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17" w:rsidRPr="00E8303E" w:rsidRDefault="00D86317" w:rsidP="00EE477B">
      <w:pPr>
        <w:pStyle w:val="Range"/>
        <w:ind w:left="0"/>
      </w:pPr>
    </w:p>
    <w:p w:rsidR="00225CFD" w:rsidRPr="00472E70" w:rsidRDefault="00225CFD" w:rsidP="00225CFD">
      <w:pPr>
        <w:spacing w:line="240" w:lineRule="auto"/>
        <w:jc w:val="right"/>
        <w:rPr>
          <w:color w:val="000000"/>
        </w:rPr>
      </w:pPr>
      <w:r w:rsidRPr="00925408">
        <w:rPr>
          <w:color w:val="000000"/>
        </w:rPr>
        <w:t>OMB Control No: _____</w:t>
      </w:r>
    </w:p>
    <w:p w:rsidR="00225CFD" w:rsidRPr="00472E70" w:rsidRDefault="00225CFD" w:rsidP="00225CFD">
      <w:pPr>
        <w:spacing w:line="240" w:lineRule="auto"/>
        <w:jc w:val="right"/>
        <w:rPr>
          <w:color w:val="000000"/>
        </w:rPr>
      </w:pPr>
      <w:r w:rsidRPr="00925408">
        <w:rPr>
          <w:color w:val="000000"/>
        </w:rPr>
        <w:t>Expiration date: ______</w:t>
      </w:r>
    </w:p>
    <w:p w:rsidR="00225CFD" w:rsidRPr="00567B37" w:rsidRDefault="00225CFD" w:rsidP="00225CFD">
      <w:pPr>
        <w:spacing w:line="240" w:lineRule="auto"/>
        <w:jc w:val="right"/>
      </w:pPr>
      <w:r w:rsidRPr="00925408">
        <w:rPr>
          <w:color w:val="000000"/>
        </w:rPr>
        <w:t>Le</w:t>
      </w:r>
      <w:r>
        <w:rPr>
          <w:color w:val="000000"/>
        </w:rPr>
        <w:t>ngth of time for instrument: 1.0</w:t>
      </w:r>
      <w:r w:rsidRPr="00925408">
        <w:rPr>
          <w:color w:val="000000"/>
        </w:rPr>
        <w:t>0 hour</w:t>
      </w:r>
    </w:p>
    <w:p w:rsidR="006745D9" w:rsidRDefault="006745D9" w:rsidP="009D0586">
      <w:pPr>
        <w:pStyle w:val="QCOVERPAGE"/>
        <w:spacing w:before="240"/>
        <w:rPr>
          <w:color w:val="auto"/>
        </w:rPr>
      </w:pPr>
    </w:p>
    <w:p w:rsidR="006745D9" w:rsidRDefault="006745D9" w:rsidP="009D0586">
      <w:pPr>
        <w:pStyle w:val="QCOVERPAGE"/>
        <w:spacing w:before="240"/>
        <w:rPr>
          <w:color w:val="auto"/>
        </w:rPr>
      </w:pPr>
    </w:p>
    <w:p w:rsidR="00225CFD" w:rsidRPr="00567B37" w:rsidRDefault="00225CFD" w:rsidP="00225CFD">
      <w:pPr>
        <w:spacing w:after="120"/>
        <w:jc w:val="center"/>
        <w:rPr>
          <w:b/>
          <w:sz w:val="28"/>
          <w:szCs w:val="28"/>
        </w:rPr>
      </w:pPr>
      <w:r w:rsidRPr="00567B37">
        <w:rPr>
          <w:b/>
          <w:sz w:val="28"/>
          <w:szCs w:val="28"/>
        </w:rPr>
        <w:t>A</w:t>
      </w:r>
      <w:r>
        <w:rPr>
          <w:b/>
          <w:sz w:val="28"/>
          <w:szCs w:val="28"/>
        </w:rPr>
        <w:t>TTACHMENT</w:t>
      </w:r>
      <w:r w:rsidRPr="00567B37">
        <w:rPr>
          <w:b/>
          <w:sz w:val="28"/>
          <w:szCs w:val="28"/>
        </w:rPr>
        <w:t xml:space="preserve"> 6: MIHOPE F</w:t>
      </w:r>
      <w:r>
        <w:rPr>
          <w:b/>
          <w:sz w:val="28"/>
          <w:szCs w:val="28"/>
        </w:rPr>
        <w:t>AMILY BASELINE SURVEY</w:t>
      </w:r>
    </w:p>
    <w:p w:rsidR="00D86317" w:rsidRPr="002E0E3D" w:rsidRDefault="00225CFD" w:rsidP="00225CFD">
      <w:pPr>
        <w:spacing w:after="960"/>
        <w:jc w:val="center"/>
        <w:rPr>
          <w:sz w:val="28"/>
          <w:szCs w:val="28"/>
        </w:rPr>
        <w:sectPr w:rsidR="00D86317" w:rsidRPr="002E0E3D" w:rsidSect="003A1506">
          <w:headerReference w:type="default" r:id="rId11"/>
          <w:footerReference w:type="default" r:id="rId12"/>
          <w:endnotePr>
            <w:numFmt w:val="decimal"/>
          </w:endnotePr>
          <w:pgSz w:w="12240" w:h="15840" w:code="1"/>
          <w:pgMar w:top="1440" w:right="1440" w:bottom="576" w:left="1440" w:header="720" w:footer="576" w:gutter="0"/>
          <w:cols w:space="720"/>
          <w:docGrid w:linePitch="150"/>
        </w:sectPr>
      </w:pPr>
      <w:r w:rsidRPr="002E0E3D">
        <w:rPr>
          <w:sz w:val="28"/>
          <w:szCs w:val="28"/>
        </w:rPr>
        <w:t>5</w:t>
      </w:r>
      <w:r w:rsidR="00E87675" w:rsidRPr="002E0E3D">
        <w:rPr>
          <w:sz w:val="28"/>
          <w:szCs w:val="28"/>
        </w:rPr>
        <w:t>/29</w:t>
      </w:r>
      <w:r w:rsidRPr="002E0E3D">
        <w:rPr>
          <w:sz w:val="28"/>
          <w:szCs w:val="28"/>
        </w:rPr>
        <w:t>/2012</w:t>
      </w:r>
    </w:p>
    <w:p w:rsidR="00422AA3" w:rsidRPr="00185F48" w:rsidRDefault="00422AA3" w:rsidP="009D0586">
      <w:pPr>
        <w:pStyle w:val="BodyTex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0B0D2B">
        <w:tc>
          <w:tcPr>
            <w:tcW w:w="5000" w:type="pct"/>
            <w:shd w:val="clear" w:color="auto" w:fill="E8E8E8"/>
          </w:tcPr>
          <w:p w:rsidR="009D0586" w:rsidRPr="00185F48" w:rsidRDefault="009D0586" w:rsidP="000B0D2B">
            <w:pPr>
              <w:pStyle w:val="BodyText"/>
              <w:spacing w:before="60" w:after="60"/>
            </w:pPr>
            <w:r w:rsidRPr="00185F48">
              <w:t>ALL</w:t>
            </w:r>
          </w:p>
        </w:tc>
      </w:tr>
    </w:tbl>
    <w:p w:rsidR="009D0586" w:rsidRPr="00185F48" w:rsidRDefault="009D0586" w:rsidP="000B0D2B">
      <w:pPr>
        <w:pStyle w:val="BodyTextIndent3"/>
        <w:spacing w:before="120" w:after="0"/>
        <w:ind w:left="0"/>
        <w:rPr>
          <w:rFonts w:ascii="Arial" w:hAnsi="Arial"/>
          <w:sz w:val="20"/>
        </w:rPr>
      </w:pPr>
      <w:r w:rsidRPr="00185F48">
        <w:rPr>
          <w:rFonts w:ascii="Arial" w:hAnsi="Arial"/>
          <w:sz w:val="20"/>
        </w:rPr>
        <w:t>CALL-IN</w:t>
      </w:r>
    </w:p>
    <w:p w:rsidR="009D0586" w:rsidRPr="00185F48" w:rsidRDefault="009D0586" w:rsidP="000B0D2B">
      <w:pPr>
        <w:pStyle w:val="QUESTIONTEXT"/>
        <w:spacing w:before="60"/>
        <w:rPr>
          <w:caps/>
        </w:rPr>
      </w:pPr>
      <w:r w:rsidRPr="00185F48">
        <w:t>SC1</w:t>
      </w:r>
      <w:r w:rsidRPr="00185F48">
        <w:tab/>
      </w:r>
      <w:r w:rsidR="002E28C2">
        <w:t xml:space="preserve">Hello, and thanks for calling. </w:t>
      </w:r>
      <w:r w:rsidR="008B1B39">
        <w:t xml:space="preserve">My name is [FULL </w:t>
      </w:r>
      <w:r w:rsidR="00EE477B">
        <w:t>NAME]</w:t>
      </w:r>
      <w:r w:rsidRPr="00185F48">
        <w:t xml:space="preserve"> </w:t>
      </w:r>
      <w:r w:rsidR="002E28C2">
        <w:t xml:space="preserve">and I work at </w:t>
      </w:r>
      <w:proofErr w:type="spellStart"/>
      <w:r w:rsidRPr="00185F48">
        <w:t>Mathematica</w:t>
      </w:r>
      <w:proofErr w:type="spellEnd"/>
      <w:r w:rsidRPr="00185F48">
        <w:t xml:space="preserve"> Policy Research</w:t>
      </w:r>
      <w:r w:rsidR="002E28C2">
        <w:t xml:space="preserve"> in Princeton, New Jersey</w:t>
      </w:r>
      <w:r w:rsidRPr="00185F48">
        <w:t>.</w:t>
      </w:r>
    </w:p>
    <w:p w:rsidR="009D0586" w:rsidRPr="00185F48" w:rsidRDefault="009D0586" w:rsidP="009D0586">
      <w:pPr>
        <w:pStyle w:val="RESPONSE0"/>
      </w:pPr>
      <w:r w:rsidRPr="00185F48">
        <w:t>[PARENT]</w:t>
      </w:r>
      <w:r w:rsidRPr="00185F48">
        <w:tab/>
        <w:t>1</w:t>
      </w:r>
      <w:r w:rsidRPr="00185F48">
        <w:tab/>
        <w:t>SC2</w:t>
      </w:r>
    </w:p>
    <w:p w:rsidR="009D0586" w:rsidRPr="00185F48" w:rsidRDefault="009D0586" w:rsidP="009D0586">
      <w:pPr>
        <w:pStyle w:val="RESPONSE0"/>
      </w:pPr>
      <w:r w:rsidRPr="00185F48">
        <w:t>HUNG UP</w:t>
      </w:r>
      <w:r w:rsidRPr="00185F48">
        <w:tab/>
        <w:t>8</w:t>
      </w:r>
      <w:r w:rsidRPr="00185F48">
        <w:tab/>
        <w:t>TERMINATE</w:t>
      </w:r>
    </w:p>
    <w:p w:rsidR="000B0D2B" w:rsidRDefault="009D0586" w:rsidP="009D0586">
      <w:pPr>
        <w:pStyle w:val="RESPONSE0"/>
      </w:pPr>
      <w:r>
        <w:t>REFUSED</w:t>
      </w:r>
      <w:r>
        <w:tab/>
        <w:t>r</w:t>
      </w:r>
      <w:r w:rsidRPr="00185F48">
        <w:tab/>
        <w:t>RANDOM</w:t>
      </w:r>
    </w:p>
    <w:p w:rsidR="009D0586" w:rsidRPr="00185F48" w:rsidRDefault="000B0D2B" w:rsidP="00AC33C2">
      <w:pPr>
        <w:pStyle w:val="RESPONSE0"/>
        <w:tabs>
          <w:tab w:val="left" w:pos="7740"/>
        </w:tabs>
        <w:spacing w:before="0" w:after="240"/>
        <w:ind w:right="1886"/>
      </w:pPr>
      <w:r>
        <w:tab/>
      </w:r>
      <w:r>
        <w:tab/>
      </w:r>
      <w:r w:rsidR="009D0586" w:rsidRPr="00185F48">
        <w:t>ASSIGNMENT</w:t>
      </w:r>
    </w:p>
    <w:tbl>
      <w:tblPr>
        <w:tblW w:w="94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3"/>
      </w:tblGrid>
      <w:tr w:rsidR="009D0586" w:rsidRPr="00185F48" w:rsidTr="000B0D2B">
        <w:tc>
          <w:tcPr>
            <w:tcW w:w="9413" w:type="dxa"/>
            <w:shd w:val="clear" w:color="auto" w:fill="E8E8E8"/>
          </w:tcPr>
          <w:p w:rsidR="009D0586" w:rsidRPr="00185F48" w:rsidRDefault="009D0586" w:rsidP="000B0D2B">
            <w:pPr>
              <w:pStyle w:val="BodyText"/>
              <w:spacing w:before="60" w:after="60"/>
            </w:pPr>
            <w:r w:rsidRPr="00185F48">
              <w:t>SC1=1</w:t>
            </w:r>
          </w:p>
        </w:tc>
      </w:tr>
      <w:tr w:rsidR="009D0586" w:rsidRPr="00185F48" w:rsidTr="00E51FB3">
        <w:tc>
          <w:tcPr>
            <w:tcW w:w="9413" w:type="dxa"/>
            <w:shd w:val="clear" w:color="auto" w:fill="auto"/>
          </w:tcPr>
          <w:p w:rsidR="009D0586" w:rsidRPr="00185F48" w:rsidRDefault="00646FFC" w:rsidP="000B0D2B">
            <w:pPr>
              <w:pStyle w:val="BodyText"/>
              <w:spacing w:before="60" w:after="60"/>
            </w:pPr>
            <w:r>
              <w:t xml:space="preserve">Fill </w:t>
            </w:r>
            <w:r w:rsidR="009D0586">
              <w:t>CHILD</w:t>
            </w:r>
            <w:r>
              <w:t xml:space="preserve"> from PRELOAD</w:t>
            </w:r>
          </w:p>
        </w:tc>
      </w:tr>
    </w:tbl>
    <w:p w:rsidR="00682E12" w:rsidRPr="00185F48" w:rsidRDefault="009D0586" w:rsidP="003A007C">
      <w:pPr>
        <w:pStyle w:val="QUESTIONTEXT"/>
        <w:spacing w:after="0"/>
      </w:pPr>
      <w:r w:rsidRPr="00185F48">
        <w:t>SC2</w:t>
      </w:r>
      <w:r w:rsidRPr="00185F48">
        <w:tab/>
      </w:r>
      <w:proofErr w:type="gramStart"/>
      <w:r w:rsidR="00682E12" w:rsidRPr="00185F48">
        <w:t>As</w:t>
      </w:r>
      <w:proofErr w:type="gramEnd"/>
      <w:r w:rsidR="00682E12" w:rsidRPr="00185F48">
        <w:t xml:space="preserve"> </w:t>
      </w:r>
      <w:r w:rsidR="00682E12">
        <w:t>the</w:t>
      </w:r>
      <w:r w:rsidR="00682E12" w:rsidRPr="00185F48">
        <w:t xml:space="preserve"> MIHOPE </w:t>
      </w:r>
      <w:r w:rsidR="00682E12">
        <w:t xml:space="preserve">study representative </w:t>
      </w:r>
      <w:r w:rsidR="00682E12" w:rsidRPr="00185F48">
        <w:t>has already mentioned, the purpose of the study is to learn more about families who enroll in home visiting programs and how those programs provide different kinds of services to children and families.</w:t>
      </w:r>
    </w:p>
    <w:p w:rsidR="00682E12" w:rsidRDefault="00682E12" w:rsidP="00682E12">
      <w:pPr>
        <w:pStyle w:val="QUESTIONTEXT"/>
        <w:spacing w:after="0"/>
      </w:pPr>
      <w:r w:rsidRPr="00185F48">
        <w:tab/>
        <w:t xml:space="preserve">I will ask you </w:t>
      </w:r>
      <w:r>
        <w:t xml:space="preserve">some </w:t>
      </w:r>
      <w:r w:rsidRPr="00185F48">
        <w:t>questions and type in your answers. This interview should take about an hour to complete.</w:t>
      </w:r>
      <w:r>
        <w:t xml:space="preserve"> </w:t>
      </w:r>
      <w:r w:rsidRPr="00185F48">
        <w:t xml:space="preserve">There </w:t>
      </w:r>
      <w:proofErr w:type="gramStart"/>
      <w:r w:rsidRPr="00185F48">
        <w:t>are no right</w:t>
      </w:r>
      <w:proofErr w:type="gramEnd"/>
      <w:r w:rsidRPr="00185F48">
        <w:t xml:space="preserve"> or wrong answers to these questions.</w:t>
      </w:r>
      <w:r>
        <w:t xml:space="preserve"> </w:t>
      </w:r>
      <w:r w:rsidRPr="00185F48">
        <w:t>The things you tell me are very important, so plea</w:t>
      </w:r>
      <w:r>
        <w:t>se be as accurate as possible.</w:t>
      </w:r>
    </w:p>
    <w:p w:rsidR="00682E12" w:rsidRDefault="00682E12" w:rsidP="00682E12">
      <w:pPr>
        <w:pStyle w:val="QUESTIONTEXT"/>
        <w:spacing w:after="0"/>
      </w:pPr>
      <w:r>
        <w:tab/>
      </w:r>
      <w:r w:rsidRPr="00185F48">
        <w:t xml:space="preserve">You may stop me at any time, and you may ask me to go back to earlier questions to change your answers. </w:t>
      </w:r>
      <w:r>
        <w:t xml:space="preserve"> </w:t>
      </w:r>
      <w:r w:rsidRPr="00185F48">
        <w:t>If I ask you something that you are uncomfortable answering, just tell me and I will move on to the next question.</w:t>
      </w:r>
    </w:p>
    <w:p w:rsidR="00682E12" w:rsidRPr="00185F48" w:rsidRDefault="00682E12" w:rsidP="00682E12">
      <w:pPr>
        <w:pStyle w:val="QUESTIONTEXT"/>
        <w:spacing w:after="0"/>
      </w:pPr>
      <w:r>
        <w:tab/>
      </w:r>
      <w:r w:rsidRPr="00185F48">
        <w:t>Everything we talk about today is completely confidential.</w:t>
      </w:r>
      <w:r>
        <w:t xml:space="preserve"> </w:t>
      </w:r>
      <w:r w:rsidRPr="00185F48">
        <w:t xml:space="preserve">No one from the home visiting program will see or hear your answers. All of the study results will be reported for groups of parents; no results will be analyzed or reported for individuals. </w:t>
      </w:r>
    </w:p>
    <w:p w:rsidR="00682E12" w:rsidRPr="00185F48" w:rsidRDefault="00682E12" w:rsidP="00682E12">
      <w:pPr>
        <w:pStyle w:val="QUESTIONTEXT"/>
        <w:spacing w:after="0"/>
      </w:pPr>
      <w:r w:rsidRPr="00185F48">
        <w:tab/>
        <w:t>Your particip</w:t>
      </w:r>
      <w:r>
        <w:t xml:space="preserve">ation is completely voluntary. </w:t>
      </w:r>
      <w:r w:rsidRPr="00185F48">
        <w:t>If you choose not to complete this interview, it will not affect you or your child’s participat</w:t>
      </w:r>
      <w:r>
        <w:t xml:space="preserve">ion in home visiting services.  </w:t>
      </w:r>
      <w:r w:rsidRPr="00185F48">
        <w:t xml:space="preserve">When we finish, the MIHOPE </w:t>
      </w:r>
      <w:r>
        <w:t xml:space="preserve">study representative </w:t>
      </w:r>
      <w:r w:rsidRPr="00185F48">
        <w:t>will give you gift for your c</w:t>
      </w:r>
      <w:r>
        <w:t xml:space="preserve">hild and </w:t>
      </w:r>
      <w:proofErr w:type="spellStart"/>
      <w:r>
        <w:t>Mathematica</w:t>
      </w:r>
      <w:proofErr w:type="spellEnd"/>
      <w:r>
        <w:t xml:space="preserve"> will send you a $25 gift card to thank you for your help.</w:t>
      </w:r>
    </w:p>
    <w:p w:rsidR="009D0586" w:rsidRDefault="00682E12" w:rsidP="00682E12">
      <w:pPr>
        <w:pStyle w:val="QUESTIONTEXT"/>
        <w:spacing w:after="0"/>
      </w:pPr>
      <w:r w:rsidRPr="00185F48">
        <w:tab/>
      </w:r>
      <w:r>
        <w:t>I</w:t>
      </w:r>
      <w:r w:rsidRPr="00185F48">
        <w:t>f you have any questions at any time during the interview, please feel free to ask them.</w:t>
      </w:r>
      <w:r>
        <w:t xml:space="preserve"> </w:t>
      </w:r>
      <w:r w:rsidRPr="00185F48">
        <w:t>Do you have any questions before we begin?</w:t>
      </w:r>
    </w:p>
    <w:p w:rsidR="00E35DAB" w:rsidRPr="00185F48" w:rsidRDefault="00E35DAB" w:rsidP="00E35DAB">
      <w:pPr>
        <w:pStyle w:val="QUESTIONTEXT"/>
        <w:spacing w:after="0"/>
      </w:pPr>
    </w:p>
    <w:p w:rsidR="009D0586" w:rsidRPr="00185F48" w:rsidRDefault="009D0586" w:rsidP="00AC33C2">
      <w:pPr>
        <w:pStyle w:val="RESPONSE0"/>
      </w:pPr>
      <w:r w:rsidRPr="00185F48">
        <w:t>YES</w:t>
      </w:r>
      <w:r w:rsidRPr="00185F48">
        <w:tab/>
        <w:t>1</w:t>
      </w:r>
      <w:r w:rsidRPr="00185F48">
        <w:tab/>
        <w:t>FAQ</w:t>
      </w:r>
    </w:p>
    <w:p w:rsidR="009D0586" w:rsidRPr="00185F48" w:rsidRDefault="009D0586" w:rsidP="009D0586">
      <w:pPr>
        <w:pStyle w:val="RESPONSE0"/>
      </w:pPr>
      <w:r w:rsidRPr="00185F48">
        <w:t>NO</w:t>
      </w:r>
      <w:r w:rsidRPr="00185F48">
        <w:tab/>
        <w:t>0</w:t>
      </w:r>
    </w:p>
    <w:p w:rsidR="009D0586" w:rsidRPr="00185F48" w:rsidRDefault="009D0586" w:rsidP="009D0586">
      <w:pPr>
        <w:pStyle w:val="RESPONSE0"/>
      </w:pPr>
      <w:r w:rsidRPr="00185F48">
        <w:t>DON’T KNOW</w:t>
      </w:r>
      <w:r w:rsidRPr="00185F48">
        <w:tab/>
        <w:t>d</w:t>
      </w:r>
    </w:p>
    <w:p w:rsidR="009D0586" w:rsidRPr="00185F48" w:rsidRDefault="009D0586" w:rsidP="009D0586">
      <w:pPr>
        <w:pStyle w:val="RESPONSE0"/>
      </w:pPr>
      <w:r w:rsidRPr="00185F48">
        <w:t>REFUSED</w:t>
      </w:r>
      <w:r w:rsidRPr="00185F48">
        <w:tab/>
        <w:t>r</w:t>
      </w:r>
    </w:p>
    <w:p w:rsidR="009D0586" w:rsidRPr="00185F48" w:rsidRDefault="009D0586" w:rsidP="009D0586">
      <w:pPr>
        <w:rPr>
          <w:rFonts w:ascii="Arial" w:hAnsi="Arial" w:cs="Arial"/>
          <w:bCs/>
          <w:sz w:val="20"/>
          <w:szCs w:val="20"/>
        </w:rPr>
      </w:pPr>
      <w:r w:rsidRPr="00185F48">
        <w:rPr>
          <w:rFonts w:ascii="Arial" w:hAnsi="Arial" w:cs="Arial"/>
          <w:b/>
          <w:bCs/>
          <w:caps/>
          <w:sz w:val="20"/>
          <w:szCs w:val="20"/>
        </w:rPr>
        <w:br w:type="page"/>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F00078" w:rsidP="000B0D2B">
            <w:pPr>
              <w:pStyle w:val="BodyText"/>
              <w:spacing w:before="60" w:after="60"/>
            </w:pPr>
            <w:r>
              <w:t>ALL</w:t>
            </w:r>
          </w:p>
        </w:tc>
      </w:tr>
    </w:tbl>
    <w:p w:rsidR="009D0586" w:rsidRPr="00185F48" w:rsidRDefault="009D0586" w:rsidP="009D0586">
      <w:pPr>
        <w:pStyle w:val="QUESTIONTEXT"/>
      </w:pPr>
      <w:r w:rsidRPr="00185F48">
        <w:t>SC3</w:t>
      </w:r>
      <w:r w:rsidRPr="00185F48">
        <w:tab/>
        <w:t>First,</w:t>
      </w:r>
      <w:r w:rsidR="00AC33C2">
        <w:t xml:space="preserve"> I’d like to confirm your name.</w:t>
      </w:r>
    </w:p>
    <w:p w:rsidR="009D0586" w:rsidRPr="00185F48" w:rsidRDefault="009D0586" w:rsidP="00AC33C2">
      <w:pPr>
        <w:pStyle w:val="INTERVIEWER"/>
      </w:pPr>
      <w:r w:rsidRPr="00185F48">
        <w:t>INTERVIEWER:</w:t>
      </w:r>
      <w:r w:rsidR="00AC33C2">
        <w:tab/>
      </w:r>
      <w:r w:rsidRPr="00185F48">
        <w:t>SPELL NAME FOR RESPOND</w:t>
      </w:r>
      <w:r w:rsidR="00F00078">
        <w:t>ENT.</w:t>
      </w:r>
    </w:p>
    <w:p w:rsidR="009D0586" w:rsidRDefault="009D0586" w:rsidP="00AC33C2">
      <w:pPr>
        <w:pStyle w:val="C1-CtrBoldHd"/>
        <w:keepNext w:val="0"/>
        <w:widowControl w:val="0"/>
        <w:tabs>
          <w:tab w:val="left" w:pos="2520"/>
        </w:tabs>
        <w:spacing w:before="80" w:after="80" w:line="240" w:lineRule="auto"/>
        <w:ind w:left="2520" w:hanging="1800"/>
        <w:jc w:val="left"/>
        <w:outlineLvl w:val="0"/>
        <w:rPr>
          <w:rFonts w:cs="Arial"/>
          <w:b w:val="0"/>
          <w:bCs/>
          <w:caps w:val="0"/>
        </w:rPr>
      </w:pPr>
      <w:r w:rsidRPr="00185F48">
        <w:rPr>
          <w:rFonts w:cs="Arial"/>
          <w:b w:val="0"/>
          <w:bCs/>
          <w:caps w:val="0"/>
        </w:rPr>
        <w:t>PROGRAMMER:</w:t>
      </w:r>
      <w:r w:rsidR="00AC33C2">
        <w:rPr>
          <w:rFonts w:cs="Arial"/>
          <w:b w:val="0"/>
          <w:bCs/>
          <w:caps w:val="0"/>
        </w:rPr>
        <w:tab/>
      </w:r>
      <w:r w:rsidRPr="00185F48">
        <w:rPr>
          <w:rFonts w:cs="Arial"/>
          <w:b w:val="0"/>
          <w:bCs/>
          <w:caps w:val="0"/>
        </w:rPr>
        <w:t>ALLOW RESPONDENT INFO TO BE ENTERED</w:t>
      </w:r>
      <w:r w:rsidR="00A43E89">
        <w:rPr>
          <w:rFonts w:cs="Arial"/>
          <w:b w:val="0"/>
          <w:bCs/>
          <w:caps w:val="0"/>
        </w:rPr>
        <w:t>/REVISED</w:t>
      </w:r>
      <w:r w:rsidRPr="00185F48">
        <w:rPr>
          <w:rFonts w:cs="Arial"/>
          <w:b w:val="0"/>
          <w:bCs/>
          <w:caps w:val="0"/>
        </w:rPr>
        <w:t xml:space="preserve"> IN INFO SCREEN</w:t>
      </w:r>
    </w:p>
    <w:p w:rsidR="00AC33C2" w:rsidRPr="002B44FF" w:rsidRDefault="00AC33C2" w:rsidP="00AC33C2">
      <w:pPr>
        <w:pStyle w:val="UNDERLINERESPONSE"/>
      </w:pPr>
      <w:r w:rsidRPr="002B44FF">
        <w:tab/>
        <w:t xml:space="preserve"> (STRING </w:t>
      </w:r>
      <w:r>
        <w:t>15</w:t>
      </w:r>
      <w:r w:rsidRPr="002B44FF">
        <w:t>)</w:t>
      </w:r>
    </w:p>
    <w:p w:rsidR="00AC33C2" w:rsidRPr="002B44FF" w:rsidRDefault="00AC33C2" w:rsidP="00AC33C2">
      <w:pPr>
        <w:pStyle w:val="INDENTEDBODYTEXT"/>
      </w:pPr>
      <w:r w:rsidRPr="002B44FF">
        <w:t>FIRST NAME</w:t>
      </w:r>
    </w:p>
    <w:p w:rsidR="009D0586" w:rsidRPr="00185F48" w:rsidRDefault="009D0586" w:rsidP="00AC33C2">
      <w:pPr>
        <w:pStyle w:val="UNDERLINERESPONSE"/>
      </w:pPr>
      <w:r w:rsidRPr="00185F48">
        <w:tab/>
        <w:t xml:space="preserve"> (STRING 15)</w:t>
      </w:r>
    </w:p>
    <w:p w:rsidR="009D0586" w:rsidRPr="00185F48" w:rsidRDefault="009D0586" w:rsidP="00AC33C2">
      <w:pPr>
        <w:pStyle w:val="INDENTEDBODYTEXT"/>
      </w:pPr>
      <w:r w:rsidRPr="00185F48">
        <w:t>MIDDLE INITIAL/NAME</w:t>
      </w:r>
    </w:p>
    <w:p w:rsidR="009D0586" w:rsidRPr="00185F48" w:rsidRDefault="00AC33C2" w:rsidP="00AC33C2">
      <w:pPr>
        <w:pStyle w:val="UNDERLINERESPONSE"/>
      </w:pPr>
      <w:r>
        <w:tab/>
        <w:t xml:space="preserve"> (STRING 30)</w:t>
      </w:r>
    </w:p>
    <w:p w:rsidR="009D0586" w:rsidRPr="00185F48" w:rsidRDefault="009D0586" w:rsidP="00AC33C2">
      <w:pPr>
        <w:pStyle w:val="INDENTEDBODYTEXT"/>
      </w:pPr>
      <w:r w:rsidRPr="00185F48">
        <w:t>LAST NAME</w:t>
      </w:r>
    </w:p>
    <w:p w:rsidR="009D0586" w:rsidRPr="00185F48" w:rsidRDefault="009D0586" w:rsidP="00AC33C2">
      <w:pPr>
        <w:pStyle w:val="RESPONSE0"/>
        <w:spacing w:before="300"/>
      </w:pPr>
      <w:r w:rsidRPr="00185F48">
        <w:t>DON’T KNOW</w:t>
      </w:r>
      <w:r w:rsidRPr="00185F48">
        <w:tab/>
        <w:t>d</w:t>
      </w:r>
    </w:p>
    <w:p w:rsidR="009D0586" w:rsidRPr="00185F48" w:rsidRDefault="009D0586" w:rsidP="00AC33C2">
      <w:pPr>
        <w:pStyle w:val="RESPONSE0"/>
      </w:pPr>
      <w:r w:rsidRPr="00185F48">
        <w:t>REFUSED</w:t>
      </w:r>
      <w:r w:rsidRPr="00185F48">
        <w:tab/>
        <w:t>r</w:t>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ALL</w:t>
            </w:r>
          </w:p>
        </w:tc>
      </w:tr>
    </w:tbl>
    <w:p w:rsidR="009D0586" w:rsidRPr="00185F48" w:rsidRDefault="009D0586" w:rsidP="009D0586">
      <w:pPr>
        <w:pStyle w:val="QUESTIONTEXT"/>
      </w:pPr>
      <w:proofErr w:type="gramStart"/>
      <w:r w:rsidRPr="00185F48">
        <w:t>SC4</w:t>
      </w:r>
      <w:r w:rsidRPr="00185F48">
        <w:tab/>
        <w:t>Do you go by any other name?</w:t>
      </w:r>
      <w:proofErr w:type="gramEnd"/>
    </w:p>
    <w:p w:rsidR="009D0586" w:rsidRPr="00185F48" w:rsidRDefault="00F00078" w:rsidP="009D0586">
      <w:pPr>
        <w:pStyle w:val="RESPONSE0"/>
      </w:pPr>
      <w:r>
        <w:t>YES</w:t>
      </w:r>
      <w:r>
        <w:tab/>
        <w:t>1</w:t>
      </w:r>
    </w:p>
    <w:p w:rsidR="009D0586" w:rsidRPr="00185F48" w:rsidRDefault="009D0586" w:rsidP="009D0586">
      <w:pPr>
        <w:pStyle w:val="RESPONSE0"/>
      </w:pPr>
      <w:r w:rsidRPr="00185F48">
        <w:t>NO</w:t>
      </w:r>
      <w:r w:rsidRPr="00185F48">
        <w:tab/>
        <w:t>0</w:t>
      </w:r>
      <w:r w:rsidRPr="00185F48">
        <w:tab/>
        <w:t>SC7</w:t>
      </w:r>
    </w:p>
    <w:p w:rsidR="009D0586" w:rsidRPr="00185F48" w:rsidRDefault="009D0586" w:rsidP="009D0586">
      <w:pPr>
        <w:pStyle w:val="RESPONSE0"/>
      </w:pPr>
      <w:r w:rsidRPr="00185F48">
        <w:t>DON’T KNOW</w:t>
      </w:r>
      <w:r w:rsidRPr="00185F48">
        <w:tab/>
        <w:t>d</w:t>
      </w:r>
      <w:r w:rsidRPr="00185F48">
        <w:tab/>
        <w:t>SC6</w:t>
      </w:r>
    </w:p>
    <w:p w:rsidR="009D0586" w:rsidRPr="00185F48" w:rsidRDefault="009D0586" w:rsidP="009D0586">
      <w:pPr>
        <w:pStyle w:val="RESPONSE0"/>
      </w:pPr>
      <w:r w:rsidRPr="00185F48">
        <w:t>REFUSED</w:t>
      </w:r>
      <w:r w:rsidRPr="00185F48">
        <w:tab/>
        <w:t>r</w:t>
      </w:r>
      <w:r w:rsidRPr="00185F48">
        <w:tab/>
        <w:t>SC6</w:t>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SC4=1</w:t>
            </w:r>
          </w:p>
        </w:tc>
      </w:tr>
    </w:tbl>
    <w:p w:rsidR="009D0586" w:rsidRPr="00185F48" w:rsidRDefault="009D0586" w:rsidP="009D0586">
      <w:pPr>
        <w:pStyle w:val="QUESTIONTEXT"/>
      </w:pPr>
      <w:r w:rsidRPr="00185F48">
        <w:t>SC5</w:t>
      </w:r>
      <w:r w:rsidRPr="00185F48">
        <w:tab/>
      </w:r>
      <w:proofErr w:type="gramStart"/>
      <w:r w:rsidR="00A43E89">
        <w:t>What</w:t>
      </w:r>
      <w:proofErr w:type="gramEnd"/>
      <w:r w:rsidR="00A43E89">
        <w:t xml:space="preserve"> is that name? </w:t>
      </w:r>
      <w:r w:rsidRPr="00D70FBF">
        <w:rPr>
          <w:b w:val="0"/>
        </w:rPr>
        <w:t>ENTER NAME</w:t>
      </w:r>
    </w:p>
    <w:p w:rsidR="009D0586" w:rsidRPr="00185F48" w:rsidRDefault="009D0586" w:rsidP="009D0586">
      <w:pPr>
        <w:pStyle w:val="UNDERLINERESPONSE"/>
      </w:pPr>
      <w:r w:rsidRPr="00185F48">
        <w:tab/>
        <w:t xml:space="preserve"> (STRING </w:t>
      </w:r>
      <w:r>
        <w:t>99</w:t>
      </w:r>
      <w:r w:rsidRPr="00185F48">
        <w:t>)</w:t>
      </w:r>
    </w:p>
    <w:p w:rsidR="009D0586" w:rsidRPr="00185F48" w:rsidRDefault="00F00078" w:rsidP="009D0586">
      <w:pPr>
        <w:pStyle w:val="RESPONSE0"/>
      </w:pPr>
      <w:r>
        <w:t>DON’T KNOW</w:t>
      </w:r>
      <w:r>
        <w:tab/>
        <w:t>d</w:t>
      </w:r>
    </w:p>
    <w:p w:rsidR="009D0586" w:rsidRPr="00185F48" w:rsidRDefault="009D0586" w:rsidP="009D0586">
      <w:pPr>
        <w:pStyle w:val="RESPONSE0"/>
      </w:pPr>
      <w:r w:rsidRPr="00185F48">
        <w:t>REFUSED</w:t>
      </w:r>
      <w:r w:rsidRPr="00185F48">
        <w:tab/>
        <w:t>r</w:t>
      </w:r>
    </w:p>
    <w:p w:rsidR="009D0586" w:rsidRPr="00185F48" w:rsidRDefault="009D0586" w:rsidP="00F00078">
      <w:pPr>
        <w:pStyle w:val="C1-CtrBoldHd"/>
        <w:keepNext w:val="0"/>
        <w:widowControl w:val="0"/>
        <w:tabs>
          <w:tab w:val="left" w:pos="2520"/>
        </w:tabs>
        <w:spacing w:before="240" w:line="240" w:lineRule="auto"/>
        <w:ind w:left="2520" w:hanging="1800"/>
        <w:jc w:val="left"/>
        <w:outlineLvl w:val="0"/>
        <w:rPr>
          <w:rFonts w:cs="Arial"/>
          <w:b w:val="0"/>
          <w:bCs/>
        </w:rPr>
      </w:pPr>
      <w:r w:rsidRPr="00F00078">
        <w:rPr>
          <w:rFonts w:cs="Arial"/>
          <w:b w:val="0"/>
          <w:bCs/>
          <w:caps w:val="0"/>
        </w:rPr>
        <w:t>PROGRAMMER</w:t>
      </w:r>
      <w:r w:rsidRPr="00185F48">
        <w:rPr>
          <w:rFonts w:cs="Arial"/>
          <w:b w:val="0"/>
          <w:bCs/>
        </w:rPr>
        <w:t>:</w:t>
      </w:r>
      <w:r w:rsidR="00F00078">
        <w:rPr>
          <w:rFonts w:cs="Arial"/>
          <w:b w:val="0"/>
          <w:bCs/>
        </w:rPr>
        <w:tab/>
      </w:r>
      <w:r w:rsidRPr="00185F48">
        <w:rPr>
          <w:rFonts w:cs="Arial"/>
          <w:b w:val="0"/>
          <w:bCs/>
        </w:rPr>
        <w:t>GO TO INFO SCREEN AND LOAD UNDER “OTHER NAME”</w:t>
      </w:r>
    </w:p>
    <w:p w:rsidR="009D0586" w:rsidRPr="00185F48" w:rsidRDefault="009D0586" w:rsidP="009D0586">
      <w:pPr>
        <w:rPr>
          <w:rFonts w:ascii="Arial" w:hAnsi="Arial" w:cs="Arial"/>
          <w:bCs/>
          <w:sz w:val="20"/>
          <w:szCs w:val="20"/>
        </w:rPr>
      </w:pPr>
      <w:r w:rsidRPr="00185F48">
        <w:rPr>
          <w:rFonts w:ascii="Arial" w:hAnsi="Arial" w:cs="Arial"/>
          <w:b/>
          <w:bCs/>
          <w:caps/>
          <w:sz w:val="20"/>
          <w:szCs w:val="20"/>
        </w:rPr>
        <w:br w:type="page"/>
      </w:r>
    </w:p>
    <w:p w:rsidR="009D0586" w:rsidRPr="00185F48" w:rsidRDefault="009D0586" w:rsidP="009D0586">
      <w:pPr>
        <w:pStyle w:val="C1-CtrBoldHd"/>
        <w:keepNext w:val="0"/>
        <w:widowControl w:val="0"/>
        <w:spacing w:line="240" w:lineRule="auto"/>
        <w:ind w:left="1705" w:hanging="1705"/>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ALL</w:t>
            </w:r>
          </w:p>
        </w:tc>
      </w:tr>
      <w:tr w:rsidR="009D0586" w:rsidRPr="00185F48" w:rsidTr="00E51FB3">
        <w:tc>
          <w:tcPr>
            <w:tcW w:w="5000" w:type="pct"/>
            <w:shd w:val="clear" w:color="auto" w:fill="auto"/>
          </w:tcPr>
          <w:p w:rsidR="009D0586" w:rsidRPr="00185F48" w:rsidRDefault="00646FFC" w:rsidP="000B0D2B">
            <w:pPr>
              <w:pStyle w:val="BodyText"/>
              <w:spacing w:before="60" w:after="60"/>
            </w:pPr>
            <w:r>
              <w:t xml:space="preserve">Fill </w:t>
            </w:r>
            <w:r w:rsidR="009D0586">
              <w:t>PARENT’S DOB</w:t>
            </w:r>
            <w:r>
              <w:t xml:space="preserve"> from PRELOAD</w:t>
            </w:r>
          </w:p>
        </w:tc>
      </w:tr>
    </w:tbl>
    <w:p w:rsidR="009D0586" w:rsidRPr="00185F48" w:rsidRDefault="00855966" w:rsidP="009D0586">
      <w:pPr>
        <w:pStyle w:val="QUESTIONTEXT"/>
      </w:pPr>
      <w:r>
        <w:t>SC6</w:t>
      </w:r>
      <w:r w:rsidR="009D0586" w:rsidRPr="00185F48">
        <w:tab/>
      </w:r>
      <w:r>
        <w:t xml:space="preserve">Now I’d like to confirm your date of birth. </w:t>
      </w:r>
      <w:r w:rsidR="009D0586" w:rsidRPr="00185F48">
        <w:t>What is your birth</w:t>
      </w:r>
      <w:r w:rsidR="00A43E89">
        <w:t xml:space="preserve"> </w:t>
      </w:r>
      <w:r w:rsidR="009D0586" w:rsidRPr="00185F48">
        <w:t>date?</w:t>
      </w:r>
    </w:p>
    <w:p w:rsidR="00A43E89" w:rsidRDefault="00A43E89" w:rsidP="00A43E89">
      <w:pPr>
        <w:pStyle w:val="C1-CtrBoldHd"/>
        <w:keepNext w:val="0"/>
        <w:widowControl w:val="0"/>
        <w:tabs>
          <w:tab w:val="left" w:pos="2520"/>
        </w:tabs>
        <w:spacing w:before="80" w:after="80" w:line="240" w:lineRule="auto"/>
        <w:ind w:left="2520" w:hanging="1800"/>
        <w:jc w:val="left"/>
        <w:outlineLvl w:val="0"/>
        <w:rPr>
          <w:rFonts w:cs="Arial"/>
          <w:b w:val="0"/>
          <w:bCs/>
          <w:caps w:val="0"/>
        </w:rPr>
      </w:pPr>
      <w:r w:rsidRPr="00185F48">
        <w:rPr>
          <w:rFonts w:cs="Arial"/>
          <w:b w:val="0"/>
          <w:bCs/>
          <w:caps w:val="0"/>
        </w:rPr>
        <w:t>PROGRAMMER:</w:t>
      </w:r>
      <w:r>
        <w:rPr>
          <w:rFonts w:cs="Arial"/>
          <w:b w:val="0"/>
          <w:bCs/>
          <w:caps w:val="0"/>
        </w:rPr>
        <w:tab/>
      </w:r>
      <w:r w:rsidRPr="00185F48">
        <w:rPr>
          <w:rFonts w:cs="Arial"/>
          <w:b w:val="0"/>
          <w:bCs/>
          <w:caps w:val="0"/>
        </w:rPr>
        <w:t xml:space="preserve">ALLOW </w:t>
      </w:r>
      <w:r>
        <w:rPr>
          <w:rFonts w:cs="Arial"/>
          <w:b w:val="0"/>
          <w:bCs/>
          <w:caps w:val="0"/>
        </w:rPr>
        <w:t>BIRTH DATE</w:t>
      </w:r>
      <w:r w:rsidRPr="00185F48">
        <w:rPr>
          <w:rFonts w:cs="Arial"/>
          <w:b w:val="0"/>
          <w:bCs/>
          <w:caps w:val="0"/>
        </w:rPr>
        <w:t xml:space="preserve"> INFO TO BE ENTERED</w:t>
      </w:r>
      <w:r>
        <w:rPr>
          <w:rFonts w:cs="Arial"/>
          <w:b w:val="0"/>
          <w:bCs/>
          <w:caps w:val="0"/>
        </w:rPr>
        <w:t>/REVISED</w:t>
      </w:r>
      <w:r w:rsidRPr="00185F48">
        <w:rPr>
          <w:rFonts w:cs="Arial"/>
          <w:b w:val="0"/>
          <w:bCs/>
          <w:caps w:val="0"/>
        </w:rPr>
        <w:t xml:space="preserve"> IN INFO SCREEN</w:t>
      </w:r>
    </w:p>
    <w:p w:rsidR="009D0586" w:rsidRDefault="00376BA3" w:rsidP="00465872">
      <w:pPr>
        <w:pStyle w:val="RESPONSELINE"/>
        <w:tabs>
          <w:tab w:val="left" w:pos="8280"/>
        </w:tabs>
      </w:pPr>
      <w:r>
        <w:tab/>
      </w:r>
      <w:r w:rsidR="009D0586" w:rsidRPr="00185F48">
        <w:t>|</w:t>
      </w:r>
      <w:r w:rsidR="009D0586" w:rsidRPr="00185F48">
        <w:rPr>
          <w:u w:val="single"/>
        </w:rPr>
        <w:t xml:space="preserve">     </w:t>
      </w:r>
      <w:r w:rsidR="009D0586" w:rsidRPr="00185F48">
        <w:t>|</w:t>
      </w:r>
      <w:r w:rsidR="009D0586" w:rsidRPr="00185F48">
        <w:rPr>
          <w:u w:val="single"/>
        </w:rPr>
        <w:t xml:space="preserve">     </w:t>
      </w:r>
      <w:r w:rsidR="009D0586" w:rsidRPr="00185F48">
        <w:t>| / |</w:t>
      </w:r>
      <w:r w:rsidR="009D0586" w:rsidRPr="00185F48">
        <w:rPr>
          <w:u w:val="single"/>
        </w:rPr>
        <w:t xml:space="preserve">     </w:t>
      </w:r>
      <w:r w:rsidR="009D0586" w:rsidRPr="00185F48">
        <w:t>|</w:t>
      </w:r>
      <w:r w:rsidR="009D0586" w:rsidRPr="00185F48">
        <w:rPr>
          <w:u w:val="single"/>
        </w:rPr>
        <w:t xml:space="preserve">     </w:t>
      </w:r>
      <w:r w:rsidR="009D0586" w:rsidRPr="00185F48">
        <w:t>| / |</w:t>
      </w:r>
      <w:r w:rsidR="009D0586" w:rsidRPr="00185F48">
        <w:rPr>
          <w:u w:val="single"/>
        </w:rPr>
        <w:t xml:space="preserve">     </w:t>
      </w:r>
      <w:r w:rsidR="009D0586" w:rsidRPr="00185F48">
        <w:t>|</w:t>
      </w:r>
      <w:r w:rsidR="009D0586" w:rsidRPr="00185F48">
        <w:rPr>
          <w:u w:val="single"/>
        </w:rPr>
        <w:t xml:space="preserve">     </w:t>
      </w:r>
      <w:r w:rsidR="009D0586" w:rsidRPr="00185F48">
        <w:t>|</w:t>
      </w:r>
      <w:r w:rsidR="009D0586" w:rsidRPr="00185F48">
        <w:rPr>
          <w:u w:val="single"/>
        </w:rPr>
        <w:t xml:space="preserve">     </w:t>
      </w:r>
      <w:r w:rsidR="009D0586" w:rsidRPr="00185F48">
        <w:t>|</w:t>
      </w:r>
      <w:r w:rsidR="009D0586" w:rsidRPr="00185F48">
        <w:rPr>
          <w:u w:val="single"/>
        </w:rPr>
        <w:t xml:space="preserve">     </w:t>
      </w:r>
      <w:r>
        <w:t>|</w:t>
      </w:r>
      <w:r w:rsidR="00A43E89">
        <w:t xml:space="preserve"> (1963 – 1998) </w:t>
      </w:r>
    </w:p>
    <w:p w:rsidR="009D0586" w:rsidRPr="00185F48" w:rsidRDefault="00376BA3" w:rsidP="00376BA3">
      <w:pPr>
        <w:pStyle w:val="RESPONSELINE"/>
        <w:tabs>
          <w:tab w:val="left" w:pos="8280"/>
        </w:tabs>
        <w:spacing w:before="0"/>
      </w:pPr>
      <w:r>
        <w:tab/>
      </w:r>
      <w:r w:rsidR="009D0586" w:rsidRPr="00185F48">
        <w:t xml:space="preserve"> Month        Day               Year</w:t>
      </w:r>
    </w:p>
    <w:p w:rsidR="009D0586" w:rsidRPr="00185F48" w:rsidRDefault="009D0586" w:rsidP="009D0586">
      <w:pPr>
        <w:pStyle w:val="RESPONSE0"/>
      </w:pPr>
      <w:r w:rsidRPr="00185F48">
        <w:t>DON’T KNOW</w:t>
      </w:r>
      <w:r w:rsidRPr="00185F48">
        <w:tab/>
        <w:t>d</w:t>
      </w:r>
      <w:r w:rsidRPr="00185F48">
        <w:tab/>
        <w:t>SC8</w:t>
      </w:r>
    </w:p>
    <w:p w:rsidR="009D0586" w:rsidRPr="00185F48" w:rsidRDefault="009D0586" w:rsidP="009D0586">
      <w:pPr>
        <w:pStyle w:val="RESPONSE0"/>
      </w:pPr>
      <w:r w:rsidRPr="00185F48">
        <w:t>REFUSED</w:t>
      </w:r>
      <w:r w:rsidRPr="00185F48">
        <w:tab/>
        <w:t>r</w:t>
      </w:r>
      <w:r w:rsidRPr="00185F48">
        <w:tab/>
        <w:t>SC8</w:t>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SC7=</w:t>
            </w:r>
            <w:proofErr w:type="spellStart"/>
            <w:r w:rsidR="00376BA3" w:rsidRPr="00185F48">
              <w:t>d,r</w:t>
            </w:r>
            <w:proofErr w:type="spellEnd"/>
          </w:p>
        </w:tc>
      </w:tr>
    </w:tbl>
    <w:p w:rsidR="009D0586" w:rsidRPr="00185F48" w:rsidRDefault="00855966" w:rsidP="009D0586">
      <w:pPr>
        <w:pStyle w:val="QUESTIONTEXT"/>
      </w:pPr>
      <w:r>
        <w:t>SC7</w:t>
      </w:r>
      <w:r w:rsidR="009D0586" w:rsidRPr="00185F48">
        <w:tab/>
        <w:t>How old are you?</w:t>
      </w:r>
    </w:p>
    <w:p w:rsidR="009D0586" w:rsidRPr="00185F48" w:rsidRDefault="009D0586" w:rsidP="00376BA3">
      <w:pPr>
        <w:pStyle w:val="RESPONSELINE"/>
        <w:tabs>
          <w:tab w:val="left" w:pos="8280"/>
        </w:tabs>
        <w:rPr>
          <w:caps/>
        </w:rPr>
      </w:pPr>
      <w:r w:rsidRPr="00185F48">
        <w:tab/>
        <w:t>|</w:t>
      </w:r>
      <w:r w:rsidRPr="00185F48">
        <w:rPr>
          <w:u w:val="single"/>
        </w:rPr>
        <w:t xml:space="preserve">     </w:t>
      </w:r>
      <w:r w:rsidRPr="00185F48">
        <w:t>|</w:t>
      </w:r>
      <w:r w:rsidRPr="00185F48">
        <w:rPr>
          <w:u w:val="single"/>
        </w:rPr>
        <w:t xml:space="preserve">     </w:t>
      </w:r>
      <w:proofErr w:type="gramStart"/>
      <w:r w:rsidRPr="00185F48">
        <w:t xml:space="preserve">|  </w:t>
      </w:r>
      <w:r w:rsidRPr="00185F48">
        <w:rPr>
          <w:caps/>
        </w:rPr>
        <w:t>YEARS</w:t>
      </w:r>
      <w:proofErr w:type="gramEnd"/>
      <w:r w:rsidR="00A43E89">
        <w:rPr>
          <w:caps/>
        </w:rPr>
        <w:t xml:space="preserve"> (15 – 50)</w:t>
      </w:r>
    </w:p>
    <w:p w:rsidR="009D0586" w:rsidRPr="00185F48" w:rsidRDefault="009D0586" w:rsidP="009D0586">
      <w:pPr>
        <w:pStyle w:val="RESPONSE0"/>
      </w:pPr>
      <w:r w:rsidRPr="00185F48">
        <w:t>DON’T KNOW</w:t>
      </w:r>
      <w:r w:rsidRPr="00185F48">
        <w:tab/>
        <w:t>d</w:t>
      </w:r>
    </w:p>
    <w:p w:rsidR="009D0586" w:rsidRPr="00185F48" w:rsidRDefault="00376BA3" w:rsidP="009D0586">
      <w:pPr>
        <w:pStyle w:val="RESPONSE0"/>
      </w:pPr>
      <w:r>
        <w:t>REFUSED</w:t>
      </w:r>
      <w:r>
        <w:tab/>
        <w:t>r</w:t>
      </w:r>
    </w:p>
    <w:p w:rsidR="009D0586" w:rsidRPr="00185F48" w:rsidRDefault="009D0586" w:rsidP="009D0586">
      <w:pPr>
        <w:pStyle w:val="C1-CtrBoldHd"/>
        <w:keepNext w:val="0"/>
        <w:widowControl w:val="0"/>
        <w:spacing w:line="240" w:lineRule="auto"/>
        <w:jc w:val="left"/>
        <w:rPr>
          <w:rFonts w:cs="Arial"/>
          <w:b w:val="0"/>
          <w:bCs/>
          <w:caps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AF66E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376BA3" w:rsidRDefault="009D0586" w:rsidP="00376BA3">
            <w:pPr>
              <w:spacing w:before="60" w:after="60" w:line="240" w:lineRule="auto"/>
              <w:ind w:firstLine="0"/>
              <w:jc w:val="left"/>
              <w:rPr>
                <w:rFonts w:ascii="Arial" w:hAnsi="Arial" w:cs="Arial"/>
                <w:caps/>
                <w:sz w:val="20"/>
                <w:szCs w:val="20"/>
              </w:rPr>
            </w:pPr>
            <w:r w:rsidRPr="00376BA3">
              <w:rPr>
                <w:rFonts w:ascii="Arial" w:hAnsi="Arial" w:cs="Arial"/>
                <w:sz w:val="20"/>
                <w:szCs w:val="20"/>
              </w:rPr>
              <w:t>NON-PREGNANT MOMS</w:t>
            </w:r>
          </w:p>
        </w:tc>
      </w:tr>
      <w:tr w:rsidR="009D0586" w:rsidRPr="00AF66E8" w:rsidTr="00E51FB3">
        <w:trPr>
          <w:trHeight w:val="258"/>
        </w:trPr>
        <w:tc>
          <w:tcPr>
            <w:tcW w:w="5000" w:type="pct"/>
            <w:tcBorders>
              <w:top w:val="single" w:sz="4" w:space="0" w:color="auto"/>
              <w:left w:val="single" w:sz="4" w:space="0" w:color="auto"/>
              <w:bottom w:val="single" w:sz="4" w:space="0" w:color="auto"/>
              <w:right w:val="single" w:sz="4" w:space="0" w:color="auto"/>
            </w:tcBorders>
          </w:tcPr>
          <w:p w:rsidR="009D0586" w:rsidRPr="00376BA3" w:rsidRDefault="00646FFC" w:rsidP="00376BA3">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sidRPr="00376BA3">
              <w:rPr>
                <w:rFonts w:ascii="Arial" w:hAnsi="Arial" w:cs="Arial"/>
                <w:bCs/>
                <w:sz w:val="20"/>
                <w:szCs w:val="20"/>
              </w:rPr>
              <w:t>CHILD</w:t>
            </w:r>
            <w:r>
              <w:rPr>
                <w:rFonts w:ascii="Arial" w:hAnsi="Arial" w:cs="Arial"/>
                <w:bCs/>
                <w:sz w:val="20"/>
                <w:szCs w:val="20"/>
              </w:rPr>
              <w:t xml:space="preserve"> from PRELOAD</w:t>
            </w:r>
          </w:p>
        </w:tc>
      </w:tr>
    </w:tbl>
    <w:p w:rsidR="009D0586" w:rsidRPr="00185F48" w:rsidRDefault="00855966" w:rsidP="009D0586">
      <w:pPr>
        <w:pStyle w:val="QUESTIONTEXT"/>
      </w:pPr>
      <w:r>
        <w:t>SC8</w:t>
      </w:r>
      <w:r w:rsidR="009D0586" w:rsidRPr="00185F48">
        <w:tab/>
        <w:t>Now, I would like to make sure we have [CHILD]’s name recorded correctly.</w:t>
      </w:r>
    </w:p>
    <w:p w:rsidR="009D0586" w:rsidRPr="00376BA3" w:rsidRDefault="009D0586" w:rsidP="00465872">
      <w:pPr>
        <w:pStyle w:val="C1-CtrBoldHd"/>
        <w:keepNext w:val="0"/>
        <w:widowControl w:val="0"/>
        <w:tabs>
          <w:tab w:val="left" w:pos="2520"/>
        </w:tabs>
        <w:spacing w:before="80" w:line="240" w:lineRule="auto"/>
        <w:ind w:left="2520" w:hanging="1800"/>
        <w:jc w:val="left"/>
        <w:outlineLvl w:val="0"/>
        <w:rPr>
          <w:b w:val="0"/>
        </w:rPr>
      </w:pPr>
      <w:r w:rsidRPr="00376BA3">
        <w:rPr>
          <w:rFonts w:cs="Arial"/>
          <w:b w:val="0"/>
          <w:bCs/>
          <w:caps w:val="0"/>
        </w:rPr>
        <w:t>PROGRAMMER</w:t>
      </w:r>
      <w:r w:rsidRPr="00376BA3">
        <w:rPr>
          <w:b w:val="0"/>
        </w:rPr>
        <w:t>:</w:t>
      </w:r>
      <w:r w:rsidRPr="00376BA3">
        <w:rPr>
          <w:b w:val="0"/>
        </w:rPr>
        <w:tab/>
        <w:t>DISPLAY CHILD’S NAME</w:t>
      </w:r>
    </w:p>
    <w:p w:rsidR="009D0586" w:rsidRPr="00185F48" w:rsidRDefault="009D0586" w:rsidP="00376BA3">
      <w:pPr>
        <w:pStyle w:val="INTERVIEWER"/>
      </w:pPr>
      <w:r w:rsidRPr="00185F48">
        <w:t>INTERVIEWER:</w:t>
      </w:r>
      <w:r w:rsidRPr="00185F48">
        <w:tab/>
        <w:t>READ NAME TO RESPONDENT AND VERIFY SPELLING</w:t>
      </w:r>
    </w:p>
    <w:p w:rsidR="009D0586" w:rsidRPr="00185F48" w:rsidRDefault="009D0586" w:rsidP="00376BA3">
      <w:pPr>
        <w:pStyle w:val="RESPONSE0"/>
      </w:pPr>
      <w:r w:rsidRPr="00185F48">
        <w:t>NAME CORRECT</w:t>
      </w:r>
      <w:r w:rsidRPr="00185F48">
        <w:tab/>
        <w:t>1</w:t>
      </w:r>
    </w:p>
    <w:p w:rsidR="009D0586" w:rsidRPr="00185F48" w:rsidRDefault="00376BA3" w:rsidP="009D0586">
      <w:pPr>
        <w:pStyle w:val="RESPONSE0"/>
      </w:pPr>
      <w:r>
        <w:t>NAME INCORRECT</w:t>
      </w:r>
      <w:r>
        <w:tab/>
        <w:t>2</w:t>
      </w:r>
    </w:p>
    <w:p w:rsidR="009D0586" w:rsidRPr="00185F48" w:rsidRDefault="009D0586" w:rsidP="009D0586">
      <w:pPr>
        <w:pStyle w:val="RESPONSE0"/>
      </w:pPr>
      <w:r w:rsidRPr="00185F48">
        <w:t>DON’T KNOW</w:t>
      </w:r>
      <w:r w:rsidRPr="00185F48">
        <w:tab/>
        <w:t>d</w:t>
      </w:r>
    </w:p>
    <w:p w:rsidR="009D0586" w:rsidRPr="00185F48" w:rsidRDefault="009D0586" w:rsidP="009D0586">
      <w:pPr>
        <w:pStyle w:val="RESPONSE0"/>
      </w:pPr>
      <w:r w:rsidRPr="00185F48">
        <w:t>REFUSED</w:t>
      </w:r>
      <w:r w:rsidRPr="00185F48">
        <w:tab/>
        <w:t>r</w:t>
      </w:r>
    </w:p>
    <w:p w:rsidR="009D0586" w:rsidRPr="00185F48" w:rsidRDefault="009D0586" w:rsidP="00376BA3">
      <w:pPr>
        <w:pStyle w:val="INTERVIEWER"/>
        <w:spacing w:before="240"/>
      </w:pPr>
      <w:r w:rsidRPr="00185F48">
        <w:t>INTERVIEWER:</w:t>
      </w:r>
      <w:r w:rsidRPr="00185F48">
        <w:tab/>
        <w:t>IF RESPONDENT GIVES DIFFERENT NAME, MAKE SURE YOU ARE TALKING ABOUT THE RIGHT CHILD AND CORRECT FIRST NAME.</w:t>
      </w:r>
    </w:p>
    <w:p w:rsidR="009D0586" w:rsidRPr="00185F48" w:rsidRDefault="009D0586" w:rsidP="00376BA3">
      <w:pPr>
        <w:pStyle w:val="INTERVIEWER"/>
        <w:rPr>
          <w:bCs/>
          <w:caps w:val="0"/>
        </w:rPr>
      </w:pPr>
      <w:r w:rsidRPr="00185F48">
        <w:rPr>
          <w:bCs/>
          <w:caps w:val="0"/>
        </w:rPr>
        <w:tab/>
        <w:t xml:space="preserve">IF THE </w:t>
      </w:r>
      <w:r w:rsidRPr="00376BA3">
        <w:t>NAME</w:t>
      </w:r>
      <w:r w:rsidRPr="00185F48">
        <w:rPr>
          <w:bCs/>
          <w:caps w:val="0"/>
        </w:rPr>
        <w:t xml:space="preserve"> IS CORRECT, PRESS ENTER.</w:t>
      </w:r>
    </w:p>
    <w:p w:rsidR="009D0586" w:rsidRPr="00185F48" w:rsidRDefault="009D0586" w:rsidP="009D0586">
      <w:pPr>
        <w:rPr>
          <w:rFonts w:ascii="Arial" w:hAnsi="Arial" w:cs="Arial"/>
          <w:bCs/>
          <w:sz w:val="20"/>
          <w:szCs w:val="20"/>
        </w:rPr>
      </w:pPr>
      <w:r w:rsidRPr="00185F48">
        <w:rPr>
          <w:rFonts w:ascii="Arial" w:hAnsi="Arial" w:cs="Arial"/>
          <w:b/>
          <w:bCs/>
          <w:caps/>
          <w:sz w:val="20"/>
          <w:szCs w:val="20"/>
        </w:rPr>
        <w:br w:type="page"/>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5342FC" w:rsidP="000B0D2B">
            <w:pPr>
              <w:pStyle w:val="BodyText"/>
              <w:spacing w:before="60" w:after="60"/>
            </w:pPr>
            <w:r>
              <w:t>SC8</w:t>
            </w:r>
            <w:r w:rsidR="009D0586" w:rsidRPr="00185F48">
              <w:t>=2</w:t>
            </w:r>
          </w:p>
        </w:tc>
      </w:tr>
    </w:tbl>
    <w:p w:rsidR="009D0586" w:rsidRDefault="005342FC" w:rsidP="009D0586">
      <w:pPr>
        <w:pStyle w:val="QUESTIONTEXT"/>
      </w:pPr>
      <w:r>
        <w:t>SC9</w:t>
      </w:r>
      <w:r w:rsidR="009D0586" w:rsidRPr="00185F48">
        <w:tab/>
        <w:t xml:space="preserve">May I </w:t>
      </w:r>
      <w:r>
        <w:t>have the correct spelling of</w:t>
      </w:r>
      <w:r w:rsidR="009D0586" w:rsidRPr="00185F48">
        <w:t xml:space="preserve"> </w:t>
      </w:r>
      <w:r w:rsidR="00EE477B">
        <w:t>[CHILD]</w:t>
      </w:r>
      <w:r w:rsidR="009D0586" w:rsidRPr="00185F48">
        <w:t>’s name?</w:t>
      </w:r>
    </w:p>
    <w:p w:rsidR="00376BA3" w:rsidRPr="002B44FF" w:rsidRDefault="00376BA3" w:rsidP="00376BA3">
      <w:pPr>
        <w:pStyle w:val="UNDERLINERESPONSE"/>
      </w:pPr>
      <w:r w:rsidRPr="002B44FF">
        <w:tab/>
        <w:t xml:space="preserve"> (STRING </w:t>
      </w:r>
      <w:r>
        <w:t>15</w:t>
      </w:r>
      <w:r w:rsidRPr="002B44FF">
        <w:t>)</w:t>
      </w:r>
    </w:p>
    <w:p w:rsidR="00376BA3" w:rsidRPr="002B44FF" w:rsidRDefault="00376BA3" w:rsidP="00376BA3">
      <w:pPr>
        <w:pStyle w:val="INDENTEDBODYTEXT"/>
      </w:pPr>
      <w:r w:rsidRPr="002B44FF">
        <w:t>FIRST NAME</w:t>
      </w:r>
    </w:p>
    <w:p w:rsidR="00376BA3" w:rsidRPr="00185F48" w:rsidRDefault="00376BA3" w:rsidP="00376BA3">
      <w:pPr>
        <w:pStyle w:val="UNDERLINERESPONSE"/>
      </w:pPr>
      <w:r w:rsidRPr="00185F48">
        <w:tab/>
        <w:t xml:space="preserve"> (STRING 15)</w:t>
      </w:r>
    </w:p>
    <w:p w:rsidR="00376BA3" w:rsidRPr="00185F48" w:rsidRDefault="00376BA3" w:rsidP="00376BA3">
      <w:pPr>
        <w:pStyle w:val="INDENTEDBODYTEXT"/>
      </w:pPr>
      <w:r w:rsidRPr="00185F48">
        <w:t>MIDDLE INITIAL/NAME</w:t>
      </w:r>
    </w:p>
    <w:p w:rsidR="00376BA3" w:rsidRPr="00185F48" w:rsidRDefault="00376BA3" w:rsidP="00376BA3">
      <w:pPr>
        <w:pStyle w:val="UNDERLINERESPONSE"/>
      </w:pPr>
      <w:r>
        <w:tab/>
        <w:t xml:space="preserve"> (STRING 30)</w:t>
      </w:r>
    </w:p>
    <w:p w:rsidR="00376BA3" w:rsidRPr="00185F48" w:rsidRDefault="00376BA3" w:rsidP="00376BA3">
      <w:pPr>
        <w:pStyle w:val="INDENTEDBODYTEXT"/>
      </w:pPr>
      <w:r w:rsidRPr="00185F48">
        <w:t>LAST NAME</w:t>
      </w:r>
    </w:p>
    <w:p w:rsidR="00376BA3" w:rsidRPr="00185F48" w:rsidRDefault="00376BA3" w:rsidP="00376BA3">
      <w:pPr>
        <w:pStyle w:val="RESPONSE0"/>
        <w:spacing w:before="300"/>
      </w:pPr>
      <w:r w:rsidRPr="00185F48">
        <w:t>DON’T KNOW</w:t>
      </w:r>
      <w:r w:rsidRPr="00185F48">
        <w:tab/>
        <w:t>d</w:t>
      </w:r>
    </w:p>
    <w:p w:rsidR="00376BA3" w:rsidRPr="00185F48" w:rsidRDefault="00376BA3" w:rsidP="00376BA3">
      <w:pPr>
        <w:pStyle w:val="RESPONSE0"/>
      </w:pPr>
      <w:r w:rsidRPr="00185F48">
        <w:t>REFUSED</w:t>
      </w:r>
      <w:r w:rsidRPr="00185F48">
        <w:tab/>
        <w:t>r</w:t>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NON-PREGNANT MOMS</w:t>
            </w:r>
          </w:p>
        </w:tc>
      </w:tr>
      <w:tr w:rsidR="009D0586" w:rsidRPr="00185F48" w:rsidTr="00E51FB3">
        <w:tc>
          <w:tcPr>
            <w:tcW w:w="5000" w:type="pct"/>
            <w:shd w:val="clear" w:color="auto" w:fill="auto"/>
          </w:tcPr>
          <w:p w:rsidR="009D0586" w:rsidRPr="00185F48" w:rsidRDefault="00646FFC" w:rsidP="000B0D2B">
            <w:pPr>
              <w:pStyle w:val="BodyText"/>
              <w:spacing w:before="60" w:after="60"/>
            </w:pPr>
            <w:r>
              <w:t xml:space="preserve">Fill </w:t>
            </w:r>
            <w:r w:rsidR="009D0586">
              <w:t>CHILD</w:t>
            </w:r>
            <w:r>
              <w:t xml:space="preserve"> from PRELOAD</w:t>
            </w:r>
          </w:p>
        </w:tc>
      </w:tr>
    </w:tbl>
    <w:p w:rsidR="009D0586" w:rsidRPr="00185F48" w:rsidRDefault="009D0586" w:rsidP="009D0586">
      <w:pPr>
        <w:pStyle w:val="QUESTIONTEXT"/>
      </w:pPr>
      <w:r w:rsidRPr="00185F48">
        <w:t>SC1</w:t>
      </w:r>
      <w:r w:rsidR="005B1716">
        <w:t>0</w:t>
      </w:r>
      <w:r w:rsidRPr="00185F48">
        <w:tab/>
        <w:t>Is [CHILD] a boy or a girl?</w:t>
      </w:r>
    </w:p>
    <w:p w:rsidR="009D0586" w:rsidRDefault="009D0586" w:rsidP="00465872">
      <w:pPr>
        <w:pStyle w:val="INTERVIEWER"/>
      </w:pPr>
      <w:r w:rsidRPr="00376BA3">
        <w:t>INTERVIEWER:</w:t>
      </w:r>
      <w:r w:rsidR="00376BA3" w:rsidRPr="00376BA3">
        <w:tab/>
      </w:r>
      <w:r w:rsidRPr="00376BA3">
        <w:t>CONFIRM IF ALREADY KNOWN</w:t>
      </w:r>
    </w:p>
    <w:p w:rsidR="00465872" w:rsidRPr="00D65069" w:rsidRDefault="00465872" w:rsidP="00465872">
      <w:pPr>
        <w:tabs>
          <w:tab w:val="clear" w:pos="432"/>
          <w:tab w:val="left" w:pos="1440"/>
          <w:tab w:val="left" w:pos="6930"/>
        </w:tabs>
        <w:spacing w:line="240" w:lineRule="auto"/>
        <w:ind w:firstLine="0"/>
        <w:jc w:val="left"/>
        <w:rPr>
          <w:rFonts w:ascii="Arial" w:hAnsi="Arial" w:cs="Arial"/>
          <w:color w:val="000000" w:themeColor="text1"/>
          <w:sz w:val="20"/>
          <w:szCs w:val="20"/>
        </w:rPr>
      </w:pPr>
      <w:r w:rsidRPr="00D65069">
        <w:rPr>
          <w:rFonts w:ascii="Arial" w:hAnsi="Arial" w:cs="Arial"/>
          <w:color w:val="000000" w:themeColor="text1"/>
          <w:sz w:val="20"/>
          <w:szCs w:val="20"/>
        </w:rPr>
        <w:tab/>
      </w:r>
      <w:r w:rsidRPr="00D65069">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22708298"/>
          <w:placeholder>
            <w:docPart w:val="736F84E4E2BA43BEA1019A4B5B1BC59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rsidR="009D0586" w:rsidRPr="00185F48" w:rsidRDefault="009D0586" w:rsidP="009D0586">
      <w:pPr>
        <w:pStyle w:val="RESPONSE0"/>
      </w:pPr>
      <w:r w:rsidRPr="00185F48">
        <w:t>BOY</w:t>
      </w:r>
      <w:r w:rsidRPr="00185F48">
        <w:tab/>
        <w:t>1</w:t>
      </w:r>
    </w:p>
    <w:p w:rsidR="009D0586" w:rsidRPr="00185F48" w:rsidRDefault="00465872" w:rsidP="009D0586">
      <w:pPr>
        <w:pStyle w:val="RESPONSE0"/>
      </w:pPr>
      <w:r>
        <w:t>GIRL</w:t>
      </w:r>
      <w:r>
        <w:tab/>
        <w:t>2</w:t>
      </w:r>
    </w:p>
    <w:p w:rsidR="009D0586" w:rsidRPr="00185F48" w:rsidRDefault="009D0586" w:rsidP="009D0586">
      <w:pPr>
        <w:pStyle w:val="RESPONSE0"/>
      </w:pPr>
      <w:r w:rsidRPr="00185F48">
        <w:t>DON’T KNOW</w:t>
      </w:r>
      <w:r w:rsidRPr="00185F48">
        <w:tab/>
        <w:t>d</w:t>
      </w:r>
      <w:r w:rsidRPr="00185F48">
        <w:tab/>
      </w:r>
    </w:p>
    <w:p w:rsidR="009D0586" w:rsidRPr="00185F48" w:rsidRDefault="009D0586" w:rsidP="009D0586">
      <w:pPr>
        <w:pStyle w:val="RESPONSE0"/>
      </w:pPr>
      <w:r w:rsidRPr="00185F48">
        <w:t>REFUSED</w:t>
      </w:r>
      <w:r w:rsidRPr="00185F48">
        <w:tab/>
        <w:t>r</w:t>
      </w:r>
      <w:r w:rsidRPr="00185F48">
        <w:tab/>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NON-PREGNANT MOMS</w:t>
            </w:r>
          </w:p>
        </w:tc>
      </w:tr>
    </w:tbl>
    <w:p w:rsidR="009D0586" w:rsidRDefault="005B1716" w:rsidP="009D0586">
      <w:pPr>
        <w:pStyle w:val="QUESTIONTEXT"/>
      </w:pPr>
      <w:r>
        <w:t>SC11</w:t>
      </w:r>
      <w:r w:rsidR="009D0586" w:rsidRPr="00185F48">
        <w:tab/>
      </w:r>
      <w:proofErr w:type="gramStart"/>
      <w:r w:rsidR="009D0586" w:rsidRPr="00185F48">
        <w:t>What</w:t>
      </w:r>
      <w:proofErr w:type="gramEnd"/>
      <w:r w:rsidR="009D0586" w:rsidRPr="00185F48">
        <w:t xml:space="preserve"> is [CHILD]’s birth date?</w:t>
      </w:r>
    </w:p>
    <w:p w:rsidR="00465872" w:rsidRDefault="00465872" w:rsidP="00465872">
      <w:pPr>
        <w:pStyle w:val="RESPONSELINE"/>
        <w:tabs>
          <w:tab w:val="left" w:pos="8280"/>
        </w:tabs>
      </w:pPr>
      <w:r>
        <w:tab/>
      </w:r>
      <w:r w:rsidRPr="00185F48">
        <w:t>|</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w:t>
      </w:r>
      <w:r w:rsidRPr="00185F48">
        <w:rPr>
          <w:u w:val="single"/>
        </w:rPr>
        <w:t xml:space="preserve">     </w:t>
      </w:r>
      <w:r w:rsidRPr="00185F48">
        <w:t>|</w:t>
      </w:r>
      <w:r w:rsidRPr="00185F48">
        <w:rPr>
          <w:u w:val="single"/>
        </w:rPr>
        <w:t xml:space="preserve">     </w:t>
      </w:r>
      <w:r>
        <w:t>|</w:t>
      </w:r>
      <w:r w:rsidR="00E77516">
        <w:t xml:space="preserve"> (2011 – 2013) </w:t>
      </w:r>
    </w:p>
    <w:p w:rsidR="00465872" w:rsidRPr="00185F48" w:rsidRDefault="00465872" w:rsidP="00465872">
      <w:pPr>
        <w:pStyle w:val="RESPONSELINE"/>
        <w:tabs>
          <w:tab w:val="left" w:pos="8280"/>
        </w:tabs>
        <w:spacing w:before="0"/>
      </w:pPr>
      <w:r>
        <w:tab/>
      </w:r>
      <w:r w:rsidRPr="00185F48">
        <w:t xml:space="preserve"> Month        Day               Year</w:t>
      </w:r>
    </w:p>
    <w:p w:rsidR="00465872" w:rsidRPr="00185F48" w:rsidRDefault="00465872" w:rsidP="00465872">
      <w:pPr>
        <w:pStyle w:val="RESPONSE0"/>
      </w:pPr>
      <w:r w:rsidRPr="00185F48">
        <w:t>DON’T KNOW</w:t>
      </w:r>
      <w:r w:rsidRPr="00185F48">
        <w:tab/>
        <w:t>d</w:t>
      </w:r>
    </w:p>
    <w:p w:rsidR="00465872" w:rsidRPr="00465872" w:rsidRDefault="00465872" w:rsidP="00465872">
      <w:pPr>
        <w:pStyle w:val="RESPONSE0"/>
      </w:pPr>
      <w:r w:rsidRPr="00185F48">
        <w:t>REFUSED</w:t>
      </w:r>
      <w:r w:rsidRPr="00185F48">
        <w:tab/>
        <w:t>r</w:t>
      </w:r>
    </w:p>
    <w:p w:rsidR="009D0586" w:rsidRPr="00185F48" w:rsidRDefault="009D0586" w:rsidP="009D0586">
      <w:pPr>
        <w:pStyle w:val="C1-CtrBoldHd"/>
        <w:keepNext w:val="0"/>
        <w:widowControl w:val="0"/>
        <w:spacing w:line="240" w:lineRule="auto"/>
        <w:jc w:val="left"/>
        <w:rPr>
          <w:rFonts w:cs="Arial"/>
          <w:b w:val="0"/>
          <w:bCs/>
          <w: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E51FB3">
        <w:tc>
          <w:tcPr>
            <w:tcW w:w="5000" w:type="pct"/>
            <w:shd w:val="clear" w:color="auto" w:fill="E8E8E8"/>
          </w:tcPr>
          <w:p w:rsidR="009D0586" w:rsidRPr="00185F48" w:rsidRDefault="009D0586" w:rsidP="000B0D2B">
            <w:pPr>
              <w:pStyle w:val="BodyText"/>
              <w:spacing w:before="60" w:after="60"/>
            </w:pPr>
            <w:r w:rsidRPr="00185F48">
              <w:t>PREGNANT MOMS</w:t>
            </w:r>
          </w:p>
        </w:tc>
      </w:tr>
    </w:tbl>
    <w:p w:rsidR="009D0586" w:rsidRPr="00185F48" w:rsidRDefault="005B1716" w:rsidP="009D0586">
      <w:pPr>
        <w:pStyle w:val="QUESTIONTEXT"/>
      </w:pPr>
      <w:r>
        <w:t>SC12</w:t>
      </w:r>
      <w:r w:rsidR="009D0586" w:rsidRPr="00185F48">
        <w:tab/>
      </w:r>
      <w:proofErr w:type="gramStart"/>
      <w:r w:rsidR="009D0586" w:rsidRPr="00185F48">
        <w:t>What</w:t>
      </w:r>
      <w:proofErr w:type="gramEnd"/>
      <w:r w:rsidR="009D0586" w:rsidRPr="00185F48">
        <w:t xml:space="preserve"> is your due date?</w:t>
      </w:r>
    </w:p>
    <w:p w:rsidR="009D0586" w:rsidRPr="00185F48" w:rsidRDefault="009D0586" w:rsidP="00465872">
      <w:pPr>
        <w:pStyle w:val="RESPONSELINE"/>
        <w:tabs>
          <w:tab w:val="left" w:pos="8280"/>
        </w:tabs>
      </w:pPr>
      <w:r w:rsidRPr="00185F48">
        <w:tab/>
        <w:t>|</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 / |</w:t>
      </w:r>
      <w:r w:rsidRPr="00185F48">
        <w:rPr>
          <w:u w:val="single"/>
        </w:rPr>
        <w:t xml:space="preserve">     </w:t>
      </w:r>
      <w:r w:rsidRPr="00185F48">
        <w:t>|</w:t>
      </w:r>
      <w:r w:rsidRPr="00185F48">
        <w:rPr>
          <w:u w:val="single"/>
        </w:rPr>
        <w:t xml:space="preserve">     </w:t>
      </w:r>
      <w:r w:rsidRPr="00185F48">
        <w:t>|</w:t>
      </w:r>
      <w:r w:rsidRPr="00185F48">
        <w:rPr>
          <w:u w:val="single"/>
        </w:rPr>
        <w:t xml:space="preserve">     </w:t>
      </w:r>
      <w:r w:rsidRPr="00185F48">
        <w:t>|</w:t>
      </w:r>
      <w:r w:rsidRPr="00185F48">
        <w:rPr>
          <w:u w:val="single"/>
        </w:rPr>
        <w:t xml:space="preserve">     </w:t>
      </w:r>
      <w:r w:rsidRPr="00185F48">
        <w:t xml:space="preserve">| </w:t>
      </w:r>
      <w:r w:rsidR="00E77516">
        <w:t>(2011 – 2014)</w:t>
      </w:r>
      <w:r w:rsidRPr="00185F48">
        <w:t xml:space="preserve">        </w:t>
      </w:r>
    </w:p>
    <w:p w:rsidR="009D0586" w:rsidRPr="00185F48" w:rsidRDefault="009D0586" w:rsidP="00465872">
      <w:pPr>
        <w:pStyle w:val="RESPONSELINE"/>
        <w:tabs>
          <w:tab w:val="left" w:pos="8280"/>
        </w:tabs>
        <w:spacing w:before="0"/>
      </w:pPr>
      <w:r w:rsidRPr="00185F48">
        <w:tab/>
        <w:t xml:space="preserve"> Month        Day               Year</w:t>
      </w:r>
    </w:p>
    <w:p w:rsidR="009D0586" w:rsidRPr="00185F48" w:rsidRDefault="00465872" w:rsidP="00465872">
      <w:pPr>
        <w:pStyle w:val="RESPONSE0"/>
      </w:pPr>
      <w:r>
        <w:t>DON’T KNOW</w:t>
      </w:r>
      <w:r>
        <w:tab/>
        <w:t>d</w:t>
      </w:r>
    </w:p>
    <w:p w:rsidR="009D0586" w:rsidRPr="00185F48" w:rsidRDefault="009D0586" w:rsidP="00465872">
      <w:pPr>
        <w:pStyle w:val="RESPONSE0"/>
      </w:pPr>
      <w:r w:rsidRPr="00185F48">
        <w:t>REFUSED</w:t>
      </w:r>
      <w:r w:rsidRPr="00185F48">
        <w:tab/>
        <w:t>r</w:t>
      </w:r>
    </w:p>
    <w:p w:rsidR="00BF2D0F" w:rsidRDefault="00BF2D0F">
      <w:pPr>
        <w:tabs>
          <w:tab w:val="clear" w:pos="432"/>
        </w:tabs>
        <w:spacing w:line="240" w:lineRule="auto"/>
        <w:ind w:firstLine="0"/>
        <w:jc w:val="left"/>
        <w:rPr>
          <w:rFonts w:ascii="Arial" w:hAnsi="Arial" w:cs="Arial"/>
          <w:sz w:val="20"/>
          <w:szCs w:val="20"/>
        </w:rPr>
      </w:pPr>
      <w:r>
        <w:br w:type="page"/>
      </w:r>
    </w:p>
    <w:p w:rsidR="00712B60" w:rsidRPr="0057755E" w:rsidRDefault="00BF2D0F" w:rsidP="00712B60">
      <w:pPr>
        <w:pStyle w:val="RESPONSE0"/>
        <w:spacing w:before="0"/>
        <w:ind w:left="0" w:right="0"/>
        <w:rPr>
          <w:sz w:val="24"/>
          <w:szCs w:val="24"/>
        </w:rPr>
      </w:pPr>
      <w:r w:rsidRPr="0057755E">
        <w:rPr>
          <w:sz w:val="24"/>
          <w:szCs w:val="24"/>
        </w:rPr>
        <w:lastRenderedPageBreak/>
        <w:t xml:space="preserve">Section A. </w:t>
      </w:r>
      <w:proofErr w:type="spellStart"/>
      <w:r w:rsidRPr="0057755E">
        <w:rPr>
          <w:sz w:val="24"/>
          <w:szCs w:val="24"/>
        </w:rPr>
        <w:t>Perinatal</w:t>
      </w:r>
      <w:proofErr w:type="spellEnd"/>
      <w:r w:rsidRPr="0057755E">
        <w:rPr>
          <w:sz w:val="24"/>
          <w:szCs w:val="24"/>
        </w:rPr>
        <w:t xml:space="preserve"> and Child Health</w:t>
      </w:r>
    </w:p>
    <w:p w:rsidR="00712B60" w:rsidRPr="002706E2" w:rsidDel="008121FB" w:rsidRDefault="00712B60" w:rsidP="00712B60">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12B60" w:rsidRPr="00185F48" w:rsidTr="00712B6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12B60" w:rsidRPr="00185F48" w:rsidRDefault="00712B60" w:rsidP="00712B6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712B60" w:rsidRPr="00185F48" w:rsidRDefault="00D14940" w:rsidP="00712B60">
      <w:pPr>
        <w:pStyle w:val="QUESTIONTEXT"/>
      </w:pPr>
      <w:r>
        <w:t>A1</w:t>
      </w:r>
      <w:r w:rsidR="00712B60" w:rsidRPr="00185F48">
        <w:tab/>
        <w:t>How many weeks or months pregnant were you when you had your first visit for prenatal care? Do not count a visit that was only for a pregnancy test or only for WIC (the Special Supplemental Nutrition Program for Women, Infants, and Children).</w:t>
      </w:r>
    </w:p>
    <w:p w:rsidR="003A49CD" w:rsidRDefault="00712B60" w:rsidP="00712B60">
      <w:pPr>
        <w:pStyle w:val="RESPONSELINE"/>
      </w:pPr>
      <w:r w:rsidRPr="00185F48">
        <w:tab/>
        <w:t>|</w:t>
      </w:r>
      <w:r w:rsidRPr="00185F48">
        <w:rPr>
          <w:u w:val="single"/>
        </w:rPr>
        <w:t xml:space="preserve">     </w:t>
      </w:r>
      <w:r w:rsidRPr="00185F48">
        <w:t>|</w:t>
      </w:r>
      <w:r w:rsidRPr="00185F48">
        <w:rPr>
          <w:u w:val="single"/>
        </w:rPr>
        <w:t xml:space="preserve">     </w:t>
      </w:r>
      <w:proofErr w:type="gramStart"/>
      <w:r w:rsidRPr="00185F48">
        <w:t xml:space="preserve">| </w:t>
      </w:r>
      <w:r>
        <w:t xml:space="preserve"> NUMBER</w:t>
      </w:r>
      <w:proofErr w:type="gramEnd"/>
      <w:r>
        <w:t xml:space="preserve"> OF WEEKS</w:t>
      </w:r>
      <w:r w:rsidR="003A49CD">
        <w:t xml:space="preserve"> </w:t>
      </w:r>
    </w:p>
    <w:p w:rsidR="00712B60" w:rsidRDefault="00712B60" w:rsidP="00712B60">
      <w:pPr>
        <w:pStyle w:val="INDENTEDBODYTEXT"/>
        <w:ind w:left="720"/>
      </w:pPr>
      <w:r w:rsidRPr="002B44FF">
        <w:t>(</w:t>
      </w:r>
      <w:r w:rsidR="00E77516">
        <w:t>1</w:t>
      </w:r>
      <w:r>
        <w:t>-42</w:t>
      </w:r>
      <w:r w:rsidRPr="002B44FF">
        <w:t>)</w:t>
      </w:r>
    </w:p>
    <w:p w:rsidR="002D4F9F" w:rsidRDefault="002D4F9F" w:rsidP="00712B60">
      <w:pPr>
        <w:pStyle w:val="INDENTEDBODYTEXT"/>
        <w:ind w:left="720"/>
      </w:pPr>
    </w:p>
    <w:p w:rsidR="002D4F9F" w:rsidRDefault="002D4F9F" w:rsidP="00712B60">
      <w:pPr>
        <w:pStyle w:val="INDENTEDBODYTEXT"/>
        <w:ind w:left="720"/>
      </w:pPr>
      <w:r w:rsidRPr="00185F48">
        <w:t>|</w:t>
      </w:r>
      <w:r w:rsidRPr="00185F48">
        <w:rPr>
          <w:u w:val="single"/>
        </w:rPr>
        <w:t xml:space="preserve">     </w:t>
      </w:r>
      <w:r w:rsidRPr="00185F48">
        <w:t>|</w:t>
      </w:r>
      <w:r w:rsidRPr="00185F48">
        <w:rPr>
          <w:u w:val="single"/>
        </w:rPr>
        <w:t xml:space="preserve">     </w:t>
      </w:r>
      <w:proofErr w:type="gramStart"/>
      <w:r w:rsidRPr="00185F48">
        <w:t xml:space="preserve">| </w:t>
      </w:r>
      <w:r>
        <w:t xml:space="preserve"> NUMBER</w:t>
      </w:r>
      <w:proofErr w:type="gramEnd"/>
      <w:r>
        <w:t xml:space="preserve"> OF MONTHS</w:t>
      </w:r>
    </w:p>
    <w:p w:rsidR="002D4F9F" w:rsidRPr="002B44FF" w:rsidRDefault="002D4F9F" w:rsidP="00712B60">
      <w:pPr>
        <w:pStyle w:val="INDENTEDBODYTEXT"/>
        <w:ind w:left="720"/>
      </w:pPr>
      <w:r>
        <w:t>(1-9)</w:t>
      </w:r>
    </w:p>
    <w:p w:rsidR="003A49CD" w:rsidRDefault="002D4F9F" w:rsidP="00712B60">
      <w:pPr>
        <w:pStyle w:val="CODINGTYPE"/>
        <w:spacing w:before="0" w:after="0"/>
      </w:pPr>
      <w:r>
        <w:tab/>
      </w:r>
      <w:r>
        <w:tab/>
      </w:r>
    </w:p>
    <w:p w:rsidR="003A49CD" w:rsidRPr="00185F48" w:rsidRDefault="003A49CD" w:rsidP="003A49CD">
      <w:pPr>
        <w:pStyle w:val="RESPONSE0"/>
      </w:pPr>
      <w:r>
        <w:t>DIDN’T RECEIVE ANY PRENATAL CARE</w:t>
      </w:r>
      <w:r>
        <w:tab/>
        <w:t>88</w:t>
      </w:r>
    </w:p>
    <w:p w:rsidR="003A49CD" w:rsidRDefault="003A49CD" w:rsidP="00712B60">
      <w:pPr>
        <w:pStyle w:val="CODINGTYPE"/>
        <w:spacing w:before="0" w:after="0"/>
      </w:pPr>
    </w:p>
    <w:p w:rsidR="00712B60" w:rsidRPr="00185F48" w:rsidRDefault="003A49CD" w:rsidP="00712B60">
      <w:pPr>
        <w:pStyle w:val="CODINGTYPE"/>
        <w:spacing w:before="0" w:after="0"/>
      </w:pPr>
      <w:r>
        <w:t>IF GIVES TRIMESTER RESPONSE:</w:t>
      </w:r>
      <w:r>
        <w:tab/>
      </w:r>
      <w:r w:rsidR="00712B60" w:rsidRPr="00185F48">
        <w:tab/>
      </w:r>
      <w:sdt>
        <w:sdtPr>
          <w:rPr>
            <w:u w:val="single"/>
          </w:rPr>
          <w:alias w:val="SELECT CODING TYPE"/>
          <w:tag w:val="CODING TYPE"/>
          <w:id w:val="510557116"/>
          <w:placeholder>
            <w:docPart w:val="EA2F45105E15415B94009241F759D47A"/>
          </w:placeholder>
          <w:dropDownList>
            <w:listItem w:value="SELECT CODING TYPE"/>
            <w:listItem w:displayText="CODE ONE ONLY" w:value="CODE ONE ONLY"/>
            <w:listItem w:displayText="CODE ALL THAT APPLY" w:value="CODE ALL THAT APPLY"/>
          </w:dropDownList>
        </w:sdtPr>
        <w:sdtEndPr>
          <w:rPr>
            <w:b/>
            <w:u w:val="none"/>
          </w:rPr>
        </w:sdtEndPr>
        <w:sdtContent>
          <w:r w:rsidR="00712B60">
            <w:rPr>
              <w:u w:val="single"/>
            </w:rPr>
            <w:t>CODE ONE ONLY</w:t>
          </w:r>
        </w:sdtContent>
      </w:sdt>
    </w:p>
    <w:p w:rsidR="00712B60" w:rsidRPr="00185F48" w:rsidRDefault="00712B60" w:rsidP="00712B60">
      <w:pPr>
        <w:pStyle w:val="RESPONSE0"/>
      </w:pPr>
      <w:r w:rsidRPr="00185F48">
        <w:t>1ST</w:t>
      </w:r>
      <w:r>
        <w:t xml:space="preserve"> TRIMESTER, WEEKS UNSPECIFIED</w:t>
      </w:r>
      <w:r>
        <w:tab/>
      </w:r>
      <w:r w:rsidR="00210E4A">
        <w:t>55</w:t>
      </w:r>
    </w:p>
    <w:p w:rsidR="00712B60" w:rsidRPr="00185F48" w:rsidRDefault="00712B60" w:rsidP="00712B60">
      <w:pPr>
        <w:pStyle w:val="RESPONSE0"/>
      </w:pPr>
      <w:r w:rsidRPr="00185F48">
        <w:t>2ND TRIMESTER, WEEKS UNSPECIFIED</w:t>
      </w:r>
      <w:r w:rsidRPr="00185F48">
        <w:tab/>
      </w:r>
      <w:r w:rsidR="00210E4A">
        <w:t>66</w:t>
      </w:r>
    </w:p>
    <w:p w:rsidR="00712B60" w:rsidRPr="00185F48" w:rsidRDefault="00712B60" w:rsidP="00712B60">
      <w:pPr>
        <w:pStyle w:val="RESPONSE0"/>
      </w:pPr>
      <w:r w:rsidRPr="00185F48">
        <w:t>3RD TRIMESTER, WEEKS UNSPECIFIED</w:t>
      </w:r>
      <w:r w:rsidRPr="00185F48">
        <w:tab/>
      </w:r>
      <w:r w:rsidR="00210E4A">
        <w:t>77</w:t>
      </w:r>
    </w:p>
    <w:p w:rsidR="00712B60" w:rsidRPr="00185F48" w:rsidRDefault="00712B60" w:rsidP="00712B60">
      <w:pPr>
        <w:pStyle w:val="RESPONSE0"/>
      </w:pPr>
      <w:r w:rsidRPr="00185F48">
        <w:t>DON’T KNOW</w:t>
      </w:r>
      <w:r w:rsidRPr="00185F48">
        <w:tab/>
        <w:t>d</w:t>
      </w:r>
    </w:p>
    <w:p w:rsidR="00712B60" w:rsidRPr="00185F48" w:rsidRDefault="00712B60" w:rsidP="00712B60">
      <w:pPr>
        <w:pStyle w:val="RESPONSE0"/>
      </w:pPr>
      <w:r w:rsidRPr="00185F48">
        <w:t>REFUSED</w:t>
      </w:r>
      <w:r w:rsidRPr="00185F48">
        <w:tab/>
        <w:t>r</w:t>
      </w:r>
    </w:p>
    <w:p w:rsidR="00712B60" w:rsidRPr="00185F48" w:rsidRDefault="00712B60" w:rsidP="00712B60">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12B60" w:rsidRPr="00185F48" w:rsidTr="00712B6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12B60" w:rsidRPr="00185F48" w:rsidRDefault="00D14940" w:rsidP="00210E4A">
            <w:pPr>
              <w:spacing w:before="60" w:after="60" w:line="240" w:lineRule="auto"/>
              <w:ind w:firstLine="0"/>
              <w:jc w:val="left"/>
              <w:rPr>
                <w:rFonts w:ascii="Arial" w:hAnsi="Arial" w:cs="Arial"/>
                <w:caps/>
                <w:sz w:val="20"/>
                <w:szCs w:val="20"/>
              </w:rPr>
            </w:pPr>
            <w:r>
              <w:rPr>
                <w:rFonts w:ascii="Arial" w:hAnsi="Arial" w:cs="Arial"/>
                <w:bCs/>
                <w:caps/>
                <w:sz w:val="20"/>
                <w:szCs w:val="20"/>
              </w:rPr>
              <w:t>A1</w:t>
            </w:r>
            <w:r w:rsidR="00712B60" w:rsidRPr="00185F48">
              <w:rPr>
                <w:rFonts w:ascii="Arial" w:hAnsi="Arial" w:cs="Arial"/>
                <w:bCs/>
                <w:caps/>
                <w:sz w:val="20"/>
                <w:szCs w:val="20"/>
              </w:rPr>
              <w:t>=</w:t>
            </w:r>
            <w:r w:rsidR="003A49CD">
              <w:rPr>
                <w:rFonts w:ascii="Arial" w:hAnsi="Arial" w:cs="Arial"/>
                <w:bCs/>
                <w:caps/>
                <w:sz w:val="20"/>
                <w:szCs w:val="20"/>
              </w:rPr>
              <w:t xml:space="preserve">88 OR A TRIMESTER RESPONSE OF </w:t>
            </w:r>
            <w:r w:rsidR="00210E4A">
              <w:rPr>
                <w:rFonts w:ascii="Arial" w:hAnsi="Arial" w:cs="Arial"/>
                <w:bCs/>
                <w:caps/>
                <w:sz w:val="20"/>
                <w:szCs w:val="20"/>
              </w:rPr>
              <w:t xml:space="preserve">66 </w:t>
            </w:r>
            <w:r w:rsidR="003A49CD">
              <w:rPr>
                <w:rFonts w:ascii="Arial" w:hAnsi="Arial" w:cs="Arial"/>
                <w:bCs/>
                <w:caps/>
                <w:sz w:val="20"/>
                <w:szCs w:val="20"/>
              </w:rPr>
              <w:t xml:space="preserve">OR </w:t>
            </w:r>
            <w:r w:rsidR="00210E4A">
              <w:rPr>
                <w:rFonts w:ascii="Arial" w:hAnsi="Arial" w:cs="Arial"/>
                <w:bCs/>
                <w:caps/>
                <w:sz w:val="20"/>
                <w:szCs w:val="20"/>
              </w:rPr>
              <w:t>77</w:t>
            </w:r>
          </w:p>
        </w:tc>
      </w:tr>
      <w:tr w:rsidR="00210E4A" w:rsidRPr="00185F48" w:rsidTr="00712B6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10E4A" w:rsidRDefault="00210E4A" w:rsidP="003A49CD">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if </w:t>
            </w:r>
            <w:r w:rsidR="0025108A">
              <w:rPr>
                <w:rFonts w:ascii="Arial" w:hAnsi="Arial" w:cs="Arial"/>
                <w:bCs/>
                <w:caps/>
                <w:sz w:val="20"/>
                <w:szCs w:val="20"/>
              </w:rPr>
              <w:t>a1=88 display “at all” if a1=66 or 77, display “earlier”</w:t>
            </w:r>
          </w:p>
        </w:tc>
      </w:tr>
    </w:tbl>
    <w:p w:rsidR="00712B60" w:rsidRPr="00185F48" w:rsidRDefault="00D14940" w:rsidP="00712B60">
      <w:pPr>
        <w:pStyle w:val="QUESTIONTEXT"/>
      </w:pPr>
      <w:r>
        <w:t>A2</w:t>
      </w:r>
      <w:r w:rsidR="00712B60" w:rsidRPr="00185F48">
        <w:tab/>
      </w:r>
      <w:proofErr w:type="gramStart"/>
      <w:r w:rsidR="00712B60" w:rsidRPr="00185F48">
        <w:t>What</w:t>
      </w:r>
      <w:proofErr w:type="gramEnd"/>
      <w:r w:rsidR="00712B60" w:rsidRPr="00185F48">
        <w:t xml:space="preserve"> kept you from getting prenatal care </w:t>
      </w:r>
      <w:r w:rsidR="003A49CD">
        <w:t>(</w:t>
      </w:r>
      <w:r w:rsidR="00712B60" w:rsidRPr="00185F48">
        <w:t>at all</w:t>
      </w:r>
      <w:r w:rsidR="003A49CD">
        <w:t>/</w:t>
      </w:r>
      <w:r w:rsidR="00CA5BA3">
        <w:t>earlier</w:t>
      </w:r>
      <w:r w:rsidR="003A49CD">
        <w:t>)</w:t>
      </w:r>
      <w:r w:rsidR="00712B60" w:rsidRPr="00185F48">
        <w:t>?</w:t>
      </w:r>
    </w:p>
    <w:p w:rsidR="00712B60" w:rsidRPr="00185F48" w:rsidRDefault="00712B60" w:rsidP="00712B60">
      <w:pPr>
        <w:pStyle w:val="CODINGTYPE"/>
      </w:pPr>
      <w:r w:rsidRPr="00185F48">
        <w:tab/>
      </w:r>
      <w:sdt>
        <w:sdtPr>
          <w:rPr>
            <w:u w:val="single"/>
          </w:rPr>
          <w:alias w:val="SELECT CODING TYPE"/>
          <w:tag w:val="CODING TYPE"/>
          <w:id w:val="510557119"/>
          <w:placeholder>
            <w:docPart w:val="C5B7D0C9B0114F198336A9080ECD5A3B"/>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ALL THAT APPLY</w:t>
          </w:r>
        </w:sdtContent>
      </w:sdt>
    </w:p>
    <w:p w:rsidR="00B21BA2" w:rsidRDefault="00B21BA2" w:rsidP="00B21BA2">
      <w:pPr>
        <w:pStyle w:val="RESPONSE0"/>
        <w:tabs>
          <w:tab w:val="left" w:pos="7380"/>
        </w:tabs>
        <w:ind w:right="1530"/>
      </w:pPr>
      <w:r>
        <w:t>NOTHING, I GOT IT AS SOON AS I WANTED/DIDN’T WANT/NEED IT.…0</w:t>
      </w:r>
    </w:p>
    <w:p w:rsidR="00712B60" w:rsidRPr="00185F48" w:rsidRDefault="00712B60" w:rsidP="00712B60">
      <w:pPr>
        <w:pStyle w:val="RESPONSE0"/>
      </w:pPr>
      <w:r w:rsidRPr="00185F48">
        <w:t>I COULDN’T GET AN APPOINTMENT WHEN I WANTED</w:t>
      </w:r>
      <w:r>
        <w:t xml:space="preserve"> ONE</w:t>
      </w:r>
      <w:r>
        <w:tab/>
        <w:t>1</w:t>
      </w:r>
    </w:p>
    <w:p w:rsidR="00712B60" w:rsidRPr="00185F48" w:rsidRDefault="00712B60" w:rsidP="00712B60">
      <w:pPr>
        <w:pStyle w:val="RESPONSE0"/>
      </w:pPr>
      <w:r w:rsidRPr="00185F48">
        <w:t>I DIDN’T HAVE ENOUGH MONEY OR I</w:t>
      </w:r>
      <w:r>
        <w:t>NSURANCE TO PAY FOR MY VISITS</w:t>
      </w:r>
      <w:r>
        <w:tab/>
        <w:t>2</w:t>
      </w:r>
    </w:p>
    <w:p w:rsidR="00712B60" w:rsidRPr="00185F48" w:rsidRDefault="00712B60" w:rsidP="00712B60">
      <w:pPr>
        <w:pStyle w:val="RESPONSE0"/>
      </w:pPr>
      <w:r w:rsidRPr="00185F48">
        <w:t>I HAD NO TRANSPORTATION TO GET TO THE CLINIC OR DOCTOR’S OFFICE</w:t>
      </w:r>
      <w:r w:rsidRPr="00185F48">
        <w:tab/>
        <w:t>3</w:t>
      </w:r>
    </w:p>
    <w:p w:rsidR="00712B60" w:rsidRPr="00185F48" w:rsidRDefault="00712B60" w:rsidP="00712B60">
      <w:pPr>
        <w:pStyle w:val="RESPONSE0"/>
      </w:pPr>
      <w:r w:rsidRPr="00185F48">
        <w:t xml:space="preserve">THE DOCTOR OR MY HEALTH PLAN WOULD NOT START CARE </w:t>
      </w:r>
      <w:r w:rsidRPr="00185F48">
        <w:rPr>
          <w:bCs/>
        </w:rPr>
        <w:t>AS EARLY AS I WANTED</w:t>
      </w:r>
      <w:r w:rsidRPr="00185F48">
        <w:tab/>
        <w:t>4</w:t>
      </w:r>
    </w:p>
    <w:p w:rsidR="00712B60" w:rsidRPr="00185F48" w:rsidRDefault="00712B60" w:rsidP="00712B60">
      <w:pPr>
        <w:pStyle w:val="RESPONSE0"/>
      </w:pPr>
      <w:r w:rsidRPr="00185F48">
        <w:t>I HAD TOO MANY OTHER THINGS GOING ON</w:t>
      </w:r>
      <w:r w:rsidRPr="00185F48">
        <w:tab/>
        <w:t>5</w:t>
      </w:r>
    </w:p>
    <w:p w:rsidR="00712B60" w:rsidRPr="00185F48" w:rsidRDefault="00712B60" w:rsidP="00712B60">
      <w:pPr>
        <w:pStyle w:val="RESPONSE0"/>
      </w:pPr>
      <w:r w:rsidRPr="00185F48">
        <w:t>I COULDN’T TAKE TIME OFF FROM WORK OR SCHOOL</w:t>
      </w:r>
      <w:r w:rsidRPr="00185F48">
        <w:tab/>
        <w:t>6</w:t>
      </w:r>
    </w:p>
    <w:p w:rsidR="00712B60" w:rsidRPr="00185F48" w:rsidRDefault="00712B60" w:rsidP="00712B60">
      <w:pPr>
        <w:pStyle w:val="RESPONSE0"/>
      </w:pPr>
      <w:r w:rsidRPr="00185F48">
        <w:t xml:space="preserve">I DIDN’T HAVE MY MEDICAID (OR </w:t>
      </w:r>
      <w:r w:rsidRPr="00185F48">
        <w:rPr>
          <w:i/>
          <w:iCs/>
        </w:rPr>
        <w:t>STATE MEDICAID NAME</w:t>
      </w:r>
      <w:r w:rsidRPr="00185F48">
        <w:t>) CARD</w:t>
      </w:r>
      <w:r w:rsidRPr="00185F48">
        <w:tab/>
        <w:t>7</w:t>
      </w:r>
    </w:p>
    <w:p w:rsidR="00712B60" w:rsidRPr="00185F48" w:rsidRDefault="00712B60" w:rsidP="00712B60">
      <w:pPr>
        <w:pStyle w:val="RESPONSE0"/>
      </w:pPr>
      <w:r w:rsidRPr="00185F48">
        <w:t>I HAD NO ONE TO TAKE CARE OF MY CHILDREN</w:t>
      </w:r>
      <w:r w:rsidRPr="00185F48">
        <w:tab/>
        <w:t>.8</w:t>
      </w:r>
    </w:p>
    <w:p w:rsidR="00712B60" w:rsidRPr="00185F48" w:rsidRDefault="00712B60" w:rsidP="00712B60">
      <w:pPr>
        <w:pStyle w:val="RESPONSE0"/>
      </w:pPr>
      <w:r w:rsidRPr="00185F48">
        <w:t>I DIDN’T KNOW THAT I WAS PREGNANT</w:t>
      </w:r>
      <w:r w:rsidRPr="00185F48">
        <w:tab/>
        <w:t>9</w:t>
      </w:r>
    </w:p>
    <w:p w:rsidR="00712B60" w:rsidRPr="00185F48" w:rsidRDefault="00712B60" w:rsidP="00712B60">
      <w:pPr>
        <w:pStyle w:val="RESPONSE0"/>
      </w:pPr>
      <w:r w:rsidRPr="00185F48">
        <w:t>I DIDN’T WANT PRENATAL CARE, OR</w:t>
      </w:r>
      <w:r w:rsidRPr="00185F48">
        <w:tab/>
        <w:t>10</w:t>
      </w:r>
    </w:p>
    <w:p w:rsidR="00712B60" w:rsidRPr="00185F48" w:rsidRDefault="00712B60" w:rsidP="00712B60">
      <w:pPr>
        <w:pStyle w:val="RESPONSE0"/>
      </w:pPr>
      <w:proofErr w:type="gramStart"/>
      <w:r>
        <w:t>SOME OTHER REASON?</w:t>
      </w:r>
      <w:proofErr w:type="gramEnd"/>
      <w:r>
        <w:t xml:space="preserve"> (SPECIFY)</w:t>
      </w:r>
      <w:r>
        <w:tab/>
        <w:t>99</w:t>
      </w:r>
    </w:p>
    <w:p w:rsidR="00712B60" w:rsidRPr="002B44FF" w:rsidRDefault="00712B60" w:rsidP="00712B60">
      <w:pPr>
        <w:pStyle w:val="UNDERLINERESPONSE"/>
      </w:pPr>
      <w:r w:rsidRPr="002B44FF">
        <w:tab/>
        <w:t xml:space="preserve"> (STRING </w:t>
      </w:r>
      <w:sdt>
        <w:sdtPr>
          <w:alias w:val="STRING LENGTH"/>
          <w:tag w:val="STRING LENGTH"/>
          <w:id w:val="26683176"/>
          <w:placeholder>
            <w:docPart w:val="0308108345F44AD3AC1C91825910B9CE"/>
          </w:placeholder>
          <w:temporary/>
          <w:showingPlcHdr/>
        </w:sdtPr>
        <w:sdtContent>
          <w:r w:rsidRPr="002B44FF">
            <w:t>(NUM)</w:t>
          </w:r>
        </w:sdtContent>
      </w:sdt>
      <w:r w:rsidRPr="002B44FF">
        <w:t>)</w:t>
      </w:r>
    </w:p>
    <w:p w:rsidR="00712B60" w:rsidRPr="00185F48" w:rsidRDefault="00712B60" w:rsidP="00712B60">
      <w:pPr>
        <w:pStyle w:val="RESPONSE0"/>
      </w:pPr>
      <w:r>
        <w:t>DON’T KNOW</w:t>
      </w:r>
      <w:r>
        <w:tab/>
        <w:t>d</w:t>
      </w:r>
    </w:p>
    <w:p w:rsidR="00712B60" w:rsidRPr="00185F48" w:rsidRDefault="00712B60" w:rsidP="00712B60">
      <w:pPr>
        <w:pStyle w:val="RESPONSE0"/>
        <w:spacing w:after="240"/>
      </w:pPr>
      <w:r w:rsidRPr="00185F48">
        <w:lastRenderedPageBreak/>
        <w:t>REFUSED</w:t>
      </w:r>
      <w:r w:rsidRPr="00185F48">
        <w:tab/>
        <w:t>r</w:t>
      </w:r>
    </w:p>
    <w:tbl>
      <w:tblPr>
        <w:tblStyle w:val="TableGrid"/>
        <w:tblW w:w="0" w:type="auto"/>
        <w:tblLook w:val="04A0"/>
      </w:tblPr>
      <w:tblGrid>
        <w:gridCol w:w="9576"/>
      </w:tblGrid>
      <w:tr w:rsidR="00712B60" w:rsidRPr="00185F48" w:rsidTr="00712B60">
        <w:tc>
          <w:tcPr>
            <w:tcW w:w="11016" w:type="dxa"/>
          </w:tcPr>
          <w:p w:rsidR="00712B60" w:rsidRPr="00185F48" w:rsidRDefault="00712B60" w:rsidP="00712B60">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W</w:t>
            </w:r>
            <w:r w:rsidRPr="0002151E">
              <w:rPr>
                <w:rFonts w:ascii="Arial" w:hAnsi="Arial" w:cs="Arial"/>
                <w:b/>
                <w:sz w:val="20"/>
                <w:szCs w:val="20"/>
              </w:rPr>
              <w:t>hat other reason?</w:t>
            </w:r>
          </w:p>
        </w:tc>
      </w:tr>
    </w:tbl>
    <w:p w:rsidR="004A75DB" w:rsidRPr="00465872" w:rsidRDefault="004A75DB" w:rsidP="004A75DB">
      <w:pPr>
        <w:pStyle w:val="INTERVIEWER"/>
        <w:spacing w:before="0" w:after="0"/>
        <w:ind w:left="0" w:firstLin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4A75DB">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4A75DB">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sidRPr="00185F48">
              <w:rPr>
                <w:rFonts w:ascii="Arial" w:hAnsi="Arial" w:cs="Arial"/>
                <w:bCs/>
                <w:sz w:val="20"/>
                <w:szCs w:val="20"/>
              </w:rPr>
              <w:t>CHILD, CHILD’S GENDER</w:t>
            </w:r>
            <w:r>
              <w:rPr>
                <w:rFonts w:ascii="Arial" w:hAnsi="Arial" w:cs="Arial"/>
                <w:bCs/>
                <w:sz w:val="20"/>
                <w:szCs w:val="20"/>
              </w:rPr>
              <w:t xml:space="preserve"> from PRELOAD</w:t>
            </w:r>
          </w:p>
        </w:tc>
      </w:tr>
    </w:tbl>
    <w:p w:rsidR="009D0586" w:rsidRPr="00185F48" w:rsidRDefault="00D14940" w:rsidP="009D0586">
      <w:pPr>
        <w:pStyle w:val="QUESTIONTEXT"/>
        <w:ind w:left="0" w:firstLine="0"/>
      </w:pPr>
      <w:r>
        <w:t>A3</w:t>
      </w:r>
      <w:r w:rsidR="009D0586" w:rsidRPr="00185F48">
        <w:tab/>
        <w:t>H</w:t>
      </w:r>
      <w:r w:rsidR="00EE477B">
        <w:t>ow much did [CHILD] weigh when [</w:t>
      </w:r>
      <w:r w:rsidR="009D0586" w:rsidRPr="00185F48">
        <w:t>he/she</w:t>
      </w:r>
      <w:r w:rsidR="00EE477B">
        <w:t>]</w:t>
      </w:r>
      <w:r w:rsidR="009D0586" w:rsidRPr="00185F48">
        <w:t xml:space="preserve"> was born?</w:t>
      </w:r>
    </w:p>
    <w:p w:rsidR="009D0586" w:rsidRPr="00185F48" w:rsidRDefault="009D0586" w:rsidP="00465872">
      <w:pPr>
        <w:pStyle w:val="RESPONSELINE"/>
        <w:tabs>
          <w:tab w:val="left" w:pos="8280"/>
        </w:tabs>
      </w:pPr>
      <w:r w:rsidRPr="00185F48">
        <w:tab/>
        <w:t>|</w:t>
      </w:r>
      <w:r w:rsidRPr="00185F48">
        <w:rPr>
          <w:u w:val="single"/>
        </w:rPr>
        <w:t xml:space="preserve">     </w:t>
      </w:r>
      <w:r w:rsidRPr="00185F48">
        <w:t>|</w:t>
      </w:r>
      <w:r w:rsidRPr="00185F48">
        <w:rPr>
          <w:u w:val="single"/>
        </w:rPr>
        <w:t xml:space="preserve">     </w:t>
      </w:r>
      <w:r w:rsidRPr="00185F48">
        <w:t xml:space="preserve">| </w:t>
      </w:r>
      <w:proofErr w:type="gramStart"/>
      <w:r w:rsidRPr="00185F48">
        <w:t xml:space="preserve">POUNDS </w:t>
      </w:r>
      <w:r w:rsidR="00B21BA2">
        <w:t xml:space="preserve"> (</w:t>
      </w:r>
      <w:proofErr w:type="gramEnd"/>
      <w:r w:rsidR="00B21BA2">
        <w:t xml:space="preserve">1 – 14)  </w:t>
      </w:r>
      <w:r w:rsidRPr="00185F48">
        <w:t>|</w:t>
      </w:r>
      <w:r w:rsidRPr="00185F48">
        <w:rPr>
          <w:u w:val="single"/>
        </w:rPr>
        <w:t xml:space="preserve">     </w:t>
      </w:r>
      <w:r w:rsidRPr="00185F48">
        <w:t>|</w:t>
      </w:r>
      <w:r w:rsidRPr="00185F48">
        <w:rPr>
          <w:u w:val="single"/>
        </w:rPr>
        <w:t xml:space="preserve">     </w:t>
      </w:r>
      <w:r w:rsidRPr="00185F48">
        <w:t>| OUNCES</w:t>
      </w:r>
      <w:r w:rsidR="00B21BA2">
        <w:t xml:space="preserve"> (0 – 28)</w:t>
      </w:r>
      <w:r w:rsidRPr="00185F48">
        <w:tab/>
      </w:r>
      <w:r w:rsidR="00FB3D36">
        <w:t>A5</w:t>
      </w:r>
    </w:p>
    <w:p w:rsidR="009D0586" w:rsidRPr="00185F48" w:rsidRDefault="009D0586" w:rsidP="00465872">
      <w:pPr>
        <w:pStyle w:val="RESPONSE0"/>
        <w:ind w:right="1886"/>
      </w:pPr>
      <w:r w:rsidRPr="00185F48">
        <w:t>DON’T KNOW</w:t>
      </w:r>
      <w:r w:rsidRPr="00185F48">
        <w:tab/>
        <w:t>d</w:t>
      </w:r>
      <w:r w:rsidRPr="00185F48">
        <w:tab/>
      </w:r>
      <w:r w:rsidR="00FB3D36">
        <w:t>A4</w:t>
      </w:r>
    </w:p>
    <w:p w:rsidR="009D0586" w:rsidRDefault="009D0586" w:rsidP="009D0586">
      <w:pPr>
        <w:pStyle w:val="RESPONSE0"/>
      </w:pPr>
      <w:r w:rsidRPr="00185F48">
        <w:t>REFUSED</w:t>
      </w:r>
      <w:r w:rsidRPr="00185F48">
        <w:tab/>
        <w:t>r</w:t>
      </w:r>
      <w:r w:rsidRPr="00185F48">
        <w:tab/>
      </w:r>
      <w:r w:rsidR="00FB3D36">
        <w:t>A5</w:t>
      </w:r>
    </w:p>
    <w:p w:rsidR="004A75DB" w:rsidRPr="00185F48" w:rsidRDefault="004A75DB" w:rsidP="004A75DB">
      <w:pPr>
        <w:pStyle w:val="RESPONSE0"/>
        <w:spacing w:befor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FB3D36" w:rsidP="004A75DB">
            <w:pPr>
              <w:spacing w:before="60" w:after="60" w:line="240" w:lineRule="auto"/>
              <w:ind w:firstLine="0"/>
              <w:jc w:val="left"/>
              <w:rPr>
                <w:rFonts w:ascii="Arial" w:hAnsi="Arial" w:cs="Arial"/>
                <w:caps/>
                <w:sz w:val="20"/>
                <w:szCs w:val="20"/>
              </w:rPr>
            </w:pPr>
            <w:r>
              <w:rPr>
                <w:rFonts w:ascii="Arial" w:hAnsi="Arial" w:cs="Arial"/>
                <w:bCs/>
                <w:caps/>
                <w:sz w:val="20"/>
                <w:szCs w:val="20"/>
              </w:rPr>
              <w:t>A3</w:t>
            </w:r>
            <w:r w:rsidR="009D0586" w:rsidRPr="00185F48">
              <w:rPr>
                <w:rFonts w:ascii="Arial" w:hAnsi="Arial" w:cs="Arial"/>
                <w:bCs/>
                <w:caps/>
                <w:sz w:val="20"/>
                <w:szCs w:val="20"/>
              </w:rPr>
              <w:t>=</w:t>
            </w:r>
            <w:proofErr w:type="spellStart"/>
            <w:r w:rsidR="00613937" w:rsidRPr="00613937">
              <w:rPr>
                <w:rFonts w:ascii="Arial" w:hAnsi="Arial" w:cs="Arial"/>
                <w:bCs/>
                <w:sz w:val="20"/>
                <w:szCs w:val="20"/>
              </w:rPr>
              <w:t>d</w:t>
            </w:r>
            <w:r>
              <w:rPr>
                <w:rFonts w:ascii="Arial" w:hAnsi="Arial" w:cs="Arial"/>
                <w:bCs/>
                <w:sz w:val="20"/>
                <w:szCs w:val="20"/>
              </w:rPr>
              <w:t>,r</w:t>
            </w:r>
            <w:proofErr w:type="spellEnd"/>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4A75DB">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sidRPr="00185F48">
              <w:rPr>
                <w:rFonts w:ascii="Arial" w:hAnsi="Arial" w:cs="Arial"/>
                <w:bCs/>
                <w:sz w:val="20"/>
                <w:szCs w:val="20"/>
              </w:rPr>
              <w:t>CHILD</w:t>
            </w:r>
            <w:r>
              <w:rPr>
                <w:rFonts w:ascii="Arial" w:hAnsi="Arial" w:cs="Arial"/>
                <w:bCs/>
                <w:sz w:val="20"/>
                <w:szCs w:val="20"/>
              </w:rPr>
              <w:t xml:space="preserve"> from PRELOAD</w:t>
            </w:r>
          </w:p>
        </w:tc>
      </w:tr>
    </w:tbl>
    <w:p w:rsidR="009D0586" w:rsidRPr="00185F48" w:rsidRDefault="00FB3D36" w:rsidP="009D0586">
      <w:pPr>
        <w:pStyle w:val="QUESTIONTEXT"/>
      </w:pPr>
      <w:r>
        <w:t>A4</w:t>
      </w:r>
      <w:r w:rsidR="009D0586" w:rsidRPr="00185F48">
        <w:tab/>
        <w:t>Was [CHILD]</w:t>
      </w:r>
      <w:r w:rsidR="009F7282">
        <w:t>’</w:t>
      </w:r>
      <w:r w:rsidR="009D0586" w:rsidRPr="00185F48">
        <w:t>s birth weight…</w:t>
      </w:r>
    </w:p>
    <w:p w:rsidR="009D0586" w:rsidRPr="00185F48" w:rsidRDefault="009D0586" w:rsidP="004A75DB">
      <w:pPr>
        <w:tabs>
          <w:tab w:val="clear" w:pos="432"/>
          <w:tab w:val="left" w:pos="1440"/>
          <w:tab w:val="left" w:pos="6930"/>
        </w:tabs>
        <w:spacing w:line="240" w:lineRule="auto"/>
        <w:ind w:firstLine="0"/>
        <w:jc w:val="left"/>
        <w:rPr>
          <w:rFonts w:ascii="Arial" w:hAnsi="Arial" w:cs="Arial"/>
          <w:color w:val="000000"/>
          <w:sz w:val="20"/>
          <w:szCs w:val="20"/>
        </w:rPr>
      </w:pPr>
      <w:r w:rsidRPr="00185F48">
        <w:rPr>
          <w:rFonts w:ascii="Arial" w:hAnsi="Arial" w:cs="Arial"/>
          <w:color w:val="000000"/>
          <w:sz w:val="20"/>
          <w:szCs w:val="20"/>
        </w:rPr>
        <w:tab/>
      </w:r>
      <w:r w:rsidRPr="00185F48">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510556970"/>
          <w:placeholder>
            <w:docPart w:val="34D06347635B48919FC05A8D44DD68B3"/>
          </w:placeholder>
          <w:dropDownList>
            <w:listItem w:value="SELECT CODING TYPE"/>
            <w:listItem w:displayText="CODE ONE ONLY" w:value="CODE ONE ONLY"/>
            <w:listItem w:displayText="CODE ALL THAT APPLY" w:value="CODE ALL THAT APPLY"/>
          </w:dropDownList>
        </w:sdtPr>
        <w:sdtEndPr>
          <w:rPr>
            <w:b/>
            <w:u w:val="none"/>
          </w:rPr>
        </w:sdtEndPr>
        <w:sdtContent>
          <w:r w:rsidR="004A75DB">
            <w:rPr>
              <w:rFonts w:ascii="Arial" w:hAnsi="Arial" w:cs="Arial"/>
              <w:color w:val="000000"/>
              <w:sz w:val="20"/>
              <w:szCs w:val="20"/>
              <w:u w:val="single"/>
            </w:rPr>
            <w:t>CODE ONE ONLY</w:t>
          </w:r>
        </w:sdtContent>
      </w:sdt>
    </w:p>
    <w:p w:rsidR="009D0586" w:rsidRPr="00185F48" w:rsidRDefault="009D0586" w:rsidP="009D0586">
      <w:pPr>
        <w:pStyle w:val="RESPONSE0"/>
        <w:rPr>
          <w:color w:val="000000"/>
        </w:rPr>
      </w:pPr>
      <w:r w:rsidRPr="00185F48">
        <w:rPr>
          <w:b/>
        </w:rPr>
        <w:t>Normal (5 1/2 lbs. [2.5 kilograms] or more)</w:t>
      </w:r>
      <w:r w:rsidRPr="00185F48">
        <w:rPr>
          <w:b/>
          <w:color w:val="000000"/>
        </w:rPr>
        <w:t>,</w:t>
      </w:r>
      <w:r w:rsidR="004A75DB">
        <w:rPr>
          <w:color w:val="000000"/>
        </w:rPr>
        <w:tab/>
        <w:t>1</w:t>
      </w:r>
    </w:p>
    <w:p w:rsidR="009D0586" w:rsidRPr="00185F48" w:rsidRDefault="009D0586" w:rsidP="009D0586">
      <w:pPr>
        <w:pStyle w:val="RESPONSE0"/>
      </w:pPr>
      <w:r w:rsidRPr="00185F48">
        <w:rPr>
          <w:b/>
        </w:rPr>
        <w:t>Low (between 3 1/2 [1.5 kilograms] and 5 1/</w:t>
      </w:r>
      <w:proofErr w:type="gramStart"/>
      <w:r w:rsidRPr="00185F48">
        <w:rPr>
          <w:b/>
        </w:rPr>
        <w:t>2  lbs</w:t>
      </w:r>
      <w:proofErr w:type="gramEnd"/>
      <w:r w:rsidRPr="00185F48">
        <w:rPr>
          <w:b/>
        </w:rPr>
        <w:t>. [2.5 kilograms]), or</w:t>
      </w:r>
      <w:r w:rsidRPr="00185F48">
        <w:tab/>
        <w:t>2</w:t>
      </w:r>
    </w:p>
    <w:p w:rsidR="009D0586" w:rsidRPr="00185F48" w:rsidRDefault="009D0586" w:rsidP="009D0586">
      <w:pPr>
        <w:pStyle w:val="RESPONSE0"/>
      </w:pPr>
      <w:r w:rsidRPr="00185F48">
        <w:rPr>
          <w:b/>
        </w:rPr>
        <w:t>Very low (</w:t>
      </w:r>
      <w:proofErr w:type="gramStart"/>
      <w:r w:rsidRPr="00185F48">
        <w:rPr>
          <w:b/>
        </w:rPr>
        <w:t>under</w:t>
      </w:r>
      <w:proofErr w:type="gramEnd"/>
      <w:r w:rsidRPr="00185F48">
        <w:rPr>
          <w:b/>
        </w:rPr>
        <w:t xml:space="preserve"> 3 1/2 lbs. [1.5 kilograms])?</w:t>
      </w:r>
      <w:r w:rsidRPr="00185F48">
        <w:tab/>
        <w:t>3</w:t>
      </w:r>
    </w:p>
    <w:p w:rsidR="009D0586" w:rsidRPr="00185F48" w:rsidRDefault="009D0586" w:rsidP="009D0586">
      <w:pPr>
        <w:pStyle w:val="RESPONSE0"/>
      </w:pPr>
      <w:r w:rsidRPr="00185F48">
        <w:t>DON’T KNOW</w:t>
      </w:r>
      <w:r w:rsidRPr="00185F48">
        <w:tab/>
        <w:t>d</w:t>
      </w:r>
    </w:p>
    <w:p w:rsidR="009D0586" w:rsidRPr="00185F48" w:rsidRDefault="009D0586" w:rsidP="004A75DB">
      <w:pPr>
        <w:pStyle w:val="RESPONSE0"/>
      </w:pPr>
      <w:r w:rsidRPr="00185F48">
        <w:t>REFUSED</w:t>
      </w:r>
      <w:r w:rsidRPr="00185F48">
        <w:tab/>
      </w:r>
    </w:p>
    <w:p w:rsidR="009D0586" w:rsidRPr="00185F48" w:rsidRDefault="009D0586" w:rsidP="004A75DB">
      <w:pPr>
        <w:spacing w:line="240" w:lineRule="auto"/>
        <w:ind w:firstLine="0"/>
        <w:jc w:val="left"/>
        <w:rPr>
          <w:rFonts w:ascii="Arial" w:hAnsi="Arial" w:cs="Arial"/>
          <w:sz w:val="20"/>
          <w:szCs w:val="20"/>
        </w:rPr>
      </w:pPr>
    </w:p>
    <w:tbl>
      <w:tblPr>
        <w:tblStyle w:val="TableGrid"/>
        <w:tblW w:w="5000" w:type="pct"/>
        <w:tblLook w:val="04A0"/>
      </w:tblPr>
      <w:tblGrid>
        <w:gridCol w:w="9576"/>
      </w:tblGrid>
      <w:tr w:rsidR="009D0586" w:rsidRPr="00185F48" w:rsidTr="00E51FB3">
        <w:tc>
          <w:tcPr>
            <w:tcW w:w="5000" w:type="pct"/>
            <w:shd w:val="clear" w:color="auto" w:fill="E8E8E8"/>
          </w:tcPr>
          <w:p w:rsidR="009D0586" w:rsidRPr="00185F48" w:rsidRDefault="009D0586" w:rsidP="000B0D2B">
            <w:pPr>
              <w:pStyle w:val="BodyText"/>
              <w:tabs>
                <w:tab w:val="clear" w:pos="432"/>
              </w:tabs>
              <w:spacing w:before="60" w:after="60"/>
              <w:jc w:val="left"/>
              <w:rPr>
                <w:bCs/>
              </w:rPr>
            </w:pPr>
            <w:r w:rsidRPr="00185F48">
              <w:rPr>
                <w:bCs/>
              </w:rPr>
              <w:t>NON-PREGNANT MOMS</w:t>
            </w:r>
          </w:p>
        </w:tc>
      </w:tr>
    </w:tbl>
    <w:p w:rsidR="009D0586" w:rsidRPr="00185F48" w:rsidRDefault="00FB3D36" w:rsidP="009D0586">
      <w:pPr>
        <w:pStyle w:val="QUESTIONTEXT"/>
      </w:pPr>
      <w:r>
        <w:t>A5</w:t>
      </w:r>
      <w:r w:rsidR="009D0586" w:rsidRPr="00185F48">
        <w:tab/>
      </w:r>
      <w:r w:rsidR="009D0586">
        <w:t xml:space="preserve">Was [CHILD] </w:t>
      </w:r>
      <w:r w:rsidR="004A75DB">
        <w:t>born earlier than the due date?</w:t>
      </w:r>
    </w:p>
    <w:p w:rsidR="009D0586" w:rsidRPr="00185F48" w:rsidRDefault="00B21BA2" w:rsidP="009D0586">
      <w:pPr>
        <w:pStyle w:val="RESPONSE0"/>
      </w:pPr>
      <w:r>
        <w:t xml:space="preserve">YES, BORN </w:t>
      </w:r>
      <w:r w:rsidR="004A75DB">
        <w:t>EARL</w:t>
      </w:r>
      <w:r>
        <w:t>IER THAN DUE DATE</w:t>
      </w:r>
      <w:r w:rsidR="004A75DB">
        <w:tab/>
        <w:t>1</w:t>
      </w:r>
    </w:p>
    <w:p w:rsidR="009D0586" w:rsidRPr="00185F48" w:rsidRDefault="00B21BA2" w:rsidP="009D0586">
      <w:pPr>
        <w:pStyle w:val="RESPONSE0"/>
      </w:pPr>
      <w:r>
        <w:t xml:space="preserve">NO, BORN </w:t>
      </w:r>
      <w:r w:rsidR="009D0586" w:rsidRPr="00185F48">
        <w:t>ON TIME</w:t>
      </w:r>
      <w:r>
        <w:t xml:space="preserve"> OR AFTER DUE DATE</w:t>
      </w:r>
      <w:r w:rsidR="009D0586" w:rsidRPr="00185F48">
        <w:tab/>
        <w:t>2</w:t>
      </w:r>
      <w:r w:rsidR="000433F9">
        <w:tab/>
        <w:t>A7</w:t>
      </w:r>
    </w:p>
    <w:p w:rsidR="009D0586" w:rsidRPr="00185F48" w:rsidRDefault="009D0586" w:rsidP="009D0586">
      <w:pPr>
        <w:pStyle w:val="RESPONSE0"/>
      </w:pPr>
      <w:r w:rsidRPr="00185F48">
        <w:t>DON’T KNOW</w:t>
      </w:r>
      <w:r w:rsidRPr="00185F48">
        <w:tab/>
        <w:t>d</w:t>
      </w:r>
    </w:p>
    <w:p w:rsidR="009D0586" w:rsidRPr="00185F48" w:rsidRDefault="009D0586" w:rsidP="004A75DB">
      <w:pPr>
        <w:pStyle w:val="RESPONSE0"/>
      </w:pPr>
      <w:r w:rsidRPr="00185F48">
        <w:t>REFUSED</w:t>
      </w:r>
      <w:r w:rsidRPr="00185F48">
        <w:tab/>
        <w:t>r</w:t>
      </w:r>
    </w:p>
    <w:p w:rsidR="00B471E4" w:rsidRDefault="00B471E4">
      <w:pPr>
        <w:tabs>
          <w:tab w:val="clear" w:pos="432"/>
        </w:tabs>
        <w:spacing w:line="240" w:lineRule="auto"/>
        <w:ind w:firstLine="0"/>
        <w:jc w:val="left"/>
        <w:rPr>
          <w:rFonts w:ascii="Arial" w:hAnsi="Arial" w:cs="Arial"/>
          <w:i/>
          <w:color w:val="00B050"/>
          <w:sz w:val="20"/>
          <w:szCs w:val="20"/>
        </w:rPr>
      </w:pPr>
    </w:p>
    <w:p w:rsidR="00A149AC" w:rsidRDefault="00A149A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D0586" w:rsidRPr="00185F48" w:rsidRDefault="009D0586" w:rsidP="004A75DB">
      <w:pPr>
        <w:spacing w:line="240" w:lineRule="auto"/>
        <w:ind w:firstLine="0"/>
        <w:jc w:val="left"/>
        <w:rPr>
          <w:rFonts w:ascii="Arial" w:hAnsi="Arial" w:cs="Arial"/>
          <w:sz w:val="20"/>
          <w:szCs w:val="2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149AC" w:rsidRPr="00613937" w:rsidTr="00E51FB3">
        <w:trPr>
          <w:trHeight w:val="258"/>
        </w:trPr>
        <w:tc>
          <w:tcPr>
            <w:tcW w:w="5000" w:type="pct"/>
            <w:shd w:val="clear" w:color="auto" w:fill="E8E8E8"/>
          </w:tcPr>
          <w:p w:rsidR="00A149AC" w:rsidRPr="00613937" w:rsidRDefault="000433F9" w:rsidP="00A149AC">
            <w:pPr>
              <w:spacing w:before="60" w:after="60" w:line="240" w:lineRule="auto"/>
              <w:ind w:firstLine="0"/>
              <w:jc w:val="left"/>
              <w:rPr>
                <w:rFonts w:ascii="Arial" w:hAnsi="Arial" w:cs="Arial"/>
                <w:bCs/>
                <w:caps/>
                <w:sz w:val="20"/>
                <w:szCs w:val="20"/>
              </w:rPr>
            </w:pPr>
            <w:r>
              <w:rPr>
                <w:rFonts w:ascii="Arial" w:hAnsi="Arial" w:cs="Arial"/>
                <w:bCs/>
                <w:caps/>
                <w:sz w:val="20"/>
                <w:szCs w:val="20"/>
              </w:rPr>
              <w:t>A5</w:t>
            </w:r>
            <w:r w:rsidR="00A149AC">
              <w:rPr>
                <w:rFonts w:ascii="Arial" w:hAnsi="Arial" w:cs="Arial"/>
                <w:bCs/>
                <w:caps/>
                <w:sz w:val="20"/>
                <w:szCs w:val="20"/>
              </w:rPr>
              <w:t>=1</w:t>
            </w:r>
          </w:p>
        </w:tc>
      </w:tr>
      <w:tr w:rsidR="00A149AC" w:rsidRPr="00613937" w:rsidTr="00E51FB3">
        <w:trPr>
          <w:trHeight w:val="258"/>
        </w:trPr>
        <w:tc>
          <w:tcPr>
            <w:tcW w:w="5000" w:type="pct"/>
            <w:shd w:val="clear" w:color="auto" w:fill="auto"/>
          </w:tcPr>
          <w:p w:rsidR="00A149AC" w:rsidRPr="00185F48" w:rsidRDefault="00646FFC" w:rsidP="00A149AC">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00A149AC">
              <w:rPr>
                <w:rFonts w:ascii="Arial" w:hAnsi="Arial" w:cs="Arial"/>
                <w:bCs/>
                <w:caps/>
                <w:sz w:val="20"/>
                <w:szCs w:val="20"/>
              </w:rPr>
              <w:t>CHILD</w:t>
            </w:r>
            <w:r>
              <w:rPr>
                <w:rFonts w:ascii="Arial" w:hAnsi="Arial" w:cs="Arial"/>
                <w:bCs/>
                <w:caps/>
                <w:sz w:val="20"/>
                <w:szCs w:val="20"/>
              </w:rPr>
              <w:t xml:space="preserve"> from PRELOAD</w:t>
            </w:r>
          </w:p>
        </w:tc>
      </w:tr>
    </w:tbl>
    <w:p w:rsidR="009D0586" w:rsidRPr="00185F48" w:rsidRDefault="000433F9" w:rsidP="009D0586">
      <w:pPr>
        <w:pStyle w:val="QUESTIONTEXT"/>
      </w:pPr>
      <w:r>
        <w:t>A6</w:t>
      </w:r>
      <w:r w:rsidR="009D0586" w:rsidRPr="00185F48">
        <w:tab/>
        <w:t xml:space="preserve">How many weeks </w:t>
      </w:r>
      <w:r w:rsidR="009D0586">
        <w:t xml:space="preserve">before the due date </w:t>
      </w:r>
      <w:r w:rsidR="009D0586" w:rsidRPr="00185F48">
        <w:t>was [CHILD] born?</w:t>
      </w:r>
    </w:p>
    <w:p w:rsidR="00B21BA2" w:rsidRDefault="00A149AC" w:rsidP="004A75DB">
      <w:pPr>
        <w:pStyle w:val="PROBEBOLDTEXTHERE"/>
      </w:pPr>
      <w:r>
        <w:t>PROBE:</w:t>
      </w:r>
      <w:r>
        <w:tab/>
      </w:r>
      <w:r w:rsidR="004A75DB" w:rsidRPr="00185F48">
        <w:t>Your best estimate is fine.</w:t>
      </w:r>
      <w:r w:rsidR="00B21BA2">
        <w:t xml:space="preserve"> </w:t>
      </w:r>
    </w:p>
    <w:p w:rsidR="004A75DB" w:rsidRPr="00185F48" w:rsidRDefault="00B21BA2" w:rsidP="004A75DB">
      <w:pPr>
        <w:pStyle w:val="PROBEBOLDTEXTHERE"/>
      </w:pPr>
      <w:r>
        <w:t>INTERVIEWER: IF LESS THAN A WEEK, CODE 1.</w:t>
      </w:r>
    </w:p>
    <w:p w:rsidR="009D0586" w:rsidRDefault="009D0586" w:rsidP="00A149AC">
      <w:pPr>
        <w:pStyle w:val="RESPONSELINE"/>
      </w:pPr>
      <w:r w:rsidRPr="00185F48">
        <w:tab/>
        <w:t>|</w:t>
      </w:r>
      <w:r w:rsidRPr="00185F48">
        <w:rPr>
          <w:u w:val="single"/>
        </w:rPr>
        <w:t xml:space="preserve">     </w:t>
      </w:r>
      <w:r w:rsidRPr="00185F48">
        <w:t>|</w:t>
      </w:r>
      <w:r w:rsidRPr="00185F48">
        <w:rPr>
          <w:u w:val="single"/>
        </w:rPr>
        <w:t xml:space="preserve">     </w:t>
      </w:r>
      <w:proofErr w:type="gramStart"/>
      <w:r w:rsidR="00A149AC">
        <w:t>|  WEEK</w:t>
      </w:r>
      <w:proofErr w:type="gramEnd"/>
      <w:r w:rsidR="00A149AC">
        <w:t>(S)</w:t>
      </w:r>
      <w:r w:rsidR="00EF4235">
        <w:t xml:space="preserve"> ALLOW DECIMAL</w:t>
      </w:r>
    </w:p>
    <w:p w:rsidR="00A149AC" w:rsidRPr="002B44FF" w:rsidRDefault="00A149AC" w:rsidP="00A149AC">
      <w:pPr>
        <w:pStyle w:val="INDENTEDBODYTEXT"/>
        <w:ind w:left="720"/>
      </w:pPr>
      <w:r w:rsidRPr="002B44FF">
        <w:t>(</w:t>
      </w:r>
      <w:r w:rsidR="00B21BA2">
        <w:t xml:space="preserve">1 </w:t>
      </w:r>
      <w:r>
        <w:t>-</w:t>
      </w:r>
      <w:r w:rsidR="00B21BA2">
        <w:t xml:space="preserve"> 20</w:t>
      </w:r>
      <w:r w:rsidRPr="002B44FF">
        <w:t>)</w:t>
      </w:r>
    </w:p>
    <w:p w:rsidR="009D0586" w:rsidRPr="00185F48" w:rsidRDefault="004A75DB" w:rsidP="004A75DB">
      <w:pPr>
        <w:pStyle w:val="RESPONSE0"/>
      </w:pPr>
      <w:r>
        <w:t>DON’T KNOW</w:t>
      </w:r>
      <w:r>
        <w:tab/>
        <w:t>d</w:t>
      </w:r>
    </w:p>
    <w:p w:rsidR="009D0586" w:rsidRPr="00185F48" w:rsidRDefault="004A75DB" w:rsidP="004A75DB">
      <w:pPr>
        <w:pStyle w:val="RESPONSE0"/>
      </w:pPr>
      <w:r>
        <w:t>REFUSED</w:t>
      </w:r>
      <w:r>
        <w:tab/>
        <w:t>r</w:t>
      </w:r>
    </w:p>
    <w:p w:rsidR="00A149AC" w:rsidRDefault="00A149AC" w:rsidP="00A149AC">
      <w:pPr>
        <w:pStyle w:val="PROBEBOLDTEXTHERE"/>
        <w:tabs>
          <w:tab w:val="clear" w:pos="1800"/>
          <w:tab w:val="left" w:pos="1440"/>
        </w:tabs>
        <w:spacing w:before="0" w:after="0"/>
        <w:ind w:left="0" w:firstLine="0"/>
        <w:rPr>
          <w:b w:val="0"/>
        </w:rPr>
      </w:pPr>
    </w:p>
    <w:p w:rsidR="00B21BA2" w:rsidRPr="00185F48" w:rsidRDefault="00B21BA2" w:rsidP="00A149AC">
      <w:pPr>
        <w:pStyle w:val="PROBEBOLDTEXTHERE"/>
        <w:tabs>
          <w:tab w:val="clear" w:pos="1800"/>
          <w:tab w:val="left" w:pos="1440"/>
        </w:tabs>
        <w:spacing w:before="0" w:after="0"/>
        <w:ind w:left="0" w:firstLine="0"/>
        <w:rPr>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A149AC">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A149AC">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009D0586">
              <w:rPr>
                <w:rFonts w:ascii="Arial" w:hAnsi="Arial" w:cs="Arial"/>
                <w:bCs/>
                <w:caps/>
                <w:sz w:val="20"/>
                <w:szCs w:val="20"/>
              </w:rPr>
              <w:t>CHILD’S GENDER</w:t>
            </w:r>
            <w:r w:rsidR="00671FFE">
              <w:rPr>
                <w:rFonts w:ascii="Arial" w:hAnsi="Arial" w:cs="Arial"/>
                <w:bCs/>
                <w:caps/>
                <w:sz w:val="20"/>
                <w:szCs w:val="20"/>
              </w:rPr>
              <w:t>, CHILD’S name</w:t>
            </w:r>
            <w:r>
              <w:rPr>
                <w:rFonts w:ascii="Arial" w:hAnsi="Arial" w:cs="Arial"/>
                <w:bCs/>
                <w:caps/>
                <w:sz w:val="20"/>
                <w:szCs w:val="20"/>
              </w:rPr>
              <w:t xml:space="preserve"> from PRELOAD</w:t>
            </w:r>
          </w:p>
        </w:tc>
      </w:tr>
    </w:tbl>
    <w:p w:rsidR="009D0586" w:rsidRPr="00185F48" w:rsidRDefault="000433F9" w:rsidP="009D0586">
      <w:pPr>
        <w:pStyle w:val="QUESTIONTEXT"/>
      </w:pPr>
      <w:r>
        <w:t>A7</w:t>
      </w:r>
      <w:r w:rsidR="009D0586" w:rsidRPr="00185F48">
        <w:tab/>
        <w:t xml:space="preserve">After </w:t>
      </w:r>
      <w:r w:rsidR="00671FFE">
        <w:t>[CHILD]</w:t>
      </w:r>
      <w:r w:rsidR="009D0586" w:rsidRPr="00185F48">
        <w:t xml:space="preserve"> was born, how long did </w:t>
      </w:r>
      <w:r w:rsidR="00EE477B">
        <w:t>[</w:t>
      </w:r>
      <w:r w:rsidR="009D0586" w:rsidRPr="00185F48">
        <w:t>he/she</w:t>
      </w:r>
      <w:r w:rsidR="00EE477B">
        <w:t>]</w:t>
      </w:r>
      <w:r w:rsidR="009D0586" w:rsidRPr="00185F48">
        <w:t xml:space="preserve"> stay in the hospital?</w:t>
      </w:r>
    </w:p>
    <w:p w:rsidR="009D0586" w:rsidRPr="00185F48" w:rsidRDefault="009D0586" w:rsidP="00A149AC">
      <w:pPr>
        <w:tabs>
          <w:tab w:val="clear" w:pos="432"/>
          <w:tab w:val="left" w:pos="1440"/>
          <w:tab w:val="left" w:pos="6930"/>
        </w:tabs>
        <w:spacing w:line="240" w:lineRule="auto"/>
        <w:ind w:firstLine="0"/>
        <w:jc w:val="left"/>
        <w:rPr>
          <w:rFonts w:ascii="Arial" w:hAnsi="Arial" w:cs="Arial"/>
          <w:color w:val="000000"/>
          <w:sz w:val="20"/>
          <w:szCs w:val="20"/>
        </w:rPr>
      </w:pPr>
      <w:r w:rsidRPr="00185F48">
        <w:rPr>
          <w:rFonts w:ascii="Arial" w:hAnsi="Arial" w:cs="Arial"/>
          <w:color w:val="000000"/>
          <w:sz w:val="20"/>
          <w:szCs w:val="20"/>
        </w:rPr>
        <w:tab/>
      </w:r>
      <w:r w:rsidRPr="00185F48">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510557065"/>
          <w:placeholder>
            <w:docPart w:val="216B2BB6B3F14E7CA792F8A9E592138E"/>
          </w:placeholder>
          <w:dropDownList>
            <w:listItem w:value="SELECT CODING TYPE"/>
            <w:listItem w:displayText="CODE ONE ONLY" w:value="CODE ONE ONLY"/>
            <w:listItem w:displayText="CODE ALL THAT APPLY" w:value="CODE ALL THAT APPLY"/>
          </w:dropDownList>
        </w:sdtPr>
        <w:sdtEndPr>
          <w:rPr>
            <w:b/>
            <w:u w:val="none"/>
          </w:rPr>
        </w:sdtEndPr>
        <w:sdtContent>
          <w:r w:rsidR="00A149AC">
            <w:rPr>
              <w:rFonts w:ascii="Arial" w:hAnsi="Arial" w:cs="Arial"/>
              <w:color w:val="000000"/>
              <w:sz w:val="20"/>
              <w:szCs w:val="20"/>
              <w:u w:val="single"/>
            </w:rPr>
            <w:t>CODE ONE ONLY</w:t>
          </w:r>
        </w:sdtContent>
      </w:sdt>
    </w:p>
    <w:p w:rsidR="009D0586" w:rsidRPr="00185F48" w:rsidRDefault="009D0586" w:rsidP="009D0586">
      <w:pPr>
        <w:pStyle w:val="RESPONSE0"/>
      </w:pPr>
      <w:r w:rsidRPr="00185F48">
        <w:t>LESS THAN 24 HOURS (LESS THAN 1 DAY),</w:t>
      </w:r>
      <w:r w:rsidRPr="00185F48">
        <w:tab/>
        <w:t>1</w:t>
      </w:r>
    </w:p>
    <w:p w:rsidR="009D0586" w:rsidRPr="00185F48" w:rsidRDefault="009D0586" w:rsidP="009D0586">
      <w:pPr>
        <w:pStyle w:val="RESPONSE0"/>
      </w:pPr>
      <w:r w:rsidRPr="00185F48">
        <w:t>24 TO 48 HOURS (1 TO 2 DAYS),</w:t>
      </w:r>
      <w:r w:rsidRPr="00185F48">
        <w:tab/>
        <w:t>2</w:t>
      </w:r>
    </w:p>
    <w:p w:rsidR="009D0586" w:rsidRPr="00185F48" w:rsidRDefault="00A149AC" w:rsidP="009D0586">
      <w:pPr>
        <w:pStyle w:val="RESPONSE0"/>
      </w:pPr>
      <w:r>
        <w:t>3 TO 5 DAYS,</w:t>
      </w:r>
      <w:r>
        <w:tab/>
        <w:t>3</w:t>
      </w:r>
    </w:p>
    <w:p w:rsidR="009D0586" w:rsidRPr="00185F48" w:rsidRDefault="009D0586" w:rsidP="009D0586">
      <w:pPr>
        <w:pStyle w:val="RESPONSE0"/>
      </w:pPr>
      <w:r w:rsidRPr="00185F48">
        <w:t>6 TO 14 DAYS,</w:t>
      </w:r>
      <w:r w:rsidRPr="00185F48">
        <w:tab/>
        <w:t>4</w:t>
      </w:r>
    </w:p>
    <w:p w:rsidR="009D0586" w:rsidRPr="00185F48" w:rsidRDefault="009D0586" w:rsidP="009D0586">
      <w:pPr>
        <w:pStyle w:val="RESPONSE0"/>
      </w:pPr>
      <w:r w:rsidRPr="00185F48">
        <w:t>MORE THAN 14 DAYS,</w:t>
      </w:r>
      <w:r w:rsidRPr="00185F48">
        <w:tab/>
        <w:t>5</w:t>
      </w:r>
    </w:p>
    <w:p w:rsidR="009D0586" w:rsidRPr="00185F48" w:rsidRDefault="009D0586" w:rsidP="009D0586">
      <w:pPr>
        <w:pStyle w:val="RESPONSE0"/>
      </w:pPr>
      <w:r w:rsidRPr="00185F48">
        <w:t>BABY NOT BORN IN HOSPITAL</w:t>
      </w:r>
      <w:r w:rsidRPr="00185F48">
        <w:tab/>
        <w:t>6</w:t>
      </w:r>
    </w:p>
    <w:p w:rsidR="009D0586" w:rsidRPr="00185F48" w:rsidRDefault="009D0586" w:rsidP="009D0586">
      <w:pPr>
        <w:pStyle w:val="RESPONSE0"/>
      </w:pPr>
      <w:r w:rsidRPr="00185F48">
        <w:t>BABY IS STILL IN THE HOSPITAL</w:t>
      </w:r>
      <w:r w:rsidRPr="00185F48">
        <w:tab/>
        <w:t>7</w:t>
      </w:r>
    </w:p>
    <w:p w:rsidR="009D0586" w:rsidRPr="00185F48" w:rsidRDefault="009D0586" w:rsidP="009D0586">
      <w:pPr>
        <w:pStyle w:val="RESPONSE0"/>
      </w:pPr>
      <w:r w:rsidRPr="00185F48">
        <w:t>DON’T KNOW</w:t>
      </w:r>
      <w:r w:rsidRPr="00185F48">
        <w:tab/>
        <w:t>d</w:t>
      </w:r>
    </w:p>
    <w:p w:rsidR="009D0586" w:rsidRPr="00185F48" w:rsidRDefault="009D0586" w:rsidP="009D0586">
      <w:pPr>
        <w:pStyle w:val="RESPONSE0"/>
      </w:pPr>
      <w:r w:rsidRPr="00185F48">
        <w:t>REFUSED</w:t>
      </w:r>
      <w:r w:rsidRPr="00185F48">
        <w:tab/>
        <w:t>r</w:t>
      </w:r>
    </w:p>
    <w:p w:rsidR="009D0586" w:rsidRPr="00185F48" w:rsidRDefault="009D0586" w:rsidP="00A149AC">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521D02" w:rsidP="00A149AC">
            <w:pPr>
              <w:spacing w:before="60" w:after="60" w:line="240" w:lineRule="auto"/>
              <w:ind w:firstLine="0"/>
              <w:jc w:val="left"/>
              <w:rPr>
                <w:rFonts w:ascii="Arial" w:hAnsi="Arial" w:cs="Arial"/>
                <w:caps/>
                <w:sz w:val="20"/>
                <w:szCs w:val="20"/>
              </w:rPr>
            </w:pPr>
            <w:r>
              <w:rPr>
                <w:rFonts w:ascii="Arial" w:hAnsi="Arial" w:cs="Arial"/>
                <w:bCs/>
                <w:caps/>
                <w:sz w:val="20"/>
                <w:szCs w:val="20"/>
              </w:rPr>
              <w:t>A7 LT 6</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A149AC">
            <w:pPr>
              <w:spacing w:before="60" w:after="60" w:line="240" w:lineRule="auto"/>
              <w:ind w:firstLine="0"/>
              <w:jc w:val="left"/>
              <w:rPr>
                <w:rFonts w:ascii="Arial" w:hAnsi="Arial" w:cs="Arial"/>
                <w:bCs/>
                <w:sz w:val="20"/>
                <w:szCs w:val="20"/>
              </w:rPr>
            </w:pPr>
            <w:r>
              <w:rPr>
                <w:rFonts w:ascii="Arial" w:hAnsi="Arial" w:cs="Arial"/>
                <w:bCs/>
                <w:sz w:val="20"/>
                <w:szCs w:val="20"/>
              </w:rPr>
              <w:t xml:space="preserve">Fill </w:t>
            </w:r>
            <w:r w:rsidR="009D0586" w:rsidRPr="00185F48">
              <w:rPr>
                <w:rFonts w:ascii="Arial" w:hAnsi="Arial" w:cs="Arial"/>
                <w:bCs/>
                <w:sz w:val="20"/>
                <w:szCs w:val="20"/>
              </w:rPr>
              <w:t>CHILD’S GENDER</w:t>
            </w:r>
            <w:r w:rsidR="002D4F9F">
              <w:rPr>
                <w:rFonts w:ascii="Arial" w:hAnsi="Arial" w:cs="Arial"/>
                <w:bCs/>
                <w:sz w:val="20"/>
                <w:szCs w:val="20"/>
              </w:rPr>
              <w:t>, NAME</w:t>
            </w:r>
            <w:r>
              <w:rPr>
                <w:rFonts w:ascii="Arial" w:hAnsi="Arial" w:cs="Arial"/>
                <w:bCs/>
                <w:sz w:val="20"/>
                <w:szCs w:val="20"/>
              </w:rPr>
              <w:t xml:space="preserve"> from preload</w:t>
            </w:r>
          </w:p>
        </w:tc>
      </w:tr>
    </w:tbl>
    <w:p w:rsidR="009D0586" w:rsidRPr="00185F48" w:rsidRDefault="000433F9" w:rsidP="003A007C">
      <w:pPr>
        <w:pStyle w:val="QUESTIONTEXT"/>
      </w:pPr>
      <w:r>
        <w:t>A8</w:t>
      </w:r>
      <w:r w:rsidR="009D0586" w:rsidRPr="00185F48">
        <w:tab/>
      </w:r>
      <w:proofErr w:type="gramStart"/>
      <w:r w:rsidR="00521D02">
        <w:t>Were</w:t>
      </w:r>
      <w:proofErr w:type="gramEnd"/>
      <w:r w:rsidR="00521D02">
        <w:t xml:space="preserve"> any of these days in the Neonatal Intensive Care Unit (NICU), or were they all in the regular</w:t>
      </w:r>
      <w:r w:rsidR="003A007C">
        <w:t xml:space="preserve"> nursery</w:t>
      </w:r>
      <w:r w:rsidR="002713D3">
        <w:t>?</w:t>
      </w:r>
    </w:p>
    <w:p w:rsidR="009D0586" w:rsidRPr="00185F48" w:rsidRDefault="009D0586" w:rsidP="009D0586">
      <w:pPr>
        <w:pStyle w:val="PROBEBOLDTEXTHERE"/>
      </w:pPr>
      <w:r w:rsidRPr="00185F48">
        <w:t>PROBE:</w:t>
      </w:r>
      <w:r w:rsidRPr="00185F48">
        <w:tab/>
        <w:t xml:space="preserve">NICU-also </w:t>
      </w:r>
      <w:r w:rsidR="00B21BA2">
        <w:t>known as</w:t>
      </w:r>
      <w:r w:rsidRPr="00185F48">
        <w:t xml:space="preserve"> </w:t>
      </w:r>
      <w:r w:rsidR="00B21BA2">
        <w:t xml:space="preserve">a </w:t>
      </w:r>
      <w:r w:rsidRPr="00185F48">
        <w:t xml:space="preserve">newborn intensive care unit, intensive care nursery (ICN), </w:t>
      </w:r>
      <w:r w:rsidR="00120A2E">
        <w:t>or</w:t>
      </w:r>
      <w:r w:rsidRPr="00185F48">
        <w:t xml:space="preserve"> special care baby unit (</w:t>
      </w:r>
      <w:r w:rsidR="00120A2E">
        <w:t>S</w:t>
      </w:r>
      <w:r w:rsidRPr="00185F48">
        <w:t>CBU)—is an intensive care unit specializing in the care of ill or premature newborn infants</w:t>
      </w:r>
    </w:p>
    <w:p w:rsidR="009D0586" w:rsidRDefault="00521D02" w:rsidP="009D0586">
      <w:pPr>
        <w:pStyle w:val="RESPONSE0"/>
      </w:pPr>
      <w:r>
        <w:rPr>
          <w:caps/>
        </w:rPr>
        <w:t>all in nicu</w:t>
      </w:r>
      <w:r w:rsidR="00A149AC">
        <w:tab/>
        <w:t>1</w:t>
      </w:r>
    </w:p>
    <w:p w:rsidR="00521D02" w:rsidRPr="00185F48" w:rsidRDefault="00521D02" w:rsidP="009D0586">
      <w:pPr>
        <w:pStyle w:val="RESPONSE0"/>
      </w:pPr>
      <w:r>
        <w:t>SOME IN NICU……………………………………………………………………2</w:t>
      </w:r>
    </w:p>
    <w:p w:rsidR="009D0586" w:rsidRPr="00185F48" w:rsidRDefault="00521D02" w:rsidP="009D0586">
      <w:pPr>
        <w:pStyle w:val="RESPONSE0"/>
      </w:pPr>
      <w:r>
        <w:rPr>
          <w:caps/>
        </w:rPr>
        <w:t>ALL IN REGULAR NURSERY</w:t>
      </w:r>
      <w:r w:rsidR="009D0586" w:rsidRPr="00185F48">
        <w:tab/>
      </w:r>
      <w:r>
        <w:t>3</w:t>
      </w:r>
    </w:p>
    <w:p w:rsidR="009D0586" w:rsidRPr="00185F48" w:rsidRDefault="009D0586" w:rsidP="009D0586">
      <w:pPr>
        <w:pStyle w:val="RESPONSE0"/>
      </w:pPr>
      <w:r w:rsidRPr="00185F48">
        <w:t>DON’T KNOW</w:t>
      </w:r>
      <w:r w:rsidRPr="00185F48">
        <w:tab/>
        <w:t>d</w:t>
      </w:r>
    </w:p>
    <w:p w:rsidR="009D0586" w:rsidRPr="00185F48" w:rsidRDefault="009D0586" w:rsidP="009D0586">
      <w:pPr>
        <w:pStyle w:val="RESPONSE0"/>
      </w:pPr>
      <w:r w:rsidRPr="00185F48">
        <w:t>REFUSED</w:t>
      </w:r>
      <w:r w:rsidRPr="00185F48">
        <w:tab/>
        <w:t>r</w:t>
      </w:r>
    </w:p>
    <w:p w:rsidR="00FF585A" w:rsidRPr="002B44FF" w:rsidRDefault="00FF585A" w:rsidP="00FF585A">
      <w:pPr>
        <w:spacing w:line="240" w:lineRule="auto"/>
        <w:ind w:firstLine="0"/>
        <w:jc w:val="left"/>
        <w:rPr>
          <w:rFonts w:ascii="Arial" w:hAnsi="Arial" w:cs="Arial"/>
          <w:sz w:val="20"/>
          <w:szCs w:val="20"/>
        </w:rPr>
      </w:pPr>
    </w:p>
    <w:p w:rsidR="00FF585A" w:rsidRPr="002B44FF" w:rsidRDefault="00FF585A" w:rsidP="00FF585A">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585A"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585A" w:rsidRPr="002B44FF" w:rsidRDefault="00FF585A" w:rsidP="00FF585A">
            <w:pPr>
              <w:spacing w:before="60" w:after="60" w:line="240" w:lineRule="auto"/>
              <w:ind w:firstLine="0"/>
              <w:jc w:val="left"/>
              <w:rPr>
                <w:rFonts w:ascii="Arial" w:hAnsi="Arial" w:cs="Arial"/>
                <w:caps/>
                <w:sz w:val="20"/>
                <w:szCs w:val="20"/>
              </w:rPr>
            </w:pPr>
            <w:r>
              <w:rPr>
                <w:rFonts w:ascii="Arial" w:hAnsi="Arial" w:cs="Arial"/>
                <w:bCs/>
                <w:caps/>
                <w:sz w:val="20"/>
                <w:szCs w:val="20"/>
              </w:rPr>
              <w:t>A8=1 OR 2</w:t>
            </w:r>
          </w:p>
        </w:tc>
      </w:tr>
      <w:tr w:rsidR="00FF585A"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tcPr>
          <w:p w:rsidR="00FF585A" w:rsidRPr="002B44FF" w:rsidRDefault="00FF585A" w:rsidP="00FF585A">
            <w:pPr>
              <w:spacing w:before="60" w:after="60" w:line="240" w:lineRule="auto"/>
              <w:ind w:firstLine="0"/>
              <w:jc w:val="left"/>
              <w:rPr>
                <w:rFonts w:ascii="Arial" w:hAnsi="Arial" w:cs="Arial"/>
                <w:sz w:val="20"/>
                <w:szCs w:val="20"/>
              </w:rPr>
            </w:pPr>
            <w:r>
              <w:rPr>
                <w:rFonts w:ascii="Arial" w:hAnsi="Arial" w:cs="Arial"/>
                <w:sz w:val="20"/>
                <w:szCs w:val="20"/>
              </w:rPr>
              <w:t>Fill CHILD from preload</w:t>
            </w:r>
          </w:p>
        </w:tc>
      </w:tr>
    </w:tbl>
    <w:p w:rsidR="00FF585A" w:rsidRPr="002B44FF" w:rsidRDefault="006C0F09" w:rsidP="00FF585A">
      <w:pPr>
        <w:pStyle w:val="QUESTIONTEXT"/>
      </w:pPr>
      <w:r>
        <w:rPr>
          <w:noProof/>
        </w:rPr>
        <w:pict>
          <v:shapetype id="_x0000_t202" coordsize="21600,21600" o:spt="202" path="m,l,21600r21600,l21600,xe">
            <v:stroke joinstyle="miter"/>
            <v:path gradientshapeok="t" o:connecttype="rect"/>
          </v:shapetype>
          <v:shape id="_x0000_s1033" type="#_x0000_t202" style="position:absolute;left:0;text-align:left;margin-left:-12.65pt;margin-top:19.55pt;width:34.4pt;height:24.25pt;z-index:251701248;mso-position-horizontal-relative:text;mso-position-vertical-relative:text" stroked="f">
            <v:textbox style="mso-next-textbox:#_x0000_s1033">
              <w:txbxContent>
                <w:p w:rsidR="007E491E" w:rsidRPr="00EF5262" w:rsidRDefault="007E491E" w:rsidP="00FF585A">
                  <w:pPr>
                    <w:tabs>
                      <w:tab w:val="clear" w:pos="432"/>
                    </w:tabs>
                    <w:spacing w:line="240" w:lineRule="auto"/>
                    <w:ind w:firstLine="0"/>
                    <w:rPr>
                      <w:rFonts w:ascii="Arial" w:hAnsi="Arial" w:cs="Arial"/>
                      <w:i/>
                      <w:sz w:val="16"/>
                      <w:szCs w:val="16"/>
                    </w:rPr>
                  </w:pPr>
                </w:p>
              </w:txbxContent>
            </v:textbox>
          </v:shape>
        </w:pict>
      </w:r>
      <w:r w:rsidR="00FF585A">
        <w:t>A8a</w:t>
      </w:r>
      <w:r w:rsidR="00FF585A" w:rsidRPr="002B44FF">
        <w:t>.</w:t>
      </w:r>
      <w:r w:rsidR="00FF585A" w:rsidRPr="002B44FF">
        <w:tab/>
      </w:r>
      <w:r w:rsidR="00FF585A">
        <w:t xml:space="preserve">How long did [CHILD] </w:t>
      </w:r>
      <w:r w:rsidR="00FF585A" w:rsidRPr="00FF585A">
        <w:t>stay in the neonatal intensive care unit (NICU) after birth?</w:t>
      </w:r>
    </w:p>
    <w:p w:rsidR="00FF585A" w:rsidRPr="002B44FF" w:rsidRDefault="00FF585A" w:rsidP="00FF585A">
      <w:pPr>
        <w:pStyle w:val="INTERVIEWER"/>
      </w:pPr>
      <w:r w:rsidRPr="002B44FF">
        <w:tab/>
      </w:r>
    </w:p>
    <w:p w:rsidR="00FF585A" w:rsidRPr="002B44FF" w:rsidRDefault="00FF585A" w:rsidP="00FF585A">
      <w:pPr>
        <w:pStyle w:val="RESPONSELINE"/>
        <w:tabs>
          <w:tab w:val="left" w:pos="8280"/>
        </w:tabs>
      </w:pPr>
      <w:r>
        <w:tab/>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w:t>
      </w:r>
      <w:r w:rsidRPr="002B44FF">
        <w:rPr>
          <w:u w:val="single"/>
        </w:rPr>
        <w:t xml:space="preserve">     </w:t>
      </w:r>
      <w:r w:rsidRPr="002B44FF">
        <w:t xml:space="preserve">| </w:t>
      </w:r>
      <w:r>
        <w:rPr>
          <w:bCs/>
          <w:caps/>
        </w:rPr>
        <w:t>days</w:t>
      </w:r>
      <w:r>
        <w:tab/>
      </w:r>
      <w:sdt>
        <w:sdtPr>
          <w:alias w:val="ENTER SKIP"/>
          <w:tag w:val="ENTER SKIP"/>
          <w:id w:val="245699026"/>
          <w:placeholder>
            <w:docPart w:val="4F1C84E90B3544339386E9309E96DB52"/>
          </w:placeholder>
          <w:temporary/>
          <w:showingPlcHdr/>
        </w:sdtPr>
        <w:sdtContent>
          <w:r w:rsidRPr="002B44FF">
            <w:t>[SKIP]</w:t>
          </w:r>
        </w:sdtContent>
      </w:sdt>
    </w:p>
    <w:p w:rsidR="00FF585A" w:rsidRPr="002B44FF" w:rsidRDefault="00FF585A" w:rsidP="00FF585A">
      <w:pPr>
        <w:pStyle w:val="INDENTEDBODYTEXT"/>
        <w:ind w:left="720"/>
      </w:pPr>
      <w:r w:rsidRPr="002B44FF">
        <w:t>(</w:t>
      </w:r>
      <w:sdt>
        <w:sdtPr>
          <w:alias w:val="NUMBER RANGE"/>
          <w:tag w:val="NUMBER RANGE"/>
          <w:id w:val="245699023"/>
          <w:placeholder>
            <w:docPart w:val="E7BB038F91274677863B7363AA2610F8"/>
          </w:placeholder>
          <w:temporary/>
          <w:showingPlcHdr/>
        </w:sdtPr>
        <w:sdtContent>
          <w:r w:rsidRPr="002B44FF">
            <w:t>NUMBER RANGE</w:t>
          </w:r>
        </w:sdtContent>
      </w:sdt>
      <w:r w:rsidRPr="002B44FF">
        <w:t>)</w:t>
      </w:r>
    </w:p>
    <w:p w:rsidR="00FF585A" w:rsidRPr="002B44FF" w:rsidRDefault="00FF585A" w:rsidP="00FF585A">
      <w:pPr>
        <w:pStyle w:val="RESPONSE0"/>
      </w:pPr>
      <w:r w:rsidRPr="002B44FF">
        <w:t>DON’T KNOW</w:t>
      </w:r>
      <w:r w:rsidRPr="002B44FF">
        <w:tab/>
      </w:r>
      <w:r w:rsidRPr="00D86317">
        <w:t>d</w:t>
      </w:r>
      <w:r w:rsidRPr="002B44FF">
        <w:tab/>
      </w:r>
      <w:sdt>
        <w:sdtPr>
          <w:alias w:val="ENTER SKIP"/>
          <w:tag w:val="ENTER SKIP"/>
          <w:id w:val="3260207"/>
          <w:placeholder>
            <w:docPart w:val="7C46E23696634B609EBE36187D1C1F35"/>
          </w:placeholder>
          <w:temporary/>
          <w:showingPlcHdr/>
        </w:sdtPr>
        <w:sdtContent>
          <w:r w:rsidRPr="002B44FF">
            <w:t>[SKIP]</w:t>
          </w:r>
        </w:sdtContent>
      </w:sdt>
    </w:p>
    <w:p w:rsidR="00A149AC" w:rsidRDefault="00FF585A" w:rsidP="003A007C">
      <w:pPr>
        <w:pStyle w:val="RESPONSELAST"/>
      </w:pPr>
      <w:r w:rsidRPr="002B44FF">
        <w:t>REFUSED</w:t>
      </w:r>
      <w:r w:rsidRPr="002B44FF">
        <w:tab/>
      </w:r>
      <w:r w:rsidRPr="00D86317">
        <w:t>r</w:t>
      </w:r>
      <w:r w:rsidRPr="002B44FF">
        <w:tab/>
      </w:r>
      <w:sdt>
        <w:sdtPr>
          <w:alias w:val="ENTER SKIP"/>
          <w:tag w:val="ENTER SKIP"/>
          <w:id w:val="3260208"/>
          <w:placeholder>
            <w:docPart w:val="7B06803EEFE44246A2C8E8712B7030BC"/>
          </w:placeholder>
          <w:temporary/>
          <w:showingPlcHdr/>
        </w:sdtPr>
        <w:sdtContent>
          <w:r w:rsidRPr="002B44FF">
            <w:t>[SKIP]</w:t>
          </w:r>
        </w:sdtContent>
      </w:sdt>
    </w:p>
    <w:p w:rsidR="009D0586" w:rsidRPr="00185F48" w:rsidRDefault="009D0586" w:rsidP="00A149A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61393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61393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sidRPr="00185F48">
              <w:rPr>
                <w:rFonts w:ascii="Arial" w:hAnsi="Arial" w:cs="Arial"/>
                <w:bCs/>
                <w:sz w:val="20"/>
                <w:szCs w:val="20"/>
              </w:rPr>
              <w:t>CHILD</w:t>
            </w:r>
            <w:r>
              <w:rPr>
                <w:rFonts w:ascii="Arial" w:hAnsi="Arial" w:cs="Arial"/>
                <w:bCs/>
                <w:sz w:val="20"/>
                <w:szCs w:val="20"/>
              </w:rPr>
              <w:t xml:space="preserve"> from preload</w:t>
            </w:r>
          </w:p>
        </w:tc>
      </w:tr>
    </w:tbl>
    <w:p w:rsidR="009D0586" w:rsidRPr="00185F48" w:rsidRDefault="000433F9" w:rsidP="009D0586">
      <w:pPr>
        <w:pStyle w:val="QUESTIONTEXT"/>
      </w:pPr>
      <w:r>
        <w:t>A9</w:t>
      </w:r>
      <w:r w:rsidR="009D0586" w:rsidRPr="00185F48">
        <w:tab/>
      </w:r>
      <w:proofErr w:type="gramStart"/>
      <w:r w:rsidR="009D0586" w:rsidRPr="00185F48">
        <w:t>Is</w:t>
      </w:r>
      <w:proofErr w:type="gramEnd"/>
      <w:r w:rsidR="009D0586" w:rsidRPr="00185F48">
        <w:t xml:space="preserve"> there a place you usually take [CHILD] for well child care, such as shots (vaccinations) and routine exams?</w:t>
      </w:r>
    </w:p>
    <w:p w:rsidR="009D0586" w:rsidRPr="00185F48" w:rsidRDefault="009D0586" w:rsidP="009D0586">
      <w:pPr>
        <w:pStyle w:val="RESPONSE0"/>
      </w:pPr>
      <w:r w:rsidRPr="00185F48">
        <w:rPr>
          <w:caps/>
        </w:rPr>
        <w:t>YES</w:t>
      </w:r>
      <w:r w:rsidR="00613937">
        <w:tab/>
        <w:t>1</w:t>
      </w:r>
    </w:p>
    <w:p w:rsidR="009D0586" w:rsidRPr="00185F48" w:rsidRDefault="009D0586" w:rsidP="009D0586">
      <w:pPr>
        <w:pStyle w:val="RESPONSE0"/>
      </w:pPr>
      <w:r w:rsidRPr="00185F48">
        <w:rPr>
          <w:caps/>
        </w:rPr>
        <w:t>NO</w:t>
      </w:r>
      <w:r w:rsidRPr="00185F48">
        <w:tab/>
        <w:t>0</w:t>
      </w:r>
    </w:p>
    <w:p w:rsidR="009D0586" w:rsidRPr="00185F48" w:rsidRDefault="009D0586" w:rsidP="009D0586">
      <w:pPr>
        <w:pStyle w:val="RESPONSE0"/>
      </w:pPr>
      <w:r w:rsidRPr="00185F48">
        <w:t>DON’T KNOW</w:t>
      </w:r>
      <w:r w:rsidRPr="00185F48">
        <w:tab/>
        <w:t>d</w:t>
      </w:r>
    </w:p>
    <w:p w:rsidR="009D0586" w:rsidRPr="00185F48" w:rsidRDefault="009D0586" w:rsidP="009D0586">
      <w:pPr>
        <w:pStyle w:val="RESPONSE0"/>
      </w:pPr>
      <w:r w:rsidRPr="00185F48">
        <w:t>REFUSED</w:t>
      </w:r>
      <w:r w:rsidRPr="00185F48">
        <w:tab/>
        <w:t>r</w:t>
      </w:r>
    </w:p>
    <w:p w:rsidR="009D0586" w:rsidRPr="00185F48" w:rsidRDefault="009D0586" w:rsidP="00613937">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61393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E51F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61393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p>
        </w:tc>
      </w:tr>
    </w:tbl>
    <w:p w:rsidR="009D0586" w:rsidRPr="00185F48" w:rsidRDefault="000433F9" w:rsidP="009D0586">
      <w:pPr>
        <w:pStyle w:val="QUESTIONTEXT"/>
      </w:pPr>
      <w:r>
        <w:t>A10</w:t>
      </w:r>
      <w:r w:rsidR="009D0586" w:rsidRPr="00185F48">
        <w:tab/>
      </w:r>
      <w:r w:rsidR="00E86B9F">
        <w:t>Do you exclusively breastfeed, breast and bottle feed formula, or bottle feed formula only?</w:t>
      </w:r>
    </w:p>
    <w:p w:rsidR="009D0586" w:rsidRPr="00185F48" w:rsidRDefault="00B30DD3" w:rsidP="009D0586">
      <w:pPr>
        <w:pStyle w:val="RESPONSE0"/>
      </w:pPr>
      <w:r>
        <w:t>YES</w:t>
      </w:r>
      <w:r>
        <w:tab/>
        <w:t>1</w:t>
      </w:r>
      <w:r>
        <w:tab/>
        <w:t>A11</w:t>
      </w:r>
    </w:p>
    <w:p w:rsidR="009D0586" w:rsidRPr="00185F48" w:rsidRDefault="009D0586" w:rsidP="009D0586">
      <w:pPr>
        <w:pStyle w:val="RESPONSE0"/>
      </w:pPr>
      <w:r w:rsidRPr="00185F48">
        <w:rPr>
          <w:caps/>
        </w:rPr>
        <w:t>NO</w:t>
      </w:r>
      <w:r w:rsidR="00B30DD3">
        <w:tab/>
        <w:t>0</w:t>
      </w:r>
      <w:r w:rsidR="00B30DD3">
        <w:tab/>
        <w:t>A13</w:t>
      </w:r>
    </w:p>
    <w:p w:rsidR="009D0586" w:rsidRPr="00185F48" w:rsidRDefault="009D0586" w:rsidP="009D0586">
      <w:pPr>
        <w:pStyle w:val="RESPONSE0"/>
      </w:pPr>
      <w:r w:rsidRPr="00185F48">
        <w:t>DON’T KNOW</w:t>
      </w:r>
      <w:r w:rsidRPr="00185F48">
        <w:tab/>
        <w:t>d</w:t>
      </w:r>
      <w:r w:rsidRPr="00185F48">
        <w:tab/>
      </w:r>
      <w:r w:rsidR="00B30DD3">
        <w:t>A13</w:t>
      </w:r>
    </w:p>
    <w:p w:rsidR="009D0586" w:rsidRPr="00185F48" w:rsidRDefault="009D0586" w:rsidP="009D0586">
      <w:pPr>
        <w:pStyle w:val="RESPONSE0"/>
      </w:pPr>
      <w:r w:rsidRPr="00185F48">
        <w:t>REFUSED</w:t>
      </w:r>
      <w:r w:rsidRPr="00185F48">
        <w:tab/>
        <w:t>r</w:t>
      </w:r>
      <w:r w:rsidRPr="00185F48">
        <w:tab/>
      </w:r>
      <w:r w:rsidR="00B30DD3">
        <w:t>A13</w:t>
      </w:r>
    </w:p>
    <w:p w:rsidR="009D0586" w:rsidRDefault="009D0586" w:rsidP="00613937">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74E67" w:rsidRPr="00185F48" w:rsidTr="00874E6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74E67" w:rsidRPr="00185F48" w:rsidRDefault="00874E67" w:rsidP="00874E67">
            <w:pPr>
              <w:spacing w:before="60" w:after="60" w:line="240" w:lineRule="auto"/>
              <w:ind w:firstLine="0"/>
              <w:jc w:val="left"/>
              <w:rPr>
                <w:rFonts w:ascii="Arial" w:hAnsi="Arial" w:cs="Arial"/>
                <w:caps/>
                <w:sz w:val="20"/>
                <w:szCs w:val="20"/>
              </w:rPr>
            </w:pPr>
            <w:r>
              <w:rPr>
                <w:rFonts w:ascii="Arial" w:hAnsi="Arial" w:cs="Arial"/>
                <w:bCs/>
                <w:caps/>
                <w:sz w:val="20"/>
                <w:szCs w:val="20"/>
              </w:rPr>
              <w:t>A10=1</w:t>
            </w:r>
          </w:p>
        </w:tc>
      </w:tr>
    </w:tbl>
    <w:p w:rsidR="00874E67" w:rsidRDefault="00874E67" w:rsidP="00613937">
      <w:pPr>
        <w:pStyle w:val="RESPONSE0"/>
        <w:spacing w:before="0"/>
        <w:ind w:left="0" w:right="0"/>
      </w:pPr>
    </w:p>
    <w:p w:rsidR="00874E67" w:rsidRDefault="00874E67" w:rsidP="00613937">
      <w:pPr>
        <w:pStyle w:val="RESPONSE0"/>
        <w:spacing w:before="0"/>
        <w:ind w:left="0" w:right="0"/>
        <w:rPr>
          <w:b/>
        </w:rPr>
      </w:pPr>
      <w:proofErr w:type="gramStart"/>
      <w:r w:rsidRPr="00874E67">
        <w:rPr>
          <w:b/>
        </w:rPr>
        <w:t>A11  How</w:t>
      </w:r>
      <w:proofErr w:type="gramEnd"/>
      <w:r w:rsidRPr="00874E67">
        <w:rPr>
          <w:b/>
        </w:rPr>
        <w:t xml:space="preserve"> long do you intend to exclusively breastfeed?</w:t>
      </w:r>
    </w:p>
    <w:p w:rsidR="00874E67" w:rsidRDefault="00874E67" w:rsidP="00613937">
      <w:pPr>
        <w:pStyle w:val="RESPONSE0"/>
        <w:spacing w:before="0"/>
        <w:ind w:left="0" w:right="0"/>
        <w:rPr>
          <w:b/>
        </w:rPr>
      </w:pPr>
    </w:p>
    <w:p w:rsidR="00874E67" w:rsidRPr="00185F48" w:rsidRDefault="00874E67" w:rsidP="00874E67">
      <w:pPr>
        <w:pStyle w:val="QUESTIONTEXT"/>
      </w:pPr>
      <w:r w:rsidRPr="00B65CEE">
        <w:rPr>
          <w:b w:val="0"/>
        </w:rPr>
        <w:t>Probe: IF RESPONDENT</w:t>
      </w:r>
      <w:r w:rsidRPr="00B65CEE">
        <w:t xml:space="preserve"> </w:t>
      </w:r>
      <w:r w:rsidRPr="00537627">
        <w:rPr>
          <w:b w:val="0"/>
        </w:rPr>
        <w:t>SAYS “AS LONG AS I’M ABLE TO:”</w:t>
      </w:r>
      <w:r w:rsidRPr="00B65CEE">
        <w:t xml:space="preserve"> How long are you hoping that will be?</w:t>
      </w:r>
    </w:p>
    <w:p w:rsidR="00874E67" w:rsidRPr="00185F48" w:rsidRDefault="00874E67" w:rsidP="00874E67">
      <w:pPr>
        <w:pStyle w:val="RESPONSELINE"/>
        <w:tabs>
          <w:tab w:val="left" w:pos="2790"/>
        </w:tabs>
        <w:ind w:left="2790" w:hanging="4230"/>
      </w:pPr>
      <w:r>
        <w:tab/>
      </w:r>
      <w:r w:rsidRPr="00185F48">
        <w:t>|</w:t>
      </w:r>
      <w:r w:rsidRPr="00185F48">
        <w:rPr>
          <w:u w:val="single"/>
        </w:rPr>
        <w:t xml:space="preserve">     </w:t>
      </w:r>
      <w:r w:rsidRPr="00185F48">
        <w:t>|</w:t>
      </w:r>
      <w:r w:rsidRPr="00185F48">
        <w:rPr>
          <w:u w:val="single"/>
        </w:rPr>
        <w:t xml:space="preserve">     </w:t>
      </w:r>
      <w:r w:rsidRPr="00185F48">
        <w:t>| WEEKS</w:t>
      </w:r>
      <w:r w:rsidRPr="00E243AA">
        <w:t xml:space="preserve"> </w:t>
      </w:r>
      <w:r>
        <w:t xml:space="preserve">     (1-26 WEEKS</w:t>
      </w:r>
      <w:r w:rsidRPr="00185F48">
        <w:t>)</w:t>
      </w:r>
    </w:p>
    <w:p w:rsidR="00874E67" w:rsidRDefault="00874E67" w:rsidP="00874E67">
      <w:pPr>
        <w:pStyle w:val="RESPONSE0"/>
      </w:pPr>
      <w:r w:rsidRPr="00185F48">
        <w:t>|</w:t>
      </w:r>
      <w:r w:rsidRPr="00185F48">
        <w:rPr>
          <w:u w:val="single"/>
        </w:rPr>
        <w:t xml:space="preserve">     </w:t>
      </w:r>
      <w:r w:rsidRPr="00185F48">
        <w:t>|</w:t>
      </w:r>
      <w:r w:rsidRPr="00185F48">
        <w:rPr>
          <w:u w:val="single"/>
        </w:rPr>
        <w:t xml:space="preserve">     </w:t>
      </w:r>
      <w:r w:rsidRPr="00185F48">
        <w:t>| MONTHS</w:t>
      </w:r>
      <w:r>
        <w:t xml:space="preserve">    </w:t>
      </w:r>
      <w:r w:rsidRPr="00185F48">
        <w:t>(</w:t>
      </w:r>
      <w:r>
        <w:t>1-6 MONTHS)</w:t>
      </w:r>
    </w:p>
    <w:p w:rsidR="00874E67" w:rsidRPr="00185F48" w:rsidRDefault="00874E67" w:rsidP="00874E67">
      <w:pPr>
        <w:pStyle w:val="RESPONSELINE"/>
        <w:tabs>
          <w:tab w:val="left" w:pos="2790"/>
        </w:tabs>
        <w:ind w:left="2790" w:hanging="4230"/>
      </w:pPr>
      <w:r w:rsidRPr="00185F48">
        <w:tab/>
        <w:t>|</w:t>
      </w:r>
      <w:r w:rsidRPr="00185F48">
        <w:rPr>
          <w:u w:val="single"/>
        </w:rPr>
        <w:t xml:space="preserve">     </w:t>
      </w:r>
      <w:r w:rsidRPr="00185F48">
        <w:t>|</w:t>
      </w:r>
      <w:r w:rsidRPr="00185F48">
        <w:rPr>
          <w:u w:val="single"/>
        </w:rPr>
        <w:t xml:space="preserve">     </w:t>
      </w:r>
      <w:r w:rsidRPr="00185F48">
        <w:t>| YEARS</w:t>
      </w:r>
      <w:r>
        <w:t xml:space="preserve">       (1 – 6 YEARS)</w:t>
      </w:r>
    </w:p>
    <w:p w:rsidR="00874E67" w:rsidRPr="00185F48" w:rsidRDefault="00874E67" w:rsidP="00874E67">
      <w:pPr>
        <w:pStyle w:val="RESPONSE0"/>
      </w:pPr>
      <w:r>
        <w:t>DON’T KNOW</w:t>
      </w:r>
      <w:r>
        <w:tab/>
        <w:t>d</w:t>
      </w:r>
    </w:p>
    <w:p w:rsidR="00874E67" w:rsidRPr="00185F48" w:rsidRDefault="00874E67" w:rsidP="00874E67">
      <w:pPr>
        <w:pStyle w:val="RESPONSE0"/>
      </w:pPr>
      <w:r w:rsidRPr="00185F48">
        <w:t>REFUSED</w:t>
      </w:r>
      <w:r w:rsidRPr="00185F48">
        <w:tab/>
        <w:t>r</w:t>
      </w:r>
    </w:p>
    <w:p w:rsidR="00874E67" w:rsidRPr="00874E67" w:rsidRDefault="00874E67" w:rsidP="00613937">
      <w:pPr>
        <w:pStyle w:val="RESPONSE0"/>
        <w:spacing w:before="0"/>
        <w:ind w:left="0" w:right="0"/>
        <w:rPr>
          <w:b/>
        </w:rPr>
      </w:pPr>
    </w:p>
    <w:p w:rsidR="00874E67" w:rsidRDefault="00874E67" w:rsidP="00613937">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E7159" w:rsidRPr="00185F48" w:rsidTr="00BB72A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E7159" w:rsidRPr="00185F48" w:rsidRDefault="00EE7159" w:rsidP="00BB72A3">
            <w:pPr>
              <w:spacing w:before="60" w:after="60" w:line="240" w:lineRule="auto"/>
              <w:ind w:firstLine="0"/>
              <w:jc w:val="left"/>
              <w:rPr>
                <w:rFonts w:ascii="Arial" w:hAnsi="Arial" w:cs="Arial"/>
                <w:sz w:val="20"/>
                <w:szCs w:val="20"/>
              </w:rPr>
            </w:pPr>
            <w:r>
              <w:rPr>
                <w:rFonts w:ascii="Arial" w:hAnsi="Arial" w:cs="Arial"/>
                <w:bCs/>
                <w:sz w:val="20"/>
                <w:szCs w:val="20"/>
              </w:rPr>
              <w:lastRenderedPageBreak/>
              <w:t xml:space="preserve">Fill </w:t>
            </w:r>
            <w:r w:rsidRPr="00185F48">
              <w:rPr>
                <w:rFonts w:ascii="Arial" w:hAnsi="Arial" w:cs="Arial"/>
                <w:bCs/>
                <w:sz w:val="20"/>
                <w:szCs w:val="20"/>
              </w:rPr>
              <w:t>CHILD</w:t>
            </w:r>
            <w:r>
              <w:rPr>
                <w:rFonts w:ascii="Arial" w:hAnsi="Arial" w:cs="Arial"/>
                <w:bCs/>
                <w:sz w:val="20"/>
                <w:szCs w:val="20"/>
              </w:rPr>
              <w:t xml:space="preserve"> from preload</w:t>
            </w:r>
          </w:p>
        </w:tc>
      </w:tr>
    </w:tbl>
    <w:p w:rsidR="00EE7159" w:rsidRDefault="00EE7159" w:rsidP="00B30DD3">
      <w:pPr>
        <w:pStyle w:val="RESPONSE0"/>
        <w:spacing w:before="0"/>
        <w:ind w:right="0" w:hanging="720"/>
        <w:rPr>
          <w:b/>
        </w:rPr>
      </w:pPr>
    </w:p>
    <w:p w:rsidR="00874E67" w:rsidRDefault="00874E67" w:rsidP="00B30DD3">
      <w:pPr>
        <w:pStyle w:val="RESPONSE0"/>
        <w:spacing w:before="0"/>
        <w:ind w:right="0" w:hanging="720"/>
        <w:rPr>
          <w:b/>
          <w:bCs/>
        </w:rPr>
      </w:pPr>
      <w:r w:rsidRPr="00874E67">
        <w:rPr>
          <w:b/>
        </w:rPr>
        <w:t xml:space="preserve">A12       For how many weeks or months did </w:t>
      </w:r>
      <w:r w:rsidR="00EE7159">
        <w:rPr>
          <w:b/>
        </w:rPr>
        <w:t>[</w:t>
      </w:r>
      <w:r w:rsidRPr="00874E67">
        <w:rPr>
          <w:b/>
        </w:rPr>
        <w:t>you</w:t>
      </w:r>
      <w:proofErr w:type="gramStart"/>
      <w:r w:rsidR="00EE7159">
        <w:rPr>
          <w:b/>
        </w:rPr>
        <w:t>/{</w:t>
      </w:r>
      <w:proofErr w:type="gramEnd"/>
      <w:r w:rsidR="00EE7159">
        <w:rPr>
          <w:b/>
        </w:rPr>
        <w:t>CHILD/TWIN}’s mother]</w:t>
      </w:r>
      <w:r w:rsidRPr="00874E67">
        <w:rPr>
          <w:b/>
        </w:rPr>
        <w:t xml:space="preserve"> breastfeed</w:t>
      </w:r>
      <w:r w:rsidR="00B30DD3">
        <w:rPr>
          <w:b/>
        </w:rPr>
        <w:t>/</w:t>
      </w:r>
      <w:r w:rsidR="00B30DD3" w:rsidRPr="00B30DD3">
        <w:rPr>
          <w:b/>
        </w:rPr>
        <w:t xml:space="preserve"> </w:t>
      </w:r>
      <w:r w:rsidR="00B30DD3">
        <w:rPr>
          <w:b/>
        </w:rPr>
        <w:t xml:space="preserve">have </w:t>
      </w:r>
      <w:r w:rsidR="00EE7159">
        <w:rPr>
          <w:b/>
        </w:rPr>
        <w:t>[</w:t>
      </w:r>
      <w:r w:rsidR="00EE7159" w:rsidRPr="00874E67">
        <w:rPr>
          <w:b/>
        </w:rPr>
        <w:t>you</w:t>
      </w:r>
      <w:r w:rsidR="00EE7159">
        <w:rPr>
          <w:b/>
        </w:rPr>
        <w:t xml:space="preserve">/{CHILD/TWIN}’s mother] </w:t>
      </w:r>
      <w:r w:rsidR="00B30DD3">
        <w:rPr>
          <w:b/>
        </w:rPr>
        <w:t>been breastfeeding</w:t>
      </w:r>
      <w:r w:rsidRPr="00874E67">
        <w:rPr>
          <w:b/>
        </w:rPr>
        <w:t xml:space="preserve"> </w:t>
      </w:r>
      <w:r w:rsidR="00EE7159">
        <w:rPr>
          <w:b/>
          <w:bCs/>
        </w:rPr>
        <w:t>[CHILD]</w:t>
      </w:r>
      <w:r w:rsidRPr="00874E67">
        <w:rPr>
          <w:b/>
          <w:bCs/>
        </w:rPr>
        <w:t>?</w:t>
      </w:r>
    </w:p>
    <w:p w:rsidR="00874E67" w:rsidRDefault="00874E67" w:rsidP="00613937">
      <w:pPr>
        <w:pStyle w:val="RESPONSE0"/>
        <w:spacing w:before="0"/>
        <w:ind w:left="0" w:right="0"/>
        <w:rPr>
          <w:b/>
          <w:bCs/>
        </w:rPr>
      </w:pPr>
    </w:p>
    <w:p w:rsidR="00874E67" w:rsidRPr="00185F48" w:rsidRDefault="00874E67" w:rsidP="00874E67">
      <w:pPr>
        <w:pStyle w:val="RESPONSELINE"/>
        <w:tabs>
          <w:tab w:val="left" w:pos="2790"/>
        </w:tabs>
        <w:ind w:left="2790" w:hanging="4230"/>
      </w:pPr>
      <w:r>
        <w:rPr>
          <w:b/>
        </w:rPr>
        <w:tab/>
      </w:r>
      <w:r w:rsidRPr="00185F48">
        <w:t>|</w:t>
      </w:r>
      <w:r w:rsidRPr="00185F48">
        <w:rPr>
          <w:u w:val="single"/>
        </w:rPr>
        <w:t xml:space="preserve">     </w:t>
      </w:r>
      <w:r w:rsidRPr="00185F48">
        <w:t>|</w:t>
      </w:r>
      <w:r w:rsidRPr="00185F48">
        <w:rPr>
          <w:u w:val="single"/>
        </w:rPr>
        <w:t xml:space="preserve">     </w:t>
      </w:r>
      <w:r w:rsidRPr="00185F48">
        <w:t>| WEEKS</w:t>
      </w:r>
      <w:r>
        <w:t xml:space="preserve">      (1-26 WEEKS</w:t>
      </w:r>
      <w:r w:rsidRPr="00185F48">
        <w:t>)</w:t>
      </w:r>
    </w:p>
    <w:p w:rsidR="00874E67" w:rsidRDefault="00874E67" w:rsidP="00874E67">
      <w:pPr>
        <w:pStyle w:val="RESPONSE0"/>
      </w:pPr>
      <w:r w:rsidRPr="00185F48">
        <w:t>|</w:t>
      </w:r>
      <w:r w:rsidRPr="00185F48">
        <w:rPr>
          <w:u w:val="single"/>
        </w:rPr>
        <w:t xml:space="preserve">     </w:t>
      </w:r>
      <w:r w:rsidRPr="00185F48">
        <w:t>|</w:t>
      </w:r>
      <w:r w:rsidRPr="00185F48">
        <w:rPr>
          <w:u w:val="single"/>
        </w:rPr>
        <w:t xml:space="preserve">     </w:t>
      </w:r>
      <w:r w:rsidRPr="00185F48">
        <w:t>| MONTHS</w:t>
      </w:r>
      <w:r>
        <w:t xml:space="preserve">    </w:t>
      </w:r>
      <w:r w:rsidRPr="00185F48">
        <w:t>(</w:t>
      </w:r>
      <w:r>
        <w:t>1-7 MONTHS)</w:t>
      </w:r>
    </w:p>
    <w:p w:rsidR="00874E67" w:rsidRPr="00185F48" w:rsidRDefault="00874E67" w:rsidP="00874E67">
      <w:pPr>
        <w:pStyle w:val="RESPONSE0"/>
      </w:pPr>
    </w:p>
    <w:p w:rsidR="00874E67" w:rsidRPr="00185F48" w:rsidRDefault="00874E67" w:rsidP="00874E67">
      <w:pPr>
        <w:pStyle w:val="RESPONSE0"/>
      </w:pPr>
      <w:r w:rsidRPr="00185F48">
        <w:t>DON’T KNOW</w:t>
      </w:r>
      <w:r w:rsidRPr="00185F48">
        <w:tab/>
        <w:t>d</w:t>
      </w:r>
    </w:p>
    <w:p w:rsidR="00874E67" w:rsidRPr="00B30DD3" w:rsidRDefault="00874E67" w:rsidP="00B30DD3">
      <w:pPr>
        <w:pStyle w:val="RESPONSE0"/>
      </w:pPr>
      <w:r>
        <w:t>REFUSED</w:t>
      </w:r>
      <w:r>
        <w:tab/>
        <w:t>r</w:t>
      </w:r>
    </w:p>
    <w:p w:rsidR="00874E67" w:rsidRPr="00185F48" w:rsidRDefault="00874E67" w:rsidP="00613937">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0433F9" w:rsidP="00613937">
            <w:pPr>
              <w:spacing w:before="60" w:after="60" w:line="240" w:lineRule="auto"/>
              <w:ind w:firstLine="0"/>
              <w:jc w:val="left"/>
              <w:rPr>
                <w:rFonts w:ascii="Arial" w:hAnsi="Arial" w:cs="Arial"/>
                <w:caps/>
                <w:sz w:val="20"/>
                <w:szCs w:val="20"/>
              </w:rPr>
            </w:pPr>
            <w:r>
              <w:rPr>
                <w:rFonts w:ascii="Arial" w:hAnsi="Arial" w:cs="Arial"/>
                <w:bCs/>
                <w:caps/>
                <w:sz w:val="20"/>
                <w:szCs w:val="20"/>
              </w:rPr>
              <w:t>A10</w:t>
            </w:r>
            <w:r w:rsidR="009D0586" w:rsidRPr="00185F48">
              <w:rPr>
                <w:rFonts w:ascii="Arial" w:hAnsi="Arial" w:cs="Arial"/>
                <w:bCs/>
                <w:caps/>
                <w:sz w:val="20"/>
                <w:szCs w:val="20"/>
              </w:rPr>
              <w:t>=0,</w:t>
            </w:r>
            <w:r w:rsidR="00613937" w:rsidRPr="00613937">
              <w:rPr>
                <w:rFonts w:ascii="Arial" w:hAnsi="Arial" w:cs="Arial"/>
                <w:bCs/>
                <w:sz w:val="20"/>
                <w:szCs w:val="20"/>
              </w:rPr>
              <w:t>d,r</w:t>
            </w:r>
          </w:p>
        </w:tc>
      </w:tr>
      <w:tr w:rsidR="009D0586" w:rsidRPr="00185F48" w:rsidTr="00A34DA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61393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p>
        </w:tc>
      </w:tr>
    </w:tbl>
    <w:p w:rsidR="004F608A" w:rsidRPr="00185F48" w:rsidRDefault="00B30DD3" w:rsidP="00EE7159">
      <w:pPr>
        <w:pStyle w:val="QUESTIONTEXT"/>
      </w:pPr>
      <w:r>
        <w:t>A13</w:t>
      </w:r>
      <w:r w:rsidR="009D0586" w:rsidRPr="00185F48">
        <w:tab/>
      </w:r>
      <w:r>
        <w:t>How old was [</w:t>
      </w:r>
      <w:r w:rsidR="00C85669" w:rsidRPr="00F73531">
        <w:t>CHILD</w:t>
      </w:r>
      <w:r>
        <w:t>/TWIN</w:t>
      </w:r>
      <w:r w:rsidR="00C85669" w:rsidRPr="00F73531">
        <w:t>]</w:t>
      </w:r>
      <w:r>
        <w:t xml:space="preserve"> in months when you began feeding (him/her) formula or cow’s milk?</w:t>
      </w:r>
      <w:r w:rsidR="00C85669" w:rsidRPr="00F73531">
        <w:t xml:space="preserve"> </w:t>
      </w:r>
    </w:p>
    <w:p w:rsidR="00EE7159" w:rsidRDefault="00EE7159" w:rsidP="00EE7159">
      <w:pPr>
        <w:pStyle w:val="RESPONSE0"/>
      </w:pPr>
      <w:r w:rsidRPr="00185F48">
        <w:t>|</w:t>
      </w:r>
      <w:r w:rsidRPr="00185F48">
        <w:rPr>
          <w:u w:val="single"/>
        </w:rPr>
        <w:t xml:space="preserve">     </w:t>
      </w:r>
      <w:r w:rsidRPr="00185F48">
        <w:t>|</w:t>
      </w:r>
      <w:r w:rsidRPr="00185F48">
        <w:rPr>
          <w:u w:val="single"/>
        </w:rPr>
        <w:t xml:space="preserve">     </w:t>
      </w:r>
      <w:r w:rsidRPr="00185F48">
        <w:t>| MONTHS</w:t>
      </w:r>
      <w:r>
        <w:t xml:space="preserve">    </w:t>
      </w:r>
      <w:r w:rsidRPr="00185F48">
        <w:t>(</w:t>
      </w:r>
      <w:r>
        <w:t>1-7 MONTHS)</w:t>
      </w:r>
    </w:p>
    <w:p w:rsidR="00EE7159" w:rsidRPr="00185F48" w:rsidRDefault="00EE7159" w:rsidP="00EE7159">
      <w:pPr>
        <w:pStyle w:val="RESPONSE0"/>
      </w:pPr>
    </w:p>
    <w:p w:rsidR="00EE7159" w:rsidRPr="00185F48" w:rsidRDefault="00EE7159" w:rsidP="00EE7159">
      <w:pPr>
        <w:pStyle w:val="RESPONSE0"/>
      </w:pPr>
      <w:r w:rsidRPr="00185F48">
        <w:t>DON’T KNOW</w:t>
      </w:r>
      <w:r w:rsidRPr="00185F48">
        <w:tab/>
        <w:t>d</w:t>
      </w:r>
    </w:p>
    <w:p w:rsidR="00EE7159" w:rsidRPr="00B30DD3" w:rsidRDefault="00EE7159" w:rsidP="00EE7159">
      <w:pPr>
        <w:pStyle w:val="RESPONSE0"/>
      </w:pPr>
      <w:r>
        <w:t>REFUSED</w:t>
      </w:r>
      <w:r>
        <w:tab/>
        <w:t>r</w:t>
      </w:r>
    </w:p>
    <w:p w:rsidR="00B30DD3" w:rsidRDefault="00B30DD3" w:rsidP="00EE7159">
      <w:pPr>
        <w:pStyle w:val="RESPONSE0"/>
        <w:ind w:lef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30DD3" w:rsidRPr="00185F48" w:rsidTr="00B30D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30DD3" w:rsidRPr="00185F48" w:rsidRDefault="00B30DD3" w:rsidP="00B30DD3">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p>
        </w:tc>
      </w:tr>
    </w:tbl>
    <w:p w:rsidR="00B30DD3" w:rsidRPr="00B30DD3" w:rsidRDefault="00B30DD3" w:rsidP="00B30DD3">
      <w:pPr>
        <w:pStyle w:val="RESPONSE0"/>
        <w:ind w:left="0"/>
        <w:rPr>
          <w:b/>
        </w:rPr>
      </w:pPr>
      <w:r w:rsidRPr="00B30DD3">
        <w:rPr>
          <w:b/>
        </w:rPr>
        <w:t xml:space="preserve">A14       </w:t>
      </w:r>
      <w:r>
        <w:rPr>
          <w:b/>
        </w:rPr>
        <w:t>Has [CHILD/TWIN] begun</w:t>
      </w:r>
      <w:r w:rsidRPr="00B30DD3">
        <w:rPr>
          <w:b/>
        </w:rPr>
        <w:t xml:space="preserve"> eating solid foods?</w:t>
      </w:r>
    </w:p>
    <w:p w:rsidR="002B5E50" w:rsidRDefault="002B5E50">
      <w:pPr>
        <w:tabs>
          <w:tab w:val="clear" w:pos="432"/>
        </w:tabs>
        <w:spacing w:line="240" w:lineRule="auto"/>
        <w:ind w:firstLine="0"/>
        <w:jc w:val="left"/>
        <w:rPr>
          <w:rFonts w:ascii="Arial" w:hAnsi="Arial" w:cs="Arial"/>
          <w:sz w:val="20"/>
          <w:szCs w:val="20"/>
        </w:rPr>
      </w:pPr>
    </w:p>
    <w:p w:rsidR="00B30DD3" w:rsidRPr="00185F48" w:rsidRDefault="00B30DD3" w:rsidP="00B30DD3">
      <w:pPr>
        <w:pStyle w:val="RESPONSE0"/>
      </w:pPr>
      <w:r>
        <w:t>YES</w:t>
      </w:r>
      <w:r>
        <w:tab/>
        <w:t>1</w:t>
      </w:r>
      <w:r>
        <w:tab/>
        <w:t>A15</w:t>
      </w:r>
    </w:p>
    <w:p w:rsidR="00B30DD3" w:rsidRPr="00185F48" w:rsidRDefault="00B30DD3" w:rsidP="00B30DD3">
      <w:pPr>
        <w:pStyle w:val="RESPONSE0"/>
      </w:pPr>
      <w:r w:rsidRPr="00185F48">
        <w:rPr>
          <w:caps/>
        </w:rPr>
        <w:t>NO</w:t>
      </w:r>
      <w:r>
        <w:tab/>
        <w:t>0</w:t>
      </w:r>
      <w:r>
        <w:tab/>
      </w:r>
    </w:p>
    <w:p w:rsidR="00B30DD3" w:rsidRPr="00185F48" w:rsidRDefault="00B30DD3" w:rsidP="00B30DD3">
      <w:pPr>
        <w:pStyle w:val="RESPONSE0"/>
      </w:pPr>
      <w:r w:rsidRPr="00185F48">
        <w:t>DON’T KNOW</w:t>
      </w:r>
      <w:r w:rsidRPr="00185F48">
        <w:tab/>
        <w:t>d</w:t>
      </w:r>
      <w:r w:rsidRPr="00185F48">
        <w:tab/>
      </w:r>
    </w:p>
    <w:p w:rsidR="00B30DD3" w:rsidRDefault="00B30DD3" w:rsidP="00B30DD3">
      <w:pPr>
        <w:pStyle w:val="RESPONSE0"/>
      </w:pPr>
      <w:r w:rsidRPr="00185F48">
        <w:t>REFUSED</w:t>
      </w:r>
      <w:r w:rsidRPr="00185F48">
        <w:tab/>
        <w:t>r</w:t>
      </w:r>
      <w:r w:rsidRPr="00185F48">
        <w:tab/>
      </w:r>
    </w:p>
    <w:p w:rsidR="00B30DD3" w:rsidRDefault="00B30DD3" w:rsidP="00B30DD3">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30DD3" w:rsidRPr="00185F48" w:rsidTr="00B30D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30DD3" w:rsidRPr="00185F48" w:rsidRDefault="00B30DD3" w:rsidP="00B30DD3">
            <w:pPr>
              <w:spacing w:before="60" w:after="60" w:line="240" w:lineRule="auto"/>
              <w:ind w:firstLine="0"/>
              <w:jc w:val="left"/>
              <w:rPr>
                <w:rFonts w:ascii="Arial" w:hAnsi="Arial" w:cs="Arial"/>
                <w:caps/>
                <w:sz w:val="20"/>
                <w:szCs w:val="20"/>
              </w:rPr>
            </w:pPr>
            <w:r>
              <w:rPr>
                <w:rFonts w:ascii="Arial" w:hAnsi="Arial" w:cs="Arial"/>
                <w:bCs/>
                <w:caps/>
                <w:sz w:val="20"/>
                <w:szCs w:val="20"/>
              </w:rPr>
              <w:t>A10</w:t>
            </w:r>
            <w:r w:rsidRPr="00185F48">
              <w:rPr>
                <w:rFonts w:ascii="Arial" w:hAnsi="Arial" w:cs="Arial"/>
                <w:bCs/>
                <w:caps/>
                <w:sz w:val="20"/>
                <w:szCs w:val="20"/>
              </w:rPr>
              <w:t>=</w:t>
            </w:r>
            <w:r>
              <w:rPr>
                <w:rFonts w:ascii="Arial" w:hAnsi="Arial" w:cs="Arial"/>
                <w:bCs/>
                <w:caps/>
                <w:sz w:val="20"/>
                <w:szCs w:val="20"/>
              </w:rPr>
              <w:t>1</w:t>
            </w:r>
          </w:p>
        </w:tc>
      </w:tr>
      <w:tr w:rsidR="00B30DD3" w:rsidRPr="00185F48" w:rsidTr="00B30D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30DD3" w:rsidRPr="00185F48" w:rsidRDefault="00B30DD3" w:rsidP="00B30DD3">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p>
        </w:tc>
      </w:tr>
    </w:tbl>
    <w:p w:rsidR="00B30DD3" w:rsidRPr="00185F48" w:rsidRDefault="00B30DD3" w:rsidP="00B30DD3">
      <w:pPr>
        <w:pStyle w:val="RESPONSE0"/>
      </w:pPr>
    </w:p>
    <w:p w:rsidR="00B30DD3" w:rsidRDefault="00EE7159" w:rsidP="00EE7159">
      <w:pPr>
        <w:tabs>
          <w:tab w:val="clear" w:pos="432"/>
        </w:tabs>
        <w:spacing w:line="240" w:lineRule="auto"/>
        <w:ind w:left="720" w:hanging="720"/>
        <w:jc w:val="left"/>
        <w:rPr>
          <w:rFonts w:ascii="Arial" w:hAnsi="Arial" w:cs="Arial"/>
          <w:b/>
          <w:sz w:val="20"/>
          <w:szCs w:val="20"/>
        </w:rPr>
      </w:pPr>
      <w:r>
        <w:rPr>
          <w:rFonts w:ascii="Arial" w:hAnsi="Arial" w:cs="Arial"/>
          <w:b/>
          <w:sz w:val="20"/>
          <w:szCs w:val="20"/>
        </w:rPr>
        <w:t xml:space="preserve">A15      </w:t>
      </w:r>
      <w:r w:rsidR="00B30DD3" w:rsidRPr="00EE7159">
        <w:rPr>
          <w:rFonts w:ascii="Arial" w:hAnsi="Arial" w:cs="Arial"/>
          <w:b/>
          <w:sz w:val="20"/>
          <w:szCs w:val="20"/>
        </w:rPr>
        <w:t xml:space="preserve">How old was [CHILD/TWIN] in months when solid food was first introduced?  </w:t>
      </w:r>
      <w:r>
        <w:rPr>
          <w:rFonts w:ascii="Arial" w:hAnsi="Arial" w:cs="Arial"/>
          <w:b/>
          <w:sz w:val="20"/>
          <w:szCs w:val="20"/>
        </w:rPr>
        <w:t xml:space="preserve">Solid </w:t>
      </w:r>
      <w:r w:rsidRPr="00EE7159">
        <w:rPr>
          <w:rFonts w:ascii="Arial" w:hAnsi="Arial" w:cs="Arial"/>
          <w:b/>
          <w:sz w:val="20"/>
          <w:szCs w:val="20"/>
        </w:rPr>
        <w:t xml:space="preserve">foods include cereal and baby food in jars, but not finger foods.  </w:t>
      </w:r>
    </w:p>
    <w:p w:rsidR="00EE7159" w:rsidRDefault="00EE7159" w:rsidP="00EE7159">
      <w:pPr>
        <w:pStyle w:val="RESPONSE0"/>
      </w:pPr>
    </w:p>
    <w:p w:rsidR="00EE7159" w:rsidRDefault="00EE7159" w:rsidP="00EE7159">
      <w:pPr>
        <w:pStyle w:val="RESPONSE0"/>
      </w:pPr>
      <w:r w:rsidRPr="00185F48">
        <w:t>|</w:t>
      </w:r>
      <w:r w:rsidRPr="00185F48">
        <w:rPr>
          <w:u w:val="single"/>
        </w:rPr>
        <w:t xml:space="preserve">     </w:t>
      </w:r>
      <w:r w:rsidRPr="00185F48">
        <w:t>|</w:t>
      </w:r>
      <w:r w:rsidRPr="00185F48">
        <w:rPr>
          <w:u w:val="single"/>
        </w:rPr>
        <w:t xml:space="preserve">     </w:t>
      </w:r>
      <w:r w:rsidRPr="00185F48">
        <w:t>| MONTHS</w:t>
      </w:r>
      <w:r>
        <w:t xml:space="preserve">    </w:t>
      </w:r>
      <w:r w:rsidRPr="00185F48">
        <w:t>(</w:t>
      </w:r>
      <w:r>
        <w:t>1-7 MONTHS)</w:t>
      </w:r>
    </w:p>
    <w:p w:rsidR="00EE7159" w:rsidRPr="00185F48" w:rsidRDefault="00EE7159" w:rsidP="00EE7159">
      <w:pPr>
        <w:pStyle w:val="RESPONSE0"/>
      </w:pPr>
    </w:p>
    <w:p w:rsidR="00EE7159" w:rsidRPr="00185F48" w:rsidRDefault="00EE7159" w:rsidP="00EE7159">
      <w:pPr>
        <w:pStyle w:val="RESPONSE0"/>
      </w:pPr>
      <w:r w:rsidRPr="00185F48">
        <w:t>DON’T KNOW</w:t>
      </w:r>
      <w:r w:rsidRPr="00185F48">
        <w:tab/>
        <w:t>d</w:t>
      </w:r>
    </w:p>
    <w:p w:rsidR="00EE7159" w:rsidRPr="00B30DD3" w:rsidRDefault="00EE7159" w:rsidP="00EE7159">
      <w:pPr>
        <w:pStyle w:val="RESPONSE0"/>
      </w:pPr>
      <w:r>
        <w:t>REFUSED</w:t>
      </w:r>
      <w:r>
        <w:tab/>
        <w:t>r</w:t>
      </w:r>
    </w:p>
    <w:p w:rsidR="00EE7159" w:rsidRPr="00185F48" w:rsidRDefault="00EE7159" w:rsidP="00EE7159">
      <w:pPr>
        <w:pStyle w:val="RESPONSE0"/>
        <w:spacing w:before="0"/>
        <w:ind w:left="0" w:right="0"/>
      </w:pPr>
    </w:p>
    <w:p w:rsidR="00EE7159" w:rsidRPr="00EE7159" w:rsidRDefault="00EE7159" w:rsidP="00EE7159">
      <w:pPr>
        <w:tabs>
          <w:tab w:val="clear" w:pos="432"/>
        </w:tabs>
        <w:spacing w:line="240" w:lineRule="auto"/>
        <w:ind w:left="720" w:hanging="720"/>
        <w:jc w:val="left"/>
        <w:rPr>
          <w:rFonts w:ascii="Arial" w:hAnsi="Arial" w:cs="Arial"/>
          <w:b/>
          <w:sz w:val="20"/>
          <w:szCs w:val="20"/>
        </w:rPr>
      </w:pPr>
    </w:p>
    <w:p w:rsidR="00B30DD3" w:rsidRDefault="00B30DD3">
      <w:pPr>
        <w:tabs>
          <w:tab w:val="clear" w:pos="432"/>
        </w:tabs>
        <w:spacing w:line="240" w:lineRule="auto"/>
        <w:ind w:firstLine="0"/>
        <w:jc w:val="left"/>
        <w:rPr>
          <w:rFonts w:ascii="Arial" w:hAnsi="Arial" w:cs="Arial"/>
          <w:sz w:val="20"/>
          <w:szCs w:val="20"/>
        </w:rPr>
      </w:pPr>
    </w:p>
    <w:p w:rsidR="00B30DD3" w:rsidRDefault="00B30DD3">
      <w:pPr>
        <w:tabs>
          <w:tab w:val="clear" w:pos="432"/>
        </w:tabs>
        <w:spacing w:line="240" w:lineRule="auto"/>
        <w:ind w:firstLine="0"/>
        <w:jc w:val="left"/>
        <w:rPr>
          <w:rFonts w:ascii="Arial" w:hAnsi="Arial" w:cs="Arial"/>
          <w:sz w:val="20"/>
          <w:szCs w:val="20"/>
        </w:rPr>
      </w:pPr>
    </w:p>
    <w:p w:rsidR="009D0586" w:rsidRPr="002B5E50" w:rsidRDefault="009D0586" w:rsidP="00733106">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2B5E5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9D0586" w:rsidRPr="00185F48" w:rsidTr="00A34DA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D0586" w:rsidRPr="00185F48" w:rsidRDefault="00646FFC" w:rsidP="002B5E50">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9D0586">
              <w:rPr>
                <w:rFonts w:ascii="Arial" w:hAnsi="Arial" w:cs="Arial"/>
                <w:bCs/>
                <w:sz w:val="20"/>
                <w:szCs w:val="20"/>
              </w:rPr>
              <w:t xml:space="preserve">CHILD, </w:t>
            </w:r>
            <w:r w:rsidR="009D0586" w:rsidRPr="00185F48">
              <w:rPr>
                <w:rFonts w:ascii="Arial" w:hAnsi="Arial" w:cs="Arial"/>
                <w:bCs/>
                <w:sz w:val="20"/>
                <w:szCs w:val="20"/>
              </w:rPr>
              <w:t>CHILD’S GENDER</w:t>
            </w:r>
            <w:r>
              <w:rPr>
                <w:rFonts w:ascii="Arial" w:hAnsi="Arial" w:cs="Arial"/>
                <w:bCs/>
                <w:sz w:val="20"/>
                <w:szCs w:val="20"/>
              </w:rPr>
              <w:t xml:space="preserve"> from preload</w:t>
            </w:r>
          </w:p>
        </w:tc>
      </w:tr>
    </w:tbl>
    <w:p w:rsidR="00D27D50" w:rsidRDefault="002B566D" w:rsidP="00B9618B">
      <w:pPr>
        <w:pStyle w:val="QUESTIONTEXT"/>
      </w:pPr>
      <w:r>
        <w:t>A16</w:t>
      </w:r>
      <w:r w:rsidR="009D0586" w:rsidRPr="00185F48">
        <w:tab/>
      </w:r>
      <w:r w:rsidR="00B9618B" w:rsidRPr="009D251A">
        <w:t>Emotionality Subtest of the EASI-II</w:t>
      </w:r>
      <w:r w:rsidR="00B9618B">
        <w:t xml:space="preserve"> (5 items)</w:t>
      </w:r>
    </w:p>
    <w:p w:rsidR="007F2A0F" w:rsidRDefault="007F2A0F">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F6B80" w:rsidRPr="00185F48" w:rsidRDefault="0022469B" w:rsidP="009F6B80">
      <w:pPr>
        <w:pStyle w:val="QUESTIONTEXT"/>
      </w:pPr>
      <w:r>
        <w:t>B1</w:t>
      </w:r>
      <w:r w:rsidR="009F6B80" w:rsidRPr="00185F48">
        <w:tab/>
      </w:r>
      <w:proofErr w:type="gramStart"/>
      <w:r w:rsidR="00C85669" w:rsidRPr="00F73531">
        <w:t>The</w:t>
      </w:r>
      <w:proofErr w:type="gramEnd"/>
      <w:r w:rsidR="002713D3">
        <w:t xml:space="preserve"> next questions are about </w:t>
      </w:r>
      <w:r w:rsidR="002713D3">
        <w:rPr>
          <w:u w:val="single"/>
        </w:rPr>
        <w:t>your</w:t>
      </w:r>
      <w:r w:rsidR="002713D3">
        <w:t xml:space="preserve"> health</w:t>
      </w:r>
      <w:r w:rsidR="00C66998">
        <w:t xml:space="preserve"> (</w:t>
      </w:r>
      <w:r w:rsidR="00FA4882" w:rsidRPr="00FA4882">
        <w:rPr>
          <w:b w:val="0"/>
        </w:rPr>
        <w:t>IF PREGNANT</w:t>
      </w:r>
      <w:r w:rsidR="00C66998">
        <w:t>, “before your current pregnancy”)</w:t>
      </w:r>
      <w:r w:rsidR="002713D3">
        <w:t>. In general, would you say your health is</w:t>
      </w:r>
      <w:proofErr w:type="gramStart"/>
      <w:r w:rsidR="009F6B80" w:rsidRPr="00185F48">
        <w:t>…</w:t>
      </w:r>
      <w:proofErr w:type="gramEnd"/>
    </w:p>
    <w:p w:rsidR="009F6B80" w:rsidRPr="00185F48" w:rsidRDefault="009F6B80" w:rsidP="009F6B80">
      <w:pPr>
        <w:pStyle w:val="CODINGTYPE"/>
      </w:pPr>
      <w:r w:rsidRPr="00185F48">
        <w:tab/>
      </w:r>
      <w:sdt>
        <w:sdtPr>
          <w:rPr>
            <w:u w:val="single"/>
          </w:rPr>
          <w:alias w:val="SELECT CODING TYPE"/>
          <w:tag w:val="CODING TYPE"/>
          <w:id w:val="510557085"/>
          <w:placeholder>
            <w:docPart w:val="CD4B77D10F1948D9BC07DD0D63AF742D"/>
          </w:placeholder>
          <w:dropDownList>
            <w:listItem w:value="SELECT CODING TYPE"/>
            <w:listItem w:displayText="CODE ONE ONLY" w:value="CODE ONE ONLY"/>
            <w:listItem w:displayText="CODE ALL THAT APPLY" w:value="CODE ALL THAT APPLY"/>
          </w:dropDownList>
        </w:sdtPr>
        <w:sdtEndPr>
          <w:rPr>
            <w:b/>
          </w:rPr>
        </w:sdtEndPr>
        <w:sdtContent>
          <w:r w:rsidRPr="00AA3E04">
            <w:rPr>
              <w:u w:val="single"/>
            </w:rPr>
            <w:t>CODE ONE ONLY</w:t>
          </w:r>
        </w:sdtContent>
      </w:sdt>
    </w:p>
    <w:p w:rsidR="009F6B80" w:rsidRPr="00185F48" w:rsidRDefault="009F6B80" w:rsidP="009F6B80">
      <w:pPr>
        <w:pStyle w:val="RESPONSE0"/>
        <w:rPr>
          <w:color w:val="000000"/>
        </w:rPr>
      </w:pPr>
      <w:r w:rsidRPr="00185F48">
        <w:rPr>
          <w:b/>
        </w:rPr>
        <w:t>Excellent,</w:t>
      </w:r>
      <w:r>
        <w:rPr>
          <w:color w:val="000000"/>
        </w:rPr>
        <w:tab/>
        <w:t>1</w:t>
      </w:r>
    </w:p>
    <w:p w:rsidR="009F6B80" w:rsidRPr="00185F48" w:rsidRDefault="009F6B80" w:rsidP="009F6B80">
      <w:pPr>
        <w:pStyle w:val="RESPONSE0"/>
        <w:rPr>
          <w:color w:val="000000"/>
        </w:rPr>
      </w:pPr>
      <w:r w:rsidRPr="00185F48">
        <w:rPr>
          <w:b/>
        </w:rPr>
        <w:t>Very good,</w:t>
      </w:r>
      <w:r w:rsidRPr="00185F48">
        <w:rPr>
          <w:color w:val="000000"/>
        </w:rPr>
        <w:tab/>
        <w:t>2</w:t>
      </w:r>
    </w:p>
    <w:p w:rsidR="009F6B80" w:rsidRPr="00185F48" w:rsidRDefault="009F6B80" w:rsidP="009F6B80">
      <w:pPr>
        <w:pStyle w:val="RESPONSE0"/>
      </w:pPr>
      <w:r w:rsidRPr="00185F48">
        <w:rPr>
          <w:b/>
        </w:rPr>
        <w:t>Good,</w:t>
      </w:r>
      <w:r w:rsidRPr="00185F48">
        <w:tab/>
        <w:t>3</w:t>
      </w:r>
    </w:p>
    <w:p w:rsidR="009F6B80" w:rsidRPr="00185F48" w:rsidRDefault="009F6B80" w:rsidP="009F6B80">
      <w:pPr>
        <w:pStyle w:val="RESPONSE0"/>
      </w:pPr>
      <w:proofErr w:type="gramStart"/>
      <w:r w:rsidRPr="00185F48">
        <w:rPr>
          <w:b/>
        </w:rPr>
        <w:t>Fair,</w:t>
      </w:r>
      <w:proofErr w:type="gramEnd"/>
      <w:r w:rsidRPr="00185F48">
        <w:rPr>
          <w:b/>
        </w:rPr>
        <w:t xml:space="preserve"> or</w:t>
      </w:r>
      <w:r>
        <w:tab/>
        <w:t>4</w:t>
      </w:r>
    </w:p>
    <w:p w:rsidR="009F6B80" w:rsidRPr="00185F48" w:rsidRDefault="009F6B80" w:rsidP="009F6B80">
      <w:pPr>
        <w:pStyle w:val="RESPONSE0"/>
      </w:pPr>
      <w:proofErr w:type="gramStart"/>
      <w:r w:rsidRPr="00185F48">
        <w:rPr>
          <w:b/>
        </w:rPr>
        <w:t>Poor?</w:t>
      </w:r>
      <w:proofErr w:type="gramEnd"/>
      <w:r w:rsidRPr="00185F48">
        <w:tab/>
        <w:t>5</w:t>
      </w:r>
    </w:p>
    <w:p w:rsidR="009F6B80" w:rsidRPr="00185F48" w:rsidRDefault="009F6B80" w:rsidP="009F6B80">
      <w:pPr>
        <w:pStyle w:val="RESPONSE0"/>
      </w:pPr>
      <w:r w:rsidRPr="00185F48">
        <w:t>DON’T KNOW</w:t>
      </w:r>
      <w:r w:rsidRPr="00185F48">
        <w:tab/>
        <w:t>d</w:t>
      </w:r>
    </w:p>
    <w:p w:rsidR="009F6B80" w:rsidRPr="00185F48" w:rsidRDefault="009F6B80" w:rsidP="009F6B80">
      <w:pPr>
        <w:pStyle w:val="RESPONSE0"/>
      </w:pPr>
      <w:r w:rsidRPr="00185F48">
        <w:t>REFUSED</w:t>
      </w:r>
      <w:r w:rsidRPr="00185F48">
        <w:tab/>
        <w:t>r</w:t>
      </w:r>
    </w:p>
    <w:p w:rsidR="009F6B80" w:rsidRPr="00AA3E04" w:rsidRDefault="009F6B80" w:rsidP="009F6B80">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F6B80" w:rsidRPr="00185F48" w:rsidRDefault="0022469B" w:rsidP="009F6B80">
      <w:pPr>
        <w:pStyle w:val="QUESTIONTEXT"/>
      </w:pPr>
      <w:r>
        <w:t>B2</w:t>
      </w:r>
      <w:r w:rsidR="009F6B80" w:rsidRPr="00185F48">
        <w:tab/>
        <w:t>How tall are you without shoes?</w:t>
      </w:r>
    </w:p>
    <w:p w:rsidR="00DE3BA8" w:rsidRDefault="009F6B80" w:rsidP="009F6B80">
      <w:pPr>
        <w:pStyle w:val="RESPONSELINE"/>
      </w:pPr>
      <w:r w:rsidRPr="00185F48">
        <w:tab/>
        <w:t>|</w:t>
      </w:r>
      <w:r w:rsidRPr="00185F48">
        <w:rPr>
          <w:u w:val="single"/>
        </w:rPr>
        <w:t xml:space="preserve">     </w:t>
      </w:r>
      <w:r w:rsidRPr="00185F48">
        <w:t>|</w:t>
      </w:r>
      <w:r w:rsidRPr="00185F48">
        <w:rPr>
          <w:u w:val="single"/>
        </w:rPr>
        <w:t xml:space="preserve">     </w:t>
      </w:r>
      <w:proofErr w:type="gramStart"/>
      <w:r>
        <w:t>|  FEET</w:t>
      </w:r>
      <w:proofErr w:type="gramEnd"/>
      <w:r w:rsidR="00DE3BA8">
        <w:t xml:space="preserve"> (3 – 6)</w:t>
      </w:r>
    </w:p>
    <w:p w:rsidR="00DE3BA8" w:rsidRPr="00185F48" w:rsidRDefault="009F6B80" w:rsidP="00DE3BA8">
      <w:pPr>
        <w:pStyle w:val="RESPONSELINE"/>
      </w:pPr>
      <w:r>
        <w:tab/>
      </w:r>
      <w:r w:rsidR="00DE3BA8" w:rsidRPr="00185F48">
        <w:t>|</w:t>
      </w:r>
      <w:r w:rsidR="00DE3BA8" w:rsidRPr="00185F48">
        <w:rPr>
          <w:u w:val="single"/>
        </w:rPr>
        <w:t xml:space="preserve">     </w:t>
      </w:r>
      <w:r w:rsidR="00DE3BA8" w:rsidRPr="00185F48">
        <w:t>|</w:t>
      </w:r>
      <w:r w:rsidR="00DE3BA8" w:rsidRPr="00185F48">
        <w:rPr>
          <w:u w:val="single"/>
        </w:rPr>
        <w:t xml:space="preserve">     </w:t>
      </w:r>
      <w:proofErr w:type="gramStart"/>
      <w:r w:rsidR="00DE3BA8">
        <w:t>|  INCHES</w:t>
      </w:r>
      <w:proofErr w:type="gramEnd"/>
      <w:r w:rsidR="00DE3BA8">
        <w:t xml:space="preserve"> (</w:t>
      </w:r>
      <w:r w:rsidR="008A76D8">
        <w:t>0</w:t>
      </w:r>
      <w:r w:rsidR="00DE3BA8">
        <w:t xml:space="preserve"> – 11)</w:t>
      </w:r>
      <w:r w:rsidR="008A76D8">
        <w:t xml:space="preserve"> ALLOW DECIMAL</w:t>
      </w:r>
    </w:p>
    <w:p w:rsidR="00DE3BA8" w:rsidRPr="00185F48" w:rsidRDefault="00DE3BA8" w:rsidP="00DE3BA8">
      <w:pPr>
        <w:pStyle w:val="RESPONSELINE"/>
      </w:pPr>
      <w:r>
        <w:tab/>
      </w:r>
      <w:r w:rsidRPr="00185F48">
        <w:t>|</w:t>
      </w:r>
      <w:r w:rsidRPr="002D0D76">
        <w:rPr>
          <w:u w:val="single"/>
        </w:rPr>
        <w:t xml:space="preserve">     </w:t>
      </w:r>
      <w:r w:rsidRPr="00185F48">
        <w:t>|</w:t>
      </w:r>
      <w:r w:rsidRPr="002D0D76">
        <w:rPr>
          <w:u w:val="single"/>
        </w:rPr>
        <w:t xml:space="preserve">     </w:t>
      </w:r>
      <w:proofErr w:type="gramStart"/>
      <w:r>
        <w:t>|  METERS</w:t>
      </w:r>
      <w:proofErr w:type="gramEnd"/>
    </w:p>
    <w:p w:rsidR="009F6B80" w:rsidRPr="00185F48" w:rsidRDefault="00DE3BA8" w:rsidP="009F6B80">
      <w:pPr>
        <w:pStyle w:val="RESPONSELINE"/>
      </w:pPr>
      <w:r>
        <w:tab/>
      </w:r>
      <w:r w:rsidR="009F6B80" w:rsidRPr="00185F48">
        <w:t>|</w:t>
      </w:r>
      <w:r w:rsidR="009F6B80" w:rsidRPr="002D0D76">
        <w:rPr>
          <w:u w:val="single"/>
        </w:rPr>
        <w:t xml:space="preserve">     </w:t>
      </w:r>
      <w:r w:rsidR="009F6B80" w:rsidRPr="00185F48">
        <w:t>|</w:t>
      </w:r>
      <w:r w:rsidR="009F6B80" w:rsidRPr="002D0D76">
        <w:rPr>
          <w:u w:val="single"/>
        </w:rPr>
        <w:t xml:space="preserve">     </w:t>
      </w:r>
      <w:proofErr w:type="gramStart"/>
      <w:r w:rsidR="009F6B80">
        <w:t>|  CENTIMETERS</w:t>
      </w:r>
      <w:proofErr w:type="gramEnd"/>
    </w:p>
    <w:p w:rsidR="009F6B80" w:rsidRPr="00185F48" w:rsidRDefault="009F6B80" w:rsidP="009F6B80">
      <w:pPr>
        <w:pStyle w:val="RESPONSE0"/>
      </w:pPr>
      <w:r w:rsidRPr="00185F48">
        <w:t>DON’T KNOW</w:t>
      </w:r>
      <w:r w:rsidRPr="00185F48">
        <w:tab/>
        <w:t>d</w:t>
      </w:r>
    </w:p>
    <w:p w:rsidR="009F6B80" w:rsidRPr="00185F48" w:rsidRDefault="009F6B80" w:rsidP="009F6B80">
      <w:pPr>
        <w:pStyle w:val="RESPONSE0"/>
      </w:pPr>
      <w:r>
        <w:t>REFUSED</w:t>
      </w:r>
      <w:r>
        <w:tab/>
        <w:t>r</w:t>
      </w:r>
    </w:p>
    <w:p w:rsidR="009F6B80" w:rsidRDefault="009F6B80" w:rsidP="009F6B80">
      <w:pPr>
        <w:tabs>
          <w:tab w:val="clear" w:pos="432"/>
        </w:tabs>
        <w:spacing w:line="240" w:lineRule="auto"/>
        <w:ind w:firstLine="0"/>
        <w:jc w:val="left"/>
        <w:rPr>
          <w:rFonts w:ascii="Arial" w:hAnsi="Arial" w:cs="Arial"/>
          <w:sz w:val="20"/>
          <w:szCs w:val="20"/>
        </w:rPr>
      </w:pPr>
    </w:p>
    <w:p w:rsidR="009F6B80" w:rsidRPr="00185F48" w:rsidRDefault="009F6B80" w:rsidP="009F6B80">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246885"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6885" w:rsidRPr="00185F48" w:rsidRDefault="00246885" w:rsidP="007B3713">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FILL THIS TIME, IF NOT PREGNANT FILL CHILD’S NAME</w:t>
            </w:r>
          </w:p>
        </w:tc>
      </w:tr>
    </w:tbl>
    <w:p w:rsidR="009F6B80" w:rsidRPr="00185F48" w:rsidRDefault="0022469B" w:rsidP="009F6B80">
      <w:pPr>
        <w:pStyle w:val="QUESTIONTEXT"/>
      </w:pPr>
      <w:r>
        <w:t>B3</w:t>
      </w:r>
      <w:r w:rsidR="009F6B80" w:rsidRPr="00185F48">
        <w:tab/>
        <w:t xml:space="preserve">Just before you got pregnant </w:t>
      </w:r>
      <w:r w:rsidR="000A4D35">
        <w:t>(</w:t>
      </w:r>
      <w:r w:rsidR="00FA4882" w:rsidRPr="00FA4882">
        <w:rPr>
          <w:b w:val="0"/>
        </w:rPr>
        <w:t>IF PREGNANT, FILL</w:t>
      </w:r>
      <w:r w:rsidR="00246885">
        <w:t xml:space="preserve"> “</w:t>
      </w:r>
      <w:r w:rsidR="005C4D6B">
        <w:t>this time</w:t>
      </w:r>
      <w:r w:rsidR="00246885">
        <w:t xml:space="preserve">” </w:t>
      </w:r>
      <w:r w:rsidR="00FA4882" w:rsidRPr="00FA4882">
        <w:rPr>
          <w:b w:val="0"/>
        </w:rPr>
        <w:t>IF NOT PREGNANT FILL</w:t>
      </w:r>
      <w:r w:rsidR="00246885">
        <w:t xml:space="preserve"> “</w:t>
      </w:r>
      <w:r w:rsidR="009F6B80" w:rsidRPr="00185F48">
        <w:t xml:space="preserve">with </w:t>
      </w:r>
      <w:r w:rsidR="00973E14">
        <w:t>[CHILD]</w:t>
      </w:r>
      <w:r w:rsidR="00246885">
        <w:t>”</w:t>
      </w:r>
      <w:r w:rsidR="000A4D35">
        <w:t>)</w:t>
      </w:r>
      <w:r w:rsidR="009F6B80">
        <w:t xml:space="preserve">, how much did you weigh? </w:t>
      </w:r>
      <w:r w:rsidR="009F6B80" w:rsidRPr="00185F48">
        <w:t>Your best estimate is fine.</w:t>
      </w:r>
    </w:p>
    <w:p w:rsidR="0029433A" w:rsidRDefault="009F6B80" w:rsidP="009F6B80">
      <w:pPr>
        <w:pStyle w:val="RESPONSELINE"/>
      </w:pPr>
      <w:r>
        <w:tab/>
      </w:r>
      <w:r w:rsidR="0029433A" w:rsidRPr="00185F48">
        <w:t>|</w:t>
      </w:r>
      <w:r w:rsidR="0029433A" w:rsidRPr="002D0D76">
        <w:rPr>
          <w:u w:val="single"/>
        </w:rPr>
        <w:t xml:space="preserve">     </w:t>
      </w:r>
      <w:r w:rsidR="0029433A" w:rsidRPr="00185F48">
        <w:t>|</w:t>
      </w:r>
      <w:r w:rsidR="0029433A" w:rsidRPr="002D0D76">
        <w:rPr>
          <w:u w:val="single"/>
        </w:rPr>
        <w:t xml:space="preserve">     </w:t>
      </w:r>
      <w:r w:rsidR="0029433A" w:rsidRPr="00185F48">
        <w:t>|</w:t>
      </w:r>
      <w:r w:rsidR="0029433A" w:rsidRPr="002D0D76">
        <w:rPr>
          <w:u w:val="single"/>
        </w:rPr>
        <w:t xml:space="preserve">     </w:t>
      </w:r>
      <w:proofErr w:type="gramStart"/>
      <w:r w:rsidR="0029433A">
        <w:t xml:space="preserve">|  </w:t>
      </w:r>
      <w:r>
        <w:t>POUNDS</w:t>
      </w:r>
      <w:proofErr w:type="gramEnd"/>
      <w:r>
        <w:t xml:space="preserve"> </w:t>
      </w:r>
      <w:r w:rsidR="0029433A">
        <w:t>(085 – 500)</w:t>
      </w:r>
    </w:p>
    <w:p w:rsidR="009F6B80" w:rsidRPr="00185F48" w:rsidRDefault="0029433A" w:rsidP="009F6B80">
      <w:pPr>
        <w:pStyle w:val="RESPONSELINE"/>
      </w:pPr>
      <w:r>
        <w:tab/>
      </w:r>
      <w:r w:rsidRPr="00185F48">
        <w:t>|</w:t>
      </w:r>
      <w:r w:rsidRPr="002D0D76">
        <w:rPr>
          <w:u w:val="single"/>
        </w:rPr>
        <w:t xml:space="preserve">     </w:t>
      </w:r>
      <w:r w:rsidRPr="00185F48">
        <w:t>|</w:t>
      </w:r>
      <w:r w:rsidRPr="002D0D76">
        <w:rPr>
          <w:u w:val="single"/>
        </w:rPr>
        <w:t xml:space="preserve">     </w:t>
      </w:r>
      <w:r w:rsidRPr="00185F48">
        <w:t>|</w:t>
      </w:r>
      <w:r w:rsidRPr="002D0D76">
        <w:rPr>
          <w:u w:val="single"/>
        </w:rPr>
        <w:t xml:space="preserve">     </w:t>
      </w:r>
      <w:proofErr w:type="gramStart"/>
      <w:r>
        <w:t>|  KILOS</w:t>
      </w:r>
      <w:proofErr w:type="gramEnd"/>
    </w:p>
    <w:p w:rsidR="009F6B80" w:rsidRPr="00185F48" w:rsidRDefault="009F6B80" w:rsidP="009F6B80">
      <w:pPr>
        <w:pStyle w:val="RESPONSE0"/>
      </w:pPr>
      <w:r>
        <w:t>DON’T KNOW</w:t>
      </w:r>
      <w:r>
        <w:tab/>
        <w:t>d</w:t>
      </w:r>
    </w:p>
    <w:p w:rsidR="009F6B80" w:rsidRPr="00185F48" w:rsidRDefault="009F6B80" w:rsidP="009F6B80">
      <w:pPr>
        <w:pStyle w:val="RESPONSE0"/>
      </w:pPr>
      <w:r w:rsidRPr="00185F48">
        <w:t>REFUSED</w:t>
      </w:r>
      <w:r w:rsidRPr="00185F48">
        <w:tab/>
        <w:t>r</w:t>
      </w:r>
    </w:p>
    <w:p w:rsidR="009F6B80" w:rsidRPr="00185F48" w:rsidRDefault="009F6B80" w:rsidP="009F6B80">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F809BF"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09BF" w:rsidRPr="00185F48" w:rsidRDefault="00F809BF" w:rsidP="007B3713">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FILL THIS TIME, IF NOT PREGNANT FILL CHILD’S NAME</w:t>
            </w:r>
          </w:p>
        </w:tc>
      </w:tr>
    </w:tbl>
    <w:p w:rsidR="009F6B80" w:rsidRPr="00185F48" w:rsidRDefault="0022469B" w:rsidP="009F6B80">
      <w:pPr>
        <w:pStyle w:val="QUESTIONTEXT"/>
      </w:pPr>
      <w:r>
        <w:lastRenderedPageBreak/>
        <w:t>B4</w:t>
      </w:r>
      <w:r w:rsidR="009F6B80" w:rsidRPr="00185F48">
        <w:tab/>
      </w:r>
      <w:r w:rsidR="009F6B80" w:rsidRPr="00DF2EDB">
        <w:rPr>
          <w:u w:val="single"/>
        </w:rPr>
        <w:t>Before</w:t>
      </w:r>
      <w:r w:rsidR="009F6B80" w:rsidRPr="00185F48">
        <w:t xml:space="preserve"> you got pregnant </w:t>
      </w:r>
      <w:r w:rsidR="00F809BF">
        <w:t>(</w:t>
      </w:r>
      <w:r w:rsidR="00FA4882" w:rsidRPr="00FA4882">
        <w:rPr>
          <w:b w:val="0"/>
        </w:rPr>
        <w:t>IF PREGNANT</w:t>
      </w:r>
      <w:r w:rsidR="00F809BF">
        <w:t xml:space="preserve">, “this time” </w:t>
      </w:r>
      <w:r w:rsidR="005C4D6B" w:rsidRPr="005C4D6B">
        <w:rPr>
          <w:b w:val="0"/>
        </w:rPr>
        <w:t>IF NOT PREGNANT</w:t>
      </w:r>
      <w:r w:rsidR="00F809BF">
        <w:t>, “</w:t>
      </w:r>
      <w:r w:rsidR="009F6B80" w:rsidRPr="00185F48">
        <w:t xml:space="preserve">with </w:t>
      </w:r>
      <w:r w:rsidR="00973E14">
        <w:t>[CHILD]</w:t>
      </w:r>
      <w:r w:rsidR="00F809BF">
        <w:t>”)</w:t>
      </w:r>
      <w:r w:rsidR="009F6B80" w:rsidRPr="00185F48">
        <w:t xml:space="preserve">, were you ever told by a doctor, </w:t>
      </w:r>
      <w:r w:rsidR="009F6B80" w:rsidRPr="00185F48">
        <w:rPr>
          <w:bCs/>
        </w:rPr>
        <w:t xml:space="preserve">nurse, or other health care worker </w:t>
      </w:r>
      <w:r w:rsidR="009F6B80" w:rsidRPr="00185F48">
        <w:t xml:space="preserve">that you had Type 1 or Type 2 diabetes? This is </w:t>
      </w:r>
      <w:r w:rsidR="009F6B80" w:rsidRPr="00185F48">
        <w:rPr>
          <w:u w:val="single"/>
        </w:rPr>
        <w:t>not</w:t>
      </w:r>
      <w:r w:rsidR="009F6B80" w:rsidRPr="00185F48">
        <w:t xml:space="preserve"> the same as gestational diabetes or diabetes that starts during pregnancy.</w:t>
      </w:r>
    </w:p>
    <w:p w:rsidR="009F6B80" w:rsidRPr="00185F48" w:rsidRDefault="009F6B80" w:rsidP="009F6B80">
      <w:pPr>
        <w:pStyle w:val="RESPONSE0"/>
      </w:pPr>
      <w:r w:rsidRPr="00185F48">
        <w:rPr>
          <w:caps/>
        </w:rPr>
        <w:t>YES</w:t>
      </w:r>
      <w:r>
        <w:tab/>
        <w:t>1</w:t>
      </w:r>
    </w:p>
    <w:p w:rsidR="009F6B80" w:rsidRPr="00185F48" w:rsidRDefault="009F6B80" w:rsidP="009F6B80">
      <w:pPr>
        <w:pStyle w:val="RESPONSE0"/>
      </w:pPr>
      <w:r w:rsidRPr="00185F48">
        <w:rPr>
          <w:caps/>
        </w:rPr>
        <w:t>NO</w:t>
      </w:r>
      <w:r w:rsidRPr="00185F48">
        <w:tab/>
        <w:t>0</w:t>
      </w:r>
    </w:p>
    <w:p w:rsidR="009F6B80" w:rsidRPr="00185F48" w:rsidRDefault="009F6B80" w:rsidP="009F6B80">
      <w:pPr>
        <w:pStyle w:val="RESPONSE0"/>
      </w:pPr>
      <w:r>
        <w:t>DON’T KNOW</w:t>
      </w:r>
      <w:r>
        <w:tab/>
        <w:t>d</w:t>
      </w:r>
    </w:p>
    <w:p w:rsidR="009F6B80" w:rsidRPr="00185F48" w:rsidRDefault="009F6B80" w:rsidP="009F6B80">
      <w:pPr>
        <w:pStyle w:val="RESPONSE0"/>
      </w:pPr>
      <w:r w:rsidRPr="00185F48">
        <w:t>REFUSED</w:t>
      </w:r>
      <w:r w:rsidRPr="00185F48">
        <w:tab/>
        <w:t>r</w:t>
      </w:r>
    </w:p>
    <w:p w:rsidR="009F6B80" w:rsidRDefault="009F6B80" w:rsidP="009F6B80">
      <w:pPr>
        <w:pStyle w:val="RESPONSE0"/>
        <w:spacing w:before="0"/>
        <w:ind w:left="0" w:right="0"/>
      </w:pPr>
    </w:p>
    <w:p w:rsidR="00F516BB" w:rsidRPr="00F516BB" w:rsidRDefault="00F516BB" w:rsidP="009F6B80">
      <w:pPr>
        <w:pStyle w:val="RESPONSE0"/>
        <w:spacing w:before="0"/>
        <w:ind w:left="0" w:right="0"/>
        <w:rPr>
          <w:i/>
          <w:color w:val="00B050"/>
        </w:rPr>
      </w:pPr>
    </w:p>
    <w:p w:rsidR="00F516BB" w:rsidRPr="00185F48" w:rsidRDefault="00F516BB" w:rsidP="009F6B80">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844F45"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44F45" w:rsidRPr="00185F48" w:rsidRDefault="00844F45" w:rsidP="007B3713">
            <w:pPr>
              <w:spacing w:before="60" w:after="60" w:line="240" w:lineRule="auto"/>
              <w:ind w:firstLine="0"/>
              <w:jc w:val="left"/>
              <w:rPr>
                <w:rFonts w:ascii="Arial" w:hAnsi="Arial" w:cs="Arial"/>
                <w:bCs/>
                <w:caps/>
                <w:sz w:val="20"/>
                <w:szCs w:val="20"/>
              </w:rPr>
            </w:pPr>
            <w:r>
              <w:rPr>
                <w:rFonts w:ascii="Arial" w:hAnsi="Arial" w:cs="Arial"/>
                <w:bCs/>
                <w:caps/>
                <w:sz w:val="20"/>
                <w:szCs w:val="20"/>
              </w:rPr>
              <w:t>if pregnant, display “this pregnancy” if not pregnant, display “your pregnancy with [child]” fill child from preload or sc10</w:t>
            </w:r>
          </w:p>
        </w:tc>
      </w:tr>
    </w:tbl>
    <w:p w:rsidR="009F6B80" w:rsidRPr="00185F48" w:rsidRDefault="0022469B" w:rsidP="009F6B80">
      <w:pPr>
        <w:pStyle w:val="QUESTIONTEXT"/>
      </w:pPr>
      <w:r>
        <w:t>B5</w:t>
      </w:r>
      <w:r w:rsidR="009F6B80" w:rsidRPr="00185F48">
        <w:tab/>
        <w:t xml:space="preserve">During </w:t>
      </w:r>
      <w:r w:rsidR="00844F45">
        <w:t>(</w:t>
      </w:r>
      <w:r w:rsidR="00F079FC">
        <w:t>this</w:t>
      </w:r>
      <w:r w:rsidR="00844F45">
        <w:t xml:space="preserve"> pregnancy</w:t>
      </w:r>
      <w:r w:rsidR="00F079FC">
        <w:t>/your pregnancy with [CHILD]</w:t>
      </w:r>
      <w:r w:rsidR="009F6B80" w:rsidRPr="00F079FC">
        <w:t>)</w:t>
      </w:r>
      <w:r w:rsidR="009F6B80" w:rsidRPr="00185F48">
        <w:t xml:space="preserve">, were you told by a doctor, </w:t>
      </w:r>
      <w:r w:rsidR="009F6B80" w:rsidRPr="00185F48">
        <w:rPr>
          <w:bCs/>
        </w:rPr>
        <w:t xml:space="preserve">nurse, or other health care worker </w:t>
      </w:r>
      <w:r w:rsidR="009F6B80" w:rsidRPr="00185F48">
        <w:t xml:space="preserve">that you had gestational diabetes (diabetes that started during </w:t>
      </w:r>
      <w:r w:rsidR="00FA4882" w:rsidRPr="00FA4882">
        <w:rPr>
          <w:u w:val="single"/>
        </w:rPr>
        <w:t>this</w:t>
      </w:r>
      <w:r w:rsidR="009F6B80" w:rsidRPr="00185F48">
        <w:t xml:space="preserve"> pregnancy)</w:t>
      </w:r>
      <w:r w:rsidR="009F6B80">
        <w:t>?</w:t>
      </w:r>
    </w:p>
    <w:p w:rsidR="00F809BF" w:rsidRDefault="00F809BF" w:rsidP="009F6B80">
      <w:pPr>
        <w:pStyle w:val="RESPONSE0"/>
        <w:rPr>
          <w:caps/>
        </w:rPr>
      </w:pPr>
      <w:r>
        <w:rPr>
          <w:caps/>
        </w:rPr>
        <w:t>haven’t been tested yet</w:t>
      </w:r>
    </w:p>
    <w:p w:rsidR="009F6B80" w:rsidRPr="00185F48" w:rsidRDefault="009F6B80" w:rsidP="009F6B80">
      <w:pPr>
        <w:pStyle w:val="RESPONSE0"/>
      </w:pPr>
      <w:r w:rsidRPr="00185F48">
        <w:rPr>
          <w:caps/>
        </w:rPr>
        <w:t>YES</w:t>
      </w:r>
      <w:r w:rsidRPr="00185F48">
        <w:tab/>
        <w:t>1</w:t>
      </w:r>
    </w:p>
    <w:p w:rsidR="009F6B80" w:rsidRPr="00185F48" w:rsidRDefault="009F6B80" w:rsidP="009F6B80">
      <w:pPr>
        <w:pStyle w:val="RESPONSE0"/>
      </w:pPr>
      <w:r w:rsidRPr="00185F48">
        <w:rPr>
          <w:caps/>
        </w:rPr>
        <w:t>NO</w:t>
      </w:r>
      <w:r>
        <w:tab/>
        <w:t>0</w:t>
      </w:r>
    </w:p>
    <w:p w:rsidR="009F6B80" w:rsidRPr="00185F48" w:rsidRDefault="009F6B80" w:rsidP="009F6B80">
      <w:pPr>
        <w:pStyle w:val="RESPONSE0"/>
      </w:pPr>
      <w:r>
        <w:t>DON’T KNOW</w:t>
      </w:r>
      <w:r>
        <w:tab/>
        <w:t>d</w:t>
      </w:r>
    </w:p>
    <w:p w:rsidR="009F6B80" w:rsidRPr="00185F48" w:rsidRDefault="009F6B80" w:rsidP="009F6B80">
      <w:pPr>
        <w:pStyle w:val="RESPONSE0"/>
      </w:pPr>
      <w:r>
        <w:t>REFUSED</w:t>
      </w:r>
      <w:r>
        <w:tab/>
        <w:t>r</w:t>
      </w:r>
    </w:p>
    <w:p w:rsidR="009F6B80" w:rsidRPr="00185F48" w:rsidRDefault="009F6B80" w:rsidP="009F6B80">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F6B80" w:rsidRPr="00185F48" w:rsidRDefault="0022469B" w:rsidP="009F6B80">
      <w:pPr>
        <w:pStyle w:val="QUESTIONTEXT"/>
      </w:pPr>
      <w:r>
        <w:t>B6</w:t>
      </w:r>
      <w:r w:rsidR="009F6B80" w:rsidRPr="00185F48">
        <w:tab/>
        <w:t xml:space="preserve">During </w:t>
      </w:r>
      <w:r w:rsidR="00F418BC">
        <w:t>(</w:t>
      </w:r>
      <w:r w:rsidR="00F079FC">
        <w:t>this/your pregnancy with [CHILD]</w:t>
      </w:r>
      <w:r w:rsidR="00FA4882" w:rsidRPr="00FA4882">
        <w:t>)</w:t>
      </w:r>
      <w:r w:rsidR="009F6B80" w:rsidRPr="00185F48">
        <w:rPr>
          <w:i/>
        </w:rPr>
        <w:t xml:space="preserve"> </w:t>
      </w:r>
      <w:r w:rsidR="009F6B80" w:rsidRPr="00185F48">
        <w:t>did you have high blood pressure, hypertension (including pregnancy-induced hypertension [PIH]), preeclampsia, or toxemia?</w:t>
      </w:r>
    </w:p>
    <w:p w:rsidR="009F6B80" w:rsidRPr="00185F48" w:rsidRDefault="009F6B80" w:rsidP="009F6B80">
      <w:pPr>
        <w:pStyle w:val="RESPONSE0"/>
      </w:pPr>
      <w:r w:rsidRPr="00185F48">
        <w:rPr>
          <w:caps/>
        </w:rPr>
        <w:t>YES</w:t>
      </w:r>
      <w:r>
        <w:tab/>
        <w:t>1</w:t>
      </w:r>
    </w:p>
    <w:p w:rsidR="009F6B80" w:rsidRPr="00185F48" w:rsidRDefault="009F6B80" w:rsidP="009F6B80">
      <w:pPr>
        <w:pStyle w:val="RESPONSE0"/>
      </w:pPr>
      <w:r w:rsidRPr="00185F48">
        <w:rPr>
          <w:caps/>
        </w:rPr>
        <w:t>NO</w:t>
      </w:r>
      <w:r w:rsidRPr="00185F48">
        <w:tab/>
        <w:t>0</w:t>
      </w:r>
    </w:p>
    <w:p w:rsidR="009F6B80" w:rsidRPr="00185F48" w:rsidRDefault="009F6B80" w:rsidP="009F6B80">
      <w:pPr>
        <w:pStyle w:val="RESPONSE0"/>
      </w:pPr>
      <w:r w:rsidRPr="00185F48">
        <w:t>DON’T KNOW</w:t>
      </w:r>
      <w:r w:rsidRPr="00185F48">
        <w:tab/>
        <w:t>d</w:t>
      </w:r>
    </w:p>
    <w:p w:rsidR="009F6B80" w:rsidRPr="00185F48" w:rsidRDefault="009F6B80" w:rsidP="009F6B80">
      <w:pPr>
        <w:pStyle w:val="RESPONSE0"/>
      </w:pPr>
      <w:r w:rsidRPr="00185F48">
        <w:t>REFUSED</w:t>
      </w:r>
      <w:r w:rsidRPr="00185F48">
        <w:tab/>
        <w:t>r</w:t>
      </w:r>
    </w:p>
    <w:p w:rsidR="0029433A" w:rsidRDefault="0029433A">
      <w:pPr>
        <w:tabs>
          <w:tab w:val="clear" w:pos="432"/>
        </w:tabs>
        <w:spacing w:line="240" w:lineRule="auto"/>
        <w:ind w:firstLine="0"/>
        <w:jc w:val="left"/>
        <w:rPr>
          <w:rFonts w:ascii="Arial" w:hAnsi="Arial" w:cs="Arial"/>
          <w:sz w:val="20"/>
          <w:szCs w:val="20"/>
        </w:rPr>
      </w:pPr>
    </w:p>
    <w:p w:rsidR="009F6B80" w:rsidRPr="00185F48" w:rsidRDefault="009F6B80" w:rsidP="009F6B80">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F6B80"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6B80" w:rsidRPr="00185F48" w:rsidRDefault="009F6B80"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29433A" w:rsidRDefault="0022469B" w:rsidP="009F6B80">
      <w:pPr>
        <w:pStyle w:val="QUESTIONTEXT"/>
      </w:pPr>
      <w:r>
        <w:t>B7</w:t>
      </w:r>
      <w:r w:rsidR="009F6B80" w:rsidRPr="00185F48">
        <w:tab/>
      </w:r>
      <w:proofErr w:type="gramStart"/>
      <w:r w:rsidR="00C85669" w:rsidRPr="00F73531">
        <w:t>The</w:t>
      </w:r>
      <w:proofErr w:type="gramEnd"/>
      <w:r w:rsidR="002713D3">
        <w:t xml:space="preserve"> following questions are about activities you might do during a typical day. Does your health now limit you in these activities?</w:t>
      </w:r>
      <w:r w:rsidR="0029433A">
        <w:t xml:space="preserve"> </w:t>
      </w:r>
    </w:p>
    <w:p w:rsidR="009F6B80" w:rsidRDefault="0029433A" w:rsidP="009F6B80">
      <w:pPr>
        <w:pStyle w:val="QUESTIONTEXT"/>
      </w:pPr>
      <w:r>
        <w:tab/>
      </w:r>
      <w:proofErr w:type="gramStart"/>
      <w:r>
        <w:t>[READ STATEMENT].</w:t>
      </w:r>
      <w:proofErr w:type="gramEnd"/>
      <w:r>
        <w:t xml:space="preserve">  Are you limited a lot, limited a little, or not limited at all?</w:t>
      </w:r>
    </w:p>
    <w:p w:rsidR="006A06F3" w:rsidRPr="006A06F3" w:rsidRDefault="006A06F3" w:rsidP="009F6B80">
      <w:pPr>
        <w:pStyle w:val="QUESTIONTEXT"/>
        <w:rPr>
          <w:color w:val="00B050"/>
        </w:rPr>
      </w:pPr>
      <w:r>
        <w:tab/>
      </w:r>
    </w:p>
    <w:tbl>
      <w:tblPr>
        <w:tblW w:w="5000" w:type="pct"/>
        <w:tblCellMar>
          <w:left w:w="120" w:type="dxa"/>
          <w:right w:w="120" w:type="dxa"/>
        </w:tblCellMar>
        <w:tblLook w:val="0000"/>
      </w:tblPr>
      <w:tblGrid>
        <w:gridCol w:w="4740"/>
        <w:gridCol w:w="937"/>
        <w:gridCol w:w="296"/>
        <w:gridCol w:w="612"/>
        <w:gridCol w:w="294"/>
        <w:gridCol w:w="616"/>
        <w:gridCol w:w="612"/>
        <w:gridCol w:w="296"/>
        <w:gridCol w:w="298"/>
        <w:gridCol w:w="899"/>
      </w:tblGrid>
      <w:tr w:rsidR="009F6B80" w:rsidRPr="00185F48" w:rsidTr="007B3713">
        <w:trPr>
          <w:tblHeader/>
        </w:trPr>
        <w:tc>
          <w:tcPr>
            <w:tcW w:w="2469" w:type="pct"/>
            <w:tcBorders>
              <w:top w:val="nil"/>
              <w:left w:val="nil"/>
              <w:bottom w:val="nil"/>
              <w:right w:val="single" w:sz="4" w:space="0" w:color="auto"/>
            </w:tcBorders>
          </w:tcPr>
          <w:p w:rsidR="009F6B80" w:rsidRPr="00185F48" w:rsidRDefault="009F6B80" w:rsidP="007B3713">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488" w:type="pct"/>
            <w:tcBorders>
              <w:top w:val="single" w:sz="4" w:space="0" w:color="auto"/>
              <w:left w:val="single" w:sz="4" w:space="0" w:color="auto"/>
              <w:bottom w:val="single" w:sz="4" w:space="0" w:color="auto"/>
              <w:right w:val="single" w:sz="4" w:space="0" w:color="auto"/>
            </w:tcBorders>
            <w:vAlign w:val="bottom"/>
          </w:tcPr>
          <w:p w:rsidR="009F6B80" w:rsidRPr="00185F48" w:rsidRDefault="009F6B80" w:rsidP="007B3713">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20"/>
                <w:szCs w:val="20"/>
              </w:rPr>
            </w:pPr>
            <w:r w:rsidRPr="00185F48">
              <w:rPr>
                <w:rFonts w:ascii="Arial" w:hAnsi="Arial" w:cs="Arial"/>
                <w:b/>
                <w:sz w:val="20"/>
                <w:szCs w:val="20"/>
              </w:rPr>
              <w:t>Yes, limited a lot</w:t>
            </w:r>
          </w:p>
        </w:tc>
        <w:tc>
          <w:tcPr>
            <w:tcW w:w="473" w:type="pct"/>
            <w:gridSpan w:val="2"/>
            <w:tcBorders>
              <w:top w:val="single" w:sz="4" w:space="0" w:color="auto"/>
              <w:left w:val="single" w:sz="4" w:space="0" w:color="auto"/>
              <w:bottom w:val="single" w:sz="4" w:space="0" w:color="auto"/>
              <w:right w:val="single" w:sz="4" w:space="0" w:color="auto"/>
            </w:tcBorders>
            <w:vAlign w:val="bottom"/>
          </w:tcPr>
          <w:p w:rsidR="009F6B80" w:rsidRPr="00185F48" w:rsidRDefault="009F6B80" w:rsidP="007B3713">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20"/>
                <w:szCs w:val="20"/>
              </w:rPr>
            </w:pPr>
            <w:r w:rsidRPr="00185F48">
              <w:rPr>
                <w:rFonts w:ascii="Arial" w:hAnsi="Arial" w:cs="Arial"/>
                <w:b/>
                <w:sz w:val="20"/>
                <w:szCs w:val="20"/>
              </w:rPr>
              <w:t>limited a little</w:t>
            </w:r>
          </w:p>
        </w:tc>
        <w:tc>
          <w:tcPr>
            <w:tcW w:w="474" w:type="pct"/>
            <w:gridSpan w:val="2"/>
            <w:tcBorders>
              <w:top w:val="single" w:sz="4" w:space="0" w:color="auto"/>
              <w:left w:val="single" w:sz="4" w:space="0" w:color="auto"/>
              <w:bottom w:val="single" w:sz="4" w:space="0" w:color="auto"/>
              <w:right w:val="single" w:sz="4" w:space="0" w:color="auto"/>
            </w:tcBorders>
            <w:vAlign w:val="bottom"/>
          </w:tcPr>
          <w:p w:rsidR="009F6B80" w:rsidRPr="00185F48" w:rsidRDefault="009F6B80" w:rsidP="007B3713">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caps/>
                <w:sz w:val="20"/>
                <w:szCs w:val="20"/>
              </w:rPr>
            </w:pPr>
            <w:r w:rsidRPr="00185F48">
              <w:rPr>
                <w:rFonts w:ascii="Arial" w:hAnsi="Arial" w:cs="Arial"/>
                <w:b/>
                <w:sz w:val="20"/>
                <w:szCs w:val="20"/>
              </w:rPr>
              <w:t>No, not limited at all</w:t>
            </w:r>
          </w:p>
        </w:tc>
        <w:tc>
          <w:tcPr>
            <w:tcW w:w="473" w:type="pct"/>
            <w:gridSpan w:val="2"/>
            <w:tcBorders>
              <w:top w:val="single" w:sz="4" w:space="0" w:color="auto"/>
              <w:left w:val="single" w:sz="4" w:space="0" w:color="auto"/>
              <w:bottom w:val="single" w:sz="4" w:space="0" w:color="auto"/>
              <w:right w:val="single" w:sz="4" w:space="0" w:color="auto"/>
            </w:tcBorders>
            <w:vAlign w:val="bottom"/>
          </w:tcPr>
          <w:p w:rsidR="009F6B80" w:rsidRPr="00185F48" w:rsidRDefault="009F6B80" w:rsidP="007B371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DON’T KNOW</w:t>
            </w:r>
          </w:p>
        </w:tc>
        <w:tc>
          <w:tcPr>
            <w:tcW w:w="623" w:type="pct"/>
            <w:gridSpan w:val="2"/>
            <w:tcBorders>
              <w:top w:val="single" w:sz="4" w:space="0" w:color="auto"/>
              <w:left w:val="single" w:sz="4" w:space="0" w:color="auto"/>
              <w:bottom w:val="single" w:sz="4" w:space="0" w:color="auto"/>
              <w:right w:val="single" w:sz="4" w:space="0" w:color="auto"/>
            </w:tcBorders>
            <w:vAlign w:val="bottom"/>
          </w:tcPr>
          <w:p w:rsidR="009F6B80" w:rsidRPr="00185F48" w:rsidRDefault="009F6B80" w:rsidP="007B371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REFUSED</w:t>
            </w:r>
          </w:p>
        </w:tc>
      </w:tr>
      <w:tr w:rsidR="009F6B80" w:rsidRPr="00185F48" w:rsidTr="007B3713">
        <w:tc>
          <w:tcPr>
            <w:tcW w:w="2469" w:type="pct"/>
            <w:tcBorders>
              <w:top w:val="nil"/>
              <w:left w:val="nil"/>
              <w:bottom w:val="nil"/>
              <w:right w:val="nil"/>
            </w:tcBorders>
            <w:shd w:val="clear" w:color="auto" w:fill="E8E8E8"/>
            <w:vAlign w:val="bottom"/>
          </w:tcPr>
          <w:p w:rsidR="009F6B80" w:rsidRPr="005936F1" w:rsidRDefault="009F6B80" w:rsidP="007B3713">
            <w:pPr>
              <w:tabs>
                <w:tab w:val="clear" w:pos="432"/>
                <w:tab w:val="left" w:pos="360"/>
              </w:tabs>
              <w:spacing w:before="60" w:after="60" w:line="240" w:lineRule="auto"/>
              <w:ind w:left="360" w:hanging="360"/>
              <w:jc w:val="left"/>
              <w:rPr>
                <w:rFonts w:ascii="Arial" w:hAnsi="Arial" w:cs="Arial"/>
                <w:b/>
                <w:sz w:val="20"/>
                <w:szCs w:val="20"/>
              </w:rPr>
            </w:pPr>
            <w:r w:rsidRPr="00AA3E04">
              <w:rPr>
                <w:rFonts w:ascii="Arial" w:hAnsi="Arial" w:cs="Arial"/>
                <w:sz w:val="20"/>
                <w:szCs w:val="20"/>
              </w:rPr>
              <w:lastRenderedPageBreak/>
              <w:t>a</w:t>
            </w:r>
            <w:r>
              <w:rPr>
                <w:rFonts w:ascii="Arial" w:hAnsi="Arial" w:cs="Arial"/>
                <w:sz w:val="20"/>
                <w:szCs w:val="20"/>
              </w:rPr>
              <w:t>.</w:t>
            </w:r>
            <w:r w:rsidRPr="00AA3E04">
              <w:rPr>
                <w:rFonts w:ascii="Arial" w:hAnsi="Arial" w:cs="Arial"/>
                <w:sz w:val="20"/>
                <w:szCs w:val="20"/>
              </w:rPr>
              <w:tab/>
            </w:r>
            <w:r w:rsidRPr="0038741A">
              <w:rPr>
                <w:rFonts w:ascii="Arial" w:hAnsi="Arial" w:cs="Arial"/>
                <w:b/>
                <w:sz w:val="20"/>
                <w:szCs w:val="20"/>
              </w:rPr>
              <w:t>Moderate activities, such as moving a table, pushing a vacuum cleaner, bowling, or playing golf?</w:t>
            </w:r>
          </w:p>
        </w:tc>
        <w:tc>
          <w:tcPr>
            <w:tcW w:w="642" w:type="pct"/>
            <w:gridSpan w:val="2"/>
            <w:tcBorders>
              <w:top w:val="single" w:sz="4" w:space="0" w:color="auto"/>
              <w:left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1</w:t>
            </w:r>
          </w:p>
        </w:tc>
        <w:tc>
          <w:tcPr>
            <w:tcW w:w="472" w:type="pct"/>
            <w:gridSpan w:val="2"/>
            <w:tcBorders>
              <w:top w:val="single" w:sz="4" w:space="0" w:color="auto"/>
              <w:left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2</w:t>
            </w:r>
          </w:p>
        </w:tc>
        <w:tc>
          <w:tcPr>
            <w:tcW w:w="640" w:type="pct"/>
            <w:gridSpan w:val="2"/>
            <w:tcBorders>
              <w:top w:val="single" w:sz="4" w:space="0" w:color="auto"/>
              <w:left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3</w:t>
            </w:r>
          </w:p>
        </w:tc>
        <w:tc>
          <w:tcPr>
            <w:tcW w:w="309" w:type="pct"/>
            <w:gridSpan w:val="2"/>
            <w:tcBorders>
              <w:top w:val="single" w:sz="4" w:space="0" w:color="auto"/>
              <w:left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d</w:t>
            </w:r>
          </w:p>
        </w:tc>
        <w:tc>
          <w:tcPr>
            <w:tcW w:w="468" w:type="pct"/>
            <w:tcBorders>
              <w:top w:val="single" w:sz="4" w:space="0" w:color="auto"/>
              <w:left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ind w:hanging="12"/>
              <w:jc w:val="center"/>
              <w:rPr>
                <w:rFonts w:ascii="Arial" w:hAnsi="Arial" w:cs="Arial"/>
                <w:sz w:val="20"/>
                <w:szCs w:val="20"/>
              </w:rPr>
            </w:pPr>
            <w:r w:rsidRPr="00185F48">
              <w:rPr>
                <w:rFonts w:ascii="Arial" w:hAnsi="Arial" w:cs="Arial"/>
                <w:sz w:val="20"/>
                <w:szCs w:val="20"/>
              </w:rPr>
              <w:t>r</w:t>
            </w:r>
          </w:p>
        </w:tc>
      </w:tr>
      <w:tr w:rsidR="009F6B80" w:rsidRPr="00185F48" w:rsidTr="007B3713">
        <w:tc>
          <w:tcPr>
            <w:tcW w:w="2469" w:type="pct"/>
            <w:tcBorders>
              <w:top w:val="nil"/>
              <w:left w:val="nil"/>
              <w:bottom w:val="nil"/>
              <w:right w:val="nil"/>
            </w:tcBorders>
            <w:shd w:val="clear" w:color="auto" w:fill="E8E8E8"/>
          </w:tcPr>
          <w:p w:rsidR="009F6B80" w:rsidRPr="005936F1" w:rsidRDefault="009F6B80" w:rsidP="007B3713">
            <w:pPr>
              <w:tabs>
                <w:tab w:val="clear" w:pos="432"/>
                <w:tab w:val="left" w:pos="360"/>
              </w:tabs>
              <w:spacing w:before="60" w:line="240" w:lineRule="auto"/>
              <w:ind w:left="360" w:hanging="360"/>
              <w:jc w:val="left"/>
              <w:rPr>
                <w:rFonts w:ascii="Arial" w:hAnsi="Arial" w:cs="Arial"/>
                <w:b/>
                <w:sz w:val="20"/>
                <w:szCs w:val="20"/>
              </w:rPr>
            </w:pPr>
            <w:r w:rsidRPr="00AA3E04">
              <w:rPr>
                <w:rFonts w:ascii="Arial" w:hAnsi="Arial" w:cs="Arial"/>
                <w:sz w:val="20"/>
                <w:szCs w:val="20"/>
              </w:rPr>
              <w:t>b</w:t>
            </w:r>
            <w:r>
              <w:rPr>
                <w:rFonts w:ascii="Arial" w:hAnsi="Arial" w:cs="Arial"/>
                <w:b/>
                <w:sz w:val="20"/>
                <w:szCs w:val="20"/>
              </w:rPr>
              <w:t>.</w:t>
            </w:r>
            <w:r w:rsidRPr="00AA3E04">
              <w:rPr>
                <w:rFonts w:ascii="Arial" w:hAnsi="Arial" w:cs="Arial"/>
                <w:b/>
                <w:sz w:val="20"/>
                <w:szCs w:val="20"/>
              </w:rPr>
              <w:tab/>
            </w:r>
            <w:r w:rsidRPr="0038741A">
              <w:rPr>
                <w:rFonts w:ascii="Arial" w:hAnsi="Arial" w:cs="Arial"/>
                <w:b/>
                <w:sz w:val="20"/>
                <w:szCs w:val="20"/>
              </w:rPr>
              <w:t>Climbing several flights of stairs?</w:t>
            </w:r>
          </w:p>
        </w:tc>
        <w:tc>
          <w:tcPr>
            <w:tcW w:w="642" w:type="pct"/>
            <w:gridSpan w:val="2"/>
            <w:tcBorders>
              <w:left w:val="nil"/>
              <w:bottom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72" w:type="pct"/>
            <w:gridSpan w:val="2"/>
            <w:tcBorders>
              <w:left w:val="nil"/>
              <w:bottom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640" w:type="pct"/>
            <w:gridSpan w:val="2"/>
            <w:tcBorders>
              <w:left w:val="nil"/>
              <w:bottom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309" w:type="pct"/>
            <w:gridSpan w:val="2"/>
            <w:tcBorders>
              <w:left w:val="nil"/>
              <w:bottom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68" w:type="pct"/>
            <w:tcBorders>
              <w:left w:val="nil"/>
              <w:bottom w:val="nil"/>
              <w:right w:val="nil"/>
            </w:tcBorders>
            <w:shd w:val="clear" w:color="auto" w:fill="E8E8E8"/>
            <w:vAlign w:val="bottom"/>
          </w:tcPr>
          <w:p w:rsidR="009F6B80" w:rsidRPr="00185F48" w:rsidRDefault="009F6B80" w:rsidP="007B3713">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r>
    </w:tbl>
    <w:p w:rsidR="007B3713" w:rsidRDefault="006A06F3" w:rsidP="009F6B80">
      <w:pPr>
        <w:tabs>
          <w:tab w:val="clear" w:pos="432"/>
        </w:tabs>
        <w:spacing w:line="240" w:lineRule="auto"/>
        <w:ind w:firstLine="0"/>
        <w:jc w:val="left"/>
      </w:pPr>
      <w:r>
        <w:tab/>
      </w:r>
    </w:p>
    <w:p w:rsidR="006A06F3" w:rsidRPr="006A06F3" w:rsidRDefault="006A06F3" w:rsidP="009F6B80">
      <w:pPr>
        <w:tabs>
          <w:tab w:val="clear" w:pos="432"/>
        </w:tabs>
        <w:spacing w:line="240" w:lineRule="auto"/>
        <w:ind w:firstLine="0"/>
        <w:jc w:val="left"/>
        <w:rPr>
          <w:rFonts w:ascii="Arial" w:hAnsi="Arial" w:cs="Arial"/>
          <w:i/>
          <w:color w:val="00B050"/>
          <w:sz w:val="20"/>
          <w:szCs w:val="20"/>
        </w:rPr>
      </w:pPr>
      <w:r>
        <w:tab/>
      </w:r>
      <w:r w:rsidRPr="006A06F3">
        <w:rPr>
          <w:rFonts w:ascii="Arial" w:hAnsi="Arial" w:cs="Arial"/>
          <w:i/>
          <w:color w:val="00B050"/>
          <w:sz w:val="20"/>
          <w:szCs w:val="20"/>
        </w:rPr>
        <w:t xml:space="preserve"> </w:t>
      </w:r>
    </w:p>
    <w:p w:rsidR="006A06F3" w:rsidRDefault="006A06F3" w:rsidP="009F6B80">
      <w:pPr>
        <w:tabs>
          <w:tab w:val="clear" w:pos="432"/>
        </w:tabs>
        <w:spacing w:line="240" w:lineRule="auto"/>
        <w:ind w:firstLine="0"/>
        <w:jc w:val="left"/>
      </w:pPr>
    </w:p>
    <w:p w:rsidR="007B3713" w:rsidRPr="00185F48" w:rsidRDefault="007B3713" w:rsidP="007B3713">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B3713" w:rsidRPr="00185F48" w:rsidTr="007B371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B3713" w:rsidRPr="00185F48" w:rsidRDefault="007B3713" w:rsidP="007B371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7B3713" w:rsidRPr="00185F48" w:rsidRDefault="0022469B" w:rsidP="007B3713">
      <w:pPr>
        <w:pStyle w:val="QUESTIONTEXT"/>
      </w:pPr>
      <w:r>
        <w:t>B8</w:t>
      </w:r>
      <w:r w:rsidR="007B3713" w:rsidRPr="00185F48">
        <w:tab/>
        <w:t>Is there a place you go for general health care, if you are sick or need advice about your health - that is, any care except prenatal care or family planning?</w:t>
      </w:r>
    </w:p>
    <w:p w:rsidR="007B3713" w:rsidRPr="00185F48" w:rsidRDefault="007B3713" w:rsidP="007B3713">
      <w:pPr>
        <w:pStyle w:val="RESPONSE0"/>
      </w:pPr>
      <w:r>
        <w:t>YES</w:t>
      </w:r>
      <w:r>
        <w:tab/>
        <w:t>1</w:t>
      </w:r>
    </w:p>
    <w:p w:rsidR="007B3713" w:rsidRPr="00185F48" w:rsidRDefault="007B3713" w:rsidP="007B3713">
      <w:pPr>
        <w:pStyle w:val="RESPONSE0"/>
      </w:pPr>
      <w:r w:rsidRPr="00185F48">
        <w:rPr>
          <w:caps/>
        </w:rPr>
        <w:t>NO</w:t>
      </w:r>
      <w:r w:rsidRPr="00185F48">
        <w:tab/>
        <w:t>0</w:t>
      </w:r>
    </w:p>
    <w:p w:rsidR="007B3713" w:rsidRPr="00185F48" w:rsidRDefault="007B3713" w:rsidP="007B3713">
      <w:pPr>
        <w:pStyle w:val="RESPONSE0"/>
      </w:pPr>
      <w:r w:rsidRPr="00185F48">
        <w:t>DON’T KNOW</w:t>
      </w:r>
      <w:r w:rsidRPr="00185F48">
        <w:tab/>
        <w:t>d</w:t>
      </w:r>
    </w:p>
    <w:p w:rsidR="007B3713" w:rsidRPr="00185F48" w:rsidRDefault="007B3713" w:rsidP="007B3713">
      <w:pPr>
        <w:pStyle w:val="RESPONSE0"/>
      </w:pPr>
      <w:r w:rsidRPr="00185F48">
        <w:t>REFUSED</w:t>
      </w:r>
      <w:r w:rsidRPr="00185F48">
        <w:tab/>
        <w:t>r</w:t>
      </w:r>
    </w:p>
    <w:p w:rsidR="00254C45" w:rsidRPr="002B44FF" w:rsidRDefault="00254C45" w:rsidP="00254C45">
      <w:pPr>
        <w:spacing w:line="240" w:lineRule="auto"/>
        <w:ind w:firstLine="0"/>
        <w:jc w:val="left"/>
        <w:rPr>
          <w:rFonts w:ascii="Arial" w:hAnsi="Arial" w:cs="Arial"/>
          <w:sz w:val="20"/>
          <w:szCs w:val="20"/>
        </w:rPr>
      </w:pPr>
    </w:p>
    <w:p w:rsidR="00254C45" w:rsidRPr="002B44FF" w:rsidRDefault="00254C45" w:rsidP="00254C4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54C45"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4C45" w:rsidRPr="002B44FF" w:rsidRDefault="00254C45" w:rsidP="00254C45">
            <w:pPr>
              <w:spacing w:before="60" w:after="60" w:line="240" w:lineRule="auto"/>
              <w:ind w:firstLine="0"/>
              <w:jc w:val="left"/>
              <w:rPr>
                <w:rFonts w:ascii="Arial" w:hAnsi="Arial" w:cs="Arial"/>
                <w:caps/>
                <w:sz w:val="20"/>
                <w:szCs w:val="20"/>
              </w:rPr>
            </w:pPr>
            <w:r>
              <w:rPr>
                <w:rFonts w:ascii="Arial" w:hAnsi="Arial" w:cs="Arial"/>
                <w:bCs/>
                <w:caps/>
                <w:sz w:val="20"/>
                <w:szCs w:val="20"/>
              </w:rPr>
              <w:t>b8=1</w:t>
            </w:r>
          </w:p>
        </w:tc>
      </w:tr>
      <w:tr w:rsidR="00254C45"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tcPr>
          <w:p w:rsidR="00254C45" w:rsidRPr="002B44FF" w:rsidRDefault="006C0F09" w:rsidP="00FF585A">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569683553"/>
                <w:placeholder>
                  <w:docPart w:val="8AF32B069EBB449A89581D1D7B1D5850"/>
                </w:placeholder>
                <w:temporary/>
                <w:showingPlcHdr/>
              </w:sdtPr>
              <w:sdtContent>
                <w:r w:rsidR="00254C45" w:rsidRPr="002B44FF">
                  <w:rPr>
                    <w:rFonts w:ascii="Arial" w:hAnsi="Arial" w:cs="Arial"/>
                    <w:bCs/>
                    <w:sz w:val="20"/>
                    <w:szCs w:val="20"/>
                  </w:rPr>
                  <w:t>INSERT FILL CONDITION OR DELETE ROW</w:t>
                </w:r>
              </w:sdtContent>
            </w:sdt>
          </w:p>
        </w:tc>
      </w:tr>
    </w:tbl>
    <w:p w:rsidR="00254C45" w:rsidRPr="002B44FF" w:rsidRDefault="006C0F09" w:rsidP="00254C45">
      <w:pPr>
        <w:pStyle w:val="QUESTIONTEXT"/>
      </w:pPr>
      <w:r>
        <w:rPr>
          <w:noProof/>
        </w:rPr>
        <w:pict>
          <v:shape id="_x0000_s1028" type="#_x0000_t202" style="position:absolute;left:0;text-align:left;margin-left:-10.8pt;margin-top:18.45pt;width:46.8pt;height:20.6pt;z-index:251697152;mso-position-horizontal-relative:text;mso-position-vertical-relative:text" stroked="f">
            <v:textbox style="mso-next-textbox:#_x0000_s1028">
              <w:txbxContent>
                <w:p w:rsidR="007E491E" w:rsidRPr="00EF5262" w:rsidRDefault="007E491E" w:rsidP="00254C45">
                  <w:pPr>
                    <w:tabs>
                      <w:tab w:val="clear" w:pos="432"/>
                    </w:tabs>
                    <w:spacing w:line="240" w:lineRule="auto"/>
                    <w:ind w:firstLine="0"/>
                    <w:rPr>
                      <w:rFonts w:ascii="Arial" w:hAnsi="Arial" w:cs="Arial"/>
                      <w:i/>
                      <w:sz w:val="16"/>
                      <w:szCs w:val="16"/>
                    </w:rPr>
                  </w:pPr>
                </w:p>
              </w:txbxContent>
            </v:textbox>
          </v:shape>
        </w:pict>
      </w:r>
      <w:r w:rsidR="00254C45">
        <w:t>B8a</w:t>
      </w:r>
      <w:r w:rsidR="00254C45" w:rsidRPr="002B44FF">
        <w:t>.</w:t>
      </w:r>
      <w:r w:rsidR="00254C45" w:rsidRPr="002B44FF">
        <w:tab/>
      </w:r>
      <w:r w:rsidR="00254C45" w:rsidRPr="00254C45">
        <w:t>What kind of place do you go?</w:t>
      </w:r>
    </w:p>
    <w:p w:rsidR="00254C45" w:rsidRPr="002B44FF" w:rsidRDefault="00254C45" w:rsidP="00254C45">
      <w:pPr>
        <w:pStyle w:val="INTERVIEWER"/>
      </w:pPr>
      <w:r w:rsidRPr="002B44FF">
        <w:tab/>
      </w:r>
    </w:p>
    <w:p w:rsidR="00254C45" w:rsidRPr="002B44FF" w:rsidRDefault="00254C45" w:rsidP="00254C45">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569683556"/>
          <w:placeholder>
            <w:docPart w:val="9166C53F34A54B66B46BBCC0267F8A0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rsidR="00254C45" w:rsidRPr="00CB5661" w:rsidRDefault="00254C45" w:rsidP="00254C45">
      <w:pPr>
        <w:pStyle w:val="RESPONSE0"/>
        <w:rPr>
          <w:caps/>
        </w:rPr>
      </w:pPr>
      <w:r w:rsidRPr="00254C45">
        <w:rPr>
          <w:b/>
          <w:color w:val="000000" w:themeColor="text1"/>
        </w:rPr>
        <w:t>Clinic</w:t>
      </w:r>
      <w:r w:rsidRPr="00CB5661">
        <w:tab/>
        <w:t>1</w:t>
      </w:r>
      <w:r w:rsidRPr="00CB5661">
        <w:tab/>
      </w:r>
    </w:p>
    <w:p w:rsidR="00254C45" w:rsidRPr="00CB5661" w:rsidRDefault="007E5DD0" w:rsidP="00254C45">
      <w:pPr>
        <w:pStyle w:val="RESPONSE0"/>
        <w:rPr>
          <w:caps/>
        </w:rPr>
      </w:pPr>
      <w:r w:rsidRPr="007E5DD0">
        <w:rPr>
          <w:b/>
        </w:rPr>
        <w:t>Health Center</w:t>
      </w:r>
      <w:r w:rsidR="00254C45" w:rsidRPr="00CB5661">
        <w:tab/>
        <w:t>2</w:t>
      </w:r>
      <w:r w:rsidR="00254C45" w:rsidRPr="00CB5661">
        <w:tab/>
      </w:r>
    </w:p>
    <w:p w:rsidR="00254C45" w:rsidRPr="00CB5661" w:rsidRDefault="007E5DD0" w:rsidP="00254C45">
      <w:pPr>
        <w:pStyle w:val="RESPONSE0"/>
        <w:rPr>
          <w:caps/>
        </w:rPr>
      </w:pPr>
      <w:r w:rsidRPr="007E5DD0">
        <w:rPr>
          <w:b/>
        </w:rPr>
        <w:t>Hospital</w:t>
      </w:r>
      <w:r w:rsidR="00254C45" w:rsidRPr="00CB5661">
        <w:tab/>
        <w:t>3</w:t>
      </w:r>
      <w:r w:rsidR="00254C45" w:rsidRPr="00CB5661">
        <w:tab/>
      </w:r>
    </w:p>
    <w:p w:rsidR="00254C45" w:rsidRPr="00CB5661" w:rsidRDefault="007E5DD0" w:rsidP="00254C45">
      <w:pPr>
        <w:pStyle w:val="RESPONSE0"/>
        <w:rPr>
          <w:caps/>
        </w:rPr>
      </w:pPr>
      <w:r>
        <w:rPr>
          <w:b/>
          <w:sz w:val="22"/>
        </w:rPr>
        <w:t xml:space="preserve">Doctor’s office </w:t>
      </w:r>
      <w:r w:rsidR="00254C45" w:rsidRPr="00CB5661">
        <w:tab/>
        <w:t>4</w:t>
      </w:r>
      <w:r w:rsidR="00254C45" w:rsidRPr="00CB5661">
        <w:tab/>
      </w:r>
    </w:p>
    <w:p w:rsidR="00254C45" w:rsidRPr="002B44FF" w:rsidRDefault="007E5DD0" w:rsidP="00254C45">
      <w:pPr>
        <w:pStyle w:val="RESPONSE0"/>
      </w:pPr>
      <w:r w:rsidRPr="007E5DD0">
        <w:rPr>
          <w:b/>
        </w:rPr>
        <w:t>Some other place</w:t>
      </w:r>
      <w:r w:rsidR="00254C45" w:rsidRPr="00CB5661">
        <w:tab/>
        <w:t>99</w:t>
      </w:r>
      <w:r w:rsidR="00254C45" w:rsidRPr="00CB5661">
        <w:tab/>
      </w:r>
    </w:p>
    <w:p w:rsidR="00254C45" w:rsidRPr="002B44FF" w:rsidRDefault="00254C45" w:rsidP="00254C45">
      <w:pPr>
        <w:pStyle w:val="UNDERLINERESPONSE"/>
      </w:pPr>
      <w:r w:rsidRPr="002B44FF">
        <w:tab/>
        <w:t xml:space="preserve"> (STRING </w:t>
      </w:r>
      <w:r>
        <w:t>99</w:t>
      </w:r>
      <w:r w:rsidRPr="002B44FF">
        <w:t>)</w:t>
      </w:r>
    </w:p>
    <w:p w:rsidR="00254C45" w:rsidRPr="002B44FF" w:rsidRDefault="00254C45" w:rsidP="00254C45">
      <w:pPr>
        <w:pStyle w:val="RESPONSE0"/>
      </w:pPr>
      <w:r w:rsidRPr="002B44FF">
        <w:t>DON’T KNOW</w:t>
      </w:r>
      <w:r w:rsidRPr="002B44FF">
        <w:tab/>
      </w:r>
      <w:r w:rsidRPr="00D86317">
        <w:t>d</w:t>
      </w:r>
      <w:r w:rsidRPr="002B44FF">
        <w:tab/>
      </w:r>
    </w:p>
    <w:p w:rsidR="00254C45" w:rsidRPr="002B44FF" w:rsidRDefault="00254C45" w:rsidP="00254C45">
      <w:pPr>
        <w:pStyle w:val="RESPONSELAST"/>
      </w:pPr>
      <w:r w:rsidRPr="002B44FF">
        <w:t>REFUSED</w:t>
      </w:r>
      <w:r w:rsidRPr="002B44FF">
        <w:tab/>
      </w:r>
      <w:r w:rsidRPr="00D86317">
        <w:t>r</w:t>
      </w:r>
      <w:r w:rsidRPr="002B44FF">
        <w:tab/>
      </w:r>
    </w:p>
    <w:p w:rsidR="00254C45" w:rsidRPr="002B44FF" w:rsidRDefault="00254C45" w:rsidP="00254C45">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254C45" w:rsidRPr="002B44FF" w:rsidTr="00FF585A">
        <w:trPr>
          <w:jc w:val="center"/>
        </w:trPr>
        <w:tc>
          <w:tcPr>
            <w:tcW w:w="5000" w:type="pct"/>
          </w:tcPr>
          <w:p w:rsidR="00254C45" w:rsidRPr="002B44FF" w:rsidRDefault="00254C45" w:rsidP="00254C45">
            <w:pPr>
              <w:spacing w:before="60" w:after="60" w:line="240" w:lineRule="auto"/>
              <w:ind w:firstLine="0"/>
              <w:jc w:val="left"/>
              <w:rPr>
                <w:rFonts w:ascii="Arial" w:hAnsi="Arial" w:cs="Arial"/>
                <w:caps/>
                <w:sz w:val="20"/>
                <w:szCs w:val="20"/>
              </w:rPr>
            </w:pPr>
            <w:r w:rsidRPr="002B44FF">
              <w:rPr>
                <w:rFonts w:ascii="Arial" w:hAnsi="Arial" w:cs="Arial"/>
                <w:caps/>
                <w:sz w:val="20"/>
                <w:szCs w:val="20"/>
              </w:rPr>
              <w:t xml:space="preserve">IF OTHER SPECIFY (99): </w:t>
            </w:r>
            <w:r>
              <w:rPr>
                <w:rFonts w:ascii="Arial" w:hAnsi="Arial" w:cs="Arial"/>
                <w:b/>
                <w:sz w:val="20"/>
                <w:szCs w:val="20"/>
              </w:rPr>
              <w:t>What kind of place do you go to for general health care?</w:t>
            </w:r>
          </w:p>
        </w:tc>
      </w:tr>
    </w:tbl>
    <w:p w:rsidR="00254C45" w:rsidRPr="00020D91" w:rsidRDefault="00254C45" w:rsidP="00254C45">
      <w:pPr>
        <w:tabs>
          <w:tab w:val="clear" w:pos="432"/>
        </w:tabs>
        <w:spacing w:line="240" w:lineRule="auto"/>
        <w:ind w:firstLine="0"/>
        <w:jc w:val="left"/>
        <w:rPr>
          <w:rFonts w:ascii="Arial" w:hAnsi="Arial" w:cs="Arial"/>
          <w:sz w:val="20"/>
          <w:szCs w:val="20"/>
        </w:rPr>
      </w:pPr>
    </w:p>
    <w:p w:rsidR="001A1C8B" w:rsidRDefault="001A1C8B" w:rsidP="001A1C8B">
      <w:pPr>
        <w:tabs>
          <w:tab w:val="clear" w:pos="432"/>
        </w:tabs>
        <w:spacing w:line="240" w:lineRule="auto"/>
        <w:ind w:firstLine="0"/>
        <w:jc w:val="left"/>
      </w:pPr>
    </w:p>
    <w:p w:rsidR="001A1C8B" w:rsidRPr="00185F48" w:rsidRDefault="001A1C8B" w:rsidP="001A1C8B">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A1C8B" w:rsidRPr="00185F48" w:rsidTr="00FF58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1C8B" w:rsidRPr="00185F48" w:rsidRDefault="001A1C8B" w:rsidP="00FF585A">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1A1C8B" w:rsidRPr="00185F48" w:rsidRDefault="001A1C8B" w:rsidP="001A1C8B">
      <w:pPr>
        <w:pStyle w:val="QUESTIONTEXT"/>
      </w:pPr>
      <w:r>
        <w:t>B9.</w:t>
      </w:r>
      <w:r>
        <w:tab/>
      </w:r>
      <w:r w:rsidRPr="001A1C8B">
        <w:t>Is there a place you go, or have gone, for family planning or birth control?</w:t>
      </w:r>
    </w:p>
    <w:p w:rsidR="001A1C8B" w:rsidRPr="00185F48" w:rsidRDefault="001A1C8B" w:rsidP="001A1C8B">
      <w:pPr>
        <w:pStyle w:val="RESPONSE0"/>
      </w:pPr>
      <w:r>
        <w:lastRenderedPageBreak/>
        <w:t>YES</w:t>
      </w:r>
      <w:r>
        <w:tab/>
        <w:t>1</w:t>
      </w:r>
    </w:p>
    <w:p w:rsidR="001A1C8B" w:rsidRPr="00185F48" w:rsidRDefault="001A1C8B" w:rsidP="001A1C8B">
      <w:pPr>
        <w:pStyle w:val="RESPONSE0"/>
      </w:pPr>
      <w:r w:rsidRPr="00185F48">
        <w:rPr>
          <w:caps/>
        </w:rPr>
        <w:t>NO</w:t>
      </w:r>
      <w:r w:rsidRPr="00185F48">
        <w:tab/>
        <w:t>0</w:t>
      </w:r>
    </w:p>
    <w:p w:rsidR="001A1C8B" w:rsidRPr="00185F48" w:rsidRDefault="001A1C8B" w:rsidP="001A1C8B">
      <w:pPr>
        <w:pStyle w:val="RESPONSE0"/>
      </w:pPr>
      <w:r w:rsidRPr="00185F48">
        <w:t>DON’T KNOW</w:t>
      </w:r>
      <w:r w:rsidRPr="00185F48">
        <w:tab/>
        <w:t>d</w:t>
      </w:r>
    </w:p>
    <w:p w:rsidR="001A1C8B" w:rsidRPr="00185F48" w:rsidRDefault="001A1C8B" w:rsidP="001A1C8B">
      <w:pPr>
        <w:pStyle w:val="RESPONSE0"/>
      </w:pPr>
      <w:r w:rsidRPr="00185F48">
        <w:t>REFUSED</w:t>
      </w:r>
      <w:r w:rsidRPr="00185F48">
        <w:tab/>
        <w:t>r</w:t>
      </w:r>
    </w:p>
    <w:p w:rsidR="001A1C8B" w:rsidRPr="002B44FF" w:rsidRDefault="001A1C8B" w:rsidP="001A1C8B">
      <w:pPr>
        <w:spacing w:line="240" w:lineRule="auto"/>
        <w:ind w:firstLine="0"/>
        <w:jc w:val="left"/>
        <w:rPr>
          <w:rFonts w:ascii="Arial" w:hAnsi="Arial" w:cs="Arial"/>
          <w:sz w:val="20"/>
          <w:szCs w:val="20"/>
        </w:rPr>
      </w:pPr>
    </w:p>
    <w:p w:rsidR="001A1C8B" w:rsidRPr="002B44FF" w:rsidRDefault="001A1C8B" w:rsidP="001A1C8B">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A1C8B"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1C8B" w:rsidRPr="002B44FF" w:rsidRDefault="001A1C8B" w:rsidP="00FF585A">
            <w:pPr>
              <w:spacing w:before="60" w:after="60" w:line="240" w:lineRule="auto"/>
              <w:ind w:firstLine="0"/>
              <w:jc w:val="left"/>
              <w:rPr>
                <w:rFonts w:ascii="Arial" w:hAnsi="Arial" w:cs="Arial"/>
                <w:caps/>
                <w:sz w:val="20"/>
                <w:szCs w:val="20"/>
              </w:rPr>
            </w:pPr>
            <w:r>
              <w:rPr>
                <w:rFonts w:ascii="Arial" w:hAnsi="Arial" w:cs="Arial"/>
                <w:bCs/>
                <w:caps/>
                <w:sz w:val="20"/>
                <w:szCs w:val="20"/>
              </w:rPr>
              <w:t>b9=1</w:t>
            </w:r>
          </w:p>
        </w:tc>
      </w:tr>
      <w:tr w:rsidR="001A1C8B" w:rsidRPr="002B44FF" w:rsidTr="00FF585A">
        <w:trPr>
          <w:trHeight w:val="258"/>
        </w:trPr>
        <w:tc>
          <w:tcPr>
            <w:tcW w:w="5000" w:type="pct"/>
            <w:tcBorders>
              <w:top w:val="single" w:sz="4" w:space="0" w:color="auto"/>
              <w:left w:val="single" w:sz="4" w:space="0" w:color="auto"/>
              <w:bottom w:val="single" w:sz="4" w:space="0" w:color="auto"/>
              <w:right w:val="single" w:sz="4" w:space="0" w:color="auto"/>
            </w:tcBorders>
          </w:tcPr>
          <w:p w:rsidR="001A1C8B" w:rsidRPr="002B44FF" w:rsidRDefault="006C0F09" w:rsidP="00FF585A">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71298969"/>
                <w:placeholder>
                  <w:docPart w:val="F49B3B0A484A49A3982F86B7DF828DE2"/>
                </w:placeholder>
                <w:temporary/>
                <w:showingPlcHdr/>
              </w:sdtPr>
              <w:sdtContent>
                <w:r w:rsidR="001A1C8B" w:rsidRPr="002B44FF">
                  <w:rPr>
                    <w:rFonts w:ascii="Arial" w:hAnsi="Arial" w:cs="Arial"/>
                    <w:bCs/>
                    <w:sz w:val="20"/>
                    <w:szCs w:val="20"/>
                  </w:rPr>
                  <w:t>INSERT FILL CONDITION OR DELETE ROW</w:t>
                </w:r>
              </w:sdtContent>
            </w:sdt>
          </w:p>
        </w:tc>
      </w:tr>
    </w:tbl>
    <w:p w:rsidR="001A1C8B" w:rsidRPr="002B44FF" w:rsidRDefault="006C0F09" w:rsidP="001A1C8B">
      <w:pPr>
        <w:pStyle w:val="QUESTIONTEXT"/>
      </w:pPr>
      <w:r>
        <w:rPr>
          <w:noProof/>
        </w:rPr>
        <w:pict>
          <v:shape id="_x0000_s1029" type="#_x0000_t202" style="position:absolute;left:0;text-align:left;margin-left:-10.8pt;margin-top:18.45pt;width:46.8pt;height:20.6pt;z-index:251699200;mso-position-horizontal-relative:text;mso-position-vertical-relative:text" stroked="f">
            <v:textbox style="mso-next-textbox:#_x0000_s1029">
              <w:txbxContent>
                <w:p w:rsidR="007E491E" w:rsidRPr="00EF5262" w:rsidRDefault="007E491E" w:rsidP="001A1C8B">
                  <w:pPr>
                    <w:tabs>
                      <w:tab w:val="clear" w:pos="432"/>
                    </w:tabs>
                    <w:spacing w:line="240" w:lineRule="auto"/>
                    <w:ind w:firstLine="0"/>
                    <w:rPr>
                      <w:rFonts w:ascii="Arial" w:hAnsi="Arial" w:cs="Arial"/>
                      <w:i/>
                      <w:sz w:val="16"/>
                      <w:szCs w:val="16"/>
                    </w:rPr>
                  </w:pPr>
                </w:p>
              </w:txbxContent>
            </v:textbox>
          </v:shape>
        </w:pict>
      </w:r>
      <w:r w:rsidR="001A1C8B">
        <w:t>B9a</w:t>
      </w:r>
      <w:r w:rsidR="001A1C8B" w:rsidRPr="002B44FF">
        <w:t>.</w:t>
      </w:r>
      <w:r w:rsidR="001A1C8B" w:rsidRPr="002B44FF">
        <w:tab/>
      </w:r>
      <w:r w:rsidR="001A1C8B" w:rsidRPr="001A1C8B">
        <w:t>What kind of place do you go/ did you go?</w:t>
      </w:r>
    </w:p>
    <w:p w:rsidR="001A1C8B" w:rsidRPr="002B44FF" w:rsidRDefault="001A1C8B" w:rsidP="001A1C8B">
      <w:pPr>
        <w:pStyle w:val="INTERVIEWER"/>
      </w:pPr>
      <w:r w:rsidRPr="002B44FF">
        <w:tab/>
      </w:r>
    </w:p>
    <w:p w:rsidR="001A1C8B" w:rsidRPr="002B44FF" w:rsidRDefault="001A1C8B" w:rsidP="001A1C8B">
      <w:pPr>
        <w:tabs>
          <w:tab w:val="clear" w:pos="432"/>
          <w:tab w:val="left" w:pos="1440"/>
          <w:tab w:val="left" w:pos="6930"/>
        </w:tabs>
        <w:spacing w:line="240" w:lineRule="auto"/>
        <w:ind w:firstLine="0"/>
        <w:jc w:val="left"/>
        <w:rPr>
          <w:rFonts w:ascii="Arial" w:hAnsi="Arial" w:cs="Arial"/>
          <w:color w:val="000000"/>
          <w:sz w:val="20"/>
          <w:szCs w:val="20"/>
        </w:rPr>
      </w:pPr>
      <w:r w:rsidRPr="002B44FF">
        <w:rPr>
          <w:rFonts w:ascii="Arial" w:hAnsi="Arial" w:cs="Arial"/>
          <w:sz w:val="20"/>
          <w:szCs w:val="20"/>
        </w:rPr>
        <w:tab/>
      </w:r>
      <w:r w:rsidRPr="002B44FF">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1298970"/>
          <w:placeholder>
            <w:docPart w:val="CAA4400D0034401C99B3D6E41B47E58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rsidR="001A1C8B" w:rsidRPr="00CB5661" w:rsidRDefault="001A1C8B" w:rsidP="001A1C8B">
      <w:pPr>
        <w:pStyle w:val="RESPONSE0"/>
        <w:rPr>
          <w:caps/>
        </w:rPr>
      </w:pPr>
      <w:r w:rsidRPr="00B9618B">
        <w:rPr>
          <w:b/>
        </w:rPr>
        <w:t>The same place I receive general health care</w:t>
      </w:r>
      <w:r w:rsidRPr="00CB5661">
        <w:tab/>
      </w:r>
      <w:r>
        <w:t>1</w:t>
      </w:r>
      <w:r w:rsidRPr="00CB5661">
        <w:tab/>
      </w:r>
    </w:p>
    <w:p w:rsidR="001A1C8B" w:rsidRPr="00CB5661" w:rsidRDefault="001A1C8B" w:rsidP="001A1C8B">
      <w:pPr>
        <w:pStyle w:val="RESPONSE0"/>
        <w:rPr>
          <w:caps/>
        </w:rPr>
      </w:pPr>
      <w:r w:rsidRPr="00254C45">
        <w:rPr>
          <w:b/>
          <w:color w:val="000000" w:themeColor="text1"/>
        </w:rPr>
        <w:t>Clinic</w:t>
      </w:r>
      <w:r w:rsidRPr="00CB5661">
        <w:tab/>
      </w:r>
      <w:r>
        <w:t>2</w:t>
      </w:r>
      <w:r w:rsidRPr="00CB5661">
        <w:tab/>
      </w:r>
    </w:p>
    <w:p w:rsidR="001A1C8B" w:rsidRPr="00CB5661" w:rsidRDefault="001A1C8B" w:rsidP="001A1C8B">
      <w:pPr>
        <w:pStyle w:val="RESPONSE0"/>
        <w:rPr>
          <w:caps/>
        </w:rPr>
      </w:pPr>
      <w:r w:rsidRPr="007E5DD0">
        <w:rPr>
          <w:b/>
        </w:rPr>
        <w:t>Health Center</w:t>
      </w:r>
      <w:r w:rsidRPr="00CB5661">
        <w:tab/>
      </w:r>
      <w:r>
        <w:t>3</w:t>
      </w:r>
      <w:r w:rsidRPr="00CB5661">
        <w:tab/>
      </w:r>
    </w:p>
    <w:p w:rsidR="001A1C8B" w:rsidRPr="00CB5661" w:rsidRDefault="001A1C8B" w:rsidP="001A1C8B">
      <w:pPr>
        <w:pStyle w:val="RESPONSE0"/>
        <w:rPr>
          <w:caps/>
        </w:rPr>
      </w:pPr>
      <w:r w:rsidRPr="007E5DD0">
        <w:rPr>
          <w:b/>
        </w:rPr>
        <w:t>Hospital</w:t>
      </w:r>
      <w:r w:rsidRPr="00CB5661">
        <w:tab/>
      </w:r>
      <w:r>
        <w:t>4</w:t>
      </w:r>
      <w:r w:rsidRPr="00CB5661">
        <w:tab/>
      </w:r>
    </w:p>
    <w:p w:rsidR="001A1C8B" w:rsidRPr="00CB5661" w:rsidRDefault="001A1C8B" w:rsidP="001A1C8B">
      <w:pPr>
        <w:pStyle w:val="RESPONSE0"/>
        <w:rPr>
          <w:caps/>
        </w:rPr>
      </w:pPr>
      <w:r>
        <w:rPr>
          <w:b/>
          <w:sz w:val="22"/>
        </w:rPr>
        <w:t xml:space="preserve">Doctor’s office </w:t>
      </w:r>
      <w:r w:rsidRPr="00CB5661">
        <w:tab/>
      </w:r>
      <w:r>
        <w:t>5</w:t>
      </w:r>
      <w:r w:rsidRPr="00CB5661">
        <w:tab/>
      </w:r>
    </w:p>
    <w:p w:rsidR="001A1C8B" w:rsidRPr="002B44FF" w:rsidRDefault="001A1C8B" w:rsidP="001A1C8B">
      <w:pPr>
        <w:pStyle w:val="RESPONSE0"/>
      </w:pPr>
      <w:r w:rsidRPr="007E5DD0">
        <w:rPr>
          <w:b/>
        </w:rPr>
        <w:t>Some other place</w:t>
      </w:r>
      <w:r w:rsidRPr="00CB5661">
        <w:tab/>
        <w:t>99</w:t>
      </w:r>
      <w:r w:rsidRPr="00CB5661">
        <w:tab/>
      </w:r>
    </w:p>
    <w:p w:rsidR="001A1C8B" w:rsidRPr="002B44FF" w:rsidRDefault="001A1C8B" w:rsidP="001A1C8B">
      <w:pPr>
        <w:pStyle w:val="UNDERLINERESPONSE"/>
      </w:pPr>
      <w:r w:rsidRPr="002B44FF">
        <w:tab/>
        <w:t xml:space="preserve"> (STRING </w:t>
      </w:r>
      <w:r>
        <w:t>99</w:t>
      </w:r>
      <w:r w:rsidRPr="002B44FF">
        <w:t>)</w:t>
      </w:r>
    </w:p>
    <w:p w:rsidR="001A1C8B" w:rsidRPr="002B44FF" w:rsidRDefault="001A1C8B" w:rsidP="001A1C8B">
      <w:pPr>
        <w:pStyle w:val="RESPONSE0"/>
      </w:pPr>
      <w:r w:rsidRPr="002B44FF">
        <w:t>DON’T KNOW</w:t>
      </w:r>
      <w:r w:rsidRPr="002B44FF">
        <w:tab/>
      </w:r>
      <w:r w:rsidRPr="00D86317">
        <w:t>d</w:t>
      </w:r>
      <w:r w:rsidRPr="002B44FF">
        <w:tab/>
      </w:r>
    </w:p>
    <w:p w:rsidR="001A1C8B" w:rsidRPr="002B44FF" w:rsidRDefault="001A1C8B" w:rsidP="001A1C8B">
      <w:pPr>
        <w:pStyle w:val="RESPONSELAST"/>
      </w:pPr>
      <w:r w:rsidRPr="002B44FF">
        <w:t>REFUSED</w:t>
      </w:r>
      <w:r w:rsidRPr="002B44FF">
        <w:tab/>
      </w:r>
      <w:r w:rsidRPr="00D86317">
        <w:t>r</w:t>
      </w:r>
      <w:r w:rsidRPr="002B44FF">
        <w:tab/>
      </w:r>
    </w:p>
    <w:p w:rsidR="001A1C8B" w:rsidRPr="002B44FF" w:rsidRDefault="001A1C8B" w:rsidP="001A1C8B">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A1C8B" w:rsidRPr="002B44FF" w:rsidTr="00FF585A">
        <w:trPr>
          <w:jc w:val="center"/>
        </w:trPr>
        <w:tc>
          <w:tcPr>
            <w:tcW w:w="5000" w:type="pct"/>
          </w:tcPr>
          <w:p w:rsidR="001A1C8B" w:rsidRPr="002B44FF" w:rsidRDefault="001A1C8B" w:rsidP="00F90A46">
            <w:pPr>
              <w:spacing w:before="60" w:after="60" w:line="240" w:lineRule="auto"/>
              <w:ind w:firstLine="0"/>
              <w:jc w:val="left"/>
              <w:rPr>
                <w:rFonts w:ascii="Arial" w:hAnsi="Arial" w:cs="Arial"/>
                <w:caps/>
                <w:sz w:val="20"/>
                <w:szCs w:val="20"/>
              </w:rPr>
            </w:pPr>
            <w:r w:rsidRPr="002B44FF">
              <w:rPr>
                <w:rFonts w:ascii="Arial" w:hAnsi="Arial" w:cs="Arial"/>
                <w:caps/>
                <w:sz w:val="20"/>
                <w:szCs w:val="20"/>
              </w:rPr>
              <w:t xml:space="preserve">IF OTHER SPECIFY (99): </w:t>
            </w:r>
            <w:r>
              <w:rPr>
                <w:rFonts w:ascii="Arial" w:hAnsi="Arial" w:cs="Arial"/>
                <w:b/>
                <w:sz w:val="20"/>
                <w:szCs w:val="20"/>
              </w:rPr>
              <w:t>What kind of place do you go to?</w:t>
            </w:r>
          </w:p>
        </w:tc>
      </w:tr>
    </w:tbl>
    <w:p w:rsidR="009F6B80" w:rsidRDefault="009F6B80" w:rsidP="009F6B80">
      <w:pPr>
        <w:tabs>
          <w:tab w:val="clear" w:pos="432"/>
        </w:tabs>
        <w:spacing w:line="240" w:lineRule="auto"/>
        <w:ind w:firstLine="0"/>
        <w:jc w:val="left"/>
        <w:rPr>
          <w:rFonts w:ascii="Arial" w:hAnsi="Arial" w:cs="Arial"/>
          <w:sz w:val="20"/>
          <w:szCs w:val="20"/>
        </w:rPr>
      </w:pPr>
    </w:p>
    <w:p w:rsidR="00FF6922" w:rsidRPr="00185F48" w:rsidRDefault="00FF6922" w:rsidP="00FF6922">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6922" w:rsidRPr="00185F48" w:rsidTr="008255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6922" w:rsidRPr="00185F48" w:rsidRDefault="00FF6922" w:rsidP="00825546">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FF6922" w:rsidRPr="00F73531" w:rsidRDefault="0022469B" w:rsidP="00FF6922">
      <w:pPr>
        <w:pStyle w:val="QUESTIONTEXT"/>
      </w:pPr>
      <w:r>
        <w:t>B10</w:t>
      </w:r>
      <w:r w:rsidR="00FF6922" w:rsidRPr="00185F48">
        <w:tab/>
      </w:r>
      <w:proofErr w:type="gramStart"/>
      <w:r w:rsidR="00C85669" w:rsidRPr="00F73531">
        <w:t>How</w:t>
      </w:r>
      <w:proofErr w:type="gramEnd"/>
      <w:r w:rsidR="00C85669" w:rsidRPr="00F73531">
        <w:t xml:space="preserve"> many more children </w:t>
      </w:r>
      <w:r w:rsidR="00A778B3">
        <w:t>would you like</w:t>
      </w:r>
      <w:r w:rsidR="00C85669" w:rsidRPr="00F73531">
        <w:t xml:space="preserve"> to have?</w:t>
      </w:r>
    </w:p>
    <w:p w:rsidR="00FF6922" w:rsidRPr="00F73531" w:rsidRDefault="002713D3" w:rsidP="00FF6922">
      <w:pPr>
        <w:pStyle w:val="RESPONSELINE"/>
      </w:pPr>
      <w:r>
        <w:tab/>
        <w:t>|</w:t>
      </w:r>
      <w:r>
        <w:rPr>
          <w:u w:val="single"/>
        </w:rPr>
        <w:t xml:space="preserve">     </w:t>
      </w:r>
      <w:r>
        <w:t>|</w:t>
      </w:r>
      <w:r>
        <w:rPr>
          <w:u w:val="single"/>
        </w:rPr>
        <w:t xml:space="preserve">     </w:t>
      </w:r>
      <w:r>
        <w:t>| NUMBER</w:t>
      </w:r>
    </w:p>
    <w:p w:rsidR="00FF6922" w:rsidRPr="00F73531" w:rsidRDefault="002713D3" w:rsidP="00FF6922">
      <w:pPr>
        <w:pStyle w:val="INDENTEDBODYTEXT"/>
        <w:ind w:left="720"/>
      </w:pPr>
      <w:r>
        <w:t>(0-12)</w:t>
      </w:r>
    </w:p>
    <w:p w:rsidR="00FF6922" w:rsidRPr="00F73531" w:rsidRDefault="002713D3" w:rsidP="00FF6922">
      <w:pPr>
        <w:pStyle w:val="RESPONSE0"/>
      </w:pPr>
      <w:r>
        <w:t>DON’T KNOW</w:t>
      </w:r>
      <w:r>
        <w:tab/>
        <w:t>d</w:t>
      </w:r>
    </w:p>
    <w:p w:rsidR="00FF6922" w:rsidRPr="00F73531" w:rsidRDefault="002713D3" w:rsidP="00FF6922">
      <w:pPr>
        <w:pStyle w:val="RESPONSE0"/>
      </w:pPr>
      <w:r>
        <w:t>REFUSED</w:t>
      </w:r>
      <w:r>
        <w:tab/>
        <w:t>r</w:t>
      </w:r>
    </w:p>
    <w:p w:rsidR="00FF6922" w:rsidRPr="00F73531" w:rsidRDefault="00FF6922" w:rsidP="00FF6922">
      <w:pPr>
        <w:tabs>
          <w:tab w:val="clear" w:pos="432"/>
        </w:tabs>
        <w:spacing w:line="240" w:lineRule="auto"/>
        <w:ind w:firstLine="0"/>
        <w:jc w:val="left"/>
        <w:rPr>
          <w:rFonts w:ascii="Arial" w:hAnsi="Arial" w:cs="Arial"/>
          <w:sz w:val="20"/>
          <w:szCs w:val="20"/>
        </w:rPr>
      </w:pPr>
    </w:p>
    <w:p w:rsidR="00FF6922" w:rsidRPr="00F73531" w:rsidRDefault="00FF6922" w:rsidP="00FF6922">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6922" w:rsidRPr="00F73531" w:rsidTr="008255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6922" w:rsidRPr="00F73531" w:rsidRDefault="002713D3" w:rsidP="00825546">
            <w:pPr>
              <w:spacing w:before="60" w:after="60" w:line="240" w:lineRule="auto"/>
              <w:ind w:firstLine="0"/>
              <w:jc w:val="left"/>
              <w:rPr>
                <w:rFonts w:ascii="Arial" w:hAnsi="Arial" w:cs="Arial"/>
                <w:caps/>
                <w:sz w:val="20"/>
                <w:szCs w:val="20"/>
              </w:rPr>
            </w:pPr>
            <w:r>
              <w:rPr>
                <w:rFonts w:ascii="Arial" w:hAnsi="Arial" w:cs="Arial"/>
                <w:bCs/>
                <w:caps/>
                <w:sz w:val="20"/>
                <w:szCs w:val="20"/>
              </w:rPr>
              <w:t>B10 ne 0,</w:t>
            </w:r>
            <w:r>
              <w:rPr>
                <w:rFonts w:ascii="Arial" w:hAnsi="Arial" w:cs="Arial"/>
                <w:bCs/>
                <w:sz w:val="20"/>
                <w:szCs w:val="20"/>
              </w:rPr>
              <w:t>d,r</w:t>
            </w:r>
          </w:p>
        </w:tc>
      </w:tr>
    </w:tbl>
    <w:p w:rsidR="00FF6922" w:rsidRPr="00185F48" w:rsidRDefault="002713D3" w:rsidP="00FF6922">
      <w:pPr>
        <w:pStyle w:val="QUESTIONTEXT"/>
      </w:pPr>
      <w:r>
        <w:t>B11</w:t>
      </w:r>
      <w:r w:rsidR="00FA4882" w:rsidRPr="00FA4882">
        <w:tab/>
        <w:t>How old would you like [CHILD] to be when you have your next child?</w:t>
      </w:r>
    </w:p>
    <w:p w:rsidR="00FF6922" w:rsidRDefault="00FF6922" w:rsidP="00FF6922">
      <w:pPr>
        <w:pStyle w:val="RESPONSELINE"/>
      </w:pPr>
      <w:r w:rsidRPr="00185F48">
        <w:tab/>
        <w:t>|</w:t>
      </w:r>
      <w:r w:rsidRPr="00185F48">
        <w:rPr>
          <w:u w:val="single"/>
        </w:rPr>
        <w:t xml:space="preserve">     </w:t>
      </w:r>
      <w:r w:rsidRPr="00185F48">
        <w:t>|</w:t>
      </w:r>
      <w:r w:rsidRPr="00185F48">
        <w:rPr>
          <w:u w:val="single"/>
        </w:rPr>
        <w:t xml:space="preserve">     </w:t>
      </w:r>
      <w:proofErr w:type="gramStart"/>
      <w:r w:rsidRPr="00185F48">
        <w:t xml:space="preserve">| </w:t>
      </w:r>
      <w:r>
        <w:t xml:space="preserve"> MONTHS</w:t>
      </w:r>
      <w:proofErr w:type="gramEnd"/>
    </w:p>
    <w:p w:rsidR="00FF6922" w:rsidRPr="002B44FF" w:rsidRDefault="00FF6922" w:rsidP="00FF6922">
      <w:pPr>
        <w:pStyle w:val="INDENTEDBODYTEXT"/>
        <w:ind w:left="720"/>
      </w:pPr>
      <w:r w:rsidRPr="002B44FF">
        <w:t>(</w:t>
      </w:r>
      <w:r>
        <w:t>9-24)</w:t>
      </w:r>
    </w:p>
    <w:p w:rsidR="00FF6922" w:rsidRPr="00185F48" w:rsidRDefault="00FF6922" w:rsidP="00FF6922">
      <w:pPr>
        <w:pStyle w:val="RESPONSELINE"/>
      </w:pPr>
      <w:r>
        <w:tab/>
      </w:r>
      <w:r w:rsidRPr="00185F48">
        <w:t>|</w:t>
      </w:r>
      <w:r w:rsidRPr="00185F48">
        <w:rPr>
          <w:u w:val="single"/>
        </w:rPr>
        <w:t xml:space="preserve">     </w:t>
      </w:r>
      <w:r w:rsidRPr="00185F48">
        <w:t>|</w:t>
      </w:r>
      <w:r w:rsidRPr="00185F48">
        <w:rPr>
          <w:u w:val="single"/>
        </w:rPr>
        <w:t xml:space="preserve">     </w:t>
      </w:r>
      <w:proofErr w:type="gramStart"/>
      <w:r w:rsidRPr="00185F48">
        <w:t xml:space="preserve">| </w:t>
      </w:r>
      <w:r>
        <w:t xml:space="preserve"> YEARS</w:t>
      </w:r>
      <w:proofErr w:type="gramEnd"/>
    </w:p>
    <w:p w:rsidR="00FF6922" w:rsidRPr="002B44FF" w:rsidRDefault="00FF6922" w:rsidP="00FF6922">
      <w:pPr>
        <w:pStyle w:val="INDENTEDBODYTEXT"/>
        <w:ind w:left="720"/>
      </w:pPr>
      <w:r w:rsidRPr="002B44FF">
        <w:t>(</w:t>
      </w:r>
      <w:r>
        <w:t>1-1</w:t>
      </w:r>
      <w:r w:rsidR="007D286D">
        <w:t>6</w:t>
      </w:r>
      <w:r w:rsidRPr="002B44FF">
        <w:t>)</w:t>
      </w:r>
    </w:p>
    <w:p w:rsidR="00FF6922" w:rsidRPr="00185F48" w:rsidRDefault="00FF6922" w:rsidP="00FF6922">
      <w:pPr>
        <w:pStyle w:val="RESPONSE0"/>
      </w:pPr>
      <w:r>
        <w:t>DON’T KNOW</w:t>
      </w:r>
      <w:r>
        <w:tab/>
        <w:t>d</w:t>
      </w:r>
    </w:p>
    <w:p w:rsidR="00FF6922" w:rsidRDefault="00FF6922" w:rsidP="00B9618B">
      <w:pPr>
        <w:pStyle w:val="RESPONSE0"/>
      </w:pPr>
      <w:r w:rsidRPr="00185F48">
        <w:t>REFUSED</w:t>
      </w:r>
      <w:r w:rsidRPr="00185F48">
        <w:tab/>
        <w:t>r</w:t>
      </w:r>
    </w:p>
    <w:p w:rsidR="007D286D" w:rsidRDefault="007D286D" w:rsidP="007D286D">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D286D" w:rsidRPr="00185F48" w:rsidTr="007D286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D286D" w:rsidRPr="00185F48" w:rsidRDefault="007D286D" w:rsidP="007D286D">
            <w:pPr>
              <w:spacing w:before="60" w:after="60" w:line="240" w:lineRule="auto"/>
              <w:ind w:firstLine="0"/>
              <w:rPr>
                <w:rFonts w:ascii="Arial" w:hAnsi="Arial" w:cs="Arial"/>
                <w:caps/>
                <w:sz w:val="20"/>
                <w:szCs w:val="20"/>
              </w:rPr>
            </w:pPr>
            <w:r w:rsidRPr="00185F48">
              <w:rPr>
                <w:rFonts w:ascii="Arial" w:hAnsi="Arial" w:cs="Arial"/>
                <w:bCs/>
                <w:caps/>
                <w:sz w:val="20"/>
                <w:szCs w:val="20"/>
              </w:rPr>
              <w:t>ALL</w:t>
            </w:r>
          </w:p>
        </w:tc>
      </w:tr>
    </w:tbl>
    <w:p w:rsidR="00B9618B" w:rsidRPr="00B9618B" w:rsidRDefault="00B9618B" w:rsidP="00BB72A3">
      <w:pPr>
        <w:pStyle w:val="QUESTIONTEXT"/>
      </w:pPr>
      <w:r>
        <w:t>B12.</w:t>
      </w:r>
      <w:r w:rsidRPr="00185F48">
        <w:tab/>
      </w:r>
      <w:r>
        <w:t>Empathy Subscale of the AAPI-2, 10 items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184175" w:rsidP="006745D9">
            <w:pPr>
              <w:pStyle w:val="BodyTextIndent3"/>
              <w:spacing w:before="60" w:after="60"/>
              <w:ind w:left="0"/>
              <w:rPr>
                <w:rFonts w:ascii="Arial" w:hAnsi="Arial" w:cs="Arial"/>
                <w:caps/>
                <w:sz w:val="20"/>
                <w:szCs w:val="20"/>
              </w:rPr>
            </w:pPr>
            <w:r w:rsidRPr="00185F48">
              <w:rPr>
                <w:rFonts w:ascii="Arial" w:hAnsi="Arial" w:cs="Arial"/>
                <w:bCs/>
                <w:caps/>
                <w:sz w:val="20"/>
                <w:szCs w:val="20"/>
              </w:rPr>
              <w:t>all</w:t>
            </w:r>
          </w:p>
        </w:tc>
      </w:tr>
    </w:tbl>
    <w:p w:rsidR="00184175" w:rsidRPr="00185F48" w:rsidRDefault="00F605B1" w:rsidP="00184175">
      <w:pPr>
        <w:pStyle w:val="QUESTIONTEXT"/>
      </w:pPr>
      <w:r>
        <w:t>C</w:t>
      </w:r>
      <w:r w:rsidR="00184175" w:rsidRPr="00185F48">
        <w:t xml:space="preserve"> Intro</w:t>
      </w:r>
      <w:r w:rsidR="00184175" w:rsidRPr="00185F48">
        <w:tab/>
      </w:r>
      <w:proofErr w:type="gramStart"/>
      <w:r w:rsidR="007D286D">
        <w:t>The</w:t>
      </w:r>
      <w:proofErr w:type="gramEnd"/>
      <w:r w:rsidR="007D286D">
        <w:t xml:space="preserve"> next </w:t>
      </w:r>
      <w:r w:rsidR="00184175" w:rsidRPr="00185F48">
        <w:t xml:space="preserve">questions </w:t>
      </w:r>
      <w:r w:rsidR="007D286D">
        <w:t xml:space="preserve">are </w:t>
      </w:r>
      <w:r w:rsidR="00184175" w:rsidRPr="00185F48">
        <w:t>about your background.</w:t>
      </w:r>
    </w:p>
    <w:p w:rsidR="00184175" w:rsidRPr="00C6360A" w:rsidRDefault="00184175" w:rsidP="00184175">
      <w:pPr>
        <w:pStyle w:val="INTERVIEWER"/>
      </w:pPr>
      <w:r w:rsidRPr="00185F48">
        <w:t>IN</w:t>
      </w:r>
      <w:r>
        <w:t>TERVIEWER:</w:t>
      </w:r>
      <w:r>
        <w:tab/>
        <w:t>enter 1 to continue</w:t>
      </w:r>
    </w:p>
    <w:p w:rsidR="00184175" w:rsidRPr="00C6360A" w:rsidRDefault="00184175" w:rsidP="00184175">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185F48" w:rsidTr="006745D9">
        <w:tc>
          <w:tcPr>
            <w:tcW w:w="5000" w:type="pct"/>
            <w:shd w:val="clear" w:color="auto" w:fill="E8E8E8"/>
          </w:tcPr>
          <w:p w:rsidR="00184175" w:rsidRPr="00AF487C" w:rsidRDefault="00184175" w:rsidP="006745D9">
            <w:pPr>
              <w:pStyle w:val="BodyTextIndent3"/>
              <w:spacing w:before="60" w:after="60"/>
              <w:ind w:left="0"/>
              <w:rPr>
                <w:rFonts w:ascii="Arial" w:hAnsi="Arial" w:cs="Arial"/>
                <w:sz w:val="20"/>
                <w:szCs w:val="20"/>
              </w:rPr>
            </w:pPr>
            <w:r w:rsidRPr="00AF487C">
              <w:rPr>
                <w:rFonts w:ascii="Arial" w:hAnsi="Arial" w:cs="Arial"/>
                <w:sz w:val="20"/>
                <w:szCs w:val="20"/>
              </w:rPr>
              <w:t>ALL</w:t>
            </w:r>
          </w:p>
        </w:tc>
      </w:tr>
    </w:tbl>
    <w:p w:rsidR="004A1C7F" w:rsidRDefault="00F605B1" w:rsidP="00184175">
      <w:pPr>
        <w:pStyle w:val="QUESTIONTEXT"/>
      </w:pPr>
      <w:proofErr w:type="gramStart"/>
      <w:r>
        <w:t>C</w:t>
      </w:r>
      <w:r w:rsidR="00184175">
        <w:t>1</w:t>
      </w:r>
      <w:r w:rsidR="00184175" w:rsidRPr="00C6360A">
        <w:tab/>
        <w:t>Are you of Hispanic, Lati</w:t>
      </w:r>
      <w:r w:rsidR="00A07FF1">
        <w:t>n</w:t>
      </w:r>
      <w:r w:rsidR="007D286D">
        <w:t>o</w:t>
      </w:r>
      <w:r w:rsidR="00A07FF1">
        <w:t>,</w:t>
      </w:r>
      <w:r w:rsidR="00184175">
        <w:t xml:space="preserve"> or Spanish origin?</w:t>
      </w:r>
      <w:proofErr w:type="gramEnd"/>
      <w:r w:rsidR="00184175">
        <w:t xml:space="preserve"> </w:t>
      </w:r>
    </w:p>
    <w:p w:rsidR="00184175" w:rsidRDefault="004A1C7F" w:rsidP="00184175">
      <w:pPr>
        <w:pStyle w:val="QUESTIONTEXT"/>
      </w:pPr>
      <w:r>
        <w:tab/>
      </w:r>
      <w:r w:rsidR="007D286D">
        <w:t>INTERVIEWER: IF YES, ASK: Wh</w:t>
      </w:r>
      <w:r>
        <w:t xml:space="preserve">at is your origin? </w:t>
      </w:r>
      <w:r w:rsidR="007D286D">
        <w:t xml:space="preserve">CODE ALL RESPONSES.  </w:t>
      </w:r>
    </w:p>
    <w:p w:rsidR="00184175" w:rsidRPr="00185F48" w:rsidRDefault="00184175" w:rsidP="00184175">
      <w:pPr>
        <w:pStyle w:val="CODINGTYPE"/>
      </w:pPr>
      <w:r w:rsidRPr="00185F48">
        <w:tab/>
      </w:r>
      <w:sdt>
        <w:sdtPr>
          <w:rPr>
            <w:u w:val="single"/>
          </w:rPr>
          <w:alias w:val="SELECT CODING TYPE"/>
          <w:tag w:val="CODING TYPE"/>
          <w:id w:val="2523685"/>
          <w:placeholder>
            <w:docPart w:val="5874E9FD8AD54287B27E1509742FC20A"/>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ALL THAT APPLY</w:t>
          </w:r>
        </w:sdtContent>
      </w:sdt>
    </w:p>
    <w:p w:rsidR="00184175" w:rsidRPr="00185F48" w:rsidRDefault="00184175" w:rsidP="00184175">
      <w:pPr>
        <w:pStyle w:val="RESPONSE0"/>
      </w:pPr>
      <w:r>
        <w:t>NO, NOT OF HISPANIC, LATINO/A OR SPANISH ORIGIN</w:t>
      </w:r>
      <w:r w:rsidRPr="00185F48">
        <w:tab/>
      </w:r>
      <w:r>
        <w:t>0</w:t>
      </w:r>
    </w:p>
    <w:p w:rsidR="00184175" w:rsidRPr="006745D9" w:rsidRDefault="00184175" w:rsidP="00184175">
      <w:pPr>
        <w:pStyle w:val="RESPONSE0"/>
        <w:rPr>
          <w:lang w:val="es-MX"/>
        </w:rPr>
      </w:pPr>
      <w:r w:rsidRPr="006745D9">
        <w:rPr>
          <w:lang w:val="es-MX"/>
        </w:rPr>
        <w:t>YES, MEXICAN, MEXICAN AMERICAN, CHICANO/A</w:t>
      </w:r>
      <w:r w:rsidRPr="006745D9">
        <w:rPr>
          <w:lang w:val="es-MX"/>
        </w:rPr>
        <w:tab/>
        <w:t>1</w:t>
      </w:r>
    </w:p>
    <w:p w:rsidR="00184175" w:rsidRPr="006745D9" w:rsidRDefault="00184175" w:rsidP="00184175">
      <w:pPr>
        <w:pStyle w:val="RESPONSE0"/>
        <w:rPr>
          <w:lang w:val="es-MX"/>
        </w:rPr>
      </w:pPr>
      <w:r w:rsidRPr="006745D9">
        <w:rPr>
          <w:lang w:val="es-MX"/>
        </w:rPr>
        <w:t>YES, PUERTO RICAN</w:t>
      </w:r>
      <w:r w:rsidRPr="006745D9">
        <w:rPr>
          <w:lang w:val="es-MX"/>
        </w:rPr>
        <w:tab/>
        <w:t>2</w:t>
      </w:r>
    </w:p>
    <w:p w:rsidR="00184175" w:rsidRPr="006745D9" w:rsidRDefault="00184175" w:rsidP="00184175">
      <w:pPr>
        <w:pStyle w:val="RESPONSE0"/>
        <w:rPr>
          <w:lang w:val="es-MX"/>
        </w:rPr>
      </w:pPr>
      <w:r w:rsidRPr="006745D9">
        <w:rPr>
          <w:lang w:val="es-MX"/>
        </w:rPr>
        <w:t>YES, CUBAN</w:t>
      </w:r>
      <w:r w:rsidRPr="006745D9">
        <w:rPr>
          <w:lang w:val="es-MX"/>
        </w:rPr>
        <w:tab/>
        <w:t>3</w:t>
      </w:r>
    </w:p>
    <w:p w:rsidR="00184175" w:rsidRPr="00185F48" w:rsidRDefault="00184175" w:rsidP="00184175">
      <w:pPr>
        <w:pStyle w:val="RESPONSE0"/>
      </w:pPr>
      <w:r>
        <w:t>YES, ANOTHER HISPANIC, LATINO/A OR SPANISH ORIGIN</w:t>
      </w:r>
      <w:r>
        <w:tab/>
        <w:t>4</w:t>
      </w:r>
    </w:p>
    <w:p w:rsidR="00184175" w:rsidRPr="00185F48" w:rsidRDefault="00184175" w:rsidP="00184175">
      <w:pPr>
        <w:pStyle w:val="RESPONSE0"/>
      </w:pPr>
      <w:r>
        <w:t>DON’T KNOW</w:t>
      </w:r>
      <w:r>
        <w:tab/>
        <w:t>d</w:t>
      </w:r>
    </w:p>
    <w:p w:rsidR="00184175" w:rsidRPr="00185F48" w:rsidRDefault="00184175" w:rsidP="00184175">
      <w:pPr>
        <w:pStyle w:val="RESPONSE0"/>
      </w:pPr>
      <w:r>
        <w:t>REFUSED</w:t>
      </w:r>
      <w:r>
        <w:tab/>
        <w:t>r</w:t>
      </w:r>
    </w:p>
    <w:p w:rsidR="00184175" w:rsidRPr="00C6360A" w:rsidRDefault="00184175" w:rsidP="00184175">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185F48" w:rsidTr="006745D9">
        <w:tc>
          <w:tcPr>
            <w:tcW w:w="5000" w:type="pct"/>
            <w:shd w:val="clear" w:color="auto" w:fill="E8E8E8"/>
          </w:tcPr>
          <w:p w:rsidR="00184175" w:rsidRPr="00AF487C" w:rsidRDefault="00184175" w:rsidP="006745D9">
            <w:pPr>
              <w:pStyle w:val="BodyTextIndent3"/>
              <w:spacing w:before="60" w:after="60"/>
              <w:ind w:left="0"/>
              <w:rPr>
                <w:rFonts w:ascii="Arial" w:hAnsi="Arial" w:cs="Arial"/>
                <w:sz w:val="20"/>
                <w:szCs w:val="20"/>
              </w:rPr>
            </w:pPr>
            <w:r w:rsidRPr="00AF487C">
              <w:rPr>
                <w:rFonts w:ascii="Arial" w:hAnsi="Arial" w:cs="Arial"/>
                <w:sz w:val="20"/>
                <w:szCs w:val="20"/>
              </w:rPr>
              <w:t>ALL</w:t>
            </w:r>
          </w:p>
        </w:tc>
      </w:tr>
    </w:tbl>
    <w:p w:rsidR="007D286D" w:rsidRDefault="00F605B1" w:rsidP="00184175">
      <w:pPr>
        <w:pStyle w:val="QUESTIONTEXT"/>
      </w:pPr>
      <w:r>
        <w:t>C</w:t>
      </w:r>
      <w:r w:rsidR="00184175" w:rsidRPr="00185F48">
        <w:t>2</w:t>
      </w:r>
      <w:r w:rsidR="00184175" w:rsidRPr="00185F48">
        <w:tab/>
      </w:r>
      <w:proofErr w:type="gramStart"/>
      <w:r w:rsidR="00184175" w:rsidRPr="00185F48">
        <w:t>What</w:t>
      </w:r>
      <w:proofErr w:type="gramEnd"/>
      <w:r w:rsidR="00184175" w:rsidRPr="00185F48">
        <w:t xml:space="preserve"> is your race?</w:t>
      </w:r>
      <w:r w:rsidR="007D286D">
        <w:t xml:space="preserve"> </w:t>
      </w:r>
    </w:p>
    <w:p w:rsidR="00184175" w:rsidRPr="00185F48" w:rsidRDefault="007D286D" w:rsidP="00184175">
      <w:pPr>
        <w:pStyle w:val="QUESTIONTEXT"/>
        <w:rPr>
          <w:color w:val="000000"/>
        </w:rPr>
      </w:pPr>
      <w:r>
        <w:tab/>
        <w:t>INTERVIEWER: CODE ALL RESPONSES. ASK: Any other?</w:t>
      </w:r>
    </w:p>
    <w:p w:rsidR="00184175" w:rsidRPr="00185F48" w:rsidRDefault="00184175" w:rsidP="00184175">
      <w:pPr>
        <w:pStyle w:val="CODINGTYPE"/>
      </w:pPr>
      <w:r w:rsidRPr="00185F48">
        <w:tab/>
      </w:r>
      <w:sdt>
        <w:sdtPr>
          <w:rPr>
            <w:u w:val="single"/>
          </w:rPr>
          <w:alias w:val="SELECT CODING TYPE"/>
          <w:tag w:val="CODING TYPE"/>
          <w:id w:val="80218470"/>
          <w:placeholder>
            <w:docPart w:val="5CA8B0C601F14CD28CC73946B8555544"/>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ALL THAT APPLY</w:t>
          </w:r>
        </w:sdtContent>
      </w:sdt>
    </w:p>
    <w:p w:rsidR="00184175" w:rsidRPr="00185F48" w:rsidRDefault="00184175" w:rsidP="00184175">
      <w:pPr>
        <w:pStyle w:val="RESPONSE0"/>
      </w:pPr>
      <w:r w:rsidRPr="00185F48">
        <w:t>WHITE</w:t>
      </w:r>
      <w:r w:rsidRPr="00185F48">
        <w:tab/>
        <w:t>11</w:t>
      </w:r>
    </w:p>
    <w:p w:rsidR="00184175" w:rsidRPr="00185F48" w:rsidRDefault="00184175" w:rsidP="00184175">
      <w:pPr>
        <w:pStyle w:val="RESPONSE0"/>
      </w:pPr>
      <w:r w:rsidRPr="00185F48">
        <w:t>BLACK OR AFRICAN AMERICAN</w:t>
      </w:r>
      <w:r w:rsidRPr="00185F48">
        <w:tab/>
        <w:t>12</w:t>
      </w:r>
    </w:p>
    <w:p w:rsidR="00184175" w:rsidRPr="00185F48" w:rsidRDefault="00184175" w:rsidP="00184175">
      <w:pPr>
        <w:pStyle w:val="RESPONSE0"/>
      </w:pPr>
      <w:r w:rsidRPr="00185F48">
        <w:t>AMERICAN INDIAN OR ALASKA NATIVE</w:t>
      </w:r>
      <w:r w:rsidRPr="00185F48">
        <w:tab/>
        <w:t>13</w:t>
      </w:r>
    </w:p>
    <w:p w:rsidR="00184175" w:rsidRPr="00185F48" w:rsidRDefault="00184175" w:rsidP="00184175">
      <w:pPr>
        <w:pStyle w:val="RESPONSE0"/>
      </w:pPr>
      <w:r w:rsidRPr="00185F48">
        <w:t>ASIAN INDIAN</w:t>
      </w:r>
      <w:r w:rsidRPr="00185F48">
        <w:tab/>
        <w:t>14</w:t>
      </w:r>
    </w:p>
    <w:p w:rsidR="00184175" w:rsidRPr="00185F48" w:rsidRDefault="00184175" w:rsidP="00184175">
      <w:pPr>
        <w:pStyle w:val="RESPONSE0"/>
      </w:pPr>
      <w:r w:rsidRPr="00185F48">
        <w:t>CHINESE</w:t>
      </w:r>
      <w:r w:rsidRPr="00185F48">
        <w:tab/>
        <w:t>15</w:t>
      </w:r>
    </w:p>
    <w:p w:rsidR="00184175" w:rsidRPr="00185F48" w:rsidRDefault="00184175" w:rsidP="00184175">
      <w:pPr>
        <w:pStyle w:val="RESPONSE0"/>
      </w:pPr>
      <w:r w:rsidRPr="00185F48">
        <w:t>FILIPINO</w:t>
      </w:r>
      <w:r w:rsidRPr="00185F48">
        <w:tab/>
        <w:t>16</w:t>
      </w:r>
    </w:p>
    <w:p w:rsidR="00184175" w:rsidRPr="00185F48" w:rsidRDefault="00184175" w:rsidP="00184175">
      <w:pPr>
        <w:pStyle w:val="RESPONSE0"/>
      </w:pPr>
      <w:r w:rsidRPr="00185F48">
        <w:t>JAPANESE</w:t>
      </w:r>
      <w:r w:rsidRPr="00185F48">
        <w:tab/>
        <w:t>17</w:t>
      </w:r>
    </w:p>
    <w:p w:rsidR="00184175" w:rsidRPr="00185F48" w:rsidRDefault="00184175" w:rsidP="00184175">
      <w:pPr>
        <w:pStyle w:val="RESPONSE0"/>
      </w:pPr>
      <w:r w:rsidRPr="00185F48">
        <w:t>KOREAN</w:t>
      </w:r>
      <w:r w:rsidRPr="00185F48">
        <w:tab/>
        <w:t>18</w:t>
      </w:r>
    </w:p>
    <w:p w:rsidR="00184175" w:rsidRPr="00185F48" w:rsidRDefault="00184175" w:rsidP="00184175">
      <w:pPr>
        <w:pStyle w:val="RESPONSE0"/>
      </w:pPr>
      <w:r w:rsidRPr="00185F48">
        <w:t>VIETNAMESE</w:t>
      </w:r>
      <w:r w:rsidRPr="00185F48">
        <w:tab/>
        <w:t>19</w:t>
      </w:r>
    </w:p>
    <w:p w:rsidR="00184175" w:rsidRPr="00185F48" w:rsidRDefault="00184175" w:rsidP="00184175">
      <w:pPr>
        <w:pStyle w:val="RESPONSE0"/>
      </w:pPr>
      <w:r w:rsidRPr="00185F48">
        <w:t>OTHER ASIAN</w:t>
      </w:r>
      <w:r w:rsidRPr="00185F48">
        <w:tab/>
        <w:t>20</w:t>
      </w:r>
    </w:p>
    <w:p w:rsidR="00184175" w:rsidRPr="00185F48" w:rsidRDefault="00184175" w:rsidP="00184175">
      <w:pPr>
        <w:pStyle w:val="RESPONSE0"/>
      </w:pPr>
      <w:r w:rsidRPr="00185F48">
        <w:t>NATIVE HAWAIIAN</w:t>
      </w:r>
      <w:r w:rsidRPr="00185F48">
        <w:tab/>
        <w:t>21</w:t>
      </w:r>
    </w:p>
    <w:p w:rsidR="00184175" w:rsidRPr="00185F48" w:rsidRDefault="00184175" w:rsidP="00184175">
      <w:pPr>
        <w:pStyle w:val="RESPONSE0"/>
      </w:pPr>
      <w:r w:rsidRPr="00185F48">
        <w:t>GUAMANIAN OR CHAMORRO</w:t>
      </w:r>
      <w:r w:rsidRPr="00185F48">
        <w:tab/>
        <w:t>22</w:t>
      </w:r>
    </w:p>
    <w:p w:rsidR="00184175" w:rsidRPr="00185F48" w:rsidRDefault="00184175" w:rsidP="00184175">
      <w:pPr>
        <w:pStyle w:val="RESPONSE0"/>
      </w:pPr>
      <w:r w:rsidRPr="00185F48">
        <w:t>SAMOAN</w:t>
      </w:r>
      <w:r w:rsidRPr="00185F48">
        <w:tab/>
        <w:t>23</w:t>
      </w:r>
    </w:p>
    <w:p w:rsidR="00184175" w:rsidRPr="00185F48" w:rsidRDefault="00184175" w:rsidP="00184175">
      <w:pPr>
        <w:pStyle w:val="RESPONSE0"/>
      </w:pPr>
      <w:r w:rsidRPr="00185F48">
        <w:lastRenderedPageBreak/>
        <w:t xml:space="preserve">OTHER PACIFIC ISLANDER </w:t>
      </w:r>
      <w:r w:rsidRPr="00185F48">
        <w:tab/>
        <w:t>24</w:t>
      </w:r>
    </w:p>
    <w:p w:rsidR="00184175" w:rsidRPr="00185F48" w:rsidRDefault="00184175" w:rsidP="00184175">
      <w:pPr>
        <w:pStyle w:val="RESPONSE0"/>
      </w:pPr>
      <w:r w:rsidRPr="00185F48">
        <w:t>OTHER</w:t>
      </w:r>
      <w:r>
        <w:t xml:space="preserve"> (SPECIFY)</w:t>
      </w:r>
      <w:r w:rsidRPr="00185F48">
        <w:tab/>
        <w:t>99</w:t>
      </w:r>
    </w:p>
    <w:p w:rsidR="00184175" w:rsidRPr="00185F48" w:rsidRDefault="00184175" w:rsidP="00184175">
      <w:pPr>
        <w:pStyle w:val="UNDERLINERESPONSE"/>
        <w:ind w:right="-274"/>
      </w:pPr>
      <w:r w:rsidRPr="00185F48">
        <w:tab/>
        <w:t xml:space="preserve"> (STRING 20)</w:t>
      </w:r>
    </w:p>
    <w:p w:rsidR="00184175" w:rsidRPr="00185F48" w:rsidRDefault="00184175" w:rsidP="00184175">
      <w:pPr>
        <w:pStyle w:val="RESPONSE0"/>
      </w:pPr>
      <w:r>
        <w:t>DON’T KNOW</w:t>
      </w:r>
      <w:r>
        <w:tab/>
        <w:t>d</w:t>
      </w:r>
    </w:p>
    <w:p w:rsidR="00184175" w:rsidRPr="00185F48" w:rsidRDefault="00184175" w:rsidP="00184175">
      <w:pPr>
        <w:pStyle w:val="RESPONSE0"/>
      </w:pPr>
      <w:r w:rsidRPr="00185F48">
        <w:t>REFUSED</w:t>
      </w:r>
      <w:r w:rsidRPr="00185F48">
        <w:tab/>
        <w:t>r</w:t>
      </w:r>
    </w:p>
    <w:p w:rsidR="00184175" w:rsidRDefault="00184175" w:rsidP="00184175">
      <w:pPr>
        <w:tabs>
          <w:tab w:val="clear" w:pos="432"/>
        </w:tabs>
        <w:spacing w:line="240" w:lineRule="auto"/>
        <w:ind w:firstLine="0"/>
        <w:jc w:val="left"/>
        <w:rPr>
          <w:rFonts w:ascii="Arial" w:hAnsi="Arial" w:cs="Arial"/>
          <w:sz w:val="20"/>
          <w:szCs w:val="20"/>
        </w:rPr>
      </w:pPr>
    </w:p>
    <w:p w:rsidR="00184175" w:rsidRPr="00185F48" w:rsidRDefault="00184175" w:rsidP="00184175">
      <w:pPr>
        <w:tabs>
          <w:tab w:val="left" w:pos="7384"/>
        </w:tabs>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185F48" w:rsidTr="006745D9">
        <w:tc>
          <w:tcPr>
            <w:tcW w:w="5000" w:type="pct"/>
            <w:shd w:val="clear" w:color="auto" w:fill="E8E8E8"/>
          </w:tcPr>
          <w:p w:rsidR="00184175" w:rsidRPr="00185F48" w:rsidRDefault="00184175" w:rsidP="006745D9">
            <w:pPr>
              <w:pStyle w:val="BodyText"/>
              <w:spacing w:before="60" w:after="60"/>
              <w:jc w:val="left"/>
            </w:pPr>
            <w:r w:rsidRPr="00185F48">
              <w:t>ALL</w:t>
            </w:r>
          </w:p>
        </w:tc>
      </w:tr>
    </w:tbl>
    <w:p w:rsidR="00184175" w:rsidRPr="00185F48" w:rsidRDefault="00F605B1" w:rsidP="00184175">
      <w:pPr>
        <w:pStyle w:val="QUESTIONTEXT"/>
      </w:pPr>
      <w:r>
        <w:t>C</w:t>
      </w:r>
      <w:r w:rsidR="00184175" w:rsidRPr="00185F48">
        <w:t>3</w:t>
      </w:r>
      <w:r w:rsidR="00184175" w:rsidRPr="00185F48">
        <w:tab/>
      </w:r>
      <w:proofErr w:type="gramStart"/>
      <w:r w:rsidR="00184175" w:rsidRPr="00185F48">
        <w:t>Is</w:t>
      </w:r>
      <w:proofErr w:type="gramEnd"/>
      <w:r w:rsidR="00184175" w:rsidRPr="00185F48">
        <w:t xml:space="preserve"> any language other than English spoken in your home?</w:t>
      </w:r>
    </w:p>
    <w:p w:rsidR="00184175" w:rsidRPr="00185F48" w:rsidRDefault="00F605B1" w:rsidP="00184175">
      <w:pPr>
        <w:pStyle w:val="RESPONSE0"/>
      </w:pPr>
      <w:r>
        <w:t>YES</w:t>
      </w:r>
      <w:r>
        <w:tab/>
        <w:t>1</w:t>
      </w:r>
      <w:r>
        <w:tab/>
        <w:t>C</w:t>
      </w:r>
      <w:r w:rsidR="00184175" w:rsidRPr="00185F48">
        <w:t>4</w:t>
      </w:r>
    </w:p>
    <w:p w:rsidR="00184175" w:rsidRPr="00185F48" w:rsidRDefault="00F605B1" w:rsidP="00184175">
      <w:pPr>
        <w:pStyle w:val="RESPONSE0"/>
      </w:pPr>
      <w:r>
        <w:t>NO</w:t>
      </w:r>
      <w:r>
        <w:tab/>
        <w:t>0</w:t>
      </w:r>
      <w:r>
        <w:tab/>
        <w:t>C</w:t>
      </w:r>
      <w:r w:rsidR="00184175" w:rsidRPr="00185F48">
        <w:t>7</w:t>
      </w:r>
    </w:p>
    <w:p w:rsidR="00184175" w:rsidRPr="00185F48" w:rsidRDefault="00F605B1" w:rsidP="00184175">
      <w:pPr>
        <w:pStyle w:val="RESPONSE0"/>
      </w:pPr>
      <w:r>
        <w:t>DON’T KNOW</w:t>
      </w:r>
      <w:r>
        <w:tab/>
        <w:t>d</w:t>
      </w:r>
      <w:r>
        <w:tab/>
        <w:t>C</w:t>
      </w:r>
      <w:r w:rsidR="00184175" w:rsidRPr="00185F48">
        <w:t>7</w:t>
      </w:r>
    </w:p>
    <w:p w:rsidR="00184175" w:rsidRPr="00185F48" w:rsidRDefault="00F605B1" w:rsidP="00184175">
      <w:pPr>
        <w:pStyle w:val="RESPONSE0"/>
      </w:pPr>
      <w:r>
        <w:t>REFUSED</w:t>
      </w:r>
      <w:r>
        <w:tab/>
        <w:t>r</w:t>
      </w:r>
      <w:r>
        <w:tab/>
        <w:t>C</w:t>
      </w:r>
      <w:r w:rsidR="00184175" w:rsidRPr="00185F48">
        <w:t>7</w:t>
      </w:r>
    </w:p>
    <w:p w:rsidR="00184175" w:rsidRPr="00185F48"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F605B1" w:rsidP="006745D9">
            <w:pPr>
              <w:pStyle w:val="BodyText"/>
              <w:spacing w:before="60" w:after="60"/>
              <w:jc w:val="left"/>
              <w:rPr>
                <w:caps/>
              </w:rPr>
            </w:pPr>
            <w:r>
              <w:rPr>
                <w:caps/>
              </w:rPr>
              <w:t>C</w:t>
            </w:r>
            <w:r w:rsidR="00184175" w:rsidRPr="00185F48">
              <w:rPr>
                <w:caps/>
              </w:rPr>
              <w:t>3=1</w:t>
            </w:r>
          </w:p>
        </w:tc>
      </w:tr>
    </w:tbl>
    <w:p w:rsidR="00184175" w:rsidRPr="00185F48" w:rsidRDefault="00F605B1" w:rsidP="00184175">
      <w:pPr>
        <w:pStyle w:val="QUESTIONTEXT"/>
      </w:pPr>
      <w:r>
        <w:t>C</w:t>
      </w:r>
      <w:r w:rsidR="00184175" w:rsidRPr="00185F48">
        <w:t>4</w:t>
      </w:r>
      <w:r w:rsidR="00184175" w:rsidRPr="00185F48">
        <w:tab/>
      </w:r>
      <w:proofErr w:type="gramStart"/>
      <w:r w:rsidR="00184175" w:rsidRPr="00185F48">
        <w:t>What</w:t>
      </w:r>
      <w:proofErr w:type="gramEnd"/>
      <w:r w:rsidR="00184175" w:rsidRPr="00185F48">
        <w:t xml:space="preserve"> other languages are spoken in your home?</w:t>
      </w:r>
    </w:p>
    <w:p w:rsidR="00184175" w:rsidRPr="00185F48" w:rsidRDefault="00184175" w:rsidP="00184175">
      <w:pPr>
        <w:pStyle w:val="CODINGTYPE"/>
      </w:pPr>
      <w:r w:rsidRPr="00185F48">
        <w:tab/>
      </w:r>
      <w:sdt>
        <w:sdtPr>
          <w:rPr>
            <w:u w:val="single"/>
          </w:rPr>
          <w:alias w:val="SELECT CODING TYPE"/>
          <w:tag w:val="CODING TYPE"/>
          <w:id w:val="13319682"/>
          <w:placeholder>
            <w:docPart w:val="755D08E929E04BDE9BB69C9469D6464E"/>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ALL THAT APPLY</w:t>
          </w:r>
        </w:sdtContent>
      </w:sdt>
    </w:p>
    <w:p w:rsidR="00184175" w:rsidRPr="00185F48" w:rsidRDefault="00184175" w:rsidP="00184175">
      <w:pPr>
        <w:pStyle w:val="RESPONSE0"/>
      </w:pPr>
      <w:r>
        <w:t>FRENCH</w:t>
      </w:r>
      <w:r>
        <w:tab/>
        <w:t>11</w:t>
      </w:r>
    </w:p>
    <w:p w:rsidR="00184175" w:rsidRPr="00185F48" w:rsidRDefault="00184175" w:rsidP="00184175">
      <w:pPr>
        <w:pStyle w:val="RESPONSE0"/>
      </w:pPr>
      <w:r w:rsidRPr="00185F48">
        <w:t>SPANISH</w:t>
      </w:r>
      <w:r w:rsidRPr="00185F48">
        <w:tab/>
        <w:t>12</w:t>
      </w:r>
    </w:p>
    <w:p w:rsidR="00184175" w:rsidRPr="00185F48" w:rsidRDefault="00184175" w:rsidP="00184175">
      <w:pPr>
        <w:pStyle w:val="RESPONSE0"/>
      </w:pPr>
      <w:r w:rsidRPr="00185F48">
        <w:t>CAMBODIAN (KHMER)</w:t>
      </w:r>
      <w:r w:rsidRPr="00185F48">
        <w:tab/>
        <w:t>13</w:t>
      </w:r>
    </w:p>
    <w:p w:rsidR="00184175" w:rsidRPr="00185F48" w:rsidRDefault="00184175" w:rsidP="00184175">
      <w:pPr>
        <w:pStyle w:val="RESPONSE0"/>
      </w:pPr>
      <w:r w:rsidRPr="00185F48">
        <w:t>CHINESE</w:t>
      </w:r>
      <w:r w:rsidRPr="00185F48">
        <w:tab/>
        <w:t>14</w:t>
      </w:r>
    </w:p>
    <w:p w:rsidR="00184175" w:rsidRPr="00185F48" w:rsidRDefault="00184175" w:rsidP="00184175">
      <w:pPr>
        <w:pStyle w:val="RESPONSE0"/>
      </w:pPr>
      <w:r w:rsidRPr="00185F48">
        <w:t>HAITIAN CREOLE</w:t>
      </w:r>
      <w:r w:rsidRPr="00185F48">
        <w:tab/>
        <w:t>15</w:t>
      </w:r>
    </w:p>
    <w:p w:rsidR="00184175" w:rsidRPr="00185F48" w:rsidRDefault="00184175" w:rsidP="00184175">
      <w:pPr>
        <w:pStyle w:val="RESPONSE0"/>
      </w:pPr>
      <w:r w:rsidRPr="00185F48">
        <w:t>HMONG</w:t>
      </w:r>
      <w:r w:rsidRPr="00185F48">
        <w:tab/>
        <w:t>16</w:t>
      </w:r>
    </w:p>
    <w:p w:rsidR="00184175" w:rsidRPr="00185F48" w:rsidRDefault="00184175" w:rsidP="00184175">
      <w:pPr>
        <w:pStyle w:val="RESPONSE0"/>
      </w:pPr>
      <w:r w:rsidRPr="00185F48">
        <w:t>JAPANESE</w:t>
      </w:r>
      <w:r w:rsidRPr="00185F48">
        <w:tab/>
        <w:t>17</w:t>
      </w:r>
    </w:p>
    <w:p w:rsidR="00184175" w:rsidRPr="00185F48" w:rsidRDefault="00184175" w:rsidP="00184175">
      <w:pPr>
        <w:pStyle w:val="RESPONSE0"/>
      </w:pPr>
      <w:r w:rsidRPr="00185F48">
        <w:t>KOREAN</w:t>
      </w:r>
      <w:r w:rsidRPr="00185F48">
        <w:tab/>
        <w:t>18</w:t>
      </w:r>
    </w:p>
    <w:p w:rsidR="00184175" w:rsidRPr="00185F48" w:rsidRDefault="00184175" w:rsidP="00184175">
      <w:pPr>
        <w:pStyle w:val="RESPONSE0"/>
      </w:pPr>
      <w:r w:rsidRPr="00185F48">
        <w:t>VIETNAMESE</w:t>
      </w:r>
      <w:r w:rsidRPr="00185F48">
        <w:tab/>
        <w:t>19</w:t>
      </w:r>
    </w:p>
    <w:p w:rsidR="00184175" w:rsidRPr="00185F48" w:rsidRDefault="00184175" w:rsidP="00184175">
      <w:pPr>
        <w:pStyle w:val="RESPONSE0"/>
      </w:pPr>
      <w:r w:rsidRPr="00185F48">
        <w:t>ARABIC</w:t>
      </w:r>
      <w:r w:rsidRPr="00185F48">
        <w:tab/>
        <w:t>20</w:t>
      </w:r>
    </w:p>
    <w:p w:rsidR="00184175" w:rsidRPr="00185F48" w:rsidRDefault="00184175" w:rsidP="00184175">
      <w:pPr>
        <w:pStyle w:val="RESPONSE0"/>
      </w:pPr>
      <w:r w:rsidRPr="00185F48">
        <w:t>OTHER (SPECIFY)</w:t>
      </w:r>
      <w:r w:rsidRPr="00185F48">
        <w:tab/>
        <w:t>99</w:t>
      </w:r>
    </w:p>
    <w:p w:rsidR="00184175" w:rsidRPr="00185F48" w:rsidRDefault="00184175" w:rsidP="00184175">
      <w:pPr>
        <w:pStyle w:val="UNDERLINERESPONSE"/>
      </w:pPr>
      <w:r w:rsidRPr="00185F48">
        <w:tab/>
        <w:t xml:space="preserve"> (STRING 20)</w:t>
      </w:r>
    </w:p>
    <w:p w:rsidR="00184175" w:rsidRPr="00185F48" w:rsidRDefault="00184175" w:rsidP="00184175">
      <w:pPr>
        <w:pStyle w:val="RESPONSE0"/>
      </w:pPr>
      <w:r w:rsidRPr="00185F48">
        <w:t>DON’T KNOW</w:t>
      </w:r>
      <w:r w:rsidRPr="00185F48">
        <w:tab/>
        <w:t>d</w:t>
      </w:r>
    </w:p>
    <w:p w:rsidR="00184175" w:rsidRDefault="00184175" w:rsidP="00184175">
      <w:pPr>
        <w:pStyle w:val="RESPONSE0"/>
      </w:pPr>
      <w:r w:rsidRPr="00185F48">
        <w:t>REFUSED</w:t>
      </w:r>
      <w:r w:rsidRPr="00185F48">
        <w:tab/>
        <w:t>r</w:t>
      </w:r>
    </w:p>
    <w:p w:rsidR="00184175" w:rsidRPr="00782AC1" w:rsidRDefault="00184175" w:rsidP="00184175">
      <w:pPr>
        <w:pStyle w:val="RESPONSE0"/>
        <w:spacing w:before="0"/>
        <w:ind w:left="0" w:right="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AF66E8" w:rsidTr="006745D9">
        <w:trPr>
          <w:jc w:val="center"/>
        </w:trPr>
        <w:tc>
          <w:tcPr>
            <w:tcW w:w="5000" w:type="pct"/>
          </w:tcPr>
          <w:p w:rsidR="00184175" w:rsidRPr="00782AC1" w:rsidRDefault="00184175" w:rsidP="006745D9">
            <w:pPr>
              <w:spacing w:before="60" w:after="60" w:line="240" w:lineRule="auto"/>
              <w:ind w:firstLine="0"/>
              <w:jc w:val="left"/>
              <w:rPr>
                <w:rFonts w:ascii="Arial" w:hAnsi="Arial" w:cs="Arial"/>
                <w:caps/>
                <w:sz w:val="20"/>
                <w:szCs w:val="20"/>
              </w:rPr>
            </w:pPr>
            <w:r w:rsidRPr="00782AC1">
              <w:rPr>
                <w:rFonts w:ascii="Arial" w:hAnsi="Arial" w:cs="Arial"/>
                <w:caps/>
                <w:sz w:val="20"/>
                <w:szCs w:val="20"/>
              </w:rPr>
              <w:t xml:space="preserve">IF OTHER SPECIFY (99): </w:t>
            </w:r>
            <w:r>
              <w:rPr>
                <w:rFonts w:ascii="Arial" w:hAnsi="Arial" w:cs="Arial"/>
                <w:b/>
                <w:sz w:val="20"/>
                <w:szCs w:val="20"/>
              </w:rPr>
              <w:t>W</w:t>
            </w:r>
            <w:r w:rsidRPr="00E51FB3">
              <w:rPr>
                <w:rFonts w:ascii="Arial" w:hAnsi="Arial" w:cs="Arial"/>
                <w:b/>
                <w:sz w:val="20"/>
                <w:szCs w:val="20"/>
              </w:rPr>
              <w:t>hat other language</w:t>
            </w:r>
            <w:r w:rsidRPr="00782AC1">
              <w:rPr>
                <w:rFonts w:ascii="Arial" w:hAnsi="Arial" w:cs="Arial"/>
                <w:caps/>
                <w:sz w:val="20"/>
                <w:szCs w:val="20"/>
              </w:rPr>
              <w:t>? (STRING 100)</w:t>
            </w:r>
          </w:p>
        </w:tc>
      </w:tr>
    </w:tbl>
    <w:p w:rsidR="00184175" w:rsidRDefault="00184175" w:rsidP="0018417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84175" w:rsidRPr="00E51FB3"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F605B1" w:rsidP="006745D9">
            <w:pPr>
              <w:spacing w:before="60" w:after="60" w:line="240" w:lineRule="auto"/>
              <w:ind w:firstLine="0"/>
              <w:jc w:val="left"/>
              <w:rPr>
                <w:rFonts w:ascii="Arial" w:hAnsi="Arial" w:cs="Arial"/>
                <w:caps/>
                <w:sz w:val="20"/>
                <w:szCs w:val="20"/>
              </w:rPr>
            </w:pPr>
            <w:r>
              <w:rPr>
                <w:rFonts w:ascii="Arial" w:hAnsi="Arial" w:cs="Arial"/>
                <w:caps/>
                <w:sz w:val="20"/>
                <w:szCs w:val="20"/>
              </w:rPr>
              <w:t>C</w:t>
            </w:r>
            <w:r w:rsidR="00184175" w:rsidRPr="00185F48">
              <w:rPr>
                <w:rFonts w:ascii="Arial" w:hAnsi="Arial" w:cs="Arial"/>
                <w:caps/>
                <w:sz w:val="20"/>
                <w:szCs w:val="20"/>
              </w:rPr>
              <w:t>3=1</w:t>
            </w:r>
          </w:p>
        </w:tc>
      </w:tr>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84175" w:rsidRPr="00185F48" w:rsidRDefault="00184175" w:rsidP="006745D9">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LAN</w:t>
            </w:r>
            <w:r w:rsidR="00F605B1">
              <w:rPr>
                <w:rFonts w:ascii="Arial" w:hAnsi="Arial" w:cs="Arial"/>
                <w:bCs/>
                <w:sz w:val="20"/>
                <w:szCs w:val="20"/>
              </w:rPr>
              <w:t xml:space="preserve"> from C</w:t>
            </w:r>
            <w:r>
              <w:rPr>
                <w:rFonts w:ascii="Arial" w:hAnsi="Arial" w:cs="Arial"/>
                <w:bCs/>
                <w:sz w:val="20"/>
                <w:szCs w:val="20"/>
              </w:rPr>
              <w:t>4</w:t>
            </w:r>
          </w:p>
        </w:tc>
      </w:tr>
    </w:tbl>
    <w:p w:rsidR="00184175" w:rsidRPr="00185F48" w:rsidRDefault="00F605B1" w:rsidP="00184175">
      <w:pPr>
        <w:pStyle w:val="QUESTIONTEXT"/>
      </w:pPr>
      <w:r>
        <w:t>C</w:t>
      </w:r>
      <w:r w:rsidR="00184175" w:rsidRPr="00185F48">
        <w:t>5</w:t>
      </w:r>
      <w:r w:rsidR="00184175" w:rsidRPr="00185F48">
        <w:tab/>
        <w:t>How well do</w:t>
      </w:r>
      <w:r w:rsidR="00184175">
        <w:t xml:space="preserve"> you speak [LAN]? Would you say . . </w:t>
      </w:r>
      <w:proofErr w:type="gramStart"/>
      <w:r w:rsidR="00184175">
        <w:t>.</w:t>
      </w:r>
      <w:proofErr w:type="gramEnd"/>
    </w:p>
    <w:p w:rsidR="00184175" w:rsidRPr="00185F48" w:rsidRDefault="00184175" w:rsidP="00184175">
      <w:pPr>
        <w:pStyle w:val="CODINGTYPE"/>
      </w:pPr>
      <w:r w:rsidRPr="00185F48">
        <w:tab/>
      </w:r>
      <w:sdt>
        <w:sdtPr>
          <w:rPr>
            <w:u w:val="single"/>
          </w:rPr>
          <w:alias w:val="SELECT CODING TYPE"/>
          <w:tag w:val="CODING TYPE"/>
          <w:id w:val="13320307"/>
          <w:placeholder>
            <w:docPart w:val="DA55D3C0698F4BA1B06FAE4AACDC19C0"/>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184175" w:rsidRPr="00185F48" w:rsidRDefault="00184175" w:rsidP="00184175">
      <w:pPr>
        <w:pStyle w:val="RESPONSE0"/>
      </w:pPr>
      <w:r w:rsidRPr="00185F48">
        <w:rPr>
          <w:b/>
        </w:rPr>
        <w:t>Very well,</w:t>
      </w:r>
      <w:r>
        <w:tab/>
        <w:t>1</w:t>
      </w:r>
    </w:p>
    <w:p w:rsidR="00184175" w:rsidRPr="00185F48" w:rsidRDefault="00184175" w:rsidP="00184175">
      <w:pPr>
        <w:pStyle w:val="RESPONSE0"/>
      </w:pPr>
      <w:r w:rsidRPr="00185F48">
        <w:rPr>
          <w:b/>
          <w:bCs/>
          <w:iCs/>
        </w:rPr>
        <w:t>Well</w:t>
      </w:r>
      <w:r w:rsidRPr="00185F48">
        <w:rPr>
          <w:b/>
        </w:rPr>
        <w:t>,</w:t>
      </w:r>
      <w:r w:rsidRPr="00185F48">
        <w:tab/>
        <w:t>2</w:t>
      </w:r>
    </w:p>
    <w:p w:rsidR="00184175" w:rsidRPr="00185F48" w:rsidRDefault="00184175" w:rsidP="00184175">
      <w:pPr>
        <w:pStyle w:val="RESPONSE0"/>
      </w:pPr>
      <w:r w:rsidRPr="00185F48">
        <w:rPr>
          <w:b/>
        </w:rPr>
        <w:t xml:space="preserve">Not </w:t>
      </w:r>
      <w:r w:rsidR="004A1C7F">
        <w:rPr>
          <w:b/>
        </w:rPr>
        <w:t xml:space="preserve">very </w:t>
      </w:r>
      <w:r w:rsidRPr="00185F48">
        <w:rPr>
          <w:b/>
        </w:rPr>
        <w:t>well, or</w:t>
      </w:r>
      <w:r w:rsidRPr="00185F48">
        <w:tab/>
        <w:t>3</w:t>
      </w:r>
    </w:p>
    <w:p w:rsidR="00184175" w:rsidRPr="00185F48" w:rsidRDefault="00184175" w:rsidP="00184175">
      <w:pPr>
        <w:pStyle w:val="RESPONSE0"/>
      </w:pPr>
      <w:proofErr w:type="gramStart"/>
      <w:r w:rsidRPr="00185F48">
        <w:rPr>
          <w:b/>
        </w:rPr>
        <w:t xml:space="preserve">Not </w:t>
      </w:r>
      <w:r w:rsidR="004A1C7F">
        <w:rPr>
          <w:b/>
        </w:rPr>
        <w:t>a</w:t>
      </w:r>
      <w:r w:rsidRPr="00185F48">
        <w:rPr>
          <w:b/>
        </w:rPr>
        <w:t>t all?</w:t>
      </w:r>
      <w:proofErr w:type="gramEnd"/>
      <w:r w:rsidRPr="00185F48">
        <w:tab/>
        <w:t>4</w:t>
      </w:r>
    </w:p>
    <w:p w:rsidR="00184175" w:rsidRPr="00185F48" w:rsidRDefault="00184175" w:rsidP="00184175">
      <w:pPr>
        <w:pStyle w:val="RESPONSE0"/>
      </w:pPr>
      <w:r w:rsidRPr="00185F48">
        <w:t>DON’T KNOW</w:t>
      </w:r>
      <w:r w:rsidRPr="00185F48">
        <w:tab/>
        <w:t>d</w:t>
      </w:r>
    </w:p>
    <w:p w:rsidR="00184175" w:rsidRPr="00185F48" w:rsidRDefault="00184175" w:rsidP="00184175">
      <w:pPr>
        <w:pStyle w:val="RESPONSE0"/>
      </w:pPr>
      <w:r>
        <w:t>REFUSED</w:t>
      </w:r>
      <w:r>
        <w:tab/>
        <w:t>r</w:t>
      </w:r>
    </w:p>
    <w:p w:rsidR="00184175" w:rsidRPr="00185F48"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F605B1" w:rsidP="006745D9">
            <w:pPr>
              <w:spacing w:before="60" w:after="60" w:line="240" w:lineRule="auto"/>
              <w:ind w:firstLine="0"/>
              <w:jc w:val="left"/>
              <w:rPr>
                <w:rFonts w:ascii="Arial" w:hAnsi="Arial" w:cs="Arial"/>
                <w:caps/>
                <w:sz w:val="20"/>
                <w:szCs w:val="20"/>
              </w:rPr>
            </w:pPr>
            <w:r>
              <w:rPr>
                <w:rFonts w:ascii="Arial" w:hAnsi="Arial" w:cs="Arial"/>
                <w:caps/>
                <w:sz w:val="20"/>
                <w:szCs w:val="20"/>
              </w:rPr>
              <w:t>C</w:t>
            </w:r>
            <w:r w:rsidR="00184175" w:rsidRPr="00185F48">
              <w:rPr>
                <w:rFonts w:ascii="Arial" w:hAnsi="Arial" w:cs="Arial"/>
                <w:caps/>
                <w:sz w:val="20"/>
                <w:szCs w:val="20"/>
              </w:rPr>
              <w:t>3=1</w:t>
            </w:r>
          </w:p>
        </w:tc>
      </w:tr>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tcPr>
          <w:p w:rsidR="00184175" w:rsidRPr="00185F48" w:rsidRDefault="00184175" w:rsidP="00F605B1">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LAN</w:t>
            </w:r>
            <w:r>
              <w:rPr>
                <w:rFonts w:ascii="Arial" w:hAnsi="Arial" w:cs="Arial"/>
                <w:bCs/>
                <w:sz w:val="20"/>
                <w:szCs w:val="20"/>
              </w:rPr>
              <w:t xml:space="preserve"> from </w:t>
            </w:r>
            <w:r w:rsidR="00F605B1">
              <w:rPr>
                <w:rFonts w:ascii="Arial" w:hAnsi="Arial" w:cs="Arial"/>
                <w:bCs/>
                <w:sz w:val="20"/>
                <w:szCs w:val="20"/>
              </w:rPr>
              <w:t>C</w:t>
            </w:r>
            <w:r>
              <w:rPr>
                <w:rFonts w:ascii="Arial" w:hAnsi="Arial" w:cs="Arial"/>
                <w:bCs/>
                <w:sz w:val="20"/>
                <w:szCs w:val="20"/>
              </w:rPr>
              <w:t>4</w:t>
            </w:r>
          </w:p>
        </w:tc>
      </w:tr>
    </w:tbl>
    <w:p w:rsidR="00184175" w:rsidRPr="00185F48" w:rsidRDefault="00F605B1" w:rsidP="00184175">
      <w:pPr>
        <w:pStyle w:val="QUESTIONTEXT"/>
      </w:pPr>
      <w:r>
        <w:t>C</w:t>
      </w:r>
      <w:r w:rsidR="00184175" w:rsidRPr="00185F48">
        <w:t>6</w:t>
      </w:r>
      <w:r w:rsidR="00184175" w:rsidRPr="00185F48">
        <w:tab/>
        <w:t>How well do y</w:t>
      </w:r>
      <w:r w:rsidR="00184175">
        <w:t xml:space="preserve">ou speak English? Would you say . . </w:t>
      </w:r>
      <w:proofErr w:type="gramStart"/>
      <w:r w:rsidR="00184175">
        <w:t>.</w:t>
      </w:r>
      <w:proofErr w:type="gramEnd"/>
    </w:p>
    <w:p w:rsidR="00184175" w:rsidRPr="00185F48" w:rsidRDefault="00184175" w:rsidP="00184175">
      <w:pPr>
        <w:pStyle w:val="CODINGTYPE"/>
      </w:pPr>
      <w:r w:rsidRPr="00185F48">
        <w:tab/>
      </w:r>
      <w:sdt>
        <w:sdtPr>
          <w:rPr>
            <w:u w:val="single"/>
          </w:rPr>
          <w:alias w:val="SELECT CODING TYPE"/>
          <w:tag w:val="CODING TYPE"/>
          <w:id w:val="66024658"/>
          <w:placeholder>
            <w:docPart w:val="EBE6BE436D7E457DB76C67DFF8DCCFEC"/>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184175" w:rsidRPr="00185F48" w:rsidRDefault="00184175" w:rsidP="00184175">
      <w:pPr>
        <w:pStyle w:val="RESPONSE0"/>
      </w:pPr>
      <w:r w:rsidRPr="00185F48">
        <w:rPr>
          <w:b/>
        </w:rPr>
        <w:t>Very well,</w:t>
      </w:r>
      <w:r w:rsidRPr="00185F48">
        <w:tab/>
        <w:t>1</w:t>
      </w:r>
    </w:p>
    <w:p w:rsidR="00184175" w:rsidRPr="00185F48" w:rsidRDefault="00184175" w:rsidP="00184175">
      <w:pPr>
        <w:pStyle w:val="RESPONSE0"/>
      </w:pPr>
      <w:r w:rsidRPr="00185F48">
        <w:rPr>
          <w:b/>
          <w:bCs/>
          <w:iCs/>
        </w:rPr>
        <w:t>Well</w:t>
      </w:r>
      <w:r w:rsidRPr="00185F48">
        <w:rPr>
          <w:b/>
        </w:rPr>
        <w:t>,</w:t>
      </w:r>
      <w:r w:rsidRPr="00185F48">
        <w:tab/>
        <w:t>2</w:t>
      </w:r>
    </w:p>
    <w:p w:rsidR="00184175" w:rsidRPr="00185F48" w:rsidRDefault="00184175" w:rsidP="00184175">
      <w:pPr>
        <w:pStyle w:val="RESPONSE0"/>
      </w:pPr>
      <w:r w:rsidRPr="00185F48">
        <w:rPr>
          <w:b/>
        </w:rPr>
        <w:t xml:space="preserve">Not </w:t>
      </w:r>
      <w:r w:rsidR="004A1C7F">
        <w:rPr>
          <w:b/>
        </w:rPr>
        <w:t xml:space="preserve">very </w:t>
      </w:r>
      <w:r w:rsidRPr="00185F48">
        <w:rPr>
          <w:b/>
        </w:rPr>
        <w:t>well, or</w:t>
      </w:r>
      <w:r>
        <w:tab/>
        <w:t>3</w:t>
      </w:r>
    </w:p>
    <w:p w:rsidR="00184175" w:rsidRPr="00185F48" w:rsidRDefault="00184175" w:rsidP="00184175">
      <w:pPr>
        <w:pStyle w:val="RESPONSE0"/>
      </w:pPr>
      <w:proofErr w:type="gramStart"/>
      <w:r w:rsidRPr="00185F48">
        <w:rPr>
          <w:b/>
        </w:rPr>
        <w:t>Not at all?</w:t>
      </w:r>
      <w:proofErr w:type="gramEnd"/>
      <w:r w:rsidRPr="00185F48">
        <w:tab/>
        <w:t>4</w:t>
      </w:r>
    </w:p>
    <w:p w:rsidR="00184175" w:rsidRPr="00185F48" w:rsidRDefault="00184175" w:rsidP="00184175">
      <w:pPr>
        <w:pStyle w:val="RESPONSE0"/>
      </w:pPr>
      <w:r w:rsidRPr="00185F48">
        <w:t>DON’T KNOW</w:t>
      </w:r>
      <w:r w:rsidRPr="00185F48">
        <w:tab/>
        <w:t>d</w:t>
      </w:r>
    </w:p>
    <w:p w:rsidR="00184175" w:rsidRPr="00185F48" w:rsidRDefault="00184175" w:rsidP="00184175">
      <w:pPr>
        <w:pStyle w:val="RESPONSE0"/>
      </w:pPr>
      <w:r w:rsidRPr="00185F48">
        <w:t>REFUSED</w:t>
      </w:r>
      <w:r w:rsidRPr="00185F48">
        <w:tab/>
        <w:t>r</w:t>
      </w:r>
    </w:p>
    <w:p w:rsidR="00184175" w:rsidRDefault="00184175" w:rsidP="00184175">
      <w:pPr>
        <w:tabs>
          <w:tab w:val="clear" w:pos="432"/>
        </w:tabs>
        <w:spacing w:line="240" w:lineRule="auto"/>
        <w:ind w:firstLine="0"/>
        <w:jc w:val="left"/>
        <w:rPr>
          <w:rFonts w:ascii="Arial" w:hAnsi="Arial" w:cs="Arial"/>
          <w:sz w:val="20"/>
          <w:szCs w:val="20"/>
        </w:rPr>
      </w:pPr>
    </w:p>
    <w:p w:rsidR="00184175" w:rsidRPr="00185F48"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184175" w:rsidP="006745D9">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184175" w:rsidRPr="00185F48" w:rsidRDefault="0091211E" w:rsidP="00184175">
      <w:pPr>
        <w:pStyle w:val="QUESTIONTEXT"/>
      </w:pPr>
      <w:r>
        <w:t>C</w:t>
      </w:r>
      <w:r w:rsidR="00184175" w:rsidRPr="00185F48">
        <w:t>7</w:t>
      </w:r>
      <w:r w:rsidR="00184175" w:rsidRPr="00185F48">
        <w:tab/>
        <w:t>In what country were you born?</w:t>
      </w:r>
    </w:p>
    <w:p w:rsidR="00184175" w:rsidRPr="006745D9" w:rsidRDefault="00184175" w:rsidP="00184175">
      <w:pPr>
        <w:pStyle w:val="CODINGTYPE"/>
        <w:rPr>
          <w:lang w:val="es-MX"/>
        </w:rPr>
      </w:pPr>
      <w:r w:rsidRPr="00185F48">
        <w:tab/>
      </w:r>
      <w:sdt>
        <w:sdtPr>
          <w:rPr>
            <w:u w:val="single"/>
            <w:lang w:val="es-MX"/>
          </w:rPr>
          <w:alias w:val="SELECT CODING TYPE"/>
          <w:tag w:val="CODING TYPE"/>
          <w:id w:val="67720689"/>
          <w:placeholder>
            <w:docPart w:val="3285F33FE57D431EB3FCCD5E82EEAD40"/>
          </w:placeholder>
          <w:dropDownList>
            <w:listItem w:value="SELECT CODING TYPE"/>
            <w:listItem w:displayText="CODE ONE ONLY" w:value="CODE ONE ONLY"/>
            <w:listItem w:displayText="CODE ALL THAT APPLY" w:value="CODE ALL THAT APPLY"/>
          </w:dropDownList>
        </w:sdtPr>
        <w:sdtEndPr>
          <w:rPr>
            <w:b/>
            <w:u w:val="none"/>
          </w:rPr>
        </w:sdtEndPr>
        <w:sdtContent>
          <w:r w:rsidRPr="006745D9">
            <w:rPr>
              <w:u w:val="single"/>
              <w:lang w:val="es-MX"/>
            </w:rPr>
            <w:t>CODE ONE ONLY</w:t>
          </w:r>
        </w:sdtContent>
      </w:sdt>
    </w:p>
    <w:p w:rsidR="00184175" w:rsidRPr="006745D9" w:rsidRDefault="00184175" w:rsidP="00184175">
      <w:pPr>
        <w:pStyle w:val="RESPONSE0"/>
        <w:rPr>
          <w:lang w:val="es-MX"/>
        </w:rPr>
      </w:pPr>
      <w:r w:rsidRPr="006745D9">
        <w:rPr>
          <w:lang w:val="es-MX"/>
        </w:rPr>
        <w:t>USA</w:t>
      </w:r>
      <w:r w:rsidRPr="006745D9">
        <w:rPr>
          <w:lang w:val="es-MX"/>
        </w:rPr>
        <w:tab/>
        <w:t>059</w:t>
      </w:r>
    </w:p>
    <w:p w:rsidR="00184175" w:rsidRPr="006745D9" w:rsidRDefault="00184175" w:rsidP="00184175">
      <w:pPr>
        <w:pStyle w:val="RESPONSE0"/>
        <w:rPr>
          <w:lang w:val="es-MX"/>
        </w:rPr>
      </w:pPr>
      <w:r w:rsidRPr="006745D9">
        <w:rPr>
          <w:lang w:val="es-MX"/>
        </w:rPr>
        <w:t>MEXICO</w:t>
      </w:r>
      <w:r w:rsidRPr="006745D9">
        <w:rPr>
          <w:lang w:val="es-MX"/>
        </w:rPr>
        <w:tab/>
        <w:t>303</w:t>
      </w:r>
    </w:p>
    <w:p w:rsidR="00184175" w:rsidRPr="006745D9" w:rsidRDefault="00184175" w:rsidP="00184175">
      <w:pPr>
        <w:pStyle w:val="RESPONSE0"/>
        <w:rPr>
          <w:lang w:val="es-MX"/>
        </w:rPr>
      </w:pPr>
      <w:r w:rsidRPr="006745D9">
        <w:rPr>
          <w:lang w:val="es-MX"/>
        </w:rPr>
        <w:t>GUATEMALA</w:t>
      </w:r>
      <w:r w:rsidRPr="006745D9">
        <w:rPr>
          <w:lang w:val="es-MX"/>
        </w:rPr>
        <w:tab/>
        <w:t>313</w:t>
      </w:r>
    </w:p>
    <w:p w:rsidR="00184175" w:rsidRPr="006745D9" w:rsidRDefault="00184175" w:rsidP="00184175">
      <w:pPr>
        <w:pStyle w:val="RESPONSE0"/>
        <w:rPr>
          <w:lang w:val="es-MX"/>
        </w:rPr>
      </w:pPr>
      <w:r w:rsidRPr="006745D9">
        <w:rPr>
          <w:lang w:val="es-MX"/>
        </w:rPr>
        <w:t>CUBA</w:t>
      </w:r>
      <w:r w:rsidRPr="006745D9">
        <w:rPr>
          <w:lang w:val="es-MX"/>
        </w:rPr>
        <w:tab/>
        <w:t>327</w:t>
      </w:r>
    </w:p>
    <w:p w:rsidR="00184175" w:rsidRPr="00185F48" w:rsidRDefault="00184175" w:rsidP="00184175">
      <w:pPr>
        <w:pStyle w:val="RESPONSE0"/>
      </w:pPr>
      <w:r w:rsidRPr="00185F48">
        <w:t>DOMINICAN REPUBLIC</w:t>
      </w:r>
      <w:r w:rsidRPr="00185F48">
        <w:tab/>
        <w:t>329</w:t>
      </w:r>
    </w:p>
    <w:p w:rsidR="00184175" w:rsidRPr="00185F48" w:rsidRDefault="00184175" w:rsidP="00184175">
      <w:pPr>
        <w:pStyle w:val="RESPONSE0"/>
      </w:pPr>
      <w:r w:rsidRPr="00185F48">
        <w:t>INDIA</w:t>
      </w:r>
      <w:r w:rsidRPr="00185F48">
        <w:tab/>
        <w:t>210</w:t>
      </w:r>
    </w:p>
    <w:p w:rsidR="00184175" w:rsidRPr="00185F48" w:rsidRDefault="00184175" w:rsidP="00184175">
      <w:pPr>
        <w:pStyle w:val="RESPONSE0"/>
      </w:pPr>
      <w:r w:rsidRPr="00185F48">
        <w:t>CHINA</w:t>
      </w:r>
      <w:r w:rsidRPr="00185F48">
        <w:tab/>
        <w:t>207</w:t>
      </w:r>
    </w:p>
    <w:p w:rsidR="00184175" w:rsidRPr="00185F48" w:rsidRDefault="00184175" w:rsidP="00184175">
      <w:pPr>
        <w:pStyle w:val="RESPONSE0"/>
      </w:pPr>
      <w:r w:rsidRPr="00185F48">
        <w:t>PHILIPPINES</w:t>
      </w:r>
      <w:r w:rsidRPr="00185F48">
        <w:tab/>
        <w:t>233</w:t>
      </w:r>
    </w:p>
    <w:p w:rsidR="00184175" w:rsidRPr="00185F48" w:rsidRDefault="00184175" w:rsidP="00184175">
      <w:pPr>
        <w:pStyle w:val="RESPONSE0"/>
      </w:pPr>
      <w:r w:rsidRPr="00185F48">
        <w:t>JAPAN</w:t>
      </w:r>
      <w:r w:rsidRPr="00185F48">
        <w:tab/>
        <w:t>215</w:t>
      </w:r>
    </w:p>
    <w:p w:rsidR="00184175" w:rsidRPr="00185F48" w:rsidRDefault="00184175" w:rsidP="00184175">
      <w:pPr>
        <w:pStyle w:val="RESPONSE0"/>
      </w:pPr>
      <w:r w:rsidRPr="00185F48">
        <w:t>KOREA</w:t>
      </w:r>
      <w:r w:rsidRPr="00185F48">
        <w:tab/>
        <w:t>217</w:t>
      </w:r>
    </w:p>
    <w:p w:rsidR="00184175" w:rsidRPr="00185F48" w:rsidRDefault="00184175" w:rsidP="00184175">
      <w:pPr>
        <w:pStyle w:val="RESPONSE0"/>
      </w:pPr>
      <w:r w:rsidRPr="00185F48">
        <w:t>VIETNAM</w:t>
      </w:r>
      <w:r w:rsidRPr="00185F48">
        <w:tab/>
        <w:t>247</w:t>
      </w:r>
    </w:p>
    <w:p w:rsidR="00184175" w:rsidRPr="00185F48" w:rsidRDefault="00184175" w:rsidP="00184175">
      <w:pPr>
        <w:pStyle w:val="RESPONSE0"/>
      </w:pPr>
      <w:r w:rsidRPr="00185F48">
        <w:lastRenderedPageBreak/>
        <w:t>GUAM</w:t>
      </w:r>
      <w:r w:rsidRPr="00185F48">
        <w:tab/>
        <w:t>066</w:t>
      </w:r>
    </w:p>
    <w:p w:rsidR="00184175" w:rsidRPr="00185F48" w:rsidRDefault="00184175" w:rsidP="00184175">
      <w:pPr>
        <w:pStyle w:val="RESPONSE0"/>
      </w:pPr>
      <w:r w:rsidRPr="00185F48">
        <w:t>SAMOA</w:t>
      </w:r>
      <w:r w:rsidRPr="00185F48">
        <w:tab/>
        <w:t>527</w:t>
      </w:r>
    </w:p>
    <w:p w:rsidR="00184175" w:rsidRPr="00185F48" w:rsidRDefault="00184175" w:rsidP="00184175">
      <w:pPr>
        <w:pStyle w:val="RESPONSE0"/>
      </w:pPr>
      <w:r w:rsidRPr="00185F48">
        <w:t>OTHER (SPECIFY)</w:t>
      </w:r>
      <w:r w:rsidRPr="00185F48">
        <w:tab/>
        <w:t>600</w:t>
      </w:r>
    </w:p>
    <w:p w:rsidR="00184175" w:rsidRPr="002B44FF" w:rsidRDefault="00184175" w:rsidP="00184175">
      <w:pPr>
        <w:pStyle w:val="UNDERLINERESPONSE"/>
        <w:ind w:right="-274"/>
      </w:pPr>
      <w:r w:rsidRPr="002B44FF">
        <w:tab/>
        <w:t xml:space="preserve"> (STRING </w:t>
      </w:r>
      <w:sdt>
        <w:sdtPr>
          <w:alias w:val="STRING LENGTH"/>
          <w:tag w:val="STRING LENGTH"/>
          <w:id w:val="2523738"/>
          <w:placeholder>
            <w:docPart w:val="E4276DCAE2A240E6964247B54A6B842F"/>
          </w:placeholder>
          <w:temporary/>
          <w:showingPlcHdr/>
        </w:sdtPr>
        <w:sdtContent>
          <w:r w:rsidRPr="002B44FF">
            <w:t>(NUM)</w:t>
          </w:r>
        </w:sdtContent>
      </w:sdt>
      <w:r w:rsidRPr="002B44FF">
        <w:t>)</w:t>
      </w:r>
    </w:p>
    <w:p w:rsidR="00184175" w:rsidRPr="00185F48" w:rsidRDefault="00184175" w:rsidP="00184175">
      <w:pPr>
        <w:pStyle w:val="RESPONSE0"/>
      </w:pPr>
      <w:r w:rsidRPr="00185F48">
        <w:t>DON’T KNOW</w:t>
      </w:r>
      <w:r w:rsidRPr="00185F48">
        <w:tab/>
        <w:t>d</w:t>
      </w:r>
    </w:p>
    <w:p w:rsidR="00184175" w:rsidRPr="00185F48" w:rsidRDefault="00184175" w:rsidP="00184175">
      <w:pPr>
        <w:pStyle w:val="RESPONSE0"/>
        <w:spacing w:after="120"/>
      </w:pPr>
      <w:r w:rsidRPr="00185F48">
        <w:t>REFUSED</w:t>
      </w:r>
      <w:r w:rsidRPr="00185F4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4175" w:rsidRPr="00185F48" w:rsidTr="006745D9">
        <w:trPr>
          <w:jc w:val="center"/>
        </w:trPr>
        <w:tc>
          <w:tcPr>
            <w:tcW w:w="5000" w:type="pct"/>
          </w:tcPr>
          <w:p w:rsidR="00184175" w:rsidRPr="00185F48" w:rsidRDefault="00184175" w:rsidP="006745D9">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(600): </w:t>
            </w:r>
            <w:r>
              <w:rPr>
                <w:rFonts w:ascii="Arial" w:hAnsi="Arial" w:cs="Arial"/>
                <w:b/>
                <w:sz w:val="20"/>
                <w:szCs w:val="20"/>
              </w:rPr>
              <w:t>W</w:t>
            </w:r>
            <w:r w:rsidRPr="00901C4D">
              <w:rPr>
                <w:rFonts w:ascii="Arial" w:hAnsi="Arial" w:cs="Arial"/>
                <w:b/>
                <w:sz w:val="20"/>
                <w:szCs w:val="20"/>
              </w:rPr>
              <w:t>hat other country?</w:t>
            </w:r>
          </w:p>
        </w:tc>
      </w:tr>
    </w:tbl>
    <w:p w:rsidR="00E6006F" w:rsidRDefault="00E6006F">
      <w:pPr>
        <w:tabs>
          <w:tab w:val="clear" w:pos="432"/>
        </w:tabs>
        <w:spacing w:line="240" w:lineRule="auto"/>
        <w:ind w:firstLine="0"/>
        <w:jc w:val="left"/>
        <w:rPr>
          <w:rFonts w:ascii="Arial" w:hAnsi="Arial" w:cs="Arial"/>
          <w:sz w:val="20"/>
          <w:szCs w:val="20"/>
        </w:rPr>
      </w:pPr>
    </w:p>
    <w:p w:rsidR="00E6006F" w:rsidRPr="000C2F7D" w:rsidRDefault="00E6006F" w:rsidP="00E6006F">
      <w:pPr>
        <w:spacing w:line="240" w:lineRule="auto"/>
        <w:ind w:firstLine="0"/>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006F" w:rsidRPr="00185F48" w:rsidTr="008C45D3">
        <w:trPr>
          <w:trHeight w:val="258"/>
        </w:trPr>
        <w:tc>
          <w:tcPr>
            <w:tcW w:w="11016" w:type="dxa"/>
            <w:tcBorders>
              <w:top w:val="single" w:sz="4" w:space="0" w:color="auto"/>
              <w:left w:val="single" w:sz="4" w:space="0" w:color="auto"/>
              <w:bottom w:val="single" w:sz="4" w:space="0" w:color="auto"/>
              <w:right w:val="single" w:sz="4" w:space="0" w:color="auto"/>
            </w:tcBorders>
            <w:shd w:val="clear" w:color="auto" w:fill="E8E8E8"/>
          </w:tcPr>
          <w:p w:rsidR="00E6006F" w:rsidRPr="00185F48" w:rsidRDefault="00E6006F" w:rsidP="008C45D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E6006F" w:rsidRPr="00185F48" w:rsidRDefault="004619A3" w:rsidP="00E6006F">
      <w:pPr>
        <w:pStyle w:val="QUESTIONTEXT"/>
      </w:pPr>
      <w:r>
        <w:t>C8</w:t>
      </w:r>
      <w:r w:rsidR="00E6006F" w:rsidRPr="00185F48">
        <w:tab/>
      </w:r>
      <w:proofErr w:type="gramStart"/>
      <w:r w:rsidR="00E6006F" w:rsidRPr="00185F48">
        <w:t>What</w:t>
      </w:r>
      <w:proofErr w:type="gramEnd"/>
      <w:r w:rsidR="00E6006F" w:rsidRPr="00185F48">
        <w:t xml:space="preserve"> is the highest grade or year of school that you have completed?</w:t>
      </w:r>
    </w:p>
    <w:p w:rsidR="00E6006F" w:rsidRDefault="00E6006F" w:rsidP="00E6006F">
      <w:pPr>
        <w:pStyle w:val="PROBEBOLDTEXTHERE"/>
      </w:pPr>
      <w:r w:rsidRPr="00185F48">
        <w:t xml:space="preserve">PROBE: </w:t>
      </w:r>
      <w:r w:rsidRPr="00185F48">
        <w:tab/>
      </w:r>
      <w:r w:rsidRPr="00185F48">
        <w:rPr>
          <w:b w:val="0"/>
        </w:rPr>
        <w:t>IF GED:</w:t>
      </w:r>
      <w:r w:rsidRPr="000C2F7D">
        <w:rPr>
          <w:b w:val="0"/>
        </w:rPr>
        <w:t xml:space="preserve"> </w:t>
      </w:r>
      <w:r w:rsidRPr="00185F48">
        <w:t xml:space="preserve">Before you received your GED, what was the highest grade </w:t>
      </w:r>
      <w:r>
        <w:t xml:space="preserve">or year </w:t>
      </w:r>
      <w:r w:rsidRPr="00185F48">
        <w:t>of school you completed?</w:t>
      </w:r>
    </w:p>
    <w:p w:rsidR="00E6006F" w:rsidRPr="00185F48" w:rsidRDefault="00E6006F" w:rsidP="00E6006F">
      <w:pPr>
        <w:pStyle w:val="CODINGTYPE"/>
        <w:spacing w:before="0" w:after="0"/>
      </w:pPr>
      <w:r w:rsidRPr="00185F48">
        <w:tab/>
      </w:r>
      <w:sdt>
        <w:sdtPr>
          <w:rPr>
            <w:u w:val="single"/>
          </w:rPr>
          <w:alias w:val="SELECT CODING TYPE"/>
          <w:tag w:val="CODING TYPE"/>
          <w:id w:val="13320364"/>
          <w:placeholder>
            <w:docPart w:val="68D7E6439B774E88AC2463F19E6B0878"/>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E6006F" w:rsidRPr="00185F48" w:rsidRDefault="00E6006F" w:rsidP="00E6006F">
      <w:pPr>
        <w:pStyle w:val="RESPONSE0"/>
        <w:rPr>
          <w:color w:val="000000"/>
        </w:rPr>
      </w:pPr>
      <w:r w:rsidRPr="00185F48">
        <w:t xml:space="preserve">HIGHEST GRADE/YEAR IN SCHOOL </w:t>
      </w:r>
      <w:proofErr w:type="gramStart"/>
      <w:r w:rsidRPr="00185F48">
        <w:t>SPECIFY</w:t>
      </w:r>
      <w:proofErr w:type="gramEnd"/>
      <w:r w:rsidRPr="00185F48">
        <w:t xml:space="preserve"> GRADE</w:t>
      </w:r>
      <w:r>
        <w:rPr>
          <w:color w:val="000000"/>
        </w:rPr>
        <w:tab/>
        <w:t>1</w:t>
      </w:r>
    </w:p>
    <w:p w:rsidR="00E6006F" w:rsidRPr="00185F48" w:rsidRDefault="00E6006F" w:rsidP="00E6006F">
      <w:pPr>
        <w:pStyle w:val="RESPONSELINE"/>
      </w:pPr>
      <w:r>
        <w:tab/>
      </w:r>
      <w:r w:rsidRPr="00185F48">
        <w:t>|</w:t>
      </w:r>
      <w:r w:rsidRPr="00185F48">
        <w:rPr>
          <w:u w:val="single"/>
        </w:rPr>
        <w:t xml:space="preserve">     </w:t>
      </w:r>
      <w:r w:rsidRPr="00185F48">
        <w:t>|</w:t>
      </w:r>
      <w:r w:rsidRPr="00185F48">
        <w:rPr>
          <w:u w:val="single"/>
        </w:rPr>
        <w:t xml:space="preserve">     </w:t>
      </w:r>
      <w:proofErr w:type="gramStart"/>
      <w:r w:rsidRPr="00185F48">
        <w:t>|  GRADE</w:t>
      </w:r>
      <w:proofErr w:type="gramEnd"/>
      <w:r w:rsidR="008C5421">
        <w:t xml:space="preserve"> (1 – 11)</w:t>
      </w:r>
    </w:p>
    <w:p w:rsidR="00E6006F" w:rsidRPr="00185F48" w:rsidRDefault="00E6006F" w:rsidP="00E6006F">
      <w:pPr>
        <w:pStyle w:val="RESPONSE0"/>
      </w:pPr>
      <w:r w:rsidRPr="00185F48">
        <w:t>HIGH SCHOOL DIPLOMA</w:t>
      </w:r>
      <w:r w:rsidRPr="00185F48">
        <w:tab/>
        <w:t>2</w:t>
      </w:r>
    </w:p>
    <w:p w:rsidR="00E6006F" w:rsidRPr="00185F48" w:rsidRDefault="00E6006F" w:rsidP="00E6006F">
      <w:pPr>
        <w:pStyle w:val="RESPONSE0"/>
      </w:pPr>
      <w:r w:rsidRPr="00185F48">
        <w:t>ASSOCIATE DEGREE</w:t>
      </w:r>
      <w:r w:rsidRPr="00185F48">
        <w:tab/>
        <w:t>3</w:t>
      </w:r>
    </w:p>
    <w:p w:rsidR="00E6006F" w:rsidRPr="00185F48" w:rsidRDefault="00E6006F" w:rsidP="00E6006F">
      <w:pPr>
        <w:pStyle w:val="RESPONSE0"/>
      </w:pPr>
      <w:r w:rsidRPr="00185F48">
        <w:t>BA/BS DEGREE</w:t>
      </w:r>
      <w:r w:rsidRPr="00185F48">
        <w:tab/>
        <w:t>4</w:t>
      </w:r>
    </w:p>
    <w:p w:rsidR="00E6006F" w:rsidRPr="00185F48" w:rsidRDefault="00E6006F" w:rsidP="00E6006F">
      <w:pPr>
        <w:pStyle w:val="RESPONSE0"/>
      </w:pPr>
      <w:r w:rsidRPr="00185F48">
        <w:t>MA/MASTERS</w:t>
      </w:r>
      <w:r w:rsidRPr="00185F48">
        <w:tab/>
        <w:t>5</w:t>
      </w:r>
    </w:p>
    <w:p w:rsidR="00E6006F" w:rsidRPr="00185F48" w:rsidRDefault="00E6006F" w:rsidP="00E6006F">
      <w:pPr>
        <w:pStyle w:val="RESPONSE0"/>
      </w:pPr>
      <w:r w:rsidRPr="00185F48">
        <w:t>PHD/DOCTORATE</w:t>
      </w:r>
      <w:r w:rsidRPr="00185F48">
        <w:tab/>
        <w:t>6</w:t>
      </w:r>
    </w:p>
    <w:p w:rsidR="00E6006F" w:rsidRDefault="00E6006F" w:rsidP="00E6006F">
      <w:pPr>
        <w:pStyle w:val="RESPONSE0"/>
      </w:pPr>
      <w:r>
        <w:t>SOME COLLEGE BUT NO DEGREE COMPLETION</w:t>
      </w:r>
      <w:r w:rsidRPr="00185F48">
        <w:tab/>
      </w:r>
      <w:r w:rsidR="008C5421">
        <w:t>8</w:t>
      </w:r>
    </w:p>
    <w:p w:rsidR="008C5421" w:rsidRDefault="008C5421" w:rsidP="008C5421">
      <w:pPr>
        <w:pStyle w:val="RESPONSE0"/>
      </w:pPr>
      <w:r w:rsidRPr="00185F48">
        <w:t>NO REGULAR/FORMAL SCHOOL EDUCATION</w:t>
      </w:r>
      <w:r w:rsidRPr="00185F48">
        <w:tab/>
      </w:r>
      <w:r>
        <w:t>0</w:t>
      </w:r>
    </w:p>
    <w:p w:rsidR="00E6006F" w:rsidRDefault="00E6006F" w:rsidP="00E6006F">
      <w:pPr>
        <w:pStyle w:val="RESPONSE0"/>
      </w:pPr>
      <w:r>
        <w:t>OTHER (SPECIFY)</w:t>
      </w:r>
      <w:r>
        <w:tab/>
        <w:t>99</w:t>
      </w:r>
    </w:p>
    <w:p w:rsidR="00E6006F" w:rsidRPr="002B44FF" w:rsidRDefault="00E6006F" w:rsidP="00E6006F">
      <w:pPr>
        <w:pStyle w:val="UNDERLINERESPONSE"/>
        <w:ind w:right="-274"/>
      </w:pPr>
      <w:r w:rsidRPr="002B44FF">
        <w:tab/>
        <w:t xml:space="preserve"> (STRING </w:t>
      </w:r>
      <w:sdt>
        <w:sdtPr>
          <w:alias w:val="STRING LENGTH"/>
          <w:tag w:val="STRING LENGTH"/>
          <w:id w:val="2524352"/>
          <w:placeholder>
            <w:docPart w:val="004E7B7D6A054DDF9645F104A8960CF0"/>
          </w:placeholder>
          <w:temporary/>
          <w:showingPlcHdr/>
        </w:sdtPr>
        <w:sdtContent>
          <w:r w:rsidRPr="002B44FF">
            <w:t>(NUM)</w:t>
          </w:r>
        </w:sdtContent>
      </w:sdt>
      <w:r w:rsidRPr="002B44FF">
        <w:t>)</w:t>
      </w:r>
    </w:p>
    <w:p w:rsidR="00E6006F" w:rsidRPr="00185F48" w:rsidRDefault="00E6006F" w:rsidP="00E6006F">
      <w:pPr>
        <w:pStyle w:val="RESPONSE0"/>
      </w:pPr>
      <w:r>
        <w:t>DON’T KNOW</w:t>
      </w:r>
      <w:r>
        <w:tab/>
        <w:t>d</w:t>
      </w:r>
    </w:p>
    <w:p w:rsidR="00E6006F" w:rsidRPr="00185F48" w:rsidRDefault="00E6006F" w:rsidP="00E6006F">
      <w:pPr>
        <w:pStyle w:val="RESPONSE0"/>
      </w:pPr>
      <w:r w:rsidRPr="00185F48">
        <w:t>REFUSED</w:t>
      </w:r>
      <w:r w:rsidRPr="00185F48">
        <w:tab/>
        <w:t>r</w:t>
      </w:r>
    </w:p>
    <w:p w:rsidR="00E6006F" w:rsidRPr="000C2F7D" w:rsidRDefault="00E6006F" w:rsidP="00E6006F">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6006F" w:rsidRPr="00185F48" w:rsidTr="008C45D3">
        <w:trPr>
          <w:jc w:val="center"/>
        </w:trPr>
        <w:tc>
          <w:tcPr>
            <w:tcW w:w="5000" w:type="pct"/>
          </w:tcPr>
          <w:p w:rsidR="00E6006F" w:rsidRPr="00185F48" w:rsidRDefault="00E6006F" w:rsidP="008C45D3">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P</w:t>
            </w:r>
            <w:r w:rsidRPr="000B4F45">
              <w:rPr>
                <w:rFonts w:ascii="Arial" w:hAnsi="Arial" w:cs="Arial"/>
                <w:b/>
                <w:sz w:val="20"/>
                <w:szCs w:val="20"/>
              </w:rPr>
              <w:t>lease specify your highest level of education completed</w:t>
            </w:r>
            <w:r>
              <w:rPr>
                <w:rFonts w:ascii="Arial" w:hAnsi="Arial" w:cs="Arial"/>
                <w:caps/>
                <w:sz w:val="20"/>
                <w:szCs w:val="20"/>
              </w:rPr>
              <w:t xml:space="preserve"> (string 99)</w:t>
            </w:r>
          </w:p>
        </w:tc>
      </w:tr>
    </w:tbl>
    <w:p w:rsidR="00E6006F" w:rsidRDefault="00E6006F" w:rsidP="00E6006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006F" w:rsidRPr="00185F48" w:rsidTr="008C45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006F" w:rsidRPr="00185F48" w:rsidRDefault="00E6006F" w:rsidP="008C45D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E6006F" w:rsidRPr="00185F48" w:rsidRDefault="004619A3" w:rsidP="00E6006F">
      <w:pPr>
        <w:pStyle w:val="QUESTIONTEXT"/>
      </w:pPr>
      <w:commentRangeStart w:id="0"/>
      <w:r>
        <w:t>C9</w:t>
      </w:r>
      <w:commentRangeEnd w:id="0"/>
      <w:r w:rsidR="007A3533">
        <w:rPr>
          <w:rStyle w:val="CommentReference"/>
          <w:rFonts w:ascii="Times New Roman" w:hAnsi="Times New Roman" w:cs="Times New Roman"/>
          <w:b w:val="0"/>
        </w:rPr>
        <w:commentReference w:id="0"/>
      </w:r>
      <w:r w:rsidR="00E6006F" w:rsidRPr="00185F48">
        <w:tab/>
        <w:t>Are you currently taking any education or training classes? This could include high school, ABE, GED or college courses, or any job skills training.</w:t>
      </w:r>
    </w:p>
    <w:p w:rsidR="00E6006F" w:rsidRPr="00185F48" w:rsidRDefault="00E6006F" w:rsidP="00E6006F">
      <w:pPr>
        <w:pStyle w:val="RESPONSE0"/>
      </w:pPr>
      <w:r w:rsidRPr="00185F48">
        <w:rPr>
          <w:caps/>
        </w:rPr>
        <w:t>YES</w:t>
      </w:r>
      <w:r w:rsidRPr="00185F48">
        <w:tab/>
        <w:t>1</w:t>
      </w:r>
      <w:r w:rsidRPr="00185F48">
        <w:tab/>
      </w:r>
      <w:r>
        <w:t>C11</w:t>
      </w:r>
    </w:p>
    <w:p w:rsidR="00E6006F" w:rsidRPr="00185F48" w:rsidRDefault="00E6006F" w:rsidP="00E6006F">
      <w:pPr>
        <w:pStyle w:val="RESPONSE0"/>
      </w:pPr>
      <w:r w:rsidRPr="00185F48">
        <w:rPr>
          <w:caps/>
        </w:rPr>
        <w:t>NO</w:t>
      </w:r>
      <w:r w:rsidRPr="00185F48">
        <w:tab/>
        <w:t>0</w:t>
      </w:r>
    </w:p>
    <w:p w:rsidR="00E6006F" w:rsidRPr="00185F48" w:rsidRDefault="00E6006F" w:rsidP="00E6006F">
      <w:pPr>
        <w:pStyle w:val="RESPONSE0"/>
      </w:pPr>
      <w:r w:rsidRPr="00185F48">
        <w:t>DON’T KNOW</w:t>
      </w:r>
      <w:r w:rsidRPr="00185F48">
        <w:tab/>
        <w:t>d</w:t>
      </w:r>
    </w:p>
    <w:p w:rsidR="00E6006F" w:rsidRPr="00185F48" w:rsidRDefault="00E6006F" w:rsidP="00E6006F">
      <w:pPr>
        <w:pStyle w:val="RESPONSE0"/>
      </w:pPr>
      <w:r w:rsidRPr="00185F48">
        <w:t>REFUSED</w:t>
      </w:r>
      <w:r w:rsidRPr="00185F48">
        <w:tab/>
        <w:t>r</w:t>
      </w:r>
    </w:p>
    <w:p w:rsidR="00E6006F" w:rsidRDefault="00E6006F" w:rsidP="00E6006F">
      <w:pPr>
        <w:tabs>
          <w:tab w:val="clear" w:pos="432"/>
        </w:tabs>
        <w:spacing w:line="240" w:lineRule="auto"/>
        <w:ind w:firstLine="0"/>
        <w:jc w:val="left"/>
        <w:rPr>
          <w:rFonts w:ascii="Arial" w:hAnsi="Arial" w:cs="Arial"/>
          <w:sz w:val="20"/>
          <w:szCs w:val="20"/>
        </w:rPr>
      </w:pPr>
    </w:p>
    <w:p w:rsidR="00E6006F" w:rsidRPr="000B4F45" w:rsidRDefault="00E6006F" w:rsidP="00E6006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006F" w:rsidRPr="00185F48" w:rsidTr="008C45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006F" w:rsidRPr="00185F48" w:rsidRDefault="00E6006F" w:rsidP="008C45D3">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C10</w:t>
            </w:r>
            <w:r w:rsidRPr="00185F48">
              <w:rPr>
                <w:rFonts w:ascii="Arial" w:hAnsi="Arial" w:cs="Arial"/>
                <w:bCs/>
                <w:caps/>
                <w:sz w:val="20"/>
                <w:szCs w:val="20"/>
              </w:rPr>
              <w:t>=0</w:t>
            </w:r>
          </w:p>
        </w:tc>
      </w:tr>
      <w:tr w:rsidR="00E6006F" w:rsidRPr="00185F48" w:rsidTr="008C45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6006F" w:rsidRPr="00185F48" w:rsidRDefault="00E6006F" w:rsidP="008C45D3">
            <w:pPr>
              <w:spacing w:before="60" w:after="60" w:line="240" w:lineRule="auto"/>
              <w:ind w:firstLine="0"/>
              <w:jc w:val="left"/>
              <w:rPr>
                <w:rFonts w:ascii="Arial" w:hAnsi="Arial" w:cs="Arial"/>
                <w:bCs/>
                <w:caps/>
                <w:sz w:val="20"/>
                <w:szCs w:val="20"/>
              </w:rPr>
            </w:pPr>
            <w:r>
              <w:rPr>
                <w:rFonts w:ascii="Arial" w:hAnsi="Arial" w:cs="Arial"/>
                <w:bCs/>
                <w:caps/>
                <w:sz w:val="20"/>
                <w:szCs w:val="20"/>
              </w:rPr>
              <w:t>child</w:t>
            </w:r>
          </w:p>
        </w:tc>
      </w:tr>
    </w:tbl>
    <w:p w:rsidR="00E6006F" w:rsidRPr="00185F48" w:rsidRDefault="007C1D1C" w:rsidP="00E6006F">
      <w:pPr>
        <w:pStyle w:val="QUESTIONTEXT"/>
      </w:pPr>
      <w:r>
        <w:t>C10</w:t>
      </w:r>
      <w:r w:rsidR="00E6006F" w:rsidRPr="00185F48">
        <w:tab/>
      </w:r>
      <w:r w:rsidR="00FA4882" w:rsidRPr="00FA4882">
        <w:t>Do you plan to take any education or training classes before ([CHILD]’s/your unborn child’s) first birthday?</w:t>
      </w:r>
    </w:p>
    <w:p w:rsidR="00E6006F" w:rsidRPr="00185F48" w:rsidRDefault="00E6006F" w:rsidP="00E6006F">
      <w:pPr>
        <w:pStyle w:val="RESPONSE0"/>
      </w:pPr>
      <w:r>
        <w:t>YES</w:t>
      </w:r>
      <w:r>
        <w:tab/>
        <w:t>1</w:t>
      </w:r>
    </w:p>
    <w:p w:rsidR="00E6006F" w:rsidRPr="00185F48" w:rsidRDefault="00E6006F" w:rsidP="00E6006F">
      <w:pPr>
        <w:pStyle w:val="RESPONSE0"/>
      </w:pPr>
      <w:r w:rsidRPr="00185F48">
        <w:rPr>
          <w:caps/>
        </w:rPr>
        <w:t>NO</w:t>
      </w:r>
      <w:r w:rsidRPr="00185F48">
        <w:tab/>
        <w:t>0</w:t>
      </w:r>
    </w:p>
    <w:p w:rsidR="00E6006F" w:rsidRPr="00185F48" w:rsidRDefault="00E6006F" w:rsidP="00E6006F">
      <w:pPr>
        <w:pStyle w:val="RESPONSE0"/>
      </w:pPr>
      <w:r w:rsidRPr="00185F48">
        <w:t>DON’T KNOW</w:t>
      </w:r>
      <w:r w:rsidRPr="00185F48">
        <w:tab/>
        <w:t>d</w:t>
      </w:r>
    </w:p>
    <w:p w:rsidR="00E6006F" w:rsidRPr="00185F48" w:rsidRDefault="00E6006F" w:rsidP="00E6006F">
      <w:pPr>
        <w:pStyle w:val="RESPONSE0"/>
      </w:pPr>
      <w:r>
        <w:t>REFUSED</w:t>
      </w:r>
      <w:r>
        <w:tab/>
        <w:t>r</w:t>
      </w:r>
    </w:p>
    <w:p w:rsidR="00E6006F" w:rsidRPr="00185F48" w:rsidRDefault="00E6006F" w:rsidP="00E6006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006F" w:rsidRPr="00185F48" w:rsidTr="008C45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006F" w:rsidRPr="00185F48" w:rsidRDefault="00C93710" w:rsidP="008C45D3">
            <w:pPr>
              <w:spacing w:before="60" w:after="60" w:line="240" w:lineRule="auto"/>
              <w:ind w:firstLine="0"/>
              <w:jc w:val="left"/>
              <w:rPr>
                <w:rFonts w:ascii="Arial" w:hAnsi="Arial" w:cs="Arial"/>
                <w:caps/>
                <w:sz w:val="20"/>
                <w:szCs w:val="20"/>
              </w:rPr>
            </w:pPr>
            <w:r>
              <w:rPr>
                <w:rFonts w:ascii="Arial" w:hAnsi="Arial" w:cs="Arial"/>
                <w:bCs/>
                <w:caps/>
                <w:sz w:val="20"/>
                <w:szCs w:val="20"/>
              </w:rPr>
              <w:t>if respondent’s age gte 18</w:t>
            </w:r>
          </w:p>
        </w:tc>
      </w:tr>
    </w:tbl>
    <w:p w:rsidR="00E6006F" w:rsidRPr="00185F48" w:rsidRDefault="007C1D1C" w:rsidP="00E6006F">
      <w:pPr>
        <w:pStyle w:val="QUESTIONTEXT"/>
      </w:pPr>
      <w:r>
        <w:t>C11</w:t>
      </w:r>
      <w:r w:rsidR="00E6006F" w:rsidRPr="00185F48">
        <w:tab/>
        <w:t>Are you currently serving in the military?</w:t>
      </w:r>
    </w:p>
    <w:p w:rsidR="00E6006F" w:rsidRPr="00185F48" w:rsidRDefault="00E6006F" w:rsidP="00E6006F">
      <w:pPr>
        <w:pStyle w:val="RESPONSE0"/>
      </w:pPr>
      <w:r w:rsidRPr="00185F48">
        <w:rPr>
          <w:caps/>
        </w:rPr>
        <w:t>YES</w:t>
      </w:r>
      <w:r>
        <w:tab/>
        <w:t>1</w:t>
      </w:r>
      <w:r>
        <w:tab/>
        <w:t>C13</w:t>
      </w:r>
    </w:p>
    <w:p w:rsidR="00E6006F" w:rsidRPr="00185F48" w:rsidRDefault="00E6006F" w:rsidP="00E6006F">
      <w:pPr>
        <w:pStyle w:val="RESPONSE0"/>
      </w:pPr>
      <w:r w:rsidRPr="00185F48">
        <w:rPr>
          <w:caps/>
        </w:rPr>
        <w:t>NO</w:t>
      </w:r>
      <w:r>
        <w:tab/>
        <w:t>0</w:t>
      </w:r>
      <w:r>
        <w:tab/>
        <w:t>C1</w:t>
      </w:r>
      <w:r w:rsidRPr="00185F48">
        <w:t>4</w:t>
      </w:r>
    </w:p>
    <w:p w:rsidR="00E6006F" w:rsidRPr="00185F48" w:rsidRDefault="00E6006F" w:rsidP="00E6006F">
      <w:pPr>
        <w:pStyle w:val="RESPONSE0"/>
      </w:pPr>
      <w:r w:rsidRPr="00185F48">
        <w:t>DON’T KNOW</w:t>
      </w:r>
      <w:r w:rsidRPr="00185F48">
        <w:tab/>
        <w:t>d</w:t>
      </w:r>
      <w:r w:rsidRPr="00185F48">
        <w:tab/>
      </w:r>
      <w:r>
        <w:t>C1</w:t>
      </w:r>
      <w:r w:rsidRPr="00185F48">
        <w:t>4</w:t>
      </w:r>
    </w:p>
    <w:p w:rsidR="00E6006F" w:rsidRPr="00185F48" w:rsidRDefault="00E6006F" w:rsidP="00E6006F">
      <w:pPr>
        <w:pStyle w:val="RESPONSE0"/>
      </w:pPr>
      <w:r w:rsidRPr="00185F48">
        <w:t>REFUSED</w:t>
      </w:r>
      <w:r w:rsidRPr="00185F48">
        <w:tab/>
        <w:t>r</w:t>
      </w:r>
      <w:r w:rsidRPr="00185F48">
        <w:tab/>
      </w:r>
      <w:r>
        <w:t>C1</w:t>
      </w:r>
      <w:r w:rsidRPr="00185F48">
        <w:t>4</w:t>
      </w:r>
    </w:p>
    <w:p w:rsidR="00E6006F" w:rsidRPr="00185F48" w:rsidRDefault="00E6006F" w:rsidP="00E6006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6006F" w:rsidRPr="00185F48" w:rsidTr="008C45D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006F" w:rsidRPr="00185F48" w:rsidRDefault="00E6006F" w:rsidP="008C45D3">
            <w:pPr>
              <w:spacing w:before="60" w:after="60" w:line="240" w:lineRule="auto"/>
              <w:ind w:firstLine="0"/>
              <w:jc w:val="left"/>
              <w:rPr>
                <w:rFonts w:ascii="Arial" w:hAnsi="Arial" w:cs="Arial"/>
                <w:caps/>
                <w:sz w:val="20"/>
                <w:szCs w:val="20"/>
              </w:rPr>
            </w:pPr>
            <w:r>
              <w:rPr>
                <w:rFonts w:ascii="Arial" w:hAnsi="Arial" w:cs="Arial"/>
                <w:bCs/>
                <w:caps/>
                <w:sz w:val="20"/>
                <w:szCs w:val="20"/>
              </w:rPr>
              <w:t>C1</w:t>
            </w:r>
            <w:r w:rsidRPr="00185F48">
              <w:rPr>
                <w:rFonts w:ascii="Arial" w:hAnsi="Arial" w:cs="Arial"/>
                <w:bCs/>
                <w:caps/>
                <w:sz w:val="20"/>
                <w:szCs w:val="20"/>
              </w:rPr>
              <w:t>2=1</w:t>
            </w:r>
          </w:p>
        </w:tc>
      </w:tr>
    </w:tbl>
    <w:p w:rsidR="00E6006F" w:rsidRPr="00185F48" w:rsidRDefault="00E6006F" w:rsidP="00E6006F">
      <w:pPr>
        <w:pStyle w:val="QUESTIONTEXT"/>
      </w:pPr>
      <w:r>
        <w:t>C1</w:t>
      </w:r>
      <w:r w:rsidR="007C1D1C">
        <w:t>2</w:t>
      </w:r>
      <w:r w:rsidRPr="00185F48">
        <w:tab/>
      </w:r>
      <w:proofErr w:type="gramStart"/>
      <w:r w:rsidRPr="00185F48">
        <w:t>Which</w:t>
      </w:r>
      <w:proofErr w:type="gramEnd"/>
      <w:r w:rsidRPr="00185F48">
        <w:t xml:space="preserve"> of the following best describes your military status?</w:t>
      </w:r>
    </w:p>
    <w:p w:rsidR="00E6006F" w:rsidRPr="00185F48" w:rsidRDefault="00E6006F" w:rsidP="00E6006F">
      <w:pPr>
        <w:pStyle w:val="CODINGTYPE"/>
        <w:spacing w:before="0" w:after="0"/>
      </w:pPr>
      <w:r w:rsidRPr="00185F48">
        <w:tab/>
      </w:r>
      <w:sdt>
        <w:sdtPr>
          <w:rPr>
            <w:u w:val="single"/>
          </w:rPr>
          <w:alias w:val="SELECT CODING TYPE"/>
          <w:tag w:val="CODING TYPE"/>
          <w:id w:val="66024717"/>
          <w:placeholder>
            <w:docPart w:val="4F1CF7FDB4A64C6383E6E82031A10015"/>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E6006F" w:rsidRPr="00185F48" w:rsidRDefault="00E6006F" w:rsidP="00E6006F">
      <w:pPr>
        <w:pStyle w:val="RESPONSE0"/>
        <w:rPr>
          <w:color w:val="000000"/>
        </w:rPr>
      </w:pPr>
      <w:r w:rsidRPr="00185F48">
        <w:rPr>
          <w:b/>
        </w:rPr>
        <w:t>On active duty (not a member of the National Guard/Reserve),</w:t>
      </w:r>
      <w:r>
        <w:rPr>
          <w:color w:val="000000"/>
        </w:rPr>
        <w:tab/>
        <w:t>1</w:t>
      </w:r>
    </w:p>
    <w:p w:rsidR="00E6006F" w:rsidRPr="00185F48" w:rsidRDefault="00E6006F" w:rsidP="00E6006F">
      <w:pPr>
        <w:pStyle w:val="RESPONSE0"/>
        <w:rPr>
          <w:color w:val="000000"/>
        </w:rPr>
      </w:pPr>
      <w:r w:rsidRPr="00185F48">
        <w:rPr>
          <w:b/>
        </w:rPr>
        <w:t>As a member of the National Guard or Reserve in a full-time active duty program (AGR/FTS/AR), or</w:t>
      </w:r>
      <w:r w:rsidRPr="00185F48">
        <w:rPr>
          <w:color w:val="000000"/>
        </w:rPr>
        <w:tab/>
        <w:t>2</w:t>
      </w:r>
    </w:p>
    <w:p w:rsidR="00E6006F" w:rsidRPr="00185F48" w:rsidRDefault="00E6006F" w:rsidP="00E6006F">
      <w:pPr>
        <w:pStyle w:val="RESPONSE0"/>
      </w:pPr>
      <w:r w:rsidRPr="00185F48">
        <w:rPr>
          <w:b/>
        </w:rPr>
        <w:t>As a traditional National Guard/Reserve member (e.g., drilling unit, IMA, IRR)?</w:t>
      </w:r>
      <w:r w:rsidRPr="00185F48">
        <w:tab/>
        <w:t>3</w:t>
      </w:r>
    </w:p>
    <w:p w:rsidR="00E6006F" w:rsidRPr="00185F48" w:rsidRDefault="00E6006F" w:rsidP="00E6006F">
      <w:pPr>
        <w:pStyle w:val="RESPONSE0"/>
      </w:pPr>
      <w:r w:rsidRPr="00185F48">
        <w:t>DON’T KNOW</w:t>
      </w:r>
      <w:r w:rsidRPr="00185F48">
        <w:tab/>
        <w:t>d</w:t>
      </w:r>
    </w:p>
    <w:p w:rsidR="00E6006F" w:rsidRPr="00185F48" w:rsidRDefault="00E6006F" w:rsidP="00E6006F">
      <w:pPr>
        <w:pStyle w:val="RESPONSE0"/>
      </w:pPr>
      <w:r w:rsidRPr="00185F48">
        <w:t>REFUSED</w:t>
      </w:r>
      <w:r w:rsidRPr="00185F48">
        <w:tab/>
        <w:t>r</w:t>
      </w:r>
    </w:p>
    <w:p w:rsidR="007C1D1C" w:rsidRDefault="007C1D1C">
      <w:pPr>
        <w:tabs>
          <w:tab w:val="clear" w:pos="432"/>
        </w:tabs>
        <w:spacing w:line="240" w:lineRule="auto"/>
        <w:ind w:firstLine="0"/>
        <w:jc w:val="left"/>
        <w:rPr>
          <w:rFonts w:ascii="Arial" w:hAnsi="Arial" w:cs="Arial"/>
          <w:sz w:val="20"/>
          <w:szCs w:val="20"/>
          <w:u w:val="single"/>
        </w:rPr>
      </w:pPr>
    </w:p>
    <w:p w:rsidR="00E6006F" w:rsidRPr="00185F48" w:rsidRDefault="00E6006F" w:rsidP="00184175">
      <w:pPr>
        <w:spacing w:line="240" w:lineRule="auto"/>
        <w:ind w:firstLine="0"/>
        <w:jc w:val="left"/>
        <w:rPr>
          <w:rFonts w:ascii="Arial" w:hAnsi="Arial" w:cs="Arial"/>
          <w:sz w:val="20"/>
          <w:szCs w:val="20"/>
          <w:u w:val="single"/>
        </w:rPr>
      </w:pPr>
    </w:p>
    <w:tbl>
      <w:tblPr>
        <w:tblW w:w="810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184175" w:rsidRPr="00185F48" w:rsidTr="006745D9">
        <w:trPr>
          <w:jc w:val="center"/>
        </w:trPr>
        <w:tc>
          <w:tcPr>
            <w:tcW w:w="8100" w:type="dxa"/>
            <w:shd w:val="clear" w:color="auto" w:fill="E8E8E8"/>
          </w:tcPr>
          <w:p w:rsidR="00184175" w:rsidRPr="00222236" w:rsidRDefault="00184175" w:rsidP="006745D9">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BOX</w:t>
            </w:r>
            <w:r w:rsidRPr="00222236">
              <w:rPr>
                <w:rFonts w:ascii="Arial" w:hAnsi="Arial" w:cs="Arial"/>
                <w:sz w:val="18"/>
                <w:szCs w:val="18"/>
              </w:rPr>
              <w:t xml:space="preserve"> </w:t>
            </w:r>
            <w:sdt>
              <w:sdtPr>
                <w:rPr>
                  <w:rFonts w:ascii="Arial" w:hAnsi="Arial" w:cs="Arial"/>
                  <w:bCs/>
                  <w:caps/>
                  <w:sz w:val="20"/>
                  <w:szCs w:val="20"/>
                </w:rPr>
                <w:alias w:val="NUM"/>
                <w:tag w:val="NUM"/>
                <w:id w:val="2523739"/>
                <w:placeholder>
                  <w:docPart w:val="690142A2AF174F9DA7BBF63359896A54"/>
                </w:placeholder>
                <w:temporary/>
                <w:showingPlcHdr/>
              </w:sdtPr>
              <w:sdtContent>
                <w:r w:rsidRPr="00222236">
                  <w:rPr>
                    <w:rFonts w:ascii="Arial" w:hAnsi="Arial" w:cs="Arial"/>
                    <w:bCs/>
                    <w:caps/>
                    <w:sz w:val="20"/>
                    <w:szCs w:val="20"/>
                  </w:rPr>
                  <w:t>(NUM)</w:t>
                </w:r>
              </w:sdtContent>
            </w:sdt>
          </w:p>
          <w:p w:rsidR="00184175" w:rsidRPr="00185F48" w:rsidRDefault="00184175" w:rsidP="006745D9">
            <w:pPr>
              <w:spacing w:before="80" w:after="80" w:line="240" w:lineRule="auto"/>
              <w:ind w:firstLine="0"/>
              <w:jc w:val="center"/>
              <w:rPr>
                <w:rFonts w:ascii="Arial" w:hAnsi="Arial" w:cs="Arial"/>
                <w:sz w:val="20"/>
                <w:szCs w:val="20"/>
              </w:rPr>
            </w:pPr>
            <w:r w:rsidRPr="00185F48">
              <w:rPr>
                <w:rFonts w:ascii="Arial" w:hAnsi="Arial" w:cs="Arial"/>
                <w:sz w:val="20"/>
                <w:szCs w:val="20"/>
              </w:rPr>
              <w:t>ALL RESPONSES</w:t>
            </w:r>
            <w:r>
              <w:rPr>
                <w:rFonts w:ascii="Arial" w:hAnsi="Arial" w:cs="Arial"/>
                <w:sz w:val="20"/>
                <w:szCs w:val="20"/>
              </w:rPr>
              <w:t>,</w:t>
            </w:r>
            <w:r w:rsidRPr="00185F48">
              <w:rPr>
                <w:rFonts w:ascii="Arial" w:hAnsi="Arial" w:cs="Arial"/>
                <w:sz w:val="20"/>
                <w:szCs w:val="20"/>
              </w:rPr>
              <w:t xml:space="preserve"> GO TO </w:t>
            </w:r>
            <w:r w:rsidR="00D47F1C">
              <w:rPr>
                <w:rFonts w:ascii="Arial" w:hAnsi="Arial" w:cs="Arial"/>
                <w:bCs/>
                <w:sz w:val="20"/>
                <w:szCs w:val="20"/>
              </w:rPr>
              <w:t>D1</w:t>
            </w:r>
          </w:p>
        </w:tc>
      </w:tr>
    </w:tbl>
    <w:p w:rsidR="00184175" w:rsidRPr="00185F48" w:rsidRDefault="00184175" w:rsidP="00184175">
      <w:pPr>
        <w:spacing w:line="240" w:lineRule="auto"/>
        <w:ind w:firstLine="0"/>
        <w:jc w:val="left"/>
        <w:rPr>
          <w:rFonts w:ascii="Arial" w:hAnsi="Arial" w:cs="Arial"/>
          <w:bCs/>
          <w:sz w:val="20"/>
          <w:szCs w:val="20"/>
        </w:rPr>
      </w:pPr>
    </w:p>
    <w:p w:rsidR="00184175" w:rsidRPr="00185F48" w:rsidRDefault="00D47F1C" w:rsidP="00184175">
      <w:pPr>
        <w:pStyle w:val="QUESTIONTEXT"/>
        <w:tabs>
          <w:tab w:val="clear" w:pos="720"/>
          <w:tab w:val="left" w:pos="990"/>
        </w:tabs>
        <w:spacing w:before="0"/>
      </w:pPr>
      <w:r>
        <w:t>D1</w:t>
      </w:r>
      <w:r w:rsidR="00184175" w:rsidRPr="00185F48">
        <w:t xml:space="preserve"> Intro</w:t>
      </w:r>
      <w:r w:rsidR="00184175" w:rsidRPr="00185F48">
        <w:tab/>
        <w:t>I’m now going to ask you some questions about the peo</w:t>
      </w:r>
      <w:r w:rsidR="00184175">
        <w:t>ple who live in your household.</w:t>
      </w:r>
    </w:p>
    <w:p w:rsidR="00184175" w:rsidRDefault="00184175" w:rsidP="00184175">
      <w:pPr>
        <w:pStyle w:val="INTERVIEWER"/>
        <w:spacing w:after="0"/>
      </w:pPr>
      <w:r w:rsidRPr="00185F48">
        <w:t>INTERVIEWER:</w:t>
      </w:r>
      <w:r>
        <w:tab/>
      </w:r>
      <w:r w:rsidRPr="00185F48">
        <w:t>ENTER 1 TO CONTINUE</w:t>
      </w:r>
    </w:p>
    <w:p w:rsidR="00184175" w:rsidRDefault="00184175" w:rsidP="00184175">
      <w:pPr>
        <w:tabs>
          <w:tab w:val="clear" w:pos="432"/>
        </w:tabs>
        <w:spacing w:line="240" w:lineRule="auto"/>
        <w:ind w:firstLine="0"/>
        <w:jc w:val="left"/>
        <w:rPr>
          <w:rFonts w:ascii="Arial" w:hAnsi="Arial" w:cs="Arial"/>
          <w:caps/>
          <w:sz w:val="20"/>
          <w:szCs w:val="20"/>
        </w:rPr>
      </w:pPr>
    </w:p>
    <w:p w:rsidR="00225CFD" w:rsidRPr="002B44FF" w:rsidRDefault="00225CFD" w:rsidP="00225CFD">
      <w:pPr>
        <w:tabs>
          <w:tab w:val="left" w:pos="864"/>
        </w:tabs>
        <w:spacing w:line="240" w:lineRule="auto"/>
        <w:ind w:left="864" w:hanging="864"/>
        <w:rPr>
          <w:rFonts w:ascii="Arial" w:hAnsi="Arial" w:cs="Arial"/>
          <w:sz w:val="20"/>
          <w:szCs w:val="20"/>
        </w:rPr>
      </w:pPr>
    </w:p>
    <w:p w:rsidR="00225CFD" w:rsidRPr="002B44FF" w:rsidRDefault="00225CFD" w:rsidP="00225CFD">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25CFD" w:rsidRPr="002B44FF" w:rsidTr="00E86B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25CFD" w:rsidRPr="00F675A7" w:rsidRDefault="00225CFD" w:rsidP="00E86B9F">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225CFD" w:rsidRPr="002B44FF" w:rsidTr="00E86B9F">
        <w:trPr>
          <w:trHeight w:val="258"/>
        </w:trPr>
        <w:tc>
          <w:tcPr>
            <w:tcW w:w="5000" w:type="pct"/>
            <w:tcBorders>
              <w:top w:val="single" w:sz="4" w:space="0" w:color="auto"/>
              <w:left w:val="single" w:sz="4" w:space="0" w:color="auto"/>
              <w:bottom w:val="single" w:sz="4" w:space="0" w:color="auto"/>
              <w:right w:val="single" w:sz="4" w:space="0" w:color="auto"/>
            </w:tcBorders>
          </w:tcPr>
          <w:p w:rsidR="00225CFD" w:rsidRPr="002B44FF" w:rsidRDefault="00225CFD" w:rsidP="00E86B9F">
            <w:pPr>
              <w:spacing w:before="60" w:after="60" w:line="240" w:lineRule="auto"/>
              <w:ind w:firstLine="0"/>
              <w:jc w:val="left"/>
              <w:rPr>
                <w:rFonts w:ascii="Arial" w:hAnsi="Arial" w:cs="Arial"/>
                <w:sz w:val="20"/>
                <w:szCs w:val="20"/>
              </w:rPr>
            </w:pPr>
            <w:r>
              <w:rPr>
                <w:rFonts w:ascii="Arial" w:hAnsi="Arial" w:cs="Arial"/>
                <w:bCs/>
                <w:sz w:val="20"/>
                <w:szCs w:val="20"/>
              </w:rPr>
              <w:t>FILL [CHILD] FROM PRELOAD</w:t>
            </w:r>
          </w:p>
        </w:tc>
      </w:tr>
    </w:tbl>
    <w:p w:rsidR="00225CFD" w:rsidRPr="0091464B" w:rsidRDefault="00225CFD" w:rsidP="00225CFD">
      <w:pPr>
        <w:pStyle w:val="QUESTIONTEXT"/>
      </w:pPr>
      <w:r>
        <w:t>D1A</w:t>
      </w:r>
      <w:r w:rsidRPr="002B44FF">
        <w:t>.</w:t>
      </w:r>
      <w:r w:rsidRPr="002B44FF">
        <w:tab/>
      </w:r>
      <w:r>
        <w:t>Besides you (</w:t>
      </w:r>
      <w:r>
        <w:rPr>
          <w:b w:val="0"/>
        </w:rPr>
        <w:t xml:space="preserve">IF PREGNANT: </w:t>
      </w:r>
      <w:r>
        <w:t>“and [CHILD]”</w:t>
      </w:r>
      <w:r>
        <w:rPr>
          <w:b w:val="0"/>
        </w:rPr>
        <w:t xml:space="preserve">) </w:t>
      </w:r>
      <w:r>
        <w:t>does anyone else live in your household?</w:t>
      </w:r>
    </w:p>
    <w:p w:rsidR="00225CFD" w:rsidRPr="00180806" w:rsidRDefault="00225CFD" w:rsidP="00225CFD">
      <w:pPr>
        <w:pStyle w:val="INTERVIEWER"/>
      </w:pPr>
      <w:r w:rsidRPr="00180806">
        <w:lastRenderedPageBreak/>
        <w:tab/>
      </w:r>
    </w:p>
    <w:p w:rsidR="00225CFD" w:rsidRPr="002B44FF" w:rsidRDefault="00225CFD" w:rsidP="00225CFD">
      <w:pPr>
        <w:pStyle w:val="RESPONSE0"/>
      </w:pPr>
      <w:r w:rsidRPr="002B44FF">
        <w:t>YES</w:t>
      </w:r>
      <w:r w:rsidRPr="002B44FF">
        <w:tab/>
        <w:t>1</w:t>
      </w:r>
      <w:r w:rsidRPr="002B44FF">
        <w:tab/>
      </w:r>
      <w:r>
        <w:t>D1B</w:t>
      </w:r>
    </w:p>
    <w:p w:rsidR="00225CFD" w:rsidRPr="002B44FF" w:rsidRDefault="00225CFD" w:rsidP="00225CFD">
      <w:pPr>
        <w:pStyle w:val="RESPONSE0"/>
      </w:pPr>
      <w:r w:rsidRPr="002B44FF">
        <w:t>NO</w:t>
      </w:r>
      <w:r w:rsidRPr="002B44FF">
        <w:tab/>
        <w:t>0</w:t>
      </w:r>
      <w:r w:rsidRPr="002B44FF">
        <w:tab/>
      </w:r>
      <w:r>
        <w:t>D2</w:t>
      </w:r>
    </w:p>
    <w:p w:rsidR="00225CFD" w:rsidRPr="002B44FF" w:rsidRDefault="00225CFD" w:rsidP="00225CFD">
      <w:pPr>
        <w:pStyle w:val="RESPONSE0"/>
      </w:pPr>
      <w:r w:rsidRPr="002B44FF">
        <w:t>DON’T KNOW</w:t>
      </w:r>
      <w:r w:rsidRPr="002B44FF">
        <w:tab/>
      </w:r>
      <w:r w:rsidRPr="00D86317">
        <w:t>d</w:t>
      </w:r>
      <w:r w:rsidRPr="002B44FF">
        <w:tab/>
      </w:r>
      <w:r>
        <w:t>D1B</w:t>
      </w:r>
    </w:p>
    <w:p w:rsidR="00225CFD" w:rsidRPr="002B44FF" w:rsidRDefault="00225CFD" w:rsidP="00225CFD">
      <w:pPr>
        <w:pStyle w:val="RESPONSELAST"/>
      </w:pPr>
      <w:r w:rsidRPr="002B44FF">
        <w:t>REFUSED</w:t>
      </w:r>
      <w:r w:rsidRPr="002B44FF">
        <w:tab/>
      </w:r>
      <w:r w:rsidRPr="00D86317">
        <w:t>r</w:t>
      </w:r>
      <w:r w:rsidRPr="002B44FF">
        <w:tab/>
      </w:r>
      <w:r>
        <w:t>D1B</w:t>
      </w:r>
    </w:p>
    <w:p w:rsidR="00225CFD" w:rsidRDefault="00225CFD" w:rsidP="00225CFD">
      <w:pPr>
        <w:tabs>
          <w:tab w:val="clear" w:pos="432"/>
        </w:tabs>
        <w:spacing w:line="240" w:lineRule="auto"/>
        <w:ind w:firstLine="0"/>
        <w:jc w:val="left"/>
        <w:rPr>
          <w:rFonts w:ascii="Arial" w:hAnsi="Arial" w:cs="Arial"/>
          <w:caps/>
          <w:sz w:val="20"/>
          <w:szCs w:val="20"/>
        </w:rPr>
      </w:pPr>
    </w:p>
    <w:p w:rsidR="00184175" w:rsidRPr="00185F48" w:rsidRDefault="00184175" w:rsidP="00184175">
      <w:pPr>
        <w:pStyle w:val="INTERVIEWER"/>
        <w:spacing w:before="0" w:after="0"/>
        <w:ind w:left="0"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tblPr>
      <w:tblGrid>
        <w:gridCol w:w="9576"/>
      </w:tblGrid>
      <w:tr w:rsidR="00184175" w:rsidRPr="00185F48" w:rsidTr="006745D9">
        <w:trPr>
          <w:jc w:val="center"/>
        </w:trPr>
        <w:tc>
          <w:tcPr>
            <w:tcW w:w="5000" w:type="pct"/>
            <w:shd w:val="clear" w:color="auto" w:fill="E8E8E8"/>
            <w:vAlign w:val="center"/>
          </w:tcPr>
          <w:p w:rsidR="00184175" w:rsidRPr="00185F48" w:rsidRDefault="00184175" w:rsidP="006745D9">
            <w:pPr>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PROGRAMMER BEGIN LOOP</w:t>
            </w:r>
          </w:p>
          <w:p w:rsidR="00184175" w:rsidRPr="00185F48" w:rsidRDefault="007A6394" w:rsidP="007A6394">
            <w:pPr>
              <w:spacing w:before="60" w:after="60" w:line="240" w:lineRule="auto"/>
              <w:ind w:firstLine="0"/>
              <w:jc w:val="left"/>
              <w:rPr>
                <w:rFonts w:ascii="Arial" w:hAnsi="Arial" w:cs="Arial"/>
                <w:caps/>
                <w:sz w:val="20"/>
                <w:szCs w:val="20"/>
              </w:rPr>
            </w:pPr>
            <w:r>
              <w:rPr>
                <w:rFonts w:ascii="Arial" w:hAnsi="Arial" w:cs="Arial"/>
                <w:bCs/>
                <w:caps/>
                <w:sz w:val="20"/>
                <w:szCs w:val="20"/>
              </w:rPr>
              <w:t>start by collecting all persons names first. then ask for</w:t>
            </w:r>
            <w:r w:rsidR="00184175" w:rsidRPr="00185F48">
              <w:rPr>
                <w:rFonts w:ascii="Arial" w:hAnsi="Arial" w:cs="Arial"/>
                <w:bCs/>
                <w:caps/>
                <w:sz w:val="20"/>
                <w:szCs w:val="20"/>
              </w:rPr>
              <w:t xml:space="preserve"> </w:t>
            </w:r>
            <w:r>
              <w:rPr>
                <w:rFonts w:ascii="Arial" w:hAnsi="Arial" w:cs="Arial"/>
                <w:bCs/>
                <w:caps/>
                <w:sz w:val="20"/>
                <w:szCs w:val="20"/>
              </w:rPr>
              <w:t xml:space="preserve">dob, </w:t>
            </w:r>
            <w:r w:rsidR="00184175" w:rsidRPr="00185F48">
              <w:rPr>
                <w:rFonts w:ascii="Arial" w:hAnsi="Arial" w:cs="Arial"/>
                <w:bCs/>
                <w:caps/>
                <w:sz w:val="20"/>
                <w:szCs w:val="20"/>
              </w:rPr>
              <w:t xml:space="preserve">GENDER, AND RELATIONSHIP TO </w:t>
            </w:r>
            <w:r>
              <w:rPr>
                <w:rFonts w:ascii="Arial" w:hAnsi="Arial" w:cs="Arial"/>
                <w:bCs/>
                <w:caps/>
                <w:sz w:val="20"/>
                <w:szCs w:val="20"/>
              </w:rPr>
              <w:t>[</w:t>
            </w:r>
            <w:r w:rsidR="00184175" w:rsidRPr="00185F48">
              <w:rPr>
                <w:rFonts w:ascii="Arial" w:hAnsi="Arial" w:cs="Arial"/>
                <w:bCs/>
                <w:caps/>
                <w:sz w:val="20"/>
                <w:szCs w:val="20"/>
              </w:rPr>
              <w:t>CHILD</w:t>
            </w:r>
            <w:r>
              <w:rPr>
                <w:rFonts w:ascii="Arial" w:hAnsi="Arial" w:cs="Arial"/>
                <w:bCs/>
                <w:caps/>
                <w:sz w:val="20"/>
                <w:szCs w:val="20"/>
              </w:rPr>
              <w:t>]</w:t>
            </w:r>
            <w:r w:rsidR="00184175" w:rsidRPr="00185F48">
              <w:rPr>
                <w:rFonts w:ascii="Arial" w:hAnsi="Arial" w:cs="Arial"/>
                <w:bCs/>
                <w:caps/>
                <w:sz w:val="20"/>
                <w:szCs w:val="20"/>
              </w:rPr>
              <w:t xml:space="preserve"> FOR EACH MEMBER OF THE HOUSEHOLD</w:t>
            </w:r>
            <w:r>
              <w:rPr>
                <w:rFonts w:ascii="Arial" w:hAnsi="Arial" w:cs="Arial"/>
                <w:bCs/>
                <w:caps/>
                <w:sz w:val="20"/>
                <w:szCs w:val="20"/>
              </w:rPr>
              <w:t>.</w:t>
            </w:r>
          </w:p>
        </w:tc>
      </w:tr>
    </w:tbl>
    <w:p w:rsidR="007A6394" w:rsidRDefault="00184175" w:rsidP="00184175">
      <w:pPr>
        <w:pStyle w:val="QUESTIONTEXT"/>
      </w:pPr>
      <w:r w:rsidRPr="00185F48">
        <w:tab/>
        <w:t>Starting with the oldest person, please tell me the names of all the other</w:t>
      </w:r>
      <w:r>
        <w:t xml:space="preserve"> people who normally live here.</w:t>
      </w:r>
      <w:r w:rsidR="008C45D3">
        <w:t xml:space="preserve"> </w:t>
      </w:r>
    </w:p>
    <w:p w:rsidR="00184175" w:rsidRPr="00185F48" w:rsidRDefault="007A6394" w:rsidP="00184175">
      <w:pPr>
        <w:pStyle w:val="QUESTIONTEXT"/>
      </w:pPr>
      <w:r>
        <w:tab/>
      </w:r>
      <w:r w:rsidR="008C45D3">
        <w:t>INTERVIEWER: IF R IS UNCOMFORTABLE, YOU CAN ASK THEM TO PROVIDE INITIALS ONLY AND NO NAMES.</w:t>
      </w:r>
      <w:r>
        <w:t xml:space="preserve"> IF R IS UNCOMFORTABLE GIVING DATES OF BIRTH, SHE CAN JUST GIVE YEAR OF BIRTH</w:t>
      </w:r>
    </w:p>
    <w:p w:rsidR="00184175" w:rsidRPr="00185F48" w:rsidRDefault="00184175" w:rsidP="00184175">
      <w:pPr>
        <w:pStyle w:val="PROBEBOLDTEXTHERE"/>
        <w:spacing w:before="120" w:after="120"/>
      </w:pPr>
      <w:r w:rsidRPr="00185F48">
        <w:t>PROBE:</w:t>
      </w:r>
      <w:r>
        <w:tab/>
        <w:t>W</w:t>
      </w:r>
      <w:r w:rsidRPr="00185F48">
        <w:t>ho else lives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84175" w:rsidRPr="00185F48" w:rsidRDefault="00184175" w:rsidP="005237D2">
            <w:pPr>
              <w:spacing w:before="60" w:after="60" w:line="240" w:lineRule="auto"/>
              <w:ind w:firstLine="0"/>
              <w:jc w:val="left"/>
              <w:rPr>
                <w:rFonts w:ascii="Arial" w:hAnsi="Arial" w:cs="Arial"/>
                <w:sz w:val="20"/>
                <w:szCs w:val="20"/>
              </w:rPr>
            </w:pPr>
            <w:r w:rsidRPr="00185F48">
              <w:rPr>
                <w:rFonts w:ascii="Arial" w:hAnsi="Arial" w:cs="Arial"/>
                <w:sz w:val="20"/>
                <w:szCs w:val="20"/>
              </w:rPr>
              <w:t xml:space="preserve">WHAT IS [NAME]’S </w:t>
            </w:r>
            <w:r w:rsidR="005237D2">
              <w:rPr>
                <w:rFonts w:ascii="Arial" w:hAnsi="Arial" w:cs="Arial"/>
                <w:sz w:val="20"/>
                <w:szCs w:val="20"/>
              </w:rPr>
              <w:t>AGE</w:t>
            </w:r>
            <w:r w:rsidRPr="00185F48">
              <w:rPr>
                <w:rFonts w:ascii="Arial" w:hAnsi="Arial" w:cs="Arial"/>
                <w:sz w:val="20"/>
                <w:szCs w:val="20"/>
              </w:rPr>
              <w:t>?</w:t>
            </w:r>
          </w:p>
        </w:tc>
      </w:tr>
      <w:tr w:rsidR="00184175" w:rsidRPr="00185F48" w:rsidTr="006745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rsidR="00184175" w:rsidRPr="00185F48" w:rsidRDefault="00184175" w:rsidP="006745D9">
            <w:pPr>
              <w:spacing w:before="60" w:after="60" w:line="240" w:lineRule="auto"/>
              <w:ind w:firstLine="0"/>
              <w:jc w:val="left"/>
              <w:rPr>
                <w:rFonts w:ascii="Arial" w:hAnsi="Arial" w:cs="Arial"/>
                <w:sz w:val="20"/>
                <w:szCs w:val="20"/>
              </w:rPr>
            </w:pPr>
            <w:r w:rsidRPr="00185F48">
              <w:rPr>
                <w:rFonts w:ascii="Arial" w:hAnsi="Arial" w:cs="Arial"/>
                <w:sz w:val="20"/>
                <w:szCs w:val="20"/>
              </w:rPr>
              <w:t>IS [NAME] MALE OR FEMALE?</w:t>
            </w:r>
          </w:p>
        </w:tc>
      </w:tr>
      <w:tr w:rsidR="00184175" w:rsidRPr="00185F48" w:rsidTr="006745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rsidR="00184175" w:rsidRPr="00185F48" w:rsidRDefault="00184175" w:rsidP="006745D9">
            <w:pPr>
              <w:pStyle w:val="RESPONSE0"/>
              <w:ind w:right="1584"/>
            </w:pPr>
            <w:r w:rsidRPr="00185F48">
              <w:t xml:space="preserve">WHAT IS [NAME]’S RELATIONSHIP </w:t>
            </w:r>
            <w:r>
              <w:t>TO ([CHILD]/YOUR UNBORN CHILD)?</w:t>
            </w:r>
          </w:p>
          <w:p w:rsidR="00184175" w:rsidRPr="00185F48" w:rsidRDefault="00184175" w:rsidP="006745D9">
            <w:pPr>
              <w:pStyle w:val="RESPONSE0"/>
            </w:pPr>
            <w:r w:rsidRPr="00185F48">
              <w:t>RELATIONSHIP CODES:</w:t>
            </w:r>
          </w:p>
          <w:p w:rsidR="00184175" w:rsidRPr="008D55C0" w:rsidRDefault="00184175" w:rsidP="006745D9">
            <w:pPr>
              <w:pStyle w:val="RESPONSE0"/>
            </w:pPr>
            <w:r w:rsidRPr="008D55C0">
              <w:t>BIOLOGICAL MOTHER</w:t>
            </w:r>
            <w:r w:rsidRPr="008D55C0">
              <w:tab/>
              <w:t>11</w:t>
            </w:r>
          </w:p>
          <w:p w:rsidR="00184175" w:rsidRPr="008D55C0" w:rsidRDefault="00184175" w:rsidP="006745D9">
            <w:pPr>
              <w:pStyle w:val="RESPONSE0"/>
            </w:pPr>
            <w:r w:rsidRPr="008D55C0">
              <w:t>BIOLOGICAL FATHER</w:t>
            </w:r>
            <w:r w:rsidRPr="008D55C0">
              <w:tab/>
              <w:t>12</w:t>
            </w:r>
          </w:p>
          <w:p w:rsidR="00184175" w:rsidRPr="008D55C0" w:rsidRDefault="00184175" w:rsidP="006745D9">
            <w:pPr>
              <w:pStyle w:val="RESPONSE0"/>
            </w:pPr>
            <w:r w:rsidRPr="008D55C0">
              <w:t>ADOPTIVE MOTHER</w:t>
            </w:r>
            <w:r w:rsidRPr="008D55C0">
              <w:tab/>
              <w:t>13</w:t>
            </w:r>
          </w:p>
          <w:p w:rsidR="00184175" w:rsidRPr="008D55C0" w:rsidRDefault="00184175" w:rsidP="006745D9">
            <w:pPr>
              <w:pStyle w:val="RESPONSE0"/>
            </w:pPr>
            <w:r w:rsidRPr="008D55C0">
              <w:t>ADOPTIVE FATHER</w:t>
            </w:r>
            <w:r w:rsidRPr="008D55C0">
              <w:tab/>
              <w:t>14</w:t>
            </w:r>
          </w:p>
          <w:p w:rsidR="00184175" w:rsidRPr="008D55C0" w:rsidRDefault="00184175" w:rsidP="006745D9">
            <w:pPr>
              <w:pStyle w:val="RESPONSE0"/>
            </w:pPr>
            <w:r w:rsidRPr="008D55C0">
              <w:t>STEPMOTHER</w:t>
            </w:r>
            <w:r w:rsidRPr="008D55C0">
              <w:tab/>
              <w:t>15</w:t>
            </w:r>
          </w:p>
          <w:p w:rsidR="00184175" w:rsidRPr="008D55C0" w:rsidRDefault="00184175" w:rsidP="006745D9">
            <w:pPr>
              <w:pStyle w:val="RESPONSE0"/>
            </w:pPr>
            <w:r w:rsidRPr="008D55C0">
              <w:t>STEPFATHER</w:t>
            </w:r>
            <w:r w:rsidRPr="008D55C0">
              <w:tab/>
              <w:t>16</w:t>
            </w:r>
          </w:p>
          <w:p w:rsidR="00184175" w:rsidRPr="008D55C0" w:rsidRDefault="00184175" w:rsidP="006745D9">
            <w:pPr>
              <w:pStyle w:val="RESPONSE0"/>
            </w:pPr>
            <w:r w:rsidRPr="008D55C0">
              <w:t>GRANDMOTHER.</w:t>
            </w:r>
            <w:r w:rsidRPr="008D55C0">
              <w:tab/>
              <w:t>17</w:t>
            </w:r>
          </w:p>
          <w:p w:rsidR="00184175" w:rsidRPr="008D55C0" w:rsidRDefault="00184175" w:rsidP="006745D9">
            <w:pPr>
              <w:pStyle w:val="RESPONSE0"/>
            </w:pPr>
            <w:r w:rsidRPr="008D55C0">
              <w:t>GRANDFATHER</w:t>
            </w:r>
            <w:r w:rsidRPr="008D55C0">
              <w:tab/>
              <w:t>18</w:t>
            </w:r>
          </w:p>
          <w:p w:rsidR="00184175" w:rsidRPr="008D55C0" w:rsidRDefault="00184175" w:rsidP="006745D9">
            <w:pPr>
              <w:pStyle w:val="RESPONSE0"/>
            </w:pPr>
            <w:r w:rsidRPr="008D55C0">
              <w:t>GREAT GRANDMOTHER</w:t>
            </w:r>
            <w:r w:rsidRPr="008D55C0">
              <w:tab/>
              <w:t>19</w:t>
            </w:r>
          </w:p>
          <w:p w:rsidR="00184175" w:rsidRPr="008D55C0" w:rsidRDefault="00184175" w:rsidP="006745D9">
            <w:pPr>
              <w:pStyle w:val="RESPONSE0"/>
            </w:pPr>
            <w:r w:rsidRPr="008D55C0">
              <w:t>GREAT GRANDFATHER</w:t>
            </w:r>
            <w:r w:rsidRPr="008D55C0">
              <w:tab/>
              <w:t>20</w:t>
            </w:r>
          </w:p>
          <w:p w:rsidR="00184175" w:rsidRPr="008D55C0" w:rsidRDefault="00184175" w:rsidP="006745D9">
            <w:pPr>
              <w:pStyle w:val="RESPONSE0"/>
            </w:pPr>
            <w:r w:rsidRPr="008D55C0">
              <w:t>SISTER/STEPSISTER</w:t>
            </w:r>
            <w:r w:rsidRPr="008D55C0">
              <w:tab/>
              <w:t>21</w:t>
            </w:r>
          </w:p>
          <w:p w:rsidR="00184175" w:rsidRPr="008D55C0" w:rsidRDefault="00184175" w:rsidP="006745D9">
            <w:pPr>
              <w:pStyle w:val="RESPONSE0"/>
            </w:pPr>
            <w:r w:rsidRPr="008D55C0">
              <w:t>BROTHER/STEPBROTHER</w:t>
            </w:r>
            <w:r w:rsidRPr="008D55C0">
              <w:tab/>
              <w:t>22</w:t>
            </w:r>
          </w:p>
          <w:p w:rsidR="00184175" w:rsidRPr="008D55C0" w:rsidRDefault="00184175" w:rsidP="006745D9">
            <w:pPr>
              <w:pStyle w:val="RESPONSE0"/>
            </w:pPr>
            <w:r w:rsidRPr="008D55C0">
              <w:t>OTHER RELATIVE OR IN-LAW (FEMALE)</w:t>
            </w:r>
            <w:r w:rsidRPr="008D55C0">
              <w:tab/>
              <w:t>23</w:t>
            </w:r>
          </w:p>
          <w:p w:rsidR="00184175" w:rsidRPr="008D55C0" w:rsidRDefault="00184175" w:rsidP="006745D9">
            <w:pPr>
              <w:pStyle w:val="RESPONSE0"/>
            </w:pPr>
            <w:r w:rsidRPr="008D55C0">
              <w:t>OTHER RELATIVE OR IN-LAW (MALE)</w:t>
            </w:r>
            <w:r w:rsidRPr="008D55C0">
              <w:tab/>
              <w:t>24</w:t>
            </w:r>
          </w:p>
          <w:p w:rsidR="00184175" w:rsidRPr="008D55C0" w:rsidRDefault="00184175" w:rsidP="006745D9">
            <w:pPr>
              <w:pStyle w:val="RESPONSE0"/>
            </w:pPr>
            <w:r w:rsidRPr="008D55C0">
              <w:t>FOSTER PARENT (FEMALE)</w:t>
            </w:r>
            <w:r w:rsidRPr="008D55C0">
              <w:tab/>
              <w:t>25</w:t>
            </w:r>
          </w:p>
          <w:p w:rsidR="00184175" w:rsidRPr="008D55C0" w:rsidRDefault="00184175" w:rsidP="006745D9">
            <w:pPr>
              <w:pStyle w:val="RESPONSE0"/>
            </w:pPr>
            <w:r w:rsidRPr="008D55C0">
              <w:t>FOSTER PARENT (MALE).</w:t>
            </w:r>
            <w:r w:rsidRPr="008D55C0">
              <w:tab/>
              <w:t>26</w:t>
            </w:r>
          </w:p>
          <w:p w:rsidR="00184175" w:rsidRPr="008D55C0" w:rsidRDefault="00184175" w:rsidP="006745D9">
            <w:pPr>
              <w:pStyle w:val="RESPONSE0"/>
            </w:pPr>
            <w:r w:rsidRPr="008D55C0">
              <w:t>OTHER NON-RELATIVE (FEMALE)</w:t>
            </w:r>
            <w:r w:rsidRPr="008D55C0">
              <w:tab/>
              <w:t>27</w:t>
            </w:r>
          </w:p>
          <w:p w:rsidR="00184175" w:rsidRPr="008D55C0" w:rsidRDefault="00184175" w:rsidP="006745D9">
            <w:pPr>
              <w:pStyle w:val="RESPONSE0"/>
            </w:pPr>
            <w:r w:rsidRPr="008D55C0">
              <w:t>OTHER NON-RELATIVE (MALE)</w:t>
            </w:r>
            <w:r w:rsidRPr="008D55C0">
              <w:tab/>
              <w:t>28</w:t>
            </w:r>
          </w:p>
          <w:p w:rsidR="00184175" w:rsidRPr="008D55C0" w:rsidRDefault="00184175" w:rsidP="006745D9">
            <w:pPr>
              <w:pStyle w:val="RESPONSE0"/>
            </w:pPr>
            <w:r w:rsidRPr="008D55C0">
              <w:lastRenderedPageBreak/>
              <w:t>PARENT’S PARTNER (FEMALE)</w:t>
            </w:r>
            <w:r w:rsidRPr="008D55C0">
              <w:tab/>
              <w:t>29</w:t>
            </w:r>
          </w:p>
          <w:p w:rsidR="00184175" w:rsidRPr="00185F48" w:rsidRDefault="00184175" w:rsidP="006745D9">
            <w:pPr>
              <w:pStyle w:val="RESPONSE0"/>
              <w:spacing w:after="120"/>
            </w:pPr>
            <w:r w:rsidRPr="008D55C0">
              <w:t>PARENT’S PARTNER (MALE</w:t>
            </w:r>
            <w:r w:rsidRPr="00185F48">
              <w:rPr>
                <w:rFonts w:eastAsia="Calibri"/>
                <w:color w:val="000000"/>
              </w:rPr>
              <w:t>)</w:t>
            </w:r>
            <w:r w:rsidRPr="00185F48">
              <w:rPr>
                <w:rFonts w:eastAsia="Calibri"/>
                <w:color w:val="000000"/>
              </w:rPr>
              <w:tab/>
              <w:t>30</w:t>
            </w:r>
          </w:p>
        </w:tc>
      </w:tr>
    </w:tbl>
    <w:p w:rsidR="00E34B64" w:rsidRDefault="00E34B64">
      <w:pPr>
        <w:tabs>
          <w:tab w:val="clear" w:pos="432"/>
        </w:tabs>
        <w:spacing w:line="240" w:lineRule="auto"/>
        <w:ind w:firstLine="0"/>
        <w:jc w:val="left"/>
        <w:rPr>
          <w:rFonts w:ascii="Arial" w:hAnsi="Arial" w:cs="Arial"/>
          <w:sz w:val="20"/>
          <w:szCs w:val="20"/>
        </w:rPr>
      </w:pPr>
    </w:p>
    <w:tbl>
      <w:tblPr>
        <w:tblW w:w="5000" w:type="pct"/>
        <w:jc w:val="center"/>
        <w:tblLook w:val="04A0"/>
      </w:tblPr>
      <w:tblGrid>
        <w:gridCol w:w="467"/>
        <w:gridCol w:w="2739"/>
        <w:gridCol w:w="3233"/>
        <w:gridCol w:w="1243"/>
        <w:gridCol w:w="1894"/>
      </w:tblGrid>
      <w:tr w:rsidR="00184175" w:rsidRPr="00185F48" w:rsidTr="006745D9">
        <w:trPr>
          <w:jc w:val="center"/>
        </w:trPr>
        <w:tc>
          <w:tcPr>
            <w:tcW w:w="244" w:type="pct"/>
            <w:tcBorders>
              <w:right w:val="single" w:sz="4" w:space="0" w:color="auto"/>
            </w:tcBorders>
          </w:tcPr>
          <w:p w:rsidR="00184175" w:rsidRPr="00185F48" w:rsidRDefault="00184175" w:rsidP="006745D9">
            <w:pPr>
              <w:spacing w:before="60" w:after="60" w:line="240" w:lineRule="auto"/>
              <w:rPr>
                <w:rFonts w:ascii="Arial" w:hAnsi="Arial" w:cs="Arial"/>
                <w:bCs/>
                <w:sz w:val="20"/>
                <w:szCs w:val="20"/>
              </w:rPr>
            </w:pPr>
          </w:p>
        </w:tc>
        <w:tc>
          <w:tcPr>
            <w:tcW w:w="1430" w:type="pct"/>
            <w:tcBorders>
              <w:top w:val="single" w:sz="4" w:space="0" w:color="auto"/>
              <w:left w:val="single" w:sz="4" w:space="0" w:color="auto"/>
              <w:right w:val="single" w:sz="4" w:space="0" w:color="auto"/>
            </w:tcBorders>
            <w:vAlign w:val="bottom"/>
          </w:tcPr>
          <w:p w:rsidR="00184175" w:rsidRPr="00185F48" w:rsidRDefault="006C0F09" w:rsidP="006745D9">
            <w:pPr>
              <w:spacing w:before="60" w:after="60" w:line="240" w:lineRule="auto"/>
              <w:ind w:firstLine="0"/>
              <w:jc w:val="center"/>
              <w:rPr>
                <w:rFonts w:ascii="Arial" w:hAnsi="Arial" w:cs="Arial"/>
                <w:bCs/>
                <w:sz w:val="20"/>
                <w:szCs w:val="20"/>
              </w:rPr>
            </w:pPr>
            <w:sdt>
              <w:sdtPr>
                <w:rPr>
                  <w:rFonts w:ascii="Arial" w:hAnsi="Arial" w:cs="Arial"/>
                  <w:bCs/>
                  <w:sz w:val="20"/>
                  <w:szCs w:val="20"/>
                </w:rPr>
                <w:alias w:val="ENTER QUESTION #"/>
                <w:tag w:val="QUESTION #"/>
                <w:id w:val="58850673"/>
                <w:placeholder>
                  <w:docPart w:val="18A88D678C9E42158400EC9C0113DDA8"/>
                </w:placeholder>
                <w:temporary/>
                <w:showingPlcHdr/>
              </w:sdtPr>
              <w:sdtContent>
                <w:r w:rsidR="00184175" w:rsidRPr="00185F48">
                  <w:rPr>
                    <w:rFonts w:ascii="Arial" w:hAnsi="Arial" w:cs="Arial"/>
                    <w:bCs/>
                    <w:sz w:val="20"/>
                    <w:szCs w:val="20"/>
                  </w:rPr>
                  <w:t>Q#</w:t>
                </w:r>
              </w:sdtContent>
            </w:sdt>
          </w:p>
        </w:tc>
        <w:tc>
          <w:tcPr>
            <w:tcW w:w="1688" w:type="pct"/>
            <w:tcBorders>
              <w:top w:val="single" w:sz="4" w:space="0" w:color="auto"/>
              <w:left w:val="single" w:sz="4" w:space="0" w:color="auto"/>
              <w:right w:val="single" w:sz="4" w:space="0" w:color="auto"/>
            </w:tcBorders>
            <w:vAlign w:val="bottom"/>
          </w:tcPr>
          <w:p w:rsidR="00184175" w:rsidRPr="00185F48" w:rsidRDefault="006C0F09" w:rsidP="006745D9">
            <w:pPr>
              <w:spacing w:before="60" w:after="60" w:line="240" w:lineRule="auto"/>
              <w:ind w:firstLine="0"/>
              <w:jc w:val="center"/>
              <w:rPr>
                <w:rFonts w:ascii="Arial" w:hAnsi="Arial" w:cs="Arial"/>
                <w:bCs/>
                <w:sz w:val="20"/>
                <w:szCs w:val="20"/>
              </w:rPr>
            </w:pPr>
            <w:sdt>
              <w:sdtPr>
                <w:rPr>
                  <w:rFonts w:ascii="Arial" w:hAnsi="Arial" w:cs="Arial"/>
                  <w:bCs/>
                  <w:sz w:val="20"/>
                  <w:szCs w:val="20"/>
                </w:rPr>
                <w:alias w:val="ENTER QUESTION #"/>
                <w:tag w:val="QUESTION #"/>
                <w:id w:val="58850676"/>
                <w:placeholder>
                  <w:docPart w:val="A7CE16272A234FF3AB3A9867A9127908"/>
                </w:placeholder>
                <w:temporary/>
                <w:showingPlcHdr/>
              </w:sdtPr>
              <w:sdtContent>
                <w:r w:rsidR="00184175" w:rsidRPr="00185F48">
                  <w:rPr>
                    <w:rFonts w:ascii="Arial" w:hAnsi="Arial" w:cs="Arial"/>
                    <w:bCs/>
                    <w:sz w:val="20"/>
                    <w:szCs w:val="20"/>
                  </w:rPr>
                  <w:t>Q#</w:t>
                </w:r>
              </w:sdtContent>
            </w:sdt>
          </w:p>
        </w:tc>
        <w:tc>
          <w:tcPr>
            <w:tcW w:w="649" w:type="pct"/>
            <w:tcBorders>
              <w:top w:val="single" w:sz="4" w:space="0" w:color="auto"/>
              <w:left w:val="single" w:sz="4" w:space="0" w:color="auto"/>
              <w:right w:val="single" w:sz="4" w:space="0" w:color="auto"/>
            </w:tcBorders>
            <w:vAlign w:val="bottom"/>
          </w:tcPr>
          <w:p w:rsidR="00184175" w:rsidRPr="00185F48" w:rsidRDefault="006C0F09" w:rsidP="006745D9">
            <w:pPr>
              <w:spacing w:before="60" w:after="60" w:line="240" w:lineRule="auto"/>
              <w:ind w:firstLine="0"/>
              <w:jc w:val="center"/>
              <w:rPr>
                <w:rFonts w:ascii="Arial" w:hAnsi="Arial" w:cs="Arial"/>
                <w:bCs/>
                <w:sz w:val="20"/>
                <w:szCs w:val="20"/>
              </w:rPr>
            </w:pPr>
            <w:sdt>
              <w:sdtPr>
                <w:rPr>
                  <w:rFonts w:ascii="Arial" w:hAnsi="Arial" w:cs="Arial"/>
                  <w:bCs/>
                  <w:sz w:val="20"/>
                  <w:szCs w:val="20"/>
                </w:rPr>
                <w:alias w:val="ENTER QUESTION #"/>
                <w:tag w:val="QUESTION #"/>
                <w:id w:val="58850677"/>
                <w:placeholder>
                  <w:docPart w:val="DCD6BD0F070743DE9D9452082E546D13"/>
                </w:placeholder>
                <w:temporary/>
                <w:showingPlcHdr/>
              </w:sdtPr>
              <w:sdtContent>
                <w:r w:rsidR="00184175" w:rsidRPr="00185F48">
                  <w:rPr>
                    <w:rFonts w:ascii="Arial" w:hAnsi="Arial" w:cs="Arial"/>
                    <w:bCs/>
                    <w:sz w:val="20"/>
                    <w:szCs w:val="20"/>
                  </w:rPr>
                  <w:t>Q#</w:t>
                </w:r>
              </w:sdtContent>
            </w:sdt>
          </w:p>
        </w:tc>
        <w:tc>
          <w:tcPr>
            <w:tcW w:w="989" w:type="pct"/>
            <w:tcBorders>
              <w:top w:val="single" w:sz="4" w:space="0" w:color="auto"/>
              <w:left w:val="single" w:sz="4" w:space="0" w:color="auto"/>
              <w:right w:val="single" w:sz="4" w:space="0" w:color="auto"/>
            </w:tcBorders>
            <w:vAlign w:val="bottom"/>
          </w:tcPr>
          <w:p w:rsidR="00184175" w:rsidRPr="00185F48" w:rsidRDefault="006C0F09" w:rsidP="006745D9">
            <w:pPr>
              <w:spacing w:before="60" w:after="60" w:line="240" w:lineRule="auto"/>
              <w:ind w:firstLine="0"/>
              <w:jc w:val="center"/>
              <w:rPr>
                <w:rFonts w:ascii="Arial" w:hAnsi="Arial" w:cs="Arial"/>
                <w:bCs/>
                <w:sz w:val="20"/>
                <w:szCs w:val="20"/>
              </w:rPr>
            </w:pPr>
            <w:sdt>
              <w:sdtPr>
                <w:rPr>
                  <w:rFonts w:ascii="Arial" w:hAnsi="Arial" w:cs="Arial"/>
                  <w:bCs/>
                  <w:sz w:val="20"/>
                  <w:szCs w:val="20"/>
                </w:rPr>
                <w:alias w:val="ENTER QUESTION #"/>
                <w:tag w:val="QUESTION #"/>
                <w:id w:val="58850678"/>
                <w:placeholder>
                  <w:docPart w:val="3E97C504C2D741479011D0D98993DC4F"/>
                </w:placeholder>
                <w:temporary/>
                <w:showingPlcHdr/>
              </w:sdtPr>
              <w:sdtContent>
                <w:r w:rsidR="00184175" w:rsidRPr="00185F48">
                  <w:rPr>
                    <w:rFonts w:ascii="Arial" w:hAnsi="Arial" w:cs="Arial"/>
                    <w:bCs/>
                    <w:sz w:val="20"/>
                    <w:szCs w:val="20"/>
                  </w:rPr>
                  <w:t>Q#</w:t>
                </w:r>
              </w:sdtContent>
            </w:sdt>
          </w:p>
        </w:tc>
      </w:tr>
      <w:tr w:rsidR="00184175" w:rsidRPr="00185F48" w:rsidTr="006745D9">
        <w:trPr>
          <w:jc w:val="center"/>
        </w:trPr>
        <w:tc>
          <w:tcPr>
            <w:tcW w:w="244" w:type="pct"/>
            <w:tcBorders>
              <w:right w:val="single" w:sz="4" w:space="0" w:color="auto"/>
            </w:tcBorders>
          </w:tcPr>
          <w:p w:rsidR="00184175" w:rsidRPr="00185F48" w:rsidRDefault="00184175" w:rsidP="006745D9">
            <w:pPr>
              <w:spacing w:before="60" w:after="60" w:line="240" w:lineRule="auto"/>
              <w:ind w:firstLine="0"/>
              <w:jc w:val="left"/>
              <w:rPr>
                <w:rFonts w:ascii="Arial" w:hAnsi="Arial" w:cs="Arial"/>
                <w:bCs/>
                <w:sz w:val="20"/>
                <w:szCs w:val="20"/>
              </w:rPr>
            </w:pPr>
          </w:p>
        </w:tc>
        <w:tc>
          <w:tcPr>
            <w:tcW w:w="1430" w:type="pct"/>
            <w:tcBorders>
              <w:left w:val="single" w:sz="4" w:space="0" w:color="auto"/>
              <w:bottom w:val="single" w:sz="4" w:space="0" w:color="auto"/>
              <w:right w:val="single" w:sz="4" w:space="0" w:color="auto"/>
            </w:tcBorders>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NAME</w:t>
            </w:r>
          </w:p>
        </w:tc>
        <w:tc>
          <w:tcPr>
            <w:tcW w:w="1688" w:type="pct"/>
            <w:tcBorders>
              <w:left w:val="single" w:sz="4" w:space="0" w:color="auto"/>
              <w:bottom w:val="single" w:sz="4" w:space="0" w:color="auto"/>
              <w:right w:val="single" w:sz="4" w:space="0" w:color="auto"/>
            </w:tcBorders>
            <w:vAlign w:val="bottom"/>
          </w:tcPr>
          <w:p w:rsidR="00184175" w:rsidRPr="00185F48" w:rsidRDefault="00951B8A" w:rsidP="006745D9">
            <w:pPr>
              <w:spacing w:before="60" w:after="60" w:line="240" w:lineRule="auto"/>
              <w:ind w:firstLine="0"/>
              <w:jc w:val="center"/>
              <w:rPr>
                <w:rFonts w:ascii="Arial" w:hAnsi="Arial" w:cs="Arial"/>
                <w:bCs/>
                <w:sz w:val="20"/>
                <w:szCs w:val="20"/>
              </w:rPr>
            </w:pPr>
            <w:r>
              <w:rPr>
                <w:rFonts w:ascii="Arial" w:hAnsi="Arial" w:cs="Arial"/>
                <w:bCs/>
                <w:sz w:val="20"/>
                <w:szCs w:val="20"/>
              </w:rPr>
              <w:t>(</w:t>
            </w:r>
            <w:r w:rsidR="00184175" w:rsidRPr="00185F48">
              <w:rPr>
                <w:rFonts w:ascii="Arial" w:hAnsi="Arial" w:cs="Arial"/>
                <w:bCs/>
                <w:sz w:val="20"/>
                <w:szCs w:val="20"/>
              </w:rPr>
              <w:t>DOB</w:t>
            </w:r>
            <w:r>
              <w:rPr>
                <w:rFonts w:ascii="Arial" w:hAnsi="Arial" w:cs="Arial"/>
                <w:bCs/>
                <w:sz w:val="20"/>
                <w:szCs w:val="20"/>
              </w:rPr>
              <w:t xml:space="preserve"> for minors, age for adults)</w:t>
            </w:r>
          </w:p>
        </w:tc>
        <w:tc>
          <w:tcPr>
            <w:tcW w:w="649" w:type="pct"/>
            <w:tcBorders>
              <w:left w:val="single" w:sz="4" w:space="0" w:color="auto"/>
              <w:bottom w:val="single" w:sz="4" w:space="0" w:color="auto"/>
              <w:right w:val="single" w:sz="4" w:space="0" w:color="auto"/>
            </w:tcBorders>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GENDER</w:t>
            </w:r>
          </w:p>
        </w:tc>
        <w:tc>
          <w:tcPr>
            <w:tcW w:w="989" w:type="pct"/>
            <w:tcBorders>
              <w:left w:val="single" w:sz="4" w:space="0" w:color="auto"/>
              <w:bottom w:val="single" w:sz="4" w:space="0" w:color="auto"/>
              <w:right w:val="single" w:sz="4" w:space="0" w:color="auto"/>
            </w:tcBorders>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RELATIONSHIP</w:t>
            </w:r>
          </w:p>
        </w:tc>
      </w:tr>
      <w:tr w:rsidR="00184175" w:rsidRPr="00185F48" w:rsidTr="006745D9">
        <w:trPr>
          <w:trHeight w:val="432"/>
          <w:jc w:val="center"/>
        </w:trPr>
        <w:tc>
          <w:tcPr>
            <w:tcW w:w="244" w:type="pct"/>
            <w:vAlign w:val="bottom"/>
          </w:tcPr>
          <w:p w:rsidR="00184175" w:rsidRPr="00185F48" w:rsidRDefault="00184175" w:rsidP="006745D9">
            <w:pPr>
              <w:spacing w:before="60" w:after="60" w:line="240" w:lineRule="auto"/>
              <w:ind w:firstLine="0"/>
              <w:jc w:val="left"/>
              <w:rPr>
                <w:rFonts w:ascii="Arial" w:hAnsi="Arial" w:cs="Arial"/>
                <w:bCs/>
                <w:sz w:val="20"/>
                <w:szCs w:val="20"/>
              </w:rPr>
            </w:pPr>
            <w:r w:rsidRPr="00185F48">
              <w:rPr>
                <w:rFonts w:ascii="Arial" w:hAnsi="Arial" w:cs="Arial"/>
                <w:bCs/>
                <w:sz w:val="20"/>
                <w:szCs w:val="20"/>
              </w:rPr>
              <w:t>a.</w:t>
            </w:r>
          </w:p>
        </w:tc>
        <w:tc>
          <w:tcPr>
            <w:tcW w:w="1430" w:type="pct"/>
            <w:tcBorders>
              <w:top w:val="single" w:sz="4" w:space="0" w:color="auto"/>
            </w:tcBorders>
            <w:vAlign w:val="bottom"/>
          </w:tcPr>
          <w:p w:rsidR="00184175" w:rsidRPr="00185F48" w:rsidRDefault="00184175" w:rsidP="006745D9">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t>20</w:t>
            </w:r>
            <w:r w:rsidRPr="002B44FF">
              <w:t>)</w:t>
            </w:r>
          </w:p>
        </w:tc>
        <w:tc>
          <w:tcPr>
            <w:tcW w:w="1688" w:type="pct"/>
            <w:tcBorders>
              <w:top w:val="single" w:sz="4" w:space="0" w:color="auto"/>
            </w:tcBorders>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49" w:type="pct"/>
            <w:tcBorders>
              <w:top w:val="single" w:sz="4" w:space="0" w:color="auto"/>
            </w:tcBorders>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89" w:type="pct"/>
            <w:tcBorders>
              <w:top w:val="single" w:sz="4" w:space="0" w:color="auto"/>
            </w:tcBorders>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184175" w:rsidRPr="00185F48" w:rsidTr="006745D9">
        <w:trPr>
          <w:trHeight w:val="432"/>
          <w:jc w:val="center"/>
        </w:trPr>
        <w:tc>
          <w:tcPr>
            <w:tcW w:w="244" w:type="pct"/>
            <w:vAlign w:val="bottom"/>
          </w:tcPr>
          <w:p w:rsidR="00184175" w:rsidRPr="00185F48" w:rsidRDefault="00184175" w:rsidP="006745D9">
            <w:pPr>
              <w:spacing w:before="60" w:after="60" w:line="240" w:lineRule="auto"/>
              <w:ind w:firstLine="0"/>
              <w:jc w:val="left"/>
              <w:rPr>
                <w:rFonts w:ascii="Arial" w:hAnsi="Arial" w:cs="Arial"/>
                <w:bCs/>
                <w:sz w:val="20"/>
                <w:szCs w:val="20"/>
              </w:rPr>
            </w:pPr>
            <w:r w:rsidRPr="00185F48">
              <w:rPr>
                <w:rFonts w:ascii="Arial" w:hAnsi="Arial" w:cs="Arial"/>
                <w:bCs/>
                <w:sz w:val="20"/>
                <w:szCs w:val="20"/>
              </w:rPr>
              <w:t>b.</w:t>
            </w:r>
          </w:p>
        </w:tc>
        <w:tc>
          <w:tcPr>
            <w:tcW w:w="1430" w:type="pct"/>
            <w:vAlign w:val="bottom"/>
          </w:tcPr>
          <w:p w:rsidR="00184175" w:rsidRPr="00185F48" w:rsidRDefault="00184175" w:rsidP="006745D9">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t>20</w:t>
            </w:r>
            <w:r w:rsidRPr="002B44FF">
              <w:t>)</w:t>
            </w:r>
          </w:p>
        </w:tc>
        <w:tc>
          <w:tcPr>
            <w:tcW w:w="1688"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4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8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184175" w:rsidRPr="00185F48" w:rsidTr="006745D9">
        <w:trPr>
          <w:trHeight w:val="432"/>
          <w:jc w:val="center"/>
        </w:trPr>
        <w:tc>
          <w:tcPr>
            <w:tcW w:w="244" w:type="pct"/>
            <w:vAlign w:val="bottom"/>
          </w:tcPr>
          <w:p w:rsidR="00184175" w:rsidRPr="00185F48" w:rsidRDefault="00184175" w:rsidP="006745D9">
            <w:pPr>
              <w:spacing w:before="60" w:after="60" w:line="240" w:lineRule="auto"/>
              <w:ind w:firstLine="0"/>
              <w:jc w:val="left"/>
              <w:rPr>
                <w:rFonts w:ascii="Arial" w:hAnsi="Arial" w:cs="Arial"/>
                <w:bCs/>
                <w:sz w:val="20"/>
                <w:szCs w:val="20"/>
              </w:rPr>
            </w:pPr>
            <w:r w:rsidRPr="00185F48">
              <w:rPr>
                <w:rFonts w:ascii="Arial" w:hAnsi="Arial" w:cs="Arial"/>
                <w:bCs/>
                <w:sz w:val="20"/>
                <w:szCs w:val="20"/>
              </w:rPr>
              <w:t>c.</w:t>
            </w:r>
          </w:p>
        </w:tc>
        <w:tc>
          <w:tcPr>
            <w:tcW w:w="1430" w:type="pct"/>
            <w:vAlign w:val="bottom"/>
          </w:tcPr>
          <w:p w:rsidR="00184175" w:rsidRPr="00185F48" w:rsidRDefault="00184175" w:rsidP="006745D9">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t>20</w:t>
            </w:r>
            <w:r w:rsidRPr="002B44FF">
              <w:t>)</w:t>
            </w:r>
          </w:p>
        </w:tc>
        <w:tc>
          <w:tcPr>
            <w:tcW w:w="1688"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4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8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184175" w:rsidRPr="00185F48" w:rsidTr="006745D9">
        <w:trPr>
          <w:trHeight w:val="432"/>
          <w:jc w:val="center"/>
        </w:trPr>
        <w:tc>
          <w:tcPr>
            <w:tcW w:w="244" w:type="pct"/>
            <w:vAlign w:val="bottom"/>
          </w:tcPr>
          <w:p w:rsidR="00184175" w:rsidRPr="00185F48" w:rsidRDefault="00184175" w:rsidP="006745D9">
            <w:pPr>
              <w:spacing w:before="60" w:after="60" w:line="240" w:lineRule="auto"/>
              <w:ind w:firstLine="0"/>
              <w:jc w:val="left"/>
              <w:rPr>
                <w:rFonts w:ascii="Arial" w:hAnsi="Arial" w:cs="Arial"/>
                <w:bCs/>
                <w:sz w:val="20"/>
                <w:szCs w:val="20"/>
              </w:rPr>
            </w:pPr>
            <w:r w:rsidRPr="00185F48">
              <w:rPr>
                <w:rFonts w:ascii="Arial" w:hAnsi="Arial" w:cs="Arial"/>
                <w:bCs/>
                <w:sz w:val="20"/>
                <w:szCs w:val="20"/>
              </w:rPr>
              <w:t>d.</w:t>
            </w:r>
          </w:p>
        </w:tc>
        <w:tc>
          <w:tcPr>
            <w:tcW w:w="1430" w:type="pct"/>
            <w:vAlign w:val="bottom"/>
          </w:tcPr>
          <w:p w:rsidR="00184175" w:rsidRPr="00185F48" w:rsidRDefault="00184175" w:rsidP="006745D9">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t>20</w:t>
            </w:r>
            <w:r w:rsidRPr="002B44FF">
              <w:t>)</w:t>
            </w:r>
          </w:p>
        </w:tc>
        <w:tc>
          <w:tcPr>
            <w:tcW w:w="1688"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4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8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184175" w:rsidRPr="00185F48" w:rsidTr="006745D9">
        <w:trPr>
          <w:trHeight w:val="432"/>
          <w:jc w:val="center"/>
        </w:trPr>
        <w:tc>
          <w:tcPr>
            <w:tcW w:w="244" w:type="pct"/>
            <w:vAlign w:val="bottom"/>
          </w:tcPr>
          <w:p w:rsidR="00184175" w:rsidRPr="00185F48" w:rsidRDefault="00184175" w:rsidP="006745D9">
            <w:pPr>
              <w:spacing w:before="60" w:after="60" w:line="240" w:lineRule="auto"/>
              <w:ind w:firstLine="0"/>
              <w:jc w:val="left"/>
              <w:rPr>
                <w:rFonts w:ascii="Arial" w:hAnsi="Arial" w:cs="Arial"/>
                <w:bCs/>
                <w:sz w:val="20"/>
                <w:szCs w:val="20"/>
              </w:rPr>
            </w:pPr>
            <w:r w:rsidRPr="00185F48">
              <w:rPr>
                <w:rFonts w:ascii="Arial" w:hAnsi="Arial" w:cs="Arial"/>
                <w:bCs/>
                <w:sz w:val="20"/>
                <w:szCs w:val="20"/>
              </w:rPr>
              <w:t>e.</w:t>
            </w:r>
          </w:p>
        </w:tc>
        <w:tc>
          <w:tcPr>
            <w:tcW w:w="1430" w:type="pct"/>
            <w:vAlign w:val="bottom"/>
          </w:tcPr>
          <w:p w:rsidR="00184175" w:rsidRPr="00185F48" w:rsidRDefault="00184175" w:rsidP="006745D9">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t>20</w:t>
            </w:r>
            <w:r w:rsidRPr="002B44FF">
              <w:t>)</w:t>
            </w:r>
          </w:p>
        </w:tc>
        <w:tc>
          <w:tcPr>
            <w:tcW w:w="1688"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4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8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r w:rsidR="00184175" w:rsidRPr="00185F48" w:rsidTr="006745D9">
        <w:trPr>
          <w:trHeight w:val="432"/>
          <w:jc w:val="center"/>
        </w:trPr>
        <w:tc>
          <w:tcPr>
            <w:tcW w:w="244" w:type="pct"/>
            <w:vAlign w:val="bottom"/>
          </w:tcPr>
          <w:p w:rsidR="00184175" w:rsidRPr="00185F48" w:rsidRDefault="00184175" w:rsidP="006745D9">
            <w:pPr>
              <w:spacing w:before="60" w:after="60" w:line="240" w:lineRule="auto"/>
              <w:ind w:firstLine="0"/>
              <w:jc w:val="left"/>
              <w:rPr>
                <w:rFonts w:ascii="Arial" w:hAnsi="Arial" w:cs="Arial"/>
                <w:bCs/>
                <w:sz w:val="20"/>
                <w:szCs w:val="20"/>
              </w:rPr>
            </w:pPr>
            <w:r w:rsidRPr="00185F48">
              <w:rPr>
                <w:rFonts w:ascii="Arial" w:hAnsi="Arial" w:cs="Arial"/>
                <w:bCs/>
                <w:sz w:val="20"/>
                <w:szCs w:val="20"/>
              </w:rPr>
              <w:t>f.</w:t>
            </w:r>
          </w:p>
        </w:tc>
        <w:tc>
          <w:tcPr>
            <w:tcW w:w="1430" w:type="pct"/>
            <w:vAlign w:val="bottom"/>
          </w:tcPr>
          <w:p w:rsidR="00184175" w:rsidRPr="00185F48" w:rsidRDefault="00184175" w:rsidP="006745D9">
            <w:pPr>
              <w:pStyle w:val="UNDERLINERESPONSE"/>
              <w:tabs>
                <w:tab w:val="clear" w:pos="6480"/>
                <w:tab w:val="clear" w:pos="8190"/>
                <w:tab w:val="left" w:leader="underscore" w:pos="1340"/>
              </w:tabs>
              <w:spacing w:before="60" w:after="60"/>
              <w:ind w:left="0" w:right="-274"/>
              <w:rPr>
                <w:bCs/>
              </w:rPr>
            </w:pPr>
            <w:r>
              <w:rPr>
                <w:u w:val="single"/>
              </w:rPr>
              <w:tab/>
            </w:r>
            <w:r w:rsidRPr="002B44FF">
              <w:t xml:space="preserve"> (STRING </w:t>
            </w:r>
            <w:r>
              <w:t>20</w:t>
            </w:r>
            <w:r w:rsidRPr="002B44FF">
              <w:t>)</w:t>
            </w:r>
          </w:p>
        </w:tc>
        <w:tc>
          <w:tcPr>
            <w:tcW w:w="1688"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Pr>
                <w:rFonts w:ascii="Arial" w:hAnsi="Arial" w:cs="Arial"/>
                <w:bCs/>
                <w:sz w:val="20"/>
                <w:szCs w:val="20"/>
              </w:rPr>
              <w:t>|</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64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c>
          <w:tcPr>
            <w:tcW w:w="989" w:type="pct"/>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r w:rsidRPr="00185F48">
              <w:rPr>
                <w:rFonts w:ascii="Arial" w:hAnsi="Arial" w:cs="Arial"/>
                <w:bCs/>
                <w:sz w:val="20"/>
                <w:szCs w:val="20"/>
                <w:u w:val="single"/>
              </w:rPr>
              <w:t xml:space="preserve">     </w:t>
            </w:r>
            <w:r w:rsidRPr="00185F48">
              <w:rPr>
                <w:rFonts w:ascii="Arial" w:hAnsi="Arial" w:cs="Arial"/>
                <w:bCs/>
                <w:sz w:val="20"/>
                <w:szCs w:val="20"/>
              </w:rPr>
              <w:t>|</w:t>
            </w:r>
          </w:p>
        </w:tc>
      </w:tr>
    </w:tbl>
    <w:p w:rsidR="00184175" w:rsidRDefault="00184175" w:rsidP="00184175">
      <w:pPr>
        <w:spacing w:line="240" w:lineRule="auto"/>
        <w:ind w:firstLine="0"/>
        <w:jc w:val="left"/>
        <w:rPr>
          <w:rFonts w:ascii="Arial" w:hAnsi="Arial" w:cs="Arial"/>
          <w:sz w:val="20"/>
          <w:szCs w:val="20"/>
        </w:rPr>
      </w:pPr>
    </w:p>
    <w:p w:rsidR="004209D7" w:rsidRPr="00185F48" w:rsidRDefault="004209D7" w:rsidP="00184175">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tblPr>
      <w:tblGrid>
        <w:gridCol w:w="9576"/>
      </w:tblGrid>
      <w:tr w:rsidR="00184175" w:rsidRPr="00185F48" w:rsidTr="006745D9">
        <w:trPr>
          <w:jc w:val="center"/>
        </w:trPr>
        <w:tc>
          <w:tcPr>
            <w:tcW w:w="5000" w:type="pct"/>
            <w:shd w:val="clear" w:color="auto" w:fill="E8E8E8"/>
            <w:vAlign w:val="bottom"/>
          </w:tcPr>
          <w:p w:rsidR="00184175" w:rsidRPr="00185F48" w:rsidRDefault="00184175" w:rsidP="006745D9">
            <w:pPr>
              <w:spacing w:before="60" w:after="60" w:line="240" w:lineRule="auto"/>
              <w:ind w:firstLine="0"/>
              <w:jc w:val="center"/>
              <w:rPr>
                <w:rFonts w:ascii="Arial" w:hAnsi="Arial" w:cs="Arial"/>
                <w:bCs/>
                <w:sz w:val="20"/>
                <w:szCs w:val="20"/>
              </w:rPr>
            </w:pPr>
            <w:r w:rsidRPr="00185F48">
              <w:rPr>
                <w:rFonts w:ascii="Arial" w:hAnsi="Arial" w:cs="Arial"/>
                <w:bCs/>
                <w:sz w:val="20"/>
                <w:szCs w:val="20"/>
              </w:rPr>
              <w:t>END LOOP</w:t>
            </w:r>
          </w:p>
          <w:p w:rsidR="00184175" w:rsidRPr="00185F48" w:rsidRDefault="00184175" w:rsidP="006745D9">
            <w:pPr>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END LOOP AT LAST HOUSEHOLD MEMBER.</w:t>
            </w:r>
          </w:p>
          <w:p w:rsidR="00184175" w:rsidRPr="00185F48" w:rsidRDefault="00184175" w:rsidP="00951B8A">
            <w:pPr>
              <w:spacing w:before="60" w:after="60" w:line="240" w:lineRule="auto"/>
              <w:ind w:firstLine="0"/>
              <w:jc w:val="center"/>
              <w:rPr>
                <w:rFonts w:ascii="Arial" w:hAnsi="Arial" w:cs="Arial"/>
                <w:sz w:val="20"/>
                <w:szCs w:val="20"/>
              </w:rPr>
            </w:pPr>
            <w:r w:rsidRPr="00185F48">
              <w:rPr>
                <w:rFonts w:ascii="Arial" w:hAnsi="Arial" w:cs="Arial"/>
                <w:bCs/>
                <w:caps/>
                <w:sz w:val="20"/>
                <w:szCs w:val="20"/>
              </w:rPr>
              <w:t xml:space="preserve">aLL RESPONDENTS GO TO </w:t>
            </w:r>
            <w:r w:rsidR="00951B8A">
              <w:rPr>
                <w:rFonts w:ascii="Arial" w:hAnsi="Arial" w:cs="Arial"/>
                <w:bCs/>
                <w:caps/>
                <w:sz w:val="20"/>
                <w:szCs w:val="20"/>
              </w:rPr>
              <w:t>D2</w:t>
            </w:r>
          </w:p>
        </w:tc>
      </w:tr>
    </w:tbl>
    <w:p w:rsidR="00184175" w:rsidRPr="00185F48" w:rsidRDefault="00184175" w:rsidP="0018417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84175"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4175" w:rsidRPr="00185F48" w:rsidRDefault="00184175" w:rsidP="006745D9">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184175" w:rsidRPr="00185F48" w:rsidRDefault="00D47F1C" w:rsidP="00184175">
      <w:pPr>
        <w:pStyle w:val="QUESTIONTEXT"/>
      </w:pPr>
      <w:r>
        <w:t>D2</w:t>
      </w:r>
      <w:r w:rsidR="00184175" w:rsidRPr="00185F48">
        <w:tab/>
      </w:r>
      <w:proofErr w:type="gramStart"/>
      <w:r w:rsidR="00184175" w:rsidRPr="00185F48">
        <w:t>How</w:t>
      </w:r>
      <w:proofErr w:type="gramEnd"/>
      <w:r w:rsidR="00184175" w:rsidRPr="00185F48">
        <w:t xml:space="preserve"> many times have you moved in the </w:t>
      </w:r>
      <w:r w:rsidR="00F8011E">
        <w:t>past 12 months</w:t>
      </w:r>
      <w:r w:rsidR="00184175" w:rsidRPr="00185F48">
        <w:t>?</w:t>
      </w:r>
    </w:p>
    <w:p w:rsidR="00184175" w:rsidRDefault="00184175" w:rsidP="00184175">
      <w:pPr>
        <w:pStyle w:val="RESPONSELINE"/>
      </w:pPr>
      <w:r>
        <w:tab/>
      </w:r>
      <w:r w:rsidRPr="00185F48">
        <w:t>|</w:t>
      </w:r>
      <w:r w:rsidRPr="00185F48">
        <w:rPr>
          <w:u w:val="single"/>
        </w:rPr>
        <w:t xml:space="preserve">     </w:t>
      </w:r>
      <w:r w:rsidRPr="00185F48">
        <w:t>|</w:t>
      </w:r>
      <w:r w:rsidRPr="00185F48">
        <w:rPr>
          <w:u w:val="single"/>
        </w:rPr>
        <w:t xml:space="preserve">     </w:t>
      </w:r>
      <w:proofErr w:type="gramStart"/>
      <w:r w:rsidRPr="00185F48">
        <w:t xml:space="preserve">| </w:t>
      </w:r>
      <w:r>
        <w:t xml:space="preserve"> </w:t>
      </w:r>
      <w:r w:rsidRPr="00185F48">
        <w:t>NUMBER</w:t>
      </w:r>
      <w:proofErr w:type="gramEnd"/>
      <w:r w:rsidR="007A6394">
        <w:t xml:space="preserve"> (0 – 12)</w:t>
      </w:r>
    </w:p>
    <w:p w:rsidR="00184175" w:rsidRPr="00185F48" w:rsidRDefault="00184175" w:rsidP="00184175">
      <w:pPr>
        <w:pStyle w:val="RESPONSE0"/>
      </w:pPr>
      <w:r w:rsidRPr="00185F48">
        <w:t>DON’T KNOW</w:t>
      </w:r>
      <w:r w:rsidRPr="00185F48">
        <w:tab/>
        <w:t>d</w:t>
      </w:r>
    </w:p>
    <w:p w:rsidR="00184175" w:rsidRPr="00185F48" w:rsidRDefault="00184175" w:rsidP="00184175">
      <w:pPr>
        <w:pStyle w:val="RESPONSE0"/>
      </w:pPr>
      <w:r>
        <w:t>REFUSED</w:t>
      </w:r>
      <w:r>
        <w:tab/>
        <w:t>r</w:t>
      </w:r>
    </w:p>
    <w:p w:rsidR="00D27D50" w:rsidRDefault="00D27D50">
      <w:pPr>
        <w:tabs>
          <w:tab w:val="clear" w:pos="432"/>
        </w:tabs>
        <w:spacing w:line="240" w:lineRule="auto"/>
        <w:ind w:firstLine="0"/>
        <w:jc w:val="left"/>
        <w:rPr>
          <w:rFonts w:ascii="Arial" w:hAnsi="Arial" w:cs="Arial"/>
          <w:sz w:val="20"/>
          <w:szCs w:val="20"/>
        </w:rPr>
      </w:pPr>
    </w:p>
    <w:p w:rsidR="00FF50BE" w:rsidRPr="00185F48" w:rsidRDefault="00FF50BE" w:rsidP="00FF50BE">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F50BE" w:rsidRPr="00185F48" w:rsidTr="00462B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F50BE" w:rsidRPr="00185F48" w:rsidRDefault="00FF50BE" w:rsidP="00462B0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BIO father not living in household or mother not married to BIO father</w:t>
            </w:r>
            <w:r>
              <w:rPr>
                <w:rFonts w:ascii="Arial" w:hAnsi="Arial" w:cs="Arial"/>
                <w:bCs/>
                <w:caps/>
                <w:sz w:val="20"/>
                <w:szCs w:val="20"/>
              </w:rPr>
              <w:t xml:space="preserve"> (E2 NE 1)</w:t>
            </w:r>
          </w:p>
        </w:tc>
      </w:tr>
    </w:tbl>
    <w:p w:rsidR="00FF50BE" w:rsidRPr="00185F48" w:rsidRDefault="00FF50BE" w:rsidP="00FF50BE">
      <w:pPr>
        <w:pStyle w:val="QUESTIONTEXT"/>
      </w:pPr>
      <w:r>
        <w:t>D3</w:t>
      </w:r>
      <w:r w:rsidRPr="00185F48">
        <w:tab/>
      </w:r>
      <w:r w:rsidR="00FA4882" w:rsidRPr="00FA4882">
        <w:t>Do you have a spouse or partner?</w:t>
      </w:r>
    </w:p>
    <w:p w:rsidR="00FF50BE" w:rsidRPr="00185F48" w:rsidRDefault="00FF50BE" w:rsidP="00FF50BE">
      <w:pPr>
        <w:pStyle w:val="RESPONSE0"/>
      </w:pPr>
      <w:r w:rsidRPr="00185F48">
        <w:rPr>
          <w:caps/>
        </w:rPr>
        <w:t>YES</w:t>
      </w:r>
      <w:r>
        <w:tab/>
        <w:t>1</w:t>
      </w:r>
    </w:p>
    <w:p w:rsidR="00FF50BE" w:rsidRPr="00185F48" w:rsidRDefault="00FF50BE" w:rsidP="00FF50BE">
      <w:pPr>
        <w:pStyle w:val="RESPONSE0"/>
      </w:pPr>
      <w:r w:rsidRPr="00185F48">
        <w:rPr>
          <w:caps/>
        </w:rPr>
        <w:t>NO</w:t>
      </w:r>
      <w:r w:rsidRPr="00185F48">
        <w:tab/>
        <w:t>0</w:t>
      </w:r>
    </w:p>
    <w:p w:rsidR="00FF50BE" w:rsidRPr="00185F48" w:rsidRDefault="00FF50BE" w:rsidP="00FF50BE">
      <w:pPr>
        <w:pStyle w:val="RESPONSE0"/>
      </w:pPr>
      <w:r w:rsidRPr="00185F48">
        <w:t>DON’T KNOW</w:t>
      </w:r>
      <w:r w:rsidRPr="00185F48">
        <w:tab/>
        <w:t>d</w:t>
      </w:r>
    </w:p>
    <w:p w:rsidR="00FF50BE" w:rsidRPr="00185F48" w:rsidRDefault="00FF50BE" w:rsidP="00FF50BE">
      <w:pPr>
        <w:pStyle w:val="RESPONSE0"/>
      </w:pPr>
      <w:r w:rsidRPr="00185F48">
        <w:t>REFUSED</w:t>
      </w:r>
      <w:r w:rsidRPr="00185F48">
        <w:tab/>
        <w:t>r</w:t>
      </w:r>
    </w:p>
    <w:p w:rsidR="00A22385" w:rsidRPr="009524C0" w:rsidRDefault="00A22385" w:rsidP="00A2238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22385"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2385" w:rsidRPr="00185F48" w:rsidRDefault="00A22385" w:rsidP="00406A02">
            <w:pPr>
              <w:spacing w:before="60" w:after="60" w:line="240" w:lineRule="auto"/>
              <w:ind w:firstLine="0"/>
              <w:jc w:val="left"/>
              <w:rPr>
                <w:rFonts w:ascii="Arial" w:hAnsi="Arial" w:cs="Arial"/>
                <w:caps/>
                <w:sz w:val="20"/>
                <w:szCs w:val="20"/>
              </w:rPr>
            </w:pPr>
            <w:r>
              <w:rPr>
                <w:rFonts w:ascii="Arial" w:hAnsi="Arial" w:cs="Arial"/>
                <w:caps/>
                <w:sz w:val="20"/>
                <w:szCs w:val="20"/>
              </w:rPr>
              <w:t>d3=1</w:t>
            </w:r>
          </w:p>
        </w:tc>
      </w:tr>
    </w:tbl>
    <w:p w:rsidR="00A22385" w:rsidRPr="00185F48" w:rsidRDefault="00A22385" w:rsidP="00A22385">
      <w:pPr>
        <w:pStyle w:val="QUESTIONTEXT"/>
      </w:pPr>
      <w:r>
        <w:t>D3a</w:t>
      </w:r>
      <w:r w:rsidRPr="00185F48">
        <w:tab/>
      </w:r>
      <w:proofErr w:type="gramStart"/>
      <w:r>
        <w:t>What</w:t>
      </w:r>
      <w:proofErr w:type="gramEnd"/>
      <w:r>
        <w:t xml:space="preserve"> is the name of your spouse or partner?</w:t>
      </w:r>
    </w:p>
    <w:p w:rsidR="00A22385" w:rsidRPr="002B44FF" w:rsidRDefault="00A22385" w:rsidP="00A22385">
      <w:pPr>
        <w:pStyle w:val="UNDERLINERESPONSE"/>
      </w:pPr>
      <w:r w:rsidRPr="002B44FF">
        <w:tab/>
        <w:t xml:space="preserve"> (STRING </w:t>
      </w:r>
      <w:r>
        <w:t>20</w:t>
      </w:r>
      <w:r w:rsidRPr="002B44FF">
        <w:t>)</w:t>
      </w:r>
    </w:p>
    <w:p w:rsidR="00A22385" w:rsidRPr="002B44FF" w:rsidRDefault="00A22385" w:rsidP="00A22385">
      <w:pPr>
        <w:pStyle w:val="INDENTEDBODYTEXT"/>
      </w:pPr>
      <w:r w:rsidRPr="002B44FF">
        <w:t>FIRST NAME</w:t>
      </w:r>
    </w:p>
    <w:p w:rsidR="00A22385" w:rsidRPr="00185F48" w:rsidRDefault="00A22385" w:rsidP="00A22385">
      <w:pPr>
        <w:pStyle w:val="RESPONSE0"/>
      </w:pPr>
      <w:r>
        <w:t>DON’T KNOW</w:t>
      </w:r>
      <w:r>
        <w:tab/>
        <w:t>d</w:t>
      </w:r>
    </w:p>
    <w:p w:rsidR="00FF50BE" w:rsidRPr="00185F48" w:rsidRDefault="00A22385" w:rsidP="00B9618B">
      <w:pPr>
        <w:pStyle w:val="RESPONSE0"/>
      </w:pPr>
      <w:r w:rsidRPr="00185F48">
        <w:t>REFUSED</w:t>
      </w:r>
      <w:r w:rsidRPr="00185F48">
        <w:tab/>
        <w:t>r</w:t>
      </w:r>
    </w:p>
    <w:p w:rsidR="00256072" w:rsidRPr="00185F48" w:rsidRDefault="00256072" w:rsidP="00256072">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56072"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6072" w:rsidRPr="00185F48" w:rsidRDefault="00256072" w:rsidP="006745D9">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r has spouse</w:t>
            </w:r>
            <w:r>
              <w:rPr>
                <w:rFonts w:ascii="Arial" w:hAnsi="Arial" w:cs="Arial"/>
                <w:bCs/>
                <w:caps/>
                <w:sz w:val="20"/>
                <w:szCs w:val="20"/>
              </w:rPr>
              <w:t>/PARTNER</w:t>
            </w:r>
          </w:p>
        </w:tc>
      </w:tr>
      <w:tr w:rsidR="000A4ED6"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A4ED6" w:rsidRPr="00185F48" w:rsidRDefault="000A4ED6" w:rsidP="006745D9">
            <w:pPr>
              <w:spacing w:before="60" w:after="60" w:line="240" w:lineRule="auto"/>
              <w:ind w:firstLine="0"/>
              <w:jc w:val="left"/>
              <w:rPr>
                <w:rFonts w:ascii="Arial" w:hAnsi="Arial" w:cs="Arial"/>
                <w:bCs/>
                <w:caps/>
                <w:sz w:val="20"/>
                <w:szCs w:val="20"/>
              </w:rPr>
            </w:pPr>
            <w:r>
              <w:rPr>
                <w:rFonts w:ascii="Arial" w:hAnsi="Arial" w:cs="Arial"/>
                <w:bCs/>
                <w:caps/>
                <w:sz w:val="20"/>
                <w:szCs w:val="20"/>
              </w:rPr>
              <w:t>FILL SPOUSE FROM HOUSEHOLD ROSTER, or new item</w:t>
            </w:r>
          </w:p>
        </w:tc>
      </w:tr>
    </w:tbl>
    <w:p w:rsidR="00256072" w:rsidRPr="00185F48" w:rsidRDefault="00FF50BE" w:rsidP="00256072">
      <w:pPr>
        <w:pStyle w:val="QUESTIONTEXT"/>
      </w:pPr>
      <w:r>
        <w:t>D4</w:t>
      </w:r>
      <w:r w:rsidR="00256072" w:rsidRPr="00185F48">
        <w:tab/>
        <w:t xml:space="preserve">Is </w:t>
      </w:r>
      <w:r w:rsidR="000A4ED6">
        <w:t>[SPOUSE]</w:t>
      </w:r>
      <w:r w:rsidR="00256072" w:rsidRPr="00185F48">
        <w:t xml:space="preserve"> currently serving in the military?</w:t>
      </w:r>
    </w:p>
    <w:p w:rsidR="00256072" w:rsidRPr="00185F48" w:rsidRDefault="00256072" w:rsidP="00256072">
      <w:pPr>
        <w:pStyle w:val="RESPONSE0"/>
      </w:pPr>
      <w:r w:rsidRPr="00185F48">
        <w:rPr>
          <w:caps/>
        </w:rPr>
        <w:t>YES</w:t>
      </w:r>
      <w:r w:rsidR="00575D6A">
        <w:tab/>
        <w:t>1</w:t>
      </w:r>
      <w:r w:rsidR="00575D6A">
        <w:tab/>
      </w:r>
      <w:r w:rsidR="00FF50BE">
        <w:t>D5</w:t>
      </w:r>
    </w:p>
    <w:p w:rsidR="00256072" w:rsidRPr="00185F48" w:rsidRDefault="00256072" w:rsidP="00256072">
      <w:pPr>
        <w:pStyle w:val="RESPONSE0"/>
      </w:pPr>
      <w:r w:rsidRPr="00185F48">
        <w:rPr>
          <w:caps/>
        </w:rPr>
        <w:t>NO</w:t>
      </w:r>
      <w:r>
        <w:tab/>
        <w:t>0</w:t>
      </w:r>
    </w:p>
    <w:p w:rsidR="00256072" w:rsidRPr="00185F48" w:rsidRDefault="00256072" w:rsidP="00256072">
      <w:pPr>
        <w:pStyle w:val="RESPONSE0"/>
      </w:pPr>
      <w:r w:rsidRPr="00185F48">
        <w:t>DON’T KNOW</w:t>
      </w:r>
      <w:r w:rsidRPr="00185F48">
        <w:tab/>
        <w:t>d</w:t>
      </w:r>
    </w:p>
    <w:p w:rsidR="00256072" w:rsidRPr="00185F48" w:rsidRDefault="00256072" w:rsidP="00256072">
      <w:pPr>
        <w:pStyle w:val="RESPONSE0"/>
      </w:pPr>
      <w:r w:rsidRPr="00185F48">
        <w:t>REFUSED</w:t>
      </w:r>
      <w:r w:rsidRPr="00185F48">
        <w:tab/>
        <w:t>r</w:t>
      </w:r>
    </w:p>
    <w:p w:rsidR="00256072" w:rsidRDefault="00256072" w:rsidP="00256072">
      <w:pPr>
        <w:tabs>
          <w:tab w:val="clear" w:pos="432"/>
        </w:tabs>
        <w:spacing w:line="240" w:lineRule="auto"/>
        <w:ind w:firstLine="0"/>
        <w:jc w:val="left"/>
        <w:rPr>
          <w:rFonts w:ascii="Arial" w:hAnsi="Arial" w:cs="Arial"/>
          <w:sz w:val="20"/>
          <w:szCs w:val="20"/>
        </w:rPr>
      </w:pPr>
    </w:p>
    <w:p w:rsidR="008C45D3" w:rsidRPr="00532563" w:rsidRDefault="008C45D3">
      <w:pPr>
        <w:tabs>
          <w:tab w:val="clear" w:pos="432"/>
        </w:tabs>
        <w:spacing w:line="240" w:lineRule="auto"/>
        <w:ind w:firstLine="0"/>
        <w:jc w:val="left"/>
        <w:rPr>
          <w:rFonts w:ascii="Arial" w:hAnsi="Arial" w:cs="Arial"/>
          <w:sz w:val="20"/>
          <w:szCs w:val="20"/>
        </w:rPr>
      </w:pPr>
    </w:p>
    <w:p w:rsidR="00256072" w:rsidRPr="00185F48" w:rsidRDefault="00256072" w:rsidP="00256072">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56072" w:rsidRPr="00185F48" w:rsidTr="006745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56072" w:rsidRPr="00185F48" w:rsidRDefault="00FF50BE" w:rsidP="006745D9">
            <w:pPr>
              <w:spacing w:before="60" w:after="60" w:line="240" w:lineRule="auto"/>
              <w:ind w:firstLine="0"/>
              <w:jc w:val="left"/>
              <w:rPr>
                <w:rFonts w:ascii="Arial" w:hAnsi="Arial" w:cs="Arial"/>
                <w:caps/>
                <w:sz w:val="20"/>
                <w:szCs w:val="20"/>
              </w:rPr>
            </w:pPr>
            <w:r>
              <w:rPr>
                <w:rFonts w:ascii="Arial" w:hAnsi="Arial" w:cs="Arial"/>
                <w:bCs/>
                <w:caps/>
                <w:sz w:val="20"/>
                <w:szCs w:val="20"/>
              </w:rPr>
              <w:t>d4</w:t>
            </w:r>
            <w:r w:rsidR="00256072" w:rsidRPr="00185F48">
              <w:rPr>
                <w:rFonts w:ascii="Arial" w:hAnsi="Arial" w:cs="Arial"/>
                <w:bCs/>
                <w:caps/>
                <w:sz w:val="20"/>
                <w:szCs w:val="20"/>
              </w:rPr>
              <w:t>=1</w:t>
            </w:r>
          </w:p>
        </w:tc>
      </w:tr>
    </w:tbl>
    <w:p w:rsidR="00256072" w:rsidRPr="00185F48" w:rsidRDefault="00FF50BE" w:rsidP="00256072">
      <w:pPr>
        <w:pStyle w:val="QUESTIONTEXT"/>
      </w:pPr>
      <w:r>
        <w:t>D5</w:t>
      </w:r>
      <w:r w:rsidR="00256072" w:rsidRPr="00185F48">
        <w:tab/>
      </w:r>
      <w:proofErr w:type="gramStart"/>
      <w:r w:rsidR="00256072" w:rsidRPr="00185F48">
        <w:t>Which</w:t>
      </w:r>
      <w:proofErr w:type="gramEnd"/>
      <w:r w:rsidR="00256072" w:rsidRPr="00185F48">
        <w:t xml:space="preserve"> of the following best describes your spouse</w:t>
      </w:r>
      <w:r w:rsidR="00256072">
        <w:t xml:space="preserve"> or partner’s</w:t>
      </w:r>
      <w:r w:rsidR="00256072" w:rsidRPr="00185F48">
        <w:t xml:space="preserve"> military status?</w:t>
      </w:r>
    </w:p>
    <w:p w:rsidR="00256072" w:rsidRPr="00185F48" w:rsidRDefault="00256072" w:rsidP="00256072">
      <w:pPr>
        <w:pStyle w:val="CODINGTYPE"/>
        <w:spacing w:before="0" w:after="0"/>
      </w:pPr>
      <w:r w:rsidRPr="00185F48">
        <w:tab/>
      </w:r>
      <w:sdt>
        <w:sdtPr>
          <w:rPr>
            <w:u w:val="single"/>
          </w:rPr>
          <w:alias w:val="SELECT CODING TYPE"/>
          <w:tag w:val="CODING TYPE"/>
          <w:id w:val="66024755"/>
          <w:placeholder>
            <w:docPart w:val="A6AF482072DD4786880387A53196A87B"/>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256072" w:rsidRPr="00185F48" w:rsidRDefault="00256072" w:rsidP="00256072">
      <w:pPr>
        <w:pStyle w:val="RESPONSE0"/>
        <w:rPr>
          <w:color w:val="000000"/>
        </w:rPr>
      </w:pPr>
      <w:r w:rsidRPr="00185F48">
        <w:rPr>
          <w:b/>
        </w:rPr>
        <w:t>On active duty (not a member of the National Guard/Reserve),</w:t>
      </w:r>
      <w:r>
        <w:rPr>
          <w:color w:val="000000"/>
        </w:rPr>
        <w:tab/>
        <w:t>1</w:t>
      </w:r>
    </w:p>
    <w:p w:rsidR="00256072" w:rsidRPr="00185F48" w:rsidRDefault="00256072" w:rsidP="00256072">
      <w:pPr>
        <w:pStyle w:val="RESPONSE0"/>
        <w:rPr>
          <w:color w:val="000000"/>
        </w:rPr>
      </w:pPr>
      <w:r>
        <w:rPr>
          <w:b/>
        </w:rPr>
        <w:t>A</w:t>
      </w:r>
      <w:r w:rsidRPr="00185F48">
        <w:rPr>
          <w:b/>
        </w:rPr>
        <w:t>s a member of the National Guard or Reserve in a full-time active duty program (AGR/FTS/AR), or</w:t>
      </w:r>
      <w:r w:rsidRPr="00185F48">
        <w:rPr>
          <w:color w:val="000000"/>
        </w:rPr>
        <w:tab/>
        <w:t>2</w:t>
      </w:r>
    </w:p>
    <w:p w:rsidR="00256072" w:rsidRPr="00185F48" w:rsidRDefault="00256072" w:rsidP="00256072">
      <w:pPr>
        <w:pStyle w:val="RESPONSE0"/>
      </w:pPr>
      <w:r>
        <w:rPr>
          <w:b/>
        </w:rPr>
        <w:t>A</w:t>
      </w:r>
      <w:r w:rsidRPr="00185F48">
        <w:rPr>
          <w:b/>
        </w:rPr>
        <w:t>s a traditional National Guard/Reserve member (e.g., drilling unit, IMA, IRR)?</w:t>
      </w:r>
      <w:r w:rsidRPr="00185F48">
        <w:tab/>
        <w:t>3</w:t>
      </w:r>
    </w:p>
    <w:p w:rsidR="00256072" w:rsidRPr="00185F48" w:rsidRDefault="00256072" w:rsidP="00256072">
      <w:pPr>
        <w:pStyle w:val="RESPONSE0"/>
      </w:pPr>
      <w:r w:rsidRPr="00185F48">
        <w:t>DON’T KNOW</w:t>
      </w:r>
      <w:r w:rsidRPr="00185F48">
        <w:tab/>
        <w:t>d</w:t>
      </w:r>
    </w:p>
    <w:p w:rsidR="00256072" w:rsidRPr="00185F48" w:rsidRDefault="00256072" w:rsidP="00256072">
      <w:pPr>
        <w:pStyle w:val="RESPONSE0"/>
      </w:pPr>
      <w:r w:rsidRPr="00185F48">
        <w:t>REFUSED</w:t>
      </w:r>
      <w:r w:rsidRPr="00185F48">
        <w:tab/>
        <w:t>r</w:t>
      </w:r>
    </w:p>
    <w:p w:rsidR="00256072" w:rsidRPr="00185F48" w:rsidRDefault="00256072" w:rsidP="00256072">
      <w:pPr>
        <w:tabs>
          <w:tab w:val="left" w:pos="864"/>
        </w:tabs>
        <w:spacing w:line="240" w:lineRule="auto"/>
        <w:ind w:left="864" w:hanging="864"/>
        <w:rPr>
          <w:rFonts w:ascii="Arial" w:hAnsi="Arial" w:cs="Arial"/>
          <w:sz w:val="20"/>
          <w:szCs w:val="20"/>
        </w:rPr>
      </w:pPr>
    </w:p>
    <w:p w:rsidR="00BD05DC" w:rsidRPr="00185F48" w:rsidRDefault="00BD05DC" w:rsidP="00BD05D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BD05DC" w:rsidRPr="00185F48" w:rsidRDefault="00FF50BE" w:rsidP="00BD05DC">
      <w:pPr>
        <w:pStyle w:val="QUESTIONTEXT"/>
      </w:pPr>
      <w:r>
        <w:t>D6</w:t>
      </w:r>
      <w:r w:rsidR="00BD05DC" w:rsidRPr="00185F48">
        <w:t xml:space="preserve"> Intro</w:t>
      </w:r>
      <w:r w:rsidR="00BD05DC" w:rsidRPr="00185F48">
        <w:tab/>
      </w:r>
      <w:proofErr w:type="gramStart"/>
      <w:r w:rsidR="001F696A">
        <w:t>The</w:t>
      </w:r>
      <w:proofErr w:type="gramEnd"/>
      <w:r w:rsidR="001F696A">
        <w:t xml:space="preserve"> next questions are</w:t>
      </w:r>
      <w:r w:rsidR="00BD05DC" w:rsidRPr="00185F48">
        <w:t xml:space="preserve"> about </w:t>
      </w:r>
      <w:r w:rsidR="00BD05DC">
        <w:t xml:space="preserve">([CHILD]’s/ </w:t>
      </w:r>
      <w:r w:rsidR="00BD05DC" w:rsidRPr="00185F48">
        <w:t>your</w:t>
      </w:r>
      <w:r w:rsidR="00BD05DC">
        <w:t xml:space="preserve"> unborn</w:t>
      </w:r>
      <w:r w:rsidR="00BD05DC" w:rsidRPr="00185F48">
        <w:t xml:space="preserve"> child’s</w:t>
      </w:r>
      <w:r w:rsidR="00BD05DC">
        <w:t>)</w:t>
      </w:r>
      <w:r w:rsidR="00BD05DC" w:rsidRPr="00185F48">
        <w:t xml:space="preserve"> father.</w:t>
      </w:r>
    </w:p>
    <w:p w:rsidR="00BD05DC" w:rsidRPr="00185F48" w:rsidRDefault="00BD05DC" w:rsidP="00BD05DC">
      <w:pPr>
        <w:pStyle w:val="INTERVIEWER"/>
      </w:pPr>
      <w:r w:rsidRPr="00185F48">
        <w:t>INTERVIEWER:</w:t>
      </w:r>
      <w:r>
        <w:tab/>
      </w:r>
      <w:r w:rsidRPr="00185F48">
        <w:t>ENTER 1 TO CONTINUE</w:t>
      </w:r>
    </w:p>
    <w:p w:rsidR="00BD05DC" w:rsidRDefault="00BD05DC" w:rsidP="00BD05DC">
      <w:pPr>
        <w:pStyle w:val="RESPONSE0"/>
      </w:pPr>
      <w:r>
        <w:t>ENTER 1 TO CONTINUE</w:t>
      </w:r>
      <w:r>
        <w:tab/>
        <w:t>1</w:t>
      </w:r>
    </w:p>
    <w:p w:rsidR="00BD05DC" w:rsidRDefault="00BD05DC" w:rsidP="00BD05DC">
      <w:pPr>
        <w:tabs>
          <w:tab w:val="clear" w:pos="432"/>
        </w:tabs>
        <w:spacing w:line="240" w:lineRule="auto"/>
        <w:ind w:firstLine="0"/>
        <w:jc w:val="left"/>
        <w:rPr>
          <w:rFonts w:ascii="Arial" w:hAnsi="Arial" w:cs="Arial"/>
          <w:sz w:val="20"/>
          <w:szCs w:val="20"/>
        </w:rPr>
      </w:pPr>
    </w:p>
    <w:p w:rsidR="00BD05DC" w:rsidRPr="009524C0" w:rsidRDefault="00BD05DC" w:rsidP="00BD05D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58570A">
              <w:rPr>
                <w:rFonts w:ascii="Arial" w:hAnsi="Arial" w:cs="Arial"/>
                <w:caps/>
                <w:sz w:val="20"/>
                <w:szCs w:val="20"/>
              </w:rPr>
              <w:t>PARTICIPANTS</w:t>
            </w:r>
            <w:r w:rsidRPr="00185F48">
              <w:rPr>
                <w:rFonts w:ascii="Arial" w:hAnsi="Arial" w:cs="Arial"/>
                <w:bCs/>
                <w:caps/>
                <w:sz w:val="20"/>
                <w:szCs w:val="20"/>
              </w:rPr>
              <w:t xml:space="preserve"> IN WHICH THE BIOLOGICAL FATHER IS NOT LIVING IN HOUSEHOLD</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D05DC" w:rsidRPr="00185F48" w:rsidRDefault="00BD05DC" w:rsidP="00810770">
            <w:pPr>
              <w:spacing w:before="60" w:after="60" w:line="240" w:lineRule="auto"/>
              <w:ind w:firstLine="0"/>
              <w:jc w:val="left"/>
              <w:rPr>
                <w:rFonts w:ascii="Arial" w:hAnsi="Arial" w:cs="Arial"/>
                <w:bCs/>
                <w:caps/>
                <w:sz w:val="20"/>
                <w:szCs w:val="20"/>
              </w:rPr>
            </w:pPr>
            <w:r>
              <w:rPr>
                <w:rFonts w:ascii="Arial" w:hAnsi="Arial" w:cs="Arial"/>
                <w:bCs/>
                <w:caps/>
                <w:sz w:val="20"/>
                <w:szCs w:val="20"/>
              </w:rPr>
              <w:t>Fill CHILD from preload</w:t>
            </w:r>
          </w:p>
        </w:tc>
      </w:tr>
    </w:tbl>
    <w:p w:rsidR="00BD05DC" w:rsidRPr="00185F48" w:rsidRDefault="00FF50BE" w:rsidP="00BD05DC">
      <w:pPr>
        <w:pStyle w:val="QUESTIONTEXT"/>
      </w:pPr>
      <w:r>
        <w:t>D7</w:t>
      </w:r>
      <w:r w:rsidR="00BD05DC" w:rsidRPr="00185F48">
        <w:tab/>
      </w:r>
      <w:proofErr w:type="gramStart"/>
      <w:r w:rsidR="00BD05DC" w:rsidRPr="00185F48">
        <w:t>What</w:t>
      </w:r>
      <w:proofErr w:type="gramEnd"/>
      <w:r w:rsidR="00BD05DC" w:rsidRPr="00185F48">
        <w:t xml:space="preserve"> is the </w:t>
      </w:r>
      <w:r w:rsidR="00532563">
        <w:t xml:space="preserve">first </w:t>
      </w:r>
      <w:r w:rsidR="00BD05DC" w:rsidRPr="00185F48">
        <w:t>name o</w:t>
      </w:r>
      <w:r w:rsidR="00BD05DC">
        <w:t>f [CHILD]’s biological father?</w:t>
      </w:r>
    </w:p>
    <w:p w:rsidR="00BD05DC" w:rsidRPr="002B44FF" w:rsidRDefault="00BD05DC" w:rsidP="00BD05DC">
      <w:pPr>
        <w:pStyle w:val="UNDERLINERESPONSE"/>
      </w:pPr>
      <w:r w:rsidRPr="002B44FF">
        <w:tab/>
        <w:t xml:space="preserve"> (STRING </w:t>
      </w:r>
      <w:r>
        <w:t>20</w:t>
      </w:r>
      <w:r w:rsidRPr="002B44FF">
        <w:t>)</w:t>
      </w:r>
    </w:p>
    <w:p w:rsidR="00BD05DC" w:rsidRPr="002B44FF" w:rsidRDefault="00BD05DC" w:rsidP="00BD05DC">
      <w:pPr>
        <w:pStyle w:val="INDENTEDBODYTEXT"/>
      </w:pPr>
      <w:r w:rsidRPr="002B44FF">
        <w:t>FIRST NAME</w:t>
      </w:r>
    </w:p>
    <w:p w:rsidR="00BD05DC" w:rsidRPr="00185F48" w:rsidRDefault="00BD05DC" w:rsidP="00BD05DC">
      <w:pPr>
        <w:pStyle w:val="RESPONSE0"/>
      </w:pPr>
      <w:r>
        <w:t>DON’T KNOW</w:t>
      </w:r>
      <w:r>
        <w:tab/>
        <w:t>d</w:t>
      </w:r>
    </w:p>
    <w:p w:rsidR="00BD05DC" w:rsidRPr="00185F48" w:rsidRDefault="00BD05DC" w:rsidP="00BD05DC">
      <w:pPr>
        <w:pStyle w:val="RESPONSE0"/>
      </w:pPr>
      <w:r w:rsidRPr="00185F48">
        <w:t>REFUSED</w:t>
      </w:r>
      <w:r w:rsidRPr="00185F48">
        <w:tab/>
        <w:t>r</w:t>
      </w:r>
    </w:p>
    <w:p w:rsidR="00BD05DC" w:rsidRPr="00185F48" w:rsidRDefault="00BD05DC" w:rsidP="00BD05D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D05DC" w:rsidRPr="00185F48" w:rsidRDefault="00BD05DC" w:rsidP="00810770">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CHILD’S </w:t>
            </w:r>
            <w:r w:rsidRPr="0058570A">
              <w:rPr>
                <w:rFonts w:ascii="Arial" w:hAnsi="Arial" w:cs="Arial"/>
                <w:caps/>
                <w:sz w:val="20"/>
                <w:szCs w:val="20"/>
              </w:rPr>
              <w:t>BIOLOGICAL</w:t>
            </w:r>
            <w:r>
              <w:rPr>
                <w:rFonts w:ascii="Arial" w:hAnsi="Arial" w:cs="Arial"/>
                <w:bCs/>
                <w:caps/>
                <w:sz w:val="20"/>
                <w:szCs w:val="20"/>
              </w:rPr>
              <w:t xml:space="preserve"> FATHER from household roster or E1</w:t>
            </w:r>
          </w:p>
        </w:tc>
      </w:tr>
    </w:tbl>
    <w:p w:rsidR="00BD05DC" w:rsidRPr="00185F48" w:rsidRDefault="00FF50BE" w:rsidP="00BD05DC">
      <w:pPr>
        <w:pStyle w:val="QUESTIONTEXT"/>
      </w:pPr>
      <w:r>
        <w:t>D8</w:t>
      </w:r>
      <w:r w:rsidR="00BD05DC" w:rsidRPr="00185F48">
        <w:tab/>
        <w:t>Are you and [</w:t>
      </w:r>
      <w:r w:rsidR="00BD05DC">
        <w:t>BIO FATHER] currently . . .</w:t>
      </w:r>
    </w:p>
    <w:p w:rsidR="00BD05DC" w:rsidRPr="00185F48" w:rsidRDefault="00BD05DC" w:rsidP="00BD05DC">
      <w:pPr>
        <w:pStyle w:val="CODINGTYPE"/>
      </w:pPr>
      <w:r w:rsidRPr="00185F48">
        <w:lastRenderedPageBreak/>
        <w:tab/>
      </w:r>
      <w:sdt>
        <w:sdtPr>
          <w:rPr>
            <w:u w:val="single"/>
          </w:rPr>
          <w:alias w:val="SELECT CODING TYPE"/>
          <w:tag w:val="CODING TYPE"/>
          <w:id w:val="54095230"/>
          <w:placeholder>
            <w:docPart w:val="5AD8CC37390F44409754D68DA5F766F9"/>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BD05DC" w:rsidRPr="00185F48" w:rsidRDefault="00BD05DC" w:rsidP="00BD05DC">
      <w:pPr>
        <w:pStyle w:val="RESPONSE0"/>
      </w:pPr>
      <w:r w:rsidRPr="00185F48">
        <w:rPr>
          <w:b/>
        </w:rPr>
        <w:t>Married,</w:t>
      </w:r>
      <w:r>
        <w:tab/>
        <w:t>1</w:t>
      </w:r>
    </w:p>
    <w:p w:rsidR="00BD05DC" w:rsidRPr="00185F48" w:rsidRDefault="00BD05DC" w:rsidP="00BD05DC">
      <w:pPr>
        <w:pStyle w:val="RESPONSE0"/>
      </w:pPr>
      <w:r w:rsidRPr="00185F48">
        <w:rPr>
          <w:b/>
        </w:rPr>
        <w:t>Divorced,</w:t>
      </w:r>
      <w:r w:rsidRPr="00185F48">
        <w:tab/>
        <w:t>2</w:t>
      </w:r>
    </w:p>
    <w:p w:rsidR="00BD05DC" w:rsidRPr="00185F48" w:rsidRDefault="00BD05DC" w:rsidP="00BD05DC">
      <w:pPr>
        <w:pStyle w:val="RESPONSE0"/>
      </w:pPr>
      <w:r w:rsidRPr="00185F48">
        <w:rPr>
          <w:b/>
        </w:rPr>
        <w:t>Separated, or</w:t>
      </w:r>
      <w:r w:rsidRPr="00185F48">
        <w:tab/>
        <w:t>3</w:t>
      </w:r>
    </w:p>
    <w:p w:rsidR="00BD05DC" w:rsidRPr="00185F48" w:rsidRDefault="00BD05DC" w:rsidP="00BD05DC">
      <w:pPr>
        <w:pStyle w:val="RESPONSE0"/>
      </w:pPr>
      <w:r w:rsidRPr="00185F48">
        <w:rPr>
          <w:b/>
        </w:rPr>
        <w:t>Have you never been married to each other?</w:t>
      </w:r>
      <w:r w:rsidRPr="00185F48">
        <w:tab/>
        <w:t>4</w:t>
      </w:r>
      <w:r w:rsidR="002B3F69">
        <w:tab/>
        <w:t>D8a</w:t>
      </w:r>
    </w:p>
    <w:p w:rsidR="005E65E9" w:rsidRPr="00185F48" w:rsidRDefault="005E65E9" w:rsidP="005E65E9">
      <w:pPr>
        <w:pStyle w:val="RESPONSE0"/>
      </w:pPr>
      <w:r>
        <w:t>BIO FATHER DECEASED</w:t>
      </w:r>
      <w:r w:rsidRPr="00185F48">
        <w:tab/>
      </w:r>
      <w:r>
        <w:t>n</w:t>
      </w:r>
      <w:r w:rsidR="004572DE">
        <w:t xml:space="preserve"> </w:t>
      </w:r>
      <w:proofErr w:type="gramStart"/>
      <w:r w:rsidR="004572DE">
        <w:t>GO</w:t>
      </w:r>
      <w:proofErr w:type="gramEnd"/>
      <w:r w:rsidR="004572DE">
        <w:t xml:space="preserve"> TO E1</w:t>
      </w:r>
    </w:p>
    <w:p w:rsidR="00BD05DC" w:rsidRPr="00185F48" w:rsidRDefault="00BD05DC" w:rsidP="00BD05DC">
      <w:pPr>
        <w:pStyle w:val="RESPONSE0"/>
      </w:pPr>
      <w:r w:rsidRPr="00185F48">
        <w:t>DON’T KNOW</w:t>
      </w:r>
      <w:r w:rsidRPr="00185F48">
        <w:tab/>
        <w:t>d</w:t>
      </w:r>
    </w:p>
    <w:p w:rsidR="00BD05DC" w:rsidRPr="00185F48" w:rsidRDefault="00BD05DC" w:rsidP="00BD05DC">
      <w:pPr>
        <w:pStyle w:val="RESPONSE0"/>
      </w:pPr>
      <w:r w:rsidRPr="00185F48">
        <w:t>REFUSED</w:t>
      </w:r>
      <w:r w:rsidRPr="00185F48">
        <w:tab/>
        <w:t>r</w:t>
      </w:r>
    </w:p>
    <w:p w:rsidR="00BD05DC" w:rsidRDefault="00BD05DC" w:rsidP="00BD05DC">
      <w:pPr>
        <w:spacing w:line="240" w:lineRule="auto"/>
        <w:ind w:firstLine="0"/>
        <w:jc w:val="left"/>
        <w:rPr>
          <w:rFonts w:ascii="Arial" w:hAnsi="Arial" w:cs="Arial"/>
          <w:sz w:val="20"/>
          <w:szCs w:val="20"/>
        </w:rPr>
      </w:pPr>
    </w:p>
    <w:p w:rsidR="002B3F69" w:rsidRPr="00185F48" w:rsidRDefault="002B3F69" w:rsidP="002B3F69">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B3F69"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B3F69" w:rsidRPr="00185F48" w:rsidRDefault="002B3F69" w:rsidP="00406A02">
            <w:pPr>
              <w:spacing w:before="60" w:after="60" w:line="240" w:lineRule="auto"/>
              <w:ind w:firstLine="0"/>
              <w:jc w:val="left"/>
              <w:rPr>
                <w:rFonts w:ascii="Arial" w:hAnsi="Arial" w:cs="Arial"/>
                <w:caps/>
                <w:sz w:val="20"/>
                <w:szCs w:val="20"/>
              </w:rPr>
            </w:pPr>
            <w:r>
              <w:rPr>
                <w:rFonts w:ascii="Arial" w:hAnsi="Arial" w:cs="Arial"/>
                <w:bCs/>
                <w:caps/>
                <w:sz w:val="20"/>
                <w:szCs w:val="20"/>
              </w:rPr>
              <w:t>d8=4</w:t>
            </w:r>
          </w:p>
        </w:tc>
      </w:tr>
      <w:tr w:rsidR="002B3F69"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B3F69" w:rsidRPr="00185F48" w:rsidRDefault="002B3F69" w:rsidP="002B3F69">
            <w:pPr>
              <w:spacing w:before="60" w:after="60" w:line="240" w:lineRule="auto"/>
              <w:ind w:firstLine="0"/>
              <w:jc w:val="left"/>
              <w:rPr>
                <w:rFonts w:ascii="Arial" w:hAnsi="Arial" w:cs="Arial"/>
                <w:bCs/>
                <w:caps/>
                <w:sz w:val="20"/>
                <w:szCs w:val="20"/>
              </w:rPr>
            </w:pPr>
            <w:r>
              <w:rPr>
                <w:rFonts w:ascii="Arial" w:hAnsi="Arial" w:cs="Arial"/>
                <w:bCs/>
                <w:caps/>
                <w:sz w:val="20"/>
                <w:szCs w:val="20"/>
              </w:rPr>
              <w:t>FILL bio father FROM d7</w:t>
            </w:r>
          </w:p>
        </w:tc>
      </w:tr>
    </w:tbl>
    <w:p w:rsidR="002B3F69" w:rsidRPr="00185F48" w:rsidRDefault="002B3F69" w:rsidP="002B3F69">
      <w:pPr>
        <w:pStyle w:val="QUESTIONTEXT"/>
      </w:pPr>
      <w:r>
        <w:t>D8a</w:t>
      </w:r>
      <w:r w:rsidRPr="00185F48">
        <w:tab/>
      </w:r>
      <w:r>
        <w:t>Are you and [BIO FATHER] currently in a romantic relationship</w:t>
      </w:r>
      <w:r w:rsidRPr="00185F48">
        <w:t>?</w:t>
      </w:r>
    </w:p>
    <w:p w:rsidR="002B3F69" w:rsidRPr="00185F48" w:rsidRDefault="002B3F69" w:rsidP="002B3F69">
      <w:pPr>
        <w:pStyle w:val="RESPONSE0"/>
      </w:pPr>
      <w:r w:rsidRPr="00185F48">
        <w:rPr>
          <w:caps/>
        </w:rPr>
        <w:t>YES</w:t>
      </w:r>
      <w:r>
        <w:tab/>
        <w:t>1</w:t>
      </w:r>
      <w:r>
        <w:tab/>
      </w:r>
    </w:p>
    <w:p w:rsidR="002B3F69" w:rsidRPr="00185F48" w:rsidRDefault="002B3F69" w:rsidP="002B3F69">
      <w:pPr>
        <w:pStyle w:val="RESPONSE0"/>
      </w:pPr>
      <w:r w:rsidRPr="00185F48">
        <w:rPr>
          <w:caps/>
        </w:rPr>
        <w:t>NO</w:t>
      </w:r>
      <w:r>
        <w:tab/>
        <w:t>0</w:t>
      </w:r>
    </w:p>
    <w:p w:rsidR="002B3F69" w:rsidRPr="00185F48" w:rsidRDefault="002B3F69" w:rsidP="002B3F69">
      <w:pPr>
        <w:pStyle w:val="RESPONSE0"/>
      </w:pPr>
      <w:r w:rsidRPr="00185F48">
        <w:t>DON’T KNOW</w:t>
      </w:r>
      <w:r w:rsidRPr="00185F48">
        <w:tab/>
        <w:t>d</w:t>
      </w:r>
    </w:p>
    <w:p w:rsidR="002B3F69" w:rsidRPr="00185F48" w:rsidRDefault="002B3F69" w:rsidP="002B3F69">
      <w:pPr>
        <w:pStyle w:val="RESPONSE0"/>
      </w:pPr>
      <w:r w:rsidRPr="00185F48">
        <w:t>REFUSED</w:t>
      </w:r>
      <w:r w:rsidRPr="00185F48">
        <w:tab/>
        <w:t>r</w:t>
      </w:r>
    </w:p>
    <w:p w:rsidR="002B3F69" w:rsidRDefault="002B3F69" w:rsidP="002B3F69">
      <w:pPr>
        <w:tabs>
          <w:tab w:val="clear" w:pos="432"/>
        </w:tabs>
        <w:spacing w:line="240" w:lineRule="auto"/>
        <w:ind w:firstLine="0"/>
        <w:jc w:val="left"/>
        <w:rPr>
          <w:rFonts w:ascii="Arial" w:hAnsi="Arial" w:cs="Arial"/>
          <w:sz w:val="20"/>
          <w:szCs w:val="20"/>
        </w:rPr>
      </w:pPr>
    </w:p>
    <w:p w:rsidR="00FC50AF" w:rsidRDefault="00FC50AF" w:rsidP="00BD05DC">
      <w:pPr>
        <w:spacing w:line="240" w:lineRule="auto"/>
        <w:ind w:firstLine="0"/>
        <w:jc w:val="left"/>
        <w:rPr>
          <w:rFonts w:ascii="Arial" w:hAnsi="Arial" w:cs="Arial"/>
          <w:sz w:val="20"/>
          <w:szCs w:val="20"/>
        </w:rPr>
      </w:pPr>
    </w:p>
    <w:p w:rsidR="00FC50AF" w:rsidRPr="00185F48" w:rsidRDefault="00FC50AF" w:rsidP="00BD05D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 xml:space="preserve">FOR </w:t>
            </w:r>
            <w:r w:rsidRPr="0058570A">
              <w:rPr>
                <w:rFonts w:ascii="Arial" w:hAnsi="Arial" w:cs="Arial"/>
                <w:caps/>
                <w:sz w:val="20"/>
                <w:szCs w:val="20"/>
              </w:rPr>
              <w:t>PARTICIPANTS</w:t>
            </w:r>
            <w:r w:rsidRPr="00185F48">
              <w:rPr>
                <w:rFonts w:ascii="Arial" w:hAnsi="Arial" w:cs="Arial"/>
                <w:bCs/>
                <w:caps/>
                <w:sz w:val="20"/>
                <w:szCs w:val="20"/>
              </w:rPr>
              <w:t xml:space="preserve"> IN WHICH THE BIOLOGICAL DAD IS NOT LIVING IN HOUSEHOLD</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tcPr>
          <w:p w:rsidR="00BD05DC" w:rsidRPr="00185F48" w:rsidRDefault="00BD05DC" w:rsidP="00810770">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w:t>
            </w:r>
            <w:r w:rsidR="00810770">
              <w:rPr>
                <w:rFonts w:ascii="Arial" w:hAnsi="Arial" w:cs="Arial"/>
                <w:bCs/>
                <w:sz w:val="20"/>
                <w:szCs w:val="20"/>
              </w:rPr>
              <w:t>E</w:t>
            </w:r>
            <w:r>
              <w:rPr>
                <w:rFonts w:ascii="Arial" w:hAnsi="Arial" w:cs="Arial"/>
                <w:bCs/>
                <w:sz w:val="20"/>
                <w:szCs w:val="20"/>
              </w:rPr>
              <w:t>1 or household roster</w:t>
            </w:r>
          </w:p>
        </w:tc>
      </w:tr>
    </w:tbl>
    <w:p w:rsidR="00BD05DC" w:rsidRPr="00185F48" w:rsidRDefault="00FF50BE" w:rsidP="00BD05DC">
      <w:pPr>
        <w:pStyle w:val="QUESTIONTEXT"/>
      </w:pPr>
      <w:r>
        <w:t>D9</w:t>
      </w:r>
      <w:r w:rsidR="00BD05DC" w:rsidRPr="00185F48">
        <w:tab/>
        <w:t>How old is [BIO FATHER]?</w:t>
      </w:r>
    </w:p>
    <w:p w:rsidR="00BD05DC" w:rsidRPr="00185F48" w:rsidRDefault="00BD05DC" w:rsidP="00BD05DC">
      <w:pPr>
        <w:pStyle w:val="PROBEBOLDTEXTHERE"/>
      </w:pPr>
      <w:r w:rsidRPr="004D703D">
        <w:t>PROBE:</w:t>
      </w:r>
      <w:r w:rsidRPr="00185F48">
        <w:rPr>
          <w:b w:val="0"/>
        </w:rPr>
        <w:tab/>
      </w:r>
      <w:r w:rsidRPr="00185F48">
        <w:t xml:space="preserve">Your best </w:t>
      </w:r>
      <w:r w:rsidR="00FC50AF">
        <w:t>estimate is fine</w:t>
      </w:r>
      <w:r w:rsidRPr="00185F48">
        <w:t>.</w:t>
      </w:r>
    </w:p>
    <w:p w:rsidR="00BD05DC" w:rsidRPr="00185F48" w:rsidRDefault="00BD05DC" w:rsidP="00BD05DC">
      <w:pPr>
        <w:pStyle w:val="RESPONSELINE"/>
      </w:pPr>
      <w:r w:rsidRPr="00185F48">
        <w:tab/>
        <w:t>|</w:t>
      </w:r>
      <w:r w:rsidRPr="00185F48">
        <w:rPr>
          <w:u w:val="single"/>
        </w:rPr>
        <w:t xml:space="preserve">     </w:t>
      </w:r>
      <w:r w:rsidRPr="00185F48">
        <w:t>|</w:t>
      </w:r>
      <w:r w:rsidRPr="00185F48">
        <w:rPr>
          <w:u w:val="single"/>
        </w:rPr>
        <w:t xml:space="preserve">     </w:t>
      </w:r>
      <w:r w:rsidRPr="00185F48">
        <w:t>| YEARS</w:t>
      </w:r>
      <w:r w:rsidR="00932481">
        <w:t xml:space="preserve"> (15 – 65)</w:t>
      </w:r>
    </w:p>
    <w:p w:rsidR="00F11A5D" w:rsidRDefault="001F696A" w:rsidP="00BD05DC">
      <w:pPr>
        <w:pStyle w:val="RESPONSE0"/>
      </w:pPr>
      <w:r>
        <w:t>BIO FATHER DECEASED</w:t>
      </w:r>
      <w:r>
        <w:tab/>
      </w:r>
      <w:r w:rsidR="00F11A5D">
        <w:t>n</w:t>
      </w:r>
      <w:r w:rsidR="004572DE">
        <w:t xml:space="preserve"> </w:t>
      </w:r>
      <w:proofErr w:type="gramStart"/>
      <w:r w:rsidR="004572DE">
        <w:t>GO</w:t>
      </w:r>
      <w:proofErr w:type="gramEnd"/>
      <w:r w:rsidR="004572DE">
        <w:t xml:space="preserve"> TO E1</w:t>
      </w:r>
    </w:p>
    <w:p w:rsidR="00BD05DC" w:rsidRPr="00185F48" w:rsidRDefault="00BD05DC" w:rsidP="00BD05DC">
      <w:pPr>
        <w:pStyle w:val="RESPONSE0"/>
      </w:pPr>
      <w:r>
        <w:t>DON’T KNOW</w:t>
      </w:r>
      <w:r>
        <w:tab/>
        <w:t>d</w:t>
      </w:r>
    </w:p>
    <w:p w:rsidR="00BD05DC" w:rsidRPr="00185F48" w:rsidRDefault="00BD05DC" w:rsidP="00BD05DC">
      <w:pPr>
        <w:pStyle w:val="RESPONSE0"/>
      </w:pPr>
      <w:r w:rsidRPr="00185F48">
        <w:t>REFUSED</w:t>
      </w:r>
      <w:r w:rsidRPr="00185F48">
        <w:tab/>
        <w:t>r</w:t>
      </w:r>
    </w:p>
    <w:p w:rsidR="00BD05DC" w:rsidRDefault="00BD05DC" w:rsidP="00BD05DC">
      <w:pPr>
        <w:spacing w:line="240" w:lineRule="auto"/>
        <w:ind w:firstLine="0"/>
        <w:jc w:val="left"/>
        <w:rPr>
          <w:rFonts w:ascii="Arial" w:hAnsi="Arial" w:cs="Arial"/>
          <w:sz w:val="20"/>
          <w:szCs w:val="20"/>
        </w:rPr>
      </w:pPr>
    </w:p>
    <w:p w:rsidR="004572DE" w:rsidRDefault="004572DE" w:rsidP="00BD05DC">
      <w:pPr>
        <w:spacing w:line="240" w:lineRule="auto"/>
        <w:ind w:firstLine="0"/>
        <w:jc w:val="left"/>
        <w:rPr>
          <w:rFonts w:ascii="Arial" w:hAnsi="Arial" w:cs="Arial"/>
          <w:sz w:val="20"/>
          <w:szCs w:val="20"/>
        </w:rPr>
      </w:pPr>
    </w:p>
    <w:p w:rsidR="004572DE" w:rsidRPr="00185F48" w:rsidRDefault="004572DE" w:rsidP="00BD05D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454B67" w:rsidP="00454B67">
            <w:pPr>
              <w:spacing w:before="60" w:after="60" w:line="240" w:lineRule="auto"/>
              <w:ind w:firstLine="0"/>
              <w:jc w:val="left"/>
              <w:rPr>
                <w:rFonts w:ascii="Arial" w:hAnsi="Arial" w:cs="Arial"/>
                <w:caps/>
                <w:sz w:val="20"/>
                <w:szCs w:val="20"/>
              </w:rPr>
            </w:pPr>
            <w:r>
              <w:rPr>
                <w:rFonts w:ascii="Arial" w:hAnsi="Arial" w:cs="Arial"/>
                <w:bCs/>
                <w:caps/>
                <w:sz w:val="20"/>
                <w:szCs w:val="20"/>
              </w:rPr>
              <w:t>pregnant moms</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tcPr>
          <w:p w:rsidR="00BD05DC" w:rsidRPr="00ED0167" w:rsidRDefault="00BD05DC" w:rsidP="00810770">
            <w:pPr>
              <w:spacing w:before="60" w:after="60" w:line="240" w:lineRule="auto"/>
              <w:ind w:firstLine="0"/>
              <w:jc w:val="left"/>
              <w:rPr>
                <w:rFonts w:ascii="Arial" w:hAnsi="Arial" w:cs="Arial"/>
                <w:b/>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w:t>
            </w:r>
            <w:r w:rsidR="00810770">
              <w:rPr>
                <w:rFonts w:ascii="Arial" w:hAnsi="Arial" w:cs="Arial"/>
                <w:bCs/>
                <w:sz w:val="20"/>
                <w:szCs w:val="20"/>
              </w:rPr>
              <w:t>E</w:t>
            </w:r>
            <w:r>
              <w:rPr>
                <w:rFonts w:ascii="Arial" w:hAnsi="Arial" w:cs="Arial"/>
                <w:bCs/>
                <w:sz w:val="20"/>
                <w:szCs w:val="20"/>
              </w:rPr>
              <w:t>1 or household roster</w:t>
            </w:r>
            <w:r w:rsidR="00ED0167">
              <w:rPr>
                <w:rFonts w:ascii="Arial" w:hAnsi="Arial" w:cs="Arial"/>
                <w:bCs/>
                <w:sz w:val="20"/>
                <w:szCs w:val="20"/>
              </w:rPr>
              <w:t>; IF NOT LIVING WITH BIO FATHER, FILL “</w:t>
            </w:r>
            <w:r w:rsidR="00ED0167">
              <w:rPr>
                <w:rFonts w:ascii="Arial" w:hAnsi="Arial" w:cs="Arial"/>
                <w:b/>
                <w:bCs/>
                <w:sz w:val="20"/>
                <w:szCs w:val="20"/>
              </w:rPr>
              <w:t>did you ever”</w:t>
            </w:r>
          </w:p>
        </w:tc>
      </w:tr>
    </w:tbl>
    <w:p w:rsidR="00BD05DC" w:rsidRPr="00185F48" w:rsidRDefault="0053285C" w:rsidP="00BD05DC">
      <w:pPr>
        <w:pStyle w:val="QUESTIONTEXT"/>
      </w:pPr>
      <w:r>
        <w:t>D</w:t>
      </w:r>
      <w:r w:rsidR="00FF50BE">
        <w:t>10</w:t>
      </w:r>
      <w:r>
        <w:tab/>
      </w:r>
      <w:proofErr w:type="gramStart"/>
      <w:r w:rsidR="00FA4882" w:rsidRPr="00FA4882">
        <w:t>Since</w:t>
      </w:r>
      <w:proofErr w:type="gramEnd"/>
      <w:r w:rsidR="00FA4882" w:rsidRPr="00FA4882">
        <w:t xml:space="preserve"> this pregnancy began, </w:t>
      </w:r>
      <w:r w:rsidR="00ED0167">
        <w:t>(did you ever live/</w:t>
      </w:r>
      <w:r w:rsidR="00FA4882" w:rsidRPr="00FA4882">
        <w:t>how many months have you lived</w:t>
      </w:r>
      <w:r w:rsidR="00ED0167">
        <w:t>)</w:t>
      </w:r>
      <w:r w:rsidR="00FA4882" w:rsidRPr="00FA4882">
        <w:t xml:space="preserve"> in the same household as [BIO FATHER]?</w:t>
      </w:r>
    </w:p>
    <w:p w:rsidR="00BD05DC" w:rsidRPr="00185F48" w:rsidRDefault="00BD05DC" w:rsidP="00931C31">
      <w:pPr>
        <w:pStyle w:val="RESPONSELINE"/>
      </w:pPr>
      <w:r w:rsidRPr="00185F48">
        <w:tab/>
        <w:t>|</w:t>
      </w:r>
      <w:r w:rsidRPr="00185F48">
        <w:rPr>
          <w:u w:val="single"/>
        </w:rPr>
        <w:t xml:space="preserve">     </w:t>
      </w:r>
      <w:r w:rsidRPr="00185F48">
        <w:t>|</w:t>
      </w:r>
      <w:r w:rsidRPr="00185F48">
        <w:rPr>
          <w:u w:val="single"/>
        </w:rPr>
        <w:t xml:space="preserve">     </w:t>
      </w:r>
      <w:r w:rsidRPr="00185F48">
        <w:t xml:space="preserve">| </w:t>
      </w:r>
      <w:proofErr w:type="gramStart"/>
      <w:r w:rsidRPr="00185F48">
        <w:t>MONTHS</w:t>
      </w:r>
      <w:r w:rsidR="00931C31">
        <w:t xml:space="preserve"> </w:t>
      </w:r>
      <w:r>
        <w:t xml:space="preserve"> (</w:t>
      </w:r>
      <w:proofErr w:type="gramEnd"/>
      <w:r>
        <w:t>0</w:t>
      </w:r>
      <w:r w:rsidR="00931C31">
        <w:t xml:space="preserve"> </w:t>
      </w:r>
      <w:r>
        <w:t>-</w:t>
      </w:r>
      <w:r w:rsidR="00931C31">
        <w:t xml:space="preserve"> </w:t>
      </w:r>
      <w:r>
        <w:t>9)</w:t>
      </w:r>
    </w:p>
    <w:p w:rsidR="008131E4" w:rsidRDefault="008131E4" w:rsidP="00BD05DC">
      <w:pPr>
        <w:pStyle w:val="RESPONSE0"/>
      </w:pPr>
      <w:r>
        <w:t>THE ENTIRE PREGNANCY</w:t>
      </w:r>
    </w:p>
    <w:p w:rsidR="00BD05DC" w:rsidRPr="00185F48" w:rsidRDefault="00BD05DC" w:rsidP="00BD05DC">
      <w:pPr>
        <w:pStyle w:val="RESPONSE0"/>
      </w:pPr>
      <w:r>
        <w:t>DON’T KNOW</w:t>
      </w:r>
      <w:r>
        <w:tab/>
        <w:t>d</w:t>
      </w:r>
    </w:p>
    <w:p w:rsidR="00BD05DC" w:rsidRPr="00185F48" w:rsidRDefault="00BD05DC" w:rsidP="00BD05DC">
      <w:pPr>
        <w:pStyle w:val="RESPONSE0"/>
      </w:pPr>
      <w:r w:rsidRPr="00185F48">
        <w:t>REFUSED</w:t>
      </w:r>
      <w:r w:rsidRPr="00185F48">
        <w:tab/>
        <w:t>r</w:t>
      </w:r>
    </w:p>
    <w:p w:rsidR="00BD05DC" w:rsidRDefault="00BD05DC" w:rsidP="00BD05DC">
      <w:pPr>
        <w:tabs>
          <w:tab w:val="clear" w:pos="432"/>
        </w:tabs>
        <w:spacing w:line="240" w:lineRule="auto"/>
        <w:ind w:firstLine="0"/>
        <w:jc w:val="left"/>
        <w:rPr>
          <w:rFonts w:ascii="Arial" w:hAnsi="Arial" w:cs="Arial"/>
          <w:sz w:val="20"/>
          <w:szCs w:val="20"/>
        </w:rPr>
      </w:pPr>
    </w:p>
    <w:p w:rsidR="00BD05DC" w:rsidRPr="00185F48" w:rsidRDefault="00BD05DC" w:rsidP="00BD05D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130237">
              <w:rPr>
                <w:rFonts w:ascii="Arial" w:hAnsi="Arial" w:cs="Arial"/>
                <w:caps/>
                <w:sz w:val="20"/>
                <w:szCs w:val="20"/>
              </w:rPr>
              <w:t>non</w:t>
            </w:r>
            <w:r w:rsidRPr="00185F48">
              <w:rPr>
                <w:rFonts w:ascii="Arial" w:hAnsi="Arial" w:cs="Arial"/>
                <w:bCs/>
                <w:caps/>
                <w:sz w:val="20"/>
                <w:szCs w:val="20"/>
              </w:rPr>
              <w:t>-PREGNANT MOMS WHO LIVE WITH BIO FATHER</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tcPr>
          <w:p w:rsidR="00BD05DC" w:rsidRPr="00185F48" w:rsidRDefault="00BD05DC" w:rsidP="00810770">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E1 or household roster</w:t>
            </w:r>
            <w:r w:rsidRPr="00185F48">
              <w:rPr>
                <w:rFonts w:ascii="Arial" w:hAnsi="Arial" w:cs="Arial"/>
                <w:bCs/>
                <w:sz w:val="20"/>
                <w:szCs w:val="20"/>
              </w:rPr>
              <w:t xml:space="preserve">, </w:t>
            </w:r>
            <w:r>
              <w:rPr>
                <w:rFonts w:ascii="Arial" w:hAnsi="Arial" w:cs="Arial"/>
                <w:bCs/>
                <w:sz w:val="20"/>
                <w:szCs w:val="20"/>
              </w:rPr>
              <w:t xml:space="preserve">Fill </w:t>
            </w:r>
            <w:r w:rsidRPr="00185F48">
              <w:rPr>
                <w:rFonts w:ascii="Arial" w:hAnsi="Arial" w:cs="Arial"/>
                <w:bCs/>
                <w:sz w:val="20"/>
                <w:szCs w:val="20"/>
              </w:rPr>
              <w:t>CHILD’S DOB</w:t>
            </w:r>
            <w:r>
              <w:rPr>
                <w:rFonts w:ascii="Arial" w:hAnsi="Arial" w:cs="Arial"/>
                <w:bCs/>
                <w:sz w:val="20"/>
                <w:szCs w:val="20"/>
              </w:rPr>
              <w:t xml:space="preserve"> from preload</w:t>
            </w:r>
          </w:p>
        </w:tc>
      </w:tr>
    </w:tbl>
    <w:p w:rsidR="00BD05DC" w:rsidRPr="00185F48" w:rsidRDefault="0053285C" w:rsidP="00BD05DC">
      <w:pPr>
        <w:pStyle w:val="QUESTIONTEXT"/>
      </w:pPr>
      <w:r>
        <w:t>D1</w:t>
      </w:r>
      <w:r w:rsidR="00FF50BE">
        <w:t>1</w:t>
      </w:r>
      <w:r>
        <w:tab/>
      </w:r>
      <w:proofErr w:type="gramStart"/>
      <w:r w:rsidR="00BD05DC" w:rsidRPr="00185F48">
        <w:t>Since</w:t>
      </w:r>
      <w:proofErr w:type="gramEnd"/>
      <w:r w:rsidR="00BD05DC" w:rsidRPr="00185F48">
        <w:t xml:space="preserve"> [CHILD’S DOB], how many months have you lived in the same household as [BIO</w:t>
      </w:r>
      <w:r w:rsidR="00BD05DC">
        <w:t> </w:t>
      </w:r>
      <w:r w:rsidR="00BD05DC" w:rsidRPr="00185F48">
        <w:t>FATHER]?</w:t>
      </w:r>
    </w:p>
    <w:p w:rsidR="00BD05DC" w:rsidRDefault="00BD05DC" w:rsidP="00BD05DC">
      <w:pPr>
        <w:pStyle w:val="RESPONSELINE"/>
      </w:pPr>
      <w:r w:rsidRPr="00185F48">
        <w:tab/>
        <w:t>|</w:t>
      </w:r>
      <w:r w:rsidRPr="00185F48">
        <w:rPr>
          <w:u w:val="single"/>
        </w:rPr>
        <w:t xml:space="preserve">     </w:t>
      </w:r>
      <w:r w:rsidRPr="00185F48">
        <w:t>|</w:t>
      </w:r>
      <w:r w:rsidRPr="00185F48">
        <w:rPr>
          <w:u w:val="single"/>
        </w:rPr>
        <w:t xml:space="preserve">     </w:t>
      </w:r>
      <w:proofErr w:type="gramStart"/>
      <w:r>
        <w:t>|  MONTHS</w:t>
      </w:r>
      <w:proofErr w:type="gramEnd"/>
      <w:r w:rsidR="00931C31">
        <w:t xml:space="preserve"> (0 – 6)</w:t>
      </w:r>
    </w:p>
    <w:p w:rsidR="009372A9" w:rsidRPr="00185F48" w:rsidRDefault="009372A9" w:rsidP="00BD05DC">
      <w:pPr>
        <w:pStyle w:val="RESPONSELINE"/>
      </w:pPr>
      <w:r>
        <w:t>THE ENTIRE TIME</w:t>
      </w:r>
    </w:p>
    <w:p w:rsidR="00BD05DC" w:rsidRPr="00185F48" w:rsidRDefault="00BD05DC" w:rsidP="00BD05DC">
      <w:pPr>
        <w:pStyle w:val="RESPONSE0"/>
      </w:pPr>
      <w:r w:rsidRPr="00185F48">
        <w:t>DON’T KNOW</w:t>
      </w:r>
      <w:r w:rsidRPr="00185F48">
        <w:tab/>
        <w:t>d</w:t>
      </w:r>
    </w:p>
    <w:p w:rsidR="00BD05DC" w:rsidRPr="00185F48" w:rsidRDefault="00BD05DC" w:rsidP="00BD05DC">
      <w:pPr>
        <w:pStyle w:val="RESPONSE0"/>
      </w:pPr>
      <w:r>
        <w:t>REFUSED</w:t>
      </w:r>
      <w:r>
        <w:tab/>
        <w:t>r</w:t>
      </w:r>
    </w:p>
    <w:p w:rsidR="00FC50AF" w:rsidRDefault="00FC50AF">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BD05DC" w:rsidRPr="00185F48" w:rsidRDefault="00BD05DC" w:rsidP="00BD05D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pregnant moms</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tcPr>
          <w:p w:rsidR="00BD05DC" w:rsidRPr="00185F48" w:rsidRDefault="00BD05DC" w:rsidP="00810770">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E1 or household roster</w:t>
            </w:r>
            <w:r w:rsidR="001D727D">
              <w:rPr>
                <w:rFonts w:ascii="Arial" w:hAnsi="Arial" w:cs="Arial"/>
                <w:bCs/>
                <w:sz w:val="20"/>
                <w:szCs w:val="20"/>
              </w:rPr>
              <w:t xml:space="preserve">; </w:t>
            </w:r>
            <w:r w:rsidR="001D727D">
              <w:rPr>
                <w:rFonts w:ascii="Arial" w:hAnsi="Arial" w:cs="Arial"/>
                <w:bCs/>
                <w:caps/>
                <w:sz w:val="20"/>
                <w:szCs w:val="20"/>
              </w:rPr>
              <w:t>if pregnant, display “this pregnancy” if not pregnant, display “your pregnancy with [child]” fill child from preload or sc10</w:t>
            </w:r>
          </w:p>
        </w:tc>
      </w:tr>
    </w:tbl>
    <w:p w:rsidR="00BD05DC" w:rsidRPr="00185F48" w:rsidRDefault="00FF50BE" w:rsidP="00B9618B">
      <w:pPr>
        <w:pStyle w:val="QUESTIONTEXT"/>
      </w:pPr>
      <w:r>
        <w:t>D12</w:t>
      </w:r>
      <w:r w:rsidR="0053285C">
        <w:tab/>
      </w:r>
      <w:r w:rsidR="00FA4882" w:rsidRPr="00FA4882">
        <w:t>During the past (3 months</w:t>
      </w:r>
      <w:r w:rsidR="00FA4882" w:rsidRPr="00FA4882">
        <w:rPr>
          <w:u w:val="single"/>
        </w:rPr>
        <w:t xml:space="preserve">/NUMBER OF MONTHS PREGNANT) </w:t>
      </w:r>
      <w:r w:rsidR="00FA4882" w:rsidRPr="00FA4882">
        <w:t>of your pregnancy, how often did [BIO FATHER] buy things for your pregnancy or to prepare for the baby, such as formula, diapers, clothes or toys, or give you money to buy things for the baby? Would you say . .</w:t>
      </w:r>
      <w:r w:rsidR="00BD05DC">
        <w:t xml:space="preserve"> </w:t>
      </w:r>
      <w:proofErr w:type="gramStart"/>
      <w:r w:rsidR="00BD05DC">
        <w:t>.</w:t>
      </w:r>
      <w:proofErr w:type="gramEnd"/>
    </w:p>
    <w:p w:rsidR="00BD05DC" w:rsidRPr="00185F48" w:rsidRDefault="00BD05DC" w:rsidP="00BD05DC">
      <w:pPr>
        <w:pStyle w:val="CODINGTYPE"/>
      </w:pPr>
      <w:r w:rsidRPr="00185F48">
        <w:tab/>
      </w:r>
      <w:sdt>
        <w:sdtPr>
          <w:rPr>
            <w:u w:val="single"/>
          </w:rPr>
          <w:alias w:val="SELECT CODING TYPE"/>
          <w:tag w:val="CODING TYPE"/>
          <w:id w:val="67720894"/>
          <w:placeholder>
            <w:docPart w:val="F492F812D66E4A24AD62C4AC164798BF"/>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BD05DC" w:rsidRPr="00185F48" w:rsidRDefault="00BD05DC" w:rsidP="00BD05DC">
      <w:pPr>
        <w:pStyle w:val="RESPONSE0"/>
      </w:pPr>
      <w:r w:rsidRPr="00185F48">
        <w:rPr>
          <w:b/>
        </w:rPr>
        <w:t>Every day or almost every day,</w:t>
      </w:r>
      <w:r w:rsidRPr="00185F48">
        <w:tab/>
        <w:t>1</w:t>
      </w:r>
    </w:p>
    <w:p w:rsidR="00BD05DC" w:rsidRPr="00185F48" w:rsidRDefault="00BD05DC" w:rsidP="00BD05DC">
      <w:pPr>
        <w:pStyle w:val="RESPONSE0"/>
      </w:pPr>
      <w:r w:rsidRPr="00185F48">
        <w:rPr>
          <w:b/>
        </w:rPr>
        <w:t>A few times a week,</w:t>
      </w:r>
      <w:r w:rsidRPr="00185F48">
        <w:tab/>
        <w:t>2</w:t>
      </w:r>
    </w:p>
    <w:p w:rsidR="00BD05DC" w:rsidRPr="00185F48" w:rsidRDefault="00BD05DC" w:rsidP="00BD05DC">
      <w:pPr>
        <w:pStyle w:val="RESPONSE0"/>
      </w:pPr>
      <w:r w:rsidRPr="00185F48">
        <w:rPr>
          <w:b/>
        </w:rPr>
        <w:t>A few times a month,</w:t>
      </w:r>
      <w:r w:rsidRPr="00185F48">
        <w:tab/>
        <w:t>3</w:t>
      </w:r>
    </w:p>
    <w:p w:rsidR="00BD05DC" w:rsidRPr="00185F48" w:rsidRDefault="00BD05DC" w:rsidP="00BD05DC">
      <w:pPr>
        <w:pStyle w:val="RESPONSE0"/>
      </w:pPr>
      <w:r w:rsidRPr="00185F48">
        <w:rPr>
          <w:b/>
        </w:rPr>
        <w:t>Less often than a few times a month, or</w:t>
      </w:r>
      <w:r w:rsidRPr="00185F48">
        <w:tab/>
        <w:t>4</w:t>
      </w:r>
    </w:p>
    <w:p w:rsidR="00BD05DC" w:rsidRPr="00185F48" w:rsidRDefault="00BD05DC" w:rsidP="00BD05DC">
      <w:pPr>
        <w:pStyle w:val="RESPONSE0"/>
      </w:pPr>
      <w:proofErr w:type="gramStart"/>
      <w:r w:rsidRPr="00185F48">
        <w:rPr>
          <w:b/>
        </w:rPr>
        <w:t>Never?</w:t>
      </w:r>
      <w:proofErr w:type="gramEnd"/>
      <w:r w:rsidRPr="00185F48">
        <w:tab/>
        <w:t>5</w:t>
      </w:r>
    </w:p>
    <w:p w:rsidR="00BD05DC" w:rsidRPr="00185F48" w:rsidRDefault="00BD05DC" w:rsidP="00BD05DC">
      <w:pPr>
        <w:pStyle w:val="RESPONSE0"/>
      </w:pPr>
      <w:r w:rsidRPr="00185F48">
        <w:t>DON’T KNOW</w:t>
      </w:r>
      <w:r w:rsidRPr="00185F48">
        <w:tab/>
        <w:t>d</w:t>
      </w:r>
    </w:p>
    <w:p w:rsidR="00BD05DC" w:rsidRPr="00185F48" w:rsidRDefault="00BD05DC" w:rsidP="00BD05DC">
      <w:pPr>
        <w:pStyle w:val="RESPONSE0"/>
      </w:pPr>
      <w:r>
        <w:t>REFUSED</w:t>
      </w:r>
      <w:r>
        <w:tab/>
        <w:t>r</w:t>
      </w:r>
    </w:p>
    <w:p w:rsidR="00BD05DC" w:rsidRDefault="00BD05DC" w:rsidP="00BD05DC">
      <w:pPr>
        <w:spacing w:line="240" w:lineRule="auto"/>
        <w:ind w:firstLine="0"/>
        <w:rPr>
          <w:rFonts w:ascii="Arial" w:hAnsi="Arial" w:cs="Arial"/>
          <w:sz w:val="20"/>
          <w:szCs w:val="20"/>
        </w:rPr>
      </w:pPr>
    </w:p>
    <w:p w:rsidR="002C20E2" w:rsidRPr="00185F48" w:rsidRDefault="002C20E2" w:rsidP="00BD05DC">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pregnant moms</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tcPr>
          <w:p w:rsidR="00BD05DC" w:rsidRPr="00185F48" w:rsidRDefault="00BD05DC" w:rsidP="00810770">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E1 or household roster</w:t>
            </w:r>
            <w:r w:rsidR="001D727D">
              <w:rPr>
                <w:rFonts w:ascii="Arial" w:hAnsi="Arial" w:cs="Arial"/>
                <w:bCs/>
                <w:sz w:val="20"/>
                <w:szCs w:val="20"/>
              </w:rPr>
              <w:t xml:space="preserve">; </w:t>
            </w:r>
            <w:r w:rsidR="001D727D">
              <w:rPr>
                <w:rFonts w:ascii="Arial" w:hAnsi="Arial" w:cs="Arial"/>
                <w:bCs/>
                <w:caps/>
                <w:sz w:val="20"/>
                <w:szCs w:val="20"/>
              </w:rPr>
              <w:t>if pregnant, display “this pregnancy” if not pregnant, display “your pregnancy with [child]” fill child from preload or sc10</w:t>
            </w:r>
          </w:p>
        </w:tc>
      </w:tr>
    </w:tbl>
    <w:p w:rsidR="00BD05DC" w:rsidRPr="00185F48" w:rsidRDefault="00FF50BE" w:rsidP="00BD05DC">
      <w:pPr>
        <w:pStyle w:val="QUESTIONTEXT"/>
      </w:pPr>
      <w:r>
        <w:t>D13</w:t>
      </w:r>
      <w:r w:rsidR="00BD05DC" w:rsidRPr="00185F48">
        <w:tab/>
      </w:r>
      <w:r w:rsidR="00FA4882" w:rsidRPr="00FA4882">
        <w:t>During the (3 months</w:t>
      </w:r>
      <w:r w:rsidR="00FA4882" w:rsidRPr="00FA4882">
        <w:rPr>
          <w:u w:val="single"/>
        </w:rPr>
        <w:t>/NUMBER OF MONTHS PREGNANT)</w:t>
      </w:r>
      <w:r w:rsidR="00FA4882" w:rsidRPr="00FA4882">
        <w:t>pregnancy, how often did [BIO FATHER] help you in other ways, such as getting ready for the baby, helping around the house or with chores, or providing transportation to prenatal visits or other places you needed to go? Would you </w:t>
      </w:r>
      <w:proofErr w:type="gramStart"/>
      <w:r w:rsidR="00FA4882" w:rsidRPr="00FA4882">
        <w:t>say .</w:t>
      </w:r>
      <w:proofErr w:type="gramEnd"/>
      <w:r w:rsidR="00FA4882" w:rsidRPr="00FA4882">
        <w:t> . .</w:t>
      </w:r>
    </w:p>
    <w:p w:rsidR="00BD05DC" w:rsidRPr="00185F48" w:rsidRDefault="00BD05DC" w:rsidP="00BD05DC">
      <w:pPr>
        <w:pStyle w:val="CODINGTYPE"/>
      </w:pPr>
      <w:r w:rsidRPr="00185F48">
        <w:tab/>
      </w:r>
      <w:sdt>
        <w:sdtPr>
          <w:rPr>
            <w:u w:val="single"/>
          </w:rPr>
          <w:alias w:val="SELECT CODING TYPE"/>
          <w:tag w:val="CODING TYPE"/>
          <w:id w:val="67720946"/>
          <w:placeholder>
            <w:docPart w:val="187E05F9E76044ABA391110124B33ED5"/>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BD05DC" w:rsidRPr="00185F48" w:rsidRDefault="00BD05DC" w:rsidP="00BD05DC">
      <w:pPr>
        <w:pStyle w:val="RESPONSE0"/>
      </w:pPr>
      <w:r w:rsidRPr="00185F48">
        <w:rPr>
          <w:b/>
        </w:rPr>
        <w:t>Every day or almost every day,</w:t>
      </w:r>
      <w:r w:rsidRPr="00185F48">
        <w:tab/>
        <w:t>1</w:t>
      </w:r>
    </w:p>
    <w:p w:rsidR="00BD05DC" w:rsidRPr="00185F48" w:rsidRDefault="00BD05DC" w:rsidP="00BD05DC">
      <w:pPr>
        <w:pStyle w:val="RESPONSE0"/>
      </w:pPr>
      <w:r w:rsidRPr="00185F48">
        <w:rPr>
          <w:b/>
        </w:rPr>
        <w:t>A few times a week,</w:t>
      </w:r>
      <w:r w:rsidRPr="00185F48">
        <w:tab/>
        <w:t>2</w:t>
      </w:r>
    </w:p>
    <w:p w:rsidR="00BD05DC" w:rsidRPr="00185F48" w:rsidRDefault="00BD05DC" w:rsidP="00BD05DC">
      <w:pPr>
        <w:pStyle w:val="RESPONSE0"/>
      </w:pPr>
      <w:r w:rsidRPr="00185F48">
        <w:rPr>
          <w:b/>
        </w:rPr>
        <w:t>A few times a month,</w:t>
      </w:r>
      <w:r w:rsidRPr="00185F48">
        <w:tab/>
        <w:t>3</w:t>
      </w:r>
    </w:p>
    <w:p w:rsidR="00BD05DC" w:rsidRPr="00185F48" w:rsidRDefault="00BD05DC" w:rsidP="00BD05DC">
      <w:pPr>
        <w:pStyle w:val="RESPONSE0"/>
      </w:pPr>
      <w:r w:rsidRPr="00185F48">
        <w:rPr>
          <w:b/>
        </w:rPr>
        <w:t>Less often than a few times a month, or</w:t>
      </w:r>
      <w:r>
        <w:tab/>
        <w:t>4</w:t>
      </w:r>
    </w:p>
    <w:p w:rsidR="00BD05DC" w:rsidRPr="00185F48" w:rsidRDefault="00BD05DC" w:rsidP="00BD05DC">
      <w:pPr>
        <w:pStyle w:val="RESPONSE0"/>
      </w:pPr>
      <w:proofErr w:type="gramStart"/>
      <w:r w:rsidRPr="00185F48">
        <w:rPr>
          <w:b/>
        </w:rPr>
        <w:t>Never?</w:t>
      </w:r>
      <w:proofErr w:type="gramEnd"/>
      <w:r w:rsidRPr="00C0556F">
        <w:tab/>
        <w:t>5</w:t>
      </w:r>
    </w:p>
    <w:p w:rsidR="00BD05DC" w:rsidRPr="00185F48" w:rsidRDefault="00BD05DC" w:rsidP="00BD05DC">
      <w:pPr>
        <w:pStyle w:val="RESPONSE0"/>
      </w:pPr>
      <w:r w:rsidRPr="00185F48">
        <w:t>DON’T KNOW</w:t>
      </w:r>
      <w:r w:rsidRPr="00185F48">
        <w:tab/>
        <w:t>d</w:t>
      </w:r>
    </w:p>
    <w:p w:rsidR="00FC50AF" w:rsidRDefault="00BD05DC" w:rsidP="00B9618B">
      <w:pPr>
        <w:pStyle w:val="RESPONSE0"/>
      </w:pPr>
      <w:r w:rsidRPr="00185F48">
        <w:t>REFUSED</w:t>
      </w:r>
      <w:r w:rsidRPr="00185F48">
        <w:tab/>
        <w:t>r</w:t>
      </w:r>
    </w:p>
    <w:p w:rsidR="00BD05DC" w:rsidRPr="00185F48" w:rsidRDefault="00BD05DC" w:rsidP="00BD05DC">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tcPr>
          <w:p w:rsidR="00BD05DC" w:rsidRPr="00185F48" w:rsidRDefault="00BD05DC" w:rsidP="00810770">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r w:rsidRPr="00185F48">
              <w:rPr>
                <w:rFonts w:ascii="Arial" w:hAnsi="Arial" w:cs="Arial"/>
                <w:bCs/>
                <w:sz w:val="20"/>
                <w:szCs w:val="20"/>
              </w:rPr>
              <w:t xml:space="preserve"> </w:t>
            </w: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E1 or household roster</w:t>
            </w:r>
          </w:p>
        </w:tc>
      </w:tr>
    </w:tbl>
    <w:p w:rsidR="00BD05DC" w:rsidRPr="00185F48" w:rsidRDefault="00FF50BE" w:rsidP="00BD05DC">
      <w:pPr>
        <w:pStyle w:val="QUESTIONTEXT"/>
      </w:pPr>
      <w:r>
        <w:t>D14</w:t>
      </w:r>
      <w:r w:rsidR="00BD05DC" w:rsidRPr="00185F48">
        <w:tab/>
      </w:r>
      <w:proofErr w:type="gramStart"/>
      <w:r w:rsidR="00FA4882" w:rsidRPr="00FA4882">
        <w:t>During</w:t>
      </w:r>
      <w:proofErr w:type="gramEnd"/>
      <w:r w:rsidR="00FA4882" w:rsidRPr="00FA4882">
        <w:t xml:space="preserve"> the past 3 months, how often did [BIO FATHER] buy things for [CHILD], such as formula, diapers, clothes, or toys, or give you money to buy things for [CHILD]? Would you </w:t>
      </w:r>
      <w:proofErr w:type="gramStart"/>
      <w:r w:rsidR="00FA4882" w:rsidRPr="00FA4882">
        <w:t>say .</w:t>
      </w:r>
      <w:proofErr w:type="gramEnd"/>
      <w:r w:rsidR="00FA4882" w:rsidRPr="00FA4882">
        <w:t> . .</w:t>
      </w:r>
    </w:p>
    <w:p w:rsidR="00BD05DC" w:rsidRPr="00185F48" w:rsidRDefault="00BD05DC" w:rsidP="00BD05DC">
      <w:pPr>
        <w:pStyle w:val="CODINGTYPE"/>
      </w:pPr>
      <w:r w:rsidRPr="00185F48">
        <w:tab/>
      </w:r>
      <w:sdt>
        <w:sdtPr>
          <w:rPr>
            <w:u w:val="single"/>
          </w:rPr>
          <w:alias w:val="SELECT CODING TYPE"/>
          <w:tag w:val="CODING TYPE"/>
          <w:id w:val="67720954"/>
          <w:placeholder>
            <w:docPart w:val="67EA071527B24BE88F8C47B346123A7A"/>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BD05DC" w:rsidRPr="00185F48" w:rsidRDefault="00BD05DC" w:rsidP="00BD05DC">
      <w:pPr>
        <w:pStyle w:val="RESPONSE0"/>
      </w:pPr>
      <w:r w:rsidRPr="00185F48">
        <w:rPr>
          <w:b/>
        </w:rPr>
        <w:lastRenderedPageBreak/>
        <w:t>Every day or almost every day,</w:t>
      </w:r>
      <w:r>
        <w:tab/>
        <w:t>1</w:t>
      </w:r>
    </w:p>
    <w:p w:rsidR="00BD05DC" w:rsidRPr="00185F48" w:rsidRDefault="00BD05DC" w:rsidP="00BD05DC">
      <w:pPr>
        <w:pStyle w:val="RESPONSE0"/>
      </w:pPr>
      <w:r w:rsidRPr="00185F48">
        <w:rPr>
          <w:b/>
        </w:rPr>
        <w:t>A few times a week,</w:t>
      </w:r>
      <w:r w:rsidRPr="00185F48">
        <w:tab/>
        <w:t>2</w:t>
      </w:r>
    </w:p>
    <w:p w:rsidR="00BD05DC" w:rsidRPr="00185F48" w:rsidRDefault="00BD05DC" w:rsidP="00BD05DC">
      <w:pPr>
        <w:pStyle w:val="RESPONSE0"/>
      </w:pPr>
      <w:r w:rsidRPr="00185F48">
        <w:rPr>
          <w:b/>
        </w:rPr>
        <w:t>A few times a month,</w:t>
      </w:r>
      <w:r w:rsidRPr="00185F48">
        <w:tab/>
        <w:t>3</w:t>
      </w:r>
    </w:p>
    <w:p w:rsidR="00BD05DC" w:rsidRPr="00185F48" w:rsidRDefault="00BD05DC" w:rsidP="00BD05DC">
      <w:pPr>
        <w:pStyle w:val="RESPONSE0"/>
      </w:pPr>
      <w:r w:rsidRPr="00185F48">
        <w:rPr>
          <w:b/>
        </w:rPr>
        <w:t>Less often than a few times a month, or</w:t>
      </w:r>
      <w:r w:rsidRPr="00185F48">
        <w:tab/>
        <w:t>4</w:t>
      </w:r>
    </w:p>
    <w:p w:rsidR="00BD05DC" w:rsidRPr="00185F48" w:rsidRDefault="00BD05DC" w:rsidP="00BD05DC">
      <w:pPr>
        <w:pStyle w:val="RESPONSE0"/>
      </w:pPr>
      <w:proofErr w:type="gramStart"/>
      <w:r w:rsidRPr="00185F48">
        <w:rPr>
          <w:b/>
        </w:rPr>
        <w:t>Never?</w:t>
      </w:r>
      <w:proofErr w:type="gramEnd"/>
      <w:r w:rsidRPr="00185F48">
        <w:tab/>
        <w:t>5</w:t>
      </w:r>
    </w:p>
    <w:p w:rsidR="00BD05DC" w:rsidRPr="00185F48" w:rsidRDefault="00BD05DC" w:rsidP="00BD05DC">
      <w:pPr>
        <w:pStyle w:val="RESPONSE0"/>
      </w:pPr>
      <w:r w:rsidRPr="00185F48">
        <w:t>DON’T KNOW</w:t>
      </w:r>
      <w:r w:rsidRPr="00185F48">
        <w:tab/>
        <w:t>d</w:t>
      </w:r>
    </w:p>
    <w:p w:rsidR="00BD05DC" w:rsidRPr="00185F48" w:rsidRDefault="00BD05DC" w:rsidP="00BD05DC">
      <w:pPr>
        <w:pStyle w:val="RESPONSE0"/>
      </w:pPr>
      <w:r w:rsidRPr="00185F48">
        <w:t>REFUSED</w:t>
      </w:r>
      <w:r w:rsidRPr="00185F48">
        <w:tab/>
        <w:t>r</w:t>
      </w:r>
    </w:p>
    <w:p w:rsidR="00FC50AF" w:rsidRDefault="00FC50AF">
      <w:pPr>
        <w:tabs>
          <w:tab w:val="clear" w:pos="432"/>
        </w:tabs>
        <w:spacing w:line="240" w:lineRule="auto"/>
        <w:ind w:firstLine="0"/>
        <w:jc w:val="left"/>
        <w:rPr>
          <w:rFonts w:ascii="Arial" w:hAnsi="Arial" w:cs="Arial"/>
          <w:sz w:val="20"/>
          <w:szCs w:val="20"/>
        </w:rPr>
      </w:pPr>
    </w:p>
    <w:p w:rsidR="00BD05DC" w:rsidRPr="00185F48" w:rsidRDefault="00BD05DC" w:rsidP="00BD05DC">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C0556F" w:rsidRDefault="00BD05DC" w:rsidP="00810770">
            <w:pPr>
              <w:spacing w:before="60" w:after="60" w:line="240" w:lineRule="auto"/>
              <w:ind w:firstLine="0"/>
              <w:jc w:val="left"/>
              <w:rPr>
                <w:rFonts w:ascii="Arial" w:hAnsi="Arial" w:cs="Arial"/>
                <w:bCs/>
                <w:caps/>
                <w:sz w:val="20"/>
                <w:szCs w:val="20"/>
              </w:rPr>
            </w:pPr>
            <w:r w:rsidRPr="00185F48">
              <w:rPr>
                <w:rFonts w:ascii="Arial" w:hAnsi="Arial" w:cs="Arial"/>
                <w:bCs/>
                <w:caps/>
                <w:sz w:val="20"/>
                <w:szCs w:val="20"/>
              </w:rPr>
              <w:t>NON-pregnant moms</w:t>
            </w:r>
          </w:p>
        </w:tc>
      </w:tr>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tcPr>
          <w:p w:rsidR="00BD05DC" w:rsidRPr="00C0556F" w:rsidRDefault="00BD05DC" w:rsidP="00810770">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Fill </w:t>
            </w:r>
            <w:r w:rsidRPr="00185F48">
              <w:rPr>
                <w:rFonts w:ascii="Arial" w:hAnsi="Arial" w:cs="Arial"/>
                <w:bCs/>
                <w:sz w:val="20"/>
                <w:szCs w:val="20"/>
              </w:rPr>
              <w:t>CHILD</w:t>
            </w:r>
            <w:r>
              <w:rPr>
                <w:rFonts w:ascii="Arial" w:hAnsi="Arial" w:cs="Arial"/>
                <w:bCs/>
                <w:sz w:val="20"/>
                <w:szCs w:val="20"/>
              </w:rPr>
              <w:t xml:space="preserve"> from preload;</w:t>
            </w:r>
            <w:r w:rsidRPr="00185F48">
              <w:rPr>
                <w:rFonts w:ascii="Arial" w:hAnsi="Arial" w:cs="Arial"/>
                <w:bCs/>
                <w:sz w:val="20"/>
                <w:szCs w:val="20"/>
              </w:rPr>
              <w:t xml:space="preserve"> </w:t>
            </w:r>
            <w:r>
              <w:rPr>
                <w:rFonts w:ascii="Arial" w:hAnsi="Arial" w:cs="Arial"/>
                <w:bCs/>
                <w:sz w:val="20"/>
                <w:szCs w:val="20"/>
              </w:rPr>
              <w:t xml:space="preserve">Fill </w:t>
            </w:r>
            <w:r w:rsidRPr="00185F48">
              <w:rPr>
                <w:rFonts w:ascii="Arial" w:hAnsi="Arial" w:cs="Arial"/>
                <w:bCs/>
                <w:sz w:val="20"/>
                <w:szCs w:val="20"/>
              </w:rPr>
              <w:t>NAME OF CHILD’S BIO FATHER</w:t>
            </w:r>
            <w:r>
              <w:rPr>
                <w:rFonts w:ascii="Arial" w:hAnsi="Arial" w:cs="Arial"/>
                <w:bCs/>
                <w:sz w:val="20"/>
                <w:szCs w:val="20"/>
              </w:rPr>
              <w:t xml:space="preserve"> from E1 or household roster</w:t>
            </w:r>
          </w:p>
        </w:tc>
      </w:tr>
    </w:tbl>
    <w:p w:rsidR="00BD05DC" w:rsidRPr="00185F48" w:rsidRDefault="00FF50BE" w:rsidP="00BD05DC">
      <w:pPr>
        <w:pStyle w:val="QUESTIONTEXT"/>
      </w:pPr>
      <w:r>
        <w:t>D15</w:t>
      </w:r>
      <w:r w:rsidR="00BD05DC" w:rsidRPr="00185F48">
        <w:tab/>
        <w:t xml:space="preserve">During the past 3 months, how often did [BIO FATHER] help you in other ways, such as caring for [CHILD], helping around the house or with chores, or providing transportation to places you needed to go? Would you </w:t>
      </w:r>
      <w:proofErr w:type="gramStart"/>
      <w:r w:rsidR="00BD05DC" w:rsidRPr="00185F48">
        <w:t>say</w:t>
      </w:r>
      <w:r w:rsidR="00BD05DC">
        <w:t> </w:t>
      </w:r>
      <w:r w:rsidR="00BD05DC" w:rsidRPr="00185F48">
        <w:t>.</w:t>
      </w:r>
      <w:proofErr w:type="gramEnd"/>
      <w:r w:rsidR="00BD05DC">
        <w:t> </w:t>
      </w:r>
      <w:r w:rsidR="00BD05DC" w:rsidRPr="00185F48">
        <w:t>.</w:t>
      </w:r>
      <w:r w:rsidR="00BD05DC">
        <w:t> </w:t>
      </w:r>
      <w:r w:rsidR="00BD05DC" w:rsidRPr="00185F48">
        <w:t>.</w:t>
      </w:r>
    </w:p>
    <w:p w:rsidR="00BD05DC" w:rsidRPr="00185F48" w:rsidRDefault="00BD05DC" w:rsidP="00BD05DC">
      <w:pPr>
        <w:pStyle w:val="CODINGTYPE"/>
      </w:pPr>
      <w:r w:rsidRPr="00185F48">
        <w:tab/>
      </w:r>
      <w:sdt>
        <w:sdtPr>
          <w:rPr>
            <w:u w:val="single"/>
          </w:rPr>
          <w:alias w:val="SELECT CODING TYPE"/>
          <w:tag w:val="CODING TYPE"/>
          <w:id w:val="67720955"/>
          <w:placeholder>
            <w:docPart w:val="469C99E4B8104863945874CC4FE06715"/>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BD05DC" w:rsidRPr="00185F48" w:rsidRDefault="00BD05DC" w:rsidP="00BD05DC">
      <w:pPr>
        <w:pStyle w:val="RESPONSE0"/>
      </w:pPr>
      <w:r w:rsidRPr="00185F48">
        <w:rPr>
          <w:b/>
        </w:rPr>
        <w:t>Every day or almost every day,</w:t>
      </w:r>
      <w:r>
        <w:tab/>
        <w:t>1</w:t>
      </w:r>
    </w:p>
    <w:p w:rsidR="00BD05DC" w:rsidRPr="00185F48" w:rsidRDefault="00BD05DC" w:rsidP="00BD05DC">
      <w:pPr>
        <w:pStyle w:val="RESPONSE0"/>
      </w:pPr>
      <w:r w:rsidRPr="00185F48">
        <w:rPr>
          <w:b/>
        </w:rPr>
        <w:t>A few times a week,</w:t>
      </w:r>
      <w:r w:rsidRPr="00185F48">
        <w:tab/>
        <w:t>2</w:t>
      </w:r>
    </w:p>
    <w:p w:rsidR="00BD05DC" w:rsidRPr="00185F48" w:rsidRDefault="00BD05DC" w:rsidP="00BD05DC">
      <w:pPr>
        <w:pStyle w:val="RESPONSE0"/>
      </w:pPr>
      <w:r w:rsidRPr="00185F48">
        <w:rPr>
          <w:b/>
        </w:rPr>
        <w:t>A few times a month,</w:t>
      </w:r>
      <w:r>
        <w:tab/>
        <w:t>3</w:t>
      </w:r>
    </w:p>
    <w:p w:rsidR="00BD05DC" w:rsidRPr="00185F48" w:rsidRDefault="00BD05DC" w:rsidP="00BD05DC">
      <w:pPr>
        <w:pStyle w:val="RESPONSE0"/>
      </w:pPr>
      <w:r w:rsidRPr="00185F48">
        <w:rPr>
          <w:b/>
        </w:rPr>
        <w:t>Less often than a few times a month, or</w:t>
      </w:r>
      <w:r w:rsidRPr="00185F48">
        <w:tab/>
        <w:t>4</w:t>
      </w:r>
    </w:p>
    <w:p w:rsidR="00BD05DC" w:rsidRPr="00185F48" w:rsidRDefault="00BD05DC" w:rsidP="00BD05DC">
      <w:pPr>
        <w:pStyle w:val="RESPONSE0"/>
      </w:pPr>
      <w:proofErr w:type="gramStart"/>
      <w:r w:rsidRPr="00185F48">
        <w:rPr>
          <w:b/>
        </w:rPr>
        <w:t>Never?</w:t>
      </w:r>
      <w:proofErr w:type="gramEnd"/>
      <w:r w:rsidRPr="00185F48">
        <w:tab/>
        <w:t>5</w:t>
      </w:r>
    </w:p>
    <w:p w:rsidR="00BD05DC" w:rsidRPr="00185F48" w:rsidRDefault="00BD05DC" w:rsidP="00BD05DC">
      <w:pPr>
        <w:pStyle w:val="RESPONSE0"/>
      </w:pPr>
      <w:r w:rsidRPr="00185F48">
        <w:t>DON’T KNOW</w:t>
      </w:r>
      <w:r w:rsidRPr="00185F48">
        <w:tab/>
        <w:t>d</w:t>
      </w:r>
    </w:p>
    <w:p w:rsidR="00BD05DC" w:rsidRPr="00185F48" w:rsidRDefault="00BD05DC" w:rsidP="00B9618B">
      <w:pPr>
        <w:pStyle w:val="RESPONSE0"/>
      </w:pPr>
      <w:r w:rsidRPr="00185F48">
        <w:t>REFUSED</w:t>
      </w:r>
      <w:r w:rsidRPr="00185F48">
        <w:tab/>
        <w:t>r</w:t>
      </w:r>
    </w:p>
    <w:p w:rsidR="00BD05DC" w:rsidRPr="00C0556F" w:rsidRDefault="00BD05DC" w:rsidP="00BD05D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5DC" w:rsidRPr="00185F48" w:rsidTr="008107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05DC" w:rsidRPr="00185F48" w:rsidRDefault="00BD05DC" w:rsidP="00810770">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IF R HAS PARTNER/SPOUSE</w:t>
            </w:r>
          </w:p>
        </w:tc>
      </w:tr>
    </w:tbl>
    <w:p w:rsidR="00BD05DC" w:rsidRDefault="00612193" w:rsidP="00BD05DC">
      <w:pPr>
        <w:pStyle w:val="QUESTIONTEXT"/>
      </w:pPr>
      <w:r>
        <w:t>D16</w:t>
      </w:r>
      <w:r w:rsidR="00BD05DC" w:rsidRPr="00185F48">
        <w:tab/>
        <w:t xml:space="preserve">All things considered, on a scale from 1 to 7, where 1 is “completely unhappy” and 7 </w:t>
      </w:r>
      <w:proofErr w:type="gramStart"/>
      <w:r w:rsidR="00BD05DC" w:rsidRPr="00185F48">
        <w:t>is</w:t>
      </w:r>
      <w:proofErr w:type="gramEnd"/>
      <w:r w:rsidR="00BD05DC" w:rsidRPr="00185F48">
        <w:t xml:space="preserve"> “completely happy</w:t>
      </w:r>
      <w:r w:rsidR="00BD05DC">
        <w:t>,</w:t>
      </w:r>
      <w:r w:rsidR="00BD05DC" w:rsidRPr="00185F48">
        <w:t>” how happy are you with your spouse or partner?</w:t>
      </w:r>
    </w:p>
    <w:p w:rsidR="00FC50AF" w:rsidRPr="00185F48" w:rsidRDefault="00FC50AF" w:rsidP="00BD05DC">
      <w:pPr>
        <w:pStyle w:val="QUESTIONTEXT"/>
      </w:pPr>
      <w:r>
        <w:t>INTERVIEWER: IF NECESSARY, YOU MAY READ CATEGORIES TO RESPONDENT</w:t>
      </w:r>
    </w:p>
    <w:p w:rsidR="00BD05DC" w:rsidRPr="00185F48" w:rsidRDefault="00BD05DC" w:rsidP="00BD05DC">
      <w:pPr>
        <w:pStyle w:val="CODINGTYPE"/>
      </w:pPr>
      <w:r w:rsidRPr="00185F48">
        <w:tab/>
      </w:r>
      <w:sdt>
        <w:sdtPr>
          <w:rPr>
            <w:u w:val="single"/>
          </w:rPr>
          <w:alias w:val="SELECT CODING TYPE"/>
          <w:tag w:val="CODING TYPE"/>
          <w:id w:val="6242759"/>
          <w:placeholder>
            <w:docPart w:val="8E8D063169094DA78F67446F943EB5AB"/>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BD05DC" w:rsidRPr="00C0556F" w:rsidRDefault="00BD05DC" w:rsidP="00BD05DC">
      <w:pPr>
        <w:pStyle w:val="RESPONSE0"/>
        <w:rPr>
          <w:caps/>
          <w:color w:val="000000"/>
        </w:rPr>
      </w:pPr>
      <w:r w:rsidRPr="00C0556F">
        <w:rPr>
          <w:caps/>
        </w:rPr>
        <w:t>Completely unhappy</w:t>
      </w:r>
      <w:r w:rsidRPr="00C0556F">
        <w:rPr>
          <w:caps/>
          <w:color w:val="000000"/>
        </w:rPr>
        <w:tab/>
        <w:t>1</w:t>
      </w:r>
    </w:p>
    <w:p w:rsidR="00BD05DC" w:rsidRPr="00C0556F" w:rsidRDefault="00BD05DC" w:rsidP="00BD05DC">
      <w:pPr>
        <w:pStyle w:val="RESPONSE0"/>
        <w:rPr>
          <w:caps/>
        </w:rPr>
      </w:pPr>
      <w:r w:rsidRPr="00C0556F">
        <w:rPr>
          <w:caps/>
        </w:rPr>
        <w:t>Moderately unhappy</w:t>
      </w:r>
      <w:r w:rsidRPr="00C0556F">
        <w:rPr>
          <w:caps/>
        </w:rPr>
        <w:tab/>
        <w:t>2</w:t>
      </w:r>
    </w:p>
    <w:p w:rsidR="00BD05DC" w:rsidRPr="00C0556F" w:rsidRDefault="00BD05DC" w:rsidP="00BD05DC">
      <w:pPr>
        <w:pStyle w:val="RESPONSE0"/>
        <w:rPr>
          <w:caps/>
        </w:rPr>
      </w:pPr>
      <w:r w:rsidRPr="00C0556F">
        <w:rPr>
          <w:caps/>
        </w:rPr>
        <w:t>Slightly UN</w:t>
      </w:r>
      <w:r>
        <w:rPr>
          <w:caps/>
        </w:rPr>
        <w:t>happy</w:t>
      </w:r>
      <w:r w:rsidRPr="00C0556F">
        <w:rPr>
          <w:caps/>
        </w:rPr>
        <w:tab/>
        <w:t>3</w:t>
      </w:r>
    </w:p>
    <w:p w:rsidR="00BD05DC" w:rsidRPr="00C0556F" w:rsidRDefault="00BD05DC" w:rsidP="00BD05DC">
      <w:pPr>
        <w:pStyle w:val="RESPONSE0"/>
        <w:rPr>
          <w:caps/>
        </w:rPr>
      </w:pPr>
      <w:r>
        <w:rPr>
          <w:caps/>
        </w:rPr>
        <w:t>Not happy or unhappy</w:t>
      </w:r>
      <w:r w:rsidRPr="00C0556F">
        <w:rPr>
          <w:caps/>
        </w:rPr>
        <w:tab/>
        <w:t>4</w:t>
      </w:r>
    </w:p>
    <w:p w:rsidR="00BD05DC" w:rsidRPr="00C0556F" w:rsidRDefault="00BD05DC" w:rsidP="00BD05DC">
      <w:pPr>
        <w:pStyle w:val="RESPONSE0"/>
        <w:rPr>
          <w:caps/>
          <w:color w:val="000000"/>
        </w:rPr>
      </w:pPr>
      <w:r w:rsidRPr="00C0556F">
        <w:rPr>
          <w:caps/>
        </w:rPr>
        <w:t>Slightly happy</w:t>
      </w:r>
      <w:r w:rsidRPr="00C0556F">
        <w:rPr>
          <w:caps/>
          <w:color w:val="000000"/>
        </w:rPr>
        <w:tab/>
        <w:t>5</w:t>
      </w:r>
    </w:p>
    <w:p w:rsidR="00BD05DC" w:rsidRPr="00C0556F" w:rsidRDefault="00BD05DC" w:rsidP="00BD05DC">
      <w:pPr>
        <w:pStyle w:val="RESPONSE0"/>
        <w:rPr>
          <w:caps/>
        </w:rPr>
      </w:pPr>
      <w:r w:rsidRPr="00C0556F">
        <w:rPr>
          <w:caps/>
        </w:rPr>
        <w:t>Moderately happy or</w:t>
      </w:r>
      <w:r w:rsidRPr="00C0556F">
        <w:rPr>
          <w:caps/>
        </w:rPr>
        <w:tab/>
        <w:t>6</w:t>
      </w:r>
    </w:p>
    <w:p w:rsidR="00BD05DC" w:rsidRPr="00185F48" w:rsidRDefault="00BD05DC" w:rsidP="00BD05DC">
      <w:pPr>
        <w:pStyle w:val="RESPONSE0"/>
      </w:pPr>
      <w:r w:rsidRPr="00C0556F">
        <w:rPr>
          <w:caps/>
        </w:rPr>
        <w:t>Completely happy</w:t>
      </w:r>
      <w:r w:rsidRPr="00185F48">
        <w:tab/>
        <w:t>7</w:t>
      </w:r>
    </w:p>
    <w:p w:rsidR="00BD05DC" w:rsidRPr="00185F48" w:rsidRDefault="00BD05DC" w:rsidP="00BD05DC">
      <w:pPr>
        <w:pStyle w:val="RESPONSE0"/>
      </w:pPr>
      <w:r w:rsidRPr="00185F48">
        <w:t>DON’T KNOW</w:t>
      </w:r>
      <w:r w:rsidRPr="00185F48">
        <w:tab/>
        <w:t>d</w:t>
      </w:r>
    </w:p>
    <w:p w:rsidR="00BD05DC" w:rsidRPr="00185F48" w:rsidRDefault="00BD05DC" w:rsidP="00BD05DC">
      <w:pPr>
        <w:pStyle w:val="RESPONSE0"/>
      </w:pPr>
      <w:r w:rsidRPr="00185F48">
        <w:t>REFUSED</w:t>
      </w:r>
      <w:r w:rsidRPr="00185F48">
        <w:tab/>
        <w:t>r</w:t>
      </w:r>
    </w:p>
    <w:p w:rsidR="005A06D3" w:rsidRDefault="005A06D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lastRenderedPageBreak/>
              <w:t>all</w:t>
            </w:r>
          </w:p>
        </w:tc>
      </w:tr>
    </w:tbl>
    <w:p w:rsidR="004F49BF" w:rsidRPr="00185F48" w:rsidRDefault="003B647C" w:rsidP="004F49BF">
      <w:pPr>
        <w:pStyle w:val="QUESTIONTEXT"/>
        <w:tabs>
          <w:tab w:val="clear" w:pos="720"/>
          <w:tab w:val="left" w:pos="990"/>
        </w:tabs>
        <w:ind w:left="990" w:hanging="990"/>
      </w:pPr>
      <w:r>
        <w:t>E</w:t>
      </w:r>
      <w:r w:rsidR="00B9618B">
        <w:t xml:space="preserve"> </w:t>
      </w:r>
      <w:r w:rsidR="004F49BF" w:rsidRPr="00185F48">
        <w:t>Intro</w:t>
      </w:r>
      <w:r w:rsidR="004F49BF" w:rsidRPr="00185F48">
        <w:tab/>
      </w:r>
      <w:r w:rsidR="004572DE">
        <w:t>The n</w:t>
      </w:r>
      <w:r w:rsidR="004F49BF" w:rsidRPr="00185F48">
        <w:t>ext questions</w:t>
      </w:r>
      <w:r w:rsidR="004572DE">
        <w:t xml:space="preserve"> are </w:t>
      </w:r>
      <w:r w:rsidR="004F49BF" w:rsidRPr="00185F48">
        <w:t xml:space="preserve">about income and services you or </w:t>
      </w:r>
      <w:r w:rsidR="00EE1B95">
        <w:t xml:space="preserve">other </w:t>
      </w:r>
      <w:r w:rsidR="004F49BF" w:rsidRPr="00185F48">
        <w:t>members or your household may have received.</w:t>
      </w:r>
    </w:p>
    <w:p w:rsidR="004F49BF" w:rsidRDefault="004F49BF" w:rsidP="004F49BF">
      <w:pPr>
        <w:pStyle w:val="INTERVIEWER"/>
        <w:spacing w:before="0" w:after="120"/>
      </w:pPr>
      <w:r w:rsidRPr="00185F48">
        <w:t>INTERVIEWER:</w:t>
      </w:r>
      <w:r>
        <w:tab/>
      </w:r>
      <w:r w:rsidRPr="00185F48">
        <w:t>enter 1 to continue</w:t>
      </w:r>
    </w:p>
    <w:p w:rsidR="004F49BF" w:rsidRDefault="004F49BF" w:rsidP="004F49BF">
      <w:pPr>
        <w:pStyle w:val="RESPONSE0"/>
      </w:pPr>
      <w:r>
        <w:t>ENTER 1 TO CONTINUE</w:t>
      </w:r>
      <w:r>
        <w:tab/>
        <w:t>1</w:t>
      </w:r>
    </w:p>
    <w:p w:rsidR="004F49BF" w:rsidRPr="00185F48" w:rsidRDefault="004F49BF" w:rsidP="004F49BF">
      <w:pPr>
        <w:pStyle w:val="INTERVIEWER"/>
        <w:spacing w:before="0" w:after="0"/>
        <w:ind w:left="0" w:firstLine="0"/>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F49BF" w:rsidRPr="00185F48" w:rsidTr="00FF40B7">
        <w:trPr>
          <w:trHeight w:val="258"/>
        </w:trPr>
        <w:tc>
          <w:tcPr>
            <w:tcW w:w="5000" w:type="pct"/>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F49BF" w:rsidRPr="00185F48" w:rsidRDefault="003B647C" w:rsidP="004F49BF">
      <w:pPr>
        <w:pStyle w:val="QUESTIONTEXT"/>
      </w:pPr>
      <w:r>
        <w:t>E</w:t>
      </w:r>
      <w:r w:rsidR="004F49BF" w:rsidRPr="00185F48">
        <w:t>1</w:t>
      </w:r>
      <w:r w:rsidR="004F49BF" w:rsidRPr="00185F48">
        <w:tab/>
        <w:t>Are you currently working for pay?</w:t>
      </w:r>
    </w:p>
    <w:p w:rsidR="004F49BF" w:rsidRPr="00501DD1" w:rsidRDefault="00FA4882" w:rsidP="004F49BF">
      <w:pPr>
        <w:pStyle w:val="RESPONSE0"/>
        <w:rPr>
          <w:lang w:val="es-MX"/>
        </w:rPr>
      </w:pPr>
      <w:r w:rsidRPr="00FA4882">
        <w:rPr>
          <w:caps/>
          <w:lang w:val="es-MX"/>
        </w:rPr>
        <w:t>YES</w:t>
      </w:r>
      <w:r w:rsidRPr="00FA4882">
        <w:rPr>
          <w:lang w:val="es-MX"/>
        </w:rPr>
        <w:tab/>
        <w:t>1</w:t>
      </w:r>
      <w:r w:rsidRPr="00FA4882">
        <w:rPr>
          <w:lang w:val="es-MX"/>
        </w:rPr>
        <w:tab/>
        <w:t>E4</w:t>
      </w:r>
    </w:p>
    <w:p w:rsidR="004F49BF" w:rsidRPr="00501DD1" w:rsidRDefault="00FA4882" w:rsidP="004F49BF">
      <w:pPr>
        <w:pStyle w:val="RESPONSE0"/>
        <w:rPr>
          <w:lang w:val="es-MX"/>
        </w:rPr>
      </w:pPr>
      <w:r w:rsidRPr="00FA4882">
        <w:rPr>
          <w:caps/>
          <w:lang w:val="es-MX"/>
        </w:rPr>
        <w:t>NO</w:t>
      </w:r>
      <w:r w:rsidRPr="00FA4882">
        <w:rPr>
          <w:lang w:val="es-MX"/>
        </w:rPr>
        <w:tab/>
        <w:t>0</w:t>
      </w:r>
      <w:r w:rsidRPr="00FA4882">
        <w:rPr>
          <w:lang w:val="es-MX"/>
        </w:rPr>
        <w:tab/>
        <w:t>E2</w:t>
      </w:r>
    </w:p>
    <w:p w:rsidR="004F49BF" w:rsidRPr="00501DD1" w:rsidRDefault="00FA4882" w:rsidP="004F49BF">
      <w:pPr>
        <w:pStyle w:val="RESPONSE0"/>
        <w:rPr>
          <w:lang w:val="es-MX"/>
        </w:rPr>
      </w:pPr>
      <w:r w:rsidRPr="00FA4882">
        <w:rPr>
          <w:lang w:val="es-MX"/>
        </w:rPr>
        <w:t>DON’T KNOW</w:t>
      </w:r>
      <w:r w:rsidRPr="00FA4882">
        <w:rPr>
          <w:lang w:val="es-MX"/>
        </w:rPr>
        <w:tab/>
        <w:t>d</w:t>
      </w:r>
      <w:r w:rsidRPr="00FA4882">
        <w:rPr>
          <w:lang w:val="es-MX"/>
        </w:rPr>
        <w:tab/>
        <w:t>E2</w:t>
      </w:r>
    </w:p>
    <w:p w:rsidR="004F49BF" w:rsidRPr="00185F48" w:rsidRDefault="004F49BF" w:rsidP="004F49BF">
      <w:pPr>
        <w:pStyle w:val="RESPONSE0"/>
      </w:pPr>
      <w:r w:rsidRPr="00185F48">
        <w:t>REFUSED</w:t>
      </w:r>
      <w:r w:rsidRPr="00185F48">
        <w:tab/>
        <w:t>r</w:t>
      </w:r>
      <w:r w:rsidRPr="00185F48">
        <w:tab/>
      </w:r>
      <w:r w:rsidR="003B647C">
        <w:t>E2</w:t>
      </w:r>
    </w:p>
    <w:p w:rsidR="004F49BF" w:rsidRPr="00185F48" w:rsidRDefault="004F49BF" w:rsidP="004F49BF">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3B647C" w:rsidP="00FF40B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 xml:space="preserve">1 </w:t>
            </w:r>
            <w:r w:rsidR="004F49BF" w:rsidRPr="00185F48">
              <w:rPr>
                <w:rFonts w:ascii="Arial" w:hAnsi="Arial" w:cs="Arial"/>
                <w:bCs/>
                <w:caps/>
                <w:sz w:val="20"/>
                <w:szCs w:val="20"/>
              </w:rPr>
              <w:t>ne1</w:t>
            </w:r>
          </w:p>
        </w:tc>
      </w:tr>
    </w:tbl>
    <w:p w:rsidR="004F49BF" w:rsidRPr="00185F48" w:rsidRDefault="003B647C" w:rsidP="004F49BF">
      <w:pPr>
        <w:pStyle w:val="QUESTIONTEXT"/>
      </w:pPr>
      <w:r>
        <w:t>E</w:t>
      </w:r>
      <w:r w:rsidRPr="00185F48">
        <w:t>2</w:t>
      </w:r>
      <w:r w:rsidR="004F49BF" w:rsidRPr="00185F48">
        <w:tab/>
        <w:t>Are you currently on maternity leave?</w:t>
      </w:r>
    </w:p>
    <w:p w:rsidR="004F49BF" w:rsidRPr="00501DD1" w:rsidRDefault="00FA4882" w:rsidP="004F49BF">
      <w:pPr>
        <w:pStyle w:val="RESPONSE0"/>
        <w:rPr>
          <w:lang w:val="es-MX"/>
        </w:rPr>
      </w:pPr>
      <w:r w:rsidRPr="00FA4882">
        <w:rPr>
          <w:caps/>
          <w:lang w:val="es-MX"/>
        </w:rPr>
        <w:t>YES</w:t>
      </w:r>
      <w:r w:rsidRPr="00FA4882">
        <w:rPr>
          <w:lang w:val="es-MX"/>
        </w:rPr>
        <w:tab/>
        <w:t>1</w:t>
      </w:r>
      <w:r w:rsidRPr="00FA4882">
        <w:rPr>
          <w:lang w:val="es-MX"/>
        </w:rPr>
        <w:tab/>
        <w:t>E3</w:t>
      </w:r>
    </w:p>
    <w:p w:rsidR="004F49BF" w:rsidRPr="00501DD1" w:rsidRDefault="00FA4882" w:rsidP="004F49BF">
      <w:pPr>
        <w:pStyle w:val="RESPONSE0"/>
        <w:rPr>
          <w:lang w:val="es-MX"/>
        </w:rPr>
      </w:pPr>
      <w:r w:rsidRPr="00FA4882">
        <w:rPr>
          <w:caps/>
          <w:lang w:val="es-MX"/>
        </w:rPr>
        <w:t>NO</w:t>
      </w:r>
      <w:r w:rsidRPr="00FA4882">
        <w:rPr>
          <w:lang w:val="es-MX"/>
        </w:rPr>
        <w:tab/>
        <w:t>0</w:t>
      </w:r>
      <w:r w:rsidRPr="00FA4882">
        <w:rPr>
          <w:lang w:val="es-MX"/>
        </w:rPr>
        <w:tab/>
        <w:t>E4</w:t>
      </w:r>
    </w:p>
    <w:p w:rsidR="004F49BF" w:rsidRPr="00501DD1" w:rsidRDefault="00FA4882" w:rsidP="004F49BF">
      <w:pPr>
        <w:pStyle w:val="RESPONSE0"/>
        <w:rPr>
          <w:lang w:val="es-MX"/>
        </w:rPr>
      </w:pPr>
      <w:r w:rsidRPr="00FA4882">
        <w:rPr>
          <w:lang w:val="es-MX"/>
        </w:rPr>
        <w:t>DON’T KNOW</w:t>
      </w:r>
      <w:r w:rsidRPr="00FA4882">
        <w:rPr>
          <w:lang w:val="es-MX"/>
        </w:rPr>
        <w:tab/>
        <w:t>d</w:t>
      </w:r>
      <w:r w:rsidRPr="00FA4882">
        <w:rPr>
          <w:lang w:val="es-MX"/>
        </w:rPr>
        <w:tab/>
        <w:t>E4</w:t>
      </w:r>
    </w:p>
    <w:p w:rsidR="004F49BF" w:rsidRPr="00185F48" w:rsidRDefault="004F49BF" w:rsidP="004F49BF">
      <w:pPr>
        <w:pStyle w:val="RESPONSE0"/>
      </w:pPr>
      <w:r w:rsidRPr="00185F48">
        <w:t>REFUSED</w:t>
      </w:r>
      <w:r w:rsidRPr="00185F48">
        <w:tab/>
        <w:t>r</w:t>
      </w:r>
      <w:r w:rsidRPr="00185F48">
        <w:tab/>
      </w:r>
      <w:r w:rsidR="003B647C">
        <w:t>E</w:t>
      </w:r>
      <w:r w:rsidR="003B647C" w:rsidRPr="00185F48">
        <w:t>4</w:t>
      </w:r>
    </w:p>
    <w:p w:rsidR="004F49BF" w:rsidRPr="00185F48" w:rsidRDefault="004F49BF" w:rsidP="004F49B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F49BF" w:rsidRPr="00185F48" w:rsidRDefault="00A5647B" w:rsidP="00FF40B7">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IF PREGNANT, DISPLAY “YOUR UNBORN CHILD” IF NOT PREGNANT DISPLAY [CHILD]. FILL </w:t>
            </w:r>
            <w:r w:rsidR="004F49BF">
              <w:rPr>
                <w:rFonts w:ascii="Arial" w:hAnsi="Arial" w:cs="Arial"/>
                <w:bCs/>
                <w:caps/>
                <w:sz w:val="20"/>
                <w:szCs w:val="20"/>
              </w:rPr>
              <w:t>CHILD</w:t>
            </w:r>
            <w:r>
              <w:rPr>
                <w:rFonts w:ascii="Arial" w:hAnsi="Arial" w:cs="Arial"/>
                <w:bCs/>
                <w:caps/>
                <w:sz w:val="20"/>
                <w:szCs w:val="20"/>
              </w:rPr>
              <w:t>’S NAME FROM PRELOAD OF SC10</w:t>
            </w:r>
          </w:p>
        </w:tc>
      </w:tr>
    </w:tbl>
    <w:p w:rsidR="004F49BF" w:rsidRPr="00185F48" w:rsidRDefault="003B647C" w:rsidP="004F49BF">
      <w:pPr>
        <w:pStyle w:val="QUESTIONTEXT"/>
      </w:pPr>
      <w:r>
        <w:t>E</w:t>
      </w:r>
      <w:r w:rsidRPr="00185F48">
        <w:t>3</w:t>
      </w:r>
      <w:r w:rsidR="004F49BF" w:rsidRPr="00185F48">
        <w:tab/>
      </w:r>
      <w:r w:rsidR="00FA4882" w:rsidRPr="00FA4882">
        <w:t>Do you plan to work for pay before ([CHILD]/ your unborn child) turns one year old?</w:t>
      </w:r>
    </w:p>
    <w:p w:rsidR="004F49BF" w:rsidRPr="00185F48" w:rsidRDefault="004F49BF" w:rsidP="004F49BF">
      <w:pPr>
        <w:pStyle w:val="RESPONSE0"/>
      </w:pPr>
      <w:r w:rsidRPr="00185F48">
        <w:rPr>
          <w:caps/>
        </w:rPr>
        <w:t>YES</w:t>
      </w:r>
      <w:r>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t>DON’T KNOW</w:t>
      </w:r>
      <w:r>
        <w:tab/>
        <w:t>d</w:t>
      </w:r>
    </w:p>
    <w:p w:rsidR="004F49BF" w:rsidRPr="00185F48" w:rsidRDefault="004F49BF" w:rsidP="004F49BF">
      <w:pPr>
        <w:pStyle w:val="RESPONSE0"/>
      </w:pPr>
      <w:r w:rsidRPr="00185F48">
        <w:t>REFUSED</w:t>
      </w:r>
      <w:r w:rsidRPr="00185F48">
        <w:tab/>
        <w:t>r</w:t>
      </w:r>
    </w:p>
    <w:p w:rsidR="004F49BF" w:rsidRDefault="004F49BF" w:rsidP="004F49BF">
      <w:pPr>
        <w:tabs>
          <w:tab w:val="clear" w:pos="432"/>
        </w:tabs>
        <w:spacing w:line="240" w:lineRule="auto"/>
        <w:ind w:firstLine="0"/>
        <w:jc w:val="left"/>
        <w:rPr>
          <w:rFonts w:ascii="Arial" w:hAnsi="Arial" w:cs="Arial"/>
          <w:sz w:val="20"/>
          <w:szCs w:val="20"/>
        </w:rPr>
      </w:pPr>
    </w:p>
    <w:p w:rsidR="004F49BF" w:rsidRPr="00185F48" w:rsidRDefault="004F49BF" w:rsidP="004F49B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F49BF" w:rsidRPr="00185F48" w:rsidRDefault="003B647C" w:rsidP="004F49BF">
      <w:pPr>
        <w:pStyle w:val="QUESTIONTEXT"/>
      </w:pPr>
      <w:r>
        <w:t>E</w:t>
      </w:r>
      <w:r w:rsidRPr="00185F48">
        <w:t>4</w:t>
      </w:r>
      <w:r w:rsidR="004F49BF" w:rsidRPr="00185F48">
        <w:tab/>
      </w:r>
      <w:r w:rsidR="00FA4882" w:rsidRPr="00FA4882">
        <w:t>How many months were you employed (did you work for pay) during the past 3 years (including your current job)?</w:t>
      </w:r>
    </w:p>
    <w:p w:rsidR="004F49BF" w:rsidRPr="00185F48" w:rsidRDefault="004F49BF" w:rsidP="004F49BF">
      <w:pPr>
        <w:pStyle w:val="CODINGTYPE"/>
      </w:pPr>
      <w:r w:rsidRPr="00185F48">
        <w:tab/>
      </w:r>
      <w:sdt>
        <w:sdtPr>
          <w:rPr>
            <w:u w:val="single"/>
          </w:rPr>
          <w:alias w:val="SELECT CODING TYPE"/>
          <w:tag w:val="CODING TYPE"/>
          <w:id w:val="2524134"/>
          <w:placeholder>
            <w:docPart w:val="E2FC55C2464745A0B617F84DD2D6081F"/>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4F49BF" w:rsidRPr="00185F48" w:rsidRDefault="00DB293A" w:rsidP="004F49BF">
      <w:pPr>
        <w:pStyle w:val="RESPONSE0"/>
      </w:pPr>
      <w:r>
        <w:t xml:space="preserve">RESPONDENT </w:t>
      </w:r>
      <w:r w:rsidRPr="00DB293A">
        <w:t>DIDN’T WORK</w:t>
      </w:r>
      <w:r w:rsidR="004F49BF">
        <w:tab/>
        <w:t>0</w:t>
      </w:r>
    </w:p>
    <w:p w:rsidR="004F49BF" w:rsidRDefault="00DB293A" w:rsidP="004F49BF">
      <w:pPr>
        <w:pStyle w:val="RESPONSE0"/>
      </w:pPr>
      <w:r w:rsidRPr="00DB293A">
        <w:rPr>
          <w:b/>
        </w:rPr>
        <w:t>Less than 6 months</w:t>
      </w:r>
      <w:r w:rsidR="004F49BF">
        <w:tab/>
        <w:t>1</w:t>
      </w:r>
    </w:p>
    <w:p w:rsidR="004F49BF" w:rsidRDefault="00FA4882" w:rsidP="004F49BF">
      <w:pPr>
        <w:pStyle w:val="RESPONSE0"/>
      </w:pPr>
      <w:r w:rsidRPr="00FA4882">
        <w:rPr>
          <w:b/>
        </w:rPr>
        <w:t>7 to 12 MONTHS</w:t>
      </w:r>
      <w:r w:rsidR="004F49BF">
        <w:tab/>
        <w:t>2</w:t>
      </w:r>
    </w:p>
    <w:p w:rsidR="004F49BF" w:rsidRDefault="00FA4882" w:rsidP="004F49BF">
      <w:pPr>
        <w:pStyle w:val="RESPONSE0"/>
      </w:pPr>
      <w:r w:rsidRPr="00FA4882">
        <w:rPr>
          <w:b/>
        </w:rPr>
        <w:t>13 to 24 MONTHS</w:t>
      </w:r>
      <w:r w:rsidR="004F49BF">
        <w:tab/>
        <w:t>3</w:t>
      </w:r>
    </w:p>
    <w:p w:rsidR="004F49BF" w:rsidRDefault="00DB293A" w:rsidP="004F49BF">
      <w:pPr>
        <w:pStyle w:val="RESPONSE0"/>
      </w:pPr>
      <w:r w:rsidRPr="00DB293A">
        <w:rPr>
          <w:b/>
        </w:rPr>
        <w:lastRenderedPageBreak/>
        <w:t>More than 24 months</w:t>
      </w:r>
      <w:r w:rsidR="004F49BF">
        <w:tab/>
        <w:t>4</w:t>
      </w:r>
    </w:p>
    <w:p w:rsidR="004F49BF" w:rsidRPr="00185F48" w:rsidRDefault="004F49BF" w:rsidP="004F49BF">
      <w:pPr>
        <w:pStyle w:val="RESPONSE0"/>
      </w:pPr>
      <w:r w:rsidRPr="00185F48">
        <w:t>DON’T KNOW</w:t>
      </w:r>
      <w:r w:rsidRPr="00185F48">
        <w:tab/>
        <w:t>d</w:t>
      </w:r>
    </w:p>
    <w:p w:rsidR="004F49BF" w:rsidRPr="00185F48" w:rsidRDefault="004F49BF" w:rsidP="004F49BF">
      <w:pPr>
        <w:pStyle w:val="RESPONSE0"/>
      </w:pPr>
      <w:r w:rsidRPr="00185F48">
        <w:t>REFUSED</w:t>
      </w:r>
      <w:r w:rsidRPr="00185F48">
        <w:tab/>
        <w:t>r</w:t>
      </w:r>
    </w:p>
    <w:p w:rsidR="004F49BF" w:rsidRPr="00185F48" w:rsidRDefault="004F49BF" w:rsidP="004F49B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Default="004F49BF" w:rsidP="00FF40B7">
            <w:pPr>
              <w:spacing w:before="60" w:after="60" w:line="240" w:lineRule="auto"/>
              <w:ind w:firstLine="0"/>
              <w:jc w:val="left"/>
              <w:rPr>
                <w:rFonts w:ascii="Arial" w:hAnsi="Arial" w:cs="Arial"/>
                <w:bCs/>
                <w:caps/>
                <w:sz w:val="20"/>
                <w:szCs w:val="20"/>
              </w:rPr>
            </w:pPr>
            <w:r w:rsidRPr="00185F48">
              <w:rPr>
                <w:rFonts w:ascii="Arial" w:hAnsi="Arial" w:cs="Arial"/>
                <w:sz w:val="20"/>
                <w:szCs w:val="20"/>
              </w:rPr>
              <w:br w:type="page"/>
            </w:r>
            <w:r w:rsidR="003B647C">
              <w:rPr>
                <w:rFonts w:ascii="Arial" w:hAnsi="Arial" w:cs="Arial"/>
                <w:bCs/>
                <w:caps/>
                <w:sz w:val="20"/>
                <w:szCs w:val="20"/>
              </w:rPr>
              <w:t>E4</w:t>
            </w:r>
            <w:r w:rsidR="003B647C" w:rsidRPr="00185F48">
              <w:rPr>
                <w:rFonts w:ascii="Arial" w:hAnsi="Arial" w:cs="Arial"/>
                <w:bCs/>
                <w:caps/>
                <w:sz w:val="20"/>
                <w:szCs w:val="20"/>
              </w:rPr>
              <w:t xml:space="preserve"> </w:t>
            </w:r>
            <w:r w:rsidR="003B647C">
              <w:rPr>
                <w:rFonts w:ascii="Arial" w:hAnsi="Arial" w:cs="Arial"/>
                <w:bCs/>
                <w:caps/>
                <w:sz w:val="20"/>
                <w:szCs w:val="20"/>
              </w:rPr>
              <w:t>GT</w:t>
            </w:r>
            <w:r w:rsidR="003B647C" w:rsidRPr="00185F48">
              <w:rPr>
                <w:rFonts w:ascii="Arial" w:hAnsi="Arial" w:cs="Arial"/>
                <w:bCs/>
                <w:caps/>
                <w:sz w:val="20"/>
                <w:szCs w:val="20"/>
              </w:rPr>
              <w:t xml:space="preserve"> </w:t>
            </w:r>
            <w:r w:rsidRPr="00185F48">
              <w:rPr>
                <w:rFonts w:ascii="Arial" w:hAnsi="Arial" w:cs="Arial"/>
                <w:bCs/>
                <w:caps/>
                <w:sz w:val="20"/>
                <w:szCs w:val="20"/>
              </w:rPr>
              <w:t>1</w:t>
            </w:r>
          </w:p>
          <w:p w:rsidR="000A6976" w:rsidRPr="00185F48" w:rsidRDefault="000A6976" w:rsidP="00FF40B7">
            <w:pPr>
              <w:spacing w:before="60" w:after="60" w:line="240" w:lineRule="auto"/>
              <w:ind w:firstLine="0"/>
              <w:jc w:val="left"/>
              <w:rPr>
                <w:rFonts w:ascii="Arial" w:hAnsi="Arial" w:cs="Arial"/>
                <w:caps/>
                <w:sz w:val="20"/>
                <w:szCs w:val="20"/>
              </w:rPr>
            </w:pPr>
            <w:r>
              <w:rPr>
                <w:rFonts w:ascii="Arial" w:hAnsi="Arial" w:cs="Arial"/>
                <w:bCs/>
                <w:caps/>
                <w:sz w:val="20"/>
                <w:szCs w:val="20"/>
              </w:rPr>
              <w:t>programmer: we need to revise the year date each calendar year.</w:t>
            </w:r>
            <w:r w:rsidR="000E58FE">
              <w:rPr>
                <w:rFonts w:ascii="Arial" w:hAnsi="Arial" w:cs="Arial"/>
                <w:bCs/>
                <w:caps/>
                <w:sz w:val="20"/>
                <w:szCs w:val="20"/>
              </w:rPr>
              <w:t xml:space="preserve"> fill prior month.</w:t>
            </w:r>
          </w:p>
        </w:tc>
      </w:tr>
    </w:tbl>
    <w:p w:rsidR="00BC3FB9" w:rsidRDefault="00F77867" w:rsidP="004F49BF">
      <w:pPr>
        <w:pStyle w:val="QUESTIONTEXT"/>
      </w:pPr>
      <w:r>
        <w:t>E</w:t>
      </w:r>
      <w:r w:rsidRPr="00185F48">
        <w:t>5</w:t>
      </w:r>
      <w:r w:rsidR="004F49BF" w:rsidRPr="00185F48">
        <w:tab/>
      </w:r>
      <w:r w:rsidR="000E58FE">
        <w:t xml:space="preserve">Last </w:t>
      </w:r>
      <w:proofErr w:type="gramStart"/>
      <w:r w:rsidR="000E58FE">
        <w:t>month, that</w:t>
      </w:r>
      <w:proofErr w:type="gramEnd"/>
      <w:r w:rsidR="000E58FE">
        <w:t xml:space="preserve"> is (MONTH/YEAR), </w:t>
      </w:r>
      <w:r w:rsidR="00FA4882" w:rsidRPr="00FA4882">
        <w:t xml:space="preserve">what were </w:t>
      </w:r>
      <w:r w:rsidR="00FA4882" w:rsidRPr="00FA4882">
        <w:rPr>
          <w:u w:val="single"/>
        </w:rPr>
        <w:t>your</w:t>
      </w:r>
      <w:r w:rsidR="00FA4882" w:rsidRPr="00FA4882">
        <w:t xml:space="preserve"> approximate total annual earnings from your work, including tips and overtime pay? When answering, please include income from all jobs you held </w:t>
      </w:r>
      <w:r w:rsidR="000E58FE">
        <w:t>last month</w:t>
      </w:r>
      <w:r w:rsidR="00FA4882" w:rsidRPr="00FA4882">
        <w:t>.</w:t>
      </w:r>
    </w:p>
    <w:p w:rsidR="004F49BF" w:rsidRPr="00185F48" w:rsidRDefault="00BC3FB9" w:rsidP="004F49BF">
      <w:pPr>
        <w:pStyle w:val="QUESTIONTEXT"/>
      </w:pPr>
      <w:r>
        <w:tab/>
        <w:t>PROBE: Please do not include earnings from anyone else in your household.</w:t>
      </w:r>
    </w:p>
    <w:p w:rsidR="004F49BF" w:rsidRDefault="004F49BF" w:rsidP="004F49BF">
      <w:pPr>
        <w:pStyle w:val="INTERVIEWER"/>
      </w:pPr>
      <w:r w:rsidRPr="00185F48">
        <w:t>INTERVIEWER:</w:t>
      </w:r>
      <w:r>
        <w:tab/>
      </w:r>
      <w:r w:rsidRPr="00185F48">
        <w:t>ASK THIS QUESTION OPEN-ENDED AND WAIT FOR RESPONSE. USE CATEGORIES BELOW TO PROBE IF RESPONDENT IS UNSURE.</w:t>
      </w:r>
    </w:p>
    <w:p w:rsidR="004F49BF" w:rsidRPr="00185F48" w:rsidRDefault="004F49BF" w:rsidP="004F49BF">
      <w:pPr>
        <w:pStyle w:val="PROBEBOLDTEXTHERE"/>
      </w:pPr>
      <w:r>
        <w:t>PROBE:</w:t>
      </w:r>
      <w:r>
        <w:tab/>
      </w:r>
      <w:r w:rsidR="000A6976">
        <w:t>Would you say</w:t>
      </w:r>
      <w:r>
        <w:t xml:space="preserve"> it </w:t>
      </w:r>
      <w:proofErr w:type="gramStart"/>
      <w:r>
        <w:t>was . . .</w:t>
      </w:r>
      <w:r w:rsidR="000A6976">
        <w:t>[</w:t>
      </w:r>
      <w:proofErr w:type="gramEnd"/>
      <w:r w:rsidR="000A6976">
        <w:t>READ CATEGORIES]</w:t>
      </w:r>
    </w:p>
    <w:p w:rsidR="004F49BF" w:rsidRPr="00185F48" w:rsidRDefault="004F49BF" w:rsidP="004F49BF">
      <w:pPr>
        <w:pStyle w:val="CODINGTYPE"/>
      </w:pPr>
      <w:r w:rsidRPr="00185F48">
        <w:tab/>
      </w:r>
      <w:sdt>
        <w:sdtPr>
          <w:rPr>
            <w:u w:val="single"/>
          </w:rPr>
          <w:alias w:val="SELECT CODING TYPE"/>
          <w:tag w:val="CODING TYPE"/>
          <w:id w:val="13320362"/>
          <w:placeholder>
            <w:docPart w:val="652F62C747054DC0B2960363EC99B70C"/>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4F49BF" w:rsidRPr="00185F48" w:rsidRDefault="004F49BF" w:rsidP="004F49BF">
      <w:pPr>
        <w:pStyle w:val="RESPONSE0"/>
        <w:rPr>
          <w:color w:val="000000"/>
        </w:rPr>
      </w:pPr>
      <w:r w:rsidRPr="00185F48">
        <w:rPr>
          <w:b/>
        </w:rPr>
        <w:t>Less than $500</w:t>
      </w:r>
      <w:r w:rsidRPr="00185F48">
        <w:rPr>
          <w:b/>
          <w:color w:val="000000"/>
        </w:rPr>
        <w:t>,</w:t>
      </w:r>
      <w:r w:rsidRPr="00185F48">
        <w:rPr>
          <w:color w:val="000000"/>
        </w:rPr>
        <w:tab/>
        <w:t>1</w:t>
      </w:r>
    </w:p>
    <w:p w:rsidR="004F49BF" w:rsidRPr="00185F48" w:rsidRDefault="00D71779" w:rsidP="004F49BF">
      <w:pPr>
        <w:pStyle w:val="RESPONSE0"/>
        <w:rPr>
          <w:color w:val="000000"/>
        </w:rPr>
      </w:pPr>
      <w:r>
        <w:rPr>
          <w:b/>
        </w:rPr>
        <w:t>$500 to $</w:t>
      </w:r>
      <w:r w:rsidR="004F49BF" w:rsidRPr="00185F48">
        <w:rPr>
          <w:b/>
        </w:rPr>
        <w:t>999</w:t>
      </w:r>
      <w:r w:rsidR="004F49BF" w:rsidRPr="00185F48">
        <w:rPr>
          <w:b/>
          <w:color w:val="000000"/>
        </w:rPr>
        <w:t>,</w:t>
      </w:r>
      <w:r w:rsidR="004F49BF">
        <w:rPr>
          <w:color w:val="000000"/>
        </w:rPr>
        <w:tab/>
        <w:t>2</w:t>
      </w:r>
    </w:p>
    <w:p w:rsidR="004F49BF" w:rsidRPr="00185F48" w:rsidRDefault="00D71779" w:rsidP="004F49BF">
      <w:pPr>
        <w:pStyle w:val="RESPONSE0"/>
      </w:pPr>
      <w:r>
        <w:rPr>
          <w:b/>
        </w:rPr>
        <w:t>$1</w:t>
      </w:r>
      <w:r w:rsidR="004F49BF" w:rsidRPr="00185F48">
        <w:rPr>
          <w:b/>
        </w:rPr>
        <w:t>,000 to $1</w:t>
      </w:r>
      <w:r>
        <w:rPr>
          <w:b/>
        </w:rPr>
        <w:t>,499</w:t>
      </w:r>
      <w:r w:rsidR="004F49BF" w:rsidRPr="00185F48">
        <w:rPr>
          <w:b/>
        </w:rPr>
        <w:t>,</w:t>
      </w:r>
      <w:r w:rsidR="004F49BF" w:rsidRPr="00185F48">
        <w:tab/>
        <w:t>3</w:t>
      </w:r>
    </w:p>
    <w:p w:rsidR="004F49BF" w:rsidRPr="00185F48" w:rsidRDefault="004F49BF" w:rsidP="004F49BF">
      <w:pPr>
        <w:pStyle w:val="RESPONSE0"/>
      </w:pPr>
      <w:r w:rsidRPr="00185F48">
        <w:rPr>
          <w:b/>
        </w:rPr>
        <w:t>$1</w:t>
      </w:r>
      <w:r w:rsidR="00D71779">
        <w:rPr>
          <w:b/>
        </w:rPr>
        <w:t>,50</w:t>
      </w:r>
      <w:r w:rsidRPr="00185F48">
        <w:rPr>
          <w:b/>
        </w:rPr>
        <w:t>0 to $1</w:t>
      </w:r>
      <w:r w:rsidR="00D71779">
        <w:rPr>
          <w:b/>
        </w:rPr>
        <w:t>,999</w:t>
      </w:r>
      <w:r w:rsidRPr="00185F48">
        <w:rPr>
          <w:b/>
        </w:rPr>
        <w:t>,</w:t>
      </w:r>
      <w:r w:rsidRPr="00185F48">
        <w:tab/>
        <w:t>4</w:t>
      </w:r>
    </w:p>
    <w:p w:rsidR="004F49BF" w:rsidRPr="00185F48" w:rsidRDefault="00D71779" w:rsidP="004F49BF">
      <w:pPr>
        <w:pStyle w:val="RESPONSE0"/>
      </w:pPr>
      <w:r>
        <w:rPr>
          <w:b/>
        </w:rPr>
        <w:t>$2</w:t>
      </w:r>
      <w:r w:rsidR="004F49BF" w:rsidRPr="00185F48">
        <w:rPr>
          <w:b/>
        </w:rPr>
        <w:t>,000 to $2</w:t>
      </w:r>
      <w:r>
        <w:rPr>
          <w:b/>
        </w:rPr>
        <w:t>,49</w:t>
      </w:r>
      <w:r w:rsidR="004F49BF" w:rsidRPr="00185F48">
        <w:rPr>
          <w:b/>
        </w:rPr>
        <w:t>9,</w:t>
      </w:r>
      <w:r w:rsidR="004F49BF" w:rsidRPr="00185F48">
        <w:tab/>
        <w:t>5</w:t>
      </w:r>
    </w:p>
    <w:p w:rsidR="004F49BF" w:rsidRPr="00185F48" w:rsidRDefault="004F49BF" w:rsidP="004F49BF">
      <w:pPr>
        <w:pStyle w:val="RESPONSE0"/>
      </w:pPr>
      <w:r w:rsidRPr="00185F48">
        <w:rPr>
          <w:b/>
        </w:rPr>
        <w:t>$2</w:t>
      </w:r>
      <w:r w:rsidR="00D71779">
        <w:rPr>
          <w:b/>
        </w:rPr>
        <w:t>,5</w:t>
      </w:r>
      <w:r w:rsidRPr="00185F48">
        <w:rPr>
          <w:b/>
        </w:rPr>
        <w:t>00 to $2</w:t>
      </w:r>
      <w:r w:rsidR="00D71779">
        <w:rPr>
          <w:b/>
        </w:rPr>
        <w:t>,</w:t>
      </w:r>
      <w:r w:rsidRPr="00185F48">
        <w:rPr>
          <w:b/>
        </w:rPr>
        <w:t>999,</w:t>
      </w:r>
      <w:r w:rsidRPr="00185F48">
        <w:tab/>
        <w:t>6</w:t>
      </w:r>
    </w:p>
    <w:p w:rsidR="004F49BF" w:rsidRPr="00185F48" w:rsidRDefault="00D71779" w:rsidP="004F49BF">
      <w:pPr>
        <w:pStyle w:val="RESPONSE0"/>
      </w:pPr>
      <w:r>
        <w:rPr>
          <w:b/>
        </w:rPr>
        <w:t>$3</w:t>
      </w:r>
      <w:r w:rsidR="004F49BF" w:rsidRPr="00185F48">
        <w:rPr>
          <w:b/>
        </w:rPr>
        <w:t>,000 to $</w:t>
      </w:r>
      <w:proofErr w:type="gramStart"/>
      <w:r w:rsidR="004F49BF" w:rsidRPr="00185F48">
        <w:rPr>
          <w:b/>
        </w:rPr>
        <w:t>3</w:t>
      </w:r>
      <w:r>
        <w:rPr>
          <w:b/>
        </w:rPr>
        <w:t>,4</w:t>
      </w:r>
      <w:r w:rsidR="004F49BF" w:rsidRPr="00185F48">
        <w:rPr>
          <w:b/>
        </w:rPr>
        <w:t>99,</w:t>
      </w:r>
      <w:proofErr w:type="gramEnd"/>
      <w:r w:rsidR="004F49BF" w:rsidRPr="00185F48">
        <w:rPr>
          <w:b/>
        </w:rPr>
        <w:t xml:space="preserve"> or</w:t>
      </w:r>
      <w:r w:rsidR="004F49BF" w:rsidRPr="00185F48">
        <w:tab/>
        <w:t>7</w:t>
      </w:r>
    </w:p>
    <w:p w:rsidR="004F49BF" w:rsidRPr="00185F48" w:rsidRDefault="004F49BF" w:rsidP="004F49BF">
      <w:pPr>
        <w:pStyle w:val="RESPONSE0"/>
      </w:pPr>
      <w:proofErr w:type="gramStart"/>
      <w:r w:rsidRPr="00185F48">
        <w:rPr>
          <w:b/>
        </w:rPr>
        <w:t>$3</w:t>
      </w:r>
      <w:r w:rsidR="00D71779">
        <w:rPr>
          <w:b/>
        </w:rPr>
        <w:t>,5</w:t>
      </w:r>
      <w:r w:rsidRPr="00185F48">
        <w:rPr>
          <w:b/>
        </w:rPr>
        <w:t>00 or over?</w:t>
      </w:r>
      <w:proofErr w:type="gramEnd"/>
      <w:r>
        <w:tab/>
        <w:t>8</w:t>
      </w:r>
    </w:p>
    <w:p w:rsidR="004F49BF" w:rsidRPr="00185F48" w:rsidRDefault="004F49BF" w:rsidP="004F49BF">
      <w:pPr>
        <w:pStyle w:val="RESPONSE0"/>
      </w:pPr>
      <w:r w:rsidRPr="00185F48">
        <w:t>DON’T KNOW</w:t>
      </w:r>
      <w:r w:rsidRPr="00185F48">
        <w:tab/>
        <w:t>d</w:t>
      </w:r>
    </w:p>
    <w:p w:rsidR="004F49BF" w:rsidRPr="00185F48" w:rsidRDefault="004F49BF" w:rsidP="004F49BF">
      <w:pPr>
        <w:pStyle w:val="RESPONSE0"/>
      </w:pPr>
      <w:r w:rsidRPr="00185F48">
        <w:t>REFUSED</w:t>
      </w:r>
      <w:r w:rsidRPr="00185F48">
        <w:tab/>
        <w:t>r</w:t>
      </w:r>
    </w:p>
    <w:p w:rsidR="004F49BF" w:rsidRPr="00EA40A6" w:rsidRDefault="004F49BF" w:rsidP="004F49B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tcPr>
          <w:p w:rsidR="004F49BF" w:rsidRPr="00185F48" w:rsidRDefault="004F49BF" w:rsidP="00FF40B7">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Pr="00185F48">
              <w:rPr>
                <w:rFonts w:ascii="Arial" w:hAnsi="Arial" w:cs="Arial"/>
                <w:bCs/>
                <w:sz w:val="20"/>
                <w:szCs w:val="20"/>
              </w:rPr>
              <w:t>Local TANF</w:t>
            </w:r>
            <w:r>
              <w:rPr>
                <w:rFonts w:ascii="Arial" w:hAnsi="Arial" w:cs="Arial"/>
                <w:bCs/>
                <w:sz w:val="20"/>
                <w:szCs w:val="20"/>
              </w:rPr>
              <w:t xml:space="preserve"> from preload; Fill </w:t>
            </w:r>
            <w:r w:rsidRPr="00185F48">
              <w:rPr>
                <w:rFonts w:ascii="Arial" w:hAnsi="Arial" w:cs="Arial"/>
                <w:bCs/>
                <w:sz w:val="20"/>
                <w:szCs w:val="20"/>
              </w:rPr>
              <w:t>SPOUSE</w:t>
            </w:r>
            <w:r>
              <w:rPr>
                <w:rFonts w:ascii="Arial" w:hAnsi="Arial" w:cs="Arial"/>
                <w:bCs/>
                <w:sz w:val="20"/>
                <w:szCs w:val="20"/>
              </w:rPr>
              <w:t>/PARTNER from household roster</w:t>
            </w:r>
          </w:p>
        </w:tc>
      </w:tr>
    </w:tbl>
    <w:p w:rsidR="00EE1B95" w:rsidRPr="00F73531" w:rsidRDefault="00F77867" w:rsidP="004F49BF">
      <w:pPr>
        <w:pStyle w:val="QUESTIONTEXT"/>
      </w:pPr>
      <w:r>
        <w:t>E</w:t>
      </w:r>
      <w:r w:rsidRPr="00185F48">
        <w:t>6</w:t>
      </w:r>
      <w:r w:rsidR="004F49BF" w:rsidRPr="00185F48">
        <w:tab/>
      </w:r>
      <w:r w:rsidR="00FA4882" w:rsidRPr="00FA4882">
        <w:t>Please tell me whether you or any other members of your household received income</w:t>
      </w:r>
      <w:r w:rsidR="00273BAE">
        <w:t xml:space="preserve"> </w:t>
      </w:r>
      <w:r w:rsidR="008A29F7">
        <w:t>or benefits</w:t>
      </w:r>
      <w:r w:rsidR="00FA4882" w:rsidRPr="00FA4882">
        <w:t xml:space="preserve"> from the following sources in the past </w:t>
      </w:r>
      <w:r w:rsidR="00FA4882" w:rsidRPr="00FA4882">
        <w:rPr>
          <w:u w:val="single"/>
        </w:rPr>
        <w:t>month</w:t>
      </w:r>
      <w:r w:rsidR="00FA4882" w:rsidRPr="00FA4882">
        <w:t>. This includes anyone who you support and/or supports you and lives in your household. [READ STATEMENT]</w:t>
      </w:r>
    </w:p>
    <w:p w:rsidR="004F49BF" w:rsidRPr="00185F48" w:rsidRDefault="00FA4882" w:rsidP="004F49BF">
      <w:pPr>
        <w:pStyle w:val="QUESTIONTEXT"/>
      </w:pPr>
      <w:r w:rsidRPr="00FA4882">
        <w:tab/>
        <w:t>PROBE: Did you or any other members of your household receive income from this source in the past month?</w:t>
      </w:r>
    </w:p>
    <w:tbl>
      <w:tblPr>
        <w:tblW w:w="5000" w:type="pct"/>
        <w:tblCellMar>
          <w:left w:w="120" w:type="dxa"/>
          <w:right w:w="120" w:type="dxa"/>
        </w:tblCellMar>
        <w:tblLook w:val="0000"/>
      </w:tblPr>
      <w:tblGrid>
        <w:gridCol w:w="6360"/>
        <w:gridCol w:w="641"/>
        <w:gridCol w:w="540"/>
        <w:gridCol w:w="863"/>
        <w:gridCol w:w="1196"/>
      </w:tblGrid>
      <w:tr w:rsidR="004F49BF" w:rsidRPr="00185F48" w:rsidTr="00FF40B7">
        <w:trPr>
          <w:tblHeader/>
        </w:trPr>
        <w:tc>
          <w:tcPr>
            <w:tcW w:w="3399" w:type="pct"/>
            <w:tcBorders>
              <w:top w:val="nil"/>
              <w:left w:val="nil"/>
              <w:bottom w:val="nil"/>
              <w:right w:val="single" w:sz="4" w:space="0" w:color="auto"/>
            </w:tcBorders>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363" w:type="pct"/>
            <w:tcBorders>
              <w:top w:val="single" w:sz="4" w:space="0" w:color="auto"/>
              <w:left w:val="single" w:sz="4" w:space="0" w:color="auto"/>
              <w:bottom w:val="single" w:sz="4" w:space="0" w:color="auto"/>
              <w:right w:val="single" w:sz="4" w:space="0" w:color="auto"/>
            </w:tcBorders>
            <w:vAlign w:val="bottom"/>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yes</w:t>
            </w:r>
          </w:p>
        </w:tc>
        <w:tc>
          <w:tcPr>
            <w:tcW w:w="398" w:type="pct"/>
            <w:tcBorders>
              <w:top w:val="single" w:sz="4" w:space="0" w:color="auto"/>
              <w:left w:val="single" w:sz="4" w:space="0" w:color="auto"/>
              <w:bottom w:val="single" w:sz="4" w:space="0" w:color="auto"/>
              <w:right w:val="single" w:sz="4" w:space="0" w:color="auto"/>
            </w:tcBorders>
            <w:vAlign w:val="bottom"/>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no</w:t>
            </w:r>
          </w:p>
        </w:tc>
        <w:tc>
          <w:tcPr>
            <w:tcW w:w="422" w:type="pct"/>
            <w:tcBorders>
              <w:top w:val="single" w:sz="4" w:space="0" w:color="auto"/>
              <w:left w:val="single" w:sz="4" w:space="0" w:color="auto"/>
              <w:bottom w:val="single" w:sz="4" w:space="0" w:color="auto"/>
              <w:right w:val="single" w:sz="4" w:space="0" w:color="auto"/>
            </w:tcBorders>
            <w:vAlign w:val="bottom"/>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don’t know</w:t>
            </w:r>
          </w:p>
        </w:tc>
        <w:tc>
          <w:tcPr>
            <w:tcW w:w="418" w:type="pct"/>
            <w:tcBorders>
              <w:top w:val="single" w:sz="4" w:space="0" w:color="auto"/>
              <w:left w:val="single" w:sz="4" w:space="0" w:color="auto"/>
              <w:bottom w:val="single" w:sz="4" w:space="0" w:color="auto"/>
              <w:right w:val="single" w:sz="4" w:space="0" w:color="auto"/>
            </w:tcBorders>
            <w:vAlign w:val="bottom"/>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refused</w:t>
            </w:r>
          </w:p>
        </w:tc>
      </w:tr>
      <w:tr w:rsidR="004F49BF" w:rsidRPr="00185F48" w:rsidTr="00FF40B7">
        <w:tc>
          <w:tcPr>
            <w:tcW w:w="3399" w:type="pct"/>
            <w:tcBorders>
              <w:top w:val="nil"/>
              <w:left w:val="nil"/>
              <w:bottom w:val="nil"/>
              <w:right w:val="nil"/>
            </w:tcBorders>
            <w:shd w:val="clear" w:color="auto" w:fill="E8E8E8"/>
          </w:tcPr>
          <w:p w:rsidR="004F49BF" w:rsidRPr="00185F48" w:rsidRDefault="004F49BF" w:rsidP="00FF40B7">
            <w:pPr>
              <w:tabs>
                <w:tab w:val="left" w:pos="360"/>
                <w:tab w:val="left" w:leader="dot" w:pos="6360"/>
              </w:tabs>
              <w:spacing w:before="60" w:after="60" w:line="240" w:lineRule="auto"/>
              <w:ind w:left="360" w:hanging="360"/>
              <w:jc w:val="left"/>
              <w:rPr>
                <w:rFonts w:ascii="Arial" w:hAnsi="Arial" w:cs="Arial"/>
                <w:sz w:val="20"/>
                <w:szCs w:val="20"/>
              </w:rPr>
            </w:pPr>
            <w:r w:rsidRPr="00185F48">
              <w:rPr>
                <w:rFonts w:ascii="Arial" w:hAnsi="Arial" w:cs="Arial"/>
                <w:sz w:val="20"/>
                <w:szCs w:val="20"/>
              </w:rPr>
              <w:t>a</w:t>
            </w:r>
            <w:r>
              <w:rPr>
                <w:rFonts w:ascii="Arial" w:hAnsi="Arial" w:cs="Arial"/>
                <w:sz w:val="20"/>
                <w:szCs w:val="20"/>
              </w:rPr>
              <w:t>.</w:t>
            </w:r>
            <w:r w:rsidRPr="00185F48">
              <w:rPr>
                <w:rFonts w:ascii="Arial" w:hAnsi="Arial" w:cs="Arial"/>
                <w:sz w:val="20"/>
                <w:szCs w:val="20"/>
              </w:rPr>
              <w:tab/>
            </w:r>
            <w:r w:rsidRPr="00651827">
              <w:rPr>
                <w:rFonts w:ascii="Arial" w:hAnsi="Arial" w:cs="Arial"/>
                <w:b/>
                <w:sz w:val="20"/>
                <w:szCs w:val="20"/>
              </w:rPr>
              <w:t>Cash welfare which is also known as TANF, or [Local name of TANF]</w:t>
            </w:r>
          </w:p>
        </w:tc>
        <w:tc>
          <w:tcPr>
            <w:tcW w:w="363" w:type="pct"/>
            <w:tcBorders>
              <w:top w:val="single" w:sz="4" w:space="0" w:color="auto"/>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98" w:type="pct"/>
            <w:tcBorders>
              <w:top w:val="single" w:sz="4" w:space="0" w:color="auto"/>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0</w:t>
            </w:r>
          </w:p>
        </w:tc>
        <w:tc>
          <w:tcPr>
            <w:tcW w:w="422" w:type="pct"/>
            <w:tcBorders>
              <w:top w:val="single" w:sz="4" w:space="0" w:color="auto"/>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18" w:type="pct"/>
            <w:tcBorders>
              <w:top w:val="single" w:sz="4" w:space="0" w:color="auto"/>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9" w:type="pct"/>
            <w:tcBorders>
              <w:top w:val="nil"/>
              <w:left w:val="nil"/>
              <w:bottom w:val="nil"/>
              <w:right w:val="nil"/>
            </w:tcBorders>
            <w:shd w:val="clear" w:color="auto" w:fill="FFFFFF"/>
          </w:tcPr>
          <w:p w:rsidR="004F49BF" w:rsidRPr="00185F48" w:rsidRDefault="004F49BF" w:rsidP="00FF40B7">
            <w:pPr>
              <w:tabs>
                <w:tab w:val="left" w:pos="360"/>
                <w:tab w:val="left" w:leader="dot" w:pos="6360"/>
              </w:tabs>
              <w:spacing w:before="60" w:after="60" w:line="240" w:lineRule="auto"/>
              <w:ind w:left="360" w:hanging="360"/>
              <w:jc w:val="left"/>
              <w:rPr>
                <w:rFonts w:ascii="Arial" w:hAnsi="Arial" w:cs="Arial"/>
                <w:sz w:val="20"/>
                <w:szCs w:val="20"/>
              </w:rPr>
            </w:pPr>
            <w:r w:rsidRPr="00185F48">
              <w:rPr>
                <w:rFonts w:ascii="Arial" w:hAnsi="Arial" w:cs="Arial"/>
                <w:sz w:val="20"/>
                <w:szCs w:val="20"/>
              </w:rPr>
              <w:t>b</w:t>
            </w:r>
            <w:r>
              <w:rPr>
                <w:rFonts w:ascii="Arial" w:hAnsi="Arial" w:cs="Arial"/>
                <w:sz w:val="20"/>
                <w:szCs w:val="20"/>
              </w:rPr>
              <w:t>.</w:t>
            </w:r>
            <w:r w:rsidRPr="00185F48">
              <w:rPr>
                <w:rFonts w:ascii="Arial" w:hAnsi="Arial" w:cs="Arial"/>
                <w:sz w:val="20"/>
                <w:szCs w:val="20"/>
              </w:rPr>
              <w:tab/>
            </w:r>
            <w:r w:rsidRPr="00651827">
              <w:rPr>
                <w:rFonts w:ascii="Arial" w:hAnsi="Arial" w:cs="Arial"/>
                <w:b/>
                <w:sz w:val="20"/>
                <w:szCs w:val="20"/>
              </w:rPr>
              <w:t>Food stamp or Supplemental Nutrition Assistance Program (SNAP) benefits</w:t>
            </w:r>
          </w:p>
        </w:tc>
        <w:tc>
          <w:tcPr>
            <w:tcW w:w="363" w:type="pct"/>
            <w:tcBorders>
              <w:top w:val="nil"/>
              <w:left w:val="nil"/>
              <w:bottom w:val="nil"/>
              <w:right w:val="nil"/>
            </w:tcBorders>
            <w:shd w:val="clear" w:color="auto" w:fill="FFFFFF"/>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98" w:type="pct"/>
            <w:tcBorders>
              <w:top w:val="nil"/>
              <w:left w:val="nil"/>
              <w:bottom w:val="nil"/>
              <w:right w:val="nil"/>
            </w:tcBorders>
            <w:shd w:val="clear" w:color="auto" w:fill="FFFFFF"/>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0</w:t>
            </w:r>
          </w:p>
        </w:tc>
        <w:tc>
          <w:tcPr>
            <w:tcW w:w="422" w:type="pct"/>
            <w:tcBorders>
              <w:top w:val="nil"/>
              <w:left w:val="nil"/>
              <w:bottom w:val="nil"/>
              <w:right w:val="nil"/>
            </w:tcBorders>
            <w:shd w:val="clear" w:color="auto" w:fill="FFFFFF"/>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18" w:type="pct"/>
            <w:tcBorders>
              <w:top w:val="nil"/>
              <w:left w:val="nil"/>
              <w:bottom w:val="nil"/>
              <w:right w:val="nil"/>
            </w:tcBorders>
            <w:shd w:val="clear" w:color="auto" w:fill="FFFFFF"/>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9" w:type="pct"/>
            <w:tcBorders>
              <w:top w:val="nil"/>
              <w:left w:val="nil"/>
              <w:right w:val="nil"/>
            </w:tcBorders>
            <w:shd w:val="clear" w:color="auto" w:fill="E8E8E8"/>
          </w:tcPr>
          <w:p w:rsidR="004F49BF" w:rsidRPr="00185F48" w:rsidRDefault="004F49BF" w:rsidP="00FF40B7">
            <w:pPr>
              <w:tabs>
                <w:tab w:val="left" w:pos="360"/>
                <w:tab w:val="left" w:leader="dot" w:pos="6360"/>
              </w:tabs>
              <w:spacing w:before="60" w:after="60" w:line="240" w:lineRule="auto"/>
              <w:ind w:left="360" w:hanging="360"/>
              <w:jc w:val="left"/>
              <w:rPr>
                <w:rFonts w:ascii="Arial" w:hAnsi="Arial" w:cs="Arial"/>
                <w:sz w:val="20"/>
                <w:szCs w:val="20"/>
              </w:rPr>
            </w:pPr>
            <w:r w:rsidRPr="00185F48">
              <w:rPr>
                <w:rFonts w:ascii="Arial" w:hAnsi="Arial" w:cs="Arial"/>
                <w:sz w:val="20"/>
                <w:szCs w:val="20"/>
              </w:rPr>
              <w:t>c</w:t>
            </w:r>
            <w:r>
              <w:rPr>
                <w:rFonts w:ascii="Arial" w:hAnsi="Arial" w:cs="Arial"/>
                <w:sz w:val="20"/>
                <w:szCs w:val="20"/>
              </w:rPr>
              <w:t>.</w:t>
            </w:r>
            <w:r w:rsidRPr="00185F48">
              <w:rPr>
                <w:rFonts w:ascii="Arial" w:hAnsi="Arial" w:cs="Arial"/>
                <w:sz w:val="20"/>
                <w:szCs w:val="20"/>
              </w:rPr>
              <w:tab/>
            </w:r>
            <w:r w:rsidRPr="00651827">
              <w:rPr>
                <w:rFonts w:ascii="Arial" w:hAnsi="Arial" w:cs="Arial"/>
                <w:b/>
                <w:sz w:val="20"/>
                <w:szCs w:val="20"/>
              </w:rPr>
              <w:t xml:space="preserve">Disability insurance such as Supplemental Security Income </w:t>
            </w:r>
            <w:r w:rsidRPr="00651827">
              <w:rPr>
                <w:rFonts w:ascii="Arial" w:hAnsi="Arial" w:cs="Arial"/>
                <w:b/>
                <w:sz w:val="20"/>
                <w:szCs w:val="20"/>
              </w:rPr>
              <w:lastRenderedPageBreak/>
              <w:t>(SSI) or Social Security Disability Insurance (SSDI)</w:t>
            </w:r>
          </w:p>
        </w:tc>
        <w:tc>
          <w:tcPr>
            <w:tcW w:w="363" w:type="pct"/>
            <w:tcBorders>
              <w:top w:val="nil"/>
              <w:left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lastRenderedPageBreak/>
              <w:t>1</w:t>
            </w:r>
          </w:p>
        </w:tc>
        <w:tc>
          <w:tcPr>
            <w:tcW w:w="398" w:type="pct"/>
            <w:tcBorders>
              <w:top w:val="nil"/>
              <w:left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0</w:t>
            </w:r>
          </w:p>
        </w:tc>
        <w:tc>
          <w:tcPr>
            <w:tcW w:w="422" w:type="pct"/>
            <w:tcBorders>
              <w:top w:val="nil"/>
              <w:left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18" w:type="pct"/>
            <w:tcBorders>
              <w:top w:val="nil"/>
              <w:left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9" w:type="pct"/>
            <w:tcBorders>
              <w:top w:val="nil"/>
              <w:left w:val="nil"/>
              <w:bottom w:val="nil"/>
              <w:right w:val="nil"/>
            </w:tcBorders>
            <w:shd w:val="clear" w:color="auto" w:fill="auto"/>
          </w:tcPr>
          <w:p w:rsidR="004F49BF" w:rsidRPr="00185F48" w:rsidRDefault="004F49BF" w:rsidP="00335480">
            <w:pPr>
              <w:tabs>
                <w:tab w:val="left" w:pos="360"/>
                <w:tab w:val="left" w:leader="dot" w:pos="6360"/>
              </w:tabs>
              <w:spacing w:before="60" w:after="60" w:line="240" w:lineRule="auto"/>
              <w:ind w:left="360" w:hanging="360"/>
              <w:jc w:val="left"/>
              <w:rPr>
                <w:rFonts w:ascii="Arial" w:hAnsi="Arial" w:cs="Arial"/>
                <w:sz w:val="20"/>
                <w:szCs w:val="20"/>
              </w:rPr>
            </w:pPr>
            <w:r w:rsidRPr="00185F48">
              <w:rPr>
                <w:rFonts w:ascii="Arial" w:hAnsi="Arial" w:cs="Arial"/>
                <w:sz w:val="20"/>
                <w:szCs w:val="20"/>
              </w:rPr>
              <w:lastRenderedPageBreak/>
              <w:t>d</w:t>
            </w:r>
            <w:r>
              <w:rPr>
                <w:rFonts w:ascii="Arial" w:hAnsi="Arial" w:cs="Arial"/>
                <w:sz w:val="20"/>
                <w:szCs w:val="20"/>
              </w:rPr>
              <w:t>.</w:t>
            </w:r>
            <w:r w:rsidRPr="00185F48">
              <w:rPr>
                <w:rFonts w:ascii="Arial" w:hAnsi="Arial" w:cs="Arial"/>
                <w:sz w:val="20"/>
                <w:szCs w:val="20"/>
              </w:rPr>
              <w:tab/>
            </w:r>
            <w:r w:rsidRPr="00651827">
              <w:rPr>
                <w:rFonts w:ascii="Arial" w:hAnsi="Arial" w:cs="Arial"/>
                <w:b/>
                <w:sz w:val="20"/>
                <w:szCs w:val="20"/>
              </w:rPr>
              <w:t xml:space="preserve">Earnings from other </w:t>
            </w:r>
            <w:r w:rsidR="00335480">
              <w:rPr>
                <w:rFonts w:ascii="Arial" w:hAnsi="Arial" w:cs="Arial"/>
                <w:b/>
                <w:sz w:val="20"/>
                <w:szCs w:val="20"/>
              </w:rPr>
              <w:t>household</w:t>
            </w:r>
            <w:r w:rsidR="00335480" w:rsidRPr="00651827">
              <w:rPr>
                <w:rFonts w:ascii="Arial" w:hAnsi="Arial" w:cs="Arial"/>
                <w:b/>
                <w:sz w:val="20"/>
                <w:szCs w:val="20"/>
              </w:rPr>
              <w:t xml:space="preserve"> </w:t>
            </w:r>
            <w:r w:rsidRPr="00651827">
              <w:rPr>
                <w:rFonts w:ascii="Arial" w:hAnsi="Arial" w:cs="Arial"/>
                <w:b/>
                <w:sz w:val="20"/>
                <w:szCs w:val="20"/>
              </w:rPr>
              <w:t>members including [SPOUSE/PARTNER]? Please report any earnings before taxes or other deductions, and include tips, commissions, and overtime pay</w:t>
            </w:r>
          </w:p>
        </w:tc>
        <w:tc>
          <w:tcPr>
            <w:tcW w:w="363"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1</w:t>
            </w:r>
          </w:p>
        </w:tc>
        <w:tc>
          <w:tcPr>
            <w:tcW w:w="398"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0</w:t>
            </w:r>
          </w:p>
        </w:tc>
        <w:tc>
          <w:tcPr>
            <w:tcW w:w="422"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d</w:t>
            </w:r>
          </w:p>
        </w:tc>
        <w:tc>
          <w:tcPr>
            <w:tcW w:w="418"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firstLine="0"/>
              <w:jc w:val="center"/>
              <w:rPr>
                <w:rFonts w:ascii="Arial" w:hAnsi="Arial" w:cs="Arial"/>
                <w:sz w:val="20"/>
                <w:szCs w:val="20"/>
              </w:rPr>
            </w:pPr>
            <w:r w:rsidRPr="00185F48">
              <w:rPr>
                <w:rFonts w:ascii="Arial" w:hAnsi="Arial" w:cs="Arial"/>
                <w:sz w:val="20"/>
                <w:szCs w:val="20"/>
              </w:rPr>
              <w:t>r</w:t>
            </w:r>
          </w:p>
        </w:tc>
      </w:tr>
      <w:tr w:rsidR="008A29F7" w:rsidRPr="00185F48" w:rsidTr="00FF40B7">
        <w:tc>
          <w:tcPr>
            <w:tcW w:w="3399" w:type="pct"/>
            <w:tcBorders>
              <w:top w:val="nil"/>
              <w:left w:val="nil"/>
              <w:bottom w:val="nil"/>
              <w:right w:val="nil"/>
            </w:tcBorders>
            <w:shd w:val="clear" w:color="auto" w:fill="auto"/>
          </w:tcPr>
          <w:p w:rsidR="008A29F7" w:rsidRPr="00BB72A3" w:rsidRDefault="00BB72A3" w:rsidP="008A29F7">
            <w:pPr>
              <w:tabs>
                <w:tab w:val="left" w:pos="360"/>
                <w:tab w:val="left" w:leader="dot" w:pos="6360"/>
              </w:tabs>
              <w:spacing w:before="60" w:after="60" w:line="240" w:lineRule="auto"/>
              <w:ind w:left="360" w:hanging="360"/>
              <w:jc w:val="left"/>
              <w:rPr>
                <w:rFonts w:ascii="Arial" w:hAnsi="Arial" w:cs="Arial"/>
                <w:b/>
                <w:sz w:val="20"/>
                <w:szCs w:val="20"/>
              </w:rPr>
            </w:pPr>
            <w:r>
              <w:rPr>
                <w:rFonts w:ascii="Arial" w:hAnsi="Arial" w:cs="Arial"/>
                <w:b/>
                <w:sz w:val="20"/>
                <w:szCs w:val="20"/>
              </w:rPr>
              <w:t>e.</w:t>
            </w:r>
            <w:r w:rsidR="008A29F7" w:rsidRPr="00BB72A3">
              <w:rPr>
                <w:rFonts w:ascii="Arial" w:hAnsi="Arial" w:cs="Arial"/>
                <w:b/>
                <w:sz w:val="20"/>
                <w:szCs w:val="20"/>
              </w:rPr>
              <w:t xml:space="preserve">     Benefits from WIC (the Special Supplemental Nutrition Program for Women, Infants, and Children)</w:t>
            </w:r>
          </w:p>
        </w:tc>
        <w:tc>
          <w:tcPr>
            <w:tcW w:w="363" w:type="pct"/>
            <w:tcBorders>
              <w:top w:val="nil"/>
              <w:left w:val="nil"/>
              <w:bottom w:val="nil"/>
              <w:right w:val="nil"/>
            </w:tcBorders>
            <w:shd w:val="clear" w:color="auto" w:fill="auto"/>
            <w:vAlign w:val="bottom"/>
          </w:tcPr>
          <w:p w:rsidR="008A29F7" w:rsidRPr="00BB72A3" w:rsidRDefault="008A29F7" w:rsidP="00FF40B7">
            <w:pPr>
              <w:tabs>
                <w:tab w:val="clear" w:pos="432"/>
                <w:tab w:val="left" w:pos="417"/>
                <w:tab w:val="left" w:pos="1008"/>
                <w:tab w:val="left" w:pos="1800"/>
              </w:tabs>
              <w:spacing w:before="60" w:after="60" w:line="240" w:lineRule="auto"/>
              <w:ind w:firstLine="0"/>
              <w:jc w:val="center"/>
              <w:rPr>
                <w:rFonts w:ascii="Arial" w:hAnsi="Arial" w:cs="Arial"/>
                <w:b/>
                <w:sz w:val="20"/>
                <w:szCs w:val="20"/>
              </w:rPr>
            </w:pPr>
            <w:r w:rsidRPr="00BB72A3">
              <w:rPr>
                <w:rFonts w:ascii="Arial" w:hAnsi="Arial" w:cs="Arial"/>
                <w:b/>
                <w:sz w:val="20"/>
                <w:szCs w:val="20"/>
              </w:rPr>
              <w:t>1</w:t>
            </w:r>
          </w:p>
        </w:tc>
        <w:tc>
          <w:tcPr>
            <w:tcW w:w="398" w:type="pct"/>
            <w:tcBorders>
              <w:top w:val="nil"/>
              <w:left w:val="nil"/>
              <w:bottom w:val="nil"/>
              <w:right w:val="nil"/>
            </w:tcBorders>
            <w:shd w:val="clear" w:color="auto" w:fill="auto"/>
            <w:vAlign w:val="bottom"/>
          </w:tcPr>
          <w:p w:rsidR="008A29F7" w:rsidRPr="00BB72A3" w:rsidRDefault="008A29F7" w:rsidP="00FF40B7">
            <w:pPr>
              <w:tabs>
                <w:tab w:val="clear" w:pos="432"/>
                <w:tab w:val="left" w:pos="417"/>
                <w:tab w:val="left" w:pos="1008"/>
                <w:tab w:val="left" w:pos="1800"/>
              </w:tabs>
              <w:spacing w:before="60" w:after="60" w:line="240" w:lineRule="auto"/>
              <w:ind w:firstLine="0"/>
              <w:jc w:val="center"/>
              <w:rPr>
                <w:rFonts w:ascii="Arial" w:hAnsi="Arial" w:cs="Arial"/>
                <w:b/>
                <w:sz w:val="20"/>
                <w:szCs w:val="20"/>
              </w:rPr>
            </w:pPr>
            <w:r w:rsidRPr="00BB72A3">
              <w:rPr>
                <w:rFonts w:ascii="Arial" w:hAnsi="Arial" w:cs="Arial"/>
                <w:b/>
                <w:sz w:val="20"/>
                <w:szCs w:val="20"/>
              </w:rPr>
              <w:t>0</w:t>
            </w:r>
          </w:p>
        </w:tc>
        <w:tc>
          <w:tcPr>
            <w:tcW w:w="422" w:type="pct"/>
            <w:tcBorders>
              <w:top w:val="nil"/>
              <w:left w:val="nil"/>
              <w:bottom w:val="nil"/>
              <w:right w:val="nil"/>
            </w:tcBorders>
            <w:shd w:val="clear" w:color="auto" w:fill="auto"/>
            <w:vAlign w:val="bottom"/>
          </w:tcPr>
          <w:p w:rsidR="008A29F7" w:rsidRPr="00BB72A3" w:rsidRDefault="008A29F7" w:rsidP="00FF40B7">
            <w:pPr>
              <w:tabs>
                <w:tab w:val="clear" w:pos="432"/>
                <w:tab w:val="left" w:pos="417"/>
                <w:tab w:val="left" w:pos="1008"/>
                <w:tab w:val="left" w:pos="1800"/>
              </w:tabs>
              <w:spacing w:before="60" w:after="60" w:line="240" w:lineRule="auto"/>
              <w:ind w:firstLine="0"/>
              <w:jc w:val="center"/>
              <w:rPr>
                <w:rFonts w:ascii="Arial" w:hAnsi="Arial" w:cs="Arial"/>
                <w:b/>
                <w:sz w:val="20"/>
                <w:szCs w:val="20"/>
              </w:rPr>
            </w:pPr>
            <w:r w:rsidRPr="00BB72A3">
              <w:rPr>
                <w:rFonts w:ascii="Arial" w:hAnsi="Arial" w:cs="Arial"/>
                <w:b/>
                <w:sz w:val="20"/>
                <w:szCs w:val="20"/>
              </w:rPr>
              <w:t>D</w:t>
            </w:r>
          </w:p>
        </w:tc>
        <w:tc>
          <w:tcPr>
            <w:tcW w:w="418" w:type="pct"/>
            <w:tcBorders>
              <w:top w:val="nil"/>
              <w:left w:val="nil"/>
              <w:bottom w:val="nil"/>
              <w:right w:val="nil"/>
            </w:tcBorders>
            <w:shd w:val="clear" w:color="auto" w:fill="auto"/>
            <w:vAlign w:val="bottom"/>
          </w:tcPr>
          <w:p w:rsidR="008A29F7" w:rsidRPr="00BB72A3" w:rsidRDefault="008A29F7" w:rsidP="00FF40B7">
            <w:pPr>
              <w:tabs>
                <w:tab w:val="clear" w:pos="432"/>
                <w:tab w:val="left" w:pos="417"/>
                <w:tab w:val="left" w:pos="1008"/>
                <w:tab w:val="left" w:pos="1800"/>
              </w:tabs>
              <w:spacing w:before="60" w:after="60" w:line="240" w:lineRule="auto"/>
              <w:ind w:firstLine="0"/>
              <w:jc w:val="center"/>
              <w:rPr>
                <w:rFonts w:ascii="Arial" w:hAnsi="Arial" w:cs="Arial"/>
                <w:b/>
                <w:sz w:val="20"/>
                <w:szCs w:val="20"/>
              </w:rPr>
            </w:pPr>
            <w:r w:rsidRPr="00BB72A3">
              <w:rPr>
                <w:rFonts w:ascii="Arial" w:hAnsi="Arial" w:cs="Arial"/>
                <w:b/>
                <w:sz w:val="20"/>
                <w:szCs w:val="20"/>
              </w:rPr>
              <w:t>r</w:t>
            </w:r>
          </w:p>
        </w:tc>
      </w:tr>
    </w:tbl>
    <w:p w:rsidR="004F49BF" w:rsidRPr="00185F48" w:rsidRDefault="004F49BF" w:rsidP="004F49BF">
      <w:pPr>
        <w:spacing w:line="240" w:lineRule="auto"/>
        <w:ind w:firstLine="0"/>
        <w:rPr>
          <w:rFonts w:ascii="Arial" w:hAnsi="Arial" w:cs="Arial"/>
          <w:sz w:val="20"/>
          <w:szCs w:val="20"/>
        </w:rPr>
      </w:pPr>
    </w:p>
    <w:tbl>
      <w:tblPr>
        <w:tblStyle w:val="TableGrid"/>
        <w:tblW w:w="0" w:type="auto"/>
        <w:shd w:val="clear" w:color="auto" w:fill="D9D9D9" w:themeFill="background1" w:themeFillShade="D9"/>
        <w:tblLook w:val="04A0"/>
      </w:tblPr>
      <w:tblGrid>
        <w:gridCol w:w="9576"/>
      </w:tblGrid>
      <w:tr w:rsidR="004F49BF" w:rsidRPr="00185F48" w:rsidTr="00FF40B7">
        <w:tc>
          <w:tcPr>
            <w:tcW w:w="9576" w:type="dxa"/>
            <w:shd w:val="clear" w:color="auto" w:fill="E8E8E8"/>
          </w:tcPr>
          <w:p w:rsidR="004F49BF" w:rsidRPr="00651827" w:rsidRDefault="004F49BF" w:rsidP="00FF40B7">
            <w:pPr>
              <w:spacing w:before="60" w:after="60" w:line="240" w:lineRule="auto"/>
              <w:ind w:firstLine="0"/>
              <w:jc w:val="left"/>
              <w:rPr>
                <w:rFonts w:ascii="Arial" w:hAnsi="Arial" w:cs="Arial"/>
                <w:sz w:val="20"/>
                <w:szCs w:val="20"/>
              </w:rPr>
            </w:pPr>
            <w:r w:rsidRPr="00185F48">
              <w:rPr>
                <w:rFonts w:ascii="Arial" w:hAnsi="Arial" w:cs="Arial"/>
                <w:bCs/>
                <w:caps/>
                <w:sz w:val="20"/>
                <w:szCs w:val="20"/>
              </w:rPr>
              <w:t>all</w:t>
            </w:r>
          </w:p>
        </w:tc>
      </w:tr>
    </w:tbl>
    <w:p w:rsidR="004F49BF" w:rsidRPr="00651827" w:rsidRDefault="00F77867" w:rsidP="004F49BF">
      <w:pPr>
        <w:pStyle w:val="QUESTIONTEXT"/>
      </w:pPr>
      <w:r>
        <w:t>E</w:t>
      </w:r>
      <w:r w:rsidRPr="00651827">
        <w:t>7</w:t>
      </w:r>
      <w:r w:rsidR="004F49BF" w:rsidRPr="00651827">
        <w:tab/>
      </w:r>
      <w:proofErr w:type="gramStart"/>
      <w:r w:rsidR="00FA4882" w:rsidRPr="00FA4882">
        <w:t>During</w:t>
      </w:r>
      <w:proofErr w:type="gramEnd"/>
      <w:r w:rsidR="00FA4882" w:rsidRPr="00FA4882">
        <w:t xml:space="preserve"> the past year, have you ever received help in applying for public benefits, including TANF, SNAP, or WIC?</w:t>
      </w:r>
    </w:p>
    <w:p w:rsidR="004F49BF" w:rsidRPr="00185F48" w:rsidRDefault="004F49BF" w:rsidP="004F49BF">
      <w:pPr>
        <w:pStyle w:val="RESPONSE0"/>
      </w:pPr>
      <w:r w:rsidRPr="00185F48">
        <w:rPr>
          <w:caps/>
        </w:rPr>
        <w:t>YES</w:t>
      </w:r>
      <w:r>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Default="004F49BF" w:rsidP="004F49BF">
      <w:pPr>
        <w:pStyle w:val="RESPONSE0"/>
      </w:pPr>
      <w:r w:rsidRPr="00185F48">
        <w:t>REFUSED</w:t>
      </w:r>
      <w:r>
        <w:tab/>
        <w:t>r</w:t>
      </w:r>
    </w:p>
    <w:p w:rsidR="004F49BF" w:rsidRPr="00185F48" w:rsidRDefault="004F49BF" w:rsidP="004F49BF">
      <w:pPr>
        <w:pStyle w:val="RESPONSE0"/>
        <w:spacing w:before="0"/>
        <w:ind w:left="0" w:right="0"/>
      </w:pPr>
    </w:p>
    <w:tbl>
      <w:tblPr>
        <w:tblStyle w:val="TableGrid"/>
        <w:tblW w:w="0" w:type="auto"/>
        <w:shd w:val="clear" w:color="auto" w:fill="D9D9D9" w:themeFill="background1" w:themeFillShade="D9"/>
        <w:tblLook w:val="04A0"/>
      </w:tblPr>
      <w:tblGrid>
        <w:gridCol w:w="9576"/>
      </w:tblGrid>
      <w:tr w:rsidR="004F49BF" w:rsidRPr="00185F48" w:rsidTr="00FF40B7">
        <w:tc>
          <w:tcPr>
            <w:tcW w:w="11016" w:type="dxa"/>
            <w:shd w:val="clear" w:color="auto" w:fill="E8E8E8"/>
          </w:tcPr>
          <w:p w:rsidR="004F49BF" w:rsidRPr="00651827" w:rsidRDefault="00F77867" w:rsidP="00FF40B7">
            <w:pPr>
              <w:spacing w:before="60" w:after="60" w:line="240" w:lineRule="auto"/>
              <w:ind w:firstLine="0"/>
              <w:jc w:val="left"/>
              <w:rPr>
                <w:rFonts w:ascii="Arial" w:hAnsi="Arial" w:cs="Arial"/>
                <w:sz w:val="20"/>
                <w:szCs w:val="20"/>
                <w:u w:val="single"/>
              </w:rPr>
            </w:pPr>
            <w:r>
              <w:rPr>
                <w:rFonts w:ascii="Arial" w:hAnsi="Arial" w:cs="Arial"/>
                <w:bCs/>
                <w:caps/>
                <w:sz w:val="20"/>
                <w:szCs w:val="20"/>
              </w:rPr>
              <w:t>E</w:t>
            </w:r>
            <w:r w:rsidRPr="00185F48">
              <w:rPr>
                <w:rFonts w:ascii="Arial" w:hAnsi="Arial" w:cs="Arial"/>
                <w:bCs/>
                <w:caps/>
                <w:sz w:val="20"/>
                <w:szCs w:val="20"/>
              </w:rPr>
              <w:t>7</w:t>
            </w:r>
            <w:r w:rsidR="004F49BF" w:rsidRPr="00185F48">
              <w:rPr>
                <w:rFonts w:ascii="Arial" w:hAnsi="Arial" w:cs="Arial"/>
                <w:bCs/>
                <w:caps/>
                <w:sz w:val="20"/>
                <w:szCs w:val="20"/>
              </w:rPr>
              <w:t>=0,</w:t>
            </w:r>
            <w:r w:rsidR="004F49BF" w:rsidRPr="00185F48">
              <w:rPr>
                <w:rFonts w:ascii="Arial" w:hAnsi="Arial" w:cs="Arial"/>
                <w:bCs/>
                <w:sz w:val="20"/>
                <w:szCs w:val="20"/>
              </w:rPr>
              <w:t>d,r</w:t>
            </w:r>
          </w:p>
        </w:tc>
      </w:tr>
    </w:tbl>
    <w:p w:rsidR="004F49BF" w:rsidRDefault="00F77867" w:rsidP="004F49BF">
      <w:pPr>
        <w:pStyle w:val="QUESTIONTEXT"/>
      </w:pPr>
      <w:r>
        <w:t>E</w:t>
      </w:r>
      <w:r w:rsidRPr="00185F48">
        <w:t>7a</w:t>
      </w:r>
      <w:r w:rsidR="004F49BF">
        <w:tab/>
      </w:r>
      <w:proofErr w:type="gramStart"/>
      <w:r w:rsidR="004F49BF">
        <w:t>During</w:t>
      </w:r>
      <w:proofErr w:type="gramEnd"/>
      <w:r w:rsidR="004F49BF">
        <w:t xml:space="preserve"> the past year, did</w:t>
      </w:r>
      <w:r w:rsidR="004F49BF" w:rsidRPr="00185F48">
        <w:t xml:space="preserve"> you </w:t>
      </w:r>
      <w:r w:rsidR="004F49BF">
        <w:t xml:space="preserve">ever </w:t>
      </w:r>
      <w:r w:rsidR="004F49BF" w:rsidRPr="00185F48">
        <w:t>want or need help in applying for public benefits</w:t>
      </w:r>
      <w:r w:rsidR="00164E0D">
        <w:t>, including TANF, SNAP, or WIC?</w:t>
      </w:r>
    </w:p>
    <w:p w:rsidR="004F49BF" w:rsidRPr="00185F48" w:rsidRDefault="004F49BF" w:rsidP="004F49BF">
      <w:pPr>
        <w:pStyle w:val="RESPONSE0"/>
      </w:pPr>
      <w:r w:rsidRPr="00185F48">
        <w:rPr>
          <w:caps/>
        </w:rPr>
        <w:t>YES</w:t>
      </w:r>
      <w:r>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Default="004F49BF" w:rsidP="004F49BF">
      <w:pPr>
        <w:pStyle w:val="RESPONSE0"/>
      </w:pPr>
      <w:r w:rsidRPr="00185F48">
        <w:t>REFUSED</w:t>
      </w:r>
      <w:r>
        <w:tab/>
        <w:t>r</w:t>
      </w:r>
    </w:p>
    <w:p w:rsidR="004F49BF" w:rsidRDefault="004F49BF" w:rsidP="004F49BF">
      <w:pPr>
        <w:tabs>
          <w:tab w:val="clear" w:pos="432"/>
        </w:tabs>
        <w:spacing w:line="240" w:lineRule="auto"/>
        <w:ind w:firstLine="0"/>
        <w:jc w:val="left"/>
        <w:rPr>
          <w:rFonts w:ascii="Arial" w:hAnsi="Arial" w:cs="Arial"/>
          <w:sz w:val="20"/>
          <w:szCs w:val="20"/>
        </w:rPr>
      </w:pPr>
    </w:p>
    <w:p w:rsidR="004F49BF" w:rsidRPr="00651827" w:rsidRDefault="004F49BF" w:rsidP="004F49BF">
      <w:pPr>
        <w:pStyle w:val="QUESTIONTEXT"/>
        <w:spacing w:before="0" w:after="0"/>
        <w:ind w:left="0" w:firstLine="0"/>
        <w:rPr>
          <w:b w:val="0"/>
        </w:rPr>
      </w:pPr>
    </w:p>
    <w:tbl>
      <w:tblPr>
        <w:tblStyle w:val="TableGrid"/>
        <w:tblW w:w="0" w:type="auto"/>
        <w:shd w:val="clear" w:color="auto" w:fill="D9D9D9" w:themeFill="background1" w:themeFillShade="D9"/>
        <w:tblLook w:val="04A0"/>
      </w:tblPr>
      <w:tblGrid>
        <w:gridCol w:w="9576"/>
      </w:tblGrid>
      <w:tr w:rsidR="004F49BF" w:rsidRPr="00185F48" w:rsidTr="00FF40B7">
        <w:tc>
          <w:tcPr>
            <w:tcW w:w="9576" w:type="dxa"/>
            <w:shd w:val="clear" w:color="auto" w:fill="E8E8E8"/>
          </w:tcPr>
          <w:p w:rsidR="004F49BF" w:rsidRPr="00651827" w:rsidRDefault="00F77867" w:rsidP="00FF40B7">
            <w:pPr>
              <w:spacing w:before="60" w:after="60" w:line="240" w:lineRule="auto"/>
              <w:ind w:firstLine="0"/>
              <w:jc w:val="left"/>
              <w:rPr>
                <w:rFonts w:ascii="Arial" w:hAnsi="Arial" w:cs="Arial"/>
                <w:sz w:val="20"/>
                <w:szCs w:val="20"/>
              </w:rPr>
            </w:pPr>
            <w:r>
              <w:rPr>
                <w:rFonts w:ascii="Arial" w:hAnsi="Arial" w:cs="Arial"/>
                <w:sz w:val="20"/>
                <w:szCs w:val="20"/>
              </w:rPr>
              <w:t>E</w:t>
            </w:r>
            <w:r w:rsidRPr="00651827">
              <w:rPr>
                <w:rFonts w:ascii="Arial" w:hAnsi="Arial" w:cs="Arial"/>
                <w:sz w:val="20"/>
                <w:szCs w:val="20"/>
              </w:rPr>
              <w:t>7</w:t>
            </w:r>
            <w:r w:rsidR="004F49BF" w:rsidRPr="00651827">
              <w:rPr>
                <w:rFonts w:ascii="Arial" w:hAnsi="Arial" w:cs="Arial"/>
                <w:sz w:val="20"/>
                <w:szCs w:val="20"/>
              </w:rPr>
              <w:t>=1</w:t>
            </w:r>
          </w:p>
        </w:tc>
      </w:tr>
    </w:tbl>
    <w:p w:rsidR="004F49BF" w:rsidRPr="00651827" w:rsidRDefault="00F77867" w:rsidP="004F49BF">
      <w:pPr>
        <w:pStyle w:val="QUESTIONTEXT"/>
      </w:pPr>
      <w:proofErr w:type="gramStart"/>
      <w:r>
        <w:t>E</w:t>
      </w:r>
      <w:r w:rsidRPr="00651827">
        <w:t>7b</w:t>
      </w:r>
      <w:r w:rsidR="004F49BF" w:rsidRPr="00651827">
        <w:tab/>
        <w:t>Are you currently receiving help in applying for public benefits, including TANF, SNAP, or WIC?</w:t>
      </w:r>
      <w:proofErr w:type="gramEnd"/>
    </w:p>
    <w:p w:rsidR="004F49BF" w:rsidRPr="00185F48" w:rsidRDefault="004F49BF" w:rsidP="004F49BF">
      <w:pPr>
        <w:pStyle w:val="RESPONSE0"/>
      </w:pPr>
      <w:r w:rsidRPr="00185F48">
        <w:rPr>
          <w:caps/>
        </w:rPr>
        <w:t>YES</w:t>
      </w:r>
      <w:r>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Default="004F49BF" w:rsidP="004F49BF">
      <w:pPr>
        <w:pStyle w:val="RESPONSE0"/>
      </w:pPr>
      <w:r w:rsidRPr="00185F48">
        <w:t>REFUSED</w:t>
      </w:r>
      <w:r>
        <w:tab/>
        <w:t>r</w:t>
      </w:r>
    </w:p>
    <w:p w:rsidR="004F49BF" w:rsidRPr="00B01BED" w:rsidRDefault="004F49BF" w:rsidP="004F49B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F49BF" w:rsidRPr="00185F48" w:rsidRDefault="00F77867" w:rsidP="0017435F">
      <w:pPr>
        <w:pStyle w:val="QUESTIONTEXT"/>
      </w:pPr>
      <w:r>
        <w:t>E</w:t>
      </w:r>
      <w:r w:rsidRPr="00185F48">
        <w:t>8</w:t>
      </w:r>
      <w:r w:rsidR="004F49BF" w:rsidRPr="00185F48">
        <w:tab/>
      </w:r>
      <w:r w:rsidR="008807EC">
        <w:t>S</w:t>
      </w:r>
      <w:r w:rsidR="008807EC" w:rsidRPr="008807EC">
        <w:t>ome earnings and income come from other sources, like unemployment insurance or help from family and friends.  Thinking about these other sources of income, what is the total amount of additional income that that you received (in addition to earnings)  and the total amount of any income or earnings any other adult members of your household received last month</w:t>
      </w:r>
      <w:r w:rsidR="008807EC">
        <w:t>?</w:t>
      </w:r>
    </w:p>
    <w:p w:rsidR="004F49BF" w:rsidRPr="00185F48" w:rsidRDefault="004F49BF" w:rsidP="004F49BF">
      <w:pPr>
        <w:pStyle w:val="PROBEBOLDTEXTHERE"/>
      </w:pPr>
      <w:r w:rsidRPr="00185F48">
        <w:t>PROBE:</w:t>
      </w:r>
      <w:r>
        <w:tab/>
      </w:r>
      <w:r w:rsidRPr="00185F48">
        <w:t>Your best estimate is fine.</w:t>
      </w:r>
    </w:p>
    <w:p w:rsidR="004F49BF" w:rsidRDefault="004F49BF" w:rsidP="004F49BF">
      <w:pPr>
        <w:pStyle w:val="QUESTIONTEXT"/>
        <w:spacing w:after="0"/>
        <w:rPr>
          <w:b w:val="0"/>
        </w:rPr>
      </w:pPr>
      <w:r w:rsidRPr="00185F48">
        <w:lastRenderedPageBreak/>
        <w:tab/>
      </w:r>
      <w:r w:rsidR="0017435F" w:rsidRPr="00320383">
        <w:rPr>
          <w:b w:val="0"/>
        </w:rPr>
        <w:t>|</w:t>
      </w:r>
      <w:r w:rsidR="0017435F" w:rsidRPr="00320383">
        <w:rPr>
          <w:b w:val="0"/>
          <w:u w:val="single"/>
        </w:rPr>
        <w:t xml:space="preserve">     </w:t>
      </w:r>
      <w:r w:rsidR="0017435F" w:rsidRPr="00320383">
        <w:rPr>
          <w:b w:val="0"/>
        </w:rPr>
        <w:t>|</w:t>
      </w:r>
      <w:r w:rsidR="0017435F" w:rsidRPr="00320383">
        <w:rPr>
          <w:b w:val="0"/>
          <w:u w:val="single"/>
        </w:rPr>
        <w:t xml:space="preserve">     </w:t>
      </w:r>
      <w:r w:rsidR="0017435F">
        <w:rPr>
          <w:b w:val="0"/>
        </w:rPr>
        <w:t>|</w:t>
      </w:r>
      <w:r w:rsidR="0017435F" w:rsidRPr="00320383">
        <w:rPr>
          <w:b w:val="0"/>
          <w:u w:val="single"/>
        </w:rPr>
        <w:t xml:space="preserve">    </w:t>
      </w:r>
      <w:r w:rsidR="0017435F" w:rsidRPr="00320383">
        <w:rPr>
          <w:b w:val="0"/>
        </w:rPr>
        <w:t>|</w:t>
      </w:r>
      <w:r w:rsidR="0017435F">
        <w:rPr>
          <w:b w:val="0"/>
        </w:rPr>
        <w:t xml:space="preserve">, </w:t>
      </w:r>
      <w:r w:rsidR="0017435F" w:rsidRPr="00320383">
        <w:rPr>
          <w:b w:val="0"/>
        </w:rPr>
        <w:t>|</w:t>
      </w:r>
      <w:r w:rsidR="0017435F" w:rsidRPr="00320383">
        <w:rPr>
          <w:b w:val="0"/>
          <w:u w:val="single"/>
        </w:rPr>
        <w:t xml:space="preserve">     </w:t>
      </w:r>
      <w:r w:rsidR="0017435F" w:rsidRPr="00320383">
        <w:rPr>
          <w:b w:val="0"/>
        </w:rPr>
        <w:t>|</w:t>
      </w:r>
      <w:r w:rsidR="0017435F" w:rsidRPr="00320383">
        <w:rPr>
          <w:b w:val="0"/>
          <w:u w:val="single"/>
        </w:rPr>
        <w:t xml:space="preserve">     </w:t>
      </w:r>
      <w:r w:rsidR="0017435F">
        <w:rPr>
          <w:b w:val="0"/>
        </w:rPr>
        <w:t>|</w:t>
      </w:r>
      <w:r w:rsidRPr="00320383">
        <w:rPr>
          <w:b w:val="0"/>
          <w:u w:val="single"/>
        </w:rPr>
        <w:t xml:space="preserve">     </w:t>
      </w:r>
      <w:proofErr w:type="gramStart"/>
      <w:r>
        <w:rPr>
          <w:b w:val="0"/>
        </w:rPr>
        <w:t>|  NUMBER</w:t>
      </w:r>
      <w:proofErr w:type="gramEnd"/>
    </w:p>
    <w:p w:rsidR="004F49BF" w:rsidRPr="00320383" w:rsidRDefault="004F49BF" w:rsidP="004F49BF">
      <w:pPr>
        <w:pStyle w:val="QUESTIONTEXT"/>
        <w:spacing w:before="0" w:after="0"/>
        <w:rPr>
          <w:b w:val="0"/>
        </w:rPr>
      </w:pPr>
      <w:r>
        <w:rPr>
          <w:b w:val="0"/>
        </w:rPr>
        <w:tab/>
        <w:t>(0-250,000)</w:t>
      </w:r>
    </w:p>
    <w:p w:rsidR="004F49BF" w:rsidRPr="00185F48" w:rsidRDefault="004F49BF" w:rsidP="004F49BF">
      <w:pPr>
        <w:pStyle w:val="RESPONSE0"/>
      </w:pPr>
      <w:r>
        <w:t>DON’T KNOW</w:t>
      </w:r>
      <w:r>
        <w:tab/>
        <w:t>d</w:t>
      </w:r>
    </w:p>
    <w:p w:rsidR="004F49BF" w:rsidRPr="00185F48" w:rsidRDefault="004F49BF" w:rsidP="004F49BF">
      <w:pPr>
        <w:pStyle w:val="RESPONSE0"/>
      </w:pPr>
      <w:r w:rsidRPr="00185F48">
        <w:t>REFUSED</w:t>
      </w:r>
      <w:r w:rsidRPr="00185F48">
        <w:tab/>
        <w:t>r</w:t>
      </w:r>
    </w:p>
    <w:p w:rsidR="004F49BF" w:rsidRPr="00185F48" w:rsidRDefault="004F49BF" w:rsidP="004F49BF">
      <w:pPr>
        <w:tabs>
          <w:tab w:val="left" w:pos="720"/>
          <w:tab w:val="left" w:pos="1440"/>
          <w:tab w:val="left" w:pos="720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F77867" w:rsidP="00FF40B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8</w:t>
            </w:r>
            <w:r w:rsidR="004F49BF" w:rsidRPr="00185F48">
              <w:rPr>
                <w:rFonts w:ascii="Arial" w:hAnsi="Arial" w:cs="Arial"/>
                <w:bCs/>
                <w:caps/>
                <w:sz w:val="20"/>
                <w:szCs w:val="20"/>
              </w:rPr>
              <w:t>=</w:t>
            </w:r>
            <w:proofErr w:type="spellStart"/>
            <w:r w:rsidR="004F49BF" w:rsidRPr="00185F48">
              <w:rPr>
                <w:rFonts w:ascii="Arial" w:hAnsi="Arial" w:cs="Arial"/>
                <w:bCs/>
                <w:sz w:val="20"/>
                <w:szCs w:val="20"/>
              </w:rPr>
              <w:t>d,r</w:t>
            </w:r>
            <w:proofErr w:type="spellEnd"/>
          </w:p>
        </w:tc>
      </w:tr>
    </w:tbl>
    <w:p w:rsidR="004F49BF" w:rsidRPr="00185F48" w:rsidRDefault="00F77867" w:rsidP="004F49BF">
      <w:pPr>
        <w:pStyle w:val="QUESTIONTEXT"/>
      </w:pPr>
      <w:r>
        <w:t>E9</w:t>
      </w:r>
      <w:r w:rsidR="004F49BF">
        <w:tab/>
        <w:t xml:space="preserve">Was </w:t>
      </w:r>
      <w:proofErr w:type="gramStart"/>
      <w:r w:rsidR="004F49BF">
        <w:t>it .</w:t>
      </w:r>
      <w:proofErr w:type="gramEnd"/>
      <w:r w:rsidR="004F49BF">
        <w:t> . .</w:t>
      </w:r>
    </w:p>
    <w:p w:rsidR="004F49BF" w:rsidRPr="00185F48" w:rsidRDefault="004F49BF" w:rsidP="004F49BF">
      <w:pPr>
        <w:pStyle w:val="CODINGTYPE"/>
        <w:spacing w:before="0" w:after="0"/>
      </w:pPr>
      <w:r w:rsidRPr="00185F48">
        <w:tab/>
      </w:r>
      <w:sdt>
        <w:sdtPr>
          <w:rPr>
            <w:u w:val="single"/>
          </w:rPr>
          <w:alias w:val="SELECT CODING TYPE"/>
          <w:tag w:val="CODING TYPE"/>
          <w:id w:val="13320359"/>
          <w:placeholder>
            <w:docPart w:val="7CC0F9E655CA4F619D8D125A5FA16679"/>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4F49BF" w:rsidRPr="00185F48" w:rsidRDefault="00D71779" w:rsidP="004F49BF">
      <w:pPr>
        <w:pStyle w:val="RESPONSE0"/>
        <w:rPr>
          <w:color w:val="000000"/>
        </w:rPr>
      </w:pPr>
      <w:r>
        <w:rPr>
          <w:b/>
        </w:rPr>
        <w:t>Less than $1</w:t>
      </w:r>
      <w:r w:rsidR="004F49BF" w:rsidRPr="00185F48">
        <w:rPr>
          <w:b/>
        </w:rPr>
        <w:t>,000</w:t>
      </w:r>
      <w:r w:rsidR="004F49BF" w:rsidRPr="00185F48">
        <w:rPr>
          <w:b/>
          <w:color w:val="000000"/>
        </w:rPr>
        <w:t>,</w:t>
      </w:r>
      <w:r w:rsidR="004F49BF" w:rsidRPr="00185F48">
        <w:rPr>
          <w:color w:val="000000"/>
        </w:rPr>
        <w:tab/>
        <w:t>1</w:t>
      </w:r>
    </w:p>
    <w:p w:rsidR="004F49BF" w:rsidRPr="00185F48" w:rsidRDefault="00D71779" w:rsidP="004F49BF">
      <w:pPr>
        <w:pStyle w:val="RESPONSE0"/>
        <w:rPr>
          <w:color w:val="000000"/>
        </w:rPr>
      </w:pPr>
      <w:r>
        <w:rPr>
          <w:b/>
        </w:rPr>
        <w:t>$1,000 or more, but less than $2</w:t>
      </w:r>
      <w:r w:rsidR="004F49BF" w:rsidRPr="00185F48">
        <w:rPr>
          <w:b/>
        </w:rPr>
        <w:t>,000</w:t>
      </w:r>
      <w:r w:rsidR="004F49BF" w:rsidRPr="00185F48">
        <w:rPr>
          <w:b/>
          <w:color w:val="000000"/>
        </w:rPr>
        <w:t>,</w:t>
      </w:r>
      <w:r w:rsidR="004F49BF">
        <w:rPr>
          <w:color w:val="000000"/>
        </w:rPr>
        <w:tab/>
        <w:t>2</w:t>
      </w:r>
    </w:p>
    <w:p w:rsidR="004F49BF" w:rsidRPr="00185F48" w:rsidRDefault="00D71779" w:rsidP="004F49BF">
      <w:pPr>
        <w:pStyle w:val="RESPONSE0"/>
      </w:pPr>
      <w:r>
        <w:rPr>
          <w:b/>
        </w:rPr>
        <w:t>$2,000 or more but less than $3</w:t>
      </w:r>
      <w:r w:rsidR="004F49BF" w:rsidRPr="00185F48">
        <w:rPr>
          <w:b/>
        </w:rPr>
        <w:t>,000,</w:t>
      </w:r>
      <w:r w:rsidR="004F49BF">
        <w:tab/>
        <w:t>3</w:t>
      </w:r>
    </w:p>
    <w:p w:rsidR="004F49BF" w:rsidRPr="00185F48" w:rsidRDefault="00D71779" w:rsidP="004F49BF">
      <w:pPr>
        <w:pStyle w:val="RESPONSE0"/>
      </w:pPr>
      <w:r>
        <w:rPr>
          <w:b/>
        </w:rPr>
        <w:t>$3,000 or more but less than $4</w:t>
      </w:r>
      <w:r w:rsidR="004F49BF" w:rsidRPr="00185F48">
        <w:rPr>
          <w:b/>
        </w:rPr>
        <w:t>,000,</w:t>
      </w:r>
      <w:r w:rsidR="004F49BF" w:rsidRPr="00185F48">
        <w:tab/>
        <w:t>4</w:t>
      </w:r>
    </w:p>
    <w:p w:rsidR="004F49BF" w:rsidRPr="00185F48" w:rsidRDefault="004F49BF" w:rsidP="004F49BF">
      <w:pPr>
        <w:pStyle w:val="RESPONSE0"/>
      </w:pPr>
      <w:r w:rsidRPr="00185F48">
        <w:rPr>
          <w:b/>
        </w:rPr>
        <w:t>$</w:t>
      </w:r>
      <w:r w:rsidR="00D71779">
        <w:rPr>
          <w:b/>
        </w:rPr>
        <w:t>4,000 or more but less than $5</w:t>
      </w:r>
      <w:r w:rsidRPr="00185F48">
        <w:rPr>
          <w:b/>
        </w:rPr>
        <w:t>,000,</w:t>
      </w:r>
      <w:r w:rsidRPr="00185F48">
        <w:tab/>
        <w:t>5</w:t>
      </w:r>
    </w:p>
    <w:p w:rsidR="004F49BF" w:rsidRPr="00185F48" w:rsidRDefault="00D71779" w:rsidP="004F49BF">
      <w:pPr>
        <w:pStyle w:val="RESPONSE0"/>
      </w:pPr>
      <w:r>
        <w:rPr>
          <w:b/>
        </w:rPr>
        <w:t>$5</w:t>
      </w:r>
      <w:r w:rsidR="004F49BF" w:rsidRPr="00185F48">
        <w:rPr>
          <w:b/>
        </w:rPr>
        <w:t>,000 or more but less than $7</w:t>
      </w:r>
      <w:r>
        <w:rPr>
          <w:b/>
        </w:rPr>
        <w:t>,5</w:t>
      </w:r>
      <w:r w:rsidR="004F49BF" w:rsidRPr="00185F48">
        <w:rPr>
          <w:b/>
        </w:rPr>
        <w:t>00,</w:t>
      </w:r>
      <w:r w:rsidR="004F49BF" w:rsidRPr="00185F48">
        <w:tab/>
        <w:t>6</w:t>
      </w:r>
    </w:p>
    <w:p w:rsidR="004F49BF" w:rsidRPr="00185F48" w:rsidRDefault="004F49BF" w:rsidP="004F49BF">
      <w:pPr>
        <w:pStyle w:val="RESPONSE0"/>
      </w:pPr>
      <w:r w:rsidRPr="00185F48">
        <w:rPr>
          <w:b/>
        </w:rPr>
        <w:t>$7</w:t>
      </w:r>
      <w:r w:rsidR="00D71779">
        <w:rPr>
          <w:b/>
        </w:rPr>
        <w:t>,500 or more but less than $10</w:t>
      </w:r>
      <w:r w:rsidRPr="00185F48">
        <w:rPr>
          <w:b/>
        </w:rPr>
        <w:t>,000, or</w:t>
      </w:r>
      <w:r w:rsidRPr="00185F48">
        <w:tab/>
        <w:t>7</w:t>
      </w:r>
    </w:p>
    <w:p w:rsidR="004F49BF" w:rsidRPr="00185F48" w:rsidRDefault="00D71779" w:rsidP="004F49BF">
      <w:pPr>
        <w:pStyle w:val="RESPONSE0"/>
      </w:pPr>
      <w:r>
        <w:rPr>
          <w:b/>
        </w:rPr>
        <w:t>More than $10</w:t>
      </w:r>
      <w:r w:rsidR="004F49BF" w:rsidRPr="00185F48">
        <w:rPr>
          <w:b/>
        </w:rPr>
        <w:t>,000?</w:t>
      </w:r>
      <w:r w:rsidR="004F49BF" w:rsidRPr="00185F48">
        <w:tab/>
        <w:t>8</w:t>
      </w:r>
    </w:p>
    <w:p w:rsidR="004F49BF" w:rsidRPr="00185F48" w:rsidRDefault="004F49BF" w:rsidP="004F49BF">
      <w:pPr>
        <w:pStyle w:val="RESPONSE0"/>
      </w:pPr>
      <w:r w:rsidRPr="00185F48">
        <w:t>DON’T KNOW</w:t>
      </w:r>
      <w:r w:rsidRPr="00185F48">
        <w:tab/>
        <w:t>d</w:t>
      </w:r>
    </w:p>
    <w:p w:rsidR="004F49BF" w:rsidRDefault="004F49BF" w:rsidP="00B9618B">
      <w:pPr>
        <w:pStyle w:val="RESPONSE0"/>
      </w:pPr>
      <w:r w:rsidRPr="00185F48">
        <w:t>REFUSED</w:t>
      </w:r>
      <w:r w:rsidRPr="00185F48">
        <w:tab/>
        <w:t>r</w:t>
      </w:r>
    </w:p>
    <w:p w:rsidR="004F49BF" w:rsidRPr="00185F48" w:rsidRDefault="004F49BF" w:rsidP="004F49B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F49BF" w:rsidRPr="00185F48" w:rsidRDefault="00F77867" w:rsidP="004F49BF">
      <w:pPr>
        <w:pStyle w:val="QUESTIONTEXT"/>
      </w:pPr>
      <w:r w:rsidRPr="00BB72A3">
        <w:t>E10</w:t>
      </w:r>
      <w:r w:rsidR="004F49BF" w:rsidRPr="00BB72A3">
        <w:tab/>
        <w:t>Do you currently have any of the following… [READ ITEM].</w:t>
      </w:r>
    </w:p>
    <w:tbl>
      <w:tblPr>
        <w:tblW w:w="5000" w:type="pct"/>
        <w:tblCellMar>
          <w:left w:w="120" w:type="dxa"/>
          <w:right w:w="120" w:type="dxa"/>
        </w:tblCellMar>
        <w:tblLook w:val="0000"/>
      </w:tblPr>
      <w:tblGrid>
        <w:gridCol w:w="6360"/>
        <w:gridCol w:w="641"/>
        <w:gridCol w:w="540"/>
        <w:gridCol w:w="863"/>
        <w:gridCol w:w="1196"/>
      </w:tblGrid>
      <w:tr w:rsidR="004F49BF" w:rsidRPr="00185F48" w:rsidTr="00FF40B7">
        <w:trPr>
          <w:tblHeader/>
        </w:trPr>
        <w:tc>
          <w:tcPr>
            <w:tcW w:w="3397" w:type="pct"/>
            <w:tcBorders>
              <w:top w:val="nil"/>
              <w:left w:val="nil"/>
              <w:bottom w:val="nil"/>
              <w:right w:val="single" w:sz="4" w:space="0" w:color="auto"/>
            </w:tcBorders>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365" w:type="pct"/>
            <w:tcBorders>
              <w:top w:val="single" w:sz="4" w:space="0" w:color="auto"/>
              <w:left w:val="single" w:sz="4" w:space="0" w:color="auto"/>
              <w:bottom w:val="single" w:sz="4" w:space="0" w:color="auto"/>
              <w:right w:val="single" w:sz="4" w:space="0" w:color="auto"/>
            </w:tcBorders>
            <w:vAlign w:val="bottom"/>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yes</w:t>
            </w:r>
          </w:p>
        </w:tc>
        <w:tc>
          <w:tcPr>
            <w:tcW w:w="412" w:type="pct"/>
            <w:tcBorders>
              <w:top w:val="single" w:sz="4" w:space="0" w:color="auto"/>
              <w:left w:val="single" w:sz="4" w:space="0" w:color="auto"/>
              <w:bottom w:val="single" w:sz="4" w:space="0" w:color="auto"/>
              <w:right w:val="single" w:sz="4" w:space="0" w:color="auto"/>
            </w:tcBorders>
            <w:vAlign w:val="bottom"/>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no</w:t>
            </w:r>
          </w:p>
        </w:tc>
        <w:tc>
          <w:tcPr>
            <w:tcW w:w="424" w:type="pct"/>
            <w:tcBorders>
              <w:top w:val="single" w:sz="4" w:space="0" w:color="auto"/>
              <w:left w:val="single" w:sz="4" w:space="0" w:color="auto"/>
              <w:bottom w:val="single" w:sz="4" w:space="0" w:color="auto"/>
              <w:right w:val="single" w:sz="4" w:space="0" w:color="auto"/>
            </w:tcBorders>
            <w:vAlign w:val="bottom"/>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185F48">
              <w:rPr>
                <w:rFonts w:ascii="Arial" w:hAnsi="Arial" w:cs="Arial"/>
                <w:bCs/>
                <w:caps/>
                <w:sz w:val="20"/>
                <w:szCs w:val="20"/>
              </w:rPr>
              <w:t>D</w:t>
            </w:r>
            <w:r>
              <w:rPr>
                <w:rFonts w:ascii="Arial" w:hAnsi="Arial" w:cs="Arial"/>
                <w:bCs/>
                <w:caps/>
                <w:sz w:val="20"/>
                <w:szCs w:val="20"/>
              </w:rPr>
              <w:t>ON’T KNOW</w:t>
            </w:r>
          </w:p>
        </w:tc>
        <w:tc>
          <w:tcPr>
            <w:tcW w:w="402" w:type="pct"/>
            <w:tcBorders>
              <w:top w:val="single" w:sz="4" w:space="0" w:color="auto"/>
              <w:left w:val="single" w:sz="4" w:space="0" w:color="auto"/>
              <w:bottom w:val="single" w:sz="4" w:space="0" w:color="auto"/>
              <w:right w:val="single" w:sz="4" w:space="0" w:color="auto"/>
            </w:tcBorders>
            <w:vAlign w:val="bottom"/>
          </w:tcPr>
          <w:p w:rsidR="004F49BF" w:rsidRPr="00185F48" w:rsidRDefault="004F49BF" w:rsidP="00FF40B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bCs/>
                <w:caps/>
                <w:sz w:val="20"/>
                <w:szCs w:val="20"/>
              </w:rPr>
              <w:t>REFUSED</w:t>
            </w:r>
          </w:p>
        </w:tc>
      </w:tr>
      <w:tr w:rsidR="004F49BF" w:rsidRPr="00185F48" w:rsidTr="00FF40B7">
        <w:tc>
          <w:tcPr>
            <w:tcW w:w="3397" w:type="pct"/>
            <w:tcBorders>
              <w:top w:val="nil"/>
              <w:left w:val="nil"/>
              <w:bottom w:val="nil"/>
              <w:right w:val="nil"/>
            </w:tcBorders>
            <w:shd w:val="clear" w:color="auto" w:fill="E8E8E8"/>
          </w:tcPr>
          <w:p w:rsidR="004F49BF" w:rsidRPr="00185F48" w:rsidRDefault="004F49BF" w:rsidP="00FF40B7">
            <w:pPr>
              <w:tabs>
                <w:tab w:val="left" w:pos="360"/>
                <w:tab w:val="left" w:leader="dot" w:pos="6450"/>
              </w:tabs>
              <w:spacing w:before="60" w:after="60" w:line="240" w:lineRule="auto"/>
              <w:ind w:left="360" w:hanging="360"/>
              <w:rPr>
                <w:rFonts w:ascii="Arial" w:hAnsi="Arial" w:cs="Arial"/>
                <w:sz w:val="20"/>
                <w:szCs w:val="20"/>
              </w:rPr>
            </w:pPr>
            <w:r w:rsidRPr="00185F48">
              <w:rPr>
                <w:rFonts w:ascii="Arial" w:hAnsi="Arial" w:cs="Arial"/>
                <w:sz w:val="20"/>
                <w:szCs w:val="20"/>
              </w:rPr>
              <w:t>a</w:t>
            </w:r>
            <w:r>
              <w:rPr>
                <w:rFonts w:ascii="Arial" w:hAnsi="Arial" w:cs="Arial"/>
                <w:sz w:val="20"/>
                <w:szCs w:val="20"/>
              </w:rPr>
              <w:t>.</w:t>
            </w:r>
            <w:r w:rsidRPr="00185F48">
              <w:rPr>
                <w:rFonts w:ascii="Arial" w:hAnsi="Arial" w:cs="Arial"/>
                <w:sz w:val="20"/>
                <w:szCs w:val="20"/>
              </w:rPr>
              <w:tab/>
            </w:r>
            <w:r w:rsidRPr="000C0C36">
              <w:rPr>
                <w:rFonts w:ascii="Arial" w:hAnsi="Arial" w:cs="Arial"/>
                <w:b/>
                <w:sz w:val="20"/>
                <w:szCs w:val="20"/>
              </w:rPr>
              <w:t>A checking account?</w:t>
            </w:r>
          </w:p>
        </w:tc>
        <w:tc>
          <w:tcPr>
            <w:tcW w:w="365" w:type="pct"/>
            <w:tcBorders>
              <w:top w:val="single" w:sz="4" w:space="0" w:color="auto"/>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single" w:sz="4" w:space="0" w:color="auto"/>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single" w:sz="4" w:space="0" w:color="auto"/>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single" w:sz="4" w:space="0" w:color="auto"/>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E8E8E8"/>
          </w:tcPr>
          <w:p w:rsidR="004F49BF" w:rsidRPr="00185F48" w:rsidRDefault="004F49BF" w:rsidP="00FF40B7">
            <w:pPr>
              <w:tabs>
                <w:tab w:val="left" w:pos="870"/>
              </w:tabs>
              <w:spacing w:before="60" w:after="60" w:line="240" w:lineRule="auto"/>
              <w:ind w:left="864" w:hanging="864"/>
              <w:rPr>
                <w:rFonts w:ascii="Arial" w:hAnsi="Arial" w:cs="Arial"/>
                <w:sz w:val="20"/>
                <w:szCs w:val="20"/>
              </w:rPr>
            </w:pPr>
            <w:r>
              <w:rPr>
                <w:rFonts w:ascii="Arial" w:hAnsi="Arial" w:cs="Arial"/>
                <w:sz w:val="20"/>
                <w:szCs w:val="20"/>
              </w:rPr>
              <w:t>(a=NO)</w:t>
            </w:r>
            <w:r>
              <w:rPr>
                <w:rFonts w:ascii="Arial" w:hAnsi="Arial" w:cs="Arial"/>
                <w:sz w:val="20"/>
                <w:szCs w:val="20"/>
              </w:rPr>
              <w:tab/>
              <w:t>A_1</w:t>
            </w:r>
            <w:r>
              <w:rPr>
                <w:rFonts w:ascii="Arial" w:hAnsi="Arial" w:cs="Arial"/>
                <w:sz w:val="20"/>
                <w:szCs w:val="20"/>
              </w:rPr>
              <w:tab/>
            </w:r>
            <w:r w:rsidRPr="00185F48">
              <w:rPr>
                <w:rFonts w:ascii="Arial" w:hAnsi="Arial" w:cs="Arial"/>
                <w:sz w:val="20"/>
                <w:szCs w:val="20"/>
              </w:rPr>
              <w:t>Could you get one if you wanted to?</w:t>
            </w:r>
          </w:p>
        </w:tc>
        <w:tc>
          <w:tcPr>
            <w:tcW w:w="365" w:type="pct"/>
            <w:tcBorders>
              <w:top w:val="nil"/>
              <w:left w:val="nil"/>
              <w:bottom w:val="nil"/>
              <w:right w:val="nil"/>
            </w:tcBorders>
            <w:shd w:val="clear" w:color="auto" w:fill="E8E8E8"/>
            <w:vAlign w:val="bottom"/>
          </w:tcPr>
          <w:p w:rsidR="004F49BF" w:rsidRPr="00185F48" w:rsidRDefault="004F49BF" w:rsidP="00FF40B7">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12" w:type="pct"/>
            <w:tcBorders>
              <w:top w:val="nil"/>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right w:val="nil"/>
            </w:tcBorders>
            <w:shd w:val="clear" w:color="auto" w:fill="E8E8E8"/>
          </w:tcPr>
          <w:p w:rsidR="004F49BF" w:rsidRPr="00185F48" w:rsidRDefault="004F49BF" w:rsidP="00FF40B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(a=NO)</w:t>
            </w:r>
            <w:r>
              <w:rPr>
                <w:rFonts w:ascii="Arial" w:hAnsi="Arial" w:cs="Arial"/>
                <w:sz w:val="20"/>
                <w:szCs w:val="20"/>
              </w:rPr>
              <w:tab/>
              <w:t>A_2</w:t>
            </w:r>
            <w:r>
              <w:rPr>
                <w:rFonts w:ascii="Arial" w:hAnsi="Arial" w:cs="Arial"/>
                <w:sz w:val="20"/>
                <w:szCs w:val="20"/>
              </w:rPr>
              <w:tab/>
            </w:r>
            <w:r w:rsidRPr="00185F48">
              <w:rPr>
                <w:rFonts w:ascii="Arial" w:hAnsi="Arial" w:cs="Arial"/>
                <w:sz w:val="20"/>
                <w:szCs w:val="20"/>
              </w:rPr>
              <w:t>Does anyone else in your household have one?</w:t>
            </w:r>
          </w:p>
        </w:tc>
        <w:tc>
          <w:tcPr>
            <w:tcW w:w="365" w:type="pct"/>
            <w:tcBorders>
              <w:top w:val="nil"/>
              <w:left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auto"/>
          </w:tcPr>
          <w:p w:rsidR="004F49BF" w:rsidRPr="00185F48" w:rsidRDefault="004F49BF" w:rsidP="00FF40B7">
            <w:pPr>
              <w:tabs>
                <w:tab w:val="left" w:pos="360"/>
                <w:tab w:val="left" w:leader="dot" w:pos="6450"/>
              </w:tabs>
              <w:spacing w:before="60" w:after="60" w:line="240" w:lineRule="auto"/>
              <w:ind w:left="360" w:hanging="360"/>
              <w:rPr>
                <w:rFonts w:ascii="Arial" w:hAnsi="Arial" w:cs="Arial"/>
                <w:sz w:val="20"/>
                <w:szCs w:val="20"/>
              </w:rPr>
            </w:pPr>
            <w:r w:rsidRPr="00185F48">
              <w:rPr>
                <w:rFonts w:ascii="Arial" w:hAnsi="Arial" w:cs="Arial"/>
                <w:sz w:val="20"/>
                <w:szCs w:val="20"/>
              </w:rPr>
              <w:t>b</w:t>
            </w:r>
            <w:r>
              <w:rPr>
                <w:rFonts w:ascii="Arial" w:hAnsi="Arial" w:cs="Arial"/>
                <w:sz w:val="20"/>
                <w:szCs w:val="20"/>
              </w:rPr>
              <w:t>.</w:t>
            </w:r>
            <w:r w:rsidRPr="00185F48">
              <w:rPr>
                <w:rFonts w:ascii="Arial" w:hAnsi="Arial" w:cs="Arial"/>
                <w:sz w:val="20"/>
                <w:szCs w:val="20"/>
              </w:rPr>
              <w:tab/>
            </w:r>
            <w:r w:rsidRPr="000C0C36">
              <w:rPr>
                <w:rFonts w:ascii="Arial" w:hAnsi="Arial" w:cs="Arial"/>
                <w:b/>
                <w:sz w:val="20"/>
                <w:szCs w:val="20"/>
              </w:rPr>
              <w:t>A savings account?</w:t>
            </w:r>
          </w:p>
        </w:tc>
        <w:tc>
          <w:tcPr>
            <w:tcW w:w="365"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auto"/>
          </w:tcPr>
          <w:p w:rsidR="004F49BF" w:rsidRPr="00185F48" w:rsidRDefault="004F49BF" w:rsidP="00FF40B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(b=NO)</w:t>
            </w:r>
            <w:r>
              <w:rPr>
                <w:rFonts w:ascii="Arial" w:hAnsi="Arial" w:cs="Arial"/>
                <w:sz w:val="20"/>
                <w:szCs w:val="20"/>
              </w:rPr>
              <w:tab/>
              <w:t>B_1</w:t>
            </w:r>
            <w:r>
              <w:rPr>
                <w:rFonts w:ascii="Arial" w:hAnsi="Arial" w:cs="Arial"/>
                <w:sz w:val="20"/>
                <w:szCs w:val="20"/>
              </w:rPr>
              <w:tab/>
            </w:r>
            <w:r w:rsidRPr="00185F48">
              <w:rPr>
                <w:rFonts w:ascii="Arial" w:hAnsi="Arial" w:cs="Arial"/>
                <w:sz w:val="20"/>
                <w:szCs w:val="20"/>
              </w:rPr>
              <w:t>Could you get one if you wanted to?</w:t>
            </w:r>
          </w:p>
        </w:tc>
        <w:tc>
          <w:tcPr>
            <w:tcW w:w="365"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auto"/>
          </w:tcPr>
          <w:p w:rsidR="004F49BF" w:rsidRPr="00185F48" w:rsidRDefault="004F49BF" w:rsidP="00FF40B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(b=NO)</w:t>
            </w:r>
            <w:r>
              <w:rPr>
                <w:rFonts w:ascii="Arial" w:hAnsi="Arial" w:cs="Arial"/>
                <w:sz w:val="20"/>
                <w:szCs w:val="20"/>
              </w:rPr>
              <w:tab/>
              <w:t>B_2</w:t>
            </w:r>
            <w:r>
              <w:rPr>
                <w:rFonts w:ascii="Arial" w:hAnsi="Arial" w:cs="Arial"/>
                <w:sz w:val="20"/>
                <w:szCs w:val="20"/>
              </w:rPr>
              <w:tab/>
            </w:r>
            <w:r w:rsidRPr="00185F48">
              <w:rPr>
                <w:rFonts w:ascii="Arial" w:hAnsi="Arial" w:cs="Arial"/>
                <w:sz w:val="20"/>
                <w:szCs w:val="20"/>
              </w:rPr>
              <w:t>Does anyone else in your household have one?</w:t>
            </w:r>
          </w:p>
        </w:tc>
        <w:tc>
          <w:tcPr>
            <w:tcW w:w="365"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E8E8E8"/>
          </w:tcPr>
          <w:p w:rsidR="004F49BF" w:rsidRPr="00185F48" w:rsidRDefault="004F49BF" w:rsidP="00FF40B7">
            <w:pPr>
              <w:tabs>
                <w:tab w:val="left" w:pos="360"/>
                <w:tab w:val="left" w:leader="dot" w:pos="6450"/>
              </w:tabs>
              <w:spacing w:before="60" w:after="60" w:line="240" w:lineRule="auto"/>
              <w:ind w:left="360" w:hanging="360"/>
              <w:rPr>
                <w:rFonts w:ascii="Arial" w:hAnsi="Arial" w:cs="Arial"/>
                <w:sz w:val="20"/>
                <w:szCs w:val="20"/>
              </w:rPr>
            </w:pPr>
            <w:r w:rsidRPr="00185F48">
              <w:rPr>
                <w:rFonts w:ascii="Arial" w:hAnsi="Arial" w:cs="Arial"/>
                <w:sz w:val="20"/>
                <w:szCs w:val="20"/>
              </w:rPr>
              <w:t>c</w:t>
            </w:r>
            <w:r>
              <w:rPr>
                <w:rFonts w:ascii="Arial" w:hAnsi="Arial" w:cs="Arial"/>
                <w:sz w:val="20"/>
                <w:szCs w:val="20"/>
              </w:rPr>
              <w:t>.</w:t>
            </w:r>
            <w:r w:rsidRPr="00185F48">
              <w:rPr>
                <w:rFonts w:ascii="Arial" w:hAnsi="Arial" w:cs="Arial"/>
                <w:sz w:val="20"/>
                <w:szCs w:val="20"/>
              </w:rPr>
              <w:tab/>
            </w:r>
            <w:r w:rsidRPr="000C0C36">
              <w:rPr>
                <w:rFonts w:ascii="Arial" w:hAnsi="Arial" w:cs="Arial"/>
                <w:b/>
                <w:sz w:val="20"/>
                <w:szCs w:val="20"/>
              </w:rPr>
              <w:t>A credit card?</w:t>
            </w:r>
          </w:p>
        </w:tc>
        <w:tc>
          <w:tcPr>
            <w:tcW w:w="365" w:type="pct"/>
            <w:tcBorders>
              <w:top w:val="nil"/>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E8E8E8"/>
          </w:tcPr>
          <w:p w:rsidR="004F49BF" w:rsidRPr="00185F48" w:rsidRDefault="004F49BF" w:rsidP="00FF40B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(c=NO)</w:t>
            </w:r>
            <w:r>
              <w:rPr>
                <w:rFonts w:ascii="Arial" w:hAnsi="Arial" w:cs="Arial"/>
                <w:sz w:val="20"/>
                <w:szCs w:val="20"/>
              </w:rPr>
              <w:tab/>
              <w:t>C_1</w:t>
            </w:r>
            <w:r>
              <w:rPr>
                <w:rFonts w:ascii="Arial" w:hAnsi="Arial" w:cs="Arial"/>
                <w:sz w:val="20"/>
                <w:szCs w:val="20"/>
              </w:rPr>
              <w:tab/>
            </w:r>
            <w:r w:rsidRPr="00185F48">
              <w:rPr>
                <w:rFonts w:ascii="Arial" w:hAnsi="Arial" w:cs="Arial"/>
                <w:sz w:val="20"/>
                <w:szCs w:val="20"/>
              </w:rPr>
              <w:t>Could you get one if you wanted to?</w:t>
            </w:r>
          </w:p>
        </w:tc>
        <w:tc>
          <w:tcPr>
            <w:tcW w:w="365" w:type="pct"/>
            <w:tcBorders>
              <w:top w:val="nil"/>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E8E8E8"/>
          </w:tcPr>
          <w:p w:rsidR="004F49BF" w:rsidRPr="00185F48" w:rsidRDefault="004F49BF" w:rsidP="00FF40B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(c=NO)</w:t>
            </w:r>
            <w:r>
              <w:rPr>
                <w:rFonts w:ascii="Arial" w:hAnsi="Arial" w:cs="Arial"/>
                <w:sz w:val="20"/>
                <w:szCs w:val="20"/>
              </w:rPr>
              <w:tab/>
              <w:t>C_2</w:t>
            </w:r>
            <w:r>
              <w:rPr>
                <w:rFonts w:ascii="Arial" w:hAnsi="Arial" w:cs="Arial"/>
                <w:sz w:val="20"/>
                <w:szCs w:val="20"/>
              </w:rPr>
              <w:tab/>
            </w:r>
            <w:r w:rsidRPr="00185F48">
              <w:rPr>
                <w:rFonts w:ascii="Arial" w:hAnsi="Arial" w:cs="Arial"/>
                <w:sz w:val="20"/>
                <w:szCs w:val="20"/>
              </w:rPr>
              <w:t>Does anyone else in your household have one?</w:t>
            </w:r>
          </w:p>
        </w:tc>
        <w:tc>
          <w:tcPr>
            <w:tcW w:w="365" w:type="pct"/>
            <w:tcBorders>
              <w:top w:val="nil"/>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E8E8E8"/>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E8E8E8"/>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auto"/>
          </w:tcPr>
          <w:p w:rsidR="00F32DDD" w:rsidRDefault="00F32DDD" w:rsidP="00FF40B7">
            <w:pPr>
              <w:tabs>
                <w:tab w:val="left" w:pos="360"/>
                <w:tab w:val="left" w:leader="dot" w:pos="6450"/>
              </w:tabs>
              <w:spacing w:before="60" w:after="60" w:line="240" w:lineRule="auto"/>
              <w:ind w:left="360" w:hanging="360"/>
              <w:rPr>
                <w:rFonts w:ascii="Arial" w:hAnsi="Arial" w:cs="Arial"/>
                <w:sz w:val="20"/>
                <w:szCs w:val="20"/>
              </w:rPr>
            </w:pPr>
            <w:r>
              <w:rPr>
                <w:rFonts w:ascii="Arial" w:hAnsi="Arial" w:cs="Arial"/>
                <w:sz w:val="20"/>
                <w:szCs w:val="20"/>
              </w:rPr>
              <w:t>PROGRAMMER: ASK ONLY IF RESPONDENT IS OLD ENOUGH TO DRIVE IN HER STATE</w:t>
            </w:r>
          </w:p>
          <w:p w:rsidR="004F49BF" w:rsidRPr="00185F48" w:rsidRDefault="004F49BF" w:rsidP="00FF40B7">
            <w:pPr>
              <w:tabs>
                <w:tab w:val="left" w:pos="360"/>
                <w:tab w:val="left" w:leader="dot" w:pos="6450"/>
              </w:tabs>
              <w:spacing w:before="60" w:after="60" w:line="240" w:lineRule="auto"/>
              <w:ind w:left="360" w:hanging="360"/>
              <w:rPr>
                <w:rFonts w:ascii="Arial" w:hAnsi="Arial" w:cs="Arial"/>
                <w:sz w:val="20"/>
                <w:szCs w:val="20"/>
              </w:rPr>
            </w:pPr>
            <w:r w:rsidRPr="00185F48">
              <w:rPr>
                <w:rFonts w:ascii="Arial" w:hAnsi="Arial" w:cs="Arial"/>
                <w:sz w:val="20"/>
                <w:szCs w:val="20"/>
              </w:rPr>
              <w:t>d</w:t>
            </w:r>
            <w:r>
              <w:rPr>
                <w:rFonts w:ascii="Arial" w:hAnsi="Arial" w:cs="Arial"/>
                <w:sz w:val="20"/>
                <w:szCs w:val="20"/>
              </w:rPr>
              <w:t>.</w:t>
            </w:r>
            <w:r w:rsidRPr="00185F48">
              <w:rPr>
                <w:rFonts w:ascii="Arial" w:hAnsi="Arial" w:cs="Arial"/>
                <w:sz w:val="20"/>
                <w:szCs w:val="20"/>
              </w:rPr>
              <w:tab/>
            </w:r>
            <w:r w:rsidRPr="000C0C36">
              <w:rPr>
                <w:rFonts w:ascii="Arial" w:hAnsi="Arial" w:cs="Arial"/>
                <w:b/>
                <w:sz w:val="20"/>
                <w:szCs w:val="20"/>
              </w:rPr>
              <w:t>A driver’s license?</w:t>
            </w:r>
          </w:p>
        </w:tc>
        <w:tc>
          <w:tcPr>
            <w:tcW w:w="365"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auto"/>
          </w:tcPr>
          <w:p w:rsidR="004F49BF" w:rsidRPr="00185F48" w:rsidRDefault="004F49BF" w:rsidP="00FF40B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(d=NO)</w:t>
            </w:r>
            <w:r>
              <w:rPr>
                <w:rFonts w:ascii="Arial" w:hAnsi="Arial" w:cs="Arial"/>
                <w:sz w:val="20"/>
                <w:szCs w:val="20"/>
              </w:rPr>
              <w:tab/>
              <w:t>D_1</w:t>
            </w:r>
            <w:r>
              <w:rPr>
                <w:rFonts w:ascii="Arial" w:hAnsi="Arial" w:cs="Arial"/>
                <w:sz w:val="20"/>
                <w:szCs w:val="20"/>
              </w:rPr>
              <w:tab/>
            </w:r>
            <w:r w:rsidRPr="00185F48">
              <w:rPr>
                <w:rFonts w:ascii="Arial" w:hAnsi="Arial" w:cs="Arial"/>
                <w:sz w:val="20"/>
                <w:szCs w:val="20"/>
              </w:rPr>
              <w:t>Could you get one if you wanted to?</w:t>
            </w:r>
          </w:p>
        </w:tc>
        <w:tc>
          <w:tcPr>
            <w:tcW w:w="365"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r w:rsidR="004F49BF" w:rsidRPr="00185F48" w:rsidTr="00FF40B7">
        <w:tc>
          <w:tcPr>
            <w:tcW w:w="3397" w:type="pct"/>
            <w:tcBorders>
              <w:top w:val="nil"/>
              <w:left w:val="nil"/>
              <w:bottom w:val="nil"/>
              <w:right w:val="nil"/>
            </w:tcBorders>
            <w:shd w:val="clear" w:color="auto" w:fill="auto"/>
          </w:tcPr>
          <w:p w:rsidR="004F49BF" w:rsidRPr="00185F48" w:rsidRDefault="004F49BF" w:rsidP="00FF40B7">
            <w:pPr>
              <w:tabs>
                <w:tab w:val="left" w:pos="870"/>
                <w:tab w:val="left" w:pos="1350"/>
              </w:tabs>
              <w:spacing w:before="60" w:after="60" w:line="240" w:lineRule="auto"/>
              <w:ind w:left="870" w:hanging="870"/>
              <w:rPr>
                <w:rFonts w:ascii="Arial" w:hAnsi="Arial" w:cs="Arial"/>
                <w:sz w:val="20"/>
                <w:szCs w:val="20"/>
              </w:rPr>
            </w:pPr>
            <w:r>
              <w:rPr>
                <w:rFonts w:ascii="Arial" w:hAnsi="Arial" w:cs="Arial"/>
                <w:sz w:val="20"/>
                <w:szCs w:val="20"/>
              </w:rPr>
              <w:t>(d=NO)</w:t>
            </w:r>
            <w:r>
              <w:rPr>
                <w:rFonts w:ascii="Arial" w:hAnsi="Arial" w:cs="Arial"/>
                <w:sz w:val="20"/>
                <w:szCs w:val="20"/>
              </w:rPr>
              <w:tab/>
              <w:t>D_2</w:t>
            </w:r>
            <w:r>
              <w:rPr>
                <w:rFonts w:ascii="Arial" w:hAnsi="Arial" w:cs="Arial"/>
                <w:sz w:val="20"/>
                <w:szCs w:val="20"/>
              </w:rPr>
              <w:tab/>
            </w:r>
            <w:r w:rsidRPr="00185F48">
              <w:rPr>
                <w:rFonts w:ascii="Arial" w:hAnsi="Arial" w:cs="Arial"/>
                <w:sz w:val="20"/>
                <w:szCs w:val="20"/>
              </w:rPr>
              <w:t>Does anyone else in your household have one?</w:t>
            </w:r>
          </w:p>
        </w:tc>
        <w:tc>
          <w:tcPr>
            <w:tcW w:w="365"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1</w:t>
            </w:r>
          </w:p>
        </w:tc>
        <w:tc>
          <w:tcPr>
            <w:tcW w:w="412" w:type="pct"/>
            <w:tcBorders>
              <w:top w:val="nil"/>
              <w:left w:val="nil"/>
              <w:bottom w:val="nil"/>
              <w:right w:val="nil"/>
            </w:tcBorders>
            <w:shd w:val="clear" w:color="auto" w:fill="auto"/>
            <w:vAlign w:val="bottom"/>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0</w:t>
            </w:r>
          </w:p>
        </w:tc>
        <w:tc>
          <w:tcPr>
            <w:tcW w:w="424"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d</w:t>
            </w:r>
          </w:p>
        </w:tc>
        <w:tc>
          <w:tcPr>
            <w:tcW w:w="402" w:type="pct"/>
            <w:tcBorders>
              <w:top w:val="nil"/>
              <w:left w:val="nil"/>
              <w:bottom w:val="nil"/>
              <w:right w:val="nil"/>
            </w:tcBorders>
            <w:shd w:val="clear" w:color="auto" w:fill="auto"/>
          </w:tcPr>
          <w:p w:rsidR="004F49BF" w:rsidRPr="00185F48" w:rsidRDefault="004F49BF" w:rsidP="00FF40B7">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185F48">
              <w:rPr>
                <w:rFonts w:ascii="Arial" w:hAnsi="Arial" w:cs="Arial"/>
                <w:sz w:val="20"/>
                <w:szCs w:val="20"/>
              </w:rPr>
              <w:t>r</w:t>
            </w:r>
          </w:p>
        </w:tc>
      </w:tr>
    </w:tbl>
    <w:p w:rsidR="004F49BF" w:rsidRDefault="004F49BF" w:rsidP="004F49BF">
      <w:pPr>
        <w:spacing w:line="240" w:lineRule="auto"/>
        <w:ind w:firstLine="0"/>
        <w:jc w:val="left"/>
        <w:rPr>
          <w:rFonts w:ascii="Arial" w:hAnsi="Arial" w:cs="Arial"/>
          <w:sz w:val="20"/>
          <w:szCs w:val="20"/>
        </w:rPr>
      </w:pPr>
    </w:p>
    <w:p w:rsidR="00BB72A3" w:rsidRPr="000C0C36" w:rsidRDefault="00BB72A3" w:rsidP="004F49B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lastRenderedPageBreak/>
              <w:t>all</w:t>
            </w:r>
          </w:p>
        </w:tc>
      </w:tr>
    </w:tbl>
    <w:p w:rsidR="004F49BF" w:rsidRPr="00185F48" w:rsidRDefault="00F77867" w:rsidP="004F49BF">
      <w:pPr>
        <w:pStyle w:val="QUESTIONTEXT"/>
      </w:pPr>
      <w:r>
        <w:t>E</w:t>
      </w:r>
      <w:r w:rsidRPr="00185F48">
        <w:t>11</w:t>
      </w:r>
      <w:r w:rsidR="004F49BF" w:rsidRPr="00185F48">
        <w:tab/>
        <w:t xml:space="preserve">Please tell me whether the next two statements are often true, sometimes true, or never true for your family within the past </w:t>
      </w:r>
      <w:r w:rsidR="004F49BF" w:rsidRPr="00185F48">
        <w:rPr>
          <w:u w:val="single"/>
        </w:rPr>
        <w:t>12 months</w:t>
      </w:r>
      <w:r w:rsidR="00ED0E7B">
        <w:t>, that is, since (MONTH/YEAR)</w:t>
      </w:r>
      <w:r w:rsidR="004F49BF" w:rsidRPr="00185F48">
        <w:t>.</w:t>
      </w:r>
    </w:p>
    <w:p w:rsidR="004F49BF" w:rsidRPr="00185F48" w:rsidRDefault="004F49BF" w:rsidP="004F49BF">
      <w:pPr>
        <w:pStyle w:val="QUESTIONTEXT"/>
      </w:pPr>
      <w:r w:rsidRPr="00185F48">
        <w:tab/>
        <w:t>Within the past 12 months we worried whether our food would run out before we</w:t>
      </w:r>
      <w:r>
        <w:t xml:space="preserve"> got money to buy more. Was </w:t>
      </w:r>
      <w:proofErr w:type="gramStart"/>
      <w:r>
        <w:t>this .</w:t>
      </w:r>
      <w:proofErr w:type="gramEnd"/>
      <w:r>
        <w:t> . .</w:t>
      </w:r>
    </w:p>
    <w:p w:rsidR="004F49BF" w:rsidRPr="00185F48" w:rsidRDefault="004F49BF" w:rsidP="004F49BF">
      <w:pPr>
        <w:pStyle w:val="CODINGTYPE"/>
        <w:spacing w:before="0" w:after="0"/>
      </w:pPr>
      <w:r w:rsidRPr="00185F48">
        <w:tab/>
      </w:r>
      <w:sdt>
        <w:sdtPr>
          <w:rPr>
            <w:u w:val="single"/>
          </w:rPr>
          <w:alias w:val="SELECT CODING TYPE"/>
          <w:tag w:val="CODING TYPE"/>
          <w:id w:val="510557235"/>
          <w:placeholder>
            <w:docPart w:val="688811EC4156491FA04698205F7F9CE7"/>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4F49BF" w:rsidRPr="00185F48" w:rsidRDefault="004F49BF" w:rsidP="004F49BF">
      <w:pPr>
        <w:pStyle w:val="RESPONSE0"/>
      </w:pPr>
      <w:r w:rsidRPr="00185F48">
        <w:rPr>
          <w:b/>
        </w:rPr>
        <w:t>Often true,</w:t>
      </w:r>
      <w:r>
        <w:tab/>
        <w:t>1</w:t>
      </w:r>
    </w:p>
    <w:p w:rsidR="004F49BF" w:rsidRPr="00185F48" w:rsidRDefault="004F49BF" w:rsidP="004F49BF">
      <w:pPr>
        <w:pStyle w:val="RESPONSE0"/>
      </w:pPr>
      <w:r w:rsidRPr="00185F48">
        <w:rPr>
          <w:b/>
        </w:rPr>
        <w:t>Sometimes true, or</w:t>
      </w:r>
      <w:r w:rsidRPr="00185F48">
        <w:tab/>
        <w:t>2</w:t>
      </w:r>
    </w:p>
    <w:p w:rsidR="004F49BF" w:rsidRPr="00185F48" w:rsidRDefault="004F49BF" w:rsidP="004F49BF">
      <w:pPr>
        <w:pStyle w:val="RESPONSE0"/>
      </w:pPr>
      <w:r w:rsidRPr="00185F48">
        <w:rPr>
          <w:b/>
        </w:rPr>
        <w:t>Never true?</w:t>
      </w:r>
      <w:r w:rsidRPr="00185F48">
        <w:tab/>
        <w:t>3</w:t>
      </w:r>
    </w:p>
    <w:p w:rsidR="004F49BF" w:rsidRPr="00185F48" w:rsidRDefault="004F49BF" w:rsidP="004F49BF">
      <w:pPr>
        <w:pStyle w:val="RESPONSE0"/>
      </w:pPr>
      <w:r w:rsidRPr="00185F48">
        <w:t>DON’T KNOW</w:t>
      </w:r>
      <w:r w:rsidRPr="00185F48">
        <w:tab/>
        <w:t>d</w:t>
      </w:r>
    </w:p>
    <w:p w:rsidR="004F49BF" w:rsidRPr="00185F48" w:rsidRDefault="004F49BF" w:rsidP="004F49BF">
      <w:pPr>
        <w:pStyle w:val="RESPONSE0"/>
      </w:pPr>
      <w:r w:rsidRPr="00185F48">
        <w:t>REFUSED</w:t>
      </w:r>
      <w:r w:rsidRPr="00185F48">
        <w:tab/>
        <w:t>r</w:t>
      </w:r>
    </w:p>
    <w:p w:rsidR="004F49BF" w:rsidRDefault="004F49BF" w:rsidP="004F49BF">
      <w:pPr>
        <w:tabs>
          <w:tab w:val="clear" w:pos="432"/>
        </w:tabs>
        <w:spacing w:line="240" w:lineRule="auto"/>
        <w:ind w:firstLine="0"/>
        <w:jc w:val="left"/>
        <w:rPr>
          <w:rFonts w:ascii="Arial" w:hAnsi="Arial" w:cs="Arial"/>
          <w:sz w:val="20"/>
          <w:szCs w:val="20"/>
        </w:rPr>
      </w:pPr>
    </w:p>
    <w:p w:rsidR="004F49BF" w:rsidRPr="00185F48" w:rsidRDefault="004F49BF" w:rsidP="004F49B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F49BF" w:rsidRPr="00185F48" w:rsidRDefault="00F77867" w:rsidP="004F49BF">
      <w:pPr>
        <w:pStyle w:val="QUESTIONTEXT"/>
      </w:pPr>
      <w:r>
        <w:t>E</w:t>
      </w:r>
      <w:r w:rsidRPr="00185F48">
        <w:t>12</w:t>
      </w:r>
      <w:r w:rsidR="004F49BF" w:rsidRPr="00185F48">
        <w:tab/>
        <w:t>Within the past 12 months the food we bought just didn’t last and we didn’t have mone</w:t>
      </w:r>
      <w:r w:rsidR="004F49BF">
        <w:t xml:space="preserve">y to get more. Was </w:t>
      </w:r>
      <w:proofErr w:type="gramStart"/>
      <w:r w:rsidR="004F49BF">
        <w:t>this .</w:t>
      </w:r>
      <w:proofErr w:type="gramEnd"/>
      <w:r w:rsidR="004F49BF">
        <w:t> . .</w:t>
      </w:r>
    </w:p>
    <w:p w:rsidR="004F49BF" w:rsidRPr="00185F48" w:rsidRDefault="004F49BF" w:rsidP="004F49BF">
      <w:pPr>
        <w:pStyle w:val="CODINGTYPE"/>
        <w:spacing w:before="0" w:after="0"/>
      </w:pPr>
      <w:r w:rsidRPr="00185F48">
        <w:tab/>
      </w:r>
      <w:sdt>
        <w:sdtPr>
          <w:rPr>
            <w:u w:val="single"/>
          </w:rPr>
          <w:alias w:val="SELECT CODING TYPE"/>
          <w:tag w:val="CODING TYPE"/>
          <w:id w:val="54095178"/>
          <w:placeholder>
            <w:docPart w:val="C9052F4197E6435CB67C5245AC1073BA"/>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4F49BF" w:rsidRPr="00185F48" w:rsidRDefault="004F49BF" w:rsidP="004F49BF">
      <w:pPr>
        <w:pStyle w:val="RESPONSE0"/>
      </w:pPr>
      <w:r w:rsidRPr="00185F48">
        <w:rPr>
          <w:b/>
        </w:rPr>
        <w:t>Often true,</w:t>
      </w:r>
      <w:r>
        <w:tab/>
        <w:t>1</w:t>
      </w:r>
    </w:p>
    <w:p w:rsidR="004F49BF" w:rsidRPr="00185F48" w:rsidRDefault="004F49BF" w:rsidP="004F49BF">
      <w:pPr>
        <w:pStyle w:val="RESPONSE0"/>
      </w:pPr>
      <w:r w:rsidRPr="00185F48">
        <w:rPr>
          <w:b/>
        </w:rPr>
        <w:t>Sometimes true, or</w:t>
      </w:r>
      <w:r w:rsidRPr="00185F48">
        <w:tab/>
        <w:t>2</w:t>
      </w:r>
    </w:p>
    <w:p w:rsidR="004F49BF" w:rsidRPr="00185F48" w:rsidRDefault="004F49BF" w:rsidP="004F49BF">
      <w:pPr>
        <w:pStyle w:val="RESPONSE0"/>
      </w:pPr>
      <w:r w:rsidRPr="00185F48">
        <w:rPr>
          <w:b/>
        </w:rPr>
        <w:t>Never true?</w:t>
      </w:r>
      <w:r w:rsidRPr="00185F48">
        <w:tab/>
        <w:t>3</w:t>
      </w:r>
    </w:p>
    <w:p w:rsidR="004F49BF" w:rsidRPr="00185F48" w:rsidRDefault="004F49BF" w:rsidP="004F49BF">
      <w:pPr>
        <w:pStyle w:val="RESPONSE0"/>
      </w:pPr>
      <w:r w:rsidRPr="00185F48">
        <w:t>DON’T KNOW</w:t>
      </w:r>
      <w:r w:rsidRPr="00185F48">
        <w:tab/>
        <w:t>d</w:t>
      </w:r>
    </w:p>
    <w:p w:rsidR="004F49BF" w:rsidRPr="00185F48" w:rsidRDefault="004F49BF" w:rsidP="004F49BF">
      <w:pPr>
        <w:pStyle w:val="RESPONSE0"/>
      </w:pPr>
      <w:r w:rsidRPr="00185F48">
        <w:t>REFUSED</w:t>
      </w:r>
      <w:r w:rsidRPr="00185F48">
        <w:tab/>
        <w:t>r</w:t>
      </w:r>
    </w:p>
    <w:p w:rsidR="004F49BF" w:rsidRPr="000C0C36" w:rsidRDefault="004F49BF" w:rsidP="004F49BF">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F49BF" w:rsidRPr="00185F48" w:rsidRDefault="00F77867" w:rsidP="004F49BF">
      <w:pPr>
        <w:pStyle w:val="QUESTIONTEXT"/>
      </w:pPr>
      <w:r>
        <w:t>E</w:t>
      </w:r>
      <w:r w:rsidRPr="00185F48">
        <w:t>13</w:t>
      </w:r>
      <w:r w:rsidR="004F49BF" w:rsidRPr="00185F48">
        <w:tab/>
      </w:r>
      <w:proofErr w:type="gramStart"/>
      <w:r w:rsidR="00FA4882" w:rsidRPr="00FA4882">
        <w:t>The</w:t>
      </w:r>
      <w:proofErr w:type="gramEnd"/>
      <w:r w:rsidR="00FA4882" w:rsidRPr="00FA4882">
        <w:t xml:space="preserve"> next questions are about health insurance, Including health insurance obtained through employment or purchased directly as well as government programs like Medicare and Medicaid that provide medical care or help pay medical bills. Are you covered by health insurance or some other kind of health care plan?</w:t>
      </w:r>
    </w:p>
    <w:p w:rsidR="004F49BF" w:rsidRPr="00185F48" w:rsidRDefault="004F49BF" w:rsidP="004F49BF">
      <w:pPr>
        <w:pStyle w:val="RESPONSE0"/>
      </w:pPr>
      <w:r w:rsidRPr="00185F48">
        <w:rPr>
          <w:caps/>
        </w:rPr>
        <w:t>YES</w:t>
      </w:r>
      <w:r w:rsidRPr="00185F48">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Default="004F49BF" w:rsidP="00B9618B">
      <w:pPr>
        <w:pStyle w:val="RESPONSE0"/>
      </w:pPr>
      <w:r>
        <w:t>REFUSED</w:t>
      </w:r>
      <w:r>
        <w:tab/>
        <w:t>r</w:t>
      </w:r>
    </w:p>
    <w:p w:rsidR="004F49BF" w:rsidRPr="00185F48" w:rsidRDefault="004F49BF" w:rsidP="00B9618B">
      <w:pPr>
        <w:tabs>
          <w:tab w:val="left" w:pos="86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F49BF" w:rsidRPr="00185F48" w:rsidRDefault="00F77867" w:rsidP="004F49BF">
      <w:pPr>
        <w:pStyle w:val="QUESTIONTEXT"/>
      </w:pPr>
      <w:r>
        <w:t>E1</w:t>
      </w:r>
      <w:r w:rsidRPr="00185F48">
        <w:t>4</w:t>
      </w:r>
      <w:r w:rsidR="004F49BF" w:rsidRPr="00185F48">
        <w:tab/>
      </w:r>
      <w:proofErr w:type="gramStart"/>
      <w:r w:rsidR="004F49BF" w:rsidRPr="00185F48">
        <w:t>What</w:t>
      </w:r>
      <w:proofErr w:type="gramEnd"/>
      <w:r w:rsidR="004F49BF" w:rsidRPr="00185F48">
        <w:t xml:space="preserve"> kind of health insurance or health care coverage do you have? </w:t>
      </w:r>
      <w:r w:rsidR="004F49BF" w:rsidRPr="00185F48">
        <w:rPr>
          <w:u w:val="single"/>
        </w:rPr>
        <w:t>Include</w:t>
      </w:r>
      <w:r w:rsidR="004F49BF" w:rsidRPr="00185F48">
        <w:t xml:space="preserve"> those that pay for only one type of service (nursing home care, accidents, or dental care). </w:t>
      </w:r>
      <w:r w:rsidR="004F49BF" w:rsidRPr="00185F48">
        <w:rPr>
          <w:u w:val="single"/>
        </w:rPr>
        <w:t>Exclude</w:t>
      </w:r>
      <w:r w:rsidR="004F49BF" w:rsidRPr="00185F48">
        <w:t xml:space="preserve"> private plans that only provide extra cash while hospitalized. If you have more than one kind of health insurance, tell me about all the plans that you have.</w:t>
      </w:r>
    </w:p>
    <w:p w:rsidR="004F49BF" w:rsidRPr="00185F48" w:rsidRDefault="004F49BF" w:rsidP="004F49BF">
      <w:pPr>
        <w:pStyle w:val="PROBEBOLDTEXTHERE"/>
      </w:pPr>
      <w:r w:rsidRPr="00185F48">
        <w:t>PROBE:</w:t>
      </w:r>
      <w:r>
        <w:tab/>
      </w:r>
      <w:r w:rsidRPr="00185F48">
        <w:t>IF R GIVES A NAME OF A HEALTH INSURANCE PLAN, LIKE “BLUE CROSS/BLUE SHIELD</w:t>
      </w:r>
      <w:r>
        <w:t>,</w:t>
      </w:r>
      <w:r w:rsidRPr="00185F48">
        <w:t xml:space="preserve">” ASK: Is that private insurance paid for by you or an employer, or is </w:t>
      </w:r>
      <w:r w:rsidR="00DB2B7A">
        <w:t>it</w:t>
      </w:r>
      <w:r w:rsidRPr="00185F48">
        <w:t xml:space="preserve"> paid for by the state or federal government, like Medicaid or [STATE SPECIFIC MEDICAID NAME]?</w:t>
      </w:r>
    </w:p>
    <w:p w:rsidR="004F49BF" w:rsidRPr="00185F48" w:rsidRDefault="004F49BF" w:rsidP="004F49BF">
      <w:pPr>
        <w:pStyle w:val="PROBEBOLDTEXTHERE"/>
      </w:pPr>
      <w:r>
        <w:lastRenderedPageBreak/>
        <w:tab/>
        <w:t>IF</w:t>
      </w:r>
      <w:r w:rsidRPr="00185F48">
        <w:t xml:space="preserve"> R TELLS YOU ABOUT CHILD’S INSURANCE, DO NOT RECORD HERE. THAT GETS CODED IN A SUBSEQUENT QUESTION.</w:t>
      </w:r>
    </w:p>
    <w:p w:rsidR="004F49BF" w:rsidRPr="00185F48" w:rsidRDefault="004F49BF" w:rsidP="004F49BF">
      <w:pPr>
        <w:pStyle w:val="CODINGTYPE"/>
        <w:spacing w:before="0" w:after="0"/>
      </w:pPr>
      <w:r w:rsidRPr="00185F48">
        <w:tab/>
      </w:r>
      <w:sdt>
        <w:sdtPr>
          <w:rPr>
            <w:u w:val="single"/>
          </w:rPr>
          <w:alias w:val="SELECT CODING TYPE"/>
          <w:tag w:val="CODING TYPE"/>
          <w:id w:val="66025009"/>
          <w:placeholder>
            <w:docPart w:val="B2D65053C2A142FD82375BA50DD6324C"/>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ALL THAT APPLY</w:t>
          </w:r>
        </w:sdtContent>
      </w:sdt>
    </w:p>
    <w:p w:rsidR="004F49BF" w:rsidRPr="00185F48" w:rsidRDefault="004F49BF" w:rsidP="004F49BF">
      <w:pPr>
        <w:pStyle w:val="RESPONSE0"/>
      </w:pPr>
      <w:r w:rsidRPr="00185F48">
        <w:t>PRIVATE HEALTH INSURANCE</w:t>
      </w:r>
      <w:r w:rsidRPr="00185F48">
        <w:tab/>
        <w:t>1</w:t>
      </w:r>
    </w:p>
    <w:p w:rsidR="004F49BF" w:rsidRPr="00185F48" w:rsidRDefault="004F49BF" w:rsidP="004F49BF">
      <w:pPr>
        <w:pStyle w:val="RESPONSE0"/>
      </w:pPr>
      <w:r>
        <w:t>MEDICARE</w:t>
      </w:r>
      <w:r>
        <w:tab/>
        <w:t>2</w:t>
      </w:r>
    </w:p>
    <w:p w:rsidR="004F49BF" w:rsidRPr="00185F48" w:rsidRDefault="004F49BF" w:rsidP="004F49BF">
      <w:pPr>
        <w:pStyle w:val="RESPONSE0"/>
      </w:pPr>
      <w:r w:rsidRPr="00185F48">
        <w:t>MEDIGAP</w:t>
      </w:r>
      <w:r w:rsidRPr="00185F48">
        <w:tab/>
        <w:t>3</w:t>
      </w:r>
    </w:p>
    <w:p w:rsidR="004F49BF" w:rsidRPr="00185F48" w:rsidRDefault="004F49BF" w:rsidP="004F49BF">
      <w:pPr>
        <w:pStyle w:val="RESPONSE0"/>
      </w:pPr>
      <w:r w:rsidRPr="00185F48">
        <w:t>MEDICAID</w:t>
      </w:r>
      <w:r w:rsidRPr="00185F48">
        <w:tab/>
        <w:t>4</w:t>
      </w:r>
    </w:p>
    <w:p w:rsidR="004F49BF" w:rsidRPr="00185F48" w:rsidRDefault="004F49BF" w:rsidP="004F49BF">
      <w:pPr>
        <w:pStyle w:val="RESPONSE0"/>
      </w:pPr>
      <w:r w:rsidRPr="00185F48">
        <w:t>SCHIP (CHIP/CHILDREN’S HEALTH INSURANCE PROGRAM)</w:t>
      </w:r>
      <w:r w:rsidRPr="00185F48">
        <w:tab/>
        <w:t>5</w:t>
      </w:r>
    </w:p>
    <w:p w:rsidR="004F49BF" w:rsidRPr="00185F48" w:rsidRDefault="004F49BF" w:rsidP="004F49BF">
      <w:pPr>
        <w:pStyle w:val="RESPONSE0"/>
      </w:pPr>
      <w:r w:rsidRPr="00185F48">
        <w:t>MILITARY HEALTH CARE (TRICARE/VA/CHAMP-VA)</w:t>
      </w:r>
      <w:r w:rsidRPr="00185F48">
        <w:tab/>
        <w:t>6</w:t>
      </w:r>
    </w:p>
    <w:p w:rsidR="004F49BF" w:rsidRPr="00185F48" w:rsidRDefault="004F49BF" w:rsidP="004F49BF">
      <w:pPr>
        <w:pStyle w:val="RESPONSE0"/>
      </w:pPr>
      <w:r w:rsidRPr="00185F48">
        <w:t>INDIAN HEALTH SERVICE</w:t>
      </w:r>
      <w:r w:rsidRPr="00185F48">
        <w:tab/>
        <w:t>7</w:t>
      </w:r>
    </w:p>
    <w:p w:rsidR="004F49BF" w:rsidRPr="00185F48" w:rsidRDefault="004F49BF" w:rsidP="004F49BF">
      <w:pPr>
        <w:pStyle w:val="RESPONSE0"/>
      </w:pPr>
      <w:r w:rsidRPr="00185F48">
        <w:t>STATE-SPONSORED HEALTH PLAN</w:t>
      </w:r>
      <w:r w:rsidRPr="00185F48">
        <w:tab/>
        <w:t>8</w:t>
      </w:r>
    </w:p>
    <w:p w:rsidR="004F49BF" w:rsidRPr="00185F48" w:rsidRDefault="004F49BF" w:rsidP="004F49BF">
      <w:pPr>
        <w:pStyle w:val="RESPONSE0"/>
      </w:pPr>
      <w:r w:rsidRPr="00185F48">
        <w:t>SINGLE SERVICE PLAN (E.G., DENTAL, VISION, PRESCRIPTIONS)</w:t>
      </w:r>
      <w:r w:rsidRPr="00185F48">
        <w:tab/>
        <w:t>9</w:t>
      </w:r>
    </w:p>
    <w:p w:rsidR="004F49BF" w:rsidRPr="00185F48" w:rsidRDefault="004F49BF" w:rsidP="004F49BF">
      <w:pPr>
        <w:pStyle w:val="RESPONSE0"/>
      </w:pPr>
      <w:r w:rsidRPr="00185F48">
        <w:t>NO COVERAGE OF ANY TYPE</w:t>
      </w:r>
      <w:r w:rsidRPr="00185F48">
        <w:tab/>
        <w:t>10</w:t>
      </w:r>
    </w:p>
    <w:p w:rsidR="004F49BF" w:rsidRDefault="004F49BF" w:rsidP="004F49BF">
      <w:pPr>
        <w:pStyle w:val="RESPONSE0"/>
      </w:pPr>
      <w:r>
        <w:t>OTHER (SPECIFY)</w:t>
      </w:r>
      <w:r>
        <w:tab/>
        <w:t>99</w:t>
      </w:r>
    </w:p>
    <w:p w:rsidR="004F49BF" w:rsidRPr="002B44FF" w:rsidRDefault="004F49BF" w:rsidP="004F49BF">
      <w:pPr>
        <w:pStyle w:val="UNDERLINERESPONSE"/>
        <w:ind w:right="-274"/>
      </w:pPr>
      <w:r w:rsidRPr="002B44FF">
        <w:tab/>
        <w:t xml:space="preserve"> (STRING </w:t>
      </w:r>
      <w:sdt>
        <w:sdtPr>
          <w:alias w:val="STRING LENGTH"/>
          <w:tag w:val="STRING LENGTH"/>
          <w:id w:val="2524231"/>
          <w:placeholder>
            <w:docPart w:val="F849554FA3CD4711989882F1A372D317"/>
          </w:placeholder>
          <w:temporary/>
          <w:showingPlcHdr/>
        </w:sdtPr>
        <w:sdtContent>
          <w:r w:rsidRPr="002B44FF">
            <w:t>(NUM)</w:t>
          </w:r>
        </w:sdtContent>
      </w:sdt>
      <w:r w:rsidRPr="002B44FF">
        <w:t>)</w:t>
      </w:r>
    </w:p>
    <w:p w:rsidR="004F49BF" w:rsidRPr="00185F48" w:rsidRDefault="004F49BF" w:rsidP="004F49BF">
      <w:pPr>
        <w:pStyle w:val="RESPONSE0"/>
      </w:pPr>
      <w:r>
        <w:t>DON’T KNOW</w:t>
      </w:r>
      <w:r>
        <w:tab/>
        <w:t>d</w:t>
      </w:r>
    </w:p>
    <w:p w:rsidR="004F49BF" w:rsidRPr="00185F48" w:rsidRDefault="004F49BF" w:rsidP="004F49BF">
      <w:pPr>
        <w:pStyle w:val="RESPONSE0"/>
      </w:pPr>
      <w:r>
        <w:t>REFUSED</w:t>
      </w:r>
      <w:r>
        <w:tab/>
        <w:t>r</w:t>
      </w:r>
    </w:p>
    <w:p w:rsidR="004F49BF" w:rsidRPr="00185F48" w:rsidRDefault="004F49BF" w:rsidP="004F49BF">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F49BF" w:rsidRPr="00185F48" w:rsidTr="00FF40B7">
        <w:trPr>
          <w:jc w:val="center"/>
        </w:trPr>
        <w:tc>
          <w:tcPr>
            <w:tcW w:w="5000" w:type="pct"/>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W</w:t>
            </w:r>
            <w:r w:rsidRPr="00283BF9">
              <w:rPr>
                <w:rFonts w:ascii="Arial" w:hAnsi="Arial" w:cs="Arial"/>
                <w:b/>
                <w:sz w:val="20"/>
                <w:szCs w:val="20"/>
              </w:rPr>
              <w:t>hat other insurance?</w:t>
            </w:r>
          </w:p>
        </w:tc>
      </w:tr>
    </w:tbl>
    <w:p w:rsidR="004F49BF" w:rsidRDefault="004F49BF" w:rsidP="004F49BF">
      <w:pPr>
        <w:tabs>
          <w:tab w:val="left" w:pos="864"/>
        </w:tabs>
        <w:spacing w:line="240" w:lineRule="auto"/>
        <w:ind w:left="864" w:hanging="864"/>
        <w:rPr>
          <w:rFonts w:ascii="Arial" w:hAnsi="Arial" w:cs="Arial"/>
          <w:sz w:val="20"/>
          <w:szCs w:val="20"/>
        </w:rPr>
      </w:pPr>
    </w:p>
    <w:p w:rsidR="001F612D" w:rsidRPr="00185F48" w:rsidRDefault="001F612D" w:rsidP="004F49BF">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F49BF" w:rsidRPr="00185F48" w:rsidRDefault="00F77867" w:rsidP="004F49BF">
      <w:pPr>
        <w:pStyle w:val="QUESTIONTEXT"/>
      </w:pPr>
      <w:r>
        <w:t>E</w:t>
      </w:r>
      <w:r w:rsidRPr="00185F48">
        <w:t>15</w:t>
      </w:r>
      <w:r w:rsidR="004F49BF" w:rsidRPr="00185F48">
        <w:tab/>
      </w:r>
      <w:proofErr w:type="gramStart"/>
      <w:r w:rsidR="004F49BF" w:rsidRPr="00185F48">
        <w:t>During</w:t>
      </w:r>
      <w:proofErr w:type="gramEnd"/>
      <w:r w:rsidR="004F49BF" w:rsidRPr="00185F48">
        <w:t xml:space="preserve"> the past year, have you ever received help in applying for health insurance</w:t>
      </w:r>
      <w:r w:rsidR="00FF051C">
        <w:t xml:space="preserve"> for yourself</w:t>
      </w:r>
      <w:r w:rsidR="004F49BF" w:rsidRPr="00185F48">
        <w:t>?</w:t>
      </w:r>
    </w:p>
    <w:p w:rsidR="004F49BF" w:rsidRPr="00501DD1" w:rsidRDefault="00FA4882" w:rsidP="00F77867">
      <w:pPr>
        <w:pStyle w:val="RESPONSE0"/>
        <w:rPr>
          <w:lang w:val="es-MX"/>
        </w:rPr>
      </w:pPr>
      <w:r w:rsidRPr="00FA4882">
        <w:rPr>
          <w:caps/>
          <w:lang w:val="es-MX"/>
        </w:rPr>
        <w:t>YES</w:t>
      </w:r>
      <w:r w:rsidRPr="00FA4882">
        <w:rPr>
          <w:lang w:val="es-MX"/>
        </w:rPr>
        <w:tab/>
        <w:t>1</w:t>
      </w:r>
      <w:r w:rsidRPr="00FA4882">
        <w:rPr>
          <w:lang w:val="es-MX"/>
        </w:rPr>
        <w:tab/>
        <w:t>E15b</w:t>
      </w:r>
    </w:p>
    <w:p w:rsidR="004F49BF" w:rsidRPr="00501DD1" w:rsidRDefault="00FA4882" w:rsidP="004F49BF">
      <w:pPr>
        <w:pStyle w:val="RESPONSE0"/>
        <w:rPr>
          <w:lang w:val="es-MX"/>
        </w:rPr>
      </w:pPr>
      <w:r w:rsidRPr="00FA4882">
        <w:rPr>
          <w:caps/>
          <w:lang w:val="es-MX"/>
        </w:rPr>
        <w:t>NO</w:t>
      </w:r>
      <w:r w:rsidRPr="00FA4882">
        <w:rPr>
          <w:lang w:val="es-MX"/>
        </w:rPr>
        <w:tab/>
        <w:t>0</w:t>
      </w:r>
      <w:r w:rsidRPr="00FA4882">
        <w:rPr>
          <w:lang w:val="es-MX"/>
        </w:rPr>
        <w:tab/>
        <w:t>E15a</w:t>
      </w:r>
    </w:p>
    <w:p w:rsidR="004F49BF" w:rsidRPr="00501DD1" w:rsidRDefault="00FA4882" w:rsidP="004F49BF">
      <w:pPr>
        <w:pStyle w:val="RESPONSE0"/>
        <w:rPr>
          <w:lang w:val="es-MX"/>
        </w:rPr>
      </w:pPr>
      <w:r w:rsidRPr="00FA4882">
        <w:rPr>
          <w:lang w:val="es-MX"/>
        </w:rPr>
        <w:t>DON’T KNOW</w:t>
      </w:r>
      <w:r w:rsidRPr="00FA4882">
        <w:rPr>
          <w:lang w:val="es-MX"/>
        </w:rPr>
        <w:tab/>
        <w:t>d</w:t>
      </w:r>
      <w:r w:rsidRPr="00FA4882">
        <w:rPr>
          <w:lang w:val="es-MX"/>
        </w:rPr>
        <w:tab/>
        <w:t>E15a</w:t>
      </w:r>
    </w:p>
    <w:p w:rsidR="004F49BF" w:rsidRDefault="004F49BF" w:rsidP="00B9618B">
      <w:pPr>
        <w:pStyle w:val="RESPONSE0"/>
      </w:pPr>
      <w:r w:rsidRPr="00185F48">
        <w:t>REFUSED</w:t>
      </w:r>
      <w:r w:rsidRPr="00185F48">
        <w:tab/>
        <w:t>r</w:t>
      </w:r>
      <w:r w:rsidRPr="00185F48">
        <w:tab/>
      </w:r>
      <w:r w:rsidR="00F77867">
        <w:t>E</w:t>
      </w:r>
      <w:r w:rsidR="00F77867" w:rsidRPr="00185F48">
        <w:t>15a</w:t>
      </w:r>
    </w:p>
    <w:p w:rsidR="004F49BF" w:rsidRPr="00185F48" w:rsidRDefault="004F49BF" w:rsidP="004F49BF">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F77867" w:rsidP="00FF40B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15</w:t>
            </w:r>
            <w:r w:rsidR="004F49BF" w:rsidRPr="00185F48">
              <w:rPr>
                <w:rFonts w:ascii="Arial" w:hAnsi="Arial" w:cs="Arial"/>
                <w:bCs/>
                <w:caps/>
                <w:sz w:val="20"/>
                <w:szCs w:val="20"/>
              </w:rPr>
              <w:t>=0,</w:t>
            </w:r>
            <w:r w:rsidR="004F49BF" w:rsidRPr="00185F48">
              <w:rPr>
                <w:rFonts w:ascii="Arial" w:hAnsi="Arial" w:cs="Arial"/>
                <w:bCs/>
                <w:sz w:val="20"/>
                <w:szCs w:val="20"/>
              </w:rPr>
              <w:t>d,r</w:t>
            </w:r>
          </w:p>
        </w:tc>
      </w:tr>
    </w:tbl>
    <w:p w:rsidR="004F49BF" w:rsidRDefault="00F77867" w:rsidP="004F49BF">
      <w:pPr>
        <w:pStyle w:val="QUESTIONTEXT"/>
        <w:tabs>
          <w:tab w:val="clear" w:pos="720"/>
          <w:tab w:val="left" w:pos="900"/>
        </w:tabs>
        <w:ind w:left="900" w:hanging="900"/>
      </w:pPr>
      <w:r>
        <w:t>E</w:t>
      </w:r>
      <w:r w:rsidRPr="00185F48">
        <w:t>15a</w:t>
      </w:r>
      <w:r w:rsidR="004F49BF">
        <w:tab/>
      </w:r>
      <w:proofErr w:type="gramStart"/>
      <w:r w:rsidR="004F49BF">
        <w:t>During</w:t>
      </w:r>
      <w:proofErr w:type="gramEnd"/>
      <w:r w:rsidR="004F49BF">
        <w:t xml:space="preserve"> the past year, did you ever </w:t>
      </w:r>
      <w:r w:rsidR="004F49BF" w:rsidRPr="00185F48">
        <w:t>want or need help in applying for health insurance</w:t>
      </w:r>
      <w:r w:rsidR="00FF051C">
        <w:t xml:space="preserve"> for yourself</w:t>
      </w:r>
      <w:r w:rsidR="004F49BF" w:rsidRPr="00185F48">
        <w:t>?</w:t>
      </w:r>
    </w:p>
    <w:p w:rsidR="004F49BF" w:rsidRPr="00185F48" w:rsidRDefault="004F49BF" w:rsidP="004F49BF">
      <w:pPr>
        <w:pStyle w:val="RESPONSE0"/>
      </w:pPr>
      <w:r w:rsidRPr="00185F48">
        <w:rPr>
          <w:caps/>
        </w:rPr>
        <w:t>YES</w:t>
      </w:r>
      <w:r>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Default="004F49BF" w:rsidP="004F49BF">
      <w:pPr>
        <w:pStyle w:val="RESPONSE0"/>
      </w:pPr>
      <w:r>
        <w:t>REFUSED</w:t>
      </w:r>
      <w:r>
        <w:tab/>
        <w:t>r</w:t>
      </w:r>
    </w:p>
    <w:p w:rsidR="004F49BF" w:rsidRPr="00185F48" w:rsidRDefault="004F49BF" w:rsidP="004F49BF">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F77867" w:rsidP="00FF40B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15</w:t>
            </w:r>
            <w:r w:rsidR="004F49BF" w:rsidRPr="00185F48">
              <w:rPr>
                <w:rFonts w:ascii="Arial" w:hAnsi="Arial" w:cs="Arial"/>
                <w:bCs/>
                <w:caps/>
                <w:sz w:val="20"/>
                <w:szCs w:val="20"/>
              </w:rPr>
              <w:t>=1</w:t>
            </w:r>
          </w:p>
        </w:tc>
      </w:tr>
    </w:tbl>
    <w:p w:rsidR="004F49BF" w:rsidRPr="00185F48" w:rsidRDefault="00F77867" w:rsidP="004F49BF">
      <w:pPr>
        <w:pStyle w:val="QUESTIONTEXT"/>
        <w:tabs>
          <w:tab w:val="clear" w:pos="720"/>
          <w:tab w:val="left" w:pos="900"/>
        </w:tabs>
        <w:ind w:left="900" w:hanging="900"/>
      </w:pPr>
      <w:r>
        <w:t>E</w:t>
      </w:r>
      <w:r w:rsidRPr="00185F48">
        <w:t>15b</w:t>
      </w:r>
      <w:r w:rsidR="004F49BF" w:rsidRPr="00185F48">
        <w:tab/>
        <w:t>Are you currently receiving help in applying for health insurance</w:t>
      </w:r>
      <w:r w:rsidR="00FF051C">
        <w:t xml:space="preserve"> for yourself</w:t>
      </w:r>
      <w:r w:rsidR="004F49BF" w:rsidRPr="00185F48">
        <w:t>?</w:t>
      </w:r>
    </w:p>
    <w:p w:rsidR="004F49BF" w:rsidRPr="00185F48" w:rsidRDefault="004F49BF" w:rsidP="004F49BF">
      <w:pPr>
        <w:pStyle w:val="RESPONSE0"/>
      </w:pPr>
      <w:r w:rsidRPr="00185F48">
        <w:rPr>
          <w:caps/>
        </w:rPr>
        <w:lastRenderedPageBreak/>
        <w:t>YES</w:t>
      </w:r>
      <w:r>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Pr="00185F48" w:rsidRDefault="004F49BF" w:rsidP="004F49BF">
      <w:pPr>
        <w:pStyle w:val="RESPONSE0"/>
      </w:pPr>
      <w:r w:rsidRPr="00185F48">
        <w:t>REFUSED</w:t>
      </w:r>
      <w:r w:rsidRPr="00185F48">
        <w:tab/>
        <w:t>r</w:t>
      </w:r>
    </w:p>
    <w:p w:rsidR="004F49BF" w:rsidRPr="00185F48" w:rsidRDefault="004F49BF" w:rsidP="004F49BF">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F49BF" w:rsidRPr="00185F48" w:rsidRDefault="004F49BF" w:rsidP="00FF40B7">
            <w:pPr>
              <w:spacing w:before="60" w:after="60" w:line="240" w:lineRule="auto"/>
              <w:ind w:firstLine="0"/>
              <w:jc w:val="left"/>
              <w:rPr>
                <w:rFonts w:ascii="Arial" w:hAnsi="Arial" w:cs="Arial"/>
                <w:bCs/>
                <w:caps/>
                <w:sz w:val="20"/>
                <w:szCs w:val="20"/>
              </w:rPr>
            </w:pPr>
            <w:r>
              <w:rPr>
                <w:rFonts w:ascii="Arial" w:hAnsi="Arial" w:cs="Arial"/>
                <w:bCs/>
                <w:caps/>
                <w:sz w:val="20"/>
                <w:szCs w:val="20"/>
              </w:rPr>
              <w:t>Fill child from preload</w:t>
            </w:r>
          </w:p>
        </w:tc>
      </w:tr>
    </w:tbl>
    <w:p w:rsidR="004F49BF" w:rsidRPr="00185F48" w:rsidRDefault="00F77867" w:rsidP="004F49BF">
      <w:pPr>
        <w:pStyle w:val="QUESTIONTEXT"/>
      </w:pPr>
      <w:r>
        <w:t>E</w:t>
      </w:r>
      <w:r w:rsidRPr="00185F48">
        <w:t>16</w:t>
      </w:r>
      <w:r w:rsidR="004F49BF" w:rsidRPr="00185F48">
        <w:tab/>
        <w:t>Does [CHILD] have any kind of health care coverage, including health insurance, prepaid plans such as HMOS, or government plans such as Medicaid?</w:t>
      </w:r>
    </w:p>
    <w:p w:rsidR="004F49BF" w:rsidRPr="00185F48" w:rsidRDefault="004F49BF" w:rsidP="004F49BF">
      <w:pPr>
        <w:pStyle w:val="PROBEBOLDTEXTHERE"/>
      </w:pPr>
      <w:r>
        <w:t>PROBE:</w:t>
      </w:r>
      <w:r w:rsidRPr="00185F48">
        <w:tab/>
        <w:t>Medicaid refers to a medical assistance program that provides health care coverage to low-income and disabled persons. The Medicaid program is a joint federal-state program that is administered by the states. HMO is Health Maintenance Organization.</w:t>
      </w:r>
    </w:p>
    <w:p w:rsidR="004F49BF" w:rsidRPr="00185F48" w:rsidRDefault="004F49BF" w:rsidP="004F49BF">
      <w:pPr>
        <w:pStyle w:val="RESPONSE0"/>
      </w:pPr>
      <w:r w:rsidRPr="00185F48">
        <w:t>YES</w:t>
      </w:r>
      <w:r w:rsidRPr="00185F48">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Pr="00185F48" w:rsidRDefault="004F49BF" w:rsidP="004F49BF">
      <w:pPr>
        <w:pStyle w:val="RESPONSE0"/>
      </w:pPr>
      <w:r>
        <w:t>REFUSED</w:t>
      </w:r>
      <w:r>
        <w:tab/>
        <w:t>r</w:t>
      </w:r>
    </w:p>
    <w:p w:rsidR="004F49BF" w:rsidRPr="00185F48" w:rsidRDefault="004F49BF" w:rsidP="004F49B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F49BF" w:rsidRPr="00185F48" w:rsidRDefault="004F49BF" w:rsidP="00FF40B7">
            <w:pPr>
              <w:spacing w:before="60" w:after="60" w:line="240" w:lineRule="auto"/>
              <w:ind w:firstLine="0"/>
              <w:jc w:val="left"/>
              <w:rPr>
                <w:rFonts w:ascii="Arial" w:hAnsi="Arial" w:cs="Arial"/>
                <w:bCs/>
                <w:caps/>
                <w:sz w:val="20"/>
                <w:szCs w:val="20"/>
              </w:rPr>
            </w:pPr>
            <w:r>
              <w:rPr>
                <w:rFonts w:ascii="Arial" w:hAnsi="Arial" w:cs="Arial"/>
                <w:bCs/>
                <w:caps/>
                <w:sz w:val="20"/>
                <w:szCs w:val="20"/>
              </w:rPr>
              <w:t>child’s gender, state medicaid name, state schip name</w:t>
            </w:r>
          </w:p>
        </w:tc>
      </w:tr>
    </w:tbl>
    <w:p w:rsidR="004F49BF" w:rsidRPr="00185F48" w:rsidRDefault="00F77867" w:rsidP="004F49BF">
      <w:pPr>
        <w:pStyle w:val="QUESTIONTEXT"/>
      </w:pPr>
      <w:r>
        <w:t>E</w:t>
      </w:r>
      <w:r w:rsidRPr="00185F48">
        <w:t>17</w:t>
      </w:r>
      <w:r w:rsidR="004F49BF" w:rsidRPr="00185F48">
        <w:tab/>
      </w:r>
      <w:proofErr w:type="gramStart"/>
      <w:r w:rsidR="00FA4882" w:rsidRPr="00FA4882">
        <w:t>Is</w:t>
      </w:r>
      <w:proofErr w:type="gramEnd"/>
      <w:r w:rsidR="00FA4882" w:rsidRPr="00FA4882">
        <w:t xml:space="preserve"> [he/she] insured by Medicaid or the State Children’s Health Insurance Program or S-CHIP? In this state, the program is sometimes called [FILL MEDICAID NAME, S-CHIP NAME].</w:t>
      </w:r>
    </w:p>
    <w:p w:rsidR="004F49BF" w:rsidRPr="00185F48" w:rsidRDefault="004F49BF" w:rsidP="004F49BF">
      <w:pPr>
        <w:pStyle w:val="RESPONSE0"/>
      </w:pPr>
      <w:r w:rsidRPr="00185F48">
        <w:t>YES</w:t>
      </w:r>
      <w:r w:rsidRPr="00185F48">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Default="004F49BF" w:rsidP="00B9618B">
      <w:pPr>
        <w:pStyle w:val="RESPONSE0"/>
      </w:pPr>
      <w:r w:rsidRPr="00185F48">
        <w:t>REFUS</w:t>
      </w:r>
      <w:r>
        <w:t>ED</w:t>
      </w:r>
      <w:r>
        <w:tab/>
        <w:t>r</w:t>
      </w:r>
    </w:p>
    <w:p w:rsidR="004F49BF" w:rsidRPr="00185F48" w:rsidRDefault="004F49BF" w:rsidP="004F49BF">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non-pregnant moms</w:t>
            </w:r>
          </w:p>
        </w:tc>
      </w:tr>
    </w:tbl>
    <w:p w:rsidR="004F49BF" w:rsidRPr="00185F48" w:rsidRDefault="00F77867" w:rsidP="004F49BF">
      <w:pPr>
        <w:pStyle w:val="QUESTIONTEXT"/>
      </w:pPr>
      <w:r>
        <w:t>E</w:t>
      </w:r>
      <w:r w:rsidRPr="00185F48">
        <w:t>18</w:t>
      </w:r>
      <w:r w:rsidR="004F49BF" w:rsidRPr="00185F48">
        <w:tab/>
      </w:r>
      <w:r w:rsidR="00614CE3">
        <w:t>H</w:t>
      </w:r>
      <w:r w:rsidR="004F49BF" w:rsidRPr="00185F48">
        <w:t>ave you ever received help in applying for health insurance for [CHILD]?</w:t>
      </w:r>
    </w:p>
    <w:p w:rsidR="004F49BF" w:rsidRPr="00501DD1" w:rsidRDefault="00FA4882" w:rsidP="004F49BF">
      <w:pPr>
        <w:pStyle w:val="RESPONSE0"/>
        <w:rPr>
          <w:lang w:val="es-MX"/>
        </w:rPr>
      </w:pPr>
      <w:r w:rsidRPr="00FA4882">
        <w:rPr>
          <w:caps/>
          <w:lang w:val="es-MX"/>
        </w:rPr>
        <w:t>YES</w:t>
      </w:r>
      <w:r w:rsidRPr="00FA4882">
        <w:rPr>
          <w:lang w:val="es-MX"/>
        </w:rPr>
        <w:tab/>
        <w:t>1</w:t>
      </w:r>
      <w:r w:rsidRPr="00FA4882">
        <w:rPr>
          <w:lang w:val="es-MX"/>
        </w:rPr>
        <w:tab/>
        <w:t>E18b</w:t>
      </w:r>
    </w:p>
    <w:p w:rsidR="004F49BF" w:rsidRPr="00501DD1" w:rsidRDefault="00FA4882" w:rsidP="004F49BF">
      <w:pPr>
        <w:pStyle w:val="RESPONSE0"/>
        <w:rPr>
          <w:lang w:val="es-MX"/>
        </w:rPr>
      </w:pPr>
      <w:r w:rsidRPr="00FA4882">
        <w:rPr>
          <w:caps/>
          <w:lang w:val="es-MX"/>
        </w:rPr>
        <w:t>NO</w:t>
      </w:r>
      <w:r w:rsidRPr="00FA4882">
        <w:rPr>
          <w:lang w:val="es-MX"/>
        </w:rPr>
        <w:tab/>
        <w:t>0</w:t>
      </w:r>
      <w:r w:rsidRPr="00FA4882">
        <w:rPr>
          <w:lang w:val="es-MX"/>
        </w:rPr>
        <w:tab/>
        <w:t>E18a</w:t>
      </w:r>
    </w:p>
    <w:p w:rsidR="004F49BF" w:rsidRPr="00501DD1" w:rsidRDefault="00FA4882" w:rsidP="004F49BF">
      <w:pPr>
        <w:pStyle w:val="RESPONSE0"/>
        <w:rPr>
          <w:lang w:val="es-MX"/>
        </w:rPr>
      </w:pPr>
      <w:r w:rsidRPr="00FA4882">
        <w:rPr>
          <w:lang w:val="es-MX"/>
        </w:rPr>
        <w:t>DON’T KNOW</w:t>
      </w:r>
      <w:r w:rsidRPr="00FA4882">
        <w:rPr>
          <w:lang w:val="es-MX"/>
        </w:rPr>
        <w:tab/>
        <w:t>d</w:t>
      </w:r>
      <w:r w:rsidRPr="00FA4882">
        <w:rPr>
          <w:lang w:val="es-MX"/>
        </w:rPr>
        <w:tab/>
        <w:t>E18a</w:t>
      </w:r>
    </w:p>
    <w:p w:rsidR="004F49BF" w:rsidRPr="00185F48" w:rsidRDefault="004F49BF" w:rsidP="004F49BF">
      <w:pPr>
        <w:pStyle w:val="RESPONSE0"/>
      </w:pPr>
      <w:r w:rsidRPr="00185F48">
        <w:t>REFUSED</w:t>
      </w:r>
      <w:r w:rsidRPr="00185F48">
        <w:tab/>
        <w:t>r</w:t>
      </w:r>
      <w:r w:rsidRPr="00185F48">
        <w:tab/>
      </w:r>
      <w:r w:rsidR="00F77867">
        <w:t>E</w:t>
      </w:r>
      <w:r w:rsidR="00F77867" w:rsidRPr="00185F48">
        <w:t>18a</w:t>
      </w:r>
    </w:p>
    <w:p w:rsidR="004F49BF" w:rsidRPr="00185F48" w:rsidRDefault="004F49BF" w:rsidP="004F49B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F77867" w:rsidP="00FF40B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18</w:t>
            </w:r>
            <w:r w:rsidR="004F49BF" w:rsidRPr="00185F48">
              <w:rPr>
                <w:rFonts w:ascii="Arial" w:hAnsi="Arial" w:cs="Arial"/>
                <w:bCs/>
                <w:caps/>
                <w:sz w:val="20"/>
                <w:szCs w:val="20"/>
              </w:rPr>
              <w:t>=0,</w:t>
            </w:r>
            <w:r w:rsidR="004F49BF" w:rsidRPr="00185F48">
              <w:rPr>
                <w:rFonts w:ascii="Arial" w:hAnsi="Arial" w:cs="Arial"/>
                <w:bCs/>
                <w:sz w:val="20"/>
                <w:szCs w:val="20"/>
              </w:rPr>
              <w:t>d,r</w:t>
            </w:r>
          </w:p>
        </w:tc>
      </w:tr>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F49BF" w:rsidRPr="00185F48" w:rsidRDefault="004F49BF" w:rsidP="00FF40B7">
            <w:pPr>
              <w:spacing w:before="60" w:after="60" w:line="240" w:lineRule="auto"/>
              <w:ind w:firstLine="0"/>
              <w:jc w:val="left"/>
              <w:rPr>
                <w:rFonts w:ascii="Arial" w:hAnsi="Arial" w:cs="Arial"/>
                <w:bCs/>
                <w:caps/>
                <w:sz w:val="20"/>
                <w:szCs w:val="20"/>
              </w:rPr>
            </w:pPr>
            <w:r>
              <w:rPr>
                <w:rFonts w:ascii="Arial" w:hAnsi="Arial" w:cs="Arial"/>
                <w:bCs/>
                <w:caps/>
                <w:sz w:val="20"/>
                <w:szCs w:val="20"/>
              </w:rPr>
              <w:t>child</w:t>
            </w:r>
          </w:p>
        </w:tc>
      </w:tr>
    </w:tbl>
    <w:p w:rsidR="004F49BF" w:rsidRPr="00185F48" w:rsidRDefault="00F77867" w:rsidP="004F49BF">
      <w:pPr>
        <w:pStyle w:val="QUESTIONTEXT"/>
        <w:tabs>
          <w:tab w:val="clear" w:pos="720"/>
          <w:tab w:val="left" w:pos="792"/>
        </w:tabs>
        <w:ind w:left="792" w:hanging="792"/>
      </w:pPr>
      <w:r>
        <w:t>E</w:t>
      </w:r>
      <w:r w:rsidRPr="00185F48">
        <w:t>18a</w:t>
      </w:r>
      <w:r w:rsidR="004F49BF" w:rsidRPr="00185F48">
        <w:tab/>
      </w:r>
      <w:r w:rsidR="00614CE3">
        <w:t xml:space="preserve">Have </w:t>
      </w:r>
      <w:r w:rsidR="004F49BF">
        <w:t>you ever</w:t>
      </w:r>
      <w:r w:rsidR="004F49BF" w:rsidRPr="00185F48">
        <w:t xml:space="preserve"> want</w:t>
      </w:r>
      <w:r w:rsidR="00614CE3">
        <w:t>ed</w:t>
      </w:r>
      <w:r w:rsidR="004F49BF" w:rsidRPr="00185F48">
        <w:t xml:space="preserve"> or need</w:t>
      </w:r>
      <w:r w:rsidR="00614CE3">
        <w:t>ed</w:t>
      </w:r>
      <w:r w:rsidR="004F49BF" w:rsidRPr="00185F48">
        <w:t xml:space="preserve"> help in applying for health insurance for [CHILD]?</w:t>
      </w:r>
    </w:p>
    <w:p w:rsidR="004F49BF" w:rsidRPr="00501DD1" w:rsidRDefault="00FA4882" w:rsidP="004F49BF">
      <w:pPr>
        <w:pStyle w:val="RESPONSE0"/>
        <w:rPr>
          <w:lang w:val="es-MX"/>
        </w:rPr>
      </w:pPr>
      <w:r w:rsidRPr="00FA4882">
        <w:rPr>
          <w:caps/>
          <w:lang w:val="es-MX"/>
        </w:rPr>
        <w:t>YES</w:t>
      </w:r>
      <w:r w:rsidRPr="00FA4882">
        <w:rPr>
          <w:lang w:val="es-MX"/>
        </w:rPr>
        <w:tab/>
        <w:t>1</w:t>
      </w:r>
    </w:p>
    <w:p w:rsidR="004F49BF" w:rsidRPr="00501DD1" w:rsidRDefault="00FA4882" w:rsidP="004F49BF">
      <w:pPr>
        <w:pStyle w:val="RESPONSE0"/>
        <w:rPr>
          <w:lang w:val="es-MX"/>
        </w:rPr>
      </w:pPr>
      <w:r w:rsidRPr="00FA4882">
        <w:rPr>
          <w:caps/>
          <w:lang w:val="es-MX"/>
        </w:rPr>
        <w:lastRenderedPageBreak/>
        <w:t>NO</w:t>
      </w:r>
      <w:r w:rsidRPr="00FA4882">
        <w:rPr>
          <w:lang w:val="es-MX"/>
        </w:rPr>
        <w:tab/>
        <w:t>0</w:t>
      </w:r>
      <w:r w:rsidRPr="00FA4882">
        <w:rPr>
          <w:lang w:val="es-MX"/>
        </w:rPr>
        <w:tab/>
        <w:t>E19</w:t>
      </w:r>
    </w:p>
    <w:p w:rsidR="004F49BF" w:rsidRPr="00501DD1" w:rsidRDefault="00FA4882" w:rsidP="004F49BF">
      <w:pPr>
        <w:pStyle w:val="RESPONSE0"/>
        <w:rPr>
          <w:lang w:val="es-MX"/>
        </w:rPr>
      </w:pPr>
      <w:r w:rsidRPr="00FA4882">
        <w:rPr>
          <w:lang w:val="es-MX"/>
        </w:rPr>
        <w:t>DON’T KNOW</w:t>
      </w:r>
      <w:r w:rsidRPr="00FA4882">
        <w:rPr>
          <w:lang w:val="es-MX"/>
        </w:rPr>
        <w:tab/>
        <w:t>d</w:t>
      </w:r>
      <w:r w:rsidRPr="00FA4882">
        <w:rPr>
          <w:lang w:val="es-MX"/>
        </w:rPr>
        <w:tab/>
        <w:t>E19</w:t>
      </w:r>
    </w:p>
    <w:p w:rsidR="004F49BF" w:rsidRPr="00185F48" w:rsidRDefault="004F49BF" w:rsidP="004F49BF">
      <w:pPr>
        <w:pStyle w:val="RESPONSE0"/>
      </w:pPr>
      <w:r w:rsidRPr="00185F48">
        <w:t>REFUSED</w:t>
      </w:r>
      <w:r w:rsidRPr="00185F48">
        <w:tab/>
        <w:t>r</w:t>
      </w:r>
      <w:r w:rsidRPr="00185F48">
        <w:tab/>
      </w:r>
      <w:r w:rsidR="00F77867">
        <w:t>E19</w:t>
      </w:r>
    </w:p>
    <w:p w:rsidR="004F49BF" w:rsidRPr="00185F48" w:rsidRDefault="004F49BF" w:rsidP="004F49BF">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F77867" w:rsidP="00FF40B7">
            <w:pPr>
              <w:spacing w:before="60" w:after="60" w:line="240" w:lineRule="auto"/>
              <w:ind w:firstLine="0"/>
              <w:jc w:val="left"/>
              <w:rPr>
                <w:rFonts w:ascii="Arial" w:hAnsi="Arial" w:cs="Arial"/>
                <w:caps/>
                <w:sz w:val="20"/>
                <w:szCs w:val="20"/>
              </w:rPr>
            </w:pPr>
            <w:r>
              <w:rPr>
                <w:rFonts w:ascii="Arial" w:hAnsi="Arial" w:cs="Arial"/>
                <w:bCs/>
                <w:caps/>
                <w:sz w:val="20"/>
                <w:szCs w:val="20"/>
              </w:rPr>
              <w:t>E</w:t>
            </w:r>
            <w:r w:rsidRPr="00185F48">
              <w:rPr>
                <w:rFonts w:ascii="Arial" w:hAnsi="Arial" w:cs="Arial"/>
                <w:bCs/>
                <w:caps/>
                <w:sz w:val="20"/>
                <w:szCs w:val="20"/>
              </w:rPr>
              <w:t>18</w:t>
            </w:r>
            <w:r w:rsidR="004F49BF" w:rsidRPr="00185F48">
              <w:rPr>
                <w:rFonts w:ascii="Arial" w:hAnsi="Arial" w:cs="Arial"/>
                <w:bCs/>
                <w:caps/>
                <w:sz w:val="20"/>
                <w:szCs w:val="20"/>
              </w:rPr>
              <w:t>=1</w:t>
            </w:r>
          </w:p>
        </w:tc>
      </w:tr>
    </w:tbl>
    <w:p w:rsidR="004F49BF" w:rsidRPr="00185F48" w:rsidRDefault="00F77867" w:rsidP="004F49BF">
      <w:pPr>
        <w:pStyle w:val="QUESTIONTEXT"/>
        <w:tabs>
          <w:tab w:val="clear" w:pos="720"/>
          <w:tab w:val="left" w:pos="792"/>
        </w:tabs>
        <w:ind w:left="792" w:hanging="792"/>
      </w:pPr>
      <w:r>
        <w:t>E</w:t>
      </w:r>
      <w:r w:rsidRPr="00185F48">
        <w:t>18b</w:t>
      </w:r>
      <w:r w:rsidR="004F49BF" w:rsidRPr="00185F48">
        <w:tab/>
        <w:t xml:space="preserve">Are you currently receiving help in </w:t>
      </w:r>
      <w:r w:rsidR="00607A46">
        <w:t>applying for</w:t>
      </w:r>
      <w:r w:rsidR="004F49BF" w:rsidRPr="00185F48">
        <w:t xml:space="preserve"> health insurance for [CHILD]?</w:t>
      </w:r>
    </w:p>
    <w:p w:rsidR="004F49BF" w:rsidRPr="00185F48" w:rsidRDefault="004F49BF" w:rsidP="004F49BF">
      <w:pPr>
        <w:pStyle w:val="RESPONSE0"/>
      </w:pPr>
      <w:r w:rsidRPr="00185F48">
        <w:rPr>
          <w:caps/>
        </w:rPr>
        <w:t>YES</w:t>
      </w:r>
      <w:r>
        <w:tab/>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Pr="00185F48" w:rsidRDefault="004F49BF" w:rsidP="004F49BF">
      <w:pPr>
        <w:pStyle w:val="RESPONSE0"/>
      </w:pPr>
      <w:r w:rsidRPr="00185F48">
        <w:t>REFUSED</w:t>
      </w:r>
      <w:r w:rsidRPr="00185F48">
        <w:tab/>
        <w:t>r</w:t>
      </w:r>
    </w:p>
    <w:p w:rsidR="004F49BF" w:rsidRDefault="004F49BF" w:rsidP="004F49BF">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4F49BF" w:rsidP="00FF40B7">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NON-</w:t>
            </w:r>
            <w:r w:rsidRPr="003F70BD">
              <w:rPr>
                <w:rFonts w:ascii="Arial" w:hAnsi="Arial" w:cs="Arial"/>
                <w:caps/>
                <w:sz w:val="20"/>
                <w:szCs w:val="20"/>
              </w:rPr>
              <w:t>PREGNANT</w:t>
            </w:r>
            <w:r w:rsidRPr="00185F48">
              <w:rPr>
                <w:rFonts w:ascii="Arial" w:hAnsi="Arial" w:cs="Arial"/>
                <w:bCs/>
                <w:caps/>
                <w:sz w:val="20"/>
                <w:szCs w:val="20"/>
              </w:rPr>
              <w:t xml:space="preserve"> MOMS</w:t>
            </w:r>
          </w:p>
        </w:tc>
      </w:tr>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F49BF" w:rsidRPr="00185F48" w:rsidRDefault="004F49BF" w:rsidP="00FF40B7">
            <w:pPr>
              <w:spacing w:before="60" w:after="60" w:line="240" w:lineRule="auto"/>
              <w:ind w:firstLine="0"/>
              <w:jc w:val="left"/>
              <w:rPr>
                <w:rFonts w:ascii="Arial" w:hAnsi="Arial" w:cs="Arial"/>
                <w:bCs/>
                <w:caps/>
                <w:sz w:val="20"/>
                <w:szCs w:val="20"/>
              </w:rPr>
            </w:pPr>
            <w:r>
              <w:rPr>
                <w:rFonts w:ascii="Arial" w:hAnsi="Arial" w:cs="Arial"/>
                <w:bCs/>
                <w:caps/>
                <w:sz w:val="20"/>
                <w:szCs w:val="20"/>
              </w:rPr>
              <w:t>child</w:t>
            </w:r>
          </w:p>
        </w:tc>
      </w:tr>
    </w:tbl>
    <w:p w:rsidR="004F49BF" w:rsidRPr="00185F48" w:rsidRDefault="00F77867" w:rsidP="004F49BF">
      <w:pPr>
        <w:pStyle w:val="QUESTIONTEXT"/>
      </w:pPr>
      <w:r>
        <w:t>E19</w:t>
      </w:r>
      <w:r w:rsidR="004F49BF" w:rsidRPr="00185F48">
        <w:tab/>
      </w:r>
      <w:proofErr w:type="gramStart"/>
      <w:r w:rsidR="00EA22E7" w:rsidRPr="00EA22E7">
        <w:t>Since  [</w:t>
      </w:r>
      <w:proofErr w:type="gramEnd"/>
      <w:r w:rsidR="00EA22E7" w:rsidRPr="00EA22E7">
        <w:t>CHILD] was born, has s/he been in child care or taken care of by anyone other than yourself on a regular basis</w:t>
      </w:r>
      <w:r w:rsidR="00EA22E7">
        <w:t>?</w:t>
      </w:r>
    </w:p>
    <w:p w:rsidR="004F49BF" w:rsidRPr="00501DD1" w:rsidRDefault="00FA4882" w:rsidP="004F49BF">
      <w:pPr>
        <w:pStyle w:val="RESPONSE0"/>
        <w:rPr>
          <w:lang w:val="es-MX"/>
        </w:rPr>
      </w:pPr>
      <w:r w:rsidRPr="00FA4882">
        <w:rPr>
          <w:caps/>
          <w:lang w:val="es-MX"/>
        </w:rPr>
        <w:t>YES</w:t>
      </w:r>
      <w:r w:rsidRPr="00FA4882">
        <w:rPr>
          <w:lang w:val="es-MX"/>
        </w:rPr>
        <w:tab/>
        <w:t>1</w:t>
      </w:r>
      <w:r w:rsidRPr="00FA4882">
        <w:rPr>
          <w:lang w:val="es-MX"/>
        </w:rPr>
        <w:tab/>
        <w:t>E19b</w:t>
      </w:r>
    </w:p>
    <w:p w:rsidR="004F49BF" w:rsidRPr="00501DD1" w:rsidRDefault="00FA4882" w:rsidP="004F49BF">
      <w:pPr>
        <w:pStyle w:val="RESPONSE0"/>
        <w:rPr>
          <w:lang w:val="es-MX"/>
        </w:rPr>
      </w:pPr>
      <w:r w:rsidRPr="00FA4882">
        <w:rPr>
          <w:caps/>
          <w:lang w:val="es-MX"/>
        </w:rPr>
        <w:t>NO</w:t>
      </w:r>
      <w:r w:rsidRPr="00FA4882">
        <w:rPr>
          <w:lang w:val="es-MX"/>
        </w:rPr>
        <w:tab/>
        <w:t>0</w:t>
      </w:r>
      <w:r w:rsidRPr="00FA4882">
        <w:rPr>
          <w:lang w:val="es-MX"/>
        </w:rPr>
        <w:tab/>
        <w:t>E19a</w:t>
      </w:r>
    </w:p>
    <w:p w:rsidR="004F49BF" w:rsidRPr="00501DD1" w:rsidRDefault="00FA4882" w:rsidP="004F49BF">
      <w:pPr>
        <w:pStyle w:val="RESPONSE0"/>
        <w:rPr>
          <w:lang w:val="es-MX"/>
        </w:rPr>
      </w:pPr>
      <w:r w:rsidRPr="00FA4882">
        <w:rPr>
          <w:lang w:val="es-MX"/>
        </w:rPr>
        <w:t>DON’T KNOW</w:t>
      </w:r>
      <w:r w:rsidRPr="00FA4882">
        <w:rPr>
          <w:lang w:val="es-MX"/>
        </w:rPr>
        <w:tab/>
        <w:t>d</w:t>
      </w:r>
      <w:r w:rsidRPr="00FA4882">
        <w:rPr>
          <w:lang w:val="es-MX"/>
        </w:rPr>
        <w:tab/>
        <w:t>E19a</w:t>
      </w:r>
    </w:p>
    <w:p w:rsidR="004F49BF" w:rsidRDefault="004F49BF" w:rsidP="004F49BF">
      <w:pPr>
        <w:pStyle w:val="RESPONSE0"/>
      </w:pPr>
      <w:r w:rsidRPr="00185F48">
        <w:t>REFUSED</w:t>
      </w:r>
      <w:r w:rsidRPr="00185F48">
        <w:tab/>
        <w:t>r</w:t>
      </w:r>
      <w:r w:rsidRPr="00185F48">
        <w:tab/>
      </w:r>
      <w:r w:rsidR="00F77867">
        <w:t>E19</w:t>
      </w:r>
      <w:r w:rsidR="00F77867" w:rsidRPr="00185F48">
        <w:t>a</w:t>
      </w:r>
    </w:p>
    <w:p w:rsidR="004F49BF" w:rsidRPr="00185F48" w:rsidRDefault="004F49BF" w:rsidP="004F49BF">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F49BF" w:rsidRPr="00185F48" w:rsidTr="00FF40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49BF" w:rsidRPr="00185F48" w:rsidRDefault="00F77867" w:rsidP="00FF40B7">
            <w:pPr>
              <w:spacing w:before="60" w:after="60" w:line="240" w:lineRule="auto"/>
              <w:ind w:firstLine="0"/>
              <w:jc w:val="left"/>
              <w:rPr>
                <w:rFonts w:ascii="Arial" w:hAnsi="Arial" w:cs="Arial"/>
                <w:caps/>
                <w:sz w:val="20"/>
                <w:szCs w:val="20"/>
              </w:rPr>
            </w:pPr>
            <w:r>
              <w:rPr>
                <w:rFonts w:ascii="Arial" w:hAnsi="Arial" w:cs="Arial"/>
                <w:bCs/>
                <w:caps/>
                <w:sz w:val="20"/>
                <w:szCs w:val="20"/>
              </w:rPr>
              <w:t>E19</w:t>
            </w:r>
            <w:r w:rsidR="004F49BF" w:rsidRPr="00185F48">
              <w:rPr>
                <w:rFonts w:ascii="Arial" w:hAnsi="Arial" w:cs="Arial"/>
                <w:bCs/>
                <w:caps/>
                <w:sz w:val="20"/>
                <w:szCs w:val="20"/>
              </w:rPr>
              <w:t>=0,</w:t>
            </w:r>
            <w:r w:rsidR="004F49BF" w:rsidRPr="00185F48">
              <w:rPr>
                <w:rFonts w:ascii="Arial" w:hAnsi="Arial" w:cs="Arial"/>
                <w:bCs/>
                <w:sz w:val="20"/>
                <w:szCs w:val="20"/>
              </w:rPr>
              <w:t>d,r</w:t>
            </w:r>
          </w:p>
        </w:tc>
      </w:tr>
    </w:tbl>
    <w:p w:rsidR="004F49BF" w:rsidRPr="00185F48" w:rsidRDefault="00F77867" w:rsidP="004F49BF">
      <w:pPr>
        <w:pStyle w:val="QUESTIONTEXT"/>
      </w:pPr>
      <w:r>
        <w:t>E19</w:t>
      </w:r>
      <w:r w:rsidRPr="00185F48">
        <w:t>a</w:t>
      </w:r>
      <w:r w:rsidR="004F49BF" w:rsidRPr="00185F48">
        <w:tab/>
      </w:r>
      <w:proofErr w:type="gramStart"/>
      <w:r w:rsidR="00EA22E7" w:rsidRPr="00EA22E7">
        <w:t>Since  [</w:t>
      </w:r>
      <w:proofErr w:type="gramEnd"/>
      <w:r w:rsidR="00EA22E7" w:rsidRPr="00EA22E7">
        <w:t>CHILD] was born</w:t>
      </w:r>
      <w:r w:rsidR="004F49BF">
        <w:t>, d</w:t>
      </w:r>
      <w:r w:rsidR="004F49BF" w:rsidRPr="00185F48">
        <w:t xml:space="preserve">id you </w:t>
      </w:r>
      <w:r w:rsidR="004F49BF">
        <w:t xml:space="preserve">ever </w:t>
      </w:r>
      <w:r w:rsidR="004F49BF" w:rsidRPr="00185F48">
        <w:t xml:space="preserve">want or need </w:t>
      </w:r>
      <w:r w:rsidR="00607A46">
        <w:t>child care services for [CHILD]?</w:t>
      </w:r>
    </w:p>
    <w:p w:rsidR="004F49BF" w:rsidRPr="00185F48" w:rsidRDefault="004F49BF" w:rsidP="004F49BF">
      <w:pPr>
        <w:pStyle w:val="RESPONSE0"/>
      </w:pPr>
      <w:r w:rsidRPr="00185F48">
        <w:rPr>
          <w:caps/>
        </w:rPr>
        <w:t>YES</w:t>
      </w:r>
      <w:r w:rsidRPr="00185F48">
        <w:tab/>
      </w:r>
      <w:r>
        <w:t>1</w:t>
      </w:r>
    </w:p>
    <w:p w:rsidR="004F49BF" w:rsidRPr="00185F48" w:rsidRDefault="004F49BF" w:rsidP="004F49BF">
      <w:pPr>
        <w:pStyle w:val="RESPONSE0"/>
      </w:pPr>
      <w:r w:rsidRPr="00185F48">
        <w:rPr>
          <w:caps/>
        </w:rPr>
        <w:t>NO</w:t>
      </w:r>
      <w:r w:rsidRPr="00185F48">
        <w:tab/>
        <w:t>0</w:t>
      </w:r>
    </w:p>
    <w:p w:rsidR="004F49BF" w:rsidRPr="00185F48" w:rsidRDefault="004F49BF" w:rsidP="004F49BF">
      <w:pPr>
        <w:pStyle w:val="RESPONSE0"/>
      </w:pPr>
      <w:r w:rsidRPr="00185F48">
        <w:t>DON’T KNOW</w:t>
      </w:r>
      <w:r w:rsidRPr="00185F48">
        <w:tab/>
        <w:t>d</w:t>
      </w:r>
    </w:p>
    <w:p w:rsidR="004F49BF" w:rsidRPr="00185F48" w:rsidRDefault="004F49BF" w:rsidP="004F49BF">
      <w:pPr>
        <w:pStyle w:val="RESPONSE0"/>
      </w:pPr>
      <w:r w:rsidRPr="00185F48">
        <w:t>REFUSED</w:t>
      </w:r>
      <w:r w:rsidRPr="00185F48">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2833" w:rsidRPr="00185F48" w:rsidTr="00A6283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2833" w:rsidRPr="00185F48" w:rsidRDefault="00A62833" w:rsidP="00A62833">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A62833" w:rsidRDefault="00A62833" w:rsidP="009B6268">
      <w:pPr>
        <w:pStyle w:val="QUESTIONTEXT"/>
      </w:pPr>
      <w:r>
        <w:t>F1</w:t>
      </w:r>
      <w:r w:rsidRPr="00185F48">
        <w:tab/>
      </w:r>
      <w:r w:rsidR="009B6268" w:rsidRPr="006F2E67">
        <w:t>Generalized Anxiety Scale-7 (GAD-7)</w:t>
      </w:r>
      <w:r w:rsidR="009B6268">
        <w:t>, 7 items</w:t>
      </w:r>
    </w:p>
    <w:tbl>
      <w:tblPr>
        <w:tblW w:w="5000" w:type="pct"/>
        <w:tblLayout w:type="fixed"/>
        <w:tblCellMar>
          <w:left w:w="120" w:type="dxa"/>
          <w:right w:w="120" w:type="dxa"/>
        </w:tblCellMar>
        <w:tblLook w:val="0000"/>
      </w:tblPr>
      <w:tblGrid>
        <w:gridCol w:w="3089"/>
        <w:gridCol w:w="993"/>
        <w:gridCol w:w="720"/>
        <w:gridCol w:w="1083"/>
        <w:gridCol w:w="987"/>
        <w:gridCol w:w="995"/>
        <w:gridCol w:w="900"/>
        <w:gridCol w:w="833"/>
      </w:tblGrid>
      <w:tr w:rsidR="0075083E" w:rsidRPr="00185F48" w:rsidTr="00D27D50">
        <w:tc>
          <w:tcPr>
            <w:tcW w:w="1609" w:type="pct"/>
            <w:tcBorders>
              <w:top w:val="nil"/>
              <w:left w:val="nil"/>
              <w:bottom w:val="nil"/>
              <w:right w:val="nil"/>
            </w:tcBorders>
            <w:shd w:val="clear" w:color="auto" w:fill="auto"/>
          </w:tcPr>
          <w:p w:rsidR="00A62833" w:rsidRPr="00EB4F4C" w:rsidRDefault="00A62833" w:rsidP="009B6268">
            <w:pPr>
              <w:tabs>
                <w:tab w:val="clear" w:pos="432"/>
                <w:tab w:val="left" w:pos="288"/>
              </w:tabs>
              <w:spacing w:before="60" w:after="60" w:line="240" w:lineRule="auto"/>
              <w:ind w:firstLine="0"/>
              <w:jc w:val="left"/>
              <w:rPr>
                <w:rFonts w:ascii="Arial" w:hAnsi="Arial" w:cs="Arial"/>
                <w:sz w:val="20"/>
                <w:szCs w:val="20"/>
              </w:rPr>
            </w:pPr>
          </w:p>
        </w:tc>
        <w:tc>
          <w:tcPr>
            <w:tcW w:w="517" w:type="pct"/>
            <w:tcBorders>
              <w:top w:val="nil"/>
              <w:left w:val="nil"/>
              <w:bottom w:val="nil"/>
              <w:right w:val="nil"/>
            </w:tcBorders>
            <w:shd w:val="clear" w:color="auto" w:fill="auto"/>
            <w:vAlign w:val="bottom"/>
          </w:tcPr>
          <w:p w:rsidR="0075083E" w:rsidRPr="00185F48" w:rsidRDefault="0075083E" w:rsidP="00D27D50">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375" w:type="pct"/>
            <w:tcBorders>
              <w:top w:val="nil"/>
              <w:left w:val="nil"/>
              <w:bottom w:val="nil"/>
              <w:right w:val="nil"/>
            </w:tcBorders>
            <w:shd w:val="clear" w:color="auto" w:fill="auto"/>
            <w:vAlign w:val="bottom"/>
          </w:tcPr>
          <w:p w:rsidR="0075083E" w:rsidRPr="00185F48" w:rsidRDefault="0075083E" w:rsidP="00D27D50">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564" w:type="pct"/>
            <w:tcBorders>
              <w:top w:val="nil"/>
              <w:left w:val="nil"/>
              <w:bottom w:val="nil"/>
              <w:right w:val="nil"/>
            </w:tcBorders>
            <w:shd w:val="clear" w:color="auto" w:fill="auto"/>
            <w:vAlign w:val="bottom"/>
          </w:tcPr>
          <w:p w:rsidR="0075083E" w:rsidRPr="00185F48" w:rsidRDefault="0075083E" w:rsidP="009B6268">
            <w:pPr>
              <w:tabs>
                <w:tab w:val="clear" w:pos="432"/>
                <w:tab w:val="left" w:pos="417"/>
                <w:tab w:val="left" w:pos="1008"/>
                <w:tab w:val="left" w:pos="1800"/>
              </w:tabs>
              <w:spacing w:before="60" w:after="60" w:line="240" w:lineRule="auto"/>
              <w:ind w:firstLine="0"/>
              <w:rPr>
                <w:rFonts w:ascii="Arial" w:hAnsi="Arial" w:cs="Arial"/>
                <w:sz w:val="20"/>
                <w:szCs w:val="20"/>
              </w:rPr>
            </w:pPr>
          </w:p>
        </w:tc>
        <w:tc>
          <w:tcPr>
            <w:tcW w:w="514" w:type="pct"/>
            <w:tcBorders>
              <w:top w:val="nil"/>
              <w:left w:val="nil"/>
              <w:bottom w:val="nil"/>
              <w:right w:val="nil"/>
            </w:tcBorders>
            <w:shd w:val="clear" w:color="auto" w:fill="auto"/>
            <w:vAlign w:val="bottom"/>
          </w:tcPr>
          <w:p w:rsidR="0075083E" w:rsidRPr="00185F48" w:rsidRDefault="0075083E" w:rsidP="00D27D50">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518" w:type="pct"/>
            <w:tcBorders>
              <w:top w:val="nil"/>
              <w:left w:val="nil"/>
              <w:bottom w:val="nil"/>
              <w:right w:val="nil"/>
            </w:tcBorders>
            <w:shd w:val="clear" w:color="auto" w:fill="auto"/>
            <w:vAlign w:val="bottom"/>
          </w:tcPr>
          <w:p w:rsidR="0075083E" w:rsidRPr="00185F48" w:rsidRDefault="0075083E" w:rsidP="00D27D50">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469" w:type="pct"/>
            <w:tcBorders>
              <w:top w:val="nil"/>
              <w:left w:val="nil"/>
              <w:bottom w:val="nil"/>
              <w:right w:val="nil"/>
            </w:tcBorders>
            <w:shd w:val="clear" w:color="auto" w:fill="auto"/>
            <w:vAlign w:val="bottom"/>
          </w:tcPr>
          <w:p w:rsidR="0075083E" w:rsidRPr="00185F48" w:rsidRDefault="0075083E" w:rsidP="00D27D50">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434" w:type="pct"/>
            <w:tcBorders>
              <w:top w:val="nil"/>
              <w:left w:val="nil"/>
              <w:bottom w:val="nil"/>
              <w:right w:val="nil"/>
            </w:tcBorders>
            <w:shd w:val="clear" w:color="auto" w:fill="auto"/>
            <w:vAlign w:val="bottom"/>
          </w:tcPr>
          <w:p w:rsidR="0075083E" w:rsidRPr="00185F48" w:rsidRDefault="0075083E" w:rsidP="00D27D50">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02151E">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6C3A6F" w:rsidRPr="002B44FF" w:rsidRDefault="005E7C58" w:rsidP="009B6268">
      <w:pPr>
        <w:pStyle w:val="QUESTIONTEXT"/>
        <w:spacing w:after="0"/>
      </w:pPr>
      <w:r>
        <w:t>F2</w:t>
      </w:r>
      <w:r w:rsidR="009D0586" w:rsidRPr="00185F48">
        <w:tab/>
      </w:r>
      <w:r w:rsidR="00B9618B" w:rsidRPr="00EE76FA">
        <w:rPr>
          <w:bCs/>
        </w:rPr>
        <w:t xml:space="preserve">Center for Epidemiological Studies Depression Scale (CES-D), </w:t>
      </w:r>
      <w:r w:rsidR="00B9618B">
        <w:rPr>
          <w:bCs/>
        </w:rPr>
        <w:t>10 items</w:t>
      </w:r>
      <w:r w:rsidR="009D0586" w:rsidRPr="00185F48">
        <w:tab/>
      </w:r>
      <w:r w:rsidR="009B6268">
        <w:t xml:space="preserve"> </w:t>
      </w:r>
    </w:p>
    <w:p w:rsidR="006C3A6F" w:rsidRPr="002B44FF" w:rsidRDefault="006C3A6F" w:rsidP="006C3A6F">
      <w:pPr>
        <w:tabs>
          <w:tab w:val="left" w:pos="864"/>
        </w:tabs>
        <w:spacing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C3A6F" w:rsidRPr="002B44FF" w:rsidTr="006C3A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C3A6F" w:rsidRPr="002B44FF" w:rsidRDefault="006C3A6F" w:rsidP="006C3A6F">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tbl>
      <w:tblPr>
        <w:tblW w:w="5221" w:type="pct"/>
        <w:tblLayout w:type="fixed"/>
        <w:tblCellMar>
          <w:left w:w="120" w:type="dxa"/>
          <w:right w:w="120" w:type="dxa"/>
        </w:tblCellMar>
        <w:tblLook w:val="0000"/>
      </w:tblPr>
      <w:tblGrid>
        <w:gridCol w:w="4169"/>
        <w:gridCol w:w="1171"/>
        <w:gridCol w:w="1171"/>
        <w:gridCol w:w="1171"/>
        <w:gridCol w:w="1171"/>
        <w:gridCol w:w="1171"/>
      </w:tblGrid>
      <w:tr w:rsidR="006C3A6F" w:rsidRPr="002B44FF" w:rsidTr="009B6268">
        <w:trPr>
          <w:trHeight w:val="432"/>
        </w:trPr>
        <w:tc>
          <w:tcPr>
            <w:tcW w:w="4169" w:type="dxa"/>
            <w:tcBorders>
              <w:top w:val="nil"/>
              <w:left w:val="nil"/>
              <w:bottom w:val="nil"/>
              <w:right w:val="nil"/>
            </w:tcBorders>
            <w:shd w:val="clear" w:color="auto" w:fill="auto"/>
          </w:tcPr>
          <w:p w:rsidR="009B6268" w:rsidRPr="009B6268" w:rsidRDefault="009B6268" w:rsidP="009B6268">
            <w:pPr>
              <w:tabs>
                <w:tab w:val="clear" w:pos="432"/>
              </w:tabs>
              <w:spacing w:line="240" w:lineRule="auto"/>
              <w:ind w:firstLine="0"/>
              <w:jc w:val="left"/>
              <w:rPr>
                <w:rFonts w:ascii="Arial" w:hAnsi="Arial" w:cs="Arial"/>
                <w:b/>
                <w:sz w:val="20"/>
                <w:szCs w:val="20"/>
              </w:rPr>
            </w:pPr>
          </w:p>
          <w:p w:rsidR="006C3A6F" w:rsidRPr="009B6268" w:rsidRDefault="006C0F09" w:rsidP="009B6268">
            <w:pPr>
              <w:tabs>
                <w:tab w:val="clear" w:pos="432"/>
              </w:tabs>
              <w:spacing w:line="240" w:lineRule="auto"/>
              <w:ind w:firstLine="0"/>
              <w:jc w:val="left"/>
              <w:rPr>
                <w:rFonts w:ascii="Arial" w:hAnsi="Arial" w:cs="Arial"/>
                <w:b/>
                <w:sz w:val="20"/>
                <w:szCs w:val="20"/>
              </w:rPr>
            </w:pPr>
            <w:r>
              <w:rPr>
                <w:rFonts w:ascii="Arial" w:hAnsi="Arial" w:cs="Arial"/>
                <w:b/>
                <w:noProof/>
                <w:sz w:val="20"/>
                <w:szCs w:val="20"/>
              </w:rPr>
              <w:pict>
                <v:shape id="_x0000_s1037" type="#_x0000_t202" style="position:absolute;margin-left:-11.55pt;margin-top:20.3pt;width:31.55pt;height:21pt;z-index:251703296;mso-position-horizontal-relative:text;mso-position-vertical-relative:text" stroked="f">
                  <v:textbox style="mso-next-textbox:#_x0000_s1037">
                    <w:txbxContent>
                      <w:p w:rsidR="007E491E" w:rsidRPr="00EF5262" w:rsidRDefault="007E491E" w:rsidP="006C3A6F">
                        <w:pPr>
                          <w:tabs>
                            <w:tab w:val="clear" w:pos="432"/>
                          </w:tabs>
                          <w:spacing w:line="240" w:lineRule="auto"/>
                          <w:ind w:firstLine="0"/>
                          <w:rPr>
                            <w:rFonts w:ascii="Arial" w:hAnsi="Arial" w:cs="Arial"/>
                            <w:i/>
                            <w:sz w:val="16"/>
                            <w:szCs w:val="16"/>
                          </w:rPr>
                        </w:pPr>
                      </w:p>
                    </w:txbxContent>
                  </v:textbox>
                </v:shape>
              </w:pict>
            </w:r>
            <w:r w:rsidR="007E491E">
              <w:rPr>
                <w:rFonts w:ascii="Arial" w:hAnsi="Arial" w:cs="Arial"/>
                <w:b/>
                <w:sz w:val="20"/>
                <w:szCs w:val="20"/>
              </w:rPr>
              <w:t>F3</w:t>
            </w:r>
            <w:r w:rsidR="006C3A6F" w:rsidRPr="009B6268">
              <w:rPr>
                <w:rFonts w:ascii="Arial" w:hAnsi="Arial" w:cs="Arial"/>
                <w:b/>
                <w:sz w:val="20"/>
                <w:szCs w:val="20"/>
              </w:rPr>
              <w:tab/>
            </w:r>
            <w:proofErr w:type="spellStart"/>
            <w:r w:rsidR="009B6268" w:rsidRPr="009B6268">
              <w:rPr>
                <w:rFonts w:ascii="Arial" w:hAnsi="Arial" w:cs="Arial"/>
                <w:b/>
                <w:sz w:val="20"/>
                <w:szCs w:val="20"/>
              </w:rPr>
              <w:t>Pearlin</w:t>
            </w:r>
            <w:proofErr w:type="spellEnd"/>
            <w:r w:rsidR="009B6268" w:rsidRPr="009B6268">
              <w:rPr>
                <w:rFonts w:ascii="Arial" w:hAnsi="Arial" w:cs="Arial"/>
                <w:b/>
                <w:sz w:val="20"/>
                <w:szCs w:val="20"/>
              </w:rPr>
              <w:t xml:space="preserve"> Mastery Scale, 7 items</w:t>
            </w:r>
          </w:p>
        </w:tc>
        <w:tc>
          <w:tcPr>
            <w:tcW w:w="1171" w:type="dxa"/>
            <w:tcBorders>
              <w:top w:val="nil"/>
              <w:left w:val="nil"/>
              <w:bottom w:val="nil"/>
              <w:right w:val="nil"/>
            </w:tcBorders>
            <w:shd w:val="clear" w:color="auto" w:fill="auto"/>
            <w:vAlign w:val="center"/>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1171" w:type="dxa"/>
            <w:tcBorders>
              <w:top w:val="nil"/>
              <w:left w:val="nil"/>
              <w:bottom w:val="nil"/>
              <w:right w:val="nil"/>
            </w:tcBorders>
            <w:shd w:val="clear" w:color="auto" w:fill="auto"/>
            <w:vAlign w:val="center"/>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1171" w:type="dxa"/>
            <w:tcBorders>
              <w:top w:val="nil"/>
              <w:left w:val="nil"/>
              <w:bottom w:val="nil"/>
              <w:right w:val="nil"/>
            </w:tcBorders>
            <w:shd w:val="clear" w:color="auto" w:fill="auto"/>
            <w:vAlign w:val="center"/>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1171" w:type="dxa"/>
            <w:tcBorders>
              <w:top w:val="nil"/>
              <w:left w:val="nil"/>
              <w:bottom w:val="nil"/>
              <w:right w:val="nil"/>
            </w:tcBorders>
            <w:shd w:val="clear" w:color="auto" w:fill="auto"/>
            <w:vAlign w:val="center"/>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1171" w:type="dxa"/>
            <w:tcBorders>
              <w:top w:val="nil"/>
              <w:left w:val="nil"/>
              <w:bottom w:val="nil"/>
              <w:right w:val="nil"/>
            </w:tcBorders>
            <w:shd w:val="clear" w:color="auto" w:fill="auto"/>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r w:rsidR="006C3A6F" w:rsidRPr="002B44FF" w:rsidTr="009B6268">
        <w:trPr>
          <w:trHeight w:val="378"/>
        </w:trPr>
        <w:tc>
          <w:tcPr>
            <w:tcW w:w="4169" w:type="dxa"/>
            <w:tcBorders>
              <w:top w:val="nil"/>
              <w:left w:val="nil"/>
              <w:right w:val="nil"/>
            </w:tcBorders>
            <w:shd w:val="clear" w:color="auto" w:fill="auto"/>
          </w:tcPr>
          <w:p w:rsidR="006C3A6F" w:rsidRDefault="006C3A6F" w:rsidP="006C3A6F">
            <w:pPr>
              <w:tabs>
                <w:tab w:val="clear" w:pos="432"/>
                <w:tab w:val="left" w:leader="underscore" w:pos="1800"/>
              </w:tabs>
              <w:spacing w:before="60" w:after="60" w:line="240" w:lineRule="auto"/>
              <w:ind w:left="360" w:hanging="360"/>
              <w:jc w:val="left"/>
              <w:rPr>
                <w:rFonts w:ascii="Arial" w:hAnsi="Arial" w:cs="Arial"/>
                <w:b/>
                <w:sz w:val="20"/>
                <w:szCs w:val="20"/>
              </w:rPr>
            </w:pPr>
          </w:p>
          <w:p w:rsidR="007E491E" w:rsidRPr="009B6268" w:rsidRDefault="007E491E" w:rsidP="007E491E">
            <w:pPr>
              <w:tabs>
                <w:tab w:val="clear" w:pos="432"/>
                <w:tab w:val="left" w:leader="underscore" w:pos="1800"/>
              </w:tabs>
              <w:spacing w:before="60" w:after="60" w:line="240" w:lineRule="auto"/>
              <w:ind w:firstLine="0"/>
              <w:jc w:val="left"/>
              <w:rPr>
                <w:rFonts w:ascii="Arial" w:hAnsi="Arial" w:cs="Arial"/>
                <w:b/>
                <w:sz w:val="20"/>
                <w:szCs w:val="20"/>
              </w:rPr>
            </w:pPr>
          </w:p>
        </w:tc>
        <w:tc>
          <w:tcPr>
            <w:tcW w:w="1171" w:type="dxa"/>
            <w:tcBorders>
              <w:top w:val="nil"/>
              <w:left w:val="nil"/>
              <w:right w:val="nil"/>
            </w:tcBorders>
            <w:shd w:val="clear" w:color="auto" w:fill="auto"/>
            <w:vAlign w:val="center"/>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1171" w:type="dxa"/>
            <w:tcBorders>
              <w:top w:val="nil"/>
              <w:left w:val="nil"/>
              <w:right w:val="nil"/>
            </w:tcBorders>
            <w:shd w:val="clear" w:color="auto" w:fill="auto"/>
            <w:vAlign w:val="center"/>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1171" w:type="dxa"/>
            <w:tcBorders>
              <w:top w:val="nil"/>
              <w:left w:val="nil"/>
              <w:right w:val="nil"/>
            </w:tcBorders>
            <w:shd w:val="clear" w:color="auto" w:fill="auto"/>
            <w:vAlign w:val="center"/>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1171" w:type="dxa"/>
            <w:tcBorders>
              <w:top w:val="nil"/>
              <w:left w:val="nil"/>
              <w:right w:val="nil"/>
            </w:tcBorders>
            <w:shd w:val="clear" w:color="auto" w:fill="auto"/>
            <w:vAlign w:val="center"/>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1171" w:type="dxa"/>
            <w:tcBorders>
              <w:top w:val="nil"/>
              <w:left w:val="nil"/>
              <w:right w:val="nil"/>
            </w:tcBorders>
            <w:shd w:val="clear" w:color="auto" w:fill="auto"/>
          </w:tcPr>
          <w:p w:rsidR="006C3A6F" w:rsidRPr="00735402" w:rsidRDefault="006C3A6F" w:rsidP="006C3A6F">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3A007C" w:rsidRDefault="003A007C">
      <w:pPr>
        <w:ind w:firstLine="0"/>
        <w:rPr>
          <w:rFonts w:ascii="Arial" w:hAnsi="Arial" w:cs="Arial"/>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E491E" w:rsidRPr="00185F48" w:rsidTr="007E491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491E" w:rsidRPr="00185F48" w:rsidRDefault="007E491E" w:rsidP="007E491E">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ALL</w:t>
            </w:r>
          </w:p>
        </w:tc>
      </w:tr>
    </w:tbl>
    <w:p w:rsidR="007E491E" w:rsidRDefault="007E491E">
      <w:pPr>
        <w:ind w:firstLine="0"/>
        <w:rPr>
          <w:rFonts w:ascii="Arial" w:hAnsi="Arial" w:cs="Arial"/>
          <w:bCs/>
          <w:sz w:val="20"/>
          <w:szCs w:val="20"/>
        </w:rPr>
      </w:pPr>
    </w:p>
    <w:p w:rsidR="007E491E" w:rsidRPr="007E491E" w:rsidRDefault="007E491E" w:rsidP="007E491E">
      <w:pPr>
        <w:ind w:left="450" w:hanging="450"/>
        <w:rPr>
          <w:rFonts w:ascii="Arial" w:hAnsi="Arial" w:cs="Arial"/>
          <w:b/>
          <w:bCs/>
          <w:sz w:val="20"/>
          <w:szCs w:val="20"/>
        </w:rPr>
      </w:pPr>
      <w:r>
        <w:rPr>
          <w:rFonts w:ascii="Arial" w:hAnsi="Arial" w:cs="Arial"/>
          <w:b/>
          <w:bCs/>
          <w:sz w:val="20"/>
          <w:szCs w:val="20"/>
        </w:rPr>
        <w:t xml:space="preserve">F4 </w:t>
      </w:r>
      <w:r>
        <w:rPr>
          <w:rFonts w:ascii="Arial" w:hAnsi="Arial" w:cs="Arial"/>
          <w:b/>
          <w:bCs/>
          <w:sz w:val="20"/>
          <w:szCs w:val="20"/>
        </w:rPr>
        <w:tab/>
        <w:t>Wechsler Adult Intelligence Scale-R (WAIS-R), select items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02151E">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FF40B7" w:rsidRPr="009B6268" w:rsidRDefault="005E7C58" w:rsidP="009B6268">
      <w:pPr>
        <w:pStyle w:val="QUESTIONTEXT"/>
      </w:pPr>
      <w:r>
        <w:t>F</w:t>
      </w:r>
      <w:r w:rsidR="007E491E">
        <w:t>5</w:t>
      </w:r>
      <w:r w:rsidR="009D0586" w:rsidRPr="00185F48">
        <w:tab/>
      </w:r>
      <w:r w:rsidR="009B6268" w:rsidRPr="00BF372E">
        <w:t>Attachment Style Questionnaire- Short Form (ASQ-SF)</w:t>
      </w:r>
      <w:r w:rsidR="009B6268">
        <w:t xml:space="preserve"> 25 items</w:t>
      </w:r>
      <w:r w:rsidR="002C2FC6">
        <w:tab/>
      </w:r>
    </w:p>
    <w:p w:rsidR="009D0586" w:rsidRPr="00185F48" w:rsidRDefault="009D0586" w:rsidP="009E0E9E">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613E52">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D0586" w:rsidRPr="00185F48" w:rsidRDefault="007E491E" w:rsidP="009D0586">
      <w:pPr>
        <w:pStyle w:val="QUESTIONTEXT"/>
      </w:pPr>
      <w:r>
        <w:t>F6</w:t>
      </w:r>
      <w:r w:rsidR="00613E52">
        <w:tab/>
      </w:r>
      <w:proofErr w:type="gramStart"/>
      <w:r w:rsidR="009D0586" w:rsidRPr="00185F48">
        <w:t>The</w:t>
      </w:r>
      <w:proofErr w:type="gramEnd"/>
      <w:r w:rsidR="009D0586" w:rsidRPr="00185F48">
        <w:t xml:space="preserve"> next questions are about smoking cigarettes during the past 2 years. Have you smoked at least 100 cigarettes in the past 2 years?</w:t>
      </w:r>
    </w:p>
    <w:p w:rsidR="009D0586" w:rsidRPr="00185F48" w:rsidRDefault="009D0586" w:rsidP="009D0586">
      <w:pPr>
        <w:pStyle w:val="RESPONSE0"/>
      </w:pPr>
      <w:r w:rsidRPr="00185F48">
        <w:rPr>
          <w:caps/>
        </w:rPr>
        <w:t>YES</w:t>
      </w:r>
      <w:r w:rsidRPr="00185F48">
        <w:tab/>
        <w:t>1</w:t>
      </w:r>
    </w:p>
    <w:p w:rsidR="009D0586" w:rsidRPr="00185F48" w:rsidRDefault="009D0586" w:rsidP="009D0586">
      <w:pPr>
        <w:pStyle w:val="RESPONSE0"/>
      </w:pPr>
      <w:r w:rsidRPr="00185F48">
        <w:rPr>
          <w:caps/>
        </w:rPr>
        <w:t>NO</w:t>
      </w:r>
      <w:r w:rsidRPr="00185F48">
        <w:tab/>
        <w:t>0</w:t>
      </w:r>
    </w:p>
    <w:p w:rsidR="009D0586" w:rsidRPr="00185F48" w:rsidRDefault="009D0586" w:rsidP="009D0586">
      <w:pPr>
        <w:pStyle w:val="RESPONSE0"/>
      </w:pPr>
      <w:r w:rsidRPr="00185F48">
        <w:t>DON’T KNOW</w:t>
      </w:r>
      <w:r w:rsidRPr="00185F48">
        <w:tab/>
        <w:t>d</w:t>
      </w:r>
    </w:p>
    <w:p w:rsidR="009D0586" w:rsidRPr="00185F48" w:rsidRDefault="009D0586" w:rsidP="009D0586">
      <w:pPr>
        <w:pStyle w:val="RESPONSE0"/>
      </w:pPr>
      <w:r w:rsidRPr="00185F48">
        <w:t>REFUSED</w:t>
      </w:r>
      <w:r w:rsidRPr="00185F48">
        <w:tab/>
        <w:t>r</w:t>
      </w:r>
    </w:p>
    <w:p w:rsidR="009D0586" w:rsidRPr="00613E52" w:rsidRDefault="009D0586" w:rsidP="009E0E9E">
      <w:pPr>
        <w:spacing w:line="240" w:lineRule="auto"/>
        <w:ind w:firstLine="0"/>
        <w:jc w:val="left"/>
        <w:rPr>
          <w:rFonts w:ascii="Arial" w:hAnsi="Arial" w:cs="Arial"/>
          <w:sz w:val="20"/>
          <w:szCs w:val="20"/>
        </w:rPr>
      </w:pPr>
    </w:p>
    <w:tbl>
      <w:tblPr>
        <w:tblStyle w:val="TableGrid"/>
        <w:tblW w:w="0" w:type="auto"/>
        <w:tblLook w:val="04A0"/>
      </w:tblPr>
      <w:tblGrid>
        <w:gridCol w:w="9576"/>
      </w:tblGrid>
      <w:tr w:rsidR="009D0586" w:rsidRPr="00185F48" w:rsidTr="00613E52">
        <w:tc>
          <w:tcPr>
            <w:tcW w:w="11016" w:type="dxa"/>
            <w:shd w:val="clear" w:color="auto" w:fill="E8E8E8"/>
          </w:tcPr>
          <w:p w:rsidR="009D0586" w:rsidRPr="00185F48" w:rsidRDefault="00387159" w:rsidP="00613E52">
            <w:pPr>
              <w:spacing w:before="60" w:after="60" w:line="240" w:lineRule="auto"/>
              <w:ind w:firstLine="0"/>
              <w:jc w:val="left"/>
              <w:rPr>
                <w:rFonts w:ascii="Arial" w:hAnsi="Arial" w:cs="Arial"/>
                <w:caps/>
                <w:sz w:val="20"/>
                <w:szCs w:val="20"/>
              </w:rPr>
            </w:pPr>
            <w:r>
              <w:rPr>
                <w:rFonts w:ascii="Arial" w:hAnsi="Arial" w:cs="Arial"/>
                <w:bCs/>
                <w:caps/>
                <w:sz w:val="20"/>
                <w:szCs w:val="20"/>
              </w:rPr>
              <w:t>F</w:t>
            </w:r>
            <w:r w:rsidR="007E491E">
              <w:rPr>
                <w:rFonts w:ascii="Arial" w:hAnsi="Arial" w:cs="Arial"/>
                <w:bCs/>
                <w:caps/>
                <w:sz w:val="20"/>
                <w:szCs w:val="20"/>
              </w:rPr>
              <w:t>6</w:t>
            </w:r>
            <w:r w:rsidR="009D0586" w:rsidRPr="00185F48">
              <w:rPr>
                <w:rFonts w:ascii="Arial" w:hAnsi="Arial" w:cs="Arial"/>
                <w:bCs/>
                <w:caps/>
                <w:sz w:val="20"/>
                <w:szCs w:val="20"/>
              </w:rPr>
              <w:t xml:space="preserve"> = 0, </w:t>
            </w:r>
            <w:r w:rsidR="00613E52" w:rsidRPr="00185F48">
              <w:rPr>
                <w:rFonts w:ascii="Arial" w:hAnsi="Arial" w:cs="Arial"/>
                <w:bCs/>
                <w:sz w:val="20"/>
                <w:szCs w:val="20"/>
              </w:rPr>
              <w:t>d, r</w:t>
            </w:r>
          </w:p>
        </w:tc>
      </w:tr>
    </w:tbl>
    <w:p w:rsidR="009D0586" w:rsidRPr="00185F48" w:rsidRDefault="007E491E" w:rsidP="009D0586">
      <w:pPr>
        <w:pStyle w:val="QUESTIONTEXT"/>
      </w:pPr>
      <w:r>
        <w:t>F7</w:t>
      </w:r>
      <w:r w:rsidR="009D0586" w:rsidRPr="00185F48">
        <w:tab/>
        <w:t xml:space="preserve">Have you smoked </w:t>
      </w:r>
      <w:r w:rsidR="009D0586" w:rsidRPr="00715729">
        <w:rPr>
          <w:i/>
        </w:rPr>
        <w:t xml:space="preserve">any </w:t>
      </w:r>
      <w:r w:rsidR="009D0586" w:rsidRPr="00185F48">
        <w:t xml:space="preserve">cigarettes in the </w:t>
      </w:r>
      <w:r w:rsidR="009D0586" w:rsidRPr="00715729">
        <w:rPr>
          <w:iCs/>
        </w:rPr>
        <w:t>past 2 years</w:t>
      </w:r>
      <w:r w:rsidR="009D0586" w:rsidRPr="00185F48">
        <w:t>?</w:t>
      </w:r>
    </w:p>
    <w:p w:rsidR="009D0586" w:rsidRPr="00185F48" w:rsidRDefault="009D0586" w:rsidP="009D0586">
      <w:pPr>
        <w:pStyle w:val="RESPONSE0"/>
      </w:pPr>
      <w:r w:rsidRPr="00185F48">
        <w:rPr>
          <w:caps/>
        </w:rPr>
        <w:t>YES</w:t>
      </w:r>
      <w:r w:rsidR="00601C58">
        <w:tab/>
        <w:t>1</w:t>
      </w:r>
      <w:r w:rsidR="00601C58">
        <w:tab/>
        <w:t>F</w:t>
      </w:r>
      <w:r w:rsidR="007E491E">
        <w:t>8</w:t>
      </w:r>
    </w:p>
    <w:p w:rsidR="009D0586" w:rsidRPr="00185F48" w:rsidRDefault="009D0586" w:rsidP="009D0586">
      <w:pPr>
        <w:pStyle w:val="RESPONSE0"/>
      </w:pPr>
      <w:r w:rsidRPr="00185F48">
        <w:rPr>
          <w:caps/>
        </w:rPr>
        <w:t>NO</w:t>
      </w:r>
      <w:r w:rsidRPr="00185F48">
        <w:tab/>
        <w:t>0</w:t>
      </w:r>
      <w:r w:rsidRPr="00185F48">
        <w:tab/>
      </w:r>
      <w:r w:rsidR="00893A6E">
        <w:t>F</w:t>
      </w:r>
      <w:r w:rsidR="0080149E">
        <w:t>11</w:t>
      </w:r>
    </w:p>
    <w:p w:rsidR="009D0586" w:rsidRPr="00185F48" w:rsidRDefault="009D0586" w:rsidP="009D0586">
      <w:pPr>
        <w:pStyle w:val="RESPONSE0"/>
      </w:pPr>
      <w:r w:rsidRPr="00185F48">
        <w:t>DON’T KNOW</w:t>
      </w:r>
      <w:r w:rsidRPr="00185F48">
        <w:tab/>
        <w:t>d</w:t>
      </w:r>
      <w:r w:rsidRPr="00185F48">
        <w:tab/>
      </w:r>
      <w:r w:rsidR="0080149E">
        <w:t>F11</w:t>
      </w:r>
    </w:p>
    <w:p w:rsidR="009D0586" w:rsidRPr="00185F48" w:rsidRDefault="009D0586" w:rsidP="009D0586">
      <w:pPr>
        <w:pStyle w:val="RESPONSE0"/>
      </w:pPr>
      <w:r w:rsidRPr="00185F48">
        <w:t>REFUSED</w:t>
      </w:r>
      <w:r w:rsidRPr="00185F48">
        <w:tab/>
        <w:t>r</w:t>
      </w:r>
      <w:r w:rsidRPr="00185F48">
        <w:tab/>
      </w:r>
      <w:r w:rsidR="0080149E">
        <w:t>F11</w:t>
      </w:r>
    </w:p>
    <w:p w:rsidR="000D6E34" w:rsidRDefault="000D6E34">
      <w:pPr>
        <w:tabs>
          <w:tab w:val="clear" w:pos="432"/>
        </w:tabs>
        <w:spacing w:line="240" w:lineRule="auto"/>
        <w:ind w:firstLine="0"/>
        <w:jc w:val="left"/>
        <w:rPr>
          <w:rFonts w:ascii="Arial" w:hAnsi="Arial" w:cs="Arial"/>
          <w:sz w:val="20"/>
          <w:szCs w:val="20"/>
        </w:rPr>
      </w:pPr>
    </w:p>
    <w:p w:rsidR="009D0586" w:rsidRPr="00185F48" w:rsidRDefault="009D0586" w:rsidP="009E0E9E">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9576"/>
      </w:tblGrid>
      <w:tr w:rsidR="009D0586" w:rsidRPr="00185F48" w:rsidTr="00613E52">
        <w:tc>
          <w:tcPr>
            <w:tcW w:w="5000" w:type="pct"/>
            <w:shd w:val="clear" w:color="auto" w:fill="E8E8E8"/>
          </w:tcPr>
          <w:p w:rsidR="009D0586" w:rsidRPr="00185F48" w:rsidRDefault="00601C58" w:rsidP="000B0D2B">
            <w:pPr>
              <w:pStyle w:val="BodyTextIndent3"/>
              <w:spacing w:before="60" w:after="60"/>
              <w:ind w:left="2" w:firstLine="22"/>
              <w:rPr>
                <w:rFonts w:ascii="Arial" w:hAnsi="Arial"/>
                <w:sz w:val="20"/>
              </w:rPr>
            </w:pPr>
            <w:r>
              <w:rPr>
                <w:rFonts w:ascii="Arial" w:hAnsi="Arial"/>
                <w:bCs/>
                <w:caps/>
                <w:sz w:val="20"/>
              </w:rPr>
              <w:t>F</w:t>
            </w:r>
            <w:r w:rsidR="007E491E">
              <w:rPr>
                <w:rFonts w:ascii="Arial" w:hAnsi="Arial"/>
                <w:bCs/>
                <w:caps/>
                <w:sz w:val="20"/>
              </w:rPr>
              <w:t>6</w:t>
            </w:r>
            <w:r>
              <w:rPr>
                <w:rFonts w:ascii="Arial" w:hAnsi="Arial"/>
                <w:bCs/>
                <w:caps/>
                <w:sz w:val="20"/>
              </w:rPr>
              <w:t>=1</w:t>
            </w:r>
            <w:r w:rsidR="009D0586" w:rsidRPr="00185F48">
              <w:rPr>
                <w:rFonts w:ascii="Arial" w:hAnsi="Arial"/>
                <w:bCs/>
                <w:caps/>
                <w:sz w:val="20"/>
              </w:rPr>
              <w:t xml:space="preserve"> or </w:t>
            </w:r>
            <w:r>
              <w:rPr>
                <w:rFonts w:ascii="Arial" w:hAnsi="Arial"/>
                <w:bCs/>
                <w:caps/>
                <w:sz w:val="20"/>
              </w:rPr>
              <w:t>F</w:t>
            </w:r>
            <w:r w:rsidR="007E491E">
              <w:rPr>
                <w:rFonts w:ascii="Arial" w:hAnsi="Arial"/>
                <w:bCs/>
                <w:caps/>
                <w:sz w:val="20"/>
              </w:rPr>
              <w:t>7</w:t>
            </w:r>
            <w:r w:rsidR="009D0586" w:rsidRPr="00185F48">
              <w:rPr>
                <w:rFonts w:ascii="Arial" w:hAnsi="Arial"/>
                <w:bCs/>
                <w:caps/>
                <w:sz w:val="20"/>
              </w:rPr>
              <w:t>=1</w:t>
            </w:r>
          </w:p>
        </w:tc>
      </w:tr>
    </w:tbl>
    <w:p w:rsidR="009D0586" w:rsidRPr="00185F48" w:rsidRDefault="007E491E" w:rsidP="00842E6C">
      <w:pPr>
        <w:pStyle w:val="QUESTIONTEXT"/>
        <w:ind w:left="0" w:firstLine="0"/>
      </w:pPr>
      <w:r>
        <w:t>F8</w:t>
      </w:r>
      <w:r w:rsidR="009D0586" w:rsidRPr="00185F48">
        <w:tab/>
        <w:t xml:space="preserve">In the </w:t>
      </w:r>
      <w:r w:rsidR="009D0586" w:rsidRPr="00185F48">
        <w:rPr>
          <w:u w:val="single"/>
        </w:rPr>
        <w:t>3 months before you got pregnant</w:t>
      </w:r>
      <w:r w:rsidR="009D0586" w:rsidRPr="00185F48">
        <w:t xml:space="preserve">, how many cigarettes or packs did you smoke on </w:t>
      </w:r>
      <w:r w:rsidR="00715729">
        <w:tab/>
      </w:r>
      <w:r w:rsidR="009D0586" w:rsidRPr="00185F48">
        <w:t>an average day?</w:t>
      </w:r>
    </w:p>
    <w:p w:rsidR="00715729" w:rsidRPr="00185F48" w:rsidRDefault="00715729" w:rsidP="00715729">
      <w:pPr>
        <w:pStyle w:val="RESPONSE0"/>
      </w:pPr>
      <w:r>
        <w:rPr>
          <w:bCs/>
        </w:rPr>
        <w:t xml:space="preserve">INTERVIEWER: </w:t>
      </w:r>
      <w:r w:rsidRPr="00185F48">
        <w:rPr>
          <w:bCs/>
        </w:rPr>
        <w:t xml:space="preserve">ENTER </w:t>
      </w:r>
      <w:r>
        <w:rPr>
          <w:bCs/>
        </w:rPr>
        <w:t>“</w:t>
      </w:r>
      <w:r w:rsidRPr="00185F48">
        <w:rPr>
          <w:bCs/>
        </w:rPr>
        <w:t>0</w:t>
      </w:r>
      <w:r>
        <w:rPr>
          <w:bCs/>
        </w:rPr>
        <w:t>”</w:t>
      </w:r>
      <w:r w:rsidRPr="00185F48">
        <w:rPr>
          <w:bCs/>
        </w:rPr>
        <w:t xml:space="preserve"> IF RESPONDENT DID NOT SMOKE.</w:t>
      </w:r>
    </w:p>
    <w:p w:rsidR="00715729" w:rsidRDefault="00715729" w:rsidP="00715729">
      <w:pPr>
        <w:pStyle w:val="RESPONSE0"/>
        <w:ind w:right="1440"/>
      </w:pPr>
      <w:r w:rsidRPr="00185F48">
        <w:t>ENTER “1” IF RESPONDENT SMOKED LESS THAN 1 CIGARETTE A DAY</w:t>
      </w:r>
      <w:r>
        <w:t>.</w:t>
      </w:r>
    </w:p>
    <w:p w:rsidR="009D0586" w:rsidRPr="00185F48" w:rsidRDefault="009D0586" w:rsidP="000D6E34">
      <w:pPr>
        <w:pStyle w:val="PROBEBOLDTEXTHERE"/>
      </w:pPr>
      <w:r w:rsidRPr="00185F48">
        <w:t>PROBE:</w:t>
      </w:r>
      <w:r w:rsidR="000D6E34">
        <w:tab/>
      </w:r>
      <w:r w:rsidRPr="00185F48">
        <w:t>A pack has 20 cigarettes</w:t>
      </w:r>
      <w:r w:rsidR="00715729">
        <w:t>.</w:t>
      </w:r>
    </w:p>
    <w:p w:rsidR="009D0586" w:rsidRPr="00185F48" w:rsidRDefault="000D6E34" w:rsidP="000D6E34">
      <w:pPr>
        <w:pStyle w:val="RESPONSELINE"/>
      </w:pPr>
      <w:r>
        <w:tab/>
      </w:r>
      <w:r w:rsidR="009D0586" w:rsidRPr="00185F48">
        <w:t>|</w:t>
      </w:r>
      <w:r w:rsidRPr="000D6E34">
        <w:rPr>
          <w:u w:val="single"/>
        </w:rPr>
        <w:t xml:space="preserve">     </w:t>
      </w:r>
      <w:r w:rsidR="009D0586" w:rsidRPr="00185F48">
        <w:t>|</w:t>
      </w:r>
      <w:r w:rsidRPr="000D6E34">
        <w:rPr>
          <w:u w:val="single"/>
        </w:rPr>
        <w:t xml:space="preserve">     </w:t>
      </w:r>
      <w:proofErr w:type="gramStart"/>
      <w:r>
        <w:t>|</w:t>
      </w:r>
      <w:r w:rsidR="009D0586" w:rsidRPr="00185F48">
        <w:t xml:space="preserve">  NUMBER</w:t>
      </w:r>
      <w:proofErr w:type="gramEnd"/>
      <w:r w:rsidR="009D0586" w:rsidRPr="00185F48">
        <w:t xml:space="preserve"> </w:t>
      </w:r>
      <w:r w:rsidR="00715729">
        <w:t>(1-60)</w:t>
      </w:r>
      <w:r w:rsidR="009D0586" w:rsidRPr="00185F48">
        <w:t xml:space="preserve"> </w:t>
      </w:r>
      <w:r w:rsidR="00715729">
        <w:t xml:space="preserve"> AND </w:t>
      </w:r>
      <w:r w:rsidR="009D0586" w:rsidRPr="00185F48">
        <w:t>CODE</w:t>
      </w:r>
    </w:p>
    <w:p w:rsidR="009D0586" w:rsidRPr="00185F48" w:rsidRDefault="000D6E34" w:rsidP="009D0586">
      <w:pPr>
        <w:pStyle w:val="RESPONSE0"/>
      </w:pPr>
      <w:r>
        <w:t>CIGARETTES</w:t>
      </w:r>
      <w:r>
        <w:tab/>
        <w:t>1</w:t>
      </w:r>
    </w:p>
    <w:p w:rsidR="009D0586" w:rsidRPr="00185F48" w:rsidRDefault="009D0586" w:rsidP="009D0586">
      <w:pPr>
        <w:pStyle w:val="RESPONSE0"/>
      </w:pPr>
      <w:r w:rsidRPr="00185F48">
        <w:t>PACKS</w:t>
      </w:r>
      <w:r w:rsidRPr="00185F48">
        <w:tab/>
        <w:t>2</w:t>
      </w:r>
    </w:p>
    <w:p w:rsidR="009D0586" w:rsidRPr="00185F48" w:rsidRDefault="009D0586" w:rsidP="009D0586">
      <w:pPr>
        <w:pStyle w:val="RESPONSE0"/>
      </w:pPr>
      <w:r w:rsidRPr="00185F48">
        <w:t>DON’T KNOW</w:t>
      </w:r>
      <w:r w:rsidRPr="00185F48">
        <w:tab/>
        <w:t>d</w:t>
      </w:r>
    </w:p>
    <w:p w:rsidR="009D0586" w:rsidRPr="00185F48" w:rsidRDefault="009D0586" w:rsidP="009D0586">
      <w:pPr>
        <w:pStyle w:val="RESPONSE0"/>
      </w:pPr>
      <w:r w:rsidRPr="00185F48">
        <w:t>REFUSED</w:t>
      </w:r>
      <w:r w:rsidRPr="00185F48">
        <w:tab/>
        <w:t>r</w:t>
      </w:r>
    </w:p>
    <w:p w:rsidR="000D6E34" w:rsidRDefault="000D6E34" w:rsidP="000D6E34">
      <w:pPr>
        <w:pStyle w:val="RESPONSE0"/>
        <w:spacing w:before="0"/>
        <w:ind w:left="0" w:right="0"/>
      </w:pPr>
    </w:p>
    <w:p w:rsidR="00715729" w:rsidRPr="00185F48" w:rsidRDefault="00715729" w:rsidP="000D6E34">
      <w:pPr>
        <w:pStyle w:val="RESPONSE0"/>
        <w:spacing w:before="0"/>
        <w:ind w:left="0" w:righ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9576"/>
      </w:tblGrid>
      <w:tr w:rsidR="009D0586" w:rsidRPr="00185F48" w:rsidTr="00CC7D0A">
        <w:tc>
          <w:tcPr>
            <w:tcW w:w="5000" w:type="pct"/>
            <w:shd w:val="clear" w:color="auto" w:fill="E8E8E8"/>
          </w:tcPr>
          <w:p w:rsidR="009D0586" w:rsidRPr="00185F48" w:rsidRDefault="007E491E" w:rsidP="000B0D2B">
            <w:pPr>
              <w:pStyle w:val="BodyTextIndent3"/>
              <w:spacing w:before="60" w:after="60"/>
              <w:ind w:left="2" w:firstLine="22"/>
              <w:rPr>
                <w:rFonts w:ascii="Arial" w:hAnsi="Arial"/>
                <w:sz w:val="20"/>
              </w:rPr>
            </w:pPr>
            <w:r>
              <w:rPr>
                <w:rFonts w:ascii="Arial" w:hAnsi="Arial"/>
                <w:bCs/>
                <w:caps/>
                <w:sz w:val="20"/>
              </w:rPr>
              <w:t>F6</w:t>
            </w:r>
            <w:r w:rsidR="004E2466">
              <w:rPr>
                <w:rFonts w:ascii="Arial" w:hAnsi="Arial"/>
                <w:bCs/>
                <w:caps/>
                <w:sz w:val="20"/>
              </w:rPr>
              <w:t>=1</w:t>
            </w:r>
            <w:r w:rsidR="004E2466" w:rsidRPr="00185F48">
              <w:rPr>
                <w:rFonts w:ascii="Arial" w:hAnsi="Arial"/>
                <w:bCs/>
                <w:caps/>
                <w:sz w:val="20"/>
              </w:rPr>
              <w:t xml:space="preserve"> or </w:t>
            </w:r>
            <w:r>
              <w:rPr>
                <w:rFonts w:ascii="Arial" w:hAnsi="Arial"/>
                <w:bCs/>
                <w:caps/>
                <w:sz w:val="20"/>
              </w:rPr>
              <w:t>F7</w:t>
            </w:r>
            <w:r w:rsidR="004E2466" w:rsidRPr="00185F48">
              <w:rPr>
                <w:rFonts w:ascii="Arial" w:hAnsi="Arial"/>
                <w:bCs/>
                <w:caps/>
                <w:sz w:val="20"/>
              </w:rPr>
              <w:t>=1</w:t>
            </w:r>
          </w:p>
        </w:tc>
      </w:tr>
    </w:tbl>
    <w:p w:rsidR="009D0586" w:rsidRPr="00185F48" w:rsidRDefault="007E491E" w:rsidP="009D0586">
      <w:pPr>
        <w:pStyle w:val="QUESTIONTEXT"/>
      </w:pPr>
      <w:r>
        <w:t>F9</w:t>
      </w:r>
      <w:r w:rsidR="009D0586" w:rsidRPr="00185F48">
        <w:tab/>
      </w:r>
      <w:proofErr w:type="gramStart"/>
      <w:r w:rsidR="009D0586" w:rsidRPr="00185F48">
        <w:t>In</w:t>
      </w:r>
      <w:proofErr w:type="gramEnd"/>
      <w:r w:rsidR="009D0586" w:rsidRPr="00185F48">
        <w:t xml:space="preserve"> the </w:t>
      </w:r>
      <w:r w:rsidR="009D0586" w:rsidRPr="00185F48">
        <w:rPr>
          <w:u w:val="single"/>
        </w:rPr>
        <w:t>last 3 months</w:t>
      </w:r>
      <w:r w:rsidR="009D0586" w:rsidRPr="00185F48">
        <w:t xml:space="preserve"> of your pregnancy, how many cigarettes or packs did you smoke on an average day?</w:t>
      </w:r>
    </w:p>
    <w:p w:rsidR="00715729" w:rsidRPr="00185F48" w:rsidRDefault="00715729" w:rsidP="00715729">
      <w:pPr>
        <w:pStyle w:val="RESPONSE0"/>
      </w:pPr>
      <w:r>
        <w:rPr>
          <w:bCs/>
        </w:rPr>
        <w:lastRenderedPageBreak/>
        <w:t xml:space="preserve">INTERVIEWER: </w:t>
      </w:r>
      <w:r w:rsidRPr="00185F48">
        <w:rPr>
          <w:bCs/>
        </w:rPr>
        <w:t xml:space="preserve">ENTER </w:t>
      </w:r>
      <w:r>
        <w:rPr>
          <w:bCs/>
        </w:rPr>
        <w:t>“</w:t>
      </w:r>
      <w:r w:rsidRPr="00185F48">
        <w:rPr>
          <w:bCs/>
        </w:rPr>
        <w:t>0</w:t>
      </w:r>
      <w:r>
        <w:rPr>
          <w:bCs/>
        </w:rPr>
        <w:t>”</w:t>
      </w:r>
      <w:r w:rsidRPr="00185F48">
        <w:rPr>
          <w:bCs/>
        </w:rPr>
        <w:t xml:space="preserve"> IF RESPONDENT DID NOT SMOKE.</w:t>
      </w:r>
    </w:p>
    <w:p w:rsidR="00715729" w:rsidRDefault="00715729" w:rsidP="00715729">
      <w:pPr>
        <w:pStyle w:val="RESPONSE0"/>
        <w:ind w:right="1440"/>
      </w:pPr>
      <w:r w:rsidRPr="00185F48">
        <w:t>ENTER “1” IF RESPONDENT SMOKED LESS THAN 1 CIGARETTE A DAY</w:t>
      </w:r>
      <w:r>
        <w:t>.</w:t>
      </w:r>
    </w:p>
    <w:p w:rsidR="009D0586" w:rsidRPr="000D6E34" w:rsidRDefault="009D0586" w:rsidP="000D6E34">
      <w:pPr>
        <w:pStyle w:val="PROBEBOLDTEXTHERE"/>
        <w:rPr>
          <w:bCs/>
        </w:rPr>
      </w:pPr>
      <w:r w:rsidRPr="000D6E34">
        <w:t>PROBE</w:t>
      </w:r>
      <w:r w:rsidRPr="000D6E34">
        <w:rPr>
          <w:bCs/>
        </w:rPr>
        <w:t>:</w:t>
      </w:r>
      <w:r w:rsidR="000D6E34" w:rsidRPr="000D6E34">
        <w:rPr>
          <w:bCs/>
        </w:rPr>
        <w:tab/>
      </w:r>
      <w:r w:rsidRPr="000D6E34">
        <w:rPr>
          <w:bCs/>
        </w:rPr>
        <w:t>A pack has 20 cigarettes</w:t>
      </w:r>
    </w:p>
    <w:p w:rsidR="000D6E34" w:rsidRPr="00185F48" w:rsidRDefault="000D6E34" w:rsidP="000D6E34">
      <w:pPr>
        <w:pStyle w:val="RESPONSELINE"/>
      </w:pPr>
      <w:r>
        <w:tab/>
      </w:r>
      <w:r w:rsidRPr="00185F48">
        <w:t>|</w:t>
      </w:r>
      <w:r w:rsidRPr="000D6E34">
        <w:rPr>
          <w:u w:val="single"/>
        </w:rPr>
        <w:t xml:space="preserve">     </w:t>
      </w:r>
      <w:r w:rsidRPr="00185F48">
        <w:t>|</w:t>
      </w:r>
      <w:r w:rsidRPr="000D6E34">
        <w:rPr>
          <w:u w:val="single"/>
        </w:rPr>
        <w:t xml:space="preserve">     </w:t>
      </w:r>
      <w:proofErr w:type="gramStart"/>
      <w:r>
        <w:t>|</w:t>
      </w:r>
      <w:r w:rsidRPr="00185F48">
        <w:t xml:space="preserve">  NUMBER</w:t>
      </w:r>
      <w:proofErr w:type="gramEnd"/>
      <w:r w:rsidRPr="00185F48">
        <w:t xml:space="preserve"> </w:t>
      </w:r>
      <w:r w:rsidR="00715729">
        <w:t>(1-60)  AND</w:t>
      </w:r>
      <w:r w:rsidRPr="00185F48">
        <w:t xml:space="preserve">  CODE</w:t>
      </w:r>
    </w:p>
    <w:p w:rsidR="009D0586" w:rsidRPr="00185F48" w:rsidRDefault="009D0586" w:rsidP="009D0586">
      <w:pPr>
        <w:pStyle w:val="RESPONSE0"/>
      </w:pPr>
      <w:r w:rsidRPr="00185F48">
        <w:t>CIGARETTES</w:t>
      </w:r>
      <w:r w:rsidRPr="00185F48">
        <w:tab/>
        <w:t>1</w:t>
      </w:r>
    </w:p>
    <w:p w:rsidR="009D0586" w:rsidRPr="00185F48" w:rsidRDefault="009D0586" w:rsidP="009D0586">
      <w:pPr>
        <w:pStyle w:val="RESPONSE0"/>
      </w:pPr>
      <w:r w:rsidRPr="00185F48">
        <w:t>PACKS</w:t>
      </w:r>
      <w:r w:rsidRPr="00185F48">
        <w:tab/>
        <w:t>2</w:t>
      </w:r>
    </w:p>
    <w:p w:rsidR="009D0586" w:rsidRPr="00185F48" w:rsidRDefault="000D6E34" w:rsidP="009D0586">
      <w:pPr>
        <w:pStyle w:val="RESPONSE0"/>
      </w:pPr>
      <w:r>
        <w:t>DON’T KNOW</w:t>
      </w:r>
      <w:r>
        <w:tab/>
        <w:t>d</w:t>
      </w:r>
    </w:p>
    <w:p w:rsidR="009D0586" w:rsidRPr="00185F48" w:rsidRDefault="009D0586" w:rsidP="009D0586">
      <w:pPr>
        <w:pStyle w:val="RESPONSE0"/>
      </w:pPr>
      <w:r w:rsidRPr="00185F48">
        <w:t>REFUSED</w:t>
      </w:r>
      <w:r w:rsidRPr="00185F48">
        <w:tab/>
        <w:t>r</w:t>
      </w:r>
    </w:p>
    <w:p w:rsidR="009D0586" w:rsidRDefault="009D0586" w:rsidP="00613E52">
      <w:pPr>
        <w:spacing w:line="240" w:lineRule="auto"/>
        <w:ind w:firstLine="0"/>
        <w:jc w:val="left"/>
        <w:rPr>
          <w:rFonts w:ascii="Arial" w:hAnsi="Arial" w:cs="Arial"/>
          <w:sz w:val="20"/>
          <w:szCs w:val="20"/>
        </w:rPr>
      </w:pPr>
    </w:p>
    <w:p w:rsidR="00715729" w:rsidRPr="00185F48" w:rsidRDefault="00715729" w:rsidP="00613E52">
      <w:pPr>
        <w:spacing w:line="240" w:lineRule="auto"/>
        <w:ind w:firstLine="0"/>
        <w:jc w:val="left"/>
        <w:rPr>
          <w:rFonts w:ascii="Arial" w:hAnsi="Arial" w:cs="Arial"/>
          <w:sz w:val="20"/>
          <w:szCs w:val="2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9413"/>
      </w:tblGrid>
      <w:tr w:rsidR="009D0586" w:rsidRPr="00185F48" w:rsidTr="000B0D2B">
        <w:tc>
          <w:tcPr>
            <w:tcW w:w="9413" w:type="dxa"/>
            <w:shd w:val="clear" w:color="auto" w:fill="E8E8E8"/>
          </w:tcPr>
          <w:p w:rsidR="009D0586" w:rsidRPr="00185F48" w:rsidRDefault="007E491E" w:rsidP="000B0D2B">
            <w:pPr>
              <w:pStyle w:val="BodyTextIndent3"/>
              <w:spacing w:before="60" w:after="60"/>
              <w:ind w:left="2" w:firstLine="22"/>
              <w:rPr>
                <w:rFonts w:ascii="Arial" w:hAnsi="Arial"/>
                <w:sz w:val="20"/>
              </w:rPr>
            </w:pPr>
            <w:r>
              <w:rPr>
                <w:rFonts w:ascii="Arial" w:hAnsi="Arial"/>
                <w:bCs/>
                <w:caps/>
                <w:sz w:val="20"/>
              </w:rPr>
              <w:t>F6</w:t>
            </w:r>
            <w:r w:rsidR="004E2466">
              <w:rPr>
                <w:rFonts w:ascii="Arial" w:hAnsi="Arial"/>
                <w:bCs/>
                <w:caps/>
                <w:sz w:val="20"/>
              </w:rPr>
              <w:t>=1</w:t>
            </w:r>
            <w:r w:rsidR="004E2466" w:rsidRPr="00185F48">
              <w:rPr>
                <w:rFonts w:ascii="Arial" w:hAnsi="Arial"/>
                <w:bCs/>
                <w:caps/>
                <w:sz w:val="20"/>
              </w:rPr>
              <w:t xml:space="preserve"> or </w:t>
            </w:r>
            <w:r>
              <w:rPr>
                <w:rFonts w:ascii="Arial" w:hAnsi="Arial"/>
                <w:bCs/>
                <w:caps/>
                <w:sz w:val="20"/>
              </w:rPr>
              <w:t>F7</w:t>
            </w:r>
            <w:r w:rsidR="004E2466" w:rsidRPr="00185F48">
              <w:rPr>
                <w:rFonts w:ascii="Arial" w:hAnsi="Arial"/>
                <w:bCs/>
                <w:caps/>
                <w:sz w:val="20"/>
              </w:rPr>
              <w:t>=1</w:t>
            </w:r>
          </w:p>
        </w:tc>
      </w:tr>
    </w:tbl>
    <w:p w:rsidR="009D0586" w:rsidRPr="00185F48" w:rsidRDefault="007E491E" w:rsidP="009D0586">
      <w:pPr>
        <w:pStyle w:val="QUESTIONTEXT"/>
      </w:pPr>
      <w:r>
        <w:t>F10</w:t>
      </w:r>
      <w:r w:rsidR="009D0586" w:rsidRPr="00185F48">
        <w:tab/>
      </w:r>
      <w:r w:rsidR="00F64CF4">
        <w:t>How many cigarettes or packs do</w:t>
      </w:r>
      <w:r w:rsidR="009D0586" w:rsidRPr="00185F48">
        <w:t xml:space="preserve"> you </w:t>
      </w:r>
      <w:r w:rsidR="009D0586" w:rsidRPr="00185F48">
        <w:rPr>
          <w:u w:val="single"/>
        </w:rPr>
        <w:t>currently</w:t>
      </w:r>
      <w:r w:rsidR="009D0586" w:rsidRPr="00185F48">
        <w:t xml:space="preserve"> smoke on an average day?</w:t>
      </w:r>
    </w:p>
    <w:p w:rsidR="00715729" w:rsidRPr="00185F48" w:rsidRDefault="00715729" w:rsidP="00715729">
      <w:pPr>
        <w:pStyle w:val="RESPONSE0"/>
      </w:pPr>
      <w:r>
        <w:rPr>
          <w:bCs/>
        </w:rPr>
        <w:t xml:space="preserve">INTERVIEWER: </w:t>
      </w:r>
      <w:r w:rsidRPr="00185F48">
        <w:rPr>
          <w:bCs/>
        </w:rPr>
        <w:t xml:space="preserve">ENTER </w:t>
      </w:r>
      <w:r>
        <w:rPr>
          <w:bCs/>
        </w:rPr>
        <w:t>“</w:t>
      </w:r>
      <w:r w:rsidRPr="00185F48">
        <w:rPr>
          <w:bCs/>
        </w:rPr>
        <w:t>0</w:t>
      </w:r>
      <w:r>
        <w:rPr>
          <w:bCs/>
        </w:rPr>
        <w:t>”</w:t>
      </w:r>
      <w:r w:rsidRPr="00185F48">
        <w:rPr>
          <w:bCs/>
        </w:rPr>
        <w:t xml:space="preserve"> IF RESPONDENT DID NOT SMOKE.</w:t>
      </w:r>
    </w:p>
    <w:p w:rsidR="00715729" w:rsidRDefault="00715729" w:rsidP="00715729">
      <w:pPr>
        <w:pStyle w:val="RESPONSE0"/>
        <w:ind w:right="1440"/>
      </w:pPr>
      <w:r w:rsidRPr="00185F48">
        <w:t>ENTER “1” IF RESPONDENT SMOKED LESS THAN 1 CIGARETTE A DAY</w:t>
      </w:r>
      <w:r>
        <w:t>.</w:t>
      </w:r>
    </w:p>
    <w:p w:rsidR="009D0586" w:rsidRPr="00185F48" w:rsidRDefault="009D0586" w:rsidP="009D0586">
      <w:pPr>
        <w:pStyle w:val="PROBEBOLDTEXTHERE"/>
      </w:pPr>
      <w:r w:rsidRPr="00185F48">
        <w:t>PROBE:</w:t>
      </w:r>
      <w:r w:rsidRPr="00185F48">
        <w:tab/>
        <w:t>A pack has 20 cigarettes</w:t>
      </w:r>
    </w:p>
    <w:p w:rsidR="003A17DD" w:rsidRPr="00185F48" w:rsidRDefault="003A17DD" w:rsidP="003A17DD">
      <w:pPr>
        <w:pStyle w:val="RESPONSELINE"/>
      </w:pPr>
      <w:r>
        <w:tab/>
      </w:r>
      <w:r w:rsidRPr="00185F48">
        <w:t>|</w:t>
      </w:r>
      <w:r w:rsidRPr="000D6E34">
        <w:rPr>
          <w:u w:val="single"/>
        </w:rPr>
        <w:t xml:space="preserve">     </w:t>
      </w:r>
      <w:r w:rsidRPr="00185F48">
        <w:t>|</w:t>
      </w:r>
      <w:r w:rsidRPr="000D6E34">
        <w:rPr>
          <w:u w:val="single"/>
        </w:rPr>
        <w:t xml:space="preserve">     </w:t>
      </w:r>
      <w:proofErr w:type="gramStart"/>
      <w:r>
        <w:t>|</w:t>
      </w:r>
      <w:r w:rsidRPr="00185F48">
        <w:t xml:space="preserve">  NUMBER</w:t>
      </w:r>
      <w:proofErr w:type="gramEnd"/>
      <w:r w:rsidR="00715729">
        <w:t xml:space="preserve"> </w:t>
      </w:r>
      <w:r w:rsidRPr="00185F48">
        <w:t xml:space="preserve"> </w:t>
      </w:r>
      <w:r w:rsidR="00715729">
        <w:t>(1-60)  AND</w:t>
      </w:r>
      <w:r w:rsidRPr="00185F48">
        <w:t xml:space="preserve"> CODE</w:t>
      </w:r>
    </w:p>
    <w:p w:rsidR="009D0586" w:rsidRPr="00185F48" w:rsidRDefault="009D0586" w:rsidP="009D0586">
      <w:pPr>
        <w:pStyle w:val="RESPONSE0"/>
      </w:pPr>
      <w:r w:rsidRPr="00185F48">
        <w:t>CIGARETTES</w:t>
      </w:r>
      <w:r w:rsidRPr="00185F48">
        <w:tab/>
        <w:t>1</w:t>
      </w:r>
    </w:p>
    <w:p w:rsidR="009D0586" w:rsidRPr="00185F48" w:rsidRDefault="009D0586" w:rsidP="009D0586">
      <w:pPr>
        <w:pStyle w:val="RESPONSE0"/>
      </w:pPr>
      <w:r w:rsidRPr="00185F48">
        <w:t>PACKS</w:t>
      </w:r>
      <w:r w:rsidRPr="00185F48">
        <w:tab/>
        <w:t>2</w:t>
      </w:r>
    </w:p>
    <w:p w:rsidR="009D0586" w:rsidRPr="00185F48" w:rsidRDefault="003A17DD" w:rsidP="009D0586">
      <w:pPr>
        <w:pStyle w:val="RESPONSE0"/>
      </w:pPr>
      <w:r>
        <w:t>DON’T KNOW</w:t>
      </w:r>
      <w:r>
        <w:tab/>
        <w:t>d</w:t>
      </w:r>
    </w:p>
    <w:p w:rsidR="003A17DD" w:rsidRDefault="009D0586" w:rsidP="007E491E">
      <w:pPr>
        <w:pStyle w:val="RESPONSE0"/>
      </w:pPr>
      <w:r w:rsidRPr="00185F48">
        <w:t>REFUSED</w:t>
      </w:r>
      <w:r w:rsidRPr="00185F48">
        <w:tab/>
        <w:t>r</w:t>
      </w:r>
    </w:p>
    <w:p w:rsidR="003A17DD" w:rsidRPr="00185F48" w:rsidRDefault="003A17DD" w:rsidP="003A17DD">
      <w:pPr>
        <w:pStyle w:val="RESPONSE0"/>
        <w:spacing w:before="0"/>
        <w:ind w:left="0" w:righ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3A17DD">
        <w:tc>
          <w:tcPr>
            <w:tcW w:w="5000" w:type="pct"/>
            <w:shd w:val="clear" w:color="auto" w:fill="E8E8E8"/>
          </w:tcPr>
          <w:p w:rsidR="009D0586" w:rsidRPr="00185F48" w:rsidRDefault="009D0586" w:rsidP="000B0D2B">
            <w:pPr>
              <w:pStyle w:val="BodyTextIndent3"/>
              <w:spacing w:before="60" w:after="60"/>
              <w:ind w:left="2" w:firstLine="22"/>
              <w:rPr>
                <w:rFonts w:ascii="Arial" w:hAnsi="Arial"/>
                <w:sz w:val="20"/>
              </w:rPr>
            </w:pPr>
            <w:r w:rsidRPr="00185F48">
              <w:rPr>
                <w:rFonts w:ascii="Arial" w:hAnsi="Arial"/>
                <w:sz w:val="20"/>
              </w:rPr>
              <w:t>ALL</w:t>
            </w:r>
          </w:p>
        </w:tc>
      </w:tr>
    </w:tbl>
    <w:p w:rsidR="009D0586" w:rsidRPr="00185F48" w:rsidRDefault="007E491E" w:rsidP="009D0586">
      <w:pPr>
        <w:pStyle w:val="QUESTIONTEXT"/>
      </w:pPr>
      <w:r>
        <w:t>F11</w:t>
      </w:r>
      <w:r w:rsidR="009D0586" w:rsidRPr="00185F48">
        <w:tab/>
      </w:r>
      <w:proofErr w:type="gramStart"/>
      <w:r w:rsidR="009D0586" w:rsidRPr="00185F48">
        <w:t>Which</w:t>
      </w:r>
      <w:proofErr w:type="gramEnd"/>
      <w:r w:rsidR="009D0586" w:rsidRPr="00185F48">
        <w:t xml:space="preserve"> of the following statements best describes the rules about smoking inside your home now?</w:t>
      </w:r>
    </w:p>
    <w:p w:rsidR="009D0586" w:rsidRPr="003A17DD" w:rsidRDefault="009D0586" w:rsidP="003A17DD">
      <w:pPr>
        <w:pStyle w:val="CODINGTYPE"/>
      </w:pPr>
      <w:r w:rsidRPr="00185F48">
        <w:tab/>
      </w:r>
      <w:sdt>
        <w:sdtPr>
          <w:rPr>
            <w:u w:val="single"/>
          </w:rPr>
          <w:alias w:val="SELECT CODING TYPE"/>
          <w:tag w:val="CODING TYPE"/>
          <w:id w:val="510557220"/>
          <w:placeholder>
            <w:docPart w:val="9AD84FA58505494089DFB00EA98498AC"/>
          </w:placeholder>
          <w:dropDownList>
            <w:listItem w:value="SELECT CODING TYPE"/>
            <w:listItem w:displayText="CODE ONE ONLY" w:value="CODE ONE ONLY"/>
            <w:listItem w:displayText="CODE ALL THAT APPLY" w:value="CODE ALL THAT APPLY"/>
          </w:dropDownList>
        </w:sdtPr>
        <w:sdtEndPr>
          <w:rPr>
            <w:b/>
          </w:rPr>
        </w:sdtEndPr>
        <w:sdtContent>
          <w:r w:rsidR="003A17DD" w:rsidRPr="003A17DD">
            <w:rPr>
              <w:u w:val="single"/>
            </w:rPr>
            <w:t>CODE ONE ONLY</w:t>
          </w:r>
        </w:sdtContent>
      </w:sdt>
    </w:p>
    <w:p w:rsidR="009D0586" w:rsidRPr="00185F48" w:rsidRDefault="009D0586" w:rsidP="003A17DD">
      <w:pPr>
        <w:pStyle w:val="RESPONSE0"/>
        <w:spacing w:before="0"/>
      </w:pPr>
      <w:r w:rsidRPr="00185F48">
        <w:rPr>
          <w:b/>
        </w:rPr>
        <w:t>No one is allowed to smoke anywhere inside my home,</w:t>
      </w:r>
      <w:r w:rsidR="003A17DD">
        <w:tab/>
        <w:t>1</w:t>
      </w:r>
    </w:p>
    <w:p w:rsidR="009D0586" w:rsidRPr="00185F48" w:rsidRDefault="009D0586" w:rsidP="009D0586">
      <w:pPr>
        <w:pStyle w:val="RESPONSE0"/>
      </w:pPr>
      <w:r w:rsidRPr="00185F48">
        <w:rPr>
          <w:b/>
        </w:rPr>
        <w:t>Smoking is allowed in some rooms or at some times, or</w:t>
      </w:r>
      <w:r w:rsidRPr="00185F48">
        <w:tab/>
        <w:t>2</w:t>
      </w:r>
    </w:p>
    <w:p w:rsidR="009D0586" w:rsidRPr="00185F48" w:rsidRDefault="009D0586" w:rsidP="009D0586">
      <w:pPr>
        <w:pStyle w:val="RESPONSE0"/>
      </w:pPr>
      <w:r w:rsidRPr="00185F48">
        <w:rPr>
          <w:b/>
        </w:rPr>
        <w:t>Smoking is permitted anywhere inside my home?</w:t>
      </w:r>
      <w:r w:rsidRPr="00185F48">
        <w:tab/>
        <w:t>3</w:t>
      </w:r>
    </w:p>
    <w:p w:rsidR="009D0586" w:rsidRPr="00185F48" w:rsidRDefault="003A17DD" w:rsidP="009D0586">
      <w:pPr>
        <w:pStyle w:val="RESPONSE0"/>
      </w:pPr>
      <w:r>
        <w:t>DON’T KNOW</w:t>
      </w:r>
      <w:r>
        <w:tab/>
        <w:t>d</w:t>
      </w:r>
    </w:p>
    <w:p w:rsidR="009D0586" w:rsidRPr="00185F48" w:rsidRDefault="009D0586" w:rsidP="009D0586">
      <w:pPr>
        <w:pStyle w:val="RESPONSE0"/>
      </w:pPr>
      <w:r w:rsidRPr="00185F48">
        <w:t>REFUSED</w:t>
      </w:r>
      <w:r w:rsidRPr="00185F48">
        <w:tab/>
        <w:t>r</w:t>
      </w:r>
    </w:p>
    <w:p w:rsidR="009D0586" w:rsidRPr="003A17DD" w:rsidRDefault="009D0586" w:rsidP="00613E52">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3A17DD">
        <w:tc>
          <w:tcPr>
            <w:tcW w:w="5000" w:type="pct"/>
            <w:shd w:val="clear" w:color="auto" w:fill="E8E8E8"/>
          </w:tcPr>
          <w:p w:rsidR="009D0586" w:rsidRPr="00185F48" w:rsidRDefault="009D0586" w:rsidP="000B0D2B">
            <w:pPr>
              <w:pStyle w:val="BodyTextIndent3"/>
              <w:spacing w:before="60" w:after="60"/>
              <w:ind w:left="2" w:firstLine="22"/>
              <w:rPr>
                <w:rFonts w:ascii="Arial" w:hAnsi="Arial"/>
                <w:sz w:val="20"/>
              </w:rPr>
            </w:pPr>
            <w:r w:rsidRPr="00185F48">
              <w:rPr>
                <w:rFonts w:ascii="Arial" w:hAnsi="Arial"/>
                <w:sz w:val="20"/>
              </w:rPr>
              <w:t>ALL</w:t>
            </w:r>
          </w:p>
        </w:tc>
      </w:tr>
    </w:tbl>
    <w:p w:rsidR="009D0586" w:rsidRPr="00185F48" w:rsidRDefault="00EF571A" w:rsidP="009D0586">
      <w:pPr>
        <w:pStyle w:val="QUESTIONTEXT"/>
      </w:pPr>
      <w:r>
        <w:t>F1</w:t>
      </w:r>
      <w:r w:rsidR="007E491E">
        <w:t>2</w:t>
      </w:r>
      <w:r w:rsidR="009D0586" w:rsidRPr="00185F48">
        <w:tab/>
      </w:r>
      <w:proofErr w:type="gramStart"/>
      <w:r w:rsidR="009D0586" w:rsidRPr="00185F48">
        <w:t>The</w:t>
      </w:r>
      <w:proofErr w:type="gramEnd"/>
      <w:r w:rsidR="009D0586" w:rsidRPr="00185F48">
        <w:t xml:space="preserve"> next questions are about </w:t>
      </w:r>
      <w:r w:rsidR="004E1F38">
        <w:t>drink</w:t>
      </w:r>
      <w:r w:rsidR="00E65A28">
        <w:t>ing</w:t>
      </w:r>
      <w:r w:rsidR="004E1F38">
        <w:t xml:space="preserve"> alcoholic beverages. </w:t>
      </w:r>
      <w:r w:rsidR="009D0586" w:rsidRPr="00185F48">
        <w:t>By a “drink” we mean a can or bottle of beer, a wine cooler</w:t>
      </w:r>
      <w:r w:rsidR="00E65A28">
        <w:t xml:space="preserve"> or</w:t>
      </w:r>
      <w:r w:rsidR="009D0586" w:rsidRPr="00185F48">
        <w:t xml:space="preserve"> glass of wine, a sh</w:t>
      </w:r>
      <w:r w:rsidR="004E1F38">
        <w:t>ot of liquor, or a mixed drink.</w:t>
      </w:r>
    </w:p>
    <w:p w:rsidR="009D0586" w:rsidRPr="00185F48" w:rsidRDefault="009D0586" w:rsidP="004E1F38">
      <w:pPr>
        <w:pStyle w:val="QUESTIONTEXT"/>
        <w:spacing w:before="0"/>
      </w:pPr>
      <w:r w:rsidRPr="00185F48">
        <w:tab/>
        <w:t xml:space="preserve">During the </w:t>
      </w:r>
      <w:r w:rsidRPr="00185F48">
        <w:rPr>
          <w:u w:val="single"/>
        </w:rPr>
        <w:t xml:space="preserve">3 months before you </w:t>
      </w:r>
      <w:r w:rsidR="00E65A28">
        <w:rPr>
          <w:u w:val="single"/>
        </w:rPr>
        <w:t xml:space="preserve">got </w:t>
      </w:r>
      <w:r w:rsidRPr="00185F48">
        <w:rPr>
          <w:u w:val="single"/>
        </w:rPr>
        <w:t>pregnant</w:t>
      </w:r>
      <w:r w:rsidRPr="00185F48">
        <w:t>, how many alcoholic drinks did you have in an average week?</w:t>
      </w:r>
    </w:p>
    <w:p w:rsidR="009D0586" w:rsidRPr="00185F48" w:rsidRDefault="004E1F38" w:rsidP="004E1F38">
      <w:pPr>
        <w:pStyle w:val="BodyText"/>
        <w:tabs>
          <w:tab w:val="clear" w:pos="432"/>
          <w:tab w:val="left" w:pos="864"/>
        </w:tabs>
        <w:ind w:left="720"/>
        <w:jc w:val="left"/>
        <w:rPr>
          <w:bCs/>
        </w:rPr>
      </w:pPr>
      <w:r>
        <w:rPr>
          <w:bCs/>
        </w:rPr>
        <w:t xml:space="preserve">NOTE: </w:t>
      </w:r>
      <w:r w:rsidR="009D0586" w:rsidRPr="00185F48">
        <w:rPr>
          <w:bCs/>
        </w:rPr>
        <w:t>A HELP SCREEN IS AVAILABLE WITH EQUIVALENCES</w:t>
      </w:r>
    </w:p>
    <w:p w:rsidR="009D0586" w:rsidRPr="00185F48" w:rsidRDefault="009D0586" w:rsidP="004E1F38">
      <w:pPr>
        <w:pStyle w:val="CODINGTYPE"/>
      </w:pPr>
      <w:r w:rsidRPr="00185F48">
        <w:tab/>
      </w:r>
      <w:sdt>
        <w:sdtPr>
          <w:rPr>
            <w:u w:val="single"/>
          </w:rPr>
          <w:alias w:val="SELECT CODING TYPE"/>
          <w:tag w:val="CODING TYPE"/>
          <w:id w:val="510557226"/>
          <w:placeholder>
            <w:docPart w:val="D06F8DB39A0247FE839B74F5A43A9968"/>
          </w:placeholder>
          <w:dropDownList>
            <w:listItem w:value="SELECT CODING TYPE"/>
            <w:listItem w:displayText="CODE ONE ONLY" w:value="CODE ONE ONLY"/>
            <w:listItem w:displayText="CODE ALL THAT APPLY" w:value="CODE ALL THAT APPLY"/>
          </w:dropDownList>
        </w:sdtPr>
        <w:sdtEndPr>
          <w:rPr>
            <w:b/>
            <w:u w:val="none"/>
          </w:rPr>
        </w:sdtEndPr>
        <w:sdtContent>
          <w:r w:rsidR="004E1F38">
            <w:rPr>
              <w:u w:val="single"/>
            </w:rPr>
            <w:t>CODE ONE ONLY</w:t>
          </w:r>
        </w:sdtContent>
      </w:sdt>
    </w:p>
    <w:p w:rsidR="009D0586" w:rsidRPr="00185F48" w:rsidRDefault="004E1F38" w:rsidP="004E1F38">
      <w:pPr>
        <w:pStyle w:val="RESPONSE0"/>
        <w:spacing w:before="80"/>
      </w:pPr>
      <w:r>
        <w:t>DIDN’T DRINK THEN</w:t>
      </w:r>
      <w:r>
        <w:tab/>
        <w:t>0</w:t>
      </w:r>
    </w:p>
    <w:p w:rsidR="009D0586" w:rsidRPr="00185F48" w:rsidRDefault="009D0586" w:rsidP="004E1F38">
      <w:pPr>
        <w:pStyle w:val="RESPONSE0"/>
        <w:spacing w:before="80"/>
      </w:pPr>
      <w:r w:rsidRPr="00185F48">
        <w:t>LESS THAN 1 DRINK</w:t>
      </w:r>
      <w:r w:rsidRPr="00185F48">
        <w:tab/>
        <w:t>1</w:t>
      </w:r>
    </w:p>
    <w:p w:rsidR="009D0586" w:rsidRPr="00185F48" w:rsidRDefault="009D0586" w:rsidP="004E1F38">
      <w:pPr>
        <w:pStyle w:val="RESPONSE0"/>
        <w:spacing w:before="80"/>
      </w:pPr>
      <w:r w:rsidRPr="00185F48">
        <w:lastRenderedPageBreak/>
        <w:t>1 TO 3 DRINKS</w:t>
      </w:r>
      <w:r w:rsidRPr="00185F48">
        <w:tab/>
        <w:t>2</w:t>
      </w:r>
    </w:p>
    <w:p w:rsidR="009D0586" w:rsidRPr="00185F48" w:rsidRDefault="009D0586" w:rsidP="004E1F38">
      <w:pPr>
        <w:pStyle w:val="RESPONSE0"/>
        <w:spacing w:before="80"/>
      </w:pPr>
      <w:r w:rsidRPr="00185F48">
        <w:t>4 TO 6 DRINKS</w:t>
      </w:r>
      <w:r w:rsidRPr="00185F48">
        <w:tab/>
        <w:t>3</w:t>
      </w:r>
    </w:p>
    <w:p w:rsidR="009D0586" w:rsidRPr="00185F48" w:rsidRDefault="009D0586" w:rsidP="004E1F38">
      <w:pPr>
        <w:pStyle w:val="RESPONSE0"/>
        <w:spacing w:before="80"/>
      </w:pPr>
      <w:r w:rsidRPr="00185F48">
        <w:t>7 TO 13 DRINKS</w:t>
      </w:r>
      <w:r w:rsidRPr="00185F48">
        <w:tab/>
        <w:t>4</w:t>
      </w:r>
    </w:p>
    <w:p w:rsidR="009D0586" w:rsidRPr="00185F48" w:rsidRDefault="009D0586" w:rsidP="004E1F38">
      <w:pPr>
        <w:pStyle w:val="RESPONSE0"/>
        <w:spacing w:before="80"/>
      </w:pPr>
      <w:r w:rsidRPr="00185F48">
        <w:t>14 TO 19 DRINKS</w:t>
      </w:r>
      <w:r w:rsidRPr="00185F48">
        <w:tab/>
        <w:t>5</w:t>
      </w:r>
    </w:p>
    <w:p w:rsidR="009D0586" w:rsidRPr="00185F48" w:rsidRDefault="009D0586" w:rsidP="004E1F38">
      <w:pPr>
        <w:pStyle w:val="RESPONSE0"/>
        <w:spacing w:before="80"/>
      </w:pPr>
      <w:r w:rsidRPr="00185F48">
        <w:t>20 OR MORE DRINKS</w:t>
      </w:r>
      <w:r w:rsidRPr="00185F48">
        <w:tab/>
        <w:t>6</w:t>
      </w:r>
    </w:p>
    <w:p w:rsidR="009D0586" w:rsidRPr="00185F48" w:rsidRDefault="009D0586" w:rsidP="004E1F38">
      <w:pPr>
        <w:pStyle w:val="RESPONSE0"/>
        <w:spacing w:before="80"/>
      </w:pPr>
      <w:r w:rsidRPr="00185F48">
        <w:t>DON’T KNOW</w:t>
      </w:r>
      <w:r w:rsidRPr="00185F48">
        <w:tab/>
        <w:t>d</w:t>
      </w:r>
    </w:p>
    <w:p w:rsidR="009D0586" w:rsidRPr="00185F48" w:rsidRDefault="009D0586" w:rsidP="004E1F38">
      <w:pPr>
        <w:pStyle w:val="RESPONSE0"/>
        <w:spacing w:before="80"/>
      </w:pPr>
      <w:r w:rsidRPr="00185F48">
        <w:t>REFUSED</w:t>
      </w:r>
      <w:r w:rsidRPr="00185F48">
        <w:tab/>
        <w:t>r</w:t>
      </w:r>
    </w:p>
    <w:p w:rsidR="009D0586" w:rsidRPr="00185F48" w:rsidRDefault="009D0586" w:rsidP="004E1F38">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4E1F38">
            <w:pPr>
              <w:pStyle w:val="BodyTextIndent3"/>
              <w:spacing w:before="60" w:after="60"/>
              <w:ind w:left="2" w:firstLine="22"/>
              <w:rPr>
                <w:rFonts w:ascii="Arial" w:hAnsi="Arial" w:cs="Arial"/>
                <w:caps/>
                <w:sz w:val="20"/>
                <w:szCs w:val="20"/>
              </w:rPr>
            </w:pPr>
            <w:r w:rsidRPr="00185F48">
              <w:rPr>
                <w:rFonts w:ascii="Arial" w:hAnsi="Arial" w:cs="Arial"/>
                <w:bCs/>
                <w:caps/>
                <w:sz w:val="20"/>
                <w:szCs w:val="20"/>
              </w:rPr>
              <w:t>all</w:t>
            </w:r>
          </w:p>
        </w:tc>
      </w:tr>
    </w:tbl>
    <w:p w:rsidR="009D0586" w:rsidRPr="00185F48" w:rsidRDefault="007E491E" w:rsidP="009D0586">
      <w:pPr>
        <w:pStyle w:val="QUESTIONTEXT"/>
      </w:pPr>
      <w:r>
        <w:t>F13</w:t>
      </w:r>
      <w:r w:rsidR="009D0586" w:rsidRPr="00185F48">
        <w:tab/>
        <w:t xml:space="preserve">During the </w:t>
      </w:r>
      <w:r w:rsidR="009D0586" w:rsidRPr="00E65A28">
        <w:rPr>
          <w:u w:val="single"/>
        </w:rPr>
        <w:t>3 months before you got pregnant</w:t>
      </w:r>
      <w:r w:rsidR="009D0586" w:rsidRPr="00185F48">
        <w:t>, how many times did you drink 4 alcoholic drinks or more in one sitting?</w:t>
      </w:r>
      <w:r w:rsidR="00E65A28">
        <w:t xml:space="preserve"> Would you say</w:t>
      </w:r>
      <w:proofErr w:type="gramStart"/>
      <w:r w:rsidR="00E65A28">
        <w:t>…</w:t>
      </w:r>
      <w:proofErr w:type="gramEnd"/>
    </w:p>
    <w:p w:rsidR="009D0586" w:rsidRPr="00185F48" w:rsidRDefault="009D0586" w:rsidP="009D0586">
      <w:pPr>
        <w:pStyle w:val="PROBEBOLDTEXTHERE"/>
      </w:pPr>
      <w:r w:rsidRPr="00185F48">
        <w:t>PROBE:</w:t>
      </w:r>
      <w:r w:rsidRPr="00185F48">
        <w:tab/>
        <w:t>A sitting is a two hour time span</w:t>
      </w:r>
      <w:r w:rsidR="004E1F38">
        <w:t>.</w:t>
      </w:r>
    </w:p>
    <w:p w:rsidR="009D0586" w:rsidRPr="00185F48" w:rsidRDefault="009D0586" w:rsidP="004E1F38">
      <w:pPr>
        <w:pStyle w:val="CODINGTYPE"/>
      </w:pPr>
      <w:r w:rsidRPr="00185F48">
        <w:tab/>
      </w:r>
      <w:sdt>
        <w:sdtPr>
          <w:rPr>
            <w:u w:val="single"/>
          </w:rPr>
          <w:alias w:val="SELECT CODING TYPE"/>
          <w:tag w:val="CODING TYPE"/>
          <w:id w:val="510557227"/>
          <w:placeholder>
            <w:docPart w:val="FF818DFA4AD849FFACC8D55312FB9A7B"/>
          </w:placeholder>
          <w:dropDownList>
            <w:listItem w:value="SELECT CODING TYPE"/>
            <w:listItem w:displayText="CODE ONE ONLY" w:value="CODE ONE ONLY"/>
            <w:listItem w:displayText="CODE ALL THAT APPLY" w:value="CODE ALL THAT APPLY"/>
          </w:dropDownList>
        </w:sdtPr>
        <w:sdtEndPr>
          <w:rPr>
            <w:b/>
            <w:u w:val="none"/>
          </w:rPr>
        </w:sdtEndPr>
        <w:sdtContent>
          <w:r w:rsidR="004E1F38">
            <w:rPr>
              <w:u w:val="single"/>
            </w:rPr>
            <w:t>CODE ONE ONLY</w:t>
          </w:r>
        </w:sdtContent>
      </w:sdt>
    </w:p>
    <w:p w:rsidR="009D0586" w:rsidRPr="00185F48" w:rsidRDefault="009D0586" w:rsidP="004E1F38">
      <w:pPr>
        <w:pStyle w:val="RESPONSE0"/>
        <w:spacing w:before="80"/>
      </w:pPr>
      <w:r w:rsidRPr="00185F48">
        <w:rPr>
          <w:b/>
        </w:rPr>
        <w:t>6 or more times,</w:t>
      </w:r>
      <w:r w:rsidR="004E1F38">
        <w:tab/>
      </w:r>
      <w:r w:rsidR="00E65A28">
        <w:t>4</w:t>
      </w:r>
    </w:p>
    <w:p w:rsidR="009D0586" w:rsidRPr="00185F48" w:rsidRDefault="009D0586" w:rsidP="004E1F38">
      <w:pPr>
        <w:pStyle w:val="RESPONSE0"/>
        <w:spacing w:before="80"/>
      </w:pPr>
      <w:r w:rsidRPr="00185F48">
        <w:rPr>
          <w:b/>
        </w:rPr>
        <w:t>4 to 5 times,</w:t>
      </w:r>
      <w:r w:rsidRPr="00185F48">
        <w:tab/>
      </w:r>
      <w:r w:rsidR="00E65A28">
        <w:t>3</w:t>
      </w:r>
    </w:p>
    <w:p w:rsidR="009D0586" w:rsidRPr="00185F48" w:rsidRDefault="009D0586" w:rsidP="004E1F38">
      <w:pPr>
        <w:pStyle w:val="RESPONSE0"/>
        <w:spacing w:before="80"/>
      </w:pPr>
      <w:r w:rsidRPr="00185F48">
        <w:rPr>
          <w:b/>
        </w:rPr>
        <w:t>2 to 3 times,</w:t>
      </w:r>
      <w:r w:rsidRPr="00185F48">
        <w:tab/>
      </w:r>
      <w:r w:rsidR="00E65A28">
        <w:t>2</w:t>
      </w:r>
    </w:p>
    <w:p w:rsidR="009D0586" w:rsidRPr="00185F48" w:rsidRDefault="009D0586" w:rsidP="004E1F38">
      <w:pPr>
        <w:pStyle w:val="RESPONSE0"/>
        <w:spacing w:before="80"/>
      </w:pPr>
      <w:r w:rsidRPr="00185F48">
        <w:rPr>
          <w:b/>
        </w:rPr>
        <w:t>1 time, or</w:t>
      </w:r>
      <w:r w:rsidR="004E1F38">
        <w:tab/>
      </w:r>
      <w:r w:rsidR="00E65A28">
        <w:t>1</w:t>
      </w:r>
    </w:p>
    <w:p w:rsidR="009D0586" w:rsidRPr="00185F48" w:rsidRDefault="009D0586" w:rsidP="004E1F38">
      <w:pPr>
        <w:pStyle w:val="RESPONSE0"/>
        <w:spacing w:before="80"/>
      </w:pPr>
      <w:proofErr w:type="gramStart"/>
      <w:r w:rsidRPr="00185F48">
        <w:rPr>
          <w:b/>
        </w:rPr>
        <w:t>Never?</w:t>
      </w:r>
      <w:proofErr w:type="gramEnd"/>
      <w:r w:rsidRPr="00185F48">
        <w:tab/>
      </w:r>
      <w:r w:rsidR="00E65A28">
        <w:t>0</w:t>
      </w:r>
    </w:p>
    <w:p w:rsidR="009D0586" w:rsidRPr="00185F48" w:rsidRDefault="009D0586" w:rsidP="004E1F38">
      <w:pPr>
        <w:pStyle w:val="RESPONSE0"/>
        <w:spacing w:before="80"/>
      </w:pPr>
      <w:r w:rsidRPr="00185F48">
        <w:t>DON’T KNOW</w:t>
      </w:r>
      <w:r w:rsidRPr="00185F48">
        <w:tab/>
        <w:t>d</w:t>
      </w:r>
    </w:p>
    <w:p w:rsidR="004E1F38" w:rsidRDefault="009D0586" w:rsidP="007E491E">
      <w:pPr>
        <w:pStyle w:val="RESPONSE0"/>
        <w:spacing w:before="80"/>
      </w:pPr>
      <w:r w:rsidRPr="00185F48">
        <w:t>REFUSED</w:t>
      </w:r>
      <w:r w:rsidRPr="00185F48">
        <w:tab/>
        <w:t>r</w:t>
      </w:r>
    </w:p>
    <w:p w:rsidR="009D0586" w:rsidRPr="00185F48" w:rsidRDefault="009D0586" w:rsidP="004E1F38">
      <w:pPr>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4E1F38">
        <w:tc>
          <w:tcPr>
            <w:tcW w:w="5000" w:type="pct"/>
            <w:shd w:val="clear" w:color="auto" w:fill="E8E8E8"/>
          </w:tcPr>
          <w:p w:rsidR="009D0586" w:rsidRPr="00185F48" w:rsidRDefault="009D0586" w:rsidP="000B0D2B">
            <w:pPr>
              <w:pStyle w:val="BodyTextIndent3"/>
              <w:spacing w:before="60" w:after="60"/>
              <w:ind w:left="2" w:firstLine="22"/>
              <w:rPr>
                <w:rFonts w:ascii="Arial" w:hAnsi="Arial"/>
                <w:sz w:val="20"/>
              </w:rPr>
            </w:pPr>
            <w:r w:rsidRPr="00185F48">
              <w:rPr>
                <w:rFonts w:ascii="Arial" w:hAnsi="Arial"/>
                <w:sz w:val="20"/>
              </w:rPr>
              <w:t>ALL</w:t>
            </w:r>
          </w:p>
        </w:tc>
      </w:tr>
      <w:tr w:rsidR="00461061" w:rsidRPr="00185F48" w:rsidTr="004E1F38">
        <w:tc>
          <w:tcPr>
            <w:tcW w:w="5000" w:type="pct"/>
            <w:shd w:val="clear" w:color="auto" w:fill="E8E8E8"/>
          </w:tcPr>
          <w:p w:rsidR="00461061" w:rsidRPr="00185F48" w:rsidRDefault="00461061" w:rsidP="000B0D2B">
            <w:pPr>
              <w:pStyle w:val="BodyTextIndent3"/>
              <w:spacing w:before="60" w:after="60"/>
              <w:ind w:left="2" w:firstLine="22"/>
              <w:rPr>
                <w:rFonts w:ascii="Arial" w:hAnsi="Arial"/>
                <w:sz w:val="20"/>
              </w:rPr>
            </w:pPr>
            <w:r>
              <w:rPr>
                <w:rFonts w:ascii="Arial" w:hAnsi="Arial"/>
                <w:sz w:val="20"/>
              </w:rPr>
              <w:t>IF PREGNANT AND LESS THAN 3 MONTHS PREGNANT (CALCULATE FROM SC12) DISPLAY NUMBER OF MONTHS PREGNANT</w:t>
            </w:r>
          </w:p>
        </w:tc>
      </w:tr>
    </w:tbl>
    <w:p w:rsidR="009D0586" w:rsidRPr="00185F48" w:rsidRDefault="00EF571A" w:rsidP="009D0586">
      <w:pPr>
        <w:pStyle w:val="QUESTIONTEXT"/>
      </w:pPr>
      <w:r>
        <w:t>F1</w:t>
      </w:r>
      <w:r w:rsidR="007E491E">
        <w:t>4</w:t>
      </w:r>
      <w:r w:rsidR="009D0586" w:rsidRPr="00185F48">
        <w:tab/>
        <w:t xml:space="preserve">In </w:t>
      </w:r>
      <w:r w:rsidR="009D0586" w:rsidRPr="00185F48">
        <w:rPr>
          <w:bCs/>
        </w:rPr>
        <w:t>the</w:t>
      </w:r>
      <w:r w:rsidR="009D0586" w:rsidRPr="00185F48">
        <w:t xml:space="preserve"> </w:t>
      </w:r>
      <w:r w:rsidR="009D0586" w:rsidRPr="00185F48">
        <w:rPr>
          <w:u w:val="single"/>
        </w:rPr>
        <w:t>last 3</w:t>
      </w:r>
      <w:r w:rsidR="00461061">
        <w:rPr>
          <w:u w:val="single"/>
        </w:rPr>
        <w:t xml:space="preserve"> (NUMBER OF MONTHS PREGNANT)</w:t>
      </w:r>
      <w:r w:rsidR="009D0586" w:rsidRPr="00185F48">
        <w:rPr>
          <w:u w:val="single"/>
        </w:rPr>
        <w:t xml:space="preserve"> months</w:t>
      </w:r>
      <w:r w:rsidR="009D0586" w:rsidRPr="00185F48">
        <w:t xml:space="preserve"> of your pregnancy, how many alcoholic drinks did you have in an average week?</w:t>
      </w:r>
    </w:p>
    <w:p w:rsidR="009D0586" w:rsidRDefault="004E1F38" w:rsidP="004E1F38">
      <w:pPr>
        <w:pStyle w:val="BodyText"/>
        <w:tabs>
          <w:tab w:val="clear" w:pos="432"/>
          <w:tab w:val="left" w:pos="864"/>
        </w:tabs>
        <w:spacing w:before="120"/>
        <w:ind w:left="720"/>
        <w:jc w:val="left"/>
        <w:rPr>
          <w:bCs/>
        </w:rPr>
      </w:pPr>
      <w:r>
        <w:rPr>
          <w:bCs/>
        </w:rPr>
        <w:t>NOTE:</w:t>
      </w:r>
      <w:r w:rsidR="009D0586" w:rsidRPr="00185F48">
        <w:rPr>
          <w:bCs/>
        </w:rPr>
        <w:t xml:space="preserve"> A HELP SCREEN IS AVAILABLE WITH EQUIVALENCES</w:t>
      </w:r>
      <w:r w:rsidR="00CC7D0A">
        <w:rPr>
          <w:bCs/>
        </w:rPr>
        <w:t>.</w:t>
      </w:r>
    </w:p>
    <w:p w:rsidR="004E1F38" w:rsidRPr="00185F48" w:rsidRDefault="004E1F38" w:rsidP="004E1F38">
      <w:pPr>
        <w:pStyle w:val="CODINGTYPE"/>
      </w:pPr>
      <w:r w:rsidRPr="00185F48">
        <w:tab/>
      </w:r>
      <w:sdt>
        <w:sdtPr>
          <w:rPr>
            <w:u w:val="single"/>
          </w:rPr>
          <w:alias w:val="SELECT CODING TYPE"/>
          <w:tag w:val="CODING TYPE"/>
          <w:id w:val="2523546"/>
          <w:placeholder>
            <w:docPart w:val="C163F666B3474D22AF50D5D13914625A"/>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9D0586" w:rsidRPr="004E1F38" w:rsidRDefault="009D0586" w:rsidP="009D0586">
      <w:pPr>
        <w:pStyle w:val="RESPONSE0"/>
      </w:pPr>
      <w:r w:rsidRPr="004E1F38">
        <w:t>DIDN’T DRINK THEN</w:t>
      </w:r>
      <w:r w:rsidR="004E1F38">
        <w:tab/>
        <w:t>0</w:t>
      </w:r>
    </w:p>
    <w:p w:rsidR="009D0586" w:rsidRPr="004E1F38" w:rsidRDefault="009D0586" w:rsidP="009D0586">
      <w:pPr>
        <w:pStyle w:val="RESPONSE0"/>
      </w:pPr>
      <w:r w:rsidRPr="004E1F38">
        <w:t>LESS THAN 1 DRINK</w:t>
      </w:r>
      <w:r w:rsidRPr="004E1F38">
        <w:tab/>
        <w:t>1</w:t>
      </w:r>
    </w:p>
    <w:p w:rsidR="009D0586" w:rsidRPr="004E1F38" w:rsidRDefault="009D0586" w:rsidP="009D0586">
      <w:pPr>
        <w:pStyle w:val="RESPONSE0"/>
      </w:pPr>
      <w:r w:rsidRPr="004E1F38">
        <w:t>1 TO 3 DRINKS</w:t>
      </w:r>
      <w:r w:rsidRPr="004E1F38">
        <w:tab/>
        <w:t>2</w:t>
      </w:r>
    </w:p>
    <w:p w:rsidR="009D0586" w:rsidRPr="004E1F38" w:rsidRDefault="009D0586" w:rsidP="009D0586">
      <w:pPr>
        <w:pStyle w:val="RESPONSE0"/>
      </w:pPr>
      <w:r w:rsidRPr="004E1F38">
        <w:t>4 TO 6 DRINKS</w:t>
      </w:r>
      <w:r w:rsidRPr="004E1F38">
        <w:tab/>
        <w:t>3</w:t>
      </w:r>
    </w:p>
    <w:p w:rsidR="009D0586" w:rsidRPr="004E1F38" w:rsidRDefault="009D0586" w:rsidP="009D0586">
      <w:pPr>
        <w:pStyle w:val="RESPONSE0"/>
      </w:pPr>
      <w:r w:rsidRPr="004E1F38">
        <w:t>7 TO 13 DRINKS</w:t>
      </w:r>
      <w:r w:rsidRPr="004E1F38">
        <w:tab/>
        <w:t>4</w:t>
      </w:r>
    </w:p>
    <w:p w:rsidR="009D0586" w:rsidRPr="004E1F38" w:rsidRDefault="009D0586" w:rsidP="009D0586">
      <w:pPr>
        <w:pStyle w:val="RESPONSE0"/>
      </w:pPr>
      <w:r w:rsidRPr="004E1F38">
        <w:t>14 TO 19 DRINKS</w:t>
      </w:r>
      <w:r w:rsidRPr="004E1F38">
        <w:tab/>
        <w:t>5</w:t>
      </w:r>
    </w:p>
    <w:p w:rsidR="009D0586" w:rsidRPr="00185F48" w:rsidRDefault="009D0586" w:rsidP="009D0586">
      <w:pPr>
        <w:pStyle w:val="RESPONSE0"/>
      </w:pPr>
      <w:r w:rsidRPr="004E1F38">
        <w:t>20 OR MORE DRINKS</w:t>
      </w:r>
      <w:r w:rsidRPr="00185F48">
        <w:tab/>
        <w:t>6</w:t>
      </w:r>
    </w:p>
    <w:p w:rsidR="009D0586" w:rsidRPr="00185F48" w:rsidRDefault="009D0586" w:rsidP="009D0586">
      <w:pPr>
        <w:pStyle w:val="RESPONSE0"/>
      </w:pPr>
      <w:r w:rsidRPr="00185F48">
        <w:t>DON’T KNOW</w:t>
      </w:r>
      <w:r w:rsidRPr="00185F48">
        <w:tab/>
        <w:t>d</w:t>
      </w:r>
    </w:p>
    <w:p w:rsidR="009D0586" w:rsidRPr="00185F48" w:rsidRDefault="00FC7F14" w:rsidP="009D0586">
      <w:pPr>
        <w:pStyle w:val="RESPONSE0"/>
      </w:pPr>
      <w:r>
        <w:t>REFUSED</w:t>
      </w:r>
      <w:r>
        <w:tab/>
        <w:t>r</w:t>
      </w:r>
    </w:p>
    <w:p w:rsidR="009D0586" w:rsidRPr="00185F48" w:rsidRDefault="009D0586" w:rsidP="004E1F38">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FC7F14" w:rsidP="00FC7F14">
            <w:pPr>
              <w:pStyle w:val="BodyTextIndent3"/>
              <w:spacing w:before="60" w:after="60"/>
              <w:ind w:left="2" w:firstLine="22"/>
              <w:rPr>
                <w:rFonts w:ascii="Arial" w:hAnsi="Arial" w:cs="Arial"/>
                <w:caps/>
                <w:sz w:val="20"/>
                <w:szCs w:val="20"/>
              </w:rPr>
            </w:pPr>
            <w:r w:rsidRPr="00FC7F14">
              <w:rPr>
                <w:rFonts w:ascii="Arial" w:hAnsi="Arial"/>
                <w:sz w:val="20"/>
              </w:rPr>
              <w:t>ALL</w:t>
            </w:r>
          </w:p>
        </w:tc>
      </w:tr>
      <w:tr w:rsidR="00461061"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1061" w:rsidRPr="00FC7F14" w:rsidRDefault="00461061" w:rsidP="00FC7F14">
            <w:pPr>
              <w:pStyle w:val="BodyTextIndent3"/>
              <w:spacing w:before="60" w:after="60"/>
              <w:ind w:left="2" w:firstLine="22"/>
              <w:rPr>
                <w:rFonts w:ascii="Arial" w:hAnsi="Arial"/>
                <w:sz w:val="20"/>
              </w:rPr>
            </w:pPr>
            <w:r>
              <w:rPr>
                <w:rFonts w:ascii="Arial" w:hAnsi="Arial"/>
                <w:sz w:val="20"/>
              </w:rPr>
              <w:t>IF PREGNANT AND LESS THAN 3 MONTHS PREGNANT (CALCULATE FROM SC12) DISPLAY NUMBER OF MONTHS PREGNANT</w:t>
            </w:r>
          </w:p>
        </w:tc>
      </w:tr>
    </w:tbl>
    <w:p w:rsidR="009D0586" w:rsidRPr="00185F48" w:rsidRDefault="007E491E" w:rsidP="009D0586">
      <w:pPr>
        <w:pStyle w:val="QUESTIONTEXT"/>
      </w:pPr>
      <w:r>
        <w:lastRenderedPageBreak/>
        <w:t>F15</w:t>
      </w:r>
      <w:r w:rsidR="009D0586" w:rsidRPr="00185F48">
        <w:tab/>
        <w:t xml:space="preserve">In </w:t>
      </w:r>
      <w:r w:rsidR="009D0586" w:rsidRPr="00185F48">
        <w:rPr>
          <w:bCs/>
        </w:rPr>
        <w:t>the</w:t>
      </w:r>
      <w:r w:rsidR="009D0586" w:rsidRPr="00185F48">
        <w:t xml:space="preserve"> </w:t>
      </w:r>
      <w:r w:rsidR="009D0586" w:rsidRPr="00185F48">
        <w:rPr>
          <w:u w:val="single"/>
        </w:rPr>
        <w:t>last 3</w:t>
      </w:r>
      <w:r w:rsidR="00461061">
        <w:rPr>
          <w:u w:val="single"/>
        </w:rPr>
        <w:t xml:space="preserve"> (NUMBER OF MONTHS PREGNANT</w:t>
      </w:r>
      <w:proofErr w:type="gramStart"/>
      <w:r w:rsidR="00461061">
        <w:rPr>
          <w:u w:val="single"/>
        </w:rPr>
        <w:t>)</w:t>
      </w:r>
      <w:r w:rsidR="009D0586" w:rsidRPr="00185F48">
        <w:rPr>
          <w:u w:val="single"/>
        </w:rPr>
        <w:t>months</w:t>
      </w:r>
      <w:proofErr w:type="gramEnd"/>
      <w:r w:rsidR="009D0586" w:rsidRPr="00185F48">
        <w:t xml:space="preserve"> of your pregnancy, how many times did you drink 4 alcoholic drinks or more in one sitting?</w:t>
      </w:r>
      <w:r w:rsidR="00E65A28">
        <w:t xml:space="preserve"> Would you say</w:t>
      </w:r>
      <w:proofErr w:type="gramStart"/>
      <w:r w:rsidR="00E65A28">
        <w:t>…</w:t>
      </w:r>
      <w:proofErr w:type="gramEnd"/>
    </w:p>
    <w:p w:rsidR="009D0586" w:rsidRDefault="004E1F38" w:rsidP="009D0586">
      <w:pPr>
        <w:pStyle w:val="PROBEBOLDTEXTHERE"/>
      </w:pPr>
      <w:r>
        <w:t>PROBE:</w:t>
      </w:r>
      <w:r w:rsidR="009D0586" w:rsidRPr="00185F48">
        <w:tab/>
        <w:t>A sitting is a two hour time span</w:t>
      </w:r>
      <w:r>
        <w:t>.</w:t>
      </w:r>
    </w:p>
    <w:p w:rsidR="004E1F38" w:rsidRPr="00185F48" w:rsidRDefault="004E1F38" w:rsidP="004E1F38">
      <w:pPr>
        <w:pStyle w:val="CODINGTYPE"/>
      </w:pPr>
      <w:r w:rsidRPr="00185F48">
        <w:tab/>
      </w:r>
      <w:sdt>
        <w:sdtPr>
          <w:rPr>
            <w:u w:val="single"/>
          </w:rPr>
          <w:alias w:val="SELECT CODING TYPE"/>
          <w:tag w:val="CODING TYPE"/>
          <w:id w:val="2523563"/>
          <w:placeholder>
            <w:docPart w:val="490E0B6983B648C8AC5C36F77C62D8FB"/>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9D0586" w:rsidRPr="00185F48" w:rsidRDefault="009D0586" w:rsidP="009D0586">
      <w:pPr>
        <w:pStyle w:val="RESPONSE0"/>
      </w:pPr>
      <w:r w:rsidRPr="00185F48">
        <w:rPr>
          <w:b/>
        </w:rPr>
        <w:t>6 or more times,</w:t>
      </w:r>
      <w:r w:rsidRPr="00185F48">
        <w:tab/>
      </w:r>
      <w:r w:rsidR="00E65A28">
        <w:t>4</w:t>
      </w:r>
    </w:p>
    <w:p w:rsidR="009D0586" w:rsidRPr="00185F48" w:rsidRDefault="009D0586" w:rsidP="009D0586">
      <w:pPr>
        <w:pStyle w:val="RESPONSE0"/>
      </w:pPr>
      <w:r w:rsidRPr="00185F48">
        <w:rPr>
          <w:b/>
        </w:rPr>
        <w:t>4 to 5 times,</w:t>
      </w:r>
      <w:r w:rsidRPr="00185F48">
        <w:tab/>
      </w:r>
      <w:r w:rsidR="00E65A28">
        <w:t>3</w:t>
      </w:r>
    </w:p>
    <w:p w:rsidR="009D0586" w:rsidRPr="00185F48" w:rsidRDefault="009D0586" w:rsidP="009D0586">
      <w:pPr>
        <w:pStyle w:val="RESPONSE0"/>
      </w:pPr>
      <w:r w:rsidRPr="00185F48">
        <w:rPr>
          <w:b/>
        </w:rPr>
        <w:t>2 to 3 times,</w:t>
      </w:r>
      <w:r w:rsidRPr="00185F48">
        <w:tab/>
      </w:r>
      <w:r w:rsidR="00E65A28">
        <w:t>2</w:t>
      </w:r>
    </w:p>
    <w:p w:rsidR="009D0586" w:rsidRPr="00185F48" w:rsidRDefault="009D0586" w:rsidP="009D0586">
      <w:pPr>
        <w:pStyle w:val="RESPONSE0"/>
      </w:pPr>
      <w:r w:rsidRPr="00185F48">
        <w:rPr>
          <w:b/>
        </w:rPr>
        <w:t>1 time, or</w:t>
      </w:r>
      <w:r w:rsidRPr="00185F48">
        <w:tab/>
      </w:r>
      <w:r w:rsidR="00E65A28">
        <w:t>1</w:t>
      </w:r>
    </w:p>
    <w:p w:rsidR="009D0586" w:rsidRPr="00185F48" w:rsidRDefault="009D0586" w:rsidP="009D0586">
      <w:pPr>
        <w:pStyle w:val="RESPONSE0"/>
      </w:pPr>
      <w:proofErr w:type="gramStart"/>
      <w:r w:rsidRPr="00185F48">
        <w:rPr>
          <w:b/>
        </w:rPr>
        <w:t>Never?</w:t>
      </w:r>
      <w:proofErr w:type="gramEnd"/>
      <w:r w:rsidRPr="00185F48">
        <w:tab/>
      </w:r>
      <w:r w:rsidR="00E65A28">
        <w:t>0</w:t>
      </w:r>
    </w:p>
    <w:p w:rsidR="009D0586" w:rsidRPr="00185F48" w:rsidRDefault="009D0586" w:rsidP="009D0586">
      <w:pPr>
        <w:pStyle w:val="RESPONSE0"/>
      </w:pPr>
      <w:r w:rsidRPr="00185F48">
        <w:t>DON’T KNOW</w:t>
      </w:r>
      <w:r w:rsidRPr="00185F48">
        <w:tab/>
        <w:t>d</w:t>
      </w:r>
    </w:p>
    <w:p w:rsidR="009D0586" w:rsidRPr="00185F48" w:rsidRDefault="004E1F38" w:rsidP="009D0586">
      <w:pPr>
        <w:pStyle w:val="RESPONSE0"/>
      </w:pPr>
      <w:r>
        <w:t>REFUSED</w:t>
      </w:r>
      <w:r>
        <w:tab/>
        <w:t>r</w:t>
      </w:r>
    </w:p>
    <w:p w:rsidR="00580A55" w:rsidRDefault="00580A55">
      <w:pPr>
        <w:tabs>
          <w:tab w:val="clear" w:pos="432"/>
        </w:tabs>
        <w:spacing w:line="240" w:lineRule="auto"/>
        <w:ind w:firstLine="0"/>
        <w:jc w:val="left"/>
        <w:rPr>
          <w:rFonts w:ascii="Arial" w:hAnsi="Arial" w:cs="Arial"/>
          <w:sz w:val="20"/>
          <w:szCs w:val="20"/>
        </w:rPr>
      </w:pPr>
    </w:p>
    <w:p w:rsidR="00580A55" w:rsidRPr="00185F48" w:rsidRDefault="00580A55" w:rsidP="00580A5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80A55" w:rsidRPr="00185F48" w:rsidTr="0029391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0A55" w:rsidRPr="00185F48" w:rsidRDefault="00580A55" w:rsidP="00293918">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580A55" w:rsidRDefault="007E491E" w:rsidP="00580A55">
      <w:pPr>
        <w:pStyle w:val="QUESTIONTEXT"/>
        <w:rPr>
          <w:bCs/>
        </w:rPr>
      </w:pPr>
      <w:r>
        <w:t>F15</w:t>
      </w:r>
      <w:r w:rsidR="005E7C58">
        <w:t>a</w:t>
      </w:r>
      <w:r w:rsidR="00580A55" w:rsidRPr="0038741A">
        <w:tab/>
      </w:r>
      <w:proofErr w:type="gramStart"/>
      <w:r w:rsidR="00614CE3" w:rsidRPr="00614CE3">
        <w:t>The</w:t>
      </w:r>
      <w:proofErr w:type="gramEnd"/>
      <w:r w:rsidR="00614CE3" w:rsidRPr="00614CE3">
        <w:t xml:space="preserve"> next questions are about drug use on your own before and during pregnancy.  By “on your own” we mean either without a doctor’s prescription, in larger amounts than prescribed, or for a longer period than prescribed.  Did you use any of the following drugs on your own in the month before you got pregnant?</w:t>
      </w:r>
      <w:r w:rsidR="002B1133">
        <w:rPr>
          <w:bCs/>
        </w:rPr>
        <w:t xml:space="preserve"> [READ LIST, CODE ONE FOR EACH]</w:t>
      </w:r>
    </w:p>
    <w:tbl>
      <w:tblPr>
        <w:tblW w:w="5000" w:type="pct"/>
        <w:tblLayout w:type="fixed"/>
        <w:tblCellMar>
          <w:left w:w="120" w:type="dxa"/>
          <w:right w:w="120" w:type="dxa"/>
        </w:tblCellMar>
        <w:tblLook w:val="04A0"/>
      </w:tblPr>
      <w:tblGrid>
        <w:gridCol w:w="5070"/>
        <w:gridCol w:w="1133"/>
        <w:gridCol w:w="1133"/>
        <w:gridCol w:w="1064"/>
        <w:gridCol w:w="1200"/>
      </w:tblGrid>
      <w:tr w:rsidR="00580A55" w:rsidRPr="008006C8" w:rsidTr="00293918">
        <w:trPr>
          <w:tblHeader/>
        </w:trPr>
        <w:tc>
          <w:tcPr>
            <w:tcW w:w="2641" w:type="pct"/>
            <w:tcBorders>
              <w:right w:val="single" w:sz="4" w:space="0" w:color="auto"/>
            </w:tcBorders>
          </w:tcPr>
          <w:p w:rsidR="00580A55" w:rsidRPr="008006C8" w:rsidRDefault="00580A55" w:rsidP="00293918">
            <w:pPr>
              <w:tabs>
                <w:tab w:val="left" w:pos="1080"/>
                <w:tab w:val="left" w:pos="1440"/>
                <w:tab w:val="left" w:pos="2145"/>
                <w:tab w:val="left" w:leader="dot" w:pos="6120"/>
                <w:tab w:val="left" w:pos="6753"/>
              </w:tabs>
              <w:spacing w:before="60" w:after="60"/>
              <w:rPr>
                <w:rFonts w:ascii="Arial" w:hAnsi="Arial" w:cs="Arial"/>
                <w:sz w:val="20"/>
                <w:szCs w:val="20"/>
              </w:rPr>
            </w:pPr>
          </w:p>
        </w:tc>
        <w:tc>
          <w:tcPr>
            <w:tcW w:w="590" w:type="pct"/>
            <w:tcBorders>
              <w:top w:val="single" w:sz="4" w:space="0" w:color="auto"/>
              <w:left w:val="single" w:sz="4" w:space="0" w:color="auto"/>
              <w:bottom w:val="single" w:sz="4" w:space="0" w:color="auto"/>
              <w:right w:val="single" w:sz="4" w:space="0" w:color="auto"/>
            </w:tcBorders>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YES</w:t>
            </w:r>
          </w:p>
        </w:tc>
        <w:tc>
          <w:tcPr>
            <w:tcW w:w="590" w:type="pct"/>
            <w:tcBorders>
              <w:top w:val="single" w:sz="4" w:space="0" w:color="auto"/>
              <w:left w:val="single" w:sz="4" w:space="0" w:color="auto"/>
              <w:bottom w:val="single" w:sz="4" w:space="0" w:color="auto"/>
              <w:right w:val="single" w:sz="4" w:space="0" w:color="auto"/>
            </w:tcBorders>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NO</w:t>
            </w:r>
          </w:p>
        </w:tc>
        <w:tc>
          <w:tcPr>
            <w:tcW w:w="554" w:type="pct"/>
            <w:tcBorders>
              <w:top w:val="single" w:sz="4" w:space="0" w:color="auto"/>
              <w:left w:val="single" w:sz="4" w:space="0" w:color="auto"/>
              <w:bottom w:val="single" w:sz="4" w:space="0" w:color="auto"/>
              <w:right w:val="single" w:sz="4" w:space="0" w:color="auto"/>
            </w:tcBorders>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DON’T KNOW</w:t>
            </w:r>
          </w:p>
        </w:tc>
        <w:tc>
          <w:tcPr>
            <w:tcW w:w="625" w:type="pct"/>
            <w:tcBorders>
              <w:top w:val="single" w:sz="4" w:space="0" w:color="auto"/>
              <w:left w:val="single" w:sz="4" w:space="0" w:color="auto"/>
              <w:bottom w:val="single" w:sz="4" w:space="0" w:color="auto"/>
              <w:right w:val="single" w:sz="4" w:space="0" w:color="auto"/>
            </w:tcBorders>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REFUSED</w:t>
            </w:r>
          </w:p>
        </w:tc>
      </w:tr>
      <w:tr w:rsidR="00580A55" w:rsidRPr="008006C8" w:rsidTr="00293918">
        <w:trPr>
          <w:tblHeader/>
        </w:trPr>
        <w:tc>
          <w:tcPr>
            <w:tcW w:w="2641" w:type="pct"/>
            <w:shd w:val="clear" w:color="auto" w:fill="E8E8E8"/>
            <w:hideMark/>
          </w:tcPr>
          <w:p w:rsidR="00580A55" w:rsidRPr="0038741A" w:rsidRDefault="00580A55" w:rsidP="00293918">
            <w:pPr>
              <w:tabs>
                <w:tab w:val="clear" w:pos="432"/>
                <w:tab w:val="left" w:pos="360"/>
              </w:tabs>
              <w:spacing w:before="60" w:after="60" w:line="240" w:lineRule="auto"/>
              <w:ind w:left="360" w:hanging="360"/>
              <w:jc w:val="left"/>
              <w:rPr>
                <w:rFonts w:ascii="Arial" w:hAnsi="Arial" w:cs="Arial"/>
                <w:b/>
                <w:sz w:val="20"/>
                <w:szCs w:val="20"/>
              </w:rPr>
            </w:pPr>
            <w:r w:rsidRPr="0011186E">
              <w:rPr>
                <w:rFonts w:ascii="Arial" w:hAnsi="Arial" w:cs="Arial"/>
                <w:sz w:val="20"/>
                <w:szCs w:val="20"/>
              </w:rPr>
              <w:t>a.</w:t>
            </w:r>
            <w:r w:rsidRPr="0011186E">
              <w:rPr>
                <w:rFonts w:ascii="Arial" w:hAnsi="Arial" w:cs="Arial"/>
                <w:sz w:val="20"/>
                <w:szCs w:val="20"/>
              </w:rPr>
              <w:tab/>
            </w:r>
            <w:r w:rsidRPr="00323E03">
              <w:rPr>
                <w:rFonts w:ascii="Arial" w:hAnsi="Arial" w:cs="Arial"/>
                <w:b/>
                <w:sz w:val="20"/>
                <w:szCs w:val="20"/>
              </w:rPr>
              <w:t>Prescription drugs</w:t>
            </w:r>
            <w:r>
              <w:rPr>
                <w:rFonts w:ascii="Arial" w:hAnsi="Arial" w:cs="Arial"/>
                <w:b/>
                <w:sz w:val="20"/>
                <w:szCs w:val="20"/>
              </w:rPr>
              <w:t>?</w:t>
            </w:r>
          </w:p>
        </w:tc>
        <w:tc>
          <w:tcPr>
            <w:tcW w:w="590" w:type="pct"/>
            <w:tcBorders>
              <w:top w:val="single" w:sz="4" w:space="0" w:color="auto"/>
            </w:tcBorders>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tcBorders>
              <w:top w:val="single" w:sz="4" w:space="0" w:color="auto"/>
            </w:tcBorders>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tcBorders>
              <w:top w:val="single" w:sz="4" w:space="0" w:color="auto"/>
            </w:tcBorders>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tcBorders>
              <w:top w:val="single" w:sz="4" w:space="0" w:color="auto"/>
            </w:tcBorders>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580A55" w:rsidRPr="008006C8" w:rsidTr="00293918">
        <w:trPr>
          <w:tblHeader/>
        </w:trPr>
        <w:tc>
          <w:tcPr>
            <w:tcW w:w="2641" w:type="pct"/>
            <w:shd w:val="clear" w:color="auto" w:fill="E8E8E8"/>
            <w:hideMark/>
          </w:tcPr>
          <w:p w:rsidR="00580A55" w:rsidRPr="00323E03" w:rsidRDefault="00580A55" w:rsidP="00580A55">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b/>
                <w:sz w:val="20"/>
                <w:szCs w:val="20"/>
              </w:rPr>
              <w:tab/>
              <w:t>(</w:t>
            </w:r>
            <w:r w:rsidRPr="0038741A">
              <w:rPr>
                <w:rFonts w:ascii="Arial" w:hAnsi="Arial" w:cs="Arial"/>
                <w:b/>
                <w:sz w:val="20"/>
                <w:szCs w:val="20"/>
              </w:rPr>
              <w:t>IF YES</w:t>
            </w:r>
            <w:r>
              <w:rPr>
                <w:rFonts w:ascii="Arial" w:hAnsi="Arial" w:cs="Arial"/>
                <w:b/>
                <w:sz w:val="20"/>
                <w:szCs w:val="20"/>
              </w:rPr>
              <w:t>) What kinds? ENTER MEDICINE NAMES:</w:t>
            </w:r>
          </w:p>
        </w:tc>
        <w:tc>
          <w:tcPr>
            <w:tcW w:w="590" w:type="pct"/>
            <w:shd w:val="clear" w:color="auto" w:fill="E8E8E8"/>
            <w:vAlign w:val="bottom"/>
            <w:hideMark/>
          </w:tcPr>
          <w:p w:rsidR="00580A55" w:rsidRPr="0038741A"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590" w:type="pct"/>
            <w:shd w:val="clear" w:color="auto" w:fill="E8E8E8"/>
            <w:vAlign w:val="bottom"/>
            <w:hideMark/>
          </w:tcPr>
          <w:p w:rsidR="00580A55" w:rsidRPr="0038741A"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554" w:type="pct"/>
            <w:shd w:val="clear" w:color="auto" w:fill="E8E8E8"/>
            <w:vAlign w:val="bottom"/>
            <w:hideMark/>
          </w:tcPr>
          <w:p w:rsidR="00580A55" w:rsidRPr="0038741A"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625" w:type="pct"/>
            <w:shd w:val="clear" w:color="auto" w:fill="E8E8E8"/>
            <w:vAlign w:val="bottom"/>
            <w:hideMark/>
          </w:tcPr>
          <w:p w:rsidR="00580A55" w:rsidRPr="0038741A"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r>
      <w:tr w:rsidR="00580A55" w:rsidRPr="008006C8" w:rsidTr="00293918">
        <w:trPr>
          <w:tblHeader/>
        </w:trPr>
        <w:tc>
          <w:tcPr>
            <w:tcW w:w="2641" w:type="pct"/>
            <w:hideMark/>
          </w:tcPr>
          <w:p w:rsidR="00580A55" w:rsidRPr="005936F1"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b</w:t>
            </w:r>
            <w:r w:rsidRPr="0011186E">
              <w:rPr>
                <w:rFonts w:ascii="Arial" w:hAnsi="Arial" w:cs="Arial"/>
                <w:sz w:val="20"/>
                <w:szCs w:val="20"/>
              </w:rPr>
              <w:t>.</w:t>
            </w:r>
            <w:r w:rsidRPr="0011186E">
              <w:rPr>
                <w:rFonts w:ascii="Arial" w:hAnsi="Arial" w:cs="Arial"/>
                <w:sz w:val="20"/>
                <w:szCs w:val="20"/>
              </w:rPr>
              <w:tab/>
            </w:r>
            <w:r w:rsidRPr="0038741A">
              <w:rPr>
                <w:rFonts w:ascii="Arial" w:hAnsi="Arial" w:cs="Arial"/>
                <w:b/>
                <w:color w:val="000000"/>
                <w:sz w:val="20"/>
                <w:szCs w:val="20"/>
              </w:rPr>
              <w:t>Marijuana</w:t>
            </w:r>
            <w:r>
              <w:rPr>
                <w:rFonts w:ascii="Arial" w:hAnsi="Arial" w:cs="Arial"/>
                <w:b/>
                <w:color w:val="000000"/>
                <w:sz w:val="20"/>
                <w:szCs w:val="20"/>
              </w:rPr>
              <w:t xml:space="preserve"> </w:t>
            </w:r>
            <w:r w:rsidRPr="0038741A">
              <w:rPr>
                <w:rFonts w:ascii="Arial" w:hAnsi="Arial" w:cs="Arial"/>
                <w:b/>
                <w:color w:val="000000"/>
                <w:sz w:val="20"/>
                <w:szCs w:val="20"/>
              </w:rPr>
              <w:t>(pot, bud) or Hashish (Hash)</w:t>
            </w:r>
            <w:r>
              <w:rPr>
                <w:rFonts w:ascii="Arial" w:hAnsi="Arial" w:cs="Arial"/>
                <w:b/>
                <w:color w:val="000000"/>
                <w:sz w:val="20"/>
                <w:szCs w:val="20"/>
              </w:rPr>
              <w:t>?</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580A55" w:rsidRPr="008006C8" w:rsidTr="00293918">
        <w:trPr>
          <w:tblHeader/>
        </w:trPr>
        <w:tc>
          <w:tcPr>
            <w:tcW w:w="2641" w:type="pct"/>
            <w:shd w:val="clear" w:color="auto" w:fill="E8E8E8"/>
            <w:hideMark/>
          </w:tcPr>
          <w:p w:rsidR="00580A55" w:rsidRPr="005936F1"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c</w:t>
            </w:r>
            <w:r w:rsidRPr="0011186E">
              <w:rPr>
                <w:rFonts w:ascii="Arial" w:hAnsi="Arial" w:cs="Arial"/>
                <w:sz w:val="20"/>
                <w:szCs w:val="20"/>
              </w:rPr>
              <w:t>.</w:t>
            </w:r>
            <w:r w:rsidRPr="0011186E">
              <w:rPr>
                <w:rFonts w:ascii="Arial" w:hAnsi="Arial" w:cs="Arial"/>
                <w:sz w:val="20"/>
                <w:szCs w:val="20"/>
              </w:rPr>
              <w:tab/>
            </w:r>
            <w:proofErr w:type="gramStart"/>
            <w:r w:rsidRPr="0038741A">
              <w:rPr>
                <w:rFonts w:ascii="Arial" w:hAnsi="Arial" w:cs="Arial"/>
                <w:b/>
                <w:color w:val="000000"/>
                <w:sz w:val="20"/>
                <w:szCs w:val="20"/>
              </w:rPr>
              <w:t>Amphetamines(</w:t>
            </w:r>
            <w:proofErr w:type="gramEnd"/>
            <w:r w:rsidRPr="0038741A">
              <w:rPr>
                <w:rFonts w:ascii="Arial" w:hAnsi="Arial" w:cs="Arial"/>
                <w:b/>
                <w:color w:val="000000"/>
                <w:sz w:val="20"/>
                <w:szCs w:val="20"/>
              </w:rPr>
              <w:t>uppers, ice, speed, crystal meth, crank)</w:t>
            </w:r>
            <w:r>
              <w:rPr>
                <w:rFonts w:ascii="Arial" w:hAnsi="Arial" w:cs="Arial"/>
                <w:b/>
                <w:color w:val="000000"/>
                <w:sz w:val="20"/>
                <w:szCs w:val="20"/>
              </w:rPr>
              <w:t>?</w:t>
            </w:r>
          </w:p>
        </w:tc>
        <w:tc>
          <w:tcPr>
            <w:tcW w:w="590"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580A55" w:rsidRPr="008006C8" w:rsidTr="00293918">
        <w:trPr>
          <w:tblHeader/>
        </w:trPr>
        <w:tc>
          <w:tcPr>
            <w:tcW w:w="2641" w:type="pct"/>
            <w:hideMark/>
          </w:tcPr>
          <w:p w:rsidR="00580A55" w:rsidRPr="005936F1"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d</w:t>
            </w:r>
            <w:r w:rsidRPr="0011186E">
              <w:rPr>
                <w:rFonts w:ascii="Arial" w:hAnsi="Arial" w:cs="Arial"/>
                <w:sz w:val="20"/>
                <w:szCs w:val="20"/>
              </w:rPr>
              <w:t>.</w:t>
            </w:r>
            <w:r w:rsidRPr="0011186E">
              <w:rPr>
                <w:rFonts w:ascii="Arial" w:hAnsi="Arial" w:cs="Arial"/>
                <w:sz w:val="20"/>
                <w:szCs w:val="20"/>
              </w:rPr>
              <w:tab/>
            </w:r>
            <w:r w:rsidRPr="0038741A">
              <w:rPr>
                <w:rFonts w:ascii="Arial" w:hAnsi="Arial" w:cs="Arial"/>
                <w:b/>
                <w:color w:val="000000"/>
                <w:sz w:val="20"/>
                <w:szCs w:val="20"/>
              </w:rPr>
              <w:t>Cocaine (rock, coke, crack) or heroin (smack, horse)</w:t>
            </w:r>
            <w:r>
              <w:rPr>
                <w:rFonts w:ascii="Arial" w:hAnsi="Arial" w:cs="Arial"/>
                <w:b/>
                <w:color w:val="000000"/>
                <w:sz w:val="20"/>
                <w:szCs w:val="20"/>
              </w:rPr>
              <w:t>?</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580A55" w:rsidRPr="008006C8" w:rsidTr="00293918">
        <w:trPr>
          <w:tblHeader/>
        </w:trPr>
        <w:tc>
          <w:tcPr>
            <w:tcW w:w="2641" w:type="pct"/>
            <w:shd w:val="clear" w:color="auto" w:fill="E8E8E8"/>
            <w:hideMark/>
          </w:tcPr>
          <w:p w:rsidR="00580A55" w:rsidRPr="005936F1"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e</w:t>
            </w:r>
            <w:r w:rsidRPr="0011186E">
              <w:rPr>
                <w:rFonts w:ascii="Arial" w:hAnsi="Arial" w:cs="Arial"/>
                <w:sz w:val="20"/>
                <w:szCs w:val="20"/>
              </w:rPr>
              <w:t>.</w:t>
            </w:r>
            <w:r w:rsidRPr="0011186E">
              <w:rPr>
                <w:rFonts w:ascii="Arial" w:hAnsi="Arial" w:cs="Arial"/>
                <w:sz w:val="20"/>
                <w:szCs w:val="20"/>
              </w:rPr>
              <w:tab/>
            </w:r>
            <w:r w:rsidRPr="0038741A">
              <w:rPr>
                <w:rFonts w:ascii="Arial" w:hAnsi="Arial" w:cs="Arial"/>
                <w:b/>
                <w:color w:val="000000"/>
                <w:sz w:val="20"/>
                <w:szCs w:val="20"/>
              </w:rPr>
              <w:t xml:space="preserve">Tranquilizers (downers, </w:t>
            </w:r>
            <w:proofErr w:type="spellStart"/>
            <w:r w:rsidRPr="0038741A">
              <w:rPr>
                <w:rFonts w:ascii="Arial" w:hAnsi="Arial" w:cs="Arial"/>
                <w:b/>
                <w:color w:val="000000"/>
                <w:sz w:val="20"/>
                <w:szCs w:val="20"/>
              </w:rPr>
              <w:t>ludes</w:t>
            </w:r>
            <w:proofErr w:type="spellEnd"/>
            <w:r w:rsidRPr="0038741A">
              <w:rPr>
                <w:rFonts w:ascii="Arial" w:hAnsi="Arial" w:cs="Arial"/>
                <w:b/>
                <w:color w:val="000000"/>
                <w:sz w:val="20"/>
                <w:szCs w:val="20"/>
              </w:rPr>
              <w:t>) or hallucinogens (LSD/acid, PCP/angel dust, ecstasy)</w:t>
            </w:r>
            <w:r>
              <w:rPr>
                <w:rFonts w:ascii="Arial" w:hAnsi="Arial" w:cs="Arial"/>
                <w:b/>
                <w:color w:val="000000"/>
                <w:sz w:val="20"/>
                <w:szCs w:val="20"/>
              </w:rPr>
              <w:t>?</w:t>
            </w:r>
          </w:p>
        </w:tc>
        <w:tc>
          <w:tcPr>
            <w:tcW w:w="590"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1</w:t>
            </w:r>
          </w:p>
        </w:tc>
        <w:tc>
          <w:tcPr>
            <w:tcW w:w="590"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0</w:t>
            </w:r>
          </w:p>
        </w:tc>
        <w:tc>
          <w:tcPr>
            <w:tcW w:w="554"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d</w:t>
            </w:r>
          </w:p>
        </w:tc>
        <w:tc>
          <w:tcPr>
            <w:tcW w:w="625"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r</w:t>
            </w:r>
          </w:p>
        </w:tc>
      </w:tr>
      <w:tr w:rsidR="00580A55" w:rsidRPr="008006C8" w:rsidTr="00293918">
        <w:trPr>
          <w:tblHeader/>
        </w:trPr>
        <w:tc>
          <w:tcPr>
            <w:tcW w:w="2641" w:type="pct"/>
            <w:hideMark/>
          </w:tcPr>
          <w:p w:rsidR="00580A55" w:rsidRPr="0011186E"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f</w:t>
            </w:r>
            <w:r w:rsidRPr="0011186E">
              <w:rPr>
                <w:rFonts w:ascii="Arial" w:hAnsi="Arial" w:cs="Arial"/>
                <w:sz w:val="20"/>
                <w:szCs w:val="20"/>
              </w:rPr>
              <w:t>.</w:t>
            </w:r>
            <w:r w:rsidRPr="0011186E">
              <w:rPr>
                <w:rFonts w:ascii="Arial" w:hAnsi="Arial" w:cs="Arial"/>
                <w:sz w:val="20"/>
                <w:szCs w:val="20"/>
              </w:rPr>
              <w:tab/>
            </w:r>
            <w:r w:rsidRPr="0011186E">
              <w:rPr>
                <w:rFonts w:ascii="Arial" w:hAnsi="Arial" w:cs="Arial"/>
                <w:b/>
                <w:color w:val="000000"/>
                <w:sz w:val="20"/>
                <w:szCs w:val="20"/>
              </w:rPr>
              <w:t>Sniffing gasoline, glue, hairspray, or other aerosols</w:t>
            </w:r>
            <w:r>
              <w:rPr>
                <w:rFonts w:ascii="Arial" w:hAnsi="Arial" w:cs="Arial"/>
                <w:b/>
                <w:color w:val="000000"/>
                <w:sz w:val="20"/>
                <w:szCs w:val="20"/>
              </w:rPr>
              <w:t>?</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1</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0</w:t>
            </w:r>
          </w:p>
        </w:tc>
        <w:tc>
          <w:tcPr>
            <w:tcW w:w="554"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d</w:t>
            </w:r>
          </w:p>
        </w:tc>
        <w:tc>
          <w:tcPr>
            <w:tcW w:w="625"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r</w:t>
            </w:r>
          </w:p>
        </w:tc>
      </w:tr>
    </w:tbl>
    <w:p w:rsidR="00580A55" w:rsidRDefault="00580A55" w:rsidP="00580A55">
      <w:pPr>
        <w:tabs>
          <w:tab w:val="clear" w:pos="432"/>
        </w:tabs>
        <w:spacing w:line="240" w:lineRule="auto"/>
        <w:ind w:firstLine="0"/>
        <w:jc w:val="left"/>
        <w:rPr>
          <w:rFonts w:ascii="Arial" w:hAnsi="Arial" w:cs="Arial"/>
          <w:sz w:val="20"/>
          <w:szCs w:val="20"/>
        </w:rPr>
      </w:pPr>
    </w:p>
    <w:p w:rsidR="00580A55" w:rsidRPr="00185F48" w:rsidRDefault="00580A55" w:rsidP="00580A5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80A55" w:rsidRPr="00185F48" w:rsidTr="0029391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0A55" w:rsidRPr="00185F48" w:rsidRDefault="005E7C58" w:rsidP="005E7C58">
            <w:pPr>
              <w:spacing w:before="60" w:after="60" w:line="240" w:lineRule="auto"/>
              <w:ind w:firstLine="0"/>
              <w:jc w:val="left"/>
              <w:rPr>
                <w:rFonts w:ascii="Arial" w:hAnsi="Arial" w:cs="Arial"/>
                <w:caps/>
                <w:sz w:val="20"/>
                <w:szCs w:val="20"/>
              </w:rPr>
            </w:pPr>
            <w:r>
              <w:rPr>
                <w:rFonts w:ascii="Arial" w:hAnsi="Arial" w:cs="Arial"/>
                <w:bCs/>
                <w:caps/>
                <w:sz w:val="20"/>
                <w:szCs w:val="20"/>
              </w:rPr>
              <w:t>F1</w:t>
            </w:r>
            <w:r w:rsidR="007E491E">
              <w:rPr>
                <w:rFonts w:ascii="Arial" w:hAnsi="Arial" w:cs="Arial"/>
                <w:bCs/>
                <w:caps/>
                <w:sz w:val="20"/>
                <w:szCs w:val="20"/>
              </w:rPr>
              <w:t>5</w:t>
            </w:r>
            <w:r>
              <w:rPr>
                <w:rFonts w:ascii="Arial" w:hAnsi="Arial" w:cs="Arial"/>
                <w:bCs/>
                <w:sz w:val="20"/>
                <w:szCs w:val="20"/>
              </w:rPr>
              <w:t>a</w:t>
            </w:r>
            <w:r w:rsidR="00580A55">
              <w:rPr>
                <w:rFonts w:ascii="Arial" w:hAnsi="Arial" w:cs="Arial"/>
                <w:bCs/>
                <w:caps/>
                <w:sz w:val="20"/>
                <w:szCs w:val="20"/>
              </w:rPr>
              <w:t>_ANY=1</w:t>
            </w:r>
          </w:p>
        </w:tc>
      </w:tr>
    </w:tbl>
    <w:p w:rsidR="00580A55" w:rsidRDefault="007E491E" w:rsidP="00580A55">
      <w:pPr>
        <w:pStyle w:val="QUESTIONTEXT"/>
        <w:rPr>
          <w:bCs/>
        </w:rPr>
      </w:pPr>
      <w:r>
        <w:rPr>
          <w:bCs/>
        </w:rPr>
        <w:t>F15</w:t>
      </w:r>
      <w:r w:rsidR="005E7C58" w:rsidRPr="00613E52">
        <w:rPr>
          <w:bCs/>
        </w:rPr>
        <w:t>b</w:t>
      </w:r>
      <w:r w:rsidR="00580A55" w:rsidRPr="00613E52">
        <w:rPr>
          <w:bCs/>
        </w:rPr>
        <w:tab/>
      </w:r>
      <w:proofErr w:type="gramStart"/>
      <w:r w:rsidR="00580A55" w:rsidRPr="00613E52">
        <w:t>Did</w:t>
      </w:r>
      <w:proofErr w:type="gramEnd"/>
      <w:r w:rsidR="00580A55" w:rsidRPr="00613E52">
        <w:rPr>
          <w:bCs/>
        </w:rPr>
        <w:t xml:space="preserve"> you use any of the</w:t>
      </w:r>
      <w:r w:rsidR="002B1133">
        <w:rPr>
          <w:bCs/>
        </w:rPr>
        <w:t xml:space="preserve"> following</w:t>
      </w:r>
      <w:r w:rsidR="00580A55">
        <w:rPr>
          <w:bCs/>
        </w:rPr>
        <w:t xml:space="preserve"> drugs</w:t>
      </w:r>
      <w:r w:rsidR="00614CE3">
        <w:rPr>
          <w:bCs/>
        </w:rPr>
        <w:t xml:space="preserve"> on your own</w:t>
      </w:r>
      <w:r w:rsidR="00580A55">
        <w:rPr>
          <w:bCs/>
        </w:rPr>
        <w:t xml:space="preserve"> while you were pregnant?</w:t>
      </w:r>
      <w:r w:rsidR="002B1133">
        <w:rPr>
          <w:bCs/>
        </w:rPr>
        <w:t xml:space="preserve"> [READ LIST, CODE ONE FOR EACH]</w:t>
      </w:r>
    </w:p>
    <w:tbl>
      <w:tblPr>
        <w:tblW w:w="5000" w:type="pct"/>
        <w:tblLayout w:type="fixed"/>
        <w:tblCellMar>
          <w:left w:w="120" w:type="dxa"/>
          <w:right w:w="120" w:type="dxa"/>
        </w:tblCellMar>
        <w:tblLook w:val="04A0"/>
      </w:tblPr>
      <w:tblGrid>
        <w:gridCol w:w="5070"/>
        <w:gridCol w:w="1133"/>
        <w:gridCol w:w="1133"/>
        <w:gridCol w:w="1064"/>
        <w:gridCol w:w="1200"/>
      </w:tblGrid>
      <w:tr w:rsidR="00580A55" w:rsidRPr="008006C8" w:rsidTr="00293918">
        <w:trPr>
          <w:tblHeader/>
        </w:trPr>
        <w:tc>
          <w:tcPr>
            <w:tcW w:w="2641" w:type="pct"/>
            <w:tcBorders>
              <w:right w:val="single" w:sz="4" w:space="0" w:color="auto"/>
            </w:tcBorders>
          </w:tcPr>
          <w:p w:rsidR="00580A55" w:rsidRPr="008006C8" w:rsidRDefault="00580A55" w:rsidP="00293918">
            <w:pPr>
              <w:tabs>
                <w:tab w:val="left" w:pos="1080"/>
                <w:tab w:val="left" w:pos="1440"/>
                <w:tab w:val="left" w:pos="2145"/>
                <w:tab w:val="left" w:leader="dot" w:pos="6120"/>
                <w:tab w:val="left" w:pos="6753"/>
              </w:tabs>
              <w:spacing w:before="60" w:after="60"/>
              <w:rPr>
                <w:rFonts w:ascii="Arial" w:hAnsi="Arial" w:cs="Arial"/>
                <w:sz w:val="20"/>
                <w:szCs w:val="20"/>
              </w:rPr>
            </w:pPr>
          </w:p>
        </w:tc>
        <w:tc>
          <w:tcPr>
            <w:tcW w:w="590" w:type="pct"/>
            <w:tcBorders>
              <w:top w:val="single" w:sz="4" w:space="0" w:color="auto"/>
              <w:left w:val="single" w:sz="4" w:space="0" w:color="auto"/>
              <w:bottom w:val="single" w:sz="4" w:space="0" w:color="auto"/>
              <w:right w:val="single" w:sz="4" w:space="0" w:color="auto"/>
            </w:tcBorders>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YES</w:t>
            </w:r>
          </w:p>
        </w:tc>
        <w:tc>
          <w:tcPr>
            <w:tcW w:w="590" w:type="pct"/>
            <w:tcBorders>
              <w:top w:val="single" w:sz="4" w:space="0" w:color="auto"/>
              <w:left w:val="single" w:sz="4" w:space="0" w:color="auto"/>
              <w:bottom w:val="single" w:sz="4" w:space="0" w:color="auto"/>
              <w:right w:val="single" w:sz="4" w:space="0" w:color="auto"/>
            </w:tcBorders>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NO</w:t>
            </w:r>
          </w:p>
        </w:tc>
        <w:tc>
          <w:tcPr>
            <w:tcW w:w="554" w:type="pct"/>
            <w:tcBorders>
              <w:top w:val="single" w:sz="4" w:space="0" w:color="auto"/>
              <w:left w:val="single" w:sz="4" w:space="0" w:color="auto"/>
              <w:bottom w:val="single" w:sz="4" w:space="0" w:color="auto"/>
              <w:right w:val="single" w:sz="4" w:space="0" w:color="auto"/>
            </w:tcBorders>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DON’T KNOW</w:t>
            </w:r>
          </w:p>
        </w:tc>
        <w:tc>
          <w:tcPr>
            <w:tcW w:w="625" w:type="pct"/>
            <w:tcBorders>
              <w:top w:val="single" w:sz="4" w:space="0" w:color="auto"/>
              <w:left w:val="single" w:sz="4" w:space="0" w:color="auto"/>
              <w:bottom w:val="single" w:sz="4" w:space="0" w:color="auto"/>
              <w:right w:val="single" w:sz="4" w:space="0" w:color="auto"/>
            </w:tcBorders>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741A">
              <w:rPr>
                <w:rFonts w:ascii="Arial" w:hAnsi="Arial" w:cs="Arial"/>
                <w:sz w:val="20"/>
                <w:szCs w:val="20"/>
              </w:rPr>
              <w:t>REFUSED</w:t>
            </w:r>
          </w:p>
        </w:tc>
      </w:tr>
      <w:tr w:rsidR="00580A55" w:rsidRPr="008006C8" w:rsidTr="00293918">
        <w:trPr>
          <w:tblHeader/>
        </w:trPr>
        <w:tc>
          <w:tcPr>
            <w:tcW w:w="2641" w:type="pct"/>
            <w:shd w:val="clear" w:color="auto" w:fill="E8E8E8"/>
            <w:hideMark/>
          </w:tcPr>
          <w:p w:rsidR="00580A55" w:rsidRPr="0038741A" w:rsidRDefault="00580A55" w:rsidP="00293918">
            <w:pPr>
              <w:tabs>
                <w:tab w:val="clear" w:pos="432"/>
                <w:tab w:val="left" w:pos="360"/>
              </w:tabs>
              <w:spacing w:before="60" w:after="60" w:line="240" w:lineRule="auto"/>
              <w:ind w:left="360" w:hanging="360"/>
              <w:jc w:val="left"/>
              <w:rPr>
                <w:rFonts w:ascii="Arial" w:hAnsi="Arial" w:cs="Arial"/>
                <w:b/>
                <w:sz w:val="20"/>
                <w:szCs w:val="20"/>
              </w:rPr>
            </w:pPr>
            <w:r w:rsidRPr="0011186E">
              <w:rPr>
                <w:rFonts w:ascii="Arial" w:hAnsi="Arial" w:cs="Arial"/>
                <w:sz w:val="20"/>
                <w:szCs w:val="20"/>
              </w:rPr>
              <w:t>a.</w:t>
            </w:r>
            <w:r w:rsidRPr="0011186E">
              <w:rPr>
                <w:rFonts w:ascii="Arial" w:hAnsi="Arial" w:cs="Arial"/>
                <w:sz w:val="20"/>
                <w:szCs w:val="20"/>
              </w:rPr>
              <w:tab/>
            </w:r>
            <w:r w:rsidRPr="00323E03">
              <w:rPr>
                <w:rFonts w:ascii="Arial" w:hAnsi="Arial" w:cs="Arial"/>
                <w:b/>
                <w:sz w:val="20"/>
                <w:szCs w:val="20"/>
              </w:rPr>
              <w:t>Prescription drugs</w:t>
            </w:r>
            <w:r>
              <w:rPr>
                <w:rFonts w:ascii="Arial" w:hAnsi="Arial" w:cs="Arial"/>
                <w:b/>
                <w:sz w:val="20"/>
                <w:szCs w:val="20"/>
              </w:rPr>
              <w:t>?</w:t>
            </w:r>
          </w:p>
        </w:tc>
        <w:tc>
          <w:tcPr>
            <w:tcW w:w="590" w:type="pct"/>
            <w:tcBorders>
              <w:top w:val="single" w:sz="4" w:space="0" w:color="auto"/>
            </w:tcBorders>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tcBorders>
              <w:top w:val="single" w:sz="4" w:space="0" w:color="auto"/>
            </w:tcBorders>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tcBorders>
              <w:top w:val="single" w:sz="4" w:space="0" w:color="auto"/>
            </w:tcBorders>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tcBorders>
              <w:top w:val="single" w:sz="4" w:space="0" w:color="auto"/>
            </w:tcBorders>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580A55" w:rsidRPr="008006C8" w:rsidTr="00293918">
        <w:trPr>
          <w:tblHeader/>
        </w:trPr>
        <w:tc>
          <w:tcPr>
            <w:tcW w:w="2641" w:type="pct"/>
            <w:shd w:val="clear" w:color="auto" w:fill="E8E8E8"/>
            <w:hideMark/>
          </w:tcPr>
          <w:p w:rsidR="00580A55" w:rsidRPr="00323E03" w:rsidRDefault="00580A55" w:rsidP="00580A55">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b/>
                <w:sz w:val="20"/>
                <w:szCs w:val="20"/>
              </w:rPr>
              <w:tab/>
              <w:t>(</w:t>
            </w:r>
            <w:r w:rsidRPr="0038741A">
              <w:rPr>
                <w:rFonts w:ascii="Arial" w:hAnsi="Arial" w:cs="Arial"/>
                <w:b/>
                <w:sz w:val="20"/>
                <w:szCs w:val="20"/>
              </w:rPr>
              <w:t>IF YES</w:t>
            </w:r>
            <w:r>
              <w:rPr>
                <w:rFonts w:ascii="Arial" w:hAnsi="Arial" w:cs="Arial"/>
                <w:b/>
                <w:sz w:val="20"/>
                <w:szCs w:val="20"/>
              </w:rPr>
              <w:t>) What kinds? ENTER MEDICINE NAMES</w:t>
            </w:r>
          </w:p>
        </w:tc>
        <w:tc>
          <w:tcPr>
            <w:tcW w:w="590" w:type="pct"/>
            <w:shd w:val="clear" w:color="auto" w:fill="E8E8E8"/>
            <w:vAlign w:val="bottom"/>
            <w:hideMark/>
          </w:tcPr>
          <w:p w:rsidR="00580A55" w:rsidRPr="0038741A"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590" w:type="pct"/>
            <w:shd w:val="clear" w:color="auto" w:fill="E8E8E8"/>
            <w:vAlign w:val="bottom"/>
            <w:hideMark/>
          </w:tcPr>
          <w:p w:rsidR="00580A55" w:rsidRPr="0038741A"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554" w:type="pct"/>
            <w:shd w:val="clear" w:color="auto" w:fill="E8E8E8"/>
            <w:vAlign w:val="bottom"/>
            <w:hideMark/>
          </w:tcPr>
          <w:p w:rsidR="00580A55" w:rsidRPr="0038741A"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c>
          <w:tcPr>
            <w:tcW w:w="625" w:type="pct"/>
            <w:shd w:val="clear" w:color="auto" w:fill="E8E8E8"/>
            <w:vAlign w:val="bottom"/>
            <w:hideMark/>
          </w:tcPr>
          <w:p w:rsidR="00580A55" w:rsidRPr="0038741A"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p>
        </w:tc>
      </w:tr>
      <w:tr w:rsidR="00580A55" w:rsidRPr="008006C8" w:rsidTr="00293918">
        <w:trPr>
          <w:tblHeader/>
        </w:trPr>
        <w:tc>
          <w:tcPr>
            <w:tcW w:w="2641" w:type="pct"/>
            <w:hideMark/>
          </w:tcPr>
          <w:p w:rsidR="00580A55" w:rsidRPr="005936F1"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lastRenderedPageBreak/>
              <w:t>b</w:t>
            </w:r>
            <w:r w:rsidRPr="0011186E">
              <w:rPr>
                <w:rFonts w:ascii="Arial" w:hAnsi="Arial" w:cs="Arial"/>
                <w:sz w:val="20"/>
                <w:szCs w:val="20"/>
              </w:rPr>
              <w:t>.</w:t>
            </w:r>
            <w:r w:rsidRPr="0011186E">
              <w:rPr>
                <w:rFonts w:ascii="Arial" w:hAnsi="Arial" w:cs="Arial"/>
                <w:sz w:val="20"/>
                <w:szCs w:val="20"/>
              </w:rPr>
              <w:tab/>
            </w:r>
            <w:r w:rsidRPr="0038741A">
              <w:rPr>
                <w:rFonts w:ascii="Arial" w:hAnsi="Arial" w:cs="Arial"/>
                <w:b/>
                <w:color w:val="000000"/>
                <w:sz w:val="20"/>
                <w:szCs w:val="20"/>
              </w:rPr>
              <w:t>Marijuana</w:t>
            </w:r>
            <w:r>
              <w:rPr>
                <w:rFonts w:ascii="Arial" w:hAnsi="Arial" w:cs="Arial"/>
                <w:b/>
                <w:color w:val="000000"/>
                <w:sz w:val="20"/>
                <w:szCs w:val="20"/>
              </w:rPr>
              <w:t xml:space="preserve"> </w:t>
            </w:r>
            <w:r w:rsidRPr="0038741A">
              <w:rPr>
                <w:rFonts w:ascii="Arial" w:hAnsi="Arial" w:cs="Arial"/>
                <w:b/>
                <w:color w:val="000000"/>
                <w:sz w:val="20"/>
                <w:szCs w:val="20"/>
              </w:rPr>
              <w:t>(pot, bud) or Hashish (Hash)</w:t>
            </w:r>
            <w:r>
              <w:rPr>
                <w:rFonts w:ascii="Arial" w:hAnsi="Arial" w:cs="Arial"/>
                <w:b/>
                <w:color w:val="000000"/>
                <w:sz w:val="20"/>
                <w:szCs w:val="20"/>
              </w:rPr>
              <w:t>?</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580A55" w:rsidRPr="008006C8" w:rsidTr="00293918">
        <w:trPr>
          <w:tblHeader/>
        </w:trPr>
        <w:tc>
          <w:tcPr>
            <w:tcW w:w="2641" w:type="pct"/>
            <w:shd w:val="clear" w:color="auto" w:fill="E8E8E8"/>
            <w:hideMark/>
          </w:tcPr>
          <w:p w:rsidR="00580A55" w:rsidRPr="005936F1"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c</w:t>
            </w:r>
            <w:r w:rsidRPr="0011186E">
              <w:rPr>
                <w:rFonts w:ascii="Arial" w:hAnsi="Arial" w:cs="Arial"/>
                <w:sz w:val="20"/>
                <w:szCs w:val="20"/>
              </w:rPr>
              <w:t>.</w:t>
            </w:r>
            <w:r w:rsidRPr="0011186E">
              <w:rPr>
                <w:rFonts w:ascii="Arial" w:hAnsi="Arial" w:cs="Arial"/>
                <w:sz w:val="20"/>
                <w:szCs w:val="20"/>
              </w:rPr>
              <w:tab/>
            </w:r>
            <w:proofErr w:type="gramStart"/>
            <w:r w:rsidRPr="0038741A">
              <w:rPr>
                <w:rFonts w:ascii="Arial" w:hAnsi="Arial" w:cs="Arial"/>
                <w:b/>
                <w:color w:val="000000"/>
                <w:sz w:val="20"/>
                <w:szCs w:val="20"/>
              </w:rPr>
              <w:t>Amphetamines(</w:t>
            </w:r>
            <w:proofErr w:type="gramEnd"/>
            <w:r w:rsidRPr="0038741A">
              <w:rPr>
                <w:rFonts w:ascii="Arial" w:hAnsi="Arial" w:cs="Arial"/>
                <w:b/>
                <w:color w:val="000000"/>
                <w:sz w:val="20"/>
                <w:szCs w:val="20"/>
              </w:rPr>
              <w:t>uppers, ice, speed, crystal meth, crank)</w:t>
            </w:r>
            <w:r>
              <w:rPr>
                <w:rFonts w:ascii="Arial" w:hAnsi="Arial" w:cs="Arial"/>
                <w:b/>
                <w:color w:val="000000"/>
                <w:sz w:val="20"/>
                <w:szCs w:val="20"/>
              </w:rPr>
              <w:t>?</w:t>
            </w:r>
          </w:p>
        </w:tc>
        <w:tc>
          <w:tcPr>
            <w:tcW w:w="590"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580A55" w:rsidRPr="008006C8" w:rsidTr="00293918">
        <w:trPr>
          <w:tblHeader/>
        </w:trPr>
        <w:tc>
          <w:tcPr>
            <w:tcW w:w="2641" w:type="pct"/>
            <w:hideMark/>
          </w:tcPr>
          <w:p w:rsidR="00580A55" w:rsidRPr="005936F1"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d</w:t>
            </w:r>
            <w:r w:rsidRPr="0011186E">
              <w:rPr>
                <w:rFonts w:ascii="Arial" w:hAnsi="Arial" w:cs="Arial"/>
                <w:sz w:val="20"/>
                <w:szCs w:val="20"/>
              </w:rPr>
              <w:t>.</w:t>
            </w:r>
            <w:r w:rsidRPr="0011186E">
              <w:rPr>
                <w:rFonts w:ascii="Arial" w:hAnsi="Arial" w:cs="Arial"/>
                <w:sz w:val="20"/>
                <w:szCs w:val="20"/>
              </w:rPr>
              <w:tab/>
            </w:r>
            <w:r w:rsidRPr="0038741A">
              <w:rPr>
                <w:rFonts w:ascii="Arial" w:hAnsi="Arial" w:cs="Arial"/>
                <w:b/>
                <w:color w:val="000000"/>
                <w:sz w:val="20"/>
                <w:szCs w:val="20"/>
              </w:rPr>
              <w:t>Cocaine (rock, coke, crack) or heroin (smack, horse)</w:t>
            </w:r>
            <w:r>
              <w:rPr>
                <w:rFonts w:ascii="Arial" w:hAnsi="Arial" w:cs="Arial"/>
                <w:b/>
                <w:color w:val="000000"/>
                <w:sz w:val="20"/>
                <w:szCs w:val="20"/>
              </w:rPr>
              <w:t>?</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1</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0</w:t>
            </w:r>
          </w:p>
        </w:tc>
        <w:tc>
          <w:tcPr>
            <w:tcW w:w="554"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d</w:t>
            </w:r>
          </w:p>
        </w:tc>
        <w:tc>
          <w:tcPr>
            <w:tcW w:w="625"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741A">
              <w:rPr>
                <w:rFonts w:ascii="Arial" w:hAnsi="Arial" w:cs="Arial"/>
                <w:sz w:val="20"/>
                <w:szCs w:val="20"/>
              </w:rPr>
              <w:t>r</w:t>
            </w:r>
          </w:p>
        </w:tc>
      </w:tr>
      <w:tr w:rsidR="00580A55" w:rsidRPr="008006C8" w:rsidTr="00293918">
        <w:trPr>
          <w:tblHeader/>
        </w:trPr>
        <w:tc>
          <w:tcPr>
            <w:tcW w:w="2641" w:type="pct"/>
            <w:shd w:val="clear" w:color="auto" w:fill="E8E8E8"/>
            <w:hideMark/>
          </w:tcPr>
          <w:p w:rsidR="00580A55" w:rsidRPr="005936F1"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e</w:t>
            </w:r>
            <w:r w:rsidRPr="0011186E">
              <w:rPr>
                <w:rFonts w:ascii="Arial" w:hAnsi="Arial" w:cs="Arial"/>
                <w:sz w:val="20"/>
                <w:szCs w:val="20"/>
              </w:rPr>
              <w:t>.</w:t>
            </w:r>
            <w:r w:rsidRPr="0011186E">
              <w:rPr>
                <w:rFonts w:ascii="Arial" w:hAnsi="Arial" w:cs="Arial"/>
                <w:sz w:val="20"/>
                <w:szCs w:val="20"/>
              </w:rPr>
              <w:tab/>
            </w:r>
            <w:r w:rsidRPr="0038741A">
              <w:rPr>
                <w:rFonts w:ascii="Arial" w:hAnsi="Arial" w:cs="Arial"/>
                <w:b/>
                <w:color w:val="000000"/>
                <w:sz w:val="20"/>
                <w:szCs w:val="20"/>
              </w:rPr>
              <w:t xml:space="preserve">Tranquilizers (downers, </w:t>
            </w:r>
            <w:proofErr w:type="spellStart"/>
            <w:r w:rsidRPr="0038741A">
              <w:rPr>
                <w:rFonts w:ascii="Arial" w:hAnsi="Arial" w:cs="Arial"/>
                <w:b/>
                <w:color w:val="000000"/>
                <w:sz w:val="20"/>
                <w:szCs w:val="20"/>
              </w:rPr>
              <w:t>ludes</w:t>
            </w:r>
            <w:proofErr w:type="spellEnd"/>
            <w:r w:rsidRPr="0038741A">
              <w:rPr>
                <w:rFonts w:ascii="Arial" w:hAnsi="Arial" w:cs="Arial"/>
                <w:b/>
                <w:color w:val="000000"/>
                <w:sz w:val="20"/>
                <w:szCs w:val="20"/>
              </w:rPr>
              <w:t>) or hallucinogens (LSD/acid, PCP/angel dust, ecstasy)</w:t>
            </w:r>
            <w:r>
              <w:rPr>
                <w:rFonts w:ascii="Arial" w:hAnsi="Arial" w:cs="Arial"/>
                <w:b/>
                <w:color w:val="000000"/>
                <w:sz w:val="20"/>
                <w:szCs w:val="20"/>
              </w:rPr>
              <w:t>?</w:t>
            </w:r>
          </w:p>
        </w:tc>
        <w:tc>
          <w:tcPr>
            <w:tcW w:w="590"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1</w:t>
            </w:r>
          </w:p>
        </w:tc>
        <w:tc>
          <w:tcPr>
            <w:tcW w:w="590"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0</w:t>
            </w:r>
          </w:p>
        </w:tc>
        <w:tc>
          <w:tcPr>
            <w:tcW w:w="554"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d</w:t>
            </w:r>
          </w:p>
        </w:tc>
        <w:tc>
          <w:tcPr>
            <w:tcW w:w="625" w:type="pct"/>
            <w:shd w:val="clear" w:color="auto" w:fill="E8E8E8"/>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r</w:t>
            </w:r>
          </w:p>
        </w:tc>
      </w:tr>
      <w:tr w:rsidR="00580A55" w:rsidRPr="008006C8" w:rsidTr="00293918">
        <w:trPr>
          <w:tblHeader/>
        </w:trPr>
        <w:tc>
          <w:tcPr>
            <w:tcW w:w="2641" w:type="pct"/>
            <w:hideMark/>
          </w:tcPr>
          <w:p w:rsidR="00580A55" w:rsidRPr="0011186E" w:rsidRDefault="00580A55" w:rsidP="00293918">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f</w:t>
            </w:r>
            <w:r w:rsidRPr="0011186E">
              <w:rPr>
                <w:rFonts w:ascii="Arial" w:hAnsi="Arial" w:cs="Arial"/>
                <w:sz w:val="20"/>
                <w:szCs w:val="20"/>
              </w:rPr>
              <w:t>.</w:t>
            </w:r>
            <w:r w:rsidRPr="0011186E">
              <w:rPr>
                <w:rFonts w:ascii="Arial" w:hAnsi="Arial" w:cs="Arial"/>
                <w:sz w:val="20"/>
                <w:szCs w:val="20"/>
              </w:rPr>
              <w:tab/>
            </w:r>
            <w:r w:rsidRPr="0011186E">
              <w:rPr>
                <w:rFonts w:ascii="Arial" w:hAnsi="Arial" w:cs="Arial"/>
                <w:b/>
                <w:color w:val="000000"/>
                <w:sz w:val="20"/>
                <w:szCs w:val="20"/>
              </w:rPr>
              <w:t>Sniffing gasoline, glue, hairspray, or other aerosols</w:t>
            </w:r>
            <w:r>
              <w:rPr>
                <w:rFonts w:ascii="Arial" w:hAnsi="Arial" w:cs="Arial"/>
                <w:b/>
                <w:color w:val="000000"/>
                <w:sz w:val="20"/>
                <w:szCs w:val="20"/>
              </w:rPr>
              <w:t>?</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1</w:t>
            </w:r>
          </w:p>
        </w:tc>
        <w:tc>
          <w:tcPr>
            <w:tcW w:w="590"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0</w:t>
            </w:r>
          </w:p>
        </w:tc>
        <w:tc>
          <w:tcPr>
            <w:tcW w:w="554"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d</w:t>
            </w:r>
          </w:p>
        </w:tc>
        <w:tc>
          <w:tcPr>
            <w:tcW w:w="625" w:type="pct"/>
            <w:vAlign w:val="bottom"/>
            <w:hideMark/>
          </w:tcPr>
          <w:p w:rsidR="00580A55" w:rsidRPr="008006C8" w:rsidRDefault="00580A55" w:rsidP="0029391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220B30">
              <w:rPr>
                <w:rFonts w:ascii="Arial" w:hAnsi="Arial" w:cs="Arial"/>
                <w:sz w:val="20"/>
                <w:szCs w:val="20"/>
              </w:rPr>
              <w:t>r</w:t>
            </w:r>
          </w:p>
        </w:tc>
      </w:tr>
    </w:tbl>
    <w:p w:rsidR="00580A55" w:rsidRDefault="00580A5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580A55" w:rsidRPr="00185F48" w:rsidRDefault="00580A55" w:rsidP="004E1F38">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FC7F14">
            <w:pPr>
              <w:pStyle w:val="BodyTextIndent3"/>
              <w:spacing w:before="60" w:after="60"/>
              <w:ind w:left="2" w:firstLine="22"/>
              <w:rPr>
                <w:rFonts w:ascii="Arial" w:hAnsi="Arial" w:cs="Arial"/>
                <w:caps/>
                <w:sz w:val="20"/>
                <w:szCs w:val="20"/>
              </w:rPr>
            </w:pPr>
            <w:r w:rsidRPr="00185F48">
              <w:rPr>
                <w:rFonts w:ascii="Arial" w:hAnsi="Arial" w:cs="Arial"/>
                <w:bCs/>
                <w:caps/>
                <w:sz w:val="20"/>
                <w:szCs w:val="20"/>
              </w:rPr>
              <w:t>all</w:t>
            </w:r>
          </w:p>
        </w:tc>
      </w:tr>
    </w:tbl>
    <w:p w:rsidR="009D0586" w:rsidRPr="00185F48" w:rsidRDefault="00EF571A" w:rsidP="009D0586">
      <w:pPr>
        <w:pStyle w:val="QUESTIONTEXT"/>
        <w:spacing w:after="0"/>
      </w:pPr>
      <w:r>
        <w:t>F1</w:t>
      </w:r>
      <w:r w:rsidR="007E491E">
        <w:t>6</w:t>
      </w:r>
      <w:r w:rsidR="009D0586" w:rsidRPr="00185F48">
        <w:tab/>
      </w:r>
      <w:proofErr w:type="gramStart"/>
      <w:r w:rsidR="009D0586">
        <w:t>During</w:t>
      </w:r>
      <w:proofErr w:type="gramEnd"/>
      <w:r w:rsidR="009D0586">
        <w:t xml:space="preserve"> the past year, have you received</w:t>
      </w:r>
      <w:r w:rsidR="009D0586" w:rsidRPr="00185F48">
        <w:t xml:space="preserve"> help or treatment for alcohol or substance abuse problems?</w:t>
      </w:r>
    </w:p>
    <w:p w:rsidR="009D0586" w:rsidRPr="00185F48" w:rsidRDefault="009D0586" w:rsidP="009D0586">
      <w:pPr>
        <w:pStyle w:val="RESPONSE0"/>
        <w:ind w:left="1440"/>
      </w:pPr>
      <w:r w:rsidRPr="00185F48">
        <w:rPr>
          <w:caps/>
        </w:rPr>
        <w:t>YES</w:t>
      </w:r>
      <w:r w:rsidR="00BB0C08">
        <w:tab/>
        <w:t>1</w:t>
      </w:r>
      <w:r w:rsidR="00BB0C08">
        <w:tab/>
        <w:t>F1</w:t>
      </w:r>
      <w:r w:rsidR="007E491E">
        <w:t>7</w:t>
      </w:r>
    </w:p>
    <w:p w:rsidR="009D0586" w:rsidRPr="00185F48" w:rsidRDefault="009D0586" w:rsidP="009D0586">
      <w:pPr>
        <w:pStyle w:val="RESPONSE0"/>
        <w:ind w:left="1440"/>
      </w:pPr>
      <w:r w:rsidRPr="00185F48">
        <w:rPr>
          <w:caps/>
        </w:rPr>
        <w:t>NO</w:t>
      </w:r>
      <w:r w:rsidRPr="00185F48">
        <w:tab/>
        <w:t>0</w:t>
      </w:r>
      <w:r w:rsidRPr="00185F48">
        <w:tab/>
      </w:r>
      <w:r w:rsidR="007E491E">
        <w:t>F18</w:t>
      </w:r>
    </w:p>
    <w:p w:rsidR="009D0586" w:rsidRPr="00185F48" w:rsidRDefault="009D0586" w:rsidP="009D0586">
      <w:pPr>
        <w:pStyle w:val="RESPONSE0"/>
        <w:ind w:left="1440"/>
      </w:pPr>
      <w:r w:rsidRPr="00185F48">
        <w:t>DON’T KNOW</w:t>
      </w:r>
      <w:r w:rsidRPr="00185F48">
        <w:tab/>
        <w:t>d</w:t>
      </w:r>
      <w:r w:rsidRPr="00185F48">
        <w:tab/>
      </w:r>
      <w:r w:rsidR="007E491E">
        <w:t>F18</w:t>
      </w:r>
    </w:p>
    <w:p w:rsidR="009D0586" w:rsidRPr="00185F48" w:rsidRDefault="009D0586" w:rsidP="009D0586">
      <w:pPr>
        <w:pStyle w:val="RESPONSE0"/>
        <w:ind w:left="1440"/>
      </w:pPr>
      <w:r w:rsidRPr="00185F48">
        <w:t>REFUSED</w:t>
      </w:r>
      <w:r w:rsidRPr="00185F48">
        <w:tab/>
        <w:t>r</w:t>
      </w:r>
      <w:r w:rsidRPr="00185F48">
        <w:tab/>
      </w:r>
      <w:r w:rsidR="007E491E">
        <w:t>F18</w:t>
      </w:r>
    </w:p>
    <w:p w:rsidR="009D0586" w:rsidRPr="00185F48" w:rsidRDefault="009D0586" w:rsidP="00FC7F14">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Default="00BB0C08" w:rsidP="00FC7F14">
            <w:pPr>
              <w:pStyle w:val="BodyTextIndent3"/>
              <w:spacing w:before="60" w:after="60"/>
              <w:ind w:left="2" w:firstLine="22"/>
              <w:rPr>
                <w:rFonts w:ascii="Arial" w:hAnsi="Arial" w:cs="Arial"/>
                <w:bCs/>
                <w:caps/>
                <w:sz w:val="20"/>
                <w:szCs w:val="20"/>
              </w:rPr>
            </w:pPr>
            <w:r>
              <w:rPr>
                <w:rFonts w:ascii="Arial" w:hAnsi="Arial" w:cs="Arial"/>
                <w:bCs/>
                <w:caps/>
                <w:sz w:val="20"/>
                <w:szCs w:val="20"/>
              </w:rPr>
              <w:t>F1</w:t>
            </w:r>
            <w:r w:rsidR="007E491E">
              <w:rPr>
                <w:rFonts w:ascii="Arial" w:hAnsi="Arial" w:cs="Arial"/>
                <w:bCs/>
                <w:caps/>
                <w:sz w:val="20"/>
                <w:szCs w:val="20"/>
              </w:rPr>
              <w:t>6</w:t>
            </w:r>
            <w:r w:rsidR="009D0586" w:rsidRPr="00185F48">
              <w:rPr>
                <w:rFonts w:ascii="Arial" w:hAnsi="Arial" w:cs="Arial"/>
                <w:bCs/>
                <w:caps/>
                <w:sz w:val="20"/>
                <w:szCs w:val="20"/>
              </w:rPr>
              <w:t>=1</w:t>
            </w:r>
          </w:p>
          <w:p w:rsidR="007E226E" w:rsidRPr="00185F48" w:rsidRDefault="007E226E" w:rsidP="006C43F6">
            <w:pPr>
              <w:pStyle w:val="BodyTextIndent3"/>
              <w:spacing w:before="60" w:after="60"/>
              <w:ind w:left="2" w:firstLine="22"/>
              <w:rPr>
                <w:rFonts w:ascii="Arial" w:hAnsi="Arial" w:cs="Arial"/>
                <w:caps/>
                <w:sz w:val="20"/>
                <w:szCs w:val="20"/>
              </w:rPr>
            </w:pPr>
            <w:r>
              <w:rPr>
                <w:rFonts w:ascii="Arial" w:hAnsi="Arial" w:cs="Arial"/>
                <w:bCs/>
                <w:caps/>
                <w:sz w:val="20"/>
                <w:szCs w:val="20"/>
              </w:rPr>
              <w:t xml:space="preserve">programmer; for each YES RESPONSE, GO TO NEXT ITEM IN LIST. FOR EACH no response, </w:t>
            </w:r>
            <w:r w:rsidR="006C43F6">
              <w:rPr>
                <w:rFonts w:ascii="Arial" w:hAnsi="Arial" w:cs="Arial"/>
                <w:bCs/>
                <w:caps/>
                <w:sz w:val="20"/>
                <w:szCs w:val="20"/>
              </w:rPr>
              <w:t>display question on screen</w:t>
            </w:r>
            <w:r>
              <w:rPr>
                <w:rFonts w:ascii="Arial" w:hAnsi="Arial" w:cs="Arial"/>
                <w:bCs/>
                <w:caps/>
                <w:sz w:val="20"/>
                <w:szCs w:val="20"/>
              </w:rPr>
              <w:t>: DID YOU NEED OR WANT The SERVICE DURING THE PAST YEAR?</w:t>
            </w:r>
          </w:p>
        </w:tc>
      </w:tr>
    </w:tbl>
    <w:p w:rsidR="009D0586" w:rsidRPr="009B6268" w:rsidRDefault="00BB0C08" w:rsidP="009D0586">
      <w:pPr>
        <w:pStyle w:val="QUESTIONTEXT"/>
      </w:pPr>
      <w:r>
        <w:t>F1</w:t>
      </w:r>
      <w:r w:rsidR="007E491E">
        <w:t>7</w:t>
      </w:r>
      <w:r w:rsidR="009D0586" w:rsidRPr="00185F48">
        <w:tab/>
        <w:t>I’m going to read a list of places where people may go to receive help or treatment for alcohol or substance abuse problems. For each one, please tell me whether you used the</w:t>
      </w:r>
      <w:r w:rsidR="008F46BB">
        <w:t xml:space="preserve"> </w:t>
      </w:r>
      <w:r w:rsidR="009D0586" w:rsidRPr="00185F48">
        <w:t>service, or if you needed or wanted the</w:t>
      </w:r>
      <w:r w:rsidR="008F46BB">
        <w:t xml:space="preserve"> service</w:t>
      </w:r>
      <w:r w:rsidR="009D0586">
        <w:t xml:space="preserve"> during the past year</w:t>
      </w:r>
      <w:r w:rsidR="00AF487C">
        <w:t>.</w:t>
      </w:r>
    </w:p>
    <w:p w:rsidR="00082051" w:rsidRPr="009B6268" w:rsidRDefault="00B92A38" w:rsidP="00082051">
      <w:pPr>
        <w:pStyle w:val="QUESTIONTEXT"/>
      </w:pPr>
      <w:r w:rsidRPr="009B6268">
        <w:tab/>
      </w:r>
    </w:p>
    <w:tbl>
      <w:tblPr>
        <w:tblW w:w="5221" w:type="pct"/>
        <w:tblLayout w:type="fixed"/>
        <w:tblCellMar>
          <w:left w:w="120" w:type="dxa"/>
          <w:right w:w="120" w:type="dxa"/>
        </w:tblCellMar>
        <w:tblLook w:val="0000"/>
      </w:tblPr>
      <w:tblGrid>
        <w:gridCol w:w="4169"/>
        <w:gridCol w:w="1171"/>
        <w:gridCol w:w="1171"/>
        <w:gridCol w:w="1171"/>
        <w:gridCol w:w="1171"/>
        <w:gridCol w:w="1171"/>
      </w:tblGrid>
      <w:tr w:rsidR="00082051" w:rsidRPr="009B6268" w:rsidTr="009B6268">
        <w:trPr>
          <w:tblHeader/>
        </w:trPr>
        <w:tc>
          <w:tcPr>
            <w:tcW w:w="4169" w:type="dxa"/>
            <w:tcBorders>
              <w:top w:val="nil"/>
              <w:left w:val="nil"/>
              <w:bottom w:val="nil"/>
            </w:tcBorders>
          </w:tcPr>
          <w:p w:rsidR="00082051" w:rsidRPr="009B6268" w:rsidRDefault="00082051" w:rsidP="00082051">
            <w:pPr>
              <w:pStyle w:val="QUESTIONTEXT"/>
              <w:rPr>
                <w:b w:val="0"/>
              </w:rPr>
            </w:pPr>
          </w:p>
        </w:tc>
        <w:tc>
          <w:tcPr>
            <w:tcW w:w="5855" w:type="dxa"/>
            <w:gridSpan w:val="5"/>
            <w:tcBorders>
              <w:bottom w:val="single" w:sz="4" w:space="0" w:color="auto"/>
            </w:tcBorders>
            <w:vAlign w:val="center"/>
          </w:tcPr>
          <w:p w:rsidR="00082051" w:rsidRPr="009B6268" w:rsidRDefault="006C0F09" w:rsidP="00082051">
            <w:pPr>
              <w:pStyle w:val="QUESTIONTEXT"/>
              <w:rPr>
                <w:b w:val="0"/>
                <w:bCs/>
              </w:rPr>
            </w:pPr>
            <w:sdt>
              <w:sdtPr>
                <w:rPr>
                  <w:b w:val="0"/>
                  <w:u w:val="single"/>
                </w:rPr>
                <w:alias w:val="SELECT CODING TYPE"/>
                <w:tag w:val="CODING TYPE"/>
                <w:id w:val="67177232"/>
                <w:placeholder>
                  <w:docPart w:val="06FB72DF24B543A3B2B7BD29EF870C9B"/>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082051" w:rsidRPr="009B6268">
                  <w:rPr>
                    <w:b w:val="0"/>
                    <w:u w:val="single"/>
                  </w:rPr>
                  <w:t>CODE ALL THAT APPLY</w:t>
                </w:r>
              </w:sdtContent>
            </w:sdt>
          </w:p>
        </w:tc>
      </w:tr>
      <w:tr w:rsidR="009B6268" w:rsidRPr="009B6268" w:rsidTr="00E86B9F">
        <w:trPr>
          <w:tblHeader/>
        </w:trPr>
        <w:tc>
          <w:tcPr>
            <w:tcW w:w="4169" w:type="dxa"/>
            <w:tcBorders>
              <w:top w:val="nil"/>
              <w:left w:val="nil"/>
              <w:bottom w:val="nil"/>
              <w:right w:val="single" w:sz="4" w:space="0" w:color="auto"/>
            </w:tcBorders>
          </w:tcPr>
          <w:p w:rsidR="009B6268" w:rsidRPr="009B6268" w:rsidRDefault="009B6268" w:rsidP="00082051">
            <w:pPr>
              <w:pStyle w:val="QUESTIONTEXT"/>
            </w:pPr>
          </w:p>
        </w:tc>
        <w:tc>
          <w:tcPr>
            <w:tcW w:w="1171" w:type="dxa"/>
            <w:vMerge w:val="restart"/>
            <w:tcBorders>
              <w:top w:val="single" w:sz="4" w:space="0" w:color="auto"/>
              <w:left w:val="single" w:sz="4" w:space="0" w:color="auto"/>
              <w:right w:val="single" w:sz="4" w:space="0" w:color="auto"/>
            </w:tcBorders>
            <w:vAlign w:val="center"/>
          </w:tcPr>
          <w:p w:rsidR="009B6268" w:rsidRPr="009B6268" w:rsidRDefault="009B6268" w:rsidP="00F06AF5">
            <w:pPr>
              <w:pStyle w:val="QUESTIONTEXT"/>
              <w:rPr>
                <w:bCs/>
              </w:rPr>
            </w:pPr>
            <w:r w:rsidRPr="009B6268">
              <w:rPr>
                <w:bCs/>
              </w:rPr>
              <w:t>Yes</w:t>
            </w:r>
          </w:p>
        </w:tc>
        <w:tc>
          <w:tcPr>
            <w:tcW w:w="1171" w:type="dxa"/>
            <w:vMerge w:val="restart"/>
            <w:tcBorders>
              <w:top w:val="single" w:sz="4" w:space="0" w:color="auto"/>
              <w:left w:val="single" w:sz="4" w:space="0" w:color="auto"/>
              <w:right w:val="single" w:sz="4" w:space="0" w:color="auto"/>
            </w:tcBorders>
            <w:vAlign w:val="center"/>
          </w:tcPr>
          <w:p w:rsidR="009B6268" w:rsidRPr="009B6268" w:rsidRDefault="009B6268" w:rsidP="00F06AF5">
            <w:pPr>
              <w:pStyle w:val="QUESTIONTEXT"/>
              <w:rPr>
                <w:bCs/>
              </w:rPr>
            </w:pPr>
            <w:r w:rsidRPr="009B6268">
              <w:rPr>
                <w:bCs/>
              </w:rPr>
              <w:t>No</w:t>
            </w:r>
          </w:p>
        </w:tc>
        <w:tc>
          <w:tcPr>
            <w:tcW w:w="1171" w:type="dxa"/>
            <w:vMerge w:val="restart"/>
            <w:tcBorders>
              <w:top w:val="single" w:sz="4" w:space="0" w:color="auto"/>
              <w:left w:val="single" w:sz="4" w:space="0" w:color="auto"/>
              <w:right w:val="single" w:sz="4" w:space="0" w:color="auto"/>
            </w:tcBorders>
            <w:vAlign w:val="center"/>
          </w:tcPr>
          <w:p w:rsidR="009B6268" w:rsidRDefault="009B6268" w:rsidP="009B6268">
            <w:pPr>
              <w:pStyle w:val="QUESTIONTEXT"/>
              <w:rPr>
                <w:bCs/>
              </w:rPr>
            </w:pPr>
            <w:r>
              <w:rPr>
                <w:bCs/>
              </w:rPr>
              <w:t xml:space="preserve">Wanted </w:t>
            </w:r>
          </w:p>
          <w:p w:rsidR="009B6268" w:rsidRPr="009B6268" w:rsidRDefault="009B6268" w:rsidP="009B6268">
            <w:pPr>
              <w:pStyle w:val="QUESTIONTEXT"/>
              <w:rPr>
                <w:bCs/>
              </w:rPr>
            </w:pPr>
            <w:r>
              <w:rPr>
                <w:bCs/>
              </w:rPr>
              <w:t>Needed</w:t>
            </w:r>
          </w:p>
        </w:tc>
        <w:tc>
          <w:tcPr>
            <w:tcW w:w="1171" w:type="dxa"/>
            <w:vMerge w:val="restart"/>
            <w:tcBorders>
              <w:top w:val="single" w:sz="4" w:space="0" w:color="auto"/>
              <w:left w:val="single" w:sz="4" w:space="0" w:color="auto"/>
              <w:right w:val="single" w:sz="4" w:space="0" w:color="auto"/>
            </w:tcBorders>
            <w:vAlign w:val="center"/>
          </w:tcPr>
          <w:p w:rsidR="009B6268" w:rsidRPr="009B6268" w:rsidRDefault="009B6268" w:rsidP="00F06AF5">
            <w:pPr>
              <w:pStyle w:val="QUESTIONTEXT"/>
              <w:rPr>
                <w:bCs/>
              </w:rPr>
            </w:pPr>
            <w:r w:rsidRPr="009B6268">
              <w:rPr>
                <w:bCs/>
              </w:rPr>
              <w:t>DK</w:t>
            </w:r>
          </w:p>
        </w:tc>
        <w:tc>
          <w:tcPr>
            <w:tcW w:w="1171" w:type="dxa"/>
            <w:vMerge w:val="restart"/>
            <w:tcBorders>
              <w:top w:val="single" w:sz="4" w:space="0" w:color="auto"/>
              <w:left w:val="single" w:sz="4" w:space="0" w:color="auto"/>
              <w:right w:val="single" w:sz="4" w:space="0" w:color="auto"/>
            </w:tcBorders>
            <w:vAlign w:val="center"/>
          </w:tcPr>
          <w:p w:rsidR="009B6268" w:rsidRPr="009B6268" w:rsidRDefault="009B6268" w:rsidP="00F06AF5">
            <w:pPr>
              <w:pStyle w:val="QUESTIONTEXT"/>
              <w:rPr>
                <w:bCs/>
              </w:rPr>
            </w:pPr>
            <w:r w:rsidRPr="009B6268">
              <w:rPr>
                <w:bCs/>
              </w:rPr>
              <w:t>R</w:t>
            </w:r>
          </w:p>
        </w:tc>
      </w:tr>
      <w:tr w:rsidR="009B6268" w:rsidRPr="009B6268" w:rsidTr="00E86B9F">
        <w:trPr>
          <w:tblHeader/>
        </w:trPr>
        <w:tc>
          <w:tcPr>
            <w:tcW w:w="4169" w:type="dxa"/>
            <w:tcBorders>
              <w:top w:val="nil"/>
              <w:left w:val="nil"/>
              <w:bottom w:val="nil"/>
              <w:right w:val="single" w:sz="4" w:space="0" w:color="auto"/>
            </w:tcBorders>
          </w:tcPr>
          <w:p w:rsidR="009B6268" w:rsidRPr="009B6268" w:rsidRDefault="009B6268" w:rsidP="00082051">
            <w:pPr>
              <w:pStyle w:val="QUESTIONTEXT"/>
            </w:pPr>
          </w:p>
        </w:tc>
        <w:tc>
          <w:tcPr>
            <w:tcW w:w="1171" w:type="dxa"/>
            <w:vMerge/>
            <w:tcBorders>
              <w:left w:val="single" w:sz="4" w:space="0" w:color="auto"/>
              <w:bottom w:val="single" w:sz="4" w:space="0" w:color="auto"/>
              <w:right w:val="single" w:sz="4" w:space="0" w:color="auto"/>
            </w:tcBorders>
            <w:vAlign w:val="center"/>
          </w:tcPr>
          <w:p w:rsidR="009B6268" w:rsidRPr="009B6268" w:rsidRDefault="009B6268" w:rsidP="00F06AF5">
            <w:pPr>
              <w:pStyle w:val="QUESTIONTEXT"/>
              <w:rPr>
                <w:bCs/>
              </w:rPr>
            </w:pPr>
          </w:p>
        </w:tc>
        <w:tc>
          <w:tcPr>
            <w:tcW w:w="1171" w:type="dxa"/>
            <w:vMerge/>
            <w:tcBorders>
              <w:left w:val="single" w:sz="4" w:space="0" w:color="auto"/>
              <w:bottom w:val="single" w:sz="4" w:space="0" w:color="auto"/>
              <w:right w:val="single" w:sz="4" w:space="0" w:color="auto"/>
            </w:tcBorders>
            <w:vAlign w:val="center"/>
          </w:tcPr>
          <w:p w:rsidR="009B6268" w:rsidRPr="009B6268" w:rsidRDefault="009B6268" w:rsidP="00F06AF5">
            <w:pPr>
              <w:pStyle w:val="QUESTIONTEXT"/>
              <w:rPr>
                <w:bCs/>
              </w:rPr>
            </w:pPr>
          </w:p>
        </w:tc>
        <w:tc>
          <w:tcPr>
            <w:tcW w:w="1171" w:type="dxa"/>
            <w:vMerge/>
            <w:tcBorders>
              <w:left w:val="single" w:sz="4" w:space="0" w:color="auto"/>
              <w:bottom w:val="single" w:sz="4" w:space="0" w:color="auto"/>
              <w:right w:val="single" w:sz="4" w:space="0" w:color="auto"/>
            </w:tcBorders>
            <w:vAlign w:val="center"/>
          </w:tcPr>
          <w:p w:rsidR="009B6268" w:rsidRDefault="009B6268" w:rsidP="009B6268">
            <w:pPr>
              <w:pStyle w:val="QUESTIONTEXT"/>
              <w:rPr>
                <w:bCs/>
              </w:rPr>
            </w:pPr>
          </w:p>
        </w:tc>
        <w:tc>
          <w:tcPr>
            <w:tcW w:w="1171" w:type="dxa"/>
            <w:vMerge/>
            <w:tcBorders>
              <w:left w:val="single" w:sz="4" w:space="0" w:color="auto"/>
              <w:bottom w:val="single" w:sz="4" w:space="0" w:color="auto"/>
              <w:right w:val="single" w:sz="4" w:space="0" w:color="auto"/>
            </w:tcBorders>
            <w:vAlign w:val="center"/>
          </w:tcPr>
          <w:p w:rsidR="009B6268" w:rsidRPr="009B6268" w:rsidRDefault="009B6268" w:rsidP="00F06AF5">
            <w:pPr>
              <w:pStyle w:val="QUESTIONTEXT"/>
              <w:rPr>
                <w:bCs/>
              </w:rPr>
            </w:pPr>
          </w:p>
        </w:tc>
        <w:tc>
          <w:tcPr>
            <w:tcW w:w="1171" w:type="dxa"/>
            <w:vMerge/>
            <w:tcBorders>
              <w:left w:val="single" w:sz="4" w:space="0" w:color="auto"/>
              <w:bottom w:val="single" w:sz="4" w:space="0" w:color="auto"/>
              <w:right w:val="single" w:sz="4" w:space="0" w:color="auto"/>
            </w:tcBorders>
            <w:vAlign w:val="center"/>
          </w:tcPr>
          <w:p w:rsidR="009B6268" w:rsidRPr="009B6268" w:rsidRDefault="009B6268" w:rsidP="00F06AF5">
            <w:pPr>
              <w:pStyle w:val="QUESTIONTEXT"/>
              <w:rPr>
                <w:bCs/>
              </w:rPr>
            </w:pPr>
          </w:p>
        </w:tc>
      </w:tr>
      <w:tr w:rsidR="00082051" w:rsidRPr="009B6268" w:rsidTr="009B6268">
        <w:tc>
          <w:tcPr>
            <w:tcW w:w="4169" w:type="dxa"/>
            <w:tcBorders>
              <w:top w:val="nil"/>
              <w:left w:val="nil"/>
              <w:bottom w:val="nil"/>
              <w:right w:val="nil"/>
            </w:tcBorders>
            <w:shd w:val="clear" w:color="auto" w:fill="E8E8E8"/>
          </w:tcPr>
          <w:p w:rsidR="00082051" w:rsidRPr="009B6268" w:rsidRDefault="00082051" w:rsidP="00082051">
            <w:pPr>
              <w:pStyle w:val="QUESTIONTEXT"/>
            </w:pPr>
            <w:r w:rsidRPr="009B6268">
              <w:t>a.</w:t>
            </w:r>
            <w:r w:rsidRPr="009B6268">
              <w:tab/>
              <w:t>Doctor or other health care professional</w:t>
            </w:r>
          </w:p>
        </w:tc>
        <w:tc>
          <w:tcPr>
            <w:tcW w:w="1171" w:type="dxa"/>
            <w:tcBorders>
              <w:top w:val="single" w:sz="4" w:space="0" w:color="auto"/>
              <w:left w:val="nil"/>
              <w:bottom w:val="nil"/>
              <w:right w:val="nil"/>
            </w:tcBorders>
            <w:shd w:val="clear" w:color="auto" w:fill="E8E8E8"/>
            <w:vAlign w:val="center"/>
          </w:tcPr>
          <w:p w:rsidR="00082051" w:rsidRPr="009B6268" w:rsidRDefault="00082051" w:rsidP="00082051">
            <w:pPr>
              <w:pStyle w:val="QUESTIONTEXT"/>
            </w:pPr>
            <w:r w:rsidRPr="009B6268">
              <w:t>1</w:t>
            </w:r>
          </w:p>
        </w:tc>
        <w:tc>
          <w:tcPr>
            <w:tcW w:w="1171" w:type="dxa"/>
            <w:tcBorders>
              <w:top w:val="single" w:sz="4" w:space="0" w:color="auto"/>
              <w:left w:val="nil"/>
              <w:bottom w:val="nil"/>
              <w:right w:val="nil"/>
            </w:tcBorders>
            <w:shd w:val="clear" w:color="auto" w:fill="E8E8E8"/>
            <w:vAlign w:val="center"/>
          </w:tcPr>
          <w:p w:rsidR="00082051" w:rsidRPr="009B6268" w:rsidRDefault="00F06AF5" w:rsidP="00082051">
            <w:pPr>
              <w:pStyle w:val="QUESTIONTEXT"/>
            </w:pPr>
            <w:r w:rsidRPr="009B6268">
              <w:t>0</w:t>
            </w:r>
          </w:p>
        </w:tc>
        <w:tc>
          <w:tcPr>
            <w:tcW w:w="1171" w:type="dxa"/>
            <w:tcBorders>
              <w:top w:val="single" w:sz="4" w:space="0" w:color="auto"/>
              <w:left w:val="nil"/>
              <w:bottom w:val="nil"/>
              <w:right w:val="nil"/>
            </w:tcBorders>
            <w:shd w:val="clear" w:color="auto" w:fill="E8E8E8"/>
            <w:vAlign w:val="center"/>
          </w:tcPr>
          <w:p w:rsidR="00082051" w:rsidRPr="009B6268" w:rsidRDefault="00082051" w:rsidP="00082051">
            <w:pPr>
              <w:pStyle w:val="QUESTIONTEXT"/>
            </w:pPr>
            <w:r w:rsidRPr="009B6268">
              <w:t>3</w:t>
            </w:r>
          </w:p>
        </w:tc>
        <w:tc>
          <w:tcPr>
            <w:tcW w:w="1171" w:type="dxa"/>
            <w:tcBorders>
              <w:top w:val="single" w:sz="4" w:space="0" w:color="auto"/>
              <w:left w:val="nil"/>
              <w:bottom w:val="nil"/>
              <w:right w:val="nil"/>
            </w:tcBorders>
            <w:shd w:val="clear" w:color="auto" w:fill="E8E8E8"/>
            <w:vAlign w:val="center"/>
          </w:tcPr>
          <w:p w:rsidR="00082051" w:rsidRPr="009B6268" w:rsidRDefault="00082051" w:rsidP="00082051">
            <w:pPr>
              <w:pStyle w:val="QUESTIONTEXT"/>
            </w:pPr>
            <w:r w:rsidRPr="009B6268">
              <w:t>4</w:t>
            </w:r>
          </w:p>
        </w:tc>
        <w:tc>
          <w:tcPr>
            <w:tcW w:w="1171" w:type="dxa"/>
            <w:tcBorders>
              <w:top w:val="single" w:sz="4" w:space="0" w:color="auto"/>
              <w:left w:val="nil"/>
              <w:bottom w:val="nil"/>
              <w:right w:val="nil"/>
            </w:tcBorders>
            <w:shd w:val="clear" w:color="auto" w:fill="E8E8E8"/>
          </w:tcPr>
          <w:p w:rsidR="00082051" w:rsidRPr="009B6268" w:rsidRDefault="00082051" w:rsidP="00082051">
            <w:pPr>
              <w:pStyle w:val="QUESTIONTEXT"/>
            </w:pPr>
            <w:r w:rsidRPr="009B6268">
              <w:t>5</w:t>
            </w:r>
          </w:p>
        </w:tc>
      </w:tr>
      <w:tr w:rsidR="00082051" w:rsidRPr="009B6268" w:rsidTr="009B6268">
        <w:tc>
          <w:tcPr>
            <w:tcW w:w="4169" w:type="dxa"/>
            <w:tcBorders>
              <w:top w:val="nil"/>
              <w:left w:val="nil"/>
              <w:bottom w:val="nil"/>
              <w:right w:val="nil"/>
            </w:tcBorders>
            <w:shd w:val="clear" w:color="auto" w:fill="FFFFFF"/>
          </w:tcPr>
          <w:p w:rsidR="00082051" w:rsidRPr="009B6268" w:rsidRDefault="00082051" w:rsidP="00F06AF5">
            <w:pPr>
              <w:pStyle w:val="QUESTIONTEXT"/>
            </w:pPr>
            <w:r w:rsidRPr="009B6268">
              <w:t>b.</w:t>
            </w:r>
            <w:r w:rsidRPr="009B6268">
              <w:tab/>
            </w:r>
            <w:r w:rsidR="00F06AF5" w:rsidRPr="009B6268">
              <w:t>A hospital or other inpatient program</w:t>
            </w:r>
          </w:p>
        </w:tc>
        <w:tc>
          <w:tcPr>
            <w:tcW w:w="1171" w:type="dxa"/>
            <w:tcBorders>
              <w:top w:val="nil"/>
              <w:left w:val="nil"/>
              <w:bottom w:val="nil"/>
              <w:right w:val="nil"/>
            </w:tcBorders>
            <w:shd w:val="clear" w:color="auto" w:fill="FFFFFF"/>
            <w:vAlign w:val="center"/>
          </w:tcPr>
          <w:p w:rsidR="00082051" w:rsidRPr="009B6268" w:rsidRDefault="00082051" w:rsidP="00082051">
            <w:pPr>
              <w:pStyle w:val="QUESTIONTEXT"/>
            </w:pPr>
            <w:r w:rsidRPr="009B6268">
              <w:t>1</w:t>
            </w:r>
          </w:p>
        </w:tc>
        <w:tc>
          <w:tcPr>
            <w:tcW w:w="1171" w:type="dxa"/>
            <w:tcBorders>
              <w:top w:val="nil"/>
              <w:left w:val="nil"/>
              <w:bottom w:val="nil"/>
              <w:right w:val="nil"/>
            </w:tcBorders>
            <w:shd w:val="clear" w:color="auto" w:fill="FFFFFF"/>
            <w:vAlign w:val="center"/>
          </w:tcPr>
          <w:p w:rsidR="00082051" w:rsidRPr="009B6268" w:rsidRDefault="00280E03" w:rsidP="00082051">
            <w:pPr>
              <w:pStyle w:val="QUESTIONTEXT"/>
            </w:pPr>
            <w:r w:rsidRPr="009B6268">
              <w:t>0</w:t>
            </w:r>
          </w:p>
        </w:tc>
        <w:tc>
          <w:tcPr>
            <w:tcW w:w="1171" w:type="dxa"/>
            <w:tcBorders>
              <w:top w:val="nil"/>
              <w:left w:val="nil"/>
              <w:bottom w:val="nil"/>
              <w:right w:val="nil"/>
            </w:tcBorders>
            <w:shd w:val="clear" w:color="auto" w:fill="FFFFFF"/>
            <w:vAlign w:val="center"/>
          </w:tcPr>
          <w:p w:rsidR="00082051" w:rsidRPr="009B6268" w:rsidRDefault="00082051" w:rsidP="00082051">
            <w:pPr>
              <w:pStyle w:val="QUESTIONTEXT"/>
            </w:pPr>
            <w:r w:rsidRPr="009B6268">
              <w:t>3</w:t>
            </w:r>
          </w:p>
        </w:tc>
        <w:tc>
          <w:tcPr>
            <w:tcW w:w="1171" w:type="dxa"/>
            <w:tcBorders>
              <w:top w:val="nil"/>
              <w:left w:val="nil"/>
              <w:bottom w:val="nil"/>
              <w:right w:val="nil"/>
            </w:tcBorders>
            <w:shd w:val="clear" w:color="auto" w:fill="FFFFFF"/>
            <w:vAlign w:val="center"/>
          </w:tcPr>
          <w:p w:rsidR="00082051" w:rsidRPr="009B6268" w:rsidRDefault="00082051" w:rsidP="00082051">
            <w:pPr>
              <w:pStyle w:val="QUESTIONTEXT"/>
            </w:pPr>
            <w:r w:rsidRPr="009B6268">
              <w:t>4</w:t>
            </w:r>
          </w:p>
        </w:tc>
        <w:tc>
          <w:tcPr>
            <w:tcW w:w="1171" w:type="dxa"/>
            <w:tcBorders>
              <w:top w:val="nil"/>
              <w:left w:val="nil"/>
              <w:bottom w:val="nil"/>
              <w:right w:val="nil"/>
            </w:tcBorders>
            <w:shd w:val="clear" w:color="auto" w:fill="FFFFFF"/>
          </w:tcPr>
          <w:p w:rsidR="00082051" w:rsidRPr="009B6268" w:rsidRDefault="00082051" w:rsidP="00082051">
            <w:pPr>
              <w:pStyle w:val="QUESTIONTEXT"/>
            </w:pPr>
            <w:r w:rsidRPr="009B6268">
              <w:t>5</w:t>
            </w:r>
          </w:p>
        </w:tc>
      </w:tr>
      <w:tr w:rsidR="00082051" w:rsidRPr="009B6268" w:rsidTr="009B6268">
        <w:tc>
          <w:tcPr>
            <w:tcW w:w="4169" w:type="dxa"/>
            <w:tcBorders>
              <w:top w:val="nil"/>
              <w:left w:val="nil"/>
              <w:right w:val="nil"/>
            </w:tcBorders>
            <w:shd w:val="clear" w:color="auto" w:fill="E8E8E8"/>
          </w:tcPr>
          <w:p w:rsidR="00082051" w:rsidRPr="009B6268" w:rsidRDefault="00082051" w:rsidP="00082051">
            <w:pPr>
              <w:pStyle w:val="QUESTIONTEXT"/>
            </w:pPr>
            <w:r w:rsidRPr="009B6268">
              <w:t>c.</w:t>
            </w:r>
            <w:r w:rsidRPr="009B6268">
              <w:tab/>
            </w:r>
            <w:r w:rsidR="00F06AF5" w:rsidRPr="009B6268">
              <w:t>A support group</w:t>
            </w:r>
          </w:p>
        </w:tc>
        <w:tc>
          <w:tcPr>
            <w:tcW w:w="1171" w:type="dxa"/>
            <w:tcBorders>
              <w:top w:val="nil"/>
              <w:left w:val="nil"/>
              <w:right w:val="nil"/>
            </w:tcBorders>
            <w:shd w:val="clear" w:color="auto" w:fill="E8E8E8"/>
            <w:vAlign w:val="center"/>
          </w:tcPr>
          <w:p w:rsidR="00082051" w:rsidRPr="009B6268" w:rsidRDefault="00082051" w:rsidP="00082051">
            <w:pPr>
              <w:pStyle w:val="QUESTIONTEXT"/>
            </w:pPr>
            <w:r w:rsidRPr="009B6268">
              <w:t>1</w:t>
            </w:r>
          </w:p>
        </w:tc>
        <w:tc>
          <w:tcPr>
            <w:tcW w:w="1171" w:type="dxa"/>
            <w:tcBorders>
              <w:top w:val="nil"/>
              <w:left w:val="nil"/>
              <w:right w:val="nil"/>
            </w:tcBorders>
            <w:shd w:val="clear" w:color="auto" w:fill="E8E8E8"/>
            <w:vAlign w:val="center"/>
          </w:tcPr>
          <w:p w:rsidR="00082051" w:rsidRPr="009B6268" w:rsidRDefault="00280E03" w:rsidP="00082051">
            <w:pPr>
              <w:pStyle w:val="QUESTIONTEXT"/>
            </w:pPr>
            <w:r w:rsidRPr="009B6268">
              <w:t>0</w:t>
            </w:r>
          </w:p>
        </w:tc>
        <w:tc>
          <w:tcPr>
            <w:tcW w:w="1171" w:type="dxa"/>
            <w:tcBorders>
              <w:top w:val="nil"/>
              <w:left w:val="nil"/>
              <w:right w:val="nil"/>
            </w:tcBorders>
            <w:shd w:val="clear" w:color="auto" w:fill="E8E8E8"/>
            <w:vAlign w:val="center"/>
          </w:tcPr>
          <w:p w:rsidR="00082051" w:rsidRPr="009B6268" w:rsidRDefault="00082051" w:rsidP="00082051">
            <w:pPr>
              <w:pStyle w:val="QUESTIONTEXT"/>
            </w:pPr>
            <w:r w:rsidRPr="009B6268">
              <w:t>3</w:t>
            </w:r>
          </w:p>
        </w:tc>
        <w:tc>
          <w:tcPr>
            <w:tcW w:w="1171" w:type="dxa"/>
            <w:tcBorders>
              <w:top w:val="nil"/>
              <w:left w:val="nil"/>
              <w:right w:val="nil"/>
            </w:tcBorders>
            <w:shd w:val="clear" w:color="auto" w:fill="E8E8E8"/>
            <w:vAlign w:val="center"/>
          </w:tcPr>
          <w:p w:rsidR="00082051" w:rsidRPr="009B6268" w:rsidRDefault="00082051" w:rsidP="00082051">
            <w:pPr>
              <w:pStyle w:val="QUESTIONTEXT"/>
            </w:pPr>
            <w:r w:rsidRPr="009B6268">
              <w:t>4</w:t>
            </w:r>
          </w:p>
        </w:tc>
        <w:tc>
          <w:tcPr>
            <w:tcW w:w="1171" w:type="dxa"/>
            <w:tcBorders>
              <w:top w:val="nil"/>
              <w:left w:val="nil"/>
              <w:right w:val="nil"/>
            </w:tcBorders>
            <w:shd w:val="clear" w:color="auto" w:fill="E8E8E8"/>
          </w:tcPr>
          <w:p w:rsidR="00082051" w:rsidRPr="009B6268" w:rsidRDefault="00082051" w:rsidP="00082051">
            <w:pPr>
              <w:pStyle w:val="QUESTIONTEXT"/>
            </w:pPr>
            <w:r w:rsidRPr="009B6268">
              <w:t>5</w:t>
            </w:r>
          </w:p>
        </w:tc>
      </w:tr>
      <w:tr w:rsidR="00082051" w:rsidRPr="009B6268" w:rsidTr="009B6268">
        <w:tc>
          <w:tcPr>
            <w:tcW w:w="4169" w:type="dxa"/>
            <w:tcBorders>
              <w:top w:val="nil"/>
              <w:left w:val="nil"/>
              <w:bottom w:val="nil"/>
              <w:right w:val="nil"/>
            </w:tcBorders>
            <w:shd w:val="clear" w:color="auto" w:fill="auto"/>
          </w:tcPr>
          <w:p w:rsidR="00082051" w:rsidRPr="009B6268" w:rsidRDefault="00082051" w:rsidP="00082051">
            <w:pPr>
              <w:pStyle w:val="QUESTIONTEXT"/>
            </w:pPr>
            <w:r w:rsidRPr="009B6268">
              <w:t>d.</w:t>
            </w:r>
            <w:r w:rsidRPr="009B6268">
              <w:tab/>
            </w:r>
            <w:r w:rsidR="00F06AF5" w:rsidRPr="009B6268">
              <w:t>A priest, minister, or rabbi</w:t>
            </w:r>
          </w:p>
        </w:tc>
        <w:tc>
          <w:tcPr>
            <w:tcW w:w="1171" w:type="dxa"/>
            <w:tcBorders>
              <w:top w:val="nil"/>
              <w:left w:val="nil"/>
              <w:bottom w:val="nil"/>
              <w:right w:val="nil"/>
            </w:tcBorders>
            <w:shd w:val="clear" w:color="auto" w:fill="auto"/>
            <w:vAlign w:val="center"/>
          </w:tcPr>
          <w:p w:rsidR="00082051" w:rsidRPr="009B6268" w:rsidRDefault="00082051" w:rsidP="00082051">
            <w:pPr>
              <w:pStyle w:val="QUESTIONTEXT"/>
            </w:pPr>
            <w:r w:rsidRPr="009B6268">
              <w:t>1</w:t>
            </w:r>
          </w:p>
        </w:tc>
        <w:tc>
          <w:tcPr>
            <w:tcW w:w="1171" w:type="dxa"/>
            <w:tcBorders>
              <w:top w:val="nil"/>
              <w:left w:val="nil"/>
              <w:bottom w:val="nil"/>
              <w:right w:val="nil"/>
            </w:tcBorders>
            <w:shd w:val="clear" w:color="auto" w:fill="auto"/>
            <w:vAlign w:val="center"/>
          </w:tcPr>
          <w:p w:rsidR="00082051" w:rsidRPr="009B6268" w:rsidRDefault="00280E03" w:rsidP="00082051">
            <w:pPr>
              <w:pStyle w:val="QUESTIONTEXT"/>
            </w:pPr>
            <w:r w:rsidRPr="009B6268">
              <w:t>0</w:t>
            </w:r>
          </w:p>
        </w:tc>
        <w:tc>
          <w:tcPr>
            <w:tcW w:w="1171" w:type="dxa"/>
            <w:tcBorders>
              <w:top w:val="nil"/>
              <w:left w:val="nil"/>
              <w:bottom w:val="nil"/>
              <w:right w:val="nil"/>
            </w:tcBorders>
            <w:shd w:val="clear" w:color="auto" w:fill="auto"/>
            <w:vAlign w:val="center"/>
          </w:tcPr>
          <w:p w:rsidR="00082051" w:rsidRPr="009B6268" w:rsidRDefault="00082051" w:rsidP="00082051">
            <w:pPr>
              <w:pStyle w:val="QUESTIONTEXT"/>
            </w:pPr>
            <w:r w:rsidRPr="009B6268">
              <w:t>3</w:t>
            </w:r>
          </w:p>
        </w:tc>
        <w:tc>
          <w:tcPr>
            <w:tcW w:w="1171" w:type="dxa"/>
            <w:tcBorders>
              <w:top w:val="nil"/>
              <w:left w:val="nil"/>
              <w:bottom w:val="nil"/>
              <w:right w:val="nil"/>
            </w:tcBorders>
            <w:shd w:val="clear" w:color="auto" w:fill="auto"/>
            <w:vAlign w:val="center"/>
          </w:tcPr>
          <w:p w:rsidR="00082051" w:rsidRPr="009B6268" w:rsidRDefault="00082051" w:rsidP="00082051">
            <w:pPr>
              <w:pStyle w:val="QUESTIONTEXT"/>
            </w:pPr>
            <w:r w:rsidRPr="009B6268">
              <w:t>4</w:t>
            </w:r>
          </w:p>
        </w:tc>
        <w:tc>
          <w:tcPr>
            <w:tcW w:w="1171" w:type="dxa"/>
            <w:tcBorders>
              <w:top w:val="nil"/>
              <w:left w:val="nil"/>
              <w:bottom w:val="nil"/>
              <w:right w:val="nil"/>
            </w:tcBorders>
          </w:tcPr>
          <w:p w:rsidR="00082051" w:rsidRPr="009B6268" w:rsidRDefault="00082051" w:rsidP="00082051">
            <w:pPr>
              <w:pStyle w:val="QUESTIONTEXT"/>
            </w:pPr>
            <w:r w:rsidRPr="009B6268">
              <w:t>5</w:t>
            </w:r>
          </w:p>
        </w:tc>
      </w:tr>
      <w:tr w:rsidR="00082051" w:rsidRPr="009B6268" w:rsidTr="009B6268">
        <w:tc>
          <w:tcPr>
            <w:tcW w:w="4169" w:type="dxa"/>
            <w:tcBorders>
              <w:top w:val="nil"/>
              <w:left w:val="nil"/>
              <w:right w:val="nil"/>
            </w:tcBorders>
            <w:shd w:val="clear" w:color="auto" w:fill="E8E8E8"/>
          </w:tcPr>
          <w:p w:rsidR="00082051" w:rsidRPr="009B6268" w:rsidRDefault="00082051" w:rsidP="00082051">
            <w:pPr>
              <w:pStyle w:val="QUESTIONTEXT"/>
            </w:pPr>
            <w:r w:rsidRPr="009B6268">
              <w:t>e.</w:t>
            </w:r>
            <w:r w:rsidRPr="009B6268">
              <w:tab/>
            </w:r>
            <w:r w:rsidR="00F06AF5" w:rsidRPr="009B6268">
              <w:t>A spiritualist or healer</w:t>
            </w:r>
          </w:p>
        </w:tc>
        <w:tc>
          <w:tcPr>
            <w:tcW w:w="1171" w:type="dxa"/>
            <w:tcBorders>
              <w:top w:val="nil"/>
              <w:left w:val="nil"/>
              <w:right w:val="nil"/>
            </w:tcBorders>
            <w:shd w:val="clear" w:color="auto" w:fill="E8E8E8"/>
            <w:vAlign w:val="center"/>
          </w:tcPr>
          <w:p w:rsidR="00082051" w:rsidRPr="009B6268" w:rsidRDefault="00082051" w:rsidP="00082051">
            <w:pPr>
              <w:pStyle w:val="QUESTIONTEXT"/>
            </w:pPr>
            <w:r w:rsidRPr="009B6268">
              <w:t>1</w:t>
            </w:r>
          </w:p>
        </w:tc>
        <w:tc>
          <w:tcPr>
            <w:tcW w:w="1171" w:type="dxa"/>
            <w:tcBorders>
              <w:top w:val="nil"/>
              <w:left w:val="nil"/>
              <w:right w:val="nil"/>
            </w:tcBorders>
            <w:shd w:val="clear" w:color="auto" w:fill="E8E8E8"/>
            <w:vAlign w:val="center"/>
          </w:tcPr>
          <w:p w:rsidR="00082051" w:rsidRPr="009B6268" w:rsidRDefault="00280E03" w:rsidP="00082051">
            <w:pPr>
              <w:pStyle w:val="QUESTIONTEXT"/>
            </w:pPr>
            <w:r w:rsidRPr="009B6268">
              <w:t>0</w:t>
            </w:r>
          </w:p>
        </w:tc>
        <w:tc>
          <w:tcPr>
            <w:tcW w:w="1171" w:type="dxa"/>
            <w:tcBorders>
              <w:top w:val="nil"/>
              <w:left w:val="nil"/>
              <w:right w:val="nil"/>
            </w:tcBorders>
            <w:shd w:val="clear" w:color="auto" w:fill="E8E8E8"/>
            <w:vAlign w:val="center"/>
          </w:tcPr>
          <w:p w:rsidR="00082051" w:rsidRPr="009B6268" w:rsidRDefault="00082051" w:rsidP="00082051">
            <w:pPr>
              <w:pStyle w:val="QUESTIONTEXT"/>
            </w:pPr>
            <w:r w:rsidRPr="009B6268">
              <w:t>3</w:t>
            </w:r>
          </w:p>
        </w:tc>
        <w:tc>
          <w:tcPr>
            <w:tcW w:w="1171" w:type="dxa"/>
            <w:tcBorders>
              <w:top w:val="nil"/>
              <w:left w:val="nil"/>
              <w:right w:val="nil"/>
            </w:tcBorders>
            <w:shd w:val="clear" w:color="auto" w:fill="E8E8E8"/>
            <w:vAlign w:val="center"/>
          </w:tcPr>
          <w:p w:rsidR="00082051" w:rsidRPr="009B6268" w:rsidRDefault="00082051" w:rsidP="00082051">
            <w:pPr>
              <w:pStyle w:val="QUESTIONTEXT"/>
            </w:pPr>
            <w:r w:rsidRPr="009B6268">
              <w:t>4</w:t>
            </w:r>
          </w:p>
        </w:tc>
        <w:tc>
          <w:tcPr>
            <w:tcW w:w="1171" w:type="dxa"/>
            <w:tcBorders>
              <w:top w:val="nil"/>
              <w:left w:val="nil"/>
              <w:right w:val="nil"/>
            </w:tcBorders>
            <w:shd w:val="clear" w:color="auto" w:fill="E8E8E8"/>
          </w:tcPr>
          <w:p w:rsidR="00082051" w:rsidRPr="009B6268" w:rsidRDefault="00082051" w:rsidP="00082051">
            <w:pPr>
              <w:pStyle w:val="QUESTIONTEXT"/>
            </w:pPr>
            <w:r w:rsidRPr="009B6268">
              <w:t>5</w:t>
            </w:r>
          </w:p>
        </w:tc>
      </w:tr>
      <w:tr w:rsidR="00082051" w:rsidRPr="009B6268" w:rsidTr="009B6268">
        <w:tc>
          <w:tcPr>
            <w:tcW w:w="4169" w:type="dxa"/>
            <w:tcBorders>
              <w:top w:val="nil"/>
              <w:left w:val="nil"/>
              <w:bottom w:val="nil"/>
              <w:right w:val="nil"/>
            </w:tcBorders>
            <w:shd w:val="clear" w:color="auto" w:fill="auto"/>
          </w:tcPr>
          <w:p w:rsidR="00082051" w:rsidRPr="009B6268" w:rsidRDefault="00082051" w:rsidP="00F06AF5">
            <w:pPr>
              <w:pStyle w:val="QUESTIONTEXT"/>
            </w:pPr>
            <w:r w:rsidRPr="009B6268">
              <w:t>f.</w:t>
            </w:r>
            <w:r w:rsidRPr="009B6268">
              <w:tab/>
            </w:r>
            <w:r w:rsidR="00F06AF5" w:rsidRPr="009B6268">
              <w:t>A social worker, counselor, or other mental health professional</w:t>
            </w:r>
          </w:p>
        </w:tc>
        <w:tc>
          <w:tcPr>
            <w:tcW w:w="1171" w:type="dxa"/>
            <w:tcBorders>
              <w:top w:val="nil"/>
              <w:left w:val="nil"/>
              <w:bottom w:val="nil"/>
              <w:right w:val="nil"/>
            </w:tcBorders>
            <w:shd w:val="clear" w:color="auto" w:fill="auto"/>
            <w:vAlign w:val="center"/>
          </w:tcPr>
          <w:p w:rsidR="00082051" w:rsidRPr="009B6268" w:rsidRDefault="00082051" w:rsidP="00082051">
            <w:pPr>
              <w:pStyle w:val="QUESTIONTEXT"/>
            </w:pPr>
            <w:r w:rsidRPr="009B6268">
              <w:t>1</w:t>
            </w:r>
          </w:p>
        </w:tc>
        <w:tc>
          <w:tcPr>
            <w:tcW w:w="1171" w:type="dxa"/>
            <w:tcBorders>
              <w:top w:val="nil"/>
              <w:left w:val="nil"/>
              <w:bottom w:val="nil"/>
              <w:right w:val="nil"/>
            </w:tcBorders>
            <w:shd w:val="clear" w:color="auto" w:fill="auto"/>
            <w:vAlign w:val="center"/>
          </w:tcPr>
          <w:p w:rsidR="00082051" w:rsidRPr="009B6268" w:rsidRDefault="00280E03" w:rsidP="00082051">
            <w:pPr>
              <w:pStyle w:val="QUESTIONTEXT"/>
            </w:pPr>
            <w:r w:rsidRPr="009B6268">
              <w:t>0</w:t>
            </w:r>
          </w:p>
        </w:tc>
        <w:tc>
          <w:tcPr>
            <w:tcW w:w="1171" w:type="dxa"/>
            <w:tcBorders>
              <w:top w:val="nil"/>
              <w:left w:val="nil"/>
              <w:bottom w:val="nil"/>
              <w:right w:val="nil"/>
            </w:tcBorders>
            <w:shd w:val="clear" w:color="auto" w:fill="auto"/>
            <w:vAlign w:val="center"/>
          </w:tcPr>
          <w:p w:rsidR="00082051" w:rsidRPr="009B6268" w:rsidRDefault="00082051" w:rsidP="00082051">
            <w:pPr>
              <w:pStyle w:val="QUESTIONTEXT"/>
            </w:pPr>
            <w:r w:rsidRPr="009B6268">
              <w:t>3</w:t>
            </w:r>
          </w:p>
        </w:tc>
        <w:tc>
          <w:tcPr>
            <w:tcW w:w="1171" w:type="dxa"/>
            <w:tcBorders>
              <w:top w:val="nil"/>
              <w:left w:val="nil"/>
              <w:bottom w:val="nil"/>
              <w:right w:val="nil"/>
            </w:tcBorders>
            <w:shd w:val="clear" w:color="auto" w:fill="auto"/>
            <w:vAlign w:val="center"/>
          </w:tcPr>
          <w:p w:rsidR="00082051" w:rsidRPr="009B6268" w:rsidRDefault="00082051" w:rsidP="00082051">
            <w:pPr>
              <w:pStyle w:val="QUESTIONTEXT"/>
            </w:pPr>
            <w:r w:rsidRPr="009B6268">
              <w:t>4</w:t>
            </w:r>
          </w:p>
        </w:tc>
        <w:tc>
          <w:tcPr>
            <w:tcW w:w="1171" w:type="dxa"/>
            <w:tcBorders>
              <w:top w:val="nil"/>
              <w:left w:val="nil"/>
              <w:bottom w:val="nil"/>
              <w:right w:val="nil"/>
            </w:tcBorders>
          </w:tcPr>
          <w:p w:rsidR="00082051" w:rsidRPr="009B6268" w:rsidRDefault="00082051" w:rsidP="00082051">
            <w:pPr>
              <w:pStyle w:val="QUESTIONTEXT"/>
            </w:pPr>
            <w:r w:rsidRPr="009B6268">
              <w:t>5</w:t>
            </w:r>
          </w:p>
        </w:tc>
      </w:tr>
    </w:tbl>
    <w:p w:rsidR="001A5B40" w:rsidRPr="009B6268" w:rsidRDefault="001A5B40" w:rsidP="00AF487C">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AF487C">
            <w:pPr>
              <w:pStyle w:val="BodyTextIndent3"/>
              <w:spacing w:before="60" w:after="60"/>
              <w:ind w:left="2" w:firstLine="22"/>
              <w:rPr>
                <w:rFonts w:ascii="Arial" w:hAnsi="Arial" w:cs="Arial"/>
                <w:caps/>
                <w:sz w:val="20"/>
                <w:szCs w:val="20"/>
              </w:rPr>
            </w:pPr>
            <w:r w:rsidRPr="00185F48">
              <w:rPr>
                <w:rFonts w:ascii="Arial" w:hAnsi="Arial" w:cs="Arial"/>
                <w:bCs/>
                <w:caps/>
                <w:sz w:val="20"/>
                <w:szCs w:val="20"/>
              </w:rPr>
              <w:t>all</w:t>
            </w:r>
          </w:p>
        </w:tc>
      </w:tr>
    </w:tbl>
    <w:p w:rsidR="009D0586" w:rsidRPr="00185F48" w:rsidRDefault="00BB0C08" w:rsidP="00CC7D0A">
      <w:pPr>
        <w:pStyle w:val="QUESTIONTEXT"/>
      </w:pPr>
      <w:r>
        <w:t>F1</w:t>
      </w:r>
      <w:r w:rsidR="007E491E">
        <w:t>8</w:t>
      </w:r>
      <w:r w:rsidR="009D0586" w:rsidRPr="00185F48">
        <w:tab/>
      </w:r>
      <w:proofErr w:type="gramStart"/>
      <w:r w:rsidR="009D0586">
        <w:t>During</w:t>
      </w:r>
      <w:proofErr w:type="gramEnd"/>
      <w:r w:rsidR="009D0586">
        <w:t xml:space="preserve"> the past year, have you</w:t>
      </w:r>
      <w:r w:rsidR="009D0586" w:rsidRPr="00185F48">
        <w:t xml:space="preserve"> received </w:t>
      </w:r>
      <w:r w:rsidR="009D0586">
        <w:t>mental health help or treatment</w:t>
      </w:r>
      <w:r w:rsidR="009D0586" w:rsidRPr="00185F48">
        <w:t>?</w:t>
      </w:r>
    </w:p>
    <w:p w:rsidR="009D0586" w:rsidRPr="00185F48" w:rsidRDefault="009D0586" w:rsidP="009D0586">
      <w:pPr>
        <w:pStyle w:val="RESPONSE0"/>
        <w:ind w:left="1440"/>
      </w:pPr>
      <w:r w:rsidRPr="00185F48">
        <w:rPr>
          <w:caps/>
        </w:rPr>
        <w:t>YES</w:t>
      </w:r>
      <w:r w:rsidRPr="00185F48">
        <w:tab/>
        <w:t>1</w:t>
      </w:r>
      <w:r w:rsidRPr="00185F48">
        <w:tab/>
      </w:r>
      <w:r w:rsidR="001D55C4">
        <w:t>F1</w:t>
      </w:r>
      <w:r w:rsidR="007E491E">
        <w:t>9</w:t>
      </w:r>
    </w:p>
    <w:p w:rsidR="009D0586" w:rsidRPr="00185F48" w:rsidRDefault="009D0586" w:rsidP="009D0586">
      <w:pPr>
        <w:pStyle w:val="RESPONSE0"/>
        <w:ind w:left="1440"/>
      </w:pPr>
      <w:r w:rsidRPr="00185F48">
        <w:rPr>
          <w:caps/>
        </w:rPr>
        <w:t>NO</w:t>
      </w:r>
      <w:r w:rsidRPr="00185F48">
        <w:tab/>
        <w:t>0</w:t>
      </w:r>
      <w:r w:rsidRPr="00185F48">
        <w:tab/>
      </w:r>
      <w:r w:rsidR="00F650BA">
        <w:t>F20</w:t>
      </w:r>
    </w:p>
    <w:p w:rsidR="009D0586" w:rsidRPr="00185F48" w:rsidRDefault="009D0586" w:rsidP="009D0586">
      <w:pPr>
        <w:pStyle w:val="RESPONSE0"/>
        <w:ind w:left="1440"/>
      </w:pPr>
      <w:r w:rsidRPr="00185F48">
        <w:t>DON’T KNOW</w:t>
      </w:r>
      <w:r w:rsidRPr="00185F48">
        <w:tab/>
        <w:t>d</w:t>
      </w:r>
      <w:r w:rsidRPr="00185F48">
        <w:tab/>
      </w:r>
      <w:r w:rsidR="00F650BA">
        <w:t>F20</w:t>
      </w:r>
    </w:p>
    <w:p w:rsidR="00580A55" w:rsidRDefault="009D0586" w:rsidP="001D55C4">
      <w:pPr>
        <w:pStyle w:val="RESPONSE0"/>
        <w:ind w:left="1440"/>
      </w:pPr>
      <w:r w:rsidRPr="00185F48">
        <w:t>REFUSED</w:t>
      </w:r>
      <w:r w:rsidRPr="00185F48">
        <w:tab/>
        <w:t>r</w:t>
      </w:r>
      <w:r w:rsidRPr="00185F48">
        <w:tab/>
      </w:r>
      <w:r w:rsidR="00F650BA">
        <w:t>F20</w:t>
      </w:r>
    </w:p>
    <w:p w:rsidR="00CC7D0A" w:rsidRDefault="00CC7D0A" w:rsidP="001D55C4">
      <w:pPr>
        <w:pStyle w:val="RESPONSE0"/>
        <w:ind w:left="14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Default="001D55C4" w:rsidP="00AF487C">
            <w:pPr>
              <w:pStyle w:val="BodyTextIndent3"/>
              <w:spacing w:before="60" w:after="60"/>
              <w:ind w:left="2" w:firstLine="22"/>
              <w:rPr>
                <w:rFonts w:ascii="Arial" w:hAnsi="Arial" w:cs="Arial"/>
                <w:bCs/>
                <w:caps/>
                <w:sz w:val="20"/>
                <w:szCs w:val="20"/>
              </w:rPr>
            </w:pPr>
            <w:r>
              <w:rPr>
                <w:rFonts w:ascii="Arial" w:hAnsi="Arial" w:cs="Arial"/>
                <w:bCs/>
                <w:caps/>
                <w:sz w:val="20"/>
                <w:szCs w:val="20"/>
              </w:rPr>
              <w:lastRenderedPageBreak/>
              <w:t>F1</w:t>
            </w:r>
            <w:r w:rsidR="007E491E">
              <w:rPr>
                <w:rFonts w:ascii="Arial" w:hAnsi="Arial" w:cs="Arial"/>
                <w:bCs/>
                <w:caps/>
                <w:sz w:val="20"/>
                <w:szCs w:val="20"/>
              </w:rPr>
              <w:t>8</w:t>
            </w:r>
            <w:r w:rsidR="009D0586" w:rsidRPr="00185F48">
              <w:rPr>
                <w:rFonts w:ascii="Arial" w:hAnsi="Arial" w:cs="Arial"/>
                <w:bCs/>
                <w:caps/>
                <w:sz w:val="20"/>
                <w:szCs w:val="20"/>
              </w:rPr>
              <w:t>=1</w:t>
            </w:r>
          </w:p>
          <w:p w:rsidR="000003F9" w:rsidRPr="00185F48" w:rsidRDefault="000003F9" w:rsidP="006C43F6">
            <w:pPr>
              <w:pStyle w:val="BodyTextIndent3"/>
              <w:spacing w:before="60" w:after="60"/>
              <w:ind w:left="2" w:firstLine="22"/>
              <w:rPr>
                <w:rFonts w:ascii="Arial" w:hAnsi="Arial" w:cs="Arial"/>
                <w:caps/>
                <w:sz w:val="20"/>
                <w:szCs w:val="20"/>
              </w:rPr>
            </w:pPr>
            <w:r>
              <w:rPr>
                <w:rFonts w:ascii="Arial" w:hAnsi="Arial" w:cs="Arial"/>
                <w:bCs/>
                <w:caps/>
                <w:sz w:val="20"/>
                <w:szCs w:val="20"/>
              </w:rPr>
              <w:t xml:space="preserve">programmer; for each YES RESPONSE, GO TO NEXT ITEM IN LIST. FOR EACH no response, </w:t>
            </w:r>
            <w:r w:rsidR="006C43F6">
              <w:rPr>
                <w:rFonts w:ascii="Arial" w:hAnsi="Arial" w:cs="Arial"/>
                <w:bCs/>
                <w:caps/>
                <w:sz w:val="20"/>
                <w:szCs w:val="20"/>
              </w:rPr>
              <w:t>display question on screen</w:t>
            </w:r>
            <w:r>
              <w:rPr>
                <w:rFonts w:ascii="Arial" w:hAnsi="Arial" w:cs="Arial"/>
                <w:bCs/>
                <w:caps/>
                <w:sz w:val="20"/>
                <w:szCs w:val="20"/>
              </w:rPr>
              <w:t>: DID YOU NEED OR WANT The SERVICE DURING THE PAST YEAR?</w:t>
            </w:r>
          </w:p>
        </w:tc>
      </w:tr>
    </w:tbl>
    <w:p w:rsidR="009D0586" w:rsidRDefault="001D55C4" w:rsidP="009D0586">
      <w:pPr>
        <w:pStyle w:val="QUESTIONTEXT"/>
      </w:pPr>
      <w:r>
        <w:t>F1</w:t>
      </w:r>
      <w:r w:rsidR="007E491E">
        <w:t>9</w:t>
      </w:r>
      <w:r w:rsidR="009D0586" w:rsidRPr="00185F48">
        <w:tab/>
        <w:t>I’m going to read a list of places where people may go to receive mental health services. For each one, please tell me whether you used the service, or if you needed or wanted the</w:t>
      </w:r>
      <w:r w:rsidR="000003F9">
        <w:t xml:space="preserve"> service</w:t>
      </w:r>
      <w:r w:rsidR="009D0586">
        <w:t xml:space="preserve"> during the past year</w:t>
      </w:r>
      <w:r w:rsidR="00AF487C">
        <w:t>.</w:t>
      </w:r>
    </w:p>
    <w:p w:rsidR="00101104" w:rsidRPr="00082051" w:rsidRDefault="00101104" w:rsidP="00101104">
      <w:pPr>
        <w:pStyle w:val="QUESTIONTEXT"/>
        <w:rPr>
          <w:color w:val="00B050"/>
        </w:rPr>
      </w:pPr>
    </w:p>
    <w:tbl>
      <w:tblPr>
        <w:tblW w:w="5221" w:type="pct"/>
        <w:tblLayout w:type="fixed"/>
        <w:tblCellMar>
          <w:left w:w="120" w:type="dxa"/>
          <w:right w:w="120" w:type="dxa"/>
        </w:tblCellMar>
        <w:tblLook w:val="0000"/>
      </w:tblPr>
      <w:tblGrid>
        <w:gridCol w:w="4169"/>
        <w:gridCol w:w="991"/>
        <w:gridCol w:w="900"/>
        <w:gridCol w:w="180"/>
        <w:gridCol w:w="1620"/>
        <w:gridCol w:w="1170"/>
        <w:gridCol w:w="994"/>
      </w:tblGrid>
      <w:tr w:rsidR="00101104" w:rsidRPr="00225CFD" w:rsidTr="00225CFD">
        <w:trPr>
          <w:tblHeader/>
        </w:trPr>
        <w:tc>
          <w:tcPr>
            <w:tcW w:w="4169" w:type="dxa"/>
            <w:tcBorders>
              <w:top w:val="nil"/>
              <w:left w:val="nil"/>
              <w:bottom w:val="nil"/>
            </w:tcBorders>
          </w:tcPr>
          <w:p w:rsidR="00101104" w:rsidRPr="00225CFD" w:rsidRDefault="00101104" w:rsidP="003A007C">
            <w:pPr>
              <w:pStyle w:val="QUESTIONTEXT"/>
            </w:pPr>
          </w:p>
        </w:tc>
        <w:tc>
          <w:tcPr>
            <w:tcW w:w="5855" w:type="dxa"/>
            <w:gridSpan w:val="6"/>
            <w:tcBorders>
              <w:bottom w:val="single" w:sz="4" w:space="0" w:color="auto"/>
            </w:tcBorders>
            <w:vAlign w:val="center"/>
          </w:tcPr>
          <w:p w:rsidR="00101104" w:rsidRPr="00225CFD" w:rsidRDefault="006C0F09" w:rsidP="003A007C">
            <w:pPr>
              <w:pStyle w:val="QUESTIONTEXT"/>
              <w:rPr>
                <w:bCs/>
              </w:rPr>
            </w:pPr>
            <w:sdt>
              <w:sdtPr>
                <w:rPr>
                  <w:u w:val="single"/>
                </w:rPr>
                <w:alias w:val="SELECT CODING TYPE"/>
                <w:tag w:val="CODING TYPE"/>
                <w:id w:val="67177358"/>
                <w:placeholder>
                  <w:docPart w:val="964C55E3315E4DB9A607BA3E53BE1742"/>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101104" w:rsidRPr="00225CFD">
                  <w:rPr>
                    <w:u w:val="single"/>
                  </w:rPr>
                  <w:t>CODE ALL THAT APPLY</w:t>
                </w:r>
              </w:sdtContent>
            </w:sdt>
          </w:p>
        </w:tc>
      </w:tr>
      <w:tr w:rsidR="00101104" w:rsidRPr="00225CFD" w:rsidTr="00225CFD">
        <w:trPr>
          <w:tblHeader/>
        </w:trPr>
        <w:tc>
          <w:tcPr>
            <w:tcW w:w="4169" w:type="dxa"/>
            <w:tcBorders>
              <w:top w:val="nil"/>
              <w:left w:val="nil"/>
              <w:bottom w:val="nil"/>
              <w:right w:val="single" w:sz="4" w:space="0" w:color="auto"/>
            </w:tcBorders>
          </w:tcPr>
          <w:p w:rsidR="00101104" w:rsidRPr="00225CFD" w:rsidRDefault="00101104" w:rsidP="003A007C">
            <w:pPr>
              <w:pStyle w:val="QUESTIONTEXT"/>
            </w:pPr>
          </w:p>
        </w:tc>
        <w:tc>
          <w:tcPr>
            <w:tcW w:w="991" w:type="dxa"/>
            <w:tcBorders>
              <w:top w:val="single" w:sz="4" w:space="0" w:color="auto"/>
              <w:left w:val="single" w:sz="4" w:space="0" w:color="auto"/>
              <w:bottom w:val="single" w:sz="4" w:space="0" w:color="auto"/>
              <w:right w:val="single" w:sz="4" w:space="0" w:color="auto"/>
            </w:tcBorders>
            <w:vAlign w:val="center"/>
          </w:tcPr>
          <w:p w:rsidR="00101104" w:rsidRPr="00225CFD" w:rsidRDefault="00101104" w:rsidP="003A007C">
            <w:pPr>
              <w:pStyle w:val="QUESTIONTEXT"/>
              <w:rPr>
                <w:bCs/>
              </w:rPr>
            </w:pPr>
            <w:r w:rsidRPr="00225CFD">
              <w:rPr>
                <w:bCs/>
              </w:rPr>
              <w:t>Yes</w:t>
            </w:r>
          </w:p>
        </w:tc>
        <w:tc>
          <w:tcPr>
            <w:tcW w:w="900" w:type="dxa"/>
            <w:tcBorders>
              <w:top w:val="single" w:sz="4" w:space="0" w:color="auto"/>
              <w:left w:val="single" w:sz="4" w:space="0" w:color="auto"/>
              <w:bottom w:val="single" w:sz="4" w:space="0" w:color="auto"/>
              <w:right w:val="single" w:sz="4" w:space="0" w:color="auto"/>
            </w:tcBorders>
            <w:vAlign w:val="center"/>
          </w:tcPr>
          <w:p w:rsidR="00101104" w:rsidRPr="00225CFD" w:rsidRDefault="00101104" w:rsidP="003A007C">
            <w:pPr>
              <w:pStyle w:val="QUESTIONTEXT"/>
              <w:rPr>
                <w:bCs/>
              </w:rPr>
            </w:pPr>
            <w:r w:rsidRPr="00225CFD">
              <w:rPr>
                <w:bCs/>
              </w:rPr>
              <w:t>No</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01104" w:rsidRPr="00225CFD" w:rsidRDefault="00225CFD" w:rsidP="00225CFD">
            <w:pPr>
              <w:pStyle w:val="QUESTIONTEXT"/>
              <w:jc w:val="center"/>
              <w:rPr>
                <w:bCs/>
              </w:rPr>
            </w:pPr>
            <w:r>
              <w:rPr>
                <w:bCs/>
              </w:rPr>
              <w:t xml:space="preserve">Wanted or </w:t>
            </w:r>
            <w:r w:rsidR="00101104" w:rsidRPr="00225CFD">
              <w:rPr>
                <w:bCs/>
              </w:rPr>
              <w:t>Needed</w:t>
            </w:r>
          </w:p>
        </w:tc>
        <w:tc>
          <w:tcPr>
            <w:tcW w:w="1170" w:type="dxa"/>
            <w:tcBorders>
              <w:top w:val="single" w:sz="4" w:space="0" w:color="auto"/>
              <w:left w:val="single" w:sz="4" w:space="0" w:color="auto"/>
              <w:bottom w:val="single" w:sz="4" w:space="0" w:color="auto"/>
              <w:right w:val="single" w:sz="4" w:space="0" w:color="auto"/>
            </w:tcBorders>
            <w:vAlign w:val="center"/>
          </w:tcPr>
          <w:p w:rsidR="00101104" w:rsidRPr="00225CFD" w:rsidRDefault="00101104" w:rsidP="003A007C">
            <w:pPr>
              <w:pStyle w:val="QUESTIONTEXT"/>
              <w:rPr>
                <w:bCs/>
              </w:rPr>
            </w:pPr>
            <w:r w:rsidRPr="00225CFD">
              <w:rPr>
                <w:bCs/>
              </w:rPr>
              <w:t>DK</w:t>
            </w:r>
          </w:p>
        </w:tc>
        <w:tc>
          <w:tcPr>
            <w:tcW w:w="994" w:type="dxa"/>
            <w:tcBorders>
              <w:top w:val="single" w:sz="4" w:space="0" w:color="auto"/>
              <w:left w:val="single" w:sz="4" w:space="0" w:color="auto"/>
              <w:bottom w:val="single" w:sz="4" w:space="0" w:color="auto"/>
              <w:right w:val="single" w:sz="4" w:space="0" w:color="auto"/>
            </w:tcBorders>
            <w:vAlign w:val="center"/>
          </w:tcPr>
          <w:p w:rsidR="00101104" w:rsidRPr="00225CFD" w:rsidRDefault="00101104" w:rsidP="003A007C">
            <w:pPr>
              <w:pStyle w:val="QUESTIONTEXT"/>
              <w:rPr>
                <w:bCs/>
              </w:rPr>
            </w:pPr>
            <w:r w:rsidRPr="00225CFD">
              <w:rPr>
                <w:bCs/>
              </w:rPr>
              <w:t>R</w:t>
            </w:r>
          </w:p>
        </w:tc>
      </w:tr>
      <w:tr w:rsidR="00101104" w:rsidRPr="00225CFD" w:rsidTr="00225CFD">
        <w:tc>
          <w:tcPr>
            <w:tcW w:w="4169" w:type="dxa"/>
            <w:tcBorders>
              <w:top w:val="nil"/>
              <w:left w:val="nil"/>
              <w:bottom w:val="nil"/>
              <w:right w:val="nil"/>
            </w:tcBorders>
            <w:shd w:val="clear" w:color="auto" w:fill="E8E8E8"/>
          </w:tcPr>
          <w:p w:rsidR="00101104" w:rsidRPr="00225CFD" w:rsidRDefault="00101104" w:rsidP="003A007C">
            <w:pPr>
              <w:pStyle w:val="QUESTIONTEXT"/>
            </w:pPr>
            <w:r w:rsidRPr="00225CFD">
              <w:t>a.</w:t>
            </w:r>
            <w:r w:rsidRPr="00225CFD">
              <w:tab/>
              <w:t>Doctor or other health care professional</w:t>
            </w:r>
          </w:p>
        </w:tc>
        <w:tc>
          <w:tcPr>
            <w:tcW w:w="991" w:type="dxa"/>
            <w:tcBorders>
              <w:top w:val="single" w:sz="4" w:space="0" w:color="auto"/>
              <w:left w:val="nil"/>
              <w:bottom w:val="nil"/>
              <w:right w:val="nil"/>
            </w:tcBorders>
            <w:shd w:val="clear" w:color="auto" w:fill="E8E8E8"/>
            <w:vAlign w:val="center"/>
          </w:tcPr>
          <w:p w:rsidR="00101104" w:rsidRPr="00225CFD" w:rsidRDefault="00101104" w:rsidP="003A007C">
            <w:pPr>
              <w:pStyle w:val="QUESTIONTEXT"/>
            </w:pPr>
            <w:r w:rsidRPr="00225CFD">
              <w:t>1</w:t>
            </w:r>
          </w:p>
        </w:tc>
        <w:tc>
          <w:tcPr>
            <w:tcW w:w="1080" w:type="dxa"/>
            <w:gridSpan w:val="2"/>
            <w:tcBorders>
              <w:top w:val="single" w:sz="4" w:space="0" w:color="auto"/>
              <w:left w:val="nil"/>
              <w:bottom w:val="nil"/>
              <w:right w:val="nil"/>
            </w:tcBorders>
            <w:shd w:val="clear" w:color="auto" w:fill="E8E8E8"/>
            <w:vAlign w:val="center"/>
          </w:tcPr>
          <w:p w:rsidR="00101104" w:rsidRPr="00225CFD" w:rsidRDefault="00101104" w:rsidP="003A007C">
            <w:pPr>
              <w:pStyle w:val="QUESTIONTEXT"/>
            </w:pPr>
            <w:r w:rsidRPr="00225CFD">
              <w:t>0</w:t>
            </w:r>
          </w:p>
        </w:tc>
        <w:tc>
          <w:tcPr>
            <w:tcW w:w="1620" w:type="dxa"/>
            <w:tcBorders>
              <w:top w:val="single" w:sz="4" w:space="0" w:color="auto"/>
              <w:left w:val="nil"/>
              <w:bottom w:val="nil"/>
              <w:right w:val="nil"/>
            </w:tcBorders>
            <w:shd w:val="clear" w:color="auto" w:fill="E8E8E8"/>
            <w:vAlign w:val="center"/>
          </w:tcPr>
          <w:p w:rsidR="00101104" w:rsidRPr="00225CFD" w:rsidRDefault="00101104" w:rsidP="003A007C">
            <w:pPr>
              <w:pStyle w:val="QUESTIONTEXT"/>
            </w:pPr>
            <w:r w:rsidRPr="00225CFD">
              <w:t>3</w:t>
            </w:r>
          </w:p>
        </w:tc>
        <w:tc>
          <w:tcPr>
            <w:tcW w:w="1170" w:type="dxa"/>
            <w:tcBorders>
              <w:top w:val="single" w:sz="4" w:space="0" w:color="auto"/>
              <w:left w:val="nil"/>
              <w:bottom w:val="nil"/>
              <w:right w:val="nil"/>
            </w:tcBorders>
            <w:shd w:val="clear" w:color="auto" w:fill="E8E8E8"/>
            <w:vAlign w:val="center"/>
          </w:tcPr>
          <w:p w:rsidR="00101104" w:rsidRPr="00225CFD" w:rsidRDefault="00101104" w:rsidP="003A007C">
            <w:pPr>
              <w:pStyle w:val="QUESTIONTEXT"/>
            </w:pPr>
            <w:r w:rsidRPr="00225CFD">
              <w:t>4</w:t>
            </w:r>
          </w:p>
        </w:tc>
        <w:tc>
          <w:tcPr>
            <w:tcW w:w="994" w:type="dxa"/>
            <w:tcBorders>
              <w:top w:val="single" w:sz="4" w:space="0" w:color="auto"/>
              <w:left w:val="nil"/>
              <w:bottom w:val="nil"/>
              <w:right w:val="nil"/>
            </w:tcBorders>
            <w:shd w:val="clear" w:color="auto" w:fill="E8E8E8"/>
          </w:tcPr>
          <w:p w:rsidR="00101104" w:rsidRPr="00225CFD" w:rsidRDefault="00101104" w:rsidP="003A007C">
            <w:pPr>
              <w:pStyle w:val="QUESTIONTEXT"/>
            </w:pPr>
            <w:r w:rsidRPr="00225CFD">
              <w:t>5</w:t>
            </w:r>
          </w:p>
        </w:tc>
      </w:tr>
      <w:tr w:rsidR="00101104" w:rsidRPr="00225CFD" w:rsidTr="00225CFD">
        <w:tc>
          <w:tcPr>
            <w:tcW w:w="4169" w:type="dxa"/>
            <w:tcBorders>
              <w:top w:val="nil"/>
              <w:left w:val="nil"/>
              <w:bottom w:val="nil"/>
              <w:right w:val="nil"/>
            </w:tcBorders>
            <w:shd w:val="clear" w:color="auto" w:fill="FFFFFF"/>
          </w:tcPr>
          <w:p w:rsidR="00101104" w:rsidRPr="00225CFD" w:rsidRDefault="00101104" w:rsidP="003A007C">
            <w:pPr>
              <w:pStyle w:val="QUESTIONTEXT"/>
            </w:pPr>
            <w:r w:rsidRPr="00225CFD">
              <w:t>b.</w:t>
            </w:r>
            <w:r w:rsidRPr="00225CFD">
              <w:tab/>
              <w:t>A hospital or other inpatient program</w:t>
            </w:r>
          </w:p>
        </w:tc>
        <w:tc>
          <w:tcPr>
            <w:tcW w:w="991" w:type="dxa"/>
            <w:tcBorders>
              <w:top w:val="nil"/>
              <w:left w:val="nil"/>
              <w:bottom w:val="nil"/>
              <w:right w:val="nil"/>
            </w:tcBorders>
            <w:shd w:val="clear" w:color="auto" w:fill="FFFFFF"/>
            <w:vAlign w:val="center"/>
          </w:tcPr>
          <w:p w:rsidR="00101104" w:rsidRPr="00225CFD" w:rsidRDefault="00101104" w:rsidP="003A007C">
            <w:pPr>
              <w:pStyle w:val="QUESTIONTEXT"/>
            </w:pPr>
            <w:r w:rsidRPr="00225CFD">
              <w:t>1</w:t>
            </w:r>
          </w:p>
        </w:tc>
        <w:tc>
          <w:tcPr>
            <w:tcW w:w="1080" w:type="dxa"/>
            <w:gridSpan w:val="2"/>
            <w:tcBorders>
              <w:top w:val="nil"/>
              <w:left w:val="nil"/>
              <w:bottom w:val="nil"/>
              <w:right w:val="nil"/>
            </w:tcBorders>
            <w:shd w:val="clear" w:color="auto" w:fill="FFFFFF"/>
            <w:vAlign w:val="center"/>
          </w:tcPr>
          <w:p w:rsidR="00101104" w:rsidRPr="00225CFD" w:rsidRDefault="00101104" w:rsidP="003A007C">
            <w:pPr>
              <w:pStyle w:val="QUESTIONTEXT"/>
            </w:pPr>
            <w:r w:rsidRPr="00225CFD">
              <w:t>0</w:t>
            </w:r>
          </w:p>
        </w:tc>
        <w:tc>
          <w:tcPr>
            <w:tcW w:w="1620" w:type="dxa"/>
            <w:tcBorders>
              <w:top w:val="nil"/>
              <w:left w:val="nil"/>
              <w:bottom w:val="nil"/>
              <w:right w:val="nil"/>
            </w:tcBorders>
            <w:shd w:val="clear" w:color="auto" w:fill="FFFFFF"/>
            <w:vAlign w:val="center"/>
          </w:tcPr>
          <w:p w:rsidR="00101104" w:rsidRPr="00225CFD" w:rsidRDefault="00101104" w:rsidP="003A007C">
            <w:pPr>
              <w:pStyle w:val="QUESTIONTEXT"/>
            </w:pPr>
            <w:r w:rsidRPr="00225CFD">
              <w:t>3</w:t>
            </w:r>
          </w:p>
        </w:tc>
        <w:tc>
          <w:tcPr>
            <w:tcW w:w="1170" w:type="dxa"/>
            <w:tcBorders>
              <w:top w:val="nil"/>
              <w:left w:val="nil"/>
              <w:bottom w:val="nil"/>
              <w:right w:val="nil"/>
            </w:tcBorders>
            <w:shd w:val="clear" w:color="auto" w:fill="FFFFFF"/>
            <w:vAlign w:val="center"/>
          </w:tcPr>
          <w:p w:rsidR="00101104" w:rsidRPr="00225CFD" w:rsidRDefault="00101104" w:rsidP="003A007C">
            <w:pPr>
              <w:pStyle w:val="QUESTIONTEXT"/>
            </w:pPr>
            <w:r w:rsidRPr="00225CFD">
              <w:t>4</w:t>
            </w:r>
          </w:p>
        </w:tc>
        <w:tc>
          <w:tcPr>
            <w:tcW w:w="994" w:type="dxa"/>
            <w:tcBorders>
              <w:top w:val="nil"/>
              <w:left w:val="nil"/>
              <w:bottom w:val="nil"/>
              <w:right w:val="nil"/>
            </w:tcBorders>
            <w:shd w:val="clear" w:color="auto" w:fill="FFFFFF"/>
          </w:tcPr>
          <w:p w:rsidR="00101104" w:rsidRPr="00225CFD" w:rsidRDefault="00101104" w:rsidP="003A007C">
            <w:pPr>
              <w:pStyle w:val="QUESTIONTEXT"/>
            </w:pPr>
            <w:r w:rsidRPr="00225CFD">
              <w:t>5</w:t>
            </w:r>
          </w:p>
        </w:tc>
      </w:tr>
      <w:tr w:rsidR="00101104" w:rsidRPr="00225CFD" w:rsidTr="00225CFD">
        <w:tc>
          <w:tcPr>
            <w:tcW w:w="4169" w:type="dxa"/>
            <w:tcBorders>
              <w:top w:val="nil"/>
              <w:left w:val="nil"/>
              <w:right w:val="nil"/>
            </w:tcBorders>
            <w:shd w:val="clear" w:color="auto" w:fill="E8E8E8"/>
          </w:tcPr>
          <w:p w:rsidR="00101104" w:rsidRPr="00225CFD" w:rsidRDefault="00101104" w:rsidP="003A007C">
            <w:pPr>
              <w:pStyle w:val="QUESTIONTEXT"/>
            </w:pPr>
            <w:r w:rsidRPr="00225CFD">
              <w:t>c.</w:t>
            </w:r>
            <w:r w:rsidRPr="00225CFD">
              <w:tab/>
              <w:t>A support group</w:t>
            </w:r>
          </w:p>
        </w:tc>
        <w:tc>
          <w:tcPr>
            <w:tcW w:w="991" w:type="dxa"/>
            <w:tcBorders>
              <w:top w:val="nil"/>
              <w:left w:val="nil"/>
              <w:right w:val="nil"/>
            </w:tcBorders>
            <w:shd w:val="clear" w:color="auto" w:fill="E8E8E8"/>
            <w:vAlign w:val="center"/>
          </w:tcPr>
          <w:p w:rsidR="00101104" w:rsidRPr="00225CFD" w:rsidRDefault="00101104" w:rsidP="003A007C">
            <w:pPr>
              <w:pStyle w:val="QUESTIONTEXT"/>
            </w:pPr>
            <w:r w:rsidRPr="00225CFD">
              <w:t>1</w:t>
            </w:r>
          </w:p>
        </w:tc>
        <w:tc>
          <w:tcPr>
            <w:tcW w:w="1080" w:type="dxa"/>
            <w:gridSpan w:val="2"/>
            <w:tcBorders>
              <w:top w:val="nil"/>
              <w:left w:val="nil"/>
              <w:right w:val="nil"/>
            </w:tcBorders>
            <w:shd w:val="clear" w:color="auto" w:fill="E8E8E8"/>
            <w:vAlign w:val="center"/>
          </w:tcPr>
          <w:p w:rsidR="00101104" w:rsidRPr="00225CFD" w:rsidRDefault="00101104" w:rsidP="003A007C">
            <w:pPr>
              <w:pStyle w:val="QUESTIONTEXT"/>
            </w:pPr>
            <w:r w:rsidRPr="00225CFD">
              <w:t>0</w:t>
            </w:r>
          </w:p>
        </w:tc>
        <w:tc>
          <w:tcPr>
            <w:tcW w:w="1620" w:type="dxa"/>
            <w:tcBorders>
              <w:top w:val="nil"/>
              <w:left w:val="nil"/>
              <w:right w:val="nil"/>
            </w:tcBorders>
            <w:shd w:val="clear" w:color="auto" w:fill="E8E8E8"/>
            <w:vAlign w:val="center"/>
          </w:tcPr>
          <w:p w:rsidR="00101104" w:rsidRPr="00225CFD" w:rsidRDefault="00101104" w:rsidP="003A007C">
            <w:pPr>
              <w:pStyle w:val="QUESTIONTEXT"/>
            </w:pPr>
            <w:r w:rsidRPr="00225CFD">
              <w:t>3</w:t>
            </w:r>
          </w:p>
        </w:tc>
        <w:tc>
          <w:tcPr>
            <w:tcW w:w="1170" w:type="dxa"/>
            <w:tcBorders>
              <w:top w:val="nil"/>
              <w:left w:val="nil"/>
              <w:right w:val="nil"/>
            </w:tcBorders>
            <w:shd w:val="clear" w:color="auto" w:fill="E8E8E8"/>
            <w:vAlign w:val="center"/>
          </w:tcPr>
          <w:p w:rsidR="00101104" w:rsidRPr="00225CFD" w:rsidRDefault="00101104" w:rsidP="003A007C">
            <w:pPr>
              <w:pStyle w:val="QUESTIONTEXT"/>
            </w:pPr>
            <w:r w:rsidRPr="00225CFD">
              <w:t>4</w:t>
            </w:r>
          </w:p>
        </w:tc>
        <w:tc>
          <w:tcPr>
            <w:tcW w:w="994" w:type="dxa"/>
            <w:tcBorders>
              <w:top w:val="nil"/>
              <w:left w:val="nil"/>
              <w:right w:val="nil"/>
            </w:tcBorders>
            <w:shd w:val="clear" w:color="auto" w:fill="E8E8E8"/>
          </w:tcPr>
          <w:p w:rsidR="00101104" w:rsidRPr="00225CFD" w:rsidRDefault="00101104" w:rsidP="003A007C">
            <w:pPr>
              <w:pStyle w:val="QUESTIONTEXT"/>
            </w:pPr>
            <w:r w:rsidRPr="00225CFD">
              <w:t>5</w:t>
            </w:r>
          </w:p>
        </w:tc>
      </w:tr>
      <w:tr w:rsidR="00101104" w:rsidRPr="00225CFD" w:rsidTr="00225CFD">
        <w:tc>
          <w:tcPr>
            <w:tcW w:w="4169" w:type="dxa"/>
            <w:tcBorders>
              <w:top w:val="nil"/>
              <w:left w:val="nil"/>
              <w:bottom w:val="nil"/>
              <w:right w:val="nil"/>
            </w:tcBorders>
            <w:shd w:val="clear" w:color="auto" w:fill="auto"/>
          </w:tcPr>
          <w:p w:rsidR="00101104" w:rsidRPr="00225CFD" w:rsidRDefault="00101104" w:rsidP="003A007C">
            <w:pPr>
              <w:pStyle w:val="QUESTIONTEXT"/>
            </w:pPr>
            <w:r w:rsidRPr="00225CFD">
              <w:t>d.</w:t>
            </w:r>
            <w:r w:rsidRPr="00225CFD">
              <w:tab/>
              <w:t>A priest, minister, or rabbi</w:t>
            </w:r>
          </w:p>
        </w:tc>
        <w:tc>
          <w:tcPr>
            <w:tcW w:w="991" w:type="dxa"/>
            <w:tcBorders>
              <w:top w:val="nil"/>
              <w:left w:val="nil"/>
              <w:bottom w:val="nil"/>
              <w:right w:val="nil"/>
            </w:tcBorders>
            <w:shd w:val="clear" w:color="auto" w:fill="auto"/>
            <w:vAlign w:val="center"/>
          </w:tcPr>
          <w:p w:rsidR="00101104" w:rsidRPr="00225CFD" w:rsidRDefault="00101104" w:rsidP="003A007C">
            <w:pPr>
              <w:pStyle w:val="QUESTIONTEXT"/>
            </w:pPr>
            <w:r w:rsidRPr="00225CFD">
              <w:t>1</w:t>
            </w:r>
          </w:p>
        </w:tc>
        <w:tc>
          <w:tcPr>
            <w:tcW w:w="1080" w:type="dxa"/>
            <w:gridSpan w:val="2"/>
            <w:tcBorders>
              <w:top w:val="nil"/>
              <w:left w:val="nil"/>
              <w:bottom w:val="nil"/>
              <w:right w:val="nil"/>
            </w:tcBorders>
            <w:shd w:val="clear" w:color="auto" w:fill="auto"/>
            <w:vAlign w:val="center"/>
          </w:tcPr>
          <w:p w:rsidR="00101104" w:rsidRPr="00225CFD" w:rsidRDefault="00101104" w:rsidP="003A007C">
            <w:pPr>
              <w:pStyle w:val="QUESTIONTEXT"/>
            </w:pPr>
            <w:r w:rsidRPr="00225CFD">
              <w:t>0</w:t>
            </w:r>
          </w:p>
        </w:tc>
        <w:tc>
          <w:tcPr>
            <w:tcW w:w="1620" w:type="dxa"/>
            <w:tcBorders>
              <w:top w:val="nil"/>
              <w:left w:val="nil"/>
              <w:bottom w:val="nil"/>
              <w:right w:val="nil"/>
            </w:tcBorders>
            <w:shd w:val="clear" w:color="auto" w:fill="auto"/>
            <w:vAlign w:val="center"/>
          </w:tcPr>
          <w:p w:rsidR="00101104" w:rsidRPr="00225CFD" w:rsidRDefault="00101104" w:rsidP="003A007C">
            <w:pPr>
              <w:pStyle w:val="QUESTIONTEXT"/>
            </w:pPr>
            <w:r w:rsidRPr="00225CFD">
              <w:t>3</w:t>
            </w:r>
          </w:p>
        </w:tc>
        <w:tc>
          <w:tcPr>
            <w:tcW w:w="1170" w:type="dxa"/>
            <w:tcBorders>
              <w:top w:val="nil"/>
              <w:left w:val="nil"/>
              <w:bottom w:val="nil"/>
              <w:right w:val="nil"/>
            </w:tcBorders>
            <w:shd w:val="clear" w:color="auto" w:fill="auto"/>
            <w:vAlign w:val="center"/>
          </w:tcPr>
          <w:p w:rsidR="00101104" w:rsidRPr="00225CFD" w:rsidRDefault="00101104" w:rsidP="003A007C">
            <w:pPr>
              <w:pStyle w:val="QUESTIONTEXT"/>
            </w:pPr>
            <w:r w:rsidRPr="00225CFD">
              <w:t>4</w:t>
            </w:r>
          </w:p>
        </w:tc>
        <w:tc>
          <w:tcPr>
            <w:tcW w:w="994" w:type="dxa"/>
            <w:tcBorders>
              <w:top w:val="nil"/>
              <w:left w:val="nil"/>
              <w:bottom w:val="nil"/>
              <w:right w:val="nil"/>
            </w:tcBorders>
          </w:tcPr>
          <w:p w:rsidR="00101104" w:rsidRPr="00225CFD" w:rsidRDefault="00101104" w:rsidP="003A007C">
            <w:pPr>
              <w:pStyle w:val="QUESTIONTEXT"/>
            </w:pPr>
            <w:r w:rsidRPr="00225CFD">
              <w:t>5</w:t>
            </w:r>
          </w:p>
        </w:tc>
      </w:tr>
      <w:tr w:rsidR="00101104" w:rsidRPr="00225CFD" w:rsidTr="00225CFD">
        <w:tc>
          <w:tcPr>
            <w:tcW w:w="4169" w:type="dxa"/>
            <w:tcBorders>
              <w:top w:val="nil"/>
              <w:left w:val="nil"/>
              <w:right w:val="nil"/>
            </w:tcBorders>
            <w:shd w:val="clear" w:color="auto" w:fill="E8E8E8"/>
          </w:tcPr>
          <w:p w:rsidR="00101104" w:rsidRPr="00225CFD" w:rsidRDefault="00101104" w:rsidP="003A007C">
            <w:pPr>
              <w:pStyle w:val="QUESTIONTEXT"/>
            </w:pPr>
            <w:r w:rsidRPr="00225CFD">
              <w:t>e.</w:t>
            </w:r>
            <w:r w:rsidRPr="00225CFD">
              <w:tab/>
              <w:t>A spiritualist or healer</w:t>
            </w:r>
          </w:p>
        </w:tc>
        <w:tc>
          <w:tcPr>
            <w:tcW w:w="991" w:type="dxa"/>
            <w:tcBorders>
              <w:top w:val="nil"/>
              <w:left w:val="nil"/>
              <w:right w:val="nil"/>
            </w:tcBorders>
            <w:shd w:val="clear" w:color="auto" w:fill="E8E8E8"/>
            <w:vAlign w:val="center"/>
          </w:tcPr>
          <w:p w:rsidR="00101104" w:rsidRPr="00225CFD" w:rsidRDefault="00101104" w:rsidP="003A007C">
            <w:pPr>
              <w:pStyle w:val="QUESTIONTEXT"/>
            </w:pPr>
            <w:r w:rsidRPr="00225CFD">
              <w:t>1</w:t>
            </w:r>
          </w:p>
        </w:tc>
        <w:tc>
          <w:tcPr>
            <w:tcW w:w="1080" w:type="dxa"/>
            <w:gridSpan w:val="2"/>
            <w:tcBorders>
              <w:top w:val="nil"/>
              <w:left w:val="nil"/>
              <w:right w:val="nil"/>
            </w:tcBorders>
            <w:shd w:val="clear" w:color="auto" w:fill="E8E8E8"/>
            <w:vAlign w:val="center"/>
          </w:tcPr>
          <w:p w:rsidR="00101104" w:rsidRPr="00225CFD" w:rsidRDefault="00101104" w:rsidP="003A007C">
            <w:pPr>
              <w:pStyle w:val="QUESTIONTEXT"/>
            </w:pPr>
            <w:r w:rsidRPr="00225CFD">
              <w:t>0</w:t>
            </w:r>
          </w:p>
        </w:tc>
        <w:tc>
          <w:tcPr>
            <w:tcW w:w="1620" w:type="dxa"/>
            <w:tcBorders>
              <w:top w:val="nil"/>
              <w:left w:val="nil"/>
              <w:right w:val="nil"/>
            </w:tcBorders>
            <w:shd w:val="clear" w:color="auto" w:fill="E8E8E8"/>
            <w:vAlign w:val="center"/>
          </w:tcPr>
          <w:p w:rsidR="00101104" w:rsidRPr="00225CFD" w:rsidRDefault="00101104" w:rsidP="003A007C">
            <w:pPr>
              <w:pStyle w:val="QUESTIONTEXT"/>
            </w:pPr>
            <w:r w:rsidRPr="00225CFD">
              <w:t>3</w:t>
            </w:r>
          </w:p>
        </w:tc>
        <w:tc>
          <w:tcPr>
            <w:tcW w:w="1170" w:type="dxa"/>
            <w:tcBorders>
              <w:top w:val="nil"/>
              <w:left w:val="nil"/>
              <w:right w:val="nil"/>
            </w:tcBorders>
            <w:shd w:val="clear" w:color="auto" w:fill="E8E8E8"/>
            <w:vAlign w:val="center"/>
          </w:tcPr>
          <w:p w:rsidR="00101104" w:rsidRPr="00225CFD" w:rsidRDefault="00101104" w:rsidP="003A007C">
            <w:pPr>
              <w:pStyle w:val="QUESTIONTEXT"/>
            </w:pPr>
            <w:r w:rsidRPr="00225CFD">
              <w:t>4</w:t>
            </w:r>
          </w:p>
        </w:tc>
        <w:tc>
          <w:tcPr>
            <w:tcW w:w="994" w:type="dxa"/>
            <w:tcBorders>
              <w:top w:val="nil"/>
              <w:left w:val="nil"/>
              <w:right w:val="nil"/>
            </w:tcBorders>
            <w:shd w:val="clear" w:color="auto" w:fill="E8E8E8"/>
          </w:tcPr>
          <w:p w:rsidR="00101104" w:rsidRPr="00225CFD" w:rsidRDefault="00101104" w:rsidP="003A007C">
            <w:pPr>
              <w:pStyle w:val="QUESTIONTEXT"/>
            </w:pPr>
            <w:r w:rsidRPr="00225CFD">
              <w:t>5</w:t>
            </w:r>
          </w:p>
        </w:tc>
      </w:tr>
      <w:tr w:rsidR="00101104" w:rsidRPr="00225CFD" w:rsidTr="00225CFD">
        <w:tc>
          <w:tcPr>
            <w:tcW w:w="4169" w:type="dxa"/>
            <w:tcBorders>
              <w:top w:val="nil"/>
              <w:left w:val="nil"/>
              <w:bottom w:val="nil"/>
              <w:right w:val="nil"/>
            </w:tcBorders>
            <w:shd w:val="clear" w:color="auto" w:fill="auto"/>
          </w:tcPr>
          <w:p w:rsidR="00101104" w:rsidRPr="00225CFD" w:rsidRDefault="00101104" w:rsidP="003A007C">
            <w:pPr>
              <w:pStyle w:val="QUESTIONTEXT"/>
            </w:pPr>
            <w:r w:rsidRPr="00225CFD">
              <w:t>f.</w:t>
            </w:r>
            <w:r w:rsidRPr="00225CFD">
              <w:tab/>
              <w:t>A social worker, counselor, or other mental health professional</w:t>
            </w:r>
          </w:p>
        </w:tc>
        <w:tc>
          <w:tcPr>
            <w:tcW w:w="991" w:type="dxa"/>
            <w:tcBorders>
              <w:top w:val="nil"/>
              <w:left w:val="nil"/>
              <w:bottom w:val="nil"/>
              <w:right w:val="nil"/>
            </w:tcBorders>
            <w:shd w:val="clear" w:color="auto" w:fill="auto"/>
            <w:vAlign w:val="center"/>
          </w:tcPr>
          <w:p w:rsidR="00101104" w:rsidRPr="00225CFD" w:rsidRDefault="00101104" w:rsidP="003A007C">
            <w:pPr>
              <w:pStyle w:val="QUESTIONTEXT"/>
            </w:pPr>
            <w:r w:rsidRPr="00225CFD">
              <w:t>1</w:t>
            </w:r>
          </w:p>
        </w:tc>
        <w:tc>
          <w:tcPr>
            <w:tcW w:w="1080" w:type="dxa"/>
            <w:gridSpan w:val="2"/>
            <w:tcBorders>
              <w:top w:val="nil"/>
              <w:left w:val="nil"/>
              <w:bottom w:val="nil"/>
              <w:right w:val="nil"/>
            </w:tcBorders>
            <w:shd w:val="clear" w:color="auto" w:fill="auto"/>
            <w:vAlign w:val="center"/>
          </w:tcPr>
          <w:p w:rsidR="00101104" w:rsidRPr="00225CFD" w:rsidRDefault="00101104" w:rsidP="003A007C">
            <w:pPr>
              <w:pStyle w:val="QUESTIONTEXT"/>
            </w:pPr>
            <w:r w:rsidRPr="00225CFD">
              <w:t>0</w:t>
            </w:r>
          </w:p>
        </w:tc>
        <w:tc>
          <w:tcPr>
            <w:tcW w:w="1620" w:type="dxa"/>
            <w:tcBorders>
              <w:top w:val="nil"/>
              <w:left w:val="nil"/>
              <w:bottom w:val="nil"/>
              <w:right w:val="nil"/>
            </w:tcBorders>
            <w:shd w:val="clear" w:color="auto" w:fill="auto"/>
            <w:vAlign w:val="center"/>
          </w:tcPr>
          <w:p w:rsidR="00101104" w:rsidRPr="00225CFD" w:rsidRDefault="00101104" w:rsidP="003A007C">
            <w:pPr>
              <w:pStyle w:val="QUESTIONTEXT"/>
            </w:pPr>
            <w:r w:rsidRPr="00225CFD">
              <w:t>3</w:t>
            </w:r>
          </w:p>
        </w:tc>
        <w:tc>
          <w:tcPr>
            <w:tcW w:w="1170" w:type="dxa"/>
            <w:tcBorders>
              <w:top w:val="nil"/>
              <w:left w:val="nil"/>
              <w:bottom w:val="nil"/>
              <w:right w:val="nil"/>
            </w:tcBorders>
            <w:shd w:val="clear" w:color="auto" w:fill="auto"/>
            <w:vAlign w:val="center"/>
          </w:tcPr>
          <w:p w:rsidR="00101104" w:rsidRPr="00225CFD" w:rsidRDefault="00101104" w:rsidP="003A007C">
            <w:pPr>
              <w:pStyle w:val="QUESTIONTEXT"/>
            </w:pPr>
            <w:r w:rsidRPr="00225CFD">
              <w:t>4</w:t>
            </w:r>
          </w:p>
        </w:tc>
        <w:tc>
          <w:tcPr>
            <w:tcW w:w="994" w:type="dxa"/>
            <w:tcBorders>
              <w:top w:val="nil"/>
              <w:left w:val="nil"/>
              <w:bottom w:val="nil"/>
              <w:right w:val="nil"/>
            </w:tcBorders>
          </w:tcPr>
          <w:p w:rsidR="00101104" w:rsidRPr="00225CFD" w:rsidRDefault="00101104" w:rsidP="003A007C">
            <w:pPr>
              <w:pStyle w:val="QUESTIONTEXT"/>
            </w:pPr>
            <w:r w:rsidRPr="00225CFD">
              <w:t>5</w:t>
            </w:r>
          </w:p>
        </w:tc>
      </w:tr>
    </w:tbl>
    <w:p w:rsidR="00040F96" w:rsidRPr="00185F48" w:rsidRDefault="00040F96" w:rsidP="00040F96">
      <w:pPr>
        <w:pStyle w:val="RESPONSE0"/>
        <w:spacing w:before="0"/>
        <w:ind w:left="0"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310C42" w:rsidP="00141A9B">
            <w:pPr>
              <w:spacing w:before="60" w:after="60" w:line="240" w:lineRule="auto"/>
              <w:ind w:firstLine="0"/>
              <w:jc w:val="left"/>
              <w:rPr>
                <w:rFonts w:ascii="Arial" w:hAnsi="Arial" w:cs="Arial"/>
                <w:caps/>
                <w:sz w:val="20"/>
                <w:szCs w:val="20"/>
              </w:rPr>
            </w:pPr>
            <w:r>
              <w:rPr>
                <w:rFonts w:ascii="Arial" w:hAnsi="Arial" w:cs="Arial"/>
                <w:bCs/>
                <w:caps/>
                <w:sz w:val="20"/>
                <w:szCs w:val="20"/>
              </w:rPr>
              <w:t>D8=1 OR D8A=1 OR D16=1; IF D8=1 OR D8A=1, FILL NAME OF BIO DAD FROM D7; IF D16=1, FILL NAME OF SPOUSE FROM D17</w:t>
            </w:r>
          </w:p>
        </w:tc>
      </w:tr>
    </w:tbl>
    <w:p w:rsidR="00040F96" w:rsidRDefault="005E7C58" w:rsidP="00225CFD">
      <w:pPr>
        <w:pStyle w:val="QUESTIONTEXT"/>
        <w:rPr>
          <w:highlight w:val="yellow"/>
        </w:rPr>
      </w:pPr>
      <w:proofErr w:type="gramStart"/>
      <w:r>
        <w:t>F20</w:t>
      </w:r>
      <w:r w:rsidR="00225CFD">
        <w:t xml:space="preserve">  WEB</w:t>
      </w:r>
      <w:proofErr w:type="gramEnd"/>
      <w:r w:rsidR="00225CFD">
        <w:t xml:space="preserve"> </w:t>
      </w:r>
      <w:r w:rsidR="00225CFD" w:rsidRPr="007118D5">
        <w:t>Short Form</w:t>
      </w:r>
      <w:r w:rsidR="00225CFD">
        <w:t xml:space="preserve">, </w:t>
      </w:r>
      <w:r w:rsidR="00225CFD" w:rsidRPr="007118D5">
        <w:t>6 items</w:t>
      </w:r>
      <w:r w:rsidR="00040F96" w:rsidRPr="00185F48">
        <w:t xml:space="preserve"> </w:t>
      </w:r>
    </w:p>
    <w:p w:rsidR="00040F96" w:rsidRPr="00185F48" w:rsidRDefault="00040F96" w:rsidP="00040F96">
      <w:pPr>
        <w:spacing w:line="240" w:lineRule="auto"/>
        <w:ind w:firstLine="0"/>
        <w:rPr>
          <w:rFonts w:ascii="Arial" w:hAnsi="Arial" w:cs="Arial"/>
          <w:sz w:val="20"/>
          <w:szCs w:val="20"/>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E163B9" w:rsidP="00141A9B">
            <w:pPr>
              <w:spacing w:before="60" w:after="60" w:line="240" w:lineRule="auto"/>
              <w:ind w:firstLine="0"/>
              <w:jc w:val="left"/>
              <w:rPr>
                <w:rFonts w:ascii="Arial" w:hAnsi="Arial" w:cs="Arial"/>
                <w:caps/>
                <w:sz w:val="20"/>
                <w:szCs w:val="20"/>
              </w:rPr>
            </w:pPr>
            <w:r>
              <w:rPr>
                <w:rFonts w:ascii="Arial" w:hAnsi="Arial" w:cs="Arial"/>
                <w:bCs/>
                <w:caps/>
                <w:sz w:val="20"/>
                <w:szCs w:val="20"/>
              </w:rPr>
              <w:t>D8=1 OR D8A=1 OR D16=1; IF D8=1 OR D8A=1, FILL NAME OF BIO DAD FROM D7; IF D16=1, FILL NAME OF SPOUSE FROM D17</w:t>
            </w:r>
          </w:p>
        </w:tc>
      </w:tr>
    </w:tbl>
    <w:p w:rsidR="00803158" w:rsidRPr="00225CFD" w:rsidRDefault="005E7C58" w:rsidP="00225CFD">
      <w:pPr>
        <w:pStyle w:val="QUESTIONTEXT"/>
      </w:pPr>
      <w:r>
        <w:t>F21</w:t>
      </w:r>
      <w:r w:rsidR="00040F96" w:rsidRPr="00185F48">
        <w:tab/>
      </w:r>
      <w:r w:rsidR="00225CFD" w:rsidRPr="000B061D">
        <w:t>Conflict Tactics Scale (CTS) adapted for SHM Survey</w:t>
      </w:r>
      <w:r w:rsidR="00225CFD">
        <w:t>, 9 items</w:t>
      </w:r>
    </w:p>
    <w:p w:rsidR="00803158" w:rsidRPr="00185F48" w:rsidRDefault="00803158" w:rsidP="00040F96">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040F96" w:rsidP="00141A9B">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040F96" w:rsidRPr="00185F48" w:rsidRDefault="005E7C58" w:rsidP="00040F96">
      <w:pPr>
        <w:pStyle w:val="QUESTIONTEXT"/>
      </w:pPr>
      <w:r>
        <w:t>F22</w:t>
      </w:r>
      <w:r w:rsidR="00040F96" w:rsidRPr="00185F48">
        <w:tab/>
        <w:t>Have you ever received</w:t>
      </w:r>
      <w:r w:rsidR="00F33876">
        <w:t xml:space="preserve"> </w:t>
      </w:r>
      <w:r w:rsidR="00040F96">
        <w:t>any services for</w:t>
      </w:r>
      <w:r w:rsidR="00040F96" w:rsidRPr="00185F48">
        <w:t xml:space="preserve"> domestic violence?</w:t>
      </w:r>
    </w:p>
    <w:p w:rsidR="00040F96" w:rsidRPr="00501DD1" w:rsidRDefault="00FA4882" w:rsidP="00040F96">
      <w:pPr>
        <w:pStyle w:val="RESPONSE0"/>
      </w:pPr>
      <w:r w:rsidRPr="00FA4882">
        <w:rPr>
          <w:caps/>
        </w:rPr>
        <w:t>YES</w:t>
      </w:r>
      <w:r w:rsidRPr="00FA4882">
        <w:tab/>
        <w:t>1</w:t>
      </w:r>
      <w:r w:rsidRPr="00FA4882">
        <w:tab/>
        <w:t>F22b</w:t>
      </w:r>
    </w:p>
    <w:p w:rsidR="00040F96" w:rsidRPr="00501DD1" w:rsidRDefault="00FA4882" w:rsidP="00040F96">
      <w:pPr>
        <w:pStyle w:val="RESPONSE0"/>
      </w:pPr>
      <w:r w:rsidRPr="00FA4882">
        <w:rPr>
          <w:caps/>
        </w:rPr>
        <w:t>NO</w:t>
      </w:r>
      <w:r w:rsidRPr="00FA4882">
        <w:tab/>
        <w:t>0</w:t>
      </w:r>
      <w:r w:rsidRPr="00FA4882">
        <w:tab/>
        <w:t>F22a</w:t>
      </w:r>
    </w:p>
    <w:p w:rsidR="00040F96" w:rsidRPr="00501DD1" w:rsidRDefault="00FA4882" w:rsidP="00040F96">
      <w:pPr>
        <w:pStyle w:val="RESPONSE0"/>
      </w:pPr>
      <w:r w:rsidRPr="00FA4882">
        <w:t>DON’T KNOW</w:t>
      </w:r>
      <w:r w:rsidRPr="00FA4882">
        <w:tab/>
        <w:t>d</w:t>
      </w:r>
      <w:r w:rsidRPr="00FA4882">
        <w:tab/>
        <w:t>F22a</w:t>
      </w:r>
    </w:p>
    <w:p w:rsidR="00040F96" w:rsidRPr="00185F48" w:rsidRDefault="00040F96" w:rsidP="00040F96">
      <w:pPr>
        <w:pStyle w:val="RESPONSE0"/>
      </w:pPr>
      <w:r>
        <w:t>REFUSED</w:t>
      </w:r>
      <w:r>
        <w:tab/>
        <w:t>r</w:t>
      </w:r>
      <w:r>
        <w:tab/>
      </w:r>
      <w:r w:rsidR="001F50D9">
        <w:t>F22</w:t>
      </w:r>
      <w:r w:rsidR="001F50D9" w:rsidRPr="00185F48">
        <w:t>a</w:t>
      </w:r>
    </w:p>
    <w:p w:rsidR="00040F96" w:rsidRDefault="00040F96" w:rsidP="00040F9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040F96" w:rsidRPr="00185F48" w:rsidRDefault="00040F96" w:rsidP="00040F96">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5E7C58" w:rsidP="00141A9B">
            <w:pPr>
              <w:spacing w:before="60" w:after="60" w:line="240" w:lineRule="auto"/>
              <w:ind w:firstLine="0"/>
              <w:jc w:val="left"/>
              <w:rPr>
                <w:rFonts w:ascii="Arial" w:hAnsi="Arial" w:cs="Arial"/>
                <w:caps/>
                <w:sz w:val="20"/>
                <w:szCs w:val="20"/>
              </w:rPr>
            </w:pPr>
            <w:r>
              <w:rPr>
                <w:rFonts w:ascii="Arial" w:hAnsi="Arial" w:cs="Arial"/>
                <w:bCs/>
                <w:caps/>
                <w:sz w:val="20"/>
                <w:szCs w:val="20"/>
              </w:rPr>
              <w:t>F</w:t>
            </w:r>
            <w:r w:rsidR="006F131D">
              <w:rPr>
                <w:rFonts w:ascii="Arial" w:hAnsi="Arial" w:cs="Arial"/>
                <w:bCs/>
                <w:caps/>
                <w:sz w:val="20"/>
                <w:szCs w:val="20"/>
              </w:rPr>
              <w:t>22</w:t>
            </w:r>
            <w:r w:rsidR="00040F96" w:rsidRPr="00185F48">
              <w:rPr>
                <w:rFonts w:ascii="Arial" w:hAnsi="Arial" w:cs="Arial"/>
                <w:bCs/>
                <w:caps/>
                <w:sz w:val="20"/>
                <w:szCs w:val="20"/>
              </w:rPr>
              <w:t>=0,</w:t>
            </w:r>
            <w:r w:rsidR="00040F96" w:rsidRPr="00185F48">
              <w:rPr>
                <w:rFonts w:ascii="Arial" w:hAnsi="Arial" w:cs="Arial"/>
                <w:bCs/>
                <w:sz w:val="20"/>
                <w:szCs w:val="20"/>
              </w:rPr>
              <w:t>d,r</w:t>
            </w:r>
          </w:p>
        </w:tc>
      </w:tr>
    </w:tbl>
    <w:p w:rsidR="00040F96" w:rsidRPr="00185F48" w:rsidRDefault="006F131D" w:rsidP="00040F96">
      <w:pPr>
        <w:pStyle w:val="QUESTIONTEXT"/>
      </w:pPr>
      <w:r>
        <w:t>F22</w:t>
      </w:r>
      <w:r w:rsidRPr="00185F48">
        <w:t>a</w:t>
      </w:r>
      <w:r w:rsidR="00040F96" w:rsidRPr="00185F48">
        <w:tab/>
      </w:r>
      <w:proofErr w:type="gramStart"/>
      <w:r w:rsidR="00040F96" w:rsidRPr="008C58FF">
        <w:t>Did</w:t>
      </w:r>
      <w:proofErr w:type="gramEnd"/>
      <w:r w:rsidR="00040F96" w:rsidRPr="008C58FF">
        <w:t xml:space="preserve"> you </w:t>
      </w:r>
      <w:r w:rsidR="00040F96">
        <w:t xml:space="preserve">ever </w:t>
      </w:r>
      <w:r w:rsidR="00040F96" w:rsidRPr="008C58FF">
        <w:t xml:space="preserve">want or need </w:t>
      </w:r>
      <w:r w:rsidR="00040F96">
        <w:t>services for domestic violence</w:t>
      </w:r>
      <w:r w:rsidR="00040F96" w:rsidRPr="008C58FF">
        <w:t>?</w:t>
      </w:r>
    </w:p>
    <w:p w:rsidR="00040F96" w:rsidRPr="00185F48" w:rsidRDefault="00040F96" w:rsidP="00040F96">
      <w:pPr>
        <w:pStyle w:val="RESPONSE0"/>
      </w:pPr>
      <w:r w:rsidRPr="00185F48">
        <w:rPr>
          <w:caps/>
        </w:rPr>
        <w:t>YES</w:t>
      </w:r>
      <w:r>
        <w:tab/>
        <w:t>1</w:t>
      </w:r>
    </w:p>
    <w:p w:rsidR="00040F96" w:rsidRPr="00185F48" w:rsidRDefault="00040F96" w:rsidP="00040F96">
      <w:pPr>
        <w:pStyle w:val="RESPONSE0"/>
      </w:pPr>
      <w:r w:rsidRPr="00185F48">
        <w:rPr>
          <w:caps/>
        </w:rPr>
        <w:t>NO</w:t>
      </w:r>
      <w:r w:rsidRPr="00185F48">
        <w:tab/>
        <w:t>0</w:t>
      </w:r>
    </w:p>
    <w:p w:rsidR="00040F96" w:rsidRPr="00185F48" w:rsidRDefault="00040F96" w:rsidP="00040F96">
      <w:pPr>
        <w:pStyle w:val="RESPONSE0"/>
      </w:pPr>
      <w:r w:rsidRPr="00185F48">
        <w:t>DON’T KNOW</w:t>
      </w:r>
      <w:r w:rsidRPr="00185F48">
        <w:tab/>
        <w:t>d</w:t>
      </w:r>
    </w:p>
    <w:p w:rsidR="00040F96" w:rsidRPr="00185F48" w:rsidRDefault="00040F96" w:rsidP="00040F96">
      <w:pPr>
        <w:pStyle w:val="RESPONSE0"/>
      </w:pPr>
      <w:r w:rsidRPr="00185F48">
        <w:t>REFUSED</w:t>
      </w:r>
      <w:r w:rsidRPr="00185F48">
        <w:tab/>
        <w:t>r</w:t>
      </w:r>
    </w:p>
    <w:p w:rsidR="00040F96" w:rsidRPr="00185F48" w:rsidRDefault="00040F96" w:rsidP="00040F96">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6F131D" w:rsidP="00141A9B">
            <w:pPr>
              <w:spacing w:before="60" w:after="60" w:line="240" w:lineRule="auto"/>
              <w:ind w:firstLine="0"/>
              <w:jc w:val="left"/>
              <w:rPr>
                <w:rFonts w:ascii="Arial" w:hAnsi="Arial" w:cs="Arial"/>
                <w:caps/>
                <w:sz w:val="20"/>
                <w:szCs w:val="20"/>
              </w:rPr>
            </w:pPr>
            <w:r>
              <w:rPr>
                <w:rFonts w:ascii="Arial" w:hAnsi="Arial" w:cs="Arial"/>
                <w:bCs/>
                <w:caps/>
                <w:sz w:val="20"/>
                <w:szCs w:val="20"/>
              </w:rPr>
              <w:t>F22</w:t>
            </w:r>
            <w:r w:rsidR="00040F96" w:rsidRPr="00185F48">
              <w:rPr>
                <w:rFonts w:ascii="Arial" w:hAnsi="Arial" w:cs="Arial"/>
                <w:bCs/>
                <w:caps/>
                <w:sz w:val="20"/>
                <w:szCs w:val="20"/>
              </w:rPr>
              <w:t>=1</w:t>
            </w:r>
          </w:p>
        </w:tc>
      </w:tr>
    </w:tbl>
    <w:p w:rsidR="00040F96" w:rsidRPr="00185F48" w:rsidRDefault="006F131D" w:rsidP="00040F96">
      <w:pPr>
        <w:pStyle w:val="QUESTIONTEXT"/>
      </w:pPr>
      <w:r>
        <w:t>F22</w:t>
      </w:r>
      <w:r w:rsidRPr="00185F48">
        <w:t>b</w:t>
      </w:r>
      <w:r w:rsidR="00040F96" w:rsidRPr="00185F48">
        <w:tab/>
        <w:t xml:space="preserve">Are you currently receiving </w:t>
      </w:r>
      <w:r w:rsidR="00F33876">
        <w:t xml:space="preserve">services for </w:t>
      </w:r>
      <w:r w:rsidR="00040F96" w:rsidRPr="00185F48">
        <w:t>domestic violence?</w:t>
      </w:r>
    </w:p>
    <w:p w:rsidR="00040F96" w:rsidRPr="00185F48" w:rsidRDefault="00040F96" w:rsidP="00040F96">
      <w:pPr>
        <w:pStyle w:val="RESPONSE0"/>
      </w:pPr>
      <w:r w:rsidRPr="00185F48">
        <w:rPr>
          <w:caps/>
        </w:rPr>
        <w:t>YES</w:t>
      </w:r>
      <w:r>
        <w:tab/>
        <w:t>1</w:t>
      </w:r>
    </w:p>
    <w:p w:rsidR="00040F96" w:rsidRPr="00185F48" w:rsidRDefault="00040F96" w:rsidP="00040F96">
      <w:pPr>
        <w:pStyle w:val="RESPONSE0"/>
      </w:pPr>
      <w:r w:rsidRPr="00185F48">
        <w:rPr>
          <w:caps/>
        </w:rPr>
        <w:t>NO</w:t>
      </w:r>
      <w:r w:rsidRPr="00185F48">
        <w:tab/>
        <w:t>0</w:t>
      </w:r>
    </w:p>
    <w:p w:rsidR="00040F96" w:rsidRPr="00185F48" w:rsidRDefault="00040F96" w:rsidP="00040F96">
      <w:pPr>
        <w:pStyle w:val="RESPONSE0"/>
      </w:pPr>
      <w:r w:rsidRPr="00185F48">
        <w:t>DON’T KNOW</w:t>
      </w:r>
      <w:r w:rsidRPr="00185F48">
        <w:tab/>
        <w:t>d</w:t>
      </w:r>
    </w:p>
    <w:p w:rsidR="00040F96" w:rsidRPr="00185F48" w:rsidRDefault="00040F96" w:rsidP="00040F96">
      <w:pPr>
        <w:pStyle w:val="RESPONSE0"/>
      </w:pPr>
      <w:r w:rsidRPr="00185F48">
        <w:t>REFUSED</w:t>
      </w:r>
      <w:r w:rsidRPr="00185F48">
        <w:tab/>
        <w:t>r</w:t>
      </w:r>
    </w:p>
    <w:p w:rsidR="00040F96" w:rsidRPr="00185F48" w:rsidRDefault="00040F96" w:rsidP="00040F96">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040F96" w:rsidP="00141A9B">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040F96" w:rsidRPr="00185F48" w:rsidRDefault="006F131D" w:rsidP="00040F96">
      <w:pPr>
        <w:pStyle w:val="QUESTIONTEXT"/>
      </w:pPr>
      <w:r>
        <w:t>F23</w:t>
      </w:r>
      <w:r w:rsidR="00040F96" w:rsidRPr="00185F48">
        <w:tab/>
      </w:r>
      <w:proofErr w:type="gramStart"/>
      <w:r w:rsidR="00040F96">
        <w:t>During</w:t>
      </w:r>
      <w:proofErr w:type="gramEnd"/>
      <w:r w:rsidR="00040F96">
        <w:t xml:space="preserve"> the past year, have you received</w:t>
      </w:r>
      <w:r w:rsidR="00040F96" w:rsidRPr="00185F48">
        <w:t xml:space="preserve"> counseling for domestic violence or anger management?</w:t>
      </w:r>
    </w:p>
    <w:p w:rsidR="00040F96" w:rsidRPr="00501DD1" w:rsidRDefault="00FA4882" w:rsidP="00040F96">
      <w:pPr>
        <w:pStyle w:val="RESPONSE0"/>
      </w:pPr>
      <w:r w:rsidRPr="00FA4882">
        <w:rPr>
          <w:caps/>
        </w:rPr>
        <w:t>YES</w:t>
      </w:r>
      <w:r w:rsidRPr="00FA4882">
        <w:tab/>
        <w:t>1</w:t>
      </w:r>
      <w:r w:rsidRPr="00FA4882">
        <w:tab/>
        <w:t>F23b</w:t>
      </w:r>
    </w:p>
    <w:p w:rsidR="00040F96" w:rsidRPr="00501DD1" w:rsidRDefault="00FA4882" w:rsidP="00040F96">
      <w:pPr>
        <w:pStyle w:val="RESPONSE0"/>
      </w:pPr>
      <w:r w:rsidRPr="00FA4882">
        <w:rPr>
          <w:caps/>
        </w:rPr>
        <w:t>NO</w:t>
      </w:r>
      <w:r w:rsidRPr="00FA4882">
        <w:tab/>
        <w:t>0</w:t>
      </w:r>
      <w:r w:rsidRPr="00FA4882">
        <w:tab/>
        <w:t>F23a</w:t>
      </w:r>
    </w:p>
    <w:p w:rsidR="00040F96" w:rsidRPr="00501DD1" w:rsidRDefault="00FA4882" w:rsidP="00040F96">
      <w:pPr>
        <w:pStyle w:val="RESPONSE0"/>
      </w:pPr>
      <w:r w:rsidRPr="00FA4882">
        <w:t>DON’T KNOW</w:t>
      </w:r>
      <w:r w:rsidRPr="00FA4882">
        <w:tab/>
        <w:t>d</w:t>
      </w:r>
      <w:r w:rsidRPr="00FA4882">
        <w:tab/>
        <w:t>F23a</w:t>
      </w:r>
    </w:p>
    <w:p w:rsidR="00040F96" w:rsidRPr="00185F48" w:rsidRDefault="00040F96" w:rsidP="00040F96">
      <w:pPr>
        <w:pStyle w:val="RESPONSE0"/>
      </w:pPr>
      <w:r w:rsidRPr="00185F48">
        <w:t>REFUSED</w:t>
      </w:r>
      <w:r w:rsidRPr="00185F48">
        <w:tab/>
        <w:t>r</w:t>
      </w:r>
      <w:r w:rsidRPr="00185F48">
        <w:tab/>
      </w:r>
      <w:r w:rsidR="001F50D9">
        <w:t>F23</w:t>
      </w:r>
      <w:r w:rsidR="001F50D9" w:rsidRPr="00185F48">
        <w:t>a</w:t>
      </w:r>
    </w:p>
    <w:p w:rsidR="00040F96" w:rsidRPr="00185F48" w:rsidRDefault="00040F96" w:rsidP="00040F96">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6F131D" w:rsidP="00141A9B">
            <w:pPr>
              <w:spacing w:before="60" w:after="60" w:line="240" w:lineRule="auto"/>
              <w:ind w:firstLine="0"/>
              <w:jc w:val="left"/>
              <w:rPr>
                <w:rFonts w:ascii="Arial" w:hAnsi="Arial" w:cs="Arial"/>
                <w:caps/>
                <w:sz w:val="20"/>
                <w:szCs w:val="20"/>
              </w:rPr>
            </w:pPr>
            <w:r>
              <w:rPr>
                <w:rFonts w:ascii="Arial" w:hAnsi="Arial" w:cs="Arial"/>
                <w:bCs/>
                <w:caps/>
                <w:sz w:val="20"/>
                <w:szCs w:val="20"/>
              </w:rPr>
              <w:t>F23</w:t>
            </w:r>
            <w:r w:rsidR="00040F96" w:rsidRPr="00185F48">
              <w:rPr>
                <w:rFonts w:ascii="Arial" w:hAnsi="Arial" w:cs="Arial"/>
                <w:bCs/>
                <w:caps/>
                <w:sz w:val="20"/>
                <w:szCs w:val="20"/>
              </w:rPr>
              <w:t>=0,</w:t>
            </w:r>
            <w:r w:rsidR="00040F96" w:rsidRPr="00185F48">
              <w:rPr>
                <w:rFonts w:ascii="Arial" w:hAnsi="Arial" w:cs="Arial"/>
                <w:bCs/>
                <w:sz w:val="20"/>
                <w:szCs w:val="20"/>
              </w:rPr>
              <w:t>d,r</w:t>
            </w:r>
          </w:p>
        </w:tc>
      </w:tr>
    </w:tbl>
    <w:p w:rsidR="00040F96" w:rsidRDefault="006F131D" w:rsidP="00040F96">
      <w:pPr>
        <w:pStyle w:val="QUESTIONTEXT"/>
      </w:pPr>
      <w:r>
        <w:t>F23</w:t>
      </w:r>
      <w:r w:rsidRPr="00185F48">
        <w:t>a</w:t>
      </w:r>
      <w:r w:rsidR="00040F96" w:rsidRPr="00185F48">
        <w:tab/>
      </w:r>
      <w:proofErr w:type="gramStart"/>
      <w:r w:rsidR="00040F96">
        <w:t>During</w:t>
      </w:r>
      <w:proofErr w:type="gramEnd"/>
      <w:r w:rsidR="00040F96">
        <w:t xml:space="preserve"> the past year, did you ever</w:t>
      </w:r>
      <w:r w:rsidR="00040F96" w:rsidRPr="00185F48">
        <w:t xml:space="preserve"> want or need </w:t>
      </w:r>
      <w:r w:rsidR="00040F96" w:rsidRPr="008C58FF">
        <w:t>counseling</w:t>
      </w:r>
      <w:r w:rsidR="00040F96">
        <w:t xml:space="preserve"> for domestic violence or anger management</w:t>
      </w:r>
      <w:r w:rsidR="00040F96" w:rsidRPr="008C58FF">
        <w:t>?</w:t>
      </w:r>
    </w:p>
    <w:p w:rsidR="00040F96" w:rsidRPr="00185F48" w:rsidRDefault="00040F96" w:rsidP="00040F96">
      <w:pPr>
        <w:pStyle w:val="RESPONSE0"/>
      </w:pPr>
      <w:r w:rsidRPr="00185F48">
        <w:rPr>
          <w:caps/>
        </w:rPr>
        <w:t>YES</w:t>
      </w:r>
      <w:r>
        <w:tab/>
        <w:t>1</w:t>
      </w:r>
    </w:p>
    <w:p w:rsidR="00040F96" w:rsidRPr="00185F48" w:rsidRDefault="00040F96" w:rsidP="00040F96">
      <w:pPr>
        <w:pStyle w:val="RESPONSE0"/>
      </w:pPr>
      <w:r w:rsidRPr="00185F48">
        <w:rPr>
          <w:caps/>
        </w:rPr>
        <w:t>NO</w:t>
      </w:r>
      <w:r w:rsidRPr="00185F48">
        <w:tab/>
        <w:t>0</w:t>
      </w:r>
    </w:p>
    <w:p w:rsidR="00040F96" w:rsidRPr="00185F48" w:rsidRDefault="00040F96" w:rsidP="00040F96">
      <w:pPr>
        <w:pStyle w:val="RESPONSE0"/>
      </w:pPr>
      <w:r w:rsidRPr="00185F48">
        <w:t>DON’T KNOW</w:t>
      </w:r>
      <w:r w:rsidRPr="00185F48">
        <w:tab/>
        <w:t>d</w:t>
      </w:r>
    </w:p>
    <w:p w:rsidR="00040F96" w:rsidRPr="00185F48" w:rsidRDefault="00040F96" w:rsidP="00040F96">
      <w:pPr>
        <w:pStyle w:val="RESPONSE0"/>
      </w:pPr>
      <w:r w:rsidRPr="00185F48">
        <w:t>REFUSED</w:t>
      </w:r>
      <w:r w:rsidRPr="00185F48">
        <w:tab/>
        <w:t>r</w:t>
      </w:r>
    </w:p>
    <w:p w:rsidR="00040F96" w:rsidRPr="00185F48" w:rsidRDefault="00040F96" w:rsidP="00040F96">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6F131D" w:rsidP="00141A9B">
            <w:pPr>
              <w:spacing w:before="60" w:after="60" w:line="240" w:lineRule="auto"/>
              <w:ind w:firstLine="0"/>
              <w:jc w:val="left"/>
              <w:rPr>
                <w:rFonts w:ascii="Arial" w:hAnsi="Arial" w:cs="Arial"/>
                <w:caps/>
                <w:sz w:val="20"/>
                <w:szCs w:val="20"/>
              </w:rPr>
            </w:pPr>
            <w:r>
              <w:rPr>
                <w:rFonts w:ascii="Arial" w:hAnsi="Arial" w:cs="Arial"/>
                <w:bCs/>
                <w:caps/>
                <w:sz w:val="20"/>
                <w:szCs w:val="20"/>
              </w:rPr>
              <w:t>F23</w:t>
            </w:r>
            <w:r w:rsidR="00040F96" w:rsidRPr="00185F48">
              <w:rPr>
                <w:rFonts w:ascii="Arial" w:hAnsi="Arial" w:cs="Arial"/>
                <w:bCs/>
                <w:caps/>
                <w:sz w:val="20"/>
                <w:szCs w:val="20"/>
              </w:rPr>
              <w:t>=1</w:t>
            </w:r>
          </w:p>
        </w:tc>
      </w:tr>
    </w:tbl>
    <w:p w:rsidR="00040F96" w:rsidRPr="00185F48" w:rsidRDefault="006F131D" w:rsidP="00040F96">
      <w:pPr>
        <w:pStyle w:val="QUESTIONTEXT"/>
      </w:pPr>
      <w:r>
        <w:t>F23</w:t>
      </w:r>
      <w:r w:rsidRPr="00185F48">
        <w:t>b</w:t>
      </w:r>
      <w:r w:rsidR="00040F96" w:rsidRPr="00185F48">
        <w:tab/>
        <w:t>Are you currently receiving counseling for domestic violence or anger management?</w:t>
      </w:r>
    </w:p>
    <w:p w:rsidR="00040F96" w:rsidRPr="00185F48" w:rsidRDefault="00040F96" w:rsidP="00040F96">
      <w:pPr>
        <w:pStyle w:val="RESPONSE0"/>
      </w:pPr>
      <w:r w:rsidRPr="00185F48">
        <w:rPr>
          <w:caps/>
        </w:rPr>
        <w:t>YES</w:t>
      </w:r>
      <w:r>
        <w:tab/>
        <w:t>1</w:t>
      </w:r>
    </w:p>
    <w:p w:rsidR="00040F96" w:rsidRPr="00185F48" w:rsidRDefault="00040F96" w:rsidP="00040F96">
      <w:pPr>
        <w:pStyle w:val="RESPONSE0"/>
      </w:pPr>
      <w:r w:rsidRPr="00185F48">
        <w:rPr>
          <w:caps/>
        </w:rPr>
        <w:t>NO</w:t>
      </w:r>
      <w:r w:rsidRPr="00185F48">
        <w:tab/>
        <w:t>0</w:t>
      </w:r>
    </w:p>
    <w:p w:rsidR="00040F96" w:rsidRPr="00185F48" w:rsidRDefault="00040F96" w:rsidP="00040F96">
      <w:pPr>
        <w:pStyle w:val="RESPONSE0"/>
      </w:pPr>
      <w:r w:rsidRPr="00185F48">
        <w:t>DON’T KNOW</w:t>
      </w:r>
      <w:r w:rsidRPr="00185F48">
        <w:tab/>
        <w:t>d</w:t>
      </w:r>
    </w:p>
    <w:p w:rsidR="00040F96" w:rsidRPr="00185F48" w:rsidRDefault="00040F96" w:rsidP="00040F96">
      <w:pPr>
        <w:pStyle w:val="RESPONSE0"/>
      </w:pPr>
      <w:r w:rsidRPr="00185F48">
        <w:t>REFUSED</w:t>
      </w:r>
      <w:r w:rsidRPr="00185F48">
        <w:tab/>
        <w:t>r</w:t>
      </w:r>
    </w:p>
    <w:p w:rsidR="00040F96" w:rsidRDefault="00040F96" w:rsidP="00040F9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040F96" w:rsidRPr="000D1BD8" w:rsidRDefault="00040F96" w:rsidP="00040F96">
      <w:pPr>
        <w:tabs>
          <w:tab w:val="left" w:pos="86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40F96" w:rsidRPr="00185F48" w:rsidTr="00141A9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40F96" w:rsidRPr="00185F48" w:rsidRDefault="00040F96" w:rsidP="00141A9B">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040F96" w:rsidRPr="00185F48" w:rsidRDefault="006F131D" w:rsidP="00040F96">
      <w:pPr>
        <w:pStyle w:val="QUESTIONTEXT"/>
      </w:pPr>
      <w:r>
        <w:t>F24</w:t>
      </w:r>
      <w:r w:rsidR="00040F96" w:rsidRPr="00185F48">
        <w:tab/>
        <w:t>Have you been arrested within the past year?</w:t>
      </w:r>
    </w:p>
    <w:p w:rsidR="00040F96" w:rsidRPr="00185F48" w:rsidRDefault="00040F96" w:rsidP="00040F96">
      <w:pPr>
        <w:pStyle w:val="RESPONSE0"/>
      </w:pPr>
      <w:r>
        <w:t>YES</w:t>
      </w:r>
      <w:r>
        <w:tab/>
        <w:t>1</w:t>
      </w:r>
    </w:p>
    <w:p w:rsidR="00040F96" w:rsidRPr="00185F48" w:rsidRDefault="00040F96" w:rsidP="00040F96">
      <w:pPr>
        <w:pStyle w:val="RESPONSE0"/>
      </w:pPr>
      <w:r w:rsidRPr="00185F48">
        <w:rPr>
          <w:caps/>
        </w:rPr>
        <w:t>NO</w:t>
      </w:r>
      <w:r w:rsidRPr="00185F48">
        <w:tab/>
        <w:t>0</w:t>
      </w:r>
    </w:p>
    <w:p w:rsidR="00040F96" w:rsidRPr="00185F48" w:rsidRDefault="00040F96" w:rsidP="00040F96">
      <w:pPr>
        <w:pStyle w:val="RESPONSE0"/>
      </w:pPr>
      <w:r w:rsidRPr="00185F48">
        <w:t>DON’T KNOW</w:t>
      </w:r>
      <w:r w:rsidRPr="00185F48">
        <w:tab/>
        <w:t>d</w:t>
      </w:r>
    </w:p>
    <w:p w:rsidR="00040F96" w:rsidRPr="00225CFD" w:rsidRDefault="00040F96" w:rsidP="00225CFD">
      <w:pPr>
        <w:pStyle w:val="RESPONSE0"/>
      </w:pPr>
      <w:r w:rsidRPr="00185F48">
        <w:t>REFUSED</w:t>
      </w:r>
      <w:r w:rsidRPr="00185F48">
        <w:tab/>
        <w:t>r</w:t>
      </w:r>
    </w:p>
    <w:p w:rsidR="004D3741" w:rsidRPr="00185F48" w:rsidRDefault="004D3741" w:rsidP="004D3741">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D3741"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3741" w:rsidRPr="00185F48" w:rsidRDefault="004D3741" w:rsidP="00406A02">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D3741" w:rsidRPr="00185F48" w:rsidRDefault="00456807" w:rsidP="004D3741">
      <w:pPr>
        <w:pStyle w:val="QUESTIONTEXT"/>
        <w:tabs>
          <w:tab w:val="clear" w:pos="720"/>
          <w:tab w:val="left" w:pos="810"/>
        </w:tabs>
        <w:ind w:left="0" w:firstLine="0"/>
      </w:pPr>
      <w:r>
        <w:t>G</w:t>
      </w:r>
      <w:r w:rsidR="004D3741">
        <w:t>21</w:t>
      </w:r>
      <w:r w:rsidR="004D3741" w:rsidRPr="00185F48">
        <w:t>a-c</w:t>
      </w:r>
      <w:r w:rsidR="004D3741" w:rsidRPr="00185F48">
        <w:tab/>
      </w:r>
      <w:r w:rsidR="004D3741" w:rsidRPr="005E3D1E">
        <w:t xml:space="preserve">Families enroll in home visiting for many different reasons. What are the main reasons </w:t>
      </w:r>
      <w:r w:rsidR="004D3741" w:rsidRPr="005E3D1E">
        <w:tab/>
        <w:t>you want to enroll in home visiting?</w:t>
      </w:r>
    </w:p>
    <w:p w:rsidR="004D3741" w:rsidRPr="00185F48" w:rsidRDefault="004D3741" w:rsidP="004D3741">
      <w:pPr>
        <w:pStyle w:val="PROBEBOLDTEXTHERE"/>
      </w:pPr>
      <w:r>
        <w:t>PROBE:</w:t>
      </w:r>
      <w:r w:rsidRPr="00185F48">
        <w:tab/>
      </w:r>
      <w:r>
        <w:t>Any other reason? PLEASE CODE UP TO 3 REASONS.</w:t>
      </w:r>
    </w:p>
    <w:p w:rsidR="004D3741" w:rsidRPr="00CC2B9F" w:rsidRDefault="004D3741" w:rsidP="004D3741">
      <w:pPr>
        <w:pStyle w:val="CODINGTYPE"/>
        <w:spacing w:before="0" w:after="0"/>
        <w:rPr>
          <w:u w:val="single"/>
        </w:rPr>
      </w:pPr>
      <w:r>
        <w:tab/>
      </w:r>
      <w:r w:rsidRPr="00CC2B9F">
        <w:rPr>
          <w:u w:val="single"/>
        </w:rPr>
        <w:t>CODE THREE REASONS</w:t>
      </w:r>
    </w:p>
    <w:p w:rsidR="004D3741" w:rsidRPr="00185F48" w:rsidRDefault="004D3741" w:rsidP="004D3741">
      <w:pPr>
        <w:pStyle w:val="RESPONSE0"/>
      </w:pPr>
      <w:r w:rsidRPr="00185F48">
        <w:t>TO LEARN HO</w:t>
      </w:r>
      <w:r>
        <w:t>W TO HAVE A HEALTHY PREGNANCY</w:t>
      </w:r>
      <w:r>
        <w:tab/>
        <w:t>1</w:t>
      </w:r>
    </w:p>
    <w:p w:rsidR="004D3741" w:rsidRPr="00185F48" w:rsidRDefault="004D3741" w:rsidP="004D3741">
      <w:pPr>
        <w:pStyle w:val="RESPONSE0"/>
      </w:pPr>
      <w:r w:rsidRPr="00185F48">
        <w:t>TO LEARN HOW TO HELP MY BABY BE HEALTHY</w:t>
      </w:r>
      <w:r w:rsidRPr="00185F48">
        <w:tab/>
        <w:t>2</w:t>
      </w:r>
    </w:p>
    <w:p w:rsidR="004D3741" w:rsidRPr="00185F48" w:rsidRDefault="004D3741" w:rsidP="004D3741">
      <w:pPr>
        <w:pStyle w:val="RESPONSE0"/>
      </w:pPr>
      <w:r w:rsidRPr="00185F48">
        <w:t>TO LEARN HOW TO HELP MY BABY LEARN AND DEVELOP</w:t>
      </w:r>
      <w:r w:rsidRPr="00185F48">
        <w:tab/>
        <w:t>3</w:t>
      </w:r>
    </w:p>
    <w:p w:rsidR="004D3741" w:rsidRPr="00185F48" w:rsidRDefault="004D3741" w:rsidP="004D3741">
      <w:pPr>
        <w:pStyle w:val="RESPONSE0"/>
      </w:pPr>
      <w:r w:rsidRPr="00185F48">
        <w:t>TO GET HELP COMPLETING MY EDUCATION OR JOB TRAINING</w:t>
      </w:r>
      <w:r w:rsidRPr="00185F48">
        <w:tab/>
        <w:t>4</w:t>
      </w:r>
    </w:p>
    <w:p w:rsidR="004D3741" w:rsidRPr="00185F48" w:rsidRDefault="004D3741" w:rsidP="004D3741">
      <w:pPr>
        <w:pStyle w:val="RESPONSE0"/>
      </w:pPr>
      <w:r w:rsidRPr="00185F48">
        <w:t>TO HAVE SOMEONE TO TALK TO WHEN I HAVE PROBLEMS</w:t>
      </w:r>
      <w:r w:rsidRPr="00185F48">
        <w:tab/>
        <w:t>5</w:t>
      </w:r>
    </w:p>
    <w:p w:rsidR="004D3741" w:rsidRPr="00185F48" w:rsidRDefault="004D3741" w:rsidP="004D3741">
      <w:pPr>
        <w:pStyle w:val="RESPONSE0"/>
      </w:pPr>
      <w:r w:rsidRPr="00185F48">
        <w:t>TO HELP GET SERVICES FOR MENTAL HEALTH, SUBSTANCE USE, OR DOMESTIC VIOLENCE IN MY FAMILY</w:t>
      </w:r>
      <w:r>
        <w:tab/>
        <w:t>6</w:t>
      </w:r>
    </w:p>
    <w:p w:rsidR="004D3741" w:rsidRPr="00185F48" w:rsidRDefault="004D3741" w:rsidP="004D3741">
      <w:pPr>
        <w:pStyle w:val="RESPONSE0"/>
      </w:pPr>
      <w:r w:rsidRPr="00185F48">
        <w:t>TO GET TRANSPOR</w:t>
      </w:r>
      <w:r>
        <w:t>T</w:t>
      </w:r>
      <w:r w:rsidRPr="00185F48">
        <w:t>ATION TO SER VICES MY FAMILY NEEDS</w:t>
      </w:r>
      <w:r>
        <w:tab/>
        <w:t>.7</w:t>
      </w:r>
    </w:p>
    <w:p w:rsidR="004D3741" w:rsidRPr="00185F48" w:rsidRDefault="004D3741" w:rsidP="004D3741">
      <w:pPr>
        <w:pStyle w:val="RESPONSE0"/>
      </w:pPr>
      <w:r w:rsidRPr="00185F48">
        <w:t>TO GET HEALTH INSURANCE FOR MYSELF OR MY BABY</w:t>
      </w:r>
      <w:r w:rsidRPr="00185F48">
        <w:tab/>
        <w:t>9</w:t>
      </w:r>
    </w:p>
    <w:p w:rsidR="004D3741" w:rsidRPr="00185F48" w:rsidRDefault="004D3741" w:rsidP="004D3741">
      <w:pPr>
        <w:pStyle w:val="RESPONSE0"/>
      </w:pPr>
      <w:r w:rsidRPr="00185F48">
        <w:t>TO GET HELP GETTING FINANCIAL ASSISTANCE</w:t>
      </w:r>
      <w:r w:rsidRPr="00185F48">
        <w:tab/>
        <w:t>10</w:t>
      </w:r>
    </w:p>
    <w:p w:rsidR="004D3741" w:rsidRPr="00185F48" w:rsidRDefault="004D3741" w:rsidP="004D3741">
      <w:pPr>
        <w:pStyle w:val="RESPONSE0"/>
      </w:pPr>
      <w:r w:rsidRPr="00185F48">
        <w:t>TO GET HELP GETTING GOOD CHILD CARE AND CHILD EDUCATION SERVICES</w:t>
      </w:r>
      <w:r>
        <w:tab/>
        <w:t>11</w:t>
      </w:r>
    </w:p>
    <w:p w:rsidR="004D3741" w:rsidRPr="00185F48" w:rsidRDefault="004D3741" w:rsidP="004D3741">
      <w:pPr>
        <w:pStyle w:val="RESPONSE0"/>
      </w:pPr>
      <w:r>
        <w:t>DON’T KNOW</w:t>
      </w:r>
      <w:r>
        <w:tab/>
        <w:t>d</w:t>
      </w:r>
    </w:p>
    <w:p w:rsidR="004D3741" w:rsidRPr="00185F48" w:rsidRDefault="004D3741" w:rsidP="004D3741">
      <w:pPr>
        <w:pStyle w:val="RESPONSE0"/>
        <w:spacing w:after="240"/>
      </w:pPr>
      <w:r w:rsidRPr="00185F48">
        <w:t>REFUSED</w:t>
      </w:r>
      <w:r w:rsidRPr="00185F48">
        <w:tab/>
        <w:t>r</w:t>
      </w:r>
    </w:p>
    <w:tbl>
      <w:tblPr>
        <w:tblStyle w:val="TableGrid"/>
        <w:tblW w:w="0" w:type="auto"/>
        <w:tblLook w:val="04A0"/>
      </w:tblPr>
      <w:tblGrid>
        <w:gridCol w:w="9576"/>
      </w:tblGrid>
      <w:tr w:rsidR="004D3741" w:rsidRPr="000E6AA6" w:rsidTr="00406A02">
        <w:tc>
          <w:tcPr>
            <w:tcW w:w="11016" w:type="dxa"/>
          </w:tcPr>
          <w:p w:rsidR="004D3741" w:rsidRPr="000E6AA6" w:rsidRDefault="004D3741" w:rsidP="00406A02">
            <w:pPr>
              <w:spacing w:before="60" w:after="60" w:line="240" w:lineRule="auto"/>
              <w:ind w:firstLine="0"/>
              <w:rPr>
                <w:rFonts w:ascii="Arial" w:hAnsi="Arial" w:cs="Arial"/>
                <w:caps/>
                <w:sz w:val="20"/>
                <w:szCs w:val="20"/>
              </w:rPr>
            </w:pPr>
            <w:r w:rsidRPr="000E6AA6">
              <w:rPr>
                <w:rFonts w:ascii="Arial" w:hAnsi="Arial" w:cs="Arial"/>
                <w:caps/>
                <w:sz w:val="20"/>
                <w:szCs w:val="20"/>
              </w:rPr>
              <w:t xml:space="preserve">IF OTHER SPECIFY (99): </w:t>
            </w:r>
            <w:r>
              <w:rPr>
                <w:rFonts w:ascii="Arial" w:hAnsi="Arial" w:cs="Arial"/>
                <w:b/>
                <w:sz w:val="20"/>
                <w:szCs w:val="20"/>
              </w:rPr>
              <w:t>W</w:t>
            </w:r>
            <w:r w:rsidRPr="00CC2B9F">
              <w:rPr>
                <w:rFonts w:ascii="Arial" w:hAnsi="Arial" w:cs="Arial"/>
                <w:b/>
                <w:sz w:val="20"/>
                <w:szCs w:val="20"/>
              </w:rPr>
              <w:t>hat other reason?</w:t>
            </w:r>
          </w:p>
        </w:tc>
      </w:tr>
    </w:tbl>
    <w:p w:rsidR="004D3741" w:rsidRPr="003807A1" w:rsidRDefault="004D3741" w:rsidP="004D3741">
      <w:pPr>
        <w:pStyle w:val="NoSpacing"/>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D3741"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3741" w:rsidRPr="00185F48" w:rsidRDefault="004D3741" w:rsidP="00406A02">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D3741" w:rsidRPr="00185F48" w:rsidRDefault="00456807" w:rsidP="004D3741">
      <w:pPr>
        <w:pStyle w:val="QUESTIONTEXT"/>
      </w:pPr>
      <w:r>
        <w:t>G</w:t>
      </w:r>
      <w:r w:rsidR="004D3741">
        <w:t>2</w:t>
      </w:r>
      <w:r w:rsidR="004D3741" w:rsidRPr="00185F48">
        <w:t>3</w:t>
      </w:r>
      <w:r w:rsidR="004D3741" w:rsidRPr="00185F48">
        <w:tab/>
      </w:r>
      <w:proofErr w:type="gramStart"/>
      <w:r w:rsidR="004D3741" w:rsidRPr="00185F48">
        <w:t>How</w:t>
      </w:r>
      <w:proofErr w:type="gramEnd"/>
      <w:r w:rsidR="004D3741" w:rsidRPr="00185F48">
        <w:t xml:space="preserve"> often do you th</w:t>
      </w:r>
      <w:r w:rsidR="004D3741">
        <w:t xml:space="preserve">ink you will have home visits? Would you </w:t>
      </w:r>
      <w:proofErr w:type="gramStart"/>
      <w:r w:rsidR="004D3741">
        <w:t>say .</w:t>
      </w:r>
      <w:proofErr w:type="gramEnd"/>
      <w:r w:rsidR="004D3741">
        <w:t> . .</w:t>
      </w:r>
    </w:p>
    <w:p w:rsidR="004D3741" w:rsidRPr="00185F48" w:rsidRDefault="004D3741" w:rsidP="004D3741">
      <w:pPr>
        <w:pStyle w:val="CODINGTYPE"/>
        <w:spacing w:before="0" w:after="0"/>
      </w:pPr>
      <w:r w:rsidRPr="00185F48">
        <w:tab/>
      </w:r>
      <w:sdt>
        <w:sdtPr>
          <w:rPr>
            <w:u w:val="single"/>
          </w:rPr>
          <w:alias w:val="SELECT CODING TYPE"/>
          <w:tag w:val="CODING TYPE"/>
          <w:id w:val="72386635"/>
          <w:placeholder>
            <w:docPart w:val="A81BAF742D8A4BA18CBF633B12F41813"/>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ONE ONLY</w:t>
          </w:r>
        </w:sdtContent>
      </w:sdt>
    </w:p>
    <w:p w:rsidR="004D3741" w:rsidRPr="00185F48" w:rsidRDefault="004D3741" w:rsidP="004D3741">
      <w:pPr>
        <w:pStyle w:val="RESPONSE0"/>
        <w:rPr>
          <w:color w:val="000000"/>
        </w:rPr>
      </w:pPr>
      <w:r>
        <w:rPr>
          <w:b/>
        </w:rPr>
        <w:t>A few times a week</w:t>
      </w:r>
      <w:r w:rsidRPr="00185F48">
        <w:rPr>
          <w:b/>
          <w:color w:val="000000"/>
        </w:rPr>
        <w:t>,</w:t>
      </w:r>
      <w:r>
        <w:rPr>
          <w:color w:val="000000"/>
        </w:rPr>
        <w:tab/>
        <w:t>1</w:t>
      </w:r>
    </w:p>
    <w:p w:rsidR="004D3741" w:rsidRPr="00185F48" w:rsidRDefault="004D3741" w:rsidP="004D3741">
      <w:pPr>
        <w:pStyle w:val="RESPONSE0"/>
      </w:pPr>
      <w:r w:rsidRPr="00185F48">
        <w:rPr>
          <w:b/>
        </w:rPr>
        <w:t>Once a week,</w:t>
      </w:r>
      <w:r w:rsidRPr="00185F48">
        <w:tab/>
        <w:t>2</w:t>
      </w:r>
    </w:p>
    <w:p w:rsidR="004D3741" w:rsidRPr="00185F48" w:rsidRDefault="004D3741" w:rsidP="004D3741">
      <w:pPr>
        <w:pStyle w:val="RESPONSE0"/>
      </w:pPr>
      <w:r w:rsidRPr="00185F48">
        <w:rPr>
          <w:b/>
        </w:rPr>
        <w:t>Once every two weeks,</w:t>
      </w:r>
      <w:r w:rsidRPr="00185F48">
        <w:tab/>
        <w:t>3</w:t>
      </w:r>
    </w:p>
    <w:p w:rsidR="004D3741" w:rsidRPr="00185F48" w:rsidRDefault="004D3741" w:rsidP="004D3741">
      <w:pPr>
        <w:pStyle w:val="RESPONSE0"/>
      </w:pPr>
      <w:r w:rsidRPr="00185F48">
        <w:rPr>
          <w:b/>
        </w:rPr>
        <w:t>Once a month, or</w:t>
      </w:r>
      <w:r w:rsidRPr="00185F48">
        <w:tab/>
        <w:t>4</w:t>
      </w:r>
    </w:p>
    <w:p w:rsidR="004D3741" w:rsidRPr="00185F48" w:rsidRDefault="004D3741" w:rsidP="004D3741">
      <w:pPr>
        <w:pStyle w:val="RESPONSE0"/>
      </w:pPr>
      <w:proofErr w:type="gramStart"/>
      <w:r w:rsidRPr="00185F48">
        <w:rPr>
          <w:b/>
        </w:rPr>
        <w:t>Once every few months?</w:t>
      </w:r>
      <w:proofErr w:type="gramEnd"/>
      <w:r w:rsidRPr="00185F48">
        <w:tab/>
        <w:t>5</w:t>
      </w:r>
    </w:p>
    <w:p w:rsidR="004D3741" w:rsidRPr="00185F48" w:rsidRDefault="004D3741" w:rsidP="004D3741">
      <w:pPr>
        <w:pStyle w:val="RESPONSE0"/>
      </w:pPr>
      <w:r w:rsidRPr="00185F48">
        <w:t>DON’T KNOW</w:t>
      </w:r>
      <w:r w:rsidRPr="00185F48">
        <w:tab/>
        <w:t>d</w:t>
      </w:r>
    </w:p>
    <w:p w:rsidR="004D3741" w:rsidRDefault="004D3741" w:rsidP="004D3741">
      <w:pPr>
        <w:pStyle w:val="RESPONSE0"/>
      </w:pPr>
      <w:r w:rsidRPr="00185F48">
        <w:lastRenderedPageBreak/>
        <w:t>REFUSED</w:t>
      </w:r>
      <w:r w:rsidRPr="00185F48">
        <w:tab/>
        <w:t>r</w:t>
      </w:r>
    </w:p>
    <w:p w:rsidR="004D3741" w:rsidRDefault="004D3741" w:rsidP="004D3741">
      <w:pPr>
        <w:pStyle w:val="RESPONSE0"/>
      </w:pPr>
    </w:p>
    <w:p w:rsidR="004D3741" w:rsidRPr="00185F48" w:rsidRDefault="004D3741" w:rsidP="004D3741">
      <w:pPr>
        <w:pStyle w:val="RESPONS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D3741"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3741" w:rsidRPr="00185F48" w:rsidRDefault="004D3741" w:rsidP="00406A02">
            <w:pPr>
              <w:spacing w:before="60" w:after="60" w:line="240" w:lineRule="auto"/>
              <w:ind w:firstLine="0"/>
              <w:jc w:val="left"/>
              <w:rPr>
                <w:rFonts w:ascii="Arial" w:hAnsi="Arial" w:cs="Arial"/>
                <w:caps/>
                <w:sz w:val="20"/>
                <w:szCs w:val="20"/>
              </w:rPr>
            </w:pPr>
            <w:r>
              <w:rPr>
                <w:rFonts w:ascii="Arial" w:hAnsi="Arial" w:cs="Arial"/>
                <w:sz w:val="20"/>
                <w:szCs w:val="20"/>
              </w:rPr>
              <w:br w:type="page"/>
            </w:r>
            <w:r w:rsidRPr="00185F48">
              <w:rPr>
                <w:rFonts w:ascii="Arial" w:hAnsi="Arial" w:cs="Arial"/>
                <w:bCs/>
                <w:caps/>
                <w:sz w:val="20"/>
                <w:szCs w:val="20"/>
              </w:rPr>
              <w:t>all</w:t>
            </w:r>
          </w:p>
        </w:tc>
      </w:tr>
    </w:tbl>
    <w:p w:rsidR="004D3741" w:rsidRDefault="00456807" w:rsidP="004D3741">
      <w:pPr>
        <w:pStyle w:val="QUESTIONTEXT"/>
      </w:pPr>
      <w:r>
        <w:t>G</w:t>
      </w:r>
      <w:r w:rsidR="004D3741">
        <w:t>24</w:t>
      </w:r>
      <w:r w:rsidR="004D3741">
        <w:tab/>
      </w:r>
      <w:r w:rsidR="004D3741" w:rsidRPr="005E3D1E">
        <w:t>Mothers have different preferences for what they would like to do in home visits. I will read a list of things that might be a part of home visiting. For each one, please tell me whether this is something you would like to do in home visiting.</w:t>
      </w:r>
    </w:p>
    <w:p w:rsidR="004D3741" w:rsidRDefault="004D3741" w:rsidP="004D3741">
      <w:pPr>
        <w:pStyle w:val="QUESTIONTEXT"/>
        <w:tabs>
          <w:tab w:val="right" w:pos="9360"/>
        </w:tabs>
        <w:rPr>
          <w:color w:val="00B050"/>
        </w:rPr>
      </w:pPr>
      <w:r>
        <w:tab/>
      </w:r>
      <w:r>
        <w:tab/>
      </w:r>
    </w:p>
    <w:tbl>
      <w:tblPr>
        <w:tblW w:w="5000" w:type="pct"/>
        <w:tblCellMar>
          <w:left w:w="120" w:type="dxa"/>
          <w:right w:w="120" w:type="dxa"/>
        </w:tblCellMar>
        <w:tblLook w:val="04A0"/>
      </w:tblPr>
      <w:tblGrid>
        <w:gridCol w:w="4116"/>
        <w:gridCol w:w="1067"/>
        <w:gridCol w:w="1068"/>
        <w:gridCol w:w="1085"/>
        <w:gridCol w:w="1068"/>
        <w:gridCol w:w="1196"/>
      </w:tblGrid>
      <w:tr w:rsidR="004D3741" w:rsidRPr="003807A1" w:rsidTr="00406A02">
        <w:trPr>
          <w:tblHeader/>
        </w:trPr>
        <w:tc>
          <w:tcPr>
            <w:tcW w:w="2146" w:type="pct"/>
          </w:tcPr>
          <w:p w:rsidR="004D3741" w:rsidRPr="003807A1" w:rsidRDefault="004D3741" w:rsidP="00406A02">
            <w:pPr>
              <w:tabs>
                <w:tab w:val="left" w:pos="1080"/>
                <w:tab w:val="left" w:pos="1440"/>
                <w:tab w:val="left" w:pos="2145"/>
                <w:tab w:val="left" w:leader="dot" w:pos="6120"/>
                <w:tab w:val="left" w:pos="6753"/>
              </w:tabs>
              <w:spacing w:after="60" w:line="240" w:lineRule="auto"/>
              <w:ind w:firstLine="0"/>
              <w:jc w:val="left"/>
              <w:rPr>
                <w:rFonts w:ascii="Arial" w:hAnsi="Arial" w:cs="Arial"/>
                <w:sz w:val="20"/>
                <w:szCs w:val="20"/>
              </w:rPr>
            </w:pPr>
          </w:p>
        </w:tc>
        <w:tc>
          <w:tcPr>
            <w:tcW w:w="2854" w:type="pct"/>
            <w:gridSpan w:val="5"/>
            <w:tcBorders>
              <w:bottom w:val="single" w:sz="4" w:space="0" w:color="auto"/>
            </w:tcBorders>
            <w:vAlign w:val="bottom"/>
            <w:hideMark/>
          </w:tcPr>
          <w:p w:rsidR="004D3741" w:rsidRPr="00C24C72" w:rsidRDefault="006C0F09" w:rsidP="00406A02">
            <w:pPr>
              <w:tabs>
                <w:tab w:val="left" w:pos="1080"/>
                <w:tab w:val="left" w:pos="1440"/>
                <w:tab w:val="left" w:pos="2145"/>
                <w:tab w:val="left" w:leader="dot" w:pos="6120"/>
                <w:tab w:val="left" w:pos="6753"/>
              </w:tabs>
              <w:spacing w:after="60" w:line="240" w:lineRule="auto"/>
              <w:ind w:firstLine="0"/>
              <w:jc w:val="center"/>
              <w:rPr>
                <w:rFonts w:ascii="Arial Narrow" w:hAnsi="Arial Narrow" w:cs="Arial"/>
                <w:bCs/>
                <w:caps/>
                <w:sz w:val="16"/>
                <w:szCs w:val="16"/>
              </w:rPr>
            </w:pPr>
            <w:sdt>
              <w:sdtPr>
                <w:rPr>
                  <w:rFonts w:ascii="Arial" w:hAnsi="Arial" w:cs="Arial"/>
                  <w:color w:val="000000"/>
                  <w:sz w:val="20"/>
                  <w:szCs w:val="20"/>
                  <w:u w:val="single"/>
                </w:rPr>
                <w:alias w:val="SELECT CODING TYPE"/>
                <w:tag w:val="CODING TYPE"/>
                <w:id w:val="72386636"/>
                <w:placeholder>
                  <w:docPart w:val="54D63C07FFA748E392C23BE445D585D8"/>
                </w:placeholder>
                <w:dropDownList>
                  <w:listItem w:displayText="SELECT CODING TYPE" w:value=""/>
                  <w:listItem w:displayText="CODE ONE PER ROW" w:value="CODE ONE PER ROW"/>
                  <w:listItem w:displayText="CODE ALL THAT APPLY" w:value="CODE ALL THAT APPLY"/>
                </w:dropDownList>
              </w:sdtPr>
              <w:sdtEndPr>
                <w:rPr>
                  <w:u w:val="none"/>
                </w:rPr>
              </w:sdtEndPr>
              <w:sdtContent>
                <w:r w:rsidR="004D3741" w:rsidRPr="006E609B">
                  <w:rPr>
                    <w:rFonts w:ascii="Arial" w:hAnsi="Arial" w:cs="Arial"/>
                    <w:sz w:val="20"/>
                    <w:szCs w:val="20"/>
                    <w:u w:val="single"/>
                  </w:rPr>
                  <w:t>CODE ONE PER ROW</w:t>
                </w:r>
              </w:sdtContent>
            </w:sdt>
          </w:p>
        </w:tc>
      </w:tr>
      <w:tr w:rsidR="004D3741" w:rsidRPr="003807A1" w:rsidTr="00406A02">
        <w:trPr>
          <w:tblHeader/>
        </w:trPr>
        <w:tc>
          <w:tcPr>
            <w:tcW w:w="2146" w:type="pct"/>
            <w:tcBorders>
              <w:right w:val="single" w:sz="4" w:space="0" w:color="auto"/>
            </w:tcBorders>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558" w:type="pct"/>
            <w:tcBorders>
              <w:top w:val="single" w:sz="4" w:space="0" w:color="auto"/>
              <w:left w:val="single" w:sz="4" w:space="0" w:color="auto"/>
              <w:bottom w:val="single" w:sz="4" w:space="0" w:color="auto"/>
              <w:right w:val="single" w:sz="4" w:space="0" w:color="auto"/>
            </w:tcBorders>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sz w:val="20"/>
                <w:szCs w:val="20"/>
              </w:rPr>
              <w:t xml:space="preserve">YES, </w:t>
            </w:r>
            <w:r w:rsidRPr="003807A1">
              <w:rPr>
                <w:rFonts w:ascii="Arial" w:hAnsi="Arial" w:cs="Arial"/>
                <w:sz w:val="20"/>
                <w:szCs w:val="20"/>
              </w:rPr>
              <w:t>Would LIKE to do this in home visiting</w:t>
            </w:r>
          </w:p>
        </w:tc>
        <w:tc>
          <w:tcPr>
            <w:tcW w:w="558" w:type="pct"/>
            <w:tcBorders>
              <w:top w:val="single" w:sz="4" w:space="0" w:color="auto"/>
              <w:left w:val="single" w:sz="4" w:space="0" w:color="auto"/>
              <w:bottom w:val="single" w:sz="4" w:space="0" w:color="auto"/>
              <w:right w:val="single" w:sz="4" w:space="0" w:color="auto"/>
            </w:tcBorders>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sz w:val="20"/>
                <w:szCs w:val="20"/>
              </w:rPr>
              <w:t xml:space="preserve">NO, </w:t>
            </w:r>
            <w:r w:rsidRPr="003807A1">
              <w:rPr>
                <w:rFonts w:ascii="Arial" w:hAnsi="Arial" w:cs="Arial"/>
                <w:sz w:val="20"/>
                <w:szCs w:val="20"/>
              </w:rPr>
              <w:t>Would NOT like to do this in home visiting</w:t>
            </w:r>
          </w:p>
        </w:tc>
        <w:tc>
          <w:tcPr>
            <w:tcW w:w="558" w:type="pct"/>
            <w:tcBorders>
              <w:top w:val="single" w:sz="4" w:space="0" w:color="auto"/>
              <w:left w:val="single" w:sz="4" w:space="0" w:color="auto"/>
              <w:bottom w:val="single" w:sz="4" w:space="0" w:color="auto"/>
              <w:right w:val="single" w:sz="4" w:space="0" w:color="auto"/>
            </w:tcBorders>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Pr>
                <w:rFonts w:ascii="Arial" w:hAnsi="Arial" w:cs="Arial"/>
                <w:sz w:val="20"/>
                <w:szCs w:val="20"/>
              </w:rPr>
              <w:t xml:space="preserve">NO OPINION </w:t>
            </w:r>
            <w:r w:rsidRPr="003807A1">
              <w:rPr>
                <w:rFonts w:ascii="Arial" w:hAnsi="Arial" w:cs="Arial"/>
                <w:sz w:val="20"/>
                <w:szCs w:val="20"/>
              </w:rPr>
              <w:t>Don’t care either way</w:t>
            </w:r>
          </w:p>
        </w:tc>
        <w:tc>
          <w:tcPr>
            <w:tcW w:w="558" w:type="pct"/>
            <w:tcBorders>
              <w:top w:val="single" w:sz="4" w:space="0" w:color="auto"/>
              <w:left w:val="single" w:sz="4" w:space="0" w:color="auto"/>
              <w:bottom w:val="single" w:sz="4" w:space="0" w:color="auto"/>
              <w:right w:val="single" w:sz="4" w:space="0" w:color="auto"/>
            </w:tcBorders>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07A1">
              <w:rPr>
                <w:rFonts w:ascii="Arial" w:hAnsi="Arial" w:cs="Arial"/>
                <w:sz w:val="20"/>
                <w:szCs w:val="20"/>
              </w:rPr>
              <w:t>DON’T KNOW</w:t>
            </w:r>
          </w:p>
        </w:tc>
        <w:tc>
          <w:tcPr>
            <w:tcW w:w="623" w:type="pct"/>
            <w:tcBorders>
              <w:top w:val="single" w:sz="4" w:space="0" w:color="auto"/>
              <w:left w:val="single" w:sz="4" w:space="0" w:color="auto"/>
              <w:bottom w:val="single" w:sz="4" w:space="0" w:color="auto"/>
              <w:right w:val="single" w:sz="4" w:space="0" w:color="auto"/>
            </w:tcBorders>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3807A1">
              <w:rPr>
                <w:rFonts w:ascii="Arial" w:hAnsi="Arial" w:cs="Arial"/>
                <w:sz w:val="20"/>
                <w:szCs w:val="20"/>
              </w:rPr>
              <w:t>REFUSED</w:t>
            </w:r>
          </w:p>
        </w:tc>
      </w:tr>
      <w:tr w:rsidR="004D3741" w:rsidRPr="003807A1" w:rsidTr="00406A02">
        <w:trPr>
          <w:tblHeader/>
        </w:trPr>
        <w:tc>
          <w:tcPr>
            <w:tcW w:w="2146" w:type="pct"/>
            <w:shd w:val="clear" w:color="auto" w:fill="E8E8E8"/>
            <w:hideMark/>
          </w:tcPr>
          <w:p w:rsidR="004D3741" w:rsidRPr="004656DE" w:rsidRDefault="004D3741" w:rsidP="00406A02">
            <w:pPr>
              <w:tabs>
                <w:tab w:val="clear" w:pos="432"/>
                <w:tab w:val="left" w:pos="360"/>
              </w:tabs>
              <w:spacing w:before="60" w:after="60" w:line="240" w:lineRule="auto"/>
              <w:ind w:left="360" w:hanging="360"/>
              <w:jc w:val="left"/>
              <w:rPr>
                <w:rFonts w:ascii="Arial" w:hAnsi="Arial" w:cs="Arial"/>
                <w:b/>
                <w:sz w:val="20"/>
                <w:szCs w:val="20"/>
              </w:rPr>
            </w:pPr>
            <w:r w:rsidRPr="004656DE">
              <w:rPr>
                <w:rFonts w:ascii="Arial" w:hAnsi="Arial" w:cs="Arial"/>
                <w:sz w:val="20"/>
                <w:szCs w:val="20"/>
              </w:rPr>
              <w:t>a.</w:t>
            </w:r>
            <w:r w:rsidRPr="004656DE">
              <w:rPr>
                <w:rFonts w:ascii="Arial" w:hAnsi="Arial" w:cs="Arial"/>
                <w:sz w:val="20"/>
                <w:szCs w:val="20"/>
              </w:rPr>
              <w:tab/>
            </w:r>
            <w:r w:rsidRPr="004656DE">
              <w:rPr>
                <w:rFonts w:ascii="Arial" w:hAnsi="Arial" w:cs="Arial"/>
                <w:b/>
                <w:sz w:val="20"/>
                <w:szCs w:val="20"/>
              </w:rPr>
              <w:t>Watch videos or read about being a parent</w:t>
            </w:r>
          </w:p>
        </w:tc>
        <w:tc>
          <w:tcPr>
            <w:tcW w:w="558" w:type="pct"/>
            <w:tcBorders>
              <w:top w:val="single" w:sz="4" w:space="0" w:color="auto"/>
            </w:tcBorders>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8" w:type="pct"/>
            <w:tcBorders>
              <w:top w:val="single" w:sz="4" w:space="0" w:color="auto"/>
            </w:tcBorders>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58" w:type="pct"/>
            <w:tcBorders>
              <w:top w:val="single" w:sz="4" w:space="0" w:color="auto"/>
            </w:tcBorders>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8" w:type="pct"/>
            <w:tcBorders>
              <w:top w:val="single" w:sz="4" w:space="0" w:color="auto"/>
            </w:tcBorders>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tcBorders>
              <w:top w:val="single" w:sz="4" w:space="0" w:color="auto"/>
            </w:tcBorders>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4D3741" w:rsidRPr="003807A1" w:rsidTr="00406A02">
        <w:trPr>
          <w:tblHeader/>
        </w:trPr>
        <w:tc>
          <w:tcPr>
            <w:tcW w:w="2146" w:type="pct"/>
            <w:hideMark/>
          </w:tcPr>
          <w:p w:rsidR="004D3741" w:rsidRPr="00C14ECA" w:rsidRDefault="004D3741" w:rsidP="00406A02">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b</w:t>
            </w:r>
            <w:r w:rsidRPr="004656DE">
              <w:rPr>
                <w:rFonts w:ascii="Arial" w:hAnsi="Arial" w:cs="Arial"/>
                <w:sz w:val="20"/>
                <w:szCs w:val="20"/>
              </w:rPr>
              <w:t>.</w:t>
            </w:r>
            <w:r w:rsidRPr="004656DE">
              <w:rPr>
                <w:rFonts w:ascii="Arial" w:hAnsi="Arial" w:cs="Arial"/>
                <w:sz w:val="20"/>
                <w:szCs w:val="20"/>
              </w:rPr>
              <w:tab/>
            </w:r>
            <w:r w:rsidRPr="00C14ECA">
              <w:rPr>
                <w:rFonts w:ascii="Arial" w:hAnsi="Arial" w:cs="Arial"/>
                <w:b/>
                <w:sz w:val="20"/>
                <w:szCs w:val="20"/>
              </w:rPr>
              <w:t>Have your home visitor give you feedback on how to interact with your baby</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4D3741" w:rsidRPr="003807A1" w:rsidTr="00406A02">
        <w:trPr>
          <w:tblHeader/>
        </w:trPr>
        <w:tc>
          <w:tcPr>
            <w:tcW w:w="2146" w:type="pct"/>
            <w:shd w:val="clear" w:color="auto" w:fill="E8E8E8"/>
            <w:hideMark/>
          </w:tcPr>
          <w:p w:rsidR="004D3741" w:rsidRPr="004656DE" w:rsidRDefault="004D3741" w:rsidP="00406A02">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c</w:t>
            </w:r>
            <w:r w:rsidRPr="004656DE">
              <w:rPr>
                <w:rFonts w:ascii="Arial" w:hAnsi="Arial" w:cs="Arial"/>
                <w:sz w:val="20"/>
                <w:szCs w:val="20"/>
              </w:rPr>
              <w:t>.</w:t>
            </w:r>
            <w:r w:rsidRPr="004656DE">
              <w:rPr>
                <w:rFonts w:ascii="Arial" w:hAnsi="Arial" w:cs="Arial"/>
                <w:sz w:val="20"/>
                <w:szCs w:val="20"/>
              </w:rPr>
              <w:tab/>
            </w:r>
            <w:r w:rsidRPr="004656DE">
              <w:rPr>
                <w:rFonts w:ascii="Arial" w:hAnsi="Arial" w:cs="Arial"/>
                <w:b/>
                <w:sz w:val="20"/>
                <w:szCs w:val="20"/>
              </w:rPr>
              <w:t>Talk with your home visitor about your own childhood</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4D3741" w:rsidRPr="003807A1" w:rsidTr="00406A02">
        <w:trPr>
          <w:tblHeader/>
        </w:trPr>
        <w:tc>
          <w:tcPr>
            <w:tcW w:w="2146" w:type="pct"/>
            <w:hideMark/>
          </w:tcPr>
          <w:p w:rsidR="004D3741" w:rsidRPr="004656DE" w:rsidRDefault="004D3741" w:rsidP="00406A02">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d</w:t>
            </w:r>
            <w:r w:rsidRPr="004656DE">
              <w:rPr>
                <w:rFonts w:ascii="Arial" w:hAnsi="Arial" w:cs="Arial"/>
                <w:sz w:val="20"/>
                <w:szCs w:val="20"/>
              </w:rPr>
              <w:t>.</w:t>
            </w:r>
            <w:r w:rsidRPr="004656DE">
              <w:rPr>
                <w:rFonts w:ascii="Arial" w:hAnsi="Arial" w:cs="Arial"/>
                <w:sz w:val="20"/>
                <w:szCs w:val="20"/>
              </w:rPr>
              <w:tab/>
            </w:r>
            <w:r w:rsidRPr="004656DE">
              <w:rPr>
                <w:rFonts w:ascii="Arial" w:hAnsi="Arial" w:cs="Arial"/>
                <w:b/>
                <w:sz w:val="20"/>
                <w:szCs w:val="20"/>
              </w:rPr>
              <w:t>Make and follow plans to solve a parenting problem</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4D3741" w:rsidRPr="003807A1" w:rsidTr="00406A02">
        <w:trPr>
          <w:tblHeader/>
        </w:trPr>
        <w:tc>
          <w:tcPr>
            <w:tcW w:w="2146" w:type="pct"/>
            <w:shd w:val="clear" w:color="auto" w:fill="E8E8E8"/>
            <w:hideMark/>
          </w:tcPr>
          <w:p w:rsidR="004D3741" w:rsidRPr="004656DE" w:rsidRDefault="004D3741" w:rsidP="00406A02">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e</w:t>
            </w:r>
            <w:r w:rsidRPr="004656DE">
              <w:rPr>
                <w:rFonts w:ascii="Arial" w:hAnsi="Arial" w:cs="Arial"/>
                <w:sz w:val="20"/>
                <w:szCs w:val="20"/>
              </w:rPr>
              <w:t>.</w:t>
            </w:r>
            <w:r w:rsidRPr="004656DE">
              <w:rPr>
                <w:rFonts w:ascii="Arial" w:hAnsi="Arial" w:cs="Arial"/>
                <w:sz w:val="20"/>
                <w:szCs w:val="20"/>
              </w:rPr>
              <w:tab/>
            </w:r>
            <w:r w:rsidRPr="004656DE">
              <w:rPr>
                <w:rFonts w:ascii="Arial" w:hAnsi="Arial" w:cs="Arial"/>
                <w:b/>
                <w:sz w:val="20"/>
                <w:szCs w:val="20"/>
              </w:rPr>
              <w:t>Talk with your home visitor about personal feelings</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4D3741" w:rsidRPr="003807A1" w:rsidTr="00406A02">
        <w:trPr>
          <w:tblHeader/>
        </w:trPr>
        <w:tc>
          <w:tcPr>
            <w:tcW w:w="2146" w:type="pct"/>
            <w:hideMark/>
          </w:tcPr>
          <w:p w:rsidR="004D3741" w:rsidRPr="004656DE" w:rsidRDefault="004D3741" w:rsidP="00406A02">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f</w:t>
            </w:r>
            <w:r w:rsidRPr="004656DE">
              <w:rPr>
                <w:rFonts w:ascii="Arial" w:hAnsi="Arial" w:cs="Arial"/>
                <w:sz w:val="20"/>
                <w:szCs w:val="20"/>
              </w:rPr>
              <w:t>.</w:t>
            </w:r>
            <w:r w:rsidRPr="004656DE">
              <w:rPr>
                <w:rFonts w:ascii="Arial" w:hAnsi="Arial" w:cs="Arial"/>
                <w:sz w:val="20"/>
                <w:szCs w:val="20"/>
              </w:rPr>
              <w:tab/>
            </w:r>
            <w:r w:rsidRPr="004656DE">
              <w:rPr>
                <w:rFonts w:ascii="Arial" w:hAnsi="Arial" w:cs="Arial"/>
                <w:b/>
                <w:sz w:val="20"/>
                <w:szCs w:val="20"/>
              </w:rPr>
              <w:t>Get reassurance from your home visitor about being a parent</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4D3741" w:rsidRPr="003807A1" w:rsidTr="00406A02">
        <w:trPr>
          <w:tblHeader/>
        </w:trPr>
        <w:tc>
          <w:tcPr>
            <w:tcW w:w="2146" w:type="pct"/>
            <w:shd w:val="clear" w:color="auto" w:fill="E8E8E8"/>
            <w:hideMark/>
          </w:tcPr>
          <w:p w:rsidR="004D3741" w:rsidRPr="004656DE" w:rsidRDefault="004D3741" w:rsidP="00406A02">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g</w:t>
            </w:r>
            <w:r w:rsidRPr="004656DE">
              <w:rPr>
                <w:rFonts w:ascii="Arial" w:hAnsi="Arial" w:cs="Arial"/>
                <w:sz w:val="20"/>
                <w:szCs w:val="20"/>
              </w:rPr>
              <w:t>.</w:t>
            </w:r>
            <w:r w:rsidRPr="004656DE">
              <w:rPr>
                <w:rFonts w:ascii="Arial" w:hAnsi="Arial" w:cs="Arial"/>
                <w:sz w:val="20"/>
                <w:szCs w:val="20"/>
              </w:rPr>
              <w:tab/>
            </w:r>
            <w:r w:rsidRPr="004656DE">
              <w:rPr>
                <w:rFonts w:ascii="Arial" w:hAnsi="Arial" w:cs="Arial"/>
                <w:b/>
                <w:sz w:val="20"/>
                <w:szCs w:val="20"/>
              </w:rPr>
              <w:t xml:space="preserve">Make and follow plans to continue </w:t>
            </w:r>
            <w:r w:rsidRPr="004656DE">
              <w:rPr>
                <w:rFonts w:ascii="Arial" w:hAnsi="Arial" w:cs="Arial"/>
                <w:sz w:val="20"/>
                <w:szCs w:val="20"/>
              </w:rPr>
              <w:t>a.</w:t>
            </w:r>
            <w:r w:rsidRPr="004656DE">
              <w:rPr>
                <w:rFonts w:ascii="Arial" w:hAnsi="Arial" w:cs="Arial"/>
                <w:sz w:val="20"/>
                <w:szCs w:val="20"/>
              </w:rPr>
              <w:tab/>
            </w:r>
            <w:r w:rsidRPr="004656DE">
              <w:rPr>
                <w:rFonts w:ascii="Arial" w:hAnsi="Arial" w:cs="Arial"/>
                <w:b/>
                <w:sz w:val="20"/>
                <w:szCs w:val="20"/>
              </w:rPr>
              <w:t>your education</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8"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shd w:val="clear" w:color="auto" w:fill="E8E8E8"/>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r w:rsidR="004D3741" w:rsidRPr="003807A1" w:rsidTr="00406A02">
        <w:trPr>
          <w:tblHeader/>
        </w:trPr>
        <w:tc>
          <w:tcPr>
            <w:tcW w:w="2146" w:type="pct"/>
            <w:hideMark/>
          </w:tcPr>
          <w:p w:rsidR="004D3741" w:rsidRPr="004656DE" w:rsidRDefault="004D3741" w:rsidP="00406A02">
            <w:pPr>
              <w:tabs>
                <w:tab w:val="clear" w:pos="432"/>
                <w:tab w:val="left" w:pos="360"/>
              </w:tabs>
              <w:spacing w:before="60" w:after="60" w:line="240" w:lineRule="auto"/>
              <w:ind w:left="360" w:hanging="360"/>
              <w:jc w:val="left"/>
              <w:rPr>
                <w:rFonts w:ascii="Arial" w:hAnsi="Arial" w:cs="Arial"/>
                <w:b/>
                <w:sz w:val="20"/>
                <w:szCs w:val="20"/>
              </w:rPr>
            </w:pPr>
            <w:r>
              <w:rPr>
                <w:rFonts w:ascii="Arial" w:hAnsi="Arial" w:cs="Arial"/>
                <w:sz w:val="20"/>
                <w:szCs w:val="20"/>
              </w:rPr>
              <w:t>h</w:t>
            </w:r>
            <w:r w:rsidRPr="004656DE">
              <w:rPr>
                <w:rFonts w:ascii="Arial" w:hAnsi="Arial" w:cs="Arial"/>
                <w:sz w:val="20"/>
                <w:szCs w:val="20"/>
              </w:rPr>
              <w:t>.</w:t>
            </w:r>
            <w:r w:rsidRPr="004656DE">
              <w:rPr>
                <w:rFonts w:ascii="Arial" w:hAnsi="Arial" w:cs="Arial"/>
                <w:sz w:val="20"/>
                <w:szCs w:val="20"/>
              </w:rPr>
              <w:tab/>
            </w:r>
            <w:r w:rsidRPr="004656DE">
              <w:rPr>
                <w:rFonts w:ascii="Arial" w:hAnsi="Arial" w:cs="Arial"/>
                <w:b/>
                <w:sz w:val="20"/>
                <w:szCs w:val="20"/>
              </w:rPr>
              <w:t>Make and follow plans to get services your family needs</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1</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0</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2</w:t>
            </w:r>
          </w:p>
        </w:tc>
        <w:tc>
          <w:tcPr>
            <w:tcW w:w="558"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d</w:t>
            </w:r>
          </w:p>
        </w:tc>
        <w:tc>
          <w:tcPr>
            <w:tcW w:w="623" w:type="pct"/>
            <w:vAlign w:val="bottom"/>
            <w:hideMark/>
          </w:tcPr>
          <w:p w:rsidR="004D3741" w:rsidRPr="003807A1" w:rsidRDefault="004D3741" w:rsidP="00406A0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r w:rsidRPr="003807A1">
              <w:rPr>
                <w:rFonts w:ascii="Arial" w:hAnsi="Arial" w:cs="Arial"/>
                <w:sz w:val="20"/>
                <w:szCs w:val="20"/>
              </w:rPr>
              <w:t>r</w:t>
            </w:r>
          </w:p>
        </w:tc>
      </w:tr>
    </w:tbl>
    <w:p w:rsidR="004D3741" w:rsidRPr="00011F5D" w:rsidRDefault="004D3741" w:rsidP="004D3741">
      <w:pPr>
        <w:tabs>
          <w:tab w:val="clear" w:pos="432"/>
        </w:tabs>
        <w:spacing w:line="240" w:lineRule="auto"/>
        <w:ind w:firstLine="0"/>
        <w:jc w:val="left"/>
        <w:rPr>
          <w:rFonts w:ascii="Arial" w:hAnsi="Arial" w:cs="Arial"/>
          <w:i/>
          <w:color w:val="00B050"/>
          <w:sz w:val="20"/>
          <w:szCs w:val="20"/>
        </w:rPr>
      </w:pPr>
    </w:p>
    <w:p w:rsidR="004D3741" w:rsidRDefault="004D3741" w:rsidP="004D3741">
      <w:pPr>
        <w:spacing w:line="240" w:lineRule="auto"/>
        <w:ind w:firstLine="0"/>
        <w:jc w:val="left"/>
        <w:rPr>
          <w:rFonts w:ascii="Arial" w:hAnsi="Arial" w:cs="Arial"/>
          <w:sz w:val="20"/>
          <w:szCs w:val="20"/>
        </w:rPr>
      </w:pPr>
    </w:p>
    <w:p w:rsidR="004D3741" w:rsidRDefault="004D3741" w:rsidP="004D3741">
      <w:pPr>
        <w:spacing w:line="240" w:lineRule="auto"/>
        <w:ind w:firstLine="0"/>
        <w:jc w:val="left"/>
        <w:rPr>
          <w:rFonts w:ascii="Arial" w:hAnsi="Arial" w:cs="Arial"/>
          <w:sz w:val="20"/>
          <w:szCs w:val="20"/>
        </w:rPr>
      </w:pPr>
    </w:p>
    <w:p w:rsidR="004D3741" w:rsidRPr="003807A1" w:rsidRDefault="004D3741" w:rsidP="004D3741">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D3741"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3741" w:rsidRPr="00185F48" w:rsidRDefault="004D3741" w:rsidP="00406A02">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D3741" w:rsidRPr="00185F48" w:rsidRDefault="00456807" w:rsidP="004D3741">
      <w:pPr>
        <w:pStyle w:val="QUESTIONTEXT"/>
      </w:pPr>
      <w:r>
        <w:t>G</w:t>
      </w:r>
      <w:r w:rsidR="004D3741">
        <w:t>25</w:t>
      </w:r>
      <w:r w:rsidR="004D3741" w:rsidRPr="00185F48">
        <w:tab/>
      </w:r>
      <w:proofErr w:type="gramStart"/>
      <w:r w:rsidR="004D3741" w:rsidRPr="00185F48">
        <w:t>Did</w:t>
      </w:r>
      <w:proofErr w:type="gramEnd"/>
      <w:r w:rsidR="004D3741" w:rsidRPr="00185F48">
        <w:t xml:space="preserve"> anyone </w:t>
      </w:r>
      <w:r w:rsidR="004D3741" w:rsidRPr="00185F48">
        <w:rPr>
          <w:u w:val="single"/>
        </w:rPr>
        <w:t>encourage</w:t>
      </w:r>
      <w:r w:rsidR="004D3741" w:rsidRPr="00185F48">
        <w:t xml:space="preserve"> you to enroll in th</w:t>
      </w:r>
      <w:r w:rsidR="004D3741">
        <w:t>e</w:t>
      </w:r>
      <w:r w:rsidR="004D3741" w:rsidRPr="00185F48">
        <w:t xml:space="preserve"> home visiting program? For example, a relative, a friend, a neighbor, a health care provider or a social services provider?</w:t>
      </w:r>
    </w:p>
    <w:p w:rsidR="004D3741" w:rsidRPr="00185F48" w:rsidRDefault="004D3741" w:rsidP="004D3741">
      <w:pPr>
        <w:pStyle w:val="RESPONSE0"/>
      </w:pPr>
      <w:r w:rsidRPr="00185F48">
        <w:rPr>
          <w:caps/>
        </w:rPr>
        <w:t>YES</w:t>
      </w:r>
      <w:r>
        <w:tab/>
        <w:t>1</w:t>
      </w:r>
    </w:p>
    <w:p w:rsidR="004D3741" w:rsidRPr="00185F48" w:rsidRDefault="004D3741" w:rsidP="004D3741">
      <w:pPr>
        <w:pStyle w:val="RESPONSE0"/>
      </w:pPr>
      <w:r w:rsidRPr="00185F48">
        <w:rPr>
          <w:caps/>
        </w:rPr>
        <w:t>NO</w:t>
      </w:r>
      <w:r w:rsidRPr="00185F48">
        <w:tab/>
        <w:t>0</w:t>
      </w:r>
    </w:p>
    <w:p w:rsidR="004D3741" w:rsidRPr="00185F48" w:rsidRDefault="004D3741" w:rsidP="004D3741">
      <w:pPr>
        <w:pStyle w:val="RESPONSE0"/>
      </w:pPr>
      <w:r>
        <w:t>DON’T KNOW</w:t>
      </w:r>
      <w:r>
        <w:tab/>
        <w:t>d</w:t>
      </w:r>
    </w:p>
    <w:p w:rsidR="004D3741" w:rsidRPr="00185F48" w:rsidRDefault="004D3741" w:rsidP="004D3741">
      <w:pPr>
        <w:pStyle w:val="RESPONSE0"/>
      </w:pPr>
      <w:r w:rsidRPr="00185F48">
        <w:t>REFUSED</w:t>
      </w:r>
      <w:r w:rsidRPr="00185F48">
        <w:tab/>
        <w:t>r</w:t>
      </w:r>
    </w:p>
    <w:p w:rsidR="004D3741" w:rsidRDefault="004D3741" w:rsidP="004D3741">
      <w:pPr>
        <w:tabs>
          <w:tab w:val="clear" w:pos="432"/>
        </w:tabs>
        <w:spacing w:line="240" w:lineRule="auto"/>
        <w:ind w:firstLine="0"/>
        <w:jc w:val="left"/>
        <w:rPr>
          <w:rFonts w:ascii="Arial" w:hAnsi="Arial" w:cs="Arial"/>
          <w:sz w:val="20"/>
          <w:szCs w:val="20"/>
        </w:rPr>
      </w:pPr>
    </w:p>
    <w:p w:rsidR="004D3741" w:rsidRPr="00185F48" w:rsidRDefault="004D3741" w:rsidP="004D3741">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D3741"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3741" w:rsidRPr="00185F48" w:rsidRDefault="00456807" w:rsidP="00406A02">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G</w:t>
            </w:r>
            <w:r w:rsidR="004D3741">
              <w:rPr>
                <w:rFonts w:ascii="Arial" w:hAnsi="Arial" w:cs="Arial"/>
                <w:bCs/>
                <w:caps/>
                <w:sz w:val="20"/>
                <w:szCs w:val="20"/>
              </w:rPr>
              <w:t>25</w:t>
            </w:r>
            <w:r w:rsidR="004D3741" w:rsidRPr="00185F48">
              <w:rPr>
                <w:rFonts w:ascii="Arial" w:hAnsi="Arial" w:cs="Arial"/>
                <w:bCs/>
                <w:caps/>
                <w:sz w:val="20"/>
                <w:szCs w:val="20"/>
              </w:rPr>
              <w:t>=1</w:t>
            </w:r>
          </w:p>
        </w:tc>
      </w:tr>
    </w:tbl>
    <w:p w:rsidR="004D3741" w:rsidRPr="00185F48" w:rsidRDefault="00456807" w:rsidP="004D3741">
      <w:pPr>
        <w:pStyle w:val="QUESTIONTEXT"/>
      </w:pPr>
      <w:r>
        <w:t>G</w:t>
      </w:r>
      <w:r w:rsidR="004D3741">
        <w:t>26</w:t>
      </w:r>
      <w:r w:rsidR="004D3741" w:rsidRPr="00185F48">
        <w:tab/>
      </w:r>
      <w:proofErr w:type="gramStart"/>
      <w:r w:rsidR="004D3741" w:rsidRPr="00185F48">
        <w:t>Wh</w:t>
      </w:r>
      <w:r w:rsidR="004D3741">
        <w:t>o</w:t>
      </w:r>
      <w:proofErr w:type="gramEnd"/>
      <w:r w:rsidR="004D3741" w:rsidRPr="00185F48">
        <w:t xml:space="preserve"> encouraged you to enroll in th</w:t>
      </w:r>
      <w:r w:rsidR="004D3741">
        <w:t>e</w:t>
      </w:r>
      <w:r w:rsidR="004D3741" w:rsidRPr="00185F48">
        <w:t xml:space="preserve"> home visiting program?</w:t>
      </w:r>
      <w:r w:rsidR="004D3741">
        <w:t xml:space="preserve"> Was it a family member or relative, a friend, or a provider or other type of professional staff?</w:t>
      </w:r>
    </w:p>
    <w:p w:rsidR="004D3741" w:rsidRPr="00185F48" w:rsidRDefault="004D3741" w:rsidP="004D3741">
      <w:pPr>
        <w:pStyle w:val="PROBEBOLDTEXTHERE"/>
      </w:pPr>
      <w:r>
        <w:t>PROBE:</w:t>
      </w:r>
      <w:r w:rsidRPr="00185F48">
        <w:tab/>
        <w:t>Anyone else?</w:t>
      </w:r>
    </w:p>
    <w:p w:rsidR="004D3741" w:rsidRPr="00185F48" w:rsidRDefault="004D3741" w:rsidP="004D3741">
      <w:pPr>
        <w:pStyle w:val="CODINGTYPE"/>
        <w:spacing w:before="0" w:after="0"/>
      </w:pPr>
      <w:r w:rsidRPr="00185F48">
        <w:tab/>
      </w:r>
      <w:sdt>
        <w:sdtPr>
          <w:rPr>
            <w:u w:val="single"/>
          </w:rPr>
          <w:alias w:val="SELECT CODING TYPE"/>
          <w:tag w:val="CODING TYPE"/>
          <w:id w:val="72386637"/>
          <w:placeholder>
            <w:docPart w:val="422391DFCFEB482B95DDB9D10CD4D90B"/>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ALL THAT APPLY</w:t>
          </w:r>
        </w:sdtContent>
      </w:sdt>
    </w:p>
    <w:p w:rsidR="004D3741" w:rsidRPr="00185F48" w:rsidRDefault="004D3741" w:rsidP="004D3741">
      <w:pPr>
        <w:pStyle w:val="RESPONSE0"/>
      </w:pPr>
      <w:r w:rsidRPr="00185F48">
        <w:t>FAMILY MEMBER</w:t>
      </w:r>
      <w:r>
        <w:t>/RELATIVE</w:t>
      </w:r>
      <w:r w:rsidRPr="00185F48">
        <w:tab/>
        <w:t>1</w:t>
      </w:r>
    </w:p>
    <w:p w:rsidR="004D3741" w:rsidRPr="00185F48" w:rsidRDefault="004D3741" w:rsidP="004D3741">
      <w:pPr>
        <w:pStyle w:val="RESPONSE0"/>
      </w:pPr>
      <w:r w:rsidRPr="00185F48">
        <w:t>FRIEND</w:t>
      </w:r>
      <w:r w:rsidRPr="00185F48">
        <w:tab/>
        <w:t>2</w:t>
      </w:r>
    </w:p>
    <w:p w:rsidR="004D3741" w:rsidRPr="00185F48" w:rsidRDefault="004D3741" w:rsidP="004D3741">
      <w:pPr>
        <w:pStyle w:val="RESPONSE0"/>
      </w:pPr>
      <w:r>
        <w:t>PROVIDER/</w:t>
      </w:r>
      <w:r w:rsidRPr="00185F48">
        <w:t xml:space="preserve">PROFESSIONAL </w:t>
      </w:r>
      <w:r>
        <w:t>STAFF</w:t>
      </w:r>
      <w:r w:rsidRPr="00185F48">
        <w:tab/>
        <w:t>3</w:t>
      </w:r>
    </w:p>
    <w:p w:rsidR="004D3741" w:rsidRDefault="004D3741" w:rsidP="004D3741">
      <w:pPr>
        <w:pStyle w:val="RESPONSE0"/>
      </w:pPr>
      <w:r>
        <w:t>OTHER (SPECIFY)</w:t>
      </w:r>
      <w:r>
        <w:tab/>
        <w:t>99</w:t>
      </w:r>
    </w:p>
    <w:p w:rsidR="004D3741" w:rsidRPr="002B44FF" w:rsidRDefault="004D3741" w:rsidP="004D3741">
      <w:pPr>
        <w:pStyle w:val="UNDERLINERESPONSE"/>
        <w:ind w:right="-274"/>
      </w:pPr>
      <w:r w:rsidRPr="002B44FF">
        <w:tab/>
        <w:t xml:space="preserve"> (STRING </w:t>
      </w:r>
      <w:sdt>
        <w:sdtPr>
          <w:alias w:val="STRING LENGTH"/>
          <w:tag w:val="STRING LENGTH"/>
          <w:id w:val="2524606"/>
          <w:placeholder>
            <w:docPart w:val="F9A61714E2E34301A28FA784B06AF848"/>
          </w:placeholder>
          <w:temporary/>
          <w:showingPlcHdr/>
        </w:sdtPr>
        <w:sdtContent>
          <w:r w:rsidRPr="002B44FF">
            <w:t>(NUM)</w:t>
          </w:r>
        </w:sdtContent>
      </w:sdt>
      <w:r w:rsidRPr="002B44FF">
        <w:t>)</w:t>
      </w:r>
    </w:p>
    <w:p w:rsidR="004D3741" w:rsidRPr="00185F48" w:rsidRDefault="004D3741" w:rsidP="004D3741">
      <w:pPr>
        <w:pStyle w:val="RESPONSE0"/>
      </w:pPr>
      <w:r>
        <w:t>DON’T KNOW</w:t>
      </w:r>
      <w:r>
        <w:tab/>
        <w:t>d</w:t>
      </w:r>
    </w:p>
    <w:p w:rsidR="004D3741" w:rsidRPr="00185F48" w:rsidRDefault="004D3741" w:rsidP="004D3741">
      <w:pPr>
        <w:pStyle w:val="RESPONSE0"/>
      </w:pPr>
      <w:r w:rsidRPr="00185F48">
        <w:t>REFUSED</w:t>
      </w:r>
      <w:r w:rsidRPr="00185F48">
        <w:tab/>
        <w:t>r</w:t>
      </w:r>
    </w:p>
    <w:p w:rsidR="004D3741" w:rsidRPr="00185F48" w:rsidRDefault="004D3741" w:rsidP="004D3741">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3741" w:rsidRPr="00185F48" w:rsidTr="00406A02">
        <w:trPr>
          <w:jc w:val="center"/>
        </w:trPr>
        <w:tc>
          <w:tcPr>
            <w:tcW w:w="5000" w:type="pct"/>
          </w:tcPr>
          <w:p w:rsidR="004D3741" w:rsidRPr="00185F48" w:rsidRDefault="004D3741" w:rsidP="00406A02">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W</w:t>
            </w:r>
            <w:r w:rsidRPr="00663CAD">
              <w:rPr>
                <w:rFonts w:ascii="Arial" w:hAnsi="Arial" w:cs="Arial"/>
                <w:b/>
                <w:sz w:val="20"/>
                <w:szCs w:val="20"/>
              </w:rPr>
              <w:t>hat other person encouraged you to enroll in th</w:t>
            </w:r>
            <w:r>
              <w:rPr>
                <w:rFonts w:ascii="Arial" w:hAnsi="Arial" w:cs="Arial"/>
                <w:b/>
                <w:sz w:val="20"/>
                <w:szCs w:val="20"/>
              </w:rPr>
              <w:t>e</w:t>
            </w:r>
            <w:r w:rsidRPr="00663CAD">
              <w:rPr>
                <w:rFonts w:ascii="Arial" w:hAnsi="Arial" w:cs="Arial"/>
                <w:b/>
                <w:sz w:val="20"/>
                <w:szCs w:val="20"/>
              </w:rPr>
              <w:t xml:space="preserve"> home visiting program</w:t>
            </w:r>
            <w:r>
              <w:rPr>
                <w:rFonts w:ascii="Arial" w:hAnsi="Arial" w:cs="Arial"/>
                <w:b/>
                <w:sz w:val="20"/>
                <w:szCs w:val="20"/>
              </w:rPr>
              <w:t>?</w:t>
            </w:r>
            <w:r>
              <w:rPr>
                <w:rFonts w:ascii="Arial" w:hAnsi="Arial" w:cs="Arial"/>
                <w:caps/>
                <w:sz w:val="20"/>
                <w:szCs w:val="20"/>
              </w:rPr>
              <w:t xml:space="preserve"> (string 99)</w:t>
            </w:r>
          </w:p>
        </w:tc>
      </w:tr>
    </w:tbl>
    <w:p w:rsidR="004D3741" w:rsidRDefault="004D3741" w:rsidP="004D3741">
      <w:pPr>
        <w:tabs>
          <w:tab w:val="left" w:pos="7384"/>
        </w:tabs>
        <w:spacing w:line="240" w:lineRule="auto"/>
        <w:ind w:firstLine="0"/>
        <w:rPr>
          <w:rFonts w:ascii="Arial" w:hAnsi="Arial" w:cs="Arial"/>
          <w:sz w:val="20"/>
          <w:szCs w:val="20"/>
        </w:rPr>
      </w:pPr>
      <w:r>
        <w:rPr>
          <w:rFonts w:ascii="Arial" w:hAnsi="Arial" w:cs="Arial"/>
          <w:sz w:val="20"/>
          <w:szCs w:val="20"/>
        </w:rPr>
        <w:t xml:space="preserve">  </w:t>
      </w:r>
    </w:p>
    <w:p w:rsidR="004D3741" w:rsidRPr="00185F48" w:rsidRDefault="004D3741" w:rsidP="004D3741">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D3741"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3741" w:rsidRPr="00185F48" w:rsidRDefault="004D3741" w:rsidP="00406A02">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4D3741" w:rsidRPr="00185F48" w:rsidRDefault="00456807" w:rsidP="004D3741">
      <w:pPr>
        <w:pStyle w:val="QUESTIONTEXT"/>
      </w:pPr>
      <w:r>
        <w:t>G</w:t>
      </w:r>
      <w:r w:rsidR="004D3741">
        <w:t>27</w:t>
      </w:r>
      <w:r w:rsidR="004D3741" w:rsidRPr="00185F48">
        <w:tab/>
      </w:r>
      <w:proofErr w:type="gramStart"/>
      <w:r w:rsidR="004D3741">
        <w:t>Wa</w:t>
      </w:r>
      <w:r w:rsidR="004D3741" w:rsidRPr="00185F48">
        <w:t>s</w:t>
      </w:r>
      <w:proofErr w:type="gramEnd"/>
      <w:r w:rsidR="004D3741" w:rsidRPr="00185F48">
        <w:t xml:space="preserve"> there anyone who d</w:t>
      </w:r>
      <w:r w:rsidR="004D3741">
        <w:t>id</w:t>
      </w:r>
      <w:r w:rsidR="004D3741" w:rsidRPr="00185F48">
        <w:t xml:space="preserve"> </w:t>
      </w:r>
      <w:r w:rsidR="004D3741" w:rsidRPr="00185F48">
        <w:rPr>
          <w:u w:val="single"/>
        </w:rPr>
        <w:t xml:space="preserve">not </w:t>
      </w:r>
      <w:r w:rsidR="004D3741" w:rsidRPr="00185F48">
        <w:t>want you to enroll in th</w:t>
      </w:r>
      <w:r w:rsidR="004D3741">
        <w:t>e</w:t>
      </w:r>
      <w:r w:rsidR="004D3741" w:rsidRPr="00185F48">
        <w:t xml:space="preserve"> home visiting program?</w:t>
      </w:r>
    </w:p>
    <w:p w:rsidR="004D3741" w:rsidRPr="00185F48" w:rsidRDefault="004D3741" w:rsidP="004D3741">
      <w:pPr>
        <w:pStyle w:val="RESPONSE0"/>
      </w:pPr>
      <w:r w:rsidRPr="00185F48">
        <w:rPr>
          <w:caps/>
        </w:rPr>
        <w:t>YES</w:t>
      </w:r>
      <w:r w:rsidRPr="00185F48">
        <w:tab/>
        <w:t>1</w:t>
      </w:r>
    </w:p>
    <w:p w:rsidR="004D3741" w:rsidRPr="00185F48" w:rsidRDefault="004D3741" w:rsidP="004D3741">
      <w:pPr>
        <w:pStyle w:val="RESPONSE0"/>
      </w:pPr>
      <w:r w:rsidRPr="00185F48">
        <w:rPr>
          <w:caps/>
        </w:rPr>
        <w:t>NO</w:t>
      </w:r>
      <w:r w:rsidRPr="00185F48">
        <w:tab/>
        <w:t>0</w:t>
      </w:r>
    </w:p>
    <w:p w:rsidR="004D3741" w:rsidRPr="00185F48" w:rsidRDefault="004D3741" w:rsidP="004D3741">
      <w:pPr>
        <w:pStyle w:val="RESPONSE0"/>
      </w:pPr>
      <w:r w:rsidRPr="00185F48">
        <w:t>DON’T KNOW</w:t>
      </w:r>
      <w:r w:rsidRPr="00185F48">
        <w:tab/>
        <w:t>d</w:t>
      </w:r>
    </w:p>
    <w:p w:rsidR="004D3741" w:rsidRPr="00185F48" w:rsidRDefault="004D3741" w:rsidP="004D3741">
      <w:pPr>
        <w:pStyle w:val="RESPONSE0"/>
      </w:pPr>
      <w:r>
        <w:t>REFUSED</w:t>
      </w:r>
      <w:r>
        <w:tab/>
        <w:t>r</w:t>
      </w:r>
    </w:p>
    <w:p w:rsidR="004D3741" w:rsidRDefault="004D3741" w:rsidP="004D3741">
      <w:pPr>
        <w:tabs>
          <w:tab w:val="clear" w:pos="432"/>
        </w:tabs>
        <w:spacing w:line="240" w:lineRule="auto"/>
        <w:ind w:firstLine="0"/>
        <w:jc w:val="left"/>
        <w:rPr>
          <w:rFonts w:ascii="Arial" w:hAnsi="Arial" w:cs="Arial"/>
          <w:sz w:val="20"/>
          <w:szCs w:val="20"/>
        </w:rPr>
      </w:pPr>
    </w:p>
    <w:p w:rsidR="004D3741" w:rsidRPr="00185F48" w:rsidRDefault="004D3741" w:rsidP="004D3741">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D3741" w:rsidRPr="00185F48" w:rsidTr="00406A0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3741" w:rsidRPr="00185F48" w:rsidRDefault="00456807" w:rsidP="00406A02">
            <w:pPr>
              <w:spacing w:before="60" w:after="60" w:line="240" w:lineRule="auto"/>
              <w:ind w:firstLine="0"/>
              <w:jc w:val="left"/>
              <w:rPr>
                <w:rFonts w:ascii="Arial" w:hAnsi="Arial" w:cs="Arial"/>
                <w:caps/>
                <w:sz w:val="20"/>
                <w:szCs w:val="20"/>
              </w:rPr>
            </w:pPr>
            <w:r>
              <w:rPr>
                <w:rFonts w:ascii="Arial" w:hAnsi="Arial" w:cs="Arial"/>
                <w:bCs/>
                <w:caps/>
                <w:sz w:val="20"/>
                <w:szCs w:val="20"/>
              </w:rPr>
              <w:t>G</w:t>
            </w:r>
            <w:r w:rsidR="004D3741">
              <w:rPr>
                <w:rFonts w:ascii="Arial" w:hAnsi="Arial" w:cs="Arial"/>
                <w:bCs/>
                <w:caps/>
                <w:sz w:val="20"/>
                <w:szCs w:val="20"/>
              </w:rPr>
              <w:t>27</w:t>
            </w:r>
            <w:r w:rsidR="004D3741" w:rsidRPr="00185F48">
              <w:rPr>
                <w:rFonts w:ascii="Arial" w:hAnsi="Arial" w:cs="Arial"/>
                <w:bCs/>
                <w:caps/>
                <w:sz w:val="20"/>
                <w:szCs w:val="20"/>
              </w:rPr>
              <w:t>=1</w:t>
            </w:r>
          </w:p>
        </w:tc>
      </w:tr>
    </w:tbl>
    <w:p w:rsidR="004D3741" w:rsidRPr="00185F48" w:rsidRDefault="00456807" w:rsidP="004D3741">
      <w:pPr>
        <w:pStyle w:val="QUESTIONTEXT"/>
      </w:pPr>
      <w:r>
        <w:t>G</w:t>
      </w:r>
      <w:r w:rsidR="004D3741">
        <w:t>28</w:t>
      </w:r>
      <w:r w:rsidR="004D3741" w:rsidRPr="00185F48">
        <w:tab/>
      </w:r>
      <w:proofErr w:type="gramStart"/>
      <w:r w:rsidR="004D3741" w:rsidRPr="00185F48">
        <w:t>Wh</w:t>
      </w:r>
      <w:r w:rsidR="004D3741">
        <w:t>o</w:t>
      </w:r>
      <w:proofErr w:type="gramEnd"/>
      <w:r w:rsidR="004D3741" w:rsidRPr="00185F48">
        <w:t xml:space="preserve"> </w:t>
      </w:r>
      <w:r w:rsidR="004D3741">
        <w:t>did not want you</w:t>
      </w:r>
      <w:r w:rsidR="004D3741" w:rsidRPr="00185F48">
        <w:t xml:space="preserve"> to enroll in th</w:t>
      </w:r>
      <w:r w:rsidR="004D3741">
        <w:t>e</w:t>
      </w:r>
      <w:r w:rsidR="004D3741" w:rsidRPr="00185F48">
        <w:t xml:space="preserve"> home visiting program?</w:t>
      </w:r>
      <w:r w:rsidR="004D3741">
        <w:t xml:space="preserve"> Was it a family member or relative, a friend, or a provider or other type of professional staff?</w:t>
      </w:r>
    </w:p>
    <w:p w:rsidR="004D3741" w:rsidRDefault="004D3741" w:rsidP="004D3741">
      <w:pPr>
        <w:pStyle w:val="PROBEBOLDTEXTHERE"/>
      </w:pPr>
      <w:r>
        <w:t>PROBE:</w:t>
      </w:r>
      <w:r w:rsidRPr="00F24614">
        <w:tab/>
        <w:t>Anyone else?</w:t>
      </w:r>
    </w:p>
    <w:p w:rsidR="004D3741" w:rsidRPr="00185F48" w:rsidRDefault="004D3741" w:rsidP="004D3741">
      <w:pPr>
        <w:pStyle w:val="CODINGTYPE"/>
        <w:spacing w:before="0" w:after="0"/>
      </w:pPr>
      <w:r w:rsidRPr="00185F48">
        <w:tab/>
      </w:r>
      <w:sdt>
        <w:sdtPr>
          <w:rPr>
            <w:u w:val="single"/>
          </w:rPr>
          <w:alias w:val="SELECT CODING TYPE"/>
          <w:tag w:val="CODING TYPE"/>
          <w:id w:val="72386638"/>
          <w:placeholder>
            <w:docPart w:val="BD8BBB061FAE4163A9C8AFC766BF7EDD"/>
          </w:placeholder>
          <w:dropDownList>
            <w:listItem w:value="SELECT CODING TYPE"/>
            <w:listItem w:displayText="CODE ONE ONLY" w:value="CODE ONE ONLY"/>
            <w:listItem w:displayText="CODE ALL THAT APPLY" w:value="CODE ALL THAT APPLY"/>
          </w:dropDownList>
        </w:sdtPr>
        <w:sdtEndPr>
          <w:rPr>
            <w:b/>
            <w:u w:val="none"/>
          </w:rPr>
        </w:sdtEndPr>
        <w:sdtContent>
          <w:r>
            <w:rPr>
              <w:u w:val="single"/>
            </w:rPr>
            <w:t>CODE ALL THAT APPLY</w:t>
          </w:r>
        </w:sdtContent>
      </w:sdt>
    </w:p>
    <w:p w:rsidR="004D3741" w:rsidRPr="00185F48" w:rsidRDefault="004D3741" w:rsidP="004D3741">
      <w:pPr>
        <w:pStyle w:val="RESPONSE0"/>
      </w:pPr>
      <w:r>
        <w:t>FAMILY MEMBER/RELATIVE</w:t>
      </w:r>
      <w:r>
        <w:tab/>
        <w:t>1</w:t>
      </w:r>
    </w:p>
    <w:p w:rsidR="004D3741" w:rsidRPr="00185F48" w:rsidRDefault="004D3741" w:rsidP="004D3741">
      <w:pPr>
        <w:pStyle w:val="RESPONSE0"/>
      </w:pPr>
      <w:r w:rsidRPr="00185F48">
        <w:t>FRIEND</w:t>
      </w:r>
      <w:r w:rsidRPr="00185F48">
        <w:tab/>
        <w:t>2</w:t>
      </w:r>
    </w:p>
    <w:p w:rsidR="004D3741" w:rsidRPr="00185F48" w:rsidRDefault="004D3741" w:rsidP="004D3741">
      <w:pPr>
        <w:pStyle w:val="RESPONSE0"/>
      </w:pPr>
      <w:r>
        <w:t>PROVIDER/</w:t>
      </w:r>
      <w:r w:rsidRPr="00185F48">
        <w:t xml:space="preserve">PROFESSIONAL </w:t>
      </w:r>
      <w:r>
        <w:t>STAFF</w:t>
      </w:r>
      <w:r w:rsidRPr="00185F48">
        <w:tab/>
        <w:t>3</w:t>
      </w:r>
    </w:p>
    <w:p w:rsidR="004D3741" w:rsidRDefault="004D3741" w:rsidP="004D3741">
      <w:pPr>
        <w:pStyle w:val="RESPONSE0"/>
      </w:pPr>
      <w:r w:rsidRPr="00185F48">
        <w:t>OTHER (SPECIFY)</w:t>
      </w:r>
      <w:r w:rsidRPr="00185F48">
        <w:tab/>
        <w:t>9</w:t>
      </w:r>
      <w:r>
        <w:t>9</w:t>
      </w:r>
    </w:p>
    <w:p w:rsidR="004D3741" w:rsidRPr="002B44FF" w:rsidRDefault="004D3741" w:rsidP="004D3741">
      <w:pPr>
        <w:pStyle w:val="UNDERLINERESPONSE"/>
        <w:ind w:right="-274"/>
      </w:pPr>
      <w:r w:rsidRPr="002B44FF">
        <w:tab/>
        <w:t xml:space="preserve"> (STRING </w:t>
      </w:r>
      <w:sdt>
        <w:sdtPr>
          <w:alias w:val="STRING LENGTH"/>
          <w:tag w:val="STRING LENGTH"/>
          <w:id w:val="2524641"/>
          <w:placeholder>
            <w:docPart w:val="4F5052B84DB547AF94726AEAF3B8A2A3"/>
          </w:placeholder>
          <w:temporary/>
          <w:showingPlcHdr/>
        </w:sdtPr>
        <w:sdtContent>
          <w:r w:rsidRPr="002B44FF">
            <w:t>(NUM)</w:t>
          </w:r>
        </w:sdtContent>
      </w:sdt>
      <w:r w:rsidRPr="002B44FF">
        <w:t>)</w:t>
      </w:r>
    </w:p>
    <w:p w:rsidR="004D3741" w:rsidRPr="00185F48" w:rsidRDefault="004D3741" w:rsidP="004D3741">
      <w:pPr>
        <w:pStyle w:val="RESPONSE0"/>
      </w:pPr>
      <w:r>
        <w:t>DON’T KNOW</w:t>
      </w:r>
      <w:r>
        <w:tab/>
        <w:t>d</w:t>
      </w:r>
    </w:p>
    <w:p w:rsidR="004D3741" w:rsidRPr="00185F48" w:rsidRDefault="004D3741" w:rsidP="004D3741">
      <w:pPr>
        <w:pStyle w:val="RESPONSE0"/>
      </w:pPr>
      <w:r>
        <w:t>REFUSED</w:t>
      </w:r>
      <w:r>
        <w:tab/>
        <w:t>r</w:t>
      </w:r>
    </w:p>
    <w:p w:rsidR="004D3741" w:rsidRPr="00185F48" w:rsidRDefault="004D3741" w:rsidP="004D3741">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3741" w:rsidRPr="00185F48" w:rsidTr="00406A02">
        <w:trPr>
          <w:jc w:val="center"/>
        </w:trPr>
        <w:tc>
          <w:tcPr>
            <w:tcW w:w="5000" w:type="pct"/>
          </w:tcPr>
          <w:p w:rsidR="004D3741" w:rsidRPr="00185F48" w:rsidRDefault="004D3741" w:rsidP="00406A02">
            <w:pPr>
              <w:spacing w:before="60" w:after="60" w:line="240" w:lineRule="auto"/>
              <w:ind w:firstLine="0"/>
              <w:jc w:val="left"/>
              <w:rPr>
                <w:rFonts w:ascii="Arial" w:hAnsi="Arial" w:cs="Arial"/>
                <w:caps/>
                <w:sz w:val="20"/>
                <w:szCs w:val="20"/>
              </w:rPr>
            </w:pPr>
            <w:r w:rsidRPr="00185F48">
              <w:rPr>
                <w:rFonts w:ascii="Arial" w:hAnsi="Arial" w:cs="Arial"/>
                <w:caps/>
                <w:sz w:val="20"/>
                <w:szCs w:val="20"/>
              </w:rPr>
              <w:t xml:space="preserve">IF OTHER SPECIFY (99): </w:t>
            </w:r>
            <w:r>
              <w:rPr>
                <w:rFonts w:ascii="Arial" w:hAnsi="Arial" w:cs="Arial"/>
                <w:b/>
                <w:sz w:val="20"/>
                <w:szCs w:val="20"/>
              </w:rPr>
              <w:t>W</w:t>
            </w:r>
            <w:r w:rsidRPr="00663CAD">
              <w:rPr>
                <w:rFonts w:ascii="Arial" w:hAnsi="Arial" w:cs="Arial"/>
                <w:b/>
                <w:sz w:val="20"/>
                <w:szCs w:val="20"/>
              </w:rPr>
              <w:t xml:space="preserve">hat other person </w:t>
            </w:r>
            <w:r>
              <w:rPr>
                <w:rFonts w:ascii="Arial" w:hAnsi="Arial" w:cs="Arial"/>
                <w:b/>
                <w:sz w:val="20"/>
                <w:szCs w:val="20"/>
              </w:rPr>
              <w:t>did not want y</w:t>
            </w:r>
            <w:r w:rsidRPr="00663CAD">
              <w:rPr>
                <w:rFonts w:ascii="Arial" w:hAnsi="Arial" w:cs="Arial"/>
                <w:b/>
                <w:sz w:val="20"/>
                <w:szCs w:val="20"/>
              </w:rPr>
              <w:t>ou to enroll in th</w:t>
            </w:r>
            <w:r>
              <w:rPr>
                <w:rFonts w:ascii="Arial" w:hAnsi="Arial" w:cs="Arial"/>
                <w:b/>
                <w:sz w:val="20"/>
                <w:szCs w:val="20"/>
              </w:rPr>
              <w:t>e</w:t>
            </w:r>
            <w:r w:rsidRPr="00663CAD">
              <w:rPr>
                <w:rFonts w:ascii="Arial" w:hAnsi="Arial" w:cs="Arial"/>
                <w:b/>
                <w:sz w:val="20"/>
                <w:szCs w:val="20"/>
              </w:rPr>
              <w:t xml:space="preserve"> home visiting program</w:t>
            </w:r>
            <w:r>
              <w:rPr>
                <w:rFonts w:ascii="Arial" w:hAnsi="Arial" w:cs="Arial"/>
                <w:b/>
                <w:sz w:val="20"/>
                <w:szCs w:val="20"/>
              </w:rPr>
              <w:t xml:space="preserve">? </w:t>
            </w:r>
            <w:r>
              <w:rPr>
                <w:rFonts w:ascii="Arial" w:hAnsi="Arial" w:cs="Arial"/>
                <w:caps/>
                <w:sz w:val="20"/>
                <w:szCs w:val="20"/>
              </w:rPr>
              <w:t>(string 99)</w:t>
            </w:r>
          </w:p>
        </w:tc>
      </w:tr>
    </w:tbl>
    <w:p w:rsidR="004D3741" w:rsidRDefault="004D3741" w:rsidP="004D3741">
      <w:pPr>
        <w:tabs>
          <w:tab w:val="clear" w:pos="432"/>
        </w:tabs>
        <w:spacing w:line="240" w:lineRule="auto"/>
        <w:ind w:firstLine="0"/>
        <w:jc w:val="left"/>
        <w:rPr>
          <w:rFonts w:ascii="Arial" w:hAnsi="Arial" w:cs="Arial"/>
          <w:bCs/>
          <w:sz w:val="20"/>
          <w:szCs w:val="20"/>
        </w:rPr>
      </w:pPr>
    </w:p>
    <w:p w:rsidR="003807A1" w:rsidRDefault="003807A1">
      <w:pPr>
        <w:tabs>
          <w:tab w:val="clear" w:pos="432"/>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663CAD">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D0586" w:rsidRPr="00185F48" w:rsidRDefault="00EE4667" w:rsidP="00F33876">
      <w:pPr>
        <w:pStyle w:val="QUESTIONTEXT"/>
      </w:pPr>
      <w:r>
        <w:t>H</w:t>
      </w:r>
      <w:r w:rsidR="009D0586" w:rsidRPr="00185F48">
        <w:t>1</w:t>
      </w:r>
      <w:r w:rsidR="009D0586" w:rsidRPr="00185F48">
        <w:tab/>
      </w:r>
      <w:proofErr w:type="gramStart"/>
      <w:r w:rsidR="00F33876">
        <w:t>We</w:t>
      </w:r>
      <w:proofErr w:type="gramEnd"/>
      <w:r w:rsidR="00F33876">
        <w:t xml:space="preserve"> are almost done with the survey. Thank you very much for answering my questions. I just have a few more. First, w</w:t>
      </w:r>
      <w:r w:rsidR="009D0586" w:rsidRPr="00185F48">
        <w:t>hat is your Social Security Number?</w:t>
      </w:r>
      <w:r w:rsidR="00F33876">
        <w:t xml:space="preserve"> </w:t>
      </w:r>
      <w:r w:rsidR="009D0586" w:rsidRPr="00185F48">
        <w:t>This will be kept confidential and only used as a way of identifying you when we need to talk to you again</w:t>
      </w:r>
      <w:r w:rsidR="00F33876">
        <w:t xml:space="preserve"> for the next survey</w:t>
      </w:r>
      <w:r w:rsidR="009D0586" w:rsidRPr="00185F48">
        <w:t>.</w:t>
      </w:r>
    </w:p>
    <w:p w:rsidR="009D0586" w:rsidRPr="00185F48" w:rsidRDefault="009D0586" w:rsidP="004F7445">
      <w:pPr>
        <w:spacing w:before="120" w:line="240" w:lineRule="auto"/>
        <w:rPr>
          <w:rFonts w:ascii="Arial" w:hAnsi="Arial" w:cs="Arial"/>
          <w:sz w:val="20"/>
          <w:szCs w:val="20"/>
        </w:rPr>
      </w:pPr>
      <w:r w:rsidRPr="00185F48">
        <w:rPr>
          <w:rFonts w:ascii="Arial" w:hAnsi="Arial" w:cs="Arial"/>
          <w:sz w:val="20"/>
          <w:szCs w:val="20"/>
        </w:rPr>
        <w:tab/>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r>
        <w:rPr>
          <w:rFonts w:ascii="Arial" w:hAnsi="Arial" w:cs="Arial"/>
          <w:sz w:val="20"/>
          <w:szCs w:val="20"/>
        </w:rPr>
        <w:t>|</w:t>
      </w:r>
      <w:r w:rsidRPr="00185F48">
        <w:rPr>
          <w:rFonts w:ascii="Arial" w:hAnsi="Arial" w:cs="Arial"/>
          <w:sz w:val="20"/>
          <w:szCs w:val="20"/>
          <w:u w:val="single"/>
        </w:rPr>
        <w:t xml:space="preserve">     </w:t>
      </w:r>
      <w:r w:rsidRPr="00185F48">
        <w:rPr>
          <w:rFonts w:ascii="Arial" w:hAnsi="Arial" w:cs="Arial"/>
          <w:sz w:val="20"/>
          <w:szCs w:val="20"/>
        </w:rPr>
        <w:t>|</w:t>
      </w:r>
      <w:r w:rsidRPr="00185F48">
        <w:rPr>
          <w:rFonts w:ascii="Arial" w:hAnsi="Arial" w:cs="Arial"/>
          <w:sz w:val="20"/>
          <w:szCs w:val="20"/>
          <w:u w:val="single"/>
        </w:rPr>
        <w:t xml:space="preserve">     </w:t>
      </w:r>
      <w:proofErr w:type="gramStart"/>
      <w:r>
        <w:rPr>
          <w:rFonts w:ascii="Arial" w:hAnsi="Arial" w:cs="Arial"/>
          <w:sz w:val="20"/>
          <w:szCs w:val="20"/>
        </w:rPr>
        <w:t>|</w:t>
      </w:r>
      <w:r w:rsidR="00F24614">
        <w:rPr>
          <w:rFonts w:ascii="Arial" w:hAnsi="Arial" w:cs="Arial"/>
          <w:sz w:val="20"/>
          <w:szCs w:val="20"/>
        </w:rPr>
        <w:t xml:space="preserve">  SOCIAL</w:t>
      </w:r>
      <w:proofErr w:type="gramEnd"/>
      <w:r w:rsidR="00F24614">
        <w:rPr>
          <w:rFonts w:ascii="Arial" w:hAnsi="Arial" w:cs="Arial"/>
          <w:sz w:val="20"/>
          <w:szCs w:val="20"/>
        </w:rPr>
        <w:t xml:space="preserve"> SECURITY NUMBER</w:t>
      </w:r>
    </w:p>
    <w:p w:rsidR="009D0586" w:rsidRPr="00185F48" w:rsidRDefault="00F24614" w:rsidP="004F7445">
      <w:pPr>
        <w:pStyle w:val="RESPONSE0"/>
      </w:pPr>
      <w:r>
        <w:t>DON’T KNOW</w:t>
      </w:r>
      <w:r>
        <w:tab/>
        <w:t>d</w:t>
      </w:r>
    </w:p>
    <w:p w:rsidR="009D0586" w:rsidRPr="00185F48" w:rsidRDefault="00F24614" w:rsidP="004F7445">
      <w:pPr>
        <w:pStyle w:val="RESPONSE0"/>
      </w:pPr>
      <w:r>
        <w:t>REFUSED</w:t>
      </w:r>
      <w:r>
        <w:tab/>
        <w:t>r</w:t>
      </w:r>
    </w:p>
    <w:p w:rsidR="009D0586" w:rsidRPr="00185F48" w:rsidRDefault="009D0586" w:rsidP="00F24614">
      <w:pPr>
        <w:tabs>
          <w:tab w:val="left" w:pos="720"/>
          <w:tab w:val="left" w:pos="1440"/>
          <w:tab w:val="left" w:pos="7200"/>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9D0586" w:rsidP="00663CAD">
            <w:pPr>
              <w:spacing w:before="60" w:after="60" w:line="240" w:lineRule="auto"/>
              <w:ind w:firstLine="0"/>
              <w:jc w:val="left"/>
              <w:rPr>
                <w:rFonts w:ascii="Arial" w:hAnsi="Arial" w:cs="Arial"/>
                <w:caps/>
                <w:sz w:val="20"/>
                <w:szCs w:val="20"/>
              </w:rPr>
            </w:pPr>
            <w:r w:rsidRPr="00185F48">
              <w:rPr>
                <w:rFonts w:ascii="Arial" w:hAnsi="Arial" w:cs="Arial"/>
                <w:bCs/>
                <w:caps/>
                <w:sz w:val="20"/>
                <w:szCs w:val="20"/>
              </w:rPr>
              <w:t>all</w:t>
            </w:r>
          </w:p>
        </w:tc>
      </w:tr>
    </w:tbl>
    <w:p w:rsidR="009D0586" w:rsidRPr="00185F48" w:rsidRDefault="00EE4667" w:rsidP="009D0586">
      <w:pPr>
        <w:pStyle w:val="QUESTIONTEXT"/>
        <w:rPr>
          <w:bCs/>
        </w:rPr>
      </w:pPr>
      <w:r>
        <w:t>H</w:t>
      </w:r>
      <w:r w:rsidR="009D0586" w:rsidRPr="00185F48">
        <w:t>2a</w:t>
      </w:r>
      <w:r w:rsidR="009D0586" w:rsidRPr="00185F48">
        <w:tab/>
      </w:r>
      <w:r w:rsidR="009D0586" w:rsidRPr="00185F48">
        <w:rPr>
          <w:bCs/>
        </w:rPr>
        <w:t xml:space="preserve">Please tell me the names, addresses and telephone numbers of three people who do not live with you but who will know how to contact you </w:t>
      </w:r>
      <w:r w:rsidR="006C43F6">
        <w:rPr>
          <w:bCs/>
        </w:rPr>
        <w:t xml:space="preserve">roughly </w:t>
      </w:r>
      <w:r w:rsidR="009D0586" w:rsidRPr="00185F48">
        <w:rPr>
          <w:bCs/>
        </w:rPr>
        <w:t>a year from now</w:t>
      </w:r>
      <w:r w:rsidR="006C43F6">
        <w:rPr>
          <w:bCs/>
        </w:rPr>
        <w:t>.</w:t>
      </w:r>
      <w:r w:rsidR="009D0586" w:rsidRPr="00185F48">
        <w:rPr>
          <w:bCs/>
        </w:rPr>
        <w:t xml:space="preserve"> This will help us contact you </w:t>
      </w:r>
      <w:r w:rsidR="006C43F6">
        <w:rPr>
          <w:bCs/>
        </w:rPr>
        <w:t xml:space="preserve">if you move </w:t>
      </w:r>
      <w:r w:rsidR="009D0586" w:rsidRPr="00185F48">
        <w:rPr>
          <w:bCs/>
        </w:rPr>
        <w:t>so we can still complete a</w:t>
      </w:r>
      <w:r w:rsidR="006C43F6">
        <w:rPr>
          <w:bCs/>
        </w:rPr>
        <w:t xml:space="preserve"> follow up</w:t>
      </w:r>
      <w:r w:rsidR="009D0586" w:rsidRPr="00185F48">
        <w:rPr>
          <w:bCs/>
        </w:rPr>
        <w:t xml:space="preserve"> interview with you.</w:t>
      </w:r>
    </w:p>
    <w:p w:rsidR="009D0586" w:rsidRPr="00185F48" w:rsidRDefault="009D0586" w:rsidP="00F24614">
      <w:pPr>
        <w:pStyle w:val="QUESTIONTEXT"/>
        <w:spacing w:before="0"/>
      </w:pPr>
      <w:r w:rsidRPr="00185F48">
        <w:rPr>
          <w:bCs/>
        </w:rPr>
        <w:tab/>
        <w:t>What is the name of the first person who will know how we can reach you?</w:t>
      </w:r>
    </w:p>
    <w:p w:rsidR="00F24614" w:rsidRDefault="00F24614" w:rsidP="00F24614">
      <w:pPr>
        <w:pStyle w:val="INTERVIEWER"/>
      </w:pPr>
      <w:r w:rsidRPr="00185F48">
        <w:t>interviewer:</w:t>
      </w:r>
      <w:r>
        <w:tab/>
      </w:r>
      <w:r w:rsidRPr="00185F48">
        <w:t>enter name of person</w:t>
      </w:r>
    </w:p>
    <w:p w:rsidR="0028042B" w:rsidRPr="002B44FF" w:rsidRDefault="0028042B" w:rsidP="0028042B">
      <w:pPr>
        <w:pStyle w:val="UNDERLINERESPONSE"/>
      </w:pPr>
      <w:r w:rsidRPr="002B44FF">
        <w:tab/>
        <w:t xml:space="preserve"> (STRING </w:t>
      </w:r>
      <w:r>
        <w:t>50</w:t>
      </w:r>
      <w:r w:rsidRPr="002B44FF">
        <w:t>)</w:t>
      </w:r>
    </w:p>
    <w:p w:rsidR="0028042B" w:rsidRPr="002B44FF" w:rsidRDefault="0028042B" w:rsidP="0028042B">
      <w:pPr>
        <w:pStyle w:val="INDENTEDBODYTEXT"/>
      </w:pPr>
      <w:r w:rsidRPr="002B44FF">
        <w:t>NAME</w:t>
      </w:r>
    </w:p>
    <w:p w:rsidR="009D0586" w:rsidRPr="00185F48" w:rsidRDefault="009D0586" w:rsidP="00FC33AB">
      <w:pPr>
        <w:pStyle w:val="RESPONSE0"/>
      </w:pPr>
      <w:r w:rsidRPr="00185F48">
        <w:t>DON’T KNOW</w:t>
      </w:r>
      <w:r w:rsidRPr="00185F48">
        <w:tab/>
        <w:t>d</w:t>
      </w:r>
      <w:r w:rsidRPr="00185F48">
        <w:tab/>
        <w:t>CONCLUDE</w:t>
      </w:r>
    </w:p>
    <w:p w:rsidR="009D0586" w:rsidRPr="00185F48" w:rsidRDefault="009D0586" w:rsidP="00FC33AB">
      <w:pPr>
        <w:pStyle w:val="RESPONSE0"/>
      </w:pPr>
      <w:r w:rsidRPr="00185F48">
        <w:t>REFUSED</w:t>
      </w:r>
      <w:r w:rsidRPr="00185F48">
        <w:tab/>
        <w:t>r</w:t>
      </w:r>
      <w:r w:rsidRPr="00185F48">
        <w:tab/>
        <w:t>CONCLUDE</w:t>
      </w:r>
    </w:p>
    <w:p w:rsidR="00A77895" w:rsidRDefault="00A77895">
      <w:pPr>
        <w:tabs>
          <w:tab w:val="clear" w:pos="432"/>
        </w:tabs>
        <w:spacing w:line="240" w:lineRule="auto"/>
        <w:ind w:firstLine="0"/>
        <w:jc w:val="left"/>
        <w:rPr>
          <w:rFonts w:ascii="Arial" w:hAnsi="Arial" w:cs="Arial"/>
          <w:sz w:val="20"/>
          <w:szCs w:val="20"/>
        </w:rPr>
      </w:pPr>
    </w:p>
    <w:p w:rsidR="0028042B" w:rsidRPr="00185F48" w:rsidRDefault="0028042B" w:rsidP="0028042B">
      <w:pPr>
        <w:tabs>
          <w:tab w:val="left" w:pos="7384"/>
        </w:tabs>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EE4667"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 xml:space="preserve">2 ne </w:t>
            </w:r>
            <w:proofErr w:type="spellStart"/>
            <w:r w:rsidR="0028042B" w:rsidRPr="00185F48">
              <w:rPr>
                <w:rFonts w:ascii="Arial" w:hAnsi="Arial" w:cs="Arial"/>
                <w:bCs/>
                <w:sz w:val="20"/>
                <w:szCs w:val="20"/>
              </w:rPr>
              <w:t>d,r</w:t>
            </w:r>
            <w:proofErr w:type="spellEnd"/>
          </w:p>
        </w:tc>
      </w:tr>
    </w:tbl>
    <w:p w:rsidR="009D0586" w:rsidRDefault="00EE4667" w:rsidP="00F24614">
      <w:pPr>
        <w:pStyle w:val="QUESTIONTEXT"/>
        <w:rPr>
          <w:bCs/>
        </w:rPr>
      </w:pPr>
      <w:r>
        <w:t>H</w:t>
      </w:r>
      <w:r w:rsidR="009D0586" w:rsidRPr="00185F48">
        <w:t>2b</w:t>
      </w:r>
      <w:r w:rsidR="009D0586" w:rsidRPr="00185F48">
        <w:tab/>
      </w:r>
      <w:proofErr w:type="gramStart"/>
      <w:r w:rsidR="009D0586" w:rsidRPr="00185F48">
        <w:rPr>
          <w:bCs/>
        </w:rPr>
        <w:t>How</w:t>
      </w:r>
      <w:proofErr w:type="gramEnd"/>
      <w:r w:rsidR="009D0586" w:rsidRPr="00185F48">
        <w:rPr>
          <w:bCs/>
        </w:rPr>
        <w:t xml:space="preserve"> is this person related to you?</w:t>
      </w:r>
    </w:p>
    <w:p w:rsidR="009D0586" w:rsidRPr="00FC33AB" w:rsidRDefault="009D0586" w:rsidP="00FC33AB">
      <w:pPr>
        <w:pStyle w:val="RESPONSE0"/>
      </w:pPr>
      <w:r w:rsidRPr="00FC33AB">
        <w:t>BIOLOGICAL MOTHER</w:t>
      </w:r>
      <w:r w:rsidRPr="00FC33AB">
        <w:tab/>
        <w:t>11</w:t>
      </w:r>
    </w:p>
    <w:p w:rsidR="009D0586" w:rsidRPr="00FC33AB" w:rsidRDefault="009D0586" w:rsidP="00FC33AB">
      <w:pPr>
        <w:pStyle w:val="RESPONSE0"/>
      </w:pPr>
      <w:r w:rsidRPr="00FC33AB">
        <w:t>BIOLOGICAL FATHER</w:t>
      </w:r>
      <w:r w:rsidRPr="00FC33AB">
        <w:tab/>
        <w:t>12</w:t>
      </w:r>
    </w:p>
    <w:p w:rsidR="009D0586" w:rsidRPr="00FC33AB" w:rsidRDefault="009D0586" w:rsidP="00FC33AB">
      <w:pPr>
        <w:pStyle w:val="RESPONSE0"/>
      </w:pPr>
      <w:r w:rsidRPr="00FC33AB">
        <w:t>ADOPTIVE MOTHER</w:t>
      </w:r>
      <w:r w:rsidRPr="00FC33AB">
        <w:tab/>
        <w:t>13</w:t>
      </w:r>
    </w:p>
    <w:p w:rsidR="009D0586" w:rsidRPr="00FC33AB" w:rsidRDefault="009D0586" w:rsidP="00FC33AB">
      <w:pPr>
        <w:pStyle w:val="RESPONSE0"/>
      </w:pPr>
      <w:r w:rsidRPr="00FC33AB">
        <w:t>ADOPTIVE FATHER</w:t>
      </w:r>
      <w:r w:rsidRPr="00FC33AB">
        <w:tab/>
        <w:t>14</w:t>
      </w:r>
    </w:p>
    <w:p w:rsidR="009D0586" w:rsidRPr="00FC33AB" w:rsidRDefault="009D0586" w:rsidP="00FC33AB">
      <w:pPr>
        <w:pStyle w:val="RESPONSE0"/>
      </w:pPr>
      <w:r w:rsidRPr="00FC33AB">
        <w:t>STEPMOTHER</w:t>
      </w:r>
      <w:r w:rsidRPr="00FC33AB">
        <w:tab/>
        <w:t>15</w:t>
      </w:r>
    </w:p>
    <w:p w:rsidR="009D0586" w:rsidRPr="00FC33AB" w:rsidRDefault="009D0586" w:rsidP="00FC33AB">
      <w:pPr>
        <w:pStyle w:val="RESPONSE0"/>
      </w:pPr>
      <w:r w:rsidRPr="00FC33AB">
        <w:t>STEPFATHER</w:t>
      </w:r>
      <w:r w:rsidRPr="00FC33AB">
        <w:tab/>
        <w:t>16</w:t>
      </w:r>
    </w:p>
    <w:p w:rsidR="009D0586" w:rsidRPr="00FC33AB" w:rsidRDefault="009D0586" w:rsidP="00FC33AB">
      <w:pPr>
        <w:pStyle w:val="RESPONSE0"/>
      </w:pPr>
      <w:r w:rsidRPr="00FC33AB">
        <w:t>GRANDMOTHER</w:t>
      </w:r>
      <w:r w:rsidRPr="00FC33AB">
        <w:tab/>
        <w:t>17</w:t>
      </w:r>
    </w:p>
    <w:p w:rsidR="009D0586" w:rsidRPr="00FC33AB" w:rsidRDefault="009D0586" w:rsidP="00FC33AB">
      <w:pPr>
        <w:pStyle w:val="RESPONSE0"/>
      </w:pPr>
      <w:r w:rsidRPr="00FC33AB">
        <w:t>GRANDFATHER</w:t>
      </w:r>
      <w:r w:rsidRPr="00FC33AB">
        <w:tab/>
        <w:t>18</w:t>
      </w:r>
    </w:p>
    <w:p w:rsidR="009D0586" w:rsidRPr="00FC33AB" w:rsidRDefault="009D0586" w:rsidP="00FC33AB">
      <w:pPr>
        <w:pStyle w:val="RESPONSE0"/>
      </w:pPr>
      <w:r w:rsidRPr="00FC33AB">
        <w:t>GREAT GRANDMOTHER</w:t>
      </w:r>
      <w:r w:rsidRPr="00FC33AB">
        <w:tab/>
        <w:t>19</w:t>
      </w:r>
    </w:p>
    <w:p w:rsidR="009D0586" w:rsidRPr="00FC33AB" w:rsidRDefault="009D0586" w:rsidP="00FC33AB">
      <w:pPr>
        <w:pStyle w:val="RESPONSE0"/>
      </w:pPr>
      <w:r w:rsidRPr="00FC33AB">
        <w:t>GREAT GRANDFATHER</w:t>
      </w:r>
      <w:r w:rsidRPr="00FC33AB">
        <w:tab/>
        <w:t>20</w:t>
      </w:r>
    </w:p>
    <w:p w:rsidR="009D0586" w:rsidRPr="00FC33AB" w:rsidRDefault="009D0586" w:rsidP="00FC33AB">
      <w:pPr>
        <w:pStyle w:val="RESPONSE0"/>
      </w:pPr>
      <w:r w:rsidRPr="00FC33AB">
        <w:t>SISTER/STEPSISTER</w:t>
      </w:r>
      <w:r w:rsidRPr="00FC33AB">
        <w:tab/>
        <w:t>21</w:t>
      </w:r>
    </w:p>
    <w:p w:rsidR="009D0586" w:rsidRPr="00FC33AB" w:rsidRDefault="009D0586" w:rsidP="00FC33AB">
      <w:pPr>
        <w:pStyle w:val="RESPONSE0"/>
      </w:pPr>
      <w:r w:rsidRPr="00FC33AB">
        <w:t>BROTHER/STEPBROTHER</w:t>
      </w:r>
      <w:r w:rsidRPr="00FC33AB">
        <w:tab/>
        <w:t>22</w:t>
      </w:r>
    </w:p>
    <w:p w:rsidR="009D0586" w:rsidRPr="00FC33AB" w:rsidRDefault="009D0586" w:rsidP="00FC33AB">
      <w:pPr>
        <w:pStyle w:val="RESPONSE0"/>
      </w:pPr>
      <w:r w:rsidRPr="00FC33AB">
        <w:t>OTHER RELATIVE OR IN-LAW (FEMALE)</w:t>
      </w:r>
      <w:r w:rsidRPr="00FC33AB">
        <w:tab/>
        <w:t>23</w:t>
      </w:r>
    </w:p>
    <w:p w:rsidR="009D0586" w:rsidRPr="00FC33AB" w:rsidRDefault="009D0586" w:rsidP="00FC33AB">
      <w:pPr>
        <w:pStyle w:val="RESPONSE0"/>
      </w:pPr>
      <w:r w:rsidRPr="00FC33AB">
        <w:t>OTHER RELATIVE OR IN-LAW (MALE)</w:t>
      </w:r>
      <w:r w:rsidRPr="00FC33AB">
        <w:tab/>
        <w:t>24</w:t>
      </w:r>
    </w:p>
    <w:p w:rsidR="009D0586" w:rsidRPr="00FC33AB" w:rsidRDefault="009D0586" w:rsidP="00FC33AB">
      <w:pPr>
        <w:pStyle w:val="RESPONSE0"/>
      </w:pPr>
      <w:r w:rsidRPr="00FC33AB">
        <w:t>FOSTER PARENT (FEMALE)</w:t>
      </w:r>
      <w:r w:rsidRPr="00FC33AB">
        <w:tab/>
        <w:t>25</w:t>
      </w:r>
    </w:p>
    <w:p w:rsidR="009D0586" w:rsidRPr="00FC33AB" w:rsidRDefault="009D0586" w:rsidP="00FC33AB">
      <w:pPr>
        <w:pStyle w:val="RESPONSE0"/>
      </w:pPr>
      <w:r w:rsidRPr="00FC33AB">
        <w:lastRenderedPageBreak/>
        <w:t>FOSTER PARENT (MALE).</w:t>
      </w:r>
      <w:r w:rsidRPr="00FC33AB">
        <w:tab/>
        <w:t>26</w:t>
      </w:r>
    </w:p>
    <w:p w:rsidR="009D0586" w:rsidRPr="00FC33AB" w:rsidRDefault="009D0586" w:rsidP="00FC33AB">
      <w:pPr>
        <w:pStyle w:val="RESPONSE0"/>
      </w:pPr>
      <w:r w:rsidRPr="00FC33AB">
        <w:t>OTHER NON-RELATIVE (FEMALE)</w:t>
      </w:r>
      <w:r w:rsidRPr="00FC33AB">
        <w:tab/>
        <w:t>27</w:t>
      </w:r>
    </w:p>
    <w:p w:rsidR="009D0586" w:rsidRPr="00FC33AB" w:rsidRDefault="009D0586" w:rsidP="00FC33AB">
      <w:pPr>
        <w:pStyle w:val="RESPONSE0"/>
      </w:pPr>
      <w:r w:rsidRPr="00FC33AB">
        <w:t>OTHER NON-RELATIVE (MALE)</w:t>
      </w:r>
      <w:r w:rsidRPr="00FC33AB">
        <w:tab/>
        <w:t>28</w:t>
      </w:r>
    </w:p>
    <w:p w:rsidR="009D0586" w:rsidRPr="00FC33AB" w:rsidRDefault="009D0586" w:rsidP="00FC33AB">
      <w:pPr>
        <w:pStyle w:val="RESPONSE0"/>
      </w:pPr>
      <w:r w:rsidRPr="00FC33AB">
        <w:t>PARENT’S PARTNER (FEMALE)</w:t>
      </w:r>
      <w:r w:rsidRPr="00FC33AB">
        <w:tab/>
        <w:t>29</w:t>
      </w:r>
    </w:p>
    <w:p w:rsidR="009D0586" w:rsidRPr="00FC33AB" w:rsidRDefault="009D0586" w:rsidP="00FC33AB">
      <w:pPr>
        <w:pStyle w:val="RESPONSE0"/>
      </w:pPr>
      <w:r w:rsidRPr="00FC33AB">
        <w:t>PARENT’S PARTNER (FEMALE)</w:t>
      </w:r>
      <w:r w:rsidRPr="00FC33AB">
        <w:tab/>
        <w:t>30</w:t>
      </w:r>
    </w:p>
    <w:p w:rsidR="009D0586" w:rsidRPr="00185F48" w:rsidRDefault="00FC33AB" w:rsidP="00FC33AB">
      <w:pPr>
        <w:pStyle w:val="RESPONSE0"/>
      </w:pPr>
      <w:r>
        <w:t>DON’T KNOW</w:t>
      </w:r>
      <w:r>
        <w:tab/>
        <w:t>d</w:t>
      </w:r>
    </w:p>
    <w:p w:rsidR="009D0586" w:rsidRPr="00185F48" w:rsidRDefault="009D0586" w:rsidP="00FC33AB">
      <w:pPr>
        <w:pStyle w:val="RESPONSE0"/>
      </w:pPr>
      <w:r w:rsidRPr="00185F48">
        <w:t>REFUSED</w:t>
      </w:r>
      <w:r w:rsidRPr="00185F48">
        <w:tab/>
        <w:t>r</w:t>
      </w:r>
    </w:p>
    <w:p w:rsidR="009D0586" w:rsidRPr="00FC33AB" w:rsidRDefault="009D0586" w:rsidP="00FC33AB">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FC33AB" w:rsidTr="000B0D2B">
        <w:trPr>
          <w:jc w:val="center"/>
        </w:trPr>
        <w:tc>
          <w:tcPr>
            <w:tcW w:w="5000" w:type="pct"/>
          </w:tcPr>
          <w:p w:rsidR="009D0586" w:rsidRPr="00FC33AB" w:rsidRDefault="009D0586" w:rsidP="00FC33AB">
            <w:pPr>
              <w:spacing w:before="60" w:after="60" w:line="240" w:lineRule="auto"/>
              <w:ind w:firstLine="0"/>
              <w:jc w:val="left"/>
              <w:rPr>
                <w:rFonts w:ascii="Arial" w:hAnsi="Arial" w:cs="Arial"/>
                <w:caps/>
                <w:sz w:val="20"/>
                <w:szCs w:val="20"/>
              </w:rPr>
            </w:pPr>
            <w:r w:rsidRPr="00FC33AB">
              <w:rPr>
                <w:rFonts w:ascii="Arial" w:hAnsi="Arial" w:cs="Arial"/>
                <w:caps/>
                <w:sz w:val="20"/>
                <w:szCs w:val="20"/>
              </w:rPr>
              <w:t xml:space="preserve">IF </w:t>
            </w:r>
            <w:r w:rsidRPr="00FC33AB">
              <w:rPr>
                <w:rFonts w:ascii="Arial" w:hAnsi="Arial" w:cs="Arial"/>
                <w:color w:val="000000"/>
                <w:sz w:val="20"/>
                <w:szCs w:val="20"/>
              </w:rPr>
              <w:t>OTHER RELATIVE OR IN-LAW (FEMALE)</w:t>
            </w:r>
            <w:r w:rsidRPr="00FC33AB">
              <w:rPr>
                <w:rFonts w:ascii="Arial" w:hAnsi="Arial" w:cs="Arial"/>
                <w:caps/>
                <w:sz w:val="20"/>
                <w:szCs w:val="20"/>
              </w:rPr>
              <w:t xml:space="preserve"> (23): </w:t>
            </w:r>
            <w:r w:rsidR="00FC33AB">
              <w:rPr>
                <w:rFonts w:ascii="Arial" w:hAnsi="Arial" w:cs="Arial"/>
                <w:b/>
                <w:sz w:val="20"/>
                <w:szCs w:val="20"/>
              </w:rPr>
              <w:t>W</w:t>
            </w:r>
            <w:r w:rsidR="00FC33AB" w:rsidRPr="00FC33AB">
              <w:rPr>
                <w:rFonts w:ascii="Arial" w:hAnsi="Arial" w:cs="Arial"/>
                <w:b/>
                <w:sz w:val="20"/>
                <w:szCs w:val="20"/>
              </w:rPr>
              <w:t>hat is her relationship?</w:t>
            </w:r>
            <w:r w:rsidR="00FC33AB" w:rsidRPr="00FC33AB">
              <w:rPr>
                <w:rFonts w:ascii="Arial" w:hAnsi="Arial" w:cs="Arial"/>
                <w:sz w:val="20"/>
                <w:szCs w:val="20"/>
              </w:rPr>
              <w:t xml:space="preserve"> </w:t>
            </w:r>
            <w:r w:rsidRPr="00FC33AB">
              <w:rPr>
                <w:rFonts w:ascii="Arial" w:hAnsi="Arial" w:cs="Arial"/>
                <w:caps/>
                <w:sz w:val="20"/>
                <w:szCs w:val="20"/>
              </w:rPr>
              <w:t>(string 99)</w:t>
            </w:r>
          </w:p>
          <w:p w:rsidR="009D0586" w:rsidRPr="00FC33AB" w:rsidRDefault="009D0586" w:rsidP="00FC33AB">
            <w:pPr>
              <w:spacing w:before="60" w:after="60" w:line="240" w:lineRule="auto"/>
              <w:ind w:firstLine="0"/>
              <w:jc w:val="left"/>
              <w:rPr>
                <w:rFonts w:ascii="Arial" w:hAnsi="Arial" w:cs="Arial"/>
                <w:caps/>
                <w:sz w:val="20"/>
                <w:szCs w:val="20"/>
              </w:rPr>
            </w:pPr>
            <w:r w:rsidRPr="00FC33AB">
              <w:rPr>
                <w:rFonts w:ascii="Arial" w:hAnsi="Arial" w:cs="Arial"/>
                <w:caps/>
                <w:sz w:val="20"/>
                <w:szCs w:val="20"/>
              </w:rPr>
              <w:t xml:space="preserve">IF </w:t>
            </w:r>
            <w:r w:rsidRPr="00FC33AB">
              <w:rPr>
                <w:rFonts w:ascii="Arial" w:hAnsi="Arial" w:cs="Arial"/>
                <w:color w:val="000000"/>
                <w:sz w:val="20"/>
                <w:szCs w:val="20"/>
              </w:rPr>
              <w:t xml:space="preserve">OTHER RELATIVE OR IN-LAW (MALE) (24): </w:t>
            </w:r>
            <w:r w:rsidR="00FC33AB">
              <w:rPr>
                <w:rFonts w:ascii="Arial" w:hAnsi="Arial" w:cs="Arial"/>
                <w:b/>
                <w:sz w:val="20"/>
                <w:szCs w:val="20"/>
              </w:rPr>
              <w:t>W</w:t>
            </w:r>
            <w:r w:rsidR="00FC33AB" w:rsidRPr="00FC33AB">
              <w:rPr>
                <w:rFonts w:ascii="Arial" w:hAnsi="Arial" w:cs="Arial"/>
                <w:b/>
                <w:sz w:val="20"/>
                <w:szCs w:val="20"/>
              </w:rPr>
              <w:t>hat is his relationship?</w:t>
            </w:r>
            <w:r w:rsidR="00FC33AB" w:rsidRPr="00FC33AB">
              <w:rPr>
                <w:rFonts w:ascii="Arial" w:hAnsi="Arial" w:cs="Arial"/>
                <w:sz w:val="20"/>
                <w:szCs w:val="20"/>
              </w:rPr>
              <w:t xml:space="preserve"> </w:t>
            </w:r>
            <w:r w:rsidRPr="00FC33AB">
              <w:rPr>
                <w:rFonts w:ascii="Arial" w:hAnsi="Arial" w:cs="Arial"/>
                <w:caps/>
                <w:sz w:val="20"/>
                <w:szCs w:val="20"/>
              </w:rPr>
              <w:t>(string 99)</w:t>
            </w:r>
          </w:p>
          <w:p w:rsidR="009D0586" w:rsidRPr="00FC33AB" w:rsidRDefault="009D0586" w:rsidP="00FC33AB">
            <w:pPr>
              <w:spacing w:before="60" w:after="60" w:line="240" w:lineRule="auto"/>
              <w:ind w:firstLine="0"/>
              <w:jc w:val="left"/>
              <w:rPr>
                <w:rFonts w:ascii="Arial" w:hAnsi="Arial" w:cs="Arial"/>
                <w:caps/>
                <w:sz w:val="20"/>
                <w:szCs w:val="20"/>
              </w:rPr>
            </w:pPr>
            <w:r w:rsidRPr="00FC33AB">
              <w:rPr>
                <w:rFonts w:ascii="Arial" w:hAnsi="Arial" w:cs="Arial"/>
                <w:color w:val="000000"/>
                <w:sz w:val="20"/>
                <w:szCs w:val="20"/>
              </w:rPr>
              <w:t xml:space="preserve">IF OTHER NON-RELATIVE (FEMALE) (27): </w:t>
            </w:r>
            <w:r w:rsidR="00FC33AB">
              <w:rPr>
                <w:rFonts w:ascii="Arial" w:hAnsi="Arial" w:cs="Arial"/>
                <w:b/>
                <w:sz w:val="20"/>
                <w:szCs w:val="20"/>
              </w:rPr>
              <w:t>W</w:t>
            </w:r>
            <w:r w:rsidR="00FC33AB" w:rsidRPr="00FC33AB">
              <w:rPr>
                <w:rFonts w:ascii="Arial" w:hAnsi="Arial" w:cs="Arial"/>
                <w:b/>
                <w:sz w:val="20"/>
                <w:szCs w:val="20"/>
              </w:rPr>
              <w:t>hat is her relationship?</w:t>
            </w:r>
            <w:r w:rsidR="00FC33AB" w:rsidRPr="00FC33AB">
              <w:rPr>
                <w:rFonts w:ascii="Arial" w:hAnsi="Arial" w:cs="Arial"/>
                <w:sz w:val="20"/>
                <w:szCs w:val="20"/>
              </w:rPr>
              <w:t xml:space="preserve"> </w:t>
            </w:r>
            <w:r w:rsidRPr="00FC33AB">
              <w:rPr>
                <w:rFonts w:ascii="Arial" w:hAnsi="Arial" w:cs="Arial"/>
                <w:caps/>
                <w:sz w:val="20"/>
                <w:szCs w:val="20"/>
              </w:rPr>
              <w:t>(string 99)</w:t>
            </w:r>
          </w:p>
          <w:p w:rsidR="009D0586" w:rsidRPr="00FC33AB" w:rsidRDefault="009D0586" w:rsidP="00FC33AB">
            <w:pPr>
              <w:spacing w:before="60" w:after="60" w:line="240" w:lineRule="auto"/>
              <w:ind w:firstLine="0"/>
              <w:jc w:val="left"/>
              <w:rPr>
                <w:rFonts w:ascii="Arial" w:hAnsi="Arial" w:cs="Arial"/>
                <w:caps/>
                <w:sz w:val="20"/>
                <w:szCs w:val="20"/>
              </w:rPr>
            </w:pPr>
            <w:r w:rsidRPr="00FC33AB">
              <w:rPr>
                <w:rFonts w:ascii="Arial" w:hAnsi="Arial" w:cs="Arial"/>
                <w:color w:val="000000"/>
                <w:sz w:val="20"/>
                <w:szCs w:val="20"/>
              </w:rPr>
              <w:t xml:space="preserve">IF OTHER NON-RELATIVE (MALE) (28): </w:t>
            </w:r>
            <w:r w:rsidR="00FC33AB">
              <w:rPr>
                <w:rFonts w:ascii="Arial" w:hAnsi="Arial" w:cs="Arial"/>
                <w:b/>
                <w:sz w:val="20"/>
                <w:szCs w:val="20"/>
              </w:rPr>
              <w:t>W</w:t>
            </w:r>
            <w:r w:rsidR="00FC33AB" w:rsidRPr="00FC33AB">
              <w:rPr>
                <w:rFonts w:ascii="Arial" w:hAnsi="Arial" w:cs="Arial"/>
                <w:b/>
                <w:sz w:val="20"/>
                <w:szCs w:val="20"/>
              </w:rPr>
              <w:t>hat is his relationship?</w:t>
            </w:r>
            <w:r w:rsidR="00FC33AB" w:rsidRPr="00FC33AB">
              <w:rPr>
                <w:rFonts w:ascii="Arial" w:hAnsi="Arial" w:cs="Arial"/>
                <w:sz w:val="20"/>
                <w:szCs w:val="20"/>
              </w:rPr>
              <w:t xml:space="preserve"> </w:t>
            </w:r>
            <w:r w:rsidRPr="00FC33AB">
              <w:rPr>
                <w:rFonts w:ascii="Arial" w:hAnsi="Arial" w:cs="Arial"/>
                <w:caps/>
                <w:sz w:val="20"/>
                <w:szCs w:val="20"/>
              </w:rPr>
              <w:t>(string 99)</w:t>
            </w:r>
          </w:p>
        </w:tc>
      </w:tr>
    </w:tbl>
    <w:p w:rsidR="00FC33AB" w:rsidRDefault="00FC33AB">
      <w:pPr>
        <w:tabs>
          <w:tab w:val="clear" w:pos="432"/>
        </w:tabs>
        <w:spacing w:line="240" w:lineRule="auto"/>
        <w:ind w:firstLine="0"/>
        <w:jc w:val="left"/>
        <w:rPr>
          <w:rFonts w:ascii="Arial" w:hAnsi="Arial" w:cs="Arial"/>
          <w:sz w:val="20"/>
          <w:szCs w:val="20"/>
        </w:rPr>
      </w:pPr>
    </w:p>
    <w:p w:rsidR="009D0586" w:rsidRPr="00185F48" w:rsidRDefault="009D0586" w:rsidP="00FC33AB">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2</w:t>
            </w:r>
            <w:r w:rsidR="004F7445"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FC33AB" w:rsidRPr="00185F48">
              <w:rPr>
                <w:rFonts w:ascii="Arial" w:hAnsi="Arial" w:cs="Arial"/>
                <w:bCs/>
                <w:sz w:val="20"/>
                <w:szCs w:val="20"/>
              </w:rPr>
              <w:t>d,r</w:t>
            </w:r>
            <w:proofErr w:type="spellEnd"/>
          </w:p>
        </w:tc>
      </w:tr>
    </w:tbl>
    <w:p w:rsidR="0010636D" w:rsidRDefault="007965CF" w:rsidP="009D0586">
      <w:pPr>
        <w:pStyle w:val="QUESTIONTEXT"/>
      </w:pPr>
      <w:r>
        <w:t>H</w:t>
      </w:r>
      <w:r w:rsidR="009D0586" w:rsidRPr="00185F48">
        <w:t>2c</w:t>
      </w:r>
      <w:r w:rsidR="009D0586" w:rsidRPr="00185F48">
        <w:tab/>
      </w:r>
      <w:proofErr w:type="gramStart"/>
      <w:r w:rsidR="009D0586" w:rsidRPr="00185F48">
        <w:t>What</w:t>
      </w:r>
      <w:proofErr w:type="gramEnd"/>
      <w:r w:rsidR="009D0586" w:rsidRPr="00185F48">
        <w:t xml:space="preserve"> is that person’s telephone number?</w:t>
      </w:r>
    </w:p>
    <w:p w:rsidR="009D0586" w:rsidRDefault="0010636D" w:rsidP="0010636D">
      <w:pPr>
        <w:pStyle w:val="INTERVIEWER"/>
      </w:pPr>
      <w:r>
        <w:t>INTERVIEWER:</w:t>
      </w:r>
      <w:r>
        <w:tab/>
      </w:r>
      <w:r w:rsidR="009D0586" w:rsidRPr="00BE54F4">
        <w:t xml:space="preserve">WE SHOULD COLLECT TWO </w:t>
      </w:r>
      <w:r>
        <w:t>NUMBERS PER PERSON, IF POSSIBLE.</w:t>
      </w:r>
    </w:p>
    <w:p w:rsidR="00FC33AB" w:rsidRPr="002B44FF" w:rsidRDefault="00FC33AB" w:rsidP="00FC33AB">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FC33AB" w:rsidRPr="002B44FF" w:rsidRDefault="00FC33AB" w:rsidP="00FC33AB">
      <w:pPr>
        <w:pStyle w:val="INDENTEDBODYTEXT"/>
      </w:pPr>
      <w:r w:rsidRPr="002B44FF">
        <w:t>(</w:t>
      </w:r>
      <w:sdt>
        <w:sdtPr>
          <w:alias w:val="AREA CODE RANGE"/>
          <w:tag w:val="AREA CODE RANGE"/>
          <w:id w:val="2524712"/>
          <w:placeholder>
            <w:docPart w:val="BEFF611AAA4B43A08DDEB73B2924A46D"/>
          </w:placeholder>
          <w:temporary/>
          <w:showingPlcHdr/>
        </w:sdtPr>
        <w:sdtContent>
          <w:r w:rsidRPr="002B44FF">
            <w:t>RANGE</w:t>
          </w:r>
        </w:sdtContent>
      </w:sdt>
      <w:r w:rsidRPr="002B44FF">
        <w:t>)         (</w:t>
      </w:r>
      <w:sdt>
        <w:sdtPr>
          <w:alias w:val="EXCHANGE RANGE"/>
          <w:tag w:val="EXCHANGE RANGE"/>
          <w:id w:val="2524713"/>
          <w:placeholder>
            <w:docPart w:val="AF8EB8C152C04B149BE0316C06413926"/>
          </w:placeholder>
          <w:temporary/>
          <w:showingPlcHdr/>
        </w:sdtPr>
        <w:sdtContent>
          <w:r w:rsidRPr="002B44FF">
            <w:t>RANGE</w:t>
          </w:r>
        </w:sdtContent>
      </w:sdt>
      <w:r w:rsidRPr="002B44FF">
        <w:t>)         (</w:t>
      </w:r>
      <w:sdt>
        <w:sdtPr>
          <w:alias w:val="NUMBER RANGE"/>
          <w:tag w:val="NUMBER RANGE"/>
          <w:id w:val="2524714"/>
          <w:placeholder>
            <w:docPart w:val="8391FC4B2A31430D9FF136903B13C1E8"/>
          </w:placeholder>
          <w:temporary/>
          <w:showingPlcHdr/>
        </w:sdtPr>
        <w:sdtContent>
          <w:r w:rsidRPr="002B44FF">
            <w:t>RANGE</w:t>
          </w:r>
        </w:sdtContent>
      </w:sdt>
      <w:r w:rsidRPr="002B44FF">
        <w:t>)</w:t>
      </w:r>
    </w:p>
    <w:p w:rsidR="009D0586" w:rsidRPr="00185F48" w:rsidRDefault="00FC33AB" w:rsidP="00FC33AB">
      <w:pPr>
        <w:pStyle w:val="RESPONSE0"/>
      </w:pPr>
      <w:r>
        <w:t>DON’T KNOW</w:t>
      </w:r>
      <w:r>
        <w:tab/>
        <w:t>d</w:t>
      </w:r>
    </w:p>
    <w:p w:rsidR="009D0586" w:rsidRPr="00185F48" w:rsidRDefault="009D0586" w:rsidP="00FC33AB">
      <w:pPr>
        <w:pStyle w:val="RESPONSE0"/>
      </w:pPr>
      <w:r w:rsidRPr="00185F48">
        <w:t>REFUSED</w:t>
      </w:r>
      <w:r w:rsidRPr="00185F48">
        <w:tab/>
        <w:t>r</w:t>
      </w:r>
    </w:p>
    <w:p w:rsidR="009D0586" w:rsidRDefault="009D0586" w:rsidP="0010636D">
      <w:pPr>
        <w:tabs>
          <w:tab w:val="left" w:pos="7384"/>
        </w:tabs>
        <w:spacing w:line="240" w:lineRule="auto"/>
        <w:ind w:firstLine="0"/>
        <w:rPr>
          <w:rFonts w:ascii="Arial" w:hAnsi="Arial" w:cs="Arial"/>
          <w:sz w:val="20"/>
          <w:szCs w:val="20"/>
        </w:rPr>
      </w:pPr>
    </w:p>
    <w:p w:rsidR="0010636D" w:rsidRDefault="0010636D" w:rsidP="0010636D">
      <w:pPr>
        <w:pStyle w:val="RESPONSE0"/>
        <w:spacing w:before="0"/>
      </w:pPr>
      <w:r>
        <w:t>CELL PHONE:</w:t>
      </w:r>
    </w:p>
    <w:p w:rsidR="0010636D" w:rsidRPr="002B44FF" w:rsidRDefault="0010636D" w:rsidP="0010636D">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10636D" w:rsidRPr="002B44FF" w:rsidRDefault="0010636D" w:rsidP="0010636D">
      <w:pPr>
        <w:pStyle w:val="INDENTEDBODYTEXT"/>
      </w:pPr>
      <w:r w:rsidRPr="002B44FF">
        <w:t>(</w:t>
      </w:r>
      <w:sdt>
        <w:sdtPr>
          <w:alias w:val="AREA CODE RANGE"/>
          <w:tag w:val="AREA CODE RANGE"/>
          <w:id w:val="2524715"/>
          <w:placeholder>
            <w:docPart w:val="C99F76654BFD4FD28030EC4B321AE044"/>
          </w:placeholder>
          <w:temporary/>
          <w:showingPlcHdr/>
        </w:sdtPr>
        <w:sdtContent>
          <w:r w:rsidRPr="002B44FF">
            <w:t>RANGE</w:t>
          </w:r>
        </w:sdtContent>
      </w:sdt>
      <w:r w:rsidRPr="002B44FF">
        <w:t>)         (</w:t>
      </w:r>
      <w:sdt>
        <w:sdtPr>
          <w:alias w:val="EXCHANGE RANGE"/>
          <w:tag w:val="EXCHANGE RANGE"/>
          <w:id w:val="2524716"/>
          <w:placeholder>
            <w:docPart w:val="7C234ECCBBA2437790C2BBA0157CBD8C"/>
          </w:placeholder>
          <w:temporary/>
          <w:showingPlcHdr/>
        </w:sdtPr>
        <w:sdtContent>
          <w:r w:rsidRPr="002B44FF">
            <w:t>RANGE</w:t>
          </w:r>
        </w:sdtContent>
      </w:sdt>
      <w:r w:rsidRPr="002B44FF">
        <w:t>)         (</w:t>
      </w:r>
      <w:sdt>
        <w:sdtPr>
          <w:alias w:val="NUMBER RANGE"/>
          <w:tag w:val="NUMBER RANGE"/>
          <w:id w:val="2524717"/>
          <w:placeholder>
            <w:docPart w:val="CB742817A3A6414FB1629D36B65D9DD3"/>
          </w:placeholder>
          <w:temporary/>
          <w:showingPlcHdr/>
        </w:sdtPr>
        <w:sdtContent>
          <w:r w:rsidRPr="002B44FF">
            <w:t>RANGE</w:t>
          </w:r>
        </w:sdtContent>
      </w:sdt>
      <w:r w:rsidRPr="002B44FF">
        <w:t>)</w:t>
      </w:r>
    </w:p>
    <w:p w:rsidR="0010636D" w:rsidRPr="00185F48" w:rsidRDefault="0010636D" w:rsidP="0010636D">
      <w:pPr>
        <w:pStyle w:val="RESPONSE0"/>
      </w:pPr>
      <w:r>
        <w:t>DON’T KNOW</w:t>
      </w:r>
      <w:r>
        <w:tab/>
        <w:t>d</w:t>
      </w:r>
    </w:p>
    <w:p w:rsidR="0010636D" w:rsidRPr="00185F48" w:rsidRDefault="0010636D" w:rsidP="0010636D">
      <w:pPr>
        <w:pStyle w:val="RESPONSE0"/>
      </w:pPr>
      <w:r w:rsidRPr="00185F48">
        <w:t>REFUSED</w:t>
      </w:r>
      <w:r w:rsidRPr="00185F48">
        <w:tab/>
        <w:t>r</w:t>
      </w:r>
    </w:p>
    <w:p w:rsidR="0010636D" w:rsidRDefault="0010636D" w:rsidP="00FC33AB">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2</w:t>
            </w:r>
            <w:r w:rsidR="004F7445"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FC33AB" w:rsidRPr="00185F48">
              <w:rPr>
                <w:rFonts w:ascii="Arial" w:hAnsi="Arial" w:cs="Arial"/>
                <w:bCs/>
                <w:sz w:val="20"/>
                <w:szCs w:val="20"/>
              </w:rPr>
              <w:t>d,r</w:t>
            </w:r>
            <w:proofErr w:type="spellEnd"/>
          </w:p>
        </w:tc>
      </w:tr>
    </w:tbl>
    <w:p w:rsidR="009D0586" w:rsidRPr="00185F48" w:rsidRDefault="007965CF" w:rsidP="009D0586">
      <w:pPr>
        <w:pStyle w:val="QUESTIONTEXT"/>
      </w:pPr>
      <w:r>
        <w:t>H</w:t>
      </w:r>
      <w:r w:rsidR="009D0586" w:rsidRPr="00185F48">
        <w:t>2d</w:t>
      </w:r>
      <w:r w:rsidR="009D0586" w:rsidRPr="00185F48">
        <w:tab/>
      </w:r>
      <w:proofErr w:type="gramStart"/>
      <w:r w:rsidR="009D0586" w:rsidRPr="00185F48">
        <w:rPr>
          <w:bCs/>
        </w:rPr>
        <w:t>Please</w:t>
      </w:r>
      <w:proofErr w:type="gramEnd"/>
      <w:r w:rsidR="009D0586" w:rsidRPr="00185F48">
        <w:rPr>
          <w:bCs/>
        </w:rPr>
        <w:t xml:space="preserve"> give me their permanent address.</w:t>
      </w:r>
    </w:p>
    <w:p w:rsidR="0010636D" w:rsidRPr="002B44FF" w:rsidRDefault="0010636D" w:rsidP="0010636D">
      <w:pPr>
        <w:pStyle w:val="UNDERLINERESPONSE"/>
      </w:pPr>
      <w:r w:rsidRPr="002B44FF">
        <w:tab/>
      </w:r>
    </w:p>
    <w:p w:rsidR="0010636D" w:rsidRPr="002B44FF" w:rsidRDefault="0010636D" w:rsidP="0010636D">
      <w:pPr>
        <w:pStyle w:val="INDENTEDBODYTEXT"/>
      </w:pPr>
      <w:r w:rsidRPr="002B44FF">
        <w:t>STREET 1</w:t>
      </w:r>
    </w:p>
    <w:p w:rsidR="0010636D" w:rsidRDefault="0010636D" w:rsidP="0010636D">
      <w:pPr>
        <w:pStyle w:val="UNDERLINERESPONSE"/>
      </w:pPr>
      <w:r>
        <w:tab/>
      </w:r>
    </w:p>
    <w:p w:rsidR="0010636D" w:rsidRPr="002B44FF" w:rsidRDefault="0010636D" w:rsidP="0010636D">
      <w:pPr>
        <w:pStyle w:val="INDENTEDBODYTEXT"/>
      </w:pPr>
      <w:r w:rsidRPr="002B44FF">
        <w:t>STREET 2</w:t>
      </w:r>
    </w:p>
    <w:p w:rsidR="0010636D" w:rsidRPr="002B44FF" w:rsidRDefault="0010636D" w:rsidP="0010636D">
      <w:pPr>
        <w:pStyle w:val="UNDERLINERESPONSE"/>
      </w:pPr>
      <w:r w:rsidRPr="002B44FF">
        <w:tab/>
      </w:r>
    </w:p>
    <w:p w:rsidR="0010636D" w:rsidRPr="002B44FF" w:rsidRDefault="0010636D" w:rsidP="0010636D">
      <w:pPr>
        <w:pStyle w:val="INDENTEDBODYTEXT"/>
      </w:pPr>
      <w:r w:rsidRPr="002B44FF">
        <w:t>STREET 3</w:t>
      </w:r>
    </w:p>
    <w:p w:rsidR="0010636D" w:rsidRPr="002B44FF" w:rsidRDefault="0010636D" w:rsidP="0010636D">
      <w:pPr>
        <w:pStyle w:val="UNDERLINERESPONSE"/>
      </w:pPr>
      <w:r w:rsidRPr="002B44FF">
        <w:tab/>
      </w:r>
    </w:p>
    <w:p w:rsidR="0010636D" w:rsidRPr="002B44FF" w:rsidRDefault="0010636D" w:rsidP="0010636D">
      <w:pPr>
        <w:pStyle w:val="INDENTEDBODYTEXT"/>
      </w:pPr>
      <w:r w:rsidRPr="002B44FF">
        <w:t>CITY</w:t>
      </w:r>
    </w:p>
    <w:p w:rsidR="0010636D" w:rsidRPr="002B44FF" w:rsidRDefault="0010636D" w:rsidP="0010636D">
      <w:pPr>
        <w:pStyle w:val="UNDERLINERESPONSE"/>
      </w:pPr>
      <w:r w:rsidRPr="002B44FF">
        <w:tab/>
      </w:r>
    </w:p>
    <w:p w:rsidR="0010636D" w:rsidRPr="002B44FF" w:rsidRDefault="0010636D" w:rsidP="0010636D">
      <w:pPr>
        <w:pStyle w:val="INDENTEDBODYTEXT"/>
      </w:pPr>
      <w:r w:rsidRPr="002B44FF">
        <w:t>STATE</w:t>
      </w:r>
    </w:p>
    <w:p w:rsidR="0010636D" w:rsidRPr="009F1DBD" w:rsidRDefault="0010636D" w:rsidP="0010636D">
      <w:pPr>
        <w:pStyle w:val="UNDERLINERESPONSE"/>
        <w:tabs>
          <w:tab w:val="clear" w:pos="8190"/>
          <w:tab w:val="left" w:pos="8280"/>
        </w:tabs>
        <w:rPr>
          <w:b/>
        </w:rPr>
      </w:pPr>
      <w:r w:rsidRPr="002B44FF">
        <w:tab/>
      </w:r>
    </w:p>
    <w:p w:rsidR="0010636D" w:rsidRPr="002B44FF" w:rsidRDefault="0010636D" w:rsidP="0010636D">
      <w:pPr>
        <w:pStyle w:val="INDENTEDBODYTEXT"/>
      </w:pPr>
      <w:r w:rsidRPr="002B44FF">
        <w:lastRenderedPageBreak/>
        <w:t>ZIP</w:t>
      </w:r>
    </w:p>
    <w:p w:rsidR="0010636D" w:rsidRPr="002B44FF" w:rsidRDefault="0010636D" w:rsidP="0010636D">
      <w:pPr>
        <w:pStyle w:val="RESPONSE0"/>
      </w:pPr>
      <w:r w:rsidRPr="002B44FF">
        <w:t>DON’T KNOW</w:t>
      </w:r>
      <w:r w:rsidRPr="002B44FF">
        <w:tab/>
        <w:t>d</w:t>
      </w:r>
    </w:p>
    <w:p w:rsidR="0010636D" w:rsidRPr="002B44FF" w:rsidRDefault="0010636D" w:rsidP="0010636D">
      <w:pPr>
        <w:pStyle w:val="RESPONSELAST"/>
        <w:spacing w:after="0"/>
      </w:pPr>
      <w:r>
        <w:t>REFUSED</w:t>
      </w:r>
      <w:r>
        <w:tab/>
        <w:t>r</w:t>
      </w:r>
    </w:p>
    <w:p w:rsidR="00A77895" w:rsidRDefault="00A77895">
      <w:pPr>
        <w:tabs>
          <w:tab w:val="clear" w:pos="432"/>
        </w:tabs>
        <w:spacing w:line="240" w:lineRule="auto"/>
        <w:ind w:firstLine="0"/>
        <w:jc w:val="left"/>
        <w:rPr>
          <w:rFonts w:ascii="Arial" w:hAnsi="Arial" w:cs="Arial"/>
          <w:sz w:val="20"/>
          <w:szCs w:val="20"/>
        </w:rPr>
      </w:pPr>
    </w:p>
    <w:p w:rsidR="0010636D" w:rsidRPr="002B44FF" w:rsidRDefault="0010636D" w:rsidP="0010636D">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221C8D">
              <w:rPr>
                <w:rFonts w:ascii="Arial" w:hAnsi="Arial" w:cs="Arial"/>
                <w:bCs/>
                <w:caps/>
                <w:sz w:val="20"/>
                <w:szCs w:val="20"/>
              </w:rPr>
              <w:t>3</w:t>
            </w:r>
            <w:r w:rsidR="004F7445"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10636D">
              <w:rPr>
                <w:rFonts w:ascii="Arial" w:hAnsi="Arial" w:cs="Arial"/>
                <w:bCs/>
                <w:sz w:val="20"/>
                <w:szCs w:val="20"/>
              </w:rPr>
              <w:t>d,</w:t>
            </w:r>
            <w:r w:rsidR="0010636D" w:rsidRPr="00185F48">
              <w:rPr>
                <w:rFonts w:ascii="Arial" w:hAnsi="Arial" w:cs="Arial"/>
                <w:bCs/>
                <w:sz w:val="20"/>
                <w:szCs w:val="20"/>
              </w:rPr>
              <w:t>r</w:t>
            </w:r>
            <w:proofErr w:type="spellEnd"/>
          </w:p>
        </w:tc>
      </w:tr>
    </w:tbl>
    <w:p w:rsidR="009D0586" w:rsidRPr="00185F48" w:rsidRDefault="007965CF" w:rsidP="0010636D">
      <w:pPr>
        <w:pStyle w:val="QUESTIONTEXT"/>
      </w:pPr>
      <w:r>
        <w:t>H</w:t>
      </w:r>
      <w:r w:rsidR="009D0586" w:rsidRPr="00185F48">
        <w:t>3a</w:t>
      </w:r>
      <w:r w:rsidR="009D0586" w:rsidRPr="00185F48">
        <w:tab/>
      </w:r>
      <w:proofErr w:type="gramStart"/>
      <w:r w:rsidR="009D0586" w:rsidRPr="00185F48">
        <w:rPr>
          <w:bCs/>
        </w:rPr>
        <w:t>What</w:t>
      </w:r>
      <w:proofErr w:type="gramEnd"/>
      <w:r w:rsidR="009D0586" w:rsidRPr="00185F48">
        <w:rPr>
          <w:bCs/>
        </w:rPr>
        <w:t xml:space="preserve"> is the name of a second person?</w:t>
      </w:r>
    </w:p>
    <w:p w:rsidR="009D0586" w:rsidRPr="00185F48" w:rsidRDefault="009D0586" w:rsidP="0010636D">
      <w:pPr>
        <w:pStyle w:val="INTERVIEWER"/>
      </w:pPr>
      <w:r w:rsidRPr="00185F48">
        <w:t>interviewer:</w:t>
      </w:r>
      <w:r w:rsidR="0010636D">
        <w:tab/>
      </w:r>
      <w:r w:rsidRPr="00185F48">
        <w:t>enter name of person</w:t>
      </w:r>
    </w:p>
    <w:p w:rsidR="0010636D" w:rsidRPr="002B44FF" w:rsidRDefault="0010636D" w:rsidP="0010636D">
      <w:pPr>
        <w:pStyle w:val="UNDERLINERESPONSE"/>
      </w:pPr>
      <w:r w:rsidRPr="002B44FF">
        <w:tab/>
        <w:t xml:space="preserve"> (STRING </w:t>
      </w:r>
      <w:r>
        <w:t>50</w:t>
      </w:r>
      <w:r w:rsidRPr="002B44FF">
        <w:t>)</w:t>
      </w:r>
    </w:p>
    <w:p w:rsidR="0010636D" w:rsidRPr="002B44FF" w:rsidRDefault="0010636D" w:rsidP="0010636D">
      <w:pPr>
        <w:pStyle w:val="INDENTEDBODYTEXT"/>
      </w:pPr>
      <w:r w:rsidRPr="002B44FF">
        <w:t>NAME</w:t>
      </w:r>
    </w:p>
    <w:p w:rsidR="009D0586" w:rsidRPr="00185F48" w:rsidRDefault="009D0586" w:rsidP="0010636D">
      <w:pPr>
        <w:pStyle w:val="RESPONSELAST"/>
        <w:spacing w:after="0"/>
      </w:pPr>
      <w:r w:rsidRPr="00185F48">
        <w:t>DON’T KNOW</w:t>
      </w:r>
      <w:r w:rsidRPr="00185F48">
        <w:tab/>
        <w:t>d</w:t>
      </w:r>
      <w:r w:rsidRPr="00185F48">
        <w:tab/>
        <w:t>CONCLUDE</w:t>
      </w:r>
    </w:p>
    <w:p w:rsidR="009D0586" w:rsidRPr="00185F48" w:rsidRDefault="009D0586" w:rsidP="0010636D">
      <w:pPr>
        <w:pStyle w:val="RESPONSELAST"/>
        <w:spacing w:after="0"/>
      </w:pPr>
      <w:r w:rsidRPr="00185F48">
        <w:t>REFUSED</w:t>
      </w:r>
      <w:r w:rsidRPr="00185F48">
        <w:tab/>
        <w:t>r</w:t>
      </w:r>
      <w:r w:rsidRPr="00185F48">
        <w:tab/>
        <w:t>CONCLUDE</w:t>
      </w:r>
    </w:p>
    <w:p w:rsidR="009D0586" w:rsidRPr="00185F48" w:rsidRDefault="009D0586" w:rsidP="0010636D">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3</w:t>
            </w:r>
            <w:r w:rsidR="004F7445"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A77895" w:rsidRPr="00185F48">
              <w:rPr>
                <w:rFonts w:ascii="Arial" w:hAnsi="Arial" w:cs="Arial"/>
                <w:bCs/>
                <w:sz w:val="20"/>
                <w:szCs w:val="20"/>
              </w:rPr>
              <w:t>d,r</w:t>
            </w:r>
            <w:proofErr w:type="spellEnd"/>
          </w:p>
        </w:tc>
      </w:tr>
    </w:tbl>
    <w:p w:rsidR="009D0586" w:rsidRPr="00185F48" w:rsidRDefault="007965CF" w:rsidP="009D0586">
      <w:pPr>
        <w:pStyle w:val="QUESTIONTEXT"/>
      </w:pPr>
      <w:r>
        <w:t>H</w:t>
      </w:r>
      <w:r w:rsidR="009D0586" w:rsidRPr="00185F48">
        <w:t>3b</w:t>
      </w:r>
      <w:r w:rsidR="009D0586" w:rsidRPr="00185F48">
        <w:tab/>
      </w:r>
      <w:proofErr w:type="gramStart"/>
      <w:r w:rsidR="009D0586" w:rsidRPr="00185F48">
        <w:rPr>
          <w:bCs/>
        </w:rPr>
        <w:t>How</w:t>
      </w:r>
      <w:proofErr w:type="gramEnd"/>
      <w:r w:rsidR="009D0586" w:rsidRPr="00185F48">
        <w:rPr>
          <w:bCs/>
        </w:rPr>
        <w:t xml:space="preserve"> is this person related to you?</w:t>
      </w:r>
    </w:p>
    <w:p w:rsidR="009D0586" w:rsidRPr="00A77895" w:rsidRDefault="009D0586" w:rsidP="00A77895">
      <w:pPr>
        <w:pStyle w:val="RESPONSE0"/>
      </w:pPr>
      <w:r w:rsidRPr="00A77895">
        <w:t>BIOLOGICAL MOTHER</w:t>
      </w:r>
      <w:r w:rsidRPr="00A77895">
        <w:tab/>
        <w:t>11</w:t>
      </w:r>
    </w:p>
    <w:p w:rsidR="009D0586" w:rsidRPr="00A77895" w:rsidRDefault="009D0586" w:rsidP="00A77895">
      <w:pPr>
        <w:pStyle w:val="RESPONSE0"/>
        <w:spacing w:before="60"/>
      </w:pPr>
      <w:r w:rsidRPr="00A77895">
        <w:t>BIOLOGICAL FATHER</w:t>
      </w:r>
      <w:r w:rsidRPr="00A77895">
        <w:tab/>
        <w:t>12</w:t>
      </w:r>
    </w:p>
    <w:p w:rsidR="009D0586" w:rsidRPr="00A77895" w:rsidRDefault="009D0586" w:rsidP="00A77895">
      <w:pPr>
        <w:pStyle w:val="RESPONSE0"/>
        <w:spacing w:before="60"/>
      </w:pPr>
      <w:r w:rsidRPr="00A77895">
        <w:t>ADOPTIVE MOTHER</w:t>
      </w:r>
      <w:r w:rsidRPr="00A77895">
        <w:tab/>
        <w:t>13</w:t>
      </w:r>
    </w:p>
    <w:p w:rsidR="009D0586" w:rsidRPr="00A77895" w:rsidRDefault="009D0586" w:rsidP="00A77895">
      <w:pPr>
        <w:pStyle w:val="RESPONSE0"/>
        <w:spacing w:before="60"/>
      </w:pPr>
      <w:r w:rsidRPr="00A77895">
        <w:t>ADOPTIVE FATHER</w:t>
      </w:r>
      <w:r w:rsidRPr="00A77895">
        <w:tab/>
        <w:t>14</w:t>
      </w:r>
    </w:p>
    <w:p w:rsidR="009D0586" w:rsidRPr="00A77895" w:rsidRDefault="009D0586" w:rsidP="00A77895">
      <w:pPr>
        <w:pStyle w:val="RESPONSE0"/>
        <w:spacing w:before="60"/>
      </w:pPr>
      <w:r w:rsidRPr="00A77895">
        <w:t>STEPMOTHER</w:t>
      </w:r>
      <w:r w:rsidRPr="00A77895">
        <w:tab/>
        <w:t>15</w:t>
      </w:r>
    </w:p>
    <w:p w:rsidR="009D0586" w:rsidRPr="00A77895" w:rsidRDefault="009D0586" w:rsidP="00A77895">
      <w:pPr>
        <w:pStyle w:val="RESPONSE0"/>
        <w:spacing w:before="60"/>
      </w:pPr>
      <w:r w:rsidRPr="00A77895">
        <w:t>STEPFATHER</w:t>
      </w:r>
      <w:r w:rsidRPr="00A77895">
        <w:tab/>
        <w:t>16</w:t>
      </w:r>
    </w:p>
    <w:p w:rsidR="009D0586" w:rsidRPr="00A77895" w:rsidRDefault="009D0586" w:rsidP="00A77895">
      <w:pPr>
        <w:pStyle w:val="RESPONSE0"/>
        <w:spacing w:before="60"/>
      </w:pPr>
      <w:r w:rsidRPr="00A77895">
        <w:t>GRANDMOTHER</w:t>
      </w:r>
      <w:r w:rsidRPr="00A77895">
        <w:tab/>
        <w:t>17</w:t>
      </w:r>
    </w:p>
    <w:p w:rsidR="009D0586" w:rsidRPr="00A77895" w:rsidRDefault="009D0586" w:rsidP="00A77895">
      <w:pPr>
        <w:pStyle w:val="RESPONSE0"/>
        <w:spacing w:before="60"/>
      </w:pPr>
      <w:r w:rsidRPr="00A77895">
        <w:t>GRANDFATHER</w:t>
      </w:r>
      <w:r w:rsidRPr="00A77895">
        <w:tab/>
        <w:t>18</w:t>
      </w:r>
    </w:p>
    <w:p w:rsidR="009D0586" w:rsidRPr="00A77895" w:rsidRDefault="009D0586" w:rsidP="00A77895">
      <w:pPr>
        <w:pStyle w:val="RESPONSE0"/>
        <w:spacing w:before="60"/>
      </w:pPr>
      <w:r w:rsidRPr="00A77895">
        <w:t>GREAT GRANDMOTHER</w:t>
      </w:r>
      <w:r w:rsidRPr="00A77895">
        <w:tab/>
        <w:t>19</w:t>
      </w:r>
    </w:p>
    <w:p w:rsidR="009D0586" w:rsidRPr="00A77895" w:rsidRDefault="009D0586" w:rsidP="00A77895">
      <w:pPr>
        <w:pStyle w:val="RESPONSE0"/>
        <w:spacing w:before="60"/>
      </w:pPr>
      <w:r w:rsidRPr="00A77895">
        <w:t>GREAT GRANDFATHER</w:t>
      </w:r>
      <w:r w:rsidRPr="00A77895">
        <w:tab/>
        <w:t>20</w:t>
      </w:r>
    </w:p>
    <w:p w:rsidR="009D0586" w:rsidRPr="00A77895" w:rsidRDefault="009D0586" w:rsidP="00A77895">
      <w:pPr>
        <w:pStyle w:val="RESPONSE0"/>
        <w:spacing w:before="60"/>
      </w:pPr>
      <w:r w:rsidRPr="00A77895">
        <w:t>SISTER/STEPSISTER</w:t>
      </w:r>
      <w:r w:rsidRPr="00A77895">
        <w:tab/>
        <w:t>21</w:t>
      </w:r>
    </w:p>
    <w:p w:rsidR="009D0586" w:rsidRPr="00A77895" w:rsidRDefault="009D0586" w:rsidP="00A77895">
      <w:pPr>
        <w:pStyle w:val="RESPONSE0"/>
        <w:spacing w:before="60"/>
      </w:pPr>
      <w:r w:rsidRPr="00A77895">
        <w:t>BROTHER/STEPBROTHER</w:t>
      </w:r>
      <w:r w:rsidRPr="00A77895">
        <w:tab/>
        <w:t>22</w:t>
      </w:r>
    </w:p>
    <w:p w:rsidR="009D0586" w:rsidRPr="00A77895" w:rsidRDefault="009D0586" w:rsidP="00A77895">
      <w:pPr>
        <w:pStyle w:val="RESPONSE0"/>
        <w:spacing w:before="60"/>
      </w:pPr>
      <w:r w:rsidRPr="00A77895">
        <w:t>OTHER RELATIVE OR IN-LAW (FEMALE)</w:t>
      </w:r>
      <w:r w:rsidRPr="00A77895">
        <w:tab/>
        <w:t>23</w:t>
      </w:r>
    </w:p>
    <w:p w:rsidR="009D0586" w:rsidRPr="00A77895" w:rsidRDefault="009D0586" w:rsidP="00A77895">
      <w:pPr>
        <w:pStyle w:val="RESPONSE0"/>
        <w:spacing w:before="60"/>
      </w:pPr>
      <w:r w:rsidRPr="00A77895">
        <w:t>OTHER RELATIVE OR IN-LAW (MALE)</w:t>
      </w:r>
      <w:r w:rsidRPr="00A77895">
        <w:tab/>
        <w:t>24</w:t>
      </w:r>
    </w:p>
    <w:p w:rsidR="009D0586" w:rsidRPr="00A77895" w:rsidRDefault="009D0586" w:rsidP="00A77895">
      <w:pPr>
        <w:pStyle w:val="RESPONSE0"/>
        <w:spacing w:before="60"/>
      </w:pPr>
      <w:r w:rsidRPr="00A77895">
        <w:t>FOSTER PARENT (FEMALE)</w:t>
      </w:r>
      <w:r w:rsidRPr="00A77895">
        <w:tab/>
        <w:t>25</w:t>
      </w:r>
    </w:p>
    <w:p w:rsidR="009D0586" w:rsidRPr="00A77895" w:rsidRDefault="009D0586" w:rsidP="00A77895">
      <w:pPr>
        <w:pStyle w:val="RESPONSE0"/>
        <w:spacing w:before="60"/>
      </w:pPr>
      <w:r w:rsidRPr="00A77895">
        <w:t>FOSTER PARENT (MALE).</w:t>
      </w:r>
      <w:r w:rsidRPr="00A77895">
        <w:tab/>
        <w:t>26</w:t>
      </w:r>
    </w:p>
    <w:p w:rsidR="009D0586" w:rsidRPr="00A77895" w:rsidRDefault="009D0586" w:rsidP="00A77895">
      <w:pPr>
        <w:pStyle w:val="RESPONSE0"/>
        <w:spacing w:before="60"/>
      </w:pPr>
      <w:r w:rsidRPr="00A77895">
        <w:t>OTHER NON-RELATIVE (FEMALE)</w:t>
      </w:r>
      <w:r w:rsidRPr="00A77895">
        <w:tab/>
        <w:t>27</w:t>
      </w:r>
    </w:p>
    <w:p w:rsidR="009D0586" w:rsidRPr="00A77895" w:rsidRDefault="009D0586" w:rsidP="00A77895">
      <w:pPr>
        <w:pStyle w:val="RESPONSE0"/>
        <w:spacing w:before="60"/>
      </w:pPr>
      <w:r w:rsidRPr="00A77895">
        <w:t>OTHER NON-RELATIVE (MALE)</w:t>
      </w:r>
      <w:r w:rsidRPr="00A77895">
        <w:tab/>
        <w:t>28</w:t>
      </w:r>
    </w:p>
    <w:p w:rsidR="009D0586" w:rsidRPr="00A77895" w:rsidRDefault="009D0586" w:rsidP="00A77895">
      <w:pPr>
        <w:pStyle w:val="RESPONSE0"/>
        <w:spacing w:before="60"/>
      </w:pPr>
      <w:r w:rsidRPr="00A77895">
        <w:t>PARENT’S PARTNER (FEMALE)</w:t>
      </w:r>
      <w:r w:rsidRPr="00A77895">
        <w:tab/>
        <w:t>29</w:t>
      </w:r>
    </w:p>
    <w:p w:rsidR="009D0586" w:rsidRPr="00A77895" w:rsidRDefault="009D0586" w:rsidP="00A77895">
      <w:pPr>
        <w:pStyle w:val="RESPONSE0"/>
        <w:spacing w:before="60"/>
      </w:pPr>
      <w:r w:rsidRPr="00A77895">
        <w:t>PARENT’S PARTNER (FEMALE)</w:t>
      </w:r>
      <w:r w:rsidRPr="00A77895">
        <w:tab/>
        <w:t>30</w:t>
      </w:r>
    </w:p>
    <w:p w:rsidR="009D0586" w:rsidRPr="00185F48" w:rsidRDefault="009D0586" w:rsidP="00A77895">
      <w:pPr>
        <w:pStyle w:val="RESPONSE0"/>
        <w:spacing w:before="60"/>
      </w:pPr>
      <w:r w:rsidRPr="00185F48">
        <w:t>DON’T KNOW</w:t>
      </w:r>
      <w:r w:rsidRPr="00185F48">
        <w:tab/>
        <w:t>d</w:t>
      </w:r>
    </w:p>
    <w:p w:rsidR="009D0586" w:rsidRPr="00185F48" w:rsidRDefault="00A77895" w:rsidP="00A77895">
      <w:pPr>
        <w:pStyle w:val="RESPONSE0"/>
        <w:spacing w:before="60"/>
      </w:pPr>
      <w:r>
        <w:t>REFUSED</w:t>
      </w:r>
      <w:r>
        <w:tab/>
        <w:t>r</w:t>
      </w:r>
    </w:p>
    <w:p w:rsidR="009D0586" w:rsidRPr="00185F48" w:rsidRDefault="009D0586" w:rsidP="00A77895">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0586" w:rsidRPr="00185F48" w:rsidTr="000B0D2B">
        <w:trPr>
          <w:jc w:val="center"/>
        </w:trPr>
        <w:tc>
          <w:tcPr>
            <w:tcW w:w="5000" w:type="pct"/>
          </w:tcPr>
          <w:p w:rsidR="009D0586" w:rsidRPr="00A77895" w:rsidRDefault="009D0586" w:rsidP="009B02E7">
            <w:pPr>
              <w:spacing w:before="60" w:after="60" w:line="240" w:lineRule="auto"/>
              <w:ind w:firstLine="0"/>
              <w:jc w:val="left"/>
              <w:rPr>
                <w:rFonts w:ascii="Arial" w:hAnsi="Arial" w:cs="Arial"/>
                <w:caps/>
                <w:sz w:val="20"/>
                <w:szCs w:val="20"/>
              </w:rPr>
            </w:pPr>
            <w:r w:rsidRPr="00A77895">
              <w:rPr>
                <w:rFonts w:ascii="Arial" w:hAnsi="Arial" w:cs="Arial"/>
                <w:caps/>
                <w:sz w:val="20"/>
                <w:szCs w:val="20"/>
              </w:rPr>
              <w:t xml:space="preserve">IF </w:t>
            </w:r>
            <w:r w:rsidRPr="00A77895">
              <w:rPr>
                <w:rFonts w:ascii="Arial" w:hAnsi="Arial" w:cs="Arial"/>
                <w:color w:val="000000"/>
                <w:sz w:val="20"/>
                <w:szCs w:val="20"/>
              </w:rPr>
              <w:t>OTHER RELATIVE OR IN-LAW (FEMALE)</w:t>
            </w:r>
            <w:r w:rsidRPr="00A77895">
              <w:rPr>
                <w:rFonts w:ascii="Arial" w:hAnsi="Arial" w:cs="Arial"/>
                <w:caps/>
                <w:sz w:val="20"/>
                <w:szCs w:val="20"/>
              </w:rPr>
              <w:t xml:space="preserve"> (23): </w:t>
            </w:r>
            <w:r w:rsidR="00A77895">
              <w:rPr>
                <w:rFonts w:ascii="Arial" w:hAnsi="Arial" w:cs="Arial"/>
                <w:b/>
                <w:sz w:val="20"/>
                <w:szCs w:val="20"/>
              </w:rPr>
              <w:t>W</w:t>
            </w:r>
            <w:r w:rsidR="00A77895" w:rsidRPr="00A77895">
              <w:rPr>
                <w:rFonts w:ascii="Arial" w:hAnsi="Arial" w:cs="Arial"/>
                <w:b/>
                <w:sz w:val="20"/>
                <w:szCs w:val="20"/>
              </w:rPr>
              <w:t>hat is her relationship?</w:t>
            </w:r>
            <w:r w:rsidRPr="00A77895">
              <w:rPr>
                <w:rFonts w:ascii="Arial" w:hAnsi="Arial" w:cs="Arial"/>
                <w:caps/>
                <w:sz w:val="20"/>
                <w:szCs w:val="20"/>
              </w:rPr>
              <w:t xml:space="preserve"> (string 99)</w:t>
            </w:r>
          </w:p>
          <w:p w:rsidR="009D0586" w:rsidRPr="00A77895" w:rsidRDefault="009D0586" w:rsidP="009B02E7">
            <w:pPr>
              <w:spacing w:before="60" w:after="60" w:line="240" w:lineRule="auto"/>
              <w:ind w:firstLine="0"/>
              <w:jc w:val="left"/>
              <w:rPr>
                <w:rFonts w:ascii="Arial" w:hAnsi="Arial" w:cs="Arial"/>
                <w:caps/>
                <w:sz w:val="20"/>
                <w:szCs w:val="20"/>
              </w:rPr>
            </w:pPr>
            <w:r w:rsidRPr="00A77895">
              <w:rPr>
                <w:rFonts w:ascii="Arial" w:hAnsi="Arial" w:cs="Arial"/>
                <w:caps/>
                <w:sz w:val="20"/>
                <w:szCs w:val="20"/>
              </w:rPr>
              <w:t xml:space="preserve">IF </w:t>
            </w:r>
            <w:r w:rsidRPr="00A77895">
              <w:rPr>
                <w:rFonts w:ascii="Arial" w:hAnsi="Arial" w:cs="Arial"/>
                <w:color w:val="000000"/>
                <w:sz w:val="20"/>
                <w:szCs w:val="20"/>
              </w:rPr>
              <w:t xml:space="preserve">OTHER RELATIVE OR IN-LAW (MALE) (24): </w:t>
            </w:r>
            <w:r w:rsidR="00A77895">
              <w:rPr>
                <w:rFonts w:ascii="Arial" w:hAnsi="Arial" w:cs="Arial"/>
                <w:b/>
                <w:sz w:val="20"/>
                <w:szCs w:val="20"/>
              </w:rPr>
              <w:t>W</w:t>
            </w:r>
            <w:r w:rsidR="00A77895" w:rsidRPr="00A77895">
              <w:rPr>
                <w:rFonts w:ascii="Arial" w:hAnsi="Arial" w:cs="Arial"/>
                <w:b/>
                <w:sz w:val="20"/>
                <w:szCs w:val="20"/>
              </w:rPr>
              <w:t>hat is his relationship?</w:t>
            </w:r>
            <w:r w:rsidRPr="00A77895">
              <w:rPr>
                <w:rFonts w:ascii="Arial" w:hAnsi="Arial" w:cs="Arial"/>
                <w:caps/>
                <w:sz w:val="20"/>
                <w:szCs w:val="20"/>
              </w:rPr>
              <w:t xml:space="preserve"> (string 99)</w:t>
            </w:r>
          </w:p>
          <w:p w:rsidR="009D0586" w:rsidRPr="00A77895" w:rsidRDefault="009D0586" w:rsidP="009B02E7">
            <w:pPr>
              <w:spacing w:before="60" w:after="60" w:line="240" w:lineRule="auto"/>
              <w:ind w:firstLine="0"/>
              <w:jc w:val="left"/>
              <w:rPr>
                <w:rFonts w:ascii="Arial" w:hAnsi="Arial" w:cs="Arial"/>
                <w:caps/>
                <w:sz w:val="20"/>
                <w:szCs w:val="20"/>
              </w:rPr>
            </w:pPr>
            <w:r w:rsidRPr="00A77895">
              <w:rPr>
                <w:rFonts w:ascii="Arial" w:hAnsi="Arial" w:cs="Arial"/>
                <w:color w:val="000000"/>
                <w:sz w:val="20"/>
                <w:szCs w:val="20"/>
              </w:rPr>
              <w:t xml:space="preserve">IF OTHER NON-RELATIVE (FEMALE) (27): </w:t>
            </w:r>
            <w:r w:rsidR="00A77895">
              <w:rPr>
                <w:rFonts w:ascii="Arial" w:hAnsi="Arial" w:cs="Arial"/>
                <w:b/>
                <w:sz w:val="20"/>
                <w:szCs w:val="20"/>
              </w:rPr>
              <w:t>W</w:t>
            </w:r>
            <w:r w:rsidR="00A77895" w:rsidRPr="00A77895">
              <w:rPr>
                <w:rFonts w:ascii="Arial" w:hAnsi="Arial" w:cs="Arial"/>
                <w:b/>
                <w:sz w:val="20"/>
                <w:szCs w:val="20"/>
              </w:rPr>
              <w:t>hat is her relationship?</w:t>
            </w:r>
            <w:r w:rsidRPr="00A77895">
              <w:rPr>
                <w:rFonts w:ascii="Arial" w:hAnsi="Arial" w:cs="Arial"/>
                <w:caps/>
                <w:sz w:val="20"/>
                <w:szCs w:val="20"/>
              </w:rPr>
              <w:t xml:space="preserve"> (string 99)</w:t>
            </w:r>
          </w:p>
          <w:p w:rsidR="009D0586" w:rsidRPr="00A77895" w:rsidRDefault="009D0586" w:rsidP="009B02E7">
            <w:pPr>
              <w:spacing w:before="60" w:after="60" w:line="240" w:lineRule="auto"/>
              <w:ind w:firstLine="0"/>
              <w:jc w:val="left"/>
              <w:rPr>
                <w:rFonts w:ascii="Arial" w:hAnsi="Arial" w:cs="Arial"/>
                <w:caps/>
                <w:sz w:val="20"/>
                <w:szCs w:val="20"/>
              </w:rPr>
            </w:pPr>
            <w:r w:rsidRPr="00A77895">
              <w:rPr>
                <w:rFonts w:ascii="Arial" w:hAnsi="Arial" w:cs="Arial"/>
                <w:color w:val="000000"/>
                <w:sz w:val="20"/>
                <w:szCs w:val="20"/>
              </w:rPr>
              <w:t xml:space="preserve">IF OTHER NON-RELATIVE (MALE) (28): </w:t>
            </w:r>
            <w:r w:rsidR="00A77895">
              <w:rPr>
                <w:rFonts w:ascii="Arial" w:hAnsi="Arial" w:cs="Arial"/>
                <w:b/>
                <w:sz w:val="20"/>
                <w:szCs w:val="20"/>
              </w:rPr>
              <w:t>W</w:t>
            </w:r>
            <w:r w:rsidR="00A77895" w:rsidRPr="00A77895">
              <w:rPr>
                <w:rFonts w:ascii="Arial" w:hAnsi="Arial" w:cs="Arial"/>
                <w:b/>
                <w:sz w:val="20"/>
                <w:szCs w:val="20"/>
              </w:rPr>
              <w:t>hat is his relationship?</w:t>
            </w:r>
            <w:r w:rsidR="00A77895" w:rsidRPr="00A77895">
              <w:rPr>
                <w:rFonts w:ascii="Arial" w:hAnsi="Arial" w:cs="Arial"/>
                <w:sz w:val="20"/>
                <w:szCs w:val="20"/>
              </w:rPr>
              <w:t xml:space="preserve"> </w:t>
            </w:r>
            <w:r w:rsidRPr="00A77895">
              <w:rPr>
                <w:rFonts w:ascii="Arial" w:hAnsi="Arial" w:cs="Arial"/>
                <w:caps/>
                <w:sz w:val="20"/>
                <w:szCs w:val="20"/>
              </w:rPr>
              <w:t>(string 99)</w:t>
            </w:r>
          </w:p>
        </w:tc>
      </w:tr>
    </w:tbl>
    <w:p w:rsidR="00A77895" w:rsidRDefault="00A77895">
      <w:pPr>
        <w:tabs>
          <w:tab w:val="clear" w:pos="432"/>
        </w:tabs>
        <w:spacing w:line="240" w:lineRule="auto"/>
        <w:ind w:firstLine="0"/>
        <w:jc w:val="left"/>
        <w:rPr>
          <w:rFonts w:ascii="Arial" w:hAnsi="Arial" w:cs="Arial"/>
          <w:sz w:val="20"/>
          <w:szCs w:val="20"/>
        </w:rPr>
      </w:pPr>
    </w:p>
    <w:p w:rsidR="009D0586" w:rsidRPr="00185F48" w:rsidRDefault="009D0586" w:rsidP="00221C8D">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3</w:t>
            </w:r>
            <w:r w:rsidR="004F7445"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A77895" w:rsidRPr="00185F48">
              <w:rPr>
                <w:rFonts w:ascii="Arial" w:hAnsi="Arial" w:cs="Arial"/>
                <w:bCs/>
                <w:sz w:val="20"/>
                <w:szCs w:val="20"/>
              </w:rPr>
              <w:t>d,r</w:t>
            </w:r>
            <w:proofErr w:type="spellEnd"/>
          </w:p>
        </w:tc>
      </w:tr>
    </w:tbl>
    <w:p w:rsidR="009D0586" w:rsidRDefault="007965CF" w:rsidP="00A77895">
      <w:pPr>
        <w:pStyle w:val="QUESTIONTEXT"/>
      </w:pPr>
      <w:r>
        <w:t>H</w:t>
      </w:r>
      <w:r w:rsidR="009D0586" w:rsidRPr="00185F48">
        <w:t>3c</w:t>
      </w:r>
      <w:r w:rsidR="009D0586" w:rsidRPr="00185F48">
        <w:tab/>
      </w:r>
      <w:proofErr w:type="gramStart"/>
      <w:r w:rsidR="009D0586" w:rsidRPr="00185F48">
        <w:t>What</w:t>
      </w:r>
      <w:proofErr w:type="gramEnd"/>
      <w:r w:rsidR="009D0586" w:rsidRPr="00185F48">
        <w:t xml:space="preserve"> is that person’s telephone number?</w:t>
      </w:r>
    </w:p>
    <w:p w:rsidR="00A77895" w:rsidRDefault="00A77895" w:rsidP="00A77895">
      <w:pPr>
        <w:pStyle w:val="INTERVIEWER"/>
      </w:pPr>
      <w:r>
        <w:t>INTERVIEWER:</w:t>
      </w:r>
      <w:r>
        <w:tab/>
      </w:r>
      <w:r w:rsidRPr="00BE54F4">
        <w:t xml:space="preserve">WE SHOULD COLLECT TWO </w:t>
      </w:r>
      <w:r>
        <w:t>NUMBERS PER PERSON, IF POSSIBLE.</w:t>
      </w:r>
    </w:p>
    <w:p w:rsidR="00A77895" w:rsidRPr="002B44FF" w:rsidRDefault="00A77895" w:rsidP="00A77895">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A77895" w:rsidRPr="002B44FF" w:rsidRDefault="00A77895" w:rsidP="00A77895">
      <w:pPr>
        <w:pStyle w:val="INDENTEDBODYTEXT"/>
      </w:pPr>
      <w:r w:rsidRPr="002B44FF">
        <w:t>(</w:t>
      </w:r>
      <w:sdt>
        <w:sdtPr>
          <w:alias w:val="AREA CODE RANGE"/>
          <w:tag w:val="AREA CODE RANGE"/>
          <w:id w:val="2524773"/>
          <w:placeholder>
            <w:docPart w:val="DE381525E7114F4A83D7E2DB6C98533B"/>
          </w:placeholder>
          <w:temporary/>
          <w:showingPlcHdr/>
        </w:sdtPr>
        <w:sdtContent>
          <w:r w:rsidRPr="002B44FF">
            <w:t>RANGE</w:t>
          </w:r>
        </w:sdtContent>
      </w:sdt>
      <w:r w:rsidRPr="002B44FF">
        <w:t>)         (</w:t>
      </w:r>
      <w:sdt>
        <w:sdtPr>
          <w:alias w:val="EXCHANGE RANGE"/>
          <w:tag w:val="EXCHANGE RANGE"/>
          <w:id w:val="2524774"/>
          <w:placeholder>
            <w:docPart w:val="0BD13B365D1B4238988D0BF6FD21B836"/>
          </w:placeholder>
          <w:temporary/>
          <w:showingPlcHdr/>
        </w:sdtPr>
        <w:sdtContent>
          <w:r w:rsidRPr="002B44FF">
            <w:t>RANGE</w:t>
          </w:r>
        </w:sdtContent>
      </w:sdt>
      <w:r w:rsidRPr="002B44FF">
        <w:t>)         (</w:t>
      </w:r>
      <w:sdt>
        <w:sdtPr>
          <w:alias w:val="NUMBER RANGE"/>
          <w:tag w:val="NUMBER RANGE"/>
          <w:id w:val="2524775"/>
          <w:placeholder>
            <w:docPart w:val="9E533BF399D64862BEBB844443AC477F"/>
          </w:placeholder>
          <w:temporary/>
          <w:showingPlcHdr/>
        </w:sdtPr>
        <w:sdtContent>
          <w:r w:rsidRPr="002B44FF">
            <w:t>RANGE</w:t>
          </w:r>
        </w:sdtContent>
      </w:sdt>
      <w:r w:rsidRPr="002B44FF">
        <w:t>)</w:t>
      </w:r>
    </w:p>
    <w:p w:rsidR="00A77895" w:rsidRPr="00185F48" w:rsidRDefault="00A77895" w:rsidP="00A77895">
      <w:pPr>
        <w:pStyle w:val="RESPONSE0"/>
      </w:pPr>
      <w:r>
        <w:t>DON’T KNOW</w:t>
      </w:r>
      <w:r>
        <w:tab/>
        <w:t>d</w:t>
      </w:r>
    </w:p>
    <w:p w:rsidR="00A77895" w:rsidRPr="00185F48" w:rsidRDefault="00A77895" w:rsidP="00A77895">
      <w:pPr>
        <w:pStyle w:val="RESPONSE0"/>
      </w:pPr>
      <w:r w:rsidRPr="00185F48">
        <w:t>REFUSED</w:t>
      </w:r>
      <w:r w:rsidRPr="00185F48">
        <w:tab/>
        <w:t>r</w:t>
      </w:r>
    </w:p>
    <w:p w:rsidR="00A77895" w:rsidRDefault="00A77895" w:rsidP="00A77895">
      <w:pPr>
        <w:tabs>
          <w:tab w:val="left" w:pos="7384"/>
        </w:tabs>
        <w:spacing w:line="240" w:lineRule="auto"/>
        <w:ind w:firstLine="0"/>
        <w:rPr>
          <w:rFonts w:ascii="Arial" w:hAnsi="Arial" w:cs="Arial"/>
          <w:sz w:val="20"/>
          <w:szCs w:val="20"/>
        </w:rPr>
      </w:pPr>
    </w:p>
    <w:p w:rsidR="00A77895" w:rsidRDefault="00A77895" w:rsidP="00A77895">
      <w:pPr>
        <w:pStyle w:val="RESPONSE0"/>
        <w:spacing w:before="0"/>
      </w:pPr>
      <w:r>
        <w:t>CELL PHONE:</w:t>
      </w:r>
    </w:p>
    <w:p w:rsidR="00A77895" w:rsidRPr="002B44FF" w:rsidRDefault="00A77895" w:rsidP="00A77895">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A77895" w:rsidRPr="002B44FF" w:rsidRDefault="00A77895" w:rsidP="00A77895">
      <w:pPr>
        <w:pStyle w:val="INDENTEDBODYTEXT"/>
      </w:pPr>
      <w:r w:rsidRPr="002B44FF">
        <w:t>(</w:t>
      </w:r>
      <w:sdt>
        <w:sdtPr>
          <w:alias w:val="AREA CODE RANGE"/>
          <w:tag w:val="AREA CODE RANGE"/>
          <w:id w:val="2524776"/>
          <w:placeholder>
            <w:docPart w:val="31F39C2FF9E14A49B105E4E3386C3959"/>
          </w:placeholder>
          <w:temporary/>
          <w:showingPlcHdr/>
        </w:sdtPr>
        <w:sdtContent>
          <w:r w:rsidRPr="002B44FF">
            <w:t>RANGE</w:t>
          </w:r>
        </w:sdtContent>
      </w:sdt>
      <w:r w:rsidRPr="002B44FF">
        <w:t>)         (</w:t>
      </w:r>
      <w:sdt>
        <w:sdtPr>
          <w:alias w:val="EXCHANGE RANGE"/>
          <w:tag w:val="EXCHANGE RANGE"/>
          <w:id w:val="2524777"/>
          <w:placeholder>
            <w:docPart w:val="93DBCEECECD948E7BB8FF0D7C3ECF3B3"/>
          </w:placeholder>
          <w:temporary/>
          <w:showingPlcHdr/>
        </w:sdtPr>
        <w:sdtContent>
          <w:r w:rsidRPr="002B44FF">
            <w:t>RANGE</w:t>
          </w:r>
        </w:sdtContent>
      </w:sdt>
      <w:r w:rsidRPr="002B44FF">
        <w:t>)         (</w:t>
      </w:r>
      <w:sdt>
        <w:sdtPr>
          <w:alias w:val="NUMBER RANGE"/>
          <w:tag w:val="NUMBER RANGE"/>
          <w:id w:val="2524778"/>
          <w:placeholder>
            <w:docPart w:val="DFC57AD2CA7F49FF9C239AC612191242"/>
          </w:placeholder>
          <w:temporary/>
          <w:showingPlcHdr/>
        </w:sdtPr>
        <w:sdtContent>
          <w:r w:rsidRPr="002B44FF">
            <w:t>RANGE</w:t>
          </w:r>
        </w:sdtContent>
      </w:sdt>
      <w:r w:rsidRPr="002B44FF">
        <w:t>)</w:t>
      </w:r>
    </w:p>
    <w:p w:rsidR="00A77895" w:rsidRPr="00185F48" w:rsidRDefault="00A77895" w:rsidP="00A77895">
      <w:pPr>
        <w:pStyle w:val="RESPONSE0"/>
      </w:pPr>
      <w:r>
        <w:t>DON’T KNOW</w:t>
      </w:r>
      <w:r>
        <w:tab/>
        <w:t>d</w:t>
      </w:r>
    </w:p>
    <w:p w:rsidR="00A77895" w:rsidRPr="00185F48" w:rsidRDefault="00A77895" w:rsidP="00A77895">
      <w:pPr>
        <w:pStyle w:val="RESPONSE0"/>
      </w:pPr>
      <w:r w:rsidRPr="00185F48">
        <w:t>REFUSED</w:t>
      </w:r>
      <w:r w:rsidRPr="00185F48">
        <w:tab/>
        <w:t>r</w:t>
      </w:r>
    </w:p>
    <w:p w:rsidR="009D0586" w:rsidRPr="00185F48" w:rsidRDefault="009D0586" w:rsidP="00A77895">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3</w:t>
            </w:r>
            <w:r w:rsidR="004F7445"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A77895" w:rsidRPr="00185F48">
              <w:rPr>
                <w:rFonts w:ascii="Arial" w:hAnsi="Arial" w:cs="Arial"/>
                <w:bCs/>
                <w:sz w:val="20"/>
                <w:szCs w:val="20"/>
              </w:rPr>
              <w:t>d,r</w:t>
            </w:r>
            <w:proofErr w:type="spellEnd"/>
          </w:p>
        </w:tc>
      </w:tr>
    </w:tbl>
    <w:p w:rsidR="009D0586" w:rsidRPr="00185F48" w:rsidRDefault="007965CF" w:rsidP="009D0586">
      <w:pPr>
        <w:pStyle w:val="QUESTIONTEXT"/>
      </w:pPr>
      <w:r>
        <w:t>H</w:t>
      </w:r>
      <w:r w:rsidR="009D0586" w:rsidRPr="00185F48">
        <w:t>3d</w:t>
      </w:r>
      <w:r w:rsidR="009D0586" w:rsidRPr="00185F48">
        <w:tab/>
      </w:r>
      <w:proofErr w:type="gramStart"/>
      <w:r w:rsidR="009D0586" w:rsidRPr="00185F48">
        <w:rPr>
          <w:bCs/>
        </w:rPr>
        <w:t>Please</w:t>
      </w:r>
      <w:proofErr w:type="gramEnd"/>
      <w:r w:rsidR="009D0586" w:rsidRPr="00185F48">
        <w:rPr>
          <w:bCs/>
        </w:rPr>
        <w:t xml:space="preserve"> give me their permanent address.</w:t>
      </w:r>
    </w:p>
    <w:p w:rsidR="00A77895" w:rsidRPr="002B44FF" w:rsidRDefault="00A77895" w:rsidP="00A77895">
      <w:pPr>
        <w:pStyle w:val="UNDERLINERESPONSE"/>
      </w:pPr>
      <w:r w:rsidRPr="002B44FF">
        <w:tab/>
      </w:r>
    </w:p>
    <w:p w:rsidR="00A77895" w:rsidRPr="002B44FF" w:rsidRDefault="00A77895" w:rsidP="00A77895">
      <w:pPr>
        <w:pStyle w:val="INDENTEDBODYTEXT"/>
      </w:pPr>
      <w:r w:rsidRPr="002B44FF">
        <w:t>STREET 1</w:t>
      </w:r>
    </w:p>
    <w:p w:rsidR="00A77895" w:rsidRDefault="00A77895" w:rsidP="00A77895">
      <w:pPr>
        <w:pStyle w:val="UNDERLINERESPONSE"/>
      </w:pPr>
      <w:r>
        <w:tab/>
      </w:r>
    </w:p>
    <w:p w:rsidR="00A77895" w:rsidRPr="002B44FF" w:rsidRDefault="00A77895" w:rsidP="00A77895">
      <w:pPr>
        <w:pStyle w:val="INDENTEDBODYTEXT"/>
      </w:pPr>
      <w:r w:rsidRPr="002B44FF">
        <w:t>STREET 2</w:t>
      </w:r>
    </w:p>
    <w:p w:rsidR="00A77895" w:rsidRPr="002B44FF" w:rsidRDefault="00A77895" w:rsidP="00A77895">
      <w:pPr>
        <w:pStyle w:val="UNDERLINERESPONSE"/>
      </w:pPr>
      <w:r w:rsidRPr="002B44FF">
        <w:tab/>
      </w:r>
    </w:p>
    <w:p w:rsidR="00A77895" w:rsidRPr="002B44FF" w:rsidRDefault="00A77895" w:rsidP="00A77895">
      <w:pPr>
        <w:pStyle w:val="INDENTEDBODYTEXT"/>
      </w:pPr>
      <w:r w:rsidRPr="002B44FF">
        <w:t>STREET 3</w:t>
      </w:r>
    </w:p>
    <w:p w:rsidR="00A77895" w:rsidRPr="002B44FF" w:rsidRDefault="00A77895" w:rsidP="00A77895">
      <w:pPr>
        <w:pStyle w:val="UNDERLINERESPONSE"/>
      </w:pPr>
      <w:r w:rsidRPr="002B44FF">
        <w:tab/>
      </w:r>
    </w:p>
    <w:p w:rsidR="00A77895" w:rsidRPr="002B44FF" w:rsidRDefault="00A77895" w:rsidP="00A77895">
      <w:pPr>
        <w:pStyle w:val="INDENTEDBODYTEXT"/>
      </w:pPr>
      <w:r w:rsidRPr="002B44FF">
        <w:t>CITY</w:t>
      </w:r>
    </w:p>
    <w:p w:rsidR="00A77895" w:rsidRPr="002B44FF" w:rsidRDefault="00A77895" w:rsidP="00A77895">
      <w:pPr>
        <w:pStyle w:val="UNDERLINERESPONSE"/>
      </w:pPr>
      <w:r w:rsidRPr="002B44FF">
        <w:tab/>
      </w:r>
    </w:p>
    <w:p w:rsidR="00A77895" w:rsidRPr="002B44FF" w:rsidRDefault="00A77895" w:rsidP="00A77895">
      <w:pPr>
        <w:pStyle w:val="INDENTEDBODYTEXT"/>
      </w:pPr>
      <w:r w:rsidRPr="002B44FF">
        <w:t>STATE</w:t>
      </w:r>
    </w:p>
    <w:p w:rsidR="00A77895" w:rsidRPr="009F1DBD" w:rsidRDefault="00A77895" w:rsidP="00A77895">
      <w:pPr>
        <w:pStyle w:val="UNDERLINERESPONSE"/>
        <w:tabs>
          <w:tab w:val="clear" w:pos="8190"/>
          <w:tab w:val="left" w:pos="8280"/>
        </w:tabs>
        <w:rPr>
          <w:b/>
        </w:rPr>
      </w:pPr>
      <w:r w:rsidRPr="002B44FF">
        <w:tab/>
      </w:r>
    </w:p>
    <w:p w:rsidR="00A77895" w:rsidRPr="002B44FF" w:rsidRDefault="00A77895" w:rsidP="00A77895">
      <w:pPr>
        <w:pStyle w:val="INDENTEDBODYTEXT"/>
      </w:pPr>
      <w:r w:rsidRPr="002B44FF">
        <w:t>ZIP</w:t>
      </w:r>
    </w:p>
    <w:p w:rsidR="00A77895" w:rsidRPr="002B44FF" w:rsidRDefault="00A77895" w:rsidP="00A77895">
      <w:pPr>
        <w:pStyle w:val="RESPONSE0"/>
      </w:pPr>
      <w:r w:rsidRPr="002B44FF">
        <w:t>DON’T KNOW</w:t>
      </w:r>
      <w:r w:rsidRPr="002B44FF">
        <w:tab/>
        <w:t>d</w:t>
      </w:r>
    </w:p>
    <w:p w:rsidR="00A77895" w:rsidRPr="002B44FF" w:rsidRDefault="00A77895" w:rsidP="00A77895">
      <w:pPr>
        <w:pStyle w:val="RESPONSELAST"/>
        <w:spacing w:after="0"/>
      </w:pPr>
      <w:r>
        <w:t>REFUSED</w:t>
      </w:r>
      <w:r>
        <w:tab/>
        <w:t>r</w:t>
      </w:r>
    </w:p>
    <w:p w:rsidR="004F7445" w:rsidRDefault="004F744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D0586" w:rsidRPr="00185F48" w:rsidRDefault="009D0586" w:rsidP="004F7445">
      <w:pPr>
        <w:spacing w:line="240" w:lineRule="auto"/>
        <w:ind w:firstLine="0"/>
        <w:jc w:val="left"/>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4D7F9C">
              <w:rPr>
                <w:rFonts w:ascii="Arial" w:hAnsi="Arial" w:cs="Arial"/>
                <w:bCs/>
                <w:caps/>
                <w:sz w:val="20"/>
                <w:szCs w:val="20"/>
              </w:rPr>
              <w:t>4</w:t>
            </w:r>
            <w:r w:rsidR="004F7445"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A77895">
              <w:rPr>
                <w:rFonts w:ascii="Arial" w:hAnsi="Arial" w:cs="Arial"/>
                <w:bCs/>
                <w:sz w:val="20"/>
                <w:szCs w:val="20"/>
              </w:rPr>
              <w:t>d,</w:t>
            </w:r>
            <w:r w:rsidR="00A77895" w:rsidRPr="00185F48">
              <w:rPr>
                <w:rFonts w:ascii="Arial" w:hAnsi="Arial" w:cs="Arial"/>
                <w:bCs/>
                <w:sz w:val="20"/>
                <w:szCs w:val="20"/>
              </w:rPr>
              <w:t>r</w:t>
            </w:r>
            <w:proofErr w:type="spellEnd"/>
          </w:p>
        </w:tc>
      </w:tr>
    </w:tbl>
    <w:p w:rsidR="009D0586" w:rsidRDefault="007965CF" w:rsidP="009D0586">
      <w:pPr>
        <w:pStyle w:val="QUESTIONTEXT"/>
        <w:rPr>
          <w:bCs/>
        </w:rPr>
      </w:pPr>
      <w:r>
        <w:t>H</w:t>
      </w:r>
      <w:r w:rsidR="009D0586" w:rsidRPr="00185F48">
        <w:t>4a</w:t>
      </w:r>
      <w:r w:rsidR="009D0586" w:rsidRPr="00185F48">
        <w:tab/>
      </w:r>
      <w:proofErr w:type="gramStart"/>
      <w:r w:rsidR="009D0586" w:rsidRPr="00185F48">
        <w:rPr>
          <w:bCs/>
        </w:rPr>
        <w:t>What</w:t>
      </w:r>
      <w:proofErr w:type="gramEnd"/>
      <w:r w:rsidR="009D0586" w:rsidRPr="00185F48">
        <w:rPr>
          <w:bCs/>
        </w:rPr>
        <w:t xml:space="preserve"> is the name of a third person?</w:t>
      </w:r>
    </w:p>
    <w:p w:rsidR="004F7445" w:rsidRPr="00185F48" w:rsidRDefault="004F7445" w:rsidP="004F7445">
      <w:pPr>
        <w:pStyle w:val="INTERVIEWER"/>
      </w:pPr>
      <w:r w:rsidRPr="00185F48">
        <w:t>interviewer:</w:t>
      </w:r>
      <w:r>
        <w:tab/>
      </w:r>
      <w:r w:rsidRPr="00185F48">
        <w:t>enter name of person</w:t>
      </w:r>
    </w:p>
    <w:p w:rsidR="004F7445" w:rsidRPr="002B44FF" w:rsidRDefault="004F7445" w:rsidP="004F7445">
      <w:pPr>
        <w:pStyle w:val="UNDERLINERESPONSE"/>
      </w:pPr>
      <w:r w:rsidRPr="002B44FF">
        <w:tab/>
        <w:t xml:space="preserve"> (STRING </w:t>
      </w:r>
      <w:r>
        <w:t>50</w:t>
      </w:r>
      <w:r w:rsidRPr="002B44FF">
        <w:t>)</w:t>
      </w:r>
    </w:p>
    <w:p w:rsidR="004F7445" w:rsidRPr="002B44FF" w:rsidRDefault="004F7445" w:rsidP="004F7445">
      <w:pPr>
        <w:pStyle w:val="INDENTEDBODYTEXT"/>
      </w:pPr>
      <w:r w:rsidRPr="002B44FF">
        <w:t>NAME</w:t>
      </w:r>
    </w:p>
    <w:p w:rsidR="004F7445" w:rsidRPr="00185F48" w:rsidRDefault="004F7445" w:rsidP="004F7445">
      <w:pPr>
        <w:pStyle w:val="RESPONSELAST"/>
        <w:spacing w:after="0"/>
      </w:pPr>
      <w:r w:rsidRPr="00185F48">
        <w:t>DON’T KNOW</w:t>
      </w:r>
      <w:r w:rsidRPr="00185F48">
        <w:tab/>
        <w:t>d</w:t>
      </w:r>
      <w:r w:rsidRPr="00185F48">
        <w:tab/>
        <w:t>CONCLUDE</w:t>
      </w:r>
    </w:p>
    <w:p w:rsidR="004F7445" w:rsidRPr="00185F48" w:rsidRDefault="004F7445" w:rsidP="004F7445">
      <w:pPr>
        <w:pStyle w:val="RESPONSELAST"/>
        <w:spacing w:after="0"/>
      </w:pPr>
      <w:r w:rsidRPr="00185F48">
        <w:t>REFUSED</w:t>
      </w:r>
      <w:r w:rsidRPr="00185F48">
        <w:tab/>
        <w:t>r</w:t>
      </w:r>
      <w:r w:rsidRPr="00185F48">
        <w:tab/>
        <w:t>CONCLUDE</w:t>
      </w:r>
    </w:p>
    <w:p w:rsidR="009D0586" w:rsidRPr="00185F48" w:rsidRDefault="009D0586" w:rsidP="004F7445">
      <w:pPr>
        <w:tabs>
          <w:tab w:val="left" w:pos="7384"/>
        </w:tabs>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4</w:t>
            </w:r>
            <w:r w:rsidR="004F7445"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4F7445" w:rsidRPr="00185F48">
              <w:rPr>
                <w:rFonts w:ascii="Arial" w:hAnsi="Arial" w:cs="Arial"/>
                <w:bCs/>
                <w:sz w:val="20"/>
                <w:szCs w:val="20"/>
              </w:rPr>
              <w:t>d,r</w:t>
            </w:r>
            <w:proofErr w:type="spellEnd"/>
          </w:p>
        </w:tc>
      </w:tr>
    </w:tbl>
    <w:p w:rsidR="009D0586" w:rsidRPr="00185F48" w:rsidRDefault="007965CF" w:rsidP="009D0586">
      <w:pPr>
        <w:pStyle w:val="QUESTIONTEXT"/>
      </w:pPr>
      <w:r>
        <w:t>H</w:t>
      </w:r>
      <w:r w:rsidR="009D0586" w:rsidRPr="00185F48">
        <w:t>4b</w:t>
      </w:r>
      <w:r w:rsidR="009D0586" w:rsidRPr="00185F48">
        <w:tab/>
      </w:r>
      <w:proofErr w:type="gramStart"/>
      <w:r w:rsidR="009D0586" w:rsidRPr="00185F48">
        <w:rPr>
          <w:bCs/>
        </w:rPr>
        <w:t>How</w:t>
      </w:r>
      <w:proofErr w:type="gramEnd"/>
      <w:r w:rsidR="009D0586" w:rsidRPr="00185F48">
        <w:rPr>
          <w:bCs/>
        </w:rPr>
        <w:t xml:space="preserve"> is this person related to you?</w:t>
      </w:r>
    </w:p>
    <w:p w:rsidR="009D0586" w:rsidRPr="004F7445" w:rsidRDefault="009D0586" w:rsidP="004F7445">
      <w:pPr>
        <w:pStyle w:val="RESPONSE0"/>
      </w:pPr>
      <w:r w:rsidRPr="004F7445">
        <w:t>BIOLOGICAL MOTHER</w:t>
      </w:r>
      <w:r w:rsidRPr="004F7445">
        <w:tab/>
        <w:t>11</w:t>
      </w:r>
    </w:p>
    <w:p w:rsidR="009D0586" w:rsidRPr="004F7445" w:rsidRDefault="009D0586" w:rsidP="004F7445">
      <w:pPr>
        <w:pStyle w:val="RESPONSE0"/>
      </w:pPr>
      <w:r w:rsidRPr="004F7445">
        <w:t>BIOLOGICAL FATHER</w:t>
      </w:r>
      <w:r w:rsidRPr="004F7445">
        <w:tab/>
        <w:t>12</w:t>
      </w:r>
    </w:p>
    <w:p w:rsidR="009D0586" w:rsidRPr="004F7445" w:rsidRDefault="009D0586" w:rsidP="004F7445">
      <w:pPr>
        <w:pStyle w:val="RESPONSE0"/>
      </w:pPr>
      <w:r w:rsidRPr="004F7445">
        <w:t>ADOPTIVE MOTHER</w:t>
      </w:r>
      <w:r w:rsidRPr="004F7445">
        <w:tab/>
        <w:t>13</w:t>
      </w:r>
    </w:p>
    <w:p w:rsidR="009D0586" w:rsidRPr="004F7445" w:rsidRDefault="009D0586" w:rsidP="004F7445">
      <w:pPr>
        <w:pStyle w:val="RESPONSE0"/>
      </w:pPr>
      <w:r w:rsidRPr="004F7445">
        <w:t>ADOPTIVE FATHER</w:t>
      </w:r>
      <w:r w:rsidRPr="004F7445">
        <w:tab/>
        <w:t>14</w:t>
      </w:r>
    </w:p>
    <w:p w:rsidR="009D0586" w:rsidRPr="004F7445" w:rsidRDefault="009D0586" w:rsidP="004F7445">
      <w:pPr>
        <w:pStyle w:val="RESPONSE0"/>
      </w:pPr>
      <w:r w:rsidRPr="004F7445">
        <w:t>STEPMOTHER</w:t>
      </w:r>
      <w:r w:rsidRPr="004F7445">
        <w:tab/>
        <w:t>15</w:t>
      </w:r>
    </w:p>
    <w:p w:rsidR="009D0586" w:rsidRPr="004F7445" w:rsidRDefault="009D0586" w:rsidP="004F7445">
      <w:pPr>
        <w:pStyle w:val="RESPONSE0"/>
      </w:pPr>
      <w:r w:rsidRPr="004F7445">
        <w:t>STEPFATHER</w:t>
      </w:r>
      <w:r w:rsidRPr="004F7445">
        <w:tab/>
        <w:t>16</w:t>
      </w:r>
    </w:p>
    <w:p w:rsidR="009D0586" w:rsidRPr="004F7445" w:rsidRDefault="009D0586" w:rsidP="004F7445">
      <w:pPr>
        <w:pStyle w:val="RESPONSE0"/>
      </w:pPr>
      <w:r w:rsidRPr="004F7445">
        <w:t>GRANDMOTHER</w:t>
      </w:r>
      <w:r w:rsidRPr="004F7445">
        <w:tab/>
        <w:t>17</w:t>
      </w:r>
    </w:p>
    <w:p w:rsidR="009D0586" w:rsidRPr="004F7445" w:rsidRDefault="009D0586" w:rsidP="004F7445">
      <w:pPr>
        <w:pStyle w:val="RESPONSE0"/>
      </w:pPr>
      <w:r w:rsidRPr="004F7445">
        <w:t>GRANDFATHER</w:t>
      </w:r>
      <w:r w:rsidRPr="004F7445">
        <w:tab/>
        <w:t>18</w:t>
      </w:r>
    </w:p>
    <w:p w:rsidR="009D0586" w:rsidRPr="004F7445" w:rsidRDefault="009D0586" w:rsidP="004F7445">
      <w:pPr>
        <w:pStyle w:val="RESPONSE0"/>
      </w:pPr>
      <w:r w:rsidRPr="004F7445">
        <w:t>GREAT GRANDMOTHER</w:t>
      </w:r>
      <w:r w:rsidRPr="004F7445">
        <w:tab/>
        <w:t>19</w:t>
      </w:r>
    </w:p>
    <w:p w:rsidR="009D0586" w:rsidRPr="004F7445" w:rsidRDefault="009D0586" w:rsidP="004F7445">
      <w:pPr>
        <w:pStyle w:val="RESPONSE0"/>
      </w:pPr>
      <w:r w:rsidRPr="004F7445">
        <w:t>GREAT GRANDFATHER</w:t>
      </w:r>
      <w:r w:rsidRPr="004F7445">
        <w:tab/>
        <w:t>20</w:t>
      </w:r>
    </w:p>
    <w:p w:rsidR="009D0586" w:rsidRPr="004F7445" w:rsidRDefault="009D0586" w:rsidP="004F7445">
      <w:pPr>
        <w:pStyle w:val="RESPONSE0"/>
      </w:pPr>
      <w:r w:rsidRPr="004F7445">
        <w:t>SISTER/STEPSISTER</w:t>
      </w:r>
      <w:r w:rsidRPr="004F7445">
        <w:tab/>
        <w:t>21</w:t>
      </w:r>
    </w:p>
    <w:p w:rsidR="009D0586" w:rsidRPr="004F7445" w:rsidRDefault="009D0586" w:rsidP="004F7445">
      <w:pPr>
        <w:pStyle w:val="RESPONSE0"/>
      </w:pPr>
      <w:r w:rsidRPr="004F7445">
        <w:t>BROTHER/STEPBROTHER</w:t>
      </w:r>
      <w:r w:rsidRPr="004F7445">
        <w:tab/>
        <w:t>22</w:t>
      </w:r>
    </w:p>
    <w:p w:rsidR="009D0586" w:rsidRPr="004F7445" w:rsidRDefault="009D0586" w:rsidP="004F7445">
      <w:pPr>
        <w:pStyle w:val="RESPONSE0"/>
      </w:pPr>
      <w:r w:rsidRPr="004F7445">
        <w:t>OTHER RELATIVE OR IN-LAW (FEMALE)</w:t>
      </w:r>
      <w:r w:rsidRPr="004F7445">
        <w:tab/>
        <w:t>23</w:t>
      </w:r>
    </w:p>
    <w:p w:rsidR="009D0586" w:rsidRPr="004F7445" w:rsidRDefault="009D0586" w:rsidP="004F7445">
      <w:pPr>
        <w:pStyle w:val="RESPONSE0"/>
      </w:pPr>
      <w:r w:rsidRPr="004F7445">
        <w:t>OTHER RELATIVE OR IN-LAW (MALE)</w:t>
      </w:r>
      <w:r w:rsidRPr="004F7445">
        <w:tab/>
        <w:t>24</w:t>
      </w:r>
    </w:p>
    <w:p w:rsidR="009D0586" w:rsidRPr="004F7445" w:rsidRDefault="009D0586" w:rsidP="004F7445">
      <w:pPr>
        <w:pStyle w:val="RESPONSE0"/>
      </w:pPr>
      <w:r w:rsidRPr="004F7445">
        <w:t>FOSTER PARENT (FEMALE)</w:t>
      </w:r>
      <w:r w:rsidRPr="004F7445">
        <w:tab/>
        <w:t>25</w:t>
      </w:r>
    </w:p>
    <w:p w:rsidR="009D0586" w:rsidRPr="004F7445" w:rsidRDefault="009D0586" w:rsidP="004F7445">
      <w:pPr>
        <w:pStyle w:val="RESPONSE0"/>
      </w:pPr>
      <w:r w:rsidRPr="004F7445">
        <w:t>FOSTER PARENT (MALE).</w:t>
      </w:r>
      <w:r w:rsidRPr="004F7445">
        <w:tab/>
        <w:t>26</w:t>
      </w:r>
    </w:p>
    <w:p w:rsidR="009D0586" w:rsidRPr="004F7445" w:rsidRDefault="009D0586" w:rsidP="004F7445">
      <w:pPr>
        <w:pStyle w:val="RESPONSE0"/>
      </w:pPr>
      <w:r w:rsidRPr="004F7445">
        <w:t>OTHER NON-RELATIVE (FEMALE)</w:t>
      </w:r>
      <w:r w:rsidRPr="004F7445">
        <w:tab/>
        <w:t>27</w:t>
      </w:r>
    </w:p>
    <w:p w:rsidR="009D0586" w:rsidRPr="004F7445" w:rsidRDefault="009D0586" w:rsidP="004F7445">
      <w:pPr>
        <w:pStyle w:val="RESPONSE0"/>
      </w:pPr>
      <w:r w:rsidRPr="004F7445">
        <w:t>OTHER NON-RELATIVE (MALE)</w:t>
      </w:r>
      <w:r w:rsidRPr="004F7445">
        <w:tab/>
        <w:t>28</w:t>
      </w:r>
    </w:p>
    <w:p w:rsidR="009D0586" w:rsidRPr="004F7445" w:rsidRDefault="009D0586" w:rsidP="004F7445">
      <w:pPr>
        <w:pStyle w:val="RESPONSE0"/>
      </w:pPr>
      <w:r w:rsidRPr="004F7445">
        <w:t>PARENT’S PARTNER (FEMALE)</w:t>
      </w:r>
      <w:r w:rsidRPr="004F7445">
        <w:tab/>
        <w:t>29</w:t>
      </w:r>
    </w:p>
    <w:p w:rsidR="009D0586" w:rsidRPr="004F7445" w:rsidRDefault="009D0586" w:rsidP="004F7445">
      <w:pPr>
        <w:pStyle w:val="RESPONSE0"/>
      </w:pPr>
      <w:r w:rsidRPr="004F7445">
        <w:t>PARENT’S PARTNER (FEMALE)</w:t>
      </w:r>
      <w:r w:rsidRPr="004F7445">
        <w:tab/>
        <w:t>30</w:t>
      </w:r>
    </w:p>
    <w:p w:rsidR="009D0586" w:rsidRPr="00185F48" w:rsidRDefault="009D0586" w:rsidP="004F7445">
      <w:pPr>
        <w:pStyle w:val="RESPONSE0"/>
      </w:pPr>
      <w:r w:rsidRPr="00185F48">
        <w:t>DON’T KNOW</w:t>
      </w:r>
      <w:r w:rsidRPr="00185F48">
        <w:tab/>
        <w:t>d</w:t>
      </w:r>
    </w:p>
    <w:p w:rsidR="009D0586" w:rsidRPr="00185F48" w:rsidRDefault="004F7445" w:rsidP="004F7445">
      <w:pPr>
        <w:pStyle w:val="RESPONSE0"/>
      </w:pPr>
      <w:r>
        <w:t>REFUSED</w:t>
      </w:r>
      <w:r>
        <w:tab/>
        <w:t>r</w:t>
      </w:r>
    </w:p>
    <w:p w:rsidR="004F7445" w:rsidRPr="00185F48" w:rsidRDefault="004F7445" w:rsidP="004F7445">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F7445" w:rsidRPr="00185F48" w:rsidTr="004F7445">
        <w:trPr>
          <w:jc w:val="center"/>
        </w:trPr>
        <w:tc>
          <w:tcPr>
            <w:tcW w:w="5000" w:type="pct"/>
          </w:tcPr>
          <w:p w:rsidR="004F7445" w:rsidRPr="00A77895" w:rsidRDefault="004F7445" w:rsidP="004F7445">
            <w:pPr>
              <w:spacing w:before="40" w:after="40" w:line="240" w:lineRule="auto"/>
              <w:ind w:firstLine="0"/>
              <w:jc w:val="left"/>
              <w:rPr>
                <w:rFonts w:ascii="Arial" w:hAnsi="Arial" w:cs="Arial"/>
                <w:caps/>
                <w:sz w:val="20"/>
                <w:szCs w:val="20"/>
              </w:rPr>
            </w:pPr>
            <w:r w:rsidRPr="00A77895">
              <w:rPr>
                <w:rFonts w:ascii="Arial" w:hAnsi="Arial" w:cs="Arial"/>
                <w:caps/>
                <w:sz w:val="20"/>
                <w:szCs w:val="20"/>
              </w:rPr>
              <w:t xml:space="preserve">IF </w:t>
            </w:r>
            <w:r w:rsidRPr="00A77895">
              <w:rPr>
                <w:rFonts w:ascii="Arial" w:hAnsi="Arial" w:cs="Arial"/>
                <w:color w:val="000000"/>
                <w:sz w:val="20"/>
                <w:szCs w:val="20"/>
              </w:rPr>
              <w:t>OTHER RELATIVE OR IN-LAW (FEMALE)</w:t>
            </w:r>
            <w:r w:rsidRPr="00A77895">
              <w:rPr>
                <w:rFonts w:ascii="Arial" w:hAnsi="Arial" w:cs="Arial"/>
                <w:caps/>
                <w:sz w:val="20"/>
                <w:szCs w:val="20"/>
              </w:rPr>
              <w:t xml:space="preserve"> (23): </w:t>
            </w:r>
            <w:r>
              <w:rPr>
                <w:rFonts w:ascii="Arial" w:hAnsi="Arial" w:cs="Arial"/>
                <w:b/>
                <w:sz w:val="20"/>
                <w:szCs w:val="20"/>
              </w:rPr>
              <w:t>W</w:t>
            </w:r>
            <w:r w:rsidRPr="00A77895">
              <w:rPr>
                <w:rFonts w:ascii="Arial" w:hAnsi="Arial" w:cs="Arial"/>
                <w:b/>
                <w:sz w:val="20"/>
                <w:szCs w:val="20"/>
              </w:rPr>
              <w:t>hat is her relationship?</w:t>
            </w:r>
            <w:r w:rsidRPr="00A77895">
              <w:rPr>
                <w:rFonts w:ascii="Arial" w:hAnsi="Arial" w:cs="Arial"/>
                <w:caps/>
                <w:sz w:val="20"/>
                <w:szCs w:val="20"/>
              </w:rPr>
              <w:t xml:space="preserve"> (string 99)</w:t>
            </w:r>
          </w:p>
          <w:p w:rsidR="004F7445" w:rsidRPr="00A77895" w:rsidRDefault="004F7445" w:rsidP="004F7445">
            <w:pPr>
              <w:spacing w:before="40" w:after="40" w:line="240" w:lineRule="auto"/>
              <w:ind w:firstLine="0"/>
              <w:jc w:val="left"/>
              <w:rPr>
                <w:rFonts w:ascii="Arial" w:hAnsi="Arial" w:cs="Arial"/>
                <w:caps/>
                <w:sz w:val="20"/>
                <w:szCs w:val="20"/>
              </w:rPr>
            </w:pPr>
            <w:r w:rsidRPr="00A77895">
              <w:rPr>
                <w:rFonts w:ascii="Arial" w:hAnsi="Arial" w:cs="Arial"/>
                <w:caps/>
                <w:sz w:val="20"/>
                <w:szCs w:val="20"/>
              </w:rPr>
              <w:t xml:space="preserve">IF </w:t>
            </w:r>
            <w:r w:rsidRPr="00A77895">
              <w:rPr>
                <w:rFonts w:ascii="Arial" w:hAnsi="Arial" w:cs="Arial"/>
                <w:color w:val="000000"/>
                <w:sz w:val="20"/>
                <w:szCs w:val="20"/>
              </w:rPr>
              <w:t xml:space="preserve">OTHER RELATIVE OR IN-LAW (MALE) (24): </w:t>
            </w:r>
            <w:r>
              <w:rPr>
                <w:rFonts w:ascii="Arial" w:hAnsi="Arial" w:cs="Arial"/>
                <w:b/>
                <w:sz w:val="20"/>
                <w:szCs w:val="20"/>
              </w:rPr>
              <w:t>W</w:t>
            </w:r>
            <w:r w:rsidRPr="00A77895">
              <w:rPr>
                <w:rFonts w:ascii="Arial" w:hAnsi="Arial" w:cs="Arial"/>
                <w:b/>
                <w:sz w:val="20"/>
                <w:szCs w:val="20"/>
              </w:rPr>
              <w:t>hat is his relationship?</w:t>
            </w:r>
            <w:r w:rsidRPr="00A77895">
              <w:rPr>
                <w:rFonts w:ascii="Arial" w:hAnsi="Arial" w:cs="Arial"/>
                <w:caps/>
                <w:sz w:val="20"/>
                <w:szCs w:val="20"/>
              </w:rPr>
              <w:t xml:space="preserve"> (string 99)</w:t>
            </w:r>
          </w:p>
          <w:p w:rsidR="004F7445" w:rsidRPr="00A77895" w:rsidRDefault="004F7445" w:rsidP="004F7445">
            <w:pPr>
              <w:spacing w:before="40" w:after="40" w:line="240" w:lineRule="auto"/>
              <w:ind w:firstLine="0"/>
              <w:jc w:val="left"/>
              <w:rPr>
                <w:rFonts w:ascii="Arial" w:hAnsi="Arial" w:cs="Arial"/>
                <w:caps/>
                <w:sz w:val="20"/>
                <w:szCs w:val="20"/>
              </w:rPr>
            </w:pPr>
            <w:r w:rsidRPr="00A77895">
              <w:rPr>
                <w:rFonts w:ascii="Arial" w:hAnsi="Arial" w:cs="Arial"/>
                <w:color w:val="000000"/>
                <w:sz w:val="20"/>
                <w:szCs w:val="20"/>
              </w:rPr>
              <w:t xml:space="preserve">IF OTHER NON-RELATIVE (FEMALE) (27): </w:t>
            </w:r>
            <w:r>
              <w:rPr>
                <w:rFonts w:ascii="Arial" w:hAnsi="Arial" w:cs="Arial"/>
                <w:b/>
                <w:sz w:val="20"/>
                <w:szCs w:val="20"/>
              </w:rPr>
              <w:t>W</w:t>
            </w:r>
            <w:r w:rsidRPr="00A77895">
              <w:rPr>
                <w:rFonts w:ascii="Arial" w:hAnsi="Arial" w:cs="Arial"/>
                <w:b/>
                <w:sz w:val="20"/>
                <w:szCs w:val="20"/>
              </w:rPr>
              <w:t>hat is her relationship?</w:t>
            </w:r>
            <w:r w:rsidRPr="00A77895">
              <w:rPr>
                <w:rFonts w:ascii="Arial" w:hAnsi="Arial" w:cs="Arial"/>
                <w:caps/>
                <w:sz w:val="20"/>
                <w:szCs w:val="20"/>
              </w:rPr>
              <w:t xml:space="preserve"> (string 99)</w:t>
            </w:r>
          </w:p>
          <w:p w:rsidR="004F7445" w:rsidRPr="00A77895" w:rsidRDefault="004F7445" w:rsidP="004F7445">
            <w:pPr>
              <w:spacing w:before="40" w:after="40" w:line="240" w:lineRule="auto"/>
              <w:ind w:firstLine="0"/>
              <w:jc w:val="left"/>
              <w:rPr>
                <w:rFonts w:ascii="Arial" w:hAnsi="Arial" w:cs="Arial"/>
                <w:caps/>
                <w:sz w:val="20"/>
                <w:szCs w:val="20"/>
              </w:rPr>
            </w:pPr>
            <w:r w:rsidRPr="00A77895">
              <w:rPr>
                <w:rFonts w:ascii="Arial" w:hAnsi="Arial" w:cs="Arial"/>
                <w:color w:val="000000"/>
                <w:sz w:val="20"/>
                <w:szCs w:val="20"/>
              </w:rPr>
              <w:t xml:space="preserve">IF OTHER NON-RELATIVE (MALE) (28): </w:t>
            </w:r>
            <w:r>
              <w:rPr>
                <w:rFonts w:ascii="Arial" w:hAnsi="Arial" w:cs="Arial"/>
                <w:b/>
                <w:sz w:val="20"/>
                <w:szCs w:val="20"/>
              </w:rPr>
              <w:t>W</w:t>
            </w:r>
            <w:r w:rsidRPr="00A77895">
              <w:rPr>
                <w:rFonts w:ascii="Arial" w:hAnsi="Arial" w:cs="Arial"/>
                <w:b/>
                <w:sz w:val="20"/>
                <w:szCs w:val="20"/>
              </w:rPr>
              <w:t>hat is his relationship?</w:t>
            </w:r>
            <w:r w:rsidRPr="00A77895">
              <w:rPr>
                <w:rFonts w:ascii="Arial" w:hAnsi="Arial" w:cs="Arial"/>
                <w:sz w:val="20"/>
                <w:szCs w:val="20"/>
              </w:rPr>
              <w:t xml:space="preserve"> </w:t>
            </w:r>
            <w:r w:rsidRPr="00A77895">
              <w:rPr>
                <w:rFonts w:ascii="Arial" w:hAnsi="Arial" w:cs="Arial"/>
                <w:caps/>
                <w:sz w:val="20"/>
                <w:szCs w:val="20"/>
              </w:rPr>
              <w:t>(string 99)</w:t>
            </w:r>
          </w:p>
        </w:tc>
      </w:tr>
    </w:tbl>
    <w:p w:rsidR="004F7445" w:rsidRDefault="004F744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D0586" w:rsidRPr="00185F48" w:rsidRDefault="009D0586" w:rsidP="004D7F9C">
      <w:pPr>
        <w:spacing w:line="240" w:lineRule="auto"/>
        <w:ind w:firstLine="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4</w:t>
            </w:r>
            <w:r w:rsidR="00221C8D"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9B02E7" w:rsidRPr="00185F48">
              <w:rPr>
                <w:rFonts w:ascii="Arial" w:hAnsi="Arial" w:cs="Arial"/>
                <w:bCs/>
                <w:sz w:val="20"/>
                <w:szCs w:val="20"/>
              </w:rPr>
              <w:t>d,r</w:t>
            </w:r>
            <w:proofErr w:type="spellEnd"/>
          </w:p>
        </w:tc>
      </w:tr>
    </w:tbl>
    <w:p w:rsidR="009D0586" w:rsidRDefault="007965CF" w:rsidP="009B02E7">
      <w:pPr>
        <w:pStyle w:val="QUESTIONTEXT"/>
      </w:pPr>
      <w:r>
        <w:t>H</w:t>
      </w:r>
      <w:r w:rsidR="009D0586" w:rsidRPr="00185F48">
        <w:t>4c</w:t>
      </w:r>
      <w:r w:rsidR="009D0586" w:rsidRPr="00185F48">
        <w:tab/>
      </w:r>
      <w:proofErr w:type="gramStart"/>
      <w:r w:rsidR="009D0586" w:rsidRPr="00185F48">
        <w:t>What</w:t>
      </w:r>
      <w:proofErr w:type="gramEnd"/>
      <w:r w:rsidR="009D0586" w:rsidRPr="00185F48">
        <w:t xml:space="preserve"> is that person’s telephone number</w:t>
      </w:r>
      <w:r w:rsidR="009B02E7">
        <w:t>?</w:t>
      </w:r>
    </w:p>
    <w:p w:rsidR="00221C8D" w:rsidRDefault="00221C8D" w:rsidP="00221C8D">
      <w:pPr>
        <w:pStyle w:val="INTERVIEWER"/>
      </w:pPr>
      <w:r>
        <w:t>INTERVIEWER:</w:t>
      </w:r>
      <w:r>
        <w:tab/>
      </w:r>
      <w:r w:rsidRPr="00BE54F4">
        <w:t xml:space="preserve">WE SHOULD COLLECT TWO </w:t>
      </w:r>
      <w:r>
        <w:t>NUMBERS PER PERSON, IF POSSIBLE.</w:t>
      </w:r>
    </w:p>
    <w:p w:rsidR="00221C8D" w:rsidRPr="002B44FF" w:rsidRDefault="00221C8D" w:rsidP="00221C8D">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221C8D" w:rsidRPr="002B44FF" w:rsidRDefault="00221C8D" w:rsidP="00221C8D">
      <w:pPr>
        <w:pStyle w:val="INDENTEDBODYTEXT"/>
      </w:pPr>
      <w:r w:rsidRPr="002B44FF">
        <w:t>(</w:t>
      </w:r>
      <w:sdt>
        <w:sdtPr>
          <w:alias w:val="AREA CODE RANGE"/>
          <w:tag w:val="AREA CODE RANGE"/>
          <w:id w:val="2524827"/>
          <w:placeholder>
            <w:docPart w:val="B6C697EE126041BD8CD6B1522A6731F5"/>
          </w:placeholder>
          <w:temporary/>
          <w:showingPlcHdr/>
        </w:sdtPr>
        <w:sdtContent>
          <w:r w:rsidRPr="002B44FF">
            <w:t>RANGE</w:t>
          </w:r>
        </w:sdtContent>
      </w:sdt>
      <w:r w:rsidRPr="002B44FF">
        <w:t>)         (</w:t>
      </w:r>
      <w:sdt>
        <w:sdtPr>
          <w:alias w:val="EXCHANGE RANGE"/>
          <w:tag w:val="EXCHANGE RANGE"/>
          <w:id w:val="2524828"/>
          <w:placeholder>
            <w:docPart w:val="F4672AB27B57428580FCC8C3C662CBB9"/>
          </w:placeholder>
          <w:temporary/>
          <w:showingPlcHdr/>
        </w:sdtPr>
        <w:sdtContent>
          <w:r w:rsidRPr="002B44FF">
            <w:t>RANGE</w:t>
          </w:r>
        </w:sdtContent>
      </w:sdt>
      <w:r w:rsidRPr="002B44FF">
        <w:t>)         (</w:t>
      </w:r>
      <w:sdt>
        <w:sdtPr>
          <w:alias w:val="NUMBER RANGE"/>
          <w:tag w:val="NUMBER RANGE"/>
          <w:id w:val="2524829"/>
          <w:placeholder>
            <w:docPart w:val="8857E798469E4F70B904A3A1A6955DCB"/>
          </w:placeholder>
          <w:temporary/>
          <w:showingPlcHdr/>
        </w:sdtPr>
        <w:sdtContent>
          <w:r w:rsidRPr="002B44FF">
            <w:t>RANGE</w:t>
          </w:r>
        </w:sdtContent>
      </w:sdt>
      <w:r w:rsidRPr="002B44FF">
        <w:t>)</w:t>
      </w:r>
    </w:p>
    <w:p w:rsidR="00221C8D" w:rsidRPr="00185F48" w:rsidRDefault="00221C8D" w:rsidP="00221C8D">
      <w:pPr>
        <w:pStyle w:val="RESPONSE0"/>
      </w:pPr>
      <w:r>
        <w:t>DON’T KNOW</w:t>
      </w:r>
      <w:r>
        <w:tab/>
        <w:t>d</w:t>
      </w:r>
    </w:p>
    <w:p w:rsidR="00221C8D" w:rsidRPr="00185F48" w:rsidRDefault="00221C8D" w:rsidP="00221C8D">
      <w:pPr>
        <w:pStyle w:val="RESPONSE0"/>
      </w:pPr>
      <w:r w:rsidRPr="00185F48">
        <w:t>REFUSED</w:t>
      </w:r>
      <w:r w:rsidRPr="00185F48">
        <w:tab/>
        <w:t>r</w:t>
      </w:r>
    </w:p>
    <w:p w:rsidR="00221C8D" w:rsidRDefault="00221C8D" w:rsidP="00221C8D">
      <w:pPr>
        <w:tabs>
          <w:tab w:val="left" w:pos="7384"/>
        </w:tabs>
        <w:spacing w:line="240" w:lineRule="auto"/>
        <w:ind w:firstLine="0"/>
        <w:rPr>
          <w:rFonts w:ascii="Arial" w:hAnsi="Arial" w:cs="Arial"/>
          <w:sz w:val="20"/>
          <w:szCs w:val="20"/>
        </w:rPr>
      </w:pPr>
    </w:p>
    <w:p w:rsidR="00221C8D" w:rsidRDefault="00221C8D" w:rsidP="00221C8D">
      <w:pPr>
        <w:pStyle w:val="RESPONSE0"/>
        <w:spacing w:before="0"/>
      </w:pPr>
      <w:r>
        <w:t>CELL PHONE:</w:t>
      </w:r>
    </w:p>
    <w:p w:rsidR="00221C8D" w:rsidRPr="002B44FF" w:rsidRDefault="00221C8D" w:rsidP="00221C8D">
      <w:pPr>
        <w:tabs>
          <w:tab w:val="clear" w:pos="432"/>
          <w:tab w:val="left" w:pos="720"/>
          <w:tab w:val="left" w:pos="8280"/>
        </w:tabs>
        <w:spacing w:before="120" w:line="240" w:lineRule="auto"/>
        <w:ind w:firstLine="0"/>
        <w:jc w:val="left"/>
        <w:rPr>
          <w:rFonts w:ascii="Arial" w:hAnsi="Arial" w:cs="Arial"/>
          <w:sz w:val="20"/>
          <w:szCs w:val="20"/>
        </w:rPr>
      </w:pPr>
      <w:r w:rsidRPr="002B44FF">
        <w:rPr>
          <w:rFonts w:ascii="Arial" w:hAnsi="Arial" w:cs="Arial"/>
          <w:sz w:val="20"/>
          <w:szCs w:val="20"/>
        </w:rPr>
        <w:tab/>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 - |</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r w:rsidRPr="002B44FF">
        <w:rPr>
          <w:rFonts w:ascii="Arial" w:hAnsi="Arial" w:cs="Arial"/>
          <w:sz w:val="20"/>
          <w:szCs w:val="20"/>
          <w:u w:val="single"/>
        </w:rPr>
        <w:t xml:space="preserve">     </w:t>
      </w:r>
      <w:r w:rsidRPr="002B44FF">
        <w:rPr>
          <w:rFonts w:ascii="Arial" w:hAnsi="Arial" w:cs="Arial"/>
          <w:sz w:val="20"/>
          <w:szCs w:val="20"/>
        </w:rPr>
        <w:t>|</w:t>
      </w:r>
    </w:p>
    <w:p w:rsidR="00221C8D" w:rsidRPr="002B44FF" w:rsidRDefault="00221C8D" w:rsidP="00221C8D">
      <w:pPr>
        <w:pStyle w:val="INDENTEDBODYTEXT"/>
      </w:pPr>
      <w:r w:rsidRPr="002B44FF">
        <w:t>(</w:t>
      </w:r>
      <w:sdt>
        <w:sdtPr>
          <w:alias w:val="AREA CODE RANGE"/>
          <w:tag w:val="AREA CODE RANGE"/>
          <w:id w:val="2524830"/>
          <w:placeholder>
            <w:docPart w:val="2C767D10E2BF4C6B95FF1E5F112A80A6"/>
          </w:placeholder>
          <w:temporary/>
          <w:showingPlcHdr/>
        </w:sdtPr>
        <w:sdtContent>
          <w:r w:rsidRPr="002B44FF">
            <w:t>RANGE</w:t>
          </w:r>
        </w:sdtContent>
      </w:sdt>
      <w:r w:rsidRPr="002B44FF">
        <w:t>)         (</w:t>
      </w:r>
      <w:sdt>
        <w:sdtPr>
          <w:alias w:val="EXCHANGE RANGE"/>
          <w:tag w:val="EXCHANGE RANGE"/>
          <w:id w:val="2524831"/>
          <w:placeholder>
            <w:docPart w:val="133B3902AD5B4B2A8B3E51EE96985DB7"/>
          </w:placeholder>
          <w:temporary/>
          <w:showingPlcHdr/>
        </w:sdtPr>
        <w:sdtContent>
          <w:r w:rsidRPr="002B44FF">
            <w:t>RANGE</w:t>
          </w:r>
        </w:sdtContent>
      </w:sdt>
      <w:r w:rsidRPr="002B44FF">
        <w:t>)         (</w:t>
      </w:r>
      <w:sdt>
        <w:sdtPr>
          <w:alias w:val="NUMBER RANGE"/>
          <w:tag w:val="NUMBER RANGE"/>
          <w:id w:val="2524832"/>
          <w:placeholder>
            <w:docPart w:val="7CB836FE690E4F41BD8597597F7C4927"/>
          </w:placeholder>
          <w:temporary/>
          <w:showingPlcHdr/>
        </w:sdtPr>
        <w:sdtContent>
          <w:r w:rsidRPr="002B44FF">
            <w:t>RANGE</w:t>
          </w:r>
        </w:sdtContent>
      </w:sdt>
      <w:r w:rsidRPr="002B44FF">
        <w:t>)</w:t>
      </w:r>
    </w:p>
    <w:p w:rsidR="00221C8D" w:rsidRPr="00185F48" w:rsidRDefault="00221C8D" w:rsidP="00221C8D">
      <w:pPr>
        <w:pStyle w:val="RESPONSE0"/>
      </w:pPr>
      <w:r>
        <w:t>DON’T KNOW</w:t>
      </w:r>
      <w:r>
        <w:tab/>
        <w:t>d</w:t>
      </w:r>
    </w:p>
    <w:p w:rsidR="00221C8D" w:rsidRPr="00185F48" w:rsidRDefault="00221C8D" w:rsidP="00221C8D">
      <w:pPr>
        <w:pStyle w:val="RESPONSE0"/>
      </w:pPr>
      <w:r w:rsidRPr="00185F48">
        <w:t>REFUSED</w:t>
      </w:r>
      <w:r w:rsidRPr="00185F48">
        <w:tab/>
        <w:t>r</w:t>
      </w:r>
    </w:p>
    <w:p w:rsidR="009B02E7" w:rsidRPr="00221C8D" w:rsidRDefault="009B02E7" w:rsidP="00221C8D">
      <w:pPr>
        <w:pStyle w:val="QUESTIONTEXT"/>
        <w:spacing w:before="0" w:after="0"/>
        <w:ind w:left="0" w:firstLine="0"/>
        <w:rPr>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D0586" w:rsidRPr="00185F48" w:rsidTr="000B0D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D0586" w:rsidRPr="00185F48" w:rsidRDefault="007965CF" w:rsidP="00663CAD">
            <w:pPr>
              <w:spacing w:before="60" w:after="60" w:line="240" w:lineRule="auto"/>
              <w:ind w:firstLine="0"/>
              <w:jc w:val="left"/>
              <w:rPr>
                <w:rFonts w:ascii="Arial" w:hAnsi="Arial" w:cs="Arial"/>
                <w:caps/>
                <w:sz w:val="20"/>
                <w:szCs w:val="20"/>
              </w:rPr>
            </w:pPr>
            <w:r>
              <w:rPr>
                <w:rFonts w:ascii="Arial" w:hAnsi="Arial" w:cs="Arial"/>
                <w:bCs/>
                <w:caps/>
                <w:sz w:val="20"/>
                <w:szCs w:val="20"/>
              </w:rPr>
              <w:t>H</w:t>
            </w:r>
            <w:r w:rsidR="009D0586" w:rsidRPr="00185F48">
              <w:rPr>
                <w:rFonts w:ascii="Arial" w:hAnsi="Arial" w:cs="Arial"/>
                <w:bCs/>
                <w:caps/>
                <w:sz w:val="20"/>
                <w:szCs w:val="20"/>
              </w:rPr>
              <w:t>4</w:t>
            </w:r>
            <w:r w:rsidR="009B02E7" w:rsidRPr="00185F48">
              <w:rPr>
                <w:rFonts w:ascii="Arial" w:hAnsi="Arial" w:cs="Arial"/>
                <w:bCs/>
                <w:sz w:val="20"/>
                <w:szCs w:val="20"/>
              </w:rPr>
              <w:t>a</w:t>
            </w:r>
            <w:r w:rsidR="009D0586" w:rsidRPr="00185F48">
              <w:rPr>
                <w:rFonts w:ascii="Arial" w:hAnsi="Arial" w:cs="Arial"/>
                <w:bCs/>
                <w:caps/>
                <w:sz w:val="20"/>
                <w:szCs w:val="20"/>
              </w:rPr>
              <w:t xml:space="preserve"> ne </w:t>
            </w:r>
            <w:proofErr w:type="spellStart"/>
            <w:r w:rsidR="009B02E7" w:rsidRPr="00185F48">
              <w:rPr>
                <w:rFonts w:ascii="Arial" w:hAnsi="Arial" w:cs="Arial"/>
                <w:bCs/>
                <w:sz w:val="20"/>
                <w:szCs w:val="20"/>
              </w:rPr>
              <w:t>d,r</w:t>
            </w:r>
            <w:proofErr w:type="spellEnd"/>
          </w:p>
        </w:tc>
      </w:tr>
    </w:tbl>
    <w:p w:rsidR="009B02E7" w:rsidRPr="00185F48" w:rsidRDefault="007965CF" w:rsidP="009B02E7">
      <w:pPr>
        <w:pStyle w:val="QUESTIONTEXT"/>
      </w:pPr>
      <w:r>
        <w:t>H</w:t>
      </w:r>
      <w:r w:rsidR="009D0586" w:rsidRPr="00185F48">
        <w:t>4d</w:t>
      </w:r>
      <w:r w:rsidR="009B02E7">
        <w:rPr>
          <w:bCs/>
        </w:rPr>
        <w:tab/>
      </w:r>
      <w:proofErr w:type="gramStart"/>
      <w:r w:rsidR="009B02E7">
        <w:rPr>
          <w:bCs/>
        </w:rPr>
        <w:t>P</w:t>
      </w:r>
      <w:r w:rsidR="009B02E7" w:rsidRPr="00185F48">
        <w:rPr>
          <w:bCs/>
        </w:rPr>
        <w:t>lease</w:t>
      </w:r>
      <w:proofErr w:type="gramEnd"/>
      <w:r w:rsidR="009B02E7" w:rsidRPr="00185F48">
        <w:rPr>
          <w:bCs/>
        </w:rPr>
        <w:t xml:space="preserve"> give me their permanent address.</w:t>
      </w:r>
    </w:p>
    <w:p w:rsidR="009B02E7" w:rsidRPr="002B44FF" w:rsidRDefault="009B02E7" w:rsidP="009B02E7">
      <w:pPr>
        <w:pStyle w:val="UNDERLINERESPONSE"/>
      </w:pPr>
      <w:r w:rsidRPr="002B44FF">
        <w:tab/>
      </w:r>
    </w:p>
    <w:p w:rsidR="009B02E7" w:rsidRPr="002B44FF" w:rsidRDefault="009B02E7" w:rsidP="009B02E7">
      <w:pPr>
        <w:pStyle w:val="INDENTEDBODYTEXT"/>
      </w:pPr>
      <w:r w:rsidRPr="002B44FF">
        <w:t>STREET 1</w:t>
      </w:r>
    </w:p>
    <w:p w:rsidR="009B02E7" w:rsidRDefault="009B02E7" w:rsidP="009B02E7">
      <w:pPr>
        <w:pStyle w:val="UNDERLINERESPONSE"/>
      </w:pPr>
      <w:r>
        <w:tab/>
      </w:r>
    </w:p>
    <w:p w:rsidR="009B02E7" w:rsidRPr="002B44FF" w:rsidRDefault="009B02E7" w:rsidP="009B02E7">
      <w:pPr>
        <w:pStyle w:val="INDENTEDBODYTEXT"/>
      </w:pPr>
      <w:r w:rsidRPr="002B44FF">
        <w:t>STREET 2</w:t>
      </w:r>
    </w:p>
    <w:p w:rsidR="009B02E7" w:rsidRPr="002B44FF" w:rsidRDefault="009B02E7" w:rsidP="009B02E7">
      <w:pPr>
        <w:pStyle w:val="UNDERLINERESPONSE"/>
      </w:pPr>
      <w:r w:rsidRPr="002B44FF">
        <w:tab/>
      </w:r>
    </w:p>
    <w:p w:rsidR="009B02E7" w:rsidRPr="002B44FF" w:rsidRDefault="009B02E7" w:rsidP="009B02E7">
      <w:pPr>
        <w:pStyle w:val="INDENTEDBODYTEXT"/>
      </w:pPr>
      <w:r w:rsidRPr="002B44FF">
        <w:t>STREET 3</w:t>
      </w:r>
    </w:p>
    <w:p w:rsidR="009B02E7" w:rsidRPr="002B44FF" w:rsidRDefault="009B02E7" w:rsidP="009B02E7">
      <w:pPr>
        <w:pStyle w:val="UNDERLINERESPONSE"/>
      </w:pPr>
      <w:r w:rsidRPr="002B44FF">
        <w:tab/>
      </w:r>
    </w:p>
    <w:p w:rsidR="009B02E7" w:rsidRPr="002B44FF" w:rsidRDefault="009B02E7" w:rsidP="009B02E7">
      <w:pPr>
        <w:pStyle w:val="INDENTEDBODYTEXT"/>
      </w:pPr>
      <w:r w:rsidRPr="002B44FF">
        <w:t>CITY</w:t>
      </w:r>
    </w:p>
    <w:p w:rsidR="009B02E7" w:rsidRPr="002B44FF" w:rsidRDefault="009B02E7" w:rsidP="009B02E7">
      <w:pPr>
        <w:pStyle w:val="UNDERLINERESPONSE"/>
      </w:pPr>
      <w:r w:rsidRPr="002B44FF">
        <w:tab/>
      </w:r>
    </w:p>
    <w:p w:rsidR="009B02E7" w:rsidRPr="002B44FF" w:rsidRDefault="009B02E7" w:rsidP="009B02E7">
      <w:pPr>
        <w:pStyle w:val="INDENTEDBODYTEXT"/>
      </w:pPr>
      <w:r w:rsidRPr="002B44FF">
        <w:t>STATE</w:t>
      </w:r>
    </w:p>
    <w:p w:rsidR="009B02E7" w:rsidRPr="009F1DBD" w:rsidRDefault="009B02E7" w:rsidP="009B02E7">
      <w:pPr>
        <w:pStyle w:val="UNDERLINERESPONSE"/>
        <w:tabs>
          <w:tab w:val="clear" w:pos="8190"/>
          <w:tab w:val="left" w:pos="8280"/>
        </w:tabs>
        <w:rPr>
          <w:b/>
        </w:rPr>
      </w:pPr>
      <w:r w:rsidRPr="002B44FF">
        <w:tab/>
      </w:r>
    </w:p>
    <w:p w:rsidR="009B02E7" w:rsidRPr="002B44FF" w:rsidRDefault="009B02E7" w:rsidP="009B02E7">
      <w:pPr>
        <w:pStyle w:val="INDENTEDBODYTEXT"/>
      </w:pPr>
      <w:r w:rsidRPr="002B44FF">
        <w:t>ZIP</w:t>
      </w:r>
    </w:p>
    <w:p w:rsidR="009B02E7" w:rsidRPr="002B44FF" w:rsidRDefault="009B02E7" w:rsidP="009B02E7">
      <w:pPr>
        <w:pStyle w:val="RESPONSE0"/>
      </w:pPr>
      <w:r w:rsidRPr="002B44FF">
        <w:t>DON’T KNOW</w:t>
      </w:r>
      <w:r w:rsidRPr="002B44FF">
        <w:tab/>
        <w:t>d</w:t>
      </w:r>
    </w:p>
    <w:p w:rsidR="009B02E7" w:rsidRPr="002B44FF" w:rsidRDefault="009B02E7" w:rsidP="004D7F9C">
      <w:pPr>
        <w:pStyle w:val="RESPONSE0"/>
      </w:pPr>
      <w:r>
        <w:t>REFUSED</w:t>
      </w:r>
      <w:r>
        <w:tab/>
        <w:t>r</w:t>
      </w:r>
    </w:p>
    <w:sectPr w:rsidR="009B02E7" w:rsidRPr="002B44FF" w:rsidSect="004D7F9C">
      <w:footerReference w:type="default" r:id="rId14"/>
      <w:endnotePr>
        <w:numFmt w:val="decimal"/>
      </w:endnotePr>
      <w:pgSz w:w="12240" w:h="15840" w:code="1"/>
      <w:pgMar w:top="1440" w:right="1440" w:bottom="576" w:left="1440" w:header="720" w:footer="576"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ra Skidmore" w:date="2012-04-03T13:43:00Z" w:initials="SS">
    <w:p w:rsidR="007E491E" w:rsidRDefault="007E491E">
      <w:pPr>
        <w:pStyle w:val="CommentText"/>
      </w:pPr>
      <w:r>
        <w:rPr>
          <w:rStyle w:val="CommentReference"/>
        </w:rPr>
        <w:annotationRef/>
      </w:r>
      <w:r>
        <w:t xml:space="preserve">Sara’s suggestion: </w:t>
      </w:r>
      <w:r w:rsidRPr="007A3533">
        <w:t>Add conditional text to not include high school, GED i</w:t>
      </w:r>
      <w:r>
        <w:t>f R has higher than high school.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1E" w:rsidRDefault="007E491E">
      <w:pPr>
        <w:spacing w:line="240" w:lineRule="auto"/>
        <w:ind w:firstLine="0"/>
      </w:pPr>
    </w:p>
  </w:endnote>
  <w:endnote w:type="continuationSeparator" w:id="0">
    <w:p w:rsidR="007E491E" w:rsidRDefault="007E491E">
      <w:pPr>
        <w:spacing w:line="240" w:lineRule="auto"/>
        <w:ind w:firstLine="0"/>
      </w:pPr>
    </w:p>
  </w:endnote>
  <w:endnote w:type="continuationNotice" w:id="1">
    <w:p w:rsidR="007E491E" w:rsidRDefault="007E491E">
      <w:pPr>
        <w:spacing w:line="240" w:lineRule="auto"/>
        <w:ind w:firstLine="0"/>
      </w:pPr>
    </w:p>
    <w:p w:rsidR="007E491E" w:rsidRDefault="007E491E"/>
    <w:p w:rsidR="007E491E" w:rsidRDefault="007E491E">
      <w:r>
        <w:rPr>
          <w:b/>
          <w:snapToGrid w:val="0"/>
        </w:rPr>
        <w:t>DRAFT</w:t>
      </w:r>
      <w:r>
        <w:rPr>
          <w:snapToGrid w:val="0"/>
          <w:sz w:val="16"/>
        </w:rPr>
        <w:t xml:space="preserve"> </w:t>
      </w:r>
      <w:r w:rsidR="006C0F09">
        <w:rPr>
          <w:snapToGrid w:val="0"/>
          <w:sz w:val="16"/>
        </w:rPr>
        <w:fldChar w:fldCharType="begin"/>
      </w:r>
      <w:r>
        <w:rPr>
          <w:snapToGrid w:val="0"/>
          <w:sz w:val="16"/>
        </w:rPr>
        <w:instrText xml:space="preserve"> FILENAME \p </w:instrText>
      </w:r>
      <w:r w:rsidR="006C0F09">
        <w:rPr>
          <w:snapToGrid w:val="0"/>
          <w:sz w:val="16"/>
        </w:rPr>
        <w:fldChar w:fldCharType="separate"/>
      </w:r>
      <w:r>
        <w:rPr>
          <w:noProof/>
          <w:snapToGrid w:val="0"/>
          <w:sz w:val="16"/>
        </w:rPr>
        <w:t>N:\Shared-NJ1\Secretaries\Questionnaires (for Survey)\MIHOPE (40008)\CATI Template (1-18-12).docx</w:t>
      </w:r>
      <w:r w:rsidR="006C0F0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208984"/>
      <w:docPartObj>
        <w:docPartGallery w:val="Page Numbers (Bottom of Page)"/>
        <w:docPartUnique/>
      </w:docPartObj>
    </w:sdtPr>
    <w:sdtContent>
      <w:p w:rsidR="00BD1BFD" w:rsidRDefault="006C0F09">
        <w:pPr>
          <w:pStyle w:val="Footer"/>
          <w:jc w:val="center"/>
        </w:pPr>
        <w:fldSimple w:instr=" PAGE   \* MERGEFORMAT ">
          <w:r w:rsidR="00D71779">
            <w:rPr>
              <w:noProof/>
            </w:rPr>
            <w:t>1</w:t>
          </w:r>
        </w:fldSimple>
      </w:p>
    </w:sdtContent>
  </w:sdt>
  <w:p w:rsidR="007E491E" w:rsidRPr="002F0A29" w:rsidRDefault="007E491E" w:rsidP="00D8631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1E" w:rsidRPr="00EF7AA8" w:rsidRDefault="007E491E">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0"/>
        <w:szCs w:val="20"/>
      </w:rPr>
    </w:pPr>
    <w:r>
      <w:rPr>
        <w:sz w:val="16"/>
      </w:rPr>
      <w:tab/>
    </w:r>
    <w:r w:rsidR="006C0F09" w:rsidRPr="00EF7AA8">
      <w:rPr>
        <w:rStyle w:val="PageNumber"/>
        <w:rFonts w:ascii="Arial" w:hAnsi="Arial" w:cs="Arial"/>
        <w:sz w:val="20"/>
        <w:szCs w:val="20"/>
      </w:rPr>
      <w:fldChar w:fldCharType="begin"/>
    </w:r>
    <w:r w:rsidRPr="00EF7AA8">
      <w:rPr>
        <w:rStyle w:val="PageNumber"/>
        <w:rFonts w:ascii="Arial" w:hAnsi="Arial" w:cs="Arial"/>
        <w:sz w:val="20"/>
        <w:szCs w:val="20"/>
      </w:rPr>
      <w:instrText xml:space="preserve"> PAGE </w:instrText>
    </w:r>
    <w:r w:rsidR="006C0F09" w:rsidRPr="00EF7AA8">
      <w:rPr>
        <w:rStyle w:val="PageNumber"/>
        <w:rFonts w:ascii="Arial" w:hAnsi="Arial" w:cs="Arial"/>
        <w:sz w:val="20"/>
        <w:szCs w:val="20"/>
      </w:rPr>
      <w:fldChar w:fldCharType="separate"/>
    </w:r>
    <w:r w:rsidR="00D71779">
      <w:rPr>
        <w:rStyle w:val="PageNumber"/>
        <w:rFonts w:ascii="Arial" w:hAnsi="Arial" w:cs="Arial"/>
        <w:noProof/>
        <w:sz w:val="20"/>
        <w:szCs w:val="20"/>
      </w:rPr>
      <w:t>30</w:t>
    </w:r>
    <w:r w:rsidR="006C0F09" w:rsidRPr="00EF7AA8">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1E" w:rsidRDefault="007E491E">
      <w:pPr>
        <w:spacing w:line="240" w:lineRule="auto"/>
        <w:ind w:firstLine="0"/>
      </w:pPr>
      <w:r>
        <w:separator/>
      </w:r>
    </w:p>
  </w:footnote>
  <w:footnote w:type="continuationSeparator" w:id="0">
    <w:p w:rsidR="007E491E" w:rsidRDefault="007E491E">
      <w:pPr>
        <w:spacing w:line="240" w:lineRule="auto"/>
        <w:ind w:firstLine="0"/>
      </w:pPr>
      <w:r>
        <w:separator/>
      </w:r>
    </w:p>
    <w:p w:rsidR="007E491E" w:rsidRDefault="007E491E">
      <w:pPr>
        <w:spacing w:line="240" w:lineRule="auto"/>
        <w:ind w:firstLine="0"/>
        <w:rPr>
          <w:i/>
        </w:rPr>
      </w:pPr>
      <w:r>
        <w:rPr>
          <w:i/>
        </w:rPr>
        <w:t>(</w:t>
      </w:r>
      <w:proofErr w:type="gramStart"/>
      <w:r>
        <w:rPr>
          <w:i/>
        </w:rPr>
        <w:t>continued</w:t>
      </w:r>
      <w:proofErr w:type="gramEnd"/>
      <w:r>
        <w:rPr>
          <w:i/>
        </w:rPr>
        <w:t>)</w:t>
      </w:r>
    </w:p>
  </w:footnote>
  <w:footnote w:type="continuationNotice" w:id="1">
    <w:p w:rsidR="007E491E" w:rsidRDefault="007E491E">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1E" w:rsidRPr="00F00078" w:rsidRDefault="006C0F09" w:rsidP="00F00078">
    <w:pPr>
      <w:pStyle w:val="Header"/>
      <w:ind w:firstLine="0"/>
      <w:rPr>
        <w:rFonts w:ascii="Arial" w:hAnsi="Arial" w:cs="Arial"/>
        <w:sz w:val="20"/>
        <w:szCs w:val="20"/>
      </w:rPr>
    </w:pPr>
    <w:r w:rsidRPr="006C0F09">
      <w:rPr>
        <w:noProof/>
      </w:rPr>
      <w:pict>
        <v:shapetype id="_x0000_t202" coordsize="21600,21600" o:spt="202" path="m,l,21600r21600,l21600,xe">
          <v:stroke joinstyle="miter"/>
          <v:path gradientshapeok="t" o:connecttype="rect"/>
        </v:shapetype>
        <v:shape id="_x0000_s239619" type="#_x0000_t202" style="position:absolute;left:0;text-align:left;margin-left:0;margin-top:12.1pt;width:554.4pt;height:698.4pt;z-index:251660288;mso-position-horizontal:center" o:allowincell="f" strokeweight="1.5pt">
          <v:textbox style="mso-next-textbox:#_x0000_s239619">
            <w:txbxContent>
              <w:p w:rsidR="007E491E" w:rsidRDefault="007E491E" w:rsidP="00D86317">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720"/>
      </w:pPr>
      <w:rPr>
        <w:rFonts w:hint="default"/>
        <w:b/>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720"/>
      </w:pPr>
      <w:rPr>
        <w:rFonts w:hint="default"/>
        <w:color w:val="000000"/>
        <w:position w:val="0"/>
        <w:sz w:val="22"/>
      </w:rPr>
    </w:lvl>
  </w:abstractNum>
  <w:abstractNum w:abstractNumId="1">
    <w:nsid w:val="00056C58"/>
    <w:multiLevelType w:val="hybridMultilevel"/>
    <w:tmpl w:val="F88E099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FF5709"/>
    <w:multiLevelType w:val="multilevel"/>
    <w:tmpl w:val="62F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3144F53"/>
    <w:multiLevelType w:val="hybridMultilevel"/>
    <w:tmpl w:val="B5AE688C"/>
    <w:lvl w:ilvl="0" w:tplc="F2AEBBF4">
      <w:start w:val="3"/>
      <w:numFmt w:val="bullet"/>
      <w:lvlText w:val="-"/>
      <w:lvlJc w:val="left"/>
      <w:pPr>
        <w:ind w:left="720" w:hanging="360"/>
      </w:pPr>
      <w:rPr>
        <w:rFonts w:ascii="Calibri" w:eastAsiaTheme="minorHAnsi" w:hAnsi="Calibri" w:cs="Consolas"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13066"/>
    <w:multiLevelType w:val="hybridMultilevel"/>
    <w:tmpl w:val="0EF89BCE"/>
    <w:lvl w:ilvl="0" w:tplc="5DA4B4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5C3F61"/>
    <w:multiLevelType w:val="hybridMultilevel"/>
    <w:tmpl w:val="56B61744"/>
    <w:lvl w:ilvl="0" w:tplc="5EA68C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9BC273A"/>
    <w:multiLevelType w:val="hybridMultilevel"/>
    <w:tmpl w:val="33103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FE0B37"/>
    <w:multiLevelType w:val="hybridMultilevel"/>
    <w:tmpl w:val="F1D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02B63C7"/>
    <w:multiLevelType w:val="hybridMultilevel"/>
    <w:tmpl w:val="2BA4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66C75"/>
    <w:multiLevelType w:val="hybridMultilevel"/>
    <w:tmpl w:val="1D5CD1C8"/>
    <w:lvl w:ilvl="0" w:tplc="4B5A3AA4">
      <w:start w:val="1"/>
      <w:numFmt w:val="upperLetter"/>
      <w:lvlText w:val="%1."/>
      <w:lvlJc w:val="left"/>
      <w:pPr>
        <w:ind w:left="720" w:hanging="360"/>
      </w:pPr>
      <w:rPr>
        <w:rFonts w:ascii="Calibri" w:eastAsia="Times New Roman" w:hAnsi="Calibri"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F24545"/>
    <w:multiLevelType w:val="hybridMultilevel"/>
    <w:tmpl w:val="FAE25F54"/>
    <w:lvl w:ilvl="0" w:tplc="F5E27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7B530A8"/>
    <w:multiLevelType w:val="hybridMultilevel"/>
    <w:tmpl w:val="1534C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8816F3"/>
    <w:multiLevelType w:val="hybridMultilevel"/>
    <w:tmpl w:val="059C7C10"/>
    <w:lvl w:ilvl="0" w:tplc="FA2288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FC87117"/>
    <w:multiLevelType w:val="hybridMultilevel"/>
    <w:tmpl w:val="F484F964"/>
    <w:lvl w:ilvl="0" w:tplc="4828A426">
      <w:start w:val="1"/>
      <w:numFmt w:val="upperLetter"/>
      <w:lvlText w:val="%1."/>
      <w:lvlJc w:val="left"/>
      <w:pPr>
        <w:ind w:left="540" w:hanging="360"/>
      </w:pPr>
      <w:rPr>
        <w:rFonts w:hint="default"/>
        <w:b w:val="0"/>
        <w:sz w:val="22"/>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1FD3246C"/>
    <w:multiLevelType w:val="hybridMultilevel"/>
    <w:tmpl w:val="5ACE0154"/>
    <w:lvl w:ilvl="0" w:tplc="5AD035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A43C36"/>
    <w:multiLevelType w:val="hybridMultilevel"/>
    <w:tmpl w:val="5454A7C0"/>
    <w:lvl w:ilvl="0" w:tplc="022E15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5D64E83"/>
    <w:multiLevelType w:val="hybridMultilevel"/>
    <w:tmpl w:val="6D5E2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733582"/>
    <w:multiLevelType w:val="hybridMultilevel"/>
    <w:tmpl w:val="DBE0C3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FB0861"/>
    <w:multiLevelType w:val="hybridMultilevel"/>
    <w:tmpl w:val="7990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E606705"/>
    <w:multiLevelType w:val="hybridMultilevel"/>
    <w:tmpl w:val="6010DFF6"/>
    <w:lvl w:ilvl="0" w:tplc="D5EA00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1787F8F"/>
    <w:multiLevelType w:val="hybridMultilevel"/>
    <w:tmpl w:val="33B62154"/>
    <w:lvl w:ilvl="0" w:tplc="5D90B7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73A1B"/>
    <w:multiLevelType w:val="hybridMultilevel"/>
    <w:tmpl w:val="7C58BC38"/>
    <w:lvl w:ilvl="0" w:tplc="1536F8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F0545"/>
    <w:multiLevelType w:val="hybridMultilevel"/>
    <w:tmpl w:val="15223F8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CE7DC2"/>
    <w:multiLevelType w:val="hybridMultilevel"/>
    <w:tmpl w:val="6104582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9">
    <w:nsid w:val="4F801547"/>
    <w:multiLevelType w:val="hybridMultilevel"/>
    <w:tmpl w:val="A5DED440"/>
    <w:lvl w:ilvl="0" w:tplc="C524B0D6">
      <w:start w:val="1"/>
      <w:numFmt w:val="bullet"/>
      <w:lvlText w:val="-"/>
      <w:lvlJc w:val="left"/>
      <w:pPr>
        <w:ind w:left="720" w:hanging="360"/>
      </w:pPr>
      <w:rPr>
        <w:rFonts w:ascii="Calibri" w:eastAsiaTheme="minorHAnsi" w:hAnsi="Calibri"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C0613"/>
    <w:multiLevelType w:val="hybridMultilevel"/>
    <w:tmpl w:val="15223F8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1417E71"/>
    <w:multiLevelType w:val="hybridMultilevel"/>
    <w:tmpl w:val="5FF80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0D3CA2"/>
    <w:multiLevelType w:val="hybridMultilevel"/>
    <w:tmpl w:val="19D08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9E83EA4"/>
    <w:multiLevelType w:val="hybridMultilevel"/>
    <w:tmpl w:val="9CE8FE20"/>
    <w:lvl w:ilvl="0" w:tplc="C524B0D6">
      <w:start w:val="1"/>
      <w:numFmt w:val="bullet"/>
      <w:lvlText w:val="-"/>
      <w:lvlJc w:val="left"/>
      <w:pPr>
        <w:ind w:left="720" w:hanging="360"/>
      </w:pPr>
      <w:rPr>
        <w:rFonts w:ascii="Calibri" w:eastAsiaTheme="minorHAnsi" w:hAnsi="Calibri"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C032E"/>
    <w:multiLevelType w:val="hybridMultilevel"/>
    <w:tmpl w:val="6422FCDC"/>
    <w:lvl w:ilvl="0" w:tplc="C524B0D6">
      <w:start w:val="1"/>
      <w:numFmt w:val="bullet"/>
      <w:lvlText w:val="-"/>
      <w:lvlJc w:val="left"/>
      <w:pPr>
        <w:ind w:left="720" w:hanging="360"/>
      </w:pPr>
      <w:rPr>
        <w:rFonts w:ascii="Calibri" w:eastAsiaTheme="minorHAnsi" w:hAnsi="Calibri"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D32B9"/>
    <w:multiLevelType w:val="hybridMultilevel"/>
    <w:tmpl w:val="C0609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65327F0"/>
    <w:multiLevelType w:val="hybridMultilevel"/>
    <w:tmpl w:val="D5048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38"/>
  </w:num>
  <w:num w:numId="3">
    <w:abstractNumId w:val="33"/>
  </w:num>
  <w:num w:numId="4">
    <w:abstractNumId w:val="10"/>
  </w:num>
  <w:num w:numId="5">
    <w:abstractNumId w:val="9"/>
  </w:num>
  <w:num w:numId="6">
    <w:abstractNumId w:val="40"/>
  </w:num>
  <w:num w:numId="7">
    <w:abstractNumId w:val="34"/>
  </w:num>
  <w:num w:numId="8">
    <w:abstractNumId w:val="14"/>
  </w:num>
  <w:num w:numId="9">
    <w:abstractNumId w:val="34"/>
  </w:num>
  <w:num w:numId="10">
    <w:abstractNumId w:val="34"/>
  </w:num>
  <w:num w:numId="11">
    <w:abstractNumId w:val="14"/>
  </w:num>
  <w:num w:numId="12">
    <w:abstractNumId w:val="14"/>
  </w:num>
  <w:num w:numId="13">
    <w:abstractNumId w:val="28"/>
  </w:num>
  <w:num w:numId="14">
    <w:abstractNumId w:val="28"/>
  </w:num>
  <w:num w:numId="15">
    <w:abstractNumId w:val="3"/>
  </w:num>
  <w:num w:numId="16">
    <w:abstractNumId w:val="22"/>
  </w:num>
  <w:num w:numId="17">
    <w:abstractNumId w:val="4"/>
  </w:num>
  <w:num w:numId="18">
    <w:abstractNumId w:val="31"/>
  </w:num>
  <w:num w:numId="19">
    <w:abstractNumId w:val="17"/>
  </w:num>
  <w:num w:numId="20">
    <w:abstractNumId w:val="7"/>
  </w:num>
  <w:num w:numId="21">
    <w:abstractNumId w:val="39"/>
  </w:num>
  <w:num w:numId="22">
    <w:abstractNumId w:val="29"/>
  </w:num>
  <w:num w:numId="23">
    <w:abstractNumId w:val="36"/>
  </w:num>
  <w:num w:numId="24">
    <w:abstractNumId w:val="12"/>
  </w:num>
  <w:num w:numId="25">
    <w:abstractNumId w:val="1"/>
  </w:num>
  <w:num w:numId="26">
    <w:abstractNumId w:val="27"/>
  </w:num>
  <w:num w:numId="27">
    <w:abstractNumId w:val="2"/>
  </w:num>
  <w:num w:numId="28">
    <w:abstractNumId w:val="16"/>
  </w:num>
  <w:num w:numId="29">
    <w:abstractNumId w:val="19"/>
  </w:num>
  <w:num w:numId="30">
    <w:abstractNumId w:val="5"/>
  </w:num>
  <w:num w:numId="31">
    <w:abstractNumId w:val="6"/>
  </w:num>
  <w:num w:numId="32">
    <w:abstractNumId w:val="35"/>
  </w:num>
  <w:num w:numId="33">
    <w:abstractNumId w:val="23"/>
  </w:num>
  <w:num w:numId="34">
    <w:abstractNumId w:val="18"/>
  </w:num>
  <w:num w:numId="35">
    <w:abstractNumId w:val="32"/>
  </w:num>
  <w:num w:numId="36">
    <w:abstractNumId w:val="15"/>
  </w:num>
  <w:num w:numId="37">
    <w:abstractNumId w:val="20"/>
  </w:num>
  <w:num w:numId="38">
    <w:abstractNumId w:val="37"/>
  </w:num>
  <w:num w:numId="39">
    <w:abstractNumId w:val="8"/>
  </w:num>
  <w:num w:numId="40">
    <w:abstractNumId w:val="21"/>
  </w:num>
  <w:num w:numId="41">
    <w:abstractNumId w:val="25"/>
  </w:num>
  <w:num w:numId="42">
    <w:abstractNumId w:val="24"/>
  </w:num>
  <w:num w:numId="43">
    <w:abstractNumId w:val="1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3"/>
  </w:num>
  <w:num w:numId="4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9008"/>
  <w:doNotTrackMove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39621"/>
    <o:shapelayout v:ext="edit">
      <o:idmap v:ext="edit" data="234"/>
    </o:shapelayout>
  </w:hdrShapeDefaults>
  <w:footnotePr>
    <w:footnote w:id="-1"/>
    <w:footnote w:id="0"/>
    <w:footnote w:id="1"/>
  </w:footnotePr>
  <w:endnotePr>
    <w:numFmt w:val="decimal"/>
    <w:endnote w:id="-1"/>
    <w:endnote w:id="0"/>
    <w:endnote w:id="1"/>
  </w:endnotePr>
  <w:compat>
    <w:doNotUseHTMLParagraphAutoSpacing/>
  </w:compat>
  <w:rsids>
    <w:rsidRoot w:val="00487AF2"/>
    <w:rsid w:val="000003F9"/>
    <w:rsid w:val="0000353A"/>
    <w:rsid w:val="00004425"/>
    <w:rsid w:val="00011F5D"/>
    <w:rsid w:val="0001260B"/>
    <w:rsid w:val="00020128"/>
    <w:rsid w:val="00020D91"/>
    <w:rsid w:val="0002151E"/>
    <w:rsid w:val="00021CAF"/>
    <w:rsid w:val="0002382C"/>
    <w:rsid w:val="0003449C"/>
    <w:rsid w:val="00035703"/>
    <w:rsid w:val="00037098"/>
    <w:rsid w:val="00040895"/>
    <w:rsid w:val="00040F96"/>
    <w:rsid w:val="00042865"/>
    <w:rsid w:val="000428FB"/>
    <w:rsid w:val="000433F9"/>
    <w:rsid w:val="00045E23"/>
    <w:rsid w:val="00045F07"/>
    <w:rsid w:val="00057459"/>
    <w:rsid w:val="00057982"/>
    <w:rsid w:val="00061C2A"/>
    <w:rsid w:val="000669BC"/>
    <w:rsid w:val="00071812"/>
    <w:rsid w:val="00071D1B"/>
    <w:rsid w:val="000812AE"/>
    <w:rsid w:val="00081D47"/>
    <w:rsid w:val="00082051"/>
    <w:rsid w:val="00083297"/>
    <w:rsid w:val="00084960"/>
    <w:rsid w:val="00084CED"/>
    <w:rsid w:val="00085AF8"/>
    <w:rsid w:val="00092479"/>
    <w:rsid w:val="000940A6"/>
    <w:rsid w:val="00094A17"/>
    <w:rsid w:val="0009576C"/>
    <w:rsid w:val="000A39C0"/>
    <w:rsid w:val="000A49DA"/>
    <w:rsid w:val="000A4D35"/>
    <w:rsid w:val="000A4ED6"/>
    <w:rsid w:val="000A66A8"/>
    <w:rsid w:val="000A6976"/>
    <w:rsid w:val="000A6BA8"/>
    <w:rsid w:val="000A6C54"/>
    <w:rsid w:val="000A7319"/>
    <w:rsid w:val="000A75A8"/>
    <w:rsid w:val="000B0D2B"/>
    <w:rsid w:val="000B0E0D"/>
    <w:rsid w:val="000B2BAB"/>
    <w:rsid w:val="000B31F9"/>
    <w:rsid w:val="000B392E"/>
    <w:rsid w:val="000B3A77"/>
    <w:rsid w:val="000B4F45"/>
    <w:rsid w:val="000B6777"/>
    <w:rsid w:val="000C0118"/>
    <w:rsid w:val="000C0C36"/>
    <w:rsid w:val="000C1DE2"/>
    <w:rsid w:val="000C2F7D"/>
    <w:rsid w:val="000C60AC"/>
    <w:rsid w:val="000D0678"/>
    <w:rsid w:val="000D1BD8"/>
    <w:rsid w:val="000D6932"/>
    <w:rsid w:val="000D6E34"/>
    <w:rsid w:val="000D7082"/>
    <w:rsid w:val="000E58FE"/>
    <w:rsid w:val="000E6D11"/>
    <w:rsid w:val="000E774A"/>
    <w:rsid w:val="000E77F4"/>
    <w:rsid w:val="000F01FD"/>
    <w:rsid w:val="000F2A22"/>
    <w:rsid w:val="000F3156"/>
    <w:rsid w:val="000F34A3"/>
    <w:rsid w:val="000F4EDA"/>
    <w:rsid w:val="000F5CF5"/>
    <w:rsid w:val="000F6620"/>
    <w:rsid w:val="00100041"/>
    <w:rsid w:val="00101104"/>
    <w:rsid w:val="001034A0"/>
    <w:rsid w:val="001042B6"/>
    <w:rsid w:val="00105D23"/>
    <w:rsid w:val="0010636D"/>
    <w:rsid w:val="00107457"/>
    <w:rsid w:val="00107922"/>
    <w:rsid w:val="0011186E"/>
    <w:rsid w:val="001161E7"/>
    <w:rsid w:val="00120A2E"/>
    <w:rsid w:val="00127018"/>
    <w:rsid w:val="00130237"/>
    <w:rsid w:val="001304CC"/>
    <w:rsid w:val="00131750"/>
    <w:rsid w:val="00131B48"/>
    <w:rsid w:val="0013282C"/>
    <w:rsid w:val="001406A3"/>
    <w:rsid w:val="00141A9B"/>
    <w:rsid w:val="00141BB0"/>
    <w:rsid w:val="00146DBF"/>
    <w:rsid w:val="0015150B"/>
    <w:rsid w:val="00153D8B"/>
    <w:rsid w:val="00154071"/>
    <w:rsid w:val="00157E73"/>
    <w:rsid w:val="00162BE4"/>
    <w:rsid w:val="00164E0D"/>
    <w:rsid w:val="001653C5"/>
    <w:rsid w:val="00166522"/>
    <w:rsid w:val="00167CDB"/>
    <w:rsid w:val="00170026"/>
    <w:rsid w:val="00170FF1"/>
    <w:rsid w:val="001712F9"/>
    <w:rsid w:val="0017435F"/>
    <w:rsid w:val="00175D88"/>
    <w:rsid w:val="00175E9B"/>
    <w:rsid w:val="0017625A"/>
    <w:rsid w:val="00180806"/>
    <w:rsid w:val="001813B9"/>
    <w:rsid w:val="00184175"/>
    <w:rsid w:val="001857F9"/>
    <w:rsid w:val="001933B1"/>
    <w:rsid w:val="001A07D4"/>
    <w:rsid w:val="001A1465"/>
    <w:rsid w:val="001A1C8B"/>
    <w:rsid w:val="001A1DA4"/>
    <w:rsid w:val="001A27CB"/>
    <w:rsid w:val="001A5B40"/>
    <w:rsid w:val="001B1B1A"/>
    <w:rsid w:val="001B438B"/>
    <w:rsid w:val="001B573E"/>
    <w:rsid w:val="001C118A"/>
    <w:rsid w:val="001D094B"/>
    <w:rsid w:val="001D1E73"/>
    <w:rsid w:val="001D322D"/>
    <w:rsid w:val="001D4671"/>
    <w:rsid w:val="001D55C4"/>
    <w:rsid w:val="001D687D"/>
    <w:rsid w:val="001D69D0"/>
    <w:rsid w:val="001D727D"/>
    <w:rsid w:val="001D7848"/>
    <w:rsid w:val="001E0F00"/>
    <w:rsid w:val="001F0ECA"/>
    <w:rsid w:val="001F1CAD"/>
    <w:rsid w:val="001F377C"/>
    <w:rsid w:val="001F3927"/>
    <w:rsid w:val="001F3ABA"/>
    <w:rsid w:val="001F3FDF"/>
    <w:rsid w:val="001F50D9"/>
    <w:rsid w:val="001F612D"/>
    <w:rsid w:val="001F626D"/>
    <w:rsid w:val="001F696A"/>
    <w:rsid w:val="00200B10"/>
    <w:rsid w:val="0020256F"/>
    <w:rsid w:val="0020643D"/>
    <w:rsid w:val="002076F0"/>
    <w:rsid w:val="00210E4A"/>
    <w:rsid w:val="00212121"/>
    <w:rsid w:val="00214918"/>
    <w:rsid w:val="00215931"/>
    <w:rsid w:val="00217A82"/>
    <w:rsid w:val="0022000E"/>
    <w:rsid w:val="00221C8D"/>
    <w:rsid w:val="0022469B"/>
    <w:rsid w:val="00224FDC"/>
    <w:rsid w:val="00225CFD"/>
    <w:rsid w:val="00227070"/>
    <w:rsid w:val="00227D8C"/>
    <w:rsid w:val="00231E7E"/>
    <w:rsid w:val="00233A2A"/>
    <w:rsid w:val="00234846"/>
    <w:rsid w:val="00237135"/>
    <w:rsid w:val="00240E3A"/>
    <w:rsid w:val="00246885"/>
    <w:rsid w:val="00247926"/>
    <w:rsid w:val="00250CCA"/>
    <w:rsid w:val="0025108A"/>
    <w:rsid w:val="0025273A"/>
    <w:rsid w:val="00254C45"/>
    <w:rsid w:val="00256072"/>
    <w:rsid w:val="0026699C"/>
    <w:rsid w:val="002706E2"/>
    <w:rsid w:val="002713D3"/>
    <w:rsid w:val="00273BAE"/>
    <w:rsid w:val="00274FE8"/>
    <w:rsid w:val="002758AC"/>
    <w:rsid w:val="0028042B"/>
    <w:rsid w:val="00280E03"/>
    <w:rsid w:val="00281D54"/>
    <w:rsid w:val="00283BF9"/>
    <w:rsid w:val="002849EE"/>
    <w:rsid w:val="0029034A"/>
    <w:rsid w:val="002905C4"/>
    <w:rsid w:val="00292862"/>
    <w:rsid w:val="00293918"/>
    <w:rsid w:val="00293F2E"/>
    <w:rsid w:val="00294159"/>
    <w:rsid w:val="0029433A"/>
    <w:rsid w:val="0029544C"/>
    <w:rsid w:val="002963D9"/>
    <w:rsid w:val="002A7B15"/>
    <w:rsid w:val="002B01C3"/>
    <w:rsid w:val="002B1133"/>
    <w:rsid w:val="002B3A59"/>
    <w:rsid w:val="002B3F69"/>
    <w:rsid w:val="002B44FF"/>
    <w:rsid w:val="002B4862"/>
    <w:rsid w:val="002B566D"/>
    <w:rsid w:val="002B5E50"/>
    <w:rsid w:val="002B72C9"/>
    <w:rsid w:val="002C2001"/>
    <w:rsid w:val="002C20E2"/>
    <w:rsid w:val="002C2FC6"/>
    <w:rsid w:val="002C3BA1"/>
    <w:rsid w:val="002C413C"/>
    <w:rsid w:val="002C5811"/>
    <w:rsid w:val="002C6B9F"/>
    <w:rsid w:val="002C7199"/>
    <w:rsid w:val="002D0D76"/>
    <w:rsid w:val="002D261E"/>
    <w:rsid w:val="002D4F9F"/>
    <w:rsid w:val="002D58B6"/>
    <w:rsid w:val="002D6FD7"/>
    <w:rsid w:val="002E0BF0"/>
    <w:rsid w:val="002E0E3D"/>
    <w:rsid w:val="002E28C2"/>
    <w:rsid w:val="002E7F35"/>
    <w:rsid w:val="002F051E"/>
    <w:rsid w:val="002F204E"/>
    <w:rsid w:val="002F3B2F"/>
    <w:rsid w:val="002F3CB8"/>
    <w:rsid w:val="002F6C4E"/>
    <w:rsid w:val="002F7C83"/>
    <w:rsid w:val="003065A5"/>
    <w:rsid w:val="00310C42"/>
    <w:rsid w:val="00310ED2"/>
    <w:rsid w:val="003138D1"/>
    <w:rsid w:val="00314E15"/>
    <w:rsid w:val="00314FF7"/>
    <w:rsid w:val="00315A0A"/>
    <w:rsid w:val="00315B7B"/>
    <w:rsid w:val="00316A25"/>
    <w:rsid w:val="00320978"/>
    <w:rsid w:val="00323960"/>
    <w:rsid w:val="00323E03"/>
    <w:rsid w:val="003276BF"/>
    <w:rsid w:val="00330BFB"/>
    <w:rsid w:val="00333A34"/>
    <w:rsid w:val="00335480"/>
    <w:rsid w:val="00336A60"/>
    <w:rsid w:val="003375B2"/>
    <w:rsid w:val="00340D69"/>
    <w:rsid w:val="0034191C"/>
    <w:rsid w:val="00341E09"/>
    <w:rsid w:val="00342CD8"/>
    <w:rsid w:val="00345A37"/>
    <w:rsid w:val="00345CD7"/>
    <w:rsid w:val="00351794"/>
    <w:rsid w:val="00355AAA"/>
    <w:rsid w:val="003649D5"/>
    <w:rsid w:val="00366699"/>
    <w:rsid w:val="00376BA3"/>
    <w:rsid w:val="00376F0B"/>
    <w:rsid w:val="00380509"/>
    <w:rsid w:val="00380513"/>
    <w:rsid w:val="003807A1"/>
    <w:rsid w:val="003818CC"/>
    <w:rsid w:val="00387159"/>
    <w:rsid w:val="003900B8"/>
    <w:rsid w:val="003929B1"/>
    <w:rsid w:val="003931A1"/>
    <w:rsid w:val="00396C04"/>
    <w:rsid w:val="003A007C"/>
    <w:rsid w:val="003A1506"/>
    <w:rsid w:val="003A1774"/>
    <w:rsid w:val="003A17DD"/>
    <w:rsid w:val="003A17E0"/>
    <w:rsid w:val="003A26BB"/>
    <w:rsid w:val="003A3EF4"/>
    <w:rsid w:val="003A49CD"/>
    <w:rsid w:val="003B0474"/>
    <w:rsid w:val="003B3D6B"/>
    <w:rsid w:val="003B45E2"/>
    <w:rsid w:val="003B647C"/>
    <w:rsid w:val="003C0F7A"/>
    <w:rsid w:val="003C41C7"/>
    <w:rsid w:val="003C4BCD"/>
    <w:rsid w:val="003D3D97"/>
    <w:rsid w:val="003D5E49"/>
    <w:rsid w:val="003E026A"/>
    <w:rsid w:val="003E7073"/>
    <w:rsid w:val="003F2083"/>
    <w:rsid w:val="003F3AA9"/>
    <w:rsid w:val="003F70BD"/>
    <w:rsid w:val="00401B43"/>
    <w:rsid w:val="00402AAF"/>
    <w:rsid w:val="00402D04"/>
    <w:rsid w:val="00406A02"/>
    <w:rsid w:val="00406BAE"/>
    <w:rsid w:val="00407BE4"/>
    <w:rsid w:val="0041391F"/>
    <w:rsid w:val="00417B7A"/>
    <w:rsid w:val="004209D7"/>
    <w:rsid w:val="00422AA3"/>
    <w:rsid w:val="00423BC8"/>
    <w:rsid w:val="00425A0F"/>
    <w:rsid w:val="0044040A"/>
    <w:rsid w:val="004404BC"/>
    <w:rsid w:val="00446252"/>
    <w:rsid w:val="00446C7A"/>
    <w:rsid w:val="00446CE2"/>
    <w:rsid w:val="00446FE1"/>
    <w:rsid w:val="0044750E"/>
    <w:rsid w:val="00454B67"/>
    <w:rsid w:val="004562D4"/>
    <w:rsid w:val="00456807"/>
    <w:rsid w:val="004572DE"/>
    <w:rsid w:val="00461061"/>
    <w:rsid w:val="004619A3"/>
    <w:rsid w:val="00462B03"/>
    <w:rsid w:val="0046316A"/>
    <w:rsid w:val="004656DE"/>
    <w:rsid w:val="00465872"/>
    <w:rsid w:val="0047314C"/>
    <w:rsid w:val="004734F7"/>
    <w:rsid w:val="0047478B"/>
    <w:rsid w:val="00475122"/>
    <w:rsid w:val="004752F6"/>
    <w:rsid w:val="004812E9"/>
    <w:rsid w:val="004831FE"/>
    <w:rsid w:val="00483949"/>
    <w:rsid w:val="004839FC"/>
    <w:rsid w:val="00487AF2"/>
    <w:rsid w:val="004904FA"/>
    <w:rsid w:val="00494AC0"/>
    <w:rsid w:val="00495480"/>
    <w:rsid w:val="00496A47"/>
    <w:rsid w:val="004A1C7F"/>
    <w:rsid w:val="004A3F6A"/>
    <w:rsid w:val="004A4CA5"/>
    <w:rsid w:val="004A51A5"/>
    <w:rsid w:val="004A75DB"/>
    <w:rsid w:val="004A7C63"/>
    <w:rsid w:val="004B0177"/>
    <w:rsid w:val="004B0D54"/>
    <w:rsid w:val="004B5C90"/>
    <w:rsid w:val="004B66E0"/>
    <w:rsid w:val="004B722A"/>
    <w:rsid w:val="004C10FD"/>
    <w:rsid w:val="004C5DC3"/>
    <w:rsid w:val="004C76B9"/>
    <w:rsid w:val="004D2C62"/>
    <w:rsid w:val="004D3741"/>
    <w:rsid w:val="004D62CD"/>
    <w:rsid w:val="004D6A4F"/>
    <w:rsid w:val="004D703D"/>
    <w:rsid w:val="004D7F9C"/>
    <w:rsid w:val="004E1F38"/>
    <w:rsid w:val="004E2466"/>
    <w:rsid w:val="004E2691"/>
    <w:rsid w:val="004E55CD"/>
    <w:rsid w:val="004E5F4C"/>
    <w:rsid w:val="004F2C15"/>
    <w:rsid w:val="004F49BF"/>
    <w:rsid w:val="004F608A"/>
    <w:rsid w:val="004F7445"/>
    <w:rsid w:val="005014E8"/>
    <w:rsid w:val="00501D9E"/>
    <w:rsid w:val="00501DD1"/>
    <w:rsid w:val="00507419"/>
    <w:rsid w:val="00512CDA"/>
    <w:rsid w:val="00513001"/>
    <w:rsid w:val="00513BB2"/>
    <w:rsid w:val="00513FD4"/>
    <w:rsid w:val="00514A7B"/>
    <w:rsid w:val="00517A11"/>
    <w:rsid w:val="005204A3"/>
    <w:rsid w:val="0052118D"/>
    <w:rsid w:val="00521D02"/>
    <w:rsid w:val="005237D2"/>
    <w:rsid w:val="00525772"/>
    <w:rsid w:val="0052659F"/>
    <w:rsid w:val="00531424"/>
    <w:rsid w:val="005323AC"/>
    <w:rsid w:val="00532563"/>
    <w:rsid w:val="00532816"/>
    <w:rsid w:val="0053285C"/>
    <w:rsid w:val="005342FC"/>
    <w:rsid w:val="00537627"/>
    <w:rsid w:val="00540BF9"/>
    <w:rsid w:val="00542D04"/>
    <w:rsid w:val="00545C8E"/>
    <w:rsid w:val="00550247"/>
    <w:rsid w:val="00551B2F"/>
    <w:rsid w:val="00552ADE"/>
    <w:rsid w:val="00556BAD"/>
    <w:rsid w:val="00557889"/>
    <w:rsid w:val="00557F6A"/>
    <w:rsid w:val="0056284E"/>
    <w:rsid w:val="00562E3D"/>
    <w:rsid w:val="00566765"/>
    <w:rsid w:val="00567D30"/>
    <w:rsid w:val="00567EA7"/>
    <w:rsid w:val="00571311"/>
    <w:rsid w:val="0057178E"/>
    <w:rsid w:val="00571C78"/>
    <w:rsid w:val="00575D6A"/>
    <w:rsid w:val="00577040"/>
    <w:rsid w:val="0057755E"/>
    <w:rsid w:val="00580A55"/>
    <w:rsid w:val="00581EE2"/>
    <w:rsid w:val="0058570A"/>
    <w:rsid w:val="00586B68"/>
    <w:rsid w:val="00591AE6"/>
    <w:rsid w:val="00593138"/>
    <w:rsid w:val="00596A42"/>
    <w:rsid w:val="005974A1"/>
    <w:rsid w:val="005A06D3"/>
    <w:rsid w:val="005A32FD"/>
    <w:rsid w:val="005A5184"/>
    <w:rsid w:val="005A66CB"/>
    <w:rsid w:val="005B05AD"/>
    <w:rsid w:val="005B1716"/>
    <w:rsid w:val="005B56F7"/>
    <w:rsid w:val="005B5792"/>
    <w:rsid w:val="005B7804"/>
    <w:rsid w:val="005C4D6B"/>
    <w:rsid w:val="005C5443"/>
    <w:rsid w:val="005D3D25"/>
    <w:rsid w:val="005E3D1E"/>
    <w:rsid w:val="005E3D34"/>
    <w:rsid w:val="005E4469"/>
    <w:rsid w:val="005E65E9"/>
    <w:rsid w:val="005E7C58"/>
    <w:rsid w:val="005F66A7"/>
    <w:rsid w:val="00601C58"/>
    <w:rsid w:val="00602BD4"/>
    <w:rsid w:val="00605CD3"/>
    <w:rsid w:val="00606F56"/>
    <w:rsid w:val="00607A46"/>
    <w:rsid w:val="00612193"/>
    <w:rsid w:val="00612405"/>
    <w:rsid w:val="00613937"/>
    <w:rsid w:val="00613E52"/>
    <w:rsid w:val="00614CE3"/>
    <w:rsid w:val="006150A8"/>
    <w:rsid w:val="0062114C"/>
    <w:rsid w:val="0063243F"/>
    <w:rsid w:val="006325D9"/>
    <w:rsid w:val="00635EC3"/>
    <w:rsid w:val="00635FE3"/>
    <w:rsid w:val="0063632A"/>
    <w:rsid w:val="00641AC0"/>
    <w:rsid w:val="00641CFD"/>
    <w:rsid w:val="0064286D"/>
    <w:rsid w:val="00642D14"/>
    <w:rsid w:val="0064398D"/>
    <w:rsid w:val="00646345"/>
    <w:rsid w:val="00646FFC"/>
    <w:rsid w:val="006476AC"/>
    <w:rsid w:val="006505FE"/>
    <w:rsid w:val="0065105D"/>
    <w:rsid w:val="00651827"/>
    <w:rsid w:val="0065217F"/>
    <w:rsid w:val="006566BA"/>
    <w:rsid w:val="00662BCD"/>
    <w:rsid w:val="00663CAD"/>
    <w:rsid w:val="00671FFE"/>
    <w:rsid w:val="006745D9"/>
    <w:rsid w:val="006748DA"/>
    <w:rsid w:val="00680C7C"/>
    <w:rsid w:val="00681144"/>
    <w:rsid w:val="006815A8"/>
    <w:rsid w:val="00681657"/>
    <w:rsid w:val="00682E12"/>
    <w:rsid w:val="00683912"/>
    <w:rsid w:val="00685171"/>
    <w:rsid w:val="00690B57"/>
    <w:rsid w:val="00691DEA"/>
    <w:rsid w:val="0069295C"/>
    <w:rsid w:val="0069325A"/>
    <w:rsid w:val="00693C99"/>
    <w:rsid w:val="006951C9"/>
    <w:rsid w:val="006959AF"/>
    <w:rsid w:val="006A06F3"/>
    <w:rsid w:val="006A7614"/>
    <w:rsid w:val="006B253C"/>
    <w:rsid w:val="006B5E6E"/>
    <w:rsid w:val="006C0F09"/>
    <w:rsid w:val="006C3123"/>
    <w:rsid w:val="006C3A6F"/>
    <w:rsid w:val="006C43F6"/>
    <w:rsid w:val="006C6A94"/>
    <w:rsid w:val="006D0C39"/>
    <w:rsid w:val="006D1596"/>
    <w:rsid w:val="006D5969"/>
    <w:rsid w:val="006D6590"/>
    <w:rsid w:val="006E0A0A"/>
    <w:rsid w:val="006E2AEF"/>
    <w:rsid w:val="006E3DE1"/>
    <w:rsid w:val="006E609B"/>
    <w:rsid w:val="006E6537"/>
    <w:rsid w:val="006E658E"/>
    <w:rsid w:val="006F053F"/>
    <w:rsid w:val="006F131D"/>
    <w:rsid w:val="006F132A"/>
    <w:rsid w:val="006F4F68"/>
    <w:rsid w:val="006F6912"/>
    <w:rsid w:val="00703E5C"/>
    <w:rsid w:val="00707F28"/>
    <w:rsid w:val="00712A21"/>
    <w:rsid w:val="00712B60"/>
    <w:rsid w:val="00713B26"/>
    <w:rsid w:val="00715729"/>
    <w:rsid w:val="00720051"/>
    <w:rsid w:val="007214EF"/>
    <w:rsid w:val="00726DD4"/>
    <w:rsid w:val="0072724F"/>
    <w:rsid w:val="00733106"/>
    <w:rsid w:val="00735402"/>
    <w:rsid w:val="007370E7"/>
    <w:rsid w:val="00746F85"/>
    <w:rsid w:val="00747717"/>
    <w:rsid w:val="00747B99"/>
    <w:rsid w:val="0075083E"/>
    <w:rsid w:val="00752382"/>
    <w:rsid w:val="00752B21"/>
    <w:rsid w:val="00753844"/>
    <w:rsid w:val="00753AF8"/>
    <w:rsid w:val="00754334"/>
    <w:rsid w:val="0075543E"/>
    <w:rsid w:val="00764D48"/>
    <w:rsid w:val="00775699"/>
    <w:rsid w:val="00775A95"/>
    <w:rsid w:val="007776E6"/>
    <w:rsid w:val="00780364"/>
    <w:rsid w:val="00781F21"/>
    <w:rsid w:val="00782240"/>
    <w:rsid w:val="00782AC1"/>
    <w:rsid w:val="00783F68"/>
    <w:rsid w:val="00784619"/>
    <w:rsid w:val="007851A6"/>
    <w:rsid w:val="007937FC"/>
    <w:rsid w:val="007965CF"/>
    <w:rsid w:val="007A0DD4"/>
    <w:rsid w:val="007A1459"/>
    <w:rsid w:val="007A3533"/>
    <w:rsid w:val="007A6394"/>
    <w:rsid w:val="007B3713"/>
    <w:rsid w:val="007B4981"/>
    <w:rsid w:val="007B644C"/>
    <w:rsid w:val="007C1D1C"/>
    <w:rsid w:val="007C3861"/>
    <w:rsid w:val="007C4167"/>
    <w:rsid w:val="007C422A"/>
    <w:rsid w:val="007C736A"/>
    <w:rsid w:val="007D1042"/>
    <w:rsid w:val="007D286D"/>
    <w:rsid w:val="007D64C8"/>
    <w:rsid w:val="007D70E0"/>
    <w:rsid w:val="007E226E"/>
    <w:rsid w:val="007E2914"/>
    <w:rsid w:val="007E30DB"/>
    <w:rsid w:val="007E491E"/>
    <w:rsid w:val="007E4B90"/>
    <w:rsid w:val="007E5DD0"/>
    <w:rsid w:val="007E74B8"/>
    <w:rsid w:val="007F0FF4"/>
    <w:rsid w:val="007F1C0F"/>
    <w:rsid w:val="007F1C34"/>
    <w:rsid w:val="007F2A0F"/>
    <w:rsid w:val="007F686C"/>
    <w:rsid w:val="007F76BA"/>
    <w:rsid w:val="0080149E"/>
    <w:rsid w:val="00803158"/>
    <w:rsid w:val="00810770"/>
    <w:rsid w:val="0081202C"/>
    <w:rsid w:val="008131E4"/>
    <w:rsid w:val="00816DF1"/>
    <w:rsid w:val="00823272"/>
    <w:rsid w:val="00824B78"/>
    <w:rsid w:val="00825546"/>
    <w:rsid w:val="0083265C"/>
    <w:rsid w:val="00836C10"/>
    <w:rsid w:val="00836E02"/>
    <w:rsid w:val="00841552"/>
    <w:rsid w:val="00842E6C"/>
    <w:rsid w:val="00844F45"/>
    <w:rsid w:val="00851F6F"/>
    <w:rsid w:val="00855099"/>
    <w:rsid w:val="00855966"/>
    <w:rsid w:val="008577C1"/>
    <w:rsid w:val="00857937"/>
    <w:rsid w:val="008617C0"/>
    <w:rsid w:val="0086314C"/>
    <w:rsid w:val="00872A7A"/>
    <w:rsid w:val="008744B4"/>
    <w:rsid w:val="00874E67"/>
    <w:rsid w:val="00875570"/>
    <w:rsid w:val="00875803"/>
    <w:rsid w:val="008807EC"/>
    <w:rsid w:val="008859A9"/>
    <w:rsid w:val="008927DF"/>
    <w:rsid w:val="00893A6E"/>
    <w:rsid w:val="00893B1D"/>
    <w:rsid w:val="00894B93"/>
    <w:rsid w:val="00895A2A"/>
    <w:rsid w:val="008A29F7"/>
    <w:rsid w:val="008A4D0A"/>
    <w:rsid w:val="008A6D4F"/>
    <w:rsid w:val="008A76D8"/>
    <w:rsid w:val="008B032B"/>
    <w:rsid w:val="008B1B39"/>
    <w:rsid w:val="008B78F4"/>
    <w:rsid w:val="008B7DF7"/>
    <w:rsid w:val="008C37F6"/>
    <w:rsid w:val="008C45D3"/>
    <w:rsid w:val="008C5421"/>
    <w:rsid w:val="008C6969"/>
    <w:rsid w:val="008C72DE"/>
    <w:rsid w:val="008D12E1"/>
    <w:rsid w:val="008D2047"/>
    <w:rsid w:val="008D2176"/>
    <w:rsid w:val="008D322F"/>
    <w:rsid w:val="008D3D77"/>
    <w:rsid w:val="008D5558"/>
    <w:rsid w:val="008D55C0"/>
    <w:rsid w:val="008E27F1"/>
    <w:rsid w:val="008E3122"/>
    <w:rsid w:val="008E7635"/>
    <w:rsid w:val="008F04A5"/>
    <w:rsid w:val="008F15A0"/>
    <w:rsid w:val="008F46BB"/>
    <w:rsid w:val="008F5A8F"/>
    <w:rsid w:val="009009D0"/>
    <w:rsid w:val="00900B98"/>
    <w:rsid w:val="00901C4D"/>
    <w:rsid w:val="00902B68"/>
    <w:rsid w:val="00905C96"/>
    <w:rsid w:val="00910D96"/>
    <w:rsid w:val="0091211E"/>
    <w:rsid w:val="00912344"/>
    <w:rsid w:val="00913D71"/>
    <w:rsid w:val="00916A23"/>
    <w:rsid w:val="00916AF4"/>
    <w:rsid w:val="00920DF5"/>
    <w:rsid w:val="00923D77"/>
    <w:rsid w:val="009270C3"/>
    <w:rsid w:val="00931BDB"/>
    <w:rsid w:val="00931C31"/>
    <w:rsid w:val="00932481"/>
    <w:rsid w:val="009372A9"/>
    <w:rsid w:val="00941AF3"/>
    <w:rsid w:val="00943371"/>
    <w:rsid w:val="009443E5"/>
    <w:rsid w:val="00945ECF"/>
    <w:rsid w:val="00947C23"/>
    <w:rsid w:val="00951B8A"/>
    <w:rsid w:val="009524C0"/>
    <w:rsid w:val="00957020"/>
    <w:rsid w:val="0095754B"/>
    <w:rsid w:val="00962307"/>
    <w:rsid w:val="009632EF"/>
    <w:rsid w:val="009643EE"/>
    <w:rsid w:val="00964D42"/>
    <w:rsid w:val="009720B9"/>
    <w:rsid w:val="00973E14"/>
    <w:rsid w:val="00980DB0"/>
    <w:rsid w:val="00983018"/>
    <w:rsid w:val="0098343C"/>
    <w:rsid w:val="009932CE"/>
    <w:rsid w:val="00994EDD"/>
    <w:rsid w:val="00996892"/>
    <w:rsid w:val="00997375"/>
    <w:rsid w:val="009A13BA"/>
    <w:rsid w:val="009A6EBB"/>
    <w:rsid w:val="009A7317"/>
    <w:rsid w:val="009B02E7"/>
    <w:rsid w:val="009B0AF8"/>
    <w:rsid w:val="009B20BD"/>
    <w:rsid w:val="009B61A1"/>
    <w:rsid w:val="009B6268"/>
    <w:rsid w:val="009C02E6"/>
    <w:rsid w:val="009C035C"/>
    <w:rsid w:val="009C3294"/>
    <w:rsid w:val="009C7B83"/>
    <w:rsid w:val="009D0586"/>
    <w:rsid w:val="009D206F"/>
    <w:rsid w:val="009D2591"/>
    <w:rsid w:val="009D3DD8"/>
    <w:rsid w:val="009D48D6"/>
    <w:rsid w:val="009D5327"/>
    <w:rsid w:val="009D7FFE"/>
    <w:rsid w:val="009E0E9E"/>
    <w:rsid w:val="009E1314"/>
    <w:rsid w:val="009E23BB"/>
    <w:rsid w:val="009E2C63"/>
    <w:rsid w:val="009E409D"/>
    <w:rsid w:val="009F1DBD"/>
    <w:rsid w:val="009F3AC7"/>
    <w:rsid w:val="009F41F2"/>
    <w:rsid w:val="009F6B80"/>
    <w:rsid w:val="009F7282"/>
    <w:rsid w:val="00A01293"/>
    <w:rsid w:val="00A075D7"/>
    <w:rsid w:val="00A0778B"/>
    <w:rsid w:val="00A07EF6"/>
    <w:rsid w:val="00A07FF1"/>
    <w:rsid w:val="00A149AC"/>
    <w:rsid w:val="00A22385"/>
    <w:rsid w:val="00A22B9E"/>
    <w:rsid w:val="00A22C9D"/>
    <w:rsid w:val="00A26668"/>
    <w:rsid w:val="00A31DC5"/>
    <w:rsid w:val="00A332FC"/>
    <w:rsid w:val="00A33F23"/>
    <w:rsid w:val="00A34639"/>
    <w:rsid w:val="00A34DA5"/>
    <w:rsid w:val="00A371FA"/>
    <w:rsid w:val="00A420E3"/>
    <w:rsid w:val="00A43E89"/>
    <w:rsid w:val="00A47D79"/>
    <w:rsid w:val="00A50185"/>
    <w:rsid w:val="00A51CA5"/>
    <w:rsid w:val="00A52AF8"/>
    <w:rsid w:val="00A52BB2"/>
    <w:rsid w:val="00A5647B"/>
    <w:rsid w:val="00A56D81"/>
    <w:rsid w:val="00A60FFF"/>
    <w:rsid w:val="00A61727"/>
    <w:rsid w:val="00A62833"/>
    <w:rsid w:val="00A67EB4"/>
    <w:rsid w:val="00A733B1"/>
    <w:rsid w:val="00A75B25"/>
    <w:rsid w:val="00A77895"/>
    <w:rsid w:val="00A778B3"/>
    <w:rsid w:val="00A77F2C"/>
    <w:rsid w:val="00A80A4F"/>
    <w:rsid w:val="00A82733"/>
    <w:rsid w:val="00A85AAB"/>
    <w:rsid w:val="00A924D4"/>
    <w:rsid w:val="00A93BC0"/>
    <w:rsid w:val="00AA0D3E"/>
    <w:rsid w:val="00AA3E04"/>
    <w:rsid w:val="00AA4017"/>
    <w:rsid w:val="00AB1914"/>
    <w:rsid w:val="00AB5A7D"/>
    <w:rsid w:val="00AB70D7"/>
    <w:rsid w:val="00AC33C2"/>
    <w:rsid w:val="00AC420A"/>
    <w:rsid w:val="00AD0BC7"/>
    <w:rsid w:val="00AD115A"/>
    <w:rsid w:val="00AD3A0C"/>
    <w:rsid w:val="00AD4D00"/>
    <w:rsid w:val="00AD563B"/>
    <w:rsid w:val="00AD58D8"/>
    <w:rsid w:val="00AD5E56"/>
    <w:rsid w:val="00AE0D20"/>
    <w:rsid w:val="00AE63BF"/>
    <w:rsid w:val="00AF06E0"/>
    <w:rsid w:val="00AF487C"/>
    <w:rsid w:val="00AF5511"/>
    <w:rsid w:val="00B01BED"/>
    <w:rsid w:val="00B0326D"/>
    <w:rsid w:val="00B03691"/>
    <w:rsid w:val="00B06AED"/>
    <w:rsid w:val="00B10128"/>
    <w:rsid w:val="00B11AE7"/>
    <w:rsid w:val="00B11D0C"/>
    <w:rsid w:val="00B12D17"/>
    <w:rsid w:val="00B13000"/>
    <w:rsid w:val="00B1532B"/>
    <w:rsid w:val="00B15E2C"/>
    <w:rsid w:val="00B16A10"/>
    <w:rsid w:val="00B21BA2"/>
    <w:rsid w:val="00B23420"/>
    <w:rsid w:val="00B25C0E"/>
    <w:rsid w:val="00B30DD3"/>
    <w:rsid w:val="00B3123E"/>
    <w:rsid w:val="00B32E3D"/>
    <w:rsid w:val="00B3507C"/>
    <w:rsid w:val="00B35441"/>
    <w:rsid w:val="00B361AC"/>
    <w:rsid w:val="00B3777D"/>
    <w:rsid w:val="00B41E64"/>
    <w:rsid w:val="00B4420A"/>
    <w:rsid w:val="00B458D3"/>
    <w:rsid w:val="00B4605E"/>
    <w:rsid w:val="00B471E4"/>
    <w:rsid w:val="00B47BBB"/>
    <w:rsid w:val="00B55141"/>
    <w:rsid w:val="00B56871"/>
    <w:rsid w:val="00B57B6A"/>
    <w:rsid w:val="00B61311"/>
    <w:rsid w:val="00B65CEE"/>
    <w:rsid w:val="00B66F22"/>
    <w:rsid w:val="00B714B7"/>
    <w:rsid w:val="00B717BA"/>
    <w:rsid w:val="00B742DB"/>
    <w:rsid w:val="00B756DC"/>
    <w:rsid w:val="00B779ED"/>
    <w:rsid w:val="00B80EF4"/>
    <w:rsid w:val="00B82E71"/>
    <w:rsid w:val="00B83493"/>
    <w:rsid w:val="00B84376"/>
    <w:rsid w:val="00B86ED5"/>
    <w:rsid w:val="00B92A38"/>
    <w:rsid w:val="00B92DD1"/>
    <w:rsid w:val="00B94E95"/>
    <w:rsid w:val="00B9618B"/>
    <w:rsid w:val="00BA07B7"/>
    <w:rsid w:val="00BA3250"/>
    <w:rsid w:val="00BA566B"/>
    <w:rsid w:val="00BA65A5"/>
    <w:rsid w:val="00BA74B0"/>
    <w:rsid w:val="00BB02DB"/>
    <w:rsid w:val="00BB0C08"/>
    <w:rsid w:val="00BB4B71"/>
    <w:rsid w:val="00BB5C82"/>
    <w:rsid w:val="00BB72A3"/>
    <w:rsid w:val="00BC3FB9"/>
    <w:rsid w:val="00BD05DC"/>
    <w:rsid w:val="00BD1BFD"/>
    <w:rsid w:val="00BD2D9E"/>
    <w:rsid w:val="00BD2FBC"/>
    <w:rsid w:val="00BD4335"/>
    <w:rsid w:val="00BD629C"/>
    <w:rsid w:val="00BD7E43"/>
    <w:rsid w:val="00BE3AE9"/>
    <w:rsid w:val="00BE47B7"/>
    <w:rsid w:val="00BE5250"/>
    <w:rsid w:val="00BF045E"/>
    <w:rsid w:val="00BF09D1"/>
    <w:rsid w:val="00BF2D0F"/>
    <w:rsid w:val="00BF7941"/>
    <w:rsid w:val="00BF79F9"/>
    <w:rsid w:val="00BF7F69"/>
    <w:rsid w:val="00C0271E"/>
    <w:rsid w:val="00C05511"/>
    <w:rsid w:val="00C0556F"/>
    <w:rsid w:val="00C11287"/>
    <w:rsid w:val="00C13523"/>
    <w:rsid w:val="00C14296"/>
    <w:rsid w:val="00C143A6"/>
    <w:rsid w:val="00C14ECA"/>
    <w:rsid w:val="00C15235"/>
    <w:rsid w:val="00C22898"/>
    <w:rsid w:val="00C22C75"/>
    <w:rsid w:val="00C23F46"/>
    <w:rsid w:val="00C24C72"/>
    <w:rsid w:val="00C24F3D"/>
    <w:rsid w:val="00C2695D"/>
    <w:rsid w:val="00C3058A"/>
    <w:rsid w:val="00C30599"/>
    <w:rsid w:val="00C30FFC"/>
    <w:rsid w:val="00C31E23"/>
    <w:rsid w:val="00C36E87"/>
    <w:rsid w:val="00C440EB"/>
    <w:rsid w:val="00C450AE"/>
    <w:rsid w:val="00C46048"/>
    <w:rsid w:val="00C46488"/>
    <w:rsid w:val="00C52F8E"/>
    <w:rsid w:val="00C534F0"/>
    <w:rsid w:val="00C542E9"/>
    <w:rsid w:val="00C62337"/>
    <w:rsid w:val="00C6360A"/>
    <w:rsid w:val="00C66998"/>
    <w:rsid w:val="00C66C56"/>
    <w:rsid w:val="00C66DBA"/>
    <w:rsid w:val="00C67CEA"/>
    <w:rsid w:val="00C705F6"/>
    <w:rsid w:val="00C707C0"/>
    <w:rsid w:val="00C7477D"/>
    <w:rsid w:val="00C758F5"/>
    <w:rsid w:val="00C75C25"/>
    <w:rsid w:val="00C7711E"/>
    <w:rsid w:val="00C7719A"/>
    <w:rsid w:val="00C77A6E"/>
    <w:rsid w:val="00C80016"/>
    <w:rsid w:val="00C85669"/>
    <w:rsid w:val="00C860F7"/>
    <w:rsid w:val="00C87324"/>
    <w:rsid w:val="00C90E85"/>
    <w:rsid w:val="00C92541"/>
    <w:rsid w:val="00C92E5D"/>
    <w:rsid w:val="00C93509"/>
    <w:rsid w:val="00C93710"/>
    <w:rsid w:val="00C96065"/>
    <w:rsid w:val="00C9777C"/>
    <w:rsid w:val="00CA58CB"/>
    <w:rsid w:val="00CA5BA3"/>
    <w:rsid w:val="00CA73DF"/>
    <w:rsid w:val="00CB137C"/>
    <w:rsid w:val="00CB38FA"/>
    <w:rsid w:val="00CB4476"/>
    <w:rsid w:val="00CB4E54"/>
    <w:rsid w:val="00CB551C"/>
    <w:rsid w:val="00CB5661"/>
    <w:rsid w:val="00CB6F0E"/>
    <w:rsid w:val="00CB7F08"/>
    <w:rsid w:val="00CC2B9F"/>
    <w:rsid w:val="00CC4E79"/>
    <w:rsid w:val="00CC4EB2"/>
    <w:rsid w:val="00CC52E8"/>
    <w:rsid w:val="00CC5D91"/>
    <w:rsid w:val="00CC602E"/>
    <w:rsid w:val="00CC7D0A"/>
    <w:rsid w:val="00CD1406"/>
    <w:rsid w:val="00CD6F65"/>
    <w:rsid w:val="00CE080E"/>
    <w:rsid w:val="00CE16E0"/>
    <w:rsid w:val="00CE1865"/>
    <w:rsid w:val="00CE27F7"/>
    <w:rsid w:val="00CE5D47"/>
    <w:rsid w:val="00CF094E"/>
    <w:rsid w:val="00CF5E58"/>
    <w:rsid w:val="00CF6AED"/>
    <w:rsid w:val="00D00264"/>
    <w:rsid w:val="00D00FDA"/>
    <w:rsid w:val="00D04617"/>
    <w:rsid w:val="00D063A7"/>
    <w:rsid w:val="00D10FE0"/>
    <w:rsid w:val="00D13D81"/>
    <w:rsid w:val="00D14415"/>
    <w:rsid w:val="00D14940"/>
    <w:rsid w:val="00D14FDB"/>
    <w:rsid w:val="00D158BD"/>
    <w:rsid w:val="00D20193"/>
    <w:rsid w:val="00D20BD0"/>
    <w:rsid w:val="00D229CC"/>
    <w:rsid w:val="00D2493C"/>
    <w:rsid w:val="00D25F5C"/>
    <w:rsid w:val="00D27124"/>
    <w:rsid w:val="00D27D50"/>
    <w:rsid w:val="00D30323"/>
    <w:rsid w:val="00D316F2"/>
    <w:rsid w:val="00D3270E"/>
    <w:rsid w:val="00D35847"/>
    <w:rsid w:val="00D420AB"/>
    <w:rsid w:val="00D42C39"/>
    <w:rsid w:val="00D451FE"/>
    <w:rsid w:val="00D45F51"/>
    <w:rsid w:val="00D46623"/>
    <w:rsid w:val="00D47C0F"/>
    <w:rsid w:val="00D47F1C"/>
    <w:rsid w:val="00D50FA3"/>
    <w:rsid w:val="00D52F8F"/>
    <w:rsid w:val="00D61046"/>
    <w:rsid w:val="00D62AA3"/>
    <w:rsid w:val="00D65069"/>
    <w:rsid w:val="00D66182"/>
    <w:rsid w:val="00D67143"/>
    <w:rsid w:val="00D71779"/>
    <w:rsid w:val="00D72E25"/>
    <w:rsid w:val="00D77566"/>
    <w:rsid w:val="00D86317"/>
    <w:rsid w:val="00D878B3"/>
    <w:rsid w:val="00D90EA6"/>
    <w:rsid w:val="00D93739"/>
    <w:rsid w:val="00D94B0A"/>
    <w:rsid w:val="00DA39C5"/>
    <w:rsid w:val="00DA3ABA"/>
    <w:rsid w:val="00DA5F85"/>
    <w:rsid w:val="00DB2214"/>
    <w:rsid w:val="00DB293A"/>
    <w:rsid w:val="00DB2B7A"/>
    <w:rsid w:val="00DB3855"/>
    <w:rsid w:val="00DB6AD8"/>
    <w:rsid w:val="00DB774D"/>
    <w:rsid w:val="00DC05C1"/>
    <w:rsid w:val="00DC11F9"/>
    <w:rsid w:val="00DC7019"/>
    <w:rsid w:val="00DD2086"/>
    <w:rsid w:val="00DD33F2"/>
    <w:rsid w:val="00DD39B2"/>
    <w:rsid w:val="00DD3BFD"/>
    <w:rsid w:val="00DD6144"/>
    <w:rsid w:val="00DD61B3"/>
    <w:rsid w:val="00DD62D3"/>
    <w:rsid w:val="00DE3BA8"/>
    <w:rsid w:val="00DF2EDB"/>
    <w:rsid w:val="00DF3CEB"/>
    <w:rsid w:val="00DF4FE3"/>
    <w:rsid w:val="00DF604A"/>
    <w:rsid w:val="00DF7B94"/>
    <w:rsid w:val="00E03491"/>
    <w:rsid w:val="00E03950"/>
    <w:rsid w:val="00E0544B"/>
    <w:rsid w:val="00E07114"/>
    <w:rsid w:val="00E073CD"/>
    <w:rsid w:val="00E163B9"/>
    <w:rsid w:val="00E16911"/>
    <w:rsid w:val="00E16B51"/>
    <w:rsid w:val="00E243AA"/>
    <w:rsid w:val="00E27688"/>
    <w:rsid w:val="00E27CE3"/>
    <w:rsid w:val="00E30339"/>
    <w:rsid w:val="00E33FB4"/>
    <w:rsid w:val="00E34B64"/>
    <w:rsid w:val="00E35802"/>
    <w:rsid w:val="00E35DAB"/>
    <w:rsid w:val="00E46142"/>
    <w:rsid w:val="00E46CF9"/>
    <w:rsid w:val="00E4784D"/>
    <w:rsid w:val="00E478E1"/>
    <w:rsid w:val="00E50584"/>
    <w:rsid w:val="00E51FB3"/>
    <w:rsid w:val="00E5297E"/>
    <w:rsid w:val="00E54EE3"/>
    <w:rsid w:val="00E6006F"/>
    <w:rsid w:val="00E6093C"/>
    <w:rsid w:val="00E61A80"/>
    <w:rsid w:val="00E65A28"/>
    <w:rsid w:val="00E67B67"/>
    <w:rsid w:val="00E756F7"/>
    <w:rsid w:val="00E75E02"/>
    <w:rsid w:val="00E77516"/>
    <w:rsid w:val="00E8239D"/>
    <w:rsid w:val="00E82A0F"/>
    <w:rsid w:val="00E85F5C"/>
    <w:rsid w:val="00E86B9F"/>
    <w:rsid w:val="00E87675"/>
    <w:rsid w:val="00E92D79"/>
    <w:rsid w:val="00E94B83"/>
    <w:rsid w:val="00E965FB"/>
    <w:rsid w:val="00E97481"/>
    <w:rsid w:val="00EA000A"/>
    <w:rsid w:val="00EA1696"/>
    <w:rsid w:val="00EA22E7"/>
    <w:rsid w:val="00EA364A"/>
    <w:rsid w:val="00EA3D6D"/>
    <w:rsid w:val="00EA40A6"/>
    <w:rsid w:val="00EA56CE"/>
    <w:rsid w:val="00EA79C1"/>
    <w:rsid w:val="00EB0B68"/>
    <w:rsid w:val="00EB4F4C"/>
    <w:rsid w:val="00EC3377"/>
    <w:rsid w:val="00EC6502"/>
    <w:rsid w:val="00EC76BE"/>
    <w:rsid w:val="00ED0167"/>
    <w:rsid w:val="00ED0E7B"/>
    <w:rsid w:val="00ED47C6"/>
    <w:rsid w:val="00EE0A64"/>
    <w:rsid w:val="00EE1B95"/>
    <w:rsid w:val="00EE4667"/>
    <w:rsid w:val="00EE477B"/>
    <w:rsid w:val="00EE5AE3"/>
    <w:rsid w:val="00EE7159"/>
    <w:rsid w:val="00EF08DB"/>
    <w:rsid w:val="00EF1A37"/>
    <w:rsid w:val="00EF4235"/>
    <w:rsid w:val="00EF571A"/>
    <w:rsid w:val="00EF776D"/>
    <w:rsid w:val="00EF7AA8"/>
    <w:rsid w:val="00F00078"/>
    <w:rsid w:val="00F03AD4"/>
    <w:rsid w:val="00F06AF5"/>
    <w:rsid w:val="00F0714C"/>
    <w:rsid w:val="00F073AA"/>
    <w:rsid w:val="00F079FC"/>
    <w:rsid w:val="00F111A5"/>
    <w:rsid w:val="00F119D1"/>
    <w:rsid w:val="00F11A5D"/>
    <w:rsid w:val="00F12529"/>
    <w:rsid w:val="00F142BF"/>
    <w:rsid w:val="00F16B52"/>
    <w:rsid w:val="00F24614"/>
    <w:rsid w:val="00F276A4"/>
    <w:rsid w:val="00F31D95"/>
    <w:rsid w:val="00F321DE"/>
    <w:rsid w:val="00F32DDD"/>
    <w:rsid w:val="00F33537"/>
    <w:rsid w:val="00F33876"/>
    <w:rsid w:val="00F354C9"/>
    <w:rsid w:val="00F37CBC"/>
    <w:rsid w:val="00F40E54"/>
    <w:rsid w:val="00F418BC"/>
    <w:rsid w:val="00F4292E"/>
    <w:rsid w:val="00F4514D"/>
    <w:rsid w:val="00F45261"/>
    <w:rsid w:val="00F45C2F"/>
    <w:rsid w:val="00F516BB"/>
    <w:rsid w:val="00F5243D"/>
    <w:rsid w:val="00F54242"/>
    <w:rsid w:val="00F57C50"/>
    <w:rsid w:val="00F605B1"/>
    <w:rsid w:val="00F6309F"/>
    <w:rsid w:val="00F64CF4"/>
    <w:rsid w:val="00F650BA"/>
    <w:rsid w:val="00F65BDA"/>
    <w:rsid w:val="00F675A7"/>
    <w:rsid w:val="00F7099B"/>
    <w:rsid w:val="00F73531"/>
    <w:rsid w:val="00F77867"/>
    <w:rsid w:val="00F8011E"/>
    <w:rsid w:val="00F809BF"/>
    <w:rsid w:val="00F8136B"/>
    <w:rsid w:val="00F90A46"/>
    <w:rsid w:val="00F9336A"/>
    <w:rsid w:val="00F9492A"/>
    <w:rsid w:val="00F950B7"/>
    <w:rsid w:val="00FA4882"/>
    <w:rsid w:val="00FB07F8"/>
    <w:rsid w:val="00FB15B3"/>
    <w:rsid w:val="00FB1788"/>
    <w:rsid w:val="00FB3248"/>
    <w:rsid w:val="00FB3844"/>
    <w:rsid w:val="00FB3D36"/>
    <w:rsid w:val="00FB4DFB"/>
    <w:rsid w:val="00FB4F99"/>
    <w:rsid w:val="00FC33AB"/>
    <w:rsid w:val="00FC50AF"/>
    <w:rsid w:val="00FC5611"/>
    <w:rsid w:val="00FC6DA5"/>
    <w:rsid w:val="00FC71F0"/>
    <w:rsid w:val="00FC7F14"/>
    <w:rsid w:val="00FE1796"/>
    <w:rsid w:val="00FE5E27"/>
    <w:rsid w:val="00FF01B1"/>
    <w:rsid w:val="00FF051C"/>
    <w:rsid w:val="00FF3334"/>
    <w:rsid w:val="00FF40B7"/>
    <w:rsid w:val="00FF45A9"/>
    <w:rsid w:val="00FF50BE"/>
    <w:rsid w:val="00FF538B"/>
    <w:rsid w:val="00FF585A"/>
    <w:rsid w:val="00FF6799"/>
    <w:rsid w:val="00FF6922"/>
    <w:rsid w:val="00FF7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Indent 3"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28FB"/>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character" w:customStyle="1" w:styleId="FooterChar">
    <w:name w:val="Footer Char"/>
    <w:basedOn w:val="DefaultParagraphFont"/>
    <w:link w:val="Footer"/>
    <w:uiPriority w:val="99"/>
    <w:rsid w:val="0072724F"/>
  </w:style>
  <w:style w:type="character" w:customStyle="1" w:styleId="FootnoteTextChar">
    <w:name w:val="Footnote Text Char"/>
    <w:basedOn w:val="DefaultParagraphFont"/>
    <w:link w:val="FootnoteText"/>
    <w:uiPriority w:val="99"/>
    <w:rsid w:val="0072724F"/>
    <w:rPr>
      <w:sz w:val="20"/>
    </w:rPr>
  </w:style>
  <w:style w:type="character" w:customStyle="1" w:styleId="EndnoteTextChar">
    <w:name w:val="Endnote Text Char"/>
    <w:basedOn w:val="DefaultParagraphFont"/>
    <w:link w:val="EndnoteText"/>
    <w:rsid w:val="0072724F"/>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styleId="CommentReference">
    <w:name w:val="annotation reference"/>
    <w:basedOn w:val="DefaultParagraphFont"/>
    <w:unhideWhenUsed/>
    <w:rsid w:val="0072724F"/>
    <w:rPr>
      <w:sz w:val="16"/>
      <w:szCs w:val="16"/>
    </w:rPr>
  </w:style>
  <w:style w:type="paragraph" w:styleId="CommentText">
    <w:name w:val="annotation text"/>
    <w:basedOn w:val="Normal"/>
    <w:link w:val="CommentTextChar"/>
    <w:unhideWhenUsed/>
    <w:rsid w:val="0072724F"/>
    <w:pPr>
      <w:spacing w:line="240" w:lineRule="auto"/>
    </w:pPr>
    <w:rPr>
      <w:sz w:val="20"/>
      <w:szCs w:val="20"/>
    </w:rPr>
  </w:style>
  <w:style w:type="character" w:customStyle="1" w:styleId="CommentTextChar">
    <w:name w:val="Comment Text Char"/>
    <w:basedOn w:val="DefaultParagraphFont"/>
    <w:link w:val="CommentText"/>
    <w:rsid w:val="0072724F"/>
    <w:rPr>
      <w:sz w:val="20"/>
      <w:szCs w:val="20"/>
    </w:rPr>
  </w:style>
  <w:style w:type="paragraph" w:styleId="CommentSubject">
    <w:name w:val="annotation subject"/>
    <w:basedOn w:val="CommentText"/>
    <w:next w:val="CommentText"/>
    <w:link w:val="CommentSubjectChar"/>
    <w:unhideWhenUsed/>
    <w:rsid w:val="0072724F"/>
    <w:rPr>
      <w:b/>
      <w:bCs/>
    </w:rPr>
  </w:style>
  <w:style w:type="character" w:customStyle="1" w:styleId="CommentSubjectChar">
    <w:name w:val="Comment Subject Char"/>
    <w:basedOn w:val="CommentTextChar"/>
    <w:link w:val="CommentSubject"/>
    <w:rsid w:val="0072724F"/>
    <w:rPr>
      <w:b/>
      <w:bCs/>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974A1"/>
    <w:rPr>
      <w:rFonts w:ascii="Arial" w:hAnsi="Arial" w:cs="Arial"/>
      <w:b/>
      <w:sz w:val="20"/>
      <w:szCs w:val="20"/>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Style2Char">
    <w:name w:val="Style2 Char"/>
    <w:basedOn w:val="DefaultParagraphFont"/>
    <w:link w:val="Style2"/>
    <w:rsid w:val="0072724F"/>
    <w:rPr>
      <w:rFonts w:ascii="Arial" w:hAnsi="Arial" w:cs="Arial"/>
      <w:b/>
      <w:sz w:val="22"/>
      <w:szCs w:val="22"/>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character" w:customStyle="1" w:styleId="INTERVIEWERChar">
    <w:name w:val="!INTERVIEWER: Char"/>
    <w:basedOn w:val="PROBEBOLDTEXTHEREChar"/>
    <w:link w:val="INTERVIEWER"/>
    <w:rsid w:val="00180806"/>
    <w:rPr>
      <w:caps/>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0428FB"/>
    <w:rPr>
      <w:rFonts w:ascii="Arial" w:hAnsi="Arial" w:cs="Arial"/>
      <w:sz w:val="22"/>
      <w:szCs w:val="22"/>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RESPONSELAST">
    <w:name w:val="RESPONSE LAST"/>
    <w:basedOn w:val="RESPONSE0"/>
    <w:link w:val="RESPONSELASTChar"/>
    <w:qFormat/>
    <w:rsid w:val="00F9492A"/>
    <w:pPr>
      <w:spacing w:after="120"/>
    </w:pPr>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ESPONSELASTChar">
    <w:name w:val="RESPONSE LAST Char"/>
    <w:basedOn w:val="RESPONSEChar"/>
    <w:link w:val="RESPONSELAST"/>
    <w:rsid w:val="00F9492A"/>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b/>
    </w:rPr>
  </w:style>
  <w:style w:type="paragraph" w:customStyle="1" w:styleId="INDENTEDBODYTEXT">
    <w:name w:val="INDENTED BODY TEXT"/>
    <w:basedOn w:val="Range"/>
    <w:link w:val="INDENTEDBODYTEXTChar"/>
    <w:qFormat/>
    <w:rsid w:val="00DC11F9"/>
    <w:pPr>
      <w:spacing w:before="0"/>
      <w:ind w:left="810"/>
    </w:pPr>
  </w:style>
  <w:style w:type="character" w:customStyle="1" w:styleId="RangeChar">
    <w:name w:val="Range Char"/>
    <w:basedOn w:val="RESPONSEChar"/>
    <w:link w:val="Range"/>
    <w:rsid w:val="00DC11F9"/>
  </w:style>
  <w:style w:type="character" w:customStyle="1" w:styleId="INDENTEDBODYTEXTChar">
    <w:name w:val="INDENTED BODY TEXT Char"/>
    <w:basedOn w:val="RangeChar"/>
    <w:link w:val="INDENTEDBODYTEXT"/>
    <w:rsid w:val="00DC11F9"/>
  </w:style>
  <w:style w:type="paragraph" w:styleId="PlainText">
    <w:name w:val="Plain Text"/>
    <w:basedOn w:val="Normal"/>
    <w:link w:val="PlainTextChar"/>
    <w:uiPriority w:val="99"/>
    <w:unhideWhenUsed/>
    <w:rsid w:val="009D0586"/>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D0586"/>
    <w:rPr>
      <w:rFonts w:ascii="Consolas" w:eastAsiaTheme="minorHAnsi" w:hAnsi="Consolas" w:cstheme="minorBidi"/>
      <w:sz w:val="21"/>
      <w:szCs w:val="21"/>
    </w:rPr>
  </w:style>
  <w:style w:type="character" w:styleId="Strong">
    <w:name w:val="Strong"/>
    <w:basedOn w:val="DefaultParagraphFont"/>
    <w:uiPriority w:val="22"/>
    <w:qFormat/>
    <w:rsid w:val="009D0586"/>
    <w:rPr>
      <w:b/>
      <w:bCs/>
    </w:rPr>
  </w:style>
  <w:style w:type="paragraph" w:styleId="NoSpacing">
    <w:name w:val="No Spacing"/>
    <w:uiPriority w:val="1"/>
    <w:qFormat/>
    <w:rsid w:val="009D0586"/>
    <w:rPr>
      <w:rFonts w:asciiTheme="minorHAnsi" w:eastAsiaTheme="minorHAnsi" w:hAnsiTheme="minorHAnsi" w:cstheme="minorBidi"/>
      <w:sz w:val="22"/>
      <w:szCs w:val="22"/>
    </w:rPr>
  </w:style>
  <w:style w:type="paragraph" w:customStyle="1" w:styleId="PROGRAMMERBOLD">
    <w:name w:val="PROGRAMMER BOLD"/>
    <w:basedOn w:val="QUESTIONTEXT"/>
    <w:qFormat/>
    <w:rsid w:val="009D0586"/>
    <w:pPr>
      <w:ind w:left="2340" w:right="-540" w:hanging="1620"/>
    </w:pPr>
    <w:rPr>
      <w:b w:val="0"/>
      <w:noProof/>
    </w:rPr>
  </w:style>
  <w:style w:type="paragraph" w:customStyle="1" w:styleId="NOResponse">
    <w:name w:val="NO Response"/>
    <w:basedOn w:val="RESPONSE0"/>
    <w:qFormat/>
    <w:rsid w:val="009D0586"/>
    <w:pPr>
      <w:tabs>
        <w:tab w:val="clear" w:pos="7740"/>
        <w:tab w:val="clear" w:pos="8280"/>
        <w:tab w:val="left" w:leader="dot" w:pos="8100"/>
        <w:tab w:val="left" w:pos="8550"/>
      </w:tabs>
      <w:spacing w:after="120"/>
      <w:ind w:left="1080" w:right="1627"/>
    </w:pPr>
  </w:style>
  <w:style w:type="paragraph" w:styleId="BodyTextIndent2">
    <w:name w:val="Body Text Indent 2"/>
    <w:basedOn w:val="Normal"/>
    <w:link w:val="BodyTextIndent2Char"/>
    <w:uiPriority w:val="99"/>
    <w:semiHidden/>
    <w:unhideWhenUsed/>
    <w:rsid w:val="009D0586"/>
    <w:pPr>
      <w:tabs>
        <w:tab w:val="clear" w:pos="432"/>
      </w:tabs>
      <w:spacing w:after="120"/>
      <w:ind w:left="360" w:firstLine="0"/>
      <w:jc w:val="left"/>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9D0586"/>
    <w:rPr>
      <w:rFonts w:asciiTheme="minorHAnsi" w:eastAsiaTheme="minorHAnsi" w:hAnsiTheme="minorHAnsi" w:cstheme="minorBidi"/>
    </w:rPr>
  </w:style>
  <w:style w:type="paragraph" w:customStyle="1" w:styleId="Q2-SecondLevelQuestion">
    <w:name w:val="Q2-Second Level Question"/>
    <w:rsid w:val="009D0586"/>
    <w:pPr>
      <w:tabs>
        <w:tab w:val="left" w:pos="1440"/>
      </w:tabs>
      <w:spacing w:line="240" w:lineRule="atLeast"/>
      <w:ind w:left="1440" w:hanging="720"/>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15511256">
      <w:bodyDiv w:val="1"/>
      <w:marLeft w:val="0"/>
      <w:marRight w:val="0"/>
      <w:marTop w:val="0"/>
      <w:marBottom w:val="0"/>
      <w:divBdr>
        <w:top w:val="none" w:sz="0" w:space="0" w:color="auto"/>
        <w:left w:val="none" w:sz="0" w:space="0" w:color="auto"/>
        <w:bottom w:val="none" w:sz="0" w:space="0" w:color="auto"/>
        <w:right w:val="none" w:sz="0" w:space="0" w:color="auto"/>
      </w:divBdr>
    </w:div>
    <w:div w:id="264192218">
      <w:bodyDiv w:val="1"/>
      <w:marLeft w:val="0"/>
      <w:marRight w:val="0"/>
      <w:marTop w:val="0"/>
      <w:marBottom w:val="0"/>
      <w:divBdr>
        <w:top w:val="none" w:sz="0" w:space="0" w:color="auto"/>
        <w:left w:val="none" w:sz="0" w:space="0" w:color="auto"/>
        <w:bottom w:val="none" w:sz="0" w:space="0" w:color="auto"/>
        <w:right w:val="none" w:sz="0" w:space="0" w:color="auto"/>
      </w:divBdr>
    </w:div>
    <w:div w:id="961808458">
      <w:bodyDiv w:val="1"/>
      <w:marLeft w:val="0"/>
      <w:marRight w:val="0"/>
      <w:marTop w:val="0"/>
      <w:marBottom w:val="0"/>
      <w:divBdr>
        <w:top w:val="none" w:sz="0" w:space="0" w:color="auto"/>
        <w:left w:val="none" w:sz="0" w:space="0" w:color="auto"/>
        <w:bottom w:val="none" w:sz="0" w:space="0" w:color="auto"/>
        <w:right w:val="none" w:sz="0" w:space="0" w:color="auto"/>
      </w:divBdr>
    </w:div>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 w:id="18243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ow\Local%20Settings\Temporary%20Internet%20Files\Content.Outlook\0DX0KNH9\Computer%20Program%20Questionnaires%20Template%20(3-15-10%20l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D06347635B48919FC05A8D44DD68B3"/>
        <w:category>
          <w:name w:val="General"/>
          <w:gallery w:val="placeholder"/>
        </w:category>
        <w:types>
          <w:type w:val="bbPlcHdr"/>
        </w:types>
        <w:behaviors>
          <w:behavior w:val="content"/>
        </w:behaviors>
        <w:guid w:val="{60481D5A-9D86-4EA7-9F61-337FDAB02636}"/>
      </w:docPartPr>
      <w:docPartBody>
        <w:p w:rsidR="00783C73" w:rsidRDefault="00783C73">
          <w:r w:rsidRPr="002B44FF">
            <w:rPr>
              <w:rStyle w:val="PlaceholderText"/>
              <w:rFonts w:ascii="Arial" w:hAnsi="Arial" w:cs="Arial"/>
              <w:color w:val="000000"/>
              <w:sz w:val="20"/>
              <w:szCs w:val="20"/>
              <w:u w:val="single"/>
            </w:rPr>
            <w:t>SELECT CODING TYPE</w:t>
          </w:r>
        </w:p>
      </w:docPartBody>
    </w:docPart>
    <w:docPart>
      <w:docPartPr>
        <w:name w:val="216B2BB6B3F14E7CA792F8A9E592138E"/>
        <w:category>
          <w:name w:val="General"/>
          <w:gallery w:val="placeholder"/>
        </w:category>
        <w:types>
          <w:type w:val="bbPlcHdr"/>
        </w:types>
        <w:behaviors>
          <w:behavior w:val="content"/>
        </w:behaviors>
        <w:guid w:val="{AAEDA9A8-09E1-45D6-9638-D1A75E2C4F37}"/>
      </w:docPartPr>
      <w:docPartBody>
        <w:p w:rsidR="00783C73" w:rsidRDefault="00783C73">
          <w:r w:rsidRPr="00EF08DB">
            <w:rPr>
              <w:rStyle w:val="PlaceholderText"/>
              <w:rFonts w:ascii="Arial" w:hAnsi="Arial" w:cs="Arial"/>
              <w:color w:val="000000"/>
              <w:u w:val="single"/>
            </w:rPr>
            <w:t>SELECT CODING TYPE</w:t>
          </w:r>
        </w:p>
      </w:docPartBody>
    </w:docPart>
    <w:docPart>
      <w:docPartPr>
        <w:name w:val="9AD84FA58505494089DFB00EA98498AC"/>
        <w:category>
          <w:name w:val="General"/>
          <w:gallery w:val="placeholder"/>
        </w:category>
        <w:types>
          <w:type w:val="bbPlcHdr"/>
        </w:types>
        <w:behaviors>
          <w:behavior w:val="content"/>
        </w:behaviors>
        <w:guid w:val="{F2BEEBE6-FE7B-49A4-8495-DAE0C6AF99CD}"/>
      </w:docPartPr>
      <w:docPartBody>
        <w:p w:rsidR="00783C73" w:rsidRDefault="00783C73">
          <w:r w:rsidRPr="002B44FF">
            <w:rPr>
              <w:rStyle w:val="PlaceholderText"/>
              <w:rFonts w:ascii="Arial" w:hAnsi="Arial" w:cs="Arial"/>
              <w:color w:val="000000"/>
              <w:sz w:val="20"/>
              <w:szCs w:val="20"/>
              <w:u w:val="single"/>
            </w:rPr>
            <w:t>SELECT CODING TYPE</w:t>
          </w:r>
        </w:p>
      </w:docPartBody>
    </w:docPart>
    <w:docPart>
      <w:docPartPr>
        <w:name w:val="D06F8DB39A0247FE839B74F5A43A9968"/>
        <w:category>
          <w:name w:val="General"/>
          <w:gallery w:val="placeholder"/>
        </w:category>
        <w:types>
          <w:type w:val="bbPlcHdr"/>
        </w:types>
        <w:behaviors>
          <w:behavior w:val="content"/>
        </w:behaviors>
        <w:guid w:val="{7DF13C3C-C991-4A3F-A57C-7343B1641585}"/>
      </w:docPartPr>
      <w:docPartBody>
        <w:p w:rsidR="00783C73" w:rsidRDefault="00783C73">
          <w:r w:rsidRPr="002B44FF">
            <w:rPr>
              <w:rStyle w:val="PlaceholderText"/>
              <w:rFonts w:ascii="Arial" w:hAnsi="Arial" w:cs="Arial"/>
              <w:color w:val="000000"/>
              <w:sz w:val="20"/>
              <w:szCs w:val="20"/>
              <w:u w:val="single"/>
            </w:rPr>
            <w:t>SELECT CODING TYPE</w:t>
          </w:r>
        </w:p>
      </w:docPartBody>
    </w:docPart>
    <w:docPart>
      <w:docPartPr>
        <w:name w:val="FF818DFA4AD849FFACC8D55312FB9A7B"/>
        <w:category>
          <w:name w:val="General"/>
          <w:gallery w:val="placeholder"/>
        </w:category>
        <w:types>
          <w:type w:val="bbPlcHdr"/>
        </w:types>
        <w:behaviors>
          <w:behavior w:val="content"/>
        </w:behaviors>
        <w:guid w:val="{E9B98C94-C4CE-4D06-97D5-AF2F73771B97}"/>
      </w:docPartPr>
      <w:docPartBody>
        <w:p w:rsidR="00783C73" w:rsidRDefault="00783C73">
          <w:r w:rsidRPr="00EF08DB">
            <w:rPr>
              <w:rStyle w:val="PlaceholderText"/>
              <w:rFonts w:ascii="Arial" w:hAnsi="Arial" w:cs="Arial"/>
              <w:color w:val="000000"/>
              <w:u w:val="single"/>
            </w:rPr>
            <w:t>SELECT CODING TYPE</w:t>
          </w:r>
        </w:p>
      </w:docPartBody>
    </w:docPart>
    <w:docPart>
      <w:docPartPr>
        <w:name w:val="736F84E4E2BA43BEA1019A4B5B1BC59E"/>
        <w:category>
          <w:name w:val="General"/>
          <w:gallery w:val="placeholder"/>
        </w:category>
        <w:types>
          <w:type w:val="bbPlcHdr"/>
        </w:types>
        <w:behaviors>
          <w:behavior w:val="content"/>
        </w:behaviors>
        <w:guid w:val="{E8BD01CE-1117-413D-8CFF-43311441CF1D}"/>
      </w:docPartPr>
      <w:docPartBody>
        <w:p w:rsidR="00783C73" w:rsidRDefault="00783C73">
          <w:r w:rsidRPr="002B44FF">
            <w:rPr>
              <w:rStyle w:val="PlaceholderText"/>
              <w:rFonts w:ascii="Arial" w:hAnsi="Arial" w:cs="Arial"/>
              <w:color w:val="000000"/>
              <w:sz w:val="20"/>
              <w:szCs w:val="20"/>
              <w:u w:val="single"/>
            </w:rPr>
            <w:t>SELECT CODING TYPE</w:t>
          </w:r>
        </w:p>
      </w:docPartBody>
    </w:docPart>
    <w:docPart>
      <w:docPartPr>
        <w:name w:val="C163F666B3474D22AF50D5D13914625A"/>
        <w:category>
          <w:name w:val="General"/>
          <w:gallery w:val="placeholder"/>
        </w:category>
        <w:types>
          <w:type w:val="bbPlcHdr"/>
        </w:types>
        <w:behaviors>
          <w:behavior w:val="content"/>
        </w:behaviors>
        <w:guid w:val="{930534FA-F55F-471A-9241-361027701506}"/>
      </w:docPartPr>
      <w:docPartBody>
        <w:p w:rsidR="00D736C9" w:rsidRDefault="00D736C9">
          <w:r w:rsidRPr="00EF08DB">
            <w:rPr>
              <w:rStyle w:val="PlaceholderText"/>
              <w:rFonts w:ascii="Arial" w:hAnsi="Arial" w:cs="Arial"/>
              <w:color w:val="000000"/>
              <w:u w:val="single"/>
            </w:rPr>
            <w:t>SELECT CODING TYPE</w:t>
          </w:r>
        </w:p>
      </w:docPartBody>
    </w:docPart>
    <w:docPart>
      <w:docPartPr>
        <w:name w:val="490E0B6983B648C8AC5C36F77C62D8FB"/>
        <w:category>
          <w:name w:val="General"/>
          <w:gallery w:val="placeholder"/>
        </w:category>
        <w:types>
          <w:type w:val="bbPlcHdr"/>
        </w:types>
        <w:behaviors>
          <w:behavior w:val="content"/>
        </w:behaviors>
        <w:guid w:val="{39904E15-368A-4AD8-93A3-113BDDBC4291}"/>
      </w:docPartPr>
      <w:docPartBody>
        <w:p w:rsidR="00D736C9" w:rsidRDefault="00D736C9">
          <w:r w:rsidRPr="00EF08DB">
            <w:rPr>
              <w:rStyle w:val="PlaceholderText"/>
              <w:rFonts w:ascii="Arial" w:hAnsi="Arial" w:cs="Arial"/>
              <w:color w:val="000000"/>
              <w:u w:val="single"/>
            </w:rPr>
            <w:t>SELECT CODING TYPE</w:t>
          </w:r>
        </w:p>
      </w:docPartBody>
    </w:docPart>
    <w:docPart>
      <w:docPartPr>
        <w:name w:val="BEFF611AAA4B43A08DDEB73B2924A46D"/>
        <w:category>
          <w:name w:val="General"/>
          <w:gallery w:val="placeholder"/>
        </w:category>
        <w:types>
          <w:type w:val="bbPlcHdr"/>
        </w:types>
        <w:behaviors>
          <w:behavior w:val="content"/>
        </w:behaviors>
        <w:guid w:val="{53AB971D-8859-411D-BFD8-50187A6BEFFF}"/>
      </w:docPartPr>
      <w:docPartBody>
        <w:p w:rsidR="00D736C9" w:rsidRDefault="00D736C9">
          <w:r w:rsidRPr="002B44FF">
            <w:t>RANGE</w:t>
          </w:r>
        </w:p>
      </w:docPartBody>
    </w:docPart>
    <w:docPart>
      <w:docPartPr>
        <w:name w:val="AF8EB8C152C04B149BE0316C06413926"/>
        <w:category>
          <w:name w:val="General"/>
          <w:gallery w:val="placeholder"/>
        </w:category>
        <w:types>
          <w:type w:val="bbPlcHdr"/>
        </w:types>
        <w:behaviors>
          <w:behavior w:val="content"/>
        </w:behaviors>
        <w:guid w:val="{20B94803-0BE7-4936-8DA7-99E2351EB143}"/>
      </w:docPartPr>
      <w:docPartBody>
        <w:p w:rsidR="00D736C9" w:rsidRDefault="00D736C9">
          <w:r w:rsidRPr="002B44FF">
            <w:t>RANGE</w:t>
          </w:r>
        </w:p>
      </w:docPartBody>
    </w:docPart>
    <w:docPart>
      <w:docPartPr>
        <w:name w:val="8391FC4B2A31430D9FF136903B13C1E8"/>
        <w:category>
          <w:name w:val="General"/>
          <w:gallery w:val="placeholder"/>
        </w:category>
        <w:types>
          <w:type w:val="bbPlcHdr"/>
        </w:types>
        <w:behaviors>
          <w:behavior w:val="content"/>
        </w:behaviors>
        <w:guid w:val="{DBE75F4F-CC0F-418E-BCD9-9FA4E365317A}"/>
      </w:docPartPr>
      <w:docPartBody>
        <w:p w:rsidR="00D736C9" w:rsidRDefault="00D736C9">
          <w:r w:rsidRPr="002B44FF">
            <w:t>RANGE</w:t>
          </w:r>
        </w:p>
      </w:docPartBody>
    </w:docPart>
    <w:docPart>
      <w:docPartPr>
        <w:name w:val="C99F76654BFD4FD28030EC4B321AE044"/>
        <w:category>
          <w:name w:val="General"/>
          <w:gallery w:val="placeholder"/>
        </w:category>
        <w:types>
          <w:type w:val="bbPlcHdr"/>
        </w:types>
        <w:behaviors>
          <w:behavior w:val="content"/>
        </w:behaviors>
        <w:guid w:val="{1A10642B-E72B-4679-8569-DD02B0213FA1}"/>
      </w:docPartPr>
      <w:docPartBody>
        <w:p w:rsidR="00D736C9" w:rsidRDefault="00D736C9">
          <w:r w:rsidRPr="002B44FF">
            <w:t>RANGE</w:t>
          </w:r>
        </w:p>
      </w:docPartBody>
    </w:docPart>
    <w:docPart>
      <w:docPartPr>
        <w:name w:val="7C234ECCBBA2437790C2BBA0157CBD8C"/>
        <w:category>
          <w:name w:val="General"/>
          <w:gallery w:val="placeholder"/>
        </w:category>
        <w:types>
          <w:type w:val="bbPlcHdr"/>
        </w:types>
        <w:behaviors>
          <w:behavior w:val="content"/>
        </w:behaviors>
        <w:guid w:val="{441352B0-0515-4714-8378-002498E66FA7}"/>
      </w:docPartPr>
      <w:docPartBody>
        <w:p w:rsidR="00D736C9" w:rsidRDefault="00D736C9">
          <w:r w:rsidRPr="002B44FF">
            <w:t>RANGE</w:t>
          </w:r>
        </w:p>
      </w:docPartBody>
    </w:docPart>
    <w:docPart>
      <w:docPartPr>
        <w:name w:val="CB742817A3A6414FB1629D36B65D9DD3"/>
        <w:category>
          <w:name w:val="General"/>
          <w:gallery w:val="placeholder"/>
        </w:category>
        <w:types>
          <w:type w:val="bbPlcHdr"/>
        </w:types>
        <w:behaviors>
          <w:behavior w:val="content"/>
        </w:behaviors>
        <w:guid w:val="{3F591384-33A7-4D5C-9516-2A8A90737587}"/>
      </w:docPartPr>
      <w:docPartBody>
        <w:p w:rsidR="00D736C9" w:rsidRDefault="00D736C9">
          <w:r w:rsidRPr="002B44FF">
            <w:t>RANGE</w:t>
          </w:r>
        </w:p>
      </w:docPartBody>
    </w:docPart>
    <w:docPart>
      <w:docPartPr>
        <w:name w:val="DE381525E7114F4A83D7E2DB6C98533B"/>
        <w:category>
          <w:name w:val="General"/>
          <w:gallery w:val="placeholder"/>
        </w:category>
        <w:types>
          <w:type w:val="bbPlcHdr"/>
        </w:types>
        <w:behaviors>
          <w:behavior w:val="content"/>
        </w:behaviors>
        <w:guid w:val="{191C2A9F-C7EB-4950-9E5E-F71D6AE70A1E}"/>
      </w:docPartPr>
      <w:docPartBody>
        <w:p w:rsidR="00D736C9" w:rsidRDefault="00D736C9">
          <w:r w:rsidRPr="002B44FF">
            <w:t>RANGE</w:t>
          </w:r>
        </w:p>
      </w:docPartBody>
    </w:docPart>
    <w:docPart>
      <w:docPartPr>
        <w:name w:val="0BD13B365D1B4238988D0BF6FD21B836"/>
        <w:category>
          <w:name w:val="General"/>
          <w:gallery w:val="placeholder"/>
        </w:category>
        <w:types>
          <w:type w:val="bbPlcHdr"/>
        </w:types>
        <w:behaviors>
          <w:behavior w:val="content"/>
        </w:behaviors>
        <w:guid w:val="{F6219CED-46D1-4146-AE74-1A6979F13F85}"/>
      </w:docPartPr>
      <w:docPartBody>
        <w:p w:rsidR="00D736C9" w:rsidRDefault="00D736C9">
          <w:r w:rsidRPr="002B44FF">
            <w:t>RANGE</w:t>
          </w:r>
        </w:p>
      </w:docPartBody>
    </w:docPart>
    <w:docPart>
      <w:docPartPr>
        <w:name w:val="9E533BF399D64862BEBB844443AC477F"/>
        <w:category>
          <w:name w:val="General"/>
          <w:gallery w:val="placeholder"/>
        </w:category>
        <w:types>
          <w:type w:val="bbPlcHdr"/>
        </w:types>
        <w:behaviors>
          <w:behavior w:val="content"/>
        </w:behaviors>
        <w:guid w:val="{97E29951-F536-4939-8A29-A6163D339A7E}"/>
      </w:docPartPr>
      <w:docPartBody>
        <w:p w:rsidR="00D736C9" w:rsidRDefault="00D736C9">
          <w:r w:rsidRPr="002B44FF">
            <w:t>RANGE</w:t>
          </w:r>
        </w:p>
      </w:docPartBody>
    </w:docPart>
    <w:docPart>
      <w:docPartPr>
        <w:name w:val="31F39C2FF9E14A49B105E4E3386C3959"/>
        <w:category>
          <w:name w:val="General"/>
          <w:gallery w:val="placeholder"/>
        </w:category>
        <w:types>
          <w:type w:val="bbPlcHdr"/>
        </w:types>
        <w:behaviors>
          <w:behavior w:val="content"/>
        </w:behaviors>
        <w:guid w:val="{A5B772BC-0DBC-41FA-A45F-55A6BC031BE6}"/>
      </w:docPartPr>
      <w:docPartBody>
        <w:p w:rsidR="00D736C9" w:rsidRDefault="00D736C9">
          <w:r w:rsidRPr="002B44FF">
            <w:t>RANGE</w:t>
          </w:r>
        </w:p>
      </w:docPartBody>
    </w:docPart>
    <w:docPart>
      <w:docPartPr>
        <w:name w:val="93DBCEECECD948E7BB8FF0D7C3ECF3B3"/>
        <w:category>
          <w:name w:val="General"/>
          <w:gallery w:val="placeholder"/>
        </w:category>
        <w:types>
          <w:type w:val="bbPlcHdr"/>
        </w:types>
        <w:behaviors>
          <w:behavior w:val="content"/>
        </w:behaviors>
        <w:guid w:val="{C7215F9E-B173-4132-B7D8-181ED859950A}"/>
      </w:docPartPr>
      <w:docPartBody>
        <w:p w:rsidR="00D736C9" w:rsidRDefault="00D736C9">
          <w:r w:rsidRPr="002B44FF">
            <w:t>RANGE</w:t>
          </w:r>
        </w:p>
      </w:docPartBody>
    </w:docPart>
    <w:docPart>
      <w:docPartPr>
        <w:name w:val="DFC57AD2CA7F49FF9C239AC612191242"/>
        <w:category>
          <w:name w:val="General"/>
          <w:gallery w:val="placeholder"/>
        </w:category>
        <w:types>
          <w:type w:val="bbPlcHdr"/>
        </w:types>
        <w:behaviors>
          <w:behavior w:val="content"/>
        </w:behaviors>
        <w:guid w:val="{753626D6-90BA-4A4E-BF34-09DF00767D68}"/>
      </w:docPartPr>
      <w:docPartBody>
        <w:p w:rsidR="00D736C9" w:rsidRDefault="00D736C9">
          <w:r w:rsidRPr="002B44FF">
            <w:t>RANGE</w:t>
          </w:r>
        </w:p>
      </w:docPartBody>
    </w:docPart>
    <w:docPart>
      <w:docPartPr>
        <w:name w:val="B6C697EE126041BD8CD6B1522A6731F5"/>
        <w:category>
          <w:name w:val="General"/>
          <w:gallery w:val="placeholder"/>
        </w:category>
        <w:types>
          <w:type w:val="bbPlcHdr"/>
        </w:types>
        <w:behaviors>
          <w:behavior w:val="content"/>
        </w:behaviors>
        <w:guid w:val="{8649C868-1C7B-451D-B971-10E57E25945A}"/>
      </w:docPartPr>
      <w:docPartBody>
        <w:p w:rsidR="00D736C9" w:rsidRDefault="00D736C9">
          <w:r w:rsidRPr="002B44FF">
            <w:t>RANGE</w:t>
          </w:r>
        </w:p>
      </w:docPartBody>
    </w:docPart>
    <w:docPart>
      <w:docPartPr>
        <w:name w:val="F4672AB27B57428580FCC8C3C662CBB9"/>
        <w:category>
          <w:name w:val="General"/>
          <w:gallery w:val="placeholder"/>
        </w:category>
        <w:types>
          <w:type w:val="bbPlcHdr"/>
        </w:types>
        <w:behaviors>
          <w:behavior w:val="content"/>
        </w:behaviors>
        <w:guid w:val="{3D9CCD00-1A20-4DDE-BE92-D66074C18737}"/>
      </w:docPartPr>
      <w:docPartBody>
        <w:p w:rsidR="00D736C9" w:rsidRDefault="00D736C9">
          <w:r w:rsidRPr="002B44FF">
            <w:t>RANGE</w:t>
          </w:r>
        </w:p>
      </w:docPartBody>
    </w:docPart>
    <w:docPart>
      <w:docPartPr>
        <w:name w:val="8857E798469E4F70B904A3A1A6955DCB"/>
        <w:category>
          <w:name w:val="General"/>
          <w:gallery w:val="placeholder"/>
        </w:category>
        <w:types>
          <w:type w:val="bbPlcHdr"/>
        </w:types>
        <w:behaviors>
          <w:behavior w:val="content"/>
        </w:behaviors>
        <w:guid w:val="{5A81CA37-770A-40D8-8F30-1ABDE755A390}"/>
      </w:docPartPr>
      <w:docPartBody>
        <w:p w:rsidR="00D736C9" w:rsidRDefault="00D736C9">
          <w:r w:rsidRPr="002B44FF">
            <w:t>RANGE</w:t>
          </w:r>
        </w:p>
      </w:docPartBody>
    </w:docPart>
    <w:docPart>
      <w:docPartPr>
        <w:name w:val="2C767D10E2BF4C6B95FF1E5F112A80A6"/>
        <w:category>
          <w:name w:val="General"/>
          <w:gallery w:val="placeholder"/>
        </w:category>
        <w:types>
          <w:type w:val="bbPlcHdr"/>
        </w:types>
        <w:behaviors>
          <w:behavior w:val="content"/>
        </w:behaviors>
        <w:guid w:val="{A3679785-5EEB-453E-9972-4B71955AC652}"/>
      </w:docPartPr>
      <w:docPartBody>
        <w:p w:rsidR="00D736C9" w:rsidRDefault="00D736C9">
          <w:r w:rsidRPr="002B44FF">
            <w:t>RANGE</w:t>
          </w:r>
        </w:p>
      </w:docPartBody>
    </w:docPart>
    <w:docPart>
      <w:docPartPr>
        <w:name w:val="133B3902AD5B4B2A8B3E51EE96985DB7"/>
        <w:category>
          <w:name w:val="General"/>
          <w:gallery w:val="placeholder"/>
        </w:category>
        <w:types>
          <w:type w:val="bbPlcHdr"/>
        </w:types>
        <w:behaviors>
          <w:behavior w:val="content"/>
        </w:behaviors>
        <w:guid w:val="{500CDC7B-E07D-4558-A29A-392B716817D5}"/>
      </w:docPartPr>
      <w:docPartBody>
        <w:p w:rsidR="00D736C9" w:rsidRDefault="00D736C9">
          <w:r w:rsidRPr="002B44FF">
            <w:t>RANGE</w:t>
          </w:r>
        </w:p>
      </w:docPartBody>
    </w:docPart>
    <w:docPart>
      <w:docPartPr>
        <w:name w:val="7CB836FE690E4F41BD8597597F7C4927"/>
        <w:category>
          <w:name w:val="General"/>
          <w:gallery w:val="placeholder"/>
        </w:category>
        <w:types>
          <w:type w:val="bbPlcHdr"/>
        </w:types>
        <w:behaviors>
          <w:behavior w:val="content"/>
        </w:behaviors>
        <w:guid w:val="{6DE5F32E-776D-42A3-8B44-CE5AF648A2B0}"/>
      </w:docPartPr>
      <w:docPartBody>
        <w:p w:rsidR="00D736C9" w:rsidRDefault="00D736C9">
          <w:r w:rsidRPr="002B44FF">
            <w:t>RANGE</w:t>
          </w:r>
        </w:p>
      </w:docPartBody>
    </w:docPart>
    <w:docPart>
      <w:docPartPr>
        <w:name w:val="EA2F45105E15415B94009241F759D47A"/>
        <w:category>
          <w:name w:val="General"/>
          <w:gallery w:val="placeholder"/>
        </w:category>
        <w:types>
          <w:type w:val="bbPlcHdr"/>
        </w:types>
        <w:behaviors>
          <w:behavior w:val="content"/>
        </w:behaviors>
        <w:guid w:val="{03C0D42F-786B-4A8F-9F07-CA9BDE1221C2}"/>
      </w:docPartPr>
      <w:docPartBody>
        <w:p w:rsidR="003F7F77" w:rsidRDefault="003F7F77">
          <w:r w:rsidRPr="00EF08DB">
            <w:rPr>
              <w:rStyle w:val="PlaceholderText"/>
              <w:rFonts w:ascii="Arial" w:hAnsi="Arial" w:cs="Arial"/>
              <w:color w:val="000000"/>
              <w:u w:val="single"/>
            </w:rPr>
            <w:t>SELECT CODING TYPE</w:t>
          </w:r>
        </w:p>
      </w:docPartBody>
    </w:docPart>
    <w:docPart>
      <w:docPartPr>
        <w:name w:val="C5B7D0C9B0114F198336A9080ECD5A3B"/>
        <w:category>
          <w:name w:val="General"/>
          <w:gallery w:val="placeholder"/>
        </w:category>
        <w:types>
          <w:type w:val="bbPlcHdr"/>
        </w:types>
        <w:behaviors>
          <w:behavior w:val="content"/>
        </w:behaviors>
        <w:guid w:val="{3B82E9EE-DA91-44BA-A883-5AB82E6AE0DD}"/>
      </w:docPartPr>
      <w:docPartBody>
        <w:p w:rsidR="003F7F77" w:rsidRDefault="003F7F77">
          <w:r w:rsidRPr="00EF08DB">
            <w:rPr>
              <w:rStyle w:val="PlaceholderText"/>
              <w:rFonts w:ascii="Arial" w:hAnsi="Arial" w:cs="Arial"/>
              <w:color w:val="000000"/>
              <w:u w:val="single"/>
            </w:rPr>
            <w:t>SELECT CODING TYPE</w:t>
          </w:r>
        </w:p>
      </w:docPartBody>
    </w:docPart>
    <w:docPart>
      <w:docPartPr>
        <w:name w:val="0308108345F44AD3AC1C91825910B9CE"/>
        <w:category>
          <w:name w:val="General"/>
          <w:gallery w:val="placeholder"/>
        </w:category>
        <w:types>
          <w:type w:val="bbPlcHdr"/>
        </w:types>
        <w:behaviors>
          <w:behavior w:val="content"/>
        </w:behaviors>
        <w:guid w:val="{CD263DCA-E553-42CC-B64B-DB37BC78CA83}"/>
      </w:docPartPr>
      <w:docPartBody>
        <w:p w:rsidR="003F7F77" w:rsidRDefault="003F7F77">
          <w:r w:rsidRPr="002B44FF">
            <w:t>(NUM)</w:t>
          </w:r>
        </w:p>
      </w:docPartBody>
    </w:docPart>
    <w:docPart>
      <w:docPartPr>
        <w:name w:val="CD4B77D10F1948D9BC07DD0D63AF742D"/>
        <w:category>
          <w:name w:val="General"/>
          <w:gallery w:val="placeholder"/>
        </w:category>
        <w:types>
          <w:type w:val="bbPlcHdr"/>
        </w:types>
        <w:behaviors>
          <w:behavior w:val="content"/>
        </w:behaviors>
        <w:guid w:val="{81C4258F-DF46-4D18-896C-193DEC020957}"/>
      </w:docPartPr>
      <w:docPartBody>
        <w:p w:rsidR="003F7F77" w:rsidRDefault="003F7F77">
          <w:r w:rsidRPr="00EF08DB">
            <w:rPr>
              <w:rStyle w:val="PlaceholderText"/>
              <w:rFonts w:ascii="Arial" w:hAnsi="Arial" w:cs="Arial"/>
              <w:color w:val="000000"/>
              <w:u w:val="single"/>
            </w:rPr>
            <w:t>SELECT CODING TYPE</w:t>
          </w:r>
        </w:p>
      </w:docPartBody>
    </w:docPart>
    <w:docPart>
      <w:docPartPr>
        <w:name w:val="5874E9FD8AD54287B27E1509742FC20A"/>
        <w:category>
          <w:name w:val="General"/>
          <w:gallery w:val="placeholder"/>
        </w:category>
        <w:types>
          <w:type w:val="bbPlcHdr"/>
        </w:types>
        <w:behaviors>
          <w:behavior w:val="content"/>
        </w:behaviors>
        <w:guid w:val="{69501222-1698-4C20-A571-E49F9BE16AA3}"/>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5CA8B0C601F14CD28CC73946B8555544"/>
        <w:category>
          <w:name w:val="General"/>
          <w:gallery w:val="placeholder"/>
        </w:category>
        <w:types>
          <w:type w:val="bbPlcHdr"/>
        </w:types>
        <w:behaviors>
          <w:behavior w:val="content"/>
        </w:behaviors>
        <w:guid w:val="{1DD30390-9761-400C-8D89-A9548701F45F}"/>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755D08E929E04BDE9BB69C9469D6464E"/>
        <w:category>
          <w:name w:val="General"/>
          <w:gallery w:val="placeholder"/>
        </w:category>
        <w:types>
          <w:type w:val="bbPlcHdr"/>
        </w:types>
        <w:behaviors>
          <w:behavior w:val="content"/>
        </w:behaviors>
        <w:guid w:val="{312C883A-50A6-40CB-BA3A-40BCEB17D7A4}"/>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DA55D3C0698F4BA1B06FAE4AACDC19C0"/>
        <w:category>
          <w:name w:val="General"/>
          <w:gallery w:val="placeholder"/>
        </w:category>
        <w:types>
          <w:type w:val="bbPlcHdr"/>
        </w:types>
        <w:behaviors>
          <w:behavior w:val="content"/>
        </w:behaviors>
        <w:guid w:val="{A76BF9FF-0260-4A92-9727-DF9ABB85C40E}"/>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EBE6BE436D7E457DB76C67DFF8DCCFEC"/>
        <w:category>
          <w:name w:val="General"/>
          <w:gallery w:val="placeholder"/>
        </w:category>
        <w:types>
          <w:type w:val="bbPlcHdr"/>
        </w:types>
        <w:behaviors>
          <w:behavior w:val="content"/>
        </w:behaviors>
        <w:guid w:val="{56375C87-1B29-461C-8EC2-BB8E760BAD3E}"/>
      </w:docPartPr>
      <w:docPartBody>
        <w:p w:rsidR="00E32203" w:rsidRDefault="00D566CD">
          <w:r w:rsidRPr="002B44FF">
            <w:rPr>
              <w:rStyle w:val="PlaceholderText"/>
              <w:rFonts w:ascii="Arial" w:hAnsi="Arial" w:cs="Arial"/>
              <w:color w:val="000000"/>
              <w:sz w:val="20"/>
              <w:szCs w:val="20"/>
              <w:u w:val="single"/>
            </w:rPr>
            <w:t>SELECT CODING TYPE</w:t>
          </w:r>
        </w:p>
      </w:docPartBody>
    </w:docPart>
    <w:docPart>
      <w:docPartPr>
        <w:name w:val="3285F33FE57D431EB3FCCD5E82EEAD40"/>
        <w:category>
          <w:name w:val="General"/>
          <w:gallery w:val="placeholder"/>
        </w:category>
        <w:types>
          <w:type w:val="bbPlcHdr"/>
        </w:types>
        <w:behaviors>
          <w:behavior w:val="content"/>
        </w:behaviors>
        <w:guid w:val="{2F1A8815-8E3B-419A-A7F5-06D22ED1BA01}"/>
      </w:docPartPr>
      <w:docPartBody>
        <w:p w:rsidR="00E32203" w:rsidRDefault="00D566CD">
          <w:r w:rsidRPr="00EF08DB">
            <w:rPr>
              <w:rStyle w:val="PlaceholderText"/>
              <w:rFonts w:ascii="Arial" w:hAnsi="Arial" w:cs="Arial"/>
              <w:color w:val="000000"/>
              <w:u w:val="single"/>
            </w:rPr>
            <w:t>SELECT CODING TYPE</w:t>
          </w:r>
        </w:p>
      </w:docPartBody>
    </w:docPart>
    <w:docPart>
      <w:docPartPr>
        <w:name w:val="E4276DCAE2A240E6964247B54A6B842F"/>
        <w:category>
          <w:name w:val="General"/>
          <w:gallery w:val="placeholder"/>
        </w:category>
        <w:types>
          <w:type w:val="bbPlcHdr"/>
        </w:types>
        <w:behaviors>
          <w:behavior w:val="content"/>
        </w:behaviors>
        <w:guid w:val="{B54CEC56-9A8D-4765-84A8-250B360E428B}"/>
      </w:docPartPr>
      <w:docPartBody>
        <w:p w:rsidR="00E32203" w:rsidRDefault="00D566CD">
          <w:r w:rsidRPr="002B44FF">
            <w:t>(NUM)</w:t>
          </w:r>
        </w:p>
      </w:docPartBody>
    </w:docPart>
    <w:docPart>
      <w:docPartPr>
        <w:name w:val="690142A2AF174F9DA7BBF63359896A54"/>
        <w:category>
          <w:name w:val="General"/>
          <w:gallery w:val="placeholder"/>
        </w:category>
        <w:types>
          <w:type w:val="bbPlcHdr"/>
        </w:types>
        <w:behaviors>
          <w:behavior w:val="content"/>
        </w:behaviors>
        <w:guid w:val="{A39A0F28-0A1E-4F42-9381-D6570C003786}"/>
      </w:docPartPr>
      <w:docPartBody>
        <w:p w:rsidR="00E32203" w:rsidRDefault="00D566CD">
          <w:r w:rsidRPr="00222236">
            <w:rPr>
              <w:rFonts w:ascii="Arial" w:hAnsi="Arial" w:cs="Arial"/>
              <w:bCs/>
              <w:caps/>
              <w:sz w:val="20"/>
              <w:szCs w:val="20"/>
            </w:rPr>
            <w:t>(NUM)</w:t>
          </w:r>
        </w:p>
      </w:docPartBody>
    </w:docPart>
    <w:docPart>
      <w:docPartPr>
        <w:name w:val="18A88D678C9E42158400EC9C0113DDA8"/>
        <w:category>
          <w:name w:val="General"/>
          <w:gallery w:val="placeholder"/>
        </w:category>
        <w:types>
          <w:type w:val="bbPlcHdr"/>
        </w:types>
        <w:behaviors>
          <w:behavior w:val="content"/>
        </w:behaviors>
        <w:guid w:val="{4E9B6616-42A4-4A07-AD0F-C5396504B522}"/>
      </w:docPartPr>
      <w:docPartBody>
        <w:p w:rsidR="00E32203" w:rsidRDefault="00D566CD">
          <w:r w:rsidRPr="00AF66E8">
            <w:rPr>
              <w:rFonts w:ascii="Arial" w:hAnsi="Arial" w:cs="Arial"/>
              <w:bCs/>
              <w:sz w:val="18"/>
              <w:szCs w:val="18"/>
            </w:rPr>
            <w:t>Q#</w:t>
          </w:r>
        </w:p>
      </w:docPartBody>
    </w:docPart>
    <w:docPart>
      <w:docPartPr>
        <w:name w:val="A7CE16272A234FF3AB3A9867A9127908"/>
        <w:category>
          <w:name w:val="General"/>
          <w:gallery w:val="placeholder"/>
        </w:category>
        <w:types>
          <w:type w:val="bbPlcHdr"/>
        </w:types>
        <w:behaviors>
          <w:behavior w:val="content"/>
        </w:behaviors>
        <w:guid w:val="{3EA74F5D-2765-4CF9-B10A-6783E92091BF}"/>
      </w:docPartPr>
      <w:docPartBody>
        <w:p w:rsidR="00E32203" w:rsidRDefault="00D566CD">
          <w:r w:rsidRPr="00AF66E8">
            <w:rPr>
              <w:rFonts w:ascii="Arial" w:hAnsi="Arial" w:cs="Arial"/>
              <w:bCs/>
              <w:sz w:val="18"/>
              <w:szCs w:val="18"/>
            </w:rPr>
            <w:t>Q#</w:t>
          </w:r>
        </w:p>
      </w:docPartBody>
    </w:docPart>
    <w:docPart>
      <w:docPartPr>
        <w:name w:val="DCD6BD0F070743DE9D9452082E546D13"/>
        <w:category>
          <w:name w:val="General"/>
          <w:gallery w:val="placeholder"/>
        </w:category>
        <w:types>
          <w:type w:val="bbPlcHdr"/>
        </w:types>
        <w:behaviors>
          <w:behavior w:val="content"/>
        </w:behaviors>
        <w:guid w:val="{5092CFF7-7D64-4B06-A03F-852FF5A1C304}"/>
      </w:docPartPr>
      <w:docPartBody>
        <w:p w:rsidR="00E32203" w:rsidRDefault="00D566CD">
          <w:r w:rsidRPr="00AF66E8">
            <w:rPr>
              <w:rFonts w:ascii="Arial" w:hAnsi="Arial" w:cs="Arial"/>
              <w:bCs/>
              <w:sz w:val="18"/>
              <w:szCs w:val="18"/>
            </w:rPr>
            <w:t>Q#</w:t>
          </w:r>
        </w:p>
      </w:docPartBody>
    </w:docPart>
    <w:docPart>
      <w:docPartPr>
        <w:name w:val="3E97C504C2D741479011D0D98993DC4F"/>
        <w:category>
          <w:name w:val="General"/>
          <w:gallery w:val="placeholder"/>
        </w:category>
        <w:types>
          <w:type w:val="bbPlcHdr"/>
        </w:types>
        <w:behaviors>
          <w:behavior w:val="content"/>
        </w:behaviors>
        <w:guid w:val="{02A377DA-E4D8-4B3C-9CEA-DEAAFFA1DB5E}"/>
      </w:docPartPr>
      <w:docPartBody>
        <w:p w:rsidR="00E32203" w:rsidRDefault="00D566CD">
          <w:r w:rsidRPr="00AF66E8">
            <w:rPr>
              <w:rFonts w:ascii="Arial" w:hAnsi="Arial" w:cs="Arial"/>
              <w:bCs/>
              <w:sz w:val="18"/>
              <w:szCs w:val="18"/>
            </w:rPr>
            <w:t>Q#</w:t>
          </w:r>
        </w:p>
      </w:docPartBody>
    </w:docPart>
    <w:docPart>
      <w:docPartPr>
        <w:name w:val="A6AF482072DD4786880387A53196A87B"/>
        <w:category>
          <w:name w:val="General"/>
          <w:gallery w:val="placeholder"/>
        </w:category>
        <w:types>
          <w:type w:val="bbPlcHdr"/>
        </w:types>
        <w:behaviors>
          <w:behavior w:val="content"/>
        </w:behaviors>
        <w:guid w:val="{F4E0009B-B0BF-43F5-AB62-4C4A3DB9B983}"/>
      </w:docPartPr>
      <w:docPartBody>
        <w:p w:rsidR="00E32203" w:rsidRDefault="00D566CD">
          <w:r w:rsidRPr="00EF08DB">
            <w:rPr>
              <w:rStyle w:val="PlaceholderText"/>
              <w:rFonts w:ascii="Arial" w:hAnsi="Arial" w:cs="Arial"/>
              <w:color w:val="000000"/>
              <w:u w:val="single"/>
            </w:rPr>
            <w:t>SELECT CODING TYPE</w:t>
          </w:r>
        </w:p>
      </w:docPartBody>
    </w:docPart>
    <w:docPart>
      <w:docPartPr>
        <w:name w:val="68D7E6439B774E88AC2463F19E6B0878"/>
        <w:category>
          <w:name w:val="General"/>
          <w:gallery w:val="placeholder"/>
        </w:category>
        <w:types>
          <w:type w:val="bbPlcHdr"/>
        </w:types>
        <w:behaviors>
          <w:behavior w:val="content"/>
        </w:behaviors>
        <w:guid w:val="{9FE61176-9F21-4C6C-A3D9-9D000DF3F5D3}"/>
      </w:docPartPr>
      <w:docPartBody>
        <w:p w:rsidR="00FA628E" w:rsidRDefault="00FA628E">
          <w:r w:rsidRPr="002B44FF">
            <w:rPr>
              <w:rStyle w:val="PlaceholderText"/>
              <w:rFonts w:ascii="Arial" w:hAnsi="Arial" w:cs="Arial"/>
              <w:color w:val="000000"/>
              <w:sz w:val="20"/>
              <w:szCs w:val="20"/>
              <w:u w:val="single"/>
            </w:rPr>
            <w:t>SELECT CODING TYPE</w:t>
          </w:r>
        </w:p>
      </w:docPartBody>
    </w:docPart>
    <w:docPart>
      <w:docPartPr>
        <w:name w:val="004E7B7D6A054DDF9645F104A8960CF0"/>
        <w:category>
          <w:name w:val="General"/>
          <w:gallery w:val="placeholder"/>
        </w:category>
        <w:types>
          <w:type w:val="bbPlcHdr"/>
        </w:types>
        <w:behaviors>
          <w:behavior w:val="content"/>
        </w:behaviors>
        <w:guid w:val="{02CD8057-8E86-4B92-A70F-5AE512FD5344}"/>
      </w:docPartPr>
      <w:docPartBody>
        <w:p w:rsidR="00FA628E" w:rsidRDefault="00FA628E">
          <w:r w:rsidRPr="002B44FF">
            <w:t>(NUM)</w:t>
          </w:r>
        </w:p>
      </w:docPartBody>
    </w:docPart>
    <w:docPart>
      <w:docPartPr>
        <w:name w:val="4F1CF7FDB4A64C6383E6E82031A10015"/>
        <w:category>
          <w:name w:val="General"/>
          <w:gallery w:val="placeholder"/>
        </w:category>
        <w:types>
          <w:type w:val="bbPlcHdr"/>
        </w:types>
        <w:behaviors>
          <w:behavior w:val="content"/>
        </w:behaviors>
        <w:guid w:val="{06CD99B1-1840-4F14-AFC4-A34E77A65675}"/>
      </w:docPartPr>
      <w:docPartBody>
        <w:p w:rsidR="00FA628E" w:rsidRDefault="00FA628E">
          <w:r w:rsidRPr="00EF08DB">
            <w:rPr>
              <w:rStyle w:val="PlaceholderText"/>
              <w:rFonts w:ascii="Arial" w:hAnsi="Arial" w:cs="Arial"/>
              <w:color w:val="000000"/>
              <w:u w:val="single"/>
            </w:rPr>
            <w:t>SELECT CODING TYPE</w:t>
          </w:r>
        </w:p>
      </w:docPartBody>
    </w:docPart>
    <w:docPart>
      <w:docPartPr>
        <w:name w:val="5AD8CC37390F44409754D68DA5F766F9"/>
        <w:category>
          <w:name w:val="General"/>
          <w:gallery w:val="placeholder"/>
        </w:category>
        <w:types>
          <w:type w:val="bbPlcHdr"/>
        </w:types>
        <w:behaviors>
          <w:behavior w:val="content"/>
        </w:behaviors>
        <w:guid w:val="{1DE055FB-8F1F-4EB5-B504-A3450BA2A2DF}"/>
      </w:docPartPr>
      <w:docPartBody>
        <w:p w:rsidR="00FA628E" w:rsidRDefault="00FA628E">
          <w:r w:rsidRPr="00EF08DB">
            <w:rPr>
              <w:rStyle w:val="PlaceholderText"/>
              <w:rFonts w:ascii="Arial" w:hAnsi="Arial" w:cs="Arial"/>
              <w:color w:val="000000"/>
              <w:u w:val="single"/>
            </w:rPr>
            <w:t>SELECT CODING TYPE</w:t>
          </w:r>
        </w:p>
      </w:docPartBody>
    </w:docPart>
    <w:docPart>
      <w:docPartPr>
        <w:name w:val="F492F812D66E4A24AD62C4AC164798BF"/>
        <w:category>
          <w:name w:val="General"/>
          <w:gallery w:val="placeholder"/>
        </w:category>
        <w:types>
          <w:type w:val="bbPlcHdr"/>
        </w:types>
        <w:behaviors>
          <w:behavior w:val="content"/>
        </w:behaviors>
        <w:guid w:val="{C9E06B5D-B858-4EBD-A994-4C006D4AB4B6}"/>
      </w:docPartPr>
      <w:docPartBody>
        <w:p w:rsidR="00FA628E" w:rsidRDefault="00FA628E">
          <w:r w:rsidRPr="00EF08DB">
            <w:rPr>
              <w:rStyle w:val="PlaceholderText"/>
              <w:rFonts w:ascii="Arial" w:hAnsi="Arial" w:cs="Arial"/>
              <w:color w:val="000000"/>
              <w:u w:val="single"/>
            </w:rPr>
            <w:t>SELECT CODING TYPE</w:t>
          </w:r>
        </w:p>
      </w:docPartBody>
    </w:docPart>
    <w:docPart>
      <w:docPartPr>
        <w:name w:val="187E05F9E76044ABA391110124B33ED5"/>
        <w:category>
          <w:name w:val="General"/>
          <w:gallery w:val="placeholder"/>
        </w:category>
        <w:types>
          <w:type w:val="bbPlcHdr"/>
        </w:types>
        <w:behaviors>
          <w:behavior w:val="content"/>
        </w:behaviors>
        <w:guid w:val="{67F55E0C-C850-40B5-9371-46681B379AA5}"/>
      </w:docPartPr>
      <w:docPartBody>
        <w:p w:rsidR="00FA628E" w:rsidRDefault="00FA628E">
          <w:r w:rsidRPr="00EF08DB">
            <w:rPr>
              <w:rStyle w:val="PlaceholderText"/>
              <w:rFonts w:ascii="Arial" w:hAnsi="Arial" w:cs="Arial"/>
              <w:color w:val="000000"/>
              <w:u w:val="single"/>
            </w:rPr>
            <w:t>SELECT CODING TYPE</w:t>
          </w:r>
        </w:p>
      </w:docPartBody>
    </w:docPart>
    <w:docPart>
      <w:docPartPr>
        <w:name w:val="67EA071527B24BE88F8C47B346123A7A"/>
        <w:category>
          <w:name w:val="General"/>
          <w:gallery w:val="placeholder"/>
        </w:category>
        <w:types>
          <w:type w:val="bbPlcHdr"/>
        </w:types>
        <w:behaviors>
          <w:behavior w:val="content"/>
        </w:behaviors>
        <w:guid w:val="{CA7F03C5-1152-4B49-91D7-EBCEC91AA6F9}"/>
      </w:docPartPr>
      <w:docPartBody>
        <w:p w:rsidR="00FA628E" w:rsidRDefault="00FA628E">
          <w:r w:rsidRPr="00EF08DB">
            <w:rPr>
              <w:rStyle w:val="PlaceholderText"/>
              <w:rFonts w:ascii="Arial" w:hAnsi="Arial" w:cs="Arial"/>
              <w:color w:val="000000"/>
              <w:u w:val="single"/>
            </w:rPr>
            <w:t>SELECT CODING TYPE</w:t>
          </w:r>
        </w:p>
      </w:docPartBody>
    </w:docPart>
    <w:docPart>
      <w:docPartPr>
        <w:name w:val="469C99E4B8104863945874CC4FE06715"/>
        <w:category>
          <w:name w:val="General"/>
          <w:gallery w:val="placeholder"/>
        </w:category>
        <w:types>
          <w:type w:val="bbPlcHdr"/>
        </w:types>
        <w:behaviors>
          <w:behavior w:val="content"/>
        </w:behaviors>
        <w:guid w:val="{91C0CCC2-E9C7-47AA-AC67-5ADC19A8B463}"/>
      </w:docPartPr>
      <w:docPartBody>
        <w:p w:rsidR="00FA628E" w:rsidRDefault="00FA628E">
          <w:r w:rsidRPr="00EF08DB">
            <w:rPr>
              <w:rStyle w:val="PlaceholderText"/>
              <w:rFonts w:ascii="Arial" w:hAnsi="Arial" w:cs="Arial"/>
              <w:color w:val="000000"/>
              <w:u w:val="single"/>
            </w:rPr>
            <w:t>SELECT CODING TYPE</w:t>
          </w:r>
        </w:p>
      </w:docPartBody>
    </w:docPart>
    <w:docPart>
      <w:docPartPr>
        <w:name w:val="8E8D063169094DA78F67446F943EB5AB"/>
        <w:category>
          <w:name w:val="General"/>
          <w:gallery w:val="placeholder"/>
        </w:category>
        <w:types>
          <w:type w:val="bbPlcHdr"/>
        </w:types>
        <w:behaviors>
          <w:behavior w:val="content"/>
        </w:behaviors>
        <w:guid w:val="{BA82C6AD-6AB9-4AA9-8473-39FB35340AF6}"/>
      </w:docPartPr>
      <w:docPartBody>
        <w:p w:rsidR="00FA628E" w:rsidRDefault="00FA628E">
          <w:r w:rsidRPr="00EF08DB">
            <w:rPr>
              <w:rStyle w:val="PlaceholderText"/>
              <w:rFonts w:ascii="Arial" w:hAnsi="Arial" w:cs="Arial"/>
              <w:color w:val="000000"/>
              <w:u w:val="single"/>
            </w:rPr>
            <w:t>SELECT CODING TYPE</w:t>
          </w:r>
        </w:p>
      </w:docPartBody>
    </w:docPart>
    <w:docPart>
      <w:docPartPr>
        <w:name w:val="E2FC55C2464745A0B617F84DD2D6081F"/>
        <w:category>
          <w:name w:val="General"/>
          <w:gallery w:val="placeholder"/>
        </w:category>
        <w:types>
          <w:type w:val="bbPlcHdr"/>
        </w:types>
        <w:behaviors>
          <w:behavior w:val="content"/>
        </w:behaviors>
        <w:guid w:val="{44F26F52-2CB3-45CC-9B37-3531B55C676B}"/>
      </w:docPartPr>
      <w:docPartBody>
        <w:p w:rsidR="00FA628E" w:rsidRDefault="00FA628E">
          <w:r w:rsidRPr="00EF08DB">
            <w:rPr>
              <w:rStyle w:val="PlaceholderText"/>
              <w:rFonts w:ascii="Arial" w:hAnsi="Arial" w:cs="Arial"/>
              <w:color w:val="000000"/>
              <w:u w:val="single"/>
            </w:rPr>
            <w:t>SELECT CODING TYPE</w:t>
          </w:r>
        </w:p>
      </w:docPartBody>
    </w:docPart>
    <w:docPart>
      <w:docPartPr>
        <w:name w:val="652F62C747054DC0B2960363EC99B70C"/>
        <w:category>
          <w:name w:val="General"/>
          <w:gallery w:val="placeholder"/>
        </w:category>
        <w:types>
          <w:type w:val="bbPlcHdr"/>
        </w:types>
        <w:behaviors>
          <w:behavior w:val="content"/>
        </w:behaviors>
        <w:guid w:val="{DF8C4B9B-02BC-48F6-8DD8-B6C7B87C9F2B}"/>
      </w:docPartPr>
      <w:docPartBody>
        <w:p w:rsidR="00FA628E" w:rsidRDefault="00FA628E">
          <w:r w:rsidRPr="002B44FF">
            <w:rPr>
              <w:rStyle w:val="PlaceholderText"/>
              <w:rFonts w:ascii="Arial" w:hAnsi="Arial" w:cs="Arial"/>
              <w:color w:val="000000"/>
              <w:sz w:val="20"/>
              <w:szCs w:val="20"/>
              <w:u w:val="single"/>
            </w:rPr>
            <w:t>SELECT CODING TYPE</w:t>
          </w:r>
        </w:p>
      </w:docPartBody>
    </w:docPart>
    <w:docPart>
      <w:docPartPr>
        <w:name w:val="7CC0F9E655CA4F619D8D125A5FA16679"/>
        <w:category>
          <w:name w:val="General"/>
          <w:gallery w:val="placeholder"/>
        </w:category>
        <w:types>
          <w:type w:val="bbPlcHdr"/>
        </w:types>
        <w:behaviors>
          <w:behavior w:val="content"/>
        </w:behaviors>
        <w:guid w:val="{934246CB-D31A-46CE-A99C-EDB5FF68D96B}"/>
      </w:docPartPr>
      <w:docPartBody>
        <w:p w:rsidR="00FA628E" w:rsidRDefault="00FA628E">
          <w:r w:rsidRPr="002B44FF">
            <w:rPr>
              <w:rStyle w:val="PlaceholderText"/>
              <w:rFonts w:ascii="Arial" w:hAnsi="Arial" w:cs="Arial"/>
              <w:color w:val="000000"/>
              <w:sz w:val="20"/>
              <w:szCs w:val="20"/>
              <w:u w:val="single"/>
            </w:rPr>
            <w:t>SELECT CODING TYPE</w:t>
          </w:r>
        </w:p>
      </w:docPartBody>
    </w:docPart>
    <w:docPart>
      <w:docPartPr>
        <w:name w:val="688811EC4156491FA04698205F7F9CE7"/>
        <w:category>
          <w:name w:val="General"/>
          <w:gallery w:val="placeholder"/>
        </w:category>
        <w:types>
          <w:type w:val="bbPlcHdr"/>
        </w:types>
        <w:behaviors>
          <w:behavior w:val="content"/>
        </w:behaviors>
        <w:guid w:val="{A7204EDB-882E-4099-B7A0-6AE4CD0B2DFE}"/>
      </w:docPartPr>
      <w:docPartBody>
        <w:p w:rsidR="00FA628E" w:rsidRDefault="00FA628E">
          <w:r w:rsidRPr="00EF08DB">
            <w:rPr>
              <w:rStyle w:val="PlaceholderText"/>
              <w:rFonts w:ascii="Arial" w:hAnsi="Arial" w:cs="Arial"/>
              <w:color w:val="000000"/>
              <w:u w:val="single"/>
            </w:rPr>
            <w:t>SELECT CODING TYPE</w:t>
          </w:r>
        </w:p>
      </w:docPartBody>
    </w:docPart>
    <w:docPart>
      <w:docPartPr>
        <w:name w:val="C9052F4197E6435CB67C5245AC1073BA"/>
        <w:category>
          <w:name w:val="General"/>
          <w:gallery w:val="placeholder"/>
        </w:category>
        <w:types>
          <w:type w:val="bbPlcHdr"/>
        </w:types>
        <w:behaviors>
          <w:behavior w:val="content"/>
        </w:behaviors>
        <w:guid w:val="{F880ECCC-B031-4732-AFC7-8E45E06E8AA5}"/>
      </w:docPartPr>
      <w:docPartBody>
        <w:p w:rsidR="00FA628E" w:rsidRDefault="00FA628E">
          <w:r w:rsidRPr="00EF08DB">
            <w:rPr>
              <w:rStyle w:val="PlaceholderText"/>
              <w:rFonts w:ascii="Arial" w:hAnsi="Arial" w:cs="Arial"/>
              <w:color w:val="000000"/>
              <w:u w:val="single"/>
            </w:rPr>
            <w:t>SELECT CODING TYPE</w:t>
          </w:r>
        </w:p>
      </w:docPartBody>
    </w:docPart>
    <w:docPart>
      <w:docPartPr>
        <w:name w:val="B2D65053C2A142FD82375BA50DD6324C"/>
        <w:category>
          <w:name w:val="General"/>
          <w:gallery w:val="placeholder"/>
        </w:category>
        <w:types>
          <w:type w:val="bbPlcHdr"/>
        </w:types>
        <w:behaviors>
          <w:behavior w:val="content"/>
        </w:behaviors>
        <w:guid w:val="{5239688B-E3A1-48B6-BD29-B720254A95D9}"/>
      </w:docPartPr>
      <w:docPartBody>
        <w:p w:rsidR="00FA628E" w:rsidRDefault="00FA628E">
          <w:r w:rsidRPr="00EF08DB">
            <w:rPr>
              <w:rStyle w:val="PlaceholderText"/>
              <w:rFonts w:ascii="Arial" w:hAnsi="Arial" w:cs="Arial"/>
              <w:color w:val="000000"/>
              <w:u w:val="single"/>
            </w:rPr>
            <w:t>SELECT CODING TYPE</w:t>
          </w:r>
        </w:p>
      </w:docPartBody>
    </w:docPart>
    <w:docPart>
      <w:docPartPr>
        <w:name w:val="F849554FA3CD4711989882F1A372D317"/>
        <w:category>
          <w:name w:val="General"/>
          <w:gallery w:val="placeholder"/>
        </w:category>
        <w:types>
          <w:type w:val="bbPlcHdr"/>
        </w:types>
        <w:behaviors>
          <w:behavior w:val="content"/>
        </w:behaviors>
        <w:guid w:val="{829F85DC-71FA-4BF4-93E5-576C1AA34E5B}"/>
      </w:docPartPr>
      <w:docPartBody>
        <w:p w:rsidR="00FA628E" w:rsidRDefault="00FA628E">
          <w:r w:rsidRPr="002B44FF">
            <w:t>(NUM)</w:t>
          </w:r>
        </w:p>
      </w:docPartBody>
    </w:docPart>
    <w:docPart>
      <w:docPartPr>
        <w:name w:val="8AF32B069EBB449A89581D1D7B1D5850"/>
        <w:category>
          <w:name w:val="General"/>
          <w:gallery w:val="placeholder"/>
        </w:category>
        <w:types>
          <w:type w:val="bbPlcHdr"/>
        </w:types>
        <w:behaviors>
          <w:behavior w:val="content"/>
        </w:behaviors>
        <w:guid w:val="{95AB4A5C-13A3-4CA8-A2E0-EA2804F19466}"/>
      </w:docPartPr>
      <w:docPartBody>
        <w:p w:rsidR="00300AF8" w:rsidRDefault="001427B7">
          <w:r w:rsidRPr="002B44FF">
            <w:rPr>
              <w:rFonts w:ascii="Arial" w:hAnsi="Arial" w:cs="Arial"/>
              <w:bCs/>
              <w:sz w:val="20"/>
              <w:szCs w:val="20"/>
            </w:rPr>
            <w:t>INSERT FILL CONDITION OR DELETE ROW</w:t>
          </w:r>
        </w:p>
      </w:docPartBody>
    </w:docPart>
    <w:docPart>
      <w:docPartPr>
        <w:name w:val="9166C53F34A54B66B46BBCC0267F8A0F"/>
        <w:category>
          <w:name w:val="General"/>
          <w:gallery w:val="placeholder"/>
        </w:category>
        <w:types>
          <w:type w:val="bbPlcHdr"/>
        </w:types>
        <w:behaviors>
          <w:behavior w:val="content"/>
        </w:behaviors>
        <w:guid w:val="{76DC14D8-086D-4BB3-BF99-9E32B55E047E}"/>
      </w:docPartPr>
      <w:docPartBody>
        <w:p w:rsidR="00300AF8" w:rsidRDefault="001427B7">
          <w:r w:rsidRPr="002B44FF">
            <w:rPr>
              <w:rStyle w:val="PlaceholderText"/>
              <w:rFonts w:ascii="Arial" w:hAnsi="Arial" w:cs="Arial"/>
              <w:color w:val="000000"/>
              <w:sz w:val="20"/>
              <w:szCs w:val="20"/>
              <w:u w:val="single"/>
            </w:rPr>
            <w:t>SELECT CODING TYPE</w:t>
          </w:r>
        </w:p>
      </w:docPartBody>
    </w:docPart>
    <w:docPart>
      <w:docPartPr>
        <w:name w:val="F49B3B0A484A49A3982F86B7DF828DE2"/>
        <w:category>
          <w:name w:val="General"/>
          <w:gallery w:val="placeholder"/>
        </w:category>
        <w:types>
          <w:type w:val="bbPlcHdr"/>
        </w:types>
        <w:behaviors>
          <w:behavior w:val="content"/>
        </w:behaviors>
        <w:guid w:val="{A6792C80-E5C1-46C2-B806-6B92768226EA}"/>
      </w:docPartPr>
      <w:docPartBody>
        <w:p w:rsidR="00300AF8" w:rsidRDefault="001427B7">
          <w:r w:rsidRPr="002B44FF">
            <w:rPr>
              <w:rFonts w:ascii="Arial" w:hAnsi="Arial" w:cs="Arial"/>
              <w:bCs/>
              <w:sz w:val="20"/>
              <w:szCs w:val="20"/>
            </w:rPr>
            <w:t>INSERT FILL CONDITION OR DELETE ROW</w:t>
          </w:r>
        </w:p>
      </w:docPartBody>
    </w:docPart>
    <w:docPart>
      <w:docPartPr>
        <w:name w:val="CAA4400D0034401C99B3D6E41B47E58F"/>
        <w:category>
          <w:name w:val="General"/>
          <w:gallery w:val="placeholder"/>
        </w:category>
        <w:types>
          <w:type w:val="bbPlcHdr"/>
        </w:types>
        <w:behaviors>
          <w:behavior w:val="content"/>
        </w:behaviors>
        <w:guid w:val="{91302104-9B25-4592-9F5F-0BBD62675EA1}"/>
      </w:docPartPr>
      <w:docPartBody>
        <w:p w:rsidR="00300AF8" w:rsidRDefault="001427B7">
          <w:r w:rsidRPr="002B44FF">
            <w:rPr>
              <w:rStyle w:val="PlaceholderText"/>
              <w:rFonts w:ascii="Arial" w:hAnsi="Arial" w:cs="Arial"/>
              <w:color w:val="000000"/>
              <w:sz w:val="20"/>
              <w:szCs w:val="20"/>
              <w:u w:val="single"/>
            </w:rPr>
            <w:t>SELECT CODING TYPE</w:t>
          </w:r>
        </w:p>
      </w:docPartBody>
    </w:docPart>
    <w:docPart>
      <w:docPartPr>
        <w:name w:val="4F1C84E90B3544339386E9309E96DB52"/>
        <w:category>
          <w:name w:val="General"/>
          <w:gallery w:val="placeholder"/>
        </w:category>
        <w:types>
          <w:type w:val="bbPlcHdr"/>
        </w:types>
        <w:behaviors>
          <w:behavior w:val="content"/>
        </w:behaviors>
        <w:guid w:val="{606B7AC2-FD33-450F-BC26-6529AB7809EE}"/>
      </w:docPartPr>
      <w:docPartBody>
        <w:p w:rsidR="00300AF8" w:rsidRDefault="00300AF8">
          <w:r w:rsidRPr="002B44FF">
            <w:t>[SKIP]</w:t>
          </w:r>
        </w:p>
      </w:docPartBody>
    </w:docPart>
    <w:docPart>
      <w:docPartPr>
        <w:name w:val="E7BB038F91274677863B7363AA2610F8"/>
        <w:category>
          <w:name w:val="General"/>
          <w:gallery w:val="placeholder"/>
        </w:category>
        <w:types>
          <w:type w:val="bbPlcHdr"/>
        </w:types>
        <w:behaviors>
          <w:behavior w:val="content"/>
        </w:behaviors>
        <w:guid w:val="{9D9EF0CB-801C-470D-B3A7-C050CB6B1400}"/>
      </w:docPartPr>
      <w:docPartBody>
        <w:p w:rsidR="00300AF8" w:rsidRDefault="00300AF8">
          <w:r w:rsidRPr="002B44FF">
            <w:t>NUMBER RANGE</w:t>
          </w:r>
        </w:p>
      </w:docPartBody>
    </w:docPart>
    <w:docPart>
      <w:docPartPr>
        <w:name w:val="7C46E23696634B609EBE36187D1C1F35"/>
        <w:category>
          <w:name w:val="General"/>
          <w:gallery w:val="placeholder"/>
        </w:category>
        <w:types>
          <w:type w:val="bbPlcHdr"/>
        </w:types>
        <w:behaviors>
          <w:behavior w:val="content"/>
        </w:behaviors>
        <w:guid w:val="{AE040E37-02C3-4025-A77E-33BE215C1E21}"/>
      </w:docPartPr>
      <w:docPartBody>
        <w:p w:rsidR="00300AF8" w:rsidRDefault="00300AF8">
          <w:r w:rsidRPr="002B44FF">
            <w:t>[SKIP]</w:t>
          </w:r>
        </w:p>
      </w:docPartBody>
    </w:docPart>
    <w:docPart>
      <w:docPartPr>
        <w:name w:val="7B06803EEFE44246A2C8E8712B7030BC"/>
        <w:category>
          <w:name w:val="General"/>
          <w:gallery w:val="placeholder"/>
        </w:category>
        <w:types>
          <w:type w:val="bbPlcHdr"/>
        </w:types>
        <w:behaviors>
          <w:behavior w:val="content"/>
        </w:behaviors>
        <w:guid w:val="{93A853D2-4B3A-48BF-AC80-843E70F19895}"/>
      </w:docPartPr>
      <w:docPartBody>
        <w:p w:rsidR="00300AF8" w:rsidRDefault="00300AF8">
          <w:r w:rsidRPr="002B44FF">
            <w:t>[SKIP]</w:t>
          </w:r>
        </w:p>
      </w:docPartBody>
    </w:docPart>
    <w:docPart>
      <w:docPartPr>
        <w:name w:val="A81BAF742D8A4BA18CBF633B12F41813"/>
        <w:category>
          <w:name w:val="General"/>
          <w:gallery w:val="placeholder"/>
        </w:category>
        <w:types>
          <w:type w:val="bbPlcHdr"/>
        </w:types>
        <w:behaviors>
          <w:behavior w:val="content"/>
        </w:behaviors>
        <w:guid w:val="{1C0925EC-679F-47C2-A22E-21C0B5FB7676}"/>
      </w:docPartPr>
      <w:docPartBody>
        <w:p w:rsidR="005471D3" w:rsidRDefault="00675C51">
          <w:r w:rsidRPr="002B44FF">
            <w:rPr>
              <w:rStyle w:val="PlaceholderText"/>
              <w:rFonts w:ascii="Arial" w:hAnsi="Arial" w:cs="Arial"/>
              <w:color w:val="000000"/>
              <w:sz w:val="20"/>
              <w:szCs w:val="20"/>
              <w:u w:val="single"/>
            </w:rPr>
            <w:t>SELECT CODING TYPE</w:t>
          </w:r>
        </w:p>
      </w:docPartBody>
    </w:docPart>
    <w:docPart>
      <w:docPartPr>
        <w:name w:val="54D63C07FFA748E392C23BE445D585D8"/>
        <w:category>
          <w:name w:val="General"/>
          <w:gallery w:val="placeholder"/>
        </w:category>
        <w:types>
          <w:type w:val="bbPlcHdr"/>
        </w:types>
        <w:behaviors>
          <w:behavior w:val="content"/>
        </w:behaviors>
        <w:guid w:val="{A498CB6A-1A8F-4920-B300-19416148BE11}"/>
      </w:docPartPr>
      <w:docPartBody>
        <w:p w:rsidR="005471D3" w:rsidRDefault="00675C51">
          <w:r w:rsidRPr="00CB5661">
            <w:rPr>
              <w:rStyle w:val="PlaceholderText"/>
              <w:rFonts w:ascii="Arial" w:hAnsi="Arial" w:cs="Arial"/>
              <w:color w:val="000000"/>
              <w:sz w:val="20"/>
              <w:szCs w:val="20"/>
              <w:u w:val="single"/>
            </w:rPr>
            <w:t>SELECT CODING TYPE</w:t>
          </w:r>
        </w:p>
      </w:docPartBody>
    </w:docPart>
    <w:docPart>
      <w:docPartPr>
        <w:name w:val="422391DFCFEB482B95DDB9D10CD4D90B"/>
        <w:category>
          <w:name w:val="General"/>
          <w:gallery w:val="placeholder"/>
        </w:category>
        <w:types>
          <w:type w:val="bbPlcHdr"/>
        </w:types>
        <w:behaviors>
          <w:behavior w:val="content"/>
        </w:behaviors>
        <w:guid w:val="{9B3E893B-8013-4B96-B0D4-029B38483D7E}"/>
      </w:docPartPr>
      <w:docPartBody>
        <w:p w:rsidR="005471D3" w:rsidRDefault="00675C51">
          <w:r w:rsidRPr="00EF08DB">
            <w:rPr>
              <w:rStyle w:val="PlaceholderText"/>
              <w:rFonts w:ascii="Arial" w:hAnsi="Arial" w:cs="Arial"/>
              <w:color w:val="000000"/>
              <w:u w:val="single"/>
            </w:rPr>
            <w:t>SELECT CODING TYPE</w:t>
          </w:r>
        </w:p>
      </w:docPartBody>
    </w:docPart>
    <w:docPart>
      <w:docPartPr>
        <w:name w:val="F9A61714E2E34301A28FA784B06AF848"/>
        <w:category>
          <w:name w:val="General"/>
          <w:gallery w:val="placeholder"/>
        </w:category>
        <w:types>
          <w:type w:val="bbPlcHdr"/>
        </w:types>
        <w:behaviors>
          <w:behavior w:val="content"/>
        </w:behaviors>
        <w:guid w:val="{49E478E1-2037-4C23-A254-64B7CE99C4AF}"/>
      </w:docPartPr>
      <w:docPartBody>
        <w:p w:rsidR="005471D3" w:rsidRDefault="00675C51">
          <w:r w:rsidRPr="002B44FF">
            <w:t>(NUM)</w:t>
          </w:r>
        </w:p>
      </w:docPartBody>
    </w:docPart>
    <w:docPart>
      <w:docPartPr>
        <w:name w:val="BD8BBB061FAE4163A9C8AFC766BF7EDD"/>
        <w:category>
          <w:name w:val="General"/>
          <w:gallery w:val="placeholder"/>
        </w:category>
        <w:types>
          <w:type w:val="bbPlcHdr"/>
        </w:types>
        <w:behaviors>
          <w:behavior w:val="content"/>
        </w:behaviors>
        <w:guid w:val="{F16A685B-2027-4EE8-BC96-1294FD212B26}"/>
      </w:docPartPr>
      <w:docPartBody>
        <w:p w:rsidR="005471D3" w:rsidRDefault="00675C51">
          <w:r w:rsidRPr="00EF08DB">
            <w:rPr>
              <w:rStyle w:val="PlaceholderText"/>
              <w:rFonts w:ascii="Arial" w:hAnsi="Arial" w:cs="Arial"/>
              <w:color w:val="000000"/>
              <w:u w:val="single"/>
            </w:rPr>
            <w:t>SELECT CODING TYPE</w:t>
          </w:r>
        </w:p>
      </w:docPartBody>
    </w:docPart>
    <w:docPart>
      <w:docPartPr>
        <w:name w:val="4F5052B84DB547AF94726AEAF3B8A2A3"/>
        <w:category>
          <w:name w:val="General"/>
          <w:gallery w:val="placeholder"/>
        </w:category>
        <w:types>
          <w:type w:val="bbPlcHdr"/>
        </w:types>
        <w:behaviors>
          <w:behavior w:val="content"/>
        </w:behaviors>
        <w:guid w:val="{B68CBB59-9A8D-4197-A342-F9ACFE06E355}"/>
      </w:docPartPr>
      <w:docPartBody>
        <w:p w:rsidR="005471D3" w:rsidRDefault="00675C51">
          <w:r w:rsidRPr="002B44FF">
            <w:t>(NUM)</w:t>
          </w:r>
        </w:p>
      </w:docPartBody>
    </w:docPart>
    <w:docPart>
      <w:docPartPr>
        <w:name w:val="06FB72DF24B543A3B2B7BD29EF870C9B"/>
        <w:category>
          <w:name w:val="General"/>
          <w:gallery w:val="placeholder"/>
        </w:category>
        <w:types>
          <w:type w:val="bbPlcHdr"/>
        </w:types>
        <w:behaviors>
          <w:behavior w:val="content"/>
        </w:behaviors>
        <w:guid w:val="{27D84404-4B12-45A3-9E45-6697ABAD42F9}"/>
      </w:docPartPr>
      <w:docPartBody>
        <w:p w:rsidR="000C4397" w:rsidRDefault="0089414E">
          <w:r w:rsidRPr="00CB5661">
            <w:rPr>
              <w:rStyle w:val="PlaceholderText"/>
              <w:rFonts w:ascii="Arial" w:hAnsi="Arial" w:cs="Arial"/>
              <w:color w:val="000000"/>
              <w:sz w:val="20"/>
              <w:szCs w:val="20"/>
              <w:u w:val="single"/>
            </w:rPr>
            <w:t>SELECT CODING TYPE</w:t>
          </w:r>
        </w:p>
      </w:docPartBody>
    </w:docPart>
    <w:docPart>
      <w:docPartPr>
        <w:name w:val="964C55E3315E4DB9A607BA3E53BE1742"/>
        <w:category>
          <w:name w:val="General"/>
          <w:gallery w:val="placeholder"/>
        </w:category>
        <w:types>
          <w:type w:val="bbPlcHdr"/>
        </w:types>
        <w:behaviors>
          <w:behavior w:val="content"/>
        </w:behaviors>
        <w:guid w:val="{7B81AFE8-5A93-41D4-9866-12DEF53D183E}"/>
      </w:docPartPr>
      <w:docPartBody>
        <w:p w:rsidR="000C4397" w:rsidRDefault="0089414E">
          <w:r w:rsidRPr="00CB5661">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BD2F17"/>
    <w:rsid w:val="000450AB"/>
    <w:rsid w:val="000B3E62"/>
    <w:rsid w:val="000B6F1C"/>
    <w:rsid w:val="000C4397"/>
    <w:rsid w:val="000D5CFC"/>
    <w:rsid w:val="001427B7"/>
    <w:rsid w:val="001618F9"/>
    <w:rsid w:val="00194766"/>
    <w:rsid w:val="001D3E19"/>
    <w:rsid w:val="001F4927"/>
    <w:rsid w:val="0020134C"/>
    <w:rsid w:val="00225F16"/>
    <w:rsid w:val="00253019"/>
    <w:rsid w:val="00276BE6"/>
    <w:rsid w:val="00283708"/>
    <w:rsid w:val="002C61CE"/>
    <w:rsid w:val="002D468A"/>
    <w:rsid w:val="002E35FA"/>
    <w:rsid w:val="00300AF8"/>
    <w:rsid w:val="00320E3B"/>
    <w:rsid w:val="0032772A"/>
    <w:rsid w:val="0035296B"/>
    <w:rsid w:val="003879BB"/>
    <w:rsid w:val="003A1805"/>
    <w:rsid w:val="003F7F77"/>
    <w:rsid w:val="004304B9"/>
    <w:rsid w:val="00464B63"/>
    <w:rsid w:val="004B45D4"/>
    <w:rsid w:val="004C0146"/>
    <w:rsid w:val="004C3DA1"/>
    <w:rsid w:val="004C4C29"/>
    <w:rsid w:val="004D4194"/>
    <w:rsid w:val="005028F0"/>
    <w:rsid w:val="005100DE"/>
    <w:rsid w:val="005471D3"/>
    <w:rsid w:val="00565428"/>
    <w:rsid w:val="00574D40"/>
    <w:rsid w:val="005A2799"/>
    <w:rsid w:val="005A2E5D"/>
    <w:rsid w:val="00644EB8"/>
    <w:rsid w:val="0065499C"/>
    <w:rsid w:val="00670C8E"/>
    <w:rsid w:val="00675C51"/>
    <w:rsid w:val="006B4927"/>
    <w:rsid w:val="006C6635"/>
    <w:rsid w:val="006C7FA6"/>
    <w:rsid w:val="006D0868"/>
    <w:rsid w:val="006E400B"/>
    <w:rsid w:val="007406C6"/>
    <w:rsid w:val="0075495D"/>
    <w:rsid w:val="00783766"/>
    <w:rsid w:val="00783C73"/>
    <w:rsid w:val="007C0689"/>
    <w:rsid w:val="007D18F3"/>
    <w:rsid w:val="007E4ADF"/>
    <w:rsid w:val="00803A54"/>
    <w:rsid w:val="0080603C"/>
    <w:rsid w:val="0089414E"/>
    <w:rsid w:val="00896D98"/>
    <w:rsid w:val="008A0232"/>
    <w:rsid w:val="008C3875"/>
    <w:rsid w:val="00970586"/>
    <w:rsid w:val="009A5050"/>
    <w:rsid w:val="009B2682"/>
    <w:rsid w:val="009B623C"/>
    <w:rsid w:val="009C018E"/>
    <w:rsid w:val="00AD457D"/>
    <w:rsid w:val="00AD5470"/>
    <w:rsid w:val="00AE7789"/>
    <w:rsid w:val="00AF7D4D"/>
    <w:rsid w:val="00B36953"/>
    <w:rsid w:val="00B4169B"/>
    <w:rsid w:val="00B61548"/>
    <w:rsid w:val="00BD2F17"/>
    <w:rsid w:val="00BF63E4"/>
    <w:rsid w:val="00C309C4"/>
    <w:rsid w:val="00C52C9F"/>
    <w:rsid w:val="00C55535"/>
    <w:rsid w:val="00C56272"/>
    <w:rsid w:val="00C571AF"/>
    <w:rsid w:val="00C85123"/>
    <w:rsid w:val="00CE5937"/>
    <w:rsid w:val="00CF17D8"/>
    <w:rsid w:val="00CF1E17"/>
    <w:rsid w:val="00CF6908"/>
    <w:rsid w:val="00CF7A1F"/>
    <w:rsid w:val="00D13DEF"/>
    <w:rsid w:val="00D22641"/>
    <w:rsid w:val="00D516FB"/>
    <w:rsid w:val="00D566CD"/>
    <w:rsid w:val="00D736C9"/>
    <w:rsid w:val="00DC14C2"/>
    <w:rsid w:val="00DF02CA"/>
    <w:rsid w:val="00E22B6E"/>
    <w:rsid w:val="00E32203"/>
    <w:rsid w:val="00E338D1"/>
    <w:rsid w:val="00E7048F"/>
    <w:rsid w:val="00E800A5"/>
    <w:rsid w:val="00EB2A62"/>
    <w:rsid w:val="00EF078A"/>
    <w:rsid w:val="00F22EF1"/>
    <w:rsid w:val="00F25429"/>
    <w:rsid w:val="00F54F7C"/>
    <w:rsid w:val="00F752E8"/>
    <w:rsid w:val="00F90611"/>
    <w:rsid w:val="00FA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89414E"/>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Site_x0020_Recruitment_x0020_Binder_x0020_Category xmlns="1e0551a1-d83d-474f-99b1-cc9a147eca06" xsi:nil="true"/>
    <State xmlns="1e0551a1-d83d-474f-99b1-cc9a147eca06" xsi:nil="true"/>
    <Site xmlns="f23c63e7-3264-4fa0-bbac-fd47573de8ba">
      <Value>N/A</Value>
    </Site>
    <Temporal xmlns="f23c63e7-3264-4fa0-bbac-fd47573de8ba">Collaboration</Temporal>
    <Team xmlns="f23c63e7-3264-4fa0-bbac-fd47573de8ba">
      <Value>Impacts</Value>
    </Team>
    <Sub_x002d_Team xmlns="1e0551a1-d83d-474f-99b1-cc9a147eca06">
      <Value>N/A</Value>
    </Sub_x002d_Team>
    <RightsManagement xmlns="f23c63e7-3264-4fa0-bbac-fd47573de8ba">Universal</RightsManagement>
    <Impacts_x0020_Category xmlns="1e0551a1-d83d-474f-99b1-cc9a147eca06">Survey Versions</Impacts_x0020_Category>
    <Document_x0020_Type xmlns="f23c63e7-3264-4fa0-bbac-fd47573de8ba"/>
    <OMB_x0020_Submission_x0020_Type xmlns="1e0551a1-d83d-474f-99b1-cc9a147eca06" xsi:nil="true"/>
    <OMB_x0020_Draft_x0020_Version xmlns="1e0551a1-d83d-474f-99b1-cc9a147eca06" xsi:nil="true"/>
    <Implementation_x0020_Category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6" ma:contentTypeDescription="MDRC Project Documents - includes metadata - Document Type, Site, Team" ma:contentTypeScope="" ma:versionID="18e1ccc1c870c185ee836bf621359c3b">
  <xsd:schema xmlns:xsd="http://www.w3.org/2001/XMLSchema" xmlns:p="http://schemas.microsoft.com/office/2006/metadata/properties" xmlns:ns1="f23c63e7-3264-4fa0-bbac-fd47573de8ba" xmlns:ns3="1e0551a1-d83d-474f-99b1-cc9a147eca06" targetNamespace="http://schemas.microsoft.com/office/2006/metadata/properties" ma:root="true" ma:fieldsID="f8591bbcf16c14adbc31b8d639ff6d76"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1:Site"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8"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Version for Editing"/>
          <xsd:enumeration value="Final Version"/>
        </xsd:restriction>
      </xsd:simpleType>
    </xsd:element>
    <xsd:element name="Impacts_x0020_Category" ma:index="20"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B119-7544-452B-B4BF-5BF9B074EE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2.xml><?xml version="1.0" encoding="utf-8"?>
<ds:datastoreItem xmlns:ds="http://schemas.openxmlformats.org/officeDocument/2006/customXml" ds:itemID="{FEE5B785-0C7C-45FC-A344-C3C76007F007}">
  <ds:schemaRefs>
    <ds:schemaRef ds:uri="http://schemas.microsoft.com/sharepoint/v3/contenttype/forms"/>
  </ds:schemaRefs>
</ds:datastoreItem>
</file>

<file path=customXml/itemProps3.xml><?xml version="1.0" encoding="utf-8"?>
<ds:datastoreItem xmlns:ds="http://schemas.openxmlformats.org/officeDocument/2006/customXml" ds:itemID="{DC042576-3472-4600-B590-8265BBD6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B1A71E-440F-499D-BA3A-191BCE35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Program Questionnaires Template (3-15-10 lmb)</Template>
  <TotalTime>5</TotalTime>
  <Pages>51</Pages>
  <Words>8820</Words>
  <Characters>39880</Characters>
  <Application>Microsoft Office Word</Application>
  <DocSecurity>0</DocSecurity>
  <Lines>332</Lines>
  <Paragraphs>97</Paragraphs>
  <ScaleCrop>false</ScaleCrop>
  <HeadingPairs>
    <vt:vector size="2" baseType="variant">
      <vt:variant>
        <vt:lpstr>Title</vt:lpstr>
      </vt:variant>
      <vt:variant>
        <vt:i4>1</vt:i4>
      </vt:variant>
    </vt:vector>
  </HeadingPairs>
  <TitlesOfParts>
    <vt:vector size="1" baseType="lpstr">
      <vt:lpstr>Attachment 6: MIHOPE FAMILY BASELINE SURVEY</vt:lpstr>
    </vt:vector>
  </TitlesOfParts>
  <Company>Mathematica, Inc</Company>
  <LinksUpToDate>false</LinksUpToDate>
  <CharactersWithSpaces>48603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MIHOPE FAMILY BASELINE SURVEY</dc:title>
  <dc:subject>CATI</dc:subject>
  <dc:creator>Sara Skidmore</dc:creator>
  <cp:keywords>Attachment 6: MIHOPE FAMILY BASELINE SURVEY</cp:keywords>
  <dc:description>MIHOPE - 40008.A10
Lynne formatted for Sara Skidmore</dc:description>
  <cp:lastModifiedBy>Theresa Lauer</cp:lastModifiedBy>
  <cp:revision>5</cp:revision>
  <cp:lastPrinted>2012-03-02T19:54:00Z</cp:lastPrinted>
  <dcterms:created xsi:type="dcterms:W3CDTF">2012-05-29T15:39:00Z</dcterms:created>
  <dcterms:modified xsi:type="dcterms:W3CDTF">2012-05-29T17:00:00Z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