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8D3096" w:rsidTr="00A4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12" w:space="0" w:color="403152" w:themeColor="accent4" w:themeShade="80"/>
            </w:tcBorders>
            <w:vAlign w:val="center"/>
          </w:tcPr>
          <w:p w:rsidR="008D3096" w:rsidRDefault="008D3096" w:rsidP="008D3096">
            <w:pPr>
              <w:jc w:val="left"/>
              <w:rPr>
                <w:rFonts w:cs="Arial"/>
                <w:b w:val="0"/>
                <w:szCs w:val="22"/>
                <w:lang w:val="en-GB"/>
              </w:rPr>
            </w:pPr>
            <w:r w:rsidRPr="00AD0A69">
              <w:rPr>
                <w:rFonts w:cs="Arial"/>
                <w:b w:val="0"/>
                <w:szCs w:val="22"/>
                <w:lang w:val="en-GB"/>
              </w:rPr>
              <w:t xml:space="preserve">This National Children’s Study (NCS) Child Saliva Collection Kit contains everything you will need to provide a </w:t>
            </w:r>
            <w:r w:rsidR="00E72FBA">
              <w:rPr>
                <w:rFonts w:cs="Arial"/>
                <w:b w:val="0"/>
                <w:szCs w:val="22"/>
                <w:lang w:val="en-GB"/>
              </w:rPr>
              <w:t>sample</w:t>
            </w:r>
            <w:r w:rsidRPr="00AD0A69">
              <w:rPr>
                <w:rFonts w:cs="Arial"/>
                <w:b w:val="0"/>
                <w:szCs w:val="22"/>
                <w:lang w:val="en-GB"/>
              </w:rPr>
              <w:t xml:space="preserve"> of your c</w:t>
            </w:r>
            <w:bookmarkStart w:id="0" w:name="_GoBack"/>
            <w:bookmarkEnd w:id="0"/>
            <w:r w:rsidRPr="00AD0A69">
              <w:rPr>
                <w:rFonts w:cs="Arial"/>
                <w:b w:val="0"/>
                <w:szCs w:val="22"/>
                <w:lang w:val="en-GB"/>
              </w:rPr>
              <w:t>hild’s saliva:</w:t>
            </w:r>
          </w:p>
          <w:p w:rsidR="008D3096" w:rsidRPr="00AD0A69" w:rsidRDefault="008D3096" w:rsidP="008D3096">
            <w:pPr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  <w:p w:rsidR="008D3096" w:rsidRPr="00AD0A69" w:rsidRDefault="008D3096" w:rsidP="008D3096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s-ES_tradnl"/>
              </w:rPr>
              <w:t>1</w:t>
            </w:r>
            <w:r w:rsidRPr="00AD0A69">
              <w:rPr>
                <w:rFonts w:cs="Arial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n-GB"/>
              </w:rPr>
              <w:t>Oragene</w:t>
            </w:r>
            <w:proofErr w:type="spellEnd"/>
            <w:r w:rsidR="002E3744">
              <w:rPr>
                <w:rFonts w:cs="Arial"/>
                <w:b w:val="0"/>
                <w:szCs w:val="22"/>
                <w:lang w:val="en-GB"/>
              </w:rPr>
              <w:t xml:space="preserve"> DISCOVER</w:t>
            </w:r>
            <w:r w:rsidRPr="00AD0A69">
              <w:rPr>
                <w:rFonts w:cs="Arial"/>
                <w:b w:val="0"/>
                <w:szCs w:val="22"/>
                <w:lang w:val="en-GB"/>
              </w:rPr>
              <w:t xml:space="preserve"> Saliva Collection kit, with pre-</w:t>
            </w:r>
            <w:proofErr w:type="spellStart"/>
            <w:r w:rsidRPr="00AD0A69">
              <w:rPr>
                <w:rFonts w:cs="Arial"/>
                <w:b w:val="0"/>
                <w:szCs w:val="22"/>
                <w:lang w:val="en-GB"/>
              </w:rPr>
              <w:t>labeled</w:t>
            </w:r>
            <w:proofErr w:type="spellEnd"/>
            <w:r w:rsidRPr="00AD0A69">
              <w:rPr>
                <w:rFonts w:cs="Arial"/>
                <w:b w:val="0"/>
                <w:szCs w:val="22"/>
                <w:lang w:val="en-GB"/>
              </w:rPr>
              <w:t xml:space="preserve"> outer plastic case</w:t>
            </w:r>
          </w:p>
          <w:p w:rsidR="008D3096" w:rsidRPr="00AD0A69" w:rsidRDefault="008D3096" w:rsidP="008D3096">
            <w:pPr>
              <w:numPr>
                <w:ilvl w:val="0"/>
                <w:numId w:val="12"/>
              </w:numPr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s-ES_tradnl"/>
              </w:rPr>
              <w:t>1 Clear re-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sealable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biohazard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bag,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with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absorbent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pad</w:t>
            </w:r>
            <w:proofErr w:type="spellEnd"/>
          </w:p>
          <w:p w:rsidR="008D3096" w:rsidRPr="00AD0A69" w:rsidRDefault="008D3096" w:rsidP="008D3096">
            <w:pPr>
              <w:numPr>
                <w:ilvl w:val="0"/>
                <w:numId w:val="12"/>
              </w:numPr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1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Shipping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box,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with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address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label</w:t>
            </w:r>
            <w:proofErr w:type="spellEnd"/>
          </w:p>
          <w:p w:rsidR="008D3096" w:rsidRPr="00AD0A69" w:rsidRDefault="008D3096" w:rsidP="008D3096">
            <w:pPr>
              <w:numPr>
                <w:ilvl w:val="0"/>
                <w:numId w:val="12"/>
              </w:numPr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1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Child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Saliva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Collection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Instruction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Sheet</w:t>
            </w:r>
            <w:proofErr w:type="spellEnd"/>
          </w:p>
          <w:p w:rsidR="008D3096" w:rsidRPr="008D3096" w:rsidRDefault="008D3096" w:rsidP="00715932">
            <w:pPr>
              <w:numPr>
                <w:ilvl w:val="0"/>
                <w:numId w:val="12"/>
              </w:numPr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1 </w:t>
            </w:r>
            <w:proofErr w:type="spellStart"/>
            <w:r w:rsidRPr="00AD0A69">
              <w:rPr>
                <w:rFonts w:cs="Arial"/>
                <w:b w:val="0"/>
                <w:szCs w:val="22"/>
                <w:lang w:val="es-ES_tradnl"/>
              </w:rPr>
              <w:t>Child</w:t>
            </w:r>
            <w:proofErr w:type="spellEnd"/>
            <w:r w:rsidRPr="00AD0A69">
              <w:rPr>
                <w:rFonts w:cs="Arial"/>
                <w:b w:val="0"/>
                <w:szCs w:val="22"/>
                <w:lang w:val="es-ES_tradnl"/>
              </w:rPr>
              <w:t xml:space="preserve"> Saliva </w:t>
            </w:r>
            <w:proofErr w:type="spellStart"/>
            <w:r w:rsidR="00715932">
              <w:rPr>
                <w:rFonts w:cs="Arial"/>
                <w:b w:val="0"/>
                <w:szCs w:val="22"/>
                <w:lang w:val="es-ES_tradnl"/>
              </w:rPr>
              <w:t>Collection</w:t>
            </w:r>
            <w:proofErr w:type="spellEnd"/>
            <w:r w:rsidR="00715932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="00715932">
              <w:rPr>
                <w:rFonts w:cs="Arial"/>
                <w:b w:val="0"/>
                <w:szCs w:val="22"/>
                <w:lang w:val="es-ES_tradnl"/>
              </w:rPr>
              <w:t>Self</w:t>
            </w:r>
            <w:proofErr w:type="spellEnd"/>
            <w:r w:rsidR="00715932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="00715932">
              <w:rPr>
                <w:rFonts w:cs="Arial"/>
                <w:b w:val="0"/>
                <w:szCs w:val="22"/>
                <w:lang w:val="es-ES_tradnl"/>
              </w:rPr>
              <w:t>Administered</w:t>
            </w:r>
            <w:proofErr w:type="spellEnd"/>
            <w:r w:rsidR="00715932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  <w:proofErr w:type="spellStart"/>
            <w:r w:rsidR="00715932">
              <w:rPr>
                <w:rFonts w:cs="Arial"/>
                <w:b w:val="0"/>
                <w:szCs w:val="22"/>
                <w:lang w:val="es-ES_tradnl"/>
              </w:rPr>
              <w:t>Questionnaire</w:t>
            </w:r>
            <w:proofErr w:type="spellEnd"/>
            <w:r w:rsidR="00715932">
              <w:rPr>
                <w:rFonts w:cs="Arial"/>
                <w:b w:val="0"/>
                <w:szCs w:val="22"/>
                <w:lang w:val="es-ES_tradnl"/>
              </w:rPr>
              <w:t xml:space="preserve"> (SAQ)</w:t>
            </w:r>
            <w:r w:rsidR="00715932" w:rsidRPr="008D3096">
              <w:rPr>
                <w:rFonts w:cs="Arial"/>
                <w:b w:val="0"/>
                <w:szCs w:val="22"/>
                <w:lang w:val="es-ES_tradnl"/>
              </w:rPr>
              <w:t xml:space="preserve"> </w:t>
            </w:r>
          </w:p>
        </w:tc>
      </w:tr>
      <w:tr w:rsidR="009C3B34" w:rsidTr="00A4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12" w:space="0" w:color="403152" w:themeColor="accent4" w:themeShade="80"/>
            </w:tcBorders>
            <w:vAlign w:val="center"/>
          </w:tcPr>
          <w:p w:rsidR="00AD0A69" w:rsidRPr="00AD0A69" w:rsidRDefault="00AD0A69" w:rsidP="00D27757">
            <w:pPr>
              <w:tabs>
                <w:tab w:val="left" w:pos="360"/>
              </w:tabs>
              <w:jc w:val="left"/>
              <w:rPr>
                <w:rFonts w:cs="Arial"/>
                <w:szCs w:val="22"/>
                <w:lang w:val="es-ES_tradnl"/>
              </w:rPr>
            </w:pPr>
            <w:r w:rsidRPr="00AD0A69">
              <w:rPr>
                <w:rFonts w:cs="Arial"/>
                <w:szCs w:val="22"/>
                <w:lang w:val="en-GB"/>
              </w:rPr>
              <w:t>IMPORTANT NOTES</w:t>
            </w:r>
          </w:p>
          <w:p w:rsidR="00AD0A69" w:rsidRPr="00AD0A69" w:rsidRDefault="00AD0A69" w:rsidP="00D2775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n-GB"/>
              </w:rPr>
              <w:t>DO NOT touch the tip of the sponge or the inside of the funnel or lid</w:t>
            </w:r>
            <w:r w:rsidRPr="00AD0A69">
              <w:rPr>
                <w:rFonts w:cs="Arial"/>
                <w:b w:val="0"/>
                <w:szCs w:val="22"/>
                <w:lang w:val="es-ES_tradnl"/>
              </w:rPr>
              <w:t>.</w:t>
            </w:r>
          </w:p>
          <w:p w:rsidR="00AD0A69" w:rsidRPr="00AD0A69" w:rsidRDefault="00AD0A69" w:rsidP="00D2775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left"/>
              <w:rPr>
                <w:rFonts w:cs="Arial"/>
                <w:b w:val="0"/>
                <w:szCs w:val="22"/>
                <w:lang w:val="es-ES_tradnl"/>
              </w:rPr>
            </w:pPr>
            <w:r w:rsidRPr="00AD0A69">
              <w:rPr>
                <w:rFonts w:cs="Arial"/>
                <w:b w:val="0"/>
                <w:szCs w:val="22"/>
                <w:lang w:val="en-GB"/>
              </w:rPr>
              <w:t>Please be sure to complete the Child Saliva Collection SAQ.</w:t>
            </w:r>
          </w:p>
          <w:p w:rsidR="00AD0A69" w:rsidRPr="00D27757" w:rsidRDefault="00AD0A69" w:rsidP="007860D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left"/>
              <w:rPr>
                <w:rFonts w:cs="Arial"/>
                <w:b w:val="0"/>
                <w:szCs w:val="22"/>
                <w:lang w:val="en-GB"/>
              </w:rPr>
            </w:pPr>
            <w:r w:rsidRPr="00AD0A69">
              <w:rPr>
                <w:rFonts w:cs="Arial"/>
                <w:b w:val="0"/>
                <w:szCs w:val="22"/>
                <w:lang w:val="en-GB"/>
              </w:rPr>
              <w:t xml:space="preserve">If the </w:t>
            </w:r>
            <w:r w:rsidR="007860D0">
              <w:rPr>
                <w:rFonts w:cs="Arial"/>
                <w:b w:val="0"/>
                <w:szCs w:val="22"/>
                <w:lang w:val="en-GB"/>
              </w:rPr>
              <w:t>sample</w:t>
            </w:r>
            <w:r w:rsidRPr="00AD0A69">
              <w:rPr>
                <w:rFonts w:cs="Arial"/>
                <w:b w:val="0"/>
                <w:szCs w:val="22"/>
                <w:lang w:val="en-GB"/>
              </w:rPr>
              <w:t xml:space="preserve"> collection was </w:t>
            </w:r>
            <w:r w:rsidRPr="00146F80">
              <w:rPr>
                <w:rFonts w:cs="Arial"/>
                <w:szCs w:val="22"/>
                <w:lang w:val="en-GB"/>
              </w:rPr>
              <w:t xml:space="preserve">not </w:t>
            </w:r>
            <w:r w:rsidRPr="00AD0A69">
              <w:rPr>
                <w:rFonts w:cs="Arial"/>
                <w:b w:val="0"/>
                <w:szCs w:val="22"/>
                <w:lang w:val="en-GB"/>
              </w:rPr>
              <w:t>completed, please explain why on the Child Saliva Collection SAQ.</w:t>
            </w:r>
          </w:p>
        </w:tc>
      </w:tr>
      <w:tr w:rsidR="009C3B34" w:rsidRPr="00891B47" w:rsidTr="00D2775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5663" w:rsidRPr="008D3096" w:rsidRDefault="00AD0A69" w:rsidP="008D3096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outlineLvl w:val="0"/>
              <w:rPr>
                <w:rFonts w:cs="Arial"/>
                <w:szCs w:val="22"/>
              </w:rPr>
            </w:pPr>
            <w:r w:rsidRPr="00AD0A69">
              <w:rPr>
                <w:rFonts w:cs="Arial"/>
                <w:szCs w:val="22"/>
              </w:rPr>
              <w:t>Instructions for collection:</w:t>
            </w:r>
          </w:p>
        </w:tc>
      </w:tr>
      <w:tr w:rsidR="00CA15A4" w:rsidRPr="00891B47" w:rsidTr="008D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2E374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 xml:space="preserve">Follow the directions on the </w:t>
            </w:r>
            <w:proofErr w:type="spellStart"/>
            <w:r w:rsidRPr="00AD0A69">
              <w:rPr>
                <w:rFonts w:cs="Arial"/>
                <w:b w:val="0"/>
                <w:szCs w:val="22"/>
              </w:rPr>
              <w:t>Oragene</w:t>
            </w:r>
            <w:proofErr w:type="spellEnd"/>
            <w:r w:rsidR="002E3744">
              <w:rPr>
                <w:rFonts w:cs="Arial"/>
                <w:b w:val="0"/>
                <w:szCs w:val="22"/>
              </w:rPr>
              <w:t xml:space="preserve"> DISCOVER</w:t>
            </w:r>
            <w:r w:rsidRPr="00AD0A69">
              <w:rPr>
                <w:rFonts w:cs="Arial"/>
                <w:b w:val="0"/>
                <w:szCs w:val="22"/>
              </w:rPr>
              <w:t xml:space="preserve"> package insert in the kit. These instructions are also provided on the back of this page.</w:t>
            </w:r>
          </w:p>
        </w:tc>
      </w:tr>
      <w:tr w:rsidR="00CA15A4" w:rsidRPr="00891B47" w:rsidTr="00D2775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8D309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>The package insert refers to your child as ‘donor’.</w:t>
            </w:r>
          </w:p>
        </w:tc>
      </w:tr>
      <w:tr w:rsidR="00CA15A4" w:rsidRPr="00891B47" w:rsidTr="008D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8D309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>Once the saliva collection is completed and the tube is capped and mixed, place the closed collection tube back into the labeled plastic case.</w:t>
            </w:r>
          </w:p>
        </w:tc>
      </w:tr>
      <w:tr w:rsidR="00CA15A4" w:rsidRPr="00891B47" w:rsidTr="008D309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8D309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 xml:space="preserve">Place the labeled plastic case into the </w:t>
            </w:r>
            <w:proofErr w:type="spellStart"/>
            <w:r w:rsidRPr="00AD0A69">
              <w:rPr>
                <w:rFonts w:cs="Arial"/>
                <w:b w:val="0"/>
                <w:szCs w:val="22"/>
              </w:rPr>
              <w:t>resealable</w:t>
            </w:r>
            <w:proofErr w:type="spellEnd"/>
            <w:r w:rsidRPr="00AD0A69">
              <w:rPr>
                <w:rFonts w:cs="Arial"/>
                <w:b w:val="0"/>
                <w:szCs w:val="22"/>
              </w:rPr>
              <w:t xml:space="preserve"> plastic bag with abso</w:t>
            </w:r>
            <w:r w:rsidR="002754F8">
              <w:rPr>
                <w:rFonts w:cs="Arial"/>
                <w:b w:val="0"/>
                <w:szCs w:val="22"/>
              </w:rPr>
              <w:t>r</w:t>
            </w:r>
            <w:r w:rsidRPr="00AD0A69">
              <w:rPr>
                <w:rFonts w:cs="Arial"/>
                <w:b w:val="0"/>
                <w:szCs w:val="22"/>
              </w:rPr>
              <w:t>bent pad and seal the plastic bag.  Throw away the rest of the supplies in the trash.</w:t>
            </w:r>
          </w:p>
        </w:tc>
      </w:tr>
      <w:tr w:rsidR="00CA15A4" w:rsidRPr="00891B4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71593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>Complete the Child Saliva Collection</w:t>
            </w:r>
            <w:r w:rsidR="00715932">
              <w:rPr>
                <w:rFonts w:cs="Arial"/>
                <w:b w:val="0"/>
                <w:szCs w:val="22"/>
              </w:rPr>
              <w:t xml:space="preserve"> SAQ</w:t>
            </w:r>
            <w:r w:rsidRPr="00AD0A69">
              <w:rPr>
                <w:rFonts w:cs="Arial"/>
                <w:b w:val="0"/>
                <w:szCs w:val="22"/>
              </w:rPr>
              <w:t>.</w:t>
            </w:r>
          </w:p>
        </w:tc>
      </w:tr>
      <w:tr w:rsidR="00CA15A4" w:rsidRPr="00891B47" w:rsidTr="00D2775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6022B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 xml:space="preserve">Place the sealed bag and the completed </w:t>
            </w:r>
            <w:r w:rsidR="006022BA">
              <w:rPr>
                <w:rFonts w:cs="Arial"/>
                <w:b w:val="0"/>
                <w:szCs w:val="22"/>
              </w:rPr>
              <w:t>Child Saliva Collection SAQ</w:t>
            </w:r>
            <w:r w:rsidRPr="00AD0A69">
              <w:rPr>
                <w:rFonts w:cs="Arial"/>
                <w:b w:val="0"/>
                <w:szCs w:val="22"/>
              </w:rPr>
              <w:t xml:space="preserve"> into the shipping box.</w:t>
            </w:r>
          </w:p>
        </w:tc>
      </w:tr>
      <w:tr w:rsidR="00CA15A4" w:rsidRPr="00891B4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8D309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Place the shipping </w:t>
            </w:r>
            <w:proofErr w:type="spellStart"/>
            <w:r>
              <w:rPr>
                <w:rFonts w:cs="Arial"/>
                <w:b w:val="0"/>
                <w:szCs w:val="22"/>
              </w:rPr>
              <w:t>airbill</w:t>
            </w:r>
            <w:proofErr w:type="spellEnd"/>
            <w:r>
              <w:rPr>
                <w:rFonts w:cs="Arial"/>
                <w:b w:val="0"/>
                <w:szCs w:val="22"/>
              </w:rPr>
              <w:t xml:space="preserve"> on the box.</w:t>
            </w:r>
          </w:p>
        </w:tc>
      </w:tr>
      <w:tr w:rsidR="00CA15A4" w:rsidRPr="00891B47" w:rsidTr="00D2775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AD0A69" w:rsidRPr="00891B47" w:rsidRDefault="00AD0A69" w:rsidP="008D309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AD0A69">
              <w:rPr>
                <w:rFonts w:cs="Arial"/>
                <w:b w:val="0"/>
                <w:szCs w:val="22"/>
              </w:rPr>
              <w:t>Ship the box as soon as you are able,</w:t>
            </w:r>
            <w:r w:rsidR="00AD5663">
              <w:rPr>
                <w:rFonts w:cs="Arial"/>
                <w:b w:val="0"/>
                <w:szCs w:val="22"/>
              </w:rPr>
              <w:t xml:space="preserve"> within one week of collection.</w:t>
            </w:r>
          </w:p>
        </w:tc>
      </w:tr>
      <w:tr w:rsidR="00D27757" w:rsidRPr="00D27757" w:rsidTr="00A4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vAlign w:val="center"/>
          </w:tcPr>
          <w:p w:rsidR="00D27757" w:rsidRPr="00D27757" w:rsidRDefault="00D27757" w:rsidP="00D27757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  <w:r w:rsidRPr="00D27757">
              <w:rPr>
                <w:rFonts w:cs="Arial"/>
                <w:b w:val="0"/>
                <w:szCs w:val="22"/>
              </w:rPr>
              <w:t>IF YOU HAVE ANY QUESTIONS PLEASE CALL</w:t>
            </w:r>
            <w:r w:rsidR="00874132">
              <w:rPr>
                <w:rFonts w:cs="Arial"/>
                <w:b w:val="0"/>
                <w:szCs w:val="22"/>
              </w:rPr>
              <w:t xml:space="preserve"> THE LOCAL CONTACT NUMBER LOCATED ON THE LAST PAGE</w:t>
            </w:r>
          </w:p>
          <w:p w:rsidR="00D27757" w:rsidRPr="00D27757" w:rsidRDefault="00D27757" w:rsidP="00851983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center"/>
              <w:outlineLvl w:val="0"/>
              <w:rPr>
                <w:rFonts w:cs="Arial"/>
                <w:szCs w:val="22"/>
              </w:rPr>
            </w:pPr>
            <w:r w:rsidRPr="00D27757">
              <w:rPr>
                <w:rFonts w:cs="Arial"/>
                <w:sz w:val="24"/>
                <w:szCs w:val="22"/>
              </w:rPr>
              <w:t xml:space="preserve">THANK YOU FOR PROVIDING THIS SALIVA </w:t>
            </w:r>
            <w:r w:rsidR="00E72FBA">
              <w:rPr>
                <w:rFonts w:cs="Arial"/>
                <w:sz w:val="24"/>
                <w:szCs w:val="22"/>
              </w:rPr>
              <w:t>SAMPLE</w:t>
            </w:r>
            <w:r w:rsidRPr="00D27757">
              <w:rPr>
                <w:rFonts w:cs="Arial"/>
                <w:sz w:val="24"/>
                <w:szCs w:val="22"/>
              </w:rPr>
              <w:t>!</w:t>
            </w:r>
          </w:p>
        </w:tc>
      </w:tr>
    </w:tbl>
    <w:p w:rsidR="008D3096" w:rsidRDefault="008D3096" w:rsidP="00AD5663">
      <w:pPr>
        <w:spacing w:before="240" w:after="60"/>
        <w:jc w:val="center"/>
        <w:outlineLvl w:val="6"/>
        <w:rPr>
          <w:rFonts w:cs="Arial"/>
          <w:bCs/>
          <w:sz w:val="24"/>
        </w:rPr>
        <w:sectPr w:rsidR="008D3096" w:rsidSect="009C3B34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tbl>
      <w:tblPr>
        <w:tblStyle w:val="MediumGrid1-Accent4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27757" w:rsidRPr="00891B47" w:rsidTr="00A4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vAlign w:val="center"/>
          </w:tcPr>
          <w:p w:rsidR="00D27757" w:rsidRPr="00D27757" w:rsidRDefault="00D27757" w:rsidP="00D2775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>Instructions:</w:t>
            </w:r>
          </w:p>
        </w:tc>
      </w:tr>
      <w:tr w:rsidR="00CA15A4" w:rsidRPr="00891B47" w:rsidTr="00A4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vAlign w:val="center"/>
          </w:tcPr>
          <w:p w:rsidR="00CA15A4" w:rsidRPr="00891B47" w:rsidRDefault="002E3744" w:rsidP="008D3096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center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65FC9C" wp14:editId="7A989940">
                  <wp:extent cx="5518150" cy="70802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020" cy="708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A4" w:rsidRPr="00891B47" w:rsidTr="00A4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D27757" w:rsidRPr="00955DC1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Pr="00955DC1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Pr="00955DC1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Pr="00955DC1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Pr="00955DC1" w:rsidRDefault="00D27757" w:rsidP="00D27757">
            <w:pPr>
              <w:jc w:val="center"/>
              <w:rPr>
                <w:rFonts w:ascii="Verdana" w:hAnsi="Verdana" w:cs="Verdana"/>
              </w:rPr>
            </w:pPr>
          </w:p>
          <w:p w:rsidR="00D27757" w:rsidRDefault="00D27757" w:rsidP="00CA15A4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D27757" w:rsidRPr="00891B47" w:rsidRDefault="00D27757" w:rsidP="00CA15A4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10682" wp14:editId="3B93AA54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-1303655</wp:posOffset>
                      </wp:positionV>
                      <wp:extent cx="3528060" cy="1394460"/>
                      <wp:effectExtent l="0" t="0" r="15240" b="1524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06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4F8" w:rsidRPr="00EC5BAD" w:rsidRDefault="002754F8" w:rsidP="00D27757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local contact information label here. </w:t>
                                  </w:r>
                                </w:p>
                                <w:p w:rsidR="002754F8" w:rsidRPr="00292B80" w:rsidRDefault="002754F8" w:rsidP="00D27757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pt;margin-top:-102.65pt;width:277.8pt;height:10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" strokecolor="#ddd">
                      <v:textbox>
                        <w:txbxContent>
                          <w:p w:rsidR="002754F8" w:rsidRPr="00EC5BAD" w:rsidRDefault="002754F8" w:rsidP="00D27757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local contact information label here. </w:t>
                            </w:r>
                          </w:p>
                          <w:p w:rsidR="002754F8" w:rsidRPr="00292B80" w:rsidRDefault="002754F8" w:rsidP="00D2775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C3B34" w:rsidRPr="00CC2119" w:rsidRDefault="009C3B34" w:rsidP="009C3B34">
      <w:pPr>
        <w:pStyle w:val="A1-1stLeader"/>
        <w:ind w:left="0"/>
        <w:rPr>
          <w:sz w:val="22"/>
        </w:rPr>
      </w:pPr>
    </w:p>
    <w:sectPr w:rsidR="009C3B34" w:rsidRPr="00CC2119" w:rsidSect="001C1428">
      <w:headerReference w:type="default" r:id="rId13"/>
      <w:headerReference w:type="first" r:id="rId14"/>
      <w:pgSz w:w="12240" w:h="15840" w:code="1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F8" w:rsidRDefault="002754F8" w:rsidP="00883196">
      <w:pPr>
        <w:spacing w:line="240" w:lineRule="auto"/>
      </w:pPr>
      <w:r>
        <w:separator/>
      </w:r>
    </w:p>
  </w:endnote>
  <w:endnote w:type="continuationSeparator" w:id="0">
    <w:p w:rsidR="002754F8" w:rsidRDefault="002754F8" w:rsidP="00883196">
      <w:pPr>
        <w:spacing w:line="240" w:lineRule="auto"/>
      </w:pPr>
      <w:r>
        <w:continuationSeparator/>
      </w:r>
    </w:p>
  </w:endnote>
  <w:endnote w:type="continuationNotice" w:id="1">
    <w:p w:rsidR="002754F8" w:rsidRDefault="002754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27" w:rsidRPr="00BE61C5" w:rsidRDefault="00A41B27" w:rsidP="00A41B27">
    <w:pPr>
      <w:pStyle w:val="Footer"/>
      <w:spacing w:line="240" w:lineRule="auto"/>
      <w:ind w:left="-90"/>
      <w:rPr>
        <w:rFonts w:cs="Arial"/>
        <w:sz w:val="14"/>
        <w:szCs w:val="16"/>
      </w:rPr>
    </w:pPr>
    <w:r w:rsidRPr="00BE61C5">
      <w:rPr>
        <w:rFonts w:cs="Arial"/>
        <w:sz w:val="14"/>
        <w:szCs w:val="16"/>
      </w:rPr>
      <w:t xml:space="preserve">Public reporting burden for this collection of information is estimated to </w:t>
    </w:r>
    <w:r w:rsidRPr="00E52317">
      <w:rPr>
        <w:rFonts w:cs="Arial"/>
        <w:sz w:val="14"/>
        <w:szCs w:val="16"/>
      </w:rPr>
      <w:t>average 5 minutes</w:t>
    </w:r>
    <w:r w:rsidRPr="00BE61C5">
      <w:rPr>
        <w:rFonts w:cs="Arial"/>
        <w:sz w:val="14"/>
        <w:szCs w:val="16"/>
      </w:rPr>
      <w:t xml:space="preserve"> per response, including the time for reviewing instructions, searching existing data sources, gathering and maintaining the data needed, and completing and reviewing the collection of information. </w:t>
    </w:r>
    <w:r w:rsidRPr="00BE61C5">
      <w:rPr>
        <w:rFonts w:cs="Arial"/>
        <w:b/>
        <w:bCs/>
        <w:sz w:val="14"/>
        <w:szCs w:val="16"/>
      </w:rPr>
      <w:t>An agency may not conduct or sponsor, and a person is not required to respond to, a collection of information unless it displays a currently valid OMB control number.</w:t>
    </w:r>
    <w:r w:rsidRPr="00BE61C5">
      <w:rPr>
        <w:rFonts w:cs="Arial"/>
        <w:sz w:val="14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A41B27" w:rsidRDefault="00A41B27" w:rsidP="009C3B34">
    <w:pPr>
      <w:pStyle w:val="Footer"/>
      <w:spacing w:line="240" w:lineRule="auto"/>
      <w:ind w:left="-90"/>
      <w:rPr>
        <w:rFonts w:cs="Arial"/>
        <w:sz w:val="18"/>
        <w:szCs w:val="18"/>
      </w:rPr>
    </w:pPr>
  </w:p>
  <w:p w:rsidR="002754F8" w:rsidRPr="00B333ED" w:rsidRDefault="002754F8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 w:rsidRPr="00AD5663">
      <w:rPr>
        <w:rFonts w:cs="Arial"/>
        <w:sz w:val="18"/>
        <w:szCs w:val="18"/>
      </w:rPr>
      <w:t>BIO Child Saliva Collection Instructions (EHPBH</w:t>
    </w:r>
    <w:r>
      <w:rPr>
        <w:rFonts w:cs="Arial"/>
        <w:sz w:val="18"/>
        <w:szCs w:val="18"/>
      </w:rPr>
      <w:t>I), MDES 3.0 Spring 2012, V1.0</w:t>
    </w:r>
    <w:r w:rsidRPr="00422CA8"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A41B27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8" w:rsidRDefault="001C1428">
    <w:pPr>
      <w:pStyle w:val="Footer"/>
    </w:pPr>
    <w:r w:rsidRPr="00AD5663">
      <w:rPr>
        <w:rFonts w:cs="Arial"/>
        <w:sz w:val="18"/>
        <w:szCs w:val="18"/>
      </w:rPr>
      <w:t>BIO Child Saliva Collection Instructions (EHPBH</w:t>
    </w:r>
    <w:r>
      <w:rPr>
        <w:rFonts w:cs="Arial"/>
        <w:sz w:val="18"/>
        <w:szCs w:val="18"/>
      </w:rPr>
      <w:t>I), MDES 3.0 Spring 2012, V1.0</w:t>
    </w:r>
    <w:r>
      <w:rPr>
        <w:rFonts w:cs="Arial"/>
        <w:sz w:val="18"/>
        <w:szCs w:val="18"/>
      </w:rPr>
      <w:tab/>
    </w:r>
    <w:r w:rsidRPr="001C1428">
      <w:rPr>
        <w:rFonts w:cs="Arial"/>
        <w:sz w:val="18"/>
        <w:szCs w:val="18"/>
      </w:rPr>
      <w:fldChar w:fldCharType="begin"/>
    </w:r>
    <w:r w:rsidRPr="001C1428">
      <w:rPr>
        <w:rFonts w:cs="Arial"/>
        <w:sz w:val="18"/>
        <w:szCs w:val="18"/>
      </w:rPr>
      <w:instrText xml:space="preserve"> PAGE   \* MERGEFORMAT </w:instrText>
    </w:r>
    <w:r w:rsidRPr="001C1428">
      <w:rPr>
        <w:rFonts w:cs="Arial"/>
        <w:sz w:val="18"/>
        <w:szCs w:val="18"/>
      </w:rPr>
      <w:fldChar w:fldCharType="separate"/>
    </w:r>
    <w:r w:rsidR="00BC4604">
      <w:rPr>
        <w:rFonts w:cs="Arial"/>
        <w:noProof/>
        <w:sz w:val="18"/>
        <w:szCs w:val="18"/>
      </w:rPr>
      <w:t>2</w:t>
    </w:r>
    <w:r w:rsidRPr="001C1428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F8" w:rsidRDefault="002754F8" w:rsidP="00883196">
      <w:pPr>
        <w:spacing w:line="240" w:lineRule="auto"/>
      </w:pPr>
      <w:r>
        <w:separator/>
      </w:r>
    </w:p>
  </w:footnote>
  <w:footnote w:type="continuationSeparator" w:id="0">
    <w:p w:rsidR="002754F8" w:rsidRDefault="002754F8" w:rsidP="00883196">
      <w:pPr>
        <w:spacing w:line="240" w:lineRule="auto"/>
      </w:pPr>
      <w:r>
        <w:continuationSeparator/>
      </w:r>
    </w:p>
  </w:footnote>
  <w:footnote w:type="continuationNotice" w:id="1">
    <w:p w:rsidR="002754F8" w:rsidRDefault="002754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F8" w:rsidRPr="00B45CC6" w:rsidRDefault="002754F8" w:rsidP="009C3B34">
    <w:pPr>
      <w:pStyle w:val="Header"/>
      <w:tabs>
        <w:tab w:val="left" w:pos="11214"/>
      </w:tabs>
      <w:jc w:val="left"/>
      <w:rPr>
        <w:rFonts w:cs="Arial"/>
      </w:rPr>
    </w:pPr>
  </w:p>
  <w:p w:rsidR="002A0D97" w:rsidRDefault="002A0D97" w:rsidP="002A0D97">
    <w:pPr>
      <w:pStyle w:val="Header"/>
      <w:rPr>
        <w:rFonts w:ascii="Century Gothic" w:hAnsi="Century Gothic"/>
        <w:sz w:val="20"/>
      </w:rPr>
    </w:pPr>
    <w:r>
      <w:t xml:space="preserve">OMB #: </w:t>
    </w:r>
    <w:r w:rsidRPr="005F4C9C">
      <w:t>0925-0593</w:t>
    </w:r>
  </w:p>
  <w:p w:rsidR="002A0D97" w:rsidRDefault="002A0D97" w:rsidP="002A0D97">
    <w:pPr>
      <w:pStyle w:val="Header"/>
      <w:tabs>
        <w:tab w:val="clear" w:pos="4320"/>
        <w:tab w:val="clear" w:pos="8640"/>
        <w:tab w:val="center" w:pos="3600"/>
        <w:tab w:val="left" w:pos="6480"/>
      </w:tabs>
      <w:ind w:right="-90"/>
    </w:pPr>
    <w:r>
      <w:t>OMB Expiration Date:</w:t>
    </w:r>
    <w:r w:rsidRPr="0070185E">
      <w:t xml:space="preserve"> </w:t>
    </w:r>
    <w:r>
      <w:t>07/31/ 2013</w:t>
    </w:r>
  </w:p>
  <w:p w:rsidR="002754F8" w:rsidRPr="00B45CC6" w:rsidRDefault="002754F8" w:rsidP="009C3B34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Biospecimen</w:t>
    </w:r>
    <w:proofErr w:type="spellEnd"/>
    <w:r>
      <w:rPr>
        <w:rFonts w:cs="Arial"/>
      </w:rPr>
      <w:t xml:space="preserve"> Child Saliva </w:t>
    </w:r>
    <w:r w:rsidR="00851983">
      <w:rPr>
        <w:rFonts w:cs="Arial"/>
      </w:rPr>
      <w:t xml:space="preserve">Collection </w:t>
    </w:r>
    <w:r>
      <w:rPr>
        <w:rFonts w:cs="Arial"/>
      </w:rPr>
      <w:t>Instructions</w:t>
    </w:r>
  </w:p>
  <w:p w:rsidR="002754F8" w:rsidRPr="009C3B34" w:rsidRDefault="002754F8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C3BBE" wp14:editId="308CC769">
              <wp:simplePos x="0" y="0"/>
              <wp:positionH relativeFrom="column">
                <wp:posOffset>1841740</wp:posOffset>
              </wp:positionH>
              <wp:positionV relativeFrom="paragraph">
                <wp:posOffset>116169</wp:posOffset>
              </wp:positionV>
              <wp:extent cx="4554747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4F8" w:rsidRPr="00B333ED" w:rsidRDefault="002754F8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2754F8" w:rsidRDefault="002754F8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:rsidR="002754F8" w:rsidRPr="00D14B36" w:rsidRDefault="00715932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Child </w:t>
                          </w:r>
                          <w:r w:rsidR="002754F8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Saliva Collection Instructions</w:t>
                          </w:r>
                        </w:p>
                        <w:p w:rsidR="002754F8" w:rsidRDefault="002754F8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0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6nKdKr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:rsidR="002754F8" w:rsidRPr="00B333ED" w:rsidRDefault="002754F8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2754F8" w:rsidRDefault="002754F8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:rsidR="002754F8" w:rsidRPr="00D14B36" w:rsidRDefault="00715932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Child </w:t>
                    </w:r>
                    <w:r w:rsidR="002754F8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Saliva Collection Instructions</w:t>
                    </w:r>
                  </w:p>
                  <w:p w:rsidR="002754F8" w:rsidRDefault="002754F8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CAC364" wp14:editId="34B6884E">
          <wp:extent cx="6453428" cy="965782"/>
          <wp:effectExtent l="0" t="0" r="5080" b="6350"/>
          <wp:docPr id="14" name="Picture 14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F8" w:rsidRPr="00B45CC6" w:rsidRDefault="002754F8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F8" w:rsidRPr="006C3316" w:rsidRDefault="002754F8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54F"/>
    <w:multiLevelType w:val="hybridMultilevel"/>
    <w:tmpl w:val="DDD4A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76A3F"/>
    <w:multiLevelType w:val="hybridMultilevel"/>
    <w:tmpl w:val="64A46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>
    <w:nsid w:val="3A022212"/>
    <w:multiLevelType w:val="hybridMultilevel"/>
    <w:tmpl w:val="8C2CE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91BDC"/>
    <w:multiLevelType w:val="hybridMultilevel"/>
    <w:tmpl w:val="13562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EC002A4"/>
    <w:multiLevelType w:val="hybridMultilevel"/>
    <w:tmpl w:val="09E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46F80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428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54F8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D97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0EAE"/>
    <w:rsid w:val="002C3713"/>
    <w:rsid w:val="002C4B7B"/>
    <w:rsid w:val="002D22FF"/>
    <w:rsid w:val="002D358E"/>
    <w:rsid w:val="002D5F7B"/>
    <w:rsid w:val="002E09D0"/>
    <w:rsid w:val="002E108A"/>
    <w:rsid w:val="002E1FCE"/>
    <w:rsid w:val="002E27CB"/>
    <w:rsid w:val="002E3744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4965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B7239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22BA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6F7662"/>
    <w:rsid w:val="00700F22"/>
    <w:rsid w:val="007012E3"/>
    <w:rsid w:val="00702743"/>
    <w:rsid w:val="00702911"/>
    <w:rsid w:val="00704092"/>
    <w:rsid w:val="00705F32"/>
    <w:rsid w:val="0071044C"/>
    <w:rsid w:val="00712B6B"/>
    <w:rsid w:val="00713B7A"/>
    <w:rsid w:val="007147E5"/>
    <w:rsid w:val="007158D2"/>
    <w:rsid w:val="0071593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0D0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7B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1983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4A6"/>
    <w:rsid w:val="00874132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096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52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1B27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396F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0A69"/>
    <w:rsid w:val="00AD3979"/>
    <w:rsid w:val="00AD5663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5A8C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460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6D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757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2FB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EF7C30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5E0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408A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0E2B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A00C-50BF-41C1-896F-2D9397C0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245909D5.dotm</Template>
  <TotalTime>0</TotalTime>
  <Pages>2</Pages>
  <Words>274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2012-04-07T15:28:00Z</dcterms:created>
  <dcterms:modified xsi:type="dcterms:W3CDTF">2012-04-07T15:28:00Z</dcterms:modified>
</cp:coreProperties>
</file>