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83E5" w14:textId="77777777" w:rsidR="008D3F36" w:rsidRDefault="008D3F36" w:rsidP="00151BF7">
      <w:pPr>
        <w:pStyle w:val="C2-CtrSglSp"/>
        <w:spacing w:line="240" w:lineRule="auto"/>
        <w:jc w:val="right"/>
        <w:rPr>
          <w:bCs/>
          <w:sz w:val="32"/>
          <w:szCs w:val="32"/>
        </w:rPr>
      </w:pPr>
    </w:p>
    <w:p w14:paraId="2ACD83E6" w14:textId="77777777" w:rsidR="008D3F36" w:rsidRDefault="004533EB" w:rsidP="008D3F36">
      <w:pPr>
        <w:pStyle w:val="SOP-C1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D8A14" wp14:editId="2ACD8A15">
            <wp:simplePos x="0" y="0"/>
            <wp:positionH relativeFrom="column">
              <wp:posOffset>4675505</wp:posOffset>
            </wp:positionH>
            <wp:positionV relativeFrom="paragraph">
              <wp:posOffset>106045</wp:posOffset>
            </wp:positionV>
            <wp:extent cx="1490345" cy="89281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CD83E7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8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9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A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B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C" w14:textId="77777777" w:rsidR="008D3F36" w:rsidRPr="001F2FD3" w:rsidRDefault="008D3F36" w:rsidP="008D3F36">
      <w:pPr>
        <w:pStyle w:val="InstrumentTitle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 xml:space="preserve">12-Month Mother SAQ </w:t>
      </w:r>
    </w:p>
    <w:p w14:paraId="2ACD83ED" w14:textId="77777777" w:rsidR="008D3F36" w:rsidRPr="005C6453" w:rsidRDefault="008D3F36" w:rsidP="008D3F36">
      <w:pPr>
        <w:pStyle w:val="SOP-C1"/>
        <w:jc w:val="center"/>
        <w:rPr>
          <w:bCs/>
        </w:rPr>
      </w:pPr>
    </w:p>
    <w:p w14:paraId="2ACD83EE" w14:textId="77777777" w:rsidR="008D3F36" w:rsidRDefault="008D3F36" w:rsidP="008D3F36">
      <w:pPr>
        <w:pStyle w:val="SOP-C1"/>
        <w:jc w:val="center"/>
        <w:rPr>
          <w:bCs/>
          <w:sz w:val="32"/>
          <w:szCs w:val="32"/>
        </w:rPr>
      </w:pPr>
    </w:p>
    <w:p w14:paraId="2ACD83EF" w14:textId="77777777" w:rsidR="008D3F36" w:rsidRDefault="008D3F36" w:rsidP="008D3F36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8D3F36" w14:paraId="2ACD83F3" w14:textId="77777777" w:rsidTr="00237985">
        <w:tc>
          <w:tcPr>
            <w:tcW w:w="3840" w:type="dxa"/>
          </w:tcPr>
          <w:p w14:paraId="2ACD83F0" w14:textId="77777777" w:rsidR="008D3F36" w:rsidRPr="001F2FD3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5430" w:type="dxa"/>
          </w:tcPr>
          <w:p w14:paraId="2ACD83F1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12-Month</w:t>
            </w:r>
          </w:p>
          <w:p w14:paraId="2ACD83F2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8D3F36" w14:paraId="2ACD83F7" w14:textId="77777777" w:rsidTr="00237985">
        <w:tc>
          <w:tcPr>
            <w:tcW w:w="3840" w:type="dxa"/>
          </w:tcPr>
          <w:p w14:paraId="2ACD83F4" w14:textId="77777777" w:rsidR="008D3F36" w:rsidRPr="006F3DA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6F3DAB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</w:tc>
        <w:tc>
          <w:tcPr>
            <w:tcW w:w="5430" w:type="dxa"/>
          </w:tcPr>
          <w:p w14:paraId="2ACD83F5" w14:textId="77777777" w:rsidR="008D3F36" w:rsidRPr="006F3DA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6F3DAB">
              <w:rPr>
                <w:sz w:val="28"/>
                <w:szCs w:val="28"/>
              </w:rPr>
              <w:t>Mother</w:t>
            </w:r>
          </w:p>
          <w:p w14:paraId="2ACD83F6" w14:textId="77777777" w:rsidR="008D3F36" w:rsidRPr="006F3DA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8D3F36" w14:paraId="2ACD83FB" w14:textId="77777777" w:rsidTr="00237985">
        <w:tc>
          <w:tcPr>
            <w:tcW w:w="3840" w:type="dxa"/>
          </w:tcPr>
          <w:p w14:paraId="2ACD83F8" w14:textId="77777777" w:rsidR="008D3F36" w:rsidRPr="001F2FD3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5430" w:type="dxa"/>
          </w:tcPr>
          <w:p w14:paraId="2ACD83F9" w14:textId="77777777" w:rsidR="008D3F36" w:rsidRPr="00DE6B3B" w:rsidRDefault="006908D0" w:rsidP="00140EC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Questionnaire</w:t>
            </w:r>
          </w:p>
          <w:p w14:paraId="2ACD83FA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8D3F36" w14:paraId="2ACD83FF" w14:textId="77777777" w:rsidTr="00237985">
        <w:tc>
          <w:tcPr>
            <w:tcW w:w="3840" w:type="dxa"/>
          </w:tcPr>
          <w:p w14:paraId="2ACD83FC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5430" w:type="dxa"/>
          </w:tcPr>
          <w:p w14:paraId="2ACD83FD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Self-Administered Questionnaire</w:t>
            </w:r>
          </w:p>
          <w:p w14:paraId="2ACD83FE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237985" w14:paraId="2ACD8403" w14:textId="77777777" w:rsidTr="00237985">
        <w:tc>
          <w:tcPr>
            <w:tcW w:w="3840" w:type="dxa"/>
          </w:tcPr>
          <w:p w14:paraId="2ACD8400" w14:textId="77777777" w:rsidR="00237985" w:rsidRDefault="00AB2177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 xml:space="preserve">Allowable </w:t>
            </w:r>
            <w:r w:rsidR="00237985">
              <w:rPr>
                <w:rFonts w:cs="Arial"/>
                <w:b/>
                <w:bCs/>
                <w:iCs/>
                <w:sz w:val="28"/>
                <w:szCs w:val="24"/>
              </w:rPr>
              <w:t>Mode:</w:t>
            </w:r>
          </w:p>
          <w:p w14:paraId="2ACD8401" w14:textId="77777777" w:rsidR="00237985" w:rsidRPr="00DE6B3B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2ACD8402" w14:textId="5A14CC77" w:rsidR="00237985" w:rsidRDefault="001E2A18" w:rsidP="00140EC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PAPI</w:t>
            </w:r>
          </w:p>
        </w:tc>
      </w:tr>
      <w:tr w:rsidR="00237985" w14:paraId="2ACD8407" w14:textId="77777777" w:rsidTr="00237985">
        <w:tc>
          <w:tcPr>
            <w:tcW w:w="3840" w:type="dxa"/>
          </w:tcPr>
          <w:p w14:paraId="2ACD8404" w14:textId="77777777" w:rsidR="00237985" w:rsidRDefault="00AB2177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 xml:space="preserve">Allowable </w:t>
            </w:r>
            <w:r w:rsidR="00237985">
              <w:rPr>
                <w:rFonts w:cs="Arial"/>
                <w:b/>
                <w:bCs/>
                <w:iCs/>
                <w:sz w:val="28"/>
                <w:szCs w:val="24"/>
              </w:rPr>
              <w:t>Method:</w:t>
            </w:r>
          </w:p>
          <w:p w14:paraId="2ACD8405" w14:textId="77777777" w:rsidR="00237985" w:rsidRPr="00DE6B3B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2ACD8406" w14:textId="4F949B61" w:rsidR="00237985" w:rsidRDefault="001E2A18" w:rsidP="00140EC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In-Person, Mail</w:t>
            </w:r>
          </w:p>
        </w:tc>
      </w:tr>
      <w:tr w:rsidR="008D3F36" w14:paraId="2ACD840B" w14:textId="77777777" w:rsidTr="00237985">
        <w:trPr>
          <w:trHeight w:val="494"/>
        </w:trPr>
        <w:tc>
          <w:tcPr>
            <w:tcW w:w="3840" w:type="dxa"/>
          </w:tcPr>
          <w:p w14:paraId="2ACD8408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5430" w:type="dxa"/>
          </w:tcPr>
          <w:p w14:paraId="2ACD8409" w14:textId="39D51E58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 w:rsidRPr="00DE6B3B">
              <w:rPr>
                <w:rFonts w:cs="Arial"/>
                <w:bCs/>
                <w:iCs/>
                <w:sz w:val="28"/>
                <w:szCs w:val="24"/>
              </w:rPr>
              <w:t>EH, PB, HI</w:t>
            </w:r>
            <w:r w:rsidR="00EA722F">
              <w:rPr>
                <w:rFonts w:cs="Arial"/>
                <w:bCs/>
                <w:iCs/>
                <w:sz w:val="28"/>
                <w:szCs w:val="24"/>
              </w:rPr>
              <w:t>, PBS</w:t>
            </w:r>
            <w:r w:rsidRPr="00DE6B3B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  <w:p w14:paraId="2ACD840A" w14:textId="77777777" w:rsidR="008D3F36" w:rsidRPr="00DE6B3B" w:rsidRDefault="008D3F36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237985" w14:paraId="2ACD840F" w14:textId="77777777" w:rsidTr="00237985">
        <w:trPr>
          <w:trHeight w:val="494"/>
        </w:trPr>
        <w:tc>
          <w:tcPr>
            <w:tcW w:w="3840" w:type="dxa"/>
          </w:tcPr>
          <w:p w14:paraId="2ACD840C" w14:textId="77777777" w:rsidR="00237985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Version:</w:t>
            </w:r>
          </w:p>
          <w:p w14:paraId="2ACD840D" w14:textId="77777777" w:rsidR="00237985" w:rsidRPr="00DE6B3B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2ACD840E" w14:textId="0CF9AA22" w:rsidR="00237985" w:rsidRPr="00DE6B3B" w:rsidRDefault="00EA722F" w:rsidP="00AB217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3.0</w:t>
            </w:r>
          </w:p>
        </w:tc>
      </w:tr>
      <w:tr w:rsidR="00237985" w14:paraId="2ACD8413" w14:textId="77777777" w:rsidTr="00237985">
        <w:trPr>
          <w:trHeight w:val="494"/>
        </w:trPr>
        <w:tc>
          <w:tcPr>
            <w:tcW w:w="3840" w:type="dxa"/>
          </w:tcPr>
          <w:p w14:paraId="2ACD8410" w14:textId="77777777" w:rsidR="00237985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Release:</w:t>
            </w:r>
          </w:p>
          <w:p w14:paraId="2ACD8411" w14:textId="77777777" w:rsidR="00237985" w:rsidRPr="00DE6B3B" w:rsidRDefault="00237985" w:rsidP="00140ECF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2ACD8412" w14:textId="49B42DC1" w:rsidR="00237985" w:rsidRPr="00DE6B3B" w:rsidRDefault="00237985" w:rsidP="00D47E37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 xml:space="preserve">MDES </w:t>
            </w:r>
            <w:r w:rsidR="00D47E37">
              <w:rPr>
                <w:rFonts w:cs="Arial"/>
                <w:bCs/>
                <w:iCs/>
                <w:sz w:val="28"/>
                <w:szCs w:val="24"/>
              </w:rPr>
              <w:t>3.0</w:t>
            </w:r>
          </w:p>
        </w:tc>
      </w:tr>
    </w:tbl>
    <w:p w14:paraId="2ACD8414" w14:textId="77777777" w:rsidR="00922AFD" w:rsidRDefault="00922AFD">
      <w:pPr>
        <w:pStyle w:val="SL-FlLftSgl"/>
      </w:pPr>
    </w:p>
    <w:p w14:paraId="2ACD8415" w14:textId="77777777" w:rsidR="00140ECF" w:rsidRDefault="00140ECF">
      <w:pPr>
        <w:spacing w:line="240" w:lineRule="auto"/>
        <w:jc w:val="left"/>
        <w:sectPr w:rsidR="00140ECF" w:rsidSect="00331F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2"/>
          <w:cols w:space="720"/>
          <w:noEndnote/>
          <w:titlePg/>
          <w:docGrid w:linePitch="245"/>
        </w:sectPr>
      </w:pPr>
    </w:p>
    <w:p w14:paraId="2ACD8416" w14:textId="77777777" w:rsidR="00922AFD" w:rsidRDefault="00922AFD">
      <w:pPr>
        <w:spacing w:line="240" w:lineRule="auto"/>
        <w:jc w:val="left"/>
        <w:rPr>
          <w:szCs w:val="24"/>
        </w:rPr>
      </w:pPr>
    </w:p>
    <w:p w14:paraId="2ACD8417" w14:textId="77777777" w:rsidR="00922AFD" w:rsidRDefault="00922AFD">
      <w:pPr>
        <w:pStyle w:val="SL-FlLftSgl"/>
      </w:pPr>
    </w:p>
    <w:p w14:paraId="2ACD8418" w14:textId="77777777" w:rsidR="00F823AA" w:rsidRDefault="00140ECF">
      <w:pPr>
        <w:spacing w:line="240" w:lineRule="auto"/>
        <w:jc w:val="center"/>
      </w:pPr>
      <w:r>
        <w:t>This page intentionally left blank.</w:t>
      </w:r>
    </w:p>
    <w:p w14:paraId="2ACD8419" w14:textId="77777777" w:rsidR="00F823AA" w:rsidRDefault="00F823AA">
      <w:pPr>
        <w:spacing w:line="240" w:lineRule="auto"/>
        <w:jc w:val="center"/>
      </w:pPr>
    </w:p>
    <w:p w14:paraId="2ACD841A" w14:textId="77777777" w:rsidR="00140ECF" w:rsidRDefault="00140ECF">
      <w:pPr>
        <w:spacing w:line="240" w:lineRule="auto"/>
        <w:jc w:val="left"/>
      </w:pPr>
    </w:p>
    <w:p w14:paraId="2ACD841B" w14:textId="77777777" w:rsidR="00922AFD" w:rsidRDefault="00922AFD">
      <w:pPr>
        <w:spacing w:line="240" w:lineRule="auto"/>
        <w:jc w:val="left"/>
        <w:rPr>
          <w:szCs w:val="24"/>
        </w:rPr>
      </w:pPr>
      <w:r>
        <w:br w:type="page"/>
      </w:r>
    </w:p>
    <w:p w14:paraId="2ACD8625" w14:textId="6AF4E225" w:rsidR="00331F54" w:rsidRPr="00793F64" w:rsidRDefault="00331F54" w:rsidP="00151BF7">
      <w:pPr>
        <w:pStyle w:val="FootnoteText"/>
        <w:rPr>
          <w:rFonts w:cs="Arial"/>
          <w:b/>
          <w:bCs/>
          <w:iCs/>
          <w:szCs w:val="22"/>
        </w:rPr>
      </w:pPr>
    </w:p>
    <w:p w14:paraId="2ACD8626" w14:textId="77777777" w:rsidR="00331053" w:rsidRPr="008D3F36" w:rsidRDefault="00C55320" w:rsidP="00BC0732">
      <w:pPr>
        <w:pStyle w:val="C2-CtrSglSp"/>
        <w:rPr>
          <w:rFonts w:cs="Arial"/>
          <w:b/>
          <w:bCs/>
          <w:iCs/>
          <w:sz w:val="32"/>
          <w:szCs w:val="22"/>
        </w:rPr>
      </w:pPr>
      <w:r w:rsidRPr="008D3F36">
        <w:rPr>
          <w:rFonts w:cs="Arial"/>
          <w:b/>
          <w:bCs/>
          <w:iCs/>
          <w:sz w:val="32"/>
          <w:szCs w:val="22"/>
        </w:rPr>
        <w:t>12-Month Mother SAQ</w:t>
      </w:r>
      <w:r w:rsidR="00F054F2" w:rsidRPr="008D3F36">
        <w:rPr>
          <w:rFonts w:cs="Arial"/>
          <w:b/>
          <w:bCs/>
          <w:iCs/>
          <w:sz w:val="32"/>
          <w:szCs w:val="22"/>
        </w:rPr>
        <w:t xml:space="preserve"> </w:t>
      </w:r>
    </w:p>
    <w:p w14:paraId="2ACD8627" w14:textId="77777777" w:rsidR="003722F9" w:rsidRPr="00793F64" w:rsidRDefault="003722F9" w:rsidP="00BC0732">
      <w:pPr>
        <w:pStyle w:val="C2-CtrSglSp"/>
        <w:rPr>
          <w:rFonts w:cs="Arial"/>
          <w:b/>
          <w:bCs/>
          <w:iCs/>
          <w:szCs w:val="22"/>
        </w:rPr>
      </w:pPr>
    </w:p>
    <w:p w14:paraId="2ACD8628" w14:textId="77777777" w:rsidR="00FA6491" w:rsidRDefault="00634340">
      <w:pPr>
        <w:pStyle w:val="C2-CtrSglSp"/>
        <w:rPr>
          <w:b/>
        </w:rPr>
      </w:pPr>
      <w:r w:rsidRPr="00634340">
        <w:rPr>
          <w:b/>
        </w:rPr>
        <w:t>TABLE OF CONTENTS</w:t>
      </w:r>
    </w:p>
    <w:p w14:paraId="2ACD8629" w14:textId="77777777" w:rsidR="00FA6491" w:rsidRDefault="00FA6491">
      <w:pPr>
        <w:pStyle w:val="C2-CtrSglSp"/>
      </w:pPr>
    </w:p>
    <w:p w14:paraId="2ACD862A" w14:textId="77777777" w:rsidR="00FA6491" w:rsidRDefault="00FA6491">
      <w:pPr>
        <w:pStyle w:val="C2-CtrSglSp"/>
      </w:pPr>
    </w:p>
    <w:p w14:paraId="2ACD862B" w14:textId="77777777" w:rsidR="00FA6491" w:rsidRDefault="00630D8E">
      <w:pPr>
        <w:pStyle w:val="TOC1"/>
        <w:tabs>
          <w:tab w:val="clear" w:pos="1440"/>
        </w:tabs>
        <w:ind w:left="270" w:firstLine="0"/>
      </w:pPr>
      <w:r w:rsidRPr="00C55320">
        <w:t>12-MONTH MOTHER SAQ</w:t>
      </w:r>
      <w:r>
        <w:t xml:space="preserve"> INSTRUMENT</w:t>
      </w:r>
      <w:r w:rsidRPr="00C55320">
        <w:t xml:space="preserve"> (EH, PB, HI)</w:t>
      </w:r>
      <w:r>
        <w:t xml:space="preserve"> </w:t>
      </w:r>
      <w:r w:rsidRPr="00C55320">
        <w:t>SELF-ADMINISTERED QUESTIONNAIRE</w:t>
      </w:r>
      <w:r>
        <w:tab/>
      </w:r>
      <w:r>
        <w:tab/>
        <w:t>1</w:t>
      </w:r>
    </w:p>
    <w:p w14:paraId="2ACD862C" w14:textId="77777777" w:rsidR="00FA6491" w:rsidRDefault="00FA6491">
      <w:pPr>
        <w:pStyle w:val="SL-FlLftSgl"/>
      </w:pPr>
    </w:p>
    <w:p w14:paraId="2ACD862D" w14:textId="77777777" w:rsidR="00922AFD" w:rsidRDefault="00922AFD" w:rsidP="003722F9">
      <w:pPr>
        <w:pStyle w:val="SL-FlLftSgl"/>
      </w:pPr>
    </w:p>
    <w:p w14:paraId="2ACD862E" w14:textId="77777777" w:rsidR="00140ECF" w:rsidRDefault="00140ECF">
      <w:pPr>
        <w:spacing w:line="240" w:lineRule="auto"/>
        <w:jc w:val="left"/>
        <w:sectPr w:rsidR="00140ECF" w:rsidSect="00140ECF"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2"/>
          <w:cols w:space="720"/>
          <w:noEndnote/>
          <w:titlePg/>
          <w:docGrid w:linePitch="245"/>
        </w:sectPr>
      </w:pPr>
    </w:p>
    <w:p w14:paraId="2ACD862F" w14:textId="77777777" w:rsidR="00F823AA" w:rsidRDefault="00F823AA">
      <w:pPr>
        <w:spacing w:line="240" w:lineRule="auto"/>
        <w:jc w:val="left"/>
      </w:pPr>
    </w:p>
    <w:p w14:paraId="2ACD8630" w14:textId="021EB780" w:rsidR="00A81E25" w:rsidRPr="00A81E25" w:rsidRDefault="001E2A18">
      <w:pPr>
        <w:pStyle w:val="C1-CtrBoldHd"/>
        <w:rPr>
          <w:sz w:val="32"/>
          <w:szCs w:val="32"/>
        </w:rPr>
      </w:pPr>
      <w:r>
        <w:rPr>
          <w:caps w:val="0"/>
          <w:sz w:val="32"/>
          <w:szCs w:val="32"/>
        </w:rPr>
        <w:t>12-Month M</w:t>
      </w:r>
      <w:r w:rsidRPr="00A81E25">
        <w:rPr>
          <w:caps w:val="0"/>
          <w:sz w:val="32"/>
          <w:szCs w:val="32"/>
        </w:rPr>
        <w:t xml:space="preserve">other </w:t>
      </w:r>
      <w:r>
        <w:rPr>
          <w:caps w:val="0"/>
          <w:sz w:val="32"/>
          <w:szCs w:val="32"/>
        </w:rPr>
        <w:t>SAQ</w:t>
      </w:r>
      <w:bookmarkStart w:id="0" w:name="_GoBack"/>
      <w:bookmarkEnd w:id="0"/>
      <w:r w:rsidR="003D2FF8" w:rsidRPr="00A81E25">
        <w:rPr>
          <w:sz w:val="32"/>
          <w:szCs w:val="32"/>
        </w:rPr>
        <w:t xml:space="preserve"> </w:t>
      </w:r>
    </w:p>
    <w:p w14:paraId="2ACD8633" w14:textId="1256AF1A" w:rsidR="00E16C6E" w:rsidRDefault="00EE0D6F" w:rsidP="0047151A">
      <w:pPr>
        <w:pStyle w:val="C1-CtrBoldHd"/>
      </w:pPr>
      <w:r>
        <w:br/>
      </w:r>
      <w:r w:rsidR="00C55320" w:rsidRPr="00C55320">
        <w:t>NOTE:</w:t>
      </w:r>
      <w:r w:rsidR="002216D8">
        <w:t xml:space="preserve"> </w:t>
      </w:r>
      <w:r w:rsidR="00C55320" w:rsidRPr="00C55320">
        <w:t>THE SAQS MAY BE COMPLETED IN EITHER A PAPI OR CASI MODE</w:t>
      </w:r>
    </w:p>
    <w:p w14:paraId="2ACD8634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635" w14:textId="77777777" w:rsidR="00FA6491" w:rsidRPr="001E2A18" w:rsidRDefault="00C55320">
      <w:pPr>
        <w:pStyle w:val="SU-FlLftUndln"/>
        <w:rPr>
          <w:u w:val="none"/>
        </w:rPr>
      </w:pPr>
      <w:r w:rsidRPr="001E2A18">
        <w:rPr>
          <w:u w:val="none"/>
        </w:rPr>
        <w:t>INTERVIEWER INSTRUCTION:</w:t>
      </w:r>
    </w:p>
    <w:p w14:paraId="2ACD8636" w14:textId="77777777" w:rsidR="00FA6491" w:rsidRDefault="00FA6491">
      <w:pPr>
        <w:pStyle w:val="SU-FlLftUndln"/>
      </w:pPr>
    </w:p>
    <w:p w14:paraId="2ACD8637" w14:textId="7B63DF96" w:rsidR="00FA6491" w:rsidRDefault="00C55320">
      <w:pPr>
        <w:pStyle w:val="N1-1stBullet"/>
      </w:pPr>
      <w:r w:rsidRPr="00C55320">
        <w:t xml:space="preserve">IF COMPLETED AS A PAPI, ENTER THE </w:t>
      </w:r>
      <w:r w:rsidR="00ED29A3">
        <w:t xml:space="preserve">CHILD’S </w:t>
      </w:r>
      <w:r w:rsidRPr="00C55320">
        <w:t xml:space="preserve">PARTICIPANT ID </w:t>
      </w:r>
      <w:r w:rsidR="002B560E">
        <w:t xml:space="preserve">AND THE MOTHER’S PARTICIPANT ID </w:t>
      </w:r>
      <w:r w:rsidRPr="00C55320">
        <w:t>ON THE INSTRUMENT.</w:t>
      </w:r>
    </w:p>
    <w:p w14:paraId="2ACD8638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639" w14:textId="77777777" w:rsidR="00FA6491" w:rsidRPr="001E2A18" w:rsidRDefault="00C55320">
      <w:pPr>
        <w:pStyle w:val="SU-FlLftUndln"/>
        <w:rPr>
          <w:u w:val="none"/>
        </w:rPr>
      </w:pPr>
      <w:bookmarkStart w:id="1" w:name="OLE_LINK5"/>
      <w:bookmarkStart w:id="2" w:name="OLE_LINK6"/>
      <w:r w:rsidRPr="001E2A18">
        <w:rPr>
          <w:u w:val="none"/>
        </w:rPr>
        <w:t>(TIME_STAMP_1) PROGRAMMER INSTRUCTION</w:t>
      </w:r>
      <w:r w:rsidR="002C528A" w:rsidRPr="001E2A18">
        <w:rPr>
          <w:u w:val="none"/>
        </w:rPr>
        <w:t>:</w:t>
      </w:r>
    </w:p>
    <w:p w14:paraId="2ACD863A" w14:textId="77777777" w:rsidR="00FA6491" w:rsidRDefault="00FA6491">
      <w:pPr>
        <w:pStyle w:val="SU-FlLftUndln"/>
      </w:pPr>
    </w:p>
    <w:p w14:paraId="2ACD863B" w14:textId="77777777" w:rsidR="00FA6491" w:rsidRDefault="002C528A">
      <w:pPr>
        <w:pStyle w:val="N1-1stBullet"/>
      </w:pPr>
      <w:r w:rsidRPr="00BD5236">
        <w:t>INSERT DATE/TIME STAMP</w:t>
      </w:r>
      <w:r w:rsidR="00030EEC">
        <w:t>.</w:t>
      </w:r>
    </w:p>
    <w:bookmarkEnd w:id="1"/>
    <w:bookmarkEnd w:id="2"/>
    <w:p w14:paraId="2ACD863C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63D" w14:textId="77777777" w:rsidR="0051415C" w:rsidRPr="00E3674E" w:rsidRDefault="00C55320">
      <w:pPr>
        <w:pStyle w:val="Q1-FirstLevelQuestion"/>
        <w:rPr>
          <w:b w:val="0"/>
        </w:rPr>
      </w:pPr>
      <w:r w:rsidRPr="00C55320">
        <w:t>IN001.</w:t>
      </w:r>
      <w:r w:rsidR="005B767E">
        <w:tab/>
      </w:r>
      <w:r w:rsidR="002C528A" w:rsidRPr="00E3674E">
        <w:rPr>
          <w:b w:val="0"/>
        </w:rPr>
        <w:t>Thank you for agreeing to participate in the National Children</w:t>
      </w:r>
      <w:r w:rsidR="002216D8" w:rsidRPr="00E3674E">
        <w:rPr>
          <w:b w:val="0"/>
        </w:rPr>
        <w:t>’</w:t>
      </w:r>
      <w:r w:rsidR="002C528A" w:rsidRPr="00E3674E">
        <w:rPr>
          <w:b w:val="0"/>
        </w:rPr>
        <w:t xml:space="preserve">s Study. This self-administered questionnaire will take about 10 minutes to complete. </w:t>
      </w:r>
      <w:r w:rsidRPr="00E3674E">
        <w:rPr>
          <w:b w:val="0"/>
        </w:rPr>
        <w:t>There are questions about your relationships, experiences as a parent, and questions about your child</w:t>
      </w:r>
      <w:r w:rsidR="002216D8" w:rsidRPr="00E3674E">
        <w:rPr>
          <w:b w:val="0"/>
        </w:rPr>
        <w:t>’</w:t>
      </w:r>
      <w:r w:rsidRPr="00E3674E">
        <w:rPr>
          <w:b w:val="0"/>
        </w:rPr>
        <w:t>s diet.</w:t>
      </w:r>
    </w:p>
    <w:p w14:paraId="2ACD863E" w14:textId="77777777" w:rsidR="00FA6491" w:rsidRDefault="00FA6491">
      <w:pPr>
        <w:pStyle w:val="SL-FlLftSgl"/>
        <w:spacing w:line="240" w:lineRule="exact"/>
      </w:pPr>
    </w:p>
    <w:p w14:paraId="2ACD863F" w14:textId="77777777" w:rsidR="0051415C" w:rsidRDefault="002C528A">
      <w:pPr>
        <w:pStyle w:val="SL-FlLftSgl"/>
      </w:pPr>
      <w:r w:rsidRPr="00BD5236">
        <w:t xml:space="preserve">Your answers are important to us. There </w:t>
      </w:r>
      <w:proofErr w:type="gramStart"/>
      <w:r w:rsidRPr="00BD5236">
        <w:t>are no right</w:t>
      </w:r>
      <w:proofErr w:type="gramEnd"/>
      <w:r w:rsidRPr="00BD5236">
        <w:t xml:space="preserve"> or wrong answers.</w:t>
      </w:r>
      <w:r w:rsidR="002216D8">
        <w:t xml:space="preserve"> </w:t>
      </w:r>
      <w:r w:rsidRPr="00BD5236">
        <w:t>You can skip over any question.</w:t>
      </w:r>
      <w:r w:rsidR="002216D8">
        <w:t xml:space="preserve"> </w:t>
      </w:r>
      <w:r w:rsidRPr="00BD5236">
        <w:t>We will keep everything that you tell us</w:t>
      </w:r>
      <w:r w:rsidR="00C55320" w:rsidRPr="00C55320">
        <w:t xml:space="preserve"> confidential. </w:t>
      </w:r>
    </w:p>
    <w:p w14:paraId="2ACD8640" w14:textId="77777777" w:rsidR="00FA6491" w:rsidRDefault="00FA6491">
      <w:pPr>
        <w:pStyle w:val="SL-FlLftSgl"/>
        <w:spacing w:line="240" w:lineRule="exact"/>
      </w:pPr>
    </w:p>
    <w:p w14:paraId="2ACD8641" w14:textId="77777777" w:rsidR="00FA6491" w:rsidRPr="001E2A18" w:rsidRDefault="00F405A3">
      <w:pPr>
        <w:pStyle w:val="SU-FlLftUndln"/>
        <w:rPr>
          <w:u w:val="none"/>
        </w:rPr>
      </w:pPr>
      <w:r w:rsidRPr="001E2A18">
        <w:rPr>
          <w:u w:val="none"/>
        </w:rPr>
        <w:t>PROGRAMMER INSTRUCTION</w:t>
      </w:r>
      <w:r w:rsidR="00483203" w:rsidRPr="001E2A18">
        <w:rPr>
          <w:u w:val="none"/>
        </w:rPr>
        <w:t>s</w:t>
      </w:r>
      <w:r w:rsidRPr="001E2A18">
        <w:rPr>
          <w:u w:val="none"/>
        </w:rPr>
        <w:t>:</w:t>
      </w:r>
    </w:p>
    <w:p w14:paraId="2ACD8643" w14:textId="77777777" w:rsidR="00461C07" w:rsidRDefault="00F405A3">
      <w:pPr>
        <w:pStyle w:val="N1-1stBullet"/>
      </w:pPr>
      <w:r>
        <w:t xml:space="preserve">IF </w:t>
      </w:r>
      <w:r w:rsidR="00014E8B" w:rsidRPr="0047151A">
        <w:rPr>
          <w:b/>
        </w:rPr>
        <w:t>RESP_REL</w:t>
      </w:r>
      <w:r w:rsidR="00461C07">
        <w:t xml:space="preserve"> =1 AND </w:t>
      </w:r>
    </w:p>
    <w:p w14:paraId="2ACD8644" w14:textId="7D30FBCA" w:rsidR="00E16C6E" w:rsidRPr="0047151A" w:rsidRDefault="00F405A3" w:rsidP="0047151A">
      <w:pPr>
        <w:pStyle w:val="N2-2ndBullet"/>
      </w:pPr>
      <w:r w:rsidRPr="004574D7">
        <w:rPr>
          <w:b/>
        </w:rPr>
        <w:t>MARISTAT</w:t>
      </w:r>
      <w:r>
        <w:t xml:space="preserve"> IN PERSON TABLE ≠ 1 OR 2, GO TO </w:t>
      </w:r>
      <w:r w:rsidR="000F1082">
        <w:rPr>
          <w:b/>
        </w:rPr>
        <w:t>HAVE_PARTNER</w:t>
      </w:r>
      <w:r w:rsidR="00C55320" w:rsidRPr="002C7751">
        <w:rPr>
          <w:b/>
        </w:rPr>
        <w:t>.</w:t>
      </w:r>
      <w:r w:rsidR="001627A6">
        <w:rPr>
          <w:b/>
        </w:rPr>
        <w:t xml:space="preserve">   </w:t>
      </w:r>
    </w:p>
    <w:p w14:paraId="2ACD8645" w14:textId="77777777" w:rsidR="00E16C6E" w:rsidRPr="0047151A" w:rsidRDefault="00461C07" w:rsidP="0047151A">
      <w:pPr>
        <w:pStyle w:val="N2-2ndBullet"/>
      </w:pPr>
      <w:r>
        <w:rPr>
          <w:b/>
        </w:rPr>
        <w:t xml:space="preserve">MARISTAT </w:t>
      </w:r>
      <w:r>
        <w:t xml:space="preserve">IN PERSON TABLE = 1 OR 2, GO TO </w:t>
      </w:r>
      <w:r w:rsidR="00014E8B" w:rsidRPr="0047151A">
        <w:rPr>
          <w:b/>
        </w:rPr>
        <w:t>RSC001A</w:t>
      </w:r>
      <w:r>
        <w:t>.</w:t>
      </w:r>
    </w:p>
    <w:p w14:paraId="2ACD8646" w14:textId="1CFD9159" w:rsidR="003363E7" w:rsidRDefault="001627A6">
      <w:pPr>
        <w:pStyle w:val="N1-1stBullet"/>
      </w:pPr>
      <w:r>
        <w:t xml:space="preserve">OTHERWISE, GO TO </w:t>
      </w:r>
      <w:r w:rsidR="00461C07">
        <w:rPr>
          <w:b/>
        </w:rPr>
        <w:t>PROGRAMMER INSTRUCTION</w:t>
      </w:r>
      <w:r w:rsidR="00791499">
        <w:rPr>
          <w:b/>
        </w:rPr>
        <w:t>S</w:t>
      </w:r>
      <w:r w:rsidR="00461C07">
        <w:rPr>
          <w:b/>
        </w:rPr>
        <w:t xml:space="preserve"> </w:t>
      </w:r>
      <w:r w:rsidR="00461C07">
        <w:t xml:space="preserve">FOLLOWING </w:t>
      </w:r>
      <w:r w:rsidR="00014E8B" w:rsidRPr="0047151A">
        <w:rPr>
          <w:b/>
        </w:rPr>
        <w:t>SP_LONELY</w:t>
      </w:r>
      <w:r w:rsidR="00461C07">
        <w:t>.</w:t>
      </w:r>
    </w:p>
    <w:p w14:paraId="2ACD8647" w14:textId="77777777" w:rsidR="00FA6491" w:rsidRDefault="00FA6491">
      <w:pPr>
        <w:pStyle w:val="SL-FlLftSgl"/>
        <w:spacing w:line="240" w:lineRule="exact"/>
        <w:rPr>
          <w:rFonts w:cs="Arial"/>
          <w:szCs w:val="22"/>
        </w:rPr>
      </w:pPr>
    </w:p>
    <w:p w14:paraId="2ACD8648" w14:textId="77777777" w:rsidR="001627A6" w:rsidRDefault="000D18AD">
      <w:pPr>
        <w:pStyle w:val="Q1-FirstLevelQuestion"/>
        <w:rPr>
          <w:b w:val="0"/>
        </w:rPr>
      </w:pPr>
      <w:commentRangeStart w:id="3"/>
      <w:r w:rsidRPr="005D7150">
        <w:t>RSC001</w:t>
      </w:r>
      <w:proofErr w:type="gramStart"/>
      <w:r w:rsidRPr="005D7150">
        <w:t>/(</w:t>
      </w:r>
      <w:proofErr w:type="gramEnd"/>
      <w:r w:rsidRPr="005D7150">
        <w:t>HAVE_PARTNER):</w:t>
      </w:r>
      <w:commentRangeEnd w:id="3"/>
      <w:r w:rsidR="005D7150">
        <w:rPr>
          <w:rStyle w:val="CommentReference"/>
          <w:b w:val="0"/>
        </w:rPr>
        <w:commentReference w:id="3"/>
      </w:r>
      <w:r w:rsidRPr="005D7150">
        <w:t xml:space="preserve">  </w:t>
      </w:r>
      <w:r w:rsidRPr="005D7150">
        <w:rPr>
          <w:b w:val="0"/>
        </w:rPr>
        <w:t>Do you have a partner who you don’t live with?</w:t>
      </w:r>
    </w:p>
    <w:p w14:paraId="2ACD8649" w14:textId="77777777" w:rsidR="001627A6" w:rsidRDefault="001627A6">
      <w:pPr>
        <w:pStyle w:val="Q1-FirstLevelQuestion"/>
        <w:rPr>
          <w:b w:val="0"/>
        </w:rPr>
      </w:pPr>
    </w:p>
    <w:p w14:paraId="2ACD864A" w14:textId="77777777" w:rsidR="001627A6" w:rsidRPr="00793F64" w:rsidRDefault="001627A6" w:rsidP="001627A6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Yes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</w:t>
      </w:r>
      <w:r w:rsidR="00C93F24">
        <w:rPr>
          <w:rFonts w:cs="Arial"/>
          <w:szCs w:val="22"/>
        </w:rPr>
        <w:tab/>
      </w:r>
    </w:p>
    <w:p w14:paraId="2ACD864B" w14:textId="7AF4E882" w:rsidR="001627A6" w:rsidRPr="00C93F24" w:rsidRDefault="001627A6" w:rsidP="001627A6">
      <w:pPr>
        <w:pStyle w:val="A1-1stLeader"/>
        <w:rPr>
          <w:rFonts w:cs="Arial"/>
          <w:b/>
          <w:szCs w:val="22"/>
        </w:rPr>
      </w:pPr>
      <w:r>
        <w:rPr>
          <w:rFonts w:cs="Arial"/>
          <w:szCs w:val="22"/>
        </w:rPr>
        <w:t>No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</w:t>
      </w:r>
      <w:r w:rsidR="00C93F24">
        <w:rPr>
          <w:rFonts w:cs="Arial"/>
          <w:szCs w:val="22"/>
        </w:rPr>
        <w:tab/>
      </w:r>
      <w:r w:rsidR="00C93F24" w:rsidRPr="00C93F24">
        <w:rPr>
          <w:rFonts w:cs="Arial"/>
          <w:b/>
          <w:szCs w:val="22"/>
        </w:rPr>
        <w:t>(</w:t>
      </w:r>
      <w:r w:rsidR="00EA722F">
        <w:rPr>
          <w:rFonts w:cs="Arial"/>
          <w:b/>
          <w:szCs w:val="22"/>
        </w:rPr>
        <w:t>CFQ001</w:t>
      </w:r>
      <w:r w:rsidR="00C93F24" w:rsidRPr="00C93F24">
        <w:rPr>
          <w:rFonts w:cs="Arial"/>
          <w:b/>
          <w:szCs w:val="22"/>
        </w:rPr>
        <w:t>)</w:t>
      </w:r>
    </w:p>
    <w:p w14:paraId="2ACD864C" w14:textId="2088C8E7" w:rsidR="001627A6" w:rsidRPr="00C93F24" w:rsidRDefault="001627A6" w:rsidP="001627A6">
      <w:pPr>
        <w:pStyle w:val="A1-1stLeader"/>
        <w:rPr>
          <w:rFonts w:cs="Arial"/>
          <w:b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  <w:r w:rsidR="00C93F24">
        <w:rPr>
          <w:rFonts w:cs="Arial"/>
          <w:szCs w:val="22"/>
        </w:rPr>
        <w:tab/>
      </w:r>
      <w:r w:rsidR="00C93F24" w:rsidRPr="00C93F24">
        <w:rPr>
          <w:rFonts w:cs="Arial"/>
          <w:b/>
          <w:szCs w:val="22"/>
        </w:rPr>
        <w:t>(</w:t>
      </w:r>
      <w:r w:rsidR="00EA722F">
        <w:rPr>
          <w:rFonts w:cs="Arial"/>
          <w:b/>
          <w:szCs w:val="22"/>
        </w:rPr>
        <w:t>CFQ001</w:t>
      </w:r>
      <w:r w:rsidR="00C93F24" w:rsidRPr="00C93F24">
        <w:rPr>
          <w:rFonts w:cs="Arial"/>
          <w:b/>
          <w:szCs w:val="22"/>
        </w:rPr>
        <w:t>)</w:t>
      </w:r>
    </w:p>
    <w:p w14:paraId="2ACD864D" w14:textId="3A8FFB31" w:rsidR="001627A6" w:rsidRPr="00C93F24" w:rsidRDefault="001627A6" w:rsidP="001627A6">
      <w:pPr>
        <w:pStyle w:val="A1-1stLeader"/>
        <w:rPr>
          <w:rFonts w:cs="Arial"/>
          <w:b/>
          <w:szCs w:val="22"/>
        </w:rPr>
      </w:pPr>
      <w:r>
        <w:rPr>
          <w:rFonts w:cs="Arial"/>
          <w:szCs w:val="22"/>
        </w:rPr>
        <w:t>DON’T KNOW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-2</w:t>
      </w:r>
      <w:r w:rsidR="00C93F24">
        <w:rPr>
          <w:rFonts w:cs="Arial"/>
          <w:szCs w:val="22"/>
        </w:rPr>
        <w:tab/>
      </w:r>
      <w:r w:rsidR="00C93F24" w:rsidRPr="00C93F24">
        <w:rPr>
          <w:rFonts w:cs="Arial"/>
          <w:b/>
          <w:szCs w:val="22"/>
        </w:rPr>
        <w:t>(</w:t>
      </w:r>
      <w:r w:rsidR="00EA722F">
        <w:rPr>
          <w:rFonts w:cs="Arial"/>
          <w:b/>
          <w:szCs w:val="22"/>
        </w:rPr>
        <w:t>CFQ001</w:t>
      </w:r>
      <w:r w:rsidR="00C93F24" w:rsidRPr="00C93F24">
        <w:rPr>
          <w:rFonts w:cs="Arial"/>
          <w:b/>
          <w:szCs w:val="22"/>
        </w:rPr>
        <w:t>)</w:t>
      </w:r>
    </w:p>
    <w:p w14:paraId="2ACD8650" w14:textId="77777777" w:rsidR="00E16C6E" w:rsidRDefault="00E16C6E" w:rsidP="0047151A">
      <w:pPr>
        <w:pStyle w:val="Q1-FirstLevelQuestion"/>
        <w:ind w:left="0" w:firstLine="0"/>
        <w:rPr>
          <w:b w:val="0"/>
        </w:rPr>
      </w:pPr>
    </w:p>
    <w:p w14:paraId="2ACD8651" w14:textId="77777777" w:rsidR="0051415C" w:rsidRDefault="00C55320">
      <w:pPr>
        <w:pStyle w:val="Q1-FirstLevelQuestion"/>
      </w:pPr>
      <w:commentRangeStart w:id="4"/>
      <w:r w:rsidRPr="00C55320">
        <w:t>RSC001</w:t>
      </w:r>
      <w:r w:rsidR="001627A6">
        <w:t>A</w:t>
      </w:r>
      <w:r w:rsidRPr="00C55320">
        <w:t>.</w:t>
      </w:r>
      <w:commentRangeEnd w:id="4"/>
      <w:r w:rsidR="00DA595D">
        <w:rPr>
          <w:rStyle w:val="CommentReference"/>
          <w:b w:val="0"/>
        </w:rPr>
        <w:commentReference w:id="4"/>
      </w:r>
      <w:r w:rsidR="005B767E">
        <w:tab/>
      </w:r>
      <w:r w:rsidR="002C528A" w:rsidRPr="00E3674E">
        <w:rPr>
          <w:b w:val="0"/>
        </w:rPr>
        <w:t xml:space="preserve">The first </w:t>
      </w:r>
      <w:proofErr w:type="gramStart"/>
      <w:r w:rsidR="002C528A" w:rsidRPr="00E3674E">
        <w:rPr>
          <w:b w:val="0"/>
        </w:rPr>
        <w:t>set of items are</w:t>
      </w:r>
      <w:proofErr w:type="gramEnd"/>
      <w:r w:rsidR="002C528A" w:rsidRPr="00E3674E">
        <w:rPr>
          <w:b w:val="0"/>
        </w:rPr>
        <w:t xml:space="preserve"> about your relationship with your spouse or partner.</w:t>
      </w:r>
      <w:r w:rsidR="002216D8" w:rsidRPr="00E3674E">
        <w:rPr>
          <w:b w:val="0"/>
        </w:rPr>
        <w:t xml:space="preserve"> </w:t>
      </w:r>
      <w:r w:rsidR="002C528A" w:rsidRPr="00E3674E">
        <w:rPr>
          <w:b w:val="0"/>
        </w:rPr>
        <w:t>Please indicate the extent to which you agree or disagree with each st</w:t>
      </w:r>
      <w:r w:rsidRPr="00E3674E">
        <w:rPr>
          <w:b w:val="0"/>
        </w:rPr>
        <w:t>atement.</w:t>
      </w:r>
      <w:r w:rsidRPr="00C55320">
        <w:t xml:space="preserve"> </w:t>
      </w:r>
    </w:p>
    <w:p w14:paraId="2ACD8652" w14:textId="77777777" w:rsidR="00FA6491" w:rsidRDefault="00FA6491">
      <w:pPr>
        <w:pStyle w:val="SL-FlLftSgl"/>
        <w:spacing w:line="240" w:lineRule="exact"/>
        <w:rPr>
          <w:rFonts w:cs="Arial"/>
          <w:szCs w:val="22"/>
        </w:rPr>
      </w:pPr>
    </w:p>
    <w:p w14:paraId="2ACD8653" w14:textId="77777777" w:rsidR="0051415C" w:rsidRPr="00E3674E" w:rsidRDefault="00C55320">
      <w:pPr>
        <w:pStyle w:val="Q1-FirstLevelQuestion"/>
        <w:rPr>
          <w:b w:val="0"/>
        </w:rPr>
      </w:pPr>
      <w:commentRangeStart w:id="5"/>
      <w:r w:rsidRPr="00C55320">
        <w:t>RSC002</w:t>
      </w:r>
      <w:proofErr w:type="gramStart"/>
      <w:r w:rsidRPr="00C55320">
        <w:t>/(</w:t>
      </w:r>
      <w:proofErr w:type="gramEnd"/>
      <w:r w:rsidRPr="00C55320">
        <w:t xml:space="preserve">SP_LISTEN). </w:t>
      </w:r>
      <w:commentRangeEnd w:id="5"/>
      <w:r w:rsidR="00DA595D">
        <w:rPr>
          <w:rStyle w:val="CommentReference"/>
          <w:b w:val="0"/>
        </w:rPr>
        <w:commentReference w:id="5"/>
      </w:r>
      <w:r w:rsidRPr="00E3674E">
        <w:rPr>
          <w:b w:val="0"/>
        </w:rPr>
        <w:t>My spouse/partner listens to me when I need someone to talk to.</w:t>
      </w:r>
    </w:p>
    <w:p w14:paraId="2ACD8654" w14:textId="77777777" w:rsidR="00FA6491" w:rsidRDefault="00FA6491">
      <w:pPr>
        <w:pStyle w:val="SL-FlLftSgl"/>
      </w:pPr>
    </w:p>
    <w:p w14:paraId="2ACD8655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56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57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58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59" w14:textId="77777777" w:rsidR="005B767E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5A" w14:textId="77777777" w:rsidR="005B767E" w:rsidRDefault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5B" w14:textId="77777777" w:rsidR="005B767E" w:rsidRPr="00793F64" w:rsidRDefault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DON’T KNOW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-2</w:t>
      </w:r>
    </w:p>
    <w:p w14:paraId="2ACD865E" w14:textId="77777777" w:rsidR="0051415C" w:rsidRDefault="00C55320">
      <w:pPr>
        <w:pStyle w:val="Q1-FirstLevelQuestion"/>
      </w:pPr>
      <w:commentRangeStart w:id="6"/>
      <w:r w:rsidRPr="00C55320">
        <w:lastRenderedPageBreak/>
        <w:t>RSC003</w:t>
      </w:r>
      <w:proofErr w:type="gramStart"/>
      <w:r w:rsidRPr="00C55320">
        <w:t>/(</w:t>
      </w:r>
      <w:proofErr w:type="gramEnd"/>
      <w:r w:rsidRPr="00C55320">
        <w:t>SP_FEEL).</w:t>
      </w:r>
      <w:r w:rsidR="002D13ED">
        <w:t xml:space="preserve">  </w:t>
      </w:r>
      <w:commentRangeEnd w:id="6"/>
      <w:r w:rsidR="00DA595D">
        <w:rPr>
          <w:rStyle w:val="CommentReference"/>
          <w:b w:val="0"/>
        </w:rPr>
        <w:commentReference w:id="6"/>
      </w:r>
      <w:r w:rsidRPr="00E3674E">
        <w:rPr>
          <w:b w:val="0"/>
        </w:rPr>
        <w:t>I can state my feelings without him getting defensive.</w:t>
      </w:r>
    </w:p>
    <w:p w14:paraId="2ACD865F" w14:textId="77777777" w:rsidR="0051415C" w:rsidRDefault="0051415C">
      <w:pPr>
        <w:pStyle w:val="Q1-FirstLevelQuestion"/>
      </w:pPr>
    </w:p>
    <w:p w14:paraId="2ACD8660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61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62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63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64" w14:textId="77777777" w:rsidR="00385628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65" w14:textId="77777777" w:rsidR="005B767E" w:rsidRDefault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67" w14:textId="0F3A8771" w:rsidR="00AA2D38" w:rsidRDefault="00AA2D38" w:rsidP="00AB2177">
      <w:pPr>
        <w:pStyle w:val="A1-1stLeader"/>
        <w:ind w:left="0"/>
      </w:pPr>
      <w:r>
        <w:rPr>
          <w:rFonts w:cs="Arial"/>
          <w:szCs w:val="22"/>
        </w:rPr>
        <w:t xml:space="preserve">                       DON’T KNOW</w:t>
      </w:r>
      <w:r w:rsidR="005B767E">
        <w:rPr>
          <w:rFonts w:cs="Arial"/>
          <w:szCs w:val="22"/>
        </w:rPr>
        <w:tab/>
      </w:r>
      <w:r w:rsidR="005B767E">
        <w:rPr>
          <w:rFonts w:cs="Arial"/>
          <w:szCs w:val="22"/>
        </w:rPr>
        <w:tab/>
        <w:t>-2</w:t>
      </w:r>
    </w:p>
    <w:p w14:paraId="2ACD8668" w14:textId="77777777" w:rsidR="009817C3" w:rsidRDefault="009817C3" w:rsidP="00AB2177">
      <w:pPr>
        <w:pStyle w:val="Q1-FirstLevelQuestion"/>
      </w:pPr>
    </w:p>
    <w:p w14:paraId="2ACD8669" w14:textId="77777777" w:rsidR="0051415C" w:rsidRDefault="00634340" w:rsidP="00AB2177">
      <w:pPr>
        <w:pStyle w:val="Q1-FirstLevelQuestion"/>
      </w:pPr>
      <w:commentRangeStart w:id="7"/>
      <w:r w:rsidRPr="00634340">
        <w:t>RSC004</w:t>
      </w:r>
      <w:proofErr w:type="gramStart"/>
      <w:r w:rsidRPr="00634340">
        <w:t>/(</w:t>
      </w:r>
      <w:proofErr w:type="gramEnd"/>
      <w:r w:rsidRPr="00634340">
        <w:t>SP_DISTANT).</w:t>
      </w:r>
      <w:commentRangeEnd w:id="7"/>
      <w:r w:rsidR="00DA595D">
        <w:rPr>
          <w:rStyle w:val="CommentReference"/>
          <w:b w:val="0"/>
        </w:rPr>
        <w:commentReference w:id="7"/>
      </w:r>
      <w:r w:rsidRPr="00634340">
        <w:t xml:space="preserve"> </w:t>
      </w:r>
      <w:r w:rsidRPr="00E3674E">
        <w:rPr>
          <w:b w:val="0"/>
        </w:rPr>
        <w:t>I often feel distant from my spouse/partner.</w:t>
      </w:r>
    </w:p>
    <w:p w14:paraId="2ACD866A" w14:textId="77777777" w:rsidR="0051415C" w:rsidRDefault="0051415C">
      <w:pPr>
        <w:pStyle w:val="Q1-FirstLevelQuestion"/>
      </w:pPr>
    </w:p>
    <w:p w14:paraId="2ACD866B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6C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6D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6E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6F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70" w14:textId="77777777" w:rsidR="005B767E" w:rsidRDefault="005B767E" w:rsidP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71" w14:textId="77777777" w:rsidR="005B767E" w:rsidRDefault="005B767E" w:rsidP="005B767E">
      <w:pPr>
        <w:pStyle w:val="A1-1stLeader"/>
        <w:rPr>
          <w:rFonts w:cs="Arial"/>
          <w:szCs w:val="22"/>
        </w:rPr>
      </w:pPr>
      <w:r w:rsidRPr="005B767E">
        <w:t>DON’T KNOW</w:t>
      </w:r>
      <w:r w:rsidRPr="005B767E">
        <w:tab/>
      </w:r>
      <w:r>
        <w:rPr>
          <w:rFonts w:cs="Arial"/>
          <w:szCs w:val="22"/>
        </w:rPr>
        <w:tab/>
        <w:t>-2</w:t>
      </w:r>
    </w:p>
    <w:p w14:paraId="2ACD8673" w14:textId="77777777" w:rsidR="005B767E" w:rsidRDefault="005B767E" w:rsidP="005B767E">
      <w:pPr>
        <w:pStyle w:val="A1-1stLeader"/>
        <w:rPr>
          <w:rFonts w:cs="Arial"/>
          <w:szCs w:val="22"/>
        </w:rPr>
      </w:pPr>
    </w:p>
    <w:p w14:paraId="2ACD8674" w14:textId="77777777" w:rsidR="0051415C" w:rsidRPr="00E3674E" w:rsidRDefault="00634340">
      <w:pPr>
        <w:pStyle w:val="Q1-FirstLevelQuestion"/>
        <w:rPr>
          <w:b w:val="0"/>
        </w:rPr>
      </w:pPr>
      <w:commentRangeStart w:id="8"/>
      <w:r w:rsidRPr="00634340">
        <w:t>RSC005</w:t>
      </w:r>
      <w:proofErr w:type="gramStart"/>
      <w:r w:rsidRPr="00634340">
        <w:t>/(</w:t>
      </w:r>
      <w:proofErr w:type="gramEnd"/>
      <w:r w:rsidRPr="00634340">
        <w:t>SP_UNDERSTAND).</w:t>
      </w:r>
      <w:commentRangeEnd w:id="8"/>
      <w:r w:rsidR="00DA595D">
        <w:rPr>
          <w:rStyle w:val="CommentReference"/>
          <w:b w:val="0"/>
        </w:rPr>
        <w:commentReference w:id="8"/>
      </w:r>
      <w:r w:rsidRPr="00634340">
        <w:t xml:space="preserve"> </w:t>
      </w:r>
      <w:r w:rsidRPr="00E3674E">
        <w:rPr>
          <w:b w:val="0"/>
        </w:rPr>
        <w:t>My spouse/partner can really understand my hurts and joys.</w:t>
      </w:r>
    </w:p>
    <w:p w14:paraId="2ACD8675" w14:textId="77777777" w:rsidR="0051415C" w:rsidRDefault="0051415C">
      <w:pPr>
        <w:pStyle w:val="Q1-FirstLevelQuestion"/>
      </w:pPr>
    </w:p>
    <w:p w14:paraId="2ACD8676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77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78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79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7A" w14:textId="77777777" w:rsidR="00385628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7B" w14:textId="77777777" w:rsidR="005B767E" w:rsidRDefault="005B767E" w:rsidP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7C" w14:textId="77777777" w:rsidR="005B767E" w:rsidRPr="00793F64" w:rsidRDefault="005B767E" w:rsidP="005B767E">
      <w:pPr>
        <w:pStyle w:val="A1-1stLeader"/>
        <w:rPr>
          <w:rFonts w:cs="Arial"/>
          <w:szCs w:val="22"/>
        </w:rPr>
      </w:pPr>
      <w:r w:rsidRPr="005B767E">
        <w:t>DON’T KNOW</w:t>
      </w:r>
      <w:r w:rsidRPr="005B767E">
        <w:tab/>
      </w:r>
      <w:r>
        <w:rPr>
          <w:rFonts w:cs="Arial"/>
          <w:szCs w:val="22"/>
        </w:rPr>
        <w:tab/>
        <w:t>-2</w:t>
      </w:r>
    </w:p>
    <w:p w14:paraId="2ACD867D" w14:textId="77777777" w:rsidR="0051415C" w:rsidRDefault="0051415C" w:rsidP="0047151A">
      <w:pPr>
        <w:pStyle w:val="Q1-FirstLevelQuestion"/>
        <w:jc w:val="right"/>
      </w:pPr>
    </w:p>
    <w:p w14:paraId="2ACD867F" w14:textId="77777777" w:rsidR="0051415C" w:rsidRPr="00E3674E" w:rsidRDefault="00634340">
      <w:pPr>
        <w:pStyle w:val="Q1-FirstLevelQuestion"/>
        <w:rPr>
          <w:b w:val="0"/>
        </w:rPr>
      </w:pPr>
      <w:commentRangeStart w:id="9"/>
      <w:r w:rsidRPr="00634340">
        <w:t>RSC006</w:t>
      </w:r>
      <w:proofErr w:type="gramStart"/>
      <w:r w:rsidRPr="00634340">
        <w:t>/(</w:t>
      </w:r>
      <w:proofErr w:type="gramEnd"/>
      <w:r w:rsidRPr="00634340">
        <w:t xml:space="preserve">SP_NEGLECT). </w:t>
      </w:r>
      <w:commentRangeEnd w:id="9"/>
      <w:r w:rsidR="00DA595D">
        <w:rPr>
          <w:rStyle w:val="CommentReference"/>
          <w:b w:val="0"/>
        </w:rPr>
        <w:commentReference w:id="9"/>
      </w:r>
      <w:r w:rsidRPr="00E3674E">
        <w:rPr>
          <w:b w:val="0"/>
        </w:rPr>
        <w:t>I feel neglected at times by my spouse/partner.</w:t>
      </w:r>
    </w:p>
    <w:p w14:paraId="2ACD8680" w14:textId="77777777" w:rsidR="0051415C" w:rsidRDefault="0051415C">
      <w:pPr>
        <w:pStyle w:val="Q1-FirstLevelQuestion"/>
      </w:pPr>
    </w:p>
    <w:p w14:paraId="2ACD8681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82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83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84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85" w14:textId="77777777" w:rsidR="00385628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86" w14:textId="77777777" w:rsidR="005B767E" w:rsidRDefault="005B767E" w:rsidP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87" w14:textId="77777777" w:rsidR="005B767E" w:rsidRPr="00793F64" w:rsidRDefault="005B767E" w:rsidP="005B767E">
      <w:pPr>
        <w:pStyle w:val="A1-1stLeader"/>
        <w:rPr>
          <w:rFonts w:cs="Arial"/>
          <w:szCs w:val="22"/>
        </w:rPr>
      </w:pPr>
      <w:r w:rsidRPr="005B767E">
        <w:t>DON’T KNOW</w:t>
      </w:r>
      <w:r w:rsidRPr="005B767E">
        <w:tab/>
      </w:r>
      <w:r>
        <w:rPr>
          <w:rFonts w:cs="Arial"/>
          <w:szCs w:val="22"/>
        </w:rPr>
        <w:tab/>
        <w:t>-2</w:t>
      </w:r>
    </w:p>
    <w:p w14:paraId="2ACD8688" w14:textId="77777777" w:rsidR="0051415C" w:rsidRDefault="0051415C">
      <w:pPr>
        <w:pStyle w:val="Q1-FirstLevelQuestion"/>
      </w:pPr>
    </w:p>
    <w:p w14:paraId="2ACD868A" w14:textId="77777777" w:rsidR="0051415C" w:rsidRPr="00E3674E" w:rsidRDefault="00634340">
      <w:pPr>
        <w:pStyle w:val="Q1-FirstLevelQuestion"/>
        <w:rPr>
          <w:b w:val="0"/>
        </w:rPr>
      </w:pPr>
      <w:commentRangeStart w:id="10"/>
      <w:r w:rsidRPr="00634340">
        <w:t>RSC007</w:t>
      </w:r>
      <w:proofErr w:type="gramStart"/>
      <w:r w:rsidRPr="00634340">
        <w:t>/(</w:t>
      </w:r>
      <w:proofErr w:type="gramEnd"/>
      <w:r w:rsidRPr="00634340">
        <w:t xml:space="preserve">SP_LONELY). </w:t>
      </w:r>
      <w:commentRangeEnd w:id="10"/>
      <w:r w:rsidR="00DA595D">
        <w:rPr>
          <w:rStyle w:val="CommentReference"/>
          <w:b w:val="0"/>
        </w:rPr>
        <w:commentReference w:id="10"/>
      </w:r>
      <w:r w:rsidRPr="00E3674E">
        <w:rPr>
          <w:b w:val="0"/>
        </w:rPr>
        <w:t>I sometimes feel lonely when we’re together.</w:t>
      </w:r>
    </w:p>
    <w:p w14:paraId="2ACD868B" w14:textId="77777777" w:rsidR="0051415C" w:rsidRPr="00E3674E" w:rsidRDefault="0051415C">
      <w:pPr>
        <w:pStyle w:val="Q1-FirstLevelQuestion"/>
        <w:rPr>
          <w:b w:val="0"/>
        </w:rPr>
      </w:pPr>
    </w:p>
    <w:p w14:paraId="2ACD868C" w14:textId="77777777" w:rsidR="00385628" w:rsidRPr="00793F64" w:rsidRDefault="00C55320">
      <w:pPr>
        <w:pStyle w:val="A1-1stLeader"/>
        <w:rPr>
          <w:rFonts w:cs="Arial"/>
          <w:b/>
          <w:szCs w:val="22"/>
        </w:rPr>
      </w:pPr>
      <w:r w:rsidRPr="00C55320">
        <w:rPr>
          <w:rFonts w:cs="Arial"/>
          <w:szCs w:val="22"/>
        </w:rPr>
        <w:t>Strongly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1</w:t>
      </w:r>
    </w:p>
    <w:p w14:paraId="2ACD868D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2</w:t>
      </w:r>
    </w:p>
    <w:p w14:paraId="2ACD868E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Neither agree nor disagree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3</w:t>
      </w:r>
    </w:p>
    <w:p w14:paraId="2ACD868F" w14:textId="77777777" w:rsidR="00385628" w:rsidRPr="00793F64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Somewhat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4</w:t>
      </w:r>
    </w:p>
    <w:p w14:paraId="2ACD8690" w14:textId="77777777" w:rsidR="00385628" w:rsidRDefault="00C55320">
      <w:pPr>
        <w:pStyle w:val="A1-1stLeader"/>
        <w:rPr>
          <w:rFonts w:cs="Arial"/>
          <w:szCs w:val="22"/>
        </w:rPr>
      </w:pPr>
      <w:r w:rsidRPr="00C55320">
        <w:rPr>
          <w:rFonts w:cs="Arial"/>
          <w:szCs w:val="22"/>
        </w:rPr>
        <w:t>Strongly agree</w:t>
      </w:r>
      <w:r w:rsidRPr="00C55320">
        <w:rPr>
          <w:rFonts w:cs="Arial"/>
          <w:szCs w:val="22"/>
        </w:rPr>
        <w:tab/>
      </w:r>
      <w:r w:rsidRPr="00C55320">
        <w:rPr>
          <w:rFonts w:cs="Arial"/>
          <w:szCs w:val="22"/>
        </w:rPr>
        <w:tab/>
        <w:t>5</w:t>
      </w:r>
    </w:p>
    <w:p w14:paraId="2ACD8691" w14:textId="77777777" w:rsidR="005B767E" w:rsidRDefault="005B767E" w:rsidP="005B767E">
      <w:pPr>
        <w:pStyle w:val="A1-1stLeader"/>
        <w:rPr>
          <w:rFonts w:cs="Arial"/>
          <w:szCs w:val="22"/>
        </w:rPr>
      </w:pPr>
      <w:r>
        <w:rPr>
          <w:rFonts w:cs="Arial"/>
          <w:szCs w:val="22"/>
        </w:rPr>
        <w:t>REFUSED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-1</w:t>
      </w:r>
    </w:p>
    <w:p w14:paraId="2ACD8692" w14:textId="77777777" w:rsidR="005B767E" w:rsidRDefault="005B767E" w:rsidP="005B767E">
      <w:pPr>
        <w:pStyle w:val="A1-1stLeader"/>
        <w:rPr>
          <w:rFonts w:cs="Arial"/>
          <w:szCs w:val="22"/>
        </w:rPr>
      </w:pPr>
      <w:r w:rsidRPr="005B767E">
        <w:t>DON’T KNOW</w:t>
      </w:r>
      <w:r w:rsidRPr="005B767E">
        <w:tab/>
      </w:r>
      <w:r>
        <w:rPr>
          <w:rFonts w:cs="Arial"/>
          <w:szCs w:val="22"/>
        </w:rPr>
        <w:tab/>
        <w:t>-2</w:t>
      </w:r>
    </w:p>
    <w:p w14:paraId="2ACD8693" w14:textId="77777777" w:rsidR="00461C07" w:rsidRDefault="00461C07">
      <w:pPr>
        <w:pStyle w:val="SL-FlLftSgl"/>
      </w:pPr>
    </w:p>
    <w:p w14:paraId="2ACD8694" w14:textId="77777777" w:rsidR="009817C3" w:rsidRDefault="009817C3">
      <w:pPr>
        <w:pStyle w:val="SL-FlLftSgl"/>
        <w:rPr>
          <w:b/>
        </w:rPr>
      </w:pPr>
    </w:p>
    <w:p w14:paraId="2ACD8695" w14:textId="77777777" w:rsidR="00461C07" w:rsidRDefault="00461C07">
      <w:pPr>
        <w:pStyle w:val="SL-FlLftSgl"/>
        <w:rPr>
          <w:b/>
        </w:rPr>
      </w:pPr>
      <w:r>
        <w:rPr>
          <w:b/>
        </w:rPr>
        <w:lastRenderedPageBreak/>
        <w:t>PROGRAMMER INSTRUCTIONS:</w:t>
      </w:r>
    </w:p>
    <w:p w14:paraId="2ACD8696" w14:textId="536ABE03" w:rsidR="00E16C6E" w:rsidRPr="0047151A" w:rsidRDefault="00F746E7" w:rsidP="0047151A">
      <w:pPr>
        <w:pStyle w:val="SL-FlLftSgl"/>
        <w:numPr>
          <w:ilvl w:val="0"/>
          <w:numId w:val="43"/>
        </w:numPr>
        <w:rPr>
          <w:b/>
          <w:szCs w:val="22"/>
        </w:rPr>
      </w:pPr>
      <w:r w:rsidRPr="00F470F9">
        <w:rPr>
          <w:szCs w:val="22"/>
        </w:rPr>
        <w:t xml:space="preserve">IF </w:t>
      </w:r>
      <w:r w:rsidRPr="00F470F9">
        <w:rPr>
          <w:b/>
          <w:szCs w:val="22"/>
        </w:rPr>
        <w:t>MULT_CHILD</w:t>
      </w:r>
      <w:r w:rsidRPr="00F470F9">
        <w:rPr>
          <w:szCs w:val="22"/>
        </w:rPr>
        <w:t xml:space="preserve"> = 1</w:t>
      </w:r>
      <w:r>
        <w:rPr>
          <w:szCs w:val="22"/>
        </w:rPr>
        <w:t xml:space="preserve"> FOR 12-MONTH INTERVIEW,</w:t>
      </w:r>
      <w:r w:rsidRPr="00F470F9">
        <w:rPr>
          <w:szCs w:val="22"/>
        </w:rPr>
        <w:t xml:space="preserve"> LOOP THROUGH QUESTIONNA</w:t>
      </w:r>
      <w:r>
        <w:rPr>
          <w:szCs w:val="22"/>
        </w:rPr>
        <w:t>I</w:t>
      </w:r>
      <w:r w:rsidRPr="00F470F9">
        <w:rPr>
          <w:szCs w:val="22"/>
        </w:rPr>
        <w:t xml:space="preserve">RE </w:t>
      </w:r>
      <w:r>
        <w:rPr>
          <w:szCs w:val="22"/>
        </w:rPr>
        <w:t xml:space="preserve">STARTING AT </w:t>
      </w:r>
      <w:r w:rsidR="00EA722F">
        <w:rPr>
          <w:b/>
          <w:szCs w:val="22"/>
        </w:rPr>
        <w:t>CFQ001</w:t>
      </w:r>
      <w:r>
        <w:rPr>
          <w:szCs w:val="22"/>
        </w:rPr>
        <w:t xml:space="preserve"> </w:t>
      </w:r>
      <w:r w:rsidR="00FC12CE">
        <w:rPr>
          <w:szCs w:val="22"/>
        </w:rPr>
        <w:t xml:space="preserve">AND GO </w:t>
      </w:r>
      <w:r w:rsidRPr="00F470F9">
        <w:rPr>
          <w:szCs w:val="22"/>
        </w:rPr>
        <w:t xml:space="preserve">THROUGH </w:t>
      </w:r>
      <w:r w:rsidR="00014E8B" w:rsidRPr="0047151A">
        <w:rPr>
          <w:b/>
          <w:szCs w:val="22"/>
        </w:rPr>
        <w:t>HERBAL</w:t>
      </w:r>
      <w:r>
        <w:rPr>
          <w:szCs w:val="22"/>
        </w:rPr>
        <w:t xml:space="preserve"> </w:t>
      </w:r>
      <w:r w:rsidRPr="00F470F9">
        <w:rPr>
          <w:szCs w:val="22"/>
        </w:rPr>
        <w:t xml:space="preserve">FOR EACH CHILD UNTIL </w:t>
      </w:r>
      <w:r w:rsidRPr="00F470F9">
        <w:rPr>
          <w:b/>
          <w:szCs w:val="22"/>
        </w:rPr>
        <w:t xml:space="preserve">CHILD_NUM </w:t>
      </w:r>
      <w:r w:rsidRPr="00F470F9">
        <w:rPr>
          <w:szCs w:val="22"/>
        </w:rPr>
        <w:t xml:space="preserve">= </w:t>
      </w:r>
      <w:r w:rsidRPr="00F470F9">
        <w:rPr>
          <w:b/>
          <w:szCs w:val="22"/>
        </w:rPr>
        <w:t>CHILD_QNUM</w:t>
      </w:r>
      <w:r w:rsidRPr="00F470F9">
        <w:rPr>
          <w:szCs w:val="22"/>
        </w:rPr>
        <w:t xml:space="preserve">. </w:t>
      </w:r>
    </w:p>
    <w:p w14:paraId="2ACD8697" w14:textId="41084943" w:rsidR="00E16C6E" w:rsidRDefault="00F746E7" w:rsidP="0047151A">
      <w:pPr>
        <w:pStyle w:val="SL-FlLftSgl"/>
        <w:numPr>
          <w:ilvl w:val="0"/>
          <w:numId w:val="43"/>
        </w:numPr>
        <w:rPr>
          <w:b/>
          <w:szCs w:val="22"/>
        </w:rPr>
      </w:pPr>
      <w:r w:rsidRPr="00F470F9">
        <w:rPr>
          <w:szCs w:val="22"/>
        </w:rPr>
        <w:t xml:space="preserve">THEN GO TO </w:t>
      </w:r>
      <w:r>
        <w:rPr>
          <w:b/>
          <w:szCs w:val="22"/>
        </w:rPr>
        <w:t>TIME_STAMP_</w:t>
      </w:r>
      <w:r w:rsidR="00EA722F">
        <w:rPr>
          <w:b/>
          <w:szCs w:val="22"/>
        </w:rPr>
        <w:t>2</w:t>
      </w:r>
      <w:r>
        <w:rPr>
          <w:b/>
          <w:szCs w:val="22"/>
        </w:rPr>
        <w:t>.</w:t>
      </w:r>
    </w:p>
    <w:p w14:paraId="2ACD8699" w14:textId="77777777" w:rsidR="001E4FDC" w:rsidRPr="00793F64" w:rsidRDefault="001E4FDC" w:rsidP="001E2A18">
      <w:pPr>
        <w:pStyle w:val="SL-FlLftSgl"/>
        <w:rPr>
          <w:rFonts w:cs="Arial"/>
          <w:szCs w:val="22"/>
        </w:rPr>
      </w:pPr>
    </w:p>
    <w:p w14:paraId="2ACD881E" w14:textId="77777777" w:rsidR="000050C9" w:rsidRDefault="000050C9" w:rsidP="000050C9">
      <w:pPr>
        <w:pStyle w:val="A1-1stLeader"/>
        <w:rPr>
          <w:rFonts w:cs="Arial"/>
          <w:szCs w:val="22"/>
        </w:rPr>
      </w:pPr>
    </w:p>
    <w:p w14:paraId="2ACD8824" w14:textId="77777777" w:rsidR="00FA6491" w:rsidRPr="00437B68" w:rsidRDefault="00C55320">
      <w:pPr>
        <w:pStyle w:val="Q1-FirstLevelQuestion"/>
        <w:rPr>
          <w:b w:val="0"/>
        </w:rPr>
      </w:pPr>
      <w:commentRangeStart w:id="11"/>
      <w:r w:rsidRPr="00C55320">
        <w:t>CFQ001.</w:t>
      </w:r>
      <w:commentRangeEnd w:id="11"/>
      <w:r w:rsidR="00DA595D">
        <w:rPr>
          <w:rStyle w:val="CommentReference"/>
          <w:b w:val="0"/>
        </w:rPr>
        <w:commentReference w:id="11"/>
      </w:r>
      <w:r w:rsidR="00352EE1">
        <w:tab/>
      </w:r>
      <w:r w:rsidR="00AA2FFD" w:rsidRPr="00AA2FFD">
        <w:rPr>
          <w:b w:val="0"/>
        </w:rPr>
        <w:t xml:space="preserve">The next questions will ask about the milk, formula, and food your child has eaten. In the past 7 days, how often was your baby fed each item listed below? </w:t>
      </w:r>
    </w:p>
    <w:p w14:paraId="2ACD8825" w14:textId="77777777" w:rsidR="0051415C" w:rsidRDefault="0051415C">
      <w:pPr>
        <w:pStyle w:val="SL-FlLftSgl"/>
      </w:pPr>
    </w:p>
    <w:p w14:paraId="2ACD8826" w14:textId="77777777" w:rsidR="000A4119" w:rsidRPr="0047151A" w:rsidRDefault="00014E8B">
      <w:pPr>
        <w:pStyle w:val="SL-FlLftSgl"/>
        <w:rPr>
          <w:b/>
        </w:rPr>
      </w:pPr>
      <w:r w:rsidRPr="0047151A">
        <w:rPr>
          <w:b/>
        </w:rPr>
        <w:t>PARTICIPANT INSTRUCTIONS:</w:t>
      </w:r>
    </w:p>
    <w:p w14:paraId="2ACD8827" w14:textId="77777777" w:rsidR="00E16C6E" w:rsidRDefault="00C55320" w:rsidP="0047151A">
      <w:pPr>
        <w:pStyle w:val="SL-FlLftSgl"/>
        <w:numPr>
          <w:ilvl w:val="0"/>
          <w:numId w:val="51"/>
        </w:numPr>
      </w:pPr>
      <w:r w:rsidRPr="00C55320">
        <w:t xml:space="preserve">Include feedings by everyone who feeds the baby and include snacks and night-time feedings. </w:t>
      </w:r>
    </w:p>
    <w:p w14:paraId="2ACD8828" w14:textId="16164163" w:rsidR="00E16C6E" w:rsidRDefault="00C55320" w:rsidP="0047151A">
      <w:pPr>
        <w:pStyle w:val="SL-FlLftSgl"/>
        <w:numPr>
          <w:ilvl w:val="0"/>
          <w:numId w:val="51"/>
        </w:numPr>
      </w:pPr>
      <w:r w:rsidRPr="00C55320">
        <w:t>If your baby was fed the item once a day or more, write the number of feedings per day</w:t>
      </w:r>
      <w:r w:rsidR="002D6572">
        <w:t xml:space="preserve"> </w:t>
      </w:r>
      <w:r w:rsidR="00F91426">
        <w:t xml:space="preserve">in the space above number </w:t>
      </w:r>
      <w:r w:rsidR="002D6572">
        <w:t>and then circle “1” for “</w:t>
      </w:r>
      <w:r w:rsidR="000A4119">
        <w:t>Day</w:t>
      </w:r>
      <w:r w:rsidR="002D6572">
        <w:t>” below</w:t>
      </w:r>
      <w:r w:rsidRPr="00C55320">
        <w:t>.</w:t>
      </w:r>
      <w:r w:rsidR="002216D8">
        <w:t xml:space="preserve"> </w:t>
      </w:r>
    </w:p>
    <w:p w14:paraId="2ACD8829" w14:textId="6ED72025" w:rsidR="00E16C6E" w:rsidRDefault="00C55320" w:rsidP="0047151A">
      <w:pPr>
        <w:pStyle w:val="SL-FlLftSgl"/>
        <w:numPr>
          <w:ilvl w:val="0"/>
          <w:numId w:val="51"/>
        </w:numPr>
      </w:pPr>
      <w:r w:rsidRPr="00C55320">
        <w:t>If your baby was fed the item less than once a day, write the number of feedings per week</w:t>
      </w:r>
      <w:r w:rsidR="002D6572">
        <w:t xml:space="preserve"> </w:t>
      </w:r>
      <w:r w:rsidR="00F91426">
        <w:t xml:space="preserve">in the spaces above number </w:t>
      </w:r>
      <w:r w:rsidR="002D6572">
        <w:t>and then circle “2” for “</w:t>
      </w:r>
      <w:r w:rsidR="000A4119">
        <w:t>Week</w:t>
      </w:r>
      <w:r w:rsidR="002D6572">
        <w:t>” below</w:t>
      </w:r>
      <w:r w:rsidRPr="00C55320">
        <w:t>.</w:t>
      </w:r>
      <w:r w:rsidR="002216D8">
        <w:t xml:space="preserve"> </w:t>
      </w:r>
    </w:p>
    <w:p w14:paraId="2ACD882A" w14:textId="7C87B283" w:rsidR="00E16C6E" w:rsidRDefault="00C55320" w:rsidP="0047151A">
      <w:pPr>
        <w:pStyle w:val="SL-FlLftSgl"/>
        <w:numPr>
          <w:ilvl w:val="0"/>
          <w:numId w:val="51"/>
        </w:numPr>
      </w:pPr>
      <w:r w:rsidRPr="00C55320">
        <w:t xml:space="preserve">If your baby was not fed the item at all during the past 7 days, write </w:t>
      </w:r>
      <w:r w:rsidR="002D6572">
        <w:t>“</w:t>
      </w:r>
      <w:r w:rsidRPr="00AE7DC1">
        <w:t>0</w:t>
      </w:r>
      <w:r w:rsidR="002D6572">
        <w:t>0”</w:t>
      </w:r>
      <w:r w:rsidR="00F91426">
        <w:t xml:space="preserve"> in the spaces above number</w:t>
      </w:r>
    </w:p>
    <w:p w14:paraId="2ACD882B" w14:textId="77777777" w:rsidR="0051415C" w:rsidRDefault="0051415C">
      <w:pPr>
        <w:pStyle w:val="SL-FlLftSgl"/>
      </w:pPr>
    </w:p>
    <w:p w14:paraId="2ACD8835" w14:textId="7CD850BC" w:rsidR="00EC0076" w:rsidRPr="00793F64" w:rsidRDefault="00014E8B" w:rsidP="00EC0076">
      <w:pPr>
        <w:spacing w:line="240" w:lineRule="auto"/>
        <w:jc w:val="left"/>
        <w:rPr>
          <w:rFonts w:cs="Arial"/>
          <w:szCs w:val="22"/>
        </w:rPr>
      </w:pPr>
      <w:commentRangeStart w:id="12"/>
      <w:r w:rsidRPr="0047151A">
        <w:rPr>
          <w:rFonts w:cs="Arial"/>
          <w:b/>
          <w:szCs w:val="22"/>
        </w:rPr>
        <w:t>CFQ001A</w:t>
      </w:r>
      <w:proofErr w:type="gramStart"/>
      <w:r w:rsidRPr="0047151A">
        <w:rPr>
          <w:rFonts w:cs="Arial"/>
          <w:b/>
          <w:szCs w:val="22"/>
        </w:rPr>
        <w:t>/</w:t>
      </w:r>
      <w:r w:rsidR="00193694" w:rsidRPr="009817C3">
        <w:rPr>
          <w:rFonts w:cs="Arial"/>
          <w:b/>
          <w:szCs w:val="22"/>
        </w:rPr>
        <w:t>(</w:t>
      </w:r>
      <w:proofErr w:type="gramEnd"/>
      <w:r w:rsidR="00193694" w:rsidRPr="009817C3">
        <w:rPr>
          <w:rFonts w:cs="Arial"/>
          <w:b/>
          <w:szCs w:val="22"/>
        </w:rPr>
        <w:t>BREAST_MILK/BREAST_UNIT)</w:t>
      </w:r>
      <w:r w:rsidR="009817C3">
        <w:rPr>
          <w:rFonts w:cs="Arial"/>
          <w:b/>
          <w:szCs w:val="22"/>
        </w:rPr>
        <w:t>.</w:t>
      </w:r>
      <w:r w:rsidR="002216D8" w:rsidRPr="009817C3">
        <w:rPr>
          <w:rFonts w:cs="Arial"/>
          <w:szCs w:val="22"/>
        </w:rPr>
        <w:t xml:space="preserve"> </w:t>
      </w:r>
      <w:commentRangeEnd w:id="12"/>
      <w:r w:rsidR="00DA595D">
        <w:rPr>
          <w:rStyle w:val="CommentReference"/>
        </w:rPr>
        <w:commentReference w:id="12"/>
      </w:r>
      <w:r w:rsidR="00486E20" w:rsidRPr="0081343A">
        <w:rPr>
          <w:rFonts w:cs="Arial"/>
          <w:szCs w:val="22"/>
        </w:rPr>
        <w:t xml:space="preserve">In the past 7 days, how often was your baby fed </w:t>
      </w:r>
      <w:r w:rsidR="003C1213">
        <w:rPr>
          <w:rFonts w:cs="Arial"/>
          <w:szCs w:val="22"/>
        </w:rPr>
        <w:t>b</w:t>
      </w:r>
      <w:r w:rsidR="00EC0076" w:rsidRPr="00C55320">
        <w:rPr>
          <w:rFonts w:cs="Arial"/>
          <w:szCs w:val="22"/>
        </w:rPr>
        <w:t>reast milk (include breast fed and expressed or pumped breast milk)?</w:t>
      </w:r>
    </w:p>
    <w:p w14:paraId="2ACD8836" w14:textId="77777777" w:rsidR="00FA6491" w:rsidRDefault="00FA6491">
      <w:pPr>
        <w:pStyle w:val="SL-FlLftSgl"/>
      </w:pPr>
    </w:p>
    <w:p w14:paraId="2ACD883D" w14:textId="77777777" w:rsidR="00FA6491" w:rsidRDefault="00193694">
      <w:pPr>
        <w:pStyle w:val="A1-1stLeader"/>
      </w:pPr>
      <w:r w:rsidRPr="004574D7">
        <w:t>|___|___|</w:t>
      </w:r>
    </w:p>
    <w:p w14:paraId="2ACD883E" w14:textId="77777777" w:rsidR="00FA6491" w:rsidRDefault="000A4119">
      <w:pPr>
        <w:pStyle w:val="A1-1stLeader"/>
      </w:pPr>
      <w:r w:rsidRPr="004574D7">
        <w:t>Number</w:t>
      </w:r>
    </w:p>
    <w:p w14:paraId="2ACD8840" w14:textId="77777777" w:rsidR="009817C3" w:rsidRDefault="009817C3">
      <w:pPr>
        <w:pStyle w:val="A1-1stLeader"/>
      </w:pPr>
    </w:p>
    <w:p w14:paraId="2ACD8843" w14:textId="77777777" w:rsidR="00FA6491" w:rsidDel="00362936" w:rsidRDefault="001E4FDC">
      <w:pPr>
        <w:pStyle w:val="A1-1stLeader"/>
      </w:pPr>
      <w:r w:rsidDel="00362936">
        <w:t>REFUSED</w:t>
      </w:r>
      <w:r w:rsidRPr="00E47BD7" w:rsidDel="00362936">
        <w:tab/>
      </w:r>
      <w:r w:rsidR="00352EE1" w:rsidDel="00362936">
        <w:tab/>
      </w:r>
      <w:r w:rsidDel="00362936">
        <w:t>-</w:t>
      </w:r>
      <w:r w:rsidRPr="00E47BD7" w:rsidDel="00362936">
        <w:t>1</w:t>
      </w:r>
    </w:p>
    <w:p w14:paraId="2ACD8844" w14:textId="77777777" w:rsidR="00FA6491" w:rsidDel="00362936" w:rsidRDefault="001E4FDC">
      <w:pPr>
        <w:pStyle w:val="A1-1stLeader"/>
      </w:pPr>
      <w:r w:rsidDel="00362936">
        <w:t>DON</w:t>
      </w:r>
      <w:r w:rsidR="002216D8" w:rsidDel="00362936">
        <w:t>’</w:t>
      </w:r>
      <w:r w:rsidDel="00362936">
        <w:t>T KNOW</w:t>
      </w:r>
      <w:r w:rsidRPr="00E47BD7" w:rsidDel="00362936">
        <w:tab/>
      </w:r>
      <w:r w:rsidR="00352EE1" w:rsidDel="00362936">
        <w:tab/>
      </w:r>
      <w:r w:rsidDel="00362936">
        <w:t>-</w:t>
      </w:r>
      <w:r w:rsidRPr="00E47BD7" w:rsidDel="00362936">
        <w:t>2</w:t>
      </w:r>
    </w:p>
    <w:p w14:paraId="2ACD8845" w14:textId="77777777" w:rsidR="00FA6491" w:rsidRDefault="00FA6491">
      <w:pPr>
        <w:pStyle w:val="A1-1stLeader"/>
      </w:pPr>
    </w:p>
    <w:p w14:paraId="2ACD8846" w14:textId="77777777" w:rsidR="00FA6491" w:rsidRDefault="000A4119">
      <w:pPr>
        <w:pStyle w:val="A1-1stLeader"/>
      </w:pPr>
      <w:r w:rsidRPr="004574D7">
        <w:t>Day</w:t>
      </w:r>
      <w:r w:rsidRPr="004574D7">
        <w:tab/>
      </w:r>
      <w:r w:rsidR="0051415C">
        <w:tab/>
      </w:r>
      <w:r w:rsidR="0051415C" w:rsidRPr="004574D7">
        <w:t>1</w:t>
      </w:r>
    </w:p>
    <w:p w14:paraId="2ACD8847" w14:textId="77777777" w:rsidR="00FA6491" w:rsidRDefault="000A4119">
      <w:pPr>
        <w:pStyle w:val="A1-1stLeader"/>
      </w:pPr>
      <w:r w:rsidRPr="004574D7">
        <w:t>Week</w:t>
      </w:r>
      <w:r w:rsidR="00193694" w:rsidRPr="004574D7">
        <w:tab/>
      </w:r>
      <w:r w:rsidR="00352EE1">
        <w:tab/>
      </w:r>
      <w:r w:rsidR="00193694" w:rsidRPr="004574D7">
        <w:t>2</w:t>
      </w:r>
    </w:p>
    <w:p w14:paraId="2ACD8848" w14:textId="77777777" w:rsidR="00FA6491" w:rsidRDefault="00FA6491">
      <w:pPr>
        <w:pStyle w:val="A1-1stLeader"/>
      </w:pPr>
    </w:p>
    <w:p w14:paraId="2ACD884A" w14:textId="22DAAF31" w:rsidR="00FA6491" w:rsidRDefault="00193694">
      <w:pPr>
        <w:pStyle w:val="Q1-FirstLevelQuestion"/>
        <w:rPr>
          <w:szCs w:val="22"/>
        </w:rPr>
      </w:pPr>
      <w:commentRangeStart w:id="13"/>
      <w:r w:rsidRPr="00566D90">
        <w:t>CFQ001B</w:t>
      </w:r>
      <w:proofErr w:type="gramStart"/>
      <w:r w:rsidRPr="00541279">
        <w:t>/(</w:t>
      </w:r>
      <w:proofErr w:type="gramEnd"/>
      <w:r w:rsidRPr="00541279">
        <w:t>FORMULA/</w:t>
      </w:r>
      <w:r w:rsidRPr="00566D90">
        <w:t>FORMULA_UNIT)</w:t>
      </w:r>
      <w:r w:rsidR="009817C3">
        <w:t>.</w:t>
      </w:r>
      <w:r w:rsidR="002216D8">
        <w:t xml:space="preserve"> </w:t>
      </w:r>
      <w:commentRangeEnd w:id="13"/>
      <w:r w:rsidR="00DA595D">
        <w:rPr>
          <w:rStyle w:val="CommentReference"/>
          <w:b w:val="0"/>
        </w:rPr>
        <w:commentReference w:id="13"/>
      </w:r>
      <w:r w:rsidR="00486E20" w:rsidRPr="0081343A">
        <w:rPr>
          <w:rFonts w:cs="Arial"/>
          <w:b w:val="0"/>
          <w:szCs w:val="22"/>
        </w:rPr>
        <w:t xml:space="preserve">In the past 7 days, how often was your baby fed </w:t>
      </w:r>
      <w:r w:rsidR="003C1213">
        <w:rPr>
          <w:b w:val="0"/>
          <w:szCs w:val="22"/>
        </w:rPr>
        <w:t>f</w:t>
      </w:r>
      <w:r w:rsidR="00AA2FFD" w:rsidRPr="00AA2FFD">
        <w:rPr>
          <w:b w:val="0"/>
          <w:szCs w:val="22"/>
        </w:rPr>
        <w:t>ormula?</w:t>
      </w:r>
    </w:p>
    <w:p w14:paraId="2ACD884B" w14:textId="77777777" w:rsidR="00FA6491" w:rsidRDefault="00FA6491">
      <w:pPr>
        <w:pStyle w:val="SL-FlLftSgl"/>
      </w:pPr>
    </w:p>
    <w:p w14:paraId="2ACD884C" w14:textId="77777777" w:rsidR="00FA6491" w:rsidRDefault="00193694">
      <w:pPr>
        <w:pStyle w:val="A1-1stLeader"/>
      </w:pPr>
      <w:r w:rsidRPr="001E4FDC">
        <w:t>|___|___|</w:t>
      </w:r>
    </w:p>
    <w:p w14:paraId="2ACD884D" w14:textId="77777777" w:rsidR="00FA6491" w:rsidRDefault="000A4119">
      <w:pPr>
        <w:pStyle w:val="A1-1stLeader"/>
      </w:pPr>
      <w:r w:rsidRPr="001E4FDC">
        <w:t xml:space="preserve">Number </w:t>
      </w:r>
    </w:p>
    <w:p w14:paraId="2ACD884E" w14:textId="77777777" w:rsidR="009817C3" w:rsidRDefault="009817C3" w:rsidP="00362936">
      <w:pPr>
        <w:pStyle w:val="A1-1stLeader"/>
      </w:pPr>
    </w:p>
    <w:p w14:paraId="2ACD884F" w14:textId="77777777" w:rsidR="00362936" w:rsidRDefault="00362936" w:rsidP="00362936">
      <w:pPr>
        <w:pStyle w:val="A1-1stLeader"/>
      </w:pPr>
      <w:r>
        <w:t>REFUSED</w:t>
      </w:r>
      <w:r w:rsidRPr="00E47BD7">
        <w:tab/>
      </w:r>
      <w:r>
        <w:t>-</w:t>
      </w:r>
      <w:r w:rsidRPr="00E47BD7">
        <w:t>1</w:t>
      </w:r>
    </w:p>
    <w:p w14:paraId="2ACD8850" w14:textId="77777777" w:rsidR="00362936" w:rsidRDefault="00362936" w:rsidP="00362936">
      <w:pPr>
        <w:pStyle w:val="A1-1stLeader"/>
      </w:pPr>
      <w:r>
        <w:t>DON’T KNOW</w:t>
      </w:r>
      <w:r w:rsidRPr="00E47BD7">
        <w:tab/>
      </w:r>
      <w:r>
        <w:t>-</w:t>
      </w:r>
      <w:r w:rsidRPr="00E47BD7">
        <w:t>2</w:t>
      </w:r>
    </w:p>
    <w:p w14:paraId="2ACD8851" w14:textId="77777777" w:rsidR="00FA6491" w:rsidRDefault="00FA6491">
      <w:pPr>
        <w:pStyle w:val="A1-1stLeader"/>
      </w:pPr>
    </w:p>
    <w:p w14:paraId="2ACD8852" w14:textId="77777777" w:rsidR="00FA6491" w:rsidRDefault="000A4119">
      <w:pPr>
        <w:pStyle w:val="A1-1stLeader"/>
      </w:pPr>
      <w:r w:rsidRPr="001E4FDC">
        <w:t>Day</w:t>
      </w:r>
      <w:r w:rsidRPr="001E4FDC">
        <w:tab/>
        <w:t>1</w:t>
      </w:r>
    </w:p>
    <w:p w14:paraId="2ACD8853" w14:textId="77777777" w:rsidR="00FA6491" w:rsidRDefault="000A4119">
      <w:pPr>
        <w:pStyle w:val="A1-1stLeader"/>
      </w:pPr>
      <w:r w:rsidRPr="001E4FDC">
        <w:t>Week</w:t>
      </w:r>
      <w:r w:rsidR="00193694" w:rsidRPr="001E4FDC">
        <w:tab/>
        <w:t>2</w:t>
      </w:r>
    </w:p>
    <w:p w14:paraId="2ACD8854" w14:textId="77777777" w:rsidR="00FA6491" w:rsidRDefault="00FA6491">
      <w:pPr>
        <w:pStyle w:val="A1-1stLeader"/>
      </w:pPr>
    </w:p>
    <w:p w14:paraId="2ACD8856" w14:textId="51E701EA" w:rsidR="00FA6491" w:rsidRDefault="00193694">
      <w:pPr>
        <w:pStyle w:val="Q1-FirstLevelQuestion"/>
        <w:rPr>
          <w:rFonts w:cs="Arial"/>
          <w:szCs w:val="22"/>
        </w:rPr>
      </w:pPr>
      <w:commentRangeStart w:id="14"/>
      <w:r w:rsidRPr="00566D90">
        <w:rPr>
          <w:rFonts w:cs="Arial"/>
          <w:szCs w:val="22"/>
        </w:rPr>
        <w:t>CFQ001C</w:t>
      </w:r>
      <w:proofErr w:type="gramStart"/>
      <w:r w:rsidRPr="00BD01FA">
        <w:rPr>
          <w:rFonts w:cs="Arial"/>
          <w:szCs w:val="22"/>
        </w:rPr>
        <w:t>/(</w:t>
      </w:r>
      <w:proofErr w:type="gramEnd"/>
      <w:r w:rsidRPr="00566D90">
        <w:rPr>
          <w:rFonts w:cs="Arial"/>
          <w:szCs w:val="22"/>
        </w:rPr>
        <w:t>COW_MILK/COW_MILK_UNIT)</w:t>
      </w:r>
      <w:r w:rsidR="009817C3">
        <w:rPr>
          <w:rFonts w:cs="Arial"/>
          <w:szCs w:val="22"/>
        </w:rPr>
        <w:t>.</w:t>
      </w:r>
      <w:r w:rsidR="002216D8">
        <w:rPr>
          <w:rFonts w:cs="Arial"/>
          <w:szCs w:val="22"/>
        </w:rPr>
        <w:t xml:space="preserve"> </w:t>
      </w:r>
      <w:commentRangeEnd w:id="14"/>
      <w:r w:rsidR="00DA595D">
        <w:rPr>
          <w:rStyle w:val="CommentReference"/>
          <w:b w:val="0"/>
        </w:rPr>
        <w:commentReference w:id="14"/>
      </w:r>
      <w:r w:rsidR="00486E20" w:rsidRPr="0081343A">
        <w:rPr>
          <w:rFonts w:cs="Arial"/>
          <w:b w:val="0"/>
          <w:szCs w:val="22"/>
        </w:rPr>
        <w:t xml:space="preserve">In the past 7 days, how often was your baby fed </w:t>
      </w:r>
      <w:r w:rsidR="003C1213">
        <w:rPr>
          <w:rFonts w:cs="Arial"/>
          <w:b w:val="0"/>
          <w:szCs w:val="22"/>
        </w:rPr>
        <w:t>c</w:t>
      </w:r>
      <w:r w:rsidR="00AA2FFD" w:rsidRPr="00AA2FFD">
        <w:rPr>
          <w:rFonts w:cs="Arial"/>
          <w:b w:val="0"/>
          <w:szCs w:val="22"/>
        </w:rPr>
        <w:t>ow’s milk?</w:t>
      </w:r>
      <w:r w:rsidR="00EC0076">
        <w:rPr>
          <w:rFonts w:cs="Arial"/>
          <w:szCs w:val="22"/>
        </w:rPr>
        <w:t xml:space="preserve"> </w:t>
      </w:r>
    </w:p>
    <w:p w14:paraId="2ACD8857" w14:textId="77777777" w:rsidR="00FA6491" w:rsidRDefault="00FA6491">
      <w:pPr>
        <w:pStyle w:val="SL-FlLftSgl"/>
      </w:pPr>
    </w:p>
    <w:p w14:paraId="2ACD8858" w14:textId="77777777" w:rsidR="00FA6491" w:rsidRDefault="00193694">
      <w:pPr>
        <w:pStyle w:val="A1-1stLeader"/>
      </w:pPr>
      <w:r w:rsidRPr="001E4FDC">
        <w:t>|___|___|</w:t>
      </w:r>
    </w:p>
    <w:p w14:paraId="2ACD8859" w14:textId="77777777" w:rsidR="00FA6491" w:rsidRDefault="000A4119">
      <w:pPr>
        <w:pStyle w:val="A1-1stLeader"/>
      </w:pPr>
      <w:r w:rsidRPr="001E4FDC">
        <w:t xml:space="preserve">Number </w:t>
      </w:r>
    </w:p>
    <w:p w14:paraId="2ACD885A" w14:textId="77777777" w:rsidR="009817C3" w:rsidRDefault="009817C3" w:rsidP="00362936">
      <w:pPr>
        <w:pStyle w:val="A1-1stLeader"/>
      </w:pPr>
    </w:p>
    <w:p w14:paraId="2ACD885B" w14:textId="77777777" w:rsidR="00362936" w:rsidRDefault="00362936" w:rsidP="00362936">
      <w:pPr>
        <w:pStyle w:val="A1-1stLeader"/>
      </w:pPr>
      <w:r>
        <w:lastRenderedPageBreak/>
        <w:t>REFUSED</w:t>
      </w:r>
      <w:r w:rsidRPr="00E47BD7">
        <w:tab/>
      </w:r>
      <w:r>
        <w:t>-</w:t>
      </w:r>
      <w:r w:rsidRPr="00E47BD7">
        <w:t>1</w:t>
      </w:r>
    </w:p>
    <w:p w14:paraId="2ACD885C" w14:textId="77777777" w:rsidR="00362936" w:rsidRDefault="00362936" w:rsidP="00362936">
      <w:pPr>
        <w:pStyle w:val="A1-1stLeader"/>
      </w:pPr>
      <w:r>
        <w:t>DON’T KNOW</w:t>
      </w:r>
      <w:r w:rsidRPr="00E47BD7">
        <w:tab/>
      </w:r>
      <w:r>
        <w:t>-</w:t>
      </w:r>
      <w:r w:rsidRPr="00E47BD7">
        <w:t>2</w:t>
      </w:r>
    </w:p>
    <w:p w14:paraId="2ACD885D" w14:textId="77777777" w:rsidR="00FA6491" w:rsidRDefault="00FA6491">
      <w:pPr>
        <w:pStyle w:val="A1-1stLeader"/>
      </w:pPr>
    </w:p>
    <w:p w14:paraId="2ACD885E" w14:textId="77777777" w:rsidR="00FA6491" w:rsidRDefault="000A4119">
      <w:pPr>
        <w:pStyle w:val="A1-1stLeader"/>
      </w:pPr>
      <w:r w:rsidRPr="001E4FDC">
        <w:t>Day</w:t>
      </w:r>
      <w:r w:rsidRPr="001E4FDC">
        <w:tab/>
        <w:t>1</w:t>
      </w:r>
    </w:p>
    <w:p w14:paraId="2ACD885F" w14:textId="77777777" w:rsidR="00FA6491" w:rsidRDefault="000A4119">
      <w:pPr>
        <w:pStyle w:val="A1-1stLeader"/>
      </w:pPr>
      <w:r w:rsidRPr="001E4FDC">
        <w:t>Week</w:t>
      </w:r>
      <w:r w:rsidR="00193694" w:rsidRPr="001E4FDC">
        <w:tab/>
        <w:t>2</w:t>
      </w:r>
    </w:p>
    <w:p w14:paraId="2ACD8860" w14:textId="77777777" w:rsidR="00FA6491" w:rsidRDefault="00FA6491">
      <w:pPr>
        <w:pStyle w:val="A1-1stLeader"/>
      </w:pPr>
    </w:p>
    <w:p w14:paraId="2ACD8861" w14:textId="77777777" w:rsidR="00FA6491" w:rsidRDefault="00FA6491">
      <w:pPr>
        <w:pStyle w:val="A1-1stLeader"/>
      </w:pPr>
    </w:p>
    <w:p w14:paraId="2ACD8862" w14:textId="26414EF8" w:rsidR="00FA6491" w:rsidRPr="00437B68" w:rsidRDefault="00A563B8">
      <w:pPr>
        <w:pStyle w:val="Q1-FirstLevelQuestion"/>
        <w:ind w:left="0" w:firstLine="0"/>
        <w:rPr>
          <w:b w:val="0"/>
        </w:rPr>
      </w:pPr>
      <w:commentRangeStart w:id="15"/>
      <w:r>
        <w:t>CFQ001D</w:t>
      </w:r>
      <w:proofErr w:type="gramStart"/>
      <w:r>
        <w:t>/(</w:t>
      </w:r>
      <w:proofErr w:type="gramEnd"/>
      <w:r>
        <w:t>MILK_OTHER/MILK_OTHER_UNIT)</w:t>
      </w:r>
      <w:r w:rsidR="009817C3">
        <w:t>.</w:t>
      </w:r>
      <w:r w:rsidR="002216D8">
        <w:t xml:space="preserve"> </w:t>
      </w:r>
      <w:commentRangeEnd w:id="15"/>
      <w:r w:rsidR="00DA595D">
        <w:rPr>
          <w:rStyle w:val="CommentReference"/>
          <w:b w:val="0"/>
        </w:rPr>
        <w:commentReference w:id="15"/>
      </w:r>
      <w:r w:rsidR="00486E20" w:rsidRPr="0081343A">
        <w:rPr>
          <w:rFonts w:cs="Arial"/>
          <w:b w:val="0"/>
          <w:szCs w:val="22"/>
        </w:rPr>
        <w:t>In the past 7 days, how often was your baby</w:t>
      </w:r>
      <w:r w:rsidR="009649C7">
        <w:rPr>
          <w:rFonts w:cs="Arial"/>
          <w:b w:val="0"/>
          <w:szCs w:val="22"/>
        </w:rPr>
        <w:t xml:space="preserve"> fed</w:t>
      </w:r>
      <w:r w:rsidR="00486E20" w:rsidRPr="0081343A">
        <w:rPr>
          <w:rFonts w:cs="Arial"/>
          <w:b w:val="0"/>
          <w:szCs w:val="22"/>
        </w:rPr>
        <w:t xml:space="preserve"> </w:t>
      </w:r>
      <w:r w:rsidR="003C1213">
        <w:rPr>
          <w:b w:val="0"/>
        </w:rPr>
        <w:t>o</w:t>
      </w:r>
      <w:r w:rsidR="00AA2FFD" w:rsidRPr="00AA2FFD">
        <w:rPr>
          <w:b w:val="0"/>
        </w:rPr>
        <w:t>ther milk (soy milk, rice milk, goat milk)?</w:t>
      </w:r>
    </w:p>
    <w:p w14:paraId="2ACD8863" w14:textId="77777777" w:rsidR="00FA6491" w:rsidRDefault="00FA6491">
      <w:pPr>
        <w:pStyle w:val="SL-FlLftSgl"/>
      </w:pPr>
    </w:p>
    <w:p w14:paraId="2ACD8864" w14:textId="77777777" w:rsidR="00FA6491" w:rsidRDefault="00A563B8">
      <w:pPr>
        <w:pStyle w:val="A1-1stLeader"/>
      </w:pPr>
      <w:r w:rsidRPr="001E4FDC">
        <w:t>|___|___|</w:t>
      </w:r>
    </w:p>
    <w:p w14:paraId="2ACD8865" w14:textId="77777777" w:rsidR="00FA6491" w:rsidRDefault="000A4119">
      <w:pPr>
        <w:pStyle w:val="A1-1stLeader"/>
      </w:pPr>
      <w:r w:rsidRPr="001E4FDC">
        <w:t xml:space="preserve">Number </w:t>
      </w:r>
    </w:p>
    <w:p w14:paraId="2ACD8869" w14:textId="77777777" w:rsidR="00FA6491" w:rsidDel="00362936" w:rsidRDefault="001E4FDC">
      <w:pPr>
        <w:pStyle w:val="A1-1stLeader"/>
      </w:pPr>
      <w:r w:rsidDel="00362936">
        <w:t>REFUSED</w:t>
      </w:r>
      <w:r w:rsidRPr="00E47BD7" w:rsidDel="00362936">
        <w:tab/>
      </w:r>
      <w:r w:rsidDel="00362936">
        <w:t>-</w:t>
      </w:r>
      <w:r w:rsidRPr="00E47BD7" w:rsidDel="00362936">
        <w:t>1</w:t>
      </w:r>
    </w:p>
    <w:p w14:paraId="2ACD886A" w14:textId="77777777" w:rsidR="00FA6491" w:rsidDel="00362936" w:rsidRDefault="001E4FDC">
      <w:pPr>
        <w:pStyle w:val="A1-1stLeader"/>
      </w:pPr>
      <w:r w:rsidDel="00362936">
        <w:t>DON</w:t>
      </w:r>
      <w:r w:rsidR="002216D8" w:rsidDel="00362936">
        <w:t>’</w:t>
      </w:r>
      <w:r w:rsidDel="00362936">
        <w:t>T KNOW</w:t>
      </w:r>
      <w:r w:rsidRPr="00E47BD7" w:rsidDel="00362936">
        <w:tab/>
      </w:r>
      <w:r w:rsidDel="00362936">
        <w:t>-</w:t>
      </w:r>
      <w:r w:rsidRPr="00E47BD7" w:rsidDel="00362936">
        <w:t>2</w:t>
      </w:r>
    </w:p>
    <w:p w14:paraId="2ACD886B" w14:textId="77777777" w:rsidR="00FA6491" w:rsidRDefault="00FA6491">
      <w:pPr>
        <w:pStyle w:val="A1-1stLeader"/>
      </w:pPr>
    </w:p>
    <w:p w14:paraId="2ACD886C" w14:textId="77777777" w:rsidR="00FA6491" w:rsidRDefault="000A4119">
      <w:pPr>
        <w:pStyle w:val="A1-1stLeader"/>
      </w:pPr>
      <w:r w:rsidRPr="001E4FDC">
        <w:t>Day</w:t>
      </w:r>
      <w:r w:rsidRPr="001E4FDC">
        <w:tab/>
        <w:t>1</w:t>
      </w:r>
    </w:p>
    <w:p w14:paraId="2ACD886D" w14:textId="77777777" w:rsidR="00FA6491" w:rsidRDefault="000A4119">
      <w:pPr>
        <w:pStyle w:val="A1-1stLeader"/>
      </w:pPr>
      <w:r w:rsidRPr="001E4FDC">
        <w:t>Week</w:t>
      </w:r>
      <w:r w:rsidR="00A563B8" w:rsidRPr="001E4FDC">
        <w:tab/>
        <w:t>2</w:t>
      </w:r>
    </w:p>
    <w:p w14:paraId="2ACD886E" w14:textId="77777777" w:rsidR="00FA6491" w:rsidRDefault="00FA6491">
      <w:pPr>
        <w:pStyle w:val="A1-1stLeader"/>
      </w:pPr>
    </w:p>
    <w:p w14:paraId="2ACD886F" w14:textId="77777777" w:rsidR="00FA6491" w:rsidRDefault="00FA6491">
      <w:pPr>
        <w:pStyle w:val="A1-1stLeader"/>
      </w:pPr>
    </w:p>
    <w:p w14:paraId="2ACD8870" w14:textId="77777777" w:rsidR="0051415C" w:rsidRPr="00437B68" w:rsidRDefault="00C55320">
      <w:pPr>
        <w:pStyle w:val="Q1-FirstLevelQuestion"/>
        <w:rPr>
          <w:b w:val="0"/>
        </w:rPr>
      </w:pPr>
      <w:commentRangeStart w:id="16"/>
      <w:r w:rsidRPr="00C55320">
        <w:t>CFQ003</w:t>
      </w:r>
      <w:proofErr w:type="gramStart"/>
      <w:r w:rsidRPr="00C55320">
        <w:t>/(</w:t>
      </w:r>
      <w:proofErr w:type="gramEnd"/>
      <w:r w:rsidRPr="00C55320">
        <w:t>BREAST_MILK</w:t>
      </w:r>
      <w:r w:rsidR="007A00B3">
        <w:t>_FED</w:t>
      </w:r>
      <w:r w:rsidRPr="00C55320">
        <w:t xml:space="preserve">). </w:t>
      </w:r>
      <w:commentRangeEnd w:id="16"/>
      <w:r w:rsidR="00DA595D">
        <w:rPr>
          <w:rStyle w:val="CommentReference"/>
          <w:b w:val="0"/>
        </w:rPr>
        <w:commentReference w:id="16"/>
      </w:r>
      <w:r w:rsidR="00AA2FFD" w:rsidRPr="00AA2FFD">
        <w:rPr>
          <w:b w:val="0"/>
        </w:rPr>
        <w:t>Please tell me which best describes what your baby has been fed. My baby…</w:t>
      </w:r>
    </w:p>
    <w:p w14:paraId="2ACD8871" w14:textId="77777777" w:rsidR="0051415C" w:rsidRDefault="0051415C">
      <w:pPr>
        <w:pStyle w:val="Q1-FirstLevelQuestion"/>
      </w:pPr>
    </w:p>
    <w:p w14:paraId="2ACD8872" w14:textId="77777777" w:rsidR="00FA6491" w:rsidRDefault="00634340">
      <w:pPr>
        <w:pStyle w:val="A7"/>
      </w:pPr>
      <w:r w:rsidRPr="00634340">
        <w:t>…is not drinking breast milk now,</w:t>
      </w:r>
      <w:r w:rsidR="00EF6405">
        <w:t xml:space="preserve"> </w:t>
      </w:r>
      <w:r w:rsidRPr="00634340">
        <w:t>but was fed breast milk</w:t>
      </w:r>
      <w:r w:rsidR="00EF6405">
        <w:br/>
        <w:t xml:space="preserve">   </w:t>
      </w:r>
      <w:r w:rsidRPr="00634340">
        <w:t>in the past</w:t>
      </w:r>
      <w:r w:rsidRPr="00634340">
        <w:tab/>
      </w:r>
      <w:r w:rsidR="00EF6405">
        <w:tab/>
      </w:r>
      <w:r w:rsidRPr="00634340">
        <w:t>1</w:t>
      </w:r>
    </w:p>
    <w:p w14:paraId="2ACD8873" w14:textId="77777777" w:rsidR="00FA6491" w:rsidRDefault="00634340">
      <w:pPr>
        <w:pStyle w:val="A7"/>
      </w:pPr>
      <w:r w:rsidRPr="00634340">
        <w:t>…is drinking breast milk now</w:t>
      </w:r>
      <w:r w:rsidRPr="00634340">
        <w:tab/>
      </w:r>
      <w:r w:rsidRPr="00634340">
        <w:tab/>
        <w:t>2</w:t>
      </w:r>
      <w:r w:rsidRPr="00634340">
        <w:tab/>
      </w:r>
      <w:r w:rsidRPr="008C05E0">
        <w:rPr>
          <w:b/>
        </w:rPr>
        <w:t>(PUMPED)</w:t>
      </w:r>
    </w:p>
    <w:p w14:paraId="2ACD8874" w14:textId="77777777" w:rsidR="00FA6491" w:rsidRDefault="00634340">
      <w:pPr>
        <w:pStyle w:val="A7"/>
      </w:pPr>
      <w:r w:rsidRPr="00634340">
        <w:t>…was never fed breast milk</w:t>
      </w:r>
      <w:r w:rsidRPr="00634340">
        <w:tab/>
      </w:r>
      <w:r w:rsidRPr="00634340">
        <w:tab/>
        <w:t>3</w:t>
      </w:r>
      <w:r w:rsidRPr="00634340">
        <w:tab/>
      </w:r>
      <w:r w:rsidRPr="008C05E0">
        <w:rPr>
          <w:b/>
        </w:rPr>
        <w:t>(FORMULA</w:t>
      </w:r>
      <w:r w:rsidR="00D626A9">
        <w:rPr>
          <w:b/>
        </w:rPr>
        <w:t>_FED</w:t>
      </w:r>
      <w:r w:rsidRPr="008C05E0">
        <w:rPr>
          <w:b/>
        </w:rPr>
        <w:t>)</w:t>
      </w:r>
    </w:p>
    <w:p w14:paraId="2ACD8875" w14:textId="77777777" w:rsidR="00FA6491" w:rsidRDefault="00634340">
      <w:pPr>
        <w:pStyle w:val="A7"/>
      </w:pPr>
      <w:r w:rsidRPr="00634340">
        <w:t>REFUSED</w:t>
      </w:r>
      <w:r w:rsidRPr="00634340">
        <w:tab/>
      </w:r>
      <w:r w:rsidRPr="00634340">
        <w:tab/>
        <w:t>-1</w:t>
      </w:r>
    </w:p>
    <w:p w14:paraId="2ACD8876" w14:textId="77777777" w:rsidR="00FA6491" w:rsidRDefault="00634340">
      <w:pPr>
        <w:pStyle w:val="A7"/>
      </w:pPr>
      <w:r w:rsidRPr="00634340">
        <w:t>DON’T KNOW</w:t>
      </w:r>
      <w:r w:rsidRPr="00634340">
        <w:tab/>
      </w:r>
      <w:r w:rsidRPr="00634340">
        <w:tab/>
        <w:t>-2</w:t>
      </w:r>
    </w:p>
    <w:p w14:paraId="2ACD8877" w14:textId="77777777" w:rsidR="00FA6491" w:rsidRDefault="00FA6491">
      <w:pPr>
        <w:pStyle w:val="A7"/>
      </w:pPr>
    </w:p>
    <w:p w14:paraId="2ACD8878" w14:textId="77777777" w:rsidR="00FA6491" w:rsidRDefault="00FA6491">
      <w:pPr>
        <w:pStyle w:val="A7"/>
      </w:pPr>
    </w:p>
    <w:p w14:paraId="2ACD8879" w14:textId="77777777" w:rsidR="00FA6491" w:rsidRPr="00DE61C8" w:rsidRDefault="00C55320">
      <w:pPr>
        <w:pStyle w:val="Q1-FirstLevelQuestion"/>
        <w:rPr>
          <w:rFonts w:cs="Arial"/>
          <w:b w:val="0"/>
          <w:szCs w:val="22"/>
        </w:rPr>
      </w:pPr>
      <w:commentRangeStart w:id="17"/>
      <w:r w:rsidRPr="001E4FDC">
        <w:rPr>
          <w:rFonts w:cs="Arial"/>
          <w:szCs w:val="22"/>
        </w:rPr>
        <w:t>CFQ005</w:t>
      </w:r>
      <w:proofErr w:type="gramStart"/>
      <w:r w:rsidRPr="001E4FDC">
        <w:rPr>
          <w:rFonts w:cs="Arial"/>
          <w:szCs w:val="22"/>
        </w:rPr>
        <w:t>/(</w:t>
      </w:r>
      <w:proofErr w:type="gramEnd"/>
      <w:r w:rsidRPr="001E4FDC">
        <w:rPr>
          <w:rFonts w:cs="Arial"/>
          <w:szCs w:val="22"/>
        </w:rPr>
        <w:t>BREAST_STOP</w:t>
      </w:r>
      <w:r w:rsidR="004A6AA9">
        <w:rPr>
          <w:rFonts w:cs="Arial"/>
          <w:szCs w:val="22"/>
        </w:rPr>
        <w:t>)</w:t>
      </w:r>
      <w:r w:rsidR="001E4FDC">
        <w:rPr>
          <w:rFonts w:cs="Arial"/>
          <w:szCs w:val="22"/>
        </w:rPr>
        <w:t>/</w:t>
      </w:r>
      <w:r w:rsidR="001E4FDC" w:rsidRPr="00C55320">
        <w:rPr>
          <w:rFonts w:cs="Arial"/>
          <w:szCs w:val="22"/>
        </w:rPr>
        <w:t>(BREAST_STOP_UNIT)</w:t>
      </w:r>
      <w:r w:rsidR="00DE61C8">
        <w:rPr>
          <w:rFonts w:cs="Arial"/>
          <w:szCs w:val="22"/>
        </w:rPr>
        <w:t>.</w:t>
      </w:r>
      <w:r w:rsidR="002216D8">
        <w:rPr>
          <w:rFonts w:cs="Arial"/>
          <w:szCs w:val="22"/>
        </w:rPr>
        <w:t xml:space="preserve"> </w:t>
      </w:r>
      <w:commentRangeEnd w:id="17"/>
      <w:r w:rsidR="00DA595D">
        <w:rPr>
          <w:rStyle w:val="CommentReference"/>
          <w:b w:val="0"/>
        </w:rPr>
        <w:commentReference w:id="17"/>
      </w:r>
      <w:r w:rsidR="00AA2FFD" w:rsidRPr="00AA2FFD">
        <w:rPr>
          <w:rFonts w:cs="Arial"/>
          <w:b w:val="0"/>
          <w:szCs w:val="22"/>
        </w:rPr>
        <w:t>How old was your baby when you completely stopped breastfeeding and pumping or expressing breast milk?</w:t>
      </w:r>
    </w:p>
    <w:p w14:paraId="2ACD887A" w14:textId="77777777" w:rsidR="0051415C" w:rsidRPr="00DE61C8" w:rsidRDefault="0051415C">
      <w:pPr>
        <w:pStyle w:val="Q1-FirstLevelQuestion"/>
        <w:rPr>
          <w:b w:val="0"/>
        </w:rPr>
      </w:pPr>
    </w:p>
    <w:p w14:paraId="2ACD887D" w14:textId="54D831E9" w:rsidR="00FA6491" w:rsidRDefault="003D1D86">
      <w:pPr>
        <w:pStyle w:val="SU-FlLftUndln"/>
      </w:pPr>
      <w:r w:rsidRPr="00791499">
        <w:t>PARTICIPANT INSTRUCTIONS</w:t>
      </w:r>
      <w:r w:rsidR="009817C3" w:rsidRPr="00791499">
        <w:t>:</w:t>
      </w:r>
    </w:p>
    <w:p w14:paraId="2ACD887E" w14:textId="77777777" w:rsidR="00E16C6E" w:rsidRDefault="000A4119" w:rsidP="0047151A">
      <w:pPr>
        <w:pStyle w:val="Q1-FirstLevelQuestion"/>
        <w:numPr>
          <w:ilvl w:val="0"/>
          <w:numId w:val="43"/>
        </w:numPr>
        <w:rPr>
          <w:b w:val="0"/>
        </w:rPr>
      </w:pPr>
      <w:r w:rsidRPr="00AA2FFD">
        <w:rPr>
          <w:b w:val="0"/>
        </w:rPr>
        <w:t xml:space="preserve">If baby was less than one month, enter age in weeks; </w:t>
      </w:r>
    </w:p>
    <w:p w14:paraId="2ACD887F" w14:textId="77777777" w:rsidR="00E16C6E" w:rsidRDefault="000A4119" w:rsidP="0047151A">
      <w:pPr>
        <w:pStyle w:val="Q1-FirstLevelQuestion"/>
        <w:numPr>
          <w:ilvl w:val="0"/>
          <w:numId w:val="43"/>
        </w:numPr>
        <w:rPr>
          <w:b w:val="0"/>
        </w:rPr>
      </w:pPr>
      <w:r w:rsidRPr="00AA2FFD">
        <w:rPr>
          <w:b w:val="0"/>
        </w:rPr>
        <w:t xml:space="preserve">If </w:t>
      </w:r>
      <w:r>
        <w:rPr>
          <w:b w:val="0"/>
        </w:rPr>
        <w:t xml:space="preserve">baby was </w:t>
      </w:r>
      <w:r w:rsidRPr="00AA2FFD">
        <w:rPr>
          <w:b w:val="0"/>
        </w:rPr>
        <w:t>older than one month, enter age in months.</w:t>
      </w:r>
    </w:p>
    <w:p w14:paraId="2ACD8880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881" w14:textId="77777777" w:rsidR="00FA6491" w:rsidRDefault="00EC0076">
      <w:pPr>
        <w:pStyle w:val="A1-1stLeader"/>
      </w:pPr>
      <w:r w:rsidRPr="001E4FDC">
        <w:t>|___|___|</w:t>
      </w:r>
    </w:p>
    <w:p w14:paraId="2ACD8882" w14:textId="77777777" w:rsidR="00FA6491" w:rsidRDefault="000A4119">
      <w:pPr>
        <w:pStyle w:val="A1-1stLeader"/>
        <w:rPr>
          <w:rFonts w:cs="Arial"/>
          <w:szCs w:val="22"/>
        </w:rPr>
      </w:pPr>
      <w:r w:rsidRPr="001E4FDC">
        <w:rPr>
          <w:rFonts w:cs="Arial"/>
          <w:szCs w:val="22"/>
        </w:rPr>
        <w:t xml:space="preserve">Number </w:t>
      </w:r>
    </w:p>
    <w:p w14:paraId="2ACD8886" w14:textId="77777777" w:rsidR="00FA6491" w:rsidDel="00362936" w:rsidRDefault="001E4FDC">
      <w:pPr>
        <w:pStyle w:val="A1-1stLeader"/>
      </w:pPr>
      <w:r w:rsidDel="00362936">
        <w:t>REFUSED</w:t>
      </w:r>
      <w:r w:rsidRPr="00E47BD7" w:rsidDel="00362936">
        <w:tab/>
      </w:r>
      <w:r w:rsidDel="00362936">
        <w:t>-</w:t>
      </w:r>
      <w:r w:rsidRPr="00E47BD7" w:rsidDel="00362936">
        <w:t>1</w:t>
      </w:r>
    </w:p>
    <w:p w14:paraId="2ACD8887" w14:textId="77777777" w:rsidR="00FA6491" w:rsidDel="00362936" w:rsidRDefault="001E4FDC">
      <w:pPr>
        <w:pStyle w:val="A1-1stLeader"/>
      </w:pPr>
      <w:r w:rsidDel="00362936">
        <w:t>DON</w:t>
      </w:r>
      <w:r w:rsidR="002216D8" w:rsidDel="00362936">
        <w:t>’</w:t>
      </w:r>
      <w:r w:rsidDel="00362936">
        <w:t>T KNOW</w:t>
      </w:r>
      <w:r w:rsidRPr="00E47BD7" w:rsidDel="00362936">
        <w:tab/>
      </w:r>
      <w:r w:rsidDel="00362936">
        <w:t>-</w:t>
      </w:r>
      <w:r w:rsidRPr="00E47BD7" w:rsidDel="00362936">
        <w:t>2</w:t>
      </w:r>
    </w:p>
    <w:p w14:paraId="2ACD8888" w14:textId="77777777" w:rsidR="00FA6491" w:rsidRDefault="00FA6491">
      <w:pPr>
        <w:pStyle w:val="A1-1stLeader"/>
      </w:pPr>
    </w:p>
    <w:p w14:paraId="2ACD8889" w14:textId="77777777" w:rsidR="00FA6491" w:rsidRDefault="000A4119">
      <w:pPr>
        <w:pStyle w:val="A1-1stLeader"/>
      </w:pPr>
      <w:r>
        <w:t>Weeks</w:t>
      </w:r>
      <w:r w:rsidR="001E4FDC" w:rsidRPr="00E47BD7">
        <w:tab/>
        <w:t>1</w:t>
      </w:r>
    </w:p>
    <w:p w14:paraId="2ACD888A" w14:textId="77777777" w:rsidR="00FA6491" w:rsidRDefault="000A4119">
      <w:pPr>
        <w:pStyle w:val="A1-1stLeader"/>
      </w:pPr>
      <w:r>
        <w:t>Months</w:t>
      </w:r>
      <w:r w:rsidR="001E4FDC" w:rsidRPr="00E47BD7">
        <w:tab/>
        <w:t>2</w:t>
      </w:r>
    </w:p>
    <w:p w14:paraId="2ACD888B" w14:textId="77777777" w:rsidR="00FA6491" w:rsidRDefault="00FA6491">
      <w:pPr>
        <w:pStyle w:val="A1-1stLeader"/>
      </w:pPr>
    </w:p>
    <w:p w14:paraId="2ACD888C" w14:textId="77777777" w:rsidR="00FA6491" w:rsidRDefault="00FA6491">
      <w:pPr>
        <w:pStyle w:val="A1-1stLeader"/>
      </w:pPr>
    </w:p>
    <w:p w14:paraId="2ACD888D" w14:textId="77777777" w:rsidR="0051415C" w:rsidRDefault="00C55320">
      <w:pPr>
        <w:pStyle w:val="Q1-FirstLevelQuestion"/>
      </w:pPr>
      <w:commentRangeStart w:id="18"/>
      <w:r w:rsidRPr="00C55320">
        <w:t>CFQ007</w:t>
      </w:r>
      <w:proofErr w:type="gramStart"/>
      <w:r w:rsidRPr="00C55320">
        <w:t>/(</w:t>
      </w:r>
      <w:proofErr w:type="gramEnd"/>
      <w:r w:rsidRPr="00C55320">
        <w:t>PUMPED).</w:t>
      </w:r>
      <w:commentRangeEnd w:id="18"/>
      <w:r w:rsidR="00DA595D">
        <w:rPr>
          <w:rStyle w:val="CommentReference"/>
          <w:b w:val="0"/>
        </w:rPr>
        <w:commentReference w:id="18"/>
      </w:r>
      <w:r w:rsidRPr="00C55320">
        <w:t xml:space="preserve"> </w:t>
      </w:r>
      <w:r w:rsidR="00AA2FFD" w:rsidRPr="00AA2FFD">
        <w:rPr>
          <w:b w:val="0"/>
        </w:rPr>
        <w:t>Have you ever fed your baby pumped or expressed breast milk?</w:t>
      </w:r>
    </w:p>
    <w:p w14:paraId="2ACD888E" w14:textId="77777777" w:rsidR="0051415C" w:rsidRDefault="0051415C">
      <w:pPr>
        <w:pStyle w:val="Q1-FirstLevelQuestion"/>
      </w:pPr>
    </w:p>
    <w:p w14:paraId="2ACD888F" w14:textId="77777777" w:rsidR="00FA6491" w:rsidRDefault="00C55320">
      <w:pPr>
        <w:pStyle w:val="A1-1stLeader"/>
      </w:pPr>
      <w:r w:rsidRPr="00C55320">
        <w:t>Yes</w:t>
      </w:r>
      <w:r w:rsidRPr="00C55320">
        <w:tab/>
      </w:r>
      <w:r w:rsidRPr="00C55320">
        <w:tab/>
        <w:t>1</w:t>
      </w:r>
    </w:p>
    <w:p w14:paraId="2ACD8890" w14:textId="77777777" w:rsidR="00FA6491" w:rsidRDefault="00C55320">
      <w:pPr>
        <w:pStyle w:val="A1-1stLeader"/>
        <w:tabs>
          <w:tab w:val="clear" w:pos="5040"/>
          <w:tab w:val="right" w:leader="dot" w:pos="5220"/>
          <w:tab w:val="left" w:pos="5580"/>
        </w:tabs>
      </w:pPr>
      <w:r w:rsidRPr="001E4FDC">
        <w:t>No</w:t>
      </w:r>
      <w:r w:rsidRPr="001E4FDC">
        <w:tab/>
      </w:r>
      <w:r w:rsidR="00EF6405">
        <w:tab/>
      </w:r>
      <w:r w:rsidRPr="001E4FDC">
        <w:t>2</w:t>
      </w:r>
      <w:r w:rsidR="001E4FDC">
        <w:t xml:space="preserve"> </w:t>
      </w:r>
      <w:r w:rsidRPr="008C05E0">
        <w:rPr>
          <w:b/>
        </w:rPr>
        <w:t>(FORMULA</w:t>
      </w:r>
      <w:r w:rsidR="00D626A9">
        <w:rPr>
          <w:b/>
        </w:rPr>
        <w:t>_FED</w:t>
      </w:r>
      <w:r w:rsidRPr="008C05E0">
        <w:rPr>
          <w:b/>
        </w:rPr>
        <w:t>)</w:t>
      </w:r>
    </w:p>
    <w:p w14:paraId="2ACD8891" w14:textId="77777777" w:rsidR="00FA6491" w:rsidRDefault="00C4148D">
      <w:pPr>
        <w:pStyle w:val="A1-1stLeader"/>
      </w:pPr>
      <w:r>
        <w:t>REFUSED</w:t>
      </w:r>
      <w:r w:rsidRPr="00E47BD7">
        <w:tab/>
      </w:r>
      <w:r w:rsidR="00EF6405">
        <w:tab/>
      </w:r>
      <w:r>
        <w:t>-</w:t>
      </w:r>
      <w:r w:rsidRPr="00E47BD7">
        <w:t>1</w:t>
      </w:r>
    </w:p>
    <w:p w14:paraId="2ACD8892" w14:textId="77777777" w:rsidR="00FA6491" w:rsidRDefault="00C4148D">
      <w:pPr>
        <w:pStyle w:val="A1-1stLeader"/>
      </w:pPr>
      <w:r>
        <w:lastRenderedPageBreak/>
        <w:t>DON</w:t>
      </w:r>
      <w:r w:rsidR="002216D8">
        <w:t>’</w:t>
      </w:r>
      <w:r>
        <w:t>T KNOW</w:t>
      </w:r>
      <w:r w:rsidRPr="00E47BD7">
        <w:tab/>
      </w:r>
      <w:r w:rsidR="00EF6405">
        <w:tab/>
      </w:r>
      <w:r>
        <w:t>-</w:t>
      </w:r>
      <w:r w:rsidRPr="00E47BD7">
        <w:t>2</w:t>
      </w:r>
    </w:p>
    <w:p w14:paraId="2ACD8893" w14:textId="77777777" w:rsidR="00FA6491" w:rsidRDefault="00FA6491">
      <w:pPr>
        <w:pStyle w:val="A1-1stLeader"/>
      </w:pPr>
    </w:p>
    <w:p w14:paraId="2ACD8894" w14:textId="77777777" w:rsidR="00FA6491" w:rsidRDefault="00FA6491">
      <w:pPr>
        <w:pStyle w:val="A1-1stLeader"/>
      </w:pPr>
    </w:p>
    <w:p w14:paraId="2ACD8897" w14:textId="5F03AB1C" w:rsidR="000A4119" w:rsidRPr="009C0724" w:rsidRDefault="00EC0076" w:rsidP="001E2A18">
      <w:pPr>
        <w:pStyle w:val="SL-FlLftSgl"/>
      </w:pPr>
      <w:r w:rsidRPr="00791499">
        <w:rPr>
          <w:b/>
        </w:rPr>
        <w:t xml:space="preserve">PROGRAMMER </w:t>
      </w:r>
      <w:r w:rsidR="00C55320" w:rsidRPr="00791499">
        <w:rPr>
          <w:b/>
        </w:rPr>
        <w:t>INSTRUCTION</w:t>
      </w:r>
      <w:r w:rsidR="000A4119" w:rsidRPr="00791499">
        <w:rPr>
          <w:b/>
        </w:rPr>
        <w:t>S</w:t>
      </w:r>
      <w:r w:rsidR="00C55320" w:rsidRPr="00791499">
        <w:rPr>
          <w:b/>
        </w:rPr>
        <w:t>:</w:t>
      </w:r>
    </w:p>
    <w:p w14:paraId="2ACD8899" w14:textId="77777777" w:rsidR="00E16C6E" w:rsidRDefault="00014E8B" w:rsidP="0047151A">
      <w:pPr>
        <w:pStyle w:val="Q1-FirstLevelQuestion"/>
        <w:numPr>
          <w:ilvl w:val="0"/>
          <w:numId w:val="43"/>
        </w:numPr>
        <w:rPr>
          <w:b w:val="0"/>
        </w:rPr>
      </w:pPr>
      <w:r>
        <w:rPr>
          <w:b w:val="0"/>
        </w:rPr>
        <w:t>IF</w:t>
      </w:r>
      <w:r w:rsidR="00AA2FFD" w:rsidRPr="00AA2FFD">
        <w:rPr>
          <w:b w:val="0"/>
        </w:rPr>
        <w:t xml:space="preserve"> </w:t>
      </w:r>
      <w:r w:rsidR="00AA2FFD" w:rsidRPr="007A00B3">
        <w:t>BREAST_MILK</w:t>
      </w:r>
      <w:r w:rsidR="00D626A9">
        <w:t>_FED</w:t>
      </w:r>
      <w:r w:rsidR="00AA2FFD" w:rsidRPr="00AA2FFD">
        <w:rPr>
          <w:b w:val="0"/>
        </w:rPr>
        <w:t xml:space="preserve"> = 1 OR -</w:t>
      </w:r>
      <w:r w:rsidR="00AA2FFD" w:rsidRPr="00253158">
        <w:rPr>
          <w:b w:val="0"/>
        </w:rPr>
        <w:t xml:space="preserve">1 OR -2, </w:t>
      </w:r>
      <w:r w:rsidR="00AA2FFD" w:rsidRPr="00AA2FFD">
        <w:rPr>
          <w:b w:val="0"/>
        </w:rPr>
        <w:t xml:space="preserve">GO TO </w:t>
      </w:r>
      <w:r w:rsidR="00AA2FFD" w:rsidRPr="00541279">
        <w:t>FORMULA</w:t>
      </w:r>
      <w:r w:rsidR="00D626A9">
        <w:t>_FED</w:t>
      </w:r>
      <w:r w:rsidR="00AA2FFD" w:rsidRPr="00541279">
        <w:rPr>
          <w:b w:val="0"/>
        </w:rPr>
        <w:t>.</w:t>
      </w:r>
      <w:r w:rsidR="006F2BED">
        <w:rPr>
          <w:b w:val="0"/>
        </w:rPr>
        <w:t xml:space="preserve">  </w:t>
      </w:r>
    </w:p>
    <w:p w14:paraId="2ACD889A" w14:textId="77777777" w:rsidR="00E16C6E" w:rsidRDefault="000A4119" w:rsidP="0047151A">
      <w:pPr>
        <w:pStyle w:val="Q1-FirstLevelQuestion"/>
        <w:numPr>
          <w:ilvl w:val="0"/>
          <w:numId w:val="43"/>
        </w:numPr>
        <w:rPr>
          <w:b w:val="0"/>
        </w:rPr>
      </w:pPr>
      <w:r>
        <w:rPr>
          <w:b w:val="0"/>
        </w:rPr>
        <w:t xml:space="preserve">OTHERWISE, GO TO </w:t>
      </w:r>
      <w:r>
        <w:t>PUMPED_2</w:t>
      </w:r>
      <w:r>
        <w:rPr>
          <w:b w:val="0"/>
        </w:rPr>
        <w:t>.</w:t>
      </w:r>
    </w:p>
    <w:p w14:paraId="2ACD889C" w14:textId="77777777" w:rsidR="00E16C6E" w:rsidRDefault="00E16C6E" w:rsidP="0047151A">
      <w:pPr>
        <w:pStyle w:val="SU-FlLftUndln"/>
      </w:pPr>
    </w:p>
    <w:p w14:paraId="2ACD889E" w14:textId="77777777" w:rsidR="0051415C" w:rsidRPr="00DE61C8" w:rsidRDefault="00C55320" w:rsidP="00AB2177">
      <w:pPr>
        <w:pStyle w:val="Q1-FirstLevelQuestion"/>
        <w:rPr>
          <w:b w:val="0"/>
        </w:rPr>
      </w:pPr>
      <w:commentRangeStart w:id="19"/>
      <w:r w:rsidRPr="00C55320">
        <w:t>CFQ009</w:t>
      </w:r>
      <w:proofErr w:type="gramStart"/>
      <w:r w:rsidRPr="00C55320">
        <w:t>/(</w:t>
      </w:r>
      <w:proofErr w:type="gramEnd"/>
      <w:r w:rsidRPr="00C55320">
        <w:t xml:space="preserve">PUMPED_2). </w:t>
      </w:r>
      <w:commentRangeEnd w:id="19"/>
      <w:r w:rsidR="00DA595D">
        <w:rPr>
          <w:rStyle w:val="CommentReference"/>
          <w:b w:val="0"/>
        </w:rPr>
        <w:commentReference w:id="19"/>
      </w:r>
      <w:r w:rsidR="00AA2FFD" w:rsidRPr="00AA2FFD">
        <w:rPr>
          <w:b w:val="0"/>
        </w:rPr>
        <w:t>In the past 7 days, about how often was your baby fed pumped or expressed breast milk? Include feedings by everyone who feeds the baby and include snacks and nighttime feedings.</w:t>
      </w:r>
    </w:p>
    <w:p w14:paraId="2ACD889F" w14:textId="77777777" w:rsidR="0051415C" w:rsidRPr="00DE61C8" w:rsidRDefault="0051415C">
      <w:pPr>
        <w:pStyle w:val="Q1-FirstLevelQuestion"/>
        <w:rPr>
          <w:b w:val="0"/>
        </w:rPr>
      </w:pPr>
    </w:p>
    <w:p w14:paraId="2ACD88A0" w14:textId="77777777" w:rsidR="00FA6491" w:rsidRDefault="00C55320">
      <w:pPr>
        <w:pStyle w:val="A7"/>
      </w:pPr>
      <w:r w:rsidRPr="00C55320">
        <w:t>1 time per week</w:t>
      </w:r>
      <w:r w:rsidRPr="00C55320">
        <w:tab/>
      </w:r>
      <w:r w:rsidRPr="00C55320">
        <w:tab/>
        <w:t>1</w:t>
      </w:r>
    </w:p>
    <w:p w14:paraId="2ACD88A1" w14:textId="77777777" w:rsidR="00FA6491" w:rsidRDefault="00C55320">
      <w:pPr>
        <w:pStyle w:val="A7"/>
      </w:pPr>
      <w:r w:rsidRPr="00C55320">
        <w:t>2 to 4 times per week</w:t>
      </w:r>
      <w:r w:rsidRPr="00C55320">
        <w:tab/>
      </w:r>
      <w:r w:rsidRPr="00C55320">
        <w:tab/>
        <w:t>2</w:t>
      </w:r>
    </w:p>
    <w:p w14:paraId="2ACD88A2" w14:textId="77777777" w:rsidR="00FA6491" w:rsidRDefault="00C55320">
      <w:pPr>
        <w:pStyle w:val="A7"/>
      </w:pPr>
      <w:r w:rsidRPr="00C55320">
        <w:t>Nearly every day</w:t>
      </w:r>
      <w:r w:rsidRPr="00C55320">
        <w:tab/>
      </w:r>
      <w:r w:rsidRPr="00C55320">
        <w:tab/>
        <w:t>3</w:t>
      </w:r>
    </w:p>
    <w:p w14:paraId="2ACD88A3" w14:textId="77777777" w:rsidR="00FA6491" w:rsidRDefault="00C55320">
      <w:pPr>
        <w:pStyle w:val="A7"/>
      </w:pPr>
      <w:r w:rsidRPr="00C55320">
        <w:t>1 time per day</w:t>
      </w:r>
      <w:r w:rsidRPr="00C55320">
        <w:tab/>
      </w:r>
      <w:r w:rsidRPr="00C55320">
        <w:tab/>
        <w:t>4</w:t>
      </w:r>
    </w:p>
    <w:p w14:paraId="2ACD88A4" w14:textId="77777777" w:rsidR="00FA6491" w:rsidRDefault="00C55320">
      <w:pPr>
        <w:pStyle w:val="A7"/>
      </w:pPr>
      <w:r w:rsidRPr="00C55320">
        <w:t>2 to 3 times per day</w:t>
      </w:r>
      <w:r w:rsidRPr="00C55320">
        <w:tab/>
      </w:r>
      <w:r w:rsidRPr="00C55320">
        <w:tab/>
        <w:t>5</w:t>
      </w:r>
    </w:p>
    <w:p w14:paraId="2ACD88A5" w14:textId="77777777" w:rsidR="00FA6491" w:rsidRDefault="00C55320">
      <w:pPr>
        <w:pStyle w:val="A7"/>
      </w:pPr>
      <w:r w:rsidRPr="00C55320">
        <w:t>4 to 6 times per day</w:t>
      </w:r>
      <w:r w:rsidRPr="00C55320">
        <w:tab/>
      </w:r>
      <w:r w:rsidRPr="00C55320">
        <w:tab/>
        <w:t>6</w:t>
      </w:r>
    </w:p>
    <w:p w14:paraId="2ACD88A6" w14:textId="77777777" w:rsidR="00FA6491" w:rsidRDefault="00C55320">
      <w:pPr>
        <w:pStyle w:val="A7"/>
      </w:pPr>
      <w:r w:rsidRPr="00C55320">
        <w:t>More than 6 times per day</w:t>
      </w:r>
      <w:r w:rsidRPr="00C55320">
        <w:tab/>
      </w:r>
      <w:r w:rsidRPr="00C55320">
        <w:tab/>
        <w:t>7</w:t>
      </w:r>
    </w:p>
    <w:p w14:paraId="2ACD88A7" w14:textId="77777777" w:rsidR="00FA6491" w:rsidRDefault="00700632">
      <w:pPr>
        <w:pStyle w:val="A7"/>
      </w:pPr>
      <w:r>
        <w:t>Not applicable</w:t>
      </w:r>
      <w:r w:rsidR="00D94372">
        <w:t>/</w:t>
      </w:r>
      <w:r w:rsidR="001E4FDC" w:rsidRPr="00C55320">
        <w:t>I have not fed my baby breast milk in the past 7 days</w:t>
      </w:r>
      <w:r w:rsidR="001E4FDC" w:rsidRPr="00C55320">
        <w:tab/>
      </w:r>
      <w:r w:rsidR="008C3EEA">
        <w:tab/>
      </w:r>
      <w:r>
        <w:t>-7</w:t>
      </w:r>
    </w:p>
    <w:p w14:paraId="2ACD88A8" w14:textId="77777777" w:rsidR="00FA6491" w:rsidRDefault="00C4148D">
      <w:pPr>
        <w:pStyle w:val="A7"/>
      </w:pPr>
      <w:r w:rsidRPr="00E47BD7">
        <w:t>REFUSED</w:t>
      </w:r>
      <w:r w:rsidRPr="00E47BD7">
        <w:tab/>
      </w:r>
      <w:r w:rsidR="008C3EEA">
        <w:tab/>
      </w:r>
      <w:r w:rsidRPr="00E47BD7">
        <w:t>-1</w:t>
      </w:r>
    </w:p>
    <w:p w14:paraId="2ACD88A9" w14:textId="77777777" w:rsidR="00FA6491" w:rsidRDefault="00C4148D">
      <w:pPr>
        <w:pStyle w:val="A7"/>
      </w:pPr>
      <w:r w:rsidRPr="00E47BD7">
        <w:t>DON</w:t>
      </w:r>
      <w:r w:rsidR="002216D8">
        <w:t>’</w:t>
      </w:r>
      <w:r w:rsidRPr="00E47BD7">
        <w:t>T KNOW</w:t>
      </w:r>
      <w:r w:rsidRPr="00E47BD7">
        <w:tab/>
      </w:r>
      <w:r w:rsidR="008C3EEA">
        <w:tab/>
      </w:r>
      <w:r w:rsidRPr="00E47BD7">
        <w:t>-2</w:t>
      </w:r>
    </w:p>
    <w:p w14:paraId="2ACD88AA" w14:textId="77777777" w:rsidR="00FA6491" w:rsidRDefault="00FA6491">
      <w:pPr>
        <w:pStyle w:val="A7"/>
      </w:pPr>
    </w:p>
    <w:p w14:paraId="2ACD88AC" w14:textId="77777777" w:rsidR="0051415C" w:rsidRPr="00DE61C8" w:rsidRDefault="00C55320">
      <w:pPr>
        <w:pStyle w:val="Q1-FirstLevelQuestion"/>
        <w:rPr>
          <w:b w:val="0"/>
        </w:rPr>
      </w:pPr>
      <w:commentRangeStart w:id="20"/>
      <w:r w:rsidRPr="00C55320">
        <w:t>CFQ011</w:t>
      </w:r>
      <w:proofErr w:type="gramStart"/>
      <w:r w:rsidRPr="00541279">
        <w:t>/(</w:t>
      </w:r>
      <w:proofErr w:type="gramEnd"/>
      <w:r w:rsidRPr="00541279">
        <w:t>FORMULA</w:t>
      </w:r>
      <w:r w:rsidR="0067330D" w:rsidRPr="00541279">
        <w:t>_FED</w:t>
      </w:r>
      <w:r w:rsidRPr="00541279">
        <w:t>).</w:t>
      </w:r>
      <w:r w:rsidRPr="00C55320">
        <w:t xml:space="preserve"> </w:t>
      </w:r>
      <w:commentRangeEnd w:id="20"/>
      <w:r w:rsidR="00DA595D">
        <w:rPr>
          <w:rStyle w:val="CommentReference"/>
          <w:b w:val="0"/>
        </w:rPr>
        <w:commentReference w:id="20"/>
      </w:r>
      <w:r w:rsidR="00AA2FFD" w:rsidRPr="00AA2FFD">
        <w:rPr>
          <w:b w:val="0"/>
        </w:rPr>
        <w:t>How old was your baby when (he/she) was first fed formula on a daily basis?</w:t>
      </w:r>
    </w:p>
    <w:p w14:paraId="2ACD88AD" w14:textId="77777777" w:rsidR="00FA6491" w:rsidRPr="00DE61C8" w:rsidRDefault="00FA6491">
      <w:pPr>
        <w:pStyle w:val="SL-FlLftSgl"/>
      </w:pPr>
    </w:p>
    <w:p w14:paraId="2ACD88AE" w14:textId="77777777" w:rsidR="00FA6491" w:rsidRDefault="00C55320">
      <w:pPr>
        <w:pStyle w:val="A7"/>
        <w:rPr>
          <w:b/>
        </w:rPr>
      </w:pPr>
      <w:r w:rsidRPr="00C55320">
        <w:t xml:space="preserve">Less than 1 month old </w:t>
      </w:r>
      <w:r w:rsidRPr="00C55320">
        <w:tab/>
      </w:r>
      <w:r w:rsidRPr="00C55320">
        <w:tab/>
        <w:t>1</w:t>
      </w:r>
    </w:p>
    <w:p w14:paraId="2ACD88AF" w14:textId="77777777" w:rsidR="00FA6491" w:rsidRDefault="00C55320">
      <w:pPr>
        <w:pStyle w:val="A7"/>
      </w:pPr>
      <w:r w:rsidRPr="00C55320">
        <w:t>1 to 2 months old</w:t>
      </w:r>
      <w:r w:rsidRPr="00C55320">
        <w:tab/>
      </w:r>
      <w:r w:rsidRPr="00C55320">
        <w:tab/>
        <w:t>2</w:t>
      </w:r>
    </w:p>
    <w:p w14:paraId="2ACD88B0" w14:textId="77777777" w:rsidR="00FA6491" w:rsidRDefault="00C55320">
      <w:pPr>
        <w:pStyle w:val="A7"/>
      </w:pPr>
      <w:r w:rsidRPr="00C55320">
        <w:t>3 to 4 months old</w:t>
      </w:r>
      <w:r w:rsidRPr="00C55320">
        <w:tab/>
      </w:r>
      <w:r w:rsidRPr="00C55320">
        <w:tab/>
        <w:t>3</w:t>
      </w:r>
    </w:p>
    <w:p w14:paraId="2ACD88B1" w14:textId="77777777" w:rsidR="00FA6491" w:rsidRDefault="00C55320">
      <w:pPr>
        <w:pStyle w:val="A7"/>
      </w:pPr>
      <w:r w:rsidRPr="00C55320">
        <w:t>5 to 6 months old</w:t>
      </w:r>
      <w:r w:rsidRPr="00C55320">
        <w:tab/>
      </w:r>
      <w:r w:rsidRPr="00C55320">
        <w:tab/>
        <w:t>4</w:t>
      </w:r>
    </w:p>
    <w:p w14:paraId="2ACD88B2" w14:textId="77777777" w:rsidR="00FA6491" w:rsidRDefault="00C55320">
      <w:pPr>
        <w:pStyle w:val="A7"/>
      </w:pPr>
      <w:r w:rsidRPr="00C55320">
        <w:t>More than 6 months old</w:t>
      </w:r>
      <w:r w:rsidRPr="00C55320">
        <w:tab/>
      </w:r>
      <w:r w:rsidRPr="00C55320">
        <w:tab/>
        <w:t>5</w:t>
      </w:r>
    </w:p>
    <w:p w14:paraId="2ACD88B3" w14:textId="77777777" w:rsidR="00FA6491" w:rsidRDefault="00C55320">
      <w:pPr>
        <w:pStyle w:val="A7"/>
        <w:rPr>
          <w:b/>
        </w:rPr>
      </w:pPr>
      <w:r w:rsidRPr="00C55320">
        <w:t>Not applicable (never fed formula to baby)</w:t>
      </w:r>
      <w:r w:rsidRPr="00C55320">
        <w:tab/>
      </w:r>
      <w:r w:rsidRPr="00C55320">
        <w:tab/>
        <w:t>-7</w:t>
      </w:r>
      <w:r w:rsidRPr="00C55320">
        <w:tab/>
      </w:r>
    </w:p>
    <w:p w14:paraId="2ACD88B4" w14:textId="77777777" w:rsidR="00FA6491" w:rsidRDefault="00C4148D">
      <w:pPr>
        <w:pStyle w:val="A7"/>
      </w:pPr>
      <w:r>
        <w:t>REFUSED</w:t>
      </w:r>
      <w:r w:rsidRPr="00E47BD7">
        <w:tab/>
      </w:r>
      <w:r w:rsidR="008C3EEA">
        <w:tab/>
      </w:r>
      <w:r>
        <w:t>-</w:t>
      </w:r>
      <w:r w:rsidRPr="00E47BD7">
        <w:t>1</w:t>
      </w:r>
    </w:p>
    <w:p w14:paraId="2ACD88B5" w14:textId="77777777" w:rsidR="00FA6491" w:rsidRDefault="00C4148D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8C3EEA">
        <w:tab/>
      </w:r>
      <w:r>
        <w:t>-</w:t>
      </w:r>
      <w:r w:rsidRPr="00E47BD7">
        <w:t>2</w:t>
      </w:r>
    </w:p>
    <w:p w14:paraId="2ACD88B6" w14:textId="77777777" w:rsidR="00FA6491" w:rsidRDefault="00FA6491">
      <w:pPr>
        <w:pStyle w:val="A7"/>
      </w:pPr>
    </w:p>
    <w:p w14:paraId="2ACD88B7" w14:textId="77777777" w:rsidR="00E16C6E" w:rsidRDefault="006F2BED" w:rsidP="0047151A">
      <w:pPr>
        <w:pStyle w:val="A7"/>
        <w:ind w:left="0" w:firstLine="0"/>
        <w:rPr>
          <w:rFonts w:cs="Arial"/>
          <w:b/>
          <w:szCs w:val="22"/>
        </w:rPr>
      </w:pPr>
      <w:r w:rsidRPr="006F2BED">
        <w:rPr>
          <w:rFonts w:cs="Arial"/>
          <w:b/>
          <w:szCs w:val="22"/>
        </w:rPr>
        <w:t>PROGRAMMER INSTRUCTION</w:t>
      </w:r>
      <w:r w:rsidR="0064492D">
        <w:rPr>
          <w:rFonts w:cs="Arial"/>
          <w:b/>
          <w:szCs w:val="22"/>
        </w:rPr>
        <w:t>S</w:t>
      </w:r>
      <w:r w:rsidRPr="006F2BED">
        <w:rPr>
          <w:rFonts w:cs="Arial"/>
          <w:b/>
          <w:szCs w:val="22"/>
        </w:rPr>
        <w:t>:</w:t>
      </w:r>
    </w:p>
    <w:p w14:paraId="2ACD88B9" w14:textId="5882C56C" w:rsidR="00E16C6E" w:rsidRDefault="00014E8B" w:rsidP="0047151A">
      <w:pPr>
        <w:pStyle w:val="Q1-FirstLevelQuestion"/>
        <w:numPr>
          <w:ilvl w:val="0"/>
          <w:numId w:val="43"/>
        </w:numPr>
      </w:pPr>
      <w:r w:rsidRPr="0047151A">
        <w:rPr>
          <w:b w:val="0"/>
        </w:rPr>
        <w:t xml:space="preserve">IF </w:t>
      </w:r>
      <w:r w:rsidRPr="00014E8B">
        <w:t xml:space="preserve">FORMULA </w:t>
      </w:r>
      <w:r w:rsidRPr="0047151A">
        <w:rPr>
          <w:b w:val="0"/>
        </w:rPr>
        <w:t xml:space="preserve">= 0 AND/OR </w:t>
      </w:r>
      <w:r w:rsidRPr="00014E8B">
        <w:t>FORMULA_FED</w:t>
      </w:r>
      <w:r w:rsidRPr="0047151A">
        <w:rPr>
          <w:b w:val="0"/>
        </w:rPr>
        <w:t xml:space="preserve"> = -7, GO TO </w:t>
      </w:r>
      <w:r w:rsidRPr="00014E8B">
        <w:t>BOTTLE_TYPE</w:t>
      </w:r>
      <w:r w:rsidRPr="0047151A">
        <w:rPr>
          <w:b w:val="0"/>
        </w:rPr>
        <w:t xml:space="preserve">.  </w:t>
      </w:r>
    </w:p>
    <w:p w14:paraId="2ACD88BA" w14:textId="24A4C2D9" w:rsidR="00E16C6E" w:rsidRDefault="00014E8B" w:rsidP="0047151A">
      <w:pPr>
        <w:pStyle w:val="Q1-FirstLevelQuestion"/>
        <w:numPr>
          <w:ilvl w:val="0"/>
          <w:numId w:val="43"/>
        </w:numPr>
      </w:pPr>
      <w:r w:rsidRPr="0047151A">
        <w:rPr>
          <w:b w:val="0"/>
        </w:rPr>
        <w:t>I</w:t>
      </w:r>
      <w:r w:rsidR="000A4119">
        <w:rPr>
          <w:b w:val="0"/>
        </w:rPr>
        <w:t>F</w:t>
      </w:r>
      <w:r w:rsidRPr="0047151A">
        <w:rPr>
          <w:b w:val="0"/>
        </w:rPr>
        <w:t xml:space="preserve"> </w:t>
      </w:r>
      <w:r w:rsidRPr="00014E8B">
        <w:t>FORMULA</w:t>
      </w:r>
      <w:r w:rsidRPr="0047151A">
        <w:rPr>
          <w:b w:val="0"/>
        </w:rPr>
        <w:t xml:space="preserve"> ≥ 1, GO TO </w:t>
      </w:r>
      <w:r w:rsidRPr="00014E8B">
        <w:t>FORMULA_BRAND</w:t>
      </w:r>
      <w:r w:rsidRPr="0047151A">
        <w:rPr>
          <w:b w:val="0"/>
        </w:rPr>
        <w:t>.</w:t>
      </w:r>
    </w:p>
    <w:p w14:paraId="2ACD88BB" w14:textId="77777777" w:rsidR="00E16C6E" w:rsidRDefault="00014E8B" w:rsidP="0047151A">
      <w:pPr>
        <w:pStyle w:val="Q1-FirstLevelQuestion"/>
        <w:numPr>
          <w:ilvl w:val="0"/>
          <w:numId w:val="43"/>
        </w:numPr>
      </w:pPr>
      <w:r w:rsidRPr="0047151A">
        <w:rPr>
          <w:b w:val="0"/>
        </w:rPr>
        <w:t xml:space="preserve">OTHERWISE, IF </w:t>
      </w:r>
      <w:r w:rsidRPr="00014E8B">
        <w:t xml:space="preserve">FORMULA </w:t>
      </w:r>
      <w:r w:rsidRPr="0047151A">
        <w:rPr>
          <w:b w:val="0"/>
        </w:rPr>
        <w:t xml:space="preserve">= -1 OR -2, GO TO </w:t>
      </w:r>
      <w:r w:rsidRPr="00014E8B">
        <w:t>FORMULA_LAST7</w:t>
      </w:r>
      <w:r w:rsidRPr="0047151A">
        <w:rPr>
          <w:b w:val="0"/>
        </w:rPr>
        <w:t>.</w:t>
      </w:r>
    </w:p>
    <w:p w14:paraId="2ACD88BC" w14:textId="77777777" w:rsidR="006F2BED" w:rsidRPr="00793F64" w:rsidRDefault="006F2BED">
      <w:pPr>
        <w:pStyle w:val="A7"/>
        <w:rPr>
          <w:rFonts w:cs="Arial"/>
          <w:szCs w:val="22"/>
        </w:rPr>
      </w:pPr>
    </w:p>
    <w:p w14:paraId="2ACD88BD" w14:textId="77777777" w:rsidR="0051415C" w:rsidRPr="00DE61C8" w:rsidRDefault="00C55320">
      <w:pPr>
        <w:pStyle w:val="Q1-FirstLevelQuestion"/>
        <w:rPr>
          <w:b w:val="0"/>
        </w:rPr>
      </w:pPr>
      <w:commentRangeStart w:id="21"/>
      <w:r w:rsidRPr="00C55320">
        <w:t>CFQ013</w:t>
      </w:r>
      <w:proofErr w:type="gramStart"/>
      <w:r w:rsidRPr="00C55320">
        <w:t>/(</w:t>
      </w:r>
      <w:proofErr w:type="gramEnd"/>
      <w:r w:rsidRPr="00C55320">
        <w:t xml:space="preserve">FORMULA_LAST7). </w:t>
      </w:r>
      <w:commentRangeEnd w:id="21"/>
      <w:r w:rsidR="00DA595D">
        <w:rPr>
          <w:rStyle w:val="CommentReference"/>
          <w:b w:val="0"/>
        </w:rPr>
        <w:commentReference w:id="21"/>
      </w:r>
      <w:r w:rsidR="00AA2FFD" w:rsidRPr="00AA2FFD">
        <w:rPr>
          <w:b w:val="0"/>
        </w:rPr>
        <w:t>Has your baby had formula in the last seven days?</w:t>
      </w:r>
    </w:p>
    <w:p w14:paraId="2ACD88BE" w14:textId="77777777" w:rsidR="00385628" w:rsidRPr="00793F64" w:rsidRDefault="00385628">
      <w:pPr>
        <w:pStyle w:val="A7"/>
        <w:rPr>
          <w:rFonts w:cs="Arial"/>
          <w:szCs w:val="22"/>
        </w:rPr>
      </w:pPr>
    </w:p>
    <w:p w14:paraId="2ACD88BF" w14:textId="77777777" w:rsidR="00FA6491" w:rsidRDefault="00C55320">
      <w:pPr>
        <w:pStyle w:val="A7"/>
      </w:pPr>
      <w:r w:rsidRPr="00C55320">
        <w:t>Yes</w:t>
      </w:r>
      <w:r w:rsidRPr="00C55320">
        <w:tab/>
      </w:r>
      <w:r w:rsidRPr="00C55320">
        <w:tab/>
        <w:t>1</w:t>
      </w:r>
    </w:p>
    <w:p w14:paraId="2ACD88C0" w14:textId="77777777" w:rsidR="00FA6491" w:rsidRDefault="00C55320">
      <w:pPr>
        <w:pStyle w:val="A7"/>
      </w:pPr>
      <w:r w:rsidRPr="00C55320">
        <w:t>No</w:t>
      </w:r>
      <w:r w:rsidRPr="00C55320">
        <w:tab/>
      </w:r>
      <w:r w:rsidRPr="00C55320">
        <w:tab/>
        <w:t>2</w:t>
      </w:r>
      <w:r w:rsidRPr="00C55320">
        <w:tab/>
      </w:r>
      <w:r w:rsidRPr="00C55320">
        <w:rPr>
          <w:b/>
        </w:rPr>
        <w:t>(BOTTLE_TYPE)</w:t>
      </w:r>
    </w:p>
    <w:p w14:paraId="2ACD88C1" w14:textId="77777777" w:rsidR="00FA6491" w:rsidRDefault="00C55320">
      <w:pPr>
        <w:pStyle w:val="A7"/>
        <w:rPr>
          <w:b/>
        </w:rPr>
      </w:pPr>
      <w:r w:rsidRPr="00C55320">
        <w:t>Not applicable (Never fed formula to baby)</w:t>
      </w:r>
      <w:r w:rsidRPr="00C55320">
        <w:tab/>
      </w:r>
      <w:r w:rsidRPr="00C55320">
        <w:tab/>
        <w:t>-7</w:t>
      </w:r>
      <w:r w:rsidRPr="00C55320">
        <w:tab/>
      </w:r>
      <w:r w:rsidRPr="00C55320">
        <w:rPr>
          <w:b/>
        </w:rPr>
        <w:t>(BOTTLE_TYPE)</w:t>
      </w:r>
    </w:p>
    <w:p w14:paraId="2ACD88C2" w14:textId="77777777" w:rsidR="00FA6491" w:rsidRDefault="008C3EEA">
      <w:pPr>
        <w:pStyle w:val="A7"/>
      </w:pPr>
      <w:r>
        <w:t>REFUSED</w:t>
      </w:r>
      <w:r w:rsidRPr="00E47BD7">
        <w:tab/>
      </w:r>
      <w:r>
        <w:tab/>
        <w:t>-</w:t>
      </w:r>
      <w:r w:rsidRPr="00E47BD7">
        <w:t>1</w:t>
      </w:r>
    </w:p>
    <w:p w14:paraId="2ACD88C3" w14:textId="77777777" w:rsidR="00FA6491" w:rsidRDefault="008C3EEA">
      <w:pPr>
        <w:pStyle w:val="A7"/>
      </w:pPr>
      <w:r>
        <w:t>DON’T KNOW</w:t>
      </w:r>
      <w:r w:rsidRPr="00E47BD7">
        <w:tab/>
      </w:r>
      <w:r>
        <w:tab/>
        <w:t>-</w:t>
      </w:r>
      <w:r w:rsidRPr="00E47BD7">
        <w:t>2</w:t>
      </w:r>
    </w:p>
    <w:p w14:paraId="2ACD88C4" w14:textId="77777777" w:rsidR="00FA6491" w:rsidRDefault="00FA6491">
      <w:pPr>
        <w:pStyle w:val="A7"/>
      </w:pPr>
    </w:p>
    <w:p w14:paraId="2ACD88C5" w14:textId="77777777" w:rsidR="00FA6491" w:rsidRDefault="00FA6491">
      <w:pPr>
        <w:pStyle w:val="A7"/>
      </w:pPr>
    </w:p>
    <w:p w14:paraId="2ACD88C6" w14:textId="77777777" w:rsidR="0051415C" w:rsidRPr="00DE61C8" w:rsidRDefault="00C55320">
      <w:pPr>
        <w:pStyle w:val="Q1-FirstLevelQuestion"/>
        <w:rPr>
          <w:b w:val="0"/>
        </w:rPr>
      </w:pPr>
      <w:commentRangeStart w:id="22"/>
      <w:r w:rsidRPr="00C55320">
        <w:lastRenderedPageBreak/>
        <w:t>CFQ015</w:t>
      </w:r>
      <w:proofErr w:type="gramStart"/>
      <w:r w:rsidRPr="00C55320">
        <w:t>/(</w:t>
      </w:r>
      <w:proofErr w:type="gramEnd"/>
      <w:r w:rsidRPr="00C55320">
        <w:t xml:space="preserve">FORMULA_BRAND). </w:t>
      </w:r>
      <w:commentRangeEnd w:id="22"/>
      <w:r w:rsidR="00DA595D">
        <w:rPr>
          <w:rStyle w:val="CommentReference"/>
          <w:b w:val="0"/>
        </w:rPr>
        <w:commentReference w:id="22"/>
      </w:r>
      <w:r w:rsidR="00AA2FFD" w:rsidRPr="00AA2FFD">
        <w:rPr>
          <w:b w:val="0"/>
        </w:rPr>
        <w:t>What kind of infant formula was your baby fed in the past 7 days?</w:t>
      </w:r>
    </w:p>
    <w:p w14:paraId="2ACD88C7" w14:textId="77777777" w:rsidR="0051415C" w:rsidRDefault="0051415C">
      <w:pPr>
        <w:pStyle w:val="Q1-FirstLevelQuestion"/>
      </w:pPr>
    </w:p>
    <w:p w14:paraId="2ACD88C8" w14:textId="77777777" w:rsidR="00FA6491" w:rsidRPr="001E2A18" w:rsidRDefault="00014E8B">
      <w:pPr>
        <w:pStyle w:val="SL-FlLftSgl"/>
        <w:rPr>
          <w:rFonts w:cs="Arial"/>
          <w:b/>
          <w:szCs w:val="22"/>
        </w:rPr>
      </w:pPr>
      <w:r w:rsidRPr="001E2A18">
        <w:rPr>
          <w:rFonts w:cs="Arial"/>
          <w:b/>
          <w:szCs w:val="22"/>
        </w:rPr>
        <w:t>PARTICIPANT INSTRUCTIONS:</w:t>
      </w:r>
    </w:p>
    <w:p w14:paraId="2ACD88CF" w14:textId="77777777" w:rsidR="00E16C6E" w:rsidRDefault="000A4119" w:rsidP="0047151A">
      <w:pPr>
        <w:pStyle w:val="N1-1stBullet"/>
        <w:spacing w:after="0"/>
      </w:pPr>
      <w:r w:rsidRPr="00587C19" w:rsidDel="00AB36BE">
        <w:t>Select all that apply</w:t>
      </w:r>
      <w:r w:rsidR="00985729">
        <w:t>.</w:t>
      </w:r>
    </w:p>
    <w:p w14:paraId="2ACD88D1" w14:textId="40B245C5" w:rsidR="00E16C6E" w:rsidRDefault="000A4119" w:rsidP="0047151A">
      <w:pPr>
        <w:pStyle w:val="N1-1stBullet"/>
      </w:pPr>
      <w:r>
        <w:t>Include</w:t>
      </w:r>
      <w:r w:rsidRPr="004574D7">
        <w:t xml:space="preserve"> any formula the baby was fed in the past 7 days</w:t>
      </w:r>
      <w:r>
        <w:t xml:space="preserve"> that is not included on the list under “Other”</w:t>
      </w:r>
      <w:r w:rsidR="00BD6635" w:rsidRPr="004574D7">
        <w:t>.</w:t>
      </w:r>
    </w:p>
    <w:p w14:paraId="2ACD88D5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8D6" w14:textId="77777777" w:rsidR="00FA6491" w:rsidRDefault="0064270C">
      <w:pPr>
        <w:pStyle w:val="A7"/>
      </w:pPr>
      <w:r w:rsidRPr="008E1B2B">
        <w:t>Baby</w:t>
      </w:r>
      <w:r w:rsidR="002216D8">
        <w:t>’</w:t>
      </w:r>
      <w:r w:rsidRPr="008E1B2B">
        <w:t xml:space="preserve">s Only Organic Dairy </w:t>
      </w:r>
      <w:r w:rsidRPr="008E1B2B">
        <w:tab/>
      </w:r>
      <w:r w:rsidR="008C3EEA">
        <w:tab/>
      </w:r>
      <w:r>
        <w:t>1</w:t>
      </w:r>
    </w:p>
    <w:p w14:paraId="2ACD88D7" w14:textId="77777777" w:rsidR="00FA6491" w:rsidRDefault="0064270C">
      <w:pPr>
        <w:pStyle w:val="A7"/>
      </w:pPr>
      <w:r w:rsidRPr="008E1B2B">
        <w:t>Baby</w:t>
      </w:r>
      <w:r w:rsidR="002216D8">
        <w:t>’</w:t>
      </w:r>
      <w:r w:rsidRPr="008E1B2B">
        <w:t xml:space="preserve">s Only Organic Soy </w:t>
      </w:r>
      <w:r w:rsidRPr="008E1B2B">
        <w:tab/>
      </w:r>
      <w:r w:rsidR="008C3EEA">
        <w:tab/>
      </w:r>
      <w:r>
        <w:t>2</w:t>
      </w:r>
    </w:p>
    <w:p w14:paraId="2ACD88D8" w14:textId="77777777" w:rsidR="00FA6491" w:rsidRDefault="0064270C">
      <w:pPr>
        <w:pStyle w:val="A7"/>
      </w:pPr>
      <w:r w:rsidRPr="008E1B2B">
        <w:t>Baby</w:t>
      </w:r>
      <w:r w:rsidR="002216D8">
        <w:t>’</w:t>
      </w:r>
      <w:r w:rsidRPr="008E1B2B">
        <w:t xml:space="preserve">s Only Organic Lactose Free </w:t>
      </w:r>
      <w:r w:rsidRPr="008E1B2B">
        <w:tab/>
      </w:r>
      <w:r w:rsidR="008C3EEA">
        <w:tab/>
      </w:r>
      <w:r>
        <w:t>3</w:t>
      </w:r>
    </w:p>
    <w:p w14:paraId="2ACD88D9" w14:textId="77777777" w:rsidR="00FA6491" w:rsidRDefault="0064270C">
      <w:pPr>
        <w:pStyle w:val="A7"/>
      </w:pPr>
      <w:r w:rsidRPr="008E1B2B">
        <w:t>Bright Beginnings milk-based</w:t>
      </w:r>
      <w:r w:rsidRPr="008E1B2B">
        <w:tab/>
      </w:r>
      <w:r w:rsidR="008C3EEA">
        <w:tab/>
      </w:r>
      <w:r w:rsidRPr="008E1B2B">
        <w:t>4</w:t>
      </w:r>
    </w:p>
    <w:p w14:paraId="2ACD88DA" w14:textId="77777777" w:rsidR="00FA6491" w:rsidRDefault="0064270C">
      <w:pPr>
        <w:pStyle w:val="A7"/>
      </w:pPr>
      <w:r w:rsidRPr="008E1B2B">
        <w:t xml:space="preserve">Bright Beginnings Gentle milk-based </w:t>
      </w:r>
      <w:r w:rsidRPr="008E1B2B">
        <w:tab/>
      </w:r>
      <w:r w:rsidR="008C3EEA">
        <w:tab/>
      </w:r>
      <w:r>
        <w:t>5</w:t>
      </w:r>
    </w:p>
    <w:p w14:paraId="2ACD88DB" w14:textId="77777777" w:rsidR="00FA6491" w:rsidRDefault="0064270C">
      <w:pPr>
        <w:pStyle w:val="A7"/>
      </w:pPr>
      <w:r w:rsidRPr="008E1B2B">
        <w:t xml:space="preserve">Bright Beginnings Organic </w:t>
      </w:r>
      <w:r w:rsidRPr="008E1B2B">
        <w:tab/>
      </w:r>
      <w:r w:rsidR="008C3EEA">
        <w:tab/>
      </w:r>
      <w:r>
        <w:t>6</w:t>
      </w:r>
    </w:p>
    <w:p w14:paraId="2ACD88DC" w14:textId="77777777" w:rsidR="00FA6491" w:rsidRDefault="0064270C">
      <w:pPr>
        <w:pStyle w:val="A7"/>
      </w:pPr>
      <w:r w:rsidRPr="008E1B2B">
        <w:t xml:space="preserve">Bright Beginnings milk-based 2 </w:t>
      </w:r>
      <w:r w:rsidRPr="008E1B2B">
        <w:tab/>
      </w:r>
      <w:r w:rsidR="008C3EEA">
        <w:tab/>
      </w:r>
      <w:r>
        <w:t>7</w:t>
      </w:r>
    </w:p>
    <w:p w14:paraId="2ACD88DD" w14:textId="77777777" w:rsidR="00FA6491" w:rsidRDefault="0064270C">
      <w:pPr>
        <w:pStyle w:val="A7"/>
      </w:pPr>
      <w:r w:rsidRPr="008E1B2B">
        <w:t xml:space="preserve">Bright Beginnings </w:t>
      </w:r>
      <w:proofErr w:type="spellStart"/>
      <w:r w:rsidRPr="008E1B2B">
        <w:t>NeoCare</w:t>
      </w:r>
      <w:proofErr w:type="spellEnd"/>
      <w:r w:rsidRPr="008E1B2B">
        <w:t xml:space="preserve"> </w:t>
      </w:r>
      <w:r w:rsidRPr="008E1B2B">
        <w:tab/>
      </w:r>
      <w:r w:rsidR="008C3EEA">
        <w:tab/>
      </w:r>
      <w:r>
        <w:t>8</w:t>
      </w:r>
    </w:p>
    <w:p w14:paraId="2ACD88DE" w14:textId="77777777" w:rsidR="00FA6491" w:rsidRDefault="0064270C">
      <w:pPr>
        <w:pStyle w:val="A7"/>
      </w:pPr>
      <w:r w:rsidRPr="008E1B2B">
        <w:t>Earth</w:t>
      </w:r>
      <w:r w:rsidR="002216D8">
        <w:t>’</w:t>
      </w:r>
      <w:r w:rsidRPr="008E1B2B">
        <w:t xml:space="preserve">s Best Organic Infant Formula with DHA &amp; ARA </w:t>
      </w:r>
      <w:r w:rsidRPr="008E1B2B">
        <w:tab/>
      </w:r>
      <w:r w:rsidR="008C3EEA">
        <w:tab/>
      </w:r>
      <w:r>
        <w:t>9</w:t>
      </w:r>
    </w:p>
    <w:p w14:paraId="2ACD88DF" w14:textId="77777777" w:rsidR="00FA6491" w:rsidRDefault="0064270C">
      <w:pPr>
        <w:pStyle w:val="A7"/>
      </w:pPr>
      <w:r w:rsidRPr="008E1B2B">
        <w:t>Earth</w:t>
      </w:r>
      <w:r w:rsidR="002216D8">
        <w:t>’</w:t>
      </w:r>
      <w:r w:rsidRPr="008E1B2B">
        <w:t>s Best Organic Soy Infant Formula with DHA &amp; ARA</w:t>
      </w:r>
      <w:r w:rsidR="002216D8">
        <w:t xml:space="preserve"> </w:t>
      </w:r>
      <w:r w:rsidRPr="008E1B2B">
        <w:tab/>
      </w:r>
      <w:r w:rsidR="008C3EEA">
        <w:tab/>
      </w:r>
      <w:r>
        <w:t>10</w:t>
      </w:r>
    </w:p>
    <w:p w14:paraId="2ACD88E0" w14:textId="77777777" w:rsidR="00FA6491" w:rsidRDefault="0064270C">
      <w:pPr>
        <w:pStyle w:val="A7"/>
      </w:pPr>
      <w:proofErr w:type="spellStart"/>
      <w:r w:rsidRPr="008E1B2B">
        <w:t>EleCare</w:t>
      </w:r>
      <w:proofErr w:type="spellEnd"/>
      <w:r w:rsidRPr="008E1B2B">
        <w:t xml:space="preserve">® </w:t>
      </w:r>
      <w:r w:rsidRPr="008E1B2B">
        <w:tab/>
      </w:r>
      <w:r w:rsidR="008C3EEA">
        <w:tab/>
      </w:r>
      <w:r>
        <w:t>11</w:t>
      </w:r>
    </w:p>
    <w:p w14:paraId="2ACD88E1" w14:textId="77777777" w:rsidR="00FA6491" w:rsidRDefault="0064270C">
      <w:pPr>
        <w:pStyle w:val="A7"/>
      </w:pPr>
      <w:r w:rsidRPr="008E1B2B">
        <w:t xml:space="preserve">Enfamil® Premium with Triple Health Guard </w:t>
      </w:r>
      <w:r w:rsidRPr="008E1B2B">
        <w:tab/>
      </w:r>
      <w:r w:rsidR="008C3EEA">
        <w:tab/>
      </w:r>
      <w:r w:rsidRPr="008E1B2B">
        <w:t>1</w:t>
      </w:r>
      <w:r>
        <w:t>2</w:t>
      </w:r>
    </w:p>
    <w:p w14:paraId="2ACD88E2" w14:textId="77777777" w:rsidR="00FA6491" w:rsidRDefault="0064270C">
      <w:pPr>
        <w:pStyle w:val="A7"/>
      </w:pPr>
      <w:r w:rsidRPr="008E1B2B">
        <w:t xml:space="preserve">Enfamil® Premium Next Step </w:t>
      </w:r>
      <w:r w:rsidRPr="008E1B2B">
        <w:tab/>
      </w:r>
      <w:r w:rsidR="008C3EEA">
        <w:tab/>
      </w:r>
      <w:r>
        <w:t>13</w:t>
      </w:r>
    </w:p>
    <w:p w14:paraId="2ACD88E3" w14:textId="77777777" w:rsidR="00FA6491" w:rsidRDefault="0064270C">
      <w:pPr>
        <w:pStyle w:val="A7"/>
      </w:pPr>
      <w:r w:rsidRPr="008E1B2B">
        <w:t xml:space="preserve">Enfamil® </w:t>
      </w:r>
      <w:proofErr w:type="spellStart"/>
      <w:r w:rsidRPr="008E1B2B">
        <w:t>ProSobee</w:t>
      </w:r>
      <w:proofErr w:type="spellEnd"/>
      <w:r w:rsidRPr="008E1B2B">
        <w:t xml:space="preserve">® </w:t>
      </w:r>
      <w:r w:rsidRPr="008E1B2B">
        <w:tab/>
      </w:r>
      <w:r w:rsidR="008C3EEA">
        <w:tab/>
      </w:r>
      <w:r>
        <w:t>14</w:t>
      </w:r>
    </w:p>
    <w:p w14:paraId="2ACD88E4" w14:textId="77777777" w:rsidR="00FA6491" w:rsidRDefault="0064270C">
      <w:pPr>
        <w:pStyle w:val="A7"/>
      </w:pPr>
      <w:r w:rsidRPr="008E1B2B">
        <w:t xml:space="preserve">Enfamil® </w:t>
      </w:r>
      <w:proofErr w:type="spellStart"/>
      <w:r w:rsidRPr="008E1B2B">
        <w:t>RestFull</w:t>
      </w:r>
      <w:proofErr w:type="spellEnd"/>
      <w:r w:rsidRPr="008E1B2B">
        <w:t xml:space="preserve"> </w:t>
      </w:r>
      <w:r w:rsidRPr="008E1B2B">
        <w:tab/>
      </w:r>
      <w:r w:rsidR="008C3EEA">
        <w:tab/>
      </w:r>
      <w:r>
        <w:t>15</w:t>
      </w:r>
    </w:p>
    <w:p w14:paraId="2ACD88E5" w14:textId="77777777" w:rsidR="00FA6491" w:rsidRDefault="0064270C">
      <w:pPr>
        <w:pStyle w:val="A7"/>
      </w:pPr>
      <w:r w:rsidRPr="008E1B2B">
        <w:t xml:space="preserve">Enfamil AR® </w:t>
      </w:r>
      <w:r w:rsidRPr="008E1B2B">
        <w:tab/>
      </w:r>
      <w:r w:rsidR="008C3EEA">
        <w:tab/>
      </w:r>
      <w:r>
        <w:t>16</w:t>
      </w:r>
    </w:p>
    <w:p w14:paraId="2ACD88E6" w14:textId="77777777" w:rsidR="00FA6491" w:rsidRDefault="0064270C">
      <w:pPr>
        <w:pStyle w:val="A7"/>
      </w:pPr>
      <w:r w:rsidRPr="008E1B2B">
        <w:t xml:space="preserve">Enfamil® </w:t>
      </w:r>
      <w:proofErr w:type="spellStart"/>
      <w:r w:rsidRPr="008E1B2B">
        <w:t>Gentlease</w:t>
      </w:r>
      <w:proofErr w:type="spellEnd"/>
      <w:r w:rsidRPr="008E1B2B">
        <w:t xml:space="preserve">® </w:t>
      </w:r>
      <w:r w:rsidRPr="008E1B2B">
        <w:tab/>
      </w:r>
      <w:r w:rsidR="008C3EEA">
        <w:tab/>
      </w:r>
      <w:r>
        <w:t>17</w:t>
      </w:r>
    </w:p>
    <w:p w14:paraId="2ACD88E7" w14:textId="77777777" w:rsidR="00FA6491" w:rsidRDefault="0064270C">
      <w:pPr>
        <w:pStyle w:val="A7"/>
      </w:pPr>
      <w:r w:rsidRPr="008E1B2B">
        <w:t xml:space="preserve">Enfamil® </w:t>
      </w:r>
      <w:proofErr w:type="spellStart"/>
      <w:r w:rsidRPr="008E1B2B">
        <w:t>Gentlease</w:t>
      </w:r>
      <w:proofErr w:type="spellEnd"/>
      <w:r w:rsidRPr="008E1B2B">
        <w:t xml:space="preserve">® Next Step </w:t>
      </w:r>
      <w:r w:rsidRPr="008E1B2B">
        <w:tab/>
      </w:r>
      <w:r w:rsidR="008C3EEA">
        <w:tab/>
      </w:r>
      <w:r>
        <w:t>18</w:t>
      </w:r>
    </w:p>
    <w:p w14:paraId="2ACD88E8" w14:textId="77777777" w:rsidR="00FA6491" w:rsidRDefault="0064270C">
      <w:pPr>
        <w:pStyle w:val="A7"/>
      </w:pPr>
      <w:r w:rsidRPr="008E1B2B">
        <w:t xml:space="preserve">Enfamil® </w:t>
      </w:r>
      <w:proofErr w:type="spellStart"/>
      <w:r w:rsidRPr="008E1B2B">
        <w:t>Enfacare</w:t>
      </w:r>
      <w:proofErr w:type="spellEnd"/>
      <w:r w:rsidRPr="008E1B2B">
        <w:t xml:space="preserve"> </w:t>
      </w:r>
      <w:r w:rsidRPr="008E1B2B">
        <w:tab/>
      </w:r>
      <w:r w:rsidR="008C3EEA">
        <w:tab/>
      </w:r>
      <w:r>
        <w:t>19</w:t>
      </w:r>
    </w:p>
    <w:p w14:paraId="2ACD88E9" w14:textId="77777777" w:rsidR="00FA6491" w:rsidRDefault="0064270C">
      <w:pPr>
        <w:pStyle w:val="A7"/>
      </w:pPr>
      <w:r w:rsidRPr="008E1B2B">
        <w:t xml:space="preserve">Enfamil® Premature </w:t>
      </w:r>
      <w:r w:rsidRPr="008E1B2B">
        <w:tab/>
      </w:r>
      <w:r w:rsidR="008C3EEA">
        <w:tab/>
      </w:r>
      <w:r>
        <w:t>20</w:t>
      </w:r>
    </w:p>
    <w:p w14:paraId="2ACD88EA" w14:textId="77777777" w:rsidR="00FA6491" w:rsidRDefault="0064270C">
      <w:pPr>
        <w:pStyle w:val="A7"/>
      </w:pPr>
      <w:r w:rsidRPr="008E1B2B">
        <w:t xml:space="preserve">Enfamil® Premium Vanilla or Chocolate </w:t>
      </w:r>
      <w:r w:rsidRPr="008E1B2B">
        <w:tab/>
      </w:r>
      <w:r w:rsidR="008C3EEA">
        <w:tab/>
      </w:r>
      <w:r>
        <w:t>21</w:t>
      </w:r>
    </w:p>
    <w:p w14:paraId="2ACD88EB" w14:textId="77777777" w:rsidR="00FA6491" w:rsidRDefault="0064270C">
      <w:pPr>
        <w:pStyle w:val="A7"/>
      </w:pPr>
      <w:r w:rsidRPr="008E1B2B">
        <w:t xml:space="preserve">Enfamil® Soy Next Step </w:t>
      </w:r>
      <w:r w:rsidRPr="008E1B2B">
        <w:tab/>
      </w:r>
      <w:r w:rsidR="008C3EEA">
        <w:tab/>
      </w:r>
      <w:r>
        <w:t>22</w:t>
      </w:r>
    </w:p>
    <w:p w14:paraId="2ACD88EC" w14:textId="77777777" w:rsidR="00FA6491" w:rsidRDefault="0064270C">
      <w:pPr>
        <w:pStyle w:val="A7"/>
      </w:pPr>
      <w:r w:rsidRPr="008E1B2B">
        <w:t xml:space="preserve">Gerber® Good Start® Gentle Plus </w:t>
      </w:r>
      <w:r w:rsidRPr="008E1B2B">
        <w:tab/>
      </w:r>
      <w:r w:rsidR="008C3EEA">
        <w:tab/>
      </w:r>
      <w:r>
        <w:t>23</w:t>
      </w:r>
    </w:p>
    <w:p w14:paraId="2ACD88ED" w14:textId="77777777" w:rsidR="00FA6491" w:rsidRDefault="0064270C">
      <w:pPr>
        <w:pStyle w:val="A7"/>
      </w:pPr>
      <w:r w:rsidRPr="008E1B2B">
        <w:t xml:space="preserve">Gerber® Good Start® Gentle Plus 2 </w:t>
      </w:r>
      <w:r w:rsidRPr="008E1B2B">
        <w:tab/>
      </w:r>
      <w:r w:rsidR="008C3EEA">
        <w:tab/>
      </w:r>
      <w:r>
        <w:t>24</w:t>
      </w:r>
    </w:p>
    <w:p w14:paraId="2ACD88EE" w14:textId="77777777" w:rsidR="00FA6491" w:rsidRDefault="0064270C">
      <w:pPr>
        <w:pStyle w:val="A7"/>
      </w:pPr>
      <w:r w:rsidRPr="008E1B2B">
        <w:t xml:space="preserve">Gerber® Good Start® Protect Plus </w:t>
      </w:r>
      <w:r w:rsidRPr="008E1B2B">
        <w:tab/>
      </w:r>
      <w:r w:rsidR="008C3EEA">
        <w:tab/>
      </w:r>
      <w:r>
        <w:t>25</w:t>
      </w:r>
    </w:p>
    <w:p w14:paraId="2ACD88EF" w14:textId="77777777" w:rsidR="00FA6491" w:rsidRDefault="0064270C">
      <w:pPr>
        <w:pStyle w:val="A7"/>
      </w:pPr>
      <w:r w:rsidRPr="008E1B2B">
        <w:t xml:space="preserve">Gerber® Good Start® Protect Plus 2 </w:t>
      </w:r>
      <w:r w:rsidRPr="008E1B2B">
        <w:tab/>
      </w:r>
      <w:r w:rsidR="008C3EEA">
        <w:tab/>
      </w:r>
      <w:r>
        <w:t>26</w:t>
      </w:r>
    </w:p>
    <w:p w14:paraId="2ACD88F0" w14:textId="77777777" w:rsidR="00FA6491" w:rsidRDefault="0064270C">
      <w:pPr>
        <w:pStyle w:val="A7"/>
      </w:pPr>
      <w:r w:rsidRPr="008E1B2B">
        <w:t xml:space="preserve">Gerber® Good Start® Soy Plus </w:t>
      </w:r>
      <w:r w:rsidRPr="008E1B2B">
        <w:tab/>
      </w:r>
      <w:r w:rsidR="008C3EEA">
        <w:tab/>
      </w:r>
      <w:r>
        <w:t>27</w:t>
      </w:r>
    </w:p>
    <w:p w14:paraId="2ACD88F1" w14:textId="77777777" w:rsidR="00FA6491" w:rsidRDefault="0064270C">
      <w:pPr>
        <w:pStyle w:val="A7"/>
      </w:pPr>
      <w:r w:rsidRPr="008E1B2B">
        <w:t xml:space="preserve">Gerber® Good Start® Soy Plus 2 </w:t>
      </w:r>
      <w:r w:rsidRPr="008E1B2B">
        <w:tab/>
      </w:r>
      <w:r w:rsidR="008C3EEA">
        <w:tab/>
      </w:r>
      <w:r w:rsidRPr="008E1B2B">
        <w:t>2</w:t>
      </w:r>
      <w:r>
        <w:t>8</w:t>
      </w:r>
    </w:p>
    <w:p w14:paraId="2ACD88F2" w14:textId="77777777" w:rsidR="00FA6491" w:rsidRDefault="0064270C">
      <w:pPr>
        <w:pStyle w:val="A7"/>
      </w:pPr>
      <w:proofErr w:type="spellStart"/>
      <w:r w:rsidRPr="008E1B2B">
        <w:t>Nutramigen</w:t>
      </w:r>
      <w:proofErr w:type="spellEnd"/>
      <w:r w:rsidRPr="008E1B2B">
        <w:t xml:space="preserve">® with </w:t>
      </w:r>
      <w:proofErr w:type="spellStart"/>
      <w:r w:rsidRPr="008E1B2B">
        <w:t>Enflora</w:t>
      </w:r>
      <w:proofErr w:type="spellEnd"/>
      <w:r w:rsidRPr="008E1B2B">
        <w:t xml:space="preserve"> LGG </w:t>
      </w:r>
      <w:r w:rsidRPr="008E1B2B">
        <w:tab/>
      </w:r>
      <w:r w:rsidR="008C3EEA">
        <w:tab/>
      </w:r>
      <w:r>
        <w:t>29</w:t>
      </w:r>
    </w:p>
    <w:p w14:paraId="2ACD88F3" w14:textId="77777777" w:rsidR="00FA6491" w:rsidRDefault="0064270C">
      <w:pPr>
        <w:pStyle w:val="A7"/>
      </w:pPr>
      <w:proofErr w:type="spellStart"/>
      <w:r w:rsidRPr="008E1B2B">
        <w:t>Nutramigen</w:t>
      </w:r>
      <w:proofErr w:type="spellEnd"/>
      <w:r w:rsidRPr="008E1B2B">
        <w:t xml:space="preserve">® AA </w:t>
      </w:r>
      <w:r w:rsidRPr="008E1B2B">
        <w:tab/>
      </w:r>
      <w:r w:rsidR="008C3EEA">
        <w:tab/>
      </w:r>
      <w:r>
        <w:t>30</w:t>
      </w:r>
    </w:p>
    <w:p w14:paraId="2ACD88F4" w14:textId="77777777" w:rsidR="00FA6491" w:rsidRDefault="0064270C">
      <w:pPr>
        <w:pStyle w:val="A7"/>
      </w:pPr>
      <w:proofErr w:type="spellStart"/>
      <w:r w:rsidRPr="008E1B2B">
        <w:t>Pregestimil</w:t>
      </w:r>
      <w:proofErr w:type="spellEnd"/>
      <w:r w:rsidRPr="008E1B2B">
        <w:t xml:space="preserve">® </w:t>
      </w:r>
      <w:r w:rsidRPr="008E1B2B">
        <w:tab/>
      </w:r>
      <w:r w:rsidR="008C3EEA">
        <w:tab/>
      </w:r>
      <w:r>
        <w:t>31</w:t>
      </w:r>
    </w:p>
    <w:p w14:paraId="2ACD88F5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Advance® </w:t>
      </w:r>
      <w:proofErr w:type="spellStart"/>
      <w:r w:rsidRPr="008E1B2B">
        <w:t>EarlyShield</w:t>
      </w:r>
      <w:proofErr w:type="spellEnd"/>
      <w:r w:rsidRPr="008E1B2B">
        <w:t xml:space="preserve"> </w:t>
      </w:r>
      <w:r w:rsidRPr="008E1B2B">
        <w:tab/>
      </w:r>
      <w:r w:rsidR="008C3EEA">
        <w:tab/>
      </w:r>
      <w:r>
        <w:t>32</w:t>
      </w:r>
    </w:p>
    <w:p w14:paraId="2ACD88F6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 </w:t>
      </w:r>
      <w:proofErr w:type="spellStart"/>
      <w:r w:rsidRPr="008E1B2B">
        <w:t>Isomil</w:t>
      </w:r>
      <w:proofErr w:type="spellEnd"/>
      <w:r w:rsidRPr="008E1B2B">
        <w:t xml:space="preserve">® Advance® </w:t>
      </w:r>
      <w:r w:rsidRPr="008E1B2B">
        <w:tab/>
      </w:r>
      <w:r w:rsidR="008C3EEA">
        <w:tab/>
      </w:r>
      <w:r>
        <w:t>3</w:t>
      </w:r>
      <w:r w:rsidRPr="008E1B2B">
        <w:t>3</w:t>
      </w:r>
    </w:p>
    <w:p w14:paraId="2ACD88F7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 </w:t>
      </w:r>
      <w:proofErr w:type="spellStart"/>
      <w:r w:rsidRPr="008E1B2B">
        <w:t>Isomil</w:t>
      </w:r>
      <w:proofErr w:type="spellEnd"/>
      <w:r w:rsidRPr="008E1B2B">
        <w:t xml:space="preserve">® DF </w:t>
      </w:r>
      <w:r w:rsidRPr="008E1B2B">
        <w:tab/>
      </w:r>
      <w:r w:rsidR="008C3EEA">
        <w:tab/>
      </w:r>
      <w:r>
        <w:t>3</w:t>
      </w:r>
      <w:r w:rsidRPr="008E1B2B">
        <w:t>4</w:t>
      </w:r>
    </w:p>
    <w:p w14:paraId="2ACD88F8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Organic </w:t>
      </w:r>
      <w:r w:rsidRPr="008E1B2B">
        <w:tab/>
      </w:r>
      <w:r w:rsidR="008C3EEA">
        <w:tab/>
      </w:r>
      <w:r>
        <w:t>3</w:t>
      </w:r>
      <w:r w:rsidRPr="008E1B2B">
        <w:t>5</w:t>
      </w:r>
    </w:p>
    <w:p w14:paraId="2ACD88F9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Go &amp; Grow </w:t>
      </w:r>
      <w:r w:rsidRPr="008E1B2B">
        <w:tab/>
      </w:r>
      <w:r w:rsidR="008C3EEA">
        <w:tab/>
      </w:r>
      <w:r>
        <w:t>3</w:t>
      </w:r>
      <w:r w:rsidRPr="008E1B2B">
        <w:t>6</w:t>
      </w:r>
    </w:p>
    <w:p w14:paraId="2ACD88FA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Go &amp; Grow </w:t>
      </w:r>
      <w:proofErr w:type="spellStart"/>
      <w:r w:rsidRPr="008E1B2B">
        <w:t>EarlyShield</w:t>
      </w:r>
      <w:proofErr w:type="spellEnd"/>
      <w:r w:rsidRPr="008E1B2B">
        <w:t xml:space="preserve"> </w:t>
      </w:r>
      <w:r w:rsidRPr="008E1B2B">
        <w:tab/>
      </w:r>
      <w:r w:rsidR="008C3EEA">
        <w:tab/>
      </w:r>
      <w:r>
        <w:t>3</w:t>
      </w:r>
      <w:r w:rsidRPr="008E1B2B">
        <w:t>7</w:t>
      </w:r>
    </w:p>
    <w:p w14:paraId="2ACD88FB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Sensitive </w:t>
      </w:r>
      <w:r w:rsidRPr="008E1B2B">
        <w:tab/>
      </w:r>
      <w:r w:rsidR="008C3EEA">
        <w:tab/>
      </w:r>
      <w:r>
        <w:t>3</w:t>
      </w:r>
      <w:r w:rsidRPr="008E1B2B">
        <w:t>8</w:t>
      </w:r>
    </w:p>
    <w:p w14:paraId="2ACD88FC" w14:textId="77777777" w:rsidR="00FA6491" w:rsidRDefault="0064270C">
      <w:pPr>
        <w:pStyle w:val="A7"/>
      </w:pPr>
      <w:proofErr w:type="spellStart"/>
      <w:proofErr w:type="gramStart"/>
      <w:r w:rsidRPr="008E1B2B">
        <w:t>Similac</w:t>
      </w:r>
      <w:proofErr w:type="spellEnd"/>
      <w:r w:rsidRPr="008E1B2B">
        <w:t>® Sensitive R.S.</w:t>
      </w:r>
      <w:proofErr w:type="gramEnd"/>
      <w:r w:rsidRPr="008E1B2B">
        <w:t xml:space="preserve"> </w:t>
      </w:r>
      <w:r w:rsidRPr="008E1B2B">
        <w:tab/>
      </w:r>
      <w:r w:rsidR="008C3EEA">
        <w:tab/>
      </w:r>
      <w:r>
        <w:t>3</w:t>
      </w:r>
      <w:r w:rsidRPr="008E1B2B">
        <w:t>9</w:t>
      </w:r>
    </w:p>
    <w:p w14:paraId="2ACD88FD" w14:textId="77777777" w:rsidR="00FA6491" w:rsidRDefault="0064270C">
      <w:pPr>
        <w:pStyle w:val="A7"/>
      </w:pPr>
      <w:proofErr w:type="spellStart"/>
      <w:r w:rsidRPr="008E1B2B">
        <w:t>Similac</w:t>
      </w:r>
      <w:proofErr w:type="spellEnd"/>
      <w:r w:rsidRPr="008E1B2B">
        <w:t xml:space="preserve">® </w:t>
      </w:r>
      <w:proofErr w:type="spellStart"/>
      <w:r w:rsidRPr="008E1B2B">
        <w:t>Alimentum</w:t>
      </w:r>
      <w:proofErr w:type="spellEnd"/>
      <w:r w:rsidRPr="008E1B2B">
        <w:t xml:space="preserve">® </w:t>
      </w:r>
      <w:r w:rsidRPr="008E1B2B">
        <w:tab/>
      </w:r>
      <w:r w:rsidR="008C3EEA">
        <w:tab/>
      </w:r>
      <w:r>
        <w:t>4</w:t>
      </w:r>
      <w:r w:rsidRPr="008E1B2B">
        <w:t>0</w:t>
      </w:r>
    </w:p>
    <w:p w14:paraId="2ACD88FE" w14:textId="77777777" w:rsidR="00FA6491" w:rsidRDefault="00AB36BE" w:rsidP="00AB2177">
      <w:pPr>
        <w:pStyle w:val="A7"/>
        <w:ind w:left="0" w:firstLine="0"/>
      </w:pPr>
      <w:r>
        <w:t xml:space="preserve">           </w:t>
      </w:r>
      <w:proofErr w:type="spellStart"/>
      <w:r w:rsidR="0064270C" w:rsidRPr="008E1B2B">
        <w:t>Similac</w:t>
      </w:r>
      <w:proofErr w:type="spellEnd"/>
      <w:r w:rsidR="0064270C" w:rsidRPr="008E1B2B">
        <w:t xml:space="preserve">® </w:t>
      </w:r>
      <w:proofErr w:type="spellStart"/>
      <w:r w:rsidR="0064270C" w:rsidRPr="008E1B2B">
        <w:t>Neosure</w:t>
      </w:r>
      <w:proofErr w:type="spellEnd"/>
      <w:r w:rsidR="0064270C" w:rsidRPr="008E1B2B">
        <w:t>®</w:t>
      </w:r>
      <w:r w:rsidR="002216D8">
        <w:t xml:space="preserve"> </w:t>
      </w:r>
      <w:r w:rsidR="0064270C" w:rsidRPr="008E1B2B">
        <w:tab/>
      </w:r>
      <w:r w:rsidR="008C3EEA">
        <w:tab/>
      </w:r>
      <w:r w:rsidR="0064270C">
        <w:t>4</w:t>
      </w:r>
      <w:r w:rsidR="0064270C" w:rsidRPr="008E1B2B">
        <w:t>1</w:t>
      </w:r>
    </w:p>
    <w:p w14:paraId="2ACD88FF" w14:textId="77777777" w:rsidR="00FA6491" w:rsidRDefault="0064270C">
      <w:pPr>
        <w:pStyle w:val="A7"/>
      </w:pPr>
      <w:r w:rsidRPr="008E1B2B">
        <w:lastRenderedPageBreak/>
        <w:t xml:space="preserve">Store brand Milk based </w:t>
      </w:r>
    </w:p>
    <w:p w14:paraId="2ACD8900" w14:textId="77777777" w:rsidR="00FA6491" w:rsidRDefault="002216D8">
      <w:pPr>
        <w:pStyle w:val="A7"/>
      </w:pPr>
      <w:r>
        <w:t xml:space="preserve">   </w:t>
      </w:r>
      <w:r w:rsidR="0064270C" w:rsidRPr="008E1B2B">
        <w:t>(</w:t>
      </w:r>
      <w:proofErr w:type="gramStart"/>
      <w:r w:rsidR="0064270C" w:rsidRPr="008E1B2B">
        <w:t>like</w:t>
      </w:r>
      <w:proofErr w:type="gramEnd"/>
      <w:r w:rsidR="0064270C" w:rsidRPr="008E1B2B">
        <w:t xml:space="preserve"> Member</w:t>
      </w:r>
      <w:r>
        <w:t>’</w:t>
      </w:r>
      <w:r w:rsidR="0064270C" w:rsidRPr="008E1B2B">
        <w:t xml:space="preserve">s Mark, Kirkland, Target up &amp; up) </w:t>
      </w:r>
      <w:r w:rsidR="0064270C" w:rsidRPr="008E1B2B">
        <w:tab/>
      </w:r>
      <w:r w:rsidR="008C3EEA">
        <w:tab/>
      </w:r>
      <w:r w:rsidR="0064270C">
        <w:t>4</w:t>
      </w:r>
      <w:r w:rsidR="0064270C" w:rsidRPr="008E1B2B">
        <w:t>2</w:t>
      </w:r>
    </w:p>
    <w:p w14:paraId="2ACD8901" w14:textId="77777777" w:rsidR="00FA6491" w:rsidRDefault="0064270C">
      <w:pPr>
        <w:pStyle w:val="A7"/>
      </w:pPr>
      <w:r w:rsidRPr="008E1B2B">
        <w:t xml:space="preserve">Store brand Gentle or partially broken down whey protein formula </w:t>
      </w:r>
    </w:p>
    <w:p w14:paraId="2ACD8902" w14:textId="77777777" w:rsidR="00FA6491" w:rsidRDefault="002216D8">
      <w:pPr>
        <w:pStyle w:val="A7"/>
      </w:pPr>
      <w:r>
        <w:t xml:space="preserve">   </w:t>
      </w:r>
      <w:r w:rsidR="0064270C" w:rsidRPr="008E1B2B">
        <w:t>(</w:t>
      </w:r>
      <w:proofErr w:type="gramStart"/>
      <w:r w:rsidR="0064270C" w:rsidRPr="008E1B2B">
        <w:t>like</w:t>
      </w:r>
      <w:proofErr w:type="gramEnd"/>
      <w:r w:rsidR="0064270C" w:rsidRPr="008E1B2B">
        <w:t xml:space="preserve"> Member</w:t>
      </w:r>
      <w:r>
        <w:t>’</w:t>
      </w:r>
      <w:r w:rsidR="0064270C" w:rsidRPr="008E1B2B">
        <w:t xml:space="preserve">s Mark or Target up &amp; up)) </w:t>
      </w:r>
      <w:r w:rsidR="0064270C" w:rsidRPr="008E1B2B">
        <w:tab/>
      </w:r>
      <w:r w:rsidR="008C3EEA">
        <w:tab/>
      </w:r>
      <w:r w:rsidR="0064270C">
        <w:t>4</w:t>
      </w:r>
      <w:r w:rsidR="0064270C" w:rsidRPr="008E1B2B">
        <w:t>3</w:t>
      </w:r>
    </w:p>
    <w:p w14:paraId="2ACD8903" w14:textId="77777777" w:rsidR="00FA6491" w:rsidRDefault="0064270C">
      <w:pPr>
        <w:pStyle w:val="A7"/>
      </w:pPr>
      <w:r w:rsidRPr="008E1B2B">
        <w:t xml:space="preserve">Store brand Soy based (like Target up &amp; up) </w:t>
      </w:r>
      <w:r w:rsidRPr="008E1B2B">
        <w:tab/>
      </w:r>
      <w:r w:rsidR="0042468F">
        <w:tab/>
      </w:r>
      <w:r>
        <w:t>4</w:t>
      </w:r>
      <w:r w:rsidRPr="008E1B2B">
        <w:t>4</w:t>
      </w:r>
    </w:p>
    <w:p w14:paraId="2ACD8904" w14:textId="77777777" w:rsidR="00FA6491" w:rsidRDefault="0064270C">
      <w:pPr>
        <w:pStyle w:val="A7"/>
      </w:pPr>
      <w:r w:rsidRPr="008E1B2B">
        <w:t xml:space="preserve">Store brand Next step (like Target up &amp; up) </w:t>
      </w:r>
      <w:r w:rsidRPr="008E1B2B">
        <w:tab/>
      </w:r>
      <w:r w:rsidR="0042468F">
        <w:tab/>
      </w:r>
      <w:r>
        <w:t>4</w:t>
      </w:r>
      <w:r w:rsidRPr="008E1B2B">
        <w:t>5</w:t>
      </w:r>
    </w:p>
    <w:p w14:paraId="2ACD8905" w14:textId="77777777" w:rsidR="00FA6491" w:rsidRDefault="0064270C">
      <w:pPr>
        <w:pStyle w:val="A7"/>
      </w:pPr>
      <w:r w:rsidRPr="008E1B2B">
        <w:t xml:space="preserve">Store brand Lacto sensitive (like Target up &amp; up) </w:t>
      </w:r>
      <w:r w:rsidRPr="008E1B2B">
        <w:tab/>
      </w:r>
      <w:r w:rsidR="0042468F">
        <w:tab/>
      </w:r>
      <w:r>
        <w:t>4</w:t>
      </w:r>
      <w:r w:rsidRPr="008E1B2B">
        <w:t>6</w:t>
      </w:r>
    </w:p>
    <w:p w14:paraId="2ACD8906" w14:textId="77777777" w:rsidR="00FA6491" w:rsidRDefault="0064270C">
      <w:pPr>
        <w:pStyle w:val="A7"/>
      </w:pPr>
      <w:r w:rsidRPr="008E1B2B">
        <w:t xml:space="preserve">Store brand Prebiotic (like Target up &amp; up) </w:t>
      </w:r>
      <w:r w:rsidRPr="008E1B2B">
        <w:tab/>
      </w:r>
      <w:r w:rsidR="0042468F">
        <w:tab/>
      </w:r>
      <w:r>
        <w:t>4</w:t>
      </w:r>
      <w:r w:rsidRPr="008E1B2B">
        <w:t>7</w:t>
      </w:r>
    </w:p>
    <w:p w14:paraId="2ACD8907" w14:textId="77777777" w:rsidR="00FA6491" w:rsidRDefault="0064270C">
      <w:pPr>
        <w:pStyle w:val="A7"/>
      </w:pPr>
      <w:r w:rsidRPr="008E1B2B">
        <w:t>Other</w:t>
      </w:r>
      <w:r w:rsidRPr="00E47BD7">
        <w:tab/>
      </w:r>
      <w:r w:rsidR="0042468F">
        <w:tab/>
      </w:r>
      <w:r>
        <w:t>-5</w:t>
      </w:r>
    </w:p>
    <w:p w14:paraId="2ACD8908" w14:textId="77777777" w:rsidR="00FA6491" w:rsidRDefault="0064270C">
      <w:pPr>
        <w:pStyle w:val="A7"/>
      </w:pPr>
      <w:r>
        <w:t>REFUSED</w:t>
      </w:r>
      <w:r w:rsidRPr="00E47BD7">
        <w:tab/>
      </w:r>
      <w:r w:rsidR="0042468F">
        <w:tab/>
      </w:r>
      <w:r>
        <w:t>-</w:t>
      </w:r>
      <w:r w:rsidRPr="00E47BD7">
        <w:t>1</w:t>
      </w:r>
    </w:p>
    <w:p w14:paraId="2ACD8909" w14:textId="77777777" w:rsidR="00FA6491" w:rsidRDefault="0064270C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</w:r>
      <w:r>
        <w:t>-</w:t>
      </w:r>
      <w:r w:rsidRPr="00E47BD7">
        <w:t>2</w:t>
      </w:r>
    </w:p>
    <w:p w14:paraId="2ACD890A" w14:textId="77777777" w:rsidR="00FA6491" w:rsidRDefault="00FA6491">
      <w:pPr>
        <w:pStyle w:val="A7"/>
      </w:pPr>
    </w:p>
    <w:p w14:paraId="2ACD890B" w14:textId="77777777" w:rsidR="00FA6491" w:rsidRPr="00791499" w:rsidRDefault="00FA6491">
      <w:pPr>
        <w:pStyle w:val="A7"/>
      </w:pPr>
    </w:p>
    <w:p w14:paraId="2ACD890C" w14:textId="77777777" w:rsidR="00FA6491" w:rsidRPr="001E2A18" w:rsidRDefault="0064270C">
      <w:pPr>
        <w:pStyle w:val="SU-FlLftUndln"/>
        <w:rPr>
          <w:u w:val="none"/>
        </w:rPr>
      </w:pPr>
      <w:r w:rsidRPr="001E2A18">
        <w:rPr>
          <w:u w:val="none"/>
        </w:rPr>
        <w:t>PROGRAMMER INSTRUCTIONS:</w:t>
      </w:r>
    </w:p>
    <w:p w14:paraId="2ACD890F" w14:textId="77777777" w:rsidR="00F0492E" w:rsidRDefault="00F0492E" w:rsidP="00F0492E">
      <w:pPr>
        <w:pStyle w:val="N1-1stBullet"/>
      </w:pPr>
      <w:r>
        <w:t>DISPLAY INFANT FORMULAS ALPHABETICALLY.</w:t>
      </w:r>
    </w:p>
    <w:p w14:paraId="2ACD8910" w14:textId="77777777" w:rsidR="00FA6491" w:rsidRDefault="0064270C">
      <w:pPr>
        <w:pStyle w:val="N1-1stBullet"/>
      </w:pPr>
      <w:r>
        <w:t xml:space="preserve">IF </w:t>
      </w:r>
      <w:r w:rsidRPr="008E1B2B">
        <w:rPr>
          <w:b/>
        </w:rPr>
        <w:t>FORMULA_BRAND</w:t>
      </w:r>
      <w:r>
        <w:rPr>
          <w:b/>
        </w:rPr>
        <w:t xml:space="preserve"> </w:t>
      </w:r>
      <w:r w:rsidRPr="00AC7EB1">
        <w:t xml:space="preserve">IS ANY COMBINATION OF 1 THROUGH 47, GO TO </w:t>
      </w:r>
      <w:r w:rsidRPr="00AC7EB1">
        <w:rPr>
          <w:b/>
        </w:rPr>
        <w:t>FORMULA_TYPE</w:t>
      </w:r>
      <w:r>
        <w:rPr>
          <w:b/>
        </w:rPr>
        <w:t>.</w:t>
      </w:r>
    </w:p>
    <w:p w14:paraId="2ACD8911" w14:textId="77777777" w:rsidR="00FA6491" w:rsidRDefault="0064270C">
      <w:pPr>
        <w:pStyle w:val="N1-1stBullet"/>
      </w:pPr>
      <w:r>
        <w:t xml:space="preserve">IF </w:t>
      </w:r>
      <w:r w:rsidRPr="008E1B2B">
        <w:rPr>
          <w:b/>
        </w:rPr>
        <w:t>FORMULA_BRAND</w:t>
      </w:r>
      <w:r>
        <w:rPr>
          <w:b/>
        </w:rPr>
        <w:t xml:space="preserve"> </w:t>
      </w:r>
      <w:r>
        <w:t>= -1 OR -2</w:t>
      </w:r>
      <w:r w:rsidRPr="00AC7EB1">
        <w:t>,</w:t>
      </w:r>
      <w:r>
        <w:t xml:space="preserve"> DO NOT ALLOW ANY OTHER RESPONSES AND</w:t>
      </w:r>
      <w:r w:rsidRPr="00AC7EB1">
        <w:t xml:space="preserve"> GO TO </w:t>
      </w:r>
      <w:r w:rsidRPr="00AC7EB1">
        <w:rPr>
          <w:b/>
        </w:rPr>
        <w:t>FORMULA_TYPE</w:t>
      </w:r>
      <w:r>
        <w:rPr>
          <w:b/>
        </w:rPr>
        <w:t>.</w:t>
      </w:r>
    </w:p>
    <w:p w14:paraId="2ACD8912" w14:textId="77777777" w:rsidR="00FA6491" w:rsidRDefault="0064270C">
      <w:pPr>
        <w:pStyle w:val="N1-1stBullet"/>
      </w:pPr>
      <w:r>
        <w:t xml:space="preserve">IF </w:t>
      </w:r>
      <w:r w:rsidRPr="008E1B2B">
        <w:rPr>
          <w:b/>
        </w:rPr>
        <w:t>FORMULA_BRAND</w:t>
      </w:r>
      <w:r>
        <w:rPr>
          <w:b/>
        </w:rPr>
        <w:t xml:space="preserve"> </w:t>
      </w:r>
      <w:r w:rsidRPr="00AC7EB1">
        <w:t xml:space="preserve">IS ANY COMBINATION OF 1 THROUGH 47, </w:t>
      </w:r>
      <w:r>
        <w:t xml:space="preserve">AND -5, </w:t>
      </w:r>
      <w:r w:rsidRPr="00AC7EB1">
        <w:t xml:space="preserve">GO TO </w:t>
      </w:r>
      <w:r w:rsidRPr="008E1B2B">
        <w:rPr>
          <w:b/>
        </w:rPr>
        <w:t>FORMULA_BRAND_OTH</w:t>
      </w:r>
      <w:r>
        <w:rPr>
          <w:b/>
        </w:rPr>
        <w:t>.</w:t>
      </w:r>
    </w:p>
    <w:p w14:paraId="2ACD8913" w14:textId="77777777" w:rsidR="00FA6491" w:rsidRDefault="0064270C">
      <w:pPr>
        <w:pStyle w:val="N1-1stBullet"/>
      </w:pPr>
      <w:r>
        <w:t xml:space="preserve">IF </w:t>
      </w:r>
      <w:r w:rsidRPr="008E1B2B">
        <w:rPr>
          <w:b/>
        </w:rPr>
        <w:t>FORMULA_BRAND</w:t>
      </w:r>
      <w:r>
        <w:rPr>
          <w:b/>
        </w:rPr>
        <w:t xml:space="preserve"> </w:t>
      </w:r>
      <w:r>
        <w:t>=</w:t>
      </w:r>
      <w:r w:rsidRPr="00AC7EB1">
        <w:t xml:space="preserve"> </w:t>
      </w:r>
      <w:r>
        <w:t xml:space="preserve">-5, </w:t>
      </w:r>
      <w:r w:rsidRPr="00AC7EB1">
        <w:t xml:space="preserve">GO TO </w:t>
      </w:r>
      <w:r w:rsidRPr="008E1B2B">
        <w:rPr>
          <w:b/>
        </w:rPr>
        <w:t>FORMULA_BRAND_OTH</w:t>
      </w:r>
      <w:r>
        <w:rPr>
          <w:b/>
        </w:rPr>
        <w:t>.</w:t>
      </w:r>
    </w:p>
    <w:p w14:paraId="2ACD8914" w14:textId="77777777" w:rsidR="00FA6491" w:rsidRDefault="00FA6491">
      <w:pPr>
        <w:pStyle w:val="SL-FlLftSgl"/>
      </w:pPr>
    </w:p>
    <w:p w14:paraId="2ACD8915" w14:textId="77777777" w:rsidR="00FA6491" w:rsidRDefault="0064270C">
      <w:pPr>
        <w:pStyle w:val="Q1-FirstLevelQuestion"/>
        <w:rPr>
          <w:rFonts w:cs="Arial"/>
          <w:szCs w:val="22"/>
        </w:rPr>
      </w:pPr>
      <w:r w:rsidRPr="008E1B2B">
        <w:rPr>
          <w:rFonts w:cs="Arial"/>
          <w:szCs w:val="22"/>
        </w:rPr>
        <w:t>CFQ015/</w:t>
      </w:r>
      <w:proofErr w:type="gramStart"/>
      <w:r w:rsidRPr="008E1B2B">
        <w:rPr>
          <w:rFonts w:cs="Arial"/>
          <w:szCs w:val="22"/>
        </w:rPr>
        <w:t>A(</w:t>
      </w:r>
      <w:proofErr w:type="gramEnd"/>
      <w:r w:rsidRPr="008E1B2B">
        <w:rPr>
          <w:rFonts w:cs="Arial"/>
          <w:szCs w:val="22"/>
        </w:rPr>
        <w:t>FORMULA_BRAND_OTH)</w:t>
      </w:r>
      <w:r>
        <w:rPr>
          <w:rFonts w:cs="Arial"/>
          <w:szCs w:val="22"/>
        </w:rPr>
        <w:t xml:space="preserve"> </w:t>
      </w:r>
    </w:p>
    <w:p w14:paraId="2ACD8916" w14:textId="77777777" w:rsidR="00FA6491" w:rsidRDefault="00FA6491">
      <w:pPr>
        <w:pStyle w:val="SL-FlLftSgl"/>
      </w:pPr>
    </w:p>
    <w:p w14:paraId="2ACD8917" w14:textId="77777777" w:rsidR="00FA6491" w:rsidRDefault="0064270C">
      <w:pPr>
        <w:pStyle w:val="A4-1stTabLine"/>
      </w:pPr>
      <w:r>
        <w:t>S</w:t>
      </w:r>
      <w:r w:rsidRPr="00C55320">
        <w:t>pecify: ________________________</w:t>
      </w:r>
      <w:r w:rsidR="00381D6A">
        <w:t>_</w:t>
      </w:r>
    </w:p>
    <w:p w14:paraId="2ACD8919" w14:textId="77777777" w:rsidR="00FA6491" w:rsidRDefault="0064270C">
      <w:pPr>
        <w:pStyle w:val="A3-1stTabLeader"/>
      </w:pPr>
      <w:r>
        <w:t>REFUSED</w:t>
      </w:r>
      <w:r w:rsidRPr="00E47BD7">
        <w:tab/>
      </w:r>
      <w:r w:rsidR="00381D6A">
        <w:tab/>
      </w:r>
      <w:r>
        <w:t>-</w:t>
      </w:r>
      <w:r w:rsidRPr="00E47BD7">
        <w:t>1</w:t>
      </w:r>
    </w:p>
    <w:p w14:paraId="2ACD891A" w14:textId="77777777" w:rsidR="00253158" w:rsidRDefault="0064270C">
      <w:pPr>
        <w:pStyle w:val="A3-1stTabLeader"/>
      </w:pPr>
      <w:r>
        <w:t>DON</w:t>
      </w:r>
      <w:r w:rsidR="002216D8">
        <w:t>’</w:t>
      </w:r>
      <w:r>
        <w:t>T KNOW</w:t>
      </w:r>
      <w:r w:rsidRPr="00E47BD7">
        <w:tab/>
      </w:r>
      <w:r w:rsidR="00381D6A">
        <w:tab/>
      </w:r>
      <w:r>
        <w:t>-</w:t>
      </w:r>
      <w:r w:rsidRPr="00E47BD7">
        <w:t>2</w:t>
      </w:r>
    </w:p>
    <w:p w14:paraId="2ACD891B" w14:textId="77777777" w:rsidR="00253158" w:rsidRDefault="00253158">
      <w:pPr>
        <w:pStyle w:val="A3-1stTabLeader"/>
      </w:pPr>
    </w:p>
    <w:p w14:paraId="2ACD891C" w14:textId="77777777" w:rsidR="00253158" w:rsidRPr="001E2A18" w:rsidRDefault="00253158" w:rsidP="00253158">
      <w:pPr>
        <w:pStyle w:val="SU-FlLftUndln"/>
        <w:rPr>
          <w:u w:val="none"/>
        </w:rPr>
      </w:pPr>
      <w:r w:rsidRPr="001E2A18">
        <w:rPr>
          <w:u w:val="none"/>
        </w:rPr>
        <w:t>PROGRAMMER INSTRUCTION:</w:t>
      </w:r>
    </w:p>
    <w:p w14:paraId="2ACD891D" w14:textId="77777777" w:rsidR="00E16C6E" w:rsidRDefault="00253158" w:rsidP="0047151A">
      <w:pPr>
        <w:pStyle w:val="N1-1stBullet"/>
      </w:pPr>
      <w:r>
        <w:t>LIMIT MAXIMIMUM LENGTH TO 255 CHARACTERS.</w:t>
      </w:r>
    </w:p>
    <w:p w14:paraId="2ACD891E" w14:textId="77777777" w:rsidR="00FA6491" w:rsidRDefault="00FA6491">
      <w:pPr>
        <w:pStyle w:val="A3-1stTabLeader"/>
      </w:pPr>
    </w:p>
    <w:p w14:paraId="2ACD8920" w14:textId="77777777" w:rsidR="0051415C" w:rsidRPr="00C44E99" w:rsidRDefault="00C55320">
      <w:pPr>
        <w:pStyle w:val="Q1-FirstLevelQuestion"/>
        <w:rPr>
          <w:b w:val="0"/>
        </w:rPr>
      </w:pPr>
      <w:commentRangeStart w:id="23"/>
      <w:r w:rsidRPr="00C55320">
        <w:t>CFQ017</w:t>
      </w:r>
      <w:proofErr w:type="gramStart"/>
      <w:r w:rsidRPr="00C55320">
        <w:t>/(</w:t>
      </w:r>
      <w:proofErr w:type="gramEnd"/>
      <w:r w:rsidRPr="00C55320">
        <w:t xml:space="preserve">FORMULA_TYPE). </w:t>
      </w:r>
      <w:commentRangeEnd w:id="23"/>
      <w:r w:rsidR="00DA595D">
        <w:rPr>
          <w:rStyle w:val="CommentReference"/>
          <w:b w:val="0"/>
        </w:rPr>
        <w:commentReference w:id="23"/>
      </w:r>
      <w:r w:rsidR="00AA2FFD" w:rsidRPr="00AA2FFD">
        <w:rPr>
          <w:b w:val="0"/>
        </w:rPr>
        <w:t xml:space="preserve">Was the formula ready-to-feed, liquid concentrate, powder from a can that makes a single serving, or powder from single serving packets? </w:t>
      </w:r>
    </w:p>
    <w:p w14:paraId="2ACD8921" w14:textId="77777777" w:rsidR="0051415C" w:rsidRPr="0047151A" w:rsidRDefault="0051415C">
      <w:pPr>
        <w:pStyle w:val="Q1-FirstLevelQuestion"/>
      </w:pPr>
    </w:p>
    <w:p w14:paraId="2ACD8922" w14:textId="77777777" w:rsidR="00985729" w:rsidRPr="0047151A" w:rsidRDefault="00014E8B">
      <w:pPr>
        <w:pStyle w:val="SL-FlLftSgl"/>
        <w:rPr>
          <w:rFonts w:cs="Arial"/>
          <w:b/>
          <w:szCs w:val="22"/>
        </w:rPr>
      </w:pPr>
      <w:r w:rsidRPr="0047151A">
        <w:rPr>
          <w:rFonts w:cs="Arial"/>
          <w:b/>
          <w:szCs w:val="22"/>
        </w:rPr>
        <w:t>PARTICIPANT INSTRUCTION:</w:t>
      </w:r>
    </w:p>
    <w:p w14:paraId="2ACD8923" w14:textId="77777777" w:rsidR="00E16C6E" w:rsidRDefault="000A4119" w:rsidP="0047151A">
      <w:pPr>
        <w:pStyle w:val="SL-FlLftSgl"/>
        <w:numPr>
          <w:ilvl w:val="0"/>
          <w:numId w:val="46"/>
        </w:numPr>
        <w:rPr>
          <w:rFonts w:cs="Arial"/>
          <w:szCs w:val="22"/>
        </w:rPr>
      </w:pPr>
      <w:r w:rsidRPr="00AA2FFD">
        <w:rPr>
          <w:rFonts w:cs="Arial"/>
          <w:szCs w:val="22"/>
        </w:rPr>
        <w:t>Select all that apply</w:t>
      </w:r>
      <w:r>
        <w:rPr>
          <w:rFonts w:cs="Arial"/>
          <w:szCs w:val="22"/>
        </w:rPr>
        <w:t>.</w:t>
      </w:r>
    </w:p>
    <w:p w14:paraId="2ACD8924" w14:textId="77777777" w:rsidR="00385628" w:rsidRPr="00793F64" w:rsidRDefault="00385628">
      <w:pPr>
        <w:pStyle w:val="SL-FlLftSgl"/>
        <w:rPr>
          <w:rFonts w:cs="Arial"/>
          <w:szCs w:val="22"/>
        </w:rPr>
      </w:pPr>
    </w:p>
    <w:p w14:paraId="2ACD8925" w14:textId="77777777" w:rsidR="00FA6491" w:rsidRDefault="00C55320">
      <w:pPr>
        <w:pStyle w:val="A7"/>
      </w:pPr>
      <w:r w:rsidRPr="00C55320">
        <w:t>Ready-to-feed</w:t>
      </w:r>
      <w:r w:rsidRPr="00C55320">
        <w:tab/>
      </w:r>
      <w:r w:rsidRPr="00C55320">
        <w:tab/>
        <w:t>1</w:t>
      </w:r>
    </w:p>
    <w:p w14:paraId="2ACD8926" w14:textId="77777777" w:rsidR="00FA6491" w:rsidRDefault="00C55320">
      <w:pPr>
        <w:pStyle w:val="A7"/>
      </w:pPr>
      <w:r w:rsidRPr="00C55320">
        <w:t>Liquid concentrate</w:t>
      </w:r>
      <w:r w:rsidRPr="00C55320">
        <w:tab/>
      </w:r>
      <w:r w:rsidRPr="00C55320">
        <w:tab/>
        <w:t>2</w:t>
      </w:r>
    </w:p>
    <w:p w14:paraId="2ACD8927" w14:textId="77777777" w:rsidR="00FA6491" w:rsidRDefault="00C55320">
      <w:pPr>
        <w:pStyle w:val="A7"/>
      </w:pPr>
      <w:r w:rsidRPr="00C55320">
        <w:t>Powder from a can that makes more than one bottle</w:t>
      </w:r>
      <w:r w:rsidRPr="00C55320">
        <w:tab/>
      </w:r>
      <w:r w:rsidR="00381D6A">
        <w:tab/>
      </w:r>
      <w:r w:rsidRPr="00C55320">
        <w:t>3</w:t>
      </w:r>
    </w:p>
    <w:p w14:paraId="2ACD8928" w14:textId="77777777" w:rsidR="00FA6491" w:rsidRDefault="00C55320">
      <w:pPr>
        <w:pStyle w:val="A7"/>
      </w:pPr>
      <w:r w:rsidRPr="00C55320">
        <w:t>Powder from single serving packets</w:t>
      </w:r>
      <w:r w:rsidRPr="00C55320">
        <w:tab/>
      </w:r>
      <w:r w:rsidRPr="00C55320">
        <w:tab/>
        <w:t>4</w:t>
      </w:r>
    </w:p>
    <w:p w14:paraId="2ACD8929" w14:textId="77777777" w:rsidR="00FA6491" w:rsidRDefault="0064270C">
      <w:pPr>
        <w:pStyle w:val="A7"/>
      </w:pPr>
      <w:r>
        <w:t>REFUSED</w:t>
      </w:r>
      <w:r w:rsidRPr="00E47BD7">
        <w:tab/>
      </w:r>
      <w:r w:rsidR="00381D6A">
        <w:tab/>
      </w:r>
      <w:r>
        <w:t>-</w:t>
      </w:r>
      <w:r w:rsidRPr="00E47BD7">
        <w:t>1</w:t>
      </w:r>
    </w:p>
    <w:p w14:paraId="2ACD892A" w14:textId="77777777" w:rsidR="00FA6491" w:rsidRDefault="0064270C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381D6A">
        <w:tab/>
      </w:r>
      <w:r>
        <w:t>-</w:t>
      </w:r>
      <w:r w:rsidRPr="00E47BD7">
        <w:t>2</w:t>
      </w:r>
    </w:p>
    <w:p w14:paraId="2ACD892B" w14:textId="77777777" w:rsidR="0051415C" w:rsidRDefault="0051415C">
      <w:pPr>
        <w:pStyle w:val="SL-FlLftSgl"/>
      </w:pPr>
    </w:p>
    <w:p w14:paraId="2ACD892D" w14:textId="77777777" w:rsidR="00FA6491" w:rsidRPr="001E2A18" w:rsidRDefault="00BA29FC">
      <w:pPr>
        <w:pStyle w:val="SU-FlLftUndln"/>
        <w:rPr>
          <w:u w:val="none"/>
        </w:rPr>
      </w:pPr>
      <w:r w:rsidRPr="001E2A18">
        <w:rPr>
          <w:u w:val="none"/>
        </w:rPr>
        <w:t xml:space="preserve">PROGRAMMER </w:t>
      </w:r>
      <w:r w:rsidR="00C55320" w:rsidRPr="001E2A18">
        <w:rPr>
          <w:u w:val="none"/>
        </w:rPr>
        <w:t>INSTRUCTION</w:t>
      </w:r>
      <w:r w:rsidR="009C71EF" w:rsidRPr="001E2A18">
        <w:rPr>
          <w:u w:val="none"/>
        </w:rPr>
        <w:t>S</w:t>
      </w:r>
      <w:r w:rsidR="00C55320" w:rsidRPr="001E2A18">
        <w:rPr>
          <w:u w:val="none"/>
        </w:rPr>
        <w:t xml:space="preserve">: </w:t>
      </w:r>
    </w:p>
    <w:p w14:paraId="2ACD892F" w14:textId="77777777" w:rsidR="00FA6491" w:rsidRDefault="00BA29FC">
      <w:pPr>
        <w:pStyle w:val="N1-1stBullet"/>
      </w:pPr>
      <w:r>
        <w:t xml:space="preserve">IF </w:t>
      </w:r>
      <w:r w:rsidRPr="004574D7">
        <w:rPr>
          <w:b/>
        </w:rPr>
        <w:t>FORMULA_TYPE</w:t>
      </w:r>
      <w:r w:rsidRPr="00C55320">
        <w:t xml:space="preserve"> </w:t>
      </w:r>
      <w:r>
        <w:t>ONLY EQUALS 1, GO TO</w:t>
      </w:r>
      <w:r w:rsidR="002216D8">
        <w:t xml:space="preserve"> </w:t>
      </w:r>
      <w:r w:rsidR="00C55320" w:rsidRPr="00C55320">
        <w:rPr>
          <w:b/>
        </w:rPr>
        <w:t>OUNCES</w:t>
      </w:r>
      <w:r>
        <w:rPr>
          <w:b/>
        </w:rPr>
        <w:t>.</w:t>
      </w:r>
      <w:r w:rsidR="002216D8">
        <w:t xml:space="preserve"> </w:t>
      </w:r>
    </w:p>
    <w:p w14:paraId="2ACD8930" w14:textId="77777777" w:rsidR="00FA6491" w:rsidRDefault="00BA29FC">
      <w:pPr>
        <w:pStyle w:val="N1-1stBullet"/>
        <w:rPr>
          <w:b/>
        </w:rPr>
      </w:pPr>
      <w:r>
        <w:lastRenderedPageBreak/>
        <w:t xml:space="preserve">IF </w:t>
      </w:r>
      <w:r w:rsidRPr="00E47BD7">
        <w:rPr>
          <w:b/>
        </w:rPr>
        <w:t>FORMULA_TYPE</w:t>
      </w:r>
      <w:r w:rsidRPr="00C55320">
        <w:t xml:space="preserve"> </w:t>
      </w:r>
      <w:r>
        <w:t xml:space="preserve">= 2 AND/OR 3 AND/OR </w:t>
      </w:r>
      <w:r w:rsidR="00760D4E">
        <w:t>4</w:t>
      </w:r>
      <w:r w:rsidR="006556F7">
        <w:t xml:space="preserve"> WITH OR WTHOUT 1</w:t>
      </w:r>
      <w:r>
        <w:t xml:space="preserve">, GO TO </w:t>
      </w:r>
      <w:r w:rsidR="00C55320" w:rsidRPr="00C55320">
        <w:rPr>
          <w:b/>
        </w:rPr>
        <w:t>WATER_1</w:t>
      </w:r>
      <w:r>
        <w:rPr>
          <w:b/>
        </w:rPr>
        <w:t>.</w:t>
      </w:r>
    </w:p>
    <w:p w14:paraId="2ACD8931" w14:textId="77777777" w:rsidR="00FA6491" w:rsidRDefault="00BA29FC">
      <w:pPr>
        <w:pStyle w:val="N1-1stBullet"/>
      </w:pPr>
      <w:r w:rsidRPr="004574D7">
        <w:t>IF</w:t>
      </w:r>
      <w:r>
        <w:rPr>
          <w:b/>
        </w:rPr>
        <w:t xml:space="preserve"> </w:t>
      </w:r>
      <w:r w:rsidRPr="00E47BD7">
        <w:rPr>
          <w:b/>
        </w:rPr>
        <w:t>FORMULA_TYPE</w:t>
      </w:r>
      <w:r w:rsidRPr="00C55320">
        <w:t xml:space="preserve"> </w:t>
      </w:r>
      <w:r>
        <w:t xml:space="preserve">= -1 OR -2, GO TO </w:t>
      </w:r>
      <w:r w:rsidRPr="004574D7">
        <w:rPr>
          <w:b/>
        </w:rPr>
        <w:t>BOTTLE_TYPE.</w:t>
      </w:r>
    </w:p>
    <w:p w14:paraId="2ACD8932" w14:textId="77777777" w:rsidR="00FA6491" w:rsidRDefault="00FA6491">
      <w:pPr>
        <w:pStyle w:val="SL-FlLftSgl"/>
      </w:pPr>
    </w:p>
    <w:p w14:paraId="2ACD8933" w14:textId="77777777" w:rsidR="0051415C" w:rsidRPr="00C44E99" w:rsidRDefault="00C55320">
      <w:pPr>
        <w:pStyle w:val="Q1-FirstLevelQuestion"/>
        <w:rPr>
          <w:b w:val="0"/>
        </w:rPr>
      </w:pPr>
      <w:commentRangeStart w:id="24"/>
      <w:r w:rsidRPr="00C55320">
        <w:t xml:space="preserve">CFQ019/(WATER_1). </w:t>
      </w:r>
      <w:commentRangeEnd w:id="24"/>
      <w:r w:rsidR="00DA595D">
        <w:rPr>
          <w:rStyle w:val="CommentReference"/>
          <w:b w:val="0"/>
        </w:rPr>
        <w:commentReference w:id="24"/>
      </w:r>
      <w:r w:rsidR="00AA2FFD" w:rsidRPr="00AA2FFD">
        <w:rPr>
          <w:b w:val="0"/>
        </w:rPr>
        <w:t xml:space="preserve">During the past 7 days, what types of water have you and others who care for your baby used for mixing your baby’s formula? </w:t>
      </w:r>
    </w:p>
    <w:p w14:paraId="2ACD8934" w14:textId="77777777" w:rsidR="00606415" w:rsidRDefault="00606415" w:rsidP="00606415">
      <w:pPr>
        <w:pStyle w:val="SL-FlLftSgl"/>
        <w:rPr>
          <w:rFonts w:cs="Arial"/>
          <w:b/>
          <w:szCs w:val="22"/>
        </w:rPr>
      </w:pPr>
    </w:p>
    <w:p w14:paraId="2ACD8935" w14:textId="77777777" w:rsidR="00606415" w:rsidRPr="00985729" w:rsidRDefault="00606415" w:rsidP="00606415">
      <w:pPr>
        <w:pStyle w:val="SL-FlLftSgl"/>
        <w:rPr>
          <w:rFonts w:cs="Arial"/>
          <w:b/>
          <w:szCs w:val="22"/>
        </w:rPr>
      </w:pPr>
      <w:r w:rsidRPr="00985729">
        <w:rPr>
          <w:rFonts w:cs="Arial"/>
          <w:b/>
          <w:szCs w:val="22"/>
        </w:rPr>
        <w:t>PARTICIPANT INSTRUCTION:</w:t>
      </w:r>
    </w:p>
    <w:p w14:paraId="2ACD8937" w14:textId="77777777" w:rsidR="00E16C6E" w:rsidRDefault="00A23F42" w:rsidP="0047151A">
      <w:pPr>
        <w:pStyle w:val="N1-1stBullet"/>
      </w:pPr>
      <w:r>
        <w:rPr>
          <w:rFonts w:cs="Times New Roman"/>
          <w:szCs w:val="24"/>
        </w:rPr>
        <w:t>Select all that apply.</w:t>
      </w:r>
    </w:p>
    <w:p w14:paraId="2ACD893A" w14:textId="77777777" w:rsidR="00606415" w:rsidRDefault="00606415">
      <w:pPr>
        <w:pStyle w:val="A7"/>
      </w:pPr>
    </w:p>
    <w:p w14:paraId="2ACD893B" w14:textId="77777777" w:rsidR="00FA6491" w:rsidRDefault="00C55320">
      <w:pPr>
        <w:pStyle w:val="A7"/>
        <w:rPr>
          <w:b/>
        </w:rPr>
      </w:pPr>
      <w:r w:rsidRPr="00C55320">
        <w:t>Tap water from the cold faucet</w:t>
      </w:r>
      <w:r w:rsidR="002216D8">
        <w:t xml:space="preserve"> </w:t>
      </w:r>
      <w:r w:rsidRPr="00C55320">
        <w:tab/>
      </w:r>
      <w:r w:rsidRPr="00C55320">
        <w:tab/>
        <w:t>1</w:t>
      </w:r>
    </w:p>
    <w:p w14:paraId="2ACD893C" w14:textId="77777777" w:rsidR="00FA6491" w:rsidRDefault="00C55320">
      <w:pPr>
        <w:pStyle w:val="A7"/>
      </w:pPr>
      <w:r w:rsidRPr="00C55320">
        <w:t>Warm tap water from the hot faucet</w:t>
      </w:r>
      <w:r w:rsidRPr="00C55320">
        <w:tab/>
      </w:r>
      <w:r w:rsidRPr="00C55320">
        <w:tab/>
        <w:t>2</w:t>
      </w:r>
    </w:p>
    <w:p w14:paraId="2ACD893D" w14:textId="77777777" w:rsidR="00FA6491" w:rsidRDefault="00C55320">
      <w:pPr>
        <w:pStyle w:val="A7"/>
        <w:rPr>
          <w:b/>
        </w:rPr>
      </w:pPr>
      <w:r w:rsidRPr="00C55320">
        <w:t>Bottled water</w:t>
      </w:r>
      <w:r w:rsidRPr="00C55320">
        <w:tab/>
      </w:r>
      <w:r w:rsidRPr="00C55320">
        <w:tab/>
        <w:t>3</w:t>
      </w:r>
    </w:p>
    <w:p w14:paraId="2ACD893E" w14:textId="77777777" w:rsidR="00FA6491" w:rsidRDefault="00C55320">
      <w:pPr>
        <w:pStyle w:val="A7"/>
      </w:pPr>
      <w:r w:rsidRPr="00C55320">
        <w:t>Other type of water used</w:t>
      </w:r>
      <w:r w:rsidRPr="00C55320">
        <w:tab/>
      </w:r>
      <w:r w:rsidRPr="00C55320">
        <w:tab/>
        <w:t>-5</w:t>
      </w:r>
    </w:p>
    <w:p w14:paraId="2ACD893F" w14:textId="77777777" w:rsidR="00FA6491" w:rsidRDefault="00BA29FC">
      <w:pPr>
        <w:pStyle w:val="A7"/>
      </w:pPr>
      <w:r>
        <w:t>REFUSED</w:t>
      </w:r>
      <w:r w:rsidRPr="00E47BD7">
        <w:tab/>
      </w:r>
      <w:r w:rsidR="00672241">
        <w:tab/>
      </w:r>
      <w:r>
        <w:t>-</w:t>
      </w:r>
      <w:r w:rsidRPr="00E47BD7">
        <w:t>1</w:t>
      </w:r>
    </w:p>
    <w:p w14:paraId="2ACD8940" w14:textId="77777777" w:rsidR="00FA6491" w:rsidRDefault="00BA29FC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672241">
        <w:tab/>
      </w:r>
      <w:r>
        <w:t>-</w:t>
      </w:r>
      <w:r w:rsidRPr="00E47BD7">
        <w:t>2</w:t>
      </w:r>
    </w:p>
    <w:p w14:paraId="2ACD8941" w14:textId="77777777" w:rsidR="00FA6491" w:rsidRDefault="00FA6491">
      <w:pPr>
        <w:pStyle w:val="A1-1stLeader"/>
      </w:pPr>
    </w:p>
    <w:p w14:paraId="2ACD8942" w14:textId="77777777" w:rsidR="00FA6491" w:rsidRDefault="00FA6491">
      <w:pPr>
        <w:pStyle w:val="A1-1stLeader"/>
      </w:pPr>
    </w:p>
    <w:p w14:paraId="2ACD8943" w14:textId="77777777" w:rsidR="00FA6491" w:rsidRPr="001E2A18" w:rsidRDefault="008D2C76">
      <w:pPr>
        <w:pStyle w:val="SU-FlLftUndln"/>
        <w:rPr>
          <w:u w:val="none"/>
        </w:rPr>
      </w:pPr>
      <w:r w:rsidRPr="001E2A18">
        <w:rPr>
          <w:u w:val="none"/>
        </w:rPr>
        <w:t>PROGRAMMER INSTRUCTIONS:</w:t>
      </w:r>
    </w:p>
    <w:p w14:paraId="2ACD8945" w14:textId="77777777" w:rsidR="00FA6491" w:rsidRDefault="00BA29FC">
      <w:pPr>
        <w:pStyle w:val="N1-1stBullet"/>
      </w:pPr>
      <w:r w:rsidRPr="00BA29FC">
        <w:t xml:space="preserve">IF </w:t>
      </w:r>
      <w:r w:rsidR="008D2C76" w:rsidRPr="008D2C76">
        <w:rPr>
          <w:b/>
        </w:rPr>
        <w:t>WATER_1</w:t>
      </w:r>
      <w:r w:rsidRPr="00BA29FC">
        <w:t xml:space="preserve"> = ANY COMBINATION OF 1 THROUGH 3, GO TO </w:t>
      </w:r>
      <w:r w:rsidR="008D2C76" w:rsidRPr="008D2C76">
        <w:rPr>
          <w:b/>
        </w:rPr>
        <w:t>WATER_2</w:t>
      </w:r>
      <w:r w:rsidRPr="00BA29FC">
        <w:t>.</w:t>
      </w:r>
    </w:p>
    <w:p w14:paraId="2ACD8946" w14:textId="77777777" w:rsidR="00FA6491" w:rsidRDefault="00BA29FC">
      <w:pPr>
        <w:pStyle w:val="N1-1stBullet"/>
      </w:pPr>
      <w:r w:rsidRPr="00BA29FC">
        <w:t xml:space="preserve">IF </w:t>
      </w:r>
      <w:r w:rsidR="008D2C76" w:rsidRPr="008D2C76">
        <w:rPr>
          <w:b/>
        </w:rPr>
        <w:t>WATER_1</w:t>
      </w:r>
      <w:r w:rsidRPr="00BA29FC">
        <w:t xml:space="preserve"> </w:t>
      </w:r>
      <w:r w:rsidR="00462E44">
        <w:t xml:space="preserve">= </w:t>
      </w:r>
      <w:r w:rsidRPr="00BA29FC">
        <w:t xml:space="preserve">-1 OR -2, DO NOT ACCEPT ANY OTHER RESPONSES, AND GO TO </w:t>
      </w:r>
      <w:r w:rsidR="008D2C76" w:rsidRPr="008D2C76">
        <w:rPr>
          <w:b/>
        </w:rPr>
        <w:t>WATER_2</w:t>
      </w:r>
      <w:r w:rsidRPr="00BA29FC">
        <w:t>.</w:t>
      </w:r>
    </w:p>
    <w:p w14:paraId="2ACD8947" w14:textId="77777777" w:rsidR="00FA6491" w:rsidRDefault="00BA29FC">
      <w:pPr>
        <w:pStyle w:val="N1-1stBullet"/>
      </w:pPr>
      <w:r w:rsidRPr="00BA29FC">
        <w:t xml:space="preserve">IF </w:t>
      </w:r>
      <w:r w:rsidR="008D2C76" w:rsidRPr="008D2C76">
        <w:rPr>
          <w:b/>
        </w:rPr>
        <w:t>WATER_1</w:t>
      </w:r>
      <w:r w:rsidRPr="00BA29FC">
        <w:t xml:space="preserve"> = ANY COMBINATION OF 1 THROUGH 3, AND -5, GO TO </w:t>
      </w:r>
      <w:r w:rsidR="008D2C76" w:rsidRPr="008D2C76">
        <w:rPr>
          <w:b/>
        </w:rPr>
        <w:t>WATER_1_OTH</w:t>
      </w:r>
      <w:r w:rsidRPr="00BA29FC">
        <w:t>.</w:t>
      </w:r>
    </w:p>
    <w:p w14:paraId="2ACD8948" w14:textId="77777777" w:rsidR="00FA6491" w:rsidRDefault="00BA29FC">
      <w:pPr>
        <w:pStyle w:val="N1-1stBullet"/>
      </w:pPr>
      <w:r w:rsidRPr="00BA29FC">
        <w:t xml:space="preserve">IF </w:t>
      </w:r>
      <w:r w:rsidR="008D2C76" w:rsidRPr="008D2C76">
        <w:rPr>
          <w:b/>
        </w:rPr>
        <w:t>WATER_1</w:t>
      </w:r>
      <w:r w:rsidRPr="00BA29FC">
        <w:t xml:space="preserve"> = -5, GO TO </w:t>
      </w:r>
      <w:r w:rsidR="008D2C76" w:rsidRPr="008D2C76">
        <w:rPr>
          <w:b/>
        </w:rPr>
        <w:t>WATER_1_OTH</w:t>
      </w:r>
      <w:r w:rsidRPr="00BA29FC">
        <w:t>.</w:t>
      </w:r>
    </w:p>
    <w:p w14:paraId="2ACD8949" w14:textId="77777777" w:rsidR="00FA6491" w:rsidRDefault="00FA6491">
      <w:pPr>
        <w:pStyle w:val="SL-FlLftSgl"/>
      </w:pPr>
    </w:p>
    <w:p w14:paraId="2ACD894A" w14:textId="77777777" w:rsidR="00FA6491" w:rsidRDefault="00C55320">
      <w:pPr>
        <w:pStyle w:val="Q1-FirstLevelQuestion"/>
      </w:pPr>
      <w:r w:rsidRPr="003F612E">
        <w:t>CFQ020/</w:t>
      </w:r>
      <w:r w:rsidRPr="00760D4E">
        <w:t>(WATER_1_OTH)</w:t>
      </w:r>
      <w:r w:rsidR="00606415">
        <w:t>.</w:t>
      </w:r>
    </w:p>
    <w:p w14:paraId="2ACD894B" w14:textId="77777777" w:rsidR="00385628" w:rsidRPr="00760D4E" w:rsidRDefault="00385628">
      <w:pPr>
        <w:pStyle w:val="SL-FlLftSgl"/>
        <w:rPr>
          <w:rFonts w:cs="Arial"/>
          <w:szCs w:val="22"/>
        </w:rPr>
      </w:pPr>
    </w:p>
    <w:p w14:paraId="2ACD894C" w14:textId="2772E3B2" w:rsidR="00FA6491" w:rsidRDefault="006B4BBE">
      <w:pPr>
        <w:pStyle w:val="A1-1stLeader"/>
      </w:pPr>
      <w:r w:rsidRPr="006B4BBE">
        <w:t>S</w:t>
      </w:r>
      <w:r w:rsidR="00E16C6E">
        <w:t>pecify</w:t>
      </w:r>
      <w:r w:rsidRPr="006B4BBE">
        <w:t>:</w:t>
      </w:r>
      <w:r w:rsidR="002216D8">
        <w:t xml:space="preserve"> </w:t>
      </w:r>
      <w:r w:rsidR="00C55320" w:rsidRPr="00D94372">
        <w:t>_______________________</w:t>
      </w:r>
    </w:p>
    <w:p w14:paraId="2ACD894E" w14:textId="77777777" w:rsidR="00606415" w:rsidRDefault="00606415">
      <w:pPr>
        <w:pStyle w:val="A1-1stLeader"/>
      </w:pPr>
    </w:p>
    <w:p w14:paraId="2ACD894F" w14:textId="77777777" w:rsidR="00FA6491" w:rsidRDefault="00BA29FC">
      <w:pPr>
        <w:pStyle w:val="A1-1stLeader"/>
      </w:pPr>
      <w:r w:rsidRPr="00760D4E">
        <w:t>REFUSED</w:t>
      </w:r>
      <w:r w:rsidRPr="00760D4E">
        <w:tab/>
      </w:r>
      <w:r w:rsidR="00672241">
        <w:tab/>
      </w:r>
      <w:r w:rsidRPr="00760D4E">
        <w:t>-1</w:t>
      </w:r>
    </w:p>
    <w:p w14:paraId="2ACD8950" w14:textId="77777777" w:rsidR="00FA6491" w:rsidRDefault="00BA29FC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Pr="00760D4E">
        <w:tab/>
      </w:r>
      <w:r w:rsidR="00672241">
        <w:tab/>
      </w:r>
      <w:r w:rsidRPr="00760D4E">
        <w:t>-2</w:t>
      </w:r>
    </w:p>
    <w:p w14:paraId="2ACD8951" w14:textId="77777777" w:rsidR="00FA6491" w:rsidRPr="00791499" w:rsidRDefault="00FA6491">
      <w:pPr>
        <w:pStyle w:val="A1-1stLeader"/>
      </w:pPr>
    </w:p>
    <w:p w14:paraId="2ACD8953" w14:textId="77777777" w:rsidR="00253158" w:rsidRPr="001E2A18" w:rsidRDefault="00253158" w:rsidP="00253158">
      <w:pPr>
        <w:pStyle w:val="SU-FlLftUndln"/>
        <w:rPr>
          <w:u w:val="none"/>
        </w:rPr>
      </w:pPr>
      <w:r w:rsidRPr="001E2A18">
        <w:rPr>
          <w:u w:val="none"/>
        </w:rPr>
        <w:t>PROGRAMMER INSTRUCTION:</w:t>
      </w:r>
    </w:p>
    <w:p w14:paraId="2ACD8954" w14:textId="77777777" w:rsidR="00E16C6E" w:rsidRDefault="00253158" w:rsidP="0047151A">
      <w:pPr>
        <w:pStyle w:val="A3-1stTabLeader"/>
        <w:numPr>
          <w:ilvl w:val="0"/>
          <w:numId w:val="46"/>
        </w:numPr>
        <w:spacing w:before="120"/>
      </w:pPr>
      <w:r>
        <w:t>LIMIT MAXIMIMUM LENGTH TO 255 CHARACTERS.</w:t>
      </w:r>
    </w:p>
    <w:p w14:paraId="2ACD8955" w14:textId="77777777" w:rsidR="00253158" w:rsidRDefault="00253158">
      <w:pPr>
        <w:pStyle w:val="Q1-FirstLevelQuestion"/>
      </w:pPr>
    </w:p>
    <w:p w14:paraId="2ACD8956" w14:textId="77777777" w:rsidR="0051415C" w:rsidRDefault="008D2C76">
      <w:pPr>
        <w:pStyle w:val="Q1-FirstLevelQuestion"/>
      </w:pPr>
      <w:commentRangeStart w:id="25"/>
      <w:r w:rsidRPr="008D2C76">
        <w:t xml:space="preserve">CFQ021/(WATER_2). </w:t>
      </w:r>
      <w:commentRangeEnd w:id="25"/>
      <w:r w:rsidR="00DA595D">
        <w:rPr>
          <w:rStyle w:val="CommentReference"/>
          <w:b w:val="0"/>
        </w:rPr>
        <w:commentReference w:id="25"/>
      </w:r>
      <w:r w:rsidR="00C55320" w:rsidRPr="006D5E07">
        <w:rPr>
          <w:b w:val="0"/>
        </w:rPr>
        <w:t>Was the water used to mix the formula boiled?</w:t>
      </w:r>
    </w:p>
    <w:p w14:paraId="2ACD8957" w14:textId="77777777" w:rsidR="0051415C" w:rsidRDefault="0051415C">
      <w:pPr>
        <w:pStyle w:val="Q1-FirstLevelQuestion"/>
      </w:pPr>
    </w:p>
    <w:p w14:paraId="2ACD8958" w14:textId="77777777" w:rsidR="00FA6491" w:rsidRDefault="00C55320">
      <w:pPr>
        <w:pStyle w:val="A1-1stLeader"/>
      </w:pPr>
      <w:r w:rsidRPr="00760D4E">
        <w:t>Yes</w:t>
      </w:r>
      <w:r w:rsidRPr="00760D4E">
        <w:tab/>
      </w:r>
      <w:r w:rsidRPr="00760D4E">
        <w:tab/>
        <w:t>1</w:t>
      </w:r>
    </w:p>
    <w:p w14:paraId="2ACD8959" w14:textId="77777777" w:rsidR="00FA6491" w:rsidRDefault="00C55320">
      <w:pPr>
        <w:pStyle w:val="A1-1stLeader"/>
      </w:pPr>
      <w:r w:rsidRPr="00760D4E">
        <w:t>No</w:t>
      </w:r>
      <w:r w:rsidRPr="00760D4E">
        <w:tab/>
      </w:r>
      <w:r w:rsidRPr="00760D4E">
        <w:tab/>
        <w:t>2</w:t>
      </w:r>
    </w:p>
    <w:p w14:paraId="2ACD895A" w14:textId="77777777" w:rsidR="00FA6491" w:rsidRDefault="00BA29FC">
      <w:pPr>
        <w:pStyle w:val="A1-1stLeader"/>
      </w:pPr>
      <w:r w:rsidRPr="00760D4E">
        <w:t>REFUSED</w:t>
      </w:r>
      <w:r w:rsidRPr="00760D4E">
        <w:tab/>
      </w:r>
      <w:r w:rsidR="00672241">
        <w:tab/>
      </w:r>
      <w:r w:rsidRPr="00760D4E">
        <w:t>-1</w:t>
      </w:r>
    </w:p>
    <w:p w14:paraId="2ACD895B" w14:textId="77777777" w:rsidR="00672241" w:rsidRDefault="00BA29FC" w:rsidP="00672241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Pr="00760D4E">
        <w:tab/>
      </w:r>
      <w:r w:rsidR="00672241">
        <w:tab/>
      </w:r>
      <w:r w:rsidRPr="00760D4E">
        <w:t>-2</w:t>
      </w:r>
    </w:p>
    <w:p w14:paraId="2ACD895C" w14:textId="77777777" w:rsidR="00FA6491" w:rsidRDefault="00FA6491">
      <w:pPr>
        <w:pStyle w:val="SL-FlLftSgl"/>
      </w:pPr>
    </w:p>
    <w:p w14:paraId="2ACD895D" w14:textId="77777777" w:rsidR="0051415C" w:rsidRPr="00D063C9" w:rsidRDefault="008D2C76">
      <w:pPr>
        <w:pStyle w:val="Q1-FirstLevelQuestion"/>
        <w:rPr>
          <w:b w:val="0"/>
        </w:rPr>
      </w:pPr>
      <w:commentRangeStart w:id="26"/>
      <w:r w:rsidRPr="008D2C76">
        <w:t xml:space="preserve">CFQ023/(OUNCES). </w:t>
      </w:r>
      <w:commentRangeEnd w:id="26"/>
      <w:r w:rsidR="00DA595D">
        <w:rPr>
          <w:rStyle w:val="CommentReference"/>
          <w:b w:val="0"/>
        </w:rPr>
        <w:commentReference w:id="26"/>
      </w:r>
      <w:r w:rsidR="00AA2FFD" w:rsidRPr="00AA2FFD">
        <w:rPr>
          <w:b w:val="0"/>
        </w:rPr>
        <w:t>In the past 7 days, on the average, how many ounces of formula did your baby drink at each feeding?</w:t>
      </w:r>
    </w:p>
    <w:p w14:paraId="2ACD895E" w14:textId="77777777" w:rsidR="0051415C" w:rsidRDefault="0051415C">
      <w:pPr>
        <w:pStyle w:val="Q1-FirstLevelQuestion"/>
      </w:pPr>
    </w:p>
    <w:p w14:paraId="2ACD895F" w14:textId="7ADB15AF" w:rsidR="0051415C" w:rsidRDefault="00F405A3">
      <w:pPr>
        <w:pStyle w:val="A1-1stLeader"/>
      </w:pPr>
      <w:r>
        <w:t xml:space="preserve">|__|__| </w:t>
      </w:r>
      <w:r w:rsidR="00296573">
        <w:t>O</w:t>
      </w:r>
      <w:r w:rsidR="00A23F42">
        <w:t>unces</w:t>
      </w:r>
    </w:p>
    <w:p w14:paraId="2ACD8960" w14:textId="77777777" w:rsidR="0051415C" w:rsidRDefault="0051415C">
      <w:pPr>
        <w:pStyle w:val="A1-1stLeader"/>
      </w:pPr>
    </w:p>
    <w:p w14:paraId="2ACD8961" w14:textId="77777777" w:rsidR="00FA6491" w:rsidRDefault="00BA29FC">
      <w:pPr>
        <w:pStyle w:val="A1-1stLeader"/>
      </w:pPr>
      <w:r w:rsidRPr="00760D4E">
        <w:t>REFUSED</w:t>
      </w:r>
      <w:r w:rsidRPr="00760D4E">
        <w:tab/>
      </w:r>
      <w:r w:rsidR="00672241">
        <w:tab/>
      </w:r>
      <w:r w:rsidRPr="00760D4E">
        <w:t>-</w:t>
      </w:r>
      <w:r w:rsidRPr="003F612E">
        <w:t>1</w:t>
      </w:r>
    </w:p>
    <w:p w14:paraId="2ACD8962" w14:textId="77777777" w:rsidR="00FA6491" w:rsidRDefault="00BA29FC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Pr="00760D4E">
        <w:tab/>
      </w:r>
      <w:r w:rsidR="00672241">
        <w:tab/>
      </w:r>
      <w:r w:rsidRPr="00760D4E">
        <w:t>-2</w:t>
      </w:r>
    </w:p>
    <w:p w14:paraId="2ACD8963" w14:textId="77777777" w:rsidR="00FA6491" w:rsidRDefault="00FA6491">
      <w:pPr>
        <w:pStyle w:val="A1-1stLeader"/>
      </w:pPr>
    </w:p>
    <w:p w14:paraId="2ACD8964" w14:textId="77777777" w:rsidR="00FA6491" w:rsidRDefault="00FA6491">
      <w:pPr>
        <w:pStyle w:val="A1-1stLeader"/>
      </w:pPr>
    </w:p>
    <w:p w14:paraId="2ACD8965" w14:textId="77777777" w:rsidR="0051415C" w:rsidRDefault="008D2C76">
      <w:pPr>
        <w:pStyle w:val="Q1-FirstLevelQuestion"/>
      </w:pPr>
      <w:commentRangeStart w:id="27"/>
      <w:r w:rsidRPr="008D2C76">
        <w:t xml:space="preserve">CFQ025/(BOTTLE_TYPE). </w:t>
      </w:r>
      <w:r w:rsidR="00AA2FFD" w:rsidRPr="00AA2FFD">
        <w:rPr>
          <w:b w:val="0"/>
        </w:rPr>
        <w:t xml:space="preserve"> </w:t>
      </w:r>
      <w:commentRangeEnd w:id="27"/>
      <w:r w:rsidR="00DA595D">
        <w:rPr>
          <w:rStyle w:val="CommentReference"/>
          <w:b w:val="0"/>
        </w:rPr>
        <w:commentReference w:id="27"/>
      </w:r>
      <w:r w:rsidR="00AA2FFD" w:rsidRPr="00AA2FFD">
        <w:rPr>
          <w:b w:val="0"/>
        </w:rPr>
        <w:t xml:space="preserve">In the </w:t>
      </w:r>
      <w:r w:rsidR="00AA2FFD" w:rsidRPr="00AA2FFD">
        <w:rPr>
          <w:b w:val="0"/>
          <w:u w:val="single"/>
        </w:rPr>
        <w:t>past 7 days</w:t>
      </w:r>
      <w:r w:rsidR="00AA2FFD" w:rsidRPr="00AA2FFD">
        <w:rPr>
          <w:b w:val="0"/>
        </w:rPr>
        <w:t>, about how often did your baby drink from each of the following types of bottles and cups?</w:t>
      </w:r>
    </w:p>
    <w:p w14:paraId="2ACD8966" w14:textId="77777777" w:rsidR="0051415C" w:rsidRDefault="0051415C">
      <w:pPr>
        <w:pStyle w:val="Q1-FirstLevelQuestion"/>
      </w:pPr>
    </w:p>
    <w:p w14:paraId="2ACD8967" w14:textId="77777777" w:rsidR="003D56E8" w:rsidRDefault="003D56E8">
      <w:pPr>
        <w:pStyle w:val="Q1-FirstLevelQuestion"/>
      </w:pPr>
    </w:p>
    <w:p w14:paraId="2ACD8968" w14:textId="2C2E8CD4" w:rsidR="00FA6491" w:rsidRPr="001E2A18" w:rsidRDefault="00006E49">
      <w:pPr>
        <w:pStyle w:val="SU-FlLftUndln"/>
        <w:rPr>
          <w:u w:val="none"/>
        </w:rPr>
      </w:pPr>
      <w:r w:rsidRPr="001E2A18">
        <w:rPr>
          <w:caps w:val="0"/>
          <w:u w:val="none"/>
        </w:rPr>
        <w:t>PROGRAMMER INSTRUCTION:</w:t>
      </w:r>
    </w:p>
    <w:p w14:paraId="2ACD896C" w14:textId="41069880" w:rsidR="00FA6491" w:rsidRDefault="00AB36BE" w:rsidP="00AB2177">
      <w:pPr>
        <w:pStyle w:val="Q1-FirstLevelQuestion"/>
        <w:keepNext w:val="0"/>
        <w:numPr>
          <w:ilvl w:val="0"/>
          <w:numId w:val="42"/>
        </w:numPr>
        <w:tabs>
          <w:tab w:val="clear" w:pos="1080"/>
          <w:tab w:val="left" w:pos="720"/>
        </w:tabs>
        <w:spacing w:line="240" w:lineRule="atLeast"/>
        <w:jc w:val="both"/>
        <w:rPr>
          <w:b w:val="0"/>
        </w:rPr>
      </w:pPr>
      <w:r w:rsidRPr="00D66F90">
        <w:rPr>
          <w:b w:val="0"/>
        </w:rPr>
        <w:t>DISPLAY ABOVE</w:t>
      </w:r>
      <w:r w:rsidR="008D2C76" w:rsidRPr="00AB2177">
        <w:rPr>
          <w:b w:val="0"/>
        </w:rPr>
        <w:t xml:space="preserve"> INTRODUCTORY </w:t>
      </w:r>
      <w:r w:rsidR="00AA2FFD" w:rsidRPr="00AA2FFD">
        <w:rPr>
          <w:b w:val="0"/>
        </w:rPr>
        <w:t xml:space="preserve">STATEMENT </w:t>
      </w:r>
      <w:r w:rsidRPr="00D66F90">
        <w:rPr>
          <w:rFonts w:cs="Arial"/>
          <w:b w:val="0"/>
          <w:szCs w:val="22"/>
        </w:rPr>
        <w:t>FOR</w:t>
      </w:r>
      <w:r>
        <w:rPr>
          <w:rFonts w:cs="Arial"/>
          <w:b w:val="0"/>
          <w:szCs w:val="22"/>
        </w:rPr>
        <w:t xml:space="preserve"> </w:t>
      </w:r>
      <w:r w:rsidRPr="0081343A">
        <w:rPr>
          <w:rFonts w:cs="Arial"/>
          <w:szCs w:val="22"/>
        </w:rPr>
        <w:t>B_TYPE_1</w:t>
      </w:r>
      <w:r>
        <w:rPr>
          <w:rFonts w:cs="Arial"/>
          <w:szCs w:val="22"/>
        </w:rPr>
        <w:t xml:space="preserve">, </w:t>
      </w:r>
      <w:r w:rsidRPr="0081343A">
        <w:rPr>
          <w:rFonts w:cs="Arial"/>
          <w:szCs w:val="22"/>
        </w:rPr>
        <w:t>B_TYPE_</w:t>
      </w:r>
      <w:r>
        <w:rPr>
          <w:rFonts w:cs="Arial"/>
          <w:szCs w:val="22"/>
        </w:rPr>
        <w:t>2,</w:t>
      </w:r>
      <w:r w:rsidRPr="00D66F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B_TYPE_3,   </w:t>
      </w:r>
      <w:r w:rsidRPr="0081343A">
        <w:rPr>
          <w:rFonts w:cs="Arial"/>
          <w:szCs w:val="22"/>
        </w:rPr>
        <w:t>B_TYPE_</w:t>
      </w:r>
      <w:r>
        <w:rPr>
          <w:rFonts w:cs="Arial"/>
          <w:szCs w:val="22"/>
        </w:rPr>
        <w:t xml:space="preserve">4, </w:t>
      </w:r>
      <w:r>
        <w:rPr>
          <w:rFonts w:cs="Arial"/>
          <w:b w:val="0"/>
          <w:szCs w:val="22"/>
        </w:rPr>
        <w:t xml:space="preserve">&amp; </w:t>
      </w:r>
      <w:r w:rsidRPr="0081343A">
        <w:rPr>
          <w:rFonts w:cs="Arial"/>
          <w:szCs w:val="22"/>
        </w:rPr>
        <w:t>B_TYPE_</w:t>
      </w:r>
      <w:r>
        <w:rPr>
          <w:rFonts w:cs="Arial"/>
          <w:szCs w:val="22"/>
        </w:rPr>
        <w:t>5</w:t>
      </w:r>
      <w:r w:rsidR="00AA2FFD" w:rsidRPr="00AB2177">
        <w:t>.</w:t>
      </w:r>
    </w:p>
    <w:p w14:paraId="2ACD896D" w14:textId="77777777" w:rsidR="00AB36BE" w:rsidRPr="00C44E99" w:rsidRDefault="00AB36BE">
      <w:pPr>
        <w:pStyle w:val="Q1-FirstLevelQuestion"/>
        <w:rPr>
          <w:b w:val="0"/>
        </w:rPr>
      </w:pPr>
    </w:p>
    <w:p w14:paraId="2ACD896E" w14:textId="77777777" w:rsidR="0051415C" w:rsidRDefault="0051415C">
      <w:pPr>
        <w:pStyle w:val="Q1-FirstLevelQuestion"/>
      </w:pPr>
    </w:p>
    <w:p w14:paraId="2ACD896F" w14:textId="77777777" w:rsidR="0051415C" w:rsidRPr="00D063C9" w:rsidRDefault="00CE0BE0">
      <w:pPr>
        <w:pStyle w:val="Q1-FirstLevelQuestion"/>
        <w:rPr>
          <w:b w:val="0"/>
        </w:rPr>
      </w:pPr>
      <w:commentRangeStart w:id="28"/>
      <w:r>
        <w:t>CFQ025A/</w:t>
      </w:r>
      <w:r w:rsidR="008D2C76" w:rsidRPr="008D2C76">
        <w:t xml:space="preserve">(B_TYPE_1). </w:t>
      </w:r>
      <w:commentRangeEnd w:id="28"/>
      <w:r w:rsidR="00DA595D">
        <w:rPr>
          <w:rStyle w:val="CommentReference"/>
          <w:b w:val="0"/>
        </w:rPr>
        <w:commentReference w:id="28"/>
      </w:r>
      <w:r w:rsidR="00AA2FFD" w:rsidRPr="00AA2FFD">
        <w:rPr>
          <w:b w:val="0"/>
        </w:rPr>
        <w:t>Plastic baby bottle with disposable bottle liner.</w:t>
      </w:r>
    </w:p>
    <w:p w14:paraId="2ACD8970" w14:textId="77777777" w:rsidR="0051415C" w:rsidRDefault="0051415C">
      <w:pPr>
        <w:pStyle w:val="Q1-FirstLevelQuestion"/>
      </w:pPr>
    </w:p>
    <w:p w14:paraId="2ACD8971" w14:textId="77777777" w:rsidR="00FA6491" w:rsidRDefault="0064270C">
      <w:pPr>
        <w:pStyle w:val="A1-1stLeader"/>
      </w:pPr>
      <w:r w:rsidRPr="00760D4E">
        <w:t>Never</w:t>
      </w:r>
      <w:r w:rsidRPr="00760D4E">
        <w:tab/>
      </w:r>
      <w:r w:rsidRPr="00760D4E">
        <w:tab/>
        <w:t>1</w:t>
      </w:r>
    </w:p>
    <w:p w14:paraId="2ACD8972" w14:textId="77777777" w:rsidR="00FA6491" w:rsidRDefault="0064270C">
      <w:pPr>
        <w:pStyle w:val="A1-1stLeader"/>
      </w:pPr>
      <w:r w:rsidRPr="003F612E">
        <w:t>Sometimes</w:t>
      </w:r>
      <w:r w:rsidRPr="003F612E">
        <w:tab/>
      </w:r>
      <w:r w:rsidRPr="003F612E">
        <w:tab/>
        <w:t>2</w:t>
      </w:r>
    </w:p>
    <w:p w14:paraId="2ACD8973" w14:textId="77777777" w:rsidR="00FA6491" w:rsidRDefault="0064270C">
      <w:pPr>
        <w:pStyle w:val="A1-1stLeader"/>
      </w:pPr>
      <w:r w:rsidRPr="00760D4E">
        <w:t>Most of the Time</w:t>
      </w:r>
      <w:r w:rsidRPr="00760D4E">
        <w:tab/>
      </w:r>
      <w:r w:rsidRPr="00760D4E">
        <w:tab/>
        <w:t>3</w:t>
      </w:r>
    </w:p>
    <w:p w14:paraId="2ACD8974" w14:textId="77777777" w:rsidR="00FA6491" w:rsidRDefault="0064270C">
      <w:pPr>
        <w:pStyle w:val="A1-1stLeader"/>
      </w:pPr>
      <w:r w:rsidRPr="00760D4E">
        <w:t>Always</w:t>
      </w:r>
      <w:r w:rsidRPr="00760D4E">
        <w:tab/>
      </w:r>
      <w:r w:rsidRPr="00760D4E">
        <w:tab/>
        <w:t>4</w:t>
      </w:r>
    </w:p>
    <w:p w14:paraId="2ACD8975" w14:textId="77777777" w:rsidR="00FA6491" w:rsidRDefault="00462E44">
      <w:pPr>
        <w:pStyle w:val="A1-1stLeader"/>
      </w:pPr>
      <w:r w:rsidRPr="00760D4E">
        <w:t>REFUSED</w:t>
      </w:r>
      <w:r w:rsidR="00672241">
        <w:tab/>
      </w:r>
      <w:r w:rsidRPr="00760D4E">
        <w:tab/>
        <w:t>-1</w:t>
      </w:r>
    </w:p>
    <w:p w14:paraId="2ACD8976" w14:textId="77777777" w:rsidR="00FA6491" w:rsidRDefault="00462E44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="00672241">
        <w:tab/>
      </w:r>
      <w:r w:rsidRPr="00760D4E">
        <w:tab/>
        <w:t>-2</w:t>
      </w:r>
    </w:p>
    <w:p w14:paraId="2ACD8977" w14:textId="77777777" w:rsidR="00FA6491" w:rsidRDefault="00FA6491">
      <w:pPr>
        <w:pStyle w:val="A1-1stLeader"/>
      </w:pPr>
    </w:p>
    <w:p w14:paraId="2ACD8978" w14:textId="77777777" w:rsidR="00FA6491" w:rsidRDefault="00FA6491">
      <w:pPr>
        <w:pStyle w:val="A1-1stLeader"/>
      </w:pPr>
    </w:p>
    <w:p w14:paraId="2ACD8979" w14:textId="77777777" w:rsidR="00FA6491" w:rsidRDefault="00CE0BE0">
      <w:pPr>
        <w:pStyle w:val="Q1-FirstLevelQuestion"/>
      </w:pPr>
      <w:commentRangeStart w:id="29"/>
      <w:r>
        <w:t>CFQ025B/</w:t>
      </w:r>
      <w:r w:rsidR="008D2C76" w:rsidRPr="008D2C76">
        <w:t xml:space="preserve">(B_TYPE_2). </w:t>
      </w:r>
      <w:commentRangeEnd w:id="29"/>
      <w:r w:rsidR="00DA595D">
        <w:rPr>
          <w:rStyle w:val="CommentReference"/>
          <w:b w:val="0"/>
        </w:rPr>
        <w:commentReference w:id="29"/>
      </w:r>
      <w:r w:rsidR="00AA2FFD" w:rsidRPr="00AA2FFD">
        <w:rPr>
          <w:b w:val="0"/>
        </w:rPr>
        <w:t>Plastic baby bottle without disposable liner.</w:t>
      </w:r>
    </w:p>
    <w:p w14:paraId="2ACD897A" w14:textId="77777777" w:rsidR="0051415C" w:rsidRDefault="0051415C">
      <w:pPr>
        <w:pStyle w:val="Q1-FirstLevelQuestion"/>
      </w:pPr>
    </w:p>
    <w:p w14:paraId="2ACD897B" w14:textId="77777777" w:rsidR="00FA6491" w:rsidRDefault="0064270C">
      <w:pPr>
        <w:pStyle w:val="A1-1stLeader"/>
      </w:pPr>
      <w:r w:rsidRPr="00760D4E">
        <w:t>Never</w:t>
      </w:r>
      <w:r w:rsidRPr="00760D4E">
        <w:tab/>
      </w:r>
      <w:r w:rsidRPr="00760D4E">
        <w:tab/>
        <w:t>1</w:t>
      </w:r>
    </w:p>
    <w:p w14:paraId="2ACD897C" w14:textId="77777777" w:rsidR="00FA6491" w:rsidRDefault="0064270C">
      <w:pPr>
        <w:pStyle w:val="A1-1stLeader"/>
      </w:pPr>
      <w:r w:rsidRPr="003F612E">
        <w:t>Sometimes</w:t>
      </w:r>
      <w:r w:rsidRPr="003F612E">
        <w:tab/>
      </w:r>
      <w:r w:rsidRPr="003F612E">
        <w:tab/>
        <w:t>2</w:t>
      </w:r>
    </w:p>
    <w:p w14:paraId="2ACD897D" w14:textId="77777777" w:rsidR="00FA6491" w:rsidRDefault="0064270C">
      <w:pPr>
        <w:pStyle w:val="A1-1stLeader"/>
      </w:pPr>
      <w:r w:rsidRPr="00760D4E">
        <w:t>Most of the Time</w:t>
      </w:r>
      <w:r w:rsidRPr="00760D4E">
        <w:tab/>
      </w:r>
      <w:r w:rsidRPr="00760D4E">
        <w:tab/>
        <w:t>3</w:t>
      </w:r>
    </w:p>
    <w:p w14:paraId="2ACD897E" w14:textId="77777777" w:rsidR="00FA6491" w:rsidRDefault="0064270C">
      <w:pPr>
        <w:pStyle w:val="A1-1stLeader"/>
      </w:pPr>
      <w:r w:rsidRPr="00760D4E">
        <w:t>Always</w:t>
      </w:r>
      <w:r w:rsidRPr="00760D4E">
        <w:tab/>
      </w:r>
      <w:r w:rsidRPr="00760D4E">
        <w:tab/>
        <w:t>4</w:t>
      </w:r>
    </w:p>
    <w:p w14:paraId="2ACD897F" w14:textId="77777777" w:rsidR="00FA6491" w:rsidRDefault="00BA668F">
      <w:pPr>
        <w:pStyle w:val="A1-1stLeader"/>
      </w:pPr>
      <w:r>
        <w:t>REFUSED</w:t>
      </w:r>
      <w:r>
        <w:tab/>
      </w:r>
      <w:r>
        <w:tab/>
        <w:t>-1</w:t>
      </w:r>
    </w:p>
    <w:p w14:paraId="2ACD8980" w14:textId="77777777" w:rsidR="00FA6491" w:rsidRDefault="00BA668F">
      <w:pPr>
        <w:pStyle w:val="A1-1stLeader"/>
      </w:pPr>
      <w:r>
        <w:t>DON’T KNOW</w:t>
      </w:r>
      <w:r>
        <w:tab/>
      </w:r>
      <w:r>
        <w:tab/>
        <w:t>-2</w:t>
      </w:r>
    </w:p>
    <w:p w14:paraId="2ACD8981" w14:textId="77777777" w:rsidR="00FA6491" w:rsidRDefault="00FA6491">
      <w:pPr>
        <w:pStyle w:val="A1-1stLeader"/>
      </w:pPr>
    </w:p>
    <w:p w14:paraId="2ACD8982" w14:textId="77777777" w:rsidR="00FA6491" w:rsidRDefault="00FA6491">
      <w:pPr>
        <w:pStyle w:val="A1-1stLeader"/>
      </w:pPr>
    </w:p>
    <w:p w14:paraId="2ACD8983" w14:textId="77777777" w:rsidR="0051415C" w:rsidRDefault="00CE0BE0">
      <w:pPr>
        <w:pStyle w:val="Q1-FirstLevelQuestion"/>
      </w:pPr>
      <w:commentRangeStart w:id="30"/>
      <w:r>
        <w:t>CFQ025C/</w:t>
      </w:r>
      <w:r w:rsidR="008D2C76" w:rsidRPr="008D2C76">
        <w:t xml:space="preserve">(B_TYPE_3). </w:t>
      </w:r>
      <w:commentRangeEnd w:id="30"/>
      <w:r w:rsidR="00DA595D">
        <w:rPr>
          <w:rStyle w:val="CommentReference"/>
          <w:b w:val="0"/>
        </w:rPr>
        <w:commentReference w:id="30"/>
      </w:r>
      <w:r w:rsidR="00AA2FFD" w:rsidRPr="00AA2FFD">
        <w:rPr>
          <w:b w:val="0"/>
        </w:rPr>
        <w:t>Other plastic bottle (for example, a water bottle).</w:t>
      </w:r>
    </w:p>
    <w:p w14:paraId="2ACD8984" w14:textId="77777777" w:rsidR="0051415C" w:rsidRDefault="0051415C">
      <w:pPr>
        <w:pStyle w:val="Q1-FirstLevelQuestion"/>
      </w:pPr>
    </w:p>
    <w:p w14:paraId="2ACD8985" w14:textId="77777777" w:rsidR="00FA6491" w:rsidRDefault="0064270C">
      <w:pPr>
        <w:pStyle w:val="A1-1stLeader"/>
      </w:pPr>
      <w:r w:rsidRPr="00760D4E">
        <w:t>Never</w:t>
      </w:r>
      <w:r w:rsidRPr="00760D4E">
        <w:tab/>
      </w:r>
      <w:r w:rsidRPr="00760D4E">
        <w:tab/>
        <w:t>1</w:t>
      </w:r>
    </w:p>
    <w:p w14:paraId="2ACD8986" w14:textId="77777777" w:rsidR="00FA6491" w:rsidRDefault="0064270C">
      <w:pPr>
        <w:pStyle w:val="A1-1stLeader"/>
      </w:pPr>
      <w:r w:rsidRPr="003F612E">
        <w:t>Sometimes</w:t>
      </w:r>
      <w:r w:rsidRPr="003F612E">
        <w:tab/>
      </w:r>
      <w:r w:rsidRPr="003F612E">
        <w:tab/>
        <w:t>2</w:t>
      </w:r>
    </w:p>
    <w:p w14:paraId="2ACD8987" w14:textId="77777777" w:rsidR="00FA6491" w:rsidRDefault="0064270C">
      <w:pPr>
        <w:pStyle w:val="A1-1stLeader"/>
      </w:pPr>
      <w:r w:rsidRPr="00760D4E">
        <w:t>Most of the Time</w:t>
      </w:r>
      <w:r w:rsidRPr="00760D4E">
        <w:tab/>
      </w:r>
      <w:r w:rsidRPr="00760D4E">
        <w:tab/>
        <w:t>3</w:t>
      </w:r>
    </w:p>
    <w:p w14:paraId="2ACD8988" w14:textId="77777777" w:rsidR="00FA6491" w:rsidRDefault="0064270C">
      <w:pPr>
        <w:pStyle w:val="A1-1stLeader"/>
      </w:pPr>
      <w:r w:rsidRPr="00760D4E">
        <w:t>Always</w:t>
      </w:r>
      <w:r w:rsidRPr="00760D4E">
        <w:tab/>
      </w:r>
      <w:r w:rsidRPr="00760D4E">
        <w:tab/>
        <w:t>4</w:t>
      </w:r>
    </w:p>
    <w:p w14:paraId="2ACD8989" w14:textId="77777777" w:rsidR="00FA6491" w:rsidRDefault="00462E44">
      <w:pPr>
        <w:pStyle w:val="A1-1stLeader"/>
      </w:pPr>
      <w:r w:rsidRPr="00760D4E">
        <w:t>REFUSED</w:t>
      </w:r>
      <w:r w:rsidRPr="00760D4E">
        <w:tab/>
      </w:r>
      <w:r w:rsidR="00672241">
        <w:tab/>
      </w:r>
      <w:r w:rsidRPr="00760D4E">
        <w:t>-1</w:t>
      </w:r>
    </w:p>
    <w:p w14:paraId="2ACD898A" w14:textId="77777777" w:rsidR="00FA6491" w:rsidRDefault="00462E44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Pr="00760D4E">
        <w:tab/>
      </w:r>
      <w:r w:rsidR="00672241">
        <w:tab/>
      </w:r>
      <w:r w:rsidRPr="00760D4E">
        <w:t>-2</w:t>
      </w:r>
    </w:p>
    <w:p w14:paraId="2ACD898B" w14:textId="77777777" w:rsidR="00FA6491" w:rsidRDefault="00FA6491">
      <w:pPr>
        <w:pStyle w:val="A1-1stLeader"/>
      </w:pPr>
    </w:p>
    <w:p w14:paraId="2ACD898C" w14:textId="77777777" w:rsidR="00FA6491" w:rsidRDefault="00FA6491">
      <w:pPr>
        <w:pStyle w:val="A1-1stLeader"/>
      </w:pPr>
    </w:p>
    <w:p w14:paraId="2ACD898D" w14:textId="77777777" w:rsidR="00CE0BE0" w:rsidRDefault="00CE0BE0">
      <w:pPr>
        <w:pStyle w:val="A1-1stLeader"/>
      </w:pPr>
    </w:p>
    <w:p w14:paraId="2ACD898E" w14:textId="77777777" w:rsidR="002D13ED" w:rsidRDefault="002D13ED">
      <w:pPr>
        <w:pStyle w:val="A1-1stLeader"/>
      </w:pPr>
    </w:p>
    <w:p w14:paraId="2ACD898F" w14:textId="77777777" w:rsidR="002D13ED" w:rsidRDefault="002D13ED">
      <w:pPr>
        <w:pStyle w:val="A1-1stLeader"/>
      </w:pPr>
    </w:p>
    <w:p w14:paraId="2ACD8990" w14:textId="77777777" w:rsidR="0051415C" w:rsidRDefault="00CE0BE0" w:rsidP="00AB36BE">
      <w:pPr>
        <w:spacing w:line="240" w:lineRule="auto"/>
        <w:jc w:val="left"/>
      </w:pPr>
      <w:commentRangeStart w:id="31"/>
      <w:r>
        <w:rPr>
          <w:b/>
        </w:rPr>
        <w:t>CFQ025D/</w:t>
      </w:r>
      <w:r w:rsidR="008D2C76" w:rsidRPr="00AB36BE">
        <w:rPr>
          <w:b/>
        </w:rPr>
        <w:t>(B_TYPE_4).</w:t>
      </w:r>
      <w:r w:rsidR="008D2C76" w:rsidRPr="008D2C76">
        <w:t xml:space="preserve"> </w:t>
      </w:r>
      <w:commentRangeEnd w:id="31"/>
      <w:r w:rsidR="00DA595D">
        <w:rPr>
          <w:rStyle w:val="CommentReference"/>
        </w:rPr>
        <w:commentReference w:id="31"/>
      </w:r>
      <w:r w:rsidR="00195E24" w:rsidRPr="00AB2177">
        <w:t>Glass baby bottle.</w:t>
      </w:r>
    </w:p>
    <w:p w14:paraId="2ACD8991" w14:textId="77777777" w:rsidR="0051415C" w:rsidRDefault="0051415C">
      <w:pPr>
        <w:pStyle w:val="Q1-FirstLevelQuestion"/>
      </w:pPr>
    </w:p>
    <w:p w14:paraId="2ACD8992" w14:textId="77777777" w:rsidR="00FA6491" w:rsidRDefault="0064270C">
      <w:pPr>
        <w:pStyle w:val="A1-1stLeader"/>
      </w:pPr>
      <w:r w:rsidRPr="00760D4E">
        <w:t>Never</w:t>
      </w:r>
      <w:r w:rsidRPr="00760D4E">
        <w:tab/>
      </w:r>
      <w:r w:rsidRPr="00760D4E">
        <w:tab/>
        <w:t>1</w:t>
      </w:r>
    </w:p>
    <w:p w14:paraId="2ACD8993" w14:textId="77777777" w:rsidR="00FA6491" w:rsidRDefault="0064270C">
      <w:pPr>
        <w:pStyle w:val="A1-1stLeader"/>
      </w:pPr>
      <w:r w:rsidRPr="003F612E">
        <w:t>Sometimes</w:t>
      </w:r>
      <w:r w:rsidRPr="003F612E">
        <w:tab/>
      </w:r>
      <w:r w:rsidRPr="003F612E">
        <w:tab/>
        <w:t>2</w:t>
      </w:r>
    </w:p>
    <w:p w14:paraId="2ACD8994" w14:textId="77777777" w:rsidR="00FA6491" w:rsidRDefault="0064270C">
      <w:pPr>
        <w:pStyle w:val="A1-1stLeader"/>
      </w:pPr>
      <w:r w:rsidRPr="00760D4E">
        <w:lastRenderedPageBreak/>
        <w:t>Most of the Time</w:t>
      </w:r>
      <w:r w:rsidRPr="00760D4E">
        <w:tab/>
      </w:r>
      <w:r w:rsidRPr="00760D4E">
        <w:tab/>
        <w:t>3</w:t>
      </w:r>
    </w:p>
    <w:p w14:paraId="2ACD8995" w14:textId="77777777" w:rsidR="00FA6491" w:rsidRDefault="0064270C">
      <w:pPr>
        <w:pStyle w:val="A1-1stLeader"/>
      </w:pPr>
      <w:r w:rsidRPr="00760D4E">
        <w:t>Always</w:t>
      </w:r>
      <w:r w:rsidRPr="00760D4E">
        <w:tab/>
      </w:r>
      <w:r w:rsidRPr="00760D4E">
        <w:tab/>
        <w:t>4</w:t>
      </w:r>
    </w:p>
    <w:p w14:paraId="2ACD8996" w14:textId="77777777" w:rsidR="00FA6491" w:rsidRDefault="00462E44">
      <w:pPr>
        <w:pStyle w:val="A1-1stLeader"/>
      </w:pPr>
      <w:r w:rsidRPr="00760D4E">
        <w:t>REFUSED</w:t>
      </w:r>
      <w:r w:rsidRPr="00760D4E">
        <w:tab/>
      </w:r>
      <w:r w:rsidR="00672241">
        <w:tab/>
      </w:r>
      <w:r w:rsidRPr="00760D4E">
        <w:t>-1</w:t>
      </w:r>
    </w:p>
    <w:p w14:paraId="2ACD8997" w14:textId="77777777" w:rsidR="00FA6491" w:rsidRDefault="00462E44">
      <w:pPr>
        <w:pStyle w:val="A1-1stLeader"/>
      </w:pPr>
      <w:r w:rsidRPr="00760D4E">
        <w:t>DON</w:t>
      </w:r>
      <w:r w:rsidR="002216D8">
        <w:t>’</w:t>
      </w:r>
      <w:r w:rsidRPr="00760D4E">
        <w:t>T KNOW</w:t>
      </w:r>
      <w:r w:rsidRPr="00760D4E">
        <w:tab/>
      </w:r>
      <w:r w:rsidR="00672241">
        <w:tab/>
      </w:r>
      <w:r w:rsidRPr="00760D4E">
        <w:t>-2</w:t>
      </w:r>
    </w:p>
    <w:p w14:paraId="2ACD8998" w14:textId="77777777" w:rsidR="00FA6491" w:rsidRDefault="00FA6491">
      <w:pPr>
        <w:pStyle w:val="A1-1stLeader"/>
      </w:pPr>
    </w:p>
    <w:p w14:paraId="2ACD8999" w14:textId="77777777" w:rsidR="00FA6491" w:rsidRDefault="00FA6491">
      <w:pPr>
        <w:pStyle w:val="A1-1stLeader"/>
      </w:pPr>
    </w:p>
    <w:p w14:paraId="2ACD899A" w14:textId="351531F4" w:rsidR="0051415C" w:rsidRDefault="00CE0BE0">
      <w:pPr>
        <w:pStyle w:val="Q1-FirstLevelQuestion"/>
      </w:pPr>
      <w:commentRangeStart w:id="32"/>
      <w:r>
        <w:t>CFQ025E</w:t>
      </w:r>
      <w:proofErr w:type="gramStart"/>
      <w:r>
        <w:t>/</w:t>
      </w:r>
      <w:r w:rsidR="008D2C76" w:rsidRPr="008D2C76">
        <w:t>(</w:t>
      </w:r>
      <w:proofErr w:type="gramEnd"/>
      <w:r w:rsidR="008D2C76" w:rsidRPr="008D2C76">
        <w:t>B_TYPE_5)</w:t>
      </w:r>
      <w:r w:rsidR="00922AFD">
        <w:t>.</w:t>
      </w:r>
      <w:r w:rsidR="008D2C76" w:rsidRPr="008D2C76">
        <w:t xml:space="preserve"> </w:t>
      </w:r>
      <w:commentRangeEnd w:id="32"/>
      <w:r w:rsidR="00DA595D">
        <w:rPr>
          <w:rStyle w:val="CommentReference"/>
          <w:b w:val="0"/>
        </w:rPr>
        <w:commentReference w:id="32"/>
      </w:r>
      <w:r w:rsidR="00AA2FFD" w:rsidRPr="00AA2FFD">
        <w:rPr>
          <w:b w:val="0"/>
        </w:rPr>
        <w:t>Plastic “no spill” cup.</w:t>
      </w:r>
    </w:p>
    <w:p w14:paraId="2ACD899B" w14:textId="77777777" w:rsidR="0051415C" w:rsidRDefault="0051415C">
      <w:pPr>
        <w:pStyle w:val="Q1-FirstLevelQuestion"/>
      </w:pPr>
    </w:p>
    <w:p w14:paraId="2ACD899C" w14:textId="77777777" w:rsidR="00FA6491" w:rsidRDefault="0064270C">
      <w:pPr>
        <w:pStyle w:val="A1-1stLeader"/>
      </w:pPr>
      <w:r w:rsidRPr="00760D4E">
        <w:t>Never</w:t>
      </w:r>
      <w:r w:rsidRPr="00760D4E">
        <w:tab/>
      </w:r>
      <w:r w:rsidRPr="00760D4E">
        <w:tab/>
        <w:t>1</w:t>
      </w:r>
    </w:p>
    <w:p w14:paraId="2ACD899D" w14:textId="77777777" w:rsidR="00FA6491" w:rsidRDefault="0064270C">
      <w:pPr>
        <w:pStyle w:val="A1-1stLeader"/>
      </w:pPr>
      <w:r w:rsidRPr="003F612E">
        <w:t>Sometimes</w:t>
      </w:r>
      <w:r w:rsidRPr="003F612E">
        <w:tab/>
      </w:r>
      <w:r w:rsidRPr="003F612E">
        <w:tab/>
        <w:t>2</w:t>
      </w:r>
    </w:p>
    <w:p w14:paraId="2ACD899E" w14:textId="77777777" w:rsidR="00FA6491" w:rsidRDefault="0064270C">
      <w:pPr>
        <w:pStyle w:val="A1-1stLeader"/>
      </w:pPr>
      <w:r w:rsidRPr="00760D4E">
        <w:t>Most of the Time</w:t>
      </w:r>
      <w:r w:rsidRPr="00760D4E">
        <w:tab/>
      </w:r>
      <w:r w:rsidRPr="00760D4E">
        <w:tab/>
        <w:t>3</w:t>
      </w:r>
    </w:p>
    <w:p w14:paraId="2ACD899F" w14:textId="77777777" w:rsidR="00FA6491" w:rsidRDefault="0064270C">
      <w:pPr>
        <w:pStyle w:val="A1-1stLeader"/>
      </w:pPr>
      <w:r w:rsidRPr="00760D4E">
        <w:t>Always</w:t>
      </w:r>
      <w:r w:rsidRPr="00760D4E">
        <w:tab/>
      </w:r>
      <w:r w:rsidRPr="00760D4E">
        <w:tab/>
        <w:t>4</w:t>
      </w:r>
    </w:p>
    <w:p w14:paraId="2ACD89A0" w14:textId="77777777" w:rsidR="00672241" w:rsidRPr="00760D4E" w:rsidRDefault="00672241" w:rsidP="00672241">
      <w:pPr>
        <w:pStyle w:val="A1-1stLeader"/>
      </w:pPr>
      <w:r w:rsidRPr="00760D4E">
        <w:t>REFUSED</w:t>
      </w:r>
      <w:r w:rsidRPr="00760D4E">
        <w:tab/>
      </w:r>
      <w:r>
        <w:tab/>
      </w:r>
      <w:r w:rsidRPr="00760D4E">
        <w:t>-1</w:t>
      </w:r>
    </w:p>
    <w:p w14:paraId="2ACD89A1" w14:textId="77777777" w:rsidR="00672241" w:rsidRPr="00760D4E" w:rsidRDefault="00672241" w:rsidP="00672241">
      <w:pPr>
        <w:pStyle w:val="A1-1stLeader"/>
      </w:pPr>
      <w:r w:rsidRPr="00760D4E">
        <w:t>DON</w:t>
      </w:r>
      <w:r>
        <w:t>’</w:t>
      </w:r>
      <w:r w:rsidRPr="00760D4E">
        <w:t>T KNOW</w:t>
      </w:r>
      <w:r w:rsidRPr="00760D4E">
        <w:tab/>
      </w:r>
      <w:r>
        <w:tab/>
      </w:r>
      <w:r w:rsidRPr="00760D4E">
        <w:t>-2</w:t>
      </w:r>
    </w:p>
    <w:p w14:paraId="2ACD89A2" w14:textId="77777777" w:rsidR="00FA6491" w:rsidRDefault="00FA6491">
      <w:pPr>
        <w:pStyle w:val="A1-1stLeader"/>
      </w:pPr>
    </w:p>
    <w:p w14:paraId="2ACD89A3" w14:textId="77777777" w:rsidR="00FA6491" w:rsidRDefault="00FA6491">
      <w:pPr>
        <w:pStyle w:val="A1-1stLeader"/>
      </w:pPr>
    </w:p>
    <w:p w14:paraId="2ACD89A4" w14:textId="77777777" w:rsidR="0051415C" w:rsidRDefault="00C55320">
      <w:pPr>
        <w:pStyle w:val="Q1-FirstLevelQuestion"/>
      </w:pPr>
      <w:commentRangeStart w:id="33"/>
      <w:r w:rsidRPr="00C55320">
        <w:t>CFQ027/(</w:t>
      </w:r>
      <w:r w:rsidR="002216D8" w:rsidRPr="00C55320">
        <w:t>PACIFIER</w:t>
      </w:r>
      <w:r w:rsidRPr="00C55320">
        <w:t xml:space="preserve">). </w:t>
      </w:r>
      <w:commentRangeEnd w:id="33"/>
      <w:r w:rsidR="00DA595D">
        <w:rPr>
          <w:rStyle w:val="CommentReference"/>
          <w:b w:val="0"/>
        </w:rPr>
        <w:commentReference w:id="33"/>
      </w:r>
      <w:r w:rsidR="00AA2FFD" w:rsidRPr="00AA2FFD">
        <w:rPr>
          <w:b w:val="0"/>
        </w:rPr>
        <w:t>Has your baby used a pacifier in the past 7 days?</w:t>
      </w:r>
    </w:p>
    <w:p w14:paraId="2ACD89A5" w14:textId="77777777" w:rsidR="0051415C" w:rsidRDefault="0051415C">
      <w:pPr>
        <w:pStyle w:val="Q1-FirstLevelQuestion"/>
      </w:pPr>
    </w:p>
    <w:p w14:paraId="2ACD89A6" w14:textId="77777777" w:rsidR="00FA6491" w:rsidRDefault="00C55320">
      <w:pPr>
        <w:pStyle w:val="A1-1stLeader"/>
      </w:pPr>
      <w:r w:rsidRPr="00C55320">
        <w:t>Yes</w:t>
      </w:r>
      <w:r w:rsidRPr="00C55320">
        <w:tab/>
      </w:r>
      <w:r w:rsidRPr="00C55320">
        <w:tab/>
        <w:t>1</w:t>
      </w:r>
    </w:p>
    <w:p w14:paraId="2ACD89A7" w14:textId="77777777" w:rsidR="00FA6491" w:rsidRDefault="00C55320">
      <w:pPr>
        <w:pStyle w:val="A1-1stLeader"/>
      </w:pPr>
      <w:r w:rsidRPr="00C55320">
        <w:t>No</w:t>
      </w:r>
      <w:r w:rsidRPr="00C55320">
        <w:tab/>
      </w:r>
      <w:r w:rsidRPr="00C55320">
        <w:tab/>
        <w:t>2</w:t>
      </w:r>
    </w:p>
    <w:p w14:paraId="2ACD89A8" w14:textId="77777777" w:rsidR="00FA6491" w:rsidRDefault="00462E44">
      <w:pPr>
        <w:pStyle w:val="A1-1stLeader"/>
      </w:pPr>
      <w:r>
        <w:t>REFUSED</w:t>
      </w:r>
      <w:r w:rsidRPr="00E47BD7">
        <w:tab/>
      </w:r>
      <w:r w:rsidR="00D11692">
        <w:tab/>
      </w:r>
      <w:r>
        <w:t>-</w:t>
      </w:r>
      <w:r w:rsidRPr="00E47BD7">
        <w:t>1</w:t>
      </w:r>
    </w:p>
    <w:p w14:paraId="2ACD89A9" w14:textId="77777777" w:rsidR="00FA6491" w:rsidRDefault="00462E44">
      <w:pPr>
        <w:pStyle w:val="A1-1stLeader"/>
      </w:pPr>
      <w:r>
        <w:t>DON</w:t>
      </w:r>
      <w:r w:rsidR="002216D8">
        <w:t>’</w:t>
      </w:r>
      <w:r>
        <w:t>T KNOW</w:t>
      </w:r>
      <w:r w:rsidRPr="00E47BD7">
        <w:tab/>
      </w:r>
      <w:r w:rsidR="00D11692">
        <w:tab/>
      </w:r>
      <w:r>
        <w:t>-</w:t>
      </w:r>
      <w:r w:rsidRPr="00E47BD7">
        <w:t>2</w:t>
      </w:r>
    </w:p>
    <w:p w14:paraId="2ACD89AA" w14:textId="77777777" w:rsidR="0051415C" w:rsidRDefault="0051415C">
      <w:pPr>
        <w:pStyle w:val="Q1-FirstLevelQuestion"/>
      </w:pPr>
    </w:p>
    <w:p w14:paraId="2ACD89AB" w14:textId="77777777" w:rsidR="0051415C" w:rsidRPr="00C44E99" w:rsidRDefault="00C55320">
      <w:pPr>
        <w:pStyle w:val="Q1-FirstLevelQuestion"/>
        <w:rPr>
          <w:b w:val="0"/>
        </w:rPr>
      </w:pPr>
      <w:commentRangeStart w:id="34"/>
      <w:r w:rsidRPr="00C55320">
        <w:t>CFQ029/(COWS_MILK_1).</w:t>
      </w:r>
      <w:commentRangeEnd w:id="34"/>
      <w:r w:rsidR="00DA595D">
        <w:rPr>
          <w:rStyle w:val="CommentReference"/>
          <w:b w:val="0"/>
        </w:rPr>
        <w:commentReference w:id="34"/>
      </w:r>
      <w:r w:rsidRPr="00C55320">
        <w:t xml:space="preserve"> </w:t>
      </w:r>
      <w:r w:rsidR="00AA2FFD" w:rsidRPr="00AA2FFD">
        <w:rPr>
          <w:b w:val="0"/>
        </w:rPr>
        <w:t>Has your baby ever been fed cow’s milk that was not sold especially for babies? (This includes whole, low-fat, nonfat, or chocolate milk.)</w:t>
      </w:r>
    </w:p>
    <w:p w14:paraId="2ACD89AC" w14:textId="77777777" w:rsidR="0051415C" w:rsidRPr="00C44E99" w:rsidRDefault="0051415C">
      <w:pPr>
        <w:pStyle w:val="Q1-FirstLevelQuestion"/>
        <w:rPr>
          <w:b w:val="0"/>
        </w:rPr>
      </w:pPr>
    </w:p>
    <w:p w14:paraId="2ACD89AD" w14:textId="77777777" w:rsidR="00FA6491" w:rsidRDefault="00C55320">
      <w:pPr>
        <w:pStyle w:val="A1-1stLeader"/>
      </w:pPr>
      <w:r w:rsidRPr="00C55320">
        <w:t>Yes</w:t>
      </w:r>
      <w:r w:rsidRPr="00C55320">
        <w:tab/>
      </w:r>
      <w:r w:rsidRPr="00C55320">
        <w:tab/>
        <w:t>1</w:t>
      </w:r>
    </w:p>
    <w:p w14:paraId="2ACD89AE" w14:textId="77777777" w:rsidR="00FA6491" w:rsidRDefault="00C55320">
      <w:pPr>
        <w:pStyle w:val="A1-1stLeader"/>
        <w:rPr>
          <w:b/>
        </w:rPr>
      </w:pPr>
      <w:r w:rsidRPr="00C55320">
        <w:t>No</w:t>
      </w:r>
      <w:r w:rsidR="0042468F">
        <w:tab/>
      </w:r>
      <w:r w:rsidR="0042468F">
        <w:tab/>
      </w:r>
      <w:r w:rsidRPr="00C55320">
        <w:t>2</w:t>
      </w:r>
      <w:r w:rsidR="0042468F">
        <w:tab/>
      </w:r>
      <w:r w:rsidR="00634340" w:rsidRPr="00634340">
        <w:rPr>
          <w:b/>
        </w:rPr>
        <w:t>(CEREAL)</w:t>
      </w:r>
    </w:p>
    <w:p w14:paraId="2ACD89AF" w14:textId="77777777" w:rsidR="00FA6491" w:rsidRDefault="00462E44">
      <w:pPr>
        <w:pStyle w:val="A1-1stLeader"/>
      </w:pPr>
      <w:r>
        <w:t>REFUSED</w:t>
      </w:r>
      <w:r w:rsidRPr="00E47BD7">
        <w:tab/>
      </w:r>
      <w:r w:rsidR="0042468F">
        <w:tab/>
        <w:t xml:space="preserve"> </w:t>
      </w:r>
      <w:r>
        <w:t>-</w:t>
      </w:r>
      <w:r w:rsidRPr="00E47BD7">
        <w:t>1</w:t>
      </w:r>
      <w:r w:rsidR="0042468F">
        <w:tab/>
      </w:r>
      <w:r w:rsidR="00634340" w:rsidRPr="00634340">
        <w:rPr>
          <w:b/>
        </w:rPr>
        <w:t>(CEREAL)</w:t>
      </w:r>
    </w:p>
    <w:p w14:paraId="2ACD89B0" w14:textId="77777777" w:rsidR="00FA6491" w:rsidRDefault="00462E44">
      <w:pPr>
        <w:pStyle w:val="A1-1stLeader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  <w:t xml:space="preserve"> </w:t>
      </w:r>
      <w:r>
        <w:t>-</w:t>
      </w:r>
      <w:r w:rsidRPr="00E47BD7">
        <w:t>2</w:t>
      </w:r>
      <w:r w:rsidR="0042468F">
        <w:tab/>
      </w:r>
      <w:r w:rsidR="00634340" w:rsidRPr="00634340">
        <w:rPr>
          <w:b/>
        </w:rPr>
        <w:t>(CEREAL)</w:t>
      </w:r>
    </w:p>
    <w:p w14:paraId="2ACD89B1" w14:textId="77777777" w:rsidR="00FA6491" w:rsidRDefault="00FA6491">
      <w:pPr>
        <w:pStyle w:val="A1-1stLeader"/>
        <w:rPr>
          <w:b/>
        </w:rPr>
      </w:pPr>
    </w:p>
    <w:p w14:paraId="2ACD89B2" w14:textId="77777777" w:rsidR="00FA6491" w:rsidRDefault="00FA6491">
      <w:pPr>
        <w:pStyle w:val="A1-1stLeader"/>
      </w:pPr>
    </w:p>
    <w:p w14:paraId="2ACD89B3" w14:textId="77777777" w:rsidR="0051415C" w:rsidRPr="00C44E99" w:rsidRDefault="00C55320">
      <w:pPr>
        <w:pStyle w:val="Q1-FirstLevelQuestion"/>
        <w:rPr>
          <w:b w:val="0"/>
        </w:rPr>
      </w:pPr>
      <w:commentRangeStart w:id="35"/>
      <w:r w:rsidRPr="00C55320">
        <w:t xml:space="preserve">CFQ031/(COWS_MILK_2). </w:t>
      </w:r>
      <w:commentRangeEnd w:id="35"/>
      <w:r w:rsidR="00DA595D">
        <w:rPr>
          <w:rStyle w:val="CommentReference"/>
          <w:b w:val="0"/>
        </w:rPr>
        <w:commentReference w:id="35"/>
      </w:r>
      <w:r w:rsidR="00AA2FFD" w:rsidRPr="00AA2FFD">
        <w:rPr>
          <w:b w:val="0"/>
        </w:rPr>
        <w:t>How old was your baby when he/she was first fed cow’s milk that was not sold especially for babies?</w:t>
      </w:r>
    </w:p>
    <w:p w14:paraId="2ACD89B4" w14:textId="77777777" w:rsidR="0051415C" w:rsidRDefault="0051415C">
      <w:pPr>
        <w:pStyle w:val="Q1-FirstLevelQuestion"/>
      </w:pPr>
    </w:p>
    <w:p w14:paraId="2ACD89B5" w14:textId="092A341D" w:rsidR="0051415C" w:rsidRDefault="00F405A3">
      <w:pPr>
        <w:pStyle w:val="A1-1stLeader"/>
      </w:pPr>
      <w:r>
        <w:t xml:space="preserve">|__|__|.|__| </w:t>
      </w:r>
      <w:r w:rsidR="002D13ED">
        <w:t>Age in months</w:t>
      </w:r>
    </w:p>
    <w:p w14:paraId="2ACD89B6" w14:textId="77777777" w:rsidR="0051415C" w:rsidRDefault="0051415C">
      <w:pPr>
        <w:pStyle w:val="A1-1stLeader"/>
      </w:pPr>
    </w:p>
    <w:p w14:paraId="2ACD89B7" w14:textId="77777777" w:rsidR="0051415C" w:rsidRDefault="0051415C">
      <w:pPr>
        <w:pStyle w:val="A1-1stLeader"/>
      </w:pPr>
    </w:p>
    <w:p w14:paraId="2ACD89B8" w14:textId="77777777" w:rsidR="00FA6491" w:rsidRDefault="00760D4E">
      <w:pPr>
        <w:pStyle w:val="A1-1stLeader"/>
      </w:pPr>
      <w:r>
        <w:t>REFUSED</w:t>
      </w:r>
      <w:r w:rsidRPr="00E47BD7">
        <w:tab/>
      </w:r>
      <w:r w:rsidR="0042468F">
        <w:tab/>
      </w:r>
      <w:r>
        <w:t>-</w:t>
      </w:r>
      <w:r w:rsidRPr="00E47BD7">
        <w:t>1</w:t>
      </w:r>
    </w:p>
    <w:p w14:paraId="2ACD89B9" w14:textId="77777777" w:rsidR="00FA6491" w:rsidRDefault="00760D4E">
      <w:pPr>
        <w:pStyle w:val="A1-1stLeader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</w:r>
      <w:r>
        <w:t>-</w:t>
      </w:r>
      <w:r w:rsidRPr="00E47BD7">
        <w:t>2</w:t>
      </w:r>
    </w:p>
    <w:p w14:paraId="2ACD89BA" w14:textId="77777777" w:rsidR="00FA6491" w:rsidRDefault="00FA6491">
      <w:pPr>
        <w:pStyle w:val="A1-1stLeader"/>
      </w:pPr>
    </w:p>
    <w:p w14:paraId="2ACD89BB" w14:textId="77777777" w:rsidR="0042468F" w:rsidRPr="00AB2177" w:rsidRDefault="0042468F" w:rsidP="00AB2177">
      <w:pPr>
        <w:pStyle w:val="A1-1stLeader"/>
      </w:pPr>
    </w:p>
    <w:p w14:paraId="2ACD89BC" w14:textId="77777777" w:rsidR="0042468F" w:rsidRDefault="0042468F">
      <w:pPr>
        <w:spacing w:line="240" w:lineRule="auto"/>
        <w:jc w:val="left"/>
        <w:rPr>
          <w:b/>
          <w:szCs w:val="24"/>
        </w:rPr>
      </w:pPr>
      <w:r>
        <w:br w:type="page"/>
      </w:r>
    </w:p>
    <w:p w14:paraId="2ACD89BD" w14:textId="77777777" w:rsidR="0051415C" w:rsidRPr="00C44E99" w:rsidRDefault="00C55320">
      <w:pPr>
        <w:pStyle w:val="Q1-FirstLevelQuestion"/>
        <w:rPr>
          <w:b w:val="0"/>
        </w:rPr>
      </w:pPr>
      <w:commentRangeStart w:id="36"/>
      <w:r w:rsidRPr="00C55320">
        <w:lastRenderedPageBreak/>
        <w:t xml:space="preserve">CFQ033/(CEREAL). </w:t>
      </w:r>
      <w:commentRangeEnd w:id="36"/>
      <w:r w:rsidR="00DA595D">
        <w:rPr>
          <w:rStyle w:val="CommentReference"/>
          <w:b w:val="0"/>
        </w:rPr>
        <w:commentReference w:id="36"/>
      </w:r>
      <w:r w:rsidR="00AA2FFD" w:rsidRPr="00AA2FFD">
        <w:rPr>
          <w:b w:val="0"/>
        </w:rPr>
        <w:t>How old was your baby when he/she was first fed cereal, including baby cereal</w:t>
      </w:r>
      <w:r w:rsidR="001D4C20">
        <w:rPr>
          <w:b w:val="0"/>
        </w:rPr>
        <w:t>,</w:t>
      </w:r>
      <w:r w:rsidR="00AA2FFD" w:rsidRPr="00AA2FFD">
        <w:rPr>
          <w:b w:val="0"/>
        </w:rPr>
        <w:t xml:space="preserve"> on a daily basis?</w:t>
      </w:r>
    </w:p>
    <w:p w14:paraId="2ACD89BE" w14:textId="77777777" w:rsidR="00FA6491" w:rsidRDefault="00FA6491">
      <w:pPr>
        <w:pStyle w:val="Q1-FirstLevelQuestion"/>
        <w:keepNext w:val="0"/>
        <w:spacing w:line="200" w:lineRule="exact"/>
        <w:ind w:left="144" w:hanging="144"/>
      </w:pPr>
    </w:p>
    <w:p w14:paraId="2ACD89BF" w14:textId="77777777" w:rsidR="00FA6491" w:rsidRDefault="00C55320">
      <w:pPr>
        <w:pStyle w:val="A7"/>
      </w:pPr>
      <w:r w:rsidRPr="00C55320">
        <w:t>Less than 1 month old</w:t>
      </w:r>
      <w:r w:rsidRPr="00C55320">
        <w:tab/>
      </w:r>
      <w:r w:rsidRPr="00C55320">
        <w:tab/>
        <w:t>1</w:t>
      </w:r>
    </w:p>
    <w:p w14:paraId="2ACD89C0" w14:textId="77777777" w:rsidR="00FA6491" w:rsidRDefault="00C55320">
      <w:pPr>
        <w:pStyle w:val="A7"/>
      </w:pPr>
      <w:r w:rsidRPr="00C55320">
        <w:t>1 to 2 months old</w:t>
      </w:r>
      <w:r w:rsidRPr="00C55320">
        <w:tab/>
      </w:r>
      <w:r w:rsidRPr="00C55320">
        <w:tab/>
        <w:t>2</w:t>
      </w:r>
    </w:p>
    <w:p w14:paraId="2ACD89C1" w14:textId="77777777" w:rsidR="00FA6491" w:rsidRDefault="00C55320">
      <w:pPr>
        <w:pStyle w:val="A7"/>
      </w:pPr>
      <w:r w:rsidRPr="00C55320">
        <w:t>3 to 4 months old</w:t>
      </w:r>
      <w:r w:rsidRPr="00C55320">
        <w:tab/>
      </w:r>
      <w:r w:rsidRPr="00C55320">
        <w:tab/>
        <w:t>3</w:t>
      </w:r>
    </w:p>
    <w:p w14:paraId="2ACD89C2" w14:textId="77777777" w:rsidR="00FA6491" w:rsidRDefault="00C55320">
      <w:pPr>
        <w:pStyle w:val="A7"/>
      </w:pPr>
      <w:r w:rsidRPr="00C55320">
        <w:t>5 to 6 months old</w:t>
      </w:r>
      <w:r w:rsidRPr="00C55320">
        <w:tab/>
      </w:r>
      <w:r w:rsidRPr="00C55320">
        <w:tab/>
        <w:t>4</w:t>
      </w:r>
    </w:p>
    <w:p w14:paraId="2ACD89C3" w14:textId="77777777" w:rsidR="00FA6491" w:rsidRDefault="00C55320">
      <w:pPr>
        <w:pStyle w:val="A7"/>
      </w:pPr>
      <w:r w:rsidRPr="00C55320">
        <w:t>More than 6 months old</w:t>
      </w:r>
      <w:r w:rsidRPr="00C55320">
        <w:tab/>
      </w:r>
      <w:r w:rsidRPr="00C55320">
        <w:tab/>
        <w:t>5</w:t>
      </w:r>
    </w:p>
    <w:p w14:paraId="2ACD89C4" w14:textId="77777777" w:rsidR="00FA6491" w:rsidRDefault="00C55320">
      <w:pPr>
        <w:pStyle w:val="A7"/>
      </w:pPr>
      <w:r w:rsidRPr="00C55320">
        <w:t>Not applicable (never fed cereal)</w:t>
      </w:r>
      <w:r w:rsidRPr="00C55320">
        <w:tab/>
      </w:r>
      <w:r w:rsidRPr="00C55320">
        <w:tab/>
        <w:t>-7</w:t>
      </w:r>
    </w:p>
    <w:p w14:paraId="2ACD89C5" w14:textId="77777777" w:rsidR="00FA6491" w:rsidRDefault="00462E44">
      <w:pPr>
        <w:pStyle w:val="A7"/>
      </w:pPr>
      <w:r>
        <w:t>REFUSED</w:t>
      </w:r>
      <w:r w:rsidRPr="00E47BD7">
        <w:tab/>
      </w:r>
      <w:r w:rsidR="0042468F">
        <w:tab/>
      </w:r>
      <w:r>
        <w:t>-</w:t>
      </w:r>
      <w:r w:rsidRPr="00E47BD7">
        <w:t>1</w:t>
      </w:r>
    </w:p>
    <w:p w14:paraId="2ACD89C6" w14:textId="77777777" w:rsidR="00FA6491" w:rsidRDefault="00462E44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</w:r>
      <w:r>
        <w:t>-</w:t>
      </w:r>
      <w:r w:rsidRPr="00E47BD7">
        <w:t>2</w:t>
      </w:r>
    </w:p>
    <w:p w14:paraId="2ACD89C7" w14:textId="77777777" w:rsidR="00FA6491" w:rsidRDefault="00FA6491">
      <w:pPr>
        <w:pStyle w:val="A1-1stLeader"/>
        <w:spacing w:line="200" w:lineRule="exact"/>
        <w:ind w:left="144" w:hanging="144"/>
      </w:pPr>
    </w:p>
    <w:p w14:paraId="2ACD89CA" w14:textId="77777777" w:rsidR="0051415C" w:rsidRPr="00C44E99" w:rsidRDefault="00C55320">
      <w:pPr>
        <w:pStyle w:val="Q1-FirstLevelQuestion"/>
        <w:rPr>
          <w:b w:val="0"/>
        </w:rPr>
      </w:pPr>
      <w:commentRangeStart w:id="37"/>
      <w:r w:rsidRPr="00C55320">
        <w:t>CFQ035</w:t>
      </w:r>
      <w:proofErr w:type="gramStart"/>
      <w:r w:rsidRPr="00C55320">
        <w:t>/(</w:t>
      </w:r>
      <w:proofErr w:type="gramEnd"/>
      <w:r w:rsidRPr="00C55320">
        <w:t xml:space="preserve">PUREED). </w:t>
      </w:r>
      <w:commentRangeEnd w:id="37"/>
      <w:r w:rsidR="00DA595D">
        <w:rPr>
          <w:rStyle w:val="CommentReference"/>
          <w:b w:val="0"/>
        </w:rPr>
        <w:commentReference w:id="37"/>
      </w:r>
      <w:r w:rsidR="00AA2FFD" w:rsidRPr="00AA2FFD">
        <w:rPr>
          <w:b w:val="0"/>
        </w:rPr>
        <w:t xml:space="preserve">How old was your baby when he/she was first fed pureed baby food on a daily basis? Please include commercial (store bought) and homemade baby food. </w:t>
      </w:r>
    </w:p>
    <w:p w14:paraId="2ACD89CB" w14:textId="77777777" w:rsidR="00FA6491" w:rsidRDefault="00FA6491">
      <w:pPr>
        <w:pStyle w:val="Q1-FirstLevelQuestion"/>
        <w:keepNext w:val="0"/>
        <w:spacing w:line="200" w:lineRule="exact"/>
        <w:ind w:left="144" w:hanging="144"/>
      </w:pPr>
    </w:p>
    <w:p w14:paraId="2ACD89CC" w14:textId="77777777" w:rsidR="00FA6491" w:rsidRDefault="00C55320">
      <w:pPr>
        <w:pStyle w:val="A7"/>
      </w:pPr>
      <w:r w:rsidRPr="00C55320">
        <w:t>Less than 1 month old</w:t>
      </w:r>
      <w:r w:rsidRPr="00C55320">
        <w:tab/>
      </w:r>
      <w:r w:rsidRPr="00C55320">
        <w:tab/>
        <w:t>1</w:t>
      </w:r>
    </w:p>
    <w:p w14:paraId="2ACD89CD" w14:textId="77777777" w:rsidR="00FA6491" w:rsidRDefault="00C55320">
      <w:pPr>
        <w:pStyle w:val="A7"/>
      </w:pPr>
      <w:r w:rsidRPr="00C55320">
        <w:t>1 to 2 months old</w:t>
      </w:r>
      <w:r w:rsidRPr="00C55320">
        <w:tab/>
      </w:r>
      <w:r w:rsidRPr="00C55320">
        <w:tab/>
        <w:t>2</w:t>
      </w:r>
    </w:p>
    <w:p w14:paraId="2ACD89CE" w14:textId="77777777" w:rsidR="00FA6491" w:rsidRDefault="00C55320">
      <w:pPr>
        <w:pStyle w:val="A7"/>
      </w:pPr>
      <w:r w:rsidRPr="00C55320">
        <w:t>3 to 4 months old</w:t>
      </w:r>
      <w:r w:rsidRPr="00C55320">
        <w:tab/>
      </w:r>
      <w:r w:rsidRPr="00C55320">
        <w:tab/>
        <w:t>3</w:t>
      </w:r>
    </w:p>
    <w:p w14:paraId="2ACD89CF" w14:textId="77777777" w:rsidR="00FA6491" w:rsidRDefault="00C55320">
      <w:pPr>
        <w:pStyle w:val="A7"/>
      </w:pPr>
      <w:r w:rsidRPr="00C55320">
        <w:t>5 to 6 months old</w:t>
      </w:r>
      <w:r w:rsidRPr="00C55320">
        <w:tab/>
      </w:r>
      <w:r w:rsidRPr="00C55320">
        <w:tab/>
        <w:t>4</w:t>
      </w:r>
    </w:p>
    <w:p w14:paraId="2ACD89D0" w14:textId="77777777" w:rsidR="00FA6491" w:rsidRDefault="00C55320">
      <w:pPr>
        <w:pStyle w:val="A7"/>
      </w:pPr>
      <w:r w:rsidRPr="00C55320">
        <w:t>More than 6 months old</w:t>
      </w:r>
      <w:r w:rsidRPr="00C55320">
        <w:tab/>
      </w:r>
      <w:r w:rsidRPr="00C55320">
        <w:tab/>
        <w:t>5</w:t>
      </w:r>
    </w:p>
    <w:p w14:paraId="2ACD89D1" w14:textId="77777777" w:rsidR="00FA6491" w:rsidRDefault="00C55320">
      <w:pPr>
        <w:pStyle w:val="A7"/>
      </w:pPr>
      <w:r w:rsidRPr="00C55320">
        <w:t xml:space="preserve">Not applicable (never fed </w:t>
      </w:r>
    </w:p>
    <w:p w14:paraId="2ACD89D2" w14:textId="77777777" w:rsidR="00FA6491" w:rsidRDefault="002216D8">
      <w:pPr>
        <w:pStyle w:val="A7"/>
      </w:pPr>
      <w:r>
        <w:t xml:space="preserve">  </w:t>
      </w:r>
      <w:r w:rsidR="00C55320" w:rsidRPr="00C55320">
        <w:t>pureed baby food)</w:t>
      </w:r>
      <w:r w:rsidR="00C55320" w:rsidRPr="00C55320">
        <w:tab/>
      </w:r>
      <w:r w:rsidR="00C55320" w:rsidRPr="00C55320">
        <w:tab/>
        <w:t>-7</w:t>
      </w:r>
    </w:p>
    <w:p w14:paraId="2ACD89D3" w14:textId="77777777" w:rsidR="00FA6491" w:rsidRDefault="00462E44">
      <w:pPr>
        <w:pStyle w:val="A7"/>
      </w:pPr>
      <w:r>
        <w:t>REFUSED</w:t>
      </w:r>
      <w:r w:rsidRPr="00E47BD7">
        <w:tab/>
      </w:r>
      <w:r w:rsidR="0042468F">
        <w:tab/>
      </w:r>
      <w:r>
        <w:t>-</w:t>
      </w:r>
      <w:r w:rsidRPr="00E47BD7">
        <w:t>1</w:t>
      </w:r>
    </w:p>
    <w:p w14:paraId="2ACD89D4" w14:textId="77777777" w:rsidR="00FA6491" w:rsidRDefault="00462E44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</w:r>
      <w:r>
        <w:t>-</w:t>
      </w:r>
      <w:r w:rsidRPr="00E47BD7">
        <w:t>2</w:t>
      </w:r>
    </w:p>
    <w:p w14:paraId="2ACD89D5" w14:textId="77777777" w:rsidR="00FA6491" w:rsidRDefault="00FA6491">
      <w:pPr>
        <w:pStyle w:val="A7"/>
        <w:spacing w:line="200" w:lineRule="exact"/>
        <w:ind w:left="144" w:right="0"/>
      </w:pPr>
    </w:p>
    <w:p w14:paraId="2ACD89D6" w14:textId="77777777" w:rsidR="00FA6491" w:rsidRDefault="00FA6491">
      <w:pPr>
        <w:pStyle w:val="A7"/>
        <w:spacing w:line="200" w:lineRule="exact"/>
        <w:ind w:left="144" w:right="0"/>
      </w:pPr>
    </w:p>
    <w:p w14:paraId="2ACD89D7" w14:textId="77777777" w:rsidR="0051415C" w:rsidRPr="00C44E99" w:rsidRDefault="00C55320">
      <w:pPr>
        <w:pStyle w:val="Q1-FirstLevelQuestion"/>
        <w:rPr>
          <w:b w:val="0"/>
        </w:rPr>
      </w:pPr>
      <w:commentRangeStart w:id="38"/>
      <w:r w:rsidRPr="00C55320">
        <w:t>CFQ037/(TABLE_FOOD).</w:t>
      </w:r>
      <w:commentRangeEnd w:id="38"/>
      <w:r w:rsidR="00DA595D">
        <w:rPr>
          <w:rStyle w:val="CommentReference"/>
          <w:b w:val="0"/>
        </w:rPr>
        <w:commentReference w:id="38"/>
      </w:r>
      <w:r w:rsidRPr="00C55320">
        <w:t xml:space="preserve"> </w:t>
      </w:r>
      <w:r w:rsidR="00AA2FFD" w:rsidRPr="00AA2FFD">
        <w:rPr>
          <w:b w:val="0"/>
        </w:rPr>
        <w:t>How old was your baby when he/she was first fed table food such as eggs, cheese, or potatoes on a daily basis?</w:t>
      </w:r>
    </w:p>
    <w:p w14:paraId="2ACD89D8" w14:textId="77777777" w:rsidR="00FA6491" w:rsidRDefault="00FA6491">
      <w:pPr>
        <w:pStyle w:val="Q1-FirstLevelQuestion"/>
        <w:keepNext w:val="0"/>
        <w:spacing w:line="200" w:lineRule="exact"/>
        <w:ind w:left="144" w:hanging="144"/>
      </w:pPr>
    </w:p>
    <w:p w14:paraId="2ACD89D9" w14:textId="77777777" w:rsidR="00FA6491" w:rsidRDefault="00C55320">
      <w:pPr>
        <w:pStyle w:val="A7"/>
      </w:pPr>
      <w:r w:rsidRPr="00C55320">
        <w:t>Less than 1 month old</w:t>
      </w:r>
      <w:r w:rsidRPr="00C55320">
        <w:tab/>
      </w:r>
      <w:r w:rsidRPr="00C55320">
        <w:tab/>
        <w:t>1</w:t>
      </w:r>
    </w:p>
    <w:p w14:paraId="2ACD89DA" w14:textId="77777777" w:rsidR="00FA6491" w:rsidRDefault="00C55320">
      <w:pPr>
        <w:pStyle w:val="A7"/>
      </w:pPr>
      <w:r w:rsidRPr="00C55320">
        <w:t>1 to 2 months old</w:t>
      </w:r>
      <w:r w:rsidRPr="00C55320">
        <w:tab/>
      </w:r>
      <w:r w:rsidRPr="00C55320">
        <w:tab/>
        <w:t>2</w:t>
      </w:r>
    </w:p>
    <w:p w14:paraId="2ACD89DB" w14:textId="77777777" w:rsidR="00FA6491" w:rsidRDefault="00C55320">
      <w:pPr>
        <w:pStyle w:val="A7"/>
      </w:pPr>
      <w:r w:rsidRPr="00C55320">
        <w:t>3 to 4 months old</w:t>
      </w:r>
      <w:r w:rsidRPr="00C55320">
        <w:tab/>
      </w:r>
      <w:r w:rsidRPr="00C55320">
        <w:tab/>
        <w:t>3</w:t>
      </w:r>
    </w:p>
    <w:p w14:paraId="2ACD89DC" w14:textId="77777777" w:rsidR="00FA6491" w:rsidRDefault="00C55320">
      <w:pPr>
        <w:pStyle w:val="A7"/>
      </w:pPr>
      <w:r w:rsidRPr="00C55320">
        <w:t>5 to 6 months old</w:t>
      </w:r>
      <w:r w:rsidRPr="00C55320">
        <w:tab/>
      </w:r>
      <w:r w:rsidRPr="00C55320">
        <w:tab/>
        <w:t>4</w:t>
      </w:r>
    </w:p>
    <w:p w14:paraId="2ACD89DD" w14:textId="77777777" w:rsidR="00FA6491" w:rsidRDefault="00C55320">
      <w:pPr>
        <w:pStyle w:val="A7"/>
      </w:pPr>
      <w:r w:rsidRPr="00C55320">
        <w:t>More than 6 months old</w:t>
      </w:r>
      <w:r w:rsidRPr="00C55320">
        <w:tab/>
      </w:r>
      <w:r w:rsidRPr="00C55320">
        <w:tab/>
        <w:t>5</w:t>
      </w:r>
    </w:p>
    <w:p w14:paraId="2ACD89DE" w14:textId="331DE12D" w:rsidR="00FA6491" w:rsidRDefault="00C55320">
      <w:pPr>
        <w:pStyle w:val="A7"/>
      </w:pPr>
      <w:r w:rsidRPr="00C55320">
        <w:t>Not applicable (never fed table food)</w:t>
      </w:r>
      <w:r w:rsidRPr="00C55320">
        <w:tab/>
      </w:r>
      <w:r w:rsidRPr="00C55320">
        <w:tab/>
        <w:t>-7</w:t>
      </w:r>
    </w:p>
    <w:p w14:paraId="2ACD89DF" w14:textId="77777777" w:rsidR="00FA6491" w:rsidRDefault="00462E44">
      <w:pPr>
        <w:pStyle w:val="A7"/>
      </w:pPr>
      <w:r>
        <w:t>REFUSED</w:t>
      </w:r>
      <w:r w:rsidRPr="00E47BD7">
        <w:tab/>
      </w:r>
      <w:r w:rsidR="0042468F">
        <w:tab/>
      </w:r>
      <w:r>
        <w:t>-</w:t>
      </w:r>
      <w:r w:rsidRPr="00E47BD7">
        <w:t>1</w:t>
      </w:r>
    </w:p>
    <w:p w14:paraId="2ACD89E0" w14:textId="77777777" w:rsidR="00FA6491" w:rsidRDefault="00462E44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42468F">
        <w:tab/>
      </w:r>
      <w:r>
        <w:t>-</w:t>
      </w:r>
      <w:r w:rsidRPr="00E47BD7">
        <w:t>2</w:t>
      </w:r>
    </w:p>
    <w:p w14:paraId="2ACD89E1" w14:textId="77777777" w:rsidR="00FA6491" w:rsidRDefault="00FA6491">
      <w:pPr>
        <w:pStyle w:val="A7"/>
        <w:spacing w:line="200" w:lineRule="exact"/>
        <w:ind w:left="144" w:right="0"/>
        <w:rPr>
          <w:rFonts w:cs="Arial"/>
          <w:szCs w:val="22"/>
        </w:rPr>
      </w:pPr>
    </w:p>
    <w:p w14:paraId="2ACD89E2" w14:textId="77777777" w:rsidR="00FA6491" w:rsidRDefault="00FA6491">
      <w:pPr>
        <w:pStyle w:val="A7"/>
        <w:spacing w:line="200" w:lineRule="exact"/>
        <w:ind w:left="144" w:right="0"/>
        <w:rPr>
          <w:rFonts w:cs="Arial"/>
          <w:szCs w:val="22"/>
        </w:rPr>
      </w:pPr>
    </w:p>
    <w:p w14:paraId="2ACD89E3" w14:textId="77777777" w:rsidR="0051415C" w:rsidRPr="00C44E99" w:rsidRDefault="00C55320">
      <w:pPr>
        <w:pStyle w:val="Q1-FirstLevelQuestion"/>
        <w:rPr>
          <w:b w:val="0"/>
        </w:rPr>
      </w:pPr>
      <w:commentRangeStart w:id="39"/>
      <w:r w:rsidRPr="00C55320">
        <w:t xml:space="preserve">CFQ039/(SUPPLEMENT). </w:t>
      </w:r>
      <w:commentRangeEnd w:id="39"/>
      <w:r w:rsidR="00DA595D">
        <w:rPr>
          <w:rStyle w:val="CommentReference"/>
          <w:b w:val="0"/>
        </w:rPr>
        <w:commentReference w:id="39"/>
      </w:r>
      <w:r w:rsidR="00AA2FFD" w:rsidRPr="00AA2FFD">
        <w:rPr>
          <w:b w:val="0"/>
        </w:rPr>
        <w:t>Which of the following supplements was your child given at least 3 days a week during the past 2 weeks?</w:t>
      </w:r>
    </w:p>
    <w:p w14:paraId="2ACD89E4" w14:textId="77777777" w:rsidR="00FA6491" w:rsidRDefault="00FA6491">
      <w:pPr>
        <w:pStyle w:val="Q1-FirstLevelQuestion"/>
        <w:keepNext w:val="0"/>
        <w:spacing w:line="200" w:lineRule="exact"/>
        <w:ind w:left="144" w:hanging="144"/>
      </w:pPr>
    </w:p>
    <w:p w14:paraId="2ACD89E5" w14:textId="77777777" w:rsidR="001A3737" w:rsidRDefault="001A3737">
      <w:pPr>
        <w:pStyle w:val="SL-FlLftSgl"/>
        <w:rPr>
          <w:rFonts w:cs="Arial"/>
          <w:b/>
          <w:szCs w:val="22"/>
        </w:rPr>
      </w:pPr>
      <w:r>
        <w:rPr>
          <w:rFonts w:cs="Arial"/>
          <w:b/>
          <w:szCs w:val="22"/>
        </w:rPr>
        <w:t>PARTICIPANT INSTRUCTION:</w:t>
      </w:r>
    </w:p>
    <w:p w14:paraId="2ACD89E6" w14:textId="694F4FE0" w:rsidR="00E16C6E" w:rsidRDefault="002D13ED" w:rsidP="0047151A">
      <w:pPr>
        <w:pStyle w:val="SL-FlLftSgl"/>
        <w:numPr>
          <w:ilvl w:val="0"/>
          <w:numId w:val="50"/>
        </w:numPr>
        <w:rPr>
          <w:rFonts w:cs="Arial"/>
          <w:b/>
          <w:szCs w:val="22"/>
        </w:rPr>
      </w:pPr>
      <w:r w:rsidRPr="00587C19">
        <w:rPr>
          <w:rFonts w:cs="Arial"/>
          <w:szCs w:val="22"/>
        </w:rPr>
        <w:t>Select all that apply</w:t>
      </w:r>
      <w:r>
        <w:rPr>
          <w:rFonts w:cs="Arial"/>
          <w:szCs w:val="22"/>
        </w:rPr>
        <w:t>.</w:t>
      </w:r>
    </w:p>
    <w:p w14:paraId="2ACD89E7" w14:textId="77777777" w:rsidR="00FA6491" w:rsidRDefault="00FA6491">
      <w:pPr>
        <w:pStyle w:val="SL-FlLftSgl"/>
        <w:spacing w:line="200" w:lineRule="exact"/>
        <w:ind w:left="144" w:hanging="144"/>
        <w:rPr>
          <w:rFonts w:cs="Arial"/>
          <w:szCs w:val="22"/>
        </w:rPr>
      </w:pPr>
    </w:p>
    <w:p w14:paraId="2ACD89E8" w14:textId="77777777" w:rsidR="00FA6491" w:rsidRDefault="00C55320">
      <w:pPr>
        <w:pStyle w:val="A7"/>
      </w:pPr>
      <w:r w:rsidRPr="00C55320">
        <w:t>Fluoride</w:t>
      </w:r>
      <w:r w:rsidRPr="00C55320">
        <w:tab/>
      </w:r>
      <w:r w:rsidRPr="00C55320">
        <w:tab/>
        <w:t>1</w:t>
      </w:r>
    </w:p>
    <w:p w14:paraId="2ACD89E9" w14:textId="77777777" w:rsidR="00FA6491" w:rsidRDefault="00C55320">
      <w:pPr>
        <w:pStyle w:val="A7"/>
      </w:pPr>
      <w:r w:rsidRPr="00C55320">
        <w:t>Iron</w:t>
      </w:r>
      <w:r w:rsidRPr="00C55320">
        <w:tab/>
      </w:r>
      <w:r w:rsidRPr="00C55320">
        <w:tab/>
        <w:t>2</w:t>
      </w:r>
    </w:p>
    <w:p w14:paraId="2ACD89EA" w14:textId="77777777" w:rsidR="00FA6491" w:rsidRDefault="00C55320">
      <w:pPr>
        <w:pStyle w:val="A7"/>
      </w:pPr>
      <w:r w:rsidRPr="00C55320">
        <w:t>Vitamin D</w:t>
      </w:r>
      <w:r w:rsidRPr="00C55320">
        <w:tab/>
      </w:r>
      <w:r w:rsidRPr="00C55320">
        <w:tab/>
        <w:t>3</w:t>
      </w:r>
    </w:p>
    <w:p w14:paraId="2ACD89EB" w14:textId="77777777" w:rsidR="00FA6491" w:rsidRDefault="00C55320">
      <w:pPr>
        <w:pStyle w:val="A7"/>
      </w:pPr>
      <w:r w:rsidRPr="00C55320">
        <w:t>Other vitamins or supplements:</w:t>
      </w:r>
      <w:r w:rsidRPr="00C55320">
        <w:tab/>
      </w:r>
      <w:r w:rsidRPr="00C55320">
        <w:tab/>
      </w:r>
      <w:r w:rsidR="00462E44">
        <w:t>-5</w:t>
      </w:r>
    </w:p>
    <w:p w14:paraId="2ACD89EC" w14:textId="77777777" w:rsidR="00FA6491" w:rsidRDefault="00C55320">
      <w:pPr>
        <w:pStyle w:val="A7"/>
      </w:pPr>
      <w:r w:rsidRPr="00C55320">
        <w:t>Not applicable (child not given supplements)</w:t>
      </w:r>
      <w:r w:rsidRPr="00C55320">
        <w:tab/>
      </w:r>
      <w:r w:rsidR="004D20DF">
        <w:tab/>
      </w:r>
      <w:r w:rsidRPr="00C55320">
        <w:t>-7</w:t>
      </w:r>
    </w:p>
    <w:p w14:paraId="2ACD89ED" w14:textId="77777777" w:rsidR="00FA6491" w:rsidRDefault="00462E44">
      <w:pPr>
        <w:pStyle w:val="A7"/>
      </w:pPr>
      <w:r>
        <w:t>REFUSED</w:t>
      </w:r>
      <w:r w:rsidRPr="00E47BD7">
        <w:tab/>
      </w:r>
      <w:r w:rsidR="004D20DF">
        <w:tab/>
      </w:r>
      <w:r>
        <w:t>-</w:t>
      </w:r>
      <w:r w:rsidRPr="00E47BD7">
        <w:t>1</w:t>
      </w:r>
    </w:p>
    <w:p w14:paraId="2ACD89EF" w14:textId="22B83B83" w:rsidR="00C67AB6" w:rsidRDefault="00462E44">
      <w:pPr>
        <w:pStyle w:val="A7"/>
      </w:pPr>
      <w:r>
        <w:t>DON</w:t>
      </w:r>
      <w:r w:rsidR="002216D8">
        <w:t>’</w:t>
      </w:r>
      <w:r>
        <w:t>T KNOW</w:t>
      </w:r>
      <w:r w:rsidRPr="00E47BD7">
        <w:tab/>
      </w:r>
      <w:r w:rsidR="004D20DF">
        <w:tab/>
      </w:r>
      <w:r>
        <w:t>-</w:t>
      </w:r>
      <w:r w:rsidRPr="00E47BD7">
        <w:t>2</w:t>
      </w:r>
      <w:r w:rsidR="004D20DF">
        <w:br w:type="page"/>
      </w:r>
    </w:p>
    <w:p w14:paraId="2ACD89F0" w14:textId="77777777" w:rsidR="00FA6491" w:rsidRPr="001E2A18" w:rsidRDefault="00462E44">
      <w:pPr>
        <w:pStyle w:val="SU-FlLftUndln"/>
        <w:rPr>
          <w:u w:val="none"/>
        </w:rPr>
      </w:pPr>
      <w:r w:rsidRPr="001E2A18">
        <w:rPr>
          <w:u w:val="none"/>
        </w:rPr>
        <w:lastRenderedPageBreak/>
        <w:t>PROGRAMMER INSTRUCTIONS:</w:t>
      </w:r>
    </w:p>
    <w:p w14:paraId="2ACD89F2" w14:textId="77777777" w:rsidR="00FA6491" w:rsidRDefault="00462E44">
      <w:pPr>
        <w:pStyle w:val="N1-1stBullet"/>
      </w:pPr>
      <w:r w:rsidRPr="00BA29FC">
        <w:t xml:space="preserve">IF </w:t>
      </w:r>
      <w:r w:rsidR="008D2C76" w:rsidRPr="008D2C76">
        <w:rPr>
          <w:b/>
        </w:rPr>
        <w:t>SUPPLEMENT</w:t>
      </w:r>
      <w:r w:rsidRPr="00BA29FC">
        <w:t xml:space="preserve"> = ANY COMBINATION OF 1 THROUGH 3, GO TO </w:t>
      </w:r>
      <w:r w:rsidRPr="00C55320">
        <w:rPr>
          <w:b/>
        </w:rPr>
        <w:t>HERBAL</w:t>
      </w:r>
      <w:r w:rsidRPr="00BA29FC">
        <w:t>.</w:t>
      </w:r>
    </w:p>
    <w:p w14:paraId="2ACD89F3" w14:textId="77777777" w:rsidR="00FA6491" w:rsidRDefault="00462E44">
      <w:pPr>
        <w:pStyle w:val="N1-1stBullet"/>
      </w:pPr>
      <w:r w:rsidRPr="00BA29FC">
        <w:t xml:space="preserve">IF </w:t>
      </w:r>
      <w:r w:rsidRPr="00E47BD7">
        <w:rPr>
          <w:b/>
        </w:rPr>
        <w:t>SUPPLEMENT</w:t>
      </w:r>
      <w:r w:rsidRPr="00BA29FC">
        <w:t xml:space="preserve"> </w:t>
      </w:r>
      <w:r>
        <w:t xml:space="preserve">=-7, </w:t>
      </w:r>
      <w:r w:rsidRPr="00BA29FC">
        <w:t xml:space="preserve">-1 OR -2, DO NOT ACCEPT ANY OTHER RESPONSES, AND, GO TO </w:t>
      </w:r>
      <w:r w:rsidRPr="00C55320">
        <w:rPr>
          <w:b/>
        </w:rPr>
        <w:t>HERBAL</w:t>
      </w:r>
      <w:r w:rsidRPr="00BA29FC">
        <w:t>.</w:t>
      </w:r>
    </w:p>
    <w:p w14:paraId="2ACD89F4" w14:textId="77777777" w:rsidR="00FA6491" w:rsidRDefault="00462E44">
      <w:pPr>
        <w:pStyle w:val="N1-1stBullet"/>
      </w:pPr>
      <w:r w:rsidRPr="00BA29FC">
        <w:t xml:space="preserve">IF </w:t>
      </w:r>
      <w:r w:rsidRPr="00E47BD7">
        <w:rPr>
          <w:b/>
        </w:rPr>
        <w:t>SUPPLEMENT</w:t>
      </w:r>
      <w:r w:rsidRPr="00BA29FC">
        <w:t xml:space="preserve"> = ANY COMBINATION OF 1 THROUGH 3, AND -5, GO TO </w:t>
      </w:r>
      <w:r w:rsidRPr="00E47BD7">
        <w:rPr>
          <w:b/>
        </w:rPr>
        <w:t>SUPPLEMENT _OTH</w:t>
      </w:r>
      <w:r w:rsidRPr="00BA29FC">
        <w:t>.</w:t>
      </w:r>
    </w:p>
    <w:p w14:paraId="2ACD89F5" w14:textId="77777777" w:rsidR="00FA6491" w:rsidRDefault="00462E44">
      <w:pPr>
        <w:pStyle w:val="N1-1stBullet"/>
      </w:pPr>
      <w:r w:rsidRPr="00BA29FC">
        <w:t xml:space="preserve">IF </w:t>
      </w:r>
      <w:r w:rsidRPr="00E47BD7">
        <w:rPr>
          <w:b/>
        </w:rPr>
        <w:t>SUPPLEMENT</w:t>
      </w:r>
      <w:r w:rsidRPr="00BA29FC">
        <w:t xml:space="preserve"> = -5, GO TO </w:t>
      </w:r>
      <w:r w:rsidRPr="00E47BD7">
        <w:rPr>
          <w:b/>
        </w:rPr>
        <w:t>SUPPLEMENT _OTH</w:t>
      </w:r>
      <w:r w:rsidRPr="00BA29FC">
        <w:t>.</w:t>
      </w:r>
    </w:p>
    <w:p w14:paraId="2ACD89F6" w14:textId="77777777" w:rsidR="00FA6491" w:rsidRDefault="00FA6491">
      <w:pPr>
        <w:pStyle w:val="SL-FlLftSgl"/>
      </w:pPr>
    </w:p>
    <w:p w14:paraId="2ACD89F7" w14:textId="77777777" w:rsidR="0051415C" w:rsidRDefault="00C55320">
      <w:pPr>
        <w:pStyle w:val="Q1-FirstLevelQuestion"/>
      </w:pPr>
      <w:r w:rsidRPr="00C55320">
        <w:t>CFQ040/(SUPPLEMENT_OTH)</w:t>
      </w:r>
    </w:p>
    <w:p w14:paraId="2ACD89F8" w14:textId="77777777" w:rsidR="0051415C" w:rsidRDefault="0051415C">
      <w:pPr>
        <w:pStyle w:val="Q1-FirstLevelQuestion"/>
      </w:pPr>
    </w:p>
    <w:p w14:paraId="2ACD89F9" w14:textId="10CFE317" w:rsidR="00FA6491" w:rsidRDefault="00E16C6E">
      <w:pPr>
        <w:pStyle w:val="A1-1stLeader"/>
      </w:pPr>
      <w:r>
        <w:t>Specify</w:t>
      </w:r>
      <w:r w:rsidR="00634340" w:rsidRPr="00634340">
        <w:t>: _______________________</w:t>
      </w:r>
    </w:p>
    <w:p w14:paraId="2ACD89FB" w14:textId="77777777" w:rsidR="002D13ED" w:rsidRDefault="002D13ED">
      <w:pPr>
        <w:pStyle w:val="A1-1stLeader"/>
      </w:pPr>
    </w:p>
    <w:p w14:paraId="2ACD89FC" w14:textId="77777777" w:rsidR="00FA6491" w:rsidRDefault="00462E44">
      <w:pPr>
        <w:pStyle w:val="A1-1stLeader"/>
      </w:pPr>
      <w:r>
        <w:t>REFUSED</w:t>
      </w:r>
      <w:r w:rsidRPr="00E47BD7">
        <w:tab/>
      </w:r>
      <w:r w:rsidR="004D20DF">
        <w:tab/>
      </w:r>
      <w:r>
        <w:t>-</w:t>
      </w:r>
      <w:r w:rsidRPr="00E47BD7">
        <w:t>1</w:t>
      </w:r>
    </w:p>
    <w:p w14:paraId="2ACD89FD" w14:textId="77777777" w:rsidR="00FA6491" w:rsidRDefault="00462E44">
      <w:pPr>
        <w:pStyle w:val="A1-1stLeader"/>
      </w:pPr>
      <w:r>
        <w:t>DON</w:t>
      </w:r>
      <w:r w:rsidR="002216D8">
        <w:t>’</w:t>
      </w:r>
      <w:r>
        <w:t>T KNOW</w:t>
      </w:r>
      <w:r w:rsidRPr="00E47BD7">
        <w:tab/>
      </w:r>
      <w:r w:rsidR="004D20DF">
        <w:tab/>
      </w:r>
      <w:r>
        <w:t>-</w:t>
      </w:r>
      <w:r w:rsidRPr="00E47BD7">
        <w:t>2</w:t>
      </w:r>
    </w:p>
    <w:p w14:paraId="2ACD89FE" w14:textId="77777777" w:rsidR="00FA6491" w:rsidRDefault="00FA6491">
      <w:pPr>
        <w:pStyle w:val="A1-1stLeader"/>
      </w:pPr>
    </w:p>
    <w:p w14:paraId="2ACD89FF" w14:textId="77777777" w:rsidR="00253158" w:rsidRPr="001E2A18" w:rsidRDefault="00253158" w:rsidP="00253158">
      <w:pPr>
        <w:pStyle w:val="SU-FlLftUndln"/>
        <w:rPr>
          <w:u w:val="none"/>
        </w:rPr>
      </w:pPr>
      <w:r w:rsidRPr="001E2A18">
        <w:rPr>
          <w:u w:val="none"/>
        </w:rPr>
        <w:t>PROGRAMMER INSTRUCTION:</w:t>
      </w:r>
    </w:p>
    <w:p w14:paraId="2ACD8A00" w14:textId="77777777" w:rsidR="00E16C6E" w:rsidRDefault="00253158" w:rsidP="0047151A">
      <w:pPr>
        <w:pStyle w:val="A3-1stTabLeader"/>
        <w:numPr>
          <w:ilvl w:val="0"/>
          <w:numId w:val="50"/>
        </w:numPr>
        <w:spacing w:before="120"/>
      </w:pPr>
      <w:r>
        <w:t>LIMIT MAXIMIMUM LENGTH TO 255 CHARACTERS.</w:t>
      </w:r>
    </w:p>
    <w:p w14:paraId="2ACD8A01" w14:textId="77777777" w:rsidR="00FA6491" w:rsidRDefault="00FA6491">
      <w:pPr>
        <w:pStyle w:val="A1-1stLeader"/>
      </w:pPr>
    </w:p>
    <w:p w14:paraId="2ACD8A02" w14:textId="77777777" w:rsidR="00FA6491" w:rsidRPr="00C44E99" w:rsidRDefault="00C55320">
      <w:pPr>
        <w:pStyle w:val="Q1-FirstLevelQuestion"/>
        <w:rPr>
          <w:b w:val="0"/>
        </w:rPr>
      </w:pPr>
      <w:commentRangeStart w:id="40"/>
      <w:r w:rsidRPr="00C55320">
        <w:t xml:space="preserve">CFQ041/(HERBAL). </w:t>
      </w:r>
      <w:commentRangeEnd w:id="40"/>
      <w:r w:rsidR="00DA595D">
        <w:rPr>
          <w:rStyle w:val="CommentReference"/>
          <w:b w:val="0"/>
        </w:rPr>
        <w:commentReference w:id="40"/>
      </w:r>
      <w:r w:rsidR="00AA2FFD" w:rsidRPr="00AA2FFD">
        <w:rPr>
          <w:b w:val="0"/>
        </w:rPr>
        <w:t>Was your baby given any herbal or botanical preparations or any kind of tea or home remedy in the past 7 days? Do not count preparations put on the baby’s skin or anything the baby may have gotten from breast milk after you took an herbal or botanical preparation.</w:t>
      </w:r>
    </w:p>
    <w:p w14:paraId="2ACD8A03" w14:textId="77777777" w:rsidR="0051415C" w:rsidRPr="00C44E99" w:rsidRDefault="0051415C">
      <w:pPr>
        <w:pStyle w:val="Q1-FirstLevelQuestion"/>
        <w:rPr>
          <w:b w:val="0"/>
        </w:rPr>
      </w:pPr>
    </w:p>
    <w:p w14:paraId="2ACD8A04" w14:textId="77777777" w:rsidR="00FA6491" w:rsidRDefault="00C55320">
      <w:pPr>
        <w:pStyle w:val="A1-1stLeader"/>
      </w:pPr>
      <w:r w:rsidRPr="00C55320">
        <w:t>Yes</w:t>
      </w:r>
      <w:r w:rsidRPr="00C55320">
        <w:tab/>
      </w:r>
      <w:r w:rsidRPr="00C55320">
        <w:tab/>
        <w:t>1</w:t>
      </w:r>
    </w:p>
    <w:p w14:paraId="2ACD8A05" w14:textId="77777777" w:rsidR="00FA6491" w:rsidRDefault="00C55320">
      <w:pPr>
        <w:pStyle w:val="A1-1stLeader"/>
      </w:pPr>
      <w:r w:rsidRPr="00C55320">
        <w:t>No</w:t>
      </w:r>
      <w:r w:rsidRPr="00C55320">
        <w:tab/>
      </w:r>
      <w:r w:rsidRPr="00C55320">
        <w:tab/>
        <w:t>2</w:t>
      </w:r>
    </w:p>
    <w:p w14:paraId="2ACD8A06" w14:textId="77777777" w:rsidR="00FA6491" w:rsidRDefault="00462E44">
      <w:pPr>
        <w:pStyle w:val="A1-1stLeader"/>
      </w:pPr>
      <w:r>
        <w:t>REFUSED</w:t>
      </w:r>
      <w:r w:rsidRPr="00E47BD7">
        <w:tab/>
      </w:r>
      <w:r w:rsidR="004D20DF">
        <w:tab/>
      </w:r>
      <w:r>
        <w:t>-</w:t>
      </w:r>
      <w:r w:rsidRPr="00E47BD7">
        <w:t>1</w:t>
      </w:r>
    </w:p>
    <w:p w14:paraId="2ACD8A07" w14:textId="77777777" w:rsidR="00FA6491" w:rsidRDefault="00462E44">
      <w:pPr>
        <w:pStyle w:val="A1-1stLeader"/>
      </w:pPr>
      <w:r>
        <w:t>DON</w:t>
      </w:r>
      <w:r w:rsidR="002216D8">
        <w:t>’</w:t>
      </w:r>
      <w:r>
        <w:t>T KNOW</w:t>
      </w:r>
      <w:r w:rsidRPr="00E47BD7">
        <w:tab/>
      </w:r>
      <w:r w:rsidR="004D20DF">
        <w:tab/>
      </w:r>
      <w:r>
        <w:t>-</w:t>
      </w:r>
      <w:r w:rsidRPr="00E47BD7">
        <w:t>2</w:t>
      </w:r>
    </w:p>
    <w:p w14:paraId="2ACD8A08" w14:textId="77777777" w:rsidR="00FA6491" w:rsidRDefault="00FA6491">
      <w:pPr>
        <w:pStyle w:val="A1-1stLeader"/>
      </w:pPr>
    </w:p>
    <w:p w14:paraId="2ACD8A09" w14:textId="77777777" w:rsidR="00FA6491" w:rsidRDefault="00FA6491">
      <w:pPr>
        <w:pStyle w:val="A1-1stLeader"/>
      </w:pPr>
    </w:p>
    <w:p w14:paraId="2ACD8A0A" w14:textId="12479C4F" w:rsidR="00C44E99" w:rsidRPr="00C44E99" w:rsidRDefault="00AA2FFD">
      <w:pPr>
        <w:pStyle w:val="SU-FlLftUndln"/>
        <w:rPr>
          <w:u w:val="none"/>
        </w:rPr>
      </w:pPr>
      <w:r w:rsidRPr="00AA2FFD">
        <w:rPr>
          <w:u w:val="none"/>
        </w:rPr>
        <w:t>(TIME_STAMP_</w:t>
      </w:r>
      <w:r w:rsidR="00EA722F">
        <w:rPr>
          <w:u w:val="none"/>
        </w:rPr>
        <w:t>2</w:t>
      </w:r>
      <w:r w:rsidRPr="00AA2FFD">
        <w:rPr>
          <w:u w:val="none"/>
        </w:rPr>
        <w:t xml:space="preserve">) PROGRAMMER INSTRUCTION: </w:t>
      </w:r>
    </w:p>
    <w:p w14:paraId="2ACD8A0B" w14:textId="77777777" w:rsidR="006D5E07" w:rsidRPr="00623F10" w:rsidRDefault="00AA2FFD">
      <w:pPr>
        <w:pStyle w:val="SU-FlLftUndln"/>
        <w:numPr>
          <w:ilvl w:val="0"/>
          <w:numId w:val="38"/>
        </w:numPr>
        <w:rPr>
          <w:b w:val="0"/>
          <w:u w:val="none"/>
        </w:rPr>
      </w:pPr>
      <w:r w:rsidRPr="00623F10">
        <w:rPr>
          <w:b w:val="0"/>
          <w:u w:val="none"/>
        </w:rPr>
        <w:t>INSERT DATE/TIME STAMP</w:t>
      </w:r>
    </w:p>
    <w:p w14:paraId="2ACD8A0C" w14:textId="77777777" w:rsidR="0051415C" w:rsidRDefault="0051415C">
      <w:pPr>
        <w:pStyle w:val="SL-FlLftSgl"/>
      </w:pPr>
    </w:p>
    <w:p w14:paraId="2ACD8A0D" w14:textId="77777777" w:rsidR="0051415C" w:rsidRDefault="00C55320">
      <w:pPr>
        <w:pStyle w:val="SL-FlLftSgl"/>
      </w:pPr>
      <w:r w:rsidRPr="00C55320">
        <w:t>Thank you for participating in the National Children</w:t>
      </w:r>
      <w:r w:rsidR="002216D8">
        <w:t>’</w:t>
      </w:r>
      <w:r w:rsidRPr="00C55320">
        <w:t>s Study and for taking the time to complete this survey.</w:t>
      </w:r>
    </w:p>
    <w:p w14:paraId="2ACD8A0E" w14:textId="77777777" w:rsidR="0051415C" w:rsidRDefault="0051415C">
      <w:pPr>
        <w:pStyle w:val="SL-FlLftSgl"/>
      </w:pPr>
    </w:p>
    <w:p w14:paraId="2ACD8A0F" w14:textId="77777777" w:rsidR="003D56E8" w:rsidRDefault="003D56E8">
      <w:pPr>
        <w:pStyle w:val="SL-FlLftSgl"/>
      </w:pPr>
    </w:p>
    <w:p w14:paraId="2ACD8A10" w14:textId="77777777" w:rsidR="00FA6491" w:rsidRPr="001E2A18" w:rsidRDefault="00C55320">
      <w:pPr>
        <w:pStyle w:val="SU-FlLftUndln"/>
        <w:rPr>
          <w:u w:val="none"/>
        </w:rPr>
      </w:pPr>
      <w:r w:rsidRPr="001E2A18">
        <w:rPr>
          <w:u w:val="none"/>
        </w:rPr>
        <w:t>INTERVIEWER INSTRUCTION:</w:t>
      </w:r>
    </w:p>
    <w:p w14:paraId="2ACD8A12" w14:textId="604449F4" w:rsidR="00FA6491" w:rsidRDefault="00C55320">
      <w:pPr>
        <w:pStyle w:val="N1-1stBullet"/>
      </w:pPr>
      <w:r w:rsidRPr="00C55320">
        <w:t xml:space="preserve">IF SAQ IS COMPLETED AS A PAPI, SCs MUST PROVIDE INSTRUCTIONS AND A BUSINESS REPLY ENVELOPE FOR </w:t>
      </w:r>
      <w:r w:rsidR="00E5488E">
        <w:t xml:space="preserve">PARTICIPANT </w:t>
      </w:r>
      <w:r w:rsidRPr="00C55320">
        <w:t>TO RETURN</w:t>
      </w:r>
      <w:r w:rsidR="00E5488E">
        <w:t>.</w:t>
      </w:r>
    </w:p>
    <w:p w14:paraId="2ACD8A13" w14:textId="77777777" w:rsidR="00385628" w:rsidRPr="00793F64" w:rsidRDefault="00385628">
      <w:pPr>
        <w:pStyle w:val="SL-FlLftSgl"/>
        <w:rPr>
          <w:rFonts w:cs="Arial"/>
          <w:szCs w:val="22"/>
        </w:rPr>
      </w:pPr>
    </w:p>
    <w:sectPr w:rsidR="00385628" w:rsidRPr="00793F64" w:rsidSect="00140ECF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1440" w:right="1440" w:bottom="1440" w:left="1440" w:header="576" w:footer="576" w:gutter="0"/>
      <w:pgNumType w:start="1"/>
      <w:cols w:space="720"/>
      <w:noEndnote/>
      <w:titlePg/>
      <w:docGrid w:linePitch="2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uthor" w:initials="A">
    <w:p w14:paraId="767AE94F" w14:textId="77777777" w:rsidR="00B33164" w:rsidRDefault="00B33164">
      <w:pPr>
        <w:pStyle w:val="CommentText"/>
      </w:pPr>
      <w:r>
        <w:rPr>
          <w:rStyle w:val="CommentReference"/>
        </w:rPr>
        <w:annotationRef/>
      </w:r>
    </w:p>
    <w:p w14:paraId="2ACD8A16" w14:textId="3D45CCB0" w:rsidR="00B33164" w:rsidRDefault="00B33164">
      <w:pPr>
        <w:pStyle w:val="CommentText"/>
      </w:pPr>
      <w:r>
        <w:rPr>
          <w:b/>
        </w:rPr>
        <w:t xml:space="preserve">Source: </w:t>
      </w:r>
      <w:r>
        <w:t>NEW</w:t>
      </w:r>
    </w:p>
  </w:comment>
  <w:comment w:id="4" w:author="Author" w:initials="A">
    <w:p w14:paraId="5519C0D0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80500F7" w14:textId="5806CC98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5" w:author="Author" w:initials="A">
    <w:p w14:paraId="0F2B0E23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BF8AC36" w14:textId="3D80FECB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6" w:author="Author" w:initials="A">
    <w:p w14:paraId="3BD86351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EEC86FD" w14:textId="7766F563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7" w:author="Author" w:initials="A">
    <w:p w14:paraId="1B85A17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A19E2FF" w14:textId="7090C452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8" w:author="Author" w:initials="A">
    <w:p w14:paraId="03118011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5FB3E510" w14:textId="516AC3FF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9" w:author="Author" w:initials="A">
    <w:p w14:paraId="56503ECB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AD8BEE0" w14:textId="2CDFB425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10" w:author="Author" w:initials="A">
    <w:p w14:paraId="16A96564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5B0E9DD7" w14:textId="7BA36705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9C112F">
        <w:t>NICHD Study of Early Child Care</w:t>
      </w:r>
    </w:p>
  </w:comment>
  <w:comment w:id="11" w:author="Author" w:initials="A">
    <w:p w14:paraId="16965E04" w14:textId="77777777" w:rsidR="00B33164" w:rsidRDefault="00B33164" w:rsidP="00DA595D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7A04CD40" w14:textId="21A16DE9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 xml:space="preserve">adapted from FDA </w:t>
      </w:r>
      <w:r>
        <w:t>Infant Feeding Practices Study II (</w:t>
      </w:r>
      <w:r w:rsidRPr="0074479A">
        <w:t>IFPSII</w:t>
      </w:r>
      <w:r>
        <w:t>)</w:t>
      </w:r>
      <w:r w:rsidRPr="0074479A">
        <w:t>; Sarah Fein (FDA)</w:t>
      </w:r>
    </w:p>
  </w:comment>
  <w:comment w:id="12" w:author="Author" w:initials="A">
    <w:p w14:paraId="3776C108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308875A" w14:textId="61D81B48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 xml:space="preserve">adapted from FDA </w:t>
      </w:r>
      <w:r>
        <w:t>Infant Feeding Practices Study II (</w:t>
      </w:r>
      <w:r w:rsidRPr="0074479A">
        <w:t>IFPSII</w:t>
      </w:r>
      <w:r>
        <w:t>)</w:t>
      </w:r>
      <w:r w:rsidRPr="0074479A">
        <w:t>; Sarah Fein (FDA)</w:t>
      </w:r>
    </w:p>
  </w:comment>
  <w:comment w:id="13" w:author="Author" w:initials="A">
    <w:p w14:paraId="63B9B7E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7AB7DE7D" w14:textId="18CA5FE6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 xml:space="preserve">adapted from FDA </w:t>
      </w:r>
      <w:r>
        <w:t>Infant Feeding Practices Study II (</w:t>
      </w:r>
      <w:r w:rsidRPr="0074479A">
        <w:t>IFPSII</w:t>
      </w:r>
      <w:r>
        <w:t>)</w:t>
      </w:r>
      <w:r w:rsidRPr="0074479A">
        <w:t>; Sarah Fein (FDA)</w:t>
      </w:r>
    </w:p>
  </w:comment>
  <w:comment w:id="14" w:author="Author" w:initials="A">
    <w:p w14:paraId="47D0129D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5F251213" w14:textId="4B6743E2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 xml:space="preserve">adapted from FDA </w:t>
      </w:r>
      <w:r>
        <w:t>Infant Feeding Practices Study II (</w:t>
      </w:r>
      <w:r w:rsidRPr="0074479A">
        <w:t>IFPSII</w:t>
      </w:r>
      <w:r>
        <w:t>)</w:t>
      </w:r>
      <w:r w:rsidRPr="0074479A">
        <w:t>; Sarah Fein (FDA)</w:t>
      </w:r>
    </w:p>
  </w:comment>
  <w:comment w:id="15" w:author="Author" w:initials="A">
    <w:p w14:paraId="22D0B983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881C1E5" w14:textId="3C158F7B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 xml:space="preserve">adapted from FDA </w:t>
      </w:r>
      <w:r>
        <w:t>Infant Feeding Practices Study II (</w:t>
      </w:r>
      <w:r w:rsidRPr="0074479A">
        <w:t>IFPSII</w:t>
      </w:r>
      <w:r>
        <w:t>)</w:t>
      </w:r>
      <w:r w:rsidRPr="0074479A">
        <w:t>; Sarah Fein (FDA)</w:t>
      </w:r>
    </w:p>
  </w:comment>
  <w:comment w:id="16" w:author="Author" w:initials="A">
    <w:p w14:paraId="69750DA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AA58194" w14:textId="4A9A610A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17" w:author="Author" w:initials="A">
    <w:p w14:paraId="5D37EB26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8DE478A" w14:textId="4545017F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18" w:author="Author" w:initials="A">
    <w:p w14:paraId="75A5F18A" w14:textId="77777777" w:rsidR="00B33164" w:rsidRDefault="00B33164" w:rsidP="00DA595D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6CC0D9F2" w14:textId="7A303D5B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19" w:author="Author" w:initials="A">
    <w:p w14:paraId="283DCF2F" w14:textId="77777777" w:rsidR="00B33164" w:rsidRDefault="00B33164" w:rsidP="00DA595D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10917AC4" w14:textId="6642154A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0" w:author="Author" w:initials="A">
    <w:p w14:paraId="6C7138B0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2E2B88D3" w14:textId="4E98B54B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1" w:author="Author" w:initials="A">
    <w:p w14:paraId="4C6000C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B057845" w14:textId="1A0B7970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2" w:author="Author" w:initials="A">
    <w:p w14:paraId="427EFEA6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650DA380" w14:textId="0B679410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3" w:author="Author" w:initials="A">
    <w:p w14:paraId="7772A6AB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0D3A33BD" w14:textId="0470E410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4" w:author="Author" w:initials="A">
    <w:p w14:paraId="7381E930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03703E8" w14:textId="59DBCCBF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5" w:author="Author" w:initials="A">
    <w:p w14:paraId="15976CC8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0F07CA16" w14:textId="6D34FB29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6" w:author="Author" w:initials="A">
    <w:p w14:paraId="22DCDAA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AC1302E" w14:textId="0DBDB28F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7" w:author="Author" w:initials="A">
    <w:p w14:paraId="4D00C0D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967B501" w14:textId="30F3A3D2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8" w:author="Author" w:initials="A">
    <w:p w14:paraId="452BE346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61E83E7" w14:textId="3FBAD3F7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29" w:author="Author" w:initials="A">
    <w:p w14:paraId="5FF798EC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2BB747F2" w14:textId="38B29197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0" w:author="Author" w:initials="A">
    <w:p w14:paraId="121323BA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A037C3B" w14:textId="034E5CA2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1" w:author="Author" w:initials="A">
    <w:p w14:paraId="5A5FD71F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0445FF5" w14:textId="29CCB24E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2" w:author="Author" w:initials="A">
    <w:p w14:paraId="6447BF9A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2CE11F59" w14:textId="2F8E501C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3" w:author="Author" w:initials="A">
    <w:p w14:paraId="570E05B3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01A421DC" w14:textId="4FFD9AFA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4" w:author="Author" w:initials="A">
    <w:p w14:paraId="0EE30CA9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4F2F3D1D" w14:textId="376961E6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5" w:author="Author" w:initials="A">
    <w:p w14:paraId="07674F53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60DD785D" w14:textId="215ACFF6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6" w:author="Author" w:initials="A">
    <w:p w14:paraId="41CC52B3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33E8DBAC" w14:textId="568D6F4C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7" w:author="Author" w:initials="A">
    <w:p w14:paraId="1FAC5975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0AF3A163" w14:textId="31F0B3AC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8" w:author="Author" w:initials="A">
    <w:p w14:paraId="7B0A3661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A29A2F9" w14:textId="51D52C76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39" w:author="Author" w:initials="A">
    <w:p w14:paraId="21434665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7A17830E" w14:textId="2CF056C0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  <w:comment w:id="40" w:author="Author" w:initials="A">
    <w:p w14:paraId="517EDABA" w14:textId="77777777" w:rsidR="00B33164" w:rsidRDefault="00B33164" w:rsidP="00DA595D">
      <w:pPr>
        <w:pStyle w:val="CommentText"/>
      </w:pPr>
      <w:r>
        <w:rPr>
          <w:rStyle w:val="CommentReference"/>
        </w:rPr>
        <w:annotationRef/>
      </w:r>
    </w:p>
    <w:p w14:paraId="1B3CD739" w14:textId="0A99E651" w:rsidR="00B33164" w:rsidRDefault="00B33164" w:rsidP="00DA595D">
      <w:pPr>
        <w:pStyle w:val="CommentText"/>
      </w:pPr>
      <w:r>
        <w:rPr>
          <w:b/>
        </w:rPr>
        <w:t xml:space="preserve">Source:  </w:t>
      </w:r>
      <w:r w:rsidRPr="0074479A">
        <w:t>adapted from FDA IFPSII; Sarah Fein (FDA)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8AC8" w14:textId="77777777" w:rsidR="00B33164" w:rsidRDefault="00B33164">
      <w:pPr>
        <w:spacing w:line="240" w:lineRule="auto"/>
      </w:pPr>
      <w:r>
        <w:separator/>
      </w:r>
    </w:p>
  </w:endnote>
  <w:endnote w:type="continuationSeparator" w:id="0">
    <w:p w14:paraId="2ACD8AC9" w14:textId="77777777" w:rsidR="00B33164" w:rsidRDefault="00B33164">
      <w:pPr>
        <w:spacing w:line="240" w:lineRule="auto"/>
      </w:pPr>
      <w:r>
        <w:continuationSeparator/>
      </w:r>
    </w:p>
  </w:endnote>
  <w:endnote w:type="continuationNotice" w:id="1">
    <w:p w14:paraId="2ACD8ACA" w14:textId="77777777" w:rsidR="00B33164" w:rsidRDefault="00B331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98D2" w14:textId="77777777" w:rsidR="00760901" w:rsidRDefault="00760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CC" w14:textId="77777777" w:rsidR="00B33164" w:rsidRPr="00936D45" w:rsidRDefault="00B33164" w:rsidP="00936D45">
    <w:pPr>
      <w:pStyle w:val="Footer"/>
      <w:tabs>
        <w:tab w:val="clear" w:pos="9360"/>
        <w:tab w:val="right" w:pos="8820"/>
        <w:tab w:val="left" w:pos="9090"/>
      </w:tabs>
      <w:spacing w:line="240" w:lineRule="auto"/>
      <w:rPr>
        <w:rFonts w:cs="Arial"/>
        <w:b/>
        <w:bCs/>
        <w:iCs/>
      </w:rPr>
    </w:pPr>
    <w:r>
      <w:t>12</w:t>
    </w:r>
    <w:r w:rsidRPr="00901A6C">
      <w:t>-Month</w:t>
    </w:r>
    <w:r>
      <w:t xml:space="preserve"> Mother</w:t>
    </w:r>
    <w:r w:rsidRPr="00901A6C">
      <w:t xml:space="preserve"> </w:t>
    </w:r>
    <w:r>
      <w:t>SAQ (EH, PB, HI), July 2011 V2.0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1" w14:textId="5D06635D" w:rsidR="00B33164" w:rsidRPr="00AB2177" w:rsidRDefault="00B33164" w:rsidP="00AB2177">
    <w:pPr>
      <w:tabs>
        <w:tab w:val="right" w:pos="9570"/>
      </w:tabs>
      <w:spacing w:line="240" w:lineRule="auto"/>
      <w:ind w:right="-115"/>
    </w:pPr>
    <w:r w:rsidRPr="0028087F">
      <w:rPr>
        <w:sz w:val="16"/>
        <w:szCs w:val="16"/>
      </w:rPr>
      <w:t>Public reporting burden for this collection of information is estimated to average 1</w:t>
    </w:r>
    <w:r>
      <w:rPr>
        <w:sz w:val="16"/>
        <w:szCs w:val="16"/>
      </w:rPr>
      <w:t>0</w:t>
    </w:r>
    <w:r w:rsidRPr="0028087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28087F">
      <w:rPr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28087F">
      <w:rPr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28087F">
        <w:rPr>
          <w:sz w:val="16"/>
          <w:szCs w:val="16"/>
        </w:rPr>
        <w:t>MSC</w:t>
      </w:r>
    </w:smartTag>
    <w:r w:rsidRPr="0028087F">
      <w:rPr>
        <w:sz w:val="16"/>
        <w:szCs w:val="16"/>
      </w:rPr>
      <w:t xml:space="preserve"> 7974, Bethesda, MD 20892-7974, ATTN: PRA (0925-0593*). Do not return the completed form to this address.</w:t>
    </w:r>
  </w:p>
  <w:p w14:paraId="2ACD8AD2" w14:textId="77777777" w:rsidR="00B33164" w:rsidRPr="008D3F36" w:rsidRDefault="00B33164" w:rsidP="008D3F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3" w14:textId="133AA7FF" w:rsidR="00B33164" w:rsidRPr="00936D45" w:rsidRDefault="00B33164" w:rsidP="00936D45">
    <w:pPr>
      <w:pStyle w:val="Footer"/>
      <w:tabs>
        <w:tab w:val="clear" w:pos="9360"/>
        <w:tab w:val="right" w:pos="8820"/>
        <w:tab w:val="left" w:pos="9090"/>
      </w:tabs>
      <w:spacing w:line="240" w:lineRule="auto"/>
      <w:rPr>
        <w:rFonts w:cs="Arial"/>
        <w:b/>
        <w:bCs/>
        <w:iCs/>
      </w:rPr>
    </w:pPr>
    <w:r>
      <w:t>QUE 12</w:t>
    </w:r>
    <w:r w:rsidRPr="00901A6C">
      <w:t>-Month</w:t>
    </w:r>
    <w:r>
      <w:t xml:space="preserve"> Mother</w:t>
    </w:r>
    <w:r w:rsidRPr="00901A6C">
      <w:t xml:space="preserve"> </w:t>
    </w:r>
    <w:r>
      <w:t>SAQ (EHPBHI</w:t>
    </w:r>
    <w:r w:rsidR="00791499">
      <w:t>PBS</w:t>
    </w:r>
    <w:r>
      <w:t>), MDES 3.0 Spring 2012, V3.0</w:t>
    </w:r>
    <w:r>
      <w:tab/>
    </w:r>
    <w:r>
      <w:tab/>
    </w:r>
    <w:r w:rsidRPr="001E2A18">
      <w:rPr>
        <w:rStyle w:val="PageNumber"/>
        <w:sz w:val="18"/>
      </w:rPr>
      <w:fldChar w:fldCharType="begin"/>
    </w:r>
    <w:r w:rsidRPr="001E2A18">
      <w:rPr>
        <w:rStyle w:val="PageNumber"/>
        <w:sz w:val="18"/>
      </w:rPr>
      <w:instrText xml:space="preserve"> PAGE </w:instrText>
    </w:r>
    <w:r w:rsidRPr="001E2A18">
      <w:rPr>
        <w:rStyle w:val="PageNumber"/>
        <w:sz w:val="18"/>
      </w:rPr>
      <w:fldChar w:fldCharType="separate"/>
    </w:r>
    <w:r w:rsidR="00760901">
      <w:rPr>
        <w:rStyle w:val="PageNumber"/>
        <w:noProof/>
        <w:sz w:val="18"/>
      </w:rPr>
      <w:t>iii</w:t>
    </w:r>
    <w:r w:rsidRPr="001E2A18">
      <w:rPr>
        <w:rStyle w:val="PageNumber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5" w14:textId="09DE9BF0" w:rsidR="00B33164" w:rsidRPr="00936D45" w:rsidRDefault="00B33164" w:rsidP="00936D45">
    <w:pPr>
      <w:pStyle w:val="Footer"/>
      <w:tabs>
        <w:tab w:val="clear" w:pos="9360"/>
        <w:tab w:val="right" w:pos="8820"/>
        <w:tab w:val="left" w:pos="9090"/>
      </w:tabs>
      <w:spacing w:line="240" w:lineRule="auto"/>
      <w:rPr>
        <w:rFonts w:cs="Arial"/>
        <w:b/>
        <w:bCs/>
        <w:iCs/>
      </w:rPr>
    </w:pPr>
    <w:r>
      <w:t>QUE 12</w:t>
    </w:r>
    <w:r w:rsidRPr="00901A6C">
      <w:t>-Month</w:t>
    </w:r>
    <w:r>
      <w:t xml:space="preserve"> Mother</w:t>
    </w:r>
    <w:r w:rsidRPr="00901A6C">
      <w:t xml:space="preserve"> </w:t>
    </w:r>
    <w:r>
      <w:t>SAQ (EHPBHI</w:t>
    </w:r>
    <w:r w:rsidR="00791499">
      <w:t>PBS</w:t>
    </w:r>
    <w:r>
      <w:t>), MDES 3.0 Spring 2012, V3.0</w:t>
    </w:r>
    <w:r>
      <w:tab/>
    </w:r>
    <w:r w:rsidRPr="001E2A18">
      <w:tab/>
    </w:r>
    <w:r w:rsidRPr="001E2A18">
      <w:rPr>
        <w:rStyle w:val="PageNumber"/>
        <w:sz w:val="18"/>
      </w:rPr>
      <w:fldChar w:fldCharType="begin"/>
    </w:r>
    <w:r w:rsidRPr="001E2A18">
      <w:rPr>
        <w:rStyle w:val="PageNumber"/>
        <w:sz w:val="18"/>
      </w:rPr>
      <w:instrText xml:space="preserve"> PAGE </w:instrText>
    </w:r>
    <w:r w:rsidRPr="001E2A18">
      <w:rPr>
        <w:rStyle w:val="PageNumber"/>
        <w:sz w:val="18"/>
      </w:rPr>
      <w:fldChar w:fldCharType="separate"/>
    </w:r>
    <w:r w:rsidR="00760901">
      <w:rPr>
        <w:rStyle w:val="PageNumber"/>
        <w:noProof/>
        <w:sz w:val="18"/>
      </w:rPr>
      <w:t>ii</w:t>
    </w:r>
    <w:r w:rsidRPr="001E2A18">
      <w:rPr>
        <w:rStyle w:val="PageNumber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8" w14:textId="23CC676C" w:rsidR="00B33164" w:rsidRPr="001E2A18" w:rsidRDefault="00B33164" w:rsidP="00936D45">
    <w:pPr>
      <w:pStyle w:val="Footer"/>
      <w:tabs>
        <w:tab w:val="clear" w:pos="9360"/>
        <w:tab w:val="right" w:pos="8820"/>
        <w:tab w:val="left" w:pos="9090"/>
      </w:tabs>
      <w:spacing w:line="240" w:lineRule="auto"/>
      <w:rPr>
        <w:rFonts w:cs="Arial"/>
        <w:b/>
        <w:bCs/>
        <w:iCs/>
      </w:rPr>
    </w:pPr>
    <w:r w:rsidRPr="001E2A18">
      <w:t>QUE 12-Month Mother SAQ (EHPBHI</w:t>
    </w:r>
    <w:r w:rsidR="00791499" w:rsidRPr="001E2A18">
      <w:t>PBS</w:t>
    </w:r>
    <w:r w:rsidRPr="001E2A18">
      <w:t>), MDES 3.0 Spring 2012 V3.0</w:t>
    </w:r>
    <w:r w:rsidRPr="001E2A18">
      <w:tab/>
    </w:r>
    <w:r w:rsidRPr="001E2A18">
      <w:tab/>
    </w:r>
    <w:r w:rsidRPr="001E2A18">
      <w:rPr>
        <w:rStyle w:val="PageNumber"/>
        <w:sz w:val="18"/>
      </w:rPr>
      <w:fldChar w:fldCharType="begin"/>
    </w:r>
    <w:r w:rsidRPr="001E2A18">
      <w:rPr>
        <w:rStyle w:val="PageNumber"/>
        <w:sz w:val="18"/>
      </w:rPr>
      <w:instrText xml:space="preserve"> PAGE </w:instrText>
    </w:r>
    <w:r w:rsidRPr="001E2A18">
      <w:rPr>
        <w:rStyle w:val="PageNumber"/>
        <w:sz w:val="18"/>
      </w:rPr>
      <w:fldChar w:fldCharType="separate"/>
    </w:r>
    <w:r w:rsidR="00760901">
      <w:rPr>
        <w:rStyle w:val="PageNumber"/>
        <w:noProof/>
        <w:sz w:val="18"/>
      </w:rPr>
      <w:t>12</w:t>
    </w:r>
    <w:r w:rsidRPr="001E2A18">
      <w:rPr>
        <w:rStyle w:val="PageNumber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B" w14:textId="1500C867" w:rsidR="00B33164" w:rsidRPr="00936D45" w:rsidRDefault="00B33164" w:rsidP="00936D45">
    <w:pPr>
      <w:pStyle w:val="Footer"/>
      <w:tabs>
        <w:tab w:val="clear" w:pos="9360"/>
        <w:tab w:val="right" w:pos="8820"/>
        <w:tab w:val="left" w:pos="9090"/>
      </w:tabs>
      <w:spacing w:line="240" w:lineRule="auto"/>
      <w:rPr>
        <w:rFonts w:cs="Arial"/>
        <w:b/>
        <w:bCs/>
        <w:iCs/>
      </w:rPr>
    </w:pPr>
    <w:r>
      <w:t>QUE 12</w:t>
    </w:r>
    <w:r w:rsidRPr="00901A6C">
      <w:t>-Month</w:t>
    </w:r>
    <w:r>
      <w:t xml:space="preserve"> Mother</w:t>
    </w:r>
    <w:r w:rsidRPr="00901A6C">
      <w:t xml:space="preserve"> </w:t>
    </w:r>
    <w:r>
      <w:t>SAQ (EHPBHI</w:t>
    </w:r>
    <w:r w:rsidR="00791499">
      <w:t>PBS</w:t>
    </w:r>
    <w:r>
      <w:t>), MDES 3.0 Spring 2012, V3.0</w:t>
    </w:r>
    <w:r>
      <w:tab/>
    </w:r>
    <w:r w:rsidRPr="001E2A18">
      <w:tab/>
    </w:r>
    <w:r w:rsidRPr="001E2A18">
      <w:rPr>
        <w:rStyle w:val="PageNumber"/>
        <w:sz w:val="18"/>
      </w:rPr>
      <w:fldChar w:fldCharType="begin"/>
    </w:r>
    <w:r w:rsidRPr="001E2A18">
      <w:rPr>
        <w:rStyle w:val="PageNumber"/>
        <w:sz w:val="18"/>
      </w:rPr>
      <w:instrText xml:space="preserve"> PAGE   \* MERGEFORMAT </w:instrText>
    </w:r>
    <w:r w:rsidRPr="001E2A18">
      <w:rPr>
        <w:rStyle w:val="PageNumber"/>
        <w:sz w:val="18"/>
      </w:rPr>
      <w:fldChar w:fldCharType="separate"/>
    </w:r>
    <w:r w:rsidR="00760901">
      <w:rPr>
        <w:rStyle w:val="PageNumber"/>
        <w:noProof/>
        <w:sz w:val="18"/>
      </w:rPr>
      <w:t>1</w:t>
    </w:r>
    <w:r w:rsidRPr="001E2A18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8AC5" w14:textId="77777777" w:rsidR="00B33164" w:rsidRDefault="00B33164">
      <w:pPr>
        <w:spacing w:line="240" w:lineRule="auto"/>
      </w:pPr>
      <w:r>
        <w:separator/>
      </w:r>
    </w:p>
  </w:footnote>
  <w:footnote w:type="continuationSeparator" w:id="0">
    <w:p w14:paraId="2ACD8AC6" w14:textId="77777777" w:rsidR="00B33164" w:rsidRDefault="00B33164">
      <w:pPr>
        <w:spacing w:line="240" w:lineRule="auto"/>
      </w:pPr>
      <w:r>
        <w:continuationSeparator/>
      </w:r>
    </w:p>
  </w:footnote>
  <w:footnote w:type="continuationNotice" w:id="1">
    <w:p w14:paraId="2ACD8AC7" w14:textId="77777777" w:rsidR="00B33164" w:rsidRDefault="00B331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56A0" w14:textId="77777777" w:rsidR="00760901" w:rsidRDefault="00760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26BB" w14:textId="77777777" w:rsidR="00760901" w:rsidRDefault="00760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CD" w14:textId="77777777" w:rsidR="00B33164" w:rsidRDefault="00B33164">
    <w:pPr>
      <w:pStyle w:val="Header"/>
      <w:tabs>
        <w:tab w:val="clear" w:pos="8640"/>
        <w:tab w:val="right" w:pos="9360"/>
      </w:tabs>
      <w:jc w:val="right"/>
    </w:pPr>
    <w:r>
      <w:t xml:space="preserve">OMB #: </w:t>
    </w:r>
    <w:r>
      <w:rPr>
        <w:rFonts w:cs="Arial"/>
      </w:rPr>
      <w:t>0925-0593</w:t>
    </w:r>
  </w:p>
  <w:p w14:paraId="2ACD8ACE" w14:textId="77777777" w:rsidR="00B33164" w:rsidRDefault="00B33164">
    <w:pPr>
      <w:pStyle w:val="Header"/>
      <w:tabs>
        <w:tab w:val="clear" w:pos="8640"/>
        <w:tab w:val="clear" w:pos="9460"/>
        <w:tab w:val="left" w:pos="6120"/>
        <w:tab w:val="left" w:pos="9270"/>
        <w:tab w:val="right" w:pos="9450"/>
      </w:tabs>
      <w:jc w:val="right"/>
    </w:pPr>
    <w:r>
      <w:tab/>
    </w:r>
    <w:r>
      <w:tab/>
      <w:t xml:space="preserve">          </w:t>
    </w:r>
    <w:r w:rsidRPr="00773A80">
      <w:rPr>
        <w:rFonts w:cs="Arial"/>
        <w:sz w:val="20"/>
      </w:rPr>
      <w:t xml:space="preserve">OMB </w:t>
    </w:r>
    <w:r w:rsidRPr="00773A80">
      <w:rPr>
        <w:rFonts w:cs="Arial"/>
      </w:rPr>
      <w:t>Ex</w:t>
    </w:r>
    <w:r>
      <w:t>piration Date:</w:t>
    </w:r>
    <w:r w:rsidRPr="0070185E">
      <w:t xml:space="preserve"> </w:t>
    </w:r>
    <w:r>
      <w:t>07/31/2013</w:t>
    </w:r>
  </w:p>
  <w:p w14:paraId="2ACD8ACF" w14:textId="36EB139E" w:rsidR="00B33164" w:rsidRDefault="00B33164">
    <w:pPr>
      <w:pStyle w:val="Header"/>
      <w:jc w:val="right"/>
    </w:pPr>
    <w:r>
      <w:t>12-Month Mother SAQ, Phase 2</w:t>
    </w:r>
    <w:r w:rsidR="00447950">
      <w:t>e</w:t>
    </w:r>
  </w:p>
  <w:p w14:paraId="2ACD8AD0" w14:textId="77777777" w:rsidR="00B33164" w:rsidRPr="00DC2287" w:rsidRDefault="00B33164" w:rsidP="00DC22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4" w14:textId="77777777" w:rsidR="00B33164" w:rsidRPr="00DC2287" w:rsidRDefault="00B33164" w:rsidP="00DC228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6" w14:textId="77777777" w:rsidR="00B33164" w:rsidRDefault="00B3316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7" w14:textId="77777777" w:rsidR="00B33164" w:rsidRDefault="00B3316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8ADA" w14:textId="77777777" w:rsidR="00B33164" w:rsidRPr="00DC2287" w:rsidRDefault="00B33164" w:rsidP="00DC2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08A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8A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8E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AF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40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E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5F4B63"/>
    <w:multiLevelType w:val="multilevel"/>
    <w:tmpl w:val="06DC6856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57E6E49"/>
    <w:multiLevelType w:val="hybridMultilevel"/>
    <w:tmpl w:val="6C429D74"/>
    <w:lvl w:ilvl="0" w:tplc="AD6A27AC">
      <w:numFmt w:val="bullet"/>
      <w:lvlText w:val="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5CF1770"/>
    <w:multiLevelType w:val="hybridMultilevel"/>
    <w:tmpl w:val="D1A0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82AF9"/>
    <w:multiLevelType w:val="hybridMultilevel"/>
    <w:tmpl w:val="922C49BE"/>
    <w:lvl w:ilvl="0" w:tplc="AD6A27A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C7F0E9B"/>
    <w:multiLevelType w:val="hybridMultilevel"/>
    <w:tmpl w:val="10C4A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0CB64BE5"/>
    <w:multiLevelType w:val="hybridMultilevel"/>
    <w:tmpl w:val="9C7CB3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0DEA7FE8"/>
    <w:multiLevelType w:val="hybridMultilevel"/>
    <w:tmpl w:val="39E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D797E"/>
    <w:multiLevelType w:val="hybridMultilevel"/>
    <w:tmpl w:val="6E2AA4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1A9D2151"/>
    <w:multiLevelType w:val="hybridMultilevel"/>
    <w:tmpl w:val="C9147936"/>
    <w:lvl w:ilvl="0" w:tplc="AF5CCD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4B4556"/>
    <w:multiLevelType w:val="hybridMultilevel"/>
    <w:tmpl w:val="C2A857B2"/>
    <w:lvl w:ilvl="0" w:tplc="BC66247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20341E49"/>
    <w:multiLevelType w:val="hybridMultilevel"/>
    <w:tmpl w:val="01CA1EBE"/>
    <w:lvl w:ilvl="0" w:tplc="FEBC3FDA">
      <w:start w:val="1"/>
      <w:numFmt w:val="bullet"/>
      <w:pStyle w:val="N1-1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8620">
      <w:start w:val="1"/>
      <w:numFmt w:val="bullet"/>
      <w:pStyle w:val="N2-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DA1A">
      <w:start w:val="1"/>
      <w:numFmt w:val="bullet"/>
      <w:pStyle w:val="N3-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01A73"/>
    <w:multiLevelType w:val="hybridMultilevel"/>
    <w:tmpl w:val="FC9C7CC2"/>
    <w:lvl w:ilvl="0" w:tplc="2454F50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71930F6"/>
    <w:multiLevelType w:val="hybridMultilevel"/>
    <w:tmpl w:val="AF0CDA72"/>
    <w:lvl w:ilvl="0" w:tplc="D4960A2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34E14"/>
    <w:multiLevelType w:val="hybridMultilevel"/>
    <w:tmpl w:val="5280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703F50"/>
    <w:multiLevelType w:val="hybridMultilevel"/>
    <w:tmpl w:val="3DB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924E31"/>
    <w:multiLevelType w:val="hybridMultilevel"/>
    <w:tmpl w:val="07C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B159D"/>
    <w:multiLevelType w:val="hybridMultilevel"/>
    <w:tmpl w:val="9F20FE98"/>
    <w:lvl w:ilvl="0" w:tplc="60D0A67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2F0F147F"/>
    <w:multiLevelType w:val="hybridMultilevel"/>
    <w:tmpl w:val="F9889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A347E6"/>
    <w:multiLevelType w:val="hybridMultilevel"/>
    <w:tmpl w:val="097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31">
    <w:nsid w:val="474F61D8"/>
    <w:multiLevelType w:val="hybridMultilevel"/>
    <w:tmpl w:val="4F2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932E0"/>
    <w:multiLevelType w:val="hybridMultilevel"/>
    <w:tmpl w:val="09E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14E24"/>
    <w:multiLevelType w:val="hybridMultilevel"/>
    <w:tmpl w:val="25C6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711200"/>
    <w:multiLevelType w:val="hybridMultilevel"/>
    <w:tmpl w:val="7E58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8A45C9"/>
    <w:multiLevelType w:val="hybridMultilevel"/>
    <w:tmpl w:val="DC1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CC2C39"/>
    <w:multiLevelType w:val="hybridMultilevel"/>
    <w:tmpl w:val="E6108AE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5B6A33F0"/>
    <w:multiLevelType w:val="hybridMultilevel"/>
    <w:tmpl w:val="64B28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01645B"/>
    <w:multiLevelType w:val="hybridMultilevel"/>
    <w:tmpl w:val="96E4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D6CDF"/>
    <w:multiLevelType w:val="hybridMultilevel"/>
    <w:tmpl w:val="4E5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17C79"/>
    <w:multiLevelType w:val="singleLevel"/>
    <w:tmpl w:val="02584C0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1">
    <w:nsid w:val="677C5655"/>
    <w:multiLevelType w:val="hybridMultilevel"/>
    <w:tmpl w:val="66BCB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E67716"/>
    <w:multiLevelType w:val="hybridMultilevel"/>
    <w:tmpl w:val="B600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D0FE5"/>
    <w:multiLevelType w:val="hybridMultilevel"/>
    <w:tmpl w:val="9B20BC16"/>
    <w:lvl w:ilvl="0" w:tplc="1E0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34"/>
  </w:num>
  <w:num w:numId="5">
    <w:abstractNumId w:val="16"/>
  </w:num>
  <w:num w:numId="6">
    <w:abstractNumId w:val="35"/>
  </w:num>
  <w:num w:numId="7">
    <w:abstractNumId w:val="33"/>
  </w:num>
  <w:num w:numId="8">
    <w:abstractNumId w:val="20"/>
  </w:num>
  <w:num w:numId="9">
    <w:abstractNumId w:val="12"/>
  </w:num>
  <w:num w:numId="10">
    <w:abstractNumId w:val="22"/>
  </w:num>
  <w:num w:numId="11">
    <w:abstractNumId w:val="14"/>
  </w:num>
  <w:num w:numId="12">
    <w:abstractNumId w:val="17"/>
  </w:num>
  <w:num w:numId="13">
    <w:abstractNumId w:val="31"/>
  </w:num>
  <w:num w:numId="14">
    <w:abstractNumId w:val="15"/>
  </w:num>
  <w:num w:numId="15">
    <w:abstractNumId w:val="36"/>
  </w:num>
  <w:num w:numId="16">
    <w:abstractNumId w:val="24"/>
  </w:num>
  <w:num w:numId="17">
    <w:abstractNumId w:val="18"/>
  </w:num>
  <w:num w:numId="18">
    <w:abstractNumId w:val="30"/>
  </w:num>
  <w:num w:numId="19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Times" w:hint="default"/>
          <w:sz w:val="16"/>
        </w:rPr>
      </w:lvl>
    </w:lvlOverride>
  </w:num>
  <w:num w:numId="32">
    <w:abstractNumId w:val="40"/>
  </w:num>
  <w:num w:numId="33">
    <w:abstractNumId w:val="19"/>
  </w:num>
  <w:num w:numId="34">
    <w:abstractNumId w:val="43"/>
  </w:num>
  <w:num w:numId="35">
    <w:abstractNumId w:val="11"/>
  </w:num>
  <w:num w:numId="36">
    <w:abstractNumId w:val="21"/>
  </w:num>
  <w:num w:numId="37">
    <w:abstractNumId w:val="23"/>
  </w:num>
  <w:num w:numId="38">
    <w:abstractNumId w:val="32"/>
  </w:num>
  <w:num w:numId="39">
    <w:abstractNumId w:val="27"/>
  </w:num>
  <w:num w:numId="40">
    <w:abstractNumId w:val="41"/>
  </w:num>
  <w:num w:numId="41">
    <w:abstractNumId w:val="21"/>
  </w:num>
  <w:num w:numId="42">
    <w:abstractNumId w:val="26"/>
  </w:num>
  <w:num w:numId="43">
    <w:abstractNumId w:val="38"/>
  </w:num>
  <w:num w:numId="44">
    <w:abstractNumId w:val="28"/>
  </w:num>
  <w:num w:numId="45">
    <w:abstractNumId w:val="21"/>
  </w:num>
  <w:num w:numId="46">
    <w:abstractNumId w:val="39"/>
  </w:num>
  <w:num w:numId="47">
    <w:abstractNumId w:val="21"/>
  </w:num>
  <w:num w:numId="48">
    <w:abstractNumId w:val="21"/>
  </w:num>
  <w:num w:numId="49">
    <w:abstractNumId w:val="21"/>
  </w:num>
  <w:num w:numId="50">
    <w:abstractNumId w:val="42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efaultTabStop w:val="79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8"/>
    <w:rsid w:val="0000137B"/>
    <w:rsid w:val="0000220A"/>
    <w:rsid w:val="000050C9"/>
    <w:rsid w:val="00005F2E"/>
    <w:rsid w:val="00006E49"/>
    <w:rsid w:val="0001196E"/>
    <w:rsid w:val="00014E8B"/>
    <w:rsid w:val="0001697A"/>
    <w:rsid w:val="00016C07"/>
    <w:rsid w:val="00021934"/>
    <w:rsid w:val="000275EF"/>
    <w:rsid w:val="00027FB8"/>
    <w:rsid w:val="00030EEC"/>
    <w:rsid w:val="00033F22"/>
    <w:rsid w:val="00042DB4"/>
    <w:rsid w:val="000462FE"/>
    <w:rsid w:val="00046C48"/>
    <w:rsid w:val="00051D0D"/>
    <w:rsid w:val="00052462"/>
    <w:rsid w:val="000574EE"/>
    <w:rsid w:val="0005758E"/>
    <w:rsid w:val="00065CCC"/>
    <w:rsid w:val="00071558"/>
    <w:rsid w:val="0007524C"/>
    <w:rsid w:val="0007608B"/>
    <w:rsid w:val="00077089"/>
    <w:rsid w:val="0008251C"/>
    <w:rsid w:val="0008309F"/>
    <w:rsid w:val="00083C85"/>
    <w:rsid w:val="0008546D"/>
    <w:rsid w:val="00085DC7"/>
    <w:rsid w:val="00086878"/>
    <w:rsid w:val="000910E0"/>
    <w:rsid w:val="00091A26"/>
    <w:rsid w:val="00091FD1"/>
    <w:rsid w:val="000A0E55"/>
    <w:rsid w:val="000A26B3"/>
    <w:rsid w:val="000A4119"/>
    <w:rsid w:val="000A7EE9"/>
    <w:rsid w:val="000B15FC"/>
    <w:rsid w:val="000B1C54"/>
    <w:rsid w:val="000B3878"/>
    <w:rsid w:val="000C0235"/>
    <w:rsid w:val="000C1E48"/>
    <w:rsid w:val="000C5AE5"/>
    <w:rsid w:val="000C6287"/>
    <w:rsid w:val="000D057F"/>
    <w:rsid w:val="000D18AD"/>
    <w:rsid w:val="000D37A0"/>
    <w:rsid w:val="000E6811"/>
    <w:rsid w:val="000E7EF7"/>
    <w:rsid w:val="000F1082"/>
    <w:rsid w:val="000F3825"/>
    <w:rsid w:val="000F3D3B"/>
    <w:rsid w:val="0010097F"/>
    <w:rsid w:val="0010402B"/>
    <w:rsid w:val="00104193"/>
    <w:rsid w:val="00107572"/>
    <w:rsid w:val="00112684"/>
    <w:rsid w:val="00120816"/>
    <w:rsid w:val="001210F0"/>
    <w:rsid w:val="00134446"/>
    <w:rsid w:val="00134C36"/>
    <w:rsid w:val="001368C1"/>
    <w:rsid w:val="00140ECF"/>
    <w:rsid w:val="001420A6"/>
    <w:rsid w:val="00151BF7"/>
    <w:rsid w:val="00152789"/>
    <w:rsid w:val="00156E99"/>
    <w:rsid w:val="00157F46"/>
    <w:rsid w:val="001627A6"/>
    <w:rsid w:val="00162DF6"/>
    <w:rsid w:val="00164A46"/>
    <w:rsid w:val="0016649E"/>
    <w:rsid w:val="001678A2"/>
    <w:rsid w:val="00170A12"/>
    <w:rsid w:val="00174F76"/>
    <w:rsid w:val="0017561F"/>
    <w:rsid w:val="00175B96"/>
    <w:rsid w:val="00176F66"/>
    <w:rsid w:val="00180487"/>
    <w:rsid w:val="00182CD2"/>
    <w:rsid w:val="0018521E"/>
    <w:rsid w:val="00185498"/>
    <w:rsid w:val="00186281"/>
    <w:rsid w:val="00187EC3"/>
    <w:rsid w:val="001914A4"/>
    <w:rsid w:val="00193694"/>
    <w:rsid w:val="00195E24"/>
    <w:rsid w:val="0019628E"/>
    <w:rsid w:val="001964D2"/>
    <w:rsid w:val="001A3737"/>
    <w:rsid w:val="001A610B"/>
    <w:rsid w:val="001A7098"/>
    <w:rsid w:val="001B133B"/>
    <w:rsid w:val="001B5060"/>
    <w:rsid w:val="001B7D31"/>
    <w:rsid w:val="001C32BD"/>
    <w:rsid w:val="001C3E09"/>
    <w:rsid w:val="001C4EC6"/>
    <w:rsid w:val="001D28FE"/>
    <w:rsid w:val="001D355D"/>
    <w:rsid w:val="001D4C20"/>
    <w:rsid w:val="001D61FC"/>
    <w:rsid w:val="001D62B6"/>
    <w:rsid w:val="001E0EFA"/>
    <w:rsid w:val="001E2013"/>
    <w:rsid w:val="001E2A18"/>
    <w:rsid w:val="001E45EA"/>
    <w:rsid w:val="001E4FDC"/>
    <w:rsid w:val="001E6351"/>
    <w:rsid w:val="001F2CEF"/>
    <w:rsid w:val="001F371D"/>
    <w:rsid w:val="001F6D46"/>
    <w:rsid w:val="001F71BE"/>
    <w:rsid w:val="001F729A"/>
    <w:rsid w:val="00203C82"/>
    <w:rsid w:val="00211A22"/>
    <w:rsid w:val="002135BD"/>
    <w:rsid w:val="00215475"/>
    <w:rsid w:val="00215C20"/>
    <w:rsid w:val="00216444"/>
    <w:rsid w:val="002216D8"/>
    <w:rsid w:val="00221A0C"/>
    <w:rsid w:val="0022294B"/>
    <w:rsid w:val="0023162E"/>
    <w:rsid w:val="00237985"/>
    <w:rsid w:val="0024452A"/>
    <w:rsid w:val="00244637"/>
    <w:rsid w:val="0025075C"/>
    <w:rsid w:val="002508FE"/>
    <w:rsid w:val="00250E21"/>
    <w:rsid w:val="002523E3"/>
    <w:rsid w:val="00253158"/>
    <w:rsid w:val="00253A4E"/>
    <w:rsid w:val="00257974"/>
    <w:rsid w:val="00257A5D"/>
    <w:rsid w:val="00261C5F"/>
    <w:rsid w:val="00261C9A"/>
    <w:rsid w:val="002647D4"/>
    <w:rsid w:val="0026569F"/>
    <w:rsid w:val="00267DB9"/>
    <w:rsid w:val="00270DFF"/>
    <w:rsid w:val="0027128D"/>
    <w:rsid w:val="00277000"/>
    <w:rsid w:val="0028087F"/>
    <w:rsid w:val="002830A0"/>
    <w:rsid w:val="00285157"/>
    <w:rsid w:val="00286328"/>
    <w:rsid w:val="002877F8"/>
    <w:rsid w:val="002964D9"/>
    <w:rsid w:val="00296573"/>
    <w:rsid w:val="00296FB2"/>
    <w:rsid w:val="002A0FCF"/>
    <w:rsid w:val="002A2E33"/>
    <w:rsid w:val="002A4408"/>
    <w:rsid w:val="002A7A7C"/>
    <w:rsid w:val="002A7C19"/>
    <w:rsid w:val="002B00F3"/>
    <w:rsid w:val="002B560E"/>
    <w:rsid w:val="002B5968"/>
    <w:rsid w:val="002B7508"/>
    <w:rsid w:val="002C0867"/>
    <w:rsid w:val="002C32EA"/>
    <w:rsid w:val="002C528A"/>
    <w:rsid w:val="002C549E"/>
    <w:rsid w:val="002C6012"/>
    <w:rsid w:val="002C6307"/>
    <w:rsid w:val="002C7751"/>
    <w:rsid w:val="002D13ED"/>
    <w:rsid w:val="002D49B9"/>
    <w:rsid w:val="002D6572"/>
    <w:rsid w:val="002D7457"/>
    <w:rsid w:val="002E11A0"/>
    <w:rsid w:val="002E3127"/>
    <w:rsid w:val="002E3A6E"/>
    <w:rsid w:val="002E4ADB"/>
    <w:rsid w:val="002E4B30"/>
    <w:rsid w:val="002F2C34"/>
    <w:rsid w:val="002F46AB"/>
    <w:rsid w:val="002F62F1"/>
    <w:rsid w:val="002F63D0"/>
    <w:rsid w:val="00300A7B"/>
    <w:rsid w:val="0030117E"/>
    <w:rsid w:val="00301452"/>
    <w:rsid w:val="00301CEB"/>
    <w:rsid w:val="00302349"/>
    <w:rsid w:val="00303438"/>
    <w:rsid w:val="00307708"/>
    <w:rsid w:val="003140CA"/>
    <w:rsid w:val="003162D5"/>
    <w:rsid w:val="0031779A"/>
    <w:rsid w:val="00322A06"/>
    <w:rsid w:val="00322B62"/>
    <w:rsid w:val="003264C2"/>
    <w:rsid w:val="003302B3"/>
    <w:rsid w:val="00331053"/>
    <w:rsid w:val="00331F54"/>
    <w:rsid w:val="003363E7"/>
    <w:rsid w:val="003364F9"/>
    <w:rsid w:val="00340892"/>
    <w:rsid w:val="0034094B"/>
    <w:rsid w:val="003455F2"/>
    <w:rsid w:val="00352439"/>
    <w:rsid w:val="00352A86"/>
    <w:rsid w:val="00352EE1"/>
    <w:rsid w:val="00355F2E"/>
    <w:rsid w:val="00356EE7"/>
    <w:rsid w:val="00361420"/>
    <w:rsid w:val="003625DC"/>
    <w:rsid w:val="00362936"/>
    <w:rsid w:val="00366BDF"/>
    <w:rsid w:val="0037183C"/>
    <w:rsid w:val="003721A9"/>
    <w:rsid w:val="003722F9"/>
    <w:rsid w:val="003737E1"/>
    <w:rsid w:val="0037515E"/>
    <w:rsid w:val="003767BE"/>
    <w:rsid w:val="00377830"/>
    <w:rsid w:val="00380977"/>
    <w:rsid w:val="003812F1"/>
    <w:rsid w:val="003816E1"/>
    <w:rsid w:val="00381D6A"/>
    <w:rsid w:val="003842F6"/>
    <w:rsid w:val="003854F9"/>
    <w:rsid w:val="00385628"/>
    <w:rsid w:val="00390065"/>
    <w:rsid w:val="00390947"/>
    <w:rsid w:val="00392FC1"/>
    <w:rsid w:val="00393AA0"/>
    <w:rsid w:val="00393E68"/>
    <w:rsid w:val="00394C33"/>
    <w:rsid w:val="003958BD"/>
    <w:rsid w:val="00395F3A"/>
    <w:rsid w:val="003A4051"/>
    <w:rsid w:val="003B03DC"/>
    <w:rsid w:val="003B4468"/>
    <w:rsid w:val="003B4D57"/>
    <w:rsid w:val="003B65EA"/>
    <w:rsid w:val="003C0B64"/>
    <w:rsid w:val="003C1213"/>
    <w:rsid w:val="003C19B6"/>
    <w:rsid w:val="003C3113"/>
    <w:rsid w:val="003C444E"/>
    <w:rsid w:val="003C5318"/>
    <w:rsid w:val="003C63A3"/>
    <w:rsid w:val="003D1D86"/>
    <w:rsid w:val="003D2FF8"/>
    <w:rsid w:val="003D4E26"/>
    <w:rsid w:val="003D56E8"/>
    <w:rsid w:val="003D5AA4"/>
    <w:rsid w:val="003D724D"/>
    <w:rsid w:val="003D77F8"/>
    <w:rsid w:val="003E343E"/>
    <w:rsid w:val="003E5B00"/>
    <w:rsid w:val="003F2CA6"/>
    <w:rsid w:val="003F4A55"/>
    <w:rsid w:val="003F5A52"/>
    <w:rsid w:val="003F612E"/>
    <w:rsid w:val="004032A8"/>
    <w:rsid w:val="0040383B"/>
    <w:rsid w:val="004051FB"/>
    <w:rsid w:val="00407E01"/>
    <w:rsid w:val="004111F6"/>
    <w:rsid w:val="00411EC0"/>
    <w:rsid w:val="00412475"/>
    <w:rsid w:val="00412885"/>
    <w:rsid w:val="00413419"/>
    <w:rsid w:val="004147B3"/>
    <w:rsid w:val="00414C96"/>
    <w:rsid w:val="004157A7"/>
    <w:rsid w:val="004204DF"/>
    <w:rsid w:val="0042199D"/>
    <w:rsid w:val="0042468F"/>
    <w:rsid w:val="00424D2F"/>
    <w:rsid w:val="00427553"/>
    <w:rsid w:val="00430EF2"/>
    <w:rsid w:val="0043266B"/>
    <w:rsid w:val="00433833"/>
    <w:rsid w:val="004339AC"/>
    <w:rsid w:val="0043571A"/>
    <w:rsid w:val="00435C47"/>
    <w:rsid w:val="00437B68"/>
    <w:rsid w:val="004440F6"/>
    <w:rsid w:val="0044425C"/>
    <w:rsid w:val="00444994"/>
    <w:rsid w:val="00447950"/>
    <w:rsid w:val="004533EB"/>
    <w:rsid w:val="00453D5C"/>
    <w:rsid w:val="004574D7"/>
    <w:rsid w:val="00461C07"/>
    <w:rsid w:val="00462E44"/>
    <w:rsid w:val="00465516"/>
    <w:rsid w:val="00470D4A"/>
    <w:rsid w:val="0047151A"/>
    <w:rsid w:val="00471C25"/>
    <w:rsid w:val="00471E47"/>
    <w:rsid w:val="004735F6"/>
    <w:rsid w:val="00475287"/>
    <w:rsid w:val="00481CC6"/>
    <w:rsid w:val="00483203"/>
    <w:rsid w:val="00483FE3"/>
    <w:rsid w:val="00486506"/>
    <w:rsid w:val="00486E20"/>
    <w:rsid w:val="00486FD4"/>
    <w:rsid w:val="004878E8"/>
    <w:rsid w:val="00492EAA"/>
    <w:rsid w:val="004A13F2"/>
    <w:rsid w:val="004A2E69"/>
    <w:rsid w:val="004A6AA9"/>
    <w:rsid w:val="004A78F8"/>
    <w:rsid w:val="004C0F7F"/>
    <w:rsid w:val="004C1CB1"/>
    <w:rsid w:val="004C2700"/>
    <w:rsid w:val="004C4C78"/>
    <w:rsid w:val="004D0C90"/>
    <w:rsid w:val="004D20DF"/>
    <w:rsid w:val="004D22F6"/>
    <w:rsid w:val="004D5FCA"/>
    <w:rsid w:val="004D768E"/>
    <w:rsid w:val="004E614C"/>
    <w:rsid w:val="004E7794"/>
    <w:rsid w:val="004F0AF8"/>
    <w:rsid w:val="004F12AF"/>
    <w:rsid w:val="004F3402"/>
    <w:rsid w:val="004F4C74"/>
    <w:rsid w:val="004F7FC9"/>
    <w:rsid w:val="00501F39"/>
    <w:rsid w:val="00502974"/>
    <w:rsid w:val="00503591"/>
    <w:rsid w:val="0050499F"/>
    <w:rsid w:val="005110ED"/>
    <w:rsid w:val="0051173A"/>
    <w:rsid w:val="0051415C"/>
    <w:rsid w:val="00516763"/>
    <w:rsid w:val="0052002C"/>
    <w:rsid w:val="00520B0B"/>
    <w:rsid w:val="005253FA"/>
    <w:rsid w:val="00530717"/>
    <w:rsid w:val="00532208"/>
    <w:rsid w:val="00532DD2"/>
    <w:rsid w:val="00533415"/>
    <w:rsid w:val="00535D38"/>
    <w:rsid w:val="005364AC"/>
    <w:rsid w:val="00536E58"/>
    <w:rsid w:val="00537848"/>
    <w:rsid w:val="00537AE6"/>
    <w:rsid w:val="005406C7"/>
    <w:rsid w:val="00541279"/>
    <w:rsid w:val="0054773E"/>
    <w:rsid w:val="00551525"/>
    <w:rsid w:val="00552205"/>
    <w:rsid w:val="00552402"/>
    <w:rsid w:val="00553444"/>
    <w:rsid w:val="00554465"/>
    <w:rsid w:val="00554B06"/>
    <w:rsid w:val="00554D73"/>
    <w:rsid w:val="00557429"/>
    <w:rsid w:val="00562480"/>
    <w:rsid w:val="005628AB"/>
    <w:rsid w:val="00566831"/>
    <w:rsid w:val="00566D90"/>
    <w:rsid w:val="0057189E"/>
    <w:rsid w:val="00571DDB"/>
    <w:rsid w:val="005752E8"/>
    <w:rsid w:val="00577BF1"/>
    <w:rsid w:val="00580652"/>
    <w:rsid w:val="005872D0"/>
    <w:rsid w:val="00587C19"/>
    <w:rsid w:val="0059687F"/>
    <w:rsid w:val="005A0A93"/>
    <w:rsid w:val="005A0E2D"/>
    <w:rsid w:val="005A3764"/>
    <w:rsid w:val="005A481C"/>
    <w:rsid w:val="005B0389"/>
    <w:rsid w:val="005B15BD"/>
    <w:rsid w:val="005B767E"/>
    <w:rsid w:val="005B78E2"/>
    <w:rsid w:val="005C4363"/>
    <w:rsid w:val="005C4465"/>
    <w:rsid w:val="005C7DD6"/>
    <w:rsid w:val="005D457B"/>
    <w:rsid w:val="005D5FF1"/>
    <w:rsid w:val="005D7150"/>
    <w:rsid w:val="005E3C81"/>
    <w:rsid w:val="005E4915"/>
    <w:rsid w:val="005E4C69"/>
    <w:rsid w:val="005E5D8E"/>
    <w:rsid w:val="005E6A5A"/>
    <w:rsid w:val="005F7F96"/>
    <w:rsid w:val="00606415"/>
    <w:rsid w:val="006110D6"/>
    <w:rsid w:val="006113D0"/>
    <w:rsid w:val="00611BC3"/>
    <w:rsid w:val="00614D8C"/>
    <w:rsid w:val="00621CD4"/>
    <w:rsid w:val="00621F5C"/>
    <w:rsid w:val="00623F10"/>
    <w:rsid w:val="006252B2"/>
    <w:rsid w:val="00625694"/>
    <w:rsid w:val="00625805"/>
    <w:rsid w:val="00625F62"/>
    <w:rsid w:val="00630D8E"/>
    <w:rsid w:val="00634340"/>
    <w:rsid w:val="006371CE"/>
    <w:rsid w:val="00640D0D"/>
    <w:rsid w:val="006418BF"/>
    <w:rsid w:val="0064270C"/>
    <w:rsid w:val="00644356"/>
    <w:rsid w:val="0064492D"/>
    <w:rsid w:val="0064573A"/>
    <w:rsid w:val="00646140"/>
    <w:rsid w:val="00647EA5"/>
    <w:rsid w:val="00654D69"/>
    <w:rsid w:val="006556F7"/>
    <w:rsid w:val="006566B1"/>
    <w:rsid w:val="00657595"/>
    <w:rsid w:val="00662AFC"/>
    <w:rsid w:val="00664379"/>
    <w:rsid w:val="00672241"/>
    <w:rsid w:val="006726A2"/>
    <w:rsid w:val="0067330D"/>
    <w:rsid w:val="00674D04"/>
    <w:rsid w:val="00676617"/>
    <w:rsid w:val="00682142"/>
    <w:rsid w:val="00685670"/>
    <w:rsid w:val="006908D0"/>
    <w:rsid w:val="00693A26"/>
    <w:rsid w:val="0069429D"/>
    <w:rsid w:val="006A0AD4"/>
    <w:rsid w:val="006A6A15"/>
    <w:rsid w:val="006B4BBE"/>
    <w:rsid w:val="006B77CF"/>
    <w:rsid w:val="006C1682"/>
    <w:rsid w:val="006C1743"/>
    <w:rsid w:val="006C1A4F"/>
    <w:rsid w:val="006C1C19"/>
    <w:rsid w:val="006C216C"/>
    <w:rsid w:val="006C4E67"/>
    <w:rsid w:val="006C6B67"/>
    <w:rsid w:val="006D1A70"/>
    <w:rsid w:val="006D2EC3"/>
    <w:rsid w:val="006D531F"/>
    <w:rsid w:val="006D5E07"/>
    <w:rsid w:val="006D7574"/>
    <w:rsid w:val="006E5DEC"/>
    <w:rsid w:val="006F01E1"/>
    <w:rsid w:val="006F05D2"/>
    <w:rsid w:val="006F2BED"/>
    <w:rsid w:val="006F3DAB"/>
    <w:rsid w:val="006F517B"/>
    <w:rsid w:val="006F70F2"/>
    <w:rsid w:val="00700632"/>
    <w:rsid w:val="0070185E"/>
    <w:rsid w:val="00701ADF"/>
    <w:rsid w:val="0070346E"/>
    <w:rsid w:val="007100E3"/>
    <w:rsid w:val="007108A8"/>
    <w:rsid w:val="00710D82"/>
    <w:rsid w:val="00723421"/>
    <w:rsid w:val="00732111"/>
    <w:rsid w:val="007336AB"/>
    <w:rsid w:val="0074097F"/>
    <w:rsid w:val="00742DCA"/>
    <w:rsid w:val="00742E0F"/>
    <w:rsid w:val="0074479A"/>
    <w:rsid w:val="00745B2F"/>
    <w:rsid w:val="007464DF"/>
    <w:rsid w:val="00747896"/>
    <w:rsid w:val="00747F07"/>
    <w:rsid w:val="0075194D"/>
    <w:rsid w:val="00753224"/>
    <w:rsid w:val="00755CBF"/>
    <w:rsid w:val="00760901"/>
    <w:rsid w:val="00760D4E"/>
    <w:rsid w:val="0076599B"/>
    <w:rsid w:val="00765A22"/>
    <w:rsid w:val="00772A60"/>
    <w:rsid w:val="00773609"/>
    <w:rsid w:val="0077432D"/>
    <w:rsid w:val="00776589"/>
    <w:rsid w:val="00776755"/>
    <w:rsid w:val="00780C8A"/>
    <w:rsid w:val="0078277E"/>
    <w:rsid w:val="00786D30"/>
    <w:rsid w:val="0078785E"/>
    <w:rsid w:val="00791499"/>
    <w:rsid w:val="007915D5"/>
    <w:rsid w:val="00793F64"/>
    <w:rsid w:val="00794C7D"/>
    <w:rsid w:val="00796595"/>
    <w:rsid w:val="007A00B3"/>
    <w:rsid w:val="007A03E6"/>
    <w:rsid w:val="007A09D4"/>
    <w:rsid w:val="007A1400"/>
    <w:rsid w:val="007A4665"/>
    <w:rsid w:val="007B6821"/>
    <w:rsid w:val="007C0FDF"/>
    <w:rsid w:val="007C1599"/>
    <w:rsid w:val="007C1D20"/>
    <w:rsid w:val="007C5B04"/>
    <w:rsid w:val="007D0F92"/>
    <w:rsid w:val="007D10BA"/>
    <w:rsid w:val="007D33CF"/>
    <w:rsid w:val="007E4C3D"/>
    <w:rsid w:val="007F07F7"/>
    <w:rsid w:val="007F5920"/>
    <w:rsid w:val="007F6EB3"/>
    <w:rsid w:val="007F766A"/>
    <w:rsid w:val="007F7FB2"/>
    <w:rsid w:val="00805AA4"/>
    <w:rsid w:val="00807A5F"/>
    <w:rsid w:val="00812811"/>
    <w:rsid w:val="00814644"/>
    <w:rsid w:val="00820099"/>
    <w:rsid w:val="00820B8B"/>
    <w:rsid w:val="00824596"/>
    <w:rsid w:val="00841500"/>
    <w:rsid w:val="0084158F"/>
    <w:rsid w:val="00842764"/>
    <w:rsid w:val="0085333D"/>
    <w:rsid w:val="00854BA6"/>
    <w:rsid w:val="00855913"/>
    <w:rsid w:val="00857B9E"/>
    <w:rsid w:val="008624BE"/>
    <w:rsid w:val="00863081"/>
    <w:rsid w:val="00872CDF"/>
    <w:rsid w:val="00880578"/>
    <w:rsid w:val="00883F6F"/>
    <w:rsid w:val="00884BD0"/>
    <w:rsid w:val="00885D70"/>
    <w:rsid w:val="00887CE2"/>
    <w:rsid w:val="008922D4"/>
    <w:rsid w:val="008926F5"/>
    <w:rsid w:val="00892D77"/>
    <w:rsid w:val="00896CE7"/>
    <w:rsid w:val="008974BF"/>
    <w:rsid w:val="008A4103"/>
    <w:rsid w:val="008B0002"/>
    <w:rsid w:val="008B087F"/>
    <w:rsid w:val="008B1D8D"/>
    <w:rsid w:val="008B226C"/>
    <w:rsid w:val="008B37CD"/>
    <w:rsid w:val="008B3ADF"/>
    <w:rsid w:val="008B461E"/>
    <w:rsid w:val="008B52D4"/>
    <w:rsid w:val="008B664F"/>
    <w:rsid w:val="008B6ABD"/>
    <w:rsid w:val="008C05E0"/>
    <w:rsid w:val="008C06CE"/>
    <w:rsid w:val="008C26DA"/>
    <w:rsid w:val="008C2E1D"/>
    <w:rsid w:val="008C3EEA"/>
    <w:rsid w:val="008D008E"/>
    <w:rsid w:val="008D2C76"/>
    <w:rsid w:val="008D3F36"/>
    <w:rsid w:val="008D55AE"/>
    <w:rsid w:val="008E1675"/>
    <w:rsid w:val="008E49FB"/>
    <w:rsid w:val="008E6C70"/>
    <w:rsid w:val="008E6D07"/>
    <w:rsid w:val="008F10B7"/>
    <w:rsid w:val="008F227A"/>
    <w:rsid w:val="008F47C2"/>
    <w:rsid w:val="008F72D1"/>
    <w:rsid w:val="0090036C"/>
    <w:rsid w:val="00901A6C"/>
    <w:rsid w:val="00904143"/>
    <w:rsid w:val="00906AEB"/>
    <w:rsid w:val="009125CA"/>
    <w:rsid w:val="00912E24"/>
    <w:rsid w:val="00914062"/>
    <w:rsid w:val="00922AFD"/>
    <w:rsid w:val="00922D0A"/>
    <w:rsid w:val="0093545D"/>
    <w:rsid w:val="00935BA8"/>
    <w:rsid w:val="00936D45"/>
    <w:rsid w:val="0094270F"/>
    <w:rsid w:val="009440CA"/>
    <w:rsid w:val="009445EA"/>
    <w:rsid w:val="00945F30"/>
    <w:rsid w:val="00947DF1"/>
    <w:rsid w:val="00953B85"/>
    <w:rsid w:val="00953D1E"/>
    <w:rsid w:val="00955A55"/>
    <w:rsid w:val="00957AD9"/>
    <w:rsid w:val="009602DE"/>
    <w:rsid w:val="00962421"/>
    <w:rsid w:val="0096285E"/>
    <w:rsid w:val="009649C7"/>
    <w:rsid w:val="0096778F"/>
    <w:rsid w:val="0097528B"/>
    <w:rsid w:val="009817C3"/>
    <w:rsid w:val="00981923"/>
    <w:rsid w:val="0098444E"/>
    <w:rsid w:val="009846BB"/>
    <w:rsid w:val="00985729"/>
    <w:rsid w:val="00990BED"/>
    <w:rsid w:val="00991338"/>
    <w:rsid w:val="0099283B"/>
    <w:rsid w:val="0099286E"/>
    <w:rsid w:val="009945D6"/>
    <w:rsid w:val="00996AC6"/>
    <w:rsid w:val="009A4E56"/>
    <w:rsid w:val="009A4E64"/>
    <w:rsid w:val="009B06E9"/>
    <w:rsid w:val="009B3C34"/>
    <w:rsid w:val="009B7281"/>
    <w:rsid w:val="009C0724"/>
    <w:rsid w:val="009C112F"/>
    <w:rsid w:val="009C6B7A"/>
    <w:rsid w:val="009C71EF"/>
    <w:rsid w:val="009C71FB"/>
    <w:rsid w:val="009D041D"/>
    <w:rsid w:val="009D3D0E"/>
    <w:rsid w:val="009D40D6"/>
    <w:rsid w:val="009D6598"/>
    <w:rsid w:val="009E0BAB"/>
    <w:rsid w:val="009E1DF3"/>
    <w:rsid w:val="009E46BA"/>
    <w:rsid w:val="009E5C89"/>
    <w:rsid w:val="009F0775"/>
    <w:rsid w:val="009F0D5C"/>
    <w:rsid w:val="009F28BC"/>
    <w:rsid w:val="009F3BA8"/>
    <w:rsid w:val="009F4B20"/>
    <w:rsid w:val="009F6767"/>
    <w:rsid w:val="00A044A2"/>
    <w:rsid w:val="00A04D57"/>
    <w:rsid w:val="00A10E7C"/>
    <w:rsid w:val="00A1486B"/>
    <w:rsid w:val="00A17AF3"/>
    <w:rsid w:val="00A23F42"/>
    <w:rsid w:val="00A26CDF"/>
    <w:rsid w:val="00A328C0"/>
    <w:rsid w:val="00A33E85"/>
    <w:rsid w:val="00A42F6C"/>
    <w:rsid w:val="00A460D0"/>
    <w:rsid w:val="00A54512"/>
    <w:rsid w:val="00A563B8"/>
    <w:rsid w:val="00A627B5"/>
    <w:rsid w:val="00A63C49"/>
    <w:rsid w:val="00A64C23"/>
    <w:rsid w:val="00A64EE9"/>
    <w:rsid w:val="00A7277A"/>
    <w:rsid w:val="00A809C4"/>
    <w:rsid w:val="00A81E25"/>
    <w:rsid w:val="00A82124"/>
    <w:rsid w:val="00A93A8F"/>
    <w:rsid w:val="00A97022"/>
    <w:rsid w:val="00AA2D38"/>
    <w:rsid w:val="00AA2FFD"/>
    <w:rsid w:val="00AA6BD6"/>
    <w:rsid w:val="00AA76B2"/>
    <w:rsid w:val="00AB12E7"/>
    <w:rsid w:val="00AB2177"/>
    <w:rsid w:val="00AB2ED5"/>
    <w:rsid w:val="00AB36BE"/>
    <w:rsid w:val="00AB47F1"/>
    <w:rsid w:val="00AB501B"/>
    <w:rsid w:val="00AC2771"/>
    <w:rsid w:val="00AC3CEF"/>
    <w:rsid w:val="00AD0BF6"/>
    <w:rsid w:val="00AD1160"/>
    <w:rsid w:val="00AE18EC"/>
    <w:rsid w:val="00AE4C4C"/>
    <w:rsid w:val="00AE7DC1"/>
    <w:rsid w:val="00AF1E03"/>
    <w:rsid w:val="00AF4D01"/>
    <w:rsid w:val="00AF5AC3"/>
    <w:rsid w:val="00AF5E9F"/>
    <w:rsid w:val="00B01CCF"/>
    <w:rsid w:val="00B03B9B"/>
    <w:rsid w:val="00B058DC"/>
    <w:rsid w:val="00B06B0B"/>
    <w:rsid w:val="00B07CAC"/>
    <w:rsid w:val="00B07D7E"/>
    <w:rsid w:val="00B10E9A"/>
    <w:rsid w:val="00B240E4"/>
    <w:rsid w:val="00B26CA4"/>
    <w:rsid w:val="00B30366"/>
    <w:rsid w:val="00B30D94"/>
    <w:rsid w:val="00B316CD"/>
    <w:rsid w:val="00B33164"/>
    <w:rsid w:val="00B400D1"/>
    <w:rsid w:val="00B446DF"/>
    <w:rsid w:val="00B45BD7"/>
    <w:rsid w:val="00B47A64"/>
    <w:rsid w:val="00B51438"/>
    <w:rsid w:val="00B52E0B"/>
    <w:rsid w:val="00B557A1"/>
    <w:rsid w:val="00B5656C"/>
    <w:rsid w:val="00B57051"/>
    <w:rsid w:val="00B60131"/>
    <w:rsid w:val="00B61D78"/>
    <w:rsid w:val="00B65216"/>
    <w:rsid w:val="00B66D37"/>
    <w:rsid w:val="00B66FAB"/>
    <w:rsid w:val="00B73A1C"/>
    <w:rsid w:val="00B75623"/>
    <w:rsid w:val="00B8722D"/>
    <w:rsid w:val="00BA29FC"/>
    <w:rsid w:val="00BA376D"/>
    <w:rsid w:val="00BA5535"/>
    <w:rsid w:val="00BA5716"/>
    <w:rsid w:val="00BA668F"/>
    <w:rsid w:val="00BB19A8"/>
    <w:rsid w:val="00BB1D78"/>
    <w:rsid w:val="00BB2593"/>
    <w:rsid w:val="00BB32A4"/>
    <w:rsid w:val="00BB7465"/>
    <w:rsid w:val="00BB79F3"/>
    <w:rsid w:val="00BB7CEC"/>
    <w:rsid w:val="00BC0732"/>
    <w:rsid w:val="00BC1E00"/>
    <w:rsid w:val="00BC26D9"/>
    <w:rsid w:val="00BC383E"/>
    <w:rsid w:val="00BC4D52"/>
    <w:rsid w:val="00BC4F01"/>
    <w:rsid w:val="00BC569E"/>
    <w:rsid w:val="00BD01FA"/>
    <w:rsid w:val="00BD1660"/>
    <w:rsid w:val="00BD2524"/>
    <w:rsid w:val="00BD41EA"/>
    <w:rsid w:val="00BD5236"/>
    <w:rsid w:val="00BD6635"/>
    <w:rsid w:val="00BE0D47"/>
    <w:rsid w:val="00BE1314"/>
    <w:rsid w:val="00BE1744"/>
    <w:rsid w:val="00BE2E10"/>
    <w:rsid w:val="00BE317D"/>
    <w:rsid w:val="00BF1BBA"/>
    <w:rsid w:val="00BF498C"/>
    <w:rsid w:val="00C115B8"/>
    <w:rsid w:val="00C20556"/>
    <w:rsid w:val="00C21F34"/>
    <w:rsid w:val="00C2372C"/>
    <w:rsid w:val="00C24259"/>
    <w:rsid w:val="00C278C1"/>
    <w:rsid w:val="00C30EF2"/>
    <w:rsid w:val="00C34C29"/>
    <w:rsid w:val="00C37072"/>
    <w:rsid w:val="00C4148D"/>
    <w:rsid w:val="00C41BA6"/>
    <w:rsid w:val="00C44E99"/>
    <w:rsid w:val="00C4540A"/>
    <w:rsid w:val="00C4705E"/>
    <w:rsid w:val="00C503A6"/>
    <w:rsid w:val="00C51E09"/>
    <w:rsid w:val="00C55320"/>
    <w:rsid w:val="00C61D3D"/>
    <w:rsid w:val="00C6200D"/>
    <w:rsid w:val="00C66236"/>
    <w:rsid w:val="00C67AB6"/>
    <w:rsid w:val="00C67BD4"/>
    <w:rsid w:val="00C70145"/>
    <w:rsid w:val="00C73C20"/>
    <w:rsid w:val="00C80ED3"/>
    <w:rsid w:val="00C82983"/>
    <w:rsid w:val="00C84A9B"/>
    <w:rsid w:val="00C87AE1"/>
    <w:rsid w:val="00C933B7"/>
    <w:rsid w:val="00C93F24"/>
    <w:rsid w:val="00C96312"/>
    <w:rsid w:val="00C96967"/>
    <w:rsid w:val="00C9781B"/>
    <w:rsid w:val="00CA14D3"/>
    <w:rsid w:val="00CA64E3"/>
    <w:rsid w:val="00CA7125"/>
    <w:rsid w:val="00CB20C1"/>
    <w:rsid w:val="00CB3F72"/>
    <w:rsid w:val="00CB7653"/>
    <w:rsid w:val="00CB7E74"/>
    <w:rsid w:val="00CC0CBD"/>
    <w:rsid w:val="00CC399A"/>
    <w:rsid w:val="00CC4ACD"/>
    <w:rsid w:val="00CD05E7"/>
    <w:rsid w:val="00CD2463"/>
    <w:rsid w:val="00CD3B30"/>
    <w:rsid w:val="00CD4418"/>
    <w:rsid w:val="00CD556B"/>
    <w:rsid w:val="00CD6D90"/>
    <w:rsid w:val="00CE0BE0"/>
    <w:rsid w:val="00CE3F2F"/>
    <w:rsid w:val="00CE4C2E"/>
    <w:rsid w:val="00CE54FE"/>
    <w:rsid w:val="00CE61B8"/>
    <w:rsid w:val="00CE7607"/>
    <w:rsid w:val="00CF280A"/>
    <w:rsid w:val="00CF37D1"/>
    <w:rsid w:val="00CF4D80"/>
    <w:rsid w:val="00CF739D"/>
    <w:rsid w:val="00CF77A5"/>
    <w:rsid w:val="00CF7CF6"/>
    <w:rsid w:val="00D0101E"/>
    <w:rsid w:val="00D0217D"/>
    <w:rsid w:val="00D03876"/>
    <w:rsid w:val="00D05561"/>
    <w:rsid w:val="00D05E98"/>
    <w:rsid w:val="00D063C9"/>
    <w:rsid w:val="00D07C1F"/>
    <w:rsid w:val="00D11692"/>
    <w:rsid w:val="00D12858"/>
    <w:rsid w:val="00D151E2"/>
    <w:rsid w:val="00D15F7C"/>
    <w:rsid w:val="00D2181B"/>
    <w:rsid w:val="00D21CCE"/>
    <w:rsid w:val="00D24059"/>
    <w:rsid w:val="00D26B7D"/>
    <w:rsid w:val="00D309D6"/>
    <w:rsid w:val="00D32F1C"/>
    <w:rsid w:val="00D36844"/>
    <w:rsid w:val="00D372D2"/>
    <w:rsid w:val="00D402C5"/>
    <w:rsid w:val="00D4221E"/>
    <w:rsid w:val="00D45957"/>
    <w:rsid w:val="00D47E37"/>
    <w:rsid w:val="00D537B3"/>
    <w:rsid w:val="00D543CF"/>
    <w:rsid w:val="00D554B5"/>
    <w:rsid w:val="00D626A9"/>
    <w:rsid w:val="00D64AC6"/>
    <w:rsid w:val="00D65E2F"/>
    <w:rsid w:val="00D71511"/>
    <w:rsid w:val="00D71B4B"/>
    <w:rsid w:val="00D8336C"/>
    <w:rsid w:val="00D84DBE"/>
    <w:rsid w:val="00D8693C"/>
    <w:rsid w:val="00D87822"/>
    <w:rsid w:val="00D9073F"/>
    <w:rsid w:val="00D92821"/>
    <w:rsid w:val="00D94372"/>
    <w:rsid w:val="00D952B0"/>
    <w:rsid w:val="00D96AE2"/>
    <w:rsid w:val="00D972BE"/>
    <w:rsid w:val="00DA1021"/>
    <w:rsid w:val="00DA18B2"/>
    <w:rsid w:val="00DA2434"/>
    <w:rsid w:val="00DA3078"/>
    <w:rsid w:val="00DA5851"/>
    <w:rsid w:val="00DA595D"/>
    <w:rsid w:val="00DB3892"/>
    <w:rsid w:val="00DB523B"/>
    <w:rsid w:val="00DB5A7D"/>
    <w:rsid w:val="00DB5C3D"/>
    <w:rsid w:val="00DB5CC1"/>
    <w:rsid w:val="00DB684F"/>
    <w:rsid w:val="00DB6A6E"/>
    <w:rsid w:val="00DC151E"/>
    <w:rsid w:val="00DC2287"/>
    <w:rsid w:val="00DC6F09"/>
    <w:rsid w:val="00DC7233"/>
    <w:rsid w:val="00DC74E2"/>
    <w:rsid w:val="00DD23D3"/>
    <w:rsid w:val="00DD551D"/>
    <w:rsid w:val="00DD6E23"/>
    <w:rsid w:val="00DE10CE"/>
    <w:rsid w:val="00DE61C8"/>
    <w:rsid w:val="00DE7BC0"/>
    <w:rsid w:val="00DF43C0"/>
    <w:rsid w:val="00DF4C07"/>
    <w:rsid w:val="00DF6EC8"/>
    <w:rsid w:val="00DF7E9E"/>
    <w:rsid w:val="00E00399"/>
    <w:rsid w:val="00E0398E"/>
    <w:rsid w:val="00E10455"/>
    <w:rsid w:val="00E12F54"/>
    <w:rsid w:val="00E1472D"/>
    <w:rsid w:val="00E16C6E"/>
    <w:rsid w:val="00E245B4"/>
    <w:rsid w:val="00E26E9B"/>
    <w:rsid w:val="00E322F4"/>
    <w:rsid w:val="00E32A7D"/>
    <w:rsid w:val="00E32F15"/>
    <w:rsid w:val="00E33F5F"/>
    <w:rsid w:val="00E35FE6"/>
    <w:rsid w:val="00E3674E"/>
    <w:rsid w:val="00E400DF"/>
    <w:rsid w:val="00E409DA"/>
    <w:rsid w:val="00E4184E"/>
    <w:rsid w:val="00E42378"/>
    <w:rsid w:val="00E43F23"/>
    <w:rsid w:val="00E5488E"/>
    <w:rsid w:val="00E609E8"/>
    <w:rsid w:val="00E637A1"/>
    <w:rsid w:val="00E642C2"/>
    <w:rsid w:val="00E653A0"/>
    <w:rsid w:val="00E654C2"/>
    <w:rsid w:val="00E67477"/>
    <w:rsid w:val="00E6751D"/>
    <w:rsid w:val="00E67985"/>
    <w:rsid w:val="00E73837"/>
    <w:rsid w:val="00E74AF2"/>
    <w:rsid w:val="00E754CD"/>
    <w:rsid w:val="00E76A38"/>
    <w:rsid w:val="00E77BEF"/>
    <w:rsid w:val="00E809D8"/>
    <w:rsid w:val="00E80F84"/>
    <w:rsid w:val="00E87624"/>
    <w:rsid w:val="00E9303B"/>
    <w:rsid w:val="00EA02F8"/>
    <w:rsid w:val="00EA340A"/>
    <w:rsid w:val="00EA5AD3"/>
    <w:rsid w:val="00EA722F"/>
    <w:rsid w:val="00EB00F1"/>
    <w:rsid w:val="00EB0882"/>
    <w:rsid w:val="00EB39AB"/>
    <w:rsid w:val="00EC0076"/>
    <w:rsid w:val="00EC0B43"/>
    <w:rsid w:val="00EC2523"/>
    <w:rsid w:val="00EC292F"/>
    <w:rsid w:val="00EC2F9D"/>
    <w:rsid w:val="00ED29A3"/>
    <w:rsid w:val="00ED2C9A"/>
    <w:rsid w:val="00ED2CF3"/>
    <w:rsid w:val="00ED3950"/>
    <w:rsid w:val="00EE0D6F"/>
    <w:rsid w:val="00EE65C7"/>
    <w:rsid w:val="00EE715F"/>
    <w:rsid w:val="00EE7C1E"/>
    <w:rsid w:val="00EF1E80"/>
    <w:rsid w:val="00EF2B73"/>
    <w:rsid w:val="00EF321B"/>
    <w:rsid w:val="00EF6316"/>
    <w:rsid w:val="00EF6405"/>
    <w:rsid w:val="00F04392"/>
    <w:rsid w:val="00F0492E"/>
    <w:rsid w:val="00F054F2"/>
    <w:rsid w:val="00F13EA8"/>
    <w:rsid w:val="00F1408F"/>
    <w:rsid w:val="00F1579E"/>
    <w:rsid w:val="00F23CB6"/>
    <w:rsid w:val="00F26806"/>
    <w:rsid w:val="00F26C52"/>
    <w:rsid w:val="00F26DFC"/>
    <w:rsid w:val="00F316F9"/>
    <w:rsid w:val="00F34096"/>
    <w:rsid w:val="00F34EBF"/>
    <w:rsid w:val="00F35C4E"/>
    <w:rsid w:val="00F405A3"/>
    <w:rsid w:val="00F56ED0"/>
    <w:rsid w:val="00F60AAD"/>
    <w:rsid w:val="00F64915"/>
    <w:rsid w:val="00F662A9"/>
    <w:rsid w:val="00F67BD9"/>
    <w:rsid w:val="00F746E7"/>
    <w:rsid w:val="00F758FD"/>
    <w:rsid w:val="00F75D52"/>
    <w:rsid w:val="00F7648D"/>
    <w:rsid w:val="00F81D02"/>
    <w:rsid w:val="00F81DB2"/>
    <w:rsid w:val="00F823AA"/>
    <w:rsid w:val="00F90F23"/>
    <w:rsid w:val="00F91426"/>
    <w:rsid w:val="00FA12BA"/>
    <w:rsid w:val="00FA1A75"/>
    <w:rsid w:val="00FA1C11"/>
    <w:rsid w:val="00FA3B5A"/>
    <w:rsid w:val="00FA4725"/>
    <w:rsid w:val="00FA6491"/>
    <w:rsid w:val="00FB503E"/>
    <w:rsid w:val="00FB5CD8"/>
    <w:rsid w:val="00FB7DCE"/>
    <w:rsid w:val="00FC07A2"/>
    <w:rsid w:val="00FC12CE"/>
    <w:rsid w:val="00FC263C"/>
    <w:rsid w:val="00FC66D2"/>
    <w:rsid w:val="00FD1113"/>
    <w:rsid w:val="00FD1CDE"/>
    <w:rsid w:val="00FD3E5E"/>
    <w:rsid w:val="00FD4E26"/>
    <w:rsid w:val="00FE0515"/>
    <w:rsid w:val="00FE0C28"/>
    <w:rsid w:val="00FE0F31"/>
    <w:rsid w:val="00FE2F2F"/>
    <w:rsid w:val="00FE3CC7"/>
    <w:rsid w:val="00FE7CE4"/>
    <w:rsid w:val="00FF144A"/>
    <w:rsid w:val="00FF447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57697"/>
    <o:shapelayout v:ext="edit">
      <o:idmap v:ext="edit" data="1"/>
    </o:shapelayout>
  </w:shapeDefaults>
  <w:decimalSymbol w:val="."/>
  <w:listSeparator w:val=","/>
  <w14:docId w14:val="2ACD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D8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2216D8"/>
    <w:pPr>
      <w:numPr>
        <w:numId w:val="35"/>
      </w:numPr>
      <w:spacing w:line="240" w:lineRule="auto"/>
      <w:jc w:val="left"/>
      <w:outlineLvl w:val="0"/>
    </w:pPr>
    <w:rPr>
      <w:rFonts w:cs="Arial"/>
      <w:b/>
      <w:szCs w:val="22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2216D8"/>
    <w:pPr>
      <w:numPr>
        <w:ilvl w:val="1"/>
        <w:numId w:val="35"/>
      </w:numPr>
      <w:spacing w:line="240" w:lineRule="auto"/>
      <w:jc w:val="left"/>
      <w:outlineLvl w:val="1"/>
    </w:pPr>
    <w:rPr>
      <w:rFonts w:cs="Arial"/>
      <w:szCs w:val="22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2216D8"/>
    <w:pPr>
      <w:numPr>
        <w:ilvl w:val="2"/>
        <w:numId w:val="35"/>
      </w:numPr>
      <w:spacing w:line="240" w:lineRule="auto"/>
      <w:jc w:val="left"/>
      <w:outlineLvl w:val="2"/>
    </w:pPr>
    <w:rPr>
      <w:rFonts w:cs="Arial"/>
      <w:szCs w:val="22"/>
    </w:rPr>
  </w:style>
  <w:style w:type="paragraph" w:styleId="Heading4">
    <w:name w:val="heading 4"/>
    <w:basedOn w:val="Normal"/>
    <w:next w:val="Normal"/>
    <w:link w:val="Heading4Char"/>
    <w:qFormat/>
    <w:rsid w:val="002216D8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216D8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216D8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2216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216D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locked/>
    <w:rsid w:val="008E49FB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aliases w:val="H2-Sec. Head Char"/>
    <w:link w:val="Heading2"/>
    <w:locked/>
    <w:rsid w:val="008E49FB"/>
    <w:rPr>
      <w:rFonts w:ascii="Arial" w:hAnsi="Arial" w:cs="Arial"/>
      <w:sz w:val="22"/>
      <w:szCs w:val="22"/>
    </w:rPr>
  </w:style>
  <w:style w:type="character" w:customStyle="1" w:styleId="Heading3Char">
    <w:name w:val="Heading 3 Char"/>
    <w:aliases w:val="H3-Sec. Head Char"/>
    <w:link w:val="Heading3"/>
    <w:locked/>
    <w:rsid w:val="008E49FB"/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locked/>
    <w:rsid w:val="002216D8"/>
    <w:rPr>
      <w:rFonts w:ascii="Arial" w:hAnsi="Arial"/>
      <w:b/>
      <w:sz w:val="24"/>
    </w:rPr>
  </w:style>
  <w:style w:type="character" w:customStyle="1" w:styleId="Heading5Char">
    <w:name w:val="Heading 5 Char"/>
    <w:link w:val="Heading5"/>
    <w:locked/>
    <w:rsid w:val="008E49FB"/>
    <w:rPr>
      <w:rFonts w:ascii="Arial" w:hAnsi="Arial"/>
      <w:sz w:val="24"/>
    </w:rPr>
  </w:style>
  <w:style w:type="character" w:customStyle="1" w:styleId="Heading6Char">
    <w:name w:val="Heading 6 Char"/>
    <w:link w:val="Heading6"/>
    <w:locked/>
    <w:rsid w:val="008E49FB"/>
    <w:rPr>
      <w:rFonts w:ascii="Arial" w:hAnsi="Arial"/>
      <w:b/>
      <w:caps/>
      <w:sz w:val="24"/>
    </w:rPr>
  </w:style>
  <w:style w:type="character" w:customStyle="1" w:styleId="Heading7Char">
    <w:name w:val="Heading 7 Char"/>
    <w:link w:val="Heading7"/>
    <w:locked/>
    <w:rsid w:val="008E49FB"/>
    <w:rPr>
      <w:rFonts w:ascii="Arial" w:hAnsi="Arial"/>
      <w:sz w:val="22"/>
    </w:rPr>
  </w:style>
  <w:style w:type="paragraph" w:customStyle="1" w:styleId="N0-FlLftBullet">
    <w:name w:val="N0-Fl Lft Bullet"/>
    <w:rsid w:val="002216D8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basedOn w:val="Normal"/>
    <w:rsid w:val="002216D8"/>
    <w:pPr>
      <w:numPr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C1-CtrBoldHd">
    <w:name w:val="C1-Ctr BoldHd"/>
    <w:rsid w:val="002216D8"/>
    <w:pPr>
      <w:keepNext/>
      <w:spacing w:line="240" w:lineRule="atLeast"/>
      <w:jc w:val="center"/>
    </w:pPr>
    <w:rPr>
      <w:rFonts w:ascii="Arial" w:hAnsi="Arial"/>
      <w:b/>
      <w:caps/>
      <w:sz w:val="22"/>
    </w:rPr>
  </w:style>
  <w:style w:type="paragraph" w:customStyle="1" w:styleId="C2-CtrSglSp">
    <w:name w:val="C2-Ctr Sgl Sp"/>
    <w:link w:val="C2-CtrSglSpChar"/>
    <w:rsid w:val="002216D8"/>
    <w:pPr>
      <w:keepNext/>
      <w:spacing w:line="240" w:lineRule="atLeast"/>
      <w:jc w:val="center"/>
    </w:pPr>
    <w:rPr>
      <w:rFonts w:ascii="Arial" w:hAnsi="Arial"/>
      <w:sz w:val="22"/>
    </w:rPr>
  </w:style>
  <w:style w:type="paragraph" w:customStyle="1" w:styleId="N2-2ndBullet">
    <w:name w:val="N2-2nd Bullet"/>
    <w:basedOn w:val="Normal"/>
    <w:rsid w:val="002216D8"/>
    <w:pPr>
      <w:numPr>
        <w:ilvl w:val="1"/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SL-FlLftSgl">
    <w:name w:val="SL-Fl Lft Sgl"/>
    <w:link w:val="SL-FlLftSglChar"/>
    <w:rsid w:val="002216D8"/>
    <w:pPr>
      <w:spacing w:line="240" w:lineRule="atLeast"/>
    </w:pPr>
    <w:rPr>
      <w:rFonts w:ascii="Arial" w:hAnsi="Arial"/>
      <w:sz w:val="22"/>
      <w:szCs w:val="24"/>
    </w:rPr>
  </w:style>
  <w:style w:type="paragraph" w:customStyle="1" w:styleId="N3-3rdBullet">
    <w:name w:val="N3-3rd Bullet"/>
    <w:basedOn w:val="Normal"/>
    <w:rsid w:val="002216D8"/>
    <w:pPr>
      <w:numPr>
        <w:ilvl w:val="2"/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L1-FlLfSp12">
    <w:name w:val="L1-FlLfSp&amp;1/2"/>
    <w:rsid w:val="008E1675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2216D8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2216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FirstLevelQuestion">
    <w:name w:val="Q1-First Level Question"/>
    <w:link w:val="Q1-FirstLevelQuestionChar"/>
    <w:rsid w:val="00267DB9"/>
    <w:pPr>
      <w:keepNext/>
      <w:tabs>
        <w:tab w:val="left" w:pos="1080"/>
      </w:tabs>
      <w:ind w:left="1080" w:hanging="1080"/>
    </w:pPr>
    <w:rPr>
      <w:rFonts w:ascii="Arial" w:hAnsi="Arial"/>
      <w:b/>
      <w:sz w:val="22"/>
      <w:szCs w:val="24"/>
    </w:rPr>
  </w:style>
  <w:style w:type="paragraph" w:customStyle="1" w:styleId="Q2-SecondLevelQuestion">
    <w:name w:val="Q2-Second Level Question"/>
    <w:rsid w:val="002216D8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2"/>
    </w:rPr>
  </w:style>
  <w:style w:type="paragraph" w:customStyle="1" w:styleId="A1-1stLeader">
    <w:name w:val="A1-1st Leader"/>
    <w:link w:val="A1-1stLeaderChar"/>
    <w:rsid w:val="002216D8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3-1stTabLeader">
    <w:name w:val="A3-1st Tab Leader"/>
    <w:rsid w:val="002216D8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rsid w:val="002216D8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rsid w:val="002216D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rsid w:val="002216D8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rsid w:val="002216D8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0-YNHead">
    <w:name w:val="Y0-Y/N Head"/>
    <w:rsid w:val="002216D8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rsid w:val="002216D8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rsid w:val="002216D8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rsid w:val="002216D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rsid w:val="002216D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rsid w:val="002216D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rsid w:val="002216D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2216D8"/>
    <w:pPr>
      <w:tabs>
        <w:tab w:val="center" w:pos="4320"/>
        <w:tab w:val="right" w:pos="8640"/>
        <w:tab w:val="right" w:pos="9460"/>
      </w:tabs>
      <w:spacing w:line="240" w:lineRule="auto"/>
      <w:ind w:right="-10"/>
      <w:jc w:val="lef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2216D8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16D8"/>
    <w:pPr>
      <w:tabs>
        <w:tab w:val="right" w:pos="9360"/>
      </w:tabs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216D8"/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uiPriority w:val="99"/>
    <w:rsid w:val="002216D8"/>
    <w:rPr>
      <w:rFonts w:ascii="Arial" w:hAnsi="Arial"/>
      <w:sz w:val="22"/>
    </w:rPr>
  </w:style>
  <w:style w:type="table" w:styleId="TableGrid">
    <w:name w:val="Table Grid"/>
    <w:aliases w:val="Table No Line Grid"/>
    <w:basedOn w:val="TableNormal"/>
    <w:uiPriority w:val="99"/>
    <w:rsid w:val="0081464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1-FirstLevelQuestionChar">
    <w:name w:val="Q1-First Level Question Char"/>
    <w:link w:val="Q1-FirstLevelQuestion"/>
    <w:locked/>
    <w:rsid w:val="00267DB9"/>
    <w:rPr>
      <w:rFonts w:ascii="Arial" w:hAnsi="Arial"/>
      <w:b/>
      <w:sz w:val="22"/>
      <w:szCs w:val="24"/>
    </w:rPr>
  </w:style>
  <w:style w:type="character" w:customStyle="1" w:styleId="A1-1stLeaderChar">
    <w:name w:val="A1-1st Leader Char"/>
    <w:link w:val="A1-1stLeader"/>
    <w:locked/>
    <w:rsid w:val="002216D8"/>
    <w:rPr>
      <w:rFonts w:ascii="Arial" w:hAnsi="Arial"/>
      <w:sz w:val="22"/>
    </w:rPr>
  </w:style>
  <w:style w:type="character" w:styleId="Hyperlink">
    <w:name w:val="Hyperlink"/>
    <w:uiPriority w:val="99"/>
    <w:rsid w:val="002216D8"/>
    <w:rPr>
      <w:rFonts w:cs="Times New Roman"/>
      <w:color w:val="0000FF"/>
      <w:u w:val="single"/>
    </w:rPr>
  </w:style>
  <w:style w:type="paragraph" w:customStyle="1" w:styleId="A1-1stLeaderCharChar">
    <w:name w:val="A1-1st Leader Char Char"/>
    <w:link w:val="A1-1stLeaderCharCharChar"/>
    <w:autoRedefine/>
    <w:uiPriority w:val="99"/>
    <w:rsid w:val="0081464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character" w:customStyle="1" w:styleId="A1-1stLeaderCharCharChar">
    <w:name w:val="A1-1st Leader Char Char Char"/>
    <w:link w:val="A1-1stLeaderCharChar"/>
    <w:uiPriority w:val="99"/>
    <w:locked/>
    <w:rsid w:val="00814644"/>
    <w:rPr>
      <w:rFonts w:ascii="Arial" w:hAnsi="Arial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814644"/>
    <w:pPr>
      <w:spacing w:line="240" w:lineRule="auto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8E49FB"/>
    <w:rPr>
      <w:rFonts w:ascii="Arial" w:hAnsi="Arial" w:cs="Times New Roman"/>
      <w:sz w:val="20"/>
      <w:szCs w:val="20"/>
    </w:rPr>
  </w:style>
  <w:style w:type="character" w:styleId="FollowedHyperlink">
    <w:name w:val="FollowedHyperlink"/>
    <w:uiPriority w:val="99"/>
    <w:rsid w:val="00814644"/>
    <w:rPr>
      <w:rFonts w:cs="Times New Roman"/>
      <w:color w:val="800080"/>
      <w:u w:val="single"/>
    </w:rPr>
  </w:style>
  <w:style w:type="character" w:customStyle="1" w:styleId="SL-FlLftSglChar">
    <w:name w:val="SL-Fl Lft Sgl Char"/>
    <w:link w:val="SL-FlLftSgl"/>
    <w:locked/>
    <w:rsid w:val="002216D8"/>
    <w:rPr>
      <w:rFonts w:ascii="Arial" w:hAnsi="Arial"/>
      <w:sz w:val="22"/>
      <w:szCs w:val="24"/>
    </w:rPr>
  </w:style>
  <w:style w:type="paragraph" w:customStyle="1" w:styleId="Q1-FirstLevelQuestionCharChar">
    <w:name w:val="Q1-First Level Question Char Char"/>
    <w:link w:val="Q1-FirstLevelQuestionCharCharChar"/>
    <w:uiPriority w:val="99"/>
    <w:rsid w:val="00046C4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link w:val="Q1-FirstLevelQuestionCharChar"/>
    <w:uiPriority w:val="99"/>
    <w:locked/>
    <w:rsid w:val="00046C48"/>
    <w:rPr>
      <w:rFonts w:ascii="Arial" w:hAnsi="Arial"/>
      <w:sz w:val="18"/>
      <w:lang w:val="en-US" w:eastAsia="en-US" w:bidi="ar-SA"/>
    </w:rPr>
  </w:style>
  <w:style w:type="character" w:customStyle="1" w:styleId="Q1-FirstLevelQuestionCharCharCharChar">
    <w:name w:val="Q1-First Level Question Char Char Char Char"/>
    <w:uiPriority w:val="99"/>
    <w:rsid w:val="00DA1021"/>
    <w:rPr>
      <w:rFonts w:ascii="Arial" w:hAnsi="Arial" w:cs="Times New Roman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A42F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2F6C"/>
    <w:pPr>
      <w:spacing w:line="240" w:lineRule="auto"/>
      <w:ind w:left="432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42F6C"/>
    <w:rPr>
      <w:rFonts w:ascii="Arial" w:hAnsi="Arial" w:cs="Times New Roman"/>
    </w:rPr>
  </w:style>
  <w:style w:type="paragraph" w:customStyle="1" w:styleId="Q1-BestFinQ">
    <w:name w:val="Q1-Best/Fin Q"/>
    <w:basedOn w:val="Heading1"/>
    <w:uiPriority w:val="99"/>
    <w:rsid w:val="007100E3"/>
    <w:pPr>
      <w:tabs>
        <w:tab w:val="left" w:pos="1152"/>
      </w:tabs>
      <w:spacing w:after="360"/>
      <w:ind w:left="1152" w:hanging="1152"/>
    </w:pPr>
    <w:rPr>
      <w:rFonts w:ascii="Franklin Gothic Medium" w:hAnsi="Franklin Gothic Medium" w:cs="Times New Roman Bold"/>
    </w:rPr>
  </w:style>
  <w:style w:type="paragraph" w:customStyle="1" w:styleId="Answer1">
    <w:name w:val="Answer1"/>
    <w:uiPriority w:val="99"/>
    <w:rsid w:val="007100E3"/>
    <w:pPr>
      <w:tabs>
        <w:tab w:val="right" w:leader="dot" w:pos="5760"/>
        <w:tab w:val="right" w:pos="6480"/>
      </w:tabs>
      <w:spacing w:after="60"/>
      <w:ind w:left="1152"/>
    </w:pPr>
    <w:rPr>
      <w:rFonts w:ascii="Arial" w:hAnsi="Arial"/>
      <w:szCs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6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D57"/>
    <w:pPr>
      <w:spacing w:line="360" w:lineRule="atLeast"/>
      <w:ind w:left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4D57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B4D57"/>
    <w:rPr>
      <w:rFonts w:ascii="Arial" w:hAnsi="Arial"/>
      <w:sz w:val="18"/>
    </w:rPr>
  </w:style>
  <w:style w:type="character" w:customStyle="1" w:styleId="C2-CtrSglSpChar">
    <w:name w:val="C2-Ctr Sgl Sp Char"/>
    <w:link w:val="C2-CtrSglSp"/>
    <w:locked/>
    <w:rsid w:val="002216D8"/>
    <w:rPr>
      <w:rFonts w:ascii="Arial" w:hAnsi="Arial"/>
      <w:sz w:val="22"/>
    </w:rPr>
  </w:style>
  <w:style w:type="paragraph" w:customStyle="1" w:styleId="InstrumentSection">
    <w:name w:val="Instrument Section"/>
    <w:basedOn w:val="Normal"/>
    <w:uiPriority w:val="99"/>
    <w:rsid w:val="002216D8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styleId="TOC1">
    <w:name w:val="toc 1"/>
    <w:basedOn w:val="Normal"/>
    <w:locked/>
    <w:rsid w:val="002216D8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</w:style>
  <w:style w:type="paragraph" w:customStyle="1" w:styleId="A7">
    <w:name w:val="A7"/>
    <w:basedOn w:val="A1-1stLeader"/>
    <w:link w:val="A7Char"/>
    <w:qFormat/>
    <w:rsid w:val="002216D8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2216D8"/>
    <w:pPr>
      <w:ind w:left="4032" w:hanging="432"/>
    </w:pPr>
  </w:style>
  <w:style w:type="paragraph" w:customStyle="1" w:styleId="A8-2ndTabLine">
    <w:name w:val="A8-2nd Tab Line"/>
    <w:basedOn w:val="A7-2ndTabLeader"/>
    <w:rsid w:val="002216D8"/>
    <w:pPr>
      <w:tabs>
        <w:tab w:val="right" w:leader="underscore" w:pos="7200"/>
      </w:tabs>
    </w:pPr>
  </w:style>
  <w:style w:type="character" w:customStyle="1" w:styleId="Heading8Char">
    <w:name w:val="Heading 8 Char"/>
    <w:basedOn w:val="DefaultParagraphFont"/>
    <w:link w:val="Heading8"/>
    <w:uiPriority w:val="99"/>
    <w:rsid w:val="002216D8"/>
    <w:rPr>
      <w:rFonts w:ascii="Cambria" w:hAnsi="Cambria"/>
      <w:color w:val="404040"/>
    </w:rPr>
  </w:style>
  <w:style w:type="paragraph" w:customStyle="1" w:styleId="InstrumentTitle">
    <w:name w:val="Instrument Title"/>
    <w:basedOn w:val="Heading4"/>
    <w:link w:val="InstrumentTitleChar"/>
    <w:qFormat/>
    <w:rsid w:val="002216D8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2216D8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2216D8"/>
    <w:pPr>
      <w:ind w:left="360" w:hanging="360"/>
    </w:pPr>
  </w:style>
  <w:style w:type="paragraph" w:customStyle="1" w:styleId="SH-HeadinginTable">
    <w:name w:val="SH-Heading in Table"/>
    <w:basedOn w:val="Q1-FirstLevelQuestion"/>
    <w:rsid w:val="002216D8"/>
    <w:pPr>
      <w:keepLines/>
      <w:spacing w:before="60" w:after="60"/>
      <w:ind w:left="0" w:firstLine="0"/>
    </w:pPr>
  </w:style>
  <w:style w:type="paragraph" w:customStyle="1" w:styleId="TimeStamp">
    <w:name w:val="TimeStamp"/>
    <w:basedOn w:val="Normal"/>
    <w:link w:val="TimeStampChar"/>
    <w:qFormat/>
    <w:rsid w:val="002216D8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locked/>
    <w:rsid w:val="002216D8"/>
    <w:pPr>
      <w:tabs>
        <w:tab w:val="right" w:leader="dot" w:pos="8208"/>
        <w:tab w:val="left" w:pos="8640"/>
      </w:tabs>
      <w:ind w:left="3024" w:right="1800"/>
    </w:pPr>
    <w:rPr>
      <w:rFonts w:ascii="Arial" w:hAnsi="Arial"/>
      <w:sz w:val="22"/>
      <w:szCs w:val="22"/>
    </w:rPr>
  </w:style>
  <w:style w:type="paragraph" w:customStyle="1" w:styleId="Y7-YN2ndTabLeader">
    <w:name w:val="Y7-Y/N 2nd Tab Leader"/>
    <w:basedOn w:val="Y5-YN2ndLeader"/>
    <w:rsid w:val="002216D8"/>
    <w:pPr>
      <w:ind w:left="4032" w:hanging="432"/>
    </w:pPr>
  </w:style>
  <w:style w:type="paragraph" w:customStyle="1" w:styleId="Y8-YN2ndTabLine">
    <w:name w:val="Y8-Y/N 2nd Tab Line"/>
    <w:basedOn w:val="Y7-YN2ndTabLeader"/>
    <w:rsid w:val="002216D8"/>
    <w:pPr>
      <w:tabs>
        <w:tab w:val="right" w:leader="underscore" w:pos="7200"/>
      </w:tabs>
    </w:pPr>
  </w:style>
  <w:style w:type="paragraph" w:styleId="ListParagraph">
    <w:name w:val="List Paragraph"/>
    <w:basedOn w:val="Normal"/>
    <w:uiPriority w:val="34"/>
    <w:qFormat/>
    <w:rsid w:val="0064270C"/>
    <w:pPr>
      <w:ind w:left="720"/>
      <w:contextualSpacing/>
    </w:pPr>
  </w:style>
  <w:style w:type="character" w:customStyle="1" w:styleId="A7Char">
    <w:name w:val="A7 Char"/>
    <w:basedOn w:val="A1-1stLeaderChar"/>
    <w:link w:val="A7"/>
    <w:locked/>
    <w:rsid w:val="002216D8"/>
    <w:rPr>
      <w:rFonts w:ascii="Arial" w:hAnsi="Arial"/>
      <w:sz w:val="22"/>
    </w:rPr>
  </w:style>
  <w:style w:type="paragraph" w:customStyle="1" w:styleId="T0-ChapPgHd">
    <w:name w:val="T0-Chap/Pg Hd"/>
    <w:basedOn w:val="Normal"/>
    <w:rsid w:val="002216D8"/>
    <w:pPr>
      <w:tabs>
        <w:tab w:val="left" w:pos="8640"/>
      </w:tabs>
      <w:jc w:val="left"/>
    </w:pPr>
    <w:rPr>
      <w:rFonts w:cs="Arial"/>
      <w:szCs w:val="22"/>
      <w:u w:val="words"/>
    </w:rPr>
  </w:style>
  <w:style w:type="table" w:customStyle="1" w:styleId="TableWestatStandardFormat">
    <w:name w:val="Table Westat Standard Format"/>
    <w:basedOn w:val="TableNormal"/>
    <w:rsid w:val="002216D8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2216D8"/>
    <w:pPr>
      <w:keepNext/>
      <w:numPr>
        <w:numId w:val="0"/>
      </w:numPr>
      <w:pBdr>
        <w:bottom w:val="single" w:sz="24" w:space="1" w:color="AFBED7"/>
      </w:pBdr>
      <w:spacing w:after="720" w:line="360" w:lineRule="atLeast"/>
      <w:ind w:left="6869"/>
      <w:jc w:val="center"/>
    </w:pPr>
    <w:rPr>
      <w:rFonts w:ascii="Franklin Gothic Medium" w:hAnsi="Franklin Gothic Medium" w:cs="Times New Roman"/>
      <w:color w:val="324162"/>
      <w:sz w:val="32"/>
      <w:szCs w:val="20"/>
    </w:rPr>
  </w:style>
  <w:style w:type="character" w:customStyle="1" w:styleId="InstrumentTitleChar">
    <w:name w:val="Instrument Title Char"/>
    <w:basedOn w:val="Heading4Char"/>
    <w:link w:val="InstrumentTitle"/>
    <w:rsid w:val="002216D8"/>
    <w:rPr>
      <w:rFonts w:ascii="Arial" w:hAnsi="Arial"/>
      <w:b/>
      <w:sz w:val="28"/>
      <w:szCs w:val="28"/>
    </w:rPr>
  </w:style>
  <w:style w:type="character" w:customStyle="1" w:styleId="TimeStampChar">
    <w:name w:val="TimeStamp Char"/>
    <w:basedOn w:val="DefaultParagraphFont"/>
    <w:link w:val="TimeStamp"/>
    <w:rsid w:val="002216D8"/>
    <w:rPr>
      <w:rFonts w:ascii="Arial" w:hAnsi="Arial" w:cs="Arial"/>
      <w:sz w:val="22"/>
      <w:szCs w:val="22"/>
    </w:rPr>
  </w:style>
  <w:style w:type="paragraph" w:customStyle="1" w:styleId="TF-TblFN">
    <w:name w:val="TF-Tbl FN"/>
    <w:basedOn w:val="FootnoteText"/>
    <w:rsid w:val="002216D8"/>
  </w:style>
  <w:style w:type="paragraph" w:styleId="FootnoteText">
    <w:name w:val="footnote text"/>
    <w:basedOn w:val="Normal"/>
    <w:link w:val="FootnoteTextChar"/>
    <w:uiPriority w:val="99"/>
    <w:unhideWhenUsed/>
    <w:rsid w:val="002216D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D8"/>
    <w:rPr>
      <w:rFonts w:ascii="Arial" w:hAnsi="Arial"/>
    </w:rPr>
  </w:style>
  <w:style w:type="paragraph" w:customStyle="1" w:styleId="TH-TableHeading">
    <w:name w:val="TH-Table Heading"/>
    <w:basedOn w:val="Heading1"/>
    <w:rsid w:val="002216D8"/>
    <w:pPr>
      <w:keepNext/>
      <w:numPr>
        <w:numId w:val="0"/>
      </w:numPr>
      <w:spacing w:line="240" w:lineRule="atLeast"/>
      <w:jc w:val="center"/>
    </w:pPr>
    <w:rPr>
      <w:rFonts w:ascii="Franklin Gothic Medium" w:hAnsi="Franklin Gothic Medium" w:cs="Times New Roman"/>
      <w:sz w:val="20"/>
      <w:szCs w:val="20"/>
    </w:rPr>
  </w:style>
  <w:style w:type="paragraph" w:customStyle="1" w:styleId="NumberedList">
    <w:name w:val="Numbered List"/>
    <w:basedOn w:val="Normal"/>
    <w:link w:val="NumberedListChar"/>
    <w:qFormat/>
    <w:rsid w:val="002216D8"/>
    <w:pPr>
      <w:numPr>
        <w:numId w:val="37"/>
      </w:numPr>
      <w:spacing w:line="240" w:lineRule="auto"/>
      <w:jc w:val="left"/>
    </w:pPr>
    <w:rPr>
      <w:rFonts w:cs="Arial"/>
      <w:szCs w:val="22"/>
    </w:rPr>
  </w:style>
  <w:style w:type="paragraph" w:customStyle="1" w:styleId="L1-FlLSp12">
    <w:name w:val="L1-FlL Sp&amp;1/2"/>
    <w:basedOn w:val="Normal"/>
    <w:rsid w:val="002216D8"/>
    <w:pPr>
      <w:tabs>
        <w:tab w:val="left" w:pos="1152"/>
      </w:tabs>
      <w:spacing w:line="360" w:lineRule="atLeast"/>
      <w:jc w:val="left"/>
    </w:pPr>
    <w:rPr>
      <w:rFonts w:cs="Arial"/>
      <w:szCs w:val="22"/>
    </w:rPr>
  </w:style>
  <w:style w:type="paragraph" w:styleId="TOC2">
    <w:name w:val="toc 2"/>
    <w:basedOn w:val="Normal"/>
    <w:locked/>
    <w:rsid w:val="002216D8"/>
    <w:pPr>
      <w:tabs>
        <w:tab w:val="left" w:pos="2160"/>
        <w:tab w:val="right" w:leader="dot" w:pos="8208"/>
        <w:tab w:val="left" w:pos="8640"/>
      </w:tabs>
      <w:ind w:left="2160" w:right="1800" w:hanging="720"/>
      <w:jc w:val="left"/>
    </w:pPr>
    <w:rPr>
      <w:rFonts w:ascii="Garamond" w:hAnsi="Garamond"/>
      <w:sz w:val="24"/>
      <w:szCs w:val="22"/>
    </w:rPr>
  </w:style>
  <w:style w:type="character" w:customStyle="1" w:styleId="NumberedListChar">
    <w:name w:val="Numbered List Char"/>
    <w:basedOn w:val="DefaultParagraphFont"/>
    <w:link w:val="NumberedList"/>
    <w:rsid w:val="002216D8"/>
    <w:rPr>
      <w:rFonts w:ascii="Arial" w:hAnsi="Arial" w:cs="Arial"/>
      <w:sz w:val="22"/>
      <w:szCs w:val="22"/>
    </w:rPr>
  </w:style>
  <w:style w:type="paragraph" w:styleId="TOC3">
    <w:name w:val="toc 3"/>
    <w:basedOn w:val="Normal"/>
    <w:locked/>
    <w:rsid w:val="002216D8"/>
    <w:pPr>
      <w:tabs>
        <w:tab w:val="left" w:pos="3024"/>
        <w:tab w:val="right" w:leader="dot" w:pos="8208"/>
        <w:tab w:val="left" w:pos="8640"/>
      </w:tabs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locked/>
    <w:rsid w:val="002216D8"/>
    <w:pPr>
      <w:tabs>
        <w:tab w:val="left" w:pos="3888"/>
        <w:tab w:val="right" w:leader="dot" w:pos="8208"/>
        <w:tab w:val="left" w:pos="8640"/>
      </w:tabs>
      <w:ind w:left="3888" w:right="1800" w:hanging="864"/>
      <w:jc w:val="left"/>
    </w:pPr>
    <w:rPr>
      <w:rFonts w:ascii="Garamond" w:hAnsi="Garamond"/>
      <w:sz w:val="24"/>
    </w:rPr>
  </w:style>
  <w:style w:type="paragraph" w:styleId="TOC5">
    <w:name w:val="toc 5"/>
    <w:basedOn w:val="Normal"/>
    <w:locked/>
    <w:rsid w:val="002216D8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  <w:rPr>
      <w:rFonts w:cs="Arial"/>
      <w:szCs w:val="22"/>
    </w:rPr>
  </w:style>
  <w:style w:type="paragraph" w:styleId="TOC6">
    <w:name w:val="toc 6"/>
    <w:locked/>
    <w:rsid w:val="002216D8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locked/>
    <w:rsid w:val="002216D8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locked/>
    <w:rsid w:val="002216D8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2216D8"/>
    <w:pPr>
      <w:keepNext/>
      <w:numPr>
        <w:numId w:val="0"/>
      </w:numPr>
      <w:tabs>
        <w:tab w:val="left" w:pos="1440"/>
      </w:tabs>
      <w:spacing w:line="240" w:lineRule="atLeast"/>
      <w:ind w:left="1440" w:hanging="1440"/>
    </w:pPr>
    <w:rPr>
      <w:rFonts w:cs="Times New Roman"/>
      <w:szCs w:val="20"/>
    </w:rPr>
  </w:style>
  <w:style w:type="paragraph" w:customStyle="1" w:styleId="TX-TableText">
    <w:name w:val="TX-Table Text"/>
    <w:basedOn w:val="Normal"/>
    <w:rsid w:val="002216D8"/>
    <w:pPr>
      <w:jc w:val="left"/>
    </w:pPr>
  </w:style>
  <w:style w:type="paragraph" w:customStyle="1" w:styleId="SU-FlLftUndln">
    <w:name w:val="SU-Fl Lft Undln"/>
    <w:basedOn w:val="Normal"/>
    <w:rsid w:val="002216D8"/>
    <w:pPr>
      <w:keepNext/>
      <w:spacing w:line="240" w:lineRule="exact"/>
      <w:jc w:val="left"/>
    </w:pPr>
    <w:rPr>
      <w:rFonts w:cs="Arial"/>
      <w:b/>
      <w:caps/>
      <w:szCs w:val="22"/>
      <w:u w:val="single"/>
    </w:rPr>
  </w:style>
  <w:style w:type="paragraph" w:customStyle="1" w:styleId="SOP-C1">
    <w:name w:val="SOP-C1"/>
    <w:basedOn w:val="Normal"/>
    <w:link w:val="SOP-C1Char"/>
    <w:qFormat/>
    <w:rsid w:val="008D3F36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8D3F36"/>
    <w:rPr>
      <w:rFonts w:ascii="Arial" w:hAnsi="Arial" w:cs="Arial"/>
      <w:b/>
      <w:sz w:val="40"/>
      <w:szCs w:val="40"/>
    </w:rPr>
  </w:style>
  <w:style w:type="paragraph" w:styleId="Title">
    <w:name w:val="Title"/>
    <w:basedOn w:val="Normal"/>
    <w:link w:val="TitleChar"/>
    <w:qFormat/>
    <w:locked/>
    <w:rsid w:val="00134C36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4C36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D8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2216D8"/>
    <w:pPr>
      <w:numPr>
        <w:numId w:val="35"/>
      </w:numPr>
      <w:spacing w:line="240" w:lineRule="auto"/>
      <w:jc w:val="left"/>
      <w:outlineLvl w:val="0"/>
    </w:pPr>
    <w:rPr>
      <w:rFonts w:cs="Arial"/>
      <w:b/>
      <w:szCs w:val="22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2216D8"/>
    <w:pPr>
      <w:numPr>
        <w:ilvl w:val="1"/>
        <w:numId w:val="35"/>
      </w:numPr>
      <w:spacing w:line="240" w:lineRule="auto"/>
      <w:jc w:val="left"/>
      <w:outlineLvl w:val="1"/>
    </w:pPr>
    <w:rPr>
      <w:rFonts w:cs="Arial"/>
      <w:szCs w:val="22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2216D8"/>
    <w:pPr>
      <w:numPr>
        <w:ilvl w:val="2"/>
        <w:numId w:val="35"/>
      </w:numPr>
      <w:spacing w:line="240" w:lineRule="auto"/>
      <w:jc w:val="left"/>
      <w:outlineLvl w:val="2"/>
    </w:pPr>
    <w:rPr>
      <w:rFonts w:cs="Arial"/>
      <w:szCs w:val="22"/>
    </w:rPr>
  </w:style>
  <w:style w:type="paragraph" w:styleId="Heading4">
    <w:name w:val="heading 4"/>
    <w:basedOn w:val="Normal"/>
    <w:next w:val="Normal"/>
    <w:link w:val="Heading4Char"/>
    <w:qFormat/>
    <w:rsid w:val="002216D8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216D8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216D8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2216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216D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locked/>
    <w:rsid w:val="008E49FB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aliases w:val="H2-Sec. Head Char"/>
    <w:link w:val="Heading2"/>
    <w:locked/>
    <w:rsid w:val="008E49FB"/>
    <w:rPr>
      <w:rFonts w:ascii="Arial" w:hAnsi="Arial" w:cs="Arial"/>
      <w:sz w:val="22"/>
      <w:szCs w:val="22"/>
    </w:rPr>
  </w:style>
  <w:style w:type="character" w:customStyle="1" w:styleId="Heading3Char">
    <w:name w:val="Heading 3 Char"/>
    <w:aliases w:val="H3-Sec. Head Char"/>
    <w:link w:val="Heading3"/>
    <w:locked/>
    <w:rsid w:val="008E49FB"/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locked/>
    <w:rsid w:val="002216D8"/>
    <w:rPr>
      <w:rFonts w:ascii="Arial" w:hAnsi="Arial"/>
      <w:b/>
      <w:sz w:val="24"/>
    </w:rPr>
  </w:style>
  <w:style w:type="character" w:customStyle="1" w:styleId="Heading5Char">
    <w:name w:val="Heading 5 Char"/>
    <w:link w:val="Heading5"/>
    <w:locked/>
    <w:rsid w:val="008E49FB"/>
    <w:rPr>
      <w:rFonts w:ascii="Arial" w:hAnsi="Arial"/>
      <w:sz w:val="24"/>
    </w:rPr>
  </w:style>
  <w:style w:type="character" w:customStyle="1" w:styleId="Heading6Char">
    <w:name w:val="Heading 6 Char"/>
    <w:link w:val="Heading6"/>
    <w:locked/>
    <w:rsid w:val="008E49FB"/>
    <w:rPr>
      <w:rFonts w:ascii="Arial" w:hAnsi="Arial"/>
      <w:b/>
      <w:caps/>
      <w:sz w:val="24"/>
    </w:rPr>
  </w:style>
  <w:style w:type="character" w:customStyle="1" w:styleId="Heading7Char">
    <w:name w:val="Heading 7 Char"/>
    <w:link w:val="Heading7"/>
    <w:locked/>
    <w:rsid w:val="008E49FB"/>
    <w:rPr>
      <w:rFonts w:ascii="Arial" w:hAnsi="Arial"/>
      <w:sz w:val="22"/>
    </w:rPr>
  </w:style>
  <w:style w:type="paragraph" w:customStyle="1" w:styleId="N0-FlLftBullet">
    <w:name w:val="N0-Fl Lft Bullet"/>
    <w:rsid w:val="002216D8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basedOn w:val="Normal"/>
    <w:rsid w:val="002216D8"/>
    <w:pPr>
      <w:numPr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C1-CtrBoldHd">
    <w:name w:val="C1-Ctr BoldHd"/>
    <w:rsid w:val="002216D8"/>
    <w:pPr>
      <w:keepNext/>
      <w:spacing w:line="240" w:lineRule="atLeast"/>
      <w:jc w:val="center"/>
    </w:pPr>
    <w:rPr>
      <w:rFonts w:ascii="Arial" w:hAnsi="Arial"/>
      <w:b/>
      <w:caps/>
      <w:sz w:val="22"/>
    </w:rPr>
  </w:style>
  <w:style w:type="paragraph" w:customStyle="1" w:styleId="C2-CtrSglSp">
    <w:name w:val="C2-Ctr Sgl Sp"/>
    <w:link w:val="C2-CtrSglSpChar"/>
    <w:rsid w:val="002216D8"/>
    <w:pPr>
      <w:keepNext/>
      <w:spacing w:line="240" w:lineRule="atLeast"/>
      <w:jc w:val="center"/>
    </w:pPr>
    <w:rPr>
      <w:rFonts w:ascii="Arial" w:hAnsi="Arial"/>
      <w:sz w:val="22"/>
    </w:rPr>
  </w:style>
  <w:style w:type="paragraph" w:customStyle="1" w:styleId="N2-2ndBullet">
    <w:name w:val="N2-2nd Bullet"/>
    <w:basedOn w:val="Normal"/>
    <w:rsid w:val="002216D8"/>
    <w:pPr>
      <w:numPr>
        <w:ilvl w:val="1"/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SL-FlLftSgl">
    <w:name w:val="SL-Fl Lft Sgl"/>
    <w:link w:val="SL-FlLftSglChar"/>
    <w:rsid w:val="002216D8"/>
    <w:pPr>
      <w:spacing w:line="240" w:lineRule="atLeast"/>
    </w:pPr>
    <w:rPr>
      <w:rFonts w:ascii="Arial" w:hAnsi="Arial"/>
      <w:sz w:val="22"/>
      <w:szCs w:val="24"/>
    </w:rPr>
  </w:style>
  <w:style w:type="paragraph" w:customStyle="1" w:styleId="N3-3rdBullet">
    <w:name w:val="N3-3rd Bullet"/>
    <w:basedOn w:val="Normal"/>
    <w:rsid w:val="002216D8"/>
    <w:pPr>
      <w:numPr>
        <w:ilvl w:val="2"/>
        <w:numId w:val="36"/>
      </w:numPr>
      <w:spacing w:after="120" w:line="240" w:lineRule="auto"/>
      <w:jc w:val="left"/>
    </w:pPr>
    <w:rPr>
      <w:rFonts w:cs="Arial"/>
      <w:szCs w:val="22"/>
    </w:rPr>
  </w:style>
  <w:style w:type="paragraph" w:customStyle="1" w:styleId="L1-FlLfSp12">
    <w:name w:val="L1-FlLfSp&amp;1/2"/>
    <w:rsid w:val="008E1675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2216D8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2216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FirstLevelQuestion">
    <w:name w:val="Q1-First Level Question"/>
    <w:link w:val="Q1-FirstLevelQuestionChar"/>
    <w:rsid w:val="00267DB9"/>
    <w:pPr>
      <w:keepNext/>
      <w:tabs>
        <w:tab w:val="left" w:pos="1080"/>
      </w:tabs>
      <w:ind w:left="1080" w:hanging="1080"/>
    </w:pPr>
    <w:rPr>
      <w:rFonts w:ascii="Arial" w:hAnsi="Arial"/>
      <w:b/>
      <w:sz w:val="22"/>
      <w:szCs w:val="24"/>
    </w:rPr>
  </w:style>
  <w:style w:type="paragraph" w:customStyle="1" w:styleId="Q2-SecondLevelQuestion">
    <w:name w:val="Q2-Second Level Question"/>
    <w:rsid w:val="002216D8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2"/>
    </w:rPr>
  </w:style>
  <w:style w:type="paragraph" w:customStyle="1" w:styleId="A1-1stLeader">
    <w:name w:val="A1-1st Leader"/>
    <w:link w:val="A1-1stLeaderChar"/>
    <w:rsid w:val="002216D8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3-1stTabLeader">
    <w:name w:val="A3-1st Tab Leader"/>
    <w:rsid w:val="002216D8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rsid w:val="002216D8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rsid w:val="002216D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rsid w:val="002216D8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rsid w:val="002216D8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0-YNHead">
    <w:name w:val="Y0-Y/N Head"/>
    <w:rsid w:val="002216D8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rsid w:val="002216D8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rsid w:val="002216D8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rsid w:val="002216D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rsid w:val="002216D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rsid w:val="002216D8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rsid w:val="002216D8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2216D8"/>
    <w:pPr>
      <w:tabs>
        <w:tab w:val="center" w:pos="4320"/>
        <w:tab w:val="right" w:pos="8640"/>
        <w:tab w:val="right" w:pos="9460"/>
      </w:tabs>
      <w:spacing w:line="240" w:lineRule="auto"/>
      <w:ind w:right="-10"/>
      <w:jc w:val="lef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2216D8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16D8"/>
    <w:pPr>
      <w:tabs>
        <w:tab w:val="right" w:pos="9360"/>
      </w:tabs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216D8"/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uiPriority w:val="99"/>
    <w:rsid w:val="002216D8"/>
    <w:rPr>
      <w:rFonts w:ascii="Arial" w:hAnsi="Arial"/>
      <w:sz w:val="22"/>
    </w:rPr>
  </w:style>
  <w:style w:type="table" w:styleId="TableGrid">
    <w:name w:val="Table Grid"/>
    <w:aliases w:val="Table No Line Grid"/>
    <w:basedOn w:val="TableNormal"/>
    <w:uiPriority w:val="99"/>
    <w:rsid w:val="0081464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1-FirstLevelQuestionChar">
    <w:name w:val="Q1-First Level Question Char"/>
    <w:link w:val="Q1-FirstLevelQuestion"/>
    <w:locked/>
    <w:rsid w:val="00267DB9"/>
    <w:rPr>
      <w:rFonts w:ascii="Arial" w:hAnsi="Arial"/>
      <w:b/>
      <w:sz w:val="22"/>
      <w:szCs w:val="24"/>
    </w:rPr>
  </w:style>
  <w:style w:type="character" w:customStyle="1" w:styleId="A1-1stLeaderChar">
    <w:name w:val="A1-1st Leader Char"/>
    <w:link w:val="A1-1stLeader"/>
    <w:locked/>
    <w:rsid w:val="002216D8"/>
    <w:rPr>
      <w:rFonts w:ascii="Arial" w:hAnsi="Arial"/>
      <w:sz w:val="22"/>
    </w:rPr>
  </w:style>
  <w:style w:type="character" w:styleId="Hyperlink">
    <w:name w:val="Hyperlink"/>
    <w:uiPriority w:val="99"/>
    <w:rsid w:val="002216D8"/>
    <w:rPr>
      <w:rFonts w:cs="Times New Roman"/>
      <w:color w:val="0000FF"/>
      <w:u w:val="single"/>
    </w:rPr>
  </w:style>
  <w:style w:type="paragraph" w:customStyle="1" w:styleId="A1-1stLeaderCharChar">
    <w:name w:val="A1-1st Leader Char Char"/>
    <w:link w:val="A1-1stLeaderCharCharChar"/>
    <w:autoRedefine/>
    <w:uiPriority w:val="99"/>
    <w:rsid w:val="0081464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character" w:customStyle="1" w:styleId="A1-1stLeaderCharCharChar">
    <w:name w:val="A1-1st Leader Char Char Char"/>
    <w:link w:val="A1-1stLeaderCharChar"/>
    <w:uiPriority w:val="99"/>
    <w:locked/>
    <w:rsid w:val="00814644"/>
    <w:rPr>
      <w:rFonts w:ascii="Arial" w:hAnsi="Arial"/>
      <w:sz w:val="18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814644"/>
    <w:pPr>
      <w:spacing w:line="240" w:lineRule="auto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8E49FB"/>
    <w:rPr>
      <w:rFonts w:ascii="Arial" w:hAnsi="Arial" w:cs="Times New Roman"/>
      <w:sz w:val="20"/>
      <w:szCs w:val="20"/>
    </w:rPr>
  </w:style>
  <w:style w:type="character" w:styleId="FollowedHyperlink">
    <w:name w:val="FollowedHyperlink"/>
    <w:uiPriority w:val="99"/>
    <w:rsid w:val="00814644"/>
    <w:rPr>
      <w:rFonts w:cs="Times New Roman"/>
      <w:color w:val="800080"/>
      <w:u w:val="single"/>
    </w:rPr>
  </w:style>
  <w:style w:type="character" w:customStyle="1" w:styleId="SL-FlLftSglChar">
    <w:name w:val="SL-Fl Lft Sgl Char"/>
    <w:link w:val="SL-FlLftSgl"/>
    <w:locked/>
    <w:rsid w:val="002216D8"/>
    <w:rPr>
      <w:rFonts w:ascii="Arial" w:hAnsi="Arial"/>
      <w:sz w:val="22"/>
      <w:szCs w:val="24"/>
    </w:rPr>
  </w:style>
  <w:style w:type="paragraph" w:customStyle="1" w:styleId="Q1-FirstLevelQuestionCharChar">
    <w:name w:val="Q1-First Level Question Char Char"/>
    <w:link w:val="Q1-FirstLevelQuestionCharCharChar"/>
    <w:uiPriority w:val="99"/>
    <w:rsid w:val="00046C4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link w:val="Q1-FirstLevelQuestionCharChar"/>
    <w:uiPriority w:val="99"/>
    <w:locked/>
    <w:rsid w:val="00046C48"/>
    <w:rPr>
      <w:rFonts w:ascii="Arial" w:hAnsi="Arial"/>
      <w:sz w:val="18"/>
      <w:lang w:val="en-US" w:eastAsia="en-US" w:bidi="ar-SA"/>
    </w:rPr>
  </w:style>
  <w:style w:type="character" w:customStyle="1" w:styleId="Q1-FirstLevelQuestionCharCharCharChar">
    <w:name w:val="Q1-First Level Question Char Char Char Char"/>
    <w:uiPriority w:val="99"/>
    <w:rsid w:val="00DA1021"/>
    <w:rPr>
      <w:rFonts w:ascii="Arial" w:hAnsi="Arial" w:cs="Times New Roman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A42F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2F6C"/>
    <w:pPr>
      <w:spacing w:line="240" w:lineRule="auto"/>
      <w:ind w:left="432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42F6C"/>
    <w:rPr>
      <w:rFonts w:ascii="Arial" w:hAnsi="Arial" w:cs="Times New Roman"/>
    </w:rPr>
  </w:style>
  <w:style w:type="paragraph" w:customStyle="1" w:styleId="Q1-BestFinQ">
    <w:name w:val="Q1-Best/Fin Q"/>
    <w:basedOn w:val="Heading1"/>
    <w:uiPriority w:val="99"/>
    <w:rsid w:val="007100E3"/>
    <w:pPr>
      <w:tabs>
        <w:tab w:val="left" w:pos="1152"/>
      </w:tabs>
      <w:spacing w:after="360"/>
      <w:ind w:left="1152" w:hanging="1152"/>
    </w:pPr>
    <w:rPr>
      <w:rFonts w:ascii="Franklin Gothic Medium" w:hAnsi="Franklin Gothic Medium" w:cs="Times New Roman Bold"/>
    </w:rPr>
  </w:style>
  <w:style w:type="paragraph" w:customStyle="1" w:styleId="Answer1">
    <w:name w:val="Answer1"/>
    <w:uiPriority w:val="99"/>
    <w:rsid w:val="007100E3"/>
    <w:pPr>
      <w:tabs>
        <w:tab w:val="right" w:leader="dot" w:pos="5760"/>
        <w:tab w:val="right" w:pos="6480"/>
      </w:tabs>
      <w:spacing w:after="60"/>
      <w:ind w:left="1152"/>
    </w:pPr>
    <w:rPr>
      <w:rFonts w:ascii="Arial" w:hAnsi="Arial"/>
      <w:szCs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6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D57"/>
    <w:pPr>
      <w:spacing w:line="360" w:lineRule="atLeast"/>
      <w:ind w:left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4D57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B4D57"/>
    <w:rPr>
      <w:rFonts w:ascii="Arial" w:hAnsi="Arial"/>
      <w:sz w:val="18"/>
    </w:rPr>
  </w:style>
  <w:style w:type="character" w:customStyle="1" w:styleId="C2-CtrSglSpChar">
    <w:name w:val="C2-Ctr Sgl Sp Char"/>
    <w:link w:val="C2-CtrSglSp"/>
    <w:locked/>
    <w:rsid w:val="002216D8"/>
    <w:rPr>
      <w:rFonts w:ascii="Arial" w:hAnsi="Arial"/>
      <w:sz w:val="22"/>
    </w:rPr>
  </w:style>
  <w:style w:type="paragraph" w:customStyle="1" w:styleId="InstrumentSection">
    <w:name w:val="Instrument Section"/>
    <w:basedOn w:val="Normal"/>
    <w:uiPriority w:val="99"/>
    <w:rsid w:val="002216D8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styleId="TOC1">
    <w:name w:val="toc 1"/>
    <w:basedOn w:val="Normal"/>
    <w:locked/>
    <w:rsid w:val="002216D8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</w:style>
  <w:style w:type="paragraph" w:customStyle="1" w:styleId="A7">
    <w:name w:val="A7"/>
    <w:basedOn w:val="A1-1stLeader"/>
    <w:link w:val="A7Char"/>
    <w:qFormat/>
    <w:rsid w:val="002216D8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2216D8"/>
    <w:pPr>
      <w:ind w:left="4032" w:hanging="432"/>
    </w:pPr>
  </w:style>
  <w:style w:type="paragraph" w:customStyle="1" w:styleId="A8-2ndTabLine">
    <w:name w:val="A8-2nd Tab Line"/>
    <w:basedOn w:val="A7-2ndTabLeader"/>
    <w:rsid w:val="002216D8"/>
    <w:pPr>
      <w:tabs>
        <w:tab w:val="right" w:leader="underscore" w:pos="7200"/>
      </w:tabs>
    </w:pPr>
  </w:style>
  <w:style w:type="character" w:customStyle="1" w:styleId="Heading8Char">
    <w:name w:val="Heading 8 Char"/>
    <w:basedOn w:val="DefaultParagraphFont"/>
    <w:link w:val="Heading8"/>
    <w:uiPriority w:val="99"/>
    <w:rsid w:val="002216D8"/>
    <w:rPr>
      <w:rFonts w:ascii="Cambria" w:hAnsi="Cambria"/>
      <w:color w:val="404040"/>
    </w:rPr>
  </w:style>
  <w:style w:type="paragraph" w:customStyle="1" w:styleId="InstrumentTitle">
    <w:name w:val="Instrument Title"/>
    <w:basedOn w:val="Heading4"/>
    <w:link w:val="InstrumentTitleChar"/>
    <w:qFormat/>
    <w:rsid w:val="002216D8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2216D8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2216D8"/>
    <w:pPr>
      <w:ind w:left="360" w:hanging="360"/>
    </w:pPr>
  </w:style>
  <w:style w:type="paragraph" w:customStyle="1" w:styleId="SH-HeadinginTable">
    <w:name w:val="SH-Heading in Table"/>
    <w:basedOn w:val="Q1-FirstLevelQuestion"/>
    <w:rsid w:val="002216D8"/>
    <w:pPr>
      <w:keepLines/>
      <w:spacing w:before="60" w:after="60"/>
      <w:ind w:left="0" w:firstLine="0"/>
    </w:pPr>
  </w:style>
  <w:style w:type="paragraph" w:customStyle="1" w:styleId="TimeStamp">
    <w:name w:val="TimeStamp"/>
    <w:basedOn w:val="Normal"/>
    <w:link w:val="TimeStampChar"/>
    <w:qFormat/>
    <w:rsid w:val="002216D8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locked/>
    <w:rsid w:val="002216D8"/>
    <w:pPr>
      <w:tabs>
        <w:tab w:val="right" w:leader="dot" w:pos="8208"/>
        <w:tab w:val="left" w:pos="8640"/>
      </w:tabs>
      <w:ind w:left="3024" w:right="1800"/>
    </w:pPr>
    <w:rPr>
      <w:rFonts w:ascii="Arial" w:hAnsi="Arial"/>
      <w:sz w:val="22"/>
      <w:szCs w:val="22"/>
    </w:rPr>
  </w:style>
  <w:style w:type="paragraph" w:customStyle="1" w:styleId="Y7-YN2ndTabLeader">
    <w:name w:val="Y7-Y/N 2nd Tab Leader"/>
    <w:basedOn w:val="Y5-YN2ndLeader"/>
    <w:rsid w:val="002216D8"/>
    <w:pPr>
      <w:ind w:left="4032" w:hanging="432"/>
    </w:pPr>
  </w:style>
  <w:style w:type="paragraph" w:customStyle="1" w:styleId="Y8-YN2ndTabLine">
    <w:name w:val="Y8-Y/N 2nd Tab Line"/>
    <w:basedOn w:val="Y7-YN2ndTabLeader"/>
    <w:rsid w:val="002216D8"/>
    <w:pPr>
      <w:tabs>
        <w:tab w:val="right" w:leader="underscore" w:pos="7200"/>
      </w:tabs>
    </w:pPr>
  </w:style>
  <w:style w:type="paragraph" w:styleId="ListParagraph">
    <w:name w:val="List Paragraph"/>
    <w:basedOn w:val="Normal"/>
    <w:uiPriority w:val="34"/>
    <w:qFormat/>
    <w:rsid w:val="0064270C"/>
    <w:pPr>
      <w:ind w:left="720"/>
      <w:contextualSpacing/>
    </w:pPr>
  </w:style>
  <w:style w:type="character" w:customStyle="1" w:styleId="A7Char">
    <w:name w:val="A7 Char"/>
    <w:basedOn w:val="A1-1stLeaderChar"/>
    <w:link w:val="A7"/>
    <w:locked/>
    <w:rsid w:val="002216D8"/>
    <w:rPr>
      <w:rFonts w:ascii="Arial" w:hAnsi="Arial"/>
      <w:sz w:val="22"/>
    </w:rPr>
  </w:style>
  <w:style w:type="paragraph" w:customStyle="1" w:styleId="T0-ChapPgHd">
    <w:name w:val="T0-Chap/Pg Hd"/>
    <w:basedOn w:val="Normal"/>
    <w:rsid w:val="002216D8"/>
    <w:pPr>
      <w:tabs>
        <w:tab w:val="left" w:pos="8640"/>
      </w:tabs>
      <w:jc w:val="left"/>
    </w:pPr>
    <w:rPr>
      <w:rFonts w:cs="Arial"/>
      <w:szCs w:val="22"/>
      <w:u w:val="words"/>
    </w:rPr>
  </w:style>
  <w:style w:type="table" w:customStyle="1" w:styleId="TableWestatStandardFormat">
    <w:name w:val="Table Westat Standard Format"/>
    <w:basedOn w:val="TableNormal"/>
    <w:rsid w:val="002216D8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2216D8"/>
    <w:pPr>
      <w:keepNext/>
      <w:numPr>
        <w:numId w:val="0"/>
      </w:numPr>
      <w:pBdr>
        <w:bottom w:val="single" w:sz="24" w:space="1" w:color="AFBED7"/>
      </w:pBdr>
      <w:spacing w:after="720" w:line="360" w:lineRule="atLeast"/>
      <w:ind w:left="6869"/>
      <w:jc w:val="center"/>
    </w:pPr>
    <w:rPr>
      <w:rFonts w:ascii="Franklin Gothic Medium" w:hAnsi="Franklin Gothic Medium" w:cs="Times New Roman"/>
      <w:color w:val="324162"/>
      <w:sz w:val="32"/>
      <w:szCs w:val="20"/>
    </w:rPr>
  </w:style>
  <w:style w:type="character" w:customStyle="1" w:styleId="InstrumentTitleChar">
    <w:name w:val="Instrument Title Char"/>
    <w:basedOn w:val="Heading4Char"/>
    <w:link w:val="InstrumentTitle"/>
    <w:rsid w:val="002216D8"/>
    <w:rPr>
      <w:rFonts w:ascii="Arial" w:hAnsi="Arial"/>
      <w:b/>
      <w:sz w:val="28"/>
      <w:szCs w:val="28"/>
    </w:rPr>
  </w:style>
  <w:style w:type="character" w:customStyle="1" w:styleId="TimeStampChar">
    <w:name w:val="TimeStamp Char"/>
    <w:basedOn w:val="DefaultParagraphFont"/>
    <w:link w:val="TimeStamp"/>
    <w:rsid w:val="002216D8"/>
    <w:rPr>
      <w:rFonts w:ascii="Arial" w:hAnsi="Arial" w:cs="Arial"/>
      <w:sz w:val="22"/>
      <w:szCs w:val="22"/>
    </w:rPr>
  </w:style>
  <w:style w:type="paragraph" w:customStyle="1" w:styleId="TF-TblFN">
    <w:name w:val="TF-Tbl FN"/>
    <w:basedOn w:val="FootnoteText"/>
    <w:rsid w:val="002216D8"/>
  </w:style>
  <w:style w:type="paragraph" w:styleId="FootnoteText">
    <w:name w:val="footnote text"/>
    <w:basedOn w:val="Normal"/>
    <w:link w:val="FootnoteTextChar"/>
    <w:uiPriority w:val="99"/>
    <w:unhideWhenUsed/>
    <w:rsid w:val="002216D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D8"/>
    <w:rPr>
      <w:rFonts w:ascii="Arial" w:hAnsi="Arial"/>
    </w:rPr>
  </w:style>
  <w:style w:type="paragraph" w:customStyle="1" w:styleId="TH-TableHeading">
    <w:name w:val="TH-Table Heading"/>
    <w:basedOn w:val="Heading1"/>
    <w:rsid w:val="002216D8"/>
    <w:pPr>
      <w:keepNext/>
      <w:numPr>
        <w:numId w:val="0"/>
      </w:numPr>
      <w:spacing w:line="240" w:lineRule="atLeast"/>
      <w:jc w:val="center"/>
    </w:pPr>
    <w:rPr>
      <w:rFonts w:ascii="Franklin Gothic Medium" w:hAnsi="Franklin Gothic Medium" w:cs="Times New Roman"/>
      <w:sz w:val="20"/>
      <w:szCs w:val="20"/>
    </w:rPr>
  </w:style>
  <w:style w:type="paragraph" w:customStyle="1" w:styleId="NumberedList">
    <w:name w:val="Numbered List"/>
    <w:basedOn w:val="Normal"/>
    <w:link w:val="NumberedListChar"/>
    <w:qFormat/>
    <w:rsid w:val="002216D8"/>
    <w:pPr>
      <w:numPr>
        <w:numId w:val="37"/>
      </w:numPr>
      <w:spacing w:line="240" w:lineRule="auto"/>
      <w:jc w:val="left"/>
    </w:pPr>
    <w:rPr>
      <w:rFonts w:cs="Arial"/>
      <w:szCs w:val="22"/>
    </w:rPr>
  </w:style>
  <w:style w:type="paragraph" w:customStyle="1" w:styleId="L1-FlLSp12">
    <w:name w:val="L1-FlL Sp&amp;1/2"/>
    <w:basedOn w:val="Normal"/>
    <w:rsid w:val="002216D8"/>
    <w:pPr>
      <w:tabs>
        <w:tab w:val="left" w:pos="1152"/>
      </w:tabs>
      <w:spacing w:line="360" w:lineRule="atLeast"/>
      <w:jc w:val="left"/>
    </w:pPr>
    <w:rPr>
      <w:rFonts w:cs="Arial"/>
      <w:szCs w:val="22"/>
    </w:rPr>
  </w:style>
  <w:style w:type="paragraph" w:styleId="TOC2">
    <w:name w:val="toc 2"/>
    <w:basedOn w:val="Normal"/>
    <w:locked/>
    <w:rsid w:val="002216D8"/>
    <w:pPr>
      <w:tabs>
        <w:tab w:val="left" w:pos="2160"/>
        <w:tab w:val="right" w:leader="dot" w:pos="8208"/>
        <w:tab w:val="left" w:pos="8640"/>
      </w:tabs>
      <w:ind w:left="2160" w:right="1800" w:hanging="720"/>
      <w:jc w:val="left"/>
    </w:pPr>
    <w:rPr>
      <w:rFonts w:ascii="Garamond" w:hAnsi="Garamond"/>
      <w:sz w:val="24"/>
      <w:szCs w:val="22"/>
    </w:rPr>
  </w:style>
  <w:style w:type="character" w:customStyle="1" w:styleId="NumberedListChar">
    <w:name w:val="Numbered List Char"/>
    <w:basedOn w:val="DefaultParagraphFont"/>
    <w:link w:val="NumberedList"/>
    <w:rsid w:val="002216D8"/>
    <w:rPr>
      <w:rFonts w:ascii="Arial" w:hAnsi="Arial" w:cs="Arial"/>
      <w:sz w:val="22"/>
      <w:szCs w:val="22"/>
    </w:rPr>
  </w:style>
  <w:style w:type="paragraph" w:styleId="TOC3">
    <w:name w:val="toc 3"/>
    <w:basedOn w:val="Normal"/>
    <w:locked/>
    <w:rsid w:val="002216D8"/>
    <w:pPr>
      <w:tabs>
        <w:tab w:val="left" w:pos="3024"/>
        <w:tab w:val="right" w:leader="dot" w:pos="8208"/>
        <w:tab w:val="left" w:pos="8640"/>
      </w:tabs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locked/>
    <w:rsid w:val="002216D8"/>
    <w:pPr>
      <w:tabs>
        <w:tab w:val="left" w:pos="3888"/>
        <w:tab w:val="right" w:leader="dot" w:pos="8208"/>
        <w:tab w:val="left" w:pos="8640"/>
      </w:tabs>
      <w:ind w:left="3888" w:right="1800" w:hanging="864"/>
      <w:jc w:val="left"/>
    </w:pPr>
    <w:rPr>
      <w:rFonts w:ascii="Garamond" w:hAnsi="Garamond"/>
      <w:sz w:val="24"/>
    </w:rPr>
  </w:style>
  <w:style w:type="paragraph" w:styleId="TOC5">
    <w:name w:val="toc 5"/>
    <w:basedOn w:val="Normal"/>
    <w:locked/>
    <w:rsid w:val="002216D8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  <w:rPr>
      <w:rFonts w:cs="Arial"/>
      <w:szCs w:val="22"/>
    </w:rPr>
  </w:style>
  <w:style w:type="paragraph" w:styleId="TOC6">
    <w:name w:val="toc 6"/>
    <w:locked/>
    <w:rsid w:val="002216D8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locked/>
    <w:rsid w:val="002216D8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locked/>
    <w:rsid w:val="002216D8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2216D8"/>
    <w:pPr>
      <w:keepNext/>
      <w:numPr>
        <w:numId w:val="0"/>
      </w:numPr>
      <w:tabs>
        <w:tab w:val="left" w:pos="1440"/>
      </w:tabs>
      <w:spacing w:line="240" w:lineRule="atLeast"/>
      <w:ind w:left="1440" w:hanging="1440"/>
    </w:pPr>
    <w:rPr>
      <w:rFonts w:cs="Times New Roman"/>
      <w:szCs w:val="20"/>
    </w:rPr>
  </w:style>
  <w:style w:type="paragraph" w:customStyle="1" w:styleId="TX-TableText">
    <w:name w:val="TX-Table Text"/>
    <w:basedOn w:val="Normal"/>
    <w:rsid w:val="002216D8"/>
    <w:pPr>
      <w:jc w:val="left"/>
    </w:pPr>
  </w:style>
  <w:style w:type="paragraph" w:customStyle="1" w:styleId="SU-FlLftUndln">
    <w:name w:val="SU-Fl Lft Undln"/>
    <w:basedOn w:val="Normal"/>
    <w:rsid w:val="002216D8"/>
    <w:pPr>
      <w:keepNext/>
      <w:spacing w:line="240" w:lineRule="exact"/>
      <w:jc w:val="left"/>
    </w:pPr>
    <w:rPr>
      <w:rFonts w:cs="Arial"/>
      <w:b/>
      <w:caps/>
      <w:szCs w:val="22"/>
      <w:u w:val="single"/>
    </w:rPr>
  </w:style>
  <w:style w:type="paragraph" w:customStyle="1" w:styleId="SOP-C1">
    <w:name w:val="SOP-C1"/>
    <w:basedOn w:val="Normal"/>
    <w:link w:val="SOP-C1Char"/>
    <w:qFormat/>
    <w:rsid w:val="008D3F36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8D3F36"/>
    <w:rPr>
      <w:rFonts w:ascii="Arial" w:hAnsi="Arial" w:cs="Arial"/>
      <w:b/>
      <w:sz w:val="40"/>
      <w:szCs w:val="40"/>
    </w:rPr>
  </w:style>
  <w:style w:type="paragraph" w:styleId="Title">
    <w:name w:val="Title"/>
    <w:basedOn w:val="Normal"/>
    <w:link w:val="TitleChar"/>
    <w:qFormat/>
    <w:locked/>
    <w:rsid w:val="00134C36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4C36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96B4-124C-4F7D-A504-69BA43A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CD96830D.dotm</Template>
  <TotalTime>0</TotalTime>
  <Pages>15</Pages>
  <Words>2371</Words>
  <Characters>12213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Links>
    <vt:vector size="6" baseType="variant"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_Toc279666889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2012-04-16T21:33:00Z</dcterms:created>
  <dcterms:modified xsi:type="dcterms:W3CDTF">2012-04-16T21:33:00Z</dcterms:modified>
</cp:coreProperties>
</file>