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7920"/>
      </w:tblGrid>
      <w:tr w:rsidR="00E52DD6" w:rsidRPr="007226A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52DD6" w:rsidRPr="007226A6" w:rsidRDefault="00D8481A">
            <w:pPr>
              <w:rPr>
                <w:rFonts w:ascii="Times New Roman" w:hAnsi="Times New Roman"/>
                <w:szCs w:val="22"/>
              </w:rPr>
            </w:pPr>
            <w:r w:rsidRPr="007226A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Vaseal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eal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52DD6" w:rsidRPr="007226A6" w:rsidRDefault="00E52DD6">
            <w:pPr>
              <w:jc w:val="center"/>
              <w:rPr>
                <w:rFonts w:ascii="Times New Roman" w:hAnsi="Times New Roman"/>
                <w:color w:val="000080"/>
                <w:szCs w:val="22"/>
              </w:rPr>
            </w:pPr>
            <w:r w:rsidRPr="007226A6">
              <w:rPr>
                <w:rFonts w:ascii="Times New Roman" w:hAnsi="Times New Roman"/>
                <w:color w:val="000080"/>
                <w:szCs w:val="22"/>
              </w:rPr>
              <w:t>DEPARTMENT OF VETERANS AFFAIRS</w:t>
            </w:r>
          </w:p>
          <w:p w:rsidR="00E52DD6" w:rsidRPr="007226A6" w:rsidRDefault="00E52DD6">
            <w:pPr>
              <w:jc w:val="center"/>
              <w:rPr>
                <w:rFonts w:ascii="Times New Roman" w:hAnsi="Times New Roman"/>
                <w:color w:val="000080"/>
                <w:szCs w:val="22"/>
              </w:rPr>
            </w:pPr>
            <w:r w:rsidRPr="007226A6">
              <w:rPr>
                <w:rFonts w:ascii="Times New Roman" w:hAnsi="Times New Roman"/>
                <w:color w:val="000080"/>
                <w:szCs w:val="22"/>
              </w:rPr>
              <w:t>Veterans Health Administration</w:t>
            </w:r>
          </w:p>
          <w:p w:rsidR="00E52DD6" w:rsidRPr="007226A6" w:rsidRDefault="00E52DD6">
            <w:pPr>
              <w:pStyle w:val="Heading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26A6">
              <w:rPr>
                <w:rFonts w:ascii="Times New Roman" w:hAnsi="Times New Roman"/>
                <w:b w:val="0"/>
                <w:sz w:val="22"/>
                <w:szCs w:val="22"/>
              </w:rPr>
              <w:t>Washington DC  20420</w:t>
            </w:r>
          </w:p>
        </w:tc>
      </w:tr>
    </w:tbl>
    <w:p w:rsidR="00E52DD6" w:rsidRPr="007226A6" w:rsidRDefault="00E52DD6">
      <w:pPr>
        <w:tabs>
          <w:tab w:val="center" w:pos="4320"/>
        </w:tabs>
        <w:rPr>
          <w:rFonts w:ascii="Times New Roman" w:hAnsi="Times New Roman"/>
          <w:szCs w:val="22"/>
        </w:rPr>
      </w:pPr>
    </w:p>
    <w:p w:rsidR="00E52DD6" w:rsidRPr="007226A6" w:rsidRDefault="00E52DD6">
      <w:pPr>
        <w:tabs>
          <w:tab w:val="left" w:pos="6480"/>
        </w:tabs>
        <w:rPr>
          <w:rFonts w:ascii="Times New Roman" w:hAnsi="Times New Roman"/>
          <w:szCs w:val="22"/>
        </w:rPr>
      </w:pPr>
    </w:p>
    <w:p w:rsidR="000A6D0B" w:rsidRPr="007226A6" w:rsidRDefault="00301B78" w:rsidP="000A6D0B">
      <w:pPr>
        <w:tabs>
          <w:tab w:val="left" w:pos="64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0A6D0B" w:rsidRPr="007226A6" w:rsidRDefault="00301B78" w:rsidP="000A6D0B">
      <w:pPr>
        <w:tabs>
          <w:tab w:val="left" w:pos="64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Date: [INSERT CURRENT DATE]</w:t>
      </w:r>
    </w:p>
    <w:p w:rsidR="001D6E2D" w:rsidRPr="007226A6" w:rsidRDefault="001D6E2D" w:rsidP="001D6E2D">
      <w:pPr>
        <w:pStyle w:val="NoSpacing"/>
        <w:rPr>
          <w:rFonts w:ascii="Times New Roman" w:hAnsi="Times New Roman"/>
        </w:rPr>
      </w:pPr>
    </w:p>
    <w:p w:rsidR="001D6E2D" w:rsidRPr="007226A6" w:rsidRDefault="00301B78" w:rsidP="001D6E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Dear: [INSERT FIRST AND LAST NAME]:</w:t>
      </w:r>
    </w:p>
    <w:p w:rsidR="00E83314" w:rsidRPr="007226A6" w:rsidRDefault="00E83314" w:rsidP="001D6E2D">
      <w:pPr>
        <w:pStyle w:val="NoSpacing"/>
        <w:rPr>
          <w:rFonts w:ascii="Times New Roman" w:hAnsi="Times New Roman"/>
        </w:rPr>
      </w:pPr>
    </w:p>
    <w:p w:rsidR="003B4622" w:rsidRPr="007226A6" w:rsidRDefault="00301B78" w:rsidP="00E83314">
      <w:pPr>
        <w:tabs>
          <w:tab w:val="left" w:pos="1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We would like to invite you to participate in a survey about your </w:t>
      </w:r>
      <w:r w:rsidR="001B6771">
        <w:rPr>
          <w:rFonts w:ascii="Times New Roman" w:hAnsi="Times New Roman"/>
          <w:szCs w:val="22"/>
        </w:rPr>
        <w:t xml:space="preserve">knowledge of and/or </w:t>
      </w:r>
      <w:r>
        <w:rPr>
          <w:rFonts w:ascii="Times New Roman" w:hAnsi="Times New Roman"/>
          <w:szCs w:val="22"/>
        </w:rPr>
        <w:t xml:space="preserve">experiences </w:t>
      </w:r>
      <w:r w:rsidR="001B6771">
        <w:rPr>
          <w:rFonts w:ascii="Times New Roman" w:hAnsi="Times New Roman"/>
          <w:szCs w:val="22"/>
        </w:rPr>
        <w:t>with</w:t>
      </w:r>
      <w:r w:rsidR="006D7BB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the Department of Veterans Affairs (VA)</w:t>
      </w:r>
      <w:r w:rsidR="001B6771">
        <w:rPr>
          <w:rFonts w:ascii="Times New Roman" w:hAnsi="Times New Roman"/>
          <w:szCs w:val="22"/>
        </w:rPr>
        <w:t xml:space="preserve"> health care system</w:t>
      </w:r>
      <w:r>
        <w:rPr>
          <w:rFonts w:ascii="Times New Roman" w:hAnsi="Times New Roman"/>
          <w:szCs w:val="22"/>
        </w:rPr>
        <w:t xml:space="preserve">. In the next few weeks, an interviewer from </w:t>
      </w:r>
      <w:r>
        <w:rPr>
          <w:rFonts w:ascii="Times New Roman" w:hAnsi="Times New Roman"/>
          <w:b/>
          <w:szCs w:val="22"/>
        </w:rPr>
        <w:t>Altarum Institute</w:t>
      </w:r>
      <w:r>
        <w:rPr>
          <w:rFonts w:ascii="Times New Roman" w:hAnsi="Times New Roman"/>
          <w:szCs w:val="22"/>
        </w:rPr>
        <w:t xml:space="preserve"> will call you on the phone to ask about your experiences with and views on the general health care, primary care, and/or women’s specific services you received from the VA health care system. </w:t>
      </w:r>
    </w:p>
    <w:p w:rsidR="006E5204" w:rsidRPr="007226A6" w:rsidRDefault="006E5204" w:rsidP="00E83314">
      <w:pPr>
        <w:tabs>
          <w:tab w:val="left" w:pos="180"/>
        </w:tabs>
        <w:rPr>
          <w:rFonts w:ascii="Times New Roman" w:hAnsi="Times New Roman"/>
          <w:szCs w:val="22"/>
        </w:rPr>
      </w:pPr>
    </w:p>
    <w:p w:rsidR="00E83314" w:rsidRPr="007226A6" w:rsidRDefault="00301B78" w:rsidP="00E83314">
      <w:pPr>
        <w:tabs>
          <w:tab w:val="left" w:pos="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Why are we calling?</w:t>
      </w:r>
    </w:p>
    <w:p w:rsidR="00E83314" w:rsidRPr="007226A6" w:rsidRDefault="00301B78" w:rsidP="00E83314">
      <w:pPr>
        <w:numPr>
          <w:ilvl w:val="0"/>
          <w:numId w:val="2"/>
        </w:numPr>
        <w:tabs>
          <w:tab w:val="clear" w:pos="1440"/>
          <w:tab w:val="left" w:pos="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</w:t>
      </w:r>
      <w:r>
        <w:rPr>
          <w:rFonts w:ascii="Times New Roman" w:hAnsi="Times New Roman"/>
          <w:color w:val="FF0000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Department of Veterans Affairs wants to </w:t>
      </w:r>
      <w:r w:rsidR="006D7BBF">
        <w:rPr>
          <w:rFonts w:ascii="Times New Roman" w:hAnsi="Times New Roman"/>
          <w:szCs w:val="22"/>
        </w:rPr>
        <w:t xml:space="preserve">have a </w:t>
      </w:r>
      <w:r>
        <w:rPr>
          <w:rFonts w:ascii="Times New Roman" w:hAnsi="Times New Roman"/>
          <w:szCs w:val="22"/>
        </w:rPr>
        <w:t>better understand</w:t>
      </w:r>
      <w:r w:rsidR="006D7BBF">
        <w:rPr>
          <w:rFonts w:ascii="Times New Roman" w:hAnsi="Times New Roman"/>
          <w:szCs w:val="22"/>
        </w:rPr>
        <w:t>ing of</w:t>
      </w:r>
      <w:r>
        <w:rPr>
          <w:rFonts w:ascii="Times New Roman" w:hAnsi="Times New Roman"/>
          <w:szCs w:val="22"/>
        </w:rPr>
        <w:t xml:space="preserve"> the health care experiences of women Veterans</w:t>
      </w:r>
      <w:r w:rsidR="006D7BBF">
        <w:rPr>
          <w:rFonts w:ascii="Times New Roman" w:hAnsi="Times New Roman"/>
          <w:szCs w:val="22"/>
        </w:rPr>
        <w:t xml:space="preserve"> and their interaction with</w:t>
      </w:r>
      <w:r>
        <w:rPr>
          <w:rFonts w:ascii="Times New Roman" w:hAnsi="Times New Roman"/>
          <w:szCs w:val="22"/>
        </w:rPr>
        <w:t xml:space="preserve"> the VA health care system.  VA </w:t>
      </w:r>
      <w:r w:rsidR="006D7BBF">
        <w:rPr>
          <w:rFonts w:ascii="Times New Roman" w:hAnsi="Times New Roman"/>
          <w:szCs w:val="22"/>
        </w:rPr>
        <w:t xml:space="preserve">has </w:t>
      </w:r>
      <w:r>
        <w:rPr>
          <w:rFonts w:ascii="Times New Roman" w:hAnsi="Times New Roman"/>
          <w:szCs w:val="22"/>
        </w:rPr>
        <w:t>asked Altarum Institute to gather this information.</w:t>
      </w:r>
    </w:p>
    <w:p w:rsidR="00E83314" w:rsidRPr="007226A6" w:rsidRDefault="00301B78" w:rsidP="00E83314">
      <w:pPr>
        <w:numPr>
          <w:ilvl w:val="0"/>
          <w:numId w:val="2"/>
        </w:numPr>
        <w:tabs>
          <w:tab w:val="clear" w:pos="1440"/>
          <w:tab w:val="left" w:pos="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Altarum will interview about 8,400 women Veterans by phone to hear about their experiences and views. </w:t>
      </w:r>
    </w:p>
    <w:p w:rsidR="00A13F63" w:rsidRPr="007226A6" w:rsidRDefault="00301B78" w:rsidP="00E83314">
      <w:pPr>
        <w:numPr>
          <w:ilvl w:val="0"/>
          <w:numId w:val="2"/>
        </w:numPr>
        <w:tabs>
          <w:tab w:val="clear" w:pos="1440"/>
          <w:tab w:val="left" w:pos="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You received this invitation because you are a woman Veteran who has used</w:t>
      </w:r>
      <w:r w:rsidR="006D7BB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or may be eligible to use</w:t>
      </w:r>
      <w:r w:rsidR="006D7BB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VA health care benefits.  Even if you do</w:t>
      </w:r>
      <w:r w:rsidR="00152D29">
        <w:rPr>
          <w:rFonts w:ascii="Times New Roman" w:hAnsi="Times New Roman"/>
          <w:szCs w:val="22"/>
        </w:rPr>
        <w:t xml:space="preserve"> not</w:t>
      </w:r>
      <w:r>
        <w:rPr>
          <w:rFonts w:ascii="Times New Roman" w:hAnsi="Times New Roman"/>
          <w:szCs w:val="22"/>
        </w:rPr>
        <w:t xml:space="preserve"> </w:t>
      </w:r>
      <w:r w:rsidR="00152D29">
        <w:rPr>
          <w:rFonts w:ascii="Times New Roman" w:hAnsi="Times New Roman"/>
          <w:szCs w:val="22"/>
        </w:rPr>
        <w:t xml:space="preserve">currently </w:t>
      </w:r>
      <w:r>
        <w:rPr>
          <w:rFonts w:ascii="Times New Roman" w:hAnsi="Times New Roman"/>
          <w:szCs w:val="22"/>
        </w:rPr>
        <w:t>use VA health care benefits, we would still like your feedback</w:t>
      </w:r>
      <w:r w:rsidR="006D7BBF">
        <w:rPr>
          <w:rFonts w:ascii="Times New Roman" w:hAnsi="Times New Roman"/>
          <w:szCs w:val="22"/>
        </w:rPr>
        <w:t xml:space="preserve"> about </w:t>
      </w:r>
      <w:r w:rsidR="00152D29">
        <w:rPr>
          <w:rFonts w:ascii="Times New Roman" w:hAnsi="Times New Roman"/>
          <w:szCs w:val="22"/>
        </w:rPr>
        <w:t>our system</w:t>
      </w:r>
      <w:r>
        <w:rPr>
          <w:rFonts w:ascii="Times New Roman" w:hAnsi="Times New Roman"/>
          <w:szCs w:val="22"/>
        </w:rPr>
        <w:t>.</w:t>
      </w:r>
    </w:p>
    <w:p w:rsidR="00E83314" w:rsidRPr="007226A6" w:rsidRDefault="00E83314" w:rsidP="00E83314">
      <w:pPr>
        <w:tabs>
          <w:tab w:val="left" w:pos="180"/>
        </w:tabs>
        <w:rPr>
          <w:rFonts w:ascii="Times New Roman" w:hAnsi="Times New Roman"/>
          <w:bCs/>
          <w:smallCaps/>
          <w:szCs w:val="22"/>
        </w:rPr>
      </w:pPr>
    </w:p>
    <w:p w:rsidR="007226A6" w:rsidRPr="007226A6" w:rsidRDefault="00301B78" w:rsidP="00E83314">
      <w:pPr>
        <w:tabs>
          <w:tab w:val="left" w:pos="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Who is Altarum Institute?</w:t>
      </w:r>
    </w:p>
    <w:p w:rsidR="00B238AF" w:rsidRPr="00A15170" w:rsidRDefault="00301B78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Cs w:val="22"/>
        </w:rPr>
      </w:pPr>
      <w:r w:rsidRPr="00A15170">
        <w:rPr>
          <w:rFonts w:ascii="Times New Roman" w:hAnsi="Times New Roman"/>
          <w:szCs w:val="22"/>
        </w:rPr>
        <w:t xml:space="preserve">Altarum is a non-profit independent health research organization, and is </w:t>
      </w:r>
      <w:r w:rsidRPr="00A15170">
        <w:rPr>
          <w:rFonts w:ascii="Times New Roman" w:hAnsi="Times New Roman"/>
          <w:b/>
          <w:szCs w:val="22"/>
          <w:u w:val="single"/>
        </w:rPr>
        <w:t>not</w:t>
      </w:r>
      <w:r w:rsidRPr="00A15170">
        <w:rPr>
          <w:rFonts w:ascii="Times New Roman" w:hAnsi="Times New Roman"/>
          <w:szCs w:val="22"/>
        </w:rPr>
        <w:t xml:space="preserve"> part of VA</w:t>
      </w:r>
      <w:r w:rsidR="00152D29" w:rsidRPr="00A15170">
        <w:rPr>
          <w:rFonts w:ascii="Times New Roman" w:hAnsi="Times New Roman"/>
          <w:szCs w:val="22"/>
        </w:rPr>
        <w:t>.</w:t>
      </w:r>
      <w:r w:rsidRPr="00A15170">
        <w:rPr>
          <w:rFonts w:ascii="Times New Roman" w:hAnsi="Times New Roman"/>
          <w:szCs w:val="22"/>
        </w:rPr>
        <w:t xml:space="preserve"> </w:t>
      </w:r>
      <w:r w:rsidR="00976E59" w:rsidRPr="00A15170">
        <w:rPr>
          <w:rFonts w:ascii="Times New Roman" w:hAnsi="Times New Roman"/>
          <w:szCs w:val="22"/>
        </w:rPr>
        <w:t xml:space="preserve">The VA hired Altarum to gather information </w:t>
      </w:r>
      <w:r w:rsidR="00003D42" w:rsidRPr="00A15170">
        <w:rPr>
          <w:rFonts w:ascii="Times New Roman" w:hAnsi="Times New Roman"/>
          <w:szCs w:val="22"/>
        </w:rPr>
        <w:t xml:space="preserve">about </w:t>
      </w:r>
      <w:r w:rsidRPr="00A15170">
        <w:rPr>
          <w:rFonts w:ascii="Times New Roman" w:hAnsi="Times New Roman"/>
          <w:szCs w:val="22"/>
        </w:rPr>
        <w:t xml:space="preserve">barriers </w:t>
      </w:r>
      <w:r w:rsidR="00003D42" w:rsidRPr="00A15170">
        <w:rPr>
          <w:rFonts w:ascii="Times New Roman" w:hAnsi="Times New Roman"/>
          <w:szCs w:val="22"/>
        </w:rPr>
        <w:t xml:space="preserve">that </w:t>
      </w:r>
      <w:r w:rsidR="00FC0733" w:rsidRPr="00A15170">
        <w:rPr>
          <w:rFonts w:ascii="Times New Roman" w:hAnsi="Times New Roman"/>
          <w:szCs w:val="22"/>
        </w:rPr>
        <w:t xml:space="preserve">may </w:t>
      </w:r>
      <w:r w:rsidR="00003D42" w:rsidRPr="00A15170">
        <w:rPr>
          <w:rFonts w:ascii="Times New Roman" w:hAnsi="Times New Roman"/>
          <w:szCs w:val="22"/>
        </w:rPr>
        <w:t>keep women from using</w:t>
      </w:r>
      <w:r w:rsidRPr="00A15170">
        <w:rPr>
          <w:rFonts w:ascii="Times New Roman" w:hAnsi="Times New Roman"/>
          <w:szCs w:val="22"/>
        </w:rPr>
        <w:t xml:space="preserve"> the VA’s health care system.</w:t>
      </w:r>
    </w:p>
    <w:p w:rsidR="006E5204" w:rsidRPr="007226A6" w:rsidRDefault="006E5204" w:rsidP="006E5204">
      <w:pPr>
        <w:tabs>
          <w:tab w:val="left" w:pos="0"/>
          <w:tab w:val="num" w:pos="720"/>
        </w:tabs>
        <w:ind w:left="1080"/>
        <w:rPr>
          <w:rFonts w:ascii="Times New Roman" w:hAnsi="Times New Roman"/>
          <w:szCs w:val="22"/>
        </w:rPr>
      </w:pPr>
    </w:p>
    <w:p w:rsidR="00E83314" w:rsidRPr="007226A6" w:rsidRDefault="00301B78" w:rsidP="00E83314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How long will the telephone interview take and what will you ask me?</w:t>
      </w:r>
    </w:p>
    <w:p w:rsidR="00E83314" w:rsidRPr="007226A6" w:rsidRDefault="00301B78" w:rsidP="00E83314">
      <w:pPr>
        <w:pStyle w:val="BodyTextIndent"/>
        <w:numPr>
          <w:ilvl w:val="0"/>
          <w:numId w:val="3"/>
        </w:numPr>
        <w:tabs>
          <w:tab w:val="clear" w:pos="144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interview will take about 45 to 60 minutes.  </w:t>
      </w:r>
    </w:p>
    <w:p w:rsidR="001D6E2D" w:rsidRPr="007226A6" w:rsidRDefault="00301B78" w:rsidP="00E83314">
      <w:pPr>
        <w:pStyle w:val="BodyTextIndent"/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We will ask you some questions about your </w:t>
      </w:r>
      <w:r w:rsidR="00152D29">
        <w:rPr>
          <w:rFonts w:ascii="Times New Roman" w:hAnsi="Times New Roman" w:cs="Times New Roman"/>
          <w:szCs w:val="22"/>
        </w:rPr>
        <w:t>knowledge of, and experience with,</w:t>
      </w:r>
      <w:r>
        <w:rPr>
          <w:rFonts w:ascii="Times New Roman" w:hAnsi="Times New Roman" w:cs="Times New Roman"/>
          <w:szCs w:val="22"/>
        </w:rPr>
        <w:t xml:space="preserve"> the VA health care system</w:t>
      </w:r>
      <w:r w:rsidR="00152D29">
        <w:rPr>
          <w:rFonts w:ascii="Times New Roman" w:hAnsi="Times New Roman" w:cs="Times New Roman"/>
          <w:szCs w:val="22"/>
        </w:rPr>
        <w:t>.  Questions will</w:t>
      </w:r>
      <w:r>
        <w:rPr>
          <w:rFonts w:ascii="Times New Roman" w:hAnsi="Times New Roman" w:cs="Times New Roman"/>
          <w:szCs w:val="22"/>
        </w:rPr>
        <w:t xml:space="preserve"> focus on general health care, primary care, and women’s specific services.  We will ask about your satisfaction with the care you have received and about your general health.</w:t>
      </w:r>
    </w:p>
    <w:p w:rsidR="00E83314" w:rsidRPr="007226A6" w:rsidRDefault="00E83314" w:rsidP="00E83314">
      <w:pPr>
        <w:pStyle w:val="BodyTextIndent"/>
        <w:rPr>
          <w:rFonts w:ascii="Times New Roman" w:hAnsi="Times New Roman" w:cs="Times New Roman"/>
          <w:szCs w:val="22"/>
        </w:rPr>
      </w:pPr>
    </w:p>
    <w:p w:rsidR="00A13F63" w:rsidRPr="007226A6" w:rsidRDefault="00301B78" w:rsidP="00A13F63">
      <w:pPr>
        <w:pStyle w:val="BodyTextIndent"/>
        <w:ind w:firstLine="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Do I have to do this?</w:t>
      </w:r>
    </w:p>
    <w:p w:rsidR="00A13F63" w:rsidRPr="007226A6" w:rsidRDefault="00301B78" w:rsidP="00A13F63">
      <w:pPr>
        <w:pStyle w:val="BodyTextIndent"/>
        <w:numPr>
          <w:ilvl w:val="0"/>
          <w:numId w:val="5"/>
        </w:numPr>
        <w:tabs>
          <w:tab w:val="clear" w:pos="2490"/>
          <w:tab w:val="num" w:pos="72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This is your chance to share your experiences with the VA health care system, and we believe this is important.  However, you do</w:t>
      </w:r>
      <w:r w:rsidR="00152D29">
        <w:rPr>
          <w:rFonts w:ascii="Times New Roman" w:hAnsi="Times New Roman" w:cs="Times New Roman"/>
          <w:szCs w:val="22"/>
        </w:rPr>
        <w:t xml:space="preserve"> not</w:t>
      </w:r>
      <w:r>
        <w:rPr>
          <w:rFonts w:ascii="Times New Roman" w:hAnsi="Times New Roman" w:cs="Times New Roman"/>
          <w:szCs w:val="22"/>
        </w:rPr>
        <w:t xml:space="preserve"> have to take part if you do</w:t>
      </w:r>
      <w:r w:rsidR="00152D29">
        <w:rPr>
          <w:rFonts w:ascii="Times New Roman" w:hAnsi="Times New Roman" w:cs="Times New Roman"/>
          <w:szCs w:val="22"/>
        </w:rPr>
        <w:t xml:space="preserve"> not</w:t>
      </w:r>
      <w:r>
        <w:rPr>
          <w:rFonts w:ascii="Times New Roman" w:hAnsi="Times New Roman" w:cs="Times New Roman"/>
          <w:szCs w:val="22"/>
        </w:rPr>
        <w:t xml:space="preserve"> want to. </w:t>
      </w:r>
      <w:r w:rsidR="00152D29">
        <w:rPr>
          <w:rFonts w:ascii="Times New Roman" w:hAnsi="Times New Roman" w:cs="Times New Roman"/>
          <w:szCs w:val="22"/>
        </w:rPr>
        <w:t>Even if you agree to participate in the</w:t>
      </w:r>
      <w:r>
        <w:rPr>
          <w:rFonts w:ascii="Times New Roman" w:hAnsi="Times New Roman" w:cs="Times New Roman"/>
          <w:szCs w:val="22"/>
        </w:rPr>
        <w:t xml:space="preserve"> survey, you can skip any </w:t>
      </w:r>
      <w:r w:rsidR="00152D29">
        <w:rPr>
          <w:rFonts w:ascii="Times New Roman" w:hAnsi="Times New Roman" w:cs="Times New Roman"/>
          <w:szCs w:val="22"/>
        </w:rPr>
        <w:t xml:space="preserve">specific </w:t>
      </w:r>
      <w:r>
        <w:rPr>
          <w:rFonts w:ascii="Times New Roman" w:hAnsi="Times New Roman" w:cs="Times New Roman"/>
          <w:szCs w:val="22"/>
        </w:rPr>
        <w:t>questions you do</w:t>
      </w:r>
      <w:r w:rsidR="00152D29">
        <w:rPr>
          <w:rFonts w:ascii="Times New Roman" w:hAnsi="Times New Roman" w:cs="Times New Roman"/>
          <w:szCs w:val="22"/>
        </w:rPr>
        <w:t xml:space="preserve"> not</w:t>
      </w:r>
      <w:r>
        <w:rPr>
          <w:rFonts w:ascii="Times New Roman" w:hAnsi="Times New Roman" w:cs="Times New Roman"/>
          <w:szCs w:val="22"/>
        </w:rPr>
        <w:t xml:space="preserve"> want to answer.</w:t>
      </w:r>
    </w:p>
    <w:p w:rsidR="00A13F63" w:rsidRPr="007226A6" w:rsidRDefault="00301B78" w:rsidP="00A13F63">
      <w:pPr>
        <w:pStyle w:val="BodyTextInden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Your decision about taking part in this interview w</w:t>
      </w:r>
      <w:r w:rsidR="00152D29">
        <w:rPr>
          <w:rFonts w:ascii="Times New Roman" w:hAnsi="Times New Roman" w:cs="Times New Roman"/>
          <w:szCs w:val="22"/>
        </w:rPr>
        <w:t>ill not</w:t>
      </w:r>
      <w:r>
        <w:rPr>
          <w:rFonts w:ascii="Times New Roman" w:hAnsi="Times New Roman" w:cs="Times New Roman"/>
          <w:szCs w:val="22"/>
        </w:rPr>
        <w:t xml:space="preserve"> affect any services you receive from VA or your eligibility for services in the future.</w:t>
      </w:r>
    </w:p>
    <w:p w:rsidR="00765F22" w:rsidRPr="007226A6" w:rsidRDefault="00765F22" w:rsidP="00E83314">
      <w:pPr>
        <w:pStyle w:val="BodyTextIndent"/>
        <w:rPr>
          <w:rFonts w:ascii="Times New Roman" w:hAnsi="Times New Roman" w:cs="Times New Roman"/>
          <w:szCs w:val="22"/>
        </w:rPr>
      </w:pPr>
    </w:p>
    <w:p w:rsidR="00A13F63" w:rsidRPr="007226A6" w:rsidRDefault="00301B78" w:rsidP="00A13F63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Is this </w:t>
      </w:r>
      <w:r w:rsidR="00B25C11">
        <w:rPr>
          <w:rFonts w:ascii="Times New Roman" w:hAnsi="Times New Roman"/>
          <w:b/>
          <w:szCs w:val="22"/>
        </w:rPr>
        <w:t>private</w:t>
      </w:r>
      <w:r>
        <w:rPr>
          <w:rFonts w:ascii="Times New Roman" w:hAnsi="Times New Roman"/>
          <w:b/>
          <w:szCs w:val="22"/>
        </w:rPr>
        <w:t>?</w:t>
      </w:r>
    </w:p>
    <w:p w:rsidR="00A13F63" w:rsidRPr="007226A6" w:rsidRDefault="00301B78" w:rsidP="00A13F63">
      <w:pPr>
        <w:numPr>
          <w:ilvl w:val="0"/>
          <w:numId w:val="7"/>
        </w:numPr>
        <w:shd w:val="clear" w:color="auto" w:fill="FFFFFF"/>
        <w:tabs>
          <w:tab w:val="clear" w:pos="2220"/>
          <w:tab w:val="left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YES! </w:t>
      </w:r>
      <w:r w:rsidR="00152D29">
        <w:rPr>
          <w:rFonts w:ascii="Times New Roman" w:hAnsi="Times New Roman"/>
          <w:szCs w:val="22"/>
        </w:rPr>
        <w:t xml:space="preserve">Your responses are protected. </w:t>
      </w:r>
    </w:p>
    <w:p w:rsidR="00A13F63" w:rsidRPr="007226A6" w:rsidRDefault="00301B78" w:rsidP="00A13F63">
      <w:pPr>
        <w:numPr>
          <w:ilvl w:val="0"/>
          <w:numId w:val="6"/>
        </w:numPr>
        <w:tabs>
          <w:tab w:val="clear" w:pos="1440"/>
          <w:tab w:val="left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No one will connect your name to </w:t>
      </w:r>
      <w:r w:rsidR="00152D29">
        <w:rPr>
          <w:rFonts w:ascii="Times New Roman" w:hAnsi="Times New Roman"/>
          <w:szCs w:val="22"/>
        </w:rPr>
        <w:t>any</w:t>
      </w:r>
      <w:r>
        <w:rPr>
          <w:rFonts w:ascii="Times New Roman" w:hAnsi="Times New Roman"/>
          <w:szCs w:val="22"/>
        </w:rPr>
        <w:t xml:space="preserve"> information that you </w:t>
      </w:r>
      <w:r w:rsidR="00152D29">
        <w:rPr>
          <w:rFonts w:ascii="Times New Roman" w:hAnsi="Times New Roman"/>
          <w:szCs w:val="22"/>
        </w:rPr>
        <w:t>provide</w:t>
      </w:r>
      <w:r>
        <w:rPr>
          <w:rFonts w:ascii="Times New Roman" w:hAnsi="Times New Roman"/>
          <w:szCs w:val="22"/>
        </w:rPr>
        <w:t>.</w:t>
      </w:r>
    </w:p>
    <w:p w:rsidR="0001595F" w:rsidRPr="007226A6" w:rsidRDefault="00152D29" w:rsidP="00A13F63">
      <w:pPr>
        <w:numPr>
          <w:ilvl w:val="0"/>
          <w:numId w:val="6"/>
        </w:numPr>
        <w:tabs>
          <w:tab w:val="clear" w:pos="1440"/>
          <w:tab w:val="left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We will combine your answers</w:t>
      </w:r>
      <w:r w:rsidR="00301B78">
        <w:rPr>
          <w:rFonts w:ascii="Times New Roman" w:hAnsi="Times New Roman"/>
          <w:szCs w:val="22"/>
        </w:rPr>
        <w:t xml:space="preserve"> with answers from other </w:t>
      </w:r>
      <w:r>
        <w:rPr>
          <w:rFonts w:ascii="Times New Roman" w:hAnsi="Times New Roman"/>
          <w:szCs w:val="22"/>
        </w:rPr>
        <w:t xml:space="preserve">participating </w:t>
      </w:r>
      <w:r w:rsidR="00301B78">
        <w:rPr>
          <w:rFonts w:ascii="Times New Roman" w:hAnsi="Times New Roman"/>
          <w:szCs w:val="22"/>
        </w:rPr>
        <w:t xml:space="preserve">Veterans and </w:t>
      </w:r>
      <w:r>
        <w:rPr>
          <w:rFonts w:ascii="Times New Roman" w:hAnsi="Times New Roman"/>
          <w:szCs w:val="22"/>
        </w:rPr>
        <w:t xml:space="preserve">show them </w:t>
      </w:r>
      <w:r w:rsidR="00301B78">
        <w:rPr>
          <w:rFonts w:ascii="Times New Roman" w:hAnsi="Times New Roman"/>
          <w:szCs w:val="22"/>
        </w:rPr>
        <w:t>only as totals and averages</w:t>
      </w:r>
      <w:r>
        <w:rPr>
          <w:rFonts w:ascii="Times New Roman" w:hAnsi="Times New Roman"/>
          <w:szCs w:val="22"/>
        </w:rPr>
        <w:t>, never as individual responses associated with you.</w:t>
      </w:r>
    </w:p>
    <w:p w:rsidR="00A13F63" w:rsidRPr="007226A6" w:rsidRDefault="00A13F63" w:rsidP="00A13F63">
      <w:pPr>
        <w:tabs>
          <w:tab w:val="left" w:pos="720"/>
        </w:tabs>
        <w:ind w:left="720"/>
        <w:rPr>
          <w:rFonts w:ascii="Times New Roman" w:hAnsi="Times New Roman"/>
          <w:szCs w:val="22"/>
        </w:rPr>
      </w:pPr>
    </w:p>
    <w:p w:rsidR="00A13F63" w:rsidRPr="007226A6" w:rsidRDefault="00301B78" w:rsidP="00A13F6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What will Altarum do with this information? </w:t>
      </w:r>
    </w:p>
    <w:p w:rsidR="00A13F63" w:rsidRPr="007226A6" w:rsidRDefault="00301B78" w:rsidP="00A13F6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Your confidential answers will help VA understand women Veterans’ experiences. </w:t>
      </w:r>
    </w:p>
    <w:p w:rsidR="00A13F63" w:rsidRPr="007226A6" w:rsidRDefault="00301B78" w:rsidP="00A13F6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VA will use this information to improve the quality of care you and other women Veterans receive.</w:t>
      </w:r>
    </w:p>
    <w:p w:rsidR="00A13F63" w:rsidRPr="007226A6" w:rsidRDefault="00301B78" w:rsidP="00A13F6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VA strongly encourages you to participate in this important study.</w:t>
      </w:r>
    </w:p>
    <w:p w:rsidR="00A13F63" w:rsidRPr="007226A6" w:rsidRDefault="00A13F63" w:rsidP="00E83314">
      <w:pPr>
        <w:pStyle w:val="BodyTextIndent"/>
        <w:rPr>
          <w:rFonts w:ascii="Times New Roman" w:hAnsi="Times New Roman" w:cs="Times New Roman"/>
          <w:szCs w:val="22"/>
        </w:rPr>
      </w:pPr>
    </w:p>
    <w:p w:rsidR="00A13F63" w:rsidRPr="007226A6" w:rsidRDefault="00301B78" w:rsidP="00A13F63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Who do I contact for more information?</w:t>
      </w:r>
    </w:p>
    <w:p w:rsidR="006E5204" w:rsidRPr="007226A6" w:rsidRDefault="00301B78" w:rsidP="00A13F63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If you have questions about the survey, please contact </w:t>
      </w:r>
      <w:r>
        <w:rPr>
          <w:rFonts w:ascii="Times New Roman" w:hAnsi="Times New Roman"/>
          <w:b/>
          <w:szCs w:val="22"/>
        </w:rPr>
        <w:t>[SURVEY POC/HELPDESK]</w:t>
      </w:r>
      <w:r>
        <w:rPr>
          <w:rFonts w:ascii="Times New Roman" w:hAnsi="Times New Roman"/>
          <w:szCs w:val="22"/>
        </w:rPr>
        <w:t xml:space="preserve"> by sending an email to </w:t>
      </w:r>
      <w:r>
        <w:rPr>
          <w:rFonts w:ascii="Times New Roman" w:hAnsi="Times New Roman"/>
          <w:b/>
          <w:szCs w:val="22"/>
        </w:rPr>
        <w:t>[INSERT EMAIL];</w:t>
      </w:r>
      <w:r>
        <w:rPr>
          <w:rFonts w:ascii="Times New Roman" w:hAnsi="Times New Roman"/>
          <w:szCs w:val="22"/>
        </w:rPr>
        <w:t xml:space="preserve"> by calling </w:t>
      </w:r>
      <w:r>
        <w:rPr>
          <w:rFonts w:ascii="Times New Roman" w:hAnsi="Times New Roman"/>
          <w:b/>
          <w:szCs w:val="22"/>
        </w:rPr>
        <w:t>[INSERT NUMBER];</w:t>
      </w:r>
      <w:r>
        <w:rPr>
          <w:rFonts w:ascii="Times New Roman" w:hAnsi="Times New Roman"/>
          <w:szCs w:val="22"/>
        </w:rPr>
        <w:t xml:space="preserve"> or sending a fax </w:t>
      </w:r>
      <w:r>
        <w:rPr>
          <w:rFonts w:ascii="Times New Roman" w:hAnsi="Times New Roman"/>
          <w:b/>
          <w:szCs w:val="22"/>
        </w:rPr>
        <w:t>to [INSERT NUMBER].</w:t>
      </w:r>
    </w:p>
    <w:p w:rsidR="00A13F63" w:rsidRPr="007226A6" w:rsidRDefault="00A13F63" w:rsidP="00A13F63">
      <w:pPr>
        <w:rPr>
          <w:rFonts w:ascii="Times New Roman" w:hAnsi="Times New Roman"/>
          <w:szCs w:val="22"/>
        </w:rPr>
      </w:pPr>
    </w:p>
    <w:p w:rsidR="00A13F63" w:rsidRPr="007226A6" w:rsidRDefault="00301B78" w:rsidP="006E5204">
      <w:pPr>
        <w:pStyle w:val="BodyTextIndent"/>
        <w:ind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Thank you very much for helping with this important study. The information you provide will help to improve VA services for all women Veterans.</w:t>
      </w:r>
    </w:p>
    <w:p w:rsidR="006E5204" w:rsidRPr="007226A6" w:rsidRDefault="006E5204" w:rsidP="001D6E2D">
      <w:pPr>
        <w:spacing w:after="240"/>
        <w:rPr>
          <w:rFonts w:ascii="Times New Roman" w:hAnsi="Times New Roman"/>
          <w:szCs w:val="22"/>
        </w:rPr>
      </w:pPr>
    </w:p>
    <w:p w:rsidR="001D6E2D" w:rsidRPr="007226A6" w:rsidRDefault="00301B78" w:rsidP="001D6E2D">
      <w:pPr>
        <w:spacing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Sincerely,</w:t>
      </w:r>
    </w:p>
    <w:p w:rsidR="00BC53F3" w:rsidRPr="007226A6" w:rsidRDefault="00D8481A" w:rsidP="000A6D0B">
      <w:pPr>
        <w:rPr>
          <w:rFonts w:ascii="Times New Roman" w:hAnsi="Times New Roman"/>
          <w:szCs w:val="22"/>
        </w:rPr>
      </w:pPr>
      <w:r w:rsidRPr="007226A6">
        <w:rPr>
          <w:rFonts w:ascii="Times New Roman" w:hAnsi="Times New Roman"/>
          <w:noProof/>
          <w:szCs w:val="22"/>
        </w:rPr>
        <w:drawing>
          <wp:inline distT="0" distB="0" distL="0" distR="0">
            <wp:extent cx="1238250" cy="323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0B" w:rsidRPr="007226A6" w:rsidRDefault="00301B78" w:rsidP="000A6D0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Patricia M. Hayes, PhD</w:t>
      </w:r>
    </w:p>
    <w:p w:rsidR="000A6D0B" w:rsidRPr="007226A6" w:rsidRDefault="00301B78" w:rsidP="000A6D0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Chief Consultant, Women’s Health Services </w:t>
      </w:r>
    </w:p>
    <w:sectPr w:rsidR="000A6D0B" w:rsidRPr="007226A6" w:rsidSect="00B0036F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89" w:rsidRDefault="008A7889" w:rsidP="00765F22">
      <w:r>
        <w:separator/>
      </w:r>
    </w:p>
  </w:endnote>
  <w:endnote w:type="continuationSeparator" w:id="0">
    <w:p w:rsidR="008A7889" w:rsidRDefault="008A7889" w:rsidP="0076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89" w:rsidRDefault="008A7889" w:rsidP="00765F22">
      <w:r>
        <w:separator/>
      </w:r>
    </w:p>
  </w:footnote>
  <w:footnote w:type="continuationSeparator" w:id="0">
    <w:p w:rsidR="008A7889" w:rsidRDefault="008A7889" w:rsidP="00765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040"/>
    <w:multiLevelType w:val="hybridMultilevel"/>
    <w:tmpl w:val="1C88186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2307F1"/>
    <w:multiLevelType w:val="hybridMultilevel"/>
    <w:tmpl w:val="99D2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F02EC"/>
    <w:multiLevelType w:val="hybridMultilevel"/>
    <w:tmpl w:val="9F08658A"/>
    <w:lvl w:ilvl="0" w:tplc="00010409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0376E1C"/>
    <w:multiLevelType w:val="hybridMultilevel"/>
    <w:tmpl w:val="0018FD22"/>
    <w:lvl w:ilvl="0" w:tplc="00010409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3AE94F36"/>
    <w:multiLevelType w:val="hybridMultilevel"/>
    <w:tmpl w:val="40AEE88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D96B16"/>
    <w:multiLevelType w:val="hybridMultilevel"/>
    <w:tmpl w:val="1388A3C4"/>
    <w:lvl w:ilvl="0" w:tplc="00010409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AE6D8F"/>
    <w:multiLevelType w:val="hybridMultilevel"/>
    <w:tmpl w:val="B5D2A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872E2"/>
    <w:multiLevelType w:val="hybridMultilevel"/>
    <w:tmpl w:val="CD6C2BE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A90B5F"/>
    <w:multiLevelType w:val="hybridMultilevel"/>
    <w:tmpl w:val="5E80AD1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F70E0"/>
    <w:rsid w:val="00003D42"/>
    <w:rsid w:val="0001595F"/>
    <w:rsid w:val="00051A54"/>
    <w:rsid w:val="000543F9"/>
    <w:rsid w:val="00083F16"/>
    <w:rsid w:val="000A4C58"/>
    <w:rsid w:val="000A6D0B"/>
    <w:rsid w:val="000A7D50"/>
    <w:rsid w:val="000E7511"/>
    <w:rsid w:val="00152D29"/>
    <w:rsid w:val="00156854"/>
    <w:rsid w:val="0015764E"/>
    <w:rsid w:val="0017595D"/>
    <w:rsid w:val="001B165E"/>
    <w:rsid w:val="001B6771"/>
    <w:rsid w:val="001D6E2D"/>
    <w:rsid w:val="001F03AE"/>
    <w:rsid w:val="002064C1"/>
    <w:rsid w:val="002534B4"/>
    <w:rsid w:val="0027725D"/>
    <w:rsid w:val="00287FBC"/>
    <w:rsid w:val="002C6BC6"/>
    <w:rsid w:val="00301B78"/>
    <w:rsid w:val="00315E9A"/>
    <w:rsid w:val="00333750"/>
    <w:rsid w:val="00363AE5"/>
    <w:rsid w:val="0038730F"/>
    <w:rsid w:val="003B4622"/>
    <w:rsid w:val="003D7425"/>
    <w:rsid w:val="003F70E0"/>
    <w:rsid w:val="00443B22"/>
    <w:rsid w:val="00453621"/>
    <w:rsid w:val="00486B57"/>
    <w:rsid w:val="004D7EA5"/>
    <w:rsid w:val="004F7E95"/>
    <w:rsid w:val="00557AB5"/>
    <w:rsid w:val="005723BB"/>
    <w:rsid w:val="005A7EA8"/>
    <w:rsid w:val="005B15C5"/>
    <w:rsid w:val="005D4FC4"/>
    <w:rsid w:val="005D5169"/>
    <w:rsid w:val="005D663D"/>
    <w:rsid w:val="006002C7"/>
    <w:rsid w:val="00633A9D"/>
    <w:rsid w:val="00653EC2"/>
    <w:rsid w:val="00656CBB"/>
    <w:rsid w:val="006C145E"/>
    <w:rsid w:val="006D6612"/>
    <w:rsid w:val="006D7BBF"/>
    <w:rsid w:val="006E5204"/>
    <w:rsid w:val="007226A6"/>
    <w:rsid w:val="00744464"/>
    <w:rsid w:val="00765F22"/>
    <w:rsid w:val="007806BE"/>
    <w:rsid w:val="00781A0A"/>
    <w:rsid w:val="00890445"/>
    <w:rsid w:val="008A7889"/>
    <w:rsid w:val="008B13BC"/>
    <w:rsid w:val="008D65BB"/>
    <w:rsid w:val="008F4029"/>
    <w:rsid w:val="00924C76"/>
    <w:rsid w:val="00976E59"/>
    <w:rsid w:val="00985B2C"/>
    <w:rsid w:val="009869A3"/>
    <w:rsid w:val="009906C9"/>
    <w:rsid w:val="009B1005"/>
    <w:rsid w:val="00A004CF"/>
    <w:rsid w:val="00A13F63"/>
    <w:rsid w:val="00A15170"/>
    <w:rsid w:val="00A24273"/>
    <w:rsid w:val="00A2699A"/>
    <w:rsid w:val="00A84F87"/>
    <w:rsid w:val="00B0036F"/>
    <w:rsid w:val="00B238AF"/>
    <w:rsid w:val="00B25C11"/>
    <w:rsid w:val="00B56534"/>
    <w:rsid w:val="00BC53F3"/>
    <w:rsid w:val="00BF3913"/>
    <w:rsid w:val="00C428C3"/>
    <w:rsid w:val="00C66808"/>
    <w:rsid w:val="00CA645D"/>
    <w:rsid w:val="00CD283A"/>
    <w:rsid w:val="00CF170C"/>
    <w:rsid w:val="00D5127B"/>
    <w:rsid w:val="00D539A9"/>
    <w:rsid w:val="00D8481A"/>
    <w:rsid w:val="00D94ECC"/>
    <w:rsid w:val="00E32615"/>
    <w:rsid w:val="00E52DD6"/>
    <w:rsid w:val="00E75A6E"/>
    <w:rsid w:val="00E83314"/>
    <w:rsid w:val="00F44F95"/>
    <w:rsid w:val="00F66E6A"/>
    <w:rsid w:val="00F77660"/>
    <w:rsid w:val="00FC0733"/>
    <w:rsid w:val="00FC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36F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rsid w:val="00B0036F"/>
    <w:pPr>
      <w:keepNext/>
      <w:tabs>
        <w:tab w:val="center" w:pos="3780"/>
      </w:tabs>
      <w:outlineLvl w:val="0"/>
    </w:pPr>
    <w:rPr>
      <w:rFonts w:ascii="Times New Roman" w:hAnsi="Times New Roman"/>
      <w:b/>
      <w:sz w:val="16"/>
    </w:rPr>
  </w:style>
  <w:style w:type="paragraph" w:styleId="Heading2">
    <w:name w:val="heading 2"/>
    <w:basedOn w:val="Normal"/>
    <w:next w:val="Normal"/>
    <w:qFormat/>
    <w:rsid w:val="00B0036F"/>
    <w:pPr>
      <w:keepNext/>
      <w:outlineLvl w:val="1"/>
    </w:pPr>
    <w:rPr>
      <w:rFonts w:ascii="Arial" w:hAnsi="Arial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37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E2D"/>
    <w:rPr>
      <w:rFonts w:ascii="Calibri" w:eastAsia="Calibri" w:hAnsi="Calibri"/>
      <w:sz w:val="22"/>
      <w:szCs w:val="22"/>
    </w:rPr>
  </w:style>
  <w:style w:type="paragraph" w:customStyle="1" w:styleId="SL-FlLftSgl">
    <w:name w:val="SL-Fl Lft Sgl"/>
    <w:rsid w:val="00E83314"/>
    <w:pPr>
      <w:spacing w:line="240" w:lineRule="atLeast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E83314"/>
    <w:pPr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link w:val="BodyTextIndent"/>
    <w:rsid w:val="00E83314"/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rsid w:val="00A13F6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13F63"/>
    <w:rPr>
      <w:sz w:val="24"/>
      <w:szCs w:val="24"/>
    </w:rPr>
  </w:style>
  <w:style w:type="character" w:styleId="CommentReference">
    <w:name w:val="annotation reference"/>
    <w:rsid w:val="00387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30F"/>
    <w:rPr>
      <w:sz w:val="20"/>
    </w:rPr>
  </w:style>
  <w:style w:type="character" w:customStyle="1" w:styleId="CommentTextChar">
    <w:name w:val="Comment Text Char"/>
    <w:link w:val="CommentText"/>
    <w:rsid w:val="0038730F"/>
    <w:rPr>
      <w:rFonts w:ascii="Comic Sans MS" w:hAnsi="Comic Sans MS"/>
    </w:rPr>
  </w:style>
  <w:style w:type="paragraph" w:styleId="CommentSubject">
    <w:name w:val="annotation subject"/>
    <w:basedOn w:val="CommentText"/>
    <w:next w:val="CommentText"/>
    <w:link w:val="CommentSubjectChar"/>
    <w:rsid w:val="0038730F"/>
    <w:rPr>
      <w:b/>
      <w:bCs/>
    </w:rPr>
  </w:style>
  <w:style w:type="character" w:customStyle="1" w:styleId="CommentSubjectChar">
    <w:name w:val="Comment Subject Char"/>
    <w:link w:val="CommentSubject"/>
    <w:rsid w:val="0038730F"/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rsid w:val="00765F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5F22"/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722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COBROWNM1\Desktop\VHA%20Letterhead%20(Blu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DEF6-C927-4904-96FC-7AB335C0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VHA Letterhead (Blue).dot</Template>
  <TotalTime>0</TotalTime>
  <Pages>2</Pages>
  <Words>558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VA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vhacobrownm1</dc:creator>
  <cp:lastModifiedBy>EIE Desktop Technologies</cp:lastModifiedBy>
  <cp:revision>2</cp:revision>
  <cp:lastPrinted>2012-07-17T15:52:00Z</cp:lastPrinted>
  <dcterms:created xsi:type="dcterms:W3CDTF">2013-01-11T12:01:00Z</dcterms:created>
  <dcterms:modified xsi:type="dcterms:W3CDTF">2013-01-11T12:01:00Z</dcterms:modified>
</cp:coreProperties>
</file>