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74" w:rsidRPr="004F618F" w:rsidRDefault="00C416EA" w:rsidP="009B5374">
      <w:pPr>
        <w:jc w:val="center"/>
        <w:rPr>
          <w:rFonts w:ascii="Times New Roman" w:hAnsi="Times New Roman"/>
          <w:b/>
          <w:bCs/>
          <w:szCs w:val="24"/>
        </w:rPr>
      </w:pPr>
      <w:bookmarkStart w:id="0" w:name="_GoBack"/>
      <w:bookmarkEnd w:id="0"/>
      <w:r w:rsidRPr="004F618F">
        <w:rPr>
          <w:rFonts w:ascii="Times New Roman" w:hAnsi="Times New Roman"/>
          <w:b/>
          <w:szCs w:val="24"/>
        </w:rPr>
        <w:tab/>
      </w:r>
      <w:r w:rsidR="009B5374" w:rsidRPr="004F618F">
        <w:rPr>
          <w:rFonts w:ascii="Times New Roman" w:hAnsi="Times New Roman"/>
          <w:b/>
          <w:bCs/>
          <w:color w:val="000000"/>
          <w:szCs w:val="24"/>
        </w:rPr>
        <w:t xml:space="preserve">Supporting Statement for </w:t>
      </w:r>
      <w:r w:rsidR="009B5374" w:rsidRPr="004F618F">
        <w:rPr>
          <w:rFonts w:ascii="Times New Roman" w:hAnsi="Times New Roman"/>
          <w:b/>
          <w:bCs/>
          <w:szCs w:val="24"/>
        </w:rPr>
        <w:t xml:space="preserve">the Consumer Satisfaction Questionnaire; </w:t>
      </w:r>
    </w:p>
    <w:p w:rsidR="009B5374" w:rsidRPr="004F618F" w:rsidRDefault="009B5374" w:rsidP="009B5374">
      <w:pPr>
        <w:jc w:val="center"/>
        <w:rPr>
          <w:rFonts w:ascii="Times New Roman" w:hAnsi="Times New Roman"/>
          <w:b/>
          <w:szCs w:val="24"/>
        </w:rPr>
      </w:pPr>
      <w:r w:rsidRPr="004F618F">
        <w:rPr>
          <w:rFonts w:ascii="Times New Roman" w:hAnsi="Times New Roman"/>
          <w:b/>
          <w:szCs w:val="24"/>
        </w:rPr>
        <w:t xml:space="preserve">Federal Reserve Consumer Help – Consumer Survey, and </w:t>
      </w:r>
    </w:p>
    <w:p w:rsidR="009B5374" w:rsidRPr="004F618F" w:rsidRDefault="009B5374" w:rsidP="009B5374">
      <w:pPr>
        <w:jc w:val="center"/>
        <w:rPr>
          <w:rFonts w:ascii="Times New Roman" w:hAnsi="Times New Roman"/>
          <w:b/>
          <w:bCs/>
          <w:color w:val="000000"/>
          <w:szCs w:val="24"/>
        </w:rPr>
      </w:pPr>
      <w:r w:rsidRPr="004F618F">
        <w:rPr>
          <w:rFonts w:ascii="Times New Roman" w:hAnsi="Times New Roman"/>
          <w:b/>
          <w:szCs w:val="24"/>
        </w:rPr>
        <w:t xml:space="preserve">Consumer Online Complaint </w:t>
      </w:r>
      <w:proofErr w:type="gramStart"/>
      <w:r w:rsidRPr="004F618F">
        <w:rPr>
          <w:rFonts w:ascii="Times New Roman" w:hAnsi="Times New Roman"/>
          <w:b/>
          <w:szCs w:val="24"/>
        </w:rPr>
        <w:t>Form</w:t>
      </w:r>
      <w:r w:rsidR="00B6654D" w:rsidRPr="004F618F">
        <w:rPr>
          <w:rFonts w:ascii="Times New Roman" w:hAnsi="Times New Roman"/>
          <w:b/>
          <w:szCs w:val="24"/>
        </w:rPr>
        <w:t>,</w:t>
      </w:r>
      <w:proofErr w:type="gramEnd"/>
      <w:r w:rsidR="00B6654D" w:rsidRPr="004F618F">
        <w:rPr>
          <w:rFonts w:ascii="Times New Roman" w:hAnsi="Times New Roman"/>
          <w:b/>
          <w:szCs w:val="24"/>
        </w:rPr>
        <w:t xml:space="preserve"> and </w:t>
      </w:r>
      <w:r w:rsidR="004F618F" w:rsidRPr="004F618F">
        <w:rPr>
          <w:rFonts w:ascii="Times New Roman" w:hAnsi="Times New Roman"/>
          <w:b/>
          <w:szCs w:val="24"/>
        </w:rPr>
        <w:t>Appraisal Complaint Form</w:t>
      </w:r>
    </w:p>
    <w:p w:rsidR="009B5374" w:rsidRPr="00BF6629" w:rsidRDefault="009B5374" w:rsidP="009B5374">
      <w:pPr>
        <w:jc w:val="center"/>
        <w:rPr>
          <w:rFonts w:ascii="Times New Roman" w:hAnsi="Times New Roman"/>
          <w:color w:val="000000"/>
          <w:szCs w:val="24"/>
        </w:rPr>
      </w:pPr>
      <w:r w:rsidRPr="00BF6629">
        <w:rPr>
          <w:rFonts w:ascii="Times New Roman" w:hAnsi="Times New Roman"/>
          <w:b/>
          <w:bCs/>
          <w:color w:val="000000"/>
          <w:szCs w:val="24"/>
        </w:rPr>
        <w:t>(FR 1379a</w:t>
      </w:r>
      <w:proofErr w:type="gramStart"/>
      <w:r w:rsidRPr="00BF6629">
        <w:rPr>
          <w:rFonts w:ascii="Times New Roman" w:hAnsi="Times New Roman"/>
          <w:b/>
          <w:bCs/>
          <w:color w:val="000000"/>
          <w:szCs w:val="24"/>
        </w:rPr>
        <w:t>,b,c</w:t>
      </w:r>
      <w:proofErr w:type="gramEnd"/>
      <w:r w:rsidR="004F618F">
        <w:rPr>
          <w:rFonts w:ascii="Times New Roman" w:hAnsi="Times New Roman"/>
          <w:b/>
          <w:bCs/>
          <w:color w:val="000000"/>
          <w:szCs w:val="24"/>
        </w:rPr>
        <w:t xml:space="preserve"> and d</w:t>
      </w:r>
      <w:r w:rsidRPr="00BF6629">
        <w:rPr>
          <w:rFonts w:ascii="Times New Roman" w:hAnsi="Times New Roman"/>
          <w:b/>
          <w:bCs/>
          <w:color w:val="000000"/>
          <w:szCs w:val="24"/>
        </w:rPr>
        <w:t>; OMB No. 7100-0135)</w:t>
      </w:r>
    </w:p>
    <w:p w:rsidR="00C416EA" w:rsidRPr="00BF6629" w:rsidRDefault="00C416EA" w:rsidP="009B5374">
      <w:pPr>
        <w:widowControl/>
        <w:tabs>
          <w:tab w:val="center" w:pos="4680"/>
        </w:tabs>
        <w:rPr>
          <w:rFonts w:ascii="Times New Roman" w:hAnsi="Times New Roman"/>
          <w:szCs w:val="24"/>
        </w:rPr>
      </w:pPr>
    </w:p>
    <w:p w:rsidR="005962E9" w:rsidRPr="00BF6629" w:rsidRDefault="00C416EA" w:rsidP="00A70856">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F6629">
        <w:rPr>
          <w:rFonts w:ascii="Times New Roman" w:hAnsi="Times New Roman"/>
          <w:b/>
          <w:szCs w:val="24"/>
        </w:rPr>
        <w:t>Summary</w:t>
      </w:r>
    </w:p>
    <w:p w:rsidR="00A70856" w:rsidRPr="00BF6629" w:rsidRDefault="00A70856" w:rsidP="00A70856">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BB460A" w:rsidRPr="00BF6629" w:rsidRDefault="00C416EA" w:rsidP="00AC2ADB">
      <w:pPr>
        <w:pStyle w:val="BodyText"/>
        <w:ind w:firstLine="720"/>
        <w:rPr>
          <w:szCs w:val="24"/>
        </w:rPr>
      </w:pPr>
      <w:r w:rsidRPr="00BF6629">
        <w:rPr>
          <w:szCs w:val="24"/>
        </w:rPr>
        <w:t xml:space="preserve">The </w:t>
      </w:r>
      <w:r w:rsidR="009B5374" w:rsidRPr="00BF6629">
        <w:rPr>
          <w:szCs w:val="24"/>
        </w:rPr>
        <w:t>Board of Governors of the Federal Reserve System, under delegated authority from the Office of Management and Budget (OMB),</w:t>
      </w:r>
      <w:r w:rsidR="00D27C1E" w:rsidRPr="00BF6629">
        <w:rPr>
          <w:szCs w:val="24"/>
        </w:rPr>
        <w:t xml:space="preserve"> </w:t>
      </w:r>
      <w:r w:rsidRPr="00BF6629">
        <w:rPr>
          <w:szCs w:val="24"/>
        </w:rPr>
        <w:t xml:space="preserve">proposes </w:t>
      </w:r>
      <w:r w:rsidR="00B17EF5" w:rsidRPr="00BF6629">
        <w:rPr>
          <w:szCs w:val="24"/>
        </w:rPr>
        <w:t>to extend for three years, with revision, the</w:t>
      </w:r>
      <w:r w:rsidR="00956CDA" w:rsidRPr="00BF6629">
        <w:rPr>
          <w:szCs w:val="24"/>
        </w:rPr>
        <w:t xml:space="preserve"> voluntary</w:t>
      </w:r>
      <w:r w:rsidR="00B17EF5" w:rsidRPr="00BF6629">
        <w:rPr>
          <w:szCs w:val="24"/>
        </w:rPr>
        <w:t xml:space="preserve"> Consumer Satisfaction Questionnaire</w:t>
      </w:r>
      <w:r w:rsidR="00575D10" w:rsidRPr="00BF6629">
        <w:rPr>
          <w:szCs w:val="24"/>
        </w:rPr>
        <w:t>, the Federal Reserve Consumer Help (FRCH)</w:t>
      </w:r>
      <w:r w:rsidR="000217AD" w:rsidRPr="00BF6629">
        <w:rPr>
          <w:rStyle w:val="FootnoteReference"/>
          <w:szCs w:val="24"/>
          <w:vertAlign w:val="superscript"/>
        </w:rPr>
        <w:footnoteReference w:id="1"/>
      </w:r>
      <w:r w:rsidR="00BF4E6C" w:rsidRPr="00BF6629">
        <w:rPr>
          <w:szCs w:val="24"/>
        </w:rPr>
        <w:t xml:space="preserve"> </w:t>
      </w:r>
      <w:r w:rsidR="00575D10" w:rsidRPr="00BF6629">
        <w:rPr>
          <w:szCs w:val="24"/>
        </w:rPr>
        <w:t>– Consumer Survey, and the Consumer Online Complaint Form</w:t>
      </w:r>
      <w:r w:rsidR="00B17EF5" w:rsidRPr="00BF6629">
        <w:rPr>
          <w:szCs w:val="24"/>
        </w:rPr>
        <w:t xml:space="preserve"> (FR 1379</w:t>
      </w:r>
      <w:r w:rsidR="00575D10" w:rsidRPr="00BF6629">
        <w:rPr>
          <w:szCs w:val="24"/>
        </w:rPr>
        <w:t>a</w:t>
      </w:r>
      <w:r w:rsidR="00725705" w:rsidRPr="00BF6629">
        <w:rPr>
          <w:szCs w:val="24"/>
        </w:rPr>
        <w:t xml:space="preserve">, </w:t>
      </w:r>
      <w:r w:rsidR="00575D10" w:rsidRPr="00BF6629">
        <w:rPr>
          <w:szCs w:val="24"/>
        </w:rPr>
        <w:t>b</w:t>
      </w:r>
      <w:r w:rsidR="00725705" w:rsidRPr="00BF6629">
        <w:rPr>
          <w:szCs w:val="24"/>
        </w:rPr>
        <w:t>,</w:t>
      </w:r>
      <w:r w:rsidR="00B6654D">
        <w:rPr>
          <w:szCs w:val="24"/>
        </w:rPr>
        <w:t xml:space="preserve"> and</w:t>
      </w:r>
      <w:r w:rsidR="00AC2ADB" w:rsidRPr="00BF6629">
        <w:rPr>
          <w:szCs w:val="24"/>
        </w:rPr>
        <w:t xml:space="preserve"> </w:t>
      </w:r>
      <w:r w:rsidR="00D70895" w:rsidRPr="00BF6629">
        <w:rPr>
          <w:szCs w:val="24"/>
        </w:rPr>
        <w:t>c</w:t>
      </w:r>
      <w:r w:rsidR="00B17EF5" w:rsidRPr="00BF6629">
        <w:rPr>
          <w:szCs w:val="24"/>
        </w:rPr>
        <w:t>; OMB No. 7100-0135).</w:t>
      </w:r>
      <w:r w:rsidR="00B23E37" w:rsidRPr="00BF6629">
        <w:rPr>
          <w:szCs w:val="24"/>
        </w:rPr>
        <w:t xml:space="preserve"> </w:t>
      </w:r>
      <w:r w:rsidR="00FD2C64" w:rsidRPr="00BF6629">
        <w:rPr>
          <w:szCs w:val="24"/>
        </w:rPr>
        <w:t xml:space="preserve"> The FR 1379</w:t>
      </w:r>
      <w:r w:rsidR="00575D10" w:rsidRPr="00BF6629">
        <w:rPr>
          <w:szCs w:val="24"/>
        </w:rPr>
        <w:t>a</w:t>
      </w:r>
      <w:r w:rsidR="00FD2C64" w:rsidRPr="00BF6629">
        <w:rPr>
          <w:szCs w:val="24"/>
        </w:rPr>
        <w:t xml:space="preserve"> questionnaire is sent to consumers who have filed complaints</w:t>
      </w:r>
      <w:r w:rsidR="004F2C03" w:rsidRPr="00BF6629">
        <w:rPr>
          <w:szCs w:val="24"/>
        </w:rPr>
        <w:t xml:space="preserve"> with the Federal Reserve </w:t>
      </w:r>
      <w:r w:rsidR="00FD2C64" w:rsidRPr="00BF6629">
        <w:rPr>
          <w:szCs w:val="24"/>
        </w:rPr>
        <w:t>against state member banks.</w:t>
      </w:r>
      <w:r w:rsidR="00E8672F" w:rsidRPr="00BF6629">
        <w:rPr>
          <w:szCs w:val="24"/>
        </w:rPr>
        <w:t xml:space="preserve">  </w:t>
      </w:r>
      <w:r w:rsidR="00932E25" w:rsidRPr="00BF6629">
        <w:rPr>
          <w:szCs w:val="24"/>
        </w:rPr>
        <w:t>The information</w:t>
      </w:r>
      <w:r w:rsidR="00E8672F" w:rsidRPr="00BF6629">
        <w:rPr>
          <w:szCs w:val="24"/>
        </w:rPr>
        <w:t xml:space="preserve"> is used to assess </w:t>
      </w:r>
      <w:r w:rsidR="00AD0C97">
        <w:rPr>
          <w:szCs w:val="24"/>
        </w:rPr>
        <w:t>consumer</w:t>
      </w:r>
      <w:r w:rsidR="00E8672F" w:rsidRPr="00BF6629">
        <w:rPr>
          <w:szCs w:val="24"/>
        </w:rPr>
        <w:t xml:space="preserve"> satisfaction with the Federal Reserve’s handling</w:t>
      </w:r>
      <w:r w:rsidR="00AD0C97">
        <w:rPr>
          <w:szCs w:val="24"/>
        </w:rPr>
        <w:t xml:space="preserve"> of</w:t>
      </w:r>
      <w:r w:rsidR="00E8672F" w:rsidRPr="00BF6629">
        <w:rPr>
          <w:szCs w:val="24"/>
        </w:rPr>
        <w:t xml:space="preserve"> and written response to their complaint</w:t>
      </w:r>
      <w:r w:rsidR="00AD0C97">
        <w:rPr>
          <w:szCs w:val="24"/>
        </w:rPr>
        <w:t>s</w:t>
      </w:r>
      <w:r w:rsidR="00E8672F" w:rsidRPr="00BF6629">
        <w:rPr>
          <w:szCs w:val="24"/>
        </w:rPr>
        <w:t xml:space="preserve"> at the conclusion of </w:t>
      </w:r>
      <w:r w:rsidR="00725705" w:rsidRPr="00BF6629">
        <w:rPr>
          <w:szCs w:val="24"/>
        </w:rPr>
        <w:t xml:space="preserve">an </w:t>
      </w:r>
      <w:r w:rsidR="00E8672F" w:rsidRPr="00BF6629">
        <w:rPr>
          <w:szCs w:val="24"/>
        </w:rPr>
        <w:t>investigation.</w:t>
      </w:r>
      <w:r w:rsidR="00FD2C64" w:rsidRPr="00BF6629">
        <w:rPr>
          <w:szCs w:val="24"/>
        </w:rPr>
        <w:t xml:space="preserve">  </w:t>
      </w:r>
      <w:r w:rsidR="00575D10" w:rsidRPr="00BF6629">
        <w:rPr>
          <w:szCs w:val="24"/>
        </w:rPr>
        <w:t xml:space="preserve">The FR 1379b </w:t>
      </w:r>
      <w:r w:rsidR="00E8672F" w:rsidRPr="00BF6629">
        <w:rPr>
          <w:szCs w:val="24"/>
        </w:rPr>
        <w:t xml:space="preserve">questionnaire is sent as needed to consumers who contact </w:t>
      </w:r>
      <w:r w:rsidR="00725705" w:rsidRPr="00BF6629">
        <w:rPr>
          <w:szCs w:val="24"/>
        </w:rPr>
        <w:t xml:space="preserve">the </w:t>
      </w:r>
      <w:r w:rsidR="00E8672F" w:rsidRPr="00BF6629">
        <w:rPr>
          <w:szCs w:val="24"/>
        </w:rPr>
        <w:t xml:space="preserve">FRCH to file a complaint or inquiry.  </w:t>
      </w:r>
      <w:r w:rsidR="00932E25" w:rsidRPr="00BF6629">
        <w:rPr>
          <w:szCs w:val="24"/>
        </w:rPr>
        <w:t>The information</w:t>
      </w:r>
      <w:r w:rsidR="00E8672F" w:rsidRPr="00BF6629">
        <w:rPr>
          <w:szCs w:val="24"/>
        </w:rPr>
        <w:t xml:space="preserve"> is used to determine whether consumers are satisfied with the way </w:t>
      </w:r>
      <w:r w:rsidR="00840630" w:rsidRPr="00BF6629">
        <w:rPr>
          <w:szCs w:val="24"/>
        </w:rPr>
        <w:t xml:space="preserve">the </w:t>
      </w:r>
      <w:r w:rsidR="00E8672F" w:rsidRPr="00BF6629">
        <w:rPr>
          <w:szCs w:val="24"/>
        </w:rPr>
        <w:t xml:space="preserve">FRCH handled their complaint.  </w:t>
      </w:r>
      <w:r w:rsidR="00932E25" w:rsidRPr="00BF6629">
        <w:rPr>
          <w:szCs w:val="24"/>
        </w:rPr>
        <w:t>Consumers use t</w:t>
      </w:r>
      <w:r w:rsidR="00E8672F" w:rsidRPr="00BF6629">
        <w:rPr>
          <w:szCs w:val="24"/>
        </w:rPr>
        <w:t>he</w:t>
      </w:r>
      <w:r w:rsidR="007247E3" w:rsidRPr="00BF6629">
        <w:rPr>
          <w:szCs w:val="24"/>
        </w:rPr>
        <w:t xml:space="preserve"> FR 1379c </w:t>
      </w:r>
      <w:r w:rsidR="00E8672F" w:rsidRPr="00BF6629">
        <w:rPr>
          <w:szCs w:val="24"/>
        </w:rPr>
        <w:t>to electronically submit a complaint</w:t>
      </w:r>
      <w:r w:rsidR="00F74AF7" w:rsidRPr="00BF6629">
        <w:rPr>
          <w:szCs w:val="24"/>
        </w:rPr>
        <w:t xml:space="preserve"> against a financial institution</w:t>
      </w:r>
      <w:r w:rsidR="00E8672F" w:rsidRPr="00BF6629">
        <w:rPr>
          <w:szCs w:val="24"/>
        </w:rPr>
        <w:t xml:space="preserve"> to </w:t>
      </w:r>
      <w:r w:rsidR="00840630" w:rsidRPr="00BF6629">
        <w:rPr>
          <w:szCs w:val="24"/>
        </w:rPr>
        <w:t xml:space="preserve">the </w:t>
      </w:r>
      <w:r w:rsidR="00575D10" w:rsidRPr="00BF6629">
        <w:rPr>
          <w:szCs w:val="24"/>
        </w:rPr>
        <w:t xml:space="preserve">FRCH.  </w:t>
      </w:r>
    </w:p>
    <w:p w:rsidR="00AC2ADB" w:rsidRPr="00BF6629" w:rsidRDefault="00AC2ADB" w:rsidP="00A63DDA">
      <w:pPr>
        <w:pStyle w:val="BodyText"/>
        <w:ind w:firstLine="720"/>
        <w:rPr>
          <w:szCs w:val="24"/>
        </w:rPr>
      </w:pPr>
    </w:p>
    <w:p w:rsidR="00A63DDA" w:rsidRPr="00AD0C97" w:rsidRDefault="009F5B98" w:rsidP="00AD0C97">
      <w:pPr>
        <w:widowControl/>
        <w:tabs>
          <w:tab w:val="left" w:pos="-1440"/>
        </w:tabs>
        <w:rPr>
          <w:rFonts w:ascii="Times New Roman" w:hAnsi="Times New Roman"/>
          <w:szCs w:val="24"/>
        </w:rPr>
      </w:pPr>
      <w:r w:rsidRPr="00AD0C97">
        <w:rPr>
          <w:rFonts w:ascii="Times New Roman" w:hAnsi="Times New Roman"/>
          <w:szCs w:val="24"/>
        </w:rPr>
        <w:tab/>
      </w:r>
      <w:r w:rsidR="009B5374" w:rsidRPr="00AD0C97">
        <w:rPr>
          <w:rFonts w:ascii="Times New Roman" w:hAnsi="Times New Roman"/>
          <w:szCs w:val="24"/>
        </w:rPr>
        <w:t>The Federal Reserve</w:t>
      </w:r>
      <w:r w:rsidR="00BB5B9A" w:rsidRPr="00AD0C97">
        <w:rPr>
          <w:rFonts w:ascii="Times New Roman" w:hAnsi="Times New Roman"/>
          <w:szCs w:val="24"/>
        </w:rPr>
        <w:t xml:space="preserve"> </w:t>
      </w:r>
      <w:r w:rsidR="00677EA6" w:rsidRPr="00AD0C97">
        <w:rPr>
          <w:rFonts w:ascii="Times New Roman" w:hAnsi="Times New Roman"/>
          <w:szCs w:val="24"/>
        </w:rPr>
        <w:t xml:space="preserve">proposes </w:t>
      </w:r>
      <w:r w:rsidR="00616C0C" w:rsidRPr="00AD0C97">
        <w:rPr>
          <w:rFonts w:ascii="Times New Roman" w:hAnsi="Times New Roman"/>
          <w:szCs w:val="24"/>
        </w:rPr>
        <w:t xml:space="preserve">to </w:t>
      </w:r>
      <w:r w:rsidR="009E5178" w:rsidRPr="00AD0C97">
        <w:rPr>
          <w:rFonts w:ascii="Times New Roman" w:hAnsi="Times New Roman"/>
          <w:szCs w:val="24"/>
        </w:rPr>
        <w:t>revis</w:t>
      </w:r>
      <w:r w:rsidR="00C807B1" w:rsidRPr="00AD0C97">
        <w:rPr>
          <w:rFonts w:ascii="Times New Roman" w:hAnsi="Times New Roman"/>
          <w:szCs w:val="24"/>
        </w:rPr>
        <w:t>e</w:t>
      </w:r>
      <w:r w:rsidR="00C92A73" w:rsidRPr="00AD0C97">
        <w:rPr>
          <w:rFonts w:ascii="Times New Roman" w:hAnsi="Times New Roman"/>
          <w:szCs w:val="24"/>
        </w:rPr>
        <w:t xml:space="preserve"> </w:t>
      </w:r>
      <w:r w:rsidR="00C807B1" w:rsidRPr="00AD0C97">
        <w:rPr>
          <w:rFonts w:ascii="Times New Roman" w:hAnsi="Times New Roman"/>
          <w:szCs w:val="24"/>
        </w:rPr>
        <w:t xml:space="preserve">the FR 1379 information collection </w:t>
      </w:r>
      <w:r w:rsidR="00C92A73" w:rsidRPr="00AD0C97">
        <w:rPr>
          <w:rFonts w:ascii="Times New Roman" w:hAnsi="Times New Roman"/>
          <w:szCs w:val="24"/>
        </w:rPr>
        <w:t xml:space="preserve">by </w:t>
      </w:r>
      <w:r w:rsidR="00C807B1" w:rsidRPr="00AD0C97">
        <w:rPr>
          <w:rFonts w:ascii="Times New Roman" w:hAnsi="Times New Roman"/>
          <w:szCs w:val="24"/>
        </w:rPr>
        <w:t xml:space="preserve">adding the voluntary Appraisal Complaint Form (FR 1379d).   </w:t>
      </w:r>
      <w:r w:rsidR="00AD0C97" w:rsidRPr="00AD0C97">
        <w:rPr>
          <w:rFonts w:ascii="Times New Roman" w:hAnsi="Times New Roman"/>
          <w:szCs w:val="24"/>
        </w:rPr>
        <w:t>The FR 1379d would collect information about complaints regarding a regulated institution’s non-compliance with the appraisal independence standards and the Uniform Standards of Professional Appraisal Practice,</w:t>
      </w:r>
      <w:r w:rsidR="00AD0C97" w:rsidRPr="00AD0C97">
        <w:rPr>
          <w:rStyle w:val="FootnoteReference"/>
          <w:rFonts w:ascii="Times New Roman" w:hAnsi="Times New Roman"/>
          <w:szCs w:val="24"/>
          <w:vertAlign w:val="superscript"/>
        </w:rPr>
        <w:footnoteReference w:id="2"/>
      </w:r>
      <w:r w:rsidR="00AD0C97" w:rsidRPr="00AD0C97">
        <w:rPr>
          <w:rFonts w:ascii="Times New Roman" w:hAnsi="Times New Roman"/>
          <w:szCs w:val="24"/>
          <w:vertAlign w:val="superscript"/>
        </w:rPr>
        <w:t xml:space="preserve"> </w:t>
      </w:r>
      <w:r w:rsidR="00AD0C97" w:rsidRPr="00AD0C97">
        <w:rPr>
          <w:rFonts w:ascii="Times New Roman" w:hAnsi="Times New Roman"/>
          <w:szCs w:val="24"/>
        </w:rPr>
        <w:t>including complaints from appraisers, individuals, financial institutions, and other entities. The</w:t>
      </w:r>
      <w:r w:rsidRPr="00AD0C97">
        <w:rPr>
          <w:rFonts w:ascii="Times New Roman" w:hAnsi="Times New Roman"/>
          <w:szCs w:val="24"/>
        </w:rPr>
        <w:t xml:space="preserve"> information collected is necessary </w:t>
      </w:r>
      <w:r w:rsidR="00AD0C97" w:rsidRPr="00AD0C97">
        <w:rPr>
          <w:rFonts w:ascii="Times New Roman" w:hAnsi="Times New Roman"/>
          <w:szCs w:val="24"/>
        </w:rPr>
        <w:t>for</w:t>
      </w:r>
      <w:r w:rsidRPr="00AD0C97">
        <w:rPr>
          <w:rFonts w:ascii="Times New Roman" w:hAnsi="Times New Roman"/>
          <w:szCs w:val="24"/>
        </w:rPr>
        <w:t xml:space="preserve"> federal agencies</w:t>
      </w:r>
      <w:r w:rsidRPr="00AD0C97">
        <w:rPr>
          <w:rStyle w:val="FootnoteReference"/>
          <w:rFonts w:ascii="Times New Roman" w:hAnsi="Times New Roman"/>
          <w:szCs w:val="24"/>
          <w:vertAlign w:val="superscript"/>
        </w:rPr>
        <w:footnoteReference w:id="3"/>
      </w:r>
      <w:r w:rsidRPr="00AD0C97">
        <w:rPr>
          <w:rFonts w:ascii="Times New Roman" w:hAnsi="Times New Roman"/>
          <w:szCs w:val="24"/>
        </w:rPr>
        <w:t xml:space="preserve"> </w:t>
      </w:r>
      <w:r w:rsidR="00AD0C97" w:rsidRPr="00AD0C97">
        <w:rPr>
          <w:rFonts w:ascii="Times New Roman" w:hAnsi="Times New Roman"/>
          <w:szCs w:val="24"/>
        </w:rPr>
        <w:t>to</w:t>
      </w:r>
      <w:r w:rsidRPr="00AD0C97">
        <w:rPr>
          <w:rFonts w:ascii="Times New Roman" w:hAnsi="Times New Roman"/>
          <w:szCs w:val="24"/>
        </w:rPr>
        <w:t xml:space="preserve"> better assist the </w:t>
      </w:r>
      <w:r w:rsidR="00B85D93" w:rsidRPr="00AD0C97">
        <w:rPr>
          <w:rFonts w:ascii="Times New Roman" w:hAnsi="Times New Roman"/>
          <w:szCs w:val="24"/>
        </w:rPr>
        <w:t>Federal Financial Institutions Examination Council-Appraisal Sub</w:t>
      </w:r>
      <w:r w:rsidR="00DC105F" w:rsidRPr="00AD0C97">
        <w:rPr>
          <w:rFonts w:ascii="Times New Roman" w:hAnsi="Times New Roman"/>
          <w:szCs w:val="24"/>
        </w:rPr>
        <w:t>c</w:t>
      </w:r>
      <w:r w:rsidR="00B85D93" w:rsidRPr="00AD0C97">
        <w:rPr>
          <w:rFonts w:ascii="Times New Roman" w:hAnsi="Times New Roman"/>
          <w:szCs w:val="24"/>
        </w:rPr>
        <w:t>ommittee (FFIEC-</w:t>
      </w:r>
      <w:r w:rsidR="00B85D93" w:rsidRPr="00BF6629">
        <w:rPr>
          <w:rFonts w:ascii="Times New Roman" w:hAnsi="Times New Roman"/>
          <w:szCs w:val="24"/>
        </w:rPr>
        <w:t>ASC)</w:t>
      </w:r>
      <w:r w:rsidR="00B85D93" w:rsidRPr="00BF6629">
        <w:rPr>
          <w:rStyle w:val="FootnoteReference"/>
          <w:rFonts w:ascii="Times New Roman" w:hAnsi="Times New Roman"/>
          <w:szCs w:val="24"/>
          <w:vertAlign w:val="superscript"/>
        </w:rPr>
        <w:footnoteReference w:id="4"/>
      </w:r>
      <w:r w:rsidR="00B85D93" w:rsidRPr="00BF6629">
        <w:rPr>
          <w:rFonts w:ascii="Times New Roman" w:hAnsi="Times New Roman"/>
          <w:szCs w:val="24"/>
        </w:rPr>
        <w:t xml:space="preserve"> </w:t>
      </w:r>
      <w:r w:rsidRPr="00BF6629">
        <w:rPr>
          <w:rFonts w:ascii="Times New Roman" w:hAnsi="Times New Roman"/>
          <w:szCs w:val="24"/>
        </w:rPr>
        <w:t xml:space="preserve">in its efforts to implement </w:t>
      </w:r>
      <w:r w:rsidR="00AD0C97">
        <w:rPr>
          <w:rFonts w:ascii="Times New Roman" w:hAnsi="Times New Roman"/>
          <w:szCs w:val="24"/>
        </w:rPr>
        <w:t xml:space="preserve">the </w:t>
      </w:r>
      <w:r w:rsidRPr="00BF6629">
        <w:rPr>
          <w:rStyle w:val="documentbody1"/>
          <w:rFonts w:ascii="Times New Roman" w:hAnsi="Times New Roman"/>
          <w:color w:val="000000"/>
          <w:szCs w:val="24"/>
        </w:rPr>
        <w:t>Dodd-Frank Wall Street Reform and Consumer Protection Act</w:t>
      </w:r>
      <w:r w:rsidR="00AD0C97">
        <w:rPr>
          <w:rStyle w:val="documentbody1"/>
          <w:rFonts w:ascii="Times New Roman" w:hAnsi="Times New Roman"/>
          <w:color w:val="000000"/>
          <w:szCs w:val="24"/>
        </w:rPr>
        <w:t>,</w:t>
      </w:r>
      <w:r w:rsidRPr="00BF6629">
        <w:rPr>
          <w:rStyle w:val="FootnoteReference"/>
          <w:rFonts w:ascii="Times New Roman" w:hAnsi="Times New Roman"/>
          <w:szCs w:val="24"/>
          <w:vertAlign w:val="superscript"/>
        </w:rPr>
        <w:footnoteReference w:id="5"/>
      </w:r>
      <w:r w:rsidRPr="00BF6629">
        <w:rPr>
          <w:rFonts w:ascii="Times New Roman" w:hAnsi="Times New Roman"/>
          <w:szCs w:val="24"/>
        </w:rPr>
        <w:t xml:space="preserve"> </w:t>
      </w:r>
      <w:r w:rsidR="00AD0C97">
        <w:rPr>
          <w:rFonts w:ascii="Times New Roman" w:hAnsi="Times New Roman"/>
          <w:szCs w:val="24"/>
        </w:rPr>
        <w:t>which</w:t>
      </w:r>
      <w:r w:rsidRPr="00BF6629">
        <w:rPr>
          <w:rFonts w:ascii="Times New Roman" w:hAnsi="Times New Roman"/>
          <w:szCs w:val="24"/>
        </w:rPr>
        <w:t xml:space="preserve"> requires a national hotline be established for appraisal related complaints.  The appraisal complaint form was developed by an </w:t>
      </w:r>
      <w:r w:rsidR="000217AD" w:rsidRPr="00BF6629">
        <w:rPr>
          <w:rFonts w:ascii="Times New Roman" w:hAnsi="Times New Roman"/>
          <w:szCs w:val="24"/>
        </w:rPr>
        <w:t xml:space="preserve">interagency </w:t>
      </w:r>
      <w:r w:rsidRPr="00BF6629">
        <w:rPr>
          <w:rFonts w:ascii="Times New Roman" w:hAnsi="Times New Roman"/>
          <w:szCs w:val="24"/>
        </w:rPr>
        <w:t xml:space="preserve">work group tasked with assisting the FFIEC-ASC with establishing a national hotline for appraisal related complaints.  Although FFIEC-ASC staff would operate the hotline, they would not review or respond to complaints; instead, they would forward complaints to the appropriate federal or state agency as determined by the nature of the </w:t>
      </w:r>
      <w:r w:rsidRPr="00BF6629">
        <w:rPr>
          <w:rFonts w:ascii="Times New Roman" w:hAnsi="Times New Roman"/>
          <w:szCs w:val="24"/>
        </w:rPr>
        <w:lastRenderedPageBreak/>
        <w:t xml:space="preserve">complaint.  The </w:t>
      </w:r>
      <w:r w:rsidR="005B0375">
        <w:rPr>
          <w:rFonts w:ascii="Times New Roman" w:hAnsi="Times New Roman"/>
          <w:szCs w:val="24"/>
        </w:rPr>
        <w:t>federal agencies</w:t>
      </w:r>
      <w:r w:rsidRPr="00BF6629">
        <w:rPr>
          <w:rFonts w:ascii="Times New Roman" w:hAnsi="Times New Roman"/>
          <w:szCs w:val="24"/>
        </w:rPr>
        <w:t xml:space="preserve"> determined that in order to balance supervisory, legal, </w:t>
      </w:r>
      <w:r w:rsidRPr="00AD0C97">
        <w:rPr>
          <w:rFonts w:ascii="Times New Roman" w:hAnsi="Times New Roman"/>
          <w:szCs w:val="24"/>
        </w:rPr>
        <w:t xml:space="preserve">privacy, and </w:t>
      </w:r>
      <w:r w:rsidR="00B85D93" w:rsidRPr="00AD0C97">
        <w:rPr>
          <w:rFonts w:ascii="Times New Roman" w:hAnsi="Times New Roman"/>
          <w:szCs w:val="24"/>
        </w:rPr>
        <w:t>P</w:t>
      </w:r>
      <w:r w:rsidRPr="00AD0C97">
        <w:rPr>
          <w:rFonts w:ascii="Times New Roman" w:hAnsi="Times New Roman"/>
          <w:szCs w:val="24"/>
        </w:rPr>
        <w:t xml:space="preserve">aperwork </w:t>
      </w:r>
      <w:r w:rsidR="00B85D93" w:rsidRPr="00AD0C97">
        <w:rPr>
          <w:rFonts w:ascii="Times New Roman" w:hAnsi="Times New Roman"/>
          <w:szCs w:val="24"/>
        </w:rPr>
        <w:t>R</w:t>
      </w:r>
      <w:r w:rsidRPr="00AD0C97">
        <w:rPr>
          <w:rFonts w:ascii="Times New Roman" w:hAnsi="Times New Roman"/>
          <w:szCs w:val="24"/>
        </w:rPr>
        <w:t xml:space="preserve">eduction </w:t>
      </w:r>
      <w:r w:rsidR="00B85D93" w:rsidRPr="00AD0C97">
        <w:rPr>
          <w:rFonts w:ascii="Times New Roman" w:hAnsi="Times New Roman"/>
          <w:szCs w:val="24"/>
        </w:rPr>
        <w:t>A</w:t>
      </w:r>
      <w:r w:rsidRPr="00AD0C97">
        <w:rPr>
          <w:rFonts w:ascii="Times New Roman" w:hAnsi="Times New Roman"/>
          <w:szCs w:val="24"/>
        </w:rPr>
        <w:t>ct requirements, an interagency form would best serve the needs of the agencies and the FFIEC-ASC.</w:t>
      </w:r>
      <w:r w:rsidR="00AD0C97" w:rsidRPr="00AD0C97">
        <w:rPr>
          <w:rFonts w:ascii="Times New Roman" w:hAnsi="Times New Roman"/>
          <w:szCs w:val="24"/>
        </w:rPr>
        <w:t xml:space="preserve">  T</w:t>
      </w:r>
      <w:r w:rsidR="009B5374" w:rsidRPr="00AD0C97">
        <w:rPr>
          <w:rFonts w:ascii="Times New Roman" w:hAnsi="Times New Roman"/>
          <w:szCs w:val="24"/>
        </w:rPr>
        <w:t>he Federal Reserve</w:t>
      </w:r>
      <w:r w:rsidR="00546127" w:rsidRPr="00AD0C97">
        <w:rPr>
          <w:rFonts w:ascii="Times New Roman" w:hAnsi="Times New Roman"/>
          <w:szCs w:val="24"/>
        </w:rPr>
        <w:t xml:space="preserve"> </w:t>
      </w:r>
      <w:r w:rsidR="00675055" w:rsidRPr="00AD0C97">
        <w:rPr>
          <w:rFonts w:ascii="Times New Roman" w:hAnsi="Times New Roman"/>
          <w:szCs w:val="24"/>
        </w:rPr>
        <w:t>pr</w:t>
      </w:r>
      <w:r w:rsidR="00A63DDA" w:rsidRPr="00AD0C97">
        <w:rPr>
          <w:rFonts w:ascii="Times New Roman" w:hAnsi="Times New Roman"/>
          <w:szCs w:val="24"/>
        </w:rPr>
        <w:t xml:space="preserve">oposes </w:t>
      </w:r>
      <w:r w:rsidR="00675055" w:rsidRPr="00AD0C97">
        <w:rPr>
          <w:rFonts w:ascii="Times New Roman" w:hAnsi="Times New Roman"/>
          <w:szCs w:val="24"/>
        </w:rPr>
        <w:t>to</w:t>
      </w:r>
      <w:r w:rsidR="00FE4529" w:rsidRPr="00AD0C97">
        <w:rPr>
          <w:rFonts w:ascii="Times New Roman" w:hAnsi="Times New Roman"/>
          <w:szCs w:val="24"/>
        </w:rPr>
        <w:t xml:space="preserve"> extend </w:t>
      </w:r>
      <w:r w:rsidR="00675055" w:rsidRPr="00AD0C97">
        <w:rPr>
          <w:rFonts w:ascii="Times New Roman" w:hAnsi="Times New Roman"/>
          <w:szCs w:val="24"/>
        </w:rPr>
        <w:t xml:space="preserve">the </w:t>
      </w:r>
      <w:r w:rsidR="00156694" w:rsidRPr="00AD0C97">
        <w:rPr>
          <w:rFonts w:ascii="Times New Roman" w:hAnsi="Times New Roman"/>
          <w:szCs w:val="24"/>
        </w:rPr>
        <w:t>FR 1379a</w:t>
      </w:r>
      <w:r w:rsidR="00C92A73" w:rsidRPr="00AD0C97">
        <w:rPr>
          <w:rFonts w:ascii="Times New Roman" w:hAnsi="Times New Roman"/>
          <w:szCs w:val="24"/>
        </w:rPr>
        <w:t>,</w:t>
      </w:r>
      <w:r w:rsidR="00675055" w:rsidRPr="00AD0C97">
        <w:rPr>
          <w:rFonts w:ascii="Times New Roman" w:hAnsi="Times New Roman"/>
          <w:szCs w:val="24"/>
        </w:rPr>
        <w:t xml:space="preserve"> FR 1379</w:t>
      </w:r>
      <w:r w:rsidR="00FE4529" w:rsidRPr="00AD0C97">
        <w:rPr>
          <w:rFonts w:ascii="Times New Roman" w:hAnsi="Times New Roman"/>
          <w:szCs w:val="24"/>
        </w:rPr>
        <w:t>b</w:t>
      </w:r>
      <w:r w:rsidR="00C92A73" w:rsidRPr="00AD0C97">
        <w:rPr>
          <w:rFonts w:ascii="Times New Roman" w:hAnsi="Times New Roman"/>
          <w:szCs w:val="24"/>
        </w:rPr>
        <w:t>, and FR 1379c</w:t>
      </w:r>
      <w:r w:rsidR="00FE4529" w:rsidRPr="00AD0C97">
        <w:rPr>
          <w:rFonts w:ascii="Times New Roman" w:hAnsi="Times New Roman"/>
          <w:szCs w:val="24"/>
        </w:rPr>
        <w:t xml:space="preserve"> without revision.  </w:t>
      </w:r>
      <w:r w:rsidR="00546127" w:rsidRPr="00AD0C97">
        <w:rPr>
          <w:rFonts w:ascii="Times New Roman" w:hAnsi="Times New Roman"/>
          <w:szCs w:val="24"/>
        </w:rPr>
        <w:t>A copy of the draft FR 1379d appraisal complaint form is included as an attachment.</w:t>
      </w:r>
    </w:p>
    <w:p w:rsidR="00C92A73" w:rsidRPr="00AD0C97" w:rsidRDefault="00C92A73" w:rsidP="00A63DDA">
      <w:pPr>
        <w:pStyle w:val="BodyText"/>
        <w:ind w:firstLine="720"/>
        <w:rPr>
          <w:szCs w:val="24"/>
        </w:rPr>
      </w:pPr>
    </w:p>
    <w:p w:rsidR="001E6639" w:rsidRPr="00BF6629" w:rsidRDefault="00675055" w:rsidP="001E6639">
      <w:pPr>
        <w:ind w:firstLine="720"/>
        <w:rPr>
          <w:rFonts w:ascii="Times New Roman" w:hAnsi="Times New Roman"/>
          <w:szCs w:val="24"/>
        </w:rPr>
      </w:pPr>
      <w:r w:rsidRPr="00AD0C97">
        <w:rPr>
          <w:rFonts w:ascii="Times New Roman" w:hAnsi="Times New Roman"/>
          <w:szCs w:val="24"/>
        </w:rPr>
        <w:t>The total current annual burden for the</w:t>
      </w:r>
      <w:r w:rsidR="006B3521" w:rsidRPr="00AD0C97">
        <w:rPr>
          <w:rFonts w:ascii="Times New Roman" w:hAnsi="Times New Roman"/>
          <w:szCs w:val="24"/>
        </w:rPr>
        <w:t xml:space="preserve"> FR 1379 information collection</w:t>
      </w:r>
      <w:r w:rsidRPr="00AD0C97">
        <w:rPr>
          <w:rFonts w:ascii="Times New Roman" w:hAnsi="Times New Roman"/>
          <w:szCs w:val="24"/>
        </w:rPr>
        <w:t xml:space="preserve"> is estimated to be</w:t>
      </w:r>
      <w:r w:rsidRPr="00BF6629">
        <w:rPr>
          <w:rFonts w:ascii="Times New Roman" w:hAnsi="Times New Roman"/>
          <w:szCs w:val="24"/>
        </w:rPr>
        <w:t xml:space="preserve"> </w:t>
      </w:r>
      <w:r w:rsidR="00474D99" w:rsidRPr="00BF6629">
        <w:rPr>
          <w:rFonts w:ascii="Times New Roman" w:hAnsi="Times New Roman"/>
          <w:szCs w:val="24"/>
        </w:rPr>
        <w:t>1,6</w:t>
      </w:r>
      <w:r w:rsidR="00CC03AD" w:rsidRPr="00BF6629">
        <w:rPr>
          <w:rFonts w:ascii="Times New Roman" w:hAnsi="Times New Roman"/>
          <w:szCs w:val="24"/>
        </w:rPr>
        <w:t>34</w:t>
      </w:r>
      <w:r w:rsidR="00F402D7" w:rsidRPr="00BF6629">
        <w:rPr>
          <w:rFonts w:ascii="Times New Roman" w:hAnsi="Times New Roman"/>
          <w:szCs w:val="24"/>
        </w:rPr>
        <w:t xml:space="preserve"> hours</w:t>
      </w:r>
      <w:r w:rsidR="00FF4D10" w:rsidRPr="00BF6629">
        <w:rPr>
          <w:rFonts w:ascii="Times New Roman" w:hAnsi="Times New Roman"/>
          <w:szCs w:val="24"/>
        </w:rPr>
        <w:t xml:space="preserve">.  </w:t>
      </w:r>
      <w:r w:rsidR="00855EC6" w:rsidRPr="00BF6629">
        <w:rPr>
          <w:rFonts w:ascii="Times New Roman" w:hAnsi="Times New Roman"/>
          <w:szCs w:val="24"/>
        </w:rPr>
        <w:t>With the proposed changes, t</w:t>
      </w:r>
      <w:r w:rsidR="001E6639" w:rsidRPr="00BF6629">
        <w:rPr>
          <w:rFonts w:ascii="Times New Roman" w:hAnsi="Times New Roman"/>
          <w:szCs w:val="24"/>
        </w:rPr>
        <w:t xml:space="preserve">he annual burden is estimated to increase by </w:t>
      </w:r>
      <w:r w:rsidR="00CC03AD" w:rsidRPr="00BF6629">
        <w:rPr>
          <w:rFonts w:ascii="Times New Roman" w:hAnsi="Times New Roman"/>
          <w:szCs w:val="24"/>
        </w:rPr>
        <w:t xml:space="preserve">100 </w:t>
      </w:r>
      <w:r w:rsidR="001E6639" w:rsidRPr="00BF6629">
        <w:rPr>
          <w:rFonts w:ascii="Times New Roman" w:hAnsi="Times New Roman"/>
          <w:szCs w:val="24"/>
        </w:rPr>
        <w:t xml:space="preserve">hours to </w:t>
      </w:r>
      <w:r w:rsidR="00474D99" w:rsidRPr="00BF6629">
        <w:rPr>
          <w:rFonts w:ascii="Times New Roman" w:hAnsi="Times New Roman"/>
          <w:szCs w:val="24"/>
        </w:rPr>
        <w:t>1,</w:t>
      </w:r>
      <w:r w:rsidR="00CC03AD" w:rsidRPr="00BF6629">
        <w:rPr>
          <w:rFonts w:ascii="Times New Roman" w:hAnsi="Times New Roman"/>
          <w:szCs w:val="24"/>
        </w:rPr>
        <w:t>734</w:t>
      </w:r>
      <w:r w:rsidR="001E6639" w:rsidRPr="00BF6629">
        <w:rPr>
          <w:rFonts w:ascii="Times New Roman" w:hAnsi="Times New Roman"/>
          <w:szCs w:val="24"/>
        </w:rPr>
        <w:t xml:space="preserve"> hours.</w:t>
      </w:r>
      <w:r w:rsidR="00FF4D10" w:rsidRPr="00BF6629">
        <w:rPr>
          <w:rFonts w:ascii="Times New Roman" w:hAnsi="Times New Roman"/>
          <w:szCs w:val="24"/>
        </w:rPr>
        <w:t xml:space="preserve">  </w:t>
      </w:r>
    </w:p>
    <w:p w:rsidR="009961C9" w:rsidRPr="00BF6629" w:rsidRDefault="009961C9" w:rsidP="001E6639">
      <w:pPr>
        <w:ind w:firstLine="720"/>
        <w:rPr>
          <w:rFonts w:ascii="Times New Roman" w:hAnsi="Times New Roman"/>
          <w:szCs w:val="24"/>
        </w:rPr>
      </w:pPr>
    </w:p>
    <w:p w:rsidR="00BC2B07" w:rsidRPr="00BF6629" w:rsidRDefault="00C416EA" w:rsidP="005E2556">
      <w:pPr>
        <w:pStyle w:val="BodyText"/>
        <w:rPr>
          <w:b/>
          <w:szCs w:val="24"/>
        </w:rPr>
      </w:pPr>
      <w:r w:rsidRPr="00BF6629">
        <w:rPr>
          <w:b/>
          <w:szCs w:val="24"/>
        </w:rPr>
        <w:t>Background and Justification</w:t>
      </w:r>
      <w:r w:rsidR="00345EA5" w:rsidRPr="00BF6629">
        <w:rPr>
          <w:b/>
          <w:szCs w:val="24"/>
        </w:rPr>
        <w:t xml:space="preserve"> </w:t>
      </w:r>
    </w:p>
    <w:p w:rsidR="005E2556" w:rsidRPr="00BF6629" w:rsidRDefault="005E2556" w:rsidP="00475808">
      <w:pPr>
        <w:widowControl/>
        <w:tabs>
          <w:tab w:val="left" w:pos="-144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E4200F" w:rsidRPr="00BF6629" w:rsidRDefault="00C416EA" w:rsidP="00475808">
      <w:pPr>
        <w:widowControl/>
        <w:tabs>
          <w:tab w:val="left" w:pos="-144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F6629">
        <w:rPr>
          <w:rFonts w:ascii="Times New Roman" w:hAnsi="Times New Roman"/>
          <w:szCs w:val="24"/>
        </w:rPr>
        <w:t>The Federal Trade Commission I</w:t>
      </w:r>
      <w:r w:rsidR="00513DB1" w:rsidRPr="00BF6629">
        <w:rPr>
          <w:rFonts w:ascii="Times New Roman" w:hAnsi="Times New Roman"/>
          <w:szCs w:val="24"/>
        </w:rPr>
        <w:t>mprovement Act (15 U.S.C. §57(a</w:t>
      </w:r>
      <w:proofErr w:type="gramStart"/>
      <w:r w:rsidR="00BE32A3" w:rsidRPr="00BF6629">
        <w:rPr>
          <w:rFonts w:ascii="Times New Roman" w:hAnsi="Times New Roman"/>
          <w:szCs w:val="24"/>
        </w:rPr>
        <w:t>)</w:t>
      </w:r>
      <w:r w:rsidRPr="00BF6629">
        <w:rPr>
          <w:rFonts w:ascii="Times New Roman" w:hAnsi="Times New Roman"/>
          <w:szCs w:val="24"/>
        </w:rPr>
        <w:t>(</w:t>
      </w:r>
      <w:proofErr w:type="gramEnd"/>
      <w:r w:rsidRPr="00BF6629">
        <w:rPr>
          <w:rFonts w:ascii="Times New Roman" w:hAnsi="Times New Roman"/>
          <w:szCs w:val="24"/>
        </w:rPr>
        <w:t xml:space="preserve">f)(1)) mandates that the Federal Reserve System receive and investigate consumer complaints involving state member banks.  Complaints </w:t>
      </w:r>
      <w:r w:rsidR="00F07DF9" w:rsidRPr="00BF6629">
        <w:rPr>
          <w:rFonts w:ascii="Times New Roman" w:hAnsi="Times New Roman"/>
          <w:szCs w:val="24"/>
        </w:rPr>
        <w:t xml:space="preserve">received by the Federal Reserve System </w:t>
      </w:r>
      <w:r w:rsidRPr="00BF6629">
        <w:rPr>
          <w:rFonts w:ascii="Times New Roman" w:hAnsi="Times New Roman"/>
          <w:szCs w:val="24"/>
        </w:rPr>
        <w:t>involving state member banks are forwarded for investigation to the Federal Reserve Bank with direct supervisory responsibility for the bank.</w:t>
      </w:r>
      <w:r w:rsidR="00821E21" w:rsidRPr="00BF6629">
        <w:rPr>
          <w:rFonts w:ascii="Times New Roman" w:hAnsi="Times New Roman"/>
          <w:szCs w:val="24"/>
        </w:rPr>
        <w:t xml:space="preserve"> </w:t>
      </w:r>
      <w:r w:rsidR="00181D2C" w:rsidRPr="00BF6629">
        <w:rPr>
          <w:rFonts w:ascii="Times New Roman" w:hAnsi="Times New Roman"/>
          <w:szCs w:val="24"/>
        </w:rPr>
        <w:t xml:space="preserve"> </w:t>
      </w:r>
      <w:r w:rsidRPr="00BF6629">
        <w:rPr>
          <w:rFonts w:ascii="Times New Roman" w:hAnsi="Times New Roman"/>
          <w:szCs w:val="24"/>
        </w:rPr>
        <w:t xml:space="preserve">Complaints against institutions regulated by other agencies are forwarded to the </w:t>
      </w:r>
      <w:r w:rsidR="00F07DF9" w:rsidRPr="00BF6629">
        <w:rPr>
          <w:rFonts w:ascii="Times New Roman" w:hAnsi="Times New Roman"/>
          <w:szCs w:val="24"/>
        </w:rPr>
        <w:t xml:space="preserve">appropriate </w:t>
      </w:r>
      <w:r w:rsidRPr="00BF6629">
        <w:rPr>
          <w:rFonts w:ascii="Times New Roman" w:hAnsi="Times New Roman"/>
          <w:szCs w:val="24"/>
        </w:rPr>
        <w:t>federal or state agencies with direct supervisory responsibility for those institutions.</w:t>
      </w:r>
    </w:p>
    <w:p w:rsidR="003165A4" w:rsidRPr="00BF6629" w:rsidRDefault="003165A4" w:rsidP="00475808">
      <w:pPr>
        <w:ind w:firstLine="720"/>
        <w:rPr>
          <w:rFonts w:ascii="Times New Roman" w:hAnsi="Times New Roman"/>
          <w:szCs w:val="24"/>
        </w:rPr>
      </w:pPr>
    </w:p>
    <w:p w:rsidR="00C416EA" w:rsidRPr="00BF6629" w:rsidRDefault="00A94914" w:rsidP="00475808">
      <w:pPr>
        <w:ind w:firstLine="720"/>
        <w:rPr>
          <w:rFonts w:ascii="Times New Roman" w:hAnsi="Times New Roman"/>
          <w:szCs w:val="24"/>
        </w:rPr>
      </w:pPr>
      <w:r w:rsidRPr="00BF6629">
        <w:rPr>
          <w:rFonts w:ascii="Times New Roman" w:hAnsi="Times New Roman"/>
          <w:szCs w:val="24"/>
        </w:rPr>
        <w:t xml:space="preserve">A </w:t>
      </w:r>
      <w:r w:rsidR="00C416EA" w:rsidRPr="00BF6629">
        <w:rPr>
          <w:rFonts w:ascii="Times New Roman" w:hAnsi="Times New Roman"/>
          <w:szCs w:val="24"/>
        </w:rPr>
        <w:t xml:space="preserve">1976 staff report by the Subcommittee on Consumer Affairs of the House Committee on Banking, Currency and Housing recommended the periodic evaluation of the Federal Reserve’s complaint-handling system.  In response, the </w:t>
      </w:r>
      <w:r w:rsidR="009B5374" w:rsidRPr="00BF6629">
        <w:rPr>
          <w:rFonts w:ascii="Times New Roman" w:hAnsi="Times New Roman"/>
          <w:szCs w:val="24"/>
        </w:rPr>
        <w:t>Federal Reserve</w:t>
      </w:r>
      <w:r w:rsidR="00C416EA" w:rsidRPr="00BF6629">
        <w:rPr>
          <w:rFonts w:ascii="Times New Roman" w:hAnsi="Times New Roman"/>
          <w:szCs w:val="24"/>
        </w:rPr>
        <w:t xml:space="preserve"> </w:t>
      </w:r>
      <w:r w:rsidR="002A2F79" w:rsidRPr="00BF6629">
        <w:rPr>
          <w:rFonts w:ascii="Times New Roman" w:hAnsi="Times New Roman"/>
          <w:szCs w:val="24"/>
        </w:rPr>
        <w:t xml:space="preserve">Board </w:t>
      </w:r>
      <w:r w:rsidR="00C416EA" w:rsidRPr="00BF6629">
        <w:rPr>
          <w:rFonts w:ascii="Times New Roman" w:hAnsi="Times New Roman"/>
          <w:szCs w:val="24"/>
        </w:rPr>
        <w:t>developed the Consumer Satisfaction Questionnaire</w:t>
      </w:r>
      <w:r w:rsidR="00F51888" w:rsidRPr="00BF6629">
        <w:rPr>
          <w:rFonts w:ascii="Times New Roman" w:hAnsi="Times New Roman"/>
          <w:szCs w:val="24"/>
        </w:rPr>
        <w:t xml:space="preserve"> (FR 1379a)</w:t>
      </w:r>
      <w:r w:rsidR="00C416EA" w:rsidRPr="00BF6629">
        <w:rPr>
          <w:rFonts w:ascii="Times New Roman" w:hAnsi="Times New Roman"/>
          <w:szCs w:val="24"/>
        </w:rPr>
        <w:t xml:space="preserve"> in May 1977 to be sent to consumers whose complaints involve state member banks.  Completion of the questionnaire is voluntary.  The questionnaire has been revised from time to time</w:t>
      </w:r>
      <w:r w:rsidR="00F51888" w:rsidRPr="00BF6629">
        <w:rPr>
          <w:rFonts w:ascii="Times New Roman" w:hAnsi="Times New Roman"/>
          <w:szCs w:val="24"/>
        </w:rPr>
        <w:t>, most recently in 2008,</w:t>
      </w:r>
      <w:r w:rsidR="00C416EA" w:rsidRPr="00BF6629">
        <w:rPr>
          <w:rFonts w:ascii="Times New Roman" w:hAnsi="Times New Roman"/>
          <w:szCs w:val="24"/>
        </w:rPr>
        <w:t xml:space="preserve"> to assess consumer atti</w:t>
      </w:r>
      <w:r w:rsidR="004459F1" w:rsidRPr="00BF6629">
        <w:rPr>
          <w:rFonts w:ascii="Times New Roman" w:hAnsi="Times New Roman"/>
          <w:szCs w:val="24"/>
        </w:rPr>
        <w:t>tudes more accurately.</w:t>
      </w:r>
      <w:r w:rsidR="00181D2C" w:rsidRPr="00BF6629">
        <w:rPr>
          <w:rFonts w:ascii="Times New Roman" w:hAnsi="Times New Roman"/>
          <w:szCs w:val="24"/>
        </w:rPr>
        <w:t xml:space="preserve"> </w:t>
      </w:r>
    </w:p>
    <w:p w:rsidR="00E4200F" w:rsidRPr="00BF6629" w:rsidRDefault="00E4200F" w:rsidP="00475808">
      <w:pPr>
        <w:pStyle w:val="BodyTextIndent"/>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szCs w:val="24"/>
        </w:rPr>
      </w:pPr>
    </w:p>
    <w:p w:rsidR="00DC426F" w:rsidRPr="00BF6629" w:rsidRDefault="008B40F9" w:rsidP="00475808">
      <w:pPr>
        <w:pStyle w:val="BodyTextIndent"/>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szCs w:val="24"/>
        </w:rPr>
      </w:pPr>
      <w:r w:rsidRPr="00BF6629">
        <w:rPr>
          <w:szCs w:val="24"/>
        </w:rPr>
        <w:t xml:space="preserve">As part of the Federal Reserve System’s efforts to improve its ability to serve consumers, </w:t>
      </w:r>
      <w:r w:rsidR="002A3F34" w:rsidRPr="00BF6629">
        <w:rPr>
          <w:szCs w:val="24"/>
        </w:rPr>
        <w:t xml:space="preserve">in November 2007, </w:t>
      </w:r>
      <w:r w:rsidRPr="00BF6629">
        <w:rPr>
          <w:szCs w:val="24"/>
        </w:rPr>
        <w:t xml:space="preserve">the System </w:t>
      </w:r>
      <w:r w:rsidR="002A3F34" w:rsidRPr="00BF6629">
        <w:rPr>
          <w:szCs w:val="24"/>
        </w:rPr>
        <w:t>launched</w:t>
      </w:r>
      <w:r w:rsidRPr="00BF6629">
        <w:rPr>
          <w:szCs w:val="24"/>
        </w:rPr>
        <w:t xml:space="preserve"> a project to </w:t>
      </w:r>
      <w:r w:rsidR="009531C1" w:rsidRPr="00BF6629">
        <w:rPr>
          <w:szCs w:val="24"/>
        </w:rPr>
        <w:t>centralize</w:t>
      </w:r>
      <w:r w:rsidRPr="00BF6629">
        <w:rPr>
          <w:szCs w:val="24"/>
        </w:rPr>
        <w:t xml:space="preserve"> and streamline </w:t>
      </w:r>
      <w:r w:rsidR="009E4B32" w:rsidRPr="00BF6629">
        <w:rPr>
          <w:szCs w:val="24"/>
        </w:rPr>
        <w:t xml:space="preserve">the </w:t>
      </w:r>
      <w:r w:rsidRPr="00BF6629">
        <w:rPr>
          <w:szCs w:val="24"/>
        </w:rPr>
        <w:t xml:space="preserve">intake of consumer complaints and inquiries.  </w:t>
      </w:r>
      <w:r w:rsidR="008842B3" w:rsidRPr="00BF6629">
        <w:rPr>
          <w:szCs w:val="24"/>
        </w:rPr>
        <w:t xml:space="preserve">A new </w:t>
      </w:r>
      <w:r w:rsidR="00EB716A" w:rsidRPr="00BF6629">
        <w:rPr>
          <w:szCs w:val="24"/>
        </w:rPr>
        <w:t>central site</w:t>
      </w:r>
      <w:r w:rsidR="008842B3" w:rsidRPr="00BF6629">
        <w:rPr>
          <w:szCs w:val="24"/>
        </w:rPr>
        <w:t xml:space="preserve"> was established</w:t>
      </w:r>
      <w:r w:rsidRPr="00BF6629">
        <w:rPr>
          <w:szCs w:val="24"/>
        </w:rPr>
        <w:t>,</w:t>
      </w:r>
      <w:r w:rsidR="00D20434" w:rsidRPr="00BF6629">
        <w:rPr>
          <w:szCs w:val="24"/>
        </w:rPr>
        <w:t xml:space="preserve"> </w:t>
      </w:r>
      <w:r w:rsidR="00840229" w:rsidRPr="00BF6629">
        <w:rPr>
          <w:szCs w:val="24"/>
        </w:rPr>
        <w:t>the</w:t>
      </w:r>
      <w:r w:rsidR="00B85D93" w:rsidRPr="00BF6629">
        <w:rPr>
          <w:szCs w:val="24"/>
        </w:rPr>
        <w:t xml:space="preserve"> </w:t>
      </w:r>
      <w:r w:rsidR="002A3F34" w:rsidRPr="00BF6629">
        <w:rPr>
          <w:szCs w:val="24"/>
        </w:rPr>
        <w:t>FRCH</w:t>
      </w:r>
      <w:r w:rsidR="00EB716A" w:rsidRPr="00BF6629">
        <w:rPr>
          <w:szCs w:val="24"/>
        </w:rPr>
        <w:t>,</w:t>
      </w:r>
      <w:r w:rsidRPr="00BF6629">
        <w:rPr>
          <w:szCs w:val="24"/>
        </w:rPr>
        <w:t xml:space="preserve"> </w:t>
      </w:r>
      <w:r w:rsidR="008842B3" w:rsidRPr="00BF6629">
        <w:rPr>
          <w:szCs w:val="24"/>
        </w:rPr>
        <w:t xml:space="preserve">which </w:t>
      </w:r>
      <w:r w:rsidRPr="00BF6629">
        <w:rPr>
          <w:szCs w:val="24"/>
        </w:rPr>
        <w:t>provide</w:t>
      </w:r>
      <w:r w:rsidR="002A3F34" w:rsidRPr="00BF6629">
        <w:rPr>
          <w:szCs w:val="24"/>
        </w:rPr>
        <w:t>s</w:t>
      </w:r>
      <w:r w:rsidR="00550D34" w:rsidRPr="00BF6629">
        <w:rPr>
          <w:szCs w:val="24"/>
        </w:rPr>
        <w:t xml:space="preserve"> consumers with</w:t>
      </w:r>
      <w:r w:rsidRPr="00BF6629">
        <w:rPr>
          <w:szCs w:val="24"/>
        </w:rPr>
        <w:t xml:space="preserve"> </w:t>
      </w:r>
      <w:r w:rsidR="004A697F" w:rsidRPr="00BF6629">
        <w:rPr>
          <w:szCs w:val="24"/>
        </w:rPr>
        <w:t xml:space="preserve">a single </w:t>
      </w:r>
      <w:r w:rsidRPr="00BF6629">
        <w:rPr>
          <w:szCs w:val="24"/>
        </w:rPr>
        <w:t>point of access to the Federal Reserve</w:t>
      </w:r>
      <w:r w:rsidR="00F07DF9" w:rsidRPr="00BF6629">
        <w:rPr>
          <w:szCs w:val="24"/>
        </w:rPr>
        <w:t xml:space="preserve"> for addressing complaints and inquiries</w:t>
      </w:r>
      <w:r w:rsidRPr="00BF6629">
        <w:rPr>
          <w:szCs w:val="24"/>
        </w:rPr>
        <w:t xml:space="preserve">.  </w:t>
      </w:r>
      <w:r w:rsidR="00BF2EB4" w:rsidRPr="00BF6629">
        <w:rPr>
          <w:szCs w:val="24"/>
        </w:rPr>
        <w:t>FRCH is</w:t>
      </w:r>
      <w:r w:rsidR="00DF2711" w:rsidRPr="00BF6629">
        <w:rPr>
          <w:szCs w:val="24"/>
        </w:rPr>
        <w:t xml:space="preserve"> operated by existing call centers </w:t>
      </w:r>
      <w:r w:rsidR="00550D34" w:rsidRPr="00BF6629">
        <w:rPr>
          <w:szCs w:val="24"/>
        </w:rPr>
        <w:t xml:space="preserve">and staff </w:t>
      </w:r>
      <w:r w:rsidR="00DF2711" w:rsidRPr="00BF6629">
        <w:rPr>
          <w:szCs w:val="24"/>
        </w:rPr>
        <w:t xml:space="preserve">at the Kansas City and Minneapolis Reserve Banks.  </w:t>
      </w:r>
      <w:r w:rsidR="00E33FF3" w:rsidRPr="00BF6629">
        <w:rPr>
          <w:szCs w:val="24"/>
        </w:rPr>
        <w:t xml:space="preserve">In an effort to ensure that </w:t>
      </w:r>
      <w:r w:rsidR="00840630" w:rsidRPr="00BF6629">
        <w:rPr>
          <w:szCs w:val="24"/>
        </w:rPr>
        <w:t xml:space="preserve">the </w:t>
      </w:r>
      <w:r w:rsidR="009C34BD" w:rsidRPr="00BF6629">
        <w:rPr>
          <w:szCs w:val="24"/>
        </w:rPr>
        <w:t>FRCH</w:t>
      </w:r>
      <w:r w:rsidR="00E33FF3" w:rsidRPr="00BF6629">
        <w:rPr>
          <w:szCs w:val="24"/>
        </w:rPr>
        <w:t xml:space="preserve"> is adequately serving consumers, the</w:t>
      </w:r>
      <w:r w:rsidR="00F51888" w:rsidRPr="00BF6629">
        <w:rPr>
          <w:szCs w:val="24"/>
        </w:rPr>
        <w:t xml:space="preserve"> FRCH – Consumer Survey</w:t>
      </w:r>
      <w:r w:rsidR="00E33FF3" w:rsidRPr="00BF6629">
        <w:rPr>
          <w:szCs w:val="24"/>
        </w:rPr>
        <w:t xml:space="preserve"> </w:t>
      </w:r>
      <w:r w:rsidR="00F51888" w:rsidRPr="00BF6629">
        <w:rPr>
          <w:szCs w:val="24"/>
        </w:rPr>
        <w:t>(</w:t>
      </w:r>
      <w:r w:rsidR="00E33FF3" w:rsidRPr="00BF6629">
        <w:rPr>
          <w:szCs w:val="24"/>
        </w:rPr>
        <w:t>FR 1379b</w:t>
      </w:r>
      <w:r w:rsidR="00F51888" w:rsidRPr="00BF6629">
        <w:rPr>
          <w:szCs w:val="24"/>
        </w:rPr>
        <w:t>)</w:t>
      </w:r>
      <w:r w:rsidR="00E33FF3" w:rsidRPr="00BF6629">
        <w:rPr>
          <w:szCs w:val="24"/>
        </w:rPr>
        <w:t xml:space="preserve"> </w:t>
      </w:r>
      <w:r w:rsidR="009C34BD" w:rsidRPr="00BF6629">
        <w:rPr>
          <w:szCs w:val="24"/>
        </w:rPr>
        <w:t>was</w:t>
      </w:r>
      <w:r w:rsidR="00E33FF3" w:rsidRPr="00BF6629">
        <w:rPr>
          <w:szCs w:val="24"/>
        </w:rPr>
        <w:t xml:space="preserve"> implemented to allow the Federal Reserve to better assess how FRCH staff </w:t>
      </w:r>
      <w:r w:rsidR="00E53B51" w:rsidRPr="00BF6629">
        <w:rPr>
          <w:szCs w:val="24"/>
        </w:rPr>
        <w:t>is</w:t>
      </w:r>
      <w:r w:rsidR="00E33FF3" w:rsidRPr="00BF6629">
        <w:rPr>
          <w:szCs w:val="24"/>
        </w:rPr>
        <w:t xml:space="preserve"> handling consumer complaints and inquiries.  </w:t>
      </w:r>
      <w:r w:rsidR="00932374">
        <w:rPr>
          <w:szCs w:val="24"/>
        </w:rPr>
        <w:t>T</w:t>
      </w:r>
      <w:r w:rsidR="00E33FF3" w:rsidRPr="00BF6629">
        <w:rPr>
          <w:szCs w:val="24"/>
        </w:rPr>
        <w:t>o</w:t>
      </w:r>
      <w:r w:rsidR="00932374">
        <w:rPr>
          <w:szCs w:val="24"/>
        </w:rPr>
        <w:t xml:space="preserve"> further</w:t>
      </w:r>
      <w:r w:rsidR="00E33FF3" w:rsidRPr="00BF6629">
        <w:rPr>
          <w:szCs w:val="24"/>
        </w:rPr>
        <w:t xml:space="preserve"> </w:t>
      </w:r>
      <w:r w:rsidR="00840630" w:rsidRPr="00BF6629">
        <w:rPr>
          <w:szCs w:val="24"/>
        </w:rPr>
        <w:t xml:space="preserve">improve the speed of </w:t>
      </w:r>
      <w:r w:rsidR="00E33FF3" w:rsidRPr="00BF6629">
        <w:rPr>
          <w:szCs w:val="24"/>
        </w:rPr>
        <w:t xml:space="preserve">the process by which complaints are handled, the </w:t>
      </w:r>
      <w:r w:rsidR="00F51888" w:rsidRPr="00BF6629">
        <w:rPr>
          <w:szCs w:val="24"/>
        </w:rPr>
        <w:t>Consumer Online Complaint Form (</w:t>
      </w:r>
      <w:r w:rsidR="00E33FF3" w:rsidRPr="00BF6629">
        <w:rPr>
          <w:szCs w:val="24"/>
        </w:rPr>
        <w:t>FR 1379c</w:t>
      </w:r>
      <w:r w:rsidR="00F51888" w:rsidRPr="00BF6629">
        <w:rPr>
          <w:szCs w:val="24"/>
        </w:rPr>
        <w:t>)</w:t>
      </w:r>
      <w:r w:rsidR="00E33FF3" w:rsidRPr="00BF6629">
        <w:rPr>
          <w:szCs w:val="24"/>
        </w:rPr>
        <w:t xml:space="preserve"> </w:t>
      </w:r>
      <w:r w:rsidR="009C34BD" w:rsidRPr="00BF6629">
        <w:rPr>
          <w:szCs w:val="24"/>
        </w:rPr>
        <w:t>was</w:t>
      </w:r>
      <w:r w:rsidR="00E33FF3" w:rsidRPr="00BF6629">
        <w:rPr>
          <w:szCs w:val="24"/>
        </w:rPr>
        <w:t xml:space="preserve"> implemented to provide consumers with a</w:t>
      </w:r>
      <w:r w:rsidR="004E231E" w:rsidRPr="00BF6629">
        <w:rPr>
          <w:szCs w:val="24"/>
        </w:rPr>
        <w:t xml:space="preserve">n electronic mechanism for </w:t>
      </w:r>
      <w:r w:rsidR="00E33FF3" w:rsidRPr="00BF6629">
        <w:rPr>
          <w:szCs w:val="24"/>
        </w:rPr>
        <w:t>fil</w:t>
      </w:r>
      <w:r w:rsidR="004E231E" w:rsidRPr="00BF6629">
        <w:rPr>
          <w:szCs w:val="24"/>
        </w:rPr>
        <w:t>ing</w:t>
      </w:r>
      <w:r w:rsidR="00E33FF3" w:rsidRPr="00BF6629">
        <w:rPr>
          <w:szCs w:val="24"/>
        </w:rPr>
        <w:t xml:space="preserve"> </w:t>
      </w:r>
      <w:r w:rsidR="00912FCD" w:rsidRPr="00BF6629">
        <w:rPr>
          <w:szCs w:val="24"/>
        </w:rPr>
        <w:t>their</w:t>
      </w:r>
      <w:r w:rsidR="00E33FF3" w:rsidRPr="00BF6629">
        <w:rPr>
          <w:szCs w:val="24"/>
        </w:rPr>
        <w:t xml:space="preserve"> complaint</w:t>
      </w:r>
      <w:r w:rsidR="004E231E" w:rsidRPr="00BF6629">
        <w:rPr>
          <w:szCs w:val="24"/>
        </w:rPr>
        <w:t>s</w:t>
      </w:r>
      <w:r w:rsidR="00E33FF3" w:rsidRPr="00BF6629">
        <w:rPr>
          <w:szCs w:val="24"/>
        </w:rPr>
        <w:t xml:space="preserve">.  The FR 1379c </w:t>
      </w:r>
      <w:r w:rsidR="00932374">
        <w:rPr>
          <w:szCs w:val="24"/>
        </w:rPr>
        <w:t>requests</w:t>
      </w:r>
      <w:r w:rsidR="00E33FF3" w:rsidRPr="00BF6629">
        <w:rPr>
          <w:szCs w:val="24"/>
        </w:rPr>
        <w:t xml:space="preserve"> specific information about the complaint in order to minimize follow up calls to the consumer.</w:t>
      </w:r>
      <w:r w:rsidR="00DC426F" w:rsidRPr="00BF6629">
        <w:rPr>
          <w:szCs w:val="24"/>
        </w:rPr>
        <w:t xml:space="preserve"> </w:t>
      </w:r>
    </w:p>
    <w:p w:rsidR="009548C7" w:rsidRPr="00BF6629" w:rsidRDefault="009548C7" w:rsidP="00475808">
      <w:pPr>
        <w:pStyle w:val="BodyTextIndent"/>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szCs w:val="24"/>
        </w:rPr>
      </w:pPr>
    </w:p>
    <w:p w:rsidR="00B6654D" w:rsidRDefault="00B6654D">
      <w:pPr>
        <w:widowControl/>
        <w:rPr>
          <w:rFonts w:ascii="Times New Roman" w:hAnsi="Times New Roman"/>
          <w:b/>
          <w:szCs w:val="24"/>
        </w:rPr>
      </w:pPr>
      <w:r>
        <w:rPr>
          <w:b/>
          <w:szCs w:val="24"/>
        </w:rPr>
        <w:br w:type="page"/>
      </w:r>
    </w:p>
    <w:p w:rsidR="00C416EA" w:rsidRPr="00BF6629" w:rsidRDefault="00C416EA" w:rsidP="00475808">
      <w:pPr>
        <w:pStyle w:val="BodyTextIndent"/>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
          <w:szCs w:val="24"/>
        </w:rPr>
      </w:pPr>
      <w:r w:rsidRPr="00BF6629">
        <w:rPr>
          <w:b/>
          <w:szCs w:val="24"/>
        </w:rPr>
        <w:lastRenderedPageBreak/>
        <w:t>Description of Information Collection</w:t>
      </w:r>
    </w:p>
    <w:p w:rsidR="00612FD0" w:rsidRPr="00BF6629" w:rsidRDefault="00612FD0" w:rsidP="00475808">
      <w:pPr>
        <w:pStyle w:val="BodyTextIndent"/>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
          <w:szCs w:val="24"/>
        </w:rPr>
      </w:pPr>
    </w:p>
    <w:p w:rsidR="00650113" w:rsidRPr="00BF6629" w:rsidRDefault="000D64E6">
      <w:pPr>
        <w:widowControl/>
        <w:tabs>
          <w:tab w:val="left" w:pos="-1440"/>
        </w:tabs>
        <w:rPr>
          <w:rFonts w:ascii="Times New Roman" w:hAnsi="Times New Roman"/>
          <w:b/>
          <w:szCs w:val="24"/>
        </w:rPr>
      </w:pPr>
      <w:r w:rsidRPr="00BF6629">
        <w:rPr>
          <w:rFonts w:ascii="Times New Roman" w:hAnsi="Times New Roman"/>
          <w:i/>
          <w:szCs w:val="24"/>
        </w:rPr>
        <w:tab/>
      </w:r>
      <w:r w:rsidR="004113D2" w:rsidRPr="00BF6629">
        <w:rPr>
          <w:rFonts w:ascii="Times New Roman" w:hAnsi="Times New Roman"/>
          <w:b/>
          <w:szCs w:val="24"/>
        </w:rPr>
        <w:t>Consumer Satisfaction Questionnaire (FR 1379a)</w:t>
      </w:r>
    </w:p>
    <w:p w:rsidR="00943E1A" w:rsidRPr="00BF6629" w:rsidRDefault="00943E1A" w:rsidP="00943E1A">
      <w:pPr>
        <w:widowControl/>
        <w:tabs>
          <w:tab w:val="left" w:pos="-1440"/>
        </w:tabs>
        <w:jc w:val="center"/>
        <w:rPr>
          <w:rFonts w:ascii="Times New Roman" w:hAnsi="Times New Roman"/>
          <w:szCs w:val="24"/>
        </w:rPr>
      </w:pPr>
    </w:p>
    <w:p w:rsidR="00DB2028" w:rsidRPr="00BF6629" w:rsidRDefault="00A16F89"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F6629">
        <w:rPr>
          <w:rFonts w:ascii="Times New Roman" w:hAnsi="Times New Roman"/>
          <w:szCs w:val="24"/>
        </w:rPr>
        <w:t>The purpose of the FR 1379</w:t>
      </w:r>
      <w:r w:rsidR="008D0B61" w:rsidRPr="00BF6629">
        <w:rPr>
          <w:rFonts w:ascii="Times New Roman" w:hAnsi="Times New Roman"/>
          <w:szCs w:val="24"/>
        </w:rPr>
        <w:t>a</w:t>
      </w:r>
      <w:r w:rsidRPr="00BF6629">
        <w:rPr>
          <w:rFonts w:ascii="Times New Roman" w:hAnsi="Times New Roman"/>
          <w:szCs w:val="24"/>
        </w:rPr>
        <w:t xml:space="preserve"> questionnaire is to assess consumers’ satisfaction with </w:t>
      </w:r>
      <w:r w:rsidR="000740E2" w:rsidRPr="00BF6629">
        <w:rPr>
          <w:rFonts w:ascii="Times New Roman" w:hAnsi="Times New Roman"/>
          <w:szCs w:val="24"/>
        </w:rPr>
        <w:t>Federal Reserve</w:t>
      </w:r>
      <w:r w:rsidRPr="00BF6629">
        <w:rPr>
          <w:rFonts w:ascii="Times New Roman" w:hAnsi="Times New Roman"/>
          <w:szCs w:val="24"/>
        </w:rPr>
        <w:t xml:space="preserve"> handling of and written response to complaints at the conclusion of the </w:t>
      </w:r>
      <w:r w:rsidR="000740E2" w:rsidRPr="00BF6629">
        <w:rPr>
          <w:rFonts w:ascii="Times New Roman" w:hAnsi="Times New Roman"/>
          <w:szCs w:val="24"/>
        </w:rPr>
        <w:t xml:space="preserve">Federal </w:t>
      </w:r>
      <w:r w:rsidRPr="00BF6629">
        <w:rPr>
          <w:rFonts w:ascii="Times New Roman" w:hAnsi="Times New Roman"/>
          <w:szCs w:val="24"/>
        </w:rPr>
        <w:t xml:space="preserve">Reserve investigation.  </w:t>
      </w:r>
      <w:r w:rsidR="00FC1A21" w:rsidRPr="00BF6629">
        <w:rPr>
          <w:rFonts w:ascii="Times New Roman" w:hAnsi="Times New Roman"/>
          <w:szCs w:val="24"/>
        </w:rPr>
        <w:t xml:space="preserve">The </w:t>
      </w:r>
      <w:r w:rsidR="000740E2" w:rsidRPr="00BF6629">
        <w:rPr>
          <w:rFonts w:ascii="Times New Roman" w:hAnsi="Times New Roman"/>
          <w:szCs w:val="24"/>
        </w:rPr>
        <w:t xml:space="preserve">Federal </w:t>
      </w:r>
      <w:r w:rsidR="00FC1A21" w:rsidRPr="00BF6629">
        <w:rPr>
          <w:rFonts w:ascii="Times New Roman" w:hAnsi="Times New Roman"/>
          <w:szCs w:val="24"/>
        </w:rPr>
        <w:t>Reserve conduct</w:t>
      </w:r>
      <w:r w:rsidR="000740E2" w:rsidRPr="00BF6629">
        <w:rPr>
          <w:rFonts w:ascii="Times New Roman" w:hAnsi="Times New Roman"/>
          <w:szCs w:val="24"/>
        </w:rPr>
        <w:t>s</w:t>
      </w:r>
      <w:r w:rsidR="00FC1A21" w:rsidRPr="00BF6629">
        <w:rPr>
          <w:rFonts w:ascii="Times New Roman" w:hAnsi="Times New Roman"/>
          <w:szCs w:val="24"/>
        </w:rPr>
        <w:t xml:space="preserve"> investigations of all complaints against state member banks.  At the conclusion of the investigation, the </w:t>
      </w:r>
      <w:r w:rsidR="000740E2" w:rsidRPr="00BF6629">
        <w:rPr>
          <w:rFonts w:ascii="Times New Roman" w:hAnsi="Times New Roman"/>
          <w:szCs w:val="24"/>
        </w:rPr>
        <w:t xml:space="preserve">Federal </w:t>
      </w:r>
      <w:r w:rsidR="00EB716A" w:rsidRPr="00BF6629">
        <w:rPr>
          <w:rFonts w:ascii="Times New Roman" w:hAnsi="Times New Roman"/>
          <w:szCs w:val="24"/>
        </w:rPr>
        <w:t xml:space="preserve">Reserve </w:t>
      </w:r>
      <w:r w:rsidR="00FC1A21" w:rsidRPr="00BF6629">
        <w:rPr>
          <w:rFonts w:ascii="Times New Roman" w:hAnsi="Times New Roman"/>
          <w:szCs w:val="24"/>
        </w:rPr>
        <w:t>send</w:t>
      </w:r>
      <w:r w:rsidR="00D34BCD" w:rsidRPr="00BF6629">
        <w:rPr>
          <w:rFonts w:ascii="Times New Roman" w:hAnsi="Times New Roman"/>
          <w:szCs w:val="24"/>
        </w:rPr>
        <w:t>s</w:t>
      </w:r>
      <w:r w:rsidR="00EB716A" w:rsidRPr="00BF6629">
        <w:rPr>
          <w:rFonts w:ascii="Times New Roman" w:hAnsi="Times New Roman"/>
          <w:szCs w:val="24"/>
        </w:rPr>
        <w:t xml:space="preserve"> </w:t>
      </w:r>
      <w:r w:rsidR="00FC1A21" w:rsidRPr="00BF6629">
        <w:rPr>
          <w:rFonts w:ascii="Times New Roman" w:hAnsi="Times New Roman"/>
          <w:szCs w:val="24"/>
        </w:rPr>
        <w:t>a</w:t>
      </w:r>
      <w:r w:rsidR="00EB716A" w:rsidRPr="00BF6629">
        <w:rPr>
          <w:rFonts w:ascii="Times New Roman" w:hAnsi="Times New Roman"/>
          <w:szCs w:val="24"/>
        </w:rPr>
        <w:t xml:space="preserve"> closing letter to the consumer </w:t>
      </w:r>
      <w:r w:rsidR="00FC1A21" w:rsidRPr="00BF6629">
        <w:rPr>
          <w:rFonts w:ascii="Times New Roman" w:hAnsi="Times New Roman"/>
          <w:szCs w:val="24"/>
        </w:rPr>
        <w:t xml:space="preserve">explaining </w:t>
      </w:r>
      <w:r w:rsidR="00EB716A" w:rsidRPr="00BF6629">
        <w:rPr>
          <w:rFonts w:ascii="Times New Roman" w:hAnsi="Times New Roman"/>
          <w:szCs w:val="24"/>
        </w:rPr>
        <w:t xml:space="preserve">the results of </w:t>
      </w:r>
      <w:r w:rsidR="00FC1A21" w:rsidRPr="00BF6629">
        <w:rPr>
          <w:rFonts w:ascii="Times New Roman" w:hAnsi="Times New Roman"/>
          <w:szCs w:val="24"/>
        </w:rPr>
        <w:t xml:space="preserve">the </w:t>
      </w:r>
      <w:r w:rsidR="00EB716A" w:rsidRPr="00BF6629">
        <w:rPr>
          <w:rFonts w:ascii="Times New Roman" w:hAnsi="Times New Roman"/>
          <w:szCs w:val="24"/>
        </w:rPr>
        <w:t>investigation</w:t>
      </w:r>
      <w:r w:rsidR="00BC2D0B" w:rsidRPr="00BF6629">
        <w:rPr>
          <w:rFonts w:ascii="Times New Roman" w:hAnsi="Times New Roman"/>
          <w:szCs w:val="24"/>
        </w:rPr>
        <w:t>.  A</w:t>
      </w:r>
      <w:r w:rsidRPr="00BF6629">
        <w:rPr>
          <w:rFonts w:ascii="Times New Roman" w:hAnsi="Times New Roman"/>
          <w:szCs w:val="24"/>
        </w:rPr>
        <w:t xml:space="preserve"> </w:t>
      </w:r>
      <w:r w:rsidR="004E231E" w:rsidRPr="00BF6629">
        <w:rPr>
          <w:rFonts w:ascii="Times New Roman" w:hAnsi="Times New Roman"/>
          <w:szCs w:val="24"/>
        </w:rPr>
        <w:t>satisfaction</w:t>
      </w:r>
      <w:r w:rsidR="00BC2D0B" w:rsidRPr="00BF6629">
        <w:rPr>
          <w:rFonts w:ascii="Times New Roman" w:hAnsi="Times New Roman"/>
          <w:szCs w:val="24"/>
        </w:rPr>
        <w:t xml:space="preserve"> questionnaire is then mailed</w:t>
      </w:r>
      <w:r w:rsidR="00F74AF7" w:rsidRPr="00BF6629">
        <w:rPr>
          <w:rFonts w:ascii="Times New Roman" w:hAnsi="Times New Roman"/>
          <w:szCs w:val="24"/>
        </w:rPr>
        <w:t xml:space="preserve"> as needed</w:t>
      </w:r>
      <w:r w:rsidR="00BC2D0B" w:rsidRPr="00BF6629">
        <w:rPr>
          <w:rFonts w:ascii="Times New Roman" w:hAnsi="Times New Roman"/>
          <w:szCs w:val="24"/>
        </w:rPr>
        <w:t xml:space="preserve"> to the consumer by </w:t>
      </w:r>
      <w:r w:rsidR="000740E2" w:rsidRPr="00BF6629">
        <w:rPr>
          <w:rFonts w:ascii="Times New Roman" w:hAnsi="Times New Roman"/>
          <w:szCs w:val="24"/>
        </w:rPr>
        <w:t>the Federal Reserve</w:t>
      </w:r>
      <w:r w:rsidRPr="00BF6629">
        <w:rPr>
          <w:rFonts w:ascii="Times New Roman" w:hAnsi="Times New Roman"/>
          <w:szCs w:val="24"/>
        </w:rPr>
        <w:t xml:space="preserve"> </w:t>
      </w:r>
      <w:r w:rsidR="00632164" w:rsidRPr="00BF6629">
        <w:rPr>
          <w:rFonts w:ascii="Times New Roman" w:hAnsi="Times New Roman"/>
          <w:szCs w:val="24"/>
        </w:rPr>
        <w:t xml:space="preserve">with a </w:t>
      </w:r>
      <w:r w:rsidR="001973FB" w:rsidRPr="00BF6629">
        <w:rPr>
          <w:rFonts w:ascii="Times New Roman" w:hAnsi="Times New Roman"/>
          <w:szCs w:val="24"/>
        </w:rPr>
        <w:t xml:space="preserve">return </w:t>
      </w:r>
      <w:r w:rsidR="00632164" w:rsidRPr="00BF6629">
        <w:rPr>
          <w:rFonts w:ascii="Times New Roman" w:hAnsi="Times New Roman"/>
          <w:szCs w:val="24"/>
        </w:rPr>
        <w:t xml:space="preserve">self-addressed, postage-paid envelope.  </w:t>
      </w:r>
      <w:r w:rsidRPr="00BF6629">
        <w:rPr>
          <w:rFonts w:ascii="Times New Roman" w:hAnsi="Times New Roman"/>
          <w:szCs w:val="24"/>
        </w:rPr>
        <w:t xml:space="preserve">Although participation </w:t>
      </w:r>
      <w:r w:rsidR="00632164" w:rsidRPr="00BF6629">
        <w:rPr>
          <w:rFonts w:ascii="Times New Roman" w:hAnsi="Times New Roman"/>
          <w:szCs w:val="24"/>
        </w:rPr>
        <w:t xml:space="preserve">is optional, </w:t>
      </w:r>
      <w:r w:rsidR="00791986" w:rsidRPr="00BF6629">
        <w:rPr>
          <w:rFonts w:ascii="Times New Roman" w:hAnsi="Times New Roman"/>
          <w:szCs w:val="24"/>
        </w:rPr>
        <w:t xml:space="preserve">the questionnaire </w:t>
      </w:r>
      <w:r w:rsidR="009D7B81" w:rsidRPr="00BF6629">
        <w:rPr>
          <w:rFonts w:ascii="Times New Roman" w:hAnsi="Times New Roman"/>
          <w:szCs w:val="24"/>
        </w:rPr>
        <w:t>indicates that</w:t>
      </w:r>
      <w:r w:rsidR="001973FB" w:rsidRPr="00BF6629">
        <w:rPr>
          <w:rFonts w:ascii="Times New Roman" w:hAnsi="Times New Roman"/>
          <w:szCs w:val="24"/>
        </w:rPr>
        <w:t xml:space="preserve"> </w:t>
      </w:r>
      <w:r w:rsidR="00F07DF9" w:rsidRPr="00BF6629">
        <w:rPr>
          <w:rFonts w:ascii="Times New Roman" w:hAnsi="Times New Roman"/>
          <w:szCs w:val="24"/>
        </w:rPr>
        <w:t xml:space="preserve">the </w:t>
      </w:r>
      <w:r w:rsidR="001973FB" w:rsidRPr="00BF6629">
        <w:rPr>
          <w:rFonts w:ascii="Times New Roman" w:hAnsi="Times New Roman"/>
          <w:szCs w:val="24"/>
        </w:rPr>
        <w:t>response</w:t>
      </w:r>
      <w:r w:rsidR="00F07DF9" w:rsidRPr="00BF6629">
        <w:rPr>
          <w:rFonts w:ascii="Times New Roman" w:hAnsi="Times New Roman"/>
          <w:szCs w:val="24"/>
        </w:rPr>
        <w:t>s</w:t>
      </w:r>
      <w:r w:rsidR="001973FB" w:rsidRPr="00BF6629">
        <w:rPr>
          <w:rFonts w:ascii="Times New Roman" w:hAnsi="Times New Roman"/>
          <w:szCs w:val="24"/>
        </w:rPr>
        <w:t xml:space="preserve"> </w:t>
      </w:r>
      <w:r w:rsidR="00632164" w:rsidRPr="00BF6629">
        <w:rPr>
          <w:rFonts w:ascii="Times New Roman" w:hAnsi="Times New Roman"/>
          <w:szCs w:val="24"/>
        </w:rPr>
        <w:t xml:space="preserve">would help </w:t>
      </w:r>
      <w:r w:rsidR="00D00766" w:rsidRPr="00BF6629">
        <w:rPr>
          <w:rFonts w:ascii="Times New Roman" w:hAnsi="Times New Roman"/>
          <w:szCs w:val="24"/>
        </w:rPr>
        <w:t>improv</w:t>
      </w:r>
      <w:r w:rsidR="00791986" w:rsidRPr="00BF6629">
        <w:rPr>
          <w:rFonts w:ascii="Times New Roman" w:hAnsi="Times New Roman"/>
          <w:szCs w:val="24"/>
        </w:rPr>
        <w:t xml:space="preserve">e </w:t>
      </w:r>
      <w:r w:rsidR="00D00766" w:rsidRPr="00BF6629">
        <w:rPr>
          <w:rFonts w:ascii="Times New Roman" w:hAnsi="Times New Roman"/>
          <w:szCs w:val="24"/>
        </w:rPr>
        <w:t>the F</w:t>
      </w:r>
      <w:r w:rsidR="00632164" w:rsidRPr="00BF6629">
        <w:rPr>
          <w:rFonts w:ascii="Times New Roman" w:hAnsi="Times New Roman"/>
          <w:szCs w:val="24"/>
        </w:rPr>
        <w:t xml:space="preserve">ederal Reserve’s </w:t>
      </w:r>
      <w:r w:rsidR="00D00766" w:rsidRPr="00BF6629">
        <w:rPr>
          <w:rFonts w:ascii="Times New Roman" w:hAnsi="Times New Roman"/>
          <w:szCs w:val="24"/>
        </w:rPr>
        <w:t>service to consumers</w:t>
      </w:r>
      <w:r w:rsidR="00F0600E" w:rsidRPr="00BF6629">
        <w:rPr>
          <w:rFonts w:ascii="Times New Roman" w:hAnsi="Times New Roman"/>
          <w:szCs w:val="24"/>
        </w:rPr>
        <w:t xml:space="preserve">.  </w:t>
      </w:r>
    </w:p>
    <w:p w:rsidR="00705385" w:rsidRPr="00BF6629" w:rsidRDefault="00877EA6" w:rsidP="00705385">
      <w:pPr>
        <w:widowControl/>
        <w:tabs>
          <w:tab w:val="left" w:pos="-1440"/>
        </w:tabs>
        <w:ind w:left="1440" w:hanging="1440"/>
        <w:rPr>
          <w:rFonts w:ascii="Times New Roman" w:hAnsi="Times New Roman"/>
          <w:szCs w:val="24"/>
        </w:rPr>
      </w:pPr>
      <w:r w:rsidRPr="00BF6629">
        <w:rPr>
          <w:rFonts w:ascii="Times New Roman" w:hAnsi="Times New Roman"/>
          <w:szCs w:val="24"/>
        </w:rPr>
        <w:tab/>
      </w:r>
    </w:p>
    <w:p w:rsidR="002B55A3" w:rsidRPr="00BF6629" w:rsidRDefault="00A70856" w:rsidP="00A70856">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r w:rsidR="0014662F" w:rsidRPr="00BF6629">
        <w:rPr>
          <w:rFonts w:ascii="Times New Roman" w:hAnsi="Times New Roman"/>
          <w:szCs w:val="24"/>
        </w:rPr>
        <w:t xml:space="preserve">The </w:t>
      </w:r>
      <w:r w:rsidR="00DB2028" w:rsidRPr="00BF6629">
        <w:rPr>
          <w:rFonts w:ascii="Times New Roman" w:hAnsi="Times New Roman"/>
          <w:szCs w:val="24"/>
        </w:rPr>
        <w:t>FR 1379a</w:t>
      </w:r>
      <w:r w:rsidR="00632164" w:rsidRPr="00BF6629">
        <w:rPr>
          <w:rFonts w:ascii="Times New Roman" w:hAnsi="Times New Roman"/>
          <w:szCs w:val="24"/>
        </w:rPr>
        <w:t xml:space="preserve"> </w:t>
      </w:r>
      <w:r w:rsidR="006C5BAA" w:rsidRPr="00BF6629">
        <w:rPr>
          <w:rFonts w:ascii="Times New Roman" w:hAnsi="Times New Roman"/>
          <w:szCs w:val="24"/>
        </w:rPr>
        <w:t xml:space="preserve">includes four questions </w:t>
      </w:r>
      <w:r w:rsidR="00932374">
        <w:rPr>
          <w:rFonts w:ascii="Times New Roman" w:hAnsi="Times New Roman"/>
          <w:szCs w:val="24"/>
        </w:rPr>
        <w:t>for which</w:t>
      </w:r>
      <w:r w:rsidR="00632164" w:rsidRPr="00BF6629">
        <w:rPr>
          <w:rFonts w:ascii="Times New Roman" w:hAnsi="Times New Roman"/>
          <w:szCs w:val="24"/>
        </w:rPr>
        <w:t xml:space="preserve"> consumers indicate their level of satisfaction with </w:t>
      </w:r>
      <w:r w:rsidR="00D70895" w:rsidRPr="00BF6629">
        <w:rPr>
          <w:rFonts w:ascii="Times New Roman" w:hAnsi="Times New Roman"/>
          <w:szCs w:val="24"/>
        </w:rPr>
        <w:t>the Federal Reserve</w:t>
      </w:r>
      <w:r w:rsidR="001973FB" w:rsidRPr="00BF6629">
        <w:rPr>
          <w:rFonts w:ascii="Times New Roman" w:hAnsi="Times New Roman"/>
          <w:szCs w:val="24"/>
        </w:rPr>
        <w:t>’</w:t>
      </w:r>
      <w:r w:rsidR="00632164" w:rsidRPr="00BF6629">
        <w:rPr>
          <w:rFonts w:ascii="Times New Roman" w:hAnsi="Times New Roman"/>
          <w:szCs w:val="24"/>
        </w:rPr>
        <w:t xml:space="preserve">s investigation </w:t>
      </w:r>
      <w:r w:rsidR="00DB2028" w:rsidRPr="00BF6629">
        <w:rPr>
          <w:rFonts w:ascii="Times New Roman" w:hAnsi="Times New Roman"/>
          <w:szCs w:val="24"/>
        </w:rPr>
        <w:t xml:space="preserve">using </w:t>
      </w:r>
      <w:r w:rsidR="001973FB" w:rsidRPr="00BF6629">
        <w:rPr>
          <w:rFonts w:ascii="Times New Roman" w:hAnsi="Times New Roman"/>
          <w:szCs w:val="24"/>
        </w:rPr>
        <w:t xml:space="preserve">a </w:t>
      </w:r>
      <w:r w:rsidR="006C5BAA" w:rsidRPr="00BF6629">
        <w:rPr>
          <w:rFonts w:ascii="Times New Roman" w:hAnsi="Times New Roman"/>
          <w:szCs w:val="24"/>
        </w:rPr>
        <w:t>5</w:t>
      </w:r>
      <w:r w:rsidR="005C0F42" w:rsidRPr="00BF6629">
        <w:rPr>
          <w:rFonts w:ascii="Times New Roman" w:hAnsi="Times New Roman"/>
          <w:szCs w:val="24"/>
        </w:rPr>
        <w:t xml:space="preserve">-point </w:t>
      </w:r>
      <w:r w:rsidR="001973FB" w:rsidRPr="00BF6629">
        <w:rPr>
          <w:rFonts w:ascii="Times New Roman" w:hAnsi="Times New Roman"/>
          <w:szCs w:val="24"/>
        </w:rPr>
        <w:t xml:space="preserve">scale </w:t>
      </w:r>
      <w:r w:rsidR="00932374">
        <w:rPr>
          <w:rFonts w:ascii="Times New Roman" w:hAnsi="Times New Roman"/>
          <w:szCs w:val="24"/>
        </w:rPr>
        <w:t xml:space="preserve">1 </w:t>
      </w:r>
      <w:r w:rsidR="006C5BAA" w:rsidRPr="00BF6629">
        <w:rPr>
          <w:rFonts w:ascii="Times New Roman" w:hAnsi="Times New Roman"/>
          <w:szCs w:val="24"/>
        </w:rPr>
        <w:t xml:space="preserve">represents </w:t>
      </w:r>
      <w:r w:rsidR="008229E7" w:rsidRPr="00BF6629">
        <w:rPr>
          <w:rFonts w:ascii="Times New Roman" w:hAnsi="Times New Roman"/>
          <w:szCs w:val="24"/>
        </w:rPr>
        <w:t>v</w:t>
      </w:r>
      <w:r w:rsidR="007C5AF8" w:rsidRPr="00BF6629">
        <w:rPr>
          <w:rFonts w:ascii="Times New Roman" w:hAnsi="Times New Roman"/>
          <w:szCs w:val="24"/>
        </w:rPr>
        <w:t xml:space="preserve">ery </w:t>
      </w:r>
      <w:r w:rsidR="00932374" w:rsidRPr="00BF6629">
        <w:rPr>
          <w:rFonts w:ascii="Times New Roman" w:hAnsi="Times New Roman"/>
          <w:szCs w:val="24"/>
        </w:rPr>
        <w:t>dissatisfied and</w:t>
      </w:r>
      <w:r w:rsidR="006C5BAA" w:rsidRPr="00BF6629">
        <w:rPr>
          <w:rFonts w:ascii="Times New Roman" w:hAnsi="Times New Roman"/>
          <w:szCs w:val="24"/>
        </w:rPr>
        <w:t xml:space="preserve"> 5 represents </w:t>
      </w:r>
      <w:r w:rsidR="008229E7" w:rsidRPr="00BF6629">
        <w:rPr>
          <w:rFonts w:ascii="Times New Roman" w:hAnsi="Times New Roman"/>
          <w:szCs w:val="24"/>
        </w:rPr>
        <w:t>v</w:t>
      </w:r>
      <w:r w:rsidR="007C5AF8" w:rsidRPr="00BF6629">
        <w:rPr>
          <w:rFonts w:ascii="Times New Roman" w:hAnsi="Times New Roman"/>
          <w:szCs w:val="24"/>
        </w:rPr>
        <w:t xml:space="preserve">ery </w:t>
      </w:r>
      <w:r w:rsidR="008229E7" w:rsidRPr="00BF6629">
        <w:rPr>
          <w:rFonts w:ascii="Times New Roman" w:hAnsi="Times New Roman"/>
          <w:szCs w:val="24"/>
        </w:rPr>
        <w:t>s</w:t>
      </w:r>
      <w:r w:rsidR="00632164" w:rsidRPr="00BF6629">
        <w:rPr>
          <w:rFonts w:ascii="Times New Roman" w:hAnsi="Times New Roman"/>
          <w:szCs w:val="24"/>
        </w:rPr>
        <w:t>atisfied</w:t>
      </w:r>
      <w:r w:rsidR="00932374">
        <w:rPr>
          <w:rFonts w:ascii="Times New Roman" w:hAnsi="Times New Roman"/>
          <w:szCs w:val="24"/>
        </w:rPr>
        <w:t>.  The questions focus on</w:t>
      </w:r>
      <w:r w:rsidR="00022FE2" w:rsidRPr="00BF6629">
        <w:rPr>
          <w:rFonts w:ascii="Times New Roman" w:hAnsi="Times New Roman"/>
          <w:szCs w:val="24"/>
        </w:rPr>
        <w:t>:</w:t>
      </w:r>
      <w:r w:rsidR="00632164" w:rsidRPr="00BF6629">
        <w:rPr>
          <w:rFonts w:ascii="Times New Roman" w:hAnsi="Times New Roman"/>
          <w:szCs w:val="24"/>
        </w:rPr>
        <w:t xml:space="preserve"> </w:t>
      </w:r>
    </w:p>
    <w:p w:rsidR="008229E7" w:rsidRPr="00BF6629" w:rsidRDefault="00DB2028" w:rsidP="00F74AF7">
      <w:pPr>
        <w:widowControl/>
        <w:numPr>
          <w:ilvl w:val="0"/>
          <w:numId w:val="13"/>
        </w:numPr>
        <w:tabs>
          <w:tab w:val="clear" w:pos="1080"/>
          <w:tab w:val="left" w:pos="-1440"/>
          <w:tab w:val="left" w:pos="0"/>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F6629">
        <w:rPr>
          <w:rFonts w:ascii="Times New Roman" w:hAnsi="Times New Roman"/>
          <w:szCs w:val="24"/>
        </w:rPr>
        <w:t>t</w:t>
      </w:r>
      <w:r w:rsidR="00F018DF" w:rsidRPr="00BF6629">
        <w:rPr>
          <w:rFonts w:ascii="Times New Roman" w:hAnsi="Times New Roman"/>
          <w:szCs w:val="24"/>
        </w:rPr>
        <w:t>he</w:t>
      </w:r>
      <w:r w:rsidR="001973FB" w:rsidRPr="00BF6629">
        <w:rPr>
          <w:rFonts w:ascii="Times New Roman" w:hAnsi="Times New Roman"/>
          <w:szCs w:val="24"/>
        </w:rPr>
        <w:t xml:space="preserve"> amount of time it took to </w:t>
      </w:r>
      <w:r w:rsidR="008229E7" w:rsidRPr="00BF6629">
        <w:rPr>
          <w:rFonts w:ascii="Times New Roman" w:hAnsi="Times New Roman"/>
          <w:szCs w:val="24"/>
        </w:rPr>
        <w:t xml:space="preserve">investigate </w:t>
      </w:r>
      <w:r w:rsidR="001973FB" w:rsidRPr="00BF6629">
        <w:rPr>
          <w:rFonts w:ascii="Times New Roman" w:hAnsi="Times New Roman"/>
          <w:szCs w:val="24"/>
        </w:rPr>
        <w:t>their complaint</w:t>
      </w:r>
      <w:r w:rsidR="00877EA6" w:rsidRPr="00BF6629">
        <w:rPr>
          <w:rFonts w:ascii="Times New Roman" w:hAnsi="Times New Roman"/>
          <w:szCs w:val="24"/>
        </w:rPr>
        <w:t>,</w:t>
      </w:r>
    </w:p>
    <w:p w:rsidR="008229E7" w:rsidRPr="00BF6629" w:rsidRDefault="00DB2028" w:rsidP="00F74AF7">
      <w:pPr>
        <w:widowControl/>
        <w:numPr>
          <w:ilvl w:val="0"/>
          <w:numId w:val="13"/>
        </w:numPr>
        <w:tabs>
          <w:tab w:val="clear" w:pos="1080"/>
          <w:tab w:val="left" w:pos="-1440"/>
          <w:tab w:val="left" w:pos="0"/>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F6629">
        <w:rPr>
          <w:rFonts w:ascii="Times New Roman" w:hAnsi="Times New Roman"/>
          <w:szCs w:val="24"/>
        </w:rPr>
        <w:t>t</w:t>
      </w:r>
      <w:r w:rsidR="00F018DF" w:rsidRPr="00BF6629">
        <w:rPr>
          <w:rFonts w:ascii="Times New Roman" w:hAnsi="Times New Roman"/>
          <w:szCs w:val="24"/>
        </w:rPr>
        <w:t>heir</w:t>
      </w:r>
      <w:r w:rsidR="001973FB" w:rsidRPr="00BF6629">
        <w:rPr>
          <w:rFonts w:ascii="Times New Roman" w:hAnsi="Times New Roman"/>
          <w:szCs w:val="24"/>
        </w:rPr>
        <w:t xml:space="preserve"> treatment by Federal Reserve staff</w:t>
      </w:r>
      <w:r w:rsidR="00877EA6" w:rsidRPr="00BF6629">
        <w:rPr>
          <w:rFonts w:ascii="Times New Roman" w:hAnsi="Times New Roman"/>
          <w:szCs w:val="24"/>
        </w:rPr>
        <w:t>,</w:t>
      </w:r>
    </w:p>
    <w:p w:rsidR="008229E7" w:rsidRPr="00BF6629" w:rsidRDefault="00DB2028" w:rsidP="00F74AF7">
      <w:pPr>
        <w:widowControl/>
        <w:numPr>
          <w:ilvl w:val="0"/>
          <w:numId w:val="13"/>
        </w:numPr>
        <w:tabs>
          <w:tab w:val="clear" w:pos="1080"/>
          <w:tab w:val="left" w:pos="-1440"/>
          <w:tab w:val="left" w:pos="0"/>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F6629">
        <w:rPr>
          <w:rFonts w:ascii="Times New Roman" w:hAnsi="Times New Roman"/>
          <w:szCs w:val="24"/>
        </w:rPr>
        <w:t>w</w:t>
      </w:r>
      <w:r w:rsidR="00F018DF" w:rsidRPr="00BF6629">
        <w:rPr>
          <w:rFonts w:ascii="Times New Roman" w:hAnsi="Times New Roman"/>
          <w:szCs w:val="24"/>
        </w:rPr>
        <w:t>hether</w:t>
      </w:r>
      <w:r w:rsidR="00022FE2" w:rsidRPr="00BF6629">
        <w:rPr>
          <w:rFonts w:ascii="Times New Roman" w:hAnsi="Times New Roman"/>
          <w:szCs w:val="24"/>
        </w:rPr>
        <w:t xml:space="preserve"> their concerns were addressed</w:t>
      </w:r>
      <w:r w:rsidR="00877EA6" w:rsidRPr="00BF6629">
        <w:rPr>
          <w:rFonts w:ascii="Times New Roman" w:hAnsi="Times New Roman"/>
          <w:szCs w:val="24"/>
        </w:rPr>
        <w:t>,</w:t>
      </w:r>
      <w:r w:rsidR="00022FE2" w:rsidRPr="00BF6629">
        <w:rPr>
          <w:rFonts w:ascii="Times New Roman" w:hAnsi="Times New Roman"/>
          <w:szCs w:val="24"/>
        </w:rPr>
        <w:t xml:space="preserve"> and</w:t>
      </w:r>
    </w:p>
    <w:p w:rsidR="00DB2028" w:rsidRPr="00BF6629" w:rsidRDefault="00BB3DDA" w:rsidP="00F74AF7">
      <w:pPr>
        <w:widowControl/>
        <w:numPr>
          <w:ilvl w:val="0"/>
          <w:numId w:val="13"/>
        </w:numPr>
        <w:tabs>
          <w:tab w:val="clear" w:pos="1080"/>
          <w:tab w:val="left" w:pos="-1440"/>
          <w:tab w:val="left" w:pos="0"/>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roofErr w:type="gramStart"/>
      <w:r w:rsidRPr="00BF6629">
        <w:rPr>
          <w:rFonts w:ascii="Times New Roman" w:hAnsi="Times New Roman"/>
          <w:szCs w:val="24"/>
        </w:rPr>
        <w:t>clarity</w:t>
      </w:r>
      <w:proofErr w:type="gramEnd"/>
      <w:r w:rsidRPr="00BF6629">
        <w:rPr>
          <w:rFonts w:ascii="Times New Roman" w:hAnsi="Times New Roman"/>
          <w:szCs w:val="24"/>
        </w:rPr>
        <w:t xml:space="preserve"> </w:t>
      </w:r>
      <w:r w:rsidR="001973FB" w:rsidRPr="00BF6629">
        <w:rPr>
          <w:rFonts w:ascii="Times New Roman" w:hAnsi="Times New Roman"/>
          <w:szCs w:val="24"/>
        </w:rPr>
        <w:t xml:space="preserve">of </w:t>
      </w:r>
      <w:r w:rsidR="004F5073" w:rsidRPr="00BF6629">
        <w:rPr>
          <w:rFonts w:ascii="Times New Roman" w:hAnsi="Times New Roman"/>
          <w:szCs w:val="24"/>
        </w:rPr>
        <w:t xml:space="preserve">the </w:t>
      </w:r>
      <w:r w:rsidR="00D70895" w:rsidRPr="00BF6629">
        <w:rPr>
          <w:rFonts w:ascii="Times New Roman" w:hAnsi="Times New Roman"/>
          <w:szCs w:val="24"/>
        </w:rPr>
        <w:t xml:space="preserve">Federal </w:t>
      </w:r>
      <w:r w:rsidR="001973FB" w:rsidRPr="00BF6629">
        <w:rPr>
          <w:rFonts w:ascii="Times New Roman" w:hAnsi="Times New Roman"/>
          <w:szCs w:val="24"/>
        </w:rPr>
        <w:t>Reserve’s response.</w:t>
      </w:r>
    </w:p>
    <w:p w:rsidR="003165A4" w:rsidRPr="00BF6629" w:rsidRDefault="003165A4" w:rsidP="00475808">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5385" w:rsidRPr="00BF6629" w:rsidRDefault="002B55A3" w:rsidP="00705385">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r w:rsidR="00932374">
        <w:rPr>
          <w:rFonts w:ascii="Times New Roman" w:hAnsi="Times New Roman"/>
          <w:szCs w:val="24"/>
        </w:rPr>
        <w:t>A</w:t>
      </w:r>
      <w:r w:rsidR="005C0F42" w:rsidRPr="00BF6629">
        <w:rPr>
          <w:rFonts w:ascii="Times New Roman" w:hAnsi="Times New Roman"/>
          <w:szCs w:val="24"/>
        </w:rPr>
        <w:t xml:space="preserve"> fifth question</w:t>
      </w:r>
      <w:r w:rsidR="00933F72" w:rsidRPr="00BF6629">
        <w:rPr>
          <w:rFonts w:ascii="Times New Roman" w:hAnsi="Times New Roman"/>
          <w:szCs w:val="24"/>
        </w:rPr>
        <w:t xml:space="preserve"> </w:t>
      </w:r>
      <w:r w:rsidR="005C0F42" w:rsidRPr="00BF6629">
        <w:rPr>
          <w:rFonts w:ascii="Times New Roman" w:hAnsi="Times New Roman"/>
          <w:szCs w:val="24"/>
        </w:rPr>
        <w:t>ask</w:t>
      </w:r>
      <w:r w:rsidR="00E95673" w:rsidRPr="00BF6629">
        <w:rPr>
          <w:rFonts w:ascii="Times New Roman" w:hAnsi="Times New Roman"/>
          <w:szCs w:val="24"/>
        </w:rPr>
        <w:t>s</w:t>
      </w:r>
      <w:r w:rsidR="006C36F9" w:rsidRPr="00BF6629">
        <w:rPr>
          <w:rFonts w:ascii="Times New Roman" w:hAnsi="Times New Roman"/>
          <w:szCs w:val="24"/>
        </w:rPr>
        <w:t xml:space="preserve"> consumers to indicate how they learned about </w:t>
      </w:r>
      <w:r w:rsidR="00D20434" w:rsidRPr="00BF6629">
        <w:rPr>
          <w:rFonts w:ascii="Times New Roman" w:hAnsi="Times New Roman"/>
          <w:szCs w:val="24"/>
        </w:rPr>
        <w:t>the</w:t>
      </w:r>
      <w:r w:rsidR="008229E7" w:rsidRPr="00BF6629">
        <w:rPr>
          <w:rFonts w:ascii="Times New Roman" w:hAnsi="Times New Roman"/>
          <w:iCs/>
          <w:color w:val="000000"/>
          <w:szCs w:val="24"/>
        </w:rPr>
        <w:t xml:space="preserve"> Federal Reserve’s consumer complaint program</w:t>
      </w:r>
      <w:r w:rsidR="006C5BAA" w:rsidRPr="00BF6629">
        <w:rPr>
          <w:rFonts w:ascii="Times New Roman" w:hAnsi="Times New Roman"/>
          <w:iCs/>
          <w:color w:val="000000"/>
          <w:szCs w:val="24"/>
        </w:rPr>
        <w:t>,</w:t>
      </w:r>
      <w:r w:rsidR="006C36F9" w:rsidRPr="00BF6629">
        <w:rPr>
          <w:rFonts w:ascii="Times New Roman" w:hAnsi="Times New Roman"/>
          <w:szCs w:val="24"/>
        </w:rPr>
        <w:t xml:space="preserve"> and</w:t>
      </w:r>
      <w:r w:rsidR="00632164" w:rsidRPr="00BF6629">
        <w:rPr>
          <w:rFonts w:ascii="Times New Roman" w:hAnsi="Times New Roman"/>
          <w:szCs w:val="24"/>
        </w:rPr>
        <w:t xml:space="preserve"> </w:t>
      </w:r>
      <w:r w:rsidR="00932374">
        <w:rPr>
          <w:rFonts w:ascii="Times New Roman" w:hAnsi="Times New Roman"/>
          <w:szCs w:val="24"/>
        </w:rPr>
        <w:t>a</w:t>
      </w:r>
      <w:r w:rsidR="00453C8B" w:rsidRPr="00BF6629">
        <w:rPr>
          <w:rFonts w:ascii="Times New Roman" w:hAnsi="Times New Roman"/>
          <w:szCs w:val="24"/>
        </w:rPr>
        <w:t xml:space="preserve"> six</w:t>
      </w:r>
      <w:r w:rsidR="00D34BCD" w:rsidRPr="00BF6629">
        <w:rPr>
          <w:rFonts w:ascii="Times New Roman" w:hAnsi="Times New Roman"/>
          <w:szCs w:val="24"/>
        </w:rPr>
        <w:t>th</w:t>
      </w:r>
      <w:r w:rsidR="00453C8B" w:rsidRPr="00BF6629">
        <w:rPr>
          <w:rFonts w:ascii="Times New Roman" w:hAnsi="Times New Roman"/>
          <w:szCs w:val="24"/>
        </w:rPr>
        <w:t xml:space="preserve"> question ask</w:t>
      </w:r>
      <w:r w:rsidR="00E95673" w:rsidRPr="00BF6629">
        <w:rPr>
          <w:rFonts w:ascii="Times New Roman" w:hAnsi="Times New Roman"/>
          <w:szCs w:val="24"/>
        </w:rPr>
        <w:t>s</w:t>
      </w:r>
      <w:r w:rsidR="00453C8B" w:rsidRPr="00BF6629">
        <w:rPr>
          <w:rFonts w:ascii="Times New Roman" w:hAnsi="Times New Roman"/>
          <w:szCs w:val="24"/>
        </w:rPr>
        <w:t xml:space="preserve"> </w:t>
      </w:r>
      <w:r w:rsidR="00795692" w:rsidRPr="00BF6629">
        <w:rPr>
          <w:rFonts w:ascii="Times New Roman" w:hAnsi="Times New Roman"/>
          <w:szCs w:val="24"/>
        </w:rPr>
        <w:t xml:space="preserve">whether they would contact the Federal Reserve again for assistance.  </w:t>
      </w:r>
      <w:r w:rsidR="00BD1815" w:rsidRPr="00BF6629">
        <w:rPr>
          <w:rFonts w:ascii="Times New Roman" w:hAnsi="Times New Roman"/>
          <w:szCs w:val="24"/>
        </w:rPr>
        <w:t xml:space="preserve">The respondent panel for the questionnaire </w:t>
      </w:r>
      <w:r w:rsidR="00F362C2" w:rsidRPr="00BF6629">
        <w:rPr>
          <w:rFonts w:ascii="Times New Roman" w:hAnsi="Times New Roman"/>
          <w:szCs w:val="24"/>
        </w:rPr>
        <w:t xml:space="preserve">consists </w:t>
      </w:r>
      <w:r w:rsidR="00BD1815" w:rsidRPr="00BF6629">
        <w:rPr>
          <w:rFonts w:ascii="Times New Roman" w:hAnsi="Times New Roman"/>
          <w:szCs w:val="24"/>
        </w:rPr>
        <w:t>of consumers who file complaints against state member banks</w:t>
      </w:r>
      <w:r w:rsidR="00F362C2" w:rsidRPr="00BF6629">
        <w:rPr>
          <w:rFonts w:ascii="Times New Roman" w:hAnsi="Times New Roman"/>
          <w:szCs w:val="24"/>
        </w:rPr>
        <w:t>.</w:t>
      </w:r>
      <w:r w:rsidR="00BD1815" w:rsidRPr="00BF6629">
        <w:rPr>
          <w:rFonts w:ascii="Times New Roman" w:hAnsi="Times New Roman"/>
          <w:szCs w:val="24"/>
        </w:rPr>
        <w:t xml:space="preserve"> </w:t>
      </w:r>
    </w:p>
    <w:p w:rsidR="00795692" w:rsidRPr="00BF6629" w:rsidRDefault="00A1314D" w:rsidP="00D6486B">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t xml:space="preserve"> </w:t>
      </w:r>
    </w:p>
    <w:p w:rsidR="00650113" w:rsidRPr="00BF6629" w:rsidRDefault="004113D2">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BF6629">
        <w:rPr>
          <w:rFonts w:ascii="Times New Roman" w:hAnsi="Times New Roman"/>
          <w:b/>
          <w:szCs w:val="24"/>
        </w:rPr>
        <w:t>Federal Reserve Consumer Help (FRCH) - Consumer Survey (FR 1379b)</w:t>
      </w:r>
    </w:p>
    <w:p w:rsidR="00956CDA" w:rsidRPr="00BF6629" w:rsidRDefault="00956CD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szCs w:val="24"/>
          <w:u w:val="single"/>
        </w:rPr>
      </w:pPr>
    </w:p>
    <w:p w:rsidR="00473239" w:rsidRPr="00BF6629" w:rsidRDefault="00A012FF" w:rsidP="00A70856">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r w:rsidR="004C38F6" w:rsidRPr="00BF6629">
        <w:rPr>
          <w:rFonts w:ascii="Times New Roman" w:hAnsi="Times New Roman"/>
          <w:szCs w:val="24"/>
        </w:rPr>
        <w:t>T</w:t>
      </w:r>
      <w:r w:rsidR="003265B3" w:rsidRPr="00BF6629">
        <w:rPr>
          <w:rFonts w:ascii="Times New Roman" w:hAnsi="Times New Roman"/>
          <w:szCs w:val="24"/>
        </w:rPr>
        <w:t xml:space="preserve">he </w:t>
      </w:r>
      <w:r w:rsidR="00A70856" w:rsidRPr="00BF6629">
        <w:rPr>
          <w:rFonts w:ascii="Times New Roman" w:hAnsi="Times New Roman"/>
          <w:szCs w:val="24"/>
        </w:rPr>
        <w:t>FR 1379b</w:t>
      </w:r>
      <w:r w:rsidR="00081974" w:rsidRPr="00BF6629">
        <w:rPr>
          <w:rFonts w:ascii="Times New Roman" w:hAnsi="Times New Roman"/>
          <w:szCs w:val="24"/>
        </w:rPr>
        <w:t xml:space="preserve"> </w:t>
      </w:r>
      <w:r w:rsidR="002834DB" w:rsidRPr="00BF6629">
        <w:rPr>
          <w:rFonts w:ascii="Times New Roman" w:hAnsi="Times New Roman"/>
          <w:szCs w:val="24"/>
        </w:rPr>
        <w:t>assess</w:t>
      </w:r>
      <w:r w:rsidR="004E7D37" w:rsidRPr="00BF6629">
        <w:rPr>
          <w:rFonts w:ascii="Times New Roman" w:hAnsi="Times New Roman"/>
          <w:szCs w:val="24"/>
        </w:rPr>
        <w:t>es</w:t>
      </w:r>
      <w:r w:rsidR="002834DB" w:rsidRPr="00BF6629">
        <w:rPr>
          <w:rFonts w:ascii="Times New Roman" w:hAnsi="Times New Roman"/>
          <w:szCs w:val="24"/>
        </w:rPr>
        <w:t xml:space="preserve"> the quality of </w:t>
      </w:r>
      <w:r w:rsidR="005B1E6A" w:rsidRPr="00BF6629">
        <w:rPr>
          <w:rFonts w:ascii="Times New Roman" w:hAnsi="Times New Roman"/>
          <w:szCs w:val="24"/>
        </w:rPr>
        <w:t xml:space="preserve">customer </w:t>
      </w:r>
      <w:r w:rsidR="002834DB" w:rsidRPr="00BF6629">
        <w:rPr>
          <w:rFonts w:ascii="Times New Roman" w:hAnsi="Times New Roman"/>
          <w:szCs w:val="24"/>
        </w:rPr>
        <w:t xml:space="preserve">service provided by FRCH staff at the </w:t>
      </w:r>
      <w:r w:rsidR="00473239" w:rsidRPr="00BF6629">
        <w:rPr>
          <w:rFonts w:ascii="Times New Roman" w:hAnsi="Times New Roman"/>
          <w:szCs w:val="24"/>
        </w:rPr>
        <w:t>beginning</w:t>
      </w:r>
      <w:r w:rsidR="002834DB" w:rsidRPr="00BF6629">
        <w:rPr>
          <w:rFonts w:ascii="Times New Roman" w:hAnsi="Times New Roman"/>
          <w:szCs w:val="24"/>
        </w:rPr>
        <w:t xml:space="preserve"> of the consumer complaint and inquiry process</w:t>
      </w:r>
      <w:r w:rsidR="0074487A" w:rsidRPr="00BF6629">
        <w:rPr>
          <w:rFonts w:ascii="Times New Roman" w:hAnsi="Times New Roman"/>
          <w:szCs w:val="24"/>
        </w:rPr>
        <w:t xml:space="preserve"> (</w:t>
      </w:r>
      <w:r w:rsidR="002834DB" w:rsidRPr="00BF6629">
        <w:rPr>
          <w:rFonts w:ascii="Times New Roman" w:hAnsi="Times New Roman"/>
          <w:szCs w:val="24"/>
        </w:rPr>
        <w:t>when consumers first contact</w:t>
      </w:r>
      <w:r w:rsidR="00791986" w:rsidRPr="00BF6629">
        <w:rPr>
          <w:rFonts w:ascii="Times New Roman" w:hAnsi="Times New Roman"/>
          <w:szCs w:val="24"/>
        </w:rPr>
        <w:t xml:space="preserve"> </w:t>
      </w:r>
      <w:r w:rsidR="004E231E" w:rsidRPr="00BF6629">
        <w:rPr>
          <w:rFonts w:ascii="Times New Roman" w:hAnsi="Times New Roman"/>
          <w:szCs w:val="24"/>
        </w:rPr>
        <w:t xml:space="preserve">the </w:t>
      </w:r>
      <w:r w:rsidR="002834DB" w:rsidRPr="00BF6629">
        <w:rPr>
          <w:rFonts w:ascii="Times New Roman" w:hAnsi="Times New Roman"/>
          <w:szCs w:val="24"/>
        </w:rPr>
        <w:t>FRCH</w:t>
      </w:r>
      <w:r w:rsidR="00D20434" w:rsidRPr="00BF6629">
        <w:rPr>
          <w:rFonts w:ascii="Times New Roman" w:hAnsi="Times New Roman"/>
          <w:szCs w:val="24"/>
        </w:rPr>
        <w:t xml:space="preserve"> </w:t>
      </w:r>
      <w:r w:rsidR="002834DB" w:rsidRPr="00BF6629">
        <w:rPr>
          <w:rFonts w:ascii="Times New Roman" w:hAnsi="Times New Roman"/>
          <w:szCs w:val="24"/>
        </w:rPr>
        <w:t xml:space="preserve">via telephone, mail, or email to </w:t>
      </w:r>
      <w:r w:rsidR="00FB37E5" w:rsidRPr="00BF6629">
        <w:rPr>
          <w:rFonts w:ascii="Times New Roman" w:hAnsi="Times New Roman"/>
          <w:szCs w:val="24"/>
        </w:rPr>
        <w:t xml:space="preserve">submit </w:t>
      </w:r>
      <w:r w:rsidR="002834DB" w:rsidRPr="00BF6629">
        <w:rPr>
          <w:rFonts w:ascii="Times New Roman" w:hAnsi="Times New Roman"/>
          <w:szCs w:val="24"/>
        </w:rPr>
        <w:t>their complaint or inquiry</w:t>
      </w:r>
      <w:r w:rsidR="0074487A" w:rsidRPr="00BF6629">
        <w:rPr>
          <w:rFonts w:ascii="Times New Roman" w:hAnsi="Times New Roman"/>
          <w:szCs w:val="24"/>
        </w:rPr>
        <w:t>)</w:t>
      </w:r>
      <w:r w:rsidR="00A70856" w:rsidRPr="00BF6629">
        <w:rPr>
          <w:rFonts w:ascii="Times New Roman" w:hAnsi="Times New Roman"/>
          <w:szCs w:val="24"/>
        </w:rPr>
        <w:t>.</w:t>
      </w:r>
      <w:r w:rsidR="002834DB" w:rsidRPr="00BF6629">
        <w:rPr>
          <w:rFonts w:ascii="Times New Roman" w:hAnsi="Times New Roman"/>
          <w:szCs w:val="24"/>
        </w:rPr>
        <w:t xml:space="preserve">  </w:t>
      </w:r>
      <w:r w:rsidR="002D50E3" w:rsidRPr="00BF6629">
        <w:rPr>
          <w:rFonts w:ascii="Times New Roman" w:hAnsi="Times New Roman"/>
          <w:szCs w:val="24"/>
        </w:rPr>
        <w:t xml:space="preserve">The results of the survey </w:t>
      </w:r>
      <w:r w:rsidR="004E7D37" w:rsidRPr="00BF6629">
        <w:rPr>
          <w:rFonts w:ascii="Times New Roman" w:hAnsi="Times New Roman"/>
          <w:szCs w:val="24"/>
        </w:rPr>
        <w:t>are</w:t>
      </w:r>
      <w:r w:rsidR="002D50E3" w:rsidRPr="00BF6629">
        <w:rPr>
          <w:rFonts w:ascii="Times New Roman" w:hAnsi="Times New Roman"/>
          <w:szCs w:val="24"/>
        </w:rPr>
        <w:t xml:space="preserve"> used to gauge consumers’ satisfaction with </w:t>
      </w:r>
      <w:r w:rsidR="004E231E" w:rsidRPr="00BF6629">
        <w:rPr>
          <w:rFonts w:ascii="Times New Roman" w:hAnsi="Times New Roman"/>
          <w:szCs w:val="24"/>
        </w:rPr>
        <w:t xml:space="preserve">the </w:t>
      </w:r>
      <w:r w:rsidR="002D50E3" w:rsidRPr="00BF6629">
        <w:rPr>
          <w:rFonts w:ascii="Times New Roman" w:hAnsi="Times New Roman"/>
          <w:szCs w:val="24"/>
        </w:rPr>
        <w:t xml:space="preserve">FRCH’s </w:t>
      </w:r>
      <w:r w:rsidR="005B1E6A" w:rsidRPr="00BF6629">
        <w:rPr>
          <w:rFonts w:ascii="Times New Roman" w:hAnsi="Times New Roman"/>
          <w:szCs w:val="24"/>
        </w:rPr>
        <w:t xml:space="preserve">service and </w:t>
      </w:r>
      <w:r w:rsidR="002D50E3" w:rsidRPr="00BF6629">
        <w:rPr>
          <w:rFonts w:ascii="Times New Roman" w:hAnsi="Times New Roman"/>
          <w:szCs w:val="24"/>
        </w:rPr>
        <w:t xml:space="preserve">responsiveness </w:t>
      </w:r>
      <w:r w:rsidR="005B1E6A" w:rsidRPr="00BF6629">
        <w:rPr>
          <w:rFonts w:ascii="Times New Roman" w:hAnsi="Times New Roman"/>
          <w:szCs w:val="24"/>
        </w:rPr>
        <w:t>to</w:t>
      </w:r>
      <w:r w:rsidR="002D50E3" w:rsidRPr="00BF6629">
        <w:rPr>
          <w:rFonts w:ascii="Times New Roman" w:hAnsi="Times New Roman"/>
          <w:szCs w:val="24"/>
        </w:rPr>
        <w:t xml:space="preserve"> the </w:t>
      </w:r>
      <w:r w:rsidR="005B1E6A" w:rsidRPr="00BF6629">
        <w:rPr>
          <w:rFonts w:ascii="Times New Roman" w:hAnsi="Times New Roman"/>
          <w:szCs w:val="24"/>
        </w:rPr>
        <w:t xml:space="preserve">consumer’s </w:t>
      </w:r>
      <w:r w:rsidR="002D50E3" w:rsidRPr="00BF6629">
        <w:rPr>
          <w:rFonts w:ascii="Times New Roman" w:hAnsi="Times New Roman"/>
          <w:szCs w:val="24"/>
        </w:rPr>
        <w:t>incoming complaint</w:t>
      </w:r>
      <w:r w:rsidR="00F74AF7" w:rsidRPr="00BF6629">
        <w:rPr>
          <w:rFonts w:ascii="Times New Roman" w:hAnsi="Times New Roman"/>
          <w:szCs w:val="24"/>
        </w:rPr>
        <w:t xml:space="preserve"> or inquiry</w:t>
      </w:r>
      <w:r w:rsidR="00E23571" w:rsidRPr="00BF6629">
        <w:rPr>
          <w:rFonts w:ascii="Times New Roman" w:hAnsi="Times New Roman"/>
          <w:szCs w:val="24"/>
        </w:rPr>
        <w:t>.</w:t>
      </w:r>
      <w:r w:rsidR="002D50E3" w:rsidRPr="00BF6629">
        <w:rPr>
          <w:rFonts w:ascii="Times New Roman" w:hAnsi="Times New Roman"/>
          <w:szCs w:val="24"/>
        </w:rPr>
        <w:t xml:space="preserve">  </w:t>
      </w:r>
      <w:r w:rsidR="00E7013D" w:rsidRPr="00BF6629">
        <w:rPr>
          <w:rFonts w:ascii="Times New Roman" w:hAnsi="Times New Roman"/>
          <w:szCs w:val="24"/>
        </w:rPr>
        <w:t xml:space="preserve">Consumers </w:t>
      </w:r>
      <w:r w:rsidR="004C38F6" w:rsidRPr="00BF6629">
        <w:rPr>
          <w:rFonts w:ascii="Times New Roman" w:hAnsi="Times New Roman"/>
          <w:szCs w:val="24"/>
        </w:rPr>
        <w:t>are</w:t>
      </w:r>
      <w:r w:rsidR="00E7013D" w:rsidRPr="00BF6629">
        <w:rPr>
          <w:rFonts w:ascii="Times New Roman" w:hAnsi="Times New Roman"/>
          <w:szCs w:val="24"/>
        </w:rPr>
        <w:t xml:space="preserve"> surveyed</w:t>
      </w:r>
      <w:r w:rsidR="00F74AF7" w:rsidRPr="00BF6629">
        <w:rPr>
          <w:rFonts w:ascii="Times New Roman" w:hAnsi="Times New Roman"/>
          <w:szCs w:val="24"/>
        </w:rPr>
        <w:t xml:space="preserve"> as needed</w:t>
      </w:r>
      <w:r w:rsidR="00E7013D" w:rsidRPr="00BF6629">
        <w:rPr>
          <w:rFonts w:ascii="Times New Roman" w:hAnsi="Times New Roman"/>
          <w:szCs w:val="24"/>
        </w:rPr>
        <w:t xml:space="preserve"> </w:t>
      </w:r>
      <w:r w:rsidR="00011944" w:rsidRPr="00BF6629">
        <w:rPr>
          <w:rFonts w:ascii="Times New Roman" w:hAnsi="Times New Roman"/>
          <w:szCs w:val="24"/>
        </w:rPr>
        <w:t>by e-mail and mail</w:t>
      </w:r>
      <w:r w:rsidR="00A70856" w:rsidRPr="00BF6629">
        <w:rPr>
          <w:rFonts w:ascii="Times New Roman" w:hAnsi="Times New Roman"/>
          <w:szCs w:val="24"/>
        </w:rPr>
        <w:t>.</w:t>
      </w:r>
      <w:r w:rsidR="00E7013D" w:rsidRPr="00BF6629">
        <w:rPr>
          <w:rFonts w:ascii="Times New Roman" w:hAnsi="Times New Roman"/>
          <w:szCs w:val="24"/>
        </w:rPr>
        <w:t xml:space="preserve"> </w:t>
      </w:r>
    </w:p>
    <w:p w:rsidR="00233A6D" w:rsidRPr="00BF6629" w:rsidRDefault="00233A6D"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4AF7" w:rsidRPr="00BF6629" w:rsidRDefault="002D50E3"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F6629">
        <w:rPr>
          <w:rFonts w:ascii="Times New Roman" w:hAnsi="Times New Roman"/>
          <w:szCs w:val="24"/>
        </w:rPr>
        <w:t>T</w:t>
      </w:r>
      <w:r w:rsidR="00C416EA" w:rsidRPr="00BF6629">
        <w:rPr>
          <w:rFonts w:ascii="Times New Roman" w:hAnsi="Times New Roman"/>
          <w:szCs w:val="24"/>
        </w:rPr>
        <w:t xml:space="preserve">he </w:t>
      </w:r>
      <w:r w:rsidR="004E231E" w:rsidRPr="00BF6629">
        <w:rPr>
          <w:rFonts w:ascii="Times New Roman" w:hAnsi="Times New Roman"/>
          <w:szCs w:val="24"/>
        </w:rPr>
        <w:t>consumer survey</w:t>
      </w:r>
      <w:r w:rsidR="00C416EA" w:rsidRPr="00BF6629">
        <w:rPr>
          <w:rFonts w:ascii="Times New Roman" w:hAnsi="Times New Roman"/>
          <w:szCs w:val="24"/>
        </w:rPr>
        <w:t xml:space="preserve"> </w:t>
      </w:r>
      <w:r w:rsidR="000869B6" w:rsidRPr="00BF6629">
        <w:rPr>
          <w:rFonts w:ascii="Times New Roman" w:hAnsi="Times New Roman"/>
          <w:szCs w:val="24"/>
        </w:rPr>
        <w:t>ask</w:t>
      </w:r>
      <w:r w:rsidR="007237BD" w:rsidRPr="00BF6629">
        <w:rPr>
          <w:rFonts w:ascii="Times New Roman" w:hAnsi="Times New Roman"/>
          <w:szCs w:val="24"/>
        </w:rPr>
        <w:t>s</w:t>
      </w:r>
      <w:r w:rsidR="000869B6" w:rsidRPr="00BF6629">
        <w:rPr>
          <w:rFonts w:ascii="Times New Roman" w:hAnsi="Times New Roman"/>
          <w:szCs w:val="24"/>
        </w:rPr>
        <w:t xml:space="preserve"> consumers to indicate how they learned about </w:t>
      </w:r>
      <w:r w:rsidR="004E231E" w:rsidRPr="00BF6629">
        <w:rPr>
          <w:rFonts w:ascii="Times New Roman" w:hAnsi="Times New Roman"/>
          <w:szCs w:val="24"/>
        </w:rPr>
        <w:t xml:space="preserve">the </w:t>
      </w:r>
      <w:r w:rsidR="000869B6" w:rsidRPr="00BF6629">
        <w:rPr>
          <w:rFonts w:ascii="Times New Roman" w:hAnsi="Times New Roman"/>
          <w:szCs w:val="24"/>
        </w:rPr>
        <w:t xml:space="preserve">FRCH.  The next </w:t>
      </w:r>
      <w:r w:rsidR="00315E20" w:rsidRPr="00BF6629">
        <w:rPr>
          <w:rFonts w:ascii="Times New Roman" w:hAnsi="Times New Roman"/>
          <w:szCs w:val="24"/>
        </w:rPr>
        <w:t xml:space="preserve">four questions </w:t>
      </w:r>
      <w:r w:rsidR="00C416EA" w:rsidRPr="00BF6629">
        <w:rPr>
          <w:rFonts w:ascii="Times New Roman" w:hAnsi="Times New Roman"/>
          <w:szCs w:val="24"/>
        </w:rPr>
        <w:t>as</w:t>
      </w:r>
      <w:r w:rsidR="000869B6" w:rsidRPr="00BF6629">
        <w:rPr>
          <w:rFonts w:ascii="Times New Roman" w:hAnsi="Times New Roman"/>
          <w:szCs w:val="24"/>
        </w:rPr>
        <w:t xml:space="preserve">k </w:t>
      </w:r>
      <w:r w:rsidR="00C416EA" w:rsidRPr="00BF6629">
        <w:rPr>
          <w:rFonts w:ascii="Times New Roman" w:hAnsi="Times New Roman"/>
          <w:szCs w:val="24"/>
        </w:rPr>
        <w:t>consumers to indicate their level of satis</w:t>
      </w:r>
      <w:r w:rsidR="00931397" w:rsidRPr="00BF6629">
        <w:rPr>
          <w:rFonts w:ascii="Times New Roman" w:hAnsi="Times New Roman"/>
          <w:szCs w:val="24"/>
        </w:rPr>
        <w:t xml:space="preserve">faction </w:t>
      </w:r>
      <w:r w:rsidR="00D73FBE" w:rsidRPr="00BF6629">
        <w:rPr>
          <w:rFonts w:ascii="Times New Roman" w:hAnsi="Times New Roman"/>
          <w:szCs w:val="24"/>
        </w:rPr>
        <w:t xml:space="preserve">regarding </w:t>
      </w:r>
      <w:r w:rsidR="009F16D8" w:rsidRPr="00BF6629">
        <w:rPr>
          <w:rFonts w:ascii="Times New Roman" w:hAnsi="Times New Roman"/>
          <w:szCs w:val="24"/>
        </w:rPr>
        <w:t xml:space="preserve">the quality and speed </w:t>
      </w:r>
      <w:r w:rsidR="00931397" w:rsidRPr="00BF6629">
        <w:rPr>
          <w:rFonts w:ascii="Times New Roman" w:hAnsi="Times New Roman"/>
          <w:szCs w:val="24"/>
        </w:rPr>
        <w:t xml:space="preserve">of </w:t>
      </w:r>
      <w:r w:rsidR="00D20434" w:rsidRPr="00BF6629">
        <w:rPr>
          <w:rFonts w:ascii="Times New Roman" w:hAnsi="Times New Roman"/>
          <w:szCs w:val="24"/>
        </w:rPr>
        <w:t xml:space="preserve">the </w:t>
      </w:r>
      <w:r w:rsidR="00233A6D" w:rsidRPr="00BF6629">
        <w:rPr>
          <w:rFonts w:ascii="Times New Roman" w:hAnsi="Times New Roman"/>
          <w:szCs w:val="24"/>
        </w:rPr>
        <w:t>FRCH</w:t>
      </w:r>
      <w:r w:rsidR="00315E20" w:rsidRPr="00BF6629">
        <w:rPr>
          <w:rFonts w:ascii="Times New Roman" w:hAnsi="Times New Roman"/>
          <w:szCs w:val="24"/>
        </w:rPr>
        <w:t xml:space="preserve"> </w:t>
      </w:r>
      <w:r w:rsidR="00D20434" w:rsidRPr="00BF6629">
        <w:rPr>
          <w:rFonts w:ascii="Times New Roman" w:hAnsi="Times New Roman"/>
          <w:szCs w:val="24"/>
        </w:rPr>
        <w:t xml:space="preserve">representative’s </w:t>
      </w:r>
      <w:r w:rsidR="00315E20" w:rsidRPr="00BF6629">
        <w:rPr>
          <w:rFonts w:ascii="Times New Roman" w:hAnsi="Times New Roman"/>
          <w:szCs w:val="24"/>
        </w:rPr>
        <w:t>service,</w:t>
      </w:r>
      <w:r w:rsidR="00C416EA" w:rsidRPr="00BF6629">
        <w:rPr>
          <w:rFonts w:ascii="Times New Roman" w:hAnsi="Times New Roman"/>
          <w:szCs w:val="24"/>
        </w:rPr>
        <w:t xml:space="preserve"> using </w:t>
      </w:r>
      <w:r w:rsidR="00315E20" w:rsidRPr="00BF6629">
        <w:rPr>
          <w:rFonts w:ascii="Times New Roman" w:hAnsi="Times New Roman"/>
          <w:szCs w:val="24"/>
        </w:rPr>
        <w:t xml:space="preserve">a </w:t>
      </w:r>
      <w:r w:rsidR="00CD3CC5" w:rsidRPr="00BF6629">
        <w:rPr>
          <w:rFonts w:ascii="Times New Roman" w:hAnsi="Times New Roman"/>
          <w:szCs w:val="24"/>
        </w:rPr>
        <w:t xml:space="preserve">5-point </w:t>
      </w:r>
      <w:r w:rsidR="00315E20" w:rsidRPr="00BF6629">
        <w:rPr>
          <w:rFonts w:ascii="Times New Roman" w:hAnsi="Times New Roman"/>
          <w:szCs w:val="24"/>
        </w:rPr>
        <w:t xml:space="preserve">scale </w:t>
      </w:r>
      <w:r w:rsidR="004E231E" w:rsidRPr="00BF6629">
        <w:rPr>
          <w:rFonts w:ascii="Times New Roman" w:hAnsi="Times New Roman"/>
          <w:szCs w:val="24"/>
        </w:rPr>
        <w:t>(</w:t>
      </w:r>
      <w:r w:rsidR="00315E20" w:rsidRPr="00BF6629">
        <w:rPr>
          <w:rFonts w:ascii="Times New Roman" w:hAnsi="Times New Roman"/>
          <w:szCs w:val="24"/>
        </w:rPr>
        <w:t xml:space="preserve">1 represents </w:t>
      </w:r>
      <w:r w:rsidR="00BB3DDA" w:rsidRPr="00BF6629">
        <w:rPr>
          <w:rFonts w:ascii="Times New Roman" w:hAnsi="Times New Roman"/>
          <w:szCs w:val="24"/>
        </w:rPr>
        <w:t>p</w:t>
      </w:r>
      <w:r w:rsidR="00315E20" w:rsidRPr="00BF6629">
        <w:rPr>
          <w:rFonts w:ascii="Times New Roman" w:hAnsi="Times New Roman"/>
          <w:szCs w:val="24"/>
        </w:rPr>
        <w:t xml:space="preserve">oor and 5 represents </w:t>
      </w:r>
      <w:r w:rsidR="00BB3DDA" w:rsidRPr="00BF6629">
        <w:rPr>
          <w:rFonts w:ascii="Times New Roman" w:hAnsi="Times New Roman"/>
          <w:szCs w:val="24"/>
        </w:rPr>
        <w:t>e</w:t>
      </w:r>
      <w:r w:rsidR="00315E20" w:rsidRPr="00BF6629">
        <w:rPr>
          <w:rFonts w:ascii="Times New Roman" w:hAnsi="Times New Roman"/>
          <w:szCs w:val="24"/>
        </w:rPr>
        <w:t>xcellent</w:t>
      </w:r>
      <w:r w:rsidR="004E231E" w:rsidRPr="00BF6629">
        <w:rPr>
          <w:rFonts w:ascii="Times New Roman" w:hAnsi="Times New Roman"/>
          <w:szCs w:val="24"/>
        </w:rPr>
        <w:t>)</w:t>
      </w:r>
      <w:r w:rsidR="00315E20" w:rsidRPr="00BF6629">
        <w:rPr>
          <w:rFonts w:ascii="Times New Roman" w:hAnsi="Times New Roman"/>
          <w:szCs w:val="24"/>
        </w:rPr>
        <w:t xml:space="preserve">.  </w:t>
      </w:r>
      <w:r w:rsidR="00233A6D" w:rsidRPr="00BF6629">
        <w:rPr>
          <w:rFonts w:ascii="Times New Roman" w:hAnsi="Times New Roman"/>
          <w:szCs w:val="24"/>
        </w:rPr>
        <w:t>T</w:t>
      </w:r>
      <w:r w:rsidR="00AE37BB" w:rsidRPr="00BF6629">
        <w:rPr>
          <w:rFonts w:ascii="Times New Roman" w:hAnsi="Times New Roman"/>
          <w:szCs w:val="24"/>
        </w:rPr>
        <w:t xml:space="preserve">he survey </w:t>
      </w:r>
      <w:r w:rsidR="00233A6D" w:rsidRPr="00BF6629">
        <w:rPr>
          <w:rFonts w:ascii="Times New Roman" w:hAnsi="Times New Roman"/>
          <w:szCs w:val="24"/>
        </w:rPr>
        <w:t xml:space="preserve">also </w:t>
      </w:r>
      <w:r w:rsidR="00315E20" w:rsidRPr="00BF6629">
        <w:rPr>
          <w:rFonts w:ascii="Times New Roman" w:hAnsi="Times New Roman"/>
          <w:szCs w:val="24"/>
        </w:rPr>
        <w:t>ask</w:t>
      </w:r>
      <w:r w:rsidR="00E95673" w:rsidRPr="00BF6629">
        <w:rPr>
          <w:rFonts w:ascii="Times New Roman" w:hAnsi="Times New Roman"/>
          <w:szCs w:val="24"/>
        </w:rPr>
        <w:t>s</w:t>
      </w:r>
      <w:r w:rsidR="00315E20" w:rsidRPr="00BF6629">
        <w:rPr>
          <w:rFonts w:ascii="Times New Roman" w:hAnsi="Times New Roman"/>
          <w:szCs w:val="24"/>
        </w:rPr>
        <w:t xml:space="preserve"> consumers to rate the </w:t>
      </w:r>
      <w:r w:rsidR="00F008F6" w:rsidRPr="00BF6629">
        <w:rPr>
          <w:rFonts w:ascii="Times New Roman" w:hAnsi="Times New Roman"/>
          <w:szCs w:val="24"/>
        </w:rPr>
        <w:t>performance</w:t>
      </w:r>
      <w:r w:rsidR="00233A6D" w:rsidRPr="00BF6629">
        <w:rPr>
          <w:rFonts w:ascii="Times New Roman" w:hAnsi="Times New Roman"/>
          <w:szCs w:val="24"/>
        </w:rPr>
        <w:t xml:space="preserve"> of </w:t>
      </w:r>
      <w:r w:rsidR="00315E20" w:rsidRPr="00BF6629">
        <w:rPr>
          <w:rFonts w:ascii="Times New Roman" w:hAnsi="Times New Roman"/>
          <w:szCs w:val="24"/>
        </w:rPr>
        <w:t xml:space="preserve">customer service </w:t>
      </w:r>
      <w:r w:rsidR="00233A6D" w:rsidRPr="00BF6629">
        <w:rPr>
          <w:rFonts w:ascii="Times New Roman" w:hAnsi="Times New Roman"/>
          <w:szCs w:val="24"/>
        </w:rPr>
        <w:t xml:space="preserve">provided by </w:t>
      </w:r>
      <w:r w:rsidR="00F008F6" w:rsidRPr="00BF6629">
        <w:rPr>
          <w:rFonts w:ascii="Times New Roman" w:hAnsi="Times New Roman"/>
          <w:szCs w:val="24"/>
        </w:rPr>
        <w:t xml:space="preserve">the </w:t>
      </w:r>
      <w:r w:rsidR="00233A6D" w:rsidRPr="00BF6629">
        <w:rPr>
          <w:rFonts w:ascii="Times New Roman" w:hAnsi="Times New Roman"/>
          <w:szCs w:val="24"/>
        </w:rPr>
        <w:t>FRCH</w:t>
      </w:r>
      <w:r w:rsidR="00F008F6" w:rsidRPr="00BF6629">
        <w:rPr>
          <w:rFonts w:ascii="Times New Roman" w:hAnsi="Times New Roman"/>
          <w:szCs w:val="24"/>
        </w:rPr>
        <w:t xml:space="preserve"> representative </w:t>
      </w:r>
      <w:r w:rsidR="00315E20" w:rsidRPr="00BF6629">
        <w:rPr>
          <w:rFonts w:ascii="Times New Roman" w:hAnsi="Times New Roman"/>
          <w:szCs w:val="24"/>
        </w:rPr>
        <w:t xml:space="preserve">in </w:t>
      </w:r>
      <w:r w:rsidR="00F008F6" w:rsidRPr="00BF6629">
        <w:rPr>
          <w:rFonts w:ascii="Times New Roman" w:hAnsi="Times New Roman"/>
          <w:szCs w:val="24"/>
        </w:rPr>
        <w:t xml:space="preserve">three </w:t>
      </w:r>
      <w:r w:rsidR="00315E20" w:rsidRPr="00BF6629">
        <w:rPr>
          <w:rFonts w:ascii="Times New Roman" w:hAnsi="Times New Roman"/>
          <w:szCs w:val="24"/>
        </w:rPr>
        <w:t>areas</w:t>
      </w:r>
      <w:r w:rsidR="006E0450" w:rsidRPr="00BF6629">
        <w:rPr>
          <w:rFonts w:ascii="Times New Roman" w:hAnsi="Times New Roman"/>
          <w:szCs w:val="24"/>
        </w:rPr>
        <w:t>:</w:t>
      </w:r>
    </w:p>
    <w:p w:rsidR="00F74AF7" w:rsidRPr="00BF6629" w:rsidRDefault="00315E20" w:rsidP="00F74AF7">
      <w:pPr>
        <w:widowControl/>
        <w:numPr>
          <w:ilvl w:val="0"/>
          <w:numId w:val="12"/>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knowledge</w:t>
      </w:r>
      <w:r w:rsidR="00F008F6" w:rsidRPr="00BF6629">
        <w:rPr>
          <w:rFonts w:ascii="Times New Roman" w:hAnsi="Times New Roman"/>
          <w:szCs w:val="24"/>
        </w:rPr>
        <w:t xml:space="preserve"> of consumer information</w:t>
      </w:r>
      <w:r w:rsidR="00F74AF7" w:rsidRPr="00BF6629">
        <w:rPr>
          <w:rFonts w:ascii="Times New Roman" w:hAnsi="Times New Roman"/>
          <w:szCs w:val="24"/>
        </w:rPr>
        <w:t>,</w:t>
      </w:r>
    </w:p>
    <w:p w:rsidR="00F74AF7" w:rsidRPr="00BF6629" w:rsidRDefault="00315E20" w:rsidP="00F74AF7">
      <w:pPr>
        <w:widowControl/>
        <w:numPr>
          <w:ilvl w:val="0"/>
          <w:numId w:val="12"/>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 xml:space="preserve">ability to provide information </w:t>
      </w:r>
      <w:r w:rsidR="00F008F6" w:rsidRPr="00BF6629">
        <w:rPr>
          <w:rFonts w:ascii="Times New Roman" w:hAnsi="Times New Roman"/>
          <w:szCs w:val="24"/>
        </w:rPr>
        <w:t>efficiently</w:t>
      </w:r>
      <w:r w:rsidRPr="00BF6629">
        <w:rPr>
          <w:rFonts w:ascii="Times New Roman" w:hAnsi="Times New Roman"/>
          <w:szCs w:val="24"/>
        </w:rPr>
        <w:t xml:space="preserve">, </w:t>
      </w:r>
      <w:r w:rsidR="00F74AF7" w:rsidRPr="00BF6629">
        <w:rPr>
          <w:rFonts w:ascii="Times New Roman" w:hAnsi="Times New Roman"/>
          <w:szCs w:val="24"/>
        </w:rPr>
        <w:t>and</w:t>
      </w:r>
    </w:p>
    <w:p w:rsidR="000963D5" w:rsidRPr="00BF6629" w:rsidRDefault="00AE37BB" w:rsidP="00F74AF7">
      <w:pPr>
        <w:widowControl/>
        <w:numPr>
          <w:ilvl w:val="0"/>
          <w:numId w:val="12"/>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BF6629">
        <w:rPr>
          <w:rFonts w:ascii="Times New Roman" w:hAnsi="Times New Roman"/>
          <w:szCs w:val="24"/>
        </w:rPr>
        <w:t>courtesy</w:t>
      </w:r>
      <w:proofErr w:type="gramEnd"/>
      <w:r w:rsidR="00315E20" w:rsidRPr="00BF6629">
        <w:rPr>
          <w:rFonts w:ascii="Times New Roman" w:hAnsi="Times New Roman"/>
          <w:szCs w:val="24"/>
        </w:rPr>
        <w:t xml:space="preserve"> and professionalism.</w:t>
      </w:r>
    </w:p>
    <w:p w:rsidR="00972CED" w:rsidRPr="00BF6629" w:rsidRDefault="00943E1A">
      <w:pPr>
        <w:widowControl/>
        <w:tabs>
          <w:tab w:val="left" w:pos="-144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r w:rsidRPr="00BF6629">
        <w:rPr>
          <w:rFonts w:ascii="Times New Roman" w:hAnsi="Times New Roman"/>
          <w:szCs w:val="24"/>
        </w:rPr>
        <w:tab/>
      </w:r>
      <w:r w:rsidR="00315E20" w:rsidRPr="00BF6629">
        <w:rPr>
          <w:rFonts w:ascii="Times New Roman" w:hAnsi="Times New Roman"/>
          <w:szCs w:val="24"/>
        </w:rPr>
        <w:t xml:space="preserve">Finally, </w:t>
      </w:r>
      <w:r w:rsidR="00AE37BB" w:rsidRPr="00BF6629">
        <w:rPr>
          <w:rFonts w:ascii="Times New Roman" w:hAnsi="Times New Roman"/>
          <w:szCs w:val="24"/>
        </w:rPr>
        <w:t>consumer</w:t>
      </w:r>
      <w:r w:rsidR="00F22320" w:rsidRPr="00BF6629">
        <w:rPr>
          <w:rFonts w:ascii="Times New Roman" w:hAnsi="Times New Roman"/>
          <w:szCs w:val="24"/>
        </w:rPr>
        <w:t>s</w:t>
      </w:r>
      <w:r w:rsidR="00AE37BB" w:rsidRPr="00BF6629">
        <w:rPr>
          <w:rFonts w:ascii="Times New Roman" w:hAnsi="Times New Roman"/>
          <w:szCs w:val="24"/>
        </w:rPr>
        <w:t xml:space="preserve"> </w:t>
      </w:r>
      <w:r w:rsidR="006E0450" w:rsidRPr="00BF6629">
        <w:rPr>
          <w:rFonts w:ascii="Times New Roman" w:hAnsi="Times New Roman"/>
          <w:szCs w:val="24"/>
        </w:rPr>
        <w:t>are</w:t>
      </w:r>
      <w:r w:rsidR="00AE37BB" w:rsidRPr="00BF6629">
        <w:rPr>
          <w:rFonts w:ascii="Times New Roman" w:hAnsi="Times New Roman"/>
          <w:szCs w:val="24"/>
        </w:rPr>
        <w:t xml:space="preserve"> able to request follow-up action on a specific problem or concern</w:t>
      </w:r>
      <w:r w:rsidR="00F22320" w:rsidRPr="00BF6629">
        <w:rPr>
          <w:rFonts w:ascii="Times New Roman" w:hAnsi="Times New Roman"/>
          <w:szCs w:val="24"/>
        </w:rPr>
        <w:t xml:space="preserve"> about the service they received</w:t>
      </w:r>
      <w:r w:rsidR="00AE37BB" w:rsidRPr="00BF6629">
        <w:rPr>
          <w:rFonts w:ascii="Times New Roman" w:hAnsi="Times New Roman"/>
          <w:szCs w:val="24"/>
        </w:rPr>
        <w:t xml:space="preserve">.  </w:t>
      </w:r>
    </w:p>
    <w:p w:rsidR="00650113" w:rsidRPr="00BF6629" w:rsidRDefault="000D64E6">
      <w:pPr>
        <w:widowControl/>
        <w:tabs>
          <w:tab w:val="left" w:pos="-1440"/>
        </w:tabs>
        <w:rPr>
          <w:rFonts w:ascii="Times New Roman" w:hAnsi="Times New Roman"/>
          <w:b/>
          <w:szCs w:val="24"/>
        </w:rPr>
      </w:pPr>
      <w:r w:rsidRPr="00BF6629">
        <w:rPr>
          <w:rFonts w:ascii="Times New Roman" w:hAnsi="Times New Roman"/>
          <w:szCs w:val="24"/>
        </w:rPr>
        <w:lastRenderedPageBreak/>
        <w:tab/>
      </w:r>
      <w:r w:rsidR="004113D2" w:rsidRPr="00BF6629">
        <w:rPr>
          <w:rFonts w:ascii="Times New Roman" w:hAnsi="Times New Roman"/>
          <w:b/>
          <w:szCs w:val="24"/>
        </w:rPr>
        <w:t>Consumer Online Complaint Form (FR 1379c)</w:t>
      </w:r>
    </w:p>
    <w:p w:rsidR="008D09F7" w:rsidRPr="00BF6629" w:rsidRDefault="008D09F7" w:rsidP="00475808">
      <w:pPr>
        <w:widowControl/>
        <w:tabs>
          <w:tab w:val="left" w:pos="-1440"/>
        </w:tabs>
        <w:ind w:left="1440" w:hanging="1440"/>
        <w:rPr>
          <w:rFonts w:ascii="Times New Roman" w:hAnsi="Times New Roman"/>
          <w:szCs w:val="24"/>
        </w:rPr>
      </w:pPr>
    </w:p>
    <w:p w:rsidR="002167F3" w:rsidRPr="00BF6629" w:rsidRDefault="00CD3CC5" w:rsidP="00475808">
      <w:pPr>
        <w:widowControl/>
        <w:shd w:val="clear" w:color="auto" w:fill="FFFFFF"/>
        <w:tabs>
          <w:tab w:val="left" w:pos="-1440"/>
        </w:tabs>
        <w:rPr>
          <w:rFonts w:ascii="Times New Roman" w:hAnsi="Times New Roman"/>
          <w:szCs w:val="24"/>
        </w:rPr>
      </w:pPr>
      <w:r w:rsidRPr="00BF6629">
        <w:rPr>
          <w:rFonts w:ascii="Times New Roman" w:hAnsi="Times New Roman"/>
          <w:szCs w:val="24"/>
        </w:rPr>
        <w:tab/>
      </w:r>
      <w:r w:rsidR="004C38F6" w:rsidRPr="00BF6629">
        <w:rPr>
          <w:rFonts w:ascii="Times New Roman" w:hAnsi="Times New Roman"/>
          <w:szCs w:val="24"/>
        </w:rPr>
        <w:t>T</w:t>
      </w:r>
      <w:r w:rsidR="009F16D8" w:rsidRPr="00BF6629">
        <w:rPr>
          <w:rFonts w:ascii="Times New Roman" w:hAnsi="Times New Roman"/>
          <w:szCs w:val="24"/>
        </w:rPr>
        <w:t xml:space="preserve">he </w:t>
      </w:r>
      <w:r w:rsidR="00547140" w:rsidRPr="00BF6629">
        <w:rPr>
          <w:rFonts w:ascii="Times New Roman" w:hAnsi="Times New Roman"/>
          <w:szCs w:val="24"/>
        </w:rPr>
        <w:t>Consumer</w:t>
      </w:r>
      <w:r w:rsidR="00A70856" w:rsidRPr="00BF6629">
        <w:rPr>
          <w:rFonts w:ascii="Times New Roman" w:hAnsi="Times New Roman"/>
          <w:szCs w:val="24"/>
        </w:rPr>
        <w:t xml:space="preserve"> Online Complaint Form (</w:t>
      </w:r>
      <w:r w:rsidR="00081974" w:rsidRPr="00BF6629">
        <w:rPr>
          <w:rFonts w:ascii="Times New Roman" w:hAnsi="Times New Roman"/>
          <w:szCs w:val="24"/>
        </w:rPr>
        <w:t>FR 1379c</w:t>
      </w:r>
      <w:r w:rsidR="00A70856" w:rsidRPr="00BF6629">
        <w:rPr>
          <w:rFonts w:ascii="Times New Roman" w:hAnsi="Times New Roman"/>
          <w:szCs w:val="24"/>
        </w:rPr>
        <w:t>)</w:t>
      </w:r>
      <w:r w:rsidR="00081974" w:rsidRPr="00BF6629">
        <w:rPr>
          <w:rFonts w:ascii="Times New Roman" w:hAnsi="Times New Roman"/>
          <w:szCs w:val="24"/>
        </w:rPr>
        <w:t xml:space="preserve">, an </w:t>
      </w:r>
      <w:r w:rsidR="008D09F7" w:rsidRPr="00BF6629">
        <w:rPr>
          <w:rFonts w:ascii="Times New Roman" w:hAnsi="Times New Roman"/>
          <w:szCs w:val="24"/>
        </w:rPr>
        <w:t>online</w:t>
      </w:r>
      <w:r w:rsidR="00473239" w:rsidRPr="00BF6629">
        <w:rPr>
          <w:rFonts w:ascii="Times New Roman" w:hAnsi="Times New Roman"/>
          <w:szCs w:val="24"/>
        </w:rPr>
        <w:t>,</w:t>
      </w:r>
      <w:r w:rsidR="008D09F7" w:rsidRPr="00BF6629">
        <w:rPr>
          <w:rFonts w:ascii="Times New Roman" w:hAnsi="Times New Roman"/>
          <w:szCs w:val="24"/>
        </w:rPr>
        <w:t xml:space="preserve"> </w:t>
      </w:r>
      <w:r w:rsidR="002167F3" w:rsidRPr="00BF6629">
        <w:rPr>
          <w:rFonts w:ascii="Times New Roman" w:hAnsi="Times New Roman"/>
          <w:szCs w:val="24"/>
        </w:rPr>
        <w:t xml:space="preserve">fillable </w:t>
      </w:r>
      <w:r w:rsidR="008D09F7" w:rsidRPr="00BF6629">
        <w:rPr>
          <w:rFonts w:ascii="Times New Roman" w:hAnsi="Times New Roman"/>
          <w:szCs w:val="24"/>
        </w:rPr>
        <w:t>complaint form</w:t>
      </w:r>
      <w:r w:rsidR="00547140" w:rsidRPr="00BF6629">
        <w:rPr>
          <w:rFonts w:ascii="Times New Roman" w:hAnsi="Times New Roman"/>
          <w:szCs w:val="24"/>
        </w:rPr>
        <w:t xml:space="preserve">, </w:t>
      </w:r>
      <w:r w:rsidR="008D09F7" w:rsidRPr="00BF6629">
        <w:rPr>
          <w:rFonts w:ascii="Times New Roman" w:hAnsi="Times New Roman"/>
          <w:szCs w:val="24"/>
        </w:rPr>
        <w:t>enhance</w:t>
      </w:r>
      <w:r w:rsidR="00547140" w:rsidRPr="00BF6629">
        <w:rPr>
          <w:rFonts w:ascii="Times New Roman" w:hAnsi="Times New Roman"/>
          <w:szCs w:val="24"/>
        </w:rPr>
        <w:t>s</w:t>
      </w:r>
      <w:r w:rsidR="008D09F7" w:rsidRPr="00BF6629">
        <w:rPr>
          <w:rFonts w:ascii="Times New Roman" w:hAnsi="Times New Roman"/>
          <w:szCs w:val="24"/>
        </w:rPr>
        <w:t xml:space="preserve"> </w:t>
      </w:r>
      <w:r w:rsidR="00547140" w:rsidRPr="00BF6629">
        <w:rPr>
          <w:rFonts w:ascii="Times New Roman" w:hAnsi="Times New Roman"/>
          <w:szCs w:val="24"/>
        </w:rPr>
        <w:t xml:space="preserve">the </w:t>
      </w:r>
      <w:r w:rsidR="008D09F7" w:rsidRPr="00BF6629">
        <w:rPr>
          <w:rFonts w:ascii="Times New Roman" w:hAnsi="Times New Roman"/>
          <w:szCs w:val="24"/>
        </w:rPr>
        <w:t>consumer</w:t>
      </w:r>
      <w:r w:rsidR="00547140" w:rsidRPr="00BF6629">
        <w:rPr>
          <w:rFonts w:ascii="Times New Roman" w:hAnsi="Times New Roman"/>
          <w:szCs w:val="24"/>
        </w:rPr>
        <w:t>’</w:t>
      </w:r>
      <w:r w:rsidR="008D09F7" w:rsidRPr="00BF6629">
        <w:rPr>
          <w:rFonts w:ascii="Times New Roman" w:hAnsi="Times New Roman"/>
          <w:szCs w:val="24"/>
        </w:rPr>
        <w:t xml:space="preserve">s ability to contact the </w:t>
      </w:r>
      <w:r w:rsidRPr="00BF6629">
        <w:rPr>
          <w:rFonts w:ascii="Times New Roman" w:hAnsi="Times New Roman"/>
          <w:szCs w:val="24"/>
        </w:rPr>
        <w:t>Federal Reserve electronically</w:t>
      </w:r>
      <w:r w:rsidR="008D09F7" w:rsidRPr="00BF6629">
        <w:rPr>
          <w:rFonts w:ascii="Times New Roman" w:hAnsi="Times New Roman"/>
          <w:szCs w:val="24"/>
        </w:rPr>
        <w:t xml:space="preserve">.  </w:t>
      </w:r>
      <w:r w:rsidR="00547140" w:rsidRPr="00BF6629">
        <w:rPr>
          <w:rFonts w:ascii="Times New Roman" w:hAnsi="Times New Roman"/>
          <w:szCs w:val="24"/>
        </w:rPr>
        <w:t>It a</w:t>
      </w:r>
      <w:r w:rsidR="000869B6" w:rsidRPr="00BF6629">
        <w:rPr>
          <w:rFonts w:ascii="Times New Roman" w:hAnsi="Times New Roman"/>
          <w:szCs w:val="24"/>
        </w:rPr>
        <w:t>llow</w:t>
      </w:r>
      <w:r w:rsidR="00547140" w:rsidRPr="00BF6629">
        <w:rPr>
          <w:rFonts w:ascii="Times New Roman" w:hAnsi="Times New Roman"/>
          <w:szCs w:val="24"/>
        </w:rPr>
        <w:t>s</w:t>
      </w:r>
      <w:r w:rsidR="000869B6" w:rsidRPr="00BF6629">
        <w:rPr>
          <w:rFonts w:ascii="Times New Roman" w:hAnsi="Times New Roman"/>
          <w:szCs w:val="24"/>
        </w:rPr>
        <w:t xml:space="preserve"> </w:t>
      </w:r>
      <w:r w:rsidR="002167F3" w:rsidRPr="00BF6629">
        <w:rPr>
          <w:rFonts w:ascii="Times New Roman" w:hAnsi="Times New Roman"/>
          <w:szCs w:val="24"/>
        </w:rPr>
        <w:t xml:space="preserve">consumers to electronically complete and submit the complaint form </w:t>
      </w:r>
      <w:r w:rsidR="000869B6" w:rsidRPr="00BF6629">
        <w:rPr>
          <w:rFonts w:ascii="Times New Roman" w:hAnsi="Times New Roman"/>
          <w:szCs w:val="24"/>
        </w:rPr>
        <w:t>on</w:t>
      </w:r>
      <w:r w:rsidR="002167F3" w:rsidRPr="00BF6629">
        <w:rPr>
          <w:rFonts w:ascii="Times New Roman" w:hAnsi="Times New Roman"/>
          <w:szCs w:val="24"/>
        </w:rPr>
        <w:t xml:space="preserve"> the FRCH website </w:t>
      </w:r>
      <w:r w:rsidR="00547140" w:rsidRPr="00BF6629">
        <w:rPr>
          <w:rFonts w:ascii="Times New Roman" w:hAnsi="Times New Roman"/>
          <w:szCs w:val="24"/>
        </w:rPr>
        <w:t xml:space="preserve">thereby </w:t>
      </w:r>
      <w:r w:rsidR="002167F3" w:rsidRPr="00BF6629">
        <w:rPr>
          <w:rFonts w:ascii="Times New Roman" w:hAnsi="Times New Roman"/>
          <w:szCs w:val="24"/>
        </w:rPr>
        <w:t>increas</w:t>
      </w:r>
      <w:r w:rsidR="00547140" w:rsidRPr="00BF6629">
        <w:rPr>
          <w:rFonts w:ascii="Times New Roman" w:hAnsi="Times New Roman"/>
          <w:szCs w:val="24"/>
        </w:rPr>
        <w:t>ing</w:t>
      </w:r>
      <w:r w:rsidR="002167F3" w:rsidRPr="00BF6629">
        <w:rPr>
          <w:rFonts w:ascii="Times New Roman" w:hAnsi="Times New Roman"/>
          <w:szCs w:val="24"/>
        </w:rPr>
        <w:t xml:space="preserve"> the speed </w:t>
      </w:r>
      <w:r w:rsidR="00981C0F">
        <w:rPr>
          <w:rFonts w:ascii="Times New Roman" w:hAnsi="Times New Roman"/>
          <w:szCs w:val="24"/>
        </w:rPr>
        <w:t>by</w:t>
      </w:r>
      <w:r w:rsidR="002167F3" w:rsidRPr="00BF6629">
        <w:rPr>
          <w:rFonts w:ascii="Times New Roman" w:hAnsi="Times New Roman"/>
          <w:szCs w:val="24"/>
        </w:rPr>
        <w:t xml:space="preserve"> which consumers transmit their complaint and receive a response from FRCH</w:t>
      </w:r>
      <w:r w:rsidR="00E95673" w:rsidRPr="00BF6629">
        <w:rPr>
          <w:rFonts w:ascii="Times New Roman" w:hAnsi="Times New Roman"/>
          <w:szCs w:val="24"/>
        </w:rPr>
        <w:t xml:space="preserve"> staff</w:t>
      </w:r>
      <w:r w:rsidR="002167F3" w:rsidRPr="00BF6629">
        <w:rPr>
          <w:rFonts w:ascii="Times New Roman" w:hAnsi="Times New Roman"/>
          <w:szCs w:val="24"/>
        </w:rPr>
        <w:t xml:space="preserve">.  </w:t>
      </w:r>
    </w:p>
    <w:p w:rsidR="00865C8C" w:rsidRPr="00BF6629" w:rsidRDefault="00865C8C" w:rsidP="00475808">
      <w:pPr>
        <w:widowControl/>
        <w:shd w:val="clear" w:color="auto" w:fill="FFFFFF"/>
        <w:tabs>
          <w:tab w:val="left" w:pos="-1440"/>
        </w:tabs>
        <w:rPr>
          <w:rFonts w:ascii="Times New Roman" w:hAnsi="Times New Roman"/>
          <w:szCs w:val="24"/>
        </w:rPr>
      </w:pPr>
    </w:p>
    <w:p w:rsidR="000869B6" w:rsidRPr="00BF6629" w:rsidRDefault="002167F3" w:rsidP="00BE0C32">
      <w:pPr>
        <w:widowControl/>
        <w:shd w:val="clear" w:color="auto" w:fill="FFFFFF"/>
        <w:tabs>
          <w:tab w:val="left" w:pos="-1440"/>
          <w:tab w:val="left" w:pos="720"/>
        </w:tabs>
        <w:rPr>
          <w:rFonts w:ascii="Times New Roman" w:hAnsi="Times New Roman"/>
          <w:szCs w:val="24"/>
        </w:rPr>
      </w:pPr>
      <w:r w:rsidRPr="00BF6629">
        <w:rPr>
          <w:rFonts w:ascii="Times New Roman" w:hAnsi="Times New Roman"/>
          <w:szCs w:val="24"/>
        </w:rPr>
        <w:tab/>
      </w:r>
      <w:r w:rsidR="00547140" w:rsidRPr="00BF6629">
        <w:rPr>
          <w:rFonts w:ascii="Times New Roman" w:hAnsi="Times New Roman"/>
          <w:szCs w:val="24"/>
        </w:rPr>
        <w:t xml:space="preserve">Alternatively, </w:t>
      </w:r>
      <w:r w:rsidR="008D09F7" w:rsidRPr="00BF6629">
        <w:rPr>
          <w:rFonts w:ascii="Times New Roman" w:hAnsi="Times New Roman"/>
          <w:szCs w:val="24"/>
        </w:rPr>
        <w:t>consumers</w:t>
      </w:r>
      <w:r w:rsidR="00547140" w:rsidRPr="00BF6629">
        <w:rPr>
          <w:rFonts w:ascii="Times New Roman" w:hAnsi="Times New Roman"/>
          <w:szCs w:val="24"/>
        </w:rPr>
        <w:t xml:space="preserve"> may</w:t>
      </w:r>
      <w:r w:rsidR="00797952" w:rsidRPr="00BF6629">
        <w:rPr>
          <w:rFonts w:ascii="Times New Roman" w:hAnsi="Times New Roman"/>
          <w:szCs w:val="24"/>
        </w:rPr>
        <w:t xml:space="preserve"> </w:t>
      </w:r>
      <w:r w:rsidR="008D09F7" w:rsidRPr="00BF6629">
        <w:rPr>
          <w:rFonts w:ascii="Times New Roman" w:hAnsi="Times New Roman"/>
          <w:szCs w:val="24"/>
        </w:rPr>
        <w:t>download</w:t>
      </w:r>
      <w:r w:rsidR="00981C0F">
        <w:rPr>
          <w:rFonts w:ascii="Times New Roman" w:hAnsi="Times New Roman"/>
          <w:szCs w:val="24"/>
        </w:rPr>
        <w:t>, complete, and submit</w:t>
      </w:r>
      <w:r w:rsidR="00912FCD" w:rsidRPr="00BF6629">
        <w:rPr>
          <w:rFonts w:ascii="Times New Roman" w:hAnsi="Times New Roman"/>
          <w:szCs w:val="24"/>
        </w:rPr>
        <w:t xml:space="preserve"> a PDF version of</w:t>
      </w:r>
      <w:r w:rsidR="008D09F7" w:rsidRPr="00BF6629">
        <w:rPr>
          <w:rFonts w:ascii="Times New Roman" w:hAnsi="Times New Roman"/>
          <w:szCs w:val="24"/>
        </w:rPr>
        <w:t xml:space="preserve"> </w:t>
      </w:r>
      <w:r w:rsidR="00AF506D" w:rsidRPr="00BF6629">
        <w:rPr>
          <w:rFonts w:ascii="Times New Roman" w:hAnsi="Times New Roman"/>
          <w:szCs w:val="24"/>
        </w:rPr>
        <w:t>the</w:t>
      </w:r>
      <w:r w:rsidR="008D09F7" w:rsidRPr="00BF6629">
        <w:rPr>
          <w:rFonts w:ascii="Times New Roman" w:hAnsi="Times New Roman"/>
          <w:szCs w:val="24"/>
        </w:rPr>
        <w:t xml:space="preserve"> complaint </w:t>
      </w:r>
      <w:r w:rsidR="00981C0F">
        <w:rPr>
          <w:rFonts w:ascii="Times New Roman" w:hAnsi="Times New Roman"/>
          <w:szCs w:val="24"/>
        </w:rPr>
        <w:t>via</w:t>
      </w:r>
      <w:r w:rsidR="00AF506D" w:rsidRPr="00BF6629">
        <w:rPr>
          <w:rFonts w:ascii="Times New Roman" w:hAnsi="Times New Roman"/>
          <w:szCs w:val="24"/>
        </w:rPr>
        <w:t xml:space="preserve"> e-mail,</w:t>
      </w:r>
      <w:r w:rsidR="008D09F7" w:rsidRPr="00BF6629">
        <w:rPr>
          <w:rFonts w:ascii="Times New Roman" w:hAnsi="Times New Roman"/>
          <w:szCs w:val="24"/>
        </w:rPr>
        <w:t xml:space="preserve"> mail </w:t>
      </w:r>
      <w:r w:rsidR="00981C0F">
        <w:rPr>
          <w:rFonts w:ascii="Times New Roman" w:hAnsi="Times New Roman"/>
          <w:szCs w:val="24"/>
        </w:rPr>
        <w:t>(</w:t>
      </w:r>
      <w:r w:rsidR="00AF506D" w:rsidRPr="00BF6629">
        <w:rPr>
          <w:rFonts w:ascii="Times New Roman" w:hAnsi="Times New Roman"/>
          <w:szCs w:val="24"/>
        </w:rPr>
        <w:t>via the US Postal Service</w:t>
      </w:r>
      <w:r w:rsidR="00981C0F">
        <w:rPr>
          <w:rFonts w:ascii="Times New Roman" w:hAnsi="Times New Roman"/>
          <w:szCs w:val="24"/>
        </w:rPr>
        <w:t>)</w:t>
      </w:r>
      <w:r w:rsidR="00AF506D" w:rsidRPr="00BF6629">
        <w:rPr>
          <w:rFonts w:ascii="Times New Roman" w:hAnsi="Times New Roman"/>
          <w:szCs w:val="24"/>
        </w:rPr>
        <w:t xml:space="preserve">, </w:t>
      </w:r>
      <w:r w:rsidR="008D09F7" w:rsidRPr="00BF6629">
        <w:rPr>
          <w:rFonts w:ascii="Times New Roman" w:hAnsi="Times New Roman"/>
          <w:szCs w:val="24"/>
        </w:rPr>
        <w:t xml:space="preserve">or fax.  </w:t>
      </w:r>
      <w:r w:rsidR="00074572" w:rsidRPr="00BF6629">
        <w:rPr>
          <w:rFonts w:ascii="Times New Roman" w:hAnsi="Times New Roman"/>
          <w:szCs w:val="24"/>
        </w:rPr>
        <w:t xml:space="preserve">The </w:t>
      </w:r>
      <w:r w:rsidR="00AD542F" w:rsidRPr="00BF6629">
        <w:rPr>
          <w:rFonts w:ascii="Times New Roman" w:hAnsi="Times New Roman"/>
          <w:szCs w:val="24"/>
        </w:rPr>
        <w:t xml:space="preserve">current </w:t>
      </w:r>
      <w:r w:rsidR="00A53EBC" w:rsidRPr="00BF6629">
        <w:rPr>
          <w:rFonts w:ascii="Times New Roman" w:hAnsi="Times New Roman"/>
          <w:szCs w:val="24"/>
        </w:rPr>
        <w:t xml:space="preserve">complaint </w:t>
      </w:r>
      <w:r w:rsidR="00074572" w:rsidRPr="00BF6629">
        <w:rPr>
          <w:rFonts w:ascii="Times New Roman" w:hAnsi="Times New Roman"/>
          <w:szCs w:val="24"/>
        </w:rPr>
        <w:t xml:space="preserve">form </w:t>
      </w:r>
      <w:r w:rsidR="00981C0F">
        <w:rPr>
          <w:rFonts w:ascii="Times New Roman" w:hAnsi="Times New Roman"/>
          <w:szCs w:val="24"/>
        </w:rPr>
        <w:t>requests such information as the</w:t>
      </w:r>
      <w:r w:rsidR="00074572" w:rsidRPr="00BF6629">
        <w:rPr>
          <w:rFonts w:ascii="Times New Roman" w:hAnsi="Times New Roman"/>
          <w:szCs w:val="24"/>
        </w:rPr>
        <w:t xml:space="preserve"> consumer</w:t>
      </w:r>
      <w:r w:rsidR="00981C0F">
        <w:rPr>
          <w:rFonts w:ascii="Times New Roman" w:hAnsi="Times New Roman"/>
          <w:szCs w:val="24"/>
        </w:rPr>
        <w:t>’</w:t>
      </w:r>
      <w:r w:rsidR="00074572" w:rsidRPr="00BF6629">
        <w:rPr>
          <w:rFonts w:ascii="Times New Roman" w:hAnsi="Times New Roman"/>
          <w:szCs w:val="24"/>
        </w:rPr>
        <w:t>s contact information</w:t>
      </w:r>
      <w:r w:rsidR="00547140" w:rsidRPr="00BF6629">
        <w:rPr>
          <w:rFonts w:ascii="Times New Roman" w:hAnsi="Times New Roman"/>
          <w:szCs w:val="24"/>
        </w:rPr>
        <w:t>, information about the institution they are filing a complaint against,</w:t>
      </w:r>
      <w:r w:rsidR="001E0A06" w:rsidRPr="00BF6629">
        <w:rPr>
          <w:rFonts w:ascii="Times New Roman" w:hAnsi="Times New Roman"/>
          <w:szCs w:val="24"/>
        </w:rPr>
        <w:t xml:space="preserve"> </w:t>
      </w:r>
      <w:r w:rsidR="00074572" w:rsidRPr="00BF6629">
        <w:rPr>
          <w:rFonts w:ascii="Times New Roman" w:hAnsi="Times New Roman"/>
          <w:szCs w:val="24"/>
        </w:rPr>
        <w:t>a description of the complaint</w:t>
      </w:r>
      <w:r w:rsidR="005B4ECC" w:rsidRPr="00BF6629">
        <w:rPr>
          <w:rFonts w:ascii="Times New Roman" w:hAnsi="Times New Roman"/>
          <w:szCs w:val="24"/>
        </w:rPr>
        <w:t>,</w:t>
      </w:r>
      <w:r w:rsidR="00760E3B" w:rsidRPr="00BF6629">
        <w:rPr>
          <w:rFonts w:ascii="Times New Roman" w:hAnsi="Times New Roman"/>
          <w:szCs w:val="24"/>
        </w:rPr>
        <w:t xml:space="preserve"> and how it can be satisfactorily addressed</w:t>
      </w:r>
      <w:r w:rsidR="00074572" w:rsidRPr="00BF6629">
        <w:rPr>
          <w:rFonts w:ascii="Times New Roman" w:hAnsi="Times New Roman"/>
          <w:szCs w:val="24"/>
        </w:rPr>
        <w:t xml:space="preserve">.  </w:t>
      </w:r>
    </w:p>
    <w:p w:rsidR="00473239" w:rsidRPr="00BF6629" w:rsidRDefault="00473239" w:rsidP="00475808">
      <w:pPr>
        <w:widowControl/>
        <w:shd w:val="clear" w:color="auto" w:fill="FFFFFF"/>
        <w:tabs>
          <w:tab w:val="left" w:pos="-1440"/>
        </w:tabs>
        <w:rPr>
          <w:rFonts w:ascii="Times New Roman" w:hAnsi="Times New Roman"/>
          <w:szCs w:val="24"/>
        </w:rPr>
      </w:pPr>
    </w:p>
    <w:p w:rsidR="00F74AF7" w:rsidRPr="00BF6629" w:rsidRDefault="001E0A06" w:rsidP="00865C8C">
      <w:pPr>
        <w:widowControl/>
        <w:shd w:val="clear" w:color="auto" w:fill="FFFFFF"/>
        <w:tabs>
          <w:tab w:val="left" w:pos="-1440"/>
        </w:tabs>
        <w:rPr>
          <w:rFonts w:ascii="Times New Roman" w:hAnsi="Times New Roman"/>
          <w:szCs w:val="24"/>
        </w:rPr>
      </w:pPr>
      <w:r w:rsidRPr="00BF6629">
        <w:rPr>
          <w:rFonts w:ascii="Times New Roman" w:hAnsi="Times New Roman"/>
          <w:szCs w:val="24"/>
        </w:rPr>
        <w:tab/>
        <w:t>The fields of information on</w:t>
      </w:r>
      <w:r w:rsidR="00912FCD" w:rsidRPr="00BF6629">
        <w:rPr>
          <w:rFonts w:ascii="Times New Roman" w:hAnsi="Times New Roman"/>
          <w:szCs w:val="24"/>
        </w:rPr>
        <w:t xml:space="preserve"> </w:t>
      </w:r>
      <w:r w:rsidRPr="00BF6629">
        <w:rPr>
          <w:rFonts w:ascii="Times New Roman" w:hAnsi="Times New Roman"/>
          <w:szCs w:val="24"/>
        </w:rPr>
        <w:t>the FR 1379c</w:t>
      </w:r>
      <w:r w:rsidR="00912FCD" w:rsidRPr="00BF6629">
        <w:rPr>
          <w:rFonts w:ascii="Times New Roman" w:hAnsi="Times New Roman"/>
          <w:szCs w:val="24"/>
        </w:rPr>
        <w:t xml:space="preserve"> </w:t>
      </w:r>
      <w:r w:rsidRPr="00BF6629">
        <w:rPr>
          <w:rFonts w:ascii="Times New Roman" w:hAnsi="Times New Roman"/>
          <w:szCs w:val="24"/>
        </w:rPr>
        <w:t>include</w:t>
      </w:r>
      <w:r w:rsidR="00F74AF7" w:rsidRPr="00BF6629">
        <w:rPr>
          <w:rFonts w:ascii="Times New Roman" w:hAnsi="Times New Roman"/>
          <w:szCs w:val="24"/>
        </w:rPr>
        <w:t>:</w:t>
      </w:r>
    </w:p>
    <w:p w:rsidR="00F74AF7" w:rsidRPr="00BF6629" w:rsidRDefault="00A53EBC" w:rsidP="00F74AF7">
      <w:pPr>
        <w:widowControl/>
        <w:numPr>
          <w:ilvl w:val="0"/>
          <w:numId w:val="14"/>
        </w:numPr>
        <w:shd w:val="clear" w:color="auto" w:fill="FFFFFF"/>
        <w:tabs>
          <w:tab w:val="left" w:pos="-1440"/>
        </w:tabs>
        <w:ind w:left="1440"/>
        <w:rPr>
          <w:rFonts w:ascii="Times New Roman" w:hAnsi="Times New Roman"/>
          <w:szCs w:val="24"/>
        </w:rPr>
      </w:pPr>
      <w:r w:rsidRPr="00BF6629">
        <w:rPr>
          <w:rFonts w:ascii="Times New Roman" w:hAnsi="Times New Roman"/>
          <w:szCs w:val="24"/>
        </w:rPr>
        <w:t xml:space="preserve">Your information section: </w:t>
      </w:r>
      <w:r w:rsidR="00E562A3" w:rsidRPr="00BF6629">
        <w:rPr>
          <w:rFonts w:ascii="Times New Roman" w:hAnsi="Times New Roman"/>
          <w:szCs w:val="24"/>
        </w:rPr>
        <w:t>the consumer’s contact information</w:t>
      </w:r>
      <w:r w:rsidR="00912FCD" w:rsidRPr="00BF6629">
        <w:rPr>
          <w:rFonts w:ascii="Times New Roman" w:hAnsi="Times New Roman"/>
          <w:szCs w:val="24"/>
        </w:rPr>
        <w:t xml:space="preserve"> (name, address, email address, phone number, and </w:t>
      </w:r>
      <w:r w:rsidR="00865C8C" w:rsidRPr="00BF6629">
        <w:rPr>
          <w:rFonts w:ascii="Times New Roman" w:hAnsi="Times New Roman"/>
          <w:szCs w:val="24"/>
        </w:rPr>
        <w:t xml:space="preserve"> preferred method of contact </w:t>
      </w:r>
      <w:r w:rsidR="001E0A06" w:rsidRPr="00BF6629">
        <w:rPr>
          <w:rFonts w:ascii="Times New Roman" w:hAnsi="Times New Roman"/>
          <w:szCs w:val="24"/>
        </w:rPr>
        <w:t>(mail</w:t>
      </w:r>
      <w:r w:rsidR="00E95673" w:rsidRPr="00BF6629">
        <w:rPr>
          <w:rFonts w:ascii="Times New Roman" w:hAnsi="Times New Roman"/>
          <w:szCs w:val="24"/>
        </w:rPr>
        <w:t xml:space="preserve"> or</w:t>
      </w:r>
      <w:r w:rsidR="001E0A06" w:rsidRPr="00BF6629">
        <w:rPr>
          <w:rFonts w:ascii="Times New Roman" w:hAnsi="Times New Roman"/>
          <w:szCs w:val="24"/>
        </w:rPr>
        <w:t xml:space="preserve"> e-mail)</w:t>
      </w:r>
      <w:r w:rsidR="00E60337" w:rsidRPr="00BF6629">
        <w:rPr>
          <w:rFonts w:ascii="Times New Roman" w:hAnsi="Times New Roman"/>
          <w:szCs w:val="24"/>
        </w:rPr>
        <w:t>)</w:t>
      </w:r>
      <w:r w:rsidRPr="00BF6629">
        <w:rPr>
          <w:rFonts w:ascii="Times New Roman" w:hAnsi="Times New Roman"/>
          <w:szCs w:val="24"/>
        </w:rPr>
        <w:t>;</w:t>
      </w:r>
      <w:r w:rsidR="00325365" w:rsidRPr="00BF6629">
        <w:rPr>
          <w:rFonts w:ascii="Times New Roman" w:hAnsi="Times New Roman"/>
          <w:szCs w:val="24"/>
        </w:rPr>
        <w:t xml:space="preserve"> </w:t>
      </w:r>
    </w:p>
    <w:p w:rsidR="00A53EBC" w:rsidRPr="00BF6629" w:rsidRDefault="00A53EBC" w:rsidP="00F74AF7">
      <w:pPr>
        <w:widowControl/>
        <w:numPr>
          <w:ilvl w:val="0"/>
          <w:numId w:val="14"/>
        </w:numPr>
        <w:shd w:val="clear" w:color="auto" w:fill="FFFFFF"/>
        <w:tabs>
          <w:tab w:val="left" w:pos="-1440"/>
        </w:tabs>
        <w:ind w:left="1440"/>
        <w:rPr>
          <w:rFonts w:ascii="Times New Roman" w:hAnsi="Times New Roman"/>
          <w:szCs w:val="24"/>
        </w:rPr>
      </w:pPr>
      <w:r w:rsidRPr="00BF6629">
        <w:rPr>
          <w:rFonts w:ascii="Times New Roman" w:hAnsi="Times New Roman"/>
          <w:szCs w:val="24"/>
        </w:rPr>
        <w:t xml:space="preserve">Institutions section: </w:t>
      </w:r>
      <w:r w:rsidR="00E60337" w:rsidRPr="00BF6629">
        <w:rPr>
          <w:rFonts w:ascii="Times New Roman" w:hAnsi="Times New Roman"/>
          <w:szCs w:val="24"/>
        </w:rPr>
        <w:t xml:space="preserve">information about the institution the complaint </w:t>
      </w:r>
      <w:r w:rsidRPr="00BF6629">
        <w:rPr>
          <w:rFonts w:ascii="Times New Roman" w:hAnsi="Times New Roman"/>
          <w:szCs w:val="24"/>
        </w:rPr>
        <w:t xml:space="preserve">pertains to </w:t>
      </w:r>
      <w:r w:rsidR="00E60337" w:rsidRPr="00BF6629">
        <w:rPr>
          <w:rFonts w:ascii="Times New Roman" w:hAnsi="Times New Roman"/>
          <w:szCs w:val="24"/>
        </w:rPr>
        <w:t>(</w:t>
      </w:r>
      <w:r w:rsidR="001E0A06" w:rsidRPr="00BF6629">
        <w:rPr>
          <w:rFonts w:ascii="Times New Roman" w:hAnsi="Times New Roman"/>
          <w:szCs w:val="24"/>
        </w:rPr>
        <w:t xml:space="preserve">name, </w:t>
      </w:r>
      <w:r w:rsidR="00E60337" w:rsidRPr="00BF6629">
        <w:rPr>
          <w:rFonts w:ascii="Times New Roman" w:hAnsi="Times New Roman"/>
          <w:szCs w:val="24"/>
        </w:rPr>
        <w:t>account</w:t>
      </w:r>
      <w:r w:rsidR="00E53B51" w:rsidRPr="00BF6629">
        <w:rPr>
          <w:rFonts w:ascii="Times New Roman" w:hAnsi="Times New Roman"/>
          <w:szCs w:val="24"/>
        </w:rPr>
        <w:t xml:space="preserve"> or </w:t>
      </w:r>
      <w:r w:rsidR="00E60337" w:rsidRPr="00BF6629">
        <w:rPr>
          <w:rFonts w:ascii="Times New Roman" w:hAnsi="Times New Roman"/>
          <w:szCs w:val="24"/>
        </w:rPr>
        <w:t xml:space="preserve">product type, </w:t>
      </w:r>
      <w:r w:rsidR="001E0A06" w:rsidRPr="00BF6629">
        <w:rPr>
          <w:rFonts w:ascii="Times New Roman" w:hAnsi="Times New Roman"/>
          <w:szCs w:val="24"/>
        </w:rPr>
        <w:t xml:space="preserve">address, </w:t>
      </w:r>
      <w:r w:rsidR="00E60337" w:rsidRPr="00BF6629">
        <w:rPr>
          <w:rFonts w:ascii="Times New Roman" w:hAnsi="Times New Roman"/>
          <w:szCs w:val="24"/>
        </w:rPr>
        <w:t>email address, and phone number)</w:t>
      </w:r>
      <w:r w:rsidRPr="00BF6629">
        <w:rPr>
          <w:rFonts w:ascii="Times New Roman" w:hAnsi="Times New Roman"/>
          <w:szCs w:val="24"/>
        </w:rPr>
        <w:t>;</w:t>
      </w:r>
      <w:r w:rsidR="00325365" w:rsidRPr="00BF6629">
        <w:rPr>
          <w:rFonts w:ascii="Times New Roman" w:hAnsi="Times New Roman"/>
          <w:szCs w:val="24"/>
        </w:rPr>
        <w:t xml:space="preserve"> </w:t>
      </w:r>
      <w:r w:rsidRPr="00BF6629">
        <w:rPr>
          <w:rFonts w:ascii="Times New Roman" w:hAnsi="Times New Roman"/>
          <w:szCs w:val="24"/>
        </w:rPr>
        <w:t>and</w:t>
      </w:r>
    </w:p>
    <w:p w:rsidR="00865C8C" w:rsidRPr="00BF6629" w:rsidRDefault="006C5BAA" w:rsidP="00F74AF7">
      <w:pPr>
        <w:widowControl/>
        <w:numPr>
          <w:ilvl w:val="0"/>
          <w:numId w:val="14"/>
        </w:numPr>
        <w:shd w:val="clear" w:color="auto" w:fill="FFFFFF"/>
        <w:tabs>
          <w:tab w:val="left" w:pos="-1440"/>
        </w:tabs>
        <w:ind w:left="1440"/>
        <w:rPr>
          <w:rFonts w:ascii="Times New Roman" w:hAnsi="Times New Roman"/>
          <w:szCs w:val="24"/>
        </w:rPr>
      </w:pPr>
      <w:r w:rsidRPr="00BF6629">
        <w:rPr>
          <w:rFonts w:ascii="Times New Roman" w:hAnsi="Times New Roman"/>
          <w:szCs w:val="24"/>
        </w:rPr>
        <w:t xml:space="preserve">Two </w:t>
      </w:r>
      <w:r w:rsidR="00A53EBC" w:rsidRPr="00BF6629">
        <w:rPr>
          <w:rFonts w:ascii="Times New Roman" w:hAnsi="Times New Roman"/>
          <w:szCs w:val="24"/>
        </w:rPr>
        <w:t xml:space="preserve">open-ended questions: </w:t>
      </w:r>
      <w:r w:rsidR="00E60337" w:rsidRPr="00BF6629">
        <w:rPr>
          <w:rFonts w:ascii="Times New Roman" w:hAnsi="Times New Roman"/>
          <w:szCs w:val="24"/>
        </w:rPr>
        <w:t>description of the complaint</w:t>
      </w:r>
      <w:r w:rsidRPr="00BF6629">
        <w:rPr>
          <w:rFonts w:ascii="Times New Roman" w:hAnsi="Times New Roman"/>
          <w:szCs w:val="24"/>
        </w:rPr>
        <w:t xml:space="preserve"> and</w:t>
      </w:r>
      <w:r w:rsidR="00A53EBC" w:rsidRPr="00BF6629">
        <w:rPr>
          <w:rFonts w:ascii="Times New Roman" w:hAnsi="Times New Roman"/>
          <w:szCs w:val="24"/>
        </w:rPr>
        <w:t xml:space="preserve"> </w:t>
      </w:r>
      <w:r w:rsidR="00E44464" w:rsidRPr="00BF6629">
        <w:rPr>
          <w:rFonts w:ascii="Times New Roman" w:hAnsi="Times New Roman"/>
          <w:szCs w:val="24"/>
        </w:rPr>
        <w:t xml:space="preserve">how </w:t>
      </w:r>
      <w:r w:rsidR="007E4AB8" w:rsidRPr="00BF6629">
        <w:rPr>
          <w:rFonts w:ascii="Times New Roman" w:hAnsi="Times New Roman"/>
          <w:szCs w:val="24"/>
        </w:rPr>
        <w:t>the</w:t>
      </w:r>
      <w:r w:rsidR="00E44464" w:rsidRPr="00BF6629">
        <w:rPr>
          <w:rFonts w:ascii="Times New Roman" w:hAnsi="Times New Roman"/>
          <w:szCs w:val="24"/>
        </w:rPr>
        <w:t xml:space="preserve"> compla</w:t>
      </w:r>
      <w:r w:rsidR="00CA5E08" w:rsidRPr="00BF6629">
        <w:rPr>
          <w:rFonts w:ascii="Times New Roman" w:hAnsi="Times New Roman"/>
          <w:szCs w:val="24"/>
        </w:rPr>
        <w:t>int</w:t>
      </w:r>
      <w:r w:rsidR="007E4AB8" w:rsidRPr="00BF6629">
        <w:rPr>
          <w:rFonts w:ascii="Times New Roman" w:hAnsi="Times New Roman"/>
          <w:szCs w:val="24"/>
        </w:rPr>
        <w:t xml:space="preserve"> can</w:t>
      </w:r>
      <w:r w:rsidR="00CA5E08" w:rsidRPr="00BF6629">
        <w:rPr>
          <w:rFonts w:ascii="Times New Roman" w:hAnsi="Times New Roman"/>
          <w:szCs w:val="24"/>
        </w:rPr>
        <w:t xml:space="preserve"> be satisfactorily addressed</w:t>
      </w:r>
      <w:r w:rsidR="00865C8C" w:rsidRPr="00BF6629">
        <w:rPr>
          <w:rFonts w:ascii="Times New Roman" w:hAnsi="Times New Roman"/>
          <w:szCs w:val="24"/>
        </w:rPr>
        <w:t>.</w:t>
      </w:r>
      <w:r w:rsidR="00CA5E08" w:rsidRPr="00BF6629">
        <w:rPr>
          <w:rFonts w:ascii="Times New Roman" w:hAnsi="Times New Roman"/>
          <w:szCs w:val="24"/>
        </w:rPr>
        <w:t xml:space="preserve">  </w:t>
      </w:r>
    </w:p>
    <w:p w:rsidR="000740E2" w:rsidRPr="00BF6629" w:rsidRDefault="000740E2">
      <w:pPr>
        <w:widowControl/>
        <w:rPr>
          <w:rFonts w:ascii="Times New Roman" w:hAnsi="Times New Roman"/>
          <w:b/>
          <w:i/>
          <w:szCs w:val="24"/>
        </w:rPr>
      </w:pPr>
    </w:p>
    <w:p w:rsidR="00752E99" w:rsidRPr="00BF6629" w:rsidRDefault="00752E99" w:rsidP="000740E2">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r w:rsidRPr="00BF6629">
        <w:rPr>
          <w:rFonts w:ascii="Times New Roman" w:hAnsi="Times New Roman"/>
          <w:b/>
          <w:szCs w:val="24"/>
        </w:rPr>
        <w:t>Proposed Revision</w:t>
      </w:r>
    </w:p>
    <w:p w:rsidR="00752E99" w:rsidRPr="00BF6629" w:rsidRDefault="00752E99" w:rsidP="00E758B6">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p>
    <w:p w:rsidR="00D90046" w:rsidRPr="00BF6629" w:rsidRDefault="00CC03AD" w:rsidP="00E758B6">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4"/>
        </w:rPr>
      </w:pPr>
      <w:r w:rsidRPr="00BF6629">
        <w:rPr>
          <w:rFonts w:ascii="Times New Roman" w:hAnsi="Times New Roman"/>
          <w:b/>
          <w:szCs w:val="24"/>
        </w:rPr>
        <w:t xml:space="preserve">Implement </w:t>
      </w:r>
      <w:r w:rsidR="00D90046" w:rsidRPr="00BF6629">
        <w:rPr>
          <w:rFonts w:ascii="Times New Roman" w:hAnsi="Times New Roman"/>
          <w:b/>
          <w:szCs w:val="24"/>
        </w:rPr>
        <w:t>Appraisal Complaint Form (FR 1379d)</w:t>
      </w:r>
    </w:p>
    <w:p w:rsidR="00BA75F9" w:rsidRPr="00BF6629" w:rsidRDefault="00BA75F9" w:rsidP="00FB60F9">
      <w:pPr>
        <w:widowControl/>
        <w:tabs>
          <w:tab w:val="left" w:pos="-1440"/>
        </w:tabs>
        <w:rPr>
          <w:rFonts w:ascii="Times New Roman" w:hAnsi="Times New Roman"/>
          <w:b/>
          <w:szCs w:val="24"/>
        </w:rPr>
      </w:pPr>
    </w:p>
    <w:p w:rsidR="002F0FB4" w:rsidRPr="00BF6629" w:rsidRDefault="002F0FB4" w:rsidP="00FB60F9">
      <w:pPr>
        <w:widowControl/>
        <w:tabs>
          <w:tab w:val="left" w:pos="-1440"/>
        </w:tabs>
        <w:rPr>
          <w:rFonts w:ascii="Times New Roman" w:hAnsi="Times New Roman"/>
          <w:szCs w:val="24"/>
        </w:rPr>
      </w:pPr>
      <w:r w:rsidRPr="00BF6629">
        <w:rPr>
          <w:rFonts w:ascii="Times New Roman" w:hAnsi="Times New Roman"/>
          <w:b/>
          <w:szCs w:val="24"/>
        </w:rPr>
        <w:tab/>
      </w:r>
      <w:r w:rsidR="000740E2" w:rsidRPr="00BF6629">
        <w:rPr>
          <w:rFonts w:ascii="Times New Roman" w:hAnsi="Times New Roman"/>
          <w:szCs w:val="24"/>
        </w:rPr>
        <w:t>The Federal Reserve</w:t>
      </w:r>
      <w:r w:rsidR="00D90046" w:rsidRPr="00BF6629">
        <w:rPr>
          <w:rFonts w:ascii="Times New Roman" w:hAnsi="Times New Roman"/>
          <w:szCs w:val="24"/>
        </w:rPr>
        <w:t xml:space="preserve"> </w:t>
      </w:r>
      <w:r w:rsidRPr="00BF6629">
        <w:rPr>
          <w:rFonts w:ascii="Times New Roman" w:hAnsi="Times New Roman"/>
          <w:szCs w:val="24"/>
        </w:rPr>
        <w:t xml:space="preserve">proposes to </w:t>
      </w:r>
      <w:r w:rsidR="00D90046" w:rsidRPr="00BF6629">
        <w:rPr>
          <w:rFonts w:ascii="Times New Roman" w:hAnsi="Times New Roman"/>
          <w:szCs w:val="24"/>
        </w:rPr>
        <w:t xml:space="preserve">add </w:t>
      </w:r>
      <w:r w:rsidRPr="00BF6629">
        <w:rPr>
          <w:rFonts w:ascii="Times New Roman" w:hAnsi="Times New Roman"/>
          <w:szCs w:val="24"/>
        </w:rPr>
        <w:t xml:space="preserve">the FR 1379d </w:t>
      </w:r>
      <w:r w:rsidR="00E758B6" w:rsidRPr="00BF6629">
        <w:rPr>
          <w:rFonts w:ascii="Times New Roman" w:hAnsi="Times New Roman"/>
          <w:szCs w:val="24"/>
        </w:rPr>
        <w:t xml:space="preserve">appraisal </w:t>
      </w:r>
      <w:r w:rsidRPr="00BF6629">
        <w:rPr>
          <w:rFonts w:ascii="Times New Roman" w:hAnsi="Times New Roman"/>
          <w:szCs w:val="24"/>
        </w:rPr>
        <w:t xml:space="preserve">complaint form in the FR 1379 </w:t>
      </w:r>
      <w:r w:rsidR="00864195" w:rsidRPr="00BF6629">
        <w:rPr>
          <w:rFonts w:ascii="Times New Roman" w:hAnsi="Times New Roman"/>
          <w:szCs w:val="24"/>
        </w:rPr>
        <w:t>information</w:t>
      </w:r>
      <w:r w:rsidRPr="00BF6629">
        <w:rPr>
          <w:rFonts w:ascii="Times New Roman" w:hAnsi="Times New Roman"/>
          <w:szCs w:val="24"/>
        </w:rPr>
        <w:t xml:space="preserve"> collection.  </w:t>
      </w:r>
      <w:r w:rsidR="002345FA" w:rsidRPr="00BF6629">
        <w:rPr>
          <w:rFonts w:ascii="Times New Roman" w:hAnsi="Times New Roman"/>
          <w:szCs w:val="24"/>
        </w:rPr>
        <w:t xml:space="preserve">The FR 1379d would collect information from consumers, appraisers, regulated financial institutions, and other entities necessary to review appraisal-related complaints against Federal Reserve-regulated institutions.  </w:t>
      </w:r>
      <w:r w:rsidR="00864195" w:rsidRPr="00BF6629">
        <w:rPr>
          <w:rFonts w:ascii="Times New Roman" w:hAnsi="Times New Roman"/>
          <w:szCs w:val="24"/>
        </w:rPr>
        <w:t xml:space="preserve">The </w:t>
      </w:r>
      <w:r w:rsidR="00E67058" w:rsidRPr="00BF6629">
        <w:rPr>
          <w:rFonts w:ascii="Times New Roman" w:hAnsi="Times New Roman"/>
          <w:szCs w:val="24"/>
        </w:rPr>
        <w:t xml:space="preserve">FR1379d </w:t>
      </w:r>
      <w:r w:rsidR="00E758B6" w:rsidRPr="00BF6629">
        <w:rPr>
          <w:rFonts w:ascii="Times New Roman" w:hAnsi="Times New Roman"/>
          <w:szCs w:val="24"/>
        </w:rPr>
        <w:t xml:space="preserve">appraisal </w:t>
      </w:r>
      <w:r w:rsidR="00E67058" w:rsidRPr="00BF6629">
        <w:rPr>
          <w:rFonts w:ascii="Times New Roman" w:hAnsi="Times New Roman"/>
          <w:szCs w:val="24"/>
        </w:rPr>
        <w:t xml:space="preserve">complaint form </w:t>
      </w:r>
      <w:r w:rsidR="00D90046" w:rsidRPr="00BF6629">
        <w:rPr>
          <w:rFonts w:ascii="Times New Roman" w:hAnsi="Times New Roman"/>
          <w:szCs w:val="24"/>
        </w:rPr>
        <w:t xml:space="preserve">would </w:t>
      </w:r>
      <w:r w:rsidR="00E67058" w:rsidRPr="00BF6629">
        <w:rPr>
          <w:rFonts w:ascii="Times New Roman" w:hAnsi="Times New Roman"/>
          <w:szCs w:val="24"/>
        </w:rPr>
        <w:t>collect the following information, much</w:t>
      </w:r>
      <w:r w:rsidR="00B51679" w:rsidRPr="00BF6629">
        <w:rPr>
          <w:rFonts w:ascii="Times New Roman" w:hAnsi="Times New Roman"/>
          <w:szCs w:val="24"/>
        </w:rPr>
        <w:t xml:space="preserve"> </w:t>
      </w:r>
      <w:r w:rsidR="00E67058" w:rsidRPr="00BF6629">
        <w:rPr>
          <w:rFonts w:ascii="Times New Roman" w:hAnsi="Times New Roman"/>
          <w:szCs w:val="24"/>
        </w:rPr>
        <w:t xml:space="preserve">of </w:t>
      </w:r>
      <w:r w:rsidR="00B51679" w:rsidRPr="00BF6629">
        <w:rPr>
          <w:rFonts w:ascii="Times New Roman" w:hAnsi="Times New Roman"/>
          <w:szCs w:val="24"/>
        </w:rPr>
        <w:t>which is</w:t>
      </w:r>
      <w:r w:rsidR="00BF1922" w:rsidRPr="00BF6629">
        <w:rPr>
          <w:rFonts w:ascii="Times New Roman" w:hAnsi="Times New Roman"/>
          <w:szCs w:val="24"/>
        </w:rPr>
        <w:t xml:space="preserve"> in a check box format:</w:t>
      </w:r>
    </w:p>
    <w:p w:rsidR="00FB60F9" w:rsidRPr="00BF6629" w:rsidRDefault="00E67058"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 xml:space="preserve">Complainant’s </w:t>
      </w:r>
      <w:r w:rsidR="00507FCF" w:rsidRPr="00BF6629">
        <w:rPr>
          <w:rFonts w:ascii="Times New Roman" w:hAnsi="Times New Roman"/>
          <w:szCs w:val="24"/>
        </w:rPr>
        <w:t>information</w:t>
      </w:r>
      <w:r w:rsidR="00F8077D" w:rsidRPr="00BF6629">
        <w:rPr>
          <w:rFonts w:ascii="Times New Roman" w:hAnsi="Times New Roman"/>
          <w:szCs w:val="24"/>
        </w:rPr>
        <w:t xml:space="preserve"> (e.g.</w:t>
      </w:r>
      <w:r w:rsidR="00D21BE1" w:rsidRPr="00BF6629">
        <w:rPr>
          <w:rFonts w:ascii="Times New Roman" w:hAnsi="Times New Roman"/>
          <w:szCs w:val="24"/>
        </w:rPr>
        <w:t>,</w:t>
      </w:r>
      <w:r w:rsidR="00F8077D" w:rsidRPr="00BF6629">
        <w:rPr>
          <w:rFonts w:ascii="Times New Roman" w:hAnsi="Times New Roman"/>
          <w:szCs w:val="24"/>
        </w:rPr>
        <w:t xml:space="preserve"> </w:t>
      </w:r>
      <w:r w:rsidR="00507FCF" w:rsidRPr="00BF6629">
        <w:rPr>
          <w:rFonts w:ascii="Times New Roman" w:hAnsi="Times New Roman"/>
          <w:szCs w:val="24"/>
        </w:rPr>
        <w:t xml:space="preserve">name or business, phone number, address, </w:t>
      </w:r>
      <w:r w:rsidR="00F8077D" w:rsidRPr="00BF6629">
        <w:rPr>
          <w:rFonts w:ascii="Times New Roman" w:hAnsi="Times New Roman"/>
          <w:szCs w:val="24"/>
        </w:rPr>
        <w:t>and e</w:t>
      </w:r>
      <w:r w:rsidR="00507FCF" w:rsidRPr="00BF6629">
        <w:rPr>
          <w:rFonts w:ascii="Times New Roman" w:hAnsi="Times New Roman"/>
          <w:szCs w:val="24"/>
        </w:rPr>
        <w:t>mail</w:t>
      </w:r>
      <w:r w:rsidR="00F8077D" w:rsidRPr="00BF6629">
        <w:rPr>
          <w:rFonts w:ascii="Times New Roman" w:hAnsi="Times New Roman"/>
          <w:szCs w:val="24"/>
        </w:rPr>
        <w:t>)</w:t>
      </w:r>
      <w:r w:rsidR="00FB60F9" w:rsidRPr="00BF6629">
        <w:rPr>
          <w:rFonts w:ascii="Times New Roman" w:hAnsi="Times New Roman"/>
          <w:szCs w:val="24"/>
        </w:rPr>
        <w:t>,</w:t>
      </w:r>
    </w:p>
    <w:p w:rsidR="00FB60F9" w:rsidRPr="00BF6629" w:rsidRDefault="00BC2740"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 xml:space="preserve">Complainant’s </w:t>
      </w:r>
      <w:r w:rsidR="00E67058" w:rsidRPr="00BF6629">
        <w:rPr>
          <w:rFonts w:ascii="Times New Roman" w:hAnsi="Times New Roman"/>
          <w:szCs w:val="24"/>
        </w:rPr>
        <w:t>affiliation (</w:t>
      </w:r>
      <w:r w:rsidR="00507FCF" w:rsidRPr="00BF6629">
        <w:rPr>
          <w:rFonts w:ascii="Times New Roman" w:hAnsi="Times New Roman"/>
          <w:szCs w:val="24"/>
        </w:rPr>
        <w:t>e.g.</w:t>
      </w:r>
      <w:r w:rsidR="00D21BE1" w:rsidRPr="00BF6629">
        <w:rPr>
          <w:rFonts w:ascii="Times New Roman" w:hAnsi="Times New Roman"/>
          <w:szCs w:val="24"/>
        </w:rPr>
        <w:t>,</w:t>
      </w:r>
      <w:r w:rsidR="00507FCF" w:rsidRPr="00BF6629">
        <w:rPr>
          <w:rFonts w:ascii="Times New Roman" w:hAnsi="Times New Roman"/>
          <w:szCs w:val="24"/>
        </w:rPr>
        <w:t xml:space="preserve"> </w:t>
      </w:r>
      <w:r w:rsidR="00E67058" w:rsidRPr="00BF6629">
        <w:rPr>
          <w:rFonts w:ascii="Times New Roman" w:hAnsi="Times New Roman"/>
          <w:szCs w:val="24"/>
        </w:rPr>
        <w:t xml:space="preserve">property owner, </w:t>
      </w:r>
      <w:r w:rsidR="00507FCF" w:rsidRPr="00BF6629">
        <w:rPr>
          <w:rFonts w:ascii="Times New Roman" w:hAnsi="Times New Roman"/>
          <w:szCs w:val="24"/>
        </w:rPr>
        <w:t xml:space="preserve">broker, </w:t>
      </w:r>
      <w:r w:rsidR="00E67058" w:rsidRPr="00BF6629">
        <w:rPr>
          <w:rFonts w:ascii="Times New Roman" w:hAnsi="Times New Roman"/>
          <w:szCs w:val="24"/>
        </w:rPr>
        <w:t>appraiser, lender</w:t>
      </w:r>
      <w:r w:rsidR="00507FCF" w:rsidRPr="00BF6629">
        <w:rPr>
          <w:rFonts w:ascii="Times New Roman" w:hAnsi="Times New Roman"/>
          <w:szCs w:val="24"/>
        </w:rPr>
        <w:t>, or other</w:t>
      </w:r>
      <w:r w:rsidR="00F2225A" w:rsidRPr="00BF6629">
        <w:rPr>
          <w:rFonts w:ascii="Times New Roman" w:hAnsi="Times New Roman"/>
          <w:szCs w:val="24"/>
        </w:rPr>
        <w:t>)</w:t>
      </w:r>
      <w:r w:rsidR="00FB60F9" w:rsidRPr="00BF6629">
        <w:rPr>
          <w:rFonts w:ascii="Times New Roman" w:hAnsi="Times New Roman"/>
          <w:szCs w:val="24"/>
        </w:rPr>
        <w:t>,</w:t>
      </w:r>
    </w:p>
    <w:p w:rsidR="0074721A" w:rsidRPr="00BF6629" w:rsidRDefault="007907C1"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Subject of complaint (e.g.</w:t>
      </w:r>
      <w:r w:rsidR="00D21BE1" w:rsidRPr="00BF6629">
        <w:rPr>
          <w:rFonts w:ascii="Times New Roman" w:hAnsi="Times New Roman"/>
          <w:szCs w:val="24"/>
        </w:rPr>
        <w:t>,</w:t>
      </w:r>
      <w:r w:rsidRPr="00BF6629">
        <w:rPr>
          <w:rFonts w:ascii="Times New Roman" w:hAnsi="Times New Roman"/>
          <w:szCs w:val="24"/>
        </w:rPr>
        <w:t xml:space="preserve"> appraiser, appraisal management company, lender, or other),</w:t>
      </w:r>
    </w:p>
    <w:p w:rsidR="00F8077D" w:rsidRPr="00BF6629" w:rsidRDefault="00F8077D"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Address/contact information of person or entity subject to complaint,</w:t>
      </w:r>
    </w:p>
    <w:p w:rsidR="00F8077D" w:rsidRPr="00BF6629" w:rsidRDefault="00F8077D"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Nature of complaint (e.g.</w:t>
      </w:r>
      <w:r w:rsidR="00D21BE1" w:rsidRPr="00BF6629">
        <w:rPr>
          <w:rFonts w:ascii="Times New Roman" w:hAnsi="Times New Roman"/>
          <w:szCs w:val="24"/>
        </w:rPr>
        <w:t>,</w:t>
      </w:r>
      <w:r w:rsidRPr="00BF6629">
        <w:rPr>
          <w:rFonts w:ascii="Times New Roman" w:hAnsi="Times New Roman"/>
          <w:szCs w:val="24"/>
        </w:rPr>
        <w:t xml:space="preserve"> appraisal inaccuracy, appraiser independence), </w:t>
      </w:r>
    </w:p>
    <w:p w:rsidR="00FB60F9" w:rsidRPr="00BF6629" w:rsidRDefault="00FB60F9"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 xml:space="preserve">Property </w:t>
      </w:r>
      <w:r w:rsidR="00F8077D" w:rsidRPr="00BF6629">
        <w:rPr>
          <w:rFonts w:ascii="Times New Roman" w:hAnsi="Times New Roman"/>
          <w:szCs w:val="24"/>
        </w:rPr>
        <w:t xml:space="preserve">description and physical </w:t>
      </w:r>
      <w:r w:rsidRPr="00BF6629">
        <w:rPr>
          <w:rFonts w:ascii="Times New Roman" w:hAnsi="Times New Roman"/>
          <w:szCs w:val="24"/>
        </w:rPr>
        <w:t>location,</w:t>
      </w:r>
    </w:p>
    <w:p w:rsidR="00FB60F9" w:rsidRPr="00BF6629" w:rsidRDefault="00FB60F9"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Previous attempts at resolution, and</w:t>
      </w:r>
    </w:p>
    <w:p w:rsidR="00D657D1" w:rsidRPr="00BF6629" w:rsidRDefault="00B85D93" w:rsidP="007B5B9A">
      <w:pPr>
        <w:pStyle w:val="ListParagraph"/>
        <w:widowControl/>
        <w:numPr>
          <w:ilvl w:val="0"/>
          <w:numId w:val="20"/>
        </w:numPr>
        <w:tabs>
          <w:tab w:val="left" w:pos="-1440"/>
        </w:tabs>
        <w:rPr>
          <w:rFonts w:ascii="Times New Roman" w:hAnsi="Times New Roman"/>
          <w:szCs w:val="24"/>
        </w:rPr>
      </w:pPr>
      <w:r w:rsidRPr="00BF6629">
        <w:rPr>
          <w:rFonts w:ascii="Times New Roman" w:hAnsi="Times New Roman"/>
          <w:szCs w:val="24"/>
        </w:rPr>
        <w:t>G</w:t>
      </w:r>
      <w:r w:rsidR="00FB60F9" w:rsidRPr="00BF6629">
        <w:rPr>
          <w:rFonts w:ascii="Times New Roman" w:hAnsi="Times New Roman"/>
          <w:szCs w:val="24"/>
        </w:rPr>
        <w:t>eneral description of the complaint.</w:t>
      </w:r>
    </w:p>
    <w:p w:rsidR="008D0B61" w:rsidRPr="00BF6629" w:rsidRDefault="00840229"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p>
    <w:p w:rsidR="0082745F" w:rsidRDefault="0082745F">
      <w:pPr>
        <w:widowControl/>
        <w:rPr>
          <w:rFonts w:ascii="Times New Roman" w:hAnsi="Times New Roman"/>
          <w:b/>
          <w:szCs w:val="24"/>
        </w:rPr>
      </w:pPr>
      <w:r>
        <w:rPr>
          <w:rFonts w:ascii="Times New Roman" w:hAnsi="Times New Roman"/>
          <w:b/>
          <w:szCs w:val="24"/>
        </w:rPr>
        <w:br w:type="page"/>
      </w:r>
    </w:p>
    <w:p w:rsidR="00C416EA" w:rsidRPr="00BF6629" w:rsidRDefault="00C416E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b/>
          <w:szCs w:val="24"/>
        </w:rPr>
        <w:lastRenderedPageBreak/>
        <w:t>Time Schedule for Information Collection and Publication</w:t>
      </w:r>
      <w:r w:rsidRPr="00BF6629">
        <w:rPr>
          <w:rFonts w:ascii="Times New Roman" w:hAnsi="Times New Roman"/>
          <w:szCs w:val="24"/>
        </w:rPr>
        <w:tab/>
      </w:r>
    </w:p>
    <w:p w:rsidR="00956CDA" w:rsidRPr="00BF6629" w:rsidRDefault="00956CD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775B6" w:rsidRPr="00BF6629" w:rsidRDefault="00A775B6" w:rsidP="00A775B6">
      <w:pPr>
        <w:widowControl/>
        <w:autoSpaceDE w:val="0"/>
        <w:autoSpaceDN w:val="0"/>
        <w:adjustRightInd w:val="0"/>
        <w:ind w:firstLine="810"/>
        <w:rPr>
          <w:rFonts w:ascii="Times New Roman" w:hAnsi="Times New Roman"/>
          <w:szCs w:val="24"/>
        </w:rPr>
      </w:pPr>
      <w:r w:rsidRPr="00BF6629">
        <w:rPr>
          <w:rFonts w:ascii="Times New Roman" w:hAnsi="Times New Roman"/>
          <w:szCs w:val="24"/>
        </w:rPr>
        <w:t xml:space="preserve">There are no established time schedules for completing the consumer satisfaction questionnaire, consumer survey, or online form because their use by the consumers is voluntary.  Completed FR 1379a and b surveys may be stored with the consumer complaint and inquiry files in the Federal Reserve System’s consumer complaint and inquiry database (CAESAR).  The FR 1379c consumer complaint data is input into CAESAR and used to acknowledge and respond to consumers.  </w:t>
      </w:r>
    </w:p>
    <w:p w:rsidR="00A775B6" w:rsidRPr="00BF6629" w:rsidRDefault="00A775B6" w:rsidP="00A775B6">
      <w:pPr>
        <w:widowControl/>
        <w:autoSpaceDE w:val="0"/>
        <w:autoSpaceDN w:val="0"/>
        <w:adjustRightInd w:val="0"/>
        <w:ind w:firstLine="810"/>
        <w:rPr>
          <w:rFonts w:ascii="Times New Roman" w:hAnsi="Times New Roman"/>
          <w:szCs w:val="24"/>
        </w:rPr>
      </w:pPr>
    </w:p>
    <w:p w:rsidR="00A775B6" w:rsidRPr="00BF6629" w:rsidRDefault="00A775B6" w:rsidP="00A775B6">
      <w:pPr>
        <w:widowControl/>
        <w:autoSpaceDE w:val="0"/>
        <w:autoSpaceDN w:val="0"/>
        <w:adjustRightInd w:val="0"/>
        <w:ind w:firstLine="810"/>
        <w:rPr>
          <w:rFonts w:ascii="Times New Roman" w:hAnsi="Times New Roman"/>
          <w:snapToGrid/>
          <w:color w:val="000000"/>
          <w:szCs w:val="24"/>
        </w:rPr>
      </w:pPr>
      <w:r w:rsidRPr="00BF6629">
        <w:rPr>
          <w:rFonts w:ascii="Times New Roman" w:hAnsi="Times New Roman"/>
          <w:szCs w:val="24"/>
        </w:rPr>
        <w:t xml:space="preserve">CAESAR data related to individual consumers or personally identifiable information is not published; however, CAESAR data are aggregated to support congressional testimony or to report trends for use in the </w:t>
      </w:r>
      <w:r w:rsidR="00114C2C" w:rsidRPr="00BF6629">
        <w:rPr>
          <w:rFonts w:ascii="Times New Roman" w:hAnsi="Times New Roman"/>
          <w:szCs w:val="24"/>
        </w:rPr>
        <w:t xml:space="preserve">Federal Reserve </w:t>
      </w:r>
      <w:r w:rsidRPr="00BF6629">
        <w:rPr>
          <w:rFonts w:ascii="Times New Roman" w:hAnsi="Times New Roman"/>
          <w:szCs w:val="24"/>
        </w:rPr>
        <w:t xml:space="preserve">Board’s Annual Report, System staff presentations, or writing consumer regulations.  Examples of data that are typically used in this manner include volume of complaints or inquiries, volume of state member bank complaints or complaints against a particular institution, and specific types of complaints such as those about credit card fees.  </w:t>
      </w:r>
    </w:p>
    <w:p w:rsidR="00BC2B07" w:rsidRPr="00BF6629" w:rsidRDefault="00BC2B07" w:rsidP="00840229">
      <w:pPr>
        <w:widowControl/>
        <w:autoSpaceDE w:val="0"/>
        <w:autoSpaceDN w:val="0"/>
        <w:adjustRightInd w:val="0"/>
        <w:ind w:firstLine="810"/>
        <w:rPr>
          <w:rFonts w:ascii="Times New Roman" w:hAnsi="Times New Roman"/>
          <w:b/>
          <w:szCs w:val="24"/>
        </w:rPr>
      </w:pPr>
    </w:p>
    <w:p w:rsidR="002D0158" w:rsidRPr="00BF6629" w:rsidRDefault="00C541E4" w:rsidP="002D0158">
      <w:pPr>
        <w:widowControl/>
        <w:autoSpaceDE w:val="0"/>
        <w:autoSpaceDN w:val="0"/>
        <w:adjustRightInd w:val="0"/>
        <w:ind w:firstLine="810"/>
        <w:rPr>
          <w:rFonts w:ascii="Times New Roman" w:hAnsi="Times New Roman"/>
          <w:szCs w:val="24"/>
        </w:rPr>
      </w:pPr>
      <w:r w:rsidRPr="00BF6629">
        <w:rPr>
          <w:rFonts w:ascii="Times New Roman" w:hAnsi="Times New Roman"/>
          <w:szCs w:val="24"/>
        </w:rPr>
        <w:t>T</w:t>
      </w:r>
      <w:r w:rsidR="002D0158" w:rsidRPr="00BF6629">
        <w:rPr>
          <w:rFonts w:ascii="Times New Roman" w:hAnsi="Times New Roman"/>
          <w:szCs w:val="24"/>
        </w:rPr>
        <w:t xml:space="preserve">he </w:t>
      </w:r>
      <w:r w:rsidR="00114C2C" w:rsidRPr="00BF6629">
        <w:rPr>
          <w:rFonts w:ascii="Times New Roman" w:hAnsi="Times New Roman"/>
          <w:szCs w:val="24"/>
        </w:rPr>
        <w:t xml:space="preserve">Federal Reserve </w:t>
      </w:r>
      <w:r w:rsidR="000740E2" w:rsidRPr="00BF6629">
        <w:rPr>
          <w:rFonts w:ascii="Times New Roman" w:hAnsi="Times New Roman"/>
          <w:szCs w:val="24"/>
        </w:rPr>
        <w:t>Board</w:t>
      </w:r>
      <w:r w:rsidR="002D0158" w:rsidRPr="00BF6629">
        <w:rPr>
          <w:rFonts w:ascii="Times New Roman" w:hAnsi="Times New Roman"/>
          <w:szCs w:val="24"/>
        </w:rPr>
        <w:t xml:space="preserve"> and the other agencies</w:t>
      </w:r>
      <w:r w:rsidR="002D0158" w:rsidRPr="00BF6629">
        <w:rPr>
          <w:rStyle w:val="FootnoteReference"/>
          <w:rFonts w:ascii="Times New Roman" w:hAnsi="Times New Roman"/>
          <w:szCs w:val="24"/>
          <w:vertAlign w:val="superscript"/>
        </w:rPr>
        <w:footnoteReference w:id="6"/>
      </w:r>
      <w:r w:rsidR="002D0158" w:rsidRPr="00BF6629">
        <w:rPr>
          <w:rFonts w:ascii="Times New Roman" w:hAnsi="Times New Roman"/>
          <w:szCs w:val="24"/>
        </w:rPr>
        <w:t xml:space="preserve"> </w:t>
      </w:r>
      <w:r w:rsidR="00BF3F49" w:rsidRPr="00BF6629">
        <w:rPr>
          <w:rFonts w:ascii="Times New Roman" w:hAnsi="Times New Roman"/>
          <w:szCs w:val="24"/>
        </w:rPr>
        <w:t>anticipate having</w:t>
      </w:r>
      <w:r w:rsidR="002D0158" w:rsidRPr="00BF6629">
        <w:rPr>
          <w:rFonts w:ascii="Times New Roman" w:hAnsi="Times New Roman"/>
          <w:szCs w:val="24"/>
        </w:rPr>
        <w:t xml:space="preserve"> the appraisal complaint form in place </w:t>
      </w:r>
      <w:r w:rsidR="00CD3FD5">
        <w:rPr>
          <w:rFonts w:ascii="Times New Roman" w:hAnsi="Times New Roman"/>
          <w:szCs w:val="24"/>
        </w:rPr>
        <w:t>by the first quarter o</w:t>
      </w:r>
      <w:r w:rsidR="009A794C">
        <w:rPr>
          <w:rFonts w:ascii="Times New Roman" w:hAnsi="Times New Roman"/>
          <w:szCs w:val="24"/>
        </w:rPr>
        <w:t>f 2013 and</w:t>
      </w:r>
      <w:r w:rsidR="002D0158" w:rsidRPr="00BF6629">
        <w:rPr>
          <w:rFonts w:ascii="Times New Roman" w:hAnsi="Times New Roman"/>
          <w:szCs w:val="24"/>
        </w:rPr>
        <w:t xml:space="preserve"> FFIEC-ASC ready to accept calls to the hotline for initial processing.  </w:t>
      </w:r>
      <w:r w:rsidR="000740E2" w:rsidRPr="00BF6629">
        <w:rPr>
          <w:rFonts w:ascii="Times New Roman" w:hAnsi="Times New Roman"/>
          <w:szCs w:val="24"/>
        </w:rPr>
        <w:t>The Federal Reserve</w:t>
      </w:r>
      <w:r w:rsidR="00BF3F49" w:rsidRPr="00BF6629">
        <w:rPr>
          <w:rFonts w:ascii="Times New Roman" w:hAnsi="Times New Roman"/>
          <w:szCs w:val="24"/>
        </w:rPr>
        <w:t xml:space="preserve"> Board</w:t>
      </w:r>
      <w:r w:rsidR="002D0158" w:rsidRPr="00BF6629">
        <w:rPr>
          <w:rFonts w:ascii="Times New Roman" w:hAnsi="Times New Roman"/>
          <w:szCs w:val="24"/>
        </w:rPr>
        <w:t xml:space="preserve"> is working with the other agencies and </w:t>
      </w:r>
      <w:r w:rsidR="00BF3F49" w:rsidRPr="00BF6629">
        <w:rPr>
          <w:rFonts w:ascii="Times New Roman" w:hAnsi="Times New Roman"/>
          <w:szCs w:val="24"/>
        </w:rPr>
        <w:t xml:space="preserve">the </w:t>
      </w:r>
      <w:r w:rsidR="002D0158" w:rsidRPr="00BF6629">
        <w:rPr>
          <w:rFonts w:ascii="Times New Roman" w:hAnsi="Times New Roman"/>
          <w:szCs w:val="24"/>
        </w:rPr>
        <w:t>ASC to finalize the actual process by which the information would be collected and forwarded to the responsible agency for review of the complaint.</w:t>
      </w:r>
      <w:r w:rsidR="002D0158" w:rsidRPr="00BF6629">
        <w:rPr>
          <w:rFonts w:ascii="Times New Roman" w:hAnsi="Times New Roman"/>
          <w:szCs w:val="24"/>
          <w:vertAlign w:val="superscript"/>
        </w:rPr>
        <w:t xml:space="preserve"> </w:t>
      </w:r>
      <w:r w:rsidR="002D0158" w:rsidRPr="00BF6629">
        <w:rPr>
          <w:rFonts w:ascii="Times New Roman" w:hAnsi="Times New Roman"/>
          <w:szCs w:val="24"/>
        </w:rPr>
        <w:t xml:space="preserve"> </w:t>
      </w:r>
    </w:p>
    <w:p w:rsidR="002D0158" w:rsidRPr="00BF6629" w:rsidRDefault="002D0158" w:rsidP="00840229">
      <w:pPr>
        <w:widowControl/>
        <w:autoSpaceDE w:val="0"/>
        <w:autoSpaceDN w:val="0"/>
        <w:adjustRightInd w:val="0"/>
        <w:ind w:firstLine="810"/>
        <w:rPr>
          <w:rFonts w:ascii="Times New Roman" w:hAnsi="Times New Roman"/>
          <w:b/>
          <w:szCs w:val="24"/>
        </w:rPr>
      </w:pPr>
    </w:p>
    <w:p w:rsidR="00BC2B07" w:rsidRPr="00BF6629" w:rsidRDefault="00C416E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F6629">
        <w:rPr>
          <w:rFonts w:ascii="Times New Roman" w:hAnsi="Times New Roman"/>
          <w:b/>
          <w:szCs w:val="24"/>
        </w:rPr>
        <w:t>Legal Status</w:t>
      </w:r>
    </w:p>
    <w:p w:rsidR="00956CDA" w:rsidRPr="00BF6629" w:rsidRDefault="00956CD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301" w:rsidRPr="00BF6629" w:rsidRDefault="00C416EA"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F6629">
        <w:rPr>
          <w:rFonts w:ascii="Times New Roman" w:hAnsi="Times New Roman"/>
          <w:szCs w:val="24"/>
        </w:rPr>
        <w:t>The Board’s Legal Division has</w:t>
      </w:r>
      <w:r w:rsidR="00544AC4" w:rsidRPr="00BF6629">
        <w:rPr>
          <w:rFonts w:ascii="Times New Roman" w:hAnsi="Times New Roman"/>
          <w:szCs w:val="24"/>
        </w:rPr>
        <w:t xml:space="preserve"> </w:t>
      </w:r>
      <w:r w:rsidRPr="00BF6629">
        <w:rPr>
          <w:rFonts w:ascii="Times New Roman" w:hAnsi="Times New Roman"/>
          <w:szCs w:val="24"/>
        </w:rPr>
        <w:t>determined that the FR 1379</w:t>
      </w:r>
      <w:r w:rsidR="00F92515" w:rsidRPr="00BF6629">
        <w:rPr>
          <w:rFonts w:ascii="Times New Roman" w:hAnsi="Times New Roman"/>
          <w:szCs w:val="24"/>
        </w:rPr>
        <w:t>a</w:t>
      </w:r>
      <w:r w:rsidR="009E56EC" w:rsidRPr="00BF6629">
        <w:rPr>
          <w:rFonts w:ascii="Times New Roman" w:hAnsi="Times New Roman"/>
          <w:szCs w:val="24"/>
        </w:rPr>
        <w:t>,b,c is authorized by law</w:t>
      </w:r>
      <w:r w:rsidR="00B6309D" w:rsidRPr="00BF6629">
        <w:rPr>
          <w:rFonts w:ascii="Times New Roman" w:hAnsi="Times New Roman"/>
          <w:szCs w:val="24"/>
        </w:rPr>
        <w:t xml:space="preserve"> pursuant</w:t>
      </w:r>
      <w:r w:rsidR="00AF6DB1" w:rsidRPr="00BF6629">
        <w:rPr>
          <w:rFonts w:ascii="Times New Roman" w:hAnsi="Times New Roman"/>
          <w:szCs w:val="24"/>
        </w:rPr>
        <w:t xml:space="preserve"> to section 11(a) of</w:t>
      </w:r>
      <w:r w:rsidR="00B6309D" w:rsidRPr="00BF6629">
        <w:rPr>
          <w:rFonts w:ascii="Times New Roman" w:hAnsi="Times New Roman"/>
          <w:szCs w:val="24"/>
        </w:rPr>
        <w:t xml:space="preserve"> the Federal </w:t>
      </w:r>
      <w:r w:rsidR="00AF6DB1" w:rsidRPr="00BF6629">
        <w:rPr>
          <w:rFonts w:ascii="Times New Roman" w:hAnsi="Times New Roman"/>
          <w:szCs w:val="24"/>
        </w:rPr>
        <w:t xml:space="preserve">Reserve </w:t>
      </w:r>
      <w:r w:rsidR="00B6309D" w:rsidRPr="00BF6629">
        <w:rPr>
          <w:rFonts w:ascii="Times New Roman" w:hAnsi="Times New Roman"/>
          <w:szCs w:val="24"/>
        </w:rPr>
        <w:t>Act</w:t>
      </w:r>
      <w:r w:rsidR="009E56EC" w:rsidRPr="00BF6629">
        <w:rPr>
          <w:rFonts w:ascii="Times New Roman" w:hAnsi="Times New Roman"/>
          <w:szCs w:val="24"/>
        </w:rPr>
        <w:t xml:space="preserve"> (</w:t>
      </w:r>
      <w:r w:rsidR="00AF6DB1" w:rsidRPr="00BF6629">
        <w:rPr>
          <w:rFonts w:ascii="Times New Roman" w:hAnsi="Times New Roman"/>
          <w:szCs w:val="24"/>
        </w:rPr>
        <w:t>12 </w:t>
      </w:r>
      <w:r w:rsidR="009E56EC" w:rsidRPr="00BF6629">
        <w:rPr>
          <w:rFonts w:ascii="Times New Roman" w:hAnsi="Times New Roman"/>
          <w:szCs w:val="24"/>
        </w:rPr>
        <w:t>U.S.C. §</w:t>
      </w:r>
      <w:r w:rsidR="00AF6DB1" w:rsidRPr="00BF6629">
        <w:rPr>
          <w:rFonts w:ascii="Times New Roman" w:hAnsi="Times New Roman"/>
          <w:szCs w:val="24"/>
        </w:rPr>
        <w:t>248</w:t>
      </w:r>
      <w:r w:rsidR="009E56EC" w:rsidRPr="00BF6629">
        <w:rPr>
          <w:rFonts w:ascii="Times New Roman" w:hAnsi="Times New Roman"/>
          <w:szCs w:val="24"/>
        </w:rPr>
        <w:t>(a)</w:t>
      </w:r>
      <w:r w:rsidR="00AF6DB1" w:rsidRPr="00BF6629">
        <w:rPr>
          <w:rFonts w:ascii="Times New Roman" w:hAnsi="Times New Roman"/>
          <w:szCs w:val="24"/>
        </w:rPr>
        <w:t>, and sections 3(q) and 8 of the Federal Deposit Insurance Act (FDIC Act</w:t>
      </w:r>
      <w:r w:rsidR="009E56EC" w:rsidRPr="00BF6629">
        <w:rPr>
          <w:rFonts w:ascii="Times New Roman" w:hAnsi="Times New Roman"/>
          <w:szCs w:val="24"/>
        </w:rPr>
        <w:t>)</w:t>
      </w:r>
      <w:r w:rsidR="00AF6DB1" w:rsidRPr="00BF6629">
        <w:rPr>
          <w:rFonts w:ascii="Times New Roman" w:hAnsi="Times New Roman"/>
          <w:szCs w:val="24"/>
        </w:rPr>
        <w:t>, 12</w:t>
      </w:r>
      <w:r w:rsidR="00CD3FD5">
        <w:rPr>
          <w:rFonts w:ascii="Times New Roman" w:hAnsi="Times New Roman"/>
          <w:szCs w:val="24"/>
        </w:rPr>
        <w:t xml:space="preserve"> </w:t>
      </w:r>
      <w:r w:rsidR="00AF6DB1" w:rsidRPr="00BF6629">
        <w:rPr>
          <w:rFonts w:ascii="Times New Roman" w:hAnsi="Times New Roman"/>
          <w:szCs w:val="24"/>
        </w:rPr>
        <w:t>U.S.C. §§ 1813(Q) and 1818.  Additionally the Board is authorized to collect the information on the FR 1379d pursuant to section 1103 of the Financial Institutions and Reform, Recovery, and Enforcement Act, which authorizes the Federal Financial Institutions Examination Council-Appraisal Subcommittee to “perform research, as [it] considers appropriate,” for the purpose of carr</w:t>
      </w:r>
      <w:r w:rsidR="00576301" w:rsidRPr="00BF6629">
        <w:rPr>
          <w:rFonts w:ascii="Times New Roman" w:hAnsi="Times New Roman"/>
          <w:szCs w:val="24"/>
        </w:rPr>
        <w:t>ying out its duties, 12 U.S.C. 3335.  The o</w:t>
      </w:r>
      <w:r w:rsidR="00AF6DB1" w:rsidRPr="00BF6629">
        <w:rPr>
          <w:rFonts w:ascii="Times New Roman" w:hAnsi="Times New Roman"/>
          <w:szCs w:val="24"/>
        </w:rPr>
        <w:t>bligation to respond</w:t>
      </w:r>
      <w:r w:rsidR="009E56EC" w:rsidRPr="00BF6629">
        <w:rPr>
          <w:rFonts w:ascii="Times New Roman" w:hAnsi="Times New Roman"/>
          <w:szCs w:val="24"/>
        </w:rPr>
        <w:t xml:space="preserve"> is voluntary.  </w:t>
      </w:r>
    </w:p>
    <w:p w:rsidR="00576301" w:rsidRPr="00BF6629" w:rsidRDefault="00576301"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8A4F49" w:rsidRPr="00BF6629" w:rsidRDefault="009E56EC"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F6629">
        <w:rPr>
          <w:rFonts w:ascii="Times New Roman" w:hAnsi="Times New Roman"/>
          <w:szCs w:val="24"/>
        </w:rPr>
        <w:t xml:space="preserve">The FR 1379a is not considered confidential.  The FR 1379b collects the respondent’s name and the respondent may provide other personal information and information regarding his or her complaint.  The FR 1379c collects the respondent’s third-party representative if the respondent has such a representative.  </w:t>
      </w:r>
      <w:r w:rsidR="00171EC6" w:rsidRPr="00BF6629">
        <w:rPr>
          <w:rFonts w:ascii="Times New Roman" w:hAnsi="Times New Roman"/>
          <w:szCs w:val="24"/>
        </w:rPr>
        <w:t xml:space="preserve">The proposed FR 1379d would collect the respondent’s name and the respondent may provide other personal information and information regarding his or her complaint.  </w:t>
      </w:r>
      <w:r w:rsidRPr="00BF6629">
        <w:rPr>
          <w:rFonts w:ascii="Times New Roman" w:hAnsi="Times New Roman"/>
          <w:szCs w:val="24"/>
        </w:rPr>
        <w:t>Thus, some of the information collected on the FR 1379b</w:t>
      </w:r>
      <w:r w:rsidR="00576301" w:rsidRPr="00BF6629">
        <w:rPr>
          <w:rFonts w:ascii="Times New Roman" w:hAnsi="Times New Roman"/>
          <w:szCs w:val="24"/>
        </w:rPr>
        <w:t>, FR 1379c,</w:t>
      </w:r>
      <w:r w:rsidRPr="00BF6629">
        <w:rPr>
          <w:rFonts w:ascii="Times New Roman" w:hAnsi="Times New Roman"/>
          <w:szCs w:val="24"/>
        </w:rPr>
        <w:t xml:space="preserve"> and </w:t>
      </w:r>
      <w:r w:rsidR="00576301" w:rsidRPr="00BF6629">
        <w:rPr>
          <w:rFonts w:ascii="Times New Roman" w:hAnsi="Times New Roman"/>
          <w:szCs w:val="24"/>
        </w:rPr>
        <w:t>FR 1379d</w:t>
      </w:r>
      <w:r w:rsidRPr="00BF6629">
        <w:rPr>
          <w:rFonts w:ascii="Times New Roman" w:hAnsi="Times New Roman"/>
          <w:szCs w:val="24"/>
        </w:rPr>
        <w:t xml:space="preserve"> </w:t>
      </w:r>
      <w:r w:rsidR="00576301" w:rsidRPr="00BF6629">
        <w:rPr>
          <w:rFonts w:ascii="Times New Roman" w:hAnsi="Times New Roman"/>
          <w:szCs w:val="24"/>
        </w:rPr>
        <w:t>may be</w:t>
      </w:r>
      <w:r w:rsidRPr="00BF6629">
        <w:rPr>
          <w:rFonts w:ascii="Times New Roman" w:hAnsi="Times New Roman"/>
          <w:szCs w:val="24"/>
        </w:rPr>
        <w:t xml:space="preserve"> considered confidential under the Freedom of Information Act (5 U.S.C. §§ 552(b)(4), (b)(6), (b)(7)).</w:t>
      </w:r>
    </w:p>
    <w:p w:rsidR="000740E2" w:rsidRPr="00BF6629" w:rsidRDefault="000740E2" w:rsidP="000740E2">
      <w:pPr>
        <w:widowControl/>
        <w:autoSpaceDE w:val="0"/>
        <w:autoSpaceDN w:val="0"/>
        <w:adjustRightInd w:val="0"/>
        <w:rPr>
          <w:rFonts w:ascii="Times New Roman" w:hAnsi="Times New Roman"/>
          <w:snapToGrid/>
          <w:szCs w:val="24"/>
        </w:rPr>
      </w:pPr>
      <w:r w:rsidRPr="00BF6629">
        <w:rPr>
          <w:rFonts w:ascii="Times New Roman" w:hAnsi="Times New Roman"/>
          <w:b/>
          <w:snapToGrid/>
          <w:szCs w:val="24"/>
        </w:rPr>
        <w:lastRenderedPageBreak/>
        <w:t xml:space="preserve">Consultation </w:t>
      </w:r>
      <w:proofErr w:type="gramStart"/>
      <w:r w:rsidRPr="00BF6629">
        <w:rPr>
          <w:rFonts w:ascii="Times New Roman" w:hAnsi="Times New Roman"/>
          <w:b/>
          <w:snapToGrid/>
          <w:szCs w:val="24"/>
        </w:rPr>
        <w:t>Outside</w:t>
      </w:r>
      <w:proofErr w:type="gramEnd"/>
      <w:r w:rsidRPr="00BF6629">
        <w:rPr>
          <w:rFonts w:ascii="Times New Roman" w:hAnsi="Times New Roman"/>
          <w:b/>
          <w:snapToGrid/>
          <w:szCs w:val="24"/>
        </w:rPr>
        <w:t xml:space="preserve"> the Agency </w:t>
      </w:r>
    </w:p>
    <w:p w:rsidR="000740E2" w:rsidRPr="00BF6629" w:rsidRDefault="000740E2" w:rsidP="000740E2">
      <w:pPr>
        <w:widowControl/>
        <w:autoSpaceDE w:val="0"/>
        <w:autoSpaceDN w:val="0"/>
        <w:adjustRightInd w:val="0"/>
        <w:rPr>
          <w:rFonts w:ascii="Times New Roman" w:hAnsi="Times New Roman"/>
          <w:snapToGrid/>
          <w:szCs w:val="24"/>
        </w:rPr>
      </w:pPr>
    </w:p>
    <w:p w:rsidR="000740E2" w:rsidRPr="00FF4604" w:rsidRDefault="000740E2" w:rsidP="000740E2">
      <w:pPr>
        <w:widowControl/>
        <w:autoSpaceDE w:val="0"/>
        <w:autoSpaceDN w:val="0"/>
        <w:adjustRightInd w:val="0"/>
        <w:ind w:firstLine="720"/>
        <w:rPr>
          <w:rFonts w:ascii="Times New Roman" w:hAnsi="Times New Roman"/>
          <w:snapToGrid/>
          <w:szCs w:val="24"/>
        </w:rPr>
      </w:pPr>
      <w:r w:rsidRPr="00475B69">
        <w:rPr>
          <w:rFonts w:ascii="Times New Roman" w:hAnsi="Times New Roman"/>
          <w:snapToGrid/>
          <w:szCs w:val="24"/>
        </w:rPr>
        <w:t xml:space="preserve">On November 14, 2012, the Federal Reserve published a notice in the </w:t>
      </w:r>
      <w:r w:rsidRPr="00475B69">
        <w:rPr>
          <w:rFonts w:ascii="Times New Roman" w:hAnsi="Times New Roman"/>
          <w:i/>
          <w:snapToGrid/>
          <w:szCs w:val="24"/>
        </w:rPr>
        <w:t xml:space="preserve">Federal Register </w:t>
      </w:r>
      <w:r w:rsidRPr="00475B69">
        <w:rPr>
          <w:rFonts w:ascii="Times New Roman" w:hAnsi="Times New Roman"/>
          <w:snapToGrid/>
          <w:szCs w:val="24"/>
        </w:rPr>
        <w:t xml:space="preserve">(77 FR 67816) requesting public comment for 60 days on the </w:t>
      </w:r>
      <w:r w:rsidR="00475B69" w:rsidRPr="00475B69">
        <w:rPr>
          <w:rFonts w:ascii="Times New Roman" w:hAnsi="Times New Roman"/>
          <w:szCs w:val="24"/>
        </w:rPr>
        <w:t>propos</w:t>
      </w:r>
      <w:r w:rsidR="00475B69" w:rsidRPr="00475B69">
        <w:rPr>
          <w:rFonts w:ascii="Times New Roman" w:hAnsi="Times New Roman"/>
          <w:szCs w:val="24"/>
        </w:rPr>
        <w:t>al</w:t>
      </w:r>
      <w:r w:rsidR="00475B69" w:rsidRPr="00475B69">
        <w:rPr>
          <w:rFonts w:ascii="Times New Roman" w:hAnsi="Times New Roman"/>
          <w:szCs w:val="24"/>
        </w:rPr>
        <w:t xml:space="preserve"> to extend for three years, with revision, </w:t>
      </w:r>
      <w:r w:rsidR="00475B69" w:rsidRPr="00475B69">
        <w:rPr>
          <w:rFonts w:ascii="Times New Roman" w:hAnsi="Times New Roman"/>
          <w:szCs w:val="24"/>
        </w:rPr>
        <w:t xml:space="preserve">the </w:t>
      </w:r>
      <w:r w:rsidR="00475B69" w:rsidRPr="00475B69">
        <w:rPr>
          <w:rFonts w:ascii="Times New Roman" w:hAnsi="Times New Roman"/>
          <w:snapToGrid/>
          <w:szCs w:val="24"/>
        </w:rPr>
        <w:t>FR</w:t>
      </w:r>
      <w:r w:rsidRPr="00475B69">
        <w:rPr>
          <w:rFonts w:ascii="Times New Roman" w:hAnsi="Times New Roman"/>
          <w:snapToGrid/>
          <w:szCs w:val="24"/>
        </w:rPr>
        <w:t xml:space="preserve"> </w:t>
      </w:r>
      <w:r w:rsidR="00475B69" w:rsidRPr="00475B69">
        <w:rPr>
          <w:rFonts w:ascii="Times New Roman" w:hAnsi="Times New Roman"/>
          <w:snapToGrid/>
          <w:szCs w:val="24"/>
        </w:rPr>
        <w:t>1379</w:t>
      </w:r>
      <w:r w:rsidRPr="00475B69">
        <w:rPr>
          <w:rFonts w:ascii="Times New Roman" w:hAnsi="Times New Roman"/>
          <w:snapToGrid/>
          <w:szCs w:val="24"/>
        </w:rPr>
        <w:t>.  The comment period for this notice expire</w:t>
      </w:r>
      <w:r w:rsidR="00FF4604" w:rsidRPr="00475B69">
        <w:rPr>
          <w:rFonts w:ascii="Times New Roman" w:hAnsi="Times New Roman"/>
          <w:snapToGrid/>
          <w:szCs w:val="24"/>
        </w:rPr>
        <w:t>d</w:t>
      </w:r>
      <w:r w:rsidRPr="00475B69">
        <w:rPr>
          <w:rFonts w:ascii="Times New Roman" w:hAnsi="Times New Roman"/>
          <w:snapToGrid/>
          <w:szCs w:val="24"/>
        </w:rPr>
        <w:t xml:space="preserve"> on January 14, 2013.  </w:t>
      </w:r>
      <w:r w:rsidR="00FF4604" w:rsidRPr="00475B69">
        <w:rPr>
          <w:rFonts w:ascii="Times New Roman" w:hAnsi="Times New Roman"/>
          <w:szCs w:val="24"/>
        </w:rPr>
        <w:t>The Federal Reserve did not receive any comments.  On January</w:t>
      </w:r>
      <w:r w:rsidR="00FF4604" w:rsidRPr="00FF4604">
        <w:rPr>
          <w:rFonts w:ascii="Times New Roman" w:hAnsi="Times New Roman"/>
          <w:szCs w:val="24"/>
        </w:rPr>
        <w:t xml:space="preserve"> 29, 2013, the Federal Reserve published a final notice in the </w:t>
      </w:r>
      <w:r w:rsidR="00FF4604" w:rsidRPr="00FF4604">
        <w:rPr>
          <w:rFonts w:ascii="Times New Roman" w:hAnsi="Times New Roman"/>
          <w:i/>
          <w:iCs/>
          <w:szCs w:val="24"/>
        </w:rPr>
        <w:t xml:space="preserve">Federal Register </w:t>
      </w:r>
      <w:r w:rsidR="00FF4604" w:rsidRPr="00FF4604">
        <w:rPr>
          <w:rFonts w:ascii="Times New Roman" w:hAnsi="Times New Roman"/>
          <w:szCs w:val="24"/>
        </w:rPr>
        <w:t>(78 FR 6107).</w:t>
      </w:r>
    </w:p>
    <w:p w:rsidR="00E16D53" w:rsidRPr="00FF4604" w:rsidRDefault="00E16D53"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846F12" w:rsidRPr="00BF6629" w:rsidRDefault="009E56EC" w:rsidP="001A228E">
      <w:pPr>
        <w:widowControl/>
        <w:rPr>
          <w:rFonts w:ascii="Times New Roman" w:hAnsi="Times New Roman"/>
          <w:b/>
          <w:szCs w:val="24"/>
        </w:rPr>
      </w:pPr>
      <w:r w:rsidRPr="00BF6629">
        <w:rPr>
          <w:rFonts w:ascii="Times New Roman" w:hAnsi="Times New Roman"/>
          <w:b/>
          <w:szCs w:val="24"/>
        </w:rPr>
        <w:t>Sensitive Questions</w:t>
      </w:r>
    </w:p>
    <w:p w:rsidR="00956CDA" w:rsidRPr="00BF6629" w:rsidRDefault="00956CDA" w:rsidP="00475808">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0085B" w:rsidRPr="00BF6629" w:rsidRDefault="009E56EC" w:rsidP="00475808">
      <w:pPr>
        <w:pStyle w:val="BodyTextIndent3"/>
        <w:spacing w:line="240" w:lineRule="auto"/>
        <w:ind w:firstLine="720"/>
        <w:rPr>
          <w:rFonts w:ascii="Times New Roman" w:hAnsi="Times New Roman"/>
          <w:szCs w:val="24"/>
        </w:rPr>
      </w:pPr>
      <w:r w:rsidRPr="00BF6629">
        <w:rPr>
          <w:rFonts w:ascii="Times New Roman" w:hAnsi="Times New Roman"/>
          <w:szCs w:val="24"/>
        </w:rPr>
        <w:t>These collections of information contain no questions of a sensitive nature, as defined by OMB guidelines</w:t>
      </w:r>
      <w:r w:rsidR="004F772B" w:rsidRPr="00BF6629">
        <w:rPr>
          <w:rFonts w:ascii="Times New Roman" w:hAnsi="Times New Roman"/>
          <w:szCs w:val="24"/>
        </w:rPr>
        <w:t xml:space="preserve"> (e.g., ethnicity, sexual relationships, etc.)</w:t>
      </w:r>
      <w:r w:rsidRPr="00BF6629">
        <w:rPr>
          <w:rFonts w:ascii="Times New Roman" w:hAnsi="Times New Roman"/>
          <w:szCs w:val="24"/>
        </w:rPr>
        <w:t>.</w:t>
      </w:r>
    </w:p>
    <w:p w:rsidR="002E5B0C" w:rsidRPr="00BF6629" w:rsidRDefault="002E5B0C" w:rsidP="00475808">
      <w:pPr>
        <w:pStyle w:val="BodyTextIndent3"/>
        <w:spacing w:line="240" w:lineRule="auto"/>
        <w:ind w:firstLine="720"/>
        <w:rPr>
          <w:rFonts w:ascii="Times New Roman" w:hAnsi="Times New Roman"/>
          <w:szCs w:val="24"/>
        </w:rPr>
      </w:pPr>
    </w:p>
    <w:p w:rsidR="00C416EA" w:rsidRPr="00BF6629" w:rsidRDefault="009E56EC"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F6629">
        <w:rPr>
          <w:rFonts w:ascii="Times New Roman" w:hAnsi="Times New Roman"/>
          <w:b/>
          <w:szCs w:val="24"/>
        </w:rPr>
        <w:t>Estimates of Respondent Burden</w:t>
      </w:r>
    </w:p>
    <w:p w:rsidR="00865C8C" w:rsidRPr="00BF6629" w:rsidRDefault="00865C8C" w:rsidP="00475808">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A955A9" w:rsidRPr="00BF6629" w:rsidRDefault="009E56EC" w:rsidP="00A955A9">
      <w:pPr>
        <w:ind w:firstLine="720"/>
        <w:rPr>
          <w:rFonts w:ascii="Times New Roman" w:hAnsi="Times New Roman"/>
          <w:szCs w:val="24"/>
        </w:rPr>
      </w:pPr>
      <w:r w:rsidRPr="00BF6629">
        <w:rPr>
          <w:rFonts w:ascii="Times New Roman" w:hAnsi="Times New Roman"/>
          <w:snapToGrid/>
          <w:szCs w:val="24"/>
        </w:rPr>
        <w:t>As shown in the table below, the</w:t>
      </w:r>
      <w:r w:rsidR="00E16D53" w:rsidRPr="00BF6629">
        <w:rPr>
          <w:rFonts w:ascii="Times New Roman" w:hAnsi="Times New Roman"/>
          <w:snapToGrid/>
          <w:szCs w:val="24"/>
        </w:rPr>
        <w:t xml:space="preserve"> current</w:t>
      </w:r>
      <w:r w:rsidRPr="00BF6629">
        <w:rPr>
          <w:rFonts w:ascii="Times New Roman" w:hAnsi="Times New Roman"/>
          <w:snapToGrid/>
          <w:szCs w:val="24"/>
        </w:rPr>
        <w:t xml:space="preserve"> total annual reporting burden for the FR 1379 is estimated to be 1,</w:t>
      </w:r>
      <w:r w:rsidR="00E16D53" w:rsidRPr="00BF6629">
        <w:rPr>
          <w:rFonts w:ascii="Times New Roman" w:hAnsi="Times New Roman"/>
          <w:snapToGrid/>
          <w:szCs w:val="24"/>
        </w:rPr>
        <w:t>634</w:t>
      </w:r>
      <w:r w:rsidRPr="00BF6629">
        <w:rPr>
          <w:rFonts w:ascii="Times New Roman" w:hAnsi="Times New Roman"/>
          <w:snapToGrid/>
          <w:szCs w:val="24"/>
        </w:rPr>
        <w:t xml:space="preserve"> hours based upon 11,</w:t>
      </w:r>
      <w:r w:rsidR="00E16D53" w:rsidRPr="00BF6629">
        <w:rPr>
          <w:rFonts w:ascii="Times New Roman" w:hAnsi="Times New Roman"/>
          <w:snapToGrid/>
          <w:szCs w:val="24"/>
        </w:rPr>
        <w:t>4</w:t>
      </w:r>
      <w:r w:rsidR="00322801" w:rsidRPr="00BF6629">
        <w:rPr>
          <w:rFonts w:ascii="Times New Roman" w:hAnsi="Times New Roman"/>
          <w:snapToGrid/>
          <w:szCs w:val="24"/>
        </w:rPr>
        <w:t>99</w:t>
      </w:r>
      <w:r w:rsidRPr="00BF6629">
        <w:rPr>
          <w:rFonts w:ascii="Times New Roman" w:hAnsi="Times New Roman"/>
          <w:snapToGrid/>
          <w:szCs w:val="24"/>
        </w:rPr>
        <w:t xml:space="preserve"> consumer responses.  </w:t>
      </w:r>
      <w:r w:rsidR="00A955A9" w:rsidRPr="00BF6629">
        <w:rPr>
          <w:rFonts w:ascii="Times New Roman" w:hAnsi="Times New Roman"/>
          <w:szCs w:val="24"/>
        </w:rPr>
        <w:t xml:space="preserve">With the proposed changes, the annual burden is estimated to increase by 100 hours to 1,734 hours.  </w:t>
      </w:r>
    </w:p>
    <w:p w:rsidR="00A955A9" w:rsidRPr="00BF6629" w:rsidRDefault="00A955A9" w:rsidP="00A955A9">
      <w:pPr>
        <w:ind w:firstLine="720"/>
        <w:rPr>
          <w:rFonts w:ascii="Times New Roman" w:hAnsi="Times New Roman"/>
          <w:szCs w:val="24"/>
        </w:rPr>
      </w:pPr>
    </w:p>
    <w:p w:rsidR="00857820" w:rsidRPr="00BF6629" w:rsidRDefault="009E56EC" w:rsidP="00857820">
      <w:pPr>
        <w:widowControl/>
        <w:autoSpaceDE w:val="0"/>
        <w:autoSpaceDN w:val="0"/>
        <w:adjustRightInd w:val="0"/>
        <w:ind w:firstLine="720"/>
        <w:rPr>
          <w:rFonts w:ascii="Times New Roman" w:hAnsi="Times New Roman"/>
          <w:snapToGrid/>
          <w:szCs w:val="24"/>
        </w:rPr>
      </w:pPr>
      <w:r w:rsidRPr="00BF6629">
        <w:rPr>
          <w:rFonts w:ascii="Times New Roman" w:hAnsi="Times New Roman"/>
          <w:snapToGrid/>
          <w:szCs w:val="24"/>
        </w:rPr>
        <w:t xml:space="preserve">On average, the volume of consumer complaints and inquiries is 44,469 (22,575 complaints and 21,894 inquiries) per year.  </w:t>
      </w:r>
      <w:r w:rsidR="000740E2" w:rsidRPr="00BF6629">
        <w:rPr>
          <w:rFonts w:ascii="Times New Roman" w:hAnsi="Times New Roman"/>
          <w:snapToGrid/>
          <w:szCs w:val="24"/>
        </w:rPr>
        <w:t>The Federal Reserve</w:t>
      </w:r>
      <w:r w:rsidRPr="00BF6629">
        <w:rPr>
          <w:rFonts w:ascii="Times New Roman" w:hAnsi="Times New Roman"/>
          <w:snapToGrid/>
          <w:szCs w:val="24"/>
        </w:rPr>
        <w:t xml:space="preserve"> estimates that consumers spend approximately five minutes completing the Consumer Satisfaction Questionnaire (FR 1379a) and the FRCH – Consumer Survey (FR 1379b) and ten minutes completing the Consumer Online Complaint Form (FR 1379c).  </w:t>
      </w:r>
    </w:p>
    <w:p w:rsidR="00857820" w:rsidRPr="00BF6629" w:rsidRDefault="00857820" w:rsidP="00857820">
      <w:pPr>
        <w:widowControl/>
        <w:autoSpaceDE w:val="0"/>
        <w:autoSpaceDN w:val="0"/>
        <w:adjustRightInd w:val="0"/>
        <w:ind w:firstLine="720"/>
        <w:rPr>
          <w:rFonts w:ascii="Times New Roman" w:hAnsi="Times New Roman"/>
          <w:snapToGrid/>
          <w:szCs w:val="24"/>
        </w:rPr>
      </w:pPr>
    </w:p>
    <w:p w:rsidR="001A228E" w:rsidRPr="00BF6629" w:rsidRDefault="009E56EC">
      <w:pPr>
        <w:widowControl/>
        <w:autoSpaceDE w:val="0"/>
        <w:autoSpaceDN w:val="0"/>
        <w:adjustRightInd w:val="0"/>
        <w:ind w:firstLine="720"/>
        <w:rPr>
          <w:rFonts w:ascii="Times New Roman" w:hAnsi="Times New Roman"/>
          <w:szCs w:val="24"/>
        </w:rPr>
      </w:pPr>
      <w:r w:rsidRPr="00BF6629">
        <w:rPr>
          <w:rFonts w:ascii="Times New Roman" w:hAnsi="Times New Roman"/>
          <w:szCs w:val="24"/>
        </w:rPr>
        <w:t>FR 1379a respondents are surveyed as needed.  The panel for the FR 1379a consists of respondents who file complaints against state member banks.  Of the 22,575 complaints, an average of 6,321 (28 percent) are about state member banks.  When the complaint form is used, historical data shows 1,391 of consumers (22 percent) will complete and return the questionnaire.</w:t>
      </w:r>
    </w:p>
    <w:p w:rsidR="002A11EC" w:rsidRPr="00BF6629" w:rsidRDefault="002A11EC" w:rsidP="002A11EC">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7B103B" w:rsidRPr="00BF6629" w:rsidRDefault="009E56EC" w:rsidP="00A955A9">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F6629">
        <w:rPr>
          <w:rFonts w:ascii="Times New Roman" w:hAnsi="Times New Roman"/>
          <w:szCs w:val="24"/>
        </w:rPr>
        <w:tab/>
      </w:r>
      <w:r w:rsidRPr="00BF6629">
        <w:rPr>
          <w:rFonts w:ascii="Times New Roman" w:hAnsi="Times New Roman"/>
          <w:szCs w:val="24"/>
        </w:rPr>
        <w:tab/>
        <w:t xml:space="preserve">The FR 1379b respondents are surveyed as needed.  When the form is used, historical data shows that FRCH staff surveys 13,341 consumers (30 percent) who contact the FRCH.  Based on historical response rates, 2,001 of consumers (15 percent) respond to the survey.  </w:t>
      </w:r>
    </w:p>
    <w:p w:rsidR="00A955A9" w:rsidRPr="00BF6629" w:rsidRDefault="00A955A9" w:rsidP="00A955A9">
      <w:pPr>
        <w:widowControl/>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11EC" w:rsidRPr="00BF6629" w:rsidRDefault="009E56EC" w:rsidP="005E2556">
      <w:pPr>
        <w:ind w:firstLine="720"/>
        <w:rPr>
          <w:rFonts w:ascii="Times New Roman" w:hAnsi="Times New Roman"/>
          <w:szCs w:val="24"/>
        </w:rPr>
      </w:pPr>
      <w:r w:rsidRPr="00BF6629">
        <w:rPr>
          <w:rFonts w:ascii="Times New Roman" w:hAnsi="Times New Roman"/>
          <w:szCs w:val="24"/>
        </w:rPr>
        <w:t xml:space="preserve">Based on historical data, approximately 8,107 (36 percent) of total complaints received are submitted to the FRCH using the online complaint form (FR 1379c).  Use of the online form, however, is voluntary and consumers may choose to contact the FRCH via other means.  There is no burden associated with the complaints or inquiries received via phone or free-form e-mails because the consumer is not responding to specific questions.  If the FRCH or </w:t>
      </w:r>
      <w:r w:rsidR="000740E2" w:rsidRPr="00BF6629">
        <w:rPr>
          <w:rFonts w:ascii="Times New Roman" w:hAnsi="Times New Roman"/>
          <w:szCs w:val="24"/>
        </w:rPr>
        <w:t>the Federal Reserve</w:t>
      </w:r>
      <w:r w:rsidRPr="00BF6629">
        <w:rPr>
          <w:rFonts w:ascii="Times New Roman" w:hAnsi="Times New Roman"/>
          <w:szCs w:val="24"/>
        </w:rPr>
        <w:t xml:space="preserve"> needs to contact consumers subsequent to receiving a complaint in order to obtain additional information necessary to respond to or investigate the complaint, those discussions would be considered follow-up conversations, which are exempt from the Paperwork Reduction Act.  </w:t>
      </w:r>
    </w:p>
    <w:p w:rsidR="00322801" w:rsidRPr="00BF6629" w:rsidRDefault="00322801" w:rsidP="005E2556">
      <w:pPr>
        <w:ind w:firstLine="720"/>
        <w:rPr>
          <w:rFonts w:ascii="Times New Roman" w:hAnsi="Times New Roman"/>
          <w:szCs w:val="24"/>
        </w:rPr>
      </w:pPr>
    </w:p>
    <w:p w:rsidR="00322801" w:rsidRPr="00BF6629" w:rsidRDefault="000740E2" w:rsidP="005E2556">
      <w:pPr>
        <w:ind w:firstLine="720"/>
        <w:rPr>
          <w:rFonts w:ascii="Times New Roman" w:hAnsi="Times New Roman"/>
          <w:szCs w:val="24"/>
        </w:rPr>
      </w:pPr>
      <w:r w:rsidRPr="00BF6629">
        <w:rPr>
          <w:rFonts w:ascii="Times New Roman" w:hAnsi="Times New Roman"/>
          <w:snapToGrid/>
          <w:szCs w:val="24"/>
        </w:rPr>
        <w:lastRenderedPageBreak/>
        <w:t>The Federal Reserve</w:t>
      </w:r>
      <w:r w:rsidR="00C55B59" w:rsidRPr="00BF6629">
        <w:rPr>
          <w:rFonts w:ascii="Times New Roman" w:hAnsi="Times New Roman"/>
          <w:snapToGrid/>
          <w:szCs w:val="24"/>
        </w:rPr>
        <w:t xml:space="preserve"> estimates that complainant</w:t>
      </w:r>
      <w:r w:rsidR="00A955A9" w:rsidRPr="00BF6629">
        <w:rPr>
          <w:rFonts w:ascii="Times New Roman" w:hAnsi="Times New Roman"/>
          <w:snapToGrid/>
          <w:szCs w:val="24"/>
        </w:rPr>
        <w:t>s</w:t>
      </w:r>
      <w:r w:rsidR="00C55B59" w:rsidRPr="00BF6629">
        <w:rPr>
          <w:rFonts w:ascii="Times New Roman" w:hAnsi="Times New Roman"/>
          <w:snapToGrid/>
          <w:szCs w:val="24"/>
        </w:rPr>
        <w:t xml:space="preserve"> </w:t>
      </w:r>
      <w:r w:rsidR="00A955A9" w:rsidRPr="00BF6629">
        <w:rPr>
          <w:rFonts w:ascii="Times New Roman" w:hAnsi="Times New Roman"/>
          <w:snapToGrid/>
          <w:szCs w:val="24"/>
        </w:rPr>
        <w:t xml:space="preserve">would take on average </w:t>
      </w:r>
      <w:r w:rsidR="00926934" w:rsidRPr="00BF6629">
        <w:rPr>
          <w:rFonts w:ascii="Times New Roman" w:hAnsi="Times New Roman"/>
          <w:snapToGrid/>
          <w:szCs w:val="24"/>
        </w:rPr>
        <w:t>30</w:t>
      </w:r>
      <w:r w:rsidR="00C55B59" w:rsidRPr="00BF6629">
        <w:rPr>
          <w:rFonts w:ascii="Times New Roman" w:hAnsi="Times New Roman"/>
          <w:snapToGrid/>
          <w:szCs w:val="24"/>
        </w:rPr>
        <w:t xml:space="preserve"> minutes to complete the</w:t>
      </w:r>
      <w:r w:rsidR="00E16D53" w:rsidRPr="00BF6629">
        <w:rPr>
          <w:rFonts w:ascii="Times New Roman" w:hAnsi="Times New Roman"/>
          <w:snapToGrid/>
          <w:szCs w:val="24"/>
        </w:rPr>
        <w:t xml:space="preserve"> FR 1379d</w:t>
      </w:r>
      <w:r w:rsidR="00C55B59" w:rsidRPr="00BF6629">
        <w:rPr>
          <w:rFonts w:ascii="Times New Roman" w:hAnsi="Times New Roman"/>
          <w:snapToGrid/>
          <w:szCs w:val="24"/>
        </w:rPr>
        <w:t xml:space="preserve"> </w:t>
      </w:r>
      <w:r w:rsidR="00E16D53" w:rsidRPr="00BF6629">
        <w:rPr>
          <w:rFonts w:ascii="Times New Roman" w:hAnsi="Times New Roman"/>
          <w:snapToGrid/>
          <w:szCs w:val="24"/>
        </w:rPr>
        <w:t>a</w:t>
      </w:r>
      <w:r w:rsidR="00C55B59" w:rsidRPr="00BF6629">
        <w:rPr>
          <w:rFonts w:ascii="Times New Roman" w:hAnsi="Times New Roman"/>
          <w:snapToGrid/>
          <w:szCs w:val="24"/>
        </w:rPr>
        <w:t xml:space="preserve">ppraisal </w:t>
      </w:r>
      <w:r w:rsidR="00E16D53" w:rsidRPr="00BF6629">
        <w:rPr>
          <w:rFonts w:ascii="Times New Roman" w:hAnsi="Times New Roman"/>
          <w:snapToGrid/>
          <w:szCs w:val="24"/>
        </w:rPr>
        <w:t>c</w:t>
      </w:r>
      <w:r w:rsidR="00C55B59" w:rsidRPr="00BF6629">
        <w:rPr>
          <w:rFonts w:ascii="Times New Roman" w:hAnsi="Times New Roman"/>
          <w:snapToGrid/>
          <w:szCs w:val="24"/>
        </w:rPr>
        <w:t xml:space="preserve">omplaint </w:t>
      </w:r>
      <w:r w:rsidR="00E16D53" w:rsidRPr="00BF6629">
        <w:rPr>
          <w:rFonts w:ascii="Times New Roman" w:hAnsi="Times New Roman"/>
          <w:snapToGrid/>
          <w:szCs w:val="24"/>
        </w:rPr>
        <w:t>f</w:t>
      </w:r>
      <w:r w:rsidR="00C55B59" w:rsidRPr="00BF6629">
        <w:rPr>
          <w:rFonts w:ascii="Times New Roman" w:hAnsi="Times New Roman"/>
          <w:snapToGrid/>
          <w:szCs w:val="24"/>
        </w:rPr>
        <w:t xml:space="preserve">orm.  </w:t>
      </w:r>
      <w:r w:rsidR="00322801" w:rsidRPr="00BF6629">
        <w:rPr>
          <w:rFonts w:ascii="Times New Roman" w:hAnsi="Times New Roman"/>
          <w:szCs w:val="24"/>
        </w:rPr>
        <w:t xml:space="preserve">Based on complaint data for appraisal-related complaints received to date, it is estimated that the volume of total complaints submitted to FRCH using the online </w:t>
      </w:r>
      <w:r w:rsidR="00E16D53" w:rsidRPr="00BF6629">
        <w:rPr>
          <w:rFonts w:ascii="Times New Roman" w:hAnsi="Times New Roman"/>
          <w:szCs w:val="24"/>
        </w:rPr>
        <w:t xml:space="preserve">appraisal </w:t>
      </w:r>
      <w:r w:rsidR="00322801" w:rsidRPr="00BF6629">
        <w:rPr>
          <w:rFonts w:ascii="Times New Roman" w:hAnsi="Times New Roman"/>
          <w:szCs w:val="24"/>
        </w:rPr>
        <w:t xml:space="preserve">complaint form </w:t>
      </w:r>
      <w:r w:rsidR="00474D99" w:rsidRPr="00BF6629">
        <w:rPr>
          <w:rFonts w:ascii="Times New Roman" w:hAnsi="Times New Roman"/>
          <w:szCs w:val="24"/>
        </w:rPr>
        <w:t xml:space="preserve">(FR 1379d) </w:t>
      </w:r>
      <w:r w:rsidR="00926934" w:rsidRPr="00BF6629">
        <w:rPr>
          <w:rFonts w:ascii="Times New Roman" w:hAnsi="Times New Roman"/>
          <w:szCs w:val="24"/>
        </w:rPr>
        <w:t>would</w:t>
      </w:r>
      <w:r w:rsidR="00474D99" w:rsidRPr="00BF6629">
        <w:rPr>
          <w:rFonts w:ascii="Times New Roman" w:hAnsi="Times New Roman"/>
          <w:szCs w:val="24"/>
        </w:rPr>
        <w:t xml:space="preserve"> be minimal (</w:t>
      </w:r>
      <w:r w:rsidR="002D0158" w:rsidRPr="00BF6629">
        <w:rPr>
          <w:rFonts w:ascii="Times New Roman" w:hAnsi="Times New Roman"/>
          <w:szCs w:val="24"/>
        </w:rPr>
        <w:t xml:space="preserve">approximately </w:t>
      </w:r>
      <w:r w:rsidR="00322801" w:rsidRPr="00BF6629">
        <w:rPr>
          <w:rFonts w:ascii="Times New Roman" w:hAnsi="Times New Roman"/>
          <w:szCs w:val="24"/>
        </w:rPr>
        <w:t>200 annually).  The total burden for the proposed information collection represents less than 1 percent of total Federal Reserve System paperwork burden.</w:t>
      </w:r>
    </w:p>
    <w:p w:rsidR="009961C9" w:rsidRPr="00BF6629" w:rsidRDefault="009961C9">
      <w:pPr>
        <w:widowControl/>
        <w:rPr>
          <w:rFonts w:ascii="Times New Roman" w:hAnsi="Times New Roman"/>
          <w:szCs w:val="24"/>
        </w:rPr>
      </w:pPr>
    </w:p>
    <w:p w:rsidR="009E46BC" w:rsidRPr="00BF6629" w:rsidRDefault="009E46BC" w:rsidP="000869B6">
      <w:pPr>
        <w:ind w:firstLine="720"/>
        <w:rPr>
          <w:rFonts w:ascii="Times New Roman" w:hAnsi="Times New Roman"/>
          <w:szCs w:val="24"/>
        </w:rPr>
      </w:pPr>
    </w:p>
    <w:tbl>
      <w:tblPr>
        <w:tblW w:w="0" w:type="auto"/>
        <w:tblBorders>
          <w:top w:val="single" w:sz="4" w:space="0" w:color="auto"/>
          <w:bottom w:val="single" w:sz="4" w:space="0" w:color="auto"/>
        </w:tblBorders>
        <w:tblLook w:val="01E0" w:firstRow="1" w:lastRow="1" w:firstColumn="1" w:lastColumn="1" w:noHBand="0" w:noVBand="0"/>
      </w:tblPr>
      <w:tblGrid>
        <w:gridCol w:w="3168"/>
        <w:gridCol w:w="1602"/>
        <w:gridCol w:w="1602"/>
        <w:gridCol w:w="1602"/>
        <w:gridCol w:w="1602"/>
      </w:tblGrid>
      <w:tr w:rsidR="00DB628F" w:rsidRPr="00BF6629" w:rsidTr="003238C0">
        <w:tc>
          <w:tcPr>
            <w:tcW w:w="3168" w:type="dxa"/>
            <w:tcBorders>
              <w:top w:val="single" w:sz="4" w:space="0" w:color="auto"/>
            </w:tcBorders>
            <w:vAlign w:val="center"/>
          </w:tcPr>
          <w:p w:rsidR="00DB628F" w:rsidRPr="00BF6629" w:rsidRDefault="00DB628F" w:rsidP="00DB628F">
            <w:pPr>
              <w:jc w:val="center"/>
              <w:rPr>
                <w:rFonts w:ascii="Times New Roman" w:hAnsi="Times New Roman"/>
                <w:szCs w:val="24"/>
              </w:rPr>
            </w:pPr>
          </w:p>
        </w:tc>
        <w:tc>
          <w:tcPr>
            <w:tcW w:w="1602" w:type="dxa"/>
            <w:tcBorders>
              <w:top w:val="single" w:sz="4" w:space="0" w:color="auto"/>
            </w:tcBorders>
            <w:vAlign w:val="center"/>
          </w:tcPr>
          <w:p w:rsidR="00546127" w:rsidRPr="00BF6629" w:rsidRDefault="00546127" w:rsidP="00546127">
            <w:pPr>
              <w:jc w:val="center"/>
              <w:rPr>
                <w:rFonts w:ascii="Times New Roman" w:hAnsi="Times New Roman"/>
                <w:i/>
                <w:szCs w:val="24"/>
              </w:rPr>
            </w:pPr>
            <w:r w:rsidRPr="00BF6629">
              <w:rPr>
                <w:rFonts w:ascii="Times New Roman" w:hAnsi="Times New Roman"/>
                <w:i/>
                <w:szCs w:val="24"/>
              </w:rPr>
              <w:t>Estimated</w:t>
            </w:r>
          </w:p>
          <w:p w:rsidR="00DB628F" w:rsidRPr="00BF6629" w:rsidRDefault="00546127" w:rsidP="00C672A6">
            <w:pPr>
              <w:jc w:val="center"/>
              <w:rPr>
                <w:rFonts w:ascii="Times New Roman" w:hAnsi="Times New Roman"/>
                <w:i/>
                <w:szCs w:val="24"/>
              </w:rPr>
            </w:pPr>
            <w:r w:rsidRPr="00BF6629">
              <w:rPr>
                <w:rFonts w:ascii="Times New Roman" w:hAnsi="Times New Roman"/>
                <w:i/>
                <w:szCs w:val="24"/>
              </w:rPr>
              <w:t>n</w:t>
            </w:r>
            <w:r w:rsidR="009E56EC" w:rsidRPr="00BF6629">
              <w:rPr>
                <w:rFonts w:ascii="Times New Roman" w:hAnsi="Times New Roman"/>
                <w:i/>
                <w:szCs w:val="24"/>
              </w:rPr>
              <w:t>umber</w:t>
            </w:r>
          </w:p>
          <w:p w:rsidR="00DB628F" w:rsidRPr="00BF6629" w:rsidRDefault="009E56EC" w:rsidP="00C672A6">
            <w:pPr>
              <w:jc w:val="center"/>
              <w:rPr>
                <w:rFonts w:ascii="Times New Roman" w:hAnsi="Times New Roman"/>
                <w:i/>
                <w:szCs w:val="24"/>
              </w:rPr>
            </w:pPr>
            <w:r w:rsidRPr="00BF6629">
              <w:rPr>
                <w:rFonts w:ascii="Times New Roman" w:hAnsi="Times New Roman"/>
                <w:i/>
                <w:szCs w:val="24"/>
              </w:rPr>
              <w:t>of</w:t>
            </w:r>
          </w:p>
          <w:p w:rsidR="00DB628F" w:rsidRPr="00BF6629" w:rsidRDefault="009E56EC" w:rsidP="00C672A6">
            <w:pPr>
              <w:jc w:val="center"/>
              <w:rPr>
                <w:rFonts w:ascii="Times New Roman" w:hAnsi="Times New Roman"/>
                <w:i/>
                <w:szCs w:val="24"/>
              </w:rPr>
            </w:pPr>
            <w:r w:rsidRPr="00BF6629">
              <w:rPr>
                <w:rFonts w:ascii="Times New Roman" w:hAnsi="Times New Roman"/>
                <w:i/>
                <w:szCs w:val="24"/>
              </w:rPr>
              <w:t>respondents</w:t>
            </w:r>
          </w:p>
        </w:tc>
        <w:tc>
          <w:tcPr>
            <w:tcW w:w="1602" w:type="dxa"/>
            <w:tcBorders>
              <w:top w:val="single" w:sz="4" w:space="0" w:color="auto"/>
            </w:tcBorders>
            <w:vAlign w:val="center"/>
          </w:tcPr>
          <w:p w:rsidR="00DB628F" w:rsidRPr="00BF6629" w:rsidRDefault="009E56EC" w:rsidP="00C672A6">
            <w:pPr>
              <w:jc w:val="center"/>
              <w:rPr>
                <w:rFonts w:ascii="Times New Roman" w:hAnsi="Times New Roman"/>
                <w:i/>
                <w:szCs w:val="24"/>
              </w:rPr>
            </w:pPr>
            <w:r w:rsidRPr="00BF6629">
              <w:rPr>
                <w:rFonts w:ascii="Times New Roman" w:hAnsi="Times New Roman"/>
                <w:i/>
                <w:szCs w:val="24"/>
              </w:rPr>
              <w:t>Estimated</w:t>
            </w:r>
          </w:p>
          <w:p w:rsidR="00DB628F" w:rsidRPr="00BF6629" w:rsidRDefault="009E56EC" w:rsidP="00C672A6">
            <w:pPr>
              <w:jc w:val="center"/>
              <w:rPr>
                <w:rFonts w:ascii="Times New Roman" w:hAnsi="Times New Roman"/>
                <w:i/>
                <w:szCs w:val="24"/>
              </w:rPr>
            </w:pPr>
            <w:r w:rsidRPr="00BF6629">
              <w:rPr>
                <w:rFonts w:ascii="Times New Roman" w:hAnsi="Times New Roman"/>
                <w:i/>
                <w:szCs w:val="24"/>
              </w:rPr>
              <w:t>annual</w:t>
            </w:r>
          </w:p>
          <w:p w:rsidR="00DB628F" w:rsidRPr="00BF6629" w:rsidRDefault="009E56EC" w:rsidP="00C672A6">
            <w:pPr>
              <w:jc w:val="center"/>
              <w:rPr>
                <w:rFonts w:ascii="Times New Roman" w:hAnsi="Times New Roman"/>
                <w:i/>
                <w:szCs w:val="24"/>
              </w:rPr>
            </w:pPr>
            <w:r w:rsidRPr="00BF6629">
              <w:rPr>
                <w:rFonts w:ascii="Times New Roman" w:hAnsi="Times New Roman"/>
                <w:i/>
                <w:szCs w:val="24"/>
              </w:rPr>
              <w:t>frequency</w:t>
            </w:r>
          </w:p>
        </w:tc>
        <w:tc>
          <w:tcPr>
            <w:tcW w:w="1602" w:type="dxa"/>
            <w:tcBorders>
              <w:top w:val="single" w:sz="4" w:space="0" w:color="auto"/>
            </w:tcBorders>
            <w:vAlign w:val="center"/>
          </w:tcPr>
          <w:p w:rsidR="00DB628F" w:rsidRPr="00BF6629" w:rsidRDefault="009E56EC" w:rsidP="00C672A6">
            <w:pPr>
              <w:jc w:val="center"/>
              <w:rPr>
                <w:rFonts w:ascii="Times New Roman" w:hAnsi="Times New Roman"/>
                <w:i/>
                <w:szCs w:val="24"/>
              </w:rPr>
            </w:pPr>
            <w:r w:rsidRPr="00BF6629">
              <w:rPr>
                <w:rFonts w:ascii="Times New Roman" w:hAnsi="Times New Roman"/>
                <w:i/>
                <w:szCs w:val="24"/>
              </w:rPr>
              <w:t>Estimated average time</w:t>
            </w:r>
          </w:p>
          <w:p w:rsidR="00DB628F" w:rsidRPr="00BF6629" w:rsidRDefault="009E56EC" w:rsidP="00C672A6">
            <w:pPr>
              <w:jc w:val="center"/>
              <w:rPr>
                <w:rFonts w:ascii="Times New Roman" w:hAnsi="Times New Roman"/>
                <w:i/>
                <w:szCs w:val="24"/>
              </w:rPr>
            </w:pPr>
            <w:r w:rsidRPr="00BF6629">
              <w:rPr>
                <w:rFonts w:ascii="Times New Roman" w:hAnsi="Times New Roman"/>
                <w:i/>
                <w:szCs w:val="24"/>
              </w:rPr>
              <w:t>per response</w:t>
            </w:r>
          </w:p>
        </w:tc>
        <w:tc>
          <w:tcPr>
            <w:tcW w:w="1602" w:type="dxa"/>
            <w:tcBorders>
              <w:top w:val="single" w:sz="4" w:space="0" w:color="auto"/>
            </w:tcBorders>
            <w:vAlign w:val="center"/>
          </w:tcPr>
          <w:p w:rsidR="00DB628F" w:rsidRPr="00BF6629" w:rsidRDefault="009E56EC" w:rsidP="00DB628F">
            <w:pPr>
              <w:jc w:val="center"/>
              <w:rPr>
                <w:rFonts w:ascii="Times New Roman" w:hAnsi="Times New Roman"/>
                <w:i/>
                <w:szCs w:val="24"/>
              </w:rPr>
            </w:pPr>
            <w:r w:rsidRPr="00BF6629">
              <w:rPr>
                <w:rFonts w:ascii="Times New Roman" w:hAnsi="Times New Roman"/>
                <w:i/>
                <w:szCs w:val="24"/>
              </w:rPr>
              <w:t>Estimated</w:t>
            </w:r>
          </w:p>
          <w:p w:rsidR="00DB628F" w:rsidRPr="00BF6629" w:rsidRDefault="009E56EC" w:rsidP="00DB628F">
            <w:pPr>
              <w:jc w:val="center"/>
              <w:rPr>
                <w:rFonts w:ascii="Times New Roman" w:hAnsi="Times New Roman"/>
                <w:i/>
                <w:szCs w:val="24"/>
              </w:rPr>
            </w:pPr>
            <w:r w:rsidRPr="00BF6629">
              <w:rPr>
                <w:rFonts w:ascii="Times New Roman" w:hAnsi="Times New Roman"/>
                <w:i/>
                <w:szCs w:val="24"/>
              </w:rPr>
              <w:t>annual</w:t>
            </w:r>
          </w:p>
          <w:p w:rsidR="00DB628F" w:rsidRPr="00BF6629" w:rsidRDefault="009E56EC" w:rsidP="00DB628F">
            <w:pPr>
              <w:jc w:val="center"/>
              <w:rPr>
                <w:rFonts w:ascii="Times New Roman" w:hAnsi="Times New Roman"/>
                <w:i/>
                <w:szCs w:val="24"/>
              </w:rPr>
            </w:pPr>
            <w:r w:rsidRPr="00BF6629">
              <w:rPr>
                <w:rFonts w:ascii="Times New Roman" w:hAnsi="Times New Roman"/>
                <w:i/>
                <w:szCs w:val="24"/>
              </w:rPr>
              <w:t>burden hours</w:t>
            </w:r>
          </w:p>
        </w:tc>
      </w:tr>
      <w:tr w:rsidR="0097062E" w:rsidRPr="00BF6629" w:rsidTr="003238C0">
        <w:trPr>
          <w:trHeight w:val="276"/>
        </w:trPr>
        <w:tc>
          <w:tcPr>
            <w:tcW w:w="3168" w:type="dxa"/>
            <w:vAlign w:val="center"/>
          </w:tcPr>
          <w:p w:rsidR="0097062E" w:rsidRPr="00BF6629" w:rsidRDefault="00546127">
            <w:pPr>
              <w:rPr>
                <w:rFonts w:ascii="Times New Roman" w:hAnsi="Times New Roman"/>
                <w:i/>
                <w:szCs w:val="24"/>
              </w:rPr>
            </w:pPr>
            <w:r w:rsidRPr="00BF6629">
              <w:rPr>
                <w:rFonts w:ascii="Times New Roman" w:hAnsi="Times New Roman"/>
                <w:i/>
                <w:szCs w:val="24"/>
              </w:rPr>
              <w:t>Current</w:t>
            </w:r>
          </w:p>
        </w:tc>
        <w:tc>
          <w:tcPr>
            <w:tcW w:w="1602" w:type="dxa"/>
            <w:vAlign w:val="center"/>
          </w:tcPr>
          <w:p w:rsidR="0097062E" w:rsidRPr="00BF6629" w:rsidRDefault="0097062E" w:rsidP="00C672A6">
            <w:pPr>
              <w:jc w:val="center"/>
              <w:rPr>
                <w:rFonts w:ascii="Times New Roman" w:hAnsi="Times New Roman"/>
                <w:szCs w:val="24"/>
              </w:rPr>
            </w:pPr>
          </w:p>
        </w:tc>
        <w:tc>
          <w:tcPr>
            <w:tcW w:w="1602" w:type="dxa"/>
            <w:vAlign w:val="center"/>
          </w:tcPr>
          <w:p w:rsidR="0097062E" w:rsidRPr="00BF6629" w:rsidRDefault="0097062E" w:rsidP="00C672A6">
            <w:pPr>
              <w:jc w:val="center"/>
              <w:rPr>
                <w:rFonts w:ascii="Times New Roman" w:hAnsi="Times New Roman"/>
                <w:szCs w:val="24"/>
              </w:rPr>
            </w:pPr>
          </w:p>
        </w:tc>
        <w:tc>
          <w:tcPr>
            <w:tcW w:w="1602" w:type="dxa"/>
            <w:vAlign w:val="center"/>
          </w:tcPr>
          <w:p w:rsidR="0097062E" w:rsidRPr="00BF6629" w:rsidRDefault="0097062E" w:rsidP="00C672A6">
            <w:pPr>
              <w:jc w:val="center"/>
              <w:rPr>
                <w:rFonts w:ascii="Times New Roman" w:hAnsi="Times New Roman"/>
                <w:szCs w:val="24"/>
              </w:rPr>
            </w:pPr>
          </w:p>
        </w:tc>
        <w:tc>
          <w:tcPr>
            <w:tcW w:w="1602" w:type="dxa"/>
            <w:vAlign w:val="center"/>
          </w:tcPr>
          <w:p w:rsidR="0097062E" w:rsidRPr="00BF6629" w:rsidRDefault="0097062E">
            <w:pPr>
              <w:jc w:val="right"/>
              <w:rPr>
                <w:rFonts w:ascii="Times New Roman" w:hAnsi="Times New Roman"/>
                <w:szCs w:val="24"/>
              </w:rPr>
            </w:pPr>
          </w:p>
        </w:tc>
      </w:tr>
      <w:tr w:rsidR="00DB628F" w:rsidRPr="00BF6629" w:rsidTr="006C5BAA">
        <w:trPr>
          <w:trHeight w:val="276"/>
        </w:trPr>
        <w:tc>
          <w:tcPr>
            <w:tcW w:w="3168" w:type="dxa"/>
            <w:vAlign w:val="center"/>
          </w:tcPr>
          <w:p w:rsidR="00942CA6" w:rsidRPr="00BF6629" w:rsidRDefault="009E56EC">
            <w:pPr>
              <w:rPr>
                <w:rFonts w:ascii="Times New Roman" w:hAnsi="Times New Roman"/>
                <w:szCs w:val="24"/>
              </w:rPr>
            </w:pPr>
            <w:r w:rsidRPr="00BF6629">
              <w:rPr>
                <w:rFonts w:ascii="Times New Roman" w:hAnsi="Times New Roman"/>
                <w:szCs w:val="24"/>
              </w:rPr>
              <w:t>FR 1379a</w:t>
            </w:r>
          </w:p>
        </w:tc>
        <w:tc>
          <w:tcPr>
            <w:tcW w:w="1602" w:type="dxa"/>
            <w:vAlign w:val="center"/>
          </w:tcPr>
          <w:p w:rsidR="00942CA6" w:rsidRPr="00BF6629" w:rsidRDefault="009E56EC" w:rsidP="006C5BAA">
            <w:pPr>
              <w:jc w:val="right"/>
              <w:rPr>
                <w:rFonts w:ascii="Times New Roman" w:hAnsi="Times New Roman"/>
                <w:szCs w:val="24"/>
              </w:rPr>
            </w:pPr>
            <w:r w:rsidRPr="00BF6629">
              <w:rPr>
                <w:rFonts w:ascii="Times New Roman" w:hAnsi="Times New Roman"/>
                <w:szCs w:val="24"/>
              </w:rPr>
              <w:t>1,391</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1</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5 minutes</w:t>
            </w:r>
          </w:p>
        </w:tc>
        <w:tc>
          <w:tcPr>
            <w:tcW w:w="1602" w:type="dxa"/>
            <w:vAlign w:val="center"/>
          </w:tcPr>
          <w:p w:rsidR="00942CA6" w:rsidRPr="00BF6629" w:rsidRDefault="009E56EC">
            <w:pPr>
              <w:jc w:val="right"/>
              <w:rPr>
                <w:rFonts w:ascii="Times New Roman" w:hAnsi="Times New Roman"/>
                <w:szCs w:val="24"/>
              </w:rPr>
            </w:pPr>
            <w:r w:rsidRPr="00BF6629">
              <w:rPr>
                <w:rFonts w:ascii="Times New Roman" w:hAnsi="Times New Roman"/>
                <w:szCs w:val="24"/>
              </w:rPr>
              <w:t>116</w:t>
            </w:r>
          </w:p>
        </w:tc>
      </w:tr>
      <w:tr w:rsidR="00DB628F" w:rsidRPr="00BF6629" w:rsidTr="006C5BAA">
        <w:trPr>
          <w:trHeight w:val="276"/>
        </w:trPr>
        <w:tc>
          <w:tcPr>
            <w:tcW w:w="3168" w:type="dxa"/>
            <w:vAlign w:val="center"/>
          </w:tcPr>
          <w:p w:rsidR="00942CA6" w:rsidRPr="00BF6629" w:rsidRDefault="009E56EC">
            <w:pPr>
              <w:rPr>
                <w:rFonts w:ascii="Times New Roman" w:hAnsi="Times New Roman"/>
                <w:szCs w:val="24"/>
              </w:rPr>
            </w:pPr>
            <w:r w:rsidRPr="00BF6629">
              <w:rPr>
                <w:rFonts w:ascii="Times New Roman" w:hAnsi="Times New Roman"/>
                <w:szCs w:val="24"/>
              </w:rPr>
              <w:t>FR 1379b</w:t>
            </w:r>
          </w:p>
        </w:tc>
        <w:tc>
          <w:tcPr>
            <w:tcW w:w="1602" w:type="dxa"/>
            <w:vAlign w:val="center"/>
          </w:tcPr>
          <w:p w:rsidR="00942CA6" w:rsidRPr="00BF6629" w:rsidRDefault="009E56EC" w:rsidP="006C5BAA">
            <w:pPr>
              <w:jc w:val="right"/>
              <w:rPr>
                <w:rFonts w:ascii="Times New Roman" w:hAnsi="Times New Roman"/>
                <w:szCs w:val="24"/>
              </w:rPr>
            </w:pPr>
            <w:r w:rsidRPr="00BF6629">
              <w:rPr>
                <w:rFonts w:ascii="Times New Roman" w:hAnsi="Times New Roman"/>
                <w:szCs w:val="24"/>
              </w:rPr>
              <w:t>2,001</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1</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5 minutes</w:t>
            </w:r>
          </w:p>
        </w:tc>
        <w:tc>
          <w:tcPr>
            <w:tcW w:w="1602" w:type="dxa"/>
            <w:vAlign w:val="center"/>
          </w:tcPr>
          <w:p w:rsidR="00942CA6" w:rsidRPr="00BF6629" w:rsidRDefault="009E56EC">
            <w:pPr>
              <w:jc w:val="right"/>
              <w:rPr>
                <w:rFonts w:ascii="Times New Roman" w:hAnsi="Times New Roman"/>
                <w:szCs w:val="24"/>
              </w:rPr>
            </w:pPr>
            <w:r w:rsidRPr="00BF6629">
              <w:rPr>
                <w:rFonts w:ascii="Times New Roman" w:hAnsi="Times New Roman"/>
                <w:szCs w:val="24"/>
              </w:rPr>
              <w:t>167</w:t>
            </w:r>
          </w:p>
        </w:tc>
      </w:tr>
      <w:tr w:rsidR="00DB628F" w:rsidRPr="00BF6629" w:rsidTr="006C5BAA">
        <w:trPr>
          <w:trHeight w:val="276"/>
        </w:trPr>
        <w:tc>
          <w:tcPr>
            <w:tcW w:w="3168" w:type="dxa"/>
            <w:vAlign w:val="center"/>
          </w:tcPr>
          <w:p w:rsidR="00942CA6" w:rsidRPr="00BF6629" w:rsidRDefault="009E56EC">
            <w:pPr>
              <w:rPr>
                <w:rFonts w:ascii="Times New Roman" w:hAnsi="Times New Roman"/>
                <w:szCs w:val="24"/>
              </w:rPr>
            </w:pPr>
            <w:r w:rsidRPr="00BF6629">
              <w:rPr>
                <w:rFonts w:ascii="Times New Roman" w:hAnsi="Times New Roman"/>
                <w:szCs w:val="24"/>
              </w:rPr>
              <w:t>FR 1379c</w:t>
            </w:r>
          </w:p>
        </w:tc>
        <w:tc>
          <w:tcPr>
            <w:tcW w:w="1602" w:type="dxa"/>
            <w:vAlign w:val="center"/>
          </w:tcPr>
          <w:p w:rsidR="00942CA6" w:rsidRPr="00BF6629" w:rsidRDefault="009E56EC" w:rsidP="006C5BAA">
            <w:pPr>
              <w:jc w:val="right"/>
              <w:rPr>
                <w:rFonts w:ascii="Times New Roman" w:hAnsi="Times New Roman"/>
                <w:szCs w:val="24"/>
                <w:u w:val="single"/>
              </w:rPr>
            </w:pPr>
            <w:r w:rsidRPr="00BF6629">
              <w:rPr>
                <w:rFonts w:ascii="Times New Roman" w:hAnsi="Times New Roman"/>
                <w:szCs w:val="24"/>
                <w:u w:val="single"/>
              </w:rPr>
              <w:t>8,107</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1</w:t>
            </w:r>
          </w:p>
        </w:tc>
        <w:tc>
          <w:tcPr>
            <w:tcW w:w="1602" w:type="dxa"/>
            <w:vAlign w:val="center"/>
          </w:tcPr>
          <w:p w:rsidR="00DB628F" w:rsidRPr="00BF6629" w:rsidRDefault="009E56EC" w:rsidP="00C672A6">
            <w:pPr>
              <w:jc w:val="center"/>
              <w:rPr>
                <w:rFonts w:ascii="Times New Roman" w:hAnsi="Times New Roman"/>
                <w:szCs w:val="24"/>
              </w:rPr>
            </w:pPr>
            <w:r w:rsidRPr="00BF6629">
              <w:rPr>
                <w:rFonts w:ascii="Times New Roman" w:hAnsi="Times New Roman"/>
                <w:szCs w:val="24"/>
              </w:rPr>
              <w:t>10 minutes</w:t>
            </w:r>
          </w:p>
        </w:tc>
        <w:tc>
          <w:tcPr>
            <w:tcW w:w="1602" w:type="dxa"/>
            <w:vAlign w:val="center"/>
          </w:tcPr>
          <w:p w:rsidR="00942CA6" w:rsidRPr="00BF6629" w:rsidRDefault="009E56EC">
            <w:pPr>
              <w:jc w:val="right"/>
              <w:rPr>
                <w:rFonts w:ascii="Times New Roman" w:hAnsi="Times New Roman"/>
                <w:szCs w:val="24"/>
                <w:u w:val="single"/>
              </w:rPr>
            </w:pPr>
            <w:r w:rsidRPr="00BF6629">
              <w:rPr>
                <w:rFonts w:ascii="Times New Roman" w:hAnsi="Times New Roman"/>
                <w:szCs w:val="24"/>
                <w:u w:val="single"/>
              </w:rPr>
              <w:t>1,351</w:t>
            </w:r>
          </w:p>
        </w:tc>
      </w:tr>
      <w:tr w:rsidR="00DB628F" w:rsidRPr="00BF6629" w:rsidTr="006C5BAA">
        <w:trPr>
          <w:trHeight w:val="276"/>
        </w:trPr>
        <w:tc>
          <w:tcPr>
            <w:tcW w:w="3168" w:type="dxa"/>
            <w:vAlign w:val="center"/>
          </w:tcPr>
          <w:p w:rsidR="00DB628F" w:rsidRPr="00BF6629" w:rsidRDefault="009E56EC" w:rsidP="003238C0">
            <w:pPr>
              <w:rPr>
                <w:rFonts w:ascii="Times New Roman" w:hAnsi="Times New Roman"/>
                <w:i/>
                <w:szCs w:val="24"/>
              </w:rPr>
            </w:pPr>
            <w:r w:rsidRPr="00BF6629">
              <w:rPr>
                <w:rFonts w:ascii="Times New Roman" w:hAnsi="Times New Roman"/>
                <w:i/>
                <w:szCs w:val="24"/>
              </w:rPr>
              <w:t xml:space="preserve">                          </w:t>
            </w:r>
            <w:r w:rsidR="003238C0" w:rsidRPr="00BF6629">
              <w:rPr>
                <w:rFonts w:ascii="Times New Roman" w:hAnsi="Times New Roman"/>
                <w:i/>
                <w:szCs w:val="24"/>
              </w:rPr>
              <w:t xml:space="preserve">Current </w:t>
            </w:r>
            <w:r w:rsidRPr="00BF6629">
              <w:rPr>
                <w:rFonts w:ascii="Times New Roman" w:hAnsi="Times New Roman"/>
                <w:i/>
                <w:szCs w:val="24"/>
              </w:rPr>
              <w:t>Total</w:t>
            </w:r>
          </w:p>
        </w:tc>
        <w:tc>
          <w:tcPr>
            <w:tcW w:w="1602" w:type="dxa"/>
            <w:vAlign w:val="center"/>
          </w:tcPr>
          <w:p w:rsidR="00942CA6" w:rsidRPr="00BF6629" w:rsidRDefault="009E56EC" w:rsidP="006C5BAA">
            <w:pPr>
              <w:jc w:val="right"/>
              <w:rPr>
                <w:rFonts w:ascii="Times New Roman" w:hAnsi="Times New Roman"/>
                <w:szCs w:val="24"/>
              </w:rPr>
            </w:pPr>
            <w:r w:rsidRPr="00BF6629">
              <w:rPr>
                <w:rFonts w:ascii="Times New Roman" w:hAnsi="Times New Roman"/>
                <w:szCs w:val="24"/>
              </w:rPr>
              <w:t>11,</w:t>
            </w:r>
            <w:r w:rsidR="00546127" w:rsidRPr="00BF6629">
              <w:rPr>
                <w:rFonts w:ascii="Times New Roman" w:hAnsi="Times New Roman"/>
                <w:szCs w:val="24"/>
              </w:rPr>
              <w:t>4</w:t>
            </w:r>
            <w:r w:rsidR="00322801" w:rsidRPr="00BF6629">
              <w:rPr>
                <w:rFonts w:ascii="Times New Roman" w:hAnsi="Times New Roman"/>
                <w:szCs w:val="24"/>
              </w:rPr>
              <w:t>99</w:t>
            </w:r>
          </w:p>
        </w:tc>
        <w:tc>
          <w:tcPr>
            <w:tcW w:w="1602" w:type="dxa"/>
            <w:vAlign w:val="center"/>
          </w:tcPr>
          <w:p w:rsidR="00DB628F" w:rsidRPr="00BF6629" w:rsidRDefault="00DB628F" w:rsidP="00C672A6">
            <w:pPr>
              <w:jc w:val="center"/>
              <w:rPr>
                <w:rFonts w:ascii="Times New Roman" w:hAnsi="Times New Roman"/>
                <w:szCs w:val="24"/>
              </w:rPr>
            </w:pPr>
          </w:p>
        </w:tc>
        <w:tc>
          <w:tcPr>
            <w:tcW w:w="1602" w:type="dxa"/>
            <w:vAlign w:val="center"/>
          </w:tcPr>
          <w:p w:rsidR="00DB628F" w:rsidRPr="00BF6629" w:rsidRDefault="00DB628F" w:rsidP="00C672A6">
            <w:pPr>
              <w:jc w:val="center"/>
              <w:rPr>
                <w:rFonts w:ascii="Times New Roman" w:hAnsi="Times New Roman"/>
                <w:szCs w:val="24"/>
              </w:rPr>
            </w:pPr>
          </w:p>
        </w:tc>
        <w:tc>
          <w:tcPr>
            <w:tcW w:w="1602" w:type="dxa"/>
            <w:vAlign w:val="center"/>
          </w:tcPr>
          <w:p w:rsidR="00942CA6" w:rsidRPr="00BF6629" w:rsidRDefault="009E56EC" w:rsidP="00546127">
            <w:pPr>
              <w:jc w:val="right"/>
              <w:rPr>
                <w:rFonts w:ascii="Times New Roman" w:hAnsi="Times New Roman"/>
                <w:szCs w:val="24"/>
              </w:rPr>
            </w:pPr>
            <w:r w:rsidRPr="00BF6629">
              <w:rPr>
                <w:rFonts w:ascii="Times New Roman" w:hAnsi="Times New Roman"/>
                <w:szCs w:val="24"/>
              </w:rPr>
              <w:t>1,</w:t>
            </w:r>
            <w:r w:rsidR="00546127" w:rsidRPr="00BF6629">
              <w:rPr>
                <w:rFonts w:ascii="Times New Roman" w:hAnsi="Times New Roman"/>
                <w:szCs w:val="24"/>
              </w:rPr>
              <w:t>634</w:t>
            </w: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szCs w:val="24"/>
              </w:rPr>
            </w:pPr>
          </w:p>
        </w:tc>
        <w:tc>
          <w:tcPr>
            <w:tcW w:w="1602" w:type="dxa"/>
            <w:vAlign w:val="center"/>
          </w:tcPr>
          <w:p w:rsidR="00546127" w:rsidRPr="00BF6629" w:rsidRDefault="00546127" w:rsidP="006C5BAA">
            <w:pPr>
              <w:jc w:val="right"/>
              <w:rPr>
                <w:rFonts w:ascii="Times New Roman" w:hAnsi="Times New Roman"/>
                <w:szCs w:val="24"/>
              </w:rPr>
            </w:pP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right"/>
              <w:rPr>
                <w:rFonts w:ascii="Times New Roman" w:hAnsi="Times New Roman"/>
                <w:szCs w:val="24"/>
              </w:rPr>
            </w:pP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i/>
                <w:szCs w:val="24"/>
              </w:rPr>
            </w:pPr>
            <w:r w:rsidRPr="00BF6629">
              <w:rPr>
                <w:rFonts w:ascii="Times New Roman" w:hAnsi="Times New Roman"/>
                <w:i/>
                <w:szCs w:val="24"/>
              </w:rPr>
              <w:t>Proposed</w:t>
            </w:r>
          </w:p>
        </w:tc>
        <w:tc>
          <w:tcPr>
            <w:tcW w:w="1602" w:type="dxa"/>
            <w:vAlign w:val="center"/>
          </w:tcPr>
          <w:p w:rsidR="00546127" w:rsidRPr="00BF6629" w:rsidRDefault="00546127" w:rsidP="006C5BAA">
            <w:pPr>
              <w:jc w:val="right"/>
              <w:rPr>
                <w:rFonts w:ascii="Times New Roman" w:hAnsi="Times New Roman"/>
                <w:szCs w:val="24"/>
              </w:rPr>
            </w:pP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right"/>
              <w:rPr>
                <w:rFonts w:ascii="Times New Roman" w:hAnsi="Times New Roman"/>
                <w:szCs w:val="24"/>
              </w:rPr>
            </w:pP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szCs w:val="24"/>
              </w:rPr>
            </w:pPr>
            <w:r w:rsidRPr="00BF6629">
              <w:rPr>
                <w:rFonts w:ascii="Times New Roman" w:hAnsi="Times New Roman"/>
                <w:szCs w:val="24"/>
              </w:rPr>
              <w:t>FR 1379a</w:t>
            </w:r>
          </w:p>
        </w:tc>
        <w:tc>
          <w:tcPr>
            <w:tcW w:w="1602" w:type="dxa"/>
            <w:vAlign w:val="center"/>
          </w:tcPr>
          <w:p w:rsidR="00546127" w:rsidRPr="00BF6629" w:rsidRDefault="00546127" w:rsidP="006C5BAA">
            <w:pPr>
              <w:jc w:val="right"/>
              <w:rPr>
                <w:rFonts w:ascii="Times New Roman" w:hAnsi="Times New Roman"/>
                <w:szCs w:val="24"/>
              </w:rPr>
            </w:pPr>
            <w:r w:rsidRPr="00BF6629">
              <w:rPr>
                <w:rFonts w:ascii="Times New Roman" w:hAnsi="Times New Roman"/>
                <w:szCs w:val="24"/>
              </w:rPr>
              <w:t>1,391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5 minutes</w:t>
            </w:r>
          </w:p>
        </w:tc>
        <w:tc>
          <w:tcPr>
            <w:tcW w:w="1602" w:type="dxa"/>
            <w:vAlign w:val="center"/>
          </w:tcPr>
          <w:p w:rsidR="00546127" w:rsidRPr="00BF6629" w:rsidRDefault="00546127" w:rsidP="00546127">
            <w:pPr>
              <w:jc w:val="right"/>
              <w:rPr>
                <w:rFonts w:ascii="Times New Roman" w:hAnsi="Times New Roman"/>
                <w:szCs w:val="24"/>
              </w:rPr>
            </w:pPr>
            <w:r w:rsidRPr="00BF6629">
              <w:rPr>
                <w:rFonts w:ascii="Times New Roman" w:hAnsi="Times New Roman"/>
                <w:szCs w:val="24"/>
              </w:rPr>
              <w:t>116</w:t>
            </w: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szCs w:val="24"/>
              </w:rPr>
            </w:pPr>
            <w:r w:rsidRPr="00BF6629">
              <w:rPr>
                <w:rFonts w:ascii="Times New Roman" w:hAnsi="Times New Roman"/>
                <w:szCs w:val="24"/>
              </w:rPr>
              <w:t>FR 1379b</w:t>
            </w:r>
          </w:p>
        </w:tc>
        <w:tc>
          <w:tcPr>
            <w:tcW w:w="1602" w:type="dxa"/>
            <w:vAlign w:val="center"/>
          </w:tcPr>
          <w:p w:rsidR="00546127" w:rsidRPr="00BF6629" w:rsidRDefault="00546127" w:rsidP="006C5BAA">
            <w:pPr>
              <w:jc w:val="right"/>
              <w:rPr>
                <w:rFonts w:ascii="Times New Roman" w:hAnsi="Times New Roman"/>
                <w:szCs w:val="24"/>
              </w:rPr>
            </w:pPr>
            <w:r w:rsidRPr="00BF6629">
              <w:rPr>
                <w:rFonts w:ascii="Times New Roman" w:hAnsi="Times New Roman"/>
                <w:szCs w:val="24"/>
              </w:rPr>
              <w:t>2,001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5 minutes</w:t>
            </w:r>
          </w:p>
        </w:tc>
        <w:tc>
          <w:tcPr>
            <w:tcW w:w="1602" w:type="dxa"/>
            <w:vAlign w:val="center"/>
          </w:tcPr>
          <w:p w:rsidR="00546127" w:rsidRPr="00BF6629" w:rsidRDefault="00546127" w:rsidP="00546127">
            <w:pPr>
              <w:jc w:val="right"/>
              <w:rPr>
                <w:rFonts w:ascii="Times New Roman" w:hAnsi="Times New Roman"/>
                <w:szCs w:val="24"/>
              </w:rPr>
            </w:pPr>
            <w:r w:rsidRPr="00BF6629">
              <w:rPr>
                <w:rFonts w:ascii="Times New Roman" w:hAnsi="Times New Roman"/>
                <w:szCs w:val="24"/>
              </w:rPr>
              <w:t>167</w:t>
            </w: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szCs w:val="24"/>
              </w:rPr>
            </w:pPr>
            <w:r w:rsidRPr="00BF6629">
              <w:rPr>
                <w:rFonts w:ascii="Times New Roman" w:hAnsi="Times New Roman"/>
                <w:szCs w:val="24"/>
              </w:rPr>
              <w:t>FR 1379c</w:t>
            </w:r>
          </w:p>
        </w:tc>
        <w:tc>
          <w:tcPr>
            <w:tcW w:w="1602" w:type="dxa"/>
            <w:vAlign w:val="center"/>
          </w:tcPr>
          <w:p w:rsidR="00546127" w:rsidRPr="00BF6629" w:rsidRDefault="00546127" w:rsidP="006C5BAA">
            <w:pPr>
              <w:jc w:val="right"/>
              <w:rPr>
                <w:rFonts w:ascii="Times New Roman" w:hAnsi="Times New Roman"/>
                <w:szCs w:val="24"/>
              </w:rPr>
            </w:pPr>
            <w:r w:rsidRPr="00BF6629">
              <w:rPr>
                <w:rFonts w:ascii="Times New Roman" w:hAnsi="Times New Roman"/>
                <w:szCs w:val="24"/>
              </w:rPr>
              <w:t>8,107</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10 minutes</w:t>
            </w:r>
          </w:p>
        </w:tc>
        <w:tc>
          <w:tcPr>
            <w:tcW w:w="1602" w:type="dxa"/>
            <w:vAlign w:val="center"/>
          </w:tcPr>
          <w:p w:rsidR="00546127" w:rsidRPr="00BF6629" w:rsidRDefault="00546127" w:rsidP="00546127">
            <w:pPr>
              <w:jc w:val="right"/>
              <w:rPr>
                <w:rFonts w:ascii="Times New Roman" w:hAnsi="Times New Roman"/>
                <w:szCs w:val="24"/>
              </w:rPr>
            </w:pPr>
            <w:r w:rsidRPr="00BF6629">
              <w:rPr>
                <w:rFonts w:ascii="Times New Roman" w:hAnsi="Times New Roman"/>
                <w:szCs w:val="24"/>
              </w:rPr>
              <w:t>1,351</w:t>
            </w:r>
          </w:p>
        </w:tc>
      </w:tr>
      <w:tr w:rsidR="00546127" w:rsidRPr="00BF6629" w:rsidTr="006C5BAA">
        <w:trPr>
          <w:trHeight w:val="276"/>
        </w:trPr>
        <w:tc>
          <w:tcPr>
            <w:tcW w:w="3168" w:type="dxa"/>
            <w:vAlign w:val="center"/>
          </w:tcPr>
          <w:p w:rsidR="00546127" w:rsidRPr="00BF6629" w:rsidRDefault="00546127" w:rsidP="00546127">
            <w:pPr>
              <w:rPr>
                <w:rFonts w:ascii="Times New Roman" w:hAnsi="Times New Roman"/>
                <w:szCs w:val="24"/>
              </w:rPr>
            </w:pPr>
            <w:r w:rsidRPr="00BF6629">
              <w:rPr>
                <w:rFonts w:ascii="Times New Roman" w:hAnsi="Times New Roman"/>
                <w:szCs w:val="24"/>
              </w:rPr>
              <w:t>FR 1379d</w:t>
            </w:r>
          </w:p>
        </w:tc>
        <w:tc>
          <w:tcPr>
            <w:tcW w:w="1602" w:type="dxa"/>
            <w:vAlign w:val="center"/>
          </w:tcPr>
          <w:p w:rsidR="00546127" w:rsidRPr="00BF6629" w:rsidRDefault="00546127" w:rsidP="006C5BAA">
            <w:pPr>
              <w:jc w:val="right"/>
              <w:rPr>
                <w:rFonts w:ascii="Times New Roman" w:hAnsi="Times New Roman"/>
                <w:szCs w:val="24"/>
                <w:u w:val="single"/>
              </w:rPr>
            </w:pPr>
            <w:r w:rsidRPr="00BF6629">
              <w:rPr>
                <w:rFonts w:ascii="Times New Roman" w:hAnsi="Times New Roman"/>
                <w:szCs w:val="24"/>
                <w:u w:val="single"/>
              </w:rPr>
              <w:t>200</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1</w:t>
            </w:r>
          </w:p>
        </w:tc>
        <w:tc>
          <w:tcPr>
            <w:tcW w:w="1602" w:type="dxa"/>
            <w:vAlign w:val="center"/>
          </w:tcPr>
          <w:p w:rsidR="00546127" w:rsidRPr="00BF6629" w:rsidRDefault="00546127" w:rsidP="00546127">
            <w:pPr>
              <w:jc w:val="center"/>
              <w:rPr>
                <w:rFonts w:ascii="Times New Roman" w:hAnsi="Times New Roman"/>
                <w:szCs w:val="24"/>
              </w:rPr>
            </w:pPr>
            <w:r w:rsidRPr="00BF6629">
              <w:rPr>
                <w:rFonts w:ascii="Times New Roman" w:hAnsi="Times New Roman"/>
                <w:szCs w:val="24"/>
              </w:rPr>
              <w:t>30 minutes</w:t>
            </w:r>
          </w:p>
        </w:tc>
        <w:tc>
          <w:tcPr>
            <w:tcW w:w="1602" w:type="dxa"/>
            <w:vAlign w:val="center"/>
          </w:tcPr>
          <w:p w:rsidR="00546127" w:rsidRPr="00BF6629" w:rsidRDefault="00546127" w:rsidP="00546127">
            <w:pPr>
              <w:jc w:val="right"/>
              <w:rPr>
                <w:rFonts w:ascii="Times New Roman" w:hAnsi="Times New Roman"/>
                <w:szCs w:val="24"/>
                <w:u w:val="single"/>
              </w:rPr>
            </w:pPr>
            <w:r w:rsidRPr="00BF6629">
              <w:rPr>
                <w:rFonts w:ascii="Times New Roman" w:hAnsi="Times New Roman"/>
                <w:szCs w:val="24"/>
                <w:u w:val="single"/>
              </w:rPr>
              <w:t>100</w:t>
            </w:r>
          </w:p>
        </w:tc>
      </w:tr>
      <w:tr w:rsidR="00546127" w:rsidRPr="00BF6629" w:rsidTr="006C5BAA">
        <w:trPr>
          <w:trHeight w:val="276"/>
        </w:trPr>
        <w:tc>
          <w:tcPr>
            <w:tcW w:w="3168" w:type="dxa"/>
            <w:vAlign w:val="center"/>
          </w:tcPr>
          <w:p w:rsidR="00546127" w:rsidRPr="00BF6629" w:rsidRDefault="00546127" w:rsidP="003238C0">
            <w:pPr>
              <w:jc w:val="right"/>
              <w:rPr>
                <w:rFonts w:ascii="Times New Roman" w:hAnsi="Times New Roman"/>
                <w:i/>
                <w:szCs w:val="24"/>
              </w:rPr>
            </w:pPr>
            <w:r w:rsidRPr="00BF6629">
              <w:rPr>
                <w:rFonts w:ascii="Times New Roman" w:hAnsi="Times New Roman"/>
                <w:i/>
                <w:szCs w:val="24"/>
              </w:rPr>
              <w:t xml:space="preserve">                        </w:t>
            </w:r>
            <w:r w:rsidR="003238C0" w:rsidRPr="00BF6629">
              <w:rPr>
                <w:rFonts w:ascii="Times New Roman" w:hAnsi="Times New Roman"/>
                <w:i/>
                <w:szCs w:val="24"/>
              </w:rPr>
              <w:t xml:space="preserve">Proposed </w:t>
            </w:r>
            <w:r w:rsidRPr="00BF6629">
              <w:rPr>
                <w:rFonts w:ascii="Times New Roman" w:hAnsi="Times New Roman"/>
                <w:i/>
                <w:szCs w:val="24"/>
              </w:rPr>
              <w:t>Total</w:t>
            </w:r>
          </w:p>
        </w:tc>
        <w:tc>
          <w:tcPr>
            <w:tcW w:w="1602" w:type="dxa"/>
            <w:vAlign w:val="center"/>
          </w:tcPr>
          <w:p w:rsidR="00546127" w:rsidRPr="00BF6629" w:rsidRDefault="00546127" w:rsidP="006C5BAA">
            <w:pPr>
              <w:jc w:val="right"/>
              <w:rPr>
                <w:rFonts w:ascii="Times New Roman" w:hAnsi="Times New Roman"/>
                <w:szCs w:val="24"/>
              </w:rPr>
            </w:pPr>
            <w:r w:rsidRPr="00BF6629">
              <w:rPr>
                <w:rFonts w:ascii="Times New Roman" w:hAnsi="Times New Roman"/>
                <w:szCs w:val="24"/>
              </w:rPr>
              <w:t>11,699</w:t>
            </w: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center"/>
              <w:rPr>
                <w:rFonts w:ascii="Times New Roman" w:hAnsi="Times New Roman"/>
                <w:szCs w:val="24"/>
              </w:rPr>
            </w:pPr>
          </w:p>
        </w:tc>
        <w:tc>
          <w:tcPr>
            <w:tcW w:w="1602" w:type="dxa"/>
            <w:vAlign w:val="center"/>
          </w:tcPr>
          <w:p w:rsidR="00546127" w:rsidRPr="00BF6629" w:rsidRDefault="00546127" w:rsidP="00546127">
            <w:pPr>
              <w:jc w:val="right"/>
              <w:rPr>
                <w:rFonts w:ascii="Times New Roman" w:hAnsi="Times New Roman"/>
                <w:szCs w:val="24"/>
              </w:rPr>
            </w:pPr>
            <w:r w:rsidRPr="00BF6629">
              <w:rPr>
                <w:rFonts w:ascii="Times New Roman" w:hAnsi="Times New Roman"/>
                <w:szCs w:val="24"/>
              </w:rPr>
              <w:t>1,734</w:t>
            </w:r>
          </w:p>
        </w:tc>
      </w:tr>
      <w:tr w:rsidR="003238C0" w:rsidRPr="00BF6629" w:rsidTr="006C5BAA">
        <w:trPr>
          <w:trHeight w:val="276"/>
        </w:trPr>
        <w:tc>
          <w:tcPr>
            <w:tcW w:w="3168" w:type="dxa"/>
            <w:vAlign w:val="center"/>
          </w:tcPr>
          <w:p w:rsidR="003238C0" w:rsidRPr="00BF6629" w:rsidRDefault="003238C0" w:rsidP="003238C0">
            <w:pPr>
              <w:jc w:val="right"/>
              <w:rPr>
                <w:rFonts w:ascii="Times New Roman" w:hAnsi="Times New Roman"/>
                <w:i/>
                <w:szCs w:val="24"/>
              </w:rPr>
            </w:pPr>
            <w:r w:rsidRPr="00BF6629">
              <w:rPr>
                <w:rFonts w:ascii="Times New Roman" w:hAnsi="Times New Roman"/>
                <w:i/>
                <w:szCs w:val="24"/>
              </w:rPr>
              <w:t>Change</w:t>
            </w:r>
          </w:p>
        </w:tc>
        <w:tc>
          <w:tcPr>
            <w:tcW w:w="1602" w:type="dxa"/>
            <w:vAlign w:val="center"/>
          </w:tcPr>
          <w:p w:rsidR="003238C0" w:rsidRPr="00BF6629" w:rsidRDefault="006C5BAA" w:rsidP="006C5BAA">
            <w:pPr>
              <w:jc w:val="right"/>
              <w:rPr>
                <w:rFonts w:ascii="Times New Roman" w:hAnsi="Times New Roman"/>
                <w:szCs w:val="24"/>
              </w:rPr>
            </w:pPr>
            <w:r w:rsidRPr="00BF6629">
              <w:rPr>
                <w:rFonts w:ascii="Times New Roman" w:hAnsi="Times New Roman"/>
                <w:szCs w:val="24"/>
              </w:rPr>
              <w:t>200</w:t>
            </w:r>
          </w:p>
        </w:tc>
        <w:tc>
          <w:tcPr>
            <w:tcW w:w="1602" w:type="dxa"/>
            <w:vAlign w:val="center"/>
          </w:tcPr>
          <w:p w:rsidR="003238C0" w:rsidRPr="00BF6629" w:rsidRDefault="003238C0" w:rsidP="00546127">
            <w:pPr>
              <w:jc w:val="center"/>
              <w:rPr>
                <w:rFonts w:ascii="Times New Roman" w:hAnsi="Times New Roman"/>
                <w:szCs w:val="24"/>
              </w:rPr>
            </w:pPr>
          </w:p>
        </w:tc>
        <w:tc>
          <w:tcPr>
            <w:tcW w:w="1602" w:type="dxa"/>
            <w:vAlign w:val="center"/>
          </w:tcPr>
          <w:p w:rsidR="003238C0" w:rsidRPr="00BF6629" w:rsidRDefault="003238C0" w:rsidP="00546127">
            <w:pPr>
              <w:jc w:val="center"/>
              <w:rPr>
                <w:rFonts w:ascii="Times New Roman" w:hAnsi="Times New Roman"/>
                <w:szCs w:val="24"/>
              </w:rPr>
            </w:pPr>
          </w:p>
        </w:tc>
        <w:tc>
          <w:tcPr>
            <w:tcW w:w="1602" w:type="dxa"/>
            <w:vAlign w:val="center"/>
          </w:tcPr>
          <w:p w:rsidR="003238C0" w:rsidRPr="00BF6629" w:rsidRDefault="003238C0" w:rsidP="00546127">
            <w:pPr>
              <w:jc w:val="right"/>
              <w:rPr>
                <w:rFonts w:ascii="Times New Roman" w:hAnsi="Times New Roman"/>
                <w:szCs w:val="24"/>
              </w:rPr>
            </w:pPr>
            <w:r w:rsidRPr="00BF6629">
              <w:rPr>
                <w:rFonts w:ascii="Times New Roman" w:hAnsi="Times New Roman"/>
                <w:szCs w:val="24"/>
              </w:rPr>
              <w:t>100</w:t>
            </w:r>
          </w:p>
        </w:tc>
      </w:tr>
    </w:tbl>
    <w:p w:rsidR="002748F7" w:rsidRPr="00BF6629" w:rsidRDefault="002748F7" w:rsidP="008214D9">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31978" w:rsidRPr="00BF6629" w:rsidRDefault="009E56EC" w:rsidP="008214D9">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F6629">
        <w:rPr>
          <w:rFonts w:ascii="Times New Roman" w:hAnsi="Times New Roman"/>
          <w:szCs w:val="24"/>
        </w:rPr>
        <w:t>Based on</w:t>
      </w:r>
      <w:r w:rsidR="00546127" w:rsidRPr="00BF6629">
        <w:rPr>
          <w:rFonts w:ascii="Times New Roman" w:hAnsi="Times New Roman"/>
          <w:szCs w:val="24"/>
        </w:rPr>
        <w:t xml:space="preserve"> the proposed revisions and using </w:t>
      </w:r>
      <w:r w:rsidRPr="00BF6629">
        <w:rPr>
          <w:rFonts w:ascii="Times New Roman" w:hAnsi="Times New Roman"/>
          <w:szCs w:val="24"/>
        </w:rPr>
        <w:t>an hourly rate of $2</w:t>
      </w:r>
      <w:r w:rsidR="002D0158" w:rsidRPr="00BF6629">
        <w:rPr>
          <w:rFonts w:ascii="Times New Roman" w:hAnsi="Times New Roman"/>
          <w:szCs w:val="24"/>
        </w:rPr>
        <w:t>3</w:t>
      </w:r>
      <w:r w:rsidR="006C5BAA" w:rsidRPr="00BF6629">
        <w:rPr>
          <w:rFonts w:ascii="Times New Roman" w:hAnsi="Times New Roman"/>
          <w:szCs w:val="24"/>
        </w:rPr>
        <w:t>,</w:t>
      </w:r>
      <w:r w:rsidRPr="00BF6629">
        <w:rPr>
          <w:rFonts w:ascii="Times New Roman" w:hAnsi="Times New Roman"/>
          <w:szCs w:val="24"/>
        </w:rPr>
        <w:t xml:space="preserve"> the annual reporting cost to the public is</w:t>
      </w:r>
      <w:r w:rsidR="00546127" w:rsidRPr="00BF6629">
        <w:rPr>
          <w:rFonts w:ascii="Times New Roman" w:hAnsi="Times New Roman"/>
          <w:szCs w:val="24"/>
        </w:rPr>
        <w:t xml:space="preserve"> estimated to increase by $</w:t>
      </w:r>
      <w:r w:rsidR="002D0158" w:rsidRPr="00BF6629">
        <w:rPr>
          <w:rFonts w:ascii="Times New Roman" w:hAnsi="Times New Roman"/>
          <w:szCs w:val="24"/>
        </w:rPr>
        <w:t>2,300</w:t>
      </w:r>
      <w:r w:rsidR="00546127" w:rsidRPr="00BF6629">
        <w:rPr>
          <w:rFonts w:ascii="Times New Roman" w:hAnsi="Times New Roman"/>
          <w:szCs w:val="24"/>
        </w:rPr>
        <w:t xml:space="preserve"> from $3</w:t>
      </w:r>
      <w:r w:rsidR="002D0158" w:rsidRPr="00BF6629">
        <w:rPr>
          <w:rFonts w:ascii="Times New Roman" w:hAnsi="Times New Roman"/>
          <w:szCs w:val="24"/>
        </w:rPr>
        <w:t>7,582</w:t>
      </w:r>
      <w:r w:rsidR="00546127" w:rsidRPr="00BF6629">
        <w:rPr>
          <w:rFonts w:ascii="Times New Roman" w:hAnsi="Times New Roman"/>
          <w:szCs w:val="24"/>
        </w:rPr>
        <w:t xml:space="preserve"> to </w:t>
      </w:r>
      <w:r w:rsidRPr="00BF6629">
        <w:rPr>
          <w:rFonts w:ascii="Times New Roman" w:hAnsi="Times New Roman"/>
          <w:szCs w:val="24"/>
        </w:rPr>
        <w:t>$</w:t>
      </w:r>
      <w:r w:rsidR="00546127" w:rsidRPr="00BF6629">
        <w:rPr>
          <w:rFonts w:ascii="Times New Roman" w:hAnsi="Times New Roman"/>
          <w:szCs w:val="24"/>
        </w:rPr>
        <w:t>3</w:t>
      </w:r>
      <w:r w:rsidR="002D0158" w:rsidRPr="00BF6629">
        <w:rPr>
          <w:rFonts w:ascii="Times New Roman" w:hAnsi="Times New Roman"/>
          <w:szCs w:val="24"/>
        </w:rPr>
        <w:t>9,882</w:t>
      </w:r>
      <w:r w:rsidRPr="00BF6629">
        <w:rPr>
          <w:rFonts w:ascii="Times New Roman" w:hAnsi="Times New Roman"/>
          <w:szCs w:val="24"/>
        </w:rPr>
        <w:t>.</w:t>
      </w:r>
      <w:r w:rsidRPr="00BF6629">
        <w:rPr>
          <w:rStyle w:val="FootnoteReference"/>
          <w:rFonts w:ascii="Times New Roman" w:hAnsi="Times New Roman"/>
          <w:szCs w:val="24"/>
          <w:vertAlign w:val="superscript"/>
        </w:rPr>
        <w:footnoteReference w:id="7"/>
      </w:r>
    </w:p>
    <w:p w:rsidR="00EB2826" w:rsidRPr="00BF6629" w:rsidRDefault="00EB2826" w:rsidP="008214D9">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C416EA" w:rsidRPr="00BF6629" w:rsidRDefault="009E56EC" w:rsidP="008214D9">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F6629">
        <w:rPr>
          <w:rFonts w:ascii="Times New Roman" w:hAnsi="Times New Roman"/>
          <w:b/>
          <w:szCs w:val="24"/>
        </w:rPr>
        <w:t>Estimate of Cost to the Federal Reserve System</w:t>
      </w:r>
    </w:p>
    <w:p w:rsidR="009E4B32" w:rsidRPr="00BF6629" w:rsidRDefault="009E4B32" w:rsidP="008214D9">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369B3" w:rsidRPr="00BF6629" w:rsidRDefault="009E56EC" w:rsidP="008214D9">
      <w:pPr>
        <w:pStyle w:val="BodyTextIndent3"/>
        <w:spacing w:line="240" w:lineRule="auto"/>
        <w:ind w:firstLine="720"/>
        <w:rPr>
          <w:rFonts w:ascii="Times New Roman" w:hAnsi="Times New Roman"/>
          <w:szCs w:val="24"/>
        </w:rPr>
      </w:pPr>
      <w:r w:rsidRPr="00BF6629">
        <w:rPr>
          <w:rFonts w:ascii="Times New Roman" w:hAnsi="Times New Roman"/>
          <w:szCs w:val="24"/>
        </w:rPr>
        <w:t xml:space="preserve">The total annual cost to the Federal Reserve System is minimal for printing, distributing, and processing. </w:t>
      </w:r>
      <w:r w:rsidR="00153695" w:rsidRPr="00BF6629">
        <w:rPr>
          <w:rFonts w:ascii="Times New Roman" w:hAnsi="Times New Roman"/>
          <w:szCs w:val="24"/>
        </w:rPr>
        <w:t xml:space="preserve"> </w:t>
      </w:r>
      <w:r w:rsidR="00B26358" w:rsidRPr="00BF6629">
        <w:rPr>
          <w:rFonts w:ascii="Times New Roman" w:hAnsi="Times New Roman"/>
          <w:szCs w:val="24"/>
        </w:rPr>
        <w:t>FRCH</w:t>
      </w:r>
      <w:r w:rsidR="00840229" w:rsidRPr="00BF6629">
        <w:rPr>
          <w:rFonts w:ascii="Times New Roman" w:hAnsi="Times New Roman"/>
          <w:szCs w:val="24"/>
        </w:rPr>
        <w:t xml:space="preserve"> </w:t>
      </w:r>
      <w:r w:rsidR="00153695" w:rsidRPr="00BF6629">
        <w:rPr>
          <w:rFonts w:ascii="Times New Roman" w:hAnsi="Times New Roman"/>
          <w:szCs w:val="24"/>
        </w:rPr>
        <w:t xml:space="preserve">has indicated that the expected cost of processing </w:t>
      </w:r>
      <w:r w:rsidR="00A14B35" w:rsidRPr="00BF6629">
        <w:rPr>
          <w:rFonts w:ascii="Times New Roman" w:hAnsi="Times New Roman"/>
          <w:szCs w:val="24"/>
        </w:rPr>
        <w:t xml:space="preserve">complaints forwarded by the </w:t>
      </w:r>
      <w:r w:rsidR="00153695" w:rsidRPr="00BF6629">
        <w:rPr>
          <w:rFonts w:ascii="Times New Roman" w:hAnsi="Times New Roman"/>
          <w:szCs w:val="24"/>
        </w:rPr>
        <w:t>FFIEC</w:t>
      </w:r>
      <w:r w:rsidR="00B26358" w:rsidRPr="00BF6629">
        <w:rPr>
          <w:rFonts w:ascii="Times New Roman" w:hAnsi="Times New Roman"/>
          <w:szCs w:val="24"/>
        </w:rPr>
        <w:t>-</w:t>
      </w:r>
      <w:r w:rsidR="00153695" w:rsidRPr="00BF6629">
        <w:rPr>
          <w:rFonts w:ascii="Times New Roman" w:hAnsi="Times New Roman"/>
          <w:szCs w:val="24"/>
        </w:rPr>
        <w:t xml:space="preserve">ASC to be </w:t>
      </w:r>
      <w:r w:rsidR="00B26358" w:rsidRPr="00BF6629">
        <w:rPr>
          <w:rFonts w:ascii="Times New Roman" w:hAnsi="Times New Roman"/>
          <w:szCs w:val="24"/>
        </w:rPr>
        <w:t>minimal</w:t>
      </w:r>
      <w:r w:rsidR="00A14B35" w:rsidRPr="00BF6629">
        <w:rPr>
          <w:rFonts w:ascii="Times New Roman" w:hAnsi="Times New Roman"/>
          <w:szCs w:val="24"/>
        </w:rPr>
        <w:t>,</w:t>
      </w:r>
      <w:r w:rsidR="00B26358" w:rsidRPr="00BF6629">
        <w:rPr>
          <w:rFonts w:ascii="Times New Roman" w:hAnsi="Times New Roman"/>
          <w:szCs w:val="24"/>
        </w:rPr>
        <w:t xml:space="preserve"> given the historical volume of appraisal-related complaints received to date</w:t>
      </w:r>
      <w:r w:rsidR="00840229" w:rsidRPr="00BF6629">
        <w:rPr>
          <w:rFonts w:ascii="Times New Roman" w:hAnsi="Times New Roman"/>
          <w:szCs w:val="24"/>
        </w:rPr>
        <w:t xml:space="preserve"> and the estimate of low volumes for future appraisal-related complaints</w:t>
      </w:r>
      <w:r w:rsidR="00B26358" w:rsidRPr="00BF6629">
        <w:rPr>
          <w:rFonts w:ascii="Times New Roman" w:hAnsi="Times New Roman"/>
          <w:szCs w:val="24"/>
        </w:rPr>
        <w:t xml:space="preserve">. </w:t>
      </w:r>
    </w:p>
    <w:sectPr w:rsidR="001369B3" w:rsidRPr="00BF6629" w:rsidSect="0097062E">
      <w:headerReference w:type="even" r:id="rId10"/>
      <w:headerReference w:type="default" r:id="rId11"/>
      <w:footerReference w:type="even" r:id="rId12"/>
      <w:footerReference w:type="default" r:id="rId13"/>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75" w:rsidRDefault="005B0375">
      <w:r>
        <w:separator/>
      </w:r>
    </w:p>
  </w:endnote>
  <w:endnote w:type="continuationSeparator" w:id="0">
    <w:p w:rsidR="005B0375" w:rsidRDefault="005B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5" w:rsidRDefault="005B0375" w:rsidP="00DB4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375" w:rsidRDefault="005B03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5" w:rsidRDefault="005B0375" w:rsidP="00DB4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B69">
      <w:rPr>
        <w:rStyle w:val="PageNumber"/>
        <w:noProof/>
      </w:rPr>
      <w:t>6</w:t>
    </w:r>
    <w:r>
      <w:rPr>
        <w:rStyle w:val="PageNumber"/>
      </w:rPr>
      <w:fldChar w:fldCharType="end"/>
    </w:r>
  </w:p>
  <w:p w:rsidR="005B0375" w:rsidRDefault="005B0375" w:rsidP="00DB40D9">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75" w:rsidRDefault="005B0375">
      <w:r>
        <w:separator/>
      </w:r>
    </w:p>
  </w:footnote>
  <w:footnote w:type="continuationSeparator" w:id="0">
    <w:p w:rsidR="005B0375" w:rsidRDefault="005B0375">
      <w:r>
        <w:continuationSeparator/>
      </w:r>
    </w:p>
  </w:footnote>
  <w:footnote w:id="1">
    <w:p w:rsidR="005B0375" w:rsidRPr="00B6654D" w:rsidRDefault="005B0375">
      <w:pPr>
        <w:pStyle w:val="FootnoteText"/>
        <w:rPr>
          <w:rFonts w:ascii="Times New Roman" w:hAnsi="Times New Roman"/>
        </w:rPr>
      </w:pPr>
      <w:r w:rsidRPr="00B6654D">
        <w:rPr>
          <w:rStyle w:val="FootnoteReference"/>
          <w:rFonts w:ascii="Times New Roman" w:hAnsi="Times New Roman"/>
          <w:vertAlign w:val="superscript"/>
        </w:rPr>
        <w:footnoteRef/>
      </w:r>
      <w:r w:rsidRPr="00B6654D">
        <w:rPr>
          <w:rFonts w:ascii="Times New Roman" w:hAnsi="Times New Roman"/>
        </w:rPr>
        <w:t xml:space="preserve">  </w:t>
      </w:r>
      <w:hyperlink r:id="rId1" w:history="1">
        <w:r w:rsidRPr="00B6654D">
          <w:rPr>
            <w:rStyle w:val="Hyperlink"/>
            <w:rFonts w:ascii="Times New Roman" w:hAnsi="Times New Roman"/>
          </w:rPr>
          <w:t>www.federalreserveconsumerhelp.gov/</w:t>
        </w:r>
      </w:hyperlink>
      <w:r w:rsidRPr="00B6654D">
        <w:rPr>
          <w:rFonts w:ascii="Times New Roman" w:hAnsi="Times New Roman"/>
        </w:rPr>
        <w:t xml:space="preserve"> </w:t>
      </w:r>
    </w:p>
  </w:footnote>
  <w:footnote w:id="2">
    <w:p w:rsidR="005B0375" w:rsidRPr="00B6654D" w:rsidRDefault="005B0375" w:rsidP="00AD0C97">
      <w:pPr>
        <w:pStyle w:val="FootnoteText"/>
        <w:rPr>
          <w:rFonts w:ascii="Times New Roman" w:hAnsi="Times New Roman"/>
        </w:rPr>
      </w:pPr>
      <w:r w:rsidRPr="00B6654D">
        <w:rPr>
          <w:rStyle w:val="FootnoteReference"/>
          <w:rFonts w:ascii="Times New Roman" w:hAnsi="Times New Roman"/>
          <w:vertAlign w:val="superscript"/>
        </w:rPr>
        <w:footnoteRef/>
      </w:r>
      <w:r w:rsidRPr="00B6654D">
        <w:rPr>
          <w:rFonts w:ascii="Times New Roman" w:hAnsi="Times New Roman"/>
        </w:rPr>
        <w:t xml:space="preserve"> </w:t>
      </w:r>
      <w:hyperlink r:id="rId2" w:history="1">
        <w:r w:rsidRPr="00B6654D">
          <w:rPr>
            <w:rStyle w:val="Hyperlink"/>
            <w:rFonts w:ascii="Times New Roman" w:hAnsi="Times New Roman"/>
          </w:rPr>
          <w:t>www.appraisalfoundation.org/</w:t>
        </w:r>
      </w:hyperlink>
      <w:r w:rsidRPr="00B6654D">
        <w:rPr>
          <w:rFonts w:ascii="Times New Roman" w:hAnsi="Times New Roman"/>
        </w:rPr>
        <w:t xml:space="preserve">   </w:t>
      </w:r>
    </w:p>
  </w:footnote>
  <w:footnote w:id="3">
    <w:p w:rsidR="005B0375" w:rsidRPr="00B6654D" w:rsidRDefault="005B0375" w:rsidP="009F5B98">
      <w:pPr>
        <w:pStyle w:val="FootnoteText"/>
        <w:rPr>
          <w:rFonts w:ascii="Times New Roman" w:hAnsi="Times New Roman"/>
        </w:rPr>
      </w:pPr>
      <w:r w:rsidRPr="00B6654D">
        <w:rPr>
          <w:rStyle w:val="FootnoteReference"/>
          <w:rFonts w:ascii="Times New Roman" w:hAnsi="Times New Roman"/>
          <w:vertAlign w:val="superscript"/>
        </w:rPr>
        <w:footnoteRef/>
      </w:r>
      <w:r w:rsidRPr="00B6654D">
        <w:rPr>
          <w:rFonts w:ascii="Times New Roman" w:hAnsi="Times New Roman"/>
        </w:rPr>
        <w:t xml:space="preserve"> “Agencies” include the Board of Governors of the Federal Reserve System, Federal Deposit Insurance Corporation (FDIC), Office of the Comptroller of the Currency (OCC), National Credit Union Administration (NCUA), and Consumer Financial Protection Bureau (CFPB).</w:t>
      </w:r>
    </w:p>
  </w:footnote>
  <w:footnote w:id="4">
    <w:p w:rsidR="005B0375" w:rsidRPr="00B6654D" w:rsidRDefault="005B0375" w:rsidP="00E92F2A">
      <w:pPr>
        <w:widowControl/>
        <w:rPr>
          <w:rFonts w:ascii="Times New Roman" w:hAnsi="Times New Roman"/>
          <w:sz w:val="20"/>
        </w:rPr>
      </w:pPr>
      <w:r w:rsidRPr="00B6654D">
        <w:rPr>
          <w:rStyle w:val="FootnoteReference"/>
          <w:rFonts w:ascii="Times New Roman" w:hAnsi="Times New Roman"/>
          <w:sz w:val="20"/>
          <w:vertAlign w:val="superscript"/>
        </w:rPr>
        <w:footnoteRef/>
      </w:r>
      <w:r w:rsidRPr="00B6654D">
        <w:rPr>
          <w:rFonts w:ascii="Times New Roman" w:hAnsi="Times New Roman"/>
          <w:sz w:val="20"/>
        </w:rPr>
        <w:t xml:space="preserve"> Title XI of the Financial Institutions Reform, Recovery, and Enforcement Act (FIRREA) of 1989 amended the FIRIRCA Act of 1978 to create the ASC "within" the FFIEC on August 9, 1989. Per Title XI, the ASC’s mission is to monitor federal, state, and appraisal industry initiatives relative to the appraisal process at federally regulated financial institutions and maintain a national registry of appraisers eligible to perform appraisals for federally related real estate transactions.  As an independent FFIEC subcommittee, the ASC is funded by fees collected through the registry.  The ASC board has seven members, one from each of these agencies: OCC, FRB, FDIC, NCUA, CFPB, FHFA and U.S. Department of Housing and Urban Development (HUD).  The ASC website may be found at </w:t>
      </w:r>
      <w:hyperlink r:id="rId3" w:history="1">
        <w:r w:rsidRPr="00B6654D">
          <w:rPr>
            <w:rStyle w:val="Hyperlink"/>
            <w:rFonts w:ascii="Times New Roman" w:hAnsi="Times New Roman"/>
            <w:sz w:val="20"/>
          </w:rPr>
          <w:t>www.asc.gov/Home.aspx</w:t>
        </w:r>
      </w:hyperlink>
      <w:r w:rsidRPr="00B6654D">
        <w:rPr>
          <w:rFonts w:ascii="Times New Roman" w:hAnsi="Times New Roman"/>
          <w:sz w:val="20"/>
        </w:rPr>
        <w:t xml:space="preserve"> </w:t>
      </w:r>
    </w:p>
  </w:footnote>
  <w:footnote w:id="5">
    <w:p w:rsidR="005B0375" w:rsidRPr="00B6654D" w:rsidRDefault="005B0375" w:rsidP="009F5B98">
      <w:pPr>
        <w:pStyle w:val="FootnoteText"/>
        <w:rPr>
          <w:rFonts w:ascii="Times New Roman" w:hAnsi="Times New Roman"/>
        </w:rPr>
      </w:pPr>
      <w:r w:rsidRPr="00B6654D">
        <w:rPr>
          <w:rStyle w:val="FootnoteReference"/>
          <w:rFonts w:ascii="Times New Roman" w:hAnsi="Times New Roman"/>
          <w:vertAlign w:val="superscript"/>
        </w:rPr>
        <w:footnoteRef/>
      </w:r>
      <w:r w:rsidRPr="00B6654D">
        <w:rPr>
          <w:rFonts w:ascii="Times New Roman" w:hAnsi="Times New Roman"/>
          <w:vertAlign w:val="superscript"/>
        </w:rPr>
        <w:t xml:space="preserve"> </w:t>
      </w:r>
      <w:r w:rsidRPr="00B6654D">
        <w:rPr>
          <w:rStyle w:val="documentbody1"/>
          <w:rFonts w:ascii="Times New Roman" w:hAnsi="Times New Roman"/>
          <w:color w:val="000000"/>
        </w:rPr>
        <w:t>Dodd-Frank Wall Street Reform and Consumer Protection Act</w:t>
      </w:r>
      <w:r w:rsidRPr="00B6654D">
        <w:rPr>
          <w:rFonts w:ascii="Times New Roman" w:hAnsi="Times New Roman"/>
        </w:rPr>
        <w:t xml:space="preserve"> § 1473, Pub. L. 111-203, 124 Stat. 1376, July 21, 2010.</w:t>
      </w:r>
    </w:p>
  </w:footnote>
  <w:footnote w:id="6">
    <w:p w:rsidR="005B0375" w:rsidRPr="00752E99" w:rsidRDefault="005B0375" w:rsidP="002D0158">
      <w:pPr>
        <w:pStyle w:val="FootnoteText"/>
        <w:rPr>
          <w:rFonts w:ascii="Times New Roman" w:hAnsi="Times New Roman"/>
        </w:rPr>
      </w:pPr>
      <w:r w:rsidRPr="00752E99">
        <w:rPr>
          <w:rStyle w:val="FootnoteReference"/>
          <w:rFonts w:ascii="Times New Roman" w:hAnsi="Times New Roman"/>
          <w:vertAlign w:val="superscript"/>
        </w:rPr>
        <w:footnoteRef/>
      </w:r>
      <w:r w:rsidRPr="00752E99">
        <w:rPr>
          <w:rFonts w:ascii="Times New Roman" w:hAnsi="Times New Roman"/>
          <w:vertAlign w:val="superscript"/>
        </w:rPr>
        <w:t xml:space="preserve"> </w:t>
      </w:r>
      <w:r>
        <w:rPr>
          <w:rFonts w:ascii="Times New Roman" w:hAnsi="Times New Roman"/>
        </w:rPr>
        <w:t>On October 22, 2012 t</w:t>
      </w:r>
      <w:r w:rsidRPr="00752E99">
        <w:rPr>
          <w:rFonts w:ascii="Times New Roman" w:hAnsi="Times New Roman"/>
        </w:rPr>
        <w:t xml:space="preserve">he </w:t>
      </w:r>
      <w:r>
        <w:rPr>
          <w:rFonts w:ascii="Times New Roman" w:hAnsi="Times New Roman"/>
        </w:rPr>
        <w:t xml:space="preserve">FDIC, OCC, and NCUA </w:t>
      </w:r>
      <w:r w:rsidRPr="00752E99">
        <w:rPr>
          <w:rFonts w:ascii="Times New Roman" w:hAnsi="Times New Roman"/>
        </w:rPr>
        <w:t>publish</w:t>
      </w:r>
      <w:r>
        <w:rPr>
          <w:rFonts w:ascii="Times New Roman" w:hAnsi="Times New Roman"/>
        </w:rPr>
        <w:t>ed</w:t>
      </w:r>
      <w:r w:rsidRPr="00752E99">
        <w:rPr>
          <w:rFonts w:ascii="Times New Roman" w:hAnsi="Times New Roman"/>
        </w:rPr>
        <w:t xml:space="preserve"> an initial </w:t>
      </w:r>
      <w:r w:rsidRPr="003E73E2">
        <w:rPr>
          <w:rFonts w:ascii="Times New Roman" w:hAnsi="Times New Roman"/>
          <w:i/>
        </w:rPr>
        <w:t>Federal Register</w:t>
      </w:r>
      <w:r w:rsidRPr="00752E99">
        <w:rPr>
          <w:rFonts w:ascii="Times New Roman" w:hAnsi="Times New Roman"/>
        </w:rPr>
        <w:t xml:space="preserve"> notice </w:t>
      </w:r>
      <w:r>
        <w:rPr>
          <w:rFonts w:ascii="Times New Roman" w:hAnsi="Times New Roman"/>
        </w:rPr>
        <w:t>(77 FR 64595), separate from the Federal Reserve</w:t>
      </w:r>
      <w:r w:rsidRPr="00752E99">
        <w:rPr>
          <w:rFonts w:ascii="Times New Roman" w:hAnsi="Times New Roman"/>
        </w:rPr>
        <w:t>.</w:t>
      </w:r>
    </w:p>
  </w:footnote>
  <w:footnote w:id="7">
    <w:p w:rsidR="005B0375" w:rsidRPr="002748F7" w:rsidRDefault="005B0375" w:rsidP="00737457">
      <w:pPr>
        <w:autoSpaceDE w:val="0"/>
        <w:autoSpaceDN w:val="0"/>
        <w:adjustRightInd w:val="0"/>
        <w:spacing w:line="240" w:lineRule="atLeast"/>
        <w:rPr>
          <w:rFonts w:ascii="Times New Roman" w:hAnsi="Times New Roman"/>
          <w:snapToGrid/>
          <w:color w:val="000000"/>
          <w:sz w:val="20"/>
          <w:u w:val="single"/>
        </w:rPr>
      </w:pPr>
      <w:r w:rsidRPr="002748F7">
        <w:rPr>
          <w:rStyle w:val="FootnoteReference"/>
          <w:rFonts w:ascii="Times New Roman" w:hAnsi="Times New Roman"/>
          <w:sz w:val="20"/>
          <w:vertAlign w:val="superscript"/>
        </w:rPr>
        <w:footnoteRef/>
      </w:r>
      <w:r w:rsidRPr="002748F7">
        <w:rPr>
          <w:rFonts w:ascii="Times New Roman" w:hAnsi="Times New Roman"/>
          <w:sz w:val="20"/>
        </w:rPr>
        <w:t xml:space="preserve"> </w:t>
      </w:r>
      <w:r w:rsidRPr="00C672A6">
        <w:rPr>
          <w:rFonts w:ascii="Times New Roman" w:hAnsi="Times New Roman"/>
          <w:snapToGrid/>
          <w:color w:val="000000"/>
          <w:sz w:val="20"/>
        </w:rPr>
        <w:t>The average consumer cost of $2</w:t>
      </w:r>
      <w:r>
        <w:rPr>
          <w:rFonts w:ascii="Times New Roman" w:hAnsi="Times New Roman"/>
          <w:snapToGrid/>
          <w:color w:val="000000"/>
          <w:sz w:val="20"/>
        </w:rPr>
        <w:t>3</w:t>
      </w:r>
      <w:r w:rsidRPr="00C672A6">
        <w:rPr>
          <w:rFonts w:ascii="Times New Roman" w:hAnsi="Times New Roman"/>
          <w:snapToGrid/>
          <w:color w:val="000000"/>
          <w:sz w:val="20"/>
        </w:rPr>
        <w:t xml:space="preserve"> is estimated using data from the BLS Economic News Release (USDL-10-0393).</w:t>
      </w:r>
    </w:p>
    <w:p w:rsidR="005B0375" w:rsidRPr="002748F7" w:rsidRDefault="005B0375" w:rsidP="00737457">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5" w:rsidRDefault="005B03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0375" w:rsidRDefault="005B03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5" w:rsidRPr="007D3FD9" w:rsidRDefault="005B0375" w:rsidP="00A25FCA">
    <w:pPr>
      <w:ind w:right="360"/>
      <w:jc w:val="right"/>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61AD">
      <w:rPr>
        <w:rFonts w:ascii="Times New Roman" w:hAnsi="Times New Roman"/>
      </w:rPr>
      <w:tab/>
    </w:r>
    <w:r w:rsidRPr="000761AD">
      <w:rPr>
        <w:rFonts w:ascii="Times New Roman" w:hAnsi="Times New Roman"/>
      </w:rPr>
      <w:tab/>
    </w:r>
    <w:r w:rsidRPr="000761AD">
      <w:rPr>
        <w:rFonts w:ascii="Times New Roman" w:hAnsi="Times New Roman"/>
      </w:rPr>
      <w:tab/>
    </w:r>
    <w:r w:rsidRPr="000761AD">
      <w:rPr>
        <w:rFonts w:ascii="Times New Roman" w:hAnsi="Times New Roman"/>
      </w:rPr>
      <w:tab/>
    </w:r>
  </w:p>
  <w:p w:rsidR="005B0375" w:rsidRPr="007D3FD9" w:rsidRDefault="005B0375" w:rsidP="00135F7B">
    <w:pPr>
      <w:ind w:right="360"/>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C4A46E"/>
    <w:lvl w:ilvl="0">
      <w:numFmt w:val="bullet"/>
      <w:lvlText w:val="*"/>
      <w:lvlJc w:val="left"/>
    </w:lvl>
  </w:abstractNum>
  <w:abstractNum w:abstractNumId="1">
    <w:nsid w:val="005318D2"/>
    <w:multiLevelType w:val="hybridMultilevel"/>
    <w:tmpl w:val="EDB00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056CA"/>
    <w:multiLevelType w:val="hybridMultilevel"/>
    <w:tmpl w:val="B3289018"/>
    <w:lvl w:ilvl="0" w:tplc="94A60A3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B1CE4"/>
    <w:multiLevelType w:val="hybridMultilevel"/>
    <w:tmpl w:val="18BC5CEC"/>
    <w:lvl w:ilvl="0" w:tplc="04090011">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F1668A"/>
    <w:multiLevelType w:val="hybridMultilevel"/>
    <w:tmpl w:val="08E48F9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nsid w:val="11D54DB3"/>
    <w:multiLevelType w:val="hybridMultilevel"/>
    <w:tmpl w:val="2C24C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B265F"/>
    <w:multiLevelType w:val="multilevel"/>
    <w:tmpl w:val="42EA8342"/>
    <w:lvl w:ilvl="0">
      <w:start w:val="1"/>
      <w:numFmt w:val="decimal"/>
      <w:lvlText w:val="(%1)"/>
      <w:lvlJc w:val="left"/>
      <w:pPr>
        <w:tabs>
          <w:tab w:val="num" w:pos="1080"/>
        </w:tabs>
        <w:ind w:left="1080"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B566623"/>
    <w:multiLevelType w:val="hybridMultilevel"/>
    <w:tmpl w:val="4B0C8E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6A57F4"/>
    <w:multiLevelType w:val="hybridMultilevel"/>
    <w:tmpl w:val="CB121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0B3537"/>
    <w:multiLevelType w:val="hybridMultilevel"/>
    <w:tmpl w:val="F6C6A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C90C9B"/>
    <w:multiLevelType w:val="hybridMultilevel"/>
    <w:tmpl w:val="74A8D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85190E"/>
    <w:multiLevelType w:val="hybridMultilevel"/>
    <w:tmpl w:val="A3CC47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8A30F3"/>
    <w:multiLevelType w:val="hybridMultilevel"/>
    <w:tmpl w:val="184ED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096BA6"/>
    <w:multiLevelType w:val="hybridMultilevel"/>
    <w:tmpl w:val="D85CC05C"/>
    <w:lvl w:ilvl="0" w:tplc="32A8CC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1261F6"/>
    <w:multiLevelType w:val="multilevel"/>
    <w:tmpl w:val="91B8D37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D3E7C1C"/>
    <w:multiLevelType w:val="hybridMultilevel"/>
    <w:tmpl w:val="DC006478"/>
    <w:lvl w:ilvl="0" w:tplc="F3E6737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4B456BC"/>
    <w:multiLevelType w:val="hybridMultilevel"/>
    <w:tmpl w:val="7DD27D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7A23B3F"/>
    <w:multiLevelType w:val="hybridMultilevel"/>
    <w:tmpl w:val="E752B64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1BB6D39"/>
    <w:multiLevelType w:val="hybridMultilevel"/>
    <w:tmpl w:val="EB04B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5279B5"/>
    <w:multiLevelType w:val="hybridMultilevel"/>
    <w:tmpl w:val="DB14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31B1"/>
    <w:multiLevelType w:val="hybridMultilevel"/>
    <w:tmpl w:val="1C2AED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6"/>
  </w:num>
  <w:num w:numId="2">
    <w:abstractNumId w:val="8"/>
  </w:num>
  <w:num w:numId="3">
    <w:abstractNumId w:val="13"/>
  </w:num>
  <w:num w:numId="4">
    <w:abstractNumId w:val="2"/>
  </w:num>
  <w:num w:numId="5">
    <w:abstractNumId w:val="15"/>
  </w:num>
  <w:num w:numId="6">
    <w:abstractNumId w:val="6"/>
  </w:num>
  <w:num w:numId="7">
    <w:abstractNumId w:val="14"/>
  </w:num>
  <w:num w:numId="8">
    <w:abstractNumId w:val="18"/>
  </w:num>
  <w:num w:numId="9">
    <w:abstractNumId w:val="12"/>
  </w:num>
  <w:num w:numId="10">
    <w:abstractNumId w:val="20"/>
  </w:num>
  <w:num w:numId="11">
    <w:abstractNumId w:val="17"/>
  </w:num>
  <w:num w:numId="12">
    <w:abstractNumId w:val="7"/>
  </w:num>
  <w:num w:numId="13">
    <w:abstractNumId w:val="3"/>
  </w:num>
  <w:num w:numId="14">
    <w:abstractNumId w:val="11"/>
  </w:num>
  <w:num w:numId="15">
    <w:abstractNumId w:val="5"/>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0"/>
  </w:num>
  <w:num w:numId="18">
    <w:abstractNumId w:val="19"/>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51"/>
    <w:rsid w:val="00002496"/>
    <w:rsid w:val="00003C35"/>
    <w:rsid w:val="00003D24"/>
    <w:rsid w:val="00005C60"/>
    <w:rsid w:val="0001162B"/>
    <w:rsid w:val="00011944"/>
    <w:rsid w:val="00013444"/>
    <w:rsid w:val="0001507A"/>
    <w:rsid w:val="00016324"/>
    <w:rsid w:val="0001685F"/>
    <w:rsid w:val="00021151"/>
    <w:rsid w:val="000217AD"/>
    <w:rsid w:val="00022FE2"/>
    <w:rsid w:val="00026C64"/>
    <w:rsid w:val="00033BF6"/>
    <w:rsid w:val="00044CE0"/>
    <w:rsid w:val="00047050"/>
    <w:rsid w:val="00061046"/>
    <w:rsid w:val="00061B7F"/>
    <w:rsid w:val="000642B7"/>
    <w:rsid w:val="000740E2"/>
    <w:rsid w:val="00074572"/>
    <w:rsid w:val="000761AD"/>
    <w:rsid w:val="00080293"/>
    <w:rsid w:val="00081974"/>
    <w:rsid w:val="000869B6"/>
    <w:rsid w:val="00086D83"/>
    <w:rsid w:val="000871B7"/>
    <w:rsid w:val="00087F68"/>
    <w:rsid w:val="000963D5"/>
    <w:rsid w:val="000A0E05"/>
    <w:rsid w:val="000A3B84"/>
    <w:rsid w:val="000A5044"/>
    <w:rsid w:val="000A52B5"/>
    <w:rsid w:val="000B1E0F"/>
    <w:rsid w:val="000B2D31"/>
    <w:rsid w:val="000C0A31"/>
    <w:rsid w:val="000C1D16"/>
    <w:rsid w:val="000C27DF"/>
    <w:rsid w:val="000C76DD"/>
    <w:rsid w:val="000D4AC4"/>
    <w:rsid w:val="000D4C13"/>
    <w:rsid w:val="000D64E6"/>
    <w:rsid w:val="000F05B0"/>
    <w:rsid w:val="000F1166"/>
    <w:rsid w:val="000F45FB"/>
    <w:rsid w:val="00100427"/>
    <w:rsid w:val="001061F8"/>
    <w:rsid w:val="00111193"/>
    <w:rsid w:val="00114C2C"/>
    <w:rsid w:val="00116BD8"/>
    <w:rsid w:val="00126FED"/>
    <w:rsid w:val="00127B79"/>
    <w:rsid w:val="001331BE"/>
    <w:rsid w:val="00135F7B"/>
    <w:rsid w:val="00136659"/>
    <w:rsid w:val="00136935"/>
    <w:rsid w:val="001369B3"/>
    <w:rsid w:val="00136EAE"/>
    <w:rsid w:val="001411F3"/>
    <w:rsid w:val="00141586"/>
    <w:rsid w:val="00141FD4"/>
    <w:rsid w:val="0014261E"/>
    <w:rsid w:val="00142E40"/>
    <w:rsid w:val="001462DC"/>
    <w:rsid w:val="0014662F"/>
    <w:rsid w:val="00147492"/>
    <w:rsid w:val="00153695"/>
    <w:rsid w:val="00156694"/>
    <w:rsid w:val="0016418A"/>
    <w:rsid w:val="001648AF"/>
    <w:rsid w:val="00167F93"/>
    <w:rsid w:val="00171EC6"/>
    <w:rsid w:val="00181A5F"/>
    <w:rsid w:val="00181B73"/>
    <w:rsid w:val="00181D2C"/>
    <w:rsid w:val="00182633"/>
    <w:rsid w:val="0019507A"/>
    <w:rsid w:val="00195184"/>
    <w:rsid w:val="001973FB"/>
    <w:rsid w:val="00197533"/>
    <w:rsid w:val="001A0D6A"/>
    <w:rsid w:val="001A228E"/>
    <w:rsid w:val="001B19DA"/>
    <w:rsid w:val="001B5A7F"/>
    <w:rsid w:val="001C639E"/>
    <w:rsid w:val="001D0897"/>
    <w:rsid w:val="001D40F9"/>
    <w:rsid w:val="001D750A"/>
    <w:rsid w:val="001E0704"/>
    <w:rsid w:val="001E0A06"/>
    <w:rsid w:val="001E0D41"/>
    <w:rsid w:val="001E142D"/>
    <w:rsid w:val="001E18D9"/>
    <w:rsid w:val="001E2657"/>
    <w:rsid w:val="001E3023"/>
    <w:rsid w:val="001E52D8"/>
    <w:rsid w:val="001E6639"/>
    <w:rsid w:val="001E72AB"/>
    <w:rsid w:val="001F2F56"/>
    <w:rsid w:val="001F5D0D"/>
    <w:rsid w:val="002166E4"/>
    <w:rsid w:val="002167F3"/>
    <w:rsid w:val="002315BD"/>
    <w:rsid w:val="00233A6D"/>
    <w:rsid w:val="00233CA1"/>
    <w:rsid w:val="002345FA"/>
    <w:rsid w:val="00234ED5"/>
    <w:rsid w:val="00235845"/>
    <w:rsid w:val="00240025"/>
    <w:rsid w:val="00240CFE"/>
    <w:rsid w:val="00241AD5"/>
    <w:rsid w:val="00244DD9"/>
    <w:rsid w:val="00261267"/>
    <w:rsid w:val="0026254A"/>
    <w:rsid w:val="00266B64"/>
    <w:rsid w:val="00266C7D"/>
    <w:rsid w:val="002727BF"/>
    <w:rsid w:val="002748F7"/>
    <w:rsid w:val="002816F5"/>
    <w:rsid w:val="002834DB"/>
    <w:rsid w:val="0029074B"/>
    <w:rsid w:val="0029111F"/>
    <w:rsid w:val="002A11EC"/>
    <w:rsid w:val="002A2F79"/>
    <w:rsid w:val="002A3B0D"/>
    <w:rsid w:val="002A3F34"/>
    <w:rsid w:val="002A42F3"/>
    <w:rsid w:val="002A5B73"/>
    <w:rsid w:val="002B0AF7"/>
    <w:rsid w:val="002B2891"/>
    <w:rsid w:val="002B5582"/>
    <w:rsid w:val="002B55A3"/>
    <w:rsid w:val="002C3F6E"/>
    <w:rsid w:val="002C50EE"/>
    <w:rsid w:val="002D0158"/>
    <w:rsid w:val="002D50E3"/>
    <w:rsid w:val="002D75B7"/>
    <w:rsid w:val="002E1F97"/>
    <w:rsid w:val="002E20BD"/>
    <w:rsid w:val="002E5B0C"/>
    <w:rsid w:val="002F0FB4"/>
    <w:rsid w:val="002F3056"/>
    <w:rsid w:val="0030154C"/>
    <w:rsid w:val="00304524"/>
    <w:rsid w:val="00310EA1"/>
    <w:rsid w:val="00313C60"/>
    <w:rsid w:val="00313EFC"/>
    <w:rsid w:val="0031491D"/>
    <w:rsid w:val="00315E20"/>
    <w:rsid w:val="003165A4"/>
    <w:rsid w:val="00322801"/>
    <w:rsid w:val="003236EB"/>
    <w:rsid w:val="003238C0"/>
    <w:rsid w:val="00325365"/>
    <w:rsid w:val="003265B3"/>
    <w:rsid w:val="00327081"/>
    <w:rsid w:val="003279B0"/>
    <w:rsid w:val="00330570"/>
    <w:rsid w:val="0033228F"/>
    <w:rsid w:val="00333210"/>
    <w:rsid w:val="00336D34"/>
    <w:rsid w:val="00345EA5"/>
    <w:rsid w:val="00355EEC"/>
    <w:rsid w:val="00362A8D"/>
    <w:rsid w:val="00371056"/>
    <w:rsid w:val="00371B7E"/>
    <w:rsid w:val="00374640"/>
    <w:rsid w:val="00382159"/>
    <w:rsid w:val="003821B8"/>
    <w:rsid w:val="00386795"/>
    <w:rsid w:val="00386D51"/>
    <w:rsid w:val="003901BD"/>
    <w:rsid w:val="00393D88"/>
    <w:rsid w:val="00394B64"/>
    <w:rsid w:val="00395070"/>
    <w:rsid w:val="003968B2"/>
    <w:rsid w:val="003B0F36"/>
    <w:rsid w:val="003B1DE2"/>
    <w:rsid w:val="003B668A"/>
    <w:rsid w:val="003D0089"/>
    <w:rsid w:val="003D0C82"/>
    <w:rsid w:val="003E0E27"/>
    <w:rsid w:val="003E4C20"/>
    <w:rsid w:val="003E73E2"/>
    <w:rsid w:val="003F2479"/>
    <w:rsid w:val="0040001B"/>
    <w:rsid w:val="00403591"/>
    <w:rsid w:val="00406396"/>
    <w:rsid w:val="00411223"/>
    <w:rsid w:val="004113D2"/>
    <w:rsid w:val="004159B8"/>
    <w:rsid w:val="00416A49"/>
    <w:rsid w:val="00416EC9"/>
    <w:rsid w:val="00422C36"/>
    <w:rsid w:val="00431902"/>
    <w:rsid w:val="00437DC4"/>
    <w:rsid w:val="004424B0"/>
    <w:rsid w:val="004445D3"/>
    <w:rsid w:val="00444668"/>
    <w:rsid w:val="0044572F"/>
    <w:rsid w:val="004459F1"/>
    <w:rsid w:val="00446B5C"/>
    <w:rsid w:val="00451136"/>
    <w:rsid w:val="00451DE7"/>
    <w:rsid w:val="00453C8B"/>
    <w:rsid w:val="00473239"/>
    <w:rsid w:val="00474B2B"/>
    <w:rsid w:val="00474D99"/>
    <w:rsid w:val="00475808"/>
    <w:rsid w:val="00475B69"/>
    <w:rsid w:val="00475F5D"/>
    <w:rsid w:val="004806EC"/>
    <w:rsid w:val="00485362"/>
    <w:rsid w:val="004864E6"/>
    <w:rsid w:val="004866E4"/>
    <w:rsid w:val="00490141"/>
    <w:rsid w:val="004945F9"/>
    <w:rsid w:val="004955FF"/>
    <w:rsid w:val="0049746A"/>
    <w:rsid w:val="004A36C2"/>
    <w:rsid w:val="004A39AC"/>
    <w:rsid w:val="004A697F"/>
    <w:rsid w:val="004B3A61"/>
    <w:rsid w:val="004B3F51"/>
    <w:rsid w:val="004B57EC"/>
    <w:rsid w:val="004B65C2"/>
    <w:rsid w:val="004B7AC2"/>
    <w:rsid w:val="004C2968"/>
    <w:rsid w:val="004C38F6"/>
    <w:rsid w:val="004C74D8"/>
    <w:rsid w:val="004D4BA8"/>
    <w:rsid w:val="004D70D4"/>
    <w:rsid w:val="004D7FD0"/>
    <w:rsid w:val="004E1517"/>
    <w:rsid w:val="004E231E"/>
    <w:rsid w:val="004E3F62"/>
    <w:rsid w:val="004E7D37"/>
    <w:rsid w:val="004F14F3"/>
    <w:rsid w:val="004F2C03"/>
    <w:rsid w:val="004F39A0"/>
    <w:rsid w:val="004F5073"/>
    <w:rsid w:val="004F5FD7"/>
    <w:rsid w:val="004F618F"/>
    <w:rsid w:val="004F772B"/>
    <w:rsid w:val="00500E52"/>
    <w:rsid w:val="00507FCF"/>
    <w:rsid w:val="005107A7"/>
    <w:rsid w:val="0051163A"/>
    <w:rsid w:val="00513DB1"/>
    <w:rsid w:val="00524342"/>
    <w:rsid w:val="0053198C"/>
    <w:rsid w:val="00536A97"/>
    <w:rsid w:val="00543936"/>
    <w:rsid w:val="00544AC4"/>
    <w:rsid w:val="00546127"/>
    <w:rsid w:val="00547140"/>
    <w:rsid w:val="00550D34"/>
    <w:rsid w:val="00552EF9"/>
    <w:rsid w:val="00555099"/>
    <w:rsid w:val="00555CBA"/>
    <w:rsid w:val="005612E4"/>
    <w:rsid w:val="00562A71"/>
    <w:rsid w:val="00572551"/>
    <w:rsid w:val="00573412"/>
    <w:rsid w:val="00575D10"/>
    <w:rsid w:val="0057620B"/>
    <w:rsid w:val="00576301"/>
    <w:rsid w:val="00576E84"/>
    <w:rsid w:val="00593F2E"/>
    <w:rsid w:val="005962E9"/>
    <w:rsid w:val="00597677"/>
    <w:rsid w:val="00597C13"/>
    <w:rsid w:val="005A5031"/>
    <w:rsid w:val="005A7A69"/>
    <w:rsid w:val="005B0375"/>
    <w:rsid w:val="005B1E6A"/>
    <w:rsid w:val="005B4ECC"/>
    <w:rsid w:val="005C0F42"/>
    <w:rsid w:val="005C21B2"/>
    <w:rsid w:val="005C5F91"/>
    <w:rsid w:val="005C6EC2"/>
    <w:rsid w:val="005D10C9"/>
    <w:rsid w:val="005D21AD"/>
    <w:rsid w:val="005D28DA"/>
    <w:rsid w:val="005E2556"/>
    <w:rsid w:val="005E4A59"/>
    <w:rsid w:val="005E6C12"/>
    <w:rsid w:val="005F081B"/>
    <w:rsid w:val="005F2EB9"/>
    <w:rsid w:val="005F735B"/>
    <w:rsid w:val="0060085B"/>
    <w:rsid w:val="00600866"/>
    <w:rsid w:val="00610358"/>
    <w:rsid w:val="00612FD0"/>
    <w:rsid w:val="00616C0C"/>
    <w:rsid w:val="00625AA4"/>
    <w:rsid w:val="00632164"/>
    <w:rsid w:val="006321D9"/>
    <w:rsid w:val="006335B9"/>
    <w:rsid w:val="006338D0"/>
    <w:rsid w:val="00637B9F"/>
    <w:rsid w:val="00646F5C"/>
    <w:rsid w:val="00647E17"/>
    <w:rsid w:val="00650113"/>
    <w:rsid w:val="00650DF6"/>
    <w:rsid w:val="006515BC"/>
    <w:rsid w:val="00651D9A"/>
    <w:rsid w:val="00654C4A"/>
    <w:rsid w:val="006616F0"/>
    <w:rsid w:val="006656EC"/>
    <w:rsid w:val="00667C1E"/>
    <w:rsid w:val="00675055"/>
    <w:rsid w:val="00677EA6"/>
    <w:rsid w:val="00683877"/>
    <w:rsid w:val="006857BD"/>
    <w:rsid w:val="0069552F"/>
    <w:rsid w:val="00696266"/>
    <w:rsid w:val="006B3521"/>
    <w:rsid w:val="006B5988"/>
    <w:rsid w:val="006B7E66"/>
    <w:rsid w:val="006C36F9"/>
    <w:rsid w:val="006C4EBA"/>
    <w:rsid w:val="006C5BAA"/>
    <w:rsid w:val="006D1866"/>
    <w:rsid w:val="006D7F34"/>
    <w:rsid w:val="006E0450"/>
    <w:rsid w:val="006E08E5"/>
    <w:rsid w:val="006E3E92"/>
    <w:rsid w:val="006E6A29"/>
    <w:rsid w:val="006E7E11"/>
    <w:rsid w:val="006F0837"/>
    <w:rsid w:val="006F15D4"/>
    <w:rsid w:val="006F30FA"/>
    <w:rsid w:val="006F7225"/>
    <w:rsid w:val="00702F67"/>
    <w:rsid w:val="0070445C"/>
    <w:rsid w:val="00705385"/>
    <w:rsid w:val="007110F6"/>
    <w:rsid w:val="007202C3"/>
    <w:rsid w:val="007208E1"/>
    <w:rsid w:val="00720E9A"/>
    <w:rsid w:val="007237BD"/>
    <w:rsid w:val="007247E3"/>
    <w:rsid w:val="00725705"/>
    <w:rsid w:val="00730714"/>
    <w:rsid w:val="0073203B"/>
    <w:rsid w:val="0073282C"/>
    <w:rsid w:val="00737457"/>
    <w:rsid w:val="00743F99"/>
    <w:rsid w:val="0074487A"/>
    <w:rsid w:val="0074721A"/>
    <w:rsid w:val="00752E99"/>
    <w:rsid w:val="00760DBB"/>
    <w:rsid w:val="00760E3B"/>
    <w:rsid w:val="007614FF"/>
    <w:rsid w:val="00762263"/>
    <w:rsid w:val="007701A0"/>
    <w:rsid w:val="00771DFC"/>
    <w:rsid w:val="007720CA"/>
    <w:rsid w:val="00777E9A"/>
    <w:rsid w:val="00782EE3"/>
    <w:rsid w:val="007907C1"/>
    <w:rsid w:val="00791869"/>
    <w:rsid w:val="00791986"/>
    <w:rsid w:val="0079328B"/>
    <w:rsid w:val="00795692"/>
    <w:rsid w:val="00796392"/>
    <w:rsid w:val="00797952"/>
    <w:rsid w:val="007B103B"/>
    <w:rsid w:val="007B1201"/>
    <w:rsid w:val="007B5B9A"/>
    <w:rsid w:val="007B7203"/>
    <w:rsid w:val="007C0816"/>
    <w:rsid w:val="007C1167"/>
    <w:rsid w:val="007C4ADA"/>
    <w:rsid w:val="007C5AF8"/>
    <w:rsid w:val="007D3FD9"/>
    <w:rsid w:val="007E0590"/>
    <w:rsid w:val="007E25AD"/>
    <w:rsid w:val="007E2F70"/>
    <w:rsid w:val="007E4AB8"/>
    <w:rsid w:val="007E6EDE"/>
    <w:rsid w:val="007F34F6"/>
    <w:rsid w:val="007F6035"/>
    <w:rsid w:val="008119E1"/>
    <w:rsid w:val="00811D7D"/>
    <w:rsid w:val="008123E8"/>
    <w:rsid w:val="00820266"/>
    <w:rsid w:val="00820651"/>
    <w:rsid w:val="008214D9"/>
    <w:rsid w:val="008219F3"/>
    <w:rsid w:val="00821E21"/>
    <w:rsid w:val="008229E7"/>
    <w:rsid w:val="0082745F"/>
    <w:rsid w:val="008279EE"/>
    <w:rsid w:val="00830E66"/>
    <w:rsid w:val="00834F4A"/>
    <w:rsid w:val="00835075"/>
    <w:rsid w:val="00840229"/>
    <w:rsid w:val="00840630"/>
    <w:rsid w:val="0084108A"/>
    <w:rsid w:val="00846681"/>
    <w:rsid w:val="00846F12"/>
    <w:rsid w:val="00850964"/>
    <w:rsid w:val="00854CF6"/>
    <w:rsid w:val="00855EC6"/>
    <w:rsid w:val="0085664A"/>
    <w:rsid w:val="008571E9"/>
    <w:rsid w:val="00857820"/>
    <w:rsid w:val="00864195"/>
    <w:rsid w:val="008655B9"/>
    <w:rsid w:val="00865992"/>
    <w:rsid w:val="00865C8C"/>
    <w:rsid w:val="00867485"/>
    <w:rsid w:val="00867566"/>
    <w:rsid w:val="00875682"/>
    <w:rsid w:val="008764FA"/>
    <w:rsid w:val="00877EA6"/>
    <w:rsid w:val="008842B3"/>
    <w:rsid w:val="00885E16"/>
    <w:rsid w:val="0088678F"/>
    <w:rsid w:val="00887698"/>
    <w:rsid w:val="00890FE7"/>
    <w:rsid w:val="00894969"/>
    <w:rsid w:val="008A2C72"/>
    <w:rsid w:val="008A39EC"/>
    <w:rsid w:val="008A4F49"/>
    <w:rsid w:val="008B0FC0"/>
    <w:rsid w:val="008B40F9"/>
    <w:rsid w:val="008B522E"/>
    <w:rsid w:val="008B6AD1"/>
    <w:rsid w:val="008D09F7"/>
    <w:rsid w:val="008D0B61"/>
    <w:rsid w:val="008D371E"/>
    <w:rsid w:val="008D77CC"/>
    <w:rsid w:val="008E6EF6"/>
    <w:rsid w:val="008F0360"/>
    <w:rsid w:val="008F568A"/>
    <w:rsid w:val="00903495"/>
    <w:rsid w:val="00903B31"/>
    <w:rsid w:val="00905DE2"/>
    <w:rsid w:val="0091060C"/>
    <w:rsid w:val="00912FCD"/>
    <w:rsid w:val="00916E04"/>
    <w:rsid w:val="009175C4"/>
    <w:rsid w:val="00921E06"/>
    <w:rsid w:val="00922975"/>
    <w:rsid w:val="00926934"/>
    <w:rsid w:val="00931397"/>
    <w:rsid w:val="00931978"/>
    <w:rsid w:val="00931E90"/>
    <w:rsid w:val="00932374"/>
    <w:rsid w:val="00932E25"/>
    <w:rsid w:val="00933495"/>
    <w:rsid w:val="00933F72"/>
    <w:rsid w:val="00937648"/>
    <w:rsid w:val="00942CA6"/>
    <w:rsid w:val="00942DE3"/>
    <w:rsid w:val="00942EF9"/>
    <w:rsid w:val="00943E1A"/>
    <w:rsid w:val="00944DDE"/>
    <w:rsid w:val="009466A4"/>
    <w:rsid w:val="009468CB"/>
    <w:rsid w:val="009531C1"/>
    <w:rsid w:val="009532EC"/>
    <w:rsid w:val="009548C7"/>
    <w:rsid w:val="00956CDA"/>
    <w:rsid w:val="00963691"/>
    <w:rsid w:val="0097062E"/>
    <w:rsid w:val="00972CED"/>
    <w:rsid w:val="00975DC9"/>
    <w:rsid w:val="0097775E"/>
    <w:rsid w:val="00981C0F"/>
    <w:rsid w:val="00982BE1"/>
    <w:rsid w:val="0099043F"/>
    <w:rsid w:val="00990F84"/>
    <w:rsid w:val="00991F4D"/>
    <w:rsid w:val="009942B9"/>
    <w:rsid w:val="009961C9"/>
    <w:rsid w:val="009A6552"/>
    <w:rsid w:val="009A794C"/>
    <w:rsid w:val="009B07D0"/>
    <w:rsid w:val="009B1A63"/>
    <w:rsid w:val="009B24D6"/>
    <w:rsid w:val="009B2B6D"/>
    <w:rsid w:val="009B5374"/>
    <w:rsid w:val="009C2329"/>
    <w:rsid w:val="009C34BD"/>
    <w:rsid w:val="009C79AF"/>
    <w:rsid w:val="009D18E3"/>
    <w:rsid w:val="009D425E"/>
    <w:rsid w:val="009D7B81"/>
    <w:rsid w:val="009E46BC"/>
    <w:rsid w:val="009E4B32"/>
    <w:rsid w:val="009E5178"/>
    <w:rsid w:val="009E56EC"/>
    <w:rsid w:val="009F16D8"/>
    <w:rsid w:val="009F5B98"/>
    <w:rsid w:val="00A012FF"/>
    <w:rsid w:val="00A03AA6"/>
    <w:rsid w:val="00A1314D"/>
    <w:rsid w:val="00A14B35"/>
    <w:rsid w:val="00A16F89"/>
    <w:rsid w:val="00A1729B"/>
    <w:rsid w:val="00A23144"/>
    <w:rsid w:val="00A25FCA"/>
    <w:rsid w:val="00A266C3"/>
    <w:rsid w:val="00A27E74"/>
    <w:rsid w:val="00A33E99"/>
    <w:rsid w:val="00A35292"/>
    <w:rsid w:val="00A37EAC"/>
    <w:rsid w:val="00A45C80"/>
    <w:rsid w:val="00A519AF"/>
    <w:rsid w:val="00A5363B"/>
    <w:rsid w:val="00A53EBC"/>
    <w:rsid w:val="00A5420A"/>
    <w:rsid w:val="00A55396"/>
    <w:rsid w:val="00A63DDA"/>
    <w:rsid w:val="00A673AE"/>
    <w:rsid w:val="00A70856"/>
    <w:rsid w:val="00A734B6"/>
    <w:rsid w:val="00A75097"/>
    <w:rsid w:val="00A775B6"/>
    <w:rsid w:val="00A8657D"/>
    <w:rsid w:val="00A87903"/>
    <w:rsid w:val="00A94914"/>
    <w:rsid w:val="00A955A9"/>
    <w:rsid w:val="00A95BCA"/>
    <w:rsid w:val="00A96DC6"/>
    <w:rsid w:val="00AA0A7E"/>
    <w:rsid w:val="00AA1044"/>
    <w:rsid w:val="00AA416F"/>
    <w:rsid w:val="00AA4C9B"/>
    <w:rsid w:val="00AA61A2"/>
    <w:rsid w:val="00AB5FFF"/>
    <w:rsid w:val="00AC196D"/>
    <w:rsid w:val="00AC2ADB"/>
    <w:rsid w:val="00AC7245"/>
    <w:rsid w:val="00AD0C97"/>
    <w:rsid w:val="00AD542F"/>
    <w:rsid w:val="00AE37BB"/>
    <w:rsid w:val="00AE5DB2"/>
    <w:rsid w:val="00AF2D06"/>
    <w:rsid w:val="00AF2FE5"/>
    <w:rsid w:val="00AF382A"/>
    <w:rsid w:val="00AF506D"/>
    <w:rsid w:val="00AF6DB1"/>
    <w:rsid w:val="00B004C8"/>
    <w:rsid w:val="00B00795"/>
    <w:rsid w:val="00B04D54"/>
    <w:rsid w:val="00B04ED6"/>
    <w:rsid w:val="00B112F0"/>
    <w:rsid w:val="00B17EF5"/>
    <w:rsid w:val="00B2037A"/>
    <w:rsid w:val="00B21FFB"/>
    <w:rsid w:val="00B2288D"/>
    <w:rsid w:val="00B23640"/>
    <w:rsid w:val="00B23E37"/>
    <w:rsid w:val="00B2631E"/>
    <w:rsid w:val="00B26358"/>
    <w:rsid w:val="00B275A4"/>
    <w:rsid w:val="00B278F4"/>
    <w:rsid w:val="00B32D56"/>
    <w:rsid w:val="00B33C21"/>
    <w:rsid w:val="00B46A24"/>
    <w:rsid w:val="00B51679"/>
    <w:rsid w:val="00B56AD0"/>
    <w:rsid w:val="00B57DED"/>
    <w:rsid w:val="00B60B17"/>
    <w:rsid w:val="00B60CD1"/>
    <w:rsid w:val="00B6309D"/>
    <w:rsid w:val="00B655A2"/>
    <w:rsid w:val="00B6654D"/>
    <w:rsid w:val="00B66691"/>
    <w:rsid w:val="00B66D1A"/>
    <w:rsid w:val="00B82F43"/>
    <w:rsid w:val="00B85D93"/>
    <w:rsid w:val="00B91E2F"/>
    <w:rsid w:val="00B93C78"/>
    <w:rsid w:val="00B9655E"/>
    <w:rsid w:val="00BA34C2"/>
    <w:rsid w:val="00BA6656"/>
    <w:rsid w:val="00BA75F9"/>
    <w:rsid w:val="00BA7DCC"/>
    <w:rsid w:val="00BB3DDA"/>
    <w:rsid w:val="00BB460A"/>
    <w:rsid w:val="00BB5B9A"/>
    <w:rsid w:val="00BC0B7F"/>
    <w:rsid w:val="00BC208F"/>
    <w:rsid w:val="00BC2740"/>
    <w:rsid w:val="00BC2B07"/>
    <w:rsid w:val="00BC2D0B"/>
    <w:rsid w:val="00BC63EE"/>
    <w:rsid w:val="00BD1815"/>
    <w:rsid w:val="00BD1E49"/>
    <w:rsid w:val="00BD2033"/>
    <w:rsid w:val="00BD2C5B"/>
    <w:rsid w:val="00BD5124"/>
    <w:rsid w:val="00BD5B49"/>
    <w:rsid w:val="00BE0B12"/>
    <w:rsid w:val="00BE0C32"/>
    <w:rsid w:val="00BE32A3"/>
    <w:rsid w:val="00BE3955"/>
    <w:rsid w:val="00BF1922"/>
    <w:rsid w:val="00BF2EB4"/>
    <w:rsid w:val="00BF35B3"/>
    <w:rsid w:val="00BF3F49"/>
    <w:rsid w:val="00BF4C07"/>
    <w:rsid w:val="00BF4E6C"/>
    <w:rsid w:val="00BF6629"/>
    <w:rsid w:val="00C023B2"/>
    <w:rsid w:val="00C05884"/>
    <w:rsid w:val="00C15563"/>
    <w:rsid w:val="00C176A2"/>
    <w:rsid w:val="00C2277F"/>
    <w:rsid w:val="00C25234"/>
    <w:rsid w:val="00C25D21"/>
    <w:rsid w:val="00C268FE"/>
    <w:rsid w:val="00C31A0D"/>
    <w:rsid w:val="00C36772"/>
    <w:rsid w:val="00C373EA"/>
    <w:rsid w:val="00C401A3"/>
    <w:rsid w:val="00C40D40"/>
    <w:rsid w:val="00C416EA"/>
    <w:rsid w:val="00C41778"/>
    <w:rsid w:val="00C50417"/>
    <w:rsid w:val="00C5180E"/>
    <w:rsid w:val="00C51FA1"/>
    <w:rsid w:val="00C541E4"/>
    <w:rsid w:val="00C547DE"/>
    <w:rsid w:val="00C55B59"/>
    <w:rsid w:val="00C56B93"/>
    <w:rsid w:val="00C57D39"/>
    <w:rsid w:val="00C6000C"/>
    <w:rsid w:val="00C6208C"/>
    <w:rsid w:val="00C672A6"/>
    <w:rsid w:val="00C77061"/>
    <w:rsid w:val="00C802E7"/>
    <w:rsid w:val="00C807B1"/>
    <w:rsid w:val="00C81A35"/>
    <w:rsid w:val="00C92A73"/>
    <w:rsid w:val="00C95F02"/>
    <w:rsid w:val="00CA5E08"/>
    <w:rsid w:val="00CA6ABF"/>
    <w:rsid w:val="00CA758C"/>
    <w:rsid w:val="00CB1246"/>
    <w:rsid w:val="00CB4061"/>
    <w:rsid w:val="00CB4080"/>
    <w:rsid w:val="00CB4212"/>
    <w:rsid w:val="00CB45C2"/>
    <w:rsid w:val="00CB74B7"/>
    <w:rsid w:val="00CC03AD"/>
    <w:rsid w:val="00CC3E5C"/>
    <w:rsid w:val="00CD17FC"/>
    <w:rsid w:val="00CD3CC5"/>
    <w:rsid w:val="00CD3FD5"/>
    <w:rsid w:val="00CD437C"/>
    <w:rsid w:val="00CD4586"/>
    <w:rsid w:val="00CD45DC"/>
    <w:rsid w:val="00CE3017"/>
    <w:rsid w:val="00CF1D2A"/>
    <w:rsid w:val="00CF43D6"/>
    <w:rsid w:val="00D00766"/>
    <w:rsid w:val="00D018C1"/>
    <w:rsid w:val="00D04ABA"/>
    <w:rsid w:val="00D04FF9"/>
    <w:rsid w:val="00D1238C"/>
    <w:rsid w:val="00D12599"/>
    <w:rsid w:val="00D20434"/>
    <w:rsid w:val="00D21BE1"/>
    <w:rsid w:val="00D260B5"/>
    <w:rsid w:val="00D27C1E"/>
    <w:rsid w:val="00D32B11"/>
    <w:rsid w:val="00D34BCD"/>
    <w:rsid w:val="00D52B2E"/>
    <w:rsid w:val="00D6058C"/>
    <w:rsid w:val="00D628CE"/>
    <w:rsid w:val="00D6486B"/>
    <w:rsid w:val="00D6574C"/>
    <w:rsid w:val="00D657D1"/>
    <w:rsid w:val="00D70895"/>
    <w:rsid w:val="00D70DF1"/>
    <w:rsid w:val="00D73FBE"/>
    <w:rsid w:val="00D85A33"/>
    <w:rsid w:val="00D90046"/>
    <w:rsid w:val="00DA0F77"/>
    <w:rsid w:val="00DA487D"/>
    <w:rsid w:val="00DA5EF5"/>
    <w:rsid w:val="00DB002D"/>
    <w:rsid w:val="00DB2028"/>
    <w:rsid w:val="00DB40D9"/>
    <w:rsid w:val="00DB628F"/>
    <w:rsid w:val="00DB7234"/>
    <w:rsid w:val="00DC105F"/>
    <w:rsid w:val="00DC16A4"/>
    <w:rsid w:val="00DC426F"/>
    <w:rsid w:val="00DC58C6"/>
    <w:rsid w:val="00DC5D1D"/>
    <w:rsid w:val="00DE7C9E"/>
    <w:rsid w:val="00DF2711"/>
    <w:rsid w:val="00DF5F43"/>
    <w:rsid w:val="00E00420"/>
    <w:rsid w:val="00E02447"/>
    <w:rsid w:val="00E02EF3"/>
    <w:rsid w:val="00E0704E"/>
    <w:rsid w:val="00E0743E"/>
    <w:rsid w:val="00E16D53"/>
    <w:rsid w:val="00E23571"/>
    <w:rsid w:val="00E33FF3"/>
    <w:rsid w:val="00E369FD"/>
    <w:rsid w:val="00E4200F"/>
    <w:rsid w:val="00E433AA"/>
    <w:rsid w:val="00E44154"/>
    <w:rsid w:val="00E44464"/>
    <w:rsid w:val="00E459A1"/>
    <w:rsid w:val="00E500F4"/>
    <w:rsid w:val="00E50143"/>
    <w:rsid w:val="00E51DA5"/>
    <w:rsid w:val="00E52186"/>
    <w:rsid w:val="00E53B51"/>
    <w:rsid w:val="00E562A3"/>
    <w:rsid w:val="00E5765B"/>
    <w:rsid w:val="00E578C6"/>
    <w:rsid w:val="00E60337"/>
    <w:rsid w:val="00E61BBD"/>
    <w:rsid w:val="00E63E51"/>
    <w:rsid w:val="00E67058"/>
    <w:rsid w:val="00E7013D"/>
    <w:rsid w:val="00E758B6"/>
    <w:rsid w:val="00E75B3C"/>
    <w:rsid w:val="00E764CD"/>
    <w:rsid w:val="00E76A85"/>
    <w:rsid w:val="00E8272E"/>
    <w:rsid w:val="00E8672F"/>
    <w:rsid w:val="00E8705A"/>
    <w:rsid w:val="00E87C80"/>
    <w:rsid w:val="00E9249A"/>
    <w:rsid w:val="00E92F2A"/>
    <w:rsid w:val="00E94104"/>
    <w:rsid w:val="00E95673"/>
    <w:rsid w:val="00E96F82"/>
    <w:rsid w:val="00EA5099"/>
    <w:rsid w:val="00EA629A"/>
    <w:rsid w:val="00EB105E"/>
    <w:rsid w:val="00EB2826"/>
    <w:rsid w:val="00EB716A"/>
    <w:rsid w:val="00EC3347"/>
    <w:rsid w:val="00EC618A"/>
    <w:rsid w:val="00EC6C86"/>
    <w:rsid w:val="00EC709C"/>
    <w:rsid w:val="00ED34EF"/>
    <w:rsid w:val="00ED68B1"/>
    <w:rsid w:val="00EE0024"/>
    <w:rsid w:val="00F008F6"/>
    <w:rsid w:val="00F01864"/>
    <w:rsid w:val="00F018DF"/>
    <w:rsid w:val="00F0600E"/>
    <w:rsid w:val="00F07DF9"/>
    <w:rsid w:val="00F120A1"/>
    <w:rsid w:val="00F1472E"/>
    <w:rsid w:val="00F2225A"/>
    <w:rsid w:val="00F22320"/>
    <w:rsid w:val="00F316EE"/>
    <w:rsid w:val="00F31B51"/>
    <w:rsid w:val="00F32A1A"/>
    <w:rsid w:val="00F362C2"/>
    <w:rsid w:val="00F37936"/>
    <w:rsid w:val="00F402D7"/>
    <w:rsid w:val="00F40977"/>
    <w:rsid w:val="00F51888"/>
    <w:rsid w:val="00F666D8"/>
    <w:rsid w:val="00F66BB1"/>
    <w:rsid w:val="00F67801"/>
    <w:rsid w:val="00F74AF7"/>
    <w:rsid w:val="00F75C65"/>
    <w:rsid w:val="00F8077D"/>
    <w:rsid w:val="00F84E3A"/>
    <w:rsid w:val="00F85523"/>
    <w:rsid w:val="00F92515"/>
    <w:rsid w:val="00F9373C"/>
    <w:rsid w:val="00F96FD9"/>
    <w:rsid w:val="00F97F3B"/>
    <w:rsid w:val="00FA1B02"/>
    <w:rsid w:val="00FA73BB"/>
    <w:rsid w:val="00FB37E5"/>
    <w:rsid w:val="00FB60F9"/>
    <w:rsid w:val="00FB65AF"/>
    <w:rsid w:val="00FB79E1"/>
    <w:rsid w:val="00FC00F1"/>
    <w:rsid w:val="00FC1A21"/>
    <w:rsid w:val="00FD16AE"/>
    <w:rsid w:val="00FD2C64"/>
    <w:rsid w:val="00FD4FEB"/>
    <w:rsid w:val="00FE4529"/>
    <w:rsid w:val="00FF4604"/>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B0"/>
    <w:pPr>
      <w:widowControl w:val="0"/>
    </w:pPr>
    <w:rPr>
      <w:rFonts w:ascii="Courier" w:hAnsi="Courier"/>
      <w:snapToGrid w:val="0"/>
      <w:sz w:val="24"/>
    </w:rPr>
  </w:style>
  <w:style w:type="paragraph" w:styleId="Heading1">
    <w:name w:val="heading 1"/>
    <w:basedOn w:val="Normal"/>
    <w:next w:val="Normal"/>
    <w:qFormat/>
    <w:rsid w:val="000F05B0"/>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05B0"/>
  </w:style>
  <w:style w:type="paragraph" w:styleId="BodyText">
    <w:name w:val="Body Text"/>
    <w:basedOn w:val="Normal"/>
    <w:rsid w:val="000F05B0"/>
    <w:pPr>
      <w:widowControl/>
    </w:pPr>
    <w:rPr>
      <w:rFonts w:ascii="Times New Roman" w:hAnsi="Times New Roman"/>
      <w:snapToGrid/>
    </w:rPr>
  </w:style>
  <w:style w:type="paragraph" w:styleId="BodyTextIndent">
    <w:name w:val="Body Text Indent"/>
    <w:basedOn w:val="Normal"/>
    <w:rsid w:val="000F05B0"/>
    <w:pPr>
      <w:spacing w:line="480" w:lineRule="auto"/>
      <w:ind w:firstLine="360"/>
    </w:pPr>
    <w:rPr>
      <w:rFonts w:ascii="Times New Roman" w:hAnsi="Times New Roman"/>
    </w:rPr>
  </w:style>
  <w:style w:type="paragraph" w:styleId="BodyTextIndent2">
    <w:name w:val="Body Text Indent 2"/>
    <w:basedOn w:val="Normal"/>
    <w:rsid w:val="000F05B0"/>
    <w:pPr>
      <w:widowControl/>
      <w:spacing w:line="480" w:lineRule="auto"/>
      <w:ind w:firstLine="720"/>
    </w:pPr>
    <w:rPr>
      <w:rFonts w:ascii="Times New Roman" w:hAnsi="Times New Roman"/>
      <w:snapToGrid/>
    </w:rPr>
  </w:style>
  <w:style w:type="paragraph" w:styleId="Footer">
    <w:name w:val="footer"/>
    <w:basedOn w:val="Normal"/>
    <w:rsid w:val="000F05B0"/>
    <w:pPr>
      <w:tabs>
        <w:tab w:val="center" w:pos="4320"/>
        <w:tab w:val="right" w:pos="8640"/>
      </w:tabs>
    </w:pPr>
  </w:style>
  <w:style w:type="character" w:styleId="PageNumber">
    <w:name w:val="page number"/>
    <w:basedOn w:val="DefaultParagraphFont"/>
    <w:rsid w:val="000F05B0"/>
  </w:style>
  <w:style w:type="paragraph" w:styleId="BodyTextIndent3">
    <w:name w:val="Body Text Indent 3"/>
    <w:basedOn w:val="Normal"/>
    <w:rsid w:val="000F05B0"/>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45"/>
    </w:pPr>
    <w:rPr>
      <w:rFonts w:ascii="Times" w:hAnsi="Times"/>
    </w:rPr>
  </w:style>
  <w:style w:type="paragraph" w:styleId="Header">
    <w:name w:val="header"/>
    <w:basedOn w:val="Normal"/>
    <w:rsid w:val="000F05B0"/>
    <w:pPr>
      <w:tabs>
        <w:tab w:val="center" w:pos="4320"/>
        <w:tab w:val="right" w:pos="8640"/>
      </w:tabs>
    </w:pPr>
  </w:style>
  <w:style w:type="paragraph" w:styleId="FootnoteText">
    <w:name w:val="footnote text"/>
    <w:basedOn w:val="Normal"/>
    <w:link w:val="FootnoteTextChar"/>
    <w:rsid w:val="00593F2E"/>
    <w:rPr>
      <w:sz w:val="20"/>
    </w:rPr>
  </w:style>
  <w:style w:type="paragraph" w:styleId="BalloonText">
    <w:name w:val="Balloon Text"/>
    <w:basedOn w:val="Normal"/>
    <w:semiHidden/>
    <w:rsid w:val="00C6208C"/>
    <w:rPr>
      <w:rFonts w:ascii="Tahoma" w:hAnsi="Tahoma" w:cs="Tahoma"/>
      <w:sz w:val="16"/>
      <w:szCs w:val="16"/>
    </w:rPr>
  </w:style>
  <w:style w:type="character" w:styleId="CommentReference">
    <w:name w:val="annotation reference"/>
    <w:basedOn w:val="DefaultParagraphFont"/>
    <w:semiHidden/>
    <w:rsid w:val="00CD3CC5"/>
    <w:rPr>
      <w:sz w:val="16"/>
      <w:szCs w:val="16"/>
    </w:rPr>
  </w:style>
  <w:style w:type="paragraph" w:styleId="CommentText">
    <w:name w:val="annotation text"/>
    <w:basedOn w:val="Normal"/>
    <w:semiHidden/>
    <w:rsid w:val="00CD3CC5"/>
    <w:rPr>
      <w:sz w:val="20"/>
    </w:rPr>
  </w:style>
  <w:style w:type="paragraph" w:styleId="CommentSubject">
    <w:name w:val="annotation subject"/>
    <w:basedOn w:val="CommentText"/>
    <w:next w:val="CommentText"/>
    <w:semiHidden/>
    <w:rsid w:val="00CD3CC5"/>
    <w:rPr>
      <w:b/>
      <w:bCs/>
    </w:rPr>
  </w:style>
  <w:style w:type="character" w:styleId="Hyperlink">
    <w:name w:val="Hyperlink"/>
    <w:basedOn w:val="DefaultParagraphFont"/>
    <w:rsid w:val="004B65C2"/>
    <w:rPr>
      <w:color w:val="0000FF"/>
      <w:u w:val="single"/>
    </w:rPr>
  </w:style>
  <w:style w:type="table" w:styleId="TableGrid">
    <w:name w:val="Table Grid"/>
    <w:basedOn w:val="TableNormal"/>
    <w:rsid w:val="00C25D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25FCA"/>
    <w:rPr>
      <w:color w:val="800080"/>
      <w:u w:val="single"/>
    </w:rPr>
  </w:style>
  <w:style w:type="paragraph" w:styleId="ListParagraph">
    <w:name w:val="List Paragraph"/>
    <w:basedOn w:val="Normal"/>
    <w:uiPriority w:val="34"/>
    <w:qFormat/>
    <w:rsid w:val="00552EF9"/>
    <w:pPr>
      <w:ind w:left="720"/>
      <w:contextualSpacing/>
    </w:pPr>
  </w:style>
  <w:style w:type="character" w:customStyle="1" w:styleId="documentbody1">
    <w:name w:val="documentbody1"/>
    <w:basedOn w:val="DefaultParagraphFont"/>
    <w:rsid w:val="009532EC"/>
    <w:rPr>
      <w:rFonts w:ascii="Verdana" w:hAnsi="Verdana" w:cs="Times New Roman"/>
    </w:rPr>
  </w:style>
  <w:style w:type="character" w:customStyle="1" w:styleId="FootnoteTextChar">
    <w:name w:val="Footnote Text Char"/>
    <w:basedOn w:val="DefaultParagraphFont"/>
    <w:link w:val="FootnoteText"/>
    <w:locked/>
    <w:rsid w:val="009532EC"/>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B0"/>
    <w:pPr>
      <w:widowControl w:val="0"/>
    </w:pPr>
    <w:rPr>
      <w:rFonts w:ascii="Courier" w:hAnsi="Courier"/>
      <w:snapToGrid w:val="0"/>
      <w:sz w:val="24"/>
    </w:rPr>
  </w:style>
  <w:style w:type="paragraph" w:styleId="Heading1">
    <w:name w:val="heading 1"/>
    <w:basedOn w:val="Normal"/>
    <w:next w:val="Normal"/>
    <w:qFormat/>
    <w:rsid w:val="000F05B0"/>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05B0"/>
  </w:style>
  <w:style w:type="paragraph" w:styleId="BodyText">
    <w:name w:val="Body Text"/>
    <w:basedOn w:val="Normal"/>
    <w:rsid w:val="000F05B0"/>
    <w:pPr>
      <w:widowControl/>
    </w:pPr>
    <w:rPr>
      <w:rFonts w:ascii="Times New Roman" w:hAnsi="Times New Roman"/>
      <w:snapToGrid/>
    </w:rPr>
  </w:style>
  <w:style w:type="paragraph" w:styleId="BodyTextIndent">
    <w:name w:val="Body Text Indent"/>
    <w:basedOn w:val="Normal"/>
    <w:rsid w:val="000F05B0"/>
    <w:pPr>
      <w:spacing w:line="480" w:lineRule="auto"/>
      <w:ind w:firstLine="360"/>
    </w:pPr>
    <w:rPr>
      <w:rFonts w:ascii="Times New Roman" w:hAnsi="Times New Roman"/>
    </w:rPr>
  </w:style>
  <w:style w:type="paragraph" w:styleId="BodyTextIndent2">
    <w:name w:val="Body Text Indent 2"/>
    <w:basedOn w:val="Normal"/>
    <w:rsid w:val="000F05B0"/>
    <w:pPr>
      <w:widowControl/>
      <w:spacing w:line="480" w:lineRule="auto"/>
      <w:ind w:firstLine="720"/>
    </w:pPr>
    <w:rPr>
      <w:rFonts w:ascii="Times New Roman" w:hAnsi="Times New Roman"/>
      <w:snapToGrid/>
    </w:rPr>
  </w:style>
  <w:style w:type="paragraph" w:styleId="Footer">
    <w:name w:val="footer"/>
    <w:basedOn w:val="Normal"/>
    <w:rsid w:val="000F05B0"/>
    <w:pPr>
      <w:tabs>
        <w:tab w:val="center" w:pos="4320"/>
        <w:tab w:val="right" w:pos="8640"/>
      </w:tabs>
    </w:pPr>
  </w:style>
  <w:style w:type="character" w:styleId="PageNumber">
    <w:name w:val="page number"/>
    <w:basedOn w:val="DefaultParagraphFont"/>
    <w:rsid w:val="000F05B0"/>
  </w:style>
  <w:style w:type="paragraph" w:styleId="BodyTextIndent3">
    <w:name w:val="Body Text Indent 3"/>
    <w:basedOn w:val="Normal"/>
    <w:rsid w:val="000F05B0"/>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45"/>
    </w:pPr>
    <w:rPr>
      <w:rFonts w:ascii="Times" w:hAnsi="Times"/>
    </w:rPr>
  </w:style>
  <w:style w:type="paragraph" w:styleId="Header">
    <w:name w:val="header"/>
    <w:basedOn w:val="Normal"/>
    <w:rsid w:val="000F05B0"/>
    <w:pPr>
      <w:tabs>
        <w:tab w:val="center" w:pos="4320"/>
        <w:tab w:val="right" w:pos="8640"/>
      </w:tabs>
    </w:pPr>
  </w:style>
  <w:style w:type="paragraph" w:styleId="FootnoteText">
    <w:name w:val="footnote text"/>
    <w:basedOn w:val="Normal"/>
    <w:link w:val="FootnoteTextChar"/>
    <w:rsid w:val="00593F2E"/>
    <w:rPr>
      <w:sz w:val="20"/>
    </w:rPr>
  </w:style>
  <w:style w:type="paragraph" w:styleId="BalloonText">
    <w:name w:val="Balloon Text"/>
    <w:basedOn w:val="Normal"/>
    <w:semiHidden/>
    <w:rsid w:val="00C6208C"/>
    <w:rPr>
      <w:rFonts w:ascii="Tahoma" w:hAnsi="Tahoma" w:cs="Tahoma"/>
      <w:sz w:val="16"/>
      <w:szCs w:val="16"/>
    </w:rPr>
  </w:style>
  <w:style w:type="character" w:styleId="CommentReference">
    <w:name w:val="annotation reference"/>
    <w:basedOn w:val="DefaultParagraphFont"/>
    <w:semiHidden/>
    <w:rsid w:val="00CD3CC5"/>
    <w:rPr>
      <w:sz w:val="16"/>
      <w:szCs w:val="16"/>
    </w:rPr>
  </w:style>
  <w:style w:type="paragraph" w:styleId="CommentText">
    <w:name w:val="annotation text"/>
    <w:basedOn w:val="Normal"/>
    <w:semiHidden/>
    <w:rsid w:val="00CD3CC5"/>
    <w:rPr>
      <w:sz w:val="20"/>
    </w:rPr>
  </w:style>
  <w:style w:type="paragraph" w:styleId="CommentSubject">
    <w:name w:val="annotation subject"/>
    <w:basedOn w:val="CommentText"/>
    <w:next w:val="CommentText"/>
    <w:semiHidden/>
    <w:rsid w:val="00CD3CC5"/>
    <w:rPr>
      <w:b/>
      <w:bCs/>
    </w:rPr>
  </w:style>
  <w:style w:type="character" w:styleId="Hyperlink">
    <w:name w:val="Hyperlink"/>
    <w:basedOn w:val="DefaultParagraphFont"/>
    <w:rsid w:val="004B65C2"/>
    <w:rPr>
      <w:color w:val="0000FF"/>
      <w:u w:val="single"/>
    </w:rPr>
  </w:style>
  <w:style w:type="table" w:styleId="TableGrid">
    <w:name w:val="Table Grid"/>
    <w:basedOn w:val="TableNormal"/>
    <w:rsid w:val="00C25D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25FCA"/>
    <w:rPr>
      <w:color w:val="800080"/>
      <w:u w:val="single"/>
    </w:rPr>
  </w:style>
  <w:style w:type="paragraph" w:styleId="ListParagraph">
    <w:name w:val="List Paragraph"/>
    <w:basedOn w:val="Normal"/>
    <w:uiPriority w:val="34"/>
    <w:qFormat/>
    <w:rsid w:val="00552EF9"/>
    <w:pPr>
      <w:ind w:left="720"/>
      <w:contextualSpacing/>
    </w:pPr>
  </w:style>
  <w:style w:type="character" w:customStyle="1" w:styleId="documentbody1">
    <w:name w:val="documentbody1"/>
    <w:basedOn w:val="DefaultParagraphFont"/>
    <w:rsid w:val="009532EC"/>
    <w:rPr>
      <w:rFonts w:ascii="Verdana" w:hAnsi="Verdana" w:cs="Times New Roman"/>
    </w:rPr>
  </w:style>
  <w:style w:type="character" w:customStyle="1" w:styleId="FootnoteTextChar">
    <w:name w:val="Footnote Text Char"/>
    <w:basedOn w:val="DefaultParagraphFont"/>
    <w:link w:val="FootnoteText"/>
    <w:locked/>
    <w:rsid w:val="009532EC"/>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5346">
      <w:bodyDiv w:val="1"/>
      <w:marLeft w:val="0"/>
      <w:marRight w:val="0"/>
      <w:marTop w:val="0"/>
      <w:marBottom w:val="0"/>
      <w:divBdr>
        <w:top w:val="none" w:sz="0" w:space="0" w:color="auto"/>
        <w:left w:val="none" w:sz="0" w:space="0" w:color="auto"/>
        <w:bottom w:val="none" w:sz="0" w:space="0" w:color="auto"/>
        <w:right w:val="none" w:sz="0" w:space="0" w:color="auto"/>
      </w:divBdr>
      <w:divsChild>
        <w:div w:id="1505706980">
          <w:marLeft w:val="0"/>
          <w:marRight w:val="0"/>
          <w:marTop w:val="0"/>
          <w:marBottom w:val="0"/>
          <w:divBdr>
            <w:top w:val="single" w:sz="4" w:space="0" w:color="000000"/>
            <w:left w:val="single" w:sz="4" w:space="0" w:color="000000"/>
            <w:bottom w:val="single" w:sz="4" w:space="0" w:color="000000"/>
            <w:right w:val="single" w:sz="4" w:space="0" w:color="000000"/>
          </w:divBdr>
          <w:divsChild>
            <w:div w:id="587352602">
              <w:marLeft w:val="24"/>
              <w:marRight w:val="24"/>
              <w:marTop w:val="24"/>
              <w:marBottom w:val="24"/>
              <w:divBdr>
                <w:top w:val="single" w:sz="4" w:space="0" w:color="000000"/>
                <w:left w:val="single" w:sz="4" w:space="0" w:color="000000"/>
                <w:bottom w:val="single" w:sz="4" w:space="0" w:color="000000"/>
                <w:right w:val="single" w:sz="4" w:space="0" w:color="000000"/>
              </w:divBdr>
            </w:div>
          </w:divsChild>
        </w:div>
      </w:divsChild>
    </w:div>
    <w:div w:id="7044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gov/Home.aspx" TargetMode="External"/><Relationship Id="rId2" Type="http://schemas.openxmlformats.org/officeDocument/2006/relationships/hyperlink" Target="http://www.appraisalfoundation.org/" TargetMode="External"/><Relationship Id="rId1" Type="http://schemas.openxmlformats.org/officeDocument/2006/relationships/hyperlink" Target="http://www.federalreserveconsumerhel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5BE9-A016-4581-BE01-790E5B0595EE}">
  <ds:schemaRefs>
    <ds:schemaRef ds:uri="http://schemas.openxmlformats.org/officeDocument/2006/bibliography"/>
  </ds:schemaRefs>
</ds:datastoreItem>
</file>

<file path=customXml/itemProps2.xml><?xml version="1.0" encoding="utf-8"?>
<ds:datastoreItem xmlns:ds="http://schemas.openxmlformats.org/officeDocument/2006/customXml" ds:itemID="{9A597817-141D-46EB-BAF6-2AD39488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4BA0D0F6</Template>
  <TotalTime>20</TotalTime>
  <Pages>7</Pages>
  <Words>2600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X:\COMPLTS\Section Projects\QUESTIONNAIRE 1999 OMB APPROVAL</vt:lpstr>
    </vt:vector>
  </TitlesOfParts>
  <Company>FRB</Company>
  <LinksUpToDate>false</LinksUpToDate>
  <CharactersWithSpaces>17562</CharactersWithSpaces>
  <SharedDoc>false</SharedDoc>
  <HLinks>
    <vt:vector size="6" baseType="variant">
      <vt:variant>
        <vt:i4>4849740</vt:i4>
      </vt:variant>
      <vt:variant>
        <vt:i4>0</vt:i4>
      </vt:variant>
      <vt:variant>
        <vt:i4>0</vt:i4>
      </vt:variant>
      <vt:variant>
        <vt:i4>5</vt:i4>
      </vt:variant>
      <vt:variant>
        <vt:lpwstr>http://www.bls.gov/cew/state2002.txt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X:\COMPLTS\Section Projects\QUESTIONNAIRE 1999 OMB APPROVAL</dc:title>
  <dc:creator>C&amp;CA</dc:creator>
  <cp:lastModifiedBy>John A. Schmidt</cp:lastModifiedBy>
  <cp:revision>5</cp:revision>
  <cp:lastPrinted>2012-12-11T12:54:00Z</cp:lastPrinted>
  <dcterms:created xsi:type="dcterms:W3CDTF">2013-01-31T18:54:00Z</dcterms:created>
  <dcterms:modified xsi:type="dcterms:W3CDTF">2013-02-08T16:14:00Z</dcterms:modified>
</cp:coreProperties>
</file>