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17" w:rsidRDefault="00901008" w:rsidP="00901008">
      <w:pPr>
        <w:tabs>
          <w:tab w:val="clear" w:pos="432"/>
          <w:tab w:val="left" w:pos="-1080"/>
          <w:tab w:val="left" w:pos="7920"/>
        </w:tabs>
        <w:spacing w:line="240" w:lineRule="auto"/>
        <w:ind w:firstLine="0"/>
        <w:rPr>
          <w:rFonts w:ascii="Arial" w:hAnsi="Arial"/>
          <w:b/>
        </w:rPr>
      </w:pPr>
      <w:bookmarkStart w:id="0" w:name="_GoBack"/>
      <w:bookmarkEnd w:id="0"/>
      <w:r>
        <w:rPr>
          <w:rFonts w:ascii="Arial" w:hAnsi="Arial"/>
          <w:b/>
          <w:noProof/>
        </w:rPr>
        <w:drawing>
          <wp:anchor distT="0" distB="0" distL="114300" distR="114300" simplePos="0" relativeHeight="251658240" behindDoc="0" locked="0" layoutInCell="1" allowOverlap="1">
            <wp:simplePos x="0" y="0"/>
            <wp:positionH relativeFrom="column">
              <wp:posOffset>-69850</wp:posOffset>
            </wp:positionH>
            <wp:positionV relativeFrom="paragraph">
              <wp:posOffset>-152400</wp:posOffset>
            </wp:positionV>
            <wp:extent cx="6534150" cy="495300"/>
            <wp:effectExtent l="19050" t="0" r="0" b="0"/>
            <wp:wrapThrough wrapText="bothSides">
              <wp:wrapPolygon edited="0">
                <wp:start x="-63" y="0"/>
                <wp:lineTo x="-63" y="20769"/>
                <wp:lineTo x="21600" y="20769"/>
                <wp:lineTo x="21600" y="0"/>
                <wp:lineTo x="-63" y="0"/>
              </wp:wrapPolygon>
            </wp:wrapThrough>
            <wp:docPr id="1" name="Picture 1" descr="C:\Logo\memo-do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memo-dotm logo.jpg"/>
                    <pic:cNvPicPr>
                      <a:picLocks noChangeAspect="1" noChangeArrowheads="1"/>
                    </pic:cNvPicPr>
                  </pic:nvPicPr>
                  <pic:blipFill>
                    <a:blip r:embed="rId9" cstate="print"/>
                    <a:stretch>
                      <a:fillRect/>
                    </a:stretch>
                  </pic:blipFill>
                  <pic:spPr bwMode="auto">
                    <a:xfrm>
                      <a:off x="0" y="0"/>
                      <a:ext cx="6534150" cy="495300"/>
                    </a:xfrm>
                    <a:prstGeom prst="rect">
                      <a:avLst/>
                    </a:prstGeom>
                    <a:noFill/>
                    <a:ln w="9525">
                      <a:noFill/>
                      <a:miter lim="800000"/>
                      <a:headEnd/>
                      <a:tailEnd/>
                    </a:ln>
                  </pic:spPr>
                </pic:pic>
              </a:graphicData>
            </a:graphic>
          </wp:anchor>
        </w:drawing>
      </w:r>
      <w:r w:rsidR="00206A25">
        <w:rPr>
          <w:rFonts w:ascii="Arial" w:hAnsi="Arial"/>
          <w:b/>
        </w:rPr>
        <w:t>MEMORANDUM</w:t>
      </w:r>
    </w:p>
    <w:p w:rsidR="00C1478C" w:rsidRPr="00E56C08" w:rsidRDefault="001265FF" w:rsidP="006950ED">
      <w:pPr>
        <w:tabs>
          <w:tab w:val="clear" w:pos="432"/>
          <w:tab w:val="left" w:pos="-1080"/>
          <w:tab w:val="left" w:pos="8010"/>
        </w:tabs>
        <w:spacing w:line="192" w:lineRule="auto"/>
        <w:ind w:firstLine="0"/>
        <w:rPr>
          <w:sz w:val="16"/>
          <w:szCs w:val="16"/>
        </w:rPr>
      </w:pPr>
      <w:r>
        <w:rPr>
          <w:rFonts w:ascii="Arial" w:hAnsi="Arial"/>
          <w:b/>
        </w:rPr>
        <w:tab/>
      </w:r>
    </w:p>
    <w:p w:rsidR="006950ED" w:rsidRDefault="006950ED" w:rsidP="005F10D9">
      <w:pPr>
        <w:widowControl w:val="0"/>
        <w:tabs>
          <w:tab w:val="clear" w:pos="432"/>
          <w:tab w:val="left" w:pos="1440"/>
          <w:tab w:val="left" w:pos="7470"/>
        </w:tabs>
        <w:spacing w:line="240" w:lineRule="auto"/>
        <w:ind w:right="2923" w:firstLine="0"/>
        <w:rPr>
          <w:rFonts w:ascii="Arial" w:hAnsi="Arial"/>
          <w:b/>
          <w:sz w:val="20"/>
        </w:rPr>
      </w:pPr>
    </w:p>
    <w:p w:rsidR="006950ED" w:rsidRDefault="006950ED" w:rsidP="005F10D9">
      <w:pPr>
        <w:widowControl w:val="0"/>
        <w:tabs>
          <w:tab w:val="clear" w:pos="432"/>
          <w:tab w:val="left" w:pos="1440"/>
          <w:tab w:val="left" w:pos="7470"/>
        </w:tabs>
        <w:spacing w:line="240" w:lineRule="auto"/>
        <w:ind w:right="2923" w:firstLine="0"/>
        <w:rPr>
          <w:rFonts w:ascii="Arial" w:hAnsi="Arial"/>
          <w:b/>
          <w:sz w:val="16"/>
          <w:szCs w:val="16"/>
        </w:rPr>
      </w:pPr>
    </w:p>
    <w:p w:rsidR="009025BD" w:rsidRDefault="009025BD" w:rsidP="005F10D9">
      <w:pPr>
        <w:widowControl w:val="0"/>
        <w:tabs>
          <w:tab w:val="clear" w:pos="432"/>
          <w:tab w:val="left" w:pos="1440"/>
          <w:tab w:val="left" w:pos="7470"/>
        </w:tabs>
        <w:spacing w:line="240" w:lineRule="auto"/>
        <w:ind w:right="2923" w:firstLine="0"/>
        <w:rPr>
          <w:rFonts w:ascii="Arial" w:hAnsi="Arial"/>
          <w:b/>
          <w:sz w:val="16"/>
          <w:szCs w:val="16"/>
        </w:rPr>
      </w:pPr>
    </w:p>
    <w:p w:rsidR="00845B0B" w:rsidRDefault="00845B0B" w:rsidP="00CA0852">
      <w:pPr>
        <w:widowControl w:val="0"/>
        <w:tabs>
          <w:tab w:val="clear" w:pos="432"/>
          <w:tab w:val="left" w:pos="2340"/>
          <w:tab w:val="left" w:pos="7470"/>
        </w:tabs>
        <w:spacing w:line="240" w:lineRule="auto"/>
        <w:ind w:left="2275" w:firstLine="0"/>
        <w:rPr>
          <w:sz w:val="16"/>
          <w:szCs w:val="16"/>
        </w:rPr>
      </w:pPr>
      <w:bookmarkStart w:id="1" w:name="MPRAddress"/>
      <w:bookmarkEnd w:id="1"/>
      <w:r>
        <w:rPr>
          <w:sz w:val="16"/>
          <w:szCs w:val="16"/>
        </w:rPr>
        <w:t>P.O</w:t>
      </w:r>
      <w:r w:rsidR="00683D95">
        <w:rPr>
          <w:sz w:val="16"/>
          <w:szCs w:val="16"/>
        </w:rPr>
        <w:t xml:space="preserve">. </w:t>
      </w:r>
      <w:r>
        <w:rPr>
          <w:sz w:val="16"/>
          <w:szCs w:val="16"/>
        </w:rPr>
        <w:t>Box 2393</w:t>
      </w:r>
    </w:p>
    <w:p w:rsidR="00845B0B" w:rsidRDefault="00845B0B" w:rsidP="00CA0852">
      <w:pPr>
        <w:widowControl w:val="0"/>
        <w:tabs>
          <w:tab w:val="clear" w:pos="432"/>
          <w:tab w:val="left" w:pos="2340"/>
          <w:tab w:val="left" w:pos="7470"/>
        </w:tabs>
        <w:spacing w:line="240" w:lineRule="auto"/>
        <w:ind w:left="2275" w:firstLine="0"/>
        <w:rPr>
          <w:sz w:val="16"/>
          <w:szCs w:val="16"/>
        </w:rPr>
      </w:pPr>
      <w:r>
        <w:rPr>
          <w:sz w:val="16"/>
          <w:szCs w:val="16"/>
        </w:rPr>
        <w:t>Princeton, NJ 08543-2393</w:t>
      </w:r>
    </w:p>
    <w:p w:rsidR="00845B0B" w:rsidRDefault="00845B0B" w:rsidP="00CA0852">
      <w:pPr>
        <w:widowControl w:val="0"/>
        <w:tabs>
          <w:tab w:val="clear" w:pos="432"/>
          <w:tab w:val="left" w:pos="2340"/>
          <w:tab w:val="left" w:pos="7470"/>
        </w:tabs>
        <w:spacing w:line="240" w:lineRule="auto"/>
        <w:ind w:left="2275" w:firstLine="0"/>
        <w:rPr>
          <w:sz w:val="16"/>
          <w:szCs w:val="16"/>
        </w:rPr>
      </w:pPr>
      <w:r>
        <w:rPr>
          <w:sz w:val="16"/>
          <w:szCs w:val="16"/>
        </w:rPr>
        <w:t>Telephone (609) 799-3535</w:t>
      </w:r>
    </w:p>
    <w:p w:rsidR="00FE61E1" w:rsidRPr="009025BD" w:rsidRDefault="00845B0B" w:rsidP="00CA0852">
      <w:pPr>
        <w:widowControl w:val="0"/>
        <w:tabs>
          <w:tab w:val="clear" w:pos="432"/>
          <w:tab w:val="left" w:pos="2340"/>
          <w:tab w:val="left" w:pos="7470"/>
        </w:tabs>
        <w:spacing w:line="240" w:lineRule="auto"/>
        <w:ind w:left="2275" w:firstLine="0"/>
        <w:rPr>
          <w:sz w:val="16"/>
          <w:szCs w:val="16"/>
        </w:rPr>
      </w:pPr>
      <w:r>
        <w:rPr>
          <w:sz w:val="16"/>
          <w:szCs w:val="16"/>
        </w:rPr>
        <w:t>Fax (609) 799-0005</w:t>
      </w:r>
    </w:p>
    <w:p w:rsidR="009025BD" w:rsidRDefault="00E56C08" w:rsidP="006E34EE">
      <w:pPr>
        <w:widowControl w:val="0"/>
        <w:tabs>
          <w:tab w:val="clear" w:pos="432"/>
          <w:tab w:val="left" w:pos="2347"/>
          <w:tab w:val="left" w:pos="8010"/>
        </w:tabs>
        <w:spacing w:line="240" w:lineRule="auto"/>
        <w:ind w:left="2275" w:firstLine="0"/>
        <w:rPr>
          <w:b/>
          <w:sz w:val="20"/>
        </w:rPr>
      </w:pPr>
      <w:r w:rsidRPr="009025BD">
        <w:rPr>
          <w:sz w:val="16"/>
          <w:szCs w:val="16"/>
        </w:rPr>
        <w:t>www.mathematica-mpr.com</w:t>
      </w:r>
    </w:p>
    <w:p w:rsidR="002B12A3" w:rsidRPr="009025BD" w:rsidRDefault="002B12A3" w:rsidP="005F10D9">
      <w:pPr>
        <w:widowControl w:val="0"/>
        <w:tabs>
          <w:tab w:val="clear" w:pos="432"/>
          <w:tab w:val="left" w:pos="1440"/>
          <w:tab w:val="left" w:pos="7470"/>
        </w:tabs>
        <w:spacing w:line="240" w:lineRule="auto"/>
        <w:ind w:right="2923" w:firstLine="0"/>
        <w:rPr>
          <w:b/>
          <w:sz w:val="20"/>
        </w:rPr>
        <w:sectPr w:rsidR="002B12A3" w:rsidRPr="009025BD" w:rsidSect="009025BD">
          <w:headerReference w:type="default" r:id="rId10"/>
          <w:footerReference w:type="first" r:id="rId11"/>
          <w:type w:val="continuous"/>
          <w:pgSz w:w="12240" w:h="15840" w:code="1"/>
          <w:pgMar w:top="1080" w:right="965" w:bottom="1080" w:left="965" w:header="720" w:footer="720" w:gutter="0"/>
          <w:paperSrc w:first="3" w:other="3"/>
          <w:cols w:num="2" w:space="720"/>
          <w:titlePg/>
        </w:sectPr>
      </w:pPr>
    </w:p>
    <w:p w:rsidR="006950ED" w:rsidRDefault="006950ED" w:rsidP="005F10D9">
      <w:pPr>
        <w:widowControl w:val="0"/>
        <w:tabs>
          <w:tab w:val="clear" w:pos="432"/>
          <w:tab w:val="left" w:pos="1440"/>
          <w:tab w:val="left" w:pos="7470"/>
        </w:tabs>
        <w:spacing w:line="240" w:lineRule="auto"/>
        <w:ind w:right="2923" w:firstLine="0"/>
        <w:rPr>
          <w:rFonts w:ascii="Arial" w:hAnsi="Arial"/>
          <w:b/>
          <w:sz w:val="20"/>
        </w:rPr>
      </w:pPr>
    </w:p>
    <w:p w:rsidR="006950ED" w:rsidRDefault="006950ED" w:rsidP="00082868">
      <w:pPr>
        <w:widowControl w:val="0"/>
        <w:tabs>
          <w:tab w:val="clear" w:pos="432"/>
          <w:tab w:val="left" w:pos="1440"/>
          <w:tab w:val="left" w:pos="7470"/>
        </w:tabs>
        <w:spacing w:line="240" w:lineRule="auto"/>
        <w:ind w:right="2923" w:firstLine="0"/>
        <w:rPr>
          <w:rFonts w:ascii="Arial" w:hAnsi="Arial"/>
          <w:b/>
          <w:sz w:val="20"/>
        </w:rPr>
      </w:pPr>
    </w:p>
    <w:p w:rsidR="00C1478C" w:rsidRDefault="00206A25" w:rsidP="005F10D9">
      <w:pPr>
        <w:widowControl w:val="0"/>
        <w:tabs>
          <w:tab w:val="clear" w:pos="432"/>
          <w:tab w:val="left" w:pos="1440"/>
          <w:tab w:val="left" w:pos="7470"/>
        </w:tabs>
        <w:spacing w:line="240" w:lineRule="auto"/>
        <w:ind w:right="2923" w:firstLine="0"/>
      </w:pPr>
      <w:r>
        <w:rPr>
          <w:rFonts w:ascii="Arial" w:hAnsi="Arial"/>
          <w:b/>
          <w:sz w:val="20"/>
        </w:rPr>
        <w:t>TO:</w:t>
      </w:r>
      <w:r>
        <w:tab/>
      </w:r>
      <w:bookmarkStart w:id="5" w:name="ToList"/>
      <w:bookmarkEnd w:id="5"/>
      <w:r w:rsidR="00845B0B">
        <w:t>Michel Smyth</w:t>
      </w:r>
    </w:p>
    <w:p w:rsidR="00C1478C" w:rsidRDefault="00C1478C">
      <w:pPr>
        <w:widowControl w:val="0"/>
        <w:tabs>
          <w:tab w:val="clear" w:pos="432"/>
          <w:tab w:val="left" w:pos="1440"/>
          <w:tab w:val="left" w:pos="7380"/>
          <w:tab w:val="right" w:pos="9720"/>
        </w:tabs>
        <w:spacing w:line="240" w:lineRule="auto"/>
        <w:ind w:left="-446" w:right="-360" w:firstLine="446"/>
        <w:rPr>
          <w:rFonts w:ascii="Arial" w:hAnsi="Arial"/>
          <w:b/>
          <w:sz w:val="20"/>
        </w:rPr>
      </w:pPr>
    </w:p>
    <w:p w:rsidR="00C1478C" w:rsidRDefault="00206A25" w:rsidP="006E34EE">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6" w:name="From"/>
      <w:bookmarkEnd w:id="6"/>
      <w:r w:rsidR="00845B0B">
        <w:t>Karen Needels, Heinrich Hock and Pat Nemeth</w:t>
      </w:r>
      <w:r w:rsidR="006E34EE">
        <w:tab/>
      </w:r>
      <w:r>
        <w:rPr>
          <w:rFonts w:ascii="Arial" w:hAnsi="Arial"/>
          <w:b/>
          <w:sz w:val="20"/>
        </w:rPr>
        <w:t>DATE:</w:t>
      </w:r>
      <w:r>
        <w:t xml:space="preserve"> </w:t>
      </w:r>
      <w:bookmarkStart w:id="7" w:name="DateMark"/>
      <w:bookmarkEnd w:id="7"/>
      <w:r w:rsidR="00845B0B">
        <w:t>9/1</w:t>
      </w:r>
      <w:r w:rsidR="00EE55CB">
        <w:t>1</w:t>
      </w:r>
      <w:r w:rsidR="00845B0B">
        <w:t>/2012</w:t>
      </w:r>
    </w:p>
    <w:p w:rsidR="00C1478C" w:rsidRDefault="00206A25" w:rsidP="0002602E">
      <w:pPr>
        <w:widowControl w:val="0"/>
        <w:tabs>
          <w:tab w:val="clear" w:pos="432"/>
          <w:tab w:val="left" w:pos="1440"/>
          <w:tab w:val="left" w:pos="7830"/>
          <w:tab w:val="left" w:pos="8010"/>
        </w:tabs>
        <w:spacing w:line="240" w:lineRule="auto"/>
        <w:ind w:left="-446" w:right="-360" w:firstLine="446"/>
      </w:pPr>
      <w:r>
        <w:tab/>
      </w:r>
      <w:r>
        <w:tab/>
      </w:r>
      <w:bookmarkStart w:id="8" w:name="MemoNumber"/>
      <w:bookmarkEnd w:id="8"/>
      <w:r w:rsidR="00845B0B">
        <w:t>UCP-0</w:t>
      </w:r>
      <w:r w:rsidR="00EE55CB">
        <w:t>90</w:t>
      </w:r>
    </w:p>
    <w:p w:rsidR="00C1478C" w:rsidRDefault="00206A25" w:rsidP="00845B0B">
      <w:pPr>
        <w:widowControl w:val="0"/>
        <w:tabs>
          <w:tab w:val="clear" w:pos="432"/>
          <w:tab w:val="left" w:pos="1440"/>
          <w:tab w:val="left" w:pos="7380"/>
        </w:tabs>
        <w:spacing w:line="240" w:lineRule="auto"/>
        <w:ind w:left="1440" w:right="2923" w:hanging="1440"/>
        <w:jc w:val="left"/>
      </w:pPr>
      <w:r>
        <w:rPr>
          <w:rFonts w:ascii="Arial" w:hAnsi="Arial"/>
          <w:b/>
          <w:sz w:val="20"/>
        </w:rPr>
        <w:t>SUBJECT</w:t>
      </w:r>
      <w:r>
        <w:t>:</w:t>
      </w:r>
      <w:r>
        <w:tab/>
      </w:r>
      <w:bookmarkStart w:id="9" w:name="Subject"/>
      <w:bookmarkEnd w:id="9"/>
      <w:r w:rsidR="00845B0B" w:rsidRPr="00845B0B">
        <w:t xml:space="preserve">Response to </w:t>
      </w:r>
      <w:r w:rsidR="00EE55CB">
        <w:t xml:space="preserve">the </w:t>
      </w:r>
      <w:r w:rsidR="00845B0B" w:rsidRPr="00845B0B">
        <w:t>OMB Question</w:t>
      </w:r>
      <w:r w:rsidR="00EE55CB">
        <w:t xml:space="preserve"> about Legislators and Lobbyists as Sources of Data in </w:t>
      </w:r>
      <w:r w:rsidR="00845B0B" w:rsidRPr="00845B0B">
        <w:t>the OMB Supporting Statement for the Evaluation of the Unemployment Compensation Provisions of the American Recovery and Reinvestment Act of 2009</w:t>
      </w:r>
    </w:p>
    <w:p w:rsidR="00C1478C" w:rsidRDefault="0099790B" w:rsidP="0004030C">
      <w:pPr>
        <w:widowControl w:val="0"/>
        <w:tabs>
          <w:tab w:val="left" w:pos="720"/>
          <w:tab w:val="left" w:pos="7560"/>
        </w:tabs>
        <w:ind w:right="1440" w:firstLine="0"/>
        <w:rPr>
          <w:noProof/>
        </w:rPr>
        <w:sectPr w:rsidR="00C1478C" w:rsidSect="00991993">
          <w:type w:val="continuous"/>
          <w:pgSz w:w="12240" w:h="15840" w:code="1"/>
          <w:pgMar w:top="1080" w:right="965" w:bottom="1080" w:left="965" w:header="720" w:footer="720" w:gutter="0"/>
          <w:paperSrc w:first="15" w:other="15"/>
          <w:cols w:space="720"/>
          <w:titlePg/>
        </w:sect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127635</wp:posOffset>
                </wp:positionV>
                <wp:extent cx="6702425" cy="0"/>
                <wp:effectExtent l="9525" t="13335" r="1270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05pt" to="527.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" o:allowincell="f"/>
            </w:pict>
          </mc:Fallback>
        </mc:AlternateContent>
      </w:r>
    </w:p>
    <w:p w:rsidR="00991993" w:rsidRDefault="00C74C71" w:rsidP="00C74C71">
      <w:pPr>
        <w:spacing w:after="240" w:line="240" w:lineRule="auto"/>
        <w:ind w:firstLine="0"/>
      </w:pPr>
      <w:bookmarkStart w:id="10" w:name="StartingPoint"/>
      <w:bookmarkEnd w:id="10"/>
      <w:r>
        <w:lastRenderedPageBreak/>
        <w:tab/>
      </w:r>
    </w:p>
    <w:p w:rsidR="00845B0B" w:rsidRPr="00845B0B" w:rsidRDefault="00C00FD0" w:rsidP="00C74C71">
      <w:pPr>
        <w:spacing w:after="240" w:line="240" w:lineRule="auto"/>
        <w:ind w:firstLine="0"/>
        <w:rPr>
          <w:color w:val="000000"/>
        </w:rPr>
      </w:pPr>
      <w:r>
        <w:tab/>
      </w:r>
      <w:r w:rsidR="00845B0B" w:rsidRPr="00845B0B">
        <w:t>During a September 5, 2012, discussion, OMB staff requested additional information about four topics related to the OMB Supporting Statement for the Evaluation of the Unemployment Compensation Provisions of the American Recovery and Reinvestment Act of 2009 (“the UCP study”)</w:t>
      </w:r>
      <w:r w:rsidR="00683D95" w:rsidRPr="00845B0B">
        <w:t>.</w:t>
      </w:r>
      <w:r w:rsidR="00683D95">
        <w:t xml:space="preserve"> </w:t>
      </w:r>
      <w:r w:rsidR="00845B0B" w:rsidRPr="00845B0B">
        <w:rPr>
          <w:color w:val="000000"/>
        </w:rPr>
        <w:t>The four topics are as follows:</w:t>
      </w:r>
    </w:p>
    <w:p w:rsidR="00845B0B" w:rsidRPr="00845B0B" w:rsidRDefault="00845B0B" w:rsidP="00B9073E">
      <w:pPr>
        <w:pStyle w:val="NumberedBullet"/>
      </w:pPr>
      <w:r w:rsidRPr="00845B0B">
        <w:t>Additional information about the policies for which estimates of quasi-experimental impacts will be generated.</w:t>
      </w:r>
    </w:p>
    <w:p w:rsidR="00845B0B" w:rsidRDefault="00845B0B" w:rsidP="00B9073E">
      <w:pPr>
        <w:pStyle w:val="NumberedBullet"/>
      </w:pPr>
      <w:r w:rsidRPr="00845B0B">
        <w:t>Comparison between the UCP study and the Rothstein (2011) study.</w:t>
      </w:r>
    </w:p>
    <w:p w:rsidR="00EB121A" w:rsidRPr="00845B0B" w:rsidRDefault="00EB121A" w:rsidP="00B9073E">
      <w:pPr>
        <w:pStyle w:val="NumberedBullet"/>
      </w:pPr>
      <w:r w:rsidRPr="00845B0B">
        <w:t>Examples of reports including the use of legislators and lobbyists as sources of data.</w:t>
      </w:r>
    </w:p>
    <w:p w:rsidR="00845B0B" w:rsidRPr="00845B0B" w:rsidRDefault="00845B0B" w:rsidP="00EB121A">
      <w:pPr>
        <w:pStyle w:val="NumberedBullet"/>
      </w:pPr>
      <w:r w:rsidRPr="00845B0B">
        <w:t>Information about the use in prior studies of a differential in the incentives provided to respondents based on whether they complete the UCP study’s recipient survey through the Internet or by telephone.</w:t>
      </w:r>
    </w:p>
    <w:p w:rsidR="00EE55CB" w:rsidRDefault="00845B0B" w:rsidP="00EE55CB">
      <w:pPr>
        <w:spacing w:line="240" w:lineRule="auto"/>
      </w:pPr>
      <w:r w:rsidRPr="00845B0B">
        <w:rPr>
          <w:color w:val="000000"/>
        </w:rPr>
        <w:t xml:space="preserve">As was agreed during the </w:t>
      </w:r>
      <w:r w:rsidR="00C00FD0">
        <w:rPr>
          <w:color w:val="000000"/>
        </w:rPr>
        <w:t>discussion</w:t>
      </w:r>
      <w:r w:rsidRPr="00845B0B">
        <w:rPr>
          <w:color w:val="000000"/>
        </w:rPr>
        <w:t>, the information that was requested is being provided as it becomes available</w:t>
      </w:r>
      <w:r w:rsidR="00683D95" w:rsidRPr="00845B0B">
        <w:rPr>
          <w:color w:val="000000"/>
        </w:rPr>
        <w:t>.</w:t>
      </w:r>
      <w:r w:rsidR="00683D95">
        <w:rPr>
          <w:color w:val="000000"/>
        </w:rPr>
        <w:t xml:space="preserve"> </w:t>
      </w:r>
      <w:r w:rsidR="00EE55CB">
        <w:rPr>
          <w:color w:val="000000"/>
        </w:rPr>
        <w:t xml:space="preserve">This memo includes </w:t>
      </w:r>
      <w:r w:rsidRPr="00845B0B">
        <w:rPr>
          <w:color w:val="000000"/>
        </w:rPr>
        <w:t xml:space="preserve">information </w:t>
      </w:r>
      <w:r w:rsidR="00EE55CB">
        <w:rPr>
          <w:color w:val="000000"/>
        </w:rPr>
        <w:t xml:space="preserve">pertaining to the third topic--about </w:t>
      </w:r>
      <w:r w:rsidR="00EE55CB" w:rsidRPr="00007E83">
        <w:t>reports that have included the use of legislators and lobbyists as sources of data</w:t>
      </w:r>
      <w:r w:rsidR="00EE55CB">
        <w:rPr>
          <w:color w:val="000000"/>
        </w:rPr>
        <w:t>.</w:t>
      </w:r>
      <w:r w:rsidR="00EE55CB">
        <w:rPr>
          <w:rStyle w:val="FootnoteReference"/>
          <w:color w:val="000000"/>
        </w:rPr>
        <w:footnoteReference w:id="2"/>
      </w:r>
      <w:r w:rsidR="00EE55CB">
        <w:rPr>
          <w:color w:val="000000"/>
        </w:rPr>
        <w:t xml:space="preserve"> </w:t>
      </w:r>
      <w:r w:rsidR="00EE55CB">
        <w:t>Five</w:t>
      </w:r>
      <w:r w:rsidR="00EE55CB" w:rsidRPr="00007E83">
        <w:t xml:space="preserve"> such examples </w:t>
      </w:r>
      <w:r w:rsidR="00EE55CB">
        <w:t>from Mathematica and its subcontractor, the Urban Institute,</w:t>
      </w:r>
      <w:r w:rsidR="00EE55CB" w:rsidRPr="00007E83">
        <w:t xml:space="preserve"> follow. </w:t>
      </w:r>
      <w:r w:rsidR="00EE55CB">
        <w:t xml:space="preserve">The examples include research supported by the federal government, a state government, and private foundations. </w:t>
      </w:r>
    </w:p>
    <w:p w:rsidR="00EE55CB" w:rsidRDefault="00EE55CB" w:rsidP="00EE55CB">
      <w:pPr>
        <w:pStyle w:val="Pubs"/>
        <w:numPr>
          <w:ilvl w:val="0"/>
          <w:numId w:val="43"/>
        </w:numPr>
        <w:rPr>
          <w:rFonts w:ascii="Times New Roman" w:hAnsi="Times New Roman"/>
          <w:sz w:val="24"/>
          <w:szCs w:val="24"/>
        </w:rPr>
      </w:pPr>
      <w:r w:rsidRPr="00007E83">
        <w:rPr>
          <w:rFonts w:ascii="Times New Roman" w:hAnsi="Times New Roman"/>
          <w:sz w:val="24"/>
          <w:szCs w:val="24"/>
        </w:rPr>
        <w:lastRenderedPageBreak/>
        <w:t xml:space="preserve">Rosenbach, Margo, Carol Irvin, Angela Merrill, </w:t>
      </w:r>
      <w:r>
        <w:rPr>
          <w:rFonts w:ascii="Times New Roman" w:hAnsi="Times New Roman"/>
          <w:sz w:val="24"/>
          <w:szCs w:val="24"/>
        </w:rPr>
        <w:t xml:space="preserve">Shanna Shulman, </w:t>
      </w:r>
      <w:r w:rsidRPr="00007E83">
        <w:rPr>
          <w:rFonts w:ascii="Times New Roman" w:hAnsi="Times New Roman"/>
          <w:sz w:val="24"/>
          <w:szCs w:val="24"/>
        </w:rPr>
        <w:t>John Czajka, Christopher Trenholm, Susan Williams, So S</w:t>
      </w:r>
      <w:r>
        <w:rPr>
          <w:rFonts w:ascii="Times New Roman" w:hAnsi="Times New Roman"/>
          <w:sz w:val="24"/>
          <w:szCs w:val="24"/>
        </w:rPr>
        <w:t>asigant</w:t>
      </w:r>
      <w:r w:rsidRPr="00007E83">
        <w:rPr>
          <w:rFonts w:ascii="Times New Roman" w:hAnsi="Times New Roman"/>
          <w:sz w:val="24"/>
          <w:szCs w:val="24"/>
        </w:rPr>
        <w:t xml:space="preserve"> Limpa-Amara, and Anna Katz.  “National Evaluation of the State Children’s Health Insurance Program: A Decade of Expanding Coverage and Improving Access.” Final report submitted to the Centers for Medicare &amp; Medicaid Services. Cambridge, MA: Mathematica Policy Research, September 2007. Available at:</w:t>
      </w:r>
    </w:p>
    <w:p w:rsidR="00C74C71" w:rsidRDefault="00C74C71" w:rsidP="00C74C71">
      <w:pPr>
        <w:spacing w:line="240" w:lineRule="auto"/>
        <w:ind w:left="360" w:firstLine="0"/>
      </w:pPr>
    </w:p>
    <w:p w:rsidR="00EE55CB" w:rsidRDefault="0099790B" w:rsidP="00C74C71">
      <w:pPr>
        <w:spacing w:line="240" w:lineRule="auto"/>
        <w:ind w:left="360" w:firstLine="0"/>
      </w:pPr>
      <w:hyperlink r:id="rId12" w:history="1">
        <w:r w:rsidR="00EE55CB">
          <w:rPr>
            <w:rStyle w:val="Hyperlink"/>
          </w:rPr>
          <w:t>http://www.cms.gov/Research-Statistics-Data-and-Systems/Statistics-Trends-and-Reports/Reports/downloads/Rosenbach9-19-07.pdf</w:t>
        </w:r>
      </w:hyperlink>
    </w:p>
    <w:p w:rsidR="00C74C71" w:rsidRPr="00007E83" w:rsidRDefault="00C74C71" w:rsidP="00C74C71">
      <w:pPr>
        <w:spacing w:line="240" w:lineRule="auto"/>
        <w:ind w:left="360" w:firstLine="0"/>
      </w:pPr>
    </w:p>
    <w:p w:rsidR="00EE55CB" w:rsidRDefault="00EE55CB" w:rsidP="00EE55CB">
      <w:pPr>
        <w:autoSpaceDE w:val="0"/>
        <w:autoSpaceDN w:val="0"/>
        <w:adjustRightInd w:val="0"/>
        <w:spacing w:line="240" w:lineRule="auto"/>
      </w:pPr>
      <w:r w:rsidRPr="00007E83">
        <w:t xml:space="preserve">The Centers for Medicare &amp; Medicaid Services contracted with Mathematica to conduct a national evaluation of the State Children’s Health Insurance Program (SCHIP).  This program was enacted at a time when the number and rate of uninsured children were growing, especially among those just above the poverty threshold, who were too poor to purchase private health insurance coverage but not poor enough to qualify for Medicaid.  In particular, states </w:t>
      </w:r>
      <w:r>
        <w:t xml:space="preserve">were given </w:t>
      </w:r>
      <w:r w:rsidRPr="00007E83">
        <w:t xml:space="preserve">considerable flexibility in designing programs to expand health insurance coverage for low-income children under age 19 who are uninsured. As </w:t>
      </w:r>
      <w:r>
        <w:t>a</w:t>
      </w:r>
      <w:r w:rsidRPr="00007E83">
        <w:t xml:space="preserve"> component of Mathematica’s complex evaluation, one-week site visits were conducted to eight states.  Site visit respondents included, among others, the </w:t>
      </w:r>
      <w:r>
        <w:t>g</w:t>
      </w:r>
      <w:r w:rsidRPr="00007E83">
        <w:t xml:space="preserve">overnor’s health policy staff, state legislators and staff with health policy responsibilities, leaders of state and local advocacy groups, representatives of health plan and/or provider associations (including the state Primary Care Association and the state chapter of the American Academy of Pediatrics), and managed health care plan administrators.  Analysis of the site visit data provided an assessment of program implementation and outcomes through the eyes of stakeholders at the state and local levels. Data from these interviews, as well as focus groups, were used in a study of access to dental care in SCHIP, as well as in a study of the role of SCHIP in providing a usual source of care. In addition, results were used to identify lessons related to selected enrollment and retention initiatives. </w:t>
      </w:r>
    </w:p>
    <w:p w:rsidR="00EE55CB" w:rsidRDefault="00EE55CB" w:rsidP="00EE55CB">
      <w:pPr>
        <w:autoSpaceDE w:val="0"/>
        <w:autoSpaceDN w:val="0"/>
        <w:adjustRightInd w:val="0"/>
        <w:spacing w:line="240" w:lineRule="auto"/>
      </w:pPr>
    </w:p>
    <w:p w:rsidR="00EE55CB" w:rsidRPr="00007E83" w:rsidRDefault="00EE55CB" w:rsidP="00EE55CB">
      <w:pPr>
        <w:pStyle w:val="NormalWeb"/>
        <w:numPr>
          <w:ilvl w:val="0"/>
          <w:numId w:val="43"/>
        </w:numPr>
        <w:jc w:val="both"/>
      </w:pPr>
      <w:r w:rsidRPr="00007E83">
        <w:t xml:space="preserve">Lake, Timothy, Margaret Colby, and Stephanie Peterson. “Health Plans’ Use of Physician Resource Use and Quality Measures.” </w:t>
      </w:r>
      <w:r>
        <w:t>Final r</w:t>
      </w:r>
      <w:r w:rsidRPr="00007E83">
        <w:t>eport submitted to the Medicare Payment Advisory Commission. Washington</w:t>
      </w:r>
      <w:r>
        <w:t>,</w:t>
      </w:r>
      <w:r w:rsidRPr="00007E83">
        <w:t xml:space="preserve"> DC: Mathematica Policy Research, October 2007.  Available at:</w:t>
      </w:r>
    </w:p>
    <w:p w:rsidR="00EE55CB" w:rsidRDefault="0099790B" w:rsidP="00C74C71">
      <w:pPr>
        <w:autoSpaceDE w:val="0"/>
        <w:autoSpaceDN w:val="0"/>
        <w:adjustRightInd w:val="0"/>
        <w:spacing w:line="240" w:lineRule="auto"/>
        <w:ind w:left="360" w:firstLine="0"/>
      </w:pPr>
      <w:hyperlink r:id="rId13" w:history="1">
        <w:r w:rsidR="00EE55CB">
          <w:rPr>
            <w:rStyle w:val="Hyperlink"/>
          </w:rPr>
          <w:t>http://www.medpac.gov/documents/6355%20MedPAC%20Final%20Report%20with%20Appendices%201-24-08.pdf</w:t>
        </w:r>
      </w:hyperlink>
    </w:p>
    <w:p w:rsidR="00EE55CB" w:rsidRDefault="00EE55CB" w:rsidP="00EE55CB">
      <w:pPr>
        <w:autoSpaceDE w:val="0"/>
        <w:autoSpaceDN w:val="0"/>
        <w:adjustRightInd w:val="0"/>
        <w:spacing w:line="240" w:lineRule="auto"/>
      </w:pPr>
    </w:p>
    <w:p w:rsidR="00EE55CB" w:rsidRDefault="00EE55CB" w:rsidP="00EE55CB">
      <w:pPr>
        <w:autoSpaceDE w:val="0"/>
        <w:autoSpaceDN w:val="0"/>
        <w:adjustRightInd w:val="0"/>
        <w:spacing w:line="240" w:lineRule="auto"/>
      </w:pPr>
      <w:r w:rsidRPr="00007E83">
        <w:t xml:space="preserve">Measures of health services resource use have been developed for health care providers to assess the efficiency of care.  The Medicare Payment Advisory Commission, an independent </w:t>
      </w:r>
      <w:r>
        <w:t>c</w:t>
      </w:r>
      <w:r w:rsidRPr="00007E83">
        <w:t xml:space="preserve">ongressional agency, provided a contract to Mathematica in 2007 to provide insights from a study of </w:t>
      </w:r>
      <w:r>
        <w:t xml:space="preserve">how </w:t>
      </w:r>
      <w:r w:rsidRPr="00007E83">
        <w:t>private health plans</w:t>
      </w:r>
      <w:r>
        <w:t xml:space="preserve"> took advantage of</w:t>
      </w:r>
      <w:r w:rsidRPr="00007E83">
        <w:t xml:space="preserve"> resource use measurement.  Site visits were conducted to health plans operating in four metropolitan areas around the country. The health plans interviewed represent a mix of national managed care companies, Blue Cross/Blue Shield </w:t>
      </w:r>
      <w:r w:rsidRPr="00007E83">
        <w:lastRenderedPageBreak/>
        <w:t>plans, and local health plans. Semi-structured interviews with multiple staff at each selected plan were conducted; the interview</w:t>
      </w:r>
      <w:r>
        <w:t>ee</w:t>
      </w:r>
      <w:r w:rsidRPr="00007E83">
        <w:t>s typically included a medical director, quality improvement staff, and/or information technology staff.  Interviews also were conducted with physician groups, medical associations that lobby at the state and/or local level, and regional health alliances, where appropriate.  The purpose of the site visits was to learn about private plans’ technical experiences using relevant tools as well as their interactions with and reactions from the physician community as they have applied them.</w:t>
      </w:r>
    </w:p>
    <w:p w:rsidR="00EE55CB" w:rsidRPr="00007E83" w:rsidRDefault="00EE55CB" w:rsidP="00EE55CB">
      <w:pPr>
        <w:autoSpaceDE w:val="0"/>
        <w:autoSpaceDN w:val="0"/>
        <w:adjustRightInd w:val="0"/>
        <w:spacing w:line="240" w:lineRule="auto"/>
      </w:pPr>
    </w:p>
    <w:p w:rsidR="00EE55CB" w:rsidRPr="00007E83" w:rsidRDefault="00EE55CB" w:rsidP="00EE55CB">
      <w:pPr>
        <w:pStyle w:val="Pubs"/>
        <w:numPr>
          <w:ilvl w:val="0"/>
          <w:numId w:val="43"/>
        </w:numPr>
        <w:rPr>
          <w:rFonts w:ascii="Times New Roman" w:hAnsi="Times New Roman"/>
          <w:sz w:val="24"/>
          <w:szCs w:val="24"/>
        </w:rPr>
      </w:pPr>
      <w:r w:rsidRPr="00007E83">
        <w:rPr>
          <w:rFonts w:ascii="Times New Roman" w:hAnsi="Times New Roman"/>
          <w:sz w:val="24"/>
          <w:szCs w:val="24"/>
        </w:rPr>
        <w:t>Verdier, James, Margaret Colby, Debra Lipson, Samuel Simon, Christal Stone, Thomas Bell, Vivian Byrd, Mindy Lipson, and Victoria Pérez. “SoonerCare 1115 Waiver Evaluation</w:t>
      </w:r>
      <w:r>
        <w:rPr>
          <w:rFonts w:ascii="Times New Roman" w:hAnsi="Times New Roman"/>
          <w:sz w:val="24"/>
          <w:szCs w:val="24"/>
        </w:rPr>
        <w:t>:  Final Report</w:t>
      </w:r>
      <w:r w:rsidRPr="00007E83">
        <w:rPr>
          <w:rFonts w:ascii="Times New Roman" w:hAnsi="Times New Roman"/>
          <w:sz w:val="24"/>
          <w:szCs w:val="24"/>
        </w:rPr>
        <w:t xml:space="preserve">.” </w:t>
      </w:r>
      <w:r>
        <w:rPr>
          <w:rFonts w:ascii="Times New Roman" w:hAnsi="Times New Roman"/>
          <w:sz w:val="24"/>
          <w:szCs w:val="24"/>
        </w:rPr>
        <w:t>S</w:t>
      </w:r>
      <w:r w:rsidRPr="00007E83">
        <w:rPr>
          <w:rFonts w:ascii="Times New Roman" w:hAnsi="Times New Roman"/>
          <w:sz w:val="24"/>
          <w:szCs w:val="24"/>
        </w:rPr>
        <w:t>ubmitted to the Oklahoma Health Care Authority. Washington, DC: Mathematica Policy Research, January 2009. Available at:</w:t>
      </w:r>
    </w:p>
    <w:p w:rsidR="00EE55CB" w:rsidRPr="00007E83" w:rsidRDefault="00EE55CB" w:rsidP="00EE55CB">
      <w:pPr>
        <w:autoSpaceDE w:val="0"/>
        <w:autoSpaceDN w:val="0"/>
        <w:adjustRightInd w:val="0"/>
        <w:spacing w:line="240" w:lineRule="auto"/>
      </w:pPr>
    </w:p>
    <w:p w:rsidR="00EE55CB" w:rsidRDefault="0099790B" w:rsidP="00EE55CB">
      <w:pPr>
        <w:autoSpaceDE w:val="0"/>
        <w:autoSpaceDN w:val="0"/>
        <w:adjustRightInd w:val="0"/>
        <w:spacing w:line="240" w:lineRule="auto"/>
      </w:pPr>
      <w:hyperlink r:id="rId14" w:history="1">
        <w:r w:rsidR="00EE55CB">
          <w:rPr>
            <w:rStyle w:val="Hyperlink"/>
          </w:rPr>
          <w:t>http://digitalprairie.ok.gov/cdm/singleitem/collection/stgovpub/id/7865/rec/14</w:t>
        </w:r>
      </w:hyperlink>
    </w:p>
    <w:p w:rsidR="00EE55CB" w:rsidRDefault="00EE55CB" w:rsidP="00EE55CB">
      <w:pPr>
        <w:pStyle w:val="Default"/>
        <w:jc w:val="both"/>
      </w:pPr>
    </w:p>
    <w:p w:rsidR="00EE55CB" w:rsidRPr="00007E83" w:rsidRDefault="00EE55CB" w:rsidP="00C74C71">
      <w:pPr>
        <w:pStyle w:val="Default"/>
        <w:ind w:firstLine="360"/>
        <w:jc w:val="both"/>
      </w:pPr>
      <w:r w:rsidRPr="00007E83">
        <w:t>The Oklahoma Health Care Authority (OHCA) contracted with Mathematica to conduct a comprehensive evaluation of modifications to the state’s Medicaid program (called SoonerCare)</w:t>
      </w:r>
      <w:r>
        <w:t>.  I</w:t>
      </w:r>
      <w:r w:rsidRPr="00007E83">
        <w:t>mplemented through a Section 1115 waiver</w:t>
      </w:r>
      <w:r>
        <w:t xml:space="preserve">, the modifications facilitated use of </w:t>
      </w:r>
      <w:r w:rsidRPr="00007E83">
        <w:t xml:space="preserve">managed care approaches to serve non-elderly Medicaid enrollees. </w:t>
      </w:r>
      <w:r>
        <w:t>During in-person visits as well as telephone calls conducted a</w:t>
      </w:r>
      <w:r w:rsidRPr="00007E83">
        <w:t>s part of the evaluation, Mathematica co</w:t>
      </w:r>
      <w:r>
        <w:t>mpleted</w:t>
      </w:r>
      <w:r w:rsidRPr="00007E83">
        <w:t xml:space="preserve"> 57 interviews with stakeholders such as a current and a former state senator, a state representative, leaders of health plans, advocates (including staff from state medical associations, an institute for child advocacy, and an Indian health care resource center), OHCA staff, and other stakeholders. Data collected from these qualitative interviews, as well as from quantitative data, were used to assess the effects of policy and implementation decisions on enrollment trends, member access to care, provider participation, the health of enrolled members, and the financial costs to the state.</w:t>
      </w:r>
    </w:p>
    <w:p w:rsidR="00EE55CB" w:rsidRDefault="00EE55CB" w:rsidP="00EE55CB">
      <w:pPr>
        <w:autoSpaceDE w:val="0"/>
        <w:autoSpaceDN w:val="0"/>
        <w:adjustRightInd w:val="0"/>
        <w:spacing w:line="240" w:lineRule="auto"/>
      </w:pPr>
    </w:p>
    <w:p w:rsidR="00EE55CB" w:rsidRPr="00007E83" w:rsidRDefault="00EE55CB" w:rsidP="00EE55CB">
      <w:pPr>
        <w:pStyle w:val="Pubs"/>
        <w:numPr>
          <w:ilvl w:val="0"/>
          <w:numId w:val="43"/>
        </w:numPr>
        <w:rPr>
          <w:rFonts w:ascii="Times New Roman" w:hAnsi="Times New Roman"/>
          <w:sz w:val="24"/>
          <w:szCs w:val="24"/>
        </w:rPr>
      </w:pPr>
      <w:r w:rsidRPr="00007E83">
        <w:rPr>
          <w:rFonts w:ascii="Times New Roman" w:hAnsi="Times New Roman"/>
          <w:sz w:val="24"/>
          <w:szCs w:val="24"/>
        </w:rPr>
        <w:t xml:space="preserve">Lipson, Debra J., and Subuhi Asheer. “State Policymaker Views on the Role of Consumer Advocacy Groups in Health Coverage Policy Development: Summary of Findings.” Report submitted to the Robert Wood Johnson Foundation, Consumer Voices for Coverage Program. Washington DC: Mathematica Policy Research, January 2009. Available at:  </w:t>
      </w:r>
    </w:p>
    <w:p w:rsidR="00EE55CB" w:rsidRPr="00007E83" w:rsidRDefault="00EE55CB" w:rsidP="00EE55CB">
      <w:pPr>
        <w:pStyle w:val="Pubs"/>
        <w:ind w:firstLine="0"/>
        <w:rPr>
          <w:rFonts w:ascii="Times New Roman" w:hAnsi="Times New Roman"/>
          <w:sz w:val="24"/>
          <w:szCs w:val="24"/>
        </w:rPr>
      </w:pPr>
    </w:p>
    <w:p w:rsidR="00EE55CB" w:rsidRDefault="0099790B" w:rsidP="00EE55CB">
      <w:pPr>
        <w:autoSpaceDE w:val="0"/>
        <w:autoSpaceDN w:val="0"/>
        <w:adjustRightInd w:val="0"/>
        <w:spacing w:line="240" w:lineRule="auto"/>
        <w:rPr>
          <w:color w:val="000000"/>
        </w:rPr>
      </w:pPr>
      <w:hyperlink r:id="rId15" w:history="1">
        <w:r w:rsidR="00EE55CB" w:rsidRPr="00AE7DC2">
          <w:rPr>
            <w:rStyle w:val="Hyperlink"/>
          </w:rPr>
          <w:t>http://www.rwjf.org/files/research/48372cvcstatepolicymakerviews9809.pdf</w:t>
        </w:r>
      </w:hyperlink>
      <w:r w:rsidR="00EE55CB">
        <w:rPr>
          <w:color w:val="000000"/>
        </w:rPr>
        <w:t xml:space="preserve"> </w:t>
      </w:r>
    </w:p>
    <w:p w:rsidR="00C74C71" w:rsidRDefault="00C74C71" w:rsidP="00EE55CB">
      <w:pPr>
        <w:autoSpaceDE w:val="0"/>
        <w:autoSpaceDN w:val="0"/>
        <w:adjustRightInd w:val="0"/>
        <w:spacing w:line="240" w:lineRule="auto"/>
        <w:rPr>
          <w:color w:val="000000"/>
        </w:rPr>
      </w:pPr>
    </w:p>
    <w:p w:rsidR="00EE55CB" w:rsidRPr="00652E90" w:rsidRDefault="00EE55CB" w:rsidP="00EE55CB">
      <w:pPr>
        <w:pStyle w:val="NormalWeb"/>
        <w:ind w:firstLine="308"/>
        <w:jc w:val="both"/>
      </w:pPr>
      <w:r w:rsidRPr="00007E83">
        <w:rPr>
          <w:color w:val="000000"/>
        </w:rPr>
        <w:t xml:space="preserve">Mathematica evaluated the Consumer Voices for Coverage (CVC) grant program, sponsored by the Robert Wood Johnson Foundation (RWJF).  Through grants in 12 states, the program supported coalitions of consumer groups to advocate for expanded coverage and other health reforms.  Foundations have traditionally been somewhat hesitant to fund advocacy, because of concerns they might appear too partisan or grantees might use the funds for lobbying activities prohibited by federal tax rules governing private philanthropy. In addition, the effects of advocacy—and hence, its value—are hard to measure. RWJF wanted to learn how the advocacy </w:t>
      </w:r>
      <w:r w:rsidRPr="00007E83">
        <w:rPr>
          <w:color w:val="000000"/>
        </w:rPr>
        <w:lastRenderedPageBreak/>
        <w:t xml:space="preserve">networks were structured and how they operated; whether their ability to advocate increased during the initiative; and whether, and to what degree, consumers shaped state policy </w:t>
      </w:r>
      <w:r w:rsidRPr="00652E90">
        <w:rPr>
          <w:color w:val="000000"/>
        </w:rPr>
        <w:t xml:space="preserve">on health insurance coverage. Mathematica </w:t>
      </w:r>
      <w:r w:rsidRPr="00652E90">
        <w:t xml:space="preserve">interviewed 32 legislative leaders or their staff, governors’ health policy advisors, and executive heads of health agencies.  </w:t>
      </w:r>
    </w:p>
    <w:p w:rsidR="00EE55CB" w:rsidRPr="00652E90" w:rsidRDefault="00EE55CB" w:rsidP="00EE55CB">
      <w:pPr>
        <w:pStyle w:val="ListParagraph"/>
        <w:numPr>
          <w:ilvl w:val="0"/>
          <w:numId w:val="43"/>
        </w:numPr>
        <w:autoSpaceDE w:val="0"/>
        <w:autoSpaceDN w:val="0"/>
        <w:adjustRightInd w:val="0"/>
        <w:spacing w:after="0"/>
      </w:pPr>
      <w:r w:rsidRPr="00652E90">
        <w:t xml:space="preserve">Hahn, Heather, Olivia Golden, and </w:t>
      </w:r>
      <w:r w:rsidRPr="00652E90">
        <w:rPr>
          <w:iCs/>
        </w:rPr>
        <w:t>Alexandra Stanczyk</w:t>
      </w:r>
      <w:r w:rsidRPr="00652E90">
        <w:t>. “State Approaches to the TANF Block Grant: Welfare Is Not What You Think It Is.”  Working Families Paper 20.  Washington, DC: The Urban Institute, 2012.  Available at:</w:t>
      </w:r>
    </w:p>
    <w:p w:rsidR="00EE55CB" w:rsidRDefault="00EE55CB" w:rsidP="00EE55CB">
      <w:pPr>
        <w:autoSpaceDE w:val="0"/>
        <w:autoSpaceDN w:val="0"/>
        <w:adjustRightInd w:val="0"/>
        <w:spacing w:line="240" w:lineRule="auto"/>
        <w:rPr>
          <w:rStyle w:val="Hyperlink"/>
        </w:rPr>
      </w:pPr>
    </w:p>
    <w:p w:rsidR="00EE55CB" w:rsidRDefault="0099790B" w:rsidP="00C74C71">
      <w:pPr>
        <w:autoSpaceDE w:val="0"/>
        <w:autoSpaceDN w:val="0"/>
        <w:adjustRightInd w:val="0"/>
        <w:spacing w:line="240" w:lineRule="auto"/>
        <w:ind w:left="360" w:firstLine="0"/>
      </w:pPr>
      <w:hyperlink r:id="rId16" w:history="1">
        <w:r w:rsidR="00EE55CB" w:rsidRPr="00D43B25">
          <w:rPr>
            <w:rStyle w:val="Hyperlink"/>
          </w:rPr>
          <w:t>http://www.urban.org/UploadedPDF/412635-State-Approaches-to-the-TANF-Block-Grant.pdf</w:t>
        </w:r>
      </w:hyperlink>
      <w:r w:rsidR="00EE55CB" w:rsidRPr="00652E90">
        <w:t xml:space="preserve"> </w:t>
      </w:r>
    </w:p>
    <w:p w:rsidR="00EE55CB" w:rsidRDefault="00EE55CB" w:rsidP="00EE55CB">
      <w:pPr>
        <w:autoSpaceDE w:val="0"/>
        <w:autoSpaceDN w:val="0"/>
        <w:adjustRightInd w:val="0"/>
        <w:spacing w:line="240" w:lineRule="auto"/>
      </w:pPr>
    </w:p>
    <w:p w:rsidR="00EE55CB" w:rsidRPr="00652E90" w:rsidRDefault="00EE55CB" w:rsidP="00EE55CB">
      <w:pPr>
        <w:autoSpaceDE w:val="0"/>
        <w:autoSpaceDN w:val="0"/>
        <w:adjustRightInd w:val="0"/>
        <w:spacing w:line="240" w:lineRule="auto"/>
      </w:pPr>
      <w:r>
        <w:t>T</w:t>
      </w:r>
      <w:r w:rsidRPr="00652E90">
        <w:t xml:space="preserve">his study examined </w:t>
      </w:r>
      <w:r>
        <w:t>Temporary Assistance for Needy Families (</w:t>
      </w:r>
      <w:r w:rsidRPr="00652E90">
        <w:t>TANF</w:t>
      </w:r>
      <w:r>
        <w:t>)</w:t>
      </w:r>
      <w:r w:rsidRPr="00652E90">
        <w:t xml:space="preserve"> caseloads and policy choices to provide insights about the differences across states and over time in TANF-related </w:t>
      </w:r>
      <w:r w:rsidRPr="00092BE1">
        <w:t xml:space="preserve">choices.  Five states </w:t>
      </w:r>
      <w:r>
        <w:t>(California, Florida, Michigan, Texas, and Washington)</w:t>
      </w:r>
      <w:r w:rsidRPr="00092BE1">
        <w:t xml:space="preserve"> were purposively selected for this study</w:t>
      </w:r>
      <w:r>
        <w:t xml:space="preserve">—from among a group of 13 that were already part of another study—to </w:t>
      </w:r>
      <w:r w:rsidRPr="00092BE1">
        <w:t xml:space="preserve">represent a diverse range of economic </w:t>
      </w:r>
      <w:r>
        <w:t xml:space="preserve">conditions, political contexts, and approaches to TANF.  </w:t>
      </w:r>
      <w:r w:rsidRPr="00652E90">
        <w:t xml:space="preserve">The main source of data for the study was </w:t>
      </w:r>
      <w:r>
        <w:t>tele</w:t>
      </w:r>
      <w:r w:rsidRPr="00652E90">
        <w:t xml:space="preserve">phone interviews, which averaged about six per state and included between 7 and 16 individuals per state. In addition to </w:t>
      </w:r>
      <w:r>
        <w:t xml:space="preserve">interviews with </w:t>
      </w:r>
      <w:r w:rsidRPr="00652E90">
        <w:t>state-level TANF and workforce agency administrators and local office directors, interviews were conducted in a subset of the five states with staff from budget advocacy organizations, a speaker</w:t>
      </w:r>
      <w:r>
        <w:t>’</w:t>
      </w:r>
      <w:r w:rsidRPr="00652E90">
        <w:t>s office at a state general assembly, and/or a legislative budget board.  The interviews included discussions of how state TANF goals and specific policies and fiscal choices had changed over time, the reasons for the change or stability, the consequences for families and for states, and lessons learned for TANF reauthorization.</w:t>
      </w:r>
    </w:p>
    <w:p w:rsidR="00EE55CB" w:rsidRDefault="00EE55CB" w:rsidP="00987747">
      <w:pPr>
        <w:spacing w:after="240" w:line="240" w:lineRule="auto"/>
        <w:ind w:left="432" w:hanging="432"/>
        <w:jc w:val="left"/>
        <w:rPr>
          <w:color w:val="000000" w:themeColor="text1"/>
        </w:rPr>
      </w:pPr>
    </w:p>
    <w:p w:rsidR="00EE55CB" w:rsidRDefault="00EE55CB" w:rsidP="00987747">
      <w:pPr>
        <w:spacing w:after="240" w:line="240" w:lineRule="auto"/>
        <w:ind w:left="432" w:hanging="432"/>
        <w:jc w:val="left"/>
        <w:rPr>
          <w:color w:val="000000" w:themeColor="text1"/>
        </w:rPr>
      </w:pPr>
    </w:p>
    <w:p w:rsidR="00206A25" w:rsidRDefault="00845B0B" w:rsidP="00987747">
      <w:pPr>
        <w:spacing w:after="240" w:line="240" w:lineRule="auto"/>
        <w:ind w:left="432" w:hanging="432"/>
        <w:jc w:val="left"/>
      </w:pPr>
      <w:r w:rsidRPr="00845B0B">
        <w:rPr>
          <w:color w:val="000000" w:themeColor="text1"/>
        </w:rPr>
        <w:t>cc:</w:t>
      </w:r>
      <w:r w:rsidRPr="00845B0B">
        <w:rPr>
          <w:color w:val="000000" w:themeColor="text1"/>
        </w:rPr>
        <w:tab/>
        <w:t>Jonathan</w:t>
      </w:r>
      <w:r w:rsidR="00415527">
        <w:rPr>
          <w:color w:val="000000" w:themeColor="text1"/>
        </w:rPr>
        <w:t xml:space="preserve"> </w:t>
      </w:r>
      <w:r w:rsidR="00987747">
        <w:rPr>
          <w:color w:val="000000" w:themeColor="text1"/>
        </w:rPr>
        <w:t>Simonet</w:t>
      </w:r>
      <w:r w:rsidR="00B81605">
        <w:rPr>
          <w:color w:val="000000" w:themeColor="text1"/>
        </w:rPr>
        <w:t>ta</w:t>
      </w:r>
    </w:p>
    <w:sectPr w:rsidR="00206A25" w:rsidSect="00991993">
      <w:headerReference w:type="first" r:id="rId17"/>
      <w:footerReference w:type="first" r:id="rId18"/>
      <w:type w:val="continuous"/>
      <w:pgSz w:w="12240" w:h="15840" w:code="1"/>
      <w:pgMar w:top="2880" w:right="1440" w:bottom="1080" w:left="1440" w:header="144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B5" w:rsidRDefault="00AE49B5">
      <w:pPr>
        <w:spacing w:line="240" w:lineRule="auto"/>
      </w:pPr>
      <w:r>
        <w:separator/>
      </w:r>
    </w:p>
  </w:endnote>
  <w:endnote w:type="continuationSeparator" w:id="0">
    <w:p w:rsidR="00AE49B5" w:rsidRDefault="00AE4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8A" w:rsidRDefault="00CC778A">
    <w:pPr>
      <w:pStyle w:val="Footer"/>
      <w:jc w:val="right"/>
      <w:rPr>
        <w:sz w:val="20"/>
      </w:rPr>
    </w:pPr>
    <w:r>
      <w:rPr>
        <w:sz w:val="20"/>
      </w:rPr>
      <w:t>An Affirmative Action/Equal Opportunity Employer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7" w:rsidRPr="00987747" w:rsidRDefault="00987747" w:rsidP="0098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B5" w:rsidRDefault="00AE49B5">
      <w:pPr>
        <w:ind w:firstLine="0"/>
      </w:pPr>
      <w:r>
        <w:separator/>
      </w:r>
    </w:p>
  </w:footnote>
  <w:footnote w:type="continuationSeparator" w:id="0">
    <w:p w:rsidR="00AE49B5" w:rsidRDefault="00AE49B5">
      <w:pPr>
        <w:spacing w:line="240" w:lineRule="auto"/>
        <w:ind w:firstLine="0"/>
      </w:pPr>
      <w:r>
        <w:separator/>
      </w:r>
    </w:p>
    <w:p w:rsidR="00AE49B5" w:rsidRDefault="00AE49B5">
      <w:pPr>
        <w:ind w:firstLine="0"/>
      </w:pPr>
      <w:r>
        <w:rPr>
          <w:i/>
        </w:rPr>
        <w:t>(continued)</w:t>
      </w:r>
    </w:p>
  </w:footnote>
  <w:footnote w:type="continuationNotice" w:id="1">
    <w:p w:rsidR="00AE49B5" w:rsidRDefault="00AE49B5"/>
  </w:footnote>
  <w:footnote w:id="2">
    <w:p w:rsidR="00EE55CB" w:rsidRDefault="00EE55CB">
      <w:pPr>
        <w:pStyle w:val="FootnoteText"/>
      </w:pPr>
      <w:r>
        <w:rPr>
          <w:rStyle w:val="FootnoteReference"/>
        </w:rPr>
        <w:footnoteRef/>
      </w:r>
      <w:r>
        <w:t xml:space="preserve"> </w:t>
      </w:r>
      <w:r>
        <w:rPr>
          <w:color w:val="000000"/>
        </w:rPr>
        <w:t xml:space="preserve">A previous memo, dated September 10th, provided information on </w:t>
      </w:r>
      <w:r w:rsidRPr="00EB121A">
        <w:rPr>
          <w:color w:val="000000"/>
        </w:rPr>
        <w:t>the first and second</w:t>
      </w:r>
      <w:r w:rsidRPr="00845B0B">
        <w:rPr>
          <w:color w:val="000000"/>
        </w:rPr>
        <w:t xml:space="preserve"> topics.</w:t>
      </w:r>
      <w:r>
        <w:rPr>
          <w:color w:val="000000"/>
        </w:rPr>
        <w:t xml:space="preserve"> </w:t>
      </w:r>
      <w:r w:rsidRPr="00845B0B">
        <w:rPr>
          <w:color w:val="000000"/>
        </w:rPr>
        <w:t xml:space="preserve">Information on the </w:t>
      </w:r>
      <w:r>
        <w:rPr>
          <w:color w:val="000000"/>
        </w:rPr>
        <w:t xml:space="preserve">fourth </w:t>
      </w:r>
      <w:r w:rsidRPr="00845B0B">
        <w:rPr>
          <w:color w:val="000000"/>
        </w:rPr>
        <w:t>topic will be provided separately at a later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8A" w:rsidRDefault="00CC778A">
    <w:pPr>
      <w:tabs>
        <w:tab w:val="clear" w:pos="432"/>
        <w:tab w:val="left" w:pos="1260"/>
      </w:tabs>
      <w:spacing w:line="240" w:lineRule="auto"/>
      <w:ind w:firstLine="0"/>
      <w:rPr>
        <w:bCs/>
      </w:rPr>
    </w:pPr>
    <w:r>
      <w:rPr>
        <w:bCs/>
      </w:rPr>
      <w:t>MEMO TO:</w:t>
    </w:r>
    <w:r>
      <w:rPr>
        <w:bCs/>
      </w:rPr>
      <w:tab/>
    </w:r>
    <w:bookmarkStart w:id="2" w:name="HeaderTo"/>
    <w:bookmarkEnd w:id="2"/>
    <w:r w:rsidR="00845B0B">
      <w:rPr>
        <w:bCs/>
      </w:rPr>
      <w:t>Michel Smyth</w:t>
    </w:r>
  </w:p>
  <w:p w:rsidR="00CC778A" w:rsidRDefault="00CC778A">
    <w:pPr>
      <w:tabs>
        <w:tab w:val="left" w:pos="-1109"/>
        <w:tab w:val="left" w:pos="-720"/>
        <w:tab w:val="left" w:pos="1260"/>
        <w:tab w:val="left" w:pos="7675"/>
      </w:tabs>
      <w:spacing w:line="240" w:lineRule="auto"/>
      <w:ind w:firstLine="0"/>
      <w:rPr>
        <w:bCs/>
      </w:rPr>
    </w:pPr>
    <w:r>
      <w:rPr>
        <w:bCs/>
      </w:rPr>
      <w:t>FROM:</w:t>
    </w:r>
    <w:r>
      <w:rPr>
        <w:bCs/>
      </w:rPr>
      <w:tab/>
    </w:r>
    <w:bookmarkStart w:id="3" w:name="HeaderFrom"/>
    <w:bookmarkEnd w:id="3"/>
    <w:r w:rsidR="00845B0B">
      <w:rPr>
        <w:bCs/>
      </w:rPr>
      <w:t>Karen Needels, Heinrich Hock and Pat Nemeth</w:t>
    </w:r>
  </w:p>
  <w:p w:rsidR="00CC778A" w:rsidRDefault="00CC778A">
    <w:pPr>
      <w:tabs>
        <w:tab w:val="left" w:pos="-1109"/>
        <w:tab w:val="left" w:pos="-720"/>
        <w:tab w:val="left" w:pos="1260"/>
        <w:tab w:val="left" w:pos="7675"/>
      </w:tabs>
      <w:spacing w:line="240" w:lineRule="auto"/>
      <w:ind w:firstLine="0"/>
      <w:rPr>
        <w:bCs/>
      </w:rPr>
    </w:pPr>
    <w:r>
      <w:rPr>
        <w:bCs/>
      </w:rPr>
      <w:t>DATE:</w:t>
    </w:r>
    <w:r>
      <w:rPr>
        <w:bCs/>
      </w:rPr>
      <w:tab/>
    </w:r>
    <w:bookmarkStart w:id="4" w:name="HeaderDateMark"/>
    <w:bookmarkEnd w:id="4"/>
    <w:r w:rsidR="00845B0B">
      <w:rPr>
        <w:bCs/>
      </w:rPr>
      <w:t>9/1</w:t>
    </w:r>
    <w:r w:rsidR="002753A9">
      <w:rPr>
        <w:bCs/>
      </w:rPr>
      <w:t>1</w:t>
    </w:r>
    <w:r w:rsidR="00845B0B">
      <w:rPr>
        <w:bCs/>
      </w:rPr>
      <w:t>/2012</w:t>
    </w:r>
  </w:p>
  <w:p w:rsidR="00CC778A" w:rsidRDefault="00CC778A">
    <w:pPr>
      <w:tabs>
        <w:tab w:val="left" w:pos="-1109"/>
        <w:tab w:val="left" w:pos="-720"/>
        <w:tab w:val="left" w:pos="1260"/>
        <w:tab w:val="left" w:pos="7675"/>
      </w:tabs>
      <w:spacing w:line="240" w:lineRule="auto"/>
      <w:ind w:firstLine="0"/>
      <w:rPr>
        <w:rStyle w:val="PageNumber"/>
        <w:bCs/>
      </w:rPr>
    </w:pPr>
    <w:r>
      <w:rPr>
        <w:bCs/>
      </w:rPr>
      <w:t>PAGE:</w:t>
    </w:r>
    <w:r>
      <w:rPr>
        <w:bCs/>
      </w:rPr>
      <w:tab/>
    </w:r>
    <w:r w:rsidR="00584BB6">
      <w:rPr>
        <w:rStyle w:val="PageNumber"/>
        <w:bCs/>
      </w:rPr>
      <w:fldChar w:fldCharType="begin"/>
    </w:r>
    <w:r>
      <w:rPr>
        <w:rStyle w:val="PageNumber"/>
        <w:bCs/>
      </w:rPr>
      <w:instrText xml:space="preserve"> PAGE </w:instrText>
    </w:r>
    <w:r w:rsidR="00584BB6">
      <w:rPr>
        <w:rStyle w:val="PageNumber"/>
        <w:bCs/>
      </w:rPr>
      <w:fldChar w:fldCharType="separate"/>
    </w:r>
    <w:r w:rsidR="0099790B">
      <w:rPr>
        <w:rStyle w:val="PageNumber"/>
        <w:bCs/>
        <w:noProof/>
      </w:rPr>
      <w:t>2</w:t>
    </w:r>
    <w:r w:rsidR="00584BB6">
      <w:rPr>
        <w:rStyle w:val="PageNumber"/>
        <w:bCs/>
      </w:rPr>
      <w:fldChar w:fldCharType="end"/>
    </w:r>
  </w:p>
  <w:p w:rsidR="00987747" w:rsidRDefault="00987747">
    <w:pPr>
      <w:tabs>
        <w:tab w:val="left" w:pos="-1109"/>
        <w:tab w:val="left" w:pos="-720"/>
        <w:tab w:val="left" w:pos="1260"/>
        <w:tab w:val="left" w:pos="7675"/>
      </w:tabs>
      <w:spacing w:line="240" w:lineRule="auto"/>
      <w:ind w:firstLine="0"/>
      <w:rPr>
        <w:rStyle w:val="PageNumber"/>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47" w:rsidRDefault="00987747" w:rsidP="00987747">
    <w:pPr>
      <w:tabs>
        <w:tab w:val="clear" w:pos="432"/>
        <w:tab w:val="left" w:pos="1260"/>
      </w:tabs>
      <w:spacing w:line="240" w:lineRule="auto"/>
      <w:ind w:firstLine="0"/>
      <w:rPr>
        <w:bCs/>
      </w:rPr>
    </w:pPr>
    <w:r>
      <w:rPr>
        <w:bCs/>
      </w:rPr>
      <w:t>MEMO TO:</w:t>
    </w:r>
    <w:r>
      <w:rPr>
        <w:bCs/>
      </w:rPr>
      <w:tab/>
      <w:t>Michel Smyth</w:t>
    </w:r>
  </w:p>
  <w:p w:rsidR="00987747" w:rsidRDefault="00987747" w:rsidP="00987747">
    <w:pPr>
      <w:tabs>
        <w:tab w:val="left" w:pos="-1109"/>
        <w:tab w:val="left" w:pos="-720"/>
        <w:tab w:val="left" w:pos="1260"/>
        <w:tab w:val="left" w:pos="7675"/>
      </w:tabs>
      <w:spacing w:line="240" w:lineRule="auto"/>
      <w:ind w:firstLine="0"/>
      <w:rPr>
        <w:bCs/>
      </w:rPr>
    </w:pPr>
    <w:r>
      <w:rPr>
        <w:bCs/>
      </w:rPr>
      <w:t>FROM:</w:t>
    </w:r>
    <w:r>
      <w:rPr>
        <w:bCs/>
      </w:rPr>
      <w:tab/>
      <w:t>Karen Needels, Heinrich Hock and Pat Nemeth</w:t>
    </w:r>
  </w:p>
  <w:p w:rsidR="00987747" w:rsidRDefault="00987747" w:rsidP="00987747">
    <w:pPr>
      <w:tabs>
        <w:tab w:val="left" w:pos="-1109"/>
        <w:tab w:val="left" w:pos="-720"/>
        <w:tab w:val="left" w:pos="1260"/>
        <w:tab w:val="left" w:pos="7675"/>
      </w:tabs>
      <w:spacing w:line="240" w:lineRule="auto"/>
      <w:ind w:firstLine="0"/>
      <w:rPr>
        <w:bCs/>
      </w:rPr>
    </w:pPr>
    <w:r>
      <w:rPr>
        <w:bCs/>
      </w:rPr>
      <w:t>DATE:</w:t>
    </w:r>
    <w:r>
      <w:rPr>
        <w:bCs/>
      </w:rPr>
      <w:tab/>
      <w:t>9/1</w:t>
    </w:r>
    <w:r w:rsidR="00EE55CB">
      <w:rPr>
        <w:bCs/>
      </w:rPr>
      <w:t>1</w:t>
    </w:r>
    <w:r>
      <w:rPr>
        <w:bCs/>
      </w:rPr>
      <w:t>/2012</w:t>
    </w:r>
  </w:p>
  <w:p w:rsidR="00987747" w:rsidRDefault="00987747" w:rsidP="00987747">
    <w:pPr>
      <w:tabs>
        <w:tab w:val="left" w:pos="-1109"/>
        <w:tab w:val="left" w:pos="-720"/>
        <w:tab w:val="left" w:pos="1260"/>
        <w:tab w:val="left" w:pos="7675"/>
      </w:tabs>
      <w:spacing w:line="240" w:lineRule="auto"/>
      <w:ind w:firstLine="0"/>
      <w:rPr>
        <w:rStyle w:val="PageNumber"/>
        <w:bCs/>
      </w:rPr>
    </w:pPr>
    <w:r>
      <w:rPr>
        <w:bCs/>
      </w:rPr>
      <w:t>PAGE:</w:t>
    </w:r>
    <w:r>
      <w:rPr>
        <w:bCs/>
      </w:rPr>
      <w:tab/>
    </w:r>
    <w:r w:rsidR="00584BB6">
      <w:rPr>
        <w:rStyle w:val="PageNumber"/>
        <w:bCs/>
      </w:rPr>
      <w:fldChar w:fldCharType="begin"/>
    </w:r>
    <w:r>
      <w:rPr>
        <w:rStyle w:val="PageNumber"/>
        <w:bCs/>
      </w:rPr>
      <w:instrText xml:space="preserve"> PAGE </w:instrText>
    </w:r>
    <w:r w:rsidR="00584BB6">
      <w:rPr>
        <w:rStyle w:val="PageNumber"/>
        <w:bCs/>
      </w:rPr>
      <w:fldChar w:fldCharType="separate"/>
    </w:r>
    <w:r w:rsidR="00991993">
      <w:rPr>
        <w:rStyle w:val="PageNumber"/>
        <w:bCs/>
        <w:noProof/>
      </w:rPr>
      <w:t>2</w:t>
    </w:r>
    <w:r w:rsidR="00584BB6">
      <w:rPr>
        <w:rStyle w:val="PageNumber"/>
        <w:bCs/>
      </w:rPr>
      <w:fldChar w:fldCharType="end"/>
    </w:r>
  </w:p>
  <w:p w:rsidR="00987747" w:rsidRDefault="009877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A31"/>
    <w:multiLevelType w:val="hybridMultilevel"/>
    <w:tmpl w:val="34F4C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B024A"/>
    <w:multiLevelType w:val="singleLevel"/>
    <w:tmpl w:val="6D6EAF5E"/>
    <w:lvl w:ilvl="0">
      <w:start w:val="1"/>
      <w:numFmt w:val="bullet"/>
      <w:lvlText w:val=""/>
      <w:lvlJc w:val="left"/>
      <w:pPr>
        <w:tabs>
          <w:tab w:val="num" w:pos="360"/>
        </w:tabs>
        <w:ind w:left="360" w:hanging="360"/>
      </w:pPr>
      <w:rPr>
        <w:rFonts w:ascii="Symbol" w:hAnsi="Symbol" w:hint="default"/>
      </w:rPr>
    </w:lvl>
  </w:abstractNum>
  <w:abstractNum w:abstractNumId="2">
    <w:nsid w:val="10DB5791"/>
    <w:multiLevelType w:val="hybridMultilevel"/>
    <w:tmpl w:val="8EAA7246"/>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57521"/>
    <w:multiLevelType w:val="hybridMultilevel"/>
    <w:tmpl w:val="819018D2"/>
    <w:lvl w:ilvl="0" w:tplc="43CEBFD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
    <w:nsid w:val="2B6B5A15"/>
    <w:multiLevelType w:val="singleLevel"/>
    <w:tmpl w:val="6E0658D6"/>
    <w:lvl w:ilvl="0">
      <w:start w:val="1"/>
      <w:numFmt w:val="decimal"/>
      <w:lvlText w:val="%1."/>
      <w:lvlJc w:val="left"/>
      <w:pPr>
        <w:tabs>
          <w:tab w:val="num" w:pos="360"/>
        </w:tabs>
        <w:ind w:left="360" w:hanging="360"/>
      </w:pPr>
    </w:lvl>
  </w:abstractNum>
  <w:abstractNum w:abstractNumId="6">
    <w:nsid w:val="2DC406AC"/>
    <w:multiLevelType w:val="hybridMultilevel"/>
    <w:tmpl w:val="551A3F5E"/>
    <w:lvl w:ilvl="0" w:tplc="C6789608">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B2996"/>
    <w:multiLevelType w:val="hybridMultilevel"/>
    <w:tmpl w:val="ACE699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12898"/>
    <w:multiLevelType w:val="hybridMultilevel"/>
    <w:tmpl w:val="26921A96"/>
    <w:lvl w:ilvl="0" w:tplc="0F9E9700">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27981"/>
    <w:multiLevelType w:val="hybridMultilevel"/>
    <w:tmpl w:val="487631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62B16FC"/>
    <w:multiLevelType w:val="singleLevel"/>
    <w:tmpl w:val="98D46B0A"/>
    <w:lvl w:ilvl="0">
      <w:start w:val="1"/>
      <w:numFmt w:val="bullet"/>
      <w:lvlText w:val=""/>
      <w:lvlJc w:val="left"/>
      <w:pPr>
        <w:tabs>
          <w:tab w:val="num" w:pos="720"/>
        </w:tabs>
        <w:ind w:left="720" w:hanging="360"/>
      </w:pPr>
      <w:rPr>
        <w:rFonts w:ascii="Symbol" w:hAnsi="Symbol"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70954FE6"/>
    <w:multiLevelType w:val="hybridMultilevel"/>
    <w:tmpl w:val="C0AC3A20"/>
    <w:lvl w:ilvl="0" w:tplc="A262049A">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3A740D"/>
    <w:multiLevelType w:val="hybridMultilevel"/>
    <w:tmpl w:val="ACA23580"/>
    <w:lvl w:ilvl="0" w:tplc="7C52F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517E5"/>
    <w:multiLevelType w:val="singleLevel"/>
    <w:tmpl w:val="4DDC82C0"/>
    <w:lvl w:ilvl="0">
      <w:numFmt w:val="bullet"/>
      <w:lvlText w:val="-"/>
      <w:lvlJc w:val="left"/>
      <w:pPr>
        <w:tabs>
          <w:tab w:val="num" w:pos="1080"/>
        </w:tabs>
        <w:ind w:left="1080" w:hanging="360"/>
      </w:pPr>
      <w:rPr>
        <w:rFonts w:hint="default"/>
      </w:rPr>
    </w:lvl>
  </w:abstractNum>
  <w:abstractNum w:abstractNumId="16">
    <w:nsid w:val="73B3706A"/>
    <w:multiLevelType w:val="singleLevel"/>
    <w:tmpl w:val="BE241E5E"/>
    <w:lvl w:ilvl="0">
      <w:numFmt w:val="bullet"/>
      <w:lvlText w:val="-"/>
      <w:lvlJc w:val="left"/>
      <w:pPr>
        <w:tabs>
          <w:tab w:val="num" w:pos="1080"/>
        </w:tabs>
        <w:ind w:left="1080" w:hanging="360"/>
      </w:pPr>
      <w:rPr>
        <w:rFonts w:hint="default"/>
      </w:rPr>
    </w:lvl>
  </w:abstractNum>
  <w:abstractNum w:abstractNumId="17">
    <w:nsid w:val="79F74A53"/>
    <w:multiLevelType w:val="hybridMultilevel"/>
    <w:tmpl w:val="7CD0D2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0"/>
  </w:num>
  <w:num w:numId="2">
    <w:abstractNumId w:val="10"/>
  </w:num>
  <w:num w:numId="3">
    <w:abstractNumId w:val="16"/>
  </w:num>
  <w:num w:numId="4">
    <w:abstractNumId w:val="1"/>
  </w:num>
  <w:num w:numId="5">
    <w:abstractNumId w:val="15"/>
  </w:num>
  <w:num w:numId="6">
    <w:abstractNumId w:val="5"/>
  </w:num>
  <w:num w:numId="7">
    <w:abstractNumId w:val="11"/>
  </w:num>
  <w:num w:numId="8">
    <w:abstractNumId w:val="10"/>
  </w:num>
  <w:num w:numId="9">
    <w:abstractNumId w:val="16"/>
  </w:num>
  <w:num w:numId="10">
    <w:abstractNumId w:val="1"/>
  </w:num>
  <w:num w:numId="11">
    <w:abstractNumId w:val="15"/>
  </w:num>
  <w:num w:numId="12">
    <w:abstractNumId w:val="5"/>
  </w:num>
  <w:num w:numId="13">
    <w:abstractNumId w:val="11"/>
  </w:num>
  <w:num w:numId="14">
    <w:abstractNumId w:val="10"/>
  </w:num>
  <w:num w:numId="15">
    <w:abstractNumId w:val="16"/>
  </w:num>
  <w:num w:numId="16">
    <w:abstractNumId w:val="1"/>
  </w:num>
  <w:num w:numId="17">
    <w:abstractNumId w:val="15"/>
  </w:num>
  <w:num w:numId="18">
    <w:abstractNumId w:val="5"/>
  </w:num>
  <w:num w:numId="19">
    <w:abstractNumId w:val="11"/>
  </w:num>
  <w:num w:numId="20">
    <w:abstractNumId w:val="2"/>
  </w:num>
  <w:num w:numId="21">
    <w:abstractNumId w:val="10"/>
  </w:num>
  <w:num w:numId="22">
    <w:abstractNumId w:val="16"/>
  </w:num>
  <w:num w:numId="23">
    <w:abstractNumId w:val="1"/>
  </w:num>
  <w:num w:numId="24">
    <w:abstractNumId w:val="15"/>
  </w:num>
  <w:num w:numId="25">
    <w:abstractNumId w:val="2"/>
  </w:num>
  <w:num w:numId="26">
    <w:abstractNumId w:val="4"/>
  </w:num>
  <w:num w:numId="27">
    <w:abstractNumId w:val="12"/>
  </w:num>
  <w:num w:numId="28">
    <w:abstractNumId w:val="12"/>
  </w:num>
  <w:num w:numId="29">
    <w:abstractNumId w:val="3"/>
  </w:num>
  <w:num w:numId="30">
    <w:abstractNumId w:val="3"/>
  </w:num>
  <w:num w:numId="31">
    <w:abstractNumId w:val="18"/>
  </w:num>
  <w:num w:numId="32">
    <w:abstractNumId w:val="11"/>
  </w:num>
  <w:num w:numId="33">
    <w:abstractNumId w:val="11"/>
  </w:num>
  <w:num w:numId="34">
    <w:abstractNumId w:val="13"/>
  </w:num>
  <w:num w:numId="35">
    <w:abstractNumId w:val="8"/>
  </w:num>
  <w:num w:numId="36">
    <w:abstractNumId w:val="6"/>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4"/>
  </w:num>
  <w:num w:numId="40">
    <w:abstractNumId w:val="11"/>
  </w:num>
  <w:num w:numId="41">
    <w:abstractNumId w:val="11"/>
    <w:lvlOverride w:ilvl="0">
      <w:startOverride w:val="1"/>
    </w:lvlOverride>
  </w:num>
  <w:num w:numId="42">
    <w:abstractNumId w:val="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3E"/>
    <w:rsid w:val="00000EB2"/>
    <w:rsid w:val="0000235B"/>
    <w:rsid w:val="0002602E"/>
    <w:rsid w:val="00037D4E"/>
    <w:rsid w:val="0004030C"/>
    <w:rsid w:val="0004452D"/>
    <w:rsid w:val="00050B86"/>
    <w:rsid w:val="00073AB5"/>
    <w:rsid w:val="00076C64"/>
    <w:rsid w:val="000770BE"/>
    <w:rsid w:val="00082685"/>
    <w:rsid w:val="00082868"/>
    <w:rsid w:val="000A25A4"/>
    <w:rsid w:val="000A47F6"/>
    <w:rsid w:val="000B371A"/>
    <w:rsid w:val="000C77E2"/>
    <w:rsid w:val="000E0333"/>
    <w:rsid w:val="000E2E56"/>
    <w:rsid w:val="00123E84"/>
    <w:rsid w:val="001265FF"/>
    <w:rsid w:val="00154BCC"/>
    <w:rsid w:val="00156718"/>
    <w:rsid w:val="001707BE"/>
    <w:rsid w:val="00173CE0"/>
    <w:rsid w:val="00183F3E"/>
    <w:rsid w:val="00185094"/>
    <w:rsid w:val="001868C4"/>
    <w:rsid w:val="001C7F6B"/>
    <w:rsid w:val="001D3FF7"/>
    <w:rsid w:val="001D468F"/>
    <w:rsid w:val="001E2897"/>
    <w:rsid w:val="001F0C78"/>
    <w:rsid w:val="001F1831"/>
    <w:rsid w:val="001F78FD"/>
    <w:rsid w:val="00206A25"/>
    <w:rsid w:val="00212F85"/>
    <w:rsid w:val="00233D9B"/>
    <w:rsid w:val="0024551E"/>
    <w:rsid w:val="0024708C"/>
    <w:rsid w:val="00247FDC"/>
    <w:rsid w:val="002515B4"/>
    <w:rsid w:val="002753A9"/>
    <w:rsid w:val="00275FF2"/>
    <w:rsid w:val="002A3D7D"/>
    <w:rsid w:val="002B12A3"/>
    <w:rsid w:val="002B569C"/>
    <w:rsid w:val="002B6A17"/>
    <w:rsid w:val="002C6AE0"/>
    <w:rsid w:val="002E1147"/>
    <w:rsid w:val="002F0651"/>
    <w:rsid w:val="002F707D"/>
    <w:rsid w:val="00310967"/>
    <w:rsid w:val="00324043"/>
    <w:rsid w:val="0033236F"/>
    <w:rsid w:val="00342BE6"/>
    <w:rsid w:val="003814D4"/>
    <w:rsid w:val="003A3CDA"/>
    <w:rsid w:val="003A4CDC"/>
    <w:rsid w:val="003B06CA"/>
    <w:rsid w:val="003C3156"/>
    <w:rsid w:val="003C3F79"/>
    <w:rsid w:val="003C66DA"/>
    <w:rsid w:val="003C7111"/>
    <w:rsid w:val="003F7DD5"/>
    <w:rsid w:val="00415527"/>
    <w:rsid w:val="00465787"/>
    <w:rsid w:val="0047070C"/>
    <w:rsid w:val="00473218"/>
    <w:rsid w:val="00474E69"/>
    <w:rsid w:val="00495FA4"/>
    <w:rsid w:val="004A118E"/>
    <w:rsid w:val="004B1D0F"/>
    <w:rsid w:val="004C7419"/>
    <w:rsid w:val="004D670E"/>
    <w:rsid w:val="004E145E"/>
    <w:rsid w:val="004E485B"/>
    <w:rsid w:val="004E7F1F"/>
    <w:rsid w:val="005216B7"/>
    <w:rsid w:val="005322B1"/>
    <w:rsid w:val="005474AB"/>
    <w:rsid w:val="00554E36"/>
    <w:rsid w:val="00554EBD"/>
    <w:rsid w:val="00574252"/>
    <w:rsid w:val="00584BB6"/>
    <w:rsid w:val="00591975"/>
    <w:rsid w:val="005A3A6F"/>
    <w:rsid w:val="005A6B1C"/>
    <w:rsid w:val="005B1399"/>
    <w:rsid w:val="005D5E7D"/>
    <w:rsid w:val="005F10D9"/>
    <w:rsid w:val="005F1C22"/>
    <w:rsid w:val="005F502A"/>
    <w:rsid w:val="00601503"/>
    <w:rsid w:val="00632187"/>
    <w:rsid w:val="00650933"/>
    <w:rsid w:val="00652415"/>
    <w:rsid w:val="00652708"/>
    <w:rsid w:val="00664315"/>
    <w:rsid w:val="00665825"/>
    <w:rsid w:val="00683D95"/>
    <w:rsid w:val="0069412E"/>
    <w:rsid w:val="006946CD"/>
    <w:rsid w:val="00694755"/>
    <w:rsid w:val="006950ED"/>
    <w:rsid w:val="006B1DE8"/>
    <w:rsid w:val="006E2A3C"/>
    <w:rsid w:val="006E34EE"/>
    <w:rsid w:val="006F7FBC"/>
    <w:rsid w:val="00701EB7"/>
    <w:rsid w:val="00711FAB"/>
    <w:rsid w:val="00717966"/>
    <w:rsid w:val="00732201"/>
    <w:rsid w:val="00736EF5"/>
    <w:rsid w:val="00743DC7"/>
    <w:rsid w:val="00744B8E"/>
    <w:rsid w:val="00753181"/>
    <w:rsid w:val="00765C21"/>
    <w:rsid w:val="00772EBE"/>
    <w:rsid w:val="00794B01"/>
    <w:rsid w:val="007A490F"/>
    <w:rsid w:val="007B1E08"/>
    <w:rsid w:val="007C04EA"/>
    <w:rsid w:val="007E4573"/>
    <w:rsid w:val="007E58DD"/>
    <w:rsid w:val="00810D90"/>
    <w:rsid w:val="008138A2"/>
    <w:rsid w:val="008158C2"/>
    <w:rsid w:val="00845B0B"/>
    <w:rsid w:val="0085676A"/>
    <w:rsid w:val="0086294F"/>
    <w:rsid w:val="008633BA"/>
    <w:rsid w:val="00873D36"/>
    <w:rsid w:val="00874DE5"/>
    <w:rsid w:val="008758C4"/>
    <w:rsid w:val="00880C3D"/>
    <w:rsid w:val="00880CBA"/>
    <w:rsid w:val="0088717B"/>
    <w:rsid w:val="00890B15"/>
    <w:rsid w:val="00894F97"/>
    <w:rsid w:val="0089738C"/>
    <w:rsid w:val="008B5D93"/>
    <w:rsid w:val="008B6298"/>
    <w:rsid w:val="008B67BF"/>
    <w:rsid w:val="008E2F6B"/>
    <w:rsid w:val="008E403A"/>
    <w:rsid w:val="008E71C9"/>
    <w:rsid w:val="008F02F9"/>
    <w:rsid w:val="00900491"/>
    <w:rsid w:val="00901008"/>
    <w:rsid w:val="00901242"/>
    <w:rsid w:val="009025BD"/>
    <w:rsid w:val="0090696E"/>
    <w:rsid w:val="00911A74"/>
    <w:rsid w:val="009143AF"/>
    <w:rsid w:val="00920C13"/>
    <w:rsid w:val="00921B22"/>
    <w:rsid w:val="00925E91"/>
    <w:rsid w:val="00937384"/>
    <w:rsid w:val="00937DE0"/>
    <w:rsid w:val="00941227"/>
    <w:rsid w:val="00944016"/>
    <w:rsid w:val="00951FD3"/>
    <w:rsid w:val="00975331"/>
    <w:rsid w:val="0098138F"/>
    <w:rsid w:val="00987747"/>
    <w:rsid w:val="00991993"/>
    <w:rsid w:val="0099790B"/>
    <w:rsid w:val="009A2384"/>
    <w:rsid w:val="009B7B53"/>
    <w:rsid w:val="009C4DD8"/>
    <w:rsid w:val="009D01F5"/>
    <w:rsid w:val="009D7395"/>
    <w:rsid w:val="009D73F6"/>
    <w:rsid w:val="009E4FE3"/>
    <w:rsid w:val="009E6B73"/>
    <w:rsid w:val="00A13C79"/>
    <w:rsid w:val="00A16661"/>
    <w:rsid w:val="00A40930"/>
    <w:rsid w:val="00A40F03"/>
    <w:rsid w:val="00A478A5"/>
    <w:rsid w:val="00A50355"/>
    <w:rsid w:val="00A625A7"/>
    <w:rsid w:val="00A803EA"/>
    <w:rsid w:val="00AA6CB1"/>
    <w:rsid w:val="00AC2780"/>
    <w:rsid w:val="00AD07BB"/>
    <w:rsid w:val="00AE49B5"/>
    <w:rsid w:val="00AE53DE"/>
    <w:rsid w:val="00B0037A"/>
    <w:rsid w:val="00B074A2"/>
    <w:rsid w:val="00B24B32"/>
    <w:rsid w:val="00B3451A"/>
    <w:rsid w:val="00B37EBC"/>
    <w:rsid w:val="00B66D14"/>
    <w:rsid w:val="00B75A96"/>
    <w:rsid w:val="00B80DBF"/>
    <w:rsid w:val="00B81605"/>
    <w:rsid w:val="00B81C50"/>
    <w:rsid w:val="00B9073E"/>
    <w:rsid w:val="00BB0531"/>
    <w:rsid w:val="00BE7736"/>
    <w:rsid w:val="00C00FD0"/>
    <w:rsid w:val="00C14150"/>
    <w:rsid w:val="00C1478C"/>
    <w:rsid w:val="00C35A3F"/>
    <w:rsid w:val="00C44309"/>
    <w:rsid w:val="00C457D4"/>
    <w:rsid w:val="00C54564"/>
    <w:rsid w:val="00C56665"/>
    <w:rsid w:val="00C74C71"/>
    <w:rsid w:val="00C801DA"/>
    <w:rsid w:val="00CA0852"/>
    <w:rsid w:val="00CC778A"/>
    <w:rsid w:val="00CD3B63"/>
    <w:rsid w:val="00CD49AD"/>
    <w:rsid w:val="00CF1178"/>
    <w:rsid w:val="00CF3922"/>
    <w:rsid w:val="00D03CDC"/>
    <w:rsid w:val="00D118EC"/>
    <w:rsid w:val="00D13724"/>
    <w:rsid w:val="00D168D5"/>
    <w:rsid w:val="00D54680"/>
    <w:rsid w:val="00D67A20"/>
    <w:rsid w:val="00D71703"/>
    <w:rsid w:val="00D93D51"/>
    <w:rsid w:val="00D965E1"/>
    <w:rsid w:val="00DC4AC9"/>
    <w:rsid w:val="00DD2B26"/>
    <w:rsid w:val="00DD6EA5"/>
    <w:rsid w:val="00DE268C"/>
    <w:rsid w:val="00DF55D9"/>
    <w:rsid w:val="00E1017D"/>
    <w:rsid w:val="00E11C5D"/>
    <w:rsid w:val="00E43B51"/>
    <w:rsid w:val="00E50ADE"/>
    <w:rsid w:val="00E56C08"/>
    <w:rsid w:val="00E74902"/>
    <w:rsid w:val="00E81E89"/>
    <w:rsid w:val="00E8266F"/>
    <w:rsid w:val="00EA0909"/>
    <w:rsid w:val="00EA5A1B"/>
    <w:rsid w:val="00EB121A"/>
    <w:rsid w:val="00EB4F20"/>
    <w:rsid w:val="00ED597C"/>
    <w:rsid w:val="00EE08B0"/>
    <w:rsid w:val="00EE55CB"/>
    <w:rsid w:val="00EE697B"/>
    <w:rsid w:val="00F04F78"/>
    <w:rsid w:val="00F131ED"/>
    <w:rsid w:val="00F14616"/>
    <w:rsid w:val="00F15F11"/>
    <w:rsid w:val="00F313C0"/>
    <w:rsid w:val="00F452E1"/>
    <w:rsid w:val="00F60E81"/>
    <w:rsid w:val="00F77417"/>
    <w:rsid w:val="00F851AF"/>
    <w:rsid w:val="00F90E6A"/>
    <w:rsid w:val="00F9342B"/>
    <w:rsid w:val="00FA32DD"/>
    <w:rsid w:val="00FB05C4"/>
    <w:rsid w:val="00FB4847"/>
    <w:rsid w:val="00FE3C09"/>
    <w:rsid w:val="00FE5BFD"/>
    <w:rsid w:val="00FE61E1"/>
    <w:rsid w:val="00FF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aliases w:val="F1"/>
    <w:basedOn w:val="Normal"/>
    <w:link w:val="FootnoteTextChar"/>
    <w:uiPriority w:val="99"/>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left" w:pos="360"/>
      </w:tabs>
      <w:spacing w:after="180"/>
      <w:ind w:right="360"/>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character" w:customStyle="1" w:styleId="FootnoteTextChar">
    <w:name w:val="Footnote Text Char"/>
    <w:aliases w:val="F1 Char"/>
    <w:basedOn w:val="DefaultParagraphFont"/>
    <w:link w:val="FootnoteText"/>
    <w:uiPriority w:val="99"/>
    <w:locked/>
    <w:rsid w:val="00845B0B"/>
    <w:rPr>
      <w:sz w:val="20"/>
    </w:rPr>
  </w:style>
  <w:style w:type="table" w:customStyle="1" w:styleId="SMPRTableBlue1">
    <w:name w:val="SMPR_Table_Blue1"/>
    <w:basedOn w:val="TableNormal"/>
    <w:uiPriority w:val="99"/>
    <w:rsid w:val="00845B0B"/>
    <w:rPr>
      <w:rFonts w:ascii="Lucida Sans" w:hAnsi="Lucida Sans"/>
      <w:sz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45B0B"/>
    <w:rPr>
      <w:rFonts w:cs="Times New Roman"/>
      <w:color w:val="0000FF"/>
      <w:u w:val="single"/>
    </w:rPr>
  </w:style>
  <w:style w:type="character" w:styleId="FollowedHyperlink">
    <w:name w:val="FollowedHyperlink"/>
    <w:basedOn w:val="DefaultParagraphFont"/>
    <w:uiPriority w:val="99"/>
    <w:semiHidden/>
    <w:unhideWhenUsed/>
    <w:rsid w:val="001F78FD"/>
    <w:rPr>
      <w:color w:val="800080" w:themeColor="followedHyperlink"/>
      <w:u w:val="single"/>
    </w:rPr>
  </w:style>
  <w:style w:type="paragraph" w:styleId="NormalWeb">
    <w:name w:val="Normal (Web)"/>
    <w:basedOn w:val="Normal"/>
    <w:uiPriority w:val="99"/>
    <w:unhideWhenUsed/>
    <w:rsid w:val="00EE55CB"/>
    <w:pPr>
      <w:tabs>
        <w:tab w:val="clear" w:pos="432"/>
      </w:tabs>
      <w:spacing w:before="52" w:after="100" w:afterAutospacing="1" w:line="240" w:lineRule="auto"/>
      <w:ind w:left="52" w:firstLine="0"/>
      <w:jc w:val="left"/>
    </w:pPr>
  </w:style>
  <w:style w:type="paragraph" w:customStyle="1" w:styleId="Pubs">
    <w:name w:val="Pubs"/>
    <w:basedOn w:val="Normal"/>
    <w:qFormat/>
    <w:rsid w:val="00EE55CB"/>
    <w:pPr>
      <w:keepLines/>
      <w:widowControl w:val="0"/>
      <w:tabs>
        <w:tab w:val="clear" w:pos="432"/>
      </w:tabs>
      <w:spacing w:before="120" w:line="240" w:lineRule="auto"/>
      <w:ind w:left="360" w:hanging="360"/>
    </w:pPr>
    <w:rPr>
      <w:rFonts w:ascii="Garamond" w:hAnsi="Garamond"/>
      <w:snapToGrid w:val="0"/>
      <w:sz w:val="21"/>
      <w:szCs w:val="21"/>
    </w:rPr>
  </w:style>
  <w:style w:type="paragraph" w:customStyle="1" w:styleId="Default">
    <w:name w:val="Default"/>
    <w:rsid w:val="00EE55CB"/>
    <w:pPr>
      <w:autoSpaceDE w:val="0"/>
      <w:autoSpaceDN w:val="0"/>
      <w:adjustRightInd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A2384"/>
    <w:pPr>
      <w:tabs>
        <w:tab w:val="left" w:pos="432"/>
      </w:tabs>
      <w:spacing w:line="480" w:lineRule="auto"/>
      <w:ind w:firstLine="432"/>
      <w:jc w:val="both"/>
    </w:pPr>
  </w:style>
  <w:style w:type="paragraph" w:styleId="Heading1">
    <w:name w:val="heading 1"/>
    <w:basedOn w:val="Normal"/>
    <w:next w:val="Normal"/>
    <w:qFormat/>
    <w:rsid w:val="0090696E"/>
    <w:pPr>
      <w:spacing w:after="840" w:line="240" w:lineRule="auto"/>
      <w:ind w:firstLine="0"/>
      <w:jc w:val="center"/>
      <w:outlineLvl w:val="0"/>
    </w:pPr>
    <w:rPr>
      <w:b/>
      <w:caps/>
    </w:rPr>
  </w:style>
  <w:style w:type="paragraph" w:styleId="Heading2">
    <w:name w:val="heading 2"/>
    <w:basedOn w:val="Normal"/>
    <w:next w:val="Normal"/>
    <w:qFormat/>
    <w:rsid w:val="0090696E"/>
    <w:pPr>
      <w:keepNext/>
      <w:spacing w:after="240" w:line="240" w:lineRule="auto"/>
      <w:ind w:left="432" w:hanging="432"/>
      <w:outlineLvl w:val="1"/>
    </w:pPr>
    <w:rPr>
      <w:b/>
      <w:caps/>
    </w:rPr>
  </w:style>
  <w:style w:type="paragraph" w:styleId="Heading3">
    <w:name w:val="heading 3"/>
    <w:basedOn w:val="Normal"/>
    <w:next w:val="Normal"/>
    <w:qFormat/>
    <w:rsid w:val="0090696E"/>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90696E"/>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90696E"/>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90696E"/>
    <w:pPr>
      <w:outlineLvl w:val="5"/>
    </w:pPr>
  </w:style>
  <w:style w:type="paragraph" w:styleId="Heading7">
    <w:name w:val="heading 7"/>
    <w:aliases w:val="Heading 7 (business proposal only)"/>
    <w:basedOn w:val="Normal"/>
    <w:next w:val="Normal"/>
    <w:qFormat/>
    <w:rsid w:val="0090696E"/>
    <w:pPr>
      <w:outlineLvl w:val="6"/>
    </w:pPr>
  </w:style>
  <w:style w:type="paragraph" w:styleId="Heading8">
    <w:name w:val="heading 8"/>
    <w:aliases w:val="Heading 8 (business proposal only)"/>
    <w:basedOn w:val="Normal"/>
    <w:next w:val="Normal"/>
    <w:qFormat/>
    <w:rsid w:val="0090696E"/>
    <w:pPr>
      <w:outlineLvl w:val="7"/>
    </w:pPr>
  </w:style>
  <w:style w:type="paragraph" w:styleId="Heading9">
    <w:name w:val="heading 9"/>
    <w:aliases w:val="Heading 9 (business proposal only)"/>
    <w:basedOn w:val="Normal"/>
    <w:next w:val="Normal"/>
    <w:qFormat/>
    <w:rsid w:val="0090696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90696E"/>
    <w:pPr>
      <w:spacing w:line="240" w:lineRule="auto"/>
    </w:pPr>
  </w:style>
  <w:style w:type="paragraph" w:styleId="Footer">
    <w:name w:val="footer"/>
    <w:basedOn w:val="Normal"/>
    <w:semiHidden/>
    <w:rsid w:val="0090696E"/>
    <w:pPr>
      <w:tabs>
        <w:tab w:val="center" w:pos="4320"/>
        <w:tab w:val="right" w:pos="8640"/>
      </w:tabs>
    </w:pPr>
  </w:style>
  <w:style w:type="character" w:styleId="PageNumber">
    <w:name w:val="page number"/>
    <w:basedOn w:val="DefaultParagraphFont"/>
    <w:semiHidden/>
    <w:rsid w:val="0090696E"/>
  </w:style>
  <w:style w:type="paragraph" w:customStyle="1" w:styleId="Center">
    <w:name w:val="Center"/>
    <w:basedOn w:val="Normal"/>
    <w:rsid w:val="0090696E"/>
    <w:pPr>
      <w:ind w:firstLine="0"/>
      <w:jc w:val="center"/>
    </w:pPr>
  </w:style>
  <w:style w:type="paragraph" w:styleId="FootnoteText">
    <w:name w:val="footnote text"/>
    <w:aliases w:val="F1"/>
    <w:basedOn w:val="Normal"/>
    <w:link w:val="FootnoteTextChar"/>
    <w:uiPriority w:val="99"/>
    <w:rsid w:val="0090696E"/>
    <w:pPr>
      <w:spacing w:after="240" w:line="240" w:lineRule="auto"/>
    </w:pPr>
    <w:rPr>
      <w:sz w:val="20"/>
    </w:rPr>
  </w:style>
  <w:style w:type="paragraph" w:customStyle="1" w:styleId="BulletLAST">
    <w:name w:val="Bullet (LAST)"/>
    <w:basedOn w:val="Bullet"/>
    <w:next w:val="Normal"/>
    <w:qFormat/>
    <w:rsid w:val="00664315"/>
    <w:pPr>
      <w:numPr>
        <w:numId w:val="34"/>
      </w:numPr>
      <w:spacing w:after="480"/>
      <w:ind w:hanging="288"/>
    </w:pPr>
  </w:style>
  <w:style w:type="paragraph" w:customStyle="1" w:styleId="ParagraphLAST">
    <w:name w:val="Paragraph (LAST)"/>
    <w:basedOn w:val="Normal"/>
    <w:next w:val="Normal"/>
    <w:rsid w:val="0090696E"/>
    <w:pPr>
      <w:spacing w:after="240"/>
    </w:pPr>
  </w:style>
  <w:style w:type="paragraph" w:styleId="TOC1">
    <w:name w:val="toc 1"/>
    <w:next w:val="Normal"/>
    <w:autoRedefine/>
    <w:rsid w:val="0090696E"/>
    <w:pPr>
      <w:tabs>
        <w:tab w:val="center" w:pos="432"/>
        <w:tab w:val="left" w:pos="1008"/>
        <w:tab w:val="right" w:leader="dot" w:pos="9360"/>
      </w:tabs>
      <w:jc w:val="both"/>
    </w:pPr>
    <w:rPr>
      <w:caps/>
    </w:rPr>
  </w:style>
  <w:style w:type="paragraph" w:styleId="TOC2">
    <w:name w:val="toc 2"/>
    <w:next w:val="Normal"/>
    <w:autoRedefine/>
    <w:rsid w:val="0090696E"/>
    <w:pPr>
      <w:tabs>
        <w:tab w:val="left" w:pos="1008"/>
        <w:tab w:val="left" w:pos="1440"/>
        <w:tab w:val="right" w:leader="dot" w:pos="9360"/>
      </w:tabs>
      <w:ind w:left="1008" w:right="475"/>
      <w:jc w:val="both"/>
    </w:pPr>
    <w:rPr>
      <w:caps/>
    </w:rPr>
  </w:style>
  <w:style w:type="paragraph" w:styleId="TOC3">
    <w:name w:val="toc 3"/>
    <w:next w:val="Normal"/>
    <w:autoRedefine/>
    <w:rsid w:val="0090696E"/>
    <w:pPr>
      <w:tabs>
        <w:tab w:val="left" w:pos="1915"/>
        <w:tab w:val="right" w:leader="dot" w:pos="9360"/>
      </w:tabs>
      <w:ind w:left="1915" w:right="475" w:hanging="475"/>
      <w:jc w:val="both"/>
    </w:pPr>
  </w:style>
  <w:style w:type="paragraph" w:styleId="TOC4">
    <w:name w:val="toc 4"/>
    <w:next w:val="Normal"/>
    <w:autoRedefine/>
    <w:rsid w:val="00EE697B"/>
    <w:pPr>
      <w:tabs>
        <w:tab w:val="left" w:pos="1440"/>
        <w:tab w:val="right" w:leader="dot" w:pos="9360"/>
      </w:tabs>
      <w:spacing w:before="240"/>
      <w:ind w:left="2390" w:hanging="475"/>
      <w:jc w:val="both"/>
    </w:pPr>
    <w:rPr>
      <w:noProof/>
    </w:rPr>
  </w:style>
  <w:style w:type="character" w:customStyle="1" w:styleId="MTEquationSection">
    <w:name w:val="MTEquationSection"/>
    <w:basedOn w:val="DefaultParagraphFont"/>
    <w:rsid w:val="0090696E"/>
    <w:rPr>
      <w:vanish/>
      <w:color w:val="FF0000"/>
    </w:rPr>
  </w:style>
  <w:style w:type="paragraph" w:customStyle="1" w:styleId="Dash">
    <w:name w:val="Dash"/>
    <w:qFormat/>
    <w:rsid w:val="009A2384"/>
    <w:pPr>
      <w:numPr>
        <w:numId w:val="30"/>
      </w:numPr>
      <w:tabs>
        <w:tab w:val="left" w:pos="1080"/>
      </w:tabs>
      <w:spacing w:after="120"/>
      <w:ind w:left="1080" w:right="720"/>
      <w:jc w:val="both"/>
    </w:pPr>
  </w:style>
  <w:style w:type="paragraph" w:customStyle="1" w:styleId="DashLAST">
    <w:name w:val="Dash (LAST)"/>
    <w:basedOn w:val="Dash"/>
    <w:next w:val="Normal"/>
    <w:qFormat/>
    <w:rsid w:val="009A2384"/>
    <w:pPr>
      <w:numPr>
        <w:numId w:val="35"/>
      </w:numPr>
      <w:spacing w:after="480"/>
      <w:ind w:left="1080"/>
    </w:pPr>
  </w:style>
  <w:style w:type="paragraph" w:styleId="EndnoteText">
    <w:name w:val="endnote text"/>
    <w:basedOn w:val="Normal"/>
    <w:rsid w:val="0090696E"/>
    <w:pPr>
      <w:spacing w:after="240" w:line="240" w:lineRule="auto"/>
    </w:pPr>
  </w:style>
  <w:style w:type="paragraph" w:customStyle="1" w:styleId="Bullet">
    <w:name w:val="Bullet"/>
    <w:qFormat/>
    <w:rsid w:val="00664315"/>
    <w:pPr>
      <w:numPr>
        <w:numId w:val="28"/>
      </w:numPr>
      <w:tabs>
        <w:tab w:val="left" w:pos="360"/>
      </w:tabs>
      <w:spacing w:after="180"/>
      <w:ind w:left="720" w:right="360" w:hanging="288"/>
      <w:jc w:val="both"/>
    </w:pPr>
  </w:style>
  <w:style w:type="paragraph" w:customStyle="1" w:styleId="NumberedBullet">
    <w:name w:val="Numbered Bullet"/>
    <w:qFormat/>
    <w:rsid w:val="00664315"/>
    <w:pPr>
      <w:numPr>
        <w:numId w:val="33"/>
      </w:numPr>
      <w:tabs>
        <w:tab w:val="left" w:pos="360"/>
      </w:tabs>
      <w:spacing w:after="180"/>
      <w:ind w:right="360"/>
      <w:jc w:val="both"/>
    </w:pPr>
  </w:style>
  <w:style w:type="character" w:styleId="FootnoteReference">
    <w:name w:val="footnote reference"/>
    <w:basedOn w:val="DefaultParagraphFont"/>
    <w:rsid w:val="0090696E"/>
    <w:rPr>
      <w:spacing w:val="0"/>
      <w:position w:val="0"/>
      <w:u w:color="000080"/>
      <w:effect w:val="none"/>
      <w:vertAlign w:val="superscript"/>
    </w:rPr>
  </w:style>
  <w:style w:type="paragraph" w:customStyle="1" w:styleId="ParagraphSSLAST">
    <w:name w:val="ParagraphSS (LAST)"/>
    <w:basedOn w:val="NormalSS"/>
    <w:next w:val="Normal"/>
    <w:qFormat/>
    <w:rsid w:val="0090696E"/>
    <w:pPr>
      <w:spacing w:after="480"/>
    </w:pPr>
  </w:style>
  <w:style w:type="paragraph" w:customStyle="1" w:styleId="Outline">
    <w:name w:val="Outline"/>
    <w:basedOn w:val="Normal"/>
    <w:qFormat/>
    <w:rsid w:val="0090696E"/>
    <w:pPr>
      <w:tabs>
        <w:tab w:val="clear" w:pos="432"/>
      </w:tabs>
      <w:spacing w:after="240" w:line="240" w:lineRule="auto"/>
      <w:ind w:left="720" w:hanging="720"/>
    </w:pPr>
  </w:style>
  <w:style w:type="paragraph" w:customStyle="1" w:styleId="References">
    <w:name w:val="References"/>
    <w:basedOn w:val="Normal"/>
    <w:next w:val="Normal"/>
    <w:qFormat/>
    <w:rsid w:val="0090696E"/>
    <w:pPr>
      <w:spacing w:after="240" w:line="240" w:lineRule="auto"/>
      <w:ind w:left="432" w:hanging="432"/>
    </w:pPr>
  </w:style>
  <w:style w:type="paragraph" w:styleId="TableofFigures">
    <w:name w:val="table of figures"/>
    <w:basedOn w:val="Normal"/>
    <w:next w:val="Normal"/>
    <w:semiHidden/>
    <w:rsid w:val="0090696E"/>
    <w:pPr>
      <w:tabs>
        <w:tab w:val="clear" w:pos="432"/>
      </w:tabs>
      <w:ind w:left="480" w:hanging="480"/>
    </w:pPr>
  </w:style>
  <w:style w:type="character" w:styleId="EndnoteReference">
    <w:name w:val="endnote reference"/>
    <w:basedOn w:val="DefaultParagraphFont"/>
    <w:rsid w:val="0090696E"/>
    <w:rPr>
      <w:vertAlign w:val="superscript"/>
    </w:rPr>
  </w:style>
  <w:style w:type="paragraph" w:styleId="Header">
    <w:name w:val="header"/>
    <w:basedOn w:val="Normal"/>
    <w:uiPriority w:val="99"/>
    <w:semiHidden/>
    <w:unhideWhenUsed/>
    <w:rsid w:val="0090696E"/>
    <w:pPr>
      <w:tabs>
        <w:tab w:val="clear" w:pos="432"/>
        <w:tab w:val="center" w:pos="4680"/>
        <w:tab w:val="right" w:pos="9360"/>
      </w:tabs>
      <w:spacing w:line="240" w:lineRule="auto"/>
    </w:pPr>
  </w:style>
  <w:style w:type="paragraph" w:styleId="ListParagraph">
    <w:name w:val="List Paragraph"/>
    <w:basedOn w:val="Bullet"/>
    <w:next w:val="Bullet"/>
    <w:uiPriority w:val="34"/>
    <w:qFormat/>
    <w:rsid w:val="0090696E"/>
    <w:pPr>
      <w:numPr>
        <w:numId w:val="31"/>
      </w:numPr>
      <w:tabs>
        <w:tab w:val="clear" w:pos="360"/>
      </w:tabs>
      <w:contextualSpacing/>
    </w:pPr>
  </w:style>
  <w:style w:type="paragraph" w:customStyle="1" w:styleId="NumberedBulletLAST">
    <w:name w:val="Numbered Bullet (LAST)"/>
    <w:basedOn w:val="NumberedBullet"/>
    <w:next w:val="Normal"/>
    <w:qFormat/>
    <w:rsid w:val="00664315"/>
    <w:pPr>
      <w:numPr>
        <w:numId w:val="36"/>
      </w:numPr>
      <w:spacing w:after="480"/>
      <w:ind w:hanging="288"/>
    </w:pPr>
  </w:style>
  <w:style w:type="paragraph" w:customStyle="1" w:styleId="MarkforAppendixHeading">
    <w:name w:val="Mark for Appendix Heading"/>
    <w:basedOn w:val="Normal"/>
    <w:qFormat/>
    <w:rsid w:val="00874DE5"/>
    <w:pPr>
      <w:ind w:firstLine="0"/>
      <w:jc w:val="center"/>
    </w:pPr>
    <w:rPr>
      <w:b/>
      <w:caps/>
    </w:rPr>
  </w:style>
  <w:style w:type="paragraph" w:customStyle="1" w:styleId="MarkforAttachmentHeading">
    <w:name w:val="Mark for Attachment Heading"/>
    <w:basedOn w:val="Normal"/>
    <w:next w:val="Normal"/>
    <w:qFormat/>
    <w:rsid w:val="00874DE5"/>
    <w:pPr>
      <w:spacing w:line="240" w:lineRule="auto"/>
      <w:ind w:firstLine="0"/>
      <w:jc w:val="center"/>
    </w:pPr>
    <w:rPr>
      <w:b/>
      <w:caps/>
    </w:rPr>
  </w:style>
  <w:style w:type="paragraph" w:customStyle="1" w:styleId="MarkforExhibitHeading">
    <w:name w:val="Mark for Exhibit Heading"/>
    <w:basedOn w:val="Normal"/>
    <w:next w:val="Normal"/>
    <w:qFormat/>
    <w:rsid w:val="00874DE5"/>
    <w:pPr>
      <w:ind w:firstLine="0"/>
      <w:jc w:val="center"/>
    </w:pPr>
    <w:rPr>
      <w:caps/>
    </w:rPr>
  </w:style>
  <w:style w:type="paragraph" w:customStyle="1" w:styleId="MarkforFigureHeading">
    <w:name w:val="Mark for Figure Heading"/>
    <w:basedOn w:val="Normal"/>
    <w:next w:val="Normal"/>
    <w:qFormat/>
    <w:rsid w:val="00874DE5"/>
    <w:pPr>
      <w:ind w:firstLine="0"/>
      <w:jc w:val="center"/>
    </w:pPr>
    <w:rPr>
      <w:caps/>
    </w:rPr>
  </w:style>
  <w:style w:type="paragraph" w:customStyle="1" w:styleId="MarkforTableHeading">
    <w:name w:val="Mark for Table Heading"/>
    <w:next w:val="Normal"/>
    <w:qFormat/>
    <w:rsid w:val="00874DE5"/>
    <w:pPr>
      <w:spacing w:line="480" w:lineRule="auto"/>
      <w:jc w:val="center"/>
    </w:pPr>
    <w:rPr>
      <w:caps/>
    </w:rPr>
  </w:style>
  <w:style w:type="paragraph" w:customStyle="1" w:styleId="Normalcontinued">
    <w:name w:val="Normal (continued)"/>
    <w:basedOn w:val="Normal"/>
    <w:next w:val="Normal"/>
    <w:qFormat/>
    <w:rsid w:val="00874DE5"/>
    <w:pPr>
      <w:ind w:firstLine="0"/>
    </w:pPr>
  </w:style>
  <w:style w:type="paragraph" w:customStyle="1" w:styleId="NormalSScontinued">
    <w:name w:val="NormalSS (continued)"/>
    <w:basedOn w:val="NormalSS"/>
    <w:next w:val="NormalSS"/>
    <w:qFormat/>
    <w:rsid w:val="00874DE5"/>
    <w:pPr>
      <w:ind w:firstLine="0"/>
    </w:pPr>
  </w:style>
  <w:style w:type="paragraph" w:customStyle="1" w:styleId="NormalSS12">
    <w:name w:val="NormalSS 12"/>
    <w:basedOn w:val="NormalSS"/>
    <w:qFormat/>
    <w:rsid w:val="00874DE5"/>
    <w:pPr>
      <w:spacing w:after="240"/>
    </w:pPr>
  </w:style>
  <w:style w:type="paragraph" w:customStyle="1" w:styleId="NormalSS12continued">
    <w:name w:val="NormalSS 12 (continued)"/>
    <w:basedOn w:val="NormalSS12"/>
    <w:qFormat/>
    <w:rsid w:val="00874DE5"/>
    <w:pPr>
      <w:ind w:firstLine="0"/>
    </w:pPr>
  </w:style>
  <w:style w:type="paragraph" w:customStyle="1" w:styleId="ParagraphLASTcontinued">
    <w:name w:val="Paragraph (LAST_continued)"/>
    <w:basedOn w:val="ParagraphLAST"/>
    <w:next w:val="Normal"/>
    <w:qFormat/>
    <w:rsid w:val="00874DE5"/>
    <w:pPr>
      <w:ind w:firstLine="0"/>
    </w:pPr>
  </w:style>
  <w:style w:type="paragraph" w:customStyle="1" w:styleId="ParagraphSSLASTcontinued">
    <w:name w:val="ParagraphSS (LAST_continued)"/>
    <w:basedOn w:val="ParagraphSSLAST"/>
    <w:next w:val="NormalSS"/>
    <w:qFormat/>
    <w:rsid w:val="00874DE5"/>
    <w:pPr>
      <w:ind w:firstLine="0"/>
    </w:pPr>
  </w:style>
  <w:style w:type="paragraph" w:customStyle="1" w:styleId="TableFootnoteCaption">
    <w:name w:val="Table Footnote_Caption"/>
    <w:basedOn w:val="NormalSS"/>
    <w:qFormat/>
    <w:rsid w:val="00874DE5"/>
    <w:pPr>
      <w:ind w:firstLine="0"/>
    </w:pPr>
  </w:style>
  <w:style w:type="paragraph" w:customStyle="1" w:styleId="TableHeaderCenter">
    <w:name w:val="Table Header Center"/>
    <w:basedOn w:val="NormalSS"/>
    <w:qFormat/>
    <w:rsid w:val="00874DE5"/>
    <w:pPr>
      <w:spacing w:before="120" w:after="60"/>
      <w:ind w:firstLine="0"/>
      <w:jc w:val="center"/>
    </w:pPr>
  </w:style>
  <w:style w:type="paragraph" w:customStyle="1" w:styleId="TableHeaderLeft">
    <w:name w:val="Table Header Left"/>
    <w:basedOn w:val="NormalSS"/>
    <w:qFormat/>
    <w:rsid w:val="00874DE5"/>
    <w:pPr>
      <w:spacing w:before="120" w:after="60"/>
      <w:ind w:firstLine="0"/>
      <w:jc w:val="left"/>
    </w:pPr>
  </w:style>
  <w:style w:type="paragraph" w:customStyle="1" w:styleId="TableSourceCaption">
    <w:name w:val="Table Source_Caption"/>
    <w:basedOn w:val="NormalSS"/>
    <w:qFormat/>
    <w:rsid w:val="00874DE5"/>
    <w:pPr>
      <w:tabs>
        <w:tab w:val="clear" w:pos="432"/>
      </w:tabs>
      <w:ind w:left="1080" w:hanging="1080"/>
    </w:pPr>
  </w:style>
  <w:style w:type="paragraph" w:customStyle="1" w:styleId="TableText">
    <w:name w:val="Table Text"/>
    <w:basedOn w:val="NormalSS"/>
    <w:qFormat/>
    <w:rsid w:val="00874DE5"/>
    <w:pPr>
      <w:tabs>
        <w:tab w:val="clear" w:pos="432"/>
      </w:tabs>
      <w:ind w:firstLine="0"/>
      <w:jc w:val="left"/>
    </w:pPr>
  </w:style>
  <w:style w:type="paragraph" w:styleId="BalloonText">
    <w:name w:val="Balloon Text"/>
    <w:basedOn w:val="Normal"/>
    <w:link w:val="BalloonTextChar"/>
    <w:uiPriority w:val="99"/>
    <w:semiHidden/>
    <w:unhideWhenUsed/>
    <w:rsid w:val="00B24B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B32"/>
    <w:rPr>
      <w:rFonts w:ascii="Tahoma" w:hAnsi="Tahoma" w:cs="Tahoma"/>
      <w:sz w:val="16"/>
      <w:szCs w:val="16"/>
    </w:rPr>
  </w:style>
  <w:style w:type="character" w:customStyle="1" w:styleId="FootnoteTextChar">
    <w:name w:val="Footnote Text Char"/>
    <w:aliases w:val="F1 Char"/>
    <w:basedOn w:val="DefaultParagraphFont"/>
    <w:link w:val="FootnoteText"/>
    <w:uiPriority w:val="99"/>
    <w:locked/>
    <w:rsid w:val="00845B0B"/>
    <w:rPr>
      <w:sz w:val="20"/>
    </w:rPr>
  </w:style>
  <w:style w:type="table" w:customStyle="1" w:styleId="SMPRTableBlue1">
    <w:name w:val="SMPR_Table_Blue1"/>
    <w:basedOn w:val="TableNormal"/>
    <w:uiPriority w:val="99"/>
    <w:rsid w:val="00845B0B"/>
    <w:rPr>
      <w:rFonts w:ascii="Lucida Sans" w:hAnsi="Lucida Sans"/>
      <w:sz w:val="20"/>
    </w:rPr>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character" w:styleId="Hyperlink">
    <w:name w:val="Hyperlink"/>
    <w:basedOn w:val="DefaultParagraphFont"/>
    <w:uiPriority w:val="99"/>
    <w:rsid w:val="00845B0B"/>
    <w:rPr>
      <w:rFonts w:cs="Times New Roman"/>
      <w:color w:val="0000FF"/>
      <w:u w:val="single"/>
    </w:rPr>
  </w:style>
  <w:style w:type="character" w:styleId="FollowedHyperlink">
    <w:name w:val="FollowedHyperlink"/>
    <w:basedOn w:val="DefaultParagraphFont"/>
    <w:uiPriority w:val="99"/>
    <w:semiHidden/>
    <w:unhideWhenUsed/>
    <w:rsid w:val="001F78FD"/>
    <w:rPr>
      <w:color w:val="800080" w:themeColor="followedHyperlink"/>
      <w:u w:val="single"/>
    </w:rPr>
  </w:style>
  <w:style w:type="paragraph" w:styleId="NormalWeb">
    <w:name w:val="Normal (Web)"/>
    <w:basedOn w:val="Normal"/>
    <w:uiPriority w:val="99"/>
    <w:unhideWhenUsed/>
    <w:rsid w:val="00EE55CB"/>
    <w:pPr>
      <w:tabs>
        <w:tab w:val="clear" w:pos="432"/>
      </w:tabs>
      <w:spacing w:before="52" w:after="100" w:afterAutospacing="1" w:line="240" w:lineRule="auto"/>
      <w:ind w:left="52" w:firstLine="0"/>
      <w:jc w:val="left"/>
    </w:pPr>
  </w:style>
  <w:style w:type="paragraph" w:customStyle="1" w:styleId="Pubs">
    <w:name w:val="Pubs"/>
    <w:basedOn w:val="Normal"/>
    <w:qFormat/>
    <w:rsid w:val="00EE55CB"/>
    <w:pPr>
      <w:keepLines/>
      <w:widowControl w:val="0"/>
      <w:tabs>
        <w:tab w:val="clear" w:pos="432"/>
      </w:tabs>
      <w:spacing w:before="120" w:line="240" w:lineRule="auto"/>
      <w:ind w:left="360" w:hanging="360"/>
    </w:pPr>
    <w:rPr>
      <w:rFonts w:ascii="Garamond" w:hAnsi="Garamond"/>
      <w:snapToGrid w:val="0"/>
      <w:sz w:val="21"/>
      <w:szCs w:val="21"/>
    </w:rPr>
  </w:style>
  <w:style w:type="paragraph" w:customStyle="1" w:styleId="Default">
    <w:name w:val="Default"/>
    <w:rsid w:val="00EE55CB"/>
    <w:pPr>
      <w:autoSpaceDE w:val="0"/>
      <w:autoSpaceDN w:val="0"/>
      <w:adjustRightInd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pac.gov/documents/6355%20MedPAC%20Final%20Report%20with%20Appendices%201-24-08.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ms.gov/Research-Statistics-Data-and-Systems/Statistics-Trends-and-Reports/Reports/downloads/Rosenbach9-19-07.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ban.org/UploadedPDF/412635-State-Approaches-to-the-TANF-Block-Gran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rwjf.org/files/research/48372cvcstatepolicymakerviews9809.pdf"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italprairie.ok.gov/cdm/singleitem/collection/stgovpub/id/7865/rec/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28A5-3A12-485A-BE08-029D267C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4</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MPR, Inc.</Company>
  <LinksUpToDate>false</LinksUpToDate>
  <CharactersWithSpaces>10208</CharactersWithSpaces>
  <SharedDoc>false</SharedDoc>
  <HLinks>
    <vt:vector size="6" baseType="variant">
      <vt:variant>
        <vt:i4>7798867</vt:i4>
      </vt:variant>
      <vt:variant>
        <vt:i4>-1</vt:i4>
      </vt:variant>
      <vt:variant>
        <vt:i4>1030</vt:i4>
      </vt:variant>
      <vt:variant>
        <vt:i4>1</vt:i4>
      </vt:variant>
      <vt:variant>
        <vt:lpwstr>http://intranet.mathematica-mpr.com/infosites/communications/media/_images/mpr72.jpg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BCollette</dc:creator>
  <dc:description>This template should just print out on plain paper.</dc:description>
  <cp:lastModifiedBy>aguilar_b</cp:lastModifiedBy>
  <cp:revision>2</cp:revision>
  <cp:lastPrinted>2010-02-19T17:30:00Z</cp:lastPrinted>
  <dcterms:created xsi:type="dcterms:W3CDTF">2012-09-25T16:04:00Z</dcterms:created>
  <dcterms:modified xsi:type="dcterms:W3CDTF">2012-09-25T16:04:00Z</dcterms:modified>
</cp:coreProperties>
</file>