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46"/>
      </w:tblGrid>
      <w:tr w:rsidR="002F440A" w:rsidTr="00B109FE">
        <w:trPr>
          <w:tblHeader/>
        </w:trPr>
        <w:tc>
          <w:tcPr>
            <w:tcW w:w="1084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2F440A" w:rsidRPr="000A7011" w:rsidRDefault="002F440A" w:rsidP="000A7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</w:rPr>
            </w:pPr>
          </w:p>
        </w:tc>
      </w:tr>
      <w:tr w:rsidR="002F440A" w:rsidTr="00DD43F4">
        <w:tc>
          <w:tcPr>
            <w:tcW w:w="10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F440A" w:rsidRPr="00454D3E" w:rsidRDefault="002F440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F440A" w:rsidTr="00192619">
        <w:tc>
          <w:tcPr>
            <w:tcW w:w="10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40A" w:rsidRDefault="002F440A" w:rsidP="007D3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</w:rPr>
              <w:t>Activity Letter “D</w:t>
            </w:r>
            <w:r w:rsidRPr="007D3AB2">
              <w:rPr>
                <w:rFonts w:ascii="Arial" w:hAnsi="Arial" w:cs="Arial"/>
                <w:b/>
                <w:i/>
              </w:rPr>
              <w:t xml:space="preserve">” </w:t>
            </w:r>
            <w:r w:rsidRPr="007D3AB2">
              <w:rPr>
                <w:rStyle w:val="Emphasis"/>
                <w:rFonts w:ascii="Arial" w:hAnsi="Arial" w:cs="Arial"/>
                <w:i w:val="0"/>
                <w:lang/>
              </w:rPr>
              <w:t xml:space="preserve"> -  </w:t>
            </w:r>
            <w:r w:rsidRPr="00B333CF">
              <w:rPr>
                <w:rFonts w:ascii="Arial" w:hAnsi="Arial" w:cs="Arial"/>
                <w:i/>
              </w:rPr>
              <w:t>Buyer of sport fishing equipment (including fishing rods and fishing poles), fishing tackle boxes, gas guzzler automobiles, bows, quivers, broadheads, points, or vaccines for export or for resale to a second purchaser for export.</w:t>
            </w:r>
          </w:p>
        </w:tc>
      </w:tr>
      <w:tr w:rsidR="002F440A" w:rsidTr="007D3AB2">
        <w:tc>
          <w:tcPr>
            <w:tcW w:w="10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F440A" w:rsidRPr="00454D3E" w:rsidRDefault="002F44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F440A" w:rsidTr="00B109FE">
        <w:tc>
          <w:tcPr>
            <w:tcW w:w="10846" w:type="dxa"/>
            <w:tcBorders>
              <w:top w:val="single" w:sz="12" w:space="0" w:color="auto"/>
              <w:bottom w:val="single" w:sz="12" w:space="0" w:color="auto"/>
            </w:tcBorders>
          </w:tcPr>
          <w:p w:rsidR="002F440A" w:rsidRPr="00D94A44" w:rsidRDefault="002F440A" w:rsidP="00E10AB3">
            <w:pPr>
              <w:pStyle w:val="Heading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REGISTRATION TESTS – ACTIVITY “B</w:t>
            </w:r>
            <w:r w:rsidRPr="00D94A44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  <w:p w:rsidR="002F440A" w:rsidRDefault="002F440A" w:rsidP="00F23184">
            <w:pPr>
              <w:tabs>
                <w:tab w:val="left" w:pos="4380"/>
              </w:tabs>
            </w:pPr>
          </w:p>
          <w:p w:rsidR="002F440A" w:rsidRDefault="002F440A" w:rsidP="002328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318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applicant must meet the </w:t>
            </w:r>
            <w:r w:rsidRPr="00F23184">
              <w:rPr>
                <w:rFonts w:ascii="Arial" w:hAnsi="Arial" w:cs="Arial"/>
              </w:rPr>
              <w:t xml:space="preserve">activity test </w:t>
            </w:r>
            <w:r>
              <w:rPr>
                <w:rFonts w:ascii="Arial" w:hAnsi="Arial" w:cs="Arial"/>
              </w:rPr>
              <w:t>under</w:t>
            </w:r>
            <w:r w:rsidRPr="00F23184">
              <w:rPr>
                <w:rFonts w:ascii="Arial" w:hAnsi="Arial" w:cs="Arial"/>
              </w:rPr>
              <w:t xml:space="preserve"> </w:t>
            </w:r>
            <w:r w:rsidRPr="007D2B0C">
              <w:rPr>
                <w:rFonts w:ascii="Arial" w:hAnsi="Arial" w:cs="Arial"/>
                <w:bCs/>
              </w:rPr>
              <w:t>§48.4101-1</w:t>
            </w:r>
            <w:r w:rsidRPr="00F23184">
              <w:rPr>
                <w:rFonts w:ascii="Arial" w:hAnsi="Arial" w:cs="Arial"/>
              </w:rPr>
              <w:t>(f)(2).</w:t>
            </w:r>
          </w:p>
          <w:p w:rsidR="002F440A" w:rsidRPr="007D2B0C" w:rsidRDefault="002F440A" w:rsidP="007D2B0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applicant must have a satisfactory </w:t>
            </w:r>
            <w:r w:rsidRPr="007D2B0C">
              <w:rPr>
                <w:rFonts w:ascii="Arial" w:hAnsi="Arial" w:cs="Arial"/>
              </w:rPr>
              <w:t>filing, deposit, payment, reporting, and claim history for all federal taxes of the applicant and any related person (as defined in §48.4101-1(b)(5)).</w:t>
            </w:r>
          </w:p>
          <w:p w:rsidR="002F440A" w:rsidRPr="00E10AB3" w:rsidRDefault="002F440A" w:rsidP="007D2B0C">
            <w:pPr>
              <w:jc w:val="both"/>
            </w:pPr>
          </w:p>
        </w:tc>
      </w:tr>
      <w:tr w:rsidR="002F440A" w:rsidTr="00801943">
        <w:tc>
          <w:tcPr>
            <w:tcW w:w="10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F440A" w:rsidRPr="000A31EA" w:rsidRDefault="002F440A" w:rsidP="000A31EA">
            <w:pPr>
              <w:jc w:val="center"/>
              <w:rPr>
                <w:i/>
              </w:rPr>
            </w:pPr>
            <w:r w:rsidRPr="000A31E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ACTIVITY TEST</w:t>
            </w:r>
          </w:p>
        </w:tc>
      </w:tr>
      <w:tr w:rsidR="002F440A" w:rsidRPr="00D07C6C" w:rsidTr="00801943">
        <w:tc>
          <w:tcPr>
            <w:tcW w:w="10846" w:type="dxa"/>
            <w:tcBorders>
              <w:top w:val="single" w:sz="12" w:space="0" w:color="auto"/>
              <w:bottom w:val="nil"/>
            </w:tcBorders>
            <w:vAlign w:val="center"/>
          </w:tcPr>
          <w:p w:rsidR="002F440A" w:rsidRPr="005C3603" w:rsidRDefault="002F440A" w:rsidP="005C3603">
            <w:pPr>
              <w:widowControl w:val="0"/>
              <w:numPr>
                <w:ilvl w:val="0"/>
                <w:numId w:val="23"/>
              </w:numPr>
              <w:suppressLineNumbers/>
              <w:tabs>
                <w:tab w:val="left" w:pos="5616"/>
              </w:tabs>
              <w:ind w:right="288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Does the applicant/registrant </w:t>
            </w:r>
            <w:r w:rsidRPr="00704587">
              <w:rPr>
                <w:rFonts w:ascii="Arial" w:hAnsi="Arial" w:cs="Arial"/>
                <w:snapToGrid w:val="0"/>
                <w:sz w:val="22"/>
                <w:szCs w:val="22"/>
              </w:rPr>
              <w:t>export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any articles?  If so, specify the articles exported.</w:t>
            </w:r>
            <w:r w:rsidRPr="00704587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</w:p>
        </w:tc>
      </w:tr>
      <w:tr w:rsidR="002F440A" w:rsidRPr="00D07C6C" w:rsidTr="00801943">
        <w:tc>
          <w:tcPr>
            <w:tcW w:w="10846" w:type="dxa"/>
            <w:tcBorders>
              <w:top w:val="nil"/>
            </w:tcBorders>
            <w:vAlign w:val="center"/>
          </w:tcPr>
          <w:p w:rsidR="002F440A" w:rsidRDefault="002F440A" w:rsidP="00D94A44">
            <w:pPr>
              <w:widowControl w:val="0"/>
              <w:suppressLineNumbers/>
              <w:tabs>
                <w:tab w:val="left" w:pos="5616"/>
              </w:tabs>
              <w:ind w:right="288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2F440A" w:rsidRPr="00D07C6C" w:rsidRDefault="002F440A" w:rsidP="00AF613B">
            <w:pPr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40A" w:rsidRPr="00D07C6C" w:rsidTr="00801943">
        <w:tc>
          <w:tcPr>
            <w:tcW w:w="10846" w:type="dxa"/>
            <w:tcBorders>
              <w:bottom w:val="nil"/>
            </w:tcBorders>
            <w:vAlign w:val="center"/>
          </w:tcPr>
          <w:p w:rsidR="002F440A" w:rsidRPr="0025138C" w:rsidRDefault="002F440A" w:rsidP="0025138C">
            <w:pPr>
              <w:pStyle w:val="BodyTextIndent"/>
              <w:numPr>
                <w:ilvl w:val="0"/>
                <w:numId w:val="23"/>
              </w:numPr>
              <w:tabs>
                <w:tab w:val="clear" w:pos="5616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applicant/registrant the exporter, or does the applicant/registrant sell to a subsequent buyer for export?</w:t>
            </w:r>
          </w:p>
        </w:tc>
      </w:tr>
      <w:tr w:rsidR="002F440A" w:rsidRPr="00D07C6C" w:rsidTr="00801943">
        <w:tc>
          <w:tcPr>
            <w:tcW w:w="10846" w:type="dxa"/>
            <w:tcBorders>
              <w:top w:val="nil"/>
            </w:tcBorders>
            <w:vAlign w:val="center"/>
          </w:tcPr>
          <w:p w:rsidR="002F440A" w:rsidRDefault="002F440A" w:rsidP="00801943">
            <w:pPr>
              <w:pStyle w:val="BodyTextIndent"/>
              <w:tabs>
                <w:tab w:val="clear" w:pos="5616"/>
                <w:tab w:val="clear" w:pos="8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F440A" w:rsidRDefault="002F440A" w:rsidP="00801943">
            <w:pPr>
              <w:pStyle w:val="BodyTextIndent"/>
              <w:tabs>
                <w:tab w:val="clear" w:pos="5616"/>
                <w:tab w:val="clear" w:pos="8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40A" w:rsidRPr="00D07C6C" w:rsidTr="00801943">
        <w:tc>
          <w:tcPr>
            <w:tcW w:w="10846" w:type="dxa"/>
            <w:tcBorders>
              <w:bottom w:val="nil"/>
            </w:tcBorders>
            <w:vAlign w:val="center"/>
          </w:tcPr>
          <w:p w:rsidR="002F440A" w:rsidRPr="00391826" w:rsidRDefault="002F440A" w:rsidP="00391826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records are maintained by the applicant to verify that the products were exported or subsequently exported?</w:t>
            </w:r>
            <w:r w:rsidRPr="003918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F440A" w:rsidRPr="00D07C6C" w:rsidTr="00801943">
        <w:tc>
          <w:tcPr>
            <w:tcW w:w="10846" w:type="dxa"/>
            <w:tcBorders>
              <w:top w:val="nil"/>
            </w:tcBorders>
            <w:vAlign w:val="center"/>
          </w:tcPr>
          <w:p w:rsidR="002F440A" w:rsidRDefault="002F440A" w:rsidP="00801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2F440A" w:rsidRDefault="002F440A" w:rsidP="00801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40A" w:rsidRPr="00D07C6C" w:rsidTr="00801943">
        <w:tc>
          <w:tcPr>
            <w:tcW w:w="10846" w:type="dxa"/>
            <w:tcBorders>
              <w:bottom w:val="nil"/>
            </w:tcBorders>
            <w:vAlign w:val="center"/>
          </w:tcPr>
          <w:p w:rsidR="002F440A" w:rsidRDefault="002F440A" w:rsidP="00391826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applicant /registrant imported any taxable articles?  Is so, specify the taxable articles imported.</w:t>
            </w:r>
          </w:p>
        </w:tc>
      </w:tr>
      <w:tr w:rsidR="002F440A" w:rsidRPr="00D07C6C" w:rsidTr="00192619">
        <w:tc>
          <w:tcPr>
            <w:tcW w:w="10846" w:type="dxa"/>
            <w:vAlign w:val="center"/>
          </w:tcPr>
          <w:p w:rsidR="002F440A" w:rsidRDefault="002F440A" w:rsidP="00D94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2F440A" w:rsidRPr="00D07C6C" w:rsidRDefault="002F440A" w:rsidP="00AF613B">
            <w:pPr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40A" w:rsidRPr="00D07C6C" w:rsidTr="00FD6877">
        <w:tc>
          <w:tcPr>
            <w:tcW w:w="10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F440A" w:rsidRPr="00107347" w:rsidRDefault="002F440A" w:rsidP="000E1C3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Satisfactory Tax History</w:t>
            </w:r>
          </w:p>
        </w:tc>
      </w:tr>
      <w:tr w:rsidR="002F440A" w:rsidRPr="00D07C6C" w:rsidTr="00801943">
        <w:tc>
          <w:tcPr>
            <w:tcW w:w="10846" w:type="dxa"/>
            <w:vAlign w:val="center"/>
          </w:tcPr>
          <w:p w:rsidR="002F440A" w:rsidRPr="00FA3F01" w:rsidRDefault="002F440A" w:rsidP="00B333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all filings, deposits, and payments for all taxes of the entity and all related persons been made timely?    If no, explain.</w:t>
            </w:r>
          </w:p>
        </w:tc>
      </w:tr>
    </w:tbl>
    <w:p w:rsidR="002F440A" w:rsidRDefault="002F440A" w:rsidP="004677B0"/>
    <w:sectPr w:rsidR="002F440A" w:rsidSect="007D3AB2">
      <w:headerReference w:type="default" r:id="rId7"/>
      <w:footerReference w:type="default" r:id="rId8"/>
      <w:pgSz w:w="12240" w:h="15840" w:code="1"/>
      <w:pgMar w:top="1872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0A" w:rsidRDefault="002F440A" w:rsidP="00654378">
      <w:pPr>
        <w:pStyle w:val="Heading2"/>
      </w:pPr>
      <w:r>
        <w:separator/>
      </w:r>
    </w:p>
  </w:endnote>
  <w:endnote w:type="continuationSeparator" w:id="0">
    <w:p w:rsidR="002F440A" w:rsidRDefault="002F440A" w:rsidP="00654378">
      <w:pPr>
        <w:pStyle w:val="Heading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620" w:type="dxa"/>
      <w:tblInd w:w="-612" w:type="dxa"/>
      <w:tblLook w:val="01E0"/>
    </w:tblPr>
    <w:tblGrid>
      <w:gridCol w:w="3060"/>
      <w:gridCol w:w="7560"/>
    </w:tblGrid>
    <w:tr w:rsidR="002F440A" w:rsidRPr="007D030A" w:rsidTr="008B4B0E"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2F440A" w:rsidRDefault="002F440A" w:rsidP="008B4B0E">
          <w:pPr>
            <w:pStyle w:val="Footer"/>
          </w:pP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440A" w:rsidRPr="00B8290B" w:rsidRDefault="002F440A" w:rsidP="008B4B0E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Form 637 Activity Letter “B” Questionnaire</w:t>
          </w:r>
        </w:p>
      </w:tc>
    </w:tr>
    <w:tr w:rsidR="002F440A" w:rsidTr="008B4B0E"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2F440A" w:rsidRDefault="002F440A" w:rsidP="008B4B0E">
          <w:pPr>
            <w:pStyle w:val="Footer"/>
          </w:pP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440A" w:rsidRPr="00B8290B" w:rsidRDefault="002F440A" w:rsidP="008B4B0E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8290B">
            <w:rPr>
              <w:rFonts w:ascii="Arial" w:hAnsi="Arial" w:cs="Arial"/>
              <w:b/>
              <w:sz w:val="20"/>
              <w:szCs w:val="20"/>
            </w:rPr>
            <w:t>Workpaper # -1.</w:t>
          </w:r>
          <w:r w:rsidRPr="00B8290B">
            <w:rPr>
              <w:rStyle w:val="PageNumber"/>
              <w:rFonts w:cs="Arial"/>
              <w:szCs w:val="20"/>
            </w:rPr>
            <w:fldChar w:fldCharType="begin"/>
          </w:r>
          <w:r w:rsidRPr="00B8290B">
            <w:rPr>
              <w:rStyle w:val="PageNumber"/>
              <w:rFonts w:cs="Arial"/>
              <w:szCs w:val="20"/>
            </w:rPr>
            <w:instrText xml:space="preserve"> PAGE </w:instrText>
          </w:r>
          <w:r w:rsidRPr="00B8290B">
            <w:rPr>
              <w:rStyle w:val="PageNumber"/>
              <w:rFonts w:cs="Arial"/>
              <w:szCs w:val="20"/>
            </w:rPr>
            <w:fldChar w:fldCharType="separate"/>
          </w:r>
          <w:r>
            <w:rPr>
              <w:rStyle w:val="PageNumber"/>
              <w:rFonts w:cs="Arial"/>
              <w:noProof/>
              <w:szCs w:val="20"/>
            </w:rPr>
            <w:t>1</w:t>
          </w:r>
          <w:r w:rsidRPr="00B8290B">
            <w:rPr>
              <w:rStyle w:val="PageNumber"/>
              <w:rFonts w:cs="Arial"/>
              <w:szCs w:val="20"/>
            </w:rPr>
            <w:fldChar w:fldCharType="end"/>
          </w:r>
        </w:p>
      </w:tc>
    </w:tr>
    <w:tr w:rsidR="002F440A" w:rsidTr="008B4B0E"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2F440A" w:rsidRDefault="002F440A" w:rsidP="008B4B0E">
          <w:pPr>
            <w:pStyle w:val="Footer"/>
          </w:pP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440A" w:rsidRPr="00B8290B" w:rsidRDefault="002F440A" w:rsidP="008B4B0E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8290B">
            <w:rPr>
              <w:rFonts w:ascii="Arial" w:hAnsi="Arial" w:cs="Arial"/>
              <w:b/>
              <w:sz w:val="20"/>
              <w:szCs w:val="20"/>
            </w:rPr>
            <w:t xml:space="preserve">Rev. </w:t>
          </w:r>
          <w:r>
            <w:rPr>
              <w:rFonts w:ascii="Arial" w:hAnsi="Arial" w:cs="Arial"/>
              <w:b/>
              <w:sz w:val="20"/>
              <w:szCs w:val="20"/>
            </w:rPr>
            <w:t>3/2008</w:t>
          </w:r>
        </w:p>
      </w:tc>
    </w:tr>
  </w:tbl>
  <w:p w:rsidR="002F440A" w:rsidRDefault="002F4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0A" w:rsidRDefault="002F440A" w:rsidP="00654378">
      <w:pPr>
        <w:pStyle w:val="Heading2"/>
      </w:pPr>
      <w:r>
        <w:separator/>
      </w:r>
    </w:p>
  </w:footnote>
  <w:footnote w:type="continuationSeparator" w:id="0">
    <w:p w:rsidR="002F440A" w:rsidRDefault="002F440A" w:rsidP="00654378">
      <w:pPr>
        <w:pStyle w:val="Heading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00" w:type="dxa"/>
      <w:tblInd w:w="-432" w:type="dxa"/>
      <w:tblLook w:val="01E0"/>
    </w:tblPr>
    <w:tblGrid>
      <w:gridCol w:w="4860"/>
      <w:gridCol w:w="1080"/>
      <w:gridCol w:w="2160"/>
      <w:gridCol w:w="180"/>
      <w:gridCol w:w="2520"/>
    </w:tblGrid>
    <w:tr w:rsidR="002F440A" w:rsidTr="008B4B0E">
      <w:tc>
        <w:tcPr>
          <w:tcW w:w="5940" w:type="dxa"/>
          <w:gridSpan w:val="2"/>
        </w:tcPr>
        <w:p w:rsidR="002F440A" w:rsidRDefault="002F440A" w:rsidP="008B4B0E">
          <w:pPr>
            <w:pStyle w:val="Header"/>
          </w:pPr>
          <w:r>
            <w:t xml:space="preserve">Applicant/Registrant Name: </w:t>
          </w:r>
        </w:p>
      </w:tc>
      <w:tc>
        <w:tcPr>
          <w:tcW w:w="2160" w:type="dxa"/>
        </w:tcPr>
        <w:p w:rsidR="002F440A" w:rsidRDefault="002F440A" w:rsidP="008B4B0E">
          <w:pPr>
            <w:pStyle w:val="Header"/>
            <w:ind w:left="612" w:hanging="612"/>
          </w:pPr>
          <w:r>
            <w:t xml:space="preserve">EIN: </w:t>
          </w:r>
        </w:p>
      </w:tc>
      <w:tc>
        <w:tcPr>
          <w:tcW w:w="2700" w:type="dxa"/>
          <w:gridSpan w:val="2"/>
        </w:tcPr>
        <w:p w:rsidR="002F440A" w:rsidRDefault="002F440A" w:rsidP="008B4B0E">
          <w:pPr>
            <w:pStyle w:val="Header"/>
          </w:pPr>
          <w:r>
            <w:t xml:space="preserve">Period(s) </w:t>
          </w:r>
        </w:p>
      </w:tc>
    </w:tr>
    <w:tr w:rsidR="002F440A" w:rsidTr="008B4B0E">
      <w:tc>
        <w:tcPr>
          <w:tcW w:w="4860" w:type="dxa"/>
        </w:tcPr>
        <w:p w:rsidR="002F440A" w:rsidRDefault="002F440A" w:rsidP="008B4B0E">
          <w:pPr>
            <w:pStyle w:val="Header"/>
          </w:pPr>
          <w:r>
            <w:t xml:space="preserve"> Agent Name:</w:t>
          </w:r>
        </w:p>
      </w:tc>
      <w:tc>
        <w:tcPr>
          <w:tcW w:w="3420" w:type="dxa"/>
          <w:gridSpan w:val="3"/>
        </w:tcPr>
        <w:p w:rsidR="002F440A" w:rsidRDefault="002F440A" w:rsidP="008B4B0E">
          <w:pPr>
            <w:pStyle w:val="Header"/>
          </w:pPr>
          <w:r>
            <w:t>Badge Number:</w:t>
          </w:r>
        </w:p>
      </w:tc>
      <w:tc>
        <w:tcPr>
          <w:tcW w:w="2520" w:type="dxa"/>
        </w:tcPr>
        <w:p w:rsidR="002F440A" w:rsidRDefault="002F440A" w:rsidP="008B4B0E">
          <w:pPr>
            <w:pStyle w:val="Header"/>
          </w:pPr>
          <w:r>
            <w:t>Date:</w:t>
          </w:r>
        </w:p>
      </w:tc>
    </w:tr>
    <w:tr w:rsidR="002F440A" w:rsidTr="00801943">
      <w:trPr>
        <w:trHeight w:val="323"/>
      </w:trPr>
      <w:tc>
        <w:tcPr>
          <w:tcW w:w="10800" w:type="dxa"/>
          <w:gridSpan w:val="5"/>
          <w:tcBorders>
            <w:left w:val="nil"/>
            <w:bottom w:val="nil"/>
            <w:right w:val="nil"/>
          </w:tcBorders>
        </w:tcPr>
        <w:p w:rsidR="002F440A" w:rsidRDefault="002F440A" w:rsidP="008B4B0E">
          <w:pPr>
            <w:pStyle w:val="Header"/>
          </w:pPr>
        </w:p>
      </w:tc>
    </w:tr>
    <w:tr w:rsidR="002F440A" w:rsidTr="008B4B0E">
      <w:tblPrEx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</w:tblPrEx>
      <w:tc>
        <w:tcPr>
          <w:tcW w:w="10800" w:type="dxa"/>
          <w:gridSpan w:val="5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F440A" w:rsidRPr="0031378E" w:rsidRDefault="002F440A" w:rsidP="008B4B0E">
          <w:pPr>
            <w:pStyle w:val="Heading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</w:rPr>
            <w:t>Form 637 Activity Letter “D” Questionnaire</w:t>
          </w:r>
          <w:r>
            <w:rPr>
              <w:rFonts w:ascii="Arial" w:hAnsi="Arial"/>
              <w:b/>
              <w:bCs/>
              <w:sz w:val="16"/>
              <w:szCs w:val="16"/>
            </w:rPr>
            <w:t xml:space="preserve"> </w:t>
          </w:r>
        </w:p>
      </w:tc>
    </w:tr>
  </w:tbl>
  <w:p w:rsidR="002F440A" w:rsidRPr="00F46D5D" w:rsidRDefault="002F440A" w:rsidP="00496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140"/>
    <w:multiLevelType w:val="multilevel"/>
    <w:tmpl w:val="2E0E5E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DB3679"/>
    <w:multiLevelType w:val="hybridMultilevel"/>
    <w:tmpl w:val="B6209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4A1A02"/>
    <w:multiLevelType w:val="multilevel"/>
    <w:tmpl w:val="0CDEEB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D84773"/>
    <w:multiLevelType w:val="multilevel"/>
    <w:tmpl w:val="C0E49C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4A7267"/>
    <w:multiLevelType w:val="hybridMultilevel"/>
    <w:tmpl w:val="DB526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B426A0"/>
    <w:multiLevelType w:val="multilevel"/>
    <w:tmpl w:val="5DDAE5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BD7DAC"/>
    <w:multiLevelType w:val="hybridMultilevel"/>
    <w:tmpl w:val="E5768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441337"/>
    <w:multiLevelType w:val="hybridMultilevel"/>
    <w:tmpl w:val="ED14AFD8"/>
    <w:lvl w:ilvl="0" w:tplc="0409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A52FE"/>
    <w:multiLevelType w:val="hybridMultilevel"/>
    <w:tmpl w:val="AB3CA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17E7E3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478B78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44811F2"/>
    <w:multiLevelType w:val="hybridMultilevel"/>
    <w:tmpl w:val="2228A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AE0C63"/>
    <w:multiLevelType w:val="multilevel"/>
    <w:tmpl w:val="DFF2D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515DDC"/>
    <w:multiLevelType w:val="multilevel"/>
    <w:tmpl w:val="29B2EC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9BD72D3"/>
    <w:multiLevelType w:val="hybridMultilevel"/>
    <w:tmpl w:val="A3BE56A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8F484E8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AB1AA484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2DE20071"/>
    <w:multiLevelType w:val="hybridMultilevel"/>
    <w:tmpl w:val="588C5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1C65DE"/>
    <w:multiLevelType w:val="hybridMultilevel"/>
    <w:tmpl w:val="8C7E3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877B1A"/>
    <w:multiLevelType w:val="multilevel"/>
    <w:tmpl w:val="D320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BC7C0C"/>
    <w:multiLevelType w:val="hybridMultilevel"/>
    <w:tmpl w:val="6D0286F6"/>
    <w:lvl w:ilvl="0" w:tplc="D368C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6B09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6234EC4"/>
    <w:multiLevelType w:val="hybridMultilevel"/>
    <w:tmpl w:val="F47CB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67502C9"/>
    <w:multiLevelType w:val="hybridMultilevel"/>
    <w:tmpl w:val="D3201932"/>
    <w:lvl w:ilvl="0" w:tplc="D368C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7676305"/>
    <w:multiLevelType w:val="hybridMultilevel"/>
    <w:tmpl w:val="644ADC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FFF7253"/>
    <w:multiLevelType w:val="hybridMultilevel"/>
    <w:tmpl w:val="3AF08764"/>
    <w:lvl w:ilvl="0" w:tplc="7E166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7AC7C04"/>
    <w:multiLevelType w:val="multilevel"/>
    <w:tmpl w:val="7918F5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7BF4B26"/>
    <w:multiLevelType w:val="hybridMultilevel"/>
    <w:tmpl w:val="7ECE3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80A0666"/>
    <w:multiLevelType w:val="hybridMultilevel"/>
    <w:tmpl w:val="13609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A3C576A"/>
    <w:multiLevelType w:val="hybridMultilevel"/>
    <w:tmpl w:val="83608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BF6EE3"/>
    <w:multiLevelType w:val="hybridMultilevel"/>
    <w:tmpl w:val="BB90F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1DA11E4"/>
    <w:multiLevelType w:val="singleLevel"/>
    <w:tmpl w:val="02305C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26132B7"/>
    <w:multiLevelType w:val="hybridMultilevel"/>
    <w:tmpl w:val="7A8814F8"/>
    <w:lvl w:ilvl="0" w:tplc="B19AE50C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77375A25"/>
    <w:multiLevelType w:val="hybridMultilevel"/>
    <w:tmpl w:val="24CAD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7"/>
  </w:num>
  <w:num w:numId="5">
    <w:abstractNumId w:val="9"/>
  </w:num>
  <w:num w:numId="6">
    <w:abstractNumId w:val="23"/>
  </w:num>
  <w:num w:numId="7">
    <w:abstractNumId w:val="18"/>
  </w:num>
  <w:num w:numId="8">
    <w:abstractNumId w:val="20"/>
  </w:num>
  <w:num w:numId="9">
    <w:abstractNumId w:val="16"/>
  </w:num>
  <w:num w:numId="10">
    <w:abstractNumId w:val="4"/>
  </w:num>
  <w:num w:numId="11">
    <w:abstractNumId w:val="1"/>
  </w:num>
  <w:num w:numId="12">
    <w:abstractNumId w:val="24"/>
  </w:num>
  <w:num w:numId="13">
    <w:abstractNumId w:val="19"/>
  </w:num>
  <w:num w:numId="14">
    <w:abstractNumId w:val="8"/>
  </w:num>
  <w:num w:numId="15">
    <w:abstractNumId w:val="5"/>
  </w:num>
  <w:num w:numId="16">
    <w:abstractNumId w:val="17"/>
  </w:num>
  <w:num w:numId="17">
    <w:abstractNumId w:val="0"/>
  </w:num>
  <w:num w:numId="18">
    <w:abstractNumId w:val="2"/>
  </w:num>
  <w:num w:numId="19">
    <w:abstractNumId w:val="25"/>
  </w:num>
  <w:num w:numId="20">
    <w:abstractNumId w:val="14"/>
  </w:num>
  <w:num w:numId="21">
    <w:abstractNumId w:val="10"/>
  </w:num>
  <w:num w:numId="22">
    <w:abstractNumId w:val="15"/>
  </w:num>
  <w:num w:numId="23">
    <w:abstractNumId w:val="26"/>
  </w:num>
  <w:num w:numId="24">
    <w:abstractNumId w:val="22"/>
  </w:num>
  <w:num w:numId="25">
    <w:abstractNumId w:val="6"/>
  </w:num>
  <w:num w:numId="26">
    <w:abstractNumId w:val="3"/>
  </w:num>
  <w:num w:numId="27">
    <w:abstractNumId w:val="13"/>
  </w:num>
  <w:num w:numId="28">
    <w:abstractNumId w:val="27"/>
  </w:num>
  <w:num w:numId="29">
    <w:abstractNumId w:val="11"/>
  </w:num>
  <w:num w:numId="30">
    <w:abstractNumId w:val="2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EE5"/>
    <w:rsid w:val="0000390C"/>
    <w:rsid w:val="00007165"/>
    <w:rsid w:val="00013F87"/>
    <w:rsid w:val="00020E6E"/>
    <w:rsid w:val="00041029"/>
    <w:rsid w:val="000428E3"/>
    <w:rsid w:val="00045C56"/>
    <w:rsid w:val="00050E8E"/>
    <w:rsid w:val="00051912"/>
    <w:rsid w:val="00057E77"/>
    <w:rsid w:val="000659DD"/>
    <w:rsid w:val="000811E2"/>
    <w:rsid w:val="00083DAF"/>
    <w:rsid w:val="00084463"/>
    <w:rsid w:val="000864C4"/>
    <w:rsid w:val="00094303"/>
    <w:rsid w:val="000A31EA"/>
    <w:rsid w:val="000A7011"/>
    <w:rsid w:val="000B172A"/>
    <w:rsid w:val="000C54C4"/>
    <w:rsid w:val="000D2AA9"/>
    <w:rsid w:val="000D6686"/>
    <w:rsid w:val="000E1C3B"/>
    <w:rsid w:val="000F5A73"/>
    <w:rsid w:val="001056F6"/>
    <w:rsid w:val="00107347"/>
    <w:rsid w:val="00116F00"/>
    <w:rsid w:val="00133022"/>
    <w:rsid w:val="00141217"/>
    <w:rsid w:val="00157A2A"/>
    <w:rsid w:val="00183BA0"/>
    <w:rsid w:val="00184C64"/>
    <w:rsid w:val="00185C4C"/>
    <w:rsid w:val="00192619"/>
    <w:rsid w:val="00193971"/>
    <w:rsid w:val="001B0289"/>
    <w:rsid w:val="001B5DF9"/>
    <w:rsid w:val="001C3D30"/>
    <w:rsid w:val="001D345B"/>
    <w:rsid w:val="001D463D"/>
    <w:rsid w:val="001D7C04"/>
    <w:rsid w:val="001F35E0"/>
    <w:rsid w:val="001F6257"/>
    <w:rsid w:val="00206FF1"/>
    <w:rsid w:val="00207057"/>
    <w:rsid w:val="002144C7"/>
    <w:rsid w:val="00220013"/>
    <w:rsid w:val="0022347D"/>
    <w:rsid w:val="00232440"/>
    <w:rsid w:val="00232866"/>
    <w:rsid w:val="00234B31"/>
    <w:rsid w:val="002424E1"/>
    <w:rsid w:val="0025024A"/>
    <w:rsid w:val="0025138C"/>
    <w:rsid w:val="002515AF"/>
    <w:rsid w:val="00253F60"/>
    <w:rsid w:val="00260576"/>
    <w:rsid w:val="002C2208"/>
    <w:rsid w:val="002C2DD2"/>
    <w:rsid w:val="002D7417"/>
    <w:rsid w:val="002E165B"/>
    <w:rsid w:val="002E45D5"/>
    <w:rsid w:val="002F2D32"/>
    <w:rsid w:val="002F440A"/>
    <w:rsid w:val="0031378E"/>
    <w:rsid w:val="00325770"/>
    <w:rsid w:val="00332721"/>
    <w:rsid w:val="003437B0"/>
    <w:rsid w:val="00345B96"/>
    <w:rsid w:val="00352F95"/>
    <w:rsid w:val="00357A37"/>
    <w:rsid w:val="00363E97"/>
    <w:rsid w:val="0037308A"/>
    <w:rsid w:val="00376717"/>
    <w:rsid w:val="00386BC3"/>
    <w:rsid w:val="00391826"/>
    <w:rsid w:val="00396097"/>
    <w:rsid w:val="00396502"/>
    <w:rsid w:val="00396E68"/>
    <w:rsid w:val="003A03A1"/>
    <w:rsid w:val="003A41A7"/>
    <w:rsid w:val="003B71D4"/>
    <w:rsid w:val="0041768A"/>
    <w:rsid w:val="004217C0"/>
    <w:rsid w:val="004274C9"/>
    <w:rsid w:val="00430A83"/>
    <w:rsid w:val="00435736"/>
    <w:rsid w:val="00437797"/>
    <w:rsid w:val="00450B11"/>
    <w:rsid w:val="00454D3E"/>
    <w:rsid w:val="00467634"/>
    <w:rsid w:val="004677B0"/>
    <w:rsid w:val="00473DB3"/>
    <w:rsid w:val="00476FE2"/>
    <w:rsid w:val="00483A8C"/>
    <w:rsid w:val="004961A8"/>
    <w:rsid w:val="004B08C2"/>
    <w:rsid w:val="004D7300"/>
    <w:rsid w:val="004F1C08"/>
    <w:rsid w:val="00507A56"/>
    <w:rsid w:val="005205A5"/>
    <w:rsid w:val="00526AE5"/>
    <w:rsid w:val="00527D32"/>
    <w:rsid w:val="0054264E"/>
    <w:rsid w:val="00552F21"/>
    <w:rsid w:val="00562F81"/>
    <w:rsid w:val="00564BB2"/>
    <w:rsid w:val="005708C0"/>
    <w:rsid w:val="00573C70"/>
    <w:rsid w:val="00576725"/>
    <w:rsid w:val="005946EA"/>
    <w:rsid w:val="005A2A19"/>
    <w:rsid w:val="005C3603"/>
    <w:rsid w:val="005D1218"/>
    <w:rsid w:val="005E6755"/>
    <w:rsid w:val="005F0484"/>
    <w:rsid w:val="006012AD"/>
    <w:rsid w:val="006076AF"/>
    <w:rsid w:val="00611B74"/>
    <w:rsid w:val="00630311"/>
    <w:rsid w:val="006352C5"/>
    <w:rsid w:val="0064565F"/>
    <w:rsid w:val="00652AE1"/>
    <w:rsid w:val="00654378"/>
    <w:rsid w:val="0066660C"/>
    <w:rsid w:val="006A3004"/>
    <w:rsid w:val="006B01E0"/>
    <w:rsid w:val="006C2F57"/>
    <w:rsid w:val="006D4921"/>
    <w:rsid w:val="006E64DD"/>
    <w:rsid w:val="006F78C7"/>
    <w:rsid w:val="00702C81"/>
    <w:rsid w:val="00704587"/>
    <w:rsid w:val="00704A82"/>
    <w:rsid w:val="00705610"/>
    <w:rsid w:val="0070620C"/>
    <w:rsid w:val="00710D76"/>
    <w:rsid w:val="00711EA2"/>
    <w:rsid w:val="00716F79"/>
    <w:rsid w:val="007177AC"/>
    <w:rsid w:val="0072531D"/>
    <w:rsid w:val="00725C25"/>
    <w:rsid w:val="007326E6"/>
    <w:rsid w:val="007330D8"/>
    <w:rsid w:val="00733723"/>
    <w:rsid w:val="007427BB"/>
    <w:rsid w:val="00755A47"/>
    <w:rsid w:val="007715B5"/>
    <w:rsid w:val="00773152"/>
    <w:rsid w:val="0079625C"/>
    <w:rsid w:val="007A01F9"/>
    <w:rsid w:val="007A3A5F"/>
    <w:rsid w:val="007B0127"/>
    <w:rsid w:val="007C0FEE"/>
    <w:rsid w:val="007C16D1"/>
    <w:rsid w:val="007C1A89"/>
    <w:rsid w:val="007C4491"/>
    <w:rsid w:val="007D030A"/>
    <w:rsid w:val="007D2B0C"/>
    <w:rsid w:val="007D3AB2"/>
    <w:rsid w:val="007D6761"/>
    <w:rsid w:val="00801943"/>
    <w:rsid w:val="008053FC"/>
    <w:rsid w:val="00811BAE"/>
    <w:rsid w:val="0081200C"/>
    <w:rsid w:val="0082421B"/>
    <w:rsid w:val="00827755"/>
    <w:rsid w:val="00840CA3"/>
    <w:rsid w:val="00841C3D"/>
    <w:rsid w:val="00862EB7"/>
    <w:rsid w:val="00866923"/>
    <w:rsid w:val="0088306A"/>
    <w:rsid w:val="008832A4"/>
    <w:rsid w:val="00883F61"/>
    <w:rsid w:val="00884786"/>
    <w:rsid w:val="00892E1C"/>
    <w:rsid w:val="00893846"/>
    <w:rsid w:val="008B3723"/>
    <w:rsid w:val="008B4B0E"/>
    <w:rsid w:val="008B5A9C"/>
    <w:rsid w:val="008D0279"/>
    <w:rsid w:val="008E0B31"/>
    <w:rsid w:val="008E64D7"/>
    <w:rsid w:val="008F3FF4"/>
    <w:rsid w:val="008F61D4"/>
    <w:rsid w:val="00911A8B"/>
    <w:rsid w:val="009129EE"/>
    <w:rsid w:val="009147A0"/>
    <w:rsid w:val="009303BF"/>
    <w:rsid w:val="0094323A"/>
    <w:rsid w:val="00943E1D"/>
    <w:rsid w:val="0094546D"/>
    <w:rsid w:val="0096375F"/>
    <w:rsid w:val="0096438F"/>
    <w:rsid w:val="009952C4"/>
    <w:rsid w:val="009A55A4"/>
    <w:rsid w:val="009D35DC"/>
    <w:rsid w:val="009F4BC7"/>
    <w:rsid w:val="00A017FA"/>
    <w:rsid w:val="00A142BA"/>
    <w:rsid w:val="00A24230"/>
    <w:rsid w:val="00A346C0"/>
    <w:rsid w:val="00A56D63"/>
    <w:rsid w:val="00A62B0D"/>
    <w:rsid w:val="00A64CEE"/>
    <w:rsid w:val="00A7375D"/>
    <w:rsid w:val="00A741C7"/>
    <w:rsid w:val="00A778BA"/>
    <w:rsid w:val="00A87C5C"/>
    <w:rsid w:val="00A9172E"/>
    <w:rsid w:val="00AA4B3C"/>
    <w:rsid w:val="00AD0045"/>
    <w:rsid w:val="00AD736D"/>
    <w:rsid w:val="00AE390A"/>
    <w:rsid w:val="00AF613B"/>
    <w:rsid w:val="00B000E5"/>
    <w:rsid w:val="00B109FE"/>
    <w:rsid w:val="00B22EE5"/>
    <w:rsid w:val="00B30D5C"/>
    <w:rsid w:val="00B3182D"/>
    <w:rsid w:val="00B333CF"/>
    <w:rsid w:val="00B34AE8"/>
    <w:rsid w:val="00B42090"/>
    <w:rsid w:val="00B460E0"/>
    <w:rsid w:val="00B50261"/>
    <w:rsid w:val="00B622EE"/>
    <w:rsid w:val="00B71533"/>
    <w:rsid w:val="00B77C63"/>
    <w:rsid w:val="00B8290B"/>
    <w:rsid w:val="00B842B0"/>
    <w:rsid w:val="00BB05F2"/>
    <w:rsid w:val="00BB6095"/>
    <w:rsid w:val="00BC18CE"/>
    <w:rsid w:val="00BC7E62"/>
    <w:rsid w:val="00BE5ABA"/>
    <w:rsid w:val="00BF7F35"/>
    <w:rsid w:val="00C01A2A"/>
    <w:rsid w:val="00C077EF"/>
    <w:rsid w:val="00C114AF"/>
    <w:rsid w:val="00C1703E"/>
    <w:rsid w:val="00C3658F"/>
    <w:rsid w:val="00C432FA"/>
    <w:rsid w:val="00C610E6"/>
    <w:rsid w:val="00C74BC8"/>
    <w:rsid w:val="00C913A6"/>
    <w:rsid w:val="00C9215D"/>
    <w:rsid w:val="00C97F57"/>
    <w:rsid w:val="00CC6D2F"/>
    <w:rsid w:val="00D047F6"/>
    <w:rsid w:val="00D07C6C"/>
    <w:rsid w:val="00D22805"/>
    <w:rsid w:val="00D24874"/>
    <w:rsid w:val="00D34EB4"/>
    <w:rsid w:val="00D52381"/>
    <w:rsid w:val="00D5560A"/>
    <w:rsid w:val="00D61790"/>
    <w:rsid w:val="00D81E14"/>
    <w:rsid w:val="00D94A44"/>
    <w:rsid w:val="00D95053"/>
    <w:rsid w:val="00DC7F33"/>
    <w:rsid w:val="00DD43F4"/>
    <w:rsid w:val="00DD6A5E"/>
    <w:rsid w:val="00E10AB3"/>
    <w:rsid w:val="00E10F25"/>
    <w:rsid w:val="00E24D10"/>
    <w:rsid w:val="00E27490"/>
    <w:rsid w:val="00E334BF"/>
    <w:rsid w:val="00E400B4"/>
    <w:rsid w:val="00E42D98"/>
    <w:rsid w:val="00E57F1F"/>
    <w:rsid w:val="00E73772"/>
    <w:rsid w:val="00E8092B"/>
    <w:rsid w:val="00E83DF0"/>
    <w:rsid w:val="00E904DC"/>
    <w:rsid w:val="00EA37C4"/>
    <w:rsid w:val="00EA767A"/>
    <w:rsid w:val="00EA7D4A"/>
    <w:rsid w:val="00EC43A5"/>
    <w:rsid w:val="00ED3FCA"/>
    <w:rsid w:val="00ED5D06"/>
    <w:rsid w:val="00EE7365"/>
    <w:rsid w:val="00EF70D6"/>
    <w:rsid w:val="00F0359F"/>
    <w:rsid w:val="00F128AE"/>
    <w:rsid w:val="00F23184"/>
    <w:rsid w:val="00F35039"/>
    <w:rsid w:val="00F4465F"/>
    <w:rsid w:val="00F46D5D"/>
    <w:rsid w:val="00F473CE"/>
    <w:rsid w:val="00F73168"/>
    <w:rsid w:val="00F91F6F"/>
    <w:rsid w:val="00FA0598"/>
    <w:rsid w:val="00FA06D2"/>
    <w:rsid w:val="00FA3F01"/>
    <w:rsid w:val="00FA7D75"/>
    <w:rsid w:val="00FD3C8C"/>
    <w:rsid w:val="00FD6877"/>
    <w:rsid w:val="00FF2251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F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EE5"/>
    <w:pPr>
      <w:keepNext/>
      <w:outlineLvl w:val="0"/>
    </w:pPr>
    <w:rPr>
      <w:sz w:val="28"/>
    </w:rPr>
  </w:style>
  <w:style w:type="paragraph" w:styleId="Heading2">
    <w:name w:val="heading 2"/>
    <w:aliases w:val="2 headline,h"/>
    <w:basedOn w:val="Normal"/>
    <w:next w:val="Normal"/>
    <w:link w:val="Heading2Char"/>
    <w:uiPriority w:val="9"/>
    <w:qFormat/>
    <w:rsid w:val="00B22EE5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6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uiPriority w:val="9"/>
    <w:semiHidden/>
    <w:rsid w:val="005746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22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681"/>
    <w:rPr>
      <w:sz w:val="24"/>
      <w:szCs w:val="24"/>
    </w:rPr>
  </w:style>
  <w:style w:type="character" w:styleId="Hyperlink">
    <w:name w:val="Hyperlink"/>
    <w:basedOn w:val="DefaultParagraphFont"/>
    <w:uiPriority w:val="99"/>
    <w:rsid w:val="002144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144C7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86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681"/>
    <w:rPr>
      <w:sz w:val="24"/>
      <w:szCs w:val="24"/>
    </w:rPr>
  </w:style>
  <w:style w:type="paragraph" w:styleId="NormalWeb">
    <w:name w:val="Normal (Web)"/>
    <w:basedOn w:val="Normal"/>
    <w:uiPriority w:val="99"/>
    <w:rsid w:val="00E10AB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10AB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11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5138C"/>
    <w:pPr>
      <w:widowControl w:val="0"/>
      <w:suppressLineNumbers/>
      <w:tabs>
        <w:tab w:val="left" w:pos="5616"/>
        <w:tab w:val="left" w:pos="8640"/>
      </w:tabs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468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B4B0E"/>
    <w:rPr>
      <w:rFonts w:ascii="Arial" w:hAnsi="Arial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174</Words>
  <Characters>997</Characters>
  <Application>Microsoft Office Outlook</Application>
  <DocSecurity>0</DocSecurity>
  <Lines>0</Lines>
  <Paragraphs>0</Paragraphs>
  <ScaleCrop>false</ScaleCrop>
  <Company>Department of the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637 Application Job Aid  </dc:title>
  <dc:subject/>
  <dc:creator>DPGDB</dc:creator>
  <cp:keywords/>
  <dc:description/>
  <cp:lastModifiedBy>MZDBB</cp:lastModifiedBy>
  <cp:revision>4</cp:revision>
  <cp:lastPrinted>2007-01-23T16:36:00Z</cp:lastPrinted>
  <dcterms:created xsi:type="dcterms:W3CDTF">2008-03-26T22:17:00Z</dcterms:created>
  <dcterms:modified xsi:type="dcterms:W3CDTF">2008-03-26T23:27:00Z</dcterms:modified>
</cp:coreProperties>
</file>