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E" w:rsidRPr="00C11428" w:rsidRDefault="001543FE" w:rsidP="00C7582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11428">
        <w:rPr>
          <w:b/>
          <w:sz w:val="28"/>
          <w:szCs w:val="28"/>
          <w:u w:val="single"/>
        </w:rPr>
        <w:t>Adopt-A-School Survey</w:t>
      </w:r>
    </w:p>
    <w:p w:rsidR="001543FE" w:rsidRPr="00C11428" w:rsidRDefault="001543FE" w:rsidP="00C75821">
      <w:pPr>
        <w:jc w:val="center"/>
        <w:rPr>
          <w:sz w:val="28"/>
          <w:szCs w:val="28"/>
        </w:rPr>
      </w:pPr>
    </w:p>
    <w:p w:rsidR="001543FE" w:rsidRPr="00C11428" w:rsidRDefault="001543FE" w:rsidP="00C75821">
      <w:pPr>
        <w:rPr>
          <w:sz w:val="28"/>
          <w:szCs w:val="28"/>
          <w:u w:val="single"/>
        </w:rPr>
      </w:pPr>
      <w:r w:rsidRPr="00C11428">
        <w:rPr>
          <w:sz w:val="28"/>
          <w:szCs w:val="28"/>
        </w:rPr>
        <w:t xml:space="preserve">Thank you for volunteering in the Adopt-A-School Program. </w:t>
      </w:r>
      <w:r>
        <w:rPr>
          <w:sz w:val="28"/>
          <w:szCs w:val="28"/>
        </w:rPr>
        <w:t xml:space="preserve"> We appreciate your time and effort on this program, and ask that you p</w:t>
      </w:r>
      <w:r w:rsidRPr="00C11428">
        <w:rPr>
          <w:sz w:val="28"/>
          <w:szCs w:val="28"/>
        </w:rPr>
        <w:t xml:space="preserve">lease take a </w:t>
      </w:r>
      <w:r>
        <w:rPr>
          <w:sz w:val="28"/>
          <w:szCs w:val="28"/>
        </w:rPr>
        <w:t>moment</w:t>
      </w:r>
      <w:r w:rsidRPr="00C11428">
        <w:rPr>
          <w:sz w:val="28"/>
          <w:szCs w:val="28"/>
        </w:rPr>
        <w:t xml:space="preserve"> to provide feedback about the </w:t>
      </w:r>
      <w:r>
        <w:rPr>
          <w:sz w:val="28"/>
          <w:szCs w:val="28"/>
        </w:rPr>
        <w:t>pilot</w:t>
      </w:r>
      <w:r w:rsidRPr="00C11428">
        <w:rPr>
          <w:sz w:val="28"/>
          <w:szCs w:val="28"/>
        </w:rPr>
        <w:t xml:space="preserve">. </w:t>
      </w:r>
    </w:p>
    <w:p w:rsidR="001543FE" w:rsidRPr="00C11428" w:rsidRDefault="001543FE" w:rsidP="00C75821">
      <w:pPr>
        <w:rPr>
          <w:sz w:val="28"/>
          <w:szCs w:val="28"/>
        </w:rPr>
      </w:pPr>
    </w:p>
    <w:p w:rsidR="001543FE" w:rsidRPr="00C11428" w:rsidRDefault="001543FE" w:rsidP="00C75821">
      <w:pPr>
        <w:pStyle w:val="ListParagraph"/>
        <w:numPr>
          <w:ilvl w:val="0"/>
          <w:numId w:val="1"/>
          <w:numberingChange w:id="1" w:author="Unknown" w:date="2012-09-17T17:50:00Z" w:original="%1:1:0:."/>
        </w:numPr>
        <w:rPr>
          <w:sz w:val="28"/>
          <w:szCs w:val="28"/>
        </w:rPr>
      </w:pPr>
      <w:r w:rsidRPr="00C11428">
        <w:rPr>
          <w:sz w:val="28"/>
          <w:szCs w:val="28"/>
        </w:rPr>
        <w:t>What did you find worked particularly well?</w:t>
      </w:r>
    </w:p>
    <w:p w:rsidR="001543FE" w:rsidRPr="00C11428" w:rsidRDefault="001543FE" w:rsidP="00C75821">
      <w:pPr>
        <w:rPr>
          <w:sz w:val="28"/>
          <w:szCs w:val="28"/>
        </w:rPr>
      </w:pPr>
    </w:p>
    <w:p w:rsidR="001543FE" w:rsidRPr="00C11428" w:rsidRDefault="001543FE" w:rsidP="00C75821">
      <w:pPr>
        <w:rPr>
          <w:sz w:val="28"/>
          <w:szCs w:val="28"/>
        </w:rPr>
      </w:pPr>
    </w:p>
    <w:p w:rsidR="001543FE" w:rsidRPr="00C11428" w:rsidRDefault="001543FE" w:rsidP="00C75821">
      <w:pPr>
        <w:pStyle w:val="ListParagraph"/>
        <w:numPr>
          <w:ilvl w:val="0"/>
          <w:numId w:val="1"/>
          <w:numberingChange w:id="2" w:author="Unknown" w:date="2012-09-17T17:50:00Z" w:original="%1:2:0:."/>
        </w:numPr>
        <w:rPr>
          <w:sz w:val="28"/>
          <w:szCs w:val="28"/>
        </w:rPr>
      </w:pPr>
      <w:r w:rsidRPr="00C11428">
        <w:rPr>
          <w:sz w:val="28"/>
          <w:szCs w:val="28"/>
        </w:rPr>
        <w:t>What suggestions do you have to improve the program?</w:t>
      </w:r>
    </w:p>
    <w:p w:rsidR="001543FE" w:rsidRPr="00C11428" w:rsidRDefault="001543FE" w:rsidP="00335C7A">
      <w:pPr>
        <w:rPr>
          <w:sz w:val="28"/>
          <w:szCs w:val="28"/>
        </w:rPr>
      </w:pPr>
    </w:p>
    <w:p w:rsidR="001543FE" w:rsidRPr="00C11428" w:rsidRDefault="001543FE" w:rsidP="00335C7A">
      <w:pPr>
        <w:rPr>
          <w:sz w:val="28"/>
          <w:szCs w:val="28"/>
        </w:rPr>
      </w:pPr>
    </w:p>
    <w:p w:rsidR="001543FE" w:rsidRPr="00C11428" w:rsidRDefault="001543FE" w:rsidP="00335C7A">
      <w:pPr>
        <w:pStyle w:val="ListParagraph"/>
        <w:numPr>
          <w:ilvl w:val="0"/>
          <w:numId w:val="1"/>
          <w:numberingChange w:id="3" w:author="Unknown" w:date="2012-09-17T17:50:00Z" w:original="%1:3:0:."/>
        </w:numPr>
        <w:rPr>
          <w:sz w:val="28"/>
          <w:szCs w:val="28"/>
        </w:rPr>
      </w:pPr>
      <w:r w:rsidRPr="00C11428">
        <w:rPr>
          <w:sz w:val="28"/>
          <w:szCs w:val="28"/>
        </w:rPr>
        <w:t>Overall, how satisfied are you with the program?</w:t>
      </w:r>
    </w:p>
    <w:p w:rsidR="001543FE" w:rsidRPr="00C11428" w:rsidRDefault="001543FE" w:rsidP="00625281">
      <w:pPr>
        <w:pStyle w:val="ListParagraph"/>
        <w:numPr>
          <w:ilvl w:val="0"/>
          <w:numId w:val="2"/>
          <w:numberingChange w:id="4" w:author="Unknown" w:date="2012-09-17T17:50:00Z" w:original=""/>
        </w:numPr>
        <w:rPr>
          <w:sz w:val="28"/>
          <w:szCs w:val="28"/>
        </w:rPr>
      </w:pPr>
      <w:r w:rsidRPr="00C11428">
        <w:rPr>
          <w:sz w:val="28"/>
          <w:szCs w:val="28"/>
        </w:rPr>
        <w:t>Very Satisfied</w:t>
      </w:r>
    </w:p>
    <w:p w:rsidR="001543FE" w:rsidRPr="00C11428" w:rsidRDefault="001543FE" w:rsidP="00625281">
      <w:pPr>
        <w:pStyle w:val="ListParagraph"/>
        <w:numPr>
          <w:ilvl w:val="0"/>
          <w:numId w:val="2"/>
          <w:numberingChange w:id="5" w:author="Unknown" w:date="2012-09-17T17:50:00Z" w:original=""/>
        </w:numPr>
        <w:rPr>
          <w:sz w:val="28"/>
          <w:szCs w:val="28"/>
        </w:rPr>
      </w:pPr>
      <w:r w:rsidRPr="00C11428">
        <w:rPr>
          <w:sz w:val="28"/>
          <w:szCs w:val="28"/>
        </w:rPr>
        <w:t>Somewhat Satisfied</w:t>
      </w:r>
    </w:p>
    <w:p w:rsidR="001543FE" w:rsidRPr="00C11428" w:rsidRDefault="001543FE" w:rsidP="00625281">
      <w:pPr>
        <w:pStyle w:val="ListParagraph"/>
        <w:numPr>
          <w:ilvl w:val="0"/>
          <w:numId w:val="2"/>
          <w:numberingChange w:id="6" w:author="Unknown" w:date="2012-09-17T17:50:00Z" w:original=""/>
        </w:numPr>
        <w:rPr>
          <w:sz w:val="28"/>
          <w:szCs w:val="28"/>
        </w:rPr>
      </w:pPr>
      <w:r w:rsidRPr="00C11428">
        <w:rPr>
          <w:sz w:val="28"/>
          <w:szCs w:val="28"/>
        </w:rPr>
        <w:t>Neutral</w:t>
      </w:r>
    </w:p>
    <w:p w:rsidR="001543FE" w:rsidRPr="00C11428" w:rsidRDefault="001543FE" w:rsidP="00625281">
      <w:pPr>
        <w:pStyle w:val="ListParagraph"/>
        <w:numPr>
          <w:ilvl w:val="0"/>
          <w:numId w:val="2"/>
          <w:numberingChange w:id="7" w:author="Unknown" w:date="2012-09-17T17:50:00Z" w:original=""/>
        </w:numPr>
        <w:rPr>
          <w:sz w:val="28"/>
          <w:szCs w:val="28"/>
        </w:rPr>
      </w:pPr>
      <w:r w:rsidRPr="00C11428">
        <w:rPr>
          <w:sz w:val="28"/>
          <w:szCs w:val="28"/>
        </w:rPr>
        <w:t>Somewhat Dissatisfied</w:t>
      </w:r>
    </w:p>
    <w:p w:rsidR="001543FE" w:rsidRPr="00C11428" w:rsidRDefault="001543FE" w:rsidP="00625281">
      <w:pPr>
        <w:pStyle w:val="ListParagraph"/>
        <w:numPr>
          <w:ilvl w:val="0"/>
          <w:numId w:val="2"/>
          <w:numberingChange w:id="8" w:author="Unknown" w:date="2012-09-17T17:50:00Z" w:original=""/>
        </w:numPr>
        <w:rPr>
          <w:sz w:val="28"/>
          <w:szCs w:val="28"/>
        </w:rPr>
      </w:pPr>
      <w:r w:rsidRPr="00C11428">
        <w:rPr>
          <w:sz w:val="28"/>
          <w:szCs w:val="28"/>
        </w:rPr>
        <w:t>Very Dissatisfied</w:t>
      </w:r>
    </w:p>
    <w:p w:rsidR="001543FE" w:rsidRPr="00C11428" w:rsidRDefault="001543FE" w:rsidP="00335C7A">
      <w:pPr>
        <w:pStyle w:val="ListParagraph"/>
        <w:rPr>
          <w:sz w:val="28"/>
          <w:szCs w:val="28"/>
        </w:rPr>
      </w:pPr>
    </w:p>
    <w:p w:rsidR="001543FE" w:rsidRPr="00C11428" w:rsidRDefault="001543FE" w:rsidP="00335C7A">
      <w:pPr>
        <w:pStyle w:val="ListParagraph"/>
        <w:rPr>
          <w:sz w:val="28"/>
          <w:szCs w:val="28"/>
        </w:rPr>
      </w:pPr>
    </w:p>
    <w:p w:rsidR="001543FE" w:rsidRPr="00C11428" w:rsidRDefault="001543FE" w:rsidP="00335C7A">
      <w:pPr>
        <w:pStyle w:val="ListParagraph"/>
        <w:numPr>
          <w:ilvl w:val="0"/>
          <w:numId w:val="1"/>
          <w:numberingChange w:id="9" w:author="Unknown" w:date="2012-09-17T17:50:00Z" w:original="%1:4:0:."/>
        </w:numPr>
        <w:rPr>
          <w:sz w:val="28"/>
          <w:szCs w:val="28"/>
        </w:rPr>
      </w:pPr>
      <w:r w:rsidRPr="00C11428">
        <w:rPr>
          <w:sz w:val="28"/>
          <w:szCs w:val="28"/>
        </w:rPr>
        <w:t>Do you think this should be a permanent program?</w:t>
      </w:r>
    </w:p>
    <w:p w:rsidR="001543FE" w:rsidRPr="00C11428" w:rsidRDefault="001543FE" w:rsidP="009D5885">
      <w:pPr>
        <w:pStyle w:val="ListParagraph"/>
        <w:ind w:firstLine="720"/>
        <w:rPr>
          <w:sz w:val="28"/>
          <w:szCs w:val="28"/>
        </w:rPr>
      </w:pPr>
      <w:r w:rsidRPr="00C11428">
        <w:rPr>
          <w:sz w:val="28"/>
          <w:szCs w:val="28"/>
        </w:rPr>
        <w:sym w:font="Wingdings" w:char="F06F"/>
      </w:r>
      <w:r w:rsidRPr="00C11428">
        <w:rPr>
          <w:sz w:val="28"/>
          <w:szCs w:val="28"/>
        </w:rPr>
        <w:t xml:space="preserve"> Yes</w:t>
      </w:r>
      <w:r w:rsidRPr="00C11428">
        <w:rPr>
          <w:sz w:val="28"/>
          <w:szCs w:val="28"/>
        </w:rPr>
        <w:tab/>
      </w:r>
      <w:r w:rsidRPr="00C11428">
        <w:rPr>
          <w:sz w:val="28"/>
          <w:szCs w:val="28"/>
        </w:rPr>
        <w:tab/>
      </w:r>
      <w:r w:rsidRPr="00C11428">
        <w:rPr>
          <w:sz w:val="28"/>
          <w:szCs w:val="28"/>
        </w:rPr>
        <w:tab/>
      </w:r>
      <w:r w:rsidRPr="00C11428">
        <w:rPr>
          <w:sz w:val="28"/>
          <w:szCs w:val="28"/>
        </w:rPr>
        <w:sym w:font="Wingdings" w:char="F06F"/>
      </w:r>
      <w:r w:rsidRPr="00C11428">
        <w:rPr>
          <w:sz w:val="28"/>
          <w:szCs w:val="28"/>
        </w:rPr>
        <w:t xml:space="preserve"> No</w:t>
      </w:r>
    </w:p>
    <w:p w:rsidR="001543FE" w:rsidRDefault="001543FE" w:rsidP="00335C7A">
      <w:pPr>
        <w:pStyle w:val="ListParagraph"/>
        <w:rPr>
          <w:b/>
          <w:sz w:val="28"/>
          <w:szCs w:val="28"/>
        </w:rPr>
      </w:pPr>
    </w:p>
    <w:p w:rsidR="001543FE" w:rsidRPr="00335C7A" w:rsidRDefault="001543FE" w:rsidP="00335C7A">
      <w:pPr>
        <w:pStyle w:val="ListParagraph"/>
        <w:rPr>
          <w:b/>
          <w:sz w:val="28"/>
          <w:szCs w:val="28"/>
        </w:rPr>
      </w:pPr>
    </w:p>
    <w:p w:rsidR="001543FE" w:rsidRPr="00C75821" w:rsidRDefault="001543FE" w:rsidP="00C75821">
      <w:pPr>
        <w:rPr>
          <w:b/>
          <w:sz w:val="28"/>
          <w:szCs w:val="28"/>
        </w:rPr>
      </w:pPr>
    </w:p>
    <w:sectPr w:rsidR="001543FE" w:rsidRPr="00C75821" w:rsidSect="008A7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FE" w:rsidRDefault="001543FE" w:rsidP="00335C7A">
      <w:pPr>
        <w:spacing w:after="0" w:line="240" w:lineRule="auto"/>
      </w:pPr>
      <w:r>
        <w:separator/>
      </w:r>
    </w:p>
  </w:endnote>
  <w:endnote w:type="continuationSeparator" w:id="0">
    <w:p w:rsidR="001543FE" w:rsidRDefault="001543FE" w:rsidP="0033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FE" w:rsidRDefault="001543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FE" w:rsidRDefault="001543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FE" w:rsidRDefault="00154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FE" w:rsidRDefault="001543FE" w:rsidP="00335C7A">
      <w:pPr>
        <w:spacing w:after="0" w:line="240" w:lineRule="auto"/>
      </w:pPr>
      <w:r>
        <w:separator/>
      </w:r>
    </w:p>
  </w:footnote>
  <w:footnote w:type="continuationSeparator" w:id="0">
    <w:p w:rsidR="001543FE" w:rsidRDefault="001543FE" w:rsidP="0033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FE" w:rsidRDefault="001543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FE" w:rsidRDefault="001543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FE" w:rsidRDefault="001543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0B3"/>
    <w:multiLevelType w:val="hybridMultilevel"/>
    <w:tmpl w:val="8AD6C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0624A1"/>
    <w:multiLevelType w:val="hybridMultilevel"/>
    <w:tmpl w:val="B882F0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21"/>
    <w:rsid w:val="001543FE"/>
    <w:rsid w:val="00335C7A"/>
    <w:rsid w:val="0036386C"/>
    <w:rsid w:val="00625281"/>
    <w:rsid w:val="00673812"/>
    <w:rsid w:val="00696E79"/>
    <w:rsid w:val="008A06DF"/>
    <w:rsid w:val="008A7F2B"/>
    <w:rsid w:val="00957422"/>
    <w:rsid w:val="009D5885"/>
    <w:rsid w:val="00AF1A08"/>
    <w:rsid w:val="00B26A37"/>
    <w:rsid w:val="00C11428"/>
    <w:rsid w:val="00C75821"/>
    <w:rsid w:val="00DB4219"/>
    <w:rsid w:val="00ED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5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3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C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C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434</Characters>
  <Application>Microsoft Office Outlook</Application>
  <DocSecurity>0</DocSecurity>
  <Lines>0</Lines>
  <Paragraphs>0</Paragraphs>
  <ScaleCrop>false</ScaleCrop>
  <Company>FDIC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Adopt-A-School Survey</dc:title>
  <dc:subject/>
  <dc:creator>Peters, Nicole M.</dc:creator>
  <cp:keywords/>
  <dc:description/>
  <cp:lastModifiedBy>gkuiper</cp:lastModifiedBy>
  <cp:revision>2</cp:revision>
  <cp:lastPrinted>2012-07-24T18:40:00Z</cp:lastPrinted>
  <dcterms:created xsi:type="dcterms:W3CDTF">2012-09-17T22:45:00Z</dcterms:created>
  <dcterms:modified xsi:type="dcterms:W3CDTF">2012-09-17T22:45:00Z</dcterms:modified>
</cp:coreProperties>
</file>