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4" w:rsidRPr="00A77463" w:rsidRDefault="00CF4E14" w:rsidP="00CF4E14">
      <w:pPr>
        <w:jc w:val="center"/>
      </w:pPr>
      <w:bookmarkStart w:id="0" w:name="_GoBack"/>
      <w:bookmarkEnd w:id="0"/>
      <w:r w:rsidRPr="00A77463">
        <w:t>OMB FORM 83-I SUPPORTING STATEMENT</w:t>
      </w:r>
    </w:p>
    <w:p w:rsidR="00CF4E14" w:rsidRPr="00CF4E14" w:rsidRDefault="00CF4E14" w:rsidP="00CF4E14">
      <w:pPr>
        <w:jc w:val="center"/>
        <w:rPr>
          <w:szCs w:val="20"/>
        </w:rPr>
      </w:pPr>
    </w:p>
    <w:p w:rsidR="00CF4E14" w:rsidRPr="00CF4E14" w:rsidRDefault="00CF4E14" w:rsidP="00CF4E14">
      <w:pPr>
        <w:jc w:val="center"/>
        <w:rPr>
          <w:i/>
          <w:szCs w:val="20"/>
        </w:rPr>
      </w:pPr>
      <w:r w:rsidRPr="00CF4E14">
        <w:rPr>
          <w:i/>
          <w:szCs w:val="20"/>
        </w:rPr>
        <w:t>PAPERWORK REDUCTION ACT SUBMISSION FOR</w:t>
      </w:r>
    </w:p>
    <w:p w:rsidR="00CF4E14" w:rsidRPr="00CF4E14" w:rsidRDefault="00CF4E14" w:rsidP="00CF4E14">
      <w:pPr>
        <w:jc w:val="center"/>
        <w:rPr>
          <w:i/>
          <w:szCs w:val="20"/>
        </w:rPr>
      </w:pPr>
      <w:r w:rsidRPr="00CF4E14">
        <w:rPr>
          <w:i/>
          <w:szCs w:val="20"/>
        </w:rPr>
        <w:t>U.S. SMALL BUSINESS ADMINISTRATION'S (SBA)</w:t>
      </w:r>
    </w:p>
    <w:p w:rsidR="00CF4E14" w:rsidRPr="00CF4E14" w:rsidRDefault="00CF4E14" w:rsidP="00CF4E14">
      <w:pPr>
        <w:jc w:val="center"/>
        <w:rPr>
          <w:i/>
          <w:szCs w:val="20"/>
        </w:rPr>
      </w:pPr>
      <w:r w:rsidRPr="00CF4E14">
        <w:rPr>
          <w:i/>
          <w:szCs w:val="20"/>
        </w:rPr>
        <w:t xml:space="preserve">SMALL BUSINESS INVESTMENT COMPANY (SBIC) PROGRAM </w:t>
      </w:r>
    </w:p>
    <w:p w:rsidR="00CF4E14" w:rsidRPr="00CF4E14" w:rsidRDefault="00CF4E14" w:rsidP="00CF4E14">
      <w:pPr>
        <w:jc w:val="center"/>
        <w:rPr>
          <w:i/>
          <w:sz w:val="22"/>
          <w:szCs w:val="22"/>
        </w:rPr>
      </w:pPr>
    </w:p>
    <w:p w:rsidR="00CF4E14" w:rsidRPr="00CF4E14" w:rsidRDefault="00CF4E14" w:rsidP="00CF4E14">
      <w:pPr>
        <w:jc w:val="center"/>
        <w:rPr>
          <w:i/>
          <w:szCs w:val="20"/>
        </w:rPr>
      </w:pPr>
      <w:r w:rsidRPr="00CF4E14">
        <w:rPr>
          <w:i/>
          <w:sz w:val="22"/>
          <w:szCs w:val="22"/>
        </w:rPr>
        <w:t>INFORMATION COLLECTION</w:t>
      </w:r>
      <w:r>
        <w:rPr>
          <w:i/>
          <w:szCs w:val="20"/>
        </w:rPr>
        <w:t xml:space="preserve"> 3245-0109</w:t>
      </w:r>
    </w:p>
    <w:p w:rsidR="00CF4E14" w:rsidRPr="00CF4E14" w:rsidRDefault="00CF4E14" w:rsidP="00CF4E14">
      <w:pPr>
        <w:jc w:val="center"/>
        <w:rPr>
          <w:i/>
          <w:smallCaps/>
        </w:rPr>
      </w:pPr>
      <w:r w:rsidRPr="00CF4E14">
        <w:rPr>
          <w:i/>
          <w:szCs w:val="20"/>
        </w:rPr>
        <w:t>SBA FORM 857</w:t>
      </w:r>
      <w:r w:rsidRPr="00CF4E14">
        <w:rPr>
          <w:i/>
          <w:smallCaps/>
        </w:rPr>
        <w:t xml:space="preserve">: </w:t>
      </w:r>
      <w:r w:rsidRPr="00CF4E14">
        <w:rPr>
          <w:i/>
          <w:caps/>
        </w:rPr>
        <w:t xml:space="preserve">Request for Information Concerning </w:t>
      </w:r>
      <w:r w:rsidR="00C953FB" w:rsidRPr="00CF4E14">
        <w:rPr>
          <w:i/>
          <w:caps/>
        </w:rPr>
        <w:t xml:space="preserve">Portfolio </w:t>
      </w:r>
      <w:r w:rsidRPr="00CF4E14">
        <w:rPr>
          <w:i/>
          <w:caps/>
        </w:rPr>
        <w:t>Financing</w:t>
      </w:r>
    </w:p>
    <w:p w:rsidR="00282D0A" w:rsidRDefault="00282D0A" w:rsidP="00BC4481">
      <w:pPr>
        <w:rPr>
          <w:sz w:val="28"/>
          <w:szCs w:val="28"/>
        </w:rPr>
      </w:pPr>
    </w:p>
    <w:p w:rsidR="00282D0A" w:rsidRDefault="00282D0A">
      <w:r>
        <w:t xml:space="preserve">A.  </w:t>
      </w:r>
      <w:r>
        <w:rPr>
          <w:u w:val="single"/>
        </w:rPr>
        <w:t xml:space="preserve">Justification </w:t>
      </w:r>
    </w:p>
    <w:p w:rsidR="00282D0A" w:rsidRDefault="00282D0A"/>
    <w:p w:rsidR="00282D0A" w:rsidRPr="00334187" w:rsidRDefault="00282D0A" w:rsidP="00DD2915">
      <w:pPr>
        <w:numPr>
          <w:ilvl w:val="0"/>
          <w:numId w:val="14"/>
        </w:numPr>
        <w:tabs>
          <w:tab w:val="left" w:pos="-720"/>
        </w:tabs>
        <w:suppressAutoHyphens/>
      </w:pPr>
      <w:r>
        <w:rPr>
          <w:u w:val="single"/>
        </w:rPr>
        <w:t>Circumstances necessitating the collection of information.</w:t>
      </w:r>
      <w:r>
        <w:t xml:space="preserve">  The</w:t>
      </w:r>
      <w:r w:rsidR="00297541">
        <w:t xml:space="preserve"> Office of</w:t>
      </w:r>
      <w:r>
        <w:t xml:space="preserve"> Investment (</w:t>
      </w:r>
      <w:r w:rsidR="00297541">
        <w:t>O</w:t>
      </w:r>
      <w:r>
        <w:t xml:space="preserve">I) of the Small Business Administration (SBA) </w:t>
      </w:r>
      <w:r w:rsidR="00297541" w:rsidRPr="00F520CA">
        <w:t xml:space="preserve">is required to </w:t>
      </w:r>
      <w:r>
        <w:t xml:space="preserve">examine Small Business Investment Companies (SBICs) pursuant to </w:t>
      </w:r>
      <w:r w:rsidR="005950DC">
        <w:t>S</w:t>
      </w:r>
      <w:r>
        <w:t>ection 310 of the Small Business Investment Act</w:t>
      </w:r>
      <w:r w:rsidR="00992291">
        <w:t xml:space="preserve"> of 1958</w:t>
      </w:r>
      <w:r>
        <w:t>, as amended, 15 U.S.C. Section 687b, and</w:t>
      </w:r>
      <w:r w:rsidR="008663DD">
        <w:t xml:space="preserve"> the implementing regulations at </w:t>
      </w:r>
      <w:r>
        <w:t>13 CFR 107.690</w:t>
      </w:r>
      <w:r w:rsidR="00C95860">
        <w:t>-691</w:t>
      </w:r>
      <w:r w:rsidR="00992291">
        <w:t>.</w:t>
      </w:r>
      <w:r w:rsidR="00AD5A1E">
        <w:t xml:space="preserve"> </w:t>
      </w:r>
      <w:r w:rsidR="00992291">
        <w:t xml:space="preserve"> </w:t>
      </w:r>
      <w:r>
        <w:t>The purpose of the examination</w:t>
      </w:r>
      <w:r w:rsidR="00F7554C">
        <w:t>,</w:t>
      </w:r>
      <w:r>
        <w:t xml:space="preserve"> as </w:t>
      </w:r>
      <w:r w:rsidR="00F7554C">
        <w:t>provided by</w:t>
      </w:r>
      <w:r>
        <w:t xml:space="preserve"> statute</w:t>
      </w:r>
      <w:r w:rsidR="00F7554C">
        <w:t>,</w:t>
      </w:r>
      <w:r>
        <w:t xml:space="preserve"> is to determine</w:t>
      </w:r>
      <w:r w:rsidR="00A156E1">
        <w:t>, in part,</w:t>
      </w:r>
      <w:r>
        <w:t xml:space="preserve"> whether or not </w:t>
      </w:r>
      <w:r w:rsidR="00F7554C">
        <w:t xml:space="preserve">an </w:t>
      </w:r>
      <w:r>
        <w:t xml:space="preserve">SBIC has engaged “solely in lawful activities and those [activities] contemplated” by title III of the Small Business Investment Act.  </w:t>
      </w:r>
      <w:r w:rsidR="00DD2915">
        <w:t xml:space="preserve">As part of its effort to meet this statutory requirement, </w:t>
      </w:r>
      <w:r>
        <w:t>SBA</w:t>
      </w:r>
      <w:r w:rsidR="00DD2915">
        <w:t>’s</w:t>
      </w:r>
      <w:r>
        <w:t xml:space="preserve"> </w:t>
      </w:r>
      <w:r w:rsidR="00DD2915" w:rsidRPr="00DD2915">
        <w:t xml:space="preserve">Office of SBIC Examinations </w:t>
      </w:r>
      <w:r>
        <w:t xml:space="preserve">collects information on </w:t>
      </w:r>
      <w:r w:rsidR="00DD2915">
        <w:t xml:space="preserve">SBA </w:t>
      </w:r>
      <w:r>
        <w:t>Form 857</w:t>
      </w:r>
      <w:r w:rsidR="00F7554C">
        <w:t xml:space="preserve">, Request for Information </w:t>
      </w:r>
      <w:r w:rsidR="00DD2915">
        <w:t xml:space="preserve">Concerning Portfolio Financing, </w:t>
      </w:r>
      <w:r w:rsidR="00DD2915" w:rsidRPr="00DD2915">
        <w:t>as a means of gathering independent information relevant to each SBIC examination</w:t>
      </w:r>
      <w:r w:rsidR="00DD2915">
        <w:t>,</w:t>
      </w:r>
      <w:r w:rsidR="00DD2915" w:rsidRPr="00DD2915">
        <w:t xml:space="preserve"> </w:t>
      </w:r>
      <w:r w:rsidR="00DD2915">
        <w:t xml:space="preserve">which is required by statute to occur at least biennially (15 U.S.C. Section </w:t>
      </w:r>
      <w:r w:rsidR="00DD2915" w:rsidRPr="00334187">
        <w:t>687b</w:t>
      </w:r>
      <w:r w:rsidR="008663DD" w:rsidRPr="00334187">
        <w:t>(c)</w:t>
      </w:r>
      <w:r w:rsidR="00DD2915" w:rsidRPr="00334187">
        <w:t xml:space="preserve">). </w:t>
      </w:r>
      <w:r w:rsidR="00A77463" w:rsidRPr="00334187">
        <w:t xml:space="preserve"> </w:t>
      </w:r>
    </w:p>
    <w:p w:rsidR="00297541" w:rsidRPr="00334187" w:rsidRDefault="00297541" w:rsidP="00297541">
      <w:pPr>
        <w:tabs>
          <w:tab w:val="left" w:pos="-720"/>
        </w:tabs>
        <w:suppressAutoHyphens/>
        <w:ind w:left="360"/>
      </w:pPr>
    </w:p>
    <w:p w:rsidR="00A77463" w:rsidRPr="00334187" w:rsidRDefault="00297541" w:rsidP="00297541">
      <w:pPr>
        <w:tabs>
          <w:tab w:val="left" w:pos="-720"/>
        </w:tabs>
        <w:suppressAutoHyphens/>
        <w:ind w:left="360"/>
      </w:pPr>
      <w:r w:rsidRPr="00334187">
        <w:t>SBA seeks OMB’s approval to extend this collection of information (</w:t>
      </w:r>
      <w:r w:rsidR="00C96E5B" w:rsidRPr="00334187">
        <w:t xml:space="preserve">approved </w:t>
      </w:r>
      <w:r w:rsidR="00DD2915" w:rsidRPr="00334187">
        <w:t>under control n</w:t>
      </w:r>
      <w:r w:rsidRPr="00334187">
        <w:t>umber 3245-0109</w:t>
      </w:r>
      <w:r w:rsidR="00C953FB" w:rsidRPr="00334187">
        <w:t xml:space="preserve">).  </w:t>
      </w:r>
      <w:r w:rsidR="007C222E" w:rsidRPr="00334187">
        <w:t xml:space="preserve">SBA </w:t>
      </w:r>
      <w:r w:rsidR="008663DD" w:rsidRPr="00334187">
        <w:t xml:space="preserve">has </w:t>
      </w:r>
      <w:r w:rsidR="00C96E5B" w:rsidRPr="00334187">
        <w:t>not</w:t>
      </w:r>
      <w:r w:rsidR="007C222E" w:rsidRPr="00334187">
        <w:t xml:space="preserve"> </w:t>
      </w:r>
      <w:r w:rsidR="00C953FB" w:rsidRPr="00334187">
        <w:t>mod</w:t>
      </w:r>
      <w:r w:rsidR="007C222E" w:rsidRPr="00334187">
        <w:t>if</w:t>
      </w:r>
      <w:r w:rsidR="008663DD" w:rsidRPr="00334187">
        <w:t xml:space="preserve">ied </w:t>
      </w:r>
      <w:r w:rsidR="00C96E5B" w:rsidRPr="00334187">
        <w:t xml:space="preserve">any of the </w:t>
      </w:r>
      <w:r w:rsidR="00C953FB" w:rsidRPr="00334187">
        <w:t>information</w:t>
      </w:r>
      <w:r w:rsidR="00A77463" w:rsidRPr="00334187">
        <w:t xml:space="preserve"> </w:t>
      </w:r>
      <w:r w:rsidR="00250BCB" w:rsidRPr="00334187">
        <w:t>collected by</w:t>
      </w:r>
      <w:r w:rsidR="00C953FB" w:rsidRPr="00334187">
        <w:t xml:space="preserve"> </w:t>
      </w:r>
      <w:r w:rsidR="00F7115A" w:rsidRPr="00334187">
        <w:t xml:space="preserve">SBA </w:t>
      </w:r>
      <w:r w:rsidR="00C953FB" w:rsidRPr="00334187">
        <w:t xml:space="preserve">Form 857, </w:t>
      </w:r>
      <w:r w:rsidR="00250BCB" w:rsidRPr="00334187">
        <w:t xml:space="preserve">but </w:t>
      </w:r>
      <w:r w:rsidR="008663DD" w:rsidRPr="00334187">
        <w:t>has made a few</w:t>
      </w:r>
      <w:r w:rsidR="00250BCB" w:rsidRPr="00334187">
        <w:t xml:space="preserve"> </w:t>
      </w:r>
      <w:r w:rsidR="003865AB" w:rsidRPr="00334187">
        <w:t>technical</w:t>
      </w:r>
      <w:r w:rsidR="00DD2915" w:rsidRPr="00334187">
        <w:t xml:space="preserve"> </w:t>
      </w:r>
      <w:r w:rsidR="00250BCB" w:rsidRPr="00334187">
        <w:t xml:space="preserve">revisions </w:t>
      </w:r>
      <w:r w:rsidR="008663DD" w:rsidRPr="00334187">
        <w:t xml:space="preserve">to clarify the instructions </w:t>
      </w:r>
      <w:r w:rsidR="00DD2915" w:rsidRPr="00334187">
        <w:t xml:space="preserve">to respondents or for consistency with </w:t>
      </w:r>
      <w:r w:rsidR="003865AB" w:rsidRPr="00334187">
        <w:t xml:space="preserve">other </w:t>
      </w:r>
      <w:r w:rsidR="00DD2915" w:rsidRPr="00334187">
        <w:t xml:space="preserve">SBA </w:t>
      </w:r>
      <w:r w:rsidR="00250BCB" w:rsidRPr="00334187">
        <w:t xml:space="preserve">information collections </w:t>
      </w:r>
      <w:r w:rsidR="00DD2915" w:rsidRPr="00334187">
        <w:t>used by the Office of SBIC Examinations</w:t>
      </w:r>
      <w:r w:rsidR="00C953FB" w:rsidRPr="00334187">
        <w:t>.</w:t>
      </w:r>
      <w:r w:rsidR="00A77463" w:rsidRPr="00334187">
        <w:t xml:space="preserve"> </w:t>
      </w:r>
    </w:p>
    <w:p w:rsidR="00297541" w:rsidRDefault="00297541" w:rsidP="00B16F71"/>
    <w:p w:rsidR="00282D0A" w:rsidRDefault="00282D0A" w:rsidP="007844B9">
      <w:pPr>
        <w:numPr>
          <w:ilvl w:val="0"/>
          <w:numId w:val="14"/>
        </w:numPr>
      </w:pPr>
      <w:r>
        <w:rPr>
          <w:u w:val="single"/>
        </w:rPr>
        <w:t>How, by whom, and for what purpose information will be used.</w:t>
      </w:r>
      <w:r>
        <w:t xml:space="preserve">  </w:t>
      </w:r>
      <w:r w:rsidR="007844B9">
        <w:t xml:space="preserve">SBA </w:t>
      </w:r>
      <w:r w:rsidR="00DD341C">
        <w:t>F</w:t>
      </w:r>
      <w:r>
        <w:t>orm</w:t>
      </w:r>
      <w:r w:rsidR="00DD341C">
        <w:t xml:space="preserve"> 857</w:t>
      </w:r>
      <w:r>
        <w:t xml:space="preserve"> is </w:t>
      </w:r>
      <w:r w:rsidR="00DD2915">
        <w:t xml:space="preserve">used </w:t>
      </w:r>
      <w:r w:rsidR="007844B9">
        <w:t xml:space="preserve">by an SBIC examiner </w:t>
      </w:r>
      <w:r w:rsidR="00DD2915">
        <w:t xml:space="preserve">as part of </w:t>
      </w:r>
      <w:r w:rsidR="00DD341C">
        <w:t xml:space="preserve">an </w:t>
      </w:r>
      <w:r w:rsidR="00DD2915">
        <w:t xml:space="preserve">on-site </w:t>
      </w:r>
      <w:r w:rsidR="00DD341C">
        <w:t xml:space="preserve">examination </w:t>
      </w:r>
      <w:r w:rsidR="00DD2915">
        <w:t xml:space="preserve">of an SBIC.  In advance of a scheduled exam, the SBA examiner mails the form directly </w:t>
      </w:r>
      <w:r>
        <w:t xml:space="preserve">to a sample of </w:t>
      </w:r>
      <w:r w:rsidR="0029786B">
        <w:t xml:space="preserve">portfolio concerns </w:t>
      </w:r>
      <w:r>
        <w:t xml:space="preserve">(usually 5 to 10 </w:t>
      </w:r>
      <w:r w:rsidR="0029786B">
        <w:t xml:space="preserve">small </w:t>
      </w:r>
      <w:r w:rsidR="00A85481">
        <w:t>businesses</w:t>
      </w:r>
      <w:r>
        <w:t xml:space="preserve">) </w:t>
      </w:r>
      <w:r w:rsidR="0094389F">
        <w:t xml:space="preserve">that received </w:t>
      </w:r>
      <w:r>
        <w:t>financ</w:t>
      </w:r>
      <w:r w:rsidR="0094389F">
        <w:t>ing</w:t>
      </w:r>
      <w:r>
        <w:t xml:space="preserve"> by </w:t>
      </w:r>
      <w:r w:rsidR="0094389F">
        <w:t xml:space="preserve">the </w:t>
      </w:r>
      <w:r>
        <w:t>SBIC</w:t>
      </w:r>
      <w:r w:rsidR="007844B9">
        <w:t xml:space="preserve"> being examined</w:t>
      </w:r>
      <w:r w:rsidR="0094389F">
        <w:t xml:space="preserve">.  The </w:t>
      </w:r>
      <w:r w:rsidR="007844B9">
        <w:t>voluntary responses are</w:t>
      </w:r>
      <w:r w:rsidR="0094389F">
        <w:t xml:space="preserve"> </w:t>
      </w:r>
      <w:r w:rsidR="007844B9">
        <w:t xml:space="preserve">used by the SBA examiner </w:t>
      </w:r>
      <w:r>
        <w:t xml:space="preserve">to </w:t>
      </w:r>
      <w:r w:rsidR="0094389F">
        <w:t xml:space="preserve">verify </w:t>
      </w:r>
      <w:r>
        <w:t xml:space="preserve">information </w:t>
      </w:r>
      <w:r w:rsidR="00D64174">
        <w:t xml:space="preserve">reported </w:t>
      </w:r>
      <w:r w:rsidR="007844B9">
        <w:t xml:space="preserve">or </w:t>
      </w:r>
      <w:r w:rsidR="00DD2915">
        <w:t xml:space="preserve">otherwise </w:t>
      </w:r>
      <w:r w:rsidR="007844B9">
        <w:t xml:space="preserve">provided </w:t>
      </w:r>
      <w:r w:rsidR="003865AB">
        <w:t xml:space="preserve">to SBA </w:t>
      </w:r>
      <w:r w:rsidR="00DD2915">
        <w:t xml:space="preserve">regarding the SBIC’s financing activities </w:t>
      </w:r>
      <w:r w:rsidR="00B5150D">
        <w:t>and</w:t>
      </w:r>
      <w:r w:rsidR="00DD2915">
        <w:t>/or</w:t>
      </w:r>
      <w:r w:rsidR="00B5150D">
        <w:t xml:space="preserve"> </w:t>
      </w:r>
      <w:r w:rsidR="007C434C">
        <w:t xml:space="preserve">to </w:t>
      </w:r>
      <w:r w:rsidR="00B5150D">
        <w:t xml:space="preserve">obtain additional </w:t>
      </w:r>
      <w:r w:rsidR="007844B9">
        <w:t>insight from</w:t>
      </w:r>
      <w:r w:rsidR="00B5150D">
        <w:t xml:space="preserve"> the portfolio </w:t>
      </w:r>
      <w:r w:rsidR="007844B9">
        <w:t>company</w:t>
      </w:r>
      <w:r w:rsidR="00B5150D">
        <w:t xml:space="preserve"> </w:t>
      </w:r>
      <w:r>
        <w:t xml:space="preserve">concerning the nature of </w:t>
      </w:r>
      <w:r w:rsidR="007844B9">
        <w:t>its</w:t>
      </w:r>
      <w:r w:rsidR="0094389F">
        <w:t xml:space="preserve"> </w:t>
      </w:r>
      <w:r>
        <w:t>financing arrangement</w:t>
      </w:r>
      <w:r w:rsidR="007C434C">
        <w:t xml:space="preserve"> with </w:t>
      </w:r>
      <w:r w:rsidR="007844B9">
        <w:t>the</w:t>
      </w:r>
      <w:r w:rsidR="007C434C">
        <w:t xml:space="preserve"> SBIC</w:t>
      </w:r>
      <w:r>
        <w:t xml:space="preserve">.  </w:t>
      </w:r>
      <w:r w:rsidR="00E92857">
        <w:t>T</w:t>
      </w:r>
      <w:r w:rsidR="0094389F">
        <w:t xml:space="preserve">he </w:t>
      </w:r>
      <w:r>
        <w:t>information</w:t>
      </w:r>
      <w:r w:rsidR="0094389F">
        <w:t xml:space="preserve"> </w:t>
      </w:r>
      <w:r w:rsidR="00E92857">
        <w:t xml:space="preserve">collected by </w:t>
      </w:r>
      <w:r w:rsidR="007844B9">
        <w:t xml:space="preserve">SBA </w:t>
      </w:r>
      <w:r w:rsidR="00FB4B4F">
        <w:t>F</w:t>
      </w:r>
      <w:r>
        <w:t>orm</w:t>
      </w:r>
      <w:r w:rsidR="00FB4B4F">
        <w:t xml:space="preserve"> 857</w:t>
      </w:r>
      <w:r>
        <w:t xml:space="preserve"> </w:t>
      </w:r>
      <w:r w:rsidR="00A156E1">
        <w:t xml:space="preserve">assists </w:t>
      </w:r>
      <w:r w:rsidR="00FB4B4F">
        <w:t xml:space="preserve">SBIC </w:t>
      </w:r>
      <w:r w:rsidR="00A156E1">
        <w:t xml:space="preserve">examiners in determining </w:t>
      </w:r>
      <w:r w:rsidR="00EC298F">
        <w:t xml:space="preserve">an </w:t>
      </w:r>
      <w:r>
        <w:t>SBIC</w:t>
      </w:r>
      <w:r w:rsidR="00EC298F">
        <w:t>’</w:t>
      </w:r>
      <w:r>
        <w:t>s compliance with various statutory and regulatory provisions, including those governing conflicts of interest</w:t>
      </w:r>
      <w:r w:rsidR="00DD2915">
        <w:t xml:space="preserve">, </w:t>
      </w:r>
      <w:r>
        <w:t>small business size standards</w:t>
      </w:r>
      <w:r w:rsidR="00DD2915">
        <w:t>,</w:t>
      </w:r>
      <w:r>
        <w:t xml:space="preserve"> maximum allowable interest rates</w:t>
      </w:r>
      <w:r w:rsidR="00DD2915">
        <w:t>,</w:t>
      </w:r>
      <w:r>
        <w:t xml:space="preserve"> and use of financing proceeds by portfolio companies.</w:t>
      </w:r>
      <w:r w:rsidR="00C953FB" w:rsidRPr="00205697">
        <w:t xml:space="preserve">  </w:t>
      </w:r>
    </w:p>
    <w:p w:rsidR="00282D0A" w:rsidRDefault="00282D0A"/>
    <w:p w:rsidR="00DD2915" w:rsidRDefault="00282D0A" w:rsidP="00DD2915">
      <w:pPr>
        <w:numPr>
          <w:ilvl w:val="0"/>
          <w:numId w:val="14"/>
        </w:numPr>
      </w:pPr>
      <w:r>
        <w:rPr>
          <w:u w:val="single"/>
        </w:rPr>
        <w:t>Technological collection techniques.</w:t>
      </w:r>
      <w:r>
        <w:t xml:space="preserve">  </w:t>
      </w:r>
      <w:r w:rsidR="00AA7A9C">
        <w:t xml:space="preserve">This information collection does not employ technological collection techniques.  </w:t>
      </w:r>
      <w:r w:rsidR="007C434C">
        <w:t>SBIC</w:t>
      </w:r>
      <w:r w:rsidR="001B5271">
        <w:t xml:space="preserve"> examiners </w:t>
      </w:r>
      <w:r w:rsidR="007844B9">
        <w:t xml:space="preserve">select the small businesses (respondents) from </w:t>
      </w:r>
      <w:r w:rsidR="00DD2915">
        <w:t>the</w:t>
      </w:r>
      <w:r w:rsidR="001B5271">
        <w:t xml:space="preserve"> </w:t>
      </w:r>
      <w:r w:rsidR="007844B9">
        <w:t xml:space="preserve">portfolio of the </w:t>
      </w:r>
      <w:r w:rsidR="001B5271">
        <w:t>SBIC</w:t>
      </w:r>
      <w:r w:rsidR="007844B9">
        <w:t xml:space="preserve"> being examined</w:t>
      </w:r>
      <w:r w:rsidR="001B5271">
        <w:t xml:space="preserve"> and </w:t>
      </w:r>
      <w:r w:rsidR="007844B9">
        <w:t xml:space="preserve">contact them directly </w:t>
      </w:r>
      <w:r w:rsidR="00DD2915">
        <w:t xml:space="preserve">via </w:t>
      </w:r>
      <w:r w:rsidR="00DD2915">
        <w:lastRenderedPageBreak/>
        <w:t xml:space="preserve">mail </w:t>
      </w:r>
      <w:r w:rsidR="003865AB">
        <w:t xml:space="preserve">with the information collection and </w:t>
      </w:r>
      <w:r w:rsidR="001B5271">
        <w:t>an accompanying, self-addressed envelope</w:t>
      </w:r>
      <w:r w:rsidR="007844B9">
        <w:t xml:space="preserve"> for </w:t>
      </w:r>
      <w:r w:rsidR="001B5271">
        <w:t>return</w:t>
      </w:r>
      <w:r w:rsidR="00DD2915">
        <w:t>ing the completed form</w:t>
      </w:r>
      <w:r w:rsidR="001B5271">
        <w:t xml:space="preserve">.  </w:t>
      </w:r>
      <w:r w:rsidR="00DD2915" w:rsidRPr="00DD2915">
        <w:t xml:space="preserve">Each respondent is selected based upon its relationship with the SBIC being examined, and each respondent is in direct contact with an SBIC examiner at the time the information is both requested and collected.  </w:t>
      </w:r>
      <w:r w:rsidR="00A85481">
        <w:t>SBA believes this method is appropriate</w:t>
      </w:r>
      <w:r w:rsidR="007844B9">
        <w:t>, as</w:t>
      </w:r>
      <w:r w:rsidR="00A85481">
        <w:t xml:space="preserve"> </w:t>
      </w:r>
      <w:r w:rsidR="007844B9">
        <w:t xml:space="preserve">it </w:t>
      </w:r>
      <w:r w:rsidR="00F6567D">
        <w:t xml:space="preserve">is typical of </w:t>
      </w:r>
      <w:r w:rsidR="007844B9">
        <w:t xml:space="preserve">an </w:t>
      </w:r>
      <w:r w:rsidR="00F6567D">
        <w:t>auditor</w:t>
      </w:r>
      <w:r w:rsidR="007844B9">
        <w:t>’</w:t>
      </w:r>
      <w:r w:rsidR="00F6567D">
        <w:t xml:space="preserve">s </w:t>
      </w:r>
      <w:r w:rsidR="007844B9">
        <w:t>request for</w:t>
      </w:r>
      <w:r w:rsidR="00F6567D">
        <w:t xml:space="preserve"> confirmation of information by third parties</w:t>
      </w:r>
      <w:r w:rsidR="00A85481">
        <w:t xml:space="preserve">.  </w:t>
      </w:r>
    </w:p>
    <w:p w:rsidR="00DD2915" w:rsidRDefault="00DD2915" w:rsidP="00DD2915">
      <w:pPr>
        <w:ind w:left="360"/>
      </w:pPr>
    </w:p>
    <w:p w:rsidR="00EE7C5E" w:rsidRDefault="00282D0A" w:rsidP="00DD2915">
      <w:pPr>
        <w:numPr>
          <w:ilvl w:val="0"/>
          <w:numId w:val="14"/>
        </w:numPr>
      </w:pPr>
      <w:r w:rsidRPr="003865AB">
        <w:rPr>
          <w:u w:val="single"/>
        </w:rPr>
        <w:t>Avoidance of Duplication.</w:t>
      </w:r>
      <w:r>
        <w:t xml:space="preserve">  </w:t>
      </w:r>
      <w:r w:rsidR="00D65A5F">
        <w:t xml:space="preserve">Although some of the information is provided to SBA by the SBICs, </w:t>
      </w:r>
      <w:r w:rsidR="007844B9">
        <w:t xml:space="preserve">SBA Form 857 provides SBIC examiners with independent verification of </w:t>
      </w:r>
      <w:r w:rsidR="00D65A5F">
        <w:t xml:space="preserve">the  </w:t>
      </w:r>
      <w:r w:rsidR="00DD2915">
        <w:t xml:space="preserve">information previously </w:t>
      </w:r>
      <w:r w:rsidR="007844B9">
        <w:t xml:space="preserve">reported </w:t>
      </w:r>
      <w:r w:rsidR="00DD2915">
        <w:t>by the SBIC</w:t>
      </w:r>
      <w:r w:rsidR="00E957C6">
        <w:t>s</w:t>
      </w:r>
      <w:r w:rsidR="00DD2915">
        <w:t>,</w:t>
      </w:r>
      <w:r w:rsidR="007844B9">
        <w:t xml:space="preserve"> </w:t>
      </w:r>
      <w:r w:rsidR="00F52EDB">
        <w:t>Q</w:t>
      </w:r>
      <w:r>
        <w:t xml:space="preserve">uestions 1, 2 and 3 </w:t>
      </w:r>
      <w:r w:rsidR="00F52EDB" w:rsidRPr="0075102B">
        <w:t xml:space="preserve">cover information </w:t>
      </w:r>
      <w:r w:rsidR="00516FCE">
        <w:t xml:space="preserve">on, among other things, the terms of the financing; such information </w:t>
      </w:r>
      <w:r w:rsidR="00F52EDB" w:rsidRPr="0075102B">
        <w:t xml:space="preserve"> is also </w:t>
      </w:r>
      <w:r w:rsidR="007844B9">
        <w:t>reported</w:t>
      </w:r>
      <w:r w:rsidR="00F52EDB" w:rsidRPr="0075102B">
        <w:t xml:space="preserve"> </w:t>
      </w:r>
      <w:r w:rsidR="00D80B54">
        <w:t>by SBIC</w:t>
      </w:r>
      <w:r w:rsidR="007844B9">
        <w:t>s</w:t>
      </w:r>
      <w:r w:rsidR="00F52EDB" w:rsidRPr="0075102B">
        <w:t xml:space="preserve"> </w:t>
      </w:r>
      <w:r w:rsidR="007844B9">
        <w:t xml:space="preserve">on </w:t>
      </w:r>
      <w:r w:rsidR="00F52EDB" w:rsidRPr="0075102B">
        <w:t>SBA Form 468 (Annual Financial Statement)</w:t>
      </w:r>
      <w:r>
        <w:t xml:space="preserve"> although not necessarily as of the same date (examination dates are usually different from the dates when SBICs submit </w:t>
      </w:r>
      <w:r w:rsidR="000A4704">
        <w:t xml:space="preserve">audited </w:t>
      </w:r>
      <w:r>
        <w:t xml:space="preserve">financial reports to SBA).  </w:t>
      </w:r>
      <w:r w:rsidR="001E5BF6">
        <w:t>Question 4</w:t>
      </w:r>
      <w:r w:rsidR="00E957C6">
        <w:t>, regarding the portfolio company’s use of proceeds</w:t>
      </w:r>
      <w:r w:rsidR="00334187">
        <w:t>,</w:t>
      </w:r>
      <w:r w:rsidR="00E957C6">
        <w:t xml:space="preserve"> is also reported by</w:t>
      </w:r>
      <w:r w:rsidR="00A5067D">
        <w:t xml:space="preserve"> </w:t>
      </w:r>
      <w:r w:rsidR="001E5BF6">
        <w:t>SBIC</w:t>
      </w:r>
      <w:r w:rsidR="00A5067D">
        <w:t>s</w:t>
      </w:r>
      <w:r w:rsidR="001E5BF6">
        <w:t xml:space="preserve"> on SBA Form 1031 (Portfolio Financing Report, Part C</w:t>
      </w:r>
      <w:r w:rsidR="00DD2915">
        <w:t>,</w:t>
      </w:r>
      <w:r w:rsidR="001E5BF6">
        <w:t xml:space="preserve"> Financing Information)</w:t>
      </w:r>
      <w:r w:rsidR="00D80B54">
        <w:t xml:space="preserve">, </w:t>
      </w:r>
      <w:r w:rsidR="007844B9" w:rsidRPr="007844B9">
        <w:t xml:space="preserve">although not necessarily as of the same date </w:t>
      </w:r>
      <w:r w:rsidR="007844B9">
        <w:t>and with greater detail</w:t>
      </w:r>
      <w:r w:rsidR="00D80B54">
        <w:t>.</w:t>
      </w:r>
      <w:r w:rsidR="007844B9">
        <w:t xml:space="preserve">  Questions 5</w:t>
      </w:r>
      <w:r w:rsidR="00334187">
        <w:t xml:space="preserve"> and</w:t>
      </w:r>
      <w:r w:rsidR="007844B9">
        <w:t xml:space="preserve"> 6</w:t>
      </w:r>
      <w:r w:rsidR="002F4BF4">
        <w:t xml:space="preserve">, regarding the portfolio </w:t>
      </w:r>
      <w:r w:rsidR="00E957C6">
        <w:t>company’s</w:t>
      </w:r>
      <w:r w:rsidR="002F4BF4">
        <w:t xml:space="preserve"> affiliation with the SBIC</w:t>
      </w:r>
      <w:r w:rsidR="00334187">
        <w:t>,</w:t>
      </w:r>
      <w:r w:rsidR="002A2BC7" w:rsidRPr="00E00C18">
        <w:t xml:space="preserve"> </w:t>
      </w:r>
      <w:r w:rsidR="007844B9">
        <w:t>cover</w:t>
      </w:r>
      <w:r w:rsidR="002A2BC7" w:rsidRPr="00E00C18">
        <w:t xml:space="preserve"> information that is required to be maintained and/or </w:t>
      </w:r>
      <w:r w:rsidR="007844B9">
        <w:t>provid</w:t>
      </w:r>
      <w:r w:rsidR="002A2BC7" w:rsidRPr="00E00C18">
        <w:t>ed b</w:t>
      </w:r>
      <w:r w:rsidR="002A2BC7">
        <w:t>y SBICs under the regulations</w:t>
      </w:r>
      <w:r w:rsidR="007844B9">
        <w:t xml:space="preserve"> but not necessarily collected by</w:t>
      </w:r>
      <w:r w:rsidR="002A2BC7">
        <w:t xml:space="preserve"> </w:t>
      </w:r>
      <w:r w:rsidR="002A2BC7" w:rsidRPr="00E00C18">
        <w:t>SBA directly</w:t>
      </w:r>
      <w:r w:rsidR="00DD2915">
        <w:t>.  S</w:t>
      </w:r>
      <w:r w:rsidR="00DD2915" w:rsidRPr="00E00C18">
        <w:t>uch information</w:t>
      </w:r>
      <w:r w:rsidR="00DD2915">
        <w:t xml:space="preserve"> is also not typically provided to or obtained by </w:t>
      </w:r>
      <w:r w:rsidR="002A2BC7" w:rsidRPr="00E00C18">
        <w:t>an SBIC’s independent public accountant</w:t>
      </w:r>
      <w:r w:rsidR="002A2BC7">
        <w:t xml:space="preserve"> </w:t>
      </w:r>
      <w:r w:rsidR="002A2BC7" w:rsidRPr="00E00C18">
        <w:t>during the course of auditing</w:t>
      </w:r>
      <w:r w:rsidR="002A2BC7">
        <w:t xml:space="preserve"> an SBIC’s financial statements.  </w:t>
      </w:r>
    </w:p>
    <w:p w:rsidR="00282D0A" w:rsidRDefault="00282D0A"/>
    <w:p w:rsidR="004736C4" w:rsidRDefault="00282D0A" w:rsidP="004736C4">
      <w:pPr>
        <w:pStyle w:val="BodyTextIndent"/>
        <w:numPr>
          <w:ilvl w:val="0"/>
          <w:numId w:val="14"/>
        </w:numPr>
      </w:pPr>
      <w:r>
        <w:rPr>
          <w:u w:val="single"/>
        </w:rPr>
        <w:t>Impact on small business or other small entities.</w:t>
      </w:r>
      <w:r>
        <w:t xml:space="preserve">  The </w:t>
      </w:r>
      <w:r w:rsidR="002A2BC7">
        <w:t xml:space="preserve">portfolio </w:t>
      </w:r>
      <w:r>
        <w:t xml:space="preserve">companies asked to complete </w:t>
      </w:r>
      <w:r w:rsidR="007844B9">
        <w:t>SBA F</w:t>
      </w:r>
      <w:r>
        <w:t>orm</w:t>
      </w:r>
      <w:r w:rsidR="007844B9">
        <w:t xml:space="preserve"> 857</w:t>
      </w:r>
      <w:r>
        <w:t xml:space="preserve"> are small businesses, but the impact </w:t>
      </w:r>
      <w:r w:rsidR="00A84DC9" w:rsidRPr="00A5228A">
        <w:t xml:space="preserve">of the information </w:t>
      </w:r>
      <w:r w:rsidR="00A84DC9" w:rsidRPr="0054651F">
        <w:t xml:space="preserve">collection </w:t>
      </w:r>
      <w:r>
        <w:t xml:space="preserve">on these </w:t>
      </w:r>
      <w:r w:rsidR="002A2BC7">
        <w:t xml:space="preserve">small </w:t>
      </w:r>
      <w:r>
        <w:t xml:space="preserve">businesses is not significant.  </w:t>
      </w:r>
      <w:r w:rsidR="007844B9">
        <w:t>Responses are voluntary and reques</w:t>
      </w:r>
      <w:r w:rsidR="00DD2915">
        <w:t>ts are made</w:t>
      </w:r>
      <w:r w:rsidR="007844B9" w:rsidRPr="0054651F">
        <w:t xml:space="preserve"> </w:t>
      </w:r>
      <w:r w:rsidR="007844B9">
        <w:t xml:space="preserve">by SBIC Examiners </w:t>
      </w:r>
      <w:r w:rsidR="007844B9" w:rsidRPr="0054651F">
        <w:t>no more often than once a year</w:t>
      </w:r>
      <w:r w:rsidR="007844B9">
        <w:t xml:space="preserve">.  </w:t>
      </w:r>
      <w:r w:rsidR="00B7690D">
        <w:t xml:space="preserve">The information requested is not extensive and is the type of information that </w:t>
      </w:r>
      <w:r w:rsidR="003865AB">
        <w:t xml:space="preserve">a </w:t>
      </w:r>
      <w:r w:rsidR="00A84DC9">
        <w:t xml:space="preserve">portfolio </w:t>
      </w:r>
      <w:r w:rsidR="00B7690D">
        <w:t>compan</w:t>
      </w:r>
      <w:r w:rsidR="003865AB">
        <w:t>y</w:t>
      </w:r>
      <w:r w:rsidR="00B7690D">
        <w:t xml:space="preserve"> would maintain in the normal course of business.  </w:t>
      </w:r>
      <w:r w:rsidR="00F31DA9">
        <w:t xml:space="preserve">Additionally, </w:t>
      </w:r>
      <w:r w:rsidR="00A84DC9">
        <w:t>Q</w:t>
      </w:r>
      <w:r w:rsidR="00B7690D">
        <w:t xml:space="preserve">uestion 7 provides </w:t>
      </w:r>
      <w:r w:rsidR="00A84DC9">
        <w:t xml:space="preserve">the </w:t>
      </w:r>
      <w:r w:rsidR="00B7690D">
        <w:t xml:space="preserve">opportunity for </w:t>
      </w:r>
      <w:r w:rsidR="00A84DC9">
        <w:t xml:space="preserve">a portfolio </w:t>
      </w:r>
      <w:r w:rsidR="00B7690D">
        <w:t xml:space="preserve">company to report </w:t>
      </w:r>
      <w:r w:rsidR="003865AB">
        <w:t xml:space="preserve">directly to an SBIC examiner </w:t>
      </w:r>
      <w:r w:rsidR="00A84DC9">
        <w:t>a</w:t>
      </w:r>
      <w:r w:rsidR="000A4704">
        <w:t>ny</w:t>
      </w:r>
      <w:r w:rsidR="00A84DC9">
        <w:t xml:space="preserve"> dispute or concern about its relationship with an SBIC</w:t>
      </w:r>
      <w:r w:rsidR="00F31DA9">
        <w:t xml:space="preserve">.  This </w:t>
      </w:r>
      <w:r w:rsidR="00F6567D">
        <w:t>information</w:t>
      </w:r>
      <w:r w:rsidR="00F31DA9">
        <w:t xml:space="preserve"> may </w:t>
      </w:r>
      <w:r w:rsidR="00B7690D">
        <w:t xml:space="preserve">help SBA identify and address </w:t>
      </w:r>
      <w:r w:rsidR="00A50F15">
        <w:t xml:space="preserve">any </w:t>
      </w:r>
      <w:r w:rsidR="00DD2915">
        <w:t xml:space="preserve">SBIC </w:t>
      </w:r>
      <w:r w:rsidR="00B7690D">
        <w:t xml:space="preserve">actions that </w:t>
      </w:r>
      <w:r w:rsidR="00DD2915">
        <w:t xml:space="preserve">could </w:t>
      </w:r>
      <w:r w:rsidR="00B7690D">
        <w:t xml:space="preserve">be </w:t>
      </w:r>
      <w:r w:rsidR="00DD2915">
        <w:t>de</w:t>
      </w:r>
      <w:r w:rsidR="00496A74">
        <w:t>emed</w:t>
      </w:r>
      <w:r w:rsidR="00DD2915">
        <w:t xml:space="preserve"> </w:t>
      </w:r>
      <w:r w:rsidR="00B7690D">
        <w:t>detrimental to small business</w:t>
      </w:r>
      <w:r w:rsidR="00F31DA9">
        <w:t xml:space="preserve"> and/or contrary to the laws, rules and regulations</w:t>
      </w:r>
      <w:r w:rsidR="003865AB">
        <w:t>,</w:t>
      </w:r>
      <w:r w:rsidR="00F31DA9">
        <w:t xml:space="preserve"> and established policies governing the SBIC program</w:t>
      </w:r>
      <w:r w:rsidR="00B7690D">
        <w:t>.</w:t>
      </w:r>
      <w:r w:rsidR="00A84DC9" w:rsidRPr="00A84DC9">
        <w:t xml:space="preserve"> </w:t>
      </w:r>
    </w:p>
    <w:p w:rsidR="004736C4" w:rsidRPr="004736C4" w:rsidRDefault="004736C4" w:rsidP="004736C4">
      <w:pPr>
        <w:pStyle w:val="BodyTextIndent"/>
      </w:pPr>
    </w:p>
    <w:p w:rsidR="00E51ED3" w:rsidRDefault="00282D0A" w:rsidP="003865AB">
      <w:pPr>
        <w:pStyle w:val="BodyTextIndent"/>
        <w:numPr>
          <w:ilvl w:val="0"/>
          <w:numId w:val="14"/>
        </w:numPr>
      </w:pPr>
      <w:r w:rsidRPr="004736C4">
        <w:rPr>
          <w:u w:val="single"/>
        </w:rPr>
        <w:t>Consequences if collection of information is not conducted.</w:t>
      </w:r>
      <w:r>
        <w:t xml:space="preserve">  </w:t>
      </w:r>
      <w:r w:rsidR="007844B9">
        <w:t>This</w:t>
      </w:r>
      <w:r w:rsidR="00A50F15" w:rsidRPr="00A5228A">
        <w:t xml:space="preserve"> collection provides </w:t>
      </w:r>
      <w:r w:rsidR="007844B9">
        <w:t xml:space="preserve">financial </w:t>
      </w:r>
      <w:r w:rsidR="00A50F15" w:rsidRPr="00A5228A">
        <w:t xml:space="preserve">information </w:t>
      </w:r>
      <w:r w:rsidR="007844B9" w:rsidRPr="0054651F">
        <w:t>that</w:t>
      </w:r>
      <w:r w:rsidR="007844B9">
        <w:t xml:space="preserve"> is current at </w:t>
      </w:r>
      <w:r w:rsidR="007844B9" w:rsidRPr="00AE696C">
        <w:t xml:space="preserve">the </w:t>
      </w:r>
      <w:r w:rsidR="007844B9">
        <w:t>time</w:t>
      </w:r>
      <w:r w:rsidR="007844B9" w:rsidRPr="00AE696C">
        <w:t xml:space="preserve"> of </w:t>
      </w:r>
      <w:r w:rsidR="007844B9">
        <w:t>an SBIC</w:t>
      </w:r>
      <w:r w:rsidR="007844B9" w:rsidRPr="00AE696C">
        <w:t xml:space="preserve"> examination</w:t>
      </w:r>
      <w:r w:rsidR="007844B9">
        <w:t xml:space="preserve"> and may </w:t>
      </w:r>
      <w:r w:rsidR="00496A74">
        <w:t xml:space="preserve">provide </w:t>
      </w:r>
      <w:r w:rsidR="007844B9">
        <w:t>valuable insight regarding the SBIC’s</w:t>
      </w:r>
      <w:r w:rsidR="007844B9" w:rsidRPr="00A5228A">
        <w:t xml:space="preserve"> </w:t>
      </w:r>
      <w:r w:rsidR="007844B9">
        <w:t>financing activities</w:t>
      </w:r>
      <w:r w:rsidR="007844B9" w:rsidRPr="0054651F">
        <w:t xml:space="preserve"> </w:t>
      </w:r>
      <w:r w:rsidR="007844B9">
        <w:t>that may or may not be detectable</w:t>
      </w:r>
      <w:r w:rsidR="00A50F15" w:rsidRPr="0054651F">
        <w:t xml:space="preserve"> </w:t>
      </w:r>
      <w:r w:rsidR="007844B9">
        <w:t xml:space="preserve">solely from the SBIC’s </w:t>
      </w:r>
      <w:r w:rsidR="007844B9" w:rsidRPr="0054651F">
        <w:t xml:space="preserve">reported </w:t>
      </w:r>
      <w:r w:rsidR="00A50F15" w:rsidRPr="0054651F">
        <w:t>financial statements</w:t>
      </w:r>
      <w:r w:rsidR="00A50F15" w:rsidRPr="00D723CA">
        <w:t>.</w:t>
      </w:r>
      <w:r w:rsidR="00A50F15">
        <w:t xml:space="preserve"> </w:t>
      </w:r>
      <w:r w:rsidR="00B7690D">
        <w:t>V</w:t>
      </w:r>
      <w:r>
        <w:t xml:space="preserve">erification </w:t>
      </w:r>
      <w:r w:rsidR="007844B9">
        <w:t>from the SBIC’s portfolio companies</w:t>
      </w:r>
      <w:r w:rsidR="004736C4">
        <w:t xml:space="preserve"> </w:t>
      </w:r>
      <w:r w:rsidR="007E294B">
        <w:t xml:space="preserve">helps </w:t>
      </w:r>
      <w:r w:rsidR="00B458EB">
        <w:t xml:space="preserve">to </w:t>
      </w:r>
      <w:r w:rsidR="007844B9">
        <w:t>determine whether or not the</w:t>
      </w:r>
      <w:r w:rsidR="00B458EB">
        <w:t xml:space="preserve"> SBIC </w:t>
      </w:r>
      <w:r w:rsidR="007844B9">
        <w:t xml:space="preserve">is </w:t>
      </w:r>
      <w:r w:rsidR="00B458EB">
        <w:t xml:space="preserve">in compliance with certain key regulations, including those governing </w:t>
      </w:r>
      <w:r w:rsidR="003865AB" w:rsidRPr="003865AB">
        <w:t xml:space="preserve">conflicts of interest, size standards, maximum allowable interest rates, </w:t>
      </w:r>
      <w:r w:rsidR="00B458EB">
        <w:t>related party transactions</w:t>
      </w:r>
      <w:r w:rsidR="003865AB">
        <w:t>,</w:t>
      </w:r>
      <w:r w:rsidR="00B458EB">
        <w:t xml:space="preserve"> and </w:t>
      </w:r>
      <w:r w:rsidR="007844B9">
        <w:t xml:space="preserve">permissible </w:t>
      </w:r>
      <w:r w:rsidR="00B458EB">
        <w:t>use</w:t>
      </w:r>
      <w:r w:rsidR="007844B9">
        <w:t>s</w:t>
      </w:r>
      <w:r w:rsidR="00B458EB">
        <w:t xml:space="preserve"> of financing proceeds.  </w:t>
      </w:r>
      <w:r w:rsidR="001B3C91" w:rsidRPr="00D723CA">
        <w:t xml:space="preserve">Without </w:t>
      </w:r>
      <w:r w:rsidR="001B3C91">
        <w:t xml:space="preserve">independent </w:t>
      </w:r>
      <w:r w:rsidR="007844B9">
        <w:t>confirmation</w:t>
      </w:r>
      <w:r w:rsidR="001B3C91" w:rsidRPr="00D723CA">
        <w:t>, SBA would be unable to evaluate key aspects of an SBIC’s financial health and regulatory compliance, increasing the risk of financial loss to the government</w:t>
      </w:r>
      <w:r w:rsidR="001B3C91" w:rsidRPr="005A31BB">
        <w:t>.</w:t>
      </w:r>
      <w:r w:rsidR="001B3C91">
        <w:t xml:space="preserve">  </w:t>
      </w:r>
      <w:r w:rsidR="00B458EB">
        <w:t xml:space="preserve">The collection also </w:t>
      </w:r>
      <w:r>
        <w:t>helps to maintain the integrity of the SBIC program</w:t>
      </w:r>
      <w:r w:rsidR="003865AB">
        <w:t>,</w:t>
      </w:r>
      <w:r>
        <w:t xml:space="preserve"> </w:t>
      </w:r>
      <w:r w:rsidR="00DD2915">
        <w:t>because</w:t>
      </w:r>
      <w:r>
        <w:t>: (1) awareness of this aspect of SBA oversight may act as a deterrent to</w:t>
      </w:r>
      <w:r w:rsidR="003865AB">
        <w:t xml:space="preserve"> SBICs from</w:t>
      </w:r>
      <w:r w:rsidR="007844B9">
        <w:t xml:space="preserve"> </w:t>
      </w:r>
      <w:r>
        <w:t>submi</w:t>
      </w:r>
      <w:r w:rsidR="003865AB">
        <w:t>tt</w:t>
      </w:r>
      <w:r>
        <w:t>in</w:t>
      </w:r>
      <w:r w:rsidR="003865AB">
        <w:t>g</w:t>
      </w:r>
      <w:r>
        <w:t xml:space="preserve"> incorrect information, and (2) verification </w:t>
      </w:r>
      <w:r w:rsidR="007844B9">
        <w:lastRenderedPageBreak/>
        <w:t xml:space="preserve">of reported financial information may allow </w:t>
      </w:r>
      <w:r>
        <w:t xml:space="preserve">SBA to identify </w:t>
      </w:r>
      <w:r w:rsidR="003865AB">
        <w:t xml:space="preserve">problems </w:t>
      </w:r>
      <w:r w:rsidR="007844B9">
        <w:t>and</w:t>
      </w:r>
      <w:r>
        <w:t xml:space="preserve"> take </w:t>
      </w:r>
      <w:r w:rsidR="003865AB">
        <w:t xml:space="preserve">timely </w:t>
      </w:r>
      <w:r>
        <w:t>action</w:t>
      </w:r>
      <w:r w:rsidR="007844B9">
        <w:t>, if necessary,</w:t>
      </w:r>
      <w:r>
        <w:t xml:space="preserve"> to minimize finan</w:t>
      </w:r>
      <w:r w:rsidR="00B458EB">
        <w:t>cial losses to the government.</w:t>
      </w:r>
      <w:r w:rsidR="00A50F15" w:rsidRPr="00D723CA">
        <w:t xml:space="preserve">  </w:t>
      </w:r>
    </w:p>
    <w:p w:rsidR="003C4262" w:rsidRDefault="003C4262" w:rsidP="008F061B">
      <w:pPr>
        <w:pStyle w:val="BodyTextIndent"/>
      </w:pPr>
    </w:p>
    <w:p w:rsidR="003C4262" w:rsidRDefault="00282D0A" w:rsidP="00E51ED3">
      <w:pPr>
        <w:pStyle w:val="BodyTextIndent"/>
        <w:numPr>
          <w:ilvl w:val="0"/>
          <w:numId w:val="14"/>
        </w:numPr>
      </w:pPr>
      <w:r>
        <w:rPr>
          <w:u w:val="single"/>
        </w:rPr>
        <w:t>Existence of special circumstances.</w:t>
      </w:r>
      <w:r>
        <w:t xml:space="preserve">  This collection of information requests </w:t>
      </w:r>
      <w:r w:rsidR="00106658">
        <w:t xml:space="preserve">voluntary </w:t>
      </w:r>
      <w:r>
        <w:t xml:space="preserve">responses within 10 days of receipt by the </w:t>
      </w:r>
      <w:r w:rsidR="00106658" w:rsidRPr="0075102B">
        <w:t>respondent</w:t>
      </w:r>
      <w:r w:rsidR="00106658">
        <w:t xml:space="preserve">.  </w:t>
      </w:r>
      <w:r>
        <w:t>Th</w:t>
      </w:r>
      <w:r w:rsidR="00106658">
        <w:t>e</w:t>
      </w:r>
      <w:r>
        <w:t xml:space="preserve"> requested turn-around time is intended to minimize the time involved in the conduct of each SBIC examination</w:t>
      </w:r>
      <w:r w:rsidR="00243F9D">
        <w:t xml:space="preserve">, which </w:t>
      </w:r>
      <w:r>
        <w:t xml:space="preserve">is required by statute to </w:t>
      </w:r>
      <w:r w:rsidR="00243F9D">
        <w:t xml:space="preserve">occur </w:t>
      </w:r>
      <w:r>
        <w:t xml:space="preserve">at least biennially </w:t>
      </w:r>
      <w:r w:rsidR="00106658">
        <w:t>(</w:t>
      </w:r>
      <w:r>
        <w:t>15 U.S.C. Section 687b</w:t>
      </w:r>
      <w:r w:rsidR="00106658">
        <w:t>)</w:t>
      </w:r>
      <w:r>
        <w:t xml:space="preserve">.  </w:t>
      </w:r>
      <w:r w:rsidR="00243F9D">
        <w:t>I</w:t>
      </w:r>
      <w:r>
        <w:t xml:space="preserve">n order to comply with </w:t>
      </w:r>
      <w:r w:rsidR="00243F9D">
        <w:t xml:space="preserve">this </w:t>
      </w:r>
      <w:r>
        <w:t>statutory mandate</w:t>
      </w:r>
      <w:r w:rsidR="00243F9D">
        <w:t xml:space="preserve"> </w:t>
      </w:r>
      <w:r w:rsidR="006E66D4">
        <w:t>using</w:t>
      </w:r>
      <w:r w:rsidR="00243F9D" w:rsidRPr="00243F9D">
        <w:t xml:space="preserve"> </w:t>
      </w:r>
      <w:r w:rsidR="00243F9D">
        <w:t>limited examination staff resources</w:t>
      </w:r>
      <w:r>
        <w:t xml:space="preserve">, </w:t>
      </w:r>
      <w:r w:rsidR="00DB161D">
        <w:t xml:space="preserve">SBA </w:t>
      </w:r>
      <w:r>
        <w:t xml:space="preserve">must limit the time consumed by each examination as much as possible.  </w:t>
      </w:r>
      <w:r w:rsidR="00106658">
        <w:t xml:space="preserve">SBA </w:t>
      </w:r>
      <w:r>
        <w:t>believe</w:t>
      </w:r>
      <w:r w:rsidR="006E66D4">
        <w:t>s</w:t>
      </w:r>
      <w:r>
        <w:t xml:space="preserve"> the 10-day response time balances SBA’s need to limit the duration of each examination and the time needed by portfolio companies to respond to each request.</w:t>
      </w:r>
      <w:r w:rsidR="000D7395">
        <w:t xml:space="preserve">  </w:t>
      </w:r>
    </w:p>
    <w:p w:rsidR="00282D0A" w:rsidRDefault="00282D0A" w:rsidP="00DD2915">
      <w:pPr>
        <w:pStyle w:val="BodyTextIndent"/>
        <w:ind w:left="0"/>
      </w:pPr>
    </w:p>
    <w:p w:rsidR="0096610F" w:rsidRDefault="00282D0A" w:rsidP="00487A0E">
      <w:pPr>
        <w:pStyle w:val="BodyText2"/>
        <w:numPr>
          <w:ilvl w:val="0"/>
          <w:numId w:val="14"/>
        </w:numPr>
        <w:jc w:val="left"/>
        <w:rPr>
          <w:rFonts w:ascii="Times New Roman" w:hAnsi="Times New Roman"/>
          <w:sz w:val="24"/>
        </w:rPr>
      </w:pPr>
      <w:r w:rsidRPr="0096610F">
        <w:rPr>
          <w:rFonts w:ascii="Times New Roman" w:hAnsi="Times New Roman"/>
          <w:sz w:val="24"/>
          <w:u w:val="single"/>
        </w:rPr>
        <w:t>Solicitation of public comment.</w:t>
      </w:r>
      <w:r w:rsidRPr="0096610F">
        <w:rPr>
          <w:rFonts w:ascii="Times New Roman" w:hAnsi="Times New Roman"/>
          <w:sz w:val="24"/>
        </w:rPr>
        <w:t xml:space="preserve">  </w:t>
      </w:r>
      <w:r w:rsidR="003C4262" w:rsidRPr="003C4262">
        <w:rPr>
          <w:rFonts w:ascii="Times New Roman" w:hAnsi="Times New Roman"/>
          <w:sz w:val="24"/>
        </w:rPr>
        <w:t>A notice was p</w:t>
      </w:r>
      <w:r w:rsidRPr="0096610F">
        <w:rPr>
          <w:rFonts w:ascii="Times New Roman" w:hAnsi="Times New Roman"/>
          <w:sz w:val="24"/>
        </w:rPr>
        <w:t>ublished in the Federal Register</w:t>
      </w:r>
      <w:r w:rsidR="003C4262">
        <w:rPr>
          <w:rFonts w:ascii="Times New Roman" w:hAnsi="Times New Roman"/>
          <w:sz w:val="24"/>
        </w:rPr>
        <w:t xml:space="preserve"> on</w:t>
      </w:r>
      <w:r w:rsidR="008E7581">
        <w:rPr>
          <w:rFonts w:ascii="Times New Roman" w:hAnsi="Times New Roman"/>
          <w:sz w:val="24"/>
        </w:rPr>
        <w:t xml:space="preserve"> </w:t>
      </w:r>
      <w:r w:rsidR="00487A0E">
        <w:rPr>
          <w:rFonts w:ascii="Times New Roman" w:hAnsi="Times New Roman"/>
          <w:sz w:val="24"/>
        </w:rPr>
        <w:t xml:space="preserve">March 2, 2012, </w:t>
      </w:r>
      <w:r w:rsidR="00487A0E" w:rsidRPr="00487A0E">
        <w:rPr>
          <w:rFonts w:ascii="Times New Roman" w:hAnsi="Times New Roman"/>
          <w:sz w:val="24"/>
        </w:rPr>
        <w:t>77</w:t>
      </w:r>
      <w:r w:rsidR="00496A74">
        <w:rPr>
          <w:rFonts w:ascii="Times New Roman" w:hAnsi="Times New Roman"/>
          <w:sz w:val="24"/>
        </w:rPr>
        <w:t xml:space="preserve">FR </w:t>
      </w:r>
      <w:r w:rsidR="00487A0E" w:rsidRPr="00487A0E">
        <w:rPr>
          <w:rFonts w:ascii="Times New Roman" w:hAnsi="Times New Roman"/>
          <w:sz w:val="24"/>
        </w:rPr>
        <w:t>1290</w:t>
      </w:r>
      <w:r w:rsidR="00496A74">
        <w:rPr>
          <w:rFonts w:ascii="Times New Roman" w:hAnsi="Times New Roman"/>
          <w:sz w:val="24"/>
        </w:rPr>
        <w:t>1</w:t>
      </w:r>
      <w:r w:rsidR="00487A0E">
        <w:rPr>
          <w:rFonts w:ascii="Times New Roman" w:hAnsi="Times New Roman"/>
          <w:sz w:val="24"/>
        </w:rPr>
        <w:t xml:space="preserve">.  </w:t>
      </w:r>
      <w:r w:rsidRPr="0096610F">
        <w:rPr>
          <w:rFonts w:ascii="Times New Roman" w:hAnsi="Times New Roman"/>
          <w:sz w:val="24"/>
        </w:rPr>
        <w:t>No comments were received.</w:t>
      </w:r>
      <w:r w:rsidR="00487A0E">
        <w:rPr>
          <w:rFonts w:ascii="Times New Roman" w:hAnsi="Times New Roman"/>
          <w:sz w:val="24"/>
        </w:rPr>
        <w:t xml:space="preserve"> </w:t>
      </w:r>
    </w:p>
    <w:p w:rsidR="00282D0A" w:rsidRDefault="00282D0A">
      <w:pPr>
        <w:ind w:left="288" w:hanging="288"/>
      </w:pPr>
    </w:p>
    <w:p w:rsidR="00282D0A" w:rsidRDefault="00282D0A">
      <w:pPr>
        <w:numPr>
          <w:ilvl w:val="0"/>
          <w:numId w:val="14"/>
        </w:numPr>
      </w:pPr>
      <w:r>
        <w:rPr>
          <w:u w:val="single"/>
        </w:rPr>
        <w:t>Payment or gifts.</w:t>
      </w:r>
      <w:r>
        <w:t xml:space="preserve">  </w:t>
      </w:r>
      <w:r w:rsidR="003C4262">
        <w:t xml:space="preserve">Not applicable.  </w:t>
      </w:r>
      <w:r>
        <w:t>No payment or gifts were provided to respondents.</w:t>
      </w:r>
    </w:p>
    <w:p w:rsidR="00282D0A" w:rsidRDefault="00282D0A"/>
    <w:p w:rsidR="00282D0A" w:rsidRPr="009457F7" w:rsidRDefault="00282D0A">
      <w:pPr>
        <w:numPr>
          <w:ilvl w:val="0"/>
          <w:numId w:val="14"/>
        </w:numPr>
      </w:pPr>
      <w:r>
        <w:rPr>
          <w:u w:val="single"/>
        </w:rPr>
        <w:t xml:space="preserve">Assurance of </w:t>
      </w:r>
      <w:r w:rsidRPr="00334187">
        <w:rPr>
          <w:u w:val="single"/>
        </w:rPr>
        <w:t>confidentiality.</w:t>
      </w:r>
      <w:r w:rsidRPr="00334187">
        <w:t xml:space="preserve">  </w:t>
      </w:r>
      <w:r w:rsidR="00B458EB" w:rsidRPr="00334187">
        <w:t xml:space="preserve"> </w:t>
      </w:r>
      <w:r w:rsidR="007844B9" w:rsidRPr="00334187">
        <w:t>A</w:t>
      </w:r>
      <w:r w:rsidR="003C4262" w:rsidRPr="00334187">
        <w:t xml:space="preserve">ssurances of confidentiality </w:t>
      </w:r>
      <w:r w:rsidR="007844B9" w:rsidRPr="00334187">
        <w:t xml:space="preserve">to the extent permitted by law </w:t>
      </w:r>
      <w:r w:rsidR="003C4262" w:rsidRPr="00334187">
        <w:t xml:space="preserve">are </w:t>
      </w:r>
      <w:r w:rsidR="007844B9" w:rsidRPr="00334187">
        <w:t>provided</w:t>
      </w:r>
      <w:r w:rsidR="003C4262" w:rsidRPr="00334187">
        <w:t xml:space="preserve"> to portfolio concerns of SBICs responding t</w:t>
      </w:r>
      <w:r w:rsidR="00DD2915" w:rsidRPr="00334187">
        <w:t>o this collection, as SBA Form 857 includes confidential business and financial information of a portfolio company.  Records are maintained under conditions designed to preclude access by persons other than Agency personnel with a need to know</w:t>
      </w:r>
      <w:r w:rsidR="003C4262" w:rsidRPr="00334187">
        <w:t>.  The financial data in particular is protected from disclosure under the Freedom of Information Act; specifically, exemptions 4, 6 and 8 which allow SBA to withhold financial data on individual companies.</w:t>
      </w:r>
    </w:p>
    <w:p w:rsidR="00282D0A" w:rsidRDefault="00282D0A"/>
    <w:p w:rsidR="00282D0A" w:rsidRDefault="00282D0A" w:rsidP="00DD2915">
      <w:pPr>
        <w:pStyle w:val="BodyText2"/>
        <w:numPr>
          <w:ilvl w:val="0"/>
          <w:numId w:val="14"/>
        </w:numPr>
        <w:jc w:val="left"/>
        <w:rPr>
          <w:rFonts w:ascii="Times New Roman" w:hAnsi="Times New Roman"/>
          <w:sz w:val="24"/>
        </w:rPr>
      </w:pPr>
      <w:r>
        <w:rPr>
          <w:rFonts w:ascii="Times New Roman" w:hAnsi="Times New Roman"/>
          <w:sz w:val="24"/>
          <w:u w:val="single"/>
        </w:rPr>
        <w:t>Questions of a sensitive natur</w:t>
      </w:r>
      <w:r w:rsidRPr="00334187">
        <w:rPr>
          <w:rFonts w:ascii="Times New Roman" w:hAnsi="Times New Roman"/>
          <w:sz w:val="24"/>
          <w:u w:val="single"/>
        </w:rPr>
        <w:t>e.</w:t>
      </w:r>
      <w:r w:rsidRPr="00334187">
        <w:rPr>
          <w:rFonts w:ascii="Times New Roman" w:hAnsi="Times New Roman"/>
          <w:sz w:val="24"/>
        </w:rPr>
        <w:t xml:space="preserve">  </w:t>
      </w:r>
      <w:r w:rsidR="00DD2915" w:rsidRPr="00334187">
        <w:rPr>
          <w:rFonts w:ascii="Times New Roman" w:hAnsi="Times New Roman"/>
          <w:sz w:val="24"/>
        </w:rPr>
        <w:t>SBA Form 857</w:t>
      </w:r>
      <w:r w:rsidR="00DD2915" w:rsidRPr="00334187">
        <w:t xml:space="preserve"> </w:t>
      </w:r>
      <w:r w:rsidR="00DD2915" w:rsidRPr="00334187">
        <w:rPr>
          <w:rFonts w:ascii="Times New Roman" w:hAnsi="Times New Roman"/>
          <w:sz w:val="24"/>
        </w:rPr>
        <w:t>requests confidential business and financial information of a portfolio company</w:t>
      </w:r>
      <w:r w:rsidR="003C4262" w:rsidRPr="00334187">
        <w:rPr>
          <w:rFonts w:ascii="Times New Roman" w:hAnsi="Times New Roman"/>
          <w:sz w:val="24"/>
        </w:rPr>
        <w:t xml:space="preserve">, which SBA reviews to </w:t>
      </w:r>
      <w:r w:rsidR="00DD2915" w:rsidRPr="00334187">
        <w:rPr>
          <w:rFonts w:ascii="Times New Roman" w:hAnsi="Times New Roman"/>
          <w:sz w:val="24"/>
        </w:rPr>
        <w:t xml:space="preserve">verify information reported by an SBIC and to </w:t>
      </w:r>
      <w:r w:rsidR="003C4262" w:rsidRPr="00334187">
        <w:rPr>
          <w:rFonts w:ascii="Times New Roman" w:hAnsi="Times New Roman"/>
          <w:sz w:val="24"/>
        </w:rPr>
        <w:t>determine whether an SBIC has engaged in prohibited actions.  Although this information is needed to fulfill SBA’s statutory responsibilities with respect to SBIC examinations, it is not retriev</w:t>
      </w:r>
      <w:r w:rsidR="00516FCE" w:rsidRPr="00334187">
        <w:rPr>
          <w:rFonts w:ascii="Times New Roman" w:hAnsi="Times New Roman"/>
          <w:sz w:val="24"/>
        </w:rPr>
        <w:t xml:space="preserve">ed </w:t>
      </w:r>
      <w:r w:rsidR="003C4262" w:rsidRPr="00334187">
        <w:rPr>
          <w:rFonts w:ascii="Times New Roman" w:hAnsi="Times New Roman"/>
          <w:sz w:val="24"/>
        </w:rPr>
        <w:t>by individual identifier</w:t>
      </w:r>
      <w:r w:rsidR="00516FCE" w:rsidRPr="00334187">
        <w:rPr>
          <w:rFonts w:ascii="Times New Roman" w:hAnsi="Times New Roman"/>
          <w:sz w:val="24"/>
        </w:rPr>
        <w:t>s</w:t>
      </w:r>
      <w:r w:rsidR="003C4262" w:rsidRPr="00334187">
        <w:rPr>
          <w:rFonts w:ascii="Times New Roman" w:hAnsi="Times New Roman"/>
          <w:sz w:val="24"/>
        </w:rPr>
        <w:t xml:space="preserve">.  </w:t>
      </w:r>
    </w:p>
    <w:p w:rsidR="00282D0A" w:rsidRDefault="00282D0A">
      <w:pPr>
        <w:pStyle w:val="BodyText2"/>
        <w:jc w:val="left"/>
        <w:rPr>
          <w:rFonts w:ascii="Times New Roman" w:hAnsi="Times New Roman"/>
          <w:sz w:val="24"/>
          <w:u w:val="single"/>
        </w:rPr>
      </w:pPr>
    </w:p>
    <w:p w:rsidR="007F03A9" w:rsidRPr="008F061B" w:rsidRDefault="00282D0A">
      <w:pPr>
        <w:pStyle w:val="BodyText2"/>
        <w:numPr>
          <w:ilvl w:val="0"/>
          <w:numId w:val="14"/>
        </w:numPr>
        <w:jc w:val="left"/>
        <w:rPr>
          <w:rFonts w:ascii="Times New Roman" w:hAnsi="Times New Roman"/>
          <w:sz w:val="24"/>
          <w:u w:val="single"/>
        </w:rPr>
      </w:pPr>
      <w:r w:rsidRPr="00B70AE9">
        <w:rPr>
          <w:rFonts w:ascii="Times New Roman" w:hAnsi="Times New Roman"/>
          <w:sz w:val="24"/>
          <w:u w:val="single"/>
        </w:rPr>
        <w:t>Estimate of the hourly burden of the collection of information.</w:t>
      </w:r>
      <w:r w:rsidRPr="00B70AE9">
        <w:rPr>
          <w:rFonts w:ascii="Times New Roman" w:hAnsi="Times New Roman"/>
          <w:sz w:val="24"/>
        </w:rPr>
        <w:t xml:space="preserve">  </w:t>
      </w:r>
      <w:r w:rsidR="007F03A9">
        <w:rPr>
          <w:rFonts w:ascii="Times New Roman" w:hAnsi="Times New Roman"/>
          <w:sz w:val="24"/>
        </w:rPr>
        <w:t>The e</w:t>
      </w:r>
      <w:r w:rsidRPr="00B70AE9">
        <w:rPr>
          <w:rFonts w:ascii="Times New Roman" w:hAnsi="Times New Roman"/>
          <w:sz w:val="24"/>
        </w:rPr>
        <w:t xml:space="preserve">stimated </w:t>
      </w:r>
      <w:r w:rsidR="00B70AE9">
        <w:rPr>
          <w:rFonts w:ascii="Times New Roman" w:hAnsi="Times New Roman"/>
          <w:sz w:val="24"/>
        </w:rPr>
        <w:t xml:space="preserve">annual </w:t>
      </w:r>
      <w:r w:rsidRPr="00B70AE9">
        <w:rPr>
          <w:rFonts w:ascii="Times New Roman" w:hAnsi="Times New Roman"/>
          <w:sz w:val="24"/>
        </w:rPr>
        <w:t xml:space="preserve">hour burden of </w:t>
      </w:r>
      <w:r w:rsidR="007F03A9">
        <w:rPr>
          <w:rFonts w:ascii="Times New Roman" w:hAnsi="Times New Roman"/>
          <w:sz w:val="24"/>
        </w:rPr>
        <w:t xml:space="preserve">this information </w:t>
      </w:r>
      <w:r w:rsidRPr="00B70AE9">
        <w:rPr>
          <w:rFonts w:ascii="Times New Roman" w:hAnsi="Times New Roman"/>
          <w:sz w:val="24"/>
        </w:rPr>
        <w:t>collection</w:t>
      </w:r>
      <w:r w:rsidR="002C32E4">
        <w:rPr>
          <w:rFonts w:ascii="Times New Roman" w:hAnsi="Times New Roman"/>
          <w:sz w:val="24"/>
        </w:rPr>
        <w:t xml:space="preserve"> </w:t>
      </w:r>
      <w:r w:rsidR="007F03A9">
        <w:rPr>
          <w:rFonts w:ascii="Times New Roman" w:hAnsi="Times New Roman"/>
          <w:sz w:val="24"/>
        </w:rPr>
        <w:t xml:space="preserve">is </w:t>
      </w:r>
      <w:r w:rsidR="002C32E4">
        <w:rPr>
          <w:rFonts w:ascii="Times New Roman" w:hAnsi="Times New Roman"/>
          <w:sz w:val="24"/>
        </w:rPr>
        <w:t>based upon</w:t>
      </w:r>
      <w:r w:rsidR="007F03A9">
        <w:rPr>
          <w:rFonts w:ascii="Times New Roman" w:hAnsi="Times New Roman"/>
          <w:sz w:val="24"/>
        </w:rPr>
        <w:t>:</w:t>
      </w:r>
      <w:r w:rsidR="002C32E4">
        <w:rPr>
          <w:rFonts w:ascii="Times New Roman" w:hAnsi="Times New Roman"/>
          <w:sz w:val="24"/>
        </w:rPr>
        <w:t xml:space="preserve"> </w:t>
      </w:r>
    </w:p>
    <w:p w:rsidR="007F03A9" w:rsidRDefault="007F03A9" w:rsidP="008F061B">
      <w:pPr>
        <w:pStyle w:val="ListParagraph"/>
      </w:pPr>
    </w:p>
    <w:p w:rsidR="00282D0A" w:rsidRPr="008F061B" w:rsidRDefault="007F03A9" w:rsidP="008F061B">
      <w:pPr>
        <w:pStyle w:val="BodyText2"/>
        <w:tabs>
          <w:tab w:val="left" w:pos="1440"/>
        </w:tabs>
        <w:ind w:left="360"/>
        <w:jc w:val="left"/>
        <w:rPr>
          <w:rFonts w:ascii="Times New Roman" w:hAnsi="Times New Roman"/>
          <w:sz w:val="24"/>
        </w:rPr>
      </w:pPr>
      <w:r>
        <w:rPr>
          <w:rFonts w:ascii="Times New Roman" w:hAnsi="Times New Roman"/>
          <w:sz w:val="24"/>
        </w:rPr>
        <w:tab/>
        <w:t>SBIC program size:</w:t>
      </w:r>
      <w:r w:rsidR="002C32E4">
        <w:rPr>
          <w:rFonts w:ascii="Times New Roman" w:hAnsi="Times New Roman"/>
          <w:sz w:val="24"/>
        </w:rPr>
        <w:t xml:space="preserve"> 300 SBICs</w:t>
      </w:r>
      <w:r>
        <w:rPr>
          <w:rFonts w:ascii="Times New Roman" w:hAnsi="Times New Roman"/>
          <w:sz w:val="24"/>
        </w:rPr>
        <w:t xml:space="preserve"> (</w:t>
      </w:r>
      <w:r w:rsidR="002C32E4">
        <w:rPr>
          <w:rFonts w:ascii="Times New Roman" w:hAnsi="Times New Roman"/>
          <w:sz w:val="24"/>
        </w:rPr>
        <w:t>5-10 portfolio concerns</w:t>
      </w:r>
      <w:r w:rsidR="00B5150D">
        <w:rPr>
          <w:rFonts w:ascii="Times New Roman" w:hAnsi="Times New Roman"/>
          <w:sz w:val="24"/>
        </w:rPr>
        <w:t xml:space="preserve"> = 7.5</w:t>
      </w:r>
      <w:r>
        <w:rPr>
          <w:rFonts w:ascii="Times New Roman" w:hAnsi="Times New Roman"/>
          <w:sz w:val="24"/>
        </w:rPr>
        <w:t>)</w:t>
      </w:r>
      <w:r w:rsidR="002C32E4">
        <w:rPr>
          <w:rFonts w:ascii="Times New Roman" w:hAnsi="Times New Roman"/>
          <w:sz w:val="24"/>
        </w:rPr>
        <w:t xml:space="preserve"> </w:t>
      </w:r>
    </w:p>
    <w:p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N</w:t>
      </w:r>
      <w:r>
        <w:rPr>
          <w:rFonts w:ascii="Times New Roman" w:hAnsi="Times New Roman"/>
          <w:sz w:val="24"/>
        </w:rPr>
        <w:t>umber of respondents</w:t>
      </w:r>
      <w:r w:rsidR="007F03A9">
        <w:rPr>
          <w:rFonts w:ascii="Times New Roman" w:hAnsi="Times New Roman"/>
          <w:sz w:val="24"/>
        </w:rPr>
        <w:t xml:space="preserve">: 300 x 7.5 = </w:t>
      </w:r>
      <w:r>
        <w:rPr>
          <w:rFonts w:ascii="Times New Roman" w:hAnsi="Times New Roman"/>
          <w:sz w:val="24"/>
        </w:rPr>
        <w:t>2,</w:t>
      </w:r>
      <w:r w:rsidR="002C32E4">
        <w:rPr>
          <w:rFonts w:ascii="Times New Roman" w:hAnsi="Times New Roman"/>
          <w:sz w:val="24"/>
        </w:rPr>
        <w:t>25</w:t>
      </w:r>
      <w:r>
        <w:rPr>
          <w:rFonts w:ascii="Times New Roman" w:hAnsi="Times New Roman"/>
          <w:sz w:val="24"/>
        </w:rPr>
        <w:t>0</w:t>
      </w:r>
    </w:p>
    <w:p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N</w:t>
      </w:r>
      <w:r>
        <w:rPr>
          <w:rFonts w:ascii="Times New Roman" w:hAnsi="Times New Roman"/>
          <w:sz w:val="24"/>
        </w:rPr>
        <w:t>umber of responses per responden</w:t>
      </w:r>
      <w:r w:rsidR="007F03A9">
        <w:rPr>
          <w:rFonts w:ascii="Times New Roman" w:hAnsi="Times New Roman"/>
          <w:sz w:val="24"/>
        </w:rPr>
        <w:t>t:</w:t>
      </w:r>
      <w:r>
        <w:rPr>
          <w:rFonts w:ascii="Times New Roman" w:hAnsi="Times New Roman"/>
          <w:sz w:val="24"/>
        </w:rPr>
        <w:t xml:space="preserve"> 1</w:t>
      </w:r>
    </w:p>
    <w:p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H</w:t>
      </w:r>
      <w:r>
        <w:rPr>
          <w:rFonts w:ascii="Times New Roman" w:hAnsi="Times New Roman"/>
          <w:sz w:val="24"/>
        </w:rPr>
        <w:t>ours to complete for</w:t>
      </w:r>
      <w:r w:rsidR="007F03A9">
        <w:rPr>
          <w:rFonts w:ascii="Times New Roman" w:hAnsi="Times New Roman"/>
          <w:sz w:val="24"/>
        </w:rPr>
        <w:t xml:space="preserve">m: </w:t>
      </w:r>
      <w:r>
        <w:rPr>
          <w:rFonts w:ascii="Times New Roman" w:hAnsi="Times New Roman"/>
          <w:sz w:val="24"/>
        </w:rPr>
        <w:t>1</w:t>
      </w:r>
    </w:p>
    <w:p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t xml:space="preserve">Total </w:t>
      </w:r>
      <w:r w:rsidR="00E6587D">
        <w:rPr>
          <w:rFonts w:ascii="Times New Roman" w:hAnsi="Times New Roman"/>
          <w:sz w:val="24"/>
        </w:rPr>
        <w:t xml:space="preserve">estimated </w:t>
      </w:r>
      <w:r>
        <w:rPr>
          <w:rFonts w:ascii="Times New Roman" w:hAnsi="Times New Roman"/>
          <w:sz w:val="24"/>
        </w:rPr>
        <w:t>burden hours</w:t>
      </w:r>
      <w:r w:rsidR="007F03A9">
        <w:rPr>
          <w:rFonts w:ascii="Times New Roman" w:hAnsi="Times New Roman"/>
          <w:sz w:val="24"/>
        </w:rPr>
        <w:t>:</w:t>
      </w:r>
      <w:r>
        <w:rPr>
          <w:rFonts w:ascii="Times New Roman" w:hAnsi="Times New Roman"/>
          <w:sz w:val="24"/>
        </w:rPr>
        <w:t xml:space="preserve"> 2,</w:t>
      </w:r>
      <w:r w:rsidR="002C32E4">
        <w:rPr>
          <w:rFonts w:ascii="Times New Roman" w:hAnsi="Times New Roman"/>
          <w:sz w:val="24"/>
        </w:rPr>
        <w:t>25</w:t>
      </w:r>
      <w:r>
        <w:rPr>
          <w:rFonts w:ascii="Times New Roman" w:hAnsi="Times New Roman"/>
          <w:sz w:val="24"/>
        </w:rPr>
        <w:t>0</w:t>
      </w:r>
    </w:p>
    <w:p w:rsidR="00282D0A" w:rsidRDefault="00282D0A">
      <w:pPr>
        <w:pStyle w:val="BodyText2"/>
        <w:jc w:val="left"/>
        <w:rPr>
          <w:rFonts w:ascii="Times New Roman" w:hAnsi="Times New Roman"/>
          <w:sz w:val="24"/>
        </w:rPr>
      </w:pPr>
    </w:p>
    <w:p w:rsidR="00282D0A" w:rsidRDefault="00282D0A">
      <w:pPr>
        <w:pStyle w:val="BodyText2"/>
        <w:ind w:left="360"/>
        <w:jc w:val="left"/>
        <w:rPr>
          <w:rFonts w:ascii="Times New Roman" w:hAnsi="Times New Roman"/>
          <w:sz w:val="24"/>
        </w:rPr>
      </w:pPr>
      <w:r>
        <w:rPr>
          <w:rFonts w:ascii="Times New Roman" w:hAnsi="Times New Roman"/>
          <w:sz w:val="24"/>
        </w:rPr>
        <w:t>SB</w:t>
      </w:r>
      <w:r w:rsidR="00BA7BD3">
        <w:rPr>
          <w:rFonts w:ascii="Times New Roman" w:hAnsi="Times New Roman"/>
          <w:sz w:val="24"/>
        </w:rPr>
        <w:t>IC</w:t>
      </w:r>
      <w:r>
        <w:rPr>
          <w:rFonts w:ascii="Times New Roman" w:hAnsi="Times New Roman"/>
          <w:sz w:val="24"/>
        </w:rPr>
        <w:t xml:space="preserve"> examiners have observed </w:t>
      </w:r>
      <w:r w:rsidR="00DD2915">
        <w:rPr>
          <w:rFonts w:ascii="Times New Roman" w:hAnsi="Times New Roman"/>
          <w:sz w:val="24"/>
        </w:rPr>
        <w:t xml:space="preserve">portfolio concern representatives </w:t>
      </w:r>
      <w:r>
        <w:rPr>
          <w:rFonts w:ascii="Times New Roman" w:hAnsi="Times New Roman"/>
          <w:sz w:val="24"/>
        </w:rPr>
        <w:t>complet</w:t>
      </w:r>
      <w:r w:rsidR="00DD2915">
        <w:rPr>
          <w:rFonts w:ascii="Times New Roman" w:hAnsi="Times New Roman"/>
          <w:sz w:val="24"/>
        </w:rPr>
        <w:t>e</w:t>
      </w:r>
      <w:r>
        <w:rPr>
          <w:rFonts w:ascii="Times New Roman" w:hAnsi="Times New Roman"/>
          <w:sz w:val="24"/>
        </w:rPr>
        <w:t xml:space="preserve"> this </w:t>
      </w:r>
      <w:r w:rsidR="00DD2915">
        <w:rPr>
          <w:rFonts w:ascii="Times New Roman" w:hAnsi="Times New Roman"/>
          <w:sz w:val="24"/>
        </w:rPr>
        <w:t>information collection with</w:t>
      </w:r>
      <w:r w:rsidR="007F03A9">
        <w:rPr>
          <w:rFonts w:ascii="Times New Roman" w:hAnsi="Times New Roman"/>
          <w:sz w:val="24"/>
        </w:rPr>
        <w:t>in 30 minute</w:t>
      </w:r>
      <w:r w:rsidR="00DD2915">
        <w:rPr>
          <w:rFonts w:ascii="Times New Roman" w:hAnsi="Times New Roman"/>
          <w:sz w:val="24"/>
        </w:rPr>
        <w:t>s</w:t>
      </w:r>
      <w:r>
        <w:rPr>
          <w:rFonts w:ascii="Times New Roman" w:hAnsi="Times New Roman"/>
          <w:sz w:val="24"/>
        </w:rPr>
        <w:t>.  However, SBA estimate</w:t>
      </w:r>
      <w:r w:rsidR="007F03A9">
        <w:rPr>
          <w:rFonts w:ascii="Times New Roman" w:hAnsi="Times New Roman"/>
          <w:sz w:val="24"/>
        </w:rPr>
        <w:t>s</w:t>
      </w:r>
      <w:r>
        <w:rPr>
          <w:rFonts w:ascii="Times New Roman" w:hAnsi="Times New Roman"/>
          <w:sz w:val="24"/>
        </w:rPr>
        <w:t xml:space="preserve"> 1 hour</w:t>
      </w:r>
      <w:r w:rsidR="007F03A9">
        <w:rPr>
          <w:rFonts w:ascii="Times New Roman" w:hAnsi="Times New Roman"/>
          <w:sz w:val="24"/>
        </w:rPr>
        <w:t xml:space="preserve"> on average</w:t>
      </w:r>
      <w:r>
        <w:rPr>
          <w:rFonts w:ascii="Times New Roman" w:hAnsi="Times New Roman"/>
          <w:sz w:val="24"/>
        </w:rPr>
        <w:t xml:space="preserve"> to allow for circumstances where the </w:t>
      </w:r>
      <w:r w:rsidR="00B5150D">
        <w:rPr>
          <w:rFonts w:ascii="Times New Roman" w:hAnsi="Times New Roman"/>
          <w:sz w:val="24"/>
        </w:rPr>
        <w:t>respondent</w:t>
      </w:r>
      <w:r>
        <w:rPr>
          <w:rFonts w:ascii="Times New Roman" w:hAnsi="Times New Roman"/>
          <w:sz w:val="24"/>
        </w:rPr>
        <w:t xml:space="preserve"> is </w:t>
      </w:r>
      <w:r w:rsidR="007F03A9">
        <w:rPr>
          <w:rFonts w:ascii="Times New Roman" w:hAnsi="Times New Roman"/>
          <w:sz w:val="24"/>
        </w:rPr>
        <w:t xml:space="preserve">either </w:t>
      </w:r>
      <w:r>
        <w:rPr>
          <w:rFonts w:ascii="Times New Roman" w:hAnsi="Times New Roman"/>
          <w:sz w:val="24"/>
        </w:rPr>
        <w:t xml:space="preserve">unfamiliar with </w:t>
      </w:r>
      <w:r w:rsidR="002C32E4">
        <w:rPr>
          <w:rFonts w:ascii="Times New Roman" w:hAnsi="Times New Roman"/>
          <w:sz w:val="24"/>
        </w:rPr>
        <w:t>the form</w:t>
      </w:r>
      <w:r>
        <w:rPr>
          <w:rFonts w:ascii="Times New Roman" w:hAnsi="Times New Roman"/>
          <w:sz w:val="24"/>
        </w:rPr>
        <w:t xml:space="preserve"> and/or </w:t>
      </w:r>
      <w:r w:rsidR="00B5150D">
        <w:rPr>
          <w:rFonts w:ascii="Times New Roman" w:hAnsi="Times New Roman"/>
          <w:sz w:val="24"/>
        </w:rPr>
        <w:t xml:space="preserve">the </w:t>
      </w:r>
      <w:r w:rsidR="00806472">
        <w:rPr>
          <w:rFonts w:ascii="Times New Roman" w:hAnsi="Times New Roman"/>
          <w:sz w:val="24"/>
        </w:rPr>
        <w:t>transaction</w:t>
      </w:r>
      <w:r w:rsidR="00806472" w:rsidDel="002C32E4">
        <w:rPr>
          <w:rFonts w:ascii="Times New Roman" w:hAnsi="Times New Roman"/>
          <w:sz w:val="24"/>
        </w:rPr>
        <w:t xml:space="preserve"> </w:t>
      </w:r>
      <w:r w:rsidR="007F03A9">
        <w:rPr>
          <w:rFonts w:ascii="Times New Roman" w:hAnsi="Times New Roman"/>
          <w:sz w:val="24"/>
        </w:rPr>
        <w:t xml:space="preserve">details of the </w:t>
      </w:r>
      <w:r w:rsidR="00D74719">
        <w:rPr>
          <w:rFonts w:ascii="Times New Roman" w:hAnsi="Times New Roman"/>
          <w:sz w:val="24"/>
        </w:rPr>
        <w:t>SBIC financing to the portfolio company</w:t>
      </w:r>
      <w:r>
        <w:rPr>
          <w:rFonts w:ascii="Times New Roman" w:hAnsi="Times New Roman"/>
          <w:sz w:val="24"/>
        </w:rPr>
        <w:t xml:space="preserve">. </w:t>
      </w:r>
    </w:p>
    <w:p w:rsidR="00282D0A" w:rsidRDefault="00282D0A">
      <w:pPr>
        <w:pStyle w:val="BodyText2"/>
        <w:jc w:val="left"/>
        <w:rPr>
          <w:rFonts w:ascii="Times New Roman" w:hAnsi="Times New Roman"/>
          <w:sz w:val="24"/>
        </w:rPr>
      </w:pPr>
    </w:p>
    <w:p w:rsidR="00282D0A" w:rsidRDefault="00806472">
      <w:pPr>
        <w:pStyle w:val="BodyText2"/>
        <w:ind w:left="360"/>
        <w:jc w:val="left"/>
        <w:rPr>
          <w:rFonts w:ascii="Times New Roman" w:hAnsi="Times New Roman"/>
          <w:sz w:val="24"/>
        </w:rPr>
      </w:pPr>
      <w:r>
        <w:rPr>
          <w:rFonts w:ascii="Times New Roman" w:hAnsi="Times New Roman"/>
          <w:sz w:val="24"/>
        </w:rPr>
        <w:t>The e</w:t>
      </w:r>
      <w:r w:rsidR="00282D0A">
        <w:rPr>
          <w:rFonts w:ascii="Times New Roman" w:hAnsi="Times New Roman"/>
          <w:sz w:val="24"/>
        </w:rPr>
        <w:t xml:space="preserve">stimated </w:t>
      </w:r>
      <w:r>
        <w:rPr>
          <w:rFonts w:ascii="Times New Roman" w:hAnsi="Times New Roman"/>
          <w:sz w:val="24"/>
        </w:rPr>
        <w:t xml:space="preserve">hourly </w:t>
      </w:r>
      <w:r w:rsidR="00282D0A">
        <w:rPr>
          <w:rFonts w:ascii="Times New Roman" w:hAnsi="Times New Roman"/>
          <w:sz w:val="24"/>
        </w:rPr>
        <w:t>cost to respondents</w:t>
      </w:r>
      <w:r w:rsidR="000E7FFC">
        <w:rPr>
          <w:rFonts w:ascii="Times New Roman" w:hAnsi="Times New Roman"/>
          <w:sz w:val="24"/>
        </w:rPr>
        <w:t xml:space="preserve"> </w:t>
      </w:r>
      <w:r w:rsidR="007F03A9">
        <w:rPr>
          <w:rFonts w:ascii="Times New Roman" w:hAnsi="Times New Roman"/>
          <w:sz w:val="24"/>
        </w:rPr>
        <w:t xml:space="preserve">is </w:t>
      </w:r>
      <w:r w:rsidR="00E65005">
        <w:rPr>
          <w:rFonts w:ascii="Times New Roman" w:hAnsi="Times New Roman"/>
          <w:sz w:val="24"/>
        </w:rPr>
        <w:t>calculated using</w:t>
      </w:r>
      <w:r w:rsidR="000E7FFC">
        <w:rPr>
          <w:rFonts w:ascii="Times New Roman" w:hAnsi="Times New Roman"/>
          <w:sz w:val="24"/>
        </w:rPr>
        <w:t xml:space="preserve"> </w:t>
      </w:r>
      <w:r w:rsidR="00E65005">
        <w:rPr>
          <w:rFonts w:ascii="Times New Roman" w:hAnsi="Times New Roman"/>
          <w:sz w:val="24"/>
        </w:rPr>
        <w:t xml:space="preserve">the mean </w:t>
      </w:r>
      <w:r w:rsidR="00D74719">
        <w:rPr>
          <w:rFonts w:ascii="Times New Roman" w:hAnsi="Times New Roman"/>
          <w:sz w:val="24"/>
        </w:rPr>
        <w:t xml:space="preserve">hourly </w:t>
      </w:r>
      <w:r w:rsidR="00E65005">
        <w:rPr>
          <w:rFonts w:ascii="Times New Roman" w:hAnsi="Times New Roman"/>
          <w:sz w:val="24"/>
        </w:rPr>
        <w:t>wage</w:t>
      </w:r>
      <w:r w:rsidR="00F83A2B">
        <w:rPr>
          <w:rFonts w:ascii="Times New Roman" w:hAnsi="Times New Roman"/>
          <w:sz w:val="24"/>
        </w:rPr>
        <w:t xml:space="preserve"> of $</w:t>
      </w:r>
      <w:r w:rsidR="00E65005">
        <w:rPr>
          <w:rFonts w:ascii="Times New Roman" w:hAnsi="Times New Roman"/>
          <w:sz w:val="24"/>
        </w:rPr>
        <w:t>33.72</w:t>
      </w:r>
      <w:r w:rsidR="00D74719">
        <w:rPr>
          <w:rFonts w:ascii="Times New Roman" w:hAnsi="Times New Roman"/>
          <w:sz w:val="24"/>
        </w:rPr>
        <w:t xml:space="preserve"> (</w:t>
      </w:r>
      <w:r w:rsidR="00E65005">
        <w:rPr>
          <w:rFonts w:ascii="Times New Roman" w:hAnsi="Times New Roman"/>
          <w:sz w:val="24"/>
        </w:rPr>
        <w:t>mean</w:t>
      </w:r>
      <w:r w:rsidR="00D74719">
        <w:rPr>
          <w:rFonts w:ascii="Times New Roman" w:hAnsi="Times New Roman"/>
          <w:sz w:val="24"/>
        </w:rPr>
        <w:t xml:space="preserve"> annual salary</w:t>
      </w:r>
      <w:r w:rsidR="00F83A2B">
        <w:rPr>
          <w:rFonts w:ascii="Times New Roman" w:hAnsi="Times New Roman"/>
          <w:sz w:val="24"/>
        </w:rPr>
        <w:t xml:space="preserve"> </w:t>
      </w:r>
      <w:r w:rsidR="00E65005">
        <w:rPr>
          <w:rFonts w:ascii="Times New Roman" w:hAnsi="Times New Roman"/>
          <w:sz w:val="24"/>
        </w:rPr>
        <w:t xml:space="preserve">rate </w:t>
      </w:r>
      <w:r w:rsidR="00D74719">
        <w:rPr>
          <w:rFonts w:ascii="Times New Roman" w:hAnsi="Times New Roman"/>
          <w:sz w:val="24"/>
        </w:rPr>
        <w:t>of $</w:t>
      </w:r>
      <w:r w:rsidR="00E65005">
        <w:rPr>
          <w:rFonts w:ascii="Times New Roman" w:hAnsi="Times New Roman"/>
          <w:sz w:val="24"/>
        </w:rPr>
        <w:t>70,150)</w:t>
      </w:r>
      <w:r w:rsidR="00E67E09" w:rsidRPr="00E67E09">
        <w:rPr>
          <w:rFonts w:ascii="Times New Roman" w:hAnsi="Times New Roman"/>
          <w:sz w:val="24"/>
        </w:rPr>
        <w:t xml:space="preserve"> </w:t>
      </w:r>
      <w:r w:rsidR="00E67E09">
        <w:rPr>
          <w:rFonts w:ascii="Times New Roman" w:hAnsi="Times New Roman"/>
          <w:sz w:val="24"/>
        </w:rPr>
        <w:t>for an accounting manager</w:t>
      </w:r>
      <w:r w:rsidR="00E65005">
        <w:rPr>
          <w:rFonts w:ascii="Times New Roman" w:hAnsi="Times New Roman"/>
          <w:sz w:val="24"/>
        </w:rPr>
        <w:t xml:space="preserve"> of a company or enterprise (</w:t>
      </w:r>
      <w:r w:rsidR="003865AB">
        <w:rPr>
          <w:rFonts w:ascii="Times New Roman" w:hAnsi="Times New Roman"/>
          <w:sz w:val="24"/>
        </w:rPr>
        <w:t xml:space="preserve">rate obtained </w:t>
      </w:r>
      <w:r w:rsidR="00E65005">
        <w:rPr>
          <w:rFonts w:ascii="Times New Roman" w:hAnsi="Times New Roman"/>
          <w:sz w:val="24"/>
        </w:rPr>
        <w:t>from the 2011 Bureau of Labor Statistics, Occupational Employment Statistics</w:t>
      </w:r>
      <w:r w:rsidR="00D74719">
        <w:rPr>
          <w:rFonts w:ascii="Times New Roman" w:hAnsi="Times New Roman"/>
          <w:sz w:val="24"/>
        </w:rPr>
        <w:t>)</w:t>
      </w:r>
      <w:r w:rsidR="00282D0A">
        <w:rPr>
          <w:rFonts w:ascii="Times New Roman" w:hAnsi="Times New Roman"/>
          <w:sz w:val="24"/>
        </w:rPr>
        <w:t>:</w:t>
      </w:r>
    </w:p>
    <w:p w:rsidR="00806472" w:rsidRDefault="00806472">
      <w:pPr>
        <w:pStyle w:val="BodyText2"/>
        <w:ind w:left="360"/>
        <w:jc w:val="left"/>
        <w:rPr>
          <w:rFonts w:ascii="Times New Roman" w:hAnsi="Times New Roman"/>
          <w:sz w:val="24"/>
        </w:rPr>
      </w:pPr>
    </w:p>
    <w:p w:rsidR="00282D0A" w:rsidRDefault="00282D0A" w:rsidP="008F061B">
      <w:pPr>
        <w:pStyle w:val="BodyText2"/>
        <w:tabs>
          <w:tab w:val="left" w:pos="1440"/>
        </w:tabs>
        <w:jc w:val="left"/>
        <w:rPr>
          <w:rFonts w:ascii="Times New Roman" w:hAnsi="Times New Roman"/>
          <w:sz w:val="24"/>
        </w:rPr>
      </w:pPr>
      <w:r>
        <w:rPr>
          <w:rFonts w:ascii="Times New Roman" w:hAnsi="Times New Roman"/>
          <w:sz w:val="24"/>
        </w:rPr>
        <w:tab/>
      </w:r>
      <w:r w:rsidR="00806472">
        <w:rPr>
          <w:rFonts w:ascii="Times New Roman" w:hAnsi="Times New Roman"/>
          <w:sz w:val="24"/>
        </w:rPr>
        <w:t xml:space="preserve">Estimated </w:t>
      </w:r>
      <w:r w:rsidR="00D3595D">
        <w:rPr>
          <w:rFonts w:ascii="Times New Roman" w:hAnsi="Times New Roman"/>
          <w:sz w:val="24"/>
        </w:rPr>
        <w:t>total hour</w:t>
      </w:r>
      <w:r w:rsidR="00806472">
        <w:rPr>
          <w:rFonts w:ascii="Times New Roman" w:hAnsi="Times New Roman"/>
          <w:sz w:val="24"/>
        </w:rPr>
        <w:t xml:space="preserve"> cost</w:t>
      </w:r>
      <w:r>
        <w:rPr>
          <w:rFonts w:ascii="Times New Roman" w:hAnsi="Times New Roman"/>
          <w:sz w:val="24"/>
        </w:rPr>
        <w:t xml:space="preserve">: </w:t>
      </w:r>
      <w:r w:rsidR="00E65005">
        <w:rPr>
          <w:rFonts w:ascii="Times New Roman" w:hAnsi="Times New Roman"/>
          <w:sz w:val="24"/>
        </w:rPr>
        <w:t>[$3</w:t>
      </w:r>
      <w:r w:rsidR="00D74719">
        <w:rPr>
          <w:rFonts w:ascii="Times New Roman" w:hAnsi="Times New Roman"/>
          <w:sz w:val="24"/>
        </w:rPr>
        <w:t xml:space="preserve">4 x 1] x </w:t>
      </w:r>
      <w:r>
        <w:rPr>
          <w:rFonts w:ascii="Times New Roman" w:hAnsi="Times New Roman"/>
          <w:sz w:val="24"/>
        </w:rPr>
        <w:t>2</w:t>
      </w:r>
      <w:r w:rsidR="00806472">
        <w:rPr>
          <w:rFonts w:ascii="Times New Roman" w:hAnsi="Times New Roman"/>
          <w:sz w:val="24"/>
        </w:rPr>
        <w:t>,</w:t>
      </w:r>
      <w:r w:rsidR="002C32E4">
        <w:rPr>
          <w:rFonts w:ascii="Times New Roman" w:hAnsi="Times New Roman"/>
          <w:sz w:val="24"/>
        </w:rPr>
        <w:t>25</w:t>
      </w:r>
      <w:r>
        <w:rPr>
          <w:rFonts w:ascii="Times New Roman" w:hAnsi="Times New Roman"/>
          <w:sz w:val="24"/>
        </w:rPr>
        <w:t>0 = $</w:t>
      </w:r>
      <w:r w:rsidR="00E65005" w:rsidRPr="00E65005">
        <w:rPr>
          <w:rFonts w:ascii="Times New Roman" w:hAnsi="Times New Roman"/>
          <w:sz w:val="24"/>
        </w:rPr>
        <w:t>76</w:t>
      </w:r>
      <w:r w:rsidR="00E65005">
        <w:rPr>
          <w:rFonts w:ascii="Times New Roman" w:hAnsi="Times New Roman"/>
          <w:sz w:val="24"/>
        </w:rPr>
        <w:t>,</w:t>
      </w:r>
      <w:r w:rsidR="00E65005" w:rsidRPr="00E65005">
        <w:rPr>
          <w:rFonts w:ascii="Times New Roman" w:hAnsi="Times New Roman"/>
          <w:sz w:val="24"/>
        </w:rPr>
        <w:t>500</w:t>
      </w:r>
    </w:p>
    <w:p w:rsidR="00EE7C5E" w:rsidRDefault="00EE7C5E">
      <w:pPr>
        <w:pStyle w:val="BodyText2"/>
        <w:tabs>
          <w:tab w:val="clear" w:pos="4680"/>
          <w:tab w:val="left" w:pos="720"/>
        </w:tabs>
        <w:jc w:val="left"/>
        <w:rPr>
          <w:rFonts w:ascii="Times New Roman" w:hAnsi="Times New Roman"/>
          <w:sz w:val="24"/>
        </w:rPr>
      </w:pPr>
    </w:p>
    <w:p w:rsidR="00282D0A" w:rsidRDefault="00282D0A">
      <w:pPr>
        <w:pStyle w:val="BodyText2"/>
        <w:numPr>
          <w:ilvl w:val="0"/>
          <w:numId w:val="14"/>
        </w:numPr>
        <w:tabs>
          <w:tab w:val="clear" w:pos="4680"/>
          <w:tab w:val="left" w:pos="720"/>
        </w:tabs>
        <w:jc w:val="left"/>
        <w:rPr>
          <w:rFonts w:ascii="Times New Roman" w:hAnsi="Times New Roman"/>
          <w:sz w:val="24"/>
        </w:rPr>
      </w:pPr>
      <w:r>
        <w:rPr>
          <w:rFonts w:ascii="Times New Roman" w:hAnsi="Times New Roman"/>
          <w:sz w:val="24"/>
          <w:u w:val="single"/>
        </w:rPr>
        <w:t xml:space="preserve">Estimate of </w:t>
      </w:r>
      <w:r w:rsidR="000E7FFC">
        <w:rPr>
          <w:rFonts w:ascii="Times New Roman" w:hAnsi="Times New Roman"/>
          <w:sz w:val="24"/>
          <w:u w:val="single"/>
        </w:rPr>
        <w:t>total</w:t>
      </w:r>
      <w:r>
        <w:rPr>
          <w:rFonts w:ascii="Times New Roman" w:hAnsi="Times New Roman"/>
          <w:sz w:val="24"/>
          <w:u w:val="single"/>
        </w:rPr>
        <w:t xml:space="preserve"> annual cost burden.</w:t>
      </w:r>
      <w:r>
        <w:rPr>
          <w:rFonts w:ascii="Times New Roman" w:hAnsi="Times New Roman"/>
          <w:sz w:val="24"/>
        </w:rPr>
        <w:t xml:space="preserve">  There is no annual cost burden to respondents other than the cost of the hour burden </w:t>
      </w:r>
      <w:r w:rsidR="00E65005">
        <w:rPr>
          <w:rFonts w:ascii="Times New Roman" w:hAnsi="Times New Roman"/>
          <w:sz w:val="24"/>
        </w:rPr>
        <w:t xml:space="preserve">provided </w:t>
      </w:r>
      <w:r>
        <w:rPr>
          <w:rFonts w:ascii="Times New Roman" w:hAnsi="Times New Roman"/>
          <w:sz w:val="24"/>
        </w:rPr>
        <w:t>in item 1</w:t>
      </w:r>
      <w:r w:rsidR="00DD2915">
        <w:rPr>
          <w:rFonts w:ascii="Times New Roman" w:hAnsi="Times New Roman"/>
          <w:sz w:val="24"/>
        </w:rPr>
        <w:t>2</w:t>
      </w:r>
      <w:r>
        <w:rPr>
          <w:rFonts w:ascii="Times New Roman" w:hAnsi="Times New Roman"/>
          <w:sz w:val="24"/>
        </w:rPr>
        <w:t>.</w:t>
      </w:r>
    </w:p>
    <w:p w:rsidR="00282D0A" w:rsidRDefault="00282D0A">
      <w:pPr>
        <w:pStyle w:val="BodyText2"/>
        <w:jc w:val="left"/>
        <w:rPr>
          <w:rFonts w:ascii="Times New Roman" w:hAnsi="Times New Roman"/>
          <w:sz w:val="24"/>
        </w:rPr>
      </w:pPr>
    </w:p>
    <w:p w:rsidR="00282D0A" w:rsidRDefault="00282D0A" w:rsidP="003865AB">
      <w:pPr>
        <w:pStyle w:val="BodyText2"/>
        <w:numPr>
          <w:ilvl w:val="0"/>
          <w:numId w:val="14"/>
        </w:numPr>
        <w:jc w:val="left"/>
        <w:rPr>
          <w:rFonts w:ascii="Times New Roman" w:hAnsi="Times New Roman"/>
          <w:sz w:val="24"/>
        </w:rPr>
      </w:pPr>
      <w:r>
        <w:rPr>
          <w:rFonts w:ascii="Times New Roman" w:hAnsi="Times New Roman"/>
          <w:sz w:val="24"/>
          <w:u w:val="single"/>
        </w:rPr>
        <w:t>Estimated annualized cost to the Federal government.</w:t>
      </w:r>
      <w:r>
        <w:rPr>
          <w:rFonts w:ascii="Times New Roman" w:hAnsi="Times New Roman"/>
          <w:sz w:val="24"/>
        </w:rPr>
        <w:t xml:space="preserve">  </w:t>
      </w:r>
      <w:r w:rsidR="00806472">
        <w:rPr>
          <w:rFonts w:ascii="Times New Roman" w:hAnsi="Times New Roman"/>
          <w:sz w:val="24"/>
        </w:rPr>
        <w:t>The e</w:t>
      </w:r>
      <w:r>
        <w:rPr>
          <w:rFonts w:ascii="Times New Roman" w:hAnsi="Times New Roman"/>
          <w:sz w:val="24"/>
        </w:rPr>
        <w:t xml:space="preserve">stimated </w:t>
      </w:r>
      <w:r w:rsidR="00D74719">
        <w:rPr>
          <w:rFonts w:ascii="Times New Roman" w:hAnsi="Times New Roman"/>
          <w:sz w:val="24"/>
        </w:rPr>
        <w:t xml:space="preserve">annual </w:t>
      </w:r>
      <w:r>
        <w:rPr>
          <w:rFonts w:ascii="Times New Roman" w:hAnsi="Times New Roman"/>
          <w:sz w:val="24"/>
        </w:rPr>
        <w:t xml:space="preserve">cost </w:t>
      </w:r>
      <w:r w:rsidR="00D74719">
        <w:rPr>
          <w:rFonts w:ascii="Times New Roman" w:hAnsi="Times New Roman"/>
          <w:sz w:val="24"/>
        </w:rPr>
        <w:t>of this information collection</w:t>
      </w:r>
      <w:r w:rsidR="003156B0">
        <w:rPr>
          <w:rFonts w:ascii="Times New Roman" w:hAnsi="Times New Roman"/>
          <w:sz w:val="24"/>
        </w:rPr>
        <w:t xml:space="preserve"> to</w:t>
      </w:r>
      <w:r w:rsidR="00D74719">
        <w:rPr>
          <w:rFonts w:ascii="Times New Roman" w:hAnsi="Times New Roman"/>
          <w:sz w:val="24"/>
        </w:rPr>
        <w:t xml:space="preserve"> </w:t>
      </w:r>
      <w:r w:rsidR="00CA7C8C">
        <w:rPr>
          <w:rFonts w:ascii="Times New Roman" w:hAnsi="Times New Roman"/>
          <w:sz w:val="24"/>
        </w:rPr>
        <w:t xml:space="preserve">the Federal government </w:t>
      </w:r>
      <w:r w:rsidR="00D74719">
        <w:rPr>
          <w:rFonts w:ascii="Times New Roman" w:hAnsi="Times New Roman"/>
          <w:sz w:val="24"/>
        </w:rPr>
        <w:t xml:space="preserve">is </w:t>
      </w:r>
      <w:r w:rsidR="00E65005">
        <w:rPr>
          <w:rFonts w:ascii="Times New Roman" w:hAnsi="Times New Roman"/>
          <w:sz w:val="24"/>
        </w:rPr>
        <w:t>calculated using</w:t>
      </w:r>
      <w:r w:rsidR="00BD6916">
        <w:rPr>
          <w:rFonts w:ascii="Times New Roman" w:hAnsi="Times New Roman"/>
          <w:sz w:val="24"/>
        </w:rPr>
        <w:t xml:space="preserve"> </w:t>
      </w:r>
      <w:r w:rsidR="00E65005">
        <w:rPr>
          <w:rFonts w:ascii="Times New Roman" w:hAnsi="Times New Roman"/>
          <w:sz w:val="24"/>
        </w:rPr>
        <w:t>2012</w:t>
      </w:r>
      <w:r w:rsidR="00CA7C8C">
        <w:rPr>
          <w:rFonts w:ascii="Times New Roman" w:hAnsi="Times New Roman"/>
          <w:sz w:val="24"/>
        </w:rPr>
        <w:t xml:space="preserve"> postal rate</w:t>
      </w:r>
      <w:r w:rsidR="003156B0">
        <w:rPr>
          <w:rFonts w:ascii="Times New Roman" w:hAnsi="Times New Roman"/>
          <w:sz w:val="24"/>
        </w:rPr>
        <w:t>s</w:t>
      </w:r>
      <w:r w:rsidR="00CA7C8C">
        <w:rPr>
          <w:rFonts w:ascii="Times New Roman" w:hAnsi="Times New Roman"/>
          <w:sz w:val="24"/>
        </w:rPr>
        <w:t xml:space="preserve"> </w:t>
      </w:r>
      <w:r w:rsidR="00BD6916">
        <w:rPr>
          <w:rFonts w:ascii="Times New Roman" w:hAnsi="Times New Roman"/>
          <w:sz w:val="24"/>
        </w:rPr>
        <w:t xml:space="preserve">and </w:t>
      </w:r>
      <w:r w:rsidR="00D3595D">
        <w:rPr>
          <w:rFonts w:ascii="Times New Roman" w:hAnsi="Times New Roman"/>
          <w:sz w:val="24"/>
        </w:rPr>
        <w:t xml:space="preserve">the </w:t>
      </w:r>
      <w:r w:rsidR="00E65005">
        <w:rPr>
          <w:rFonts w:ascii="Times New Roman" w:hAnsi="Times New Roman"/>
          <w:sz w:val="24"/>
        </w:rPr>
        <w:t>base</w:t>
      </w:r>
      <w:r w:rsidR="00F12284">
        <w:rPr>
          <w:rFonts w:ascii="Times New Roman" w:hAnsi="Times New Roman"/>
          <w:sz w:val="24"/>
        </w:rPr>
        <w:t xml:space="preserve"> </w:t>
      </w:r>
      <w:r w:rsidR="00BD6916">
        <w:rPr>
          <w:rFonts w:ascii="Times New Roman" w:hAnsi="Times New Roman"/>
          <w:sz w:val="24"/>
        </w:rPr>
        <w:t>hourly rate</w:t>
      </w:r>
      <w:r w:rsidR="009B52AE">
        <w:rPr>
          <w:rFonts w:ascii="Times New Roman" w:hAnsi="Times New Roman"/>
          <w:sz w:val="24"/>
        </w:rPr>
        <w:t xml:space="preserve"> of $</w:t>
      </w:r>
      <w:r w:rsidR="00E65005">
        <w:rPr>
          <w:rFonts w:ascii="Times New Roman" w:hAnsi="Times New Roman"/>
          <w:sz w:val="24"/>
        </w:rPr>
        <w:t>38.92</w:t>
      </w:r>
      <w:r w:rsidR="009B52AE">
        <w:rPr>
          <w:rFonts w:ascii="Times New Roman" w:hAnsi="Times New Roman"/>
          <w:sz w:val="24"/>
        </w:rPr>
        <w:t xml:space="preserve"> </w:t>
      </w:r>
      <w:r w:rsidR="00E65005">
        <w:rPr>
          <w:rFonts w:ascii="Times New Roman" w:hAnsi="Times New Roman"/>
          <w:sz w:val="24"/>
        </w:rPr>
        <w:t xml:space="preserve">(base </w:t>
      </w:r>
      <w:r w:rsidR="00F12284">
        <w:rPr>
          <w:rFonts w:ascii="Times New Roman" w:hAnsi="Times New Roman"/>
          <w:sz w:val="24"/>
        </w:rPr>
        <w:t xml:space="preserve">annual </w:t>
      </w:r>
      <w:r w:rsidR="00E65005">
        <w:rPr>
          <w:rFonts w:ascii="Times New Roman" w:hAnsi="Times New Roman"/>
          <w:sz w:val="24"/>
        </w:rPr>
        <w:t>salary</w:t>
      </w:r>
      <w:r w:rsidR="00F12284">
        <w:rPr>
          <w:rFonts w:ascii="Times New Roman" w:hAnsi="Times New Roman"/>
          <w:sz w:val="24"/>
        </w:rPr>
        <w:t xml:space="preserve"> of $81,230</w:t>
      </w:r>
      <w:r w:rsidR="00E65005">
        <w:rPr>
          <w:rFonts w:ascii="Times New Roman" w:hAnsi="Times New Roman"/>
          <w:sz w:val="24"/>
        </w:rPr>
        <w:t>)</w:t>
      </w:r>
      <w:r w:rsidR="00F12284">
        <w:rPr>
          <w:rFonts w:ascii="Times New Roman" w:hAnsi="Times New Roman"/>
          <w:sz w:val="24"/>
        </w:rPr>
        <w:t xml:space="preserve"> for a</w:t>
      </w:r>
      <w:r w:rsidR="00F12284" w:rsidRPr="00F12284">
        <w:rPr>
          <w:rFonts w:ascii="Times New Roman" w:hAnsi="Times New Roman"/>
          <w:sz w:val="24"/>
        </w:rPr>
        <w:t xml:space="preserve"> </w:t>
      </w:r>
      <w:r w:rsidR="00F12284">
        <w:rPr>
          <w:rFonts w:ascii="Times New Roman" w:hAnsi="Times New Roman"/>
          <w:sz w:val="24"/>
        </w:rPr>
        <w:t>GS-13, Step 5</w:t>
      </w:r>
      <w:r w:rsidR="00E65005">
        <w:rPr>
          <w:rFonts w:ascii="Times New Roman" w:hAnsi="Times New Roman"/>
          <w:sz w:val="24"/>
        </w:rPr>
        <w:t xml:space="preserve"> (</w:t>
      </w:r>
      <w:r w:rsidR="003865AB" w:rsidRPr="003865AB">
        <w:rPr>
          <w:rFonts w:ascii="Times New Roman" w:hAnsi="Times New Roman"/>
          <w:sz w:val="24"/>
        </w:rPr>
        <w:t xml:space="preserve">rate obtained </w:t>
      </w:r>
      <w:r w:rsidR="00E65005">
        <w:rPr>
          <w:rFonts w:ascii="Times New Roman" w:hAnsi="Times New Roman"/>
          <w:sz w:val="24"/>
        </w:rPr>
        <w:t>from the 2012 General Services schedule)</w:t>
      </w:r>
      <w:r>
        <w:rPr>
          <w:rFonts w:ascii="Times New Roman" w:hAnsi="Times New Roman"/>
          <w:sz w:val="24"/>
        </w:rPr>
        <w:t>:</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p>
    <w:p w:rsidR="00D3595D"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N</w:t>
      </w:r>
      <w:r w:rsidR="00D3595D">
        <w:rPr>
          <w:rFonts w:ascii="Times New Roman" w:hAnsi="Times New Roman"/>
          <w:sz w:val="24"/>
        </w:rPr>
        <w:t>umber of respondents: 2,250</w:t>
      </w:r>
    </w:p>
    <w:p w:rsidR="00D3595D" w:rsidRDefault="00D3595D">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H</w:t>
      </w:r>
      <w:r>
        <w:rPr>
          <w:rFonts w:ascii="Times New Roman" w:hAnsi="Times New Roman"/>
          <w:sz w:val="24"/>
        </w:rPr>
        <w:t xml:space="preserve">ours </w:t>
      </w:r>
      <w:r w:rsidR="008F061B">
        <w:rPr>
          <w:rFonts w:ascii="Times New Roman" w:hAnsi="Times New Roman"/>
          <w:sz w:val="24"/>
        </w:rPr>
        <w:t>to prepare/</w:t>
      </w:r>
      <w:r w:rsidR="003865AB">
        <w:rPr>
          <w:rFonts w:ascii="Times New Roman" w:hAnsi="Times New Roman"/>
          <w:sz w:val="24"/>
        </w:rPr>
        <w:t>mail/</w:t>
      </w:r>
      <w:r w:rsidR="008F061B">
        <w:rPr>
          <w:rFonts w:ascii="Times New Roman" w:hAnsi="Times New Roman"/>
          <w:sz w:val="24"/>
        </w:rPr>
        <w:t>review</w:t>
      </w:r>
      <w:r w:rsidR="00E65005">
        <w:rPr>
          <w:rFonts w:ascii="Times New Roman" w:hAnsi="Times New Roman"/>
          <w:sz w:val="24"/>
        </w:rPr>
        <w:t>,</w:t>
      </w:r>
      <w:r w:rsidR="008F061B">
        <w:rPr>
          <w:rFonts w:ascii="Times New Roman" w:hAnsi="Times New Roman"/>
          <w:sz w:val="24"/>
        </w:rPr>
        <w:t xml:space="preserve"> per form</w:t>
      </w:r>
      <w:r>
        <w:rPr>
          <w:rFonts w:ascii="Times New Roman" w:hAnsi="Times New Roman"/>
          <w:sz w:val="24"/>
        </w:rPr>
        <w:t>: 1</w:t>
      </w:r>
    </w:p>
    <w:p w:rsidR="00E6587D" w:rsidRDefault="003865AB" w:rsidP="00E65005">
      <w:pPr>
        <w:pStyle w:val="BodyText2"/>
        <w:tabs>
          <w:tab w:val="clear" w:pos="4680"/>
          <w:tab w:val="left" w:pos="720"/>
        </w:tabs>
        <w:ind w:left="1440"/>
        <w:jc w:val="left"/>
        <w:rPr>
          <w:rFonts w:ascii="Times New Roman" w:hAnsi="Times New Roman"/>
          <w:sz w:val="24"/>
        </w:rPr>
      </w:pPr>
      <w:r>
        <w:rPr>
          <w:rFonts w:ascii="Times New Roman" w:hAnsi="Times New Roman"/>
          <w:sz w:val="24"/>
        </w:rPr>
        <w:t>P</w:t>
      </w:r>
      <w:r w:rsidR="00E6587D">
        <w:rPr>
          <w:rFonts w:ascii="Times New Roman" w:hAnsi="Times New Roman"/>
          <w:sz w:val="24"/>
        </w:rPr>
        <w:t>ostage</w:t>
      </w:r>
      <w:r w:rsidR="00E65005">
        <w:rPr>
          <w:rFonts w:ascii="Times New Roman" w:hAnsi="Times New Roman"/>
          <w:sz w:val="24"/>
        </w:rPr>
        <w:t xml:space="preserve"> (to and from respondents)</w:t>
      </w:r>
      <w:r w:rsidR="00E6587D">
        <w:rPr>
          <w:rFonts w:ascii="Times New Roman" w:hAnsi="Times New Roman"/>
          <w:sz w:val="24"/>
        </w:rPr>
        <w:t xml:space="preserve">: [$.90 x </w:t>
      </w:r>
      <w:r w:rsidR="00D3595D">
        <w:rPr>
          <w:rFonts w:ascii="Times New Roman" w:hAnsi="Times New Roman"/>
          <w:sz w:val="24"/>
        </w:rPr>
        <w:t>2,250</w:t>
      </w:r>
      <w:r w:rsidR="00E6587D">
        <w:rPr>
          <w:rFonts w:ascii="Times New Roman" w:hAnsi="Times New Roman"/>
          <w:sz w:val="24"/>
        </w:rPr>
        <w:t>]</w:t>
      </w:r>
      <w:r w:rsidR="00D3595D">
        <w:rPr>
          <w:rFonts w:ascii="Times New Roman" w:hAnsi="Times New Roman"/>
          <w:sz w:val="24"/>
        </w:rPr>
        <w:t xml:space="preserve"> + [$.45 x </w:t>
      </w:r>
      <w:r w:rsidR="00E6587D">
        <w:rPr>
          <w:rFonts w:ascii="Times New Roman" w:hAnsi="Times New Roman"/>
          <w:sz w:val="24"/>
        </w:rPr>
        <w:t>2,250</w:t>
      </w:r>
      <w:r w:rsidR="00D3595D">
        <w:rPr>
          <w:rFonts w:ascii="Times New Roman" w:hAnsi="Times New Roman"/>
          <w:sz w:val="24"/>
        </w:rPr>
        <w:t>]</w:t>
      </w:r>
      <w:r w:rsidR="00E6587D">
        <w:rPr>
          <w:rFonts w:ascii="Times New Roman" w:hAnsi="Times New Roman"/>
          <w:sz w:val="24"/>
        </w:rPr>
        <w:t xml:space="preserve"> = $</w:t>
      </w:r>
      <w:r w:rsidR="00D3595D">
        <w:rPr>
          <w:rFonts w:ascii="Times New Roman" w:hAnsi="Times New Roman"/>
          <w:sz w:val="24"/>
        </w:rPr>
        <w:t>3</w:t>
      </w:r>
      <w:r w:rsidR="00E6587D">
        <w:rPr>
          <w:rFonts w:ascii="Times New Roman" w:hAnsi="Times New Roman"/>
          <w:sz w:val="24"/>
        </w:rPr>
        <w:t>,0</w:t>
      </w:r>
      <w:r w:rsidR="00D3595D">
        <w:rPr>
          <w:rFonts w:ascii="Times New Roman" w:hAnsi="Times New Roman"/>
          <w:sz w:val="24"/>
        </w:rPr>
        <w:t>38</w:t>
      </w:r>
      <w:r w:rsidR="00E6587D">
        <w:rPr>
          <w:rFonts w:ascii="Times New Roman" w:hAnsi="Times New Roman"/>
          <w:sz w:val="24"/>
        </w:rPr>
        <w:t xml:space="preserve"> </w:t>
      </w:r>
    </w:p>
    <w:p w:rsidR="00282D0A" w:rsidRDefault="00E6587D">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T</w:t>
      </w:r>
      <w:r w:rsidR="00D3595D">
        <w:rPr>
          <w:rFonts w:ascii="Times New Roman" w:hAnsi="Times New Roman"/>
          <w:sz w:val="24"/>
        </w:rPr>
        <w:t>otal hour cost</w:t>
      </w:r>
      <w:r w:rsidR="00BD6916">
        <w:rPr>
          <w:rFonts w:ascii="Times New Roman" w:hAnsi="Times New Roman"/>
          <w:sz w:val="24"/>
        </w:rPr>
        <w:t>: [2,250 x 1]</w:t>
      </w:r>
      <w:r w:rsidR="00977831">
        <w:rPr>
          <w:rFonts w:ascii="Times New Roman" w:hAnsi="Times New Roman"/>
          <w:sz w:val="24"/>
        </w:rPr>
        <w:t xml:space="preserve"> </w:t>
      </w:r>
      <w:r w:rsidR="00282D0A">
        <w:rPr>
          <w:rFonts w:ascii="Times New Roman" w:hAnsi="Times New Roman"/>
          <w:sz w:val="24"/>
        </w:rPr>
        <w:t>x $</w:t>
      </w:r>
      <w:r w:rsidR="00E67E09">
        <w:rPr>
          <w:rFonts w:ascii="Times New Roman" w:hAnsi="Times New Roman"/>
          <w:sz w:val="24"/>
        </w:rPr>
        <w:t>39</w:t>
      </w:r>
      <w:r w:rsidR="00282D0A">
        <w:rPr>
          <w:rFonts w:ascii="Times New Roman" w:hAnsi="Times New Roman"/>
          <w:sz w:val="24"/>
        </w:rPr>
        <w:t xml:space="preserve"> = $</w:t>
      </w:r>
      <w:r w:rsidR="00E67E09" w:rsidRPr="00E67E09">
        <w:rPr>
          <w:rFonts w:ascii="Times New Roman" w:hAnsi="Times New Roman"/>
          <w:sz w:val="24"/>
        </w:rPr>
        <w:t>87</w:t>
      </w:r>
      <w:r w:rsidR="00E67E09">
        <w:rPr>
          <w:rFonts w:ascii="Times New Roman" w:hAnsi="Times New Roman"/>
          <w:sz w:val="24"/>
        </w:rPr>
        <w:t>,</w:t>
      </w:r>
      <w:r w:rsidR="00E67E09" w:rsidRPr="00E67E09">
        <w:rPr>
          <w:rFonts w:ascii="Times New Roman" w:hAnsi="Times New Roman"/>
          <w:sz w:val="24"/>
        </w:rPr>
        <w:t>750</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sidR="00BD6916">
        <w:rPr>
          <w:rFonts w:ascii="Times New Roman" w:hAnsi="Times New Roman"/>
          <w:sz w:val="24"/>
        </w:rPr>
        <w:tab/>
      </w:r>
      <w:r>
        <w:rPr>
          <w:rFonts w:ascii="Times New Roman" w:hAnsi="Times New Roman"/>
          <w:sz w:val="24"/>
        </w:rPr>
        <w:t xml:space="preserve">Total </w:t>
      </w:r>
      <w:r w:rsidR="00E6587D">
        <w:rPr>
          <w:rFonts w:ascii="Times New Roman" w:hAnsi="Times New Roman"/>
          <w:sz w:val="24"/>
        </w:rPr>
        <w:t xml:space="preserve">estimated </w:t>
      </w:r>
      <w:r w:rsidR="00BD6916">
        <w:rPr>
          <w:rFonts w:ascii="Times New Roman" w:hAnsi="Times New Roman"/>
          <w:sz w:val="24"/>
        </w:rPr>
        <w:t>annual cost</w:t>
      </w:r>
      <w:r w:rsidR="00D3595D">
        <w:rPr>
          <w:rFonts w:ascii="Times New Roman" w:hAnsi="Times New Roman"/>
          <w:sz w:val="24"/>
        </w:rPr>
        <w:t>: $3,038</w:t>
      </w:r>
      <w:r w:rsidR="00CA7C8C">
        <w:rPr>
          <w:rFonts w:ascii="Times New Roman" w:hAnsi="Times New Roman"/>
          <w:sz w:val="24"/>
        </w:rPr>
        <w:t xml:space="preserve"> + $</w:t>
      </w:r>
      <w:r w:rsidR="00E67E09">
        <w:rPr>
          <w:rFonts w:ascii="Times New Roman" w:hAnsi="Times New Roman"/>
          <w:sz w:val="24"/>
        </w:rPr>
        <w:t>87</w:t>
      </w:r>
      <w:r w:rsidR="00CA7C8C">
        <w:rPr>
          <w:rFonts w:ascii="Times New Roman" w:hAnsi="Times New Roman"/>
          <w:sz w:val="24"/>
        </w:rPr>
        <w:t>,</w:t>
      </w:r>
      <w:r w:rsidR="00E67E09">
        <w:rPr>
          <w:rFonts w:ascii="Times New Roman" w:hAnsi="Times New Roman"/>
          <w:sz w:val="24"/>
        </w:rPr>
        <w:t>75</w:t>
      </w:r>
      <w:r w:rsidR="00CA7C8C">
        <w:rPr>
          <w:rFonts w:ascii="Times New Roman" w:hAnsi="Times New Roman"/>
          <w:sz w:val="24"/>
        </w:rPr>
        <w:t>0</w:t>
      </w:r>
      <w:r w:rsidR="00BD6916">
        <w:rPr>
          <w:rFonts w:ascii="Times New Roman" w:hAnsi="Times New Roman"/>
          <w:sz w:val="24"/>
        </w:rPr>
        <w:t xml:space="preserve"> </w:t>
      </w:r>
      <w:r>
        <w:rPr>
          <w:rFonts w:ascii="Times New Roman" w:hAnsi="Times New Roman"/>
          <w:sz w:val="24"/>
        </w:rPr>
        <w:t>= $</w:t>
      </w:r>
      <w:r w:rsidR="00E67E09" w:rsidRPr="00E67E09">
        <w:rPr>
          <w:rFonts w:ascii="Times New Roman" w:hAnsi="Times New Roman"/>
          <w:sz w:val="24"/>
        </w:rPr>
        <w:t>90</w:t>
      </w:r>
      <w:r w:rsidR="00E67E09">
        <w:rPr>
          <w:rFonts w:ascii="Times New Roman" w:hAnsi="Times New Roman"/>
          <w:sz w:val="24"/>
        </w:rPr>
        <w:t>,</w:t>
      </w:r>
      <w:r w:rsidR="00E67E09" w:rsidRPr="00E67E09">
        <w:rPr>
          <w:rFonts w:ascii="Times New Roman" w:hAnsi="Times New Roman"/>
          <w:sz w:val="24"/>
        </w:rPr>
        <w:t>788</w:t>
      </w:r>
      <w:r w:rsidR="003156B0" w:rsidRPr="003156B0" w:rsidDel="007F4910">
        <w:rPr>
          <w:rFonts w:ascii="Times New Roman" w:hAnsi="Times New Roman"/>
          <w:sz w:val="24"/>
        </w:rPr>
        <w:t xml:space="preserve"> </w:t>
      </w:r>
    </w:p>
    <w:p w:rsidR="00EE7C5E" w:rsidRDefault="00EE7C5E">
      <w:pPr>
        <w:pStyle w:val="BodyText2"/>
        <w:tabs>
          <w:tab w:val="clear" w:pos="4680"/>
          <w:tab w:val="left" w:pos="720"/>
        </w:tabs>
        <w:jc w:val="left"/>
        <w:rPr>
          <w:rFonts w:ascii="Times New Roman" w:hAnsi="Times New Roman"/>
          <w:sz w:val="24"/>
        </w:rPr>
      </w:pPr>
    </w:p>
    <w:p w:rsidR="008F061B" w:rsidRPr="002D0ADB" w:rsidRDefault="008F061B" w:rsidP="008F061B">
      <w:pPr>
        <w:numPr>
          <w:ilvl w:val="1"/>
          <w:numId w:val="25"/>
        </w:numPr>
        <w:tabs>
          <w:tab w:val="clear" w:pos="1800"/>
          <w:tab w:val="num" w:pos="360"/>
        </w:tabs>
        <w:ind w:left="360"/>
      </w:pPr>
      <w:r w:rsidRPr="004461CC">
        <w:rPr>
          <w:u w:val="single"/>
        </w:rPr>
        <w:t>Explanation of program changes in Items 13 or 14 on OMB Form 83-I.</w:t>
      </w:r>
      <w:r w:rsidRPr="004461CC">
        <w:t xml:space="preserve">  </w:t>
      </w:r>
      <w:r>
        <w:t>C</w:t>
      </w:r>
      <w:r w:rsidRPr="00E44BC7">
        <w:t>hange</w:t>
      </w:r>
      <w:r>
        <w:t>s</w:t>
      </w:r>
      <w:r w:rsidRPr="00E44BC7">
        <w:t xml:space="preserve"> in burden estimates</w:t>
      </w:r>
      <w:r>
        <w:t xml:space="preserve"> reflect </w:t>
      </w:r>
      <w:r w:rsidR="00334187">
        <w:t>an increase</w:t>
      </w:r>
      <w:r w:rsidR="00334187" w:rsidRPr="00334187">
        <w:t xml:space="preserve"> in the anticipated number of respondents based upon </w:t>
      </w:r>
      <w:r>
        <w:t>the current size of the SBIC program.</w:t>
      </w:r>
    </w:p>
    <w:p w:rsidR="008F061B" w:rsidRPr="002D0ADB" w:rsidRDefault="008F061B" w:rsidP="008F061B">
      <w:r w:rsidRPr="002D0ADB">
        <w:t xml:space="preserve"> </w:t>
      </w:r>
    </w:p>
    <w:p w:rsidR="008F061B" w:rsidRPr="001A30F9" w:rsidRDefault="008F061B" w:rsidP="008F061B">
      <w:pPr>
        <w:numPr>
          <w:ilvl w:val="1"/>
          <w:numId w:val="25"/>
        </w:numPr>
        <w:tabs>
          <w:tab w:val="clear" w:pos="1800"/>
          <w:tab w:val="num" w:pos="360"/>
        </w:tabs>
        <w:ind w:left="360"/>
      </w:pPr>
      <w:r w:rsidRPr="002D0ADB">
        <w:rPr>
          <w:u w:val="single"/>
        </w:rPr>
        <w:t>Collection of information whose results will be published.</w:t>
      </w:r>
      <w:r w:rsidRPr="002D0ADB">
        <w:t xml:space="preserve"> </w:t>
      </w:r>
      <w:r w:rsidRPr="002A49EA">
        <w:t xml:space="preserve">  </w:t>
      </w:r>
      <w:r w:rsidRPr="00E64317">
        <w:t>Not applicable.  The results of this collection of information will not be published.</w:t>
      </w:r>
    </w:p>
    <w:p w:rsidR="008F061B" w:rsidRPr="00E44BC7" w:rsidRDefault="008F061B" w:rsidP="008F061B"/>
    <w:p w:rsidR="008F061B" w:rsidRPr="0054651F" w:rsidRDefault="008F061B" w:rsidP="008F061B">
      <w:pPr>
        <w:numPr>
          <w:ilvl w:val="1"/>
          <w:numId w:val="25"/>
        </w:numPr>
        <w:tabs>
          <w:tab w:val="clear" w:pos="1800"/>
          <w:tab w:val="num" w:pos="360"/>
        </w:tabs>
        <w:ind w:left="360"/>
      </w:pPr>
      <w:r w:rsidRPr="00E44BC7">
        <w:rPr>
          <w:u w:val="single"/>
        </w:rPr>
        <w:t>Expiration date for collection of information.</w:t>
      </w:r>
      <w:r w:rsidRPr="00E44BC7">
        <w:t xml:space="preserve">  Not applicable.  The expiration date will be displayed.</w:t>
      </w:r>
    </w:p>
    <w:p w:rsidR="008F061B" w:rsidRPr="0054651F" w:rsidRDefault="008F061B" w:rsidP="008F061B">
      <w:pPr>
        <w:rPr>
          <w:u w:val="single"/>
        </w:rPr>
      </w:pPr>
    </w:p>
    <w:p w:rsidR="008F061B" w:rsidRPr="005C5A63" w:rsidRDefault="008F061B" w:rsidP="008F061B">
      <w:pPr>
        <w:numPr>
          <w:ilvl w:val="1"/>
          <w:numId w:val="25"/>
        </w:numPr>
        <w:tabs>
          <w:tab w:val="clear" w:pos="1800"/>
          <w:tab w:val="num" w:pos="360"/>
        </w:tabs>
        <w:ind w:left="360"/>
      </w:pPr>
      <w:r w:rsidRPr="0054651F">
        <w:rPr>
          <w:u w:val="single"/>
        </w:rPr>
        <w:t>Exceptions to certifications in Block 19 on OMB Form 83-1.</w:t>
      </w:r>
      <w:r w:rsidRPr="0054651F">
        <w:t xml:space="preserve">  </w:t>
      </w:r>
      <w:r w:rsidRPr="005C5A63">
        <w:t>Not applicable.  There are no exceptions to the certification statement identified in Item 19, “Certification for Paperwork Reduction Act Submissions,” of OMB 83-1.</w:t>
      </w:r>
    </w:p>
    <w:p w:rsidR="008F061B" w:rsidRPr="00EC2461" w:rsidRDefault="008F061B" w:rsidP="008F061B">
      <w:pPr>
        <w:ind w:left="720" w:hanging="720"/>
      </w:pPr>
    </w:p>
    <w:p w:rsidR="008F061B" w:rsidRPr="00AE696C" w:rsidRDefault="008F061B" w:rsidP="003865AB">
      <w:pPr>
        <w:pStyle w:val="Heading1"/>
        <w:numPr>
          <w:ilvl w:val="0"/>
          <w:numId w:val="24"/>
        </w:numPr>
        <w:rPr>
          <w:szCs w:val="24"/>
        </w:rPr>
      </w:pPr>
      <w:r w:rsidRPr="00AE696C">
        <w:rPr>
          <w:szCs w:val="24"/>
        </w:rPr>
        <w:t>Collections of Information Employing Statistical Methods</w:t>
      </w:r>
    </w:p>
    <w:p w:rsidR="008F061B" w:rsidRPr="00D723CA" w:rsidRDefault="008F061B" w:rsidP="008F061B">
      <w:pPr>
        <w:ind w:left="360"/>
      </w:pPr>
      <w:r w:rsidRPr="00D723CA">
        <w:t>This collection of information does not employ statistical methods.</w:t>
      </w:r>
    </w:p>
    <w:p w:rsidR="000A1008" w:rsidRDefault="000A1008" w:rsidP="00B85D27">
      <w:pPr>
        <w:pStyle w:val="BodyText2"/>
        <w:jc w:val="left"/>
        <w:rPr>
          <w:rFonts w:ascii="Times New Roman" w:hAnsi="Times New Roman"/>
          <w:sz w:val="24"/>
          <w:szCs w:val="24"/>
        </w:rPr>
      </w:pPr>
    </w:p>
    <w:p w:rsidR="00DE27A0" w:rsidRDefault="00DE27A0" w:rsidP="00B85D27">
      <w:pPr>
        <w:pStyle w:val="BodyText2"/>
        <w:jc w:val="left"/>
        <w:rPr>
          <w:rFonts w:ascii="Times New Roman" w:hAnsi="Times New Roman"/>
          <w:sz w:val="24"/>
          <w:szCs w:val="24"/>
        </w:rPr>
      </w:pPr>
    </w:p>
    <w:p w:rsidR="00DE27A0" w:rsidRPr="00DE27A0" w:rsidRDefault="00DE27A0" w:rsidP="00B85D27">
      <w:pPr>
        <w:pStyle w:val="BodyText2"/>
        <w:jc w:val="left"/>
        <w:rPr>
          <w:rFonts w:ascii="Times New Roman" w:hAnsi="Times New Roman"/>
          <w:sz w:val="24"/>
          <w:szCs w:val="24"/>
          <w:u w:val="single"/>
        </w:rPr>
      </w:pPr>
      <w:r w:rsidRPr="00DE27A0">
        <w:rPr>
          <w:rFonts w:ascii="Times New Roman" w:hAnsi="Times New Roman"/>
          <w:sz w:val="24"/>
          <w:szCs w:val="24"/>
          <w:u w:val="single"/>
        </w:rPr>
        <w:t>Attachments:</w:t>
      </w:r>
    </w:p>
    <w:p w:rsidR="00DE27A0" w:rsidRPr="00DE27A0" w:rsidRDefault="00DE27A0" w:rsidP="00DE27A0">
      <w:pPr>
        <w:pStyle w:val="ListParagraph"/>
        <w:numPr>
          <w:ilvl w:val="0"/>
          <w:numId w:val="26"/>
        </w:numPr>
        <w:rPr>
          <w:i/>
          <w:smallCaps/>
        </w:rPr>
      </w:pPr>
      <w:r>
        <w:t xml:space="preserve">SBA Form 857, </w:t>
      </w:r>
      <w:r w:rsidRPr="00DE27A0">
        <w:t>Request For Information Concerning Portfolio Financing</w:t>
      </w:r>
    </w:p>
    <w:p w:rsidR="00DE27A0" w:rsidRDefault="00DE27A0" w:rsidP="00DE27A0">
      <w:pPr>
        <w:pStyle w:val="BodyText2"/>
        <w:numPr>
          <w:ilvl w:val="0"/>
          <w:numId w:val="26"/>
        </w:numPr>
        <w:jc w:val="left"/>
        <w:rPr>
          <w:rFonts w:ascii="Times New Roman" w:hAnsi="Times New Roman"/>
          <w:sz w:val="24"/>
          <w:szCs w:val="24"/>
        </w:rPr>
      </w:pPr>
      <w:r>
        <w:rPr>
          <w:rFonts w:ascii="Times New Roman" w:hAnsi="Times New Roman"/>
          <w:sz w:val="24"/>
          <w:szCs w:val="24"/>
        </w:rPr>
        <w:t>Federal Register Notice</w:t>
      </w:r>
    </w:p>
    <w:p w:rsidR="000A1008" w:rsidRDefault="00DE27A0" w:rsidP="00DE27A0">
      <w:pPr>
        <w:pStyle w:val="BodyText2"/>
        <w:numPr>
          <w:ilvl w:val="0"/>
          <w:numId w:val="26"/>
        </w:numPr>
        <w:jc w:val="left"/>
        <w:rPr>
          <w:rFonts w:ascii="Times New Roman" w:hAnsi="Times New Roman"/>
          <w:sz w:val="24"/>
          <w:szCs w:val="24"/>
        </w:rPr>
      </w:pPr>
      <w:r>
        <w:rPr>
          <w:rFonts w:ascii="Times New Roman" w:hAnsi="Times New Roman"/>
          <w:sz w:val="24"/>
          <w:szCs w:val="24"/>
        </w:rPr>
        <w:t>Authorizing</w:t>
      </w:r>
      <w:r w:rsidRPr="00DE27A0">
        <w:rPr>
          <w:rFonts w:ascii="Times New Roman" w:hAnsi="Times New Roman"/>
          <w:sz w:val="24"/>
          <w:szCs w:val="24"/>
        </w:rPr>
        <w:t xml:space="preserve"> </w:t>
      </w:r>
      <w:r>
        <w:rPr>
          <w:rFonts w:ascii="Times New Roman" w:hAnsi="Times New Roman"/>
          <w:sz w:val="24"/>
          <w:szCs w:val="24"/>
        </w:rPr>
        <w:t>Statutory a</w:t>
      </w:r>
      <w:r w:rsidRPr="00DE27A0">
        <w:rPr>
          <w:rFonts w:ascii="Times New Roman" w:hAnsi="Times New Roman"/>
          <w:sz w:val="24"/>
          <w:szCs w:val="24"/>
        </w:rPr>
        <w:t>nd Regulatory Provisions</w:t>
      </w:r>
    </w:p>
    <w:p w:rsidR="00DE27A0" w:rsidRDefault="00DE27A0" w:rsidP="00DE27A0">
      <w:pPr>
        <w:pStyle w:val="BodyText2"/>
        <w:numPr>
          <w:ilvl w:val="0"/>
          <w:numId w:val="26"/>
        </w:numPr>
        <w:jc w:val="left"/>
        <w:rPr>
          <w:rFonts w:ascii="Times New Roman" w:hAnsi="Times New Roman"/>
          <w:sz w:val="24"/>
          <w:szCs w:val="24"/>
        </w:rPr>
      </w:pPr>
      <w:r>
        <w:rPr>
          <w:rFonts w:ascii="Times New Roman" w:hAnsi="Times New Roman"/>
          <w:sz w:val="24"/>
          <w:szCs w:val="24"/>
        </w:rPr>
        <w:t>Data Sources for Burden Estimations</w:t>
      </w:r>
    </w:p>
    <w:p w:rsidR="00DE27A0" w:rsidRPr="00B85D27" w:rsidRDefault="00DE27A0" w:rsidP="00B85D27">
      <w:pPr>
        <w:pStyle w:val="BodyText2"/>
        <w:jc w:val="left"/>
        <w:rPr>
          <w:rFonts w:ascii="Times New Roman" w:hAnsi="Times New Roman"/>
          <w:sz w:val="24"/>
          <w:szCs w:val="24"/>
        </w:rPr>
      </w:pPr>
    </w:p>
    <w:sectPr w:rsidR="00DE27A0" w:rsidRPr="00B85D27" w:rsidSect="008F061B">
      <w:pgSz w:w="12240" w:h="15840"/>
      <w:pgMar w:top="1440" w:right="162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B30"/>
    <w:multiLevelType w:val="hybridMultilevel"/>
    <w:tmpl w:val="B4722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2F94"/>
    <w:multiLevelType w:val="hybridMultilevel"/>
    <w:tmpl w:val="4746A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65CA7"/>
    <w:multiLevelType w:val="hybridMultilevel"/>
    <w:tmpl w:val="48E858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26AB6"/>
    <w:multiLevelType w:val="hybridMultilevel"/>
    <w:tmpl w:val="28FA5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E713A"/>
    <w:multiLevelType w:val="hybridMultilevel"/>
    <w:tmpl w:val="3E5EF6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7567F"/>
    <w:multiLevelType w:val="hybridMultilevel"/>
    <w:tmpl w:val="93525746"/>
    <w:lvl w:ilvl="0" w:tplc="D1E036F2">
      <w:start w:val="1"/>
      <w:numFmt w:val="bullet"/>
      <w:lvlText w:val=""/>
      <w:lvlJc w:val="left"/>
      <w:pPr>
        <w:tabs>
          <w:tab w:val="num" w:pos="576"/>
        </w:tabs>
        <w:ind w:left="576" w:hanging="216"/>
      </w:pPr>
      <w:rPr>
        <w:rFonts w:ascii="Wingdings" w:hAnsi="Wingdings" w:hint="default"/>
        <w:sz w:val="20"/>
        <w:szCs w:val="20"/>
      </w:rPr>
    </w:lvl>
    <w:lvl w:ilvl="1" w:tplc="904A0B86">
      <w:start w:val="15"/>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1339AA"/>
    <w:multiLevelType w:val="hybridMultilevel"/>
    <w:tmpl w:val="2388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87E8E"/>
    <w:multiLevelType w:val="hybridMultilevel"/>
    <w:tmpl w:val="87D2FF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56A3D"/>
    <w:multiLevelType w:val="hybridMultilevel"/>
    <w:tmpl w:val="98AC94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23423"/>
    <w:multiLevelType w:val="singleLevel"/>
    <w:tmpl w:val="C6EA788A"/>
    <w:lvl w:ilvl="0">
      <w:start w:val="9"/>
      <w:numFmt w:val="decimal"/>
      <w:lvlText w:val="%1."/>
      <w:lvlJc w:val="left"/>
      <w:pPr>
        <w:tabs>
          <w:tab w:val="num" w:pos="720"/>
        </w:tabs>
        <w:ind w:left="720" w:hanging="720"/>
      </w:pPr>
      <w:rPr>
        <w:rFonts w:hint="default"/>
        <w:u w:val="none"/>
      </w:rPr>
    </w:lvl>
  </w:abstractNum>
  <w:abstractNum w:abstractNumId="10">
    <w:nsid w:val="2A73429E"/>
    <w:multiLevelType w:val="hybridMultilevel"/>
    <w:tmpl w:val="E3E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F66D3"/>
    <w:multiLevelType w:val="multilevel"/>
    <w:tmpl w:val="CB46CE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50370D4"/>
    <w:multiLevelType w:val="hybridMultilevel"/>
    <w:tmpl w:val="68BC7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8B4930"/>
    <w:multiLevelType w:val="hybridMultilevel"/>
    <w:tmpl w:val="FFA89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A7077"/>
    <w:multiLevelType w:val="hybridMultilevel"/>
    <w:tmpl w:val="F5CC1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51E9F"/>
    <w:multiLevelType w:val="hybridMultilevel"/>
    <w:tmpl w:val="14429E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583BB1"/>
    <w:multiLevelType w:val="hybridMultilevel"/>
    <w:tmpl w:val="82E4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222E5E"/>
    <w:multiLevelType w:val="hybridMultilevel"/>
    <w:tmpl w:val="68E4646A"/>
    <w:lvl w:ilvl="0" w:tplc="704A3B2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7F6CD5"/>
    <w:multiLevelType w:val="hybridMultilevel"/>
    <w:tmpl w:val="3AF40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65155"/>
    <w:multiLevelType w:val="hybridMultilevel"/>
    <w:tmpl w:val="CB46C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123FAA"/>
    <w:multiLevelType w:val="singleLevel"/>
    <w:tmpl w:val="DD849706"/>
    <w:lvl w:ilvl="0">
      <w:start w:val="1"/>
      <w:numFmt w:val="upperLetter"/>
      <w:pStyle w:val="Heading1"/>
      <w:lvlText w:val="%1."/>
      <w:lvlJc w:val="left"/>
      <w:pPr>
        <w:tabs>
          <w:tab w:val="num" w:pos="720"/>
        </w:tabs>
        <w:ind w:left="720" w:hanging="720"/>
      </w:pPr>
      <w:rPr>
        <w:rFonts w:hint="default"/>
      </w:rPr>
    </w:lvl>
  </w:abstractNum>
  <w:abstractNum w:abstractNumId="21">
    <w:nsid w:val="5FCB316A"/>
    <w:multiLevelType w:val="hybridMultilevel"/>
    <w:tmpl w:val="45DEB0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291C4E"/>
    <w:multiLevelType w:val="hybridMultilevel"/>
    <w:tmpl w:val="E6143D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541CFE"/>
    <w:multiLevelType w:val="hybridMultilevel"/>
    <w:tmpl w:val="FBFA50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04DC3"/>
    <w:multiLevelType w:val="hybridMultilevel"/>
    <w:tmpl w:val="F29E49A2"/>
    <w:lvl w:ilvl="0" w:tplc="F182C3B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8D0633"/>
    <w:multiLevelType w:val="singleLevel"/>
    <w:tmpl w:val="A8705932"/>
    <w:lvl w:ilvl="0">
      <w:start w:val="2"/>
      <w:numFmt w:val="upperLetter"/>
      <w:lvlText w:val="%1."/>
      <w:lvlJc w:val="left"/>
      <w:pPr>
        <w:tabs>
          <w:tab w:val="num" w:pos="360"/>
        </w:tabs>
        <w:ind w:left="360" w:hanging="360"/>
      </w:pPr>
      <w:rPr>
        <w:rFonts w:hint="default"/>
        <w:u w:val="none"/>
      </w:rPr>
    </w:lvl>
  </w:abstractNum>
  <w:num w:numId="1">
    <w:abstractNumId w:val="22"/>
  </w:num>
  <w:num w:numId="2">
    <w:abstractNumId w:val="18"/>
  </w:num>
  <w:num w:numId="3">
    <w:abstractNumId w:val="6"/>
  </w:num>
  <w:num w:numId="4">
    <w:abstractNumId w:val="1"/>
  </w:num>
  <w:num w:numId="5">
    <w:abstractNumId w:val="15"/>
  </w:num>
  <w:num w:numId="6">
    <w:abstractNumId w:val="2"/>
  </w:num>
  <w:num w:numId="7">
    <w:abstractNumId w:val="21"/>
  </w:num>
  <w:num w:numId="8">
    <w:abstractNumId w:val="8"/>
  </w:num>
  <w:num w:numId="9">
    <w:abstractNumId w:val="23"/>
  </w:num>
  <w:num w:numId="10">
    <w:abstractNumId w:val="7"/>
  </w:num>
  <w:num w:numId="11">
    <w:abstractNumId w:val="4"/>
  </w:num>
  <w:num w:numId="12">
    <w:abstractNumId w:val="24"/>
  </w:num>
  <w:num w:numId="13">
    <w:abstractNumId w:val="16"/>
  </w:num>
  <w:num w:numId="14">
    <w:abstractNumId w:val="14"/>
  </w:num>
  <w:num w:numId="15">
    <w:abstractNumId w:val="13"/>
  </w:num>
  <w:num w:numId="16">
    <w:abstractNumId w:val="0"/>
  </w:num>
  <w:num w:numId="17">
    <w:abstractNumId w:val="3"/>
  </w:num>
  <w:num w:numId="18">
    <w:abstractNumId w:val="12"/>
  </w:num>
  <w:num w:numId="19">
    <w:abstractNumId w:val="19"/>
  </w:num>
  <w:num w:numId="20">
    <w:abstractNumId w:val="11"/>
  </w:num>
  <w:num w:numId="21">
    <w:abstractNumId w:val="9"/>
  </w:num>
  <w:num w:numId="22">
    <w:abstractNumId w:val="17"/>
  </w:num>
  <w:num w:numId="23">
    <w:abstractNumId w:val="20"/>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2"/>
    <w:rsid w:val="0009259E"/>
    <w:rsid w:val="000A1008"/>
    <w:rsid w:val="000A3D59"/>
    <w:rsid w:val="000A4704"/>
    <w:rsid w:val="000D7395"/>
    <w:rsid w:val="000E7FFC"/>
    <w:rsid w:val="00106658"/>
    <w:rsid w:val="00117B71"/>
    <w:rsid w:val="00144D52"/>
    <w:rsid w:val="001B3C91"/>
    <w:rsid w:val="001B5271"/>
    <w:rsid w:val="001C0782"/>
    <w:rsid w:val="001E5BF6"/>
    <w:rsid w:val="001F0705"/>
    <w:rsid w:val="00243F9D"/>
    <w:rsid w:val="00250BCB"/>
    <w:rsid w:val="002746A7"/>
    <w:rsid w:val="00282D0A"/>
    <w:rsid w:val="00297541"/>
    <w:rsid w:val="0029786B"/>
    <w:rsid w:val="002A2BC7"/>
    <w:rsid w:val="002C32E4"/>
    <w:rsid w:val="002F4BF4"/>
    <w:rsid w:val="003156B0"/>
    <w:rsid w:val="00334187"/>
    <w:rsid w:val="003865AB"/>
    <w:rsid w:val="003C073C"/>
    <w:rsid w:val="003C4262"/>
    <w:rsid w:val="003C61DF"/>
    <w:rsid w:val="004736C4"/>
    <w:rsid w:val="00487A0E"/>
    <w:rsid w:val="00496A74"/>
    <w:rsid w:val="004A0453"/>
    <w:rsid w:val="004A252C"/>
    <w:rsid w:val="004C5A7D"/>
    <w:rsid w:val="00502A92"/>
    <w:rsid w:val="00516FCE"/>
    <w:rsid w:val="00586602"/>
    <w:rsid w:val="005919AE"/>
    <w:rsid w:val="005950DC"/>
    <w:rsid w:val="005C2AAE"/>
    <w:rsid w:val="00624E09"/>
    <w:rsid w:val="00680B84"/>
    <w:rsid w:val="006E66D4"/>
    <w:rsid w:val="00700B9C"/>
    <w:rsid w:val="00755EA2"/>
    <w:rsid w:val="0076618C"/>
    <w:rsid w:val="007713EF"/>
    <w:rsid w:val="007844B9"/>
    <w:rsid w:val="00787415"/>
    <w:rsid w:val="007C222E"/>
    <w:rsid w:val="007C434C"/>
    <w:rsid w:val="007D64D0"/>
    <w:rsid w:val="007E294B"/>
    <w:rsid w:val="007E67FA"/>
    <w:rsid w:val="007F03A9"/>
    <w:rsid w:val="007F4910"/>
    <w:rsid w:val="00800A7E"/>
    <w:rsid w:val="00806472"/>
    <w:rsid w:val="008230E5"/>
    <w:rsid w:val="008472C3"/>
    <w:rsid w:val="00864411"/>
    <w:rsid w:val="008663DD"/>
    <w:rsid w:val="008B60B8"/>
    <w:rsid w:val="008E0446"/>
    <w:rsid w:val="008E7581"/>
    <w:rsid w:val="008F061B"/>
    <w:rsid w:val="008F0EDF"/>
    <w:rsid w:val="00925641"/>
    <w:rsid w:val="0094223C"/>
    <w:rsid w:val="0094389F"/>
    <w:rsid w:val="009457F7"/>
    <w:rsid w:val="0096610F"/>
    <w:rsid w:val="00977831"/>
    <w:rsid w:val="00992291"/>
    <w:rsid w:val="009B52AE"/>
    <w:rsid w:val="00A028EB"/>
    <w:rsid w:val="00A14AF7"/>
    <w:rsid w:val="00A156E1"/>
    <w:rsid w:val="00A4402F"/>
    <w:rsid w:val="00A5067D"/>
    <w:rsid w:val="00A50F15"/>
    <w:rsid w:val="00A77463"/>
    <w:rsid w:val="00A81B65"/>
    <w:rsid w:val="00A84DC9"/>
    <w:rsid w:val="00A85481"/>
    <w:rsid w:val="00A948EF"/>
    <w:rsid w:val="00AA7A9C"/>
    <w:rsid w:val="00AD5A1E"/>
    <w:rsid w:val="00B031C3"/>
    <w:rsid w:val="00B16F71"/>
    <w:rsid w:val="00B41761"/>
    <w:rsid w:val="00B44557"/>
    <w:rsid w:val="00B458EB"/>
    <w:rsid w:val="00B5150D"/>
    <w:rsid w:val="00B70AE9"/>
    <w:rsid w:val="00B7690D"/>
    <w:rsid w:val="00B85D27"/>
    <w:rsid w:val="00B85D8A"/>
    <w:rsid w:val="00BA7BD3"/>
    <w:rsid w:val="00BC4481"/>
    <w:rsid w:val="00BD6916"/>
    <w:rsid w:val="00BE1D09"/>
    <w:rsid w:val="00C34541"/>
    <w:rsid w:val="00C953FB"/>
    <w:rsid w:val="00C95860"/>
    <w:rsid w:val="00C96E5B"/>
    <w:rsid w:val="00CA7C8C"/>
    <w:rsid w:val="00CE46C4"/>
    <w:rsid w:val="00CF4E14"/>
    <w:rsid w:val="00D01FE2"/>
    <w:rsid w:val="00D3595D"/>
    <w:rsid w:val="00D55375"/>
    <w:rsid w:val="00D64174"/>
    <w:rsid w:val="00D65A5F"/>
    <w:rsid w:val="00D74719"/>
    <w:rsid w:val="00D80B54"/>
    <w:rsid w:val="00D86B82"/>
    <w:rsid w:val="00D86ECF"/>
    <w:rsid w:val="00DB161D"/>
    <w:rsid w:val="00DD2915"/>
    <w:rsid w:val="00DD341C"/>
    <w:rsid w:val="00DE27A0"/>
    <w:rsid w:val="00E00C18"/>
    <w:rsid w:val="00E51ED3"/>
    <w:rsid w:val="00E60C8B"/>
    <w:rsid w:val="00E65005"/>
    <w:rsid w:val="00E6587D"/>
    <w:rsid w:val="00E67E09"/>
    <w:rsid w:val="00E80A75"/>
    <w:rsid w:val="00E92857"/>
    <w:rsid w:val="00E957C6"/>
    <w:rsid w:val="00EC298F"/>
    <w:rsid w:val="00EE7C5E"/>
    <w:rsid w:val="00F12284"/>
    <w:rsid w:val="00F31DA9"/>
    <w:rsid w:val="00F52EDB"/>
    <w:rsid w:val="00F6567D"/>
    <w:rsid w:val="00F7115A"/>
    <w:rsid w:val="00F74429"/>
    <w:rsid w:val="00F7554C"/>
    <w:rsid w:val="00F83A2B"/>
    <w:rsid w:val="00FB4B4F"/>
    <w:rsid w:val="00FF233F"/>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7E"/>
    <w:rPr>
      <w:sz w:val="24"/>
      <w:szCs w:val="24"/>
    </w:rPr>
  </w:style>
  <w:style w:type="paragraph" w:styleId="Heading1">
    <w:name w:val="heading 1"/>
    <w:basedOn w:val="Normal"/>
    <w:next w:val="Normal"/>
    <w:link w:val="Heading1Char"/>
    <w:qFormat/>
    <w:rsid w:val="000A1008"/>
    <w:pPr>
      <w:keepNext/>
      <w:numPr>
        <w:numId w:val="23"/>
      </w:numP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00A7E"/>
    <w:pPr>
      <w:widowControl w:val="0"/>
      <w:tabs>
        <w:tab w:val="center" w:pos="4680"/>
      </w:tabs>
      <w:jc w:val="both"/>
    </w:pPr>
    <w:rPr>
      <w:rFonts w:ascii="Courier" w:hAnsi="Courier"/>
      <w:snapToGrid w:val="0"/>
      <w:sz w:val="20"/>
      <w:szCs w:val="20"/>
    </w:rPr>
  </w:style>
  <w:style w:type="paragraph" w:styleId="BodyTextIndent">
    <w:name w:val="Body Text Indent"/>
    <w:basedOn w:val="Normal"/>
    <w:rsid w:val="00800A7E"/>
    <w:pPr>
      <w:ind w:left="360"/>
    </w:pPr>
  </w:style>
  <w:style w:type="paragraph" w:styleId="BalloonText">
    <w:name w:val="Balloon Text"/>
    <w:basedOn w:val="Normal"/>
    <w:link w:val="BalloonTextChar"/>
    <w:uiPriority w:val="99"/>
    <w:semiHidden/>
    <w:unhideWhenUsed/>
    <w:rsid w:val="00CF4E14"/>
    <w:rPr>
      <w:rFonts w:ascii="Tahoma" w:hAnsi="Tahoma" w:cs="Tahoma"/>
      <w:sz w:val="16"/>
      <w:szCs w:val="16"/>
    </w:rPr>
  </w:style>
  <w:style w:type="character" w:customStyle="1" w:styleId="BalloonTextChar">
    <w:name w:val="Balloon Text Char"/>
    <w:basedOn w:val="DefaultParagraphFont"/>
    <w:link w:val="BalloonText"/>
    <w:uiPriority w:val="99"/>
    <w:semiHidden/>
    <w:rsid w:val="00CF4E14"/>
    <w:rPr>
      <w:rFonts w:ascii="Tahoma" w:hAnsi="Tahoma" w:cs="Tahoma"/>
      <w:sz w:val="16"/>
      <w:szCs w:val="16"/>
    </w:rPr>
  </w:style>
  <w:style w:type="character" w:customStyle="1" w:styleId="Heading1Char">
    <w:name w:val="Heading 1 Char"/>
    <w:basedOn w:val="DefaultParagraphFont"/>
    <w:link w:val="Heading1"/>
    <w:rsid w:val="000A1008"/>
    <w:rPr>
      <w:sz w:val="24"/>
      <w:u w:val="single"/>
    </w:rPr>
  </w:style>
  <w:style w:type="paragraph" w:styleId="ListParagraph">
    <w:name w:val="List Paragraph"/>
    <w:basedOn w:val="Normal"/>
    <w:uiPriority w:val="34"/>
    <w:qFormat/>
    <w:rsid w:val="007F03A9"/>
    <w:pPr>
      <w:ind w:left="720"/>
      <w:contextualSpacing/>
    </w:pPr>
  </w:style>
  <w:style w:type="character" w:styleId="CommentReference">
    <w:name w:val="annotation reference"/>
    <w:basedOn w:val="DefaultParagraphFont"/>
    <w:uiPriority w:val="99"/>
    <w:semiHidden/>
    <w:unhideWhenUsed/>
    <w:rsid w:val="008663DD"/>
    <w:rPr>
      <w:sz w:val="16"/>
      <w:szCs w:val="16"/>
    </w:rPr>
  </w:style>
  <w:style w:type="paragraph" w:styleId="CommentText">
    <w:name w:val="annotation text"/>
    <w:basedOn w:val="Normal"/>
    <w:link w:val="CommentTextChar"/>
    <w:uiPriority w:val="99"/>
    <w:semiHidden/>
    <w:unhideWhenUsed/>
    <w:rsid w:val="008663DD"/>
    <w:rPr>
      <w:sz w:val="20"/>
      <w:szCs w:val="20"/>
    </w:rPr>
  </w:style>
  <w:style w:type="character" w:customStyle="1" w:styleId="CommentTextChar">
    <w:name w:val="Comment Text Char"/>
    <w:basedOn w:val="DefaultParagraphFont"/>
    <w:link w:val="CommentText"/>
    <w:uiPriority w:val="99"/>
    <w:semiHidden/>
    <w:rsid w:val="008663DD"/>
  </w:style>
  <w:style w:type="paragraph" w:styleId="CommentSubject">
    <w:name w:val="annotation subject"/>
    <w:basedOn w:val="CommentText"/>
    <w:next w:val="CommentText"/>
    <w:link w:val="CommentSubjectChar"/>
    <w:uiPriority w:val="99"/>
    <w:semiHidden/>
    <w:unhideWhenUsed/>
    <w:rsid w:val="008663DD"/>
    <w:rPr>
      <w:b/>
      <w:bCs/>
    </w:rPr>
  </w:style>
  <w:style w:type="character" w:customStyle="1" w:styleId="CommentSubjectChar">
    <w:name w:val="Comment Subject Char"/>
    <w:basedOn w:val="CommentTextChar"/>
    <w:link w:val="CommentSubject"/>
    <w:uiPriority w:val="99"/>
    <w:semiHidden/>
    <w:rsid w:val="008663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7E"/>
    <w:rPr>
      <w:sz w:val="24"/>
      <w:szCs w:val="24"/>
    </w:rPr>
  </w:style>
  <w:style w:type="paragraph" w:styleId="Heading1">
    <w:name w:val="heading 1"/>
    <w:basedOn w:val="Normal"/>
    <w:next w:val="Normal"/>
    <w:link w:val="Heading1Char"/>
    <w:qFormat/>
    <w:rsid w:val="000A1008"/>
    <w:pPr>
      <w:keepNext/>
      <w:numPr>
        <w:numId w:val="23"/>
      </w:numP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00A7E"/>
    <w:pPr>
      <w:widowControl w:val="0"/>
      <w:tabs>
        <w:tab w:val="center" w:pos="4680"/>
      </w:tabs>
      <w:jc w:val="both"/>
    </w:pPr>
    <w:rPr>
      <w:rFonts w:ascii="Courier" w:hAnsi="Courier"/>
      <w:snapToGrid w:val="0"/>
      <w:sz w:val="20"/>
      <w:szCs w:val="20"/>
    </w:rPr>
  </w:style>
  <w:style w:type="paragraph" w:styleId="BodyTextIndent">
    <w:name w:val="Body Text Indent"/>
    <w:basedOn w:val="Normal"/>
    <w:rsid w:val="00800A7E"/>
    <w:pPr>
      <w:ind w:left="360"/>
    </w:pPr>
  </w:style>
  <w:style w:type="paragraph" w:styleId="BalloonText">
    <w:name w:val="Balloon Text"/>
    <w:basedOn w:val="Normal"/>
    <w:link w:val="BalloonTextChar"/>
    <w:uiPriority w:val="99"/>
    <w:semiHidden/>
    <w:unhideWhenUsed/>
    <w:rsid w:val="00CF4E14"/>
    <w:rPr>
      <w:rFonts w:ascii="Tahoma" w:hAnsi="Tahoma" w:cs="Tahoma"/>
      <w:sz w:val="16"/>
      <w:szCs w:val="16"/>
    </w:rPr>
  </w:style>
  <w:style w:type="character" w:customStyle="1" w:styleId="BalloonTextChar">
    <w:name w:val="Balloon Text Char"/>
    <w:basedOn w:val="DefaultParagraphFont"/>
    <w:link w:val="BalloonText"/>
    <w:uiPriority w:val="99"/>
    <w:semiHidden/>
    <w:rsid w:val="00CF4E14"/>
    <w:rPr>
      <w:rFonts w:ascii="Tahoma" w:hAnsi="Tahoma" w:cs="Tahoma"/>
      <w:sz w:val="16"/>
      <w:szCs w:val="16"/>
    </w:rPr>
  </w:style>
  <w:style w:type="character" w:customStyle="1" w:styleId="Heading1Char">
    <w:name w:val="Heading 1 Char"/>
    <w:basedOn w:val="DefaultParagraphFont"/>
    <w:link w:val="Heading1"/>
    <w:rsid w:val="000A1008"/>
    <w:rPr>
      <w:sz w:val="24"/>
      <w:u w:val="single"/>
    </w:rPr>
  </w:style>
  <w:style w:type="paragraph" w:styleId="ListParagraph">
    <w:name w:val="List Paragraph"/>
    <w:basedOn w:val="Normal"/>
    <w:uiPriority w:val="34"/>
    <w:qFormat/>
    <w:rsid w:val="007F03A9"/>
    <w:pPr>
      <w:ind w:left="720"/>
      <w:contextualSpacing/>
    </w:pPr>
  </w:style>
  <w:style w:type="character" w:styleId="CommentReference">
    <w:name w:val="annotation reference"/>
    <w:basedOn w:val="DefaultParagraphFont"/>
    <w:uiPriority w:val="99"/>
    <w:semiHidden/>
    <w:unhideWhenUsed/>
    <w:rsid w:val="008663DD"/>
    <w:rPr>
      <w:sz w:val="16"/>
      <w:szCs w:val="16"/>
    </w:rPr>
  </w:style>
  <w:style w:type="paragraph" w:styleId="CommentText">
    <w:name w:val="annotation text"/>
    <w:basedOn w:val="Normal"/>
    <w:link w:val="CommentTextChar"/>
    <w:uiPriority w:val="99"/>
    <w:semiHidden/>
    <w:unhideWhenUsed/>
    <w:rsid w:val="008663DD"/>
    <w:rPr>
      <w:sz w:val="20"/>
      <w:szCs w:val="20"/>
    </w:rPr>
  </w:style>
  <w:style w:type="character" w:customStyle="1" w:styleId="CommentTextChar">
    <w:name w:val="Comment Text Char"/>
    <w:basedOn w:val="DefaultParagraphFont"/>
    <w:link w:val="CommentText"/>
    <w:uiPriority w:val="99"/>
    <w:semiHidden/>
    <w:rsid w:val="008663DD"/>
  </w:style>
  <w:style w:type="paragraph" w:styleId="CommentSubject">
    <w:name w:val="annotation subject"/>
    <w:basedOn w:val="CommentText"/>
    <w:next w:val="CommentText"/>
    <w:link w:val="CommentSubjectChar"/>
    <w:uiPriority w:val="99"/>
    <w:semiHidden/>
    <w:unhideWhenUsed/>
    <w:rsid w:val="008663DD"/>
    <w:rPr>
      <w:b/>
      <w:bCs/>
    </w:rPr>
  </w:style>
  <w:style w:type="character" w:customStyle="1" w:styleId="CommentSubjectChar">
    <w:name w:val="Comment Subject Char"/>
    <w:basedOn w:val="CommentTextChar"/>
    <w:link w:val="CommentSubject"/>
    <w:uiPriority w:val="99"/>
    <w:semiHidden/>
    <w:rsid w:val="00866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9BBCFF5B.dotm</Template>
  <TotalTime>1</TotalTime>
  <Pages>4</Pages>
  <Words>1699</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Supporting Statement for SBA Form 857</vt:lpstr>
    </vt:vector>
  </TitlesOfParts>
  <Company>SBA</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857</dc:title>
  <dc:subject/>
  <dc:creator>SBA</dc:creator>
  <cp:keywords/>
  <dc:description/>
  <cp:lastModifiedBy>CBRICH</cp:lastModifiedBy>
  <cp:revision>2</cp:revision>
  <cp:lastPrinted>2012-11-20T23:32:00Z</cp:lastPrinted>
  <dcterms:created xsi:type="dcterms:W3CDTF">2012-12-05T17:19:00Z</dcterms:created>
  <dcterms:modified xsi:type="dcterms:W3CDTF">2012-12-05T17:19:00Z</dcterms:modified>
</cp:coreProperties>
</file>