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6D" w:rsidRPr="00AC6F7A" w:rsidRDefault="00AC6F7A">
      <w:pPr>
        <w:rPr>
          <w:b/>
        </w:rPr>
      </w:pPr>
      <w:bookmarkStart w:id="0" w:name="_GoBack"/>
      <w:r w:rsidRPr="00AC6F7A">
        <w:rPr>
          <w:b/>
        </w:rPr>
        <w:t>Justification of Change Request</w:t>
      </w:r>
    </w:p>
    <w:p w:rsidR="00AC6F7A" w:rsidRPr="00AC6F7A" w:rsidRDefault="00AC6F7A">
      <w:pPr>
        <w:rPr>
          <w:b/>
        </w:rPr>
      </w:pPr>
      <w:r w:rsidRPr="00AC6F7A">
        <w:rPr>
          <w:b/>
        </w:rPr>
        <w:t>Senior Corps Independent Living Surveys</w:t>
      </w:r>
    </w:p>
    <w:p w:rsidR="00AC6F7A" w:rsidRPr="00AC6F7A" w:rsidRDefault="00AC6F7A">
      <w:pPr>
        <w:rPr>
          <w:b/>
        </w:rPr>
      </w:pPr>
      <w:r w:rsidRPr="00AC6F7A">
        <w:rPr>
          <w:b/>
        </w:rPr>
        <w:t>January 23, 20013</w:t>
      </w:r>
    </w:p>
    <w:bookmarkEnd w:id="0"/>
    <w:p w:rsidR="00AC6F7A" w:rsidRDefault="00AC6F7A" w:rsidP="00AC6F7A"/>
    <w:p w:rsidR="00AC6F7A" w:rsidRDefault="00AC6F7A" w:rsidP="00AC6F7A">
      <w:r>
        <w:t xml:space="preserve">The surveys, approved in October 2012 under OMB Control Number 3045-0146 </w:t>
      </w:r>
      <w:r>
        <w:t xml:space="preserve">were reviewed by a field working group that was assembled after </w:t>
      </w:r>
      <w:r>
        <w:t xml:space="preserve">the administrating </w:t>
      </w:r>
      <w:r>
        <w:t xml:space="preserve"> contractor came on board. The group recommended </w:t>
      </w:r>
      <w:r>
        <w:t xml:space="preserve">minor revisions in the language </w:t>
      </w:r>
      <w:r>
        <w:t>intended to make it easier for the recipient to complete the survey questions.</w:t>
      </w:r>
    </w:p>
    <w:p w:rsidR="00AC6F7A" w:rsidRDefault="00AC6F7A"/>
    <w:sectPr w:rsidR="00AC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7A"/>
    <w:rsid w:val="002F586D"/>
    <w:rsid w:val="00A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B9F9D32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Borgstrom, Amy</dc:creator>
  <cp:keywords/>
  <dc:description/>
  <cp:lastModifiedBy>Borgstrom, Amy</cp:lastModifiedBy>
  <cp:revision>1</cp:revision>
  <dcterms:created xsi:type="dcterms:W3CDTF">2013-01-23T20:41:00Z</dcterms:created>
  <dcterms:modified xsi:type="dcterms:W3CDTF">2013-01-23T20:44:00Z</dcterms:modified>
</cp:coreProperties>
</file>