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82" w:rsidRPr="00BA2659" w:rsidRDefault="00F40C23" w:rsidP="003F6155">
      <w:pPr>
        <w:spacing w:after="0" w:line="240" w:lineRule="auto"/>
        <w:ind w:right="-64"/>
        <w:rPr>
          <w:rFonts w:ascii="Times New Roman" w:eastAsia="Arial" w:hAnsi="Times New Roman" w:cs="Times New Roman"/>
        </w:rPr>
      </w:pPr>
      <w:bookmarkStart w:id="0" w:name="_GoBack"/>
      <w:bookmarkEnd w:id="0"/>
      <w:r w:rsidRPr="00BA2659">
        <w:rPr>
          <w:rFonts w:ascii="Times New Roman" w:eastAsia="Arial" w:hAnsi="Times New Roman" w:cs="Times New Roman"/>
          <w:b/>
          <w:bCs/>
          <w:w w:val="111"/>
          <w:position w:val="-1"/>
        </w:rPr>
        <w:t>C-700-L1A</w:t>
      </w:r>
    </w:p>
    <w:p w:rsidR="00927C82" w:rsidRPr="00BA2659" w:rsidRDefault="00F40C23" w:rsidP="003F6155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BA2659">
        <w:rPr>
          <w:rFonts w:ascii="Times New Roman" w:eastAsia="Arial" w:hAnsi="Times New Roman" w:cs="Times New Roman"/>
          <w:b/>
          <w:bCs/>
          <w:w w:val="117"/>
        </w:rPr>
        <w:t>(12-2011)</w:t>
      </w:r>
    </w:p>
    <w:p w:rsidR="003F6155" w:rsidRPr="00BA2659" w:rsidRDefault="003F6155" w:rsidP="003F6155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</w:p>
    <w:p w:rsidR="00927C82" w:rsidRPr="00BA2659" w:rsidRDefault="00927C82" w:rsidP="003F6155">
      <w:pPr>
        <w:spacing w:after="0" w:line="240" w:lineRule="auto"/>
        <w:rPr>
          <w:rFonts w:ascii="Times New Roman" w:hAnsi="Times New Roman" w:cs="Times New Roman"/>
        </w:rPr>
      </w:pPr>
    </w:p>
    <w:p w:rsidR="00927C82" w:rsidRPr="00BA2659" w:rsidRDefault="00927C82" w:rsidP="003F6155">
      <w:pPr>
        <w:spacing w:after="0" w:line="240" w:lineRule="auto"/>
        <w:rPr>
          <w:rFonts w:ascii="Times New Roman" w:hAnsi="Times New Roman" w:cs="Times New Roman"/>
        </w:rPr>
      </w:pPr>
    </w:p>
    <w:p w:rsidR="00927C82" w:rsidRPr="00BA2659" w:rsidRDefault="00B749DA" w:rsidP="003F6155">
      <w:pPr>
        <w:spacing w:after="0" w:line="240" w:lineRule="auto"/>
        <w:ind w:right="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 Message from</w:t>
      </w:r>
      <w:r w:rsidR="003F6155" w:rsidRPr="00BA2659">
        <w:rPr>
          <w:rFonts w:ascii="Times New Roman" w:eastAsia="Arial" w:hAnsi="Times New Roman" w:cs="Times New Roman"/>
        </w:rPr>
        <w:t xml:space="preserve"> the Director, U.S. Census Bureau</w:t>
      </w:r>
    </w:p>
    <w:p w:rsidR="003F6155" w:rsidRPr="00BA2659" w:rsidRDefault="003F6155" w:rsidP="003F6155">
      <w:pPr>
        <w:spacing w:after="0" w:line="240" w:lineRule="auto"/>
        <w:ind w:right="20"/>
        <w:rPr>
          <w:rFonts w:ascii="Times New Roman" w:eastAsia="Arial" w:hAnsi="Times New Roman" w:cs="Times New Roman"/>
        </w:rPr>
      </w:pPr>
    </w:p>
    <w:p w:rsidR="00927C82" w:rsidRPr="00BA2659" w:rsidRDefault="00F40C23" w:rsidP="003F6155">
      <w:pPr>
        <w:spacing w:after="0" w:line="240" w:lineRule="auto"/>
        <w:ind w:right="50"/>
        <w:rPr>
          <w:rFonts w:ascii="Times New Roman" w:eastAsia="Arial" w:hAnsi="Times New Roman" w:cs="Times New Roman"/>
        </w:rPr>
      </w:pP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U.S.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Census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Bureau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produces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monthly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statistics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on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value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construction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put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in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place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using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data obtained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from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owners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builders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sampled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projects.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3F6155"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These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statistics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provide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only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comprehensive measure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construction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activity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at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national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level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and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proofErr w:type="gramStart"/>
      <w:r w:rsidRPr="00BA2659">
        <w:rPr>
          <w:rFonts w:ascii="Times New Roman" w:eastAsia="Arial" w:hAnsi="Times New Roman" w:cs="Times New Roman"/>
        </w:rPr>
        <w:t>are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used</w:t>
      </w:r>
      <w:proofErr w:type="gramEnd"/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in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computation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Gross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Domestic Product.</w:t>
      </w:r>
    </w:p>
    <w:p w:rsidR="00927C82" w:rsidRPr="00BA2659" w:rsidRDefault="00927C82" w:rsidP="003F6155">
      <w:pPr>
        <w:spacing w:after="0" w:line="240" w:lineRule="auto"/>
        <w:rPr>
          <w:rFonts w:ascii="Times New Roman" w:hAnsi="Times New Roman" w:cs="Times New Roman"/>
        </w:rPr>
      </w:pPr>
    </w:p>
    <w:p w:rsidR="00927C82" w:rsidRPr="00BA2659" w:rsidRDefault="00F40C23" w:rsidP="003F6155">
      <w:pPr>
        <w:spacing w:after="0" w:line="240" w:lineRule="auto"/>
        <w:ind w:right="50"/>
        <w:rPr>
          <w:rFonts w:ascii="Times New Roman" w:eastAsia="Arial" w:hAnsi="Times New Roman" w:cs="Times New Roman"/>
        </w:rPr>
      </w:pP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enclosed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"Construction Project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Report,"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Form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C-700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C-700(R),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identifies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and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describes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project that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we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selected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for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inclusion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in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survey.</w:t>
      </w:r>
      <w:r w:rsidR="003F6155" w:rsidRPr="00BA2659">
        <w:rPr>
          <w:rFonts w:ascii="Times New Roman" w:eastAsia="Arial" w:hAnsi="Times New Roman" w:cs="Times New Roman"/>
        </w:rPr>
        <w:t xml:space="preserve"> 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To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limit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cost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and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respondent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burden,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we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survey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only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a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small sample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projects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that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proofErr w:type="gramStart"/>
      <w:r w:rsidRPr="00BA2659">
        <w:rPr>
          <w:rFonts w:ascii="Times New Roman" w:eastAsia="Arial" w:hAnsi="Times New Roman" w:cs="Times New Roman"/>
        </w:rPr>
        <w:t>are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identified</w:t>
      </w:r>
      <w:proofErr w:type="gramEnd"/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from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public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records.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3F6155"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Therefore,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your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cooperation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in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voluntary survey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is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especially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important.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="003F6155"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survey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proofErr w:type="gramStart"/>
      <w:r w:rsidRPr="00BA2659">
        <w:rPr>
          <w:rFonts w:ascii="Times New Roman" w:eastAsia="Arial" w:hAnsi="Times New Roman" w:cs="Times New Roman"/>
        </w:rPr>
        <w:t>has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been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approved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by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Office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Management and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Budget (OMB)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and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given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an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OMB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approval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number</w:t>
      </w:r>
      <w:proofErr w:type="gramEnd"/>
      <w:r w:rsidRPr="00BA2659">
        <w:rPr>
          <w:rFonts w:ascii="Times New Roman" w:eastAsia="Arial" w:hAnsi="Times New Roman" w:cs="Times New Roman"/>
        </w:rPr>
        <w:t>.</w:t>
      </w:r>
      <w:r w:rsidR="003F6155" w:rsidRPr="00BA2659">
        <w:rPr>
          <w:rFonts w:ascii="Times New Roman" w:eastAsia="Arial" w:hAnsi="Times New Roman" w:cs="Times New Roman"/>
        </w:rPr>
        <w:t xml:space="preserve"> 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number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appears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in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upper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right-hand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corner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the form.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3F6155"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If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number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proofErr w:type="gramStart"/>
      <w:r w:rsidRPr="00BA2659">
        <w:rPr>
          <w:rFonts w:ascii="Times New Roman" w:eastAsia="Arial" w:hAnsi="Times New Roman" w:cs="Times New Roman"/>
        </w:rPr>
        <w:t>were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not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displayed</w:t>
      </w:r>
      <w:proofErr w:type="gramEnd"/>
      <w:r w:rsidRPr="00BA2659">
        <w:rPr>
          <w:rFonts w:ascii="Times New Roman" w:eastAsia="Arial" w:hAnsi="Times New Roman" w:cs="Times New Roman"/>
        </w:rPr>
        <w:t>,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we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could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not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conduct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survey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request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your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participation.</w:t>
      </w:r>
    </w:p>
    <w:p w:rsidR="00927C82" w:rsidRPr="00BA2659" w:rsidRDefault="00927C82" w:rsidP="003F6155">
      <w:pPr>
        <w:spacing w:after="0" w:line="240" w:lineRule="auto"/>
        <w:rPr>
          <w:rFonts w:ascii="Times New Roman" w:hAnsi="Times New Roman" w:cs="Times New Roman"/>
        </w:rPr>
      </w:pPr>
    </w:p>
    <w:p w:rsidR="00927C82" w:rsidRDefault="00F40C23" w:rsidP="003F6155">
      <w:pPr>
        <w:spacing w:after="0" w:line="240" w:lineRule="auto"/>
        <w:ind w:right="50"/>
        <w:rPr>
          <w:rFonts w:ascii="Times New Roman" w:eastAsia="Arial" w:hAnsi="Times New Roman" w:cs="Times New Roman"/>
          <w:spacing w:val="5"/>
        </w:rPr>
      </w:pPr>
      <w:r w:rsidRPr="00BA2659">
        <w:rPr>
          <w:rFonts w:ascii="Times New Roman" w:eastAsia="Arial" w:hAnsi="Times New Roman" w:cs="Times New Roman"/>
        </w:rPr>
        <w:t>We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recognize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that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completing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any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report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requires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some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work,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and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we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try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to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reduce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reporting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burden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on our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 xml:space="preserve">respondents. </w:t>
      </w:r>
      <w:r w:rsidR="003F6155" w:rsidRPr="00BA2659">
        <w:rPr>
          <w:rFonts w:ascii="Times New Roman" w:eastAsia="Arial" w:hAnsi="Times New Roman" w:cs="Times New Roman"/>
        </w:rPr>
        <w:t xml:space="preserve"> </w:t>
      </w:r>
      <w:r w:rsidRPr="00BA2659">
        <w:rPr>
          <w:rFonts w:ascii="Times New Roman" w:eastAsia="Arial" w:hAnsi="Times New Roman" w:cs="Times New Roman"/>
        </w:rPr>
        <w:t>On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initial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report,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we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ask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for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start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date,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total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cost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estimates,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and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monthly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figures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on 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value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work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done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from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start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construction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through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previous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month.</w:t>
      </w:r>
      <w:r w:rsidR="003F6155" w:rsidRPr="00BA2659">
        <w:rPr>
          <w:rFonts w:ascii="Times New Roman" w:eastAsia="Arial" w:hAnsi="Times New Roman" w:cs="Times New Roman"/>
        </w:rPr>
        <w:t xml:space="preserve"> 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It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is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particularly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important that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you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give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us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your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best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B749DA">
        <w:rPr>
          <w:rFonts w:ascii="Times New Roman" w:eastAsia="Arial" w:hAnsi="Times New Roman" w:cs="Times New Roman"/>
        </w:rPr>
        <w:t>estimate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for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Item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5c.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3F6155"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We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estimate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that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it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will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take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approximately</w:t>
      </w:r>
      <w:r w:rsidRPr="00BA2659">
        <w:rPr>
          <w:rFonts w:ascii="Times New Roman" w:eastAsia="Arial" w:hAnsi="Times New Roman" w:cs="Times New Roman"/>
          <w:spacing w:val="-1"/>
        </w:rPr>
        <w:t xml:space="preserve"> </w:t>
      </w:r>
      <w:r w:rsidRPr="00BA2659">
        <w:rPr>
          <w:rFonts w:ascii="Times New Roman" w:eastAsia="Arial" w:hAnsi="Times New Roman" w:cs="Times New Roman"/>
        </w:rPr>
        <w:t>30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minutes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to provide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information.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="003F6155" w:rsidRPr="00BA2659">
        <w:rPr>
          <w:rFonts w:ascii="Times New Roman" w:eastAsia="Arial" w:hAnsi="Times New Roman" w:cs="Times New Roman"/>
          <w:spacing w:val="1"/>
        </w:rPr>
        <w:t xml:space="preserve"> </w:t>
      </w:r>
      <w:proofErr w:type="gramStart"/>
      <w:r w:rsidRPr="00BA2659">
        <w:rPr>
          <w:rFonts w:ascii="Times New Roman" w:eastAsia="Arial" w:hAnsi="Times New Roman" w:cs="Times New Roman"/>
        </w:rPr>
        <w:t>Thereafter,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each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month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we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ask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for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only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a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single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figure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on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value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work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done</w:t>
      </w:r>
      <w:r w:rsidR="003F6155" w:rsidRPr="00BA2659">
        <w:rPr>
          <w:rFonts w:ascii="Times New Roman" w:eastAsia="Arial" w:hAnsi="Times New Roman" w:cs="Times New Roman"/>
        </w:rPr>
        <w:t xml:space="preserve"> </w:t>
      </w:r>
      <w:r w:rsidRPr="00BA2659">
        <w:rPr>
          <w:rFonts w:ascii="Times New Roman" w:eastAsia="Arial" w:hAnsi="Times New Roman" w:cs="Times New Roman"/>
        </w:rPr>
        <w:t>in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previous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month.</w:t>
      </w:r>
      <w:proofErr w:type="gramEnd"/>
      <w:r w:rsidR="003F6155" w:rsidRPr="00BA2659">
        <w:rPr>
          <w:rFonts w:ascii="Times New Roman" w:eastAsia="Arial" w:hAnsi="Times New Roman" w:cs="Times New Roman"/>
        </w:rPr>
        <w:t xml:space="preserve"> 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If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number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is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not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readily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available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from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your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records,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your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best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estimate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is acceptable.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We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estimate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that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will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require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10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minutes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your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time.</w:t>
      </w:r>
      <w:r w:rsidR="003F6155" w:rsidRPr="00BA2659">
        <w:rPr>
          <w:rFonts w:ascii="Times New Roman" w:eastAsia="Arial" w:hAnsi="Times New Roman" w:cs="Times New Roman"/>
        </w:rPr>
        <w:t xml:space="preserve"> 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If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you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have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any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comments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regarding these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estimates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any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other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aspect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survey,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including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suggestions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for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reducing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burden, send them</w:t>
      </w:r>
      <w:r w:rsidRPr="00BA2659">
        <w:rPr>
          <w:rFonts w:ascii="Times New Roman" w:eastAsia="Arial" w:hAnsi="Times New Roman" w:cs="Times New Roman"/>
          <w:spacing w:val="11"/>
        </w:rPr>
        <w:t xml:space="preserve"> </w:t>
      </w:r>
      <w:r w:rsidRPr="00BA2659">
        <w:rPr>
          <w:rFonts w:ascii="Times New Roman" w:eastAsia="Arial" w:hAnsi="Times New Roman" w:cs="Times New Roman"/>
        </w:rPr>
        <w:t>to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Paperwork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Project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0607-0153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(Forms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C-700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and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C-700(R)),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U.S.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Census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Bureau,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4600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Silver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Hill Road,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Rm.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3K138,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Washington, DC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20233.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</w:p>
    <w:p w:rsidR="00315EF1" w:rsidRPr="00BA2659" w:rsidRDefault="00315EF1" w:rsidP="003F6155">
      <w:pPr>
        <w:spacing w:after="0" w:line="240" w:lineRule="auto"/>
        <w:ind w:right="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5"/>
        </w:rPr>
        <w:t xml:space="preserve">You may e-mail comments to </w:t>
      </w:r>
      <w:hyperlink r:id="rId7" w:history="1">
        <w:r w:rsidRPr="008754D3">
          <w:rPr>
            <w:rStyle w:val="Hyperlink"/>
            <w:rFonts w:ascii="Times New Roman" w:eastAsia="Arial" w:hAnsi="Times New Roman" w:cs="Times New Roman"/>
            <w:spacing w:val="5"/>
          </w:rPr>
          <w:t>Paperwork@census.gov</w:t>
        </w:r>
      </w:hyperlink>
      <w:r>
        <w:rPr>
          <w:rFonts w:ascii="Times New Roman" w:eastAsia="Arial" w:hAnsi="Times New Roman" w:cs="Times New Roman"/>
          <w:spacing w:val="5"/>
        </w:rPr>
        <w:t>; use “Paperwork Project 0607-0153” as the subject.</w:t>
      </w:r>
    </w:p>
    <w:p w:rsidR="00927C82" w:rsidRPr="00BA2659" w:rsidRDefault="00927C82" w:rsidP="003F6155">
      <w:pPr>
        <w:spacing w:after="0" w:line="240" w:lineRule="auto"/>
        <w:rPr>
          <w:rFonts w:ascii="Times New Roman" w:hAnsi="Times New Roman" w:cs="Times New Roman"/>
        </w:rPr>
      </w:pPr>
    </w:p>
    <w:p w:rsidR="00927C82" w:rsidRPr="00BA2659" w:rsidRDefault="00F40C23" w:rsidP="00F40C23">
      <w:pPr>
        <w:spacing w:after="0" w:line="240" w:lineRule="auto"/>
        <w:ind w:right="50"/>
        <w:rPr>
          <w:rFonts w:ascii="Times New Roman" w:eastAsia="Arial" w:hAnsi="Times New Roman" w:cs="Times New Roman"/>
          <w:b/>
        </w:rPr>
      </w:pPr>
      <w:r w:rsidRPr="00BA2659">
        <w:rPr>
          <w:rFonts w:ascii="Times New Roman" w:eastAsia="Arial" w:hAnsi="Times New Roman" w:cs="Times New Roman"/>
          <w:b/>
        </w:rPr>
        <w:t>You may submit your survey by mail or fax (1–800–845–8245)</w:t>
      </w:r>
      <w:r w:rsidR="003F6155" w:rsidRPr="00BA2659">
        <w:rPr>
          <w:rFonts w:ascii="Times New Roman" w:eastAsia="Arial" w:hAnsi="Times New Roman" w:cs="Times New Roman"/>
          <w:b/>
        </w:rPr>
        <w:t xml:space="preserve"> </w:t>
      </w:r>
      <w:r w:rsidRPr="00BA2659">
        <w:rPr>
          <w:rFonts w:ascii="Times New Roman" w:eastAsia="Arial" w:hAnsi="Times New Roman" w:cs="Times New Roman"/>
          <w:b/>
        </w:rPr>
        <w:t>within 7 days, even if the project has not started.</w:t>
      </w:r>
    </w:p>
    <w:p w:rsidR="00927C82" w:rsidRPr="00BA2659" w:rsidRDefault="00927C82" w:rsidP="003F6155">
      <w:pPr>
        <w:spacing w:after="0" w:line="240" w:lineRule="auto"/>
        <w:rPr>
          <w:rFonts w:ascii="Times New Roman" w:hAnsi="Times New Roman" w:cs="Times New Roman"/>
        </w:rPr>
      </w:pPr>
    </w:p>
    <w:p w:rsidR="003F6155" w:rsidRPr="00BA2659" w:rsidRDefault="003F6155" w:rsidP="003F6155">
      <w:pPr>
        <w:spacing w:after="0" w:line="240" w:lineRule="auto"/>
        <w:ind w:right="50"/>
        <w:rPr>
          <w:rFonts w:ascii="Times New Roman" w:eastAsia="Arial" w:hAnsi="Times New Roman" w:cs="Times New Roman"/>
        </w:rPr>
      </w:pPr>
      <w:r w:rsidRPr="00BA265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6DE5662" wp14:editId="1AA49338">
                <wp:simplePos x="0" y="0"/>
                <wp:positionH relativeFrom="page">
                  <wp:posOffset>1709420</wp:posOffset>
                </wp:positionH>
                <wp:positionV relativeFrom="paragraph">
                  <wp:posOffset>390525</wp:posOffset>
                </wp:positionV>
                <wp:extent cx="1270" cy="12065"/>
                <wp:effectExtent l="13970" t="12065" r="3810" b="1397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065"/>
                          <a:chOff x="2692" y="615"/>
                          <a:chExt cx="2" cy="19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692" y="615"/>
                            <a:ext cx="2" cy="19"/>
                          </a:xfrm>
                          <a:custGeom>
                            <a:avLst/>
                            <a:gdLst>
                              <a:gd name="T0" fmla="+- 0 615 615"/>
                              <a:gd name="T1" fmla="*/ 615 h 19"/>
                              <a:gd name="T2" fmla="+- 0 634 615"/>
                              <a:gd name="T3" fmla="*/ 634 h 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34.6pt;margin-top:30.75pt;width:.1pt;height:.95pt;z-index:-251657728;mso-position-horizontal-relative:page" coordorigin="2692,615" coordsize="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">
                <v:shape id="Freeform 6" o:spid="_x0000_s1027" style="position:absolute;left:2692;top:615;width:2;height:19;visibility:visible;mso-wrap-style:square;v-text-anchor:top" coordsize="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2YOcQA&#10;AADaAAAADwAAAGRycy9kb3ducmV2LnhtbESPUUvDMBSF3wX/Q7iDvbl0ZVPplg0RxgSZw869X5pr&#10;U9fc1CSu9d8vwsDHwznnO5zlerCtOJMPjWMF00kGgrhyuuFawcdhc/cIIkRkja1jUvBLAdar25sl&#10;Ftr1/E7nMtYiQTgUqMDE2BVShsqQxTBxHXHyPp23GJP0tdQe+wS3rcyz7F5abDgtGOzo2VB1Kn+s&#10;gtqU+8PXbvvgv09v/XFe5q/7ea7UeDQ8LUBEGuJ/+Np+0Qpm8Hcl3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mDnEAAAA2gAAAA8AAAAAAAAAAAAAAAAAmAIAAGRycy9k&#10;b3ducmV2LnhtbFBLBQYAAAAABAAEAPUAAACJAwAAAAA=&#10;" path="m,l,19e" filled="f" strokecolor="#231f20" strokeweight="0">
                  <v:path arrowok="t" o:connecttype="custom" o:connectlocs="0,615;0,634" o:connectangles="0,0"/>
                </v:shape>
                <w10:wrap anchorx="page"/>
              </v:group>
            </w:pict>
          </mc:Fallback>
        </mc:AlternateContent>
      </w:r>
      <w:r w:rsidR="00F40C23" w:rsidRPr="00BA2659">
        <w:rPr>
          <w:rFonts w:ascii="Times New Roman" w:eastAsia="Arial" w:hAnsi="Times New Roman" w:cs="Times New Roman"/>
        </w:rPr>
        <w:t>To</w:t>
      </w:r>
      <w:r w:rsidR="00F40C23" w:rsidRPr="00BA2659">
        <w:rPr>
          <w:rFonts w:ascii="Times New Roman" w:eastAsia="Arial" w:hAnsi="Times New Roman" w:cs="Times New Roman"/>
          <w:spacing w:val="9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assist</w:t>
      </w:r>
      <w:r w:rsidR="00F40C23" w:rsidRPr="00BA2659">
        <w:rPr>
          <w:rFonts w:ascii="Times New Roman" w:eastAsia="Arial" w:hAnsi="Times New Roman" w:cs="Times New Roman"/>
          <w:spacing w:val="6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you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further</w:t>
      </w:r>
      <w:r w:rsidR="00F40C23" w:rsidRPr="00BA2659">
        <w:rPr>
          <w:rFonts w:ascii="Times New Roman" w:eastAsia="Arial" w:hAnsi="Times New Roman" w:cs="Times New Roman"/>
          <w:spacing w:val="5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in</w:t>
      </w:r>
      <w:r w:rsidR="00F40C23" w:rsidRPr="00BA2659">
        <w:rPr>
          <w:rFonts w:ascii="Times New Roman" w:eastAsia="Arial" w:hAnsi="Times New Roman" w:cs="Times New Roman"/>
          <w:spacing w:val="10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your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reporting,</w:t>
      </w:r>
      <w:r w:rsidR="00F40C23" w:rsidRPr="00BA2659">
        <w:rPr>
          <w:rFonts w:ascii="Times New Roman" w:eastAsia="Arial" w:hAnsi="Times New Roman" w:cs="Times New Roman"/>
          <w:spacing w:val="3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you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may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now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submit</w:t>
      </w:r>
      <w:r w:rsidR="00F40C23" w:rsidRPr="00BA2659">
        <w:rPr>
          <w:rFonts w:ascii="Times New Roman" w:eastAsia="Arial" w:hAnsi="Times New Roman" w:cs="Times New Roman"/>
          <w:spacing w:val="5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your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data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B749DA">
        <w:rPr>
          <w:rFonts w:ascii="Times New Roman" w:eastAsia="Arial" w:hAnsi="Times New Roman" w:cs="Times New Roman"/>
        </w:rPr>
        <w:t>via</w:t>
      </w:r>
      <w:r w:rsidR="00F40C23" w:rsidRPr="00BA2659">
        <w:rPr>
          <w:rFonts w:ascii="Times New Roman" w:eastAsia="Arial" w:hAnsi="Times New Roman" w:cs="Times New Roman"/>
          <w:spacing w:val="9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the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Internet.</w:t>
      </w:r>
      <w:r w:rsidR="00F40C23"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The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enclosed</w:t>
      </w:r>
      <w:r w:rsidR="00F40C23" w:rsidRPr="00BA2659">
        <w:rPr>
          <w:rFonts w:ascii="Times New Roman" w:eastAsia="Arial" w:hAnsi="Times New Roman" w:cs="Times New Roman"/>
          <w:spacing w:val="3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 xml:space="preserve">Form </w:t>
      </w:r>
    </w:p>
    <w:p w:rsidR="00927C82" w:rsidRPr="0050383A" w:rsidRDefault="00F40C23" w:rsidP="003F6155">
      <w:pPr>
        <w:spacing w:after="0" w:line="240" w:lineRule="auto"/>
        <w:ind w:right="50"/>
        <w:rPr>
          <w:rFonts w:ascii="Times New Roman" w:eastAsia="Arial" w:hAnsi="Times New Roman" w:cs="Times New Roman"/>
          <w:b/>
        </w:rPr>
      </w:pPr>
      <w:r w:rsidRPr="00BA2659">
        <w:rPr>
          <w:rFonts w:ascii="Times New Roman" w:eastAsia="Arial" w:hAnsi="Times New Roman" w:cs="Times New Roman"/>
        </w:rPr>
        <w:t>C-700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C-700(R)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displays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User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ID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and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Password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that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you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need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to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access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 xml:space="preserve">questionnaire </w:t>
      </w:r>
      <w:r w:rsidR="00B749DA">
        <w:rPr>
          <w:rFonts w:ascii="Times New Roman" w:eastAsia="Arial" w:hAnsi="Times New Roman" w:cs="Times New Roman"/>
        </w:rPr>
        <w:t>via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the Internet</w:t>
      </w:r>
      <w:r w:rsidRPr="00BA2659">
        <w:rPr>
          <w:rFonts w:ascii="Times New Roman" w:eastAsia="Arial" w:hAnsi="Times New Roman" w:cs="Times New Roman"/>
          <w:spacing w:val="17"/>
        </w:rPr>
        <w:t xml:space="preserve"> </w:t>
      </w:r>
      <w:r w:rsidRPr="00BA2659">
        <w:rPr>
          <w:rFonts w:ascii="Times New Roman" w:eastAsia="Arial" w:hAnsi="Times New Roman" w:cs="Times New Roman"/>
        </w:rPr>
        <w:t>at</w:t>
      </w:r>
      <w:r w:rsidRPr="00BA2659">
        <w:rPr>
          <w:rFonts w:ascii="Times New Roman" w:eastAsia="Arial" w:hAnsi="Times New Roman" w:cs="Times New Roman"/>
          <w:spacing w:val="-2"/>
        </w:rPr>
        <w:t xml:space="preserve"> </w:t>
      </w:r>
      <w:r w:rsidR="0050383A" w:rsidRPr="0050383A">
        <w:rPr>
          <w:rFonts w:ascii="Times New Roman" w:eastAsia="Arial" w:hAnsi="Times New Roman" w:cs="Times New Roman"/>
          <w:b/>
          <w:spacing w:val="-2"/>
        </w:rPr>
        <w:t>www.census.gov/econhelp/cprs</w:t>
      </w:r>
    </w:p>
    <w:p w:rsidR="00927C82" w:rsidRPr="00BA2659" w:rsidRDefault="00927C82" w:rsidP="003F6155">
      <w:pPr>
        <w:spacing w:after="0" w:line="240" w:lineRule="auto"/>
        <w:rPr>
          <w:rFonts w:ascii="Times New Roman" w:hAnsi="Times New Roman" w:cs="Times New Roman"/>
        </w:rPr>
      </w:pPr>
    </w:p>
    <w:p w:rsidR="00927C82" w:rsidRPr="00BA2659" w:rsidRDefault="003F6155" w:rsidP="003F6155">
      <w:pPr>
        <w:spacing w:after="0" w:line="240" w:lineRule="auto"/>
        <w:ind w:right="50"/>
        <w:rPr>
          <w:rFonts w:ascii="Times New Roman" w:eastAsia="Arial" w:hAnsi="Times New Roman" w:cs="Times New Roman"/>
        </w:rPr>
      </w:pPr>
      <w:r w:rsidRPr="00BA265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2ECD6DC" wp14:editId="22FB692D">
                <wp:simplePos x="0" y="0"/>
                <wp:positionH relativeFrom="page">
                  <wp:posOffset>1116330</wp:posOffset>
                </wp:positionH>
                <wp:positionV relativeFrom="paragraph">
                  <wp:posOffset>523240</wp:posOffset>
                </wp:positionV>
                <wp:extent cx="1270" cy="12065"/>
                <wp:effectExtent l="11430" t="8890" r="6350" b="76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065"/>
                          <a:chOff x="1758" y="824"/>
                          <a:chExt cx="2" cy="1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758" y="824"/>
                            <a:ext cx="2" cy="19"/>
                          </a:xfrm>
                          <a:custGeom>
                            <a:avLst/>
                            <a:gdLst>
                              <a:gd name="T0" fmla="+- 0 824 824"/>
                              <a:gd name="T1" fmla="*/ 824 h 19"/>
                              <a:gd name="T2" fmla="+- 0 843 824"/>
                              <a:gd name="T3" fmla="*/ 843 h 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7.9pt;margin-top:41.2pt;width:.1pt;height:.95pt;z-index:-251659776;mso-position-horizontal-relative:page" coordorigin="1758,824" coordsize="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">
                <v:shape id="Freeform 4" o:spid="_x0000_s1027" style="position:absolute;left:1758;top:824;width:2;height:19;visibility:visible;mso-wrap-style:square;v-text-anchor:top" coordsize="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l1sMA&#10;AADaAAAADwAAAGRycy9kb3ducmV2LnhtbESPUWvCMBSF3wf7D+EKvs3Ugm50RhmDoSBOVvX90tw1&#10;nc1Nl0Rb//0yGOzxcM75DmexGmwrruRD41jBdJKBIK6cbrhWcDy8PTyBCBFZY+uYFNwowGp5f7fA&#10;QrueP+haxlokCIcCFZgYu0LKUBmyGCauI07ep/MWY5K+ltpjn+C2lXmWzaXFhtOCwY5eDVXn8mIV&#10;1KbcH75260f/fX7vT7My3+5nuVLj0fDyDCLSEP/Df+2N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il1sMAAADaAAAADwAAAAAAAAAAAAAAAACYAgAAZHJzL2Rv&#10;d25yZXYueG1sUEsFBgAAAAAEAAQA9QAAAIgDAAAAAA==&#10;" path="m,l,19e" filled="f" strokecolor="#231f20" strokeweight="0">
                  <v:path arrowok="t" o:connecttype="custom" o:connectlocs="0,824;0,843" o:connectangles="0,0"/>
                </v:shape>
                <w10:wrap anchorx="page"/>
              </v:group>
            </w:pict>
          </mc:Fallback>
        </mc:AlternateContent>
      </w:r>
      <w:r w:rsidR="00F40C23" w:rsidRPr="00BA2659">
        <w:rPr>
          <w:rFonts w:ascii="Times New Roman" w:eastAsia="Arial" w:hAnsi="Times New Roman" w:cs="Times New Roman"/>
        </w:rPr>
        <w:t>If</w:t>
      </w:r>
      <w:r w:rsidR="00F40C23" w:rsidRPr="00BA2659">
        <w:rPr>
          <w:rFonts w:ascii="Times New Roman" w:eastAsia="Arial" w:hAnsi="Times New Roman" w:cs="Times New Roman"/>
          <w:spacing w:val="9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you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have</w:t>
      </w:r>
      <w:r w:rsidR="00F40C23" w:rsidRPr="00BA2659">
        <w:rPr>
          <w:rFonts w:ascii="Times New Roman" w:eastAsia="Arial" w:hAnsi="Times New Roman" w:cs="Times New Roman"/>
          <w:spacing w:val="6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any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questions,</w:t>
      </w:r>
      <w:r w:rsidR="00F40C23" w:rsidRPr="00BA2659">
        <w:rPr>
          <w:rFonts w:ascii="Times New Roman" w:eastAsia="Arial" w:hAnsi="Times New Roman" w:cs="Times New Roman"/>
          <w:spacing w:val="1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call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our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toll-free</w:t>
      </w:r>
      <w:r w:rsidR="00F40C23"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number</w:t>
      </w:r>
      <w:r w:rsidR="00F40C23"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(1–800–845–8246)</w:t>
      </w:r>
      <w:r w:rsidR="00F40C23" w:rsidRPr="00BA2659">
        <w:rPr>
          <w:rFonts w:ascii="Times New Roman" w:eastAsia="Arial" w:hAnsi="Times New Roman" w:cs="Times New Roman"/>
          <w:spacing w:val="-6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Monday</w:t>
      </w:r>
      <w:r w:rsidR="00F40C23" w:rsidRPr="00BA2659">
        <w:rPr>
          <w:rFonts w:ascii="Times New Roman" w:eastAsia="Arial" w:hAnsi="Times New Roman" w:cs="Times New Roman"/>
          <w:spacing w:val="3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through</w:t>
      </w:r>
      <w:r w:rsidR="00F40C23"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Friday,</w:t>
      </w:r>
      <w:r w:rsidR="00F40C23"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8</w:t>
      </w:r>
      <w:r w:rsidR="00F40C23" w:rsidRPr="00BA2659">
        <w:rPr>
          <w:rFonts w:ascii="Times New Roman" w:eastAsia="Arial" w:hAnsi="Times New Roman" w:cs="Times New Roman"/>
          <w:spacing w:val="9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a.m.</w:t>
      </w:r>
      <w:r w:rsidR="00F40C23" w:rsidRPr="00BA2659">
        <w:rPr>
          <w:rFonts w:ascii="Times New Roman" w:eastAsia="Arial" w:hAnsi="Times New Roman" w:cs="Times New Roman"/>
          <w:spacing w:val="6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to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5 p.m.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(Eastern</w:t>
      </w:r>
      <w:r w:rsidR="00F40C23"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Time).</w:t>
      </w:r>
      <w:r w:rsidR="00F40C23"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A</w:t>
      </w:r>
      <w:r w:rsidR="00F40C23" w:rsidRPr="00BA2659">
        <w:rPr>
          <w:rFonts w:ascii="Times New Roman" w:eastAsia="Arial" w:hAnsi="Times New Roman" w:cs="Times New Roman"/>
          <w:spacing w:val="10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supervisor</w:t>
      </w:r>
      <w:r w:rsidR="00F40C23" w:rsidRPr="00BA2659">
        <w:rPr>
          <w:rFonts w:ascii="Times New Roman" w:eastAsia="Arial" w:hAnsi="Times New Roman" w:cs="Times New Roman"/>
          <w:spacing w:val="2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may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monitor</w:t>
      </w:r>
      <w:r w:rsidR="00F40C23" w:rsidRPr="00BA2659">
        <w:rPr>
          <w:rFonts w:ascii="Times New Roman" w:eastAsia="Arial" w:hAnsi="Times New Roman" w:cs="Times New Roman"/>
          <w:spacing w:val="5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the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call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to</w:t>
      </w:r>
      <w:r w:rsidR="00F40C23" w:rsidRPr="00BA2659">
        <w:rPr>
          <w:rFonts w:ascii="Times New Roman" w:eastAsia="Arial" w:hAnsi="Times New Roman" w:cs="Times New Roman"/>
          <w:spacing w:val="9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ensure</w:t>
      </w:r>
      <w:r w:rsidR="00F40C23" w:rsidRPr="00BA2659">
        <w:rPr>
          <w:rFonts w:ascii="Times New Roman" w:eastAsia="Arial" w:hAnsi="Times New Roman" w:cs="Times New Roman"/>
          <w:spacing w:val="5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accurate</w:t>
      </w:r>
      <w:r w:rsidR="00F40C23"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and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courteous</w:t>
      </w:r>
      <w:r w:rsidR="00F40C23" w:rsidRPr="00BA2659">
        <w:rPr>
          <w:rFonts w:ascii="Times New Roman" w:eastAsia="Arial" w:hAnsi="Times New Roman" w:cs="Times New Roman"/>
          <w:spacing w:val="3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service.</w:t>
      </w:r>
      <w:r w:rsidR="00F40C23"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For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your information</w:t>
      </w:r>
      <w:r w:rsidR="00F40C23" w:rsidRPr="00BA2659">
        <w:rPr>
          <w:rFonts w:ascii="Times New Roman" w:eastAsia="Arial" w:hAnsi="Times New Roman" w:cs="Times New Roman"/>
          <w:spacing w:val="2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and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use,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already</w:t>
      </w:r>
      <w:r w:rsidR="00F40C23" w:rsidRPr="00BA2659">
        <w:rPr>
          <w:rFonts w:ascii="Times New Roman" w:eastAsia="Arial" w:hAnsi="Times New Roman" w:cs="Times New Roman"/>
          <w:spacing w:val="5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published</w:t>
      </w:r>
      <w:r w:rsidR="00F40C23" w:rsidRPr="00BA2659">
        <w:rPr>
          <w:rFonts w:ascii="Times New Roman" w:eastAsia="Arial" w:hAnsi="Times New Roman" w:cs="Times New Roman"/>
          <w:spacing w:val="3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construction</w:t>
      </w:r>
      <w:r w:rsidR="00F40C23" w:rsidRPr="00BA2659">
        <w:rPr>
          <w:rFonts w:ascii="Times New Roman" w:eastAsia="Arial" w:hAnsi="Times New Roman" w:cs="Times New Roman"/>
          <w:spacing w:val="1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spending</w:t>
      </w:r>
      <w:r w:rsidR="00F40C23" w:rsidRPr="00BA2659">
        <w:rPr>
          <w:rFonts w:ascii="Times New Roman" w:eastAsia="Arial" w:hAnsi="Times New Roman" w:cs="Times New Roman"/>
          <w:spacing w:val="3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data</w:t>
      </w:r>
      <w:r w:rsidR="00F40C23" w:rsidRPr="00BA2659">
        <w:rPr>
          <w:rFonts w:ascii="Times New Roman" w:eastAsia="Arial" w:hAnsi="Times New Roman" w:cs="Times New Roman"/>
          <w:spacing w:val="7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are</w:t>
      </w:r>
      <w:r w:rsidR="00F40C23" w:rsidRPr="00BA2659">
        <w:rPr>
          <w:rFonts w:ascii="Times New Roman" w:eastAsia="Arial" w:hAnsi="Times New Roman" w:cs="Times New Roman"/>
          <w:spacing w:val="8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available</w:t>
      </w:r>
      <w:r w:rsidR="00F40C23" w:rsidRPr="00BA2659">
        <w:rPr>
          <w:rFonts w:ascii="Times New Roman" w:eastAsia="Arial" w:hAnsi="Times New Roman" w:cs="Times New Roman"/>
          <w:spacing w:val="3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>online</w:t>
      </w:r>
      <w:r w:rsidR="00F40C23" w:rsidRPr="00BA2659">
        <w:rPr>
          <w:rFonts w:ascii="Times New Roman" w:eastAsia="Arial" w:hAnsi="Times New Roman" w:cs="Times New Roman"/>
          <w:spacing w:val="6"/>
        </w:rPr>
        <w:t xml:space="preserve"> </w:t>
      </w:r>
      <w:r w:rsidR="00F40C23" w:rsidRPr="00BA2659">
        <w:rPr>
          <w:rFonts w:ascii="Times New Roman" w:eastAsia="Arial" w:hAnsi="Times New Roman" w:cs="Times New Roman"/>
        </w:rPr>
        <w:t xml:space="preserve">at </w:t>
      </w:r>
      <w:r w:rsidR="0050383A" w:rsidRPr="0050383A">
        <w:rPr>
          <w:rFonts w:ascii="Times New Roman" w:hAnsi="Times New Roman" w:cs="Times New Roman"/>
          <w:b/>
        </w:rPr>
        <w:t>www.census.gov/constructionspending</w:t>
      </w:r>
    </w:p>
    <w:p w:rsidR="00927C82" w:rsidRPr="00BA2659" w:rsidRDefault="00927C82" w:rsidP="003F6155">
      <w:pPr>
        <w:spacing w:after="0" w:line="240" w:lineRule="auto"/>
        <w:rPr>
          <w:rFonts w:ascii="Times New Roman" w:hAnsi="Times New Roman" w:cs="Times New Roman"/>
        </w:rPr>
      </w:pPr>
    </w:p>
    <w:p w:rsidR="00927C82" w:rsidRPr="00BA2659" w:rsidRDefault="00F40C23" w:rsidP="003F6155">
      <w:pPr>
        <w:tabs>
          <w:tab w:val="left" w:pos="10170"/>
        </w:tabs>
        <w:spacing w:after="0" w:line="240" w:lineRule="auto"/>
        <w:ind w:right="50"/>
        <w:rPr>
          <w:rFonts w:ascii="Times New Roman" w:eastAsia="Arial" w:hAnsi="Times New Roman" w:cs="Times New Roman"/>
        </w:rPr>
      </w:pPr>
      <w:r w:rsidRPr="00BA2659">
        <w:rPr>
          <w:rFonts w:ascii="Times New Roman" w:eastAsia="Arial" w:hAnsi="Times New Roman" w:cs="Times New Roman"/>
        </w:rPr>
        <w:t>We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are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conducting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this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sample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survey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under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Title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13,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United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States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Code,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which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states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that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your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report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to 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Census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Bureau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is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confidential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by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law.</w:t>
      </w:r>
      <w:r w:rsidR="003F6155" w:rsidRPr="00BA2659">
        <w:rPr>
          <w:rFonts w:ascii="Times New Roman" w:eastAsia="Arial" w:hAnsi="Times New Roman" w:cs="Times New Roman"/>
        </w:rPr>
        <w:t xml:space="preserve"> 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Information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provided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by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each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respondent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is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aggregated</w:t>
      </w:r>
      <w:r w:rsidRPr="00BA2659">
        <w:rPr>
          <w:rFonts w:ascii="Times New Roman" w:eastAsia="Arial" w:hAnsi="Times New Roman" w:cs="Times New Roman"/>
          <w:spacing w:val="1"/>
        </w:rPr>
        <w:t xml:space="preserve"> </w:t>
      </w:r>
      <w:r w:rsidRPr="00BA2659">
        <w:rPr>
          <w:rFonts w:ascii="Times New Roman" w:eastAsia="Arial" w:hAnsi="Times New Roman" w:cs="Times New Roman"/>
        </w:rPr>
        <w:t>to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use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for statistical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purposes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only.</w:t>
      </w:r>
      <w:r w:rsidR="003F6155" w:rsidRPr="00BA2659">
        <w:rPr>
          <w:rFonts w:ascii="Times New Roman" w:eastAsia="Arial" w:hAnsi="Times New Roman" w:cs="Times New Roman"/>
        </w:rPr>
        <w:t xml:space="preserve"> 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Only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persons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sworn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to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uphold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confidentiality</w:t>
      </w:r>
      <w:r w:rsidRPr="00BA2659">
        <w:rPr>
          <w:rFonts w:ascii="Times New Roman" w:eastAsia="Arial" w:hAnsi="Times New Roman" w:cs="Times New Roman"/>
          <w:spacing w:val="-1"/>
        </w:rPr>
        <w:t xml:space="preserve"> </w:t>
      </w:r>
      <w:r w:rsidRPr="00BA2659">
        <w:rPr>
          <w:rFonts w:ascii="Times New Roman" w:eastAsia="Arial" w:hAnsi="Times New Roman" w:cs="Times New Roman"/>
        </w:rPr>
        <w:t>of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Census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Bureau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information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see the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responses</w:t>
      </w:r>
      <w:r w:rsidRPr="00BA2659">
        <w:rPr>
          <w:rFonts w:ascii="Times New Roman" w:eastAsia="Arial" w:hAnsi="Times New Roman" w:cs="Times New Roman"/>
          <w:spacing w:val="2"/>
        </w:rPr>
        <w:t xml:space="preserve"> </w:t>
      </w:r>
      <w:r w:rsidRPr="00BA2659">
        <w:rPr>
          <w:rFonts w:ascii="Times New Roman" w:eastAsia="Arial" w:hAnsi="Times New Roman" w:cs="Times New Roman"/>
        </w:rPr>
        <w:t>provided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in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these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voluntary</w:t>
      </w:r>
      <w:r w:rsidRPr="00BA2659">
        <w:rPr>
          <w:rFonts w:ascii="Times New Roman" w:eastAsia="Arial" w:hAnsi="Times New Roman" w:cs="Times New Roman"/>
          <w:spacing w:val="3"/>
        </w:rPr>
        <w:t xml:space="preserve"> </w:t>
      </w:r>
      <w:r w:rsidRPr="00BA2659">
        <w:rPr>
          <w:rFonts w:ascii="Times New Roman" w:eastAsia="Arial" w:hAnsi="Times New Roman" w:cs="Times New Roman"/>
        </w:rPr>
        <w:t>surveys.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="003F6155"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Copies</w:t>
      </w:r>
      <w:r w:rsidRPr="00BA2659">
        <w:rPr>
          <w:rFonts w:ascii="Times New Roman" w:eastAsia="Arial" w:hAnsi="Times New Roman" w:cs="Times New Roman"/>
          <w:spacing w:val="5"/>
        </w:rPr>
        <w:t xml:space="preserve"> </w:t>
      </w:r>
      <w:r w:rsidRPr="00BA2659">
        <w:rPr>
          <w:rFonts w:ascii="Times New Roman" w:eastAsia="Arial" w:hAnsi="Times New Roman" w:cs="Times New Roman"/>
        </w:rPr>
        <w:t>retained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in</w:t>
      </w:r>
      <w:r w:rsidRPr="00BA2659">
        <w:rPr>
          <w:rFonts w:ascii="Times New Roman" w:eastAsia="Arial" w:hAnsi="Times New Roman" w:cs="Times New Roman"/>
          <w:spacing w:val="10"/>
        </w:rPr>
        <w:t xml:space="preserve"> </w:t>
      </w:r>
      <w:r w:rsidRPr="00BA2659">
        <w:rPr>
          <w:rFonts w:ascii="Times New Roman" w:eastAsia="Arial" w:hAnsi="Times New Roman" w:cs="Times New Roman"/>
        </w:rPr>
        <w:t>your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files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are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immune</w:t>
      </w:r>
      <w:r w:rsidRPr="00BA2659">
        <w:rPr>
          <w:rFonts w:ascii="Times New Roman" w:eastAsia="Arial" w:hAnsi="Times New Roman" w:cs="Times New Roman"/>
          <w:spacing w:val="4"/>
        </w:rPr>
        <w:t xml:space="preserve"> </w:t>
      </w:r>
      <w:r w:rsidRPr="00BA2659">
        <w:rPr>
          <w:rFonts w:ascii="Times New Roman" w:eastAsia="Arial" w:hAnsi="Times New Roman" w:cs="Times New Roman"/>
        </w:rPr>
        <w:t>from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>legal process.</w:t>
      </w:r>
    </w:p>
    <w:p w:rsidR="00927C82" w:rsidRPr="00BA2659" w:rsidRDefault="00927C82" w:rsidP="003F6155">
      <w:pPr>
        <w:spacing w:after="0" w:line="240" w:lineRule="auto"/>
        <w:rPr>
          <w:rFonts w:ascii="Times New Roman" w:hAnsi="Times New Roman" w:cs="Times New Roman"/>
        </w:rPr>
      </w:pPr>
    </w:p>
    <w:p w:rsidR="00927C82" w:rsidRPr="00BA2659" w:rsidRDefault="00F40C23" w:rsidP="003F6155">
      <w:pPr>
        <w:spacing w:after="0" w:line="240" w:lineRule="auto"/>
        <w:ind w:right="50"/>
        <w:rPr>
          <w:rFonts w:ascii="Times New Roman" w:eastAsia="Arial" w:hAnsi="Times New Roman" w:cs="Times New Roman"/>
        </w:rPr>
      </w:pPr>
      <w:r w:rsidRPr="00BA2659">
        <w:rPr>
          <w:rFonts w:ascii="Times New Roman" w:eastAsia="Arial" w:hAnsi="Times New Roman" w:cs="Times New Roman"/>
        </w:rPr>
        <w:t>Thank</w:t>
      </w:r>
      <w:r w:rsidRPr="00BA2659">
        <w:rPr>
          <w:rFonts w:ascii="Times New Roman" w:eastAsia="Arial" w:hAnsi="Times New Roman" w:cs="Times New Roman"/>
          <w:spacing w:val="6"/>
        </w:rPr>
        <w:t xml:space="preserve"> </w:t>
      </w:r>
      <w:r w:rsidRPr="00BA2659">
        <w:rPr>
          <w:rFonts w:ascii="Times New Roman" w:eastAsia="Arial" w:hAnsi="Times New Roman" w:cs="Times New Roman"/>
        </w:rPr>
        <w:t>you</w:t>
      </w:r>
      <w:r w:rsidRPr="00BA2659">
        <w:rPr>
          <w:rFonts w:ascii="Times New Roman" w:eastAsia="Arial" w:hAnsi="Times New Roman" w:cs="Times New Roman"/>
          <w:spacing w:val="8"/>
        </w:rPr>
        <w:t xml:space="preserve"> </w:t>
      </w:r>
      <w:r w:rsidRPr="00BA2659">
        <w:rPr>
          <w:rFonts w:ascii="Times New Roman" w:eastAsia="Arial" w:hAnsi="Times New Roman" w:cs="Times New Roman"/>
        </w:rPr>
        <w:t>for</w:t>
      </w:r>
      <w:r w:rsidRPr="00BA2659">
        <w:rPr>
          <w:rFonts w:ascii="Times New Roman" w:eastAsia="Arial" w:hAnsi="Times New Roman" w:cs="Times New Roman"/>
          <w:spacing w:val="9"/>
        </w:rPr>
        <w:t xml:space="preserve"> </w:t>
      </w:r>
      <w:r w:rsidRPr="00BA2659">
        <w:rPr>
          <w:rFonts w:ascii="Times New Roman" w:eastAsia="Arial" w:hAnsi="Times New Roman" w:cs="Times New Roman"/>
        </w:rPr>
        <w:t>your</w:t>
      </w:r>
      <w:r w:rsidRPr="00BA2659">
        <w:rPr>
          <w:rFonts w:ascii="Times New Roman" w:eastAsia="Arial" w:hAnsi="Times New Roman" w:cs="Times New Roman"/>
          <w:spacing w:val="7"/>
        </w:rPr>
        <w:t xml:space="preserve"> </w:t>
      </w:r>
      <w:r w:rsidRPr="00BA2659">
        <w:rPr>
          <w:rFonts w:ascii="Times New Roman" w:eastAsia="Arial" w:hAnsi="Times New Roman" w:cs="Times New Roman"/>
        </w:rPr>
        <w:t xml:space="preserve">cooperation. </w:t>
      </w:r>
    </w:p>
    <w:p w:rsidR="00927C82" w:rsidRPr="00BA2659" w:rsidRDefault="00927C82" w:rsidP="003F6155">
      <w:pPr>
        <w:spacing w:after="0" w:line="240" w:lineRule="auto"/>
        <w:rPr>
          <w:rFonts w:ascii="Times New Roman" w:hAnsi="Times New Roman" w:cs="Times New Roman"/>
        </w:rPr>
      </w:pPr>
    </w:p>
    <w:p w:rsidR="00927C82" w:rsidRPr="00BA2659" w:rsidRDefault="00F40C23" w:rsidP="003F6155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BA2659">
        <w:rPr>
          <w:rFonts w:ascii="Times New Roman" w:eastAsia="Arial" w:hAnsi="Times New Roman" w:cs="Times New Roman"/>
          <w:position w:val="-1"/>
        </w:rPr>
        <w:t>Enclosure</w:t>
      </w:r>
    </w:p>
    <w:sectPr w:rsidR="00927C82" w:rsidRPr="00BA2659" w:rsidSect="003F6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3100" w:h="1640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EC" w:rsidRDefault="006922EC" w:rsidP="006922EC">
      <w:pPr>
        <w:spacing w:after="0" w:line="240" w:lineRule="auto"/>
      </w:pPr>
      <w:r>
        <w:separator/>
      </w:r>
    </w:p>
  </w:endnote>
  <w:endnote w:type="continuationSeparator" w:id="0">
    <w:p w:rsidR="006922EC" w:rsidRDefault="006922EC" w:rsidP="0069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A0" w:rsidRDefault="006D2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A0" w:rsidRDefault="006D2A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A0" w:rsidRDefault="006D2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EC" w:rsidRDefault="006922EC" w:rsidP="006922EC">
      <w:pPr>
        <w:spacing w:after="0" w:line="240" w:lineRule="auto"/>
      </w:pPr>
      <w:r>
        <w:separator/>
      </w:r>
    </w:p>
  </w:footnote>
  <w:footnote w:type="continuationSeparator" w:id="0">
    <w:p w:rsidR="006922EC" w:rsidRDefault="006922EC" w:rsidP="0069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A0" w:rsidRDefault="006D2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EC" w:rsidRDefault="000C7A08">
    <w:pPr>
      <w:pStyle w:val="Header"/>
    </w:pPr>
    <w:r>
      <w:tab/>
    </w:r>
    <w:r>
      <w:tab/>
      <w:t>Attachment E</w:t>
    </w:r>
    <w:r w:rsidR="006922EC">
      <w:tab/>
    </w:r>
    <w:r w:rsidR="006922EC">
      <w:tab/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A0" w:rsidRDefault="006D2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27C82"/>
    <w:rsid w:val="000C7A08"/>
    <w:rsid w:val="00100C4F"/>
    <w:rsid w:val="00315EF1"/>
    <w:rsid w:val="003F50FC"/>
    <w:rsid w:val="003F6155"/>
    <w:rsid w:val="0050383A"/>
    <w:rsid w:val="006922EC"/>
    <w:rsid w:val="006D2AA0"/>
    <w:rsid w:val="00927C82"/>
    <w:rsid w:val="00B46EA5"/>
    <w:rsid w:val="00B749DA"/>
    <w:rsid w:val="00BA2659"/>
    <w:rsid w:val="00C10599"/>
    <w:rsid w:val="00F4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EC"/>
  </w:style>
  <w:style w:type="paragraph" w:styleId="Footer">
    <w:name w:val="footer"/>
    <w:basedOn w:val="Normal"/>
    <w:link w:val="FooterChar"/>
    <w:uiPriority w:val="99"/>
    <w:unhideWhenUsed/>
    <w:rsid w:val="0069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EC"/>
  </w:style>
  <w:style w:type="paragraph" w:styleId="BalloonText">
    <w:name w:val="Balloon Text"/>
    <w:basedOn w:val="Normal"/>
    <w:link w:val="BalloonTextChar"/>
    <w:uiPriority w:val="99"/>
    <w:semiHidden/>
    <w:unhideWhenUsed/>
    <w:rsid w:val="0069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EC"/>
  </w:style>
  <w:style w:type="paragraph" w:styleId="Footer">
    <w:name w:val="footer"/>
    <w:basedOn w:val="Normal"/>
    <w:link w:val="FooterChar"/>
    <w:uiPriority w:val="99"/>
    <w:unhideWhenUsed/>
    <w:rsid w:val="0069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EC"/>
  </w:style>
  <w:style w:type="paragraph" w:styleId="BalloonText">
    <w:name w:val="Balloon Text"/>
    <w:basedOn w:val="Normal"/>
    <w:link w:val="BalloonTextChar"/>
    <w:uiPriority w:val="99"/>
    <w:semiHidden/>
    <w:unhideWhenUsed/>
    <w:rsid w:val="0069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perwork@census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7C93FEA9.dotm</Template>
  <TotalTime>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c700l1a.g</vt:lpstr>
    </vt:vector>
  </TitlesOfParts>
  <Company>U.S. Department of Commerce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c700l1a.g</dc:title>
  <cp:lastModifiedBy>harri003</cp:lastModifiedBy>
  <cp:revision>4</cp:revision>
  <cp:lastPrinted>2013-01-30T14:19:00Z</cp:lastPrinted>
  <dcterms:created xsi:type="dcterms:W3CDTF">2013-01-30T14:24:00Z</dcterms:created>
  <dcterms:modified xsi:type="dcterms:W3CDTF">2013-02-01T15:35:00Z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LastSaved">
    <vt:filetime>2013-01-16T00:00:00Z</vt:filetime>
  </property>
</Properties>
</file>