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CBC" w:rsidRPr="002872D3" w:rsidRDefault="002872D3" w:rsidP="004B6CBC">
      <w:pPr>
        <w:spacing w:after="0" w:line="240" w:lineRule="auto"/>
        <w:jc w:val="right"/>
        <w:rPr>
          <w:b/>
          <w:sz w:val="24"/>
          <w:szCs w:val="24"/>
        </w:rPr>
      </w:pPr>
      <w:r w:rsidRPr="002872D3">
        <w:rPr>
          <w:b/>
          <w:sz w:val="24"/>
          <w:szCs w:val="24"/>
        </w:rPr>
        <w:t>OMB No. 0952-0589</w:t>
      </w:r>
    </w:p>
    <w:p w:rsidR="004B6CBC" w:rsidRPr="00E42B52" w:rsidRDefault="002872D3" w:rsidP="004B6CBC">
      <w:pPr>
        <w:spacing w:after="0" w:line="240" w:lineRule="auto"/>
        <w:jc w:val="right"/>
        <w:rPr>
          <w:b/>
          <w:sz w:val="24"/>
          <w:szCs w:val="24"/>
        </w:rPr>
      </w:pPr>
      <w:r w:rsidRPr="002872D3">
        <w:rPr>
          <w:b/>
          <w:sz w:val="24"/>
          <w:szCs w:val="24"/>
        </w:rPr>
        <w:t>Exp. 04/30/2014</w:t>
      </w:r>
    </w:p>
    <w:p w:rsidR="004B6CBC" w:rsidRDefault="004B6CBC" w:rsidP="004B6CBC"/>
    <w:p w:rsidR="004B6CBC" w:rsidRPr="00972090" w:rsidRDefault="004B6CBC" w:rsidP="004B6CBC">
      <w:pPr>
        <w:autoSpaceDE w:val="0"/>
        <w:autoSpaceDN w:val="0"/>
        <w:adjustRightInd w:val="0"/>
        <w:spacing w:line="240" w:lineRule="auto"/>
        <w:rPr>
          <w:rFonts w:cs="Arial"/>
          <w:sz w:val="16"/>
          <w:szCs w:val="16"/>
        </w:rPr>
      </w:pPr>
      <w:r w:rsidRPr="00972090">
        <w:rPr>
          <w:rFonts w:cs="Arial"/>
          <w:sz w:val="16"/>
          <w:szCs w:val="16"/>
        </w:rPr>
        <w:t>STATEMENT OF PRIVACY: Collection of this information is authorized by The Public Health Service Act, Sections 411 (42 USC 285 a) and 412 (42 USC 285a-1.a and 285a1.3). The purpose of this data collection is to evaluate whether the survey questions are easy to understand.  The results of the data collection will be used to improve the survey instrument.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under the Privacy Act and will only be seen by people authorized to work on this project.  The report summarizing the findings will not contain any names or identifying information. Identifying information will be destroyed when the project ends.</w:t>
      </w:r>
    </w:p>
    <w:p w:rsidR="004B6CBC" w:rsidRPr="00972090" w:rsidRDefault="004B6CBC" w:rsidP="004B6CBC">
      <w:pPr>
        <w:autoSpaceDE w:val="0"/>
        <w:autoSpaceDN w:val="0"/>
        <w:adjustRightInd w:val="0"/>
        <w:spacing w:line="240" w:lineRule="auto"/>
        <w:rPr>
          <w:rFonts w:cs="Arial"/>
          <w:sz w:val="16"/>
          <w:szCs w:val="16"/>
        </w:rPr>
      </w:pPr>
      <w:r w:rsidRPr="00972090">
        <w:rPr>
          <w:rFonts w:cs="Arial"/>
          <w:sz w:val="16"/>
          <w:szCs w:val="16"/>
        </w:rPr>
        <w:t xml:space="preserve">NOTIFICATION TO RESPONDENT OF ESTIMATED BURDEN: Public reporting burden for this collection of information is estimated to average 90 minutes per response, including the time for reviewing instructions, searching existing data sources, gathering and maintaining the data needed, and completing and reviewing the collection of information. </w:t>
      </w:r>
      <w:r w:rsidRPr="00972090">
        <w:rPr>
          <w:rFonts w:cs="Arial"/>
          <w:b/>
          <w:sz w:val="16"/>
          <w:szCs w:val="16"/>
        </w:rPr>
        <w:t>An agency may not conduct or sponsor, and a person is not required to respond to, a collection of information unless it displays a currently valid OMB control number.</w:t>
      </w:r>
      <w:r w:rsidRPr="00972090">
        <w:rPr>
          <w:rFonts w:cs="Arial"/>
          <w:sz w:val="16"/>
          <w:szCs w:val="16"/>
        </w:rPr>
        <w:t xml:space="preserve"> Send comments regarding this burden estimate or any other aspect of this collection of information, including suggestions for reducing this burden to: NIH, Project Clearance Branch, 6705 Rockledge Drive, MSC 7974, Bethesda, MD 208</w:t>
      </w:r>
      <w:r w:rsidR="002872D3">
        <w:rPr>
          <w:rFonts w:cs="Arial"/>
          <w:sz w:val="16"/>
          <w:szCs w:val="16"/>
        </w:rPr>
        <w:t>92-7974, ATTN: PRA (0925-0589</w:t>
      </w:r>
      <w:bookmarkStart w:id="0" w:name="_GoBack"/>
      <w:bookmarkEnd w:id="0"/>
      <w:r w:rsidRPr="00972090">
        <w:rPr>
          <w:rFonts w:cs="Arial"/>
          <w:sz w:val="16"/>
          <w:szCs w:val="16"/>
        </w:rPr>
        <w:t>)</w:t>
      </w:r>
      <w:r w:rsidRPr="00972090">
        <w:rPr>
          <w:rFonts w:cs="Arial"/>
          <w:color w:val="FF0000"/>
          <w:sz w:val="16"/>
          <w:szCs w:val="16"/>
        </w:rPr>
        <w:t xml:space="preserve">. </w:t>
      </w:r>
      <w:r w:rsidRPr="00972090">
        <w:rPr>
          <w:rFonts w:cs="Arial"/>
          <w:sz w:val="16"/>
          <w:szCs w:val="16"/>
        </w:rPr>
        <w:t>Do not return the completed form to this address.</w:t>
      </w:r>
    </w:p>
    <w:p w:rsidR="004B6CBC" w:rsidRPr="00972090" w:rsidRDefault="004B6CBC" w:rsidP="004B6CBC">
      <w:pPr>
        <w:pBdr>
          <w:bottom w:val="single" w:sz="12" w:space="1" w:color="auto"/>
        </w:pBdr>
      </w:pPr>
    </w:p>
    <w:p w:rsidR="000B1148" w:rsidRDefault="000B1148" w:rsidP="00A74A6A">
      <w:pPr>
        <w:spacing w:after="0"/>
        <w:jc w:val="center"/>
        <w:rPr>
          <w:b/>
          <w:sz w:val="24"/>
          <w:szCs w:val="24"/>
        </w:rPr>
      </w:pPr>
    </w:p>
    <w:p w:rsidR="006C34A4" w:rsidRPr="00666D0C" w:rsidRDefault="006C34A4" w:rsidP="006C34A4">
      <w:pPr>
        <w:tabs>
          <w:tab w:val="left" w:pos="-1440"/>
          <w:tab w:val="left" w:pos="-720"/>
          <w:tab w:val="left" w:pos="720"/>
          <w:tab w:val="left" w:pos="1195"/>
          <w:tab w:val="left" w:pos="1800"/>
          <w:tab w:val="left" w:pos="2404"/>
          <w:tab w:val="left" w:pos="2995"/>
          <w:tab w:val="left" w:pos="3600"/>
        </w:tabs>
        <w:suppressAutoHyphens/>
        <w:outlineLvl w:val="0"/>
        <w:rPr>
          <w:i/>
          <w:sz w:val="24"/>
          <w:szCs w:val="24"/>
        </w:rPr>
      </w:pPr>
      <w:r w:rsidRPr="00666D0C">
        <w:rPr>
          <w:i/>
          <w:sz w:val="24"/>
          <w:szCs w:val="24"/>
        </w:rPr>
        <w:t xml:space="preserve">Thank you for agreeing to </w:t>
      </w:r>
      <w:r w:rsidR="00AF25A6">
        <w:rPr>
          <w:i/>
          <w:sz w:val="24"/>
          <w:szCs w:val="24"/>
        </w:rPr>
        <w:t>come in today</w:t>
      </w:r>
      <w:r w:rsidRPr="00666D0C">
        <w:rPr>
          <w:i/>
          <w:sz w:val="24"/>
          <w:szCs w:val="24"/>
        </w:rPr>
        <w:t xml:space="preserve">.  Let me tell you </w:t>
      </w:r>
      <w:r w:rsidR="00614289">
        <w:rPr>
          <w:i/>
          <w:sz w:val="24"/>
          <w:szCs w:val="24"/>
        </w:rPr>
        <w:t>a little about Westat and what we’re going to do today</w:t>
      </w:r>
      <w:r w:rsidRPr="00666D0C">
        <w:rPr>
          <w:i/>
          <w:sz w:val="24"/>
          <w:szCs w:val="24"/>
        </w:rPr>
        <w:t>.</w:t>
      </w:r>
    </w:p>
    <w:p w:rsidR="006C34A4" w:rsidRPr="00666D0C" w:rsidRDefault="006C34A4" w:rsidP="00A74A6A">
      <w:pPr>
        <w:pStyle w:val="BodyText"/>
        <w:spacing w:after="240"/>
        <w:rPr>
          <w:rFonts w:ascii="Calibri" w:hAnsi="Calibri"/>
          <w:szCs w:val="24"/>
        </w:rPr>
      </w:pPr>
      <w:r w:rsidRPr="00666D0C">
        <w:rPr>
          <w:rFonts w:ascii="Calibri" w:hAnsi="Calibri"/>
          <w:szCs w:val="24"/>
        </w:rPr>
        <w:t xml:space="preserve">Westat is a research company that conducts research on many different topics, under contract with many different organizations.  This particular project is for the National Institutes of Health, specifically, the National Cancer Institute.  Westat has been contracted to conduct a survey </w:t>
      </w:r>
      <w:r w:rsidR="00666D0C" w:rsidRPr="00666D0C">
        <w:rPr>
          <w:rFonts w:ascii="Calibri" w:hAnsi="Calibri"/>
          <w:szCs w:val="24"/>
        </w:rPr>
        <w:t>about</w:t>
      </w:r>
      <w:r w:rsidR="00614289">
        <w:rPr>
          <w:rFonts w:ascii="Calibri" w:hAnsi="Calibri"/>
          <w:szCs w:val="24"/>
        </w:rPr>
        <w:t xml:space="preserve"> how adults in the United States</w:t>
      </w:r>
      <w:r w:rsidR="00666D0C" w:rsidRPr="00666D0C">
        <w:rPr>
          <w:rFonts w:ascii="Calibri" w:hAnsi="Calibri"/>
          <w:szCs w:val="24"/>
        </w:rPr>
        <w:t xml:space="preserve"> get information about health, and</w:t>
      </w:r>
      <w:r w:rsidR="00614289">
        <w:rPr>
          <w:rFonts w:ascii="Calibri" w:hAnsi="Calibri"/>
          <w:szCs w:val="24"/>
        </w:rPr>
        <w:t xml:space="preserve"> other</w:t>
      </w:r>
      <w:r w:rsidR="00666D0C" w:rsidRPr="00666D0C">
        <w:rPr>
          <w:rFonts w:ascii="Calibri" w:hAnsi="Calibri"/>
          <w:szCs w:val="24"/>
        </w:rPr>
        <w:t xml:space="preserve"> related topics</w:t>
      </w:r>
      <w:r w:rsidR="00614289">
        <w:rPr>
          <w:rFonts w:ascii="Calibri" w:hAnsi="Calibri"/>
          <w:szCs w:val="24"/>
        </w:rPr>
        <w:t xml:space="preserve"> such as their attitudes and behaviors regarding health</w:t>
      </w:r>
      <w:r w:rsidRPr="00666D0C">
        <w:rPr>
          <w:rFonts w:ascii="Calibri" w:hAnsi="Calibri"/>
          <w:szCs w:val="24"/>
        </w:rPr>
        <w:t>.  For this survey we will be sending questionnaires out in the mail to thousands of people nationwide.</w:t>
      </w:r>
    </w:p>
    <w:p w:rsidR="006C34A4" w:rsidRPr="00666D0C" w:rsidRDefault="006C34A4" w:rsidP="006C34A4">
      <w:pPr>
        <w:tabs>
          <w:tab w:val="left" w:pos="-1440"/>
          <w:tab w:val="left" w:pos="-720"/>
          <w:tab w:val="left" w:pos="720"/>
          <w:tab w:val="left" w:pos="1195"/>
          <w:tab w:val="left" w:pos="1800"/>
          <w:tab w:val="left" w:pos="2404"/>
          <w:tab w:val="left" w:pos="2995"/>
          <w:tab w:val="left" w:pos="3600"/>
        </w:tabs>
        <w:suppressAutoHyphens/>
        <w:rPr>
          <w:i/>
          <w:sz w:val="24"/>
          <w:szCs w:val="24"/>
        </w:rPr>
      </w:pPr>
      <w:r w:rsidRPr="00666D0C">
        <w:rPr>
          <w:i/>
          <w:sz w:val="24"/>
          <w:szCs w:val="24"/>
        </w:rPr>
        <w:t>At this stage we are still developing the questionnaire and trying to figure out how to make it as easy as possible for people to understand and fill out correctly.  So that is what you’ll be helping us with – I’ll have you look at and fill out the questionnaire to see what your reaction is to it</w:t>
      </w:r>
      <w:r w:rsidR="00C45086" w:rsidRPr="00666D0C">
        <w:rPr>
          <w:i/>
          <w:sz w:val="24"/>
          <w:szCs w:val="24"/>
        </w:rPr>
        <w:t>, and what difficulties you have with it</w:t>
      </w:r>
      <w:r w:rsidRPr="00666D0C">
        <w:rPr>
          <w:i/>
          <w:sz w:val="24"/>
          <w:szCs w:val="24"/>
        </w:rPr>
        <w:t>.</w:t>
      </w:r>
    </w:p>
    <w:p w:rsidR="00614289" w:rsidRDefault="006C34A4" w:rsidP="006C34A4">
      <w:pPr>
        <w:pStyle w:val="BodyText2"/>
        <w:rPr>
          <w:rFonts w:ascii="Calibri" w:hAnsi="Calibri"/>
          <w:sz w:val="24"/>
          <w:szCs w:val="24"/>
        </w:rPr>
      </w:pPr>
      <w:r w:rsidRPr="00666D0C">
        <w:rPr>
          <w:rFonts w:ascii="Calibri" w:hAnsi="Calibri"/>
          <w:sz w:val="24"/>
          <w:szCs w:val="24"/>
        </w:rPr>
        <w:t xml:space="preserve">Before we get </w:t>
      </w:r>
      <w:r w:rsidR="00614289">
        <w:rPr>
          <w:rFonts w:ascii="Calibri" w:hAnsi="Calibri"/>
          <w:sz w:val="24"/>
          <w:szCs w:val="24"/>
        </w:rPr>
        <w:t>started</w:t>
      </w:r>
      <w:r w:rsidRPr="00666D0C">
        <w:rPr>
          <w:rFonts w:ascii="Calibri" w:hAnsi="Calibri"/>
          <w:sz w:val="24"/>
          <w:szCs w:val="24"/>
        </w:rPr>
        <w:t xml:space="preserve">, I want to </w:t>
      </w:r>
      <w:r w:rsidR="00614289">
        <w:rPr>
          <w:rFonts w:ascii="Calibri" w:hAnsi="Calibri"/>
          <w:sz w:val="24"/>
          <w:szCs w:val="24"/>
        </w:rPr>
        <w:t>let you know</w:t>
      </w:r>
      <w:r w:rsidRPr="00666D0C">
        <w:rPr>
          <w:rFonts w:ascii="Calibri" w:hAnsi="Calibri"/>
          <w:sz w:val="24"/>
          <w:szCs w:val="24"/>
        </w:rPr>
        <w:t xml:space="preserve"> that everything we cover </w:t>
      </w:r>
      <w:r w:rsidR="006A7B08" w:rsidRPr="00666D0C">
        <w:rPr>
          <w:rFonts w:ascii="Calibri" w:hAnsi="Calibri"/>
          <w:sz w:val="24"/>
          <w:szCs w:val="24"/>
        </w:rPr>
        <w:t>in the interview will be kept private</w:t>
      </w:r>
      <w:r w:rsidRPr="00666D0C">
        <w:rPr>
          <w:rFonts w:ascii="Calibri" w:hAnsi="Calibri"/>
          <w:sz w:val="24"/>
          <w:szCs w:val="24"/>
        </w:rPr>
        <w:t xml:space="preserve"> - only </w:t>
      </w:r>
      <w:r w:rsidR="00614289">
        <w:rPr>
          <w:rFonts w:ascii="Calibri" w:hAnsi="Calibri"/>
          <w:sz w:val="24"/>
          <w:szCs w:val="24"/>
        </w:rPr>
        <w:t>the few</w:t>
      </w:r>
      <w:r w:rsidRPr="00666D0C">
        <w:rPr>
          <w:rFonts w:ascii="Calibri" w:hAnsi="Calibri"/>
          <w:sz w:val="24"/>
          <w:szCs w:val="24"/>
        </w:rPr>
        <w:t xml:space="preserve"> people actually working on the project will have access to the information you share with us.  </w:t>
      </w:r>
      <w:r w:rsidR="00614289">
        <w:rPr>
          <w:rFonts w:ascii="Calibri" w:hAnsi="Calibri"/>
          <w:sz w:val="24"/>
          <w:szCs w:val="24"/>
        </w:rPr>
        <w:t>If there are any questions you don’t want to answer that is perfectly fine - W</w:t>
      </w:r>
      <w:r w:rsidR="00614289" w:rsidRPr="00666D0C">
        <w:rPr>
          <w:rFonts w:ascii="Calibri" w:hAnsi="Calibri"/>
          <w:sz w:val="24"/>
          <w:szCs w:val="24"/>
        </w:rPr>
        <w:t>e’re really</w:t>
      </w:r>
      <w:r w:rsidR="00614289">
        <w:rPr>
          <w:rFonts w:ascii="Calibri" w:hAnsi="Calibri"/>
          <w:sz w:val="24"/>
          <w:szCs w:val="24"/>
        </w:rPr>
        <w:t xml:space="preserve"> more</w:t>
      </w:r>
      <w:r w:rsidR="00614289" w:rsidRPr="00666D0C">
        <w:rPr>
          <w:rFonts w:ascii="Calibri" w:hAnsi="Calibri"/>
          <w:sz w:val="24"/>
          <w:szCs w:val="24"/>
        </w:rPr>
        <w:t xml:space="preserve"> interested in </w:t>
      </w:r>
      <w:r w:rsidR="00614289">
        <w:rPr>
          <w:rFonts w:ascii="Calibri" w:hAnsi="Calibri"/>
          <w:sz w:val="24"/>
          <w:szCs w:val="24"/>
        </w:rPr>
        <w:t>how you interpret</w:t>
      </w:r>
      <w:r w:rsidR="00614289" w:rsidRPr="00666D0C">
        <w:rPr>
          <w:rFonts w:ascii="Calibri" w:hAnsi="Calibri"/>
          <w:sz w:val="24"/>
          <w:szCs w:val="24"/>
        </w:rPr>
        <w:t xml:space="preserve"> the question</w:t>
      </w:r>
      <w:r w:rsidR="00614289">
        <w:rPr>
          <w:rFonts w:ascii="Calibri" w:hAnsi="Calibri"/>
          <w:sz w:val="24"/>
          <w:szCs w:val="24"/>
        </w:rPr>
        <w:t>s</w:t>
      </w:r>
      <w:r w:rsidR="00614289" w:rsidRPr="00666D0C">
        <w:rPr>
          <w:rFonts w:ascii="Calibri" w:hAnsi="Calibri"/>
          <w:sz w:val="24"/>
          <w:szCs w:val="24"/>
        </w:rPr>
        <w:t>.</w:t>
      </w:r>
      <w:r w:rsidR="00614289">
        <w:rPr>
          <w:rFonts w:ascii="Calibri" w:hAnsi="Calibri"/>
          <w:sz w:val="24"/>
          <w:szCs w:val="24"/>
        </w:rPr>
        <w:t xml:space="preserve"> </w:t>
      </w:r>
      <w:r w:rsidRPr="00666D0C">
        <w:rPr>
          <w:rFonts w:ascii="Calibri" w:hAnsi="Calibri"/>
          <w:sz w:val="24"/>
          <w:szCs w:val="24"/>
        </w:rPr>
        <w:t xml:space="preserve">  </w:t>
      </w:r>
    </w:p>
    <w:p w:rsidR="00614289" w:rsidRDefault="00614289" w:rsidP="006C34A4">
      <w:pPr>
        <w:pStyle w:val="BodyText2"/>
        <w:rPr>
          <w:rFonts w:ascii="Calibri" w:hAnsi="Calibri"/>
          <w:sz w:val="24"/>
          <w:szCs w:val="24"/>
        </w:rPr>
      </w:pPr>
    </w:p>
    <w:p w:rsidR="006C34A4" w:rsidRPr="00666D0C" w:rsidRDefault="00614289" w:rsidP="006C34A4">
      <w:pPr>
        <w:pStyle w:val="BodyText2"/>
        <w:rPr>
          <w:rFonts w:ascii="Calibri" w:hAnsi="Calibri"/>
          <w:sz w:val="24"/>
          <w:szCs w:val="24"/>
        </w:rPr>
      </w:pPr>
      <w:r>
        <w:rPr>
          <w:rFonts w:ascii="Calibri" w:hAnsi="Calibri"/>
          <w:sz w:val="24"/>
          <w:szCs w:val="24"/>
        </w:rPr>
        <w:t>I</w:t>
      </w:r>
      <w:r w:rsidR="006C34A4" w:rsidRPr="00666D0C">
        <w:rPr>
          <w:rFonts w:ascii="Calibri" w:hAnsi="Calibri"/>
          <w:sz w:val="24"/>
          <w:szCs w:val="24"/>
        </w:rPr>
        <w:t xml:space="preserve">f it’s OK with you, I would like to tape our conversation, just so that I can review it later </w:t>
      </w:r>
      <w:r>
        <w:rPr>
          <w:rFonts w:ascii="Calibri" w:hAnsi="Calibri"/>
          <w:sz w:val="24"/>
          <w:szCs w:val="24"/>
        </w:rPr>
        <w:t>when we’re analyzing all the interview data</w:t>
      </w:r>
      <w:r w:rsidR="006C34A4" w:rsidRPr="00666D0C">
        <w:rPr>
          <w:rFonts w:ascii="Calibri" w:hAnsi="Calibri"/>
          <w:sz w:val="24"/>
          <w:szCs w:val="24"/>
        </w:rPr>
        <w:t xml:space="preserve">.  (And finally, some of our </w:t>
      </w:r>
      <w:r>
        <w:rPr>
          <w:rFonts w:ascii="Calibri" w:hAnsi="Calibri"/>
          <w:sz w:val="24"/>
          <w:szCs w:val="24"/>
        </w:rPr>
        <w:t>colleagues</w:t>
      </w:r>
      <w:r w:rsidR="006C34A4" w:rsidRPr="00666D0C">
        <w:rPr>
          <w:rFonts w:ascii="Calibri" w:hAnsi="Calibri"/>
          <w:sz w:val="24"/>
          <w:szCs w:val="24"/>
        </w:rPr>
        <w:t xml:space="preserve"> from the National Cancer Institute are here today – behind the mirror - to observe and see for themselves how the questions work.)</w:t>
      </w:r>
    </w:p>
    <w:p w:rsidR="00A74A6A" w:rsidRPr="00666D0C" w:rsidRDefault="00A74A6A" w:rsidP="006C34A4">
      <w:pPr>
        <w:pStyle w:val="BodyText2"/>
        <w:rPr>
          <w:rFonts w:ascii="Calibri" w:hAnsi="Calibri"/>
          <w:sz w:val="24"/>
          <w:szCs w:val="24"/>
        </w:rPr>
      </w:pPr>
    </w:p>
    <w:p w:rsidR="006C34A4" w:rsidRPr="0076407A" w:rsidRDefault="006C34A4" w:rsidP="006C34A4">
      <w:pPr>
        <w:tabs>
          <w:tab w:val="left" w:pos="-1440"/>
          <w:tab w:val="left" w:pos="-720"/>
          <w:tab w:val="left" w:pos="720"/>
          <w:tab w:val="left" w:pos="1195"/>
          <w:tab w:val="left" w:pos="1800"/>
          <w:tab w:val="left" w:pos="2404"/>
          <w:tab w:val="left" w:pos="2995"/>
          <w:tab w:val="left" w:pos="3600"/>
        </w:tabs>
        <w:suppressAutoHyphens/>
        <w:rPr>
          <w:i/>
          <w:sz w:val="24"/>
          <w:szCs w:val="24"/>
        </w:rPr>
      </w:pPr>
      <w:r w:rsidRPr="00666D0C">
        <w:rPr>
          <w:sz w:val="24"/>
          <w:szCs w:val="24"/>
          <w:u w:val="single"/>
        </w:rPr>
        <w:lastRenderedPageBreak/>
        <w:t>CONSENT FORM</w:t>
      </w:r>
      <w:r w:rsidRPr="00666D0C">
        <w:rPr>
          <w:i/>
          <w:sz w:val="24"/>
          <w:szCs w:val="24"/>
        </w:rPr>
        <w:t xml:space="preserve">:  Here is a form I must ask you to look over and sign – it basically covers the points I’ve just gone over with you and indicates you have agreed to take part </w:t>
      </w:r>
      <w:r w:rsidRPr="00666D0C">
        <w:rPr>
          <w:sz w:val="24"/>
          <w:szCs w:val="24"/>
        </w:rPr>
        <w:t xml:space="preserve">(ONE COPY FOR </w:t>
      </w:r>
      <w:r w:rsidRPr="0076407A">
        <w:rPr>
          <w:i/>
          <w:sz w:val="24"/>
          <w:szCs w:val="24"/>
        </w:rPr>
        <w:t>RESPONDENT, ONE COPY FOR US)</w:t>
      </w:r>
    </w:p>
    <w:p w:rsidR="00DE0B1A" w:rsidRPr="0076407A" w:rsidRDefault="00666D0C" w:rsidP="00DE0B1A">
      <w:pPr>
        <w:rPr>
          <w:i/>
          <w:sz w:val="24"/>
          <w:szCs w:val="24"/>
        </w:rPr>
      </w:pPr>
      <w:r w:rsidRPr="0076407A">
        <w:rPr>
          <w:i/>
          <w:sz w:val="24"/>
          <w:szCs w:val="24"/>
        </w:rPr>
        <w:t>This</w:t>
      </w:r>
      <w:r w:rsidR="00DE0B1A" w:rsidRPr="0076407A">
        <w:rPr>
          <w:i/>
          <w:sz w:val="24"/>
          <w:szCs w:val="24"/>
        </w:rPr>
        <w:t xml:space="preserve"> survey will be mailed to a random sample of </w:t>
      </w:r>
      <w:r w:rsidRPr="0076407A">
        <w:rPr>
          <w:i/>
          <w:sz w:val="24"/>
          <w:szCs w:val="24"/>
        </w:rPr>
        <w:t>home</w:t>
      </w:r>
      <w:r w:rsidR="00DE0B1A" w:rsidRPr="0076407A">
        <w:rPr>
          <w:i/>
          <w:sz w:val="24"/>
          <w:szCs w:val="24"/>
        </w:rPr>
        <w:t xml:space="preserve"> addresses across the country.  The only information we know when we mail the survey is the address, nothing else. We don’</w:t>
      </w:r>
      <w:r w:rsidRPr="0076407A">
        <w:rPr>
          <w:i/>
          <w:sz w:val="24"/>
          <w:szCs w:val="24"/>
        </w:rPr>
        <w:t>t know who lives at the address</w:t>
      </w:r>
      <w:r w:rsidR="00DE0B1A" w:rsidRPr="0076407A">
        <w:rPr>
          <w:i/>
          <w:sz w:val="24"/>
          <w:szCs w:val="24"/>
        </w:rPr>
        <w:t>.  Before we actually start talking about the questionnaire</w:t>
      </w:r>
      <w:r w:rsidR="0076407A" w:rsidRPr="0076407A">
        <w:rPr>
          <w:i/>
          <w:sz w:val="24"/>
          <w:szCs w:val="24"/>
        </w:rPr>
        <w:t xml:space="preserve"> we’re developing</w:t>
      </w:r>
      <w:r w:rsidR="00DE0B1A" w:rsidRPr="0076407A">
        <w:rPr>
          <w:i/>
          <w:sz w:val="24"/>
          <w:szCs w:val="24"/>
        </w:rPr>
        <w:t>, I’d like to get an understanding of how the mail is usually handled at your house</w:t>
      </w:r>
      <w:r w:rsidRPr="0076407A">
        <w:rPr>
          <w:i/>
          <w:sz w:val="24"/>
          <w:szCs w:val="24"/>
        </w:rPr>
        <w:t xml:space="preserve">.  </w:t>
      </w:r>
      <w:proofErr w:type="gramStart"/>
      <w:r w:rsidRPr="0076407A">
        <w:rPr>
          <w:i/>
          <w:sz w:val="24"/>
          <w:szCs w:val="24"/>
        </w:rPr>
        <w:t>For example..</w:t>
      </w:r>
      <w:r w:rsidR="00DE0B1A" w:rsidRPr="0076407A">
        <w:rPr>
          <w:i/>
          <w:sz w:val="24"/>
          <w:szCs w:val="24"/>
        </w:rPr>
        <w:t>.</w:t>
      </w:r>
      <w:proofErr w:type="gramEnd"/>
      <w:r w:rsidR="00DE0B1A" w:rsidRPr="0076407A">
        <w:rPr>
          <w:i/>
          <w:sz w:val="24"/>
          <w:szCs w:val="24"/>
        </w:rPr>
        <w:t xml:space="preserve">   </w:t>
      </w:r>
    </w:p>
    <w:p w:rsidR="00DE0B1A" w:rsidRPr="0076407A" w:rsidRDefault="00DE0B1A" w:rsidP="00DE0B1A">
      <w:pPr>
        <w:pStyle w:val="ListParagraph"/>
        <w:numPr>
          <w:ilvl w:val="0"/>
          <w:numId w:val="17"/>
        </w:numPr>
        <w:spacing w:after="0" w:line="240" w:lineRule="atLeast"/>
        <w:jc w:val="both"/>
        <w:rPr>
          <w:i/>
          <w:sz w:val="24"/>
          <w:szCs w:val="24"/>
        </w:rPr>
      </w:pPr>
      <w:r w:rsidRPr="0076407A">
        <w:rPr>
          <w:i/>
          <w:sz w:val="24"/>
          <w:szCs w:val="24"/>
        </w:rPr>
        <w:t>Who gets the mail, how does it get distributed, and so on?</w:t>
      </w:r>
    </w:p>
    <w:p w:rsidR="00DE0B1A" w:rsidRPr="0076407A" w:rsidRDefault="00DE0B1A" w:rsidP="00DE0B1A">
      <w:pPr>
        <w:pStyle w:val="ListParagraph"/>
        <w:rPr>
          <w:i/>
          <w:sz w:val="24"/>
          <w:szCs w:val="24"/>
        </w:rPr>
      </w:pPr>
    </w:p>
    <w:p w:rsidR="00DE0B1A" w:rsidRPr="0076407A" w:rsidRDefault="00DE0B1A" w:rsidP="00DE0B1A">
      <w:pPr>
        <w:pStyle w:val="ListParagraph"/>
        <w:numPr>
          <w:ilvl w:val="0"/>
          <w:numId w:val="17"/>
        </w:numPr>
        <w:spacing w:after="0" w:line="240" w:lineRule="atLeast"/>
        <w:jc w:val="both"/>
        <w:rPr>
          <w:i/>
          <w:sz w:val="24"/>
          <w:szCs w:val="24"/>
        </w:rPr>
      </w:pPr>
      <w:r w:rsidRPr="0076407A">
        <w:rPr>
          <w:i/>
          <w:sz w:val="24"/>
          <w:szCs w:val="24"/>
        </w:rPr>
        <w:t xml:space="preserve">IF NEEDED:  Who would </w:t>
      </w:r>
      <w:r w:rsidR="00666D0C" w:rsidRPr="0076407A">
        <w:rPr>
          <w:i/>
          <w:sz w:val="24"/>
          <w:szCs w:val="24"/>
        </w:rPr>
        <w:t>probably look at this (POINT TO MAILING PACKAGE)</w:t>
      </w:r>
      <w:r w:rsidRPr="0076407A">
        <w:rPr>
          <w:i/>
          <w:sz w:val="24"/>
          <w:szCs w:val="24"/>
        </w:rPr>
        <w:t xml:space="preserve"> first, in your household?</w:t>
      </w:r>
      <w:r w:rsidR="00666D0C" w:rsidRPr="0076407A">
        <w:rPr>
          <w:i/>
          <w:sz w:val="24"/>
          <w:szCs w:val="24"/>
        </w:rPr>
        <w:t xml:space="preserve">  </w:t>
      </w:r>
      <w:r w:rsidR="0076407A">
        <w:rPr>
          <w:i/>
          <w:sz w:val="24"/>
          <w:szCs w:val="24"/>
        </w:rPr>
        <w:t xml:space="preserve">(It won’t be addressed to any specific person, it will say something like “The </w:t>
      </w:r>
      <w:r w:rsidR="007C79F3">
        <w:rPr>
          <w:i/>
          <w:sz w:val="24"/>
          <w:szCs w:val="24"/>
        </w:rPr>
        <w:t>Rockville Resident</w:t>
      </w:r>
      <w:r w:rsidR="0076407A">
        <w:rPr>
          <w:i/>
          <w:sz w:val="24"/>
          <w:szCs w:val="24"/>
        </w:rPr>
        <w:t xml:space="preserve"> at….” and then the street address)  </w:t>
      </w:r>
      <w:r w:rsidR="00666D0C" w:rsidRPr="0076407A">
        <w:rPr>
          <w:i/>
          <w:sz w:val="24"/>
          <w:szCs w:val="24"/>
        </w:rPr>
        <w:t xml:space="preserve">(What would likely happen to it?)  </w:t>
      </w:r>
    </w:p>
    <w:p w:rsidR="004B6CBC" w:rsidRDefault="004B6CBC" w:rsidP="00C426CE">
      <w:pPr>
        <w:rPr>
          <w:i/>
          <w:sz w:val="24"/>
          <w:szCs w:val="24"/>
        </w:rPr>
      </w:pPr>
    </w:p>
    <w:p w:rsidR="00C426CE" w:rsidRPr="004C56EA" w:rsidRDefault="00C426CE" w:rsidP="00C426CE">
      <w:pPr>
        <w:rPr>
          <w:i/>
          <w:sz w:val="24"/>
          <w:szCs w:val="24"/>
        </w:rPr>
      </w:pPr>
      <w:r w:rsidRPr="004C56EA">
        <w:rPr>
          <w:i/>
          <w:sz w:val="24"/>
          <w:szCs w:val="24"/>
        </w:rPr>
        <w:t xml:space="preserve">So let’s move on.  I’d like you to fill it out the best you can, but let me say a few things first….  </w:t>
      </w:r>
    </w:p>
    <w:p w:rsidR="00C426CE" w:rsidRPr="004C56EA" w:rsidRDefault="00C426CE" w:rsidP="00C426CE">
      <w:pPr>
        <w:numPr>
          <w:ilvl w:val="0"/>
          <w:numId w:val="2"/>
        </w:numPr>
        <w:tabs>
          <w:tab w:val="left" w:pos="-1440"/>
          <w:tab w:val="left" w:pos="-720"/>
          <w:tab w:val="left" w:pos="1195"/>
          <w:tab w:val="left" w:pos="1800"/>
          <w:tab w:val="left" w:pos="2404"/>
          <w:tab w:val="left" w:pos="2995"/>
          <w:tab w:val="left" w:pos="3600"/>
        </w:tabs>
        <w:suppressAutoHyphens/>
        <w:spacing w:after="120" w:line="240" w:lineRule="atLeast"/>
        <w:jc w:val="both"/>
        <w:rPr>
          <w:i/>
          <w:sz w:val="24"/>
          <w:szCs w:val="24"/>
        </w:rPr>
      </w:pPr>
      <w:r w:rsidRPr="004C56EA">
        <w:rPr>
          <w:i/>
          <w:sz w:val="24"/>
          <w:szCs w:val="24"/>
        </w:rPr>
        <w:t xml:space="preserve">I’d like you to </w:t>
      </w:r>
      <w:r w:rsidRPr="004C56EA">
        <w:rPr>
          <w:i/>
          <w:sz w:val="24"/>
          <w:szCs w:val="24"/>
          <w:u w:val="single"/>
        </w:rPr>
        <w:t>read aloud</w:t>
      </w:r>
      <w:r w:rsidRPr="004C56EA">
        <w:rPr>
          <w:i/>
          <w:sz w:val="24"/>
          <w:szCs w:val="24"/>
        </w:rPr>
        <w:t xml:space="preserve"> as you go along – just read the question and whatever your answer is. I’m going to be filling in your answers on my copy.  </w:t>
      </w:r>
    </w:p>
    <w:p w:rsidR="00C426CE" w:rsidRPr="004C56EA" w:rsidRDefault="00C426CE" w:rsidP="00C426CE">
      <w:pPr>
        <w:numPr>
          <w:ilvl w:val="0"/>
          <w:numId w:val="2"/>
        </w:numPr>
        <w:tabs>
          <w:tab w:val="left" w:pos="-1440"/>
          <w:tab w:val="left" w:pos="-720"/>
          <w:tab w:val="left" w:pos="1195"/>
          <w:tab w:val="left" w:pos="1800"/>
          <w:tab w:val="left" w:pos="2404"/>
          <w:tab w:val="left" w:pos="2995"/>
          <w:tab w:val="left" w:pos="3600"/>
        </w:tabs>
        <w:suppressAutoHyphens/>
        <w:spacing w:after="120" w:line="240" w:lineRule="atLeast"/>
        <w:jc w:val="both"/>
        <w:rPr>
          <w:i/>
          <w:sz w:val="24"/>
          <w:szCs w:val="24"/>
        </w:rPr>
      </w:pPr>
      <w:r w:rsidRPr="004C56EA">
        <w:rPr>
          <w:i/>
          <w:sz w:val="24"/>
          <w:szCs w:val="24"/>
        </w:rPr>
        <w:t xml:space="preserve"> As much as possible, just read and respond to this the way you think you normally would if you were at home doing this on your own.  Again, some people might read practically every word they see, while others might be inclined to skip stuff here and </w:t>
      </w:r>
      <w:proofErr w:type="gramStart"/>
      <w:r w:rsidRPr="004C56EA">
        <w:rPr>
          <w:i/>
          <w:sz w:val="24"/>
          <w:szCs w:val="24"/>
        </w:rPr>
        <w:t>there  –</w:t>
      </w:r>
      <w:proofErr w:type="gramEnd"/>
      <w:r w:rsidRPr="004C56EA">
        <w:rPr>
          <w:i/>
          <w:sz w:val="24"/>
          <w:szCs w:val="24"/>
        </w:rPr>
        <w:t xml:space="preserve"> just do whatever feels right to you.</w:t>
      </w:r>
    </w:p>
    <w:p w:rsidR="00C426CE" w:rsidRPr="004C56EA" w:rsidRDefault="00C426CE" w:rsidP="00C426CE">
      <w:pPr>
        <w:numPr>
          <w:ilvl w:val="0"/>
          <w:numId w:val="2"/>
        </w:numPr>
        <w:tabs>
          <w:tab w:val="left" w:pos="-1440"/>
          <w:tab w:val="left" w:pos="-720"/>
          <w:tab w:val="left" w:pos="1195"/>
          <w:tab w:val="left" w:pos="1800"/>
          <w:tab w:val="left" w:pos="2404"/>
          <w:tab w:val="left" w:pos="2995"/>
          <w:tab w:val="left" w:pos="3600"/>
        </w:tabs>
        <w:suppressAutoHyphens/>
        <w:spacing w:after="120" w:line="240" w:lineRule="atLeast"/>
        <w:jc w:val="both"/>
        <w:rPr>
          <w:i/>
          <w:sz w:val="24"/>
          <w:szCs w:val="24"/>
        </w:rPr>
      </w:pPr>
      <w:r w:rsidRPr="004C56EA">
        <w:rPr>
          <w:i/>
          <w:sz w:val="24"/>
          <w:szCs w:val="24"/>
        </w:rPr>
        <w:t xml:space="preserve">Please share whatever reactions come to mind while you’re filling it out.  We’re especially interested in knowing about things that confuse you, such as when you’re not quite sure what a question is asking you – just let me know when that happens. </w:t>
      </w:r>
    </w:p>
    <w:p w:rsidR="00C426CE" w:rsidRPr="004C56EA" w:rsidRDefault="00C426CE" w:rsidP="00C426CE">
      <w:pPr>
        <w:numPr>
          <w:ilvl w:val="0"/>
          <w:numId w:val="2"/>
        </w:numPr>
        <w:tabs>
          <w:tab w:val="left" w:pos="-1440"/>
          <w:tab w:val="left" w:pos="-720"/>
          <w:tab w:val="left" w:pos="1195"/>
          <w:tab w:val="left" w:pos="1800"/>
          <w:tab w:val="left" w:pos="2404"/>
          <w:tab w:val="left" w:pos="2995"/>
          <w:tab w:val="left" w:pos="3600"/>
        </w:tabs>
        <w:suppressAutoHyphens/>
        <w:spacing w:after="0" w:line="240" w:lineRule="atLeast"/>
        <w:jc w:val="both"/>
        <w:rPr>
          <w:i/>
          <w:sz w:val="24"/>
          <w:szCs w:val="24"/>
        </w:rPr>
      </w:pPr>
      <w:r w:rsidRPr="004C56EA">
        <w:rPr>
          <w:i/>
          <w:sz w:val="24"/>
          <w:szCs w:val="24"/>
        </w:rPr>
        <w:t>Finally, we’ll pause now and then to discuss something about a question – I might ask you to tell me why you answered the way you did, or ask you to tell me in your own words what you think the question is asking.</w:t>
      </w:r>
    </w:p>
    <w:p w:rsidR="00666D0C" w:rsidRDefault="00666D0C" w:rsidP="00C426CE">
      <w:pPr>
        <w:tabs>
          <w:tab w:val="left" w:pos="-1440"/>
          <w:tab w:val="left" w:pos="-720"/>
          <w:tab w:val="left" w:pos="720"/>
          <w:tab w:val="left" w:pos="1195"/>
          <w:tab w:val="left" w:pos="1800"/>
          <w:tab w:val="left" w:pos="2404"/>
          <w:tab w:val="left" w:pos="2995"/>
          <w:tab w:val="left" w:pos="3600"/>
        </w:tabs>
        <w:suppressAutoHyphens/>
        <w:rPr>
          <w:i/>
          <w:sz w:val="24"/>
          <w:szCs w:val="24"/>
        </w:rPr>
      </w:pPr>
      <w:r>
        <w:rPr>
          <w:i/>
          <w:sz w:val="24"/>
          <w:szCs w:val="24"/>
        </w:rPr>
        <w:t xml:space="preserve"> </w:t>
      </w:r>
    </w:p>
    <w:p w:rsidR="00C426CE" w:rsidRDefault="00C426CE" w:rsidP="00C426CE">
      <w:pPr>
        <w:tabs>
          <w:tab w:val="left" w:pos="-1440"/>
          <w:tab w:val="left" w:pos="-720"/>
          <w:tab w:val="left" w:pos="720"/>
          <w:tab w:val="left" w:pos="1195"/>
          <w:tab w:val="left" w:pos="1800"/>
          <w:tab w:val="left" w:pos="2404"/>
          <w:tab w:val="left" w:pos="2995"/>
          <w:tab w:val="left" w:pos="3600"/>
        </w:tabs>
        <w:suppressAutoHyphens/>
        <w:rPr>
          <w:i/>
          <w:sz w:val="24"/>
          <w:szCs w:val="24"/>
        </w:rPr>
      </w:pPr>
      <w:proofErr w:type="gramStart"/>
      <w:r>
        <w:rPr>
          <w:i/>
          <w:sz w:val="24"/>
          <w:szCs w:val="24"/>
        </w:rPr>
        <w:t>ANY QUESTIONS?</w:t>
      </w:r>
      <w:proofErr w:type="gramEnd"/>
    </w:p>
    <w:p w:rsidR="00DE0B1A" w:rsidRPr="00DE0B1A" w:rsidRDefault="00DE0B1A" w:rsidP="00DE0B1A">
      <w:r w:rsidRPr="00DE0B1A">
        <w:t>HAND RESPONDENT THE MAILING PACKAGE.</w:t>
      </w:r>
      <w:r w:rsidR="0076407A">
        <w:t xml:space="preserve">  </w:t>
      </w:r>
      <w:r w:rsidRPr="00DE0B1A">
        <w:t xml:space="preserve">PACKAGE INCLUDES: </w:t>
      </w:r>
    </w:p>
    <w:p w:rsidR="00DE0B1A" w:rsidRPr="00DE0B1A" w:rsidRDefault="00DE0B1A" w:rsidP="00DE0B1A">
      <w:pPr>
        <w:pStyle w:val="ListParagraph"/>
        <w:numPr>
          <w:ilvl w:val="0"/>
          <w:numId w:val="16"/>
        </w:numPr>
        <w:spacing w:after="0" w:line="240" w:lineRule="atLeast"/>
        <w:jc w:val="both"/>
      </w:pPr>
      <w:r w:rsidRPr="00DE0B1A">
        <w:t>Cover letter</w:t>
      </w:r>
    </w:p>
    <w:p w:rsidR="007C79F3" w:rsidRDefault="007C79F3" w:rsidP="00DE0B1A">
      <w:pPr>
        <w:pStyle w:val="ListParagraph"/>
        <w:numPr>
          <w:ilvl w:val="0"/>
          <w:numId w:val="16"/>
        </w:numPr>
        <w:spacing w:after="0" w:line="240" w:lineRule="atLeast"/>
        <w:jc w:val="both"/>
      </w:pPr>
      <w:r>
        <w:t>A questionnaire</w:t>
      </w:r>
    </w:p>
    <w:p w:rsidR="00E36A45" w:rsidRDefault="00E36A45" w:rsidP="00DE0B1A">
      <w:pPr>
        <w:rPr>
          <w:b/>
          <w:u w:val="single"/>
        </w:rPr>
      </w:pPr>
    </w:p>
    <w:p w:rsidR="00DE0B1A" w:rsidRPr="00DE0B1A" w:rsidRDefault="00DE0B1A" w:rsidP="00DE0B1A">
      <w:pPr>
        <w:rPr>
          <w:b/>
        </w:rPr>
      </w:pPr>
      <w:r w:rsidRPr="00DE0B1A">
        <w:rPr>
          <w:b/>
          <w:u w:val="single"/>
        </w:rPr>
        <w:t xml:space="preserve">SURVEY PACKAGE: </w:t>
      </w:r>
      <w:r w:rsidRPr="00DE0B1A">
        <w:rPr>
          <w:b/>
        </w:rPr>
        <w:t xml:space="preserve"> </w:t>
      </w:r>
      <w:r w:rsidRPr="00DE0B1A">
        <w:rPr>
          <w:b/>
        </w:rPr>
        <w:tab/>
      </w:r>
    </w:p>
    <w:p w:rsidR="00DE0B1A" w:rsidRPr="00DE0B1A" w:rsidRDefault="00DE0B1A" w:rsidP="00DE0B1A">
      <w:r w:rsidRPr="00DE0B1A">
        <w:t>NOTE ANY REACTIONS THAT R HAS:     [</w:t>
      </w:r>
      <w:r w:rsidRPr="00DE0B1A">
        <w:rPr>
          <w:i/>
        </w:rPr>
        <w:t>So what are you thinking at this point?</w:t>
      </w:r>
      <w:r w:rsidRPr="00DE0B1A">
        <w:t>]</w:t>
      </w:r>
    </w:p>
    <w:p w:rsidR="00DE0B1A" w:rsidRPr="00DE0B1A" w:rsidRDefault="00DE0B1A" w:rsidP="0076407A">
      <w:pPr>
        <w:spacing w:after="0"/>
      </w:pPr>
      <w:r w:rsidRPr="00DE0B1A">
        <w:rPr>
          <w:b/>
        </w:rPr>
        <w:lastRenderedPageBreak/>
        <w:t>OBSERVATION</w:t>
      </w:r>
      <w:r w:rsidRPr="00DE0B1A">
        <w:t>: DID R READ THE COVER LETTER?</w:t>
      </w:r>
    </w:p>
    <w:p w:rsidR="00DE0B1A" w:rsidRPr="00DE0B1A" w:rsidRDefault="00DE0B1A" w:rsidP="0076407A">
      <w:pPr>
        <w:spacing w:after="0"/>
      </w:pPr>
      <w:r w:rsidRPr="00DE0B1A">
        <w:t xml:space="preserve"> </w:t>
      </w:r>
    </w:p>
    <w:p w:rsidR="00DE0B1A" w:rsidRPr="00DE0B1A" w:rsidRDefault="00DE0B1A" w:rsidP="00DE0B1A">
      <w:pPr>
        <w:numPr>
          <w:ilvl w:val="0"/>
          <w:numId w:val="15"/>
        </w:numPr>
        <w:spacing w:after="0" w:line="240" w:lineRule="atLeast"/>
        <w:jc w:val="both"/>
      </w:pPr>
      <w:r w:rsidRPr="00DE0B1A">
        <w:t>R read letter completely and very carefully</w:t>
      </w:r>
    </w:p>
    <w:p w:rsidR="00DE0B1A" w:rsidRPr="00DE0B1A" w:rsidRDefault="00DE0B1A" w:rsidP="00DE0B1A">
      <w:pPr>
        <w:numPr>
          <w:ilvl w:val="0"/>
          <w:numId w:val="15"/>
        </w:numPr>
        <w:spacing w:after="0" w:line="240" w:lineRule="atLeast"/>
        <w:jc w:val="both"/>
      </w:pPr>
      <w:r w:rsidRPr="00DE0B1A">
        <w:t>R read it completely but very quickly/not so carefully</w:t>
      </w:r>
    </w:p>
    <w:p w:rsidR="00DE0B1A" w:rsidRPr="00DE0B1A" w:rsidRDefault="00DE0B1A" w:rsidP="00DE0B1A">
      <w:pPr>
        <w:numPr>
          <w:ilvl w:val="0"/>
          <w:numId w:val="15"/>
        </w:numPr>
        <w:spacing w:after="0" w:line="240" w:lineRule="atLeast"/>
        <w:jc w:val="both"/>
      </w:pPr>
      <w:r w:rsidRPr="00DE0B1A">
        <w:t xml:space="preserve">R read some of the letter </w:t>
      </w:r>
    </w:p>
    <w:p w:rsidR="00DE0B1A" w:rsidRPr="00DE0B1A" w:rsidRDefault="00DE0B1A" w:rsidP="00DE0B1A">
      <w:pPr>
        <w:numPr>
          <w:ilvl w:val="0"/>
          <w:numId w:val="15"/>
        </w:numPr>
        <w:spacing w:after="0" w:line="240" w:lineRule="atLeast"/>
        <w:jc w:val="both"/>
      </w:pPr>
      <w:r w:rsidRPr="00DE0B1A">
        <w:t>R skipped most of the letter</w:t>
      </w:r>
    </w:p>
    <w:p w:rsidR="00DE0B1A" w:rsidRPr="00DE0B1A" w:rsidRDefault="00DE0B1A" w:rsidP="00DE0B1A">
      <w:pPr>
        <w:numPr>
          <w:ilvl w:val="0"/>
          <w:numId w:val="15"/>
        </w:numPr>
        <w:spacing w:after="0" w:line="240" w:lineRule="atLeast"/>
        <w:jc w:val="both"/>
      </w:pPr>
      <w:r w:rsidRPr="00DE0B1A">
        <w:t>R basically ignored the letter</w:t>
      </w:r>
    </w:p>
    <w:p w:rsidR="004B6CBC" w:rsidRDefault="004B6CBC" w:rsidP="004B6CBC">
      <w:pPr>
        <w:spacing w:after="0" w:line="240" w:lineRule="auto"/>
        <w:rPr>
          <w:b/>
        </w:rPr>
      </w:pPr>
    </w:p>
    <w:p w:rsidR="009C295F" w:rsidRDefault="009C295F" w:rsidP="004B6CBC">
      <w:pPr>
        <w:spacing w:after="0" w:line="240" w:lineRule="auto"/>
      </w:pPr>
      <w:r>
        <w:rPr>
          <w:b/>
        </w:rPr>
        <w:t>INTERVIEWERS, PLEASE NOTE</w:t>
      </w:r>
      <w:r w:rsidR="00B64EE4">
        <w:t xml:space="preserve">: </w:t>
      </w:r>
    </w:p>
    <w:p w:rsidR="009C295F" w:rsidRDefault="009C295F" w:rsidP="00045924">
      <w:pPr>
        <w:spacing w:after="0"/>
      </w:pPr>
    </w:p>
    <w:p w:rsidR="00E50CCE" w:rsidRDefault="00E50CCE" w:rsidP="009C295F">
      <w:pPr>
        <w:numPr>
          <w:ilvl w:val="0"/>
          <w:numId w:val="8"/>
        </w:numPr>
        <w:spacing w:after="120"/>
      </w:pPr>
      <w:r>
        <w:t>Fill out your copy of the questionnaire as the respondent says his/her answers – it will help with the probing.</w:t>
      </w:r>
    </w:p>
    <w:p w:rsidR="00045924" w:rsidRDefault="00B64EE4" w:rsidP="009C295F">
      <w:pPr>
        <w:numPr>
          <w:ilvl w:val="0"/>
          <w:numId w:val="8"/>
        </w:numPr>
        <w:spacing w:after="120"/>
      </w:pPr>
      <w:r>
        <w:t>When respondents miss a skip instruction let them proceed and on their own unless they appear confused by a question not applying to them.  When this happens, point out the skip instruction and show them where to go next.</w:t>
      </w:r>
      <w:r w:rsidR="005F1788">
        <w:t xml:space="preserve">  If appropriate, probe on </w:t>
      </w:r>
      <w:r w:rsidR="00E37CA3">
        <w:t>what happened at</w:t>
      </w:r>
      <w:r w:rsidR="005F1788">
        <w:t xml:space="preserve"> the skip instruction</w:t>
      </w:r>
      <w:r w:rsidR="00E37CA3">
        <w:t xml:space="preserve"> initially</w:t>
      </w:r>
      <w:r w:rsidR="005F1788">
        <w:t>.</w:t>
      </w:r>
    </w:p>
    <w:p w:rsidR="00FD0435" w:rsidRDefault="00CA08F1" w:rsidP="009C295F">
      <w:pPr>
        <w:numPr>
          <w:ilvl w:val="0"/>
          <w:numId w:val="8"/>
        </w:numPr>
        <w:spacing w:after="120"/>
      </w:pPr>
      <w:r>
        <w:t>O</w:t>
      </w:r>
      <w:r w:rsidR="00FD0435">
        <w:t xml:space="preserve">bserve carefully and probe as appropriate for potential misinterpretations, </w:t>
      </w:r>
      <w:r>
        <w:t xml:space="preserve">inability to recall, failures to answer, </w:t>
      </w:r>
      <w:r w:rsidR="00FD0435">
        <w:t>missing response choices, or anything else that my result in response error.</w:t>
      </w:r>
      <w:r>
        <w:t xml:space="preserve">  Clues to look for include taking a long time to answer</w:t>
      </w:r>
      <w:r w:rsidR="00EF39C6">
        <w:t>, having to read a question more than once,</w:t>
      </w:r>
      <w:r>
        <w:t xml:space="preserve"> changing one’s answer</w:t>
      </w:r>
      <w:r w:rsidR="00C62A36">
        <w:t>, and body language</w:t>
      </w:r>
      <w:r>
        <w:t xml:space="preserve"> (e.g., </w:t>
      </w:r>
      <w:r>
        <w:rPr>
          <w:i/>
        </w:rPr>
        <w:t>I noticed it took you longer to answer that question than most of the other questions here – what were you thinking about there?</w:t>
      </w:r>
      <w:r w:rsidR="00C62A36">
        <w:rPr>
          <w:i/>
        </w:rPr>
        <w:t xml:space="preserve">   </w:t>
      </w:r>
      <w:r w:rsidR="00C62A36">
        <w:t xml:space="preserve">OR   </w:t>
      </w:r>
      <w:r w:rsidR="00C62A36">
        <w:rPr>
          <w:i/>
        </w:rPr>
        <w:t>I noticed you got a funny look on your face when you read that question – can you tell me what that was about?</w:t>
      </w:r>
      <w:r>
        <w:rPr>
          <w:i/>
        </w:rPr>
        <w:t>)</w:t>
      </w:r>
    </w:p>
    <w:p w:rsidR="009C295F" w:rsidRDefault="009C295F" w:rsidP="009C295F">
      <w:pPr>
        <w:numPr>
          <w:ilvl w:val="0"/>
          <w:numId w:val="8"/>
        </w:numPr>
        <w:spacing w:after="0"/>
      </w:pPr>
      <w:r w:rsidRPr="00E37CA3">
        <w:rPr>
          <w:b/>
        </w:rPr>
        <w:t xml:space="preserve">In general, do your probing once the respondent has completed </w:t>
      </w:r>
      <w:r w:rsidR="007C79F3" w:rsidRPr="00E37CA3">
        <w:rPr>
          <w:b/>
        </w:rPr>
        <w:t>the</w:t>
      </w:r>
      <w:r w:rsidRPr="00E37CA3">
        <w:rPr>
          <w:b/>
        </w:rPr>
        <w:t xml:space="preserve"> section</w:t>
      </w:r>
      <w:r>
        <w:t xml:space="preserve">.  </w:t>
      </w:r>
      <w:r w:rsidR="006C266D">
        <w:t>Focus the respondent on a question by saying something like “</w:t>
      </w:r>
      <w:r w:rsidR="006C266D" w:rsidRPr="00777E2F">
        <w:rPr>
          <w:i/>
        </w:rPr>
        <w:t>Let’s talk about question B6</w:t>
      </w:r>
      <w:r w:rsidR="006C266D">
        <w:t xml:space="preserve">.”  </w:t>
      </w:r>
      <w:r>
        <w:t>The main exception is when a respondent is showing clear difficulty/confusion with a question – in that case, probe immediately.</w:t>
      </w:r>
    </w:p>
    <w:p w:rsidR="005F1788" w:rsidRDefault="005F1788" w:rsidP="00422B72">
      <w:pPr>
        <w:tabs>
          <w:tab w:val="left" w:pos="-1440"/>
          <w:tab w:val="left" w:pos="-720"/>
          <w:tab w:val="left" w:pos="720"/>
          <w:tab w:val="left" w:pos="1195"/>
          <w:tab w:val="left" w:pos="1800"/>
          <w:tab w:val="left" w:pos="2404"/>
          <w:tab w:val="left" w:pos="2995"/>
          <w:tab w:val="left" w:pos="3600"/>
        </w:tabs>
        <w:suppressAutoHyphens/>
        <w:rPr>
          <w:u w:val="single"/>
        </w:rPr>
      </w:pPr>
    </w:p>
    <w:p w:rsidR="00422B72" w:rsidRPr="00C52CD4" w:rsidRDefault="00422B72" w:rsidP="00422B72">
      <w:pPr>
        <w:tabs>
          <w:tab w:val="left" w:pos="-1440"/>
          <w:tab w:val="left" w:pos="-720"/>
          <w:tab w:val="left" w:pos="720"/>
          <w:tab w:val="left" w:pos="1195"/>
          <w:tab w:val="left" w:pos="1800"/>
          <w:tab w:val="left" w:pos="2404"/>
          <w:tab w:val="left" w:pos="2995"/>
          <w:tab w:val="left" w:pos="3600"/>
        </w:tabs>
        <w:suppressAutoHyphens/>
        <w:rPr>
          <w:b/>
          <w:u w:val="single"/>
        </w:rPr>
      </w:pPr>
      <w:r w:rsidRPr="00C52CD4">
        <w:rPr>
          <w:b/>
          <w:u w:val="single"/>
        </w:rPr>
        <w:t>QUESTIONNAIRE SECTION A</w:t>
      </w:r>
      <w:r w:rsidR="00BB6FB8">
        <w:rPr>
          <w:b/>
          <w:u w:val="single"/>
        </w:rPr>
        <w:t xml:space="preserve"> (LOOKING FOR HEALTH INFORMATION)</w:t>
      </w:r>
    </w:p>
    <w:p w:rsidR="00CF35D6" w:rsidRDefault="009617E4" w:rsidP="00045924">
      <w:pPr>
        <w:spacing w:after="0"/>
      </w:pPr>
      <w:r>
        <w:t>A5: Tell me what you were thinking about when you answered that question.</w:t>
      </w:r>
    </w:p>
    <w:p w:rsidR="009617E4" w:rsidRDefault="009617E4" w:rsidP="00045924">
      <w:pPr>
        <w:spacing w:after="0"/>
      </w:pPr>
    </w:p>
    <w:p w:rsidR="009617E4" w:rsidRDefault="009617E4" w:rsidP="00045924">
      <w:pPr>
        <w:spacing w:after="0"/>
      </w:pPr>
      <w:r>
        <w:t>A11</w:t>
      </w:r>
      <w:r w:rsidR="002E7C81">
        <w:t>h: Tell me about the last time you saw something about health and medical topics on Facebook or Twitter?</w:t>
      </w:r>
    </w:p>
    <w:p w:rsidR="00911E53" w:rsidRDefault="00911E53" w:rsidP="00045924">
      <w:pPr>
        <w:spacing w:after="0"/>
      </w:pPr>
    </w:p>
    <w:p w:rsidR="00422B72" w:rsidRPr="00C52CD4" w:rsidRDefault="00422B72" w:rsidP="00422B72">
      <w:pPr>
        <w:tabs>
          <w:tab w:val="left" w:pos="-1440"/>
          <w:tab w:val="left" w:pos="-720"/>
          <w:tab w:val="left" w:pos="720"/>
          <w:tab w:val="left" w:pos="1195"/>
          <w:tab w:val="left" w:pos="1800"/>
          <w:tab w:val="left" w:pos="2404"/>
          <w:tab w:val="left" w:pos="2995"/>
          <w:tab w:val="left" w:pos="3600"/>
        </w:tabs>
        <w:suppressAutoHyphens/>
        <w:rPr>
          <w:b/>
          <w:u w:val="single"/>
        </w:rPr>
      </w:pPr>
      <w:r w:rsidRPr="00C52CD4">
        <w:rPr>
          <w:b/>
          <w:u w:val="single"/>
        </w:rPr>
        <w:t xml:space="preserve">QUESTIONNAIRE SECTION </w:t>
      </w:r>
      <w:r w:rsidR="00B64EE4" w:rsidRPr="00C52CD4">
        <w:rPr>
          <w:b/>
          <w:u w:val="single"/>
        </w:rPr>
        <w:t>B</w:t>
      </w:r>
      <w:r w:rsidR="00BB6FB8">
        <w:rPr>
          <w:b/>
          <w:u w:val="single"/>
        </w:rPr>
        <w:t xml:space="preserve"> (USING THE INTERNET TO FIND INFORMATION)</w:t>
      </w:r>
    </w:p>
    <w:p w:rsidR="00397A1C" w:rsidRDefault="00A86920" w:rsidP="00F845DF">
      <w:pPr>
        <w:spacing w:after="0"/>
      </w:pPr>
      <w:r>
        <w:t>B8</w:t>
      </w:r>
      <w:r w:rsidR="002E7C81">
        <w:t>i</w:t>
      </w:r>
      <w:r w:rsidR="002E7C81" w:rsidRPr="002E7C81">
        <w:t>: Tell me about the last time you saw something about health and medical topics on Facebook or Twitter?</w:t>
      </w:r>
    </w:p>
    <w:p w:rsidR="002E7C81" w:rsidRDefault="002E7C81" w:rsidP="00F845DF">
      <w:pPr>
        <w:spacing w:after="0"/>
      </w:pPr>
    </w:p>
    <w:p w:rsidR="004B6CBC" w:rsidRDefault="004B6CBC" w:rsidP="00F845DF">
      <w:pPr>
        <w:tabs>
          <w:tab w:val="left" w:pos="-1440"/>
          <w:tab w:val="left" w:pos="-720"/>
          <w:tab w:val="left" w:pos="720"/>
          <w:tab w:val="left" w:pos="1195"/>
          <w:tab w:val="left" w:pos="1800"/>
          <w:tab w:val="left" w:pos="2404"/>
          <w:tab w:val="left" w:pos="2995"/>
          <w:tab w:val="left" w:pos="3600"/>
        </w:tabs>
        <w:suppressAutoHyphens/>
        <w:spacing w:after="0"/>
        <w:rPr>
          <w:b/>
          <w:u w:val="single"/>
        </w:rPr>
      </w:pPr>
    </w:p>
    <w:p w:rsidR="00422B72" w:rsidRPr="00C52CD4" w:rsidRDefault="00422B72" w:rsidP="00F845DF">
      <w:pPr>
        <w:tabs>
          <w:tab w:val="left" w:pos="-1440"/>
          <w:tab w:val="left" w:pos="-720"/>
          <w:tab w:val="left" w:pos="720"/>
          <w:tab w:val="left" w:pos="1195"/>
          <w:tab w:val="left" w:pos="1800"/>
          <w:tab w:val="left" w:pos="2404"/>
          <w:tab w:val="left" w:pos="2995"/>
          <w:tab w:val="left" w:pos="3600"/>
        </w:tabs>
        <w:suppressAutoHyphens/>
        <w:spacing w:after="0"/>
        <w:rPr>
          <w:b/>
          <w:u w:val="single"/>
        </w:rPr>
      </w:pPr>
      <w:r w:rsidRPr="00C52CD4">
        <w:rPr>
          <w:b/>
          <w:u w:val="single"/>
        </w:rPr>
        <w:lastRenderedPageBreak/>
        <w:t xml:space="preserve">QUESTIONNAIRE SECTION </w:t>
      </w:r>
      <w:r w:rsidR="00B64EE4" w:rsidRPr="00C52CD4">
        <w:rPr>
          <w:b/>
          <w:u w:val="single"/>
        </w:rPr>
        <w:t>C</w:t>
      </w:r>
      <w:r w:rsidR="00BB6FB8">
        <w:rPr>
          <w:b/>
          <w:u w:val="single"/>
        </w:rPr>
        <w:t xml:space="preserve"> (YOUR HEALTH CARE)</w:t>
      </w:r>
    </w:p>
    <w:p w:rsidR="00F845DF" w:rsidRDefault="00F845DF" w:rsidP="00F845DF">
      <w:pPr>
        <w:tabs>
          <w:tab w:val="left" w:pos="-1440"/>
          <w:tab w:val="left" w:pos="-720"/>
          <w:tab w:val="left" w:pos="720"/>
          <w:tab w:val="left" w:pos="1195"/>
          <w:tab w:val="left" w:pos="1800"/>
          <w:tab w:val="left" w:pos="2404"/>
          <w:tab w:val="left" w:pos="2995"/>
          <w:tab w:val="left" w:pos="3600"/>
        </w:tabs>
        <w:suppressAutoHyphens/>
        <w:spacing w:after="0"/>
      </w:pPr>
    </w:p>
    <w:p w:rsidR="003C2E4E" w:rsidRDefault="002E7C81" w:rsidP="003C2E4E">
      <w:pPr>
        <w:spacing w:after="0"/>
      </w:pPr>
      <w:r>
        <w:t xml:space="preserve">C11: </w:t>
      </w:r>
      <w:r w:rsidRPr="002E7C81">
        <w:t>Tell me what you were thinking about when you answered that question.</w:t>
      </w:r>
    </w:p>
    <w:p w:rsidR="00C426CE" w:rsidRDefault="00C426CE" w:rsidP="00F845DF">
      <w:pPr>
        <w:tabs>
          <w:tab w:val="left" w:pos="-1440"/>
          <w:tab w:val="left" w:pos="-720"/>
          <w:tab w:val="left" w:pos="720"/>
          <w:tab w:val="left" w:pos="1195"/>
          <w:tab w:val="left" w:pos="1800"/>
          <w:tab w:val="left" w:pos="2404"/>
          <w:tab w:val="left" w:pos="2995"/>
          <w:tab w:val="left" w:pos="3600"/>
        </w:tabs>
        <w:suppressAutoHyphens/>
        <w:spacing w:after="0"/>
        <w:rPr>
          <w:i/>
        </w:rPr>
      </w:pPr>
    </w:p>
    <w:p w:rsidR="00422B72" w:rsidRPr="00C52CD4" w:rsidRDefault="00422B72" w:rsidP="00F845DF">
      <w:pPr>
        <w:tabs>
          <w:tab w:val="left" w:pos="-1440"/>
          <w:tab w:val="left" w:pos="-720"/>
          <w:tab w:val="left" w:pos="720"/>
          <w:tab w:val="left" w:pos="1195"/>
          <w:tab w:val="left" w:pos="1800"/>
          <w:tab w:val="left" w:pos="2404"/>
          <w:tab w:val="left" w:pos="2995"/>
          <w:tab w:val="left" w:pos="3600"/>
        </w:tabs>
        <w:suppressAutoHyphens/>
        <w:spacing w:after="0"/>
        <w:rPr>
          <w:b/>
          <w:u w:val="single"/>
        </w:rPr>
      </w:pPr>
      <w:r w:rsidRPr="00C52CD4">
        <w:rPr>
          <w:b/>
          <w:u w:val="single"/>
        </w:rPr>
        <w:t xml:space="preserve">QUESTIONNAIRE SECTION </w:t>
      </w:r>
      <w:r w:rsidR="00B64EE4" w:rsidRPr="00C52CD4">
        <w:rPr>
          <w:b/>
          <w:u w:val="single"/>
        </w:rPr>
        <w:t>D</w:t>
      </w:r>
      <w:r w:rsidR="00BB6FB8">
        <w:rPr>
          <w:b/>
          <w:u w:val="single"/>
        </w:rPr>
        <w:t xml:space="preserve"> (YOUR HEALTH, NUTRTION, AND PHYSICAL ACTIVITY)</w:t>
      </w:r>
    </w:p>
    <w:p w:rsidR="00D712E1" w:rsidRDefault="00D712E1" w:rsidP="00F845DF">
      <w:pPr>
        <w:spacing w:after="0"/>
      </w:pPr>
    </w:p>
    <w:p w:rsidR="003C2E4E" w:rsidRDefault="002E7C81" w:rsidP="003C2E4E">
      <w:pPr>
        <w:spacing w:after="0"/>
      </w:pPr>
      <w:r>
        <w:t>D4: How did you come up with your answer?</w:t>
      </w:r>
    </w:p>
    <w:p w:rsidR="002E7C81" w:rsidRDefault="002E7C81" w:rsidP="003C2E4E">
      <w:pPr>
        <w:spacing w:after="0"/>
      </w:pPr>
    </w:p>
    <w:p w:rsidR="002E7C81" w:rsidRDefault="002E7C81" w:rsidP="003C2E4E">
      <w:pPr>
        <w:spacing w:after="0"/>
      </w:pPr>
      <w:r>
        <w:t>D15-D19</w:t>
      </w:r>
      <w:proofErr w:type="gramStart"/>
      <w:r>
        <w:t>?:</w:t>
      </w:r>
      <w:proofErr w:type="gramEnd"/>
      <w:r>
        <w:t xml:space="preserve"> How did you come up with your answer? Was it easy or difficult to find the information you needed to answer this question?</w:t>
      </w:r>
    </w:p>
    <w:p w:rsidR="002E7C81" w:rsidRDefault="002E7C81" w:rsidP="003C2E4E">
      <w:pPr>
        <w:spacing w:after="0"/>
      </w:pPr>
    </w:p>
    <w:p w:rsidR="002E7C81" w:rsidRDefault="002E7C81" w:rsidP="003C2E4E">
      <w:pPr>
        <w:spacing w:after="0"/>
      </w:pPr>
      <w:r>
        <w:t>D22b: What kind of hat are you thinking about? Can you describe it for me?</w:t>
      </w:r>
    </w:p>
    <w:p w:rsidR="00305734" w:rsidRDefault="00305734" w:rsidP="003C2E4E">
      <w:pPr>
        <w:spacing w:after="0"/>
      </w:pPr>
    </w:p>
    <w:p w:rsidR="00305734" w:rsidRDefault="00305734" w:rsidP="003C2E4E">
      <w:pPr>
        <w:spacing w:after="0"/>
      </w:pPr>
      <w:r>
        <w:t xml:space="preserve">D26: What does personal control mean? </w:t>
      </w:r>
      <w:r w:rsidRPr="00305734">
        <w:t xml:space="preserve">Probe on the meaning of </w:t>
      </w:r>
      <w:r>
        <w:t xml:space="preserve">the </w:t>
      </w:r>
      <w:proofErr w:type="spellStart"/>
      <w:r w:rsidRPr="00305734">
        <w:t>subitems</w:t>
      </w:r>
      <w:proofErr w:type="spellEnd"/>
      <w:r>
        <w:t xml:space="preserve"> with “You answered ________ can you tell me what this means? Try </w:t>
      </w:r>
      <w:r w:rsidRPr="00305734">
        <w:t xml:space="preserve">to ask about at least one </w:t>
      </w:r>
      <w:r>
        <w:t>answer in each category.</w:t>
      </w:r>
    </w:p>
    <w:p w:rsidR="00305734" w:rsidRDefault="00305734" w:rsidP="003C2E4E">
      <w:pPr>
        <w:spacing w:after="0"/>
      </w:pPr>
    </w:p>
    <w:p w:rsidR="00305734" w:rsidRDefault="00305734" w:rsidP="003C2E4E">
      <w:pPr>
        <w:spacing w:after="0"/>
      </w:pPr>
      <w:r>
        <w:t xml:space="preserve">D27-D29: </w:t>
      </w:r>
      <w:r w:rsidRPr="00305734">
        <w:t xml:space="preserve">Probe on the meaning of the </w:t>
      </w:r>
      <w:proofErr w:type="spellStart"/>
      <w:r w:rsidRPr="00305734">
        <w:t>subitems</w:t>
      </w:r>
      <w:proofErr w:type="spellEnd"/>
      <w:r w:rsidRPr="00305734">
        <w:t xml:space="preserve"> with “You answered ________ can you tell me what this means?</w:t>
      </w:r>
      <w:r>
        <w:t>”</w:t>
      </w:r>
      <w:r w:rsidRPr="00305734">
        <w:t xml:space="preserve"> Try to ask about at le</w:t>
      </w:r>
      <w:r>
        <w:t>ast one answer in each category.</w:t>
      </w:r>
    </w:p>
    <w:p w:rsidR="00305734" w:rsidRDefault="00305734" w:rsidP="003C2E4E">
      <w:pPr>
        <w:spacing w:after="0"/>
      </w:pPr>
    </w:p>
    <w:p w:rsidR="00305734" w:rsidRPr="00F4288C" w:rsidRDefault="00305734" w:rsidP="003C2E4E">
      <w:pPr>
        <w:spacing w:after="0"/>
        <w:rPr>
          <w:b/>
          <w:u w:val="single"/>
        </w:rPr>
      </w:pPr>
      <w:r w:rsidRPr="00F4288C">
        <w:rPr>
          <w:b/>
          <w:u w:val="single"/>
        </w:rPr>
        <w:t>QUESTIONNAIRE SECTION E</w:t>
      </w:r>
      <w:r w:rsidR="002E5DF7" w:rsidRPr="00F4288C">
        <w:rPr>
          <w:b/>
          <w:u w:val="single"/>
        </w:rPr>
        <w:t xml:space="preserve"> (PATIENT ACTIVATION)</w:t>
      </w:r>
      <w:r w:rsidRPr="00F4288C">
        <w:rPr>
          <w:b/>
          <w:u w:val="single"/>
        </w:rPr>
        <w:t>:</w:t>
      </w:r>
    </w:p>
    <w:p w:rsidR="002E5DF7" w:rsidRDefault="002E5DF7" w:rsidP="003C2E4E">
      <w:pPr>
        <w:spacing w:after="0"/>
      </w:pPr>
    </w:p>
    <w:p w:rsidR="002E5DF7" w:rsidRDefault="002E5DF7" w:rsidP="003C2E4E">
      <w:pPr>
        <w:spacing w:after="0"/>
      </w:pPr>
      <w:r>
        <w:t xml:space="preserve">E1-E4: [If always, usually, or sometimes] </w:t>
      </w:r>
      <w:proofErr w:type="gramStart"/>
      <w:r>
        <w:t>Tell</w:t>
      </w:r>
      <w:proofErr w:type="gramEnd"/>
      <w:r>
        <w:t xml:space="preserve"> me about the last time you did this. [If never or don’t know] Have you ever done this?</w:t>
      </w:r>
    </w:p>
    <w:p w:rsidR="002E5DF7" w:rsidRDefault="002E5DF7" w:rsidP="003C2E4E">
      <w:pPr>
        <w:spacing w:after="0"/>
      </w:pPr>
    </w:p>
    <w:p w:rsidR="002E5DF7" w:rsidRDefault="002E5DF7" w:rsidP="003C2E4E">
      <w:pPr>
        <w:spacing w:after="0"/>
      </w:pPr>
      <w:r>
        <w:t>E5: Probe with “Tell me about your answer” for two items in the list.</w:t>
      </w:r>
    </w:p>
    <w:p w:rsidR="002E5DF7" w:rsidRDefault="002E5DF7" w:rsidP="003C2E4E">
      <w:pPr>
        <w:spacing w:after="0"/>
      </w:pPr>
    </w:p>
    <w:p w:rsidR="002E5DF7" w:rsidRDefault="002E5DF7" w:rsidP="003C2E4E">
      <w:pPr>
        <w:spacing w:after="0"/>
      </w:pPr>
      <w:r>
        <w:t>E6: Tell me about your answer to his question.</w:t>
      </w:r>
    </w:p>
    <w:p w:rsidR="002E5DF7" w:rsidRDefault="002E5DF7" w:rsidP="003C2E4E">
      <w:pPr>
        <w:spacing w:after="0"/>
      </w:pPr>
    </w:p>
    <w:p w:rsidR="002E5DF7" w:rsidRDefault="002E5DF7" w:rsidP="003C2E4E">
      <w:pPr>
        <w:spacing w:after="0"/>
      </w:pPr>
      <w:r>
        <w:t>E7: What does it mean to “do your own research”?</w:t>
      </w:r>
    </w:p>
    <w:p w:rsidR="002E5DF7" w:rsidRDefault="002E5DF7" w:rsidP="003C2E4E">
      <w:pPr>
        <w:spacing w:after="0"/>
      </w:pPr>
    </w:p>
    <w:p w:rsidR="002E5DF7" w:rsidRDefault="002E5DF7" w:rsidP="003C2E4E">
      <w:pPr>
        <w:spacing w:after="0"/>
      </w:pPr>
      <w:r>
        <w:t>E8: What does it mean to take an active role in your own health care?</w:t>
      </w:r>
    </w:p>
    <w:p w:rsidR="002E5DF7" w:rsidRDefault="002E5DF7" w:rsidP="003C2E4E">
      <w:pPr>
        <w:spacing w:after="0"/>
      </w:pPr>
    </w:p>
    <w:p w:rsidR="002E5DF7" w:rsidRDefault="002E5DF7" w:rsidP="003C2E4E">
      <w:pPr>
        <w:spacing w:after="0"/>
      </w:pPr>
      <w:r>
        <w:t>E9: How did you come up with your answer? What condition are you thinking about?</w:t>
      </w:r>
    </w:p>
    <w:p w:rsidR="002E5DF7" w:rsidRDefault="002E5DF7" w:rsidP="003C2E4E">
      <w:pPr>
        <w:spacing w:after="0"/>
      </w:pPr>
    </w:p>
    <w:p w:rsidR="002E5DF7" w:rsidRDefault="002E5DF7" w:rsidP="003C2E4E">
      <w:pPr>
        <w:spacing w:after="0"/>
      </w:pPr>
      <w:r>
        <w:t>E10: How did you come up with your answer?</w:t>
      </w:r>
    </w:p>
    <w:p w:rsidR="002E5DF7" w:rsidRDefault="002E5DF7" w:rsidP="003C2E4E">
      <w:pPr>
        <w:spacing w:after="0"/>
      </w:pPr>
    </w:p>
    <w:p w:rsidR="002E5DF7" w:rsidRDefault="002E5DF7" w:rsidP="003C2E4E">
      <w:pPr>
        <w:spacing w:after="0"/>
      </w:pPr>
      <w:r>
        <w:t>E11: Tell me about the last time that you read this information.</w:t>
      </w:r>
    </w:p>
    <w:p w:rsidR="002E5DF7" w:rsidRDefault="002E5DF7" w:rsidP="003C2E4E">
      <w:pPr>
        <w:spacing w:after="0"/>
      </w:pPr>
    </w:p>
    <w:p w:rsidR="002E5DF7" w:rsidRDefault="002E5DF7" w:rsidP="003C2E4E">
      <w:pPr>
        <w:spacing w:after="0"/>
      </w:pPr>
      <w:r>
        <w:t>E12: Tell me about the last time you brought a friend or relative to the doctor with you.</w:t>
      </w:r>
    </w:p>
    <w:p w:rsidR="002E5DF7" w:rsidRDefault="002E5DF7" w:rsidP="003C2E4E">
      <w:pPr>
        <w:spacing w:after="0"/>
      </w:pPr>
    </w:p>
    <w:p w:rsidR="002E5DF7" w:rsidRDefault="002E5DF7" w:rsidP="003C2E4E">
      <w:pPr>
        <w:spacing w:after="0"/>
      </w:pPr>
      <w:r>
        <w:t xml:space="preserve">E13: Tell me about your answer. </w:t>
      </w:r>
    </w:p>
    <w:p w:rsidR="00812238" w:rsidRDefault="00812238" w:rsidP="003C2E4E">
      <w:pPr>
        <w:spacing w:after="0"/>
      </w:pPr>
    </w:p>
    <w:p w:rsidR="00812238" w:rsidRDefault="00812238" w:rsidP="003C2E4E">
      <w:pPr>
        <w:spacing w:after="0"/>
      </w:pPr>
      <w:r>
        <w:t>E14: What is this question asking about?</w:t>
      </w:r>
    </w:p>
    <w:p w:rsidR="00812238" w:rsidRDefault="00812238" w:rsidP="003C2E4E">
      <w:pPr>
        <w:spacing w:after="0"/>
      </w:pPr>
    </w:p>
    <w:p w:rsidR="00812238" w:rsidRDefault="00812238" w:rsidP="003C2E4E">
      <w:pPr>
        <w:spacing w:after="0"/>
      </w:pPr>
      <w:r>
        <w:t>E15: Tell me about your answer.</w:t>
      </w:r>
    </w:p>
    <w:p w:rsidR="00812238" w:rsidRDefault="00812238" w:rsidP="003C2E4E">
      <w:pPr>
        <w:spacing w:after="0"/>
      </w:pPr>
    </w:p>
    <w:p w:rsidR="00812238" w:rsidRDefault="00812238" w:rsidP="003C2E4E">
      <w:pPr>
        <w:spacing w:after="0"/>
      </w:pPr>
      <w:r>
        <w:t>E16: How did you come up with your answer?</w:t>
      </w:r>
    </w:p>
    <w:p w:rsidR="00A86920" w:rsidRDefault="00A86920" w:rsidP="003C2E4E">
      <w:pPr>
        <w:spacing w:after="0"/>
      </w:pPr>
    </w:p>
    <w:p w:rsidR="00812238" w:rsidRDefault="00812238" w:rsidP="003C2E4E">
      <w:pPr>
        <w:spacing w:after="0"/>
      </w:pPr>
      <w:r>
        <w:t xml:space="preserve">E24: Probe about the meaning each statement (e.g. </w:t>
      </w:r>
      <w:proofErr w:type="gramStart"/>
      <w:r>
        <w:t>What</w:t>
      </w:r>
      <w:proofErr w:type="gramEnd"/>
      <w:r>
        <w:t xml:space="preserve"> is this question asking about?)</w:t>
      </w:r>
    </w:p>
    <w:p w:rsidR="00812238" w:rsidRDefault="00812238" w:rsidP="003C2E4E">
      <w:pPr>
        <w:spacing w:after="0"/>
      </w:pPr>
    </w:p>
    <w:p w:rsidR="00812238" w:rsidRPr="00F4288C" w:rsidRDefault="00812238" w:rsidP="003C2E4E">
      <w:pPr>
        <w:spacing w:after="0"/>
        <w:rPr>
          <w:b/>
          <w:u w:val="single"/>
        </w:rPr>
      </w:pPr>
      <w:r w:rsidRPr="00F4288C">
        <w:rPr>
          <w:b/>
          <w:u w:val="single"/>
        </w:rPr>
        <w:t>QUESTIONNAIRE SECTION F (WOMEN AND CANCER)</w:t>
      </w:r>
    </w:p>
    <w:p w:rsidR="00812238" w:rsidRDefault="00812238" w:rsidP="003C2E4E">
      <w:pPr>
        <w:spacing w:after="0"/>
      </w:pPr>
    </w:p>
    <w:p w:rsidR="00812238" w:rsidRDefault="00812238" w:rsidP="00812238">
      <w:pPr>
        <w:spacing w:after="0"/>
      </w:pPr>
      <w:r>
        <w:t>No probing unless the respondent demonstrates confusion or difficulty.</w:t>
      </w:r>
    </w:p>
    <w:p w:rsidR="00812238" w:rsidRDefault="00812238" w:rsidP="003C2E4E">
      <w:pPr>
        <w:spacing w:after="0"/>
      </w:pPr>
    </w:p>
    <w:p w:rsidR="00812238" w:rsidRPr="00F4288C" w:rsidRDefault="00812238" w:rsidP="00812238">
      <w:pPr>
        <w:spacing w:after="0"/>
        <w:rPr>
          <w:b/>
          <w:u w:val="single"/>
        </w:rPr>
      </w:pPr>
      <w:r w:rsidRPr="00F4288C">
        <w:rPr>
          <w:b/>
          <w:u w:val="single"/>
        </w:rPr>
        <w:t>QUESTIONNAIRE SECTION G (WOMEN AND CANCER)</w:t>
      </w:r>
    </w:p>
    <w:p w:rsidR="00305734" w:rsidRDefault="00305734" w:rsidP="003C2E4E">
      <w:pPr>
        <w:spacing w:after="0"/>
      </w:pPr>
    </w:p>
    <w:p w:rsidR="00812238" w:rsidRDefault="00812238" w:rsidP="00812238">
      <w:pPr>
        <w:spacing w:after="0"/>
      </w:pPr>
      <w:r>
        <w:t>No probing unless the respondent demonstrates confusion or difficulty.</w:t>
      </w:r>
    </w:p>
    <w:p w:rsidR="00812238" w:rsidRDefault="00812238" w:rsidP="00812238">
      <w:pPr>
        <w:spacing w:after="0"/>
      </w:pPr>
    </w:p>
    <w:p w:rsidR="00812238" w:rsidRPr="00F4288C" w:rsidRDefault="00812238" w:rsidP="00812238">
      <w:pPr>
        <w:spacing w:after="0"/>
        <w:rPr>
          <w:b/>
          <w:u w:val="single"/>
        </w:rPr>
      </w:pPr>
      <w:r w:rsidRPr="00F4288C">
        <w:rPr>
          <w:b/>
          <w:u w:val="single"/>
        </w:rPr>
        <w:t>QUESTIONNAIRE SECTION H (YOUR CANCER HISTORY)</w:t>
      </w:r>
    </w:p>
    <w:p w:rsidR="00812238" w:rsidRDefault="00812238" w:rsidP="00812238">
      <w:pPr>
        <w:spacing w:after="0"/>
      </w:pPr>
    </w:p>
    <w:p w:rsidR="00F4288C" w:rsidRDefault="00F4288C" w:rsidP="00F4288C">
      <w:pPr>
        <w:spacing w:after="0"/>
      </w:pPr>
      <w:r>
        <w:t xml:space="preserve">H5: Immediately after H5: Tell me in your own words what you think H5 is asking about.    </w:t>
      </w:r>
    </w:p>
    <w:p w:rsidR="00F4288C" w:rsidRDefault="00F4288C" w:rsidP="00F4288C">
      <w:pPr>
        <w:spacing w:after="0"/>
      </w:pPr>
      <w:r>
        <w:t>Probe as needed to get a sense of respondents’ understanding of ‘clinical trials’ as defined in this question. Note any signs of confusion or difficulty and probe as needed.</w:t>
      </w:r>
    </w:p>
    <w:p w:rsidR="00F4288C" w:rsidRDefault="00F4288C" w:rsidP="00F4288C">
      <w:pPr>
        <w:spacing w:after="0"/>
      </w:pPr>
    </w:p>
    <w:p w:rsidR="00F4288C" w:rsidRDefault="00F4288C" w:rsidP="00F4288C">
      <w:pPr>
        <w:spacing w:after="0"/>
      </w:pPr>
      <w:r>
        <w:t>H6:  You marked ‘yes’ for (</w:t>
      </w:r>
      <w:proofErr w:type="spellStart"/>
      <w:r>
        <w:t>subitem</w:t>
      </w:r>
      <w:proofErr w:type="spellEnd"/>
      <w:proofErr w:type="gramStart"/>
      <w:r>
        <w:t>) .</w:t>
      </w:r>
      <w:proofErr w:type="gramEnd"/>
      <w:r>
        <w:t xml:space="preserve">   Tell me more about the kind of information you got from (</w:t>
      </w:r>
      <w:proofErr w:type="spellStart"/>
      <w:r>
        <w:t>subitem</w:t>
      </w:r>
      <w:proofErr w:type="spellEnd"/>
      <w:r>
        <w:t xml:space="preserve">).    </w:t>
      </w:r>
    </w:p>
    <w:p w:rsidR="00F4288C" w:rsidRDefault="00F4288C" w:rsidP="00F4288C">
      <w:pPr>
        <w:spacing w:after="0"/>
      </w:pPr>
    </w:p>
    <w:p w:rsidR="00305734" w:rsidRDefault="00F4288C" w:rsidP="00F4288C">
      <w:pPr>
        <w:spacing w:after="0"/>
      </w:pPr>
      <w:r>
        <w:t>H6: If marked “some other source” - Tell me about the other source you marked here.</w:t>
      </w:r>
    </w:p>
    <w:p w:rsidR="00F4288C" w:rsidRDefault="00F4288C" w:rsidP="00F4288C">
      <w:pPr>
        <w:spacing w:after="0"/>
      </w:pPr>
    </w:p>
    <w:p w:rsidR="00F4288C" w:rsidRDefault="00F4288C" w:rsidP="00F4288C">
      <w:pPr>
        <w:spacing w:after="0"/>
      </w:pPr>
      <w:r>
        <w:t xml:space="preserve">H7, H8: </w:t>
      </w:r>
      <w:r w:rsidRPr="00F4288C">
        <w:t xml:space="preserve"> – If ‘yes’ – Tell me about the clinical trial you participated in.   (What was the trial about?  How did you get involved in it?  How long was the trial?)</w:t>
      </w:r>
    </w:p>
    <w:p w:rsidR="003C2E4E" w:rsidRDefault="003C2E4E" w:rsidP="00F845DF">
      <w:pPr>
        <w:spacing w:after="0"/>
      </w:pPr>
    </w:p>
    <w:p w:rsidR="00C426CE" w:rsidRDefault="00F4288C" w:rsidP="00F845DF">
      <w:pPr>
        <w:tabs>
          <w:tab w:val="left" w:pos="-1440"/>
          <w:tab w:val="left" w:pos="-720"/>
          <w:tab w:val="left" w:pos="720"/>
          <w:tab w:val="left" w:pos="1195"/>
          <w:tab w:val="left" w:pos="1800"/>
          <w:tab w:val="left" w:pos="2404"/>
          <w:tab w:val="left" w:pos="2995"/>
          <w:tab w:val="left" w:pos="3600"/>
        </w:tabs>
        <w:suppressAutoHyphens/>
        <w:spacing w:after="0"/>
      </w:pPr>
      <w:r w:rsidRPr="00F4288C">
        <w:t xml:space="preserve">H9: </w:t>
      </w:r>
      <w:r>
        <w:t>How did you come up with your answer?</w:t>
      </w:r>
    </w:p>
    <w:p w:rsidR="00F4288C" w:rsidRDefault="00F4288C" w:rsidP="00F845DF">
      <w:pPr>
        <w:tabs>
          <w:tab w:val="left" w:pos="-1440"/>
          <w:tab w:val="left" w:pos="-720"/>
          <w:tab w:val="left" w:pos="720"/>
          <w:tab w:val="left" w:pos="1195"/>
          <w:tab w:val="left" w:pos="1800"/>
          <w:tab w:val="left" w:pos="2404"/>
          <w:tab w:val="left" w:pos="2995"/>
          <w:tab w:val="left" w:pos="3600"/>
        </w:tabs>
        <w:suppressAutoHyphens/>
        <w:spacing w:after="0"/>
      </w:pPr>
    </w:p>
    <w:p w:rsidR="00F4288C" w:rsidRPr="00BB6FB8" w:rsidRDefault="00F4288C" w:rsidP="00F845DF">
      <w:pPr>
        <w:tabs>
          <w:tab w:val="left" w:pos="-1440"/>
          <w:tab w:val="left" w:pos="-720"/>
          <w:tab w:val="left" w:pos="720"/>
          <w:tab w:val="left" w:pos="1195"/>
          <w:tab w:val="left" w:pos="1800"/>
          <w:tab w:val="left" w:pos="2404"/>
          <w:tab w:val="left" w:pos="2995"/>
          <w:tab w:val="left" w:pos="3600"/>
        </w:tabs>
        <w:suppressAutoHyphens/>
        <w:spacing w:after="0"/>
        <w:rPr>
          <w:b/>
          <w:u w:val="single"/>
        </w:rPr>
      </w:pPr>
      <w:r w:rsidRPr="00BB6FB8">
        <w:rPr>
          <w:b/>
          <w:u w:val="single"/>
        </w:rPr>
        <w:t>QUESTIONNAIRE SECTION I (BELIEFS ABOUT CANCER)</w:t>
      </w:r>
    </w:p>
    <w:p w:rsidR="00F4288C" w:rsidRDefault="00F4288C" w:rsidP="00F845DF">
      <w:pPr>
        <w:tabs>
          <w:tab w:val="left" w:pos="-1440"/>
          <w:tab w:val="left" w:pos="-720"/>
          <w:tab w:val="left" w:pos="720"/>
          <w:tab w:val="left" w:pos="1195"/>
          <w:tab w:val="left" w:pos="1800"/>
          <w:tab w:val="left" w:pos="2404"/>
          <w:tab w:val="left" w:pos="2995"/>
          <w:tab w:val="left" w:pos="3600"/>
        </w:tabs>
        <w:suppressAutoHyphens/>
        <w:spacing w:after="0"/>
      </w:pPr>
    </w:p>
    <w:p w:rsidR="00F4288C" w:rsidRDefault="00A86920" w:rsidP="00F845DF">
      <w:pPr>
        <w:tabs>
          <w:tab w:val="left" w:pos="-1440"/>
          <w:tab w:val="left" w:pos="-720"/>
          <w:tab w:val="left" w:pos="720"/>
          <w:tab w:val="left" w:pos="1195"/>
          <w:tab w:val="left" w:pos="1800"/>
          <w:tab w:val="left" w:pos="2404"/>
          <w:tab w:val="left" w:pos="2995"/>
          <w:tab w:val="left" w:pos="3600"/>
        </w:tabs>
        <w:suppressAutoHyphens/>
        <w:spacing w:after="0"/>
      </w:pPr>
      <w:r>
        <w:t>I</w:t>
      </w:r>
      <w:r w:rsidR="00B51323">
        <w:t>8: How did you come up with your answer?</w:t>
      </w:r>
    </w:p>
    <w:p w:rsidR="00B51323" w:rsidRDefault="00B51323" w:rsidP="00F845DF">
      <w:pPr>
        <w:tabs>
          <w:tab w:val="left" w:pos="-1440"/>
          <w:tab w:val="left" w:pos="-720"/>
          <w:tab w:val="left" w:pos="720"/>
          <w:tab w:val="left" w:pos="1195"/>
          <w:tab w:val="left" w:pos="1800"/>
          <w:tab w:val="left" w:pos="2404"/>
          <w:tab w:val="left" w:pos="2995"/>
          <w:tab w:val="left" w:pos="3600"/>
        </w:tabs>
        <w:suppressAutoHyphens/>
        <w:spacing w:after="0"/>
      </w:pPr>
    </w:p>
    <w:p w:rsidR="00B51323" w:rsidRDefault="00A86920" w:rsidP="00F845DF">
      <w:pPr>
        <w:tabs>
          <w:tab w:val="left" w:pos="-1440"/>
          <w:tab w:val="left" w:pos="-720"/>
          <w:tab w:val="left" w:pos="720"/>
          <w:tab w:val="left" w:pos="1195"/>
          <w:tab w:val="left" w:pos="1800"/>
          <w:tab w:val="left" w:pos="2404"/>
          <w:tab w:val="left" w:pos="2995"/>
          <w:tab w:val="left" w:pos="3600"/>
        </w:tabs>
        <w:suppressAutoHyphens/>
        <w:spacing w:after="0"/>
      </w:pPr>
      <w:r>
        <w:t>I</w:t>
      </w:r>
      <w:r w:rsidR="00B51323">
        <w:t xml:space="preserve">9: How did you come up with your </w:t>
      </w:r>
      <w:proofErr w:type="spellStart"/>
      <w:r w:rsidR="00B51323">
        <w:t>anser</w:t>
      </w:r>
      <w:proofErr w:type="spellEnd"/>
      <w:r w:rsidR="00B51323">
        <w:t>?</w:t>
      </w:r>
    </w:p>
    <w:p w:rsidR="00B51323" w:rsidRDefault="00B51323" w:rsidP="00F845DF">
      <w:pPr>
        <w:tabs>
          <w:tab w:val="left" w:pos="-1440"/>
          <w:tab w:val="left" w:pos="-720"/>
          <w:tab w:val="left" w:pos="720"/>
          <w:tab w:val="left" w:pos="1195"/>
          <w:tab w:val="left" w:pos="1800"/>
          <w:tab w:val="left" w:pos="2404"/>
          <w:tab w:val="left" w:pos="2995"/>
          <w:tab w:val="left" w:pos="3600"/>
        </w:tabs>
        <w:suppressAutoHyphens/>
        <w:spacing w:after="0"/>
      </w:pPr>
    </w:p>
    <w:p w:rsidR="00B51323" w:rsidRDefault="00B51323" w:rsidP="00F845DF">
      <w:pPr>
        <w:tabs>
          <w:tab w:val="left" w:pos="-1440"/>
          <w:tab w:val="left" w:pos="-720"/>
          <w:tab w:val="left" w:pos="720"/>
          <w:tab w:val="left" w:pos="1195"/>
          <w:tab w:val="left" w:pos="1800"/>
          <w:tab w:val="left" w:pos="2404"/>
          <w:tab w:val="left" w:pos="2995"/>
          <w:tab w:val="left" w:pos="3600"/>
        </w:tabs>
        <w:suppressAutoHyphens/>
        <w:spacing w:after="0"/>
      </w:pPr>
      <w:r>
        <w:t>I10: Probe about two of the items in the list where the respondent answered in different categories.</w:t>
      </w:r>
    </w:p>
    <w:p w:rsidR="00B51323" w:rsidRDefault="00B51323" w:rsidP="00F845DF">
      <w:pPr>
        <w:tabs>
          <w:tab w:val="left" w:pos="-1440"/>
          <w:tab w:val="left" w:pos="-720"/>
          <w:tab w:val="left" w:pos="720"/>
          <w:tab w:val="left" w:pos="1195"/>
          <w:tab w:val="left" w:pos="1800"/>
          <w:tab w:val="left" w:pos="2404"/>
          <w:tab w:val="left" w:pos="2995"/>
          <w:tab w:val="left" w:pos="3600"/>
        </w:tabs>
        <w:suppressAutoHyphens/>
        <w:spacing w:after="0"/>
      </w:pPr>
    </w:p>
    <w:p w:rsidR="00B51323" w:rsidRDefault="00B51323" w:rsidP="00F845DF">
      <w:pPr>
        <w:tabs>
          <w:tab w:val="left" w:pos="-1440"/>
          <w:tab w:val="left" w:pos="-720"/>
          <w:tab w:val="left" w:pos="720"/>
          <w:tab w:val="left" w:pos="1195"/>
          <w:tab w:val="left" w:pos="1800"/>
          <w:tab w:val="left" w:pos="2404"/>
          <w:tab w:val="left" w:pos="2995"/>
          <w:tab w:val="left" w:pos="3600"/>
        </w:tabs>
        <w:suppressAutoHyphens/>
        <w:spacing w:after="0"/>
      </w:pPr>
      <w:r>
        <w:lastRenderedPageBreak/>
        <w:t>I11: How did you come up with your answer?</w:t>
      </w:r>
    </w:p>
    <w:p w:rsidR="00B51323" w:rsidRDefault="00B51323" w:rsidP="00F845DF">
      <w:pPr>
        <w:tabs>
          <w:tab w:val="left" w:pos="-1440"/>
          <w:tab w:val="left" w:pos="-720"/>
          <w:tab w:val="left" w:pos="720"/>
          <w:tab w:val="left" w:pos="1195"/>
          <w:tab w:val="left" w:pos="1800"/>
          <w:tab w:val="left" w:pos="2404"/>
          <w:tab w:val="left" w:pos="2995"/>
          <w:tab w:val="left" w:pos="3600"/>
        </w:tabs>
        <w:suppressAutoHyphens/>
        <w:spacing w:after="0"/>
      </w:pPr>
    </w:p>
    <w:p w:rsidR="00B51323" w:rsidRDefault="00B51323" w:rsidP="00F845DF">
      <w:pPr>
        <w:tabs>
          <w:tab w:val="left" w:pos="-1440"/>
          <w:tab w:val="left" w:pos="-720"/>
          <w:tab w:val="left" w:pos="720"/>
          <w:tab w:val="left" w:pos="1195"/>
          <w:tab w:val="left" w:pos="1800"/>
          <w:tab w:val="left" w:pos="2404"/>
          <w:tab w:val="left" w:pos="2995"/>
          <w:tab w:val="left" w:pos="3600"/>
        </w:tabs>
        <w:suppressAutoHyphens/>
        <w:spacing w:after="0"/>
      </w:pPr>
      <w:r>
        <w:t xml:space="preserve">I14: </w:t>
      </w:r>
      <w:r w:rsidRPr="00B51323">
        <w:t>Probe about two of the items in the list where the respondent answered in different categories.</w:t>
      </w:r>
    </w:p>
    <w:p w:rsidR="00B51323" w:rsidRDefault="00B51323" w:rsidP="00F845DF">
      <w:pPr>
        <w:tabs>
          <w:tab w:val="left" w:pos="-1440"/>
          <w:tab w:val="left" w:pos="-720"/>
          <w:tab w:val="left" w:pos="720"/>
          <w:tab w:val="left" w:pos="1195"/>
          <w:tab w:val="left" w:pos="1800"/>
          <w:tab w:val="left" w:pos="2404"/>
          <w:tab w:val="left" w:pos="2995"/>
          <w:tab w:val="left" w:pos="3600"/>
        </w:tabs>
        <w:suppressAutoHyphens/>
        <w:spacing w:after="0"/>
      </w:pPr>
    </w:p>
    <w:p w:rsidR="00B51323" w:rsidRDefault="00B51323" w:rsidP="00F845DF">
      <w:pPr>
        <w:tabs>
          <w:tab w:val="left" w:pos="-1440"/>
          <w:tab w:val="left" w:pos="-720"/>
          <w:tab w:val="left" w:pos="720"/>
          <w:tab w:val="left" w:pos="1195"/>
          <w:tab w:val="left" w:pos="1800"/>
          <w:tab w:val="left" w:pos="2404"/>
          <w:tab w:val="left" w:pos="2995"/>
          <w:tab w:val="left" w:pos="3600"/>
        </w:tabs>
        <w:suppressAutoHyphens/>
        <w:spacing w:after="0"/>
      </w:pPr>
      <w:r>
        <w:t>I15: Probe about two of the items in the list where the respondent answered in different categories.</w:t>
      </w:r>
    </w:p>
    <w:p w:rsidR="00B51323" w:rsidRDefault="00B51323" w:rsidP="00F845DF">
      <w:pPr>
        <w:tabs>
          <w:tab w:val="left" w:pos="-1440"/>
          <w:tab w:val="left" w:pos="-720"/>
          <w:tab w:val="left" w:pos="720"/>
          <w:tab w:val="left" w:pos="1195"/>
          <w:tab w:val="left" w:pos="1800"/>
          <w:tab w:val="left" w:pos="2404"/>
          <w:tab w:val="left" w:pos="2995"/>
          <w:tab w:val="left" w:pos="3600"/>
        </w:tabs>
        <w:suppressAutoHyphens/>
        <w:spacing w:after="0"/>
      </w:pPr>
    </w:p>
    <w:p w:rsidR="00B51323" w:rsidRDefault="00B51323" w:rsidP="00F845DF">
      <w:pPr>
        <w:tabs>
          <w:tab w:val="left" w:pos="-1440"/>
          <w:tab w:val="left" w:pos="-720"/>
          <w:tab w:val="left" w:pos="720"/>
          <w:tab w:val="left" w:pos="1195"/>
          <w:tab w:val="left" w:pos="1800"/>
          <w:tab w:val="left" w:pos="2404"/>
          <w:tab w:val="left" w:pos="2995"/>
          <w:tab w:val="left" w:pos="3600"/>
        </w:tabs>
        <w:suppressAutoHyphens/>
        <w:spacing w:after="0"/>
      </w:pPr>
      <w:r>
        <w:t>I16: Probe about two of the items in the list where the respondent answered in different categories.</w:t>
      </w:r>
    </w:p>
    <w:p w:rsidR="00B51323" w:rsidRDefault="00B51323" w:rsidP="00F845DF">
      <w:pPr>
        <w:tabs>
          <w:tab w:val="left" w:pos="-1440"/>
          <w:tab w:val="left" w:pos="-720"/>
          <w:tab w:val="left" w:pos="720"/>
          <w:tab w:val="left" w:pos="1195"/>
          <w:tab w:val="left" w:pos="1800"/>
          <w:tab w:val="left" w:pos="2404"/>
          <w:tab w:val="left" w:pos="2995"/>
          <w:tab w:val="left" w:pos="3600"/>
        </w:tabs>
        <w:suppressAutoHyphens/>
        <w:spacing w:after="0"/>
      </w:pPr>
      <w:r>
        <w:t>I17: Probe about two of the items in the list where the respondent answered in different categories.</w:t>
      </w:r>
    </w:p>
    <w:p w:rsidR="00B51323" w:rsidRDefault="00B51323" w:rsidP="00F845DF">
      <w:pPr>
        <w:tabs>
          <w:tab w:val="left" w:pos="-1440"/>
          <w:tab w:val="left" w:pos="-720"/>
          <w:tab w:val="left" w:pos="720"/>
          <w:tab w:val="left" w:pos="1195"/>
          <w:tab w:val="left" w:pos="1800"/>
          <w:tab w:val="left" w:pos="2404"/>
          <w:tab w:val="left" w:pos="2995"/>
          <w:tab w:val="left" w:pos="3600"/>
        </w:tabs>
        <w:suppressAutoHyphens/>
        <w:spacing w:after="0"/>
      </w:pPr>
    </w:p>
    <w:p w:rsidR="00B51323" w:rsidRPr="00BB6FB8" w:rsidRDefault="00B51323" w:rsidP="00F845DF">
      <w:pPr>
        <w:tabs>
          <w:tab w:val="left" w:pos="-1440"/>
          <w:tab w:val="left" w:pos="-720"/>
          <w:tab w:val="left" w:pos="720"/>
          <w:tab w:val="left" w:pos="1195"/>
          <w:tab w:val="left" w:pos="1800"/>
          <w:tab w:val="left" w:pos="2404"/>
          <w:tab w:val="left" w:pos="2995"/>
          <w:tab w:val="left" w:pos="3600"/>
        </w:tabs>
        <w:suppressAutoHyphens/>
        <w:spacing w:after="0"/>
        <w:rPr>
          <w:b/>
          <w:u w:val="single"/>
        </w:rPr>
      </w:pPr>
      <w:r w:rsidRPr="00BB6FB8">
        <w:rPr>
          <w:b/>
          <w:u w:val="single"/>
        </w:rPr>
        <w:t>SECTION K (MEDICAL RESEARCH AND MEDICAL RECORDS)</w:t>
      </w:r>
    </w:p>
    <w:p w:rsidR="00B51323" w:rsidRDefault="00B51323" w:rsidP="00F845DF">
      <w:pPr>
        <w:tabs>
          <w:tab w:val="left" w:pos="-1440"/>
          <w:tab w:val="left" w:pos="-720"/>
          <w:tab w:val="left" w:pos="720"/>
          <w:tab w:val="left" w:pos="1195"/>
          <w:tab w:val="left" w:pos="1800"/>
          <w:tab w:val="left" w:pos="2404"/>
          <w:tab w:val="left" w:pos="2995"/>
          <w:tab w:val="left" w:pos="3600"/>
        </w:tabs>
        <w:suppressAutoHyphens/>
        <w:spacing w:after="0"/>
      </w:pPr>
    </w:p>
    <w:p w:rsidR="00B51323" w:rsidRDefault="00B51323" w:rsidP="00F845DF">
      <w:pPr>
        <w:tabs>
          <w:tab w:val="left" w:pos="-1440"/>
          <w:tab w:val="left" w:pos="-720"/>
          <w:tab w:val="left" w:pos="720"/>
          <w:tab w:val="left" w:pos="1195"/>
          <w:tab w:val="left" w:pos="1800"/>
          <w:tab w:val="left" w:pos="2404"/>
          <w:tab w:val="left" w:pos="2995"/>
          <w:tab w:val="left" w:pos="3600"/>
        </w:tabs>
        <w:suppressAutoHyphens/>
        <w:spacing w:after="0"/>
      </w:pPr>
      <w:r>
        <w:t>K3: What are safeguards to protect your medical records?</w:t>
      </w:r>
    </w:p>
    <w:p w:rsidR="00B51323" w:rsidRDefault="00B51323" w:rsidP="00F845DF">
      <w:pPr>
        <w:tabs>
          <w:tab w:val="left" w:pos="-1440"/>
          <w:tab w:val="left" w:pos="-720"/>
          <w:tab w:val="left" w:pos="720"/>
          <w:tab w:val="left" w:pos="1195"/>
          <w:tab w:val="left" w:pos="1800"/>
          <w:tab w:val="left" w:pos="2404"/>
          <w:tab w:val="left" w:pos="2995"/>
          <w:tab w:val="left" w:pos="3600"/>
        </w:tabs>
        <w:suppressAutoHyphens/>
        <w:spacing w:after="0"/>
      </w:pPr>
    </w:p>
    <w:p w:rsidR="00B51323" w:rsidRDefault="00B51323" w:rsidP="00F845DF">
      <w:pPr>
        <w:tabs>
          <w:tab w:val="left" w:pos="-1440"/>
          <w:tab w:val="left" w:pos="-720"/>
          <w:tab w:val="left" w:pos="720"/>
          <w:tab w:val="left" w:pos="1195"/>
          <w:tab w:val="left" w:pos="1800"/>
          <w:tab w:val="left" w:pos="2404"/>
          <w:tab w:val="left" w:pos="2995"/>
          <w:tab w:val="left" w:pos="3600"/>
        </w:tabs>
        <w:suppressAutoHyphens/>
        <w:spacing w:after="0"/>
      </w:pPr>
      <w:r>
        <w:t>K4: Tell me about your answer to this question.</w:t>
      </w:r>
    </w:p>
    <w:p w:rsidR="00B51323" w:rsidRDefault="00B51323" w:rsidP="00F845DF">
      <w:pPr>
        <w:tabs>
          <w:tab w:val="left" w:pos="-1440"/>
          <w:tab w:val="left" w:pos="-720"/>
          <w:tab w:val="left" w:pos="720"/>
          <w:tab w:val="left" w:pos="1195"/>
          <w:tab w:val="left" w:pos="1800"/>
          <w:tab w:val="left" w:pos="2404"/>
          <w:tab w:val="left" w:pos="2995"/>
          <w:tab w:val="left" w:pos="3600"/>
        </w:tabs>
        <w:suppressAutoHyphens/>
        <w:spacing w:after="0"/>
      </w:pPr>
    </w:p>
    <w:p w:rsidR="00B51323" w:rsidRDefault="00B51323" w:rsidP="00F845DF">
      <w:pPr>
        <w:tabs>
          <w:tab w:val="left" w:pos="-1440"/>
          <w:tab w:val="left" w:pos="-720"/>
          <w:tab w:val="left" w:pos="720"/>
          <w:tab w:val="left" w:pos="1195"/>
          <w:tab w:val="left" w:pos="1800"/>
          <w:tab w:val="left" w:pos="2404"/>
          <w:tab w:val="left" w:pos="2995"/>
          <w:tab w:val="left" w:pos="3600"/>
        </w:tabs>
        <w:suppressAutoHyphens/>
        <w:spacing w:after="0"/>
      </w:pPr>
      <w:r>
        <w:t>K7: What is this question asking about?</w:t>
      </w:r>
    </w:p>
    <w:p w:rsidR="00B51323" w:rsidRDefault="00B51323" w:rsidP="00F845DF">
      <w:pPr>
        <w:tabs>
          <w:tab w:val="left" w:pos="-1440"/>
          <w:tab w:val="left" w:pos="-720"/>
          <w:tab w:val="left" w:pos="720"/>
          <w:tab w:val="left" w:pos="1195"/>
          <w:tab w:val="left" w:pos="1800"/>
          <w:tab w:val="left" w:pos="2404"/>
          <w:tab w:val="left" w:pos="2995"/>
          <w:tab w:val="left" w:pos="3600"/>
        </w:tabs>
        <w:suppressAutoHyphens/>
        <w:spacing w:after="0"/>
      </w:pPr>
    </w:p>
    <w:p w:rsidR="00B51323" w:rsidRPr="00BB6FB8" w:rsidRDefault="00B51323" w:rsidP="00F845DF">
      <w:pPr>
        <w:tabs>
          <w:tab w:val="left" w:pos="-1440"/>
          <w:tab w:val="left" w:pos="-720"/>
          <w:tab w:val="left" w:pos="720"/>
          <w:tab w:val="left" w:pos="1195"/>
          <w:tab w:val="left" w:pos="1800"/>
          <w:tab w:val="left" w:pos="2404"/>
          <w:tab w:val="left" w:pos="2995"/>
          <w:tab w:val="left" w:pos="3600"/>
        </w:tabs>
        <w:suppressAutoHyphens/>
        <w:spacing w:after="0"/>
        <w:rPr>
          <w:b/>
          <w:u w:val="single"/>
        </w:rPr>
      </w:pPr>
      <w:r w:rsidRPr="00BB6FB8">
        <w:rPr>
          <w:b/>
          <w:u w:val="single"/>
        </w:rPr>
        <w:t>SECTION L (TOBACCO PRODUCTS)</w:t>
      </w:r>
    </w:p>
    <w:p w:rsidR="00B51323" w:rsidRDefault="00B51323" w:rsidP="00F845DF">
      <w:pPr>
        <w:tabs>
          <w:tab w:val="left" w:pos="-1440"/>
          <w:tab w:val="left" w:pos="-720"/>
          <w:tab w:val="left" w:pos="720"/>
          <w:tab w:val="left" w:pos="1195"/>
          <w:tab w:val="left" w:pos="1800"/>
          <w:tab w:val="left" w:pos="2404"/>
          <w:tab w:val="left" w:pos="2995"/>
          <w:tab w:val="left" w:pos="3600"/>
        </w:tabs>
        <w:suppressAutoHyphens/>
        <w:spacing w:after="0"/>
      </w:pPr>
    </w:p>
    <w:p w:rsidR="00684699" w:rsidRDefault="00684699" w:rsidP="00684699">
      <w:pPr>
        <w:tabs>
          <w:tab w:val="left" w:pos="-1440"/>
          <w:tab w:val="left" w:pos="-720"/>
          <w:tab w:val="left" w:pos="720"/>
          <w:tab w:val="left" w:pos="1195"/>
          <w:tab w:val="left" w:pos="1800"/>
          <w:tab w:val="left" w:pos="2404"/>
          <w:tab w:val="left" w:pos="2995"/>
          <w:tab w:val="left" w:pos="3600"/>
        </w:tabs>
        <w:suppressAutoHyphens/>
        <w:spacing w:after="0"/>
      </w:pPr>
      <w:proofErr w:type="gramStart"/>
      <w:r>
        <w:t>L9  –</w:t>
      </w:r>
      <w:proofErr w:type="gramEnd"/>
      <w:r>
        <w:t xml:space="preserve"> Take a look at L9.  It mentions “electronic cigarettes, e-cigarettes and personal vaporizers”.   Have you ever heard of any of those terms?   Do they mean the same thing to you, or do you think of those as different from one another?    Which term are you most familiar with, if any?</w:t>
      </w:r>
    </w:p>
    <w:p w:rsidR="00684699" w:rsidRDefault="00684699" w:rsidP="00684699">
      <w:pPr>
        <w:tabs>
          <w:tab w:val="left" w:pos="-1440"/>
          <w:tab w:val="left" w:pos="-720"/>
          <w:tab w:val="left" w:pos="720"/>
          <w:tab w:val="left" w:pos="1195"/>
          <w:tab w:val="left" w:pos="1800"/>
          <w:tab w:val="left" w:pos="2404"/>
          <w:tab w:val="left" w:pos="2995"/>
          <w:tab w:val="left" w:pos="3600"/>
        </w:tabs>
        <w:suppressAutoHyphens/>
        <w:spacing w:after="0"/>
      </w:pPr>
    </w:p>
    <w:p w:rsidR="00684699" w:rsidRDefault="00684699" w:rsidP="00684699">
      <w:pPr>
        <w:tabs>
          <w:tab w:val="left" w:pos="-1440"/>
          <w:tab w:val="left" w:pos="-720"/>
          <w:tab w:val="left" w:pos="720"/>
          <w:tab w:val="left" w:pos="1195"/>
          <w:tab w:val="left" w:pos="1800"/>
          <w:tab w:val="left" w:pos="2404"/>
          <w:tab w:val="left" w:pos="2995"/>
          <w:tab w:val="left" w:pos="3600"/>
        </w:tabs>
        <w:suppressAutoHyphens/>
        <w:spacing w:after="0"/>
      </w:pPr>
      <w:r>
        <w:t xml:space="preserve">L17 – Let’s look at </w:t>
      </w:r>
      <w:r w:rsidR="00A86920">
        <w:t>L</w:t>
      </w:r>
      <w:r>
        <w:t xml:space="preserve">17.  In your own words, what is this question asking about?  IF NEEDED – what do you think ‘do things to undo the harmful effects of smoking” is getting at in this question? </w:t>
      </w:r>
      <w:proofErr w:type="gramStart"/>
      <w:r>
        <w:t>Does ‘protect against the effects of smoking</w:t>
      </w:r>
      <w:r w:rsidR="00A86920">
        <w:t>” mean</w:t>
      </w:r>
      <w:r>
        <w:t xml:space="preserve"> the same thing, or is that different in some way?</w:t>
      </w:r>
      <w:proofErr w:type="gramEnd"/>
      <w:r>
        <w:t xml:space="preserve">  How?</w:t>
      </w:r>
    </w:p>
    <w:p w:rsidR="00684699" w:rsidRDefault="00684699" w:rsidP="00684699">
      <w:pPr>
        <w:tabs>
          <w:tab w:val="left" w:pos="-1440"/>
          <w:tab w:val="left" w:pos="-720"/>
          <w:tab w:val="left" w:pos="720"/>
          <w:tab w:val="left" w:pos="1195"/>
          <w:tab w:val="left" w:pos="1800"/>
          <w:tab w:val="left" w:pos="2404"/>
          <w:tab w:val="left" w:pos="2995"/>
          <w:tab w:val="left" w:pos="3600"/>
        </w:tabs>
        <w:suppressAutoHyphens/>
        <w:spacing w:after="0"/>
      </w:pPr>
    </w:p>
    <w:p w:rsidR="00B51323" w:rsidRDefault="00684699" w:rsidP="00684699">
      <w:pPr>
        <w:tabs>
          <w:tab w:val="left" w:pos="-1440"/>
          <w:tab w:val="left" w:pos="-720"/>
          <w:tab w:val="left" w:pos="720"/>
          <w:tab w:val="left" w:pos="1195"/>
          <w:tab w:val="left" w:pos="1800"/>
          <w:tab w:val="left" w:pos="2404"/>
          <w:tab w:val="left" w:pos="2995"/>
          <w:tab w:val="left" w:pos="3600"/>
        </w:tabs>
        <w:suppressAutoHyphens/>
        <w:spacing w:after="0"/>
      </w:pPr>
      <w:r>
        <w:t xml:space="preserve">L17 – Now let’s look at some of the </w:t>
      </w:r>
      <w:proofErr w:type="spellStart"/>
      <w:r>
        <w:t>subitems</w:t>
      </w:r>
      <w:proofErr w:type="spellEnd"/>
      <w:r>
        <w:t xml:space="preserve"> a- m.   Do any of these items seem like they don’t belong in this question?  </w:t>
      </w:r>
      <w:proofErr w:type="gramStart"/>
      <w:r>
        <w:t>Why/Not?</w:t>
      </w:r>
      <w:proofErr w:type="gramEnd"/>
      <w:r>
        <w:t xml:space="preserve">    Do any of these </w:t>
      </w:r>
      <w:proofErr w:type="spellStart"/>
      <w:r>
        <w:t>subitems</w:t>
      </w:r>
      <w:proofErr w:type="spellEnd"/>
      <w:r>
        <w:t xml:space="preserve"> seem very similar, maybe even overlapping?    Are there any that are missing that we should include- things you’ve heard about as a possible way to undo the effects of smoking?</w:t>
      </w:r>
    </w:p>
    <w:p w:rsidR="00B51323" w:rsidRDefault="00B51323" w:rsidP="00F845DF">
      <w:pPr>
        <w:tabs>
          <w:tab w:val="left" w:pos="-1440"/>
          <w:tab w:val="left" w:pos="-720"/>
          <w:tab w:val="left" w:pos="720"/>
          <w:tab w:val="left" w:pos="1195"/>
          <w:tab w:val="left" w:pos="1800"/>
          <w:tab w:val="left" w:pos="2404"/>
          <w:tab w:val="left" w:pos="2995"/>
          <w:tab w:val="left" w:pos="3600"/>
        </w:tabs>
        <w:suppressAutoHyphens/>
        <w:spacing w:after="0"/>
      </w:pPr>
    </w:p>
    <w:p w:rsidR="00B51323" w:rsidRPr="00BB6FB8" w:rsidRDefault="00684699" w:rsidP="00F845DF">
      <w:pPr>
        <w:tabs>
          <w:tab w:val="left" w:pos="-1440"/>
          <w:tab w:val="left" w:pos="-720"/>
          <w:tab w:val="left" w:pos="720"/>
          <w:tab w:val="left" w:pos="1195"/>
          <w:tab w:val="left" w:pos="1800"/>
          <w:tab w:val="left" w:pos="2404"/>
          <w:tab w:val="left" w:pos="2995"/>
          <w:tab w:val="left" w:pos="3600"/>
        </w:tabs>
        <w:suppressAutoHyphens/>
        <w:spacing w:after="0"/>
        <w:rPr>
          <w:b/>
          <w:u w:val="single"/>
        </w:rPr>
      </w:pPr>
      <w:r w:rsidRPr="00BB6FB8">
        <w:rPr>
          <w:b/>
          <w:u w:val="single"/>
        </w:rPr>
        <w:t>SECTION X (GENOMICS AND FAMILY HISTORY)</w:t>
      </w:r>
    </w:p>
    <w:p w:rsidR="00684699" w:rsidRDefault="00684699" w:rsidP="00F845DF">
      <w:pPr>
        <w:tabs>
          <w:tab w:val="left" w:pos="-1440"/>
          <w:tab w:val="left" w:pos="-720"/>
          <w:tab w:val="left" w:pos="720"/>
          <w:tab w:val="left" w:pos="1195"/>
          <w:tab w:val="left" w:pos="1800"/>
          <w:tab w:val="left" w:pos="2404"/>
          <w:tab w:val="left" w:pos="2995"/>
          <w:tab w:val="left" w:pos="3600"/>
        </w:tabs>
        <w:suppressAutoHyphens/>
        <w:spacing w:after="0"/>
      </w:pPr>
    </w:p>
    <w:p w:rsidR="00684699" w:rsidRDefault="00684699" w:rsidP="00F845DF">
      <w:pPr>
        <w:tabs>
          <w:tab w:val="left" w:pos="-1440"/>
          <w:tab w:val="left" w:pos="-720"/>
          <w:tab w:val="left" w:pos="720"/>
          <w:tab w:val="left" w:pos="1195"/>
          <w:tab w:val="left" w:pos="1800"/>
          <w:tab w:val="left" w:pos="2404"/>
          <w:tab w:val="left" w:pos="2995"/>
          <w:tab w:val="left" w:pos="3600"/>
        </w:tabs>
        <w:suppressAutoHyphens/>
        <w:spacing w:after="0"/>
      </w:pPr>
      <w:r>
        <w:t>X3: Probe about the meaning of two of the items in the list.</w:t>
      </w:r>
    </w:p>
    <w:p w:rsidR="00684699" w:rsidRDefault="00684699" w:rsidP="00F845DF">
      <w:pPr>
        <w:tabs>
          <w:tab w:val="left" w:pos="-1440"/>
          <w:tab w:val="left" w:pos="-720"/>
          <w:tab w:val="left" w:pos="720"/>
          <w:tab w:val="left" w:pos="1195"/>
          <w:tab w:val="left" w:pos="1800"/>
          <w:tab w:val="left" w:pos="2404"/>
          <w:tab w:val="left" w:pos="2995"/>
          <w:tab w:val="left" w:pos="3600"/>
        </w:tabs>
        <w:suppressAutoHyphens/>
        <w:spacing w:after="0"/>
      </w:pPr>
    </w:p>
    <w:p w:rsidR="00684699" w:rsidRDefault="00684699" w:rsidP="00F845DF">
      <w:pPr>
        <w:tabs>
          <w:tab w:val="left" w:pos="-1440"/>
          <w:tab w:val="left" w:pos="-720"/>
          <w:tab w:val="left" w:pos="720"/>
          <w:tab w:val="left" w:pos="1195"/>
          <w:tab w:val="left" w:pos="1800"/>
          <w:tab w:val="left" w:pos="2404"/>
          <w:tab w:val="left" w:pos="2995"/>
          <w:tab w:val="left" w:pos="3600"/>
        </w:tabs>
        <w:suppressAutoHyphens/>
        <w:spacing w:after="0"/>
      </w:pPr>
      <w:r>
        <w:t>X4: Tell me about your answer.</w:t>
      </w:r>
    </w:p>
    <w:p w:rsidR="00684699" w:rsidRDefault="00684699" w:rsidP="00F845DF">
      <w:pPr>
        <w:tabs>
          <w:tab w:val="left" w:pos="-1440"/>
          <w:tab w:val="left" w:pos="-720"/>
          <w:tab w:val="left" w:pos="720"/>
          <w:tab w:val="left" w:pos="1195"/>
          <w:tab w:val="left" w:pos="1800"/>
          <w:tab w:val="left" w:pos="2404"/>
          <w:tab w:val="left" w:pos="2995"/>
          <w:tab w:val="left" w:pos="3600"/>
        </w:tabs>
        <w:suppressAutoHyphens/>
        <w:spacing w:after="0"/>
      </w:pPr>
    </w:p>
    <w:p w:rsidR="00684699" w:rsidRDefault="00684699" w:rsidP="00F845DF">
      <w:pPr>
        <w:tabs>
          <w:tab w:val="left" w:pos="-1440"/>
          <w:tab w:val="left" w:pos="-720"/>
          <w:tab w:val="left" w:pos="720"/>
          <w:tab w:val="left" w:pos="1195"/>
          <w:tab w:val="left" w:pos="1800"/>
          <w:tab w:val="left" w:pos="2404"/>
          <w:tab w:val="left" w:pos="2995"/>
          <w:tab w:val="left" w:pos="3600"/>
        </w:tabs>
        <w:suppressAutoHyphens/>
        <w:spacing w:after="0"/>
      </w:pPr>
      <w:r>
        <w:t xml:space="preserve">X6: Tell me what you were thinking about when you answered this question. </w:t>
      </w:r>
    </w:p>
    <w:p w:rsidR="00684699" w:rsidRDefault="00684699" w:rsidP="00F845DF">
      <w:pPr>
        <w:tabs>
          <w:tab w:val="left" w:pos="-1440"/>
          <w:tab w:val="left" w:pos="-720"/>
          <w:tab w:val="left" w:pos="720"/>
          <w:tab w:val="left" w:pos="1195"/>
          <w:tab w:val="left" w:pos="1800"/>
          <w:tab w:val="left" w:pos="2404"/>
          <w:tab w:val="left" w:pos="2995"/>
          <w:tab w:val="left" w:pos="3600"/>
        </w:tabs>
        <w:suppressAutoHyphens/>
        <w:spacing w:after="0"/>
      </w:pPr>
    </w:p>
    <w:p w:rsidR="00684699" w:rsidRDefault="00684699" w:rsidP="00F845DF">
      <w:pPr>
        <w:tabs>
          <w:tab w:val="left" w:pos="-1440"/>
          <w:tab w:val="left" w:pos="-720"/>
          <w:tab w:val="left" w:pos="720"/>
          <w:tab w:val="left" w:pos="1195"/>
          <w:tab w:val="left" w:pos="1800"/>
          <w:tab w:val="left" w:pos="2404"/>
          <w:tab w:val="left" w:pos="2995"/>
          <w:tab w:val="left" w:pos="3600"/>
        </w:tabs>
        <w:suppressAutoHyphens/>
        <w:spacing w:after="0"/>
      </w:pPr>
      <w:r>
        <w:t>X7: What do you know about your family’s health history?</w:t>
      </w:r>
    </w:p>
    <w:p w:rsidR="00684699" w:rsidRDefault="00684699" w:rsidP="00F845DF">
      <w:pPr>
        <w:tabs>
          <w:tab w:val="left" w:pos="-1440"/>
          <w:tab w:val="left" w:pos="-720"/>
          <w:tab w:val="left" w:pos="720"/>
          <w:tab w:val="left" w:pos="1195"/>
          <w:tab w:val="left" w:pos="1800"/>
          <w:tab w:val="left" w:pos="2404"/>
          <w:tab w:val="left" w:pos="2995"/>
          <w:tab w:val="left" w:pos="3600"/>
        </w:tabs>
        <w:suppressAutoHyphens/>
        <w:spacing w:after="0"/>
      </w:pPr>
    </w:p>
    <w:p w:rsidR="00684699" w:rsidRDefault="00684699" w:rsidP="00F845DF">
      <w:pPr>
        <w:tabs>
          <w:tab w:val="left" w:pos="-1440"/>
          <w:tab w:val="left" w:pos="-720"/>
          <w:tab w:val="left" w:pos="720"/>
          <w:tab w:val="left" w:pos="1195"/>
          <w:tab w:val="left" w:pos="1800"/>
          <w:tab w:val="left" w:pos="2404"/>
          <w:tab w:val="left" w:pos="2995"/>
          <w:tab w:val="left" w:pos="3600"/>
        </w:tabs>
        <w:suppressAutoHyphens/>
        <w:spacing w:after="0"/>
      </w:pPr>
      <w:r>
        <w:t>X10: What does it mean to share your family history information with a health professional?</w:t>
      </w:r>
    </w:p>
    <w:p w:rsidR="00684699" w:rsidRDefault="00684699" w:rsidP="00F845DF">
      <w:pPr>
        <w:tabs>
          <w:tab w:val="left" w:pos="-1440"/>
          <w:tab w:val="left" w:pos="-720"/>
          <w:tab w:val="left" w:pos="720"/>
          <w:tab w:val="left" w:pos="1195"/>
          <w:tab w:val="left" w:pos="1800"/>
          <w:tab w:val="left" w:pos="2404"/>
          <w:tab w:val="left" w:pos="2995"/>
          <w:tab w:val="left" w:pos="3600"/>
        </w:tabs>
        <w:suppressAutoHyphens/>
        <w:spacing w:after="0"/>
      </w:pPr>
    </w:p>
    <w:p w:rsidR="000E60F6" w:rsidRDefault="00684699" w:rsidP="000E60F6">
      <w:pPr>
        <w:tabs>
          <w:tab w:val="left" w:pos="-1440"/>
          <w:tab w:val="left" w:pos="-720"/>
          <w:tab w:val="left" w:pos="720"/>
          <w:tab w:val="left" w:pos="1195"/>
          <w:tab w:val="left" w:pos="1800"/>
          <w:tab w:val="left" w:pos="2404"/>
          <w:tab w:val="left" w:pos="2995"/>
          <w:tab w:val="left" w:pos="3600"/>
        </w:tabs>
        <w:suppressAutoHyphens/>
        <w:spacing w:after="0"/>
      </w:pPr>
      <w:r>
        <w:t>X11:</w:t>
      </w:r>
      <w:r w:rsidR="000E60F6" w:rsidRPr="000E60F6">
        <w:t xml:space="preserve"> </w:t>
      </w:r>
      <w:r w:rsidR="000E60F6">
        <w:t>What do you think this question is asking about?  IF NEEDED – What do you think of as behaviors?   IF JUST THE EXAMPLES LISTED – Are there other things that come to mind as “health behaviors”?  Were those things you thought about in answering this question?</w:t>
      </w:r>
    </w:p>
    <w:p w:rsidR="000E60F6" w:rsidRDefault="000E60F6" w:rsidP="000E60F6">
      <w:pPr>
        <w:tabs>
          <w:tab w:val="left" w:pos="-1440"/>
          <w:tab w:val="left" w:pos="-720"/>
          <w:tab w:val="left" w:pos="720"/>
          <w:tab w:val="left" w:pos="1195"/>
          <w:tab w:val="left" w:pos="1800"/>
          <w:tab w:val="left" w:pos="2404"/>
          <w:tab w:val="left" w:pos="2995"/>
          <w:tab w:val="left" w:pos="3600"/>
        </w:tabs>
        <w:suppressAutoHyphens/>
        <w:spacing w:after="0"/>
      </w:pPr>
    </w:p>
    <w:p w:rsidR="000E60F6" w:rsidRDefault="000E60F6" w:rsidP="000E60F6">
      <w:pPr>
        <w:tabs>
          <w:tab w:val="left" w:pos="-1440"/>
          <w:tab w:val="left" w:pos="-720"/>
          <w:tab w:val="left" w:pos="720"/>
          <w:tab w:val="left" w:pos="1195"/>
          <w:tab w:val="left" w:pos="1800"/>
          <w:tab w:val="left" w:pos="2404"/>
          <w:tab w:val="left" w:pos="2995"/>
          <w:tab w:val="left" w:pos="3600"/>
        </w:tabs>
        <w:suppressAutoHyphens/>
        <w:spacing w:after="0"/>
      </w:pPr>
      <w:r>
        <w:t>X12:  What is that asking about?  What about the term ‘genetics’ can you give me your own version of a definition for that?</w:t>
      </w:r>
    </w:p>
    <w:p w:rsidR="000E60F6" w:rsidRDefault="000E60F6" w:rsidP="000E60F6">
      <w:pPr>
        <w:tabs>
          <w:tab w:val="left" w:pos="-1440"/>
          <w:tab w:val="left" w:pos="-720"/>
          <w:tab w:val="left" w:pos="720"/>
          <w:tab w:val="left" w:pos="1195"/>
          <w:tab w:val="left" w:pos="1800"/>
          <w:tab w:val="left" w:pos="2404"/>
          <w:tab w:val="left" w:pos="2995"/>
          <w:tab w:val="left" w:pos="3600"/>
        </w:tabs>
        <w:suppressAutoHyphens/>
        <w:spacing w:after="0"/>
      </w:pPr>
    </w:p>
    <w:p w:rsidR="00684699" w:rsidRDefault="000E60F6" w:rsidP="000E60F6">
      <w:pPr>
        <w:tabs>
          <w:tab w:val="left" w:pos="-1440"/>
          <w:tab w:val="left" w:pos="-720"/>
          <w:tab w:val="left" w:pos="720"/>
          <w:tab w:val="left" w:pos="1195"/>
          <w:tab w:val="left" w:pos="1800"/>
          <w:tab w:val="left" w:pos="2404"/>
          <w:tab w:val="left" w:pos="2995"/>
          <w:tab w:val="left" w:pos="3600"/>
        </w:tabs>
        <w:suppressAutoHyphens/>
        <w:spacing w:after="0"/>
      </w:pPr>
      <w:r>
        <w:t>X11, 12: PICK TWO SUBITEMS WITH THE SAME RATING IN X11 AND X12 – Let’s take a look at letter (</w:t>
      </w:r>
      <w:proofErr w:type="spellStart"/>
      <w:r>
        <w:t>subitem</w:t>
      </w:r>
      <w:proofErr w:type="spellEnd"/>
      <w:r>
        <w:t>).  I noticed you marked (response) for both X11 and X12 for this condition.  Tell me a little more about what your responses mean in each question.   IF NEEDED – Does this mean that both health habits and genetic makeup contribute equally to whether or not a person gets (condition/</w:t>
      </w:r>
      <w:proofErr w:type="spellStart"/>
      <w:r>
        <w:t>subitem</w:t>
      </w:r>
      <w:proofErr w:type="spellEnd"/>
      <w:r>
        <w:t xml:space="preserve">), or </w:t>
      </w:r>
      <w:proofErr w:type="gramStart"/>
      <w:r>
        <w:t>does either health habits</w:t>
      </w:r>
      <w:proofErr w:type="gramEnd"/>
      <w:r>
        <w:t xml:space="preserve"> or genetic makeup matter more, though they both contribute (response).</w:t>
      </w:r>
    </w:p>
    <w:p w:rsidR="000E60F6" w:rsidRDefault="000E60F6" w:rsidP="000E60F6">
      <w:pPr>
        <w:spacing w:after="0"/>
        <w:rPr>
          <w:b/>
          <w:sz w:val="24"/>
          <w:szCs w:val="24"/>
          <w:u w:val="single"/>
        </w:rPr>
      </w:pPr>
    </w:p>
    <w:p w:rsidR="00A86920" w:rsidRDefault="00A86920" w:rsidP="000E60F6">
      <w:pPr>
        <w:spacing w:after="0"/>
        <w:rPr>
          <w:sz w:val="24"/>
          <w:szCs w:val="24"/>
        </w:rPr>
      </w:pPr>
      <w:r w:rsidRPr="00A86920">
        <w:rPr>
          <w:sz w:val="24"/>
          <w:szCs w:val="24"/>
        </w:rPr>
        <w:t xml:space="preserve">X13: </w:t>
      </w:r>
      <w:r w:rsidR="00C62342">
        <w:rPr>
          <w:sz w:val="24"/>
          <w:szCs w:val="24"/>
        </w:rPr>
        <w:t>What “health decision” were you thinking about?</w:t>
      </w:r>
    </w:p>
    <w:p w:rsidR="00C62342" w:rsidRDefault="00C62342" w:rsidP="000E60F6">
      <w:pPr>
        <w:spacing w:after="0"/>
        <w:rPr>
          <w:sz w:val="24"/>
          <w:szCs w:val="24"/>
        </w:rPr>
      </w:pPr>
    </w:p>
    <w:p w:rsidR="00C62342" w:rsidRDefault="00C62342" w:rsidP="000E60F6">
      <w:pPr>
        <w:spacing w:after="0"/>
        <w:rPr>
          <w:sz w:val="24"/>
          <w:szCs w:val="24"/>
        </w:rPr>
      </w:pPr>
      <w:r>
        <w:rPr>
          <w:sz w:val="24"/>
          <w:szCs w:val="24"/>
        </w:rPr>
        <w:t>X14: How did you come up with your answer?</w:t>
      </w:r>
    </w:p>
    <w:p w:rsidR="00C62342" w:rsidRDefault="00C62342" w:rsidP="000E60F6">
      <w:pPr>
        <w:spacing w:after="0"/>
        <w:rPr>
          <w:sz w:val="24"/>
          <w:szCs w:val="24"/>
        </w:rPr>
      </w:pPr>
    </w:p>
    <w:p w:rsidR="00C62342" w:rsidRDefault="00C62342" w:rsidP="000E60F6">
      <w:pPr>
        <w:spacing w:after="0"/>
        <w:rPr>
          <w:sz w:val="24"/>
          <w:szCs w:val="24"/>
        </w:rPr>
      </w:pPr>
      <w:r>
        <w:rPr>
          <w:sz w:val="24"/>
          <w:szCs w:val="24"/>
        </w:rPr>
        <w:t>X15: You answered yes to ______. Can you tell me more about this?</w:t>
      </w:r>
    </w:p>
    <w:p w:rsidR="00C62342" w:rsidRDefault="00C62342" w:rsidP="000E60F6">
      <w:pPr>
        <w:spacing w:after="0"/>
        <w:rPr>
          <w:sz w:val="24"/>
          <w:szCs w:val="24"/>
        </w:rPr>
      </w:pPr>
    </w:p>
    <w:p w:rsidR="00C62342" w:rsidRDefault="00C62342" w:rsidP="000E60F6">
      <w:pPr>
        <w:spacing w:after="0"/>
        <w:rPr>
          <w:sz w:val="24"/>
          <w:szCs w:val="24"/>
        </w:rPr>
      </w:pPr>
      <w:r>
        <w:rPr>
          <w:sz w:val="24"/>
          <w:szCs w:val="24"/>
        </w:rPr>
        <w:t>X16: You said you had heard of ______. Tell me what you know about _____.</w:t>
      </w:r>
    </w:p>
    <w:p w:rsidR="00C62342" w:rsidRDefault="00C62342" w:rsidP="000E60F6">
      <w:pPr>
        <w:spacing w:after="0"/>
        <w:rPr>
          <w:sz w:val="24"/>
          <w:szCs w:val="24"/>
        </w:rPr>
      </w:pPr>
    </w:p>
    <w:p w:rsidR="00C62342" w:rsidRDefault="00C62342" w:rsidP="000E60F6">
      <w:pPr>
        <w:spacing w:after="0"/>
        <w:rPr>
          <w:sz w:val="24"/>
          <w:szCs w:val="24"/>
        </w:rPr>
      </w:pPr>
      <w:r>
        <w:rPr>
          <w:sz w:val="24"/>
          <w:szCs w:val="24"/>
        </w:rPr>
        <w:t>X17: Tell me more about the research studies you were thinking about.</w:t>
      </w:r>
    </w:p>
    <w:p w:rsidR="00C62342" w:rsidRDefault="00C62342" w:rsidP="000E60F6">
      <w:pPr>
        <w:spacing w:after="0"/>
        <w:rPr>
          <w:sz w:val="24"/>
          <w:szCs w:val="24"/>
        </w:rPr>
      </w:pPr>
    </w:p>
    <w:p w:rsidR="00C62342" w:rsidRDefault="00C62342" w:rsidP="000E60F6">
      <w:pPr>
        <w:spacing w:after="0"/>
        <w:rPr>
          <w:sz w:val="24"/>
          <w:szCs w:val="24"/>
        </w:rPr>
      </w:pPr>
      <w:r>
        <w:rPr>
          <w:sz w:val="24"/>
          <w:szCs w:val="24"/>
        </w:rPr>
        <w:t>X18: Tell me about your answer to this question.</w:t>
      </w:r>
    </w:p>
    <w:p w:rsidR="00C62342" w:rsidRDefault="00C62342" w:rsidP="000E60F6">
      <w:pPr>
        <w:spacing w:after="0"/>
        <w:rPr>
          <w:sz w:val="24"/>
          <w:szCs w:val="24"/>
        </w:rPr>
      </w:pPr>
    </w:p>
    <w:p w:rsidR="00C62342" w:rsidRDefault="00C62342" w:rsidP="000E60F6">
      <w:pPr>
        <w:spacing w:after="0"/>
        <w:rPr>
          <w:sz w:val="24"/>
          <w:szCs w:val="24"/>
        </w:rPr>
      </w:pPr>
      <w:r>
        <w:rPr>
          <w:sz w:val="24"/>
          <w:szCs w:val="24"/>
        </w:rPr>
        <w:t>X19: Probe about at least two items in the list.</w:t>
      </w:r>
    </w:p>
    <w:p w:rsidR="00C62342" w:rsidRDefault="00C62342" w:rsidP="000E60F6">
      <w:pPr>
        <w:spacing w:after="0"/>
        <w:rPr>
          <w:sz w:val="24"/>
          <w:szCs w:val="24"/>
        </w:rPr>
      </w:pPr>
    </w:p>
    <w:p w:rsidR="00C62342" w:rsidRDefault="00C62342" w:rsidP="000E60F6">
      <w:pPr>
        <w:spacing w:after="0"/>
        <w:rPr>
          <w:sz w:val="24"/>
          <w:szCs w:val="24"/>
        </w:rPr>
      </w:pPr>
      <w:r>
        <w:rPr>
          <w:sz w:val="24"/>
          <w:szCs w:val="24"/>
        </w:rPr>
        <w:t>X20: What does it mean to work with researchers to plan a study for a medical condition that affects you? What came to your mind?</w:t>
      </w:r>
    </w:p>
    <w:p w:rsidR="00C62342" w:rsidRDefault="00C62342" w:rsidP="000E60F6">
      <w:pPr>
        <w:spacing w:after="0"/>
        <w:rPr>
          <w:sz w:val="24"/>
          <w:szCs w:val="24"/>
        </w:rPr>
      </w:pPr>
    </w:p>
    <w:p w:rsidR="00C62342" w:rsidRDefault="00C62342" w:rsidP="000E60F6">
      <w:pPr>
        <w:spacing w:after="0"/>
        <w:rPr>
          <w:sz w:val="24"/>
          <w:szCs w:val="24"/>
        </w:rPr>
      </w:pPr>
      <w:r>
        <w:rPr>
          <w:sz w:val="24"/>
          <w:szCs w:val="24"/>
        </w:rPr>
        <w:t>X22: Probe about the meaning of the two items.</w:t>
      </w:r>
    </w:p>
    <w:p w:rsidR="00C62342" w:rsidRDefault="00C62342" w:rsidP="000E60F6">
      <w:pPr>
        <w:spacing w:after="0"/>
        <w:rPr>
          <w:sz w:val="24"/>
          <w:szCs w:val="24"/>
        </w:rPr>
      </w:pPr>
    </w:p>
    <w:p w:rsidR="00C62342" w:rsidRPr="00A86920" w:rsidRDefault="00C62342" w:rsidP="000E60F6">
      <w:pPr>
        <w:spacing w:after="0"/>
        <w:rPr>
          <w:sz w:val="24"/>
          <w:szCs w:val="24"/>
        </w:rPr>
      </w:pPr>
      <w:r>
        <w:rPr>
          <w:sz w:val="24"/>
          <w:szCs w:val="24"/>
        </w:rPr>
        <w:t>X23: Probe about the meaning of the items.</w:t>
      </w:r>
    </w:p>
    <w:p w:rsidR="00A86920" w:rsidRPr="00A86920" w:rsidRDefault="00A86920" w:rsidP="000E60F6">
      <w:pPr>
        <w:spacing w:after="0"/>
        <w:rPr>
          <w:sz w:val="24"/>
          <w:szCs w:val="24"/>
        </w:rPr>
      </w:pPr>
    </w:p>
    <w:p w:rsidR="004B6CBC" w:rsidRDefault="004B6CBC" w:rsidP="000E60F6">
      <w:pPr>
        <w:spacing w:after="0"/>
        <w:rPr>
          <w:b/>
          <w:sz w:val="24"/>
          <w:szCs w:val="24"/>
          <w:u w:val="single"/>
        </w:rPr>
      </w:pPr>
    </w:p>
    <w:p w:rsidR="004B6CBC" w:rsidRDefault="004B6CBC" w:rsidP="000E60F6">
      <w:pPr>
        <w:spacing w:after="0"/>
        <w:rPr>
          <w:b/>
          <w:sz w:val="24"/>
          <w:szCs w:val="24"/>
          <w:u w:val="single"/>
        </w:rPr>
      </w:pPr>
    </w:p>
    <w:p w:rsidR="000E60F6" w:rsidRDefault="000E60F6" w:rsidP="000E60F6">
      <w:pPr>
        <w:spacing w:after="0"/>
        <w:rPr>
          <w:b/>
          <w:sz w:val="24"/>
          <w:szCs w:val="24"/>
          <w:u w:val="single"/>
        </w:rPr>
      </w:pPr>
      <w:r>
        <w:rPr>
          <w:b/>
          <w:sz w:val="24"/>
          <w:szCs w:val="24"/>
          <w:u w:val="single"/>
        </w:rPr>
        <w:lastRenderedPageBreak/>
        <w:t>SECTION O (YOU AND YOUR HOUSEHOLD)</w:t>
      </w:r>
    </w:p>
    <w:p w:rsidR="000E60F6" w:rsidRDefault="000E60F6" w:rsidP="000E60F6">
      <w:pPr>
        <w:spacing w:after="0"/>
        <w:rPr>
          <w:b/>
          <w:sz w:val="24"/>
          <w:szCs w:val="24"/>
          <w:u w:val="single"/>
        </w:rPr>
      </w:pPr>
    </w:p>
    <w:p w:rsidR="000E60F6" w:rsidRDefault="000E60F6" w:rsidP="000E60F6">
      <w:pPr>
        <w:spacing w:after="0"/>
      </w:pPr>
      <w:r>
        <w:t>No probing unless the respondent demonstrates confusion or difficulty.</w:t>
      </w:r>
    </w:p>
    <w:p w:rsidR="000E60F6" w:rsidRPr="00E54F0B" w:rsidRDefault="000E60F6" w:rsidP="000E60F6">
      <w:pPr>
        <w:spacing w:after="0"/>
        <w:rPr>
          <w:b/>
          <w:sz w:val="24"/>
          <w:szCs w:val="24"/>
          <w:u w:val="single"/>
        </w:rPr>
      </w:pPr>
    </w:p>
    <w:p w:rsidR="00762716" w:rsidRPr="00692FC5" w:rsidRDefault="00C52CD4" w:rsidP="00F845DF">
      <w:pPr>
        <w:spacing w:after="0"/>
        <w:rPr>
          <w:b/>
          <w:u w:val="single"/>
        </w:rPr>
      </w:pPr>
      <w:r w:rsidRPr="00692FC5">
        <w:rPr>
          <w:b/>
          <w:u w:val="single"/>
        </w:rPr>
        <w:t>FINAL SUMMARY PROBE</w:t>
      </w:r>
    </w:p>
    <w:p w:rsidR="00762716" w:rsidRDefault="00762716" w:rsidP="00F845DF">
      <w:pPr>
        <w:spacing w:after="0"/>
      </w:pPr>
    </w:p>
    <w:p w:rsidR="00C52CD4" w:rsidRDefault="00C52CD4" w:rsidP="00F845DF">
      <w:pPr>
        <w:spacing w:after="0"/>
        <w:rPr>
          <w:i/>
        </w:rPr>
      </w:pPr>
      <w:r>
        <w:rPr>
          <w:i/>
        </w:rPr>
        <w:t xml:space="preserve">So now that you’ve looked at and answered all these questions, let me ask you something.  When we conduct surveys we worry about people starting to fill out the questionnaire, but then getting bored or perhaps even irritated by the questionnaire, and thus not finishing it and sending it back to us.  </w:t>
      </w:r>
    </w:p>
    <w:p w:rsidR="00C52CD4" w:rsidRDefault="00C52CD4" w:rsidP="00F845DF">
      <w:pPr>
        <w:spacing w:after="0"/>
        <w:rPr>
          <w:i/>
        </w:rPr>
      </w:pPr>
    </w:p>
    <w:p w:rsidR="00C52CD4" w:rsidRDefault="00C52CD4" w:rsidP="00C52CD4">
      <w:pPr>
        <w:numPr>
          <w:ilvl w:val="0"/>
          <w:numId w:val="14"/>
        </w:numPr>
        <w:spacing w:after="0"/>
        <w:rPr>
          <w:i/>
        </w:rPr>
      </w:pPr>
      <w:r>
        <w:rPr>
          <w:i/>
        </w:rPr>
        <w:t>If you had been doing this at home on your own, how do you think you would have handled this questionnaire</w:t>
      </w:r>
      <w:r w:rsidR="00692FC5">
        <w:rPr>
          <w:i/>
        </w:rPr>
        <w:t xml:space="preserve"> once you began answering it</w:t>
      </w:r>
      <w:r>
        <w:rPr>
          <w:i/>
        </w:rPr>
        <w:t xml:space="preserve">?  </w:t>
      </w:r>
    </w:p>
    <w:p w:rsidR="00C52CD4" w:rsidRDefault="00C52CD4" w:rsidP="00C52CD4">
      <w:pPr>
        <w:spacing w:after="0"/>
        <w:ind w:left="720"/>
        <w:rPr>
          <w:i/>
        </w:rPr>
      </w:pPr>
    </w:p>
    <w:p w:rsidR="00934C33" w:rsidRDefault="00C52CD4" w:rsidP="00C52CD4">
      <w:pPr>
        <w:numPr>
          <w:ilvl w:val="0"/>
          <w:numId w:val="14"/>
        </w:numPr>
        <w:spacing w:after="0"/>
        <w:rPr>
          <w:i/>
        </w:rPr>
      </w:pPr>
      <w:r>
        <w:rPr>
          <w:i/>
        </w:rPr>
        <w:t xml:space="preserve">Were there any questions that </w:t>
      </w:r>
      <w:r w:rsidR="000F4FFA">
        <w:rPr>
          <w:i/>
        </w:rPr>
        <w:t>stick out in your mind in this questionnaire, for any reason?</w:t>
      </w:r>
      <w:r w:rsidR="00934C33">
        <w:rPr>
          <w:i/>
        </w:rPr>
        <w:t xml:space="preserve">  You can take a minute and glance through the questionnaire if you want to.</w:t>
      </w:r>
      <w:r w:rsidR="000F4FFA">
        <w:rPr>
          <w:i/>
        </w:rPr>
        <w:t xml:space="preserve">  IF NEEDED - For example, </w:t>
      </w:r>
    </w:p>
    <w:p w:rsidR="00934C33" w:rsidRDefault="000F4FFA" w:rsidP="00934C33">
      <w:pPr>
        <w:numPr>
          <w:ilvl w:val="1"/>
          <w:numId w:val="14"/>
        </w:numPr>
        <w:spacing w:after="0"/>
        <w:rPr>
          <w:i/>
        </w:rPr>
      </w:pPr>
      <w:proofErr w:type="gramStart"/>
      <w:r>
        <w:rPr>
          <w:i/>
        </w:rPr>
        <w:t>anything</w:t>
      </w:r>
      <w:proofErr w:type="gramEnd"/>
      <w:r>
        <w:rPr>
          <w:i/>
        </w:rPr>
        <w:t xml:space="preserve"> that seemed kind of irrelevant or unimportant?  </w:t>
      </w:r>
    </w:p>
    <w:p w:rsidR="00934C33" w:rsidRDefault="000F4FFA" w:rsidP="00934C33">
      <w:pPr>
        <w:numPr>
          <w:ilvl w:val="1"/>
          <w:numId w:val="14"/>
        </w:numPr>
        <w:spacing w:after="0"/>
        <w:rPr>
          <w:i/>
        </w:rPr>
      </w:pPr>
      <w:r>
        <w:rPr>
          <w:i/>
        </w:rPr>
        <w:t xml:space="preserve">Anything that seemed particularly important for National Cancer Institute or policy makers to know?  </w:t>
      </w:r>
    </w:p>
    <w:p w:rsidR="00C52CD4" w:rsidRDefault="00934C33" w:rsidP="00934C33">
      <w:pPr>
        <w:numPr>
          <w:ilvl w:val="1"/>
          <w:numId w:val="14"/>
        </w:numPr>
        <w:spacing w:after="0"/>
        <w:rPr>
          <w:i/>
        </w:rPr>
      </w:pPr>
      <w:r>
        <w:rPr>
          <w:i/>
        </w:rPr>
        <w:t>Anything that seemed a bit too personal or sensitive to ask about?</w:t>
      </w:r>
    </w:p>
    <w:p w:rsidR="00934C33" w:rsidRDefault="00934C33" w:rsidP="00934C33">
      <w:pPr>
        <w:numPr>
          <w:ilvl w:val="1"/>
          <w:numId w:val="14"/>
        </w:numPr>
        <w:spacing w:after="0"/>
        <w:rPr>
          <w:i/>
        </w:rPr>
      </w:pPr>
      <w:r>
        <w:rPr>
          <w:i/>
        </w:rPr>
        <w:t>Anything that seemed difficult to answer?</w:t>
      </w:r>
    </w:p>
    <w:p w:rsidR="00934C33" w:rsidRDefault="00934C33" w:rsidP="00934C33">
      <w:pPr>
        <w:numPr>
          <w:ilvl w:val="1"/>
          <w:numId w:val="14"/>
        </w:numPr>
        <w:spacing w:after="0"/>
        <w:rPr>
          <w:i/>
        </w:rPr>
      </w:pPr>
      <w:r>
        <w:rPr>
          <w:i/>
        </w:rPr>
        <w:t>Anything else about the questionnaire that you think we should think about?</w:t>
      </w:r>
    </w:p>
    <w:p w:rsidR="00692FC5" w:rsidRDefault="00692FC5" w:rsidP="00692FC5">
      <w:pPr>
        <w:pStyle w:val="ListParagraph"/>
        <w:rPr>
          <w:i/>
        </w:rPr>
      </w:pPr>
    </w:p>
    <w:p w:rsidR="00692FC5" w:rsidRDefault="00692FC5" w:rsidP="00692FC5">
      <w:pPr>
        <w:spacing w:after="0"/>
        <w:rPr>
          <w:b/>
        </w:rPr>
      </w:pPr>
    </w:p>
    <w:p w:rsidR="00692FC5" w:rsidRPr="00692FC5" w:rsidRDefault="00692FC5" w:rsidP="00692FC5">
      <w:pPr>
        <w:spacing w:after="0"/>
      </w:pPr>
      <w:r>
        <w:rPr>
          <w:b/>
        </w:rPr>
        <w:t xml:space="preserve">INTERVIEWERS: </w:t>
      </w:r>
      <w:r>
        <w:t>If there is any time left, check with observers to see if they have any additional questions for this respondent.  If not, thank the respondent and dismiss (give them their incentive and have them sign the receipt).</w:t>
      </w:r>
    </w:p>
    <w:p w:rsidR="009C2644" w:rsidRDefault="009C2644" w:rsidP="00284BB4">
      <w:pPr>
        <w:spacing w:after="0"/>
        <w:rPr>
          <w:i/>
        </w:rPr>
      </w:pPr>
    </w:p>
    <w:sectPr w:rsidR="009C2644" w:rsidSect="00C52CD4">
      <w:headerReference w:type="default" r:id="rId8"/>
      <w:footerReference w:type="default" r:id="rId9"/>
      <w:pgSz w:w="12240" w:h="15840"/>
      <w:pgMar w:top="1296"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920" w:rsidRDefault="00A86920" w:rsidP="00E53CA5">
      <w:pPr>
        <w:spacing w:after="0" w:line="240" w:lineRule="auto"/>
      </w:pPr>
      <w:r>
        <w:separator/>
      </w:r>
    </w:p>
  </w:endnote>
  <w:endnote w:type="continuationSeparator" w:id="0">
    <w:p w:rsidR="00A86920" w:rsidRDefault="00A86920" w:rsidP="00E53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920" w:rsidRDefault="00A86920">
    <w:pPr>
      <w:pStyle w:val="Footer"/>
      <w:jc w:val="center"/>
    </w:pPr>
    <w:r>
      <w:fldChar w:fldCharType="begin"/>
    </w:r>
    <w:r>
      <w:instrText xml:space="preserve"> PAGE   \* MERGEFORMAT </w:instrText>
    </w:r>
    <w:r>
      <w:fldChar w:fldCharType="separate"/>
    </w:r>
    <w:r w:rsidR="002872D3">
      <w:rPr>
        <w:noProof/>
      </w:rPr>
      <w:t>1</w:t>
    </w:r>
    <w:r>
      <w:rPr>
        <w:noProof/>
      </w:rPr>
      <w:fldChar w:fldCharType="end"/>
    </w:r>
  </w:p>
  <w:p w:rsidR="00A86920" w:rsidRDefault="00A869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920" w:rsidRDefault="00A86920" w:rsidP="00E53CA5">
      <w:pPr>
        <w:spacing w:after="0" w:line="240" w:lineRule="auto"/>
      </w:pPr>
      <w:r>
        <w:separator/>
      </w:r>
    </w:p>
  </w:footnote>
  <w:footnote w:type="continuationSeparator" w:id="0">
    <w:p w:rsidR="00A86920" w:rsidRDefault="00A86920" w:rsidP="00E53C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920" w:rsidRPr="004B6CBC" w:rsidRDefault="004B6CBC">
    <w:pPr>
      <w:pStyle w:val="Header"/>
      <w:rPr>
        <w:sz w:val="20"/>
        <w:szCs w:val="20"/>
        <w:lang w:val="en-US"/>
      </w:rPr>
    </w:pPr>
    <w:r w:rsidRPr="004B6CBC">
      <w:rPr>
        <w:sz w:val="20"/>
        <w:szCs w:val="20"/>
        <w:lang w:val="en-US"/>
      </w:rPr>
      <w:t>ATTACHMENT B-1: CYCLE 3 INTERVIEW PROTOCOL IN ENGLISH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72F2"/>
    <w:multiLevelType w:val="hybridMultilevel"/>
    <w:tmpl w:val="F474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B4FA5"/>
    <w:multiLevelType w:val="hybridMultilevel"/>
    <w:tmpl w:val="7AC0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B7044"/>
    <w:multiLevelType w:val="hybridMultilevel"/>
    <w:tmpl w:val="7ABC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1497B"/>
    <w:multiLevelType w:val="hybridMultilevel"/>
    <w:tmpl w:val="75BA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DA1871"/>
    <w:multiLevelType w:val="hybridMultilevel"/>
    <w:tmpl w:val="E4FE6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A87F45"/>
    <w:multiLevelType w:val="hybridMultilevel"/>
    <w:tmpl w:val="BDF4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D3567A"/>
    <w:multiLevelType w:val="hybridMultilevel"/>
    <w:tmpl w:val="B586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AC279D"/>
    <w:multiLevelType w:val="hybridMultilevel"/>
    <w:tmpl w:val="B2B2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8977FB"/>
    <w:multiLevelType w:val="hybridMultilevel"/>
    <w:tmpl w:val="34F61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8B479E"/>
    <w:multiLevelType w:val="hybridMultilevel"/>
    <w:tmpl w:val="56A42EFE"/>
    <w:lvl w:ilvl="0" w:tplc="5FD86FB2">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3261B3"/>
    <w:multiLevelType w:val="hybridMultilevel"/>
    <w:tmpl w:val="473EA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4466B4"/>
    <w:multiLevelType w:val="hybridMultilevel"/>
    <w:tmpl w:val="C92AD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D7446A"/>
    <w:multiLevelType w:val="hybridMultilevel"/>
    <w:tmpl w:val="6B80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F6765B"/>
    <w:multiLevelType w:val="hybridMultilevel"/>
    <w:tmpl w:val="83A49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836D2F"/>
    <w:multiLevelType w:val="hybridMultilevel"/>
    <w:tmpl w:val="DE94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9978B6"/>
    <w:multiLevelType w:val="hybridMultilevel"/>
    <w:tmpl w:val="51104982"/>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6">
    <w:nsid w:val="4F6228BC"/>
    <w:multiLevelType w:val="hybridMultilevel"/>
    <w:tmpl w:val="E6A8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671221"/>
    <w:multiLevelType w:val="hybridMultilevel"/>
    <w:tmpl w:val="69AA3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204F55"/>
    <w:multiLevelType w:val="hybridMultilevel"/>
    <w:tmpl w:val="688E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AE3846"/>
    <w:multiLevelType w:val="hybridMultilevel"/>
    <w:tmpl w:val="F6FCB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D35677"/>
    <w:multiLevelType w:val="hybridMultilevel"/>
    <w:tmpl w:val="3522E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3C2B82"/>
    <w:multiLevelType w:val="hybridMultilevel"/>
    <w:tmpl w:val="9A6C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8E7BE0"/>
    <w:multiLevelType w:val="hybridMultilevel"/>
    <w:tmpl w:val="171E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BA35E0"/>
    <w:multiLevelType w:val="hybridMultilevel"/>
    <w:tmpl w:val="130AEE16"/>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4">
    <w:nsid w:val="6BAE50BF"/>
    <w:multiLevelType w:val="hybridMultilevel"/>
    <w:tmpl w:val="C9C0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6228FE"/>
    <w:multiLevelType w:val="hybridMultilevel"/>
    <w:tmpl w:val="6BE4A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F22717"/>
    <w:multiLevelType w:val="hybridMultilevel"/>
    <w:tmpl w:val="8AB2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031024"/>
    <w:multiLevelType w:val="hybridMultilevel"/>
    <w:tmpl w:val="418C0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C62757"/>
    <w:multiLevelType w:val="hybridMultilevel"/>
    <w:tmpl w:val="E73A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3D60A7"/>
    <w:multiLevelType w:val="hybridMultilevel"/>
    <w:tmpl w:val="6332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DD352D"/>
    <w:multiLevelType w:val="hybridMultilevel"/>
    <w:tmpl w:val="6C94C386"/>
    <w:lvl w:ilvl="0" w:tplc="ED50D102">
      <w:start w:val="1"/>
      <w:numFmt w:val="bullet"/>
      <w:lvlText w:val=""/>
      <w:lvlJc w:val="left"/>
      <w:pPr>
        <w:tabs>
          <w:tab w:val="num" w:pos="720"/>
        </w:tabs>
        <w:ind w:left="72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6"/>
  </w:num>
  <w:num w:numId="4">
    <w:abstractNumId w:val="4"/>
  </w:num>
  <w:num w:numId="5">
    <w:abstractNumId w:val="28"/>
  </w:num>
  <w:num w:numId="6">
    <w:abstractNumId w:val="21"/>
  </w:num>
  <w:num w:numId="7">
    <w:abstractNumId w:val="23"/>
  </w:num>
  <w:num w:numId="8">
    <w:abstractNumId w:val="16"/>
  </w:num>
  <w:num w:numId="9">
    <w:abstractNumId w:val="1"/>
  </w:num>
  <w:num w:numId="10">
    <w:abstractNumId w:val="10"/>
  </w:num>
  <w:num w:numId="11">
    <w:abstractNumId w:val="15"/>
  </w:num>
  <w:num w:numId="12">
    <w:abstractNumId w:val="11"/>
  </w:num>
  <w:num w:numId="13">
    <w:abstractNumId w:val="13"/>
  </w:num>
  <w:num w:numId="14">
    <w:abstractNumId w:val="19"/>
  </w:num>
  <w:num w:numId="15">
    <w:abstractNumId w:val="30"/>
  </w:num>
  <w:num w:numId="16">
    <w:abstractNumId w:val="8"/>
  </w:num>
  <w:num w:numId="17">
    <w:abstractNumId w:val="17"/>
  </w:num>
  <w:num w:numId="18">
    <w:abstractNumId w:val="7"/>
  </w:num>
  <w:num w:numId="19">
    <w:abstractNumId w:val="14"/>
  </w:num>
  <w:num w:numId="20">
    <w:abstractNumId w:val="22"/>
  </w:num>
  <w:num w:numId="21">
    <w:abstractNumId w:val="20"/>
  </w:num>
  <w:num w:numId="22">
    <w:abstractNumId w:val="25"/>
  </w:num>
  <w:num w:numId="23">
    <w:abstractNumId w:val="26"/>
  </w:num>
  <w:num w:numId="24">
    <w:abstractNumId w:val="2"/>
  </w:num>
  <w:num w:numId="25">
    <w:abstractNumId w:val="27"/>
  </w:num>
  <w:num w:numId="26">
    <w:abstractNumId w:val="12"/>
  </w:num>
  <w:num w:numId="27">
    <w:abstractNumId w:val="29"/>
  </w:num>
  <w:num w:numId="28">
    <w:abstractNumId w:val="5"/>
  </w:num>
  <w:num w:numId="29">
    <w:abstractNumId w:val="24"/>
  </w:num>
  <w:num w:numId="30">
    <w:abstractNumId w:val="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924"/>
    <w:rsid w:val="00021CA3"/>
    <w:rsid w:val="00043D07"/>
    <w:rsid w:val="00045924"/>
    <w:rsid w:val="00045F25"/>
    <w:rsid w:val="00055E04"/>
    <w:rsid w:val="0008108A"/>
    <w:rsid w:val="00082CEC"/>
    <w:rsid w:val="00093098"/>
    <w:rsid w:val="000A51E0"/>
    <w:rsid w:val="000A7955"/>
    <w:rsid w:val="000B1148"/>
    <w:rsid w:val="000D35EA"/>
    <w:rsid w:val="000E60F6"/>
    <w:rsid w:val="000F4FFA"/>
    <w:rsid w:val="00110DC7"/>
    <w:rsid w:val="00144515"/>
    <w:rsid w:val="001923FE"/>
    <w:rsid w:val="001D7B37"/>
    <w:rsid w:val="00216D7D"/>
    <w:rsid w:val="00220025"/>
    <w:rsid w:val="00222541"/>
    <w:rsid w:val="00222E94"/>
    <w:rsid w:val="00241671"/>
    <w:rsid w:val="00251271"/>
    <w:rsid w:val="00260CF3"/>
    <w:rsid w:val="0027456F"/>
    <w:rsid w:val="00276838"/>
    <w:rsid w:val="00284BB4"/>
    <w:rsid w:val="002872D3"/>
    <w:rsid w:val="002C0399"/>
    <w:rsid w:val="002E5DF7"/>
    <w:rsid w:val="002E7C81"/>
    <w:rsid w:val="00305734"/>
    <w:rsid w:val="00312C22"/>
    <w:rsid w:val="00326AB3"/>
    <w:rsid w:val="00353E5C"/>
    <w:rsid w:val="003631C1"/>
    <w:rsid w:val="0037478E"/>
    <w:rsid w:val="00386922"/>
    <w:rsid w:val="00397A1C"/>
    <w:rsid w:val="003A3EB8"/>
    <w:rsid w:val="003B3335"/>
    <w:rsid w:val="003B4119"/>
    <w:rsid w:val="003C2E4E"/>
    <w:rsid w:val="003E780F"/>
    <w:rsid w:val="003F4B24"/>
    <w:rsid w:val="003F6309"/>
    <w:rsid w:val="00422B72"/>
    <w:rsid w:val="00442A4D"/>
    <w:rsid w:val="004B6CBC"/>
    <w:rsid w:val="004C5674"/>
    <w:rsid w:val="004C56EA"/>
    <w:rsid w:val="004C63C5"/>
    <w:rsid w:val="004D3435"/>
    <w:rsid w:val="004D5951"/>
    <w:rsid w:val="00532F47"/>
    <w:rsid w:val="00542A7B"/>
    <w:rsid w:val="005744B0"/>
    <w:rsid w:val="00594BF0"/>
    <w:rsid w:val="005A5259"/>
    <w:rsid w:val="005A6CC3"/>
    <w:rsid w:val="005B359D"/>
    <w:rsid w:val="005F1788"/>
    <w:rsid w:val="005F4E48"/>
    <w:rsid w:val="006131C1"/>
    <w:rsid w:val="00614289"/>
    <w:rsid w:val="00614B52"/>
    <w:rsid w:val="006524F1"/>
    <w:rsid w:val="0065695A"/>
    <w:rsid w:val="0066492C"/>
    <w:rsid w:val="0066597B"/>
    <w:rsid w:val="00666D0C"/>
    <w:rsid w:val="00682BC4"/>
    <w:rsid w:val="00684699"/>
    <w:rsid w:val="00692FC5"/>
    <w:rsid w:val="006A4106"/>
    <w:rsid w:val="006A7B08"/>
    <w:rsid w:val="006C266D"/>
    <w:rsid w:val="006C34A4"/>
    <w:rsid w:val="006F4B2B"/>
    <w:rsid w:val="00762716"/>
    <w:rsid w:val="0076407A"/>
    <w:rsid w:val="0077520F"/>
    <w:rsid w:val="00777E2F"/>
    <w:rsid w:val="007C79F3"/>
    <w:rsid w:val="00812238"/>
    <w:rsid w:val="00825C80"/>
    <w:rsid w:val="00831655"/>
    <w:rsid w:val="00842B3B"/>
    <w:rsid w:val="008D3C06"/>
    <w:rsid w:val="00911E53"/>
    <w:rsid w:val="00934C33"/>
    <w:rsid w:val="00947873"/>
    <w:rsid w:val="009617E4"/>
    <w:rsid w:val="00963861"/>
    <w:rsid w:val="009869BE"/>
    <w:rsid w:val="009C2644"/>
    <w:rsid w:val="009C295F"/>
    <w:rsid w:val="009D53E0"/>
    <w:rsid w:val="009E371B"/>
    <w:rsid w:val="00A16FA6"/>
    <w:rsid w:val="00A20C5E"/>
    <w:rsid w:val="00A2563F"/>
    <w:rsid w:val="00A412FC"/>
    <w:rsid w:val="00A57562"/>
    <w:rsid w:val="00A62D50"/>
    <w:rsid w:val="00A74A6A"/>
    <w:rsid w:val="00A86920"/>
    <w:rsid w:val="00A964B1"/>
    <w:rsid w:val="00AA4511"/>
    <w:rsid w:val="00AA73D9"/>
    <w:rsid w:val="00AB0690"/>
    <w:rsid w:val="00AB2B52"/>
    <w:rsid w:val="00AC708F"/>
    <w:rsid w:val="00AD60F1"/>
    <w:rsid w:val="00AF25A6"/>
    <w:rsid w:val="00B16BE8"/>
    <w:rsid w:val="00B24BD2"/>
    <w:rsid w:val="00B51323"/>
    <w:rsid w:val="00B51975"/>
    <w:rsid w:val="00B64EE4"/>
    <w:rsid w:val="00B66550"/>
    <w:rsid w:val="00B91173"/>
    <w:rsid w:val="00BB6FB8"/>
    <w:rsid w:val="00BE2DF2"/>
    <w:rsid w:val="00C13C54"/>
    <w:rsid w:val="00C41F4A"/>
    <w:rsid w:val="00C426CE"/>
    <w:rsid w:val="00C45086"/>
    <w:rsid w:val="00C52CD4"/>
    <w:rsid w:val="00C61989"/>
    <w:rsid w:val="00C62342"/>
    <w:rsid w:val="00C62A36"/>
    <w:rsid w:val="00C809F2"/>
    <w:rsid w:val="00C9202D"/>
    <w:rsid w:val="00CA08F1"/>
    <w:rsid w:val="00CB30F7"/>
    <w:rsid w:val="00CE6494"/>
    <w:rsid w:val="00CF35D6"/>
    <w:rsid w:val="00D03ED1"/>
    <w:rsid w:val="00D56C91"/>
    <w:rsid w:val="00D712E1"/>
    <w:rsid w:val="00D81537"/>
    <w:rsid w:val="00D93D6A"/>
    <w:rsid w:val="00DB1C17"/>
    <w:rsid w:val="00DE0B1A"/>
    <w:rsid w:val="00DF6BE6"/>
    <w:rsid w:val="00E22E50"/>
    <w:rsid w:val="00E34F1B"/>
    <w:rsid w:val="00E36A45"/>
    <w:rsid w:val="00E37CA3"/>
    <w:rsid w:val="00E447EE"/>
    <w:rsid w:val="00E50CCE"/>
    <w:rsid w:val="00E535CC"/>
    <w:rsid w:val="00E53CA5"/>
    <w:rsid w:val="00E54F0B"/>
    <w:rsid w:val="00E73CAB"/>
    <w:rsid w:val="00E8430D"/>
    <w:rsid w:val="00EF39C6"/>
    <w:rsid w:val="00F06E33"/>
    <w:rsid w:val="00F1267E"/>
    <w:rsid w:val="00F36329"/>
    <w:rsid w:val="00F42371"/>
    <w:rsid w:val="00F4288C"/>
    <w:rsid w:val="00F4396F"/>
    <w:rsid w:val="00F63C18"/>
    <w:rsid w:val="00F66AA0"/>
    <w:rsid w:val="00F845DF"/>
    <w:rsid w:val="00FA7174"/>
    <w:rsid w:val="00FB58F5"/>
    <w:rsid w:val="00FC1E60"/>
    <w:rsid w:val="00FC25A8"/>
    <w:rsid w:val="00FD0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32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2E1"/>
    <w:pPr>
      <w:ind w:left="720"/>
      <w:contextualSpacing/>
    </w:pPr>
  </w:style>
  <w:style w:type="paragraph" w:styleId="BodyText">
    <w:name w:val="Body Text"/>
    <w:basedOn w:val="Normal"/>
    <w:link w:val="BodyTextChar"/>
    <w:rsid w:val="006C34A4"/>
    <w:pPr>
      <w:tabs>
        <w:tab w:val="left" w:pos="-1440"/>
        <w:tab w:val="left" w:pos="-720"/>
        <w:tab w:val="left" w:pos="720"/>
        <w:tab w:val="left" w:pos="1195"/>
        <w:tab w:val="left" w:pos="1800"/>
        <w:tab w:val="left" w:pos="2404"/>
        <w:tab w:val="left" w:pos="2995"/>
        <w:tab w:val="left" w:pos="3600"/>
      </w:tabs>
      <w:suppressAutoHyphens/>
      <w:spacing w:after="0" w:line="240" w:lineRule="atLeast"/>
      <w:jc w:val="both"/>
    </w:pPr>
    <w:rPr>
      <w:rFonts w:ascii="Times New Roman" w:eastAsia="Times New Roman" w:hAnsi="Times New Roman"/>
      <w:i/>
      <w:sz w:val="24"/>
      <w:szCs w:val="20"/>
      <w:lang w:val="x-none" w:eastAsia="x-none"/>
    </w:rPr>
  </w:style>
  <w:style w:type="character" w:customStyle="1" w:styleId="BodyTextChar">
    <w:name w:val="Body Text Char"/>
    <w:link w:val="BodyText"/>
    <w:rsid w:val="006C34A4"/>
    <w:rPr>
      <w:rFonts w:ascii="Times New Roman" w:eastAsia="Times New Roman" w:hAnsi="Times New Roman"/>
      <w:i/>
      <w:sz w:val="24"/>
    </w:rPr>
  </w:style>
  <w:style w:type="paragraph" w:styleId="BodyText2">
    <w:name w:val="Body Text 2"/>
    <w:basedOn w:val="Normal"/>
    <w:link w:val="BodyText2Char"/>
    <w:rsid w:val="006C34A4"/>
    <w:pPr>
      <w:tabs>
        <w:tab w:val="left" w:pos="-1440"/>
        <w:tab w:val="left" w:pos="-720"/>
        <w:tab w:val="left" w:pos="720"/>
        <w:tab w:val="left" w:pos="1195"/>
        <w:tab w:val="left" w:pos="1800"/>
        <w:tab w:val="left" w:pos="2404"/>
        <w:tab w:val="left" w:pos="2995"/>
        <w:tab w:val="left" w:pos="3600"/>
      </w:tabs>
      <w:suppressAutoHyphens/>
      <w:spacing w:after="0" w:line="240" w:lineRule="atLeast"/>
      <w:jc w:val="both"/>
    </w:pPr>
    <w:rPr>
      <w:rFonts w:ascii="Times New Roman" w:eastAsia="Times New Roman" w:hAnsi="Times New Roman"/>
      <w:i/>
      <w:sz w:val="28"/>
      <w:szCs w:val="20"/>
      <w:lang w:val="x-none" w:eastAsia="x-none"/>
    </w:rPr>
  </w:style>
  <w:style w:type="character" w:customStyle="1" w:styleId="BodyText2Char">
    <w:name w:val="Body Text 2 Char"/>
    <w:link w:val="BodyText2"/>
    <w:rsid w:val="006C34A4"/>
    <w:rPr>
      <w:rFonts w:ascii="Times New Roman" w:eastAsia="Times New Roman" w:hAnsi="Times New Roman"/>
      <w:i/>
      <w:sz w:val="28"/>
    </w:rPr>
  </w:style>
  <w:style w:type="paragraph" w:styleId="Header">
    <w:name w:val="header"/>
    <w:basedOn w:val="Normal"/>
    <w:link w:val="HeaderChar"/>
    <w:uiPriority w:val="99"/>
    <w:unhideWhenUsed/>
    <w:rsid w:val="00E53CA5"/>
    <w:pPr>
      <w:tabs>
        <w:tab w:val="center" w:pos="4680"/>
        <w:tab w:val="right" w:pos="9360"/>
      </w:tabs>
    </w:pPr>
    <w:rPr>
      <w:lang w:val="x-none" w:eastAsia="x-none"/>
    </w:rPr>
  </w:style>
  <w:style w:type="character" w:customStyle="1" w:styleId="HeaderChar">
    <w:name w:val="Header Char"/>
    <w:link w:val="Header"/>
    <w:uiPriority w:val="99"/>
    <w:rsid w:val="00E53CA5"/>
    <w:rPr>
      <w:sz w:val="22"/>
      <w:szCs w:val="22"/>
    </w:rPr>
  </w:style>
  <w:style w:type="paragraph" w:styleId="Footer">
    <w:name w:val="footer"/>
    <w:basedOn w:val="Normal"/>
    <w:link w:val="FooterChar"/>
    <w:uiPriority w:val="99"/>
    <w:unhideWhenUsed/>
    <w:rsid w:val="00E53CA5"/>
    <w:pPr>
      <w:tabs>
        <w:tab w:val="center" w:pos="4680"/>
        <w:tab w:val="right" w:pos="9360"/>
      </w:tabs>
    </w:pPr>
    <w:rPr>
      <w:lang w:val="x-none" w:eastAsia="x-none"/>
    </w:rPr>
  </w:style>
  <w:style w:type="character" w:customStyle="1" w:styleId="FooterChar">
    <w:name w:val="Footer Char"/>
    <w:link w:val="Footer"/>
    <w:uiPriority w:val="99"/>
    <w:rsid w:val="00E53CA5"/>
    <w:rPr>
      <w:sz w:val="22"/>
      <w:szCs w:val="22"/>
    </w:rPr>
  </w:style>
  <w:style w:type="paragraph" w:styleId="BalloonText">
    <w:name w:val="Balloon Text"/>
    <w:basedOn w:val="Normal"/>
    <w:link w:val="BalloonTextChar"/>
    <w:uiPriority w:val="99"/>
    <w:semiHidden/>
    <w:unhideWhenUsed/>
    <w:rsid w:val="006524F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524F1"/>
    <w:rPr>
      <w:rFonts w:ascii="Tahoma" w:hAnsi="Tahoma" w:cs="Tahoma"/>
      <w:sz w:val="16"/>
      <w:szCs w:val="16"/>
    </w:rPr>
  </w:style>
  <w:style w:type="paragraph" w:customStyle="1" w:styleId="SL-FlLftSgl">
    <w:name w:val="SL-Fl Lft Sgl"/>
    <w:link w:val="SL-FlLftSglChar"/>
    <w:rsid w:val="006131C1"/>
    <w:pPr>
      <w:spacing w:line="240" w:lineRule="atLeast"/>
      <w:jc w:val="both"/>
    </w:pPr>
    <w:rPr>
      <w:rFonts w:ascii="Arial" w:eastAsia="Times New Roman" w:hAnsi="Arial"/>
    </w:rPr>
  </w:style>
  <w:style w:type="character" w:customStyle="1" w:styleId="SL-FlLftSglChar">
    <w:name w:val="SL-Fl Lft Sgl Char"/>
    <w:link w:val="SL-FlLftSgl"/>
    <w:rsid w:val="006131C1"/>
    <w:rPr>
      <w:rFonts w:ascii="Arial" w:eastAsia="Times New Roman" w:hAnsi="Arial"/>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32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2E1"/>
    <w:pPr>
      <w:ind w:left="720"/>
      <w:contextualSpacing/>
    </w:pPr>
  </w:style>
  <w:style w:type="paragraph" w:styleId="BodyText">
    <w:name w:val="Body Text"/>
    <w:basedOn w:val="Normal"/>
    <w:link w:val="BodyTextChar"/>
    <w:rsid w:val="006C34A4"/>
    <w:pPr>
      <w:tabs>
        <w:tab w:val="left" w:pos="-1440"/>
        <w:tab w:val="left" w:pos="-720"/>
        <w:tab w:val="left" w:pos="720"/>
        <w:tab w:val="left" w:pos="1195"/>
        <w:tab w:val="left" w:pos="1800"/>
        <w:tab w:val="left" w:pos="2404"/>
        <w:tab w:val="left" w:pos="2995"/>
        <w:tab w:val="left" w:pos="3600"/>
      </w:tabs>
      <w:suppressAutoHyphens/>
      <w:spacing w:after="0" w:line="240" w:lineRule="atLeast"/>
      <w:jc w:val="both"/>
    </w:pPr>
    <w:rPr>
      <w:rFonts w:ascii="Times New Roman" w:eastAsia="Times New Roman" w:hAnsi="Times New Roman"/>
      <w:i/>
      <w:sz w:val="24"/>
      <w:szCs w:val="20"/>
      <w:lang w:val="x-none" w:eastAsia="x-none"/>
    </w:rPr>
  </w:style>
  <w:style w:type="character" w:customStyle="1" w:styleId="BodyTextChar">
    <w:name w:val="Body Text Char"/>
    <w:link w:val="BodyText"/>
    <w:rsid w:val="006C34A4"/>
    <w:rPr>
      <w:rFonts w:ascii="Times New Roman" w:eastAsia="Times New Roman" w:hAnsi="Times New Roman"/>
      <w:i/>
      <w:sz w:val="24"/>
    </w:rPr>
  </w:style>
  <w:style w:type="paragraph" w:styleId="BodyText2">
    <w:name w:val="Body Text 2"/>
    <w:basedOn w:val="Normal"/>
    <w:link w:val="BodyText2Char"/>
    <w:rsid w:val="006C34A4"/>
    <w:pPr>
      <w:tabs>
        <w:tab w:val="left" w:pos="-1440"/>
        <w:tab w:val="left" w:pos="-720"/>
        <w:tab w:val="left" w:pos="720"/>
        <w:tab w:val="left" w:pos="1195"/>
        <w:tab w:val="left" w:pos="1800"/>
        <w:tab w:val="left" w:pos="2404"/>
        <w:tab w:val="left" w:pos="2995"/>
        <w:tab w:val="left" w:pos="3600"/>
      </w:tabs>
      <w:suppressAutoHyphens/>
      <w:spacing w:after="0" w:line="240" w:lineRule="atLeast"/>
      <w:jc w:val="both"/>
    </w:pPr>
    <w:rPr>
      <w:rFonts w:ascii="Times New Roman" w:eastAsia="Times New Roman" w:hAnsi="Times New Roman"/>
      <w:i/>
      <w:sz w:val="28"/>
      <w:szCs w:val="20"/>
      <w:lang w:val="x-none" w:eastAsia="x-none"/>
    </w:rPr>
  </w:style>
  <w:style w:type="character" w:customStyle="1" w:styleId="BodyText2Char">
    <w:name w:val="Body Text 2 Char"/>
    <w:link w:val="BodyText2"/>
    <w:rsid w:val="006C34A4"/>
    <w:rPr>
      <w:rFonts w:ascii="Times New Roman" w:eastAsia="Times New Roman" w:hAnsi="Times New Roman"/>
      <w:i/>
      <w:sz w:val="28"/>
    </w:rPr>
  </w:style>
  <w:style w:type="paragraph" w:styleId="Header">
    <w:name w:val="header"/>
    <w:basedOn w:val="Normal"/>
    <w:link w:val="HeaderChar"/>
    <w:uiPriority w:val="99"/>
    <w:unhideWhenUsed/>
    <w:rsid w:val="00E53CA5"/>
    <w:pPr>
      <w:tabs>
        <w:tab w:val="center" w:pos="4680"/>
        <w:tab w:val="right" w:pos="9360"/>
      </w:tabs>
    </w:pPr>
    <w:rPr>
      <w:lang w:val="x-none" w:eastAsia="x-none"/>
    </w:rPr>
  </w:style>
  <w:style w:type="character" w:customStyle="1" w:styleId="HeaderChar">
    <w:name w:val="Header Char"/>
    <w:link w:val="Header"/>
    <w:uiPriority w:val="99"/>
    <w:rsid w:val="00E53CA5"/>
    <w:rPr>
      <w:sz w:val="22"/>
      <w:szCs w:val="22"/>
    </w:rPr>
  </w:style>
  <w:style w:type="paragraph" w:styleId="Footer">
    <w:name w:val="footer"/>
    <w:basedOn w:val="Normal"/>
    <w:link w:val="FooterChar"/>
    <w:uiPriority w:val="99"/>
    <w:unhideWhenUsed/>
    <w:rsid w:val="00E53CA5"/>
    <w:pPr>
      <w:tabs>
        <w:tab w:val="center" w:pos="4680"/>
        <w:tab w:val="right" w:pos="9360"/>
      </w:tabs>
    </w:pPr>
    <w:rPr>
      <w:lang w:val="x-none" w:eastAsia="x-none"/>
    </w:rPr>
  </w:style>
  <w:style w:type="character" w:customStyle="1" w:styleId="FooterChar">
    <w:name w:val="Footer Char"/>
    <w:link w:val="Footer"/>
    <w:uiPriority w:val="99"/>
    <w:rsid w:val="00E53CA5"/>
    <w:rPr>
      <w:sz w:val="22"/>
      <w:szCs w:val="22"/>
    </w:rPr>
  </w:style>
  <w:style w:type="paragraph" w:styleId="BalloonText">
    <w:name w:val="Balloon Text"/>
    <w:basedOn w:val="Normal"/>
    <w:link w:val="BalloonTextChar"/>
    <w:uiPriority w:val="99"/>
    <w:semiHidden/>
    <w:unhideWhenUsed/>
    <w:rsid w:val="006524F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524F1"/>
    <w:rPr>
      <w:rFonts w:ascii="Tahoma" w:hAnsi="Tahoma" w:cs="Tahoma"/>
      <w:sz w:val="16"/>
      <w:szCs w:val="16"/>
    </w:rPr>
  </w:style>
  <w:style w:type="paragraph" w:customStyle="1" w:styleId="SL-FlLftSgl">
    <w:name w:val="SL-Fl Lft Sgl"/>
    <w:link w:val="SL-FlLftSglChar"/>
    <w:rsid w:val="006131C1"/>
    <w:pPr>
      <w:spacing w:line="240" w:lineRule="atLeast"/>
      <w:jc w:val="both"/>
    </w:pPr>
    <w:rPr>
      <w:rFonts w:ascii="Arial" w:eastAsia="Times New Roman" w:hAnsi="Arial"/>
    </w:rPr>
  </w:style>
  <w:style w:type="character" w:customStyle="1" w:styleId="SL-FlLftSglChar">
    <w:name w:val="SL-Fl Lft Sgl Char"/>
    <w:link w:val="SL-FlLftSgl"/>
    <w:rsid w:val="006131C1"/>
    <w:rPr>
      <w:rFonts w:ascii="Arial" w:eastAsia="Times New Roman" w:hAnsi="Arial"/>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32B7E1DD.dotm</Template>
  <TotalTime>0</TotalTime>
  <Pages>8</Pages>
  <Words>2287</Words>
  <Characters>13040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Terisa Davis</cp:lastModifiedBy>
  <cp:revision>2</cp:revision>
  <cp:lastPrinted>2012-11-26T12:56:00Z</cp:lastPrinted>
  <dcterms:created xsi:type="dcterms:W3CDTF">2012-12-05T15:59:00Z</dcterms:created>
  <dcterms:modified xsi:type="dcterms:W3CDTF">2012-12-05T15:59:00Z</dcterms:modified>
</cp:coreProperties>
</file>