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59" w:rsidRPr="00C63000" w:rsidRDefault="00980759" w:rsidP="00833A98">
      <w:pPr>
        <w:tabs>
          <w:tab w:val="right" w:pos="9360"/>
        </w:tabs>
        <w:suppressAutoHyphens/>
        <w:rPr>
          <w:spacing w:val="-2"/>
        </w:rPr>
      </w:pPr>
      <w:bookmarkStart w:id="0" w:name="_GoBack"/>
      <w:bookmarkEnd w:id="0"/>
      <w:r w:rsidRPr="00C63000">
        <w:rPr>
          <w:spacing w:val="-2"/>
        </w:rPr>
        <w:tab/>
        <w:t xml:space="preserve">FCC Form 499-Q, </w:t>
      </w:r>
      <w:r w:rsidRPr="00890BEE">
        <w:rPr>
          <w:spacing w:val="-2"/>
          <w:highlight w:val="yellow"/>
        </w:rPr>
        <w:t>February 2013</w:t>
      </w:r>
    </w:p>
    <w:p w:rsidR="00980759" w:rsidRDefault="00980759" w:rsidP="00833A98">
      <w:pPr>
        <w:tabs>
          <w:tab w:val="right" w:pos="9360"/>
        </w:tabs>
        <w:suppressAutoHyphens/>
        <w:rPr>
          <w:spacing w:val="-2"/>
        </w:rPr>
      </w:pPr>
      <w:r w:rsidRPr="00C63000">
        <w:rPr>
          <w:spacing w:val="-2"/>
        </w:rPr>
        <w:tab/>
        <w:t>Approv</w:t>
      </w:r>
      <w:r>
        <w:rPr>
          <w:spacing w:val="-2"/>
        </w:rPr>
        <w:t>ed</w:t>
      </w:r>
      <w:r w:rsidRPr="00C63000">
        <w:rPr>
          <w:spacing w:val="-2"/>
        </w:rPr>
        <w:t xml:space="preserve"> by </w:t>
      </w:r>
    </w:p>
    <w:p w:rsidR="00980759" w:rsidRPr="00C63000" w:rsidRDefault="00980759" w:rsidP="001E3A1B">
      <w:pPr>
        <w:tabs>
          <w:tab w:val="right" w:pos="9360"/>
        </w:tabs>
        <w:suppressAutoHyphens/>
        <w:jc w:val="right"/>
        <w:rPr>
          <w:spacing w:val="-2"/>
        </w:rPr>
      </w:pPr>
      <w:r w:rsidRPr="00C63000">
        <w:rPr>
          <w:spacing w:val="-2"/>
        </w:rPr>
        <w:t xml:space="preserve">OMB </w:t>
      </w:r>
      <w:r>
        <w:rPr>
          <w:spacing w:val="-2"/>
        </w:rPr>
        <w:t xml:space="preserve">Control Number </w:t>
      </w:r>
      <w:r w:rsidRPr="00C63000">
        <w:rPr>
          <w:spacing w:val="-2"/>
        </w:rPr>
        <w:t xml:space="preserve">3060-0855 </w:t>
      </w:r>
    </w:p>
    <w:p w:rsidR="00980759" w:rsidRPr="00C63000" w:rsidRDefault="00980759" w:rsidP="00833A98">
      <w:pPr>
        <w:tabs>
          <w:tab w:val="right" w:pos="9360"/>
        </w:tabs>
        <w:suppressAutoHyphens/>
        <w:rPr>
          <w:spacing w:val="-2"/>
        </w:rPr>
      </w:pPr>
      <w:r w:rsidRPr="00C63000">
        <w:rPr>
          <w:spacing w:val="-2"/>
        </w:rPr>
        <w:tab/>
        <w:t>Estimated Average Burden Hours Per Response:  10 Hours</w:t>
      </w:r>
    </w:p>
    <w:p w:rsidR="00980759" w:rsidRPr="00C63000" w:rsidRDefault="00980759" w:rsidP="00833A98">
      <w:pPr>
        <w:tabs>
          <w:tab w:val="left" w:pos="-720"/>
          <w:tab w:val="left" w:pos="3695"/>
        </w:tabs>
        <w:suppressAutoHyphens/>
        <w:spacing w:after="120"/>
        <w:rPr>
          <w:spacing w:val="-2"/>
        </w:rPr>
      </w:pPr>
      <w:r w:rsidRPr="00C63000">
        <w:rPr>
          <w:spacing w:val="-2"/>
        </w:rPr>
        <w:tab/>
      </w:r>
    </w:p>
    <w:p w:rsidR="00980759" w:rsidRPr="00C63000" w:rsidRDefault="00980759" w:rsidP="00833A98">
      <w:pPr>
        <w:tabs>
          <w:tab w:val="center" w:pos="4680"/>
        </w:tabs>
        <w:suppressAutoHyphens/>
        <w:rPr>
          <w:spacing w:val="-3"/>
        </w:rPr>
      </w:pPr>
      <w:r w:rsidRPr="00C63000">
        <w:rPr>
          <w:b/>
          <w:spacing w:val="-3"/>
        </w:rPr>
        <w:tab/>
        <w:t>Telecommunications Reporting Worksheet, FCC Form 499-Q (2013)</w:t>
      </w:r>
    </w:p>
    <w:p w:rsidR="00980759" w:rsidRPr="00C63000" w:rsidRDefault="00980759" w:rsidP="00833A98">
      <w:pPr>
        <w:tabs>
          <w:tab w:val="left" w:pos="-720"/>
        </w:tabs>
        <w:suppressAutoHyphens/>
        <w:jc w:val="center"/>
        <w:rPr>
          <w:b/>
        </w:rPr>
      </w:pPr>
      <w:r w:rsidRPr="00C63000">
        <w:rPr>
          <w:b/>
        </w:rPr>
        <w:t>Instructions for Completing the Quarterly</w:t>
      </w:r>
    </w:p>
    <w:p w:rsidR="00980759" w:rsidRPr="00C63000" w:rsidRDefault="00980759" w:rsidP="00833A98">
      <w:pPr>
        <w:tabs>
          <w:tab w:val="left" w:pos="-720"/>
        </w:tabs>
        <w:suppressAutoHyphens/>
        <w:jc w:val="center"/>
        <w:rPr>
          <w:b/>
        </w:rPr>
      </w:pPr>
      <w:r w:rsidRPr="00C63000">
        <w:rPr>
          <w:b/>
        </w:rPr>
        <w:t>Worksheet for Filing Contributions</w:t>
      </w:r>
    </w:p>
    <w:p w:rsidR="00980759" w:rsidRPr="00C63000" w:rsidRDefault="00980759" w:rsidP="00833A98">
      <w:pPr>
        <w:tabs>
          <w:tab w:val="left" w:pos="-720"/>
        </w:tabs>
        <w:suppressAutoHyphens/>
        <w:jc w:val="center"/>
        <w:rPr>
          <w:b/>
        </w:rPr>
      </w:pPr>
      <w:r w:rsidRPr="00C63000">
        <w:rPr>
          <w:b/>
        </w:rPr>
        <w:t>to Universal Service Support Mechanisms</w:t>
      </w:r>
    </w:p>
    <w:p w:rsidR="00980759" w:rsidRPr="00C63000" w:rsidRDefault="00980759" w:rsidP="00833A98">
      <w:pPr>
        <w:tabs>
          <w:tab w:val="center" w:pos="4680"/>
        </w:tabs>
        <w:suppressAutoHyphens/>
        <w:spacing w:after="120"/>
        <w:rPr>
          <w:spacing w:val="-2"/>
        </w:rPr>
      </w:pPr>
      <w:r w:rsidRPr="00C63000">
        <w:rPr>
          <w:spacing w:val="-2"/>
        </w:rPr>
        <w:tab/>
        <w:t>* * * * *</w:t>
      </w:r>
    </w:p>
    <w:p w:rsidR="00980759" w:rsidRPr="00C63000" w:rsidRDefault="00980759" w:rsidP="00833A98">
      <w:pPr>
        <w:tabs>
          <w:tab w:val="left" w:pos="-720"/>
        </w:tabs>
        <w:suppressAutoHyphens/>
        <w:spacing w:after="120"/>
        <w:rPr>
          <w:spacing w:val="-2"/>
        </w:rPr>
      </w:pPr>
      <w:r w:rsidRPr="00C63000">
        <w:rPr>
          <w:spacing w:val="-2"/>
        </w:rPr>
        <w:t>NOTICE: Sections 54.706, 54.711, and 54.713 of the Federal Communications Commission’s rules require all telecommunications carriers providing interstate telecommunications services, interconnected voice-over-Internet-protocol (VoIP) providers that provide interstate telecommunications, providers of interstate telecommunications that offer interstate telecommunications for a fee on a non-common carrier basis, and payphone providers that are aggregators to contribute to universal service and file this Telecommunications Reporting Worksheet (FCC Form 499-Q or Worksheet) on February 1, May 1, August 1, and November 1, each year.  47 C.F.R. §§ 54.706, 54.711, 54.713.  This collection of information stems from the Commission's authority under Sections 151(i) and 254 of the Communications Act of 1934, as amended (Communications Act or Act), 47 U.S.C. §§ 151(i), 254.  The data in the Worksheet will be used to calculate contributions to the universal service support mechanisms.  Selected information provided in the Worksheet will be made available to the public in a manner consistent with the Commission</w:t>
      </w:r>
      <w:r>
        <w:rPr>
          <w:spacing w:val="-2"/>
        </w:rPr>
        <w:t>’</w:t>
      </w:r>
      <w:r w:rsidRPr="00C63000">
        <w:rPr>
          <w:spacing w:val="-2"/>
        </w:rPr>
        <w:t>s rules.</w:t>
      </w:r>
    </w:p>
    <w:p w:rsidR="00980759" w:rsidRPr="00C63000" w:rsidRDefault="00980759"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please write the Federal Communications Commission, </w:t>
      </w:r>
      <w:smartTag w:uri="urn:schemas-microsoft-com:office:smarttags" w:element="City">
        <w:smartTag w:uri="urn:schemas-microsoft-com:office:smarttags" w:element="place">
          <w:smartTag w:uri="urn:schemas-microsoft-com:office:smarttags" w:element="City">
            <w:r w:rsidRPr="00C63000">
              <w:rPr>
                <w:spacing w:val="-2"/>
              </w:rPr>
              <w:t>AMD-PERM</w:t>
            </w:r>
          </w:smartTag>
          <w:r w:rsidRPr="00C63000">
            <w:rPr>
              <w:spacing w:val="-2"/>
            </w:rPr>
            <w:t xml:space="preserve">, </w:t>
          </w:r>
          <w:smartTag w:uri="urn:schemas-microsoft-com:office:smarttags" w:element="State">
            <w:r w:rsidRPr="00C63000">
              <w:rPr>
                <w:spacing w:val="-2"/>
              </w:rPr>
              <w:t>Washington</w:t>
            </w:r>
          </w:smartTag>
        </w:smartTag>
      </w:smartTag>
      <w:r w:rsidRPr="00C63000">
        <w:rPr>
          <w:spacing w:val="-2"/>
        </w:rPr>
        <w:t>, D.C. 20554, Paperwork Reduction Project (3060-0855).  We also will accept your comments via the Internet if you send them to PRA@FCC.gov.  Please DO NOT SEND COMPLETED WORKSHEETS TO THIS ADDRESS.</w:t>
      </w:r>
    </w:p>
    <w:p w:rsidR="00980759" w:rsidRPr="00C63000" w:rsidRDefault="00980759"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980759" w:rsidRPr="00C63000" w:rsidRDefault="00980759"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980759" w:rsidRPr="00C63000" w:rsidRDefault="00980759" w:rsidP="00833A98">
      <w:pPr>
        <w:tabs>
          <w:tab w:val="left" w:pos="-720"/>
        </w:tabs>
        <w:suppressAutoHyphens/>
        <w:spacing w:after="120"/>
        <w:rPr>
          <w:spacing w:val="-2"/>
        </w:rPr>
      </w:pPr>
      <w:r w:rsidRPr="00C63000">
        <w:rPr>
          <w:spacing w:val="-2"/>
        </w:rPr>
        <w:t>With the exception of your employer identification number, if you do not provide the information we request on the Worksheet, the Commission may consider you in violation of sections 1.47, 52.17, 52.32, 54.713, and 64.604 of the Commission's rules.  47 C.F.R. §§ 1.47, 52.17, 52.32, 54.713, and 64.604.</w:t>
      </w:r>
    </w:p>
    <w:p w:rsidR="00980759" w:rsidRPr="00C63000" w:rsidRDefault="00980759"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 3501, </w:t>
      </w:r>
      <w:r w:rsidRPr="00C63000">
        <w:rPr>
          <w:i/>
          <w:spacing w:val="-2"/>
        </w:rPr>
        <w:t>et seq</w:t>
      </w:r>
      <w:r w:rsidRPr="00C63000">
        <w:rPr>
          <w:spacing w:val="-2"/>
        </w:rPr>
        <w:t>.</w:t>
      </w:r>
    </w:p>
    <w:p w:rsidR="00980759" w:rsidRPr="00C63000" w:rsidRDefault="00980759" w:rsidP="00833A98">
      <w:pPr>
        <w:tabs>
          <w:tab w:val="center" w:pos="4680"/>
        </w:tabs>
        <w:suppressAutoHyphens/>
        <w:spacing w:after="120"/>
        <w:rPr>
          <w:spacing w:val="-2"/>
        </w:rPr>
      </w:pPr>
      <w:r w:rsidRPr="00C63000">
        <w:rPr>
          <w:spacing w:val="-2"/>
        </w:rPr>
        <w:tab/>
        <w:t>* * * * *</w:t>
      </w:r>
    </w:p>
    <w:p w:rsidR="00980759" w:rsidRPr="00C63000" w:rsidRDefault="00980759" w:rsidP="00833A98">
      <w:pPr>
        <w:tabs>
          <w:tab w:val="center" w:pos="4680"/>
        </w:tabs>
        <w:suppressAutoHyphens/>
        <w:spacing w:after="120"/>
        <w:rPr>
          <w:spacing w:val="-2"/>
        </w:rPr>
        <w:sectPr w:rsidR="00980759" w:rsidRPr="00C63000" w:rsidSect="00CA2482">
          <w:headerReference w:type="default" r:id="rId7"/>
          <w:footerReference w:type="even" r:id="rId8"/>
          <w:footerReference w:type="default" r:id="rId9"/>
          <w:endnotePr>
            <w:numFmt w:val="decimal"/>
          </w:endnotePr>
          <w:pgSz w:w="12240" w:h="15840" w:code="1"/>
          <w:pgMar w:top="1440" w:right="1440" w:bottom="1440" w:left="1440" w:header="720" w:footer="720" w:gutter="0"/>
          <w:cols w:space="720"/>
        </w:sectPr>
      </w:pPr>
    </w:p>
    <w:p w:rsidR="00980759" w:rsidRPr="00C63000" w:rsidRDefault="00980759" w:rsidP="00833A98">
      <w:pPr>
        <w:tabs>
          <w:tab w:val="center" w:pos="4680"/>
        </w:tabs>
        <w:suppressAutoHyphens/>
        <w:spacing w:after="120"/>
        <w:jc w:val="center"/>
        <w:rPr>
          <w:b/>
          <w:spacing w:val="-3"/>
          <w:u w:val="single"/>
        </w:rPr>
      </w:pPr>
      <w:r w:rsidRPr="00C63000">
        <w:rPr>
          <w:b/>
          <w:spacing w:val="-3"/>
          <w:u w:val="single"/>
        </w:rPr>
        <w:t>Table of Contents</w:t>
      </w:r>
    </w:p>
    <w:p w:rsidR="00980759" w:rsidRPr="00C63000" w:rsidRDefault="00980759"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980759" w:rsidRPr="00C63000" w:rsidRDefault="00980759"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980759" w:rsidRPr="00C63000" w:rsidRDefault="00980759"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980759" w:rsidRPr="00C63000" w:rsidRDefault="00980759"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t>4</w:t>
      </w:r>
    </w:p>
    <w:p w:rsidR="00980759" w:rsidRPr="00C63000" w:rsidRDefault="00980759"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rsidR="00980759" w:rsidRPr="00C63000" w:rsidRDefault="00980759"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980759" w:rsidRPr="00C63000" w:rsidRDefault="00980759"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Pr>
          <w:spacing w:val="-2"/>
        </w:rPr>
        <w:t>7</w:t>
      </w:r>
    </w:p>
    <w:p w:rsidR="00980759" w:rsidRPr="00C63000" w:rsidRDefault="00980759"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Pr>
          <w:spacing w:val="-2"/>
        </w:rPr>
        <w:t>8</w:t>
      </w:r>
    </w:p>
    <w:p w:rsidR="00980759" w:rsidRPr="00C63000" w:rsidRDefault="00980759"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980759" w:rsidRPr="00C63000" w:rsidRDefault="00980759"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980759" w:rsidRPr="00C63000" w:rsidRDefault="00980759"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Pr>
          <w:spacing w:val="-2"/>
        </w:rPr>
        <w:t>9</w:t>
      </w:r>
    </w:p>
    <w:p w:rsidR="00980759" w:rsidRPr="00C63000" w:rsidRDefault="00980759" w:rsidP="00833A98">
      <w:pPr>
        <w:tabs>
          <w:tab w:val="right" w:pos="9360"/>
        </w:tabs>
        <w:suppressAutoHyphens/>
        <w:rPr>
          <w:spacing w:val="-2"/>
        </w:rPr>
      </w:pPr>
      <w:r w:rsidRPr="00C63000">
        <w:rPr>
          <w:spacing w:val="-2"/>
        </w:rPr>
        <w:t>III.  Specific Instructions</w:t>
      </w:r>
      <w:r w:rsidRPr="00C63000">
        <w:rPr>
          <w:spacing w:val="-2"/>
        </w:rPr>
        <w:tab/>
        <w:t>10</w:t>
      </w:r>
    </w:p>
    <w:p w:rsidR="00980759" w:rsidRPr="00C63000" w:rsidRDefault="00980759"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980759" w:rsidRPr="00C63000" w:rsidRDefault="00980759"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11</w:t>
      </w:r>
    </w:p>
    <w:p w:rsidR="00980759" w:rsidRPr="00C63000" w:rsidRDefault="00980759"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11</w:t>
      </w:r>
    </w:p>
    <w:p w:rsidR="00980759" w:rsidRPr="00C63000" w:rsidRDefault="00980759"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11</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t>12</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14</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17</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18</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t>18</w:t>
      </w:r>
    </w:p>
    <w:p w:rsidR="00980759" w:rsidRPr="00C63000" w:rsidRDefault="00980759"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t>19</w:t>
      </w:r>
    </w:p>
    <w:p w:rsidR="00980759" w:rsidRPr="00C63000" w:rsidRDefault="00980759"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20</w:t>
      </w:r>
    </w:p>
    <w:p w:rsidR="00980759" w:rsidRPr="00C63000" w:rsidRDefault="00980759"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20</w:t>
      </w:r>
    </w:p>
    <w:p w:rsidR="00980759" w:rsidRPr="00C63000" w:rsidRDefault="00980759"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21</w:t>
      </w:r>
    </w:p>
    <w:p w:rsidR="00980759" w:rsidRPr="00C63000" w:rsidRDefault="00980759"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980759" w:rsidRPr="00C63000" w:rsidRDefault="00980759"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980759" w:rsidRPr="00C63000" w:rsidRDefault="00980759"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Pr>
          <w:spacing w:val="-2"/>
        </w:rPr>
        <w:t>7</w:t>
      </w:r>
    </w:p>
    <w:p w:rsidR="00980759" w:rsidRPr="00C63000" w:rsidRDefault="00980759" w:rsidP="00833A98">
      <w:pPr>
        <w:tabs>
          <w:tab w:val="left" w:pos="1440"/>
          <w:tab w:val="right" w:pos="9360"/>
        </w:tabs>
        <w:suppressAutoHyphens/>
        <w:rPr>
          <w:spacing w:val="-2"/>
        </w:rPr>
      </w:pPr>
    </w:p>
    <w:p w:rsidR="00980759" w:rsidRPr="00C63000" w:rsidRDefault="00980759" w:rsidP="00833A98">
      <w:pPr>
        <w:tabs>
          <w:tab w:val="left" w:pos="-720"/>
        </w:tabs>
        <w:suppressAutoHyphens/>
      </w:pPr>
    </w:p>
    <w:p w:rsidR="00980759" w:rsidRPr="00C63000" w:rsidRDefault="00980759"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0" w:history="1">
        <w:r w:rsidRPr="00C63000">
          <w:rPr>
            <w:rStyle w:val="Hyperlink"/>
            <w:color w:val="auto"/>
          </w:rPr>
          <w:t>http://forms.universalservice.org</w:t>
        </w:r>
      </w:hyperlink>
      <w:r w:rsidRPr="00C63000">
        <w:t>.</w:t>
      </w:r>
      <w:bookmarkStart w:id="1" w:name="INTRODUCTION"/>
      <w:bookmarkStart w:id="2" w:name="WHO_MUST_FILE"/>
      <w:bookmarkEnd w:id="1"/>
      <w:bookmarkEnd w:id="2"/>
    </w:p>
    <w:p w:rsidR="00980759" w:rsidRPr="00C63000" w:rsidRDefault="00980759" w:rsidP="00833A98">
      <w:pPr>
        <w:tabs>
          <w:tab w:val="left" w:pos="-720"/>
        </w:tabs>
        <w:suppressAutoHyphens/>
        <w:rPr>
          <w:spacing w:val="-2"/>
        </w:rPr>
        <w:sectPr w:rsidR="00980759" w:rsidRPr="00C63000" w:rsidSect="00CA2482">
          <w:endnotePr>
            <w:numFmt w:val="decimal"/>
          </w:endnotePr>
          <w:pgSz w:w="12240" w:h="15840" w:code="1"/>
          <w:pgMar w:top="1440" w:right="1440" w:bottom="1440" w:left="1440" w:header="720" w:footer="720" w:gutter="0"/>
          <w:cols w:space="720"/>
          <w:vAlign w:val="center"/>
        </w:sectPr>
      </w:pPr>
    </w:p>
    <w:p w:rsidR="00980759" w:rsidRPr="00C63000" w:rsidRDefault="00980759" w:rsidP="00833A98">
      <w:pPr>
        <w:tabs>
          <w:tab w:val="left" w:pos="-720"/>
        </w:tabs>
        <w:suppressAutoHyphens/>
        <w:spacing w:after="120"/>
        <w:rPr>
          <w:b/>
          <w:spacing w:val="-2"/>
        </w:rPr>
      </w:pPr>
      <w:r w:rsidRPr="00C63000">
        <w:rPr>
          <w:b/>
          <w:spacing w:val="-3"/>
        </w:rPr>
        <w:t>I.</w:t>
      </w:r>
      <w:r w:rsidRPr="00C63000">
        <w:rPr>
          <w:b/>
          <w:spacing w:val="-3"/>
        </w:rPr>
        <w:tab/>
        <w:t>Introduction</w:t>
      </w:r>
    </w:p>
    <w:p w:rsidR="00980759" w:rsidRPr="00C63000" w:rsidRDefault="00980759"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 (including interconnected VoIP providers).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00980759" w:rsidRPr="00C63000" w:rsidRDefault="00980759"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980759" w:rsidRPr="00C63000" w:rsidRDefault="00980759" w:rsidP="00833A98">
      <w:pPr>
        <w:tabs>
          <w:tab w:val="left" w:pos="-720"/>
        </w:tabs>
        <w:suppressAutoHyphens/>
        <w:spacing w:after="120"/>
        <w:rPr>
          <w:b/>
          <w:spacing w:val="-2"/>
        </w:rPr>
      </w:pPr>
      <w:r w:rsidRPr="00C63000">
        <w:rPr>
          <w:b/>
          <w:spacing w:val="-2"/>
        </w:rPr>
        <w:tab/>
        <w:t>A.</w:t>
      </w:r>
      <w:r w:rsidRPr="00C63000">
        <w:rPr>
          <w:b/>
          <w:spacing w:val="-2"/>
        </w:rPr>
        <w:tab/>
        <w:t>Who Must File</w:t>
      </w:r>
    </w:p>
    <w:p w:rsidR="00980759" w:rsidRPr="00C63000" w:rsidRDefault="00980759"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country-region">
        <w:smartTag w:uri="urn:schemas-microsoft-com:office:smarttags" w:element="place">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00980759" w:rsidRPr="00C63000" w:rsidRDefault="00980759" w:rsidP="00833A98">
      <w:pPr>
        <w:tabs>
          <w:tab w:val="left" w:pos="-720"/>
        </w:tabs>
        <w:suppressAutoHyphens/>
        <w:spacing w:after="120"/>
        <w:rPr>
          <w:spacing w:val="-2"/>
        </w:rPr>
      </w:pPr>
      <w:r w:rsidRPr="00C63000">
        <w:rPr>
          <w:spacing w:val="-2"/>
        </w:rPr>
        <w:t>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w:t>
      </w:r>
      <w:r w:rsidRPr="00C63000">
        <w:rPr>
          <w:rStyle w:val="FootnoteReference"/>
          <w:spacing w:val="-2"/>
        </w:rPr>
        <w:footnoteReference w:id="6"/>
      </w:r>
      <w:r w:rsidRPr="00C63000">
        <w:rPr>
          <w:spacing w:val="-2"/>
        </w:rPr>
        <w:t xml:space="preserve"> operator services; access to interexchange service; special access; wide area telecommunications services (WATS); subscriber toll-free services; 900 services; message telephone services (MTS); private line; telex; telegraph; video services; satellite services; resale services; frame relay, asynchronous transfer mode (ATM) and Multi-Protocol Label Switching (MPLS); audio bridging services;</w:t>
      </w:r>
      <w:r w:rsidRPr="00C63000">
        <w:rPr>
          <w:rStyle w:val="FootnoteReference"/>
          <w:spacing w:val="-2"/>
        </w:rPr>
        <w:footnoteReference w:id="7"/>
      </w:r>
      <w:r w:rsidRPr="00C63000">
        <w:rPr>
          <w:spacing w:val="-2"/>
        </w:rPr>
        <w:t xml:space="preserve"> and interconnected VoIP services.</w:t>
      </w:r>
      <w:r w:rsidRPr="00C63000">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non-voice services.</w:t>
      </w:r>
    </w:p>
    <w:p w:rsidR="00980759" w:rsidRPr="00C63000" w:rsidRDefault="00980759"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and interconnected VoIP providers must file this Worksheet if they do not qualify for the </w:t>
      </w:r>
      <w:r w:rsidRPr="00C63000">
        <w:rPr>
          <w:i/>
        </w:rPr>
        <w:t>de minimis</w:t>
      </w:r>
      <w:r w:rsidRPr="00C63000">
        <w:t xml:space="preserve"> exemption under the Commission’s universal service rules.</w:t>
      </w:r>
    </w:p>
    <w:p w:rsidR="00980759" w:rsidRPr="00C63000" w:rsidRDefault="00980759"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980759" w:rsidRPr="00C63000" w:rsidRDefault="00980759"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980759" w:rsidRPr="00C63000" w:rsidRDefault="00980759"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980759" w:rsidRPr="00C63000" w:rsidRDefault="00980759"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980759" w:rsidRPr="00C63000" w:rsidRDefault="00980759"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should retain Figure 1 and documentation of their contribution base revenues nonetheless for five years and may be required to provide it to the FCC, the FCC’s Data Collection Agent or the Universal Service Administrative Company (USAC) upon request.</w:t>
      </w:r>
      <w:r w:rsidRPr="00C63000">
        <w:rPr>
          <w:rStyle w:val="FootnoteReference"/>
          <w:spacing w:val="-2"/>
        </w:rPr>
        <w:footnoteReference w:id="10"/>
      </w:r>
    </w:p>
    <w:p w:rsidR="00980759" w:rsidRPr="00C63000" w:rsidRDefault="00980759" w:rsidP="006102DA">
      <w:pPr>
        <w:keepNext/>
        <w:keepLines/>
        <w:widowControl w:val="0"/>
        <w:tabs>
          <w:tab w:val="left" w:pos="-720"/>
        </w:tabs>
        <w:suppressAutoHyphens/>
        <w:jc w:val="center"/>
        <w:rPr>
          <w:b/>
          <w:spacing w:val="-2"/>
        </w:rPr>
      </w:pPr>
      <w:r w:rsidRPr="00C63000">
        <w:rPr>
          <w:b/>
          <w:spacing w:val="-2"/>
        </w:rPr>
        <w:t>Figure 1</w:t>
      </w:r>
    </w:p>
    <w:p w:rsidR="00980759" w:rsidRPr="00C63000" w:rsidRDefault="00980759" w:rsidP="006102DA">
      <w:pPr>
        <w:keepNext/>
        <w:keepLines/>
        <w:widowControl w:val="0"/>
        <w:tabs>
          <w:tab w:val="left" w:pos="-720"/>
        </w:tabs>
        <w:suppressAutoHyphens/>
        <w:jc w:val="center"/>
        <w:rPr>
          <w:b/>
          <w:spacing w:val="-2"/>
        </w:rPr>
      </w:pPr>
      <w:r w:rsidRPr="00C63000">
        <w:rPr>
          <w:b/>
          <w:spacing w:val="-2"/>
        </w:rPr>
        <w:t xml:space="preserve">Table to determine if a contributor meets the </w:t>
      </w:r>
      <w:r w:rsidRPr="00C63000">
        <w:rPr>
          <w:b/>
          <w:i/>
          <w:spacing w:val="-2"/>
        </w:rPr>
        <w:t>de minimis</w:t>
      </w:r>
      <w:r w:rsidRPr="00C63000">
        <w:rPr>
          <w:b/>
          <w:spacing w:val="-2"/>
        </w:rPr>
        <w:t xml:space="preserve"> standard</w:t>
      </w:r>
    </w:p>
    <w:p w:rsidR="00980759" w:rsidRPr="00C63000" w:rsidRDefault="00980759" w:rsidP="006102DA">
      <w:pPr>
        <w:keepNext/>
        <w:keepLines/>
        <w:widowControl w:val="0"/>
        <w:tabs>
          <w:tab w:val="left" w:pos="-720"/>
        </w:tabs>
        <w:suppressAutoHyphens/>
        <w:spacing w:after="120"/>
        <w:jc w:val="center"/>
        <w:rPr>
          <w:b/>
          <w:spacing w:val="-2"/>
        </w:rPr>
      </w:pPr>
      <w:r w:rsidRPr="00C63000">
        <w:rPr>
          <w:b/>
          <w:spacing w:val="-2"/>
        </w:rPr>
        <w:t>for purposes of universal service contribution</w:t>
      </w:r>
    </w:p>
    <w:tbl>
      <w:tblPr>
        <w:tblW w:w="9450" w:type="dxa"/>
        <w:tblInd w:w="30" w:type="dxa"/>
        <w:tblLayout w:type="fixed"/>
        <w:tblCellMar>
          <w:left w:w="120" w:type="dxa"/>
          <w:right w:w="120" w:type="dxa"/>
        </w:tblCellMar>
        <w:tblLook w:val="0000"/>
      </w:tblPr>
      <w:tblGrid>
        <w:gridCol w:w="450"/>
        <w:gridCol w:w="90"/>
        <w:gridCol w:w="7110"/>
        <w:gridCol w:w="1800"/>
      </w:tblGrid>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6102DA">
            <w:pPr>
              <w:keepNext/>
              <w:keepLines/>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Interstate contribution base for the quarter for all affiliates*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  (</w:t>
            </w:r>
            <w:r w:rsidRPr="00C63000">
              <w:rPr>
                <w:i/>
                <w:spacing w:val="-2"/>
              </w:rPr>
              <w:t>See</w:t>
            </w:r>
            <w:r w:rsidRPr="00C63000">
              <w:rPr>
                <w:spacing w:val="-2"/>
              </w:rPr>
              <w:t xml:space="preserve"> 47 C.F.R. § 54.706(c))</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4</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jc w:val="center"/>
              <w:rPr>
                <w:spacing w:val="-2"/>
              </w:rPr>
            </w:pP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i/>
                <w:spacing w:val="-2"/>
              </w:rPr>
              <w:t xml:space="preserve">2013 </w:t>
            </w:r>
            <w:r w:rsidRPr="00C6300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0.162**</w:t>
            </w:r>
          </w:p>
        </w:tc>
      </w:tr>
      <w:tr w:rsidR="00980759"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w:t>
            </w:r>
          </w:p>
        </w:tc>
      </w:tr>
      <w:tr w:rsidR="00980759" w:rsidRPr="00C63000" w:rsidTr="004759B9">
        <w:trPr>
          <w:cantSplit/>
          <w:trHeight w:val="1267"/>
        </w:trPr>
        <w:tc>
          <w:tcPr>
            <w:tcW w:w="450" w:type="dxa"/>
            <w:tcBorders>
              <w:top w:val="single" w:sz="12" w:space="0" w:color="auto"/>
              <w:left w:val="single" w:sz="12" w:space="0" w:color="auto"/>
              <w:bottom w:val="single" w:sz="12" w:space="0" w:color="auto"/>
            </w:tcBorders>
          </w:tcPr>
          <w:p w:rsidR="00980759" w:rsidRPr="00C63000" w:rsidRDefault="00980759" w:rsidP="00833A98">
            <w:pPr>
              <w:tabs>
                <w:tab w:val="left" w:pos="-720"/>
              </w:tabs>
              <w:suppressAutoHyphens/>
              <w:ind w:hanging="144"/>
              <w:jc w:val="center"/>
              <w:rPr>
                <w:b/>
                <w:spacing w:val="-2"/>
              </w:rPr>
            </w:pPr>
            <w:r w:rsidRPr="00C63000">
              <w:rPr>
                <w:b/>
                <w:spacing w:val="-2"/>
              </w:rPr>
              <w:t>*</w:t>
            </w:r>
          </w:p>
          <w:p w:rsidR="00980759" w:rsidRPr="00C63000" w:rsidRDefault="00980759" w:rsidP="00833A98">
            <w:pPr>
              <w:tabs>
                <w:tab w:val="left" w:pos="-720"/>
              </w:tabs>
              <w:suppressAutoHyphens/>
              <w:ind w:hanging="144"/>
              <w:jc w:val="center"/>
              <w:rPr>
                <w:b/>
                <w:spacing w:val="-2"/>
              </w:rPr>
            </w:pPr>
          </w:p>
          <w:p w:rsidR="00980759" w:rsidRPr="00C63000" w:rsidRDefault="00980759" w:rsidP="00833A98">
            <w:pPr>
              <w:tabs>
                <w:tab w:val="left" w:pos="-720"/>
              </w:tabs>
              <w:suppressAutoHyphens/>
              <w:ind w:hanging="144"/>
              <w:jc w:val="center"/>
              <w:rPr>
                <w:b/>
                <w:spacing w:val="-2"/>
              </w:rPr>
            </w:pPr>
          </w:p>
          <w:p w:rsidR="00980759" w:rsidRPr="00C63000" w:rsidRDefault="00980759" w:rsidP="00833A98">
            <w:pPr>
              <w:tabs>
                <w:tab w:val="left" w:pos="-720"/>
              </w:tabs>
              <w:suppressAutoHyphens/>
              <w:ind w:hanging="144"/>
              <w:jc w:val="center"/>
              <w:rPr>
                <w:b/>
                <w:spacing w:val="-2"/>
              </w:rPr>
            </w:pPr>
          </w:p>
          <w:p w:rsidR="00980759" w:rsidRPr="00C63000" w:rsidRDefault="00980759" w:rsidP="00833A98">
            <w:pPr>
              <w:tabs>
                <w:tab w:val="left" w:pos="-720"/>
              </w:tabs>
              <w:suppressAutoHyphens/>
              <w:ind w:hanging="144"/>
              <w:jc w:val="center"/>
              <w:rPr>
                <w:b/>
                <w:spacing w:val="-2"/>
              </w:rPr>
            </w:pPr>
          </w:p>
          <w:p w:rsidR="00980759" w:rsidRPr="00C63000" w:rsidRDefault="00980759" w:rsidP="00833A98">
            <w:pPr>
              <w:tabs>
                <w:tab w:val="left" w:pos="-720"/>
              </w:tabs>
              <w:suppressAutoHyphens/>
              <w:ind w:hanging="144"/>
              <w:jc w:val="center"/>
              <w:rPr>
                <w:b/>
                <w:spacing w:val="-2"/>
              </w:rPr>
            </w:pPr>
            <w:r w:rsidRPr="00C63000">
              <w:rPr>
                <w:b/>
                <w:spacing w:val="-2"/>
              </w:rPr>
              <w:t>**</w:t>
            </w:r>
          </w:p>
        </w:tc>
        <w:tc>
          <w:tcPr>
            <w:tcW w:w="9000" w:type="dxa"/>
            <w:gridSpan w:val="3"/>
            <w:tcBorders>
              <w:top w:val="single" w:sz="12" w:space="0" w:color="auto"/>
              <w:left w:val="nil"/>
              <w:bottom w:val="single" w:sz="12" w:space="0" w:color="auto"/>
              <w:right w:val="single" w:sz="12" w:space="0" w:color="auto"/>
            </w:tcBorders>
          </w:tcPr>
          <w:p w:rsidR="00980759" w:rsidRPr="00C63000" w:rsidRDefault="00980759" w:rsidP="00833A98">
            <w:pPr>
              <w:tabs>
                <w:tab w:val="left" w:pos="-720"/>
              </w:tabs>
              <w:suppressAutoHyphens/>
              <w:rPr>
                <w:spacing w:val="-2"/>
              </w:rPr>
            </w:pPr>
            <w:r w:rsidRPr="00C63000">
              <w:rPr>
                <w:spacing w:val="-2"/>
              </w:rPr>
              <w:t xml:space="preserve">Unless otherwise specifically provided, an affiliate is a "person that (directly or indirectly) owns </w:t>
            </w:r>
            <w:r w:rsidRPr="00C63000">
              <w:t>or controls</w:t>
            </w:r>
            <w:r w:rsidRPr="00C63000">
              <w:rPr>
                <w:spacing w:val="-2"/>
              </w:rPr>
              <w:t xml:space="preserve">, is owned or controlled by, or is under common ownership or control with, another person."  For this purpose, the term ‘owns’ means to own an equity interest (or the equivalent thereof) of more than 10 percent.  </w:t>
            </w:r>
            <w:r w:rsidRPr="00C63000">
              <w:rPr>
                <w:i/>
                <w:spacing w:val="-2"/>
              </w:rPr>
              <w:t>See</w:t>
            </w:r>
            <w:r w:rsidRPr="00C63000">
              <w:rPr>
                <w:spacing w:val="-2"/>
              </w:rPr>
              <w:t xml:space="preserve"> 47 U.S.C. § 153(</w:t>
            </w:r>
            <w:r>
              <w:rPr>
                <w:spacing w:val="-2"/>
              </w:rPr>
              <w:t>2</w:t>
            </w:r>
            <w:r w:rsidRPr="00C63000">
              <w:rPr>
                <w:spacing w:val="-2"/>
              </w:rPr>
              <w:t>).</w:t>
            </w:r>
          </w:p>
          <w:p w:rsidR="00980759" w:rsidRPr="00C63000" w:rsidRDefault="00980759" w:rsidP="00833A98">
            <w:pPr>
              <w:tabs>
                <w:tab w:val="left" w:pos="-720"/>
              </w:tabs>
              <w:suppressAutoHyphens/>
              <w:ind w:hanging="144"/>
              <w:rPr>
                <w:spacing w:val="-2"/>
              </w:rPr>
            </w:pPr>
          </w:p>
          <w:p w:rsidR="00980759" w:rsidRPr="00C63000" w:rsidRDefault="00980759" w:rsidP="00833A98">
            <w:pPr>
              <w:tabs>
                <w:tab w:val="left" w:pos="-720"/>
              </w:tabs>
              <w:suppressAutoHyphens/>
              <w:rPr>
                <w:spacing w:val="-2"/>
              </w:rPr>
            </w:pPr>
            <w:r w:rsidRPr="00C63000">
              <w:rPr>
                <w:spacing w:val="-2"/>
              </w:rPr>
              <w:t xml:space="preserve">The estimation factor is based on a contribution factor of .193, which is higher than the contribution factor announced for any quarter of 2012, and a corresponding circularity factor of 0.161810.  </w:t>
            </w:r>
            <w:r w:rsidRPr="00C63000">
              <w:rPr>
                <w:szCs w:val="22"/>
              </w:rPr>
              <w:t xml:space="preserve"> The public notices announcing the quarterly contribution factors are available at http://www.fcc.gov/encyclopedia/contribution-factor-quarterly-filings-universal-service-fund-usf-management-support.  Actual </w:t>
            </w:r>
            <w:r w:rsidRPr="00C6300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C63000">
              <w:rPr>
                <w:i/>
                <w:spacing w:val="-2"/>
              </w:rPr>
              <w:t>de minimis</w:t>
            </w:r>
            <w:r w:rsidRPr="00C63000">
              <w:rPr>
                <w:spacing w:val="-2"/>
              </w:rPr>
              <w:t xml:space="preserve"> and will receive refunds, if necessary.  Filers whose actual contribution requirements total $10,000 or more are required to contribute to the universal service support mechanisms and must file this Worksheet.</w:t>
            </w:r>
            <w:r w:rsidRPr="00C63000">
              <w:t xml:space="preserve"> </w:t>
            </w:r>
          </w:p>
        </w:tc>
      </w:tr>
    </w:tbl>
    <w:p w:rsidR="00980759" w:rsidRPr="00C63000" w:rsidRDefault="00980759" w:rsidP="00833A98">
      <w:pPr>
        <w:tabs>
          <w:tab w:val="left" w:pos="-720"/>
          <w:tab w:val="left" w:pos="0"/>
          <w:tab w:val="left" w:pos="720"/>
          <w:tab w:val="left" w:pos="1440"/>
        </w:tabs>
        <w:suppressAutoHyphens/>
        <w:spacing w:after="120"/>
        <w:rPr>
          <w:b/>
          <w:spacing w:val="-2"/>
        </w:rPr>
      </w:pPr>
    </w:p>
    <w:p w:rsidR="00980759" w:rsidRPr="00C63000" w:rsidRDefault="00980759"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2.</w:t>
      </w:r>
      <w:r w:rsidRPr="00C63000">
        <w:rPr>
          <w:b/>
          <w:spacing w:val="-2"/>
        </w:rPr>
        <w:tab/>
        <w:t>Exception for government, broadcasters, schools, and libraries</w:t>
      </w:r>
    </w:p>
    <w:p w:rsidR="00980759" w:rsidRPr="00C63000" w:rsidRDefault="00980759"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As explained above, these non-contributors must be treated as end users by their underlying carriers and therefore may end up contributing indirectly as a result of pass-through charges.</w:t>
      </w:r>
    </w:p>
    <w:p w:rsidR="00980759" w:rsidRPr="00C63000" w:rsidRDefault="00980759"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 providers</w:t>
      </w:r>
    </w:p>
    <w:p w:rsidR="00980759" w:rsidRPr="00C63000" w:rsidRDefault="00980759"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980759" w:rsidRPr="00C63000" w:rsidRDefault="00980759"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rsidR="00980759" w:rsidRPr="00C63000" w:rsidRDefault="00980759" w:rsidP="00833A98">
      <w:pPr>
        <w:tabs>
          <w:tab w:val="left" w:pos="-720"/>
        </w:tabs>
        <w:suppressAutoHyphens/>
        <w:spacing w:after="120"/>
      </w:pPr>
      <w:r w:rsidRPr="00C63000">
        <w:rPr>
          <w:spacing w:val="-2"/>
        </w:rPr>
        <w:t>Each legal entity that provides interstate telecommunications service for a fee, or that provides interstate interconnected VoIP service, 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 Holding Company.  </w:t>
      </w:r>
    </w:p>
    <w:p w:rsidR="00980759" w:rsidRPr="00C63000" w:rsidRDefault="00980759"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rsidR="00980759" w:rsidRPr="00C63000" w:rsidRDefault="00980759" w:rsidP="00833A98">
      <w:pPr>
        <w:numPr>
          <w:ilvl w:val="0"/>
          <w:numId w:val="8"/>
          <w:numberingChange w:id="3" w:author="Unknown" w:date="2013-02-25T13:30:00Z" w:original="(%1:1:0:)"/>
        </w:numPr>
        <w:tabs>
          <w:tab w:val="left" w:pos="0"/>
        </w:tabs>
        <w:spacing w:after="120"/>
        <w:ind w:left="288" w:hanging="288"/>
      </w:pPr>
      <w:r w:rsidRPr="00C63000">
        <w:t>A single entity oversees the management of the affiliated systems;</w:t>
      </w:r>
    </w:p>
    <w:p w:rsidR="00980759" w:rsidRPr="00C63000" w:rsidRDefault="00980759" w:rsidP="00833A98">
      <w:pPr>
        <w:numPr>
          <w:ilvl w:val="0"/>
          <w:numId w:val="8"/>
          <w:numberingChange w:id="4" w:author="Unknown" w:date="2013-02-25T13:30:00Z" w:original="(%1:2:0:)"/>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980759" w:rsidRPr="00C63000" w:rsidRDefault="00980759" w:rsidP="00833A98">
      <w:pPr>
        <w:numPr>
          <w:ilvl w:val="0"/>
          <w:numId w:val="8"/>
          <w:numberingChange w:id="5" w:author="Unknown" w:date="2013-02-25T13:30:00Z" w:original="(%1:3:0:)"/>
        </w:numPr>
        <w:tabs>
          <w:tab w:val="left" w:pos="0"/>
        </w:tabs>
        <w:spacing w:after="120"/>
        <w:ind w:hanging="1296"/>
      </w:pPr>
      <w:r w:rsidRPr="00C63000">
        <w:t>All revenues are posted to a single general ledger;</w:t>
      </w:r>
      <w:r w:rsidRPr="00C63000">
        <w:rPr>
          <w:rStyle w:val="FootnoteReference"/>
        </w:rPr>
        <w:footnoteReference w:id="12"/>
      </w:r>
    </w:p>
    <w:p w:rsidR="00980759" w:rsidRPr="00C63000" w:rsidRDefault="00980759" w:rsidP="00833A98">
      <w:pPr>
        <w:numPr>
          <w:ilvl w:val="0"/>
          <w:numId w:val="8"/>
          <w:numberingChange w:id="6" w:author="Unknown" w:date="2013-02-25T13:30:00Z" w:original="(%1:4:0:)"/>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980759" w:rsidRPr="00C63000" w:rsidRDefault="00980759" w:rsidP="00833A98">
      <w:pPr>
        <w:numPr>
          <w:ilvl w:val="0"/>
          <w:numId w:val="8"/>
          <w:numberingChange w:id="7" w:author="Unknown" w:date="2013-02-25T13:30:00Z" w:original="(%1:5:0:)"/>
        </w:numPr>
        <w:tabs>
          <w:tab w:val="left" w:pos="0"/>
        </w:tabs>
        <w:spacing w:after="120"/>
        <w:ind w:hanging="1296"/>
      </w:pPr>
      <w:r w:rsidRPr="00C63000">
        <w:t>Customers have a single point of contact;</w:t>
      </w:r>
    </w:p>
    <w:p w:rsidR="00980759" w:rsidRPr="00C63000" w:rsidRDefault="00980759" w:rsidP="00833A98">
      <w:pPr>
        <w:numPr>
          <w:ilvl w:val="0"/>
          <w:numId w:val="8"/>
          <w:numberingChange w:id="8" w:author="Unknown" w:date="2013-02-25T13:30:00Z" w:original="(%1:6:0:)"/>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980759" w:rsidRPr="00C63000" w:rsidRDefault="00980759" w:rsidP="00833A98">
      <w:pPr>
        <w:numPr>
          <w:ilvl w:val="0"/>
          <w:numId w:val="8"/>
          <w:numberingChange w:id="9" w:author="Unknown" w:date="2013-02-25T13:30:00Z" w:original="(%1:7:0:)"/>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00980759" w:rsidRPr="00C63000" w:rsidRDefault="00980759" w:rsidP="00833A98">
      <w:pPr>
        <w:numPr>
          <w:ilvl w:val="0"/>
          <w:numId w:val="8"/>
          <w:numberingChange w:id="10" w:author="Unknown" w:date="2013-02-25T13:30:00Z" w:original="(%1:8:0:)"/>
        </w:numPr>
        <w:tabs>
          <w:tab w:val="left" w:pos="0"/>
        </w:tabs>
        <w:spacing w:after="120"/>
        <w:ind w:hanging="1296"/>
        <w:rPr>
          <w:spacing w:val="-2"/>
        </w:rPr>
      </w:pPr>
      <w:r w:rsidRPr="00C63000">
        <w:t>The consolidated filer obtains a separate FCC Registration Number (FRN) from those assigned to its affiliated legal entities;</w:t>
      </w:r>
    </w:p>
    <w:p w:rsidR="00980759" w:rsidRPr="00C63000" w:rsidRDefault="00980759" w:rsidP="00833A98">
      <w:pPr>
        <w:numPr>
          <w:ilvl w:val="0"/>
          <w:numId w:val="8"/>
          <w:numberingChange w:id="11" w:author="Unknown" w:date="2013-02-25T13:30:00Z" w:original="(%1:9:0:)"/>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980759" w:rsidRPr="00C63000" w:rsidRDefault="00980759" w:rsidP="00833A98">
      <w:pPr>
        <w:numPr>
          <w:ilvl w:val="0"/>
          <w:numId w:val="8"/>
          <w:numberingChange w:id="12" w:author="Unknown" w:date="2013-02-25T13:30:00Z" w:original="(%1:10:0:)"/>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00980759" w:rsidRPr="00C63000" w:rsidRDefault="00980759" w:rsidP="00833A98">
      <w:pPr>
        <w:pStyle w:val="ParaNum"/>
        <w:numPr>
          <w:ilvl w:val="0"/>
          <w:numId w:val="0"/>
        </w:numPr>
        <w:spacing w:after="120"/>
        <w:jc w:val="left"/>
        <w:rPr>
          <w:b/>
          <w:spacing w:val="-2"/>
        </w:rPr>
      </w:pPr>
      <w:r w:rsidRPr="00C63000">
        <w:t>Each year, entities choosing to file on a consolidated basis must file a statement with the Commission’s Data Collection Agent certifying that they meet all of the above conditions.</w:t>
      </w:r>
      <w:r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 (</w:t>
      </w:r>
      <w:r w:rsidRPr="00C63000">
        <w:rPr>
          <w:i/>
        </w:rPr>
        <w:t>see</w:t>
      </w:r>
      <w:r w:rsidRPr="00C63000">
        <w:t xml:space="preserve"> address in Figure 2).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980759" w:rsidRPr="00C63000" w:rsidRDefault="00980759" w:rsidP="006102DA">
      <w:pPr>
        <w:keepNext/>
        <w:keepLines/>
        <w:numPr>
          <w:ilvl w:val="0"/>
          <w:numId w:val="13"/>
          <w:numberingChange w:id="13" w:author="Unknown" w:date="2013-02-25T13:30:00Z" w:original=""/>
        </w:numPr>
        <w:tabs>
          <w:tab w:val="clear" w:pos="1080"/>
        </w:tabs>
        <w:spacing w:after="120"/>
        <w:ind w:left="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980759" w:rsidRDefault="00980759" w:rsidP="006102DA">
      <w:pPr>
        <w:keepNext/>
        <w:keepLines/>
        <w:tabs>
          <w:tab w:val="left" w:pos="-720"/>
        </w:tabs>
        <w:spacing w:after="120" w:line="226" w:lineRule="auto"/>
        <w:rPr>
          <w:spacing w:val="-2"/>
        </w:rPr>
      </w:pPr>
      <w:r w:rsidRPr="00C63000">
        <w:rPr>
          <w:spacing w:val="-2"/>
        </w:rPr>
        <w:t>Figure 2 provides the filing schedule and relevant filing addresses.  If a filing date is a holiday (as defined in Section 1.4(e)(1) of the Commission's rules), Worksheets are due the next business day.  There is no fee to file this form.</w:t>
      </w:r>
    </w:p>
    <w:p w:rsidR="00980759" w:rsidRDefault="00980759" w:rsidP="006102DA">
      <w:pPr>
        <w:keepNext/>
        <w:keepLines/>
        <w:tabs>
          <w:tab w:val="left" w:pos="-720"/>
        </w:tabs>
        <w:spacing w:after="120" w:line="226" w:lineRule="auto"/>
        <w:rPr>
          <w:spacing w:val="-2"/>
        </w:rPr>
      </w:pPr>
    </w:p>
    <w:p w:rsidR="00980759" w:rsidRDefault="00980759" w:rsidP="006102DA">
      <w:pPr>
        <w:keepNext/>
        <w:keepLines/>
        <w:tabs>
          <w:tab w:val="left" w:pos="-720"/>
        </w:tabs>
        <w:spacing w:after="120" w:line="226" w:lineRule="auto"/>
        <w:rPr>
          <w:spacing w:val="-2"/>
        </w:rPr>
      </w:pPr>
    </w:p>
    <w:p w:rsidR="00980759" w:rsidRPr="00C63000" w:rsidRDefault="00980759" w:rsidP="006102DA">
      <w:pPr>
        <w:keepNext/>
        <w:keepLines/>
        <w:tabs>
          <w:tab w:val="left" w:pos="-720"/>
        </w:tabs>
        <w:spacing w:after="120" w:line="226" w:lineRule="auto"/>
        <w:rPr>
          <w:spacing w:val="-2"/>
        </w:rPr>
      </w:pPr>
    </w:p>
    <w:p w:rsidR="00980759" w:rsidRDefault="00980759" w:rsidP="00833A98">
      <w:pPr>
        <w:tabs>
          <w:tab w:val="center" w:pos="4680"/>
        </w:tabs>
        <w:spacing w:after="120"/>
        <w:rPr>
          <w:b/>
          <w:spacing w:val="-2"/>
        </w:rPr>
      </w:pPr>
      <w:r w:rsidRPr="00C63000">
        <w:rPr>
          <w:b/>
          <w:spacing w:val="-2"/>
        </w:rPr>
        <w:tab/>
      </w:r>
    </w:p>
    <w:p w:rsidR="00980759" w:rsidRPr="00C63000" w:rsidRDefault="00980759" w:rsidP="00890BEE">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0"/>
        <w:gridCol w:w="2022"/>
        <w:gridCol w:w="1495"/>
        <w:gridCol w:w="5627"/>
      </w:tblGrid>
      <w:tr w:rsidR="00980759" w:rsidRPr="00C63000" w:rsidTr="001B5CFF">
        <w:tc>
          <w:tcPr>
            <w:tcW w:w="2382" w:type="dxa"/>
            <w:gridSpan w:val="2"/>
          </w:tcPr>
          <w:p w:rsidR="00980759" w:rsidRPr="00C63000" w:rsidRDefault="00980759" w:rsidP="00833A98">
            <w:pPr>
              <w:tabs>
                <w:tab w:val="left" w:pos="720"/>
              </w:tabs>
              <w:jc w:val="center"/>
              <w:rPr>
                <w:b/>
                <w:szCs w:val="22"/>
              </w:rPr>
            </w:pPr>
            <w:r w:rsidRPr="00C63000">
              <w:rPr>
                <w:b/>
                <w:szCs w:val="22"/>
              </w:rPr>
              <w:t>What to file</w:t>
            </w:r>
          </w:p>
        </w:tc>
        <w:tc>
          <w:tcPr>
            <w:tcW w:w="1495" w:type="dxa"/>
          </w:tcPr>
          <w:p w:rsidR="00980759" w:rsidRPr="00C63000" w:rsidRDefault="00980759" w:rsidP="00833A98">
            <w:pPr>
              <w:tabs>
                <w:tab w:val="left" w:pos="720"/>
              </w:tabs>
              <w:jc w:val="center"/>
              <w:rPr>
                <w:b/>
                <w:szCs w:val="22"/>
              </w:rPr>
            </w:pPr>
            <w:r w:rsidRPr="00C63000">
              <w:rPr>
                <w:b/>
                <w:szCs w:val="22"/>
              </w:rPr>
              <w:t>When to file</w:t>
            </w:r>
          </w:p>
        </w:tc>
        <w:tc>
          <w:tcPr>
            <w:tcW w:w="5627" w:type="dxa"/>
          </w:tcPr>
          <w:p w:rsidR="00980759" w:rsidRPr="00C63000" w:rsidRDefault="00980759" w:rsidP="00833A98">
            <w:pPr>
              <w:tabs>
                <w:tab w:val="left" w:pos="720"/>
              </w:tabs>
              <w:jc w:val="center"/>
              <w:rPr>
                <w:b/>
                <w:szCs w:val="22"/>
              </w:rPr>
            </w:pPr>
            <w:r w:rsidRPr="00C63000">
              <w:rPr>
                <w:b/>
                <w:szCs w:val="22"/>
              </w:rPr>
              <w:t>Where to file **</w:t>
            </w:r>
          </w:p>
        </w:tc>
      </w:tr>
      <w:tr w:rsidR="00980759" w:rsidRPr="00C63000" w:rsidTr="001B5CFF">
        <w:tc>
          <w:tcPr>
            <w:tcW w:w="2382" w:type="dxa"/>
            <w:gridSpan w:val="2"/>
          </w:tcPr>
          <w:p w:rsidR="00980759" w:rsidRPr="00C63000" w:rsidRDefault="00980759" w:rsidP="00833A98">
            <w:pPr>
              <w:tabs>
                <w:tab w:val="left" w:pos="720"/>
              </w:tabs>
              <w:rPr>
                <w:szCs w:val="22"/>
              </w:rPr>
            </w:pPr>
            <w:r w:rsidRPr="00C63000">
              <w:rPr>
                <w:szCs w:val="22"/>
              </w:rPr>
              <w:t>Completed FCC Form 499-A</w:t>
            </w:r>
          </w:p>
        </w:tc>
        <w:tc>
          <w:tcPr>
            <w:tcW w:w="1495" w:type="dxa"/>
          </w:tcPr>
          <w:p w:rsidR="00980759" w:rsidRPr="00C63000" w:rsidRDefault="00980759" w:rsidP="00833A98">
            <w:pPr>
              <w:tabs>
                <w:tab w:val="left" w:pos="720"/>
              </w:tabs>
              <w:rPr>
                <w:szCs w:val="22"/>
              </w:rPr>
            </w:pPr>
            <w:r w:rsidRPr="00C63000">
              <w:rPr>
                <w:szCs w:val="22"/>
              </w:rPr>
              <w:t>April 1</w:t>
            </w:r>
          </w:p>
        </w:tc>
        <w:tc>
          <w:tcPr>
            <w:tcW w:w="5627" w:type="dxa"/>
          </w:tcPr>
          <w:p w:rsidR="00980759" w:rsidRPr="00C63000" w:rsidRDefault="00980759" w:rsidP="00833A98">
            <w:pPr>
              <w:tabs>
                <w:tab w:val="left" w:pos="720"/>
              </w:tabs>
              <w:rPr>
                <w:szCs w:val="22"/>
                <w:u w:val="single"/>
              </w:rPr>
            </w:pPr>
            <w:r w:rsidRPr="00C63000">
              <w:rPr>
                <w:szCs w:val="22"/>
                <w:u w:val="single"/>
              </w:rPr>
              <w:t>Data Collection Agent</w:t>
            </w:r>
          </w:p>
          <w:p w:rsidR="00980759" w:rsidRPr="00C63000" w:rsidRDefault="00980759" w:rsidP="00833A98">
            <w:pPr>
              <w:tabs>
                <w:tab w:val="left" w:pos="720"/>
              </w:tabs>
              <w:rPr>
                <w:szCs w:val="22"/>
              </w:rPr>
            </w:pPr>
            <w:r w:rsidRPr="00C63000">
              <w:rPr>
                <w:szCs w:val="22"/>
              </w:rPr>
              <w:t>c/o Universal Service Administrative Company</w:t>
            </w:r>
          </w:p>
          <w:p w:rsidR="00980759" w:rsidRPr="00C63000" w:rsidRDefault="00980759" w:rsidP="00833A98">
            <w:pPr>
              <w:tabs>
                <w:tab w:val="left" w:pos="720"/>
              </w:tabs>
              <w:rPr>
                <w:szCs w:val="22"/>
              </w:rPr>
            </w:pPr>
            <w:hyperlink r:id="rId11" w:history="1">
              <w:r w:rsidRPr="00C63000">
                <w:rPr>
                  <w:rStyle w:val="Hyperlink"/>
                  <w:color w:val="auto"/>
                  <w:szCs w:val="22"/>
                </w:rPr>
                <w:t>http://forms.universalservice.org</w:t>
              </w:r>
            </w:hyperlink>
          </w:p>
        </w:tc>
      </w:tr>
      <w:tr w:rsidR="00980759" w:rsidRPr="00C63000" w:rsidTr="001B5CFF">
        <w:tc>
          <w:tcPr>
            <w:tcW w:w="2382" w:type="dxa"/>
            <w:gridSpan w:val="2"/>
          </w:tcPr>
          <w:p w:rsidR="00980759" w:rsidRPr="00C63000" w:rsidRDefault="00980759"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rsidR="00980759" w:rsidRPr="00C63000" w:rsidRDefault="00980759"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980759" w:rsidRPr="00C63000" w:rsidRDefault="00980759" w:rsidP="00833A98">
            <w:pPr>
              <w:tabs>
                <w:tab w:val="left" w:pos="720"/>
              </w:tabs>
              <w:rPr>
                <w:szCs w:val="22"/>
                <w:u w:val="single"/>
              </w:rPr>
            </w:pPr>
            <w:r w:rsidRPr="00C63000">
              <w:rPr>
                <w:szCs w:val="22"/>
                <w:u w:val="single"/>
              </w:rPr>
              <w:t>Data Collection Agent</w:t>
            </w:r>
          </w:p>
          <w:p w:rsidR="00980759" w:rsidRPr="00C63000" w:rsidRDefault="00980759" w:rsidP="00833A98">
            <w:pPr>
              <w:tabs>
                <w:tab w:val="left" w:pos="720"/>
              </w:tabs>
              <w:rPr>
                <w:szCs w:val="22"/>
              </w:rPr>
            </w:pPr>
            <w:r w:rsidRPr="00C63000">
              <w:rPr>
                <w:szCs w:val="22"/>
              </w:rPr>
              <w:t>c/o Universal Service Administrative Company</w:t>
            </w:r>
          </w:p>
          <w:p w:rsidR="00980759" w:rsidRPr="00C63000" w:rsidRDefault="00980759" w:rsidP="00833A98">
            <w:pPr>
              <w:tabs>
                <w:tab w:val="left" w:pos="720"/>
              </w:tabs>
              <w:rPr>
                <w:szCs w:val="22"/>
              </w:rPr>
            </w:pPr>
            <w:hyperlink r:id="rId12" w:history="1">
              <w:r w:rsidRPr="00C63000">
                <w:rPr>
                  <w:rStyle w:val="Hyperlink"/>
                  <w:color w:val="auto"/>
                </w:rPr>
                <w:t>http://forms.universalservice.org</w:t>
              </w:r>
            </w:hyperlink>
          </w:p>
        </w:tc>
      </w:tr>
      <w:tr w:rsidR="00980759" w:rsidRPr="00C63000" w:rsidTr="001B5CFF">
        <w:tc>
          <w:tcPr>
            <w:tcW w:w="2382" w:type="dxa"/>
            <w:gridSpan w:val="2"/>
          </w:tcPr>
          <w:p w:rsidR="00980759" w:rsidRPr="00C63000" w:rsidRDefault="00980759" w:rsidP="00833A98">
            <w:pPr>
              <w:tabs>
                <w:tab w:val="left" w:pos="720"/>
              </w:tabs>
              <w:rPr>
                <w:szCs w:val="22"/>
              </w:rPr>
            </w:pPr>
            <w:r w:rsidRPr="00C63000">
              <w:rPr>
                <w:szCs w:val="22"/>
              </w:rPr>
              <w:t>Traffic studies relied on by providers to report interstate revenues on FCC Form 499-Q</w:t>
            </w:r>
          </w:p>
          <w:p w:rsidR="00980759" w:rsidRPr="00C63000" w:rsidRDefault="00980759" w:rsidP="00833A98">
            <w:pPr>
              <w:tabs>
                <w:tab w:val="left" w:pos="720"/>
              </w:tabs>
              <w:rPr>
                <w:szCs w:val="22"/>
              </w:rPr>
            </w:pPr>
          </w:p>
          <w:p w:rsidR="00980759" w:rsidRPr="00C63000" w:rsidRDefault="00980759"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rsidR="00980759" w:rsidRPr="00C63000" w:rsidRDefault="00980759"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980759" w:rsidRPr="00C63000" w:rsidRDefault="00980759" w:rsidP="00833A98">
            <w:pPr>
              <w:tabs>
                <w:tab w:val="left" w:pos="880"/>
              </w:tabs>
              <w:rPr>
                <w:szCs w:val="22"/>
              </w:rPr>
            </w:pPr>
            <w:r w:rsidRPr="00C63000">
              <w:rPr>
                <w:szCs w:val="22"/>
                <w:u w:val="single"/>
              </w:rPr>
              <w:t>File one copy with:</w:t>
            </w:r>
          </w:p>
          <w:p w:rsidR="00980759" w:rsidRPr="00C63000" w:rsidRDefault="00980759" w:rsidP="00833A98">
            <w:pPr>
              <w:tabs>
                <w:tab w:val="left" w:pos="720"/>
              </w:tabs>
              <w:rPr>
                <w:szCs w:val="22"/>
              </w:rPr>
            </w:pPr>
            <w:r w:rsidRPr="00C63000">
              <w:rPr>
                <w:szCs w:val="22"/>
              </w:rPr>
              <w:t>Data Collection Action</w:t>
            </w:r>
          </w:p>
          <w:p w:rsidR="00980759" w:rsidRPr="00C63000" w:rsidRDefault="00980759" w:rsidP="00833A98">
            <w:pPr>
              <w:tabs>
                <w:tab w:val="left" w:pos="720"/>
              </w:tabs>
              <w:rPr>
                <w:szCs w:val="22"/>
              </w:rPr>
            </w:pPr>
            <w:r w:rsidRPr="00C63000">
              <w:rPr>
                <w:szCs w:val="22"/>
              </w:rPr>
              <w:t>c/o Universal Service Administrative Company</w:t>
            </w:r>
          </w:p>
          <w:p w:rsidR="00980759" w:rsidRPr="00C63000" w:rsidRDefault="00980759" w:rsidP="00833A98">
            <w:pPr>
              <w:tabs>
                <w:tab w:val="left" w:pos="720"/>
              </w:tabs>
              <w:rPr>
                <w:szCs w:val="22"/>
              </w:rPr>
            </w:pPr>
            <w:r w:rsidRPr="00C63000">
              <w:rPr>
                <w:szCs w:val="22"/>
              </w:rPr>
              <w:t>form499@usac.org</w:t>
            </w:r>
          </w:p>
          <w:p w:rsidR="00980759" w:rsidRPr="00C63000" w:rsidRDefault="00980759" w:rsidP="00833A98">
            <w:pPr>
              <w:tabs>
                <w:tab w:val="left" w:pos="720"/>
              </w:tabs>
              <w:rPr>
                <w:b/>
                <w:szCs w:val="22"/>
              </w:rPr>
            </w:pPr>
            <w:r w:rsidRPr="00C63000">
              <w:rPr>
                <w:b/>
                <w:szCs w:val="22"/>
              </w:rPr>
              <w:t>AND</w:t>
            </w:r>
          </w:p>
          <w:p w:rsidR="00980759" w:rsidRPr="00C63000" w:rsidRDefault="00980759" w:rsidP="00833A98">
            <w:pPr>
              <w:tabs>
                <w:tab w:val="left" w:pos="880"/>
              </w:tabs>
              <w:rPr>
                <w:szCs w:val="22"/>
                <w:u w:val="single"/>
              </w:rPr>
            </w:pPr>
            <w:r w:rsidRPr="00C63000">
              <w:rPr>
                <w:szCs w:val="22"/>
                <w:u w:val="single"/>
              </w:rPr>
              <w:t>File one copy with:</w:t>
            </w:r>
          </w:p>
          <w:p w:rsidR="00980759" w:rsidRPr="00C63000" w:rsidRDefault="00980759" w:rsidP="00833A98">
            <w:pPr>
              <w:tabs>
                <w:tab w:val="left" w:pos="880"/>
              </w:tabs>
              <w:rPr>
                <w:szCs w:val="22"/>
              </w:rPr>
            </w:pPr>
            <w:r w:rsidRPr="00C63000">
              <w:rPr>
                <w:szCs w:val="22"/>
              </w:rPr>
              <w:t>Chief, Industry Analysis and Technology Division</w:t>
            </w:r>
          </w:p>
          <w:p w:rsidR="00980759" w:rsidRPr="00C63000" w:rsidRDefault="00980759" w:rsidP="00833A98">
            <w:pPr>
              <w:tabs>
                <w:tab w:val="left" w:pos="880"/>
              </w:tabs>
              <w:rPr>
                <w:szCs w:val="22"/>
              </w:rPr>
            </w:pPr>
            <w:r w:rsidRPr="00C63000">
              <w:rPr>
                <w:szCs w:val="22"/>
              </w:rPr>
              <w:t>Wireline Competition Bureau</w:t>
            </w:r>
          </w:p>
          <w:p w:rsidR="00980759" w:rsidRPr="00C63000" w:rsidRDefault="00980759" w:rsidP="00833A98">
            <w:pPr>
              <w:tabs>
                <w:tab w:val="left" w:pos="880"/>
              </w:tabs>
              <w:rPr>
                <w:szCs w:val="22"/>
              </w:rPr>
            </w:pPr>
            <w:r w:rsidRPr="00C63000">
              <w:rPr>
                <w:szCs w:val="22"/>
              </w:rPr>
              <w:t>Federal Communications Commission</w:t>
            </w:r>
          </w:p>
          <w:p w:rsidR="00980759" w:rsidRPr="00C63000" w:rsidRDefault="00980759" w:rsidP="00833A98">
            <w:pPr>
              <w:tabs>
                <w:tab w:val="left" w:pos="880"/>
              </w:tabs>
              <w:rPr>
                <w:szCs w:val="22"/>
              </w:rPr>
            </w:pPr>
            <w:r w:rsidRPr="00C63000">
              <w:rPr>
                <w:szCs w:val="22"/>
              </w:rPr>
              <w:t>Room 6-A224, 445 12th Street, S.W.</w:t>
            </w:r>
          </w:p>
          <w:p w:rsidR="00980759" w:rsidRPr="00C63000" w:rsidRDefault="00980759" w:rsidP="00833A98">
            <w:pPr>
              <w:tabs>
                <w:tab w:val="left" w:pos="720"/>
              </w:tabs>
              <w:rPr>
                <w:szCs w:val="22"/>
              </w:rPr>
            </w:pPr>
            <w:r w:rsidRPr="00C63000">
              <w:rPr>
                <w:szCs w:val="22"/>
              </w:rPr>
              <w:t>Washington, D.C. 20554</w:t>
            </w:r>
          </w:p>
        </w:tc>
      </w:tr>
      <w:tr w:rsidR="00980759" w:rsidRPr="00C63000" w:rsidTr="001B5CFF">
        <w:tc>
          <w:tcPr>
            <w:tcW w:w="2382" w:type="dxa"/>
            <w:gridSpan w:val="2"/>
          </w:tcPr>
          <w:p w:rsidR="00980759" w:rsidRPr="00C63000" w:rsidRDefault="00980759" w:rsidP="00833A98">
            <w:pPr>
              <w:tabs>
                <w:tab w:val="left" w:pos="720"/>
              </w:tabs>
              <w:rPr>
                <w:szCs w:val="22"/>
              </w:rPr>
            </w:pPr>
            <w:r w:rsidRPr="00C63000">
              <w:rPr>
                <w:szCs w:val="22"/>
              </w:rPr>
              <w:t>Consolidated filer certification</w:t>
            </w:r>
          </w:p>
          <w:p w:rsidR="00980759" w:rsidRPr="00C63000" w:rsidRDefault="00980759" w:rsidP="00833A98">
            <w:pPr>
              <w:tabs>
                <w:tab w:val="left" w:pos="720"/>
              </w:tabs>
              <w:rPr>
                <w:b/>
                <w:szCs w:val="22"/>
              </w:rPr>
            </w:pPr>
          </w:p>
          <w:p w:rsidR="00980759" w:rsidRPr="00C63000" w:rsidRDefault="00980759" w:rsidP="00833A98">
            <w:pPr>
              <w:tabs>
                <w:tab w:val="left" w:pos="720"/>
              </w:tabs>
              <w:rPr>
                <w:b/>
                <w:szCs w:val="22"/>
              </w:rPr>
            </w:pPr>
            <w:r w:rsidRPr="00C63000">
              <w:rPr>
                <w:i/>
              </w:rPr>
              <w:t>See</w:t>
            </w:r>
            <w:r w:rsidRPr="00C63000">
              <w:t xml:space="preserve"> section II.B for format and content requirements for consolidated filer certification</w:t>
            </w:r>
          </w:p>
        </w:tc>
        <w:tc>
          <w:tcPr>
            <w:tcW w:w="1495" w:type="dxa"/>
          </w:tcPr>
          <w:p w:rsidR="00980759" w:rsidRPr="00C63000" w:rsidRDefault="00980759" w:rsidP="00833A98">
            <w:pPr>
              <w:tabs>
                <w:tab w:val="left" w:pos="720"/>
              </w:tabs>
              <w:rPr>
                <w:szCs w:val="22"/>
              </w:rPr>
            </w:pPr>
            <w:r w:rsidRPr="00C63000">
              <w:rPr>
                <w:szCs w:val="22"/>
              </w:rPr>
              <w:t>April 1</w:t>
            </w:r>
          </w:p>
        </w:tc>
        <w:tc>
          <w:tcPr>
            <w:tcW w:w="5627" w:type="dxa"/>
          </w:tcPr>
          <w:p w:rsidR="00980759" w:rsidRPr="00C63000" w:rsidRDefault="00980759" w:rsidP="00833A98">
            <w:pPr>
              <w:tabs>
                <w:tab w:val="left" w:pos="720"/>
              </w:tabs>
              <w:rPr>
                <w:szCs w:val="22"/>
                <w:u w:val="single"/>
              </w:rPr>
            </w:pPr>
            <w:r w:rsidRPr="00C63000">
              <w:rPr>
                <w:szCs w:val="22"/>
                <w:u w:val="single"/>
              </w:rPr>
              <w:t>Data Collection Agent</w:t>
            </w:r>
          </w:p>
          <w:p w:rsidR="00980759" w:rsidRPr="00C63000" w:rsidRDefault="00980759" w:rsidP="00833A98">
            <w:pPr>
              <w:tabs>
                <w:tab w:val="left" w:pos="720"/>
              </w:tabs>
              <w:rPr>
                <w:szCs w:val="22"/>
              </w:rPr>
            </w:pPr>
            <w:r w:rsidRPr="00C63000">
              <w:rPr>
                <w:szCs w:val="22"/>
              </w:rPr>
              <w:t>c/o Universal Service Administrative Company</w:t>
            </w:r>
          </w:p>
          <w:p w:rsidR="00980759" w:rsidRPr="00C63000" w:rsidRDefault="00980759" w:rsidP="00833A98">
            <w:pPr>
              <w:tabs>
                <w:tab w:val="left" w:pos="880"/>
              </w:tabs>
              <w:rPr>
                <w:b/>
                <w:szCs w:val="22"/>
                <w:u w:val="single"/>
              </w:rPr>
            </w:pPr>
            <w:hyperlink r:id="rId13" w:history="1">
              <w:r w:rsidRPr="00C63000">
                <w:rPr>
                  <w:rStyle w:val="Hyperlink"/>
                  <w:color w:val="auto"/>
                  <w:szCs w:val="22"/>
                </w:rPr>
                <w:t>form499@usac.org</w:t>
              </w:r>
            </w:hyperlink>
          </w:p>
        </w:tc>
      </w:tr>
      <w:tr w:rsidR="00980759" w:rsidRPr="00C63000" w:rsidTr="001B5CFF">
        <w:tc>
          <w:tcPr>
            <w:tcW w:w="360" w:type="dxa"/>
            <w:tcBorders>
              <w:right w:val="nil"/>
            </w:tcBorders>
          </w:tcPr>
          <w:p w:rsidR="00980759" w:rsidRPr="00C63000" w:rsidRDefault="00980759" w:rsidP="00833A98">
            <w:pPr>
              <w:tabs>
                <w:tab w:val="left" w:pos="880"/>
              </w:tabs>
              <w:rPr>
                <w:b/>
                <w:szCs w:val="22"/>
                <w:u w:val="single"/>
              </w:rPr>
            </w:pPr>
            <w:r w:rsidRPr="00C63000">
              <w:rPr>
                <w:b/>
                <w:spacing w:val="-2"/>
              </w:rPr>
              <w:t>*</w:t>
            </w:r>
          </w:p>
        </w:tc>
        <w:tc>
          <w:tcPr>
            <w:tcW w:w="9144" w:type="dxa"/>
            <w:gridSpan w:val="3"/>
            <w:tcBorders>
              <w:left w:val="nil"/>
            </w:tcBorders>
          </w:tcPr>
          <w:p w:rsidR="00980759" w:rsidRPr="00C63000" w:rsidRDefault="00980759"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980759" w:rsidRPr="00C63000" w:rsidRDefault="00980759"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980759" w:rsidRPr="00C63000" w:rsidRDefault="00980759"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980759" w:rsidRPr="00C63000" w:rsidRDefault="00980759"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980759" w:rsidRPr="00C63000" w:rsidTr="001B5CFF">
        <w:tc>
          <w:tcPr>
            <w:tcW w:w="360" w:type="dxa"/>
            <w:tcBorders>
              <w:right w:val="nil"/>
            </w:tcBorders>
          </w:tcPr>
          <w:p w:rsidR="00980759" w:rsidRPr="00C63000" w:rsidRDefault="00980759" w:rsidP="00833A98">
            <w:pPr>
              <w:tabs>
                <w:tab w:val="left" w:pos="880"/>
              </w:tabs>
              <w:rPr>
                <w:b/>
                <w:spacing w:val="-2"/>
              </w:rPr>
            </w:pPr>
            <w:r w:rsidRPr="00C63000">
              <w:rPr>
                <w:b/>
                <w:spacing w:val="-2"/>
              </w:rPr>
              <w:t>**</w:t>
            </w:r>
          </w:p>
        </w:tc>
        <w:tc>
          <w:tcPr>
            <w:tcW w:w="9144" w:type="dxa"/>
            <w:gridSpan w:val="3"/>
            <w:tcBorders>
              <w:left w:val="nil"/>
            </w:tcBorders>
          </w:tcPr>
          <w:p w:rsidR="00980759" w:rsidRPr="00C63000" w:rsidRDefault="00980759" w:rsidP="00833A98">
            <w:pPr>
              <w:tabs>
                <w:tab w:val="left" w:pos="880"/>
              </w:tabs>
              <w:rPr>
                <w:spacing w:val="-2"/>
              </w:rPr>
            </w:pPr>
            <w:r w:rsidRPr="00C63000">
              <w:rPr>
                <w:spacing w:val="-2"/>
              </w:rPr>
              <w:t xml:space="preserve">Do not send universal service contributions with this Worksheet or to the above address.  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 </w:t>
            </w:r>
          </w:p>
        </w:tc>
      </w:tr>
    </w:tbl>
    <w:p w:rsidR="00980759" w:rsidRPr="00C63000" w:rsidRDefault="00980759" w:rsidP="00833A98">
      <w:pPr>
        <w:pStyle w:val="StandardText"/>
        <w:rPr>
          <w:spacing w:val="-2"/>
          <w:szCs w:val="22"/>
        </w:rPr>
      </w:pPr>
      <w:r w:rsidRPr="00C63000">
        <w:rPr>
          <w:spacing w:val="-2"/>
        </w:rPr>
        <w:t xml:space="preserve">For information on filing electronically, go to </w:t>
      </w:r>
      <w:r w:rsidRPr="00C63000">
        <w:rPr>
          <w:spacing w:val="-2"/>
          <w:szCs w:val="22"/>
        </w:rPr>
        <w:t>http://www.usac.org/cont/499/default.aspx</w:t>
      </w:r>
    </w:p>
    <w:p w:rsidR="00980759" w:rsidRDefault="00980759" w:rsidP="00833A98">
      <w:pPr>
        <w:pStyle w:val="StandardText"/>
      </w:pPr>
      <w:r w:rsidRPr="00C63000">
        <w:t>Filers may also file FCC Form 499-A, FCC Form 499-Q,  consolidated filer certification</w:t>
      </w:r>
      <w:r>
        <w:t>s,</w:t>
      </w:r>
      <w:r w:rsidRPr="00C63000">
        <w:t xml:space="preserve"> and traffic studies by submitting paper copies to: </w:t>
      </w:r>
      <w:r w:rsidRPr="00C63000">
        <w:rPr>
          <w:b/>
        </w:rPr>
        <w:t xml:space="preserve">Form 499 Data Collection Agent </w:t>
      </w:r>
      <w:r w:rsidRPr="00C63000">
        <w:rPr>
          <w:b/>
          <w:szCs w:val="22"/>
        </w:rPr>
        <w:t xml:space="preserve">c/o USAC, 2000 L Street N.W., </w:t>
      </w:r>
      <w:r w:rsidRPr="00C63000">
        <w:rPr>
          <w:b/>
        </w:rPr>
        <w:t>Suite 200, Washington, D.C. 20036</w:t>
      </w:r>
      <w:r w:rsidRPr="00C63000">
        <w:t>.</w:t>
      </w:r>
    </w:p>
    <w:p w:rsidR="00980759" w:rsidRPr="00C63000" w:rsidRDefault="00980759" w:rsidP="00833A98">
      <w:pPr>
        <w:pStyle w:val="StandardText"/>
      </w:pPr>
    </w:p>
    <w:p w:rsidR="00980759" w:rsidRPr="00C63000" w:rsidRDefault="00980759"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980759" w:rsidRPr="00C63000" w:rsidRDefault="00980759" w:rsidP="00833A98">
      <w:pPr>
        <w:tabs>
          <w:tab w:val="left" w:pos="-720"/>
        </w:tabs>
        <w:suppressAutoHyphens/>
        <w:spacing w:after="120"/>
        <w:rPr>
          <w:spacing w:val="-2"/>
        </w:rPr>
      </w:pPr>
      <w:r w:rsidRPr="00C63000">
        <w:rPr>
          <w:spacing w:val="-2"/>
        </w:rPr>
        <w:t>All information provided in the Worksheet should be neatly printed in ink or typed.  Please provide an original officer signature in ink in Line (122).</w:t>
      </w:r>
    </w:p>
    <w:p w:rsidR="00980759" w:rsidRPr="00C63000" w:rsidRDefault="00980759"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For example, $2,271,881.93 could be reported as $2,271,882 or as $2,272,000, but could not be reported as $2272 thousand, $2,270,000.00 or $2.272 million.  Please enter $0 in any line for which the contributor had no revenues for the period being reported.</w:t>
      </w:r>
    </w:p>
    <w:p w:rsidR="00980759" w:rsidRPr="00C63000" w:rsidRDefault="00980759" w:rsidP="00833A98">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rsidR="00980759" w:rsidRPr="00C63000" w:rsidRDefault="00980759"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rsidR="00980759" w:rsidRPr="00C63000" w:rsidRDefault="00980759" w:rsidP="00833A98">
      <w:pPr>
        <w:widowControl w:val="0"/>
        <w:tabs>
          <w:tab w:val="left" w:pos="-720"/>
        </w:tabs>
        <w:suppressAutoHyphens/>
        <w:spacing w:after="120"/>
        <w:rPr>
          <w:spacing w:val="-2"/>
        </w:rPr>
      </w:pPr>
      <w:r w:rsidRPr="00C63000">
        <w:rPr>
          <w:spacing w:val="-2"/>
        </w:rPr>
        <w:t>Line 127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980759" w:rsidRPr="00C63000" w:rsidRDefault="00980759" w:rsidP="00833A98">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In the event that a filer that submitted a Form 499-Q no longer exists, the successor company to the contributor's assets or operations is responsible for continuing to make assessed contribution or true-up payments, if any, for the funding period and must notify the Form 499 Data Collection Agent.  </w:t>
      </w:r>
    </w:p>
    <w:p w:rsidR="00980759" w:rsidRPr="00C63000" w:rsidRDefault="00980759" w:rsidP="00833A98">
      <w:pPr>
        <w:tabs>
          <w:tab w:val="left" w:pos="-720"/>
        </w:tabs>
        <w:suppressAutoHyphens/>
        <w:spacing w:after="120"/>
        <w:rPr>
          <w:b/>
          <w:spacing w:val="-2"/>
        </w:rPr>
      </w:pPr>
      <w:r w:rsidRPr="00C63000">
        <w:rPr>
          <w:b/>
          <w:spacing w:val="-2"/>
        </w:rPr>
        <w:tab/>
        <w:t>F.</w:t>
      </w:r>
      <w:r w:rsidRPr="00C63000">
        <w:rPr>
          <w:b/>
          <w:spacing w:val="-2"/>
        </w:rPr>
        <w:tab/>
        <w:t>Record Keeping</w:t>
      </w:r>
    </w:p>
    <w:p w:rsidR="00980759" w:rsidRPr="00C63000" w:rsidRDefault="00980759"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00980759" w:rsidRDefault="00980759" w:rsidP="00833A98">
      <w:pPr>
        <w:tabs>
          <w:tab w:val="left" w:pos="-720"/>
        </w:tabs>
        <w:suppressAutoHyphens/>
        <w:spacing w:after="120"/>
        <w:rPr>
          <w:b/>
          <w:spacing w:val="-2"/>
        </w:rPr>
      </w:pPr>
    </w:p>
    <w:p w:rsidR="00980759" w:rsidRPr="00C63000" w:rsidRDefault="00980759" w:rsidP="00833A98">
      <w:pPr>
        <w:tabs>
          <w:tab w:val="left" w:pos="-720"/>
        </w:tabs>
        <w:suppressAutoHyphens/>
        <w:spacing w:after="120"/>
        <w:rPr>
          <w:b/>
          <w:spacing w:val="-2"/>
        </w:rPr>
      </w:pPr>
      <w:r w:rsidRPr="00C63000">
        <w:rPr>
          <w:b/>
          <w:spacing w:val="-2"/>
        </w:rPr>
        <w:tab/>
        <w:t>G.</w:t>
      </w:r>
      <w:r w:rsidRPr="00C63000">
        <w:rPr>
          <w:b/>
          <w:spacing w:val="-2"/>
        </w:rPr>
        <w:tab/>
        <w:t>Compliance</w:t>
      </w:r>
    </w:p>
    <w:p w:rsidR="00980759" w:rsidRPr="00C63000" w:rsidRDefault="00980759"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00980759" w:rsidRPr="00C63000" w:rsidRDefault="00980759"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980759" w:rsidRPr="00C63000" w:rsidRDefault="00980759"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980759" w:rsidRPr="00C63000" w:rsidRDefault="00980759"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980759" w:rsidRPr="00C63000" w:rsidRDefault="00980759" w:rsidP="00833A98">
      <w:pPr>
        <w:tabs>
          <w:tab w:val="left" w:pos="-720"/>
        </w:tabs>
        <w:suppressAutoHyphens/>
        <w:spacing w:after="120"/>
        <w:rPr>
          <w:spacing w:val="-2"/>
        </w:rPr>
      </w:pPr>
      <w:r w:rsidRPr="00C63000">
        <w:rPr>
          <w:b/>
          <w:spacing w:val="-2"/>
        </w:rPr>
        <w:t>Line 101</w:t>
      </w:r>
      <w:r w:rsidRPr="00C63000">
        <w:rPr>
          <w:spacing w:val="-2"/>
        </w:rPr>
        <w:t xml:space="preserve"> – enter the "Filer 499 ID" number for the filing entity.  This code is assigned by the Commission’s Data Collection Agent after a company files its first FCC Form 499-A.  Filer 499 IDs for current filers can be found at </w:t>
      </w:r>
      <w:r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4" w:history="1">
        <w:r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980759" w:rsidRPr="00C63000" w:rsidRDefault="00980759" w:rsidP="00833A98">
      <w:pPr>
        <w:pStyle w:val="BodyText"/>
      </w:pPr>
      <w:r w:rsidRPr="00C63000">
        <w:rPr>
          <w:b/>
        </w:rPr>
        <w:t>Line 102</w:t>
      </w:r>
      <w:r w:rsidRPr="00C63000">
        <w:t xml:space="preserve"> </w:t>
      </w:r>
      <w:r w:rsidRPr="00C63000">
        <w:rPr>
          <w:spacing w:val="-2"/>
        </w:rPr>
        <w:t xml:space="preserve">– </w:t>
      </w:r>
      <w:r w:rsidRPr="00C63000">
        <w:t>enter 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00980759" w:rsidRPr="00C63000" w:rsidRDefault="00980759" w:rsidP="00833A98">
      <w:pPr>
        <w:tabs>
          <w:tab w:val="left" w:pos="-720"/>
        </w:tabs>
        <w:suppressAutoHyphens/>
        <w:spacing w:after="120"/>
        <w:rPr>
          <w:spacing w:val="-2"/>
        </w:rPr>
      </w:pPr>
      <w:r w:rsidRPr="00C63000">
        <w:rPr>
          <w:b/>
          <w:spacing w:val="-2"/>
        </w:rPr>
        <w:t>Line 103</w:t>
      </w:r>
      <w:r w:rsidRPr="00C63000">
        <w:rPr>
          <w:spacing w:val="-2"/>
        </w:rPr>
        <w:t xml:space="preserve"> – provide the Internal Revenue Service (IRS) employer identification number (EIN) for the filer.  This should be the same EIN that the company uses to file federal excise taxes or income taxes, if the filer offers services subject to those taxes.  Consolidated filers should provide the EIN of the holding company.  The EIN is also known as the taxpayer identification number (TIN) or for individuals as the social security number (SSN).</w:t>
      </w:r>
    </w:p>
    <w:p w:rsidR="00980759" w:rsidRPr="00C63000" w:rsidRDefault="00980759" w:rsidP="00833A98">
      <w:pPr>
        <w:tabs>
          <w:tab w:val="left" w:pos="-720"/>
        </w:tabs>
        <w:suppressAutoHyphens/>
        <w:spacing w:after="120"/>
        <w:rPr>
          <w:spacing w:val="-2"/>
        </w:rPr>
      </w:pPr>
      <w:r w:rsidRPr="00C63000">
        <w:rPr>
          <w:b/>
          <w:spacing w:val="-2"/>
        </w:rPr>
        <w:t>Line 104</w:t>
      </w:r>
      <w:r w:rsidRPr="00C63000">
        <w:rPr>
          <w:spacing w:val="-2"/>
        </w:rPr>
        <w:t xml:space="preserve"> – provide the principal name under which the company conducts telecommunications activities.  This would typically be the name that appears on customer bills, or the name used when service representatives answer customer inquiries. </w:t>
      </w:r>
    </w:p>
    <w:p w:rsidR="00980759" w:rsidRDefault="00980759" w:rsidP="009D5479">
      <w:pPr>
        <w:tabs>
          <w:tab w:val="left" w:pos="-720"/>
        </w:tabs>
        <w:suppressAutoHyphens/>
        <w:spacing w:after="120"/>
        <w:rPr>
          <w:spacing w:val="-2"/>
        </w:rPr>
      </w:pPr>
      <w:r w:rsidRPr="00C63000">
        <w:rPr>
          <w:b/>
          <w:spacing w:val="-2"/>
        </w:rPr>
        <w:t>Lines 105 and 105.1</w:t>
      </w:r>
      <w:r w:rsidRPr="00C63000">
        <w:rPr>
          <w:spacing w:val="-2"/>
        </w:rPr>
        <w:t xml:space="preserve"> – use this block to provide a common identifier for all affiliated filers.  Typically, this would be the name of the filer's holding company or controlling entity, if any.  The common name used by all affiliates need not be a common carrier.  All reporting affiliates or commonly controlled entities should have the same holding company name and holding company IRS EIN appearing on Line 105 and Line 105.1.</w:t>
      </w:r>
    </w:p>
    <w:p w:rsidR="00980759" w:rsidRPr="00863156" w:rsidRDefault="00980759" w:rsidP="00863156">
      <w:pPr>
        <w:tabs>
          <w:tab w:val="left" w:pos="-720"/>
        </w:tabs>
        <w:suppressAutoHyphens/>
        <w:spacing w:after="120"/>
        <w:ind w:left="720" w:hanging="720"/>
        <w:rPr>
          <w:spacing w:val="-2"/>
        </w:rPr>
      </w:pPr>
      <w:r w:rsidRPr="00C63000">
        <w:rPr>
          <w:spacing w:val="-2"/>
          <w:szCs w:val="22"/>
        </w:rPr>
        <w:sym w:font="Wingdings" w:char="F06E"/>
      </w:r>
      <w:r w:rsidRPr="00C63000">
        <w:rPr>
          <w:spacing w:val="-2"/>
        </w:rPr>
        <w:tab/>
      </w:r>
      <w:r w:rsidRPr="00863156">
        <w:t xml:space="preserve">Unless otherwise specifically provided, an affiliate is a </w:t>
      </w:r>
      <w:r w:rsidRPr="00126C69">
        <w:t>“</w:t>
      </w:r>
      <w:r w:rsidRPr="00863156">
        <w:t xml:space="preserve">person that (directly or indirectly) owns </w:t>
      </w:r>
      <w:r w:rsidRPr="00126C69">
        <w:t>or controls</w:t>
      </w:r>
      <w:r w:rsidRPr="00863156">
        <w:t>, is owned or controlled by, or is under common ownership or control with, another person</w:t>
      </w:r>
      <w:r w:rsidRPr="00C63000">
        <w:rPr>
          <w:spacing w:val="-2"/>
        </w:rPr>
        <w:t>.</w:t>
      </w:r>
      <w:r w:rsidRPr="00C63000">
        <w:t>”</w:t>
      </w:r>
      <w:r w:rsidRPr="00C63000">
        <w:rPr>
          <w:rStyle w:val="FootnoteReference"/>
        </w:rPr>
        <w:footnoteReference w:id="24"/>
      </w:r>
      <w:r w:rsidRPr="00C63000">
        <w:t xml:space="preserve">  For this purpose, the term ‘owns’ means “to own an equity interest (or the equivalent thereof) of more than 10 percent.”</w:t>
      </w:r>
      <w:r w:rsidRPr="00C63000">
        <w:rPr>
          <w:rStyle w:val="FootnoteReference"/>
        </w:rPr>
        <w:footnoteReference w:id="25"/>
      </w:r>
    </w:p>
    <w:p w:rsidR="00980759" w:rsidRPr="00C63000" w:rsidRDefault="00980759" w:rsidP="00833A98">
      <w:pPr>
        <w:tabs>
          <w:tab w:val="left" w:pos="-720"/>
        </w:tabs>
        <w:suppressAutoHyphens/>
        <w:spacing w:after="120"/>
      </w:pPr>
      <w:r w:rsidRPr="00C63000">
        <w:rPr>
          <w:spacing w:val="-2"/>
          <w:szCs w:val="22"/>
        </w:rPr>
        <w:sym w:font="Wingdings" w:char="F06E"/>
      </w:r>
      <w:r w:rsidRPr="00C63000">
        <w:rPr>
          <w:spacing w:val="-2"/>
        </w:rPr>
        <w:tab/>
      </w:r>
      <w:r w:rsidRPr="00C63000">
        <w:t>If the filer has no affiliates, check the appropriate box on Line 105.</w:t>
      </w:r>
    </w:p>
    <w:p w:rsidR="00980759" w:rsidRPr="00C63000" w:rsidRDefault="00980759" w:rsidP="00833A98">
      <w:pPr>
        <w:tabs>
          <w:tab w:val="left" w:pos="-720"/>
        </w:tabs>
        <w:suppressAutoHyphens/>
        <w:spacing w:after="120"/>
        <w:rPr>
          <w:spacing w:val="-2"/>
        </w:rPr>
      </w:pPr>
      <w:r w:rsidRPr="00C63000">
        <w:rPr>
          <w:b/>
          <w:spacing w:val="-2"/>
        </w:rPr>
        <w:t xml:space="preserve">Line 106 </w:t>
      </w:r>
      <w:r w:rsidRPr="00C63000">
        <w:rPr>
          <w:spacing w:val="-2"/>
        </w:rPr>
        <w:t xml:space="preserve">– provide the filer’s 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5" w:history="1">
        <w:r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rsidR="00980759" w:rsidRPr="00C63000" w:rsidRDefault="00980759" w:rsidP="00833A98">
      <w:pPr>
        <w:tabs>
          <w:tab w:val="left" w:pos="-720"/>
        </w:tabs>
        <w:suppressAutoHyphens/>
        <w:spacing w:after="120"/>
        <w:rPr>
          <w:spacing w:val="-2"/>
        </w:rPr>
      </w:pPr>
      <w:r w:rsidRPr="00C63000">
        <w:rPr>
          <w:b/>
          <w:spacing w:val="-2"/>
        </w:rPr>
        <w:t>Line 107</w:t>
      </w:r>
      <w:r w:rsidRPr="00C63000">
        <w:rPr>
          <w:spacing w:val="-2"/>
        </w:rPr>
        <w:t xml:space="preserve"> – enter the complete mailing address of the corporate headquarters of the reporting entity.</w:t>
      </w:r>
    </w:p>
    <w:p w:rsidR="00980759" w:rsidRPr="00C63000" w:rsidRDefault="00980759"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rsidR="00980759" w:rsidRPr="00C63000" w:rsidRDefault="00980759" w:rsidP="00833A98">
      <w:pPr>
        <w:tabs>
          <w:tab w:val="left" w:pos="-720"/>
        </w:tabs>
        <w:suppressAutoHyphens/>
        <w:spacing w:after="120"/>
        <w:rPr>
          <w:spacing w:val="-2"/>
        </w:rPr>
      </w:pPr>
      <w:r w:rsidRPr="00C63000">
        <w:rPr>
          <w:spacing w:val="-2"/>
        </w:rPr>
        <w:t>Lines 108-111 – 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an administrator should choose to verify or audit information provided in the Telecommunications Reporting Worksheet.  Email addresses must be provided if available.  Email addresses, other than those for agents for service of process, will not be shared with parties other than the Commission or the Administrator.</w:t>
      </w:r>
    </w:p>
    <w:p w:rsidR="00980759" w:rsidRPr="00C63000" w:rsidRDefault="00980759" w:rsidP="00833A98">
      <w:pPr>
        <w:tabs>
          <w:tab w:val="left" w:pos="-720"/>
        </w:tabs>
        <w:suppressAutoHyphens/>
        <w:spacing w:after="120"/>
        <w:rPr>
          <w:spacing w:val="-2"/>
        </w:rPr>
      </w:pPr>
      <w:r w:rsidRPr="00C63000">
        <w:rPr>
          <w:spacing w:val="-2"/>
        </w:rPr>
        <w:t>Line 112 – provide a billing contact person name and address for administrators to send billing information for contributions to the universal service fund.  Information on establishing electronic fund transfer and bills for universal service will be sent to this address unless other arrangements are made via written request.</w:t>
      </w:r>
    </w:p>
    <w:p w:rsidR="00980759" w:rsidRPr="00C63000" w:rsidRDefault="00980759"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980759" w:rsidRPr="00C63000" w:rsidRDefault="00980759" w:rsidP="00833A98">
      <w:pPr>
        <w:pStyle w:val="BodyText2"/>
        <w:spacing w:after="120"/>
      </w:pPr>
      <w:r w:rsidRPr="00C63000">
        <w:rPr>
          <w:b/>
        </w:rPr>
        <w:t>Line 113</w:t>
      </w:r>
      <w:r w:rsidRPr="00C63000">
        <w:t xml:space="preserve"> – Check the appropriate filing due date corresponding to the historical and projected revenue you are reporting.</w:t>
      </w:r>
    </w:p>
    <w:p w:rsidR="00980759" w:rsidRPr="00C63000" w:rsidRDefault="00980759" w:rsidP="00833A98">
      <w:pPr>
        <w:pStyle w:val="BodyText2"/>
        <w:spacing w:after="120"/>
      </w:pPr>
      <w:r w:rsidRPr="00C63000">
        <w:rPr>
          <w:b/>
        </w:rPr>
        <w:t>Lines 114-120</w:t>
      </w:r>
      <w:r w:rsidRPr="00C63000">
        <w:t>– Provide detailed revenue data.</w:t>
      </w:r>
    </w:p>
    <w:p w:rsidR="00980759" w:rsidRPr="00C63000" w:rsidRDefault="00980759"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980759" w:rsidRPr="00C63000" w:rsidRDefault="00980759" w:rsidP="00833A98">
      <w:pPr>
        <w:tabs>
          <w:tab w:val="left" w:pos="-720"/>
        </w:tabs>
        <w:suppressAutoHyphens/>
        <w:spacing w:after="120"/>
        <w:rPr>
          <w:spacing w:val="-2"/>
        </w:rPr>
      </w:pPr>
      <w:r w:rsidRPr="00C63000">
        <w:rPr>
          <w:spacing w:val="-2"/>
        </w:rPr>
        <w:t>In the Telecommunications Reporting Worksheet, filers must report revenues using two broad categories: (1) Revenues from other contributors to the federal universal service support mechanisms; and (2) Revenues from all other sources.  Taken together, these revenues should include all revenues billed to customers and should include all revenues on the reporting entities’ books of account.</w:t>
      </w:r>
    </w:p>
    <w:p w:rsidR="00980759" w:rsidRPr="00C63000" w:rsidRDefault="00980759" w:rsidP="00833A98">
      <w:pPr>
        <w:tabs>
          <w:tab w:val="left" w:pos="-720"/>
        </w:tabs>
        <w:suppressAutoHyphens/>
        <w:spacing w:after="120"/>
        <w:rPr>
          <w:spacing w:val="-2"/>
        </w:rPr>
      </w:pPr>
      <w:r w:rsidRPr="00C63000">
        <w:t>For the purposes of this Worksheet, “Revenues from services provided for resale by other contributors to federal universal service support mechanisms” are revenues from services provided by underlying carriers to other entities that meet the definition of “reseller” (</w:t>
      </w:r>
      <w:r w:rsidRPr="00C63000">
        <w:rPr>
          <w:i/>
        </w:rPr>
        <w:t>see</w:t>
      </w:r>
      <w:r w:rsidRPr="00C63000">
        <w:t xml:space="preserve"> below).  Such revenues are referred to herein as "carrier's carrier revenues" or "revenues from resellers."  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w:t>
      </w:r>
    </w:p>
    <w:p w:rsidR="00980759" w:rsidRPr="00C63000" w:rsidRDefault="00980759" w:rsidP="00833A98">
      <w:pPr>
        <w:tabs>
          <w:tab w:val="left" w:pos="-720"/>
        </w:tabs>
        <w:suppressAutoHyphens/>
        <w:spacing w:after="120"/>
      </w:pPr>
      <w:r w:rsidRPr="00C63000">
        <w:t xml:space="preserve">In this case, the reselling carrier must certify to the underlying carrier that it is using the resold international switched service to handle traffic that both originates and terminates in foreign points. </w:t>
      </w:r>
      <w:r w:rsidRPr="00C63000">
        <w:rPr>
          <w:b/>
        </w:rPr>
        <w:t xml:space="preserve"> </w:t>
      </w:r>
      <w:r w:rsidRPr="00C63000">
        <w:t>In some instances, reselling carriers are themselves selling the underlying service to another reseller.  In these instances, an underlying carrier also may include as carrier’s carrier revenue any revenues received from service provided to entities that meet the definition of “reseller.”</w:t>
      </w:r>
      <w:r w:rsidRPr="00C63000">
        <w:rPr>
          <w:rStyle w:val="FootnoteReference"/>
        </w:rPr>
        <w:footnoteReference w:id="26"/>
      </w:r>
      <w:r w:rsidRPr="00863156">
        <w:t xml:space="preserve"> </w:t>
      </w:r>
      <w:r w:rsidRPr="00C63000">
        <w:rPr>
          <w:b/>
        </w:rP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980759" w:rsidRPr="00C63000" w:rsidRDefault="00980759" w:rsidP="00833A98">
      <w:pPr>
        <w:tabs>
          <w:tab w:val="left" w:pos="-720"/>
        </w:tabs>
        <w:suppressAutoHyphens/>
        <w:spacing w:after="120"/>
        <w:rPr>
          <w:spacing w:val="-2"/>
          <w:szCs w:val="22"/>
        </w:rPr>
      </w:pPr>
      <w:r w:rsidRPr="00C63000">
        <w:rPr>
          <w:i/>
          <w:spacing w:val="-2"/>
        </w:rPr>
        <w:t xml:space="preserve">Revenues from Resellers -- </w:t>
      </w:r>
      <w:r w:rsidRPr="00C63000">
        <w:rPr>
          <w:spacing w:val="-2"/>
        </w:rPr>
        <w:t>For the purpose of completing Line (115), a “reseller” is a telecommunications carrier or telecommunications provider that: 1) incorporates purchased telecommunications services into its own telecommunications offerings; and 2) can reasonably be expected to contribute to federal universal service support mechanisms based on revenues from such offerings when provided to end users.</w:t>
      </w:r>
      <w:r w:rsidRPr="00C63000">
        <w:rPr>
          <w:spacing w:val="-2"/>
          <w:szCs w:val="22"/>
        </w:rPr>
        <w:t xml:space="preserve"> </w:t>
      </w:r>
    </w:p>
    <w:p w:rsidR="00980759" w:rsidRPr="00C63000" w:rsidRDefault="00980759" w:rsidP="00833A98">
      <w:pPr>
        <w:pStyle w:val="BodyText"/>
      </w:pPr>
      <w:r w:rsidRPr="00C63000">
        <w:t>Each filer should have documented procedures to ensure that it reports as “revenues from resellers” only revenues from entities that meet the definition of reseller.  The procedures should include, but not be limited to, maintaining the following information on resellers:  Filer 499 ID; legal name; address; name of a contact person; phone number of the contact person; and an annual certification by the reseller regarding its reseller status.</w:t>
      </w:r>
      <w:r w:rsidRPr="00C63000">
        <w:rPr>
          <w:rStyle w:val="FootnoteReference"/>
        </w:rPr>
        <w:footnoteReference w:id="27"/>
      </w:r>
      <w:r w:rsidRPr="00C63000">
        <w:t xml:space="preserve">  Filers shall provide this information to the Commission or the Administrator upon request.</w:t>
      </w:r>
    </w:p>
    <w:p w:rsidR="00980759" w:rsidRPr="00C63000" w:rsidRDefault="00980759" w:rsidP="00833A98">
      <w:pPr>
        <w:pStyle w:val="BodyText"/>
      </w:pPr>
      <w:r w:rsidRPr="00C63000">
        <w:t xml:space="preserve">Filers that do not comply with the above procedures will be responsible for any additional universal service assessments that result if its customers must be reclassified as end users.  </w:t>
      </w:r>
    </w:p>
    <w:p w:rsidR="00980759" w:rsidRPr="00C63000" w:rsidRDefault="00980759"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providers and providers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980759" w:rsidRPr="00C63000" w:rsidRDefault="00980759"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980759" w:rsidRPr="00C63000" w:rsidRDefault="00980759" w:rsidP="00833A98">
      <w:pPr>
        <w:tabs>
          <w:tab w:val="left" w:pos="-720"/>
        </w:tabs>
        <w:suppressAutoHyphens/>
        <w:spacing w:after="120"/>
        <w:rPr>
          <w:spacing w:val="-2"/>
        </w:rPr>
      </w:pPr>
      <w:r w:rsidRPr="00C63000">
        <w:rPr>
          <w:spacing w:val="-2"/>
        </w:rPr>
        <w:t>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and telecommunications 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Pr="00C63000">
        <w:rPr>
          <w:rStyle w:val="FootnoteReference"/>
          <w:spacing w:val="-2"/>
        </w:rPr>
        <w:footnoteReference w:id="28"/>
      </w:r>
    </w:p>
    <w:p w:rsidR="00980759" w:rsidRPr="00C63000" w:rsidRDefault="00980759"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the acquiring company must report all telecommunications revenues associated with such operations or customer base including revenues billed in the quarter prior to the date of acquisition.</w:t>
      </w:r>
    </w:p>
    <w:p w:rsidR="00980759" w:rsidRPr="00C63000" w:rsidRDefault="00980759" w:rsidP="00833A98">
      <w:pPr>
        <w:tabs>
          <w:tab w:val="left" w:pos="-720"/>
        </w:tabs>
        <w:suppressAutoHyphens/>
        <w:spacing w:after="120"/>
        <w:rPr>
          <w:spacing w:val="-2"/>
        </w:rPr>
      </w:pPr>
      <w:r w:rsidRPr="00C63000">
        <w:rPr>
          <w:spacing w:val="-2"/>
        </w:rPr>
        <w:t>Gross revenues also should include any surcharges on telecommunications services or interconnected VoIP services 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Filers should report as intrastate revenues state universal service charges only to the extent that actual payments to state universal service programs were recovered by pass-through charges itemized on customer bills. Other surcharges treated as revenue should be included in the revenue categories on which the surcharges were levied.</w:t>
      </w:r>
    </w:p>
    <w:p w:rsidR="00980759" w:rsidRPr="00C63000" w:rsidRDefault="00980759" w:rsidP="00833A98">
      <w:pPr>
        <w:tabs>
          <w:tab w:val="left" w:pos="-720"/>
        </w:tabs>
        <w:suppressAutoHyphens/>
        <w:spacing w:after="120"/>
        <w:rPr>
          <w:spacing w:val="-2"/>
        </w:rPr>
      </w:pPr>
      <w:r w:rsidRPr="00C63000">
        <w:rPr>
          <w:spacing w:val="-2"/>
        </w:rPr>
        <w:t xml:space="preserve">For international services, gross revenues consist of gross revenues billed by U.S. contributors with no allowances for settlement payments.  International settlement receipts for foreign billed service should not be included in U.S. telecommunications revenues. For common carriers providing international telecommunications services: except in very limited circumstances, the total revenues reported on the FCC Form 499-Q should match the total U.S. billed revenues that will be reported each year pursuant to 47 C.F.R.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filer receives the traffic in the United States, then it is providing ordinary international service from the United States to a foreign point and receipts from the originating carrier would be reported as revenue on Line 116 (c).  </w:t>
      </w:r>
    </w:p>
    <w:p w:rsidR="00980759" w:rsidRPr="00C63000" w:rsidRDefault="00980759" w:rsidP="00833A98">
      <w:pPr>
        <w:tabs>
          <w:tab w:val="left" w:pos="-720"/>
        </w:tabs>
        <w:suppressAutoHyphens/>
        <w:spacing w:after="120"/>
        <w:rPr>
          <w:spacing w:val="-2"/>
        </w:rPr>
      </w:pPr>
      <w:r w:rsidRPr="00C63000">
        <w:rPr>
          <w:spacing w:val="-2"/>
        </w:rPr>
        <w:t>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uncollectibles, when earned.</w:t>
      </w:r>
    </w:p>
    <w:p w:rsidR="00980759" w:rsidRPr="00C63000" w:rsidRDefault="00980759" w:rsidP="00833A98">
      <w:pPr>
        <w:tabs>
          <w:tab w:val="left" w:pos="-720"/>
        </w:tabs>
        <w:suppressAutoHyphens/>
        <w:spacing w:after="120"/>
        <w:rPr>
          <w:spacing w:val="-2"/>
        </w:rPr>
      </w:pPr>
      <w:r w:rsidRPr="00C63000">
        <w:rPr>
          <w:spacing w:val="-2"/>
        </w:rPr>
        <w:t xml:space="preserve">For international private line services, U.S. providers must report on Line 116 revenues from the U.S.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rsidR="00980759" w:rsidRPr="00C63000" w:rsidRDefault="00980759"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rsidR="00980759" w:rsidRPr="00C63000" w:rsidRDefault="00980759"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980759" w:rsidRPr="00C63000" w:rsidRDefault="00980759"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 and (c) - interstate &amp; international</w:t>
      </w:r>
    </w:p>
    <w:p w:rsidR="00980759" w:rsidRPr="00C63000" w:rsidRDefault="00980759" w:rsidP="00833A98">
      <w:pPr>
        <w:tabs>
          <w:tab w:val="left" w:pos="-720"/>
        </w:tabs>
        <w:suppressAutoHyphens/>
        <w:spacing w:after="120"/>
        <w:rPr>
          <w:spacing w:val="-2"/>
        </w:rPr>
      </w:pPr>
      <w:r w:rsidRPr="00C63000">
        <w:rPr>
          <w:spacing w:val="-2"/>
        </w:rPr>
        <w:t>Columns (b) and (c) are provided to identify the part of gross revenues that arise from interstate and international services for Lines (115) and (116).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local number portability surcharges, should be identified as interstate revenues. This includes amounts incorporated in or bundled with other local service charges.</w:t>
      </w:r>
    </w:p>
    <w:p w:rsidR="00980759" w:rsidRPr="00C63000" w:rsidRDefault="00980759"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rsidR="00980759" w:rsidRPr="00C63000" w:rsidRDefault="00980759" w:rsidP="00833A98">
      <w:pPr>
        <w:tabs>
          <w:tab w:val="left" w:pos="-720"/>
          <w:tab w:val="left" w:pos="2880"/>
        </w:tabs>
        <w:suppressAutoHyphens/>
        <w:spacing w:after="120"/>
      </w:pPr>
      <w:r w:rsidRPr="00C63000">
        <w:t xml:space="preserve">To the extent that contributors recover a non-traffic sensitive charge for </w:t>
      </w:r>
      <w:r w:rsidRPr="00793C67">
        <w:rPr>
          <w:szCs w:val="22"/>
        </w:rPr>
        <w:t xml:space="preserve">the interstate portion of fixed local exchange service </w:t>
      </w:r>
      <w:r>
        <w:rPr>
          <w:szCs w:val="22"/>
        </w:rPr>
        <w:t xml:space="preserve">or for </w:t>
      </w:r>
      <w:r w:rsidRPr="00C63000">
        <w:t>providing interstate or interstate access service from their customers through a subscriber line charge or access recovery charge, they must allocate those revenues to the interstate jurisdiction, for USF contribution reporting purposes, in a manner that is consistent with their supporting books of accounts and records.</w:t>
      </w:r>
      <w:r w:rsidRPr="00C63000">
        <w:rPr>
          <w:rStyle w:val="FootnoteReference"/>
        </w:rPr>
        <w:footnoteReference w:id="31"/>
      </w:r>
    </w:p>
    <w:p w:rsidR="00980759" w:rsidRPr="00C63000" w:rsidRDefault="00980759" w:rsidP="00833A98">
      <w:pPr>
        <w:tabs>
          <w:tab w:val="left" w:pos="-720"/>
        </w:tabs>
        <w:suppressAutoHyphens/>
        <w:spacing w:after="120"/>
        <w:rPr>
          <w:spacing w:val="-2"/>
        </w:rPr>
      </w:pPr>
      <w:r w:rsidRPr="00C63000">
        <w:rPr>
          <w:spacing w:val="-2"/>
          <w:u w:val="single"/>
        </w:rPr>
        <w:t>Amounts billed to customers to recover federal universal service contribution obligations should be attributed as either interstate or international revenues, as appropriate, on Line 116 but may not be reported as intrastate revenues.</w:t>
      </w:r>
      <w:r w:rsidRPr="00C63000">
        <w:rPr>
          <w:spacing w:val="-2"/>
        </w:rPr>
        <w:t xml:space="preserve">  </w:t>
      </w:r>
    </w:p>
    <w:p w:rsidR="00980759" w:rsidRPr="00C63000" w:rsidRDefault="00980759"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p>
    <w:p w:rsidR="00980759" w:rsidRPr="00C63000" w:rsidRDefault="00980759" w:rsidP="00833A98">
      <w:pPr>
        <w:tabs>
          <w:tab w:val="left" w:pos="0"/>
        </w:tabs>
        <w:suppressAutoHyphens/>
        <w:spacing w:after="120"/>
        <w:rPr>
          <w:spacing w:val="-2"/>
        </w:rPr>
      </w:pPr>
      <w:r w:rsidRPr="00C63000">
        <w:rPr>
          <w:spacing w:val="-2"/>
        </w:rPr>
        <w:t>If interstate and international revenues cannot be determined directly from corporate books of account or subsidiary records, filers provide on the Worksheet good-faith estimates of these figures.  Good-faith estimates must be based on information that is current for the filing period.  Information supporting good-faith estimates must be made available to either the FCC, data collection agent, or to the Administrator upon request.  For convenience, calculated interstate and international revenue amounts that are greater than one thousand dollars may be rounded to the nearest thousand dollars.  Please enter zero dollars in column (b) or column (c) if, and only if, there were no interstate or international revenues for the line for the reporting period.</w:t>
      </w:r>
    </w:p>
    <w:p w:rsidR="00980759" w:rsidRPr="00C63000" w:rsidRDefault="00980759" w:rsidP="00833A98">
      <w:pPr>
        <w:tabs>
          <w:tab w:val="left" w:pos="-720"/>
        </w:tabs>
        <w:suppressAutoHyphens/>
        <w:spacing w:after="120"/>
        <w:rPr>
          <w:spacing w:val="-2"/>
        </w:rPr>
      </w:pPr>
      <w:r w:rsidRPr="00C63000">
        <w:rPr>
          <w:i/>
          <w:spacing w:val="-2"/>
        </w:rPr>
        <w:t>Safe Harbors --</w:t>
      </w:r>
      <w:r w:rsidRPr="00C63000">
        <w:rPr>
          <w:spacing w:val="-2"/>
        </w:rPr>
        <w:t xml:space="preserve"> Note that the FCC provides the following safe harbor percentages of interstate wireless revenues associated with Lines 115, 116, 119 and 120:</w:t>
      </w:r>
      <w:r w:rsidRPr="00C63000">
        <w:rPr>
          <w:rStyle w:val="FootnoteReference"/>
          <w:spacing w:val="-2"/>
        </w:rPr>
        <w:footnoteReference w:id="32"/>
      </w:r>
    </w:p>
    <w:p w:rsidR="00980759" w:rsidRPr="00C63000" w:rsidRDefault="00980759" w:rsidP="00833A98">
      <w:pPr>
        <w:tabs>
          <w:tab w:val="left" w:pos="-720"/>
        </w:tabs>
        <w:suppressAutoHyphens/>
        <w:spacing w:after="120"/>
        <w:rPr>
          <w:spacing w:val="-2"/>
        </w:rPr>
      </w:pPr>
      <w:r w:rsidRPr="00C63000">
        <w:rPr>
          <w:spacing w:val="-2"/>
        </w:rPr>
        <w:tab/>
        <w:t>37.1% of cellular and broadband PCS telecommunications revenues</w:t>
      </w:r>
    </w:p>
    <w:p w:rsidR="00980759" w:rsidRPr="00C63000" w:rsidRDefault="00980759" w:rsidP="00833A98">
      <w:pPr>
        <w:tabs>
          <w:tab w:val="left" w:pos="-720"/>
        </w:tabs>
        <w:suppressAutoHyphens/>
        <w:spacing w:after="120"/>
        <w:rPr>
          <w:spacing w:val="-2"/>
        </w:rPr>
      </w:pPr>
      <w:r w:rsidRPr="00C63000">
        <w:rPr>
          <w:spacing w:val="-2"/>
        </w:rPr>
        <w:tab/>
        <w:t>12% of paging revenues</w:t>
      </w:r>
    </w:p>
    <w:p w:rsidR="00980759" w:rsidRPr="00C63000" w:rsidRDefault="00980759" w:rsidP="00833A98">
      <w:pPr>
        <w:tabs>
          <w:tab w:val="left" w:pos="-720"/>
        </w:tabs>
        <w:suppressAutoHyphens/>
        <w:spacing w:after="120"/>
        <w:rPr>
          <w:spacing w:val="-2"/>
        </w:rPr>
      </w:pPr>
      <w:r w:rsidRPr="00C63000">
        <w:rPr>
          <w:spacing w:val="-2"/>
        </w:rPr>
        <w:tab/>
        <w:t xml:space="preserve">  1% of analog SMR dispatch revenues</w:t>
      </w:r>
    </w:p>
    <w:p w:rsidR="00980759" w:rsidRPr="00C63000" w:rsidRDefault="00980759"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980759" w:rsidRPr="00C63000" w:rsidRDefault="00980759"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rsidR="00980759" w:rsidRPr="00C63000" w:rsidRDefault="00980759" w:rsidP="00833A98">
      <w:pPr>
        <w:tabs>
          <w:tab w:val="left" w:pos="-720"/>
        </w:tabs>
        <w:suppressAutoHyphens/>
        <w:spacing w:after="120"/>
        <w:rPr>
          <w:spacing w:val="-2"/>
        </w:rPr>
      </w:pPr>
      <w:r w:rsidRPr="00C63000">
        <w:rPr>
          <w:spacing w:val="-2"/>
        </w:rPr>
        <w:tab/>
        <w:t>64.9% of interconnected VoIP telecommunications revenues</w:t>
      </w:r>
    </w:p>
    <w:p w:rsidR="00980759" w:rsidRPr="00C63000" w:rsidRDefault="00980759"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980759" w:rsidRPr="00C63000" w:rsidRDefault="00980759" w:rsidP="00833A98">
      <w:pPr>
        <w:pStyle w:val="StandardText"/>
      </w:pPr>
      <w:r w:rsidRPr="00C63000">
        <w:t>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VoIP providers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980759" w:rsidRPr="00C63000" w:rsidRDefault="00980759" w:rsidP="00833A98">
      <w:pPr>
        <w:pStyle w:val="StandardText"/>
      </w:pPr>
      <w:r w:rsidRPr="00C63000">
        <w:t xml:space="preserve">Note:  </w:t>
      </w:r>
      <w:r>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80759" w:rsidRPr="00C63000" w:rsidRDefault="00980759" w:rsidP="00833A98">
      <w:pPr>
        <w:spacing w:after="120"/>
      </w:pPr>
      <w:r w:rsidRPr="00C63000">
        <w:t xml:space="preserve">Many carriers and </w:t>
      </w:r>
      <w:r w:rsidRPr="00C63000">
        <w:rPr>
          <w:spacing w:val="-2"/>
        </w:rPr>
        <w:t xml:space="preserve">other providers of telecommunications </w:t>
      </w:r>
      <w:r w:rsidRPr="00C63000">
        <w:t>now offer packages that bundle fixed local exchange service with interstate toll service (</w:t>
      </w:r>
      <w:r w:rsidRPr="00C63000">
        <w:rPr>
          <w:i/>
        </w:rPr>
        <w:t>i.e.,</w:t>
      </w:r>
      <w:r w:rsidRPr="00C63000">
        <w:t xml:space="preserve"> voice long distance) for a single price.  Revenues for the whole bundle, except for tariffed subscriber line and PICC charges, should be reported on Line 116, as described more fully below.  The portion of revenues associated with interstate and international toll services must be identified in columns (d) and (e), respectively.</w:t>
      </w:r>
      <w:r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980759" w:rsidRPr="00C63000" w:rsidRDefault="00980759"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the Commission and USAC (</w:t>
      </w:r>
      <w:r w:rsidRPr="00C63000">
        <w:rPr>
          <w:i/>
          <w:spacing w:val="-2"/>
          <w:szCs w:val="22"/>
        </w:rPr>
        <w:t xml:space="preserve">see </w:t>
      </w:r>
      <w:r w:rsidRPr="00C63000">
        <w:rPr>
          <w:spacing w:val="-2"/>
          <w:szCs w:val="22"/>
        </w:rPr>
        <w:t>Figure 2 for filing instructions</w:t>
      </w:r>
      <w:r>
        <w:rPr>
          <w:spacing w:val="-2"/>
          <w:szCs w:val="22"/>
        </w:rPr>
        <w:t xml:space="preserve"> </w:t>
      </w:r>
      <w:r w:rsidRPr="00C63000">
        <w:t>– including address for filing traffic studies, and filing deadlines</w:t>
      </w:r>
      <w:r w:rsidRPr="00C63000">
        <w:rPr>
          <w:spacing w:val="-2"/>
          <w:szCs w:val="22"/>
        </w:rPr>
        <w:t xml:space="preserve">). </w:t>
      </w:r>
      <w:r w:rsidRPr="00C63000">
        <w:t xml:space="preserve"> To enable USAC and the FCC to match traffic studies filed by contributors with their FCC Form 499 filings, please include the following identifying information at the top of each page of the traffic study:  Filer ID; Company Name; Holding Company (where applicable).  </w:t>
      </w:r>
    </w:p>
    <w:p w:rsidR="00980759" w:rsidRPr="00C63000" w:rsidRDefault="00980759"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980759" w:rsidRPr="00C63000" w:rsidRDefault="00980759"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980759" w:rsidRPr="00C63000" w:rsidRDefault="00980759"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980759" w:rsidRPr="00C63000" w:rsidRDefault="00980759" w:rsidP="00833A98">
      <w:pPr>
        <w:tabs>
          <w:tab w:val="left" w:pos="0"/>
        </w:tabs>
        <w:suppressAutoHyphens/>
        <w:spacing w:after="120"/>
        <w:rPr>
          <w:spacing w:val="-2"/>
        </w:rPr>
      </w:pPr>
      <w:r w:rsidRPr="00C63000">
        <w:rPr>
          <w:b/>
          <w:spacing w:val="-2"/>
        </w:rPr>
        <w:t>Line 115</w:t>
      </w:r>
      <w:r w:rsidRPr="00C63000">
        <w:rPr>
          <w:spacing w:val="-2"/>
        </w:rPr>
        <w:t xml:space="preserve"> – 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telecommunications revenue derived from other universal service contributors).  This category comprises what is commonly-referred to as “carrier’s carrier revenues.”  Filers may wish to consult the instructions for FCC Form 499-A, Lines 303 through 314, when calculating this figure.</w:t>
      </w:r>
    </w:p>
    <w:p w:rsidR="00980759" w:rsidRPr="00C63000" w:rsidRDefault="00980759" w:rsidP="00833A98">
      <w:pPr>
        <w:tabs>
          <w:tab w:val="left" w:pos="0"/>
        </w:tabs>
        <w:suppressAutoHyphens/>
        <w:spacing w:after="120"/>
        <w:rPr>
          <w:spacing w:val="-2"/>
        </w:rPr>
      </w:pPr>
      <w:r w:rsidRPr="00C63000">
        <w:rPr>
          <w:b/>
          <w:spacing w:val="-2"/>
        </w:rPr>
        <w:t>Line 116</w:t>
      </w:r>
      <w:r w:rsidRPr="00C63000">
        <w:rPr>
          <w:spacing w:val="-2"/>
        </w:rPr>
        <w:t xml:space="preserve"> – 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980759" w:rsidRPr="00C63000" w:rsidRDefault="00980759" w:rsidP="00833A98">
      <w:pPr>
        <w:tabs>
          <w:tab w:val="left" w:pos="0"/>
        </w:tabs>
        <w:suppressAutoHyphens/>
        <w:spacing w:after="120"/>
        <w:rPr>
          <w:spacing w:val="-2"/>
        </w:rPr>
      </w:pPr>
      <w:r w:rsidRPr="00C63000">
        <w:rPr>
          <w:b/>
          <w:spacing w:val="-2"/>
        </w:rPr>
        <w:t>Line 117</w:t>
      </w:r>
      <w:r w:rsidRPr="00C63000">
        <w:rPr>
          <w:spacing w:val="-2"/>
        </w:rPr>
        <w:t xml:space="preserve"> – Other revenue that should not be reported in the universal service contribution base.  This line should contain revenue from international calls that both originate and terminate in foreign points and revenues that are reportable on FCC Form 499-A, Line 418. </w:t>
      </w:r>
    </w:p>
    <w:p w:rsidR="00980759" w:rsidRPr="00C63000" w:rsidRDefault="00980759" w:rsidP="00833A98">
      <w:pPr>
        <w:tabs>
          <w:tab w:val="left" w:pos="0"/>
        </w:tabs>
        <w:suppressAutoHyphens/>
        <w:spacing w:after="120"/>
        <w:rPr>
          <w:spacing w:val="-2"/>
        </w:rPr>
      </w:pPr>
      <w:r w:rsidRPr="00C63000">
        <w:t>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 a carrier licensed in that country.</w:t>
      </w:r>
      <w:r w:rsidRPr="00C63000">
        <w:rPr>
          <w:spacing w:val="-2"/>
        </w:rPr>
        <w:t xml:space="preserve"> </w:t>
      </w:r>
    </w:p>
    <w:p w:rsidR="00980759" w:rsidRPr="00C63000" w:rsidRDefault="00980759" w:rsidP="00833A98">
      <w:pPr>
        <w:tabs>
          <w:tab w:val="left" w:pos="0"/>
        </w:tabs>
        <w:suppressAutoHyphens/>
        <w:spacing w:after="120"/>
        <w:rPr>
          <w:spacing w:val="-2"/>
        </w:rPr>
      </w:pPr>
      <w:r w:rsidRPr="00C63000">
        <w:t>The Commission adopted two “safe harbor” methods for allocating revenue when telecommunications 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C63000">
        <w:rPr>
          <w:rStyle w:val="FootnoteReference"/>
        </w:rPr>
        <w:footnoteReference w:id="39"/>
      </w:r>
      <w:r w:rsidRPr="00C63000">
        <w:rPr>
          <w:spacing w:val="-2"/>
        </w:rPr>
        <w:t xml:space="preserve"> </w:t>
      </w:r>
    </w:p>
    <w:p w:rsidR="00980759" w:rsidRPr="00C63000" w:rsidRDefault="00980759"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 Gross billed revenues from all sources.  This line should equal the sum of revenues by type of service reported on Lines 115 through 117.</w:t>
      </w:r>
    </w:p>
    <w:p w:rsidR="00980759" w:rsidRPr="00C63000" w:rsidRDefault="00980759"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rsidR="00980759" w:rsidRPr="00C63000" w:rsidRDefault="00980759"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980759" w:rsidRPr="00C63000" w:rsidRDefault="00980759"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980759" w:rsidRPr="00C63000" w:rsidRDefault="00980759"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980759" w:rsidRPr="00C63000" w:rsidRDefault="00980759"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0"/>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Thus, uncollectibles should represent the portion of gross billed revenues that the contributor reasonably expects will not be collected.  Filers that use the accrual method of accounting should use the percentage of billed revenues that they recognize currently as a reserve for uncollectibles in their books of accounts.  Filers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rsidR="00980759" w:rsidRPr="00C63000" w:rsidRDefault="00980759" w:rsidP="00833A98">
      <w:pPr>
        <w:pStyle w:val="ParaNum"/>
        <w:widowControl/>
        <w:numPr>
          <w:ilvl w:val="0"/>
          <w:numId w:val="0"/>
        </w:numPr>
        <w:tabs>
          <w:tab w:val="num" w:pos="1080"/>
        </w:tabs>
        <w:spacing w:after="120"/>
        <w:jc w:val="left"/>
      </w:pPr>
      <w:r w:rsidRPr="00C63000">
        <w:t>Filers will be billed based on the amounts reported on Line 120.  Any revisions to these amounts must be filed within 45 calendar days.  No adjustments to billings will be made during the quarter to reflect actual levels of billed service and actual collection rates.  The Administrator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(Form 499-A), then a refund will be provided to the contributor based on an average of the two lowest contribution factors for the year.  If the combined quarterly revenues reported by a contributor are less than those reported on its annual revenue report (Form 499-A), then the administrator will collect the difference from the contributor using an average of the two highest contribution factors from that year.</w:t>
      </w:r>
    </w:p>
    <w:p w:rsidR="00980759" w:rsidRPr="00C63000" w:rsidRDefault="00980759"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980759" w:rsidRPr="00C63000" w:rsidRDefault="00980759" w:rsidP="00833A98">
      <w:pPr>
        <w:tabs>
          <w:tab w:val="left" w:pos="-720"/>
        </w:tabs>
        <w:suppressAutoHyphens/>
        <w:spacing w:after="120"/>
        <w:rPr>
          <w:spacing w:val="-2"/>
        </w:rPr>
      </w:pPr>
      <w:r w:rsidRPr="00C63000">
        <w:rPr>
          <w:b/>
          <w:spacing w:val="-2"/>
        </w:rPr>
        <w:t>Line 121</w:t>
      </w:r>
      <w:r w:rsidRPr="00C63000">
        <w:rPr>
          <w:spacing w:val="-2"/>
        </w:rPr>
        <w:t xml:space="preserve"> – 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980759" w:rsidRPr="00C63000" w:rsidRDefault="00980759" w:rsidP="00833A98">
      <w:pPr>
        <w:pStyle w:val="StandardText"/>
      </w:pPr>
      <w:r w:rsidRPr="00C63000">
        <w:rPr>
          <w:b/>
          <w:spacing w:val="-2"/>
        </w:rPr>
        <w:t>Lines 122 through 126</w:t>
      </w:r>
      <w:r w:rsidRPr="00C63000">
        <w:rPr>
          <w:spacing w:val="-2"/>
        </w:rPr>
        <w:t xml:space="preserve"> – 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certification.  The signature on Line 122 must be in ink </w:t>
      </w:r>
      <w:r w:rsidRPr="00C63000">
        <w:t>unless you are a company officer who has previously filed a signed paper form, in which case you may certify your form online.</w:t>
      </w:r>
    </w:p>
    <w:p w:rsidR="00980759" w:rsidRPr="00C63000" w:rsidRDefault="00980759" w:rsidP="00833A98">
      <w:pPr>
        <w:pStyle w:val="BodyText"/>
      </w:pPr>
      <w:r w:rsidRPr="00C63000">
        <w:t>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http://www.usac.org/cont/tools/forms for more information and access to the online filing system.</w:t>
      </w:r>
    </w:p>
    <w:p w:rsidR="00980759" w:rsidRPr="00C63000" w:rsidRDefault="00980759"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rsidR="00980759" w:rsidRPr="00C63000" w:rsidRDefault="00980759" w:rsidP="00833A98">
      <w:pPr>
        <w:tabs>
          <w:tab w:val="left" w:pos="-720"/>
        </w:tabs>
        <w:suppressAutoHyphens/>
        <w:spacing w:after="120"/>
        <w:rPr>
          <w:spacing w:val="-2"/>
        </w:rPr>
      </w:pPr>
      <w:r w:rsidRPr="00C63000">
        <w:rPr>
          <w:b/>
          <w:spacing w:val="-2"/>
        </w:rPr>
        <w:t>Line 127</w:t>
      </w:r>
      <w:r w:rsidRPr="00C63000">
        <w:rPr>
          <w:spacing w:val="-2"/>
        </w:rPr>
        <w:t xml:space="preserve"> – Indicate whether this filing is an original filing or a revised filing.</w:t>
      </w:r>
      <w:r w:rsidRPr="00C63000">
        <w:rPr>
          <w:rStyle w:val="FootnoteReference"/>
        </w:rPr>
        <w:footnoteReference w:id="45"/>
      </w:r>
      <w:r w:rsidRPr="00C63000">
        <w:rPr>
          <w:spacing w:val="-2"/>
        </w:rPr>
        <w:t xml:space="preserve"> </w:t>
      </w:r>
    </w:p>
    <w:p w:rsidR="00980759" w:rsidRPr="00C63000" w:rsidRDefault="00980759" w:rsidP="00833A98">
      <w:pPr>
        <w:pStyle w:val="Heading1"/>
        <w:keepNext w:val="0"/>
        <w:numPr>
          <w:ilvl w:val="0"/>
          <w:numId w:val="0"/>
        </w:numPr>
      </w:pPr>
      <w:bookmarkStart w:id="14" w:name="_Toc287622850"/>
      <w:bookmarkStart w:id="15" w:name="_Toc287622883"/>
      <w:bookmarkStart w:id="16" w:name="_Toc308098624"/>
      <w:bookmarkStart w:id="17" w:name="_Toc335902355"/>
      <w:bookmarkStart w:id="18" w:name="_Toc308099458"/>
      <w:bookmarkStart w:id="19" w:name="_Toc336333214"/>
      <w:bookmarkStart w:id="20" w:name="_Toc339540656"/>
      <w:r w:rsidRPr="00C63000">
        <w:t>IV.</w:t>
      </w:r>
      <w:r w:rsidRPr="00C63000">
        <w:tab/>
        <w:t>Additional Information</w:t>
      </w:r>
      <w:bookmarkEnd w:id="14"/>
      <w:bookmarkEnd w:id="15"/>
      <w:bookmarkEnd w:id="16"/>
      <w:bookmarkEnd w:id="17"/>
      <w:bookmarkEnd w:id="18"/>
      <w:bookmarkEnd w:id="19"/>
      <w:bookmarkEnd w:id="20"/>
    </w:p>
    <w:p w:rsidR="00980759" w:rsidRPr="00C63000" w:rsidRDefault="00980759" w:rsidP="00833A98">
      <w:pPr>
        <w:pStyle w:val="Heading2"/>
        <w:keepNext w:val="0"/>
        <w:numPr>
          <w:ilvl w:val="0"/>
          <w:numId w:val="0"/>
        </w:numPr>
        <w:ind w:left="720"/>
      </w:pPr>
      <w:bookmarkStart w:id="21" w:name="_Toc287622851"/>
      <w:bookmarkStart w:id="22" w:name="_Toc287622884"/>
      <w:bookmarkStart w:id="23" w:name="_Toc308098625"/>
      <w:bookmarkStart w:id="24" w:name="_Toc335902356"/>
      <w:bookmarkStart w:id="25" w:name="_Toc308099459"/>
      <w:bookmarkStart w:id="26" w:name="_Toc336333215"/>
      <w:bookmarkStart w:id="27" w:name="_Toc339540657"/>
      <w:r w:rsidRPr="00C63000">
        <w:t>A.</w:t>
      </w:r>
      <w:r w:rsidRPr="00C63000">
        <w:tab/>
        <w:t>Reminders</w:t>
      </w:r>
      <w:bookmarkEnd w:id="21"/>
      <w:bookmarkEnd w:id="22"/>
      <w:bookmarkEnd w:id="23"/>
      <w:bookmarkEnd w:id="24"/>
      <w:bookmarkEnd w:id="25"/>
      <w:bookmarkEnd w:id="26"/>
      <w:bookmarkEnd w:id="27"/>
    </w:p>
    <w:p w:rsidR="00980759" w:rsidRPr="00C63000" w:rsidRDefault="00980759" w:rsidP="00833A98">
      <w:pPr>
        <w:tabs>
          <w:tab w:val="left" w:pos="-720"/>
          <w:tab w:val="left" w:pos="0"/>
          <w:tab w:val="left" w:pos="720"/>
        </w:tabs>
        <w:suppressAutoHyphens/>
        <w:spacing w:after="120"/>
        <w:ind w:left="720" w:hanging="720"/>
        <w:rPr>
          <w:spacing w:val="-2"/>
        </w:rPr>
      </w:pPr>
      <w:r w:rsidRPr="00C63000">
        <w:rPr>
          <w:spacing w:val="-2"/>
          <w:szCs w:val="22"/>
        </w:rPr>
        <w:sym w:font="Wingdings" w:char="F06E"/>
      </w:r>
      <w:r w:rsidRPr="00C63000">
        <w:rPr>
          <w:spacing w:val="-2"/>
        </w:rPr>
        <w:tab/>
        <w:t>Filers are required to maintain records and documentation to justify information reported on the Telecommunications Reporting Worksheet for five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980759" w:rsidRPr="00C63000" w:rsidRDefault="00980759" w:rsidP="00833A98">
      <w:pPr>
        <w:numPr>
          <w:ilvl w:val="0"/>
          <w:numId w:val="10"/>
          <w:numberingChange w:id="28" w:author="Unknown" w:date="2013-02-25T13:30:00Z" w:original=""/>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same holding company name on Line 105.</w:t>
      </w:r>
    </w:p>
    <w:p w:rsidR="00980759" w:rsidRPr="00C63000" w:rsidRDefault="00980759" w:rsidP="00833A98">
      <w:pPr>
        <w:numPr>
          <w:ilvl w:val="0"/>
          <w:numId w:val="10"/>
          <w:numberingChange w:id="29" w:author="Unknown" w:date="2013-02-25T13:30:00Z" w:original=""/>
        </w:numPr>
        <w:tabs>
          <w:tab w:val="left" w:pos="-720"/>
          <w:tab w:val="left" w:pos="0"/>
          <w:tab w:val="left" w:pos="720"/>
        </w:tabs>
        <w:suppressAutoHyphens/>
        <w:spacing w:after="120"/>
        <w:ind w:left="720"/>
        <w:rPr>
          <w:spacing w:val="-2"/>
        </w:rPr>
      </w:pPr>
      <w:r w:rsidRPr="00C63000">
        <w:rPr>
          <w:spacing w:val="-2"/>
          <w:szCs w:val="22"/>
        </w:rPr>
        <w:t>For information on filing electronically, go to http://www.usac.org/cont/499/default.aspx</w:t>
      </w:r>
    </w:p>
    <w:p w:rsidR="00980759" w:rsidRPr="00C63000" w:rsidRDefault="00980759" w:rsidP="00833A98">
      <w:pPr>
        <w:numPr>
          <w:ilvl w:val="0"/>
          <w:numId w:val="10"/>
          <w:numberingChange w:id="30" w:author="Unknown" w:date="2013-02-25T13:30:00Z" w:original=""/>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980759" w:rsidRPr="00C63000" w:rsidRDefault="00980759" w:rsidP="00833A98">
      <w:pPr>
        <w:numPr>
          <w:ilvl w:val="0"/>
          <w:numId w:val="10"/>
          <w:numberingChange w:id="31" w:author="Unknown" w:date="2013-02-25T13:30:00Z" w:original=""/>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980759" w:rsidRPr="00C63000" w:rsidRDefault="00980759" w:rsidP="00833A98">
      <w:pPr>
        <w:numPr>
          <w:ilvl w:val="0"/>
          <w:numId w:val="10"/>
          <w:numberingChange w:id="32" w:author="Unknown" w:date="2013-02-25T13:30:00Z" w:original=""/>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980759" w:rsidRPr="00C63000" w:rsidRDefault="00980759" w:rsidP="00833A98">
      <w:pPr>
        <w:numPr>
          <w:ilvl w:val="0"/>
          <w:numId w:val="10"/>
          <w:numberingChange w:id="33" w:author="Unknown" w:date="2013-02-25T13:30:00Z" w:original=""/>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980759" w:rsidRPr="00C63000" w:rsidRDefault="00980759" w:rsidP="00833A98">
      <w:pPr>
        <w:numPr>
          <w:ilvl w:val="0"/>
          <w:numId w:val="10"/>
          <w:numberingChange w:id="34" w:author="Unknown" w:date="2013-02-25T13:30:00Z" w:original=""/>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Pr>
          <w:spacing w:val="-2"/>
        </w:rPr>
        <w:t xml:space="preserve"> s</w:t>
      </w:r>
      <w:r w:rsidRPr="00C63000">
        <w:rPr>
          <w:spacing w:val="-2"/>
        </w:rPr>
        <w:t>ection II-C for filing instructions.</w:t>
      </w:r>
    </w:p>
    <w:p w:rsidR="00980759" w:rsidRPr="00C63000" w:rsidRDefault="00980759" w:rsidP="00833A98">
      <w:pPr>
        <w:numPr>
          <w:ilvl w:val="0"/>
          <w:numId w:val="10"/>
          <w:numberingChange w:id="35" w:author="Unknown" w:date="2013-02-25T13:30:00Z" w:original=""/>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fldChar w:fldCharType="begin"/>
      </w:r>
      <w:r>
        <w:instrText>HYPERLINK "http://www.fcc.gov/wcb/filing.html"</w:instrText>
      </w:r>
      <w:r>
        <w:fldChar w:fldCharType="separate"/>
      </w:r>
      <w:r w:rsidRPr="00C63000">
        <w:rPr>
          <w:rStyle w:val="Hyperlink"/>
          <w:color w:val="auto"/>
          <w:spacing w:val="-2"/>
        </w:rPr>
        <w:t>www.fcc.gov/wcb/filing.html</w:t>
      </w:r>
      <w:r>
        <w:fldChar w:fldCharType="end"/>
      </w:r>
      <w:r w:rsidRPr="00C63000">
        <w:rPr>
          <w:spacing w:val="-2"/>
        </w:rPr>
        <w:t xml:space="preserve">. </w:t>
      </w:r>
    </w:p>
    <w:p w:rsidR="00980759" w:rsidRPr="00C63000" w:rsidRDefault="00980759" w:rsidP="00833A98">
      <w:pPr>
        <w:pStyle w:val="Heading2"/>
        <w:keepNext w:val="0"/>
        <w:numPr>
          <w:ilvl w:val="0"/>
          <w:numId w:val="0"/>
        </w:numPr>
        <w:ind w:left="720"/>
      </w:pPr>
      <w:bookmarkStart w:id="36" w:name="_Toc287622852"/>
      <w:bookmarkStart w:id="37" w:name="_Toc287622885"/>
      <w:bookmarkStart w:id="38" w:name="_Toc308098626"/>
      <w:bookmarkStart w:id="39" w:name="_Toc335902357"/>
      <w:bookmarkStart w:id="40" w:name="_Toc308099460"/>
      <w:bookmarkStart w:id="41" w:name="_Toc336333216"/>
      <w:bookmarkStart w:id="42" w:name="_Toc339540658"/>
      <w:r w:rsidRPr="00C63000">
        <w:t>B.</w:t>
      </w:r>
      <w:r w:rsidRPr="00C63000">
        <w:tab/>
        <w:t>Contact Information</w:t>
      </w:r>
      <w:bookmarkEnd w:id="36"/>
      <w:bookmarkEnd w:id="37"/>
      <w:bookmarkEnd w:id="38"/>
      <w:bookmarkEnd w:id="39"/>
      <w:bookmarkEnd w:id="40"/>
      <w:bookmarkEnd w:id="41"/>
      <w:bookmarkEnd w:id="42"/>
    </w:p>
    <w:p w:rsidR="00980759" w:rsidRPr="00C63000" w:rsidRDefault="00980759" w:rsidP="00833A98">
      <w:pPr>
        <w:pStyle w:val="StandardText"/>
      </w:pPr>
      <w:r w:rsidRPr="00C63000">
        <w:t>If you have questions about the Worksheet or the instructions, please contact:</w:t>
      </w:r>
    </w:p>
    <w:p w:rsidR="00980759" w:rsidRPr="00C63000" w:rsidRDefault="00980759" w:rsidP="00833A98">
      <w:pPr>
        <w:tabs>
          <w:tab w:val="left" w:pos="720"/>
          <w:tab w:val="left" w:pos="6480"/>
        </w:tabs>
        <w:spacing w:after="120"/>
        <w:rPr>
          <w:szCs w:val="22"/>
        </w:rPr>
      </w:pPr>
      <w:r w:rsidRPr="00C63000">
        <w:rPr>
          <w:szCs w:val="22"/>
        </w:rPr>
        <w:t>Universal Service Administrator</w:t>
      </w:r>
      <w:r w:rsidRPr="00C63000">
        <w:rPr>
          <w:szCs w:val="22"/>
        </w:rPr>
        <w:tab/>
      </w:r>
      <w:hyperlink r:id="rId16" w:history="1">
        <w:r w:rsidRPr="00C63000">
          <w:rPr>
            <w:rStyle w:val="Hyperlink"/>
            <w:color w:val="auto"/>
            <w:szCs w:val="22"/>
          </w:rPr>
          <w:t>form499@usac. org</w:t>
        </w:r>
      </w:hyperlink>
      <w:r w:rsidRPr="00C63000">
        <w:rPr>
          <w:szCs w:val="22"/>
        </w:rPr>
        <w:br/>
      </w:r>
      <w:r w:rsidRPr="00C63000">
        <w:rPr>
          <w:szCs w:val="22"/>
        </w:rPr>
        <w:tab/>
      </w:r>
      <w:r w:rsidRPr="00C63000">
        <w:rPr>
          <w:szCs w:val="22"/>
        </w:rPr>
        <w:tab/>
        <w:t>(888) 641-8722</w:t>
      </w:r>
    </w:p>
    <w:p w:rsidR="00980759" w:rsidRPr="00C63000" w:rsidRDefault="00980759" w:rsidP="00833A98">
      <w:pPr>
        <w:tabs>
          <w:tab w:val="left" w:pos="720"/>
          <w:tab w:val="left" w:pos="6480"/>
        </w:tabs>
        <w:spacing w:after="120"/>
        <w:rPr>
          <w:szCs w:val="22"/>
        </w:rPr>
      </w:pPr>
      <w:r w:rsidRPr="00C63000">
        <w:rPr>
          <w:szCs w:val="22"/>
        </w:rPr>
        <w:t>Wireline Competition Bureau</w:t>
      </w:r>
      <w:r w:rsidRPr="00C63000">
        <w:rPr>
          <w:szCs w:val="22"/>
        </w:rPr>
        <w:br/>
        <w:t>Industry Analysis and Technology Division</w:t>
      </w:r>
      <w:r w:rsidRPr="00C63000">
        <w:rPr>
          <w:szCs w:val="22"/>
        </w:rPr>
        <w:tab/>
        <w:t>(202) 418-0940</w:t>
      </w:r>
      <w:r w:rsidRPr="00C63000">
        <w:rPr>
          <w:szCs w:val="22"/>
        </w:rPr>
        <w:br/>
      </w:r>
      <w:r w:rsidRPr="00C63000">
        <w:rPr>
          <w:szCs w:val="22"/>
        </w:rPr>
        <w:tab/>
      </w:r>
      <w:r w:rsidRPr="00C63000">
        <w:rPr>
          <w:szCs w:val="22"/>
        </w:rPr>
        <w:tab/>
        <w:t>(202) 418-0484 (TTY)</w:t>
      </w:r>
    </w:p>
    <w:p w:rsidR="00980759" w:rsidRPr="00C63000" w:rsidRDefault="00980759" w:rsidP="00833A98">
      <w:pPr>
        <w:pStyle w:val="StandardText"/>
      </w:pPr>
      <w:r w:rsidRPr="00C63000">
        <w:t>If you have questions regarding contribution amounts, billing procedures, or the support and cost recovery mechanisms, you may contact:</w:t>
      </w:r>
    </w:p>
    <w:p w:rsidR="00980759" w:rsidRPr="00C63000" w:rsidRDefault="00980759" w:rsidP="00833A98">
      <w:pPr>
        <w:tabs>
          <w:tab w:val="left" w:pos="720"/>
          <w:tab w:val="left" w:pos="6480"/>
        </w:tabs>
        <w:rPr>
          <w:szCs w:val="22"/>
        </w:rPr>
      </w:pPr>
      <w:r w:rsidRPr="00C63000">
        <w:rPr>
          <w:szCs w:val="22"/>
        </w:rPr>
        <w:t>Universal Service Administrator</w:t>
      </w:r>
      <w:r w:rsidRPr="00C63000">
        <w:rPr>
          <w:szCs w:val="22"/>
        </w:rPr>
        <w:tab/>
        <w:t>(888) 641-8722</w:t>
      </w:r>
    </w:p>
    <w:p w:rsidR="00980759" w:rsidRPr="00C63000" w:rsidRDefault="00980759" w:rsidP="00833A98">
      <w:pPr>
        <w:tabs>
          <w:tab w:val="left" w:pos="-720"/>
        </w:tabs>
        <w:suppressAutoHyphens/>
        <w:spacing w:after="120"/>
        <w:rPr>
          <w:spacing w:val="-2"/>
        </w:rPr>
      </w:pPr>
    </w:p>
    <w:p w:rsidR="00980759" w:rsidRPr="00C63000" w:rsidRDefault="00980759" w:rsidP="00833A98">
      <w:pPr>
        <w:tabs>
          <w:tab w:val="center" w:pos="4680"/>
        </w:tabs>
        <w:suppressAutoHyphens/>
        <w:spacing w:after="120"/>
        <w:rPr>
          <w:spacing w:val="-2"/>
        </w:rPr>
      </w:pPr>
      <w:r w:rsidRPr="00C63000">
        <w:rPr>
          <w:spacing w:val="-2"/>
        </w:rPr>
        <w:tab/>
        <w:t>- FCC -</w:t>
      </w:r>
    </w:p>
    <w:sectPr w:rsidR="00980759" w:rsidRPr="00C63000" w:rsidSect="00F91A0A">
      <w:footerReference w:type="even" r:id="rId17"/>
      <w:footerReference w:type="default" r:id="rId18"/>
      <w:endnotePr>
        <w:numFmt w:val="decimal"/>
      </w:end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59" w:rsidRDefault="00980759">
      <w:r>
        <w:separator/>
      </w:r>
    </w:p>
  </w:endnote>
  <w:endnote w:type="continuationSeparator" w:id="0">
    <w:p w:rsidR="00980759" w:rsidRDefault="00980759">
      <w:r>
        <w:continuationSeparator/>
      </w:r>
    </w:p>
  </w:endnote>
  <w:endnote w:type="continuationNotice" w:id="1">
    <w:p w:rsidR="00980759" w:rsidRDefault="009807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9" w:rsidRDefault="0098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80759" w:rsidRDefault="009807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9" w:rsidRDefault="0098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0759" w:rsidRDefault="00980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9" w:rsidRDefault="00980759" w:rsidP="0092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80759" w:rsidRDefault="009807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9" w:rsidRDefault="00980759" w:rsidP="0092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80759" w:rsidRDefault="00980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59" w:rsidRDefault="00980759">
      <w:r>
        <w:separator/>
      </w:r>
    </w:p>
  </w:footnote>
  <w:footnote w:type="continuationSeparator" w:id="0">
    <w:p w:rsidR="00980759" w:rsidRDefault="00980759">
      <w:r>
        <w:rPr>
          <w:sz w:val="20"/>
        </w:rPr>
        <w:t xml:space="preserve">(Continued from previous page)  </w:t>
      </w:r>
      <w:r>
        <w:rPr>
          <w:sz w:val="20"/>
        </w:rPr>
        <w:separator/>
      </w:r>
    </w:p>
  </w:footnote>
  <w:footnote w:type="continuationNotice" w:id="1">
    <w:p w:rsidR="00980759" w:rsidRDefault="00980759" w:rsidP="00EC4F56">
      <w:pPr>
        <w:jc w:val="right"/>
        <w:rPr>
          <w:sz w:val="20"/>
        </w:rPr>
      </w:pPr>
      <w:r>
        <w:rPr>
          <w:sz w:val="20"/>
        </w:rPr>
        <w:t>(continued . . .)</w:t>
      </w:r>
    </w:p>
  </w:footnote>
  <w:footnote w:id="2">
    <w:p w:rsidR="00980759" w:rsidRDefault="00980759"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rsidR="00980759" w:rsidRDefault="00980759"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rsidR="00980759" w:rsidRDefault="00980759"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rsidR="00980759" w:rsidRDefault="00980759"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rsidR="00980759" w:rsidRDefault="00980759"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Pr>
          <w:i/>
        </w:rPr>
        <w:t>appeal docketed</w:t>
      </w:r>
      <w:r>
        <w:t>, No. 12-1124 (D.C. Cir. 2012)</w:t>
      </w:r>
      <w:r w:rsidRPr="006C2CF1">
        <w:t>.</w:t>
      </w:r>
    </w:p>
  </w:footnote>
  <w:footnote w:id="8">
    <w:p w:rsidR="00980759" w:rsidRDefault="00980759" w:rsidP="006C2CF1">
      <w:pPr>
        <w:pStyle w:val="FootnoteText"/>
      </w:pPr>
      <w:r w:rsidRPr="006C2CF1">
        <w:rPr>
          <w:rStyle w:val="FootnoteReference"/>
        </w:rPr>
        <w:footnoteRef/>
      </w:r>
      <w:r w:rsidRPr="006C2CF1">
        <w:t xml:space="preserve"> </w:t>
      </w:r>
      <w:r w:rsidRPr="006C2CF1">
        <w:rPr>
          <w:i/>
        </w:rPr>
        <w:t xml:space="preserve">See </w:t>
      </w:r>
      <w:r w:rsidRPr="006C2CF1">
        <w:t>47 C.F.R. § 9.3 (defining interconnected VoIP service).</w:t>
      </w:r>
    </w:p>
  </w:footnote>
  <w:footnote w:id="9">
    <w:p w:rsidR="00980759" w:rsidRDefault="00980759" w:rsidP="006C2CF1">
      <w:pPr>
        <w:pStyle w:val="FootnoteText"/>
      </w:pPr>
      <w:r w:rsidRPr="006C2CF1">
        <w:rPr>
          <w:rStyle w:val="FootnoteReference"/>
        </w:rPr>
        <w:footnoteRef/>
      </w:r>
      <w:r w:rsidRPr="006C2CF1">
        <w:t xml:space="preserve"> </w:t>
      </w:r>
      <w:r w:rsidRPr="006C2CF1">
        <w:rPr>
          <w:spacing w:val="-3"/>
        </w:rPr>
        <w:t xml:space="preserve">47 C.F.R. § 54.708.  </w:t>
      </w:r>
    </w:p>
  </w:footnote>
  <w:footnote w:id="10">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WC Docket No. 05-195, Report and Order, 22 FCC Rcd 16372, 16386-87, para. 27 (2007) (codified at 47 C.F.R. § 54.706(e)) (</w:t>
      </w:r>
      <w:r w:rsidRPr="006C2CF1">
        <w:rPr>
          <w:i/>
        </w:rPr>
        <w:t>USF Comprehensive Review Order</w:t>
      </w:r>
      <w:r w:rsidRPr="006C2CF1">
        <w:t>).</w:t>
      </w:r>
    </w:p>
  </w:footnote>
  <w:footnote w:id="11">
    <w:p w:rsidR="00980759" w:rsidRDefault="00980759"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rsidR="00980759" w:rsidRDefault="00980759"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rsidR="00980759" w:rsidRDefault="00980759"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rsidR="00980759" w:rsidRDefault="00980759"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rsidR="00980759" w:rsidRDefault="00980759"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47 C.F.R. § 42.1.</w:t>
      </w:r>
    </w:p>
  </w:footnote>
  <w:footnote w:id="20">
    <w:p w:rsidR="00980759" w:rsidRDefault="00980759"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C.F.R.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rsidR="00980759" w:rsidRDefault="00980759" w:rsidP="006C2CF1">
      <w:pPr>
        <w:pStyle w:val="FootnoteText"/>
        <w:tabs>
          <w:tab w:val="left" w:pos="0"/>
        </w:tabs>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C.F.R. § 54.713 (universal service); 47 C.F.R. § 64.604(c)(5)(iii)(B) (TRS); </w:t>
      </w:r>
      <w:r w:rsidRPr="006C2CF1">
        <w:rPr>
          <w:i/>
          <w:spacing w:val="-2"/>
        </w:rPr>
        <w:t>see also</w:t>
      </w:r>
      <w:r w:rsidRPr="006C2CF1">
        <w:rPr>
          <w:spacing w:val="-2"/>
        </w:rPr>
        <w:t xml:space="preserve"> 47 C.F.R. § 52.17(b) (NANPA); 47 C.F.R. § 52.32(c) (LNPA).</w:t>
      </w:r>
    </w:p>
  </w:footnote>
  <w:footnote w:id="22">
    <w:p w:rsidR="00980759" w:rsidRDefault="00980759"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C.F.R. § 54.711.</w:t>
      </w:r>
    </w:p>
  </w:footnote>
  <w:footnote w:id="23">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rsidR="00980759" w:rsidRDefault="00980759"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rsidR="00980759" w:rsidRDefault="00980759" w:rsidP="0043784E">
      <w:pPr>
        <w:pStyle w:val="FootnoteText"/>
      </w:pPr>
      <w:r>
        <w:rPr>
          <w:rStyle w:val="FootnoteReference"/>
        </w:rPr>
        <w:footnoteRef/>
      </w:r>
      <w:r>
        <w:t xml:space="preserve"> </w:t>
      </w:r>
      <w:r w:rsidRPr="00A10BAF">
        <w:rPr>
          <w:i/>
        </w:rPr>
        <w:t>Id.</w:t>
      </w:r>
    </w:p>
  </w:footnote>
  <w:footnote w:id="26">
    <w:p w:rsidR="00980759" w:rsidRDefault="00980759" w:rsidP="006C2CF1">
      <w:pPr>
        <w:autoSpaceDE w:val="0"/>
        <w:autoSpaceDN w:val="0"/>
        <w:adjustRightInd w:val="0"/>
        <w:spacing w:after="120"/>
      </w:pPr>
      <w:r w:rsidRPr="006C2CF1">
        <w:rPr>
          <w:rStyle w:val="FootnoteReference"/>
          <w:sz w:val="20"/>
        </w:rPr>
        <w:footnoteRef/>
      </w:r>
      <w:r w:rsidRPr="006C2CF1">
        <w:rPr>
          <w:sz w:val="20"/>
        </w:rPr>
        <w:t xml:space="preserve"> </w:t>
      </w:r>
      <w:r w:rsidRPr="0078570E">
        <w:rPr>
          <w:i/>
          <w:sz w:val="20"/>
        </w:rPr>
        <w:t xml:space="preserve">See </w:t>
      </w:r>
      <w:r w:rsidRPr="00896A15">
        <w:rPr>
          <w:i/>
          <w:sz w:val="20"/>
        </w:rPr>
        <w:t>Universal Contribution Methodology, Application for Review of Decision of the Wireline Competition Bureau filed by Global Crossing Bandwidth, Inc., et al.</w:t>
      </w:r>
      <w:r w:rsidRPr="00896A15">
        <w:rPr>
          <w:sz w:val="20"/>
        </w:rPr>
        <w:t>, WC Docket No. 06-122, Order, FCC 12-134, para</w:t>
      </w:r>
      <w:r>
        <w:rPr>
          <w:sz w:val="20"/>
        </w:rPr>
        <w:t>.</w:t>
      </w:r>
      <w:r w:rsidRPr="00896A15">
        <w:rPr>
          <w:sz w:val="20"/>
        </w:rPr>
        <w:t xml:space="preserve"> 12 (Nov. 5, 2012) (</w:t>
      </w:r>
      <w:r w:rsidRPr="00896A15">
        <w:rPr>
          <w:i/>
          <w:sz w:val="20"/>
        </w:rPr>
        <w:t>2012 Whole</w:t>
      </w:r>
      <w:r>
        <w:rPr>
          <w:i/>
          <w:sz w:val="20"/>
        </w:rPr>
        <w:t>sa</w:t>
      </w:r>
      <w:r w:rsidRPr="00896A15">
        <w:rPr>
          <w:i/>
          <w:sz w:val="20"/>
        </w:rPr>
        <w:t>ler</w:t>
      </w:r>
      <w:r>
        <w:rPr>
          <w:i/>
          <w:sz w:val="20"/>
        </w:rPr>
        <w:t>-</w:t>
      </w:r>
      <w:r w:rsidRPr="00896A15">
        <w:rPr>
          <w:i/>
          <w:sz w:val="20"/>
        </w:rPr>
        <w:t>Reseller Clarification Order</w:t>
      </w:r>
      <w:r w:rsidRPr="00896A15">
        <w:rPr>
          <w:sz w:val="20"/>
        </w:rPr>
        <w:t>)</w:t>
      </w:r>
      <w:r>
        <w:rPr>
          <w:sz w:val="20"/>
        </w:rPr>
        <w:t>;</w:t>
      </w:r>
      <w:r w:rsidRPr="0078570E">
        <w:rPr>
          <w:sz w:val="20"/>
        </w:rPr>
        <w:t xml:space="preserve"> </w:t>
      </w:r>
      <w:r w:rsidRPr="0078570E">
        <w:rPr>
          <w:i/>
          <w:sz w:val="20"/>
        </w:rPr>
        <w:t>Changes to the Board of Directors of the National Exchange Carrier Association, Inc.; Federal-State Joint Board on</w:t>
      </w:r>
      <w:r w:rsidRPr="006C2CF1">
        <w:rPr>
          <w:i/>
          <w:sz w:val="20"/>
        </w:rPr>
        <w:t xml:space="preserve"> Universal Service</w:t>
      </w:r>
      <w:r w:rsidRPr="006C2CF1">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6C2CF1">
        <w:rPr>
          <w:i/>
          <w:iCs/>
          <w:sz w:val="20"/>
        </w:rPr>
        <w:t>Federal-State Joint Board on Universal Service; Request for Review of Decision of the Universal Service</w:t>
      </w:r>
      <w:r>
        <w:rPr>
          <w:i/>
          <w:iCs/>
          <w:sz w:val="20"/>
        </w:rPr>
        <w:t xml:space="preserve"> </w:t>
      </w:r>
      <w:r w:rsidRPr="006C2CF1">
        <w:rPr>
          <w:i/>
          <w:iCs/>
          <w:sz w:val="20"/>
        </w:rPr>
        <w:t xml:space="preserve">Administrator by Global Crossing Bandwidth, Inc., </w:t>
      </w:r>
      <w:r w:rsidRPr="006C2CF1">
        <w:rPr>
          <w:sz w:val="20"/>
        </w:rPr>
        <w:t xml:space="preserve">CC Docket No. </w:t>
      </w:r>
      <w:r w:rsidRPr="00E757C4">
        <w:rPr>
          <w:iCs/>
          <w:sz w:val="20"/>
        </w:rPr>
        <w:t>96-45,</w:t>
      </w:r>
      <w:r w:rsidRPr="006C2CF1">
        <w:rPr>
          <w:i/>
          <w:iCs/>
          <w:sz w:val="20"/>
        </w:rPr>
        <w:t xml:space="preserve"> </w:t>
      </w:r>
      <w:r w:rsidRPr="006C2CF1">
        <w:rPr>
          <w:sz w:val="20"/>
        </w:rPr>
        <w:t>Order, 24 FCC Rcd 10824, 10825-26, para. 5 (Wireline Comp. Bur. 2009).</w:t>
      </w:r>
    </w:p>
  </w:footnote>
  <w:footnote w:id="27">
    <w:p w:rsidR="00980759" w:rsidRDefault="00980759" w:rsidP="006C2CF1">
      <w:pPr>
        <w:pStyle w:val="FootnoteText"/>
      </w:pPr>
      <w:r w:rsidRPr="006C2CF1">
        <w:rPr>
          <w:rStyle w:val="FootnoteReference"/>
        </w:rPr>
        <w:footnoteRef/>
      </w:r>
      <w:r w:rsidRPr="006C2CF1">
        <w:t xml:space="preserve"> For sample reseller certification language, s</w:t>
      </w:r>
      <w:r w:rsidRPr="006C2CF1">
        <w:rPr>
          <w:i/>
        </w:rPr>
        <w:t>ee</w:t>
      </w:r>
      <w:r w:rsidRPr="006C2CF1">
        <w:t xml:space="preserve"> Telecommunications Reporting Worksheet, FCC Form 499-A, Instructions at </w:t>
      </w:r>
      <w:r w:rsidRPr="009915AD">
        <w:rPr>
          <w:highlight w:val="yellow"/>
        </w:rPr>
        <w:t>23-24</w:t>
      </w:r>
      <w:r w:rsidRPr="006C2CF1">
        <w:t xml:space="preserve"> (</w:t>
      </w:r>
      <w:r w:rsidRPr="006C2CF1">
        <w:rPr>
          <w:i/>
        </w:rPr>
        <w:t>FCC Form 499-A Instructions</w:t>
      </w:r>
      <w:r w:rsidRPr="006C2CF1">
        <w:t>).</w:t>
      </w:r>
    </w:p>
  </w:footnote>
  <w:footnote w:id="28">
    <w:p w:rsidR="00980759" w:rsidRDefault="00980759" w:rsidP="006C2CF1">
      <w:pPr>
        <w:pStyle w:val="FootnoteText"/>
      </w:pPr>
      <w:r w:rsidRPr="006C2CF1">
        <w:rPr>
          <w:rStyle w:val="FootnoteReference"/>
        </w:rPr>
        <w:footnoteRef/>
      </w:r>
      <w:r w:rsidRPr="006C2CF1">
        <w:t xml:space="preserve"> For additional information regarding the reporting of revenues filers should refer to the Form 499-A Instructions.  </w:t>
      </w:r>
      <w:r w:rsidRPr="006C2CF1">
        <w:rPr>
          <w:i/>
        </w:rPr>
        <w:t>FCC Form 499-A Instructions</w:t>
      </w:r>
      <w:r w:rsidRPr="006C2CF1">
        <w:t xml:space="preserve"> at </w:t>
      </w:r>
      <w:r>
        <w:t>15-30</w:t>
      </w:r>
      <w:r w:rsidRPr="006C2CF1">
        <w:t>.</w:t>
      </w:r>
    </w:p>
  </w:footnote>
  <w:footnote w:id="29">
    <w:p w:rsidR="00980759" w:rsidRDefault="00980759"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rsidR="00980759" w:rsidRDefault="00980759"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Pr>
          <w:i/>
        </w:rPr>
        <w:t>Universal Service Order</w:t>
      </w:r>
      <w:r>
        <w:t>,</w:t>
      </w:r>
      <w:r>
        <w:rPr>
          <w:spacing w:val="-2"/>
        </w:rPr>
        <w:t xml:space="preserve"> </w:t>
      </w:r>
      <w:r w:rsidRPr="006C2CF1">
        <w:t xml:space="preserve">12 FCC Rcd </w:t>
      </w:r>
      <w:r>
        <w:t>at 9173, para. 778</w:t>
      </w:r>
      <w:r w:rsidRPr="006C2CF1">
        <w:t>8776 (1997)</w:t>
      </w:r>
      <w:r>
        <w:rPr>
          <w:spacing w:val="-2"/>
        </w:rPr>
        <w:t xml:space="preserve"> (citing </w:t>
      </w:r>
      <w:r w:rsidRPr="006C2CF1">
        <w:rPr>
          <w:spacing w:val="-2"/>
        </w:rPr>
        <w:t>47 C.F.R. § 36.154(a)</w:t>
      </w:r>
      <w:r>
        <w:rPr>
          <w:spacing w:val="-2"/>
        </w:rPr>
        <w:t>)</w:t>
      </w:r>
      <w:r w:rsidRPr="006C2CF1">
        <w:rPr>
          <w:spacing w:val="-2"/>
        </w:rPr>
        <w:t>.</w:t>
      </w:r>
    </w:p>
  </w:footnote>
  <w:footnote w:id="31">
    <w:p w:rsidR="00980759" w:rsidRDefault="00980759" w:rsidP="006C2CF1">
      <w:pPr>
        <w:pStyle w:val="FootnoteText"/>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rsidR="00980759" w:rsidRDefault="00980759" w:rsidP="006C2CF1">
      <w:pPr>
        <w:pStyle w:val="FootnoteText"/>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3">
    <w:p w:rsidR="00980759" w:rsidRDefault="00980759" w:rsidP="006C2CF1">
      <w:pPr>
        <w:pStyle w:val="FootnoteText"/>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4">
    <w:p w:rsidR="00980759" w:rsidRDefault="00980759"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C.F.R. § 1.2110(c)(5).</w:t>
      </w:r>
    </w:p>
  </w:footnote>
  <w:footnote w:id="35">
    <w:p w:rsidR="00980759" w:rsidRDefault="00980759"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WC Docket No. 06-122, Declaratory Order, 23 FCC Rcd 1411, 1414, para. 5 (2008) (defining “toll service”) (</w:t>
      </w:r>
      <w:r w:rsidRPr="006C2CF1">
        <w:rPr>
          <w:i/>
        </w:rPr>
        <w:t>Separately Stated Toll Order</w:t>
      </w:r>
      <w:r w:rsidRPr="006C2CF1">
        <w:t>).</w:t>
      </w:r>
    </w:p>
  </w:footnote>
  <w:footnote w:id="36">
    <w:p w:rsidR="00980759" w:rsidRDefault="00980759"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7">
    <w:p w:rsidR="00980759" w:rsidRDefault="00980759"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rsidR="00980759" w:rsidRDefault="00980759"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39">
    <w:p w:rsidR="00980759" w:rsidRDefault="00980759"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sidRPr="00AB0F53">
        <w:rPr>
          <w:i/>
        </w:rPr>
        <w:t>Prepaid Calling Card Services Order</w:t>
      </w:r>
      <w:r>
        <w:t xml:space="preserve">), </w:t>
      </w:r>
      <w:r>
        <w:rPr>
          <w:i/>
        </w:rPr>
        <w:t>vacated in part</w:t>
      </w:r>
      <w:r>
        <w:t xml:space="preserve">, </w:t>
      </w:r>
      <w:r>
        <w:rPr>
          <w:i/>
        </w:rPr>
        <w:t>Qwest Servs. Corp. v. FCC</w:t>
      </w:r>
      <w:r>
        <w:t>, 509 F.3d 531 (D.C. Cir. 2007)</w:t>
      </w:r>
      <w:r w:rsidRPr="006C2CF1">
        <w:t>.</w:t>
      </w:r>
    </w:p>
  </w:footnote>
  <w:footnote w:id="40">
    <w:p w:rsidR="00980759" w:rsidRDefault="00980759" w:rsidP="006C2CF1">
      <w:pPr>
        <w:pStyle w:val="FootnoteText"/>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1">
    <w:p w:rsidR="00980759" w:rsidRDefault="00980759"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United States.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rsidR="00980759" w:rsidRDefault="00980759" w:rsidP="006C2CF1">
      <w:pPr>
        <w:pStyle w:val="FootnoteText"/>
      </w:pPr>
      <w:r w:rsidRPr="006C2CF1">
        <w:rPr>
          <w:rStyle w:val="FootnoteReference"/>
        </w:rPr>
        <w:footnoteRef/>
      </w:r>
      <w:r w:rsidRPr="006C2CF1">
        <w:t xml:space="preserve"> </w:t>
      </w:r>
      <w:r w:rsidRPr="006C2CF1">
        <w:rPr>
          <w:spacing w:val="-2"/>
        </w:rPr>
        <w:t xml:space="preserve">47 C.F.R.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4">
    <w:p w:rsidR="00980759" w:rsidRDefault="00980759"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rsidR="00980759" w:rsidRDefault="00980759"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59" w:rsidRDefault="00980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C42EB80"/>
    <w:lvl w:ilvl="0">
      <w:start w:val="1"/>
      <w:numFmt w:val="decimal"/>
      <w:lvlText w:val="%1."/>
      <w:lvlJc w:val="left"/>
      <w:pPr>
        <w:tabs>
          <w:tab w:val="num" w:pos="1440"/>
        </w:tabs>
        <w:ind w:left="1440" w:hanging="360"/>
      </w:pPr>
      <w:rPr>
        <w:rFonts w:cs="Times New Roman"/>
      </w:rPr>
    </w:lvl>
  </w:abstractNum>
  <w:abstractNum w:abstractNumId="1">
    <w:nsid w:val="FFFFFF89"/>
    <w:multiLevelType w:val="singleLevel"/>
    <w:tmpl w:val="27229880"/>
    <w:lvl w:ilvl="0">
      <w:start w:val="1"/>
      <w:numFmt w:val="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5040"/>
        </w:tabs>
        <w:ind w:left="5040" w:hanging="720"/>
      </w:pPr>
      <w:rPr>
        <w:rFonts w:cs="Times New Roman" w:hint="default"/>
      </w:rPr>
    </w:lvl>
    <w:lvl w:ilvl="4">
      <w:start w:val="1"/>
      <w:numFmt w:val="lowerRoman"/>
      <w:lvlText w:val="(%5)"/>
      <w:lvlJc w:val="left"/>
      <w:pPr>
        <w:tabs>
          <w:tab w:val="num" w:pos="5760"/>
        </w:tabs>
        <w:ind w:left="5760" w:hanging="720"/>
      </w:pPr>
      <w:rPr>
        <w:rFonts w:cs="Times New Roman" w:hint="default"/>
      </w:rPr>
    </w:lvl>
    <w:lvl w:ilvl="5">
      <w:start w:val="1"/>
      <w:numFmt w:val="lowerLetter"/>
      <w:lvlText w:val="(%6)"/>
      <w:lvlJc w:val="left"/>
      <w:pPr>
        <w:tabs>
          <w:tab w:val="num" w:pos="6480"/>
        </w:tabs>
        <w:ind w:left="6480" w:hanging="720"/>
      </w:pPr>
      <w:rPr>
        <w:rFonts w:cs="Times New Roman" w:hint="default"/>
      </w:rPr>
    </w:lvl>
    <w:lvl w:ilvl="6">
      <w:start w:val="1"/>
      <w:numFmt w:val="lowerRoman"/>
      <w:lvlText w:val="(%7)"/>
      <w:lvlJc w:val="left"/>
      <w:pPr>
        <w:tabs>
          <w:tab w:val="num" w:pos="7200"/>
        </w:tabs>
        <w:ind w:left="6480"/>
      </w:pPr>
      <w:rPr>
        <w:rFonts w:cs="Times New Roman" w:hint="default"/>
      </w:rPr>
    </w:lvl>
    <w:lvl w:ilvl="7">
      <w:start w:val="1"/>
      <w:numFmt w:val="lowerLetter"/>
      <w:lvlText w:val="(%8)"/>
      <w:lvlJc w:val="left"/>
      <w:pPr>
        <w:tabs>
          <w:tab w:val="num" w:pos="7560"/>
        </w:tabs>
        <w:ind w:left="7200"/>
      </w:pPr>
      <w:rPr>
        <w:rFonts w:cs="Times New Roman" w:hint="default"/>
      </w:rPr>
    </w:lvl>
    <w:lvl w:ilvl="8">
      <w:start w:val="1"/>
      <w:numFmt w:val="lowerRoman"/>
      <w:lvlText w:val="(%9)"/>
      <w:lvlJc w:val="left"/>
      <w:pPr>
        <w:tabs>
          <w:tab w:val="num" w:pos="8280"/>
        </w:tabs>
        <w:ind w:left="7920"/>
      </w:pPr>
      <w:rPr>
        <w:rFonts w:cs="Times New Roman"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hint="default"/>
      </w:rPr>
    </w:lvl>
    <w:lvl w:ilvl="1" w:tplc="13D42F9C" w:tentative="1">
      <w:start w:val="1"/>
      <w:numFmt w:val="bullet"/>
      <w:lvlText w:val="o"/>
      <w:lvlJc w:val="left"/>
      <w:pPr>
        <w:tabs>
          <w:tab w:val="num" w:pos="1800"/>
        </w:tabs>
        <w:ind w:left="1800" w:hanging="360"/>
      </w:pPr>
      <w:rPr>
        <w:rFonts w:ascii="Courier New" w:hAnsi="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hint="default"/>
      </w:rPr>
    </w:lvl>
    <w:lvl w:ilvl="1" w:tplc="3E188E0E" w:tentative="1">
      <w:start w:val="1"/>
      <w:numFmt w:val="bullet"/>
      <w:lvlText w:val="o"/>
      <w:lvlJc w:val="left"/>
      <w:pPr>
        <w:tabs>
          <w:tab w:val="num" w:pos="1260"/>
        </w:tabs>
        <w:ind w:left="1260" w:hanging="360"/>
      </w:pPr>
      <w:rPr>
        <w:rFonts w:ascii="Courier New" w:hAnsi="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cs="Times New Roman"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cs="Times New Roman"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4"/>
        <w:szCs w:val="24"/>
        <w:u w:val="none"/>
        <w:vertAlign w:val="base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1"/>
  </w:num>
  <w:num w:numId="2">
    <w:abstractNumId w:val="0"/>
  </w:num>
  <w:num w:numId="3">
    <w:abstractNumId w:val="1"/>
  </w:num>
  <w:num w:numId="4">
    <w:abstractNumId w:val="0"/>
  </w:num>
  <w:num w:numId="5">
    <w:abstractNumId w:val="8"/>
  </w:num>
  <w:num w:numId="6">
    <w:abstractNumId w:val="10"/>
  </w:num>
  <w:num w:numId="7">
    <w:abstractNumId w:val="7"/>
  </w:num>
  <w:num w:numId="8">
    <w:abstractNumId w:val="6"/>
  </w:num>
  <w:num w:numId="9">
    <w:abstractNumId w:val="5"/>
  </w:num>
  <w:num w:numId="10">
    <w:abstractNumId w:val="3"/>
  </w:num>
  <w:num w:numId="11">
    <w:abstractNumId w:val="1"/>
  </w:num>
  <w:num w:numId="12">
    <w:abstractNumId w:val="9"/>
  </w:num>
  <w:num w:numId="13">
    <w:abstractNumId w:val="4"/>
  </w:num>
  <w:num w:numId="14">
    <w:abstractNumId w:val="0"/>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F9F"/>
    <w:rsid w:val="00000D68"/>
    <w:rsid w:val="00004EFD"/>
    <w:rsid w:val="0000700A"/>
    <w:rsid w:val="00013699"/>
    <w:rsid w:val="0001504E"/>
    <w:rsid w:val="000167F9"/>
    <w:rsid w:val="0002398A"/>
    <w:rsid w:val="0002442B"/>
    <w:rsid w:val="00031404"/>
    <w:rsid w:val="00032ED0"/>
    <w:rsid w:val="00035D91"/>
    <w:rsid w:val="00042A60"/>
    <w:rsid w:val="00043951"/>
    <w:rsid w:val="000444F4"/>
    <w:rsid w:val="00045BE2"/>
    <w:rsid w:val="00047ABB"/>
    <w:rsid w:val="000561CF"/>
    <w:rsid w:val="0007472D"/>
    <w:rsid w:val="00075439"/>
    <w:rsid w:val="00075E30"/>
    <w:rsid w:val="0008102B"/>
    <w:rsid w:val="00093D16"/>
    <w:rsid w:val="000949E3"/>
    <w:rsid w:val="000A132D"/>
    <w:rsid w:val="000A4BA4"/>
    <w:rsid w:val="000A56D0"/>
    <w:rsid w:val="000A5F08"/>
    <w:rsid w:val="000D23CC"/>
    <w:rsid w:val="000D40CE"/>
    <w:rsid w:val="000E07A9"/>
    <w:rsid w:val="000E5B84"/>
    <w:rsid w:val="000E654A"/>
    <w:rsid w:val="000E75A9"/>
    <w:rsid w:val="000E776D"/>
    <w:rsid w:val="000F143E"/>
    <w:rsid w:val="000F14A9"/>
    <w:rsid w:val="000F1BCC"/>
    <w:rsid w:val="001045DE"/>
    <w:rsid w:val="00106F9F"/>
    <w:rsid w:val="00107286"/>
    <w:rsid w:val="00110675"/>
    <w:rsid w:val="00110FF6"/>
    <w:rsid w:val="0011167F"/>
    <w:rsid w:val="00111DE0"/>
    <w:rsid w:val="0011291D"/>
    <w:rsid w:val="00116009"/>
    <w:rsid w:val="00122E4B"/>
    <w:rsid w:val="00126C69"/>
    <w:rsid w:val="00127266"/>
    <w:rsid w:val="001345CE"/>
    <w:rsid w:val="001365DC"/>
    <w:rsid w:val="0013714A"/>
    <w:rsid w:val="00137B21"/>
    <w:rsid w:val="0014091C"/>
    <w:rsid w:val="00160BE8"/>
    <w:rsid w:val="00180452"/>
    <w:rsid w:val="001855AF"/>
    <w:rsid w:val="001914C5"/>
    <w:rsid w:val="00192614"/>
    <w:rsid w:val="0019440A"/>
    <w:rsid w:val="001A055B"/>
    <w:rsid w:val="001A090F"/>
    <w:rsid w:val="001B30A8"/>
    <w:rsid w:val="001B5CFF"/>
    <w:rsid w:val="001B6FB4"/>
    <w:rsid w:val="001C1A38"/>
    <w:rsid w:val="001C4BDB"/>
    <w:rsid w:val="001C4F49"/>
    <w:rsid w:val="001C6856"/>
    <w:rsid w:val="001C6E82"/>
    <w:rsid w:val="001D1029"/>
    <w:rsid w:val="001D476C"/>
    <w:rsid w:val="001E3A1B"/>
    <w:rsid w:val="001F71E8"/>
    <w:rsid w:val="00210320"/>
    <w:rsid w:val="00210D43"/>
    <w:rsid w:val="002117AE"/>
    <w:rsid w:val="00215417"/>
    <w:rsid w:val="00224B92"/>
    <w:rsid w:val="0023186F"/>
    <w:rsid w:val="00242576"/>
    <w:rsid w:val="00246894"/>
    <w:rsid w:val="002469ED"/>
    <w:rsid w:val="00250F65"/>
    <w:rsid w:val="00251770"/>
    <w:rsid w:val="0025268F"/>
    <w:rsid w:val="00252E06"/>
    <w:rsid w:val="0025381F"/>
    <w:rsid w:val="00254585"/>
    <w:rsid w:val="00256F7D"/>
    <w:rsid w:val="002601AE"/>
    <w:rsid w:val="00260C3B"/>
    <w:rsid w:val="002806ED"/>
    <w:rsid w:val="00281009"/>
    <w:rsid w:val="0029329F"/>
    <w:rsid w:val="0029697E"/>
    <w:rsid w:val="002A1C33"/>
    <w:rsid w:val="002A4753"/>
    <w:rsid w:val="002B0254"/>
    <w:rsid w:val="002B078F"/>
    <w:rsid w:val="002B6C75"/>
    <w:rsid w:val="002C15FF"/>
    <w:rsid w:val="002C18BF"/>
    <w:rsid w:val="002D025C"/>
    <w:rsid w:val="002D13EF"/>
    <w:rsid w:val="002D2B0C"/>
    <w:rsid w:val="002D5B5E"/>
    <w:rsid w:val="002D74CC"/>
    <w:rsid w:val="002E0138"/>
    <w:rsid w:val="002E2C93"/>
    <w:rsid w:val="002F24E9"/>
    <w:rsid w:val="00301D09"/>
    <w:rsid w:val="0030417D"/>
    <w:rsid w:val="003052F4"/>
    <w:rsid w:val="0030599D"/>
    <w:rsid w:val="00316BD5"/>
    <w:rsid w:val="00320EAD"/>
    <w:rsid w:val="00322BA1"/>
    <w:rsid w:val="00330865"/>
    <w:rsid w:val="00333C60"/>
    <w:rsid w:val="0033443A"/>
    <w:rsid w:val="00337265"/>
    <w:rsid w:val="003427A0"/>
    <w:rsid w:val="00346053"/>
    <w:rsid w:val="00352486"/>
    <w:rsid w:val="00353563"/>
    <w:rsid w:val="00353E0C"/>
    <w:rsid w:val="00355F34"/>
    <w:rsid w:val="0035696B"/>
    <w:rsid w:val="00366126"/>
    <w:rsid w:val="0037335B"/>
    <w:rsid w:val="00374902"/>
    <w:rsid w:val="0037739A"/>
    <w:rsid w:val="003829CD"/>
    <w:rsid w:val="00387FE6"/>
    <w:rsid w:val="003A06CC"/>
    <w:rsid w:val="003A2B57"/>
    <w:rsid w:val="003A2B94"/>
    <w:rsid w:val="003A3692"/>
    <w:rsid w:val="003A58F1"/>
    <w:rsid w:val="003B3274"/>
    <w:rsid w:val="003B7865"/>
    <w:rsid w:val="003C30E4"/>
    <w:rsid w:val="003C6398"/>
    <w:rsid w:val="003D1F2A"/>
    <w:rsid w:val="003D1F93"/>
    <w:rsid w:val="003D2345"/>
    <w:rsid w:val="003D62A9"/>
    <w:rsid w:val="003E31A8"/>
    <w:rsid w:val="003F34FA"/>
    <w:rsid w:val="003F64AC"/>
    <w:rsid w:val="00406A45"/>
    <w:rsid w:val="004111ED"/>
    <w:rsid w:val="004119CE"/>
    <w:rsid w:val="00412954"/>
    <w:rsid w:val="00413474"/>
    <w:rsid w:val="00414736"/>
    <w:rsid w:val="0041529A"/>
    <w:rsid w:val="00416343"/>
    <w:rsid w:val="00425B5B"/>
    <w:rsid w:val="004304F6"/>
    <w:rsid w:val="00431F12"/>
    <w:rsid w:val="0043783E"/>
    <w:rsid w:val="0043784E"/>
    <w:rsid w:val="00444868"/>
    <w:rsid w:val="00447231"/>
    <w:rsid w:val="00453940"/>
    <w:rsid w:val="00455909"/>
    <w:rsid w:val="004616FB"/>
    <w:rsid w:val="004728B9"/>
    <w:rsid w:val="00473BAE"/>
    <w:rsid w:val="0047534D"/>
    <w:rsid w:val="00475634"/>
    <w:rsid w:val="004759B9"/>
    <w:rsid w:val="004769BE"/>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47CA"/>
    <w:rsid w:val="004D7014"/>
    <w:rsid w:val="004F0828"/>
    <w:rsid w:val="004F345E"/>
    <w:rsid w:val="0050043F"/>
    <w:rsid w:val="005153F7"/>
    <w:rsid w:val="0052049B"/>
    <w:rsid w:val="00531042"/>
    <w:rsid w:val="00531866"/>
    <w:rsid w:val="00533F3B"/>
    <w:rsid w:val="00534F3F"/>
    <w:rsid w:val="005465DC"/>
    <w:rsid w:val="00546FA7"/>
    <w:rsid w:val="00552D17"/>
    <w:rsid w:val="00557CE6"/>
    <w:rsid w:val="00570EA0"/>
    <w:rsid w:val="005742B6"/>
    <w:rsid w:val="00576447"/>
    <w:rsid w:val="00577936"/>
    <w:rsid w:val="00584CDB"/>
    <w:rsid w:val="00596DE8"/>
    <w:rsid w:val="0059726D"/>
    <w:rsid w:val="005B0FF4"/>
    <w:rsid w:val="005B482F"/>
    <w:rsid w:val="005C0B94"/>
    <w:rsid w:val="005C5618"/>
    <w:rsid w:val="005C6E17"/>
    <w:rsid w:val="005D2054"/>
    <w:rsid w:val="005D57FC"/>
    <w:rsid w:val="005D6BD8"/>
    <w:rsid w:val="005E3845"/>
    <w:rsid w:val="005E6775"/>
    <w:rsid w:val="005E71A6"/>
    <w:rsid w:val="005F72B5"/>
    <w:rsid w:val="006102DA"/>
    <w:rsid w:val="0062161B"/>
    <w:rsid w:val="00622CAD"/>
    <w:rsid w:val="00623212"/>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7CE"/>
    <w:rsid w:val="00697F9F"/>
    <w:rsid w:val="006A01C0"/>
    <w:rsid w:val="006A5664"/>
    <w:rsid w:val="006C0834"/>
    <w:rsid w:val="006C2CF1"/>
    <w:rsid w:val="006E4419"/>
    <w:rsid w:val="006E6323"/>
    <w:rsid w:val="006F283E"/>
    <w:rsid w:val="006F4618"/>
    <w:rsid w:val="006F5395"/>
    <w:rsid w:val="006F7A4A"/>
    <w:rsid w:val="00711AC0"/>
    <w:rsid w:val="00714405"/>
    <w:rsid w:val="007154E8"/>
    <w:rsid w:val="0072078B"/>
    <w:rsid w:val="00731ED0"/>
    <w:rsid w:val="0073343E"/>
    <w:rsid w:val="00744164"/>
    <w:rsid w:val="00754428"/>
    <w:rsid w:val="007572A1"/>
    <w:rsid w:val="007601F1"/>
    <w:rsid w:val="0076023A"/>
    <w:rsid w:val="00767A59"/>
    <w:rsid w:val="00771334"/>
    <w:rsid w:val="00772F3A"/>
    <w:rsid w:val="0078570E"/>
    <w:rsid w:val="007917BE"/>
    <w:rsid w:val="00793C67"/>
    <w:rsid w:val="007A1B34"/>
    <w:rsid w:val="007A5BB3"/>
    <w:rsid w:val="007A6119"/>
    <w:rsid w:val="007A7F12"/>
    <w:rsid w:val="007B07DC"/>
    <w:rsid w:val="007B5EC2"/>
    <w:rsid w:val="007B77D2"/>
    <w:rsid w:val="007C7A3A"/>
    <w:rsid w:val="007D32A5"/>
    <w:rsid w:val="007E5392"/>
    <w:rsid w:val="007E6521"/>
    <w:rsid w:val="007F047A"/>
    <w:rsid w:val="0080111D"/>
    <w:rsid w:val="00807F0B"/>
    <w:rsid w:val="00817937"/>
    <w:rsid w:val="008203AD"/>
    <w:rsid w:val="00820E41"/>
    <w:rsid w:val="00823AC8"/>
    <w:rsid w:val="00823D2F"/>
    <w:rsid w:val="008243A7"/>
    <w:rsid w:val="0082757E"/>
    <w:rsid w:val="00827A42"/>
    <w:rsid w:val="0083008A"/>
    <w:rsid w:val="008307E7"/>
    <w:rsid w:val="0083219A"/>
    <w:rsid w:val="00833A38"/>
    <w:rsid w:val="00833A98"/>
    <w:rsid w:val="00842A8A"/>
    <w:rsid w:val="008442ED"/>
    <w:rsid w:val="008468EC"/>
    <w:rsid w:val="00846BCF"/>
    <w:rsid w:val="00857A8A"/>
    <w:rsid w:val="00857F4D"/>
    <w:rsid w:val="00860C2B"/>
    <w:rsid w:val="00863156"/>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67E"/>
    <w:rsid w:val="0090693A"/>
    <w:rsid w:val="00916B9C"/>
    <w:rsid w:val="00921FFF"/>
    <w:rsid w:val="0092326E"/>
    <w:rsid w:val="00924CEB"/>
    <w:rsid w:val="00943D1F"/>
    <w:rsid w:val="00955180"/>
    <w:rsid w:val="0096111B"/>
    <w:rsid w:val="00962CE3"/>
    <w:rsid w:val="00962D9B"/>
    <w:rsid w:val="00963668"/>
    <w:rsid w:val="00964166"/>
    <w:rsid w:val="009667E3"/>
    <w:rsid w:val="00974358"/>
    <w:rsid w:val="00980759"/>
    <w:rsid w:val="00980E15"/>
    <w:rsid w:val="00982D6F"/>
    <w:rsid w:val="00983C00"/>
    <w:rsid w:val="00984BD4"/>
    <w:rsid w:val="009865ED"/>
    <w:rsid w:val="00987C06"/>
    <w:rsid w:val="009915AD"/>
    <w:rsid w:val="0099355E"/>
    <w:rsid w:val="009A2677"/>
    <w:rsid w:val="009A6303"/>
    <w:rsid w:val="009B14AC"/>
    <w:rsid w:val="009B195B"/>
    <w:rsid w:val="009B3881"/>
    <w:rsid w:val="009C327E"/>
    <w:rsid w:val="009C35B6"/>
    <w:rsid w:val="009D4AC2"/>
    <w:rsid w:val="009D5479"/>
    <w:rsid w:val="009E0B07"/>
    <w:rsid w:val="009E2417"/>
    <w:rsid w:val="009E358B"/>
    <w:rsid w:val="009E5581"/>
    <w:rsid w:val="009F011F"/>
    <w:rsid w:val="009F0280"/>
    <w:rsid w:val="00A1029B"/>
    <w:rsid w:val="00A10BAF"/>
    <w:rsid w:val="00A12E37"/>
    <w:rsid w:val="00A14DF7"/>
    <w:rsid w:val="00A158A4"/>
    <w:rsid w:val="00A17E36"/>
    <w:rsid w:val="00A2035B"/>
    <w:rsid w:val="00A21313"/>
    <w:rsid w:val="00A22AC2"/>
    <w:rsid w:val="00A247F9"/>
    <w:rsid w:val="00A27613"/>
    <w:rsid w:val="00A33D46"/>
    <w:rsid w:val="00A4726D"/>
    <w:rsid w:val="00A75B1D"/>
    <w:rsid w:val="00A75E2A"/>
    <w:rsid w:val="00A80A63"/>
    <w:rsid w:val="00A83D07"/>
    <w:rsid w:val="00A8612D"/>
    <w:rsid w:val="00A9093D"/>
    <w:rsid w:val="00A909E9"/>
    <w:rsid w:val="00A91971"/>
    <w:rsid w:val="00A977EB"/>
    <w:rsid w:val="00A97E36"/>
    <w:rsid w:val="00AA17D0"/>
    <w:rsid w:val="00AA3822"/>
    <w:rsid w:val="00AA55FB"/>
    <w:rsid w:val="00AA6F02"/>
    <w:rsid w:val="00AB0F53"/>
    <w:rsid w:val="00AB1900"/>
    <w:rsid w:val="00AC5BB0"/>
    <w:rsid w:val="00AE2781"/>
    <w:rsid w:val="00AE32BA"/>
    <w:rsid w:val="00AE50CD"/>
    <w:rsid w:val="00AE617E"/>
    <w:rsid w:val="00AF12B1"/>
    <w:rsid w:val="00B0375E"/>
    <w:rsid w:val="00B03AE4"/>
    <w:rsid w:val="00B0728B"/>
    <w:rsid w:val="00B14023"/>
    <w:rsid w:val="00B309D8"/>
    <w:rsid w:val="00B31C3A"/>
    <w:rsid w:val="00B408E0"/>
    <w:rsid w:val="00B53BBC"/>
    <w:rsid w:val="00B54BCF"/>
    <w:rsid w:val="00B6070E"/>
    <w:rsid w:val="00B6669F"/>
    <w:rsid w:val="00B97F20"/>
    <w:rsid w:val="00BA24DE"/>
    <w:rsid w:val="00BA3435"/>
    <w:rsid w:val="00BA54F8"/>
    <w:rsid w:val="00BB0BF9"/>
    <w:rsid w:val="00BB2296"/>
    <w:rsid w:val="00BB63AD"/>
    <w:rsid w:val="00BC2536"/>
    <w:rsid w:val="00BE2149"/>
    <w:rsid w:val="00BF5DB9"/>
    <w:rsid w:val="00C00A30"/>
    <w:rsid w:val="00C01F89"/>
    <w:rsid w:val="00C121DB"/>
    <w:rsid w:val="00C15552"/>
    <w:rsid w:val="00C1608B"/>
    <w:rsid w:val="00C16DEE"/>
    <w:rsid w:val="00C2491D"/>
    <w:rsid w:val="00C3372A"/>
    <w:rsid w:val="00C3372C"/>
    <w:rsid w:val="00C33FCB"/>
    <w:rsid w:val="00C40317"/>
    <w:rsid w:val="00C44C60"/>
    <w:rsid w:val="00C45BDC"/>
    <w:rsid w:val="00C5033D"/>
    <w:rsid w:val="00C52AF3"/>
    <w:rsid w:val="00C532B6"/>
    <w:rsid w:val="00C55773"/>
    <w:rsid w:val="00C561A2"/>
    <w:rsid w:val="00C620D7"/>
    <w:rsid w:val="00C63000"/>
    <w:rsid w:val="00C65808"/>
    <w:rsid w:val="00C72688"/>
    <w:rsid w:val="00C768A4"/>
    <w:rsid w:val="00C8014B"/>
    <w:rsid w:val="00C81D7D"/>
    <w:rsid w:val="00C92ED6"/>
    <w:rsid w:val="00C95167"/>
    <w:rsid w:val="00CA2482"/>
    <w:rsid w:val="00CA42A7"/>
    <w:rsid w:val="00CA7969"/>
    <w:rsid w:val="00CB1073"/>
    <w:rsid w:val="00CB1903"/>
    <w:rsid w:val="00CB483F"/>
    <w:rsid w:val="00CC2841"/>
    <w:rsid w:val="00CC40F8"/>
    <w:rsid w:val="00CD68E9"/>
    <w:rsid w:val="00CD6AA1"/>
    <w:rsid w:val="00CD7807"/>
    <w:rsid w:val="00CE4BC0"/>
    <w:rsid w:val="00CE5C43"/>
    <w:rsid w:val="00CE66D3"/>
    <w:rsid w:val="00CF14B4"/>
    <w:rsid w:val="00CF2079"/>
    <w:rsid w:val="00D105DA"/>
    <w:rsid w:val="00D10DC6"/>
    <w:rsid w:val="00D144E3"/>
    <w:rsid w:val="00D22C2F"/>
    <w:rsid w:val="00D37349"/>
    <w:rsid w:val="00D37A7B"/>
    <w:rsid w:val="00D419B9"/>
    <w:rsid w:val="00D41D05"/>
    <w:rsid w:val="00D45286"/>
    <w:rsid w:val="00D56337"/>
    <w:rsid w:val="00D7288B"/>
    <w:rsid w:val="00D8199F"/>
    <w:rsid w:val="00D85F62"/>
    <w:rsid w:val="00D919AD"/>
    <w:rsid w:val="00D96E8B"/>
    <w:rsid w:val="00DA34AD"/>
    <w:rsid w:val="00DB2087"/>
    <w:rsid w:val="00DB3FB0"/>
    <w:rsid w:val="00DB4AC1"/>
    <w:rsid w:val="00DB7C1F"/>
    <w:rsid w:val="00DC387D"/>
    <w:rsid w:val="00DD1A61"/>
    <w:rsid w:val="00DD2A97"/>
    <w:rsid w:val="00E0135F"/>
    <w:rsid w:val="00E02EC3"/>
    <w:rsid w:val="00E06706"/>
    <w:rsid w:val="00E14A11"/>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9185F"/>
    <w:rsid w:val="00E922A4"/>
    <w:rsid w:val="00E92A99"/>
    <w:rsid w:val="00E935FC"/>
    <w:rsid w:val="00E9421C"/>
    <w:rsid w:val="00E97A14"/>
    <w:rsid w:val="00EA1142"/>
    <w:rsid w:val="00EA16AF"/>
    <w:rsid w:val="00EA46DC"/>
    <w:rsid w:val="00EA4CA5"/>
    <w:rsid w:val="00EB7212"/>
    <w:rsid w:val="00EC0609"/>
    <w:rsid w:val="00EC0985"/>
    <w:rsid w:val="00EC4F56"/>
    <w:rsid w:val="00EC55C9"/>
    <w:rsid w:val="00ED1068"/>
    <w:rsid w:val="00EE73F8"/>
    <w:rsid w:val="00EE759F"/>
    <w:rsid w:val="00EF3CB0"/>
    <w:rsid w:val="00EF411E"/>
    <w:rsid w:val="00EF6B61"/>
    <w:rsid w:val="00F00BF8"/>
    <w:rsid w:val="00F21997"/>
    <w:rsid w:val="00F27252"/>
    <w:rsid w:val="00F30BA7"/>
    <w:rsid w:val="00F31B76"/>
    <w:rsid w:val="00F33985"/>
    <w:rsid w:val="00F34AA4"/>
    <w:rsid w:val="00F3701F"/>
    <w:rsid w:val="00F41EC2"/>
    <w:rsid w:val="00F436E6"/>
    <w:rsid w:val="00F5603E"/>
    <w:rsid w:val="00F56C10"/>
    <w:rsid w:val="00F60811"/>
    <w:rsid w:val="00F75C57"/>
    <w:rsid w:val="00F8797B"/>
    <w:rsid w:val="00F91A0A"/>
    <w:rsid w:val="00FA13D8"/>
    <w:rsid w:val="00FB2A9B"/>
    <w:rsid w:val="00FC0701"/>
    <w:rsid w:val="00FC5484"/>
    <w:rsid w:val="00FC7F3B"/>
    <w:rsid w:val="00FD6F93"/>
    <w:rsid w:val="00FE36AF"/>
    <w:rsid w:val="00FE58D8"/>
    <w:rsid w:val="00FE60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68"/>
    <w:rPr>
      <w:szCs w:val="20"/>
    </w:rPr>
  </w:style>
  <w:style w:type="paragraph" w:styleId="Heading1">
    <w:name w:val="heading 1"/>
    <w:basedOn w:val="Normal"/>
    <w:next w:val="Normal"/>
    <w:link w:val="Heading1Char"/>
    <w:uiPriority w:val="99"/>
    <w:qFormat/>
    <w:rsid w:val="004F0828"/>
    <w:pPr>
      <w:keepNext/>
      <w:numPr>
        <w:numId w:val="13"/>
      </w:numPr>
      <w:tabs>
        <w:tab w:val="clear" w:pos="1080"/>
        <w:tab w:val="num" w:pos="720"/>
      </w:tabs>
      <w:spacing w:before="120" w:after="120"/>
      <w:ind w:left="720" w:hanging="720"/>
      <w:outlineLvl w:val="0"/>
    </w:pPr>
    <w:rPr>
      <w:b/>
    </w:rPr>
  </w:style>
  <w:style w:type="paragraph" w:styleId="Heading2">
    <w:name w:val="heading 2"/>
    <w:basedOn w:val="Normal"/>
    <w:next w:val="StandardText"/>
    <w:link w:val="Heading2Char"/>
    <w:uiPriority w:val="99"/>
    <w:qFormat/>
    <w:rsid w:val="004F0828"/>
    <w:pPr>
      <w:keepNext/>
      <w:numPr>
        <w:ilvl w:val="1"/>
        <w:numId w:val="13"/>
      </w:numPr>
      <w:tabs>
        <w:tab w:val="clear" w:pos="2160"/>
        <w:tab w:val="num" w:pos="1440"/>
      </w:tabs>
      <w:spacing w:before="120" w:after="120"/>
      <w:ind w:left="1440" w:hanging="720"/>
      <w:outlineLvl w:val="1"/>
    </w:pPr>
    <w:rPr>
      <w:b/>
    </w:rPr>
  </w:style>
  <w:style w:type="paragraph" w:styleId="Heading3">
    <w:name w:val="heading 3"/>
    <w:basedOn w:val="Normal"/>
    <w:next w:val="Normal"/>
    <w:link w:val="Heading3Char"/>
    <w:uiPriority w:val="99"/>
    <w:qFormat/>
    <w:rsid w:val="004F0828"/>
    <w:pPr>
      <w:keepNext/>
      <w:numPr>
        <w:ilvl w:val="2"/>
        <w:numId w:val="13"/>
      </w:numPr>
      <w:tabs>
        <w:tab w:val="clear" w:pos="2880"/>
        <w:tab w:val="num" w:pos="2160"/>
      </w:tabs>
      <w:spacing w:before="120" w:after="120"/>
      <w:ind w:left="2160" w:hanging="720"/>
      <w:outlineLvl w:val="2"/>
    </w:pPr>
    <w:rPr>
      <w:b/>
    </w:rPr>
  </w:style>
  <w:style w:type="paragraph" w:styleId="Heading4">
    <w:name w:val="heading 4"/>
    <w:basedOn w:val="Normal"/>
    <w:next w:val="Normal"/>
    <w:link w:val="Heading4Char"/>
    <w:uiPriority w:val="99"/>
    <w:qFormat/>
    <w:rsid w:val="004F0828"/>
    <w:pPr>
      <w:numPr>
        <w:ilvl w:val="3"/>
        <w:numId w:val="13"/>
      </w:numPr>
      <w:tabs>
        <w:tab w:val="clear" w:pos="3600"/>
        <w:tab w:val="left" w:pos="-720"/>
        <w:tab w:val="num" w:pos="5040"/>
      </w:tabs>
      <w:suppressAutoHyphens/>
      <w:ind w:left="5040" w:hanging="720"/>
      <w:outlineLvl w:val="3"/>
    </w:pPr>
  </w:style>
  <w:style w:type="paragraph" w:styleId="Heading5">
    <w:name w:val="heading 5"/>
    <w:basedOn w:val="Normal"/>
    <w:next w:val="Normal"/>
    <w:link w:val="Heading5Char"/>
    <w:uiPriority w:val="99"/>
    <w:qFormat/>
    <w:rsid w:val="004F0828"/>
    <w:pPr>
      <w:numPr>
        <w:ilvl w:val="4"/>
        <w:numId w:val="13"/>
      </w:numPr>
      <w:tabs>
        <w:tab w:val="clear" w:pos="4320"/>
        <w:tab w:val="left" w:pos="-720"/>
        <w:tab w:val="num" w:pos="5760"/>
      </w:tabs>
      <w:suppressAutoHyphens/>
      <w:ind w:left="5760" w:hanging="720"/>
      <w:outlineLvl w:val="4"/>
    </w:pPr>
  </w:style>
  <w:style w:type="paragraph" w:styleId="Heading6">
    <w:name w:val="heading 6"/>
    <w:basedOn w:val="Normal"/>
    <w:next w:val="Normal"/>
    <w:link w:val="Heading6Char"/>
    <w:uiPriority w:val="99"/>
    <w:qFormat/>
    <w:rsid w:val="004F0828"/>
    <w:pPr>
      <w:numPr>
        <w:ilvl w:val="5"/>
        <w:numId w:val="13"/>
      </w:numPr>
      <w:tabs>
        <w:tab w:val="clear" w:pos="5040"/>
        <w:tab w:val="left" w:pos="-720"/>
        <w:tab w:val="num" w:pos="6480"/>
      </w:tabs>
      <w:suppressAutoHyphens/>
      <w:ind w:left="6480" w:hanging="720"/>
      <w:outlineLvl w:val="5"/>
    </w:pPr>
  </w:style>
  <w:style w:type="paragraph" w:styleId="Heading7">
    <w:name w:val="heading 7"/>
    <w:basedOn w:val="Normal"/>
    <w:next w:val="Normal"/>
    <w:link w:val="Heading7Char"/>
    <w:uiPriority w:val="99"/>
    <w:qFormat/>
    <w:rsid w:val="004F0828"/>
    <w:pPr>
      <w:numPr>
        <w:ilvl w:val="6"/>
        <w:numId w:val="13"/>
      </w:numPr>
      <w:tabs>
        <w:tab w:val="clear" w:pos="5760"/>
        <w:tab w:val="left" w:pos="-720"/>
        <w:tab w:val="num" w:pos="7200"/>
      </w:tabs>
      <w:suppressAutoHyphens/>
      <w:ind w:left="6480" w:firstLine="0"/>
      <w:outlineLvl w:val="6"/>
    </w:pPr>
  </w:style>
  <w:style w:type="paragraph" w:styleId="Heading8">
    <w:name w:val="heading 8"/>
    <w:basedOn w:val="Normal"/>
    <w:next w:val="Normal"/>
    <w:link w:val="Heading8Char"/>
    <w:uiPriority w:val="99"/>
    <w:qFormat/>
    <w:rsid w:val="004F0828"/>
    <w:pPr>
      <w:numPr>
        <w:ilvl w:val="7"/>
        <w:numId w:val="13"/>
      </w:numPr>
      <w:tabs>
        <w:tab w:val="clear" w:pos="6480"/>
        <w:tab w:val="left" w:pos="-720"/>
        <w:tab w:val="num" w:pos="7560"/>
      </w:tabs>
      <w:suppressAutoHyphens/>
      <w:ind w:left="7200" w:firstLine="0"/>
      <w:outlineLvl w:val="7"/>
    </w:pPr>
  </w:style>
  <w:style w:type="paragraph" w:styleId="Heading9">
    <w:name w:val="heading 9"/>
    <w:basedOn w:val="Normal"/>
    <w:next w:val="Normal"/>
    <w:link w:val="Heading9Char"/>
    <w:uiPriority w:val="99"/>
    <w:qFormat/>
    <w:rsid w:val="004F0828"/>
    <w:pPr>
      <w:numPr>
        <w:ilvl w:val="8"/>
        <w:numId w:val="13"/>
      </w:numPr>
      <w:tabs>
        <w:tab w:val="clear" w:pos="7200"/>
        <w:tab w:val="num" w:pos="8280"/>
      </w:tabs>
      <w:spacing w:before="240" w:after="60"/>
      <w:ind w:left="7920" w:firstLine="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4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14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14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14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14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14C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14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14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14CC"/>
    <w:rPr>
      <w:rFonts w:asciiTheme="majorHAnsi" w:eastAsiaTheme="majorEastAsia" w:hAnsiTheme="majorHAnsi" w:cstheme="majorBidi"/>
    </w:rPr>
  </w:style>
  <w:style w:type="paragraph" w:customStyle="1" w:styleId="ParaNum">
    <w:name w:val="ParaNum"/>
    <w:basedOn w:val="Normal"/>
    <w:uiPriority w:val="99"/>
    <w:rsid w:val="00000D68"/>
    <w:pPr>
      <w:widowControl w:val="0"/>
      <w:numPr>
        <w:numId w:val="5"/>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uiPriority w:val="99"/>
    <w:semiHidden/>
    <w:rsid w:val="00C72688"/>
    <w:pPr>
      <w:tabs>
        <w:tab w:val="left" w:pos="180"/>
        <w:tab w:val="left" w:pos="720"/>
        <w:tab w:val="left" w:pos="1440"/>
        <w:tab w:val="left" w:pos="2160"/>
      </w:tabs>
      <w:spacing w:after="120"/>
    </w:pPr>
    <w:rPr>
      <w:sz w:val="20"/>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basedOn w:val="DefaultParagraphFont"/>
    <w:link w:val="FootnoteText"/>
    <w:uiPriority w:val="99"/>
    <w:locked/>
    <w:rsid w:val="00C72688"/>
    <w:rPr>
      <w:lang w:val="en-US" w:eastAsia="en-US"/>
    </w:rPr>
  </w:style>
  <w:style w:type="character" w:styleId="FootnoteReference">
    <w:name w:val="footnote reference"/>
    <w:aliases w:val="Style 12,(NECG) Footnote Reference,o,fr,Appel note de bas de p,Style 124,Style 17,FR,Style 13,Footnote Reference/,Style 6"/>
    <w:basedOn w:val="DefaultParagraphFont"/>
    <w:uiPriority w:val="99"/>
    <w:semiHidden/>
    <w:rsid w:val="00000D68"/>
    <w:rPr>
      <w:rFonts w:cs="Times New Roman"/>
      <w:vertAlign w:val="superscript"/>
    </w:rPr>
  </w:style>
  <w:style w:type="paragraph" w:styleId="Header">
    <w:name w:val="header"/>
    <w:basedOn w:val="Normal"/>
    <w:link w:val="HeaderChar"/>
    <w:uiPriority w:val="99"/>
    <w:rsid w:val="00000D68"/>
    <w:pPr>
      <w:tabs>
        <w:tab w:val="center" w:pos="4320"/>
        <w:tab w:val="right" w:pos="8640"/>
      </w:tabs>
    </w:pPr>
  </w:style>
  <w:style w:type="character" w:customStyle="1" w:styleId="HeaderChar">
    <w:name w:val="Header Char"/>
    <w:basedOn w:val="DefaultParagraphFont"/>
    <w:link w:val="Header"/>
    <w:uiPriority w:val="99"/>
    <w:semiHidden/>
    <w:rsid w:val="004514CC"/>
    <w:rPr>
      <w:szCs w:val="20"/>
    </w:rPr>
  </w:style>
  <w:style w:type="character" w:styleId="Hyperlink">
    <w:name w:val="Hyperlink"/>
    <w:basedOn w:val="DefaultParagraphFont"/>
    <w:uiPriority w:val="99"/>
    <w:rsid w:val="00000D68"/>
    <w:rPr>
      <w:rFonts w:cs="Times New Roman"/>
      <w:color w:val="0000FF"/>
      <w:u w:val="single"/>
    </w:rPr>
  </w:style>
  <w:style w:type="paragraph" w:styleId="BodyText">
    <w:name w:val="Body Text"/>
    <w:basedOn w:val="Normal"/>
    <w:link w:val="BodyTextChar"/>
    <w:uiPriority w:val="99"/>
    <w:rsid w:val="00000D68"/>
    <w:pPr>
      <w:spacing w:after="120"/>
    </w:pPr>
  </w:style>
  <w:style w:type="character" w:customStyle="1" w:styleId="BodyTextChar">
    <w:name w:val="Body Text Char"/>
    <w:basedOn w:val="DefaultParagraphFont"/>
    <w:link w:val="BodyText"/>
    <w:uiPriority w:val="99"/>
    <w:semiHidden/>
    <w:rsid w:val="004514CC"/>
    <w:rPr>
      <w:szCs w:val="20"/>
    </w:rPr>
  </w:style>
  <w:style w:type="paragraph" w:customStyle="1" w:styleId="Style3">
    <w:name w:val="Style 3"/>
    <w:uiPriority w:val="99"/>
    <w:rsid w:val="00000D68"/>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Cs w:val="20"/>
    </w:rPr>
  </w:style>
  <w:style w:type="paragraph" w:styleId="Footer">
    <w:name w:val="footer"/>
    <w:basedOn w:val="Normal"/>
    <w:link w:val="FooterChar"/>
    <w:uiPriority w:val="99"/>
    <w:rsid w:val="00000D68"/>
    <w:pPr>
      <w:tabs>
        <w:tab w:val="center" w:pos="4320"/>
        <w:tab w:val="right" w:pos="8640"/>
      </w:tabs>
    </w:pPr>
  </w:style>
  <w:style w:type="character" w:customStyle="1" w:styleId="FooterChar">
    <w:name w:val="Footer Char"/>
    <w:basedOn w:val="DefaultParagraphFont"/>
    <w:link w:val="Footer"/>
    <w:uiPriority w:val="99"/>
    <w:semiHidden/>
    <w:rsid w:val="004514CC"/>
    <w:rPr>
      <w:szCs w:val="20"/>
    </w:rPr>
  </w:style>
  <w:style w:type="character" w:styleId="PageNumber">
    <w:name w:val="page number"/>
    <w:basedOn w:val="DefaultParagraphFont"/>
    <w:uiPriority w:val="99"/>
    <w:rsid w:val="00000D68"/>
    <w:rPr>
      <w:rFonts w:cs="Times New Roman"/>
    </w:rPr>
  </w:style>
  <w:style w:type="paragraph" w:styleId="BalloonText">
    <w:name w:val="Balloon Text"/>
    <w:basedOn w:val="Normal"/>
    <w:link w:val="BalloonTextChar"/>
    <w:uiPriority w:val="99"/>
    <w:semiHidden/>
    <w:rsid w:val="00000D68"/>
    <w:rPr>
      <w:rFonts w:ascii="Tahoma" w:hAnsi="Tahoma" w:cs="Tahoma"/>
      <w:sz w:val="16"/>
      <w:szCs w:val="16"/>
    </w:rPr>
  </w:style>
  <w:style w:type="character" w:customStyle="1" w:styleId="BalloonTextChar">
    <w:name w:val="Balloon Text Char"/>
    <w:basedOn w:val="DefaultParagraphFont"/>
    <w:link w:val="BalloonText"/>
    <w:uiPriority w:val="99"/>
    <w:semiHidden/>
    <w:rsid w:val="004514CC"/>
    <w:rPr>
      <w:sz w:val="0"/>
      <w:szCs w:val="0"/>
    </w:rPr>
  </w:style>
  <w:style w:type="character" w:styleId="EndnoteReference">
    <w:name w:val="endnote reference"/>
    <w:basedOn w:val="DefaultParagraphFont"/>
    <w:uiPriority w:val="99"/>
    <w:semiHidden/>
    <w:rsid w:val="00000D68"/>
    <w:rPr>
      <w:rFonts w:cs="Times New Roman"/>
      <w:vertAlign w:val="superscript"/>
    </w:rPr>
  </w:style>
  <w:style w:type="paragraph" w:styleId="BodyText2">
    <w:name w:val="Body Text 2"/>
    <w:basedOn w:val="Normal"/>
    <w:link w:val="BodyText2Char"/>
    <w:uiPriority w:val="99"/>
    <w:rsid w:val="00000D68"/>
    <w:pPr>
      <w:tabs>
        <w:tab w:val="left" w:pos="-720"/>
      </w:tabs>
      <w:suppressAutoHyphens/>
      <w:jc w:val="both"/>
    </w:pPr>
    <w:rPr>
      <w:spacing w:val="-2"/>
    </w:rPr>
  </w:style>
  <w:style w:type="character" w:customStyle="1" w:styleId="BodyText2Char">
    <w:name w:val="Body Text 2 Char"/>
    <w:basedOn w:val="DefaultParagraphFont"/>
    <w:link w:val="BodyText2"/>
    <w:uiPriority w:val="99"/>
    <w:semiHidden/>
    <w:rsid w:val="004514CC"/>
    <w:rPr>
      <w:szCs w:val="20"/>
    </w:rPr>
  </w:style>
  <w:style w:type="character" w:styleId="FollowedHyperlink">
    <w:name w:val="FollowedHyperlink"/>
    <w:basedOn w:val="DefaultParagraphFont"/>
    <w:uiPriority w:val="99"/>
    <w:rsid w:val="00000D68"/>
    <w:rPr>
      <w:rFonts w:cs="Times New Roman"/>
      <w:color w:val="800080"/>
      <w:u w:val="single"/>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uiPriority w:val="99"/>
    <w:rsid w:val="00E4084A"/>
    <w:rPr>
      <w:rFonts w:ascii="Garamond Antiqua" w:hAnsi="Garamond Antiqua"/>
      <w:snapToGrid w:val="0"/>
      <w:lang w:val="en-US" w:eastAsia="en-US"/>
    </w:rPr>
  </w:style>
  <w:style w:type="character" w:customStyle="1" w:styleId="Normal1">
    <w:name w:val="Normal1"/>
    <w:uiPriority w:val="99"/>
    <w:rsid w:val="00075E30"/>
  </w:style>
  <w:style w:type="character" w:styleId="CommentReference">
    <w:name w:val="annotation reference"/>
    <w:basedOn w:val="DefaultParagraphFont"/>
    <w:uiPriority w:val="99"/>
    <w:semiHidden/>
    <w:rsid w:val="00EA46DC"/>
    <w:rPr>
      <w:rFonts w:cs="Times New Roman"/>
      <w:sz w:val="16"/>
    </w:rPr>
  </w:style>
  <w:style w:type="paragraph" w:styleId="CommentText">
    <w:name w:val="annotation text"/>
    <w:basedOn w:val="Normal"/>
    <w:link w:val="CommentTextChar"/>
    <w:uiPriority w:val="99"/>
    <w:semiHidden/>
    <w:rsid w:val="00EA46DC"/>
    <w:rPr>
      <w:sz w:val="20"/>
    </w:rPr>
  </w:style>
  <w:style w:type="character" w:customStyle="1" w:styleId="CommentTextChar">
    <w:name w:val="Comment Text Char"/>
    <w:basedOn w:val="DefaultParagraphFont"/>
    <w:link w:val="CommentText"/>
    <w:uiPriority w:val="99"/>
    <w:semiHidden/>
    <w:rsid w:val="004514CC"/>
    <w:rPr>
      <w:sz w:val="20"/>
      <w:szCs w:val="20"/>
    </w:rPr>
  </w:style>
  <w:style w:type="paragraph" w:styleId="CommentSubject">
    <w:name w:val="annotation subject"/>
    <w:basedOn w:val="CommentText"/>
    <w:next w:val="CommentText"/>
    <w:link w:val="CommentSubjectChar"/>
    <w:uiPriority w:val="99"/>
    <w:semiHidden/>
    <w:rsid w:val="00EA46DC"/>
    <w:rPr>
      <w:b/>
      <w:bCs/>
    </w:rPr>
  </w:style>
  <w:style w:type="character" w:customStyle="1" w:styleId="CommentSubjectChar">
    <w:name w:val="Comment Subject Char"/>
    <w:basedOn w:val="CommentTextChar"/>
    <w:link w:val="CommentSubject"/>
    <w:uiPriority w:val="99"/>
    <w:semiHidden/>
    <w:rsid w:val="004514CC"/>
    <w:rPr>
      <w:b/>
      <w:bCs/>
    </w:rPr>
  </w:style>
  <w:style w:type="table" w:styleId="TableGrid">
    <w:name w:val="Table Grid"/>
    <w:basedOn w:val="TableNormal"/>
    <w:uiPriority w:val="99"/>
    <w:rsid w:val="006655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uiPriority w:val="99"/>
    <w:rsid w:val="00431F12"/>
    <w:pPr>
      <w:spacing w:after="120"/>
    </w:pPr>
  </w:style>
  <w:style w:type="paragraph" w:styleId="ListBullet">
    <w:name w:val="List Bullet"/>
    <w:basedOn w:val="Normal"/>
    <w:autoRedefine/>
    <w:uiPriority w:val="99"/>
    <w:rsid w:val="00431F12"/>
    <w:pPr>
      <w:numPr>
        <w:numId w:val="9"/>
      </w:numPr>
      <w:tabs>
        <w:tab w:val="clear" w:pos="540"/>
        <w:tab w:val="num" w:pos="360"/>
      </w:tabs>
      <w:ind w:left="360"/>
    </w:pPr>
  </w:style>
  <w:style w:type="paragraph" w:styleId="Caption">
    <w:name w:val="caption"/>
    <w:basedOn w:val="Normal"/>
    <w:next w:val="Normal"/>
    <w:uiPriority w:val="99"/>
    <w:qFormat/>
    <w:rsid w:val="005E3845"/>
    <w:rPr>
      <w:sz w:val="24"/>
    </w:rPr>
  </w:style>
  <w:style w:type="paragraph" w:styleId="ListNumber4">
    <w:name w:val="List Number 4"/>
    <w:basedOn w:val="Normal"/>
    <w:uiPriority w:val="99"/>
    <w:rsid w:val="003D1F2A"/>
    <w:pPr>
      <w:numPr>
        <w:numId w:val="12"/>
      </w:numPr>
      <w:tabs>
        <w:tab w:val="clear" w:pos="1080"/>
        <w:tab w:val="num" w:pos="1440"/>
      </w:tabs>
      <w:ind w:left="1440"/>
    </w:pPr>
  </w:style>
  <w:style w:type="numbering" w:customStyle="1" w:styleId="StyleBulleted">
    <w:name w:val="Style Bulleted"/>
    <w:rsid w:val="004514CC"/>
    <w:pPr>
      <w:numPr>
        <w:numId w:val="12"/>
      </w:numPr>
    </w:pPr>
  </w:style>
</w:styles>
</file>

<file path=word/webSettings.xml><?xml version="1.0" encoding="utf-8"?>
<w:webSettings xmlns:r="http://schemas.openxmlformats.org/officeDocument/2006/relationships" xmlns:w="http://schemas.openxmlformats.org/wordprocessingml/2006/main">
  <w:divs>
    <w:div w:id="1259681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orm499@usac.org"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orms.universalservice.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form499@universalservic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ms.universalservice.org" TargetMode="External"/><Relationship Id="rId5" Type="http://schemas.openxmlformats.org/officeDocument/2006/relationships/footnotes" Target="footnotes.xml"/><Relationship Id="rId15" Type="http://schemas.openxmlformats.org/officeDocument/2006/relationships/hyperlink" Target="https://fjallfoss.fcc.gov/coresWeb/publicHome.do" TargetMode="External"/><Relationship Id="rId10" Type="http://schemas.openxmlformats.org/officeDocument/2006/relationships/hyperlink" Target="http://forms.universalservi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cc.gov/wcb/iatd/l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9602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2012-11-19T19:42:00Z</cp:lastPrinted>
  <dcterms:created xsi:type="dcterms:W3CDTF">2013-02-25T18:31:00Z</dcterms:created>
  <dcterms:modified xsi:type="dcterms:W3CDTF">2013-02-25T18:31:00Z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kCAAWBk8iBU28wuHVPdWPieCg1dHSbCbial7jqtM1o8qko3Fg7Lhav8sw5sxa8lxho3o1Ajw82B7n55Z7BkCtpf+1edQaUjFn2d/aeKVRqZ52HFhBR0xGFS/B5if0HnswZRATnZQIzMiBjQ9am7qYVepQq83hxe8FiRQ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naWbz9pmdkVsovA3dPjrA0PtvoZ4pjfhfJSkxXcHnBF8jkUGIZ7NRQt9nQXhnmZWM/c23OZCQDByQVBwz9Vj7mxr+UG0YLDxw==</vt:lpwstr>
  </property>
</Properties>
</file>