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C205F9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C205F9" w:rsidRPr="005C11EA" w:rsidRDefault="00C205F9" w:rsidP="00C205F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INQUIRY - JULY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C205F9" w:rsidRPr="005C11EA" w:rsidRDefault="00C205F9" w:rsidP="00C205F9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5279"/>
        <w:gridCol w:w="1350"/>
        <w:gridCol w:w="1242"/>
        <w:gridCol w:w="1998"/>
      </w:tblGrid>
      <w:tr w:rsidR="00C205F9" w:rsidRPr="005C11EA" w:rsidTr="00E713BB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5F9" w:rsidRPr="005C11EA" w:rsidRDefault="00C205F9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C205F9" w:rsidRPr="005C11EA" w:rsidRDefault="00C205F9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7A45EF">
              <w:rPr>
                <w:rStyle w:val="QRSVariable"/>
              </w:rPr>
              <w:t>6/30/2013</w:t>
            </w:r>
          </w:p>
          <w:p w:rsidR="00C205F9" w:rsidRPr="005C11EA" w:rsidRDefault="00C205F9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C205F9" w:rsidRPr="005C11EA" w:rsidRDefault="00C205F9" w:rsidP="000D3222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B</w:t>
            </w:r>
          </w:p>
        </w:tc>
      </w:tr>
      <w:tr w:rsidR="00C205F9" w:rsidRPr="005C11EA" w:rsidTr="00E713B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C205F9" w:rsidRPr="005C11EA" w:rsidRDefault="00C205F9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205F9" w:rsidRPr="005C11EA" w:rsidTr="00E713B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C205F9" w:rsidRPr="005C11EA" w:rsidRDefault="00B45ED9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5F9" w:rsidRPr="005C11EA" w:rsidTr="00E713B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jc w:val="center"/>
              <w:rPr>
                <w:rFonts w:cs="Arial"/>
              </w:rPr>
            </w:pPr>
          </w:p>
        </w:tc>
        <w:tc>
          <w:tcPr>
            <w:tcW w:w="5279" w:type="dxa"/>
            <w:vAlign w:val="center"/>
          </w:tcPr>
          <w:p w:rsidR="00C205F9" w:rsidRPr="00E713BB" w:rsidRDefault="00E713BB" w:rsidP="000D3222">
            <w:pPr>
              <w:jc w:val="center"/>
              <w:rPr>
                <w:rFonts w:cs="Arial"/>
                <w:color w:val="FF0000"/>
              </w:rPr>
            </w:pPr>
            <w:r w:rsidRPr="00E713BB">
              <w:rPr>
                <w:rFonts w:cs="Arial"/>
                <w:color w:val="FF0000"/>
              </w:rPr>
              <w:t>(Managed by your operation and grown in California)</w:t>
            </w:r>
          </w:p>
        </w:tc>
        <w:tc>
          <w:tcPr>
            <w:tcW w:w="1350" w:type="dxa"/>
          </w:tcPr>
          <w:p w:rsidR="00C205F9" w:rsidRPr="005C11EA" w:rsidRDefault="00C205F9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C205F9" w:rsidRPr="005C11EA" w:rsidRDefault="00B45ED9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C205F9" w:rsidRPr="005C11EA" w:rsidRDefault="00C205F9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C205F9" w:rsidRPr="005C11EA" w:rsidRDefault="00C205F9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C205F9" w:rsidRPr="005C11EA" w:rsidRDefault="00C205F9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C205F9" w:rsidRPr="005C11EA" w:rsidRDefault="00C205F9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C205F9" w:rsidRPr="005C11EA" w:rsidRDefault="00C205F9" w:rsidP="00C205F9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C205F9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C205F9" w:rsidRPr="005C11EA" w:rsidRDefault="00C205F9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C205F9" w:rsidRPr="005C11EA" w:rsidRDefault="00C205F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C205F9" w:rsidRPr="005C11EA" w:rsidRDefault="00C205F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C205F9" w:rsidRPr="005C11EA" w:rsidRDefault="00C205F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C205F9" w:rsidRPr="005C11EA" w:rsidRDefault="00C205F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C205F9" w:rsidRPr="005C11EA" w:rsidRDefault="00C205F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C205F9" w:rsidRPr="005C11EA" w:rsidRDefault="00C205F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C205F9" w:rsidRPr="005C11EA" w:rsidRDefault="00C205F9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C205F9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C205F9" w:rsidRPr="005C11EA" w:rsidRDefault="00C205F9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C205F9" w:rsidRPr="005C11EA" w:rsidRDefault="00C205F9" w:rsidP="000D3222">
            <w:pPr>
              <w:rPr>
                <w:rFonts w:cs="Arial"/>
                <w:sz w:val="16"/>
              </w:rPr>
            </w:pPr>
          </w:p>
        </w:tc>
      </w:tr>
      <w:tr w:rsidR="00C205F9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C205F9" w:rsidRPr="005C11EA" w:rsidRDefault="00C205F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C205F9" w:rsidRPr="005C11EA" w:rsidRDefault="00C205F9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C205F9" w:rsidRPr="005C11EA" w:rsidRDefault="00C205F9" w:rsidP="000D3222">
            <w:pPr>
              <w:rPr>
                <w:rFonts w:cs="Arial"/>
                <w:sz w:val="16"/>
              </w:rPr>
            </w:pPr>
          </w:p>
        </w:tc>
      </w:tr>
      <w:tr w:rsidR="00C205F9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C205F9" w:rsidRPr="005C11EA" w:rsidRDefault="00C205F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5F9" w:rsidRPr="005C11EA" w:rsidRDefault="00C205F9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C205F9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C205F9" w:rsidRPr="005C11EA" w:rsidRDefault="00C205F9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C205F9" w:rsidRPr="005C11EA" w:rsidRDefault="00C205F9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C205F9" w:rsidRPr="005C11EA" w:rsidRDefault="00C205F9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C205F9" w:rsidRPr="005C11EA" w:rsidRDefault="00C205F9" w:rsidP="007A45EF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7A45EF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B45ED9" w:rsidRDefault="00B45ED9">
      <w:pPr>
        <w:rPr>
          <w:rFonts w:cs="Arial"/>
          <w:sz w:val="20"/>
          <w:szCs w:val="20"/>
        </w:rPr>
      </w:pPr>
    </w:p>
    <w:p w:rsidR="00B45ED9" w:rsidRDefault="00B45ED9" w:rsidP="00B45ED9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report for the acreage and expected production of the crops listed that are </w:t>
      </w:r>
      <w:r>
        <w:rPr>
          <w:rFonts w:cs="Arial"/>
          <w:b/>
          <w:sz w:val="20"/>
          <w:szCs w:val="20"/>
        </w:rPr>
        <w:t>managed by your operation and grown in California.</w:t>
      </w:r>
    </w:p>
    <w:p w:rsidR="00B45ED9" w:rsidRDefault="00B45ED9">
      <w:pPr>
        <w:rPr>
          <w:rFonts w:cs="Arial"/>
          <w:sz w:val="20"/>
          <w:szCs w:val="20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59"/>
        <w:gridCol w:w="2641"/>
        <w:gridCol w:w="2730"/>
        <w:gridCol w:w="2730"/>
      </w:tblGrid>
      <w:tr w:rsidR="000A55A7" w:rsidTr="00B45ED9">
        <w:trPr>
          <w:cantSplit/>
          <w:trHeight w:val="403"/>
          <w:jc w:val="center"/>
        </w:trPr>
        <w:tc>
          <w:tcPr>
            <w:tcW w:w="3059" w:type="dxa"/>
            <w:vMerge w:val="restart"/>
            <w:vAlign w:val="center"/>
          </w:tcPr>
          <w:p w:rsidR="000A55A7" w:rsidRDefault="000A55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8101" w:type="dxa"/>
            <w:gridSpan w:val="3"/>
            <w:vAlign w:val="center"/>
          </w:tcPr>
          <w:p w:rsidR="000A55A7" w:rsidRDefault="00C205F9" w:rsidP="008847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2012-2013 </w:t>
            </w:r>
            <w:r w:rsidR="000A55A7">
              <w:rPr>
                <w:rFonts w:cs="Arial"/>
                <w:b/>
                <w:sz w:val="20"/>
                <w:szCs w:val="20"/>
              </w:rPr>
              <w:t>Crop</w:t>
            </w:r>
          </w:p>
        </w:tc>
      </w:tr>
      <w:tr w:rsidR="000A55A7" w:rsidTr="00B45ED9">
        <w:trPr>
          <w:cantSplit/>
          <w:trHeight w:val="403"/>
          <w:jc w:val="center"/>
        </w:trPr>
        <w:tc>
          <w:tcPr>
            <w:tcW w:w="3059" w:type="dxa"/>
            <w:vMerge/>
            <w:vAlign w:val="center"/>
          </w:tcPr>
          <w:p w:rsidR="000A55A7" w:rsidRDefault="000A55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0A55A7" w:rsidRDefault="000A55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 Harvested</w:t>
            </w:r>
          </w:p>
        </w:tc>
        <w:tc>
          <w:tcPr>
            <w:tcW w:w="2730" w:type="dxa"/>
            <w:vAlign w:val="center"/>
          </w:tcPr>
          <w:p w:rsidR="000A55A7" w:rsidRDefault="000A55A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Number of </w:t>
            </w:r>
          </w:p>
          <w:p w:rsidR="000A55A7" w:rsidRDefault="000A55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Containers Produced</w:t>
            </w:r>
          </w:p>
        </w:tc>
        <w:tc>
          <w:tcPr>
            <w:tcW w:w="2730" w:type="dxa"/>
            <w:vAlign w:val="center"/>
          </w:tcPr>
          <w:p w:rsidR="000A55A7" w:rsidRDefault="000A55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Pounds </w:t>
            </w:r>
          </w:p>
          <w:p w:rsidR="000A55A7" w:rsidRDefault="000A55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 Container</w:t>
            </w:r>
          </w:p>
        </w:tc>
      </w:tr>
      <w:tr w:rsidR="006620FD" w:rsidTr="00B45ED9">
        <w:trPr>
          <w:cantSplit/>
          <w:trHeight w:val="403"/>
          <w:jc w:val="center"/>
        </w:trPr>
        <w:tc>
          <w:tcPr>
            <w:tcW w:w="3059" w:type="dxa"/>
            <w:vAlign w:val="bottom"/>
          </w:tcPr>
          <w:p w:rsidR="006620FD" w:rsidRDefault="006620FD" w:rsidP="000A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Navel Oranges</w:t>
            </w:r>
          </w:p>
        </w:tc>
        <w:tc>
          <w:tcPr>
            <w:tcW w:w="2641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6620FD" w:rsidRDefault="006620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620FD" w:rsidTr="00B45ED9">
        <w:trPr>
          <w:cantSplit/>
          <w:trHeight w:val="403"/>
          <w:jc w:val="center"/>
        </w:trPr>
        <w:tc>
          <w:tcPr>
            <w:tcW w:w="3059" w:type="dxa"/>
            <w:vAlign w:val="bottom"/>
          </w:tcPr>
          <w:p w:rsidR="006620FD" w:rsidRDefault="006620FD" w:rsidP="000A55A7">
            <w:pPr>
              <w:rPr>
                <w:rFonts w:cs="Arial"/>
                <w:sz w:val="20"/>
                <w:szCs w:val="20"/>
              </w:rPr>
            </w:pPr>
          </w:p>
          <w:p w:rsidR="006620FD" w:rsidRDefault="006620FD" w:rsidP="000A55A7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Valencia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2641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6620FD" w:rsidRDefault="006620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620FD" w:rsidTr="00B45ED9">
        <w:trPr>
          <w:cantSplit/>
          <w:trHeight w:val="403"/>
          <w:jc w:val="center"/>
        </w:trPr>
        <w:tc>
          <w:tcPr>
            <w:tcW w:w="3059" w:type="dxa"/>
            <w:vAlign w:val="bottom"/>
          </w:tcPr>
          <w:p w:rsidR="006620FD" w:rsidRDefault="006620FD" w:rsidP="000A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Lemons</w:t>
            </w:r>
          </w:p>
        </w:tc>
        <w:tc>
          <w:tcPr>
            <w:tcW w:w="2641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6620FD" w:rsidRDefault="006620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620FD" w:rsidTr="00B45ED9">
        <w:trPr>
          <w:cantSplit/>
          <w:trHeight w:val="403"/>
          <w:jc w:val="center"/>
        </w:trPr>
        <w:tc>
          <w:tcPr>
            <w:tcW w:w="3059" w:type="dxa"/>
            <w:vAlign w:val="bottom"/>
          </w:tcPr>
          <w:p w:rsidR="006620FD" w:rsidRDefault="006620FD" w:rsidP="000A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Grapefruit &amp; </w:t>
            </w:r>
            <w:proofErr w:type="spellStart"/>
            <w:r>
              <w:rPr>
                <w:rFonts w:cs="Arial"/>
                <w:sz w:val="20"/>
                <w:szCs w:val="20"/>
              </w:rPr>
              <w:t>Pummelos</w:t>
            </w:r>
            <w:proofErr w:type="spellEnd"/>
          </w:p>
        </w:tc>
        <w:tc>
          <w:tcPr>
            <w:tcW w:w="2641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6620FD" w:rsidRDefault="006620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620FD" w:rsidTr="00B45ED9">
        <w:trPr>
          <w:cantSplit/>
          <w:trHeight w:val="403"/>
          <w:jc w:val="center"/>
        </w:trPr>
        <w:tc>
          <w:tcPr>
            <w:tcW w:w="3059" w:type="dxa"/>
            <w:vAlign w:val="center"/>
          </w:tcPr>
          <w:p w:rsidR="006620FD" w:rsidRPr="00A651E5" w:rsidRDefault="006620FD" w:rsidP="000A55A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Mandarins </w:t>
            </w:r>
            <w:r w:rsidRPr="00A651E5">
              <w:rPr>
                <w:rFonts w:cs="Arial"/>
                <w:i/>
                <w:sz w:val="20"/>
                <w:szCs w:val="20"/>
              </w:rPr>
              <w:t>(include Tangerines</w:t>
            </w:r>
          </w:p>
          <w:p w:rsidR="006620FD" w:rsidRDefault="006620FD" w:rsidP="000A55A7">
            <w:pPr>
              <w:rPr>
                <w:rFonts w:cs="Arial"/>
                <w:sz w:val="20"/>
                <w:szCs w:val="20"/>
              </w:rPr>
            </w:pPr>
            <w:r w:rsidRPr="00A651E5">
              <w:rPr>
                <w:rFonts w:cs="Arial"/>
                <w:i/>
                <w:sz w:val="20"/>
                <w:szCs w:val="20"/>
              </w:rPr>
              <w:t>&amp; Tangelos)</w:t>
            </w:r>
          </w:p>
        </w:tc>
        <w:tc>
          <w:tcPr>
            <w:tcW w:w="2641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6620FD" w:rsidRDefault="0066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6620FD" w:rsidRDefault="006620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45ED9" w:rsidRDefault="00B45ED9" w:rsidP="00B45ED9">
      <w:pPr>
        <w:rPr>
          <w:rFonts w:cs="Arial"/>
          <w:b/>
          <w:sz w:val="20"/>
          <w:szCs w:val="20"/>
        </w:rPr>
      </w:pPr>
    </w:p>
    <w:p w:rsidR="00B45ED9" w:rsidRDefault="00B45ED9" w:rsidP="00B45ED9">
      <w:pPr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</w:p>
    <w:p w:rsidR="00B45ED9" w:rsidRDefault="00B45ED9" w:rsidP="00B45ED9">
      <w:pPr>
        <w:rPr>
          <w:rFonts w:cs="Arial"/>
          <w:b/>
          <w:sz w:val="20"/>
          <w:szCs w:val="20"/>
        </w:rPr>
      </w:pPr>
    </w:p>
    <w:p w:rsidR="00B45ED9" w:rsidRDefault="00B45ED9" w:rsidP="00B45ED9">
      <w:pPr>
        <w:rPr>
          <w:rFonts w:cs="Arial"/>
          <w:b/>
          <w:sz w:val="20"/>
          <w:szCs w:val="20"/>
        </w:rPr>
      </w:pPr>
    </w:p>
    <w:p w:rsidR="00B45ED9" w:rsidRDefault="00B45ED9" w:rsidP="00B45ED9">
      <w:pPr>
        <w:rPr>
          <w:rFonts w:cs="Arial"/>
          <w:b/>
          <w:sz w:val="20"/>
          <w:szCs w:val="20"/>
        </w:rPr>
      </w:pPr>
    </w:p>
    <w:p w:rsidR="00B45ED9" w:rsidRPr="0062522A" w:rsidRDefault="00B45ED9" w:rsidP="00B45ED9">
      <w:pPr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B45ED9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B42D69" w:rsidRDefault="00B45ED9" w:rsidP="000D3222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B42D69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B45ED9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B42D69" w:rsidRDefault="00B45ED9" w:rsidP="000D3222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B45ED9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45ED9" w:rsidRPr="00B42D69" w:rsidRDefault="00463624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58240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57216;mso-position-horizontal-relative:text;mso-position-vertical-relative:text"/>
              </w:pict>
            </w:r>
            <w:r w:rsidR="00B45ED9" w:rsidRPr="00B42D69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B45ED9" w:rsidRPr="00B42D69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B45ED9" w:rsidRPr="00B42D69">
              <w:rPr>
                <w:rFonts w:cs="Arial"/>
                <w:sz w:val="20"/>
                <w:szCs w:val="20"/>
              </w:rPr>
              <w:t xml:space="preserve">      </w:t>
            </w:r>
            <w:r w:rsidR="00B45ED9" w:rsidRPr="00B42D69">
              <w:rPr>
                <w:rFonts w:cs="Arial"/>
                <w:b/>
                <w:sz w:val="20"/>
                <w:szCs w:val="20"/>
              </w:rPr>
              <w:t>Yes</w:t>
            </w:r>
            <w:r w:rsidR="00B45ED9" w:rsidRPr="00B42D69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B45ED9" w:rsidRPr="00B42D6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B45ED9" w:rsidRPr="00B42D69">
              <w:rPr>
                <w:rFonts w:cs="Arial"/>
                <w:sz w:val="20"/>
                <w:szCs w:val="20"/>
              </w:rPr>
              <w:t xml:space="preserve">     </w:t>
            </w:r>
            <w:r w:rsidR="00B45ED9" w:rsidRPr="00B42D69">
              <w:rPr>
                <w:rFonts w:cs="Arial"/>
                <w:b/>
                <w:sz w:val="20"/>
                <w:szCs w:val="20"/>
              </w:rPr>
              <w:t>No</w:t>
            </w:r>
          </w:p>
          <w:p w:rsidR="00B45ED9" w:rsidRPr="00B42D69" w:rsidRDefault="00B45ED9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cs="Arial"/>
                <w:sz w:val="20"/>
                <w:szCs w:val="20"/>
              </w:rPr>
              <w:t>.</w:t>
            </w:r>
            <w:r w:rsidRPr="00B42D6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B42D69" w:rsidRDefault="00B45ED9" w:rsidP="000D322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B45ED9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B45ED9" w:rsidRPr="00A3016A" w:rsidRDefault="00B45ED9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B45ED9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A3016A" w:rsidRDefault="00B45ED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A3016A" w:rsidRDefault="00B45ED9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B45ED9" w:rsidRPr="00A3016A" w:rsidRDefault="00B45ED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45ED9" w:rsidRPr="00A3016A" w:rsidRDefault="00B45ED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A3016A" w:rsidRDefault="00B45ED9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B45ED9" w:rsidRPr="00A3016A" w:rsidRDefault="00B45ED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45ED9" w:rsidRPr="00A3016A" w:rsidRDefault="00B45ED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B45ED9" w:rsidRPr="00395AC7" w:rsidRDefault="00B45ED9" w:rsidP="00B45ED9">
      <w:pPr>
        <w:widowControl w:val="0"/>
        <w:tabs>
          <w:tab w:val="left" w:pos="-600"/>
        </w:tabs>
        <w:rPr>
          <w:rFonts w:cs="Arial"/>
          <w:sz w:val="18"/>
          <w:szCs w:val="18"/>
        </w:rPr>
      </w:pPr>
    </w:p>
    <w:p w:rsidR="00B45ED9" w:rsidRDefault="00B45ED9" w:rsidP="00B45ED9">
      <w:pPr>
        <w:rPr>
          <w:rFonts w:cs="Arial"/>
          <w:sz w:val="20"/>
          <w:szCs w:val="20"/>
        </w:rPr>
      </w:pPr>
    </w:p>
    <w:p w:rsidR="00B45ED9" w:rsidRPr="0062522A" w:rsidRDefault="00B45ED9" w:rsidP="00B45ED9">
      <w:pPr>
        <w:rPr>
          <w:rFonts w:cs="Arial"/>
          <w:sz w:val="20"/>
          <w:szCs w:val="20"/>
        </w:rPr>
      </w:pPr>
    </w:p>
    <w:p w:rsidR="00B45ED9" w:rsidRPr="0062522A" w:rsidRDefault="00B45ED9" w:rsidP="00B45ED9">
      <w:pPr>
        <w:rPr>
          <w:rFonts w:cs="Arial"/>
          <w:sz w:val="20"/>
          <w:szCs w:val="20"/>
        </w:rPr>
      </w:pPr>
    </w:p>
    <w:p w:rsidR="00B45ED9" w:rsidRPr="0062522A" w:rsidRDefault="00B45ED9" w:rsidP="00B45ED9">
      <w:pPr>
        <w:rPr>
          <w:rFonts w:cs="Arial"/>
          <w:sz w:val="20"/>
          <w:szCs w:val="20"/>
        </w:rPr>
      </w:pPr>
    </w:p>
    <w:p w:rsidR="00B45ED9" w:rsidRPr="0062522A" w:rsidRDefault="00B45ED9" w:rsidP="00B45ED9">
      <w:pPr>
        <w:rPr>
          <w:rFonts w:cs="Arial"/>
          <w:sz w:val="20"/>
          <w:szCs w:val="20"/>
        </w:rPr>
      </w:pPr>
    </w:p>
    <w:p w:rsidR="00B45ED9" w:rsidRPr="0062522A" w:rsidRDefault="00B45ED9" w:rsidP="00B45ED9">
      <w:pPr>
        <w:rPr>
          <w:rFonts w:cs="Arial"/>
          <w:sz w:val="20"/>
          <w:szCs w:val="20"/>
        </w:rPr>
      </w:pPr>
    </w:p>
    <w:p w:rsidR="00B45ED9" w:rsidRPr="0062522A" w:rsidRDefault="00B45ED9" w:rsidP="00B45ED9">
      <w:pPr>
        <w:rPr>
          <w:rFonts w:cs="Arial"/>
          <w:sz w:val="20"/>
          <w:szCs w:val="20"/>
        </w:rPr>
      </w:pPr>
    </w:p>
    <w:p w:rsidR="00B45ED9" w:rsidRDefault="00B45ED9" w:rsidP="00B45ED9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B45ED9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B45ED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5ED9" w:rsidRPr="009E6218" w:rsidRDefault="00463624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B45ED9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B45ED9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B45ED9" w:rsidRPr="009E6218" w:rsidRDefault="00B45ED9" w:rsidP="000D3222">
            <w:pPr>
              <w:rPr>
                <w:rFonts w:cs="Arial"/>
                <w:sz w:val="16"/>
                <w:szCs w:val="16"/>
              </w:rPr>
            </w:pPr>
          </w:p>
          <w:p w:rsidR="00B45ED9" w:rsidRPr="009E6218" w:rsidRDefault="00B45ED9" w:rsidP="000D3222">
            <w:pPr>
              <w:rPr>
                <w:rFonts w:cs="Arial"/>
                <w:sz w:val="16"/>
                <w:szCs w:val="16"/>
              </w:rPr>
            </w:pPr>
          </w:p>
          <w:p w:rsidR="00B45ED9" w:rsidRPr="009E6218" w:rsidRDefault="00B45ED9" w:rsidP="000D3222">
            <w:pPr>
              <w:rPr>
                <w:rFonts w:cs="Arial"/>
                <w:sz w:val="16"/>
                <w:szCs w:val="16"/>
              </w:rPr>
            </w:pPr>
          </w:p>
          <w:p w:rsidR="00B45ED9" w:rsidRPr="009E6218" w:rsidRDefault="00B45ED9" w:rsidP="000D3222">
            <w:pPr>
              <w:rPr>
                <w:rFonts w:cs="Arial"/>
                <w:sz w:val="16"/>
                <w:szCs w:val="16"/>
              </w:rPr>
            </w:pPr>
          </w:p>
          <w:p w:rsidR="00B45ED9" w:rsidRPr="009E6218" w:rsidRDefault="00B45ED9" w:rsidP="000D3222">
            <w:pPr>
              <w:rPr>
                <w:rFonts w:cs="Arial"/>
                <w:sz w:val="16"/>
                <w:szCs w:val="16"/>
              </w:rPr>
            </w:pPr>
          </w:p>
          <w:p w:rsidR="00B45ED9" w:rsidRPr="009E6218" w:rsidRDefault="00B45ED9" w:rsidP="000D3222">
            <w:pPr>
              <w:rPr>
                <w:rFonts w:cs="Arial"/>
                <w:sz w:val="16"/>
                <w:szCs w:val="16"/>
              </w:rPr>
            </w:pPr>
          </w:p>
          <w:p w:rsidR="00B45ED9" w:rsidRPr="009E6218" w:rsidRDefault="00B45ED9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B45ED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45ED9" w:rsidRPr="009E6218" w:rsidRDefault="00B45ED9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B45ED9" w:rsidRPr="009E6218" w:rsidRDefault="00B45ED9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B45ED9" w:rsidRPr="009E6218" w:rsidRDefault="00B45ED9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B45ED9" w:rsidRPr="009E6218" w:rsidRDefault="00B45ED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B45ED9" w:rsidRPr="009E6218" w:rsidRDefault="00B45ED9" w:rsidP="000D3222">
            <w:pPr>
              <w:rPr>
                <w:rFonts w:cs="Arial"/>
                <w:sz w:val="14"/>
                <w:szCs w:val="14"/>
              </w:rPr>
            </w:pPr>
          </w:p>
          <w:p w:rsidR="00B45ED9" w:rsidRPr="009E6218" w:rsidRDefault="00B45ED9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B45ED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B45ED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B45ED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5ED9" w:rsidRPr="009E6218" w:rsidRDefault="00B45ED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B45ED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5ED9" w:rsidRPr="009E6218" w:rsidRDefault="00B45ED9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0A55A7" w:rsidRDefault="000A55A7">
      <w:pPr>
        <w:rPr>
          <w:rFonts w:cs="Arial"/>
          <w:sz w:val="20"/>
          <w:szCs w:val="20"/>
        </w:rPr>
      </w:pPr>
    </w:p>
    <w:sectPr w:rsidR="000A55A7" w:rsidSect="00B45ED9">
      <w:headerReference w:type="even" r:id="rId9"/>
      <w:headerReference w:type="default" r:id="rId10"/>
      <w:pgSz w:w="12240" w:h="20160" w:code="5"/>
      <w:pgMar w:top="576" w:right="576" w:bottom="432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5B" w:rsidRDefault="004C6C5B">
      <w:r>
        <w:separator/>
      </w:r>
    </w:p>
  </w:endnote>
  <w:endnote w:type="continuationSeparator" w:id="0">
    <w:p w:rsidR="004C6C5B" w:rsidRDefault="004C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5B" w:rsidRDefault="004C6C5B">
      <w:r>
        <w:separator/>
      </w:r>
    </w:p>
  </w:footnote>
  <w:footnote w:type="continuationSeparator" w:id="0">
    <w:p w:rsidR="004C6C5B" w:rsidRDefault="004C6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A7" w:rsidRDefault="004636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55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AA6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0A55A7" w:rsidRDefault="000A5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A7" w:rsidRDefault="00463624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0A55A7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E713BB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0A55A7" w:rsidRDefault="000A55A7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2"/>
    <w:rsid w:val="000A55A7"/>
    <w:rsid w:val="00463624"/>
    <w:rsid w:val="004C6C5B"/>
    <w:rsid w:val="00661FD5"/>
    <w:rsid w:val="006620FD"/>
    <w:rsid w:val="006B1DA2"/>
    <w:rsid w:val="00727039"/>
    <w:rsid w:val="007504C1"/>
    <w:rsid w:val="007A45EF"/>
    <w:rsid w:val="008847B9"/>
    <w:rsid w:val="00AD6FF1"/>
    <w:rsid w:val="00B45ED9"/>
    <w:rsid w:val="00C14248"/>
    <w:rsid w:val="00C205F9"/>
    <w:rsid w:val="00E713BB"/>
    <w:rsid w:val="00FC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FD5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05F9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1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F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FD5"/>
  </w:style>
  <w:style w:type="paragraph" w:styleId="BalloonText">
    <w:name w:val="Balloon Text"/>
    <w:basedOn w:val="Normal"/>
    <w:semiHidden/>
    <w:rsid w:val="00661F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205F9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205F9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B45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2</TotalTime>
  <Pages>1</Pages>
  <Words>374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4</cp:revision>
  <cp:lastPrinted>2009-06-05T13:14:00Z</cp:lastPrinted>
  <dcterms:created xsi:type="dcterms:W3CDTF">2013-04-24T17:37:00Z</dcterms:created>
  <dcterms:modified xsi:type="dcterms:W3CDTF">2013-05-23T17:19:00Z</dcterms:modified>
</cp:coreProperties>
</file>