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D43448" w:rsidRPr="005C11EA" w:rsidTr="00D43448">
        <w:trPr>
          <w:cantSplit/>
          <w:trHeight w:hRule="exact" w:val="346"/>
        </w:trPr>
        <w:tc>
          <w:tcPr>
            <w:tcW w:w="11088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</w:tcPr>
          <w:p w:rsidR="00D43448" w:rsidRPr="005C11EA" w:rsidRDefault="00D43448" w:rsidP="00D43448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Style w:val="QRSVariable"/>
                <w:b/>
                <w:sz w:val="26"/>
                <w:szCs w:val="26"/>
              </w:rPr>
              <w:t>CITRUS INQUIRY - OCTOBER</w:t>
            </w:r>
            <w:r w:rsidRPr="005C11EA">
              <w:rPr>
                <w:rStyle w:val="QRSVariable"/>
                <w:b/>
                <w:sz w:val="26"/>
                <w:szCs w:val="26"/>
              </w:rPr>
              <w:t xml:space="preserve"> </w:t>
            </w:r>
          </w:p>
        </w:tc>
      </w:tr>
    </w:tbl>
    <w:p w:rsidR="00D43448" w:rsidRPr="005C11EA" w:rsidRDefault="00D43448" w:rsidP="00D43448">
      <w:pPr>
        <w:spacing w:line="40" w:lineRule="auto"/>
        <w:rPr>
          <w:rFonts w:cs="Arial"/>
          <w:sz w:val="4"/>
        </w:rPr>
      </w:pPr>
    </w:p>
    <w:tbl>
      <w:tblPr>
        <w:tblW w:w="11070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1"/>
        <w:gridCol w:w="4469"/>
        <w:gridCol w:w="2160"/>
        <w:gridCol w:w="1242"/>
        <w:gridCol w:w="1998"/>
      </w:tblGrid>
      <w:tr w:rsidR="00D43448" w:rsidRPr="005C11EA" w:rsidTr="00CA165E">
        <w:trPr>
          <w:cantSplit/>
          <w:trHeight w:hRule="exact" w:val="333"/>
        </w:trPr>
        <w:tc>
          <w:tcPr>
            <w:tcW w:w="78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D43448" w:rsidRPr="005C11EA" w:rsidRDefault="00D43448" w:rsidP="000D32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448" w:rsidRPr="005C11EA" w:rsidRDefault="00D43448" w:rsidP="000D3222">
            <w:pPr>
              <w:rPr>
                <w:rStyle w:val="QRSVariable"/>
              </w:rPr>
            </w:pPr>
            <w:r w:rsidRPr="005C11EA">
              <w:rPr>
                <w:rFonts w:cs="Arial"/>
                <w:sz w:val="16"/>
                <w:szCs w:val="16"/>
              </w:rPr>
              <w:t xml:space="preserve">OMB No. </w:t>
            </w:r>
            <w:r>
              <w:rPr>
                <w:rStyle w:val="QRSVariable"/>
              </w:rPr>
              <w:t>0535-0039</w:t>
            </w:r>
            <w:r w:rsidRPr="005C11EA">
              <w:rPr>
                <w:rStyle w:val="QRSVariable"/>
              </w:rPr>
              <w:t xml:space="preserve">  </w:t>
            </w:r>
          </w:p>
          <w:p w:rsidR="00D43448" w:rsidRPr="005C11EA" w:rsidRDefault="00D43448" w:rsidP="000D3222">
            <w:pPr>
              <w:rPr>
                <w:rStyle w:val="QRSVariable"/>
              </w:rPr>
            </w:pPr>
            <w:r w:rsidRPr="005C11EA">
              <w:rPr>
                <w:rStyle w:val="QRSVariable"/>
              </w:rPr>
              <w:t xml:space="preserve">Approval Expires: </w:t>
            </w:r>
            <w:r w:rsidR="00740074">
              <w:rPr>
                <w:rStyle w:val="QRSVariable"/>
              </w:rPr>
              <w:t>6/30/2013</w:t>
            </w:r>
          </w:p>
          <w:p w:rsidR="00D43448" w:rsidRPr="005C11EA" w:rsidRDefault="00D43448" w:rsidP="000D3222">
            <w:pPr>
              <w:rPr>
                <w:rStyle w:val="QRSVariable"/>
              </w:rPr>
            </w:pPr>
            <w:r w:rsidRPr="005C11EA">
              <w:rPr>
                <w:rFonts w:cs="Arial"/>
                <w:sz w:val="16"/>
                <w:szCs w:val="16"/>
              </w:rPr>
              <w:t xml:space="preserve">Project Code: </w:t>
            </w:r>
            <w:r w:rsidRPr="005C11EA">
              <w:rPr>
                <w:rStyle w:val="QRSVariable"/>
              </w:rPr>
              <w:t xml:space="preserve">xxx   QID: </w:t>
            </w:r>
            <w:proofErr w:type="spellStart"/>
            <w:r w:rsidRPr="005C11EA">
              <w:rPr>
                <w:rStyle w:val="QRSVariable"/>
              </w:rPr>
              <w:t>xxxxxx</w:t>
            </w:r>
            <w:proofErr w:type="spellEnd"/>
            <w:r w:rsidRPr="005C11EA">
              <w:rPr>
                <w:rStyle w:val="QRSVariable"/>
              </w:rPr>
              <w:t xml:space="preserve">   </w:t>
            </w:r>
          </w:p>
          <w:p w:rsidR="00D43448" w:rsidRPr="005C11EA" w:rsidRDefault="00D43448" w:rsidP="000D3222">
            <w:pPr>
              <w:rPr>
                <w:rFonts w:cs="Arial"/>
                <w:sz w:val="14"/>
                <w:szCs w:val="14"/>
              </w:rPr>
            </w:pPr>
            <w:proofErr w:type="spellStart"/>
            <w:r w:rsidRPr="005C11EA">
              <w:rPr>
                <w:rStyle w:val="QRSVariable"/>
              </w:rPr>
              <w:t>SMetaKey</w:t>
            </w:r>
            <w:proofErr w:type="spellEnd"/>
            <w:r w:rsidRPr="005C11EA">
              <w:rPr>
                <w:rStyle w:val="QRSVariable"/>
              </w:rPr>
              <w:t xml:space="preserve">: </w:t>
            </w:r>
            <w:proofErr w:type="spellStart"/>
            <w:r w:rsidRPr="005C11EA">
              <w:rPr>
                <w:rStyle w:val="QRSVariable"/>
              </w:rPr>
              <w:t>xxxx</w:t>
            </w:r>
            <w:proofErr w:type="spellEnd"/>
            <w:r>
              <w:rPr>
                <w:rStyle w:val="QRSVariable"/>
              </w:rPr>
              <w:t xml:space="preserve">  Version: A</w:t>
            </w:r>
          </w:p>
        </w:tc>
      </w:tr>
      <w:tr w:rsidR="00D43448" w:rsidRPr="005C11EA" w:rsidTr="00CA165E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584"/>
        </w:trPr>
        <w:tc>
          <w:tcPr>
            <w:tcW w:w="7830" w:type="dxa"/>
            <w:gridSpan w:val="3"/>
            <w:vMerge w:val="restart"/>
            <w:tcMar>
              <w:left w:w="58" w:type="dxa"/>
              <w:right w:w="29" w:type="dxa"/>
            </w:tcMar>
            <w:vAlign w:val="center"/>
          </w:tcPr>
          <w:p w:rsidR="00D43448" w:rsidRPr="005C11EA" w:rsidRDefault="00D43448" w:rsidP="000D3222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D43448" w:rsidRPr="005C11EA" w:rsidRDefault="00D43448" w:rsidP="000D3222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D43448" w:rsidRPr="005C11EA" w:rsidTr="00CA165E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28"/>
        </w:trPr>
        <w:tc>
          <w:tcPr>
            <w:tcW w:w="7830" w:type="dxa"/>
            <w:gridSpan w:val="3"/>
            <w:vMerge/>
            <w:tcMar>
              <w:left w:w="58" w:type="dxa"/>
              <w:right w:w="29" w:type="dxa"/>
            </w:tcMar>
            <w:vAlign w:val="center"/>
          </w:tcPr>
          <w:p w:rsidR="00D43448" w:rsidRPr="005C11EA" w:rsidRDefault="00D43448" w:rsidP="000D3222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Mar>
              <w:left w:w="0" w:type="dxa"/>
            </w:tcMar>
            <w:vAlign w:val="center"/>
          </w:tcPr>
          <w:p w:rsidR="00D43448" w:rsidRPr="005C11EA" w:rsidRDefault="00D43448" w:rsidP="000D322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666750" cy="457200"/>
                  <wp:effectExtent l="19050" t="0" r="0" b="0"/>
                  <wp:docPr id="6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448" w:rsidRPr="005C11EA" w:rsidTr="00CA165E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81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D43448" w:rsidRPr="005C11EA" w:rsidRDefault="00D43448" w:rsidP="000D3222">
            <w:pPr>
              <w:jc w:val="center"/>
              <w:rPr>
                <w:rFonts w:cs="Arial"/>
              </w:rPr>
            </w:pPr>
          </w:p>
        </w:tc>
        <w:tc>
          <w:tcPr>
            <w:tcW w:w="4469" w:type="dxa"/>
            <w:vAlign w:val="center"/>
          </w:tcPr>
          <w:p w:rsidR="00D43448" w:rsidRPr="00CA165E" w:rsidRDefault="00CA165E" w:rsidP="000D3222">
            <w:pPr>
              <w:jc w:val="center"/>
              <w:rPr>
                <w:rFonts w:cs="Arial"/>
                <w:color w:val="FF0000"/>
              </w:rPr>
            </w:pPr>
            <w:r w:rsidRPr="00CA165E">
              <w:rPr>
                <w:rFonts w:cs="Arial"/>
                <w:color w:val="FF0000"/>
              </w:rPr>
              <w:t xml:space="preserve">(Grown on your </w:t>
            </w:r>
            <w:r>
              <w:rPr>
                <w:rFonts w:cs="Arial"/>
                <w:color w:val="FF0000"/>
              </w:rPr>
              <w:t xml:space="preserve">California </w:t>
            </w:r>
            <w:r w:rsidRPr="00CA165E">
              <w:rPr>
                <w:rFonts w:cs="Arial"/>
                <w:color w:val="FF0000"/>
              </w:rPr>
              <w:t>Operation)</w:t>
            </w:r>
          </w:p>
        </w:tc>
        <w:tc>
          <w:tcPr>
            <w:tcW w:w="2160" w:type="dxa"/>
          </w:tcPr>
          <w:p w:rsidR="00D43448" w:rsidRPr="005C11EA" w:rsidRDefault="00D43448" w:rsidP="000D3222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D43448" w:rsidRPr="005C11EA" w:rsidRDefault="00D43448" w:rsidP="000D3222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571500" cy="571500"/>
                  <wp:effectExtent l="19050" t="0" r="0" b="0"/>
                  <wp:docPr id="5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D43448" w:rsidRPr="005C11EA" w:rsidRDefault="00D43448" w:rsidP="000D3222">
            <w:pPr>
              <w:rPr>
                <w:rFonts w:cs="Arial"/>
                <w:b/>
                <w:sz w:val="18"/>
                <w:szCs w:val="18"/>
              </w:rPr>
            </w:pPr>
            <w:r w:rsidRPr="005C11EA">
              <w:rPr>
                <w:rFonts w:cs="Arial"/>
                <w:b/>
                <w:sz w:val="18"/>
                <w:szCs w:val="18"/>
              </w:rPr>
              <w:t>NATIONAL</w:t>
            </w:r>
          </w:p>
          <w:p w:rsidR="00D43448" w:rsidRPr="005C11EA" w:rsidRDefault="00D43448" w:rsidP="000D3222">
            <w:pPr>
              <w:rPr>
                <w:rFonts w:cs="Arial"/>
                <w:b/>
                <w:sz w:val="18"/>
                <w:szCs w:val="18"/>
              </w:rPr>
            </w:pPr>
            <w:r w:rsidRPr="005C11EA">
              <w:rPr>
                <w:rFonts w:cs="Arial"/>
                <w:b/>
                <w:sz w:val="18"/>
                <w:szCs w:val="18"/>
              </w:rPr>
              <w:t>AGRICULTURAL</w:t>
            </w:r>
          </w:p>
          <w:p w:rsidR="00D43448" w:rsidRPr="005C11EA" w:rsidRDefault="00D43448" w:rsidP="000D3222">
            <w:pPr>
              <w:rPr>
                <w:rFonts w:cs="Arial"/>
                <w:b/>
                <w:sz w:val="18"/>
                <w:szCs w:val="18"/>
              </w:rPr>
            </w:pPr>
            <w:r w:rsidRPr="005C11EA">
              <w:rPr>
                <w:rFonts w:cs="Arial"/>
                <w:b/>
                <w:sz w:val="18"/>
                <w:szCs w:val="18"/>
              </w:rPr>
              <w:t>STATISTICS</w:t>
            </w:r>
          </w:p>
          <w:p w:rsidR="00D43448" w:rsidRPr="005C11EA" w:rsidRDefault="00D43448" w:rsidP="000D3222">
            <w:pPr>
              <w:rPr>
                <w:rFonts w:cs="Arial"/>
              </w:rPr>
            </w:pPr>
            <w:r w:rsidRPr="005C11EA">
              <w:rPr>
                <w:rFonts w:cs="Arial"/>
                <w:b/>
                <w:sz w:val="18"/>
                <w:szCs w:val="18"/>
              </w:rPr>
              <w:t>SERVICE</w:t>
            </w:r>
          </w:p>
        </w:tc>
      </w:tr>
    </w:tbl>
    <w:p w:rsidR="00D43448" w:rsidRPr="005C11EA" w:rsidRDefault="00D43448" w:rsidP="00D43448">
      <w:pPr>
        <w:spacing w:line="40" w:lineRule="auto"/>
        <w:rPr>
          <w:rFonts w:cs="Arial"/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602"/>
        <w:gridCol w:w="1993"/>
        <w:gridCol w:w="2146"/>
        <w:gridCol w:w="450"/>
        <w:gridCol w:w="1457"/>
        <w:gridCol w:w="3240"/>
      </w:tblGrid>
      <w:tr w:rsidR="00D43448" w:rsidRPr="005C11EA" w:rsidTr="000D3222">
        <w:trPr>
          <w:cantSplit/>
          <w:trHeight w:val="248"/>
        </w:trPr>
        <w:tc>
          <w:tcPr>
            <w:tcW w:w="1201" w:type="dxa"/>
            <w:vMerge w:val="restart"/>
            <w:tcMar>
              <w:left w:w="58" w:type="dxa"/>
              <w:right w:w="29" w:type="dxa"/>
            </w:tcMar>
            <w:vAlign w:val="center"/>
          </w:tcPr>
          <w:p w:rsidR="00D43448" w:rsidRPr="005C11EA" w:rsidRDefault="00D43448" w:rsidP="000D3222">
            <w:pPr>
              <w:spacing w:line="160" w:lineRule="exact"/>
              <w:rPr>
                <w:rFonts w:cs="Arial"/>
                <w:szCs w:val="20"/>
              </w:rPr>
            </w:pPr>
          </w:p>
        </w:tc>
        <w:tc>
          <w:tcPr>
            <w:tcW w:w="602" w:type="dxa"/>
          </w:tcPr>
          <w:p w:rsidR="00D43448" w:rsidRPr="005C11EA" w:rsidRDefault="00D43448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1993" w:type="dxa"/>
            <w:tcBorders>
              <w:left w:val="nil"/>
            </w:tcBorders>
          </w:tcPr>
          <w:p w:rsidR="00D43448" w:rsidRPr="005C11EA" w:rsidRDefault="00D43448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2146" w:type="dxa"/>
          </w:tcPr>
          <w:p w:rsidR="00D43448" w:rsidRPr="005C11EA" w:rsidRDefault="00D43448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450" w:type="dxa"/>
          </w:tcPr>
          <w:p w:rsidR="00D43448" w:rsidRPr="005C11EA" w:rsidRDefault="00D43448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1457" w:type="dxa"/>
            <w:vMerge w:val="restart"/>
            <w:tcBorders>
              <w:left w:val="nil"/>
            </w:tcBorders>
            <w:tcMar>
              <w:top w:w="58" w:type="dxa"/>
              <w:left w:w="0" w:type="dxa"/>
            </w:tcMar>
          </w:tcPr>
          <w:p w:rsidR="00D43448" w:rsidRPr="005C11EA" w:rsidRDefault="00D43448" w:rsidP="000D3222">
            <w:pPr>
              <w:rPr>
                <w:rFonts w:cs="Arial"/>
                <w:sz w:val="16"/>
              </w:rPr>
            </w:pPr>
          </w:p>
        </w:tc>
        <w:tc>
          <w:tcPr>
            <w:tcW w:w="3240" w:type="dxa"/>
            <w:vMerge w:val="restart"/>
            <w:tcMar>
              <w:left w:w="0" w:type="dxa"/>
            </w:tcMar>
          </w:tcPr>
          <w:p w:rsidR="00D43448" w:rsidRPr="005C11EA" w:rsidRDefault="00D43448" w:rsidP="000D3222">
            <w:pPr>
              <w:rPr>
                <w:rFonts w:cs="Arial"/>
                <w:sz w:val="16"/>
                <w:szCs w:val="16"/>
              </w:rPr>
            </w:pPr>
            <w:r w:rsidRPr="005C11EA">
              <w:rPr>
                <w:rFonts w:cs="Arial"/>
                <w:sz w:val="16"/>
                <w:szCs w:val="16"/>
              </w:rPr>
              <w:t>U.S. Department of Agriculture</w:t>
            </w:r>
          </w:p>
          <w:p w:rsidR="00D43448" w:rsidRPr="005C11EA" w:rsidRDefault="00D43448" w:rsidP="000D3222">
            <w:pPr>
              <w:rPr>
                <w:rFonts w:cs="Arial"/>
                <w:sz w:val="16"/>
                <w:szCs w:val="16"/>
              </w:rPr>
            </w:pPr>
            <w:r w:rsidRPr="005C11EA">
              <w:rPr>
                <w:rFonts w:cs="Arial"/>
                <w:sz w:val="16"/>
                <w:szCs w:val="16"/>
              </w:rPr>
              <w:t>NOC Division</w:t>
            </w:r>
          </w:p>
          <w:p w:rsidR="00D43448" w:rsidRPr="005C11EA" w:rsidRDefault="00D43448" w:rsidP="000D3222">
            <w:pPr>
              <w:rPr>
                <w:rFonts w:cs="Arial"/>
                <w:sz w:val="16"/>
                <w:szCs w:val="16"/>
              </w:rPr>
            </w:pPr>
            <w:r w:rsidRPr="005C11EA">
              <w:rPr>
                <w:rFonts w:cs="Arial"/>
                <w:sz w:val="16"/>
                <w:szCs w:val="16"/>
              </w:rPr>
              <w:t>9700 Page Avenue, Suite 400</w:t>
            </w:r>
          </w:p>
          <w:p w:rsidR="00D43448" w:rsidRPr="005C11EA" w:rsidRDefault="00D43448" w:rsidP="000D3222">
            <w:pPr>
              <w:rPr>
                <w:rFonts w:cs="Arial"/>
                <w:sz w:val="16"/>
                <w:szCs w:val="16"/>
              </w:rPr>
            </w:pPr>
            <w:r w:rsidRPr="005C11EA">
              <w:rPr>
                <w:rFonts w:cs="Arial"/>
                <w:sz w:val="16"/>
                <w:szCs w:val="16"/>
              </w:rPr>
              <w:t>St. Louis, MO 63132-1547</w:t>
            </w:r>
          </w:p>
          <w:p w:rsidR="00D43448" w:rsidRPr="005C11EA" w:rsidRDefault="00D43448" w:rsidP="000D3222">
            <w:pPr>
              <w:rPr>
                <w:rFonts w:cs="Arial"/>
                <w:sz w:val="16"/>
                <w:szCs w:val="16"/>
              </w:rPr>
            </w:pPr>
            <w:r w:rsidRPr="005C11EA">
              <w:rPr>
                <w:rFonts w:cs="Arial"/>
                <w:sz w:val="16"/>
                <w:szCs w:val="16"/>
              </w:rPr>
              <w:t>Phone: 1-888-424-7828</w:t>
            </w:r>
            <w:r w:rsidRPr="005C11EA">
              <w:rPr>
                <w:rFonts w:cs="Arial"/>
                <w:sz w:val="16"/>
                <w:szCs w:val="16"/>
              </w:rPr>
              <w:tab/>
              <w:t xml:space="preserve">    </w:t>
            </w:r>
          </w:p>
          <w:p w:rsidR="00D43448" w:rsidRPr="005C11EA" w:rsidRDefault="00D43448" w:rsidP="000D3222">
            <w:pPr>
              <w:rPr>
                <w:rFonts w:cs="Arial"/>
                <w:sz w:val="16"/>
                <w:szCs w:val="16"/>
              </w:rPr>
            </w:pPr>
            <w:r w:rsidRPr="005C11EA">
              <w:rPr>
                <w:rFonts w:cs="Arial"/>
                <w:sz w:val="16"/>
                <w:szCs w:val="16"/>
              </w:rPr>
              <w:t>FAX:  314-595-9990</w:t>
            </w:r>
          </w:p>
          <w:p w:rsidR="00D43448" w:rsidRPr="005C11EA" w:rsidRDefault="00D43448" w:rsidP="000D3222">
            <w:pPr>
              <w:rPr>
                <w:rStyle w:val="QRSVariable"/>
              </w:rPr>
            </w:pPr>
            <w:r w:rsidRPr="005C11EA">
              <w:rPr>
                <w:rFonts w:cs="Arial"/>
                <w:sz w:val="16"/>
                <w:szCs w:val="16"/>
              </w:rPr>
              <w:t>nass@nass.usda.gov</w:t>
            </w:r>
          </w:p>
        </w:tc>
      </w:tr>
      <w:tr w:rsidR="00D43448" w:rsidRPr="005C11EA" w:rsidTr="000D3222">
        <w:trPr>
          <w:cantSplit/>
          <w:trHeight w:val="43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D43448" w:rsidRPr="005C11EA" w:rsidRDefault="00D43448" w:rsidP="000D3222">
            <w:pPr>
              <w:spacing w:line="160" w:lineRule="exact"/>
              <w:rPr>
                <w:rFonts w:cs="Arial"/>
                <w:szCs w:val="20"/>
              </w:rPr>
            </w:pPr>
          </w:p>
        </w:tc>
        <w:tc>
          <w:tcPr>
            <w:tcW w:w="602" w:type="dxa"/>
          </w:tcPr>
          <w:p w:rsidR="00D43448" w:rsidRPr="005C11EA" w:rsidRDefault="00D43448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1993" w:type="dxa"/>
          </w:tcPr>
          <w:p w:rsidR="00D43448" w:rsidRPr="005C11EA" w:rsidRDefault="00D43448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2146" w:type="dxa"/>
          </w:tcPr>
          <w:p w:rsidR="00D43448" w:rsidRPr="005C11EA" w:rsidRDefault="00D43448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450" w:type="dxa"/>
          </w:tcPr>
          <w:p w:rsidR="00D43448" w:rsidRPr="005C11EA" w:rsidRDefault="00D43448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D43448" w:rsidRPr="005C11EA" w:rsidRDefault="00D43448" w:rsidP="000D3222">
            <w:pPr>
              <w:rPr>
                <w:rFonts w:cs="Arial"/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D43448" w:rsidRPr="005C11EA" w:rsidRDefault="00D43448" w:rsidP="000D3222">
            <w:pPr>
              <w:rPr>
                <w:rFonts w:cs="Arial"/>
                <w:sz w:val="16"/>
              </w:rPr>
            </w:pPr>
          </w:p>
        </w:tc>
      </w:tr>
      <w:tr w:rsidR="00D43448" w:rsidRPr="005C11EA" w:rsidTr="000D3222">
        <w:trPr>
          <w:cantSplit/>
          <w:trHeight w:val="25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D43448" w:rsidRPr="005C11EA" w:rsidRDefault="00D43448" w:rsidP="000D3222">
            <w:pPr>
              <w:spacing w:line="160" w:lineRule="exact"/>
              <w:rPr>
                <w:rFonts w:cs="Arial"/>
                <w:szCs w:val="20"/>
              </w:rPr>
            </w:pPr>
          </w:p>
        </w:tc>
        <w:tc>
          <w:tcPr>
            <w:tcW w:w="602" w:type="dxa"/>
          </w:tcPr>
          <w:p w:rsidR="00D43448" w:rsidRPr="005C11EA" w:rsidRDefault="00D43448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1993" w:type="dxa"/>
          </w:tcPr>
          <w:p w:rsidR="00D43448" w:rsidRPr="005C11EA" w:rsidRDefault="00D43448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2146" w:type="dxa"/>
          </w:tcPr>
          <w:p w:rsidR="00D43448" w:rsidRPr="005C11EA" w:rsidRDefault="00D43448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450" w:type="dxa"/>
          </w:tcPr>
          <w:p w:rsidR="00D43448" w:rsidRPr="005C11EA" w:rsidRDefault="00D43448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D43448" w:rsidRPr="005C11EA" w:rsidRDefault="00D43448" w:rsidP="000D3222">
            <w:pPr>
              <w:rPr>
                <w:rFonts w:cs="Arial"/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D43448" w:rsidRPr="005C11EA" w:rsidRDefault="00D43448" w:rsidP="000D3222">
            <w:pPr>
              <w:rPr>
                <w:rFonts w:cs="Arial"/>
                <w:sz w:val="16"/>
              </w:rPr>
            </w:pPr>
          </w:p>
        </w:tc>
      </w:tr>
      <w:tr w:rsidR="00D43448" w:rsidRPr="005C11EA" w:rsidTr="000D3222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hRule="exact" w:val="144"/>
        </w:trPr>
        <w:tc>
          <w:tcPr>
            <w:tcW w:w="784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D43448" w:rsidRPr="005C11EA" w:rsidRDefault="00D43448" w:rsidP="000D32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448" w:rsidRPr="005C11EA" w:rsidRDefault="00D43448" w:rsidP="000D3222">
            <w:pPr>
              <w:rPr>
                <w:rFonts w:cs="Arial"/>
                <w:sz w:val="16"/>
                <w:szCs w:val="16"/>
              </w:rPr>
            </w:pPr>
          </w:p>
        </w:tc>
      </w:tr>
      <w:tr w:rsidR="00D43448" w:rsidRPr="005C11EA" w:rsidTr="000D3222">
        <w:trPr>
          <w:cantSplit/>
          <w:trHeight w:val="1656"/>
        </w:trPr>
        <w:tc>
          <w:tcPr>
            <w:tcW w:w="11089" w:type="dxa"/>
            <w:gridSpan w:val="7"/>
            <w:tcBorders>
              <w:bottom w:val="single" w:sz="12" w:space="0" w:color="auto"/>
            </w:tcBorders>
            <w:tcMar>
              <w:left w:w="58" w:type="dxa"/>
              <w:right w:w="29" w:type="dxa"/>
            </w:tcMar>
            <w:vAlign w:val="bottom"/>
          </w:tcPr>
          <w:p w:rsidR="00D43448" w:rsidRPr="005C11EA" w:rsidRDefault="00D43448" w:rsidP="000D3222">
            <w:pPr>
              <w:rPr>
                <w:rFonts w:cs="Arial"/>
                <w:bCs/>
                <w:sz w:val="18"/>
                <w:szCs w:val="18"/>
              </w:rPr>
            </w:pPr>
            <w:r w:rsidRPr="005C11EA">
              <w:rPr>
                <w:rFonts w:cs="Arial"/>
                <w:bCs/>
                <w:sz w:val="18"/>
                <w:szCs w:val="18"/>
              </w:rPr>
              <w:t>Please make corrections to name, address and ZIP Code, if necessary.</w:t>
            </w:r>
          </w:p>
          <w:p w:rsidR="00D43448" w:rsidRPr="005C11EA" w:rsidRDefault="00D43448" w:rsidP="000D3222">
            <w:pPr>
              <w:rPr>
                <w:rFonts w:cs="Arial"/>
                <w:bCs/>
                <w:sz w:val="8"/>
                <w:szCs w:val="8"/>
              </w:rPr>
            </w:pPr>
          </w:p>
          <w:p w:rsidR="00D43448" w:rsidRPr="005C11EA" w:rsidRDefault="00D43448" w:rsidP="000D3222">
            <w:pPr>
              <w:spacing w:after="120"/>
              <w:rPr>
                <w:rFonts w:cs="Arial"/>
                <w:sz w:val="16"/>
                <w:szCs w:val="16"/>
              </w:rPr>
            </w:pPr>
            <w:r w:rsidRPr="005C11EA">
              <w:rPr>
                <w:rFonts w:cs="Arial"/>
                <w:bCs/>
                <w:sz w:val="16"/>
                <w:szCs w:val="16"/>
              </w:rPr>
              <w:t xml:space="preserve">Information requested in this survey is used to prepare estimates of selected agricultural commodities.  Under Title 7 of the U.S. Code and CIPSEA (Public Law 107-347), facts about your operation are kept </w:t>
            </w:r>
            <w:r w:rsidRPr="005C11EA">
              <w:rPr>
                <w:rFonts w:cs="Arial"/>
                <w:b/>
                <w:bCs/>
                <w:sz w:val="16"/>
                <w:szCs w:val="16"/>
              </w:rPr>
              <w:t>confidential</w:t>
            </w:r>
            <w:r w:rsidRPr="005C11EA">
              <w:rPr>
                <w:rFonts w:cs="Arial"/>
                <w:bCs/>
                <w:sz w:val="16"/>
                <w:szCs w:val="16"/>
              </w:rPr>
              <w:t xml:space="preserve"> and used only for statistical purposes in combination with similar reports from other producers.</w:t>
            </w:r>
            <w:r w:rsidRPr="005C11EA">
              <w:rPr>
                <w:rFonts w:cs="Arial"/>
                <w:sz w:val="16"/>
                <w:szCs w:val="16"/>
              </w:rPr>
              <w:t xml:space="preserve">   Response is </w:t>
            </w:r>
            <w:r w:rsidRPr="005C11EA">
              <w:rPr>
                <w:rFonts w:cs="Arial"/>
                <w:b/>
                <w:sz w:val="16"/>
                <w:szCs w:val="16"/>
              </w:rPr>
              <w:t>voluntary</w:t>
            </w:r>
            <w:r w:rsidRPr="005C11EA">
              <w:rPr>
                <w:rFonts w:cs="Arial"/>
                <w:sz w:val="16"/>
                <w:szCs w:val="16"/>
              </w:rPr>
              <w:t>.</w:t>
            </w:r>
          </w:p>
          <w:p w:rsidR="00D43448" w:rsidRPr="005C11EA" w:rsidRDefault="00D43448" w:rsidP="00740074">
            <w:pPr>
              <w:spacing w:after="120"/>
              <w:rPr>
                <w:rFonts w:cs="Arial"/>
                <w:bCs/>
                <w:sz w:val="18"/>
                <w:szCs w:val="18"/>
              </w:rPr>
            </w:pPr>
            <w:r w:rsidRPr="005C11EA">
              <w:rPr>
                <w:rFonts w:cs="Arial"/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r>
              <w:rPr>
                <w:rFonts w:cs="Arial"/>
                <w:bCs/>
                <w:sz w:val="16"/>
                <w:szCs w:val="16"/>
              </w:rPr>
              <w:t>0535-0039</w:t>
            </w:r>
            <w:r w:rsidRPr="005C11EA">
              <w:rPr>
                <w:rFonts w:cs="Arial"/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r w:rsidR="00740074">
              <w:rPr>
                <w:rFonts w:cs="Arial"/>
                <w:bCs/>
                <w:sz w:val="16"/>
                <w:szCs w:val="16"/>
              </w:rPr>
              <w:t>10</w:t>
            </w:r>
            <w:r w:rsidRPr="005C11EA">
              <w:rPr>
                <w:rFonts w:cs="Arial"/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D43448" w:rsidRDefault="00D43448">
      <w:pPr>
        <w:rPr>
          <w:rFonts w:cs="Arial"/>
          <w:sz w:val="20"/>
          <w:szCs w:val="20"/>
        </w:rPr>
      </w:pPr>
    </w:p>
    <w:p w:rsidR="00D43448" w:rsidRDefault="00D43448" w:rsidP="00D43448">
      <w:p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Please report for the acreage and expected production of the crops listed that are </w:t>
      </w:r>
      <w:r w:rsidRPr="00111CDB">
        <w:rPr>
          <w:rFonts w:cs="Arial"/>
          <w:b/>
          <w:sz w:val="20"/>
          <w:szCs w:val="20"/>
        </w:rPr>
        <w:t>grown on your California operation.</w:t>
      </w:r>
    </w:p>
    <w:p w:rsidR="00D43448" w:rsidRDefault="00D43448">
      <w:pPr>
        <w:rPr>
          <w:rFonts w:cs="Arial"/>
          <w:sz w:val="20"/>
          <w:szCs w:val="20"/>
        </w:rPr>
      </w:pPr>
    </w:p>
    <w:tbl>
      <w:tblPr>
        <w:tblW w:w="11137" w:type="dxa"/>
        <w:jc w:val="center"/>
        <w:tblLook w:val="0000"/>
      </w:tblPr>
      <w:tblGrid>
        <w:gridCol w:w="10915"/>
        <w:gridCol w:w="222"/>
      </w:tblGrid>
      <w:tr w:rsidR="00CA059C" w:rsidTr="004C0EA3">
        <w:trPr>
          <w:trHeight w:val="4392"/>
          <w:jc w:val="center"/>
        </w:trPr>
        <w:tc>
          <w:tcPr>
            <w:tcW w:w="10915" w:type="dxa"/>
            <w:tcMar>
              <w:left w:w="58" w:type="dxa"/>
              <w:right w:w="58" w:type="dxa"/>
            </w:tcMar>
            <w:vAlign w:val="bottom"/>
          </w:tcPr>
          <w:tbl>
            <w:tblPr>
              <w:tblpPr w:leftFromText="180" w:rightFromText="180" w:vertAnchor="page" w:horzAnchor="margin" w:tblpY="1"/>
              <w:tblOverlap w:val="never"/>
              <w:tblW w:w="107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62" w:type="dxa"/>
                <w:right w:w="62" w:type="dxa"/>
              </w:tblCellMar>
              <w:tblLook w:val="0000"/>
            </w:tblPr>
            <w:tblGrid>
              <w:gridCol w:w="2480"/>
              <w:gridCol w:w="1359"/>
              <w:gridCol w:w="1359"/>
              <w:gridCol w:w="1277"/>
              <w:gridCol w:w="1442"/>
              <w:gridCol w:w="1360"/>
              <w:gridCol w:w="1512"/>
            </w:tblGrid>
            <w:tr w:rsidR="00D43448" w:rsidTr="00D43448">
              <w:trPr>
                <w:cantSplit/>
                <w:trHeight w:val="403"/>
              </w:trPr>
              <w:tc>
                <w:tcPr>
                  <w:tcW w:w="2480" w:type="dxa"/>
                  <w:vAlign w:val="center"/>
                </w:tcPr>
                <w:p w:rsidR="00D43448" w:rsidRDefault="00D43448" w:rsidP="00D43448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Variety</w:t>
                  </w:r>
                </w:p>
              </w:tc>
              <w:tc>
                <w:tcPr>
                  <w:tcW w:w="3995" w:type="dxa"/>
                  <w:gridSpan w:val="3"/>
                  <w:vAlign w:val="center"/>
                </w:tcPr>
                <w:p w:rsidR="00D43448" w:rsidRDefault="004C0EA3" w:rsidP="00D43448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2011-2012</w:t>
                  </w:r>
                  <w:r w:rsidR="00D43448">
                    <w:rPr>
                      <w:rFonts w:cs="Arial"/>
                      <w:b/>
                      <w:sz w:val="20"/>
                      <w:szCs w:val="20"/>
                    </w:rPr>
                    <w:t xml:space="preserve"> Crop</w:t>
                  </w:r>
                </w:p>
              </w:tc>
              <w:tc>
                <w:tcPr>
                  <w:tcW w:w="4314" w:type="dxa"/>
                  <w:gridSpan w:val="3"/>
                  <w:vAlign w:val="center"/>
                </w:tcPr>
                <w:p w:rsidR="00D43448" w:rsidRDefault="004C0EA3" w:rsidP="00D43448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2012-2013</w:t>
                  </w:r>
                  <w:r w:rsidR="00D43448">
                    <w:rPr>
                      <w:rFonts w:cs="Arial"/>
                      <w:b/>
                      <w:sz w:val="20"/>
                      <w:szCs w:val="20"/>
                    </w:rPr>
                    <w:t xml:space="preserve"> Crop</w:t>
                  </w:r>
                </w:p>
              </w:tc>
            </w:tr>
            <w:tr w:rsidR="00D43448" w:rsidTr="00D43448">
              <w:trPr>
                <w:cantSplit/>
                <w:trHeight w:val="403"/>
              </w:trPr>
              <w:tc>
                <w:tcPr>
                  <w:tcW w:w="2480" w:type="dxa"/>
                  <w:vAlign w:val="center"/>
                </w:tcPr>
                <w:p w:rsidR="00D43448" w:rsidRDefault="00D43448" w:rsidP="00D43448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59" w:type="dxa"/>
                  <w:vAlign w:val="center"/>
                </w:tcPr>
                <w:p w:rsidR="00D43448" w:rsidRDefault="00D43448" w:rsidP="00D43448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Bearing Acreage Harvested</w:t>
                  </w:r>
                </w:p>
              </w:tc>
              <w:tc>
                <w:tcPr>
                  <w:tcW w:w="1359" w:type="dxa"/>
                  <w:vAlign w:val="center"/>
                </w:tcPr>
                <w:p w:rsidR="00D43448" w:rsidRDefault="00D43448" w:rsidP="00D43448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Number of </w:t>
                  </w:r>
                </w:p>
                <w:p w:rsidR="00D43448" w:rsidRDefault="00D43448" w:rsidP="00D43448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Containers Produced</w:t>
                  </w:r>
                </w:p>
              </w:tc>
              <w:tc>
                <w:tcPr>
                  <w:tcW w:w="1277" w:type="dxa"/>
                  <w:vAlign w:val="center"/>
                </w:tcPr>
                <w:p w:rsidR="00D43448" w:rsidRDefault="00D43448" w:rsidP="00D43448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Pounds Per Container</w:t>
                  </w:r>
                </w:p>
              </w:tc>
              <w:tc>
                <w:tcPr>
                  <w:tcW w:w="1442" w:type="dxa"/>
                  <w:vAlign w:val="center"/>
                </w:tcPr>
                <w:p w:rsidR="00D43448" w:rsidRDefault="00D43448" w:rsidP="00D43448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Bearing Acreage to be Harvested</w:t>
                  </w:r>
                </w:p>
              </w:tc>
              <w:tc>
                <w:tcPr>
                  <w:tcW w:w="1360" w:type="dxa"/>
                  <w:vAlign w:val="center"/>
                </w:tcPr>
                <w:p w:rsidR="00D43448" w:rsidRDefault="00D43448" w:rsidP="00D43448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Expected Number of </w:t>
                  </w:r>
                </w:p>
                <w:p w:rsidR="00D43448" w:rsidRDefault="00D43448" w:rsidP="00D43448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Containers Produced</w:t>
                  </w:r>
                </w:p>
              </w:tc>
              <w:tc>
                <w:tcPr>
                  <w:tcW w:w="1512" w:type="dxa"/>
                  <w:vAlign w:val="center"/>
                </w:tcPr>
                <w:p w:rsidR="00D43448" w:rsidRDefault="00D43448" w:rsidP="00D43448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Pounds Per Container</w:t>
                  </w:r>
                </w:p>
              </w:tc>
            </w:tr>
            <w:tr w:rsidR="00D43448" w:rsidTr="00D43448">
              <w:trPr>
                <w:cantSplit/>
                <w:trHeight w:val="403"/>
              </w:trPr>
              <w:tc>
                <w:tcPr>
                  <w:tcW w:w="2480" w:type="dxa"/>
                  <w:vAlign w:val="bottom"/>
                </w:tcPr>
                <w:p w:rsidR="00D43448" w:rsidRDefault="00D43448" w:rsidP="00D43448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Navel Oranges</w:t>
                  </w:r>
                </w:p>
              </w:tc>
              <w:tc>
                <w:tcPr>
                  <w:tcW w:w="1359" w:type="dxa"/>
                  <w:vAlign w:val="bottom"/>
                </w:tcPr>
                <w:p w:rsidR="00D43448" w:rsidRDefault="00D43448" w:rsidP="00D4344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359" w:type="dxa"/>
                  <w:vAlign w:val="bottom"/>
                </w:tcPr>
                <w:p w:rsidR="00D43448" w:rsidRDefault="00D43448" w:rsidP="00D4344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</w:tcPr>
                <w:p w:rsidR="00D43448" w:rsidRDefault="00D43448" w:rsidP="00D43448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2" w:type="dxa"/>
                </w:tcPr>
                <w:p w:rsidR="00D43448" w:rsidRDefault="00D43448" w:rsidP="00D43448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</w:tcPr>
                <w:p w:rsidR="00D43448" w:rsidRDefault="00D43448" w:rsidP="00D43448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512" w:type="dxa"/>
                </w:tcPr>
                <w:p w:rsidR="00D43448" w:rsidRDefault="00D43448" w:rsidP="00D43448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D43448" w:rsidTr="00D43448">
              <w:trPr>
                <w:cantSplit/>
                <w:trHeight w:val="403"/>
              </w:trPr>
              <w:tc>
                <w:tcPr>
                  <w:tcW w:w="2480" w:type="dxa"/>
                  <w:vAlign w:val="bottom"/>
                </w:tcPr>
                <w:p w:rsidR="00D43448" w:rsidRDefault="00D43448" w:rsidP="00D43448">
                  <w:pPr>
                    <w:rPr>
                      <w:rFonts w:cs="Arial"/>
                      <w:sz w:val="20"/>
                      <w:szCs w:val="20"/>
                    </w:rPr>
                  </w:pPr>
                  <w:smartTag w:uri="urn:schemas-microsoft-com:office:smarttags" w:element="country-region">
                    <w:r>
                      <w:rPr>
                        <w:rFonts w:cs="Arial"/>
                        <w:sz w:val="20"/>
                        <w:szCs w:val="20"/>
                      </w:rPr>
                      <w:t>Valencia</w:t>
                    </w:r>
                  </w:smartTag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cs="Arial"/>
                          <w:sz w:val="20"/>
                          <w:szCs w:val="20"/>
                        </w:rPr>
                        <w:t>Oranges</w:t>
                      </w:r>
                    </w:smartTag>
                  </w:smartTag>
                </w:p>
              </w:tc>
              <w:tc>
                <w:tcPr>
                  <w:tcW w:w="1359" w:type="dxa"/>
                  <w:vAlign w:val="bottom"/>
                </w:tcPr>
                <w:p w:rsidR="00D43448" w:rsidRDefault="00D43448" w:rsidP="00D4344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359" w:type="dxa"/>
                  <w:vAlign w:val="bottom"/>
                </w:tcPr>
                <w:p w:rsidR="00D43448" w:rsidRDefault="00D43448" w:rsidP="00D4344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</w:tcPr>
                <w:p w:rsidR="00D43448" w:rsidRDefault="00D43448" w:rsidP="00D43448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2" w:type="dxa"/>
                </w:tcPr>
                <w:p w:rsidR="00D43448" w:rsidRDefault="00D43448" w:rsidP="00D43448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</w:tcPr>
                <w:p w:rsidR="00D43448" w:rsidRDefault="00D43448" w:rsidP="00D43448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512" w:type="dxa"/>
                </w:tcPr>
                <w:p w:rsidR="00D43448" w:rsidRDefault="00D43448" w:rsidP="00D43448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D43448" w:rsidTr="00D43448">
              <w:trPr>
                <w:cantSplit/>
                <w:trHeight w:val="403"/>
              </w:trPr>
              <w:tc>
                <w:tcPr>
                  <w:tcW w:w="2480" w:type="dxa"/>
                  <w:vAlign w:val="bottom"/>
                </w:tcPr>
                <w:p w:rsidR="00D43448" w:rsidRDefault="00D43448" w:rsidP="00D43448">
                  <w:pPr>
                    <w:spacing w:before="12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Tangerines</w:t>
                  </w:r>
                </w:p>
                <w:p w:rsidR="00D43448" w:rsidRDefault="00D43448" w:rsidP="00D43448">
                  <w:pPr>
                    <w:rPr>
                      <w:rFonts w:cs="Arial"/>
                      <w:i/>
                      <w:sz w:val="18"/>
                      <w:szCs w:val="18"/>
                    </w:rPr>
                  </w:pPr>
                  <w:r>
                    <w:rPr>
                      <w:rFonts w:cs="Arial"/>
                      <w:i/>
                      <w:sz w:val="18"/>
                      <w:szCs w:val="18"/>
                    </w:rPr>
                    <w:t>(Mandarins and Tangelos)</w:t>
                  </w:r>
                </w:p>
              </w:tc>
              <w:tc>
                <w:tcPr>
                  <w:tcW w:w="1359" w:type="dxa"/>
                  <w:vAlign w:val="bottom"/>
                </w:tcPr>
                <w:p w:rsidR="00D43448" w:rsidRDefault="00D43448" w:rsidP="00D4344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359" w:type="dxa"/>
                  <w:vAlign w:val="bottom"/>
                </w:tcPr>
                <w:p w:rsidR="00D43448" w:rsidRDefault="00D43448" w:rsidP="00D4344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</w:tcPr>
                <w:p w:rsidR="00D43448" w:rsidRDefault="00D43448" w:rsidP="00D43448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2" w:type="dxa"/>
                </w:tcPr>
                <w:p w:rsidR="00D43448" w:rsidRDefault="00D43448" w:rsidP="00D43448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</w:tcPr>
                <w:p w:rsidR="00D43448" w:rsidRDefault="00D43448" w:rsidP="00D43448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512" w:type="dxa"/>
                </w:tcPr>
                <w:p w:rsidR="00D43448" w:rsidRDefault="00D43448" w:rsidP="00D43448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D43448" w:rsidTr="00D43448">
              <w:trPr>
                <w:cantSplit/>
                <w:trHeight w:val="403"/>
              </w:trPr>
              <w:tc>
                <w:tcPr>
                  <w:tcW w:w="2480" w:type="dxa"/>
                  <w:vAlign w:val="bottom"/>
                </w:tcPr>
                <w:p w:rsidR="00D43448" w:rsidRDefault="00D43448" w:rsidP="00D43448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Grapefruit </w:t>
                  </w:r>
                </w:p>
                <w:p w:rsidR="00D43448" w:rsidRDefault="00D43448" w:rsidP="00D43448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and </w:t>
                  </w:r>
                  <w:proofErr w:type="spellStart"/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Pummelos</w:t>
                  </w:r>
                  <w:proofErr w:type="spellEnd"/>
                </w:p>
              </w:tc>
              <w:tc>
                <w:tcPr>
                  <w:tcW w:w="1359" w:type="dxa"/>
                  <w:vAlign w:val="bottom"/>
                </w:tcPr>
                <w:p w:rsidR="00D43448" w:rsidRDefault="00D43448" w:rsidP="00D4344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359" w:type="dxa"/>
                  <w:vAlign w:val="bottom"/>
                </w:tcPr>
                <w:p w:rsidR="00D43448" w:rsidRDefault="00D43448" w:rsidP="00D4344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</w:tcPr>
                <w:p w:rsidR="00D43448" w:rsidRDefault="00D43448" w:rsidP="00D43448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2" w:type="dxa"/>
                </w:tcPr>
                <w:p w:rsidR="00D43448" w:rsidRDefault="00D43448" w:rsidP="00D43448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</w:tcPr>
                <w:p w:rsidR="00D43448" w:rsidRDefault="00D43448" w:rsidP="00D43448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512" w:type="dxa"/>
                </w:tcPr>
                <w:p w:rsidR="00D43448" w:rsidRDefault="00D43448" w:rsidP="00D43448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D43448" w:rsidTr="00D43448">
              <w:trPr>
                <w:cantSplit/>
                <w:trHeight w:val="403"/>
              </w:trPr>
              <w:tc>
                <w:tcPr>
                  <w:tcW w:w="2480" w:type="dxa"/>
                  <w:vAlign w:val="bottom"/>
                </w:tcPr>
                <w:p w:rsidR="00D43448" w:rsidRDefault="00D43448" w:rsidP="00D43448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All Lemons</w:t>
                  </w:r>
                </w:p>
              </w:tc>
              <w:tc>
                <w:tcPr>
                  <w:tcW w:w="1359" w:type="dxa"/>
                  <w:vAlign w:val="bottom"/>
                </w:tcPr>
                <w:p w:rsidR="00D43448" w:rsidRDefault="00D43448" w:rsidP="00D4344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359" w:type="dxa"/>
                  <w:vAlign w:val="bottom"/>
                </w:tcPr>
                <w:p w:rsidR="00D43448" w:rsidRDefault="00D43448" w:rsidP="00D4344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</w:tcPr>
                <w:p w:rsidR="00D43448" w:rsidRDefault="00D43448" w:rsidP="00D43448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2" w:type="dxa"/>
                </w:tcPr>
                <w:p w:rsidR="00D43448" w:rsidRDefault="00D43448" w:rsidP="00D43448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</w:tcPr>
                <w:p w:rsidR="00D43448" w:rsidRDefault="00D43448" w:rsidP="00D43448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512" w:type="dxa"/>
                </w:tcPr>
                <w:p w:rsidR="00D43448" w:rsidRDefault="00D43448" w:rsidP="00D43448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D43448" w:rsidRDefault="00D43448" w:rsidP="00C25E49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D43448" w:rsidRDefault="00D43448" w:rsidP="00C25E49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CA059C" w:rsidRDefault="00CA059C" w:rsidP="00C25E49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CA059C" w:rsidRDefault="00CA059C">
            <w:pPr>
              <w:rPr>
                <w:rFonts w:cs="Arial"/>
                <w:sz w:val="20"/>
                <w:szCs w:val="20"/>
              </w:rPr>
            </w:pPr>
          </w:p>
          <w:p w:rsidR="00CA059C" w:rsidRDefault="00CA059C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4C0EA3" w:rsidRDefault="004C0EA3" w:rsidP="004C0EA3">
      <w:pPr>
        <w:tabs>
          <w:tab w:val="right" w:pos="10800"/>
        </w:tabs>
        <w:rPr>
          <w:rFonts w:cs="Arial"/>
          <w:b/>
          <w:sz w:val="20"/>
          <w:szCs w:val="20"/>
        </w:rPr>
      </w:pPr>
      <w:r w:rsidRPr="0062522A">
        <w:rPr>
          <w:rFonts w:cs="Arial"/>
          <w:b/>
          <w:sz w:val="20"/>
          <w:szCs w:val="20"/>
        </w:rPr>
        <w:t>COMMENTS:</w:t>
      </w:r>
      <w:r>
        <w:rPr>
          <w:rFonts w:cs="Arial"/>
          <w:b/>
          <w:sz w:val="20"/>
          <w:szCs w:val="20"/>
        </w:rPr>
        <w:tab/>
      </w:r>
    </w:p>
    <w:p w:rsidR="004C0EA3" w:rsidRDefault="004C0EA3" w:rsidP="004C0EA3">
      <w:pPr>
        <w:rPr>
          <w:rFonts w:cs="Arial"/>
          <w:b/>
          <w:sz w:val="20"/>
          <w:szCs w:val="20"/>
        </w:rPr>
      </w:pPr>
    </w:p>
    <w:p w:rsidR="004C0EA3" w:rsidRDefault="004C0EA3" w:rsidP="004C0EA3">
      <w:pPr>
        <w:rPr>
          <w:rFonts w:cs="Arial"/>
          <w:b/>
          <w:sz w:val="20"/>
          <w:szCs w:val="20"/>
        </w:rPr>
      </w:pPr>
    </w:p>
    <w:p w:rsidR="004C0EA3" w:rsidRDefault="004C0EA3" w:rsidP="004C0EA3">
      <w:pPr>
        <w:rPr>
          <w:rFonts w:cs="Arial"/>
          <w:b/>
          <w:sz w:val="20"/>
          <w:szCs w:val="20"/>
        </w:rPr>
      </w:pPr>
    </w:p>
    <w:p w:rsidR="004C0EA3" w:rsidRPr="0062522A" w:rsidRDefault="004C0EA3" w:rsidP="004C0EA3">
      <w:pPr>
        <w:rPr>
          <w:rFonts w:cs="Arial"/>
          <w:b/>
          <w:sz w:val="20"/>
          <w:szCs w:val="20"/>
        </w:rPr>
      </w:pPr>
    </w:p>
    <w:tbl>
      <w:tblPr>
        <w:tblpPr w:leftFromText="180" w:rightFromText="180" w:vertAnchor="text" w:horzAnchor="margin" w:tblpY="181"/>
        <w:tblW w:w="11088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10"/>
        <w:gridCol w:w="1278"/>
      </w:tblGrid>
      <w:tr w:rsidR="004C0EA3" w:rsidRPr="00B42D69" w:rsidTr="000D3222">
        <w:trPr>
          <w:cantSplit/>
          <w:trHeight w:val="131"/>
        </w:trPr>
        <w:tc>
          <w:tcPr>
            <w:tcW w:w="110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0EA3" w:rsidRPr="00B42D69" w:rsidRDefault="004C0EA3" w:rsidP="000D3222">
            <w:pPr>
              <w:spacing w:line="220" w:lineRule="auto"/>
              <w:rPr>
                <w:rFonts w:cs="Arial"/>
                <w:sz w:val="20"/>
                <w:szCs w:val="20"/>
              </w:rPr>
            </w:pPr>
            <w:r w:rsidRPr="00B42D69">
              <w:rPr>
                <w:rFonts w:cs="Arial"/>
                <w:b/>
                <w:sz w:val="20"/>
                <w:szCs w:val="20"/>
              </w:rPr>
              <w:t>Survey Results:</w:t>
            </w:r>
            <w:r w:rsidRPr="00B42D69">
              <w:rPr>
                <w:rFonts w:cs="Arial"/>
                <w:sz w:val="20"/>
                <w:szCs w:val="20"/>
              </w:rPr>
              <w:t xml:space="preserve">  To receive the complete results of this survey on the release date go to </w:t>
            </w:r>
            <w:hyperlink r:id="rId8" w:history="1">
              <w:r w:rsidRPr="00B42D69">
                <w:rPr>
                  <w:rStyle w:val="Hyperlink"/>
                  <w:rFonts w:cs="Arial"/>
                  <w:sz w:val="20"/>
                  <w:szCs w:val="20"/>
                </w:rPr>
                <w:t>http://www.nass.usda.gov/results</w:t>
              </w:r>
            </w:hyperlink>
          </w:p>
        </w:tc>
      </w:tr>
      <w:tr w:rsidR="004C0EA3" w:rsidRPr="00B42D69" w:rsidTr="000D3222">
        <w:trPr>
          <w:cantSplit/>
          <w:trHeight w:val="22"/>
        </w:trPr>
        <w:tc>
          <w:tcPr>
            <w:tcW w:w="110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0EA3" w:rsidRPr="00B42D69" w:rsidRDefault="004C0EA3" w:rsidP="000D3222">
            <w:pPr>
              <w:spacing w:line="20" w:lineRule="exact"/>
              <w:rPr>
                <w:rFonts w:cs="Arial"/>
                <w:sz w:val="20"/>
                <w:szCs w:val="20"/>
              </w:rPr>
            </w:pPr>
          </w:p>
        </w:tc>
      </w:tr>
      <w:tr w:rsidR="004C0EA3" w:rsidRPr="00B42D69" w:rsidTr="000D3222">
        <w:trPr>
          <w:cantSplit/>
          <w:trHeight w:val="424"/>
        </w:trPr>
        <w:tc>
          <w:tcPr>
            <w:tcW w:w="9810" w:type="dxa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4C0EA3" w:rsidRPr="00B42D69" w:rsidRDefault="00534C02" w:rsidP="000D3222">
            <w:pPr>
              <w:spacing w:line="21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pict>
                <v:rect id="_x0000_s1027" style="position:absolute;margin-left:407.25pt;margin-top:.25pt;width:9pt;height:7.5pt;z-index:251661312;mso-position-horizontal-relative:text;mso-position-vertical-relative:text"/>
              </w:pict>
            </w:r>
            <w:r>
              <w:rPr>
                <w:rFonts w:cs="Arial"/>
                <w:noProof/>
                <w:sz w:val="20"/>
                <w:szCs w:val="20"/>
              </w:rPr>
              <w:pict>
                <v:rect id="_x0000_s1026" style="position:absolute;margin-left:354.55pt;margin-top:.75pt;width:9pt;height:7.5pt;z-index:251660288;mso-position-horizontal-relative:text;mso-position-vertical-relative:text"/>
              </w:pict>
            </w:r>
            <w:r w:rsidR="004C0EA3" w:rsidRPr="00B42D69">
              <w:rPr>
                <w:rFonts w:cs="Arial"/>
                <w:sz w:val="20"/>
                <w:szCs w:val="20"/>
              </w:rPr>
              <w:t xml:space="preserve">Would you rather have a brief summary mailed to you at a later date?               </w:t>
            </w:r>
            <w:r w:rsidR="004C0EA3" w:rsidRPr="00B42D69">
              <w:rPr>
                <w:rFonts w:cs="Arial"/>
                <w:sz w:val="20"/>
                <w:szCs w:val="20"/>
                <w:vertAlign w:val="subscript"/>
              </w:rPr>
              <w:t>1</w:t>
            </w:r>
            <w:r w:rsidR="004C0EA3" w:rsidRPr="00B42D69">
              <w:rPr>
                <w:rFonts w:cs="Arial"/>
                <w:sz w:val="20"/>
                <w:szCs w:val="20"/>
              </w:rPr>
              <w:t xml:space="preserve">      </w:t>
            </w:r>
            <w:r w:rsidR="004C0EA3" w:rsidRPr="00B42D69">
              <w:rPr>
                <w:rFonts w:cs="Arial"/>
                <w:b/>
                <w:sz w:val="20"/>
                <w:szCs w:val="20"/>
              </w:rPr>
              <w:t>Yes</w:t>
            </w:r>
            <w:r w:rsidR="004C0EA3" w:rsidRPr="00B42D69">
              <w:rPr>
                <w:rFonts w:cs="Arial"/>
                <w:sz w:val="20"/>
                <w:szCs w:val="20"/>
              </w:rPr>
              <w:tab/>
              <w:t xml:space="preserve">  </w:t>
            </w:r>
            <w:r w:rsidR="004C0EA3" w:rsidRPr="00B42D69">
              <w:rPr>
                <w:rFonts w:cs="Arial"/>
                <w:sz w:val="20"/>
                <w:szCs w:val="20"/>
                <w:vertAlign w:val="subscript"/>
              </w:rPr>
              <w:t>3</w:t>
            </w:r>
            <w:r w:rsidR="004C0EA3" w:rsidRPr="00B42D69">
              <w:rPr>
                <w:rFonts w:cs="Arial"/>
                <w:sz w:val="20"/>
                <w:szCs w:val="20"/>
              </w:rPr>
              <w:t xml:space="preserve">     </w:t>
            </w:r>
            <w:r w:rsidR="004C0EA3" w:rsidRPr="00B42D69">
              <w:rPr>
                <w:rFonts w:cs="Arial"/>
                <w:b/>
                <w:sz w:val="20"/>
                <w:szCs w:val="20"/>
              </w:rPr>
              <w:t>No</w:t>
            </w:r>
          </w:p>
          <w:p w:rsidR="004C0EA3" w:rsidRPr="00B42D69" w:rsidRDefault="004C0EA3" w:rsidP="000D3222">
            <w:pPr>
              <w:spacing w:line="216" w:lineRule="auto"/>
              <w:rPr>
                <w:rFonts w:cs="Arial"/>
                <w:sz w:val="20"/>
                <w:szCs w:val="20"/>
              </w:rPr>
            </w:pPr>
            <w:r w:rsidRPr="00B42D69">
              <w:rPr>
                <w:rFonts w:cs="Arial"/>
                <w:sz w:val="20"/>
                <w:szCs w:val="20"/>
              </w:rPr>
              <w:t xml:space="preserve">This completes the survey.  </w:t>
            </w:r>
            <w:r w:rsidRPr="00B42D69">
              <w:rPr>
                <w:rFonts w:cs="Arial"/>
                <w:b/>
                <w:sz w:val="20"/>
                <w:szCs w:val="20"/>
              </w:rPr>
              <w:t>Thank you for your help</w:t>
            </w:r>
            <w:r w:rsidRPr="00B42D69">
              <w:rPr>
                <w:rFonts w:cs="Arial"/>
                <w:sz w:val="20"/>
                <w:szCs w:val="20"/>
              </w:rPr>
              <w:t>.</w:t>
            </w:r>
            <w:r w:rsidRPr="00B42D69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0EA3" w:rsidRPr="00B42D69" w:rsidRDefault="004C0EA3" w:rsidP="000D3222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B42D69">
              <w:rPr>
                <w:rFonts w:cs="Arial"/>
                <w:sz w:val="20"/>
                <w:szCs w:val="20"/>
              </w:rPr>
              <w:t>099</w:t>
            </w:r>
          </w:p>
        </w:tc>
      </w:tr>
    </w:tbl>
    <w:tbl>
      <w:tblPr>
        <w:tblpPr w:leftFromText="180" w:rightFromText="180" w:vertAnchor="text" w:horzAnchor="margin" w:tblpY="1201"/>
        <w:tblW w:w="11088" w:type="dxa"/>
        <w:tblLayout w:type="fixed"/>
        <w:tblCellMar>
          <w:left w:w="16" w:type="dxa"/>
        </w:tblCellMar>
        <w:tblLook w:val="0000"/>
      </w:tblPr>
      <w:tblGrid>
        <w:gridCol w:w="16"/>
        <w:gridCol w:w="4801"/>
        <w:gridCol w:w="3721"/>
        <w:gridCol w:w="2550"/>
      </w:tblGrid>
      <w:tr w:rsidR="004C0EA3" w:rsidRPr="00A3016A" w:rsidTr="000D3222">
        <w:trPr>
          <w:cantSplit/>
          <w:trHeight w:val="22"/>
        </w:trPr>
        <w:tc>
          <w:tcPr>
            <w:tcW w:w="11088" w:type="dxa"/>
            <w:gridSpan w:val="4"/>
            <w:tcMar>
              <w:top w:w="58" w:type="dxa"/>
              <w:bottom w:w="29" w:type="dxa"/>
              <w:right w:w="58" w:type="dxa"/>
            </w:tcMar>
            <w:vAlign w:val="bottom"/>
          </w:tcPr>
          <w:p w:rsidR="004C0EA3" w:rsidRPr="00A3016A" w:rsidRDefault="004C0EA3" w:rsidP="000D3222">
            <w:pPr>
              <w:spacing w:line="60" w:lineRule="exact"/>
              <w:rPr>
                <w:rFonts w:cs="Arial"/>
                <w:sz w:val="20"/>
                <w:szCs w:val="20"/>
              </w:rPr>
            </w:pPr>
          </w:p>
        </w:tc>
      </w:tr>
      <w:tr w:rsidR="004C0EA3" w:rsidRPr="00A3016A" w:rsidTr="000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6" w:type="dxa"/>
          <w:cantSplit/>
          <w:trHeight w:val="301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C0EA3" w:rsidRPr="00A3016A" w:rsidRDefault="004C0EA3" w:rsidP="000D3222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A3016A">
              <w:rPr>
                <w:rFonts w:cs="Arial"/>
                <w:sz w:val="18"/>
                <w:szCs w:val="18"/>
              </w:rPr>
              <w:t xml:space="preserve">Respondent Name: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0EA3" w:rsidRPr="00A3016A" w:rsidRDefault="004C0EA3" w:rsidP="000D3222">
            <w:pPr>
              <w:rPr>
                <w:rFonts w:cs="Arial"/>
                <w:sz w:val="18"/>
                <w:szCs w:val="18"/>
              </w:rPr>
            </w:pPr>
            <w:r w:rsidRPr="00A3016A">
              <w:rPr>
                <w:rFonts w:cs="Arial"/>
                <w:sz w:val="18"/>
                <w:szCs w:val="18"/>
              </w:rPr>
              <w:t>9911</w:t>
            </w:r>
          </w:p>
          <w:p w:rsidR="004C0EA3" w:rsidRPr="00A3016A" w:rsidRDefault="004C0EA3" w:rsidP="000D3222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A3016A">
              <w:rPr>
                <w:rFonts w:cs="Arial"/>
                <w:sz w:val="18"/>
                <w:szCs w:val="18"/>
              </w:rPr>
              <w:t xml:space="preserve"> </w:t>
            </w:r>
          </w:p>
          <w:p w:rsidR="004C0EA3" w:rsidRPr="00A3016A" w:rsidRDefault="004C0EA3" w:rsidP="000D3222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A3016A">
              <w:rPr>
                <w:rFonts w:cs="Arial"/>
                <w:sz w:val="18"/>
                <w:szCs w:val="18"/>
              </w:rPr>
              <w:t xml:space="preserve">Phone: 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0EA3" w:rsidRPr="00A3016A" w:rsidRDefault="004C0EA3" w:rsidP="000D3222">
            <w:pPr>
              <w:rPr>
                <w:rFonts w:cs="Arial"/>
                <w:sz w:val="18"/>
                <w:szCs w:val="18"/>
              </w:rPr>
            </w:pPr>
            <w:r w:rsidRPr="00A3016A">
              <w:rPr>
                <w:rFonts w:cs="Arial"/>
                <w:sz w:val="18"/>
                <w:szCs w:val="18"/>
              </w:rPr>
              <w:t xml:space="preserve"> 9910       MM        DD        YY</w:t>
            </w:r>
          </w:p>
          <w:p w:rsidR="004C0EA3" w:rsidRPr="00A3016A" w:rsidRDefault="004C0EA3" w:rsidP="000D3222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A3016A">
              <w:rPr>
                <w:rFonts w:cs="Arial"/>
                <w:sz w:val="18"/>
                <w:szCs w:val="18"/>
              </w:rPr>
              <w:t xml:space="preserve"> </w:t>
            </w:r>
          </w:p>
          <w:p w:rsidR="004C0EA3" w:rsidRPr="00A3016A" w:rsidRDefault="004C0EA3" w:rsidP="000D3222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A3016A">
              <w:rPr>
                <w:rFonts w:cs="Arial"/>
                <w:sz w:val="18"/>
                <w:szCs w:val="18"/>
              </w:rPr>
              <w:t xml:space="preserve">Date:   </w:t>
            </w:r>
          </w:p>
        </w:tc>
      </w:tr>
    </w:tbl>
    <w:p w:rsidR="004C0EA3" w:rsidRPr="00395AC7" w:rsidRDefault="004C0EA3" w:rsidP="004C0EA3">
      <w:pPr>
        <w:widowControl w:val="0"/>
        <w:tabs>
          <w:tab w:val="left" w:pos="-600"/>
        </w:tabs>
        <w:rPr>
          <w:rFonts w:cs="Arial"/>
          <w:sz w:val="18"/>
          <w:szCs w:val="18"/>
        </w:rPr>
      </w:pPr>
    </w:p>
    <w:p w:rsidR="004C0EA3" w:rsidRPr="0062522A" w:rsidRDefault="004C0EA3" w:rsidP="004C0EA3">
      <w:pPr>
        <w:rPr>
          <w:rFonts w:cs="Arial"/>
          <w:sz w:val="20"/>
          <w:szCs w:val="20"/>
        </w:rPr>
      </w:pPr>
    </w:p>
    <w:p w:rsidR="004C0EA3" w:rsidRPr="0062522A" w:rsidRDefault="004C0EA3" w:rsidP="004C0EA3">
      <w:pPr>
        <w:rPr>
          <w:rFonts w:cs="Arial"/>
          <w:sz w:val="20"/>
          <w:szCs w:val="20"/>
        </w:rPr>
      </w:pPr>
    </w:p>
    <w:p w:rsidR="004C0EA3" w:rsidRPr="0062522A" w:rsidRDefault="004C0EA3" w:rsidP="004C0EA3">
      <w:pPr>
        <w:rPr>
          <w:rFonts w:cs="Arial"/>
          <w:sz w:val="20"/>
          <w:szCs w:val="20"/>
        </w:rPr>
      </w:pPr>
    </w:p>
    <w:p w:rsidR="004C0EA3" w:rsidRDefault="004C0EA3" w:rsidP="004C0EA3">
      <w:pPr>
        <w:rPr>
          <w:rFonts w:cs="Arial"/>
          <w:sz w:val="20"/>
          <w:szCs w:val="20"/>
        </w:rPr>
      </w:pPr>
    </w:p>
    <w:tbl>
      <w:tblPr>
        <w:tblpPr w:leftFromText="180" w:rightFromText="180" w:vertAnchor="page" w:horzAnchor="margin" w:tblpY="16846"/>
        <w:tblW w:w="11088" w:type="dxa"/>
        <w:tblLayout w:type="fixed"/>
        <w:tblCellMar>
          <w:left w:w="16" w:type="dxa"/>
        </w:tblCellMar>
        <w:tblLook w:val="0000"/>
      </w:tblPr>
      <w:tblGrid>
        <w:gridCol w:w="17"/>
        <w:gridCol w:w="1303"/>
        <w:gridCol w:w="594"/>
        <w:gridCol w:w="1066"/>
        <w:gridCol w:w="594"/>
        <w:gridCol w:w="1303"/>
        <w:gridCol w:w="594"/>
        <w:gridCol w:w="771"/>
        <w:gridCol w:w="727"/>
        <w:gridCol w:w="787"/>
        <w:gridCol w:w="160"/>
        <w:gridCol w:w="760"/>
        <w:gridCol w:w="782"/>
        <w:gridCol w:w="22"/>
        <w:gridCol w:w="804"/>
        <w:gridCol w:w="780"/>
        <w:gridCol w:w="24"/>
      </w:tblGrid>
      <w:tr w:rsidR="004C0EA3" w:rsidRPr="009E6218" w:rsidTr="000D3222">
        <w:trPr>
          <w:gridAfter w:val="1"/>
          <w:wAfter w:w="24" w:type="dxa"/>
          <w:cantSplit/>
          <w:trHeight w:val="221"/>
        </w:trPr>
        <w:tc>
          <w:tcPr>
            <w:tcW w:w="11064" w:type="dxa"/>
            <w:gridSpan w:val="16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C0EA3" w:rsidRPr="009E6218" w:rsidRDefault="004C0EA3" w:rsidP="000D322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9E6218">
              <w:rPr>
                <w:rFonts w:cs="Arial"/>
                <w:b/>
                <w:sz w:val="16"/>
                <w:szCs w:val="16"/>
              </w:rPr>
              <w:t>OFFICE USE ONLY</w:t>
            </w:r>
          </w:p>
        </w:tc>
      </w:tr>
      <w:tr w:rsidR="004C0EA3" w:rsidRPr="009E6218" w:rsidTr="000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259"/>
        </w:trPr>
        <w:tc>
          <w:tcPr>
            <w:tcW w:w="1897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C0EA3" w:rsidRPr="009E6218" w:rsidRDefault="004C0EA3" w:rsidP="000D3222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9E6218">
              <w:rPr>
                <w:rFonts w:cs="Arial"/>
                <w:b/>
                <w:bCs/>
                <w:sz w:val="16"/>
              </w:rPr>
              <w:t>Response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C0EA3" w:rsidRPr="009E6218" w:rsidRDefault="004C0EA3" w:rsidP="000D3222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9E6218">
              <w:rPr>
                <w:rFonts w:cs="Arial"/>
                <w:b/>
                <w:bCs/>
                <w:sz w:val="16"/>
              </w:rPr>
              <w:t>Respondent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C0EA3" w:rsidRPr="009E6218" w:rsidRDefault="004C0EA3" w:rsidP="000D3222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9E6218">
              <w:rPr>
                <w:rFonts w:cs="Arial"/>
                <w:b/>
                <w:bCs/>
                <w:sz w:val="16"/>
              </w:rPr>
              <w:t>Mode</w:t>
            </w:r>
          </w:p>
        </w:tc>
        <w:tc>
          <w:tcPr>
            <w:tcW w:w="7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C0EA3" w:rsidRPr="009E6218" w:rsidRDefault="004C0EA3" w:rsidP="000D3222">
            <w:pPr>
              <w:jc w:val="center"/>
              <w:rPr>
                <w:rFonts w:cs="Arial"/>
                <w:b/>
                <w:bCs/>
                <w:sz w:val="16"/>
              </w:rPr>
            </w:pPr>
            <w:proofErr w:type="spellStart"/>
            <w:r w:rsidRPr="009E6218">
              <w:rPr>
                <w:rFonts w:cs="Arial"/>
                <w:b/>
                <w:bCs/>
                <w:sz w:val="16"/>
              </w:rPr>
              <w:t>Enum</w:t>
            </w:r>
            <w:proofErr w:type="spellEnd"/>
            <w:r w:rsidRPr="009E6218">
              <w:rPr>
                <w:rFonts w:cs="Arial"/>
                <w:b/>
                <w:bCs/>
                <w:sz w:val="16"/>
              </w:rPr>
              <w:t>.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C0EA3" w:rsidRPr="009E6218" w:rsidRDefault="004C0EA3" w:rsidP="000D3222">
            <w:pPr>
              <w:jc w:val="center"/>
              <w:rPr>
                <w:rFonts w:cs="Arial"/>
                <w:b/>
                <w:bCs/>
                <w:sz w:val="16"/>
              </w:rPr>
            </w:pPr>
            <w:proofErr w:type="spellStart"/>
            <w:r w:rsidRPr="009E6218">
              <w:rPr>
                <w:rFonts w:cs="Arial"/>
                <w:b/>
                <w:bCs/>
                <w:sz w:val="16"/>
              </w:rPr>
              <w:t>Eval</w:t>
            </w:r>
            <w:proofErr w:type="spellEnd"/>
            <w:r w:rsidRPr="009E6218">
              <w:rPr>
                <w:rFonts w:cs="Arial"/>
                <w:b/>
                <w:bCs/>
                <w:sz w:val="16"/>
              </w:rPr>
              <w:t>.</w:t>
            </w: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C0EA3" w:rsidRPr="009E6218" w:rsidRDefault="004C0EA3" w:rsidP="000D3222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9E6218">
              <w:rPr>
                <w:rFonts w:cs="Arial"/>
                <w:b/>
                <w:bCs/>
                <w:sz w:val="16"/>
              </w:rPr>
              <w:t>Change</w:t>
            </w:r>
          </w:p>
          <w:p w:rsidR="004C0EA3" w:rsidRPr="009E6218" w:rsidRDefault="004C0EA3" w:rsidP="000D3222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4C0EA3" w:rsidRPr="009E6218" w:rsidRDefault="00534C02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fldChar w:fldCharType="begin" w:fldLock="1">
                <w:ffData>
                  <w:name w:val="MASTER_MTRCTCHG_1"/>
                  <w:enabled/>
                  <w:calcOnExit w:val="0"/>
                  <w:helpText w:type="text" w:val="13890"/>
                  <w:textInput>
                    <w:default w:val="785"/>
                  </w:textInput>
                </w:ffData>
              </w:fldChar>
            </w:r>
            <w:r w:rsidR="004C0EA3" w:rsidRPr="009E6218">
              <w:rPr>
                <w:rStyle w:val="QRSVariable"/>
              </w:rPr>
              <w:instrText xml:space="preserve"> FORMTEXT </w:instrText>
            </w:r>
            <w:r w:rsidRPr="009E6218">
              <w:rPr>
                <w:rStyle w:val="QRSVariable"/>
              </w:rPr>
            </w:r>
            <w:r w:rsidRPr="009E6218">
              <w:rPr>
                <w:rStyle w:val="QRSVariable"/>
              </w:rPr>
              <w:fldChar w:fldCharType="separate"/>
            </w:r>
            <w:r w:rsidR="004C0EA3" w:rsidRPr="009E6218">
              <w:rPr>
                <w:rStyle w:val="QRSVariable"/>
              </w:rPr>
              <w:t>785</w:t>
            </w:r>
            <w:r w:rsidRPr="009E6218">
              <w:rPr>
                <w:rStyle w:val="QRSVariable"/>
              </w:rPr>
              <w:fldChar w:fldCharType="end"/>
            </w:r>
          </w:p>
          <w:p w:rsidR="004C0EA3" w:rsidRPr="009E6218" w:rsidRDefault="004C0EA3" w:rsidP="000D3222">
            <w:pPr>
              <w:rPr>
                <w:rFonts w:cs="Arial"/>
                <w:sz w:val="16"/>
                <w:szCs w:val="16"/>
              </w:rPr>
            </w:pPr>
          </w:p>
          <w:p w:rsidR="004C0EA3" w:rsidRPr="009E6218" w:rsidRDefault="004C0EA3" w:rsidP="000D3222">
            <w:pPr>
              <w:rPr>
                <w:rFonts w:cs="Arial"/>
                <w:sz w:val="16"/>
                <w:szCs w:val="16"/>
              </w:rPr>
            </w:pPr>
          </w:p>
          <w:p w:rsidR="004C0EA3" w:rsidRPr="009E6218" w:rsidRDefault="004C0EA3" w:rsidP="000D3222">
            <w:pPr>
              <w:rPr>
                <w:rFonts w:cs="Arial"/>
                <w:sz w:val="16"/>
                <w:szCs w:val="16"/>
              </w:rPr>
            </w:pPr>
          </w:p>
          <w:p w:rsidR="004C0EA3" w:rsidRPr="009E6218" w:rsidRDefault="004C0EA3" w:rsidP="000D3222">
            <w:pPr>
              <w:rPr>
                <w:rFonts w:cs="Arial"/>
                <w:sz w:val="16"/>
                <w:szCs w:val="16"/>
              </w:rPr>
            </w:pPr>
          </w:p>
          <w:p w:rsidR="004C0EA3" w:rsidRPr="009E6218" w:rsidRDefault="004C0EA3" w:rsidP="000D3222">
            <w:pPr>
              <w:rPr>
                <w:rFonts w:cs="Arial"/>
                <w:sz w:val="16"/>
                <w:szCs w:val="16"/>
              </w:rPr>
            </w:pPr>
          </w:p>
          <w:p w:rsidR="004C0EA3" w:rsidRPr="009E6218" w:rsidRDefault="004C0EA3" w:rsidP="000D3222">
            <w:pPr>
              <w:rPr>
                <w:rFonts w:cs="Arial"/>
                <w:sz w:val="16"/>
                <w:szCs w:val="16"/>
              </w:rPr>
            </w:pPr>
          </w:p>
          <w:p w:rsidR="004C0EA3" w:rsidRPr="009E6218" w:rsidRDefault="004C0EA3" w:rsidP="000D3222">
            <w:pPr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C0EA3" w:rsidRPr="009E6218" w:rsidRDefault="004C0EA3" w:rsidP="000D3222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9E6218">
              <w:rPr>
                <w:rFonts w:cs="Arial"/>
                <w:b/>
                <w:bCs/>
                <w:sz w:val="16"/>
              </w:rPr>
              <w:t>Office Use for POID</w:t>
            </w:r>
          </w:p>
        </w:tc>
      </w:tr>
      <w:tr w:rsidR="004C0EA3" w:rsidRPr="009E6218" w:rsidTr="000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490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0EA3" w:rsidRPr="009E6218" w:rsidRDefault="004C0EA3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1-Comp</w:t>
            </w:r>
          </w:p>
          <w:p w:rsidR="004C0EA3" w:rsidRPr="009E6218" w:rsidRDefault="004C0EA3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2-R</w:t>
            </w:r>
          </w:p>
          <w:p w:rsidR="004C0EA3" w:rsidRPr="009E6218" w:rsidRDefault="004C0EA3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3-Inac</w:t>
            </w:r>
          </w:p>
          <w:p w:rsidR="004C0EA3" w:rsidRPr="009E6218" w:rsidRDefault="004C0EA3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4-Office Hold</w:t>
            </w:r>
          </w:p>
          <w:p w:rsidR="004C0EA3" w:rsidRPr="009E6218" w:rsidRDefault="004C0EA3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 xml:space="preserve">5-R – </w:t>
            </w:r>
            <w:proofErr w:type="spellStart"/>
            <w:r w:rsidRPr="009E6218">
              <w:rPr>
                <w:rFonts w:cs="Arial"/>
                <w:sz w:val="16"/>
              </w:rPr>
              <w:t>Est</w:t>
            </w:r>
            <w:proofErr w:type="spellEnd"/>
          </w:p>
          <w:p w:rsidR="004C0EA3" w:rsidRPr="009E6218" w:rsidRDefault="004C0EA3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 xml:space="preserve">6-Inac – </w:t>
            </w:r>
            <w:proofErr w:type="spellStart"/>
            <w:r w:rsidRPr="009E6218">
              <w:rPr>
                <w:rFonts w:cs="Arial"/>
                <w:sz w:val="16"/>
              </w:rPr>
              <w:t>Est</w:t>
            </w:r>
            <w:proofErr w:type="spellEnd"/>
          </w:p>
          <w:p w:rsidR="004C0EA3" w:rsidRPr="009E6218" w:rsidRDefault="004C0EA3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 xml:space="preserve">7-Off Hold – </w:t>
            </w:r>
            <w:proofErr w:type="spellStart"/>
            <w:r w:rsidRPr="009E6218">
              <w:rPr>
                <w:rFonts w:cs="Arial"/>
                <w:sz w:val="16"/>
              </w:rPr>
              <w:t>Est</w:t>
            </w:r>
            <w:proofErr w:type="spellEnd"/>
          </w:p>
          <w:p w:rsidR="004C0EA3" w:rsidRPr="009E6218" w:rsidRDefault="004C0EA3" w:rsidP="000D3222">
            <w:pPr>
              <w:rPr>
                <w:rFonts w:cs="Arial"/>
                <w:bCs/>
                <w:sz w:val="16"/>
              </w:rPr>
            </w:pPr>
            <w:r w:rsidRPr="009E6218">
              <w:rPr>
                <w:rFonts w:cs="Arial"/>
                <w:sz w:val="16"/>
              </w:rPr>
              <w:t>8-Known Zero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0EA3" w:rsidRPr="009E6218" w:rsidRDefault="004C0EA3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9901</w:t>
            </w:r>
          </w:p>
        </w:tc>
        <w:tc>
          <w:tcPr>
            <w:tcW w:w="106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0EA3" w:rsidRPr="009E6218" w:rsidRDefault="004C0EA3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1-Op/Mgr</w:t>
            </w:r>
          </w:p>
          <w:p w:rsidR="004C0EA3" w:rsidRPr="009E6218" w:rsidRDefault="004C0EA3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2-Sp</w:t>
            </w:r>
          </w:p>
          <w:p w:rsidR="004C0EA3" w:rsidRPr="009E6218" w:rsidRDefault="004C0EA3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3-Acct/</w:t>
            </w:r>
            <w:proofErr w:type="spellStart"/>
            <w:r w:rsidRPr="009E6218">
              <w:rPr>
                <w:rFonts w:cs="Arial"/>
                <w:sz w:val="16"/>
              </w:rPr>
              <w:t>Bkpr</w:t>
            </w:r>
            <w:proofErr w:type="spellEnd"/>
          </w:p>
          <w:p w:rsidR="004C0EA3" w:rsidRPr="009E6218" w:rsidRDefault="004C0EA3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4-Partner</w:t>
            </w:r>
          </w:p>
          <w:p w:rsidR="004C0EA3" w:rsidRPr="009E6218" w:rsidRDefault="004C0EA3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9-Oth</w:t>
            </w:r>
          </w:p>
          <w:p w:rsidR="004C0EA3" w:rsidRPr="009E6218" w:rsidRDefault="004C0EA3" w:rsidP="000D3222">
            <w:pPr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594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0EA3" w:rsidRPr="009E6218" w:rsidRDefault="004C0EA3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9902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0EA3" w:rsidRPr="009E6218" w:rsidRDefault="004C0EA3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1-Mail</w:t>
            </w:r>
          </w:p>
          <w:p w:rsidR="004C0EA3" w:rsidRPr="009E6218" w:rsidRDefault="004C0EA3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2-Tel</w:t>
            </w:r>
          </w:p>
          <w:p w:rsidR="004C0EA3" w:rsidRPr="009E6218" w:rsidRDefault="004C0EA3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3-Face-to-Face</w:t>
            </w:r>
          </w:p>
          <w:p w:rsidR="004C0EA3" w:rsidRPr="009E6218" w:rsidRDefault="004C0EA3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4-CATI</w:t>
            </w:r>
          </w:p>
          <w:p w:rsidR="004C0EA3" w:rsidRPr="009E6218" w:rsidRDefault="004C0EA3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5-Web</w:t>
            </w:r>
          </w:p>
          <w:p w:rsidR="004C0EA3" w:rsidRPr="009E6218" w:rsidRDefault="004C0EA3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6-E-mail</w:t>
            </w:r>
          </w:p>
          <w:p w:rsidR="004C0EA3" w:rsidRPr="009E6218" w:rsidRDefault="004C0EA3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7-Fax</w:t>
            </w:r>
          </w:p>
          <w:p w:rsidR="004C0EA3" w:rsidRPr="009E6218" w:rsidRDefault="004C0EA3" w:rsidP="000D3222">
            <w:pPr>
              <w:spacing w:line="160" w:lineRule="exact"/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8-CAPI</w:t>
            </w:r>
          </w:p>
          <w:p w:rsidR="004C0EA3" w:rsidRPr="009E6218" w:rsidRDefault="004C0EA3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19-Other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0EA3" w:rsidRPr="009E6218" w:rsidRDefault="004C0EA3" w:rsidP="000D3222">
            <w:pPr>
              <w:spacing w:line="160" w:lineRule="exact"/>
              <w:rPr>
                <w:rStyle w:val="QRSVariable"/>
              </w:rPr>
            </w:pPr>
            <w:r w:rsidRPr="009E6218">
              <w:rPr>
                <w:rStyle w:val="QRSVariable"/>
              </w:rPr>
              <w:t>9903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0EA3" w:rsidRPr="009E6218" w:rsidRDefault="004C0EA3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098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0EA3" w:rsidRPr="009E6218" w:rsidRDefault="004C0EA3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100</w:t>
            </w:r>
          </w:p>
        </w:tc>
        <w:tc>
          <w:tcPr>
            <w:tcW w:w="9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0EA3" w:rsidRPr="009E6218" w:rsidRDefault="004C0EA3" w:rsidP="000D3222">
            <w:pPr>
              <w:rPr>
                <w:rFonts w:cs="Arial"/>
                <w:bCs/>
                <w:sz w:val="16"/>
              </w:rPr>
            </w:pPr>
            <w:r w:rsidRPr="009E6218">
              <w:rPr>
                <w:rFonts w:cs="Arial"/>
                <w:bCs/>
                <w:sz w:val="16"/>
              </w:rPr>
              <w:t>785</w:t>
            </w: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0EA3" w:rsidRPr="009E6218" w:rsidRDefault="004C0EA3" w:rsidP="000D3222">
            <w:pPr>
              <w:rPr>
                <w:rStyle w:val="QRSVariable"/>
              </w:rPr>
            </w:pPr>
            <w:r w:rsidRPr="009E6218">
              <w:rPr>
                <w:rFonts w:cs="Arial"/>
                <w:sz w:val="16"/>
              </w:rPr>
              <w:t xml:space="preserve"> </w:t>
            </w:r>
            <w:r w:rsidRPr="009E6218">
              <w:rPr>
                <w:rStyle w:val="QRSVariable"/>
              </w:rPr>
              <w:t>789</w:t>
            </w:r>
          </w:p>
          <w:p w:rsidR="004C0EA3" w:rsidRPr="009E6218" w:rsidRDefault="004C0EA3" w:rsidP="000D3222">
            <w:pPr>
              <w:rPr>
                <w:rFonts w:cs="Arial"/>
                <w:sz w:val="14"/>
                <w:szCs w:val="14"/>
              </w:rPr>
            </w:pPr>
          </w:p>
          <w:p w:rsidR="004C0EA3" w:rsidRPr="009E6218" w:rsidRDefault="004C0EA3" w:rsidP="000D3222">
            <w:pPr>
              <w:rPr>
                <w:rFonts w:cs="Arial"/>
                <w:b/>
                <w:bCs/>
                <w:sz w:val="16"/>
              </w:rPr>
            </w:pPr>
            <w:r w:rsidRPr="009E6218">
              <w:rPr>
                <w:rFonts w:cs="Arial"/>
                <w:sz w:val="16"/>
              </w:rPr>
              <w:t xml:space="preserve">      __  __  __  -  __  __  __  -  __  __  __</w:t>
            </w:r>
          </w:p>
        </w:tc>
      </w:tr>
      <w:tr w:rsidR="004C0EA3" w:rsidRPr="009E6218" w:rsidTr="000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0EA3" w:rsidRPr="009E6218" w:rsidRDefault="004C0EA3" w:rsidP="000D3222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0EA3" w:rsidRPr="009E6218" w:rsidRDefault="004C0EA3" w:rsidP="000D3222">
            <w:pPr>
              <w:rPr>
                <w:rFonts w:cs="Arial"/>
                <w:sz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0EA3" w:rsidRPr="009E6218" w:rsidRDefault="004C0EA3" w:rsidP="000D3222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0EA3" w:rsidRPr="009E6218" w:rsidRDefault="004C0EA3" w:rsidP="000D3222">
            <w:pPr>
              <w:rPr>
                <w:rFonts w:cs="Arial"/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0EA3" w:rsidRPr="009E6218" w:rsidRDefault="004C0EA3" w:rsidP="000D3222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0EA3" w:rsidRPr="009E6218" w:rsidRDefault="004C0EA3" w:rsidP="000D3222">
            <w:pPr>
              <w:rPr>
                <w:rFonts w:cs="Arial"/>
                <w:sz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0EA3" w:rsidRPr="009E6218" w:rsidRDefault="004C0EA3" w:rsidP="000D32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0EA3" w:rsidRPr="009E6218" w:rsidRDefault="004C0EA3" w:rsidP="000D3222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0EA3" w:rsidRPr="009E6218" w:rsidRDefault="004C0EA3" w:rsidP="000D3222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C0EA3" w:rsidRPr="009E6218" w:rsidRDefault="004C0EA3" w:rsidP="000D3222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</w:tr>
      <w:tr w:rsidR="004C0EA3" w:rsidRPr="009E6218" w:rsidTr="000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0EA3" w:rsidRPr="009E6218" w:rsidRDefault="004C0EA3" w:rsidP="000D3222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0EA3" w:rsidRPr="009E6218" w:rsidRDefault="004C0EA3" w:rsidP="000D3222">
            <w:pPr>
              <w:rPr>
                <w:rFonts w:cs="Arial"/>
                <w:sz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0EA3" w:rsidRPr="009E6218" w:rsidRDefault="004C0EA3" w:rsidP="000D3222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0EA3" w:rsidRPr="009E6218" w:rsidRDefault="004C0EA3" w:rsidP="000D3222">
            <w:pPr>
              <w:rPr>
                <w:rFonts w:cs="Arial"/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0EA3" w:rsidRPr="009E6218" w:rsidRDefault="004C0EA3" w:rsidP="000D3222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0EA3" w:rsidRPr="009E6218" w:rsidRDefault="004C0EA3" w:rsidP="000D3222">
            <w:pPr>
              <w:rPr>
                <w:rFonts w:cs="Arial"/>
                <w:sz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0EA3" w:rsidRPr="009E6218" w:rsidRDefault="004C0EA3" w:rsidP="000D32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0EA3" w:rsidRPr="009E6218" w:rsidRDefault="004C0EA3" w:rsidP="000D322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9E6218">
              <w:rPr>
                <w:rFonts w:cs="Arial"/>
                <w:b/>
                <w:bCs/>
                <w:sz w:val="16"/>
                <w:szCs w:val="16"/>
              </w:rPr>
              <w:t>R. Unit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0EA3" w:rsidRPr="009E6218" w:rsidRDefault="004C0EA3" w:rsidP="000D3222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C0EA3" w:rsidRPr="009E6218" w:rsidRDefault="004C0EA3" w:rsidP="000D3222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9E6218">
              <w:rPr>
                <w:rFonts w:cs="Arial"/>
                <w:b/>
                <w:bCs/>
                <w:sz w:val="16"/>
              </w:rPr>
              <w:t>Optional Use</w:t>
            </w:r>
          </w:p>
        </w:tc>
      </w:tr>
      <w:tr w:rsidR="004C0EA3" w:rsidRPr="009E6218" w:rsidTr="000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64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0EA3" w:rsidRPr="009E6218" w:rsidRDefault="004C0EA3" w:rsidP="000D3222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0EA3" w:rsidRPr="009E6218" w:rsidRDefault="004C0EA3" w:rsidP="000D3222">
            <w:pPr>
              <w:rPr>
                <w:rFonts w:cs="Arial"/>
                <w:sz w:val="16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0EA3" w:rsidRPr="009E6218" w:rsidRDefault="004C0EA3" w:rsidP="000D3222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0EA3" w:rsidRPr="009E6218" w:rsidRDefault="004C0EA3" w:rsidP="000D3222">
            <w:pPr>
              <w:rPr>
                <w:rFonts w:cs="Arial"/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0EA3" w:rsidRPr="009E6218" w:rsidRDefault="004C0EA3" w:rsidP="000D3222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0EA3" w:rsidRPr="009E6218" w:rsidRDefault="004C0EA3" w:rsidP="000D3222">
            <w:pPr>
              <w:rPr>
                <w:rFonts w:cs="Arial"/>
                <w:sz w:val="16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0EA3" w:rsidRPr="009E6218" w:rsidRDefault="004C0EA3" w:rsidP="000D32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0EA3" w:rsidRPr="009E6218" w:rsidRDefault="004C0EA3" w:rsidP="000D3222">
            <w:pPr>
              <w:rPr>
                <w:rFonts w:cs="Arial"/>
                <w:bCs/>
                <w:sz w:val="16"/>
                <w:szCs w:val="16"/>
              </w:rPr>
            </w:pPr>
            <w:r w:rsidRPr="009E6218">
              <w:rPr>
                <w:rStyle w:val="QRSVariable"/>
              </w:rPr>
              <w:t>921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0EA3" w:rsidRPr="009E6218" w:rsidRDefault="004C0EA3" w:rsidP="000D3222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0EA3" w:rsidRPr="009E6218" w:rsidRDefault="004C0EA3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407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0EA3" w:rsidRPr="009E6218" w:rsidRDefault="004C0EA3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408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0EA3" w:rsidRPr="009E6218" w:rsidRDefault="004C0EA3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9906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0EA3" w:rsidRPr="009E6218" w:rsidRDefault="004C0EA3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9916</w:t>
            </w:r>
          </w:p>
        </w:tc>
      </w:tr>
      <w:tr w:rsidR="004C0EA3" w:rsidRPr="009E6218" w:rsidTr="000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dxa"/>
          <w:wAfter w:w="24" w:type="dxa"/>
          <w:cantSplit/>
          <w:trHeight w:hRule="exact" w:val="311"/>
        </w:trPr>
        <w:tc>
          <w:tcPr>
            <w:tcW w:w="5454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C0EA3" w:rsidRPr="009E6218" w:rsidRDefault="004C0EA3" w:rsidP="000D3222">
            <w:pPr>
              <w:spacing w:line="160" w:lineRule="exact"/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S/E Name</w:t>
            </w:r>
          </w:p>
        </w:tc>
        <w:tc>
          <w:tcPr>
            <w:tcW w:w="77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C0EA3" w:rsidRPr="009E6218" w:rsidRDefault="004C0EA3" w:rsidP="000D3222">
            <w:pPr>
              <w:rPr>
                <w:rFonts w:cs="Arial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C0EA3" w:rsidRPr="009E6218" w:rsidRDefault="004C0EA3" w:rsidP="000D3222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C0EA3" w:rsidRPr="009E6218" w:rsidRDefault="004C0EA3" w:rsidP="000D3222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C0EA3" w:rsidRPr="009E6218" w:rsidRDefault="004C0EA3" w:rsidP="000D3222">
            <w:pPr>
              <w:jc w:val="center"/>
              <w:rPr>
                <w:rFonts w:cs="Arial"/>
                <w:sz w:val="16"/>
              </w:rPr>
            </w:pPr>
          </w:p>
        </w:tc>
      </w:tr>
    </w:tbl>
    <w:p w:rsidR="00CA059C" w:rsidRDefault="00CA059C" w:rsidP="004C0EA3">
      <w:pPr>
        <w:rPr>
          <w:rFonts w:cs="Arial"/>
          <w:sz w:val="20"/>
          <w:szCs w:val="20"/>
        </w:rPr>
      </w:pPr>
    </w:p>
    <w:sectPr w:rsidR="00CA059C" w:rsidSect="004C0EA3">
      <w:headerReference w:type="even" r:id="rId9"/>
      <w:headerReference w:type="default" r:id="rId10"/>
      <w:pgSz w:w="12240" w:h="20160" w:code="5"/>
      <w:pgMar w:top="720" w:right="720" w:bottom="720" w:left="720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E67" w:rsidRDefault="00E12E67">
      <w:r>
        <w:separator/>
      </w:r>
    </w:p>
  </w:endnote>
  <w:endnote w:type="continuationSeparator" w:id="0">
    <w:p w:rsidR="00E12E67" w:rsidRDefault="00E12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E67" w:rsidRDefault="00E12E67">
      <w:r>
        <w:separator/>
      </w:r>
    </w:p>
  </w:footnote>
  <w:footnote w:type="continuationSeparator" w:id="0">
    <w:p w:rsidR="00E12E67" w:rsidRDefault="00E12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008" w:rsidRDefault="00534C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570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7008" w:rsidRDefault="001570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008" w:rsidRDefault="00534C02">
    <w:pPr>
      <w:pStyle w:val="Header"/>
      <w:framePr w:wrap="around" w:vAnchor="text" w:hAnchor="margin" w:xAlign="center" w:y="1"/>
      <w:rPr>
        <w:rStyle w:val="PageNumber"/>
        <w:rFonts w:cs="Arial"/>
        <w:sz w:val="16"/>
      </w:rPr>
    </w:pPr>
    <w:r>
      <w:rPr>
        <w:rStyle w:val="PageNumber"/>
        <w:rFonts w:cs="Arial"/>
        <w:sz w:val="16"/>
      </w:rPr>
      <w:fldChar w:fldCharType="begin"/>
    </w:r>
    <w:r w:rsidR="00157008">
      <w:rPr>
        <w:rStyle w:val="PageNumber"/>
        <w:rFonts w:cs="Arial"/>
        <w:sz w:val="16"/>
      </w:rPr>
      <w:instrText xml:space="preserve">PAGE  </w:instrText>
    </w:r>
    <w:r>
      <w:rPr>
        <w:rStyle w:val="PageNumber"/>
        <w:rFonts w:cs="Arial"/>
        <w:sz w:val="16"/>
      </w:rPr>
      <w:fldChar w:fldCharType="separate"/>
    </w:r>
    <w:r w:rsidR="004C0EA3">
      <w:rPr>
        <w:rStyle w:val="PageNumber"/>
        <w:rFonts w:cs="Arial"/>
        <w:noProof/>
        <w:sz w:val="16"/>
      </w:rPr>
      <w:t>- 2 -</w:t>
    </w:r>
    <w:r>
      <w:rPr>
        <w:rStyle w:val="PageNumber"/>
        <w:rFonts w:cs="Arial"/>
        <w:sz w:val="16"/>
      </w:rPr>
      <w:fldChar w:fldCharType="end"/>
    </w:r>
  </w:p>
  <w:p w:rsidR="00157008" w:rsidRDefault="00157008">
    <w:pPr>
      <w:pStyle w:val="Header"/>
      <w:rPr>
        <w:rFonts w:cs="Arial"/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360"/>
  <w:drawingGridHorizontalSpacing w:val="12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93E"/>
    <w:rsid w:val="000637FF"/>
    <w:rsid w:val="00067645"/>
    <w:rsid w:val="00157008"/>
    <w:rsid w:val="002655D9"/>
    <w:rsid w:val="003407EF"/>
    <w:rsid w:val="00350B4C"/>
    <w:rsid w:val="004977B9"/>
    <w:rsid w:val="004C0EA3"/>
    <w:rsid w:val="00534C02"/>
    <w:rsid w:val="006B2568"/>
    <w:rsid w:val="006C12DB"/>
    <w:rsid w:val="006E1886"/>
    <w:rsid w:val="00740074"/>
    <w:rsid w:val="00742D00"/>
    <w:rsid w:val="007E07C0"/>
    <w:rsid w:val="008A25E3"/>
    <w:rsid w:val="008C6B11"/>
    <w:rsid w:val="00AB3F55"/>
    <w:rsid w:val="00C25E49"/>
    <w:rsid w:val="00C61053"/>
    <w:rsid w:val="00CA059C"/>
    <w:rsid w:val="00CA165E"/>
    <w:rsid w:val="00CA5849"/>
    <w:rsid w:val="00CD73CA"/>
    <w:rsid w:val="00D30C1F"/>
    <w:rsid w:val="00D43448"/>
    <w:rsid w:val="00E12E67"/>
    <w:rsid w:val="00E8593E"/>
    <w:rsid w:val="00EE658B"/>
    <w:rsid w:val="00F05252"/>
    <w:rsid w:val="00F4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77B9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43448"/>
    <w:pPr>
      <w:keepNext/>
      <w:outlineLvl w:val="1"/>
    </w:pPr>
    <w:rPr>
      <w:rFonts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7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977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77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77B9"/>
  </w:style>
  <w:style w:type="paragraph" w:styleId="BalloonText">
    <w:name w:val="Balloon Text"/>
    <w:basedOn w:val="Normal"/>
    <w:semiHidden/>
    <w:rsid w:val="004977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42D0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D43448"/>
    <w:rPr>
      <w:rFonts w:ascii="Arial" w:hAnsi="Arial" w:cs="Arial"/>
      <w:sz w:val="28"/>
      <w:szCs w:val="24"/>
    </w:rPr>
  </w:style>
  <w:style w:type="character" w:customStyle="1" w:styleId="QRSVariable">
    <w:name w:val="QRS Variable"/>
    <w:basedOn w:val="DefaultParagraphFont"/>
    <w:rsid w:val="00D43448"/>
    <w:rPr>
      <w:rFonts w:ascii="Arial" w:eastAsia="Batang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u w:val="none"/>
      <w:effect w:val="none"/>
      <w:vertAlign w:val="baseli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s.usda.gov/result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RS2004\Templates\surve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survey</Template>
  <TotalTime>5</TotalTime>
  <Pages>1</Pages>
  <Words>382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</vt:lpstr>
    </vt:vector>
  </TitlesOfParts>
  <Company>NASS</Company>
  <LinksUpToDate>false</LinksUpToDate>
  <CharactersWithSpaces>2794</CharactersWithSpaces>
  <SharedDoc>false</SharedDoc>
  <HLinks>
    <vt:vector size="6" baseType="variant">
      <vt:variant>
        <vt:i4>196665</vt:i4>
      </vt:variant>
      <vt:variant>
        <vt:i4>0</vt:i4>
      </vt:variant>
      <vt:variant>
        <vt:i4>0</vt:i4>
      </vt:variant>
      <vt:variant>
        <vt:i4>5</vt:i4>
      </vt:variant>
      <vt:variant>
        <vt:lpwstr>mailto:nass-ca@nass.usda.gov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</dc:title>
  <dc:subject/>
  <dc:creator>Quentin C. Coleman</dc:creator>
  <cp:keywords/>
  <dc:description/>
  <cp:lastModifiedBy>HancDa</cp:lastModifiedBy>
  <cp:revision>5</cp:revision>
  <cp:lastPrinted>2009-08-26T12:04:00Z</cp:lastPrinted>
  <dcterms:created xsi:type="dcterms:W3CDTF">2013-04-24T17:39:00Z</dcterms:created>
  <dcterms:modified xsi:type="dcterms:W3CDTF">2013-05-23T17:18:00Z</dcterms:modified>
</cp:coreProperties>
</file>