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4F" w:rsidRPr="00544EE9"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544EE9">
        <w:rPr>
          <w:rFonts w:ascii="Times New Roman" w:hAnsi="Times New Roman" w:cs="Times New Roman"/>
        </w:rPr>
        <w:tab/>
      </w:r>
      <w:r w:rsidRPr="00544EE9">
        <w:rPr>
          <w:rFonts w:ascii="Arial" w:hAnsi="Arial" w:cs="Arial"/>
          <w:b/>
        </w:rPr>
        <w:t>SUPPORTING STATEMENT</w:t>
      </w:r>
    </w:p>
    <w:p w:rsidR="0098334F" w:rsidRPr="00544EE9"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FB543B"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FB543B">
        <w:rPr>
          <w:rFonts w:ascii="Arial" w:hAnsi="Arial" w:cs="Arial"/>
          <w:b/>
        </w:rPr>
        <w:tab/>
      </w:r>
      <w:r w:rsidR="00F945ED">
        <w:rPr>
          <w:rFonts w:ascii="Arial" w:hAnsi="Arial" w:cs="Arial"/>
          <w:b/>
        </w:rPr>
        <w:t xml:space="preserve">Generic Testing – </w:t>
      </w:r>
      <w:r w:rsidR="00A802A6">
        <w:rPr>
          <w:rFonts w:ascii="Arial" w:hAnsi="Arial" w:cs="Arial"/>
          <w:b/>
        </w:rPr>
        <w:t>2017 Census of Agriculture</w:t>
      </w:r>
    </w:p>
    <w:p w:rsidR="00A802A6" w:rsidRPr="00FB543B" w:rsidRDefault="00A802A6">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p>
    <w:p w:rsidR="0098334F" w:rsidRPr="00FB543B" w:rsidRDefault="007F7125">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Pr>
          <w:rFonts w:ascii="Arial" w:hAnsi="Arial" w:cs="Arial"/>
          <w:b/>
        </w:rPr>
        <w:tab/>
        <w:t>OMB No. 0535-0248</w:t>
      </w:r>
    </w:p>
    <w:p w:rsidR="00E7797A" w:rsidRDefault="00E779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48261B" w:rsidRDefault="00E7797A" w:rsidP="004826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rPr>
      </w:pPr>
      <w:r>
        <w:rPr>
          <w:rFonts w:ascii="Arial" w:hAnsi="Arial" w:cs="Arial"/>
        </w:rPr>
        <w:t xml:space="preserve">This mini-supporting statement is being submitted to OMB to define the need for conducting </w:t>
      </w:r>
      <w:r w:rsidR="00770393">
        <w:rPr>
          <w:rFonts w:ascii="Arial" w:hAnsi="Arial" w:cs="Arial"/>
        </w:rPr>
        <w:t xml:space="preserve">the </w:t>
      </w:r>
      <w:r w:rsidR="0048261B">
        <w:rPr>
          <w:rFonts w:ascii="Arial" w:hAnsi="Arial" w:cs="Arial"/>
        </w:rPr>
        <w:t>2017 Census of Agriculture</w:t>
      </w:r>
      <w:r w:rsidR="00234C99">
        <w:rPr>
          <w:rFonts w:ascii="Arial" w:hAnsi="Arial" w:cs="Arial"/>
        </w:rPr>
        <w:t xml:space="preserve"> </w:t>
      </w:r>
      <w:r w:rsidR="0048261B">
        <w:rPr>
          <w:rFonts w:ascii="Arial" w:hAnsi="Arial" w:cs="Arial"/>
        </w:rPr>
        <w:t xml:space="preserve">Condensed Form </w:t>
      </w:r>
      <w:r w:rsidR="00234C99">
        <w:rPr>
          <w:rFonts w:ascii="Arial" w:hAnsi="Arial" w:cs="Arial"/>
        </w:rPr>
        <w:t>Testing</w:t>
      </w:r>
      <w:r w:rsidR="008C35E2">
        <w:rPr>
          <w:rFonts w:ascii="Arial" w:hAnsi="Arial" w:cs="Arial"/>
        </w:rPr>
        <w:t>.</w:t>
      </w:r>
    </w:p>
    <w:p w:rsidR="00614432" w:rsidRPr="00FB543B" w:rsidRDefault="0030753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Theme="minorHAnsi" w:hAnsiTheme="minorHAnsi" w:cstheme="minorHAnsi"/>
        </w:rPr>
        <w:t>.</w:t>
      </w:r>
      <w:r w:rsidR="00F13A0D" w:rsidRPr="00F13A0D">
        <w:rPr>
          <w:rFonts w:asciiTheme="minorHAnsi" w:hAnsiTheme="minorHAnsi" w:cstheme="minorHAnsi"/>
        </w:rPr>
        <w:t xml:space="preserve">  </w:t>
      </w:r>
    </w:p>
    <w:p w:rsidR="0098334F" w:rsidRPr="00FB543B" w:rsidRDefault="0098334F" w:rsidP="00FB543B">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0098334F" w:rsidRPr="00FB543B" w:rsidRDefault="0098334F" w:rsidP="00FB543B">
      <w:pPr>
        <w:rPr>
          <w:rFonts w:asciiTheme="majorHAnsi" w:hAnsiTheme="majorHAnsi" w:cstheme="majorHAnsi"/>
        </w:rPr>
      </w:pPr>
    </w:p>
    <w:p w:rsidR="0098334F" w:rsidRPr="00F945ED" w:rsidRDefault="00FB543B" w:rsidP="00F945ED">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00F945ED" w:rsidRDefault="00F945ED" w:rsidP="00F945ED">
      <w:pPr>
        <w:rPr>
          <w:rFonts w:asciiTheme="majorHAnsi" w:hAnsiTheme="majorHAnsi" w:cstheme="majorHAnsi"/>
        </w:rPr>
      </w:pPr>
    </w:p>
    <w:p w:rsidR="003F10AF" w:rsidRPr="00DF02D2" w:rsidRDefault="003F10AF" w:rsidP="003F10AF">
      <w:pPr>
        <w:ind w:left="720"/>
        <w:rPr>
          <w:rFonts w:asciiTheme="majorHAnsi" w:hAnsiTheme="majorHAnsi" w:cstheme="majorHAnsi"/>
        </w:rPr>
      </w:pPr>
      <w:r>
        <w:rPr>
          <w:rFonts w:asciiTheme="majorHAnsi" w:hAnsiTheme="majorHAnsi" w:cstheme="majorHAnsi"/>
        </w:rPr>
        <w:t>Every 5 years, NASS conducts the Census of Agriculture with farms of a</w:t>
      </w:r>
      <w:r w:rsidR="00C8739E">
        <w:rPr>
          <w:rFonts w:asciiTheme="majorHAnsi" w:hAnsiTheme="majorHAnsi" w:cstheme="majorHAnsi"/>
        </w:rPr>
        <w:t xml:space="preserve">ll sizes across the entire US. </w:t>
      </w:r>
      <w:r>
        <w:rPr>
          <w:rFonts w:asciiTheme="majorHAnsi" w:hAnsiTheme="majorHAnsi" w:cstheme="majorHAnsi"/>
        </w:rPr>
        <w:t>The questionnaire used in 2012 was 24 pages and may have appeared burdensome, especially to s</w:t>
      </w:r>
      <w:r w:rsidR="00C8739E">
        <w:rPr>
          <w:rFonts w:asciiTheme="majorHAnsi" w:hAnsiTheme="majorHAnsi" w:cstheme="majorHAnsi"/>
        </w:rPr>
        <w:t xml:space="preserve">mall farms. </w:t>
      </w:r>
      <w:r>
        <w:rPr>
          <w:rFonts w:asciiTheme="majorHAnsi" w:hAnsiTheme="majorHAnsi" w:cstheme="majorHAnsi"/>
        </w:rPr>
        <w:t xml:space="preserve">NASS has entered into a cooperator agreement with Washington State University (WSU) to develop </w:t>
      </w:r>
      <w:r w:rsidR="002600D1">
        <w:rPr>
          <w:rFonts w:asciiTheme="majorHAnsi" w:hAnsiTheme="majorHAnsi" w:cstheme="majorHAnsi"/>
        </w:rPr>
        <w:t xml:space="preserve">a </w:t>
      </w:r>
      <w:r>
        <w:rPr>
          <w:rFonts w:asciiTheme="majorHAnsi" w:hAnsiTheme="majorHAnsi" w:cstheme="majorHAnsi"/>
        </w:rPr>
        <w:t>condensed paper</w:t>
      </w:r>
      <w:r w:rsidR="002600D1">
        <w:rPr>
          <w:rFonts w:asciiTheme="majorHAnsi" w:hAnsiTheme="majorHAnsi" w:cstheme="majorHAnsi"/>
        </w:rPr>
        <w:t xml:space="preserve"> version</w:t>
      </w:r>
      <w:r>
        <w:rPr>
          <w:rFonts w:asciiTheme="majorHAnsi" w:hAnsiTheme="majorHAnsi" w:cstheme="majorHAnsi"/>
        </w:rPr>
        <w:t xml:space="preserve"> of the 2017 Census of Agriculture to be used for some portion of the sample to reduce respondent bur</w:t>
      </w:r>
      <w:r w:rsidR="00C8739E">
        <w:rPr>
          <w:rFonts w:asciiTheme="majorHAnsi" w:hAnsiTheme="majorHAnsi" w:cstheme="majorHAnsi"/>
        </w:rPr>
        <w:t xml:space="preserve">den. </w:t>
      </w:r>
      <w:r>
        <w:rPr>
          <w:rFonts w:asciiTheme="majorHAnsi" w:hAnsiTheme="majorHAnsi" w:cstheme="majorHAnsi"/>
        </w:rPr>
        <w:t xml:space="preserve">Testing is necessary in order to ensure that the </w:t>
      </w:r>
      <w:r w:rsidR="003B15F7">
        <w:rPr>
          <w:rFonts w:asciiTheme="majorHAnsi" w:hAnsiTheme="majorHAnsi" w:cstheme="majorHAnsi"/>
        </w:rPr>
        <w:t xml:space="preserve">shortened </w:t>
      </w:r>
      <w:r>
        <w:rPr>
          <w:rFonts w:asciiTheme="majorHAnsi" w:hAnsiTheme="majorHAnsi" w:cstheme="majorHAnsi"/>
        </w:rPr>
        <w:t>paper form obtain</w:t>
      </w:r>
      <w:r w:rsidR="00923847">
        <w:rPr>
          <w:rFonts w:asciiTheme="majorHAnsi" w:hAnsiTheme="majorHAnsi" w:cstheme="majorHAnsi"/>
        </w:rPr>
        <w:t>s</w:t>
      </w:r>
      <w:r>
        <w:rPr>
          <w:rFonts w:asciiTheme="majorHAnsi" w:hAnsiTheme="majorHAnsi" w:cstheme="majorHAnsi"/>
        </w:rPr>
        <w:t xml:space="preserve"> the best possible data when</w:t>
      </w:r>
      <w:r w:rsidR="003B15F7">
        <w:rPr>
          <w:rFonts w:asciiTheme="majorHAnsi" w:hAnsiTheme="majorHAnsi" w:cstheme="majorHAnsi"/>
        </w:rPr>
        <w:t xml:space="preserve"> used</w:t>
      </w:r>
      <w:r>
        <w:rPr>
          <w:rFonts w:asciiTheme="majorHAnsi" w:hAnsiTheme="majorHAnsi" w:cstheme="majorHAnsi"/>
        </w:rPr>
        <w:t xml:space="preserve"> with </w:t>
      </w:r>
      <w:r w:rsidR="00076251">
        <w:rPr>
          <w:rFonts w:asciiTheme="majorHAnsi" w:hAnsiTheme="majorHAnsi" w:cstheme="majorHAnsi"/>
        </w:rPr>
        <w:t xml:space="preserve">the entire </w:t>
      </w:r>
      <w:r>
        <w:rPr>
          <w:rFonts w:asciiTheme="majorHAnsi" w:hAnsiTheme="majorHAnsi" w:cstheme="majorHAnsi"/>
        </w:rPr>
        <w:t>farm population during the 2017 Census of Agriculture.</w:t>
      </w:r>
    </w:p>
    <w:p w:rsidR="002600D1" w:rsidRDefault="002600D1" w:rsidP="002600D1">
      <w:pPr>
        <w:pStyle w:val="ListParagraph"/>
        <w:rPr>
          <w:rFonts w:ascii="Times New Roman" w:hAnsi="Times New Roman"/>
        </w:rPr>
      </w:pP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 xml:space="preserve">The Census </w:t>
      </w:r>
      <w:r w:rsidR="00923847">
        <w:rPr>
          <w:rFonts w:asciiTheme="majorHAnsi" w:hAnsiTheme="majorHAnsi" w:cstheme="majorHAnsi"/>
        </w:rPr>
        <w:t xml:space="preserve">of Agriculture </w:t>
      </w:r>
      <w:r w:rsidRPr="002600D1">
        <w:rPr>
          <w:rFonts w:asciiTheme="majorHAnsi" w:hAnsiTheme="majorHAnsi" w:cstheme="majorHAnsi"/>
        </w:rPr>
        <w:t xml:space="preserve">questionnaire used for the majority of the farm population (the “long” form) will be approximately 24-28 pages and will be similar to what has been used in the past (but will incorporate some content changes, as well as </w:t>
      </w:r>
      <w:r w:rsidR="00C8739E">
        <w:rPr>
          <w:rFonts w:asciiTheme="majorHAnsi" w:hAnsiTheme="majorHAnsi" w:cstheme="majorHAnsi"/>
        </w:rPr>
        <w:t xml:space="preserve">possibly some design changes). </w:t>
      </w:r>
      <w:r w:rsidRPr="002600D1">
        <w:rPr>
          <w:rFonts w:asciiTheme="majorHAnsi" w:hAnsiTheme="majorHAnsi" w:cstheme="majorHAnsi"/>
        </w:rPr>
        <w:t>The “short” questionnaire(s) will be used for special populations with the aim of increasing response by providing them with a form that is easier</w:t>
      </w:r>
      <w:r w:rsidR="00923847">
        <w:rPr>
          <w:rFonts w:asciiTheme="majorHAnsi" w:hAnsiTheme="majorHAnsi" w:cstheme="majorHAnsi"/>
        </w:rPr>
        <w:t xml:space="preserve"> </w:t>
      </w:r>
      <w:r w:rsidRPr="002600D1">
        <w:rPr>
          <w:rFonts w:asciiTheme="majorHAnsi" w:hAnsiTheme="majorHAnsi" w:cstheme="majorHAnsi"/>
        </w:rPr>
        <w:t xml:space="preserve">to fill out.  </w:t>
      </w:r>
    </w:p>
    <w:p w:rsidR="002600D1" w:rsidRPr="002600D1" w:rsidRDefault="002600D1" w:rsidP="002600D1">
      <w:pPr>
        <w:pStyle w:val="ListParagraph"/>
        <w:rPr>
          <w:rFonts w:asciiTheme="majorHAnsi" w:hAnsiTheme="majorHAnsi" w:cstheme="majorHAnsi"/>
        </w:rPr>
      </w:pPr>
    </w:p>
    <w:p w:rsidR="002600D1" w:rsidRPr="002600D1" w:rsidRDefault="002600D1" w:rsidP="00C8739E">
      <w:pPr>
        <w:pStyle w:val="ListParagraph"/>
        <w:rPr>
          <w:rFonts w:asciiTheme="majorHAnsi" w:hAnsiTheme="majorHAnsi" w:cstheme="majorHAnsi"/>
        </w:rPr>
      </w:pPr>
      <w:r w:rsidRPr="002600D1">
        <w:rPr>
          <w:rFonts w:asciiTheme="majorHAnsi" w:hAnsiTheme="majorHAnsi" w:cstheme="majorHAnsi"/>
        </w:rPr>
        <w:t xml:space="preserve">NASS used a </w:t>
      </w:r>
      <w:r w:rsidR="00C8739E">
        <w:rPr>
          <w:rFonts w:asciiTheme="majorHAnsi" w:hAnsiTheme="majorHAnsi" w:cstheme="majorHAnsi"/>
        </w:rPr>
        <w:t xml:space="preserve">“short” questionnaire in 2007. </w:t>
      </w:r>
      <w:r w:rsidRPr="002600D1">
        <w:rPr>
          <w:rFonts w:asciiTheme="majorHAnsi" w:hAnsiTheme="majorHAnsi" w:cstheme="majorHAnsi"/>
        </w:rPr>
        <w:t>In that data collection, the “long” and “short” versions collected the same content, but were formatted differently.  The current project with Washington State University (WSU) was initiated to explore alternatives to the “shor</w:t>
      </w:r>
      <w:r w:rsidR="00C8739E">
        <w:rPr>
          <w:rFonts w:asciiTheme="majorHAnsi" w:hAnsiTheme="majorHAnsi" w:cstheme="majorHAnsi"/>
        </w:rPr>
        <w:t xml:space="preserve">t” questionnaire used in 2007. </w:t>
      </w:r>
      <w:r w:rsidRPr="002600D1">
        <w:rPr>
          <w:rFonts w:asciiTheme="majorHAnsi" w:hAnsiTheme="majorHAnsi" w:cstheme="majorHAnsi"/>
        </w:rPr>
        <w:t xml:space="preserve">To that end, WSU was asked for their input on redesigning the 2007 questionnaire, but to also offer an alternative — an even shorter questionnaire.  This “shorter” version differs from the “short” questionnaire used in the past since it eliminates some </w:t>
      </w:r>
      <w:r w:rsidR="00C8739E">
        <w:rPr>
          <w:rFonts w:asciiTheme="majorHAnsi" w:hAnsiTheme="majorHAnsi" w:cstheme="majorHAnsi"/>
        </w:rPr>
        <w:t>c</w:t>
      </w:r>
      <w:r w:rsidRPr="002600D1">
        <w:rPr>
          <w:rFonts w:asciiTheme="majorHAnsi" w:hAnsiTheme="majorHAnsi" w:cstheme="majorHAnsi"/>
        </w:rPr>
        <w:t xml:space="preserve">ontent.  WSU worked with NASS Methodology Division and Census </w:t>
      </w:r>
      <w:r w:rsidR="00923847">
        <w:rPr>
          <w:rFonts w:asciiTheme="majorHAnsi" w:hAnsiTheme="majorHAnsi" w:cstheme="majorHAnsi"/>
        </w:rPr>
        <w:t>and Survey Division</w:t>
      </w:r>
      <w:r w:rsidRPr="002600D1">
        <w:rPr>
          <w:rFonts w:asciiTheme="majorHAnsi" w:hAnsiTheme="majorHAnsi" w:cstheme="majorHAnsi"/>
        </w:rPr>
        <w:t xml:space="preserve"> staff to determine content that could be eliminated without substantially impacting the overall Census dataset.  The elimination of content was possible because of the special populations for which the “short” form will be </w:t>
      </w:r>
      <w:r w:rsidR="00C8739E">
        <w:rPr>
          <w:rFonts w:asciiTheme="majorHAnsi" w:hAnsiTheme="majorHAnsi" w:cstheme="majorHAnsi"/>
        </w:rPr>
        <w:t>u</w:t>
      </w:r>
      <w:r w:rsidRPr="002600D1">
        <w:rPr>
          <w:rFonts w:asciiTheme="majorHAnsi" w:hAnsiTheme="majorHAnsi" w:cstheme="majorHAnsi"/>
        </w:rPr>
        <w:t>sed.  Where content is removed, a screener question is maintained to followup if necessary.</w:t>
      </w:r>
    </w:p>
    <w:p w:rsidR="00F945ED" w:rsidRDefault="00F945ED" w:rsidP="00F945ED">
      <w:pPr>
        <w:rPr>
          <w:rFonts w:asciiTheme="majorHAnsi" w:hAnsiTheme="majorHAnsi" w:cstheme="majorHAnsi"/>
        </w:rPr>
      </w:pPr>
    </w:p>
    <w:p w:rsidR="0098334F" w:rsidRPr="00AA3C76" w:rsidRDefault="00FB543B" w:rsidP="00F945ED">
      <w:pPr>
        <w:pStyle w:val="ListParagraph"/>
        <w:numPr>
          <w:ilvl w:val="0"/>
          <w:numId w:val="3"/>
        </w:numPr>
        <w:ind w:hanging="720"/>
        <w:rPr>
          <w:rFonts w:asciiTheme="majorHAnsi" w:hAnsiTheme="majorHAnsi" w:cstheme="majorHAnsi"/>
          <w:b/>
          <w:color w:val="000000"/>
        </w:rPr>
      </w:pPr>
      <w:r w:rsidRPr="00AA3C76">
        <w:rPr>
          <w:rFonts w:asciiTheme="majorHAnsi" w:hAnsiTheme="majorHAnsi" w:cstheme="majorHAnsi"/>
          <w:b/>
          <w:color w:val="000000"/>
        </w:rPr>
        <w:t>How, by whom, and for what purpose information is to be used</w:t>
      </w:r>
      <w:r w:rsidR="00F945ED" w:rsidRPr="00AA3C76">
        <w:rPr>
          <w:rFonts w:asciiTheme="majorHAnsi" w:hAnsiTheme="majorHAnsi" w:cstheme="majorHAnsi"/>
          <w:b/>
          <w:color w:val="000000"/>
        </w:rPr>
        <w:t>.</w:t>
      </w:r>
    </w:p>
    <w:p w:rsidR="00F945ED" w:rsidRPr="00AA3C76" w:rsidRDefault="00F945ED" w:rsidP="00F945ED">
      <w:pPr>
        <w:rPr>
          <w:rFonts w:asciiTheme="majorHAnsi" w:hAnsiTheme="majorHAnsi" w:cstheme="majorHAnsi"/>
          <w:b/>
          <w:color w:val="000000"/>
        </w:rPr>
      </w:pPr>
    </w:p>
    <w:p w:rsidR="00F945ED" w:rsidRPr="00AC4488" w:rsidRDefault="008B698E" w:rsidP="0090600F">
      <w:pPr>
        <w:ind w:left="720"/>
        <w:rPr>
          <w:rFonts w:asciiTheme="majorHAnsi" w:hAnsiTheme="majorHAnsi" w:cstheme="majorHAnsi"/>
        </w:rPr>
      </w:pPr>
      <w:r>
        <w:rPr>
          <w:rFonts w:asciiTheme="majorHAnsi" w:hAnsiTheme="majorHAnsi" w:cstheme="majorHAnsi"/>
        </w:rPr>
        <w:t>Th</w:t>
      </w:r>
      <w:r w:rsidR="00E53207">
        <w:rPr>
          <w:rFonts w:asciiTheme="majorHAnsi" w:hAnsiTheme="majorHAnsi" w:cstheme="majorHAnsi"/>
        </w:rPr>
        <w:t>e information gathered through</w:t>
      </w:r>
      <w:r>
        <w:rPr>
          <w:rFonts w:asciiTheme="majorHAnsi" w:hAnsiTheme="majorHAnsi" w:cstheme="majorHAnsi"/>
        </w:rPr>
        <w:t xml:space="preserve"> </w:t>
      </w:r>
      <w:r w:rsidR="004C156A">
        <w:rPr>
          <w:rFonts w:asciiTheme="majorHAnsi" w:hAnsiTheme="majorHAnsi" w:cstheme="majorHAnsi"/>
        </w:rPr>
        <w:t xml:space="preserve">this </w:t>
      </w:r>
      <w:r>
        <w:rPr>
          <w:rFonts w:asciiTheme="majorHAnsi" w:hAnsiTheme="majorHAnsi" w:cstheme="majorHAnsi"/>
        </w:rPr>
        <w:t xml:space="preserve">testing </w:t>
      </w:r>
      <w:r w:rsidR="00E53207">
        <w:rPr>
          <w:rFonts w:asciiTheme="majorHAnsi" w:hAnsiTheme="majorHAnsi" w:cstheme="majorHAnsi"/>
        </w:rPr>
        <w:t xml:space="preserve">will be used by our Census Data </w:t>
      </w:r>
      <w:r w:rsidR="00E53207">
        <w:rPr>
          <w:rFonts w:asciiTheme="majorHAnsi" w:hAnsiTheme="majorHAnsi" w:cstheme="majorHAnsi"/>
        </w:rPr>
        <w:lastRenderedPageBreak/>
        <w:t>Collection Testing Team and the Census Content Team to determine the best</w:t>
      </w:r>
      <w:r w:rsidR="00923847">
        <w:rPr>
          <w:rFonts w:asciiTheme="majorHAnsi" w:hAnsiTheme="majorHAnsi" w:cstheme="majorHAnsi"/>
        </w:rPr>
        <w:t xml:space="preserve"> content,</w:t>
      </w:r>
      <w:r w:rsidR="00E53207">
        <w:rPr>
          <w:rFonts w:asciiTheme="majorHAnsi" w:hAnsiTheme="majorHAnsi" w:cstheme="majorHAnsi"/>
        </w:rPr>
        <w:t xml:space="preserve"> format</w:t>
      </w:r>
      <w:r w:rsidR="00923847">
        <w:rPr>
          <w:rFonts w:asciiTheme="majorHAnsi" w:hAnsiTheme="majorHAnsi" w:cstheme="majorHAnsi"/>
        </w:rPr>
        <w:t>,</w:t>
      </w:r>
      <w:r w:rsidR="00E53207">
        <w:rPr>
          <w:rFonts w:asciiTheme="majorHAnsi" w:hAnsiTheme="majorHAnsi" w:cstheme="majorHAnsi"/>
        </w:rPr>
        <w:t xml:space="preserve"> and layout for the</w:t>
      </w:r>
      <w:r w:rsidR="004C156A">
        <w:rPr>
          <w:rFonts w:asciiTheme="majorHAnsi" w:hAnsiTheme="majorHAnsi" w:cstheme="majorHAnsi"/>
        </w:rPr>
        <w:t xml:space="preserve"> paper version of the</w:t>
      </w:r>
      <w:r w:rsidR="00E53207">
        <w:rPr>
          <w:rFonts w:asciiTheme="majorHAnsi" w:hAnsiTheme="majorHAnsi" w:cstheme="majorHAnsi"/>
        </w:rPr>
        <w:t xml:space="preserve"> questionnaire.  </w:t>
      </w:r>
      <w:r w:rsidR="002C5DA8" w:rsidRPr="00AC4488">
        <w:rPr>
          <w:rFonts w:asciiTheme="majorHAnsi" w:hAnsiTheme="majorHAnsi" w:cstheme="majorHAnsi"/>
        </w:rPr>
        <w:t xml:space="preserve">Approved changes </w:t>
      </w:r>
      <w:r w:rsidR="00CE0F38">
        <w:rPr>
          <w:rFonts w:asciiTheme="majorHAnsi" w:hAnsiTheme="majorHAnsi" w:cstheme="majorHAnsi"/>
        </w:rPr>
        <w:t>will be part of</w:t>
      </w:r>
      <w:r w:rsidR="00AC4488" w:rsidRPr="00AC4488">
        <w:rPr>
          <w:rFonts w:asciiTheme="majorHAnsi" w:hAnsiTheme="majorHAnsi" w:cstheme="majorHAnsi"/>
        </w:rPr>
        <w:t xml:space="preserve"> future test</w:t>
      </w:r>
      <w:r w:rsidR="00E53207">
        <w:rPr>
          <w:rFonts w:asciiTheme="majorHAnsi" w:hAnsiTheme="majorHAnsi" w:cstheme="majorHAnsi"/>
        </w:rPr>
        <w:t>ing that will be conducted in December 2015 and January 2016</w:t>
      </w:r>
      <w:r w:rsidR="007F7125">
        <w:rPr>
          <w:rFonts w:asciiTheme="majorHAnsi" w:hAnsiTheme="majorHAnsi" w:cstheme="majorHAnsi"/>
        </w:rPr>
        <w:t xml:space="preserve"> (OMB No. 0535-0243)</w:t>
      </w:r>
      <w:r w:rsidR="00AC4488" w:rsidRPr="00AC4488">
        <w:rPr>
          <w:rFonts w:asciiTheme="majorHAnsi" w:hAnsiTheme="majorHAnsi" w:cstheme="majorHAnsi"/>
        </w:rPr>
        <w:t>.</w:t>
      </w:r>
    </w:p>
    <w:p w:rsidR="0098334F" w:rsidRPr="00FB543B" w:rsidRDefault="0098334F" w:rsidP="00FB543B">
      <w:pPr>
        <w:rPr>
          <w:rFonts w:asciiTheme="majorHAnsi" w:hAnsiTheme="majorHAnsi" w:cstheme="majorHAnsi"/>
          <w:color w:val="000000"/>
        </w:rPr>
      </w:pPr>
    </w:p>
    <w:p w:rsidR="0098334F" w:rsidRPr="0090600F" w:rsidRDefault="00FB543B" w:rsidP="0090600F">
      <w:pPr>
        <w:pStyle w:val="ListParagraph"/>
        <w:numPr>
          <w:ilvl w:val="0"/>
          <w:numId w:val="3"/>
        </w:numPr>
        <w:ind w:hanging="720"/>
        <w:rPr>
          <w:rFonts w:asciiTheme="majorHAnsi" w:hAnsiTheme="majorHAnsi" w:cstheme="majorHAnsi"/>
          <w:b/>
          <w:color w:val="000000"/>
        </w:rPr>
      </w:pPr>
      <w:r w:rsidRPr="0090600F">
        <w:rPr>
          <w:rFonts w:asciiTheme="majorHAnsi" w:hAnsiTheme="majorHAnsi" w:cstheme="majorHAnsi"/>
          <w:b/>
          <w:color w:val="000000"/>
        </w:rPr>
        <w:t>Use of improved information technology</w:t>
      </w:r>
      <w:r w:rsidR="0090600F" w:rsidRPr="0090600F">
        <w:rPr>
          <w:rFonts w:asciiTheme="majorHAnsi" w:hAnsiTheme="majorHAnsi" w:cstheme="majorHAnsi"/>
          <w:b/>
          <w:color w:val="000000"/>
        </w:rPr>
        <w:t>.</w:t>
      </w:r>
    </w:p>
    <w:p w:rsidR="0090600F" w:rsidRDefault="0090600F" w:rsidP="0090600F">
      <w:pPr>
        <w:rPr>
          <w:rFonts w:asciiTheme="majorHAnsi" w:hAnsiTheme="majorHAnsi" w:cstheme="majorHAnsi"/>
          <w:color w:val="000000"/>
        </w:rPr>
      </w:pPr>
    </w:p>
    <w:p w:rsidR="004C156A" w:rsidRDefault="00434E28" w:rsidP="004C156A">
      <w:pPr>
        <w:ind w:left="720"/>
        <w:rPr>
          <w:rFonts w:asciiTheme="majorHAnsi" w:hAnsiTheme="majorHAnsi" w:cstheme="majorHAnsi"/>
          <w:color w:val="000000"/>
        </w:rPr>
      </w:pPr>
      <w:r>
        <w:rPr>
          <w:rFonts w:asciiTheme="majorHAnsi" w:hAnsiTheme="majorHAnsi" w:cstheme="majorHAnsi"/>
          <w:color w:val="000000"/>
        </w:rPr>
        <w:t>The testing will be done via mail.</w:t>
      </w:r>
    </w:p>
    <w:p w:rsidR="0090600F" w:rsidRPr="0090600F" w:rsidRDefault="0090600F" w:rsidP="0090600F">
      <w:pPr>
        <w:rPr>
          <w:rFonts w:asciiTheme="majorHAnsi" w:hAnsiTheme="majorHAnsi" w:cstheme="majorHAnsi"/>
          <w:color w:val="000000"/>
        </w:rPr>
      </w:pPr>
    </w:p>
    <w:p w:rsidR="0098334F" w:rsidRPr="00FB543B" w:rsidRDefault="0098334F" w:rsidP="00FB543B">
      <w:pPr>
        <w:rPr>
          <w:rFonts w:asciiTheme="majorHAnsi" w:hAnsiTheme="majorHAnsi" w:cstheme="majorHAnsi"/>
          <w:color w:val="000000"/>
        </w:rPr>
      </w:pPr>
      <w:r w:rsidRPr="008B3AD4">
        <w:rPr>
          <w:rFonts w:asciiTheme="majorHAnsi" w:hAnsiTheme="majorHAnsi" w:cstheme="majorHAnsi"/>
          <w:b/>
          <w:color w:val="000000"/>
        </w:rPr>
        <w:t>4.</w:t>
      </w:r>
      <w:r w:rsidRPr="00FB543B">
        <w:rPr>
          <w:rFonts w:asciiTheme="majorHAnsi" w:hAnsiTheme="majorHAnsi" w:cstheme="majorHAnsi"/>
          <w:color w:val="000000"/>
        </w:rPr>
        <w:tab/>
      </w:r>
      <w:r w:rsidR="00FB543B" w:rsidRPr="0090600F">
        <w:rPr>
          <w:rFonts w:asciiTheme="majorHAnsi" w:hAnsiTheme="majorHAnsi" w:cstheme="majorHAnsi"/>
          <w:b/>
          <w:color w:val="000000"/>
        </w:rPr>
        <w:t>Efforts to identify duplication</w:t>
      </w:r>
      <w:r w:rsidR="0090600F">
        <w:rPr>
          <w:rFonts w:asciiTheme="majorHAnsi" w:hAnsiTheme="majorHAnsi" w:cstheme="majorHAnsi"/>
          <w:b/>
          <w:color w:val="000000"/>
        </w:rPr>
        <w:t>.</w:t>
      </w:r>
    </w:p>
    <w:p w:rsidR="0098334F" w:rsidRDefault="0098334F" w:rsidP="00FB543B">
      <w:pPr>
        <w:rPr>
          <w:rFonts w:asciiTheme="majorHAnsi" w:hAnsiTheme="majorHAnsi" w:cstheme="majorHAnsi"/>
          <w:color w:val="000000"/>
        </w:rPr>
      </w:pPr>
    </w:p>
    <w:p w:rsidR="001F7CB5" w:rsidRDefault="007F7125" w:rsidP="008B3AD4">
      <w:pPr>
        <w:ind w:left="720"/>
        <w:rPr>
          <w:rFonts w:asciiTheme="majorHAnsi" w:hAnsiTheme="majorHAnsi" w:cstheme="majorHAnsi"/>
        </w:rPr>
      </w:pPr>
      <w:r>
        <w:rPr>
          <w:rFonts w:asciiTheme="majorHAnsi" w:hAnsiTheme="majorHAnsi" w:cstheme="majorHAnsi"/>
        </w:rPr>
        <w:t>The NASS</w:t>
      </w:r>
      <w:r w:rsidR="00434E28">
        <w:rPr>
          <w:rFonts w:asciiTheme="majorHAnsi" w:hAnsiTheme="majorHAnsi" w:cstheme="majorHAnsi"/>
        </w:rPr>
        <w:t xml:space="preserve"> list frame is constantly updated </w:t>
      </w:r>
      <w:r>
        <w:rPr>
          <w:rFonts w:asciiTheme="majorHAnsi" w:hAnsiTheme="majorHAnsi" w:cstheme="majorHAnsi"/>
        </w:rPr>
        <w:t>to eliminate</w:t>
      </w:r>
      <w:r w:rsidR="00434E28">
        <w:rPr>
          <w:rFonts w:asciiTheme="majorHAnsi" w:hAnsiTheme="majorHAnsi" w:cstheme="majorHAnsi"/>
        </w:rPr>
        <w:t xml:space="preserve"> duplication, and will be </w:t>
      </w:r>
      <w:r>
        <w:rPr>
          <w:rFonts w:asciiTheme="majorHAnsi" w:hAnsiTheme="majorHAnsi" w:cstheme="majorHAnsi"/>
        </w:rPr>
        <w:t xml:space="preserve">used to create </w:t>
      </w:r>
      <w:r w:rsidR="00434E28">
        <w:rPr>
          <w:rFonts w:asciiTheme="majorHAnsi" w:hAnsiTheme="majorHAnsi" w:cstheme="majorHAnsi"/>
        </w:rPr>
        <w:t xml:space="preserve">the universe </w:t>
      </w:r>
      <w:r>
        <w:rPr>
          <w:rFonts w:asciiTheme="majorHAnsi" w:hAnsiTheme="majorHAnsi" w:cstheme="majorHAnsi"/>
        </w:rPr>
        <w:t>to draw a test</w:t>
      </w:r>
      <w:r w:rsidR="00434E28">
        <w:rPr>
          <w:rFonts w:asciiTheme="majorHAnsi" w:hAnsiTheme="majorHAnsi" w:cstheme="majorHAnsi"/>
        </w:rPr>
        <w:t xml:space="preserve"> sample</w:t>
      </w:r>
      <w:r w:rsidR="00CE0F38">
        <w:rPr>
          <w:rFonts w:asciiTheme="majorHAnsi" w:hAnsiTheme="majorHAnsi" w:cstheme="majorHAnsi"/>
        </w:rPr>
        <w:t>, so duplication should be minimal</w:t>
      </w:r>
      <w:r w:rsidR="00434E28">
        <w:rPr>
          <w:rFonts w:asciiTheme="majorHAnsi" w:hAnsiTheme="majorHAnsi" w:cstheme="majorHAnsi"/>
        </w:rPr>
        <w:t>.</w:t>
      </w:r>
    </w:p>
    <w:p w:rsidR="004C156A" w:rsidRDefault="004C156A" w:rsidP="008B3AD4">
      <w:pPr>
        <w:ind w:left="720"/>
        <w:rPr>
          <w:rFonts w:asciiTheme="majorHAnsi" w:hAnsiTheme="majorHAnsi" w:cstheme="majorHAnsi"/>
          <w:color w:val="000000"/>
        </w:rPr>
      </w:pPr>
    </w:p>
    <w:p w:rsidR="00A37D2E" w:rsidRPr="00A37D2E" w:rsidRDefault="00FB543B" w:rsidP="00D41CA4">
      <w:pPr>
        <w:pStyle w:val="ListParagraph"/>
        <w:numPr>
          <w:ilvl w:val="0"/>
          <w:numId w:val="4"/>
        </w:numPr>
        <w:ind w:left="720" w:hanging="720"/>
        <w:rPr>
          <w:rFonts w:asciiTheme="majorHAnsi" w:hAnsiTheme="majorHAnsi" w:cstheme="majorHAnsi"/>
          <w:b/>
          <w:color w:val="000000"/>
        </w:rPr>
      </w:pPr>
      <w:r w:rsidRPr="008B3AD4">
        <w:rPr>
          <w:rFonts w:asciiTheme="majorHAnsi" w:hAnsiTheme="majorHAnsi" w:cstheme="majorHAnsi"/>
          <w:b/>
          <w:color w:val="000000"/>
        </w:rPr>
        <w:t>Methods to minimize burden of small businesses</w:t>
      </w:r>
      <w:r w:rsidR="00E14936" w:rsidRPr="008B3AD4">
        <w:rPr>
          <w:rFonts w:asciiTheme="majorHAnsi" w:hAnsiTheme="majorHAnsi" w:cstheme="majorHAnsi"/>
          <w:b/>
          <w:color w:val="000000"/>
        </w:rPr>
        <w:t>.</w:t>
      </w:r>
    </w:p>
    <w:p w:rsidR="008B3AD4" w:rsidRDefault="008B3AD4" w:rsidP="008B3AD4">
      <w:pPr>
        <w:rPr>
          <w:rFonts w:asciiTheme="majorHAnsi" w:hAnsiTheme="majorHAnsi" w:cstheme="majorHAnsi"/>
          <w:color w:val="000000"/>
        </w:rPr>
      </w:pPr>
    </w:p>
    <w:p w:rsidR="0038568A" w:rsidRPr="0038568A" w:rsidRDefault="00CE0F38" w:rsidP="0038568A">
      <w:pPr>
        <w:pStyle w:val="ListParagraph"/>
        <w:rPr>
          <w:rFonts w:asciiTheme="majorHAnsi" w:hAnsiTheme="majorHAnsi" w:cstheme="majorHAnsi"/>
        </w:rPr>
      </w:pPr>
      <w:r w:rsidRPr="0038568A">
        <w:rPr>
          <w:rFonts w:asciiTheme="majorHAnsi" w:hAnsiTheme="majorHAnsi" w:cstheme="majorHAnsi"/>
          <w:color w:val="000000"/>
        </w:rPr>
        <w:t>The condensed questionnaire being</w:t>
      </w:r>
      <w:r w:rsidR="00434E28" w:rsidRPr="0038568A">
        <w:rPr>
          <w:rFonts w:asciiTheme="majorHAnsi" w:hAnsiTheme="majorHAnsi" w:cstheme="majorHAnsi"/>
          <w:color w:val="000000"/>
        </w:rPr>
        <w:t xml:space="preserve"> tested will target </w:t>
      </w:r>
      <w:r w:rsidR="007614A7" w:rsidRPr="0038568A">
        <w:rPr>
          <w:rFonts w:asciiTheme="majorHAnsi" w:hAnsiTheme="majorHAnsi" w:cstheme="majorHAnsi"/>
          <w:color w:val="000000"/>
        </w:rPr>
        <w:t xml:space="preserve">mainly </w:t>
      </w:r>
      <w:r w:rsidR="00434E28" w:rsidRPr="0038568A">
        <w:rPr>
          <w:rFonts w:asciiTheme="majorHAnsi" w:hAnsiTheme="majorHAnsi" w:cstheme="majorHAnsi"/>
          <w:color w:val="000000"/>
        </w:rPr>
        <w:t>small farms</w:t>
      </w:r>
      <w:r w:rsidR="006613A2" w:rsidRPr="0038568A">
        <w:rPr>
          <w:rFonts w:asciiTheme="majorHAnsi" w:hAnsiTheme="majorHAnsi" w:cstheme="majorHAnsi"/>
          <w:color w:val="000000"/>
        </w:rPr>
        <w:t xml:space="preserve">.  We hope that the test will allow us to </w:t>
      </w:r>
      <w:r w:rsidR="00F43A3D" w:rsidRPr="0038568A">
        <w:rPr>
          <w:rFonts w:asciiTheme="majorHAnsi" w:hAnsiTheme="majorHAnsi" w:cstheme="majorHAnsi"/>
          <w:color w:val="000000"/>
        </w:rPr>
        <w:t>reduce</w:t>
      </w:r>
      <w:r w:rsidR="006613A2" w:rsidRPr="0038568A">
        <w:rPr>
          <w:rFonts w:asciiTheme="majorHAnsi" w:hAnsiTheme="majorHAnsi" w:cstheme="majorHAnsi"/>
          <w:color w:val="000000"/>
        </w:rPr>
        <w:t xml:space="preserve"> overall burden for the 2017 Census of Agriculture by making the form easier and faster to fill out. </w:t>
      </w:r>
      <w:r w:rsidR="0038568A" w:rsidRPr="0038568A">
        <w:rPr>
          <w:rFonts w:asciiTheme="majorHAnsi" w:hAnsiTheme="majorHAnsi" w:cstheme="majorHAnsi"/>
        </w:rPr>
        <w:t>We use the Small Business Administration definition of $500,000 and below in potential sales for a small farm.  In creating the universe for the test, we removed farm operations based on several criteria, based on what we would likely do during the 2017 Census.  Some operations were removed because we would not likely use a short form for them during production Census data collection.  These records include operators who operate more than one farm, partners, operations that require or have requested special handling, and the largest operations as measured by our list frame Land in Farms and Total Value of Production values by state.  Using these as exclusion criteria excludes the largest operations.</w:t>
      </w:r>
    </w:p>
    <w:p w:rsidR="0038568A" w:rsidRPr="0038568A" w:rsidRDefault="0038568A" w:rsidP="0038568A">
      <w:pPr>
        <w:pStyle w:val="ListParagraph"/>
        <w:rPr>
          <w:rFonts w:asciiTheme="majorHAnsi" w:hAnsiTheme="majorHAnsi" w:cstheme="majorHAnsi"/>
        </w:rPr>
      </w:pPr>
    </w:p>
    <w:p w:rsidR="0038568A" w:rsidRPr="0038568A" w:rsidRDefault="0038568A" w:rsidP="0038568A">
      <w:pPr>
        <w:ind w:left="720"/>
        <w:rPr>
          <w:rFonts w:asciiTheme="majorHAnsi" w:hAnsiTheme="majorHAnsi" w:cstheme="majorHAnsi"/>
        </w:rPr>
      </w:pPr>
      <w:r w:rsidRPr="00C8739E">
        <w:rPr>
          <w:rFonts w:asciiTheme="majorHAnsi" w:hAnsiTheme="majorHAnsi" w:cstheme="majorHAnsi"/>
        </w:rPr>
        <w:t xml:space="preserve">The short form is meant to target farms that have </w:t>
      </w:r>
      <w:r w:rsidR="00E420F4" w:rsidRPr="00C8739E">
        <w:rPr>
          <w:rFonts w:asciiTheme="majorHAnsi" w:hAnsiTheme="majorHAnsi" w:cstheme="majorHAnsi"/>
        </w:rPr>
        <w:t xml:space="preserve">only a few </w:t>
      </w:r>
      <w:r w:rsidRPr="00C8739E">
        <w:rPr>
          <w:rFonts w:asciiTheme="majorHAnsi" w:hAnsiTheme="majorHAnsi" w:cstheme="majorHAnsi"/>
        </w:rPr>
        <w:t xml:space="preserve">traditional commodities. Therefore, we also </w:t>
      </w:r>
      <w:r w:rsidRPr="0038568A">
        <w:rPr>
          <w:rFonts w:asciiTheme="majorHAnsi" w:hAnsiTheme="majorHAnsi" w:cstheme="majorHAnsi"/>
          <w:b/>
        </w:rPr>
        <w:t>removed</w:t>
      </w:r>
      <w:r w:rsidRPr="0038568A">
        <w:rPr>
          <w:rFonts w:asciiTheme="majorHAnsi" w:hAnsiTheme="majorHAnsi" w:cstheme="majorHAnsi"/>
        </w:rPr>
        <w:t xml:space="preserve"> operations from the universe based on criteria related to the less detailed questionnaire design of the ‘shorter’ questionnaire version such as farms with specialty commodities, farms with a large number of commodities, and certain types of farms (such as nurseries, aquaculture, and Christmas tree farms).  These criteria don’t necessarily remove a</w:t>
      </w:r>
      <w:r>
        <w:rPr>
          <w:rFonts w:asciiTheme="majorHAnsi" w:hAnsiTheme="majorHAnsi" w:cstheme="majorHAnsi"/>
        </w:rPr>
        <w:t>ny particular size of operation, but remove specialty operations from the universe.</w:t>
      </w:r>
    </w:p>
    <w:p w:rsidR="0038568A" w:rsidRPr="0038568A" w:rsidRDefault="0038568A" w:rsidP="0038568A">
      <w:pPr>
        <w:rPr>
          <w:rFonts w:asciiTheme="majorHAnsi" w:hAnsiTheme="majorHAnsi" w:cstheme="majorHAnsi"/>
        </w:rPr>
      </w:pPr>
    </w:p>
    <w:p w:rsidR="00FB543B" w:rsidRPr="003E2C1F" w:rsidRDefault="00FB543B" w:rsidP="00D41CA4">
      <w:pPr>
        <w:pStyle w:val="ListParagraph"/>
        <w:numPr>
          <w:ilvl w:val="0"/>
          <w:numId w:val="4"/>
        </w:numPr>
        <w:ind w:left="720" w:hanging="720"/>
        <w:rPr>
          <w:rFonts w:asciiTheme="majorHAnsi" w:hAnsiTheme="majorHAnsi" w:cstheme="majorHAnsi"/>
          <w:b/>
          <w:color w:val="000000"/>
        </w:rPr>
      </w:pPr>
      <w:r w:rsidRPr="003E2C1F">
        <w:rPr>
          <w:rFonts w:asciiTheme="majorHAnsi" w:hAnsiTheme="majorHAnsi" w:cstheme="majorHAnsi"/>
          <w:b/>
          <w:color w:val="000000"/>
        </w:rPr>
        <w:t>Consequence if information collection were less frequent</w:t>
      </w:r>
      <w:r w:rsidR="00E14936" w:rsidRPr="003E2C1F">
        <w:rPr>
          <w:rFonts w:asciiTheme="majorHAnsi" w:hAnsiTheme="majorHAnsi" w:cstheme="majorHAnsi"/>
          <w:b/>
          <w:color w:val="000000"/>
        </w:rPr>
        <w:t>.</w:t>
      </w:r>
    </w:p>
    <w:p w:rsidR="003E2C1F" w:rsidRDefault="003E2C1F" w:rsidP="003E2C1F">
      <w:pPr>
        <w:rPr>
          <w:rFonts w:asciiTheme="majorHAnsi" w:hAnsiTheme="majorHAnsi" w:cstheme="majorHAnsi"/>
          <w:color w:val="000000"/>
        </w:rPr>
      </w:pPr>
    </w:p>
    <w:p w:rsidR="00C41412" w:rsidRPr="00C41412" w:rsidRDefault="00CE0F38" w:rsidP="003E2C1F">
      <w:pPr>
        <w:ind w:left="720"/>
        <w:rPr>
          <w:rFonts w:asciiTheme="majorHAnsi" w:hAnsiTheme="majorHAnsi" w:cstheme="majorHAnsi"/>
        </w:rPr>
      </w:pPr>
      <w:r>
        <w:rPr>
          <w:rFonts w:asciiTheme="majorHAnsi" w:hAnsiTheme="majorHAnsi" w:cstheme="majorHAnsi"/>
        </w:rPr>
        <w:t>This is a one-time data collection test. Results will be used for future testing and implementation for the Census of Agriculture.</w:t>
      </w:r>
    </w:p>
    <w:p w:rsidR="00C41412" w:rsidRDefault="00C41412" w:rsidP="003E2C1F">
      <w:pPr>
        <w:ind w:left="720"/>
        <w:rPr>
          <w:rFonts w:asciiTheme="majorHAnsi" w:hAnsiTheme="majorHAnsi" w:cstheme="majorHAnsi"/>
          <w:color w:val="FF0000"/>
        </w:rPr>
      </w:pPr>
    </w:p>
    <w:p w:rsidR="0098334F" w:rsidRPr="003E2C1F" w:rsidRDefault="00FB543B" w:rsidP="00D41CA4">
      <w:pPr>
        <w:pStyle w:val="ListParagraph"/>
        <w:numPr>
          <w:ilvl w:val="0"/>
          <w:numId w:val="4"/>
        </w:numPr>
        <w:ind w:left="720" w:hanging="720"/>
        <w:rPr>
          <w:rFonts w:asciiTheme="majorHAnsi" w:hAnsiTheme="majorHAnsi" w:cstheme="majorHAnsi"/>
          <w:b/>
          <w:color w:val="000000"/>
        </w:rPr>
      </w:pPr>
      <w:r w:rsidRPr="003E2C1F">
        <w:rPr>
          <w:rFonts w:asciiTheme="majorHAnsi" w:hAnsiTheme="majorHAnsi" w:cstheme="majorHAnsi"/>
          <w:b/>
          <w:color w:val="000000"/>
        </w:rPr>
        <w:t>Special circumstances</w:t>
      </w:r>
      <w:r w:rsidR="00E14936" w:rsidRPr="003E2C1F">
        <w:rPr>
          <w:rFonts w:asciiTheme="majorHAnsi" w:hAnsiTheme="majorHAnsi" w:cstheme="majorHAnsi"/>
          <w:b/>
          <w:color w:val="000000"/>
        </w:rPr>
        <w:t>.</w:t>
      </w:r>
    </w:p>
    <w:p w:rsidR="003E2C1F" w:rsidRDefault="003E2C1F" w:rsidP="003E2C1F">
      <w:pPr>
        <w:rPr>
          <w:rFonts w:asciiTheme="majorHAnsi" w:hAnsiTheme="majorHAnsi" w:cstheme="majorHAnsi"/>
          <w:color w:val="000000"/>
        </w:rPr>
      </w:pPr>
    </w:p>
    <w:p w:rsidR="003E2C1F" w:rsidRPr="003E2C1F" w:rsidRDefault="003E2C1F" w:rsidP="003E2C1F">
      <w:pPr>
        <w:ind w:firstLine="720"/>
        <w:rPr>
          <w:rFonts w:asciiTheme="majorHAnsi" w:hAnsiTheme="majorHAnsi" w:cstheme="majorHAnsi"/>
          <w:color w:val="000000"/>
        </w:rPr>
      </w:pPr>
      <w:r w:rsidRPr="00986169">
        <w:rPr>
          <w:rFonts w:ascii="Arial" w:hAnsi="Arial" w:cs="Arial"/>
          <w:color w:val="000000"/>
        </w:rPr>
        <w:lastRenderedPageBreak/>
        <w:t>There are no special circumstances associated with this information collection.</w:t>
      </w:r>
    </w:p>
    <w:p w:rsidR="0098334F" w:rsidRPr="00FB543B" w:rsidRDefault="0098334F" w:rsidP="00FB543B">
      <w:pPr>
        <w:rPr>
          <w:rFonts w:asciiTheme="majorHAnsi" w:hAnsiTheme="majorHAnsi" w:cstheme="majorHAnsi"/>
          <w:color w:val="000000"/>
        </w:rPr>
      </w:pPr>
    </w:p>
    <w:p w:rsidR="0098334F" w:rsidRPr="003E2C1F" w:rsidRDefault="00FB543B" w:rsidP="00D41CA4">
      <w:pPr>
        <w:pStyle w:val="ListParagraph"/>
        <w:numPr>
          <w:ilvl w:val="0"/>
          <w:numId w:val="4"/>
        </w:numPr>
        <w:ind w:left="720" w:hanging="720"/>
        <w:rPr>
          <w:rFonts w:asciiTheme="majorHAnsi" w:hAnsiTheme="majorHAnsi" w:cstheme="majorHAnsi"/>
          <w:b/>
          <w:color w:val="000000"/>
        </w:rPr>
      </w:pPr>
      <w:r w:rsidRPr="003E2C1F">
        <w:rPr>
          <w:rFonts w:asciiTheme="majorHAnsi" w:hAnsiTheme="majorHAnsi" w:cstheme="majorHAnsi"/>
          <w:b/>
          <w:color w:val="000000"/>
        </w:rPr>
        <w:t>Federal register notice and consultation with outside persons</w:t>
      </w:r>
      <w:r w:rsidR="00E14936" w:rsidRPr="003E2C1F">
        <w:rPr>
          <w:rFonts w:asciiTheme="majorHAnsi" w:hAnsiTheme="majorHAnsi" w:cstheme="majorHAnsi"/>
          <w:b/>
          <w:color w:val="000000"/>
        </w:rPr>
        <w:t>.</w:t>
      </w:r>
    </w:p>
    <w:p w:rsidR="003E2C1F" w:rsidRDefault="003E2C1F" w:rsidP="003E2C1F">
      <w:pPr>
        <w:rPr>
          <w:rFonts w:asciiTheme="majorHAnsi" w:hAnsiTheme="majorHAnsi" w:cstheme="majorHAnsi"/>
          <w:color w:val="000000"/>
        </w:rPr>
      </w:pPr>
    </w:p>
    <w:p w:rsidR="003E2C1F" w:rsidRDefault="003E2C1F" w:rsidP="003E2C1F">
      <w:pPr>
        <w:ind w:left="720"/>
        <w:rPr>
          <w:rFonts w:asciiTheme="majorHAnsi" w:hAnsiTheme="majorHAnsi" w:cstheme="majorHAnsi"/>
          <w:color w:val="000000"/>
        </w:rPr>
      </w:pPr>
      <w:r>
        <w:rPr>
          <w:rFonts w:asciiTheme="majorHAnsi" w:hAnsiTheme="majorHAnsi" w:cstheme="majorHAnsi"/>
          <w:color w:val="000000"/>
        </w:rPr>
        <w:t>Not applicable.</w:t>
      </w:r>
    </w:p>
    <w:p w:rsidR="003E2C1F" w:rsidRPr="003E2C1F" w:rsidRDefault="003E2C1F" w:rsidP="003E2C1F">
      <w:pPr>
        <w:rPr>
          <w:rFonts w:asciiTheme="majorHAnsi" w:hAnsiTheme="majorHAnsi" w:cstheme="majorHAnsi"/>
          <w:color w:val="000000"/>
        </w:rPr>
      </w:pPr>
    </w:p>
    <w:p w:rsidR="0098334F" w:rsidRPr="003E2C1F" w:rsidRDefault="00FB543B" w:rsidP="00D41CA4">
      <w:pPr>
        <w:pStyle w:val="ListParagraph"/>
        <w:keepNext/>
        <w:keepLines/>
        <w:widowControl/>
        <w:numPr>
          <w:ilvl w:val="0"/>
          <w:numId w:val="4"/>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3E2C1F">
        <w:rPr>
          <w:rFonts w:ascii="Arial" w:hAnsi="Arial" w:cs="Arial"/>
          <w:b/>
          <w:color w:val="000000"/>
        </w:rPr>
        <w:t>Payments or gifts to respondents</w:t>
      </w:r>
      <w:r w:rsidR="00E14936" w:rsidRPr="003E2C1F">
        <w:rPr>
          <w:rFonts w:ascii="Arial" w:hAnsi="Arial" w:cs="Arial"/>
          <w:b/>
          <w:color w:val="000000"/>
        </w:rPr>
        <w:t>.</w:t>
      </w:r>
    </w:p>
    <w:p w:rsidR="003E2C1F"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3E2C1F" w:rsidRPr="00986169" w:rsidRDefault="00CE0F38" w:rsidP="003E2C1F">
      <w:pPr>
        <w:ind w:left="720"/>
        <w:rPr>
          <w:rFonts w:ascii="Arial" w:hAnsi="Arial" w:cs="Arial"/>
        </w:rPr>
      </w:pPr>
      <w:r>
        <w:rPr>
          <w:rFonts w:ascii="Arial" w:hAnsi="Arial" w:cs="Arial"/>
        </w:rPr>
        <w:t>There will be</w:t>
      </w:r>
      <w:r w:rsidR="003E2C1F" w:rsidRPr="00986169">
        <w:rPr>
          <w:rFonts w:ascii="Arial" w:hAnsi="Arial" w:cs="Arial"/>
        </w:rPr>
        <w:t xml:space="preserve"> no payments or gifts to respondents.</w:t>
      </w:r>
    </w:p>
    <w:p w:rsidR="003E2C1F" w:rsidRPr="003E2C1F"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98334F" w:rsidRPr="003E2C1F" w:rsidRDefault="00FB543B" w:rsidP="00D41CA4">
      <w:pPr>
        <w:pStyle w:val="ListParagraph"/>
        <w:widowControl/>
        <w:numPr>
          <w:ilvl w:val="0"/>
          <w:numId w:val="4"/>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3E2C1F">
        <w:rPr>
          <w:rFonts w:ascii="Arial" w:hAnsi="Arial" w:cs="Arial"/>
          <w:b/>
          <w:color w:val="000000"/>
        </w:rPr>
        <w:t>Confidentiality provided to respondents</w:t>
      </w:r>
      <w:r w:rsidR="00E14936" w:rsidRPr="003E2C1F">
        <w:rPr>
          <w:rFonts w:ascii="Arial" w:hAnsi="Arial" w:cs="Arial"/>
          <w:b/>
          <w:color w:val="000000"/>
        </w:rPr>
        <w:t>.</w:t>
      </w:r>
    </w:p>
    <w:p w:rsidR="003E2C1F" w:rsidRDefault="003E2C1F"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3E2C1F" w:rsidRPr="00B7659E" w:rsidRDefault="003E2C1F"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B7659E">
        <w:rPr>
          <w:rFonts w:ascii="Arial" w:hAnsi="Arial" w:cs="Arial"/>
        </w:rPr>
        <w:t>The same confidentiality that is applied</w:t>
      </w:r>
      <w:r w:rsidR="004C156A">
        <w:rPr>
          <w:rFonts w:ascii="Arial" w:hAnsi="Arial" w:cs="Arial"/>
        </w:rPr>
        <w:t xml:space="preserve"> </w:t>
      </w:r>
      <w:r w:rsidR="00E62BBD">
        <w:rPr>
          <w:rFonts w:ascii="Arial" w:hAnsi="Arial" w:cs="Arial"/>
        </w:rPr>
        <w:t>to the Census of Agriculture will be provided to respondents</w:t>
      </w:r>
      <w:r w:rsidR="00435816" w:rsidRPr="00B7659E">
        <w:rPr>
          <w:rFonts w:ascii="Arial" w:hAnsi="Arial" w:cs="Arial"/>
        </w:rPr>
        <w:t>.</w:t>
      </w:r>
      <w:r w:rsidR="004C156A">
        <w:rPr>
          <w:rFonts w:ascii="Arial" w:hAnsi="Arial" w:cs="Arial"/>
        </w:rPr>
        <w:t xml:space="preserve">  All WSU personnel who work </w:t>
      </w:r>
      <w:r w:rsidR="00923847">
        <w:rPr>
          <w:rFonts w:ascii="Arial" w:hAnsi="Arial" w:cs="Arial"/>
        </w:rPr>
        <w:t xml:space="preserve">with data </w:t>
      </w:r>
      <w:r w:rsidR="004C156A">
        <w:rPr>
          <w:rFonts w:ascii="Arial" w:hAnsi="Arial" w:cs="Arial"/>
        </w:rPr>
        <w:t xml:space="preserve">on the project will sign </w:t>
      </w:r>
      <w:r w:rsidR="00E62BBD">
        <w:rPr>
          <w:rFonts w:ascii="Arial" w:hAnsi="Arial" w:cs="Arial"/>
        </w:rPr>
        <w:t>the ADM-043 NASS Certification and Restrictions on the Use of Unpublished Data.</w:t>
      </w:r>
      <w:r w:rsidR="00F43A3D">
        <w:rPr>
          <w:rFonts w:ascii="Arial" w:hAnsi="Arial" w:cs="Arial"/>
        </w:rPr>
        <w:t xml:space="preserve">  All </w:t>
      </w:r>
      <w:r w:rsidR="0038568A">
        <w:rPr>
          <w:rFonts w:ascii="Arial" w:hAnsi="Arial" w:cs="Arial"/>
        </w:rPr>
        <w:t xml:space="preserve">labeling and </w:t>
      </w:r>
      <w:r w:rsidR="00F43A3D">
        <w:rPr>
          <w:rFonts w:ascii="Arial" w:hAnsi="Arial" w:cs="Arial"/>
        </w:rPr>
        <w:t xml:space="preserve">mailings will be done by NASS.  Identifying information including names, addresses, and phone numbers will not be shared with WSU. </w:t>
      </w:r>
      <w:r w:rsidR="00923847">
        <w:rPr>
          <w:rFonts w:ascii="Arial" w:hAnsi="Arial" w:cs="Arial"/>
        </w:rPr>
        <w:t>The Census of Agriculture test is voluntary.</w:t>
      </w:r>
    </w:p>
    <w:p w:rsidR="0098334F" w:rsidRPr="00FB543B"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98334F" w:rsidRPr="00AC11E0" w:rsidRDefault="00FB543B" w:rsidP="00D41CA4">
      <w:pPr>
        <w:pStyle w:val="ListParagraph"/>
        <w:keepNext/>
        <w:keepLines/>
        <w:widowControl/>
        <w:numPr>
          <w:ilvl w:val="0"/>
          <w:numId w:val="4"/>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AC11E0">
        <w:rPr>
          <w:rFonts w:ascii="Arial" w:hAnsi="Arial" w:cs="Arial"/>
          <w:b/>
          <w:color w:val="000000"/>
        </w:rPr>
        <w:t>Questions of a sensitive nature</w:t>
      </w:r>
      <w:r w:rsidR="00E14936" w:rsidRPr="00AC11E0">
        <w:rPr>
          <w:rFonts w:ascii="Arial" w:hAnsi="Arial" w:cs="Arial"/>
          <w:b/>
          <w:color w:val="000000"/>
        </w:rPr>
        <w:t>.</w:t>
      </w:r>
    </w:p>
    <w:p w:rsidR="00AC11E0"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F43A3D" w:rsidRPr="00AF4CD7" w:rsidRDefault="00F43A3D" w:rsidP="00F43A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AF4CD7">
        <w:rPr>
          <w:rFonts w:ascii="Arial" w:hAnsi="Arial" w:cs="Arial"/>
        </w:rPr>
        <w:t>The questions on race and ethnicity on the report form comply with the OMB Standards for the Classification of Feder</w:t>
      </w:r>
      <w:r w:rsidR="00C8739E">
        <w:rPr>
          <w:rFonts w:ascii="Arial" w:hAnsi="Arial" w:cs="Arial"/>
        </w:rPr>
        <w:t xml:space="preserve">al Data on Race and Ethnicity. </w:t>
      </w:r>
      <w:r w:rsidRPr="00AF4CD7">
        <w:rPr>
          <w:rFonts w:ascii="Arial" w:hAnsi="Arial" w:cs="Arial"/>
        </w:rPr>
        <w:t xml:space="preserve">The question on total household income of the principal operator is a collapse of the strata breaks used on the OMB approved Agriculture Resource Management Survey, OMB Control #0535-0218. </w:t>
      </w:r>
    </w:p>
    <w:p w:rsidR="00AC11E0" w:rsidRPr="00AC11E0"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98334F" w:rsidRPr="00FB543B" w:rsidRDefault="00FB543B" w:rsidP="001D5FA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810"/>
        <w:rPr>
          <w:rFonts w:ascii="Arial" w:hAnsi="Arial" w:cs="Arial"/>
          <w:color w:val="000000"/>
        </w:rPr>
      </w:pPr>
      <w:r w:rsidRPr="00584216">
        <w:rPr>
          <w:rFonts w:ascii="Arial" w:hAnsi="Arial" w:cs="Arial"/>
          <w:b/>
          <w:color w:val="000000"/>
        </w:rPr>
        <w:t>12.</w:t>
      </w:r>
      <w:r w:rsidRPr="00584216">
        <w:rPr>
          <w:rFonts w:ascii="Arial" w:hAnsi="Arial" w:cs="Arial"/>
          <w:b/>
          <w:color w:val="000000"/>
        </w:rPr>
        <w:tab/>
        <w:t>Hour burden and annualized costs to respondents</w:t>
      </w:r>
      <w:r w:rsidR="00E14936" w:rsidRPr="00584216">
        <w:rPr>
          <w:rFonts w:ascii="Arial" w:hAnsi="Arial" w:cs="Arial"/>
          <w:b/>
          <w:color w:val="000000"/>
        </w:rPr>
        <w:t>.</w:t>
      </w:r>
    </w:p>
    <w:p w:rsidR="0098334F"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020B9D" w:rsidRDefault="00020B9D" w:rsidP="00020B9D">
      <w:pPr>
        <w:ind w:left="720"/>
        <w:rPr>
          <w:rFonts w:ascii="Arial" w:hAnsi="Arial" w:cs="Arial"/>
        </w:rPr>
      </w:pPr>
      <w:r>
        <w:rPr>
          <w:rFonts w:ascii="Arial" w:hAnsi="Arial" w:cs="Arial"/>
        </w:rPr>
        <w:t xml:space="preserve">The test will consist of mailing a </w:t>
      </w:r>
      <w:r w:rsidR="00151A40">
        <w:rPr>
          <w:rFonts w:ascii="Arial" w:hAnsi="Arial" w:cs="Arial"/>
        </w:rPr>
        <w:t xml:space="preserve">pre-survey letter to the selected sample followed by mailing the </w:t>
      </w:r>
      <w:r>
        <w:rPr>
          <w:rFonts w:ascii="Arial" w:hAnsi="Arial" w:cs="Arial"/>
        </w:rPr>
        <w:t xml:space="preserve">shortened questionnaire </w:t>
      </w:r>
      <w:r w:rsidR="00151A40">
        <w:rPr>
          <w:rFonts w:ascii="Arial" w:hAnsi="Arial" w:cs="Arial"/>
        </w:rPr>
        <w:t>alon</w:t>
      </w:r>
      <w:r>
        <w:rPr>
          <w:rFonts w:ascii="Arial" w:hAnsi="Arial" w:cs="Arial"/>
        </w:rPr>
        <w:t>g with instructions on ho</w:t>
      </w:r>
      <w:r w:rsidR="00C8739E">
        <w:rPr>
          <w:rFonts w:ascii="Arial" w:hAnsi="Arial" w:cs="Arial"/>
        </w:rPr>
        <w:t xml:space="preserve">w to access the internet. </w:t>
      </w:r>
      <w:r w:rsidR="00151A40">
        <w:rPr>
          <w:rFonts w:ascii="Arial" w:hAnsi="Arial" w:cs="Arial"/>
        </w:rPr>
        <w:t xml:space="preserve">This will be followed by a post card reminder and a second mailing of the questionnaire to non-respondents. </w:t>
      </w:r>
      <w:r>
        <w:rPr>
          <w:rFonts w:ascii="Arial" w:hAnsi="Arial" w:cs="Arial"/>
        </w:rPr>
        <w:t xml:space="preserve">The respondents will be asked to complete the questionnaire by either return mail or by internet. The amount of data being collected will be similar to the longer version of the questionnaire used in 2012. However, the questions will be displayed differently, and therefore, </w:t>
      </w:r>
      <w:r w:rsidR="00C8739E">
        <w:rPr>
          <w:rFonts w:ascii="Arial" w:hAnsi="Arial" w:cs="Arial"/>
        </w:rPr>
        <w:t xml:space="preserve">possibly answered differently. </w:t>
      </w:r>
      <w:r>
        <w:rPr>
          <w:rFonts w:ascii="Arial" w:hAnsi="Arial" w:cs="Arial"/>
        </w:rPr>
        <w:t>Approximately 6,000 operati</w:t>
      </w:r>
      <w:r w:rsidR="00C8739E">
        <w:rPr>
          <w:rFonts w:ascii="Arial" w:hAnsi="Arial" w:cs="Arial"/>
        </w:rPr>
        <w:t xml:space="preserve">ons will be contacted by mail. </w:t>
      </w:r>
      <w:r>
        <w:rPr>
          <w:rFonts w:ascii="Arial" w:hAnsi="Arial" w:cs="Arial"/>
        </w:rPr>
        <w:t xml:space="preserve">NASS is expecting a </w:t>
      </w:r>
      <w:r w:rsidR="0038568A">
        <w:rPr>
          <w:rFonts w:ascii="Arial" w:hAnsi="Arial" w:cs="Arial"/>
        </w:rPr>
        <w:t>25</w:t>
      </w:r>
      <w:r>
        <w:rPr>
          <w:rFonts w:ascii="Arial" w:hAnsi="Arial" w:cs="Arial"/>
        </w:rPr>
        <w:t>% response rate from this mailout strategy.</w:t>
      </w:r>
    </w:p>
    <w:p w:rsidR="00020B9D" w:rsidRPr="008D331F" w:rsidRDefault="00020B9D" w:rsidP="00020B9D">
      <w:pPr>
        <w:ind w:left="720"/>
        <w:rPr>
          <w:rFonts w:ascii="Arial" w:hAnsi="Arial" w:cs="Arial"/>
          <w:color w:val="FF0000"/>
        </w:rPr>
      </w:pPr>
    </w:p>
    <w:bookmarkStart w:id="0" w:name="OLE_LINK1"/>
    <w:bookmarkStart w:id="1" w:name="_MON_1484566616"/>
    <w:bookmarkEnd w:id="1"/>
    <w:p w:rsidR="001D5FA2" w:rsidRPr="00CB0152" w:rsidRDefault="00D37CFB" w:rsidP="00151A40">
      <w:pPr>
        <w:ind w:left="90"/>
        <w:rPr>
          <w:rFonts w:ascii="Arial" w:hAnsi="Arial" w:cs="Arial"/>
          <w:sz w:val="20"/>
          <w:szCs w:val="20"/>
        </w:rPr>
      </w:pPr>
      <w:r w:rsidRPr="00C46206">
        <w:rPr>
          <w:rFonts w:ascii="Arial" w:hAnsi="Arial" w:cs="Arial"/>
          <w:color w:val="FF0000"/>
        </w:rPr>
        <w:object w:dxaOrig="11753" w:dyaOrig="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26.75pt" o:ole="">
            <v:imagedata r:id="rId7" o:title=""/>
          </v:shape>
          <o:OLEObject Type="Embed" ProgID="Excel.Sheet.12" ShapeID="_x0000_i1025" DrawAspect="Content" ObjectID="_1484632092" r:id="rId8"/>
        </w:object>
      </w:r>
      <w:bookmarkStart w:id="2" w:name="_MON_1455445856"/>
      <w:bookmarkStart w:id="3" w:name="_MON_1469267851"/>
      <w:bookmarkStart w:id="4" w:name="_MON_1469268551"/>
      <w:bookmarkStart w:id="5" w:name="_MON_1469268705"/>
      <w:bookmarkStart w:id="6" w:name="_MON_1469269177"/>
      <w:bookmarkStart w:id="7" w:name="_MON_1469269428"/>
      <w:bookmarkStart w:id="8" w:name="_MON_1469258053"/>
      <w:bookmarkStart w:id="9" w:name="_MON_1469272851"/>
      <w:bookmarkStart w:id="10" w:name="_MON_1469258156"/>
      <w:bookmarkStart w:id="11" w:name="_MON_1469273612"/>
      <w:bookmarkStart w:id="12" w:name="_MON_1469258177"/>
      <w:bookmarkEnd w:id="2"/>
      <w:bookmarkEnd w:id="3"/>
      <w:bookmarkEnd w:id="4"/>
      <w:bookmarkEnd w:id="5"/>
      <w:bookmarkEnd w:id="6"/>
      <w:bookmarkEnd w:id="7"/>
      <w:bookmarkEnd w:id="8"/>
      <w:bookmarkEnd w:id="9"/>
      <w:bookmarkEnd w:id="10"/>
      <w:bookmarkEnd w:id="11"/>
      <w:bookmarkEnd w:id="12"/>
      <w:bookmarkEnd w:id="0"/>
    </w:p>
    <w:p w:rsidR="00E06BB1" w:rsidRDefault="00E06BB1" w:rsidP="00E06BB1">
      <w:pPr>
        <w:ind w:left="720"/>
        <w:rPr>
          <w:rFonts w:ascii="Arial" w:hAnsi="Arial" w:cs="Arial"/>
        </w:rPr>
      </w:pPr>
      <w:r w:rsidRPr="00447944">
        <w:rPr>
          <w:rFonts w:ascii="Arial" w:hAnsi="Arial" w:cs="Arial"/>
        </w:rPr>
        <w:t xml:space="preserve">Cost to the public for completing the questionnaire is assumed to be comparable to the hourly rate of those requesting the data.  Average annual reporting time of </w:t>
      </w:r>
      <w:r w:rsidR="00951BDC">
        <w:rPr>
          <w:rFonts w:ascii="Arial" w:hAnsi="Arial" w:cs="Arial"/>
        </w:rPr>
        <w:t xml:space="preserve">1,367 </w:t>
      </w:r>
      <w:r w:rsidRPr="00447944">
        <w:rPr>
          <w:rFonts w:ascii="Arial" w:hAnsi="Arial" w:cs="Arial"/>
        </w:rPr>
        <w:t xml:space="preserve">hours, are multiplied by $25 per hour for a total annual cost to the public of </w:t>
      </w:r>
      <w:r w:rsidRPr="00B415D5">
        <w:rPr>
          <w:rFonts w:ascii="Arial" w:hAnsi="Arial" w:cs="Arial"/>
        </w:rPr>
        <w:t>$</w:t>
      </w:r>
      <w:r w:rsidR="00951BDC">
        <w:rPr>
          <w:rFonts w:ascii="Arial" w:hAnsi="Arial" w:cs="Arial"/>
        </w:rPr>
        <w:t>34,175</w:t>
      </w:r>
      <w:r w:rsidRPr="00447944">
        <w:rPr>
          <w:rFonts w:ascii="Arial" w:hAnsi="Arial" w:cs="Arial"/>
        </w:rPr>
        <w:t xml:space="preserve">.  NASS regularly checks the Bureau of Labor Statistics’ </w:t>
      </w:r>
      <w:hyperlink r:id="rId9" w:history="1">
        <w:r w:rsidRPr="00447944">
          <w:rPr>
            <w:rStyle w:val="Hyperlink"/>
            <w:rFonts w:ascii="Arial" w:hAnsi="Arial" w:cs="Arial"/>
          </w:rPr>
          <w:t>Occupational Employment Statistics</w:t>
        </w:r>
      </w:hyperlink>
      <w:r w:rsidRPr="00447944">
        <w:rPr>
          <w:rFonts w:ascii="Arial" w:hAnsi="Arial" w:cs="Arial"/>
        </w:rPr>
        <w:t>.  Mean wage rates for bookkeepers, farm managers, and farm supervisors are averaged to obtain the wage for the burden cost.  The May, 2013, mean wage for bookkeepers is $17.91.  The mean wage for farm managers is $35.20.  The mean wage for farm supervisors is $22.09.   The mean wage of the three is $25.07.</w:t>
      </w:r>
    </w:p>
    <w:p w:rsidR="00E06BB1" w:rsidRDefault="00E06BB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98334F" w:rsidRPr="001D5FA2" w:rsidRDefault="00FB543B" w:rsidP="001D5FA2">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5FA2">
        <w:rPr>
          <w:rFonts w:ascii="Arial" w:hAnsi="Arial" w:cs="Arial"/>
          <w:b/>
          <w:color w:val="000000"/>
        </w:rPr>
        <w:t>Total annual cost burden to respondents</w:t>
      </w:r>
      <w:r w:rsidR="00E14936" w:rsidRPr="001D5FA2">
        <w:rPr>
          <w:rFonts w:ascii="Arial" w:hAnsi="Arial" w:cs="Arial"/>
          <w:b/>
          <w:color w:val="000000"/>
        </w:rPr>
        <w:t>.</w:t>
      </w:r>
    </w:p>
    <w:p w:rsidR="001D5FA2" w:rsidRPr="001D5FA2" w:rsidRDefault="001D5FA2" w:rsidP="001D5FA2">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544EE9" w:rsidRDefault="00544EE9" w:rsidP="00544EE9">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986169">
        <w:rPr>
          <w:rFonts w:ascii="Arial" w:hAnsi="Arial" w:cs="Arial"/>
        </w:rPr>
        <w:t>There are no capital/start-up or ongoing operation/maintenance costs associated with this information collection.</w:t>
      </w:r>
    </w:p>
    <w:p w:rsidR="001D1D37" w:rsidRPr="00FB543B" w:rsidRDefault="001D1D3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98334F" w:rsidRPr="001D1D37" w:rsidRDefault="00FB543B" w:rsidP="001D1D37">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1D37">
        <w:rPr>
          <w:rFonts w:ascii="Arial" w:hAnsi="Arial" w:cs="Arial"/>
          <w:b/>
          <w:color w:val="000000"/>
        </w:rPr>
        <w:t>Annualized costs to federal government</w:t>
      </w:r>
      <w:r w:rsidR="00E14936" w:rsidRPr="001D1D37">
        <w:rPr>
          <w:rFonts w:ascii="Arial" w:hAnsi="Arial" w:cs="Arial"/>
          <w:b/>
          <w:color w:val="000000"/>
        </w:rPr>
        <w:t>.</w:t>
      </w:r>
    </w:p>
    <w:p w:rsidR="001D1D37" w:rsidRPr="005E097D" w:rsidRDefault="001D1D37" w:rsidP="001D1D3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232733" w:rsidRDefault="00072976" w:rsidP="006E72F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5E097D">
        <w:rPr>
          <w:rFonts w:ascii="Arial" w:hAnsi="Arial" w:cs="Arial"/>
        </w:rPr>
        <w:t xml:space="preserve">Costs for </w:t>
      </w:r>
      <w:r w:rsidR="00923847">
        <w:rPr>
          <w:rFonts w:ascii="Arial" w:hAnsi="Arial" w:cs="Arial"/>
        </w:rPr>
        <w:t xml:space="preserve">developing the forms, and </w:t>
      </w:r>
      <w:r w:rsidRPr="005E097D">
        <w:rPr>
          <w:rFonts w:ascii="Arial" w:hAnsi="Arial" w:cs="Arial"/>
        </w:rPr>
        <w:t>conducting the test interviews are estimated at $</w:t>
      </w:r>
      <w:r w:rsidR="00CB0152">
        <w:rPr>
          <w:rFonts w:ascii="Arial" w:hAnsi="Arial" w:cs="Arial"/>
        </w:rPr>
        <w:t>186,000</w:t>
      </w:r>
      <w:r w:rsidR="00C8739E">
        <w:rPr>
          <w:rFonts w:ascii="Arial" w:hAnsi="Arial" w:cs="Arial"/>
        </w:rPr>
        <w:t xml:space="preserve">. </w:t>
      </w:r>
      <w:r w:rsidRPr="005E097D">
        <w:rPr>
          <w:rFonts w:ascii="Arial" w:hAnsi="Arial" w:cs="Arial"/>
        </w:rPr>
        <w:t xml:space="preserve">This will cover </w:t>
      </w:r>
      <w:r w:rsidR="00412E47" w:rsidRPr="005E097D">
        <w:rPr>
          <w:rFonts w:ascii="Arial" w:hAnsi="Arial" w:cs="Arial"/>
        </w:rPr>
        <w:t xml:space="preserve">expenses for </w:t>
      </w:r>
      <w:r w:rsidR="00CE0F38">
        <w:rPr>
          <w:rFonts w:ascii="Arial" w:hAnsi="Arial" w:cs="Arial"/>
        </w:rPr>
        <w:t xml:space="preserve">the contracted work as well as </w:t>
      </w:r>
      <w:r w:rsidR="00CB0152">
        <w:rPr>
          <w:rFonts w:ascii="Arial" w:hAnsi="Arial" w:cs="Arial"/>
        </w:rPr>
        <w:t>staff time for NASS personnel</w:t>
      </w:r>
      <w:r w:rsidR="00CE0F38">
        <w:rPr>
          <w:rFonts w:ascii="Arial" w:hAnsi="Arial" w:cs="Arial"/>
        </w:rPr>
        <w:t xml:space="preserve"> and minimal out-of-pocket costs for labels</w:t>
      </w:r>
      <w:r w:rsidR="006760B1">
        <w:rPr>
          <w:rFonts w:ascii="Arial" w:hAnsi="Arial" w:cs="Arial"/>
        </w:rPr>
        <w:t>.</w:t>
      </w:r>
    </w:p>
    <w:p w:rsidR="0046395A" w:rsidRPr="006E72F2" w:rsidRDefault="0046395A" w:rsidP="006E72F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98334F" w:rsidRPr="005E097D" w:rsidRDefault="00FB543B" w:rsidP="00BC7F74">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5E097D">
        <w:rPr>
          <w:rFonts w:ascii="Arial" w:hAnsi="Arial" w:cs="Arial"/>
          <w:b/>
        </w:rPr>
        <w:t>Reasons for changes in burden</w:t>
      </w:r>
      <w:r w:rsidR="00E14936" w:rsidRPr="005E097D">
        <w:rPr>
          <w:rFonts w:ascii="Arial" w:hAnsi="Arial" w:cs="Arial"/>
          <w:b/>
        </w:rPr>
        <w:t>.</w:t>
      </w:r>
    </w:p>
    <w:p w:rsidR="00BC7F74" w:rsidRPr="005E097D"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8211A3" w:rsidRPr="008211A3" w:rsidRDefault="00E06BB1"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Pr>
          <w:rFonts w:ascii="Arial" w:hAnsi="Arial" w:cs="Arial"/>
        </w:rPr>
        <w:t>This mini-supporting statement addresses the use of burden to conduct testing for the 2017 Census of Agriculture</w:t>
      </w:r>
      <w:r w:rsidR="00CB0152">
        <w:rPr>
          <w:rFonts w:ascii="Arial" w:hAnsi="Arial" w:cs="Arial"/>
        </w:rPr>
        <w:t>.</w:t>
      </w:r>
    </w:p>
    <w:p w:rsidR="006D3C15" w:rsidRDefault="006D3C15" w:rsidP="006D3C15">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0"/>
        <w:rPr>
          <w:rFonts w:ascii="Arial" w:hAnsi="Arial" w:cs="Arial"/>
          <w:b/>
        </w:rPr>
      </w:pPr>
    </w:p>
    <w:p w:rsidR="0098334F" w:rsidRPr="00303183" w:rsidRDefault="00FB543B" w:rsidP="00BC7F74">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303183">
        <w:rPr>
          <w:rFonts w:ascii="Arial" w:hAnsi="Arial" w:cs="Arial"/>
          <w:b/>
        </w:rPr>
        <w:t>Tabulation, analysis, and publication plans</w:t>
      </w:r>
      <w:r w:rsidR="00E14936" w:rsidRPr="00303183">
        <w:rPr>
          <w:rFonts w:ascii="Arial" w:hAnsi="Arial" w:cs="Arial"/>
          <w:b/>
        </w:rPr>
        <w:t>.</w:t>
      </w:r>
    </w:p>
    <w:p w:rsidR="00BC7F74" w:rsidRPr="00303183"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BC7F74" w:rsidRPr="001B621A"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303183">
        <w:rPr>
          <w:rFonts w:ascii="Arial" w:hAnsi="Arial" w:cs="Arial"/>
          <w:b/>
        </w:rPr>
        <w:tab/>
      </w:r>
      <w:r w:rsidRPr="001B621A">
        <w:rPr>
          <w:rFonts w:ascii="Arial" w:hAnsi="Arial" w:cs="Arial"/>
        </w:rPr>
        <w:t xml:space="preserve">No data will </w:t>
      </w:r>
      <w:r w:rsidR="00C8739E">
        <w:rPr>
          <w:rFonts w:ascii="Arial" w:hAnsi="Arial" w:cs="Arial"/>
        </w:rPr>
        <w:t xml:space="preserve">be published from these tests. </w:t>
      </w:r>
      <w:r w:rsidRPr="001B621A">
        <w:rPr>
          <w:rFonts w:ascii="Arial" w:hAnsi="Arial" w:cs="Arial"/>
        </w:rPr>
        <w:t xml:space="preserve">Data </w:t>
      </w:r>
      <w:r w:rsidR="001349CD" w:rsidRPr="001B621A">
        <w:rPr>
          <w:rFonts w:ascii="Arial" w:hAnsi="Arial" w:cs="Arial"/>
        </w:rPr>
        <w:t>are</w:t>
      </w:r>
      <w:r w:rsidRPr="001B621A">
        <w:rPr>
          <w:rFonts w:ascii="Arial" w:hAnsi="Arial" w:cs="Arial"/>
        </w:rPr>
        <w:t xml:space="preserve"> for internal use only.</w:t>
      </w:r>
    </w:p>
    <w:p w:rsidR="0098334F" w:rsidRPr="00303183" w:rsidRDefault="0098334F"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0098334F" w:rsidRPr="00303183" w:rsidRDefault="00FB543B" w:rsidP="00BC7F74">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303183">
        <w:rPr>
          <w:rFonts w:ascii="Arial" w:hAnsi="Arial" w:cs="Arial"/>
          <w:b/>
        </w:rPr>
        <w:t>Request for approval of non-display of expiration date</w:t>
      </w:r>
      <w:r w:rsidR="00E14936" w:rsidRPr="00303183">
        <w:rPr>
          <w:rFonts w:ascii="Arial" w:hAnsi="Arial" w:cs="Arial"/>
          <w:b/>
        </w:rPr>
        <w:t>.</w:t>
      </w:r>
    </w:p>
    <w:p w:rsidR="00BC7F74" w:rsidRPr="00303183" w:rsidRDefault="00BC7F74"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00BC7F74" w:rsidRPr="00303183" w:rsidRDefault="00BC7F74"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303183">
        <w:rPr>
          <w:rFonts w:ascii="Arial" w:hAnsi="Arial" w:cs="Arial"/>
        </w:rPr>
        <w:t>There is no request for approval of non-display of the expiration date.</w:t>
      </w:r>
    </w:p>
    <w:p w:rsidR="0098334F" w:rsidRPr="00303183" w:rsidRDefault="0098334F" w:rsidP="001D5FA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0098334F" w:rsidRPr="00303183" w:rsidRDefault="00FB543B"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303183">
        <w:rPr>
          <w:rFonts w:ascii="Arial" w:hAnsi="Arial" w:cs="Arial"/>
          <w:b/>
        </w:rPr>
        <w:lastRenderedPageBreak/>
        <w:t>18.</w:t>
      </w:r>
      <w:r w:rsidRPr="00303183">
        <w:rPr>
          <w:rFonts w:ascii="Arial" w:hAnsi="Arial" w:cs="Arial"/>
        </w:rPr>
        <w:tab/>
      </w:r>
      <w:r w:rsidRPr="00303183">
        <w:rPr>
          <w:rFonts w:ascii="Arial" w:hAnsi="Arial" w:cs="Arial"/>
          <w:b/>
        </w:rPr>
        <w:t>Exceptions to certification statement</w:t>
      </w:r>
      <w:r w:rsidR="00E14936" w:rsidRPr="00303183">
        <w:rPr>
          <w:rFonts w:ascii="Arial" w:hAnsi="Arial" w:cs="Arial"/>
          <w:b/>
        </w:rPr>
        <w:t>.</w:t>
      </w:r>
    </w:p>
    <w:p w:rsidR="0098334F" w:rsidRPr="00303183" w:rsidRDefault="0098334F"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00BC7F74" w:rsidRPr="00303183" w:rsidRDefault="00BC7F74" w:rsidP="00BC7F74">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83">
        <w:rPr>
          <w:rFonts w:ascii="Arial" w:hAnsi="Arial" w:cs="Arial"/>
        </w:rPr>
        <w:t>There are no exceptions to the certification statement.</w:t>
      </w:r>
    </w:p>
    <w:p w:rsidR="006E72F2" w:rsidRDefault="006E72F2"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393BBC" w:rsidRPr="00303183" w:rsidRDefault="00393BBC"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r w:rsidRPr="00303183">
        <w:rPr>
          <w:rFonts w:ascii="Arial" w:hAnsi="Arial" w:cs="Arial"/>
          <w:b/>
        </w:rPr>
        <w:t>B.</w:t>
      </w:r>
      <w:r w:rsidRPr="00303183">
        <w:rPr>
          <w:rFonts w:ascii="Arial" w:hAnsi="Arial" w:cs="Arial"/>
          <w:b/>
        </w:rPr>
        <w:tab/>
        <w:t>COLLECTION OF INFORMATION EMPLOYING STATISTICAL METHODS:</w:t>
      </w:r>
    </w:p>
    <w:p w:rsidR="00393BBC" w:rsidRPr="00303183" w:rsidRDefault="00393BBC"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393BBC" w:rsidRPr="00303183" w:rsidRDefault="00393BBC" w:rsidP="00440D32">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rPr>
      </w:pPr>
      <w:r w:rsidRPr="00303183">
        <w:rPr>
          <w:rFonts w:ascii="Arial" w:hAnsi="Arial" w:cs="Arial"/>
          <w:b/>
        </w:rPr>
        <w:t>Respondents universe, sampling and response rate.</w:t>
      </w:r>
    </w:p>
    <w:p w:rsidR="00440D32" w:rsidRPr="00303183" w:rsidRDefault="00440D32" w:rsidP="00440D3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A43BDF" w:rsidRDefault="008361F2"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heme="majorHAnsi" w:hAnsiTheme="majorHAnsi" w:cstheme="majorHAnsi"/>
        </w:rPr>
      </w:pPr>
      <w:r w:rsidRPr="002600D1">
        <w:rPr>
          <w:rFonts w:asciiTheme="majorHAnsi" w:hAnsiTheme="majorHAnsi" w:cstheme="majorHAnsi"/>
        </w:rPr>
        <w:t xml:space="preserve">NASS </w:t>
      </w:r>
      <w:r w:rsidR="00924EB6" w:rsidRPr="002600D1">
        <w:rPr>
          <w:rFonts w:asciiTheme="majorHAnsi" w:hAnsiTheme="majorHAnsi" w:cstheme="majorHAnsi"/>
        </w:rPr>
        <w:t xml:space="preserve">will select </w:t>
      </w:r>
      <w:r w:rsidR="00544EE9" w:rsidRPr="002600D1">
        <w:rPr>
          <w:rFonts w:asciiTheme="majorHAnsi" w:hAnsiTheme="majorHAnsi" w:cstheme="majorHAnsi"/>
        </w:rPr>
        <w:t>6</w:t>
      </w:r>
      <w:r w:rsidR="00924EB6" w:rsidRPr="002600D1">
        <w:rPr>
          <w:rFonts w:asciiTheme="majorHAnsi" w:hAnsiTheme="majorHAnsi" w:cstheme="majorHAnsi"/>
        </w:rPr>
        <w:t xml:space="preserve">,000 operations nationwide to be divided into </w:t>
      </w:r>
      <w:r w:rsidR="0065141B">
        <w:rPr>
          <w:rFonts w:asciiTheme="majorHAnsi" w:hAnsiTheme="majorHAnsi" w:cstheme="majorHAnsi"/>
        </w:rPr>
        <w:t>two</w:t>
      </w:r>
      <w:r w:rsidR="00924EB6" w:rsidRPr="002600D1">
        <w:rPr>
          <w:rFonts w:asciiTheme="majorHAnsi" w:hAnsiTheme="majorHAnsi" w:cstheme="majorHAnsi"/>
        </w:rPr>
        <w:t xml:space="preserve"> groups.  The operations will likely be small operations as</w:t>
      </w:r>
      <w:r w:rsidR="0030146C" w:rsidRPr="002600D1">
        <w:rPr>
          <w:rFonts w:asciiTheme="majorHAnsi" w:hAnsiTheme="majorHAnsi" w:cstheme="majorHAnsi"/>
        </w:rPr>
        <w:t xml:space="preserve"> identified on our list frame. </w:t>
      </w:r>
      <w:r w:rsidR="00A802A6" w:rsidRPr="002600D1">
        <w:rPr>
          <w:rFonts w:asciiTheme="majorHAnsi" w:hAnsiTheme="majorHAnsi" w:cstheme="majorHAnsi"/>
        </w:rPr>
        <w:t xml:space="preserve"> </w:t>
      </w:r>
      <w:r w:rsidR="0030146C" w:rsidRPr="002600D1">
        <w:rPr>
          <w:rFonts w:asciiTheme="majorHAnsi" w:hAnsiTheme="majorHAnsi" w:cstheme="majorHAnsi"/>
        </w:rPr>
        <w:t>With a mailout only approach</w:t>
      </w:r>
      <w:r w:rsidR="0065141B">
        <w:rPr>
          <w:rFonts w:asciiTheme="majorHAnsi" w:hAnsiTheme="majorHAnsi" w:cstheme="majorHAnsi"/>
        </w:rPr>
        <w:t xml:space="preserve"> o</w:t>
      </w:r>
      <w:r w:rsidR="00215EA1">
        <w:rPr>
          <w:rFonts w:asciiTheme="majorHAnsi" w:hAnsiTheme="majorHAnsi" w:cstheme="majorHAnsi"/>
        </w:rPr>
        <w:t>n</w:t>
      </w:r>
      <w:r w:rsidR="0065141B">
        <w:rPr>
          <w:rFonts w:asciiTheme="majorHAnsi" w:hAnsiTheme="majorHAnsi" w:cstheme="majorHAnsi"/>
        </w:rPr>
        <w:t xml:space="preserve"> a voluntary survey</w:t>
      </w:r>
      <w:r w:rsidR="0030146C" w:rsidRPr="002600D1">
        <w:rPr>
          <w:rFonts w:asciiTheme="majorHAnsi" w:hAnsiTheme="majorHAnsi" w:cstheme="majorHAnsi"/>
        </w:rPr>
        <w:t xml:space="preserve">, we expect a </w:t>
      </w:r>
      <w:r w:rsidR="002600D1" w:rsidRPr="002600D1">
        <w:rPr>
          <w:rFonts w:asciiTheme="majorHAnsi" w:hAnsiTheme="majorHAnsi" w:cstheme="majorHAnsi"/>
        </w:rPr>
        <w:t>25</w:t>
      </w:r>
      <w:r w:rsidR="0030146C" w:rsidRPr="002600D1">
        <w:rPr>
          <w:rFonts w:asciiTheme="majorHAnsi" w:hAnsiTheme="majorHAnsi" w:cstheme="majorHAnsi"/>
        </w:rPr>
        <w:t>% response rate.</w:t>
      </w:r>
    </w:p>
    <w:p w:rsidR="00A43BDF" w:rsidRDefault="00A43BDF"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heme="majorHAnsi" w:hAnsiTheme="majorHAnsi" w:cstheme="majorHAnsi"/>
        </w:rPr>
      </w:pPr>
    </w:p>
    <w:p w:rsidR="002600D1" w:rsidRPr="00A43BDF" w:rsidRDefault="002600D1"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heme="majorHAnsi" w:hAnsiTheme="majorHAnsi" w:cstheme="majorHAnsi"/>
        </w:rPr>
      </w:pPr>
      <w:r w:rsidRPr="00A43BDF">
        <w:rPr>
          <w:rFonts w:asciiTheme="majorHAnsi" w:hAnsiTheme="majorHAnsi" w:cstheme="majorHAnsi"/>
        </w:rPr>
        <w:t xml:space="preserve">The sample </w:t>
      </w:r>
      <w:r w:rsidR="0065141B" w:rsidRPr="00A43BDF">
        <w:rPr>
          <w:rFonts w:asciiTheme="majorHAnsi" w:hAnsiTheme="majorHAnsi" w:cstheme="majorHAnsi"/>
        </w:rPr>
        <w:t>size was determin</w:t>
      </w:r>
      <w:r w:rsidRPr="00A43BDF">
        <w:rPr>
          <w:rFonts w:asciiTheme="majorHAnsi" w:hAnsiTheme="majorHAnsi" w:cstheme="majorHAnsi"/>
        </w:rPr>
        <w:t>ed using the following methodology.  A two-sided univariate hypothesis test (H</w:t>
      </w:r>
      <w:r w:rsidRPr="00A43BDF">
        <w:rPr>
          <w:rFonts w:asciiTheme="majorHAnsi" w:hAnsiTheme="majorHAnsi" w:cstheme="majorHAnsi"/>
          <w:vertAlign w:val="subscript"/>
        </w:rPr>
        <w:t>0</w:t>
      </w:r>
      <w:r w:rsidRPr="00A43BDF">
        <w:rPr>
          <w:rFonts w:asciiTheme="majorHAnsi" w:hAnsiTheme="majorHAnsi" w:cstheme="majorHAnsi"/>
        </w:rPr>
        <w:t xml:space="preserve"> : p</w:t>
      </w:r>
      <w:r w:rsidRPr="00A43BDF">
        <w:rPr>
          <w:rFonts w:asciiTheme="majorHAnsi" w:hAnsiTheme="majorHAnsi" w:cstheme="majorHAnsi"/>
          <w:vertAlign w:val="subscript"/>
        </w:rPr>
        <w:t xml:space="preserve">1 </w:t>
      </w:r>
      <w:r w:rsidRPr="00A43BDF">
        <w:rPr>
          <w:rFonts w:asciiTheme="majorHAnsi" w:hAnsiTheme="majorHAnsi" w:cstheme="majorHAnsi"/>
        </w:rPr>
        <w:t>= p</w:t>
      </w:r>
      <w:r w:rsidRPr="00A43BDF">
        <w:rPr>
          <w:rFonts w:asciiTheme="majorHAnsi" w:hAnsiTheme="majorHAnsi" w:cstheme="majorHAnsi"/>
          <w:vertAlign w:val="subscript"/>
        </w:rPr>
        <w:t>2</w:t>
      </w:r>
      <w:r w:rsidRPr="00A43BDF">
        <w:rPr>
          <w:rFonts w:asciiTheme="majorHAnsi" w:hAnsiTheme="majorHAnsi" w:cstheme="majorHAnsi"/>
        </w:rPr>
        <w:t xml:space="preserve"> vs. H</w:t>
      </w:r>
      <w:r w:rsidRPr="00A43BDF">
        <w:rPr>
          <w:rFonts w:asciiTheme="majorHAnsi" w:hAnsiTheme="majorHAnsi" w:cstheme="majorHAnsi"/>
          <w:vertAlign w:val="subscript"/>
        </w:rPr>
        <w:t>1</w:t>
      </w:r>
      <w:r w:rsidRPr="00A43BDF">
        <w:rPr>
          <w:rFonts w:asciiTheme="majorHAnsi" w:hAnsiTheme="majorHAnsi" w:cstheme="majorHAnsi"/>
        </w:rPr>
        <w:t>: p</w:t>
      </w:r>
      <w:r w:rsidRPr="00A43BDF">
        <w:rPr>
          <w:rFonts w:asciiTheme="majorHAnsi" w:hAnsiTheme="majorHAnsi" w:cstheme="majorHAnsi"/>
          <w:vertAlign w:val="subscript"/>
        </w:rPr>
        <w:t>1</w:t>
      </w:r>
      <w:r w:rsidRPr="00A43BDF">
        <w:rPr>
          <w:rFonts w:asciiTheme="majorHAnsi" w:hAnsiTheme="majorHAnsi" w:cstheme="majorHAnsi"/>
        </w:rPr>
        <w:t xml:space="preserve"> ≠ p</w:t>
      </w:r>
      <w:r w:rsidRPr="00A43BDF">
        <w:rPr>
          <w:rFonts w:asciiTheme="majorHAnsi" w:hAnsiTheme="majorHAnsi" w:cstheme="majorHAnsi"/>
          <w:vertAlign w:val="subscript"/>
        </w:rPr>
        <w:t>2</w:t>
      </w:r>
      <w:r w:rsidRPr="00A43BDF">
        <w:rPr>
          <w:rFonts w:asciiTheme="majorHAnsi" w:hAnsiTheme="majorHAnsi" w:cstheme="majorHAnsi"/>
        </w:rPr>
        <w:t>,  for sample size n</w:t>
      </w:r>
      <w:r w:rsidRPr="00A43BDF">
        <w:rPr>
          <w:rFonts w:asciiTheme="majorHAnsi" w:hAnsiTheme="majorHAnsi" w:cstheme="majorHAnsi"/>
          <w:vertAlign w:val="subscript"/>
        </w:rPr>
        <w:t>1</w:t>
      </w:r>
      <w:r w:rsidRPr="00A43BDF">
        <w:rPr>
          <w:rFonts w:asciiTheme="majorHAnsi" w:hAnsiTheme="majorHAnsi" w:cstheme="majorHAnsi"/>
        </w:rPr>
        <w:t xml:space="preserve"> =n</w:t>
      </w:r>
      <w:r w:rsidRPr="00A43BDF">
        <w:rPr>
          <w:rFonts w:asciiTheme="majorHAnsi" w:hAnsiTheme="majorHAnsi" w:cstheme="majorHAnsi"/>
          <w:vertAlign w:val="subscript"/>
        </w:rPr>
        <w:t>2</w:t>
      </w:r>
      <w:r w:rsidRPr="00A43BDF">
        <w:rPr>
          <w:rFonts w:asciiTheme="majorHAnsi" w:hAnsiTheme="majorHAnsi" w:cstheme="majorHAnsi"/>
        </w:rPr>
        <w:t xml:space="preserve"> = n) was chosen to compute treatment group sample sizes. </w:t>
      </w:r>
    </w:p>
    <w:p w:rsidR="002600D1" w:rsidRPr="002600D1" w:rsidRDefault="002600D1" w:rsidP="002600D1">
      <w:pPr>
        <w:pStyle w:val="ListParagraph"/>
        <w:rPr>
          <w:rFonts w:asciiTheme="majorHAnsi" w:hAnsiTheme="majorHAnsi" w:cstheme="majorHAnsi"/>
        </w:rPr>
      </w:pP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noProof/>
          <w:position w:val="-10"/>
        </w:rPr>
        <w:drawing>
          <wp:inline distT="0" distB="0" distL="0" distR="0" wp14:anchorId="5350FD0D" wp14:editId="6508B842">
            <wp:extent cx="111125" cy="222885"/>
            <wp:effectExtent l="0" t="0" r="0" b="0"/>
            <wp:docPr id="1" name="Picture 1" descr="cid:image001.png@01D036F6.9BA5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6F6.9BA57130"/>
                    <pic:cNvPicPr>
                      <a:picLocks noChangeAspect="1" noChangeArrowheads="1"/>
                    </pic:cNvPicPr>
                  </pic:nvPicPr>
                  <pic:blipFill>
                    <a:blip r:embed="rId10" r:link="rId11" cstate="print"/>
                    <a:srcRect/>
                    <a:stretch>
                      <a:fillRect/>
                    </a:stretch>
                  </pic:blipFill>
                  <pic:spPr bwMode="auto">
                    <a:xfrm>
                      <a:off x="0" y="0"/>
                      <a:ext cx="111125" cy="222885"/>
                    </a:xfrm>
                    <a:prstGeom prst="rect">
                      <a:avLst/>
                    </a:prstGeom>
                    <a:noFill/>
                    <a:ln w="9525">
                      <a:noFill/>
                      <a:miter lim="800000"/>
                      <a:headEnd/>
                      <a:tailEnd/>
                    </a:ln>
                  </pic:spPr>
                </pic:pic>
              </a:graphicData>
            </a:graphic>
          </wp:inline>
        </w:drawing>
      </w:r>
      <w:r w:rsidRPr="002600D1">
        <w:rPr>
          <w:rFonts w:asciiTheme="majorHAnsi" w:hAnsiTheme="majorHAnsi" w:cstheme="majorHAnsi"/>
          <w:noProof/>
        </w:rPr>
        <w:drawing>
          <wp:inline distT="0" distB="0" distL="0" distR="0" wp14:anchorId="1A91A255" wp14:editId="600D4F00">
            <wp:extent cx="2120900" cy="444500"/>
            <wp:effectExtent l="19050" t="0" r="0" b="0"/>
            <wp:docPr id="3"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2" cstate="print"/>
                    <a:srcRect/>
                    <a:stretch>
                      <a:fillRect/>
                    </a:stretch>
                  </pic:blipFill>
                  <pic:spPr bwMode="auto">
                    <a:xfrm>
                      <a:off x="0" y="0"/>
                      <a:ext cx="2120900" cy="444500"/>
                    </a:xfrm>
                    <a:prstGeom prst="rect">
                      <a:avLst/>
                    </a:prstGeom>
                    <a:solidFill>
                      <a:srgbClr val="FFFFFF"/>
                    </a:solidFill>
                  </pic:spPr>
                </pic:pic>
              </a:graphicData>
            </a:graphic>
          </wp:inline>
        </w:drawing>
      </w:r>
    </w:p>
    <w:p w:rsidR="002600D1" w:rsidRPr="002600D1" w:rsidRDefault="002600D1" w:rsidP="002600D1">
      <w:pPr>
        <w:pStyle w:val="ListParagraph"/>
        <w:rPr>
          <w:rFonts w:asciiTheme="majorHAnsi" w:hAnsiTheme="majorHAnsi" w:cstheme="majorHAnsi"/>
        </w:rPr>
      </w:pP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Where:</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n</w:t>
      </w:r>
      <w:r w:rsidRPr="002600D1">
        <w:rPr>
          <w:rFonts w:asciiTheme="majorHAnsi" w:hAnsiTheme="majorHAnsi" w:cstheme="majorHAnsi"/>
          <w:vertAlign w:val="subscript"/>
        </w:rPr>
        <w:t>i</w:t>
      </w:r>
      <w:r w:rsidRPr="002600D1">
        <w:rPr>
          <w:rFonts w:asciiTheme="majorHAnsi" w:hAnsiTheme="majorHAnsi" w:cstheme="majorHAnsi"/>
        </w:rPr>
        <w:t xml:space="preserve"> : treatment group sample size.</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i : 1,2.</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p</w:t>
      </w:r>
      <w:r w:rsidRPr="002600D1">
        <w:rPr>
          <w:rFonts w:asciiTheme="majorHAnsi" w:hAnsiTheme="majorHAnsi" w:cstheme="majorHAnsi"/>
          <w:vertAlign w:val="subscript"/>
        </w:rPr>
        <w:t>i</w:t>
      </w:r>
      <w:r w:rsidRPr="002600D1">
        <w:rPr>
          <w:rFonts w:asciiTheme="majorHAnsi" w:hAnsiTheme="majorHAnsi" w:cstheme="majorHAnsi"/>
        </w:rPr>
        <w:t xml:space="preserve"> :  response rate. </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σ</w:t>
      </w:r>
      <w:r w:rsidRPr="002600D1">
        <w:rPr>
          <w:rFonts w:asciiTheme="majorHAnsi" w:hAnsiTheme="majorHAnsi" w:cstheme="majorHAnsi"/>
          <w:vertAlign w:val="subscript"/>
        </w:rPr>
        <w:t>i</w:t>
      </w:r>
      <w:r w:rsidRPr="002600D1">
        <w:rPr>
          <w:rFonts w:asciiTheme="majorHAnsi" w:hAnsiTheme="majorHAnsi" w:cstheme="majorHAnsi"/>
          <w:vertAlign w:val="superscript"/>
        </w:rPr>
        <w:t>2</w:t>
      </w:r>
      <w:r w:rsidRPr="002600D1">
        <w:rPr>
          <w:rFonts w:asciiTheme="majorHAnsi" w:hAnsiTheme="majorHAnsi" w:cstheme="majorHAnsi"/>
        </w:rPr>
        <w:t xml:space="preserve"> : variance of the response rate. </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σ</w:t>
      </w:r>
      <w:r w:rsidRPr="002600D1">
        <w:rPr>
          <w:rFonts w:asciiTheme="majorHAnsi" w:hAnsiTheme="majorHAnsi" w:cstheme="majorHAnsi"/>
          <w:vertAlign w:val="subscript"/>
        </w:rPr>
        <w:t>i</w:t>
      </w:r>
      <w:r w:rsidRPr="002600D1">
        <w:rPr>
          <w:rFonts w:asciiTheme="majorHAnsi" w:hAnsiTheme="majorHAnsi" w:cstheme="majorHAnsi"/>
          <w:vertAlign w:val="superscript"/>
        </w:rPr>
        <w:t>2</w:t>
      </w:r>
      <w:r w:rsidRPr="002600D1">
        <w:rPr>
          <w:rFonts w:asciiTheme="majorHAnsi" w:hAnsiTheme="majorHAnsi" w:cstheme="majorHAnsi"/>
        </w:rPr>
        <w:t>: p</w:t>
      </w:r>
      <w:r w:rsidRPr="002600D1">
        <w:rPr>
          <w:rFonts w:asciiTheme="majorHAnsi" w:hAnsiTheme="majorHAnsi" w:cstheme="majorHAnsi"/>
          <w:vertAlign w:val="subscript"/>
        </w:rPr>
        <w:t>i</w:t>
      </w:r>
      <w:r w:rsidRPr="002600D1">
        <w:rPr>
          <w:rFonts w:asciiTheme="majorHAnsi" w:hAnsiTheme="majorHAnsi" w:cstheme="majorHAnsi"/>
        </w:rPr>
        <w:t>*(1-p</w:t>
      </w:r>
      <w:r w:rsidRPr="002600D1">
        <w:rPr>
          <w:rFonts w:asciiTheme="majorHAnsi" w:hAnsiTheme="majorHAnsi" w:cstheme="majorHAnsi"/>
          <w:vertAlign w:val="subscript"/>
        </w:rPr>
        <w:t>i</w:t>
      </w:r>
      <w:r w:rsidRPr="002600D1">
        <w:rPr>
          <w:rFonts w:asciiTheme="majorHAnsi" w:hAnsiTheme="majorHAnsi" w:cstheme="majorHAnsi"/>
        </w:rPr>
        <w:t>).</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α: Type I error.</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β: Type II error.</w:t>
      </w:r>
    </w:p>
    <w:p w:rsidR="002600D1" w:rsidRPr="002600D1" w:rsidRDefault="002600D1" w:rsidP="002600D1">
      <w:pPr>
        <w:pStyle w:val="ListParagraph"/>
        <w:rPr>
          <w:rFonts w:asciiTheme="majorHAnsi" w:hAnsiTheme="majorHAnsi" w:cstheme="majorHAnsi"/>
        </w:rPr>
      </w:pPr>
      <w:r w:rsidRPr="002600D1">
        <w:rPr>
          <w:rFonts w:asciiTheme="majorHAnsi" w:hAnsiTheme="majorHAnsi" w:cstheme="majorHAnsi"/>
        </w:rPr>
        <w:t>∆: Margin of error.</w:t>
      </w:r>
    </w:p>
    <w:p w:rsidR="002600D1" w:rsidRPr="002600D1" w:rsidRDefault="002600D1" w:rsidP="002600D1">
      <w:pPr>
        <w:pStyle w:val="ListParagraph"/>
        <w:rPr>
          <w:rFonts w:asciiTheme="majorHAnsi" w:hAnsiTheme="majorHAnsi" w:cstheme="majorHAnsi"/>
        </w:rPr>
      </w:pPr>
    </w:p>
    <w:p w:rsidR="002600D1" w:rsidRPr="009C4548" w:rsidRDefault="002600D1" w:rsidP="002600D1">
      <w:pPr>
        <w:pStyle w:val="ListParagraph"/>
        <w:rPr>
          <w:rFonts w:ascii="Times New Roman" w:hAnsi="Times New Roman"/>
        </w:rPr>
      </w:pPr>
      <w:r w:rsidRPr="002600D1">
        <w:rPr>
          <w:rFonts w:asciiTheme="majorHAnsi" w:hAnsiTheme="majorHAnsi" w:cstheme="majorHAnsi"/>
        </w:rPr>
        <w:t>A binomial approximation of the normal variance (using previous Census of Agriculture content test data and corresponding response rate of 0.25) was used to calculate a common variance (σ</w:t>
      </w:r>
      <w:r w:rsidRPr="002600D1">
        <w:rPr>
          <w:rFonts w:asciiTheme="majorHAnsi" w:hAnsiTheme="majorHAnsi" w:cstheme="majorHAnsi"/>
          <w:vertAlign w:val="subscript"/>
        </w:rPr>
        <w:t>1</w:t>
      </w:r>
      <w:r w:rsidRPr="002600D1">
        <w:rPr>
          <w:rFonts w:asciiTheme="majorHAnsi" w:hAnsiTheme="majorHAnsi" w:cstheme="majorHAnsi"/>
          <w:vertAlign w:val="superscript"/>
        </w:rPr>
        <w:t>2</w:t>
      </w:r>
      <w:r w:rsidRPr="002600D1">
        <w:rPr>
          <w:rFonts w:asciiTheme="majorHAnsi" w:hAnsiTheme="majorHAnsi" w:cstheme="majorHAnsi"/>
        </w:rPr>
        <w:t xml:space="preserve"> = σ</w:t>
      </w:r>
      <w:r w:rsidRPr="002600D1">
        <w:rPr>
          <w:rFonts w:asciiTheme="majorHAnsi" w:hAnsiTheme="majorHAnsi" w:cstheme="majorHAnsi"/>
          <w:vertAlign w:val="subscript"/>
        </w:rPr>
        <w:t>2</w:t>
      </w:r>
      <w:r w:rsidRPr="002600D1">
        <w:rPr>
          <w:rFonts w:asciiTheme="majorHAnsi" w:hAnsiTheme="majorHAnsi" w:cstheme="majorHAnsi"/>
          <w:vertAlign w:val="superscript"/>
        </w:rPr>
        <w:t>2</w:t>
      </w:r>
      <w:r w:rsidRPr="002600D1">
        <w:rPr>
          <w:rFonts w:asciiTheme="majorHAnsi" w:hAnsiTheme="majorHAnsi" w:cstheme="majorHAnsi"/>
        </w:rPr>
        <w:t xml:space="preserve"> = σ</w:t>
      </w:r>
      <w:r w:rsidRPr="002600D1">
        <w:rPr>
          <w:rFonts w:asciiTheme="majorHAnsi" w:hAnsiTheme="majorHAnsi" w:cstheme="majorHAnsi"/>
          <w:vertAlign w:val="superscript"/>
        </w:rPr>
        <w:t xml:space="preserve">2 </w:t>
      </w:r>
      <w:r w:rsidRPr="002600D1">
        <w:rPr>
          <w:rFonts w:asciiTheme="majorHAnsi" w:hAnsiTheme="majorHAnsi" w:cstheme="majorHAnsi"/>
        </w:rPr>
        <w:t>).  Using α, power (1- β), and ∆ equal to 0.05, 0.95 and 0.04, respectively, resulted in a sample size of 3,046 per group.  The number per treatment group was rounded to 3,000.  For this sample size, a difference can be detected between the response rates of the two groups with 95% power which is sufficient for our needs.</w:t>
      </w:r>
      <w:r w:rsidRPr="009C4548">
        <w:rPr>
          <w:rFonts w:ascii="Times New Roman" w:hAnsi="Times New Roman"/>
        </w:rPr>
        <w:t xml:space="preserve"> </w:t>
      </w:r>
      <w:r>
        <w:rPr>
          <w:rFonts w:ascii="Times New Roman" w:hAnsi="Times New Roman"/>
        </w:rPr>
        <w:t xml:space="preserve">  </w:t>
      </w:r>
    </w:p>
    <w:p w:rsidR="002600D1" w:rsidRDefault="002600D1" w:rsidP="002600D1">
      <w:pPr>
        <w:pStyle w:val="ListParagraph"/>
        <w:rPr>
          <w:rFonts w:ascii="Times New Roman" w:hAnsi="Times New Roman"/>
        </w:rPr>
      </w:pPr>
    </w:p>
    <w:p w:rsidR="00393BBC" w:rsidRPr="00303183" w:rsidRDefault="00393BBC" w:rsidP="005F1F79">
      <w:pPr>
        <w:pStyle w:val="ListParagraph"/>
        <w:keepNext/>
        <w:keepLines/>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rPr>
      </w:pPr>
      <w:r w:rsidRPr="00303183">
        <w:rPr>
          <w:rFonts w:ascii="Arial" w:hAnsi="Arial" w:cs="Arial"/>
          <w:b/>
        </w:rPr>
        <w:t>Procedures for the collection of information.</w:t>
      </w:r>
    </w:p>
    <w:p w:rsidR="005F1F79" w:rsidRPr="000A4243" w:rsidRDefault="005F1F79" w:rsidP="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477C2C" w:rsidRDefault="0030146C" w:rsidP="00477C2C">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cs="Arial"/>
        </w:rPr>
      </w:pPr>
      <w:r>
        <w:rPr>
          <w:rFonts w:ascii="Arial" w:hAnsi="Arial" w:cs="Arial"/>
        </w:rPr>
        <w:t>With the exception of the sampling</w:t>
      </w:r>
      <w:r w:rsidR="00CE0F38">
        <w:rPr>
          <w:rFonts w:ascii="Arial" w:hAnsi="Arial" w:cs="Arial"/>
        </w:rPr>
        <w:t xml:space="preserve"> of operations</w:t>
      </w:r>
      <w:r>
        <w:rPr>
          <w:rFonts w:ascii="Arial" w:hAnsi="Arial" w:cs="Arial"/>
        </w:rPr>
        <w:t xml:space="preserve"> and labeling </w:t>
      </w:r>
      <w:r w:rsidR="0065141B">
        <w:rPr>
          <w:rFonts w:ascii="Arial" w:hAnsi="Arial" w:cs="Arial"/>
        </w:rPr>
        <w:t xml:space="preserve">and mailout </w:t>
      </w:r>
      <w:r>
        <w:rPr>
          <w:rFonts w:ascii="Arial" w:hAnsi="Arial" w:cs="Arial"/>
        </w:rPr>
        <w:t xml:space="preserve">of envelopes, WSU will conduct the data collection </w:t>
      </w:r>
      <w:r w:rsidR="00564500">
        <w:rPr>
          <w:rFonts w:ascii="Arial" w:hAnsi="Arial" w:cs="Arial"/>
        </w:rPr>
        <w:t xml:space="preserve">and analysis </w:t>
      </w:r>
      <w:r>
        <w:rPr>
          <w:rFonts w:ascii="Arial" w:hAnsi="Arial" w:cs="Arial"/>
        </w:rPr>
        <w:t xml:space="preserve">for the test.  They will use a mail only methodology, </w:t>
      </w:r>
      <w:r w:rsidR="0065141B">
        <w:rPr>
          <w:rFonts w:ascii="Arial" w:hAnsi="Arial" w:cs="Arial"/>
        </w:rPr>
        <w:t>including</w:t>
      </w:r>
      <w:r>
        <w:rPr>
          <w:rFonts w:ascii="Arial" w:hAnsi="Arial" w:cs="Arial"/>
        </w:rPr>
        <w:t xml:space="preserve"> an advance letter, two questionnaire mailings, and a post card reminder.</w:t>
      </w:r>
    </w:p>
    <w:p w:rsidR="0065141B" w:rsidRDefault="005F1F79" w:rsidP="0065141B">
      <w:pPr>
        <w:widowControl/>
        <w:autoSpaceDE/>
        <w:autoSpaceDN/>
        <w:adjustRightInd/>
        <w:ind w:left="540"/>
        <w:rPr>
          <w:rFonts w:ascii="Arial" w:hAnsi="Arial" w:cs="Arial"/>
        </w:rPr>
      </w:pPr>
      <w:r w:rsidRPr="000A4243">
        <w:rPr>
          <w:rFonts w:ascii="Arial" w:hAnsi="Arial" w:cs="Arial"/>
        </w:rPr>
        <w:t xml:space="preserve"> </w:t>
      </w:r>
      <w:bookmarkStart w:id="13" w:name="_GoBack"/>
      <w:bookmarkEnd w:id="13"/>
    </w:p>
    <w:p w:rsidR="0065141B" w:rsidRPr="00E420F4" w:rsidRDefault="0065141B" w:rsidP="0065141B">
      <w:pPr>
        <w:widowControl/>
        <w:autoSpaceDE/>
        <w:autoSpaceDN/>
        <w:adjustRightInd/>
        <w:ind w:left="540"/>
        <w:rPr>
          <w:rFonts w:asciiTheme="majorHAnsi" w:eastAsia="Calibri" w:hAnsiTheme="majorHAnsi" w:cstheme="majorHAnsi"/>
          <w:color w:val="000000" w:themeColor="text1"/>
        </w:rPr>
      </w:pPr>
      <w:r w:rsidRPr="00E420F4">
        <w:rPr>
          <w:rFonts w:asciiTheme="majorHAnsi" w:eastAsia="Calibri" w:hAnsiTheme="majorHAnsi" w:cstheme="majorHAnsi"/>
          <w:color w:val="000000" w:themeColor="text1"/>
        </w:rPr>
        <w:lastRenderedPageBreak/>
        <w:t xml:space="preserve">The Internet will not be used for this </w:t>
      </w:r>
      <w:r w:rsidR="00215EA1">
        <w:rPr>
          <w:rFonts w:asciiTheme="majorHAnsi" w:eastAsia="Calibri" w:hAnsiTheme="majorHAnsi" w:cstheme="majorHAnsi"/>
          <w:color w:val="000000" w:themeColor="text1"/>
        </w:rPr>
        <w:t xml:space="preserve">test. </w:t>
      </w:r>
      <w:r w:rsidRPr="00215EA1">
        <w:rPr>
          <w:rFonts w:asciiTheme="majorHAnsi" w:eastAsia="Calibri" w:hAnsiTheme="majorHAnsi" w:cstheme="majorHAnsi"/>
          <w:color w:val="000000" w:themeColor="text1"/>
        </w:rPr>
        <w:t>The scope of the cooperative</w:t>
      </w:r>
      <w:r w:rsidR="00215EA1">
        <w:rPr>
          <w:rFonts w:asciiTheme="majorHAnsi" w:eastAsia="Calibri" w:hAnsiTheme="majorHAnsi" w:cstheme="majorHAnsi"/>
          <w:color w:val="000000" w:themeColor="text1"/>
        </w:rPr>
        <w:t xml:space="preserve"> </w:t>
      </w:r>
      <w:r w:rsidRPr="00215EA1">
        <w:rPr>
          <w:rFonts w:asciiTheme="majorHAnsi" w:eastAsia="Calibri" w:hAnsiTheme="majorHAnsi" w:cstheme="majorHAnsi"/>
          <w:color w:val="000000" w:themeColor="text1"/>
        </w:rPr>
        <w:t>agreement included the productio</w:t>
      </w:r>
      <w:r w:rsidR="00215EA1">
        <w:rPr>
          <w:rFonts w:asciiTheme="majorHAnsi" w:eastAsia="Calibri" w:hAnsiTheme="majorHAnsi" w:cstheme="majorHAnsi"/>
          <w:color w:val="000000" w:themeColor="text1"/>
        </w:rPr>
        <w:t xml:space="preserve">n and mailout of paper forms. </w:t>
      </w:r>
      <w:r w:rsidRPr="00215EA1">
        <w:rPr>
          <w:rFonts w:asciiTheme="majorHAnsi" w:eastAsia="Calibri" w:hAnsiTheme="majorHAnsi" w:cstheme="majorHAnsi"/>
          <w:color w:val="000000" w:themeColor="text1"/>
        </w:rPr>
        <w:t xml:space="preserve">The cooperator initially thought they could provide an Internet option, but as the project continued, they decided it was not feasible.  An Internet version will be tested under the full Census of Agriculture docket which will be forthcoming.  </w:t>
      </w:r>
    </w:p>
    <w:p w:rsidR="00393BBC" w:rsidRPr="00E420F4" w:rsidRDefault="00393BBC" w:rsidP="00393BBC">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ajorHAnsi" w:hAnsiTheme="majorHAnsi" w:cstheme="majorHAnsi"/>
          <w:color w:val="000000" w:themeColor="text1"/>
        </w:rPr>
      </w:pPr>
    </w:p>
    <w:p w:rsidR="00393BBC" w:rsidRPr="00303183" w:rsidRDefault="006613A2" w:rsidP="006613A2">
      <w:pPr>
        <w:pStyle w:val="ListParagraph"/>
        <w:keepNext/>
        <w:keepLines/>
        <w:widowControl/>
        <w:numPr>
          <w:ilvl w:val="0"/>
          <w:numId w:val="6"/>
        </w:num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540"/>
        <w:rPr>
          <w:rFonts w:ascii="Arial" w:hAnsi="Arial" w:cs="Arial"/>
          <w:b/>
        </w:rPr>
      </w:pPr>
      <w:r>
        <w:rPr>
          <w:rFonts w:ascii="Arial" w:hAnsi="Arial" w:cs="Arial"/>
          <w:b/>
        </w:rPr>
        <w:t>Ways to maximize response, i</w:t>
      </w:r>
      <w:r w:rsidR="00393BBC" w:rsidRPr="00303183">
        <w:rPr>
          <w:rFonts w:ascii="Arial" w:hAnsi="Arial" w:cs="Arial"/>
          <w:b/>
        </w:rPr>
        <w:t>nformation collected adequate for intended uses.</w:t>
      </w:r>
    </w:p>
    <w:p w:rsidR="005F1F79" w:rsidRDefault="005F1F79" w:rsidP="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6613A2" w:rsidRDefault="00215EA1" w:rsidP="0065141B">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r>
        <w:rPr>
          <w:rFonts w:ascii="Arial" w:hAnsi="Arial" w:cs="Arial"/>
        </w:rPr>
        <w:t>Four mailings will be used to</w:t>
      </w:r>
      <w:r w:rsidR="006613A2">
        <w:rPr>
          <w:rFonts w:ascii="Arial" w:hAnsi="Arial" w:cs="Arial"/>
        </w:rPr>
        <w:t xml:space="preserve"> achieve</w:t>
      </w:r>
      <w:r w:rsidR="00EC70D6">
        <w:rPr>
          <w:rFonts w:ascii="Arial" w:hAnsi="Arial" w:cs="Arial"/>
        </w:rPr>
        <w:t xml:space="preserve"> at least a </w:t>
      </w:r>
      <w:r w:rsidR="00E420F4">
        <w:rPr>
          <w:rFonts w:ascii="Arial" w:hAnsi="Arial" w:cs="Arial"/>
        </w:rPr>
        <w:t>25</w:t>
      </w:r>
      <w:r w:rsidR="00A43BDF">
        <w:rPr>
          <w:rFonts w:ascii="Arial" w:hAnsi="Arial" w:cs="Arial"/>
        </w:rPr>
        <w:t xml:space="preserve">% response rate. </w:t>
      </w:r>
      <w:r w:rsidR="00EC70D6">
        <w:rPr>
          <w:rFonts w:ascii="Arial" w:hAnsi="Arial" w:cs="Arial"/>
        </w:rPr>
        <w:t>This rate will be sufficient to detect differences between the treatment group(s) and the control group as well as to make generalized statements about those differences.</w:t>
      </w:r>
    </w:p>
    <w:p w:rsidR="000A4243" w:rsidRDefault="000A4243" w:rsidP="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E420F4" w:rsidRPr="00215EA1" w:rsidRDefault="00E420F4" w:rsidP="00E420F4">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r w:rsidRPr="00E420F4">
        <w:rPr>
          <w:rFonts w:ascii="Arial" w:hAnsi="Arial" w:cs="Arial"/>
        </w:rPr>
        <w:t>When tested in 2005</w:t>
      </w:r>
      <w:r w:rsidRPr="00215EA1">
        <w:rPr>
          <w:rFonts w:ascii="Arial" w:hAnsi="Arial" w:cs="Arial"/>
        </w:rPr>
        <w:t xml:space="preserve"> using the same universe for both samples, the response rates for the two questionnaires were virtually identical (54.5% for the long form </w:t>
      </w:r>
      <w:r w:rsidR="00A43BDF">
        <w:rPr>
          <w:rFonts w:ascii="Arial" w:hAnsi="Arial" w:cs="Arial"/>
        </w:rPr>
        <w:t>and 53.1% for the short form). </w:t>
      </w:r>
      <w:r w:rsidR="0065141B">
        <w:rPr>
          <w:rFonts w:ascii="Arial" w:hAnsi="Arial" w:cs="Arial"/>
        </w:rPr>
        <w:t>When used i</w:t>
      </w:r>
      <w:r w:rsidRPr="00215EA1">
        <w:rPr>
          <w:rFonts w:ascii="Arial" w:hAnsi="Arial" w:cs="Arial"/>
        </w:rPr>
        <w:t xml:space="preserve">n production, the universe for the two forms was different (the short form was not sent to large farms) and a more comprehensive data collection methodology was used including more mailings, telephone followup, and some face to face followup interviews.  The response rates </w:t>
      </w:r>
      <w:r w:rsidR="0065141B">
        <w:rPr>
          <w:rFonts w:ascii="Arial" w:hAnsi="Arial" w:cs="Arial"/>
        </w:rPr>
        <w:t xml:space="preserve">for the production Census of Agriculture </w:t>
      </w:r>
      <w:r w:rsidRPr="00215EA1">
        <w:rPr>
          <w:rFonts w:ascii="Arial" w:hAnsi="Arial" w:cs="Arial"/>
        </w:rPr>
        <w:t>were 83.2% for the short form and a range of 72.5 – 78.5% for the regional long forms.</w:t>
      </w:r>
    </w:p>
    <w:p w:rsidR="00E420F4" w:rsidRPr="00564500" w:rsidRDefault="00E420F4" w:rsidP="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564500" w:rsidRPr="00564500" w:rsidRDefault="00393BBC" w:rsidP="00564500">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rPr>
      </w:pPr>
      <w:r w:rsidRPr="00564500">
        <w:rPr>
          <w:rFonts w:ascii="Arial" w:hAnsi="Arial" w:cs="Arial"/>
          <w:b/>
        </w:rPr>
        <w:t>Test of procedures or methods.</w:t>
      </w:r>
    </w:p>
    <w:p w:rsidR="00564500" w:rsidRDefault="00564500" w:rsidP="00564500">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630"/>
        <w:rPr>
          <w:rFonts w:ascii="Arial" w:hAnsi="Arial" w:cs="Arial"/>
        </w:rPr>
      </w:pPr>
    </w:p>
    <w:p w:rsidR="005F1F79" w:rsidRDefault="0065141B" w:rsidP="00564500">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630"/>
        <w:rPr>
          <w:rFonts w:ascii="Arial" w:hAnsi="Arial" w:cs="Arial"/>
        </w:rPr>
      </w:pPr>
      <w:r>
        <w:rPr>
          <w:rFonts w:ascii="Arial" w:hAnsi="Arial" w:cs="Arial"/>
        </w:rPr>
        <w:t>The</w:t>
      </w:r>
      <w:r w:rsidR="00564500">
        <w:rPr>
          <w:rFonts w:ascii="Arial" w:hAnsi="Arial" w:cs="Arial"/>
        </w:rPr>
        <w:t xml:space="preserve"> focus </w:t>
      </w:r>
      <w:r>
        <w:rPr>
          <w:rFonts w:ascii="Arial" w:hAnsi="Arial" w:cs="Arial"/>
        </w:rPr>
        <w:t xml:space="preserve">of this mailout </w:t>
      </w:r>
      <w:r w:rsidR="00564500">
        <w:rPr>
          <w:rFonts w:ascii="Arial" w:hAnsi="Arial" w:cs="Arial"/>
        </w:rPr>
        <w:t>is the data collection instrument</w:t>
      </w:r>
      <w:r>
        <w:rPr>
          <w:rFonts w:ascii="Arial" w:hAnsi="Arial" w:cs="Arial"/>
        </w:rPr>
        <w:t>s</w:t>
      </w:r>
      <w:r w:rsidR="005F1F79" w:rsidRPr="00564500">
        <w:rPr>
          <w:rFonts w:ascii="Arial" w:hAnsi="Arial" w:cs="Arial"/>
        </w:rPr>
        <w:t>.</w:t>
      </w:r>
    </w:p>
    <w:p w:rsidR="0065141B" w:rsidRDefault="0065141B" w:rsidP="006514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A43BDF" w:rsidRDefault="0065141B"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E420F4">
        <w:rPr>
          <w:rFonts w:ascii="Arial" w:hAnsi="Arial" w:cs="Arial"/>
        </w:rPr>
        <w:t>We will look at several data items, including response rates, to determine which form might be used.  We do not have a target difference in response rates</w:t>
      </w:r>
      <w:r>
        <w:rPr>
          <w:rFonts w:ascii="Arial" w:hAnsi="Arial" w:cs="Arial"/>
        </w:rPr>
        <w:t xml:space="preserve"> that will determine whether to adopt the shorter version</w:t>
      </w:r>
      <w:r w:rsidRPr="00E420F4">
        <w:rPr>
          <w:rFonts w:ascii="Arial" w:hAnsi="Arial" w:cs="Arial"/>
        </w:rPr>
        <w:t>, but will look at response rates along with other data and any evidence of decreased burden associated with a shorter form (s</w:t>
      </w:r>
      <w:r w:rsidR="00A43BDF">
        <w:rPr>
          <w:rFonts w:ascii="Arial" w:hAnsi="Arial" w:cs="Arial"/>
        </w:rPr>
        <w:t>uch as lower item nonresponse).</w:t>
      </w:r>
    </w:p>
    <w:p w:rsidR="00A43BDF" w:rsidRDefault="00A43BDF"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A43BDF" w:rsidRDefault="002600D1"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2600D1">
        <w:rPr>
          <w:rFonts w:ascii="Arial" w:hAnsi="Arial" w:cs="Arial"/>
        </w:rPr>
        <w:t xml:space="preserve">For analysis, no sampling weight will be applied.  Nonresponse weights will be used to account </w:t>
      </w:r>
      <w:r w:rsidR="00A43BDF">
        <w:rPr>
          <w:rFonts w:ascii="Arial" w:hAnsi="Arial" w:cs="Arial"/>
        </w:rPr>
        <w:t xml:space="preserve">for nonresponse in each group. </w:t>
      </w:r>
    </w:p>
    <w:p w:rsidR="00A43BDF" w:rsidRDefault="00A43BDF"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2600D1" w:rsidRPr="002600D1" w:rsidRDefault="002600D1" w:rsidP="00A43B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2600D1">
        <w:rPr>
          <w:rFonts w:ascii="Arial" w:hAnsi="Arial" w:cs="Arial"/>
        </w:rPr>
        <w:t>Comparisons planned by group:</w:t>
      </w:r>
    </w:p>
    <w:p w:rsidR="002600D1" w:rsidRPr="002600D1" w:rsidRDefault="002600D1" w:rsidP="00215EA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cs="Arial"/>
        </w:rPr>
      </w:pP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Response rates</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 xml:space="preserve">Number of total operations identified as farms </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Number of operations by size (identified by TVP)</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Number of operations by type</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Item nonresponse rates for certain variables (such as total land, expenditures)</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Number of commodities reported</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t>Number of farms reported with commodities we attempted to remove from the universe (such as bees, Christmas trees, maple syrup, etc.)</w:t>
      </w:r>
    </w:p>
    <w:p w:rsidR="002600D1" w:rsidRPr="002600D1" w:rsidRDefault="002600D1" w:rsidP="00215EA1">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rPr>
          <w:rFonts w:ascii="Arial" w:hAnsi="Arial" w:cs="Arial"/>
        </w:rPr>
      </w:pPr>
      <w:r w:rsidRPr="002600D1">
        <w:rPr>
          <w:rFonts w:ascii="Arial" w:hAnsi="Arial" w:cs="Arial"/>
        </w:rPr>
        <w:lastRenderedPageBreak/>
        <w:t>Demographics.   For example: Average age of operator,  number of minority operators, number of women operators, education level</w:t>
      </w:r>
    </w:p>
    <w:p w:rsidR="002600D1" w:rsidRPr="002600D1" w:rsidRDefault="002600D1" w:rsidP="00215EA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cs="Arial"/>
        </w:rPr>
      </w:pPr>
    </w:p>
    <w:p w:rsidR="002600D1" w:rsidRPr="002600D1" w:rsidRDefault="002600D1" w:rsidP="00215EA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cs="Arial"/>
        </w:rPr>
      </w:pPr>
      <w:r w:rsidRPr="002600D1">
        <w:rPr>
          <w:rFonts w:ascii="Arial" w:hAnsi="Arial" w:cs="Arial"/>
        </w:rPr>
        <w:t>Each of these will compared to each other as well as to the counts generated from the sample.</w:t>
      </w:r>
    </w:p>
    <w:p w:rsidR="002600D1" w:rsidRDefault="002600D1" w:rsidP="002600D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393BBC" w:rsidRPr="00303183" w:rsidRDefault="00393BBC" w:rsidP="008A693E">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rPr>
      </w:pPr>
      <w:r w:rsidRPr="00303183">
        <w:rPr>
          <w:rFonts w:ascii="Arial" w:hAnsi="Arial" w:cs="Arial"/>
          <w:b/>
        </w:rPr>
        <w:t>Individuals consulted on statistical aspects of survey.</w:t>
      </w:r>
    </w:p>
    <w:p w:rsidR="008A693E" w:rsidRPr="001D76B1" w:rsidRDefault="008A693E" w:rsidP="008A69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6F5C94" w:rsidRPr="006F5C94" w:rsidRDefault="006F5C94" w:rsidP="008A693E">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rPr>
      </w:pPr>
      <w:r>
        <w:rPr>
          <w:rFonts w:ascii="Arial" w:hAnsi="Arial" w:cs="Arial"/>
        </w:rPr>
        <w:t xml:space="preserve">WSU will conduct the development work, as well as </w:t>
      </w:r>
      <w:r w:rsidR="00F9447D">
        <w:rPr>
          <w:rFonts w:ascii="Arial" w:hAnsi="Arial" w:cs="Arial"/>
        </w:rPr>
        <w:t>almost all</w:t>
      </w:r>
      <w:r>
        <w:rPr>
          <w:rFonts w:ascii="Arial" w:hAnsi="Arial" w:cs="Arial"/>
        </w:rPr>
        <w:t xml:space="preserve"> of the testing data collection.  </w:t>
      </w:r>
      <w:r w:rsidRPr="006F5C94">
        <w:rPr>
          <w:rFonts w:ascii="Arial" w:hAnsi="Arial" w:cs="Arial"/>
        </w:rPr>
        <w:t>Danna Moore</w:t>
      </w:r>
      <w:r>
        <w:rPr>
          <w:rFonts w:ascii="Arial" w:hAnsi="Arial" w:cs="Arial"/>
        </w:rPr>
        <w:t>,</w:t>
      </w:r>
      <w:r w:rsidRPr="006F5C94">
        <w:rPr>
          <w:rFonts w:ascii="Arial" w:hAnsi="Arial" w:cs="Arial"/>
        </w:rPr>
        <w:t xml:space="preserve"> </w:t>
      </w:r>
      <w:r w:rsidRPr="006F5C94">
        <w:rPr>
          <w:rFonts w:ascii="Arial" w:hAnsi="Arial" w:cs="Arial"/>
          <w:noProof/>
        </w:rPr>
        <w:t>Senior Research Fellow</w:t>
      </w:r>
      <w:r>
        <w:rPr>
          <w:rFonts w:ascii="Arial" w:hAnsi="Arial" w:cs="Arial"/>
          <w:noProof/>
        </w:rPr>
        <w:t xml:space="preserve"> at the </w:t>
      </w:r>
      <w:r w:rsidRPr="006F5C94">
        <w:rPr>
          <w:rFonts w:ascii="Arial" w:hAnsi="Arial" w:cs="Arial"/>
          <w:noProof/>
        </w:rPr>
        <w:t>Social &amp; Economic Sciences Research Center</w:t>
      </w:r>
      <w:r>
        <w:rPr>
          <w:rFonts w:ascii="Arial" w:hAnsi="Arial" w:cs="Arial"/>
          <w:noProof/>
        </w:rPr>
        <w:t xml:space="preserve"> at WSU is the lead contac</w:t>
      </w:r>
      <w:r w:rsidR="00F9447D">
        <w:rPr>
          <w:rFonts w:ascii="Arial" w:hAnsi="Arial" w:cs="Arial"/>
          <w:noProof/>
        </w:rPr>
        <w:t>t</w:t>
      </w:r>
      <w:r>
        <w:rPr>
          <w:rFonts w:ascii="Arial" w:hAnsi="Arial" w:cs="Arial"/>
          <w:noProof/>
        </w:rPr>
        <w:t>.</w:t>
      </w:r>
    </w:p>
    <w:p w:rsidR="006F5C94" w:rsidRDefault="006F5C94" w:rsidP="008A693E">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rPr>
      </w:pPr>
    </w:p>
    <w:p w:rsidR="008A693E" w:rsidRPr="001D76B1" w:rsidRDefault="00564500" w:rsidP="008A693E">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rPr>
      </w:pPr>
      <w:r>
        <w:rPr>
          <w:rFonts w:ascii="Arial" w:hAnsi="Arial" w:cs="Arial"/>
        </w:rPr>
        <w:t>Dan Beckler</w:t>
      </w:r>
      <w:r w:rsidR="006F5C94">
        <w:rPr>
          <w:rFonts w:ascii="Arial" w:hAnsi="Arial" w:cs="Arial"/>
        </w:rPr>
        <w:t>, Branch Chief of the Standards and Survey Development Methodology Branch</w:t>
      </w:r>
      <w:r w:rsidR="006760B1">
        <w:rPr>
          <w:rFonts w:ascii="Arial" w:hAnsi="Arial" w:cs="Arial"/>
        </w:rPr>
        <w:t xml:space="preserve"> (202)720-</w:t>
      </w:r>
      <w:r w:rsidR="006F5C94">
        <w:rPr>
          <w:rFonts w:ascii="Arial" w:hAnsi="Arial" w:cs="Arial"/>
        </w:rPr>
        <w:t xml:space="preserve"> </w:t>
      </w:r>
      <w:r w:rsidR="006760B1">
        <w:rPr>
          <w:rFonts w:ascii="Arial" w:hAnsi="Arial" w:cs="Arial"/>
        </w:rPr>
        <w:t xml:space="preserve">8858 </w:t>
      </w:r>
      <w:r w:rsidR="000A4243" w:rsidRPr="001D76B1">
        <w:rPr>
          <w:rFonts w:ascii="Arial" w:hAnsi="Arial" w:cs="Arial"/>
        </w:rPr>
        <w:t>will be t</w:t>
      </w:r>
      <w:r w:rsidR="00F9447D">
        <w:rPr>
          <w:rFonts w:ascii="Arial" w:hAnsi="Arial" w:cs="Arial"/>
        </w:rPr>
        <w:t>he lead contact on the project</w:t>
      </w:r>
      <w:r w:rsidR="006F5C94">
        <w:rPr>
          <w:rFonts w:ascii="Arial" w:hAnsi="Arial" w:cs="Arial"/>
        </w:rPr>
        <w:t>, in consultation with Chris Messer, Branch Chief of the Census Planning Branch</w:t>
      </w:r>
      <w:r w:rsidR="007B6E5C">
        <w:rPr>
          <w:rFonts w:ascii="Arial" w:hAnsi="Arial" w:cs="Arial"/>
        </w:rPr>
        <w:t xml:space="preserve"> (202)690-8747</w:t>
      </w:r>
      <w:r w:rsidR="006F5C94">
        <w:rPr>
          <w:rFonts w:ascii="Arial" w:hAnsi="Arial" w:cs="Arial"/>
        </w:rPr>
        <w:t xml:space="preserve">.  </w:t>
      </w:r>
    </w:p>
    <w:p w:rsidR="0098334F" w:rsidRPr="001D76B1"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8A693E" w:rsidRDefault="006F5C94" w:rsidP="00F9447D">
      <w:pPr>
        <w:ind w:firstLine="576"/>
        <w:rPr>
          <w:rFonts w:ascii="Arial" w:hAnsi="Arial"/>
        </w:rPr>
      </w:pPr>
      <w:r>
        <w:rPr>
          <w:rFonts w:ascii="Arial" w:hAnsi="Arial"/>
        </w:rPr>
        <w:t>Others at WSU and NASS may be consulted as the testing plans are finalized.</w:t>
      </w:r>
    </w:p>
    <w:p w:rsidR="00544EE9" w:rsidRPr="001D76B1" w:rsidRDefault="00544EE9" w:rsidP="00F9447D">
      <w:pPr>
        <w:ind w:firstLine="576"/>
        <w:rPr>
          <w:rFonts w:ascii="Arial" w:hAnsi="Arial"/>
        </w:rPr>
      </w:pPr>
    </w:p>
    <w:p w:rsidR="00EC4DBF" w:rsidRPr="0068722A" w:rsidRDefault="00E20C7F" w:rsidP="0068722A">
      <w:pPr>
        <w:widowControl/>
        <w:autoSpaceDE/>
        <w:autoSpaceDN/>
        <w:adjustRightInd/>
        <w:spacing w:after="200" w:line="276" w:lineRule="auto"/>
        <w:jc w:val="right"/>
        <w:rPr>
          <w:rFonts w:ascii="Arial" w:hAnsi="Arial" w:cs="Arial"/>
          <w:color w:val="000000"/>
        </w:rPr>
      </w:pPr>
      <w:r>
        <w:rPr>
          <w:rFonts w:ascii="Arial" w:hAnsi="Arial" w:cs="Arial"/>
        </w:rPr>
        <w:t>February 2015</w:t>
      </w:r>
    </w:p>
    <w:sectPr w:rsidR="00EC4DBF" w:rsidRPr="0068722A" w:rsidSect="006E72F2">
      <w:footerReference w:type="default" r:id="rId13"/>
      <w:pgSz w:w="12240" w:h="15840" w:code="1"/>
      <w:pgMar w:top="1526" w:right="1440" w:bottom="1440"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9E" w:rsidRDefault="00C8739E" w:rsidP="0098334F">
      <w:r>
        <w:separator/>
      </w:r>
    </w:p>
  </w:endnote>
  <w:endnote w:type="continuationSeparator" w:id="0">
    <w:p w:rsidR="00C8739E" w:rsidRDefault="00C8739E"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2922"/>
      <w:docPartObj>
        <w:docPartGallery w:val="Page Numbers (Bottom of Page)"/>
        <w:docPartUnique/>
      </w:docPartObj>
    </w:sdtPr>
    <w:sdtEndPr/>
    <w:sdtContent>
      <w:p w:rsidR="00C8739E" w:rsidRDefault="00C8739E">
        <w:pPr>
          <w:pStyle w:val="Footer"/>
          <w:jc w:val="center"/>
        </w:pPr>
        <w:r>
          <w:fldChar w:fldCharType="begin"/>
        </w:r>
        <w:r>
          <w:instrText xml:space="preserve"> PAGE   \* MERGEFORMAT </w:instrText>
        </w:r>
        <w:r>
          <w:fldChar w:fldCharType="separate"/>
        </w:r>
        <w:r w:rsidR="00863E7E">
          <w:rPr>
            <w:noProof/>
          </w:rPr>
          <w:t>1</w:t>
        </w:r>
        <w:r>
          <w:rPr>
            <w:noProof/>
          </w:rPr>
          <w:fldChar w:fldCharType="end"/>
        </w:r>
      </w:p>
    </w:sdtContent>
  </w:sdt>
  <w:p w:rsidR="00C8739E" w:rsidRDefault="00C87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9E" w:rsidRDefault="00C8739E" w:rsidP="0098334F">
      <w:r>
        <w:separator/>
      </w:r>
    </w:p>
  </w:footnote>
  <w:footnote w:type="continuationSeparator" w:id="0">
    <w:p w:rsidR="00C8739E" w:rsidRDefault="00C8739E"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D86059D"/>
    <w:multiLevelType w:val="hybridMultilevel"/>
    <w:tmpl w:val="F0E8854C"/>
    <w:lvl w:ilvl="0" w:tplc="0409000F">
      <w:start w:val="5"/>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69AF"/>
    <w:multiLevelType w:val="hybridMultilevel"/>
    <w:tmpl w:val="3580E1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1B7AB5"/>
    <w:multiLevelType w:val="hybridMultilevel"/>
    <w:tmpl w:val="1A02348A"/>
    <w:lvl w:ilvl="0" w:tplc="55A4DEF6">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39D7AF5"/>
    <w:multiLevelType w:val="hybridMultilevel"/>
    <w:tmpl w:val="D9ECC2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E06E8D"/>
    <w:multiLevelType w:val="hybridMultilevel"/>
    <w:tmpl w:val="32960F08"/>
    <w:lvl w:ilvl="0" w:tplc="30E87EAC">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63F13"/>
    <w:multiLevelType w:val="hybridMultilevel"/>
    <w:tmpl w:val="127A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8"/>
  </w:num>
  <w:num w:numId="4">
    <w:abstractNumId w:val="1"/>
  </w:num>
  <w:num w:numId="5">
    <w:abstractNumId w:val="5"/>
  </w:num>
  <w:num w:numId="6">
    <w:abstractNumId w:val="7"/>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F"/>
    <w:rsid w:val="0001495E"/>
    <w:rsid w:val="00020B9D"/>
    <w:rsid w:val="00021DE9"/>
    <w:rsid w:val="0003771F"/>
    <w:rsid w:val="000401CE"/>
    <w:rsid w:val="00042E4B"/>
    <w:rsid w:val="000708AA"/>
    <w:rsid w:val="00072976"/>
    <w:rsid w:val="00076251"/>
    <w:rsid w:val="000802CF"/>
    <w:rsid w:val="00093D18"/>
    <w:rsid w:val="000A4243"/>
    <w:rsid w:val="000A4802"/>
    <w:rsid w:val="000B2059"/>
    <w:rsid w:val="000C3B94"/>
    <w:rsid w:val="000D1601"/>
    <w:rsid w:val="001068CB"/>
    <w:rsid w:val="00115E40"/>
    <w:rsid w:val="001332AF"/>
    <w:rsid w:val="001349CD"/>
    <w:rsid w:val="00144777"/>
    <w:rsid w:val="00151A40"/>
    <w:rsid w:val="001B3C6D"/>
    <w:rsid w:val="001B3D53"/>
    <w:rsid w:val="001B621A"/>
    <w:rsid w:val="001C544B"/>
    <w:rsid w:val="001D1D37"/>
    <w:rsid w:val="001D5FA2"/>
    <w:rsid w:val="001D76B1"/>
    <w:rsid w:val="001F7CB5"/>
    <w:rsid w:val="00203FA3"/>
    <w:rsid w:val="00215EA1"/>
    <w:rsid w:val="00230D25"/>
    <w:rsid w:val="00232733"/>
    <w:rsid w:val="00234C99"/>
    <w:rsid w:val="00252E7C"/>
    <w:rsid w:val="002600D1"/>
    <w:rsid w:val="00275E60"/>
    <w:rsid w:val="002B066A"/>
    <w:rsid w:val="002C5DA8"/>
    <w:rsid w:val="0030146C"/>
    <w:rsid w:val="00303183"/>
    <w:rsid w:val="00306EE0"/>
    <w:rsid w:val="00307539"/>
    <w:rsid w:val="00315D97"/>
    <w:rsid w:val="00317D10"/>
    <w:rsid w:val="00340262"/>
    <w:rsid w:val="00347240"/>
    <w:rsid w:val="00353ED0"/>
    <w:rsid w:val="0038568A"/>
    <w:rsid w:val="00387797"/>
    <w:rsid w:val="00393BBC"/>
    <w:rsid w:val="003969B6"/>
    <w:rsid w:val="003B15F7"/>
    <w:rsid w:val="003D18A0"/>
    <w:rsid w:val="003E2C1F"/>
    <w:rsid w:val="003E3815"/>
    <w:rsid w:val="003F10AF"/>
    <w:rsid w:val="00412E47"/>
    <w:rsid w:val="00423026"/>
    <w:rsid w:val="00434E28"/>
    <w:rsid w:val="00435816"/>
    <w:rsid w:val="00440D32"/>
    <w:rsid w:val="00442CE2"/>
    <w:rsid w:val="00444B40"/>
    <w:rsid w:val="0046395A"/>
    <w:rsid w:val="00473DC6"/>
    <w:rsid w:val="00477C2C"/>
    <w:rsid w:val="0048261B"/>
    <w:rsid w:val="004A4971"/>
    <w:rsid w:val="004B6625"/>
    <w:rsid w:val="004C156A"/>
    <w:rsid w:val="004C3B72"/>
    <w:rsid w:val="00505825"/>
    <w:rsid w:val="00514190"/>
    <w:rsid w:val="00544EE9"/>
    <w:rsid w:val="00563277"/>
    <w:rsid w:val="00564500"/>
    <w:rsid w:val="00573D85"/>
    <w:rsid w:val="00584216"/>
    <w:rsid w:val="005B5130"/>
    <w:rsid w:val="005D64C3"/>
    <w:rsid w:val="005E097D"/>
    <w:rsid w:val="005F1F79"/>
    <w:rsid w:val="00601AAD"/>
    <w:rsid w:val="00614432"/>
    <w:rsid w:val="006348F3"/>
    <w:rsid w:val="0065141B"/>
    <w:rsid w:val="0065764A"/>
    <w:rsid w:val="006613A2"/>
    <w:rsid w:val="006760B1"/>
    <w:rsid w:val="0068722A"/>
    <w:rsid w:val="0068762B"/>
    <w:rsid w:val="00691FA4"/>
    <w:rsid w:val="006C3B38"/>
    <w:rsid w:val="006D3C15"/>
    <w:rsid w:val="006E72F2"/>
    <w:rsid w:val="006F5C94"/>
    <w:rsid w:val="0071788B"/>
    <w:rsid w:val="007210BD"/>
    <w:rsid w:val="00730B2B"/>
    <w:rsid w:val="007331B4"/>
    <w:rsid w:val="00754B87"/>
    <w:rsid w:val="007577B4"/>
    <w:rsid w:val="007614A7"/>
    <w:rsid w:val="00762AAB"/>
    <w:rsid w:val="0076314A"/>
    <w:rsid w:val="00770393"/>
    <w:rsid w:val="0078536F"/>
    <w:rsid w:val="00792784"/>
    <w:rsid w:val="007A2341"/>
    <w:rsid w:val="007B2122"/>
    <w:rsid w:val="007B55C9"/>
    <w:rsid w:val="007B6E5C"/>
    <w:rsid w:val="007F7125"/>
    <w:rsid w:val="007F7480"/>
    <w:rsid w:val="008211A3"/>
    <w:rsid w:val="008361F2"/>
    <w:rsid w:val="00863E7E"/>
    <w:rsid w:val="0087614A"/>
    <w:rsid w:val="00877A89"/>
    <w:rsid w:val="008A693E"/>
    <w:rsid w:val="008B3AD4"/>
    <w:rsid w:val="008B698E"/>
    <w:rsid w:val="008C35E2"/>
    <w:rsid w:val="008D1066"/>
    <w:rsid w:val="008D331F"/>
    <w:rsid w:val="0090600F"/>
    <w:rsid w:val="0090636D"/>
    <w:rsid w:val="00912A9B"/>
    <w:rsid w:val="00923847"/>
    <w:rsid w:val="00924EB6"/>
    <w:rsid w:val="00941D11"/>
    <w:rsid w:val="0094282E"/>
    <w:rsid w:val="00951BDC"/>
    <w:rsid w:val="0098334F"/>
    <w:rsid w:val="009C7DB0"/>
    <w:rsid w:val="009E4987"/>
    <w:rsid w:val="009F3E85"/>
    <w:rsid w:val="009F4502"/>
    <w:rsid w:val="00A323AA"/>
    <w:rsid w:val="00A34E6B"/>
    <w:rsid w:val="00A37D2E"/>
    <w:rsid w:val="00A43613"/>
    <w:rsid w:val="00A43BDF"/>
    <w:rsid w:val="00A4611C"/>
    <w:rsid w:val="00A50592"/>
    <w:rsid w:val="00A67FBA"/>
    <w:rsid w:val="00A776A6"/>
    <w:rsid w:val="00A802A6"/>
    <w:rsid w:val="00AA3C76"/>
    <w:rsid w:val="00AB15B5"/>
    <w:rsid w:val="00AB729A"/>
    <w:rsid w:val="00AC11E0"/>
    <w:rsid w:val="00AC4488"/>
    <w:rsid w:val="00AD7895"/>
    <w:rsid w:val="00AE28AD"/>
    <w:rsid w:val="00AF5EF2"/>
    <w:rsid w:val="00B25EDC"/>
    <w:rsid w:val="00B35108"/>
    <w:rsid w:val="00B50FFA"/>
    <w:rsid w:val="00B51B42"/>
    <w:rsid w:val="00B7659E"/>
    <w:rsid w:val="00B76EB0"/>
    <w:rsid w:val="00B91397"/>
    <w:rsid w:val="00BA1D53"/>
    <w:rsid w:val="00BA3A3F"/>
    <w:rsid w:val="00BC4CC5"/>
    <w:rsid w:val="00BC7F74"/>
    <w:rsid w:val="00BD0C56"/>
    <w:rsid w:val="00BE13F5"/>
    <w:rsid w:val="00C3667B"/>
    <w:rsid w:val="00C41412"/>
    <w:rsid w:val="00C42AA3"/>
    <w:rsid w:val="00C46206"/>
    <w:rsid w:val="00C55329"/>
    <w:rsid w:val="00C727F9"/>
    <w:rsid w:val="00C7613F"/>
    <w:rsid w:val="00C8739E"/>
    <w:rsid w:val="00CA4BDB"/>
    <w:rsid w:val="00CB0152"/>
    <w:rsid w:val="00CC6AC9"/>
    <w:rsid w:val="00CE0F38"/>
    <w:rsid w:val="00CF15A2"/>
    <w:rsid w:val="00CF536F"/>
    <w:rsid w:val="00CF6F98"/>
    <w:rsid w:val="00D37CFB"/>
    <w:rsid w:val="00D37D8A"/>
    <w:rsid w:val="00D41CA4"/>
    <w:rsid w:val="00D42754"/>
    <w:rsid w:val="00D86095"/>
    <w:rsid w:val="00DB73BE"/>
    <w:rsid w:val="00DF02D2"/>
    <w:rsid w:val="00DF0D2F"/>
    <w:rsid w:val="00DF1261"/>
    <w:rsid w:val="00E05C6D"/>
    <w:rsid w:val="00E06BB1"/>
    <w:rsid w:val="00E133BC"/>
    <w:rsid w:val="00E14936"/>
    <w:rsid w:val="00E20C7F"/>
    <w:rsid w:val="00E420F4"/>
    <w:rsid w:val="00E526DE"/>
    <w:rsid w:val="00E53207"/>
    <w:rsid w:val="00E538A0"/>
    <w:rsid w:val="00E54B3E"/>
    <w:rsid w:val="00E6094E"/>
    <w:rsid w:val="00E62BBD"/>
    <w:rsid w:val="00E7797A"/>
    <w:rsid w:val="00E80877"/>
    <w:rsid w:val="00E810F3"/>
    <w:rsid w:val="00E84DA4"/>
    <w:rsid w:val="00EA5076"/>
    <w:rsid w:val="00EB0F27"/>
    <w:rsid w:val="00EB3974"/>
    <w:rsid w:val="00EB52EA"/>
    <w:rsid w:val="00EC4DBF"/>
    <w:rsid w:val="00EC70D6"/>
    <w:rsid w:val="00EC726D"/>
    <w:rsid w:val="00ED24E0"/>
    <w:rsid w:val="00EF3A74"/>
    <w:rsid w:val="00F024FB"/>
    <w:rsid w:val="00F112AD"/>
    <w:rsid w:val="00F13A0D"/>
    <w:rsid w:val="00F43A3D"/>
    <w:rsid w:val="00F6031A"/>
    <w:rsid w:val="00F81A4C"/>
    <w:rsid w:val="00F85113"/>
    <w:rsid w:val="00F9447D"/>
    <w:rsid w:val="00F945ED"/>
    <w:rsid w:val="00FB543B"/>
    <w:rsid w:val="00FB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2DA5EFD-2872-405A-9C14-E23EB363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A3"/>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semiHidden/>
    <w:unhideWhenUsed/>
    <w:rsid w:val="001F7CB5"/>
    <w:pPr>
      <w:tabs>
        <w:tab w:val="center" w:pos="4680"/>
        <w:tab w:val="right" w:pos="9360"/>
      </w:tabs>
    </w:pPr>
  </w:style>
  <w:style w:type="character" w:customStyle="1" w:styleId="HeaderChar">
    <w:name w:val="Header Char"/>
    <w:basedOn w:val="DefaultParagraphFont"/>
    <w:link w:val="Header"/>
    <w:uiPriority w:val="99"/>
    <w:semiHidden/>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627">
      <w:bodyDiv w:val="1"/>
      <w:marLeft w:val="0"/>
      <w:marRight w:val="0"/>
      <w:marTop w:val="0"/>
      <w:marBottom w:val="0"/>
      <w:divBdr>
        <w:top w:val="none" w:sz="0" w:space="0" w:color="auto"/>
        <w:left w:val="none" w:sz="0" w:space="0" w:color="auto"/>
        <w:bottom w:val="none" w:sz="0" w:space="0" w:color="auto"/>
        <w:right w:val="none" w:sz="0" w:space="0" w:color="auto"/>
      </w:divBdr>
    </w:div>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653142037">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036F6.9BA571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bls.gov/oes/tabl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1244AF50.dotm</Template>
  <TotalTime>1</TotalTime>
  <Pages>7</Pages>
  <Words>2059</Words>
  <Characters>10983</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2</cp:revision>
  <cp:lastPrinted>2015-02-04T20:31:00Z</cp:lastPrinted>
  <dcterms:created xsi:type="dcterms:W3CDTF">2015-02-05T14:02:00Z</dcterms:created>
  <dcterms:modified xsi:type="dcterms:W3CDTF">2015-02-05T14:02:00Z</dcterms:modified>
</cp:coreProperties>
</file>