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87F" w:rsidRDefault="00371E91" w:rsidP="00E93C96">
      <w:pPr>
        <w:jc w:val="center"/>
      </w:pPr>
      <w:r>
        <w:t>Ag Labor Interview Guide</w:t>
      </w:r>
    </w:p>
    <w:p w:rsidR="0059674A" w:rsidRDefault="0059674A"/>
    <w:p w:rsidR="00371E91" w:rsidRPr="00371E91" w:rsidRDefault="00371E91" w:rsidP="00CD30BB">
      <w:pPr>
        <w:jc w:val="center"/>
        <w:rPr>
          <w:b/>
          <w:u w:val="single"/>
        </w:rPr>
      </w:pPr>
      <w:r w:rsidRPr="00371E91">
        <w:rPr>
          <w:b/>
          <w:u w:val="single"/>
        </w:rPr>
        <w:t>OCTOBER</w:t>
      </w:r>
      <w:r w:rsidR="00793BA4">
        <w:rPr>
          <w:b/>
          <w:u w:val="single"/>
        </w:rPr>
        <w:t xml:space="preserve"> (1</w:t>
      </w:r>
      <w:r w:rsidR="00793BA4" w:rsidRPr="00793BA4">
        <w:rPr>
          <w:b/>
          <w:u w:val="single"/>
          <w:vertAlign w:val="superscript"/>
        </w:rPr>
        <w:t>st</w:t>
      </w:r>
      <w:r w:rsidR="00793BA4">
        <w:rPr>
          <w:b/>
          <w:u w:val="single"/>
        </w:rPr>
        <w:t xml:space="preserve"> quarter)</w:t>
      </w:r>
    </w:p>
    <w:p w:rsidR="00371E91" w:rsidRDefault="00371E91"/>
    <w:p w:rsidR="00371E91" w:rsidRDefault="00371E91"/>
    <w:p w:rsidR="0059674A" w:rsidRPr="0059674A" w:rsidRDefault="0059674A">
      <w:pPr>
        <w:rPr>
          <w:b/>
        </w:rPr>
      </w:pPr>
      <w:r w:rsidRPr="0059674A">
        <w:rPr>
          <w:b/>
        </w:rPr>
        <w:t>Section 1 – PAID WORKERS for OCTOBER</w:t>
      </w:r>
      <w:bookmarkStart w:id="0" w:name="_GoBack"/>
      <w:bookmarkEnd w:id="0"/>
    </w:p>
    <w:p w:rsidR="0059674A" w:rsidRDefault="0059674A"/>
    <w:p w:rsidR="0059674A" w:rsidRPr="0059674A" w:rsidRDefault="0059674A" w:rsidP="00C96BD9">
      <w:pPr>
        <w:pStyle w:val="ListParagraph"/>
        <w:numPr>
          <w:ilvl w:val="0"/>
          <w:numId w:val="1"/>
        </w:numPr>
        <w:ind w:left="360"/>
        <w:rPr>
          <w:color w:val="00B050"/>
        </w:rPr>
      </w:pPr>
      <w:r w:rsidRPr="00B90D5B">
        <w:t>Did this operation have anyone on the payroll to do agricultural work the week of</w:t>
      </w:r>
      <w:r w:rsidRPr="00B90D5B">
        <w:rPr>
          <w:rStyle w:val="QRSNumber"/>
        </w:rPr>
        <w:t xml:space="preserve"> </w:t>
      </w:r>
      <w:r w:rsidRPr="0059674A">
        <w:rPr>
          <w:color w:val="00B050"/>
        </w:rPr>
        <w:t>October 12</w:t>
      </w:r>
      <w:r w:rsidRPr="0059674A">
        <w:rPr>
          <w:color w:val="00B050"/>
          <w:vertAlign w:val="superscript"/>
        </w:rPr>
        <w:t>th</w:t>
      </w:r>
      <w:r w:rsidRPr="0059674A">
        <w:rPr>
          <w:color w:val="00B050"/>
        </w:rPr>
        <w:t xml:space="preserve"> through the 18</w:t>
      </w:r>
      <w:r w:rsidRPr="0059674A">
        <w:rPr>
          <w:color w:val="00B050"/>
          <w:vertAlign w:val="superscript"/>
        </w:rPr>
        <w:t>th</w:t>
      </w:r>
      <w:r w:rsidRPr="0059674A">
        <w:rPr>
          <w:rStyle w:val="QRSNumber"/>
          <w:color w:val="00B050"/>
        </w:rPr>
        <w:t>?</w:t>
      </w:r>
    </w:p>
    <w:p w:rsidR="0059674A" w:rsidRDefault="0059674A">
      <w:pPr>
        <w:rPr>
          <w:color w:val="7030A0"/>
        </w:rPr>
      </w:pPr>
      <w:r w:rsidRPr="00B90D5B">
        <w:t>[</w:t>
      </w:r>
      <w:r w:rsidRPr="0059674A">
        <w:rPr>
          <w:bCs/>
          <w:color w:val="7030A0"/>
        </w:rPr>
        <w:t>Include</w:t>
      </w:r>
      <w:r w:rsidRPr="0059674A">
        <w:rPr>
          <w:color w:val="7030A0"/>
        </w:rPr>
        <w:t xml:space="preserve"> part-time workers, paid family members and hired managers.  Only report Hired Workers that were directly paid by the farm operation.]</w:t>
      </w:r>
    </w:p>
    <w:p w:rsidR="0059674A" w:rsidRDefault="0059674A">
      <w:pPr>
        <w:rPr>
          <w:color w:val="7030A0"/>
        </w:rPr>
      </w:pPr>
    </w:p>
    <w:p w:rsidR="0059674A" w:rsidRPr="0059674A" w:rsidRDefault="0059674A">
      <w:r w:rsidRPr="0059674A">
        <w:t>Yes</w:t>
      </w:r>
    </w:p>
    <w:p w:rsidR="0002434A" w:rsidRDefault="0059674A">
      <w:r w:rsidRPr="0059674A">
        <w:t>No</w:t>
      </w:r>
    </w:p>
    <w:p w:rsidR="0002434A" w:rsidRDefault="0002434A"/>
    <w:p w:rsidR="0002434A" w:rsidRDefault="0002434A"/>
    <w:p w:rsidR="0002434A" w:rsidRDefault="0002434A"/>
    <w:p w:rsidR="0059674A" w:rsidRDefault="0059674A" w:rsidP="00C96BD9">
      <w:pPr>
        <w:pStyle w:val="ListParagraph"/>
        <w:numPr>
          <w:ilvl w:val="0"/>
          <w:numId w:val="1"/>
        </w:numPr>
        <w:ind w:left="360"/>
      </w:pPr>
      <w:r>
        <w:t xml:space="preserve">For the PAID WORKERS, I would like to record the number of workers, hours worked and the gross wages paid that week. Let’s separate the workers by main type of work they were hired to do. </w:t>
      </w:r>
    </w:p>
    <w:p w:rsidR="0059674A" w:rsidRDefault="0059674A" w:rsidP="0059674A"/>
    <w:p w:rsidR="0059674A" w:rsidRPr="00355953" w:rsidRDefault="0059674A" w:rsidP="0059674A">
      <w:pPr>
        <w:rPr>
          <w:color w:val="7030A0"/>
        </w:rPr>
      </w:pPr>
      <w:r w:rsidRPr="00355953">
        <w:rPr>
          <w:color w:val="7030A0"/>
        </w:rPr>
        <w:t>[Explain the type of worker groups.]</w:t>
      </w:r>
    </w:p>
    <w:p w:rsidR="0059674A" w:rsidRPr="00355953" w:rsidRDefault="0059674A" w:rsidP="0059674A">
      <w:pPr>
        <w:rPr>
          <w:color w:val="7030A0"/>
          <w:shd w:val="clear" w:color="auto" w:fill="FFFFFF"/>
        </w:rPr>
      </w:pPr>
      <w:r w:rsidRPr="00355953">
        <w:rPr>
          <w:b/>
          <w:bCs/>
          <w:color w:val="00B050"/>
        </w:rPr>
        <w:t>FIELD WORKERS:</w:t>
      </w:r>
      <w:r w:rsidRPr="00355953">
        <w:rPr>
          <w:b/>
          <w:bCs/>
        </w:rPr>
        <w:t xml:space="preserve"> </w:t>
      </w:r>
      <w:r w:rsidRPr="00355953">
        <w:rPr>
          <w:color w:val="7030A0"/>
        </w:rPr>
        <w:t>Jack-of all-trades and machinery operators on crop farms, fruit or vegetable pickers, greenhouse or nursery workers, hay balers and haulers, etc</w:t>
      </w:r>
      <w:r w:rsidRPr="00355953">
        <w:rPr>
          <w:color w:val="7030A0"/>
          <w:shd w:val="clear" w:color="auto" w:fill="FFFFFF"/>
        </w:rPr>
        <w:t>.</w:t>
      </w:r>
    </w:p>
    <w:p w:rsidR="0059674A" w:rsidRPr="00355953" w:rsidRDefault="0059674A" w:rsidP="0059674A">
      <w:pPr>
        <w:rPr>
          <w:color w:val="7030A0"/>
        </w:rPr>
      </w:pPr>
      <w:r w:rsidRPr="00355953">
        <w:rPr>
          <w:b/>
          <w:bCs/>
          <w:color w:val="00B050"/>
        </w:rPr>
        <w:t>LIVESTOCK WORKERS:</w:t>
      </w:r>
      <w:r w:rsidRPr="00355953">
        <w:rPr>
          <w:b/>
          <w:bCs/>
        </w:rPr>
        <w:t xml:space="preserve"> </w:t>
      </w:r>
      <w:r w:rsidRPr="00355953">
        <w:rPr>
          <w:color w:val="7030A0"/>
        </w:rPr>
        <w:t>Jack-of-all-trades and machinery operators on livestock or poultry operations, workers hired to fix fences, tend animals, milk cows, gather eggs, etc.</w:t>
      </w:r>
    </w:p>
    <w:p w:rsidR="0059674A" w:rsidRDefault="0059674A" w:rsidP="0059674A">
      <w:pPr>
        <w:rPr>
          <w:color w:val="7030A0"/>
        </w:rPr>
      </w:pPr>
      <w:r w:rsidRPr="00355953">
        <w:rPr>
          <w:b/>
          <w:bCs/>
          <w:color w:val="00B050"/>
        </w:rPr>
        <w:t>SUPERVISOR/MANAGER:</w:t>
      </w:r>
      <w:r w:rsidRPr="00355953">
        <w:rPr>
          <w:b/>
          <w:bCs/>
        </w:rPr>
        <w:t xml:space="preserve"> </w:t>
      </w:r>
      <w:r w:rsidRPr="00355953">
        <w:rPr>
          <w:color w:val="7030A0"/>
        </w:rPr>
        <w:t xml:space="preserve">Hired managers, range foremen, crew leaders, etc.  </w:t>
      </w:r>
    </w:p>
    <w:p w:rsidR="0059674A" w:rsidRPr="00355953" w:rsidRDefault="0059674A" w:rsidP="0059674A">
      <w:pPr>
        <w:rPr>
          <w:color w:val="7030A0"/>
        </w:rPr>
      </w:pPr>
      <w:r w:rsidRPr="00355953">
        <w:rPr>
          <w:b/>
          <w:bCs/>
          <w:color w:val="00B050"/>
        </w:rPr>
        <w:t>OTHER WORKERS:</w:t>
      </w:r>
      <w:r w:rsidRPr="00355953">
        <w:rPr>
          <w:b/>
          <w:bCs/>
        </w:rPr>
        <w:t xml:space="preserve"> </w:t>
      </w:r>
      <w:r w:rsidRPr="00355953">
        <w:rPr>
          <w:color w:val="7030A0"/>
        </w:rPr>
        <w:t>Office workers, bookkeepers, pilots, pesticide applicators, etc.</w:t>
      </w:r>
    </w:p>
    <w:p w:rsidR="0059674A" w:rsidRDefault="0059674A"/>
    <w:p w:rsidR="0059674A" w:rsidRPr="00C96BD9" w:rsidRDefault="0059674A" w:rsidP="00C96BD9">
      <w:pPr>
        <w:pStyle w:val="ListParagraph"/>
        <w:numPr>
          <w:ilvl w:val="0"/>
          <w:numId w:val="1"/>
        </w:numPr>
        <w:ind w:left="360"/>
        <w:rPr>
          <w:color w:val="7030A0"/>
        </w:rPr>
      </w:pPr>
      <w:r w:rsidRPr="00C96BD9">
        <w:rPr>
          <w:color w:val="7030A0"/>
        </w:rPr>
        <w:t>Dates: October 12</w:t>
      </w:r>
      <w:r w:rsidRPr="00C96BD9">
        <w:rPr>
          <w:color w:val="7030A0"/>
          <w:vertAlign w:val="superscript"/>
        </w:rPr>
        <w:t>th</w:t>
      </w:r>
      <w:r w:rsidRPr="00C96BD9">
        <w:rPr>
          <w:color w:val="7030A0"/>
        </w:rPr>
        <w:t xml:space="preserve"> – October 18</w:t>
      </w:r>
      <w:r w:rsidRPr="00C96BD9">
        <w:rPr>
          <w:color w:val="7030A0"/>
          <w:vertAlign w:val="superscript"/>
        </w:rPr>
        <w:t>th</w:t>
      </w:r>
    </w:p>
    <w:p w:rsidR="0059674A" w:rsidRDefault="0059674A" w:rsidP="0059674A"/>
    <w:p w:rsidR="0059674A" w:rsidRDefault="0059674A" w:rsidP="0059674A">
      <w:r>
        <w:t xml:space="preserve">What type of work were they hired to do? </w:t>
      </w:r>
    </w:p>
    <w:p w:rsidR="0059674A" w:rsidRDefault="0059674A" w:rsidP="0059674A"/>
    <w:p w:rsidR="0059674A" w:rsidRPr="00D35BF9" w:rsidRDefault="0059674A" w:rsidP="0059674A">
      <w:pPr>
        <w:rPr>
          <w:color w:val="7030A0"/>
        </w:rPr>
      </w:pPr>
      <w:r w:rsidRPr="00D35BF9">
        <w:rPr>
          <w:color w:val="7030A0"/>
        </w:rPr>
        <w:t>REVIEW PAID WORKERS:</w:t>
      </w:r>
    </w:p>
    <w:p w:rsidR="0059674A" w:rsidRPr="00D35BF9" w:rsidRDefault="0059674A" w:rsidP="0059674A">
      <w:pPr>
        <w:rPr>
          <w:color w:val="7030A0"/>
        </w:rPr>
      </w:pPr>
      <w:r w:rsidRPr="00D35BF9">
        <w:rPr>
          <w:color w:val="7030A0"/>
        </w:rPr>
        <w:t>Field Work: 0</w:t>
      </w:r>
    </w:p>
    <w:p w:rsidR="0059674A" w:rsidRPr="00D35BF9" w:rsidRDefault="0059674A" w:rsidP="0059674A">
      <w:pPr>
        <w:rPr>
          <w:color w:val="7030A0"/>
        </w:rPr>
      </w:pPr>
      <w:r w:rsidRPr="00D35BF9">
        <w:rPr>
          <w:color w:val="7030A0"/>
        </w:rPr>
        <w:t>Livestock work: 0</w:t>
      </w:r>
    </w:p>
    <w:p w:rsidR="0059674A" w:rsidRPr="00D35BF9" w:rsidRDefault="0059674A" w:rsidP="0059674A">
      <w:pPr>
        <w:rPr>
          <w:color w:val="7030A0"/>
        </w:rPr>
      </w:pPr>
      <w:r w:rsidRPr="00D35BF9">
        <w:rPr>
          <w:color w:val="7030A0"/>
        </w:rPr>
        <w:t>Supervision/Management: 0</w:t>
      </w:r>
    </w:p>
    <w:p w:rsidR="0059674A" w:rsidRPr="00D35BF9" w:rsidRDefault="0059674A" w:rsidP="0059674A">
      <w:pPr>
        <w:rPr>
          <w:color w:val="7030A0"/>
        </w:rPr>
      </w:pPr>
      <w:r w:rsidRPr="00D35BF9">
        <w:rPr>
          <w:color w:val="7030A0"/>
        </w:rPr>
        <w:t>Other work: 0</w:t>
      </w:r>
    </w:p>
    <w:p w:rsidR="0059674A" w:rsidRPr="00D35BF9" w:rsidRDefault="0059674A" w:rsidP="0059674A">
      <w:pPr>
        <w:rPr>
          <w:color w:val="7030A0"/>
        </w:rPr>
      </w:pPr>
      <w:r w:rsidRPr="00D35BF9">
        <w:rPr>
          <w:color w:val="7030A0"/>
        </w:rPr>
        <w:t>Unknown work: 0</w:t>
      </w:r>
    </w:p>
    <w:p w:rsidR="0059674A" w:rsidRPr="00D35BF9" w:rsidRDefault="0059674A" w:rsidP="0059674A">
      <w:pPr>
        <w:rPr>
          <w:color w:val="7030A0"/>
        </w:rPr>
      </w:pPr>
      <w:r w:rsidRPr="00D35BF9">
        <w:rPr>
          <w:color w:val="7030A0"/>
        </w:rPr>
        <w:t>Total Paid Workers: 0</w:t>
      </w:r>
    </w:p>
    <w:p w:rsidR="0059674A" w:rsidRDefault="0059674A" w:rsidP="0059674A"/>
    <w:p w:rsidR="0059674A" w:rsidRDefault="0059674A" w:rsidP="0059674A">
      <w:pPr>
        <w:pStyle w:val="ListParagraph"/>
        <w:numPr>
          <w:ilvl w:val="0"/>
          <w:numId w:val="2"/>
        </w:numPr>
        <w:jc w:val="left"/>
      </w:pPr>
      <w:r>
        <w:t>Field work</w:t>
      </w:r>
    </w:p>
    <w:p w:rsidR="0059674A" w:rsidRDefault="0059674A" w:rsidP="0059674A">
      <w:pPr>
        <w:pStyle w:val="ListParagraph"/>
        <w:numPr>
          <w:ilvl w:val="0"/>
          <w:numId w:val="2"/>
        </w:numPr>
        <w:jc w:val="left"/>
      </w:pPr>
      <w:r>
        <w:t>Livestock work</w:t>
      </w:r>
    </w:p>
    <w:p w:rsidR="0059674A" w:rsidRDefault="0059674A" w:rsidP="0059674A">
      <w:pPr>
        <w:pStyle w:val="ListParagraph"/>
        <w:numPr>
          <w:ilvl w:val="0"/>
          <w:numId w:val="2"/>
        </w:numPr>
        <w:jc w:val="left"/>
      </w:pPr>
      <w:r>
        <w:t>Supervision/Management</w:t>
      </w:r>
    </w:p>
    <w:p w:rsidR="0059674A" w:rsidRDefault="0059674A" w:rsidP="0059674A">
      <w:pPr>
        <w:pStyle w:val="ListParagraph"/>
        <w:numPr>
          <w:ilvl w:val="0"/>
          <w:numId w:val="2"/>
        </w:numPr>
        <w:jc w:val="left"/>
      </w:pPr>
      <w:r>
        <w:t>Other work</w:t>
      </w:r>
    </w:p>
    <w:p w:rsidR="0059674A" w:rsidRDefault="0059674A"/>
    <w:p w:rsidR="00E93C96" w:rsidRDefault="00E93C96"/>
    <w:p w:rsidR="00E93C96" w:rsidRDefault="00E93C96"/>
    <w:p w:rsidR="00E93C96" w:rsidRDefault="00E93C96"/>
    <w:p w:rsidR="00E93C96" w:rsidRPr="00E93C96" w:rsidRDefault="00E93C96" w:rsidP="00E93C96">
      <w:pPr>
        <w:jc w:val="center"/>
        <w:rPr>
          <w:b/>
        </w:rPr>
      </w:pPr>
      <w:r w:rsidRPr="00E93C96">
        <w:rPr>
          <w:b/>
        </w:rPr>
        <w:lastRenderedPageBreak/>
        <w:t>---- FIELD WORKERS</w:t>
      </w:r>
      <w:r w:rsidR="00C96BD9">
        <w:rPr>
          <w:b/>
        </w:rPr>
        <w:t xml:space="preserve"> – OCTOBER </w:t>
      </w:r>
      <w:r w:rsidRPr="00E93C96">
        <w:rPr>
          <w:b/>
        </w:rPr>
        <w:t>----</w:t>
      </w:r>
    </w:p>
    <w:p w:rsidR="00E93C96" w:rsidRDefault="00E93C96"/>
    <w:p w:rsidR="0059674A" w:rsidRDefault="0059674A" w:rsidP="00C96BD9">
      <w:pPr>
        <w:pStyle w:val="ListParagraph"/>
        <w:numPr>
          <w:ilvl w:val="0"/>
          <w:numId w:val="1"/>
        </w:numPr>
        <w:ind w:left="360"/>
      </w:pPr>
      <w:r>
        <w:t>More specifically, which type of work were they hired to do?</w:t>
      </w:r>
    </w:p>
    <w:p w:rsidR="00E93C96" w:rsidRDefault="00E93C96" w:rsidP="0059674A">
      <w:pPr>
        <w:rPr>
          <w:color w:val="7030A0"/>
        </w:rPr>
      </w:pPr>
    </w:p>
    <w:p w:rsidR="0059674A" w:rsidRPr="00151E30" w:rsidRDefault="00E93C96" w:rsidP="0059674A">
      <w:pPr>
        <w:rPr>
          <w:color w:val="7030A0"/>
        </w:rPr>
      </w:pPr>
      <w:r w:rsidRPr="00151E30">
        <w:rPr>
          <w:color w:val="7030A0"/>
        </w:rPr>
        <w:t xml:space="preserve"> </w:t>
      </w:r>
      <w:r w:rsidR="0059674A" w:rsidRPr="00151E30">
        <w:rPr>
          <w:color w:val="7030A0"/>
        </w:rPr>
        <w:t xml:space="preserve">[ENUM] Worker </w:t>
      </w:r>
      <w:r w:rsidR="0059674A">
        <w:rPr>
          <w:color w:val="7030A0"/>
        </w:rPr>
        <w:t>t</w:t>
      </w:r>
      <w:r w:rsidR="0059674A" w:rsidRPr="00151E30">
        <w:rPr>
          <w:color w:val="7030A0"/>
        </w:rPr>
        <w:t xml:space="preserve">ype </w:t>
      </w:r>
      <w:r w:rsidR="0059674A">
        <w:rPr>
          <w:color w:val="7030A0"/>
        </w:rPr>
        <w:t>d</w:t>
      </w:r>
      <w:r w:rsidR="0059674A" w:rsidRPr="00151E30">
        <w:rPr>
          <w:color w:val="7030A0"/>
        </w:rPr>
        <w:t>etails:</w:t>
      </w:r>
    </w:p>
    <w:p w:rsidR="0059674A" w:rsidRPr="000A5693" w:rsidRDefault="0059674A" w:rsidP="0059674A">
      <w:pPr>
        <w:rPr>
          <w:color w:val="7030A0"/>
        </w:rPr>
      </w:pPr>
      <w:r w:rsidRPr="000A5693">
        <w:rPr>
          <w:color w:val="7030A0"/>
        </w:rPr>
        <w:t>AGRICULTURAL EQUIPMENT OPERATORS – CROP, NURSERY AND GREENHOUSE: Drive and control farm equipment to till soil and to plant, cultivate, and harvest crops. May perform tasks, such as crop bailing or hay bucking. May operate stationary equipment to perform post-harvest tasks, such as husking, shelling, threshing, and ginning. Examples: Combine Operator, Cotton Ginner, Hay Baler, Tractor Operator</w:t>
      </w:r>
    </w:p>
    <w:p w:rsidR="0059674A" w:rsidRPr="000A5693" w:rsidRDefault="0059674A" w:rsidP="0059674A">
      <w:pPr>
        <w:rPr>
          <w:color w:val="7030A0"/>
        </w:rPr>
      </w:pPr>
      <w:r w:rsidRPr="000A5693">
        <w:rPr>
          <w:color w:val="7030A0"/>
        </w:rPr>
        <w:t>FARMWORKERS – CROP, NURSERY AND GREENHOUSE:</w:t>
      </w:r>
      <w:r w:rsidRPr="000A5693">
        <w:rPr>
          <w:b/>
          <w:color w:val="7030A0"/>
        </w:rPr>
        <w:t xml:space="preserve"> </w:t>
      </w:r>
      <w:r w:rsidRPr="000A5693">
        <w:rPr>
          <w:color w:val="7030A0"/>
        </w:rPr>
        <w:t>Manually plant, cultivate, and harvest vegetables, fruits, nuts, horticultural specialties, field crops, Christmas trees and short rotation woody crops. Use hand tools, such as shovels, trowels, hoes, tampers, pruning hooks, shears, and knives. Duties may include tilling soil and applying fertilizers; transplanting, weeding, thinning, or pruning crops; applying pesticides; or cleaning, grading, sorting, packing, and loading harvested products. May construct trellises, repair fences and farm buildings, or participate in irrigation activities. Examples: Citrus Picker, Flower Picker, Greenhouse Transplanter, Harvest Worker, Orchard Hand, Pecan Gatherer, Pepper Picker.</w:t>
      </w:r>
    </w:p>
    <w:p w:rsidR="0059674A" w:rsidRPr="000F0046" w:rsidRDefault="0059674A" w:rsidP="0059674A">
      <w:pPr>
        <w:rPr>
          <w:color w:val="7030A0"/>
        </w:rPr>
      </w:pPr>
      <w:r w:rsidRPr="000A5693">
        <w:rPr>
          <w:color w:val="7030A0"/>
        </w:rPr>
        <w:t>GRADERS AND SORTERS - CROP, NURSERY AND GREENHOUSE</w:t>
      </w:r>
      <w:r>
        <w:rPr>
          <w:color w:val="7030A0"/>
        </w:rPr>
        <w:t xml:space="preserve"> PRODUCTS</w:t>
      </w:r>
      <w:r w:rsidRPr="000A5693">
        <w:rPr>
          <w:color w:val="7030A0"/>
        </w:rPr>
        <w:t xml:space="preserve">: Grade, sort, or classify agricultural crops by size, weight, color or condition. Examples: Cotton Grader, Fruit Sorter, </w:t>
      </w:r>
      <w:r w:rsidRPr="000F0046">
        <w:rPr>
          <w:color w:val="7030A0"/>
        </w:rPr>
        <w:t xml:space="preserve">Peanut Grader. </w:t>
      </w:r>
    </w:p>
    <w:p w:rsidR="0059674A" w:rsidRPr="000F0046" w:rsidRDefault="0059674A" w:rsidP="0059674A">
      <w:pPr>
        <w:rPr>
          <w:color w:val="7030A0"/>
        </w:rPr>
      </w:pPr>
      <w:r w:rsidRPr="000F0046">
        <w:rPr>
          <w:color w:val="7030A0"/>
        </w:rPr>
        <w:t xml:space="preserve">HAND PACKERS AND PACKAGERS - CROP, NURSERY AND GREENHOUSE PRODUCTS: Pack and package by hand a wide variety of products and materials. </w:t>
      </w:r>
      <w:r>
        <w:rPr>
          <w:color w:val="7030A0"/>
        </w:rPr>
        <w:t>Examples: Carton Wrapper</w:t>
      </w:r>
    </w:p>
    <w:p w:rsidR="0059674A" w:rsidRPr="000F0046" w:rsidRDefault="0059674A" w:rsidP="0059674A">
      <w:pPr>
        <w:rPr>
          <w:color w:val="7030A0"/>
        </w:rPr>
      </w:pPr>
      <w:r w:rsidRPr="000F0046">
        <w:rPr>
          <w:color w:val="7030A0"/>
        </w:rPr>
        <w:t xml:space="preserve">AGRICULTURAL WORKERS, ALL OTHER - CROP, NURSERY AND GREENHOUSE: All agricultural workers with crops, nursery or greenhouse products not included in </w:t>
      </w:r>
      <w:r>
        <w:rPr>
          <w:color w:val="7030A0"/>
        </w:rPr>
        <w:t xml:space="preserve">other codes. Examples: Crop Scout, Irrigation Worker. </w:t>
      </w:r>
    </w:p>
    <w:p w:rsidR="0059674A" w:rsidRDefault="0059674A" w:rsidP="0059674A">
      <w:pPr>
        <w:rPr>
          <w:color w:val="7030A0"/>
        </w:rPr>
      </w:pPr>
    </w:p>
    <w:p w:rsidR="0059674A" w:rsidRDefault="0059674A" w:rsidP="0059674A">
      <w:r w:rsidRPr="00D7268B">
        <w:t>11</w:t>
      </w:r>
      <w:r w:rsidRPr="00D7268B">
        <w:rPr>
          <w:b/>
        </w:rPr>
        <w:t>.</w:t>
      </w:r>
      <w:r w:rsidRPr="00D7268B">
        <w:t xml:space="preserve"> AGRICULTURAL EQUIPMENT OPERATORS </w:t>
      </w:r>
      <w:r>
        <w:t xml:space="preserve">- </w:t>
      </w:r>
      <w:r w:rsidRPr="00D7268B">
        <w:t>CROP, NURSERY AND GREENHOUSE</w:t>
      </w:r>
    </w:p>
    <w:p w:rsidR="0059674A" w:rsidRPr="00D7268B" w:rsidRDefault="0059674A" w:rsidP="0059674A">
      <w:r w:rsidRPr="00D7268B">
        <w:t>12. FARMWORKERS</w:t>
      </w:r>
      <w:r>
        <w:t xml:space="preserve"> -</w:t>
      </w:r>
      <w:r w:rsidRPr="00D7268B">
        <w:rPr>
          <w:color w:val="7030A0"/>
        </w:rPr>
        <w:t xml:space="preserve"> </w:t>
      </w:r>
      <w:r w:rsidRPr="00D7268B">
        <w:t>CROP, NURSERY AND GREENHOUSE</w:t>
      </w:r>
    </w:p>
    <w:p w:rsidR="0059674A" w:rsidRPr="00D7268B" w:rsidRDefault="0059674A" w:rsidP="0059674A">
      <w:r w:rsidRPr="00D7268B">
        <w:t>13. GRADERS AND SORTERS</w:t>
      </w:r>
      <w:r w:rsidRPr="00D7268B">
        <w:rPr>
          <w:color w:val="7030A0"/>
        </w:rPr>
        <w:t xml:space="preserve"> </w:t>
      </w:r>
      <w:r>
        <w:rPr>
          <w:color w:val="7030A0"/>
        </w:rPr>
        <w:t xml:space="preserve">- </w:t>
      </w:r>
      <w:r w:rsidRPr="00D7268B">
        <w:t>CROP, NURSERY AND GREENHOUSE PRODUCTS</w:t>
      </w:r>
    </w:p>
    <w:p w:rsidR="0059674A" w:rsidRPr="00D7268B" w:rsidRDefault="0059674A" w:rsidP="0059674A">
      <w:r w:rsidRPr="00D7268B">
        <w:t>14. HAND PACKERS AND PACKAGERS - CROP, NURSERY AND GREENHOUSE PRODUCTS</w:t>
      </w:r>
    </w:p>
    <w:p w:rsidR="0059674A" w:rsidRPr="00D7268B" w:rsidRDefault="0059674A" w:rsidP="0059674A">
      <w:r w:rsidRPr="00D7268B">
        <w:t>15. AGRICULTURAL WORKERS, ALL OTHER</w:t>
      </w:r>
      <w:r>
        <w:t xml:space="preserve"> </w:t>
      </w:r>
      <w:r w:rsidRPr="00D7268B">
        <w:t>- CROP, NURSERY AND GREENHOUSE</w:t>
      </w:r>
    </w:p>
    <w:p w:rsidR="0059674A" w:rsidRDefault="0059674A" w:rsidP="0059674A">
      <w:pPr>
        <w:rPr>
          <w:color w:val="7030A0"/>
        </w:rPr>
      </w:pPr>
    </w:p>
    <w:p w:rsidR="00E93C96" w:rsidRDefault="00E93C96" w:rsidP="0059674A">
      <w:pPr>
        <w:rPr>
          <w:color w:val="7030A0"/>
        </w:rPr>
      </w:pPr>
    </w:p>
    <w:p w:rsidR="0002434A" w:rsidRDefault="0002434A" w:rsidP="0059674A">
      <w:pPr>
        <w:rPr>
          <w:color w:val="7030A0"/>
        </w:rPr>
      </w:pPr>
    </w:p>
    <w:p w:rsidR="0002434A" w:rsidRDefault="0002434A" w:rsidP="0059674A">
      <w:pPr>
        <w:rPr>
          <w:color w:val="7030A0"/>
        </w:rPr>
      </w:pPr>
    </w:p>
    <w:p w:rsidR="0002434A" w:rsidRDefault="0002434A" w:rsidP="0059674A">
      <w:pPr>
        <w:rPr>
          <w:color w:val="7030A0"/>
        </w:rPr>
      </w:pPr>
    </w:p>
    <w:p w:rsidR="0059674A" w:rsidRDefault="0059674A" w:rsidP="00C96BD9">
      <w:pPr>
        <w:pStyle w:val="ListParagraph"/>
        <w:numPr>
          <w:ilvl w:val="0"/>
          <w:numId w:val="1"/>
        </w:numPr>
        <w:ind w:left="360"/>
      </w:pPr>
      <w:r>
        <w:t xml:space="preserve">Describe the work these </w:t>
      </w:r>
      <w:r w:rsidR="00D801C6">
        <w:t>field</w:t>
      </w:r>
      <w:r>
        <w:t xml:space="preserve"> workers were hired to do?</w:t>
      </w:r>
    </w:p>
    <w:p w:rsidR="0059674A" w:rsidRDefault="0059674A" w:rsidP="0059674A"/>
    <w:p w:rsidR="0059674A" w:rsidRPr="003C4763" w:rsidRDefault="0059674A" w:rsidP="0059674A">
      <w:pPr>
        <w:rPr>
          <w:color w:val="7030A0"/>
        </w:rPr>
      </w:pPr>
      <w:r w:rsidRPr="003C4763">
        <w:rPr>
          <w:color w:val="7030A0"/>
        </w:rPr>
        <w:t>[ENUM] Examples: jack-of-all trade and machinery operators on crop farms, fruit or vegetable pickers, greenhouse or nursery workers, hay balers and haulers, etc.</w:t>
      </w:r>
    </w:p>
    <w:p w:rsidR="0059674A" w:rsidRDefault="0059674A" w:rsidP="0059674A">
      <w:pPr>
        <w:rPr>
          <w:color w:val="7030A0"/>
        </w:rPr>
      </w:pPr>
    </w:p>
    <w:p w:rsidR="0002434A" w:rsidRDefault="0002434A" w:rsidP="00E93C96">
      <w:pPr>
        <w:rPr>
          <w:color w:val="7030A0"/>
        </w:rPr>
      </w:pPr>
    </w:p>
    <w:p w:rsidR="0002434A" w:rsidRDefault="0002434A" w:rsidP="00E93C96">
      <w:pPr>
        <w:rPr>
          <w:color w:val="7030A0"/>
        </w:rPr>
      </w:pPr>
    </w:p>
    <w:p w:rsidR="0002434A" w:rsidRDefault="0002434A" w:rsidP="00E93C96">
      <w:pPr>
        <w:rPr>
          <w:color w:val="7030A0"/>
        </w:rPr>
      </w:pPr>
    </w:p>
    <w:p w:rsidR="0002434A" w:rsidRDefault="0002434A" w:rsidP="00E93C96">
      <w:pPr>
        <w:rPr>
          <w:color w:val="7030A0"/>
        </w:rPr>
      </w:pPr>
    </w:p>
    <w:p w:rsidR="0002434A" w:rsidRDefault="0002434A" w:rsidP="00E93C96">
      <w:pPr>
        <w:rPr>
          <w:color w:val="7030A0"/>
        </w:rPr>
      </w:pPr>
    </w:p>
    <w:p w:rsidR="0002434A" w:rsidRDefault="0002434A" w:rsidP="00E93C96">
      <w:pPr>
        <w:rPr>
          <w:color w:val="7030A0"/>
        </w:rPr>
      </w:pPr>
    </w:p>
    <w:p w:rsidR="00294225" w:rsidRDefault="00294225" w:rsidP="00E93C96">
      <w:pPr>
        <w:rPr>
          <w:color w:val="7030A0"/>
        </w:rPr>
      </w:pPr>
    </w:p>
    <w:p w:rsidR="00294225" w:rsidRDefault="00294225" w:rsidP="00E93C96">
      <w:pPr>
        <w:rPr>
          <w:color w:val="7030A0"/>
        </w:rPr>
      </w:pPr>
    </w:p>
    <w:p w:rsidR="00C96BD9" w:rsidRPr="00E93C96" w:rsidRDefault="00C96BD9" w:rsidP="00C96BD9">
      <w:pPr>
        <w:jc w:val="center"/>
        <w:rPr>
          <w:b/>
        </w:rPr>
      </w:pPr>
      <w:r w:rsidRPr="00E93C96">
        <w:rPr>
          <w:b/>
        </w:rPr>
        <w:lastRenderedPageBreak/>
        <w:t>---- FIELD WORKERS</w:t>
      </w:r>
      <w:r>
        <w:rPr>
          <w:b/>
        </w:rPr>
        <w:t xml:space="preserve"> – OCTOBER</w:t>
      </w:r>
      <w:r w:rsidRPr="00E93C96">
        <w:rPr>
          <w:b/>
        </w:rPr>
        <w:t>----</w:t>
      </w:r>
    </w:p>
    <w:p w:rsidR="00C96BD9" w:rsidRDefault="00C96BD9" w:rsidP="00E93C96">
      <w:pPr>
        <w:rPr>
          <w:color w:val="7030A0"/>
        </w:rPr>
      </w:pPr>
    </w:p>
    <w:p w:rsidR="00E93C96" w:rsidRPr="00C96BD9" w:rsidRDefault="00E93C96" w:rsidP="00C96BD9">
      <w:pPr>
        <w:pStyle w:val="ListParagraph"/>
        <w:numPr>
          <w:ilvl w:val="0"/>
          <w:numId w:val="1"/>
        </w:numPr>
        <w:ind w:left="360"/>
        <w:rPr>
          <w:color w:val="7030A0"/>
        </w:rPr>
      </w:pPr>
      <w:r w:rsidRPr="00C96BD9">
        <w:rPr>
          <w:color w:val="7030A0"/>
        </w:rPr>
        <w:t>Dates: October 12</w:t>
      </w:r>
      <w:r w:rsidRPr="00C96BD9">
        <w:rPr>
          <w:color w:val="7030A0"/>
          <w:vertAlign w:val="superscript"/>
        </w:rPr>
        <w:t>th</w:t>
      </w:r>
      <w:r w:rsidRPr="00C96BD9">
        <w:rPr>
          <w:color w:val="7030A0"/>
        </w:rPr>
        <w:t xml:space="preserve"> – October 18</w:t>
      </w:r>
      <w:r w:rsidRPr="00C96BD9">
        <w:rPr>
          <w:color w:val="7030A0"/>
          <w:vertAlign w:val="superscript"/>
        </w:rPr>
        <w:t>th</w:t>
      </w:r>
    </w:p>
    <w:p w:rsidR="00E93C96" w:rsidRPr="00D35BF9" w:rsidRDefault="00E93C96" w:rsidP="00E93C96"/>
    <w:p w:rsidR="00E93C96" w:rsidRDefault="00E93C96" w:rsidP="00E93C96">
      <w:r>
        <w:t xml:space="preserve">How many field workers were paid during the week? </w:t>
      </w:r>
    </w:p>
    <w:p w:rsidR="00E93C96" w:rsidRDefault="00E93C96" w:rsidP="00E93C96"/>
    <w:p w:rsidR="00E93C96" w:rsidRPr="00D35BF9" w:rsidRDefault="00E93C96" w:rsidP="00E93C96">
      <w:pPr>
        <w:rPr>
          <w:color w:val="7030A0"/>
        </w:rPr>
      </w:pPr>
      <w:r w:rsidRPr="00D35BF9">
        <w:rPr>
          <w:color w:val="7030A0"/>
        </w:rPr>
        <w:t xml:space="preserve">[ENUM] Group workers together if possible. </w:t>
      </w:r>
    </w:p>
    <w:p w:rsidR="00E93C96" w:rsidRDefault="00E93C96" w:rsidP="0059674A">
      <w:pPr>
        <w:rPr>
          <w:color w:val="7030A0"/>
        </w:rPr>
      </w:pPr>
    </w:p>
    <w:p w:rsidR="0002434A" w:rsidRDefault="0002434A" w:rsidP="0059674A">
      <w:pPr>
        <w:rPr>
          <w:color w:val="7030A0"/>
        </w:rPr>
      </w:pPr>
    </w:p>
    <w:p w:rsidR="0002434A" w:rsidRDefault="0002434A" w:rsidP="0059674A">
      <w:pPr>
        <w:rPr>
          <w:color w:val="7030A0"/>
        </w:rPr>
      </w:pPr>
    </w:p>
    <w:p w:rsidR="0002434A" w:rsidRDefault="0002434A" w:rsidP="0059674A">
      <w:pPr>
        <w:rPr>
          <w:color w:val="7030A0"/>
        </w:rPr>
      </w:pPr>
    </w:p>
    <w:p w:rsidR="0002434A" w:rsidRDefault="0002434A" w:rsidP="0059674A">
      <w:pPr>
        <w:rPr>
          <w:color w:val="7030A0"/>
        </w:rPr>
      </w:pPr>
    </w:p>
    <w:p w:rsidR="0002434A" w:rsidRDefault="0002434A" w:rsidP="0059674A">
      <w:pPr>
        <w:rPr>
          <w:color w:val="7030A0"/>
        </w:rPr>
      </w:pPr>
    </w:p>
    <w:p w:rsidR="00E93C96" w:rsidRPr="00C96BD9" w:rsidRDefault="00E93C96" w:rsidP="00C96BD9">
      <w:pPr>
        <w:pStyle w:val="ListParagraph"/>
        <w:numPr>
          <w:ilvl w:val="0"/>
          <w:numId w:val="1"/>
        </w:numPr>
        <w:ind w:left="360" w:hanging="270"/>
        <w:rPr>
          <w:color w:val="7030A0"/>
        </w:rPr>
      </w:pPr>
      <w:r w:rsidRPr="00C96BD9">
        <w:rPr>
          <w:color w:val="7030A0"/>
        </w:rPr>
        <w:t>Dates: October 12</w:t>
      </w:r>
      <w:r w:rsidRPr="00C96BD9">
        <w:rPr>
          <w:color w:val="7030A0"/>
          <w:vertAlign w:val="superscript"/>
        </w:rPr>
        <w:t>th</w:t>
      </w:r>
      <w:r w:rsidRPr="00C96BD9">
        <w:rPr>
          <w:color w:val="7030A0"/>
        </w:rPr>
        <w:t xml:space="preserve"> – October 18</w:t>
      </w:r>
      <w:r w:rsidRPr="00C96BD9">
        <w:rPr>
          <w:color w:val="7030A0"/>
          <w:vertAlign w:val="superscript"/>
        </w:rPr>
        <w:t>th</w:t>
      </w:r>
    </w:p>
    <w:p w:rsidR="00E93C96" w:rsidRPr="00D35BF9" w:rsidRDefault="00E93C96" w:rsidP="00E93C96"/>
    <w:p w:rsidR="00E93C96" w:rsidRDefault="00E93C96" w:rsidP="00E93C96">
      <w:r>
        <w:t xml:space="preserve">How many </w:t>
      </w:r>
      <w:r w:rsidRPr="00D35BF9">
        <w:rPr>
          <w:b/>
        </w:rPr>
        <w:t>TOTAL HOURS</w:t>
      </w:r>
      <w:r>
        <w:t xml:space="preserve"> did these __ workers work?</w:t>
      </w:r>
    </w:p>
    <w:p w:rsidR="00E93C96" w:rsidRPr="00D35BF9" w:rsidRDefault="00E93C96" w:rsidP="00E93C96">
      <w:pPr>
        <w:rPr>
          <w:color w:val="7030A0"/>
        </w:rPr>
      </w:pPr>
      <w:r w:rsidRPr="00D35BF9">
        <w:rPr>
          <w:color w:val="7030A0"/>
        </w:rPr>
        <w:t>[ENUM] Report the combined total hours worked for this item not average hours per worker.</w:t>
      </w:r>
    </w:p>
    <w:p w:rsidR="00E93C96" w:rsidRDefault="00E93C96" w:rsidP="0059674A">
      <w:pPr>
        <w:rPr>
          <w:color w:val="7030A0"/>
        </w:rPr>
      </w:pPr>
    </w:p>
    <w:p w:rsidR="0002434A" w:rsidRDefault="0002434A" w:rsidP="0059674A">
      <w:pPr>
        <w:rPr>
          <w:color w:val="7030A0"/>
        </w:rPr>
      </w:pPr>
    </w:p>
    <w:p w:rsidR="0002434A" w:rsidRDefault="0002434A" w:rsidP="0059674A">
      <w:pPr>
        <w:rPr>
          <w:color w:val="7030A0"/>
        </w:rPr>
      </w:pPr>
    </w:p>
    <w:p w:rsidR="0002434A" w:rsidRDefault="0002434A" w:rsidP="0059674A">
      <w:pPr>
        <w:rPr>
          <w:color w:val="7030A0"/>
        </w:rPr>
      </w:pPr>
    </w:p>
    <w:p w:rsidR="00E93C96" w:rsidRPr="00C96BD9" w:rsidRDefault="00E93C96" w:rsidP="00C96BD9">
      <w:pPr>
        <w:pStyle w:val="ListParagraph"/>
        <w:numPr>
          <w:ilvl w:val="0"/>
          <w:numId w:val="1"/>
        </w:numPr>
        <w:ind w:left="360"/>
        <w:rPr>
          <w:color w:val="7030A0"/>
        </w:rPr>
      </w:pPr>
      <w:r w:rsidRPr="00C96BD9">
        <w:rPr>
          <w:color w:val="7030A0"/>
        </w:rPr>
        <w:t>Dates: October 12</w:t>
      </w:r>
      <w:r w:rsidRPr="00C96BD9">
        <w:rPr>
          <w:color w:val="7030A0"/>
          <w:vertAlign w:val="superscript"/>
        </w:rPr>
        <w:t>th</w:t>
      </w:r>
      <w:r w:rsidRPr="00C96BD9">
        <w:rPr>
          <w:color w:val="7030A0"/>
        </w:rPr>
        <w:t xml:space="preserve"> – October 18</w:t>
      </w:r>
      <w:r w:rsidRPr="00C96BD9">
        <w:rPr>
          <w:color w:val="7030A0"/>
          <w:vertAlign w:val="superscript"/>
        </w:rPr>
        <w:t>th</w:t>
      </w:r>
    </w:p>
    <w:p w:rsidR="00E93C96" w:rsidRDefault="00E93C96" w:rsidP="00E93C96">
      <w:pPr>
        <w:rPr>
          <w:b/>
        </w:rPr>
      </w:pPr>
    </w:p>
    <w:p w:rsidR="00E93C96" w:rsidRDefault="00E93C96" w:rsidP="00E93C96">
      <w:r>
        <w:t xml:space="preserve">We would now like to determine how much you paid these __ workers. </w:t>
      </w:r>
    </w:p>
    <w:p w:rsidR="00E93C96" w:rsidRDefault="00E93C96" w:rsidP="00E93C96">
      <w:r>
        <w:t xml:space="preserve">What were the wages for these __ workers that week? </w:t>
      </w:r>
    </w:p>
    <w:p w:rsidR="00E93C96" w:rsidRDefault="00E93C96" w:rsidP="00E93C96"/>
    <w:p w:rsidR="00E93C96" w:rsidRPr="00D35BF9" w:rsidRDefault="00E93C96" w:rsidP="00E93C96">
      <w:pPr>
        <w:rPr>
          <w:color w:val="7030A0"/>
        </w:rPr>
      </w:pPr>
      <w:r w:rsidRPr="00D35BF9">
        <w:rPr>
          <w:color w:val="7030A0"/>
        </w:rPr>
        <w:t xml:space="preserve">[ENUM] Unit will be asked in the next question. </w:t>
      </w:r>
    </w:p>
    <w:p w:rsidR="00E93C96" w:rsidRPr="00D35BF9" w:rsidRDefault="00E93C96" w:rsidP="00E93C96">
      <w:pPr>
        <w:rPr>
          <w:color w:val="7030A0"/>
        </w:rPr>
      </w:pPr>
      <w:r w:rsidRPr="00D35BF9">
        <w:rPr>
          <w:color w:val="7030A0"/>
        </w:rPr>
        <w:t xml:space="preserve">Following are the possible units that can be used to answer the next question: </w:t>
      </w:r>
    </w:p>
    <w:p w:rsidR="00E93C96" w:rsidRPr="00D35BF9" w:rsidRDefault="00E93C96" w:rsidP="00E93C96">
      <w:pPr>
        <w:pStyle w:val="ListParagraph"/>
        <w:numPr>
          <w:ilvl w:val="0"/>
          <w:numId w:val="3"/>
        </w:numPr>
        <w:jc w:val="left"/>
        <w:rPr>
          <w:color w:val="7030A0"/>
        </w:rPr>
      </w:pPr>
      <w:r w:rsidRPr="00D35BF9">
        <w:rPr>
          <w:color w:val="7030A0"/>
        </w:rPr>
        <w:t>Total Amount Paid</w:t>
      </w:r>
    </w:p>
    <w:p w:rsidR="00E93C96" w:rsidRPr="00D35BF9" w:rsidRDefault="00E93C96" w:rsidP="00E93C96">
      <w:pPr>
        <w:pStyle w:val="ListParagraph"/>
        <w:numPr>
          <w:ilvl w:val="0"/>
          <w:numId w:val="3"/>
        </w:numPr>
        <w:jc w:val="left"/>
        <w:rPr>
          <w:color w:val="7030A0"/>
        </w:rPr>
      </w:pPr>
      <w:r w:rsidRPr="00D35BF9">
        <w:rPr>
          <w:color w:val="7030A0"/>
        </w:rPr>
        <w:t>Hourly Wage</w:t>
      </w:r>
    </w:p>
    <w:p w:rsidR="00E93C96" w:rsidRPr="00D35BF9" w:rsidRDefault="00E93C96" w:rsidP="00E93C96">
      <w:pPr>
        <w:pStyle w:val="ListParagraph"/>
        <w:numPr>
          <w:ilvl w:val="0"/>
          <w:numId w:val="3"/>
        </w:numPr>
        <w:jc w:val="left"/>
        <w:rPr>
          <w:color w:val="7030A0"/>
        </w:rPr>
      </w:pPr>
      <w:r w:rsidRPr="00D35BF9">
        <w:rPr>
          <w:color w:val="7030A0"/>
        </w:rPr>
        <w:t>Average Weekly Salary PER WORKER</w:t>
      </w:r>
    </w:p>
    <w:p w:rsidR="00E93C96" w:rsidRPr="00D35BF9" w:rsidRDefault="00E93C96" w:rsidP="00E93C96">
      <w:pPr>
        <w:pStyle w:val="ListParagraph"/>
        <w:numPr>
          <w:ilvl w:val="0"/>
          <w:numId w:val="3"/>
        </w:numPr>
        <w:jc w:val="left"/>
        <w:rPr>
          <w:color w:val="7030A0"/>
        </w:rPr>
      </w:pPr>
      <w:r w:rsidRPr="00D35BF9">
        <w:rPr>
          <w:color w:val="7030A0"/>
        </w:rPr>
        <w:t>Average Monthly Salary PER WORKER</w:t>
      </w:r>
      <w:r w:rsidRPr="00D35BF9">
        <w:rPr>
          <w:color w:val="7030A0"/>
        </w:rPr>
        <w:br/>
        <w:t>Average Annual Salary PER WORKER</w:t>
      </w:r>
    </w:p>
    <w:p w:rsidR="00E93C96" w:rsidRDefault="00E93C96" w:rsidP="0059674A">
      <w:pPr>
        <w:rPr>
          <w:color w:val="7030A0"/>
        </w:rPr>
      </w:pPr>
    </w:p>
    <w:p w:rsidR="0002434A" w:rsidRDefault="0002434A" w:rsidP="0059674A">
      <w:pPr>
        <w:rPr>
          <w:color w:val="7030A0"/>
        </w:rPr>
      </w:pPr>
    </w:p>
    <w:p w:rsidR="00E93C96" w:rsidRPr="00C96BD9" w:rsidRDefault="00E93C96" w:rsidP="00C96BD9">
      <w:pPr>
        <w:pStyle w:val="ListParagraph"/>
        <w:numPr>
          <w:ilvl w:val="0"/>
          <w:numId w:val="1"/>
        </w:numPr>
        <w:ind w:left="360"/>
        <w:rPr>
          <w:color w:val="7030A0"/>
        </w:rPr>
      </w:pPr>
      <w:r w:rsidRPr="00C96BD9">
        <w:rPr>
          <w:color w:val="7030A0"/>
        </w:rPr>
        <w:t>Dates: October 12</w:t>
      </w:r>
      <w:r w:rsidRPr="00C96BD9">
        <w:rPr>
          <w:color w:val="7030A0"/>
          <w:vertAlign w:val="superscript"/>
        </w:rPr>
        <w:t>th</w:t>
      </w:r>
      <w:r w:rsidRPr="00C96BD9">
        <w:rPr>
          <w:color w:val="7030A0"/>
        </w:rPr>
        <w:t xml:space="preserve"> – October 18</w:t>
      </w:r>
      <w:r w:rsidRPr="00C96BD9">
        <w:rPr>
          <w:color w:val="7030A0"/>
          <w:vertAlign w:val="superscript"/>
        </w:rPr>
        <w:t>th</w:t>
      </w:r>
    </w:p>
    <w:p w:rsidR="00E93C96" w:rsidRDefault="00E93C96" w:rsidP="00E93C96">
      <w:pPr>
        <w:rPr>
          <w:b/>
        </w:rPr>
      </w:pPr>
    </w:p>
    <w:p w:rsidR="00E93C96" w:rsidRPr="00915FE3" w:rsidRDefault="00E93C96" w:rsidP="00E93C96">
      <w:pPr>
        <w:rPr>
          <w:color w:val="7030A0"/>
        </w:rPr>
      </w:pPr>
      <w:r w:rsidRPr="00915FE3">
        <w:rPr>
          <w:color w:val="7030A0"/>
        </w:rPr>
        <w:t>[ENUM] The text below should not be read if the unit is know</w:t>
      </w:r>
      <w:r>
        <w:rPr>
          <w:color w:val="7030A0"/>
        </w:rPr>
        <w:t>n</w:t>
      </w:r>
      <w:r w:rsidRPr="00915FE3">
        <w:rPr>
          <w:color w:val="7030A0"/>
        </w:rPr>
        <w:t>.</w:t>
      </w:r>
    </w:p>
    <w:p w:rsidR="00E93C96" w:rsidRPr="00915FE3" w:rsidRDefault="00E93C96" w:rsidP="00E93C96">
      <w:pPr>
        <w:rPr>
          <w:color w:val="7030A0"/>
        </w:rPr>
      </w:pPr>
    </w:p>
    <w:p w:rsidR="00E93C96" w:rsidRDefault="00E93C96" w:rsidP="00E93C96">
      <w:r w:rsidRPr="00915FE3">
        <w:t>Is that a Total Amount Paid, Hourly Wage, Average Weekly Salary PER WORKER, Average Monthly Salary PER WORKER or Average Annual Salary PER WORKER?</w:t>
      </w:r>
    </w:p>
    <w:p w:rsidR="00E93C96" w:rsidRDefault="00E93C96" w:rsidP="00E93C96"/>
    <w:p w:rsidR="00E93C96" w:rsidRDefault="00E93C96" w:rsidP="00E93C96">
      <w:r>
        <w:t>1.</w:t>
      </w:r>
      <w:r w:rsidR="00464BE6">
        <w:t xml:space="preserve"> </w:t>
      </w:r>
      <w:r>
        <w:t>total</w:t>
      </w:r>
    </w:p>
    <w:p w:rsidR="00E93C96" w:rsidRDefault="00E93C96" w:rsidP="00E93C96">
      <w:r>
        <w:t>2.</w:t>
      </w:r>
      <w:r w:rsidR="00464BE6">
        <w:t xml:space="preserve"> </w:t>
      </w:r>
      <w:r>
        <w:t>hourly</w:t>
      </w:r>
    </w:p>
    <w:p w:rsidR="00E93C96" w:rsidRDefault="00E93C96" w:rsidP="00E93C96">
      <w:r>
        <w:t>3.</w:t>
      </w:r>
      <w:r w:rsidR="00464BE6">
        <w:t xml:space="preserve"> </w:t>
      </w:r>
      <w:r>
        <w:t>average weekly</w:t>
      </w:r>
    </w:p>
    <w:p w:rsidR="00E93C96" w:rsidRDefault="00E93C96" w:rsidP="00E93C96">
      <w:r>
        <w:t>4.</w:t>
      </w:r>
      <w:r w:rsidR="00464BE6">
        <w:t xml:space="preserve"> </w:t>
      </w:r>
      <w:r>
        <w:t>average two weeks</w:t>
      </w:r>
    </w:p>
    <w:p w:rsidR="00E93C96" w:rsidRDefault="00E93C96" w:rsidP="00E93C96">
      <w:r>
        <w:t>5.</w:t>
      </w:r>
      <w:r w:rsidR="00464BE6">
        <w:t xml:space="preserve"> </w:t>
      </w:r>
      <w:r>
        <w:t>average monthly</w:t>
      </w:r>
    </w:p>
    <w:p w:rsidR="00E93C96" w:rsidRDefault="00E93C96" w:rsidP="00E93C96">
      <w:r>
        <w:t xml:space="preserve">6. </w:t>
      </w:r>
      <w:r w:rsidR="00464BE6">
        <w:t xml:space="preserve"> </w:t>
      </w:r>
      <w:r>
        <w:t>average annual</w:t>
      </w:r>
    </w:p>
    <w:p w:rsidR="00C96BD9" w:rsidRDefault="00C96BD9" w:rsidP="00C96BD9">
      <w:pPr>
        <w:jc w:val="center"/>
        <w:rPr>
          <w:b/>
        </w:rPr>
      </w:pPr>
      <w:r w:rsidRPr="00E93C96">
        <w:rPr>
          <w:b/>
        </w:rPr>
        <w:lastRenderedPageBreak/>
        <w:t>---- FIELD WORKERS</w:t>
      </w:r>
      <w:r>
        <w:rPr>
          <w:b/>
        </w:rPr>
        <w:t xml:space="preserve"> – OCTOBER</w:t>
      </w:r>
      <w:r w:rsidRPr="00E93C96">
        <w:rPr>
          <w:b/>
        </w:rPr>
        <w:t>----</w:t>
      </w:r>
    </w:p>
    <w:p w:rsidR="00C96BD9" w:rsidRPr="00915FE3" w:rsidRDefault="00C96BD9" w:rsidP="00C96BD9">
      <w:pPr>
        <w:jc w:val="center"/>
      </w:pPr>
    </w:p>
    <w:p w:rsidR="00E93C96" w:rsidRPr="00C96BD9" w:rsidRDefault="00E93C96" w:rsidP="00C96BD9">
      <w:pPr>
        <w:pStyle w:val="ListParagraph"/>
        <w:numPr>
          <w:ilvl w:val="0"/>
          <w:numId w:val="1"/>
        </w:numPr>
        <w:ind w:left="360"/>
        <w:rPr>
          <w:color w:val="7030A0"/>
        </w:rPr>
      </w:pPr>
      <w:r w:rsidRPr="00C96BD9">
        <w:rPr>
          <w:color w:val="7030A0"/>
        </w:rPr>
        <w:t>Dates: October 12</w:t>
      </w:r>
      <w:r w:rsidRPr="00C96BD9">
        <w:rPr>
          <w:color w:val="7030A0"/>
          <w:vertAlign w:val="superscript"/>
        </w:rPr>
        <w:t>th</w:t>
      </w:r>
      <w:r w:rsidRPr="00C96BD9">
        <w:rPr>
          <w:color w:val="7030A0"/>
        </w:rPr>
        <w:t xml:space="preserve"> – October 18</w:t>
      </w:r>
      <w:r w:rsidRPr="00C96BD9">
        <w:rPr>
          <w:color w:val="7030A0"/>
          <w:vertAlign w:val="superscript"/>
        </w:rPr>
        <w:t>th</w:t>
      </w:r>
    </w:p>
    <w:p w:rsidR="00E93C96" w:rsidRDefault="00E93C96" w:rsidP="00E93C96"/>
    <w:p w:rsidR="00E93C96" w:rsidRDefault="00E93C96" w:rsidP="00E93C96">
      <w:r>
        <w:t>Were there any more workers on the payroll?</w:t>
      </w:r>
    </w:p>
    <w:p w:rsidR="00E93C96" w:rsidRDefault="00E93C96" w:rsidP="00E93C96">
      <w:r>
        <w:t>1.Yes</w:t>
      </w:r>
    </w:p>
    <w:p w:rsidR="00E93C96" w:rsidRDefault="00E93C96" w:rsidP="00E93C96">
      <w:r>
        <w:t>3.No</w:t>
      </w:r>
      <w:r w:rsidR="00C247E8">
        <w:t xml:space="preserve"> – Go to July Questions</w:t>
      </w:r>
    </w:p>
    <w:p w:rsidR="00E93C96" w:rsidRDefault="00E93C96"/>
    <w:p w:rsidR="0002434A" w:rsidRDefault="0002434A"/>
    <w:p w:rsidR="0002434A" w:rsidRDefault="0002434A"/>
    <w:p w:rsidR="0002434A" w:rsidRDefault="0002434A"/>
    <w:p w:rsidR="00E93C96" w:rsidRDefault="00E93C96" w:rsidP="000D7498">
      <w:pPr>
        <w:pStyle w:val="ListParagraph"/>
        <w:numPr>
          <w:ilvl w:val="0"/>
          <w:numId w:val="1"/>
        </w:numPr>
        <w:ind w:left="360"/>
      </w:pPr>
      <w:r>
        <w:t xml:space="preserve">What type of work were they hired to do? </w:t>
      </w:r>
    </w:p>
    <w:p w:rsidR="00E93C96" w:rsidRDefault="00E93C96" w:rsidP="00E93C96"/>
    <w:p w:rsidR="00E93C96" w:rsidRPr="00D35BF9" w:rsidRDefault="00E93C96" w:rsidP="00E93C96">
      <w:pPr>
        <w:rPr>
          <w:color w:val="7030A0"/>
        </w:rPr>
      </w:pPr>
      <w:r w:rsidRPr="00D35BF9">
        <w:rPr>
          <w:color w:val="7030A0"/>
        </w:rPr>
        <w:t>REVIEW PAID WORKERS:</w:t>
      </w:r>
    </w:p>
    <w:p w:rsidR="00E93C96" w:rsidRPr="00D35BF9" w:rsidRDefault="00E93C96" w:rsidP="00E93C96">
      <w:pPr>
        <w:rPr>
          <w:color w:val="7030A0"/>
        </w:rPr>
      </w:pPr>
      <w:r w:rsidRPr="00D35BF9">
        <w:rPr>
          <w:color w:val="7030A0"/>
        </w:rPr>
        <w:t>Field Work: 0</w:t>
      </w:r>
    </w:p>
    <w:p w:rsidR="00E93C96" w:rsidRPr="00D35BF9" w:rsidRDefault="00E93C96" w:rsidP="00E93C96">
      <w:pPr>
        <w:rPr>
          <w:color w:val="7030A0"/>
        </w:rPr>
      </w:pPr>
      <w:r w:rsidRPr="00D35BF9">
        <w:rPr>
          <w:color w:val="7030A0"/>
        </w:rPr>
        <w:t>Livestock work: 0</w:t>
      </w:r>
    </w:p>
    <w:p w:rsidR="00E93C96" w:rsidRPr="00D35BF9" w:rsidRDefault="00E93C96" w:rsidP="00E93C96">
      <w:pPr>
        <w:rPr>
          <w:color w:val="7030A0"/>
        </w:rPr>
      </w:pPr>
      <w:r w:rsidRPr="00D35BF9">
        <w:rPr>
          <w:color w:val="7030A0"/>
        </w:rPr>
        <w:t>Supervision/Management: 0</w:t>
      </w:r>
    </w:p>
    <w:p w:rsidR="00E93C96" w:rsidRPr="00D35BF9" w:rsidRDefault="00E93C96" w:rsidP="00E93C96">
      <w:pPr>
        <w:rPr>
          <w:color w:val="7030A0"/>
        </w:rPr>
      </w:pPr>
      <w:r w:rsidRPr="00D35BF9">
        <w:rPr>
          <w:color w:val="7030A0"/>
        </w:rPr>
        <w:t>Other work: 0</w:t>
      </w:r>
    </w:p>
    <w:p w:rsidR="00E93C96" w:rsidRPr="00D35BF9" w:rsidRDefault="00E93C96" w:rsidP="00E93C96">
      <w:pPr>
        <w:rPr>
          <w:color w:val="7030A0"/>
        </w:rPr>
      </w:pPr>
      <w:r w:rsidRPr="00D35BF9">
        <w:rPr>
          <w:color w:val="7030A0"/>
        </w:rPr>
        <w:t>Unknown work: 0</w:t>
      </w:r>
    </w:p>
    <w:p w:rsidR="00E93C96" w:rsidRPr="00D35BF9" w:rsidRDefault="00E93C96" w:rsidP="00E93C96">
      <w:pPr>
        <w:rPr>
          <w:color w:val="7030A0"/>
        </w:rPr>
      </w:pPr>
      <w:r w:rsidRPr="00D35BF9">
        <w:rPr>
          <w:color w:val="7030A0"/>
        </w:rPr>
        <w:t>Total Paid Workers: 0</w:t>
      </w:r>
    </w:p>
    <w:p w:rsidR="00E93C96" w:rsidRDefault="00E93C96" w:rsidP="00E93C96"/>
    <w:p w:rsidR="00E93C96" w:rsidRDefault="00E93C96" w:rsidP="00E93C96">
      <w:pPr>
        <w:pStyle w:val="ListParagraph"/>
        <w:numPr>
          <w:ilvl w:val="0"/>
          <w:numId w:val="4"/>
        </w:numPr>
        <w:jc w:val="left"/>
      </w:pPr>
      <w:r>
        <w:t>Field work</w:t>
      </w:r>
    </w:p>
    <w:p w:rsidR="00E93C96" w:rsidRDefault="00E93C96" w:rsidP="00E93C96">
      <w:pPr>
        <w:pStyle w:val="ListParagraph"/>
        <w:numPr>
          <w:ilvl w:val="0"/>
          <w:numId w:val="4"/>
        </w:numPr>
        <w:jc w:val="left"/>
      </w:pPr>
      <w:r>
        <w:t>Livestock work</w:t>
      </w:r>
    </w:p>
    <w:p w:rsidR="00E93C96" w:rsidRDefault="00E93C96" w:rsidP="00E93C96">
      <w:pPr>
        <w:pStyle w:val="ListParagraph"/>
        <w:numPr>
          <w:ilvl w:val="0"/>
          <w:numId w:val="4"/>
        </w:numPr>
        <w:jc w:val="left"/>
      </w:pPr>
      <w:r>
        <w:t>Supervision/Management</w:t>
      </w:r>
    </w:p>
    <w:p w:rsidR="00E93C96" w:rsidRDefault="00E93C96" w:rsidP="00E93C96">
      <w:pPr>
        <w:pStyle w:val="ListParagraph"/>
        <w:numPr>
          <w:ilvl w:val="0"/>
          <w:numId w:val="4"/>
        </w:numPr>
        <w:jc w:val="left"/>
      </w:pPr>
      <w:r>
        <w:t>Other work</w:t>
      </w:r>
    </w:p>
    <w:p w:rsidR="00E93C96" w:rsidRDefault="00E93C96"/>
    <w:p w:rsidR="00E93C96" w:rsidRDefault="00E93C96"/>
    <w:p w:rsidR="00C247E8" w:rsidRPr="00D801C6" w:rsidRDefault="00C247E8" w:rsidP="00C247E8">
      <w:pPr>
        <w:rPr>
          <w:b/>
        </w:rPr>
      </w:pPr>
      <w:r>
        <w:rPr>
          <w:b/>
        </w:rPr>
        <w:t>Cycle back through appropriate worker type</w:t>
      </w:r>
    </w:p>
    <w:p w:rsidR="00E93C96" w:rsidRDefault="00E93C96"/>
    <w:p w:rsidR="0002434A" w:rsidRDefault="0002434A"/>
    <w:p w:rsidR="0002434A" w:rsidRDefault="0002434A"/>
    <w:p w:rsidR="0002434A" w:rsidRDefault="0002434A"/>
    <w:p w:rsidR="0002434A" w:rsidRDefault="0002434A"/>
    <w:p w:rsidR="0002434A" w:rsidRDefault="0002434A"/>
    <w:p w:rsidR="0002434A" w:rsidRDefault="0002434A"/>
    <w:p w:rsidR="0002434A" w:rsidRDefault="0002434A"/>
    <w:p w:rsidR="0002434A" w:rsidRDefault="0002434A"/>
    <w:p w:rsidR="0002434A" w:rsidRDefault="0002434A"/>
    <w:p w:rsidR="0002434A" w:rsidRDefault="0002434A"/>
    <w:p w:rsidR="0002434A" w:rsidRDefault="0002434A"/>
    <w:p w:rsidR="0002434A" w:rsidRDefault="0002434A"/>
    <w:p w:rsidR="0002434A" w:rsidRDefault="0002434A"/>
    <w:p w:rsidR="0002434A" w:rsidRDefault="0002434A"/>
    <w:p w:rsidR="0002434A" w:rsidRDefault="0002434A"/>
    <w:p w:rsidR="0002434A" w:rsidRDefault="0002434A"/>
    <w:p w:rsidR="0002434A" w:rsidRDefault="0002434A"/>
    <w:p w:rsidR="0002434A" w:rsidRDefault="0002434A"/>
    <w:p w:rsidR="0002434A" w:rsidRDefault="0002434A"/>
    <w:p w:rsidR="0002434A" w:rsidRDefault="0002434A"/>
    <w:p w:rsidR="00E93C96" w:rsidRPr="00D801C6" w:rsidRDefault="00E93C96" w:rsidP="00D801C6">
      <w:pPr>
        <w:jc w:val="center"/>
        <w:rPr>
          <w:b/>
        </w:rPr>
      </w:pPr>
      <w:r w:rsidRPr="00D801C6">
        <w:rPr>
          <w:b/>
        </w:rPr>
        <w:t>--- LIVESTOCK WORKERS</w:t>
      </w:r>
      <w:r w:rsidR="000D7498">
        <w:rPr>
          <w:b/>
        </w:rPr>
        <w:t xml:space="preserve"> - OCTOBER</w:t>
      </w:r>
      <w:r w:rsidRPr="00D801C6">
        <w:rPr>
          <w:b/>
        </w:rPr>
        <w:t>---</w:t>
      </w:r>
    </w:p>
    <w:p w:rsidR="00D801C6" w:rsidRDefault="00D801C6" w:rsidP="00D801C6"/>
    <w:p w:rsidR="00D801C6" w:rsidRDefault="000D7498" w:rsidP="000D7498">
      <w:r>
        <w:t>4.</w:t>
      </w:r>
      <w:r w:rsidR="00D801C6">
        <w:t>More specifically, which type of work were they hired to do?</w:t>
      </w:r>
    </w:p>
    <w:p w:rsidR="00E93C96" w:rsidRPr="00D801C6" w:rsidRDefault="00E93C96">
      <w:pPr>
        <w:rPr>
          <w:b/>
        </w:rPr>
      </w:pPr>
    </w:p>
    <w:p w:rsidR="00E93C96" w:rsidRPr="00151E30" w:rsidRDefault="00E93C96" w:rsidP="00E93C96">
      <w:pPr>
        <w:rPr>
          <w:color w:val="7030A0"/>
        </w:rPr>
      </w:pPr>
      <w:r w:rsidRPr="00151E30">
        <w:rPr>
          <w:color w:val="7030A0"/>
        </w:rPr>
        <w:t xml:space="preserve">[ENUM] Worker </w:t>
      </w:r>
      <w:r>
        <w:rPr>
          <w:color w:val="7030A0"/>
        </w:rPr>
        <w:t>t</w:t>
      </w:r>
      <w:r w:rsidRPr="00151E30">
        <w:rPr>
          <w:color w:val="7030A0"/>
        </w:rPr>
        <w:t xml:space="preserve">ype </w:t>
      </w:r>
      <w:r>
        <w:rPr>
          <w:color w:val="7030A0"/>
        </w:rPr>
        <w:t>d</w:t>
      </w:r>
      <w:r w:rsidRPr="00151E30">
        <w:rPr>
          <w:color w:val="7030A0"/>
        </w:rPr>
        <w:t>etails:</w:t>
      </w:r>
    </w:p>
    <w:p w:rsidR="00E93C96" w:rsidRPr="00B6038F" w:rsidRDefault="00E93C96" w:rsidP="00E93C96">
      <w:pPr>
        <w:autoSpaceDE w:val="0"/>
        <w:autoSpaceDN w:val="0"/>
        <w:adjustRightInd w:val="0"/>
        <w:rPr>
          <w:color w:val="7030A0"/>
        </w:rPr>
      </w:pPr>
      <w:r w:rsidRPr="00B6038F">
        <w:rPr>
          <w:bCs/>
          <w:color w:val="7030A0"/>
        </w:rPr>
        <w:t xml:space="preserve">FARMWORKERS- FARM, RANCH, AND AQUACULTURAL ANIMALS: </w:t>
      </w:r>
      <w:r w:rsidRPr="00B6038F">
        <w:rPr>
          <w:color w:val="7030A0"/>
        </w:rPr>
        <w:t>Attend to live farm, ranch, or aquacultural animals that may include cattle, sheep, swine, goats, horses and other equines, poultry, finfish, shellfish, and bees. Attend to animals produced for animal products, such as meat, fur, skins, feathers, eggs, milk, and honey. Duties may include feeding, watering, herding, grazing, castrating, branding, de-beaking, weighing, catching, and loading animals. May maintain records on animals; examine animals to detect diseases and injuries; assist in birth deliveries; and administer medications, vaccinations, or insecticides as appropriate. May clean and maintain animal housing areas. Examples: Cattle Brander, Chicken Handler, Egg Gatherer, Groom, Hatchery Worker, Livestock Handler, Sheep Shearer, Shrimp Pond Laborer.</w:t>
      </w:r>
    </w:p>
    <w:p w:rsidR="00E93C96" w:rsidRPr="00B6038F" w:rsidRDefault="00E93C96" w:rsidP="00E93C96">
      <w:pPr>
        <w:autoSpaceDE w:val="0"/>
        <w:autoSpaceDN w:val="0"/>
        <w:adjustRightInd w:val="0"/>
        <w:rPr>
          <w:color w:val="7030A0"/>
        </w:rPr>
      </w:pPr>
      <w:r w:rsidRPr="00B6038F">
        <w:rPr>
          <w:color w:val="7030A0"/>
        </w:rPr>
        <w:t xml:space="preserve">GRADERS AND SORTERS – </w:t>
      </w:r>
      <w:r w:rsidRPr="00B6038F">
        <w:rPr>
          <w:bCs/>
          <w:color w:val="7030A0"/>
        </w:rPr>
        <w:t>FARM, RANCH, AND AQUACULTURAL</w:t>
      </w:r>
      <w:r>
        <w:rPr>
          <w:bCs/>
          <w:color w:val="7030A0"/>
        </w:rPr>
        <w:t xml:space="preserve"> ANIMAL</w:t>
      </w:r>
      <w:r w:rsidRPr="00B6038F">
        <w:rPr>
          <w:bCs/>
          <w:color w:val="7030A0"/>
        </w:rPr>
        <w:t xml:space="preserve"> PRODUCTS:  </w:t>
      </w:r>
      <w:r w:rsidRPr="00B6038F">
        <w:rPr>
          <w:color w:val="7030A0"/>
        </w:rPr>
        <w:t>Grade, sort, or classify unprocessed food and other agricultural products by size, weight, color, or condition. Examples: Egg Grader, Meat Grader, Oyster Sorter, Wool Grader</w:t>
      </w:r>
    </w:p>
    <w:p w:rsidR="00E93C96" w:rsidRPr="00B6038F" w:rsidRDefault="00E93C96" w:rsidP="00E93C96">
      <w:pPr>
        <w:autoSpaceDE w:val="0"/>
        <w:autoSpaceDN w:val="0"/>
        <w:adjustRightInd w:val="0"/>
        <w:rPr>
          <w:color w:val="7030A0"/>
        </w:rPr>
      </w:pPr>
      <w:r w:rsidRPr="00B6038F">
        <w:rPr>
          <w:color w:val="7030A0"/>
        </w:rPr>
        <w:t>HAND PACKERS AND PACKAGERS – FARM, RANCH, AND AQUACULTURAL ANIMAL PRODUCTS: Pack or package by hand a wide variety of products and materials. Example: Egg Packer</w:t>
      </w:r>
    </w:p>
    <w:p w:rsidR="00E93C96" w:rsidRPr="00B6038F" w:rsidRDefault="00E93C96" w:rsidP="00E93C96">
      <w:pPr>
        <w:autoSpaceDE w:val="0"/>
        <w:autoSpaceDN w:val="0"/>
        <w:adjustRightInd w:val="0"/>
        <w:rPr>
          <w:color w:val="7030A0"/>
        </w:rPr>
      </w:pPr>
      <w:r w:rsidRPr="00B6038F">
        <w:rPr>
          <w:color w:val="7030A0"/>
        </w:rPr>
        <w:t xml:space="preserve">AGRICULTURAL WORKERS, All OTHER - </w:t>
      </w:r>
      <w:r w:rsidRPr="00B6038F">
        <w:rPr>
          <w:bCs/>
          <w:color w:val="7030A0"/>
        </w:rPr>
        <w:t>FARM, RANCH, AND AQUACULTURAL ANIMALS: All agricultural workers working with farm, ranch and aquacultural animals or products not included in other codes. Examples: Livestock Showman.</w:t>
      </w:r>
    </w:p>
    <w:p w:rsidR="00E93C96" w:rsidRPr="00B6038F" w:rsidRDefault="00E93C96" w:rsidP="00E93C96">
      <w:pPr>
        <w:rPr>
          <w:b/>
          <w:color w:val="7030A0"/>
        </w:rPr>
      </w:pPr>
    </w:p>
    <w:p w:rsidR="00E93C96" w:rsidRPr="00686213" w:rsidRDefault="00E93C96" w:rsidP="00E93C96">
      <w:pPr>
        <w:rPr>
          <w:bCs/>
        </w:rPr>
      </w:pPr>
      <w:r w:rsidRPr="00686213">
        <w:t>21.</w:t>
      </w:r>
      <w:r w:rsidRPr="00686213">
        <w:rPr>
          <w:bCs/>
        </w:rPr>
        <w:t xml:space="preserve"> FARMWORKERS- FARM, RANCH, AND AQUACULTURAL ANIMALS</w:t>
      </w:r>
    </w:p>
    <w:p w:rsidR="00E93C96" w:rsidRPr="00686213" w:rsidRDefault="00E93C96" w:rsidP="00E93C96">
      <w:pPr>
        <w:rPr>
          <w:bCs/>
        </w:rPr>
      </w:pPr>
      <w:r w:rsidRPr="00686213">
        <w:rPr>
          <w:bCs/>
        </w:rPr>
        <w:t>22.</w:t>
      </w:r>
      <w:r w:rsidRPr="00686213">
        <w:t xml:space="preserve"> GRADERS AND SORTERS – </w:t>
      </w:r>
      <w:r w:rsidRPr="00686213">
        <w:rPr>
          <w:bCs/>
        </w:rPr>
        <w:t>FARM, RANCH, AND AQUACULTURAL PRODUCTS</w:t>
      </w:r>
    </w:p>
    <w:p w:rsidR="00E93C96" w:rsidRPr="00686213" w:rsidRDefault="00E93C96" w:rsidP="00E93C96">
      <w:r w:rsidRPr="00686213">
        <w:rPr>
          <w:bCs/>
        </w:rPr>
        <w:t>23.</w:t>
      </w:r>
      <w:r w:rsidRPr="00686213">
        <w:t xml:space="preserve"> HAND PACKERS AND PACKAGERS – FARM, RANCH, AND AQUACULTURAL ANIMAL PRODUCTS</w:t>
      </w:r>
    </w:p>
    <w:p w:rsidR="00E93C96" w:rsidRPr="00686213" w:rsidRDefault="00E93C96" w:rsidP="00E93C96">
      <w:pPr>
        <w:rPr>
          <w:bCs/>
        </w:rPr>
      </w:pPr>
      <w:r w:rsidRPr="00686213">
        <w:t xml:space="preserve">24. AGRICULTURAL WORKERS, All OTHER - </w:t>
      </w:r>
      <w:r w:rsidRPr="00686213">
        <w:rPr>
          <w:bCs/>
        </w:rPr>
        <w:t>FARM, RANCH, AND AQUACULTURAL ANIMALS</w:t>
      </w:r>
    </w:p>
    <w:p w:rsidR="00E93C96" w:rsidRDefault="00E93C96"/>
    <w:p w:rsidR="00C96BD9" w:rsidRDefault="00C96BD9"/>
    <w:p w:rsidR="00C96BD9" w:rsidRDefault="00C96BD9"/>
    <w:p w:rsidR="00C96BD9" w:rsidRDefault="00C96BD9"/>
    <w:p w:rsidR="00C96BD9" w:rsidRDefault="00C96BD9"/>
    <w:p w:rsidR="00D801C6" w:rsidRDefault="00D801C6" w:rsidP="000D7498">
      <w:pPr>
        <w:pStyle w:val="ListParagraph"/>
        <w:numPr>
          <w:ilvl w:val="0"/>
          <w:numId w:val="4"/>
        </w:numPr>
        <w:ind w:left="360"/>
      </w:pPr>
      <w:r>
        <w:t>Describe the work these field workers were hired to do?</w:t>
      </w:r>
    </w:p>
    <w:p w:rsidR="00D801C6" w:rsidRDefault="00D801C6" w:rsidP="00D801C6"/>
    <w:p w:rsidR="00D801C6" w:rsidRPr="00D4683B" w:rsidRDefault="00D801C6" w:rsidP="00D801C6">
      <w:pPr>
        <w:rPr>
          <w:color w:val="7030A0"/>
        </w:rPr>
      </w:pPr>
      <w:r w:rsidRPr="00D4683B">
        <w:rPr>
          <w:color w:val="7030A0"/>
        </w:rPr>
        <w:t xml:space="preserve">[ENUM] Examples: jack-of-all trades and machinery operators on livestock or poultry operations, workers hired to fix fences, tend animals, milk cows, gather eggs, etc. </w:t>
      </w:r>
    </w:p>
    <w:p w:rsidR="00D801C6" w:rsidRDefault="00D801C6"/>
    <w:p w:rsidR="00C96BD9" w:rsidRDefault="00C96BD9" w:rsidP="00D801C6">
      <w:pPr>
        <w:rPr>
          <w:color w:val="7030A0"/>
        </w:rPr>
      </w:pPr>
    </w:p>
    <w:p w:rsidR="00C96BD9" w:rsidRDefault="00C96BD9" w:rsidP="00D801C6">
      <w:pPr>
        <w:rPr>
          <w:color w:val="7030A0"/>
        </w:rPr>
      </w:pPr>
    </w:p>
    <w:p w:rsidR="00C96BD9" w:rsidRDefault="00C96BD9" w:rsidP="00D801C6">
      <w:pPr>
        <w:rPr>
          <w:color w:val="7030A0"/>
        </w:rPr>
      </w:pPr>
    </w:p>
    <w:p w:rsidR="00C96BD9" w:rsidRDefault="00C96BD9" w:rsidP="00D801C6">
      <w:pPr>
        <w:rPr>
          <w:color w:val="7030A0"/>
        </w:rPr>
      </w:pPr>
    </w:p>
    <w:p w:rsidR="00C96BD9" w:rsidRDefault="00C96BD9" w:rsidP="00D801C6">
      <w:pPr>
        <w:rPr>
          <w:color w:val="7030A0"/>
        </w:rPr>
      </w:pPr>
    </w:p>
    <w:p w:rsidR="00C96BD9" w:rsidRDefault="00C96BD9" w:rsidP="00D801C6">
      <w:pPr>
        <w:rPr>
          <w:color w:val="7030A0"/>
        </w:rPr>
      </w:pPr>
    </w:p>
    <w:p w:rsidR="00C96BD9" w:rsidRDefault="00C96BD9" w:rsidP="00D801C6">
      <w:pPr>
        <w:rPr>
          <w:color w:val="7030A0"/>
        </w:rPr>
      </w:pPr>
    </w:p>
    <w:p w:rsidR="00C96BD9" w:rsidRDefault="00C96BD9" w:rsidP="00D801C6">
      <w:pPr>
        <w:rPr>
          <w:color w:val="7030A0"/>
        </w:rPr>
      </w:pPr>
    </w:p>
    <w:p w:rsidR="00C96BD9" w:rsidRDefault="00C96BD9" w:rsidP="00D801C6">
      <w:pPr>
        <w:rPr>
          <w:color w:val="7030A0"/>
        </w:rPr>
      </w:pPr>
    </w:p>
    <w:p w:rsidR="00C96BD9" w:rsidRDefault="00C96BD9" w:rsidP="00D801C6">
      <w:pPr>
        <w:rPr>
          <w:color w:val="7030A0"/>
        </w:rPr>
      </w:pPr>
    </w:p>
    <w:p w:rsidR="00C96BD9" w:rsidRDefault="00C96BD9" w:rsidP="00D801C6">
      <w:pPr>
        <w:rPr>
          <w:color w:val="7030A0"/>
        </w:rPr>
      </w:pPr>
    </w:p>
    <w:p w:rsidR="000D7498" w:rsidRPr="00D801C6" w:rsidRDefault="000D7498" w:rsidP="000D7498">
      <w:pPr>
        <w:jc w:val="center"/>
        <w:rPr>
          <w:b/>
        </w:rPr>
      </w:pPr>
      <w:r w:rsidRPr="00D801C6">
        <w:rPr>
          <w:b/>
        </w:rPr>
        <w:t>--- LIVESTOCK WORKERS</w:t>
      </w:r>
      <w:r>
        <w:rPr>
          <w:b/>
        </w:rPr>
        <w:t xml:space="preserve"> - OCTOBER</w:t>
      </w:r>
      <w:r w:rsidRPr="00D801C6">
        <w:rPr>
          <w:b/>
        </w:rPr>
        <w:t>---</w:t>
      </w:r>
    </w:p>
    <w:p w:rsidR="000D7498" w:rsidRDefault="000D7498" w:rsidP="000D7498">
      <w:pPr>
        <w:pStyle w:val="ListParagraph"/>
        <w:ind w:left="360"/>
        <w:rPr>
          <w:color w:val="7030A0"/>
        </w:rPr>
      </w:pPr>
    </w:p>
    <w:p w:rsidR="00D801C6" w:rsidRPr="000D7498" w:rsidRDefault="00D801C6" w:rsidP="000D7498">
      <w:pPr>
        <w:pStyle w:val="ListParagraph"/>
        <w:numPr>
          <w:ilvl w:val="0"/>
          <w:numId w:val="4"/>
        </w:numPr>
        <w:ind w:left="360"/>
        <w:rPr>
          <w:color w:val="7030A0"/>
        </w:rPr>
      </w:pPr>
      <w:r w:rsidRPr="000D7498">
        <w:rPr>
          <w:color w:val="7030A0"/>
        </w:rPr>
        <w:t>Dates: October 12</w:t>
      </w:r>
      <w:r w:rsidRPr="000D7498">
        <w:rPr>
          <w:color w:val="7030A0"/>
          <w:vertAlign w:val="superscript"/>
        </w:rPr>
        <w:t>th</w:t>
      </w:r>
      <w:r w:rsidRPr="000D7498">
        <w:rPr>
          <w:color w:val="7030A0"/>
        </w:rPr>
        <w:t xml:space="preserve"> – October 18</w:t>
      </w:r>
      <w:r w:rsidRPr="000D7498">
        <w:rPr>
          <w:color w:val="7030A0"/>
          <w:vertAlign w:val="superscript"/>
        </w:rPr>
        <w:t>th</w:t>
      </w:r>
    </w:p>
    <w:p w:rsidR="00D801C6" w:rsidRPr="00D35BF9" w:rsidRDefault="00D801C6" w:rsidP="00D801C6"/>
    <w:p w:rsidR="00D801C6" w:rsidRDefault="00D801C6" w:rsidP="00D801C6">
      <w:r>
        <w:t xml:space="preserve">How many livestock workers were paid during the week? </w:t>
      </w:r>
    </w:p>
    <w:p w:rsidR="00D801C6" w:rsidRDefault="00D801C6" w:rsidP="00D801C6"/>
    <w:p w:rsidR="00D801C6" w:rsidRDefault="00D801C6" w:rsidP="00D801C6">
      <w:pPr>
        <w:rPr>
          <w:color w:val="7030A0"/>
        </w:rPr>
      </w:pPr>
      <w:r w:rsidRPr="00D35BF9">
        <w:rPr>
          <w:color w:val="7030A0"/>
        </w:rPr>
        <w:t xml:space="preserve">[ENUM] Group workers together if possible. </w:t>
      </w:r>
    </w:p>
    <w:p w:rsidR="00D801C6" w:rsidRDefault="00D801C6" w:rsidP="00D801C6">
      <w:pPr>
        <w:rPr>
          <w:color w:val="7030A0"/>
        </w:rPr>
      </w:pPr>
    </w:p>
    <w:p w:rsidR="00C96BD9" w:rsidRDefault="00C96BD9" w:rsidP="00D801C6">
      <w:pPr>
        <w:rPr>
          <w:color w:val="7030A0"/>
        </w:rPr>
      </w:pPr>
    </w:p>
    <w:p w:rsidR="00C96BD9" w:rsidRDefault="00C96BD9" w:rsidP="00D801C6">
      <w:pPr>
        <w:rPr>
          <w:color w:val="7030A0"/>
        </w:rPr>
      </w:pPr>
    </w:p>
    <w:p w:rsidR="00D801C6" w:rsidRPr="00D35BF9" w:rsidRDefault="00D801C6" w:rsidP="00D801C6">
      <w:pPr>
        <w:rPr>
          <w:color w:val="7030A0"/>
        </w:rPr>
      </w:pPr>
    </w:p>
    <w:p w:rsidR="00D801C6" w:rsidRPr="000D7498" w:rsidRDefault="00D801C6" w:rsidP="000D7498">
      <w:pPr>
        <w:pStyle w:val="ListParagraph"/>
        <w:numPr>
          <w:ilvl w:val="0"/>
          <w:numId w:val="4"/>
        </w:numPr>
        <w:ind w:left="360"/>
        <w:rPr>
          <w:color w:val="7030A0"/>
        </w:rPr>
      </w:pPr>
      <w:r w:rsidRPr="000D7498">
        <w:rPr>
          <w:color w:val="7030A0"/>
        </w:rPr>
        <w:t>Dates: October 12</w:t>
      </w:r>
      <w:r w:rsidRPr="000D7498">
        <w:rPr>
          <w:color w:val="7030A0"/>
          <w:vertAlign w:val="superscript"/>
        </w:rPr>
        <w:t>th</w:t>
      </w:r>
      <w:r w:rsidRPr="000D7498">
        <w:rPr>
          <w:color w:val="7030A0"/>
        </w:rPr>
        <w:t xml:space="preserve"> – October 18</w:t>
      </w:r>
      <w:r w:rsidRPr="000D7498">
        <w:rPr>
          <w:color w:val="7030A0"/>
          <w:vertAlign w:val="superscript"/>
        </w:rPr>
        <w:t>th</w:t>
      </w:r>
    </w:p>
    <w:p w:rsidR="00D801C6" w:rsidRPr="00D35BF9" w:rsidRDefault="00D801C6" w:rsidP="00D801C6"/>
    <w:p w:rsidR="00D801C6" w:rsidRDefault="00D801C6" w:rsidP="00D801C6">
      <w:r>
        <w:t xml:space="preserve">How many </w:t>
      </w:r>
      <w:r w:rsidRPr="00D35BF9">
        <w:rPr>
          <w:b/>
        </w:rPr>
        <w:t>TOTAL HOURS</w:t>
      </w:r>
      <w:r>
        <w:t xml:space="preserve"> did these __ workers work?</w:t>
      </w:r>
    </w:p>
    <w:p w:rsidR="00D801C6" w:rsidRPr="00D35BF9" w:rsidRDefault="00D801C6" w:rsidP="00D801C6">
      <w:pPr>
        <w:rPr>
          <w:color w:val="7030A0"/>
        </w:rPr>
      </w:pPr>
      <w:r w:rsidRPr="00D35BF9">
        <w:rPr>
          <w:color w:val="7030A0"/>
        </w:rPr>
        <w:t>[ENUM] Report the combined total hours worked for this item not average hours per worker.</w:t>
      </w:r>
    </w:p>
    <w:p w:rsidR="00D801C6" w:rsidRDefault="00D801C6"/>
    <w:p w:rsidR="00C96BD9" w:rsidRDefault="00C96BD9"/>
    <w:p w:rsidR="00C96BD9" w:rsidRDefault="00C96BD9"/>
    <w:p w:rsidR="00C96BD9" w:rsidRDefault="00C96BD9"/>
    <w:p w:rsidR="00D801C6" w:rsidRPr="000D7498" w:rsidRDefault="00D801C6" w:rsidP="000D7498">
      <w:pPr>
        <w:pStyle w:val="ListParagraph"/>
        <w:numPr>
          <w:ilvl w:val="0"/>
          <w:numId w:val="4"/>
        </w:numPr>
        <w:ind w:left="360"/>
        <w:rPr>
          <w:color w:val="7030A0"/>
        </w:rPr>
      </w:pPr>
      <w:r w:rsidRPr="000D7498">
        <w:rPr>
          <w:color w:val="7030A0"/>
        </w:rPr>
        <w:t>Dates: October 12</w:t>
      </w:r>
      <w:r w:rsidRPr="000D7498">
        <w:rPr>
          <w:color w:val="7030A0"/>
          <w:vertAlign w:val="superscript"/>
        </w:rPr>
        <w:t>th</w:t>
      </w:r>
      <w:r w:rsidRPr="000D7498">
        <w:rPr>
          <w:color w:val="7030A0"/>
        </w:rPr>
        <w:t xml:space="preserve"> – October 18</w:t>
      </w:r>
      <w:r w:rsidRPr="000D7498">
        <w:rPr>
          <w:color w:val="7030A0"/>
          <w:vertAlign w:val="superscript"/>
        </w:rPr>
        <w:t>th</w:t>
      </w:r>
    </w:p>
    <w:p w:rsidR="00D801C6" w:rsidRDefault="00D801C6" w:rsidP="00D801C6">
      <w:pPr>
        <w:rPr>
          <w:b/>
        </w:rPr>
      </w:pPr>
    </w:p>
    <w:p w:rsidR="00D801C6" w:rsidRDefault="00D801C6" w:rsidP="00D801C6">
      <w:r>
        <w:t xml:space="preserve">We would now like to determine how much you paid these __ workers. </w:t>
      </w:r>
    </w:p>
    <w:p w:rsidR="00D801C6" w:rsidRDefault="00D801C6" w:rsidP="00D801C6">
      <w:r>
        <w:t xml:space="preserve">What were the wages for these __ workers that week? </w:t>
      </w:r>
    </w:p>
    <w:p w:rsidR="00D801C6" w:rsidRDefault="00D801C6" w:rsidP="00D801C6"/>
    <w:p w:rsidR="00D801C6" w:rsidRPr="00D35BF9" w:rsidRDefault="00D801C6" w:rsidP="00D801C6">
      <w:pPr>
        <w:rPr>
          <w:color w:val="7030A0"/>
        </w:rPr>
      </w:pPr>
      <w:r w:rsidRPr="00D35BF9">
        <w:rPr>
          <w:color w:val="7030A0"/>
        </w:rPr>
        <w:t xml:space="preserve">[ENUM] Unit will be asked in the next question. </w:t>
      </w:r>
    </w:p>
    <w:p w:rsidR="00D801C6" w:rsidRPr="00D35BF9" w:rsidRDefault="00D801C6" w:rsidP="00D801C6">
      <w:pPr>
        <w:rPr>
          <w:color w:val="7030A0"/>
        </w:rPr>
      </w:pPr>
      <w:r w:rsidRPr="00D35BF9">
        <w:rPr>
          <w:color w:val="7030A0"/>
        </w:rPr>
        <w:t xml:space="preserve">Following are the possible units that can be used to answer the next question: </w:t>
      </w:r>
    </w:p>
    <w:p w:rsidR="00D801C6" w:rsidRPr="00D35BF9" w:rsidRDefault="00D801C6" w:rsidP="00D801C6">
      <w:pPr>
        <w:pStyle w:val="ListParagraph"/>
        <w:numPr>
          <w:ilvl w:val="0"/>
          <w:numId w:val="3"/>
        </w:numPr>
        <w:jc w:val="left"/>
        <w:rPr>
          <w:color w:val="7030A0"/>
        </w:rPr>
      </w:pPr>
      <w:r w:rsidRPr="00D35BF9">
        <w:rPr>
          <w:color w:val="7030A0"/>
        </w:rPr>
        <w:t>Total Amount Paid</w:t>
      </w:r>
    </w:p>
    <w:p w:rsidR="00D801C6" w:rsidRPr="00D35BF9" w:rsidRDefault="00D801C6" w:rsidP="00D801C6">
      <w:pPr>
        <w:pStyle w:val="ListParagraph"/>
        <w:numPr>
          <w:ilvl w:val="0"/>
          <w:numId w:val="3"/>
        </w:numPr>
        <w:jc w:val="left"/>
        <w:rPr>
          <w:color w:val="7030A0"/>
        </w:rPr>
      </w:pPr>
      <w:r w:rsidRPr="00D35BF9">
        <w:rPr>
          <w:color w:val="7030A0"/>
        </w:rPr>
        <w:t>Hourly Wage</w:t>
      </w:r>
    </w:p>
    <w:p w:rsidR="00D801C6" w:rsidRPr="00D35BF9" w:rsidRDefault="00D801C6" w:rsidP="00D801C6">
      <w:pPr>
        <w:pStyle w:val="ListParagraph"/>
        <w:numPr>
          <w:ilvl w:val="0"/>
          <w:numId w:val="3"/>
        </w:numPr>
        <w:jc w:val="left"/>
        <w:rPr>
          <w:color w:val="7030A0"/>
        </w:rPr>
      </w:pPr>
      <w:r w:rsidRPr="00D35BF9">
        <w:rPr>
          <w:color w:val="7030A0"/>
        </w:rPr>
        <w:t>Average Weekly Salary PER WORKER</w:t>
      </w:r>
    </w:p>
    <w:p w:rsidR="00D801C6" w:rsidRPr="00D35BF9" w:rsidRDefault="00D801C6" w:rsidP="00D801C6">
      <w:pPr>
        <w:pStyle w:val="ListParagraph"/>
        <w:numPr>
          <w:ilvl w:val="0"/>
          <w:numId w:val="3"/>
        </w:numPr>
        <w:jc w:val="left"/>
        <w:rPr>
          <w:color w:val="7030A0"/>
        </w:rPr>
      </w:pPr>
      <w:r w:rsidRPr="00D35BF9">
        <w:rPr>
          <w:color w:val="7030A0"/>
        </w:rPr>
        <w:t>Average Monthly Salary PER WORKER</w:t>
      </w:r>
      <w:r w:rsidRPr="00D35BF9">
        <w:rPr>
          <w:color w:val="7030A0"/>
        </w:rPr>
        <w:br/>
        <w:t>Average Annual Salary PER WORKER</w:t>
      </w:r>
    </w:p>
    <w:p w:rsidR="00D801C6" w:rsidRDefault="00D801C6"/>
    <w:p w:rsidR="00C96BD9" w:rsidRDefault="00C96BD9"/>
    <w:p w:rsidR="00D801C6" w:rsidRPr="000D7498" w:rsidRDefault="00D801C6" w:rsidP="000D7498">
      <w:pPr>
        <w:pStyle w:val="ListParagraph"/>
        <w:numPr>
          <w:ilvl w:val="0"/>
          <w:numId w:val="4"/>
        </w:numPr>
        <w:ind w:left="360"/>
        <w:rPr>
          <w:color w:val="7030A0"/>
        </w:rPr>
      </w:pPr>
      <w:r w:rsidRPr="000D7498">
        <w:rPr>
          <w:color w:val="7030A0"/>
        </w:rPr>
        <w:t>Dates: October 12</w:t>
      </w:r>
      <w:r w:rsidRPr="000D7498">
        <w:rPr>
          <w:color w:val="7030A0"/>
          <w:vertAlign w:val="superscript"/>
        </w:rPr>
        <w:t>th</w:t>
      </w:r>
      <w:r w:rsidRPr="000D7498">
        <w:rPr>
          <w:color w:val="7030A0"/>
        </w:rPr>
        <w:t xml:space="preserve"> – October 18</w:t>
      </w:r>
      <w:r w:rsidRPr="000D7498">
        <w:rPr>
          <w:color w:val="7030A0"/>
          <w:vertAlign w:val="superscript"/>
        </w:rPr>
        <w:t>th</w:t>
      </w:r>
    </w:p>
    <w:p w:rsidR="00D801C6" w:rsidRDefault="00D801C6" w:rsidP="00D801C6">
      <w:pPr>
        <w:rPr>
          <w:b/>
        </w:rPr>
      </w:pPr>
    </w:p>
    <w:p w:rsidR="00D801C6" w:rsidRPr="00915FE3" w:rsidRDefault="00D801C6" w:rsidP="00D801C6">
      <w:pPr>
        <w:rPr>
          <w:color w:val="7030A0"/>
        </w:rPr>
      </w:pPr>
      <w:r w:rsidRPr="00915FE3">
        <w:rPr>
          <w:color w:val="7030A0"/>
        </w:rPr>
        <w:t>[ENUM] The text below should not be read if the unit is know</w:t>
      </w:r>
      <w:r>
        <w:rPr>
          <w:color w:val="7030A0"/>
        </w:rPr>
        <w:t>n</w:t>
      </w:r>
      <w:r w:rsidRPr="00915FE3">
        <w:rPr>
          <w:color w:val="7030A0"/>
        </w:rPr>
        <w:t>.</w:t>
      </w:r>
    </w:p>
    <w:p w:rsidR="00D801C6" w:rsidRPr="00915FE3" w:rsidRDefault="00D801C6" w:rsidP="00D801C6">
      <w:pPr>
        <w:rPr>
          <w:color w:val="7030A0"/>
        </w:rPr>
      </w:pPr>
    </w:p>
    <w:p w:rsidR="00D801C6" w:rsidRDefault="00D801C6" w:rsidP="00D801C6">
      <w:r w:rsidRPr="00915FE3">
        <w:t>Is that a Total Amount Paid, Hourly Wage, Average Weekly Salary PER WORKER, Average Monthly Salary PER WORKER or Average Annual Salary PER WORKER?</w:t>
      </w:r>
    </w:p>
    <w:p w:rsidR="00D801C6" w:rsidRDefault="00D801C6" w:rsidP="00D801C6"/>
    <w:p w:rsidR="00D801C6" w:rsidRDefault="00D801C6" w:rsidP="00D801C6">
      <w:r>
        <w:t>1.</w:t>
      </w:r>
      <w:r w:rsidR="00464BE6">
        <w:t xml:space="preserve"> </w:t>
      </w:r>
      <w:r>
        <w:t>total</w:t>
      </w:r>
    </w:p>
    <w:p w:rsidR="00D801C6" w:rsidRDefault="00D801C6" w:rsidP="00D801C6">
      <w:r>
        <w:t>2.</w:t>
      </w:r>
      <w:r w:rsidR="00464BE6">
        <w:t xml:space="preserve"> </w:t>
      </w:r>
      <w:r>
        <w:t>hourly</w:t>
      </w:r>
    </w:p>
    <w:p w:rsidR="00D801C6" w:rsidRDefault="00D801C6" w:rsidP="00D801C6">
      <w:r>
        <w:t>3.</w:t>
      </w:r>
      <w:r w:rsidR="00464BE6">
        <w:t xml:space="preserve"> </w:t>
      </w:r>
      <w:r>
        <w:t>average weekly</w:t>
      </w:r>
    </w:p>
    <w:p w:rsidR="00D801C6" w:rsidRDefault="00D801C6" w:rsidP="00D801C6">
      <w:r>
        <w:t>4.</w:t>
      </w:r>
      <w:r w:rsidR="00464BE6">
        <w:t xml:space="preserve"> </w:t>
      </w:r>
      <w:r>
        <w:t>average two weeks</w:t>
      </w:r>
    </w:p>
    <w:p w:rsidR="00D801C6" w:rsidRDefault="00D801C6" w:rsidP="00D801C6">
      <w:r>
        <w:t>5.</w:t>
      </w:r>
      <w:r w:rsidR="00464BE6">
        <w:t xml:space="preserve"> </w:t>
      </w:r>
      <w:r>
        <w:t>average monthly</w:t>
      </w:r>
    </w:p>
    <w:p w:rsidR="00D801C6" w:rsidRPr="00915FE3" w:rsidRDefault="00D801C6" w:rsidP="00D801C6">
      <w:r>
        <w:t>6. average annual</w:t>
      </w:r>
    </w:p>
    <w:p w:rsidR="00D801C6" w:rsidRDefault="00D801C6"/>
    <w:p w:rsidR="00D801C6" w:rsidRDefault="00D801C6"/>
    <w:p w:rsidR="00CD30BB" w:rsidRPr="00D801C6" w:rsidRDefault="00CD30BB" w:rsidP="00CD30BB">
      <w:pPr>
        <w:jc w:val="center"/>
        <w:rPr>
          <w:b/>
        </w:rPr>
      </w:pPr>
      <w:r w:rsidRPr="00D801C6">
        <w:rPr>
          <w:b/>
        </w:rPr>
        <w:t>--- LIVESTOCK WORKERS</w:t>
      </w:r>
      <w:r>
        <w:rPr>
          <w:b/>
        </w:rPr>
        <w:t xml:space="preserve"> - OCTOBER</w:t>
      </w:r>
      <w:r w:rsidRPr="00D801C6">
        <w:rPr>
          <w:b/>
        </w:rPr>
        <w:t>---</w:t>
      </w:r>
    </w:p>
    <w:p w:rsidR="00CD30BB" w:rsidRDefault="00CD30BB" w:rsidP="00CD30BB">
      <w:pPr>
        <w:pStyle w:val="ListParagraph"/>
        <w:ind w:left="360"/>
        <w:rPr>
          <w:color w:val="7030A0"/>
        </w:rPr>
      </w:pPr>
    </w:p>
    <w:p w:rsidR="00CD30BB" w:rsidRPr="00CD30BB" w:rsidRDefault="00CD30BB" w:rsidP="00CD30BB">
      <w:pPr>
        <w:pStyle w:val="ListParagraph"/>
        <w:numPr>
          <w:ilvl w:val="0"/>
          <w:numId w:val="4"/>
        </w:numPr>
        <w:ind w:left="360"/>
        <w:rPr>
          <w:color w:val="7030A0"/>
        </w:rPr>
      </w:pPr>
      <w:r w:rsidRPr="00CD30BB">
        <w:rPr>
          <w:color w:val="7030A0"/>
        </w:rPr>
        <w:t>Dates: October 12</w:t>
      </w:r>
      <w:r w:rsidRPr="00CD30BB">
        <w:rPr>
          <w:color w:val="7030A0"/>
          <w:vertAlign w:val="superscript"/>
        </w:rPr>
        <w:t>th</w:t>
      </w:r>
      <w:r w:rsidRPr="00CD30BB">
        <w:rPr>
          <w:color w:val="7030A0"/>
        </w:rPr>
        <w:t xml:space="preserve"> – October 18</w:t>
      </w:r>
      <w:r w:rsidRPr="00CD30BB">
        <w:rPr>
          <w:color w:val="7030A0"/>
          <w:vertAlign w:val="superscript"/>
        </w:rPr>
        <w:t>th</w:t>
      </w:r>
    </w:p>
    <w:p w:rsidR="00CD30BB" w:rsidRDefault="00CD30BB" w:rsidP="00CD30BB"/>
    <w:p w:rsidR="00CD30BB" w:rsidRDefault="00CD30BB" w:rsidP="00CD30BB">
      <w:r>
        <w:t>Were there any more workers on the payroll?</w:t>
      </w:r>
    </w:p>
    <w:p w:rsidR="00CD30BB" w:rsidRDefault="00CD30BB" w:rsidP="00CD30BB">
      <w:r>
        <w:t>1.</w:t>
      </w:r>
      <w:r w:rsidR="00464BE6">
        <w:t xml:space="preserve"> </w:t>
      </w:r>
      <w:r>
        <w:t>Yes</w:t>
      </w:r>
    </w:p>
    <w:p w:rsidR="00CD30BB" w:rsidRDefault="00CD30BB" w:rsidP="00CD30BB">
      <w:r>
        <w:t>3.</w:t>
      </w:r>
      <w:r w:rsidR="00464BE6">
        <w:t xml:space="preserve"> </w:t>
      </w:r>
      <w:r>
        <w:t>No</w:t>
      </w:r>
      <w:r w:rsidR="00C247E8">
        <w:t xml:space="preserve"> – Go to July Questions</w:t>
      </w:r>
    </w:p>
    <w:p w:rsidR="00CD30BB" w:rsidRDefault="00CD30BB" w:rsidP="00CD30BB"/>
    <w:p w:rsidR="00CD30BB" w:rsidRDefault="00CD30BB" w:rsidP="00CD30BB"/>
    <w:p w:rsidR="00CD30BB" w:rsidRDefault="00CD30BB" w:rsidP="00CD30BB"/>
    <w:p w:rsidR="00CD30BB" w:rsidRDefault="00CD30BB" w:rsidP="00CD30BB"/>
    <w:p w:rsidR="00CD30BB" w:rsidRDefault="00CD30BB" w:rsidP="00CD30BB">
      <w:pPr>
        <w:pStyle w:val="ListParagraph"/>
        <w:numPr>
          <w:ilvl w:val="0"/>
          <w:numId w:val="4"/>
        </w:numPr>
        <w:ind w:left="360"/>
      </w:pPr>
      <w:r>
        <w:t xml:space="preserve">What type of work were they hired to do? </w:t>
      </w:r>
    </w:p>
    <w:p w:rsidR="00CD30BB" w:rsidRDefault="00CD30BB" w:rsidP="00CD30BB"/>
    <w:p w:rsidR="00CD30BB" w:rsidRPr="00D35BF9" w:rsidRDefault="00CD30BB" w:rsidP="00CD30BB">
      <w:pPr>
        <w:rPr>
          <w:color w:val="7030A0"/>
        </w:rPr>
      </w:pPr>
      <w:r w:rsidRPr="00D35BF9">
        <w:rPr>
          <w:color w:val="7030A0"/>
        </w:rPr>
        <w:t>REVIEW PAID WORKERS:</w:t>
      </w:r>
    </w:p>
    <w:p w:rsidR="00CD30BB" w:rsidRPr="00D35BF9" w:rsidRDefault="00CD30BB" w:rsidP="00CD30BB">
      <w:pPr>
        <w:rPr>
          <w:color w:val="7030A0"/>
        </w:rPr>
      </w:pPr>
      <w:r w:rsidRPr="00D35BF9">
        <w:rPr>
          <w:color w:val="7030A0"/>
        </w:rPr>
        <w:t>Field Work: 0</w:t>
      </w:r>
    </w:p>
    <w:p w:rsidR="00CD30BB" w:rsidRPr="00D35BF9" w:rsidRDefault="00CD30BB" w:rsidP="00CD30BB">
      <w:pPr>
        <w:rPr>
          <w:color w:val="7030A0"/>
        </w:rPr>
      </w:pPr>
      <w:r w:rsidRPr="00D35BF9">
        <w:rPr>
          <w:color w:val="7030A0"/>
        </w:rPr>
        <w:t>Livestock work: 0</w:t>
      </w:r>
    </w:p>
    <w:p w:rsidR="00CD30BB" w:rsidRPr="00D35BF9" w:rsidRDefault="00CD30BB" w:rsidP="00CD30BB">
      <w:pPr>
        <w:rPr>
          <w:color w:val="7030A0"/>
        </w:rPr>
      </w:pPr>
      <w:r w:rsidRPr="00D35BF9">
        <w:rPr>
          <w:color w:val="7030A0"/>
        </w:rPr>
        <w:t>Supervision/Management: 0</w:t>
      </w:r>
    </w:p>
    <w:p w:rsidR="00CD30BB" w:rsidRPr="00D35BF9" w:rsidRDefault="00CD30BB" w:rsidP="00CD30BB">
      <w:pPr>
        <w:rPr>
          <w:color w:val="7030A0"/>
        </w:rPr>
      </w:pPr>
      <w:r w:rsidRPr="00D35BF9">
        <w:rPr>
          <w:color w:val="7030A0"/>
        </w:rPr>
        <w:t>Other work: 0</w:t>
      </w:r>
    </w:p>
    <w:p w:rsidR="00CD30BB" w:rsidRPr="00D35BF9" w:rsidRDefault="00CD30BB" w:rsidP="00CD30BB">
      <w:pPr>
        <w:rPr>
          <w:color w:val="7030A0"/>
        </w:rPr>
      </w:pPr>
      <w:r w:rsidRPr="00D35BF9">
        <w:rPr>
          <w:color w:val="7030A0"/>
        </w:rPr>
        <w:t>Unknown work: 0</w:t>
      </w:r>
    </w:p>
    <w:p w:rsidR="00CD30BB" w:rsidRPr="00D35BF9" w:rsidRDefault="00CD30BB" w:rsidP="00CD30BB">
      <w:pPr>
        <w:rPr>
          <w:color w:val="7030A0"/>
        </w:rPr>
      </w:pPr>
      <w:r w:rsidRPr="00D35BF9">
        <w:rPr>
          <w:color w:val="7030A0"/>
        </w:rPr>
        <w:t>Total Paid Workers: 0</w:t>
      </w:r>
    </w:p>
    <w:p w:rsidR="00CD30BB" w:rsidRDefault="00CD30BB" w:rsidP="00CD30BB"/>
    <w:p w:rsidR="00CD30BB" w:rsidRDefault="00CD30BB" w:rsidP="00CD30BB">
      <w:pPr>
        <w:pStyle w:val="ListParagraph"/>
        <w:numPr>
          <w:ilvl w:val="0"/>
          <w:numId w:val="4"/>
        </w:numPr>
        <w:jc w:val="left"/>
      </w:pPr>
      <w:r>
        <w:t>Field work</w:t>
      </w:r>
    </w:p>
    <w:p w:rsidR="00CD30BB" w:rsidRDefault="00CD30BB" w:rsidP="00CD30BB">
      <w:pPr>
        <w:pStyle w:val="ListParagraph"/>
        <w:numPr>
          <w:ilvl w:val="0"/>
          <w:numId w:val="4"/>
        </w:numPr>
        <w:jc w:val="left"/>
      </w:pPr>
      <w:r>
        <w:t>Livestock work</w:t>
      </w:r>
    </w:p>
    <w:p w:rsidR="00CD30BB" w:rsidRDefault="00CD30BB" w:rsidP="00CD30BB">
      <w:pPr>
        <w:pStyle w:val="ListParagraph"/>
        <w:numPr>
          <w:ilvl w:val="0"/>
          <w:numId w:val="4"/>
        </w:numPr>
        <w:jc w:val="left"/>
      </w:pPr>
      <w:r>
        <w:t>Supervision/Management</w:t>
      </w:r>
    </w:p>
    <w:p w:rsidR="00CD30BB" w:rsidRDefault="00CD30BB" w:rsidP="00CD30BB">
      <w:pPr>
        <w:pStyle w:val="ListParagraph"/>
        <w:numPr>
          <w:ilvl w:val="0"/>
          <w:numId w:val="4"/>
        </w:numPr>
        <w:jc w:val="left"/>
      </w:pPr>
      <w:r>
        <w:t>Other work</w:t>
      </w:r>
    </w:p>
    <w:p w:rsidR="00CD30BB" w:rsidRDefault="00CD30BB" w:rsidP="00CD30BB"/>
    <w:p w:rsidR="00CD30BB" w:rsidRDefault="00CD30BB" w:rsidP="00CD30BB"/>
    <w:p w:rsidR="00C247E8" w:rsidRPr="00D801C6" w:rsidRDefault="00C247E8" w:rsidP="00C247E8">
      <w:pPr>
        <w:rPr>
          <w:b/>
        </w:rPr>
      </w:pPr>
      <w:r>
        <w:rPr>
          <w:b/>
        </w:rPr>
        <w:t>Cycle back through appropriate worker type</w:t>
      </w:r>
    </w:p>
    <w:p w:rsidR="00CD30BB" w:rsidRDefault="00CD30BB" w:rsidP="00CD30BB"/>
    <w:p w:rsidR="00CD30BB" w:rsidRDefault="00CD30BB" w:rsidP="00CD30BB"/>
    <w:p w:rsidR="00CD30BB" w:rsidRDefault="00CD30BB" w:rsidP="00CD30BB"/>
    <w:p w:rsidR="00CD30BB" w:rsidRDefault="00CD30BB" w:rsidP="00CD30BB"/>
    <w:p w:rsidR="00CD30BB" w:rsidRDefault="00CD30BB" w:rsidP="00CD30BB"/>
    <w:p w:rsidR="00CD30BB" w:rsidRDefault="00CD30BB" w:rsidP="00CD30BB"/>
    <w:p w:rsidR="00CD30BB" w:rsidRDefault="00CD30BB" w:rsidP="00CD30BB"/>
    <w:p w:rsidR="00CD30BB" w:rsidRDefault="00CD30BB" w:rsidP="00CD30BB"/>
    <w:p w:rsidR="00CD30BB" w:rsidRDefault="00CD30BB" w:rsidP="00CD30BB"/>
    <w:p w:rsidR="00CD30BB" w:rsidRDefault="00CD30BB" w:rsidP="00CD30BB"/>
    <w:p w:rsidR="00CD30BB" w:rsidRDefault="00CD30BB" w:rsidP="00CD30BB"/>
    <w:p w:rsidR="00CD30BB" w:rsidRDefault="00CD30BB" w:rsidP="00CD30BB"/>
    <w:p w:rsidR="00CD30BB" w:rsidRDefault="00CD30BB" w:rsidP="00CD30BB"/>
    <w:p w:rsidR="00CD30BB" w:rsidRDefault="00CD30BB" w:rsidP="00CD30BB"/>
    <w:p w:rsidR="00CD30BB" w:rsidRDefault="00CD30BB" w:rsidP="00CD30BB"/>
    <w:p w:rsidR="00CD30BB" w:rsidRDefault="00CD30BB" w:rsidP="00CD30BB"/>
    <w:p w:rsidR="00CD30BB" w:rsidRDefault="00CD30BB" w:rsidP="00CD30BB"/>
    <w:p w:rsidR="00CD30BB" w:rsidRDefault="00CD30BB" w:rsidP="00CD30BB"/>
    <w:p w:rsidR="00CD30BB" w:rsidRDefault="00CD30BB" w:rsidP="00CD30BB"/>
    <w:p w:rsidR="00CD30BB" w:rsidRDefault="00CD30BB" w:rsidP="00CD30BB"/>
    <w:p w:rsidR="00CD30BB" w:rsidRDefault="00CD30BB" w:rsidP="00CD30BB"/>
    <w:p w:rsidR="00D801C6" w:rsidRDefault="00D801C6" w:rsidP="00D801C6">
      <w:pPr>
        <w:jc w:val="center"/>
        <w:rPr>
          <w:b/>
        </w:rPr>
      </w:pPr>
      <w:r w:rsidRPr="00D801C6">
        <w:rPr>
          <w:b/>
        </w:rPr>
        <w:t>--- Supervisors/managers</w:t>
      </w:r>
      <w:r w:rsidR="000D7498">
        <w:rPr>
          <w:b/>
        </w:rPr>
        <w:t xml:space="preserve"> -OCTOBER</w:t>
      </w:r>
      <w:r w:rsidRPr="00D801C6">
        <w:rPr>
          <w:b/>
        </w:rPr>
        <w:t xml:space="preserve"> ---</w:t>
      </w:r>
    </w:p>
    <w:p w:rsidR="00D801C6" w:rsidRDefault="00D801C6" w:rsidP="00D801C6">
      <w:pPr>
        <w:rPr>
          <w:b/>
        </w:rPr>
      </w:pPr>
    </w:p>
    <w:p w:rsidR="00D801C6" w:rsidRDefault="000D7498" w:rsidP="000D7498">
      <w:r>
        <w:t>4.</w:t>
      </w:r>
      <w:r w:rsidR="00464BE6">
        <w:t xml:space="preserve"> </w:t>
      </w:r>
      <w:r w:rsidR="00D801C6">
        <w:t>More specifically, which type of work were they hired to do?</w:t>
      </w:r>
    </w:p>
    <w:p w:rsidR="00D801C6" w:rsidRDefault="00D801C6" w:rsidP="00D801C6">
      <w:pPr>
        <w:rPr>
          <w:b/>
        </w:rPr>
      </w:pPr>
    </w:p>
    <w:p w:rsidR="00D801C6" w:rsidRDefault="00D801C6" w:rsidP="00D801C6">
      <w:pPr>
        <w:rPr>
          <w:color w:val="7030A0"/>
        </w:rPr>
      </w:pPr>
      <w:r w:rsidRPr="00151E30">
        <w:rPr>
          <w:color w:val="7030A0"/>
        </w:rPr>
        <w:t xml:space="preserve">[ENUM] Worker </w:t>
      </w:r>
      <w:r>
        <w:rPr>
          <w:color w:val="7030A0"/>
        </w:rPr>
        <w:t>t</w:t>
      </w:r>
      <w:r w:rsidRPr="00151E30">
        <w:rPr>
          <w:color w:val="7030A0"/>
        </w:rPr>
        <w:t xml:space="preserve">ype </w:t>
      </w:r>
      <w:r>
        <w:rPr>
          <w:color w:val="7030A0"/>
        </w:rPr>
        <w:t>d</w:t>
      </w:r>
      <w:r w:rsidRPr="00151E30">
        <w:rPr>
          <w:color w:val="7030A0"/>
        </w:rPr>
        <w:t>etails:</w:t>
      </w:r>
    </w:p>
    <w:p w:rsidR="00D801C6" w:rsidRPr="009C7033" w:rsidRDefault="00D801C6" w:rsidP="00D801C6">
      <w:pPr>
        <w:autoSpaceDE w:val="0"/>
        <w:autoSpaceDN w:val="0"/>
        <w:adjustRightInd w:val="0"/>
        <w:rPr>
          <w:color w:val="7030A0"/>
        </w:rPr>
      </w:pPr>
      <w:r w:rsidRPr="009C7033">
        <w:rPr>
          <w:color w:val="7030A0"/>
        </w:rPr>
        <w:t xml:space="preserve">FARMERS, RANCHERS, AND OTHER AGRICULTURAL MANAGERS: Plan, direct, or coordinate the management or operation of farms, ranches, greenhouses, aquacultural operations, nurseries, tree farms, or other agricultural establishments. May hire, train, and supervise farm workers or contract for services to carry out the day-to-day activities of the managed operation. May engage in or supervise planting, cultivating, harvesting, and financial and marketing activities. </w:t>
      </w:r>
    </w:p>
    <w:p w:rsidR="00D801C6" w:rsidRDefault="00D801C6" w:rsidP="00D801C6">
      <w:pPr>
        <w:autoSpaceDE w:val="0"/>
        <w:autoSpaceDN w:val="0"/>
        <w:adjustRightInd w:val="0"/>
        <w:rPr>
          <w:color w:val="7030A0"/>
        </w:rPr>
      </w:pPr>
      <w:r w:rsidRPr="009C7033">
        <w:rPr>
          <w:color w:val="7030A0"/>
        </w:rPr>
        <w:t xml:space="preserve">Examples: Animal Husbandry Manager, Beef Farm Operator, Christmas Tree Farm Manager, Dairy Farm Manager, Fish Hatchery Manager, Greenhouse Manager, Orchard Manager </w:t>
      </w:r>
    </w:p>
    <w:p w:rsidR="00D801C6" w:rsidRPr="009C7033" w:rsidRDefault="00D801C6" w:rsidP="00D801C6">
      <w:pPr>
        <w:autoSpaceDE w:val="0"/>
        <w:autoSpaceDN w:val="0"/>
        <w:adjustRightInd w:val="0"/>
        <w:rPr>
          <w:color w:val="7030A0"/>
        </w:rPr>
      </w:pPr>
      <w:r>
        <w:rPr>
          <w:color w:val="7030A0"/>
        </w:rPr>
        <w:t xml:space="preserve">FIRST-LINE SUPERVISORS OF FARM WORKERS: Directly supervise and coordinate the activities of agricultural, aquacultural, and related workers. Examples: Corn Crop Supervisor, Corral </w:t>
      </w:r>
      <w:r w:rsidRPr="009C7033">
        <w:rPr>
          <w:color w:val="7030A0"/>
        </w:rPr>
        <w:t xml:space="preserve">Boss, Cranberry Bog Supervisor, Fish Hatchery Supervisor, Harvest Crew Supervisor, Ranch Hand Supervisor </w:t>
      </w:r>
    </w:p>
    <w:p w:rsidR="00D801C6" w:rsidRDefault="00D801C6" w:rsidP="00D801C6"/>
    <w:p w:rsidR="00D801C6" w:rsidRDefault="00D801C6" w:rsidP="00D801C6">
      <w:r>
        <w:t>31.</w:t>
      </w:r>
      <w:r w:rsidR="00464BE6">
        <w:t xml:space="preserve"> </w:t>
      </w:r>
      <w:r w:rsidRPr="006666EF">
        <w:t>FARMERS, RANCHERS, AND OTHER AGRICULTURAL MANAGERS</w:t>
      </w:r>
    </w:p>
    <w:p w:rsidR="00D801C6" w:rsidRPr="006666EF" w:rsidRDefault="00D801C6" w:rsidP="00D801C6">
      <w:r>
        <w:t>32.</w:t>
      </w:r>
      <w:r w:rsidR="00464BE6">
        <w:t xml:space="preserve"> </w:t>
      </w:r>
      <w:r>
        <w:t>FIRST-LINE SUPERVISORS OF FARM WORKERS</w:t>
      </w:r>
    </w:p>
    <w:p w:rsidR="00D801C6" w:rsidRDefault="00D801C6" w:rsidP="00D801C6">
      <w:pPr>
        <w:rPr>
          <w:b/>
        </w:rPr>
      </w:pPr>
    </w:p>
    <w:p w:rsidR="00C96BD9" w:rsidRDefault="00C96BD9" w:rsidP="00D801C6">
      <w:pPr>
        <w:rPr>
          <w:b/>
        </w:rPr>
      </w:pPr>
    </w:p>
    <w:p w:rsidR="00C96BD9" w:rsidRDefault="00C96BD9" w:rsidP="00D801C6">
      <w:pPr>
        <w:rPr>
          <w:b/>
        </w:rPr>
      </w:pPr>
    </w:p>
    <w:p w:rsidR="00C96BD9" w:rsidRDefault="00C96BD9" w:rsidP="00D801C6">
      <w:pPr>
        <w:rPr>
          <w:b/>
        </w:rPr>
      </w:pPr>
    </w:p>
    <w:p w:rsidR="00D801C6" w:rsidRDefault="00D801C6" w:rsidP="000D7498">
      <w:pPr>
        <w:pStyle w:val="ListParagraph"/>
        <w:numPr>
          <w:ilvl w:val="0"/>
          <w:numId w:val="2"/>
        </w:numPr>
        <w:ind w:left="360"/>
      </w:pPr>
      <w:r>
        <w:t>Describe the work these field workers were hired to do?</w:t>
      </w:r>
    </w:p>
    <w:p w:rsidR="00D801C6" w:rsidRDefault="00D801C6" w:rsidP="00D801C6"/>
    <w:p w:rsidR="00D801C6" w:rsidRPr="00951178" w:rsidRDefault="00D801C6" w:rsidP="00D801C6">
      <w:pPr>
        <w:rPr>
          <w:color w:val="7030A0"/>
        </w:rPr>
      </w:pPr>
      <w:r w:rsidRPr="00951178">
        <w:rPr>
          <w:color w:val="7030A0"/>
        </w:rPr>
        <w:t>[ENUM] Examples: hired managers, range foremen, crew leaders, etc.</w:t>
      </w:r>
    </w:p>
    <w:p w:rsidR="00D801C6" w:rsidRDefault="00D801C6" w:rsidP="00D801C6">
      <w:pPr>
        <w:rPr>
          <w:b/>
        </w:rPr>
      </w:pPr>
    </w:p>
    <w:p w:rsidR="00C96BD9" w:rsidRDefault="00C96BD9" w:rsidP="00D801C6">
      <w:pPr>
        <w:rPr>
          <w:b/>
        </w:rPr>
      </w:pPr>
    </w:p>
    <w:p w:rsidR="00C96BD9" w:rsidRDefault="00C96BD9" w:rsidP="00D801C6">
      <w:pPr>
        <w:rPr>
          <w:b/>
        </w:rPr>
      </w:pPr>
    </w:p>
    <w:p w:rsidR="00C96BD9" w:rsidRDefault="00C96BD9" w:rsidP="00D801C6">
      <w:pPr>
        <w:rPr>
          <w:b/>
        </w:rPr>
      </w:pPr>
    </w:p>
    <w:p w:rsidR="00C96BD9" w:rsidRDefault="00C96BD9" w:rsidP="00D801C6">
      <w:pPr>
        <w:rPr>
          <w:b/>
        </w:rPr>
      </w:pPr>
    </w:p>
    <w:p w:rsidR="00C96BD9" w:rsidRDefault="00C96BD9" w:rsidP="00D801C6">
      <w:pPr>
        <w:rPr>
          <w:b/>
        </w:rPr>
      </w:pPr>
    </w:p>
    <w:p w:rsidR="00C96BD9" w:rsidRDefault="00C96BD9" w:rsidP="00D801C6">
      <w:pPr>
        <w:rPr>
          <w:b/>
        </w:rPr>
      </w:pPr>
    </w:p>
    <w:p w:rsidR="00C96BD9" w:rsidRDefault="00C96BD9" w:rsidP="00D801C6">
      <w:pPr>
        <w:rPr>
          <w:b/>
        </w:rPr>
      </w:pPr>
    </w:p>
    <w:p w:rsidR="00C96BD9" w:rsidRDefault="00C96BD9" w:rsidP="00D801C6">
      <w:pPr>
        <w:rPr>
          <w:b/>
        </w:rPr>
      </w:pPr>
    </w:p>
    <w:p w:rsidR="00C96BD9" w:rsidRDefault="00C96BD9" w:rsidP="00D801C6">
      <w:pPr>
        <w:rPr>
          <w:b/>
        </w:rPr>
      </w:pPr>
    </w:p>
    <w:p w:rsidR="00C96BD9" w:rsidRDefault="00C96BD9" w:rsidP="00D801C6">
      <w:pPr>
        <w:rPr>
          <w:b/>
        </w:rPr>
      </w:pPr>
    </w:p>
    <w:p w:rsidR="00C96BD9" w:rsidRDefault="00C96BD9" w:rsidP="00D801C6">
      <w:pPr>
        <w:rPr>
          <w:b/>
        </w:rPr>
      </w:pPr>
    </w:p>
    <w:p w:rsidR="00C96BD9" w:rsidRDefault="00C96BD9" w:rsidP="00D801C6">
      <w:pPr>
        <w:rPr>
          <w:b/>
        </w:rPr>
      </w:pPr>
    </w:p>
    <w:p w:rsidR="00C96BD9" w:rsidRDefault="00C96BD9" w:rsidP="00D801C6">
      <w:pPr>
        <w:rPr>
          <w:b/>
        </w:rPr>
      </w:pPr>
    </w:p>
    <w:p w:rsidR="00C96BD9" w:rsidRDefault="00C96BD9" w:rsidP="00D801C6">
      <w:pPr>
        <w:rPr>
          <w:b/>
        </w:rPr>
      </w:pPr>
    </w:p>
    <w:p w:rsidR="00C96BD9" w:rsidRDefault="00C96BD9" w:rsidP="00D801C6">
      <w:pPr>
        <w:rPr>
          <w:b/>
        </w:rPr>
      </w:pPr>
    </w:p>
    <w:p w:rsidR="00C96BD9" w:rsidRDefault="00C96BD9" w:rsidP="00D801C6">
      <w:pPr>
        <w:rPr>
          <w:b/>
        </w:rPr>
      </w:pPr>
    </w:p>
    <w:p w:rsidR="00C96BD9" w:rsidRDefault="00C96BD9" w:rsidP="00D801C6">
      <w:pPr>
        <w:rPr>
          <w:b/>
        </w:rPr>
      </w:pPr>
    </w:p>
    <w:p w:rsidR="00C96BD9" w:rsidRDefault="00C96BD9" w:rsidP="00D801C6">
      <w:pPr>
        <w:rPr>
          <w:b/>
        </w:rPr>
      </w:pPr>
    </w:p>
    <w:p w:rsidR="00C96BD9" w:rsidRDefault="00C96BD9" w:rsidP="00D801C6">
      <w:pPr>
        <w:rPr>
          <w:b/>
        </w:rPr>
      </w:pPr>
    </w:p>
    <w:p w:rsidR="00C96BD9" w:rsidRDefault="00C96BD9" w:rsidP="00D801C6">
      <w:pPr>
        <w:rPr>
          <w:b/>
        </w:rPr>
      </w:pPr>
    </w:p>
    <w:p w:rsidR="000D7498" w:rsidRDefault="000D7498" w:rsidP="000D7498">
      <w:pPr>
        <w:jc w:val="center"/>
        <w:rPr>
          <w:b/>
        </w:rPr>
      </w:pPr>
      <w:r w:rsidRPr="00D801C6">
        <w:rPr>
          <w:b/>
        </w:rPr>
        <w:lastRenderedPageBreak/>
        <w:t>--- Supervisors/managers</w:t>
      </w:r>
      <w:r>
        <w:rPr>
          <w:b/>
        </w:rPr>
        <w:t xml:space="preserve"> -OCTOBER</w:t>
      </w:r>
      <w:r w:rsidRPr="00D801C6">
        <w:rPr>
          <w:b/>
        </w:rPr>
        <w:t xml:space="preserve"> ---</w:t>
      </w:r>
    </w:p>
    <w:p w:rsidR="000D7498" w:rsidRDefault="000D7498" w:rsidP="0040006A">
      <w:pPr>
        <w:rPr>
          <w:color w:val="7030A0"/>
        </w:rPr>
      </w:pPr>
    </w:p>
    <w:p w:rsidR="0040006A" w:rsidRPr="000D7498" w:rsidRDefault="0040006A" w:rsidP="000D7498">
      <w:pPr>
        <w:pStyle w:val="ListParagraph"/>
        <w:numPr>
          <w:ilvl w:val="0"/>
          <w:numId w:val="2"/>
        </w:numPr>
        <w:ind w:left="360"/>
        <w:rPr>
          <w:color w:val="7030A0"/>
        </w:rPr>
      </w:pPr>
      <w:r w:rsidRPr="000D7498">
        <w:rPr>
          <w:color w:val="7030A0"/>
        </w:rPr>
        <w:t>Dates: October 12</w:t>
      </w:r>
      <w:r w:rsidRPr="000D7498">
        <w:rPr>
          <w:color w:val="7030A0"/>
          <w:vertAlign w:val="superscript"/>
        </w:rPr>
        <w:t>th</w:t>
      </w:r>
      <w:r w:rsidRPr="000D7498">
        <w:rPr>
          <w:color w:val="7030A0"/>
        </w:rPr>
        <w:t xml:space="preserve"> – October 18</w:t>
      </w:r>
      <w:r w:rsidRPr="000D7498">
        <w:rPr>
          <w:color w:val="7030A0"/>
          <w:vertAlign w:val="superscript"/>
        </w:rPr>
        <w:t>th</w:t>
      </w:r>
    </w:p>
    <w:p w:rsidR="0040006A" w:rsidRPr="00D35BF9" w:rsidRDefault="0040006A" w:rsidP="0040006A"/>
    <w:p w:rsidR="0040006A" w:rsidRDefault="0040006A" w:rsidP="0040006A">
      <w:r>
        <w:t xml:space="preserve">How many supervisor workers were paid during the week? </w:t>
      </w:r>
    </w:p>
    <w:p w:rsidR="0040006A" w:rsidRDefault="0040006A" w:rsidP="0040006A"/>
    <w:p w:rsidR="0040006A" w:rsidRDefault="0040006A" w:rsidP="0040006A">
      <w:pPr>
        <w:rPr>
          <w:color w:val="7030A0"/>
        </w:rPr>
      </w:pPr>
      <w:r w:rsidRPr="00D35BF9">
        <w:rPr>
          <w:color w:val="7030A0"/>
        </w:rPr>
        <w:t xml:space="preserve">[ENUM] Group workers together if possible. </w:t>
      </w:r>
    </w:p>
    <w:p w:rsidR="00D801C6" w:rsidRDefault="00D801C6" w:rsidP="00D801C6">
      <w:pPr>
        <w:rPr>
          <w:b/>
        </w:rPr>
      </w:pPr>
    </w:p>
    <w:p w:rsidR="00C96BD9" w:rsidRDefault="00C96BD9" w:rsidP="00D801C6">
      <w:pPr>
        <w:rPr>
          <w:b/>
        </w:rPr>
      </w:pPr>
    </w:p>
    <w:p w:rsidR="00C96BD9" w:rsidRDefault="00C96BD9" w:rsidP="00D801C6">
      <w:pPr>
        <w:rPr>
          <w:b/>
        </w:rPr>
      </w:pPr>
    </w:p>
    <w:p w:rsidR="00C96BD9" w:rsidRDefault="00C96BD9" w:rsidP="00D801C6">
      <w:pPr>
        <w:rPr>
          <w:b/>
        </w:rPr>
      </w:pPr>
    </w:p>
    <w:p w:rsidR="0040006A" w:rsidRPr="000D7498" w:rsidRDefault="0040006A" w:rsidP="000D7498">
      <w:pPr>
        <w:pStyle w:val="ListParagraph"/>
        <w:numPr>
          <w:ilvl w:val="0"/>
          <w:numId w:val="2"/>
        </w:numPr>
        <w:ind w:left="360"/>
        <w:rPr>
          <w:color w:val="7030A0"/>
        </w:rPr>
      </w:pPr>
      <w:r w:rsidRPr="000D7498">
        <w:rPr>
          <w:color w:val="7030A0"/>
        </w:rPr>
        <w:t>Dates: October 12</w:t>
      </w:r>
      <w:r w:rsidRPr="000D7498">
        <w:rPr>
          <w:color w:val="7030A0"/>
          <w:vertAlign w:val="superscript"/>
        </w:rPr>
        <w:t>th</w:t>
      </w:r>
      <w:r w:rsidRPr="000D7498">
        <w:rPr>
          <w:color w:val="7030A0"/>
        </w:rPr>
        <w:t xml:space="preserve"> – October 18</w:t>
      </w:r>
      <w:r w:rsidRPr="000D7498">
        <w:rPr>
          <w:color w:val="7030A0"/>
          <w:vertAlign w:val="superscript"/>
        </w:rPr>
        <w:t>th</w:t>
      </w:r>
    </w:p>
    <w:p w:rsidR="0040006A" w:rsidRPr="00D35BF9" w:rsidRDefault="0040006A" w:rsidP="0040006A"/>
    <w:p w:rsidR="0040006A" w:rsidRDefault="0040006A" w:rsidP="0040006A">
      <w:r>
        <w:t xml:space="preserve">How many </w:t>
      </w:r>
      <w:r w:rsidRPr="00D35BF9">
        <w:rPr>
          <w:b/>
        </w:rPr>
        <w:t>TOTAL HOURS</w:t>
      </w:r>
      <w:r>
        <w:t xml:space="preserve"> did these __ workers work?</w:t>
      </w:r>
    </w:p>
    <w:p w:rsidR="0040006A" w:rsidRPr="00D35BF9" w:rsidRDefault="0040006A" w:rsidP="0040006A">
      <w:pPr>
        <w:rPr>
          <w:color w:val="7030A0"/>
        </w:rPr>
      </w:pPr>
      <w:r w:rsidRPr="00D35BF9">
        <w:rPr>
          <w:color w:val="7030A0"/>
        </w:rPr>
        <w:t>[ENUM] Report the combined total hours worked for this item not average hours per worker.</w:t>
      </w:r>
    </w:p>
    <w:p w:rsidR="0040006A" w:rsidRDefault="0040006A" w:rsidP="00D801C6">
      <w:pPr>
        <w:rPr>
          <w:b/>
        </w:rPr>
      </w:pPr>
    </w:p>
    <w:p w:rsidR="00C96BD9" w:rsidRDefault="00C96BD9" w:rsidP="00D801C6">
      <w:pPr>
        <w:rPr>
          <w:b/>
        </w:rPr>
      </w:pPr>
    </w:p>
    <w:p w:rsidR="00C96BD9" w:rsidRDefault="00C96BD9" w:rsidP="00D801C6">
      <w:pPr>
        <w:rPr>
          <w:b/>
        </w:rPr>
      </w:pPr>
    </w:p>
    <w:p w:rsidR="00C96BD9" w:rsidRDefault="00C96BD9" w:rsidP="00D801C6">
      <w:pPr>
        <w:rPr>
          <w:b/>
        </w:rPr>
      </w:pPr>
    </w:p>
    <w:p w:rsidR="0040006A" w:rsidRPr="000D7498" w:rsidRDefault="0040006A" w:rsidP="000D7498">
      <w:pPr>
        <w:pStyle w:val="ListParagraph"/>
        <w:numPr>
          <w:ilvl w:val="0"/>
          <w:numId w:val="2"/>
        </w:numPr>
        <w:ind w:left="360"/>
        <w:rPr>
          <w:color w:val="7030A0"/>
        </w:rPr>
      </w:pPr>
      <w:r w:rsidRPr="000D7498">
        <w:rPr>
          <w:color w:val="7030A0"/>
        </w:rPr>
        <w:t>Dates: October 12</w:t>
      </w:r>
      <w:r w:rsidRPr="000D7498">
        <w:rPr>
          <w:color w:val="7030A0"/>
          <w:vertAlign w:val="superscript"/>
        </w:rPr>
        <w:t>th</w:t>
      </w:r>
      <w:r w:rsidRPr="000D7498">
        <w:rPr>
          <w:color w:val="7030A0"/>
        </w:rPr>
        <w:t xml:space="preserve"> – October 18</w:t>
      </w:r>
      <w:r w:rsidRPr="000D7498">
        <w:rPr>
          <w:color w:val="7030A0"/>
          <w:vertAlign w:val="superscript"/>
        </w:rPr>
        <w:t>th</w:t>
      </w:r>
    </w:p>
    <w:p w:rsidR="0040006A" w:rsidRDefault="0040006A" w:rsidP="0040006A">
      <w:pPr>
        <w:rPr>
          <w:b/>
        </w:rPr>
      </w:pPr>
    </w:p>
    <w:p w:rsidR="0040006A" w:rsidRDefault="0040006A" w:rsidP="0040006A">
      <w:r>
        <w:t xml:space="preserve">We would now like to determine how much you paid these __ workers. </w:t>
      </w:r>
    </w:p>
    <w:p w:rsidR="0040006A" w:rsidRDefault="0040006A" w:rsidP="0040006A">
      <w:r>
        <w:t xml:space="preserve">What were the wages for these __ workers that week? </w:t>
      </w:r>
    </w:p>
    <w:p w:rsidR="0040006A" w:rsidRDefault="0040006A" w:rsidP="0040006A"/>
    <w:p w:rsidR="0040006A" w:rsidRPr="00D35BF9" w:rsidRDefault="0040006A" w:rsidP="0040006A">
      <w:pPr>
        <w:rPr>
          <w:color w:val="7030A0"/>
        </w:rPr>
      </w:pPr>
      <w:r w:rsidRPr="00D35BF9">
        <w:rPr>
          <w:color w:val="7030A0"/>
        </w:rPr>
        <w:t xml:space="preserve">[ENUM] Unit will be asked in the next question. </w:t>
      </w:r>
    </w:p>
    <w:p w:rsidR="0040006A" w:rsidRPr="00D35BF9" w:rsidRDefault="0040006A" w:rsidP="0040006A">
      <w:pPr>
        <w:rPr>
          <w:color w:val="7030A0"/>
        </w:rPr>
      </w:pPr>
      <w:r w:rsidRPr="00D35BF9">
        <w:rPr>
          <w:color w:val="7030A0"/>
        </w:rPr>
        <w:t xml:space="preserve">Following are the possible units that can be used to answer the next question: </w:t>
      </w:r>
    </w:p>
    <w:p w:rsidR="0040006A" w:rsidRPr="00D35BF9" w:rsidRDefault="0040006A" w:rsidP="0040006A">
      <w:pPr>
        <w:pStyle w:val="ListParagraph"/>
        <w:numPr>
          <w:ilvl w:val="0"/>
          <w:numId w:val="3"/>
        </w:numPr>
        <w:jc w:val="left"/>
        <w:rPr>
          <w:color w:val="7030A0"/>
        </w:rPr>
      </w:pPr>
      <w:r w:rsidRPr="00D35BF9">
        <w:rPr>
          <w:color w:val="7030A0"/>
        </w:rPr>
        <w:t>Total Amount Paid</w:t>
      </w:r>
    </w:p>
    <w:p w:rsidR="0040006A" w:rsidRPr="00D35BF9" w:rsidRDefault="0040006A" w:rsidP="0040006A">
      <w:pPr>
        <w:pStyle w:val="ListParagraph"/>
        <w:numPr>
          <w:ilvl w:val="0"/>
          <w:numId w:val="3"/>
        </w:numPr>
        <w:jc w:val="left"/>
        <w:rPr>
          <w:color w:val="7030A0"/>
        </w:rPr>
      </w:pPr>
      <w:r w:rsidRPr="00D35BF9">
        <w:rPr>
          <w:color w:val="7030A0"/>
        </w:rPr>
        <w:t>Hourly Wage</w:t>
      </w:r>
    </w:p>
    <w:p w:rsidR="0040006A" w:rsidRPr="00D35BF9" w:rsidRDefault="0040006A" w:rsidP="0040006A">
      <w:pPr>
        <w:pStyle w:val="ListParagraph"/>
        <w:numPr>
          <w:ilvl w:val="0"/>
          <w:numId w:val="3"/>
        </w:numPr>
        <w:jc w:val="left"/>
        <w:rPr>
          <w:color w:val="7030A0"/>
        </w:rPr>
      </w:pPr>
      <w:r w:rsidRPr="00D35BF9">
        <w:rPr>
          <w:color w:val="7030A0"/>
        </w:rPr>
        <w:t>Average Weekly Salary PER WORKER</w:t>
      </w:r>
    </w:p>
    <w:p w:rsidR="0040006A" w:rsidRPr="00D35BF9" w:rsidRDefault="0040006A" w:rsidP="0040006A">
      <w:pPr>
        <w:pStyle w:val="ListParagraph"/>
        <w:numPr>
          <w:ilvl w:val="0"/>
          <w:numId w:val="3"/>
        </w:numPr>
        <w:jc w:val="left"/>
        <w:rPr>
          <w:color w:val="7030A0"/>
        </w:rPr>
      </w:pPr>
      <w:r w:rsidRPr="00D35BF9">
        <w:rPr>
          <w:color w:val="7030A0"/>
        </w:rPr>
        <w:t>Average Monthly Salary PER WORKER</w:t>
      </w:r>
      <w:r w:rsidRPr="00D35BF9">
        <w:rPr>
          <w:color w:val="7030A0"/>
        </w:rPr>
        <w:br/>
        <w:t>Average Annual Salary PER WORKER</w:t>
      </w:r>
    </w:p>
    <w:p w:rsidR="0040006A" w:rsidRDefault="0040006A" w:rsidP="00D801C6">
      <w:pPr>
        <w:rPr>
          <w:b/>
        </w:rPr>
      </w:pPr>
    </w:p>
    <w:p w:rsidR="0040006A" w:rsidRPr="000D7498" w:rsidRDefault="0040006A" w:rsidP="000D7498">
      <w:pPr>
        <w:pStyle w:val="ListParagraph"/>
        <w:numPr>
          <w:ilvl w:val="0"/>
          <w:numId w:val="2"/>
        </w:numPr>
        <w:ind w:left="360"/>
        <w:rPr>
          <w:color w:val="7030A0"/>
        </w:rPr>
      </w:pPr>
      <w:r w:rsidRPr="000D7498">
        <w:rPr>
          <w:color w:val="7030A0"/>
        </w:rPr>
        <w:t>Dates: October 12</w:t>
      </w:r>
      <w:r w:rsidRPr="000D7498">
        <w:rPr>
          <w:color w:val="7030A0"/>
          <w:vertAlign w:val="superscript"/>
        </w:rPr>
        <w:t>th</w:t>
      </w:r>
      <w:r w:rsidRPr="000D7498">
        <w:rPr>
          <w:color w:val="7030A0"/>
        </w:rPr>
        <w:t xml:space="preserve"> – October 18</w:t>
      </w:r>
      <w:r w:rsidRPr="000D7498">
        <w:rPr>
          <w:color w:val="7030A0"/>
          <w:vertAlign w:val="superscript"/>
        </w:rPr>
        <w:t>th</w:t>
      </w:r>
    </w:p>
    <w:p w:rsidR="0040006A" w:rsidRDefault="0040006A" w:rsidP="0040006A">
      <w:pPr>
        <w:rPr>
          <w:b/>
        </w:rPr>
      </w:pPr>
    </w:p>
    <w:p w:rsidR="0040006A" w:rsidRPr="00915FE3" w:rsidRDefault="0040006A" w:rsidP="0040006A">
      <w:pPr>
        <w:rPr>
          <w:color w:val="7030A0"/>
        </w:rPr>
      </w:pPr>
      <w:r w:rsidRPr="00915FE3">
        <w:rPr>
          <w:color w:val="7030A0"/>
        </w:rPr>
        <w:t>[ENUM] The text below should not be read if the unit is know</w:t>
      </w:r>
      <w:r>
        <w:rPr>
          <w:color w:val="7030A0"/>
        </w:rPr>
        <w:t>n</w:t>
      </w:r>
      <w:r w:rsidRPr="00915FE3">
        <w:rPr>
          <w:color w:val="7030A0"/>
        </w:rPr>
        <w:t>.</w:t>
      </w:r>
    </w:p>
    <w:p w:rsidR="0040006A" w:rsidRPr="00915FE3" w:rsidRDefault="0040006A" w:rsidP="0040006A">
      <w:pPr>
        <w:rPr>
          <w:color w:val="7030A0"/>
        </w:rPr>
      </w:pPr>
    </w:p>
    <w:p w:rsidR="0040006A" w:rsidRDefault="0040006A" w:rsidP="0040006A">
      <w:r w:rsidRPr="00915FE3">
        <w:t>Is that a Total Amount Paid, Hourly Wage, Average Weekly Salary PER WORKER, Average Monthly Salary PER WORKER or Average Annual Salary PER WORKER?</w:t>
      </w:r>
    </w:p>
    <w:p w:rsidR="0040006A" w:rsidRDefault="0040006A" w:rsidP="0040006A"/>
    <w:p w:rsidR="0040006A" w:rsidRDefault="0040006A" w:rsidP="0040006A">
      <w:r>
        <w:t>1.</w:t>
      </w:r>
      <w:r w:rsidR="00464BE6">
        <w:t xml:space="preserve"> </w:t>
      </w:r>
      <w:r>
        <w:t>total</w:t>
      </w:r>
    </w:p>
    <w:p w:rsidR="0040006A" w:rsidRDefault="0040006A" w:rsidP="0040006A">
      <w:r>
        <w:t>2.</w:t>
      </w:r>
      <w:r w:rsidR="00464BE6">
        <w:t xml:space="preserve"> </w:t>
      </w:r>
      <w:r>
        <w:t>hourly</w:t>
      </w:r>
    </w:p>
    <w:p w:rsidR="0040006A" w:rsidRDefault="0040006A" w:rsidP="0040006A">
      <w:r>
        <w:t>3.</w:t>
      </w:r>
      <w:r w:rsidR="00464BE6">
        <w:t xml:space="preserve"> </w:t>
      </w:r>
      <w:r>
        <w:t>average weekly</w:t>
      </w:r>
    </w:p>
    <w:p w:rsidR="0040006A" w:rsidRDefault="0040006A" w:rsidP="0040006A">
      <w:r>
        <w:t>4.</w:t>
      </w:r>
      <w:r w:rsidR="00464BE6">
        <w:t xml:space="preserve"> </w:t>
      </w:r>
      <w:r>
        <w:t>average two weeks</w:t>
      </w:r>
    </w:p>
    <w:p w:rsidR="0040006A" w:rsidRDefault="0040006A" w:rsidP="0040006A">
      <w:r>
        <w:t>5.</w:t>
      </w:r>
      <w:r w:rsidR="00464BE6">
        <w:t xml:space="preserve"> </w:t>
      </w:r>
      <w:r>
        <w:t>average monthly</w:t>
      </w:r>
    </w:p>
    <w:p w:rsidR="0040006A" w:rsidRDefault="0040006A" w:rsidP="0040006A">
      <w:r>
        <w:t>6. average annual</w:t>
      </w:r>
    </w:p>
    <w:p w:rsidR="002454F4" w:rsidRPr="00915FE3" w:rsidRDefault="002454F4" w:rsidP="0040006A"/>
    <w:p w:rsidR="0040006A" w:rsidRDefault="0040006A" w:rsidP="00D801C6">
      <w:pPr>
        <w:rPr>
          <w:b/>
        </w:rPr>
      </w:pPr>
    </w:p>
    <w:p w:rsidR="0040006A" w:rsidRDefault="0040006A" w:rsidP="00D801C6">
      <w:pPr>
        <w:rPr>
          <w:b/>
        </w:rPr>
      </w:pPr>
    </w:p>
    <w:p w:rsidR="00CD30BB" w:rsidRDefault="00CD30BB" w:rsidP="00CD30BB">
      <w:pPr>
        <w:jc w:val="center"/>
        <w:rPr>
          <w:b/>
        </w:rPr>
      </w:pPr>
      <w:r w:rsidRPr="00D801C6">
        <w:rPr>
          <w:b/>
        </w:rPr>
        <w:lastRenderedPageBreak/>
        <w:t>--- Supervisors/managers</w:t>
      </w:r>
      <w:r>
        <w:rPr>
          <w:b/>
        </w:rPr>
        <w:t xml:space="preserve"> -OCTOBER</w:t>
      </w:r>
      <w:r w:rsidRPr="00D801C6">
        <w:rPr>
          <w:b/>
        </w:rPr>
        <w:t xml:space="preserve"> ---</w:t>
      </w:r>
    </w:p>
    <w:p w:rsidR="002454F4" w:rsidRDefault="002454F4" w:rsidP="00CD30BB">
      <w:pPr>
        <w:jc w:val="center"/>
        <w:rPr>
          <w:b/>
        </w:rPr>
      </w:pPr>
    </w:p>
    <w:p w:rsidR="00CD30BB" w:rsidRPr="00CD30BB" w:rsidRDefault="00CD30BB" w:rsidP="00CD30BB">
      <w:pPr>
        <w:rPr>
          <w:color w:val="7030A0"/>
        </w:rPr>
      </w:pPr>
    </w:p>
    <w:p w:rsidR="00CD30BB" w:rsidRPr="00CD30BB" w:rsidRDefault="00CD30BB" w:rsidP="00CD30BB">
      <w:pPr>
        <w:pStyle w:val="ListParagraph"/>
        <w:numPr>
          <w:ilvl w:val="0"/>
          <w:numId w:val="2"/>
        </w:numPr>
        <w:ind w:left="360"/>
        <w:rPr>
          <w:color w:val="7030A0"/>
        </w:rPr>
      </w:pPr>
      <w:r w:rsidRPr="00CD30BB">
        <w:rPr>
          <w:color w:val="7030A0"/>
        </w:rPr>
        <w:t>Dates: October 12</w:t>
      </w:r>
      <w:r w:rsidRPr="00CD30BB">
        <w:rPr>
          <w:color w:val="7030A0"/>
          <w:vertAlign w:val="superscript"/>
        </w:rPr>
        <w:t>th</w:t>
      </w:r>
      <w:r w:rsidRPr="00CD30BB">
        <w:rPr>
          <w:color w:val="7030A0"/>
        </w:rPr>
        <w:t xml:space="preserve"> – October 18</w:t>
      </w:r>
      <w:r w:rsidRPr="00CD30BB">
        <w:rPr>
          <w:color w:val="7030A0"/>
          <w:vertAlign w:val="superscript"/>
        </w:rPr>
        <w:t>th</w:t>
      </w:r>
    </w:p>
    <w:p w:rsidR="00CD30BB" w:rsidRDefault="00CD30BB" w:rsidP="00CD30BB"/>
    <w:p w:rsidR="00CD30BB" w:rsidRDefault="00CD30BB" w:rsidP="00CD30BB">
      <w:r>
        <w:t>Were there any more workers on the payroll?</w:t>
      </w:r>
    </w:p>
    <w:p w:rsidR="00CD30BB" w:rsidRDefault="00CD30BB" w:rsidP="00CD30BB">
      <w:r>
        <w:t>1.</w:t>
      </w:r>
      <w:r w:rsidR="00464BE6">
        <w:t xml:space="preserve"> </w:t>
      </w:r>
      <w:r>
        <w:t>Yes</w:t>
      </w:r>
    </w:p>
    <w:p w:rsidR="00CD30BB" w:rsidRDefault="00CD30BB" w:rsidP="00CD30BB">
      <w:r>
        <w:t>3.</w:t>
      </w:r>
      <w:r w:rsidR="00464BE6">
        <w:t xml:space="preserve"> </w:t>
      </w:r>
      <w:r>
        <w:t>No</w:t>
      </w:r>
      <w:r w:rsidR="00C247E8">
        <w:t xml:space="preserve"> – Go to July Questions</w:t>
      </w:r>
    </w:p>
    <w:p w:rsidR="00CD30BB" w:rsidRDefault="00CD30BB" w:rsidP="00CD30BB"/>
    <w:p w:rsidR="00CD30BB" w:rsidRDefault="00CD30BB" w:rsidP="00CD30BB"/>
    <w:p w:rsidR="00CD30BB" w:rsidRDefault="00CD30BB" w:rsidP="00CD30BB"/>
    <w:p w:rsidR="00CD30BB" w:rsidRDefault="00CD30BB" w:rsidP="00CD30BB"/>
    <w:p w:rsidR="00CD30BB" w:rsidRDefault="00CD30BB" w:rsidP="00CD30BB">
      <w:pPr>
        <w:pStyle w:val="ListParagraph"/>
        <w:numPr>
          <w:ilvl w:val="0"/>
          <w:numId w:val="2"/>
        </w:numPr>
        <w:ind w:left="360"/>
      </w:pPr>
      <w:r>
        <w:t xml:space="preserve">What type of work were they hired to do? </w:t>
      </w:r>
    </w:p>
    <w:p w:rsidR="00CD30BB" w:rsidRDefault="00CD30BB" w:rsidP="00CD30BB"/>
    <w:p w:rsidR="00CD30BB" w:rsidRPr="00D35BF9" w:rsidRDefault="00CD30BB" w:rsidP="00CD30BB">
      <w:pPr>
        <w:rPr>
          <w:color w:val="7030A0"/>
        </w:rPr>
      </w:pPr>
      <w:r w:rsidRPr="00D35BF9">
        <w:rPr>
          <w:color w:val="7030A0"/>
        </w:rPr>
        <w:t>REVIEW PAID WORKERS:</w:t>
      </w:r>
    </w:p>
    <w:p w:rsidR="00CD30BB" w:rsidRPr="00D35BF9" w:rsidRDefault="00CD30BB" w:rsidP="00CD30BB">
      <w:pPr>
        <w:rPr>
          <w:color w:val="7030A0"/>
        </w:rPr>
      </w:pPr>
      <w:r w:rsidRPr="00D35BF9">
        <w:rPr>
          <w:color w:val="7030A0"/>
        </w:rPr>
        <w:t>Field Work: 0</w:t>
      </w:r>
    </w:p>
    <w:p w:rsidR="00CD30BB" w:rsidRPr="00D35BF9" w:rsidRDefault="00CD30BB" w:rsidP="00CD30BB">
      <w:pPr>
        <w:rPr>
          <w:color w:val="7030A0"/>
        </w:rPr>
      </w:pPr>
      <w:r w:rsidRPr="00D35BF9">
        <w:rPr>
          <w:color w:val="7030A0"/>
        </w:rPr>
        <w:t>Livestock work: 0</w:t>
      </w:r>
    </w:p>
    <w:p w:rsidR="00CD30BB" w:rsidRPr="00D35BF9" w:rsidRDefault="00CD30BB" w:rsidP="00CD30BB">
      <w:pPr>
        <w:rPr>
          <w:color w:val="7030A0"/>
        </w:rPr>
      </w:pPr>
      <w:r w:rsidRPr="00D35BF9">
        <w:rPr>
          <w:color w:val="7030A0"/>
        </w:rPr>
        <w:t>Supervision/Management: 0</w:t>
      </w:r>
    </w:p>
    <w:p w:rsidR="00CD30BB" w:rsidRPr="00D35BF9" w:rsidRDefault="00CD30BB" w:rsidP="00CD30BB">
      <w:pPr>
        <w:rPr>
          <w:color w:val="7030A0"/>
        </w:rPr>
      </w:pPr>
      <w:r w:rsidRPr="00D35BF9">
        <w:rPr>
          <w:color w:val="7030A0"/>
        </w:rPr>
        <w:t>Other work: 0</w:t>
      </w:r>
    </w:p>
    <w:p w:rsidR="00CD30BB" w:rsidRPr="00D35BF9" w:rsidRDefault="00CD30BB" w:rsidP="00CD30BB">
      <w:pPr>
        <w:rPr>
          <w:color w:val="7030A0"/>
        </w:rPr>
      </w:pPr>
      <w:r w:rsidRPr="00D35BF9">
        <w:rPr>
          <w:color w:val="7030A0"/>
        </w:rPr>
        <w:t>Unknown work: 0</w:t>
      </w:r>
    </w:p>
    <w:p w:rsidR="00CD30BB" w:rsidRPr="00D35BF9" w:rsidRDefault="00CD30BB" w:rsidP="00CD30BB">
      <w:pPr>
        <w:rPr>
          <w:color w:val="7030A0"/>
        </w:rPr>
      </w:pPr>
      <w:r w:rsidRPr="00D35BF9">
        <w:rPr>
          <w:color w:val="7030A0"/>
        </w:rPr>
        <w:t>Total Paid Workers: 0</w:t>
      </w:r>
    </w:p>
    <w:p w:rsidR="00CD30BB" w:rsidRDefault="00CD30BB" w:rsidP="00CD30BB"/>
    <w:p w:rsidR="00CD30BB" w:rsidRDefault="00CD30BB" w:rsidP="00CD30BB">
      <w:pPr>
        <w:pStyle w:val="ListParagraph"/>
        <w:numPr>
          <w:ilvl w:val="0"/>
          <w:numId w:val="4"/>
        </w:numPr>
        <w:jc w:val="left"/>
      </w:pPr>
      <w:r>
        <w:t>Field work</w:t>
      </w:r>
    </w:p>
    <w:p w:rsidR="00CD30BB" w:rsidRDefault="00CD30BB" w:rsidP="00CD30BB">
      <w:pPr>
        <w:pStyle w:val="ListParagraph"/>
        <w:numPr>
          <w:ilvl w:val="0"/>
          <w:numId w:val="4"/>
        </w:numPr>
        <w:jc w:val="left"/>
      </w:pPr>
      <w:r>
        <w:t>Livestock work</w:t>
      </w:r>
    </w:p>
    <w:p w:rsidR="00CD30BB" w:rsidRDefault="00CD30BB" w:rsidP="00CD30BB">
      <w:pPr>
        <w:pStyle w:val="ListParagraph"/>
        <w:numPr>
          <w:ilvl w:val="0"/>
          <w:numId w:val="4"/>
        </w:numPr>
        <w:jc w:val="left"/>
      </w:pPr>
      <w:r>
        <w:t>Supervision/Management</w:t>
      </w:r>
    </w:p>
    <w:p w:rsidR="00CD30BB" w:rsidRDefault="00CD30BB" w:rsidP="00CD30BB">
      <w:pPr>
        <w:pStyle w:val="ListParagraph"/>
        <w:numPr>
          <w:ilvl w:val="0"/>
          <w:numId w:val="4"/>
        </w:numPr>
        <w:jc w:val="left"/>
      </w:pPr>
      <w:r>
        <w:t>Other work</w:t>
      </w:r>
    </w:p>
    <w:p w:rsidR="00CD30BB" w:rsidRDefault="00CD30BB" w:rsidP="00CD30BB"/>
    <w:p w:rsidR="00CD30BB" w:rsidRDefault="00CD30BB" w:rsidP="00CD30BB"/>
    <w:p w:rsidR="00CD30BB" w:rsidRDefault="00CD30BB" w:rsidP="00CD30BB"/>
    <w:p w:rsidR="006A7B13" w:rsidRPr="00D801C6" w:rsidRDefault="006A7B13" w:rsidP="006A7B13">
      <w:pPr>
        <w:rPr>
          <w:b/>
        </w:rPr>
      </w:pPr>
      <w:r>
        <w:rPr>
          <w:b/>
        </w:rPr>
        <w:t>Cycle back through appropriate worker type</w:t>
      </w:r>
    </w:p>
    <w:p w:rsidR="00CD30BB" w:rsidRDefault="00CD30BB" w:rsidP="00CD30BB"/>
    <w:p w:rsidR="00CD30BB" w:rsidRDefault="00CD30BB" w:rsidP="00D801C6">
      <w:pPr>
        <w:rPr>
          <w:b/>
        </w:rPr>
      </w:pPr>
    </w:p>
    <w:p w:rsidR="00CD30BB" w:rsidRDefault="00CD30BB" w:rsidP="00D801C6">
      <w:pPr>
        <w:rPr>
          <w:b/>
        </w:rPr>
      </w:pPr>
    </w:p>
    <w:p w:rsidR="00CD30BB" w:rsidRDefault="00CD30BB" w:rsidP="00D801C6">
      <w:pPr>
        <w:rPr>
          <w:b/>
        </w:rPr>
      </w:pPr>
    </w:p>
    <w:p w:rsidR="00CD30BB" w:rsidRDefault="00CD30BB" w:rsidP="00D801C6">
      <w:pPr>
        <w:rPr>
          <w:b/>
        </w:rPr>
      </w:pPr>
    </w:p>
    <w:p w:rsidR="00CD30BB" w:rsidRDefault="00CD30BB" w:rsidP="00D801C6">
      <w:pPr>
        <w:rPr>
          <w:b/>
        </w:rPr>
      </w:pPr>
    </w:p>
    <w:p w:rsidR="00CD30BB" w:rsidRDefault="00CD30BB" w:rsidP="00D801C6">
      <w:pPr>
        <w:rPr>
          <w:b/>
        </w:rPr>
      </w:pPr>
    </w:p>
    <w:p w:rsidR="00CD30BB" w:rsidRDefault="00CD30BB" w:rsidP="00D801C6">
      <w:pPr>
        <w:rPr>
          <w:b/>
        </w:rPr>
      </w:pPr>
    </w:p>
    <w:p w:rsidR="00CD30BB" w:rsidRDefault="00CD30BB" w:rsidP="00D801C6">
      <w:pPr>
        <w:rPr>
          <w:b/>
        </w:rPr>
      </w:pPr>
    </w:p>
    <w:p w:rsidR="00CD30BB" w:rsidRDefault="00CD30BB" w:rsidP="00D801C6">
      <w:pPr>
        <w:rPr>
          <w:b/>
        </w:rPr>
      </w:pPr>
    </w:p>
    <w:p w:rsidR="00CD30BB" w:rsidRDefault="00CD30BB" w:rsidP="00D801C6">
      <w:pPr>
        <w:rPr>
          <w:b/>
        </w:rPr>
      </w:pPr>
    </w:p>
    <w:p w:rsidR="00CD30BB" w:rsidRDefault="00CD30BB" w:rsidP="00D801C6">
      <w:pPr>
        <w:rPr>
          <w:b/>
        </w:rPr>
      </w:pPr>
    </w:p>
    <w:p w:rsidR="00CD30BB" w:rsidRDefault="00CD30BB" w:rsidP="00D801C6">
      <w:pPr>
        <w:rPr>
          <w:b/>
        </w:rPr>
      </w:pPr>
    </w:p>
    <w:p w:rsidR="00CD30BB" w:rsidRDefault="00CD30BB" w:rsidP="00D801C6">
      <w:pPr>
        <w:rPr>
          <w:b/>
        </w:rPr>
      </w:pPr>
    </w:p>
    <w:p w:rsidR="00CD30BB" w:rsidRDefault="00CD30BB" w:rsidP="00D801C6">
      <w:pPr>
        <w:rPr>
          <w:b/>
        </w:rPr>
      </w:pPr>
    </w:p>
    <w:p w:rsidR="00CD30BB" w:rsidRDefault="00CD30BB" w:rsidP="00D801C6">
      <w:pPr>
        <w:rPr>
          <w:b/>
        </w:rPr>
      </w:pPr>
    </w:p>
    <w:p w:rsidR="00CD30BB" w:rsidRDefault="00CD30BB" w:rsidP="00D801C6">
      <w:pPr>
        <w:rPr>
          <w:b/>
        </w:rPr>
      </w:pPr>
    </w:p>
    <w:p w:rsidR="00CD30BB" w:rsidRDefault="00CD30BB" w:rsidP="00D801C6">
      <w:pPr>
        <w:rPr>
          <w:b/>
        </w:rPr>
      </w:pPr>
    </w:p>
    <w:p w:rsidR="0040006A" w:rsidRDefault="0040006A" w:rsidP="0040006A">
      <w:pPr>
        <w:jc w:val="center"/>
        <w:rPr>
          <w:b/>
        </w:rPr>
      </w:pPr>
      <w:r>
        <w:rPr>
          <w:b/>
        </w:rPr>
        <w:lastRenderedPageBreak/>
        <w:t>---OTHER WORKER</w:t>
      </w:r>
      <w:r w:rsidR="000D7498">
        <w:rPr>
          <w:b/>
        </w:rPr>
        <w:t xml:space="preserve"> - OCTOBER</w:t>
      </w:r>
      <w:r>
        <w:rPr>
          <w:b/>
        </w:rPr>
        <w:t>---</w:t>
      </w:r>
    </w:p>
    <w:p w:rsidR="0040006A" w:rsidRDefault="0040006A" w:rsidP="00D801C6">
      <w:pPr>
        <w:rPr>
          <w:b/>
        </w:rPr>
      </w:pPr>
    </w:p>
    <w:p w:rsidR="0040006A" w:rsidRDefault="000D7498" w:rsidP="0040006A">
      <w:r>
        <w:t>4.</w:t>
      </w:r>
      <w:r w:rsidR="00464BE6">
        <w:t xml:space="preserve"> </w:t>
      </w:r>
      <w:r w:rsidR="0040006A">
        <w:t>More specifically, which type of work were they hired to do?</w:t>
      </w:r>
    </w:p>
    <w:p w:rsidR="0040006A" w:rsidRPr="00151E30" w:rsidRDefault="0040006A" w:rsidP="0040006A">
      <w:pPr>
        <w:rPr>
          <w:color w:val="7030A0"/>
        </w:rPr>
      </w:pPr>
      <w:r w:rsidRPr="00151E30">
        <w:rPr>
          <w:color w:val="7030A0"/>
        </w:rPr>
        <w:t xml:space="preserve">[ENUM] Worker </w:t>
      </w:r>
      <w:r>
        <w:rPr>
          <w:color w:val="7030A0"/>
        </w:rPr>
        <w:t>t</w:t>
      </w:r>
      <w:r w:rsidRPr="00151E30">
        <w:rPr>
          <w:color w:val="7030A0"/>
        </w:rPr>
        <w:t xml:space="preserve">ype </w:t>
      </w:r>
      <w:r>
        <w:rPr>
          <w:color w:val="7030A0"/>
        </w:rPr>
        <w:t>d</w:t>
      </w:r>
      <w:r w:rsidRPr="00151E30">
        <w:rPr>
          <w:color w:val="7030A0"/>
        </w:rPr>
        <w:t>etails:</w:t>
      </w:r>
    </w:p>
    <w:p w:rsidR="0040006A" w:rsidRPr="00151E30" w:rsidRDefault="0040006A" w:rsidP="0040006A">
      <w:pPr>
        <w:autoSpaceDE w:val="0"/>
        <w:autoSpaceDN w:val="0"/>
        <w:adjustRightInd w:val="0"/>
        <w:rPr>
          <w:b/>
          <w:color w:val="7030A0"/>
        </w:rPr>
      </w:pPr>
      <w:r w:rsidRPr="00151E30">
        <w:rPr>
          <w:color w:val="7030A0"/>
        </w:rPr>
        <w:t>AGRICULTURAL INSPECTORS:</w:t>
      </w:r>
      <w:r w:rsidRPr="00151E30">
        <w:rPr>
          <w:b/>
          <w:color w:val="7030A0"/>
        </w:rPr>
        <w:t xml:space="preserve"> </w:t>
      </w:r>
      <w:r w:rsidRPr="00151E30">
        <w:rPr>
          <w:color w:val="7030A0"/>
        </w:rPr>
        <w:t>Inspect agricultural commodities, processing equipment and facilities, and aquacultural operations, to ensure compliance with regulations and laws governing health, quality, and safety. Examples: Cattle Examiner, Grain Sampler, Meat and Poultry Inspector, Mil</w:t>
      </w:r>
      <w:r>
        <w:rPr>
          <w:color w:val="7030A0"/>
        </w:rPr>
        <w:t>k</w:t>
      </w:r>
      <w:r w:rsidRPr="00151E30">
        <w:rPr>
          <w:color w:val="7030A0"/>
        </w:rPr>
        <w:t xml:space="preserve"> Tester</w:t>
      </w:r>
    </w:p>
    <w:p w:rsidR="0040006A" w:rsidRPr="00151E30" w:rsidRDefault="0040006A" w:rsidP="0040006A">
      <w:pPr>
        <w:autoSpaceDE w:val="0"/>
        <w:autoSpaceDN w:val="0"/>
        <w:adjustRightInd w:val="0"/>
        <w:rPr>
          <w:color w:val="7030A0"/>
        </w:rPr>
      </w:pPr>
      <w:r w:rsidRPr="00151E30">
        <w:rPr>
          <w:color w:val="7030A0"/>
        </w:rPr>
        <w:t>ANIMAL BREEDERS:</w:t>
      </w:r>
      <w:r w:rsidRPr="00151E30">
        <w:rPr>
          <w:b/>
          <w:color w:val="7030A0"/>
        </w:rPr>
        <w:t xml:space="preserve"> </w:t>
      </w:r>
      <w:r w:rsidRPr="00151E30">
        <w:rPr>
          <w:color w:val="7030A0"/>
        </w:rPr>
        <w:t>Select and breed animals according to their genealogy, characteristics, and offspring. May require knowledge of artificial insemination techniques and equipment use. May involve keeping records on heats, birth intervals, or pedigree. Examples: Dairy Husbandry Worker, Horse Breeder, Poultr</w:t>
      </w:r>
      <w:r>
        <w:rPr>
          <w:color w:val="7030A0"/>
        </w:rPr>
        <w:t>y Inseminator, Stallion Manager</w:t>
      </w:r>
    </w:p>
    <w:p w:rsidR="0040006A" w:rsidRPr="00151E30" w:rsidRDefault="0040006A" w:rsidP="0040006A">
      <w:pPr>
        <w:autoSpaceDE w:val="0"/>
        <w:autoSpaceDN w:val="0"/>
        <w:adjustRightInd w:val="0"/>
        <w:rPr>
          <w:color w:val="7030A0"/>
        </w:rPr>
      </w:pPr>
      <w:r w:rsidRPr="00151E30">
        <w:rPr>
          <w:color w:val="7030A0"/>
        </w:rPr>
        <w:t>PESTICIDE HANDLERS AND SPRAYERS:</w:t>
      </w:r>
      <w:r w:rsidRPr="00151E30">
        <w:rPr>
          <w:b/>
          <w:color w:val="7030A0"/>
        </w:rPr>
        <w:t xml:space="preserve"> </w:t>
      </w:r>
      <w:r w:rsidRPr="00151E30">
        <w:rPr>
          <w:color w:val="7030A0"/>
        </w:rPr>
        <w:t xml:space="preserve">Mix or apply pesticides, herbicides, fungicides, or insecticides through sprays, dusts, vapors, soil incorporation, or chemical application to all crops including nursery and greenhouse products and facilities, and livestock, and livestock facilities. Usually requires specific training and </w:t>
      </w:r>
      <w:r>
        <w:rPr>
          <w:color w:val="7030A0"/>
        </w:rPr>
        <w:t>S</w:t>
      </w:r>
      <w:r w:rsidRPr="00151E30">
        <w:rPr>
          <w:color w:val="7030A0"/>
        </w:rPr>
        <w:t xml:space="preserve">tate or </w:t>
      </w:r>
      <w:r>
        <w:rPr>
          <w:color w:val="7030A0"/>
        </w:rPr>
        <w:t>F</w:t>
      </w:r>
      <w:r w:rsidRPr="00151E30">
        <w:rPr>
          <w:color w:val="7030A0"/>
        </w:rPr>
        <w:t xml:space="preserve">ederal certification. Excludes pilots who dust or spray crops from aircraft. Examples: Fruit Sprayer, </w:t>
      </w:r>
      <w:r>
        <w:rPr>
          <w:color w:val="7030A0"/>
        </w:rPr>
        <w:t>Herbicide Sprayer, Weed Sprayer</w:t>
      </w:r>
    </w:p>
    <w:p w:rsidR="0040006A" w:rsidRPr="00151E30" w:rsidRDefault="0040006A" w:rsidP="0040006A">
      <w:pPr>
        <w:rPr>
          <w:bCs/>
          <w:color w:val="7030A0"/>
        </w:rPr>
      </w:pPr>
      <w:r w:rsidRPr="00151E30">
        <w:rPr>
          <w:bCs/>
          <w:color w:val="7030A0"/>
        </w:rPr>
        <w:t>ANY OTHER WORKER NOT LISTED Examples: Accountant, Aerial Crop Duster, Agricultural Pilot, Agricultural Equipment Mechanic, Bookkeeper</w:t>
      </w:r>
    </w:p>
    <w:p w:rsidR="0040006A" w:rsidRPr="00686213" w:rsidRDefault="0040006A" w:rsidP="0040006A"/>
    <w:p w:rsidR="0040006A" w:rsidRPr="00686213" w:rsidRDefault="0040006A" w:rsidP="0040006A">
      <w:r w:rsidRPr="00686213">
        <w:t>41. AGRICULTURAL INSPECTORS</w:t>
      </w:r>
    </w:p>
    <w:p w:rsidR="0040006A" w:rsidRPr="00686213" w:rsidRDefault="0040006A" w:rsidP="0040006A">
      <w:r w:rsidRPr="00686213">
        <w:t>42. ANIMAL BREEDERS</w:t>
      </w:r>
    </w:p>
    <w:p w:rsidR="0040006A" w:rsidRPr="00686213" w:rsidRDefault="0040006A" w:rsidP="0040006A">
      <w:r w:rsidRPr="00686213">
        <w:t>43. PESTICIDE HANDLERS AND SPRAYERS</w:t>
      </w:r>
    </w:p>
    <w:p w:rsidR="0040006A" w:rsidRPr="00686213" w:rsidRDefault="0040006A" w:rsidP="0040006A">
      <w:pPr>
        <w:rPr>
          <w:bCs/>
        </w:rPr>
      </w:pPr>
      <w:r w:rsidRPr="00686213">
        <w:t>44.</w:t>
      </w:r>
      <w:r w:rsidRPr="00686213">
        <w:rPr>
          <w:bCs/>
        </w:rPr>
        <w:t xml:space="preserve"> ANY OTHER WORKER NOT LISTED</w:t>
      </w:r>
    </w:p>
    <w:p w:rsidR="0040006A" w:rsidRDefault="0040006A" w:rsidP="00D801C6">
      <w:pPr>
        <w:rPr>
          <w:b/>
        </w:rPr>
      </w:pPr>
    </w:p>
    <w:p w:rsidR="00C96BD9" w:rsidRDefault="00C96BD9" w:rsidP="00D801C6">
      <w:pPr>
        <w:rPr>
          <w:b/>
        </w:rPr>
      </w:pPr>
    </w:p>
    <w:p w:rsidR="00C96BD9" w:rsidRDefault="00C96BD9" w:rsidP="00D801C6">
      <w:pPr>
        <w:rPr>
          <w:b/>
        </w:rPr>
      </w:pPr>
    </w:p>
    <w:p w:rsidR="00C96BD9" w:rsidRDefault="00C96BD9" w:rsidP="00D801C6">
      <w:pPr>
        <w:rPr>
          <w:b/>
        </w:rPr>
      </w:pPr>
    </w:p>
    <w:p w:rsidR="0040006A" w:rsidRDefault="000D7498" w:rsidP="0040006A">
      <w:r>
        <w:t xml:space="preserve">5. </w:t>
      </w:r>
      <w:r w:rsidR="0040006A">
        <w:t>Describe the work these field workers were hired to do?</w:t>
      </w:r>
    </w:p>
    <w:p w:rsidR="0040006A" w:rsidRDefault="0040006A" w:rsidP="0040006A"/>
    <w:p w:rsidR="0040006A" w:rsidRDefault="0040006A" w:rsidP="00D801C6">
      <w:pPr>
        <w:rPr>
          <w:color w:val="7030A0"/>
        </w:rPr>
      </w:pPr>
      <w:r w:rsidRPr="00951178">
        <w:rPr>
          <w:color w:val="7030A0"/>
        </w:rPr>
        <w:t>[ENUM] Examples: office workers, bookkeepers, pilots, etc.</w:t>
      </w:r>
    </w:p>
    <w:p w:rsidR="0040006A" w:rsidRDefault="0040006A" w:rsidP="00D801C6">
      <w:pPr>
        <w:rPr>
          <w:color w:val="7030A0"/>
        </w:rPr>
      </w:pPr>
    </w:p>
    <w:p w:rsidR="00C96BD9" w:rsidRDefault="00C96BD9" w:rsidP="00D801C6">
      <w:pPr>
        <w:rPr>
          <w:color w:val="7030A0"/>
        </w:rPr>
      </w:pPr>
    </w:p>
    <w:p w:rsidR="00C96BD9" w:rsidRDefault="00C96BD9" w:rsidP="00D801C6">
      <w:pPr>
        <w:rPr>
          <w:color w:val="7030A0"/>
        </w:rPr>
      </w:pPr>
    </w:p>
    <w:p w:rsidR="00C96BD9" w:rsidRDefault="00C96BD9" w:rsidP="00D801C6">
      <w:pPr>
        <w:rPr>
          <w:color w:val="7030A0"/>
        </w:rPr>
      </w:pPr>
    </w:p>
    <w:p w:rsidR="00C96BD9" w:rsidRDefault="00C96BD9" w:rsidP="00D801C6">
      <w:pPr>
        <w:rPr>
          <w:color w:val="7030A0"/>
        </w:rPr>
      </w:pPr>
    </w:p>
    <w:p w:rsidR="00C96BD9" w:rsidRDefault="00C96BD9" w:rsidP="00D801C6">
      <w:pPr>
        <w:rPr>
          <w:color w:val="7030A0"/>
        </w:rPr>
      </w:pPr>
    </w:p>
    <w:p w:rsidR="00C96BD9" w:rsidRDefault="00C96BD9" w:rsidP="00D801C6">
      <w:pPr>
        <w:rPr>
          <w:color w:val="7030A0"/>
        </w:rPr>
      </w:pPr>
    </w:p>
    <w:p w:rsidR="00C96BD9" w:rsidRDefault="00C96BD9" w:rsidP="00D801C6">
      <w:pPr>
        <w:rPr>
          <w:color w:val="7030A0"/>
        </w:rPr>
      </w:pPr>
    </w:p>
    <w:p w:rsidR="00C96BD9" w:rsidRDefault="00C96BD9" w:rsidP="00D801C6">
      <w:pPr>
        <w:rPr>
          <w:color w:val="7030A0"/>
        </w:rPr>
      </w:pPr>
    </w:p>
    <w:p w:rsidR="00C96BD9" w:rsidRDefault="00C96BD9" w:rsidP="00D801C6">
      <w:pPr>
        <w:rPr>
          <w:color w:val="7030A0"/>
        </w:rPr>
      </w:pPr>
    </w:p>
    <w:p w:rsidR="00C96BD9" w:rsidRDefault="00C96BD9" w:rsidP="00D801C6">
      <w:pPr>
        <w:rPr>
          <w:color w:val="7030A0"/>
        </w:rPr>
      </w:pPr>
    </w:p>
    <w:p w:rsidR="00C96BD9" w:rsidRDefault="00C96BD9" w:rsidP="00D801C6">
      <w:pPr>
        <w:rPr>
          <w:color w:val="7030A0"/>
        </w:rPr>
      </w:pPr>
    </w:p>
    <w:p w:rsidR="00C96BD9" w:rsidRDefault="00C96BD9" w:rsidP="00D801C6">
      <w:pPr>
        <w:rPr>
          <w:color w:val="7030A0"/>
        </w:rPr>
      </w:pPr>
    </w:p>
    <w:p w:rsidR="00C96BD9" w:rsidRDefault="00C96BD9" w:rsidP="00D801C6">
      <w:pPr>
        <w:rPr>
          <w:color w:val="7030A0"/>
        </w:rPr>
      </w:pPr>
    </w:p>
    <w:p w:rsidR="00C96BD9" w:rsidRDefault="00C96BD9" w:rsidP="00D801C6">
      <w:pPr>
        <w:rPr>
          <w:color w:val="7030A0"/>
        </w:rPr>
      </w:pPr>
    </w:p>
    <w:p w:rsidR="00C96BD9" w:rsidRDefault="00C96BD9" w:rsidP="00D801C6">
      <w:pPr>
        <w:rPr>
          <w:color w:val="7030A0"/>
        </w:rPr>
      </w:pPr>
    </w:p>
    <w:p w:rsidR="00C96BD9" w:rsidRDefault="00C96BD9" w:rsidP="00D801C6">
      <w:pPr>
        <w:rPr>
          <w:color w:val="7030A0"/>
        </w:rPr>
      </w:pPr>
    </w:p>
    <w:p w:rsidR="00C96BD9" w:rsidRDefault="00C96BD9" w:rsidP="00D801C6">
      <w:pPr>
        <w:rPr>
          <w:color w:val="7030A0"/>
        </w:rPr>
      </w:pPr>
    </w:p>
    <w:p w:rsidR="000D7498" w:rsidRDefault="000D7498" w:rsidP="000D7498">
      <w:pPr>
        <w:jc w:val="center"/>
        <w:rPr>
          <w:b/>
        </w:rPr>
      </w:pPr>
      <w:r>
        <w:rPr>
          <w:b/>
        </w:rPr>
        <w:lastRenderedPageBreak/>
        <w:t>---OTHER WORKER - OCTOBER---</w:t>
      </w:r>
    </w:p>
    <w:p w:rsidR="000D7498" w:rsidRDefault="000D7498" w:rsidP="001B01B9">
      <w:pPr>
        <w:rPr>
          <w:color w:val="7030A0"/>
        </w:rPr>
      </w:pPr>
    </w:p>
    <w:p w:rsidR="001B01B9" w:rsidRPr="00D35BF9" w:rsidRDefault="000D7498" w:rsidP="001B01B9">
      <w:pPr>
        <w:rPr>
          <w:color w:val="7030A0"/>
        </w:rPr>
      </w:pPr>
      <w:r>
        <w:rPr>
          <w:color w:val="7030A0"/>
        </w:rPr>
        <w:t xml:space="preserve">6. </w:t>
      </w:r>
      <w:r w:rsidR="001B01B9" w:rsidRPr="00D35BF9">
        <w:rPr>
          <w:color w:val="7030A0"/>
        </w:rPr>
        <w:t xml:space="preserve">Dates: October </w:t>
      </w:r>
      <w:r w:rsidR="001B01B9">
        <w:rPr>
          <w:color w:val="7030A0"/>
        </w:rPr>
        <w:t>12</w:t>
      </w:r>
      <w:r w:rsidR="001B01B9" w:rsidRPr="00D35BF9">
        <w:rPr>
          <w:color w:val="7030A0"/>
          <w:vertAlign w:val="superscript"/>
        </w:rPr>
        <w:t>th</w:t>
      </w:r>
      <w:r w:rsidR="001B01B9" w:rsidRPr="00D35BF9">
        <w:rPr>
          <w:color w:val="7030A0"/>
        </w:rPr>
        <w:t xml:space="preserve"> – October 1</w:t>
      </w:r>
      <w:r w:rsidR="001B01B9">
        <w:rPr>
          <w:color w:val="7030A0"/>
        </w:rPr>
        <w:t>8</w:t>
      </w:r>
      <w:r w:rsidR="001B01B9" w:rsidRPr="00D35BF9">
        <w:rPr>
          <w:color w:val="7030A0"/>
          <w:vertAlign w:val="superscript"/>
        </w:rPr>
        <w:t>th</w:t>
      </w:r>
    </w:p>
    <w:p w:rsidR="001B01B9" w:rsidRPr="00D35BF9" w:rsidRDefault="001B01B9" w:rsidP="001B01B9"/>
    <w:p w:rsidR="001B01B9" w:rsidRDefault="001B01B9" w:rsidP="001B01B9">
      <w:r>
        <w:t xml:space="preserve">How many other workers were paid during the week? </w:t>
      </w:r>
    </w:p>
    <w:p w:rsidR="001B01B9" w:rsidRDefault="001B01B9" w:rsidP="001B01B9"/>
    <w:p w:rsidR="001B01B9" w:rsidRDefault="001B01B9" w:rsidP="001B01B9">
      <w:pPr>
        <w:rPr>
          <w:color w:val="7030A0"/>
        </w:rPr>
      </w:pPr>
      <w:r w:rsidRPr="00D35BF9">
        <w:rPr>
          <w:color w:val="7030A0"/>
        </w:rPr>
        <w:t xml:space="preserve">[ENUM] Group workers together if possible. </w:t>
      </w:r>
    </w:p>
    <w:p w:rsidR="0040006A" w:rsidRDefault="0040006A" w:rsidP="00D801C6">
      <w:pPr>
        <w:rPr>
          <w:b/>
        </w:rPr>
      </w:pPr>
    </w:p>
    <w:p w:rsidR="00C96BD9" w:rsidRDefault="00C96BD9" w:rsidP="00D801C6">
      <w:pPr>
        <w:rPr>
          <w:b/>
        </w:rPr>
      </w:pPr>
    </w:p>
    <w:p w:rsidR="00C96BD9" w:rsidRDefault="00C96BD9" w:rsidP="00D801C6">
      <w:pPr>
        <w:rPr>
          <w:b/>
        </w:rPr>
      </w:pPr>
    </w:p>
    <w:p w:rsidR="00C96BD9" w:rsidRDefault="00C96BD9" w:rsidP="00D801C6">
      <w:pPr>
        <w:rPr>
          <w:b/>
        </w:rPr>
      </w:pPr>
    </w:p>
    <w:p w:rsidR="00D63699" w:rsidRPr="00D35BF9" w:rsidRDefault="000D7498" w:rsidP="00D63699">
      <w:pPr>
        <w:rPr>
          <w:color w:val="7030A0"/>
        </w:rPr>
      </w:pPr>
      <w:r>
        <w:rPr>
          <w:color w:val="7030A0"/>
        </w:rPr>
        <w:t xml:space="preserve">7. </w:t>
      </w:r>
      <w:r w:rsidR="00D63699" w:rsidRPr="00D35BF9">
        <w:rPr>
          <w:color w:val="7030A0"/>
        </w:rPr>
        <w:t xml:space="preserve">Dates: October </w:t>
      </w:r>
      <w:r w:rsidR="00D63699">
        <w:rPr>
          <w:color w:val="7030A0"/>
        </w:rPr>
        <w:t>12</w:t>
      </w:r>
      <w:r w:rsidR="00D63699" w:rsidRPr="00D35BF9">
        <w:rPr>
          <w:color w:val="7030A0"/>
          <w:vertAlign w:val="superscript"/>
        </w:rPr>
        <w:t>th</w:t>
      </w:r>
      <w:r w:rsidR="00D63699" w:rsidRPr="00D35BF9">
        <w:rPr>
          <w:color w:val="7030A0"/>
        </w:rPr>
        <w:t xml:space="preserve"> – October 1</w:t>
      </w:r>
      <w:r w:rsidR="00D63699">
        <w:rPr>
          <w:color w:val="7030A0"/>
        </w:rPr>
        <w:t>8</w:t>
      </w:r>
      <w:r w:rsidR="00D63699" w:rsidRPr="00D35BF9">
        <w:rPr>
          <w:color w:val="7030A0"/>
          <w:vertAlign w:val="superscript"/>
        </w:rPr>
        <w:t>th</w:t>
      </w:r>
    </w:p>
    <w:p w:rsidR="00D63699" w:rsidRPr="00D35BF9" w:rsidRDefault="00D63699" w:rsidP="00D63699"/>
    <w:p w:rsidR="00D63699" w:rsidRDefault="00D63699" w:rsidP="00D63699">
      <w:r>
        <w:t xml:space="preserve">How many </w:t>
      </w:r>
      <w:r w:rsidRPr="00D35BF9">
        <w:rPr>
          <w:b/>
        </w:rPr>
        <w:t>TOTAL HOURS</w:t>
      </w:r>
      <w:r>
        <w:t xml:space="preserve"> did these __ workers work?</w:t>
      </w:r>
    </w:p>
    <w:p w:rsidR="00D63699" w:rsidRPr="00D35BF9" w:rsidRDefault="00D63699" w:rsidP="00D63699">
      <w:pPr>
        <w:rPr>
          <w:color w:val="7030A0"/>
        </w:rPr>
      </w:pPr>
      <w:r w:rsidRPr="00D35BF9">
        <w:rPr>
          <w:color w:val="7030A0"/>
        </w:rPr>
        <w:t>[ENUM] Report the combined total hours worked for this item not average hours per worker.</w:t>
      </w:r>
    </w:p>
    <w:p w:rsidR="00D63699" w:rsidRDefault="00D63699" w:rsidP="00D63699">
      <w:pPr>
        <w:rPr>
          <w:b/>
        </w:rPr>
      </w:pPr>
    </w:p>
    <w:p w:rsidR="00D63699" w:rsidRPr="00D35BF9" w:rsidRDefault="00D63699" w:rsidP="00D63699">
      <w:pPr>
        <w:rPr>
          <w:color w:val="7030A0"/>
        </w:rPr>
      </w:pPr>
      <w:r w:rsidRPr="00D35BF9">
        <w:rPr>
          <w:color w:val="7030A0"/>
        </w:rPr>
        <w:t xml:space="preserve">Dates: October </w:t>
      </w:r>
      <w:r>
        <w:rPr>
          <w:color w:val="7030A0"/>
        </w:rPr>
        <w:t>12</w:t>
      </w:r>
      <w:r w:rsidRPr="00D35BF9">
        <w:rPr>
          <w:color w:val="7030A0"/>
          <w:vertAlign w:val="superscript"/>
        </w:rPr>
        <w:t>th</w:t>
      </w:r>
      <w:r w:rsidRPr="00D35BF9">
        <w:rPr>
          <w:color w:val="7030A0"/>
        </w:rPr>
        <w:t xml:space="preserve"> – October 1</w:t>
      </w:r>
      <w:r>
        <w:rPr>
          <w:color w:val="7030A0"/>
        </w:rPr>
        <w:t>8</w:t>
      </w:r>
      <w:r w:rsidRPr="00D35BF9">
        <w:rPr>
          <w:color w:val="7030A0"/>
          <w:vertAlign w:val="superscript"/>
        </w:rPr>
        <w:t>th</w:t>
      </w:r>
    </w:p>
    <w:p w:rsidR="00D63699" w:rsidRDefault="00D63699" w:rsidP="00D63699">
      <w:pPr>
        <w:rPr>
          <w:b/>
        </w:rPr>
      </w:pPr>
    </w:p>
    <w:p w:rsidR="00C96BD9" w:rsidRDefault="00C96BD9" w:rsidP="00D63699">
      <w:pPr>
        <w:rPr>
          <w:b/>
        </w:rPr>
      </w:pPr>
    </w:p>
    <w:p w:rsidR="00C96BD9" w:rsidRDefault="00C96BD9" w:rsidP="00D63699">
      <w:pPr>
        <w:rPr>
          <w:b/>
        </w:rPr>
      </w:pPr>
    </w:p>
    <w:p w:rsidR="00C96BD9" w:rsidRDefault="00C96BD9" w:rsidP="00D63699">
      <w:pPr>
        <w:rPr>
          <w:b/>
        </w:rPr>
      </w:pPr>
    </w:p>
    <w:p w:rsidR="00D63699" w:rsidRDefault="000D7498" w:rsidP="00D63699">
      <w:r>
        <w:t xml:space="preserve">8. </w:t>
      </w:r>
      <w:r w:rsidR="00D63699">
        <w:t xml:space="preserve">We would now like to determine how much you paid these __ workers. </w:t>
      </w:r>
    </w:p>
    <w:p w:rsidR="00D63699" w:rsidRDefault="00D63699" w:rsidP="00D63699">
      <w:r>
        <w:t xml:space="preserve">What were the wages for these __ workers that week? </w:t>
      </w:r>
    </w:p>
    <w:p w:rsidR="00D63699" w:rsidRDefault="00D63699" w:rsidP="00D63699"/>
    <w:p w:rsidR="00D63699" w:rsidRPr="00D35BF9" w:rsidRDefault="00D63699" w:rsidP="00D63699">
      <w:pPr>
        <w:rPr>
          <w:color w:val="7030A0"/>
        </w:rPr>
      </w:pPr>
      <w:r w:rsidRPr="00D35BF9">
        <w:rPr>
          <w:color w:val="7030A0"/>
        </w:rPr>
        <w:t xml:space="preserve">[ENUM] Unit will be asked in the next question. </w:t>
      </w:r>
    </w:p>
    <w:p w:rsidR="00D63699" w:rsidRPr="00D35BF9" w:rsidRDefault="00D63699" w:rsidP="00D63699">
      <w:pPr>
        <w:rPr>
          <w:color w:val="7030A0"/>
        </w:rPr>
      </w:pPr>
      <w:r w:rsidRPr="00D35BF9">
        <w:rPr>
          <w:color w:val="7030A0"/>
        </w:rPr>
        <w:t xml:space="preserve">Following are the possible units that can be used to answer the next question: </w:t>
      </w:r>
    </w:p>
    <w:p w:rsidR="00D63699" w:rsidRPr="00D35BF9" w:rsidRDefault="00D63699" w:rsidP="00D63699">
      <w:pPr>
        <w:pStyle w:val="ListParagraph"/>
        <w:numPr>
          <w:ilvl w:val="0"/>
          <w:numId w:val="3"/>
        </w:numPr>
        <w:jc w:val="left"/>
        <w:rPr>
          <w:color w:val="7030A0"/>
        </w:rPr>
      </w:pPr>
      <w:r w:rsidRPr="00D35BF9">
        <w:rPr>
          <w:color w:val="7030A0"/>
        </w:rPr>
        <w:t>Total Amount Paid</w:t>
      </w:r>
    </w:p>
    <w:p w:rsidR="00D63699" w:rsidRPr="00D35BF9" w:rsidRDefault="00D63699" w:rsidP="00D63699">
      <w:pPr>
        <w:pStyle w:val="ListParagraph"/>
        <w:numPr>
          <w:ilvl w:val="0"/>
          <w:numId w:val="3"/>
        </w:numPr>
        <w:jc w:val="left"/>
        <w:rPr>
          <w:color w:val="7030A0"/>
        </w:rPr>
      </w:pPr>
      <w:r w:rsidRPr="00D35BF9">
        <w:rPr>
          <w:color w:val="7030A0"/>
        </w:rPr>
        <w:t>Hourly Wage</w:t>
      </w:r>
    </w:p>
    <w:p w:rsidR="00D63699" w:rsidRPr="00D35BF9" w:rsidRDefault="00D63699" w:rsidP="00D63699">
      <w:pPr>
        <w:pStyle w:val="ListParagraph"/>
        <w:numPr>
          <w:ilvl w:val="0"/>
          <w:numId w:val="3"/>
        </w:numPr>
        <w:jc w:val="left"/>
        <w:rPr>
          <w:color w:val="7030A0"/>
        </w:rPr>
      </w:pPr>
      <w:r w:rsidRPr="00D35BF9">
        <w:rPr>
          <w:color w:val="7030A0"/>
        </w:rPr>
        <w:t>Average Weekly Salary PER WORKER</w:t>
      </w:r>
    </w:p>
    <w:p w:rsidR="00D63699" w:rsidRPr="00D35BF9" w:rsidRDefault="00D63699" w:rsidP="00D63699">
      <w:pPr>
        <w:pStyle w:val="ListParagraph"/>
        <w:numPr>
          <w:ilvl w:val="0"/>
          <w:numId w:val="3"/>
        </w:numPr>
        <w:jc w:val="left"/>
        <w:rPr>
          <w:color w:val="7030A0"/>
        </w:rPr>
      </w:pPr>
      <w:r w:rsidRPr="00D35BF9">
        <w:rPr>
          <w:color w:val="7030A0"/>
        </w:rPr>
        <w:t>Average Monthly Salary PER WORKER</w:t>
      </w:r>
      <w:r w:rsidRPr="00D35BF9">
        <w:rPr>
          <w:color w:val="7030A0"/>
        </w:rPr>
        <w:br/>
        <w:t>Average Annual Salary PER WORKER</w:t>
      </w:r>
    </w:p>
    <w:p w:rsidR="00D63699" w:rsidRDefault="00D63699" w:rsidP="00D63699">
      <w:pPr>
        <w:rPr>
          <w:b/>
        </w:rPr>
      </w:pPr>
    </w:p>
    <w:p w:rsidR="00D63699" w:rsidRPr="000D7498" w:rsidRDefault="000D7498" w:rsidP="000D7498">
      <w:pPr>
        <w:rPr>
          <w:color w:val="7030A0"/>
        </w:rPr>
      </w:pPr>
      <w:r>
        <w:rPr>
          <w:color w:val="7030A0"/>
        </w:rPr>
        <w:t>9.</w:t>
      </w:r>
      <w:r w:rsidR="00464BE6">
        <w:rPr>
          <w:color w:val="7030A0"/>
        </w:rPr>
        <w:t xml:space="preserve"> </w:t>
      </w:r>
      <w:r w:rsidR="00D63699" w:rsidRPr="000D7498">
        <w:rPr>
          <w:color w:val="7030A0"/>
        </w:rPr>
        <w:t>Dates: October 12</w:t>
      </w:r>
      <w:r w:rsidR="00D63699" w:rsidRPr="000D7498">
        <w:rPr>
          <w:color w:val="7030A0"/>
          <w:vertAlign w:val="superscript"/>
        </w:rPr>
        <w:t>th</w:t>
      </w:r>
      <w:r w:rsidR="00D63699" w:rsidRPr="000D7498">
        <w:rPr>
          <w:color w:val="7030A0"/>
        </w:rPr>
        <w:t xml:space="preserve"> – October 18</w:t>
      </w:r>
      <w:r w:rsidR="00D63699" w:rsidRPr="000D7498">
        <w:rPr>
          <w:color w:val="7030A0"/>
          <w:vertAlign w:val="superscript"/>
        </w:rPr>
        <w:t>th</w:t>
      </w:r>
    </w:p>
    <w:p w:rsidR="00D63699" w:rsidRDefault="00D63699" w:rsidP="00D63699">
      <w:pPr>
        <w:rPr>
          <w:b/>
        </w:rPr>
      </w:pPr>
    </w:p>
    <w:p w:rsidR="00D63699" w:rsidRPr="00915FE3" w:rsidRDefault="00D63699" w:rsidP="00D63699">
      <w:pPr>
        <w:rPr>
          <w:color w:val="7030A0"/>
        </w:rPr>
      </w:pPr>
      <w:r w:rsidRPr="00915FE3">
        <w:rPr>
          <w:color w:val="7030A0"/>
        </w:rPr>
        <w:t>[ENUM] The text below should not be read if the unit is know</w:t>
      </w:r>
      <w:r>
        <w:rPr>
          <w:color w:val="7030A0"/>
        </w:rPr>
        <w:t>n</w:t>
      </w:r>
      <w:r w:rsidRPr="00915FE3">
        <w:rPr>
          <w:color w:val="7030A0"/>
        </w:rPr>
        <w:t>.</w:t>
      </w:r>
    </w:p>
    <w:p w:rsidR="00D63699" w:rsidRPr="00915FE3" w:rsidRDefault="00D63699" w:rsidP="00D63699">
      <w:pPr>
        <w:rPr>
          <w:color w:val="7030A0"/>
        </w:rPr>
      </w:pPr>
    </w:p>
    <w:p w:rsidR="00D63699" w:rsidRDefault="00D63699" w:rsidP="00D63699">
      <w:r w:rsidRPr="00915FE3">
        <w:t>Is that a Total Amount Paid, Hourly Wage, Average Weekly Salary PER WORKER, Average Monthly Salary PER WORKER or Average Annual Salary PER WORKER?</w:t>
      </w:r>
    </w:p>
    <w:p w:rsidR="00D63699" w:rsidRDefault="00D63699" w:rsidP="00D63699"/>
    <w:p w:rsidR="00D63699" w:rsidRDefault="00D63699" w:rsidP="00D63699">
      <w:r>
        <w:t>1.</w:t>
      </w:r>
      <w:r w:rsidR="00464BE6">
        <w:t xml:space="preserve"> </w:t>
      </w:r>
      <w:r>
        <w:t>total</w:t>
      </w:r>
    </w:p>
    <w:p w:rsidR="00D63699" w:rsidRDefault="00D63699" w:rsidP="00D63699">
      <w:r>
        <w:t>2.</w:t>
      </w:r>
      <w:r w:rsidR="00464BE6">
        <w:t xml:space="preserve"> </w:t>
      </w:r>
      <w:r>
        <w:t>hourly</w:t>
      </w:r>
    </w:p>
    <w:p w:rsidR="00D63699" w:rsidRDefault="00D63699" w:rsidP="00D63699">
      <w:r>
        <w:t>3.</w:t>
      </w:r>
      <w:r w:rsidR="00464BE6">
        <w:t xml:space="preserve"> </w:t>
      </w:r>
      <w:r>
        <w:t>average weekly</w:t>
      </w:r>
    </w:p>
    <w:p w:rsidR="00D63699" w:rsidRDefault="00D63699" w:rsidP="00D63699">
      <w:r>
        <w:t>4.</w:t>
      </w:r>
      <w:r w:rsidR="00464BE6">
        <w:t xml:space="preserve"> </w:t>
      </w:r>
      <w:r>
        <w:t>average two weeks</w:t>
      </w:r>
    </w:p>
    <w:p w:rsidR="00D63699" w:rsidRDefault="00D63699" w:rsidP="00D63699">
      <w:r>
        <w:t>5.</w:t>
      </w:r>
      <w:r w:rsidR="00464BE6">
        <w:t xml:space="preserve"> </w:t>
      </w:r>
      <w:r>
        <w:t>average monthly</w:t>
      </w:r>
    </w:p>
    <w:p w:rsidR="00D63699" w:rsidRDefault="00D63699" w:rsidP="00D63699">
      <w:r>
        <w:t>6. average annual</w:t>
      </w:r>
    </w:p>
    <w:p w:rsidR="002454F4" w:rsidRDefault="002454F4" w:rsidP="00D63699"/>
    <w:p w:rsidR="002454F4" w:rsidRPr="00915FE3" w:rsidRDefault="002454F4" w:rsidP="00D63699"/>
    <w:p w:rsidR="00CD30BB" w:rsidRDefault="00CD30BB" w:rsidP="00D63699">
      <w:pPr>
        <w:rPr>
          <w:b/>
        </w:rPr>
      </w:pPr>
    </w:p>
    <w:p w:rsidR="00CD30BB" w:rsidRDefault="00CD30BB" w:rsidP="00CD30BB">
      <w:pPr>
        <w:jc w:val="center"/>
        <w:rPr>
          <w:b/>
        </w:rPr>
      </w:pPr>
      <w:r>
        <w:rPr>
          <w:b/>
        </w:rPr>
        <w:lastRenderedPageBreak/>
        <w:t>---OTHER WORKER - OCTOBER---</w:t>
      </w:r>
    </w:p>
    <w:p w:rsidR="00CD30BB" w:rsidRDefault="00CD30BB" w:rsidP="00D63699">
      <w:pPr>
        <w:rPr>
          <w:b/>
        </w:rPr>
      </w:pPr>
    </w:p>
    <w:p w:rsidR="00D63699" w:rsidRDefault="00D63699" w:rsidP="00D801C6">
      <w:pPr>
        <w:rPr>
          <w:b/>
        </w:rPr>
      </w:pPr>
    </w:p>
    <w:p w:rsidR="00CD30BB" w:rsidRPr="00CD30BB" w:rsidRDefault="00CD30BB" w:rsidP="00CD30BB">
      <w:pPr>
        <w:pStyle w:val="ListParagraph"/>
        <w:numPr>
          <w:ilvl w:val="0"/>
          <w:numId w:val="5"/>
        </w:numPr>
        <w:ind w:left="360"/>
        <w:rPr>
          <w:color w:val="7030A0"/>
        </w:rPr>
      </w:pPr>
      <w:r w:rsidRPr="00CD30BB">
        <w:rPr>
          <w:color w:val="7030A0"/>
        </w:rPr>
        <w:t>Dates: October 12</w:t>
      </w:r>
      <w:r w:rsidRPr="00CD30BB">
        <w:rPr>
          <w:color w:val="7030A0"/>
          <w:vertAlign w:val="superscript"/>
        </w:rPr>
        <w:t>th</w:t>
      </w:r>
      <w:r w:rsidRPr="00CD30BB">
        <w:rPr>
          <w:color w:val="7030A0"/>
        </w:rPr>
        <w:t xml:space="preserve"> – October 18</w:t>
      </w:r>
      <w:r w:rsidRPr="00CD30BB">
        <w:rPr>
          <w:color w:val="7030A0"/>
          <w:vertAlign w:val="superscript"/>
        </w:rPr>
        <w:t>th</w:t>
      </w:r>
    </w:p>
    <w:p w:rsidR="00CD30BB" w:rsidRDefault="00CD30BB" w:rsidP="00CD30BB"/>
    <w:p w:rsidR="00CD30BB" w:rsidRDefault="00CD30BB" w:rsidP="00CD30BB">
      <w:r>
        <w:t>Were there any more workers on the payroll?</w:t>
      </w:r>
    </w:p>
    <w:p w:rsidR="00CD30BB" w:rsidRDefault="00CD30BB" w:rsidP="00CD30BB">
      <w:r>
        <w:t>1.</w:t>
      </w:r>
      <w:r w:rsidR="00464BE6">
        <w:t xml:space="preserve"> </w:t>
      </w:r>
      <w:r>
        <w:t>Yes</w:t>
      </w:r>
    </w:p>
    <w:p w:rsidR="00CD30BB" w:rsidRDefault="00CD30BB" w:rsidP="00CD30BB">
      <w:r>
        <w:t>3.</w:t>
      </w:r>
      <w:r w:rsidR="00464BE6">
        <w:t xml:space="preserve"> </w:t>
      </w:r>
      <w:r>
        <w:t>No</w:t>
      </w:r>
      <w:r w:rsidR="006A7B13">
        <w:t xml:space="preserve"> – Go to July Questions</w:t>
      </w:r>
    </w:p>
    <w:p w:rsidR="00CD30BB" w:rsidRDefault="00CD30BB" w:rsidP="00CD30BB"/>
    <w:p w:rsidR="00CD30BB" w:rsidRDefault="00CD30BB" w:rsidP="00CD30BB"/>
    <w:p w:rsidR="00CD30BB" w:rsidRDefault="00CD30BB" w:rsidP="00CD30BB"/>
    <w:p w:rsidR="00CD30BB" w:rsidRDefault="00CD30BB" w:rsidP="00CD30BB"/>
    <w:p w:rsidR="00CD30BB" w:rsidRDefault="00CD30BB" w:rsidP="00CD30BB">
      <w:pPr>
        <w:pStyle w:val="ListParagraph"/>
        <w:numPr>
          <w:ilvl w:val="0"/>
          <w:numId w:val="5"/>
        </w:numPr>
        <w:ind w:left="360"/>
      </w:pPr>
      <w:r>
        <w:t xml:space="preserve">What type of work were they hired to do? </w:t>
      </w:r>
    </w:p>
    <w:p w:rsidR="00CD30BB" w:rsidRDefault="00CD30BB" w:rsidP="00CD30BB"/>
    <w:p w:rsidR="00CD30BB" w:rsidRPr="00D35BF9" w:rsidRDefault="00CD30BB" w:rsidP="00CD30BB">
      <w:pPr>
        <w:rPr>
          <w:color w:val="7030A0"/>
        </w:rPr>
      </w:pPr>
      <w:r w:rsidRPr="00D35BF9">
        <w:rPr>
          <w:color w:val="7030A0"/>
        </w:rPr>
        <w:t>REVIEW PAID WORKERS:</w:t>
      </w:r>
    </w:p>
    <w:p w:rsidR="00CD30BB" w:rsidRPr="00D35BF9" w:rsidRDefault="00CD30BB" w:rsidP="00CD30BB">
      <w:pPr>
        <w:rPr>
          <w:color w:val="7030A0"/>
        </w:rPr>
      </w:pPr>
      <w:r w:rsidRPr="00D35BF9">
        <w:rPr>
          <w:color w:val="7030A0"/>
        </w:rPr>
        <w:t>Field Work: 0</w:t>
      </w:r>
    </w:p>
    <w:p w:rsidR="00CD30BB" w:rsidRPr="00D35BF9" w:rsidRDefault="00CD30BB" w:rsidP="00CD30BB">
      <w:pPr>
        <w:rPr>
          <w:color w:val="7030A0"/>
        </w:rPr>
      </w:pPr>
      <w:r w:rsidRPr="00D35BF9">
        <w:rPr>
          <w:color w:val="7030A0"/>
        </w:rPr>
        <w:t>Livestock work: 0</w:t>
      </w:r>
    </w:p>
    <w:p w:rsidR="00CD30BB" w:rsidRPr="00D35BF9" w:rsidRDefault="00CD30BB" w:rsidP="00CD30BB">
      <w:pPr>
        <w:rPr>
          <w:color w:val="7030A0"/>
        </w:rPr>
      </w:pPr>
      <w:r w:rsidRPr="00D35BF9">
        <w:rPr>
          <w:color w:val="7030A0"/>
        </w:rPr>
        <w:t>Supervision/Management: 0</w:t>
      </w:r>
    </w:p>
    <w:p w:rsidR="00CD30BB" w:rsidRPr="00D35BF9" w:rsidRDefault="00CD30BB" w:rsidP="00CD30BB">
      <w:pPr>
        <w:rPr>
          <w:color w:val="7030A0"/>
        </w:rPr>
      </w:pPr>
      <w:r w:rsidRPr="00D35BF9">
        <w:rPr>
          <w:color w:val="7030A0"/>
        </w:rPr>
        <w:t>Other work: 0</w:t>
      </w:r>
    </w:p>
    <w:p w:rsidR="00CD30BB" w:rsidRPr="00D35BF9" w:rsidRDefault="00CD30BB" w:rsidP="00CD30BB">
      <w:pPr>
        <w:rPr>
          <w:color w:val="7030A0"/>
        </w:rPr>
      </w:pPr>
      <w:r w:rsidRPr="00D35BF9">
        <w:rPr>
          <w:color w:val="7030A0"/>
        </w:rPr>
        <w:t>Unknown work: 0</w:t>
      </w:r>
    </w:p>
    <w:p w:rsidR="00CD30BB" w:rsidRPr="00D35BF9" w:rsidRDefault="00CD30BB" w:rsidP="00CD30BB">
      <w:pPr>
        <w:rPr>
          <w:color w:val="7030A0"/>
        </w:rPr>
      </w:pPr>
      <w:r w:rsidRPr="00D35BF9">
        <w:rPr>
          <w:color w:val="7030A0"/>
        </w:rPr>
        <w:t>Total Paid Workers: 0</w:t>
      </w:r>
    </w:p>
    <w:p w:rsidR="00CD30BB" w:rsidRDefault="00CD30BB" w:rsidP="00CD30BB"/>
    <w:p w:rsidR="00CD30BB" w:rsidRDefault="00CD30BB" w:rsidP="00CD30BB">
      <w:pPr>
        <w:pStyle w:val="ListParagraph"/>
        <w:numPr>
          <w:ilvl w:val="0"/>
          <w:numId w:val="5"/>
        </w:numPr>
        <w:jc w:val="left"/>
      </w:pPr>
      <w:r>
        <w:t>Field work</w:t>
      </w:r>
    </w:p>
    <w:p w:rsidR="00CD30BB" w:rsidRDefault="00CD30BB" w:rsidP="00CD30BB">
      <w:pPr>
        <w:pStyle w:val="ListParagraph"/>
        <w:numPr>
          <w:ilvl w:val="0"/>
          <w:numId w:val="5"/>
        </w:numPr>
        <w:jc w:val="left"/>
      </w:pPr>
      <w:r>
        <w:t>Livestock work</w:t>
      </w:r>
    </w:p>
    <w:p w:rsidR="00CD30BB" w:rsidRDefault="00CD30BB" w:rsidP="00CD30BB">
      <w:pPr>
        <w:pStyle w:val="ListParagraph"/>
        <w:numPr>
          <w:ilvl w:val="0"/>
          <w:numId w:val="5"/>
        </w:numPr>
        <w:jc w:val="left"/>
      </w:pPr>
      <w:r>
        <w:t>Supervision/Management</w:t>
      </w:r>
    </w:p>
    <w:p w:rsidR="00CD30BB" w:rsidRDefault="00CD30BB" w:rsidP="00CD30BB">
      <w:pPr>
        <w:pStyle w:val="ListParagraph"/>
        <w:numPr>
          <w:ilvl w:val="0"/>
          <w:numId w:val="5"/>
        </w:numPr>
        <w:jc w:val="left"/>
      </w:pPr>
      <w:r>
        <w:t>Other work</w:t>
      </w:r>
    </w:p>
    <w:p w:rsidR="00CD30BB" w:rsidRDefault="00CD30BB" w:rsidP="00CD30BB"/>
    <w:p w:rsidR="006A7B13" w:rsidRPr="00D801C6" w:rsidRDefault="006A7B13" w:rsidP="006A7B13">
      <w:pPr>
        <w:rPr>
          <w:b/>
        </w:rPr>
      </w:pPr>
      <w:r>
        <w:rPr>
          <w:b/>
        </w:rPr>
        <w:t>Cycle back through appropriate worker type</w:t>
      </w:r>
    </w:p>
    <w:p w:rsidR="00CD30BB" w:rsidRDefault="00CD30BB" w:rsidP="00CD30BB"/>
    <w:p w:rsidR="00CD30BB" w:rsidRDefault="00CD30BB" w:rsidP="00CD30BB"/>
    <w:p w:rsidR="00CD30BB" w:rsidRDefault="00CD30BB" w:rsidP="00CD30BB"/>
    <w:p w:rsidR="00CD30BB" w:rsidRDefault="00CD30BB" w:rsidP="00CD30BB"/>
    <w:p w:rsidR="00CD30BB" w:rsidRDefault="00CD30BB" w:rsidP="00CD30BB"/>
    <w:p w:rsidR="00CD30BB" w:rsidRDefault="00CD30BB" w:rsidP="00CD30BB"/>
    <w:p w:rsidR="00CD30BB" w:rsidRDefault="00CD30BB" w:rsidP="00CD30BB"/>
    <w:p w:rsidR="00CD30BB" w:rsidRDefault="00CD30BB" w:rsidP="00CD30BB"/>
    <w:p w:rsidR="00CD30BB" w:rsidRDefault="00CD30BB" w:rsidP="00CD30BB"/>
    <w:p w:rsidR="00CD30BB" w:rsidRDefault="00CD30BB" w:rsidP="00CD30BB"/>
    <w:p w:rsidR="00CD30BB" w:rsidRDefault="00CD30BB" w:rsidP="00CD30BB"/>
    <w:p w:rsidR="00CD30BB" w:rsidRDefault="00CD30BB" w:rsidP="00CD30BB"/>
    <w:p w:rsidR="00CD30BB" w:rsidRDefault="00CD30BB" w:rsidP="00CD30BB"/>
    <w:p w:rsidR="00CD30BB" w:rsidRDefault="00CD30BB" w:rsidP="00CD30BB"/>
    <w:p w:rsidR="00CD30BB" w:rsidRDefault="00CD30BB" w:rsidP="00CD30BB"/>
    <w:p w:rsidR="00CD30BB" w:rsidRDefault="00CD30BB" w:rsidP="00CD30BB"/>
    <w:p w:rsidR="00CD30BB" w:rsidRDefault="00CD30BB" w:rsidP="00CD30BB"/>
    <w:p w:rsidR="00CD30BB" w:rsidRDefault="00CD30BB" w:rsidP="00CD30BB"/>
    <w:p w:rsidR="00A80E30" w:rsidRDefault="00A80E30" w:rsidP="00CD30BB"/>
    <w:p w:rsidR="00294225" w:rsidRDefault="00294225" w:rsidP="000D7498">
      <w:pPr>
        <w:jc w:val="center"/>
      </w:pPr>
    </w:p>
    <w:p w:rsidR="00C96BD9" w:rsidRPr="00371E91" w:rsidRDefault="00CD30BB" w:rsidP="000D7498">
      <w:pPr>
        <w:jc w:val="center"/>
        <w:rPr>
          <w:b/>
          <w:u w:val="single"/>
        </w:rPr>
      </w:pPr>
      <w:r>
        <w:rPr>
          <w:b/>
          <w:u w:val="single"/>
        </w:rPr>
        <w:lastRenderedPageBreak/>
        <w:t>J</w:t>
      </w:r>
      <w:r w:rsidR="000D7498">
        <w:rPr>
          <w:b/>
          <w:u w:val="single"/>
        </w:rPr>
        <w:t>uly</w:t>
      </w:r>
      <w:r w:rsidR="00793BA4">
        <w:rPr>
          <w:b/>
          <w:u w:val="single"/>
        </w:rPr>
        <w:t xml:space="preserve"> (</w:t>
      </w:r>
      <w:r w:rsidR="00294225">
        <w:rPr>
          <w:b/>
          <w:u w:val="single"/>
        </w:rPr>
        <w:t>2</w:t>
      </w:r>
      <w:r w:rsidR="00294225" w:rsidRPr="00294225">
        <w:rPr>
          <w:b/>
          <w:u w:val="single"/>
          <w:vertAlign w:val="superscript"/>
        </w:rPr>
        <w:t>nd</w:t>
      </w:r>
      <w:r w:rsidR="00294225">
        <w:rPr>
          <w:b/>
          <w:u w:val="single"/>
        </w:rPr>
        <w:t xml:space="preserve"> </w:t>
      </w:r>
      <w:r w:rsidR="00793BA4">
        <w:rPr>
          <w:b/>
          <w:u w:val="single"/>
        </w:rPr>
        <w:t>quarter)</w:t>
      </w:r>
    </w:p>
    <w:p w:rsidR="00C96BD9" w:rsidRDefault="00C96BD9" w:rsidP="00C96BD9"/>
    <w:p w:rsidR="00C96BD9" w:rsidRDefault="00C96BD9" w:rsidP="00C96BD9"/>
    <w:p w:rsidR="00C96BD9" w:rsidRPr="0059674A" w:rsidRDefault="00C96BD9" w:rsidP="00C96BD9">
      <w:pPr>
        <w:rPr>
          <w:b/>
        </w:rPr>
      </w:pPr>
      <w:r w:rsidRPr="0059674A">
        <w:rPr>
          <w:b/>
        </w:rPr>
        <w:t xml:space="preserve">Section 1 – PAID WORKERS for </w:t>
      </w:r>
      <w:r w:rsidR="000D7498">
        <w:rPr>
          <w:b/>
        </w:rPr>
        <w:t>JULY</w:t>
      </w:r>
    </w:p>
    <w:p w:rsidR="00C96BD9" w:rsidRDefault="00C96BD9" w:rsidP="00C96BD9"/>
    <w:p w:rsidR="00C96BD9" w:rsidRPr="000D7498" w:rsidRDefault="00C96BD9" w:rsidP="000D7498">
      <w:pPr>
        <w:pStyle w:val="ListParagraph"/>
        <w:numPr>
          <w:ilvl w:val="0"/>
          <w:numId w:val="2"/>
        </w:numPr>
        <w:ind w:left="360"/>
        <w:rPr>
          <w:color w:val="00B050"/>
        </w:rPr>
      </w:pPr>
      <w:r w:rsidRPr="00B90D5B">
        <w:t>Did this operation have anyone on the payroll to do agricultural work the week of</w:t>
      </w:r>
      <w:r w:rsidRPr="00B90D5B">
        <w:rPr>
          <w:rStyle w:val="QRSNumber"/>
        </w:rPr>
        <w:t xml:space="preserve"> </w:t>
      </w:r>
      <w:r w:rsidR="000D7498">
        <w:rPr>
          <w:color w:val="00B050"/>
        </w:rPr>
        <w:t>July 6</w:t>
      </w:r>
      <w:r w:rsidR="000D7498" w:rsidRPr="000D7498">
        <w:rPr>
          <w:color w:val="00B050"/>
          <w:vertAlign w:val="superscript"/>
        </w:rPr>
        <w:t>th</w:t>
      </w:r>
      <w:r w:rsidR="000D7498">
        <w:rPr>
          <w:color w:val="00B050"/>
        </w:rPr>
        <w:t xml:space="preserve"> </w:t>
      </w:r>
      <w:r w:rsidRPr="000D7498">
        <w:rPr>
          <w:color w:val="00B050"/>
        </w:rPr>
        <w:t>through the 1</w:t>
      </w:r>
      <w:r w:rsidR="000D7498">
        <w:rPr>
          <w:color w:val="00B050"/>
        </w:rPr>
        <w:t>2</w:t>
      </w:r>
      <w:r w:rsidRPr="000D7498">
        <w:rPr>
          <w:color w:val="00B050"/>
          <w:vertAlign w:val="superscript"/>
        </w:rPr>
        <w:t>th</w:t>
      </w:r>
      <w:r w:rsidRPr="000D7498">
        <w:rPr>
          <w:rStyle w:val="QRSNumber"/>
          <w:color w:val="00B050"/>
        </w:rPr>
        <w:t>?</w:t>
      </w:r>
    </w:p>
    <w:p w:rsidR="00C96BD9" w:rsidRDefault="00C96BD9" w:rsidP="00C96BD9">
      <w:pPr>
        <w:rPr>
          <w:color w:val="7030A0"/>
        </w:rPr>
      </w:pPr>
      <w:r w:rsidRPr="00B90D5B">
        <w:t>[</w:t>
      </w:r>
      <w:r w:rsidRPr="0059674A">
        <w:rPr>
          <w:bCs/>
          <w:color w:val="7030A0"/>
        </w:rPr>
        <w:t>Include</w:t>
      </w:r>
      <w:r w:rsidRPr="0059674A">
        <w:rPr>
          <w:color w:val="7030A0"/>
        </w:rPr>
        <w:t xml:space="preserve"> part-time workers, paid family members and hired managers.  Only report Hired Workers that were directly paid by the farm operation.]</w:t>
      </w:r>
    </w:p>
    <w:p w:rsidR="00C96BD9" w:rsidRDefault="00C96BD9" w:rsidP="00C96BD9">
      <w:pPr>
        <w:rPr>
          <w:color w:val="7030A0"/>
        </w:rPr>
      </w:pPr>
    </w:p>
    <w:p w:rsidR="00C96BD9" w:rsidRPr="0059674A" w:rsidRDefault="00C96BD9" w:rsidP="00C96BD9">
      <w:r w:rsidRPr="0059674A">
        <w:t>Yes</w:t>
      </w:r>
    </w:p>
    <w:p w:rsidR="00C96BD9" w:rsidRDefault="00C96BD9" w:rsidP="00C96BD9">
      <w:r w:rsidRPr="0059674A">
        <w:t>No</w:t>
      </w:r>
    </w:p>
    <w:p w:rsidR="00C96BD9" w:rsidRDefault="00C96BD9" w:rsidP="00C96BD9"/>
    <w:p w:rsidR="00C96BD9" w:rsidRDefault="00C96BD9" w:rsidP="00C96BD9"/>
    <w:p w:rsidR="00C96BD9" w:rsidRDefault="00C96BD9" w:rsidP="00C96BD9"/>
    <w:p w:rsidR="00C96BD9" w:rsidRDefault="00C96BD9" w:rsidP="000D7498">
      <w:pPr>
        <w:pStyle w:val="ListParagraph"/>
        <w:numPr>
          <w:ilvl w:val="0"/>
          <w:numId w:val="2"/>
        </w:numPr>
        <w:ind w:left="360"/>
      </w:pPr>
      <w:r>
        <w:t xml:space="preserve">For the PAID WORKERS, I would like to record the number of workers, hours worked and the gross wages paid that week. Let’s separate the workers by main type of work they were hired to do. </w:t>
      </w:r>
    </w:p>
    <w:p w:rsidR="00C96BD9" w:rsidRDefault="00C96BD9" w:rsidP="00C96BD9"/>
    <w:p w:rsidR="00C96BD9" w:rsidRPr="00355953" w:rsidRDefault="00C96BD9" w:rsidP="00C96BD9">
      <w:pPr>
        <w:rPr>
          <w:color w:val="7030A0"/>
        </w:rPr>
      </w:pPr>
      <w:r w:rsidRPr="00355953">
        <w:rPr>
          <w:color w:val="7030A0"/>
        </w:rPr>
        <w:t>[Explain the type of worker groups.]</w:t>
      </w:r>
    </w:p>
    <w:p w:rsidR="00C96BD9" w:rsidRPr="00355953" w:rsidRDefault="00C96BD9" w:rsidP="00C96BD9">
      <w:pPr>
        <w:rPr>
          <w:color w:val="7030A0"/>
          <w:shd w:val="clear" w:color="auto" w:fill="FFFFFF"/>
        </w:rPr>
      </w:pPr>
      <w:r w:rsidRPr="00355953">
        <w:rPr>
          <w:b/>
          <w:bCs/>
          <w:color w:val="00B050"/>
        </w:rPr>
        <w:t>FIELD WORKERS:</w:t>
      </w:r>
      <w:r w:rsidRPr="00355953">
        <w:rPr>
          <w:b/>
          <w:bCs/>
        </w:rPr>
        <w:t xml:space="preserve"> </w:t>
      </w:r>
      <w:r w:rsidRPr="00355953">
        <w:rPr>
          <w:color w:val="7030A0"/>
        </w:rPr>
        <w:t>Jack-of all-trades and machinery operators on crop farms, fruit or vegetable pickers, greenhouse or nursery workers, hay balers and haulers, etc</w:t>
      </w:r>
      <w:r w:rsidRPr="00355953">
        <w:rPr>
          <w:color w:val="7030A0"/>
          <w:shd w:val="clear" w:color="auto" w:fill="FFFFFF"/>
        </w:rPr>
        <w:t>.</w:t>
      </w:r>
    </w:p>
    <w:p w:rsidR="00C96BD9" w:rsidRPr="00355953" w:rsidRDefault="00C96BD9" w:rsidP="00C96BD9">
      <w:pPr>
        <w:rPr>
          <w:color w:val="7030A0"/>
        </w:rPr>
      </w:pPr>
      <w:r w:rsidRPr="00355953">
        <w:rPr>
          <w:b/>
          <w:bCs/>
          <w:color w:val="00B050"/>
        </w:rPr>
        <w:t>LIVESTOCK WORKERS:</w:t>
      </w:r>
      <w:r w:rsidRPr="00355953">
        <w:rPr>
          <w:b/>
          <w:bCs/>
        </w:rPr>
        <w:t xml:space="preserve"> </w:t>
      </w:r>
      <w:r w:rsidRPr="00355953">
        <w:rPr>
          <w:color w:val="7030A0"/>
        </w:rPr>
        <w:t>Jack-of-all-trades and machinery operators on livestock or poultry operations, workers hired to fix fences, tend animals, milk cows, gather eggs, etc.</w:t>
      </w:r>
    </w:p>
    <w:p w:rsidR="00C96BD9" w:rsidRDefault="00C96BD9" w:rsidP="00C96BD9">
      <w:pPr>
        <w:rPr>
          <w:color w:val="7030A0"/>
        </w:rPr>
      </w:pPr>
      <w:r w:rsidRPr="00355953">
        <w:rPr>
          <w:b/>
          <w:bCs/>
          <w:color w:val="00B050"/>
        </w:rPr>
        <w:t>SUPERVISOR/MANAGER:</w:t>
      </w:r>
      <w:r w:rsidRPr="00355953">
        <w:rPr>
          <w:b/>
          <w:bCs/>
        </w:rPr>
        <w:t xml:space="preserve"> </w:t>
      </w:r>
      <w:r w:rsidRPr="00355953">
        <w:rPr>
          <w:color w:val="7030A0"/>
        </w:rPr>
        <w:t xml:space="preserve">Hired managers, range foremen, crew leaders, etc.  </w:t>
      </w:r>
    </w:p>
    <w:p w:rsidR="00C96BD9" w:rsidRPr="00355953" w:rsidRDefault="00C96BD9" w:rsidP="00C96BD9">
      <w:pPr>
        <w:rPr>
          <w:color w:val="7030A0"/>
        </w:rPr>
      </w:pPr>
      <w:r w:rsidRPr="00355953">
        <w:rPr>
          <w:b/>
          <w:bCs/>
          <w:color w:val="00B050"/>
        </w:rPr>
        <w:t>OTHER WORKERS:</w:t>
      </w:r>
      <w:r w:rsidRPr="00355953">
        <w:rPr>
          <w:b/>
          <w:bCs/>
        </w:rPr>
        <w:t xml:space="preserve"> </w:t>
      </w:r>
      <w:r w:rsidRPr="00355953">
        <w:rPr>
          <w:color w:val="7030A0"/>
        </w:rPr>
        <w:t>Office workers, bookkeepers, pilots, pesticide applicators, etc.</w:t>
      </w:r>
    </w:p>
    <w:p w:rsidR="00C96BD9" w:rsidRDefault="00C96BD9" w:rsidP="00C96BD9"/>
    <w:p w:rsidR="000D7498" w:rsidRDefault="000D7498" w:rsidP="00C96BD9"/>
    <w:p w:rsidR="000D7498" w:rsidRDefault="000D7498" w:rsidP="00C96BD9"/>
    <w:p w:rsidR="00C96BD9" w:rsidRPr="000D7498" w:rsidRDefault="00C96BD9" w:rsidP="000D7498">
      <w:pPr>
        <w:pStyle w:val="ListParagraph"/>
        <w:numPr>
          <w:ilvl w:val="0"/>
          <w:numId w:val="2"/>
        </w:numPr>
        <w:ind w:left="360"/>
        <w:rPr>
          <w:color w:val="7030A0"/>
        </w:rPr>
      </w:pPr>
      <w:r w:rsidRPr="000D7498">
        <w:rPr>
          <w:color w:val="7030A0"/>
        </w:rPr>
        <w:t xml:space="preserve">Dates: </w:t>
      </w:r>
      <w:r w:rsidR="000D7498">
        <w:rPr>
          <w:color w:val="7030A0"/>
        </w:rPr>
        <w:t>July 6</w:t>
      </w:r>
      <w:r w:rsidR="000D7498" w:rsidRPr="000D7498">
        <w:rPr>
          <w:color w:val="7030A0"/>
          <w:vertAlign w:val="superscript"/>
        </w:rPr>
        <w:t>th</w:t>
      </w:r>
      <w:r w:rsidR="000D7498">
        <w:rPr>
          <w:color w:val="7030A0"/>
        </w:rPr>
        <w:t xml:space="preserve"> </w:t>
      </w:r>
      <w:r w:rsidRPr="000D7498">
        <w:rPr>
          <w:color w:val="7030A0"/>
        </w:rPr>
        <w:t xml:space="preserve"> – </w:t>
      </w:r>
      <w:r w:rsidR="000D7498">
        <w:rPr>
          <w:color w:val="7030A0"/>
        </w:rPr>
        <w:t>July 12</w:t>
      </w:r>
      <w:r w:rsidR="000D7498" w:rsidRPr="000D7498">
        <w:rPr>
          <w:color w:val="7030A0"/>
          <w:vertAlign w:val="superscript"/>
        </w:rPr>
        <w:t>th</w:t>
      </w:r>
      <w:r w:rsidR="000D7498">
        <w:rPr>
          <w:color w:val="7030A0"/>
        </w:rPr>
        <w:t xml:space="preserve"> </w:t>
      </w:r>
    </w:p>
    <w:p w:rsidR="00C96BD9" w:rsidRDefault="00C96BD9" w:rsidP="00C96BD9"/>
    <w:p w:rsidR="00C96BD9" w:rsidRDefault="00C96BD9" w:rsidP="00C96BD9">
      <w:r>
        <w:t xml:space="preserve">What type of work were they hired to do? </w:t>
      </w:r>
    </w:p>
    <w:p w:rsidR="00C96BD9" w:rsidRPr="00562F33" w:rsidRDefault="00562F33" w:rsidP="00C96BD9">
      <w:pPr>
        <w:rPr>
          <w:color w:val="FF0000"/>
        </w:rPr>
      </w:pPr>
      <w:r w:rsidRPr="00562F33">
        <w:rPr>
          <w:color w:val="FF0000"/>
        </w:rPr>
        <w:t xml:space="preserve">PRD: Were they hired to do </w:t>
      </w:r>
      <w:r w:rsidR="00793BA4">
        <w:rPr>
          <w:color w:val="FF0000"/>
        </w:rPr>
        <w:t>[insert response from first quarter]</w:t>
      </w:r>
      <w:r w:rsidRPr="00562F33">
        <w:rPr>
          <w:color w:val="FF0000"/>
        </w:rPr>
        <w:t>?</w:t>
      </w:r>
    </w:p>
    <w:p w:rsidR="00C96BD9" w:rsidRPr="00D35BF9" w:rsidRDefault="00C96BD9" w:rsidP="00C96BD9">
      <w:pPr>
        <w:rPr>
          <w:color w:val="7030A0"/>
        </w:rPr>
      </w:pPr>
      <w:r w:rsidRPr="00D35BF9">
        <w:rPr>
          <w:color w:val="7030A0"/>
        </w:rPr>
        <w:t>REVIEW PAID WORKERS:</w:t>
      </w:r>
    </w:p>
    <w:p w:rsidR="00C96BD9" w:rsidRPr="00D35BF9" w:rsidRDefault="00C96BD9" w:rsidP="00C96BD9">
      <w:pPr>
        <w:rPr>
          <w:color w:val="7030A0"/>
        </w:rPr>
      </w:pPr>
      <w:r w:rsidRPr="00D35BF9">
        <w:rPr>
          <w:color w:val="7030A0"/>
        </w:rPr>
        <w:t>Field Work: 0</w:t>
      </w:r>
    </w:p>
    <w:p w:rsidR="00C96BD9" w:rsidRPr="00D35BF9" w:rsidRDefault="00C96BD9" w:rsidP="00C96BD9">
      <w:pPr>
        <w:rPr>
          <w:color w:val="7030A0"/>
        </w:rPr>
      </w:pPr>
      <w:r w:rsidRPr="00D35BF9">
        <w:rPr>
          <w:color w:val="7030A0"/>
        </w:rPr>
        <w:t>Livestock work: 0</w:t>
      </w:r>
    </w:p>
    <w:p w:rsidR="00C96BD9" w:rsidRPr="00D35BF9" w:rsidRDefault="00C96BD9" w:rsidP="00C96BD9">
      <w:pPr>
        <w:rPr>
          <w:color w:val="7030A0"/>
        </w:rPr>
      </w:pPr>
      <w:r w:rsidRPr="00D35BF9">
        <w:rPr>
          <w:color w:val="7030A0"/>
        </w:rPr>
        <w:t>Supervision/Management: 0</w:t>
      </w:r>
    </w:p>
    <w:p w:rsidR="00C96BD9" w:rsidRPr="00D35BF9" w:rsidRDefault="00C96BD9" w:rsidP="00C96BD9">
      <w:pPr>
        <w:rPr>
          <w:color w:val="7030A0"/>
        </w:rPr>
      </w:pPr>
      <w:r w:rsidRPr="00D35BF9">
        <w:rPr>
          <w:color w:val="7030A0"/>
        </w:rPr>
        <w:t>Other work: 0</w:t>
      </w:r>
    </w:p>
    <w:p w:rsidR="00C96BD9" w:rsidRPr="00D35BF9" w:rsidRDefault="00C96BD9" w:rsidP="00C96BD9">
      <w:pPr>
        <w:rPr>
          <w:color w:val="7030A0"/>
        </w:rPr>
      </w:pPr>
      <w:r w:rsidRPr="00D35BF9">
        <w:rPr>
          <w:color w:val="7030A0"/>
        </w:rPr>
        <w:t>Unknown work: 0</w:t>
      </w:r>
    </w:p>
    <w:p w:rsidR="00C96BD9" w:rsidRPr="00D35BF9" w:rsidRDefault="00C96BD9" w:rsidP="00C96BD9">
      <w:pPr>
        <w:rPr>
          <w:color w:val="7030A0"/>
        </w:rPr>
      </w:pPr>
      <w:r w:rsidRPr="00D35BF9">
        <w:rPr>
          <w:color w:val="7030A0"/>
        </w:rPr>
        <w:t>Total Paid Workers: 0</w:t>
      </w:r>
    </w:p>
    <w:p w:rsidR="00C96BD9" w:rsidRDefault="00C96BD9" w:rsidP="00C96BD9"/>
    <w:p w:rsidR="00C96BD9" w:rsidRDefault="00C96BD9" w:rsidP="00CD30BB">
      <w:pPr>
        <w:pStyle w:val="ListParagraph"/>
        <w:numPr>
          <w:ilvl w:val="0"/>
          <w:numId w:val="5"/>
        </w:numPr>
        <w:jc w:val="left"/>
      </w:pPr>
      <w:r>
        <w:t>Field work</w:t>
      </w:r>
    </w:p>
    <w:p w:rsidR="00C96BD9" w:rsidRDefault="00C96BD9" w:rsidP="00CD30BB">
      <w:pPr>
        <w:pStyle w:val="ListParagraph"/>
        <w:numPr>
          <w:ilvl w:val="0"/>
          <w:numId w:val="5"/>
        </w:numPr>
        <w:jc w:val="left"/>
      </w:pPr>
      <w:r>
        <w:t>Livestock work</w:t>
      </w:r>
    </w:p>
    <w:p w:rsidR="00C96BD9" w:rsidRDefault="00C96BD9" w:rsidP="00CD30BB">
      <w:pPr>
        <w:pStyle w:val="ListParagraph"/>
        <w:numPr>
          <w:ilvl w:val="0"/>
          <w:numId w:val="5"/>
        </w:numPr>
        <w:jc w:val="left"/>
      </w:pPr>
      <w:r>
        <w:t>Supervision/Management</w:t>
      </w:r>
    </w:p>
    <w:p w:rsidR="00C96BD9" w:rsidRDefault="00C96BD9" w:rsidP="00CD30BB">
      <w:pPr>
        <w:pStyle w:val="ListParagraph"/>
        <w:numPr>
          <w:ilvl w:val="0"/>
          <w:numId w:val="5"/>
        </w:numPr>
        <w:jc w:val="left"/>
      </w:pPr>
      <w:r>
        <w:t>Other work</w:t>
      </w:r>
    </w:p>
    <w:p w:rsidR="00C96BD9" w:rsidRDefault="00C96BD9" w:rsidP="00C96BD9"/>
    <w:p w:rsidR="00C96BD9" w:rsidRDefault="00C96BD9" w:rsidP="00C96BD9"/>
    <w:p w:rsidR="002611BA" w:rsidRDefault="002611BA" w:rsidP="00C96BD9"/>
    <w:p w:rsidR="002454F4" w:rsidRDefault="002454F4" w:rsidP="00C96BD9"/>
    <w:p w:rsidR="00C96BD9" w:rsidRPr="00E93C96" w:rsidRDefault="00C96BD9" w:rsidP="00C96BD9">
      <w:pPr>
        <w:jc w:val="center"/>
        <w:rPr>
          <w:b/>
        </w:rPr>
      </w:pPr>
      <w:r w:rsidRPr="00E93C96">
        <w:rPr>
          <w:b/>
        </w:rPr>
        <w:lastRenderedPageBreak/>
        <w:t xml:space="preserve">---- FIELD WORKERS </w:t>
      </w:r>
      <w:r w:rsidR="000D7498">
        <w:rPr>
          <w:b/>
        </w:rPr>
        <w:t xml:space="preserve">– JULY </w:t>
      </w:r>
      <w:r w:rsidRPr="00E93C96">
        <w:rPr>
          <w:b/>
        </w:rPr>
        <w:t>----</w:t>
      </w:r>
    </w:p>
    <w:p w:rsidR="00C96BD9" w:rsidRDefault="00C96BD9" w:rsidP="00C96BD9"/>
    <w:p w:rsidR="00C96BD9" w:rsidRDefault="00C96BD9" w:rsidP="000D7498">
      <w:pPr>
        <w:pStyle w:val="ListParagraph"/>
        <w:numPr>
          <w:ilvl w:val="0"/>
          <w:numId w:val="2"/>
        </w:numPr>
        <w:ind w:left="360"/>
      </w:pPr>
      <w:r>
        <w:t>More specifically, which type of work were they hired to do?</w:t>
      </w:r>
    </w:p>
    <w:p w:rsidR="00C96BD9" w:rsidRPr="00562F33" w:rsidRDefault="00562F33" w:rsidP="00C96BD9">
      <w:pPr>
        <w:rPr>
          <w:color w:val="FF0000"/>
        </w:rPr>
      </w:pPr>
      <w:r w:rsidRPr="00562F33">
        <w:rPr>
          <w:color w:val="FF0000"/>
        </w:rPr>
        <w:t>PRD: You said they were hired to</w:t>
      </w:r>
      <w:r w:rsidR="00793BA4">
        <w:rPr>
          <w:color w:val="FF0000"/>
        </w:rPr>
        <w:t xml:space="preserve"> [insert response from first quarter]</w:t>
      </w:r>
      <w:r w:rsidR="00793BA4" w:rsidRPr="00562F33">
        <w:rPr>
          <w:color w:val="FF0000"/>
        </w:rPr>
        <w:t>?</w:t>
      </w:r>
    </w:p>
    <w:p w:rsidR="00C96BD9" w:rsidRPr="00151E30" w:rsidRDefault="00C96BD9" w:rsidP="00C96BD9">
      <w:pPr>
        <w:rPr>
          <w:color w:val="7030A0"/>
        </w:rPr>
      </w:pPr>
      <w:r w:rsidRPr="00151E30">
        <w:rPr>
          <w:color w:val="7030A0"/>
        </w:rPr>
        <w:t xml:space="preserve"> [ENUM] Worker </w:t>
      </w:r>
      <w:r>
        <w:rPr>
          <w:color w:val="7030A0"/>
        </w:rPr>
        <w:t>t</w:t>
      </w:r>
      <w:r w:rsidRPr="00151E30">
        <w:rPr>
          <w:color w:val="7030A0"/>
        </w:rPr>
        <w:t xml:space="preserve">ype </w:t>
      </w:r>
      <w:r>
        <w:rPr>
          <w:color w:val="7030A0"/>
        </w:rPr>
        <w:t>d</w:t>
      </w:r>
      <w:r w:rsidRPr="00151E30">
        <w:rPr>
          <w:color w:val="7030A0"/>
        </w:rPr>
        <w:t>etails:</w:t>
      </w:r>
    </w:p>
    <w:p w:rsidR="00C96BD9" w:rsidRPr="000A5693" w:rsidRDefault="00C96BD9" w:rsidP="00C96BD9">
      <w:pPr>
        <w:rPr>
          <w:color w:val="7030A0"/>
        </w:rPr>
      </w:pPr>
      <w:r w:rsidRPr="000A5693">
        <w:rPr>
          <w:color w:val="7030A0"/>
        </w:rPr>
        <w:t>AGRICULTURAL EQUIPMENT OPERATORS – CROP, NURSERY AND GREENHOUSE: Drive and control farm equipment to till soil and to plant, cultivate, and harvest crops. May perform tasks, such as crop bailing or hay bucking. May operate stationary equipment to perform post-harvest tasks, such as husking, shelling, threshing, and ginning. Examples: Combine Operator, Cotton Ginner, Hay Baler, Tractor Operator</w:t>
      </w:r>
    </w:p>
    <w:p w:rsidR="00C96BD9" w:rsidRPr="000A5693" w:rsidRDefault="00C96BD9" w:rsidP="00C96BD9">
      <w:pPr>
        <w:rPr>
          <w:color w:val="7030A0"/>
        </w:rPr>
      </w:pPr>
      <w:r w:rsidRPr="000A5693">
        <w:rPr>
          <w:color w:val="7030A0"/>
        </w:rPr>
        <w:t>FARMWORKERS – CROP, NURSERY AND GREENHOUSE:</w:t>
      </w:r>
      <w:r w:rsidRPr="000A5693">
        <w:rPr>
          <w:b/>
          <w:color w:val="7030A0"/>
        </w:rPr>
        <w:t xml:space="preserve"> </w:t>
      </w:r>
      <w:r w:rsidRPr="000A5693">
        <w:rPr>
          <w:color w:val="7030A0"/>
        </w:rPr>
        <w:t>Manually plant, cultivate, and harvest vegetables, fruits, nuts, horticultural specialties, field crops, Christmas trees and short rotation woody crops. Use hand tools, such as shovels, trowels, hoes, tampers, pruning hooks, shears, and knives. Duties may include tilling soil and applying fertilizers; transplanting, weeding, thinning, or pruning crops; applying pesticides; or cleaning, grading, sorting, packing, and loading harvested products. May construct trellises, repair fences and farm buildings, or participate in irrigation activities. Examples: Citrus Picker, Flower Picker, Greenhouse Transplanter, Harvest Worker, Orchard Hand, Pecan Gatherer, Pepper Picker.</w:t>
      </w:r>
    </w:p>
    <w:p w:rsidR="00C96BD9" w:rsidRPr="000F0046" w:rsidRDefault="00C96BD9" w:rsidP="00C96BD9">
      <w:pPr>
        <w:rPr>
          <w:color w:val="7030A0"/>
        </w:rPr>
      </w:pPr>
      <w:r w:rsidRPr="000A5693">
        <w:rPr>
          <w:color w:val="7030A0"/>
        </w:rPr>
        <w:t>GRADERS AND SORTERS - CROP, NURSERY AND GREENHOUSE</w:t>
      </w:r>
      <w:r>
        <w:rPr>
          <w:color w:val="7030A0"/>
        </w:rPr>
        <w:t xml:space="preserve"> PRODUCTS</w:t>
      </w:r>
      <w:r w:rsidRPr="000A5693">
        <w:rPr>
          <w:color w:val="7030A0"/>
        </w:rPr>
        <w:t xml:space="preserve">: Grade, sort, or classify agricultural crops by size, weight, color or condition. Examples: Cotton Grader, Fruit Sorter, </w:t>
      </w:r>
      <w:r w:rsidRPr="000F0046">
        <w:rPr>
          <w:color w:val="7030A0"/>
        </w:rPr>
        <w:t xml:space="preserve">Peanut Grader. </w:t>
      </w:r>
    </w:p>
    <w:p w:rsidR="00C96BD9" w:rsidRPr="000F0046" w:rsidRDefault="00C96BD9" w:rsidP="00C96BD9">
      <w:pPr>
        <w:rPr>
          <w:color w:val="7030A0"/>
        </w:rPr>
      </w:pPr>
      <w:r w:rsidRPr="000F0046">
        <w:rPr>
          <w:color w:val="7030A0"/>
        </w:rPr>
        <w:t xml:space="preserve">HAND PACKERS AND PACKAGERS - CROP, NURSERY AND GREENHOUSE PRODUCTS: Pack and package by hand a wide variety of products and materials. </w:t>
      </w:r>
      <w:r>
        <w:rPr>
          <w:color w:val="7030A0"/>
        </w:rPr>
        <w:t>Examples: Carton Wrapper</w:t>
      </w:r>
    </w:p>
    <w:p w:rsidR="00C96BD9" w:rsidRPr="000F0046" w:rsidRDefault="00C96BD9" w:rsidP="00C96BD9">
      <w:pPr>
        <w:rPr>
          <w:color w:val="7030A0"/>
        </w:rPr>
      </w:pPr>
      <w:r w:rsidRPr="000F0046">
        <w:rPr>
          <w:color w:val="7030A0"/>
        </w:rPr>
        <w:t xml:space="preserve">AGRICULTURAL WORKERS, ALL OTHER - CROP, NURSERY AND GREENHOUSE: All agricultural workers with crops, nursery or greenhouse products not included in </w:t>
      </w:r>
      <w:r>
        <w:rPr>
          <w:color w:val="7030A0"/>
        </w:rPr>
        <w:t xml:space="preserve">other codes. Examples: Crop Scout, Irrigation Worker. </w:t>
      </w:r>
    </w:p>
    <w:p w:rsidR="00C96BD9" w:rsidRDefault="00C96BD9" w:rsidP="00C96BD9">
      <w:pPr>
        <w:rPr>
          <w:color w:val="7030A0"/>
        </w:rPr>
      </w:pPr>
    </w:p>
    <w:p w:rsidR="00C96BD9" w:rsidRDefault="00C96BD9" w:rsidP="00C96BD9">
      <w:r w:rsidRPr="00D7268B">
        <w:t>11</w:t>
      </w:r>
      <w:r w:rsidRPr="00D7268B">
        <w:rPr>
          <w:b/>
        </w:rPr>
        <w:t>.</w:t>
      </w:r>
      <w:r w:rsidRPr="00D7268B">
        <w:t xml:space="preserve"> AGRICULTURAL EQUIPMENT OPERATORS </w:t>
      </w:r>
      <w:r>
        <w:t xml:space="preserve">- </w:t>
      </w:r>
      <w:r w:rsidRPr="00D7268B">
        <w:t>CROP, NURSERY AND GREENHOUSE</w:t>
      </w:r>
    </w:p>
    <w:p w:rsidR="00C96BD9" w:rsidRPr="00D7268B" w:rsidRDefault="00C96BD9" w:rsidP="00C96BD9">
      <w:r w:rsidRPr="00D7268B">
        <w:t>12. FARMWORKERS</w:t>
      </w:r>
      <w:r>
        <w:t xml:space="preserve"> -</w:t>
      </w:r>
      <w:r w:rsidRPr="00D7268B">
        <w:rPr>
          <w:color w:val="7030A0"/>
        </w:rPr>
        <w:t xml:space="preserve"> </w:t>
      </w:r>
      <w:r w:rsidRPr="00D7268B">
        <w:t>CROP, NURSERY AND GREENHOUSE</w:t>
      </w:r>
    </w:p>
    <w:p w:rsidR="00C96BD9" w:rsidRPr="00D7268B" w:rsidRDefault="00C96BD9" w:rsidP="00C96BD9">
      <w:r w:rsidRPr="00D7268B">
        <w:t>13. GRADERS AND SORTERS</w:t>
      </w:r>
      <w:r w:rsidRPr="00D7268B">
        <w:rPr>
          <w:color w:val="7030A0"/>
        </w:rPr>
        <w:t xml:space="preserve"> </w:t>
      </w:r>
      <w:r>
        <w:rPr>
          <w:color w:val="7030A0"/>
        </w:rPr>
        <w:t xml:space="preserve">- </w:t>
      </w:r>
      <w:r w:rsidRPr="00D7268B">
        <w:t>CROP, NURSERY AND GREENHOUSE PRODUCTS</w:t>
      </w:r>
    </w:p>
    <w:p w:rsidR="00C96BD9" w:rsidRPr="00D7268B" w:rsidRDefault="00C96BD9" w:rsidP="00C96BD9">
      <w:r w:rsidRPr="00D7268B">
        <w:t>14. HAND PACKERS AND PACKAGERS - CROP, NURSERY AND GREENHOUSE PRODUCTS</w:t>
      </w:r>
    </w:p>
    <w:p w:rsidR="00C96BD9" w:rsidRPr="00D7268B" w:rsidRDefault="00C96BD9" w:rsidP="00C96BD9">
      <w:r w:rsidRPr="00D7268B">
        <w:t>15. AGRICULTURAL WORKERS, ALL OTHER</w:t>
      </w:r>
      <w:r>
        <w:t xml:space="preserve"> </w:t>
      </w:r>
      <w:r w:rsidRPr="00D7268B">
        <w:t>- CROP, NURSERY AND GREENHOUSE</w:t>
      </w:r>
    </w:p>
    <w:p w:rsidR="00C96BD9" w:rsidRDefault="00C96BD9" w:rsidP="00C96BD9">
      <w:pPr>
        <w:rPr>
          <w:color w:val="7030A0"/>
        </w:rPr>
      </w:pPr>
    </w:p>
    <w:p w:rsidR="00C96BD9" w:rsidRDefault="00C96BD9" w:rsidP="00C96BD9">
      <w:pPr>
        <w:rPr>
          <w:color w:val="7030A0"/>
        </w:rPr>
      </w:pPr>
    </w:p>
    <w:p w:rsidR="00C96BD9" w:rsidRDefault="00C96BD9" w:rsidP="00C96BD9">
      <w:pPr>
        <w:rPr>
          <w:color w:val="7030A0"/>
        </w:rPr>
      </w:pPr>
    </w:p>
    <w:p w:rsidR="00C96BD9" w:rsidRDefault="00C96BD9" w:rsidP="00C96BD9">
      <w:pPr>
        <w:rPr>
          <w:color w:val="7030A0"/>
        </w:rPr>
      </w:pPr>
    </w:p>
    <w:p w:rsidR="00C96BD9" w:rsidRDefault="00C96BD9" w:rsidP="00C96BD9">
      <w:pPr>
        <w:rPr>
          <w:color w:val="7030A0"/>
        </w:rPr>
      </w:pPr>
    </w:p>
    <w:p w:rsidR="00C96BD9" w:rsidRDefault="00C96BD9" w:rsidP="000D7498">
      <w:pPr>
        <w:pStyle w:val="ListParagraph"/>
        <w:numPr>
          <w:ilvl w:val="0"/>
          <w:numId w:val="2"/>
        </w:numPr>
        <w:ind w:left="360"/>
      </w:pPr>
      <w:r>
        <w:t>Describe the work these field workers were hired to do?</w:t>
      </w:r>
    </w:p>
    <w:p w:rsidR="00C96BD9" w:rsidRPr="00562F33" w:rsidRDefault="00562F33" w:rsidP="00C96BD9">
      <w:pPr>
        <w:rPr>
          <w:color w:val="FF0000"/>
        </w:rPr>
      </w:pPr>
      <w:r w:rsidRPr="00562F33">
        <w:rPr>
          <w:color w:val="FF0000"/>
        </w:rPr>
        <w:t xml:space="preserve">PRD: You said they were </w:t>
      </w:r>
      <w:r w:rsidR="00793BA4">
        <w:rPr>
          <w:color w:val="FF0000"/>
        </w:rPr>
        <w:t>[insert response from first quarter]</w:t>
      </w:r>
      <w:r w:rsidRPr="00562F33">
        <w:rPr>
          <w:color w:val="FF0000"/>
        </w:rPr>
        <w:t>?</w:t>
      </w:r>
    </w:p>
    <w:p w:rsidR="00C96BD9" w:rsidRPr="003C4763" w:rsidRDefault="00C96BD9" w:rsidP="00C96BD9">
      <w:pPr>
        <w:rPr>
          <w:color w:val="7030A0"/>
        </w:rPr>
      </w:pPr>
      <w:r w:rsidRPr="003C4763">
        <w:rPr>
          <w:color w:val="7030A0"/>
        </w:rPr>
        <w:t>[ENUM] Examples: jack-of-all trade and machinery operators on crop farms, fruit or vegetable pickers, greenhouse or nursery workers, hay balers and haulers, etc.</w:t>
      </w:r>
    </w:p>
    <w:p w:rsidR="00C96BD9" w:rsidRDefault="00C96BD9" w:rsidP="00C96BD9">
      <w:pPr>
        <w:rPr>
          <w:color w:val="7030A0"/>
        </w:rPr>
      </w:pPr>
    </w:p>
    <w:p w:rsidR="00C96BD9" w:rsidRDefault="00C96BD9" w:rsidP="00C96BD9">
      <w:pPr>
        <w:rPr>
          <w:color w:val="7030A0"/>
        </w:rPr>
      </w:pPr>
    </w:p>
    <w:p w:rsidR="00C96BD9" w:rsidRDefault="00C96BD9" w:rsidP="00C96BD9">
      <w:pPr>
        <w:rPr>
          <w:color w:val="7030A0"/>
        </w:rPr>
      </w:pPr>
    </w:p>
    <w:p w:rsidR="00C96BD9" w:rsidRDefault="00C96BD9" w:rsidP="00C96BD9">
      <w:pPr>
        <w:rPr>
          <w:color w:val="7030A0"/>
        </w:rPr>
      </w:pPr>
    </w:p>
    <w:p w:rsidR="00C96BD9" w:rsidRDefault="00C96BD9" w:rsidP="00C96BD9">
      <w:pPr>
        <w:rPr>
          <w:color w:val="7030A0"/>
        </w:rPr>
      </w:pPr>
    </w:p>
    <w:p w:rsidR="00C96BD9" w:rsidRDefault="00C96BD9" w:rsidP="00C96BD9">
      <w:pPr>
        <w:rPr>
          <w:color w:val="7030A0"/>
        </w:rPr>
      </w:pPr>
    </w:p>
    <w:p w:rsidR="002611BA" w:rsidRDefault="002611BA" w:rsidP="00C96BD9">
      <w:pPr>
        <w:rPr>
          <w:color w:val="7030A0"/>
        </w:rPr>
      </w:pPr>
    </w:p>
    <w:p w:rsidR="002611BA" w:rsidRDefault="002611BA" w:rsidP="00C96BD9">
      <w:pPr>
        <w:rPr>
          <w:color w:val="7030A0"/>
        </w:rPr>
      </w:pPr>
    </w:p>
    <w:p w:rsidR="00C96BD9" w:rsidRDefault="00C96BD9" w:rsidP="00C96BD9">
      <w:pPr>
        <w:rPr>
          <w:color w:val="7030A0"/>
        </w:rPr>
      </w:pPr>
    </w:p>
    <w:p w:rsidR="006F0B63" w:rsidRPr="00E93C96" w:rsidRDefault="006F0B63" w:rsidP="006F0B63">
      <w:pPr>
        <w:jc w:val="center"/>
        <w:rPr>
          <w:b/>
        </w:rPr>
      </w:pPr>
      <w:r w:rsidRPr="00E93C96">
        <w:rPr>
          <w:b/>
        </w:rPr>
        <w:lastRenderedPageBreak/>
        <w:t xml:space="preserve">---- FIELD WORKERS </w:t>
      </w:r>
      <w:r>
        <w:rPr>
          <w:b/>
        </w:rPr>
        <w:t xml:space="preserve">– JULY </w:t>
      </w:r>
      <w:r w:rsidRPr="00E93C96">
        <w:rPr>
          <w:b/>
        </w:rPr>
        <w:t>----</w:t>
      </w:r>
    </w:p>
    <w:p w:rsidR="006F0B63" w:rsidRDefault="006F0B63" w:rsidP="00C96BD9">
      <w:pPr>
        <w:rPr>
          <w:color w:val="7030A0"/>
        </w:rPr>
      </w:pPr>
    </w:p>
    <w:p w:rsidR="00C96BD9" w:rsidRPr="000D7498" w:rsidRDefault="00C96BD9" w:rsidP="000D7498">
      <w:pPr>
        <w:pStyle w:val="ListParagraph"/>
        <w:numPr>
          <w:ilvl w:val="0"/>
          <w:numId w:val="2"/>
        </w:numPr>
        <w:ind w:left="360"/>
        <w:rPr>
          <w:color w:val="7030A0"/>
        </w:rPr>
      </w:pPr>
      <w:r w:rsidRPr="000D7498">
        <w:rPr>
          <w:color w:val="7030A0"/>
        </w:rPr>
        <w:t xml:space="preserve">Dates: </w:t>
      </w:r>
      <w:r w:rsidR="000D7498">
        <w:rPr>
          <w:color w:val="7030A0"/>
        </w:rPr>
        <w:t>July 6</w:t>
      </w:r>
      <w:r w:rsidRPr="000D7498">
        <w:rPr>
          <w:color w:val="7030A0"/>
          <w:vertAlign w:val="superscript"/>
        </w:rPr>
        <w:t>th</w:t>
      </w:r>
      <w:r w:rsidRPr="000D7498">
        <w:rPr>
          <w:color w:val="7030A0"/>
        </w:rPr>
        <w:t xml:space="preserve"> – </w:t>
      </w:r>
      <w:r w:rsidR="000D7498">
        <w:rPr>
          <w:color w:val="7030A0"/>
        </w:rPr>
        <w:t>July 12</w:t>
      </w:r>
      <w:r w:rsidR="000D7498" w:rsidRPr="000D7498">
        <w:rPr>
          <w:color w:val="7030A0"/>
          <w:vertAlign w:val="superscript"/>
        </w:rPr>
        <w:t>th</w:t>
      </w:r>
    </w:p>
    <w:p w:rsidR="00C96BD9" w:rsidRPr="00D35BF9" w:rsidRDefault="00C96BD9" w:rsidP="00C96BD9"/>
    <w:p w:rsidR="00C96BD9" w:rsidRDefault="00C96BD9" w:rsidP="00C96BD9">
      <w:r>
        <w:t xml:space="preserve">How many field workers were paid during the week? </w:t>
      </w:r>
    </w:p>
    <w:p w:rsidR="00C96BD9" w:rsidRPr="00562F33" w:rsidRDefault="00562F33" w:rsidP="00C96BD9">
      <w:pPr>
        <w:rPr>
          <w:color w:val="FF0000"/>
        </w:rPr>
      </w:pPr>
      <w:r w:rsidRPr="00562F33">
        <w:rPr>
          <w:color w:val="FF0000"/>
        </w:rPr>
        <w:t>PRD: You paid</w:t>
      </w:r>
      <w:r w:rsidR="00793BA4">
        <w:rPr>
          <w:color w:val="FF0000"/>
        </w:rPr>
        <w:t xml:space="preserve"> [insert response from first quarter] </w:t>
      </w:r>
      <w:r w:rsidRPr="00562F33">
        <w:rPr>
          <w:color w:val="FF0000"/>
        </w:rPr>
        <w:t>workers that week?</w:t>
      </w:r>
    </w:p>
    <w:p w:rsidR="00C96BD9" w:rsidRPr="00D35BF9" w:rsidRDefault="00C96BD9" w:rsidP="00C96BD9">
      <w:pPr>
        <w:rPr>
          <w:color w:val="7030A0"/>
        </w:rPr>
      </w:pPr>
      <w:r w:rsidRPr="00D35BF9">
        <w:rPr>
          <w:color w:val="7030A0"/>
        </w:rPr>
        <w:t xml:space="preserve">[ENUM] Group workers together if possible. </w:t>
      </w:r>
    </w:p>
    <w:p w:rsidR="00C96BD9" w:rsidRDefault="00C96BD9" w:rsidP="00C96BD9">
      <w:pPr>
        <w:rPr>
          <w:color w:val="7030A0"/>
        </w:rPr>
      </w:pPr>
    </w:p>
    <w:p w:rsidR="00C96BD9" w:rsidRDefault="00C96BD9" w:rsidP="00C96BD9">
      <w:pPr>
        <w:rPr>
          <w:color w:val="7030A0"/>
        </w:rPr>
      </w:pPr>
    </w:p>
    <w:p w:rsidR="00C96BD9" w:rsidRDefault="00C96BD9" w:rsidP="00C96BD9">
      <w:pPr>
        <w:rPr>
          <w:color w:val="7030A0"/>
        </w:rPr>
      </w:pPr>
    </w:p>
    <w:p w:rsidR="00C96BD9" w:rsidRDefault="00C96BD9" w:rsidP="00C96BD9">
      <w:pPr>
        <w:rPr>
          <w:color w:val="7030A0"/>
        </w:rPr>
      </w:pPr>
    </w:p>
    <w:p w:rsidR="00C96BD9" w:rsidRDefault="00C96BD9" w:rsidP="00C96BD9">
      <w:pPr>
        <w:rPr>
          <w:color w:val="7030A0"/>
        </w:rPr>
      </w:pPr>
    </w:p>
    <w:p w:rsidR="00C96BD9" w:rsidRPr="000D7498" w:rsidRDefault="00C96BD9" w:rsidP="000D7498">
      <w:pPr>
        <w:pStyle w:val="ListParagraph"/>
        <w:numPr>
          <w:ilvl w:val="0"/>
          <w:numId w:val="2"/>
        </w:numPr>
        <w:ind w:left="360"/>
        <w:rPr>
          <w:color w:val="7030A0"/>
        </w:rPr>
      </w:pPr>
      <w:r w:rsidRPr="000D7498">
        <w:rPr>
          <w:color w:val="7030A0"/>
        </w:rPr>
        <w:t xml:space="preserve">Dates: </w:t>
      </w:r>
      <w:r w:rsidR="000D7498">
        <w:rPr>
          <w:color w:val="7030A0"/>
        </w:rPr>
        <w:t>July 6</w:t>
      </w:r>
      <w:r w:rsidRPr="000D7498">
        <w:rPr>
          <w:color w:val="7030A0"/>
          <w:vertAlign w:val="superscript"/>
        </w:rPr>
        <w:t>th</w:t>
      </w:r>
      <w:r w:rsidRPr="000D7498">
        <w:rPr>
          <w:color w:val="7030A0"/>
        </w:rPr>
        <w:t xml:space="preserve"> – </w:t>
      </w:r>
      <w:r w:rsidR="000D7498">
        <w:rPr>
          <w:color w:val="7030A0"/>
        </w:rPr>
        <w:t>July 12</w:t>
      </w:r>
      <w:r w:rsidR="000D7498" w:rsidRPr="000D7498">
        <w:rPr>
          <w:color w:val="7030A0"/>
          <w:vertAlign w:val="superscript"/>
        </w:rPr>
        <w:t>th</w:t>
      </w:r>
      <w:r w:rsidR="000D7498">
        <w:rPr>
          <w:color w:val="7030A0"/>
        </w:rPr>
        <w:t xml:space="preserve"> </w:t>
      </w:r>
    </w:p>
    <w:p w:rsidR="00C96BD9" w:rsidRPr="00D35BF9" w:rsidRDefault="00C96BD9" w:rsidP="00C96BD9"/>
    <w:p w:rsidR="00C96BD9" w:rsidRDefault="00C96BD9" w:rsidP="00C96BD9">
      <w:r>
        <w:t xml:space="preserve">How many </w:t>
      </w:r>
      <w:r w:rsidRPr="00D35BF9">
        <w:rPr>
          <w:b/>
        </w:rPr>
        <w:t>TOTAL HOURS</w:t>
      </w:r>
      <w:r>
        <w:t xml:space="preserve"> did these __ workers work?</w:t>
      </w:r>
    </w:p>
    <w:p w:rsidR="00DD1EC7" w:rsidRPr="00562F33" w:rsidRDefault="00DD1EC7" w:rsidP="00DD1EC7">
      <w:pPr>
        <w:rPr>
          <w:color w:val="FF0000"/>
        </w:rPr>
      </w:pPr>
      <w:r w:rsidRPr="00562F33">
        <w:rPr>
          <w:color w:val="FF0000"/>
        </w:rPr>
        <w:t>PRD: They worked a total of</w:t>
      </w:r>
      <w:r>
        <w:rPr>
          <w:color w:val="FF0000"/>
        </w:rPr>
        <w:t xml:space="preserve"> [insert response from first quarter] hours</w:t>
      </w:r>
      <w:r w:rsidRPr="00562F33">
        <w:rPr>
          <w:color w:val="FF0000"/>
        </w:rPr>
        <w:t>?</w:t>
      </w:r>
    </w:p>
    <w:p w:rsidR="00C96BD9" w:rsidRPr="00D35BF9" w:rsidRDefault="00DD1EC7" w:rsidP="00DD1EC7">
      <w:pPr>
        <w:rPr>
          <w:color w:val="7030A0"/>
        </w:rPr>
      </w:pPr>
      <w:r w:rsidRPr="00D35BF9">
        <w:rPr>
          <w:color w:val="7030A0"/>
        </w:rPr>
        <w:t xml:space="preserve"> </w:t>
      </w:r>
      <w:r w:rsidR="00C96BD9" w:rsidRPr="00D35BF9">
        <w:rPr>
          <w:color w:val="7030A0"/>
        </w:rPr>
        <w:t>[ENUM] Report the combined total hours worked for this item not average hours per worker.</w:t>
      </w:r>
    </w:p>
    <w:p w:rsidR="00C96BD9" w:rsidRDefault="00C96BD9" w:rsidP="00C96BD9">
      <w:pPr>
        <w:rPr>
          <w:color w:val="7030A0"/>
        </w:rPr>
      </w:pPr>
    </w:p>
    <w:p w:rsidR="00C96BD9" w:rsidRDefault="00C96BD9" w:rsidP="00C96BD9">
      <w:pPr>
        <w:rPr>
          <w:color w:val="7030A0"/>
        </w:rPr>
      </w:pPr>
    </w:p>
    <w:p w:rsidR="00C96BD9" w:rsidRDefault="00C96BD9" w:rsidP="00C96BD9">
      <w:pPr>
        <w:rPr>
          <w:color w:val="7030A0"/>
        </w:rPr>
      </w:pPr>
    </w:p>
    <w:p w:rsidR="00C96BD9" w:rsidRDefault="00C96BD9" w:rsidP="00C96BD9">
      <w:pPr>
        <w:rPr>
          <w:color w:val="7030A0"/>
        </w:rPr>
      </w:pPr>
    </w:p>
    <w:p w:rsidR="00C96BD9" w:rsidRPr="000D7498" w:rsidRDefault="000D7498" w:rsidP="000D7498">
      <w:pPr>
        <w:pStyle w:val="ListParagraph"/>
        <w:numPr>
          <w:ilvl w:val="0"/>
          <w:numId w:val="2"/>
        </w:numPr>
        <w:ind w:left="360"/>
        <w:rPr>
          <w:color w:val="7030A0"/>
        </w:rPr>
      </w:pPr>
      <w:r>
        <w:rPr>
          <w:color w:val="7030A0"/>
        </w:rPr>
        <w:t>Dates: July 6</w:t>
      </w:r>
      <w:r w:rsidR="00C96BD9" w:rsidRPr="000D7498">
        <w:rPr>
          <w:color w:val="7030A0"/>
          <w:vertAlign w:val="superscript"/>
        </w:rPr>
        <w:t>th</w:t>
      </w:r>
      <w:r w:rsidR="00C96BD9" w:rsidRPr="000D7498">
        <w:rPr>
          <w:color w:val="7030A0"/>
        </w:rPr>
        <w:t xml:space="preserve"> – </w:t>
      </w:r>
      <w:r>
        <w:rPr>
          <w:color w:val="7030A0"/>
        </w:rPr>
        <w:t>July 12</w:t>
      </w:r>
      <w:r w:rsidR="00C96BD9" w:rsidRPr="000D7498">
        <w:rPr>
          <w:color w:val="7030A0"/>
          <w:vertAlign w:val="superscript"/>
        </w:rPr>
        <w:t>th</w:t>
      </w:r>
    </w:p>
    <w:p w:rsidR="00C96BD9" w:rsidRDefault="00C96BD9" w:rsidP="00C96BD9">
      <w:pPr>
        <w:rPr>
          <w:b/>
        </w:rPr>
      </w:pPr>
    </w:p>
    <w:p w:rsidR="00C96BD9" w:rsidRDefault="00C96BD9" w:rsidP="00C96BD9">
      <w:r>
        <w:t xml:space="preserve">We would now like to determine how much you paid these __ workers. </w:t>
      </w:r>
    </w:p>
    <w:p w:rsidR="00C96BD9" w:rsidRDefault="00C96BD9" w:rsidP="00C96BD9">
      <w:r>
        <w:t xml:space="preserve">What were the wages for these __ workers that week? </w:t>
      </w:r>
    </w:p>
    <w:p w:rsidR="00C96BD9" w:rsidRPr="00562F33" w:rsidRDefault="00562F33" w:rsidP="00C96BD9">
      <w:pPr>
        <w:rPr>
          <w:color w:val="FF0000"/>
        </w:rPr>
      </w:pPr>
      <w:r w:rsidRPr="00562F33">
        <w:rPr>
          <w:color w:val="FF0000"/>
        </w:rPr>
        <w:t>PRD: You paid these workers</w:t>
      </w:r>
      <w:r w:rsidR="00793BA4">
        <w:rPr>
          <w:color w:val="FF0000"/>
        </w:rPr>
        <w:t xml:space="preserve"> [insert response from first quarter] </w:t>
      </w:r>
      <w:r w:rsidRPr="00562F33">
        <w:rPr>
          <w:color w:val="FF0000"/>
        </w:rPr>
        <w:t xml:space="preserve">that week? </w:t>
      </w:r>
    </w:p>
    <w:p w:rsidR="00C96BD9" w:rsidRPr="00D35BF9" w:rsidRDefault="00C96BD9" w:rsidP="00C96BD9">
      <w:pPr>
        <w:rPr>
          <w:color w:val="7030A0"/>
        </w:rPr>
      </w:pPr>
      <w:r w:rsidRPr="00D35BF9">
        <w:rPr>
          <w:color w:val="7030A0"/>
        </w:rPr>
        <w:t xml:space="preserve">[ENUM] Unit will be asked in the next question. </w:t>
      </w:r>
    </w:p>
    <w:p w:rsidR="00C96BD9" w:rsidRPr="00D35BF9" w:rsidRDefault="00C96BD9" w:rsidP="00C96BD9">
      <w:pPr>
        <w:rPr>
          <w:color w:val="7030A0"/>
        </w:rPr>
      </w:pPr>
      <w:r w:rsidRPr="00D35BF9">
        <w:rPr>
          <w:color w:val="7030A0"/>
        </w:rPr>
        <w:t xml:space="preserve">Following are the possible units that can be used to answer the next question: </w:t>
      </w:r>
    </w:p>
    <w:p w:rsidR="00C96BD9" w:rsidRPr="00D35BF9" w:rsidRDefault="00C96BD9" w:rsidP="00C96BD9">
      <w:pPr>
        <w:pStyle w:val="ListParagraph"/>
        <w:numPr>
          <w:ilvl w:val="0"/>
          <w:numId w:val="3"/>
        </w:numPr>
        <w:jc w:val="left"/>
        <w:rPr>
          <w:color w:val="7030A0"/>
        </w:rPr>
      </w:pPr>
      <w:r w:rsidRPr="00D35BF9">
        <w:rPr>
          <w:color w:val="7030A0"/>
        </w:rPr>
        <w:t>Total Amount Paid</w:t>
      </w:r>
    </w:p>
    <w:p w:rsidR="00C96BD9" w:rsidRPr="00D35BF9" w:rsidRDefault="00C96BD9" w:rsidP="00C96BD9">
      <w:pPr>
        <w:pStyle w:val="ListParagraph"/>
        <w:numPr>
          <w:ilvl w:val="0"/>
          <w:numId w:val="3"/>
        </w:numPr>
        <w:jc w:val="left"/>
        <w:rPr>
          <w:color w:val="7030A0"/>
        </w:rPr>
      </w:pPr>
      <w:r w:rsidRPr="00D35BF9">
        <w:rPr>
          <w:color w:val="7030A0"/>
        </w:rPr>
        <w:t>Hourly Wage</w:t>
      </w:r>
    </w:p>
    <w:p w:rsidR="00C96BD9" w:rsidRPr="00D35BF9" w:rsidRDefault="00C96BD9" w:rsidP="00C96BD9">
      <w:pPr>
        <w:pStyle w:val="ListParagraph"/>
        <w:numPr>
          <w:ilvl w:val="0"/>
          <w:numId w:val="3"/>
        </w:numPr>
        <w:jc w:val="left"/>
        <w:rPr>
          <w:color w:val="7030A0"/>
        </w:rPr>
      </w:pPr>
      <w:r w:rsidRPr="00D35BF9">
        <w:rPr>
          <w:color w:val="7030A0"/>
        </w:rPr>
        <w:t>Average Weekly Salary PER WORKER</w:t>
      </w:r>
    </w:p>
    <w:p w:rsidR="00C96BD9" w:rsidRPr="00D35BF9" w:rsidRDefault="00C96BD9" w:rsidP="00C96BD9">
      <w:pPr>
        <w:pStyle w:val="ListParagraph"/>
        <w:numPr>
          <w:ilvl w:val="0"/>
          <w:numId w:val="3"/>
        </w:numPr>
        <w:jc w:val="left"/>
        <w:rPr>
          <w:color w:val="7030A0"/>
        </w:rPr>
      </w:pPr>
      <w:r w:rsidRPr="00D35BF9">
        <w:rPr>
          <w:color w:val="7030A0"/>
        </w:rPr>
        <w:t>Average Monthly Salary PER WORKER</w:t>
      </w:r>
      <w:r w:rsidRPr="00D35BF9">
        <w:rPr>
          <w:color w:val="7030A0"/>
        </w:rPr>
        <w:br/>
        <w:t>Average Annual Salary PER WORKER</w:t>
      </w:r>
    </w:p>
    <w:p w:rsidR="00C96BD9" w:rsidRDefault="00C96BD9" w:rsidP="00C96BD9">
      <w:pPr>
        <w:rPr>
          <w:color w:val="7030A0"/>
        </w:rPr>
      </w:pPr>
    </w:p>
    <w:p w:rsidR="00C96BD9" w:rsidRDefault="00C96BD9" w:rsidP="00C96BD9">
      <w:pPr>
        <w:rPr>
          <w:color w:val="7030A0"/>
        </w:rPr>
      </w:pPr>
    </w:p>
    <w:p w:rsidR="00C96BD9" w:rsidRPr="000D7498" w:rsidRDefault="000D7498" w:rsidP="000D7498">
      <w:pPr>
        <w:pStyle w:val="ListParagraph"/>
        <w:numPr>
          <w:ilvl w:val="0"/>
          <w:numId w:val="2"/>
        </w:numPr>
        <w:ind w:left="360"/>
        <w:rPr>
          <w:color w:val="7030A0"/>
        </w:rPr>
      </w:pPr>
      <w:r>
        <w:rPr>
          <w:color w:val="7030A0"/>
        </w:rPr>
        <w:t>Dates: July 6</w:t>
      </w:r>
      <w:r w:rsidR="00C96BD9" w:rsidRPr="000D7498">
        <w:rPr>
          <w:color w:val="7030A0"/>
          <w:vertAlign w:val="superscript"/>
        </w:rPr>
        <w:t>th</w:t>
      </w:r>
      <w:r w:rsidR="00C96BD9" w:rsidRPr="000D7498">
        <w:rPr>
          <w:color w:val="7030A0"/>
        </w:rPr>
        <w:t xml:space="preserve"> – </w:t>
      </w:r>
      <w:r>
        <w:rPr>
          <w:color w:val="7030A0"/>
        </w:rPr>
        <w:t>July 12</w:t>
      </w:r>
      <w:r w:rsidR="00C96BD9" w:rsidRPr="000D7498">
        <w:rPr>
          <w:color w:val="7030A0"/>
          <w:vertAlign w:val="superscript"/>
        </w:rPr>
        <w:t>th</w:t>
      </w:r>
    </w:p>
    <w:p w:rsidR="00C96BD9" w:rsidRDefault="00C96BD9" w:rsidP="00C96BD9">
      <w:pPr>
        <w:rPr>
          <w:b/>
        </w:rPr>
      </w:pPr>
    </w:p>
    <w:p w:rsidR="00C96BD9" w:rsidRPr="00915FE3" w:rsidRDefault="00C96BD9" w:rsidP="00C96BD9">
      <w:pPr>
        <w:rPr>
          <w:color w:val="7030A0"/>
        </w:rPr>
      </w:pPr>
      <w:r w:rsidRPr="00915FE3">
        <w:rPr>
          <w:color w:val="7030A0"/>
        </w:rPr>
        <w:t>[ENUM] The text below should not be read if the unit is know</w:t>
      </w:r>
      <w:r>
        <w:rPr>
          <w:color w:val="7030A0"/>
        </w:rPr>
        <w:t>n</w:t>
      </w:r>
      <w:r w:rsidRPr="00915FE3">
        <w:rPr>
          <w:color w:val="7030A0"/>
        </w:rPr>
        <w:t>.</w:t>
      </w:r>
    </w:p>
    <w:p w:rsidR="00C96BD9" w:rsidRPr="00915FE3" w:rsidRDefault="00C96BD9" w:rsidP="00C96BD9">
      <w:pPr>
        <w:rPr>
          <w:color w:val="7030A0"/>
        </w:rPr>
      </w:pPr>
    </w:p>
    <w:p w:rsidR="00C96BD9" w:rsidRDefault="00C96BD9" w:rsidP="00C96BD9">
      <w:r w:rsidRPr="00915FE3">
        <w:t>Is that a Total Amount Paid, Hourly Wage, Average Weekly Salary PER WORKER, Average Monthly Salary PER WORKER or Average Annual Salary PER WORKER?</w:t>
      </w:r>
    </w:p>
    <w:p w:rsidR="00C96BD9" w:rsidRDefault="00C96BD9" w:rsidP="00C96BD9"/>
    <w:p w:rsidR="00C96BD9" w:rsidRDefault="00C96BD9" w:rsidP="00C96BD9">
      <w:r>
        <w:t>1.</w:t>
      </w:r>
      <w:r w:rsidR="00464BE6">
        <w:t xml:space="preserve"> </w:t>
      </w:r>
      <w:r>
        <w:t>total</w:t>
      </w:r>
    </w:p>
    <w:p w:rsidR="00C96BD9" w:rsidRDefault="00C96BD9" w:rsidP="00C96BD9">
      <w:r>
        <w:t>2.</w:t>
      </w:r>
      <w:r w:rsidR="00464BE6">
        <w:t xml:space="preserve"> </w:t>
      </w:r>
      <w:r>
        <w:t>hourly</w:t>
      </w:r>
    </w:p>
    <w:p w:rsidR="00C96BD9" w:rsidRDefault="00C96BD9" w:rsidP="00C96BD9">
      <w:r>
        <w:t>3.</w:t>
      </w:r>
      <w:r w:rsidR="00464BE6">
        <w:t xml:space="preserve"> </w:t>
      </w:r>
      <w:r>
        <w:t>average weekly</w:t>
      </w:r>
    </w:p>
    <w:p w:rsidR="00C96BD9" w:rsidRDefault="00C96BD9" w:rsidP="00C96BD9">
      <w:r>
        <w:t>4.</w:t>
      </w:r>
      <w:r w:rsidR="00464BE6">
        <w:t xml:space="preserve"> </w:t>
      </w:r>
      <w:r>
        <w:t>average two weeks</w:t>
      </w:r>
    </w:p>
    <w:p w:rsidR="00C96BD9" w:rsidRDefault="00C96BD9" w:rsidP="00C96BD9">
      <w:r>
        <w:t>5.</w:t>
      </w:r>
      <w:r w:rsidR="00464BE6">
        <w:t xml:space="preserve"> </w:t>
      </w:r>
      <w:r>
        <w:t>average monthly</w:t>
      </w:r>
    </w:p>
    <w:p w:rsidR="00C96BD9" w:rsidRPr="00915FE3" w:rsidRDefault="00C96BD9" w:rsidP="00C96BD9">
      <w:r>
        <w:t>6. average annual</w:t>
      </w:r>
    </w:p>
    <w:p w:rsidR="006F0B63" w:rsidRPr="00E93C96" w:rsidRDefault="006F0B63" w:rsidP="006F0B63">
      <w:pPr>
        <w:jc w:val="center"/>
        <w:rPr>
          <w:b/>
        </w:rPr>
      </w:pPr>
      <w:r w:rsidRPr="00E93C96">
        <w:rPr>
          <w:b/>
        </w:rPr>
        <w:lastRenderedPageBreak/>
        <w:t xml:space="preserve">---- FIELD WORKERS </w:t>
      </w:r>
      <w:r>
        <w:rPr>
          <w:b/>
        </w:rPr>
        <w:t xml:space="preserve">– JULY </w:t>
      </w:r>
      <w:r w:rsidRPr="00E93C96">
        <w:rPr>
          <w:b/>
        </w:rPr>
        <w:t>----</w:t>
      </w:r>
    </w:p>
    <w:p w:rsidR="006F0B63" w:rsidRDefault="006F0B63" w:rsidP="00C96BD9">
      <w:pPr>
        <w:rPr>
          <w:color w:val="7030A0"/>
        </w:rPr>
      </w:pPr>
    </w:p>
    <w:p w:rsidR="00C96BD9" w:rsidRPr="00D35BF9" w:rsidRDefault="006A7B13" w:rsidP="00C96BD9">
      <w:pPr>
        <w:rPr>
          <w:color w:val="7030A0"/>
        </w:rPr>
      </w:pPr>
      <w:r>
        <w:rPr>
          <w:color w:val="7030A0"/>
        </w:rPr>
        <w:t>21</w:t>
      </w:r>
      <w:r w:rsidR="000D7498">
        <w:rPr>
          <w:color w:val="7030A0"/>
        </w:rPr>
        <w:t xml:space="preserve">. </w:t>
      </w:r>
      <w:r w:rsidR="00C96BD9" w:rsidRPr="00D35BF9">
        <w:rPr>
          <w:color w:val="7030A0"/>
        </w:rPr>
        <w:t xml:space="preserve">Dates: </w:t>
      </w:r>
      <w:r w:rsidR="000D7498">
        <w:rPr>
          <w:color w:val="7030A0"/>
        </w:rPr>
        <w:t>July 6</w:t>
      </w:r>
      <w:r w:rsidR="00C96BD9" w:rsidRPr="00D35BF9">
        <w:rPr>
          <w:color w:val="7030A0"/>
          <w:vertAlign w:val="superscript"/>
        </w:rPr>
        <w:t>th</w:t>
      </w:r>
      <w:r w:rsidR="00C96BD9" w:rsidRPr="00D35BF9">
        <w:rPr>
          <w:color w:val="7030A0"/>
        </w:rPr>
        <w:t xml:space="preserve"> – </w:t>
      </w:r>
      <w:r w:rsidR="000D7498">
        <w:rPr>
          <w:color w:val="7030A0"/>
        </w:rPr>
        <w:t>July 12</w:t>
      </w:r>
      <w:r w:rsidR="00C96BD9" w:rsidRPr="00D35BF9">
        <w:rPr>
          <w:color w:val="7030A0"/>
          <w:vertAlign w:val="superscript"/>
        </w:rPr>
        <w:t>th</w:t>
      </w:r>
    </w:p>
    <w:p w:rsidR="00C96BD9" w:rsidRDefault="00C96BD9" w:rsidP="00C96BD9"/>
    <w:p w:rsidR="00C96BD9" w:rsidRDefault="00C96BD9" w:rsidP="00C96BD9">
      <w:r>
        <w:t>Were there any more workers on the payroll?</w:t>
      </w:r>
    </w:p>
    <w:p w:rsidR="00DD1EC7" w:rsidRPr="00562F33" w:rsidRDefault="00DD1EC7" w:rsidP="00DD1EC7">
      <w:pPr>
        <w:rPr>
          <w:color w:val="FF0000"/>
        </w:rPr>
      </w:pPr>
      <w:r w:rsidRPr="00562F33">
        <w:rPr>
          <w:color w:val="FF0000"/>
        </w:rPr>
        <w:t xml:space="preserve">PRD: that was all the workers you had that week? </w:t>
      </w:r>
      <w:r>
        <w:rPr>
          <w:color w:val="FF0000"/>
        </w:rPr>
        <w:t xml:space="preserve"> Or </w:t>
      </w:r>
      <w:r w:rsidRPr="00562F33">
        <w:rPr>
          <w:color w:val="FF0000"/>
        </w:rPr>
        <w:t>You had other workers that week?</w:t>
      </w:r>
    </w:p>
    <w:p w:rsidR="00C96BD9" w:rsidRDefault="00C96BD9" w:rsidP="00C96BD9">
      <w:r>
        <w:t>1.</w:t>
      </w:r>
      <w:r w:rsidR="00464BE6">
        <w:t xml:space="preserve"> </w:t>
      </w:r>
      <w:r>
        <w:t>Yes</w:t>
      </w:r>
    </w:p>
    <w:p w:rsidR="00C96BD9" w:rsidRDefault="00C96BD9" w:rsidP="00C96BD9">
      <w:r>
        <w:t>3.</w:t>
      </w:r>
      <w:r w:rsidR="00464BE6">
        <w:t xml:space="preserve"> </w:t>
      </w:r>
      <w:r>
        <w:t>No</w:t>
      </w:r>
      <w:r w:rsidR="006A7B13">
        <w:t xml:space="preserve"> - End</w:t>
      </w:r>
    </w:p>
    <w:p w:rsidR="00C96BD9" w:rsidRDefault="00C96BD9" w:rsidP="00C96BD9"/>
    <w:p w:rsidR="00C96BD9" w:rsidRDefault="00C96BD9" w:rsidP="00C96BD9"/>
    <w:p w:rsidR="00C96BD9" w:rsidRDefault="000D7498" w:rsidP="000D7498">
      <w:r>
        <w:t>2</w:t>
      </w:r>
      <w:r w:rsidR="006A7B13">
        <w:t>2</w:t>
      </w:r>
      <w:r>
        <w:t>.</w:t>
      </w:r>
      <w:r w:rsidR="00464BE6">
        <w:t xml:space="preserve"> </w:t>
      </w:r>
      <w:r w:rsidR="00C96BD9">
        <w:t xml:space="preserve">What type of work were they hired to do? </w:t>
      </w:r>
    </w:p>
    <w:p w:rsidR="00C96BD9" w:rsidRPr="00562F33" w:rsidRDefault="00562F33" w:rsidP="00C96BD9">
      <w:pPr>
        <w:rPr>
          <w:color w:val="FF0000"/>
        </w:rPr>
      </w:pPr>
      <w:r w:rsidRPr="00562F33">
        <w:rPr>
          <w:color w:val="FF0000"/>
        </w:rPr>
        <w:t xml:space="preserve">PRD: They were hired to do </w:t>
      </w:r>
      <w:r w:rsidR="00793BA4">
        <w:rPr>
          <w:color w:val="FF0000"/>
        </w:rPr>
        <w:t>[insert response from first quarter]</w:t>
      </w:r>
      <w:r w:rsidRPr="00562F33">
        <w:rPr>
          <w:color w:val="FF0000"/>
        </w:rPr>
        <w:t>?</w:t>
      </w:r>
    </w:p>
    <w:p w:rsidR="00C96BD9" w:rsidRPr="00D35BF9" w:rsidRDefault="00C96BD9" w:rsidP="00C96BD9">
      <w:pPr>
        <w:rPr>
          <w:color w:val="7030A0"/>
        </w:rPr>
      </w:pPr>
      <w:r w:rsidRPr="00D35BF9">
        <w:rPr>
          <w:color w:val="7030A0"/>
        </w:rPr>
        <w:t>REVIEW PAID WORKERS:</w:t>
      </w:r>
    </w:p>
    <w:p w:rsidR="00C96BD9" w:rsidRPr="00D35BF9" w:rsidRDefault="00C96BD9" w:rsidP="00C96BD9">
      <w:pPr>
        <w:rPr>
          <w:color w:val="7030A0"/>
        </w:rPr>
      </w:pPr>
      <w:r w:rsidRPr="00D35BF9">
        <w:rPr>
          <w:color w:val="7030A0"/>
        </w:rPr>
        <w:t>Field Work: 0</w:t>
      </w:r>
    </w:p>
    <w:p w:rsidR="00C96BD9" w:rsidRPr="00D35BF9" w:rsidRDefault="00C96BD9" w:rsidP="00C96BD9">
      <w:pPr>
        <w:rPr>
          <w:color w:val="7030A0"/>
        </w:rPr>
      </w:pPr>
      <w:r w:rsidRPr="00D35BF9">
        <w:rPr>
          <w:color w:val="7030A0"/>
        </w:rPr>
        <w:t>Livestock work: 0</w:t>
      </w:r>
    </w:p>
    <w:p w:rsidR="00C96BD9" w:rsidRPr="00D35BF9" w:rsidRDefault="00C96BD9" w:rsidP="00C96BD9">
      <w:pPr>
        <w:rPr>
          <w:color w:val="7030A0"/>
        </w:rPr>
      </w:pPr>
      <w:r w:rsidRPr="00D35BF9">
        <w:rPr>
          <w:color w:val="7030A0"/>
        </w:rPr>
        <w:t>Supervision/Management: 0</w:t>
      </w:r>
    </w:p>
    <w:p w:rsidR="00C96BD9" w:rsidRPr="00D35BF9" w:rsidRDefault="00C96BD9" w:rsidP="00C96BD9">
      <w:pPr>
        <w:rPr>
          <w:color w:val="7030A0"/>
        </w:rPr>
      </w:pPr>
      <w:r w:rsidRPr="00D35BF9">
        <w:rPr>
          <w:color w:val="7030A0"/>
        </w:rPr>
        <w:t>Other work: 0</w:t>
      </w:r>
    </w:p>
    <w:p w:rsidR="00C96BD9" w:rsidRPr="00D35BF9" w:rsidRDefault="00C96BD9" w:rsidP="00C96BD9">
      <w:pPr>
        <w:rPr>
          <w:color w:val="7030A0"/>
        </w:rPr>
      </w:pPr>
      <w:r w:rsidRPr="00D35BF9">
        <w:rPr>
          <w:color w:val="7030A0"/>
        </w:rPr>
        <w:t>Unknown work: 0</w:t>
      </w:r>
    </w:p>
    <w:p w:rsidR="00C96BD9" w:rsidRPr="00D35BF9" w:rsidRDefault="00C96BD9" w:rsidP="00C96BD9">
      <w:pPr>
        <w:rPr>
          <w:color w:val="7030A0"/>
        </w:rPr>
      </w:pPr>
      <w:r w:rsidRPr="00D35BF9">
        <w:rPr>
          <w:color w:val="7030A0"/>
        </w:rPr>
        <w:t>Total Paid Workers: 0</w:t>
      </w:r>
    </w:p>
    <w:p w:rsidR="00C96BD9" w:rsidRDefault="00C96BD9" w:rsidP="00C96BD9"/>
    <w:p w:rsidR="00C96BD9" w:rsidRDefault="00C96BD9" w:rsidP="00CD30BB">
      <w:pPr>
        <w:pStyle w:val="ListParagraph"/>
        <w:numPr>
          <w:ilvl w:val="0"/>
          <w:numId w:val="5"/>
        </w:numPr>
        <w:jc w:val="left"/>
      </w:pPr>
      <w:r>
        <w:t>Field work</w:t>
      </w:r>
    </w:p>
    <w:p w:rsidR="00C96BD9" w:rsidRDefault="00C96BD9" w:rsidP="00CD30BB">
      <w:pPr>
        <w:pStyle w:val="ListParagraph"/>
        <w:numPr>
          <w:ilvl w:val="0"/>
          <w:numId w:val="5"/>
        </w:numPr>
        <w:jc w:val="left"/>
      </w:pPr>
      <w:r>
        <w:t>Livestock work</w:t>
      </w:r>
    </w:p>
    <w:p w:rsidR="00C96BD9" w:rsidRDefault="00C96BD9" w:rsidP="00CD30BB">
      <w:pPr>
        <w:pStyle w:val="ListParagraph"/>
        <w:numPr>
          <w:ilvl w:val="0"/>
          <w:numId w:val="5"/>
        </w:numPr>
        <w:jc w:val="left"/>
      </w:pPr>
      <w:r>
        <w:t>Supervision/Management</w:t>
      </w:r>
    </w:p>
    <w:p w:rsidR="00C96BD9" w:rsidRDefault="00C96BD9" w:rsidP="00CD30BB">
      <w:pPr>
        <w:pStyle w:val="ListParagraph"/>
        <w:numPr>
          <w:ilvl w:val="0"/>
          <w:numId w:val="5"/>
        </w:numPr>
        <w:jc w:val="left"/>
      </w:pPr>
      <w:r>
        <w:t>Other work</w:t>
      </w:r>
    </w:p>
    <w:p w:rsidR="00C96BD9" w:rsidRDefault="00C96BD9" w:rsidP="00C96BD9"/>
    <w:p w:rsidR="00C96BD9" w:rsidRDefault="00C96BD9" w:rsidP="00C96BD9"/>
    <w:p w:rsidR="00C96BD9" w:rsidRDefault="00C96BD9" w:rsidP="00C96BD9"/>
    <w:p w:rsidR="006A7B13" w:rsidRPr="00D801C6" w:rsidRDefault="006A7B13" w:rsidP="006A7B13">
      <w:pPr>
        <w:rPr>
          <w:b/>
        </w:rPr>
      </w:pPr>
      <w:r>
        <w:rPr>
          <w:b/>
        </w:rPr>
        <w:t>Cycle back through appropriate worker type</w:t>
      </w:r>
    </w:p>
    <w:p w:rsidR="00C96BD9" w:rsidRDefault="00C96BD9" w:rsidP="00C96BD9"/>
    <w:p w:rsidR="00C96BD9" w:rsidRDefault="00C96BD9" w:rsidP="00C96BD9"/>
    <w:p w:rsidR="00C96BD9" w:rsidRDefault="00C96BD9" w:rsidP="00C96BD9"/>
    <w:p w:rsidR="00C96BD9" w:rsidRDefault="00C96BD9" w:rsidP="00C96BD9"/>
    <w:p w:rsidR="00C96BD9" w:rsidRDefault="00C96BD9" w:rsidP="00C96BD9"/>
    <w:p w:rsidR="00C96BD9" w:rsidRDefault="00C96BD9" w:rsidP="00C96BD9"/>
    <w:p w:rsidR="00C96BD9" w:rsidRDefault="00C96BD9" w:rsidP="00C96BD9"/>
    <w:p w:rsidR="00C96BD9" w:rsidRDefault="00C96BD9" w:rsidP="00C96BD9"/>
    <w:p w:rsidR="00C96BD9" w:rsidRDefault="00C96BD9" w:rsidP="00C96BD9"/>
    <w:p w:rsidR="00C96BD9" w:rsidRDefault="00C96BD9" w:rsidP="00C96BD9"/>
    <w:p w:rsidR="00C96BD9" w:rsidRDefault="00C96BD9" w:rsidP="00C96BD9"/>
    <w:p w:rsidR="00C96BD9" w:rsidRDefault="00C96BD9" w:rsidP="00C96BD9"/>
    <w:p w:rsidR="00C96BD9" w:rsidRDefault="00C96BD9" w:rsidP="00C96BD9"/>
    <w:p w:rsidR="00C96BD9" w:rsidRDefault="00C96BD9" w:rsidP="00C96BD9"/>
    <w:p w:rsidR="00C96BD9" w:rsidRDefault="00C96BD9" w:rsidP="00C96BD9"/>
    <w:p w:rsidR="00C96BD9" w:rsidRDefault="00C96BD9" w:rsidP="00C96BD9"/>
    <w:p w:rsidR="00C96BD9" w:rsidRDefault="00C96BD9" w:rsidP="00C96BD9"/>
    <w:p w:rsidR="00C96BD9" w:rsidRDefault="00C96BD9" w:rsidP="00C96BD9"/>
    <w:p w:rsidR="00C96BD9" w:rsidRDefault="00C96BD9" w:rsidP="00C96BD9"/>
    <w:p w:rsidR="00C96BD9" w:rsidRDefault="00C96BD9" w:rsidP="00C96BD9"/>
    <w:p w:rsidR="00C96BD9" w:rsidRDefault="00C96BD9" w:rsidP="00C96BD9"/>
    <w:p w:rsidR="00C96BD9" w:rsidRPr="00D801C6" w:rsidRDefault="00C96BD9" w:rsidP="00C96BD9">
      <w:pPr>
        <w:jc w:val="center"/>
        <w:rPr>
          <w:b/>
        </w:rPr>
      </w:pPr>
      <w:r w:rsidRPr="00D801C6">
        <w:rPr>
          <w:b/>
        </w:rPr>
        <w:t>--- LIVESTOCK WORKERS</w:t>
      </w:r>
      <w:r w:rsidR="000D7498">
        <w:rPr>
          <w:b/>
        </w:rPr>
        <w:t xml:space="preserve"> - JULY</w:t>
      </w:r>
      <w:r w:rsidRPr="00D801C6">
        <w:rPr>
          <w:b/>
        </w:rPr>
        <w:t>---</w:t>
      </w:r>
    </w:p>
    <w:p w:rsidR="00C96BD9" w:rsidRDefault="00C96BD9" w:rsidP="00C96BD9"/>
    <w:p w:rsidR="00C96BD9" w:rsidRDefault="006A7B13" w:rsidP="000D7498">
      <w:r>
        <w:t>15</w:t>
      </w:r>
      <w:r w:rsidR="000D7498">
        <w:t>.</w:t>
      </w:r>
      <w:r w:rsidR="00464BE6">
        <w:t xml:space="preserve"> </w:t>
      </w:r>
      <w:r w:rsidR="00C96BD9">
        <w:t>More specifically, which type of work were they hired to do?</w:t>
      </w:r>
    </w:p>
    <w:p w:rsidR="00C96BD9" w:rsidRPr="00562F33" w:rsidRDefault="00562F33" w:rsidP="00C96BD9">
      <w:pPr>
        <w:rPr>
          <w:color w:val="FF0000"/>
        </w:rPr>
      </w:pPr>
      <w:r w:rsidRPr="00562F33">
        <w:rPr>
          <w:color w:val="FF0000"/>
        </w:rPr>
        <w:t>PRD: You said they were</w:t>
      </w:r>
      <w:r>
        <w:rPr>
          <w:color w:val="FF0000"/>
        </w:rPr>
        <w:t xml:space="preserve"> hired to</w:t>
      </w:r>
      <w:r w:rsidR="00793BA4">
        <w:rPr>
          <w:color w:val="FF0000"/>
        </w:rPr>
        <w:t xml:space="preserve"> [insert response from first quarter]</w:t>
      </w:r>
      <w:r w:rsidR="00793BA4" w:rsidRPr="00562F33">
        <w:rPr>
          <w:color w:val="FF0000"/>
        </w:rPr>
        <w:t>?</w:t>
      </w:r>
    </w:p>
    <w:p w:rsidR="00C96BD9" w:rsidRPr="00151E30" w:rsidRDefault="00C96BD9" w:rsidP="00C96BD9">
      <w:pPr>
        <w:rPr>
          <w:color w:val="7030A0"/>
        </w:rPr>
      </w:pPr>
      <w:r w:rsidRPr="00151E30">
        <w:rPr>
          <w:color w:val="7030A0"/>
        </w:rPr>
        <w:t xml:space="preserve">[ENUM] Worker </w:t>
      </w:r>
      <w:r>
        <w:rPr>
          <w:color w:val="7030A0"/>
        </w:rPr>
        <w:t>t</w:t>
      </w:r>
      <w:r w:rsidRPr="00151E30">
        <w:rPr>
          <w:color w:val="7030A0"/>
        </w:rPr>
        <w:t xml:space="preserve">ype </w:t>
      </w:r>
      <w:r>
        <w:rPr>
          <w:color w:val="7030A0"/>
        </w:rPr>
        <w:t>d</w:t>
      </w:r>
      <w:r w:rsidRPr="00151E30">
        <w:rPr>
          <w:color w:val="7030A0"/>
        </w:rPr>
        <w:t>etails:</w:t>
      </w:r>
    </w:p>
    <w:p w:rsidR="00C96BD9" w:rsidRPr="00B6038F" w:rsidRDefault="00C96BD9" w:rsidP="00C96BD9">
      <w:pPr>
        <w:autoSpaceDE w:val="0"/>
        <w:autoSpaceDN w:val="0"/>
        <w:adjustRightInd w:val="0"/>
        <w:rPr>
          <w:color w:val="7030A0"/>
        </w:rPr>
      </w:pPr>
      <w:r w:rsidRPr="00B6038F">
        <w:rPr>
          <w:bCs/>
          <w:color w:val="7030A0"/>
        </w:rPr>
        <w:t xml:space="preserve">FARMWORKERS- FARM, RANCH, AND AQUACULTURAL ANIMALS: </w:t>
      </w:r>
      <w:r w:rsidRPr="00B6038F">
        <w:rPr>
          <w:color w:val="7030A0"/>
        </w:rPr>
        <w:t>Attend to live farm, ranch, or aquacultural animals that may include cattle, sheep, swine, goats, horses and other equines, poultry, finfish, shellfish, and bees. Attend to animals produced for animal products, such as meat, fur, skins, feathers, eggs, milk, and honey. Duties may include feeding, watering, herding, grazing, castrating, branding, de-beaking, weighing, catching, and loading animals. May maintain records on animals; examine animals to detect diseases and injuries; assist in birth deliveries; and administer medications, vaccinations, or insecticides as appropriate. May clean and maintain animal housing areas. Examples: Cattle Brander, Chicken Handler, Egg Gatherer, Groom, Hatchery Worker, Livestock Handler, Sheep Shearer, Shrimp Pond Laborer.</w:t>
      </w:r>
    </w:p>
    <w:p w:rsidR="00C96BD9" w:rsidRPr="00B6038F" w:rsidRDefault="00C96BD9" w:rsidP="00C96BD9">
      <w:pPr>
        <w:autoSpaceDE w:val="0"/>
        <w:autoSpaceDN w:val="0"/>
        <w:adjustRightInd w:val="0"/>
        <w:rPr>
          <w:color w:val="7030A0"/>
        </w:rPr>
      </w:pPr>
      <w:r w:rsidRPr="00B6038F">
        <w:rPr>
          <w:color w:val="7030A0"/>
        </w:rPr>
        <w:t xml:space="preserve">GRADERS AND SORTERS – </w:t>
      </w:r>
      <w:r w:rsidRPr="00B6038F">
        <w:rPr>
          <w:bCs/>
          <w:color w:val="7030A0"/>
        </w:rPr>
        <w:t>FARM, RANCH, AND AQUACULTURAL</w:t>
      </w:r>
      <w:r>
        <w:rPr>
          <w:bCs/>
          <w:color w:val="7030A0"/>
        </w:rPr>
        <w:t xml:space="preserve"> ANIMAL</w:t>
      </w:r>
      <w:r w:rsidRPr="00B6038F">
        <w:rPr>
          <w:bCs/>
          <w:color w:val="7030A0"/>
        </w:rPr>
        <w:t xml:space="preserve"> PRODUCTS:  </w:t>
      </w:r>
      <w:r w:rsidRPr="00B6038F">
        <w:rPr>
          <w:color w:val="7030A0"/>
        </w:rPr>
        <w:t>Grade, sort, or classify unprocessed food and other agricultural products by size, weight, color, or condition. Examples: Egg Grader, Meat Grader, Oyster Sorter, Wool Grader</w:t>
      </w:r>
    </w:p>
    <w:p w:rsidR="00C96BD9" w:rsidRPr="00B6038F" w:rsidRDefault="00C96BD9" w:rsidP="00C96BD9">
      <w:pPr>
        <w:autoSpaceDE w:val="0"/>
        <w:autoSpaceDN w:val="0"/>
        <w:adjustRightInd w:val="0"/>
        <w:rPr>
          <w:color w:val="7030A0"/>
        </w:rPr>
      </w:pPr>
      <w:r w:rsidRPr="00B6038F">
        <w:rPr>
          <w:color w:val="7030A0"/>
        </w:rPr>
        <w:t>HAND PACKERS AND PACKAGERS – FARM, RANCH, AND AQUACULTURAL ANIMAL PRODUCTS: Pack or package by hand a wide variety of products and materials. Example: Egg Packer</w:t>
      </w:r>
    </w:p>
    <w:p w:rsidR="00C96BD9" w:rsidRPr="00B6038F" w:rsidRDefault="00C96BD9" w:rsidP="00C96BD9">
      <w:pPr>
        <w:autoSpaceDE w:val="0"/>
        <w:autoSpaceDN w:val="0"/>
        <w:adjustRightInd w:val="0"/>
        <w:rPr>
          <w:color w:val="7030A0"/>
        </w:rPr>
      </w:pPr>
      <w:r w:rsidRPr="00B6038F">
        <w:rPr>
          <w:color w:val="7030A0"/>
        </w:rPr>
        <w:t xml:space="preserve">AGRICULTURAL WORKERS, All OTHER - </w:t>
      </w:r>
      <w:r w:rsidRPr="00B6038F">
        <w:rPr>
          <w:bCs/>
          <w:color w:val="7030A0"/>
        </w:rPr>
        <w:t>FARM, RANCH, AND AQUACULTURAL ANIMALS: All agricultural workers working with farm, ranch and aquacultural animals or products not included in other codes. Examples: Livestock Showman.</w:t>
      </w:r>
    </w:p>
    <w:p w:rsidR="00C96BD9" w:rsidRPr="00B6038F" w:rsidRDefault="00C96BD9" w:rsidP="00C96BD9">
      <w:pPr>
        <w:rPr>
          <w:b/>
          <w:color w:val="7030A0"/>
        </w:rPr>
      </w:pPr>
    </w:p>
    <w:p w:rsidR="00C96BD9" w:rsidRPr="00686213" w:rsidRDefault="00C96BD9" w:rsidP="00C96BD9">
      <w:pPr>
        <w:rPr>
          <w:bCs/>
        </w:rPr>
      </w:pPr>
      <w:r w:rsidRPr="00686213">
        <w:t>21.</w:t>
      </w:r>
      <w:r w:rsidRPr="00686213">
        <w:rPr>
          <w:bCs/>
        </w:rPr>
        <w:t xml:space="preserve"> FARMWORKERS- FARM, RANCH, AND AQUACULTURAL ANIMALS</w:t>
      </w:r>
    </w:p>
    <w:p w:rsidR="00C96BD9" w:rsidRPr="00686213" w:rsidRDefault="00C96BD9" w:rsidP="00C96BD9">
      <w:pPr>
        <w:rPr>
          <w:bCs/>
        </w:rPr>
      </w:pPr>
      <w:r w:rsidRPr="00686213">
        <w:rPr>
          <w:bCs/>
        </w:rPr>
        <w:t>22.</w:t>
      </w:r>
      <w:r w:rsidRPr="00686213">
        <w:t xml:space="preserve"> GRADERS AND SORTERS – </w:t>
      </w:r>
      <w:r w:rsidRPr="00686213">
        <w:rPr>
          <w:bCs/>
        </w:rPr>
        <w:t>FARM, RANCH, AND AQUACULTURAL PRODUCTS</w:t>
      </w:r>
    </w:p>
    <w:p w:rsidR="00C96BD9" w:rsidRPr="00686213" w:rsidRDefault="00C96BD9" w:rsidP="00C96BD9">
      <w:r w:rsidRPr="00686213">
        <w:rPr>
          <w:bCs/>
        </w:rPr>
        <w:t>23.</w:t>
      </w:r>
      <w:r w:rsidRPr="00686213">
        <w:t xml:space="preserve"> HAND PACKERS AND PACKAGERS – FARM, RANCH, AND AQUACULTURAL ANIMAL PRODUCTS</w:t>
      </w:r>
    </w:p>
    <w:p w:rsidR="00C96BD9" w:rsidRPr="00686213" w:rsidRDefault="00C96BD9" w:rsidP="00C96BD9">
      <w:pPr>
        <w:rPr>
          <w:bCs/>
        </w:rPr>
      </w:pPr>
      <w:r w:rsidRPr="00686213">
        <w:t xml:space="preserve">24. AGRICULTURAL WORKERS, All OTHER - </w:t>
      </w:r>
      <w:r w:rsidRPr="00686213">
        <w:rPr>
          <w:bCs/>
        </w:rPr>
        <w:t>FARM, RANCH, AND AQUACULTURAL ANIMALS</w:t>
      </w:r>
    </w:p>
    <w:p w:rsidR="00C96BD9" w:rsidRDefault="00C96BD9" w:rsidP="00C96BD9"/>
    <w:p w:rsidR="00C96BD9" w:rsidRDefault="00C96BD9" w:rsidP="00C96BD9"/>
    <w:p w:rsidR="00C96BD9" w:rsidRDefault="00C96BD9" w:rsidP="00C96BD9"/>
    <w:p w:rsidR="00C96BD9" w:rsidRDefault="00C96BD9" w:rsidP="00C96BD9"/>
    <w:p w:rsidR="00C96BD9" w:rsidRDefault="00C96BD9" w:rsidP="00C96BD9"/>
    <w:p w:rsidR="00C96BD9" w:rsidRDefault="00C96BD9" w:rsidP="006A7B13">
      <w:pPr>
        <w:pStyle w:val="ListParagraph"/>
        <w:numPr>
          <w:ilvl w:val="0"/>
          <w:numId w:val="7"/>
        </w:numPr>
        <w:ind w:left="360"/>
      </w:pPr>
      <w:r>
        <w:t>Describe the work these field workers were hired to do?</w:t>
      </w:r>
    </w:p>
    <w:p w:rsidR="00C96BD9" w:rsidRPr="00562F33" w:rsidRDefault="00562F33" w:rsidP="00C96BD9">
      <w:pPr>
        <w:pStyle w:val="ListParagraph"/>
        <w:numPr>
          <w:ilvl w:val="0"/>
          <w:numId w:val="7"/>
        </w:numPr>
        <w:rPr>
          <w:color w:val="FF0000"/>
        </w:rPr>
      </w:pPr>
      <w:r w:rsidRPr="00562F33">
        <w:rPr>
          <w:color w:val="FF0000"/>
        </w:rPr>
        <w:t>PRD: You said they were</w:t>
      </w:r>
      <w:r w:rsidR="00793BA4">
        <w:rPr>
          <w:color w:val="FF0000"/>
        </w:rPr>
        <w:t xml:space="preserve"> [insert response from first quarter]</w:t>
      </w:r>
      <w:r w:rsidR="00793BA4" w:rsidRPr="00562F33">
        <w:rPr>
          <w:color w:val="FF0000"/>
        </w:rPr>
        <w:t>?</w:t>
      </w:r>
    </w:p>
    <w:p w:rsidR="00C96BD9" w:rsidRPr="00D4683B" w:rsidRDefault="00C96BD9" w:rsidP="00C96BD9">
      <w:pPr>
        <w:rPr>
          <w:color w:val="7030A0"/>
        </w:rPr>
      </w:pPr>
      <w:r w:rsidRPr="00D4683B">
        <w:rPr>
          <w:color w:val="7030A0"/>
        </w:rPr>
        <w:t xml:space="preserve">[ENUM] Examples: jack-of-all trades and machinery operators on livestock or poultry operations, workers hired to fix fences, tend animals, milk cows, gather eggs, etc. </w:t>
      </w:r>
    </w:p>
    <w:p w:rsidR="00C96BD9" w:rsidRDefault="00C96BD9" w:rsidP="00C96BD9"/>
    <w:p w:rsidR="00C96BD9" w:rsidRDefault="00C96BD9" w:rsidP="00C96BD9">
      <w:pPr>
        <w:rPr>
          <w:color w:val="7030A0"/>
        </w:rPr>
      </w:pPr>
    </w:p>
    <w:p w:rsidR="00C96BD9" w:rsidRDefault="00C96BD9" w:rsidP="00C96BD9">
      <w:pPr>
        <w:rPr>
          <w:color w:val="7030A0"/>
        </w:rPr>
      </w:pPr>
    </w:p>
    <w:p w:rsidR="00C96BD9" w:rsidRDefault="00C96BD9" w:rsidP="00C96BD9">
      <w:pPr>
        <w:rPr>
          <w:color w:val="7030A0"/>
        </w:rPr>
      </w:pPr>
    </w:p>
    <w:p w:rsidR="00C96BD9" w:rsidRDefault="00C96BD9" w:rsidP="00C96BD9">
      <w:pPr>
        <w:rPr>
          <w:color w:val="7030A0"/>
        </w:rPr>
      </w:pPr>
    </w:p>
    <w:p w:rsidR="00C96BD9" w:rsidRDefault="00C96BD9" w:rsidP="00C96BD9">
      <w:pPr>
        <w:rPr>
          <w:color w:val="7030A0"/>
        </w:rPr>
      </w:pPr>
    </w:p>
    <w:p w:rsidR="00C96BD9" w:rsidRDefault="00C96BD9" w:rsidP="00C96BD9">
      <w:pPr>
        <w:rPr>
          <w:color w:val="7030A0"/>
        </w:rPr>
      </w:pPr>
    </w:p>
    <w:p w:rsidR="00C96BD9" w:rsidRDefault="00C96BD9" w:rsidP="00C96BD9">
      <w:pPr>
        <w:rPr>
          <w:color w:val="7030A0"/>
        </w:rPr>
      </w:pPr>
    </w:p>
    <w:p w:rsidR="00C96BD9" w:rsidRDefault="00C96BD9" w:rsidP="00C96BD9">
      <w:pPr>
        <w:rPr>
          <w:color w:val="7030A0"/>
        </w:rPr>
      </w:pPr>
    </w:p>
    <w:p w:rsidR="00C96BD9" w:rsidRDefault="00C96BD9" w:rsidP="00C96BD9">
      <w:pPr>
        <w:rPr>
          <w:color w:val="7030A0"/>
        </w:rPr>
      </w:pPr>
    </w:p>
    <w:p w:rsidR="00C96BD9" w:rsidRDefault="00C96BD9" w:rsidP="00C96BD9">
      <w:pPr>
        <w:rPr>
          <w:color w:val="7030A0"/>
        </w:rPr>
      </w:pPr>
    </w:p>
    <w:p w:rsidR="00C96BD9" w:rsidRDefault="00C96BD9" w:rsidP="00C96BD9">
      <w:pPr>
        <w:rPr>
          <w:color w:val="7030A0"/>
        </w:rPr>
      </w:pPr>
    </w:p>
    <w:p w:rsidR="006A7B13" w:rsidRPr="00D801C6" w:rsidRDefault="006A7B13" w:rsidP="006A7B13">
      <w:pPr>
        <w:jc w:val="center"/>
        <w:rPr>
          <w:b/>
        </w:rPr>
      </w:pPr>
      <w:r w:rsidRPr="00D801C6">
        <w:rPr>
          <w:b/>
        </w:rPr>
        <w:t>--- LIVESTOCK WORKERS</w:t>
      </w:r>
      <w:r>
        <w:rPr>
          <w:b/>
        </w:rPr>
        <w:t xml:space="preserve"> - JULY</w:t>
      </w:r>
      <w:r w:rsidRPr="00D801C6">
        <w:rPr>
          <w:b/>
        </w:rPr>
        <w:t>---</w:t>
      </w:r>
    </w:p>
    <w:p w:rsidR="006A7B13" w:rsidRDefault="006A7B13" w:rsidP="00C96BD9">
      <w:pPr>
        <w:rPr>
          <w:color w:val="7030A0"/>
        </w:rPr>
      </w:pPr>
    </w:p>
    <w:p w:rsidR="00C96BD9" w:rsidRPr="000D7498" w:rsidRDefault="00C96BD9" w:rsidP="006A7B13">
      <w:pPr>
        <w:pStyle w:val="ListParagraph"/>
        <w:numPr>
          <w:ilvl w:val="0"/>
          <w:numId w:val="7"/>
        </w:numPr>
        <w:ind w:left="360"/>
        <w:rPr>
          <w:color w:val="7030A0"/>
        </w:rPr>
      </w:pPr>
      <w:r w:rsidRPr="000D7498">
        <w:rPr>
          <w:color w:val="7030A0"/>
        </w:rPr>
        <w:t xml:space="preserve">Dates: </w:t>
      </w:r>
      <w:r w:rsidR="000D7498">
        <w:rPr>
          <w:color w:val="7030A0"/>
        </w:rPr>
        <w:t>July 6</w:t>
      </w:r>
      <w:r w:rsidRPr="000D7498">
        <w:rPr>
          <w:color w:val="7030A0"/>
          <w:vertAlign w:val="superscript"/>
        </w:rPr>
        <w:t>th</w:t>
      </w:r>
      <w:r w:rsidR="000D7498">
        <w:rPr>
          <w:color w:val="7030A0"/>
        </w:rPr>
        <w:t xml:space="preserve"> – July 12</w:t>
      </w:r>
      <w:r w:rsidRPr="000D7498">
        <w:rPr>
          <w:color w:val="7030A0"/>
          <w:vertAlign w:val="superscript"/>
        </w:rPr>
        <w:t>th</w:t>
      </w:r>
    </w:p>
    <w:p w:rsidR="00C96BD9" w:rsidRPr="00D35BF9" w:rsidRDefault="00C96BD9" w:rsidP="00C96BD9"/>
    <w:p w:rsidR="00C96BD9" w:rsidRDefault="00C96BD9" w:rsidP="00C96BD9">
      <w:r>
        <w:t xml:space="preserve">How many livestock workers were paid during the week? </w:t>
      </w:r>
    </w:p>
    <w:p w:rsidR="00C96BD9" w:rsidRPr="00562F33" w:rsidRDefault="00562F33" w:rsidP="00C96BD9">
      <w:pPr>
        <w:rPr>
          <w:color w:val="FF0000"/>
        </w:rPr>
      </w:pPr>
      <w:r w:rsidRPr="00562F33">
        <w:rPr>
          <w:color w:val="FF0000"/>
        </w:rPr>
        <w:t>PRD: You paid</w:t>
      </w:r>
      <w:r w:rsidR="00793BA4">
        <w:rPr>
          <w:color w:val="FF0000"/>
        </w:rPr>
        <w:t xml:space="preserve"> [insert response from first quarter] </w:t>
      </w:r>
      <w:r w:rsidRPr="00562F33">
        <w:rPr>
          <w:color w:val="FF0000"/>
        </w:rPr>
        <w:t>workers that week?</w:t>
      </w:r>
    </w:p>
    <w:p w:rsidR="00C96BD9" w:rsidRDefault="00C96BD9" w:rsidP="00C96BD9">
      <w:pPr>
        <w:rPr>
          <w:color w:val="7030A0"/>
        </w:rPr>
      </w:pPr>
      <w:r w:rsidRPr="00D35BF9">
        <w:rPr>
          <w:color w:val="7030A0"/>
        </w:rPr>
        <w:t xml:space="preserve">[ENUM] Group workers together if possible. </w:t>
      </w:r>
    </w:p>
    <w:p w:rsidR="00C96BD9" w:rsidRDefault="00C96BD9" w:rsidP="00C96BD9">
      <w:pPr>
        <w:rPr>
          <w:color w:val="7030A0"/>
        </w:rPr>
      </w:pPr>
    </w:p>
    <w:p w:rsidR="00C96BD9" w:rsidRDefault="00C96BD9" w:rsidP="00C96BD9">
      <w:pPr>
        <w:rPr>
          <w:color w:val="7030A0"/>
        </w:rPr>
      </w:pPr>
    </w:p>
    <w:p w:rsidR="00C96BD9" w:rsidRDefault="00C96BD9" w:rsidP="00C96BD9">
      <w:pPr>
        <w:rPr>
          <w:color w:val="7030A0"/>
        </w:rPr>
      </w:pPr>
    </w:p>
    <w:p w:rsidR="00C96BD9" w:rsidRPr="00D35BF9" w:rsidRDefault="00C96BD9" w:rsidP="00C96BD9">
      <w:pPr>
        <w:rPr>
          <w:color w:val="7030A0"/>
        </w:rPr>
      </w:pPr>
    </w:p>
    <w:p w:rsidR="00C96BD9" w:rsidRPr="000D7498" w:rsidRDefault="00C96BD9" w:rsidP="006A7B13">
      <w:pPr>
        <w:pStyle w:val="ListParagraph"/>
        <w:numPr>
          <w:ilvl w:val="0"/>
          <w:numId w:val="7"/>
        </w:numPr>
        <w:ind w:left="360"/>
        <w:rPr>
          <w:color w:val="7030A0"/>
        </w:rPr>
      </w:pPr>
      <w:r w:rsidRPr="000D7498">
        <w:rPr>
          <w:color w:val="7030A0"/>
        </w:rPr>
        <w:t xml:space="preserve">Dates: </w:t>
      </w:r>
      <w:r w:rsidR="000D7498">
        <w:rPr>
          <w:color w:val="7030A0"/>
        </w:rPr>
        <w:t>July 6</w:t>
      </w:r>
      <w:r w:rsidRPr="000D7498">
        <w:rPr>
          <w:color w:val="7030A0"/>
          <w:vertAlign w:val="superscript"/>
        </w:rPr>
        <w:t>th</w:t>
      </w:r>
      <w:r w:rsidRPr="000D7498">
        <w:rPr>
          <w:color w:val="7030A0"/>
        </w:rPr>
        <w:t xml:space="preserve"> – </w:t>
      </w:r>
      <w:r w:rsidR="000D7498">
        <w:rPr>
          <w:color w:val="7030A0"/>
        </w:rPr>
        <w:t>July 12</w:t>
      </w:r>
      <w:r w:rsidRPr="000D7498">
        <w:rPr>
          <w:color w:val="7030A0"/>
          <w:vertAlign w:val="superscript"/>
        </w:rPr>
        <w:t>th</w:t>
      </w:r>
    </w:p>
    <w:p w:rsidR="00C96BD9" w:rsidRPr="00D35BF9" w:rsidRDefault="00C96BD9" w:rsidP="00C96BD9"/>
    <w:p w:rsidR="00C96BD9" w:rsidRDefault="00C96BD9" w:rsidP="00C96BD9">
      <w:r>
        <w:t xml:space="preserve">How many </w:t>
      </w:r>
      <w:r w:rsidRPr="00D35BF9">
        <w:rPr>
          <w:b/>
        </w:rPr>
        <w:t>TOTAL HOURS</w:t>
      </w:r>
      <w:r>
        <w:t xml:space="preserve"> did these __ workers work?</w:t>
      </w:r>
    </w:p>
    <w:p w:rsidR="00DD1EC7" w:rsidRPr="00562F33" w:rsidRDefault="00DD1EC7" w:rsidP="00DD1EC7">
      <w:pPr>
        <w:rPr>
          <w:color w:val="FF0000"/>
        </w:rPr>
      </w:pPr>
      <w:r w:rsidRPr="00562F33">
        <w:rPr>
          <w:color w:val="FF0000"/>
        </w:rPr>
        <w:t xml:space="preserve">PRD: They worked a total of </w:t>
      </w:r>
      <w:r>
        <w:rPr>
          <w:color w:val="FF0000"/>
        </w:rPr>
        <w:t>[insert response from first quarter] hours</w:t>
      </w:r>
      <w:r w:rsidRPr="00562F33">
        <w:rPr>
          <w:color w:val="FF0000"/>
        </w:rPr>
        <w:t>?</w:t>
      </w:r>
    </w:p>
    <w:p w:rsidR="00C96BD9" w:rsidRPr="00D35BF9" w:rsidRDefault="00DD1EC7" w:rsidP="00DD1EC7">
      <w:pPr>
        <w:rPr>
          <w:color w:val="7030A0"/>
        </w:rPr>
      </w:pPr>
      <w:r w:rsidRPr="00D35BF9">
        <w:rPr>
          <w:color w:val="7030A0"/>
        </w:rPr>
        <w:t xml:space="preserve"> </w:t>
      </w:r>
      <w:r w:rsidR="00C96BD9" w:rsidRPr="00D35BF9">
        <w:rPr>
          <w:color w:val="7030A0"/>
        </w:rPr>
        <w:t>[ENUM] Report the combined total hours worked for this item not average hours per worker.</w:t>
      </w:r>
    </w:p>
    <w:p w:rsidR="00C96BD9" w:rsidRDefault="00C96BD9" w:rsidP="00C96BD9"/>
    <w:p w:rsidR="00C96BD9" w:rsidRDefault="00C96BD9" w:rsidP="00C96BD9"/>
    <w:p w:rsidR="00C96BD9" w:rsidRDefault="00C96BD9" w:rsidP="00C96BD9"/>
    <w:p w:rsidR="00C96BD9" w:rsidRDefault="00C96BD9" w:rsidP="00C96BD9"/>
    <w:p w:rsidR="00C96BD9" w:rsidRPr="000D7498" w:rsidRDefault="00C96BD9" w:rsidP="006A7B13">
      <w:pPr>
        <w:pStyle w:val="ListParagraph"/>
        <w:numPr>
          <w:ilvl w:val="0"/>
          <w:numId w:val="7"/>
        </w:numPr>
        <w:ind w:left="360"/>
        <w:rPr>
          <w:color w:val="7030A0"/>
        </w:rPr>
      </w:pPr>
      <w:r w:rsidRPr="000D7498">
        <w:rPr>
          <w:color w:val="7030A0"/>
        </w:rPr>
        <w:t xml:space="preserve">Dates: </w:t>
      </w:r>
      <w:r w:rsidR="000D7498">
        <w:rPr>
          <w:color w:val="7030A0"/>
        </w:rPr>
        <w:t>July 6</w:t>
      </w:r>
      <w:r w:rsidRPr="000D7498">
        <w:rPr>
          <w:color w:val="7030A0"/>
          <w:vertAlign w:val="superscript"/>
        </w:rPr>
        <w:t>th</w:t>
      </w:r>
      <w:r w:rsidRPr="000D7498">
        <w:rPr>
          <w:color w:val="7030A0"/>
        </w:rPr>
        <w:t xml:space="preserve"> – </w:t>
      </w:r>
      <w:r w:rsidR="000D7498">
        <w:rPr>
          <w:color w:val="7030A0"/>
        </w:rPr>
        <w:t>July 12</w:t>
      </w:r>
      <w:r w:rsidRPr="000D7498">
        <w:rPr>
          <w:color w:val="7030A0"/>
          <w:vertAlign w:val="superscript"/>
        </w:rPr>
        <w:t>th</w:t>
      </w:r>
    </w:p>
    <w:p w:rsidR="00C96BD9" w:rsidRDefault="00C96BD9" w:rsidP="00C96BD9">
      <w:pPr>
        <w:rPr>
          <w:b/>
        </w:rPr>
      </w:pPr>
    </w:p>
    <w:p w:rsidR="00C96BD9" w:rsidRDefault="00C96BD9" w:rsidP="00C96BD9">
      <w:r>
        <w:t xml:space="preserve">We would now like to determine how much you paid these __ workers. </w:t>
      </w:r>
    </w:p>
    <w:p w:rsidR="00C96BD9" w:rsidRDefault="00C96BD9" w:rsidP="00C96BD9">
      <w:r>
        <w:t xml:space="preserve">What were the wages for these __ workers that week? </w:t>
      </w:r>
    </w:p>
    <w:p w:rsidR="00C96BD9" w:rsidRPr="00562F33" w:rsidRDefault="00562F33" w:rsidP="00C96BD9">
      <w:pPr>
        <w:rPr>
          <w:color w:val="FF0000"/>
        </w:rPr>
      </w:pPr>
      <w:r w:rsidRPr="00562F33">
        <w:rPr>
          <w:color w:val="FF0000"/>
        </w:rPr>
        <w:t xml:space="preserve">PRD: You paid these workers </w:t>
      </w:r>
      <w:r w:rsidR="00793BA4">
        <w:rPr>
          <w:color w:val="FF0000"/>
        </w:rPr>
        <w:t xml:space="preserve">[insert response from first quarter] </w:t>
      </w:r>
      <w:r w:rsidRPr="00562F33">
        <w:rPr>
          <w:color w:val="FF0000"/>
        </w:rPr>
        <w:t xml:space="preserve">that week? </w:t>
      </w:r>
    </w:p>
    <w:p w:rsidR="00C96BD9" w:rsidRPr="00D35BF9" w:rsidRDefault="00C96BD9" w:rsidP="00C96BD9">
      <w:pPr>
        <w:rPr>
          <w:color w:val="7030A0"/>
        </w:rPr>
      </w:pPr>
      <w:r w:rsidRPr="00D35BF9">
        <w:rPr>
          <w:color w:val="7030A0"/>
        </w:rPr>
        <w:t xml:space="preserve">[ENUM] Unit will be asked in the next question. </w:t>
      </w:r>
    </w:p>
    <w:p w:rsidR="00C96BD9" w:rsidRPr="00D35BF9" w:rsidRDefault="00C96BD9" w:rsidP="00C96BD9">
      <w:pPr>
        <w:rPr>
          <w:color w:val="7030A0"/>
        </w:rPr>
      </w:pPr>
      <w:r w:rsidRPr="00D35BF9">
        <w:rPr>
          <w:color w:val="7030A0"/>
        </w:rPr>
        <w:t xml:space="preserve">Following are the possible units that can be used to answer the next question: </w:t>
      </w:r>
    </w:p>
    <w:p w:rsidR="00C96BD9" w:rsidRPr="00D35BF9" w:rsidRDefault="00C96BD9" w:rsidP="00C96BD9">
      <w:pPr>
        <w:pStyle w:val="ListParagraph"/>
        <w:numPr>
          <w:ilvl w:val="0"/>
          <w:numId w:val="3"/>
        </w:numPr>
        <w:jc w:val="left"/>
        <w:rPr>
          <w:color w:val="7030A0"/>
        </w:rPr>
      </w:pPr>
      <w:r w:rsidRPr="00D35BF9">
        <w:rPr>
          <w:color w:val="7030A0"/>
        </w:rPr>
        <w:t>Total Amount Paid</w:t>
      </w:r>
    </w:p>
    <w:p w:rsidR="00C96BD9" w:rsidRPr="00D35BF9" w:rsidRDefault="00C96BD9" w:rsidP="00C96BD9">
      <w:pPr>
        <w:pStyle w:val="ListParagraph"/>
        <w:numPr>
          <w:ilvl w:val="0"/>
          <w:numId w:val="3"/>
        </w:numPr>
        <w:jc w:val="left"/>
        <w:rPr>
          <w:color w:val="7030A0"/>
        </w:rPr>
      </w:pPr>
      <w:r w:rsidRPr="00D35BF9">
        <w:rPr>
          <w:color w:val="7030A0"/>
        </w:rPr>
        <w:t>Hourly Wage</w:t>
      </w:r>
    </w:p>
    <w:p w:rsidR="00C96BD9" w:rsidRPr="00D35BF9" w:rsidRDefault="00C96BD9" w:rsidP="00C96BD9">
      <w:pPr>
        <w:pStyle w:val="ListParagraph"/>
        <w:numPr>
          <w:ilvl w:val="0"/>
          <w:numId w:val="3"/>
        </w:numPr>
        <w:jc w:val="left"/>
        <w:rPr>
          <w:color w:val="7030A0"/>
        </w:rPr>
      </w:pPr>
      <w:r w:rsidRPr="00D35BF9">
        <w:rPr>
          <w:color w:val="7030A0"/>
        </w:rPr>
        <w:t>Average Weekly Salary PER WORKER</w:t>
      </w:r>
    </w:p>
    <w:p w:rsidR="00C96BD9" w:rsidRPr="00D35BF9" w:rsidRDefault="00C96BD9" w:rsidP="00C96BD9">
      <w:pPr>
        <w:pStyle w:val="ListParagraph"/>
        <w:numPr>
          <w:ilvl w:val="0"/>
          <w:numId w:val="3"/>
        </w:numPr>
        <w:jc w:val="left"/>
        <w:rPr>
          <w:color w:val="7030A0"/>
        </w:rPr>
      </w:pPr>
      <w:r w:rsidRPr="00D35BF9">
        <w:rPr>
          <w:color w:val="7030A0"/>
        </w:rPr>
        <w:t>Average Monthly Salary PER WORKER</w:t>
      </w:r>
      <w:r w:rsidRPr="00D35BF9">
        <w:rPr>
          <w:color w:val="7030A0"/>
        </w:rPr>
        <w:br/>
        <w:t>Average Annual Salary PER WORKER</w:t>
      </w:r>
    </w:p>
    <w:p w:rsidR="00C96BD9" w:rsidRDefault="00C96BD9" w:rsidP="00C96BD9"/>
    <w:p w:rsidR="00C96BD9" w:rsidRDefault="00C96BD9" w:rsidP="00C96BD9"/>
    <w:p w:rsidR="00C96BD9" w:rsidRPr="00CD30BB" w:rsidRDefault="000D7498" w:rsidP="006A7B13">
      <w:pPr>
        <w:pStyle w:val="ListParagraph"/>
        <w:numPr>
          <w:ilvl w:val="0"/>
          <w:numId w:val="7"/>
        </w:numPr>
        <w:ind w:left="360"/>
        <w:rPr>
          <w:color w:val="7030A0"/>
        </w:rPr>
      </w:pPr>
      <w:r w:rsidRPr="00CD30BB">
        <w:rPr>
          <w:color w:val="7030A0"/>
        </w:rPr>
        <w:t>Dates: July 6</w:t>
      </w:r>
      <w:r w:rsidR="00C96BD9" w:rsidRPr="00CD30BB">
        <w:rPr>
          <w:color w:val="7030A0"/>
          <w:vertAlign w:val="superscript"/>
        </w:rPr>
        <w:t>th</w:t>
      </w:r>
      <w:r w:rsidR="00C96BD9" w:rsidRPr="00CD30BB">
        <w:rPr>
          <w:color w:val="7030A0"/>
        </w:rPr>
        <w:t xml:space="preserve"> – </w:t>
      </w:r>
      <w:r w:rsidRPr="00CD30BB">
        <w:rPr>
          <w:color w:val="7030A0"/>
        </w:rPr>
        <w:t>July 12</w:t>
      </w:r>
      <w:r w:rsidR="00C96BD9" w:rsidRPr="00CD30BB">
        <w:rPr>
          <w:color w:val="7030A0"/>
          <w:vertAlign w:val="superscript"/>
        </w:rPr>
        <w:t>th</w:t>
      </w:r>
    </w:p>
    <w:p w:rsidR="00C96BD9" w:rsidRDefault="00C96BD9" w:rsidP="00C96BD9">
      <w:pPr>
        <w:rPr>
          <w:b/>
        </w:rPr>
      </w:pPr>
    </w:p>
    <w:p w:rsidR="00C96BD9" w:rsidRPr="00915FE3" w:rsidRDefault="00C96BD9" w:rsidP="00C96BD9">
      <w:pPr>
        <w:rPr>
          <w:color w:val="7030A0"/>
        </w:rPr>
      </w:pPr>
      <w:r w:rsidRPr="00915FE3">
        <w:rPr>
          <w:color w:val="7030A0"/>
        </w:rPr>
        <w:t>[ENUM] The text below should not be read if the unit is know</w:t>
      </w:r>
      <w:r>
        <w:rPr>
          <w:color w:val="7030A0"/>
        </w:rPr>
        <w:t>n</w:t>
      </w:r>
      <w:r w:rsidRPr="00915FE3">
        <w:rPr>
          <w:color w:val="7030A0"/>
        </w:rPr>
        <w:t>.</w:t>
      </w:r>
    </w:p>
    <w:p w:rsidR="00C96BD9" w:rsidRPr="00915FE3" w:rsidRDefault="00C96BD9" w:rsidP="00C96BD9">
      <w:pPr>
        <w:rPr>
          <w:color w:val="7030A0"/>
        </w:rPr>
      </w:pPr>
    </w:p>
    <w:p w:rsidR="00C96BD9" w:rsidRDefault="00C96BD9" w:rsidP="00C96BD9">
      <w:r w:rsidRPr="00915FE3">
        <w:t>Is that a Total Amount Paid, Hourly Wage, Average Weekly Salary PER WORKER, Average Monthly Salary PER WORKER or Average Annual Salary PER WORKER?</w:t>
      </w:r>
    </w:p>
    <w:p w:rsidR="00C96BD9" w:rsidRDefault="00C96BD9" w:rsidP="00C96BD9"/>
    <w:p w:rsidR="00C96BD9" w:rsidRDefault="00C96BD9" w:rsidP="00C96BD9">
      <w:r>
        <w:t>1.</w:t>
      </w:r>
      <w:r w:rsidR="00464BE6">
        <w:t xml:space="preserve"> </w:t>
      </w:r>
      <w:r>
        <w:t>total</w:t>
      </w:r>
    </w:p>
    <w:p w:rsidR="00C96BD9" w:rsidRDefault="00C96BD9" w:rsidP="00C96BD9">
      <w:r>
        <w:t>2.</w:t>
      </w:r>
      <w:r w:rsidR="00464BE6">
        <w:t xml:space="preserve"> </w:t>
      </w:r>
      <w:r>
        <w:t>hourly</w:t>
      </w:r>
    </w:p>
    <w:p w:rsidR="00C96BD9" w:rsidRDefault="00C96BD9" w:rsidP="00C96BD9">
      <w:r>
        <w:t>3.</w:t>
      </w:r>
      <w:r w:rsidR="00464BE6">
        <w:t xml:space="preserve"> </w:t>
      </w:r>
      <w:r>
        <w:t>average weekly</w:t>
      </w:r>
    </w:p>
    <w:p w:rsidR="00C96BD9" w:rsidRDefault="00C96BD9" w:rsidP="00C96BD9">
      <w:r>
        <w:t>4.</w:t>
      </w:r>
      <w:r w:rsidR="00464BE6">
        <w:t xml:space="preserve"> </w:t>
      </w:r>
      <w:r>
        <w:t>average two weeks</w:t>
      </w:r>
    </w:p>
    <w:p w:rsidR="00C96BD9" w:rsidRDefault="00C96BD9" w:rsidP="00C96BD9">
      <w:r>
        <w:t>5.</w:t>
      </w:r>
      <w:r w:rsidR="00464BE6">
        <w:t xml:space="preserve"> </w:t>
      </w:r>
      <w:r>
        <w:t>average monthly</w:t>
      </w:r>
    </w:p>
    <w:p w:rsidR="00C96BD9" w:rsidRPr="00915FE3" w:rsidRDefault="00C96BD9" w:rsidP="00C96BD9">
      <w:r>
        <w:t>6. average annual</w:t>
      </w:r>
    </w:p>
    <w:p w:rsidR="006A7B13" w:rsidRPr="00D801C6" w:rsidRDefault="006A7B13" w:rsidP="006A7B13">
      <w:pPr>
        <w:jc w:val="center"/>
        <w:rPr>
          <w:b/>
        </w:rPr>
      </w:pPr>
      <w:r w:rsidRPr="00D801C6">
        <w:rPr>
          <w:b/>
        </w:rPr>
        <w:lastRenderedPageBreak/>
        <w:t>--- LIVESTOCK WORKERS</w:t>
      </w:r>
      <w:r>
        <w:rPr>
          <w:b/>
        </w:rPr>
        <w:t xml:space="preserve"> - JULY</w:t>
      </w:r>
      <w:r w:rsidRPr="00D801C6">
        <w:rPr>
          <w:b/>
        </w:rPr>
        <w:t>---</w:t>
      </w:r>
    </w:p>
    <w:p w:rsidR="00C96BD9" w:rsidRDefault="00C96BD9" w:rsidP="00C96BD9"/>
    <w:p w:rsidR="00C96BD9" w:rsidRDefault="00C96BD9" w:rsidP="00C96BD9"/>
    <w:p w:rsidR="006F0B63" w:rsidRPr="00D35BF9" w:rsidRDefault="006A7B13" w:rsidP="006F0B63">
      <w:pPr>
        <w:rPr>
          <w:color w:val="7030A0"/>
        </w:rPr>
      </w:pPr>
      <w:r>
        <w:rPr>
          <w:color w:val="7030A0"/>
        </w:rPr>
        <w:t>21</w:t>
      </w:r>
      <w:r w:rsidR="006F0B63">
        <w:rPr>
          <w:color w:val="7030A0"/>
        </w:rPr>
        <w:t xml:space="preserve">. </w:t>
      </w:r>
      <w:r w:rsidR="006F0B63" w:rsidRPr="00D35BF9">
        <w:rPr>
          <w:color w:val="7030A0"/>
        </w:rPr>
        <w:t xml:space="preserve">Dates: </w:t>
      </w:r>
      <w:r w:rsidR="006F0B63">
        <w:rPr>
          <w:color w:val="7030A0"/>
        </w:rPr>
        <w:t>July 6</w:t>
      </w:r>
      <w:r w:rsidR="006F0B63" w:rsidRPr="00D35BF9">
        <w:rPr>
          <w:color w:val="7030A0"/>
          <w:vertAlign w:val="superscript"/>
        </w:rPr>
        <w:t>th</w:t>
      </w:r>
      <w:r w:rsidR="006F0B63" w:rsidRPr="00D35BF9">
        <w:rPr>
          <w:color w:val="7030A0"/>
        </w:rPr>
        <w:t xml:space="preserve"> – </w:t>
      </w:r>
      <w:r w:rsidR="006F0B63">
        <w:rPr>
          <w:color w:val="7030A0"/>
        </w:rPr>
        <w:t>July 12</w:t>
      </w:r>
      <w:r w:rsidR="006F0B63" w:rsidRPr="00D35BF9">
        <w:rPr>
          <w:color w:val="7030A0"/>
          <w:vertAlign w:val="superscript"/>
        </w:rPr>
        <w:t>th</w:t>
      </w:r>
    </w:p>
    <w:p w:rsidR="006F0B63" w:rsidRDefault="006F0B63" w:rsidP="006F0B63"/>
    <w:p w:rsidR="006F0B63" w:rsidRDefault="006F0B63" w:rsidP="006F0B63">
      <w:r>
        <w:t>Were there any more workers on the payroll?</w:t>
      </w:r>
    </w:p>
    <w:p w:rsidR="00DD1EC7" w:rsidRDefault="00DD1EC7" w:rsidP="00DD1EC7">
      <w:r w:rsidRPr="00562F33">
        <w:rPr>
          <w:color w:val="FF0000"/>
        </w:rPr>
        <w:t xml:space="preserve">PRD: that was all the workers you had that week? </w:t>
      </w:r>
      <w:r>
        <w:rPr>
          <w:color w:val="FF0000"/>
        </w:rPr>
        <w:t xml:space="preserve">Or </w:t>
      </w:r>
      <w:r w:rsidRPr="00562F33">
        <w:rPr>
          <w:color w:val="FF0000"/>
        </w:rPr>
        <w:t>You had other workers that week?</w:t>
      </w:r>
    </w:p>
    <w:p w:rsidR="006F0B63" w:rsidRDefault="006F0B63" w:rsidP="006F0B63">
      <w:r>
        <w:t>1.</w:t>
      </w:r>
      <w:r w:rsidR="00464BE6">
        <w:t xml:space="preserve"> </w:t>
      </w:r>
      <w:r>
        <w:t>Yes</w:t>
      </w:r>
    </w:p>
    <w:p w:rsidR="006F0B63" w:rsidRDefault="006F0B63" w:rsidP="006F0B63">
      <w:r>
        <w:t>3.</w:t>
      </w:r>
      <w:r w:rsidR="00464BE6">
        <w:t xml:space="preserve"> </w:t>
      </w:r>
      <w:r>
        <w:t>No</w:t>
      </w:r>
      <w:r w:rsidR="006A7B13">
        <w:t xml:space="preserve"> - End</w:t>
      </w:r>
    </w:p>
    <w:p w:rsidR="006F0B63" w:rsidRDefault="006F0B63" w:rsidP="006F0B63"/>
    <w:p w:rsidR="006F0B63" w:rsidRDefault="006F0B63" w:rsidP="006F0B63"/>
    <w:p w:rsidR="006F0B63" w:rsidRDefault="006A7B13" w:rsidP="006F0B63">
      <w:r>
        <w:t>2</w:t>
      </w:r>
      <w:r w:rsidR="006F0B63">
        <w:t>2.</w:t>
      </w:r>
      <w:r w:rsidR="00464BE6">
        <w:t xml:space="preserve"> </w:t>
      </w:r>
      <w:r w:rsidR="006F0B63">
        <w:t xml:space="preserve">What type of work were they hired to do? </w:t>
      </w:r>
    </w:p>
    <w:p w:rsidR="006F0B63" w:rsidRPr="00562F33" w:rsidRDefault="00562F33" w:rsidP="006F0B63">
      <w:pPr>
        <w:rPr>
          <w:color w:val="FF0000"/>
        </w:rPr>
      </w:pPr>
      <w:r w:rsidRPr="00562F33">
        <w:rPr>
          <w:color w:val="FF0000"/>
        </w:rPr>
        <w:t>PRD: They were hired to do</w:t>
      </w:r>
      <w:r w:rsidR="00793BA4">
        <w:rPr>
          <w:color w:val="FF0000"/>
        </w:rPr>
        <w:t xml:space="preserve"> [insert response from first quarter</w:t>
      </w:r>
      <w:r w:rsidR="00793BA4" w:rsidRPr="00562F33">
        <w:rPr>
          <w:color w:val="FF0000"/>
        </w:rPr>
        <w:t>?</w:t>
      </w:r>
    </w:p>
    <w:p w:rsidR="006F0B63" w:rsidRPr="00D35BF9" w:rsidRDefault="006F0B63" w:rsidP="006F0B63">
      <w:pPr>
        <w:rPr>
          <w:color w:val="7030A0"/>
        </w:rPr>
      </w:pPr>
      <w:r w:rsidRPr="00D35BF9">
        <w:rPr>
          <w:color w:val="7030A0"/>
        </w:rPr>
        <w:t>REVIEW PAID WORKERS:</w:t>
      </w:r>
    </w:p>
    <w:p w:rsidR="006F0B63" w:rsidRPr="00D35BF9" w:rsidRDefault="006F0B63" w:rsidP="006F0B63">
      <w:pPr>
        <w:rPr>
          <w:color w:val="7030A0"/>
        </w:rPr>
      </w:pPr>
      <w:r w:rsidRPr="00D35BF9">
        <w:rPr>
          <w:color w:val="7030A0"/>
        </w:rPr>
        <w:t>Field Work: 0</w:t>
      </w:r>
    </w:p>
    <w:p w:rsidR="006F0B63" w:rsidRPr="00D35BF9" w:rsidRDefault="006F0B63" w:rsidP="006F0B63">
      <w:pPr>
        <w:rPr>
          <w:color w:val="7030A0"/>
        </w:rPr>
      </w:pPr>
      <w:r w:rsidRPr="00D35BF9">
        <w:rPr>
          <w:color w:val="7030A0"/>
        </w:rPr>
        <w:t>Livestock work: 0</w:t>
      </w:r>
    </w:p>
    <w:p w:rsidR="006F0B63" w:rsidRPr="00D35BF9" w:rsidRDefault="006F0B63" w:rsidP="006F0B63">
      <w:pPr>
        <w:rPr>
          <w:color w:val="7030A0"/>
        </w:rPr>
      </w:pPr>
      <w:r w:rsidRPr="00D35BF9">
        <w:rPr>
          <w:color w:val="7030A0"/>
        </w:rPr>
        <w:t>Supervision/Management: 0</w:t>
      </w:r>
    </w:p>
    <w:p w:rsidR="006F0B63" w:rsidRPr="00D35BF9" w:rsidRDefault="006F0B63" w:rsidP="006F0B63">
      <w:pPr>
        <w:rPr>
          <w:color w:val="7030A0"/>
        </w:rPr>
      </w:pPr>
      <w:r w:rsidRPr="00D35BF9">
        <w:rPr>
          <w:color w:val="7030A0"/>
        </w:rPr>
        <w:t>Other work: 0</w:t>
      </w:r>
    </w:p>
    <w:p w:rsidR="006F0B63" w:rsidRPr="00D35BF9" w:rsidRDefault="006F0B63" w:rsidP="006F0B63">
      <w:pPr>
        <w:rPr>
          <w:color w:val="7030A0"/>
        </w:rPr>
      </w:pPr>
      <w:r w:rsidRPr="00D35BF9">
        <w:rPr>
          <w:color w:val="7030A0"/>
        </w:rPr>
        <w:t>Unknown work: 0</w:t>
      </w:r>
    </w:p>
    <w:p w:rsidR="006F0B63" w:rsidRPr="00D35BF9" w:rsidRDefault="006F0B63" w:rsidP="006F0B63">
      <w:pPr>
        <w:rPr>
          <w:color w:val="7030A0"/>
        </w:rPr>
      </w:pPr>
      <w:r w:rsidRPr="00D35BF9">
        <w:rPr>
          <w:color w:val="7030A0"/>
        </w:rPr>
        <w:t>Total Paid Workers: 0</w:t>
      </w:r>
    </w:p>
    <w:p w:rsidR="006F0B63" w:rsidRDefault="006F0B63" w:rsidP="006F0B63"/>
    <w:p w:rsidR="006F0B63" w:rsidRDefault="006F0B63" w:rsidP="006F0B63">
      <w:pPr>
        <w:pStyle w:val="ListParagraph"/>
        <w:numPr>
          <w:ilvl w:val="0"/>
          <w:numId w:val="6"/>
        </w:numPr>
        <w:jc w:val="left"/>
      </w:pPr>
      <w:r>
        <w:t>Field work</w:t>
      </w:r>
    </w:p>
    <w:p w:rsidR="006F0B63" w:rsidRDefault="006F0B63" w:rsidP="006F0B63">
      <w:pPr>
        <w:pStyle w:val="ListParagraph"/>
        <w:numPr>
          <w:ilvl w:val="0"/>
          <w:numId w:val="6"/>
        </w:numPr>
        <w:jc w:val="left"/>
      </w:pPr>
      <w:r>
        <w:t>Livestock work</w:t>
      </w:r>
    </w:p>
    <w:p w:rsidR="006F0B63" w:rsidRDefault="006F0B63" w:rsidP="006F0B63">
      <w:pPr>
        <w:pStyle w:val="ListParagraph"/>
        <w:numPr>
          <w:ilvl w:val="0"/>
          <w:numId w:val="6"/>
        </w:numPr>
        <w:jc w:val="left"/>
      </w:pPr>
      <w:r>
        <w:t>Supervision/Management</w:t>
      </w:r>
    </w:p>
    <w:p w:rsidR="006F0B63" w:rsidRDefault="006F0B63" w:rsidP="006F0B63">
      <w:pPr>
        <w:pStyle w:val="ListParagraph"/>
        <w:numPr>
          <w:ilvl w:val="0"/>
          <w:numId w:val="6"/>
        </w:numPr>
        <w:jc w:val="left"/>
      </w:pPr>
      <w:r>
        <w:t>Other work</w:t>
      </w:r>
    </w:p>
    <w:p w:rsidR="006F0B63" w:rsidRDefault="006F0B63" w:rsidP="006F0B63"/>
    <w:p w:rsidR="006A7B13" w:rsidRPr="00D801C6" w:rsidRDefault="006A7B13" w:rsidP="006A7B13">
      <w:pPr>
        <w:rPr>
          <w:b/>
        </w:rPr>
      </w:pPr>
      <w:r>
        <w:rPr>
          <w:b/>
        </w:rPr>
        <w:t>Cycle back through appropriate worker type</w:t>
      </w:r>
    </w:p>
    <w:p w:rsidR="006A7B13" w:rsidRDefault="006A7B13" w:rsidP="006F0B63"/>
    <w:p w:rsidR="006A7B13" w:rsidRDefault="006A7B13" w:rsidP="006F0B63"/>
    <w:p w:rsidR="006A7B13" w:rsidRDefault="006A7B13" w:rsidP="006F0B63"/>
    <w:p w:rsidR="006A7B13" w:rsidRDefault="006A7B13" w:rsidP="006F0B63"/>
    <w:p w:rsidR="006A7B13" w:rsidRDefault="006A7B13" w:rsidP="006F0B63"/>
    <w:p w:rsidR="006A7B13" w:rsidRDefault="006A7B13" w:rsidP="006F0B63"/>
    <w:p w:rsidR="006A7B13" w:rsidRDefault="006A7B13" w:rsidP="006F0B63"/>
    <w:p w:rsidR="006A7B13" w:rsidRDefault="006A7B13" w:rsidP="006F0B63"/>
    <w:p w:rsidR="006A7B13" w:rsidRDefault="006A7B13" w:rsidP="006F0B63"/>
    <w:p w:rsidR="006A7B13" w:rsidRDefault="006A7B13" w:rsidP="006F0B63"/>
    <w:p w:rsidR="006A7B13" w:rsidRDefault="006A7B13" w:rsidP="006F0B63"/>
    <w:p w:rsidR="006A7B13" w:rsidRDefault="006A7B13" w:rsidP="006F0B63"/>
    <w:p w:rsidR="006A7B13" w:rsidRDefault="006A7B13" w:rsidP="006F0B63"/>
    <w:p w:rsidR="006A7B13" w:rsidRDefault="006A7B13" w:rsidP="006F0B63"/>
    <w:p w:rsidR="006A7B13" w:rsidRDefault="006A7B13" w:rsidP="006F0B63"/>
    <w:p w:rsidR="006A7B13" w:rsidRDefault="006A7B13" w:rsidP="006F0B63"/>
    <w:p w:rsidR="006A7B13" w:rsidRDefault="006A7B13" w:rsidP="006F0B63"/>
    <w:p w:rsidR="006A7B13" w:rsidRDefault="006A7B13" w:rsidP="006F0B63"/>
    <w:p w:rsidR="006A7B13" w:rsidRDefault="006A7B13" w:rsidP="006F0B63"/>
    <w:p w:rsidR="006A7B13" w:rsidRDefault="006A7B13" w:rsidP="006F0B63"/>
    <w:p w:rsidR="006A7B13" w:rsidRDefault="006A7B13" w:rsidP="006F0B63"/>
    <w:p w:rsidR="006F0B63" w:rsidRDefault="006F0B63" w:rsidP="00C96BD9"/>
    <w:p w:rsidR="00C96BD9" w:rsidRDefault="00C96BD9" w:rsidP="00C96BD9">
      <w:pPr>
        <w:jc w:val="center"/>
        <w:rPr>
          <w:b/>
        </w:rPr>
      </w:pPr>
      <w:r w:rsidRPr="00D801C6">
        <w:rPr>
          <w:b/>
        </w:rPr>
        <w:t>--- Supervisors/managers</w:t>
      </w:r>
      <w:r w:rsidR="00CD30BB">
        <w:rPr>
          <w:b/>
        </w:rPr>
        <w:t xml:space="preserve"> - JULY</w:t>
      </w:r>
      <w:r w:rsidRPr="00D801C6">
        <w:rPr>
          <w:b/>
        </w:rPr>
        <w:t xml:space="preserve"> ---</w:t>
      </w:r>
    </w:p>
    <w:p w:rsidR="00C96BD9" w:rsidRDefault="00C96BD9" w:rsidP="00C96BD9">
      <w:pPr>
        <w:rPr>
          <w:b/>
        </w:rPr>
      </w:pPr>
    </w:p>
    <w:p w:rsidR="00C96BD9" w:rsidRDefault="006A7B13" w:rsidP="00C96BD9">
      <w:r>
        <w:t>15</w:t>
      </w:r>
      <w:r w:rsidR="00CD30BB">
        <w:t>.</w:t>
      </w:r>
      <w:r w:rsidR="00464BE6">
        <w:t xml:space="preserve"> </w:t>
      </w:r>
      <w:r w:rsidR="00C96BD9">
        <w:t>More specifically, which type of work were they hired to do?</w:t>
      </w:r>
    </w:p>
    <w:p w:rsidR="00C96BD9" w:rsidRDefault="00562F33" w:rsidP="00C96BD9">
      <w:pPr>
        <w:rPr>
          <w:b/>
        </w:rPr>
      </w:pPr>
      <w:r w:rsidRPr="00562F33">
        <w:rPr>
          <w:color w:val="FF0000"/>
        </w:rPr>
        <w:t xml:space="preserve">PRD: You said they were hired to </w:t>
      </w:r>
      <w:r w:rsidR="00793BA4">
        <w:rPr>
          <w:color w:val="FF0000"/>
        </w:rPr>
        <w:t>[insert response from first quarter]</w:t>
      </w:r>
      <w:r w:rsidR="00793BA4" w:rsidRPr="00562F33">
        <w:rPr>
          <w:color w:val="FF0000"/>
        </w:rPr>
        <w:t>?</w:t>
      </w:r>
    </w:p>
    <w:p w:rsidR="00C96BD9" w:rsidRDefault="00C96BD9" w:rsidP="00C96BD9">
      <w:pPr>
        <w:rPr>
          <w:color w:val="7030A0"/>
        </w:rPr>
      </w:pPr>
      <w:r w:rsidRPr="00151E30">
        <w:rPr>
          <w:color w:val="7030A0"/>
        </w:rPr>
        <w:t xml:space="preserve">[ENUM] Worker </w:t>
      </w:r>
      <w:r>
        <w:rPr>
          <w:color w:val="7030A0"/>
        </w:rPr>
        <w:t>t</w:t>
      </w:r>
      <w:r w:rsidRPr="00151E30">
        <w:rPr>
          <w:color w:val="7030A0"/>
        </w:rPr>
        <w:t xml:space="preserve">ype </w:t>
      </w:r>
      <w:r>
        <w:rPr>
          <w:color w:val="7030A0"/>
        </w:rPr>
        <w:t>d</w:t>
      </w:r>
      <w:r w:rsidRPr="00151E30">
        <w:rPr>
          <w:color w:val="7030A0"/>
        </w:rPr>
        <w:t>etails:</w:t>
      </w:r>
    </w:p>
    <w:p w:rsidR="00C96BD9" w:rsidRPr="009C7033" w:rsidRDefault="00C96BD9" w:rsidP="00C96BD9">
      <w:pPr>
        <w:autoSpaceDE w:val="0"/>
        <w:autoSpaceDN w:val="0"/>
        <w:adjustRightInd w:val="0"/>
        <w:rPr>
          <w:color w:val="7030A0"/>
        </w:rPr>
      </w:pPr>
      <w:r w:rsidRPr="009C7033">
        <w:rPr>
          <w:color w:val="7030A0"/>
        </w:rPr>
        <w:t xml:space="preserve">FARMERS, RANCHERS, AND OTHER AGRICULTURAL MANAGERS: Plan, direct, or coordinate the management or operation of farms, ranches, greenhouses, aquacultural operations, nurseries, tree farms, or other agricultural establishments. May hire, train, and supervise farm workers or contract for services to carry out the day-to-day activities of the managed operation. May engage in or supervise planting, cultivating, harvesting, and financial and marketing activities. </w:t>
      </w:r>
    </w:p>
    <w:p w:rsidR="00C96BD9" w:rsidRDefault="00C96BD9" w:rsidP="00C96BD9">
      <w:pPr>
        <w:autoSpaceDE w:val="0"/>
        <w:autoSpaceDN w:val="0"/>
        <w:adjustRightInd w:val="0"/>
        <w:rPr>
          <w:color w:val="7030A0"/>
        </w:rPr>
      </w:pPr>
      <w:r w:rsidRPr="009C7033">
        <w:rPr>
          <w:color w:val="7030A0"/>
        </w:rPr>
        <w:t xml:space="preserve">Examples: Animal Husbandry Manager, Beef Farm Operator, Christmas Tree Farm Manager, Dairy Farm Manager, Fish Hatchery Manager, Greenhouse Manager, Orchard Manager </w:t>
      </w:r>
    </w:p>
    <w:p w:rsidR="00C96BD9" w:rsidRPr="009C7033" w:rsidRDefault="00C96BD9" w:rsidP="00C96BD9">
      <w:pPr>
        <w:autoSpaceDE w:val="0"/>
        <w:autoSpaceDN w:val="0"/>
        <w:adjustRightInd w:val="0"/>
        <w:rPr>
          <w:color w:val="7030A0"/>
        </w:rPr>
      </w:pPr>
      <w:r>
        <w:rPr>
          <w:color w:val="7030A0"/>
        </w:rPr>
        <w:t xml:space="preserve">FIRST-LINE SUPERVISORS OF FARM WORKERS: Directly supervise and coordinate the activities of agricultural, aquacultural, and related workers. Examples: Corn Crop Supervisor, Corral </w:t>
      </w:r>
      <w:r w:rsidRPr="009C7033">
        <w:rPr>
          <w:color w:val="7030A0"/>
        </w:rPr>
        <w:t xml:space="preserve">Boss, Cranberry Bog Supervisor, Fish Hatchery Supervisor, Harvest Crew Supervisor, Ranch Hand Supervisor </w:t>
      </w:r>
    </w:p>
    <w:p w:rsidR="00C96BD9" w:rsidRDefault="00C96BD9" w:rsidP="00C96BD9"/>
    <w:p w:rsidR="00C96BD9" w:rsidRDefault="00C96BD9" w:rsidP="00C96BD9">
      <w:r>
        <w:t>31.</w:t>
      </w:r>
      <w:r w:rsidR="00464BE6">
        <w:t xml:space="preserve"> </w:t>
      </w:r>
      <w:r w:rsidRPr="006666EF">
        <w:t>FARMERS, RANCHERS, AND OTHER AGRICULTURAL MANAGERS</w:t>
      </w:r>
    </w:p>
    <w:p w:rsidR="00C96BD9" w:rsidRPr="006666EF" w:rsidRDefault="00C96BD9" w:rsidP="00C96BD9">
      <w:r>
        <w:t>32.</w:t>
      </w:r>
      <w:r w:rsidR="00464BE6">
        <w:t xml:space="preserve"> </w:t>
      </w:r>
      <w:r>
        <w:t>FIRST-LINE SUPERVISORS OF FARM WORKERS</w:t>
      </w:r>
    </w:p>
    <w:p w:rsidR="00C96BD9" w:rsidRDefault="00C96BD9" w:rsidP="00C96BD9">
      <w:pPr>
        <w:rPr>
          <w:b/>
        </w:rPr>
      </w:pPr>
    </w:p>
    <w:p w:rsidR="00C96BD9" w:rsidRDefault="00C96BD9" w:rsidP="00C96BD9">
      <w:pPr>
        <w:rPr>
          <w:b/>
        </w:rPr>
      </w:pPr>
    </w:p>
    <w:p w:rsidR="00C96BD9" w:rsidRDefault="00C96BD9" w:rsidP="00C96BD9">
      <w:pPr>
        <w:rPr>
          <w:b/>
        </w:rPr>
      </w:pPr>
    </w:p>
    <w:p w:rsidR="00C96BD9" w:rsidRDefault="00C96BD9" w:rsidP="00C96BD9">
      <w:pPr>
        <w:rPr>
          <w:b/>
        </w:rPr>
      </w:pPr>
    </w:p>
    <w:p w:rsidR="00C96BD9" w:rsidRDefault="006A7B13" w:rsidP="00C96BD9">
      <w:r>
        <w:t>16</w:t>
      </w:r>
      <w:r w:rsidR="00CD30BB">
        <w:t xml:space="preserve">. </w:t>
      </w:r>
      <w:r w:rsidR="00C96BD9">
        <w:t>Describe the work these field workers were hired to do?</w:t>
      </w:r>
    </w:p>
    <w:p w:rsidR="00C96BD9" w:rsidRPr="00D43157" w:rsidRDefault="00D43157" w:rsidP="00C96BD9">
      <w:pPr>
        <w:rPr>
          <w:color w:val="FF0000"/>
        </w:rPr>
      </w:pPr>
      <w:r w:rsidRPr="00562F33">
        <w:rPr>
          <w:color w:val="FF0000"/>
        </w:rPr>
        <w:t xml:space="preserve">PRD: You said they were </w:t>
      </w:r>
      <w:r w:rsidR="00793BA4">
        <w:rPr>
          <w:color w:val="FF0000"/>
        </w:rPr>
        <w:t>[insert response from first quarter]</w:t>
      </w:r>
      <w:r w:rsidRPr="00562F33">
        <w:rPr>
          <w:color w:val="FF0000"/>
        </w:rPr>
        <w:t>?</w:t>
      </w:r>
    </w:p>
    <w:p w:rsidR="00C96BD9" w:rsidRPr="00951178" w:rsidRDefault="00C96BD9" w:rsidP="00C96BD9">
      <w:pPr>
        <w:rPr>
          <w:color w:val="7030A0"/>
        </w:rPr>
      </w:pPr>
      <w:r w:rsidRPr="00951178">
        <w:rPr>
          <w:color w:val="7030A0"/>
        </w:rPr>
        <w:t>[ENUM] Examples: hired managers, range foremen, crew leaders, etc.</w:t>
      </w:r>
    </w:p>
    <w:p w:rsidR="00C96BD9" w:rsidRDefault="00C96BD9" w:rsidP="00C96BD9">
      <w:pPr>
        <w:rPr>
          <w:b/>
        </w:rPr>
      </w:pPr>
    </w:p>
    <w:p w:rsidR="00C96BD9" w:rsidRDefault="00C96BD9" w:rsidP="00C96BD9">
      <w:pPr>
        <w:rPr>
          <w:b/>
        </w:rPr>
      </w:pPr>
    </w:p>
    <w:p w:rsidR="00C96BD9" w:rsidRDefault="00C96BD9" w:rsidP="00C96BD9">
      <w:pPr>
        <w:rPr>
          <w:b/>
        </w:rPr>
      </w:pPr>
    </w:p>
    <w:p w:rsidR="00C96BD9" w:rsidRDefault="00C96BD9" w:rsidP="00C96BD9">
      <w:pPr>
        <w:rPr>
          <w:b/>
        </w:rPr>
      </w:pPr>
    </w:p>
    <w:p w:rsidR="00C96BD9" w:rsidRDefault="00C96BD9" w:rsidP="00C96BD9">
      <w:pPr>
        <w:rPr>
          <w:b/>
        </w:rPr>
      </w:pPr>
    </w:p>
    <w:p w:rsidR="00C96BD9" w:rsidRDefault="00C96BD9" w:rsidP="00C96BD9">
      <w:pPr>
        <w:rPr>
          <w:b/>
        </w:rPr>
      </w:pPr>
    </w:p>
    <w:p w:rsidR="00C96BD9" w:rsidRDefault="00C96BD9" w:rsidP="00C96BD9">
      <w:pPr>
        <w:rPr>
          <w:b/>
        </w:rPr>
      </w:pPr>
    </w:p>
    <w:p w:rsidR="00C96BD9" w:rsidRDefault="00C96BD9" w:rsidP="00C96BD9">
      <w:pPr>
        <w:rPr>
          <w:b/>
        </w:rPr>
      </w:pPr>
    </w:p>
    <w:p w:rsidR="00C96BD9" w:rsidRDefault="00C96BD9" w:rsidP="00C96BD9">
      <w:pPr>
        <w:rPr>
          <w:b/>
        </w:rPr>
      </w:pPr>
    </w:p>
    <w:p w:rsidR="00C96BD9" w:rsidRDefault="00C96BD9" w:rsidP="00C96BD9">
      <w:pPr>
        <w:rPr>
          <w:b/>
        </w:rPr>
      </w:pPr>
    </w:p>
    <w:p w:rsidR="00C96BD9" w:rsidRDefault="00C96BD9" w:rsidP="00C96BD9">
      <w:pPr>
        <w:rPr>
          <w:b/>
        </w:rPr>
      </w:pPr>
    </w:p>
    <w:p w:rsidR="00C96BD9" w:rsidRDefault="00C96BD9" w:rsidP="00C96BD9">
      <w:pPr>
        <w:rPr>
          <w:b/>
        </w:rPr>
      </w:pPr>
    </w:p>
    <w:p w:rsidR="00C96BD9" w:rsidRDefault="00C96BD9" w:rsidP="00C96BD9">
      <w:pPr>
        <w:rPr>
          <w:b/>
        </w:rPr>
      </w:pPr>
    </w:p>
    <w:p w:rsidR="00C96BD9" w:rsidRDefault="00C96BD9" w:rsidP="00C96BD9">
      <w:pPr>
        <w:rPr>
          <w:b/>
        </w:rPr>
      </w:pPr>
    </w:p>
    <w:p w:rsidR="00C96BD9" w:rsidRDefault="00C96BD9" w:rsidP="00C96BD9">
      <w:pPr>
        <w:rPr>
          <w:b/>
        </w:rPr>
      </w:pPr>
    </w:p>
    <w:p w:rsidR="00C96BD9" w:rsidRDefault="00C96BD9" w:rsidP="00C96BD9">
      <w:pPr>
        <w:rPr>
          <w:b/>
        </w:rPr>
      </w:pPr>
    </w:p>
    <w:p w:rsidR="00C96BD9" w:rsidRDefault="00C96BD9" w:rsidP="00C96BD9">
      <w:pPr>
        <w:rPr>
          <w:b/>
        </w:rPr>
      </w:pPr>
    </w:p>
    <w:p w:rsidR="00C96BD9" w:rsidRDefault="00C96BD9" w:rsidP="00C96BD9">
      <w:pPr>
        <w:rPr>
          <w:b/>
        </w:rPr>
      </w:pPr>
    </w:p>
    <w:p w:rsidR="00C96BD9" w:rsidRDefault="00C96BD9" w:rsidP="00C96BD9">
      <w:pPr>
        <w:rPr>
          <w:b/>
        </w:rPr>
      </w:pPr>
    </w:p>
    <w:p w:rsidR="00C96BD9" w:rsidRDefault="00C96BD9" w:rsidP="00C96BD9">
      <w:pPr>
        <w:rPr>
          <w:b/>
        </w:rPr>
      </w:pPr>
    </w:p>
    <w:p w:rsidR="00C96BD9" w:rsidRDefault="00C96BD9" w:rsidP="00C96BD9">
      <w:pPr>
        <w:rPr>
          <w:b/>
        </w:rPr>
      </w:pPr>
    </w:p>
    <w:p w:rsidR="00C96BD9" w:rsidRDefault="00C96BD9" w:rsidP="00C96BD9">
      <w:pPr>
        <w:rPr>
          <w:b/>
        </w:rPr>
      </w:pPr>
    </w:p>
    <w:p w:rsidR="00C96BD9" w:rsidRDefault="00C96BD9" w:rsidP="00C96BD9">
      <w:pPr>
        <w:rPr>
          <w:b/>
        </w:rPr>
      </w:pPr>
    </w:p>
    <w:p w:rsidR="00CD30BB" w:rsidRDefault="00CD30BB" w:rsidP="00CD30BB">
      <w:pPr>
        <w:jc w:val="center"/>
        <w:rPr>
          <w:b/>
        </w:rPr>
      </w:pPr>
      <w:r w:rsidRPr="00D801C6">
        <w:rPr>
          <w:b/>
        </w:rPr>
        <w:t>--- Supervisors/managers</w:t>
      </w:r>
      <w:r>
        <w:rPr>
          <w:b/>
        </w:rPr>
        <w:t xml:space="preserve"> - JULY</w:t>
      </w:r>
      <w:r w:rsidRPr="00D801C6">
        <w:rPr>
          <w:b/>
        </w:rPr>
        <w:t xml:space="preserve"> ---</w:t>
      </w:r>
    </w:p>
    <w:p w:rsidR="00CD30BB" w:rsidRDefault="00CD30BB" w:rsidP="00CD30BB">
      <w:pPr>
        <w:rPr>
          <w:color w:val="7030A0"/>
        </w:rPr>
      </w:pPr>
    </w:p>
    <w:p w:rsidR="00C96BD9" w:rsidRPr="00CD30BB" w:rsidRDefault="006A7B13" w:rsidP="00CD30BB">
      <w:pPr>
        <w:rPr>
          <w:color w:val="7030A0"/>
        </w:rPr>
      </w:pPr>
      <w:r>
        <w:rPr>
          <w:color w:val="7030A0"/>
        </w:rPr>
        <w:t>17</w:t>
      </w:r>
      <w:r w:rsidR="00CD30BB">
        <w:rPr>
          <w:color w:val="7030A0"/>
        </w:rPr>
        <w:t>.</w:t>
      </w:r>
      <w:r w:rsidR="00464BE6">
        <w:rPr>
          <w:color w:val="7030A0"/>
        </w:rPr>
        <w:t xml:space="preserve"> </w:t>
      </w:r>
      <w:r w:rsidR="00CD30BB" w:rsidRPr="00CD30BB">
        <w:rPr>
          <w:color w:val="7030A0"/>
        </w:rPr>
        <w:t>Dates: July 6</w:t>
      </w:r>
      <w:r w:rsidR="00C96BD9" w:rsidRPr="00CD30BB">
        <w:rPr>
          <w:color w:val="7030A0"/>
          <w:vertAlign w:val="superscript"/>
        </w:rPr>
        <w:t>th</w:t>
      </w:r>
      <w:r w:rsidR="00C96BD9" w:rsidRPr="00CD30BB">
        <w:rPr>
          <w:color w:val="7030A0"/>
        </w:rPr>
        <w:t xml:space="preserve"> – </w:t>
      </w:r>
      <w:r w:rsidR="00CD30BB" w:rsidRPr="00CD30BB">
        <w:rPr>
          <w:color w:val="7030A0"/>
        </w:rPr>
        <w:t>July 12</w:t>
      </w:r>
      <w:r w:rsidR="00C96BD9" w:rsidRPr="00CD30BB">
        <w:rPr>
          <w:color w:val="7030A0"/>
          <w:vertAlign w:val="superscript"/>
        </w:rPr>
        <w:t>th</w:t>
      </w:r>
    </w:p>
    <w:p w:rsidR="00C96BD9" w:rsidRPr="00D35BF9" w:rsidRDefault="00C96BD9" w:rsidP="00C96BD9"/>
    <w:p w:rsidR="00C96BD9" w:rsidRDefault="00C96BD9" w:rsidP="00C96BD9">
      <w:r>
        <w:t xml:space="preserve">How many supervisor workers were paid during the week? </w:t>
      </w:r>
    </w:p>
    <w:p w:rsidR="00C96BD9" w:rsidRPr="00D43157" w:rsidRDefault="00D43157" w:rsidP="00C96BD9">
      <w:pPr>
        <w:rPr>
          <w:color w:val="FF0000"/>
        </w:rPr>
      </w:pPr>
      <w:r w:rsidRPr="00562F33">
        <w:rPr>
          <w:color w:val="FF0000"/>
        </w:rPr>
        <w:t xml:space="preserve">PRD: You paid </w:t>
      </w:r>
      <w:r w:rsidR="00793BA4">
        <w:rPr>
          <w:color w:val="FF0000"/>
        </w:rPr>
        <w:t>[insert response from first quarter]</w:t>
      </w:r>
      <w:r w:rsidR="00920B2D">
        <w:rPr>
          <w:color w:val="FF0000"/>
        </w:rPr>
        <w:t xml:space="preserve"> </w:t>
      </w:r>
      <w:r w:rsidRPr="00562F33">
        <w:rPr>
          <w:color w:val="FF0000"/>
        </w:rPr>
        <w:t>workers that week?</w:t>
      </w:r>
    </w:p>
    <w:p w:rsidR="00C96BD9" w:rsidRDefault="00C96BD9" w:rsidP="00C96BD9">
      <w:pPr>
        <w:rPr>
          <w:color w:val="7030A0"/>
        </w:rPr>
      </w:pPr>
      <w:r w:rsidRPr="00D35BF9">
        <w:rPr>
          <w:color w:val="7030A0"/>
        </w:rPr>
        <w:t xml:space="preserve">[ENUM] Group workers together if possible. </w:t>
      </w:r>
    </w:p>
    <w:p w:rsidR="00C96BD9" w:rsidRDefault="00C96BD9" w:rsidP="00C96BD9">
      <w:pPr>
        <w:rPr>
          <w:b/>
        </w:rPr>
      </w:pPr>
    </w:p>
    <w:p w:rsidR="00C96BD9" w:rsidRDefault="00C96BD9" w:rsidP="00C96BD9">
      <w:pPr>
        <w:rPr>
          <w:b/>
        </w:rPr>
      </w:pPr>
    </w:p>
    <w:p w:rsidR="00C96BD9" w:rsidRDefault="00C96BD9" w:rsidP="00C96BD9">
      <w:pPr>
        <w:rPr>
          <w:b/>
        </w:rPr>
      </w:pPr>
    </w:p>
    <w:p w:rsidR="00C96BD9" w:rsidRDefault="00C96BD9" w:rsidP="00C96BD9">
      <w:pPr>
        <w:rPr>
          <w:b/>
        </w:rPr>
      </w:pPr>
    </w:p>
    <w:p w:rsidR="00C96BD9" w:rsidRPr="00D35BF9" w:rsidRDefault="006A7B13" w:rsidP="00C96BD9">
      <w:pPr>
        <w:rPr>
          <w:color w:val="7030A0"/>
        </w:rPr>
      </w:pPr>
      <w:r>
        <w:rPr>
          <w:color w:val="7030A0"/>
        </w:rPr>
        <w:t>18</w:t>
      </w:r>
      <w:r w:rsidR="00CD30BB">
        <w:rPr>
          <w:color w:val="7030A0"/>
        </w:rPr>
        <w:t>.</w:t>
      </w:r>
      <w:r w:rsidR="00464BE6">
        <w:rPr>
          <w:color w:val="7030A0"/>
        </w:rPr>
        <w:t xml:space="preserve"> </w:t>
      </w:r>
      <w:r w:rsidR="00C96BD9" w:rsidRPr="00D35BF9">
        <w:rPr>
          <w:color w:val="7030A0"/>
        </w:rPr>
        <w:t xml:space="preserve">Dates: </w:t>
      </w:r>
      <w:r w:rsidR="00CD30BB">
        <w:rPr>
          <w:color w:val="7030A0"/>
        </w:rPr>
        <w:t>July 6</w:t>
      </w:r>
      <w:r w:rsidR="00C96BD9" w:rsidRPr="00D35BF9">
        <w:rPr>
          <w:color w:val="7030A0"/>
          <w:vertAlign w:val="superscript"/>
        </w:rPr>
        <w:t>th</w:t>
      </w:r>
      <w:r w:rsidR="00CD30BB">
        <w:rPr>
          <w:color w:val="7030A0"/>
        </w:rPr>
        <w:t xml:space="preserve"> – July 12</w:t>
      </w:r>
      <w:r w:rsidR="00C96BD9" w:rsidRPr="00D35BF9">
        <w:rPr>
          <w:color w:val="7030A0"/>
          <w:vertAlign w:val="superscript"/>
        </w:rPr>
        <w:t>th</w:t>
      </w:r>
    </w:p>
    <w:p w:rsidR="00C96BD9" w:rsidRPr="00D35BF9" w:rsidRDefault="00C96BD9" w:rsidP="00C96BD9"/>
    <w:p w:rsidR="00C96BD9" w:rsidRDefault="00C96BD9" w:rsidP="00C96BD9">
      <w:r>
        <w:t xml:space="preserve">How many </w:t>
      </w:r>
      <w:r w:rsidRPr="00D35BF9">
        <w:rPr>
          <w:b/>
        </w:rPr>
        <w:t>TOTAL HOURS</w:t>
      </w:r>
      <w:r>
        <w:t xml:space="preserve"> did these __ workers work?</w:t>
      </w:r>
    </w:p>
    <w:p w:rsidR="00DD1EC7" w:rsidRDefault="00DD1EC7" w:rsidP="00C96BD9">
      <w:pPr>
        <w:rPr>
          <w:color w:val="FF0000"/>
        </w:rPr>
      </w:pPr>
      <w:r w:rsidRPr="00562F33">
        <w:rPr>
          <w:color w:val="FF0000"/>
        </w:rPr>
        <w:t>PRD: They worked a total of</w:t>
      </w:r>
      <w:r>
        <w:rPr>
          <w:color w:val="FF0000"/>
        </w:rPr>
        <w:t xml:space="preserve"> [insert response from first quarter] hours</w:t>
      </w:r>
      <w:r w:rsidRPr="00562F33">
        <w:rPr>
          <w:color w:val="FF0000"/>
        </w:rPr>
        <w:t>?</w:t>
      </w:r>
    </w:p>
    <w:p w:rsidR="00C96BD9" w:rsidRPr="00D35BF9" w:rsidRDefault="00C96BD9" w:rsidP="00C96BD9">
      <w:pPr>
        <w:rPr>
          <w:color w:val="7030A0"/>
        </w:rPr>
      </w:pPr>
      <w:r w:rsidRPr="00D35BF9">
        <w:rPr>
          <w:color w:val="7030A0"/>
        </w:rPr>
        <w:t>[ENUM] Report the combined total hours worked for this item not average hours per worker.</w:t>
      </w:r>
    </w:p>
    <w:p w:rsidR="00C96BD9" w:rsidRPr="00D43157" w:rsidRDefault="00C96BD9" w:rsidP="00C96BD9">
      <w:pPr>
        <w:rPr>
          <w:color w:val="FF0000"/>
        </w:rPr>
      </w:pPr>
    </w:p>
    <w:p w:rsidR="00C96BD9" w:rsidRDefault="00C96BD9" w:rsidP="00C96BD9">
      <w:pPr>
        <w:rPr>
          <w:b/>
        </w:rPr>
      </w:pPr>
    </w:p>
    <w:p w:rsidR="00C96BD9" w:rsidRDefault="00C96BD9" w:rsidP="00C96BD9">
      <w:pPr>
        <w:rPr>
          <w:b/>
        </w:rPr>
      </w:pPr>
    </w:p>
    <w:p w:rsidR="00C96BD9" w:rsidRDefault="00C96BD9" w:rsidP="00C96BD9">
      <w:pPr>
        <w:rPr>
          <w:b/>
        </w:rPr>
      </w:pPr>
    </w:p>
    <w:p w:rsidR="00C96BD9" w:rsidRPr="00D35BF9" w:rsidRDefault="00CD30BB" w:rsidP="00C96BD9">
      <w:pPr>
        <w:rPr>
          <w:color w:val="7030A0"/>
        </w:rPr>
      </w:pPr>
      <w:r>
        <w:rPr>
          <w:color w:val="7030A0"/>
        </w:rPr>
        <w:t>1</w:t>
      </w:r>
      <w:r w:rsidR="006A7B13">
        <w:rPr>
          <w:color w:val="7030A0"/>
        </w:rPr>
        <w:t>9</w:t>
      </w:r>
      <w:r>
        <w:rPr>
          <w:color w:val="7030A0"/>
        </w:rPr>
        <w:t>.</w:t>
      </w:r>
      <w:r w:rsidR="00464BE6">
        <w:rPr>
          <w:color w:val="7030A0"/>
        </w:rPr>
        <w:t xml:space="preserve"> </w:t>
      </w:r>
      <w:r w:rsidR="00C96BD9" w:rsidRPr="00D35BF9">
        <w:rPr>
          <w:color w:val="7030A0"/>
        </w:rPr>
        <w:t xml:space="preserve">Dates: </w:t>
      </w:r>
      <w:r>
        <w:rPr>
          <w:color w:val="7030A0"/>
        </w:rPr>
        <w:t>July 6</w:t>
      </w:r>
      <w:r w:rsidR="00C96BD9" w:rsidRPr="00D35BF9">
        <w:rPr>
          <w:color w:val="7030A0"/>
          <w:vertAlign w:val="superscript"/>
        </w:rPr>
        <w:t>th</w:t>
      </w:r>
      <w:r w:rsidR="00C96BD9" w:rsidRPr="00D35BF9">
        <w:rPr>
          <w:color w:val="7030A0"/>
        </w:rPr>
        <w:t xml:space="preserve"> – </w:t>
      </w:r>
      <w:r>
        <w:rPr>
          <w:color w:val="7030A0"/>
        </w:rPr>
        <w:t>July 12</w:t>
      </w:r>
      <w:r w:rsidR="00C96BD9" w:rsidRPr="00D35BF9">
        <w:rPr>
          <w:color w:val="7030A0"/>
          <w:vertAlign w:val="superscript"/>
        </w:rPr>
        <w:t>th</w:t>
      </w:r>
    </w:p>
    <w:p w:rsidR="00C96BD9" w:rsidRDefault="00C96BD9" w:rsidP="00C96BD9">
      <w:pPr>
        <w:rPr>
          <w:b/>
        </w:rPr>
      </w:pPr>
    </w:p>
    <w:p w:rsidR="00C96BD9" w:rsidRDefault="00C96BD9" w:rsidP="00C96BD9">
      <w:r>
        <w:t xml:space="preserve">We would now like to determine how much you paid these __ workers. </w:t>
      </w:r>
    </w:p>
    <w:p w:rsidR="00C96BD9" w:rsidRDefault="00C96BD9" w:rsidP="00C96BD9">
      <w:r>
        <w:t xml:space="preserve">What were the wages for these __ workers that week? </w:t>
      </w:r>
    </w:p>
    <w:p w:rsidR="00C96BD9" w:rsidRPr="00D43157" w:rsidRDefault="00D43157" w:rsidP="00C96BD9">
      <w:pPr>
        <w:rPr>
          <w:color w:val="FF0000"/>
        </w:rPr>
      </w:pPr>
      <w:r w:rsidRPr="00562F33">
        <w:rPr>
          <w:color w:val="FF0000"/>
        </w:rPr>
        <w:t xml:space="preserve">PRD: You paid these workers </w:t>
      </w:r>
      <w:r w:rsidR="00920B2D">
        <w:rPr>
          <w:color w:val="FF0000"/>
        </w:rPr>
        <w:t xml:space="preserve">[insert response from first quarter] </w:t>
      </w:r>
      <w:r w:rsidRPr="00562F33">
        <w:rPr>
          <w:color w:val="FF0000"/>
        </w:rPr>
        <w:t xml:space="preserve">that week? </w:t>
      </w:r>
    </w:p>
    <w:p w:rsidR="00C96BD9" w:rsidRPr="00D35BF9" w:rsidRDefault="00C96BD9" w:rsidP="00C96BD9">
      <w:pPr>
        <w:rPr>
          <w:color w:val="7030A0"/>
        </w:rPr>
      </w:pPr>
      <w:r w:rsidRPr="00D35BF9">
        <w:rPr>
          <w:color w:val="7030A0"/>
        </w:rPr>
        <w:t xml:space="preserve">[ENUM] Unit will be asked in the next question. </w:t>
      </w:r>
    </w:p>
    <w:p w:rsidR="00C96BD9" w:rsidRPr="00D35BF9" w:rsidRDefault="00C96BD9" w:rsidP="00C96BD9">
      <w:pPr>
        <w:rPr>
          <w:color w:val="7030A0"/>
        </w:rPr>
      </w:pPr>
      <w:r w:rsidRPr="00D35BF9">
        <w:rPr>
          <w:color w:val="7030A0"/>
        </w:rPr>
        <w:t xml:space="preserve">Following are the possible units that can be used to answer the next question: </w:t>
      </w:r>
    </w:p>
    <w:p w:rsidR="00C96BD9" w:rsidRPr="00D35BF9" w:rsidRDefault="00C96BD9" w:rsidP="00C96BD9">
      <w:pPr>
        <w:pStyle w:val="ListParagraph"/>
        <w:numPr>
          <w:ilvl w:val="0"/>
          <w:numId w:val="3"/>
        </w:numPr>
        <w:jc w:val="left"/>
        <w:rPr>
          <w:color w:val="7030A0"/>
        </w:rPr>
      </w:pPr>
      <w:r w:rsidRPr="00D35BF9">
        <w:rPr>
          <w:color w:val="7030A0"/>
        </w:rPr>
        <w:t>Total Amount Paid</w:t>
      </w:r>
    </w:p>
    <w:p w:rsidR="00C96BD9" w:rsidRPr="00D35BF9" w:rsidRDefault="00C96BD9" w:rsidP="00C96BD9">
      <w:pPr>
        <w:pStyle w:val="ListParagraph"/>
        <w:numPr>
          <w:ilvl w:val="0"/>
          <w:numId w:val="3"/>
        </w:numPr>
        <w:jc w:val="left"/>
        <w:rPr>
          <w:color w:val="7030A0"/>
        </w:rPr>
      </w:pPr>
      <w:r w:rsidRPr="00D35BF9">
        <w:rPr>
          <w:color w:val="7030A0"/>
        </w:rPr>
        <w:t>Hourly Wage</w:t>
      </w:r>
    </w:p>
    <w:p w:rsidR="00C96BD9" w:rsidRPr="00D35BF9" w:rsidRDefault="00C96BD9" w:rsidP="00C96BD9">
      <w:pPr>
        <w:pStyle w:val="ListParagraph"/>
        <w:numPr>
          <w:ilvl w:val="0"/>
          <w:numId w:val="3"/>
        </w:numPr>
        <w:jc w:val="left"/>
        <w:rPr>
          <w:color w:val="7030A0"/>
        </w:rPr>
      </w:pPr>
      <w:r w:rsidRPr="00D35BF9">
        <w:rPr>
          <w:color w:val="7030A0"/>
        </w:rPr>
        <w:t>Average Weekly Salary PER WORKER</w:t>
      </w:r>
    </w:p>
    <w:p w:rsidR="00C96BD9" w:rsidRPr="00D35BF9" w:rsidRDefault="00C96BD9" w:rsidP="00C96BD9">
      <w:pPr>
        <w:pStyle w:val="ListParagraph"/>
        <w:numPr>
          <w:ilvl w:val="0"/>
          <w:numId w:val="3"/>
        </w:numPr>
        <w:jc w:val="left"/>
        <w:rPr>
          <w:color w:val="7030A0"/>
        </w:rPr>
      </w:pPr>
      <w:r w:rsidRPr="00D35BF9">
        <w:rPr>
          <w:color w:val="7030A0"/>
        </w:rPr>
        <w:t>Average Monthly Salary PER WORKER</w:t>
      </w:r>
      <w:r w:rsidRPr="00D35BF9">
        <w:rPr>
          <w:color w:val="7030A0"/>
        </w:rPr>
        <w:br/>
        <w:t>Average Annual Salary PER WORKER</w:t>
      </w:r>
    </w:p>
    <w:p w:rsidR="00C96BD9" w:rsidRDefault="00C96BD9" w:rsidP="00C96BD9">
      <w:pPr>
        <w:rPr>
          <w:b/>
        </w:rPr>
      </w:pPr>
    </w:p>
    <w:p w:rsidR="00C96BD9" w:rsidRPr="00D35BF9" w:rsidRDefault="006A7B13" w:rsidP="00C96BD9">
      <w:pPr>
        <w:rPr>
          <w:color w:val="7030A0"/>
        </w:rPr>
      </w:pPr>
      <w:r>
        <w:rPr>
          <w:color w:val="7030A0"/>
        </w:rPr>
        <w:t>20</w:t>
      </w:r>
      <w:r w:rsidR="00CD30BB">
        <w:rPr>
          <w:color w:val="7030A0"/>
        </w:rPr>
        <w:t>.</w:t>
      </w:r>
      <w:r w:rsidR="00464BE6">
        <w:rPr>
          <w:color w:val="7030A0"/>
        </w:rPr>
        <w:t xml:space="preserve"> </w:t>
      </w:r>
      <w:r w:rsidR="00C96BD9" w:rsidRPr="00D35BF9">
        <w:rPr>
          <w:color w:val="7030A0"/>
        </w:rPr>
        <w:t xml:space="preserve">Dates: October </w:t>
      </w:r>
      <w:r w:rsidR="00C96BD9">
        <w:rPr>
          <w:color w:val="7030A0"/>
        </w:rPr>
        <w:t>12</w:t>
      </w:r>
      <w:r w:rsidR="00C96BD9" w:rsidRPr="00D35BF9">
        <w:rPr>
          <w:color w:val="7030A0"/>
          <w:vertAlign w:val="superscript"/>
        </w:rPr>
        <w:t>th</w:t>
      </w:r>
      <w:r w:rsidR="00C96BD9" w:rsidRPr="00D35BF9">
        <w:rPr>
          <w:color w:val="7030A0"/>
        </w:rPr>
        <w:t xml:space="preserve"> – October 1</w:t>
      </w:r>
      <w:r w:rsidR="00C96BD9">
        <w:rPr>
          <w:color w:val="7030A0"/>
        </w:rPr>
        <w:t>8</w:t>
      </w:r>
      <w:r w:rsidR="00C96BD9" w:rsidRPr="00D35BF9">
        <w:rPr>
          <w:color w:val="7030A0"/>
          <w:vertAlign w:val="superscript"/>
        </w:rPr>
        <w:t>th</w:t>
      </w:r>
    </w:p>
    <w:p w:rsidR="00C96BD9" w:rsidRDefault="00C96BD9" w:rsidP="00C96BD9">
      <w:pPr>
        <w:rPr>
          <w:b/>
        </w:rPr>
      </w:pPr>
    </w:p>
    <w:p w:rsidR="00C96BD9" w:rsidRPr="00915FE3" w:rsidRDefault="00C96BD9" w:rsidP="00C96BD9">
      <w:pPr>
        <w:rPr>
          <w:color w:val="7030A0"/>
        </w:rPr>
      </w:pPr>
      <w:r w:rsidRPr="00915FE3">
        <w:rPr>
          <w:color w:val="7030A0"/>
        </w:rPr>
        <w:t>[ENUM] The text below should not be read if the unit is know</w:t>
      </w:r>
      <w:r>
        <w:rPr>
          <w:color w:val="7030A0"/>
        </w:rPr>
        <w:t>n</w:t>
      </w:r>
      <w:r w:rsidRPr="00915FE3">
        <w:rPr>
          <w:color w:val="7030A0"/>
        </w:rPr>
        <w:t>.</w:t>
      </w:r>
    </w:p>
    <w:p w:rsidR="00C96BD9" w:rsidRPr="00915FE3" w:rsidRDefault="00C96BD9" w:rsidP="00C96BD9">
      <w:pPr>
        <w:rPr>
          <w:color w:val="7030A0"/>
        </w:rPr>
      </w:pPr>
    </w:p>
    <w:p w:rsidR="00C96BD9" w:rsidRDefault="00C96BD9" w:rsidP="00C96BD9">
      <w:r w:rsidRPr="00915FE3">
        <w:t>Is that a Total Amount Paid, Hourly Wage, Average Weekly Salary PER WORKER, Average Monthly Salary PER WORKER or Average Annual Salary PER WORKER?</w:t>
      </w:r>
    </w:p>
    <w:p w:rsidR="00C96BD9" w:rsidRDefault="00C96BD9" w:rsidP="00C96BD9"/>
    <w:p w:rsidR="00C96BD9" w:rsidRDefault="00C96BD9" w:rsidP="00C96BD9">
      <w:r>
        <w:t>1.</w:t>
      </w:r>
      <w:r w:rsidR="00464BE6">
        <w:t xml:space="preserve"> </w:t>
      </w:r>
      <w:r>
        <w:t>total</w:t>
      </w:r>
    </w:p>
    <w:p w:rsidR="00C96BD9" w:rsidRDefault="00C96BD9" w:rsidP="00C96BD9">
      <w:r>
        <w:t>2.</w:t>
      </w:r>
      <w:r w:rsidR="00464BE6">
        <w:t xml:space="preserve"> </w:t>
      </w:r>
      <w:r>
        <w:t>hourly</w:t>
      </w:r>
    </w:p>
    <w:p w:rsidR="00C96BD9" w:rsidRDefault="00C96BD9" w:rsidP="00C96BD9">
      <w:r>
        <w:t>3.</w:t>
      </w:r>
      <w:r w:rsidR="00464BE6">
        <w:t xml:space="preserve"> </w:t>
      </w:r>
      <w:r>
        <w:t>average weekly</w:t>
      </w:r>
    </w:p>
    <w:p w:rsidR="00C96BD9" w:rsidRDefault="00C96BD9" w:rsidP="00C96BD9">
      <w:r>
        <w:t>4.</w:t>
      </w:r>
      <w:r w:rsidR="00464BE6">
        <w:t xml:space="preserve"> </w:t>
      </w:r>
      <w:r>
        <w:t>average two weeks</w:t>
      </w:r>
    </w:p>
    <w:p w:rsidR="00C96BD9" w:rsidRDefault="00C96BD9" w:rsidP="00C96BD9">
      <w:r>
        <w:t>5.</w:t>
      </w:r>
      <w:r w:rsidR="00464BE6">
        <w:t xml:space="preserve"> </w:t>
      </w:r>
      <w:r>
        <w:t>average monthly</w:t>
      </w:r>
    </w:p>
    <w:p w:rsidR="00C96BD9" w:rsidRPr="00915FE3" w:rsidRDefault="00C96BD9" w:rsidP="00C96BD9">
      <w:r>
        <w:t>6. average annual</w:t>
      </w:r>
    </w:p>
    <w:p w:rsidR="00C96BD9" w:rsidRDefault="00C96BD9" w:rsidP="00C96BD9">
      <w:pPr>
        <w:rPr>
          <w:b/>
        </w:rPr>
      </w:pPr>
    </w:p>
    <w:p w:rsidR="00C96BD9" w:rsidRDefault="00C96BD9" w:rsidP="00C96BD9">
      <w:pPr>
        <w:rPr>
          <w:b/>
        </w:rPr>
      </w:pPr>
    </w:p>
    <w:p w:rsidR="006A7B13" w:rsidRDefault="006A7B13" w:rsidP="006A7B13">
      <w:pPr>
        <w:jc w:val="center"/>
        <w:rPr>
          <w:b/>
        </w:rPr>
      </w:pPr>
      <w:r w:rsidRPr="00D801C6">
        <w:rPr>
          <w:b/>
        </w:rPr>
        <w:t>--- Supervisors/managers</w:t>
      </w:r>
      <w:r>
        <w:rPr>
          <w:b/>
        </w:rPr>
        <w:t xml:space="preserve"> - JULY</w:t>
      </w:r>
      <w:r w:rsidRPr="00D801C6">
        <w:rPr>
          <w:b/>
        </w:rPr>
        <w:t xml:space="preserve"> ---</w:t>
      </w:r>
    </w:p>
    <w:p w:rsidR="00C96BD9" w:rsidRDefault="00C96BD9" w:rsidP="00C96BD9">
      <w:pPr>
        <w:rPr>
          <w:b/>
        </w:rPr>
      </w:pPr>
    </w:p>
    <w:p w:rsidR="006A7B13" w:rsidRPr="00D35BF9" w:rsidRDefault="006A7B13" w:rsidP="006A7B13">
      <w:pPr>
        <w:rPr>
          <w:color w:val="7030A0"/>
        </w:rPr>
      </w:pPr>
      <w:r>
        <w:rPr>
          <w:color w:val="7030A0"/>
        </w:rPr>
        <w:t xml:space="preserve">21. </w:t>
      </w:r>
      <w:r w:rsidRPr="00D35BF9">
        <w:rPr>
          <w:color w:val="7030A0"/>
        </w:rPr>
        <w:t xml:space="preserve">Dates: </w:t>
      </w:r>
      <w:r>
        <w:rPr>
          <w:color w:val="7030A0"/>
        </w:rPr>
        <w:t>July 6</w:t>
      </w:r>
      <w:r w:rsidRPr="00D35BF9">
        <w:rPr>
          <w:color w:val="7030A0"/>
          <w:vertAlign w:val="superscript"/>
        </w:rPr>
        <w:t>th</w:t>
      </w:r>
      <w:r w:rsidRPr="00D35BF9">
        <w:rPr>
          <w:color w:val="7030A0"/>
        </w:rPr>
        <w:t xml:space="preserve"> – </w:t>
      </w:r>
      <w:r>
        <w:rPr>
          <w:color w:val="7030A0"/>
        </w:rPr>
        <w:t>July 12</w:t>
      </w:r>
      <w:r w:rsidRPr="00D35BF9">
        <w:rPr>
          <w:color w:val="7030A0"/>
          <w:vertAlign w:val="superscript"/>
        </w:rPr>
        <w:t>th</w:t>
      </w:r>
    </w:p>
    <w:p w:rsidR="006A7B13" w:rsidRDefault="006A7B13" w:rsidP="006A7B13"/>
    <w:p w:rsidR="006A7B13" w:rsidRDefault="006A7B13" w:rsidP="006A7B13">
      <w:r>
        <w:t>Were there any more workers on the payroll?</w:t>
      </w:r>
    </w:p>
    <w:p w:rsidR="00DD1EC7" w:rsidRPr="00562F33" w:rsidRDefault="00DD1EC7" w:rsidP="00DD1EC7">
      <w:pPr>
        <w:rPr>
          <w:color w:val="FF0000"/>
        </w:rPr>
      </w:pPr>
      <w:r w:rsidRPr="00562F33">
        <w:rPr>
          <w:color w:val="FF0000"/>
        </w:rPr>
        <w:t xml:space="preserve">PRD: that was all the workers you had that week? </w:t>
      </w:r>
      <w:r>
        <w:rPr>
          <w:color w:val="FF0000"/>
        </w:rPr>
        <w:t xml:space="preserve">Or </w:t>
      </w:r>
      <w:r w:rsidRPr="00562F33">
        <w:rPr>
          <w:color w:val="FF0000"/>
        </w:rPr>
        <w:t>You had other workers that week?</w:t>
      </w:r>
    </w:p>
    <w:p w:rsidR="006A7B13" w:rsidRDefault="006A7B13" w:rsidP="006A7B13">
      <w:r>
        <w:t>1.</w:t>
      </w:r>
      <w:r w:rsidR="00464BE6">
        <w:t xml:space="preserve"> </w:t>
      </w:r>
      <w:r>
        <w:t>Yes</w:t>
      </w:r>
    </w:p>
    <w:p w:rsidR="006A7B13" w:rsidRDefault="006A7B13" w:rsidP="006A7B13">
      <w:r>
        <w:t>3.</w:t>
      </w:r>
      <w:r w:rsidR="00464BE6">
        <w:t xml:space="preserve"> </w:t>
      </w:r>
      <w:r>
        <w:t>No - End</w:t>
      </w:r>
    </w:p>
    <w:p w:rsidR="006A7B13" w:rsidRDefault="006A7B13" w:rsidP="006A7B13"/>
    <w:p w:rsidR="006A7B13" w:rsidRDefault="006A7B13" w:rsidP="006A7B13"/>
    <w:p w:rsidR="006A7B13" w:rsidRDefault="006A7B13" w:rsidP="006A7B13">
      <w:r>
        <w:t>22.</w:t>
      </w:r>
      <w:r w:rsidR="00464BE6">
        <w:t xml:space="preserve"> </w:t>
      </w:r>
      <w:r>
        <w:t xml:space="preserve">What type of work were they hired to do? </w:t>
      </w:r>
    </w:p>
    <w:p w:rsidR="006A7B13" w:rsidRPr="00D43157" w:rsidRDefault="00D43157" w:rsidP="006A7B13">
      <w:pPr>
        <w:rPr>
          <w:color w:val="FF0000"/>
        </w:rPr>
      </w:pPr>
      <w:r w:rsidRPr="00562F33">
        <w:rPr>
          <w:color w:val="FF0000"/>
        </w:rPr>
        <w:t xml:space="preserve">PRD: They were hired to do </w:t>
      </w:r>
      <w:r w:rsidR="00920B2D">
        <w:rPr>
          <w:color w:val="FF0000"/>
        </w:rPr>
        <w:t>[insert response from first quarter]</w:t>
      </w:r>
      <w:r w:rsidRPr="00562F33">
        <w:rPr>
          <w:color w:val="FF0000"/>
        </w:rPr>
        <w:t>?</w:t>
      </w:r>
    </w:p>
    <w:p w:rsidR="006A7B13" w:rsidRPr="00D35BF9" w:rsidRDefault="006A7B13" w:rsidP="006A7B13">
      <w:pPr>
        <w:rPr>
          <w:color w:val="7030A0"/>
        </w:rPr>
      </w:pPr>
      <w:r w:rsidRPr="00D35BF9">
        <w:rPr>
          <w:color w:val="7030A0"/>
        </w:rPr>
        <w:t>REVIEW PAID WORKERS:</w:t>
      </w:r>
    </w:p>
    <w:p w:rsidR="006A7B13" w:rsidRPr="00D35BF9" w:rsidRDefault="006A7B13" w:rsidP="006A7B13">
      <w:pPr>
        <w:rPr>
          <w:color w:val="7030A0"/>
        </w:rPr>
      </w:pPr>
      <w:r w:rsidRPr="00D35BF9">
        <w:rPr>
          <w:color w:val="7030A0"/>
        </w:rPr>
        <w:t>Field Work: 0</w:t>
      </w:r>
    </w:p>
    <w:p w:rsidR="006A7B13" w:rsidRPr="00D35BF9" w:rsidRDefault="006A7B13" w:rsidP="006A7B13">
      <w:pPr>
        <w:rPr>
          <w:color w:val="7030A0"/>
        </w:rPr>
      </w:pPr>
      <w:r w:rsidRPr="00D35BF9">
        <w:rPr>
          <w:color w:val="7030A0"/>
        </w:rPr>
        <w:t>Livestock work: 0</w:t>
      </w:r>
    </w:p>
    <w:p w:rsidR="006A7B13" w:rsidRPr="00D35BF9" w:rsidRDefault="006A7B13" w:rsidP="006A7B13">
      <w:pPr>
        <w:rPr>
          <w:color w:val="7030A0"/>
        </w:rPr>
      </w:pPr>
      <w:r w:rsidRPr="00D35BF9">
        <w:rPr>
          <w:color w:val="7030A0"/>
        </w:rPr>
        <w:t>Supervision/Management: 0</w:t>
      </w:r>
    </w:p>
    <w:p w:rsidR="006A7B13" w:rsidRPr="00D35BF9" w:rsidRDefault="006A7B13" w:rsidP="006A7B13">
      <w:pPr>
        <w:rPr>
          <w:color w:val="7030A0"/>
        </w:rPr>
      </w:pPr>
      <w:r w:rsidRPr="00D35BF9">
        <w:rPr>
          <w:color w:val="7030A0"/>
        </w:rPr>
        <w:t>Other work: 0</w:t>
      </w:r>
    </w:p>
    <w:p w:rsidR="006A7B13" w:rsidRPr="00D35BF9" w:rsidRDefault="006A7B13" w:rsidP="006A7B13">
      <w:pPr>
        <w:rPr>
          <w:color w:val="7030A0"/>
        </w:rPr>
      </w:pPr>
      <w:r w:rsidRPr="00D35BF9">
        <w:rPr>
          <w:color w:val="7030A0"/>
        </w:rPr>
        <w:t>Unknown work: 0</w:t>
      </w:r>
    </w:p>
    <w:p w:rsidR="006A7B13" w:rsidRPr="00D35BF9" w:rsidRDefault="006A7B13" w:rsidP="006A7B13">
      <w:pPr>
        <w:rPr>
          <w:color w:val="7030A0"/>
        </w:rPr>
      </w:pPr>
      <w:r w:rsidRPr="00D35BF9">
        <w:rPr>
          <w:color w:val="7030A0"/>
        </w:rPr>
        <w:t>Total Paid Workers: 0</w:t>
      </w:r>
    </w:p>
    <w:p w:rsidR="006A7B13" w:rsidRDefault="006A7B13" w:rsidP="006A7B13"/>
    <w:p w:rsidR="006A7B13" w:rsidRDefault="006A7B13" w:rsidP="006A7B13">
      <w:pPr>
        <w:pStyle w:val="ListParagraph"/>
        <w:numPr>
          <w:ilvl w:val="0"/>
          <w:numId w:val="8"/>
        </w:numPr>
        <w:jc w:val="left"/>
      </w:pPr>
      <w:r>
        <w:t>Field work</w:t>
      </w:r>
    </w:p>
    <w:p w:rsidR="006A7B13" w:rsidRDefault="006A7B13" w:rsidP="006A7B13">
      <w:pPr>
        <w:pStyle w:val="ListParagraph"/>
        <w:numPr>
          <w:ilvl w:val="0"/>
          <w:numId w:val="8"/>
        </w:numPr>
        <w:jc w:val="left"/>
      </w:pPr>
      <w:r>
        <w:t>Livestock work</w:t>
      </w:r>
    </w:p>
    <w:p w:rsidR="006A7B13" w:rsidRDefault="006A7B13" w:rsidP="006A7B13">
      <w:pPr>
        <w:pStyle w:val="ListParagraph"/>
        <w:numPr>
          <w:ilvl w:val="0"/>
          <w:numId w:val="8"/>
        </w:numPr>
        <w:jc w:val="left"/>
      </w:pPr>
      <w:r>
        <w:t>Supervision/Management</w:t>
      </w:r>
    </w:p>
    <w:p w:rsidR="006A7B13" w:rsidRDefault="006A7B13" w:rsidP="006A7B13">
      <w:pPr>
        <w:pStyle w:val="ListParagraph"/>
        <w:numPr>
          <w:ilvl w:val="0"/>
          <w:numId w:val="8"/>
        </w:numPr>
        <w:jc w:val="left"/>
      </w:pPr>
      <w:r>
        <w:t>Other work</w:t>
      </w:r>
    </w:p>
    <w:p w:rsidR="006A7B13" w:rsidRDefault="006A7B13" w:rsidP="00C96BD9">
      <w:pPr>
        <w:rPr>
          <w:b/>
        </w:rPr>
      </w:pPr>
    </w:p>
    <w:p w:rsidR="006A7B13" w:rsidRPr="00D801C6" w:rsidRDefault="006A7B13" w:rsidP="006A7B13">
      <w:pPr>
        <w:rPr>
          <w:b/>
        </w:rPr>
      </w:pPr>
      <w:r>
        <w:rPr>
          <w:b/>
        </w:rPr>
        <w:t>Cycle back through appropriate worker type</w:t>
      </w:r>
    </w:p>
    <w:p w:rsidR="006A7B13" w:rsidRDefault="006A7B13" w:rsidP="00C96BD9">
      <w:pPr>
        <w:rPr>
          <w:b/>
        </w:rPr>
      </w:pPr>
    </w:p>
    <w:p w:rsidR="006A7B13" w:rsidRDefault="006A7B13" w:rsidP="00C96BD9">
      <w:pPr>
        <w:rPr>
          <w:b/>
        </w:rPr>
      </w:pPr>
    </w:p>
    <w:p w:rsidR="006A7B13" w:rsidRDefault="006A7B13" w:rsidP="00C96BD9">
      <w:pPr>
        <w:rPr>
          <w:b/>
        </w:rPr>
      </w:pPr>
    </w:p>
    <w:p w:rsidR="006A7B13" w:rsidRDefault="006A7B13" w:rsidP="00C96BD9">
      <w:pPr>
        <w:rPr>
          <w:b/>
        </w:rPr>
      </w:pPr>
    </w:p>
    <w:p w:rsidR="006A7B13" w:rsidRDefault="006A7B13" w:rsidP="00C96BD9">
      <w:pPr>
        <w:rPr>
          <w:b/>
        </w:rPr>
      </w:pPr>
    </w:p>
    <w:p w:rsidR="006A7B13" w:rsidRDefault="006A7B13" w:rsidP="00C96BD9">
      <w:pPr>
        <w:rPr>
          <w:b/>
        </w:rPr>
      </w:pPr>
    </w:p>
    <w:p w:rsidR="006A7B13" w:rsidRDefault="006A7B13" w:rsidP="00C96BD9">
      <w:pPr>
        <w:rPr>
          <w:b/>
        </w:rPr>
      </w:pPr>
    </w:p>
    <w:p w:rsidR="006A7B13" w:rsidRDefault="006A7B13" w:rsidP="00C96BD9">
      <w:pPr>
        <w:rPr>
          <w:b/>
        </w:rPr>
      </w:pPr>
    </w:p>
    <w:p w:rsidR="006A7B13" w:rsidRDefault="006A7B13" w:rsidP="00C96BD9">
      <w:pPr>
        <w:rPr>
          <w:b/>
        </w:rPr>
      </w:pPr>
    </w:p>
    <w:p w:rsidR="006A7B13" w:rsidRDefault="006A7B13" w:rsidP="00C96BD9">
      <w:pPr>
        <w:rPr>
          <w:b/>
        </w:rPr>
      </w:pPr>
    </w:p>
    <w:p w:rsidR="006A7B13" w:rsidRDefault="006A7B13" w:rsidP="00C96BD9">
      <w:pPr>
        <w:rPr>
          <w:b/>
        </w:rPr>
      </w:pPr>
    </w:p>
    <w:p w:rsidR="006A7B13" w:rsidRDefault="006A7B13" w:rsidP="00C96BD9">
      <w:pPr>
        <w:rPr>
          <w:b/>
        </w:rPr>
      </w:pPr>
    </w:p>
    <w:p w:rsidR="006A7B13" w:rsidRDefault="006A7B13" w:rsidP="00C96BD9">
      <w:pPr>
        <w:rPr>
          <w:b/>
        </w:rPr>
      </w:pPr>
    </w:p>
    <w:p w:rsidR="006A7B13" w:rsidRDefault="006A7B13" w:rsidP="00C96BD9">
      <w:pPr>
        <w:rPr>
          <w:b/>
        </w:rPr>
      </w:pPr>
    </w:p>
    <w:p w:rsidR="006A7B13" w:rsidRDefault="006A7B13" w:rsidP="00C96BD9">
      <w:pPr>
        <w:rPr>
          <w:b/>
        </w:rPr>
      </w:pPr>
    </w:p>
    <w:p w:rsidR="006A7B13" w:rsidRDefault="006A7B13" w:rsidP="00C96BD9">
      <w:pPr>
        <w:rPr>
          <w:b/>
        </w:rPr>
      </w:pPr>
    </w:p>
    <w:p w:rsidR="006A7B13" w:rsidRDefault="006A7B13" w:rsidP="00C96BD9">
      <w:pPr>
        <w:rPr>
          <w:b/>
        </w:rPr>
      </w:pPr>
    </w:p>
    <w:p w:rsidR="006A7B13" w:rsidRDefault="006A7B13" w:rsidP="00C96BD9">
      <w:pPr>
        <w:rPr>
          <w:b/>
        </w:rPr>
      </w:pPr>
    </w:p>
    <w:p w:rsidR="006A7B13" w:rsidRDefault="006A7B13" w:rsidP="00C96BD9">
      <w:pPr>
        <w:rPr>
          <w:b/>
        </w:rPr>
      </w:pPr>
    </w:p>
    <w:p w:rsidR="006A7B13" w:rsidRDefault="006A7B13" w:rsidP="00C96BD9">
      <w:pPr>
        <w:rPr>
          <w:b/>
        </w:rPr>
      </w:pPr>
    </w:p>
    <w:p w:rsidR="006A7B13" w:rsidRDefault="006A7B13" w:rsidP="00C96BD9">
      <w:pPr>
        <w:rPr>
          <w:b/>
        </w:rPr>
      </w:pPr>
    </w:p>
    <w:p w:rsidR="006A7B13" w:rsidRDefault="006A7B13" w:rsidP="00C96BD9">
      <w:pPr>
        <w:rPr>
          <w:b/>
        </w:rPr>
      </w:pPr>
    </w:p>
    <w:p w:rsidR="006A7B13" w:rsidRDefault="006A7B13" w:rsidP="006A7B13">
      <w:pPr>
        <w:jc w:val="center"/>
        <w:rPr>
          <w:b/>
        </w:rPr>
      </w:pPr>
      <w:r w:rsidRPr="00D801C6">
        <w:rPr>
          <w:b/>
        </w:rPr>
        <w:t xml:space="preserve">--- </w:t>
      </w:r>
      <w:r>
        <w:rPr>
          <w:b/>
        </w:rPr>
        <w:t>Other Worker - JULY</w:t>
      </w:r>
      <w:r w:rsidRPr="00D801C6">
        <w:rPr>
          <w:b/>
        </w:rPr>
        <w:t xml:space="preserve"> ---</w:t>
      </w:r>
    </w:p>
    <w:p w:rsidR="006A7B13" w:rsidRDefault="006A7B13" w:rsidP="00C96BD9">
      <w:pPr>
        <w:rPr>
          <w:b/>
        </w:rPr>
      </w:pPr>
    </w:p>
    <w:p w:rsidR="00C96BD9" w:rsidRDefault="006A7B13" w:rsidP="00C96BD9">
      <w:r>
        <w:t>15</w:t>
      </w:r>
      <w:r w:rsidR="00CD30BB">
        <w:t xml:space="preserve">. </w:t>
      </w:r>
      <w:r w:rsidR="00C96BD9">
        <w:t>More specifically, which type of work were they hired to do?</w:t>
      </w:r>
    </w:p>
    <w:p w:rsidR="00D43157" w:rsidRPr="00562F33" w:rsidRDefault="00D43157" w:rsidP="00D43157">
      <w:pPr>
        <w:rPr>
          <w:color w:val="FF0000"/>
        </w:rPr>
      </w:pPr>
      <w:r w:rsidRPr="00562F33">
        <w:rPr>
          <w:color w:val="FF0000"/>
        </w:rPr>
        <w:t>PRD: You said they were hired to</w:t>
      </w:r>
      <w:r w:rsidR="00920B2D">
        <w:rPr>
          <w:color w:val="FF0000"/>
        </w:rPr>
        <w:t xml:space="preserve"> [insert response from first quarter]</w:t>
      </w:r>
      <w:r w:rsidR="00920B2D" w:rsidRPr="00562F33">
        <w:rPr>
          <w:color w:val="FF0000"/>
        </w:rPr>
        <w:t>?</w:t>
      </w:r>
    </w:p>
    <w:p w:rsidR="00C96BD9" w:rsidRPr="00151E30" w:rsidRDefault="00C96BD9" w:rsidP="00C96BD9">
      <w:pPr>
        <w:rPr>
          <w:color w:val="7030A0"/>
        </w:rPr>
      </w:pPr>
      <w:r w:rsidRPr="00151E30">
        <w:rPr>
          <w:color w:val="7030A0"/>
        </w:rPr>
        <w:t xml:space="preserve">[ENUM] Worker </w:t>
      </w:r>
      <w:r>
        <w:rPr>
          <w:color w:val="7030A0"/>
        </w:rPr>
        <w:t>t</w:t>
      </w:r>
      <w:r w:rsidRPr="00151E30">
        <w:rPr>
          <w:color w:val="7030A0"/>
        </w:rPr>
        <w:t xml:space="preserve">ype </w:t>
      </w:r>
      <w:r>
        <w:rPr>
          <w:color w:val="7030A0"/>
        </w:rPr>
        <w:t>d</w:t>
      </w:r>
      <w:r w:rsidRPr="00151E30">
        <w:rPr>
          <w:color w:val="7030A0"/>
        </w:rPr>
        <w:t>etails:</w:t>
      </w:r>
    </w:p>
    <w:p w:rsidR="00C96BD9" w:rsidRPr="00151E30" w:rsidRDefault="00C96BD9" w:rsidP="00C96BD9">
      <w:pPr>
        <w:autoSpaceDE w:val="0"/>
        <w:autoSpaceDN w:val="0"/>
        <w:adjustRightInd w:val="0"/>
        <w:rPr>
          <w:b/>
          <w:color w:val="7030A0"/>
        </w:rPr>
      </w:pPr>
      <w:r w:rsidRPr="00151E30">
        <w:rPr>
          <w:color w:val="7030A0"/>
        </w:rPr>
        <w:t>AGRICULTURAL INSPECTORS:</w:t>
      </w:r>
      <w:r w:rsidRPr="00151E30">
        <w:rPr>
          <w:b/>
          <w:color w:val="7030A0"/>
        </w:rPr>
        <w:t xml:space="preserve"> </w:t>
      </w:r>
      <w:r w:rsidRPr="00151E30">
        <w:rPr>
          <w:color w:val="7030A0"/>
        </w:rPr>
        <w:t>Inspect agricultural commodities, processing equipment and facilities, and aquacultural operations, to ensure compliance with regulations and laws governing health, quality, and safety. Examples: Cattle Examiner, Grain Sampler, Meat and Poultry Inspector, Mil</w:t>
      </w:r>
      <w:r>
        <w:rPr>
          <w:color w:val="7030A0"/>
        </w:rPr>
        <w:t>k</w:t>
      </w:r>
      <w:r w:rsidRPr="00151E30">
        <w:rPr>
          <w:color w:val="7030A0"/>
        </w:rPr>
        <w:t xml:space="preserve"> Tester</w:t>
      </w:r>
    </w:p>
    <w:p w:rsidR="00C96BD9" w:rsidRPr="00151E30" w:rsidRDefault="00C96BD9" w:rsidP="00C96BD9">
      <w:pPr>
        <w:autoSpaceDE w:val="0"/>
        <w:autoSpaceDN w:val="0"/>
        <w:adjustRightInd w:val="0"/>
        <w:rPr>
          <w:color w:val="7030A0"/>
        </w:rPr>
      </w:pPr>
      <w:r w:rsidRPr="00151E30">
        <w:rPr>
          <w:color w:val="7030A0"/>
        </w:rPr>
        <w:t>ANIMAL BREEDERS:</w:t>
      </w:r>
      <w:r w:rsidRPr="00151E30">
        <w:rPr>
          <w:b/>
          <w:color w:val="7030A0"/>
        </w:rPr>
        <w:t xml:space="preserve"> </w:t>
      </w:r>
      <w:r w:rsidRPr="00151E30">
        <w:rPr>
          <w:color w:val="7030A0"/>
        </w:rPr>
        <w:t>Select and breed animals according to their genealogy, characteristics, and offspring. May require knowledge of artificial insemination techniques and equipment use. May involve keeping records on heats, birth intervals, or pedigree. Examples: Dairy Husbandry Worker, Horse Breeder, Poultr</w:t>
      </w:r>
      <w:r>
        <w:rPr>
          <w:color w:val="7030A0"/>
        </w:rPr>
        <w:t>y Inseminator, Stallion Manager</w:t>
      </w:r>
    </w:p>
    <w:p w:rsidR="00C96BD9" w:rsidRPr="00151E30" w:rsidRDefault="00C96BD9" w:rsidP="00C96BD9">
      <w:pPr>
        <w:autoSpaceDE w:val="0"/>
        <w:autoSpaceDN w:val="0"/>
        <w:adjustRightInd w:val="0"/>
        <w:rPr>
          <w:color w:val="7030A0"/>
        </w:rPr>
      </w:pPr>
      <w:r w:rsidRPr="00151E30">
        <w:rPr>
          <w:color w:val="7030A0"/>
        </w:rPr>
        <w:t>PESTICIDE HANDLERS AND SPRAYERS:</w:t>
      </w:r>
      <w:r w:rsidRPr="00151E30">
        <w:rPr>
          <w:b/>
          <w:color w:val="7030A0"/>
        </w:rPr>
        <w:t xml:space="preserve"> </w:t>
      </w:r>
      <w:r w:rsidRPr="00151E30">
        <w:rPr>
          <w:color w:val="7030A0"/>
        </w:rPr>
        <w:t xml:space="preserve">Mix or apply pesticides, herbicides, fungicides, or insecticides through sprays, dusts, vapors, soil incorporation, or chemical application to all crops including nursery and greenhouse products and facilities, and livestock, and livestock facilities. Usually requires specific training and </w:t>
      </w:r>
      <w:r>
        <w:rPr>
          <w:color w:val="7030A0"/>
        </w:rPr>
        <w:t>S</w:t>
      </w:r>
      <w:r w:rsidRPr="00151E30">
        <w:rPr>
          <w:color w:val="7030A0"/>
        </w:rPr>
        <w:t xml:space="preserve">tate or </w:t>
      </w:r>
      <w:r>
        <w:rPr>
          <w:color w:val="7030A0"/>
        </w:rPr>
        <w:t>F</w:t>
      </w:r>
      <w:r w:rsidRPr="00151E30">
        <w:rPr>
          <w:color w:val="7030A0"/>
        </w:rPr>
        <w:t xml:space="preserve">ederal certification. Excludes pilots who dust or spray crops from aircraft. Examples: Fruit Sprayer, </w:t>
      </w:r>
      <w:r>
        <w:rPr>
          <w:color w:val="7030A0"/>
        </w:rPr>
        <w:t>Herbicide Sprayer, Weed Sprayer</w:t>
      </w:r>
    </w:p>
    <w:p w:rsidR="00C96BD9" w:rsidRPr="00151E30" w:rsidRDefault="00C96BD9" w:rsidP="00C96BD9">
      <w:pPr>
        <w:rPr>
          <w:bCs/>
          <w:color w:val="7030A0"/>
        </w:rPr>
      </w:pPr>
      <w:r w:rsidRPr="00151E30">
        <w:rPr>
          <w:bCs/>
          <w:color w:val="7030A0"/>
        </w:rPr>
        <w:t>ANY OTHER WORKER NOT LISTED Examples: Accountant, Aerial Crop Duster, Agricultural Pilot, Agricultural Equipment Mechanic, Bookkeeper</w:t>
      </w:r>
    </w:p>
    <w:p w:rsidR="00C96BD9" w:rsidRPr="00686213" w:rsidRDefault="00C96BD9" w:rsidP="00C96BD9"/>
    <w:p w:rsidR="00C96BD9" w:rsidRPr="00686213" w:rsidRDefault="00C96BD9" w:rsidP="00C96BD9">
      <w:r w:rsidRPr="00686213">
        <w:t>41. AGRICULTURAL INSPECTORS</w:t>
      </w:r>
    </w:p>
    <w:p w:rsidR="00C96BD9" w:rsidRPr="00686213" w:rsidRDefault="00C96BD9" w:rsidP="00C96BD9">
      <w:r w:rsidRPr="00686213">
        <w:t>42. ANIMAL BREEDERS</w:t>
      </w:r>
    </w:p>
    <w:p w:rsidR="00C96BD9" w:rsidRPr="00686213" w:rsidRDefault="00C96BD9" w:rsidP="00C96BD9">
      <w:r w:rsidRPr="00686213">
        <w:t>43. PESTICIDE HANDLERS AND SPRAYERS</w:t>
      </w:r>
    </w:p>
    <w:p w:rsidR="00C96BD9" w:rsidRPr="00686213" w:rsidRDefault="00C96BD9" w:rsidP="00C96BD9">
      <w:pPr>
        <w:rPr>
          <w:bCs/>
        </w:rPr>
      </w:pPr>
      <w:r w:rsidRPr="00686213">
        <w:t>44.</w:t>
      </w:r>
      <w:r w:rsidRPr="00686213">
        <w:rPr>
          <w:bCs/>
        </w:rPr>
        <w:t xml:space="preserve"> ANY OTHER WORKER NOT LISTED</w:t>
      </w:r>
    </w:p>
    <w:p w:rsidR="00C96BD9" w:rsidRDefault="00C96BD9" w:rsidP="00C96BD9">
      <w:pPr>
        <w:rPr>
          <w:b/>
        </w:rPr>
      </w:pPr>
    </w:p>
    <w:p w:rsidR="00C96BD9" w:rsidRDefault="00C96BD9" w:rsidP="00C96BD9">
      <w:pPr>
        <w:rPr>
          <w:b/>
        </w:rPr>
      </w:pPr>
    </w:p>
    <w:p w:rsidR="00C96BD9" w:rsidRDefault="00C96BD9" w:rsidP="00C96BD9">
      <w:pPr>
        <w:rPr>
          <w:b/>
        </w:rPr>
      </w:pPr>
    </w:p>
    <w:p w:rsidR="00C96BD9" w:rsidRDefault="006A7B13" w:rsidP="00C96BD9">
      <w:r>
        <w:t>16</w:t>
      </w:r>
      <w:r w:rsidR="00CD30BB">
        <w:t xml:space="preserve">. </w:t>
      </w:r>
      <w:r w:rsidR="00C96BD9">
        <w:t>Describe the work these field workers were hired to do?</w:t>
      </w:r>
    </w:p>
    <w:p w:rsidR="00C96BD9" w:rsidRPr="00D43157" w:rsidRDefault="00D43157" w:rsidP="00C96BD9">
      <w:pPr>
        <w:rPr>
          <w:color w:val="FF0000"/>
        </w:rPr>
      </w:pPr>
      <w:r w:rsidRPr="00562F33">
        <w:rPr>
          <w:color w:val="FF0000"/>
        </w:rPr>
        <w:t>PRD: You said they were</w:t>
      </w:r>
      <w:r w:rsidR="00920B2D">
        <w:rPr>
          <w:color w:val="FF0000"/>
        </w:rPr>
        <w:t xml:space="preserve"> [insert response from first quarter]</w:t>
      </w:r>
      <w:r w:rsidRPr="00562F33">
        <w:rPr>
          <w:color w:val="FF0000"/>
        </w:rPr>
        <w:t>?</w:t>
      </w:r>
    </w:p>
    <w:p w:rsidR="00C96BD9" w:rsidRDefault="00C96BD9" w:rsidP="00C96BD9">
      <w:pPr>
        <w:rPr>
          <w:color w:val="7030A0"/>
        </w:rPr>
      </w:pPr>
      <w:r w:rsidRPr="00951178">
        <w:rPr>
          <w:color w:val="7030A0"/>
        </w:rPr>
        <w:t>[ENUM] Examples: office workers, bookkeepers, pilots, etc.</w:t>
      </w:r>
    </w:p>
    <w:p w:rsidR="00C96BD9" w:rsidRDefault="00C96BD9" w:rsidP="00C96BD9">
      <w:pPr>
        <w:rPr>
          <w:color w:val="7030A0"/>
        </w:rPr>
      </w:pPr>
    </w:p>
    <w:p w:rsidR="00C96BD9" w:rsidRDefault="00C96BD9" w:rsidP="00C96BD9">
      <w:pPr>
        <w:rPr>
          <w:color w:val="7030A0"/>
        </w:rPr>
      </w:pPr>
    </w:p>
    <w:p w:rsidR="00C96BD9" w:rsidRDefault="00C96BD9" w:rsidP="00C96BD9">
      <w:pPr>
        <w:rPr>
          <w:color w:val="7030A0"/>
        </w:rPr>
      </w:pPr>
    </w:p>
    <w:p w:rsidR="00C96BD9" w:rsidRDefault="00C96BD9" w:rsidP="00C96BD9">
      <w:pPr>
        <w:rPr>
          <w:color w:val="7030A0"/>
        </w:rPr>
      </w:pPr>
    </w:p>
    <w:p w:rsidR="00C96BD9" w:rsidRDefault="00C96BD9" w:rsidP="00C96BD9">
      <w:pPr>
        <w:rPr>
          <w:color w:val="7030A0"/>
        </w:rPr>
      </w:pPr>
    </w:p>
    <w:p w:rsidR="00C96BD9" w:rsidRDefault="00C96BD9" w:rsidP="00C96BD9">
      <w:pPr>
        <w:rPr>
          <w:color w:val="7030A0"/>
        </w:rPr>
      </w:pPr>
    </w:p>
    <w:p w:rsidR="00C96BD9" w:rsidRDefault="00C96BD9" w:rsidP="00C96BD9">
      <w:pPr>
        <w:rPr>
          <w:color w:val="7030A0"/>
        </w:rPr>
      </w:pPr>
    </w:p>
    <w:p w:rsidR="00C96BD9" w:rsidRDefault="00C96BD9" w:rsidP="00C96BD9">
      <w:pPr>
        <w:rPr>
          <w:color w:val="7030A0"/>
        </w:rPr>
      </w:pPr>
    </w:p>
    <w:p w:rsidR="00C96BD9" w:rsidRDefault="00C96BD9" w:rsidP="00C96BD9">
      <w:pPr>
        <w:rPr>
          <w:color w:val="7030A0"/>
        </w:rPr>
      </w:pPr>
    </w:p>
    <w:p w:rsidR="00C96BD9" w:rsidRDefault="00C96BD9" w:rsidP="00C96BD9">
      <w:pPr>
        <w:rPr>
          <w:color w:val="7030A0"/>
        </w:rPr>
      </w:pPr>
    </w:p>
    <w:p w:rsidR="00C96BD9" w:rsidRDefault="00C96BD9" w:rsidP="00C96BD9">
      <w:pPr>
        <w:rPr>
          <w:color w:val="7030A0"/>
        </w:rPr>
      </w:pPr>
    </w:p>
    <w:p w:rsidR="00C96BD9" w:rsidRDefault="00C96BD9" w:rsidP="00C96BD9">
      <w:pPr>
        <w:rPr>
          <w:color w:val="7030A0"/>
        </w:rPr>
      </w:pPr>
    </w:p>
    <w:p w:rsidR="00C96BD9" w:rsidRDefault="00C96BD9" w:rsidP="00C96BD9">
      <w:pPr>
        <w:rPr>
          <w:color w:val="7030A0"/>
        </w:rPr>
      </w:pPr>
    </w:p>
    <w:p w:rsidR="00C96BD9" w:rsidRDefault="00C96BD9" w:rsidP="00C96BD9">
      <w:pPr>
        <w:rPr>
          <w:color w:val="7030A0"/>
        </w:rPr>
      </w:pPr>
    </w:p>
    <w:p w:rsidR="00C96BD9" w:rsidRDefault="00C96BD9" w:rsidP="00C96BD9">
      <w:pPr>
        <w:rPr>
          <w:color w:val="7030A0"/>
        </w:rPr>
      </w:pPr>
    </w:p>
    <w:p w:rsidR="00C96BD9" w:rsidRDefault="00C96BD9" w:rsidP="00C96BD9">
      <w:pPr>
        <w:rPr>
          <w:color w:val="7030A0"/>
        </w:rPr>
      </w:pPr>
    </w:p>
    <w:p w:rsidR="006A7B13" w:rsidRDefault="006A7B13" w:rsidP="00C96BD9">
      <w:pPr>
        <w:rPr>
          <w:color w:val="7030A0"/>
        </w:rPr>
      </w:pPr>
    </w:p>
    <w:p w:rsidR="006A7B13" w:rsidRDefault="006A7B13" w:rsidP="00C96BD9">
      <w:pPr>
        <w:rPr>
          <w:color w:val="7030A0"/>
        </w:rPr>
      </w:pPr>
    </w:p>
    <w:p w:rsidR="00C96BD9" w:rsidRDefault="00C96BD9" w:rsidP="00C96BD9">
      <w:pPr>
        <w:rPr>
          <w:color w:val="7030A0"/>
        </w:rPr>
      </w:pPr>
    </w:p>
    <w:p w:rsidR="006A7B13" w:rsidRDefault="006A7B13" w:rsidP="006A7B13">
      <w:pPr>
        <w:jc w:val="center"/>
        <w:rPr>
          <w:b/>
        </w:rPr>
      </w:pPr>
      <w:r w:rsidRPr="00D801C6">
        <w:rPr>
          <w:b/>
        </w:rPr>
        <w:t xml:space="preserve">--- </w:t>
      </w:r>
      <w:r>
        <w:rPr>
          <w:b/>
        </w:rPr>
        <w:t>Other Worker - JULY</w:t>
      </w:r>
      <w:r w:rsidRPr="00D801C6">
        <w:rPr>
          <w:b/>
        </w:rPr>
        <w:t xml:space="preserve"> ---</w:t>
      </w:r>
    </w:p>
    <w:p w:rsidR="00CD30BB" w:rsidRDefault="00CD30BB" w:rsidP="00CD30BB">
      <w:pPr>
        <w:rPr>
          <w:color w:val="7030A0"/>
        </w:rPr>
      </w:pPr>
    </w:p>
    <w:p w:rsidR="00C96BD9" w:rsidRPr="00CD30BB" w:rsidRDefault="00CD30BB" w:rsidP="00CD30BB">
      <w:pPr>
        <w:rPr>
          <w:color w:val="7030A0"/>
        </w:rPr>
      </w:pPr>
      <w:r>
        <w:rPr>
          <w:color w:val="7030A0"/>
        </w:rPr>
        <w:t>15.</w:t>
      </w:r>
      <w:r w:rsidR="00464BE6">
        <w:rPr>
          <w:color w:val="7030A0"/>
        </w:rPr>
        <w:t xml:space="preserve"> </w:t>
      </w:r>
      <w:r w:rsidR="00C96BD9" w:rsidRPr="00CD30BB">
        <w:rPr>
          <w:color w:val="7030A0"/>
        </w:rPr>
        <w:t xml:space="preserve">Dates: </w:t>
      </w:r>
      <w:r>
        <w:rPr>
          <w:color w:val="7030A0"/>
        </w:rPr>
        <w:t>July 6</w:t>
      </w:r>
      <w:r w:rsidR="00C96BD9" w:rsidRPr="00CD30BB">
        <w:rPr>
          <w:color w:val="7030A0"/>
          <w:vertAlign w:val="superscript"/>
        </w:rPr>
        <w:t>th</w:t>
      </w:r>
      <w:r w:rsidR="00C96BD9" w:rsidRPr="00CD30BB">
        <w:rPr>
          <w:color w:val="7030A0"/>
        </w:rPr>
        <w:t xml:space="preserve"> – </w:t>
      </w:r>
      <w:r>
        <w:rPr>
          <w:color w:val="7030A0"/>
        </w:rPr>
        <w:t>July 12</w:t>
      </w:r>
      <w:r w:rsidRPr="00CD30BB">
        <w:rPr>
          <w:color w:val="7030A0"/>
          <w:vertAlign w:val="superscript"/>
        </w:rPr>
        <w:t>th</w:t>
      </w:r>
      <w:r>
        <w:rPr>
          <w:color w:val="7030A0"/>
        </w:rPr>
        <w:t xml:space="preserve"> </w:t>
      </w:r>
    </w:p>
    <w:p w:rsidR="00C96BD9" w:rsidRPr="00D35BF9" w:rsidRDefault="00C96BD9" w:rsidP="00C96BD9"/>
    <w:p w:rsidR="00C96BD9" w:rsidRDefault="00C96BD9" w:rsidP="00C96BD9">
      <w:r>
        <w:t xml:space="preserve">How many other workers were paid during the week? </w:t>
      </w:r>
    </w:p>
    <w:p w:rsidR="00C96BD9" w:rsidRPr="00D43157" w:rsidRDefault="00D43157" w:rsidP="00C96BD9">
      <w:pPr>
        <w:rPr>
          <w:color w:val="FF0000"/>
        </w:rPr>
      </w:pPr>
      <w:r w:rsidRPr="00562F33">
        <w:rPr>
          <w:color w:val="FF0000"/>
        </w:rPr>
        <w:t xml:space="preserve">PRD: You paid </w:t>
      </w:r>
      <w:r w:rsidR="00920B2D">
        <w:rPr>
          <w:color w:val="FF0000"/>
        </w:rPr>
        <w:t xml:space="preserve">[insert response from first quarter] </w:t>
      </w:r>
      <w:r w:rsidRPr="00562F33">
        <w:rPr>
          <w:color w:val="FF0000"/>
        </w:rPr>
        <w:t>workers that week?</w:t>
      </w:r>
    </w:p>
    <w:p w:rsidR="00C96BD9" w:rsidRDefault="00C96BD9" w:rsidP="00C96BD9">
      <w:pPr>
        <w:rPr>
          <w:color w:val="7030A0"/>
        </w:rPr>
      </w:pPr>
      <w:r w:rsidRPr="00D35BF9">
        <w:rPr>
          <w:color w:val="7030A0"/>
        </w:rPr>
        <w:t xml:space="preserve">[ENUM] Group workers together if possible. </w:t>
      </w:r>
    </w:p>
    <w:p w:rsidR="00C96BD9" w:rsidRDefault="00C96BD9" w:rsidP="00C96BD9">
      <w:pPr>
        <w:rPr>
          <w:b/>
        </w:rPr>
      </w:pPr>
    </w:p>
    <w:p w:rsidR="00C96BD9" w:rsidRDefault="00C96BD9" w:rsidP="00C96BD9">
      <w:pPr>
        <w:rPr>
          <w:b/>
        </w:rPr>
      </w:pPr>
    </w:p>
    <w:p w:rsidR="00C96BD9" w:rsidRDefault="00C96BD9" w:rsidP="00C96BD9">
      <w:pPr>
        <w:rPr>
          <w:b/>
        </w:rPr>
      </w:pPr>
    </w:p>
    <w:p w:rsidR="00C96BD9" w:rsidRDefault="00C96BD9" w:rsidP="00C96BD9">
      <w:pPr>
        <w:rPr>
          <w:b/>
        </w:rPr>
      </w:pPr>
    </w:p>
    <w:p w:rsidR="00C96BD9" w:rsidRPr="00D35BF9" w:rsidRDefault="00CD30BB" w:rsidP="00C96BD9">
      <w:pPr>
        <w:rPr>
          <w:color w:val="7030A0"/>
        </w:rPr>
      </w:pPr>
      <w:r>
        <w:rPr>
          <w:color w:val="7030A0"/>
        </w:rPr>
        <w:t>16.</w:t>
      </w:r>
      <w:r w:rsidRPr="00CD30BB">
        <w:rPr>
          <w:color w:val="7030A0"/>
        </w:rPr>
        <w:t xml:space="preserve"> Dates: </w:t>
      </w:r>
      <w:r>
        <w:rPr>
          <w:color w:val="7030A0"/>
        </w:rPr>
        <w:t>July 6</w:t>
      </w:r>
      <w:r w:rsidRPr="00CD30BB">
        <w:rPr>
          <w:color w:val="7030A0"/>
          <w:vertAlign w:val="superscript"/>
        </w:rPr>
        <w:t>th</w:t>
      </w:r>
      <w:r w:rsidRPr="00CD30BB">
        <w:rPr>
          <w:color w:val="7030A0"/>
        </w:rPr>
        <w:t xml:space="preserve"> – </w:t>
      </w:r>
      <w:r>
        <w:rPr>
          <w:color w:val="7030A0"/>
        </w:rPr>
        <w:t>July 12</w:t>
      </w:r>
      <w:r w:rsidRPr="00CD30BB">
        <w:rPr>
          <w:color w:val="7030A0"/>
          <w:vertAlign w:val="superscript"/>
        </w:rPr>
        <w:t>th</w:t>
      </w:r>
      <w:r>
        <w:rPr>
          <w:color w:val="7030A0"/>
        </w:rPr>
        <w:t xml:space="preserve"> </w:t>
      </w:r>
    </w:p>
    <w:p w:rsidR="00C96BD9" w:rsidRPr="00D35BF9" w:rsidRDefault="00C96BD9" w:rsidP="00C96BD9"/>
    <w:p w:rsidR="00C96BD9" w:rsidRDefault="00C96BD9" w:rsidP="00C96BD9">
      <w:r>
        <w:t xml:space="preserve">How many </w:t>
      </w:r>
      <w:r w:rsidRPr="00D35BF9">
        <w:rPr>
          <w:b/>
        </w:rPr>
        <w:t>TOTAL HOURS</w:t>
      </w:r>
      <w:r>
        <w:t xml:space="preserve"> did these __ workers work?</w:t>
      </w:r>
    </w:p>
    <w:p w:rsidR="00C96BD9" w:rsidRPr="00D35BF9" w:rsidRDefault="00DD1EC7" w:rsidP="00C96BD9">
      <w:pPr>
        <w:rPr>
          <w:color w:val="7030A0"/>
        </w:rPr>
      </w:pPr>
      <w:r w:rsidRPr="00562F33">
        <w:rPr>
          <w:color w:val="FF0000"/>
        </w:rPr>
        <w:t xml:space="preserve">PRD: They worked a total of </w:t>
      </w:r>
      <w:r>
        <w:rPr>
          <w:color w:val="FF0000"/>
        </w:rPr>
        <w:t>[insert response from first quarter] hours</w:t>
      </w:r>
      <w:r w:rsidRPr="00562F33">
        <w:rPr>
          <w:color w:val="FF0000"/>
        </w:rPr>
        <w:t>?</w:t>
      </w:r>
      <w:r w:rsidRPr="00D35BF9">
        <w:rPr>
          <w:color w:val="7030A0"/>
        </w:rPr>
        <w:t xml:space="preserve"> </w:t>
      </w:r>
      <w:r w:rsidR="00C96BD9" w:rsidRPr="00D35BF9">
        <w:rPr>
          <w:color w:val="7030A0"/>
        </w:rPr>
        <w:t>[ENUM] Report the combined total hours worked for this item not average hours per worker.</w:t>
      </w:r>
    </w:p>
    <w:p w:rsidR="00D43157" w:rsidRPr="00562F33" w:rsidRDefault="00D43157" w:rsidP="00D43157">
      <w:pPr>
        <w:rPr>
          <w:color w:val="FF0000"/>
        </w:rPr>
      </w:pPr>
    </w:p>
    <w:p w:rsidR="00C96BD9" w:rsidRDefault="00C96BD9" w:rsidP="00C96BD9">
      <w:pPr>
        <w:rPr>
          <w:b/>
        </w:rPr>
      </w:pPr>
    </w:p>
    <w:p w:rsidR="00CD30BB" w:rsidRDefault="00CD30BB" w:rsidP="00CD30BB">
      <w:pPr>
        <w:rPr>
          <w:color w:val="7030A0"/>
        </w:rPr>
      </w:pPr>
    </w:p>
    <w:p w:rsidR="00C96BD9" w:rsidRDefault="00CD30BB" w:rsidP="00CD30BB">
      <w:pPr>
        <w:rPr>
          <w:color w:val="7030A0"/>
        </w:rPr>
      </w:pPr>
      <w:r>
        <w:rPr>
          <w:color w:val="7030A0"/>
        </w:rPr>
        <w:t>17.</w:t>
      </w:r>
      <w:r w:rsidRPr="00CD30BB">
        <w:rPr>
          <w:color w:val="7030A0"/>
        </w:rPr>
        <w:t xml:space="preserve"> Dates: </w:t>
      </w:r>
      <w:r>
        <w:rPr>
          <w:color w:val="7030A0"/>
        </w:rPr>
        <w:t>July 6</w:t>
      </w:r>
      <w:r w:rsidRPr="00CD30BB">
        <w:rPr>
          <w:color w:val="7030A0"/>
          <w:vertAlign w:val="superscript"/>
        </w:rPr>
        <w:t>th</w:t>
      </w:r>
      <w:r w:rsidRPr="00CD30BB">
        <w:rPr>
          <w:color w:val="7030A0"/>
        </w:rPr>
        <w:t xml:space="preserve"> – </w:t>
      </w:r>
      <w:r>
        <w:rPr>
          <w:color w:val="7030A0"/>
        </w:rPr>
        <w:t>July 12</w:t>
      </w:r>
      <w:r w:rsidRPr="00CD30BB">
        <w:rPr>
          <w:color w:val="7030A0"/>
          <w:vertAlign w:val="superscript"/>
        </w:rPr>
        <w:t>th</w:t>
      </w:r>
      <w:r>
        <w:rPr>
          <w:color w:val="7030A0"/>
        </w:rPr>
        <w:t xml:space="preserve"> </w:t>
      </w:r>
    </w:p>
    <w:p w:rsidR="00CD30BB" w:rsidRPr="00CD30BB" w:rsidRDefault="00CD30BB" w:rsidP="00CD30BB">
      <w:pPr>
        <w:rPr>
          <w:color w:val="7030A0"/>
        </w:rPr>
      </w:pPr>
    </w:p>
    <w:p w:rsidR="00C96BD9" w:rsidRDefault="00C96BD9" w:rsidP="00C96BD9">
      <w:pPr>
        <w:rPr>
          <w:b/>
        </w:rPr>
      </w:pPr>
    </w:p>
    <w:p w:rsidR="00C96BD9" w:rsidRDefault="00C96BD9" w:rsidP="00C96BD9">
      <w:r>
        <w:t xml:space="preserve">We would now like to determine how much you paid these __ workers. </w:t>
      </w:r>
    </w:p>
    <w:p w:rsidR="00C96BD9" w:rsidRDefault="00C96BD9" w:rsidP="00C96BD9">
      <w:r>
        <w:t xml:space="preserve">What were the wages for these __ workers that week? </w:t>
      </w:r>
    </w:p>
    <w:p w:rsidR="00C96BD9" w:rsidRPr="00D43157" w:rsidRDefault="00D43157" w:rsidP="00C96BD9">
      <w:pPr>
        <w:rPr>
          <w:color w:val="FF0000"/>
        </w:rPr>
      </w:pPr>
      <w:r w:rsidRPr="00562F33">
        <w:rPr>
          <w:color w:val="FF0000"/>
        </w:rPr>
        <w:t xml:space="preserve">PRD: You paid these workers </w:t>
      </w:r>
      <w:r w:rsidR="00920B2D">
        <w:rPr>
          <w:color w:val="FF0000"/>
        </w:rPr>
        <w:t xml:space="preserve">[insert response from first quarter] </w:t>
      </w:r>
      <w:r w:rsidRPr="00562F33">
        <w:rPr>
          <w:color w:val="FF0000"/>
        </w:rPr>
        <w:t xml:space="preserve">that week? </w:t>
      </w:r>
    </w:p>
    <w:p w:rsidR="00C96BD9" w:rsidRPr="00D35BF9" w:rsidRDefault="00C96BD9" w:rsidP="00C96BD9">
      <w:pPr>
        <w:rPr>
          <w:color w:val="7030A0"/>
        </w:rPr>
      </w:pPr>
      <w:r w:rsidRPr="00D35BF9">
        <w:rPr>
          <w:color w:val="7030A0"/>
        </w:rPr>
        <w:t xml:space="preserve">[ENUM] Unit will be asked in the next question. </w:t>
      </w:r>
    </w:p>
    <w:p w:rsidR="00C96BD9" w:rsidRPr="00D35BF9" w:rsidRDefault="00C96BD9" w:rsidP="00C96BD9">
      <w:pPr>
        <w:rPr>
          <w:color w:val="7030A0"/>
        </w:rPr>
      </w:pPr>
      <w:r w:rsidRPr="00D35BF9">
        <w:rPr>
          <w:color w:val="7030A0"/>
        </w:rPr>
        <w:t xml:space="preserve">Following are the possible units that can be used to answer the next question: </w:t>
      </w:r>
    </w:p>
    <w:p w:rsidR="00C96BD9" w:rsidRPr="00D35BF9" w:rsidRDefault="00C96BD9" w:rsidP="00C96BD9">
      <w:pPr>
        <w:pStyle w:val="ListParagraph"/>
        <w:numPr>
          <w:ilvl w:val="0"/>
          <w:numId w:val="3"/>
        </w:numPr>
        <w:jc w:val="left"/>
        <w:rPr>
          <w:color w:val="7030A0"/>
        </w:rPr>
      </w:pPr>
      <w:r w:rsidRPr="00D35BF9">
        <w:rPr>
          <w:color w:val="7030A0"/>
        </w:rPr>
        <w:t>Total Amount Paid</w:t>
      </w:r>
    </w:p>
    <w:p w:rsidR="00C96BD9" w:rsidRPr="00D35BF9" w:rsidRDefault="00C96BD9" w:rsidP="00C96BD9">
      <w:pPr>
        <w:pStyle w:val="ListParagraph"/>
        <w:numPr>
          <w:ilvl w:val="0"/>
          <w:numId w:val="3"/>
        </w:numPr>
        <w:jc w:val="left"/>
        <w:rPr>
          <w:color w:val="7030A0"/>
        </w:rPr>
      </w:pPr>
      <w:r w:rsidRPr="00D35BF9">
        <w:rPr>
          <w:color w:val="7030A0"/>
        </w:rPr>
        <w:t>Hourly Wage</w:t>
      </w:r>
    </w:p>
    <w:p w:rsidR="00C96BD9" w:rsidRPr="00D35BF9" w:rsidRDefault="00C96BD9" w:rsidP="00C96BD9">
      <w:pPr>
        <w:pStyle w:val="ListParagraph"/>
        <w:numPr>
          <w:ilvl w:val="0"/>
          <w:numId w:val="3"/>
        </w:numPr>
        <w:jc w:val="left"/>
        <w:rPr>
          <w:color w:val="7030A0"/>
        </w:rPr>
      </w:pPr>
      <w:r w:rsidRPr="00D35BF9">
        <w:rPr>
          <w:color w:val="7030A0"/>
        </w:rPr>
        <w:t>Average Weekly Salary PER WORKER</w:t>
      </w:r>
    </w:p>
    <w:p w:rsidR="00C96BD9" w:rsidRPr="00D35BF9" w:rsidRDefault="00C96BD9" w:rsidP="00C96BD9">
      <w:pPr>
        <w:pStyle w:val="ListParagraph"/>
        <w:numPr>
          <w:ilvl w:val="0"/>
          <w:numId w:val="3"/>
        </w:numPr>
        <w:jc w:val="left"/>
        <w:rPr>
          <w:color w:val="7030A0"/>
        </w:rPr>
      </w:pPr>
      <w:r w:rsidRPr="00D35BF9">
        <w:rPr>
          <w:color w:val="7030A0"/>
        </w:rPr>
        <w:t>Average Monthly Salary PER WORKER</w:t>
      </w:r>
      <w:r w:rsidRPr="00D35BF9">
        <w:rPr>
          <w:color w:val="7030A0"/>
        </w:rPr>
        <w:br/>
        <w:t>Average Annual Salary PER WORKER</w:t>
      </w:r>
    </w:p>
    <w:p w:rsidR="00C96BD9" w:rsidRDefault="00C96BD9" w:rsidP="00C96BD9">
      <w:pPr>
        <w:rPr>
          <w:b/>
        </w:rPr>
      </w:pPr>
    </w:p>
    <w:p w:rsidR="00CD30BB" w:rsidRDefault="00CD30BB" w:rsidP="00CD30BB">
      <w:pPr>
        <w:rPr>
          <w:color w:val="7030A0"/>
        </w:rPr>
      </w:pPr>
      <w:r>
        <w:rPr>
          <w:color w:val="7030A0"/>
        </w:rPr>
        <w:t>18.</w:t>
      </w:r>
      <w:r w:rsidRPr="00CD30BB">
        <w:rPr>
          <w:color w:val="7030A0"/>
        </w:rPr>
        <w:t xml:space="preserve"> Dates: </w:t>
      </w:r>
      <w:r>
        <w:rPr>
          <w:color w:val="7030A0"/>
        </w:rPr>
        <w:t>July 6</w:t>
      </w:r>
      <w:r w:rsidRPr="00CD30BB">
        <w:rPr>
          <w:color w:val="7030A0"/>
          <w:vertAlign w:val="superscript"/>
        </w:rPr>
        <w:t>th</w:t>
      </w:r>
      <w:r w:rsidRPr="00CD30BB">
        <w:rPr>
          <w:color w:val="7030A0"/>
        </w:rPr>
        <w:t xml:space="preserve"> – </w:t>
      </w:r>
      <w:r>
        <w:rPr>
          <w:color w:val="7030A0"/>
        </w:rPr>
        <w:t>July 12</w:t>
      </w:r>
      <w:r w:rsidRPr="00CD30BB">
        <w:rPr>
          <w:color w:val="7030A0"/>
          <w:vertAlign w:val="superscript"/>
        </w:rPr>
        <w:t>th</w:t>
      </w:r>
      <w:r>
        <w:rPr>
          <w:color w:val="7030A0"/>
        </w:rPr>
        <w:t xml:space="preserve"> </w:t>
      </w:r>
    </w:p>
    <w:p w:rsidR="00C96BD9" w:rsidRPr="00D35BF9" w:rsidRDefault="00C96BD9" w:rsidP="00C96BD9">
      <w:pPr>
        <w:rPr>
          <w:color w:val="7030A0"/>
        </w:rPr>
      </w:pPr>
    </w:p>
    <w:p w:rsidR="00C96BD9" w:rsidRPr="00915FE3" w:rsidRDefault="00C96BD9" w:rsidP="00C96BD9">
      <w:pPr>
        <w:rPr>
          <w:color w:val="7030A0"/>
        </w:rPr>
      </w:pPr>
      <w:r w:rsidRPr="00915FE3">
        <w:rPr>
          <w:color w:val="7030A0"/>
        </w:rPr>
        <w:t>[ENUM] The text below should not be read if the unit is know</w:t>
      </w:r>
      <w:r>
        <w:rPr>
          <w:color w:val="7030A0"/>
        </w:rPr>
        <w:t>n</w:t>
      </w:r>
      <w:r w:rsidRPr="00915FE3">
        <w:rPr>
          <w:color w:val="7030A0"/>
        </w:rPr>
        <w:t>.</w:t>
      </w:r>
    </w:p>
    <w:p w:rsidR="00C96BD9" w:rsidRPr="00915FE3" w:rsidRDefault="00C96BD9" w:rsidP="00C96BD9">
      <w:pPr>
        <w:rPr>
          <w:color w:val="7030A0"/>
        </w:rPr>
      </w:pPr>
    </w:p>
    <w:p w:rsidR="00C96BD9" w:rsidRDefault="00C96BD9" w:rsidP="00C96BD9">
      <w:r w:rsidRPr="00915FE3">
        <w:t>Is that a Total Amount Paid, Hourly Wage, Average Weekly Salary PER WORKER, Average Monthly Salary PER WORKER or Average Annual Salary PER WORKER?</w:t>
      </w:r>
    </w:p>
    <w:p w:rsidR="00C96BD9" w:rsidRDefault="00C96BD9" w:rsidP="00C96BD9"/>
    <w:p w:rsidR="00C96BD9" w:rsidRDefault="00C96BD9" w:rsidP="00C96BD9">
      <w:r>
        <w:t>1.</w:t>
      </w:r>
      <w:r w:rsidR="00464BE6">
        <w:t xml:space="preserve"> </w:t>
      </w:r>
      <w:r>
        <w:t>total</w:t>
      </w:r>
    </w:p>
    <w:p w:rsidR="00C96BD9" w:rsidRDefault="00C96BD9" w:rsidP="00C96BD9">
      <w:r>
        <w:t>2.</w:t>
      </w:r>
      <w:r w:rsidR="00464BE6">
        <w:t xml:space="preserve"> </w:t>
      </w:r>
      <w:r>
        <w:t>hourly</w:t>
      </w:r>
    </w:p>
    <w:p w:rsidR="00C96BD9" w:rsidRDefault="00C96BD9" w:rsidP="00C96BD9">
      <w:r>
        <w:t>3.</w:t>
      </w:r>
      <w:r w:rsidR="00464BE6">
        <w:t xml:space="preserve"> </w:t>
      </w:r>
      <w:r>
        <w:t>average weekly</w:t>
      </w:r>
    </w:p>
    <w:p w:rsidR="00C96BD9" w:rsidRDefault="00C96BD9" w:rsidP="00C96BD9">
      <w:r>
        <w:t>4.</w:t>
      </w:r>
      <w:r w:rsidR="00464BE6">
        <w:t xml:space="preserve"> </w:t>
      </w:r>
      <w:r>
        <w:t>average two weeks</w:t>
      </w:r>
    </w:p>
    <w:p w:rsidR="00C96BD9" w:rsidRDefault="00C96BD9" w:rsidP="00C96BD9">
      <w:r>
        <w:t>5.</w:t>
      </w:r>
      <w:r w:rsidR="00464BE6">
        <w:t xml:space="preserve"> </w:t>
      </w:r>
      <w:r>
        <w:t>average monthly</w:t>
      </w:r>
    </w:p>
    <w:p w:rsidR="00C96BD9" w:rsidRDefault="00C96BD9" w:rsidP="00C96BD9">
      <w:r>
        <w:t>6. average annual</w:t>
      </w:r>
    </w:p>
    <w:p w:rsidR="006A7B13" w:rsidRDefault="006A7B13" w:rsidP="00C96BD9"/>
    <w:p w:rsidR="006A7B13" w:rsidRDefault="006A7B13" w:rsidP="006A7B13">
      <w:pPr>
        <w:jc w:val="center"/>
        <w:rPr>
          <w:b/>
        </w:rPr>
      </w:pPr>
      <w:r w:rsidRPr="00D801C6">
        <w:rPr>
          <w:b/>
        </w:rPr>
        <w:t xml:space="preserve">--- </w:t>
      </w:r>
      <w:r>
        <w:rPr>
          <w:b/>
        </w:rPr>
        <w:t>Other Worker - JULY</w:t>
      </w:r>
      <w:r w:rsidRPr="00D801C6">
        <w:rPr>
          <w:b/>
        </w:rPr>
        <w:t xml:space="preserve"> ---</w:t>
      </w:r>
    </w:p>
    <w:p w:rsidR="006A7B13" w:rsidRPr="00915FE3" w:rsidRDefault="006A7B13" w:rsidP="00C96BD9"/>
    <w:p w:rsidR="00C96BD9" w:rsidRDefault="00C96BD9" w:rsidP="00C96BD9">
      <w:pPr>
        <w:rPr>
          <w:b/>
        </w:rPr>
      </w:pPr>
    </w:p>
    <w:p w:rsidR="006A7B13" w:rsidRPr="00D35BF9" w:rsidRDefault="006A7B13" w:rsidP="006A7B13">
      <w:pPr>
        <w:rPr>
          <w:color w:val="7030A0"/>
        </w:rPr>
      </w:pPr>
      <w:r>
        <w:rPr>
          <w:color w:val="7030A0"/>
        </w:rPr>
        <w:t xml:space="preserve">21. </w:t>
      </w:r>
      <w:r w:rsidRPr="00D35BF9">
        <w:rPr>
          <w:color w:val="7030A0"/>
        </w:rPr>
        <w:t xml:space="preserve">Dates: </w:t>
      </w:r>
      <w:r>
        <w:rPr>
          <w:color w:val="7030A0"/>
        </w:rPr>
        <w:t>July 6</w:t>
      </w:r>
      <w:r w:rsidRPr="00D35BF9">
        <w:rPr>
          <w:color w:val="7030A0"/>
          <w:vertAlign w:val="superscript"/>
        </w:rPr>
        <w:t>th</w:t>
      </w:r>
      <w:r w:rsidRPr="00D35BF9">
        <w:rPr>
          <w:color w:val="7030A0"/>
        </w:rPr>
        <w:t xml:space="preserve"> – </w:t>
      </w:r>
      <w:r>
        <w:rPr>
          <w:color w:val="7030A0"/>
        </w:rPr>
        <w:t>July 12</w:t>
      </w:r>
      <w:r w:rsidRPr="00D35BF9">
        <w:rPr>
          <w:color w:val="7030A0"/>
          <w:vertAlign w:val="superscript"/>
        </w:rPr>
        <w:t>th</w:t>
      </w:r>
    </w:p>
    <w:p w:rsidR="006A7B13" w:rsidRDefault="006A7B13" w:rsidP="006A7B13"/>
    <w:p w:rsidR="006A7B13" w:rsidRDefault="006A7B13" w:rsidP="006A7B13">
      <w:r>
        <w:t>Were there any more workers on the payroll?</w:t>
      </w:r>
    </w:p>
    <w:p w:rsidR="00DD1EC7" w:rsidRPr="00562F33" w:rsidRDefault="00DD1EC7" w:rsidP="00DD1EC7">
      <w:pPr>
        <w:rPr>
          <w:color w:val="FF0000"/>
        </w:rPr>
      </w:pPr>
      <w:r w:rsidRPr="00562F33">
        <w:rPr>
          <w:color w:val="FF0000"/>
        </w:rPr>
        <w:t xml:space="preserve">PRD: that was all the workers you had that week? </w:t>
      </w:r>
      <w:r>
        <w:rPr>
          <w:color w:val="FF0000"/>
        </w:rPr>
        <w:t xml:space="preserve">Or </w:t>
      </w:r>
      <w:r w:rsidRPr="00562F33">
        <w:rPr>
          <w:color w:val="FF0000"/>
        </w:rPr>
        <w:t>You had other workers that week?</w:t>
      </w:r>
    </w:p>
    <w:p w:rsidR="006A7B13" w:rsidRDefault="006A7B13" w:rsidP="006A7B13">
      <w:r>
        <w:t>1.</w:t>
      </w:r>
      <w:r w:rsidR="00464BE6">
        <w:t xml:space="preserve"> </w:t>
      </w:r>
      <w:r>
        <w:t>Yes</w:t>
      </w:r>
    </w:p>
    <w:p w:rsidR="006A7B13" w:rsidRDefault="006A7B13" w:rsidP="006A7B13">
      <w:r>
        <w:t>3.</w:t>
      </w:r>
      <w:r w:rsidR="00464BE6">
        <w:t xml:space="preserve"> </w:t>
      </w:r>
      <w:r>
        <w:t xml:space="preserve">No – End </w:t>
      </w:r>
    </w:p>
    <w:p w:rsidR="006A7B13" w:rsidRDefault="006A7B13" w:rsidP="006A7B13"/>
    <w:p w:rsidR="006A7B13" w:rsidRDefault="006A7B13" w:rsidP="006A7B13"/>
    <w:p w:rsidR="006A7B13" w:rsidRDefault="006A7B13" w:rsidP="006A7B13"/>
    <w:p w:rsidR="006A7B13" w:rsidRDefault="006A7B13" w:rsidP="006A7B13">
      <w:r>
        <w:t>22.</w:t>
      </w:r>
      <w:r w:rsidR="00464BE6">
        <w:t xml:space="preserve"> </w:t>
      </w:r>
      <w:r>
        <w:t xml:space="preserve">What type of work were they hired to do? </w:t>
      </w:r>
    </w:p>
    <w:p w:rsidR="006A7B13" w:rsidRPr="00D43157" w:rsidRDefault="00D43157" w:rsidP="006A7B13">
      <w:pPr>
        <w:rPr>
          <w:color w:val="FF0000"/>
        </w:rPr>
      </w:pPr>
      <w:r w:rsidRPr="00562F33">
        <w:rPr>
          <w:color w:val="FF0000"/>
        </w:rPr>
        <w:t xml:space="preserve">PRD: They were hired to do </w:t>
      </w:r>
      <w:r w:rsidR="00920B2D">
        <w:rPr>
          <w:color w:val="FF0000"/>
        </w:rPr>
        <w:t>[insert response from first quarter]</w:t>
      </w:r>
      <w:r w:rsidRPr="00562F33">
        <w:rPr>
          <w:color w:val="FF0000"/>
        </w:rPr>
        <w:t>?</w:t>
      </w:r>
    </w:p>
    <w:p w:rsidR="006A7B13" w:rsidRPr="00D35BF9" w:rsidRDefault="006A7B13" w:rsidP="006A7B13">
      <w:pPr>
        <w:rPr>
          <w:color w:val="7030A0"/>
        </w:rPr>
      </w:pPr>
      <w:r w:rsidRPr="00D35BF9">
        <w:rPr>
          <w:color w:val="7030A0"/>
        </w:rPr>
        <w:t>REVIEW PAID WORKERS:</w:t>
      </w:r>
    </w:p>
    <w:p w:rsidR="006A7B13" w:rsidRPr="00D35BF9" w:rsidRDefault="006A7B13" w:rsidP="006A7B13">
      <w:pPr>
        <w:rPr>
          <w:color w:val="7030A0"/>
        </w:rPr>
      </w:pPr>
      <w:r w:rsidRPr="00D35BF9">
        <w:rPr>
          <w:color w:val="7030A0"/>
        </w:rPr>
        <w:t>Field Work: 0</w:t>
      </w:r>
    </w:p>
    <w:p w:rsidR="006A7B13" w:rsidRPr="00D35BF9" w:rsidRDefault="006A7B13" w:rsidP="006A7B13">
      <w:pPr>
        <w:rPr>
          <w:color w:val="7030A0"/>
        </w:rPr>
      </w:pPr>
      <w:r w:rsidRPr="00D35BF9">
        <w:rPr>
          <w:color w:val="7030A0"/>
        </w:rPr>
        <w:t>Livestock work: 0</w:t>
      </w:r>
    </w:p>
    <w:p w:rsidR="006A7B13" w:rsidRPr="00D35BF9" w:rsidRDefault="006A7B13" w:rsidP="006A7B13">
      <w:pPr>
        <w:rPr>
          <w:color w:val="7030A0"/>
        </w:rPr>
      </w:pPr>
      <w:r w:rsidRPr="00D35BF9">
        <w:rPr>
          <w:color w:val="7030A0"/>
        </w:rPr>
        <w:t>Supervision/Management: 0</w:t>
      </w:r>
    </w:p>
    <w:p w:rsidR="006A7B13" w:rsidRPr="00D35BF9" w:rsidRDefault="006A7B13" w:rsidP="006A7B13">
      <w:pPr>
        <w:rPr>
          <w:color w:val="7030A0"/>
        </w:rPr>
      </w:pPr>
      <w:r w:rsidRPr="00D35BF9">
        <w:rPr>
          <w:color w:val="7030A0"/>
        </w:rPr>
        <w:t>Other work: 0</w:t>
      </w:r>
    </w:p>
    <w:p w:rsidR="006A7B13" w:rsidRPr="00D35BF9" w:rsidRDefault="006A7B13" w:rsidP="006A7B13">
      <w:pPr>
        <w:rPr>
          <w:color w:val="7030A0"/>
        </w:rPr>
      </w:pPr>
      <w:r w:rsidRPr="00D35BF9">
        <w:rPr>
          <w:color w:val="7030A0"/>
        </w:rPr>
        <w:t>Unknown work: 0</w:t>
      </w:r>
    </w:p>
    <w:p w:rsidR="006A7B13" w:rsidRPr="00D35BF9" w:rsidRDefault="006A7B13" w:rsidP="006A7B13">
      <w:pPr>
        <w:rPr>
          <w:color w:val="7030A0"/>
        </w:rPr>
      </w:pPr>
      <w:r w:rsidRPr="00D35BF9">
        <w:rPr>
          <w:color w:val="7030A0"/>
        </w:rPr>
        <w:t>Total Paid Workers: 0</w:t>
      </w:r>
    </w:p>
    <w:p w:rsidR="006A7B13" w:rsidRDefault="006A7B13" w:rsidP="006A7B13"/>
    <w:p w:rsidR="006A7B13" w:rsidRDefault="006A7B13" w:rsidP="006A7B13">
      <w:pPr>
        <w:pStyle w:val="ListParagraph"/>
        <w:numPr>
          <w:ilvl w:val="0"/>
          <w:numId w:val="9"/>
        </w:numPr>
        <w:jc w:val="left"/>
      </w:pPr>
      <w:r>
        <w:t>Field work</w:t>
      </w:r>
    </w:p>
    <w:p w:rsidR="006A7B13" w:rsidRDefault="006A7B13" w:rsidP="006A7B13">
      <w:pPr>
        <w:pStyle w:val="ListParagraph"/>
        <w:numPr>
          <w:ilvl w:val="0"/>
          <w:numId w:val="9"/>
        </w:numPr>
        <w:jc w:val="left"/>
      </w:pPr>
      <w:r>
        <w:t>Livestock work</w:t>
      </w:r>
    </w:p>
    <w:p w:rsidR="006A7B13" w:rsidRDefault="006A7B13" w:rsidP="006A7B13">
      <w:pPr>
        <w:pStyle w:val="ListParagraph"/>
        <w:numPr>
          <w:ilvl w:val="0"/>
          <w:numId w:val="9"/>
        </w:numPr>
        <w:jc w:val="left"/>
      </w:pPr>
      <w:r>
        <w:t>Supervision/Management</w:t>
      </w:r>
    </w:p>
    <w:p w:rsidR="006A7B13" w:rsidRDefault="006A7B13" w:rsidP="006A7B13">
      <w:pPr>
        <w:pStyle w:val="ListParagraph"/>
        <w:numPr>
          <w:ilvl w:val="0"/>
          <w:numId w:val="9"/>
        </w:numPr>
        <w:jc w:val="left"/>
      </w:pPr>
      <w:r>
        <w:t>Other work</w:t>
      </w:r>
    </w:p>
    <w:p w:rsidR="006A7B13" w:rsidRDefault="006A7B13" w:rsidP="006A7B13">
      <w:pPr>
        <w:rPr>
          <w:b/>
        </w:rPr>
      </w:pPr>
    </w:p>
    <w:p w:rsidR="00C96BD9" w:rsidRPr="00D801C6" w:rsidRDefault="006A7B13" w:rsidP="00C96BD9">
      <w:pPr>
        <w:rPr>
          <w:b/>
        </w:rPr>
      </w:pPr>
      <w:r>
        <w:rPr>
          <w:b/>
        </w:rPr>
        <w:t>Cycle back through appropriate worker type</w:t>
      </w:r>
    </w:p>
    <w:p w:rsidR="00C96BD9" w:rsidRPr="00D801C6" w:rsidRDefault="00C96BD9" w:rsidP="00D801C6">
      <w:pPr>
        <w:rPr>
          <w:b/>
        </w:rPr>
      </w:pPr>
    </w:p>
    <w:sectPr w:rsidR="00C96BD9" w:rsidRPr="00D801C6" w:rsidSect="00E4487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B2D" w:rsidRDefault="00920B2D" w:rsidP="002454F4">
      <w:r>
        <w:separator/>
      </w:r>
    </w:p>
  </w:endnote>
  <w:endnote w:type="continuationSeparator" w:id="0">
    <w:p w:rsidR="00920B2D" w:rsidRDefault="00920B2D" w:rsidP="00245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20287"/>
      <w:docPartObj>
        <w:docPartGallery w:val="Page Numbers (Bottom of Page)"/>
        <w:docPartUnique/>
      </w:docPartObj>
    </w:sdtPr>
    <w:sdtEndPr/>
    <w:sdtContent>
      <w:p w:rsidR="00920B2D" w:rsidRDefault="00920B2D">
        <w:pPr>
          <w:pStyle w:val="Footer"/>
          <w:jc w:val="center"/>
        </w:pPr>
        <w:r>
          <w:fldChar w:fldCharType="begin"/>
        </w:r>
        <w:r>
          <w:instrText xml:space="preserve"> PAGE   \* MERGEFORMAT </w:instrText>
        </w:r>
        <w:r>
          <w:fldChar w:fldCharType="separate"/>
        </w:r>
        <w:r w:rsidR="00464BE6">
          <w:rPr>
            <w:noProof/>
          </w:rPr>
          <w:t>1</w:t>
        </w:r>
        <w:r>
          <w:rPr>
            <w:noProof/>
          </w:rPr>
          <w:fldChar w:fldCharType="end"/>
        </w:r>
      </w:p>
    </w:sdtContent>
  </w:sdt>
  <w:p w:rsidR="00920B2D" w:rsidRDefault="00920B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B2D" w:rsidRDefault="00920B2D" w:rsidP="002454F4">
      <w:r>
        <w:separator/>
      </w:r>
    </w:p>
  </w:footnote>
  <w:footnote w:type="continuationSeparator" w:id="0">
    <w:p w:rsidR="00920B2D" w:rsidRDefault="00920B2D" w:rsidP="002454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D2A24"/>
    <w:multiLevelType w:val="hybridMultilevel"/>
    <w:tmpl w:val="40184E04"/>
    <w:lvl w:ilvl="0" w:tplc="9260FA7E">
      <w:start w:val="10"/>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7530AF1"/>
    <w:multiLevelType w:val="hybridMultilevel"/>
    <w:tmpl w:val="B35C5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903D6D"/>
    <w:multiLevelType w:val="hybridMultilevel"/>
    <w:tmpl w:val="A3AC6A42"/>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B2436E"/>
    <w:multiLevelType w:val="hybridMultilevel"/>
    <w:tmpl w:val="6078315E"/>
    <w:lvl w:ilvl="0" w:tplc="D4FA339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F5599A"/>
    <w:multiLevelType w:val="hybridMultilevel"/>
    <w:tmpl w:val="B35C5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02778E"/>
    <w:multiLevelType w:val="hybridMultilevel"/>
    <w:tmpl w:val="40184E04"/>
    <w:lvl w:ilvl="0" w:tplc="9260FA7E">
      <w:start w:val="10"/>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4FD27588"/>
    <w:multiLevelType w:val="hybridMultilevel"/>
    <w:tmpl w:val="40184E04"/>
    <w:lvl w:ilvl="0" w:tplc="9260FA7E">
      <w:start w:val="10"/>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58F57C9F"/>
    <w:multiLevelType w:val="hybridMultilevel"/>
    <w:tmpl w:val="40184E04"/>
    <w:lvl w:ilvl="0" w:tplc="9260FA7E">
      <w:start w:val="10"/>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5D6817FD"/>
    <w:multiLevelType w:val="hybridMultilevel"/>
    <w:tmpl w:val="55A63EF8"/>
    <w:lvl w:ilvl="0" w:tplc="368E33B4">
      <w:start w:val="1"/>
      <w:numFmt w:val="decimal"/>
      <w:lvlText w:val="%1."/>
      <w:lvlJc w:val="left"/>
      <w:pPr>
        <w:ind w:left="900" w:hanging="36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8"/>
  </w:num>
  <w:num w:numId="2">
    <w:abstractNumId w:val="4"/>
  </w:num>
  <w:num w:numId="3">
    <w:abstractNumId w:val="3"/>
  </w:num>
  <w:num w:numId="4">
    <w:abstractNumId w:val="1"/>
  </w:num>
  <w:num w:numId="5">
    <w:abstractNumId w:val="6"/>
  </w:num>
  <w:num w:numId="6">
    <w:abstractNumId w:val="0"/>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74A"/>
    <w:rsid w:val="0002434A"/>
    <w:rsid w:val="000D7498"/>
    <w:rsid w:val="001B01B9"/>
    <w:rsid w:val="002454F4"/>
    <w:rsid w:val="002611BA"/>
    <w:rsid w:val="00294225"/>
    <w:rsid w:val="0037086D"/>
    <w:rsid w:val="00371E91"/>
    <w:rsid w:val="003F6A4F"/>
    <w:rsid w:val="0040006A"/>
    <w:rsid w:val="004269CB"/>
    <w:rsid w:val="00464BE6"/>
    <w:rsid w:val="00517F58"/>
    <w:rsid w:val="00562F33"/>
    <w:rsid w:val="0059674A"/>
    <w:rsid w:val="005F70ED"/>
    <w:rsid w:val="006204E9"/>
    <w:rsid w:val="006417B2"/>
    <w:rsid w:val="006A7B13"/>
    <w:rsid w:val="006F0B63"/>
    <w:rsid w:val="0070749D"/>
    <w:rsid w:val="00766D32"/>
    <w:rsid w:val="007779D6"/>
    <w:rsid w:val="00785C2A"/>
    <w:rsid w:val="00793BA4"/>
    <w:rsid w:val="008506F9"/>
    <w:rsid w:val="00920B2D"/>
    <w:rsid w:val="00A3627B"/>
    <w:rsid w:val="00A541FD"/>
    <w:rsid w:val="00A80E30"/>
    <w:rsid w:val="00C247E8"/>
    <w:rsid w:val="00C77260"/>
    <w:rsid w:val="00C96BD9"/>
    <w:rsid w:val="00CB390B"/>
    <w:rsid w:val="00CD30BB"/>
    <w:rsid w:val="00D3524D"/>
    <w:rsid w:val="00D43157"/>
    <w:rsid w:val="00D63699"/>
    <w:rsid w:val="00D801C6"/>
    <w:rsid w:val="00DD1EC7"/>
    <w:rsid w:val="00E1173C"/>
    <w:rsid w:val="00E4487F"/>
    <w:rsid w:val="00E90C98"/>
    <w:rsid w:val="00E93C96"/>
    <w:rsid w:val="00EA0F8A"/>
    <w:rsid w:val="00F30A8F"/>
    <w:rsid w:val="00F33BBD"/>
    <w:rsid w:val="00FE6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30CDAB-2F7C-4F5A-97F9-E9DE73A1E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8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Number">
    <w:name w:val="QRS Number"/>
    <w:basedOn w:val="DefaultParagraphFont"/>
    <w:rsid w:val="0059674A"/>
    <w:rPr>
      <w:rFonts w:ascii="Arial" w:hAnsi="Arial" w:cs="Arial"/>
      <w:b w:val="0"/>
      <w:i w:val="0"/>
      <w:caps w:val="0"/>
      <w:smallCaps w:val="0"/>
      <w:strike w:val="0"/>
      <w:dstrike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59674A"/>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674A"/>
    <w:pPr>
      <w:ind w:left="720"/>
      <w:contextualSpacing/>
    </w:pPr>
  </w:style>
  <w:style w:type="paragraph" w:styleId="Header">
    <w:name w:val="header"/>
    <w:basedOn w:val="Normal"/>
    <w:link w:val="HeaderChar"/>
    <w:uiPriority w:val="99"/>
    <w:semiHidden/>
    <w:unhideWhenUsed/>
    <w:rsid w:val="002454F4"/>
    <w:pPr>
      <w:tabs>
        <w:tab w:val="center" w:pos="4680"/>
        <w:tab w:val="right" w:pos="9360"/>
      </w:tabs>
    </w:pPr>
  </w:style>
  <w:style w:type="character" w:customStyle="1" w:styleId="HeaderChar">
    <w:name w:val="Header Char"/>
    <w:basedOn w:val="DefaultParagraphFont"/>
    <w:link w:val="Header"/>
    <w:uiPriority w:val="99"/>
    <w:semiHidden/>
    <w:rsid w:val="002454F4"/>
  </w:style>
  <w:style w:type="paragraph" w:styleId="Footer">
    <w:name w:val="footer"/>
    <w:basedOn w:val="Normal"/>
    <w:link w:val="FooterChar"/>
    <w:uiPriority w:val="99"/>
    <w:unhideWhenUsed/>
    <w:rsid w:val="002454F4"/>
    <w:pPr>
      <w:tabs>
        <w:tab w:val="center" w:pos="4680"/>
        <w:tab w:val="right" w:pos="9360"/>
      </w:tabs>
    </w:pPr>
  </w:style>
  <w:style w:type="character" w:customStyle="1" w:styleId="FooterChar">
    <w:name w:val="Footer Char"/>
    <w:basedOn w:val="DefaultParagraphFont"/>
    <w:link w:val="Footer"/>
    <w:uiPriority w:val="99"/>
    <w:rsid w:val="00245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3EB6A28F.dotm</Template>
  <TotalTime>1</TotalTime>
  <Pages>26</Pages>
  <Words>4745</Words>
  <Characters>27048</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31730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ridohe</dc:creator>
  <cp:lastModifiedBy>Hancock, David - NASS</cp:lastModifiedBy>
  <cp:revision>2</cp:revision>
  <cp:lastPrinted>2015-03-10T16:48:00Z</cp:lastPrinted>
  <dcterms:created xsi:type="dcterms:W3CDTF">2015-08-28T14:48:00Z</dcterms:created>
  <dcterms:modified xsi:type="dcterms:W3CDTF">2015-08-28T14:48:00Z</dcterms:modified>
</cp:coreProperties>
</file>