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6" w:rsidRPr="007F1F1D" w:rsidRDefault="001508F6" w:rsidP="001508F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7F1F1D">
        <w:rPr>
          <w:rFonts w:asciiTheme="majorHAnsi" w:hAnsiTheme="majorHAnsi" w:cs="Times New Roman"/>
          <w:b/>
          <w:sz w:val="28"/>
        </w:rPr>
        <w:t xml:space="preserve">Attachment </w:t>
      </w:r>
      <w:r w:rsidR="006D59D0">
        <w:rPr>
          <w:rFonts w:asciiTheme="majorHAnsi" w:hAnsiTheme="majorHAnsi" w:cs="Times New Roman"/>
          <w:b/>
          <w:sz w:val="28"/>
        </w:rPr>
        <w:t>G</w:t>
      </w:r>
      <w:r w:rsidRPr="007F1F1D">
        <w:rPr>
          <w:rFonts w:asciiTheme="majorHAnsi" w:hAnsiTheme="majorHAnsi" w:cs="Times New Roman"/>
          <w:b/>
          <w:sz w:val="28"/>
        </w:rPr>
        <w:t xml:space="preserve">: Pretest Cover Letter and Reminder Notice for </w:t>
      </w:r>
    </w:p>
    <w:p w:rsidR="00C024E0" w:rsidRPr="007F1F1D" w:rsidRDefault="006D59D0" w:rsidP="001508F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Hospital </w:t>
      </w:r>
      <w:r w:rsidR="001508F6" w:rsidRPr="007F1F1D">
        <w:rPr>
          <w:rFonts w:asciiTheme="majorHAnsi" w:hAnsiTheme="majorHAnsi" w:cs="Times New Roman"/>
          <w:b/>
          <w:sz w:val="28"/>
        </w:rPr>
        <w:t>VE Survey</w:t>
      </w:r>
    </w:p>
    <w:p w:rsidR="001508F6" w:rsidRPr="007F1F1D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</w:rPr>
      </w:pPr>
    </w:p>
    <w:p w:rsidR="008129D6" w:rsidRPr="007F1F1D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1508F6" w:rsidRPr="007F1F1D" w:rsidRDefault="001508F6" w:rsidP="001508F6">
      <w:pPr>
        <w:spacing w:after="10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7F1F1D">
        <w:rPr>
          <w:rFonts w:asciiTheme="majorHAnsi" w:hAnsiTheme="majorHAnsi" w:cs="Times New Roman"/>
          <w:sz w:val="24"/>
          <w:szCs w:val="24"/>
          <w:u w:val="single"/>
        </w:rPr>
        <w:t>Cover Letter of Support from Hospital</w:t>
      </w:r>
    </w:p>
    <w:p w:rsidR="001508F6" w:rsidRPr="007F1F1D" w:rsidRDefault="001508F6" w:rsidP="001508F6">
      <w:pPr>
        <w:spacing w:after="100" w:line="240" w:lineRule="auto"/>
        <w:rPr>
          <w:rFonts w:ascii="Times New Roman" w:hAnsi="Times New Roman" w:cs="Times New Roman"/>
        </w:rPr>
      </w:pPr>
    </w:p>
    <w:p w:rsidR="008129D6" w:rsidRPr="007F1F1D" w:rsidRDefault="008129D6" w:rsidP="001508F6">
      <w:pPr>
        <w:spacing w:after="100" w:line="240" w:lineRule="auto"/>
        <w:rPr>
          <w:rFonts w:ascii="Times New Roman" w:hAnsi="Times New Roman" w:cs="Times New Roman"/>
          <w:i/>
        </w:rPr>
      </w:pPr>
    </w:p>
    <w:p w:rsidR="001508F6" w:rsidRPr="007F1F1D" w:rsidRDefault="001508F6" w:rsidP="001508F6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1F1D">
        <w:rPr>
          <w:rFonts w:ascii="Times New Roman" w:hAnsi="Times New Roman" w:cs="Times New Roman"/>
          <w:i/>
          <w:sz w:val="24"/>
          <w:szCs w:val="24"/>
        </w:rPr>
        <w:t>[Inse</w:t>
      </w:r>
      <w:r w:rsidR="007F1F1D" w:rsidRPr="007F1F1D">
        <w:rPr>
          <w:rFonts w:ascii="Times New Roman" w:hAnsi="Times New Roman" w:cs="Times New Roman"/>
          <w:i/>
          <w:sz w:val="24"/>
          <w:szCs w:val="24"/>
        </w:rPr>
        <w:t>r</w:t>
      </w:r>
      <w:r w:rsidRPr="007F1F1D">
        <w:rPr>
          <w:rFonts w:ascii="Times New Roman" w:hAnsi="Times New Roman" w:cs="Times New Roman"/>
          <w:i/>
          <w:sz w:val="24"/>
          <w:szCs w:val="24"/>
        </w:rPr>
        <w:t>t hospital logo here]</w:t>
      </w:r>
    </w:p>
    <w:p w:rsidR="001508F6" w:rsidRPr="007F1F1D" w:rsidRDefault="001508F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129D6" w:rsidRPr="007F1F1D" w:rsidRDefault="008129D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sz w:val="24"/>
          <w:szCs w:val="24"/>
        </w:rPr>
        <w:t xml:space="preserve">Hello, </w:t>
      </w:r>
    </w:p>
    <w:p w:rsidR="006C6127" w:rsidRPr="007F1F1D" w:rsidRDefault="006C6127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7F1F1D" w:rsidRDefault="001508F6" w:rsidP="007F1F1D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i/>
          <w:sz w:val="24"/>
          <w:szCs w:val="24"/>
        </w:rPr>
        <w:t>[Insert name of hospital]</w:t>
      </w:r>
      <w:r w:rsidRPr="007F1F1D">
        <w:rPr>
          <w:rFonts w:ascii="Times New Roman" w:hAnsi="Times New Roman" w:cs="Times New Roman"/>
          <w:sz w:val="24"/>
          <w:szCs w:val="24"/>
        </w:rPr>
        <w:t xml:space="preserve"> is participating in an important survey sponsored by the Agency for Healthcare Research and Quality. The survey asks for your opinions about</w:t>
      </w:r>
      <w:r w:rsidR="00244099">
        <w:rPr>
          <w:rFonts w:ascii="Times New Roman" w:hAnsi="Times New Roman" w:cs="Times New Roman"/>
          <w:sz w:val="24"/>
          <w:szCs w:val="24"/>
        </w:rPr>
        <w:t xml:space="preserve"> the extent to which our hospital focuses on</w:t>
      </w:r>
      <w:r w:rsidRPr="007F1F1D">
        <w:rPr>
          <w:rFonts w:ascii="Times New Roman" w:hAnsi="Times New Roman" w:cs="Times New Roman"/>
          <w:sz w:val="24"/>
          <w:szCs w:val="24"/>
        </w:rPr>
        <w:t xml:space="preserve"> efficiency</w:t>
      </w:r>
      <w:r w:rsidR="00244099">
        <w:rPr>
          <w:rFonts w:ascii="Times New Roman" w:hAnsi="Times New Roman" w:cs="Times New Roman"/>
          <w:sz w:val="24"/>
          <w:szCs w:val="24"/>
        </w:rPr>
        <w:t xml:space="preserve"> to improve the delivery of high-value patient care</w:t>
      </w:r>
      <w:r w:rsidRPr="007F1F1D">
        <w:rPr>
          <w:rFonts w:ascii="Times New Roman" w:hAnsi="Times New Roman" w:cs="Times New Roman"/>
          <w:sz w:val="24"/>
          <w:szCs w:val="24"/>
        </w:rPr>
        <w:t>.  Westat, a private research organization located in Rockville, Maryland, is conducting the survey.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7F1F1D" w:rsidRDefault="001508F6" w:rsidP="007F1F1D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sz w:val="24"/>
          <w:szCs w:val="24"/>
        </w:rPr>
        <w:t>The survey should take about 15 minutes to complete.  Your feedback will help us find ways to improve efficiency in our hospital.  If you do not wish to answer a question, you may leave it blank.  Westat will keep your individual responses to this survey private.  Only group results will be reported.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sz w:val="24"/>
          <w:szCs w:val="24"/>
        </w:rPr>
        <w:tab/>
        <w:t xml:space="preserve">If you have any questions or concerns, please contact </w:t>
      </w:r>
      <w:r w:rsidRPr="007F1F1D">
        <w:rPr>
          <w:rFonts w:ascii="Times New Roman" w:hAnsi="Times New Roman" w:cs="Times New Roman"/>
          <w:i/>
          <w:sz w:val="24"/>
          <w:szCs w:val="24"/>
        </w:rPr>
        <w:t>[insert hospital point of contact name and phone number here</w:t>
      </w:r>
      <w:r w:rsidRPr="007F1F1D">
        <w:rPr>
          <w:rFonts w:ascii="Times New Roman" w:hAnsi="Times New Roman" w:cs="Times New Roman"/>
          <w:sz w:val="24"/>
          <w:szCs w:val="24"/>
        </w:rPr>
        <w:t>].  We value and appreciate your participation in this important research!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i/>
          <w:sz w:val="24"/>
          <w:szCs w:val="24"/>
        </w:rPr>
      </w:pPr>
      <w:r w:rsidRPr="007F1F1D">
        <w:rPr>
          <w:rFonts w:ascii="Times New Roman" w:hAnsi="Times New Roman" w:cs="Times New Roman"/>
          <w:i/>
          <w:sz w:val="24"/>
          <w:szCs w:val="24"/>
        </w:rPr>
        <w:t>[Insert hospital executive name and signature here]</w:t>
      </w:r>
    </w:p>
    <w:p w:rsidR="001508F6" w:rsidRPr="007F1F1D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</w:rPr>
      </w:pPr>
    </w:p>
    <w:p w:rsidR="001508F6" w:rsidRPr="007F1F1D" w:rsidRDefault="001508F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8129D6" w:rsidRPr="007F1F1D" w:rsidRDefault="008129D6">
      <w:pPr>
        <w:rPr>
          <w:rFonts w:ascii="Times New Roman" w:hAnsi="Times New Roman" w:cs="Times New Roman"/>
          <w:u w:val="single"/>
        </w:rPr>
      </w:pPr>
      <w:r w:rsidRPr="007F1F1D">
        <w:rPr>
          <w:rFonts w:ascii="Times New Roman" w:hAnsi="Times New Roman" w:cs="Times New Roman"/>
          <w:u w:val="single"/>
        </w:rPr>
        <w:br w:type="page"/>
      </w:r>
    </w:p>
    <w:p w:rsidR="008129D6" w:rsidRPr="007F1F1D" w:rsidRDefault="008129D6" w:rsidP="008129D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7F1F1D">
        <w:rPr>
          <w:rFonts w:asciiTheme="majorHAnsi" w:hAnsiTheme="majorHAnsi" w:cs="Times New Roman"/>
          <w:b/>
          <w:sz w:val="28"/>
        </w:rPr>
        <w:lastRenderedPageBreak/>
        <w:t xml:space="preserve">Attachment </w:t>
      </w:r>
      <w:r w:rsidR="00615EDA">
        <w:rPr>
          <w:rFonts w:asciiTheme="majorHAnsi" w:hAnsiTheme="majorHAnsi" w:cs="Times New Roman"/>
          <w:b/>
          <w:sz w:val="28"/>
        </w:rPr>
        <w:t>G</w:t>
      </w:r>
      <w:r w:rsidRPr="007F1F1D">
        <w:rPr>
          <w:rFonts w:asciiTheme="majorHAnsi" w:hAnsiTheme="majorHAnsi" w:cs="Times New Roman"/>
          <w:b/>
          <w:sz w:val="28"/>
        </w:rPr>
        <w:t xml:space="preserve">: Pretest Cover Letter and Reminder Notice for </w:t>
      </w:r>
    </w:p>
    <w:p w:rsidR="008129D6" w:rsidRPr="007F1F1D" w:rsidRDefault="00615EDA" w:rsidP="008129D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Hospital </w:t>
      </w:r>
      <w:r w:rsidR="008129D6" w:rsidRPr="007F1F1D">
        <w:rPr>
          <w:rFonts w:asciiTheme="majorHAnsi" w:hAnsiTheme="majorHAnsi" w:cs="Times New Roman"/>
          <w:b/>
          <w:sz w:val="28"/>
        </w:rPr>
        <w:t xml:space="preserve">VE Survey (continued) </w:t>
      </w:r>
    </w:p>
    <w:p w:rsidR="008129D6" w:rsidRPr="007F1F1D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8129D6" w:rsidRPr="007F1F1D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1508F6" w:rsidRPr="007F1F1D" w:rsidRDefault="001508F6" w:rsidP="001508F6">
      <w:pPr>
        <w:spacing w:after="10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7F1F1D">
        <w:rPr>
          <w:rFonts w:asciiTheme="majorHAnsi" w:hAnsiTheme="majorHAnsi" w:cs="Times New Roman"/>
          <w:sz w:val="24"/>
          <w:szCs w:val="24"/>
          <w:u w:val="single"/>
        </w:rPr>
        <w:t>Reminder Notice Text</w:t>
      </w:r>
    </w:p>
    <w:p w:rsidR="001508F6" w:rsidRPr="007F1F1D" w:rsidRDefault="001508F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436F82" w:rsidRPr="007F1F1D" w:rsidRDefault="00436F82" w:rsidP="00436F82">
      <w:pPr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7F1F1D">
        <w:rPr>
          <w:rFonts w:ascii="Times New Roman" w:hAnsi="Times New Roman" w:cs="Times New Roman"/>
          <w:b/>
          <w:caps/>
          <w:sz w:val="36"/>
          <w:szCs w:val="28"/>
        </w:rPr>
        <w:t>We want to hear from you!</w:t>
      </w:r>
    </w:p>
    <w:p w:rsidR="001508F6" w:rsidRPr="007F1F1D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F1F1D">
        <w:rPr>
          <w:rFonts w:ascii="Times New Roman" w:hAnsi="Times New Roman" w:cs="Times New Roman"/>
          <w:b/>
          <w:sz w:val="32"/>
          <w:szCs w:val="36"/>
        </w:rPr>
        <w:t>Value and Efficiency Survey</w:t>
      </w:r>
    </w:p>
    <w:p w:rsidR="001508F6" w:rsidRPr="007F1F1D" w:rsidRDefault="00436F82" w:rsidP="001508F6">
      <w:pPr>
        <w:spacing w:after="100" w:line="240" w:lineRule="auto"/>
        <w:rPr>
          <w:rFonts w:ascii="Times New Roman" w:hAnsi="Times New Roman" w:cs="Times New Roman"/>
        </w:rPr>
      </w:pPr>
      <w:r w:rsidRPr="007F1F1D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EE5B5D" wp14:editId="6433DED7">
            <wp:simplePos x="0" y="0"/>
            <wp:positionH relativeFrom="column">
              <wp:posOffset>-76200</wp:posOffset>
            </wp:positionH>
            <wp:positionV relativeFrom="paragraph">
              <wp:posOffset>81915</wp:posOffset>
            </wp:positionV>
            <wp:extent cx="1369695" cy="1619250"/>
            <wp:effectExtent l="0" t="0" r="1905" b="0"/>
            <wp:wrapSquare wrapText="bothSides"/>
            <wp:docPr id="2" name="Picture 2" descr="C:\Documents and Settings\milcetich_l\Temporary Internet Files\Content.IE5\RMGTR5L0\MC900078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cetich_l\Temporary Internet Files\Content.IE5\RMGTR5L0\MC9000787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sz w:val="24"/>
          <w:szCs w:val="24"/>
        </w:rPr>
        <w:t xml:space="preserve">Recently, a survey was distributed to you. The survey is part of a research project sponsored by the Agency for Healthcare Research and Quality (AHRQ) to assess provider and staff views on </w:t>
      </w:r>
      <w:r w:rsidR="00D6334D">
        <w:rPr>
          <w:rFonts w:ascii="Times New Roman" w:hAnsi="Times New Roman" w:cs="Times New Roman"/>
          <w:sz w:val="24"/>
          <w:szCs w:val="24"/>
        </w:rPr>
        <w:t>value</w:t>
      </w:r>
      <w:r w:rsidRPr="007F1F1D">
        <w:rPr>
          <w:rFonts w:ascii="Times New Roman" w:hAnsi="Times New Roman" w:cs="Times New Roman"/>
          <w:sz w:val="24"/>
          <w:szCs w:val="24"/>
        </w:rPr>
        <w:t xml:space="preserve"> and efficiency in hospitals. 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F1F1D">
        <w:rPr>
          <w:rFonts w:ascii="Times New Roman" w:hAnsi="Times New Roman" w:cs="Times New Roman"/>
          <w:sz w:val="24"/>
          <w:szCs w:val="24"/>
        </w:rPr>
        <w:t xml:space="preserve">If you have already completed your survey and mailed it back to </w:t>
      </w:r>
      <w:r w:rsidRPr="007F1F1D">
        <w:rPr>
          <w:rFonts w:ascii="Times New Roman" w:hAnsi="Times New Roman" w:cs="Times New Roman"/>
          <w:i/>
          <w:sz w:val="24"/>
          <w:szCs w:val="24"/>
        </w:rPr>
        <w:t xml:space="preserve">[pilot study data collection coordinator], </w:t>
      </w:r>
      <w:r w:rsidRPr="007F1F1D">
        <w:rPr>
          <w:rFonts w:ascii="Times New Roman" w:hAnsi="Times New Roman" w:cs="Times New Roman"/>
          <w:sz w:val="24"/>
          <w:szCs w:val="24"/>
        </w:rPr>
        <w:t xml:space="preserve">THANK YOU VERY MUCH! 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436F82" w:rsidRPr="007F1F1D" w:rsidRDefault="00436F82" w:rsidP="007F1F1D">
      <w:pPr>
        <w:spacing w:after="100"/>
        <w:rPr>
          <w:rFonts w:ascii="Times New Roman" w:hAnsi="Times New Roman" w:cs="Times New Roman"/>
          <w:b/>
          <w:i/>
          <w:sz w:val="24"/>
          <w:szCs w:val="24"/>
        </w:rPr>
      </w:pPr>
      <w:r w:rsidRPr="007F1F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2E8D8E9" wp14:editId="19D64999">
            <wp:simplePos x="0" y="0"/>
            <wp:positionH relativeFrom="column">
              <wp:posOffset>4391025</wp:posOffset>
            </wp:positionH>
            <wp:positionV relativeFrom="paragraph">
              <wp:posOffset>71755</wp:posOffset>
            </wp:positionV>
            <wp:extent cx="1275715" cy="1095375"/>
            <wp:effectExtent l="0" t="0" r="635" b="9525"/>
            <wp:wrapSquare wrapText="bothSides"/>
            <wp:docPr id="26" name="Picture 26" descr="j0287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873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F6" w:rsidRPr="007F1F1D" w:rsidRDefault="00ED7E50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you have not yet had a chanc</w:t>
      </w:r>
      <w:r w:rsidR="001508F6" w:rsidRPr="007F1F1D">
        <w:rPr>
          <w:rFonts w:ascii="Times New Roman" w:hAnsi="Times New Roman" w:cs="Times New Roman"/>
          <w:b/>
          <w:i/>
          <w:sz w:val="24"/>
          <w:szCs w:val="24"/>
        </w:rPr>
        <w:t>e to complete your survey,</w:t>
      </w:r>
      <w:r w:rsidR="001508F6" w:rsidRPr="007F1F1D">
        <w:rPr>
          <w:rFonts w:ascii="Times New Roman" w:hAnsi="Times New Roman" w:cs="Times New Roman"/>
          <w:sz w:val="24"/>
          <w:szCs w:val="24"/>
        </w:rPr>
        <w:t xml:space="preserve"> please take a few minutes to fill it out and mail it back to </w:t>
      </w:r>
      <w:r w:rsidR="001508F6" w:rsidRPr="007F1F1D">
        <w:rPr>
          <w:rFonts w:ascii="Times New Roman" w:hAnsi="Times New Roman" w:cs="Times New Roman"/>
          <w:i/>
          <w:sz w:val="24"/>
          <w:szCs w:val="24"/>
        </w:rPr>
        <w:t xml:space="preserve">[pilot study data collection coordinator] </w:t>
      </w:r>
      <w:r w:rsidR="001508F6" w:rsidRPr="007F1F1D">
        <w:rPr>
          <w:rFonts w:ascii="Times New Roman" w:hAnsi="Times New Roman" w:cs="Times New Roman"/>
          <w:sz w:val="24"/>
          <w:szCs w:val="24"/>
        </w:rPr>
        <w:t>in the postage-paid envelope</w:t>
      </w:r>
      <w:bookmarkStart w:id="0" w:name="_GoBack"/>
      <w:bookmarkEnd w:id="0"/>
      <w:r w:rsidR="001508F6" w:rsidRPr="007F1F1D">
        <w:rPr>
          <w:rFonts w:ascii="Times New Roman" w:hAnsi="Times New Roman" w:cs="Times New Roman"/>
          <w:sz w:val="24"/>
          <w:szCs w:val="24"/>
        </w:rPr>
        <w:t xml:space="preserve"> that was provided. </w:t>
      </w:r>
      <w:r w:rsidR="001508F6" w:rsidRPr="007F1F1D">
        <w:rPr>
          <w:rFonts w:ascii="Times New Roman" w:hAnsi="Times New Roman" w:cs="Times New Roman"/>
          <w:i/>
          <w:sz w:val="24"/>
          <w:szCs w:val="24"/>
        </w:rPr>
        <w:t xml:space="preserve">Your opinions are important to us.  </w:t>
      </w:r>
      <w:r w:rsidR="001508F6" w:rsidRPr="007F1F1D">
        <w:rPr>
          <w:rFonts w:ascii="Times New Roman" w:hAnsi="Times New Roman" w:cs="Times New Roman"/>
          <w:sz w:val="24"/>
          <w:szCs w:val="24"/>
        </w:rPr>
        <w:t>Thank you!</w:t>
      </w: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7F1F1D" w:rsidRDefault="001508F6" w:rsidP="007F1F1D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7F1F1D">
        <w:rPr>
          <w:rFonts w:ascii="Times New Roman" w:hAnsi="Times New Roman" w:cs="Times New Roman"/>
          <w:sz w:val="24"/>
          <w:szCs w:val="24"/>
        </w:rPr>
        <w:t>If you have any questions, please call: [</w:t>
      </w:r>
      <w:r w:rsidRPr="007F1F1D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6876CB" w:rsidRPr="007F1F1D">
        <w:rPr>
          <w:rFonts w:ascii="Times New Roman" w:hAnsi="Times New Roman" w:cs="Times New Roman"/>
          <w:i/>
          <w:sz w:val="24"/>
          <w:szCs w:val="24"/>
        </w:rPr>
        <w:t xml:space="preserve">hospital </w:t>
      </w:r>
      <w:r w:rsidRPr="007F1F1D">
        <w:rPr>
          <w:rFonts w:ascii="Times New Roman" w:hAnsi="Times New Roman" w:cs="Times New Roman"/>
          <w:i/>
          <w:sz w:val="24"/>
          <w:szCs w:val="24"/>
        </w:rPr>
        <w:t>point of contact name and phone number]</w:t>
      </w:r>
      <w:r w:rsidR="00436F82" w:rsidRPr="007F1F1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1508F6" w:rsidRPr="007F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A"/>
    <w:rsid w:val="000C498B"/>
    <w:rsid w:val="001508F6"/>
    <w:rsid w:val="00244099"/>
    <w:rsid w:val="002B0A0A"/>
    <w:rsid w:val="00436F82"/>
    <w:rsid w:val="00441E58"/>
    <w:rsid w:val="00586911"/>
    <w:rsid w:val="00615EDA"/>
    <w:rsid w:val="006660BE"/>
    <w:rsid w:val="006876CB"/>
    <w:rsid w:val="006C6127"/>
    <w:rsid w:val="006D59D0"/>
    <w:rsid w:val="007F1F1D"/>
    <w:rsid w:val="008129D6"/>
    <w:rsid w:val="00B4374A"/>
    <w:rsid w:val="00B51643"/>
    <w:rsid w:val="00D6334D"/>
    <w:rsid w:val="00E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2D71-8F39-4722-A545-7E92E53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9B51A1B5.dotm</Template>
  <TotalTime>21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Gray</dc:creator>
  <cp:keywords/>
  <dc:description/>
  <cp:lastModifiedBy>Laura Gray</cp:lastModifiedBy>
  <cp:revision>16</cp:revision>
  <dcterms:created xsi:type="dcterms:W3CDTF">2012-10-02T13:17:00Z</dcterms:created>
  <dcterms:modified xsi:type="dcterms:W3CDTF">2013-01-07T13:58:00Z</dcterms:modified>
</cp:coreProperties>
</file>