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16" w:rsidRDefault="00890B16" w:rsidP="00890B16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451294">
        <w:rPr>
          <w:rFonts w:asciiTheme="majorHAnsi" w:hAnsiTheme="majorHAnsi"/>
          <w:b/>
          <w:sz w:val="28"/>
          <w:szCs w:val="28"/>
        </w:rPr>
        <w:t xml:space="preserve">Attachment </w:t>
      </w:r>
      <w:r>
        <w:rPr>
          <w:rFonts w:asciiTheme="majorHAnsi" w:hAnsiTheme="majorHAnsi"/>
          <w:b/>
          <w:sz w:val="28"/>
          <w:szCs w:val="28"/>
        </w:rPr>
        <w:t>D</w:t>
      </w:r>
      <w:r w:rsidRPr="00451294"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sz w:val="28"/>
          <w:szCs w:val="28"/>
        </w:rPr>
        <w:t xml:space="preserve">Draft Pretest Survey for Medical Office </w:t>
      </w:r>
      <w:r w:rsidRPr="00451294">
        <w:rPr>
          <w:rFonts w:asciiTheme="majorHAnsi" w:hAnsiTheme="majorHAnsi"/>
          <w:b/>
          <w:sz w:val="28"/>
          <w:szCs w:val="28"/>
        </w:rPr>
        <w:t>VE Survey</w:t>
      </w:r>
    </w:p>
    <w:p w:rsidR="00A14712" w:rsidRDefault="00A14712" w:rsidP="00890B16"/>
    <w:p w:rsidR="00890B16" w:rsidRDefault="00890B16" w:rsidP="00890B16"/>
    <w:p w:rsidR="00890B16" w:rsidRDefault="00890B16" w:rsidP="00890B16">
      <w:pPr>
        <w:ind w:firstLine="0"/>
        <w:jc w:val="center"/>
        <w:rPr>
          <w:rFonts w:cs="Arial"/>
          <w:b/>
          <w:sz w:val="40"/>
          <w:szCs w:val="40"/>
        </w:rPr>
      </w:pPr>
    </w:p>
    <w:p w:rsidR="00890B16" w:rsidRDefault="00890B16" w:rsidP="00890B16">
      <w:pPr>
        <w:ind w:firstLine="0"/>
        <w:jc w:val="center"/>
        <w:rPr>
          <w:rFonts w:cs="Arial"/>
          <w:b/>
          <w:sz w:val="40"/>
          <w:szCs w:val="40"/>
        </w:rPr>
      </w:pPr>
    </w:p>
    <w:p w:rsidR="00890B16" w:rsidRDefault="00890B16" w:rsidP="00890B16">
      <w:pPr>
        <w:ind w:firstLine="0"/>
        <w:jc w:val="center"/>
        <w:rPr>
          <w:rFonts w:cs="Arial"/>
          <w:b/>
          <w:sz w:val="40"/>
          <w:szCs w:val="40"/>
        </w:rPr>
      </w:pPr>
    </w:p>
    <w:p w:rsidR="00890B16" w:rsidRDefault="00890B16" w:rsidP="00890B16">
      <w:pPr>
        <w:ind w:firstLine="0"/>
        <w:jc w:val="center"/>
        <w:rPr>
          <w:rFonts w:cs="Arial"/>
          <w:b/>
          <w:sz w:val="40"/>
          <w:szCs w:val="40"/>
        </w:rPr>
      </w:pPr>
    </w:p>
    <w:p w:rsidR="00890B16" w:rsidRDefault="00890B16" w:rsidP="00890B16">
      <w:pPr>
        <w:ind w:firstLine="0"/>
        <w:jc w:val="center"/>
        <w:rPr>
          <w:rFonts w:cs="Arial"/>
          <w:b/>
          <w:sz w:val="40"/>
          <w:szCs w:val="40"/>
        </w:rPr>
      </w:pPr>
    </w:p>
    <w:p w:rsidR="00890B16" w:rsidRDefault="00890B16" w:rsidP="00890B16">
      <w:pPr>
        <w:ind w:firstLine="0"/>
        <w:jc w:val="center"/>
        <w:rPr>
          <w:rFonts w:cs="Arial"/>
          <w:b/>
          <w:sz w:val="40"/>
          <w:szCs w:val="40"/>
        </w:rPr>
      </w:pPr>
    </w:p>
    <w:p w:rsidR="00890B16" w:rsidRPr="0034528B" w:rsidRDefault="00890B16" w:rsidP="00890B16">
      <w:pPr>
        <w:ind w:firstLine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Medical Office Value and Efficiency Survey</w:t>
      </w:r>
    </w:p>
    <w:p w:rsidR="00890B16" w:rsidRDefault="00890B16" w:rsidP="00890B16">
      <w:pPr>
        <w:jc w:val="center"/>
        <w:rPr>
          <w:rFonts w:cs="Arial"/>
          <w:b/>
        </w:rPr>
      </w:pPr>
    </w:p>
    <w:p w:rsidR="00890B16" w:rsidRDefault="00890B16" w:rsidP="00890B16">
      <w:pPr>
        <w:jc w:val="center"/>
        <w:rPr>
          <w:rFonts w:cs="Arial"/>
          <w:b/>
        </w:rPr>
      </w:pPr>
    </w:p>
    <w:p w:rsidR="00890B16" w:rsidRPr="00961FAA" w:rsidRDefault="00890B16" w:rsidP="00890B16">
      <w:pPr>
        <w:jc w:val="center"/>
        <w:rPr>
          <w:rFonts w:cs="Arial"/>
          <w:b/>
        </w:rPr>
      </w:pPr>
    </w:p>
    <w:p w:rsidR="00890B16" w:rsidRDefault="00890B16" w:rsidP="00890B16">
      <w:pPr>
        <w:ind w:firstLine="0"/>
        <w:jc w:val="center"/>
        <w:rPr>
          <w:rFonts w:cs="Arial"/>
          <w:b/>
          <w:sz w:val="40"/>
          <w:szCs w:val="40"/>
        </w:rPr>
      </w:pPr>
    </w:p>
    <w:p w:rsidR="00890B16" w:rsidRDefault="00890B16" w:rsidP="00890B16">
      <w:pPr>
        <w:jc w:val="center"/>
        <w:rPr>
          <w:rFonts w:cs="Arial"/>
          <w:b/>
          <w:sz w:val="40"/>
          <w:szCs w:val="40"/>
        </w:rPr>
      </w:pPr>
    </w:p>
    <w:p w:rsidR="00890B16" w:rsidRDefault="0038298C" w:rsidP="00890B16">
      <w:pPr>
        <w:ind w:firstLine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1-17</w:t>
      </w:r>
      <w:r w:rsidR="00890B16">
        <w:rPr>
          <w:rFonts w:cs="Arial"/>
          <w:b/>
          <w:sz w:val="40"/>
          <w:szCs w:val="40"/>
        </w:rPr>
        <w:t>-13</w:t>
      </w:r>
    </w:p>
    <w:p w:rsidR="00890B16" w:rsidRDefault="00890B16" w:rsidP="00890B16">
      <w:pPr>
        <w:ind w:firstLine="0"/>
        <w:jc w:val="center"/>
        <w:rPr>
          <w:rFonts w:cs="Arial"/>
          <w:b/>
          <w:sz w:val="40"/>
          <w:szCs w:val="40"/>
        </w:rPr>
      </w:pPr>
    </w:p>
    <w:p w:rsidR="00890B16" w:rsidRDefault="00890B16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tbl>
      <w:tblPr>
        <w:tblW w:w="10080" w:type="dxa"/>
        <w:tblInd w:w="288" w:type="dxa"/>
        <w:shd w:val="clear" w:color="auto" w:fill="E6E6E6"/>
        <w:tblLook w:val="01E0" w:firstRow="1" w:lastRow="1" w:firstColumn="1" w:lastColumn="1" w:noHBand="0" w:noVBand="0"/>
      </w:tblPr>
      <w:tblGrid>
        <w:gridCol w:w="10080"/>
      </w:tblGrid>
      <w:tr w:rsidR="00890B16" w:rsidRPr="00335952" w:rsidTr="0038298C">
        <w:trPr>
          <w:trHeight w:val="999"/>
        </w:trPr>
        <w:tc>
          <w:tcPr>
            <w:tcW w:w="10080" w:type="dxa"/>
            <w:shd w:val="clear" w:color="auto" w:fill="FFFFFF"/>
            <w:vAlign w:val="center"/>
          </w:tcPr>
          <w:p w:rsidR="00890B16" w:rsidRPr="00335952" w:rsidRDefault="00BF19CF" w:rsidP="0038298C">
            <w:pPr>
              <w:ind w:right="-128" w:firstLine="0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24B4E" wp14:editId="3FAFF289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-642620</wp:posOffset>
                      </wp:positionV>
                      <wp:extent cx="1527810" cy="571500"/>
                      <wp:effectExtent l="6985" t="5080" r="8255" b="139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98C" w:rsidRDefault="0038298C" w:rsidP="002F7FD9">
                                  <w:pPr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 w:rsidRPr="0070072D">
                                    <w:rPr>
                                      <w:rFonts w:cs="Arial"/>
                                    </w:rPr>
                                    <w:t>Form Approved</w:t>
                                  </w:r>
                                  <w:r w:rsidRPr="0070072D">
                                    <w:rPr>
                                      <w:rFonts w:cs="Arial"/>
                                    </w:rPr>
                                    <w:br/>
                                    <w:t>OMB No. 0935-XXXX</w:t>
                                  </w:r>
                                  <w:r w:rsidRPr="0070072D">
                                    <w:rPr>
                                      <w:rFonts w:cs="Arial"/>
                                    </w:rPr>
                                    <w:br/>
                                    <w:t>Exp. Date XX/XX/20XX</w:t>
                                  </w:r>
                                </w:p>
                                <w:p w:rsidR="0038298C" w:rsidRPr="002F7FD9" w:rsidRDefault="0038298C" w:rsidP="002F7F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82.9pt;margin-top:-50.6pt;width:120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">
                      <v:textbox>
                        <w:txbxContent>
                          <w:p w:rsidR="0038298C" w:rsidRDefault="0038298C" w:rsidP="002F7FD9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 w:rsidRPr="0070072D">
                              <w:rPr>
                                <w:rFonts w:cs="Arial"/>
                              </w:rPr>
                              <w:t>Form Approved</w:t>
                            </w:r>
                            <w:r w:rsidRPr="0070072D">
                              <w:rPr>
                                <w:rFonts w:cs="Arial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cs="Arial"/>
                              </w:rPr>
                              <w:br/>
                              <w:t>Exp. Date XX/XX/20XX</w:t>
                            </w:r>
                          </w:p>
                          <w:p w:rsidR="0038298C" w:rsidRPr="002F7FD9" w:rsidRDefault="0038298C" w:rsidP="002F7FD9"/>
                        </w:txbxContent>
                      </v:textbox>
                    </v:shape>
                  </w:pict>
                </mc:Fallback>
              </mc:AlternateContent>
            </w:r>
            <w:r w:rsidR="00890B16">
              <w:rPr>
                <w:rFonts w:cs="Arial"/>
                <w:b/>
                <w:sz w:val="40"/>
                <w:szCs w:val="40"/>
              </w:rPr>
              <w:t>Medical Office Value and Efficiency Survey</w:t>
            </w:r>
            <w:r w:rsidR="00890B16" w:rsidRPr="00335952">
              <w:rPr>
                <w:rFonts w:cs="Arial"/>
                <w:b/>
                <w:sz w:val="40"/>
                <w:szCs w:val="40"/>
              </w:rPr>
              <w:t xml:space="preserve"> </w:t>
            </w:r>
          </w:p>
        </w:tc>
      </w:tr>
      <w:tr w:rsidR="00890B16" w:rsidRPr="00D01E8F" w:rsidTr="0038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2"/>
        </w:trPr>
        <w:tc>
          <w:tcPr>
            <w:tcW w:w="10080" w:type="dxa"/>
            <w:shd w:val="clear" w:color="auto" w:fill="D9D9D9"/>
          </w:tcPr>
          <w:p w:rsidR="00890B16" w:rsidRPr="002448C1" w:rsidRDefault="00890B16" w:rsidP="0038298C">
            <w:pPr>
              <w:pStyle w:val="SL-FlLftSgl"/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2448C1">
              <w:rPr>
                <w:rFonts w:ascii="Arial" w:hAnsi="Arial" w:cs="Arial"/>
                <w:b/>
                <w:bCs/>
              </w:rPr>
              <w:t>Instructions</w:t>
            </w:r>
          </w:p>
        </w:tc>
      </w:tr>
    </w:tbl>
    <w:p w:rsidR="00890B16" w:rsidRDefault="00890B16" w:rsidP="00890B16">
      <w:pPr>
        <w:pStyle w:val="SL-FlLftSgl"/>
        <w:spacing w:before="120"/>
        <w:ind w:left="270"/>
        <w:jc w:val="left"/>
        <w:rPr>
          <w:rFonts w:ascii="Arial" w:hAnsi="Arial" w:cs="Arial"/>
          <w:b/>
          <w:snapToGrid w:val="0"/>
        </w:rPr>
      </w:pPr>
      <w:r w:rsidRPr="00306590">
        <w:rPr>
          <w:rFonts w:ascii="Arial" w:hAnsi="Arial" w:cs="Arial"/>
          <w:b/>
          <w:snapToGrid w:val="0"/>
        </w:rPr>
        <w:t xml:space="preserve">Think about the way things are </w:t>
      </w:r>
      <w:r w:rsidRPr="00464561">
        <w:rPr>
          <w:rFonts w:ascii="Arial" w:hAnsi="Arial" w:cs="Arial"/>
          <w:b/>
          <w:snapToGrid w:val="0"/>
        </w:rPr>
        <w:t xml:space="preserve">done in </w:t>
      </w:r>
      <w:r w:rsidRPr="002A6322">
        <w:rPr>
          <w:rFonts w:ascii="Arial" w:hAnsi="Arial" w:cs="Arial"/>
          <w:b/>
          <w:snapToGrid w:val="0"/>
          <w:u w:val="single"/>
        </w:rPr>
        <w:t>your</w:t>
      </w:r>
      <w:r w:rsidRPr="00464561">
        <w:rPr>
          <w:rFonts w:ascii="Arial" w:hAnsi="Arial" w:cs="Arial"/>
          <w:b/>
          <w:snapToGrid w:val="0"/>
        </w:rPr>
        <w:t xml:space="preserve"> medical office and</w:t>
      </w:r>
      <w:r w:rsidRPr="00306590">
        <w:rPr>
          <w:rFonts w:ascii="Arial" w:hAnsi="Arial" w:cs="Arial"/>
          <w:b/>
          <w:snapToGrid w:val="0"/>
        </w:rPr>
        <w:t xml:space="preserve"> provide your opinions on the efficiency with which care is delivered</w:t>
      </w:r>
      <w:r>
        <w:rPr>
          <w:rFonts w:ascii="Arial" w:hAnsi="Arial" w:cs="Arial"/>
          <w:b/>
          <w:snapToGrid w:val="0"/>
        </w:rPr>
        <w:t>.</w:t>
      </w:r>
      <w:r w:rsidRPr="00306590">
        <w:rPr>
          <w:rFonts w:ascii="Arial" w:hAnsi="Arial" w:cs="Arial"/>
          <w:b/>
          <w:snapToGrid w:val="0"/>
        </w:rPr>
        <w:t xml:space="preserve"> </w:t>
      </w:r>
    </w:p>
    <w:p w:rsidR="00890B16" w:rsidRPr="004F7B14" w:rsidRDefault="00890B16" w:rsidP="00890B16">
      <w:pPr>
        <w:pStyle w:val="SL-FlLftSgl"/>
        <w:spacing w:before="120"/>
        <w:ind w:left="270"/>
        <w:jc w:val="left"/>
        <w:rPr>
          <w:rFonts w:ascii="Arial" w:hAnsi="Arial" w:cs="Arial"/>
          <w:b/>
          <w:snapToGrid w:val="0"/>
        </w:rPr>
      </w:pPr>
      <w:r w:rsidRPr="004F7B14">
        <w:rPr>
          <w:rFonts w:ascii="Arial" w:hAnsi="Arial" w:cs="Arial"/>
          <w:b/>
          <w:snapToGrid w:val="0"/>
        </w:rPr>
        <w:t>If a question does not apply to you or your medical office or you don’t know the answer, please check “Does Not Apply or Don’t Know</w:t>
      </w:r>
      <w:r>
        <w:rPr>
          <w:rFonts w:ascii="Arial" w:hAnsi="Arial" w:cs="Arial"/>
          <w:b/>
          <w:snapToGrid w:val="0"/>
        </w:rPr>
        <w:t>.</w:t>
      </w:r>
      <w:r w:rsidRPr="004F7B14">
        <w:rPr>
          <w:rFonts w:ascii="Arial" w:hAnsi="Arial" w:cs="Arial"/>
          <w:b/>
          <w:snapToGrid w:val="0"/>
        </w:rPr>
        <w:t xml:space="preserve">”  </w:t>
      </w:r>
    </w:p>
    <w:p w:rsidR="00890B16" w:rsidRDefault="00890B16" w:rsidP="00890B16">
      <w:pPr>
        <w:pStyle w:val="SL-FlLftSgl"/>
        <w:spacing w:before="120"/>
        <w:ind w:left="270"/>
        <w:jc w:val="left"/>
        <w:rPr>
          <w:rFonts w:ascii="Arial" w:hAnsi="Arial" w:cs="Arial"/>
          <w:b/>
          <w:snapToGrid w:val="0"/>
        </w:rPr>
      </w:pPr>
    </w:p>
    <w:p w:rsidR="00890B16" w:rsidRPr="008D72BD" w:rsidRDefault="00890B16" w:rsidP="00890B16">
      <w:pPr>
        <w:pStyle w:val="SL-FlLftSgl"/>
        <w:spacing w:before="120"/>
        <w:ind w:left="270"/>
        <w:jc w:val="left"/>
        <w:rPr>
          <w:rFonts w:cs="Arial"/>
          <w:b/>
          <w:snapToGrid w:val="0"/>
        </w:rPr>
      </w:pPr>
      <w:r w:rsidRPr="00306590">
        <w:rPr>
          <w:rFonts w:ascii="Arial" w:hAnsi="Arial" w:cs="Arial"/>
          <w:b/>
          <w:snapToGrid w:val="0"/>
        </w:rPr>
        <w:t xml:space="preserve">For the purposes of this survey, the following definitions apply to several items in this survey:  </w:t>
      </w:r>
    </w:p>
    <w:p w:rsidR="00890B16" w:rsidRDefault="00BF19CF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96520</wp:posOffset>
                </wp:positionV>
                <wp:extent cx="5118100" cy="2438400"/>
                <wp:effectExtent l="19050" t="19050" r="2540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2438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8C" w:rsidRDefault="0038298C" w:rsidP="00890B16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adjustRightInd/>
                              <w:spacing w:after="0" w:line="240" w:lineRule="atLeast"/>
                              <w:textAlignment w:val="auto"/>
                              <w:rPr>
                                <w:rFonts w:cs="Arial"/>
                                <w:b/>
                                <w:iCs/>
                              </w:rPr>
                            </w:pPr>
                          </w:p>
                          <w:p w:rsidR="0038298C" w:rsidRDefault="0038298C" w:rsidP="00890B16">
                            <w:pPr>
                              <w:pStyle w:val="N2-2ndBullet"/>
                              <w:widowControl/>
                              <w:tabs>
                                <w:tab w:val="clear" w:pos="0"/>
                                <w:tab w:val="clear" w:pos="1728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0" w:hanging="274"/>
                              <w:jc w:val="left"/>
                              <w:textAlignment w:val="auto"/>
                            </w:pPr>
                            <w:r w:rsidRPr="00306590">
                              <w:t xml:space="preserve">The term </w:t>
                            </w:r>
                            <w:r w:rsidRPr="00306590">
                              <w:rPr>
                                <w:b/>
                              </w:rPr>
                              <w:t>provider</w:t>
                            </w:r>
                            <w:r w:rsidRPr="00306590">
                              <w:t xml:space="preserve"> refers to physicians, physician assistants, and nurse practitioners who diagnose, treat patients, and prescribe medications. The term </w:t>
                            </w:r>
                            <w:r w:rsidRPr="00306590">
                              <w:rPr>
                                <w:b/>
                              </w:rPr>
                              <w:t>staff</w:t>
                            </w:r>
                            <w:r w:rsidRPr="00306590">
                              <w:t xml:space="preserve"> </w:t>
                            </w:r>
                            <w:r>
                              <w:t xml:space="preserve">refers to </w:t>
                            </w:r>
                            <w:r w:rsidRPr="00C477C3">
                              <w:t>all others</w:t>
                            </w:r>
                            <w:r w:rsidRPr="00306590">
                              <w:t xml:space="preserve"> </w:t>
                            </w:r>
                            <w:r>
                              <w:t xml:space="preserve">who </w:t>
                            </w:r>
                            <w:r w:rsidRPr="00306590">
                              <w:t xml:space="preserve">work </w:t>
                            </w:r>
                            <w:r w:rsidRPr="00464561">
                              <w:t xml:space="preserve">in </w:t>
                            </w:r>
                            <w:r>
                              <w:t xml:space="preserve">the </w:t>
                            </w:r>
                            <w:r w:rsidRPr="00464561">
                              <w:t>office.</w:t>
                            </w:r>
                            <w:r w:rsidRPr="00306590">
                              <w:t xml:space="preserve"> </w:t>
                            </w:r>
                          </w:p>
                          <w:p w:rsidR="0038298C" w:rsidRDefault="0038298C" w:rsidP="00890B16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adjustRightInd/>
                              <w:spacing w:after="0" w:line="240" w:lineRule="atLeast"/>
                              <w:ind w:left="630"/>
                              <w:jc w:val="left"/>
                              <w:textAlignment w:val="auto"/>
                            </w:pPr>
                          </w:p>
                          <w:p w:rsidR="0038298C" w:rsidRDefault="0038298C" w:rsidP="00890B16">
                            <w:pPr>
                              <w:pStyle w:val="N2-2ndBullet"/>
                              <w:widowControl/>
                              <w:tabs>
                                <w:tab w:val="clear" w:pos="0"/>
                                <w:tab w:val="clear" w:pos="1728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0" w:hanging="274"/>
                              <w:jc w:val="left"/>
                              <w:textAlignment w:val="auto"/>
                            </w:pPr>
                            <w:r w:rsidRPr="00306590">
                              <w:rPr>
                                <w:b/>
                              </w:rPr>
                              <w:t>Waste</w:t>
                            </w:r>
                            <w:r>
                              <w:sym w:font="Symbol" w:char="F0BE"/>
                            </w:r>
                            <w:r>
                              <w:t>such as wasted time, wasted materials, extra steps in a process, repeating work, etc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sym w:font="Symbol" w:char="F0BE"/>
                            </w:r>
                            <w:r>
                              <w:t xml:space="preserve">is anything that does not add value for patients or staff. </w:t>
                            </w:r>
                          </w:p>
                          <w:p w:rsidR="0038298C" w:rsidRDefault="0038298C" w:rsidP="00890B16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adjustRightInd/>
                              <w:spacing w:after="0" w:line="240" w:lineRule="atLeast"/>
                              <w:ind w:left="630"/>
                              <w:jc w:val="left"/>
                              <w:textAlignment w:val="auto"/>
                            </w:pPr>
                            <w:r>
                              <w:t xml:space="preserve"> </w:t>
                            </w:r>
                          </w:p>
                          <w:p w:rsidR="0038298C" w:rsidRDefault="0038298C" w:rsidP="00890B16">
                            <w:pPr>
                              <w:pStyle w:val="N2-2ndBullet"/>
                              <w:widowControl/>
                              <w:tabs>
                                <w:tab w:val="clear" w:pos="0"/>
                                <w:tab w:val="clear" w:pos="1728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0" w:hanging="274"/>
                              <w:jc w:val="left"/>
                              <w:textAlignment w:val="auto"/>
                            </w:pPr>
                            <w:r w:rsidRPr="00F03392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fficiency</w:t>
                            </w:r>
                            <w:r>
                              <w:t xml:space="preserve"> in health care means removing waste from the system and establishing care and business processes that are as streamlined and simplified as possible.</w:t>
                            </w:r>
                          </w:p>
                          <w:p w:rsidR="0038298C" w:rsidRPr="003A0BEE" w:rsidRDefault="0038298C" w:rsidP="00890B16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adjustRightInd/>
                              <w:spacing w:after="0" w:line="240" w:lineRule="atLeast"/>
                              <w:ind w:left="630"/>
                              <w:jc w:val="left"/>
                              <w:textAlignment w:val="auto"/>
                            </w:pPr>
                          </w:p>
                          <w:p w:rsidR="0038298C" w:rsidRDefault="0038298C" w:rsidP="00890B16">
                            <w:pPr>
                              <w:pStyle w:val="N2-2ndBullet"/>
                              <w:widowControl/>
                              <w:tabs>
                                <w:tab w:val="clear" w:pos="0"/>
                                <w:tab w:val="clear" w:pos="1728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0" w:hanging="274"/>
                              <w:jc w:val="left"/>
                              <w:textAlignment w:val="auto"/>
                            </w:pPr>
                            <w:r>
                              <w:rPr>
                                <w:b/>
                              </w:rPr>
                              <w:t>Value</w:t>
                            </w:r>
                            <w:r>
                              <w:t xml:space="preserve"> includes quality, cost, and outcomes and is ideally driven by patient preferences of care.  </w:t>
                            </w:r>
                          </w:p>
                          <w:p w:rsidR="0038298C" w:rsidRPr="00306590" w:rsidRDefault="0038298C" w:rsidP="00890B16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adjustRightInd/>
                              <w:spacing w:after="0" w:line="240" w:lineRule="atLeast"/>
                              <w:ind w:left="1728" w:hanging="576"/>
                              <w:jc w:val="left"/>
                              <w:textAlignment w:val="auto"/>
                            </w:pPr>
                          </w:p>
                          <w:p w:rsidR="0038298C" w:rsidRPr="0080128D" w:rsidRDefault="0038298C" w:rsidP="00890B1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75pt;margin-top:7.6pt;width:403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" fillcolor="#f2f2f2" strokeweight="3pt">
                <v:stroke linestyle="thinThin"/>
                <v:textbox>
                  <w:txbxContent>
                    <w:p w:rsidR="0038298C" w:rsidRDefault="0038298C" w:rsidP="00890B16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adjustRightInd/>
                        <w:spacing w:after="0" w:line="240" w:lineRule="atLeast"/>
                        <w:textAlignment w:val="auto"/>
                        <w:rPr>
                          <w:rFonts w:cs="Arial"/>
                          <w:b/>
                          <w:iCs/>
                        </w:rPr>
                      </w:pPr>
                    </w:p>
                    <w:p w:rsidR="0038298C" w:rsidRDefault="0038298C" w:rsidP="00890B16">
                      <w:pPr>
                        <w:pStyle w:val="N2-2ndBullet"/>
                        <w:widowControl/>
                        <w:tabs>
                          <w:tab w:val="clear" w:pos="0"/>
                          <w:tab w:val="clear" w:pos="1728"/>
                          <w:tab w:val="num" w:pos="738"/>
                        </w:tabs>
                        <w:adjustRightInd/>
                        <w:spacing w:after="0" w:line="240" w:lineRule="atLeast"/>
                        <w:ind w:left="630" w:hanging="274"/>
                        <w:jc w:val="left"/>
                        <w:textAlignment w:val="auto"/>
                      </w:pPr>
                      <w:r w:rsidRPr="00306590">
                        <w:t xml:space="preserve">The term </w:t>
                      </w:r>
                      <w:r w:rsidRPr="00306590">
                        <w:rPr>
                          <w:b/>
                        </w:rPr>
                        <w:t>provider</w:t>
                      </w:r>
                      <w:r w:rsidRPr="00306590">
                        <w:t xml:space="preserve"> refers to physicians, physician assistants, and nurse practitioners who diagnose, treat patients, and prescribe medications. The term </w:t>
                      </w:r>
                      <w:r w:rsidRPr="00306590">
                        <w:rPr>
                          <w:b/>
                        </w:rPr>
                        <w:t>staff</w:t>
                      </w:r>
                      <w:r w:rsidRPr="00306590">
                        <w:t xml:space="preserve"> </w:t>
                      </w:r>
                      <w:r>
                        <w:t xml:space="preserve">refers to </w:t>
                      </w:r>
                      <w:r w:rsidRPr="00C477C3">
                        <w:t>all others</w:t>
                      </w:r>
                      <w:r w:rsidRPr="00306590">
                        <w:t xml:space="preserve"> </w:t>
                      </w:r>
                      <w:r>
                        <w:t xml:space="preserve">who </w:t>
                      </w:r>
                      <w:r w:rsidRPr="00306590">
                        <w:t xml:space="preserve">work </w:t>
                      </w:r>
                      <w:r w:rsidRPr="00464561">
                        <w:t xml:space="preserve">in </w:t>
                      </w:r>
                      <w:r>
                        <w:t xml:space="preserve">the </w:t>
                      </w:r>
                      <w:r w:rsidRPr="00464561">
                        <w:t>office.</w:t>
                      </w:r>
                      <w:r w:rsidRPr="00306590">
                        <w:t xml:space="preserve"> </w:t>
                      </w:r>
                    </w:p>
                    <w:p w:rsidR="0038298C" w:rsidRDefault="0038298C" w:rsidP="00890B16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adjustRightInd/>
                        <w:spacing w:after="0" w:line="240" w:lineRule="atLeast"/>
                        <w:ind w:left="630"/>
                        <w:jc w:val="left"/>
                        <w:textAlignment w:val="auto"/>
                      </w:pPr>
                    </w:p>
                    <w:p w:rsidR="0038298C" w:rsidRDefault="0038298C" w:rsidP="00890B16">
                      <w:pPr>
                        <w:pStyle w:val="N2-2ndBullet"/>
                        <w:widowControl/>
                        <w:tabs>
                          <w:tab w:val="clear" w:pos="0"/>
                          <w:tab w:val="clear" w:pos="1728"/>
                          <w:tab w:val="num" w:pos="738"/>
                        </w:tabs>
                        <w:adjustRightInd/>
                        <w:spacing w:after="0" w:line="240" w:lineRule="atLeast"/>
                        <w:ind w:left="630" w:hanging="274"/>
                        <w:jc w:val="left"/>
                        <w:textAlignment w:val="auto"/>
                      </w:pPr>
                      <w:r w:rsidRPr="00306590">
                        <w:rPr>
                          <w:b/>
                        </w:rPr>
                        <w:t>Waste</w:t>
                      </w:r>
                      <w:r>
                        <w:sym w:font="Symbol" w:char="F0BE"/>
                      </w:r>
                      <w:r>
                        <w:t>such as wasted time, wasted materials, extra steps in a process, repeating work, etc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sym w:font="Symbol" w:char="F0BE"/>
                      </w:r>
                      <w:r>
                        <w:t xml:space="preserve">is anything that does not add value for patients or staff. </w:t>
                      </w:r>
                    </w:p>
                    <w:p w:rsidR="0038298C" w:rsidRDefault="0038298C" w:rsidP="00890B16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adjustRightInd/>
                        <w:spacing w:after="0" w:line="240" w:lineRule="atLeast"/>
                        <w:ind w:left="630"/>
                        <w:jc w:val="left"/>
                        <w:textAlignment w:val="auto"/>
                      </w:pPr>
                      <w:r>
                        <w:t xml:space="preserve"> </w:t>
                      </w:r>
                    </w:p>
                    <w:p w:rsidR="0038298C" w:rsidRDefault="0038298C" w:rsidP="00890B16">
                      <w:pPr>
                        <w:pStyle w:val="N2-2ndBullet"/>
                        <w:widowControl/>
                        <w:tabs>
                          <w:tab w:val="clear" w:pos="0"/>
                          <w:tab w:val="clear" w:pos="1728"/>
                          <w:tab w:val="num" w:pos="738"/>
                        </w:tabs>
                        <w:adjustRightInd/>
                        <w:spacing w:after="0" w:line="240" w:lineRule="atLeast"/>
                        <w:ind w:left="630" w:hanging="274"/>
                        <w:jc w:val="left"/>
                        <w:textAlignment w:val="auto"/>
                      </w:pPr>
                      <w:r w:rsidRPr="00F03392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fficiency</w:t>
                      </w:r>
                      <w:r>
                        <w:t xml:space="preserve"> in health care means removing waste from the system and establishing care and business processes that are as streamlined and simplified as possible.</w:t>
                      </w:r>
                    </w:p>
                    <w:p w:rsidR="0038298C" w:rsidRPr="003A0BEE" w:rsidRDefault="0038298C" w:rsidP="00890B16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adjustRightInd/>
                        <w:spacing w:after="0" w:line="240" w:lineRule="atLeast"/>
                        <w:ind w:left="630"/>
                        <w:jc w:val="left"/>
                        <w:textAlignment w:val="auto"/>
                      </w:pPr>
                    </w:p>
                    <w:p w:rsidR="0038298C" w:rsidRDefault="0038298C" w:rsidP="00890B16">
                      <w:pPr>
                        <w:pStyle w:val="N2-2ndBullet"/>
                        <w:widowControl/>
                        <w:tabs>
                          <w:tab w:val="clear" w:pos="0"/>
                          <w:tab w:val="clear" w:pos="1728"/>
                          <w:tab w:val="num" w:pos="738"/>
                        </w:tabs>
                        <w:adjustRightInd/>
                        <w:spacing w:after="0" w:line="240" w:lineRule="atLeast"/>
                        <w:ind w:left="630" w:hanging="274"/>
                        <w:jc w:val="left"/>
                        <w:textAlignment w:val="auto"/>
                      </w:pPr>
                      <w:r>
                        <w:rPr>
                          <w:b/>
                        </w:rPr>
                        <w:t>Value</w:t>
                      </w:r>
                      <w:r>
                        <w:t xml:space="preserve"> includes quality, cost, and outcomes and is ideally driven by patient preferences of care.  </w:t>
                      </w:r>
                    </w:p>
                    <w:p w:rsidR="0038298C" w:rsidRPr="00306590" w:rsidRDefault="0038298C" w:rsidP="00890B16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adjustRightInd/>
                        <w:spacing w:after="0" w:line="240" w:lineRule="atLeast"/>
                        <w:ind w:left="1728" w:hanging="576"/>
                        <w:jc w:val="left"/>
                        <w:textAlignment w:val="auto"/>
                      </w:pPr>
                    </w:p>
                    <w:p w:rsidR="0038298C" w:rsidRPr="0080128D" w:rsidRDefault="0038298C" w:rsidP="00890B1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890B16" w:rsidRDefault="00890B16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890B16" w:rsidRDefault="00890B16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890B16" w:rsidRDefault="00890B16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890B16" w:rsidRDefault="00890B16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890B16" w:rsidRDefault="00890B16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890B16" w:rsidRDefault="00890B16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890B16" w:rsidRDefault="00890B16" w:rsidP="00890B16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890B16" w:rsidRDefault="00890B16" w:rsidP="00890B16">
      <w:pPr>
        <w:spacing w:line="240" w:lineRule="auto"/>
        <w:rPr>
          <w:rFonts w:cs="Arial"/>
          <w:b/>
          <w:u w:val="single"/>
        </w:rPr>
      </w:pPr>
    </w:p>
    <w:p w:rsidR="00890B16" w:rsidRDefault="00890B16" w:rsidP="00890B16">
      <w:pPr>
        <w:spacing w:line="240" w:lineRule="auto"/>
        <w:rPr>
          <w:rFonts w:cs="Arial"/>
          <w:b/>
          <w:u w:val="single"/>
        </w:rPr>
      </w:pPr>
    </w:p>
    <w:p w:rsidR="00890B16" w:rsidRDefault="00890B16" w:rsidP="00890B16">
      <w:pPr>
        <w:spacing w:line="240" w:lineRule="auto"/>
        <w:rPr>
          <w:rFonts w:cs="Arial"/>
          <w:b/>
          <w:u w:val="single"/>
        </w:rPr>
      </w:pPr>
    </w:p>
    <w:p w:rsidR="00890B16" w:rsidRDefault="00890B16" w:rsidP="00890B16">
      <w:pPr>
        <w:spacing w:line="240" w:lineRule="auto"/>
        <w:rPr>
          <w:rFonts w:cs="Arial"/>
          <w:b/>
          <w:u w:val="single"/>
        </w:rPr>
      </w:pPr>
    </w:p>
    <w:p w:rsidR="00890B16" w:rsidRDefault="00890B16" w:rsidP="00890B16">
      <w:pPr>
        <w:spacing w:line="240" w:lineRule="auto"/>
        <w:rPr>
          <w:rFonts w:cs="Arial"/>
          <w:b/>
          <w:u w:val="single"/>
        </w:rPr>
      </w:pPr>
    </w:p>
    <w:p w:rsidR="00890B16" w:rsidRDefault="00890B16" w:rsidP="00890B16">
      <w:pPr>
        <w:spacing w:line="240" w:lineRule="auto"/>
        <w:rPr>
          <w:rFonts w:cs="Arial"/>
          <w:b/>
          <w:u w:val="single"/>
        </w:rPr>
      </w:pPr>
    </w:p>
    <w:p w:rsidR="00890B16" w:rsidRDefault="00890B16" w:rsidP="00890B16">
      <w:pPr>
        <w:pStyle w:val="SL-FlLftSgl"/>
        <w:spacing w:before="12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90B16" w:rsidRDefault="00890B16" w:rsidP="00890B16">
      <w:pPr>
        <w:pStyle w:val="SL-FlLftSgl"/>
        <w:spacing w:before="24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0" w:name="_Toc153603540"/>
    </w:p>
    <w:bookmarkEnd w:id="0"/>
    <w:p w:rsidR="00890B16" w:rsidRDefault="00BF19CF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911225</wp:posOffset>
                </wp:positionV>
                <wp:extent cx="5600700" cy="1104900"/>
                <wp:effectExtent l="5715" t="11430" r="1333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8C" w:rsidRPr="00F719B8" w:rsidRDefault="0038298C" w:rsidP="002F7FD9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required to complete the survey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540 Gaither Road, Room # 5036, </w:t>
                            </w:r>
                            <w:proofErr w:type="gramStart"/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  <w:p w:rsidR="0038298C" w:rsidRDefault="0038298C" w:rsidP="002F7FD9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.2pt;margin-top:71.75pt;width:441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">
                <v:textbox>
                  <w:txbxContent>
                    <w:p w:rsidR="0038298C" w:rsidRPr="00F719B8" w:rsidRDefault="0038298C" w:rsidP="002F7FD9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required to complete the survey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540 Gaither Road, Room # 5036, </w:t>
                      </w:r>
                      <w:proofErr w:type="gramStart"/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  <w:p w:rsidR="0038298C" w:rsidRDefault="0038298C" w:rsidP="002F7FD9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890B16">
        <w:rPr>
          <w:rFonts w:cs="Arial"/>
          <w:b/>
          <w:sz w:val="24"/>
          <w:szCs w:val="24"/>
          <w:u w:val="single"/>
        </w:rPr>
        <w:br w:type="page"/>
      </w:r>
    </w:p>
    <w:p w:rsidR="00890B16" w:rsidRPr="00283CAE" w:rsidRDefault="00890B16" w:rsidP="00890B16">
      <w:pPr>
        <w:pStyle w:val="SL-FlLftSgl"/>
        <w:numPr>
          <w:ilvl w:val="0"/>
          <w:numId w:val="7"/>
        </w:numPr>
        <w:spacing w:before="240" w:after="300"/>
        <w:ind w:left="720" w:hanging="432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Manager</w:t>
      </w:r>
      <w:r w:rsidRPr="00283CAE">
        <w:rPr>
          <w:rFonts w:ascii="Arial" w:hAnsi="Arial" w:cs="Arial"/>
          <w:b/>
          <w:sz w:val="24"/>
          <w:szCs w:val="24"/>
          <w:u w:val="single"/>
        </w:rPr>
        <w:t xml:space="preserve"> support for value/efficiency/waste reduction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71"/>
        <w:gridCol w:w="871"/>
        <w:gridCol w:w="871"/>
        <w:gridCol w:w="871"/>
        <w:gridCol w:w="871"/>
        <w:gridCol w:w="1137"/>
      </w:tblGrid>
      <w:tr w:rsidR="00890B16" w:rsidRPr="00283CAE" w:rsidTr="0038298C">
        <w:trPr>
          <w:trHeight w:val="1044"/>
        </w:trPr>
        <w:tc>
          <w:tcPr>
            <w:tcW w:w="4858" w:type="dxa"/>
            <w:shd w:val="clear" w:color="auto" w:fill="auto"/>
            <w:vAlign w:val="bottom"/>
          </w:tcPr>
          <w:p w:rsidR="00890B16" w:rsidRPr="005522AB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5522AB"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890B16" w:rsidRPr="005522AB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522AB">
              <w:rPr>
                <w:rFonts w:ascii="Arial" w:hAnsi="Arial" w:cs="Arial"/>
                <w:b/>
                <w:bCs/>
                <w:sz w:val="20"/>
              </w:rPr>
              <w:t xml:space="preserve">Think </w:t>
            </w:r>
            <w:r w:rsidRPr="00464561">
              <w:rPr>
                <w:rFonts w:ascii="Arial" w:hAnsi="Arial" w:cs="Arial"/>
                <w:b/>
                <w:bCs/>
                <w:sz w:val="20"/>
              </w:rPr>
              <w:t>about your medical office when</w:t>
            </w:r>
            <w:r w:rsidRPr="005522AB">
              <w:rPr>
                <w:rFonts w:ascii="Arial" w:hAnsi="Arial" w:cs="Arial"/>
                <w:b/>
                <w:bCs/>
                <w:sz w:val="20"/>
              </w:rPr>
              <w:t xml:space="preserve"> answering:</w:t>
            </w:r>
          </w:p>
        </w:tc>
        <w:tc>
          <w:tcPr>
            <w:tcW w:w="871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33595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D05C82" w:rsidRDefault="00890B16" w:rsidP="0038298C">
            <w:pPr>
              <w:pStyle w:val="SL-FlLftSgl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 xml:space="preserve">Managers expect staff to identify ways to </w:t>
            </w:r>
            <w:r>
              <w:rPr>
                <w:rFonts w:ascii="Arial" w:hAnsi="Arial" w:cs="Arial"/>
                <w:sz w:val="20"/>
              </w:rPr>
              <w:t>simplify</w:t>
            </w:r>
            <w:r w:rsidRPr="00283CAE">
              <w:rPr>
                <w:rFonts w:ascii="Arial" w:hAnsi="Arial" w:cs="Arial"/>
                <w:sz w:val="20"/>
              </w:rPr>
              <w:t xml:space="preserve"> work processes</w:t>
            </w:r>
            <w:r w:rsidRPr="00D05C8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D05C82" w:rsidRDefault="00890B16" w:rsidP="0038298C">
            <w:pPr>
              <w:pStyle w:val="SL-FlLftSgl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>Managers encourage staff to come up with more efficient ways of doing things</w:t>
            </w:r>
            <w:r w:rsidRPr="00D05C8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D05C82" w:rsidRDefault="00890B16" w:rsidP="0038298C">
            <w:pPr>
              <w:pStyle w:val="SL-FlLftSgl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 xml:space="preserve">Managers </w:t>
            </w:r>
            <w:r>
              <w:rPr>
                <w:rFonts w:ascii="Arial" w:hAnsi="Arial" w:cs="Arial"/>
                <w:sz w:val="20"/>
              </w:rPr>
              <w:t>follow up with staff about their</w:t>
            </w:r>
            <w:r w:rsidRPr="00283CAE">
              <w:rPr>
                <w:rFonts w:ascii="Arial" w:hAnsi="Arial" w:cs="Arial"/>
                <w:sz w:val="20"/>
              </w:rPr>
              <w:t xml:space="preserve"> suggestions to improve work processes</w:t>
            </w:r>
            <w:r w:rsidRPr="00D05C8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Managers discuss workflow problems with staff but don’t follow through with solutions</w:t>
            </w:r>
            <w:r w:rsidRPr="00A14712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1471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14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1471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147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1471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147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1471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147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1471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A147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14712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819"/>
        </w:trPr>
        <w:tc>
          <w:tcPr>
            <w:tcW w:w="4858" w:type="dxa"/>
            <w:shd w:val="clear" w:color="auto" w:fill="auto"/>
          </w:tcPr>
          <w:p w:rsidR="00890B16" w:rsidRPr="00D05C82" w:rsidRDefault="00890B16" w:rsidP="0038298C">
            <w:pPr>
              <w:pStyle w:val="SL-FlLftSgl"/>
              <w:numPr>
                <w:ilvl w:val="0"/>
                <w:numId w:val="8"/>
              </w:numPr>
              <w:tabs>
                <w:tab w:val="left" w:pos="0"/>
                <w:tab w:val="right" w:leader="dot" w:pos="605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>Managers recognize staff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83CAE">
              <w:rPr>
                <w:rFonts w:ascii="Arial" w:hAnsi="Arial" w:cs="Arial"/>
                <w:sz w:val="20"/>
              </w:rPr>
              <w:t>for their ideas to improve efficiency</w:t>
            </w:r>
            <w:r w:rsidRPr="00D05C8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4628AF" w:rsidRDefault="00890B16" w:rsidP="0038298C">
            <w:pPr>
              <w:pStyle w:val="SL-FlLftSgl"/>
              <w:numPr>
                <w:ilvl w:val="0"/>
                <w:numId w:val="8"/>
              </w:numPr>
              <w:tabs>
                <w:tab w:val="left" w:pos="0"/>
                <w:tab w:val="right" w:leader="dot" w:pos="605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>Managers recognize staff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337D">
              <w:rPr>
                <w:rFonts w:ascii="Arial" w:hAnsi="Arial" w:cs="Arial"/>
                <w:sz w:val="20"/>
              </w:rPr>
              <w:t>for implementing an improvement effort</w:t>
            </w:r>
            <w:r w:rsidRPr="004628A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90B16" w:rsidRDefault="00890B16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890B16" w:rsidRPr="00A14712" w:rsidRDefault="00890B16" w:rsidP="00890B16">
      <w:pPr>
        <w:pStyle w:val="SL-FlLftSgl"/>
        <w:numPr>
          <w:ilvl w:val="0"/>
          <w:numId w:val="7"/>
        </w:numPr>
        <w:spacing w:before="240" w:after="300"/>
        <w:ind w:left="720" w:hanging="432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14712">
        <w:rPr>
          <w:rFonts w:ascii="Arial" w:hAnsi="Arial" w:cs="Arial"/>
          <w:b/>
          <w:sz w:val="24"/>
          <w:szCs w:val="24"/>
          <w:u w:val="single"/>
        </w:rPr>
        <w:lastRenderedPageBreak/>
        <w:t>Staff engagement &amp; empowerment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71"/>
        <w:gridCol w:w="871"/>
        <w:gridCol w:w="871"/>
        <w:gridCol w:w="871"/>
        <w:gridCol w:w="871"/>
        <w:gridCol w:w="1137"/>
      </w:tblGrid>
      <w:tr w:rsidR="00890B16" w:rsidRPr="00A14712" w:rsidTr="0038298C">
        <w:trPr>
          <w:trHeight w:val="1044"/>
        </w:trPr>
        <w:tc>
          <w:tcPr>
            <w:tcW w:w="4858" w:type="dxa"/>
            <w:shd w:val="clear" w:color="auto" w:fill="auto"/>
            <w:vAlign w:val="bottom"/>
          </w:tcPr>
          <w:p w:rsidR="00890B16" w:rsidRPr="004C6A87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4C6A87"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890B16" w:rsidRPr="004C6A87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522AB">
              <w:rPr>
                <w:rFonts w:ascii="Arial" w:hAnsi="Arial" w:cs="Arial"/>
                <w:b/>
                <w:bCs/>
                <w:sz w:val="20"/>
              </w:rPr>
              <w:t xml:space="preserve">Think </w:t>
            </w:r>
            <w:r w:rsidRPr="00464561">
              <w:rPr>
                <w:rFonts w:ascii="Arial" w:hAnsi="Arial" w:cs="Arial"/>
                <w:b/>
                <w:bCs/>
                <w:sz w:val="20"/>
              </w:rPr>
              <w:t>about your medical office when</w:t>
            </w:r>
            <w:r w:rsidRPr="005522AB">
              <w:rPr>
                <w:rFonts w:ascii="Arial" w:hAnsi="Arial" w:cs="Arial"/>
                <w:b/>
                <w:bCs/>
                <w:sz w:val="20"/>
              </w:rPr>
              <w:t xml:space="preserve"> answering:</w:t>
            </w:r>
          </w:p>
        </w:tc>
        <w:tc>
          <w:tcPr>
            <w:tcW w:w="871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A14712" w:rsidTr="0038298C">
        <w:trPr>
          <w:trHeight w:hRule="exact" w:val="837"/>
        </w:trPr>
        <w:tc>
          <w:tcPr>
            <w:tcW w:w="4858" w:type="dxa"/>
            <w:shd w:val="clear" w:color="auto" w:fill="auto"/>
            <w:vAlign w:val="center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6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9703C">
              <w:rPr>
                <w:rFonts w:ascii="Arial" w:hAnsi="Arial" w:cs="Arial"/>
                <w:sz w:val="20"/>
              </w:rPr>
              <w:t xml:space="preserve">Staff are asked for their </w:t>
            </w:r>
            <w:r>
              <w:rPr>
                <w:rFonts w:ascii="Arial" w:hAnsi="Arial" w:cs="Arial"/>
                <w:sz w:val="20"/>
              </w:rPr>
              <w:t>opinions</w:t>
            </w:r>
            <w:r w:rsidRPr="0019703C">
              <w:rPr>
                <w:rFonts w:ascii="Arial" w:hAnsi="Arial" w:cs="Arial"/>
                <w:sz w:val="20"/>
              </w:rPr>
              <w:t xml:space="preserve"> when changes to their work processes are proposed</w:t>
            </w:r>
            <w:r w:rsidRPr="0019703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center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val="547"/>
        </w:trPr>
        <w:tc>
          <w:tcPr>
            <w:tcW w:w="4858" w:type="dxa"/>
            <w:shd w:val="clear" w:color="auto" w:fill="auto"/>
            <w:vAlign w:val="center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6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19703C">
              <w:rPr>
                <w:rFonts w:ascii="Arial" w:hAnsi="Arial" w:cs="Arial"/>
                <w:sz w:val="20"/>
              </w:rPr>
              <w:t xml:space="preserve">Decisions about work processes are made with little </w:t>
            </w:r>
            <w:r>
              <w:rPr>
                <w:rFonts w:ascii="Arial" w:hAnsi="Arial" w:cs="Arial"/>
                <w:sz w:val="20"/>
              </w:rPr>
              <w:t>involvement</w:t>
            </w:r>
            <w:r w:rsidRPr="0019703C">
              <w:rPr>
                <w:rFonts w:ascii="Arial" w:hAnsi="Arial" w:cs="Arial"/>
                <w:sz w:val="20"/>
              </w:rPr>
              <w:t xml:space="preserve"> </w:t>
            </w:r>
            <w:r w:rsidRPr="00FD4491">
              <w:rPr>
                <w:rFonts w:ascii="Arial" w:hAnsi="Arial" w:cs="Arial"/>
                <w:sz w:val="20"/>
              </w:rPr>
              <w:t>from</w:t>
            </w:r>
            <w:r w:rsidRPr="0019703C">
              <w:rPr>
                <w:rFonts w:ascii="Arial" w:hAnsi="Arial" w:cs="Arial"/>
                <w:sz w:val="20"/>
              </w:rPr>
              <w:t xml:space="preserve"> those doing the work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783"/>
        </w:trPr>
        <w:tc>
          <w:tcPr>
            <w:tcW w:w="4858" w:type="dxa"/>
            <w:shd w:val="clear" w:color="auto" w:fill="auto"/>
            <w:vAlign w:val="center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6"/>
              </w:numPr>
              <w:tabs>
                <w:tab w:val="left" w:leader="dot" w:pos="4831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19703C">
              <w:rPr>
                <w:rFonts w:ascii="Arial" w:hAnsi="Arial" w:cs="Arial"/>
                <w:sz w:val="20"/>
              </w:rPr>
              <w:t>Staff are encouraged to come up with more efficient ways of doing things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657"/>
        </w:trPr>
        <w:tc>
          <w:tcPr>
            <w:tcW w:w="4858" w:type="dxa"/>
            <w:shd w:val="clear" w:color="auto" w:fill="auto"/>
            <w:vAlign w:val="center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6"/>
              </w:numPr>
              <w:tabs>
                <w:tab w:val="left" w:leader="dot" w:pos="4831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19703C">
              <w:rPr>
                <w:rFonts w:ascii="Arial" w:hAnsi="Arial" w:cs="Arial"/>
                <w:sz w:val="20"/>
              </w:rPr>
              <w:t>Staff feel empowered to try solutions</w:t>
            </w:r>
            <w:r>
              <w:rPr>
                <w:rFonts w:ascii="Arial" w:hAnsi="Arial" w:cs="Arial"/>
                <w:sz w:val="20"/>
              </w:rPr>
              <w:t xml:space="preserve"> for</w:t>
            </w:r>
            <w:r w:rsidRPr="0019703C">
              <w:rPr>
                <w:rFonts w:ascii="Arial" w:hAnsi="Arial" w:cs="Arial"/>
                <w:sz w:val="20"/>
              </w:rPr>
              <w:t xml:space="preserve"> their own workflow problems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747"/>
        </w:trPr>
        <w:tc>
          <w:tcPr>
            <w:tcW w:w="4858" w:type="dxa"/>
            <w:shd w:val="clear" w:color="auto" w:fill="auto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6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</w:t>
            </w:r>
            <w:r w:rsidRPr="0019703C">
              <w:rPr>
                <w:rFonts w:ascii="Arial" w:hAnsi="Arial" w:cs="Arial"/>
                <w:sz w:val="20"/>
              </w:rPr>
              <w:t xml:space="preserve"> in this </w:t>
            </w:r>
            <w:r>
              <w:rPr>
                <w:rFonts w:ascii="Arial" w:hAnsi="Arial" w:cs="Arial"/>
                <w:sz w:val="20"/>
              </w:rPr>
              <w:t>office</w:t>
            </w:r>
            <w:r w:rsidRPr="0019703C">
              <w:rPr>
                <w:rFonts w:ascii="Arial" w:hAnsi="Arial" w:cs="Arial"/>
                <w:sz w:val="20"/>
              </w:rPr>
              <w:t xml:space="preserve"> take responsibility for improving work processes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6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 w:rsidRPr="0019703C">
              <w:rPr>
                <w:rFonts w:ascii="Arial" w:hAnsi="Arial" w:cs="Arial"/>
                <w:sz w:val="20"/>
              </w:rPr>
              <w:t xml:space="preserve">Staff are treated as experts </w:t>
            </w:r>
            <w:r>
              <w:rPr>
                <w:rFonts w:ascii="Arial" w:hAnsi="Arial" w:cs="Arial"/>
                <w:sz w:val="20"/>
              </w:rPr>
              <w:t xml:space="preserve">on </w:t>
            </w:r>
            <w:r w:rsidRPr="0019703C">
              <w:rPr>
                <w:rFonts w:ascii="Arial" w:hAnsi="Arial" w:cs="Arial"/>
                <w:sz w:val="20"/>
              </w:rPr>
              <w:t>how to improve their work processes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6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 w:rsidRPr="0019703C">
              <w:rPr>
                <w:rFonts w:ascii="Arial" w:hAnsi="Arial" w:cs="Arial"/>
                <w:sz w:val="20"/>
              </w:rPr>
              <w:t xml:space="preserve">Staff </w:t>
            </w:r>
            <w:r>
              <w:rPr>
                <w:rFonts w:ascii="Arial" w:hAnsi="Arial" w:cs="Arial"/>
                <w:sz w:val="20"/>
              </w:rPr>
              <w:t xml:space="preserve">prefer to </w:t>
            </w:r>
            <w:r w:rsidRPr="0019703C">
              <w:rPr>
                <w:rFonts w:ascii="Arial" w:hAnsi="Arial" w:cs="Arial"/>
                <w:sz w:val="20"/>
              </w:rPr>
              <w:t xml:space="preserve">just do what they are told rather than </w:t>
            </w:r>
            <w:r>
              <w:rPr>
                <w:rFonts w:ascii="Arial" w:hAnsi="Arial" w:cs="Arial"/>
                <w:sz w:val="20"/>
              </w:rPr>
              <w:t>try</w:t>
            </w:r>
            <w:r w:rsidRPr="0019703C">
              <w:rPr>
                <w:rFonts w:ascii="Arial" w:hAnsi="Arial" w:cs="Arial"/>
                <w:sz w:val="20"/>
              </w:rPr>
              <w:t xml:space="preserve"> to improve things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990"/>
        </w:trPr>
        <w:tc>
          <w:tcPr>
            <w:tcW w:w="4858" w:type="dxa"/>
            <w:shd w:val="clear" w:color="auto" w:fill="auto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6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 w:rsidRPr="0019703C">
              <w:rPr>
                <w:rFonts w:ascii="Arial" w:hAnsi="Arial" w:cs="Arial"/>
                <w:sz w:val="20"/>
              </w:rPr>
              <w:t>Staff are comfortable making suggestions to managers/senior leaders about ways to make their jobs more efficient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90B16" w:rsidRDefault="00890B16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890B16" w:rsidRPr="00283CAE" w:rsidRDefault="00890B16" w:rsidP="00890B16">
      <w:pPr>
        <w:pStyle w:val="SL-FlLftSgl"/>
        <w:numPr>
          <w:ilvl w:val="0"/>
          <w:numId w:val="7"/>
        </w:numPr>
        <w:spacing w:before="240" w:after="300"/>
        <w:ind w:left="720" w:hanging="432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283CA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Waste reduction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12"/>
        <w:gridCol w:w="720"/>
        <w:gridCol w:w="1081"/>
        <w:gridCol w:w="871"/>
        <w:gridCol w:w="871"/>
        <w:gridCol w:w="1137"/>
      </w:tblGrid>
      <w:tr w:rsidR="00890B16" w:rsidRPr="00283CAE" w:rsidTr="0038298C">
        <w:trPr>
          <w:trHeight w:val="1044"/>
        </w:trPr>
        <w:tc>
          <w:tcPr>
            <w:tcW w:w="4858" w:type="dxa"/>
            <w:shd w:val="clear" w:color="auto" w:fill="auto"/>
            <w:vAlign w:val="bottom"/>
          </w:tcPr>
          <w:p w:rsidR="00890B16" w:rsidRPr="005522AB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522AB">
              <w:rPr>
                <w:rFonts w:ascii="Arial" w:hAnsi="Arial" w:cs="Arial"/>
                <w:b/>
                <w:sz w:val="20"/>
              </w:rPr>
              <w:t xml:space="preserve">How often do the following statements apply to </w:t>
            </w:r>
            <w:r>
              <w:rPr>
                <w:rFonts w:ascii="Arial" w:hAnsi="Arial" w:cs="Arial"/>
                <w:b/>
                <w:sz w:val="20"/>
              </w:rPr>
              <w:t>your medical office</w:t>
            </w:r>
            <w:r w:rsidRPr="005522AB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12" w:type="dxa"/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720" w:type="dxa"/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1" w:type="dxa"/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Sometimes 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283CAE" w:rsidTr="0038298C">
        <w:trPr>
          <w:trHeight w:hRule="exact" w:val="810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2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>We examine our work processes to get rid of unnecessary steps</w:t>
            </w:r>
            <w:r w:rsidRPr="00283CA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1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45553" w:rsidTr="0038298C">
        <w:trPr>
          <w:trHeight w:val="547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2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We </w:t>
            </w:r>
            <w:r w:rsidRPr="00283CAE">
              <w:rPr>
                <w:rFonts w:ascii="Arial" w:hAnsi="Arial" w:cs="Arial"/>
                <w:sz w:val="20"/>
              </w:rPr>
              <w:t>waste</w:t>
            </w:r>
            <w:r>
              <w:rPr>
                <w:rFonts w:ascii="Arial" w:hAnsi="Arial" w:cs="Arial"/>
                <w:sz w:val="20"/>
              </w:rPr>
              <w:t xml:space="preserve"> time</w:t>
            </w:r>
            <w:r w:rsidRPr="00283CAE">
              <w:rPr>
                <w:rFonts w:ascii="Arial" w:hAnsi="Arial" w:cs="Arial"/>
                <w:sz w:val="20"/>
              </w:rPr>
              <w:t xml:space="preserve"> looking for needed supplies or equipment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81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45553" w:rsidTr="0038298C">
        <w:trPr>
          <w:trHeight w:hRule="exact" w:val="747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2"/>
              </w:numPr>
              <w:tabs>
                <w:tab w:val="left" w:leader="dot" w:pos="4831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We </w:t>
            </w:r>
            <w:r w:rsidRPr="00283CAE">
              <w:rPr>
                <w:rFonts w:ascii="Arial" w:hAnsi="Arial" w:cs="Arial"/>
                <w:sz w:val="20"/>
              </w:rPr>
              <w:t>waste</w:t>
            </w:r>
            <w:r>
              <w:rPr>
                <w:rFonts w:ascii="Arial" w:hAnsi="Arial" w:cs="Arial"/>
                <w:sz w:val="20"/>
              </w:rPr>
              <w:t xml:space="preserve"> time</w:t>
            </w:r>
            <w:r w:rsidRPr="00283CAE">
              <w:rPr>
                <w:rFonts w:ascii="Arial" w:hAnsi="Arial" w:cs="Arial"/>
                <w:sz w:val="20"/>
              </w:rPr>
              <w:t xml:space="preserve"> trying to get necessary information from providers or staff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81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45553" w:rsidTr="0038298C">
        <w:trPr>
          <w:trHeight w:hRule="exact" w:val="720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2"/>
              </w:numPr>
              <w:tabs>
                <w:tab w:val="left" w:leader="dot" w:pos="4831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283CAE">
              <w:rPr>
                <w:rFonts w:ascii="Arial" w:hAnsi="Arial" w:cs="Arial"/>
                <w:sz w:val="20"/>
              </w:rPr>
              <w:t>We keep supplies where they are commonly used at the point of care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81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720"/>
        </w:trPr>
        <w:tc>
          <w:tcPr>
            <w:tcW w:w="4858" w:type="dxa"/>
            <w:shd w:val="clear" w:color="auto" w:fill="auto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2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Providers</w:t>
            </w:r>
            <w:r w:rsidRPr="00E7684A">
              <w:rPr>
                <w:rFonts w:ascii="Arial" w:hAnsi="Arial" w:cs="Arial"/>
                <w:sz w:val="20"/>
              </w:rPr>
              <w:t xml:space="preserve"> spend too much time on tasks that </w:t>
            </w:r>
            <w:r>
              <w:rPr>
                <w:rFonts w:ascii="Arial" w:hAnsi="Arial" w:cs="Arial"/>
                <w:sz w:val="20"/>
              </w:rPr>
              <w:t xml:space="preserve">others </w:t>
            </w:r>
            <w:r w:rsidRPr="00E7684A">
              <w:rPr>
                <w:rFonts w:ascii="Arial" w:hAnsi="Arial" w:cs="Arial"/>
                <w:sz w:val="20"/>
              </w:rPr>
              <w:t>could</w:t>
            </w:r>
            <w:r>
              <w:rPr>
                <w:rFonts w:ascii="Arial" w:hAnsi="Arial" w:cs="Arial"/>
                <w:sz w:val="20"/>
              </w:rPr>
              <w:t xml:space="preserve"> do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81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E7684A" w:rsidRDefault="00890B16" w:rsidP="0038298C">
            <w:pPr>
              <w:pStyle w:val="SL-FlLftSgl"/>
              <w:numPr>
                <w:ilvl w:val="0"/>
                <w:numId w:val="32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Staff spend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too much time on tasks that others should be doing.</w:t>
            </w:r>
          </w:p>
        </w:tc>
        <w:tc>
          <w:tcPr>
            <w:tcW w:w="81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2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 w:rsidRPr="00E7684A">
              <w:rPr>
                <w:rFonts w:ascii="Arial" w:hAnsi="Arial" w:cs="Arial"/>
                <w:sz w:val="20"/>
              </w:rPr>
              <w:t>Different providers expect staff to follow different processes to do the same things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81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1080"/>
        </w:trPr>
        <w:tc>
          <w:tcPr>
            <w:tcW w:w="4858" w:type="dxa"/>
            <w:shd w:val="clear" w:color="auto" w:fill="auto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2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 w:rsidRPr="00E7684A">
              <w:rPr>
                <w:rFonts w:ascii="Arial" w:hAnsi="Arial" w:cs="Arial"/>
                <w:sz w:val="20"/>
              </w:rPr>
              <w:t xml:space="preserve">Physicians </w:t>
            </w:r>
            <w:r>
              <w:rPr>
                <w:rFonts w:ascii="Arial" w:hAnsi="Arial" w:cs="Arial"/>
                <w:sz w:val="20"/>
              </w:rPr>
              <w:t xml:space="preserve">in this office </w:t>
            </w:r>
            <w:r w:rsidRPr="00E7684A">
              <w:rPr>
                <w:rFonts w:ascii="Arial" w:hAnsi="Arial" w:cs="Arial"/>
                <w:sz w:val="20"/>
              </w:rPr>
              <w:t>tend to resist efforts that promote standard ways for them to do things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81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765"/>
        </w:trPr>
        <w:tc>
          <w:tcPr>
            <w:tcW w:w="4858" w:type="dxa"/>
            <w:shd w:val="clear" w:color="auto" w:fill="auto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2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 have to duplicate work that has already been done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81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90B16" w:rsidRDefault="00890B16" w:rsidP="00890B16">
      <w:r>
        <w:br w:type="page"/>
      </w:r>
    </w:p>
    <w:p w:rsidR="00890B16" w:rsidRPr="00283CAE" w:rsidRDefault="00890B16" w:rsidP="00890B16">
      <w:pPr>
        <w:pStyle w:val="SL-FlLftSgl"/>
        <w:numPr>
          <w:ilvl w:val="0"/>
          <w:numId w:val="7"/>
        </w:numPr>
        <w:spacing w:before="240" w:after="120"/>
        <w:ind w:left="705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E7684A">
        <w:rPr>
          <w:rFonts w:ascii="Arial" w:hAnsi="Arial" w:cs="Arial"/>
          <w:b/>
          <w:sz w:val="24"/>
          <w:szCs w:val="24"/>
          <w:u w:val="single"/>
        </w:rPr>
        <w:lastRenderedPageBreak/>
        <w:t>Measurement &amp; data monitoring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722"/>
        <w:gridCol w:w="810"/>
        <w:gridCol w:w="1081"/>
        <w:gridCol w:w="871"/>
        <w:gridCol w:w="871"/>
        <w:gridCol w:w="1137"/>
      </w:tblGrid>
      <w:tr w:rsidR="00890B16" w:rsidRPr="00283CAE" w:rsidTr="0038298C">
        <w:trPr>
          <w:trHeight w:val="1044"/>
        </w:trPr>
        <w:tc>
          <w:tcPr>
            <w:tcW w:w="4858" w:type="dxa"/>
            <w:shd w:val="clear" w:color="auto" w:fill="auto"/>
            <w:vAlign w:val="bottom"/>
          </w:tcPr>
          <w:p w:rsidR="00890B16" w:rsidRPr="00283CAE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5522AB">
              <w:rPr>
                <w:rFonts w:ascii="Arial" w:hAnsi="Arial" w:cs="Arial"/>
                <w:b/>
                <w:sz w:val="20"/>
              </w:rPr>
              <w:t xml:space="preserve">How often do the following statements apply to </w:t>
            </w:r>
            <w:r>
              <w:rPr>
                <w:rFonts w:ascii="Arial" w:hAnsi="Arial" w:cs="Arial"/>
                <w:b/>
                <w:sz w:val="20"/>
              </w:rPr>
              <w:t>your medical office</w:t>
            </w:r>
            <w:r w:rsidRPr="005522AB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722" w:type="dxa"/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10" w:type="dxa"/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1" w:type="dxa"/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Sometimes 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90B16" w:rsidRPr="0017103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03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283CAE" w:rsidTr="0038298C">
        <w:trPr>
          <w:trHeight w:hRule="exact" w:val="810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11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office</w:t>
            </w:r>
            <w:r w:rsidRPr="00E7684A">
              <w:rPr>
                <w:rFonts w:ascii="Arial" w:hAnsi="Arial" w:cs="Arial"/>
                <w:sz w:val="20"/>
              </w:rPr>
              <w:t xml:space="preserve"> use</w:t>
            </w:r>
            <w:r>
              <w:rPr>
                <w:rFonts w:ascii="Arial" w:hAnsi="Arial" w:cs="Arial"/>
                <w:sz w:val="20"/>
              </w:rPr>
              <w:t>s</w:t>
            </w:r>
            <w:r w:rsidRPr="00E7684A">
              <w:rPr>
                <w:rFonts w:ascii="Arial" w:hAnsi="Arial" w:cs="Arial"/>
                <w:sz w:val="20"/>
              </w:rPr>
              <w:t xml:space="preserve"> data to see how well improvement efforts are working</w:t>
            </w:r>
            <w:r w:rsidRPr="00283CA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2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283CAE" w:rsidTr="0038298C">
        <w:trPr>
          <w:trHeight w:hRule="exact" w:val="720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11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office </w:t>
            </w:r>
            <w:r w:rsidRPr="00395309">
              <w:rPr>
                <w:rFonts w:ascii="Arial" w:hAnsi="Arial" w:cs="Arial"/>
                <w:sz w:val="20"/>
              </w:rPr>
              <w:t>collect</w:t>
            </w:r>
            <w:r>
              <w:rPr>
                <w:rFonts w:ascii="Arial" w:hAnsi="Arial" w:cs="Arial"/>
                <w:sz w:val="20"/>
              </w:rPr>
              <w:t>s</w:t>
            </w:r>
            <w:r w:rsidRPr="00395309">
              <w:rPr>
                <w:rFonts w:ascii="Arial" w:hAnsi="Arial" w:cs="Arial"/>
                <w:sz w:val="20"/>
              </w:rPr>
              <w:t xml:space="preserve"> and review</w:t>
            </w:r>
            <w:r>
              <w:rPr>
                <w:rFonts w:ascii="Arial" w:hAnsi="Arial" w:cs="Arial"/>
                <w:sz w:val="20"/>
              </w:rPr>
              <w:t>s</w:t>
            </w:r>
            <w:r w:rsidRPr="00395309">
              <w:rPr>
                <w:rFonts w:ascii="Arial" w:hAnsi="Arial" w:cs="Arial"/>
                <w:sz w:val="20"/>
              </w:rPr>
              <w:t xml:space="preserve"> data to guide our work processes</w:t>
            </w:r>
            <w:r w:rsidRPr="00283CA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2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45553" w:rsidTr="0038298C">
        <w:trPr>
          <w:trHeight w:val="547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11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This office </w:t>
            </w:r>
            <w:r w:rsidRPr="00395309">
              <w:rPr>
                <w:rFonts w:ascii="Arial" w:hAnsi="Arial" w:cs="Arial"/>
                <w:sz w:val="20"/>
              </w:rPr>
              <w:t xml:space="preserve"> use</w:t>
            </w:r>
            <w:r>
              <w:rPr>
                <w:rFonts w:ascii="Arial" w:hAnsi="Arial" w:cs="Arial"/>
                <w:sz w:val="20"/>
              </w:rPr>
              <w:t>s</w:t>
            </w:r>
            <w:r w:rsidRPr="00395309">
              <w:rPr>
                <w:rFonts w:ascii="Arial" w:hAnsi="Arial" w:cs="Arial"/>
                <w:sz w:val="20"/>
              </w:rPr>
              <w:t xml:space="preserve"> data/information to make changes to improve our work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45553" w:rsidTr="0038298C">
        <w:trPr>
          <w:trHeight w:hRule="exact" w:val="747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11"/>
              </w:numPr>
              <w:tabs>
                <w:tab w:val="left" w:leader="dot" w:pos="4831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This office uses vi</w:t>
            </w:r>
            <w:r w:rsidRPr="00395309">
              <w:rPr>
                <w:rFonts w:ascii="Arial" w:hAnsi="Arial" w:cs="Arial"/>
                <w:sz w:val="20"/>
              </w:rPr>
              <w:t xml:space="preserve">sual displays or graphs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Pr="00395309">
              <w:rPr>
                <w:rFonts w:ascii="Arial" w:hAnsi="Arial" w:cs="Arial"/>
                <w:sz w:val="20"/>
              </w:rPr>
              <w:t>show us how well we are performing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center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335952" w:rsidTr="0038298C">
        <w:trPr>
          <w:trHeight w:hRule="exact" w:val="720"/>
        </w:trPr>
        <w:tc>
          <w:tcPr>
            <w:tcW w:w="4858" w:type="dxa"/>
            <w:shd w:val="clear" w:color="auto" w:fill="auto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11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This office</w:t>
            </w:r>
            <w:r w:rsidRPr="00395309">
              <w:rPr>
                <w:rFonts w:ascii="Arial" w:hAnsi="Arial" w:cs="Arial"/>
                <w:sz w:val="20"/>
              </w:rPr>
              <w:t xml:space="preserve"> examine</w:t>
            </w:r>
            <w:r>
              <w:rPr>
                <w:rFonts w:ascii="Arial" w:hAnsi="Arial" w:cs="Arial"/>
                <w:sz w:val="20"/>
              </w:rPr>
              <w:t>s</w:t>
            </w:r>
            <w:r w:rsidRPr="00395309">
              <w:rPr>
                <w:rFonts w:ascii="Arial" w:hAnsi="Arial" w:cs="Arial"/>
                <w:sz w:val="20"/>
              </w:rPr>
              <w:t xml:space="preserve"> costs when evaluating the success of improvement initiatives</w:t>
            </w:r>
            <w:r w:rsidRPr="00283CAE"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90B16" w:rsidRDefault="00890B16" w:rsidP="00890B16"/>
    <w:p w:rsidR="00890B16" w:rsidRDefault="00890B16" w:rsidP="00890B16">
      <w:pPr>
        <w:widowControl/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p w:rsidR="00890B16" w:rsidRPr="0019703C" w:rsidRDefault="00890B16" w:rsidP="00890B16">
      <w:pPr>
        <w:pStyle w:val="SL-FlLftSgl"/>
        <w:numPr>
          <w:ilvl w:val="0"/>
          <w:numId w:val="7"/>
        </w:numPr>
        <w:spacing w:before="240" w:after="300"/>
        <w:ind w:left="720" w:hanging="432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9703C">
        <w:rPr>
          <w:rFonts w:ascii="Arial" w:hAnsi="Arial" w:cs="Arial"/>
          <w:b/>
          <w:sz w:val="24"/>
          <w:szCs w:val="24"/>
          <w:u w:val="single"/>
        </w:rPr>
        <w:lastRenderedPageBreak/>
        <w:t>Patient</w:t>
      </w:r>
      <w:r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Pr="0019703C">
        <w:rPr>
          <w:rFonts w:ascii="Arial" w:hAnsi="Arial" w:cs="Arial"/>
          <w:b/>
          <w:sz w:val="24"/>
          <w:szCs w:val="24"/>
          <w:u w:val="single"/>
        </w:rPr>
        <w:t>enteredness</w:t>
      </w:r>
    </w:p>
    <w:tbl>
      <w:tblPr>
        <w:tblW w:w="10385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74"/>
        <w:gridCol w:w="874"/>
        <w:gridCol w:w="874"/>
        <w:gridCol w:w="874"/>
        <w:gridCol w:w="874"/>
        <w:gridCol w:w="874"/>
        <w:gridCol w:w="1141"/>
      </w:tblGrid>
      <w:tr w:rsidR="00890B16" w:rsidRPr="00A14712" w:rsidTr="0038298C">
        <w:trPr>
          <w:trHeight w:val="1158"/>
        </w:trPr>
        <w:tc>
          <w:tcPr>
            <w:tcW w:w="4874" w:type="dxa"/>
            <w:shd w:val="clear" w:color="auto" w:fill="auto"/>
            <w:vAlign w:val="bottom"/>
          </w:tcPr>
          <w:p w:rsidR="00890B16" w:rsidRPr="004C6A87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4C6A87"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890B16" w:rsidRPr="004C6A87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C6A87">
              <w:rPr>
                <w:rFonts w:ascii="Arial" w:hAnsi="Arial" w:cs="Arial"/>
                <w:b/>
                <w:bCs/>
                <w:sz w:val="20"/>
              </w:rPr>
              <w:t xml:space="preserve">Think about </w:t>
            </w:r>
            <w:r w:rsidRPr="00464561">
              <w:rPr>
                <w:rFonts w:ascii="Arial" w:hAnsi="Arial" w:cs="Arial"/>
                <w:b/>
                <w:bCs/>
                <w:sz w:val="20"/>
              </w:rPr>
              <w:t>your medical office</w:t>
            </w:r>
            <w:r w:rsidRPr="004C6A87">
              <w:rPr>
                <w:rFonts w:ascii="Arial" w:hAnsi="Arial" w:cs="Arial"/>
                <w:b/>
                <w:bCs/>
                <w:sz w:val="20"/>
              </w:rPr>
              <w:t xml:space="preserve"> when answering:</w:t>
            </w:r>
          </w:p>
        </w:tc>
        <w:tc>
          <w:tcPr>
            <w:tcW w:w="874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4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4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4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4" w:type="dxa"/>
            <w:tcBorders>
              <w:right w:val="dashed" w:sz="4" w:space="0" w:color="auto"/>
            </w:tcBorders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41" w:type="dxa"/>
            <w:tcBorders>
              <w:left w:val="dashed" w:sz="4" w:space="0" w:color="auto"/>
            </w:tcBorders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A14712" w:rsidTr="0038298C">
        <w:trPr>
          <w:trHeight w:hRule="exact" w:val="828"/>
        </w:trPr>
        <w:tc>
          <w:tcPr>
            <w:tcW w:w="4874" w:type="dxa"/>
            <w:shd w:val="clear" w:color="auto" w:fill="auto"/>
            <w:vAlign w:val="center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9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9703C">
              <w:rPr>
                <w:rFonts w:ascii="Arial" w:hAnsi="Arial" w:cs="Arial"/>
                <w:sz w:val="20"/>
              </w:rPr>
              <w:t>atients</w:t>
            </w:r>
            <w:r>
              <w:rPr>
                <w:rFonts w:ascii="Arial" w:hAnsi="Arial" w:cs="Arial"/>
                <w:sz w:val="20"/>
              </w:rPr>
              <w:t>/caregivers</w:t>
            </w:r>
            <w:r w:rsidRPr="001970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participate </w:t>
            </w:r>
            <w:r w:rsidRPr="0019703C">
              <w:rPr>
                <w:rFonts w:ascii="Arial" w:hAnsi="Arial" w:cs="Arial"/>
                <w:sz w:val="20"/>
              </w:rPr>
              <w:t>in our workflow redesign efforts</w:t>
            </w:r>
            <w:r w:rsidRPr="0019703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val="607"/>
        </w:trPr>
        <w:tc>
          <w:tcPr>
            <w:tcW w:w="4874" w:type="dxa"/>
            <w:shd w:val="clear" w:color="auto" w:fill="auto"/>
            <w:vAlign w:val="center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9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19703C">
              <w:rPr>
                <w:rFonts w:ascii="Arial" w:hAnsi="Arial" w:cs="Arial"/>
                <w:sz w:val="20"/>
              </w:rPr>
              <w:t xml:space="preserve">We consider what patients value when </w:t>
            </w:r>
            <w:r>
              <w:rPr>
                <w:rFonts w:ascii="Arial" w:hAnsi="Arial" w:cs="Arial"/>
                <w:sz w:val="20"/>
              </w:rPr>
              <w:t>we change our</w:t>
            </w:r>
            <w:r w:rsidRPr="0019703C">
              <w:rPr>
                <w:rFonts w:ascii="Arial" w:hAnsi="Arial" w:cs="Arial"/>
                <w:sz w:val="20"/>
              </w:rPr>
              <w:t xml:space="preserve"> workflow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828"/>
        </w:trPr>
        <w:tc>
          <w:tcPr>
            <w:tcW w:w="4874" w:type="dxa"/>
            <w:shd w:val="clear" w:color="auto" w:fill="auto"/>
            <w:vAlign w:val="center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9"/>
              </w:numPr>
              <w:tabs>
                <w:tab w:val="left" w:leader="dot" w:pos="4831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19703C">
              <w:rPr>
                <w:rFonts w:ascii="Arial" w:hAnsi="Arial" w:cs="Arial"/>
                <w:sz w:val="20"/>
              </w:rPr>
              <w:t>We remove steps in the care process that don’t add value for patients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599"/>
        </w:trPr>
        <w:tc>
          <w:tcPr>
            <w:tcW w:w="4874" w:type="dxa"/>
            <w:shd w:val="clear" w:color="auto" w:fill="auto"/>
            <w:vAlign w:val="center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9"/>
              </w:numPr>
              <w:tabs>
                <w:tab w:val="left" w:leader="dot" w:pos="4831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4C6A87">
              <w:rPr>
                <w:rFonts w:ascii="Arial" w:hAnsi="Arial" w:cs="Arial"/>
                <w:sz w:val="20"/>
              </w:rPr>
              <w:t>We take steps to reduce</w:t>
            </w:r>
            <w:r w:rsidRPr="0019703C">
              <w:rPr>
                <w:rFonts w:ascii="Arial" w:hAnsi="Arial" w:cs="Arial"/>
                <w:sz w:val="20"/>
              </w:rPr>
              <w:t xml:space="preserve"> patient wait time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699"/>
        </w:trPr>
        <w:tc>
          <w:tcPr>
            <w:tcW w:w="4874" w:type="dxa"/>
            <w:shd w:val="clear" w:color="auto" w:fill="auto"/>
          </w:tcPr>
          <w:p w:rsidR="00890B16" w:rsidRPr="0019703C" w:rsidRDefault="00890B16" w:rsidP="0038298C">
            <w:pPr>
              <w:pStyle w:val="SL-FlLftSgl"/>
              <w:numPr>
                <w:ilvl w:val="0"/>
                <w:numId w:val="19"/>
              </w:numPr>
              <w:tabs>
                <w:tab w:val="left" w:leader="dot" w:pos="4831"/>
              </w:tabs>
              <w:spacing w:before="240" w:after="60"/>
              <w:jc w:val="left"/>
              <w:rPr>
                <w:rFonts w:ascii="Arial" w:hAnsi="Arial" w:cs="Arial"/>
                <w:szCs w:val="22"/>
              </w:rPr>
            </w:pPr>
            <w:r w:rsidRPr="0019703C">
              <w:rPr>
                <w:rFonts w:ascii="Arial" w:hAnsi="Arial" w:cs="Arial"/>
                <w:sz w:val="20"/>
              </w:rPr>
              <w:t>We</w:t>
            </w:r>
            <w:r>
              <w:rPr>
                <w:rFonts w:ascii="Arial" w:hAnsi="Arial" w:cs="Arial"/>
                <w:sz w:val="20"/>
              </w:rPr>
              <w:t xml:space="preserve"> obtain patient input on ways to make patient visits more efficient.</w:t>
            </w:r>
            <w:r w:rsidRPr="0019703C">
              <w:rPr>
                <w:rFonts w:ascii="CG Times (WN)" w:hAnsi="CG Times (WN)"/>
              </w:rPr>
              <w:tab/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righ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970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left w:val="dashed" w:sz="4" w:space="0" w:color="auto"/>
            </w:tcBorders>
            <w:vAlign w:val="bottom"/>
          </w:tcPr>
          <w:p w:rsidR="00890B16" w:rsidRPr="0019703C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3C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90B16" w:rsidRDefault="00890B16" w:rsidP="00890B16">
      <w:pPr>
        <w:widowControl/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p w:rsidR="00890B16" w:rsidRPr="00283CAE" w:rsidRDefault="00890B16" w:rsidP="00890B16">
      <w:pPr>
        <w:pStyle w:val="SL-FlLftSgl"/>
        <w:numPr>
          <w:ilvl w:val="0"/>
          <w:numId w:val="7"/>
        </w:numPr>
        <w:spacing w:before="240" w:after="300"/>
        <w:ind w:left="720" w:hanging="432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283CAE">
        <w:rPr>
          <w:rFonts w:ascii="Arial" w:hAnsi="Arial" w:cs="Arial"/>
          <w:b/>
          <w:sz w:val="24"/>
          <w:szCs w:val="24"/>
          <w:u w:val="single"/>
        </w:rPr>
        <w:lastRenderedPageBreak/>
        <w:t>Senior leadership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83CAE">
        <w:rPr>
          <w:rFonts w:ascii="Arial" w:hAnsi="Arial" w:cs="Arial"/>
          <w:b/>
          <w:sz w:val="24"/>
          <w:szCs w:val="24"/>
          <w:u w:val="single"/>
        </w:rPr>
        <w:t>support for value/efficiency/waste reduction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71"/>
        <w:gridCol w:w="871"/>
        <w:gridCol w:w="871"/>
        <w:gridCol w:w="871"/>
        <w:gridCol w:w="871"/>
        <w:gridCol w:w="1137"/>
      </w:tblGrid>
      <w:tr w:rsidR="00890B16" w:rsidRPr="00283CAE" w:rsidTr="0038298C">
        <w:trPr>
          <w:trHeight w:val="1044"/>
        </w:trPr>
        <w:tc>
          <w:tcPr>
            <w:tcW w:w="4858" w:type="dxa"/>
            <w:shd w:val="clear" w:color="auto" w:fill="auto"/>
            <w:vAlign w:val="bottom"/>
          </w:tcPr>
          <w:p w:rsidR="00890B16" w:rsidRPr="005522AB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5522AB"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890B16" w:rsidRPr="005522AB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522AB">
              <w:rPr>
                <w:rFonts w:ascii="Arial" w:hAnsi="Arial" w:cs="Arial"/>
                <w:b/>
                <w:bCs/>
                <w:sz w:val="20"/>
              </w:rPr>
              <w:t xml:space="preserve">Think </w:t>
            </w:r>
            <w:r w:rsidRPr="00464561">
              <w:rPr>
                <w:rFonts w:ascii="Arial" w:hAnsi="Arial" w:cs="Arial"/>
                <w:b/>
                <w:bCs/>
                <w:sz w:val="20"/>
              </w:rPr>
              <w:t>about your medical office when</w:t>
            </w:r>
            <w:r w:rsidRPr="005522AB">
              <w:rPr>
                <w:rFonts w:ascii="Arial" w:hAnsi="Arial" w:cs="Arial"/>
                <w:b/>
                <w:bCs/>
                <w:sz w:val="20"/>
              </w:rPr>
              <w:t xml:space="preserve"> answering:</w:t>
            </w:r>
          </w:p>
        </w:tc>
        <w:tc>
          <w:tcPr>
            <w:tcW w:w="871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90B16" w:rsidRPr="005522AB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AB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283CAE" w:rsidTr="0038298C">
        <w:trPr>
          <w:trHeight w:hRule="exact" w:val="1017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>Senior leaders send a clear message that it is everyone’s job to look for ways to improve work processes</w:t>
            </w:r>
            <w:r w:rsidRPr="00283CA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283CAE" w:rsidTr="0038298C">
        <w:trPr>
          <w:trHeight w:hRule="exact" w:val="990"/>
        </w:trPr>
        <w:tc>
          <w:tcPr>
            <w:tcW w:w="4858" w:type="dxa"/>
            <w:shd w:val="clear" w:color="auto" w:fill="auto"/>
            <w:vAlign w:val="center"/>
          </w:tcPr>
          <w:p w:rsidR="00890B16" w:rsidRPr="00283CAE" w:rsidRDefault="00890B16" w:rsidP="0038298C">
            <w:pPr>
              <w:pStyle w:val="SL-FlLftSgl"/>
              <w:numPr>
                <w:ilvl w:val="0"/>
                <w:numId w:val="3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>Senior leaders provide time and resources for staff to identify ways to make their work processes more efficient</w:t>
            </w:r>
            <w:r w:rsidRPr="00283CA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45553" w:rsidTr="0038298C">
        <w:trPr>
          <w:trHeight w:val="547"/>
        </w:trPr>
        <w:tc>
          <w:tcPr>
            <w:tcW w:w="4858" w:type="dxa"/>
            <w:shd w:val="clear" w:color="auto" w:fill="auto"/>
            <w:vAlign w:val="center"/>
          </w:tcPr>
          <w:p w:rsidR="00890B16" w:rsidRPr="004628AF" w:rsidRDefault="00890B16" w:rsidP="0038298C">
            <w:pPr>
              <w:pStyle w:val="SL-FlLftSgl"/>
              <w:numPr>
                <w:ilvl w:val="0"/>
                <w:numId w:val="3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 xml:space="preserve">Senior leaders support </w:t>
            </w:r>
            <w:r>
              <w:rPr>
                <w:rFonts w:ascii="Arial" w:hAnsi="Arial" w:cs="Arial"/>
                <w:sz w:val="20"/>
              </w:rPr>
              <w:t xml:space="preserve">staff </w:t>
            </w:r>
            <w:r w:rsidRPr="00283CAE">
              <w:rPr>
                <w:rFonts w:ascii="Arial" w:hAnsi="Arial" w:cs="Arial"/>
                <w:sz w:val="20"/>
              </w:rPr>
              <w:t>efforts to reduce waste in systems and procedures</w:t>
            </w:r>
            <w:r w:rsidRPr="004628A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45553" w:rsidTr="0038298C">
        <w:trPr>
          <w:trHeight w:hRule="exact" w:val="720"/>
        </w:trPr>
        <w:tc>
          <w:tcPr>
            <w:tcW w:w="4858" w:type="dxa"/>
            <w:shd w:val="clear" w:color="auto" w:fill="auto"/>
            <w:vAlign w:val="center"/>
          </w:tcPr>
          <w:p w:rsidR="00890B16" w:rsidRPr="00D05C82" w:rsidRDefault="00890B16" w:rsidP="0038298C">
            <w:pPr>
              <w:pStyle w:val="SL-FlLftSgl"/>
              <w:numPr>
                <w:ilvl w:val="0"/>
                <w:numId w:val="3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 w:rsidRPr="00283CAE">
              <w:rPr>
                <w:rFonts w:ascii="Arial" w:hAnsi="Arial" w:cs="Arial"/>
                <w:sz w:val="20"/>
              </w:rPr>
              <w:t>Senior leaders are committed to reducing waste in the way we do things</w:t>
            </w:r>
            <w:r w:rsidRPr="00D05C8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283C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283CAE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3CA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90B16" w:rsidRDefault="00890B16" w:rsidP="00890B16"/>
    <w:p w:rsidR="00890B16" w:rsidRDefault="00890B16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890B16" w:rsidRPr="00BA47C4" w:rsidRDefault="00890B16" w:rsidP="00890B16">
      <w:pPr>
        <w:pStyle w:val="SL-FlLftSgl"/>
        <w:numPr>
          <w:ilvl w:val="0"/>
          <w:numId w:val="7"/>
        </w:numPr>
        <w:spacing w:before="240" w:after="300"/>
        <w:ind w:left="720" w:hanging="432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Priority on value and efficiency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71"/>
        <w:gridCol w:w="871"/>
        <w:gridCol w:w="871"/>
        <w:gridCol w:w="871"/>
        <w:gridCol w:w="871"/>
        <w:gridCol w:w="1137"/>
      </w:tblGrid>
      <w:tr w:rsidR="00890B16" w:rsidRPr="00A14712" w:rsidTr="0038298C">
        <w:trPr>
          <w:trHeight w:val="1044"/>
        </w:trPr>
        <w:tc>
          <w:tcPr>
            <w:tcW w:w="4858" w:type="dxa"/>
            <w:shd w:val="clear" w:color="auto" w:fill="auto"/>
            <w:vAlign w:val="bottom"/>
          </w:tcPr>
          <w:p w:rsidR="00890B16" w:rsidRPr="004C6A87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4C6A87"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890B16" w:rsidRPr="004C6A87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C6A87">
              <w:rPr>
                <w:rFonts w:ascii="Arial" w:hAnsi="Arial" w:cs="Arial"/>
                <w:b/>
                <w:bCs/>
                <w:sz w:val="20"/>
              </w:rPr>
              <w:t xml:space="preserve">Think about </w:t>
            </w:r>
            <w:r w:rsidRPr="00464561">
              <w:rPr>
                <w:rFonts w:ascii="Arial" w:hAnsi="Arial" w:cs="Arial"/>
                <w:b/>
                <w:bCs/>
                <w:sz w:val="20"/>
              </w:rPr>
              <w:t>your medical office</w:t>
            </w:r>
            <w:r w:rsidRPr="004C6A87">
              <w:rPr>
                <w:rFonts w:ascii="Arial" w:hAnsi="Arial" w:cs="Arial"/>
                <w:b/>
                <w:bCs/>
                <w:sz w:val="20"/>
              </w:rPr>
              <w:t xml:space="preserve"> when answering:</w:t>
            </w:r>
          </w:p>
        </w:tc>
        <w:tc>
          <w:tcPr>
            <w:tcW w:w="871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890B16" w:rsidRPr="004C6A87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A87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A14712" w:rsidTr="0038298C">
        <w:trPr>
          <w:trHeight w:hRule="exact" w:val="801"/>
        </w:trPr>
        <w:tc>
          <w:tcPr>
            <w:tcW w:w="4858" w:type="dxa"/>
            <w:shd w:val="clear" w:color="auto" w:fill="auto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4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office</w:t>
            </w:r>
            <w:r w:rsidRPr="00BA47C4">
              <w:rPr>
                <w:rFonts w:ascii="Arial" w:hAnsi="Arial" w:cs="Arial"/>
                <w:sz w:val="20"/>
              </w:rPr>
              <w:t xml:space="preserve"> place</w:t>
            </w:r>
            <w:r>
              <w:rPr>
                <w:rFonts w:ascii="Arial" w:hAnsi="Arial" w:cs="Arial"/>
                <w:sz w:val="20"/>
              </w:rPr>
              <w:t>s</w:t>
            </w:r>
            <w:r w:rsidRPr="00BA47C4">
              <w:rPr>
                <w:rFonts w:ascii="Arial" w:hAnsi="Arial" w:cs="Arial"/>
                <w:sz w:val="20"/>
              </w:rPr>
              <w:t xml:space="preserve"> a high priority on finding cost-effective ways to improve patient care</w:t>
            </w:r>
            <w:r w:rsidRPr="00BA47C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873"/>
        </w:trPr>
        <w:tc>
          <w:tcPr>
            <w:tcW w:w="4858" w:type="dxa"/>
            <w:shd w:val="clear" w:color="auto" w:fill="auto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4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A47C4">
              <w:rPr>
                <w:rFonts w:ascii="Arial" w:hAnsi="Arial" w:cs="Arial"/>
                <w:sz w:val="20"/>
              </w:rPr>
              <w:t xml:space="preserve">A major goal in </w:t>
            </w:r>
            <w:r w:rsidRPr="009A1D08">
              <w:rPr>
                <w:rFonts w:ascii="Arial" w:hAnsi="Arial" w:cs="Arial"/>
                <w:sz w:val="20"/>
              </w:rPr>
              <w:t>our office</w:t>
            </w:r>
            <w:r w:rsidRPr="00BA47C4">
              <w:rPr>
                <w:rFonts w:ascii="Arial" w:hAnsi="Arial" w:cs="Arial"/>
                <w:sz w:val="20"/>
              </w:rPr>
              <w:t xml:space="preserve"> is to increase efficiency without compromising patient care</w:t>
            </w:r>
            <w:r w:rsidRPr="00BA47C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val="547"/>
        </w:trPr>
        <w:tc>
          <w:tcPr>
            <w:tcW w:w="4858" w:type="dxa"/>
            <w:shd w:val="clear" w:color="auto" w:fill="auto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4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This office</w:t>
            </w:r>
            <w:r w:rsidRPr="00BA47C4">
              <w:rPr>
                <w:rFonts w:ascii="Arial" w:hAnsi="Arial" w:cs="Arial"/>
                <w:sz w:val="20"/>
              </w:rPr>
              <w:t xml:space="preserve"> pay</w:t>
            </w:r>
            <w:r>
              <w:rPr>
                <w:rFonts w:ascii="Arial" w:hAnsi="Arial" w:cs="Arial"/>
                <w:sz w:val="20"/>
              </w:rPr>
              <w:t>s</w:t>
            </w:r>
            <w:r w:rsidRPr="00BA47C4">
              <w:rPr>
                <w:rFonts w:ascii="Arial" w:hAnsi="Arial" w:cs="Arial"/>
                <w:sz w:val="20"/>
              </w:rPr>
              <w:t xml:space="preserve"> attention to both costs and quality outcomes when we implement changes in work processes</w:t>
            </w:r>
            <w:r w:rsidRPr="00BA47C4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756"/>
        </w:trPr>
        <w:tc>
          <w:tcPr>
            <w:tcW w:w="4858" w:type="dxa"/>
            <w:shd w:val="clear" w:color="auto" w:fill="auto"/>
            <w:vAlign w:val="center"/>
          </w:tcPr>
          <w:p w:rsidR="00890B16" w:rsidRPr="00BD568F" w:rsidRDefault="00890B16" w:rsidP="0038298C">
            <w:pPr>
              <w:pStyle w:val="SL-FlLftSgl"/>
              <w:numPr>
                <w:ilvl w:val="0"/>
                <w:numId w:val="24"/>
              </w:numPr>
              <w:tabs>
                <w:tab w:val="left" w:leader="dot" w:pos="4831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BD568F">
              <w:rPr>
                <w:rFonts w:ascii="Arial" w:hAnsi="Arial" w:cs="Arial"/>
                <w:sz w:val="20"/>
              </w:rPr>
              <w:t>In this office, we continually look for more efficient ways to do our jobs</w:t>
            </w:r>
            <w:r w:rsidRPr="00BD568F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BD568F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BD568F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BD568F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BD568F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BD568F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BD568F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68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D56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B16" w:rsidRPr="00A14712" w:rsidTr="0038298C">
        <w:trPr>
          <w:trHeight w:hRule="exact" w:val="639"/>
        </w:trPr>
        <w:tc>
          <w:tcPr>
            <w:tcW w:w="4858" w:type="dxa"/>
            <w:shd w:val="clear" w:color="auto" w:fill="auto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4"/>
              </w:numPr>
              <w:tabs>
                <w:tab w:val="left" w:leader="dot" w:pos="4831"/>
              </w:tabs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BA47C4">
              <w:rPr>
                <w:rFonts w:ascii="Arial" w:hAnsi="Arial" w:cs="Arial"/>
                <w:sz w:val="20"/>
              </w:rPr>
              <w:t xml:space="preserve">We strive to improve patient flow throughout our </w:t>
            </w:r>
            <w:r w:rsidRPr="009A1D08">
              <w:rPr>
                <w:rFonts w:ascii="Arial" w:hAnsi="Arial" w:cs="Arial"/>
                <w:sz w:val="20"/>
              </w:rPr>
              <w:t>office</w:t>
            </w:r>
            <w:r w:rsidRPr="00BA47C4"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right w:val="dashed" w:sz="4" w:space="0" w:color="auto"/>
            </w:tcBorders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left w:val="dashed" w:sz="4" w:space="0" w:color="auto"/>
            </w:tcBorders>
            <w:vAlign w:val="bottom"/>
          </w:tcPr>
          <w:p w:rsidR="00890B16" w:rsidRPr="00BA47C4" w:rsidRDefault="00890B16" w:rsidP="0038298C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90B16" w:rsidRDefault="00890B16" w:rsidP="00890B16"/>
    <w:p w:rsidR="00890B16" w:rsidRDefault="00890B16" w:rsidP="00890B16">
      <w:pPr>
        <w:widowControl/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p w:rsidR="00890B16" w:rsidRPr="00BA47C4" w:rsidRDefault="00890B16" w:rsidP="00890B16">
      <w:pPr>
        <w:pStyle w:val="ListParagraph"/>
        <w:numPr>
          <w:ilvl w:val="0"/>
          <w:numId w:val="7"/>
        </w:numPr>
        <w:ind w:left="705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A47C4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Experience/Involvement with quality or process improvement activities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90"/>
        <w:gridCol w:w="1080"/>
        <w:gridCol w:w="1080"/>
      </w:tblGrid>
      <w:tr w:rsidR="00890B16" w:rsidRPr="00A14712" w:rsidTr="0038298C">
        <w:trPr>
          <w:trHeight w:val="738"/>
        </w:trPr>
        <w:tc>
          <w:tcPr>
            <w:tcW w:w="8190" w:type="dxa"/>
            <w:shd w:val="clear" w:color="auto" w:fill="auto"/>
            <w:vAlign w:val="bottom"/>
          </w:tcPr>
          <w:p w:rsidR="00890B16" w:rsidRPr="004B7E2A" w:rsidRDefault="00890B16" w:rsidP="0038298C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DD355E">
              <w:rPr>
                <w:rFonts w:ascii="Arial" w:hAnsi="Arial" w:cs="Arial"/>
                <w:b/>
                <w:sz w:val="20"/>
                <w:u w:val="single"/>
              </w:rPr>
              <w:t>In the past 12 months</w:t>
            </w:r>
            <w:r>
              <w:rPr>
                <w:rFonts w:ascii="Arial" w:hAnsi="Arial" w:cs="Arial"/>
                <w:b/>
                <w:sz w:val="20"/>
              </w:rPr>
              <w:t>, h</w:t>
            </w:r>
            <w:r w:rsidRPr="004B7E2A">
              <w:rPr>
                <w:rFonts w:ascii="Arial" w:hAnsi="Arial" w:cs="Arial"/>
                <w:b/>
                <w:sz w:val="20"/>
              </w:rPr>
              <w:t>ave you done the following activities to improve efficiency, add value, or reduce waste in your medical office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080" w:type="dxa"/>
            <w:vAlign w:val="bottom"/>
          </w:tcPr>
          <w:p w:rsidR="00890B16" w:rsidRPr="007A32C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32CC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Pr="007A32C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A32C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vAlign w:val="bottom"/>
          </w:tcPr>
          <w:p w:rsidR="00890B16" w:rsidRPr="007A32CC" w:rsidRDefault="00890B16" w:rsidP="0038298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32C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7A32C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A32CC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mapped a </w:t>
            </w:r>
            <w:r w:rsidRPr="001326B8">
              <w:rPr>
                <w:rFonts w:ascii="Arial" w:hAnsi="Arial" w:cs="Arial"/>
                <w:sz w:val="20"/>
              </w:rPr>
              <w:t>workflow process</w:t>
            </w:r>
            <w:r>
              <w:rPr>
                <w:rFonts w:ascii="Arial" w:hAnsi="Arial" w:cs="Arial"/>
                <w:sz w:val="20"/>
              </w:rPr>
              <w:t>.</w:t>
            </w:r>
            <w:r w:rsidRPr="001326B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val="450"/>
        </w:trPr>
        <w:tc>
          <w:tcPr>
            <w:tcW w:w="8190" w:type="dxa"/>
            <w:shd w:val="clear" w:color="auto" w:fill="auto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326B8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I s</w:t>
            </w:r>
            <w:r w:rsidRPr="001326B8">
              <w:rPr>
                <w:rFonts w:ascii="Arial" w:hAnsi="Arial" w:cs="Arial"/>
                <w:sz w:val="20"/>
              </w:rPr>
              <w:t>hadowed/followed patients to identify ways to improve their care experience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890B16" w:rsidRPr="00BA47C4" w:rsidRDefault="00890B16" w:rsidP="0038298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05"/>
        </w:trPr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326B8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I m</w:t>
            </w:r>
            <w:r w:rsidRPr="001326B8">
              <w:rPr>
                <w:rFonts w:ascii="Arial" w:hAnsi="Arial" w:cs="Arial"/>
                <w:sz w:val="20"/>
              </w:rPr>
              <w:t>ade a suggestion to management about something that needed improvement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auto"/>
            <w:vAlign w:val="center"/>
          </w:tcPr>
          <w:p w:rsidR="00890B16" w:rsidRPr="001326B8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identified inefficient work processes.</w:t>
            </w:r>
          </w:p>
        </w:tc>
        <w:tc>
          <w:tcPr>
            <w:tcW w:w="1080" w:type="dxa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890B16" w:rsidRPr="001326B8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identified ways to reduce waste in work processes.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326B8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I i</w:t>
            </w:r>
            <w:r w:rsidRPr="001326B8">
              <w:rPr>
                <w:rFonts w:ascii="Arial" w:hAnsi="Arial" w:cs="Arial"/>
                <w:sz w:val="20"/>
              </w:rPr>
              <w:t>dentified opportunities to standardize work processes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890B16" w:rsidRPr="001326B8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participated in an improvement project in my work area.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695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326B8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1326B8">
              <w:rPr>
                <w:rFonts w:ascii="Arial" w:hAnsi="Arial" w:cs="Arial"/>
                <w:sz w:val="20"/>
              </w:rPr>
              <w:t>mplemented an improvement activity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695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326B8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I served on a team or committee to improve a work process.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FFFFFF" w:themeFill="background1"/>
            <w:vAlign w:val="center"/>
          </w:tcPr>
          <w:p w:rsidR="00890B16" w:rsidRPr="001326B8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515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</w:t>
            </w:r>
            <w:r w:rsidRPr="001326B8">
              <w:rPr>
                <w:rFonts w:ascii="Arial" w:hAnsi="Arial" w:cs="Arial"/>
                <w:sz w:val="20"/>
              </w:rPr>
              <w:t>ollected data on the progress of an improvement a</w:t>
            </w:r>
            <w:r>
              <w:rPr>
                <w:rFonts w:ascii="Arial" w:hAnsi="Arial" w:cs="Arial"/>
                <w:sz w:val="20"/>
              </w:rPr>
              <w:t>ctivity.</w:t>
            </w:r>
            <w:r w:rsidRPr="001326B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605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t</w:t>
            </w:r>
            <w:r w:rsidRPr="001326B8">
              <w:rPr>
                <w:rFonts w:ascii="Arial" w:hAnsi="Arial" w:cs="Arial"/>
                <w:sz w:val="20"/>
              </w:rPr>
              <w:t>racked costs to determine if there were savings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0"/>
        </w:trPr>
        <w:tc>
          <w:tcPr>
            <w:tcW w:w="819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605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</w:t>
            </w:r>
            <w:r w:rsidRPr="001326B8">
              <w:rPr>
                <w:rFonts w:ascii="Arial" w:hAnsi="Arial" w:cs="Arial"/>
                <w:sz w:val="20"/>
              </w:rPr>
              <w:t>eviewed data to determine if an improvement activity was successful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90B16" w:rsidRPr="00A14712" w:rsidTr="0038298C">
        <w:trPr>
          <w:trHeight w:hRule="exact" w:val="459"/>
        </w:trPr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numPr>
                <w:ilvl w:val="0"/>
                <w:numId w:val="25"/>
              </w:numPr>
              <w:tabs>
                <w:tab w:val="left" w:pos="0"/>
                <w:tab w:val="right" w:leader="dot" w:pos="605"/>
                <w:tab w:val="right" w:leader="dot" w:pos="6786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m</w:t>
            </w:r>
            <w:r w:rsidRPr="001326B8">
              <w:rPr>
                <w:rFonts w:ascii="Arial" w:hAnsi="Arial" w:cs="Arial"/>
                <w:sz w:val="20"/>
              </w:rPr>
              <w:t>ade a change to an improvement activity to make it better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90B16" w:rsidRPr="00BA47C4" w:rsidRDefault="00890B16" w:rsidP="0038298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47C4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A47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890B16" w:rsidRDefault="00890B16" w:rsidP="00890B16">
      <w:pPr>
        <w:pStyle w:val="ListParagraph"/>
        <w:ind w:left="723"/>
        <w:rPr>
          <w:rFonts w:ascii="Arial" w:hAnsi="Arial" w:cs="Arial"/>
          <w:b/>
        </w:rPr>
      </w:pPr>
    </w:p>
    <w:p w:rsidR="00890B16" w:rsidRDefault="00890B16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cs="Arial"/>
        </w:rPr>
      </w:pPr>
    </w:p>
    <w:p w:rsidR="00890B16" w:rsidRPr="004B7E2A" w:rsidRDefault="00890B16" w:rsidP="00890B16">
      <w:pPr>
        <w:pStyle w:val="ListParagraph"/>
        <w:numPr>
          <w:ilvl w:val="0"/>
          <w:numId w:val="7"/>
        </w:numPr>
        <w:spacing w:after="120"/>
        <w:ind w:left="720" w:hanging="432"/>
        <w:contextualSpacing w:val="0"/>
        <w:rPr>
          <w:rFonts w:ascii="Arial" w:hAnsi="Arial" w:cs="Arial"/>
          <w:b/>
          <w:sz w:val="20"/>
          <w:szCs w:val="20"/>
        </w:rPr>
      </w:pPr>
      <w:r w:rsidRPr="004B7E2A">
        <w:rPr>
          <w:rFonts w:ascii="Arial" w:hAnsi="Arial" w:cs="Arial"/>
          <w:b/>
          <w:sz w:val="20"/>
          <w:szCs w:val="20"/>
        </w:rPr>
        <w:t>In my experience, improvement efforts in this medical office tend to result in:</w:t>
      </w:r>
    </w:p>
    <w:p w:rsidR="00890B16" w:rsidRPr="004B7E2A" w:rsidRDefault="00890B16" w:rsidP="00890B16">
      <w:pPr>
        <w:pStyle w:val="ListParagraph"/>
        <w:spacing w:before="120" w:after="60"/>
        <w:contextualSpacing w:val="0"/>
        <w:rPr>
          <w:rFonts w:ascii="Arial" w:hAnsi="Arial" w:cs="Arial"/>
          <w:b/>
          <w:i/>
          <w:sz w:val="20"/>
          <w:szCs w:val="20"/>
        </w:rPr>
      </w:pPr>
      <w:r w:rsidRPr="004B7E2A">
        <w:rPr>
          <w:rFonts w:ascii="Arial" w:hAnsi="Arial" w:cs="Arial"/>
          <w:b/>
          <w:i/>
          <w:sz w:val="20"/>
          <w:szCs w:val="20"/>
        </w:rPr>
        <w:t xml:space="preserve">Mark ONE answer </w:t>
      </w:r>
    </w:p>
    <w:tbl>
      <w:tblPr>
        <w:tblW w:w="3234" w:type="pct"/>
        <w:tblInd w:w="73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6029"/>
      </w:tblGrid>
      <w:tr w:rsidR="00890B16" w:rsidTr="0038298C">
        <w:trPr>
          <w:trHeight w:val="119"/>
        </w:trPr>
        <w:tc>
          <w:tcPr>
            <w:tcW w:w="473" w:type="pct"/>
            <w:vAlign w:val="center"/>
          </w:tcPr>
          <w:p w:rsidR="00890B16" w:rsidRDefault="00890B16" w:rsidP="0038298C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 w:rsidRPr="00BA47C4">
              <w:rPr>
                <w:sz w:val="32"/>
                <w:szCs w:val="32"/>
              </w:rPr>
              <w:sym w:font="Wingdings" w:char="F0A8"/>
            </w:r>
            <w:r w:rsidRPr="00BA47C4">
              <w:rPr>
                <w:sz w:val="16"/>
                <w:szCs w:val="16"/>
              </w:rPr>
              <w:t>1</w:t>
            </w:r>
          </w:p>
        </w:tc>
        <w:tc>
          <w:tcPr>
            <w:tcW w:w="4527" w:type="pct"/>
            <w:vAlign w:val="center"/>
          </w:tcPr>
          <w:p w:rsidR="00890B16" w:rsidRPr="007A32CC" w:rsidRDefault="00890B16" w:rsidP="0038298C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or</w:t>
            </w:r>
            <w:r w:rsidRPr="007A32CC">
              <w:rPr>
                <w:sz w:val="20"/>
                <w:szCs w:val="20"/>
              </w:rPr>
              <w:t xml:space="preserve"> lasting change</w:t>
            </w:r>
          </w:p>
        </w:tc>
      </w:tr>
      <w:tr w:rsidR="00890B16" w:rsidTr="0038298C">
        <w:trPr>
          <w:trHeight w:val="414"/>
        </w:trPr>
        <w:tc>
          <w:tcPr>
            <w:tcW w:w="473" w:type="pct"/>
            <w:vAlign w:val="center"/>
          </w:tcPr>
          <w:p w:rsidR="00890B16" w:rsidRDefault="00890B16" w:rsidP="0038298C">
            <w:pPr>
              <w:pStyle w:val="Default"/>
              <w:spacing w:before="120"/>
              <w:rPr>
                <w:rFonts w:ascii="Wingdings" w:hAnsi="Wingdings" w:cs="Wingdings"/>
                <w:sz w:val="23"/>
                <w:szCs w:val="23"/>
              </w:rPr>
            </w:pPr>
            <w:r w:rsidRPr="00BA47C4">
              <w:rPr>
                <w:sz w:val="32"/>
                <w:szCs w:val="32"/>
              </w:rPr>
              <w:sym w:font="Wingdings" w:char="F0A8"/>
            </w:r>
            <w:r w:rsidRPr="00BA47C4">
              <w:rPr>
                <w:sz w:val="16"/>
                <w:szCs w:val="16"/>
              </w:rPr>
              <w:t>2</w:t>
            </w:r>
          </w:p>
        </w:tc>
        <w:tc>
          <w:tcPr>
            <w:tcW w:w="4527" w:type="pct"/>
            <w:vAlign w:val="center"/>
          </w:tcPr>
          <w:p w:rsidR="00890B16" w:rsidRPr="007A32CC" w:rsidRDefault="00890B16" w:rsidP="0038298C">
            <w:pPr>
              <w:spacing w:before="60"/>
              <w:ind w:firstLine="0"/>
              <w:jc w:val="left"/>
            </w:pPr>
            <w:r w:rsidRPr="007A32CC">
              <w:rPr>
                <w:rFonts w:cs="Arial"/>
              </w:rPr>
              <w:t>Initial or temporary changes, but the changes don’t last</w:t>
            </w:r>
          </w:p>
        </w:tc>
      </w:tr>
      <w:tr w:rsidR="00890B16" w:rsidTr="0038298C">
        <w:trPr>
          <w:trHeight w:val="378"/>
        </w:trPr>
        <w:tc>
          <w:tcPr>
            <w:tcW w:w="473" w:type="pct"/>
            <w:vAlign w:val="center"/>
          </w:tcPr>
          <w:p w:rsidR="00890B16" w:rsidRPr="00BA47C4" w:rsidRDefault="00890B16" w:rsidP="0038298C">
            <w:pPr>
              <w:pStyle w:val="Default"/>
              <w:spacing w:before="120"/>
              <w:rPr>
                <w:sz w:val="32"/>
                <w:szCs w:val="32"/>
              </w:rPr>
            </w:pPr>
            <w:r w:rsidRPr="00BA47C4"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27" w:type="pct"/>
            <w:vAlign w:val="center"/>
          </w:tcPr>
          <w:p w:rsidR="00890B16" w:rsidRPr="007A32CC" w:rsidRDefault="00890B16" w:rsidP="0038298C">
            <w:pPr>
              <w:spacing w:before="200" w:line="240" w:lineRule="auto"/>
              <w:ind w:firstLine="0"/>
              <w:jc w:val="left"/>
              <w:rPr>
                <w:rFonts w:cs="Arial"/>
              </w:rPr>
            </w:pPr>
            <w:r w:rsidRPr="007A32CC">
              <w:rPr>
                <w:rFonts w:cs="Arial"/>
              </w:rPr>
              <w:t>No change—no noticeable improvement</w:t>
            </w:r>
          </w:p>
        </w:tc>
      </w:tr>
    </w:tbl>
    <w:p w:rsidR="00890B16" w:rsidRDefault="00890B16" w:rsidP="00890B16">
      <w:pPr>
        <w:spacing w:after="120"/>
        <w:ind w:firstLine="0"/>
        <w:rPr>
          <w:rFonts w:cs="Arial"/>
          <w:b/>
          <w:sz w:val="24"/>
          <w:szCs w:val="24"/>
        </w:rPr>
      </w:pPr>
    </w:p>
    <w:p w:rsidR="00890B16" w:rsidRDefault="00890B16" w:rsidP="00890B16">
      <w:pPr>
        <w:widowControl/>
        <w:adjustRightInd/>
        <w:spacing w:after="200" w:line="276" w:lineRule="auto"/>
        <w:ind w:firstLine="0"/>
        <w:jc w:val="left"/>
        <w:textAlignment w:val="auto"/>
        <w:rPr>
          <w:rFonts w:eastAsiaTheme="minorHAnsi" w:cs="Arial"/>
          <w:b/>
        </w:rPr>
      </w:pPr>
      <w:r>
        <w:rPr>
          <w:rFonts w:cs="Arial"/>
          <w:b/>
        </w:rPr>
        <w:br w:type="page"/>
      </w:r>
    </w:p>
    <w:p w:rsidR="00890B16" w:rsidRPr="00070B7F" w:rsidRDefault="00890B16" w:rsidP="00890B16">
      <w:pPr>
        <w:pStyle w:val="ListParagraph"/>
        <w:numPr>
          <w:ilvl w:val="0"/>
          <w:numId w:val="7"/>
        </w:numPr>
        <w:spacing w:after="120"/>
        <w:ind w:left="723"/>
        <w:rPr>
          <w:rFonts w:ascii="Arial" w:hAnsi="Arial" w:cs="Arial"/>
          <w:b/>
          <w:sz w:val="24"/>
          <w:szCs w:val="24"/>
        </w:rPr>
      </w:pPr>
      <w:r w:rsidRPr="00070B7F">
        <w:rPr>
          <w:rFonts w:ascii="Arial" w:hAnsi="Arial" w:cs="Arial"/>
          <w:b/>
          <w:sz w:val="24"/>
          <w:szCs w:val="24"/>
        </w:rPr>
        <w:lastRenderedPageBreak/>
        <w:t>Overall rating</w:t>
      </w:r>
    </w:p>
    <w:p w:rsidR="00890B16" w:rsidRPr="0078798B" w:rsidRDefault="00890B16" w:rsidP="00890B16">
      <w:pPr>
        <w:spacing w:after="120"/>
        <w:ind w:left="720" w:firstLine="0"/>
        <w:rPr>
          <w:b/>
        </w:rPr>
      </w:pPr>
      <w:r w:rsidRPr="0078798B">
        <w:rPr>
          <w:b/>
        </w:rPr>
        <w:t>Think</w:t>
      </w:r>
      <w:r>
        <w:rPr>
          <w:b/>
        </w:rPr>
        <w:t>ing</w:t>
      </w:r>
      <w:r w:rsidRPr="0078798B">
        <w:rPr>
          <w:b/>
        </w:rPr>
        <w:t xml:space="preserve"> back on </w:t>
      </w:r>
      <w:r>
        <w:rPr>
          <w:b/>
        </w:rPr>
        <w:t>your survey answers, w</w:t>
      </w:r>
      <w:r w:rsidRPr="0078798B">
        <w:rPr>
          <w:b/>
        </w:rPr>
        <w:t xml:space="preserve">hat </w:t>
      </w:r>
      <w:r w:rsidRPr="0078798B">
        <w:rPr>
          <w:b/>
          <w:u w:val="single"/>
        </w:rPr>
        <w:t>overall</w:t>
      </w:r>
      <w:r w:rsidRPr="0078798B">
        <w:rPr>
          <w:b/>
        </w:rPr>
        <w:t xml:space="preserve"> rating would you provide for your medical office on value, efficiency, and waste</w:t>
      </w:r>
      <w:r>
        <w:rPr>
          <w:b/>
        </w:rPr>
        <w:t xml:space="preserve"> reduction</w:t>
      </w:r>
      <w:r w:rsidRPr="0078798B">
        <w:rPr>
          <w:b/>
        </w:rPr>
        <w:t>?</w:t>
      </w:r>
    </w:p>
    <w:p w:rsidR="00890B16" w:rsidRDefault="00890B16" w:rsidP="00890B16">
      <w:pPr>
        <w:ind w:left="288" w:firstLine="0"/>
      </w:pPr>
    </w:p>
    <w:tbl>
      <w:tblPr>
        <w:tblW w:w="6108" w:type="dxa"/>
        <w:jc w:val="center"/>
        <w:tblLook w:val="01E0" w:firstRow="1" w:lastRow="1" w:firstColumn="1" w:lastColumn="1" w:noHBand="0" w:noVBand="0"/>
      </w:tblPr>
      <w:tblGrid>
        <w:gridCol w:w="1187"/>
        <w:gridCol w:w="1195"/>
        <w:gridCol w:w="1201"/>
        <w:gridCol w:w="1206"/>
        <w:gridCol w:w="1319"/>
      </w:tblGrid>
      <w:tr w:rsidR="00890B16" w:rsidRPr="00A04A64" w:rsidTr="0038298C">
        <w:trPr>
          <w:jc w:val="center"/>
        </w:trPr>
        <w:tc>
          <w:tcPr>
            <w:tcW w:w="1187" w:type="dxa"/>
          </w:tcPr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Poor</w:t>
            </w:r>
          </w:p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195" w:type="dxa"/>
          </w:tcPr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Fair</w:t>
            </w:r>
          </w:p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201" w:type="dxa"/>
          </w:tcPr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Good</w:t>
            </w:r>
          </w:p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206" w:type="dxa"/>
          </w:tcPr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Very good</w:t>
            </w:r>
          </w:p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319" w:type="dxa"/>
          </w:tcPr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Excellent</w:t>
            </w:r>
          </w:p>
          <w:p w:rsidR="00890B16" w:rsidRPr="004B7E2A" w:rsidRDefault="00890B16" w:rsidP="0038298C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B7E2A">
              <w:rPr>
                <w:rFonts w:ascii="Arial" w:hAnsi="Arial" w:cs="Arial"/>
                <w:b/>
                <w:sz w:val="20"/>
              </w:rPr>
              <w:t>▼</w:t>
            </w:r>
          </w:p>
        </w:tc>
      </w:tr>
      <w:tr w:rsidR="00890B16" w:rsidRPr="00B844E9" w:rsidTr="0038298C">
        <w:trPr>
          <w:jc w:val="center"/>
        </w:trPr>
        <w:tc>
          <w:tcPr>
            <w:tcW w:w="1187" w:type="dxa"/>
            <w:vAlign w:val="bottom"/>
          </w:tcPr>
          <w:p w:rsidR="00890B16" w:rsidRPr="00B844E9" w:rsidRDefault="00890B16" w:rsidP="0038298C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A47C4">
              <w:rPr>
                <w:sz w:val="32"/>
                <w:szCs w:val="32"/>
              </w:rPr>
              <w:sym w:font="Wingdings" w:char="F0A8"/>
            </w:r>
            <w:r w:rsidRPr="00BA47C4">
              <w:rPr>
                <w:sz w:val="16"/>
                <w:szCs w:val="16"/>
              </w:rPr>
              <w:t>1</w:t>
            </w:r>
          </w:p>
        </w:tc>
        <w:tc>
          <w:tcPr>
            <w:tcW w:w="1195" w:type="dxa"/>
            <w:vAlign w:val="bottom"/>
          </w:tcPr>
          <w:p w:rsidR="00890B16" w:rsidRPr="00B844E9" w:rsidRDefault="00890B16" w:rsidP="0038298C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A47C4"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01" w:type="dxa"/>
            <w:vAlign w:val="bottom"/>
          </w:tcPr>
          <w:p w:rsidR="00890B16" w:rsidRPr="00B844E9" w:rsidRDefault="00890B16" w:rsidP="0038298C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A47C4"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bottom"/>
          </w:tcPr>
          <w:p w:rsidR="00890B16" w:rsidRPr="00B844E9" w:rsidRDefault="00890B16" w:rsidP="0038298C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A47C4"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19" w:type="dxa"/>
            <w:vAlign w:val="bottom"/>
          </w:tcPr>
          <w:p w:rsidR="00890B16" w:rsidRPr="00B844E9" w:rsidRDefault="00890B16" w:rsidP="0038298C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A47C4"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5</w:t>
            </w:r>
          </w:p>
        </w:tc>
      </w:tr>
    </w:tbl>
    <w:p w:rsidR="00890B16" w:rsidRDefault="004747A3" w:rsidP="004747A3">
      <w:pPr>
        <w:ind w:left="360" w:firstLine="0"/>
        <w:jc w:val="left"/>
      </w:pPr>
      <w:r>
        <w:t xml:space="preserve">  </w:t>
      </w:r>
    </w:p>
    <w:p w:rsidR="0038298C" w:rsidRDefault="0038298C" w:rsidP="00890B16">
      <w:pPr>
        <w:ind w:left="360" w:firstLine="0"/>
        <w:jc w:val="left"/>
      </w:pPr>
    </w:p>
    <w:p w:rsidR="0038298C" w:rsidRPr="0038298C" w:rsidRDefault="0038298C" w:rsidP="0038298C">
      <w:pPr>
        <w:pStyle w:val="ListParagraph"/>
        <w:numPr>
          <w:ilvl w:val="0"/>
          <w:numId w:val="7"/>
        </w:numPr>
        <w:spacing w:after="120"/>
        <w:ind w:left="7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 Question</w:t>
      </w:r>
    </w:p>
    <w:p w:rsidR="0038298C" w:rsidRPr="0038298C" w:rsidRDefault="0038298C" w:rsidP="00D30C24">
      <w:pPr>
        <w:pStyle w:val="CM21"/>
        <w:spacing w:after="120" w:line="360" w:lineRule="atLeast"/>
        <w:ind w:left="720"/>
        <w:rPr>
          <w:rFonts w:eastAsia="Times New Roman" w:cs="Times New Roman"/>
          <w:b/>
          <w:sz w:val="20"/>
          <w:szCs w:val="20"/>
        </w:rPr>
      </w:pPr>
      <w:bookmarkStart w:id="1" w:name="_GoBack"/>
      <w:bookmarkEnd w:id="1"/>
      <w:r w:rsidRPr="0038298C">
        <w:rPr>
          <w:rFonts w:eastAsia="Times New Roman" w:cs="Times New Roman"/>
          <w:b/>
          <w:sz w:val="20"/>
          <w:szCs w:val="20"/>
        </w:rPr>
        <w:t xml:space="preserve">What is your position in this office? Check ONE category that best applies to your job. </w:t>
      </w:r>
    </w:p>
    <w:p w:rsidR="0038298C" w:rsidRDefault="0038298C" w:rsidP="0038298C">
      <w:pPr>
        <w:pStyle w:val="CM21"/>
        <w:spacing w:after="120" w:line="246" w:lineRule="atLeast"/>
        <w:ind w:left="720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2"/>
          <w:szCs w:val="32"/>
        </w:rPr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b/>
          <w:bCs/>
          <w:color w:val="000000"/>
          <w:sz w:val="20"/>
          <w:szCs w:val="20"/>
        </w:rPr>
        <w:t>a. Physician (MD or DO</w:t>
      </w:r>
      <w:r>
        <w:rPr>
          <w:color w:val="000000"/>
          <w:sz w:val="20"/>
          <w:szCs w:val="20"/>
        </w:rPr>
        <w:t xml:space="preserve">) </w:t>
      </w:r>
    </w:p>
    <w:p w:rsidR="0038298C" w:rsidRDefault="0038298C" w:rsidP="0038298C">
      <w:pPr>
        <w:pStyle w:val="CM21"/>
        <w:spacing w:after="120" w:line="246" w:lineRule="atLeast"/>
        <w:ind w:left="1620" w:hanging="900"/>
        <w:rPr>
          <w:b/>
          <w:bCs/>
          <w:color w:val="000000"/>
          <w:sz w:val="20"/>
          <w:szCs w:val="20"/>
        </w:rPr>
      </w:pPr>
      <w:proofErr w:type="gramStart"/>
      <w:r>
        <w:rPr>
          <w:rFonts w:ascii="Wingdings" w:hAnsi="Wingdings" w:cs="Wingdings"/>
          <w:color w:val="000000"/>
          <w:sz w:val="32"/>
          <w:szCs w:val="32"/>
        </w:rPr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b/>
          <w:bCs/>
          <w:color w:val="000000"/>
          <w:sz w:val="20"/>
          <w:szCs w:val="20"/>
        </w:rPr>
        <w:t>b. Physician Assistant, Nurse Practitioner, Clinical Nurse Specialist, Nurse Midwife, Advanced Practice Nurse, etc.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</w:p>
    <w:p w:rsidR="0038298C" w:rsidRDefault="0038298C" w:rsidP="0038298C">
      <w:pPr>
        <w:pStyle w:val="CM21"/>
        <w:spacing w:after="120" w:line="246" w:lineRule="atLeast"/>
        <w:ind w:left="720"/>
        <w:rPr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2"/>
          <w:szCs w:val="32"/>
        </w:rPr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b/>
          <w:bCs/>
          <w:color w:val="000000"/>
          <w:sz w:val="20"/>
          <w:szCs w:val="20"/>
        </w:rPr>
        <w:t xml:space="preserve">c. Management </w:t>
      </w:r>
    </w:p>
    <w:p w:rsidR="0038298C" w:rsidRDefault="0038298C" w:rsidP="0038298C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  <w:sectPr w:rsidR="0038298C" w:rsidSect="00306590"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8298C" w:rsidRDefault="0038298C" w:rsidP="0038298C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Practice Manager</w:t>
      </w:r>
    </w:p>
    <w:p w:rsidR="0038298C" w:rsidRDefault="0038298C" w:rsidP="0038298C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 Manager</w:t>
      </w:r>
    </w:p>
    <w:p w:rsidR="0038298C" w:rsidRDefault="0038298C" w:rsidP="0038298C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Office Administrator </w:t>
      </w:r>
      <w:r>
        <w:rPr>
          <w:color w:val="000000"/>
          <w:sz w:val="20"/>
          <w:szCs w:val="20"/>
        </w:rPr>
        <w:tab/>
      </w:r>
    </w:p>
    <w:p w:rsidR="0038298C" w:rsidRDefault="0038298C" w:rsidP="0038298C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Business Manager </w:t>
      </w:r>
    </w:p>
    <w:p w:rsidR="0038298C" w:rsidRDefault="0038298C" w:rsidP="0038298C">
      <w:pPr>
        <w:pStyle w:val="CM21"/>
        <w:spacing w:after="120" w:line="246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Nurse Manager </w:t>
      </w:r>
    </w:p>
    <w:p w:rsidR="0038298C" w:rsidRDefault="0038298C" w:rsidP="0038298C">
      <w:pPr>
        <w:pStyle w:val="CM21"/>
        <w:spacing w:after="120" w:line="246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Lab Manager </w:t>
      </w:r>
    </w:p>
    <w:p w:rsidR="0038298C" w:rsidRDefault="0038298C" w:rsidP="0038298C">
      <w:pPr>
        <w:pStyle w:val="CM21"/>
        <w:spacing w:after="120" w:line="246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Other Manager </w:t>
      </w:r>
    </w:p>
    <w:p w:rsidR="0038298C" w:rsidRDefault="0038298C" w:rsidP="0038298C">
      <w:pPr>
        <w:pStyle w:val="CM21"/>
        <w:spacing w:after="120" w:line="246" w:lineRule="atLeast"/>
        <w:ind w:left="720"/>
        <w:rPr>
          <w:rFonts w:ascii="Wingdings" w:hAnsi="Wingdings" w:cs="Wingdings"/>
          <w:color w:val="000000"/>
          <w:sz w:val="32"/>
          <w:szCs w:val="32"/>
        </w:rPr>
        <w:sectPr w:rsidR="0038298C" w:rsidSect="0038298C">
          <w:type w:val="continuous"/>
          <w:pgSz w:w="12240" w:h="15840"/>
          <w:pgMar w:top="1080" w:right="3240" w:bottom="1080" w:left="1080" w:header="720" w:footer="720" w:gutter="0"/>
          <w:cols w:num="2" w:space="720"/>
          <w:docGrid w:linePitch="360"/>
        </w:sectPr>
      </w:pPr>
    </w:p>
    <w:p w:rsidR="0038298C" w:rsidRDefault="0038298C" w:rsidP="0038298C">
      <w:pPr>
        <w:pStyle w:val="CM21"/>
        <w:spacing w:after="120" w:line="246" w:lineRule="atLeast"/>
        <w:ind w:left="720"/>
        <w:rPr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2"/>
          <w:szCs w:val="32"/>
        </w:rPr>
        <w:lastRenderedPageBreak/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b/>
          <w:bCs/>
          <w:color w:val="000000"/>
          <w:sz w:val="20"/>
          <w:szCs w:val="20"/>
        </w:rPr>
        <w:t xml:space="preserve">d. Administrative or clerical staff </w:t>
      </w:r>
    </w:p>
    <w:p w:rsidR="0038298C" w:rsidRDefault="0038298C" w:rsidP="0038298C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  <w:sectPr w:rsidR="0038298C" w:rsidSect="0030659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8298C" w:rsidRDefault="0038298C" w:rsidP="0038298C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Insurance Processor </w:t>
      </w:r>
    </w:p>
    <w:p w:rsidR="004747A3" w:rsidRDefault="004747A3" w:rsidP="004747A3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Billing Staff </w:t>
      </w:r>
    </w:p>
    <w:p w:rsidR="004747A3" w:rsidRDefault="004747A3" w:rsidP="004747A3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Referral Staff </w:t>
      </w:r>
    </w:p>
    <w:p w:rsidR="004747A3" w:rsidRDefault="004747A3" w:rsidP="004747A3">
      <w:pPr>
        <w:pStyle w:val="CM21"/>
        <w:spacing w:after="120" w:line="246" w:lineRule="atLeast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Medical Records </w:t>
      </w:r>
    </w:p>
    <w:p w:rsidR="004747A3" w:rsidRDefault="004747A3" w:rsidP="004747A3">
      <w:pPr>
        <w:pStyle w:val="CM21"/>
        <w:spacing w:after="120" w:line="246" w:lineRule="atLeast"/>
        <w:ind w:left="-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Front Desk </w:t>
      </w:r>
    </w:p>
    <w:p w:rsidR="004747A3" w:rsidRDefault="004747A3" w:rsidP="004747A3">
      <w:pPr>
        <w:pStyle w:val="CM21"/>
        <w:spacing w:after="120" w:line="246" w:lineRule="atLeast"/>
        <w:ind w:left="-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Receptionist </w:t>
      </w:r>
    </w:p>
    <w:p w:rsidR="0038298C" w:rsidRDefault="0038298C" w:rsidP="004747A3">
      <w:pPr>
        <w:pStyle w:val="CM21"/>
        <w:spacing w:after="120" w:line="246" w:lineRule="atLeast"/>
        <w:ind w:left="-9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Scheduler (appointments, surgery, etc.)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38298C" w:rsidRDefault="0038298C" w:rsidP="004747A3">
      <w:pPr>
        <w:pStyle w:val="CM21"/>
        <w:spacing w:after="120" w:line="246" w:lineRule="atLeast"/>
        <w:ind w:left="-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Other administrative or clerical staff position</w:t>
      </w:r>
    </w:p>
    <w:p w:rsidR="0038298C" w:rsidRDefault="0038298C" w:rsidP="0038298C">
      <w:pPr>
        <w:pStyle w:val="CM21"/>
        <w:spacing w:after="120" w:line="246" w:lineRule="atLeast"/>
        <w:ind w:left="720"/>
        <w:rPr>
          <w:rFonts w:ascii="Wingdings" w:hAnsi="Wingdings" w:cs="Wingdings"/>
          <w:color w:val="000000"/>
          <w:sz w:val="32"/>
          <w:szCs w:val="32"/>
        </w:rPr>
        <w:sectPr w:rsidR="0038298C" w:rsidSect="004747A3">
          <w:type w:val="continuous"/>
          <w:pgSz w:w="12240" w:h="15840"/>
          <w:pgMar w:top="1080" w:right="1620" w:bottom="1080" w:left="1080" w:header="720" w:footer="720" w:gutter="0"/>
          <w:cols w:num="2" w:space="720"/>
          <w:docGrid w:linePitch="360"/>
        </w:sectPr>
      </w:pPr>
    </w:p>
    <w:p w:rsidR="0038298C" w:rsidRDefault="0038298C" w:rsidP="0038298C">
      <w:pPr>
        <w:pStyle w:val="CM21"/>
        <w:spacing w:after="120" w:line="246" w:lineRule="atLeast"/>
        <w:ind w:left="720"/>
        <w:rPr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2"/>
          <w:szCs w:val="32"/>
        </w:rPr>
        <w:lastRenderedPageBreak/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b/>
          <w:bCs/>
          <w:color w:val="000000"/>
          <w:sz w:val="20"/>
          <w:szCs w:val="20"/>
        </w:rPr>
        <w:t xml:space="preserve">e. Nurse (RN), Licensed Vocational Nurse (LVN), Licensed Practical Nurse (LPN) </w:t>
      </w:r>
    </w:p>
    <w:p w:rsidR="004747A3" w:rsidRDefault="0038298C" w:rsidP="0038298C">
      <w:pPr>
        <w:pStyle w:val="CM21"/>
        <w:spacing w:after="120" w:line="246" w:lineRule="atLeast"/>
        <w:ind w:left="720"/>
        <w:rPr>
          <w:b/>
          <w:bCs/>
          <w:color w:val="000000"/>
          <w:sz w:val="20"/>
          <w:szCs w:val="20"/>
        </w:rPr>
      </w:pPr>
      <w:proofErr w:type="gramStart"/>
      <w:r>
        <w:rPr>
          <w:rFonts w:ascii="Wingdings" w:hAnsi="Wingdings" w:cs="Wingdings"/>
          <w:color w:val="000000"/>
          <w:sz w:val="32"/>
          <w:szCs w:val="32"/>
        </w:rPr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b/>
          <w:bCs/>
          <w:color w:val="000000"/>
          <w:sz w:val="20"/>
          <w:szCs w:val="20"/>
        </w:rPr>
        <w:t>f.</w:t>
      </w:r>
      <w:proofErr w:type="gramEnd"/>
      <w:r>
        <w:rPr>
          <w:b/>
          <w:bCs/>
          <w:color w:val="000000"/>
          <w:sz w:val="20"/>
          <w:szCs w:val="20"/>
        </w:rPr>
        <w:t xml:space="preserve"> Other clinical staff or clinical support staff </w:t>
      </w:r>
    </w:p>
    <w:p w:rsidR="004747A3" w:rsidRDefault="004747A3" w:rsidP="0038298C">
      <w:pPr>
        <w:pStyle w:val="CM21"/>
        <w:spacing w:after="120" w:line="246" w:lineRule="atLeast"/>
        <w:ind w:left="720"/>
        <w:rPr>
          <w:color w:val="000000"/>
          <w:sz w:val="20"/>
          <w:szCs w:val="20"/>
        </w:rPr>
        <w:sectPr w:rsidR="004747A3" w:rsidSect="0030659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747A3" w:rsidRDefault="0038298C" w:rsidP="0038298C">
      <w:pPr>
        <w:pStyle w:val="CM21"/>
        <w:spacing w:after="120" w:line="246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Medical Assistant </w:t>
      </w:r>
    </w:p>
    <w:p w:rsidR="004747A3" w:rsidRDefault="004747A3" w:rsidP="004747A3">
      <w:pPr>
        <w:pStyle w:val="CM21"/>
        <w:spacing w:after="120" w:line="246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Nursing Aide </w:t>
      </w:r>
    </w:p>
    <w:p w:rsidR="004747A3" w:rsidRDefault="004747A3" w:rsidP="0038298C">
      <w:pPr>
        <w:pStyle w:val="CM21"/>
        <w:spacing w:after="120" w:line="246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4747A3" w:rsidRDefault="004747A3" w:rsidP="004747A3">
      <w:pPr>
        <w:pStyle w:val="CM21"/>
        <w:spacing w:after="120" w:line="246" w:lineRule="atLeast"/>
        <w:ind w:left="-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Technician (all types) </w:t>
      </w:r>
    </w:p>
    <w:p w:rsidR="004747A3" w:rsidRDefault="0038298C" w:rsidP="004747A3">
      <w:pPr>
        <w:pStyle w:val="CM21"/>
        <w:spacing w:after="120" w:line="246" w:lineRule="atLeast"/>
        <w:ind w:left="-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Therapist (all types) </w:t>
      </w:r>
    </w:p>
    <w:p w:rsidR="0038298C" w:rsidRDefault="0038298C" w:rsidP="004747A3">
      <w:pPr>
        <w:pStyle w:val="CM21"/>
        <w:spacing w:after="120" w:line="246" w:lineRule="atLeast"/>
        <w:ind w:left="-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Other clinical staff or clinical support staff </w:t>
      </w:r>
    </w:p>
    <w:p w:rsidR="004747A3" w:rsidRDefault="004747A3" w:rsidP="0038298C">
      <w:pPr>
        <w:pStyle w:val="CM21"/>
        <w:spacing w:after="120" w:line="246" w:lineRule="atLeast"/>
        <w:ind w:left="720"/>
        <w:rPr>
          <w:rFonts w:ascii="Wingdings" w:hAnsi="Wingdings" w:cs="Wingdings"/>
          <w:color w:val="000000"/>
          <w:sz w:val="32"/>
          <w:szCs w:val="32"/>
        </w:rPr>
        <w:sectPr w:rsidR="004747A3" w:rsidSect="004747A3">
          <w:type w:val="continuous"/>
          <w:pgSz w:w="12240" w:h="15840"/>
          <w:pgMar w:top="1080" w:right="2160" w:bottom="1080" w:left="1800" w:header="720" w:footer="720" w:gutter="0"/>
          <w:cols w:num="2" w:space="720"/>
          <w:docGrid w:linePitch="360"/>
        </w:sectPr>
      </w:pPr>
    </w:p>
    <w:p w:rsidR="0038298C" w:rsidRDefault="0038298C" w:rsidP="0038298C">
      <w:pPr>
        <w:pStyle w:val="CM21"/>
        <w:spacing w:after="120" w:line="246" w:lineRule="atLeast"/>
        <w:ind w:left="720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D09B8" wp14:editId="0D7A8541">
                <wp:simplePos x="0" y="0"/>
                <wp:positionH relativeFrom="column">
                  <wp:posOffset>2860040</wp:posOffset>
                </wp:positionH>
                <wp:positionV relativeFrom="paragraph">
                  <wp:posOffset>40640</wp:posOffset>
                </wp:positionV>
                <wp:extent cx="1797050" cy="234950"/>
                <wp:effectExtent l="0" t="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8C" w:rsidRDefault="0038298C" w:rsidP="00382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5.2pt;margin-top:3.2pt;width:141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rzJAIAAEsEAAAOAAAAZHJzL2Uyb0RvYy54bWysVNtu2zAMfR+wfxD0vthJ46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">
                <v:textbox>
                  <w:txbxContent>
                    <w:p w:rsidR="0038298C" w:rsidRDefault="0038298C" w:rsidP="0038298C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Wingdings" w:hAnsi="Wingdings" w:cs="Wingdings"/>
          <w:color w:val="000000"/>
          <w:sz w:val="32"/>
          <w:szCs w:val="32"/>
        </w:rPr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b/>
          <w:bCs/>
          <w:color w:val="000000"/>
          <w:sz w:val="20"/>
          <w:szCs w:val="20"/>
        </w:rPr>
        <w:t>g.</w:t>
      </w:r>
      <w:proofErr w:type="gramEnd"/>
      <w:r>
        <w:rPr>
          <w:b/>
          <w:bCs/>
          <w:color w:val="000000"/>
          <w:sz w:val="20"/>
          <w:szCs w:val="20"/>
        </w:rPr>
        <w:t xml:space="preserve"> Other position</w:t>
      </w:r>
      <w:r>
        <w:rPr>
          <w:color w:val="000000"/>
          <w:sz w:val="20"/>
          <w:szCs w:val="20"/>
        </w:rPr>
        <w:t xml:space="preserve">; please specify: </w:t>
      </w:r>
    </w:p>
    <w:p w:rsidR="0038298C" w:rsidRPr="0038298C" w:rsidRDefault="0038298C" w:rsidP="0038298C">
      <w:pPr>
        <w:pStyle w:val="Default"/>
      </w:pPr>
    </w:p>
    <w:p w:rsidR="0038298C" w:rsidRDefault="0038298C" w:rsidP="0038298C">
      <w:pPr>
        <w:pStyle w:val="ListParagraph"/>
        <w:spacing w:after="120"/>
        <w:ind w:left="723"/>
        <w:rPr>
          <w:rFonts w:ascii="Arial" w:hAnsi="Arial" w:cs="Arial"/>
          <w:b/>
          <w:sz w:val="24"/>
          <w:szCs w:val="24"/>
        </w:rPr>
      </w:pPr>
    </w:p>
    <w:p w:rsidR="004747A3" w:rsidRDefault="004747A3">
      <w:pPr>
        <w:widowControl/>
        <w:adjustRightInd/>
        <w:spacing w:after="200" w:line="276" w:lineRule="auto"/>
        <w:ind w:firstLine="0"/>
        <w:jc w:val="left"/>
        <w:textAlignment w:val="auto"/>
        <w:rPr>
          <w:rFonts w:eastAsia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890B16" w:rsidRDefault="00890B16" w:rsidP="00890B16">
      <w:pPr>
        <w:pStyle w:val="ListParagraph"/>
        <w:numPr>
          <w:ilvl w:val="0"/>
          <w:numId w:val="7"/>
        </w:numPr>
        <w:spacing w:after="120"/>
        <w:ind w:left="723"/>
        <w:rPr>
          <w:rFonts w:ascii="Arial" w:hAnsi="Arial" w:cs="Arial"/>
          <w:b/>
          <w:sz w:val="24"/>
          <w:szCs w:val="24"/>
        </w:rPr>
      </w:pPr>
      <w:r w:rsidRPr="00070B7F">
        <w:rPr>
          <w:rFonts w:ascii="Arial" w:hAnsi="Arial" w:cs="Arial"/>
          <w:b/>
          <w:sz w:val="24"/>
          <w:szCs w:val="24"/>
        </w:rPr>
        <w:lastRenderedPageBreak/>
        <w:t>Your Comments</w:t>
      </w:r>
    </w:p>
    <w:p w:rsidR="00890B16" w:rsidRPr="00070B7F" w:rsidRDefault="00890B16" w:rsidP="00890B16">
      <w:pPr>
        <w:pStyle w:val="ListParagraph"/>
        <w:spacing w:after="120"/>
        <w:ind w:left="723"/>
        <w:rPr>
          <w:rFonts w:ascii="Arial" w:hAnsi="Arial" w:cs="Arial"/>
          <w:b/>
          <w:sz w:val="24"/>
          <w:szCs w:val="24"/>
        </w:rPr>
      </w:pPr>
    </w:p>
    <w:p w:rsidR="00890B16" w:rsidRPr="00931F61" w:rsidRDefault="00890B16" w:rsidP="00890B16">
      <w:pPr>
        <w:pStyle w:val="ListParagraph"/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931F61">
        <w:rPr>
          <w:rFonts w:ascii="Arial" w:hAnsi="Arial" w:cs="Arial"/>
          <w:b/>
          <w:sz w:val="20"/>
          <w:szCs w:val="20"/>
        </w:rPr>
        <w:t xml:space="preserve">Please feel free to write any comments about things you think could be improved in your </w:t>
      </w:r>
      <w:r>
        <w:rPr>
          <w:rFonts w:ascii="Arial" w:hAnsi="Arial" w:cs="Arial"/>
          <w:b/>
          <w:sz w:val="20"/>
          <w:szCs w:val="20"/>
        </w:rPr>
        <w:t xml:space="preserve">medical office </w:t>
      </w:r>
      <w:r w:rsidRPr="00931F61">
        <w:rPr>
          <w:rFonts w:ascii="Arial" w:hAnsi="Arial" w:cs="Arial"/>
          <w:b/>
          <w:sz w:val="20"/>
          <w:szCs w:val="20"/>
        </w:rPr>
        <w:t>to increase efficiency, increase value, or reduce waste.</w:t>
      </w:r>
    </w:p>
    <w:p w:rsidR="00890B16" w:rsidRPr="00672CD6" w:rsidRDefault="00890B16" w:rsidP="00890B16">
      <w:pPr>
        <w:ind w:left="360" w:firstLine="0"/>
        <w:jc w:val="left"/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270"/>
      </w:tblGrid>
      <w:tr w:rsidR="00890B16" w:rsidTr="0038298C">
        <w:trPr>
          <w:trHeight w:val="5120"/>
        </w:trPr>
        <w:tc>
          <w:tcPr>
            <w:tcW w:w="9270" w:type="dxa"/>
          </w:tcPr>
          <w:p w:rsidR="00890B16" w:rsidRDefault="00890B16" w:rsidP="0038298C">
            <w:pPr>
              <w:ind w:firstLine="0"/>
              <w:rPr>
                <w:b/>
              </w:rPr>
            </w:pPr>
          </w:p>
        </w:tc>
      </w:tr>
    </w:tbl>
    <w:p w:rsidR="00890B16" w:rsidRPr="00BB0D2D" w:rsidRDefault="00890B16" w:rsidP="00890B16">
      <w:pPr>
        <w:pStyle w:val="SL-FlLftSgl"/>
        <w:spacing w:before="120" w:after="60"/>
        <w:ind w:left="360"/>
        <w:jc w:val="center"/>
        <w:rPr>
          <w:rFonts w:ascii="Arial" w:hAnsi="Arial" w:cs="Arial"/>
          <w:b/>
        </w:rPr>
      </w:pPr>
      <w:r w:rsidRPr="00BB0D2D">
        <w:rPr>
          <w:rFonts w:ascii="Arial" w:hAnsi="Arial" w:cs="Arial"/>
          <w:b/>
        </w:rPr>
        <w:t>Thank you for completing this survey.</w:t>
      </w:r>
    </w:p>
    <w:p w:rsidR="00890B16" w:rsidRDefault="00890B16" w:rsidP="00890B16">
      <w:pPr>
        <w:ind w:left="288" w:firstLine="0"/>
      </w:pPr>
    </w:p>
    <w:p w:rsidR="00890B16" w:rsidRPr="00890B16" w:rsidRDefault="00890B16" w:rsidP="00890B16"/>
    <w:sectPr w:rsidR="00890B16" w:rsidRPr="00890B16" w:rsidSect="0030659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8C" w:rsidRDefault="0038298C" w:rsidP="00A45553">
      <w:pPr>
        <w:spacing w:line="240" w:lineRule="auto"/>
      </w:pPr>
      <w:r>
        <w:separator/>
      </w:r>
    </w:p>
  </w:endnote>
  <w:endnote w:type="continuationSeparator" w:id="0">
    <w:p w:rsidR="0038298C" w:rsidRDefault="0038298C" w:rsidP="00A45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8C" w:rsidRPr="00652ED1" w:rsidRDefault="0038298C" w:rsidP="00A45553">
    <w:pPr>
      <w:pStyle w:val="Footer"/>
      <w:tabs>
        <w:tab w:val="left" w:pos="0"/>
        <w:tab w:val="left" w:pos="1080"/>
        <w:tab w:val="right" w:pos="10800"/>
      </w:tabs>
      <w:spacing w:before="40"/>
      <w:ind w:right="68" w:firstLine="0"/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>MEDICAL OFFICE VALUE AND EFFICIENCY SURVEY,</w:t>
    </w:r>
    <w:r w:rsidRPr="00652ED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    </w:t>
    </w:r>
    <w:r w:rsidRPr="00652ED1">
      <w:rPr>
        <w:rFonts w:cs="Arial"/>
        <w:sz w:val="18"/>
        <w:szCs w:val="18"/>
      </w:rPr>
      <w:t xml:space="preserve">DRAFT </w:t>
    </w:r>
    <w:r>
      <w:rPr>
        <w:rFonts w:cs="Arial"/>
        <w:sz w:val="18"/>
        <w:szCs w:val="18"/>
      </w:rPr>
      <w:t>1-17-13</w:t>
    </w:r>
    <w:r w:rsidRPr="00652ED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           </w:t>
    </w:r>
    <w:r>
      <w:rPr>
        <w:rFonts w:cs="Arial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0C24">
      <w:rPr>
        <w:rStyle w:val="PageNumber"/>
        <w:noProof/>
      </w:rPr>
      <w:t>11</w:t>
    </w:r>
    <w:r>
      <w:rPr>
        <w:rStyle w:val="PageNumber"/>
      </w:rPr>
      <w:fldChar w:fldCharType="end"/>
    </w:r>
  </w:p>
  <w:p w:rsidR="0038298C" w:rsidRDefault="0038298C">
    <w:pPr>
      <w:pStyle w:val="Footer"/>
    </w:pPr>
  </w:p>
  <w:p w:rsidR="0038298C" w:rsidRDefault="00382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8C" w:rsidRDefault="0038298C" w:rsidP="00A45553">
      <w:pPr>
        <w:spacing w:line="240" w:lineRule="auto"/>
      </w:pPr>
      <w:r>
        <w:separator/>
      </w:r>
    </w:p>
  </w:footnote>
  <w:footnote w:type="continuationSeparator" w:id="0">
    <w:p w:rsidR="0038298C" w:rsidRDefault="0038298C" w:rsidP="00A45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CB9"/>
    <w:multiLevelType w:val="hybridMultilevel"/>
    <w:tmpl w:val="8DDCB95E"/>
    <w:lvl w:ilvl="0" w:tplc="4EDE0E1E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677"/>
    <w:multiLevelType w:val="hybridMultilevel"/>
    <w:tmpl w:val="D0A86066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>
    <w:nsid w:val="0D2A2AE1"/>
    <w:multiLevelType w:val="hybridMultilevel"/>
    <w:tmpl w:val="51AA77FE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47E1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17901F43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1A253CFB"/>
    <w:multiLevelType w:val="hybridMultilevel"/>
    <w:tmpl w:val="51AA77FE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ECC"/>
    <w:multiLevelType w:val="hybridMultilevel"/>
    <w:tmpl w:val="406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16C8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23B507CF"/>
    <w:multiLevelType w:val="hybridMultilevel"/>
    <w:tmpl w:val="7D5CD784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4AC1686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0">
    <w:nsid w:val="24E10014"/>
    <w:multiLevelType w:val="hybridMultilevel"/>
    <w:tmpl w:val="601A4EE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4FE607F"/>
    <w:multiLevelType w:val="hybridMultilevel"/>
    <w:tmpl w:val="F83236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86F74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3">
    <w:nsid w:val="2FB26DA3"/>
    <w:multiLevelType w:val="hybridMultilevel"/>
    <w:tmpl w:val="92763944"/>
    <w:lvl w:ilvl="0" w:tplc="2660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95D27"/>
    <w:multiLevelType w:val="singleLevel"/>
    <w:tmpl w:val="2E9EC762"/>
    <w:lvl w:ilvl="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5">
    <w:nsid w:val="44AC32A5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6">
    <w:nsid w:val="4C6B7172"/>
    <w:multiLevelType w:val="hybridMultilevel"/>
    <w:tmpl w:val="2E0E22F8"/>
    <w:lvl w:ilvl="0" w:tplc="CF2A0C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E600F"/>
    <w:multiLevelType w:val="hybridMultilevel"/>
    <w:tmpl w:val="51AA77FE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041F"/>
    <w:multiLevelType w:val="hybridMultilevel"/>
    <w:tmpl w:val="7420521C"/>
    <w:lvl w:ilvl="0" w:tplc="AE28EAD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F152322"/>
    <w:multiLevelType w:val="hybridMultilevel"/>
    <w:tmpl w:val="5AD61CA2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056C6"/>
    <w:multiLevelType w:val="hybridMultilevel"/>
    <w:tmpl w:val="51AA77FE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A7040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2">
    <w:nsid w:val="5BB574AB"/>
    <w:multiLevelType w:val="hybridMultilevel"/>
    <w:tmpl w:val="F9A26704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F6657"/>
    <w:multiLevelType w:val="hybridMultilevel"/>
    <w:tmpl w:val="DC009098"/>
    <w:lvl w:ilvl="0" w:tplc="0E8A13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94E89"/>
    <w:multiLevelType w:val="hybridMultilevel"/>
    <w:tmpl w:val="B46408B0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2D00980"/>
    <w:multiLevelType w:val="hybridMultilevel"/>
    <w:tmpl w:val="7B5A9398"/>
    <w:lvl w:ilvl="0" w:tplc="C05286C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A1A4F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7">
    <w:nsid w:val="69373A79"/>
    <w:multiLevelType w:val="hybridMultilevel"/>
    <w:tmpl w:val="6E0A0428"/>
    <w:lvl w:ilvl="0" w:tplc="5500724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6B253D86"/>
    <w:multiLevelType w:val="hybridMultilevel"/>
    <w:tmpl w:val="6E0A0428"/>
    <w:lvl w:ilvl="0" w:tplc="55007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75143E80"/>
    <w:multiLevelType w:val="hybridMultilevel"/>
    <w:tmpl w:val="59A8F332"/>
    <w:lvl w:ilvl="0" w:tplc="55007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75521A57"/>
    <w:multiLevelType w:val="hybridMultilevel"/>
    <w:tmpl w:val="8BF0E74A"/>
    <w:lvl w:ilvl="0" w:tplc="12C0B19E">
      <w:start w:val="1"/>
      <w:numFmt w:val="bullet"/>
      <w:pStyle w:val="N2-2nd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475843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2">
    <w:nsid w:val="7D713A25"/>
    <w:multiLevelType w:val="hybridMultilevel"/>
    <w:tmpl w:val="BC0ED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23"/>
  </w:num>
  <w:num w:numId="5">
    <w:abstractNumId w:val="24"/>
  </w:num>
  <w:num w:numId="6">
    <w:abstractNumId w:val="10"/>
  </w:num>
  <w:num w:numId="7">
    <w:abstractNumId w:val="27"/>
  </w:num>
  <w:num w:numId="8">
    <w:abstractNumId w:val="3"/>
  </w:num>
  <w:num w:numId="9">
    <w:abstractNumId w:val="6"/>
  </w:num>
  <w:num w:numId="10">
    <w:abstractNumId w:val="22"/>
  </w:num>
  <w:num w:numId="11">
    <w:abstractNumId w:val="12"/>
  </w:num>
  <w:num w:numId="12">
    <w:abstractNumId w:val="25"/>
  </w:num>
  <w:num w:numId="13">
    <w:abstractNumId w:val="7"/>
  </w:num>
  <w:num w:numId="14">
    <w:abstractNumId w:val="15"/>
  </w:num>
  <w:num w:numId="15">
    <w:abstractNumId w:val="19"/>
  </w:num>
  <w:num w:numId="16">
    <w:abstractNumId w:val="9"/>
  </w:num>
  <w:num w:numId="17">
    <w:abstractNumId w:val="20"/>
  </w:num>
  <w:num w:numId="18">
    <w:abstractNumId w:val="29"/>
  </w:num>
  <w:num w:numId="19">
    <w:abstractNumId w:val="21"/>
  </w:num>
  <w:num w:numId="20">
    <w:abstractNumId w:val="5"/>
  </w:num>
  <w:num w:numId="21">
    <w:abstractNumId w:val="17"/>
  </w:num>
  <w:num w:numId="22">
    <w:abstractNumId w:val="4"/>
  </w:num>
  <w:num w:numId="23">
    <w:abstractNumId w:val="2"/>
  </w:num>
  <w:num w:numId="24">
    <w:abstractNumId w:val="31"/>
  </w:num>
  <w:num w:numId="25">
    <w:abstractNumId w:val="1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28"/>
  </w:num>
  <w:num w:numId="31">
    <w:abstractNumId w:val="13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F"/>
    <w:rsid w:val="000250CD"/>
    <w:rsid w:val="000830C0"/>
    <w:rsid w:val="000D3660"/>
    <w:rsid w:val="000F2C1A"/>
    <w:rsid w:val="001326B8"/>
    <w:rsid w:val="0019703C"/>
    <w:rsid w:val="0022616F"/>
    <w:rsid w:val="00247F6E"/>
    <w:rsid w:val="00283CAE"/>
    <w:rsid w:val="002F7FD9"/>
    <w:rsid w:val="00306590"/>
    <w:rsid w:val="00343DA2"/>
    <w:rsid w:val="0038298C"/>
    <w:rsid w:val="00394349"/>
    <w:rsid w:val="00395309"/>
    <w:rsid w:val="003B1CF1"/>
    <w:rsid w:val="003C2043"/>
    <w:rsid w:val="004628AF"/>
    <w:rsid w:val="00464561"/>
    <w:rsid w:val="004735CD"/>
    <w:rsid w:val="004747A3"/>
    <w:rsid w:val="00475B95"/>
    <w:rsid w:val="004B7E2A"/>
    <w:rsid w:val="004C0ECC"/>
    <w:rsid w:val="004C6A87"/>
    <w:rsid w:val="004F7B14"/>
    <w:rsid w:val="00502E7C"/>
    <w:rsid w:val="005379F2"/>
    <w:rsid w:val="005522AB"/>
    <w:rsid w:val="005C06B3"/>
    <w:rsid w:val="005D4A50"/>
    <w:rsid w:val="00602378"/>
    <w:rsid w:val="006371BB"/>
    <w:rsid w:val="006811CE"/>
    <w:rsid w:val="00685DB4"/>
    <w:rsid w:val="006A7E27"/>
    <w:rsid w:val="006F25BE"/>
    <w:rsid w:val="0078798B"/>
    <w:rsid w:val="007950ED"/>
    <w:rsid w:val="007A32CC"/>
    <w:rsid w:val="007A4BB2"/>
    <w:rsid w:val="00890B16"/>
    <w:rsid w:val="00891BBA"/>
    <w:rsid w:val="008A7636"/>
    <w:rsid w:val="008B492C"/>
    <w:rsid w:val="008B6B6B"/>
    <w:rsid w:val="00931F61"/>
    <w:rsid w:val="00953837"/>
    <w:rsid w:val="00953B66"/>
    <w:rsid w:val="00977312"/>
    <w:rsid w:val="009A1D08"/>
    <w:rsid w:val="009B4032"/>
    <w:rsid w:val="009C4888"/>
    <w:rsid w:val="009F5CF9"/>
    <w:rsid w:val="00A14712"/>
    <w:rsid w:val="00A15171"/>
    <w:rsid w:val="00A210BE"/>
    <w:rsid w:val="00A45553"/>
    <w:rsid w:val="00A46A30"/>
    <w:rsid w:val="00A52D41"/>
    <w:rsid w:val="00A5470A"/>
    <w:rsid w:val="00A8199C"/>
    <w:rsid w:val="00AB28D0"/>
    <w:rsid w:val="00AE337D"/>
    <w:rsid w:val="00B16AB3"/>
    <w:rsid w:val="00B4374A"/>
    <w:rsid w:val="00B51643"/>
    <w:rsid w:val="00B67B18"/>
    <w:rsid w:val="00BA47C4"/>
    <w:rsid w:val="00BF19CF"/>
    <w:rsid w:val="00CA22C0"/>
    <w:rsid w:val="00CC2C2D"/>
    <w:rsid w:val="00CC4B9B"/>
    <w:rsid w:val="00CF1609"/>
    <w:rsid w:val="00D05C82"/>
    <w:rsid w:val="00D30C24"/>
    <w:rsid w:val="00D76EFA"/>
    <w:rsid w:val="00DE26E1"/>
    <w:rsid w:val="00DF2FA7"/>
    <w:rsid w:val="00E7684A"/>
    <w:rsid w:val="00E93ED5"/>
    <w:rsid w:val="00EB7130"/>
    <w:rsid w:val="00ED4C04"/>
    <w:rsid w:val="00F03392"/>
    <w:rsid w:val="00F9313B"/>
    <w:rsid w:val="00FA16FD"/>
    <w:rsid w:val="00FD25FA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3"/>
    <w:pPr>
      <w:widowControl w:val="0"/>
      <w:adjustRightInd w:val="0"/>
      <w:spacing w:after="0" w:line="360" w:lineRule="atLeast"/>
      <w:ind w:firstLine="1152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basedOn w:val="Normal"/>
    <w:rsid w:val="00A45553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A45553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A4555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45553"/>
  </w:style>
  <w:style w:type="paragraph" w:styleId="ListParagraph">
    <w:name w:val="List Paragraph"/>
    <w:basedOn w:val="Normal"/>
    <w:uiPriority w:val="34"/>
    <w:qFormat/>
    <w:rsid w:val="00A45553"/>
    <w:pPr>
      <w:widowControl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-StandPara">
    <w:name w:val="P1-Stand Para"/>
    <w:rsid w:val="00A45553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132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B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B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1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B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2F7FD9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38298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3"/>
    <w:pPr>
      <w:widowControl w:val="0"/>
      <w:adjustRightInd w:val="0"/>
      <w:spacing w:after="0" w:line="360" w:lineRule="atLeast"/>
      <w:ind w:firstLine="1152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basedOn w:val="Normal"/>
    <w:rsid w:val="00A45553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A45553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A4555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45553"/>
  </w:style>
  <w:style w:type="paragraph" w:styleId="ListParagraph">
    <w:name w:val="List Paragraph"/>
    <w:basedOn w:val="Normal"/>
    <w:uiPriority w:val="34"/>
    <w:qFormat/>
    <w:rsid w:val="00A45553"/>
    <w:pPr>
      <w:widowControl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-StandPara">
    <w:name w:val="P1-Stand Para"/>
    <w:rsid w:val="00A45553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132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B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B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1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B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2F7FD9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38298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0467-384B-4406-BA49-C9FC2B0D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7A16F404.dotm</Template>
  <TotalTime>16</TotalTime>
  <Pages>12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Laura Gray</cp:lastModifiedBy>
  <cp:revision>4</cp:revision>
  <cp:lastPrinted>2012-12-17T20:41:00Z</cp:lastPrinted>
  <dcterms:created xsi:type="dcterms:W3CDTF">2013-01-17T19:34:00Z</dcterms:created>
  <dcterms:modified xsi:type="dcterms:W3CDTF">2013-01-17T19:54:00Z</dcterms:modified>
</cp:coreProperties>
</file>