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7021A" w14:textId="77777777" w:rsidR="00F46260" w:rsidRPr="002804B0" w:rsidRDefault="00F46260">
      <w:pPr>
        <w:jc w:val="center"/>
        <w:rPr>
          <w:b/>
          <w:sz w:val="28"/>
          <w:szCs w:val="28"/>
        </w:rPr>
      </w:pPr>
      <w:r w:rsidRPr="002804B0">
        <w:rPr>
          <w:b/>
          <w:sz w:val="28"/>
          <w:szCs w:val="28"/>
        </w:rPr>
        <w:t xml:space="preserve">Telephone Recruiting Script for E-Verify </w:t>
      </w:r>
      <w:r w:rsidR="00AD09B0">
        <w:rPr>
          <w:b/>
          <w:sz w:val="28"/>
          <w:szCs w:val="28"/>
        </w:rPr>
        <w:t>National Onsite Study</w:t>
      </w:r>
    </w:p>
    <w:p w14:paraId="0C3854B9" w14:textId="77777777" w:rsidR="00F46260" w:rsidRPr="002804B0" w:rsidRDefault="00F46260">
      <w:pPr>
        <w:autoSpaceDE w:val="0"/>
        <w:autoSpaceDN w:val="0"/>
        <w:adjustRightInd w:val="0"/>
        <w:jc w:val="center"/>
        <w:rPr>
          <w:sz w:val="28"/>
          <w:szCs w:val="28"/>
        </w:rPr>
      </w:pPr>
      <w:r w:rsidRPr="002804B0">
        <w:rPr>
          <w:sz w:val="28"/>
          <w:szCs w:val="28"/>
        </w:rPr>
        <w:t xml:space="preserve">Evaluation of the E-Verify Program </w:t>
      </w:r>
    </w:p>
    <w:p w14:paraId="6816F64D" w14:textId="77777777" w:rsidR="00F46260" w:rsidRPr="002804B0" w:rsidRDefault="00F46260">
      <w:pPr>
        <w:autoSpaceDE w:val="0"/>
        <w:autoSpaceDN w:val="0"/>
        <w:adjustRightInd w:val="0"/>
        <w:jc w:val="center"/>
        <w:rPr>
          <w:sz w:val="28"/>
          <w:szCs w:val="28"/>
        </w:rPr>
      </w:pPr>
      <w:r w:rsidRPr="002804B0">
        <w:rPr>
          <w:sz w:val="28"/>
          <w:szCs w:val="28"/>
        </w:rPr>
        <w:t>U.S. Citizenship and Immigration Services, Department of Homeland Security</w:t>
      </w:r>
    </w:p>
    <w:p w14:paraId="53F3D18C" w14:textId="7A6A5DE4" w:rsidR="00F46260" w:rsidRPr="002804B0" w:rsidRDefault="00F46260">
      <w:pPr>
        <w:autoSpaceDE w:val="0"/>
        <w:autoSpaceDN w:val="0"/>
        <w:adjustRightInd w:val="0"/>
        <w:jc w:val="center"/>
        <w:rPr>
          <w:sz w:val="28"/>
          <w:szCs w:val="28"/>
        </w:rPr>
      </w:pPr>
      <w:r w:rsidRPr="002804B0">
        <w:rPr>
          <w:sz w:val="28"/>
          <w:szCs w:val="28"/>
        </w:rPr>
        <w:t>Revised</w:t>
      </w:r>
      <w:r w:rsidR="009F0B98">
        <w:rPr>
          <w:sz w:val="28"/>
          <w:szCs w:val="28"/>
        </w:rPr>
        <w:t xml:space="preserve"> </w:t>
      </w:r>
      <w:r w:rsidR="007540E0">
        <w:rPr>
          <w:sz w:val="28"/>
          <w:szCs w:val="28"/>
        </w:rPr>
        <w:t>July 2</w:t>
      </w:r>
      <w:r w:rsidR="00970159">
        <w:rPr>
          <w:sz w:val="28"/>
          <w:szCs w:val="28"/>
        </w:rPr>
        <w:t>9</w:t>
      </w:r>
      <w:r w:rsidRPr="002804B0">
        <w:rPr>
          <w:sz w:val="28"/>
          <w:szCs w:val="28"/>
        </w:rPr>
        <w:t>, 20</w:t>
      </w:r>
      <w:r w:rsidR="00AD09B0">
        <w:rPr>
          <w:sz w:val="28"/>
          <w:szCs w:val="28"/>
        </w:rPr>
        <w:t>1</w:t>
      </w:r>
      <w:r w:rsidR="00EC6DEE">
        <w:rPr>
          <w:sz w:val="28"/>
          <w:szCs w:val="28"/>
        </w:rPr>
        <w:t>3</w:t>
      </w:r>
      <w:r w:rsidRPr="002804B0">
        <w:rPr>
          <w:sz w:val="28"/>
          <w:szCs w:val="28"/>
        </w:rPr>
        <w:t xml:space="preserve"> </w:t>
      </w:r>
    </w:p>
    <w:p w14:paraId="56412639" w14:textId="77777777" w:rsidR="00F46260" w:rsidRPr="002804B0" w:rsidRDefault="00F46260">
      <w:pPr>
        <w:rPr>
          <w:b/>
        </w:rPr>
      </w:pPr>
      <w:bookmarkStart w:id="0" w:name="_GoBack"/>
      <w:bookmarkEnd w:id="0"/>
    </w:p>
    <w:p w14:paraId="1C644F3F" w14:textId="77777777" w:rsidR="00F46260" w:rsidRPr="002804B0" w:rsidRDefault="00F46260">
      <w:pPr>
        <w:rPr>
          <w:b/>
        </w:rPr>
      </w:pPr>
    </w:p>
    <w:p w14:paraId="4F40E500" w14:textId="77777777" w:rsidR="00F46260" w:rsidRPr="002804B0" w:rsidRDefault="00F46260">
      <w:pPr>
        <w:rPr>
          <w:b/>
        </w:rPr>
      </w:pPr>
      <w:r w:rsidRPr="002804B0">
        <w:rPr>
          <w:b/>
          <w:bCs/>
        </w:rPr>
        <w:t>SECTION A</w:t>
      </w:r>
      <w:r w:rsidR="00587D54" w:rsidRPr="002804B0">
        <w:rPr>
          <w:b/>
          <w:bCs/>
        </w:rPr>
        <w:t>.</w:t>
      </w:r>
      <w:r w:rsidRPr="002804B0">
        <w:rPr>
          <w:b/>
          <w:bCs/>
        </w:rPr>
        <w:t xml:space="preserve"> </w:t>
      </w:r>
      <w:r w:rsidRPr="002804B0">
        <w:rPr>
          <w:b/>
        </w:rPr>
        <w:t>[INITIAL CONTACT]</w:t>
      </w:r>
    </w:p>
    <w:p w14:paraId="079E04EC" w14:textId="77777777" w:rsidR="00F46260" w:rsidRPr="002804B0" w:rsidRDefault="00F46260">
      <w:pPr>
        <w:rPr>
          <w:b/>
        </w:rPr>
      </w:pPr>
    </w:p>
    <w:p w14:paraId="542F95FE" w14:textId="77777777" w:rsidR="00F46260" w:rsidRPr="002804B0" w:rsidRDefault="00F46260">
      <w:pPr>
        <w:rPr>
          <w:b/>
        </w:rPr>
      </w:pPr>
      <w:r w:rsidRPr="002804B0">
        <w:rPr>
          <w:b/>
        </w:rPr>
        <w:t>INTRO:</w:t>
      </w:r>
    </w:p>
    <w:p w14:paraId="409A1D52" w14:textId="77777777" w:rsidR="00F46260" w:rsidRDefault="00F46260">
      <w:r w:rsidRPr="002804B0">
        <w:t>Hello, my name is _____________________ and I’m calling from Westat, on behalf of the</w:t>
      </w:r>
      <w:r w:rsidR="00AA1071">
        <w:t xml:space="preserve"> </w:t>
      </w:r>
      <w:r w:rsidR="00047EEA">
        <w:t xml:space="preserve">United States Citizenship and Immigration Services (USCIS) of the </w:t>
      </w:r>
      <w:r w:rsidR="003C5392">
        <w:t>Department of Homeland Security (DHS)</w:t>
      </w:r>
      <w:r w:rsidRPr="002804B0">
        <w:t xml:space="preserve">.  </w:t>
      </w:r>
      <w:r w:rsidR="00B977DA">
        <w:t>Westat is a social science research company</w:t>
      </w:r>
      <w:r w:rsidR="00047EEA">
        <w:t xml:space="preserve"> and </w:t>
      </w:r>
      <w:r w:rsidRPr="002804B0">
        <w:t xml:space="preserve">I am calling regarding the E-Verify </w:t>
      </w:r>
      <w:r w:rsidR="00CD36F6">
        <w:t>work authorization p</w:t>
      </w:r>
      <w:r w:rsidRPr="002804B0">
        <w:t xml:space="preserve">rogram that your company is using.  </w:t>
      </w:r>
    </w:p>
    <w:p w14:paraId="7363A9C7" w14:textId="77777777" w:rsidR="00042B66" w:rsidRPr="002804B0" w:rsidRDefault="00042B66"/>
    <w:p w14:paraId="51753313" w14:textId="77777777" w:rsidR="00042B66" w:rsidRPr="002804B0" w:rsidRDefault="00042B66"/>
    <w:p w14:paraId="18353C71" w14:textId="77777777" w:rsidR="00F46260" w:rsidRDefault="00F46260">
      <w:r w:rsidRPr="002804B0">
        <w:t xml:space="preserve">May I </w:t>
      </w:r>
      <w:r w:rsidR="00996F94">
        <w:t xml:space="preserve">please </w:t>
      </w:r>
      <w:r w:rsidRPr="002804B0">
        <w:t>speak with (INSERT NAME OF CONTACT 1)</w:t>
      </w:r>
    </w:p>
    <w:p w14:paraId="4D5C7B0A" w14:textId="77777777" w:rsidR="00A13929" w:rsidRDefault="00A13929"/>
    <w:p w14:paraId="6FE90D1D" w14:textId="77777777" w:rsidR="00042B66" w:rsidRDefault="00042B66" w:rsidP="00042B66">
      <w:r w:rsidRPr="00B67167">
        <w:t>[IF ASKED WHY, EXPLAIN</w:t>
      </w:r>
      <w:r>
        <w:t xml:space="preserve"> THAT YOU ARE FOLLOWING UP ON AN EMAIL SENT TO THIS PERSON]</w:t>
      </w:r>
    </w:p>
    <w:p w14:paraId="5AA9139C" w14:textId="77777777" w:rsidR="00042B66" w:rsidRPr="002804B0" w:rsidRDefault="00042B66"/>
    <w:p w14:paraId="23622E1A" w14:textId="77777777" w:rsidR="00F46260" w:rsidRPr="002804B0" w:rsidRDefault="009F0B98">
      <w:r>
        <w:t xml:space="preserve"> </w:t>
      </w:r>
    </w:p>
    <w:p w14:paraId="088F5A8A" w14:textId="4462373C" w:rsidR="00F46260" w:rsidRPr="002804B0" w:rsidRDefault="00042B66">
      <w:r>
        <w:t xml:space="preserve"> </w:t>
      </w:r>
      <w:r w:rsidR="009F0B98">
        <w:t xml:space="preserve"> </w:t>
      </w:r>
      <w:r w:rsidR="00F46260" w:rsidRPr="002804B0">
        <w:t>YES………………</w:t>
      </w:r>
      <w:r>
        <w:t>………...</w:t>
      </w:r>
      <w:r w:rsidR="00F46260" w:rsidRPr="002804B0">
        <w:t xml:space="preserve">1 </w:t>
      </w:r>
      <w:r w:rsidR="00F46260" w:rsidRPr="002804B0">
        <w:rPr>
          <w:sz w:val="22"/>
          <w:szCs w:val="22"/>
        </w:rPr>
        <w:t xml:space="preserve">(SKIP TO </w:t>
      </w:r>
      <w:r w:rsidR="00A704D1" w:rsidRPr="002804B0">
        <w:rPr>
          <w:sz w:val="22"/>
          <w:szCs w:val="22"/>
        </w:rPr>
        <w:t xml:space="preserve">SECTION </w:t>
      </w:r>
      <w:r w:rsidR="00F46260" w:rsidRPr="002804B0">
        <w:rPr>
          <w:sz w:val="22"/>
          <w:szCs w:val="22"/>
        </w:rPr>
        <w:t>C)</w:t>
      </w:r>
    </w:p>
    <w:p w14:paraId="7E91115B" w14:textId="0276CD69" w:rsidR="00042B66" w:rsidRDefault="009F0B98" w:rsidP="00947C74">
      <w:pPr>
        <w:spacing w:after="60"/>
        <w:ind w:left="90" w:right="-475"/>
      </w:pPr>
      <w:r w:rsidRPr="006E3315">
        <w:t xml:space="preserve">NOT AVAILABLE……….2   </w:t>
      </w:r>
      <w:r w:rsidRPr="00947C74">
        <w:t xml:space="preserve">(IF CONTACT </w:t>
      </w:r>
      <w:r w:rsidRPr="006E3315">
        <w:t>IS</w:t>
      </w:r>
      <w:r w:rsidRPr="00947C74">
        <w:t xml:space="preserve"> NOT AVAILABLE, REQUEST A CALL BACK </w:t>
      </w:r>
      <w:r w:rsidR="00042B66">
        <w:t xml:space="preserve">            </w:t>
      </w:r>
    </w:p>
    <w:p w14:paraId="1E53DD3A" w14:textId="77777777" w:rsidR="009F0B98" w:rsidRPr="006E3315" w:rsidRDefault="00042B66" w:rsidP="006E3315">
      <w:pPr>
        <w:spacing w:after="60"/>
        <w:ind w:left="90" w:right="-475"/>
      </w:pPr>
      <w:r>
        <w:t xml:space="preserve">                                                   </w:t>
      </w:r>
      <w:r w:rsidR="00A13929">
        <w:t>DATE/</w:t>
      </w:r>
      <w:r w:rsidR="009F0B98" w:rsidRPr="006E3315">
        <w:t>TIME.</w:t>
      </w:r>
      <w:r w:rsidR="006E3315">
        <w:t xml:space="preserve">  RECORD IN EROC</w:t>
      </w:r>
      <w:r w:rsidR="009F0B98" w:rsidRPr="006E3315">
        <w:t xml:space="preserve">.    </w:t>
      </w:r>
      <w:r w:rsidR="009F0B98" w:rsidRPr="006E3315">
        <w:rPr>
          <w:b/>
        </w:rPr>
        <w:t>END</w:t>
      </w:r>
      <w:r w:rsidR="009F0B98" w:rsidRPr="006E3315">
        <w:t>.)</w:t>
      </w:r>
    </w:p>
    <w:p w14:paraId="125AB5A4" w14:textId="77777777" w:rsidR="00042B66" w:rsidRPr="006E3315" w:rsidRDefault="00042B66" w:rsidP="006E3315">
      <w:pPr>
        <w:spacing w:after="60"/>
        <w:ind w:left="3240" w:right="-475" w:hanging="3510"/>
      </w:pPr>
      <w:r>
        <w:t xml:space="preserve">      </w:t>
      </w:r>
      <w:r w:rsidRPr="006E3315">
        <w:t>NEED NEW CONTACT</w:t>
      </w:r>
      <w:r>
        <w:t>…</w:t>
      </w:r>
      <w:r w:rsidRPr="006E3315">
        <w:t>.3   (IF CONTACT IS NO LONGER THE APP</w:t>
      </w:r>
      <w:r w:rsidRPr="00A13929">
        <w:t xml:space="preserve">ROPRIATE PERSON,               </w:t>
      </w:r>
      <w:r w:rsidRPr="006E3315">
        <w:t>GO TO QUESTION QB1.)</w:t>
      </w:r>
    </w:p>
    <w:p w14:paraId="3CF71791" w14:textId="77777777" w:rsidR="00F46260" w:rsidRPr="002804B0" w:rsidRDefault="00F46260"/>
    <w:p w14:paraId="6E4FD7FC" w14:textId="77777777" w:rsidR="00F46260" w:rsidRPr="002804B0" w:rsidRDefault="00F46260">
      <w:pPr>
        <w:rPr>
          <w:b/>
          <w:bCs/>
        </w:rPr>
      </w:pPr>
      <w:r w:rsidRPr="002804B0">
        <w:rPr>
          <w:b/>
          <w:bCs/>
        </w:rPr>
        <w:t>SECTION B</w:t>
      </w:r>
      <w:r w:rsidRPr="002804B0">
        <w:t>.</w:t>
      </w:r>
      <w:r w:rsidR="00587D54" w:rsidRPr="002804B0">
        <w:t xml:space="preserve"> </w:t>
      </w:r>
      <w:r w:rsidRPr="002804B0">
        <w:rPr>
          <w:b/>
          <w:bCs/>
        </w:rPr>
        <w:t xml:space="preserve">[IF </w:t>
      </w:r>
      <w:r w:rsidR="00570A0B" w:rsidRPr="002804B0">
        <w:rPr>
          <w:b/>
          <w:bCs/>
        </w:rPr>
        <w:t>CONTACT 1 IS NOT THE CORRECT RESPONDENT]</w:t>
      </w:r>
    </w:p>
    <w:p w14:paraId="081DD53D" w14:textId="77777777" w:rsidR="00F46260" w:rsidRPr="002804B0" w:rsidRDefault="00F46260"/>
    <w:p w14:paraId="7B8A2DD8" w14:textId="22B2D5E4" w:rsidR="00F46260" w:rsidRPr="002804B0" w:rsidRDefault="00F46260">
      <w:r w:rsidRPr="002804B0">
        <w:t xml:space="preserve">1. Who </w:t>
      </w:r>
      <w:r w:rsidR="001C3E14">
        <w:t xml:space="preserve">is </w:t>
      </w:r>
      <w:r w:rsidRPr="002804B0">
        <w:t xml:space="preserve">the person most knowledgeable about the E-Verify </w:t>
      </w:r>
      <w:r w:rsidR="003C5392">
        <w:t>P</w:t>
      </w:r>
      <w:r w:rsidRPr="002804B0">
        <w:t>rogram</w:t>
      </w:r>
      <w:r w:rsidR="00FB5516">
        <w:t xml:space="preserve"> for your company</w:t>
      </w:r>
      <w:r w:rsidRPr="002804B0">
        <w:t>?</w:t>
      </w:r>
    </w:p>
    <w:p w14:paraId="7F0DA982" w14:textId="77777777" w:rsidR="00F46260" w:rsidRPr="002804B0" w:rsidRDefault="00F46260"/>
    <w:p w14:paraId="4A2CCB99" w14:textId="77777777" w:rsidR="00F46260" w:rsidRPr="002804B0" w:rsidRDefault="00F46260">
      <w:pPr>
        <w:ind w:firstLine="720"/>
      </w:pPr>
      <w:r w:rsidRPr="002804B0">
        <w:t>NAME: _______________________________________________________________</w:t>
      </w:r>
    </w:p>
    <w:p w14:paraId="338B91A9" w14:textId="77777777" w:rsidR="00F46260" w:rsidRPr="002804B0" w:rsidRDefault="00F46260"/>
    <w:p w14:paraId="0C5FDB83" w14:textId="77777777" w:rsidR="00042B66" w:rsidRPr="006E3315" w:rsidRDefault="00042B66" w:rsidP="00042B66">
      <w:r w:rsidRPr="006E3315">
        <w:t xml:space="preserve">[IF ASKED WHY, EXPLAIN BRIEFLY THAT WESTAT IS CONDUCTING A STUDY </w:t>
      </w:r>
      <w:r>
        <w:t xml:space="preserve">OF </w:t>
      </w:r>
      <w:r w:rsidRPr="006E3315">
        <w:br/>
      </w:r>
      <w:r>
        <w:t xml:space="preserve">THE </w:t>
      </w:r>
      <w:r w:rsidRPr="006E3315">
        <w:t>E-VERIFY PROGRAM AND THIS PERSON WOULD PROBABLY BE THE BEST PERSON TO SPEAK TO.]</w:t>
      </w:r>
    </w:p>
    <w:p w14:paraId="5474DF45" w14:textId="77777777" w:rsidR="00F46260" w:rsidRPr="002804B0" w:rsidRDefault="00F46260"/>
    <w:p w14:paraId="22A63A20" w14:textId="77777777" w:rsidR="00F46260" w:rsidRPr="002804B0" w:rsidRDefault="00F46260">
      <w:r w:rsidRPr="002804B0">
        <w:t>2. Is (he/she) available?</w:t>
      </w:r>
    </w:p>
    <w:p w14:paraId="5E10B238" w14:textId="77777777" w:rsidR="00F46260" w:rsidRPr="002804B0" w:rsidRDefault="00F46260"/>
    <w:p w14:paraId="4191EAF5" w14:textId="43612450" w:rsidR="00F46260" w:rsidRPr="002804B0" w:rsidRDefault="00F46260">
      <w:pPr>
        <w:ind w:left="720"/>
      </w:pPr>
      <w:r w:rsidRPr="002804B0">
        <w:t>YES………...1 (</w:t>
      </w:r>
      <w:r w:rsidR="007540E0">
        <w:t xml:space="preserve">WHEN CONNECTED, </w:t>
      </w:r>
      <w:r w:rsidRPr="002804B0">
        <w:t>GO</w:t>
      </w:r>
      <w:r w:rsidR="00996F94">
        <w:t xml:space="preserve"> </w:t>
      </w:r>
      <w:r w:rsidRPr="002804B0">
        <w:t xml:space="preserve">TO SECTION </w:t>
      </w:r>
      <w:r w:rsidR="007540E0">
        <w:t>C</w:t>
      </w:r>
      <w:r w:rsidRPr="002804B0">
        <w:t>)</w:t>
      </w:r>
    </w:p>
    <w:p w14:paraId="15EF7FF7" w14:textId="77777777" w:rsidR="00F46260" w:rsidRPr="002804B0" w:rsidRDefault="00F46260">
      <w:pPr>
        <w:ind w:left="720"/>
      </w:pPr>
    </w:p>
    <w:p w14:paraId="200CDABC" w14:textId="77777777" w:rsidR="00F46260" w:rsidRPr="002804B0" w:rsidRDefault="00F46260">
      <w:pPr>
        <w:ind w:left="720"/>
      </w:pPr>
      <w:r w:rsidRPr="002804B0">
        <w:t xml:space="preserve">NO…………2  </w:t>
      </w:r>
    </w:p>
    <w:p w14:paraId="28301406" w14:textId="77777777" w:rsidR="00F46260" w:rsidRPr="002804B0" w:rsidRDefault="00F46260">
      <w:pPr>
        <w:ind w:left="720"/>
      </w:pPr>
    </w:p>
    <w:p w14:paraId="577CE6B8" w14:textId="77777777" w:rsidR="00D06920" w:rsidRPr="002804B0" w:rsidRDefault="00F46260">
      <w:pPr>
        <w:ind w:left="720"/>
      </w:pPr>
      <w:r w:rsidRPr="002804B0">
        <w:t xml:space="preserve">May I </w:t>
      </w:r>
      <w:r w:rsidR="00996F94">
        <w:t>have</w:t>
      </w:r>
      <w:r w:rsidRPr="002804B0">
        <w:t xml:space="preserve"> </w:t>
      </w:r>
      <w:r w:rsidR="00996F94">
        <w:t>(his/her)</w:t>
      </w:r>
      <w:r w:rsidR="00996F94" w:rsidRPr="002804B0">
        <w:t xml:space="preserve"> </w:t>
      </w:r>
      <w:r w:rsidRPr="002804B0">
        <w:t xml:space="preserve">phone number so I can call </w:t>
      </w:r>
      <w:r w:rsidR="00996F94">
        <w:t>(</w:t>
      </w:r>
      <w:r w:rsidRPr="002804B0">
        <w:t>him/her</w:t>
      </w:r>
      <w:r w:rsidR="00996F94">
        <w:t>)</w:t>
      </w:r>
      <w:r w:rsidRPr="002804B0">
        <w:t xml:space="preserve"> back at another time?  </w:t>
      </w:r>
    </w:p>
    <w:p w14:paraId="6DAC180D" w14:textId="77777777" w:rsidR="00D06920" w:rsidRPr="002804B0" w:rsidRDefault="00D06920">
      <w:pPr>
        <w:ind w:left="720"/>
      </w:pPr>
    </w:p>
    <w:p w14:paraId="7E23AA8C" w14:textId="77777777" w:rsidR="00F46260" w:rsidRPr="002804B0" w:rsidRDefault="00F46260">
      <w:pPr>
        <w:ind w:left="720"/>
      </w:pPr>
      <w:r w:rsidRPr="002804B0">
        <w:lastRenderedPageBreak/>
        <w:t>______________________________________________________________________</w:t>
      </w:r>
    </w:p>
    <w:p w14:paraId="3952B86B" w14:textId="77777777" w:rsidR="00F46260" w:rsidRPr="002804B0" w:rsidRDefault="00F46260">
      <w:pPr>
        <w:ind w:left="720"/>
      </w:pPr>
    </w:p>
    <w:p w14:paraId="3579A894" w14:textId="77777777" w:rsidR="00F46260" w:rsidRPr="002804B0" w:rsidRDefault="00F46260">
      <w:pPr>
        <w:ind w:left="720"/>
      </w:pPr>
      <w:r w:rsidRPr="002804B0">
        <w:t>What is the best time to call [CONTACT NAME]?</w:t>
      </w:r>
    </w:p>
    <w:p w14:paraId="17450917" w14:textId="77777777" w:rsidR="00F46260" w:rsidRPr="002804B0" w:rsidRDefault="00F46260">
      <w:pPr>
        <w:ind w:left="720"/>
      </w:pPr>
    </w:p>
    <w:p w14:paraId="4E7A6A3B" w14:textId="77777777" w:rsidR="00E54E85" w:rsidRDefault="00F46260" w:rsidP="00ED67AF">
      <w:pPr>
        <w:ind w:left="720"/>
      </w:pPr>
      <w:r w:rsidRPr="002804B0">
        <w:t>______________________________________________________________________</w:t>
      </w:r>
    </w:p>
    <w:p w14:paraId="494A4016" w14:textId="77777777" w:rsidR="00ED67AF" w:rsidRDefault="00ED67AF" w:rsidP="00ED67AF">
      <w:pPr>
        <w:ind w:left="720"/>
        <w:rPr>
          <w:b/>
          <w:bCs/>
        </w:rPr>
      </w:pPr>
    </w:p>
    <w:p w14:paraId="40895FFD" w14:textId="77777777" w:rsidR="00ED67AF" w:rsidRDefault="00ED67AF">
      <w:pPr>
        <w:rPr>
          <w:b/>
          <w:bCs/>
        </w:rPr>
      </w:pPr>
    </w:p>
    <w:p w14:paraId="71343823" w14:textId="77777777" w:rsidR="00ED67AF" w:rsidRDefault="00ED67AF">
      <w:pPr>
        <w:rPr>
          <w:b/>
          <w:bCs/>
        </w:rPr>
      </w:pPr>
    </w:p>
    <w:p w14:paraId="7B5A7EA3" w14:textId="77777777" w:rsidR="00F46260" w:rsidRPr="002804B0" w:rsidRDefault="00F46260">
      <w:pPr>
        <w:rPr>
          <w:b/>
          <w:bCs/>
        </w:rPr>
      </w:pPr>
      <w:r w:rsidRPr="002804B0">
        <w:rPr>
          <w:b/>
          <w:bCs/>
        </w:rPr>
        <w:t>SECTION C</w:t>
      </w:r>
      <w:r w:rsidR="009F148E" w:rsidRPr="002804B0">
        <w:rPr>
          <w:b/>
          <w:bCs/>
        </w:rPr>
        <w:t>.</w:t>
      </w:r>
      <w:r w:rsidRPr="002804B0">
        <w:rPr>
          <w:b/>
          <w:bCs/>
        </w:rPr>
        <w:t xml:space="preserve"> [</w:t>
      </w:r>
      <w:r w:rsidR="00952D86" w:rsidRPr="002804B0">
        <w:rPr>
          <w:b/>
          <w:bCs/>
        </w:rPr>
        <w:t>CORRECT CONTACT PERSON IDENTIFIED</w:t>
      </w:r>
      <w:r w:rsidRPr="002804B0">
        <w:rPr>
          <w:b/>
          <w:bCs/>
        </w:rPr>
        <w:t>]</w:t>
      </w:r>
    </w:p>
    <w:p w14:paraId="59B93105" w14:textId="77777777" w:rsidR="00F46260" w:rsidRPr="002804B0" w:rsidRDefault="00F46260"/>
    <w:p w14:paraId="309A65C2" w14:textId="1B8AEBD8" w:rsidR="00F46260" w:rsidRDefault="00F46260">
      <w:r w:rsidRPr="002804B0">
        <w:t xml:space="preserve">Hello, my name is _____________________ and I’m calling from Westat, </w:t>
      </w:r>
      <w:r w:rsidR="00FB5516">
        <w:t xml:space="preserve">a social science research company, </w:t>
      </w:r>
      <w:r w:rsidRPr="002804B0">
        <w:t xml:space="preserve">on behalf of </w:t>
      </w:r>
      <w:r w:rsidRPr="00047EEA">
        <w:rPr>
          <w:sz w:val="22"/>
        </w:rPr>
        <w:t>the</w:t>
      </w:r>
      <w:r w:rsidR="005D7B68" w:rsidRPr="00047EEA">
        <w:rPr>
          <w:sz w:val="22"/>
        </w:rPr>
        <w:t xml:space="preserve"> </w:t>
      </w:r>
      <w:r w:rsidR="00047EEA" w:rsidRPr="00047EEA">
        <w:rPr>
          <w:sz w:val="22"/>
        </w:rPr>
        <w:t>United States Citizenship and Immigration Services (USCIS)</w:t>
      </w:r>
      <w:r w:rsidR="00047EEA" w:rsidRPr="00947C74">
        <w:rPr>
          <w:sz w:val="22"/>
        </w:rPr>
        <w:t xml:space="preserve"> of the </w:t>
      </w:r>
      <w:r w:rsidR="003C5392" w:rsidRPr="00947C74">
        <w:rPr>
          <w:sz w:val="22"/>
        </w:rPr>
        <w:t>Department of Homeland Security (DHS</w:t>
      </w:r>
      <w:r w:rsidR="003C5392">
        <w:t>)</w:t>
      </w:r>
      <w:r w:rsidRPr="002804B0">
        <w:t>.</w:t>
      </w:r>
      <w:r w:rsidR="005A1B0B">
        <w:t xml:space="preserve"> I am following up on an email recently sent to your company about the E-Verify work authorization program that your company is using.</w:t>
      </w:r>
    </w:p>
    <w:p w14:paraId="2E3E8E42" w14:textId="77777777" w:rsidR="009D32C0" w:rsidRDefault="009D32C0"/>
    <w:p w14:paraId="30E43818" w14:textId="77777777" w:rsidR="009D32C0" w:rsidRPr="006E3315" w:rsidRDefault="009D32C0" w:rsidP="009D32C0">
      <w:r w:rsidRPr="006E3315">
        <w:t>[IF EMAIL NOT RECEIVED, SAY WE WILL RESEND IT (CONFIRM EMAIL ADDRESS) AND CONTINUE RECRUITING, IF POSSIBLE.  IF UNWILLING TO LET YOU CONTINUE WITHOUT EMAIL, SAY YOU WILL SEND IT AND THEN CALL BACK AFTER IT HAS BEEN SENT.]</w:t>
      </w:r>
    </w:p>
    <w:p w14:paraId="3E48BA73" w14:textId="77777777" w:rsidR="009D32C0" w:rsidRPr="002804B0" w:rsidRDefault="009D32C0"/>
    <w:p w14:paraId="07259D6E" w14:textId="77777777" w:rsidR="00952D86" w:rsidRPr="002804B0" w:rsidRDefault="005A1B0B" w:rsidP="00952D86">
      <w:pPr>
        <w:rPr>
          <w:b/>
        </w:rPr>
      </w:pPr>
      <w:r>
        <w:t xml:space="preserve">The </w:t>
      </w:r>
      <w:r w:rsidR="00952D86" w:rsidRPr="002804B0">
        <w:t xml:space="preserve">email </w:t>
      </w:r>
      <w:r>
        <w:t xml:space="preserve">stated </w:t>
      </w:r>
      <w:r w:rsidR="00FB5516">
        <w:t xml:space="preserve">that </w:t>
      </w:r>
      <w:r w:rsidR="00952D86" w:rsidRPr="002804B0">
        <w:t xml:space="preserve">your </w:t>
      </w:r>
      <w:r>
        <w:t>company</w:t>
      </w:r>
      <w:r w:rsidR="00952D86" w:rsidRPr="002804B0">
        <w:t xml:space="preserve"> was selected to participate in an evaluation of the E-Verify </w:t>
      </w:r>
      <w:r w:rsidR="003C5392">
        <w:t>P</w:t>
      </w:r>
      <w:r w:rsidR="00952D86" w:rsidRPr="002804B0">
        <w:t>rogram</w:t>
      </w:r>
      <w:r w:rsidR="002804B0" w:rsidRPr="002804B0">
        <w:t>.</w:t>
      </w:r>
      <w:r w:rsidR="00952D86" w:rsidRPr="002804B0">
        <w:t xml:space="preserve"> Your company will have the opportunity to provide valuable feedback on the E-Verify </w:t>
      </w:r>
      <w:r w:rsidR="003C5392">
        <w:t>P</w:t>
      </w:r>
      <w:r w:rsidR="00952D86" w:rsidRPr="002804B0">
        <w:t>rogram</w:t>
      </w:r>
      <w:r w:rsidR="002804B0" w:rsidRPr="002804B0">
        <w:t xml:space="preserve"> </w:t>
      </w:r>
      <w:r w:rsidR="00952D86" w:rsidRPr="002804B0">
        <w:t xml:space="preserve">and how it might be improved. </w:t>
      </w:r>
      <w:r w:rsidR="00952D86" w:rsidRPr="002804B0">
        <w:rPr>
          <w:b/>
        </w:rPr>
        <w:t>Please note that we are NOT conducting an audit of how your company uses E-Verify.</w:t>
      </w:r>
    </w:p>
    <w:p w14:paraId="49153BA9" w14:textId="77777777" w:rsidR="00952D86" w:rsidRPr="002804B0" w:rsidRDefault="00952D86" w:rsidP="00952D86"/>
    <w:p w14:paraId="4E9E8CCC" w14:textId="3439BC74" w:rsidR="00F46260" w:rsidRDefault="00952D86" w:rsidP="00952D86">
      <w:r w:rsidRPr="002804B0">
        <w:t xml:space="preserve">You were </w:t>
      </w:r>
      <w:r w:rsidR="00A13929">
        <w:t xml:space="preserve">identified </w:t>
      </w:r>
      <w:r w:rsidRPr="002804B0">
        <w:t xml:space="preserve">as the person at your </w:t>
      </w:r>
      <w:r w:rsidR="00B03932" w:rsidRPr="002804B0">
        <w:t xml:space="preserve">company </w:t>
      </w:r>
      <w:r w:rsidR="00A13929">
        <w:t>who</w:t>
      </w:r>
      <w:r w:rsidR="00A13929" w:rsidRPr="002804B0">
        <w:t xml:space="preserve"> </w:t>
      </w:r>
      <w:r w:rsidRPr="002804B0">
        <w:t xml:space="preserve">would be most knowledgeable about the E-Verify </w:t>
      </w:r>
      <w:r w:rsidR="003C5392">
        <w:t>P</w:t>
      </w:r>
      <w:r w:rsidRPr="002804B0">
        <w:t>rogram</w:t>
      </w:r>
      <w:r w:rsidR="002804B0">
        <w:t>, is this correct?</w:t>
      </w:r>
    </w:p>
    <w:p w14:paraId="338C561C" w14:textId="77777777" w:rsidR="002804B0" w:rsidRDefault="002804B0" w:rsidP="00952D86"/>
    <w:p w14:paraId="29D04E82" w14:textId="77777777" w:rsidR="002804B0" w:rsidRPr="002804B0" w:rsidRDefault="002804B0" w:rsidP="002804B0">
      <w:pPr>
        <w:ind w:left="720"/>
      </w:pPr>
      <w:r w:rsidRPr="002804B0">
        <w:rPr>
          <w:bCs/>
        </w:rPr>
        <w:t>YES</w:t>
      </w:r>
      <w:r w:rsidRPr="002804B0">
        <w:t>…………1</w:t>
      </w:r>
    </w:p>
    <w:p w14:paraId="37609F01" w14:textId="77777777" w:rsidR="002804B0" w:rsidRPr="002804B0" w:rsidRDefault="002804B0" w:rsidP="002804B0">
      <w:pPr>
        <w:ind w:left="720"/>
        <w:rPr>
          <w:sz w:val="22"/>
          <w:szCs w:val="22"/>
        </w:rPr>
      </w:pPr>
      <w:r w:rsidRPr="002804B0">
        <w:t xml:space="preserve">  </w:t>
      </w:r>
    </w:p>
    <w:p w14:paraId="10C0B1AC" w14:textId="77777777" w:rsidR="002804B0" w:rsidRPr="002804B0" w:rsidRDefault="002804B0" w:rsidP="002804B0">
      <w:pPr>
        <w:tabs>
          <w:tab w:val="left" w:pos="990"/>
        </w:tabs>
        <w:ind w:left="720"/>
      </w:pPr>
      <w:r w:rsidRPr="002804B0">
        <w:rPr>
          <w:bCs/>
        </w:rPr>
        <w:t>NO</w:t>
      </w:r>
      <w:r w:rsidRPr="002804B0">
        <w:t>…………</w:t>
      </w:r>
      <w:r>
        <w:t>..</w:t>
      </w:r>
      <w:r w:rsidRPr="002804B0">
        <w:t xml:space="preserve">2 </w:t>
      </w:r>
      <w:r w:rsidR="009610A9">
        <w:t xml:space="preserve"> </w:t>
      </w:r>
      <w:r w:rsidRPr="002804B0">
        <w:t>(</w:t>
      </w:r>
      <w:r w:rsidR="009610A9">
        <w:t>GO</w:t>
      </w:r>
      <w:r w:rsidR="0077351A">
        <w:t xml:space="preserve"> </w:t>
      </w:r>
      <w:r w:rsidR="009610A9">
        <w:t>TO SECTION B</w:t>
      </w:r>
      <w:r w:rsidRPr="002804B0">
        <w:t>)</w:t>
      </w:r>
    </w:p>
    <w:p w14:paraId="4B6CD1D3" w14:textId="77777777" w:rsidR="00F46260" w:rsidRPr="002804B0" w:rsidRDefault="00F46260"/>
    <w:p w14:paraId="28BA6A4A" w14:textId="550DF101" w:rsidR="00F46260" w:rsidRPr="002804B0" w:rsidRDefault="00F46260">
      <w:pPr>
        <w:autoSpaceDE w:val="0"/>
        <w:autoSpaceDN w:val="0"/>
        <w:adjustRightInd w:val="0"/>
      </w:pPr>
      <w:r w:rsidRPr="002804B0">
        <w:t>Your participation in the study and the information we collect will be kept</w:t>
      </w:r>
      <w:r w:rsidR="00B03932">
        <w:t xml:space="preserve"> private</w:t>
      </w:r>
      <w:r w:rsidRPr="002804B0">
        <w:t xml:space="preserve">. </w:t>
      </w:r>
      <w:r w:rsidR="00726ED0">
        <w:t>Westat will not share any information about your company or its use of E-Verify with DHS, any other government agency, or anyone else.</w:t>
      </w:r>
      <w:r w:rsidRPr="002804B0">
        <w:t xml:space="preserve"> </w:t>
      </w:r>
    </w:p>
    <w:p w14:paraId="128C5C2C" w14:textId="77777777" w:rsidR="00F46260" w:rsidRPr="002804B0" w:rsidRDefault="00F46260"/>
    <w:p w14:paraId="2DB8BBCF" w14:textId="77777777" w:rsidR="00F46260" w:rsidRPr="002804B0" w:rsidRDefault="00F46260">
      <w:r w:rsidRPr="002804B0">
        <w:t>We’d like to ask you a few questions to ensure your company is eligible for our</w:t>
      </w:r>
      <w:r w:rsidR="00B03932">
        <w:t xml:space="preserve"> evaluation</w:t>
      </w:r>
      <w:r w:rsidRPr="002804B0">
        <w:t>.</w:t>
      </w:r>
    </w:p>
    <w:p w14:paraId="2309B40A" w14:textId="77777777" w:rsidR="00F46260" w:rsidRPr="002804B0" w:rsidRDefault="00F46260"/>
    <w:p w14:paraId="464CB42E" w14:textId="77777777" w:rsidR="00ED67AF" w:rsidRDefault="00ED67AF">
      <w:pPr>
        <w:rPr>
          <w:b/>
          <w:bCs/>
        </w:rPr>
      </w:pPr>
      <w:r>
        <w:rPr>
          <w:b/>
          <w:bCs/>
        </w:rPr>
        <w:br w:type="page"/>
      </w:r>
    </w:p>
    <w:p w14:paraId="07A92CAB" w14:textId="10C96379" w:rsidR="00F46260" w:rsidRPr="00C85CE0" w:rsidRDefault="00F46260">
      <w:pPr>
        <w:ind w:left="240" w:hanging="240"/>
        <w:rPr>
          <w:bCs/>
        </w:rPr>
      </w:pPr>
      <w:r w:rsidRPr="00C85CE0">
        <w:rPr>
          <w:bCs/>
        </w:rPr>
        <w:lastRenderedPageBreak/>
        <w:t xml:space="preserve">1. </w:t>
      </w:r>
      <w:r w:rsidR="0061238D" w:rsidRPr="00C85CE0">
        <w:rPr>
          <w:bCs/>
        </w:rPr>
        <w:t>Is your company an E-Verify Employer Agent, that is</w:t>
      </w:r>
      <w:r w:rsidR="00772511" w:rsidRPr="00C85CE0">
        <w:rPr>
          <w:bCs/>
        </w:rPr>
        <w:t>,</w:t>
      </w:r>
      <w:r w:rsidR="0061238D" w:rsidRPr="00C85CE0">
        <w:rPr>
          <w:bCs/>
        </w:rPr>
        <w:t xml:space="preserve"> your company provides E-Verify</w:t>
      </w:r>
      <w:r w:rsidR="00772511" w:rsidRPr="00C85CE0">
        <w:rPr>
          <w:bCs/>
        </w:rPr>
        <w:t xml:space="preserve"> services to </w:t>
      </w:r>
      <w:r w:rsidR="00772511" w:rsidRPr="00C85CE0">
        <w:rPr>
          <w:bCs/>
          <w:u w:val="single"/>
        </w:rPr>
        <w:t>ot</w:t>
      </w:r>
      <w:r w:rsidR="0061238D" w:rsidRPr="00C85CE0">
        <w:rPr>
          <w:bCs/>
          <w:u w:val="single"/>
        </w:rPr>
        <w:t>her</w:t>
      </w:r>
      <w:r w:rsidR="0061238D" w:rsidRPr="00C85CE0">
        <w:rPr>
          <w:u w:val="single"/>
        </w:rPr>
        <w:t xml:space="preserve"> </w:t>
      </w:r>
      <w:r w:rsidR="0061238D" w:rsidRPr="00C85CE0">
        <w:rPr>
          <w:bCs/>
        </w:rPr>
        <w:t>companies for a fee?</w:t>
      </w:r>
    </w:p>
    <w:p w14:paraId="00235B71" w14:textId="77777777" w:rsidR="00F46260" w:rsidRPr="00C85CE0" w:rsidRDefault="00F46260"/>
    <w:p w14:paraId="67779DD1" w14:textId="77777777" w:rsidR="00D06920" w:rsidRPr="007D333A" w:rsidRDefault="00F46260" w:rsidP="00D06920">
      <w:pPr>
        <w:ind w:left="720"/>
        <w:rPr>
          <w:sz w:val="22"/>
          <w:szCs w:val="22"/>
        </w:rPr>
      </w:pPr>
      <w:r w:rsidRPr="007D333A">
        <w:rPr>
          <w:bCs/>
        </w:rPr>
        <w:t>YES</w:t>
      </w:r>
      <w:r w:rsidRPr="007D333A">
        <w:t>…………</w:t>
      </w:r>
      <w:r w:rsidR="00DD4AC4" w:rsidRPr="007D333A">
        <w:t>…..</w:t>
      </w:r>
      <w:r w:rsidRPr="007D333A">
        <w:t>1</w:t>
      </w:r>
      <w:r w:rsidR="002A3D98" w:rsidRPr="007D333A">
        <w:t xml:space="preserve"> </w:t>
      </w:r>
      <w:r w:rsidR="00D06920" w:rsidRPr="007D333A">
        <w:rPr>
          <w:sz w:val="22"/>
          <w:szCs w:val="22"/>
        </w:rPr>
        <w:t xml:space="preserve">(EMPLOYER NOT ELIGIBLE – END INTERVIEW AND THANK </w:t>
      </w:r>
    </w:p>
    <w:p w14:paraId="72EE5BBA" w14:textId="77777777" w:rsidR="00D06920" w:rsidRPr="007D333A" w:rsidRDefault="00DD4AC4" w:rsidP="00D06920">
      <w:pPr>
        <w:ind w:left="720"/>
        <w:rPr>
          <w:sz w:val="22"/>
          <w:szCs w:val="22"/>
        </w:rPr>
      </w:pPr>
      <w:r w:rsidRPr="007D333A">
        <w:tab/>
      </w:r>
      <w:r w:rsidRPr="007D333A">
        <w:tab/>
      </w:r>
      <w:r w:rsidRPr="007D333A">
        <w:tab/>
      </w:r>
      <w:r w:rsidR="00D06920" w:rsidRPr="007D333A">
        <w:t>R</w:t>
      </w:r>
      <w:r w:rsidR="00D06920" w:rsidRPr="007D333A">
        <w:rPr>
          <w:sz w:val="22"/>
          <w:szCs w:val="22"/>
        </w:rPr>
        <w:t>ESPONDENT)</w:t>
      </w:r>
    </w:p>
    <w:p w14:paraId="3D41E003" w14:textId="77777777" w:rsidR="00F46260" w:rsidRPr="007D333A" w:rsidRDefault="00F46260">
      <w:pPr>
        <w:tabs>
          <w:tab w:val="left" w:pos="990"/>
        </w:tabs>
        <w:ind w:left="720"/>
      </w:pPr>
      <w:r w:rsidRPr="007D333A">
        <w:rPr>
          <w:bCs/>
        </w:rPr>
        <w:t>NO</w:t>
      </w:r>
      <w:r w:rsidRPr="007D333A">
        <w:t>…………</w:t>
      </w:r>
      <w:r w:rsidR="00DD4AC4" w:rsidRPr="007D333A">
        <w:t>…….</w:t>
      </w:r>
      <w:r w:rsidRPr="007D333A">
        <w:t xml:space="preserve">2  </w:t>
      </w:r>
    </w:p>
    <w:p w14:paraId="233BAD15" w14:textId="77777777" w:rsidR="00F46260" w:rsidRPr="007D333A" w:rsidRDefault="00F46260">
      <w:pPr>
        <w:tabs>
          <w:tab w:val="left" w:pos="990"/>
        </w:tabs>
        <w:ind w:left="720"/>
      </w:pPr>
    </w:p>
    <w:p w14:paraId="436BB7E0" w14:textId="41A615B0" w:rsidR="00ED67AF" w:rsidRDefault="00F46260">
      <w:pPr>
        <w:tabs>
          <w:tab w:val="left" w:pos="990"/>
        </w:tabs>
        <w:ind w:left="720"/>
      </w:pPr>
      <w:r w:rsidRPr="007D333A">
        <w:rPr>
          <w:bCs/>
        </w:rPr>
        <w:t>DON’T KNOW</w:t>
      </w:r>
      <w:r w:rsidRPr="002804B0">
        <w:t xml:space="preserve">….8   </w:t>
      </w:r>
      <w:r w:rsidR="00047EEA">
        <w:t>SAY: Is there someone you could check with</w:t>
      </w:r>
      <w:r w:rsidRPr="002804B0">
        <w:t xml:space="preserve"> </w:t>
      </w:r>
      <w:r w:rsidR="00047EEA">
        <w:t>to find out if your</w:t>
      </w:r>
    </w:p>
    <w:p w14:paraId="1679DD86" w14:textId="77777777" w:rsidR="00843B6D" w:rsidRDefault="00ED67AF">
      <w:pPr>
        <w:tabs>
          <w:tab w:val="left" w:pos="990"/>
        </w:tabs>
        <w:ind w:left="720"/>
      </w:pPr>
      <w:r>
        <w:tab/>
      </w:r>
      <w:r>
        <w:tab/>
      </w:r>
      <w:r>
        <w:tab/>
      </w:r>
      <w:r>
        <w:tab/>
      </w:r>
      <w:r w:rsidR="00047EEA">
        <w:t>company is an E-Verify Employer Agent</w:t>
      </w:r>
      <w:r w:rsidR="00843B6D">
        <w:t xml:space="preserve"> who provides E-Verify</w:t>
      </w:r>
    </w:p>
    <w:p w14:paraId="5C342CA7" w14:textId="77777777" w:rsidR="006A1B5A" w:rsidRDefault="00843B6D">
      <w:pPr>
        <w:tabs>
          <w:tab w:val="left" w:pos="990"/>
        </w:tabs>
        <w:ind w:left="720"/>
      </w:pPr>
      <w:r>
        <w:tab/>
      </w:r>
      <w:r>
        <w:tab/>
      </w:r>
      <w:r>
        <w:tab/>
      </w:r>
      <w:r>
        <w:tab/>
        <w:t xml:space="preserve">services </w:t>
      </w:r>
      <w:r w:rsidR="000A417D">
        <w:t xml:space="preserve">to </w:t>
      </w:r>
      <w:r w:rsidR="000A417D" w:rsidRPr="009A7CC6">
        <w:rPr>
          <w:b/>
        </w:rPr>
        <w:t xml:space="preserve">other </w:t>
      </w:r>
      <w:r w:rsidR="000A417D">
        <w:t xml:space="preserve">companies </w:t>
      </w:r>
      <w:r>
        <w:t>for a fee</w:t>
      </w:r>
      <w:r w:rsidR="00047EEA">
        <w:t>?</w:t>
      </w:r>
    </w:p>
    <w:p w14:paraId="58A1EDBD" w14:textId="77777777" w:rsidR="006A1B5A" w:rsidRDefault="00047EEA" w:rsidP="00ED67AF">
      <w:pPr>
        <w:tabs>
          <w:tab w:val="left" w:pos="990"/>
        </w:tabs>
        <w:ind w:left="2880"/>
      </w:pPr>
      <w:r>
        <w:t xml:space="preserve"> </w:t>
      </w:r>
      <w:r w:rsidR="00351C12">
        <w:t>(</w:t>
      </w:r>
      <w:r>
        <w:t>IF YES: When would be a good time to call back</w:t>
      </w:r>
      <w:r w:rsidR="006A1B5A">
        <w:t xml:space="preserve"> after you’ve had a chance to find out?  </w:t>
      </w:r>
    </w:p>
    <w:p w14:paraId="572A5B27" w14:textId="77777777" w:rsidR="00F46260" w:rsidRPr="002804B0" w:rsidRDefault="006A1B5A" w:rsidP="00ED67AF">
      <w:pPr>
        <w:tabs>
          <w:tab w:val="left" w:pos="990"/>
        </w:tabs>
        <w:ind w:left="2880"/>
      </w:pPr>
      <w:r>
        <w:t xml:space="preserve"> IF NO: THANK AND END.)</w:t>
      </w:r>
    </w:p>
    <w:p w14:paraId="0EF7CBCD" w14:textId="77777777" w:rsidR="00F46260" w:rsidRPr="002804B0" w:rsidRDefault="00F46260"/>
    <w:p w14:paraId="535228C6" w14:textId="1B9ACFD7" w:rsidR="00F46260" w:rsidRPr="00C85CE0" w:rsidRDefault="00F46260">
      <w:pPr>
        <w:ind w:left="240" w:hanging="240"/>
        <w:rPr>
          <w:bCs/>
        </w:rPr>
      </w:pPr>
      <w:r w:rsidRPr="00C85CE0">
        <w:rPr>
          <w:bCs/>
        </w:rPr>
        <w:t xml:space="preserve">2. Are you a </w:t>
      </w:r>
      <w:r w:rsidR="00D649D6" w:rsidRPr="00C85CE0">
        <w:rPr>
          <w:bCs/>
        </w:rPr>
        <w:t xml:space="preserve">Client </w:t>
      </w:r>
      <w:r w:rsidRPr="00C85CE0">
        <w:rPr>
          <w:bCs/>
        </w:rPr>
        <w:t>of a</w:t>
      </w:r>
      <w:r w:rsidR="00D649D6" w:rsidRPr="00C85CE0">
        <w:rPr>
          <w:bCs/>
        </w:rPr>
        <w:t>n</w:t>
      </w:r>
      <w:r w:rsidRPr="00C85CE0">
        <w:rPr>
          <w:bCs/>
        </w:rPr>
        <w:t xml:space="preserve"> </w:t>
      </w:r>
      <w:r w:rsidR="00D649D6" w:rsidRPr="00C85CE0">
        <w:rPr>
          <w:bCs/>
        </w:rPr>
        <w:t xml:space="preserve">E-Verify Employer </w:t>
      </w:r>
      <w:r w:rsidRPr="00C85CE0">
        <w:rPr>
          <w:bCs/>
        </w:rPr>
        <w:t xml:space="preserve">Agent, that is, you hired another </w:t>
      </w:r>
      <w:r w:rsidR="0061238D" w:rsidRPr="00C85CE0">
        <w:rPr>
          <w:bCs/>
        </w:rPr>
        <w:t xml:space="preserve">company </w:t>
      </w:r>
      <w:r w:rsidRPr="00C85CE0">
        <w:rPr>
          <w:bCs/>
        </w:rPr>
        <w:t>to provide E-Verify services</w:t>
      </w:r>
      <w:r w:rsidR="0061238D" w:rsidRPr="00C85CE0">
        <w:rPr>
          <w:bCs/>
        </w:rPr>
        <w:t xml:space="preserve"> to your company for a fee</w:t>
      </w:r>
      <w:r w:rsidRPr="00C85CE0">
        <w:rPr>
          <w:bCs/>
        </w:rPr>
        <w:t>?</w:t>
      </w:r>
    </w:p>
    <w:p w14:paraId="11F321B4" w14:textId="77777777" w:rsidR="00F46260" w:rsidRPr="00C85CE0" w:rsidRDefault="00F46260"/>
    <w:p w14:paraId="3760ADD7" w14:textId="77777777" w:rsidR="000341F9" w:rsidRDefault="00D06920">
      <w:pPr>
        <w:ind w:left="720"/>
        <w:rPr>
          <w:sz w:val="22"/>
          <w:szCs w:val="22"/>
        </w:rPr>
      </w:pPr>
      <w:r w:rsidRPr="002804B0">
        <w:t>YES………</w:t>
      </w:r>
      <w:r w:rsidR="000341F9">
        <w:t>………</w:t>
      </w:r>
      <w:r w:rsidR="00F46260" w:rsidRPr="002804B0">
        <w:t xml:space="preserve">1 </w:t>
      </w:r>
      <w:r w:rsidR="00F46260" w:rsidRPr="002804B0">
        <w:rPr>
          <w:sz w:val="22"/>
          <w:szCs w:val="22"/>
        </w:rPr>
        <w:t>(EMPLOYER NOT ELIGIBLE – END</w:t>
      </w:r>
      <w:r w:rsidRPr="002804B0">
        <w:rPr>
          <w:sz w:val="22"/>
          <w:szCs w:val="22"/>
        </w:rPr>
        <w:t xml:space="preserve"> INTERVIEW AND THANK</w:t>
      </w:r>
    </w:p>
    <w:p w14:paraId="12F9D478" w14:textId="77777777" w:rsidR="00F46260" w:rsidRPr="002804B0" w:rsidRDefault="000341F9">
      <w:pPr>
        <w:ind w:left="720"/>
        <w:rPr>
          <w:sz w:val="22"/>
          <w:szCs w:val="22"/>
        </w:rPr>
      </w:pPr>
      <w:r>
        <w:tab/>
      </w:r>
      <w:r>
        <w:tab/>
      </w:r>
      <w:r>
        <w:tab/>
      </w:r>
      <w:r w:rsidR="00D06920" w:rsidRPr="002804B0">
        <w:rPr>
          <w:sz w:val="22"/>
          <w:szCs w:val="22"/>
        </w:rPr>
        <w:t>RESPONDENT</w:t>
      </w:r>
      <w:r w:rsidR="00F46260" w:rsidRPr="002804B0">
        <w:rPr>
          <w:sz w:val="22"/>
          <w:szCs w:val="22"/>
        </w:rPr>
        <w:t>)</w:t>
      </w:r>
    </w:p>
    <w:p w14:paraId="1558BE63" w14:textId="77777777" w:rsidR="00F46260" w:rsidRDefault="00F46260">
      <w:pPr>
        <w:ind w:left="720"/>
      </w:pPr>
      <w:r w:rsidRPr="002804B0">
        <w:t>NO…………</w:t>
      </w:r>
      <w:r w:rsidR="000341F9">
        <w:t>……..</w:t>
      </w:r>
      <w:r w:rsidRPr="002804B0">
        <w:t xml:space="preserve">2  </w:t>
      </w:r>
    </w:p>
    <w:p w14:paraId="088C97B0" w14:textId="77777777" w:rsidR="00351C12" w:rsidRDefault="00351C12">
      <w:pPr>
        <w:ind w:left="720"/>
      </w:pPr>
    </w:p>
    <w:p w14:paraId="14A3E580" w14:textId="0F3FDA16" w:rsidR="00ED67AF" w:rsidRDefault="006A1B5A" w:rsidP="006A1B5A">
      <w:pPr>
        <w:tabs>
          <w:tab w:val="left" w:pos="990"/>
        </w:tabs>
        <w:ind w:left="720"/>
      </w:pPr>
      <w:r w:rsidRPr="007D333A">
        <w:rPr>
          <w:bCs/>
        </w:rPr>
        <w:t>DON’T KNOW</w:t>
      </w:r>
      <w:r w:rsidRPr="002804B0">
        <w:t xml:space="preserve">….8   </w:t>
      </w:r>
      <w:r>
        <w:t>SAY: Is there someone you could check with</w:t>
      </w:r>
      <w:r w:rsidRPr="002804B0">
        <w:t xml:space="preserve"> </w:t>
      </w:r>
      <w:r>
        <w:t>to find out if your</w:t>
      </w:r>
    </w:p>
    <w:p w14:paraId="6EA81991" w14:textId="1F9E3BE3" w:rsidR="006A1B5A" w:rsidRDefault="00ED67AF" w:rsidP="006A1B5A">
      <w:pPr>
        <w:tabs>
          <w:tab w:val="left" w:pos="990"/>
        </w:tabs>
        <w:ind w:left="720"/>
      </w:pPr>
      <w:r>
        <w:tab/>
      </w:r>
      <w:r>
        <w:tab/>
      </w:r>
      <w:r>
        <w:tab/>
      </w:r>
      <w:r>
        <w:tab/>
      </w:r>
      <w:proofErr w:type="gramStart"/>
      <w:r w:rsidR="006A1B5A">
        <w:t>company</w:t>
      </w:r>
      <w:proofErr w:type="gramEnd"/>
      <w:r w:rsidR="006A1B5A">
        <w:t xml:space="preserve"> is an E-Verify Employer Agent?</w:t>
      </w:r>
    </w:p>
    <w:p w14:paraId="41E9C71D" w14:textId="77777777" w:rsidR="006A1B5A" w:rsidRDefault="006A1B5A" w:rsidP="00ED67AF">
      <w:pPr>
        <w:tabs>
          <w:tab w:val="left" w:pos="990"/>
        </w:tabs>
        <w:ind w:left="2880"/>
      </w:pPr>
      <w:r>
        <w:t xml:space="preserve">(IF YES: When would be a good time to call back after you’ve had a chance to find out?  </w:t>
      </w:r>
    </w:p>
    <w:p w14:paraId="40886B8B" w14:textId="77777777" w:rsidR="00D16380" w:rsidRDefault="006A1B5A" w:rsidP="00ED67AF">
      <w:pPr>
        <w:autoSpaceDE w:val="0"/>
        <w:autoSpaceDN w:val="0"/>
        <w:adjustRightInd w:val="0"/>
        <w:ind w:left="2880"/>
      </w:pPr>
      <w:r>
        <w:t xml:space="preserve"> IF NO: THANK AND END.)</w:t>
      </w:r>
    </w:p>
    <w:p w14:paraId="4C927C53" w14:textId="77777777" w:rsidR="00ED67AF" w:rsidRDefault="00ED67AF">
      <w:pPr>
        <w:autoSpaceDE w:val="0"/>
        <w:autoSpaceDN w:val="0"/>
        <w:adjustRightInd w:val="0"/>
      </w:pPr>
    </w:p>
    <w:p w14:paraId="2AB86B46" w14:textId="146C284B" w:rsidR="00F46260" w:rsidRPr="002804B0" w:rsidRDefault="0061238D">
      <w:pPr>
        <w:autoSpaceDE w:val="0"/>
        <w:autoSpaceDN w:val="0"/>
        <w:adjustRightInd w:val="0"/>
      </w:pPr>
      <w:r>
        <w:t xml:space="preserve">Your company </w:t>
      </w:r>
      <w:r w:rsidRPr="0034677D">
        <w:rPr>
          <w:u w:val="single"/>
        </w:rPr>
        <w:t xml:space="preserve">is </w:t>
      </w:r>
      <w:r>
        <w:t>eligible to participate in the evaluation. As stated in the email, w</w:t>
      </w:r>
      <w:r w:rsidRPr="002804B0">
        <w:t xml:space="preserve">e </w:t>
      </w:r>
      <w:r w:rsidR="00F46260" w:rsidRPr="002804B0">
        <w:t>would conduct a site visit at your company which includes</w:t>
      </w:r>
      <w:r>
        <w:t xml:space="preserve"> three things. </w:t>
      </w:r>
    </w:p>
    <w:p w14:paraId="7FF81E37" w14:textId="77777777" w:rsidR="00F46260" w:rsidRPr="002804B0" w:rsidRDefault="00F46260">
      <w:pPr>
        <w:autoSpaceDE w:val="0"/>
        <w:autoSpaceDN w:val="0"/>
        <w:adjustRightInd w:val="0"/>
      </w:pPr>
    </w:p>
    <w:p w14:paraId="6CAC1040" w14:textId="5AB6E9F5" w:rsidR="00F46260" w:rsidRPr="002804B0" w:rsidRDefault="0061238D">
      <w:pPr>
        <w:numPr>
          <w:ilvl w:val="0"/>
          <w:numId w:val="1"/>
        </w:numPr>
        <w:autoSpaceDE w:val="0"/>
        <w:autoSpaceDN w:val="0"/>
        <w:adjustRightInd w:val="0"/>
      </w:pPr>
      <w:r>
        <w:t>First, a</w:t>
      </w:r>
      <w:r w:rsidRPr="002804B0">
        <w:t xml:space="preserve">n </w:t>
      </w:r>
      <w:r w:rsidR="00F46260" w:rsidRPr="002804B0">
        <w:t xml:space="preserve">interview with </w:t>
      </w:r>
      <w:r w:rsidR="0034677D">
        <w:t xml:space="preserve">you because you are the person </w:t>
      </w:r>
      <w:r w:rsidR="00F46260" w:rsidRPr="002804B0">
        <w:t xml:space="preserve">who is most knowledgeable about your </w:t>
      </w:r>
      <w:r w:rsidR="00ED67AF">
        <w:t xml:space="preserve">company’s </w:t>
      </w:r>
      <w:r w:rsidR="00F46260" w:rsidRPr="002804B0">
        <w:t>work authorization process including use of E-Verify</w:t>
      </w:r>
      <w:r w:rsidR="0034677D">
        <w:t xml:space="preserve">.  This would take </w:t>
      </w:r>
      <w:r w:rsidR="00F46260" w:rsidRPr="002804B0">
        <w:t>approximately two hours</w:t>
      </w:r>
      <w:r w:rsidR="0034677D">
        <w:t>.</w:t>
      </w:r>
    </w:p>
    <w:p w14:paraId="1FF85339" w14:textId="77777777" w:rsidR="00F46260" w:rsidRPr="002804B0" w:rsidRDefault="00F46260">
      <w:pPr>
        <w:tabs>
          <w:tab w:val="left" w:pos="720"/>
        </w:tabs>
        <w:autoSpaceDE w:val="0"/>
        <w:autoSpaceDN w:val="0"/>
        <w:adjustRightInd w:val="0"/>
        <w:ind w:left="360"/>
        <w:rPr>
          <w:b/>
          <w:bCs/>
        </w:rPr>
      </w:pPr>
    </w:p>
    <w:p w14:paraId="149D81CF" w14:textId="7F3D0309" w:rsidR="007249CF" w:rsidRPr="007249CF" w:rsidRDefault="007249CF" w:rsidP="007249CF">
      <w:pPr>
        <w:numPr>
          <w:ilvl w:val="0"/>
          <w:numId w:val="1"/>
        </w:numPr>
        <w:autoSpaceDE w:val="0"/>
        <w:autoSpaceDN w:val="0"/>
        <w:adjustRightInd w:val="0"/>
      </w:pPr>
      <w:r w:rsidRPr="007249CF">
        <w:t>Second, we would like to observe the E-Verify system being used by the staff person who usually uses it and, if possible, we would like to see a query for a new hire.  This would take approximately 15-20 minutes.</w:t>
      </w:r>
    </w:p>
    <w:p w14:paraId="79899C57" w14:textId="77777777" w:rsidR="00F46260" w:rsidRPr="002804B0" w:rsidRDefault="00F46260">
      <w:pPr>
        <w:autoSpaceDE w:val="0"/>
        <w:autoSpaceDN w:val="0"/>
        <w:adjustRightInd w:val="0"/>
        <w:ind w:left="360"/>
        <w:rPr>
          <w:b/>
          <w:bCs/>
        </w:rPr>
      </w:pPr>
    </w:p>
    <w:p w14:paraId="2F3FB403" w14:textId="1BDD08F6" w:rsidR="00772511" w:rsidRDefault="00041F01" w:rsidP="00947C74">
      <w:pPr>
        <w:pStyle w:val="ListParagraph"/>
        <w:numPr>
          <w:ilvl w:val="0"/>
          <w:numId w:val="7"/>
        </w:numPr>
      </w:pPr>
      <w:r>
        <w:t xml:space="preserve">Last, the interviewer will </w:t>
      </w:r>
      <w:r w:rsidR="00F46260" w:rsidRPr="002804B0">
        <w:t xml:space="preserve">review </w:t>
      </w:r>
      <w:r>
        <w:t>the</w:t>
      </w:r>
      <w:r w:rsidRPr="002804B0">
        <w:t xml:space="preserve"> </w:t>
      </w:r>
      <w:r w:rsidR="00F46260" w:rsidRPr="002804B0">
        <w:t xml:space="preserve">Form I-9 and related </w:t>
      </w:r>
      <w:r w:rsidR="000D2D15">
        <w:t xml:space="preserve">work authorization </w:t>
      </w:r>
      <w:r w:rsidR="00F46260" w:rsidRPr="002804B0">
        <w:t xml:space="preserve">records for </w:t>
      </w:r>
      <w:r w:rsidR="00ED67AF">
        <w:t xml:space="preserve">between 3 and 25 </w:t>
      </w:r>
      <w:r w:rsidR="00843B6D">
        <w:t>workers</w:t>
      </w:r>
      <w:r w:rsidR="00843B6D" w:rsidRPr="002804B0">
        <w:t xml:space="preserve"> </w:t>
      </w:r>
      <w:r w:rsidR="00F46260" w:rsidRPr="002804B0">
        <w:t xml:space="preserve">who have received </w:t>
      </w:r>
      <w:r w:rsidR="003C5392">
        <w:t>T</w:t>
      </w:r>
      <w:r w:rsidR="00F46260" w:rsidRPr="002804B0">
        <w:t xml:space="preserve">entative </w:t>
      </w:r>
      <w:r w:rsidR="003C5392">
        <w:t>N</w:t>
      </w:r>
      <w:r w:rsidR="00F46260" w:rsidRPr="002804B0">
        <w:t>onconfirmation findings</w:t>
      </w:r>
      <w:r w:rsidR="003C5392">
        <w:t xml:space="preserve"> (TNCs)</w:t>
      </w:r>
      <w:r w:rsidR="00F46260" w:rsidRPr="002804B0">
        <w:t>. The interviewers will perform this review on their</w:t>
      </w:r>
      <w:r w:rsidR="0013780B">
        <w:t xml:space="preserve"> </w:t>
      </w:r>
      <w:r w:rsidR="0013780B" w:rsidRPr="002804B0">
        <w:t xml:space="preserve">own. You </w:t>
      </w:r>
      <w:r w:rsidR="00F46260" w:rsidRPr="002804B0">
        <w:t>will</w:t>
      </w:r>
      <w:r w:rsidR="0013780B">
        <w:t xml:space="preserve"> receive a FedEx package prior to the day of the site visit with the names of the workers so you can</w:t>
      </w:r>
      <w:r w:rsidR="00F46260" w:rsidRPr="002804B0">
        <w:t xml:space="preserve"> pull the</w:t>
      </w:r>
      <w:r w:rsidR="0013780B">
        <w:t>se</w:t>
      </w:r>
      <w:r w:rsidR="00F46260" w:rsidRPr="002804B0">
        <w:t xml:space="preserve"> records </w:t>
      </w:r>
      <w:r w:rsidR="0013780B">
        <w:t>ahead of time</w:t>
      </w:r>
      <w:r w:rsidR="00DA6ECF">
        <w:t xml:space="preserve">. </w:t>
      </w:r>
    </w:p>
    <w:p w14:paraId="39E99B0D" w14:textId="77777777" w:rsidR="0013780B" w:rsidRDefault="0013780B" w:rsidP="00947C74">
      <w:pPr>
        <w:pStyle w:val="ListParagraph"/>
      </w:pPr>
    </w:p>
    <w:p w14:paraId="51EE11E5" w14:textId="77777777" w:rsidR="00372DEB" w:rsidRDefault="00372DEB" w:rsidP="00C45C1D">
      <w:pPr>
        <w:pStyle w:val="ListParagraph"/>
        <w:tabs>
          <w:tab w:val="left" w:pos="90"/>
        </w:tabs>
        <w:ind w:left="90"/>
        <w:rPr>
          <w:b/>
        </w:rPr>
      </w:pPr>
    </w:p>
    <w:p w14:paraId="353165AB" w14:textId="77777777" w:rsidR="00372DEB" w:rsidRDefault="00372DEB" w:rsidP="00372DEB">
      <w:pPr>
        <w:autoSpaceDE w:val="0"/>
        <w:autoSpaceDN w:val="0"/>
        <w:adjustRightInd w:val="0"/>
      </w:pPr>
      <w:r>
        <w:t>We’d like to emphasize that y</w:t>
      </w:r>
      <w:r w:rsidRPr="002804B0">
        <w:t>our participation in the study and the information we collect will be kept</w:t>
      </w:r>
      <w:r>
        <w:t xml:space="preserve"> private</w:t>
      </w:r>
      <w:r w:rsidRPr="002804B0">
        <w:t xml:space="preserve">. </w:t>
      </w:r>
      <w:r>
        <w:t xml:space="preserve">Westat will not share any information about your company or its use of E-Verify </w:t>
      </w:r>
      <w:r>
        <w:lastRenderedPageBreak/>
        <w:t>with DHS, any other government agency, or anyone else.</w:t>
      </w:r>
      <w:r w:rsidRPr="002804B0">
        <w:t xml:space="preserve"> </w:t>
      </w:r>
      <w:r w:rsidR="00843B6D">
        <w:t xml:space="preserve">The report will </w:t>
      </w:r>
      <w:r w:rsidR="009610DD">
        <w:t>summarize your company’s</w:t>
      </w:r>
      <w:r w:rsidR="00843B6D">
        <w:t xml:space="preserve"> responses with many other interviewed companies and will </w:t>
      </w:r>
      <w:r w:rsidR="009610DD">
        <w:t>not identify you or your company by name.</w:t>
      </w:r>
    </w:p>
    <w:p w14:paraId="4316250A" w14:textId="77777777" w:rsidR="009610DD" w:rsidRPr="002804B0" w:rsidRDefault="009610DD" w:rsidP="00372DEB">
      <w:pPr>
        <w:autoSpaceDE w:val="0"/>
        <w:autoSpaceDN w:val="0"/>
        <w:adjustRightInd w:val="0"/>
      </w:pPr>
    </w:p>
    <w:p w14:paraId="4397DB42" w14:textId="77777777" w:rsidR="0013780B" w:rsidRPr="002804B0" w:rsidRDefault="0013780B" w:rsidP="0013780B">
      <w:pPr>
        <w:autoSpaceDE w:val="0"/>
        <w:autoSpaceDN w:val="0"/>
        <w:adjustRightInd w:val="0"/>
        <w:ind w:left="720"/>
      </w:pPr>
    </w:p>
    <w:p w14:paraId="33C338A9" w14:textId="77777777" w:rsidR="0013780B" w:rsidRDefault="0013780B" w:rsidP="0013780B">
      <w:pPr>
        <w:autoSpaceDE w:val="0"/>
        <w:autoSpaceDN w:val="0"/>
        <w:adjustRightInd w:val="0"/>
        <w:rPr>
          <w:b/>
          <w:bCs/>
        </w:rPr>
      </w:pPr>
      <w:r w:rsidRPr="002804B0">
        <w:rPr>
          <w:b/>
          <w:bCs/>
        </w:rPr>
        <w:t>SECTION D</w:t>
      </w:r>
      <w:r>
        <w:rPr>
          <w:b/>
          <w:bCs/>
        </w:rPr>
        <w:t>.</w:t>
      </w:r>
      <w:r w:rsidRPr="002804B0">
        <w:rPr>
          <w:b/>
          <w:bCs/>
        </w:rPr>
        <w:t xml:space="preserve"> [SCHEDULING THE SITE VISIT]</w:t>
      </w:r>
    </w:p>
    <w:p w14:paraId="63618262" w14:textId="77777777" w:rsidR="00D16380" w:rsidRPr="00947C74" w:rsidRDefault="00D16380" w:rsidP="0013780B">
      <w:pPr>
        <w:autoSpaceDE w:val="0"/>
        <w:autoSpaceDN w:val="0"/>
        <w:adjustRightInd w:val="0"/>
        <w:rPr>
          <w:b/>
        </w:rPr>
      </w:pPr>
    </w:p>
    <w:p w14:paraId="2ED3E562" w14:textId="6AC9A746" w:rsidR="00F46260" w:rsidRPr="002804B0" w:rsidRDefault="009E31CF" w:rsidP="00AA1071">
      <w:pPr>
        <w:autoSpaceDE w:val="0"/>
        <w:autoSpaceDN w:val="0"/>
        <w:adjustRightInd w:val="0"/>
      </w:pPr>
      <w:r>
        <w:t>We</w:t>
      </w:r>
      <w:r w:rsidR="00013BAF">
        <w:t xml:space="preserve"> would like to visit your company</w:t>
      </w:r>
      <w:r w:rsidR="003C5392">
        <w:t xml:space="preserve"> </w:t>
      </w:r>
      <w:r w:rsidR="00C45C1D">
        <w:t xml:space="preserve">sometime between DATE and DATE, preferably on </w:t>
      </w:r>
      <w:r w:rsidR="00F25E27" w:rsidRPr="00947C74">
        <w:t xml:space="preserve">a </w:t>
      </w:r>
      <w:r w:rsidR="00C45C1D">
        <w:t xml:space="preserve">Tuesday, Wednesday or Thursday. </w:t>
      </w:r>
    </w:p>
    <w:p w14:paraId="1213BD24" w14:textId="77777777" w:rsidR="00F46260" w:rsidRPr="002804B0" w:rsidRDefault="00F46260">
      <w:pPr>
        <w:autoSpaceDE w:val="0"/>
        <w:autoSpaceDN w:val="0"/>
        <w:adjustRightInd w:val="0"/>
        <w:ind w:left="720"/>
      </w:pPr>
    </w:p>
    <w:p w14:paraId="1A4BCE12" w14:textId="77777777" w:rsidR="00F46260" w:rsidRPr="002804B0" w:rsidRDefault="00F46260">
      <w:pPr>
        <w:autoSpaceDE w:val="0"/>
        <w:autoSpaceDN w:val="0"/>
        <w:adjustRightInd w:val="0"/>
        <w:ind w:left="720"/>
      </w:pPr>
    </w:p>
    <w:p w14:paraId="692D40A8" w14:textId="02B68C32" w:rsidR="00772511" w:rsidRDefault="00F46260" w:rsidP="00947C74">
      <w:pPr>
        <w:pStyle w:val="ListParagraph"/>
        <w:numPr>
          <w:ilvl w:val="0"/>
          <w:numId w:val="6"/>
        </w:numPr>
        <w:autoSpaceDE w:val="0"/>
        <w:autoSpaceDN w:val="0"/>
        <w:adjustRightInd w:val="0"/>
        <w:ind w:left="90" w:hanging="90"/>
        <w:rPr>
          <w:b/>
          <w:bCs/>
        </w:rPr>
      </w:pPr>
      <w:r w:rsidRPr="006E3315">
        <w:rPr>
          <w:b/>
          <w:bCs/>
        </w:rPr>
        <w:t>What date would be good for you</w:t>
      </w:r>
      <w:r w:rsidR="00772511" w:rsidRPr="006E3315">
        <w:rPr>
          <w:b/>
          <w:bCs/>
        </w:rPr>
        <w:t xml:space="preserve"> for us to do the site visit</w:t>
      </w:r>
      <w:r w:rsidRPr="006E3315">
        <w:rPr>
          <w:b/>
          <w:bCs/>
        </w:rPr>
        <w:t>?</w:t>
      </w:r>
    </w:p>
    <w:p w14:paraId="08166F1C" w14:textId="77777777" w:rsidR="00772511" w:rsidRPr="00947C74" w:rsidRDefault="00772511" w:rsidP="00947C74">
      <w:pPr>
        <w:pStyle w:val="ListParagraph"/>
        <w:autoSpaceDE w:val="0"/>
        <w:autoSpaceDN w:val="0"/>
        <w:adjustRightInd w:val="0"/>
        <w:rPr>
          <w:b/>
        </w:rPr>
      </w:pPr>
    </w:p>
    <w:p w14:paraId="5FB1453C" w14:textId="07C4F03E" w:rsidR="00F46260" w:rsidRPr="006E3315" w:rsidRDefault="00F46260" w:rsidP="006E3315">
      <w:pPr>
        <w:pStyle w:val="ListParagraph"/>
        <w:autoSpaceDE w:val="0"/>
        <w:autoSpaceDN w:val="0"/>
        <w:adjustRightInd w:val="0"/>
        <w:rPr>
          <w:b/>
          <w:bCs/>
        </w:rPr>
      </w:pPr>
      <w:r w:rsidRPr="006E3315">
        <w:rPr>
          <w:b/>
          <w:bCs/>
        </w:rPr>
        <w:tab/>
      </w:r>
      <w:proofErr w:type="gramStart"/>
      <w:r w:rsidR="00C45C1D" w:rsidRPr="006E3315">
        <w:rPr>
          <w:b/>
          <w:bCs/>
        </w:rPr>
        <w:t xml:space="preserve">DAY  </w:t>
      </w:r>
      <w:r w:rsidR="00772511" w:rsidRPr="006E3315">
        <w:rPr>
          <w:b/>
          <w:bCs/>
        </w:rPr>
        <w:t>_</w:t>
      </w:r>
      <w:proofErr w:type="gramEnd"/>
      <w:r w:rsidR="00772511" w:rsidRPr="006E3315">
        <w:rPr>
          <w:b/>
          <w:bCs/>
        </w:rPr>
        <w:t>________</w:t>
      </w:r>
      <w:r w:rsidR="00772511">
        <w:rPr>
          <w:b/>
          <w:bCs/>
        </w:rPr>
        <w:t xml:space="preserve">_____   </w:t>
      </w:r>
      <w:r w:rsidR="00C45C1D" w:rsidRPr="006E3315">
        <w:rPr>
          <w:b/>
          <w:bCs/>
        </w:rPr>
        <w:t xml:space="preserve">    DATE____________</w:t>
      </w:r>
      <w:r w:rsidR="00772511">
        <w:rPr>
          <w:b/>
          <w:bCs/>
        </w:rPr>
        <w:t>__________</w:t>
      </w:r>
      <w:r w:rsidR="00C45C1D" w:rsidRPr="006E3315">
        <w:rPr>
          <w:b/>
          <w:bCs/>
        </w:rPr>
        <w:t>__</w:t>
      </w:r>
    </w:p>
    <w:p w14:paraId="2EB9F440" w14:textId="77777777" w:rsidR="00772511" w:rsidRPr="002804B0" w:rsidRDefault="00772511">
      <w:pPr>
        <w:autoSpaceDE w:val="0"/>
        <w:autoSpaceDN w:val="0"/>
        <w:adjustRightInd w:val="0"/>
        <w:rPr>
          <w:b/>
          <w:bCs/>
        </w:rPr>
      </w:pPr>
    </w:p>
    <w:p w14:paraId="2EDC12D8" w14:textId="77777777" w:rsidR="00F46260" w:rsidRDefault="00C45C1D">
      <w:pPr>
        <w:autoSpaceDE w:val="0"/>
        <w:autoSpaceDN w:val="0"/>
        <w:adjustRightInd w:val="0"/>
        <w:ind w:left="720"/>
      </w:pPr>
      <w:r>
        <w:t>(IF NO DATES IN THIS TIME FRAME ARE GOOD, ASK R FOR THE NEXT TIME FRAME.  ALSO MENTION THAT IT MAY BE POSSIBLE TO DO A MONDAY AFTERNOON OR A FRIDAY MORNING.)</w:t>
      </w:r>
    </w:p>
    <w:p w14:paraId="4BCBA8E8" w14:textId="77777777" w:rsidR="00772511" w:rsidRPr="002804B0" w:rsidRDefault="00772511">
      <w:pPr>
        <w:autoSpaceDE w:val="0"/>
        <w:autoSpaceDN w:val="0"/>
        <w:adjustRightInd w:val="0"/>
        <w:ind w:left="720"/>
      </w:pPr>
    </w:p>
    <w:p w14:paraId="5F1BAE36" w14:textId="77777777" w:rsidR="00F46260" w:rsidRPr="002804B0" w:rsidRDefault="00F46260">
      <w:pPr>
        <w:autoSpaceDE w:val="0"/>
        <w:autoSpaceDN w:val="0"/>
        <w:adjustRightInd w:val="0"/>
        <w:ind w:firstLine="240"/>
      </w:pPr>
      <w:r w:rsidRPr="002804B0">
        <w:t>________________________________________________________________________</w:t>
      </w:r>
    </w:p>
    <w:p w14:paraId="43F736F7" w14:textId="77777777" w:rsidR="00F46260" w:rsidRPr="002804B0" w:rsidRDefault="00F46260">
      <w:pPr>
        <w:autoSpaceDE w:val="0"/>
        <w:autoSpaceDN w:val="0"/>
        <w:adjustRightInd w:val="0"/>
        <w:ind w:left="360"/>
      </w:pPr>
    </w:p>
    <w:p w14:paraId="7E048A67" w14:textId="77777777" w:rsidR="00F46260" w:rsidRPr="000B521F" w:rsidRDefault="00D62ED2">
      <w:pPr>
        <w:autoSpaceDE w:val="0"/>
        <w:autoSpaceDN w:val="0"/>
        <w:adjustRightInd w:val="0"/>
        <w:ind w:left="360"/>
        <w:rPr>
          <w:b/>
        </w:rPr>
      </w:pPr>
      <w:r w:rsidRPr="000B521F">
        <w:rPr>
          <w:b/>
        </w:rPr>
        <w:t xml:space="preserve">IF THE RESPONDENT INDICATES THEY CANNOT OR ARE NOT WILLING TO PARTICIPATE, USE YOUR </w:t>
      </w:r>
      <w:r w:rsidR="0046344A">
        <w:rPr>
          <w:b/>
        </w:rPr>
        <w:t>TRAINING</w:t>
      </w:r>
      <w:r w:rsidRPr="000B521F">
        <w:rPr>
          <w:b/>
        </w:rPr>
        <w:t xml:space="preserve"> TO </w:t>
      </w:r>
      <w:r w:rsidR="0046344A">
        <w:rPr>
          <w:b/>
        </w:rPr>
        <w:t xml:space="preserve">KEEP THIS AS A SOFT REFUSAL AND ENCOURAGE THEIR PARTICIPATION. </w:t>
      </w:r>
      <w:r w:rsidR="009E31CF">
        <w:rPr>
          <w:b/>
        </w:rPr>
        <w:t>MENTION THE FOLLOWING</w:t>
      </w:r>
      <w:r w:rsidRPr="000B521F">
        <w:rPr>
          <w:b/>
        </w:rPr>
        <w:t>:</w:t>
      </w:r>
    </w:p>
    <w:p w14:paraId="0F3E881C" w14:textId="77777777" w:rsidR="00D62ED2" w:rsidRDefault="00D62ED2">
      <w:pPr>
        <w:autoSpaceDE w:val="0"/>
        <w:autoSpaceDN w:val="0"/>
        <w:adjustRightInd w:val="0"/>
        <w:ind w:left="360"/>
      </w:pPr>
    </w:p>
    <w:p w14:paraId="6CF842DB" w14:textId="77777777" w:rsidR="009E31CF" w:rsidRDefault="009E31CF" w:rsidP="0046344A">
      <w:pPr>
        <w:pStyle w:val="ListParagraph"/>
        <w:numPr>
          <w:ilvl w:val="0"/>
          <w:numId w:val="8"/>
        </w:numPr>
        <w:autoSpaceDE w:val="0"/>
        <w:autoSpaceDN w:val="0"/>
        <w:adjustRightInd w:val="0"/>
      </w:pPr>
      <w:r>
        <w:t>IF THEY SAY THEY ARE TOO BUSY, REPLY CALMLY: I understand that employers are very busy. I would be happy to call you back in the next few weeks if that work</w:t>
      </w:r>
      <w:r w:rsidR="009A7CC6">
        <w:t>s</w:t>
      </w:r>
      <w:r>
        <w:t xml:space="preserve"> for you. </w:t>
      </w:r>
    </w:p>
    <w:p w14:paraId="0B29BD9A" w14:textId="77777777" w:rsidR="009E31CF" w:rsidRDefault="009E31CF" w:rsidP="0046344A">
      <w:pPr>
        <w:pStyle w:val="ListParagraph"/>
        <w:numPr>
          <w:ilvl w:val="1"/>
          <w:numId w:val="8"/>
        </w:numPr>
        <w:autoSpaceDE w:val="0"/>
        <w:autoSpaceDN w:val="0"/>
        <w:adjustRightInd w:val="0"/>
      </w:pPr>
      <w:r>
        <w:t xml:space="preserve">IF THEY INDICATE THIS TIMING IS </w:t>
      </w:r>
      <w:r w:rsidR="0046344A">
        <w:t xml:space="preserve">STILL </w:t>
      </w:r>
      <w:r>
        <w:t>BAD, ASK THEM: If you prefer, I can call you back next month to check your schedule</w:t>
      </w:r>
      <w:r w:rsidR="009A7CC6">
        <w:t>.</w:t>
      </w:r>
    </w:p>
    <w:p w14:paraId="5B5B81F4" w14:textId="77777777" w:rsidR="00D62ED2" w:rsidRDefault="009E31CF" w:rsidP="0046344A">
      <w:pPr>
        <w:pStyle w:val="ListParagraph"/>
        <w:numPr>
          <w:ilvl w:val="0"/>
          <w:numId w:val="8"/>
        </w:numPr>
        <w:autoSpaceDE w:val="0"/>
        <w:autoSpaceDN w:val="0"/>
        <w:adjustRightInd w:val="0"/>
      </w:pPr>
      <w:r>
        <w:t>IF THEY JUST DON’T WANT TO PARTICIPATE</w:t>
      </w:r>
      <w:r w:rsidR="0046344A">
        <w:t>, SAY</w:t>
      </w:r>
      <w:r>
        <w:t xml:space="preserve">: Your participation is </w:t>
      </w:r>
      <w:r w:rsidRPr="0046344A">
        <w:rPr>
          <w:b/>
        </w:rPr>
        <w:t>very</w:t>
      </w:r>
      <w:r>
        <w:t xml:space="preserve"> important to the evaluation since we are not interviewing a large number of employers. We really need your </w:t>
      </w:r>
      <w:r w:rsidR="00D62ED2">
        <w:t xml:space="preserve">help in learning what is working well with E-Verify and what needs to be improved. </w:t>
      </w:r>
    </w:p>
    <w:p w14:paraId="609552A4" w14:textId="77777777" w:rsidR="009E31CF" w:rsidRDefault="009E31CF" w:rsidP="0046344A">
      <w:pPr>
        <w:pStyle w:val="ListParagraph"/>
        <w:numPr>
          <w:ilvl w:val="0"/>
          <w:numId w:val="8"/>
        </w:numPr>
        <w:autoSpaceDE w:val="0"/>
        <w:autoSpaceDN w:val="0"/>
        <w:adjustRightInd w:val="0"/>
      </w:pPr>
      <w:r>
        <w:t xml:space="preserve">LAST RESORT: </w:t>
      </w:r>
      <w:r w:rsidR="00AA498A">
        <w:t>You may recall that the M</w:t>
      </w:r>
      <w:r w:rsidR="0046344A">
        <w:t>emorandum of Understanding (M</w:t>
      </w:r>
      <w:r w:rsidR="00AA498A">
        <w:t>OU</w:t>
      </w:r>
      <w:r w:rsidR="0046344A">
        <w:t>)</w:t>
      </w:r>
      <w:r w:rsidR="00AA498A">
        <w:t xml:space="preserve"> you signed in order to participate in E-Verify, </w:t>
      </w:r>
      <w:r w:rsidR="0046344A">
        <w:t xml:space="preserve">indicated that </w:t>
      </w:r>
      <w:r w:rsidR="009A7CC6">
        <w:t>“</w:t>
      </w:r>
      <w:r w:rsidR="0046344A" w:rsidRPr="0046344A">
        <w:rPr>
          <w:i/>
        </w:rPr>
        <w:t xml:space="preserve">employers agree to cooperate with DHS and SSA in their </w:t>
      </w:r>
      <w:r w:rsidR="0046344A">
        <w:rPr>
          <w:i/>
        </w:rPr>
        <w:t>…</w:t>
      </w:r>
      <w:r w:rsidR="0046344A" w:rsidRPr="0046344A">
        <w:rPr>
          <w:i/>
        </w:rPr>
        <w:t>evaluation of E-Verify, including by permitting DHS and SSA upon reasonable notice, to review Forms I-9 and other employer records and to interview it and its employers regarding the Employer’s use of E-Verify</w:t>
      </w:r>
      <w:r w:rsidR="0046344A">
        <w:t>….</w:t>
      </w:r>
      <w:r w:rsidR="009A7CC6">
        <w:t>”</w:t>
      </w:r>
    </w:p>
    <w:p w14:paraId="5B905816" w14:textId="77777777" w:rsidR="00D62ED2" w:rsidRPr="002804B0" w:rsidRDefault="00D62ED2">
      <w:pPr>
        <w:autoSpaceDE w:val="0"/>
        <w:autoSpaceDN w:val="0"/>
        <w:adjustRightInd w:val="0"/>
        <w:ind w:left="360"/>
      </w:pPr>
    </w:p>
    <w:p w14:paraId="4B901D28" w14:textId="1DED1A9E" w:rsidR="00F46260" w:rsidRPr="002804B0" w:rsidRDefault="007F536D">
      <w:pPr>
        <w:autoSpaceDE w:val="0"/>
        <w:autoSpaceDN w:val="0"/>
        <w:adjustRightInd w:val="0"/>
        <w:ind w:left="240" w:hanging="240"/>
      </w:pPr>
      <w:r w:rsidRPr="00947C74">
        <w:rPr>
          <w:b/>
        </w:rPr>
        <w:t>2</w:t>
      </w:r>
      <w:r w:rsidR="00F46260" w:rsidRPr="002804B0">
        <w:rPr>
          <w:b/>
          <w:bCs/>
        </w:rPr>
        <w:t>. What would be a good time for the interviewer to start?</w:t>
      </w:r>
      <w:r w:rsidR="00F46260" w:rsidRPr="002804B0">
        <w:t xml:space="preserve">  </w:t>
      </w:r>
      <w:r w:rsidR="00C45C1D">
        <w:t xml:space="preserve">Please remember that </w:t>
      </w:r>
      <w:r>
        <w:t>about 2 hours</w:t>
      </w:r>
      <w:r w:rsidRPr="002804B0">
        <w:t xml:space="preserve"> </w:t>
      </w:r>
      <w:r w:rsidR="00F46260" w:rsidRPr="002804B0">
        <w:t>will be needed to interview you as the person who is most knowledgeable about your work authorization process including use of E-Verify</w:t>
      </w:r>
      <w:r w:rsidR="00772511">
        <w:t xml:space="preserve"> </w:t>
      </w:r>
      <w:r w:rsidR="00C45C1D">
        <w:t xml:space="preserve">and </w:t>
      </w:r>
      <w:r w:rsidR="00171D3A">
        <w:t>another 20 minutes</w:t>
      </w:r>
      <w:r w:rsidRPr="002804B0">
        <w:t xml:space="preserve"> </w:t>
      </w:r>
      <w:r w:rsidR="00F46260" w:rsidRPr="002804B0">
        <w:t>to observe the</w:t>
      </w:r>
      <w:r w:rsidR="00171D3A">
        <w:t xml:space="preserve"> </w:t>
      </w:r>
      <w:r w:rsidR="00BE3689">
        <w:br/>
      </w:r>
      <w:r w:rsidR="00171D3A">
        <w:t>E-Verify system being used by the</w:t>
      </w:r>
      <w:r w:rsidR="00F46260" w:rsidRPr="002804B0">
        <w:t xml:space="preserve"> </w:t>
      </w:r>
      <w:r w:rsidR="00BE3689">
        <w:t>staff member</w:t>
      </w:r>
      <w:r w:rsidR="00BE3689" w:rsidRPr="002804B0">
        <w:t xml:space="preserve"> </w:t>
      </w:r>
      <w:r w:rsidR="00F46260" w:rsidRPr="002804B0">
        <w:t xml:space="preserve">who </w:t>
      </w:r>
      <w:r w:rsidR="00171D3A">
        <w:t xml:space="preserve">regularly </w:t>
      </w:r>
      <w:r w:rsidR="00F46260" w:rsidRPr="002804B0">
        <w:t xml:space="preserve">uses </w:t>
      </w:r>
      <w:r w:rsidR="00171D3A">
        <w:t>it</w:t>
      </w:r>
      <w:r w:rsidR="00D16380">
        <w:t>.</w:t>
      </w:r>
      <w:r w:rsidR="00F46260" w:rsidRPr="002804B0">
        <w:t xml:space="preserve"> </w:t>
      </w:r>
      <w:r w:rsidR="00772511">
        <w:t xml:space="preserve"> </w:t>
      </w:r>
      <w:r w:rsidR="006A1B5A">
        <w:t>The interviewer will also need time on their own to do the record review.</w:t>
      </w:r>
      <w:r w:rsidR="00ED67AF">
        <w:t xml:space="preserve">  The amount of time will depend on the </w:t>
      </w:r>
      <w:r w:rsidR="00ED67AF">
        <w:lastRenderedPageBreak/>
        <w:t xml:space="preserve">number of records to be reviewed.  If records from </w:t>
      </w:r>
      <w:r w:rsidR="00372DEB">
        <w:t xml:space="preserve">12 or </w:t>
      </w:r>
      <w:r w:rsidR="00ED67AF">
        <w:t xml:space="preserve">more people need to be reviewed, two interviewers will participate in the site visit.  </w:t>
      </w:r>
      <w:r w:rsidR="00372DEB">
        <w:t>The maximum number of people whose records will be reviewed is 25.</w:t>
      </w:r>
    </w:p>
    <w:p w14:paraId="72BB6736" w14:textId="77777777" w:rsidR="00F46260" w:rsidRPr="002804B0" w:rsidRDefault="00F46260">
      <w:pPr>
        <w:autoSpaceDE w:val="0"/>
        <w:autoSpaceDN w:val="0"/>
        <w:adjustRightInd w:val="0"/>
        <w:rPr>
          <w:highlight w:val="yellow"/>
        </w:rPr>
      </w:pPr>
    </w:p>
    <w:p w14:paraId="1A738119" w14:textId="77777777" w:rsidR="00F46260" w:rsidRPr="002804B0" w:rsidRDefault="00F46260">
      <w:pPr>
        <w:autoSpaceDE w:val="0"/>
        <w:autoSpaceDN w:val="0"/>
        <w:adjustRightInd w:val="0"/>
        <w:ind w:left="240"/>
      </w:pPr>
    </w:p>
    <w:p w14:paraId="5C2C66EF" w14:textId="77777777" w:rsidR="008762A1" w:rsidRDefault="00F46260" w:rsidP="00947C74">
      <w:pPr>
        <w:autoSpaceDE w:val="0"/>
        <w:autoSpaceDN w:val="0"/>
        <w:adjustRightInd w:val="0"/>
      </w:pPr>
      <w:r w:rsidRPr="002804B0">
        <w:t xml:space="preserve">RECORD TIME TO START: </w:t>
      </w:r>
      <w:r w:rsidR="00D16380">
        <w:t>______________________________________</w:t>
      </w:r>
    </w:p>
    <w:p w14:paraId="2E75CA46" w14:textId="77777777" w:rsidR="00D16380" w:rsidRDefault="00D16380" w:rsidP="00947C74">
      <w:pPr>
        <w:autoSpaceDE w:val="0"/>
        <w:autoSpaceDN w:val="0"/>
        <w:adjustRightInd w:val="0"/>
      </w:pPr>
    </w:p>
    <w:p w14:paraId="77DDA509" w14:textId="2E361118" w:rsidR="00D16380" w:rsidRDefault="00D16380" w:rsidP="00D16380">
      <w:pPr>
        <w:autoSpaceDE w:val="0"/>
        <w:autoSpaceDN w:val="0"/>
        <w:adjustRightInd w:val="0"/>
      </w:pPr>
      <w:r>
        <w:t>[</w:t>
      </w:r>
      <w:r w:rsidR="00F46260" w:rsidRPr="002804B0">
        <w:t>CONFIRM DATE</w:t>
      </w:r>
      <w:r>
        <w:t xml:space="preserve"> and TIME]</w:t>
      </w:r>
      <w:r w:rsidR="00F46260" w:rsidRPr="002804B0">
        <w:t xml:space="preserve"> </w:t>
      </w:r>
      <w:r>
        <w:t xml:space="preserve">SAY: </w:t>
      </w:r>
      <w:r w:rsidR="00807A28">
        <w:t xml:space="preserve"> Thank you. Our site visit to your company is now scheduled for DAY/DATE/TIME.</w:t>
      </w:r>
    </w:p>
    <w:p w14:paraId="0D1140A9" w14:textId="77777777" w:rsidR="00D16380" w:rsidRDefault="00D16380" w:rsidP="00D16380">
      <w:pPr>
        <w:autoSpaceDE w:val="0"/>
        <w:autoSpaceDN w:val="0"/>
        <w:adjustRightInd w:val="0"/>
      </w:pPr>
    </w:p>
    <w:p w14:paraId="69EA4691" w14:textId="77777777" w:rsidR="00D16380" w:rsidRDefault="00D16380" w:rsidP="00D16380">
      <w:pPr>
        <w:autoSpaceDE w:val="0"/>
        <w:autoSpaceDN w:val="0"/>
        <w:adjustRightInd w:val="0"/>
      </w:pPr>
    </w:p>
    <w:p w14:paraId="5BA22B33" w14:textId="77777777" w:rsidR="00D16380" w:rsidRDefault="00D16380" w:rsidP="00D16380">
      <w:pPr>
        <w:autoSpaceDE w:val="0"/>
        <w:autoSpaceDN w:val="0"/>
        <w:adjustRightInd w:val="0"/>
      </w:pPr>
    </w:p>
    <w:p w14:paraId="77602D66" w14:textId="77777777" w:rsidR="00F25E27" w:rsidRDefault="00F25E27" w:rsidP="00F25E27">
      <w:r w:rsidRPr="00F25E27">
        <w:rPr>
          <w:b/>
        </w:rPr>
        <w:t>3</w:t>
      </w:r>
      <w:r>
        <w:t>. For quality control purposes, a few of the interviews will be audio-recorded.  With your permission, we would like to record your interview if it is selected. Is that OK with you?</w:t>
      </w:r>
    </w:p>
    <w:p w14:paraId="3FBA9525" w14:textId="77777777" w:rsidR="00F25E27" w:rsidRDefault="00F25E27" w:rsidP="00F25E27"/>
    <w:p w14:paraId="73F88647" w14:textId="77777777" w:rsidR="00F25E27" w:rsidRDefault="00F25E27" w:rsidP="00F25E27">
      <w:r>
        <w:tab/>
        <w:t>YES…………………………………1</w:t>
      </w:r>
    </w:p>
    <w:p w14:paraId="204449D5" w14:textId="77777777" w:rsidR="00F25E27" w:rsidRDefault="00F25E27" w:rsidP="00F25E27">
      <w:r>
        <w:tab/>
        <w:t>NO…………………………………..2 [SAY: Then, we will not record the interview.]</w:t>
      </w:r>
    </w:p>
    <w:p w14:paraId="76D12367" w14:textId="77777777" w:rsidR="00F25E27" w:rsidRDefault="00F25E27" w:rsidP="00947C74"/>
    <w:p w14:paraId="50481B01" w14:textId="77777777" w:rsidR="00F46260" w:rsidRPr="002804B0" w:rsidRDefault="00F46260">
      <w:pPr>
        <w:autoSpaceDE w:val="0"/>
        <w:autoSpaceDN w:val="0"/>
        <w:adjustRightInd w:val="0"/>
      </w:pPr>
    </w:p>
    <w:p w14:paraId="7940E77A" w14:textId="77777777" w:rsidR="00F46260" w:rsidRPr="002804B0" w:rsidRDefault="00F46260">
      <w:pPr>
        <w:autoSpaceDE w:val="0"/>
        <w:autoSpaceDN w:val="0"/>
        <w:adjustRightInd w:val="0"/>
      </w:pPr>
    </w:p>
    <w:p w14:paraId="49FD25A9" w14:textId="6B3A7FA3" w:rsidR="00F46260" w:rsidRPr="002804B0" w:rsidRDefault="00E05FF6">
      <w:pPr>
        <w:autoSpaceDE w:val="0"/>
        <w:autoSpaceDN w:val="0"/>
        <w:adjustRightInd w:val="0"/>
        <w:ind w:left="240" w:hanging="240"/>
        <w:rPr>
          <w:b/>
          <w:bCs/>
        </w:rPr>
      </w:pPr>
      <w:r>
        <w:rPr>
          <w:b/>
          <w:bCs/>
        </w:rPr>
        <w:t>4</w:t>
      </w:r>
      <w:r w:rsidR="00F46260" w:rsidRPr="002804B0">
        <w:rPr>
          <w:b/>
          <w:bCs/>
        </w:rPr>
        <w:t xml:space="preserve">. Can you confirm your email address so we can send you </w:t>
      </w:r>
      <w:r w:rsidR="00F741BA">
        <w:rPr>
          <w:b/>
          <w:bCs/>
        </w:rPr>
        <w:t>a co</w:t>
      </w:r>
      <w:r w:rsidR="00F46260" w:rsidRPr="002804B0">
        <w:rPr>
          <w:b/>
          <w:bCs/>
        </w:rPr>
        <w:t xml:space="preserve">nfirmation </w:t>
      </w:r>
      <w:r w:rsidR="00F741BA">
        <w:rPr>
          <w:b/>
          <w:bCs/>
        </w:rPr>
        <w:t xml:space="preserve">for </w:t>
      </w:r>
      <w:r w:rsidR="00F46260" w:rsidRPr="002804B0">
        <w:rPr>
          <w:b/>
          <w:bCs/>
        </w:rPr>
        <w:t>your appointment?</w:t>
      </w:r>
    </w:p>
    <w:p w14:paraId="0F9AA548" w14:textId="77777777" w:rsidR="00F46260" w:rsidRPr="002804B0" w:rsidRDefault="00F46260">
      <w:pPr>
        <w:autoSpaceDE w:val="0"/>
        <w:autoSpaceDN w:val="0"/>
        <w:adjustRightInd w:val="0"/>
      </w:pPr>
    </w:p>
    <w:p w14:paraId="3AC36950" w14:textId="77777777" w:rsidR="00F46260" w:rsidRPr="002804B0" w:rsidRDefault="00F46260">
      <w:pPr>
        <w:ind w:left="240" w:hanging="240"/>
      </w:pPr>
      <w:r w:rsidRPr="002804B0">
        <w:tab/>
        <w:t>____________________________________________________________________________</w:t>
      </w:r>
    </w:p>
    <w:p w14:paraId="75ABF7B4" w14:textId="77777777" w:rsidR="00F46260" w:rsidRPr="002804B0" w:rsidRDefault="00F46260">
      <w:pPr>
        <w:ind w:left="240" w:hanging="240"/>
      </w:pPr>
    </w:p>
    <w:p w14:paraId="614AA5D5" w14:textId="77777777" w:rsidR="00F46260" w:rsidRPr="002804B0" w:rsidRDefault="00F46260">
      <w:pPr>
        <w:ind w:left="240" w:hanging="240"/>
      </w:pPr>
    </w:p>
    <w:p w14:paraId="07C8B65F" w14:textId="77777777" w:rsidR="00F46260" w:rsidRDefault="00F25E27">
      <w:pPr>
        <w:rPr>
          <w:b/>
        </w:rPr>
      </w:pPr>
      <w:r>
        <w:rPr>
          <w:b/>
        </w:rPr>
        <w:t>5</w:t>
      </w:r>
      <w:r w:rsidR="007F536D">
        <w:rPr>
          <w:b/>
        </w:rPr>
        <w:t xml:space="preserve">. </w:t>
      </w:r>
      <w:r w:rsidR="00807A28">
        <w:rPr>
          <w:b/>
        </w:rPr>
        <w:t xml:space="preserve">May </w:t>
      </w:r>
      <w:r w:rsidR="007F536D">
        <w:rPr>
          <w:b/>
        </w:rPr>
        <w:t>I also have your mailing address so we can send you the FedEx with the names of the workers whose records you will be pulling?</w:t>
      </w:r>
      <w:r>
        <w:rPr>
          <w:b/>
        </w:rPr>
        <w:t xml:space="preserve"> [IF A PO BOX IS GIVEN, ASK FOR A DIFFERENT ADDRESS SINCE FEDEX CANNOT DELIVER TO A PO BOX]</w:t>
      </w:r>
    </w:p>
    <w:p w14:paraId="3A0913C2" w14:textId="77777777" w:rsidR="00807A28" w:rsidRPr="00372DEB" w:rsidRDefault="00807A28"/>
    <w:p w14:paraId="0947CAA1" w14:textId="77777777" w:rsidR="00372DEB" w:rsidRPr="002804B0" w:rsidRDefault="00372DEB" w:rsidP="00372DEB">
      <w:pPr>
        <w:autoSpaceDE w:val="0"/>
        <w:autoSpaceDN w:val="0"/>
        <w:adjustRightInd w:val="0"/>
      </w:pPr>
    </w:p>
    <w:p w14:paraId="22352B1A" w14:textId="77777777" w:rsidR="00372DEB" w:rsidRPr="002804B0" w:rsidRDefault="00372DEB" w:rsidP="00372DEB">
      <w:pPr>
        <w:ind w:left="240" w:hanging="240"/>
      </w:pPr>
      <w:r w:rsidRPr="002804B0">
        <w:tab/>
        <w:t>____________________________________________________________________________</w:t>
      </w:r>
    </w:p>
    <w:p w14:paraId="6CC34927" w14:textId="77777777" w:rsidR="00372DEB" w:rsidRPr="002804B0" w:rsidRDefault="00372DEB" w:rsidP="00372DEB">
      <w:pPr>
        <w:ind w:left="240" w:hanging="240"/>
      </w:pPr>
    </w:p>
    <w:p w14:paraId="1ADA4CAA" w14:textId="77777777" w:rsidR="00372DEB" w:rsidRPr="002804B0" w:rsidRDefault="00372DEB" w:rsidP="00372DEB">
      <w:pPr>
        <w:ind w:left="240" w:hanging="240"/>
      </w:pPr>
    </w:p>
    <w:p w14:paraId="43BBD406" w14:textId="77777777" w:rsidR="00372DEB" w:rsidRPr="002804B0" w:rsidRDefault="00372DEB" w:rsidP="00372DEB">
      <w:pPr>
        <w:autoSpaceDE w:val="0"/>
        <w:autoSpaceDN w:val="0"/>
        <w:adjustRightInd w:val="0"/>
      </w:pPr>
    </w:p>
    <w:p w14:paraId="17C1C1D9" w14:textId="77777777" w:rsidR="00372DEB" w:rsidRPr="002804B0" w:rsidRDefault="00372DEB" w:rsidP="00372DEB">
      <w:pPr>
        <w:ind w:left="240" w:hanging="240"/>
      </w:pPr>
      <w:r w:rsidRPr="002804B0">
        <w:tab/>
        <w:t>____________________________________________________________________________</w:t>
      </w:r>
    </w:p>
    <w:p w14:paraId="7F36693C" w14:textId="77777777" w:rsidR="00372DEB" w:rsidRPr="002804B0" w:rsidRDefault="00372DEB" w:rsidP="00372DEB">
      <w:pPr>
        <w:ind w:left="240" w:hanging="240"/>
      </w:pPr>
    </w:p>
    <w:p w14:paraId="657026F8" w14:textId="77777777" w:rsidR="00372DEB" w:rsidRPr="00372DEB" w:rsidRDefault="00372DEB"/>
    <w:p w14:paraId="1A93E1D2" w14:textId="77D55A52" w:rsidR="008D6604" w:rsidRDefault="00F46260">
      <w:r w:rsidRPr="002804B0">
        <w:t>T</w:t>
      </w:r>
      <w:r w:rsidR="00B977DA">
        <w:t>hank you. T</w:t>
      </w:r>
      <w:r w:rsidRPr="002804B0">
        <w:t xml:space="preserve">hat’s all the information I need at this time.  </w:t>
      </w:r>
      <w:r w:rsidR="00372DEB">
        <w:t>The interviewer</w:t>
      </w:r>
      <w:r w:rsidRPr="002804B0">
        <w:t xml:space="preserve"> will call you a few days in advance to </w:t>
      </w:r>
      <w:r w:rsidRPr="005D7B68">
        <w:t xml:space="preserve">remind you of the site visit.  </w:t>
      </w:r>
    </w:p>
    <w:p w14:paraId="364AF414" w14:textId="77777777" w:rsidR="008D6604" w:rsidRDefault="008D6604"/>
    <w:p w14:paraId="74828558" w14:textId="77777777" w:rsidR="008D6604" w:rsidRDefault="008D6604"/>
    <w:p w14:paraId="4E427841" w14:textId="312B4204" w:rsidR="00F46260" w:rsidRPr="002804B0" w:rsidRDefault="00F46260">
      <w:r w:rsidRPr="005D7B68">
        <w:t xml:space="preserve">If you have any questions, you may </w:t>
      </w:r>
      <w:r w:rsidRPr="001A6673">
        <w:t xml:space="preserve">email us at </w:t>
      </w:r>
      <w:r w:rsidR="006A1B5A" w:rsidRPr="001A6673">
        <w:rPr>
          <w:color w:val="0000FF"/>
        </w:rPr>
        <w:t>evonsite</w:t>
      </w:r>
      <w:r w:rsidRPr="00947C74">
        <w:rPr>
          <w:color w:val="0000FF"/>
        </w:rPr>
        <w:t xml:space="preserve">@westat.com </w:t>
      </w:r>
      <w:r w:rsidRPr="00947C74">
        <w:t xml:space="preserve">or call </w:t>
      </w:r>
      <w:r w:rsidR="0049369E" w:rsidRPr="00947C74">
        <w:t>1-888-</w:t>
      </w:r>
      <w:r w:rsidR="0049369E" w:rsidRPr="001A6673">
        <w:t>808</w:t>
      </w:r>
      <w:r w:rsidR="0049369E">
        <w:t>-1028.</w:t>
      </w:r>
    </w:p>
    <w:p w14:paraId="670C360B" w14:textId="77777777" w:rsidR="00F46260" w:rsidRPr="002804B0" w:rsidRDefault="00F46260">
      <w:r w:rsidRPr="002804B0">
        <w:t>Thank you very much for your cooperation in this important study.</w:t>
      </w:r>
      <w:r w:rsidR="00807A28">
        <w:t xml:space="preserve"> Goodbye.</w:t>
      </w:r>
    </w:p>
    <w:p w14:paraId="5A823B6E" w14:textId="77777777" w:rsidR="00F46260" w:rsidRPr="00372DEB" w:rsidRDefault="00F46260" w:rsidP="00947C74">
      <w:pPr>
        <w:autoSpaceDE w:val="0"/>
        <w:autoSpaceDN w:val="0"/>
        <w:adjustRightInd w:val="0"/>
        <w:rPr>
          <w:bCs/>
          <w:iCs/>
        </w:rPr>
      </w:pPr>
    </w:p>
    <w:sectPr w:rsidR="00F46260" w:rsidRPr="00372DEB" w:rsidSect="00E54E8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7A40" w14:textId="77777777" w:rsidR="002E6891" w:rsidRDefault="002E6891" w:rsidP="00023EFF">
      <w:r>
        <w:separator/>
      </w:r>
    </w:p>
  </w:endnote>
  <w:endnote w:type="continuationSeparator" w:id="0">
    <w:p w14:paraId="4EC5AD52" w14:textId="77777777" w:rsidR="002E6891" w:rsidRDefault="002E6891" w:rsidP="00023EFF">
      <w:r>
        <w:continuationSeparator/>
      </w:r>
    </w:p>
  </w:endnote>
  <w:endnote w:type="continuationNotice" w:id="1">
    <w:p w14:paraId="24590AAA" w14:textId="77777777" w:rsidR="002E6891" w:rsidRDefault="002E6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4F28" w14:textId="77777777" w:rsidR="003C5392" w:rsidRDefault="003C5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17A95" w14:textId="77777777" w:rsidR="003C5392" w:rsidRDefault="003C5392" w:rsidP="00947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75F5" w14:textId="77777777" w:rsidR="003C5392" w:rsidRDefault="003C5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47D">
      <w:rPr>
        <w:rStyle w:val="PageNumber"/>
        <w:noProof/>
      </w:rPr>
      <w:t>2</w:t>
    </w:r>
    <w:r>
      <w:rPr>
        <w:rStyle w:val="PageNumber"/>
      </w:rPr>
      <w:fldChar w:fldCharType="end"/>
    </w:r>
  </w:p>
  <w:p w14:paraId="2B9DFF0A" w14:textId="77777777" w:rsidR="003C5392" w:rsidRDefault="003C5392" w:rsidP="00947C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9E6D" w14:textId="77777777" w:rsidR="00B30758" w:rsidRDefault="00B3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8F0F6" w14:textId="77777777" w:rsidR="002E6891" w:rsidRDefault="002E6891" w:rsidP="00023EFF">
      <w:r>
        <w:separator/>
      </w:r>
    </w:p>
  </w:footnote>
  <w:footnote w:type="continuationSeparator" w:id="0">
    <w:p w14:paraId="5914F676" w14:textId="77777777" w:rsidR="002E6891" w:rsidRDefault="002E6891" w:rsidP="00023EFF">
      <w:r>
        <w:continuationSeparator/>
      </w:r>
    </w:p>
  </w:footnote>
  <w:footnote w:type="continuationNotice" w:id="1">
    <w:p w14:paraId="53DA55A8" w14:textId="77777777" w:rsidR="002E6891" w:rsidRDefault="002E68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ED954" w14:textId="77777777" w:rsidR="00B30758" w:rsidRDefault="00B30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C0DF" w14:textId="77777777" w:rsidR="00C41E52" w:rsidRDefault="00C41E52" w:rsidP="00C41E52">
    <w:pPr>
      <w:pStyle w:val="Header"/>
    </w:pPr>
    <w:r>
      <w:t>Employer ID: _______________________________</w:t>
    </w:r>
  </w:p>
  <w:p w14:paraId="4E7C1329" w14:textId="77777777" w:rsidR="00C41E52" w:rsidRDefault="00C41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34EA" w14:textId="77777777" w:rsidR="00B30758" w:rsidRDefault="00B30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10F"/>
    <w:multiLevelType w:val="hybridMultilevel"/>
    <w:tmpl w:val="EC14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948E7"/>
    <w:multiLevelType w:val="hybridMultilevel"/>
    <w:tmpl w:val="8CEA99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2423FF"/>
    <w:multiLevelType w:val="hybridMultilevel"/>
    <w:tmpl w:val="30E29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DC500C"/>
    <w:multiLevelType w:val="hybridMultilevel"/>
    <w:tmpl w:val="BABC666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4E6126"/>
    <w:multiLevelType w:val="hybridMultilevel"/>
    <w:tmpl w:val="39A26E6E"/>
    <w:lvl w:ilvl="0" w:tplc="D69CAB62">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0D221F"/>
    <w:multiLevelType w:val="hybridMultilevel"/>
    <w:tmpl w:val="2DEE628E"/>
    <w:lvl w:ilvl="0" w:tplc="D69CAB6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10578"/>
    <w:multiLevelType w:val="hybridMultilevel"/>
    <w:tmpl w:val="88E4FC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2015FB"/>
    <w:multiLevelType w:val="hybridMultilevel"/>
    <w:tmpl w:val="D0BA1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86"/>
    <w:rsid w:val="00013BAF"/>
    <w:rsid w:val="00023EFF"/>
    <w:rsid w:val="000302A9"/>
    <w:rsid w:val="000341F9"/>
    <w:rsid w:val="00041F01"/>
    <w:rsid w:val="00042B66"/>
    <w:rsid w:val="00047EEA"/>
    <w:rsid w:val="000A417D"/>
    <w:rsid w:val="000B521F"/>
    <w:rsid w:val="000D2D15"/>
    <w:rsid w:val="001138EB"/>
    <w:rsid w:val="0013780B"/>
    <w:rsid w:val="00171D3A"/>
    <w:rsid w:val="001A6673"/>
    <w:rsid w:val="001C3E14"/>
    <w:rsid w:val="001C4346"/>
    <w:rsid w:val="00200F95"/>
    <w:rsid w:val="002242B8"/>
    <w:rsid w:val="00262164"/>
    <w:rsid w:val="002804B0"/>
    <w:rsid w:val="002A3D98"/>
    <w:rsid w:val="002E4E6C"/>
    <w:rsid w:val="002E6891"/>
    <w:rsid w:val="0034677D"/>
    <w:rsid w:val="003508BA"/>
    <w:rsid w:val="00351C12"/>
    <w:rsid w:val="00372DEB"/>
    <w:rsid w:val="003C5392"/>
    <w:rsid w:val="004250C6"/>
    <w:rsid w:val="0046344A"/>
    <w:rsid w:val="0049369E"/>
    <w:rsid w:val="00493A77"/>
    <w:rsid w:val="004D4CF9"/>
    <w:rsid w:val="004F127B"/>
    <w:rsid w:val="00507D72"/>
    <w:rsid w:val="0054347D"/>
    <w:rsid w:val="00544F6B"/>
    <w:rsid w:val="00570A0B"/>
    <w:rsid w:val="00587D54"/>
    <w:rsid w:val="005A1B0B"/>
    <w:rsid w:val="005D7B68"/>
    <w:rsid w:val="005F29E9"/>
    <w:rsid w:val="0061238D"/>
    <w:rsid w:val="00643B3F"/>
    <w:rsid w:val="00675DA8"/>
    <w:rsid w:val="00692D44"/>
    <w:rsid w:val="00694D12"/>
    <w:rsid w:val="006A1B5A"/>
    <w:rsid w:val="006E3315"/>
    <w:rsid w:val="006E694D"/>
    <w:rsid w:val="007249CF"/>
    <w:rsid w:val="00726ED0"/>
    <w:rsid w:val="0074677D"/>
    <w:rsid w:val="007540E0"/>
    <w:rsid w:val="0076321C"/>
    <w:rsid w:val="0076593A"/>
    <w:rsid w:val="00772511"/>
    <w:rsid w:val="0077351A"/>
    <w:rsid w:val="00781285"/>
    <w:rsid w:val="007D333A"/>
    <w:rsid w:val="007F321C"/>
    <w:rsid w:val="007F536D"/>
    <w:rsid w:val="007F793B"/>
    <w:rsid w:val="00807A28"/>
    <w:rsid w:val="00843B6D"/>
    <w:rsid w:val="008762A1"/>
    <w:rsid w:val="008C493E"/>
    <w:rsid w:val="008D6604"/>
    <w:rsid w:val="009339D6"/>
    <w:rsid w:val="00947C74"/>
    <w:rsid w:val="00952D86"/>
    <w:rsid w:val="009610A9"/>
    <w:rsid w:val="009610DD"/>
    <w:rsid w:val="00970159"/>
    <w:rsid w:val="009871F0"/>
    <w:rsid w:val="00996F94"/>
    <w:rsid w:val="009A7CC6"/>
    <w:rsid w:val="009D32C0"/>
    <w:rsid w:val="009E31CF"/>
    <w:rsid w:val="009E6B64"/>
    <w:rsid w:val="009F0B98"/>
    <w:rsid w:val="009F148E"/>
    <w:rsid w:val="00A13929"/>
    <w:rsid w:val="00A704D1"/>
    <w:rsid w:val="00A72814"/>
    <w:rsid w:val="00AA1071"/>
    <w:rsid w:val="00AA498A"/>
    <w:rsid w:val="00AD09B0"/>
    <w:rsid w:val="00B03932"/>
    <w:rsid w:val="00B30758"/>
    <w:rsid w:val="00B50D0D"/>
    <w:rsid w:val="00B56BDA"/>
    <w:rsid w:val="00B7645E"/>
    <w:rsid w:val="00B977DA"/>
    <w:rsid w:val="00BD5FA7"/>
    <w:rsid w:val="00BE3689"/>
    <w:rsid w:val="00BE5D04"/>
    <w:rsid w:val="00C05F83"/>
    <w:rsid w:val="00C41E52"/>
    <w:rsid w:val="00C45C1D"/>
    <w:rsid w:val="00C80ECD"/>
    <w:rsid w:val="00C85CE0"/>
    <w:rsid w:val="00CA38C2"/>
    <w:rsid w:val="00CA638E"/>
    <w:rsid w:val="00CD36F6"/>
    <w:rsid w:val="00CF3D40"/>
    <w:rsid w:val="00D06920"/>
    <w:rsid w:val="00D16380"/>
    <w:rsid w:val="00D25E72"/>
    <w:rsid w:val="00D53399"/>
    <w:rsid w:val="00D62ED2"/>
    <w:rsid w:val="00D649D6"/>
    <w:rsid w:val="00DA6ECF"/>
    <w:rsid w:val="00DB746B"/>
    <w:rsid w:val="00DD4AC4"/>
    <w:rsid w:val="00E05A64"/>
    <w:rsid w:val="00E05FF6"/>
    <w:rsid w:val="00E41BF1"/>
    <w:rsid w:val="00E46B07"/>
    <w:rsid w:val="00E54E85"/>
    <w:rsid w:val="00EC6DEE"/>
    <w:rsid w:val="00ED67AF"/>
    <w:rsid w:val="00EE5357"/>
    <w:rsid w:val="00F04675"/>
    <w:rsid w:val="00F13D5F"/>
    <w:rsid w:val="00F25E27"/>
    <w:rsid w:val="00F46260"/>
    <w:rsid w:val="00F741BA"/>
    <w:rsid w:val="00FB5516"/>
    <w:rsid w:val="00F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CF3D40"/>
    <w:pPr>
      <w:tabs>
        <w:tab w:val="center" w:pos="4320"/>
        <w:tab w:val="right" w:pos="8640"/>
      </w:tabs>
    </w:pPr>
  </w:style>
  <w:style w:type="paragraph" w:styleId="ListParagraph">
    <w:name w:val="List Paragraph"/>
    <w:basedOn w:val="Normal"/>
    <w:uiPriority w:val="34"/>
    <w:qFormat/>
    <w:rsid w:val="0013780B"/>
    <w:pPr>
      <w:ind w:left="720"/>
      <w:contextualSpacing/>
    </w:pPr>
  </w:style>
  <w:style w:type="paragraph" w:styleId="Revision">
    <w:name w:val="Revision"/>
    <w:hidden/>
    <w:uiPriority w:val="99"/>
    <w:semiHidden/>
    <w:rsid w:val="00B56B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CF3D40"/>
    <w:pPr>
      <w:tabs>
        <w:tab w:val="center" w:pos="4320"/>
        <w:tab w:val="right" w:pos="8640"/>
      </w:tabs>
    </w:pPr>
  </w:style>
  <w:style w:type="paragraph" w:styleId="ListParagraph">
    <w:name w:val="List Paragraph"/>
    <w:basedOn w:val="Normal"/>
    <w:uiPriority w:val="34"/>
    <w:qFormat/>
    <w:rsid w:val="0013780B"/>
    <w:pPr>
      <w:ind w:left="720"/>
      <w:contextualSpacing/>
    </w:pPr>
  </w:style>
  <w:style w:type="paragraph" w:styleId="Revision">
    <w:name w:val="Revision"/>
    <w:hidden/>
    <w:uiPriority w:val="99"/>
    <w:semiHidden/>
    <w:rsid w:val="00B56B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72805">
      <w:bodyDiv w:val="1"/>
      <w:marLeft w:val="0"/>
      <w:marRight w:val="0"/>
      <w:marTop w:val="0"/>
      <w:marBottom w:val="0"/>
      <w:divBdr>
        <w:top w:val="none" w:sz="0" w:space="0" w:color="auto"/>
        <w:left w:val="none" w:sz="0" w:space="0" w:color="auto"/>
        <w:bottom w:val="none" w:sz="0" w:space="0" w:color="auto"/>
        <w:right w:val="none" w:sz="0" w:space="0" w:color="auto"/>
      </w:divBdr>
    </w:div>
    <w:div w:id="19279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ADB9-8124-440E-ADD2-4E15C0C3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6AC44C8E.dotm</Template>
  <TotalTime>0</TotalTime>
  <Pages>5</Pages>
  <Words>1438</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Reading First - Ohio</vt:lpstr>
    </vt:vector>
  </TitlesOfParts>
  <Company>Westat</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First - Ohio</dc:title>
  <dc:creator>Sarita Hicks</dc:creator>
  <cp:lastModifiedBy>Denise Glover</cp:lastModifiedBy>
  <cp:revision>4</cp:revision>
  <cp:lastPrinted>2013-07-29T17:29:00Z</cp:lastPrinted>
  <dcterms:created xsi:type="dcterms:W3CDTF">2013-08-14T18:12:00Z</dcterms:created>
  <dcterms:modified xsi:type="dcterms:W3CDTF">2013-08-14T18:12:00Z</dcterms:modified>
</cp:coreProperties>
</file>