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D32" w:rsidRDefault="0048168B">
      <w:pPr>
        <w:pStyle w:val="C1-CtrBoldHd"/>
        <w:spacing w:after="0"/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8.05pt;margin-top:-32.2pt;width:2in;height:36pt;z-index:251657728" o:allowincell="f" filled="f" stroked="f">
            <v:textbox>
              <w:txbxContent>
                <w:p w:rsidR="00691323" w:rsidRDefault="00691323">
                  <w:pPr>
                    <w:rPr>
                      <w:rFonts w:ascii="Arial" w:hAnsi="Arial"/>
                    </w:rPr>
                  </w:pPr>
                  <w:r w:rsidRPr="00527001">
                    <w:rPr>
                      <w:rFonts w:ascii="Arial" w:hAnsi="Arial"/>
                    </w:rPr>
                    <w:t xml:space="preserve">OMB #:  </w:t>
                  </w:r>
                </w:p>
                <w:p w:rsidR="00691323" w:rsidRPr="00B14DAA" w:rsidRDefault="00691323">
                  <w:r w:rsidRPr="00527001">
                    <w:rPr>
                      <w:rFonts w:ascii="Arial" w:hAnsi="Arial"/>
                    </w:rPr>
                    <w:t xml:space="preserve">Exp.:  </w:t>
                  </w:r>
                </w:p>
              </w:txbxContent>
            </v:textbox>
          </v:shape>
        </w:pict>
      </w:r>
    </w:p>
    <w:p w:rsidR="00105D32" w:rsidRDefault="0048168B">
      <w:pPr>
        <w:pStyle w:val="C1-CtrBoldHd"/>
        <w:spacing w:after="0"/>
        <w:rPr>
          <w:caps w:val="0"/>
          <w:sz w:val="24"/>
        </w:rPr>
      </w:pPr>
      <w:r>
        <w:rPr>
          <w:sz w:val="24"/>
        </w:rPr>
        <w:pict w14:anchorId="2AA783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93.5pt;height:144.75pt" fillcolor="window">
            <v:imagedata r:id="rId12" o:title=""/>
          </v:shape>
        </w:pict>
      </w:r>
    </w:p>
    <w:p w:rsidR="00105D32" w:rsidRDefault="00105D32">
      <w:pPr>
        <w:pStyle w:val="C1-CtrBoldHd"/>
        <w:spacing w:after="0"/>
        <w:rPr>
          <w:rFonts w:ascii="Garamond" w:hAnsi="Garamond"/>
          <w:sz w:val="24"/>
        </w:rPr>
      </w:pPr>
      <w:r>
        <w:rPr>
          <w:rFonts w:ascii="Garamond" w:hAnsi="Garamond"/>
          <w:caps w:val="0"/>
          <w:sz w:val="24"/>
        </w:rPr>
        <w:t>Department of Homeland Security</w:t>
      </w:r>
    </w:p>
    <w:p w:rsidR="00105D32" w:rsidRDefault="00105D32">
      <w:pPr>
        <w:pStyle w:val="C1-CtrBoldHd"/>
        <w:spacing w:after="0"/>
        <w:rPr>
          <w:rFonts w:ascii="Garamond" w:hAnsi="Garamond"/>
          <w:caps w:val="0"/>
          <w:sz w:val="24"/>
        </w:rPr>
      </w:pPr>
      <w:r>
        <w:rPr>
          <w:rFonts w:ascii="Garamond" w:hAnsi="Garamond"/>
          <w:caps w:val="0"/>
          <w:sz w:val="24"/>
        </w:rPr>
        <w:t>E-Verify Evaluation</w:t>
      </w:r>
      <w:r w:rsidR="004A63A0">
        <w:rPr>
          <w:rFonts w:ascii="Garamond" w:hAnsi="Garamond"/>
          <w:caps w:val="0"/>
          <w:sz w:val="24"/>
        </w:rPr>
        <w:t>, 2013</w:t>
      </w:r>
      <w:r>
        <w:rPr>
          <w:rFonts w:ascii="Garamond" w:hAnsi="Garamond"/>
          <w:caps w:val="0"/>
          <w:sz w:val="24"/>
        </w:rPr>
        <w:t xml:space="preserve"> </w:t>
      </w:r>
    </w:p>
    <w:p w:rsidR="00105D32" w:rsidRDefault="00105D32">
      <w:pPr>
        <w:pStyle w:val="C1-CtrBoldHd"/>
        <w:spacing w:after="0"/>
        <w:rPr>
          <w:rFonts w:ascii="Garamond" w:hAnsi="Garamond"/>
          <w:caps w:val="0"/>
          <w:sz w:val="24"/>
        </w:rPr>
      </w:pPr>
      <w:r>
        <w:rPr>
          <w:rFonts w:ascii="Garamond" w:hAnsi="Garamond"/>
          <w:caps w:val="0"/>
          <w:sz w:val="24"/>
        </w:rPr>
        <w:t>Worker Interview Protocol</w:t>
      </w:r>
    </w:p>
    <w:p w:rsidR="00105D32" w:rsidRDefault="00105D32">
      <w:pPr>
        <w:pStyle w:val="C1-CtrBoldHd"/>
        <w:spacing w:after="0"/>
        <w:rPr>
          <w:rFonts w:ascii="Garamond" w:hAnsi="Garamond"/>
          <w:caps w:val="0"/>
          <w:sz w:val="24"/>
        </w:rPr>
      </w:pPr>
    </w:p>
    <w:p w:rsidR="00105D32" w:rsidRDefault="00105D32">
      <w:pPr>
        <w:pStyle w:val="SP-SglSpPara"/>
        <w:tabs>
          <w:tab w:val="clear" w:pos="576"/>
        </w:tabs>
        <w:ind w:left="274" w:hanging="274"/>
        <w:jc w:val="left"/>
        <w:outlineLvl w:val="0"/>
        <w:rPr>
          <w:rFonts w:ascii="Garamond" w:hAnsi="Garamond"/>
          <w:sz w:val="24"/>
        </w:rPr>
      </w:pPr>
    </w:p>
    <w:p w:rsidR="00105D32" w:rsidRDefault="00105D32">
      <w:pPr>
        <w:pStyle w:val="SP-SglSpPara"/>
        <w:tabs>
          <w:tab w:val="clear" w:pos="576"/>
        </w:tabs>
        <w:ind w:left="274" w:hanging="274"/>
        <w:jc w:val="left"/>
        <w:outlineLvl w:val="0"/>
        <w:rPr>
          <w:rFonts w:ascii="Garamond" w:hAnsi="Garamond"/>
          <w:sz w:val="24"/>
        </w:rPr>
      </w:pPr>
    </w:p>
    <w:p w:rsidR="00105D32" w:rsidRDefault="00105D32">
      <w:pPr>
        <w:pStyle w:val="SP-SglSpPara"/>
        <w:tabs>
          <w:tab w:val="clear" w:pos="576"/>
        </w:tabs>
        <w:ind w:left="274" w:hanging="274"/>
        <w:jc w:val="left"/>
        <w:outlineLvl w:val="0"/>
        <w:rPr>
          <w:rFonts w:ascii="Garamond" w:hAnsi="Garamond"/>
          <w:sz w:val="24"/>
        </w:rPr>
      </w:pPr>
    </w:p>
    <w:p w:rsidR="00105D32" w:rsidRDefault="00105D32">
      <w:pPr>
        <w:pStyle w:val="SP-SglSpPara"/>
        <w:tabs>
          <w:tab w:val="clear" w:pos="576"/>
        </w:tabs>
        <w:ind w:left="274" w:hanging="274"/>
        <w:jc w:val="center"/>
        <w:outlineLvl w:val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Conducted by:</w:t>
      </w:r>
    </w:p>
    <w:p w:rsidR="00105D32" w:rsidRDefault="00105D32">
      <w:pPr>
        <w:pStyle w:val="SP-SglSpPara"/>
        <w:tabs>
          <w:tab w:val="clear" w:pos="576"/>
        </w:tabs>
        <w:ind w:left="274" w:hanging="274"/>
        <w:jc w:val="center"/>
        <w:outlineLvl w:val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Westat</w:t>
      </w:r>
    </w:p>
    <w:p w:rsidR="00105D32" w:rsidRDefault="00105D32" w:rsidP="00105D32">
      <w:pPr>
        <w:pStyle w:val="SP-SglSpPara"/>
        <w:tabs>
          <w:tab w:val="clear" w:pos="576"/>
        </w:tabs>
        <w:ind w:left="274" w:hanging="274"/>
        <w:jc w:val="center"/>
        <w:outlineLvl w:val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Revised </w:t>
      </w:r>
      <w:r w:rsidR="00114E59">
        <w:rPr>
          <w:rFonts w:ascii="Garamond" w:hAnsi="Garamond"/>
          <w:sz w:val="24"/>
        </w:rPr>
        <w:t>Ju</w:t>
      </w:r>
      <w:r w:rsidR="00BD3621">
        <w:rPr>
          <w:rFonts w:ascii="Garamond" w:hAnsi="Garamond"/>
          <w:sz w:val="24"/>
        </w:rPr>
        <w:t xml:space="preserve">ly </w:t>
      </w:r>
      <w:r w:rsidR="005A0C86">
        <w:rPr>
          <w:rFonts w:ascii="Garamond" w:hAnsi="Garamond"/>
          <w:sz w:val="24"/>
        </w:rPr>
        <w:t>31</w:t>
      </w:r>
      <w:r>
        <w:rPr>
          <w:rFonts w:ascii="Garamond" w:hAnsi="Garamond"/>
          <w:sz w:val="24"/>
        </w:rPr>
        <w:t>, 201</w:t>
      </w:r>
      <w:r w:rsidR="00D064B5">
        <w:rPr>
          <w:rFonts w:ascii="Garamond" w:hAnsi="Garamond"/>
          <w:sz w:val="24"/>
        </w:rPr>
        <w:t>3</w:t>
      </w:r>
    </w:p>
    <w:p w:rsidR="00105D32" w:rsidRDefault="00105D32">
      <w:pPr>
        <w:pStyle w:val="SP-SglSpPara"/>
        <w:tabs>
          <w:tab w:val="clear" w:pos="576"/>
        </w:tabs>
        <w:ind w:firstLine="0"/>
        <w:jc w:val="left"/>
        <w:outlineLvl w:val="0"/>
        <w:rPr>
          <w:rFonts w:ascii="Garamond" w:hAnsi="Garamond"/>
          <w:sz w:val="24"/>
        </w:rPr>
      </w:pPr>
    </w:p>
    <w:p w:rsidR="00105D32" w:rsidRDefault="00105D32">
      <w:pPr>
        <w:pStyle w:val="SP-SglSpPara"/>
        <w:tabs>
          <w:tab w:val="clear" w:pos="576"/>
        </w:tabs>
        <w:ind w:left="274" w:hanging="274"/>
        <w:jc w:val="left"/>
        <w:outlineLvl w:val="0"/>
        <w:rPr>
          <w:rFonts w:ascii="Garamond" w:hAnsi="Garamond"/>
          <w:sz w:val="24"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40"/>
        <w:gridCol w:w="5220"/>
      </w:tblGrid>
      <w:tr w:rsidR="00105D32" w:rsidRPr="008B4DCA">
        <w:tc>
          <w:tcPr>
            <w:tcW w:w="41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5D32" w:rsidRPr="00314C3F" w:rsidRDefault="00105D32" w:rsidP="00105D32">
            <w:pPr>
              <w:pStyle w:val="SL-FlLftSgl"/>
              <w:tabs>
                <w:tab w:val="right" w:leader="underscore" w:pos="3744"/>
              </w:tabs>
              <w:spacing w:after="180"/>
              <w:rPr>
                <w:caps/>
                <w:szCs w:val="22"/>
              </w:rPr>
            </w:pPr>
            <w:r w:rsidRPr="00314C3F">
              <w:rPr>
                <w:caps/>
                <w:szCs w:val="22"/>
              </w:rPr>
              <w:t xml:space="preserve">Worker ID </w:t>
            </w:r>
            <w:r w:rsidRPr="00314C3F">
              <w:rPr>
                <w:caps/>
                <w:szCs w:val="22"/>
              </w:rPr>
              <w:tab/>
            </w:r>
          </w:p>
          <w:p w:rsidR="00105D32" w:rsidRPr="00314C3F" w:rsidRDefault="00105D32" w:rsidP="00105D32">
            <w:pPr>
              <w:pStyle w:val="SL-FlLftSgl"/>
              <w:tabs>
                <w:tab w:val="right" w:leader="underscore" w:pos="3744"/>
              </w:tabs>
              <w:spacing w:after="180"/>
              <w:rPr>
                <w:caps/>
                <w:szCs w:val="22"/>
              </w:rPr>
            </w:pPr>
            <w:r w:rsidRPr="00314C3F">
              <w:rPr>
                <w:caps/>
                <w:szCs w:val="22"/>
              </w:rPr>
              <w:t xml:space="preserve">Worker Name </w:t>
            </w:r>
            <w:r w:rsidRPr="00314C3F">
              <w:rPr>
                <w:caps/>
                <w:szCs w:val="22"/>
              </w:rPr>
              <w:tab/>
            </w:r>
          </w:p>
          <w:p w:rsidR="00105D32" w:rsidRPr="00314C3F" w:rsidRDefault="00105D32" w:rsidP="00105D32">
            <w:pPr>
              <w:pStyle w:val="SL-FlLftSgl"/>
              <w:tabs>
                <w:tab w:val="right" w:leader="underscore" w:pos="3744"/>
              </w:tabs>
              <w:spacing w:after="180"/>
              <w:rPr>
                <w:caps/>
                <w:szCs w:val="22"/>
              </w:rPr>
            </w:pPr>
            <w:r w:rsidRPr="00314C3F">
              <w:rPr>
                <w:caps/>
                <w:szCs w:val="22"/>
              </w:rPr>
              <w:t xml:space="preserve">Employer ID </w:t>
            </w:r>
            <w:r w:rsidRPr="00314C3F">
              <w:rPr>
                <w:caps/>
                <w:szCs w:val="22"/>
              </w:rPr>
              <w:tab/>
            </w:r>
          </w:p>
          <w:p w:rsidR="00105D32" w:rsidRPr="00314C3F" w:rsidRDefault="00105D32" w:rsidP="00105D32">
            <w:pPr>
              <w:pStyle w:val="SL-FlLftSgl"/>
              <w:tabs>
                <w:tab w:val="right" w:leader="underscore" w:pos="3744"/>
              </w:tabs>
              <w:spacing w:after="180"/>
              <w:rPr>
                <w:caps/>
                <w:szCs w:val="22"/>
              </w:rPr>
            </w:pPr>
            <w:r w:rsidRPr="00314C3F">
              <w:rPr>
                <w:caps/>
                <w:szCs w:val="22"/>
              </w:rPr>
              <w:t xml:space="preserve">Employer Name </w:t>
            </w:r>
            <w:r w:rsidRPr="00314C3F">
              <w:rPr>
                <w:caps/>
                <w:szCs w:val="22"/>
              </w:rPr>
              <w:tab/>
            </w:r>
          </w:p>
          <w:p w:rsidR="00105D32" w:rsidRPr="00314C3F" w:rsidRDefault="00105D32" w:rsidP="00105D32">
            <w:pPr>
              <w:pStyle w:val="SL-FlLftSgl"/>
              <w:tabs>
                <w:tab w:val="right" w:leader="underscore" w:pos="3744"/>
              </w:tabs>
              <w:spacing w:after="180"/>
              <w:rPr>
                <w:caps/>
                <w:szCs w:val="22"/>
              </w:rPr>
            </w:pPr>
            <w:r w:rsidRPr="00314C3F">
              <w:rPr>
                <w:caps/>
                <w:szCs w:val="22"/>
              </w:rPr>
              <w:t>Worker DOB</w:t>
            </w:r>
            <w:r w:rsidRPr="00314C3F">
              <w:rPr>
                <w:caps/>
                <w:szCs w:val="22"/>
              </w:rPr>
              <w:tab/>
            </w:r>
          </w:p>
          <w:p w:rsidR="00105D32" w:rsidRPr="00314C3F" w:rsidRDefault="00105D32" w:rsidP="00105D32">
            <w:pPr>
              <w:pStyle w:val="SL-FlLftSgl"/>
              <w:tabs>
                <w:tab w:val="right" w:leader="underscore" w:pos="3744"/>
              </w:tabs>
              <w:spacing w:after="180"/>
              <w:rPr>
                <w:caps/>
                <w:szCs w:val="22"/>
              </w:rPr>
            </w:pPr>
            <w:r w:rsidRPr="00314C3F">
              <w:rPr>
                <w:caps/>
                <w:szCs w:val="22"/>
              </w:rPr>
              <w:t>Worker last 4 SSN</w:t>
            </w:r>
            <w:r w:rsidRPr="00314C3F">
              <w:rPr>
                <w:caps/>
                <w:szCs w:val="22"/>
              </w:rPr>
              <w:tab/>
            </w:r>
          </w:p>
          <w:p w:rsidR="00105D32" w:rsidRPr="00314C3F" w:rsidRDefault="00105D32" w:rsidP="00105D32">
            <w:pPr>
              <w:pStyle w:val="SL-FlLftSgl"/>
              <w:tabs>
                <w:tab w:val="right" w:leader="underscore" w:pos="3744"/>
              </w:tabs>
              <w:spacing w:after="180"/>
              <w:rPr>
                <w:caps/>
                <w:szCs w:val="22"/>
              </w:rPr>
            </w:pPr>
            <w:r w:rsidRPr="00314C3F">
              <w:rPr>
                <w:caps/>
                <w:szCs w:val="22"/>
              </w:rPr>
              <w:t>Worker address</w:t>
            </w:r>
            <w:r w:rsidRPr="00314C3F">
              <w:rPr>
                <w:caps/>
                <w:szCs w:val="22"/>
              </w:rPr>
              <w:tab/>
            </w:r>
          </w:p>
          <w:p w:rsidR="00105D32" w:rsidRPr="008B4DCA" w:rsidRDefault="00105D32" w:rsidP="00105D32">
            <w:pPr>
              <w:pStyle w:val="SL-FlLftSgl"/>
              <w:tabs>
                <w:tab w:val="right" w:leader="underscore" w:pos="3744"/>
              </w:tabs>
              <w:spacing w:after="180"/>
              <w:rPr>
                <w:rFonts w:ascii="Garamond" w:hAnsi="Garamond"/>
                <w:sz w:val="20"/>
              </w:rPr>
            </w:pPr>
            <w:r w:rsidRPr="00314C3F">
              <w:rPr>
                <w:rFonts w:ascii="Garamond" w:hAnsi="Garamond"/>
                <w:szCs w:val="22"/>
              </w:rPr>
              <w:tab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105D32" w:rsidRPr="004F303A" w:rsidRDefault="00105D32" w:rsidP="00105D32">
            <w:pPr>
              <w:pStyle w:val="SL-FlLftSgl"/>
              <w:tabs>
                <w:tab w:val="left" w:pos="2977"/>
              </w:tabs>
            </w:pPr>
            <w:r w:rsidRPr="004F303A">
              <w:t>INTERVIEWER:  ______________________________</w:t>
            </w:r>
          </w:p>
        </w:tc>
      </w:tr>
      <w:tr w:rsidR="00105D32" w:rsidRPr="008B4DCA"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5D32" w:rsidRPr="008B4DCA" w:rsidRDefault="00105D32" w:rsidP="00105D32">
            <w:pPr>
              <w:pStyle w:val="SL-FlLftSgl"/>
              <w:tabs>
                <w:tab w:val="right" w:leader="underscore" w:pos="3744"/>
              </w:tabs>
              <w:jc w:val="right"/>
              <w:rPr>
                <w:rFonts w:ascii="Garamond" w:hAnsi="Garamond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105D32" w:rsidRPr="004F303A" w:rsidRDefault="00105D32" w:rsidP="00105D32">
            <w:pPr>
              <w:pStyle w:val="SL-FlLftSgl"/>
              <w:tabs>
                <w:tab w:val="left" w:pos="2977"/>
              </w:tabs>
              <w:jc w:val="right"/>
            </w:pPr>
          </w:p>
        </w:tc>
      </w:tr>
      <w:tr w:rsidR="00105D32" w:rsidRPr="008B4DCA"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5D32" w:rsidRPr="008B4DCA" w:rsidRDefault="00105D32" w:rsidP="00105D32">
            <w:pPr>
              <w:pStyle w:val="SL-FlLftSgl"/>
              <w:tabs>
                <w:tab w:val="right" w:leader="underscore" w:pos="3744"/>
              </w:tabs>
              <w:rPr>
                <w:rFonts w:ascii="Garamond" w:hAnsi="Garamond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105D32" w:rsidRPr="004F303A" w:rsidRDefault="00105D32" w:rsidP="00105D32">
            <w:pPr>
              <w:pStyle w:val="SL-FlLftSgl"/>
              <w:tabs>
                <w:tab w:val="left" w:pos="2977"/>
              </w:tabs>
            </w:pPr>
            <w:r w:rsidRPr="004F303A">
              <w:t>DATE OF INTERVIEW:  |__|__|  |__|__|  |__|__|</w:t>
            </w:r>
          </w:p>
        </w:tc>
      </w:tr>
      <w:tr w:rsidR="00105D32" w:rsidRPr="008B4DCA"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5D32" w:rsidRPr="008B4DCA" w:rsidRDefault="00105D32" w:rsidP="00105D32">
            <w:pPr>
              <w:pStyle w:val="SL-FlLftSgl"/>
              <w:tabs>
                <w:tab w:val="right" w:leader="underscore" w:pos="3744"/>
              </w:tabs>
              <w:jc w:val="left"/>
              <w:rPr>
                <w:rFonts w:ascii="Garamond" w:hAnsi="Garamond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105D32" w:rsidRPr="004F303A" w:rsidRDefault="00105D32" w:rsidP="00314C3F">
            <w:pPr>
              <w:pStyle w:val="SL-FlLftSgl"/>
              <w:tabs>
                <w:tab w:val="left" w:pos="2412"/>
                <w:tab w:val="left" w:pos="3654"/>
                <w:tab w:val="left" w:pos="5670"/>
                <w:tab w:val="left" w:pos="6480"/>
              </w:tabs>
              <w:jc w:val="left"/>
              <w:rPr>
                <w:szCs w:val="24"/>
              </w:rPr>
            </w:pPr>
            <w:r w:rsidRPr="004F303A">
              <w:tab/>
            </w:r>
            <w:r w:rsidRPr="008B4DCA">
              <w:rPr>
                <w:sz w:val="20"/>
              </w:rPr>
              <w:t>MONTH</w:t>
            </w:r>
            <w:r w:rsidR="00A513B4">
              <w:rPr>
                <w:sz w:val="20"/>
              </w:rPr>
              <w:t xml:space="preserve">   </w:t>
            </w:r>
            <w:r w:rsidRPr="008B4DCA">
              <w:rPr>
                <w:sz w:val="20"/>
              </w:rPr>
              <w:t>DAY    YEA</w:t>
            </w:r>
            <w:r w:rsidRPr="004F303A">
              <w:t>R</w:t>
            </w:r>
          </w:p>
        </w:tc>
      </w:tr>
      <w:tr w:rsidR="00105D32" w:rsidRPr="008B4DCA"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5D32" w:rsidRPr="008B4DCA" w:rsidRDefault="00105D32" w:rsidP="00105D32">
            <w:pPr>
              <w:pStyle w:val="SL-FlLftSgl"/>
              <w:tabs>
                <w:tab w:val="right" w:leader="underscore" w:pos="3744"/>
              </w:tabs>
              <w:jc w:val="right"/>
              <w:rPr>
                <w:rFonts w:ascii="Garamond" w:hAnsi="Garamond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105D32" w:rsidRPr="004F303A" w:rsidRDefault="00105D32" w:rsidP="00105D32">
            <w:pPr>
              <w:pStyle w:val="SL-FlLftSgl"/>
              <w:tabs>
                <w:tab w:val="left" w:pos="2700"/>
                <w:tab w:val="left" w:pos="2977"/>
                <w:tab w:val="left" w:pos="4230"/>
                <w:tab w:val="left" w:pos="5490"/>
              </w:tabs>
              <w:jc w:val="right"/>
            </w:pPr>
          </w:p>
        </w:tc>
      </w:tr>
      <w:tr w:rsidR="00105D32" w:rsidRPr="008B4DCA"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5D32" w:rsidRPr="008B4DCA" w:rsidRDefault="00105D32" w:rsidP="00105D32">
            <w:pPr>
              <w:pStyle w:val="SL-FlLftSgl"/>
              <w:tabs>
                <w:tab w:val="right" w:leader="underscore" w:pos="3744"/>
              </w:tabs>
              <w:rPr>
                <w:rFonts w:ascii="Garamond" w:hAnsi="Garamond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105D32" w:rsidRPr="004F303A" w:rsidRDefault="00105D32" w:rsidP="00105D32">
            <w:pPr>
              <w:pStyle w:val="SL-FlLftSgl"/>
              <w:tabs>
                <w:tab w:val="left" w:pos="2977"/>
              </w:tabs>
            </w:pPr>
            <w:r w:rsidRPr="004F303A">
              <w:t>START TIME:  |_____:_____|  a.m. or p.m. (circle one)</w:t>
            </w:r>
          </w:p>
        </w:tc>
      </w:tr>
      <w:tr w:rsidR="00105D32" w:rsidRPr="008B4DCA"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5D32" w:rsidRPr="008B4DCA" w:rsidRDefault="00105D32" w:rsidP="00105D32">
            <w:pPr>
              <w:pStyle w:val="SL-FlLftSgl"/>
              <w:tabs>
                <w:tab w:val="right" w:leader="underscore" w:pos="3744"/>
              </w:tabs>
              <w:rPr>
                <w:rFonts w:ascii="Garamond" w:hAnsi="Garamond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105D32" w:rsidRPr="004F303A" w:rsidRDefault="00105D32" w:rsidP="00105D32">
            <w:pPr>
              <w:pStyle w:val="SL-FlLftSgl"/>
              <w:tabs>
                <w:tab w:val="left" w:pos="2977"/>
              </w:tabs>
            </w:pPr>
          </w:p>
        </w:tc>
      </w:tr>
      <w:tr w:rsidR="00105D32" w:rsidRPr="008B4DCA"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5D32" w:rsidRPr="008B4DCA" w:rsidRDefault="00105D32" w:rsidP="00105D32">
            <w:pPr>
              <w:pStyle w:val="SL-FlLftSgl"/>
              <w:tabs>
                <w:tab w:val="right" w:leader="underscore" w:pos="3744"/>
              </w:tabs>
              <w:rPr>
                <w:rFonts w:ascii="Garamond" w:hAnsi="Garamond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105D32" w:rsidRPr="004F303A" w:rsidRDefault="00105D32" w:rsidP="00105D32">
            <w:pPr>
              <w:pStyle w:val="SL-FlLftSgl"/>
              <w:tabs>
                <w:tab w:val="left" w:pos="2977"/>
              </w:tabs>
            </w:pPr>
            <w:r w:rsidRPr="004F303A">
              <w:t>END TIME: |_____:_____|  a.m. or p.m. (circle one)</w:t>
            </w:r>
          </w:p>
        </w:tc>
      </w:tr>
      <w:tr w:rsidR="00105D32" w:rsidRPr="008B4DCA"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5D32" w:rsidRPr="008B4DCA" w:rsidRDefault="00105D32" w:rsidP="00105D32">
            <w:pPr>
              <w:pStyle w:val="SL-FlLftSgl"/>
              <w:tabs>
                <w:tab w:val="right" w:leader="underscore" w:pos="3744"/>
              </w:tabs>
              <w:jc w:val="left"/>
              <w:rPr>
                <w:rFonts w:ascii="Garamond" w:hAnsi="Garamond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105D32" w:rsidRPr="004F303A" w:rsidRDefault="00105D32" w:rsidP="00105D32">
            <w:pPr>
              <w:pStyle w:val="SL-FlLftSgl"/>
              <w:tabs>
                <w:tab w:val="left" w:pos="2700"/>
                <w:tab w:val="left" w:pos="2977"/>
                <w:tab w:val="left" w:pos="4230"/>
                <w:tab w:val="left" w:pos="5130"/>
              </w:tabs>
              <w:jc w:val="left"/>
            </w:pPr>
          </w:p>
        </w:tc>
      </w:tr>
      <w:tr w:rsidR="00105D32" w:rsidRPr="008B4DCA"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5D32" w:rsidRPr="008B4DCA" w:rsidRDefault="00105D32" w:rsidP="00105D32">
            <w:pPr>
              <w:pStyle w:val="SL-FlLftSgl"/>
              <w:tabs>
                <w:tab w:val="right" w:leader="underscore" w:pos="3744"/>
              </w:tabs>
              <w:jc w:val="left"/>
              <w:rPr>
                <w:rFonts w:ascii="Garamond" w:hAnsi="Garamond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105D32" w:rsidRDefault="00105D32" w:rsidP="00105D32">
            <w:pPr>
              <w:pStyle w:val="SL-FlLftSgl"/>
              <w:tabs>
                <w:tab w:val="left" w:pos="2700"/>
                <w:tab w:val="left" w:pos="2977"/>
                <w:tab w:val="left" w:pos="4230"/>
                <w:tab w:val="left" w:pos="5130"/>
              </w:tabs>
              <w:jc w:val="left"/>
            </w:pPr>
            <w:r w:rsidRPr="004F303A">
              <w:t xml:space="preserve">RESULT CODE:  |_____| </w:t>
            </w:r>
          </w:p>
          <w:p w:rsidR="00105D32" w:rsidRDefault="00105D32" w:rsidP="00105D32">
            <w:pPr>
              <w:pStyle w:val="SL-FlLftSgl"/>
              <w:tabs>
                <w:tab w:val="left" w:pos="2700"/>
                <w:tab w:val="left" w:pos="2977"/>
                <w:tab w:val="left" w:pos="4230"/>
                <w:tab w:val="left" w:pos="5130"/>
              </w:tabs>
              <w:jc w:val="left"/>
            </w:pPr>
          </w:p>
          <w:p w:rsidR="00105D32" w:rsidRPr="004F303A" w:rsidRDefault="00105D32" w:rsidP="00105D32">
            <w:pPr>
              <w:pStyle w:val="SL-FlLftSgl"/>
              <w:tabs>
                <w:tab w:val="left" w:pos="2700"/>
                <w:tab w:val="left" w:pos="2977"/>
                <w:tab w:val="left" w:pos="4230"/>
                <w:tab w:val="left" w:pos="5130"/>
              </w:tabs>
              <w:jc w:val="left"/>
            </w:pPr>
          </w:p>
        </w:tc>
      </w:tr>
      <w:tr w:rsidR="00105D32" w:rsidRPr="008B4DCA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05D32" w:rsidRPr="008B4DCA" w:rsidRDefault="00105D32" w:rsidP="00105D32">
            <w:pPr>
              <w:pStyle w:val="SL-FlLftSgl"/>
              <w:tabs>
                <w:tab w:val="right" w:leader="underscore" w:pos="3744"/>
              </w:tabs>
              <w:jc w:val="left"/>
              <w:rPr>
                <w:rFonts w:ascii="Garamond" w:hAnsi="Garamond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105D32" w:rsidRPr="004F303A" w:rsidRDefault="00105D32" w:rsidP="00105D32">
            <w:pPr>
              <w:pStyle w:val="SL-FlLftSgl"/>
              <w:tabs>
                <w:tab w:val="left" w:pos="2700"/>
                <w:tab w:val="left" w:pos="2977"/>
                <w:tab w:val="left" w:pos="4230"/>
                <w:tab w:val="left" w:pos="5130"/>
              </w:tabs>
              <w:jc w:val="left"/>
            </w:pPr>
          </w:p>
        </w:tc>
      </w:tr>
    </w:tbl>
    <w:p w:rsidR="00105D32" w:rsidRDefault="00105D32">
      <w:pPr>
        <w:pStyle w:val="SP-SglSpPara"/>
        <w:tabs>
          <w:tab w:val="clear" w:pos="576"/>
        </w:tabs>
        <w:ind w:left="720" w:hanging="4"/>
        <w:jc w:val="left"/>
        <w:outlineLvl w:val="0"/>
        <w:rPr>
          <w:rFonts w:ascii="Garamond" w:hAnsi="Garamond"/>
          <w:b/>
          <w:sz w:val="24"/>
        </w:rPr>
      </w:pPr>
    </w:p>
    <w:p w:rsidR="00105D32" w:rsidRPr="001979AF" w:rsidRDefault="00105D32" w:rsidP="00105D32">
      <w:pPr>
        <w:tabs>
          <w:tab w:val="left" w:pos="3690"/>
          <w:tab w:val="right" w:leader="underscore" w:pos="9360"/>
        </w:tabs>
        <w:spacing w:before="180"/>
        <w:rPr>
          <w:caps/>
          <w:szCs w:val="22"/>
        </w:rPr>
      </w:pPr>
    </w:p>
    <w:p w:rsidR="00105D32" w:rsidRDefault="00105D32">
      <w:pPr>
        <w:pStyle w:val="SL-FlLftSgl"/>
        <w:tabs>
          <w:tab w:val="left" w:pos="2700"/>
          <w:tab w:val="left" w:pos="2977"/>
          <w:tab w:val="left" w:pos="4230"/>
          <w:tab w:val="left" w:pos="5130"/>
        </w:tabs>
        <w:ind w:left="3686"/>
        <w:jc w:val="left"/>
        <w:rPr>
          <w:rFonts w:ascii="Garamond" w:hAnsi="Garamond"/>
          <w:sz w:val="24"/>
        </w:rPr>
      </w:pPr>
    </w:p>
    <w:p w:rsidR="00105D32" w:rsidRDefault="00105D32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i/>
          <w:sz w:val="18"/>
        </w:rPr>
      </w:pPr>
      <w:r>
        <w:rPr>
          <w:rFonts w:ascii="Garamond" w:hAnsi="Garamond"/>
          <w:sz w:val="18"/>
        </w:rPr>
        <w:t xml:space="preserve">Public reporting burden for this collection of information is estimated to average </w:t>
      </w:r>
      <w:r>
        <w:rPr>
          <w:rFonts w:ascii="Garamond" w:hAnsi="Garamond"/>
          <w:sz w:val="18"/>
          <w:lang w:eastAsia="zh-CN"/>
        </w:rPr>
        <w:t>60</w:t>
      </w:r>
      <w:r>
        <w:rPr>
          <w:rFonts w:ascii="Garamond" w:hAnsi="Garamond"/>
          <w:sz w:val="18"/>
        </w:rPr>
        <w:t xml:space="preserve"> minutes per respon</w:t>
      </w:r>
      <w:r w:rsidR="00AA63B2">
        <w:rPr>
          <w:rFonts w:ascii="Garamond" w:hAnsi="Garamond"/>
          <w:sz w:val="18"/>
        </w:rPr>
        <w:t>dent</w:t>
      </w:r>
      <w:r>
        <w:rPr>
          <w:rFonts w:ascii="Garamond" w:hAnsi="Garamond"/>
          <w:sz w:val="18"/>
        </w:rPr>
        <w:t xml:space="preserve">, including the time for </w:t>
      </w:r>
      <w:r w:rsidR="00AA63B2">
        <w:rPr>
          <w:rFonts w:ascii="Garamond" w:hAnsi="Garamond"/>
          <w:sz w:val="18"/>
        </w:rPr>
        <w:t>responding to the questions</w:t>
      </w:r>
      <w:r>
        <w:rPr>
          <w:rFonts w:ascii="Garamond" w:hAnsi="Garamond"/>
          <w:sz w:val="18"/>
        </w:rPr>
        <w:t xml:space="preserve">.  An agency may not conduct or sponsor, and a person is not required to respond to, a collection of information unless it displays a currently valid OMB number.  Send comments regarding this burden of estimate or any other aspect of this collection of information, including suggestions for reducing this burden, to:  </w:t>
      </w:r>
      <w:r w:rsidR="00AA63B2">
        <w:rPr>
          <w:rFonts w:ascii="Garamond" w:hAnsi="Garamond"/>
          <w:sz w:val="18"/>
        </w:rPr>
        <w:t>Ms. Laura Dawkins, Chief</w:t>
      </w:r>
      <w:r>
        <w:rPr>
          <w:rFonts w:ascii="Garamond" w:hAnsi="Garamond"/>
          <w:sz w:val="18"/>
        </w:rPr>
        <w:t xml:space="preserve">, Regulatory Division, U.S. </w:t>
      </w:r>
      <w:r w:rsidR="00AA63B2">
        <w:rPr>
          <w:rFonts w:ascii="Garamond" w:hAnsi="Garamond"/>
          <w:sz w:val="18"/>
        </w:rPr>
        <w:t>Citizenship and Immigration Services</w:t>
      </w:r>
      <w:r w:rsidRPr="00A513B4">
        <w:rPr>
          <w:rFonts w:ascii="Garamond" w:hAnsi="Garamond"/>
          <w:sz w:val="18"/>
        </w:rPr>
        <w:t>,</w:t>
      </w:r>
      <w:r>
        <w:rPr>
          <w:rFonts w:ascii="Garamond" w:hAnsi="Garamond"/>
          <w:sz w:val="18"/>
        </w:rPr>
        <w:t xml:space="preserve"> </w:t>
      </w:r>
      <w:r w:rsidR="00AA63B2">
        <w:rPr>
          <w:rFonts w:ascii="Garamond" w:hAnsi="Garamond"/>
          <w:sz w:val="18"/>
        </w:rPr>
        <w:t xml:space="preserve">20 </w:t>
      </w:r>
      <w:r>
        <w:rPr>
          <w:rFonts w:ascii="Garamond" w:hAnsi="Garamond"/>
          <w:sz w:val="18"/>
        </w:rPr>
        <w:t xml:space="preserve">Massachusetts Avenue </w:t>
      </w:r>
      <w:proofErr w:type="gramStart"/>
      <w:r>
        <w:rPr>
          <w:rFonts w:ascii="Garamond" w:hAnsi="Garamond"/>
          <w:sz w:val="18"/>
        </w:rPr>
        <w:t>NW.,</w:t>
      </w:r>
      <w:proofErr w:type="gramEnd"/>
      <w:r>
        <w:rPr>
          <w:rFonts w:ascii="Garamond" w:hAnsi="Garamond"/>
          <w:sz w:val="18"/>
        </w:rPr>
        <w:t xml:space="preserve"> Washington, DC 20529. </w:t>
      </w:r>
    </w:p>
    <w:p w:rsidR="00105D32" w:rsidRDefault="00105D32">
      <w:pPr>
        <w:pStyle w:val="SL-FlLftSgl"/>
        <w:rPr>
          <w:rFonts w:ascii="Garamond" w:hAnsi="Garamond"/>
        </w:rPr>
        <w:sectPr w:rsidR="00105D32">
          <w:pgSz w:w="12240" w:h="15840" w:code="1"/>
          <w:pgMar w:top="1440" w:right="1440" w:bottom="1440" w:left="1440" w:header="720" w:footer="720" w:gutter="0"/>
          <w:pgNumType w:start="1"/>
          <w:cols w:space="720"/>
        </w:sectPr>
      </w:pPr>
      <w:r>
        <w:rPr>
          <w:rFonts w:ascii="Garamond" w:hAnsi="Garamond"/>
        </w:rPr>
        <w:br w:type="page"/>
      </w:r>
    </w:p>
    <w:p w:rsidR="00105D32" w:rsidRDefault="00105D32">
      <w:pPr>
        <w:pStyle w:val="SL-FlLftSgl"/>
      </w:pPr>
    </w:p>
    <w:p w:rsidR="00105D32" w:rsidRDefault="00105D32">
      <w:pPr>
        <w:pStyle w:val="SL-FlLftSgl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28"/>
        </w:rPr>
      </w:pPr>
    </w:p>
    <w:p w:rsidR="00105D32" w:rsidRDefault="00105D32">
      <w:pPr>
        <w:pStyle w:val="SL-FlLftSgl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28"/>
        </w:rPr>
      </w:pPr>
      <w:r>
        <w:rPr>
          <w:b/>
          <w:sz w:val="28"/>
        </w:rPr>
        <w:t>Instructions to Interviewer</w:t>
      </w:r>
    </w:p>
    <w:p w:rsidR="00105D32" w:rsidRDefault="00105D32">
      <w:pPr>
        <w:pStyle w:val="SL-FlLftSgl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28"/>
        </w:rPr>
      </w:pPr>
    </w:p>
    <w:p w:rsidR="00105D32" w:rsidRDefault="00105D32">
      <w:pPr>
        <w:pStyle w:val="SP-SglSpPara"/>
        <w:spacing w:line="240" w:lineRule="auto"/>
        <w:ind w:firstLine="0"/>
        <w:outlineLvl w:val="0"/>
      </w:pPr>
    </w:p>
    <w:p w:rsidR="00105D32" w:rsidRDefault="00105D32">
      <w:pPr>
        <w:pStyle w:val="SL-FlLftSgl"/>
        <w:spacing w:line="240" w:lineRule="auto"/>
        <w:rPr>
          <w:sz w:val="24"/>
        </w:rPr>
      </w:pPr>
    </w:p>
    <w:p w:rsidR="00105D32" w:rsidRDefault="00105D32">
      <w:pPr>
        <w:pStyle w:val="SP-SglSpPara"/>
        <w:spacing w:line="240" w:lineRule="auto"/>
        <w:ind w:left="720" w:right="720" w:firstLine="0"/>
        <w:outlineLvl w:val="0"/>
        <w:rPr>
          <w:b/>
        </w:rPr>
      </w:pPr>
    </w:p>
    <w:p w:rsidR="00105D32" w:rsidRDefault="00105D32">
      <w:pPr>
        <w:pStyle w:val="SP-SglSpPara"/>
        <w:spacing w:line="240" w:lineRule="auto"/>
        <w:ind w:left="720" w:right="720" w:firstLine="0"/>
        <w:outlineLvl w:val="0"/>
        <w:rPr>
          <w:rFonts w:ascii="Arial" w:hAnsi="Arial"/>
        </w:rPr>
      </w:pPr>
      <w:r>
        <w:rPr>
          <w:rFonts w:ascii="Arial" w:hAnsi="Arial"/>
          <w:b/>
        </w:rPr>
        <w:t>SAY TO WORKER</w:t>
      </w:r>
      <w:r w:rsidRPr="00DC5884">
        <w:rPr>
          <w:rFonts w:ascii="Arial" w:hAnsi="Arial"/>
        </w:rPr>
        <w:t>:</w:t>
      </w:r>
    </w:p>
    <w:p w:rsidR="00105D32" w:rsidRDefault="00105D32">
      <w:pPr>
        <w:pStyle w:val="SP-SglSpPara"/>
        <w:spacing w:line="240" w:lineRule="auto"/>
        <w:ind w:left="720" w:right="720" w:firstLine="0"/>
        <w:outlineLvl w:val="0"/>
        <w:rPr>
          <w:rFonts w:ascii="Arial" w:hAnsi="Arial"/>
        </w:rPr>
      </w:pPr>
      <w:r>
        <w:rPr>
          <w:rFonts w:ascii="Arial" w:hAnsi="Arial"/>
        </w:rPr>
        <w:t>Hello, I am (INTERVIEWER NAME) with Westat</w:t>
      </w:r>
      <w:r w:rsidR="00B35B91">
        <w:rPr>
          <w:rFonts w:ascii="Arial" w:hAnsi="Arial"/>
        </w:rPr>
        <w:t>, an independent research company</w:t>
      </w:r>
      <w:r>
        <w:rPr>
          <w:rFonts w:ascii="Arial" w:hAnsi="Arial"/>
        </w:rPr>
        <w:t xml:space="preserve">.  [SHOW WESTAT ID BADGE]  </w:t>
      </w:r>
    </w:p>
    <w:p w:rsidR="00105D32" w:rsidRDefault="00105D32">
      <w:pPr>
        <w:pStyle w:val="SP-SglSpPara"/>
        <w:spacing w:line="240" w:lineRule="auto"/>
        <w:ind w:left="720" w:right="720" w:firstLine="0"/>
        <w:outlineLvl w:val="0"/>
        <w:rPr>
          <w:rFonts w:ascii="Arial" w:hAnsi="Arial"/>
        </w:rPr>
      </w:pPr>
    </w:p>
    <w:p w:rsidR="00105D32" w:rsidRDefault="00105D32">
      <w:pPr>
        <w:pStyle w:val="SP-SglSpPara"/>
        <w:spacing w:line="240" w:lineRule="auto"/>
        <w:ind w:left="720" w:right="720" w:firstLine="0"/>
        <w:outlineLvl w:val="0"/>
        <w:rPr>
          <w:rFonts w:ascii="Arial" w:hAnsi="Arial"/>
        </w:rPr>
      </w:pPr>
      <w:r>
        <w:rPr>
          <w:rFonts w:ascii="Arial" w:hAnsi="Arial"/>
        </w:rPr>
        <w:t>May I please speak with (</w:t>
      </w:r>
      <w:r>
        <w:rPr>
          <w:rFonts w:ascii="Arial" w:hAnsi="Arial"/>
          <w:u w:val="single"/>
        </w:rPr>
        <w:t>R</w:t>
      </w:r>
      <w:r>
        <w:rPr>
          <w:rFonts w:ascii="Arial" w:hAnsi="Arial"/>
        </w:rPr>
        <w:t xml:space="preserve"> NAME)?  </w:t>
      </w:r>
    </w:p>
    <w:p w:rsidR="00105D32" w:rsidRDefault="00105D32">
      <w:pPr>
        <w:pStyle w:val="SP-SglSpPara"/>
        <w:spacing w:line="240" w:lineRule="auto"/>
        <w:ind w:left="720" w:right="720" w:firstLine="0"/>
        <w:outlineLvl w:val="0"/>
        <w:rPr>
          <w:rFonts w:ascii="Arial" w:hAnsi="Arial"/>
        </w:rPr>
      </w:pPr>
    </w:p>
    <w:p w:rsidR="00105D32" w:rsidRDefault="00105D32">
      <w:pPr>
        <w:pStyle w:val="SP-SglSpPara"/>
        <w:spacing w:line="240" w:lineRule="auto"/>
        <w:ind w:left="720" w:right="720" w:firstLine="0"/>
        <w:outlineLvl w:val="0"/>
        <w:rPr>
          <w:rFonts w:ascii="Arial" w:hAnsi="Arial"/>
        </w:rPr>
      </w:pPr>
      <w:r>
        <w:rPr>
          <w:rFonts w:ascii="Arial" w:hAnsi="Arial"/>
        </w:rPr>
        <w:t xml:space="preserve">We are interviewing workers about their experiences with applying for a job and having </w:t>
      </w:r>
      <w:r w:rsidR="00A513B4">
        <w:rPr>
          <w:rFonts w:ascii="Arial" w:hAnsi="Arial"/>
        </w:rPr>
        <w:t xml:space="preserve">their work documents reviewed. </w:t>
      </w:r>
      <w:r>
        <w:rPr>
          <w:rFonts w:ascii="Arial" w:hAnsi="Arial"/>
        </w:rPr>
        <w:t>[</w:t>
      </w:r>
      <w:r w:rsidRPr="00E90B21">
        <w:rPr>
          <w:rFonts w:ascii="Arial" w:hAnsi="Arial"/>
        </w:rPr>
        <w:t xml:space="preserve">PROVIDE </w:t>
      </w:r>
      <w:r w:rsidRPr="00E90B21">
        <w:rPr>
          <w:rFonts w:ascii="Arial" w:hAnsi="Arial"/>
          <w:u w:val="single"/>
        </w:rPr>
        <w:t>R</w:t>
      </w:r>
      <w:r w:rsidR="00DE0310">
        <w:rPr>
          <w:rFonts w:ascii="Arial" w:hAnsi="Arial"/>
        </w:rPr>
        <w:t xml:space="preserve"> WITH COPY OF BROCHURE.] </w:t>
      </w:r>
      <w:r w:rsidRPr="00E90B21">
        <w:rPr>
          <w:rFonts w:ascii="Arial" w:hAnsi="Arial"/>
        </w:rPr>
        <w:t xml:space="preserve">Your name will not be used in any reports or given to the government.  </w:t>
      </w:r>
      <w:r>
        <w:rPr>
          <w:rFonts w:ascii="Arial" w:hAnsi="Arial"/>
        </w:rPr>
        <w:t>We will give you $3</w:t>
      </w:r>
      <w:r w:rsidRPr="00E90B21">
        <w:rPr>
          <w:rFonts w:ascii="Arial" w:hAnsi="Arial"/>
        </w:rPr>
        <w:t>5 cash if you cho</w:t>
      </w:r>
      <w:r>
        <w:rPr>
          <w:rFonts w:ascii="Arial" w:hAnsi="Arial"/>
        </w:rPr>
        <w:t>ose to complete the interview.  You are not required to do the interview, but we hope you will help us.</w:t>
      </w:r>
    </w:p>
    <w:p w:rsidR="00105D32" w:rsidRDefault="00105D32">
      <w:pPr>
        <w:pStyle w:val="SP-SglSpPara"/>
        <w:spacing w:line="240" w:lineRule="auto"/>
        <w:ind w:left="720" w:right="720" w:firstLine="0"/>
        <w:outlineLvl w:val="0"/>
        <w:rPr>
          <w:rFonts w:ascii="Arial" w:hAnsi="Arial"/>
        </w:rPr>
      </w:pPr>
    </w:p>
    <w:p w:rsidR="00DE0310" w:rsidRPr="00BD3C0E" w:rsidRDefault="00916312" w:rsidP="003B62C4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</w:rPr>
        <w:t>[</w:t>
      </w:r>
      <w:r w:rsidR="00105D32" w:rsidRPr="000F6DB5">
        <w:rPr>
          <w:rFonts w:ascii="Arial" w:hAnsi="Arial"/>
          <w:b/>
        </w:rPr>
        <w:t xml:space="preserve">CONFIRM </w:t>
      </w:r>
      <w:r w:rsidR="008F48C6">
        <w:rPr>
          <w:rFonts w:ascii="Arial" w:hAnsi="Arial"/>
          <w:b/>
        </w:rPr>
        <w:t>PRIVACY</w:t>
      </w:r>
      <w:r w:rsidR="008F48C6" w:rsidRPr="000F6DB5">
        <w:rPr>
          <w:rFonts w:ascii="Arial" w:hAnsi="Arial"/>
          <w:b/>
        </w:rPr>
        <w:t xml:space="preserve"> </w:t>
      </w:r>
      <w:r w:rsidR="00105D32" w:rsidRPr="000F6DB5">
        <w:rPr>
          <w:rFonts w:ascii="Arial" w:hAnsi="Arial"/>
          <w:b/>
        </w:rPr>
        <w:t>OF RESPONSES</w:t>
      </w:r>
      <w:r w:rsidR="00105D32" w:rsidRPr="00314C3F">
        <w:rPr>
          <w:rFonts w:ascii="Arial" w:hAnsi="Arial"/>
          <w:b/>
        </w:rPr>
        <w:t>.</w:t>
      </w:r>
      <w:r>
        <w:rPr>
          <w:rFonts w:ascii="Arial" w:hAnsi="Arial"/>
          <w:b/>
        </w:rPr>
        <w:t>]</w:t>
      </w:r>
      <w:r w:rsidR="00105D32" w:rsidRPr="00314C3F">
        <w:rPr>
          <w:rFonts w:ascii="Arial" w:hAnsi="Arial"/>
          <w:b/>
        </w:rPr>
        <w:t xml:space="preserve"> </w:t>
      </w:r>
      <w:r w:rsidR="00105D32">
        <w:rPr>
          <w:rFonts w:ascii="Arial" w:hAnsi="Arial"/>
        </w:rPr>
        <w:t xml:space="preserve"> </w:t>
      </w:r>
      <w:r w:rsidR="00DE0310">
        <w:rPr>
          <w:rFonts w:ascii="Arial" w:hAnsi="Arial" w:cs="Arial"/>
          <w:sz w:val="22"/>
          <w:szCs w:val="22"/>
        </w:rPr>
        <w:t>Westat will take every precaution to keep your answers private by not sharing your</w:t>
      </w:r>
      <w:r w:rsidR="00DE0310" w:rsidRPr="00BD3C0E">
        <w:rPr>
          <w:rFonts w:ascii="Arial" w:hAnsi="Arial" w:cs="Arial"/>
          <w:sz w:val="22"/>
          <w:szCs w:val="22"/>
        </w:rPr>
        <w:t xml:space="preserve"> responses </w:t>
      </w:r>
      <w:r w:rsidR="00DE0310">
        <w:rPr>
          <w:rFonts w:ascii="Arial" w:hAnsi="Arial" w:cs="Arial"/>
          <w:sz w:val="22"/>
          <w:szCs w:val="22"/>
        </w:rPr>
        <w:t>with</w:t>
      </w:r>
      <w:r w:rsidR="00DE0310" w:rsidRPr="00BD3C0E">
        <w:rPr>
          <w:rFonts w:ascii="Arial" w:hAnsi="Arial" w:cs="Arial"/>
          <w:sz w:val="22"/>
          <w:szCs w:val="22"/>
        </w:rPr>
        <w:t xml:space="preserve"> anyone not on the Westat evaluation team. </w:t>
      </w:r>
      <w:r w:rsidR="008F48C6" w:rsidRPr="003B62C4">
        <w:rPr>
          <w:rFonts w:ascii="MinionPro-Regular" w:hAnsi="MinionPro-Regular" w:cs="MinionPro-Regular"/>
          <w:sz w:val="22"/>
          <w:szCs w:val="22"/>
        </w:rPr>
        <w:t>Westat will only provide summary results, which will not permit identification of specific individuals. We will not use your name or other informa</w:t>
      </w:r>
      <w:r w:rsidR="008F48C6" w:rsidRPr="003B62C4">
        <w:rPr>
          <w:rFonts w:ascii="Arial" w:hAnsi="Arial" w:cs="Arial"/>
          <w:sz w:val="22"/>
          <w:szCs w:val="22"/>
        </w:rPr>
        <w:t>t</w:t>
      </w:r>
      <w:r w:rsidR="008F48C6" w:rsidRPr="003B62C4">
        <w:rPr>
          <w:rFonts w:ascii="MinionPro-Regular" w:hAnsi="MinionPro-Regular" w:cs="MinionPro-Regular"/>
          <w:sz w:val="22"/>
          <w:szCs w:val="22"/>
        </w:rPr>
        <w:t>ion to personally identify you in any way</w:t>
      </w:r>
      <w:r w:rsidR="008F48C6">
        <w:rPr>
          <w:rFonts w:ascii="MinionPro-Regular" w:hAnsi="MinionPro-Regular" w:cs="MinionPro-Regular"/>
          <w:sz w:val="24"/>
          <w:szCs w:val="24"/>
        </w:rPr>
        <w:t xml:space="preserve">. </w:t>
      </w:r>
      <w:r w:rsidR="00DE0310" w:rsidRPr="00E00D32">
        <w:rPr>
          <w:rFonts w:ascii="Arial" w:hAnsi="Arial" w:cs="Arial"/>
          <w:sz w:val="22"/>
          <w:szCs w:val="22"/>
        </w:rPr>
        <w:t xml:space="preserve">Additionally, we will not give your </w:t>
      </w:r>
      <w:r w:rsidR="00DE0310" w:rsidRPr="00BD3C0E">
        <w:rPr>
          <w:rFonts w:ascii="Arial" w:hAnsi="Arial" w:cs="Arial"/>
          <w:sz w:val="22"/>
          <w:szCs w:val="22"/>
        </w:rPr>
        <w:t>answers to your supervisor</w:t>
      </w:r>
      <w:r w:rsidR="008F48C6">
        <w:rPr>
          <w:rFonts w:ascii="Arial" w:hAnsi="Arial" w:cs="Arial"/>
          <w:sz w:val="22"/>
          <w:szCs w:val="22"/>
        </w:rPr>
        <w:t>,</w:t>
      </w:r>
      <w:r w:rsidR="00C146C5">
        <w:rPr>
          <w:rFonts w:ascii="Arial" w:hAnsi="Arial" w:cs="Arial"/>
          <w:sz w:val="22"/>
          <w:szCs w:val="22"/>
        </w:rPr>
        <w:t xml:space="preserve"> </w:t>
      </w:r>
      <w:r w:rsidR="00DE0310" w:rsidRPr="00BD3C0E">
        <w:rPr>
          <w:rFonts w:ascii="Arial" w:hAnsi="Arial" w:cs="Arial"/>
          <w:sz w:val="22"/>
          <w:szCs w:val="22"/>
        </w:rPr>
        <w:t>other co-workers at your company</w:t>
      </w:r>
      <w:r w:rsidR="00C146C5">
        <w:rPr>
          <w:rFonts w:ascii="Arial" w:hAnsi="Arial" w:cs="Arial"/>
          <w:sz w:val="22"/>
          <w:szCs w:val="22"/>
        </w:rPr>
        <w:t xml:space="preserve"> or any government agency</w:t>
      </w:r>
      <w:proofErr w:type="gramStart"/>
      <w:r w:rsidR="00C146C5">
        <w:rPr>
          <w:rFonts w:ascii="Arial" w:hAnsi="Arial" w:cs="Arial"/>
          <w:sz w:val="22"/>
          <w:szCs w:val="22"/>
        </w:rPr>
        <w:t>.</w:t>
      </w:r>
      <w:r w:rsidR="008F48C6">
        <w:rPr>
          <w:rFonts w:ascii="Arial" w:hAnsi="Arial" w:cs="Arial"/>
          <w:sz w:val="22"/>
          <w:szCs w:val="22"/>
        </w:rPr>
        <w:t>.</w:t>
      </w:r>
      <w:proofErr w:type="gramEnd"/>
      <w:r w:rsidR="008F48C6">
        <w:rPr>
          <w:rFonts w:ascii="Arial" w:hAnsi="Arial" w:cs="Arial"/>
          <w:sz w:val="22"/>
          <w:szCs w:val="22"/>
        </w:rPr>
        <w:t xml:space="preserve"> </w:t>
      </w:r>
      <w:r w:rsidR="00DE0310" w:rsidRPr="00BD3C0E">
        <w:rPr>
          <w:rFonts w:ascii="Arial" w:hAnsi="Arial" w:cs="Arial"/>
          <w:sz w:val="22"/>
          <w:szCs w:val="22"/>
        </w:rPr>
        <w:t xml:space="preserve">Westat evaluation </w:t>
      </w:r>
      <w:proofErr w:type="gramStart"/>
      <w:r w:rsidR="00DE0310" w:rsidRPr="00BD3C0E">
        <w:rPr>
          <w:rFonts w:ascii="Arial" w:hAnsi="Arial" w:cs="Arial"/>
          <w:sz w:val="22"/>
          <w:szCs w:val="22"/>
        </w:rPr>
        <w:t>staff have</w:t>
      </w:r>
      <w:proofErr w:type="gramEnd"/>
      <w:r w:rsidR="00DE0310" w:rsidRPr="00BD3C0E">
        <w:rPr>
          <w:rFonts w:ascii="Arial" w:hAnsi="Arial" w:cs="Arial"/>
          <w:sz w:val="22"/>
          <w:szCs w:val="22"/>
        </w:rPr>
        <w:t xml:space="preserve"> signed a confidentiality </w:t>
      </w:r>
      <w:r w:rsidR="00DE0310">
        <w:rPr>
          <w:rFonts w:ascii="Arial" w:hAnsi="Arial" w:cs="Arial"/>
          <w:sz w:val="22"/>
          <w:szCs w:val="22"/>
        </w:rPr>
        <w:t>statement in which we</w:t>
      </w:r>
      <w:r w:rsidR="00DE0310" w:rsidRPr="00BD3C0E">
        <w:rPr>
          <w:rFonts w:ascii="Arial" w:hAnsi="Arial" w:cs="Arial"/>
          <w:sz w:val="22"/>
          <w:szCs w:val="22"/>
        </w:rPr>
        <w:t xml:space="preserve"> </w:t>
      </w:r>
      <w:r w:rsidR="00DE0310">
        <w:rPr>
          <w:rFonts w:ascii="Arial" w:hAnsi="Arial" w:cs="Arial"/>
          <w:sz w:val="22"/>
          <w:szCs w:val="22"/>
        </w:rPr>
        <w:t>promise to</w:t>
      </w:r>
      <w:r w:rsidR="00DE0310" w:rsidRPr="00BD3C0E">
        <w:rPr>
          <w:rFonts w:ascii="Arial" w:hAnsi="Arial" w:cs="Arial"/>
          <w:sz w:val="22"/>
          <w:szCs w:val="22"/>
        </w:rPr>
        <w:t xml:space="preserve"> </w:t>
      </w:r>
      <w:r w:rsidR="00034206">
        <w:rPr>
          <w:rFonts w:ascii="Arial" w:hAnsi="Arial" w:cs="Arial"/>
          <w:sz w:val="22"/>
          <w:szCs w:val="22"/>
        </w:rPr>
        <w:t>follow</w:t>
      </w:r>
      <w:r w:rsidR="00DE0310" w:rsidRPr="00BD3C0E">
        <w:rPr>
          <w:rFonts w:ascii="Arial" w:hAnsi="Arial" w:cs="Arial"/>
          <w:sz w:val="22"/>
          <w:szCs w:val="22"/>
        </w:rPr>
        <w:t xml:space="preserve"> these standards for protecting this information.</w:t>
      </w:r>
    </w:p>
    <w:p w:rsidR="00105D32" w:rsidRDefault="00105D32">
      <w:pPr>
        <w:pStyle w:val="SP-SglSpPara"/>
        <w:spacing w:line="240" w:lineRule="auto"/>
        <w:ind w:left="720" w:right="720" w:firstLine="0"/>
        <w:outlineLvl w:val="0"/>
        <w:rPr>
          <w:rFonts w:ascii="Arial" w:hAnsi="Arial"/>
        </w:rPr>
      </w:pPr>
    </w:p>
    <w:p w:rsidR="00105D32" w:rsidRDefault="00105D32">
      <w:pPr>
        <w:pStyle w:val="SL-FlLftSgl"/>
        <w:ind w:left="720" w:right="571"/>
        <w:rPr>
          <w:rFonts w:ascii="Arial" w:hAnsi="Arial"/>
        </w:rPr>
      </w:pPr>
      <w:r>
        <w:rPr>
          <w:rFonts w:ascii="Arial" w:hAnsi="Arial"/>
        </w:rPr>
        <w:t xml:space="preserve">Do you have any questions before we start? </w:t>
      </w:r>
    </w:p>
    <w:p w:rsidR="00105D32" w:rsidRDefault="00105D32">
      <w:pPr>
        <w:pStyle w:val="SL-FlLftSgl"/>
        <w:ind w:left="720" w:right="571"/>
      </w:pPr>
    </w:p>
    <w:p w:rsidR="00105D32" w:rsidRDefault="00105D32">
      <w:pPr>
        <w:pStyle w:val="SL-FlLftSgl"/>
        <w:ind w:left="720" w:right="571"/>
        <w:rPr>
          <w:i/>
        </w:rPr>
      </w:pPr>
      <w:r>
        <w:rPr>
          <w:i/>
        </w:rPr>
        <w:t>[</w:t>
      </w:r>
      <w:r>
        <w:rPr>
          <w:b/>
          <w:i/>
        </w:rPr>
        <w:t>INSTRUCTIONS TO INTERVIEWERS</w:t>
      </w:r>
      <w:r w:rsidRPr="00DC5884">
        <w:rPr>
          <w:b/>
          <w:i/>
        </w:rPr>
        <w:t>:</w:t>
      </w:r>
      <w:r>
        <w:rPr>
          <w:i/>
        </w:rPr>
        <w:t xml:space="preserve"> IF THE RESPONDENT DOES NOT HAVE ANY QUESTIONS, PROCEED TO THE SCREENER QUESTIONS ON NEXT PAGE.]</w:t>
      </w:r>
    </w:p>
    <w:p w:rsidR="00105D32" w:rsidRPr="00314C3F" w:rsidRDefault="00105D32">
      <w:pPr>
        <w:pStyle w:val="SL-FlLftSgl"/>
        <w:pBdr>
          <w:top w:val="double" w:sz="4" w:space="13" w:color="auto"/>
          <w:left w:val="double" w:sz="4" w:space="2" w:color="auto"/>
          <w:bottom w:val="double" w:sz="4" w:space="14" w:color="auto"/>
          <w:right w:val="double" w:sz="4" w:space="4" w:color="auto"/>
        </w:pBdr>
        <w:jc w:val="center"/>
        <w:rPr>
          <w:b/>
          <w:sz w:val="28"/>
          <w:szCs w:val="28"/>
        </w:rPr>
      </w:pPr>
      <w:r>
        <w:br w:type="page"/>
      </w:r>
      <w:r>
        <w:rPr>
          <w:b/>
        </w:rPr>
        <w:lastRenderedPageBreak/>
        <w:t xml:space="preserve"> </w:t>
      </w:r>
      <w:r w:rsidRPr="00314C3F">
        <w:rPr>
          <w:b/>
          <w:sz w:val="28"/>
          <w:szCs w:val="28"/>
        </w:rPr>
        <w:t>Screener Section: Identifying the Person to Be Interviewed</w:t>
      </w:r>
    </w:p>
    <w:p w:rsidR="00105D32" w:rsidRDefault="00105D32">
      <w:pPr>
        <w:pStyle w:val="SP-SglSpPara"/>
        <w:spacing w:line="240" w:lineRule="auto"/>
        <w:ind w:firstLine="0"/>
        <w:outlineLvl w:val="0"/>
      </w:pPr>
    </w:p>
    <w:p w:rsidR="00105D32" w:rsidRDefault="00105D32">
      <w:r>
        <w:rPr>
          <w:b/>
          <w:i/>
        </w:rPr>
        <w:t>INSTRUCTION TO INTERVIEWER</w:t>
      </w:r>
      <w:r w:rsidRPr="00DC5884">
        <w:rPr>
          <w:b/>
          <w:i/>
        </w:rPr>
        <w:t>S:</w:t>
      </w:r>
      <w:r>
        <w:t xml:space="preserve"> </w:t>
      </w:r>
      <w:r>
        <w:rPr>
          <w:i/>
        </w:rPr>
        <w:t xml:space="preserve">BEFORE THE INTERVIEW, </w:t>
      </w:r>
      <w:r w:rsidR="00FA3D0A">
        <w:rPr>
          <w:i/>
        </w:rPr>
        <w:t>ASK FOR</w:t>
      </w:r>
      <w:r>
        <w:rPr>
          <w:i/>
        </w:rPr>
        <w:t xml:space="preserve"> THE PERSON YOU SHOULD INTERVIEW.  IF IT IS THE CORRECT PERSON, PROCEED WITH THE INTERVIEW.  OTHERWISE, THANK THE PERSON, AND </w:t>
      </w:r>
      <w:r>
        <w:rPr>
          <w:b/>
          <w:i/>
        </w:rPr>
        <w:t xml:space="preserve">(IF AT A RESIDENCE) </w:t>
      </w:r>
      <w:r>
        <w:rPr>
          <w:i/>
        </w:rPr>
        <w:t xml:space="preserve">ASK IF THE PERSON LIVES AT THIS RESIDENCE. IF THE PERSON LIVES THERE, FIND OUT WHEN YOU MIGHT BE ABLE TO CONTACT HIM/HER TO MAKE AN APPOINTMENT. MAKE SURE YOU EXPLAIN WHY YOU WOULD LIKE TO INTERVIEW THE PERSON. IF THE PERSON DOES NOT LIVE THERE, INQUIRE ABOUT A CURRENT PHONE NUMBER OR RESIDENCE OF THE PERSON TO BE INTERVIEWED AND WITHDRAW FROM THE RESIDENCE. </w:t>
      </w:r>
    </w:p>
    <w:p w:rsidR="00105D32" w:rsidRDefault="00105D32">
      <w:pPr>
        <w:pStyle w:val="SP-SglSpPara"/>
        <w:spacing w:line="240" w:lineRule="auto"/>
        <w:ind w:firstLine="0"/>
        <w:jc w:val="center"/>
        <w:outlineLvl w:val="0"/>
      </w:pPr>
    </w:p>
    <w:p w:rsidR="00105D32" w:rsidRDefault="00105D32">
      <w:pPr>
        <w:pStyle w:val="SP-SglSpPara"/>
        <w:spacing w:line="240" w:lineRule="auto"/>
        <w:ind w:left="720" w:hanging="720"/>
        <w:jc w:val="left"/>
        <w:outlineLvl w:val="0"/>
        <w:rPr>
          <w:b/>
        </w:rPr>
      </w:pPr>
    </w:p>
    <w:p w:rsidR="00105D32" w:rsidRDefault="00105D32">
      <w:pPr>
        <w:pStyle w:val="SP-SglSpPara"/>
        <w:spacing w:line="240" w:lineRule="auto"/>
        <w:ind w:left="720" w:hanging="720"/>
        <w:jc w:val="left"/>
        <w:outlineLvl w:val="0"/>
        <w:rPr>
          <w:rFonts w:ascii="Arial" w:hAnsi="Arial"/>
        </w:rPr>
      </w:pPr>
      <w:r>
        <w:rPr>
          <w:rFonts w:ascii="Arial" w:hAnsi="Arial"/>
          <w:b/>
        </w:rPr>
        <w:t>S1.</w:t>
      </w:r>
      <w:r>
        <w:rPr>
          <w:rFonts w:ascii="Arial" w:hAnsi="Arial"/>
        </w:rPr>
        <w:tab/>
        <w:t xml:space="preserve">Let me confirm, did you </w:t>
      </w:r>
      <w:r w:rsidR="006B132E">
        <w:rPr>
          <w:rFonts w:ascii="Arial" w:hAnsi="Arial"/>
        </w:rPr>
        <w:t>apply for a job with</w:t>
      </w:r>
      <w:r>
        <w:rPr>
          <w:rFonts w:ascii="Arial" w:hAnsi="Arial"/>
        </w:rPr>
        <w:t xml:space="preserve"> </w:t>
      </w:r>
      <w:r w:rsidR="00022DCE">
        <w:rPr>
          <w:rFonts w:ascii="Arial" w:hAnsi="Arial"/>
        </w:rPr>
        <w:t>[</w:t>
      </w:r>
      <w:r>
        <w:rPr>
          <w:rFonts w:ascii="Arial" w:hAnsi="Arial"/>
        </w:rPr>
        <w:t>EMPLOYER</w:t>
      </w:r>
      <w:r w:rsidR="00022DCE">
        <w:rPr>
          <w:rFonts w:ascii="Arial" w:hAnsi="Arial"/>
        </w:rPr>
        <w:t>]</w:t>
      </w:r>
      <w:r>
        <w:rPr>
          <w:rFonts w:ascii="Arial" w:hAnsi="Arial"/>
        </w:rPr>
        <w:t xml:space="preserve"> during the last year or so?</w:t>
      </w:r>
      <w:r w:rsidR="00DF6633">
        <w:rPr>
          <w:rFonts w:ascii="Arial" w:hAnsi="Arial"/>
        </w:rPr>
        <w:t xml:space="preserve">  [IF NECESSARY, INFORM THE PERSON OF THE TYPE OF WORK THE EMPLOYER DOES.]</w:t>
      </w:r>
    </w:p>
    <w:p w:rsidR="00105D32" w:rsidRDefault="00105D32">
      <w:pPr>
        <w:pStyle w:val="SP-SglSpPara"/>
        <w:spacing w:line="240" w:lineRule="auto"/>
        <w:ind w:left="720" w:hanging="720"/>
        <w:jc w:val="left"/>
        <w:outlineLvl w:val="0"/>
      </w:pPr>
    </w:p>
    <w:p w:rsidR="00105D32" w:rsidRDefault="00105D32">
      <w:pPr>
        <w:pStyle w:val="A5-2ndLeader"/>
        <w:spacing w:line="28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YES</w:t>
      </w:r>
      <w:r>
        <w:rPr>
          <w:rFonts w:ascii="Times New Roman" w:hAnsi="Times New Roman"/>
          <w:sz w:val="22"/>
        </w:rPr>
        <w:tab/>
      </w:r>
      <w:r w:rsidR="00022DCE">
        <w:rPr>
          <w:rFonts w:ascii="Times New Roman" w:hAnsi="Times New Roman"/>
          <w:sz w:val="22"/>
        </w:rPr>
        <w:t>1</w:t>
      </w:r>
    </w:p>
    <w:p w:rsidR="00105D32" w:rsidRDefault="00105D32">
      <w:pPr>
        <w:pStyle w:val="A5-2ndLeader"/>
        <w:spacing w:line="28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NO</w:t>
      </w:r>
      <w:r w:rsidR="004A63A0">
        <w:rPr>
          <w:rFonts w:ascii="Times New Roman" w:hAnsi="Times New Roman"/>
          <w:sz w:val="22"/>
        </w:rPr>
        <w:tab/>
      </w:r>
      <w:r w:rsidR="00022DCE">
        <w:rPr>
          <w:rFonts w:ascii="Times New Roman" w:hAnsi="Times New Roman"/>
          <w:sz w:val="22"/>
        </w:rPr>
        <w:t>2</w:t>
      </w:r>
    </w:p>
    <w:p w:rsidR="00105D32" w:rsidRDefault="00105D32">
      <w:pPr>
        <w:pStyle w:val="A5-2ndLeader"/>
        <w:spacing w:line="280" w:lineRule="atLeast"/>
        <w:rPr>
          <w:rFonts w:ascii="Times New Roman" w:hAnsi="Times New Roman"/>
          <w:sz w:val="22"/>
        </w:rPr>
      </w:pPr>
    </w:p>
    <w:p w:rsidR="00105D32" w:rsidRDefault="00105D32">
      <w:pPr>
        <w:pStyle w:val="SP-SglSpPara"/>
        <w:spacing w:line="240" w:lineRule="auto"/>
        <w:ind w:left="720" w:hanging="720"/>
        <w:jc w:val="left"/>
        <w:outlineLvl w:val="0"/>
        <w:rPr>
          <w:b/>
        </w:rPr>
      </w:pPr>
    </w:p>
    <w:p w:rsidR="00105D32" w:rsidRDefault="00105D32">
      <w:pPr>
        <w:pStyle w:val="SP-SglSpPara"/>
        <w:spacing w:line="240" w:lineRule="auto"/>
        <w:ind w:left="720" w:hanging="720"/>
        <w:jc w:val="left"/>
        <w:outlineLvl w:val="0"/>
        <w:rPr>
          <w:rFonts w:ascii="Arial" w:hAnsi="Arial"/>
        </w:rPr>
      </w:pPr>
      <w:r>
        <w:rPr>
          <w:rFonts w:ascii="Arial" w:hAnsi="Arial"/>
          <w:b/>
        </w:rPr>
        <w:t>S2.</w:t>
      </w:r>
      <w:r>
        <w:rPr>
          <w:rFonts w:ascii="Arial" w:hAnsi="Arial"/>
        </w:rPr>
        <w:tab/>
        <w:t>To help make sure I am speaking with the correct person, I’d like to confirm your name, date of birth</w:t>
      </w:r>
      <w:r w:rsidR="004A63A0">
        <w:rPr>
          <w:rFonts w:ascii="Arial" w:hAnsi="Arial"/>
        </w:rPr>
        <w:t xml:space="preserve">, </w:t>
      </w:r>
      <w:r>
        <w:rPr>
          <w:rFonts w:ascii="Arial" w:hAnsi="Arial"/>
        </w:rPr>
        <w:t xml:space="preserve">and the last four digits of your </w:t>
      </w:r>
      <w:r w:rsidR="00100385">
        <w:rPr>
          <w:rFonts w:ascii="Arial" w:hAnsi="Arial"/>
        </w:rPr>
        <w:t>S</w:t>
      </w:r>
      <w:r>
        <w:rPr>
          <w:rFonts w:ascii="Arial" w:hAnsi="Arial"/>
        </w:rPr>
        <w:t xml:space="preserve">ocial </w:t>
      </w:r>
      <w:r w:rsidR="00100385">
        <w:rPr>
          <w:rFonts w:ascii="Arial" w:hAnsi="Arial"/>
        </w:rPr>
        <w:t>S</w:t>
      </w:r>
      <w:r>
        <w:rPr>
          <w:rFonts w:ascii="Arial" w:hAnsi="Arial"/>
        </w:rPr>
        <w:t>ecurity number.   What is your full name?</w:t>
      </w:r>
    </w:p>
    <w:p w:rsidR="00105D32" w:rsidRDefault="00105D32">
      <w:pPr>
        <w:pStyle w:val="SP-SglSpPara"/>
        <w:spacing w:line="240" w:lineRule="auto"/>
        <w:ind w:left="720" w:hanging="720"/>
        <w:jc w:val="left"/>
        <w:outlineLvl w:val="0"/>
      </w:pPr>
    </w:p>
    <w:p w:rsidR="00105D32" w:rsidRDefault="00105D32">
      <w:pPr>
        <w:pStyle w:val="A5-2ndLeader"/>
        <w:tabs>
          <w:tab w:val="right" w:leader="underscore" w:pos="7200"/>
        </w:tabs>
        <w:spacing w:line="28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NAME</w:t>
      </w:r>
      <w:r w:rsidR="00457777">
        <w:rPr>
          <w:rFonts w:ascii="Times New Roman" w:hAnsi="Times New Roman"/>
          <w:sz w:val="22"/>
        </w:rPr>
        <w:tab/>
      </w:r>
    </w:p>
    <w:p w:rsidR="00105D32" w:rsidRDefault="00105D32">
      <w:pPr>
        <w:pStyle w:val="A5-2ndLeader"/>
        <w:spacing w:line="280" w:lineRule="atLeast"/>
        <w:rPr>
          <w:rFonts w:ascii="Times New Roman" w:hAnsi="Times New Roman"/>
          <w:sz w:val="22"/>
        </w:rPr>
      </w:pPr>
    </w:p>
    <w:p w:rsidR="00105D32" w:rsidRDefault="00105D32">
      <w:pPr>
        <w:pStyle w:val="SP-SglSpPara"/>
        <w:spacing w:line="240" w:lineRule="auto"/>
        <w:ind w:left="720" w:hanging="720"/>
        <w:jc w:val="left"/>
        <w:outlineLvl w:val="0"/>
        <w:rPr>
          <w:b/>
        </w:rPr>
      </w:pPr>
    </w:p>
    <w:p w:rsidR="00105D32" w:rsidRDefault="00105D32">
      <w:pPr>
        <w:pStyle w:val="SP-SglSpPara"/>
        <w:spacing w:line="240" w:lineRule="auto"/>
        <w:ind w:left="720" w:hanging="720"/>
        <w:jc w:val="left"/>
        <w:outlineLvl w:val="0"/>
        <w:rPr>
          <w:rFonts w:ascii="Arial" w:hAnsi="Arial"/>
        </w:rPr>
      </w:pPr>
      <w:r>
        <w:rPr>
          <w:rFonts w:ascii="Arial" w:hAnsi="Arial"/>
          <w:b/>
        </w:rPr>
        <w:t>S3.</w:t>
      </w:r>
      <w:r>
        <w:rPr>
          <w:rFonts w:ascii="Arial" w:hAnsi="Arial"/>
        </w:rPr>
        <w:tab/>
        <w:t>Is your date of birth [</w:t>
      </w:r>
      <w:r w:rsidR="005D5B68">
        <w:rPr>
          <w:rFonts w:ascii="Arial" w:hAnsi="Arial"/>
          <w:u w:val="single"/>
        </w:rPr>
        <w:t>DOCUMENT_</w:t>
      </w:r>
      <w:r w:rsidR="005D5B68" w:rsidRPr="003B62C4">
        <w:rPr>
          <w:rFonts w:ascii="Arial" w:hAnsi="Arial"/>
          <w:u w:val="single"/>
        </w:rPr>
        <w:t>BIRTH</w:t>
      </w:r>
      <w:r w:rsidR="005D5B68">
        <w:rPr>
          <w:rFonts w:ascii="Arial" w:hAnsi="Arial"/>
          <w:u w:val="single"/>
        </w:rPr>
        <w:t>_DATE</w:t>
      </w:r>
      <w:r>
        <w:rPr>
          <w:rFonts w:ascii="Arial" w:hAnsi="Arial"/>
        </w:rPr>
        <w:t xml:space="preserve">]? </w:t>
      </w:r>
    </w:p>
    <w:p w:rsidR="00105D32" w:rsidRDefault="00105D32">
      <w:pPr>
        <w:pStyle w:val="SP-SglSpPara"/>
        <w:spacing w:line="240" w:lineRule="auto"/>
        <w:ind w:left="720" w:hanging="720"/>
        <w:jc w:val="left"/>
        <w:outlineLvl w:val="0"/>
      </w:pPr>
    </w:p>
    <w:p w:rsidR="00105D32" w:rsidRDefault="00105D32" w:rsidP="00DC5884">
      <w:pPr>
        <w:pStyle w:val="A5-2ndLeader"/>
        <w:spacing w:line="280" w:lineRule="atLeast"/>
        <w:ind w:left="28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YES</w:t>
      </w:r>
      <w:r>
        <w:rPr>
          <w:rFonts w:ascii="Times New Roman" w:hAnsi="Times New Roman"/>
          <w:sz w:val="22"/>
        </w:rPr>
        <w:tab/>
      </w:r>
      <w:r w:rsidR="00022DCE">
        <w:rPr>
          <w:rFonts w:ascii="Times New Roman" w:hAnsi="Times New Roman"/>
          <w:sz w:val="22"/>
        </w:rPr>
        <w:t>1</w:t>
      </w:r>
    </w:p>
    <w:p w:rsidR="00105D32" w:rsidRPr="0048168B" w:rsidRDefault="00105D32" w:rsidP="00DC5884">
      <w:pPr>
        <w:pStyle w:val="A5-2ndLeader"/>
        <w:spacing w:line="280" w:lineRule="atLeast"/>
        <w:ind w:left="28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NO</w:t>
      </w:r>
      <w:r>
        <w:rPr>
          <w:rFonts w:ascii="Times New Roman" w:hAnsi="Times New Roman"/>
          <w:sz w:val="22"/>
        </w:rPr>
        <w:tab/>
      </w:r>
      <w:r w:rsidR="00022DCE" w:rsidRPr="0048168B">
        <w:rPr>
          <w:rFonts w:ascii="Times New Roman" w:hAnsi="Times New Roman"/>
          <w:sz w:val="22"/>
        </w:rPr>
        <w:t>2</w:t>
      </w:r>
    </w:p>
    <w:p w:rsidR="00105D32" w:rsidRPr="0048168B" w:rsidRDefault="00105D32" w:rsidP="00DC5884">
      <w:pPr>
        <w:pStyle w:val="A5-2ndLeader"/>
        <w:spacing w:line="280" w:lineRule="atLeast"/>
        <w:ind w:left="2880"/>
        <w:rPr>
          <w:rFonts w:ascii="Times New Roman" w:hAnsi="Times New Roman"/>
          <w:sz w:val="22"/>
        </w:rPr>
      </w:pPr>
      <w:r w:rsidRPr="0048168B">
        <w:rPr>
          <w:rFonts w:ascii="Times New Roman" w:hAnsi="Times New Roman"/>
          <w:sz w:val="22"/>
        </w:rPr>
        <w:t>CORRECT DATE OF BIRTH:</w:t>
      </w:r>
      <w:r w:rsidR="000F6D36" w:rsidRPr="0048168B">
        <w:rPr>
          <w:rFonts w:ascii="Times New Roman" w:hAnsi="Times New Roman"/>
          <w:sz w:val="22"/>
        </w:rPr>
        <w:t xml:space="preserve"> |___|___| - |___|___| - </w:t>
      </w:r>
      <w:r w:rsidR="000F6D36" w:rsidRPr="0048168B">
        <w:rPr>
          <w:rFonts w:ascii="Times New Roman" w:hAnsi="Times New Roman"/>
          <w:sz w:val="22"/>
          <w:u w:val="single"/>
        </w:rPr>
        <w:t>|___|___|___|___</w:t>
      </w:r>
      <w:r w:rsidR="000F6D36" w:rsidRPr="0048168B">
        <w:rPr>
          <w:rFonts w:ascii="Times New Roman" w:hAnsi="Times New Roman"/>
          <w:sz w:val="22"/>
        </w:rPr>
        <w:t>|</w:t>
      </w:r>
    </w:p>
    <w:p w:rsidR="00105D32" w:rsidRPr="0048168B" w:rsidRDefault="00105D32">
      <w:pPr>
        <w:pStyle w:val="A5-2ndLeader"/>
        <w:spacing w:line="280" w:lineRule="atLeast"/>
        <w:ind w:left="4320"/>
        <w:rPr>
          <w:rFonts w:ascii="Times New Roman" w:hAnsi="Times New Roman"/>
          <w:sz w:val="22"/>
        </w:rPr>
      </w:pPr>
    </w:p>
    <w:p w:rsidR="00105D32" w:rsidRPr="0048168B" w:rsidRDefault="00105D32">
      <w:pPr>
        <w:pStyle w:val="A5-2ndLeader"/>
        <w:spacing w:line="280" w:lineRule="atLeast"/>
        <w:rPr>
          <w:rFonts w:ascii="Times New Roman" w:hAnsi="Times New Roman"/>
          <w:sz w:val="22"/>
        </w:rPr>
      </w:pPr>
    </w:p>
    <w:p w:rsidR="00105D32" w:rsidRPr="0048168B" w:rsidRDefault="00105D32">
      <w:pPr>
        <w:pStyle w:val="SP-SglSpPara"/>
        <w:spacing w:line="240" w:lineRule="auto"/>
        <w:ind w:left="720" w:hanging="720"/>
        <w:jc w:val="left"/>
        <w:outlineLvl w:val="0"/>
        <w:rPr>
          <w:b/>
        </w:rPr>
      </w:pPr>
    </w:p>
    <w:p w:rsidR="00105D32" w:rsidRPr="0048168B" w:rsidRDefault="00105D32">
      <w:pPr>
        <w:pStyle w:val="SP-SglSpPara"/>
        <w:spacing w:line="240" w:lineRule="auto"/>
        <w:ind w:left="720" w:hanging="720"/>
        <w:jc w:val="left"/>
        <w:outlineLvl w:val="0"/>
        <w:rPr>
          <w:rFonts w:ascii="Arial" w:hAnsi="Arial"/>
        </w:rPr>
      </w:pPr>
      <w:r w:rsidRPr="0048168B">
        <w:rPr>
          <w:rFonts w:ascii="Arial" w:hAnsi="Arial"/>
          <w:b/>
        </w:rPr>
        <w:t>S4.</w:t>
      </w:r>
      <w:r w:rsidRPr="0048168B">
        <w:rPr>
          <w:rFonts w:ascii="Arial" w:hAnsi="Arial"/>
        </w:rPr>
        <w:tab/>
        <w:t>Are the last four digits of your Social Security number [LAST FOUR DIGITS</w:t>
      </w:r>
      <w:r w:rsidR="00A03EAC" w:rsidRPr="0048168B">
        <w:rPr>
          <w:rFonts w:ascii="Arial" w:hAnsi="Arial"/>
        </w:rPr>
        <w:t xml:space="preserve"> OF DOCUMENT_SSN</w:t>
      </w:r>
      <w:r w:rsidRPr="0048168B">
        <w:rPr>
          <w:rFonts w:ascii="Arial" w:hAnsi="Arial"/>
        </w:rPr>
        <w:t xml:space="preserve">]? </w:t>
      </w:r>
    </w:p>
    <w:p w:rsidR="00105D32" w:rsidRPr="0048168B" w:rsidRDefault="00105D32">
      <w:pPr>
        <w:pStyle w:val="SP-SglSpPara"/>
        <w:spacing w:line="240" w:lineRule="auto"/>
        <w:ind w:left="720" w:hanging="720"/>
        <w:jc w:val="left"/>
        <w:outlineLvl w:val="0"/>
      </w:pPr>
    </w:p>
    <w:p w:rsidR="00105D32" w:rsidRPr="0048168B" w:rsidRDefault="00105D32">
      <w:pPr>
        <w:pStyle w:val="A5-2ndLeader"/>
        <w:spacing w:line="280" w:lineRule="atLeast"/>
        <w:rPr>
          <w:rFonts w:ascii="Times New Roman" w:hAnsi="Times New Roman"/>
          <w:sz w:val="22"/>
        </w:rPr>
      </w:pPr>
      <w:r w:rsidRPr="0048168B">
        <w:rPr>
          <w:rFonts w:ascii="Times New Roman" w:hAnsi="Times New Roman"/>
          <w:sz w:val="22"/>
        </w:rPr>
        <w:t>YES</w:t>
      </w:r>
      <w:r w:rsidRPr="0048168B">
        <w:rPr>
          <w:rFonts w:ascii="Times New Roman" w:hAnsi="Times New Roman"/>
          <w:sz w:val="22"/>
        </w:rPr>
        <w:tab/>
      </w:r>
      <w:r w:rsidR="00022DCE" w:rsidRPr="0048168B">
        <w:rPr>
          <w:rFonts w:ascii="Times New Roman" w:hAnsi="Times New Roman"/>
          <w:sz w:val="22"/>
        </w:rPr>
        <w:t>1</w:t>
      </w:r>
    </w:p>
    <w:p w:rsidR="00105D32" w:rsidRPr="0048168B" w:rsidRDefault="00105D32">
      <w:pPr>
        <w:pStyle w:val="A5-2ndLeader"/>
        <w:spacing w:line="280" w:lineRule="atLeast"/>
        <w:rPr>
          <w:rFonts w:ascii="Times New Roman" w:hAnsi="Times New Roman"/>
          <w:sz w:val="22"/>
        </w:rPr>
      </w:pPr>
      <w:r w:rsidRPr="0048168B">
        <w:rPr>
          <w:rFonts w:ascii="Times New Roman" w:hAnsi="Times New Roman"/>
          <w:sz w:val="22"/>
        </w:rPr>
        <w:t>NO</w:t>
      </w:r>
      <w:r w:rsidRPr="0048168B">
        <w:rPr>
          <w:rFonts w:ascii="Times New Roman" w:hAnsi="Times New Roman"/>
          <w:sz w:val="22"/>
        </w:rPr>
        <w:tab/>
      </w:r>
      <w:r w:rsidR="00022DCE" w:rsidRPr="0048168B">
        <w:rPr>
          <w:rFonts w:ascii="Times New Roman" w:hAnsi="Times New Roman"/>
          <w:sz w:val="22"/>
        </w:rPr>
        <w:t>2</w:t>
      </w:r>
    </w:p>
    <w:p w:rsidR="00105D32" w:rsidRDefault="00105D32">
      <w:pPr>
        <w:pStyle w:val="A5-2ndLeader"/>
        <w:spacing w:line="280" w:lineRule="atLeast"/>
        <w:rPr>
          <w:rFonts w:ascii="Times New Roman" w:hAnsi="Times New Roman"/>
          <w:sz w:val="22"/>
        </w:rPr>
      </w:pPr>
      <w:r w:rsidRPr="0048168B">
        <w:rPr>
          <w:rFonts w:ascii="Times New Roman" w:hAnsi="Times New Roman"/>
          <w:sz w:val="22"/>
        </w:rPr>
        <w:t>CORRECT LAST FOUR DIGITS OF SOCIAL SECURITY NUMBER:</w:t>
      </w:r>
      <w:r w:rsidR="000F6D36" w:rsidRPr="0048168B">
        <w:rPr>
          <w:rFonts w:ascii="Times New Roman" w:hAnsi="Times New Roman"/>
          <w:sz w:val="22"/>
        </w:rPr>
        <w:t xml:space="preserve"> - |___|___|___|___|</w:t>
      </w:r>
      <w:bookmarkStart w:id="0" w:name="_GoBack"/>
      <w:bookmarkEnd w:id="0"/>
    </w:p>
    <w:p w:rsidR="00105D32" w:rsidRDefault="00105D32">
      <w:pPr>
        <w:pStyle w:val="A5-2ndLeader"/>
        <w:spacing w:line="280" w:lineRule="atLeast"/>
        <w:ind w:left="4320"/>
        <w:rPr>
          <w:rFonts w:ascii="Times New Roman" w:hAnsi="Times New Roman"/>
          <w:sz w:val="22"/>
        </w:rPr>
      </w:pPr>
    </w:p>
    <w:p w:rsidR="0034078A" w:rsidRDefault="0034078A" w:rsidP="00565790">
      <w:pPr>
        <w:pStyle w:val="SL-FlLftSgl"/>
      </w:pPr>
    </w:p>
    <w:p w:rsidR="00105D32" w:rsidRDefault="0034078A" w:rsidP="003B62C4">
      <w:pPr>
        <w:pStyle w:val="SL-FlLftSgl"/>
        <w:jc w:val="left"/>
        <w:rPr>
          <w:b/>
        </w:rPr>
      </w:pPr>
      <w:r>
        <w:rPr>
          <w:b/>
          <w:i/>
        </w:rPr>
        <w:t>INSTRUCTION TO INTERVIEWER</w:t>
      </w:r>
      <w:r w:rsidRPr="00DC5884">
        <w:rPr>
          <w:b/>
          <w:i/>
        </w:rPr>
        <w:t>S:</w:t>
      </w:r>
      <w:r>
        <w:rPr>
          <w:i/>
        </w:rPr>
        <w:t xml:space="preserve"> END INTERVIEW IF THE PERSON IS CONFIDENT HE/SHE DID NOT APPLY FOR A JOB WITH THIS EMPLOYER DURING THE LAST YEAR OR SO. </w:t>
      </w:r>
      <w:r>
        <w:t xml:space="preserve"> </w:t>
      </w:r>
      <w:r w:rsidR="00105D32">
        <w:br w:type="page"/>
      </w:r>
      <w:r w:rsidR="00105D32">
        <w:rPr>
          <w:b/>
        </w:rPr>
        <w:lastRenderedPageBreak/>
        <w:t>I.</w:t>
      </w:r>
      <w:r w:rsidR="00105D32">
        <w:rPr>
          <w:b/>
        </w:rPr>
        <w:tab/>
        <w:t>JOB APPLICATION AND HIRING PROCESS INCLUDING THE POSSIBILITY OF PRESCREENING</w:t>
      </w:r>
    </w:p>
    <w:p w:rsidR="00105D32" w:rsidRDefault="00105D32">
      <w:pPr>
        <w:pStyle w:val="SL-FlLftSgl"/>
        <w:rPr>
          <w:rFonts w:ascii="Arial" w:hAnsi="Arial"/>
        </w:rPr>
      </w:pPr>
    </w:p>
    <w:p w:rsidR="00105D32" w:rsidRDefault="00105D32" w:rsidP="00457777">
      <w:pPr>
        <w:pStyle w:val="StyleN1-1stBulletLeft0Hanging04"/>
      </w:pPr>
      <w:r>
        <w:t>1.</w:t>
      </w:r>
      <w:r>
        <w:tab/>
        <w:t xml:space="preserve">Did you fill out an </w:t>
      </w:r>
      <w:r w:rsidRPr="0028589F">
        <w:t>application</w:t>
      </w:r>
      <w:r>
        <w:t xml:space="preserve"> form for </w:t>
      </w:r>
      <w:r w:rsidR="009812AD">
        <w:t xml:space="preserve">a </w:t>
      </w:r>
      <w:r>
        <w:t>job</w:t>
      </w:r>
      <w:r w:rsidR="009812AD">
        <w:t xml:space="preserve"> with [EMPLOYER]</w:t>
      </w:r>
      <w:r>
        <w:t>?</w:t>
      </w:r>
    </w:p>
    <w:p w:rsidR="00105D32" w:rsidRPr="003C193B" w:rsidRDefault="00105D32" w:rsidP="00992985">
      <w:pPr>
        <w:pStyle w:val="N2-2ndBullet"/>
      </w:pPr>
      <w:r w:rsidRPr="003C193B">
        <w:t>1</w:t>
      </w:r>
      <w:r w:rsidRPr="003C193B">
        <w:tab/>
      </w:r>
      <w:r w:rsidRPr="00992985">
        <w:t>YES</w:t>
      </w:r>
    </w:p>
    <w:p w:rsidR="00105D32" w:rsidRPr="003C193B" w:rsidRDefault="00105D32" w:rsidP="00992985">
      <w:pPr>
        <w:pStyle w:val="N2-2ndBullet"/>
      </w:pPr>
      <w:r w:rsidRPr="003C193B">
        <w:t>2</w:t>
      </w:r>
      <w:r w:rsidRPr="003C193B">
        <w:tab/>
        <w:t>NO</w:t>
      </w:r>
    </w:p>
    <w:p w:rsidR="00105D32" w:rsidRPr="003C193B" w:rsidRDefault="00105D32" w:rsidP="00AD28E4">
      <w:pPr>
        <w:pStyle w:val="N1-1stBullet"/>
      </w:pPr>
    </w:p>
    <w:p w:rsidR="00105D32" w:rsidRPr="003C193B" w:rsidRDefault="00105D32" w:rsidP="00457777">
      <w:pPr>
        <w:pStyle w:val="StyleN1-1stBulletLeft0Hanging04"/>
      </w:pPr>
      <w:r w:rsidRPr="003C193B">
        <w:t>2.</w:t>
      </w:r>
      <w:r w:rsidRPr="003C193B">
        <w:tab/>
        <w:t>Did you have an interview?</w:t>
      </w:r>
    </w:p>
    <w:p w:rsidR="00105D32" w:rsidRDefault="00105D32" w:rsidP="00992985">
      <w:pPr>
        <w:pStyle w:val="N2-2ndBullet"/>
      </w:pPr>
      <w:r w:rsidRPr="003C193B">
        <w:t>1</w:t>
      </w:r>
      <w:r w:rsidRPr="003C193B">
        <w:tab/>
        <w:t>YES</w:t>
      </w:r>
    </w:p>
    <w:p w:rsidR="00105D32" w:rsidRPr="003C193B" w:rsidRDefault="00105D32" w:rsidP="00992985">
      <w:pPr>
        <w:pStyle w:val="N2-2ndBullet"/>
      </w:pPr>
      <w:r>
        <w:t>2</w:t>
      </w:r>
      <w:r>
        <w:tab/>
        <w:t>NO</w:t>
      </w:r>
    </w:p>
    <w:p w:rsidR="00105D32" w:rsidRDefault="00105D32" w:rsidP="00992985">
      <w:pPr>
        <w:pStyle w:val="N2-2ndBullet"/>
        <w:ind w:left="576" w:firstLine="0"/>
      </w:pPr>
      <w:r>
        <w:t>[IF RESPONSES TO BOTH QUESTION 1 AND QUESTION 2 = 2 (NO)</w:t>
      </w:r>
      <w:r w:rsidR="004458B3">
        <w:t>, DON’T KNOW, OR REFUSED</w:t>
      </w:r>
      <w:r>
        <w:t>, SKIP TO QUESTION 4]</w:t>
      </w:r>
    </w:p>
    <w:p w:rsidR="00992985" w:rsidRDefault="00992985" w:rsidP="00992985">
      <w:pPr>
        <w:pStyle w:val="SL-FlLftSgl"/>
        <w:rPr>
          <w:rFonts w:ascii="Arial" w:hAnsi="Arial"/>
        </w:rPr>
      </w:pPr>
    </w:p>
    <w:p w:rsidR="00105D32" w:rsidRDefault="00105D32" w:rsidP="00457777">
      <w:pPr>
        <w:pStyle w:val="StyleN1-1stBulletLeft0Hanging04"/>
      </w:pPr>
      <w:r>
        <w:t>3.</w:t>
      </w:r>
      <w:r>
        <w:tab/>
        <w:t>In what order did these things happen?  Which step happened first?</w:t>
      </w:r>
    </w:p>
    <w:p w:rsidR="00105D32" w:rsidRDefault="00105D32" w:rsidP="00457777">
      <w:pPr>
        <w:pStyle w:val="StyleN1-1stBulletLeft0Hanging04"/>
      </w:pPr>
      <w:r>
        <w:tab/>
        <w:t>[SHOW CARD]</w:t>
      </w:r>
    </w:p>
    <w:p w:rsidR="00105D32" w:rsidRDefault="00105D32" w:rsidP="00992985">
      <w:pPr>
        <w:pStyle w:val="N2-2ndBullet"/>
      </w:pPr>
      <w:r>
        <w:t>1</w:t>
      </w:r>
      <w:r>
        <w:tab/>
        <w:t>Filled out the application</w:t>
      </w:r>
    </w:p>
    <w:p w:rsidR="00105D32" w:rsidRDefault="00105D32" w:rsidP="00992985">
      <w:pPr>
        <w:pStyle w:val="N2-2ndBullet"/>
      </w:pPr>
      <w:r>
        <w:t>2</w:t>
      </w:r>
      <w:r>
        <w:tab/>
        <w:t>Had an interview</w:t>
      </w:r>
    </w:p>
    <w:p w:rsidR="00105D32" w:rsidRDefault="00105D32" w:rsidP="00992985">
      <w:pPr>
        <w:pStyle w:val="N2-2ndBullet"/>
      </w:pPr>
      <w:r>
        <w:t>3</w:t>
      </w:r>
      <w:r>
        <w:tab/>
        <w:t>Submitted work documents</w:t>
      </w:r>
    </w:p>
    <w:p w:rsidR="00105D32" w:rsidRDefault="00105D32" w:rsidP="00AD28E4">
      <w:pPr>
        <w:pStyle w:val="N1-1stBullet"/>
      </w:pPr>
    </w:p>
    <w:p w:rsidR="00105D32" w:rsidRDefault="00105D32" w:rsidP="00457777">
      <w:pPr>
        <w:pStyle w:val="StyleN1-1stBulletLeft0Hanging04"/>
      </w:pPr>
      <w:r>
        <w:t>3a.</w:t>
      </w:r>
      <w:r>
        <w:tab/>
      </w:r>
      <w:proofErr w:type="gramStart"/>
      <w:r>
        <w:t>Which</w:t>
      </w:r>
      <w:proofErr w:type="gramEnd"/>
      <w:r>
        <w:t xml:space="preserve"> step happened second?</w:t>
      </w:r>
    </w:p>
    <w:p w:rsidR="00105D32" w:rsidRDefault="00105D32" w:rsidP="00AD28E4">
      <w:pPr>
        <w:pStyle w:val="N1-1stBullet"/>
      </w:pPr>
      <w:r>
        <w:tab/>
        <w:t>[SHOW CARD]</w:t>
      </w:r>
    </w:p>
    <w:p w:rsidR="00105D32" w:rsidRDefault="00105D32" w:rsidP="00992985">
      <w:pPr>
        <w:pStyle w:val="N2-2ndBullet"/>
      </w:pPr>
      <w:r>
        <w:t>1</w:t>
      </w:r>
      <w:r>
        <w:tab/>
        <w:t>Filled out the application</w:t>
      </w:r>
    </w:p>
    <w:p w:rsidR="00105D32" w:rsidRDefault="00105D32" w:rsidP="00992985">
      <w:pPr>
        <w:pStyle w:val="N2-2ndBullet"/>
      </w:pPr>
      <w:r>
        <w:t>2</w:t>
      </w:r>
      <w:r>
        <w:tab/>
        <w:t>Had an interview</w:t>
      </w:r>
    </w:p>
    <w:p w:rsidR="00105D32" w:rsidRDefault="00105D32" w:rsidP="00992985">
      <w:pPr>
        <w:pStyle w:val="N2-2ndBullet"/>
      </w:pPr>
      <w:r>
        <w:t>3</w:t>
      </w:r>
      <w:r>
        <w:tab/>
        <w:t>Submitted work documents</w:t>
      </w:r>
    </w:p>
    <w:p w:rsidR="00105D32" w:rsidRDefault="00105D32" w:rsidP="00992985">
      <w:pPr>
        <w:pStyle w:val="N2-2ndBullet"/>
      </w:pPr>
      <w:r>
        <w:t>4</w:t>
      </w:r>
      <w:r>
        <w:tab/>
        <w:t>Not applicable</w:t>
      </w:r>
    </w:p>
    <w:p w:rsidR="00105D32" w:rsidRDefault="00105D32" w:rsidP="00AD28E4">
      <w:pPr>
        <w:pStyle w:val="N1-1stBullet"/>
      </w:pPr>
    </w:p>
    <w:p w:rsidR="00992985" w:rsidRDefault="00105D32" w:rsidP="00457777">
      <w:pPr>
        <w:pStyle w:val="StyleN1-1stBulletLeft0Hanging04"/>
      </w:pPr>
      <w:r w:rsidRPr="00BB2D10">
        <w:t>4.</w:t>
      </w:r>
      <w:r w:rsidRPr="00BB2D10">
        <w:tab/>
      </w:r>
      <w:r>
        <w:t>In about w</w:t>
      </w:r>
      <w:r w:rsidRPr="00BB2D10">
        <w:t>hat month and year did you apply for the job?</w:t>
      </w:r>
      <w:r w:rsidR="00992985" w:rsidRPr="00992985">
        <w:t xml:space="preserve"> </w:t>
      </w:r>
    </w:p>
    <w:p w:rsidR="00105D32" w:rsidRPr="00BB2D10" w:rsidRDefault="00105D32" w:rsidP="00AD28E4">
      <w:pPr>
        <w:pStyle w:val="N1-1stBullet"/>
      </w:pPr>
      <w:r w:rsidRPr="00BB2D10">
        <w:tab/>
      </w:r>
      <w:r w:rsidRPr="001A2D6F">
        <w:t>______</w:t>
      </w:r>
      <w:r w:rsidR="00A513B4" w:rsidRPr="001A2D6F">
        <w:t xml:space="preserve"> </w:t>
      </w:r>
      <w:r w:rsidRPr="007B1A2A">
        <w:t>Month</w:t>
      </w:r>
      <w:r w:rsidR="00A513B4" w:rsidRPr="007B1A2A">
        <w:t xml:space="preserve">    </w:t>
      </w:r>
      <w:r w:rsidRPr="007B1A2A">
        <w:t>_____</w:t>
      </w:r>
      <w:r w:rsidR="00A513B4" w:rsidRPr="007B1A2A">
        <w:t xml:space="preserve"> </w:t>
      </w:r>
      <w:r w:rsidRPr="007B1A2A">
        <w:t>Year</w:t>
      </w:r>
    </w:p>
    <w:p w:rsidR="00105D32" w:rsidRPr="00BB2D10" w:rsidRDefault="00105D32" w:rsidP="00105D32">
      <w:pPr>
        <w:pStyle w:val="SL-FlLftSgl"/>
        <w:tabs>
          <w:tab w:val="left" w:pos="1080"/>
        </w:tabs>
        <w:spacing w:after="120"/>
        <w:rPr>
          <w:rFonts w:ascii="Arial" w:hAnsi="Arial"/>
        </w:rPr>
      </w:pPr>
    </w:p>
    <w:p w:rsidR="00992985" w:rsidRDefault="00105D32" w:rsidP="00457777">
      <w:pPr>
        <w:pStyle w:val="StyleN1-1stBulletLeft0Hanging04"/>
      </w:pPr>
      <w:r w:rsidRPr="00BB2D10">
        <w:t>5.</w:t>
      </w:r>
      <w:r w:rsidRPr="00BB2D10">
        <w:tab/>
        <w:t xml:space="preserve">After you applied for </w:t>
      </w:r>
      <w:r>
        <w:t>the</w:t>
      </w:r>
      <w:r w:rsidRPr="00BB2D10">
        <w:t xml:space="preserve"> job with [</w:t>
      </w:r>
      <w:r w:rsidR="00D42E23">
        <w:t>EMPLOYER</w:t>
      </w:r>
      <w:r w:rsidRPr="00BB2D10">
        <w:t xml:space="preserve">], did you ever receive a job offer?  </w:t>
      </w:r>
    </w:p>
    <w:p w:rsidR="00105D32" w:rsidRPr="00BB2D10" w:rsidRDefault="00105D32" w:rsidP="00992985">
      <w:pPr>
        <w:pStyle w:val="N2-2ndBullet"/>
      </w:pPr>
      <w:r w:rsidRPr="00BB2D10">
        <w:t>1</w:t>
      </w:r>
      <w:r w:rsidRPr="00BB2D10">
        <w:tab/>
        <w:t>YES</w:t>
      </w:r>
    </w:p>
    <w:p w:rsidR="00105D32" w:rsidRDefault="00105D32" w:rsidP="00992985">
      <w:pPr>
        <w:pStyle w:val="N2-2ndBullet"/>
      </w:pPr>
      <w:r w:rsidRPr="00BB2D10">
        <w:t>2</w:t>
      </w:r>
      <w:r w:rsidRPr="00BB2D10">
        <w:tab/>
        <w:t>NO</w:t>
      </w:r>
      <w:r w:rsidRPr="00BB2D10">
        <w:tab/>
        <w:t>SKIP TO QUESTION 6</w:t>
      </w:r>
    </w:p>
    <w:p w:rsidR="00105D32" w:rsidRDefault="00105D32" w:rsidP="00AD28E4">
      <w:pPr>
        <w:pStyle w:val="N1-1stBullet"/>
      </w:pPr>
    </w:p>
    <w:p w:rsidR="00992985" w:rsidRDefault="00105D32" w:rsidP="003B62C4">
      <w:pPr>
        <w:pStyle w:val="StyleN1-1stBulletLeft0Hanging04"/>
        <w:ind w:left="0" w:firstLine="0"/>
      </w:pPr>
      <w:r>
        <w:t>5a.</w:t>
      </w:r>
      <w:r>
        <w:tab/>
      </w:r>
      <w:proofErr w:type="gramStart"/>
      <w:r>
        <w:t>About</w:t>
      </w:r>
      <w:proofErr w:type="gramEnd"/>
      <w:r>
        <w:t xml:space="preserve"> how many days</w:t>
      </w:r>
      <w:r w:rsidR="00D05C1F">
        <w:t xml:space="preserve"> after applying</w:t>
      </w:r>
      <w:r>
        <w:t xml:space="preserve"> did you wait before getting a job offer from the employer?</w:t>
      </w:r>
      <w:r w:rsidR="00992985" w:rsidRPr="00992985">
        <w:t xml:space="preserve"> </w:t>
      </w:r>
    </w:p>
    <w:p w:rsidR="00D42E23" w:rsidRDefault="00D42E23" w:rsidP="003B62C4">
      <w:pPr>
        <w:pStyle w:val="N0-FlLftBullet"/>
        <w:ind w:left="720" w:firstLine="0"/>
        <w:rPr>
          <w:rFonts w:ascii="Arial" w:hAnsi="Arial"/>
        </w:rPr>
      </w:pPr>
      <w:r>
        <w:rPr>
          <w:rFonts w:ascii="Arial" w:hAnsi="Arial"/>
        </w:rPr>
        <w:t>[CODE 0 IF EMPLOYER OFFERED THE JOB ON THE SAME DAY</w:t>
      </w:r>
      <w:r w:rsidR="00D05C1F">
        <w:rPr>
          <w:rFonts w:ascii="Arial" w:hAnsi="Arial"/>
        </w:rPr>
        <w:t xml:space="preserve"> THE WORKER APPLIED FOR THE JOB</w:t>
      </w:r>
      <w:r>
        <w:rPr>
          <w:rFonts w:ascii="Arial" w:hAnsi="Arial"/>
        </w:rPr>
        <w:t>]</w:t>
      </w:r>
    </w:p>
    <w:p w:rsidR="00105D32" w:rsidRDefault="00105D32" w:rsidP="00463CA8">
      <w:pPr>
        <w:pStyle w:val="N0-FlLftBullet"/>
        <w:ind w:left="720" w:firstLine="0"/>
        <w:rPr>
          <w:rFonts w:ascii="Arial" w:hAnsi="Arial"/>
        </w:rPr>
      </w:pPr>
      <w:r>
        <w:rPr>
          <w:rFonts w:ascii="Arial" w:hAnsi="Arial"/>
        </w:rPr>
        <w:t xml:space="preserve">______ </w:t>
      </w:r>
      <w:proofErr w:type="gramStart"/>
      <w:r>
        <w:rPr>
          <w:rFonts w:ascii="Arial" w:hAnsi="Arial"/>
        </w:rPr>
        <w:t>days</w:t>
      </w:r>
      <w:proofErr w:type="gramEnd"/>
      <w:r>
        <w:rPr>
          <w:rFonts w:ascii="Arial" w:hAnsi="Arial"/>
        </w:rPr>
        <w:t xml:space="preserve">  </w:t>
      </w:r>
    </w:p>
    <w:p w:rsidR="00585EF0" w:rsidRDefault="00585EF0" w:rsidP="00457777">
      <w:pPr>
        <w:pStyle w:val="StyleN1-1stBulletLeft0Hanging04"/>
      </w:pPr>
    </w:p>
    <w:p w:rsidR="00992985" w:rsidRDefault="00463CA8" w:rsidP="00457777">
      <w:pPr>
        <w:pStyle w:val="StyleN1-1stBulletLeft0Hanging04"/>
      </w:pPr>
      <w:r>
        <w:br w:type="page"/>
      </w:r>
      <w:r w:rsidR="00105D32">
        <w:lastRenderedPageBreak/>
        <w:t>5b.</w:t>
      </w:r>
      <w:r w:rsidR="00105D32">
        <w:tab/>
      </w:r>
      <w:proofErr w:type="gramStart"/>
      <w:r w:rsidR="00105D32">
        <w:t>How</w:t>
      </w:r>
      <w:proofErr w:type="gramEnd"/>
      <w:r w:rsidR="00105D32">
        <w:t xml:space="preserve"> did you </w:t>
      </w:r>
      <w:r w:rsidR="00105D32">
        <w:rPr>
          <w:u w:val="single"/>
        </w:rPr>
        <w:t>first</w:t>
      </w:r>
      <w:r w:rsidR="00105D32">
        <w:t xml:space="preserve"> hear that you had gotten a job offer?</w:t>
      </w:r>
      <w:r w:rsidR="00992985" w:rsidRPr="00992985">
        <w:t xml:space="preserve"> </w:t>
      </w:r>
    </w:p>
    <w:p w:rsidR="00105D32" w:rsidRPr="00DF61FE" w:rsidRDefault="00105D32" w:rsidP="00992985">
      <w:pPr>
        <w:pStyle w:val="N2-2ndBullet"/>
      </w:pPr>
      <w:r w:rsidRPr="00DF61FE">
        <w:t>1</w:t>
      </w:r>
      <w:r w:rsidRPr="00DF61FE">
        <w:tab/>
        <w:t>AT THE INTERVIEW/IN PERSON</w:t>
      </w:r>
    </w:p>
    <w:p w:rsidR="00105D32" w:rsidRPr="00DF61FE" w:rsidRDefault="00105D32" w:rsidP="00992985">
      <w:pPr>
        <w:pStyle w:val="N2-2ndBullet"/>
      </w:pPr>
      <w:r w:rsidRPr="00DF61FE">
        <w:t>2</w:t>
      </w:r>
      <w:r w:rsidRPr="00DF61FE">
        <w:tab/>
        <w:t>PHONE</w:t>
      </w:r>
    </w:p>
    <w:p w:rsidR="00105D32" w:rsidRPr="00DF61FE" w:rsidRDefault="00105D32" w:rsidP="00992985">
      <w:pPr>
        <w:pStyle w:val="N2-2ndBullet"/>
      </w:pPr>
      <w:r w:rsidRPr="00DF61FE">
        <w:t>3</w:t>
      </w:r>
      <w:r w:rsidRPr="00DF61FE">
        <w:tab/>
        <w:t>LETTER IN THE MAIL</w:t>
      </w:r>
    </w:p>
    <w:p w:rsidR="00105D32" w:rsidRPr="00DF61FE" w:rsidRDefault="00105D32" w:rsidP="00992985">
      <w:pPr>
        <w:pStyle w:val="N2-2ndBullet"/>
      </w:pPr>
      <w:r w:rsidRPr="00DF61FE">
        <w:t>4</w:t>
      </w:r>
      <w:r w:rsidRPr="00DF61FE">
        <w:tab/>
        <w:t>E-MAIL</w:t>
      </w:r>
    </w:p>
    <w:p w:rsidR="00105D32" w:rsidRDefault="00105D32" w:rsidP="00992985">
      <w:pPr>
        <w:pStyle w:val="N2-2ndBullet"/>
      </w:pPr>
      <w:r w:rsidRPr="00DF61FE">
        <w:t>5</w:t>
      </w:r>
      <w:r w:rsidRPr="00DF61FE">
        <w:tab/>
        <w:t>OTHER (SPECIFY) _______________________________________________</w:t>
      </w:r>
    </w:p>
    <w:p w:rsidR="00105D32" w:rsidRDefault="00105D32" w:rsidP="00585EF0">
      <w:pPr>
        <w:pStyle w:val="N0-FlLftBullet"/>
        <w:spacing w:after="0"/>
        <w:rPr>
          <w:rFonts w:ascii="Arial" w:hAnsi="Arial"/>
        </w:rPr>
      </w:pPr>
    </w:p>
    <w:p w:rsidR="00992985" w:rsidRDefault="00105D32" w:rsidP="00457777">
      <w:pPr>
        <w:pStyle w:val="StyleN1-1stBulletLeft0Hanging04"/>
      </w:pPr>
      <w:r>
        <w:t>5c.</w:t>
      </w:r>
      <w:r>
        <w:tab/>
      </w:r>
      <w:proofErr w:type="gramStart"/>
      <w:r>
        <w:t>Did</w:t>
      </w:r>
      <w:proofErr w:type="gramEnd"/>
      <w:r>
        <w:t xml:space="preserve"> you accept the job offer?</w:t>
      </w:r>
      <w:r w:rsidR="00992985" w:rsidRPr="00992985">
        <w:t xml:space="preserve"> </w:t>
      </w:r>
    </w:p>
    <w:p w:rsidR="00105D32" w:rsidRPr="00DF61FE" w:rsidRDefault="0028589F" w:rsidP="00992985">
      <w:pPr>
        <w:pStyle w:val="N2-2ndBullet"/>
      </w:pPr>
      <w:r>
        <w:t>1</w:t>
      </w:r>
      <w:r>
        <w:tab/>
      </w:r>
      <w:r w:rsidR="00105D32" w:rsidRPr="00DF61FE">
        <w:t xml:space="preserve">YES </w:t>
      </w:r>
    </w:p>
    <w:p w:rsidR="00105D32" w:rsidRPr="00DF61FE" w:rsidRDefault="0028589F" w:rsidP="00992985">
      <w:pPr>
        <w:pStyle w:val="N2-2ndBullet"/>
      </w:pPr>
      <w:r>
        <w:t>2</w:t>
      </w:r>
      <w:r>
        <w:tab/>
      </w:r>
      <w:r w:rsidR="00105D32" w:rsidRPr="00DF61FE">
        <w:t>NO</w:t>
      </w:r>
      <w:r w:rsidR="00105D32" w:rsidRPr="00DF61FE">
        <w:tab/>
        <w:t>SKIP TO QUESTION 5e</w:t>
      </w:r>
    </w:p>
    <w:p w:rsidR="00585EF0" w:rsidRDefault="00585EF0" w:rsidP="00585EF0">
      <w:pPr>
        <w:pStyle w:val="N0-FlLftBullet"/>
        <w:spacing w:after="0"/>
        <w:rPr>
          <w:rFonts w:ascii="Arial" w:hAnsi="Arial"/>
        </w:rPr>
      </w:pPr>
    </w:p>
    <w:p w:rsidR="00992985" w:rsidRDefault="00105D32" w:rsidP="00457777">
      <w:pPr>
        <w:pStyle w:val="StyleN1-1stBulletLeft0Hanging04"/>
      </w:pPr>
      <w:r w:rsidRPr="00DF61FE">
        <w:t>5d.</w:t>
      </w:r>
      <w:r w:rsidRPr="00DF61FE">
        <w:tab/>
        <w:t>How many days after receiving the job offer did you accept it?</w:t>
      </w:r>
      <w:r w:rsidR="00992985" w:rsidRPr="00992985">
        <w:t xml:space="preserve"> </w:t>
      </w:r>
    </w:p>
    <w:p w:rsidR="00105D32" w:rsidRPr="00DF61FE" w:rsidRDefault="00585EF0" w:rsidP="00585EF0">
      <w:pPr>
        <w:pStyle w:val="N2-2ndBullet"/>
      </w:pPr>
      <w:r>
        <w:t>1</w:t>
      </w:r>
      <w:r>
        <w:tab/>
      </w:r>
      <w:r w:rsidR="00105D32" w:rsidRPr="00DF61FE">
        <w:t>WITHIN 1 DAY OF RECEIVING JOB OFFER</w:t>
      </w:r>
    </w:p>
    <w:p w:rsidR="00105D32" w:rsidRPr="00DF61FE" w:rsidRDefault="00585EF0" w:rsidP="00585EF0">
      <w:pPr>
        <w:pStyle w:val="N2-2ndBullet"/>
      </w:pPr>
      <w:r>
        <w:t>2</w:t>
      </w:r>
      <w:r>
        <w:tab/>
      </w:r>
      <w:r w:rsidR="00105D32" w:rsidRPr="00DF61FE">
        <w:t>2-5 DAYS AFTER RECEIVING JOB OFFER</w:t>
      </w:r>
    </w:p>
    <w:p w:rsidR="00105D32" w:rsidRPr="00DF61FE" w:rsidRDefault="00585EF0" w:rsidP="00585EF0">
      <w:pPr>
        <w:pStyle w:val="N2-2ndBullet"/>
      </w:pPr>
      <w:r>
        <w:t>3</w:t>
      </w:r>
      <w:r>
        <w:tab/>
      </w:r>
      <w:r w:rsidR="00105D32" w:rsidRPr="00DF61FE">
        <w:t>6 DAYS OR MORE AFTER RECEIVING JOB OFFER</w:t>
      </w:r>
    </w:p>
    <w:p w:rsidR="00105D32" w:rsidRDefault="00105D32" w:rsidP="00585EF0">
      <w:pPr>
        <w:pStyle w:val="N2-2ndBullet"/>
      </w:pPr>
      <w:r>
        <w:t>[SKIP TO QUESTION 6]</w:t>
      </w:r>
    </w:p>
    <w:p w:rsidR="00585EF0" w:rsidRDefault="00585EF0" w:rsidP="00585EF0">
      <w:pPr>
        <w:pStyle w:val="N0-FlLftBullet"/>
        <w:spacing w:after="0"/>
        <w:rPr>
          <w:rFonts w:ascii="Arial" w:hAnsi="Arial"/>
        </w:rPr>
      </w:pPr>
    </w:p>
    <w:p w:rsidR="00992985" w:rsidRDefault="00105D32" w:rsidP="00457777">
      <w:pPr>
        <w:pStyle w:val="StyleN1-1stBulletLeft0Hanging04"/>
      </w:pPr>
      <w:r>
        <w:t>5e.</w:t>
      </w:r>
      <w:r>
        <w:tab/>
      </w:r>
      <w:proofErr w:type="gramStart"/>
      <w:r>
        <w:t>Why</w:t>
      </w:r>
      <w:proofErr w:type="gramEnd"/>
      <w:r>
        <w:t xml:space="preserve"> didn’t you accept the job offer?</w:t>
      </w:r>
      <w:r w:rsidR="00992985" w:rsidRPr="00992985">
        <w:t xml:space="preserve"> </w:t>
      </w:r>
    </w:p>
    <w:p w:rsidR="00105D32" w:rsidRDefault="00105D32">
      <w:pPr>
        <w:pStyle w:val="N0-FlLftBullet"/>
        <w:rPr>
          <w:rFonts w:ascii="Arial" w:hAnsi="Arial"/>
        </w:rPr>
      </w:pPr>
      <w:r>
        <w:rPr>
          <w:rFonts w:ascii="Arial" w:hAnsi="Arial"/>
        </w:rPr>
        <w:tab/>
        <w:t>[SELECT ALL THAT APPLY]</w:t>
      </w:r>
    </w:p>
    <w:p w:rsidR="00105D32" w:rsidRPr="00886A3F" w:rsidRDefault="00585EF0" w:rsidP="00585EF0">
      <w:pPr>
        <w:pStyle w:val="N2-2ndBullet"/>
      </w:pPr>
      <w:r>
        <w:t>1</w:t>
      </w:r>
      <w:r>
        <w:tab/>
      </w:r>
      <w:r w:rsidR="000B3201">
        <w:t>PAY</w:t>
      </w:r>
      <w:r w:rsidR="000B3201" w:rsidRPr="00886A3F">
        <w:t xml:space="preserve"> </w:t>
      </w:r>
      <w:r w:rsidR="00105D32" w:rsidRPr="00886A3F">
        <w:t>TOO LOW</w:t>
      </w:r>
    </w:p>
    <w:p w:rsidR="00105D32" w:rsidRPr="00886A3F" w:rsidRDefault="00585EF0" w:rsidP="00585EF0">
      <w:pPr>
        <w:pStyle w:val="N2-2ndBullet"/>
      </w:pPr>
      <w:r>
        <w:t>2</w:t>
      </w:r>
      <w:r>
        <w:tab/>
      </w:r>
      <w:r w:rsidR="00105D32" w:rsidRPr="00886A3F">
        <w:t>RECEIVED A BETTER JOB OFFER</w:t>
      </w:r>
    </w:p>
    <w:p w:rsidR="00105D32" w:rsidRPr="00886A3F" w:rsidRDefault="00585EF0" w:rsidP="00585EF0">
      <w:pPr>
        <w:pStyle w:val="N2-2ndBullet"/>
      </w:pPr>
      <w:r>
        <w:t>3</w:t>
      </w:r>
      <w:r>
        <w:tab/>
      </w:r>
      <w:r w:rsidR="00105D32" w:rsidRPr="00886A3F">
        <w:t>TOLD I COULD NOT START IMMEDIATELY</w:t>
      </w:r>
    </w:p>
    <w:p w:rsidR="00105D32" w:rsidRPr="00886A3F" w:rsidRDefault="00585EF0" w:rsidP="00585EF0">
      <w:pPr>
        <w:pStyle w:val="N2-2ndBullet"/>
      </w:pPr>
      <w:r>
        <w:t>4</w:t>
      </w:r>
      <w:r>
        <w:tab/>
      </w:r>
      <w:r w:rsidR="00105D32">
        <w:t>CONCERNED BECAUSE I LEARNED THAT [EMPLOYER] USES E-VERIFY</w:t>
      </w:r>
    </w:p>
    <w:p w:rsidR="00105D32" w:rsidRPr="00886A3F" w:rsidRDefault="00585EF0" w:rsidP="00585EF0">
      <w:pPr>
        <w:pStyle w:val="N2-2ndBullet"/>
      </w:pPr>
      <w:r>
        <w:t>5</w:t>
      </w:r>
      <w:r>
        <w:tab/>
      </w:r>
      <w:r w:rsidR="00105D32" w:rsidRPr="00886A3F">
        <w:t>OTHER (SPECIFY) ____________________________________</w:t>
      </w:r>
    </w:p>
    <w:p w:rsidR="00463CA8" w:rsidRPr="00413A19" w:rsidRDefault="00463CA8" w:rsidP="003B62C4">
      <w:pPr>
        <w:pStyle w:val="StyleN1-1stBulletLeft0Hanging04"/>
        <w:ind w:left="0" w:firstLine="0"/>
      </w:pPr>
    </w:p>
    <w:p w:rsidR="00992985" w:rsidRDefault="00105D32" w:rsidP="003B62C4">
      <w:pPr>
        <w:pStyle w:val="StyleN1-1stBulletLeft0Hanging04"/>
        <w:tabs>
          <w:tab w:val="left" w:pos="540"/>
        </w:tabs>
        <w:ind w:left="0" w:firstLine="0"/>
      </w:pPr>
      <w:r>
        <w:t>6.</w:t>
      </w:r>
      <w:r w:rsidR="00463CA8">
        <w:tab/>
      </w:r>
      <w:r>
        <w:t>Did you ever have to show your identification and work documents to [</w:t>
      </w:r>
      <w:r w:rsidR="00507A19">
        <w:t>EMPLOYER</w:t>
      </w:r>
      <w:r>
        <w:t>]?</w:t>
      </w:r>
      <w:r w:rsidR="00992985" w:rsidRPr="00992985">
        <w:t xml:space="preserve"> </w:t>
      </w:r>
    </w:p>
    <w:p w:rsidR="00992985" w:rsidRDefault="00105D32" w:rsidP="00457777">
      <w:pPr>
        <w:pStyle w:val="StyleN1-1stBulletLeft0Hanging04"/>
      </w:pPr>
      <w:r>
        <w:tab/>
        <w:t>[SHOW CARDS A AND B]</w:t>
      </w:r>
      <w:r w:rsidR="00992985" w:rsidRPr="00992985">
        <w:t xml:space="preserve"> </w:t>
      </w:r>
    </w:p>
    <w:p w:rsidR="00105D32" w:rsidRPr="00886A3F" w:rsidRDefault="00105D32" w:rsidP="00992985">
      <w:pPr>
        <w:pStyle w:val="N2-2ndBullet"/>
      </w:pPr>
      <w:r w:rsidRPr="00886A3F">
        <w:t>1</w:t>
      </w:r>
      <w:r w:rsidRPr="00886A3F">
        <w:tab/>
        <w:t>YES</w:t>
      </w:r>
    </w:p>
    <w:p w:rsidR="00105D32" w:rsidRDefault="00105D32" w:rsidP="00992985">
      <w:pPr>
        <w:pStyle w:val="N2-2ndBullet"/>
      </w:pPr>
      <w:r w:rsidRPr="00886A3F">
        <w:t>2</w:t>
      </w:r>
      <w:r w:rsidRPr="00886A3F">
        <w:tab/>
        <w:t>NO</w:t>
      </w:r>
      <w:r w:rsidRPr="00886A3F">
        <w:tab/>
        <w:t>SKIP TO QUESTION 8</w:t>
      </w:r>
    </w:p>
    <w:p w:rsidR="00105D32" w:rsidRPr="00886A3F" w:rsidRDefault="00105D32" w:rsidP="00585EF0">
      <w:pPr>
        <w:pStyle w:val="N2-2ndBullet"/>
      </w:pPr>
      <w:r>
        <w:t>[IF RESPONSE IS DON’T KNOW</w:t>
      </w:r>
      <w:r w:rsidR="00740D69">
        <w:t xml:space="preserve"> OR REFUSED</w:t>
      </w:r>
      <w:r>
        <w:t>, SKIP TO QUESTION 8]</w:t>
      </w:r>
    </w:p>
    <w:p w:rsidR="00585EF0" w:rsidRDefault="00585EF0" w:rsidP="00585EF0">
      <w:pPr>
        <w:pStyle w:val="N0-FlLftBullet"/>
        <w:spacing w:after="0"/>
        <w:rPr>
          <w:rFonts w:ascii="Arial" w:hAnsi="Arial"/>
        </w:rPr>
      </w:pPr>
    </w:p>
    <w:p w:rsidR="00992985" w:rsidRDefault="00105D32" w:rsidP="00457777">
      <w:pPr>
        <w:pStyle w:val="StyleN1-1stBulletLeft0Hanging04"/>
      </w:pPr>
      <w:r>
        <w:t>7.</w:t>
      </w:r>
      <w:r>
        <w:tab/>
        <w:t>When did you show your identification and work documents to the employer?</w:t>
      </w:r>
      <w:r w:rsidR="006E1D64">
        <w:t xml:space="preserve">  Would you say</w:t>
      </w:r>
      <w:proofErr w:type="gramStart"/>
      <w:r w:rsidR="006E1D64">
        <w:t>…</w:t>
      </w:r>
      <w:proofErr w:type="gramEnd"/>
      <w:r w:rsidR="00992985" w:rsidRPr="00992985">
        <w:t xml:space="preserve"> </w:t>
      </w:r>
    </w:p>
    <w:p w:rsidR="00105D32" w:rsidRDefault="00105D32" w:rsidP="00992985">
      <w:pPr>
        <w:pStyle w:val="N2-2ndBullet"/>
      </w:pPr>
      <w:r>
        <w:t>1</w:t>
      </w:r>
      <w:r>
        <w:tab/>
        <w:t>At the same time that you applied for the job</w:t>
      </w:r>
    </w:p>
    <w:p w:rsidR="00105D32" w:rsidRDefault="00105D32" w:rsidP="00992985">
      <w:pPr>
        <w:pStyle w:val="N2-2ndBullet"/>
      </w:pPr>
      <w:r>
        <w:t>2</w:t>
      </w:r>
      <w:r>
        <w:tab/>
      </w:r>
      <w:r>
        <w:rPr>
          <w:u w:val="single"/>
        </w:rPr>
        <w:t>After</w:t>
      </w:r>
      <w:r>
        <w:t xml:space="preserve"> you applied but </w:t>
      </w:r>
      <w:r>
        <w:rPr>
          <w:u w:val="single"/>
        </w:rPr>
        <w:t>before</w:t>
      </w:r>
      <w:r>
        <w:t xml:space="preserve"> you were told whether or not you had gotten the job</w:t>
      </w:r>
    </w:p>
    <w:p w:rsidR="00105D32" w:rsidRDefault="00105D32" w:rsidP="00992985">
      <w:pPr>
        <w:pStyle w:val="N2-2ndBullet"/>
      </w:pPr>
      <w:r>
        <w:t>3</w:t>
      </w:r>
      <w:r>
        <w:tab/>
        <w:t>After you were told you had gotten the job</w:t>
      </w:r>
      <w:r>
        <w:tab/>
        <w:t>[ONLY DISPLAY IF Q5 = 1 (</w:t>
      </w:r>
      <w:r w:rsidRPr="0048168B">
        <w:t xml:space="preserve">YES) </w:t>
      </w:r>
      <w:r w:rsidR="00B6177F" w:rsidRPr="0048168B">
        <w:t>(WORKER RECEIVED JOB OFFER)</w:t>
      </w:r>
      <w:r w:rsidRPr="0048168B">
        <w:t>]</w:t>
      </w:r>
    </w:p>
    <w:p w:rsidR="00585EF0" w:rsidRDefault="00585EF0" w:rsidP="00585EF0">
      <w:pPr>
        <w:pStyle w:val="N0-FlLftBullet"/>
        <w:spacing w:after="0"/>
        <w:rPr>
          <w:rFonts w:ascii="Arial" w:hAnsi="Arial"/>
        </w:rPr>
      </w:pPr>
    </w:p>
    <w:p w:rsidR="006E1D64" w:rsidRDefault="00460F58" w:rsidP="00457777">
      <w:pPr>
        <w:pStyle w:val="StyleN1-1stBulletLeft0Hanging04"/>
      </w:pPr>
      <w:r>
        <w:br w:type="page"/>
      </w:r>
      <w:r w:rsidR="00105D32">
        <w:lastRenderedPageBreak/>
        <w:t>8.</w:t>
      </w:r>
      <w:r w:rsidR="00105D32">
        <w:tab/>
        <w:t xml:space="preserve">Did you ever fill out a Form I-9 for this employer? </w:t>
      </w:r>
    </w:p>
    <w:p w:rsidR="00992985" w:rsidRDefault="00105D32" w:rsidP="003B62C4">
      <w:pPr>
        <w:pStyle w:val="StyleN1-1stBulletLeft0Hanging04"/>
        <w:ind w:firstLine="0"/>
      </w:pPr>
      <w:r>
        <w:t>[SHOW CARD A]</w:t>
      </w:r>
      <w:r w:rsidR="00992985" w:rsidRPr="00992985">
        <w:t xml:space="preserve"> </w:t>
      </w:r>
    </w:p>
    <w:p w:rsidR="00105D32" w:rsidRPr="00886A3F" w:rsidRDefault="00105D32" w:rsidP="00992985">
      <w:pPr>
        <w:pStyle w:val="N2-2ndBullet"/>
      </w:pPr>
      <w:r w:rsidRPr="00886A3F">
        <w:t>1</w:t>
      </w:r>
      <w:r w:rsidRPr="00886A3F">
        <w:tab/>
        <w:t>YES</w:t>
      </w:r>
    </w:p>
    <w:p w:rsidR="00105D32" w:rsidRPr="0048168B" w:rsidRDefault="00105D32" w:rsidP="00992985">
      <w:pPr>
        <w:pStyle w:val="N2-2ndBullet"/>
      </w:pPr>
      <w:r w:rsidRPr="00886A3F">
        <w:t>2</w:t>
      </w:r>
      <w:r w:rsidRPr="00886A3F">
        <w:tab/>
      </w:r>
      <w:r w:rsidRPr="0048168B">
        <w:t>NO</w:t>
      </w:r>
    </w:p>
    <w:p w:rsidR="00105D32" w:rsidRPr="0048168B" w:rsidRDefault="00105D32" w:rsidP="00585EF0">
      <w:pPr>
        <w:pStyle w:val="N2-2ndBullet"/>
      </w:pPr>
      <w:r w:rsidRPr="0048168B">
        <w:t xml:space="preserve">[IF Q5 = 2 (NO) </w:t>
      </w:r>
      <w:r w:rsidR="00066932" w:rsidRPr="0048168B">
        <w:t>(WORKER DID NOT RECEIVE JOB OFFER)</w:t>
      </w:r>
      <w:r w:rsidRPr="0048168B">
        <w:t xml:space="preserve"> AND RESPONSE IS 2 OR DON’T KNOW</w:t>
      </w:r>
      <w:r w:rsidR="00B32FD8" w:rsidRPr="0048168B">
        <w:t xml:space="preserve"> OR REFUSED</w:t>
      </w:r>
      <w:r w:rsidRPr="0048168B">
        <w:t>, SKIP TO QUESTION 12]</w:t>
      </w:r>
    </w:p>
    <w:p w:rsidR="00105D32" w:rsidRPr="0048168B" w:rsidRDefault="00105D32" w:rsidP="00992985">
      <w:pPr>
        <w:pStyle w:val="N2-2ndBullet"/>
      </w:pPr>
      <w:r w:rsidRPr="0048168B">
        <w:t xml:space="preserve">[IF Q5c = 2 (NO) </w:t>
      </w:r>
      <w:r w:rsidR="002B5311" w:rsidRPr="0048168B">
        <w:t xml:space="preserve">(WORKER DECLINED JOB OFFER) </w:t>
      </w:r>
      <w:r w:rsidRPr="0048168B">
        <w:t>AND RESPONSE IS 2 OR DON’T KNOW</w:t>
      </w:r>
      <w:r w:rsidR="00B32FD8" w:rsidRPr="0048168B">
        <w:t xml:space="preserve"> OR REFUSED</w:t>
      </w:r>
      <w:r w:rsidRPr="0048168B">
        <w:t xml:space="preserve">, SKIP TO </w:t>
      </w:r>
      <w:r w:rsidR="00AE305B" w:rsidRPr="0048168B">
        <w:t>Q15</w:t>
      </w:r>
      <w:r w:rsidRPr="0048168B">
        <w:t>]</w:t>
      </w:r>
    </w:p>
    <w:p w:rsidR="00105D32" w:rsidRPr="0048168B" w:rsidRDefault="00105D32" w:rsidP="00992985">
      <w:pPr>
        <w:pStyle w:val="N2-2ndBullet"/>
      </w:pPr>
      <w:r w:rsidRPr="0048168B">
        <w:t>[IF Q5c = 1 (YES)</w:t>
      </w:r>
      <w:r w:rsidR="002B5311" w:rsidRPr="0048168B">
        <w:t xml:space="preserve"> (WORKER ACCEPTED JOB OFFER</w:t>
      </w:r>
      <w:r w:rsidRPr="0048168B">
        <w:t xml:space="preserve">) </w:t>
      </w:r>
      <w:r w:rsidR="00B32FD8" w:rsidRPr="0048168B">
        <w:t>AND</w:t>
      </w:r>
      <w:r w:rsidRPr="0048168B">
        <w:t xml:space="preserve"> RESPONSE IS 2 OR DON’T KNOW</w:t>
      </w:r>
      <w:r w:rsidR="00B32FD8" w:rsidRPr="0048168B">
        <w:t xml:space="preserve"> OR REFUSED</w:t>
      </w:r>
      <w:r w:rsidRPr="0048168B">
        <w:t>, SKIP TO QUESTION 11]</w:t>
      </w:r>
    </w:p>
    <w:p w:rsidR="00AD28E4" w:rsidRPr="0048168B" w:rsidRDefault="00AD28E4" w:rsidP="00AD28E4">
      <w:pPr>
        <w:pStyle w:val="N0-FlLftBullet"/>
        <w:spacing w:after="120"/>
        <w:rPr>
          <w:rFonts w:ascii="Arial" w:hAnsi="Arial"/>
        </w:rPr>
      </w:pPr>
    </w:p>
    <w:p w:rsidR="00992985" w:rsidRPr="0048168B" w:rsidRDefault="00105D32" w:rsidP="00457777">
      <w:pPr>
        <w:pStyle w:val="StyleN1-1stBulletLeft0Hanging04"/>
      </w:pPr>
      <w:r w:rsidRPr="0048168B">
        <w:t>9.</w:t>
      </w:r>
      <w:r w:rsidRPr="0048168B">
        <w:tab/>
        <w:t>Did you fill out the Form I-9 at the same time you showed your work documents to the employer?</w:t>
      </w:r>
      <w:r w:rsidR="00992985" w:rsidRPr="0048168B">
        <w:t xml:space="preserve"> </w:t>
      </w:r>
    </w:p>
    <w:p w:rsidR="00105D32" w:rsidRPr="0048168B" w:rsidRDefault="00AD28E4" w:rsidP="00992985">
      <w:pPr>
        <w:pStyle w:val="N2-2ndBullet"/>
      </w:pPr>
      <w:r w:rsidRPr="0048168B">
        <w:t>1</w:t>
      </w:r>
      <w:r w:rsidRPr="0048168B">
        <w:tab/>
      </w:r>
      <w:r w:rsidR="00105D32" w:rsidRPr="0048168B">
        <w:t>YES</w:t>
      </w:r>
    </w:p>
    <w:p w:rsidR="00105D32" w:rsidRPr="0048168B" w:rsidRDefault="00AD28E4" w:rsidP="00992985">
      <w:pPr>
        <w:pStyle w:val="N2-2ndBullet"/>
      </w:pPr>
      <w:r w:rsidRPr="0048168B">
        <w:t>2</w:t>
      </w:r>
      <w:r w:rsidRPr="0048168B">
        <w:tab/>
      </w:r>
      <w:r w:rsidR="00105D32" w:rsidRPr="0048168B">
        <w:t>NO</w:t>
      </w:r>
    </w:p>
    <w:p w:rsidR="00105D32" w:rsidRPr="0048168B" w:rsidRDefault="00105D32" w:rsidP="00992985">
      <w:pPr>
        <w:pStyle w:val="N2-2ndBullet"/>
      </w:pPr>
      <w:r w:rsidRPr="0048168B">
        <w:t xml:space="preserve">[IF Q5 = 2 (NO) </w:t>
      </w:r>
      <w:r w:rsidR="002B5311" w:rsidRPr="0048168B">
        <w:t xml:space="preserve">(WORKER DID NOT RECEIVE JOB OFFER) </w:t>
      </w:r>
      <w:r w:rsidRPr="0048168B">
        <w:t>AND RESPONSE IS 1, SKIP TO QUESTION 12]</w:t>
      </w:r>
    </w:p>
    <w:p w:rsidR="00105D32" w:rsidRPr="0048168B" w:rsidRDefault="00105D32" w:rsidP="00992985">
      <w:pPr>
        <w:pStyle w:val="N2-2ndBullet"/>
      </w:pPr>
      <w:r w:rsidRPr="0048168B">
        <w:t xml:space="preserve">[IF Q5c = 2 (NO) </w:t>
      </w:r>
      <w:r w:rsidR="002B5311" w:rsidRPr="0048168B">
        <w:t xml:space="preserve">(WORKER DECLINED JOB OFFER) </w:t>
      </w:r>
      <w:r w:rsidRPr="0048168B">
        <w:t xml:space="preserve">AND RESPONSE IS 1, SKIP TO </w:t>
      </w:r>
      <w:r w:rsidR="00AE305B" w:rsidRPr="0048168B">
        <w:t>Q15</w:t>
      </w:r>
      <w:r w:rsidRPr="0048168B">
        <w:t>]</w:t>
      </w:r>
    </w:p>
    <w:p w:rsidR="00105D32" w:rsidRPr="0048168B" w:rsidRDefault="00105D32" w:rsidP="00992985">
      <w:pPr>
        <w:pStyle w:val="N2-2ndBullet"/>
      </w:pPr>
      <w:r w:rsidRPr="0048168B">
        <w:t xml:space="preserve">[IF Q5c = 1 (YES) </w:t>
      </w:r>
      <w:r w:rsidR="002B5311" w:rsidRPr="0048168B">
        <w:t>(WORKER ACCEPTED JOB OFFER</w:t>
      </w:r>
      <w:r w:rsidRPr="0048168B">
        <w:t>) and RESPONSE IS 1, SKIP TO QUESTION 11]</w:t>
      </w:r>
    </w:p>
    <w:p w:rsidR="00460F58" w:rsidRPr="0048168B" w:rsidRDefault="00460F58" w:rsidP="00460F58">
      <w:pPr>
        <w:pStyle w:val="StyleN1-1stBulletLeft0Hanging04"/>
        <w:ind w:left="0" w:firstLine="0"/>
      </w:pPr>
    </w:p>
    <w:p w:rsidR="00992985" w:rsidRPr="0048168B" w:rsidRDefault="00105D32" w:rsidP="003B62C4">
      <w:pPr>
        <w:pStyle w:val="StyleN1-1stBulletLeft0Hanging04"/>
        <w:tabs>
          <w:tab w:val="left" w:pos="540"/>
        </w:tabs>
        <w:ind w:left="0" w:firstLine="0"/>
      </w:pPr>
      <w:r w:rsidRPr="0048168B">
        <w:t>10.</w:t>
      </w:r>
      <w:r w:rsidRPr="0048168B">
        <w:tab/>
        <w:t>At what point in the employment process did you fill out the Form I-9?</w:t>
      </w:r>
      <w:r w:rsidR="00992985" w:rsidRPr="0048168B">
        <w:t xml:space="preserve"> </w:t>
      </w:r>
    </w:p>
    <w:p w:rsidR="001E720B" w:rsidRPr="0048168B" w:rsidRDefault="001E720B" w:rsidP="00457777">
      <w:pPr>
        <w:pStyle w:val="StyleN1-1stBulletLeft0Hanging04"/>
      </w:pPr>
      <w:r w:rsidRPr="0048168B">
        <w:tab/>
        <w:t>[SHOW CARD]</w:t>
      </w:r>
    </w:p>
    <w:p w:rsidR="00673F3F" w:rsidRPr="0048168B" w:rsidRDefault="00673F3F" w:rsidP="00457777">
      <w:pPr>
        <w:pStyle w:val="StyleN1-1stBulletLeft0Hanging04"/>
      </w:pPr>
      <w:r w:rsidRPr="0048168B">
        <w:tab/>
        <w:t xml:space="preserve">[IF WORKER CHOOSES OPTION 3, VERIFY THAT THIS WAS </w:t>
      </w:r>
      <w:r w:rsidRPr="0048168B">
        <w:rPr>
          <w:u w:val="single"/>
        </w:rPr>
        <w:t>BEFORE</w:t>
      </w:r>
      <w:r w:rsidRPr="0048168B">
        <w:t xml:space="preserve"> THE FIRST DAY OF WORK.  </w:t>
      </w:r>
      <w:proofErr w:type="gramStart"/>
      <w:r w:rsidRPr="0048168B">
        <w:t>IF IT WAS ON OR AFTER THE FIRST DAY OF WORK, SELECT OPTION 4 OR 5.]</w:t>
      </w:r>
      <w:proofErr w:type="gramEnd"/>
    </w:p>
    <w:p w:rsidR="00105D32" w:rsidRPr="0048168B" w:rsidRDefault="00105D32" w:rsidP="00992985">
      <w:pPr>
        <w:pStyle w:val="N2-2ndBullet"/>
      </w:pPr>
      <w:r w:rsidRPr="0048168B">
        <w:t>1</w:t>
      </w:r>
      <w:r w:rsidRPr="0048168B">
        <w:tab/>
        <w:t>When you applied for the job</w:t>
      </w:r>
    </w:p>
    <w:p w:rsidR="00105D32" w:rsidRPr="0048168B" w:rsidRDefault="00105D32" w:rsidP="00992985">
      <w:pPr>
        <w:pStyle w:val="N2-2ndBullet"/>
      </w:pPr>
      <w:r w:rsidRPr="0048168B">
        <w:t>2</w:t>
      </w:r>
      <w:r w:rsidRPr="0048168B">
        <w:tab/>
      </w:r>
      <w:r w:rsidRPr="0048168B">
        <w:rPr>
          <w:u w:val="single"/>
        </w:rPr>
        <w:t>After</w:t>
      </w:r>
      <w:r w:rsidRPr="0048168B">
        <w:t xml:space="preserve"> you applied but </w:t>
      </w:r>
      <w:r w:rsidRPr="0048168B">
        <w:rPr>
          <w:u w:val="single"/>
        </w:rPr>
        <w:t>before</w:t>
      </w:r>
      <w:r w:rsidRPr="0048168B">
        <w:t xml:space="preserve"> you were told whether or not you had gotten the job</w:t>
      </w:r>
    </w:p>
    <w:p w:rsidR="00105D32" w:rsidRPr="0048168B" w:rsidRDefault="00105D32" w:rsidP="00992985">
      <w:pPr>
        <w:pStyle w:val="N2-2ndBullet"/>
      </w:pPr>
      <w:r w:rsidRPr="0048168B">
        <w:t>3</w:t>
      </w:r>
      <w:r w:rsidRPr="0048168B">
        <w:tab/>
        <w:t>After you were told whether or not you had gotten the job</w:t>
      </w:r>
    </w:p>
    <w:p w:rsidR="00105D32" w:rsidRPr="0048168B" w:rsidRDefault="00105D32" w:rsidP="00992985">
      <w:pPr>
        <w:pStyle w:val="N2-2ndBullet"/>
      </w:pPr>
      <w:r w:rsidRPr="0048168B">
        <w:t>4</w:t>
      </w:r>
      <w:r w:rsidRPr="0048168B">
        <w:tab/>
        <w:t>On your first day of work</w:t>
      </w:r>
    </w:p>
    <w:p w:rsidR="00105D32" w:rsidRPr="0048168B" w:rsidRDefault="00105D32" w:rsidP="00992985">
      <w:pPr>
        <w:pStyle w:val="N2-2ndBullet"/>
      </w:pPr>
      <w:r w:rsidRPr="0048168B">
        <w:t>5</w:t>
      </w:r>
      <w:r w:rsidRPr="0048168B">
        <w:tab/>
        <w:t>After your first day of work</w:t>
      </w:r>
    </w:p>
    <w:p w:rsidR="00105D32" w:rsidRPr="0048168B" w:rsidRDefault="00105D32" w:rsidP="00992985">
      <w:pPr>
        <w:pStyle w:val="N2-2ndBullet"/>
      </w:pPr>
      <w:r w:rsidRPr="0048168B">
        <w:t>6</w:t>
      </w:r>
      <w:r w:rsidRPr="0048168B">
        <w:tab/>
      </w:r>
      <w:r w:rsidR="006D5B38" w:rsidRPr="0048168B">
        <w:t xml:space="preserve">OTHER </w:t>
      </w:r>
      <w:r w:rsidRPr="0048168B">
        <w:t>(</w:t>
      </w:r>
      <w:r w:rsidR="00796A75" w:rsidRPr="0048168B">
        <w:t>SPECIFY</w:t>
      </w:r>
      <w:r w:rsidRPr="0048168B">
        <w:t>) _________________________</w:t>
      </w:r>
    </w:p>
    <w:p w:rsidR="00105D32" w:rsidRPr="0048168B" w:rsidRDefault="00105D32" w:rsidP="00992985">
      <w:pPr>
        <w:pStyle w:val="N2-2ndBullet"/>
      </w:pPr>
      <w:r w:rsidRPr="0048168B">
        <w:t>[IF Q5 = 2 (NO)</w:t>
      </w:r>
      <w:r w:rsidR="002B5311" w:rsidRPr="0048168B">
        <w:t xml:space="preserve"> (WO</w:t>
      </w:r>
      <w:r w:rsidR="00B363A9" w:rsidRPr="0048168B">
        <w:t>RKER DID NOT RECEIVE JOB OFFER</w:t>
      </w:r>
      <w:r w:rsidRPr="0048168B">
        <w:t>), SKIP TO QUESTION 12]</w:t>
      </w:r>
    </w:p>
    <w:p w:rsidR="00105D32" w:rsidRPr="0048168B" w:rsidRDefault="00105D32" w:rsidP="00992985">
      <w:pPr>
        <w:pStyle w:val="N2-2ndBullet"/>
      </w:pPr>
      <w:r w:rsidRPr="0048168B">
        <w:t>[IF Q5c = 2 (NO)</w:t>
      </w:r>
      <w:r w:rsidR="00B363A9" w:rsidRPr="0048168B">
        <w:t xml:space="preserve"> (WORKER DECLINED JOB OFFER</w:t>
      </w:r>
      <w:r w:rsidRPr="0048168B">
        <w:t xml:space="preserve">), SKIP TO </w:t>
      </w:r>
      <w:r w:rsidR="00AE305B" w:rsidRPr="0048168B">
        <w:t>Q15</w:t>
      </w:r>
      <w:r w:rsidRPr="0048168B">
        <w:t>]</w:t>
      </w:r>
    </w:p>
    <w:p w:rsidR="00585EF0" w:rsidRPr="0048168B" w:rsidRDefault="00585EF0" w:rsidP="00585EF0">
      <w:pPr>
        <w:pStyle w:val="N0-FlLftBullet"/>
        <w:spacing w:after="0"/>
        <w:rPr>
          <w:rFonts w:ascii="Arial" w:hAnsi="Arial"/>
        </w:rPr>
      </w:pPr>
    </w:p>
    <w:p w:rsidR="00992985" w:rsidRDefault="00105D32" w:rsidP="00457777">
      <w:pPr>
        <w:pStyle w:val="StyleN1-1stBulletLeft0Hanging04"/>
      </w:pPr>
      <w:r w:rsidRPr="0048168B">
        <w:t>11.</w:t>
      </w:r>
      <w:r w:rsidRPr="0048168B">
        <w:tab/>
        <w:t>Did you ever actually work for [</w:t>
      </w:r>
      <w:r w:rsidR="00E84488" w:rsidRPr="0048168B">
        <w:t>EMPLOYER</w:t>
      </w:r>
      <w:r w:rsidRPr="0048168B">
        <w:t>] or for someone [</w:t>
      </w:r>
      <w:r w:rsidR="00E84488" w:rsidRPr="0048168B">
        <w:t>EMPLOYER</w:t>
      </w:r>
      <w:r w:rsidRPr="0048168B">
        <w:t>] placed you with</w:t>
      </w:r>
      <w:r>
        <w:t>?</w:t>
      </w:r>
      <w:r w:rsidR="00992985" w:rsidRPr="00992985">
        <w:t xml:space="preserve"> </w:t>
      </w:r>
    </w:p>
    <w:p w:rsidR="00105D32" w:rsidRPr="002F43BB" w:rsidRDefault="00105D32" w:rsidP="00992985">
      <w:pPr>
        <w:pStyle w:val="N2-2ndBullet"/>
      </w:pPr>
      <w:r w:rsidRPr="002F43BB">
        <w:t>1</w:t>
      </w:r>
      <w:r w:rsidRPr="002F43BB">
        <w:tab/>
        <w:t>YES</w:t>
      </w:r>
    </w:p>
    <w:p w:rsidR="00105D32" w:rsidRDefault="00105D32" w:rsidP="00992985">
      <w:pPr>
        <w:pStyle w:val="N2-2ndBullet"/>
      </w:pPr>
      <w:r w:rsidRPr="002F43BB">
        <w:t>2</w:t>
      </w:r>
      <w:r w:rsidRPr="002F43BB">
        <w:tab/>
        <w:t>NO</w:t>
      </w:r>
      <w:r w:rsidRPr="002F43BB">
        <w:tab/>
      </w:r>
      <w:r w:rsidRPr="00100385">
        <w:t>SKIP TO QUESTION 12</w:t>
      </w:r>
    </w:p>
    <w:p w:rsidR="00585EF0" w:rsidRDefault="00585EF0" w:rsidP="00585EF0">
      <w:pPr>
        <w:pStyle w:val="N0-FlLftBullet"/>
        <w:spacing w:after="0"/>
        <w:rPr>
          <w:rFonts w:ascii="Arial" w:hAnsi="Arial"/>
        </w:rPr>
      </w:pPr>
    </w:p>
    <w:p w:rsidR="00992985" w:rsidRDefault="00460F58" w:rsidP="00457777">
      <w:pPr>
        <w:pStyle w:val="StyleN1-1stBulletLeft0Hanging04"/>
      </w:pPr>
      <w:r>
        <w:br w:type="page"/>
      </w:r>
      <w:r w:rsidR="00105D32">
        <w:lastRenderedPageBreak/>
        <w:t>11a.</w:t>
      </w:r>
      <w:r w:rsidR="00105D32">
        <w:tab/>
        <w:t>How many days after you were hired did you begin working?</w:t>
      </w:r>
      <w:r w:rsidR="00992985" w:rsidRPr="00992985">
        <w:t xml:space="preserve"> </w:t>
      </w:r>
    </w:p>
    <w:p w:rsidR="00105D32" w:rsidRPr="002F43BB" w:rsidRDefault="00AD28E4" w:rsidP="00992985">
      <w:pPr>
        <w:pStyle w:val="N2-2ndBullet"/>
      </w:pPr>
      <w:r>
        <w:t>1</w:t>
      </w:r>
      <w:r w:rsidR="00DE530C">
        <w:tab/>
      </w:r>
      <w:r w:rsidR="005A5BFF">
        <w:t>1</w:t>
      </w:r>
      <w:r w:rsidR="00105D32" w:rsidRPr="002F43BB">
        <w:t>-2 DAYS</w:t>
      </w:r>
    </w:p>
    <w:p w:rsidR="00105D32" w:rsidRPr="002F43BB" w:rsidRDefault="00AD28E4" w:rsidP="00992985">
      <w:pPr>
        <w:pStyle w:val="N2-2ndBullet"/>
      </w:pPr>
      <w:r>
        <w:t>2</w:t>
      </w:r>
      <w:r w:rsidR="00DE530C">
        <w:tab/>
      </w:r>
      <w:r w:rsidR="005A5BFF">
        <w:t>3</w:t>
      </w:r>
      <w:r w:rsidR="00105D32" w:rsidRPr="002F43BB">
        <w:t>-5 DAYS</w:t>
      </w:r>
    </w:p>
    <w:p w:rsidR="00105D32" w:rsidRPr="002F43BB" w:rsidRDefault="00AD28E4" w:rsidP="00992985">
      <w:pPr>
        <w:pStyle w:val="N2-2ndBullet"/>
      </w:pPr>
      <w:r>
        <w:t>3</w:t>
      </w:r>
      <w:r w:rsidR="00DE530C">
        <w:tab/>
      </w:r>
      <w:r w:rsidR="005A5BFF">
        <w:t>6</w:t>
      </w:r>
      <w:r w:rsidR="00105D32" w:rsidRPr="002F43BB">
        <w:t>-10 DAYS</w:t>
      </w:r>
    </w:p>
    <w:p w:rsidR="00105D32" w:rsidRDefault="00AD28E4" w:rsidP="00992985">
      <w:pPr>
        <w:pStyle w:val="N2-2ndBullet"/>
      </w:pPr>
      <w:r>
        <w:t>4</w:t>
      </w:r>
      <w:r>
        <w:tab/>
      </w:r>
      <w:r w:rsidR="00105D32" w:rsidRPr="002F43BB">
        <w:t>MORE THAN 10 DAYS</w:t>
      </w:r>
    </w:p>
    <w:p w:rsidR="00A513B4" w:rsidRPr="002F43BB" w:rsidRDefault="00A513B4" w:rsidP="00992985">
      <w:pPr>
        <w:pStyle w:val="N2-2ndBullet"/>
      </w:pPr>
    </w:p>
    <w:p w:rsidR="00105D32" w:rsidRDefault="00105D32">
      <w:pPr>
        <w:pStyle w:val="N0-FlLftBullet"/>
        <w:rPr>
          <w:rFonts w:ascii="Arial" w:hAnsi="Arial"/>
        </w:rPr>
      </w:pPr>
      <w:r>
        <w:rPr>
          <w:rFonts w:ascii="Arial" w:hAnsi="Arial"/>
        </w:rPr>
        <w:tab/>
        <w:t xml:space="preserve">[SKIP TO QUESTION </w:t>
      </w:r>
      <w:r w:rsidR="00AE305B">
        <w:rPr>
          <w:rFonts w:ascii="Arial" w:hAnsi="Arial"/>
        </w:rPr>
        <w:t>1</w:t>
      </w:r>
      <w:r w:rsidR="00F3052C">
        <w:rPr>
          <w:rFonts w:ascii="Arial" w:hAnsi="Arial"/>
        </w:rPr>
        <w:t>5</w:t>
      </w:r>
      <w:r>
        <w:rPr>
          <w:rFonts w:ascii="Arial" w:hAnsi="Arial"/>
        </w:rPr>
        <w:t>]</w:t>
      </w:r>
    </w:p>
    <w:p w:rsidR="00585EF0" w:rsidRDefault="00585EF0" w:rsidP="00585EF0">
      <w:pPr>
        <w:pStyle w:val="N0-FlLftBullet"/>
        <w:spacing w:after="0"/>
        <w:rPr>
          <w:rFonts w:ascii="Arial" w:hAnsi="Arial"/>
        </w:rPr>
      </w:pPr>
    </w:p>
    <w:p w:rsidR="00992985" w:rsidRDefault="00105D32" w:rsidP="00457777">
      <w:pPr>
        <w:pStyle w:val="StyleN1-1stBulletLeft0Hanging04"/>
      </w:pPr>
      <w:r>
        <w:t>12.</w:t>
      </w:r>
      <w:r>
        <w:tab/>
        <w:t>How did you first find out you didn’t get the job?</w:t>
      </w:r>
      <w:r w:rsidR="00992985" w:rsidRPr="00992985">
        <w:t xml:space="preserve"> </w:t>
      </w:r>
    </w:p>
    <w:p w:rsidR="00105D32" w:rsidRPr="003B62C4" w:rsidRDefault="00105D32" w:rsidP="00992985">
      <w:pPr>
        <w:pStyle w:val="N2-2ndBullet"/>
        <w:rPr>
          <w:caps/>
        </w:rPr>
      </w:pPr>
      <w:r>
        <w:t>1</w:t>
      </w:r>
      <w:r>
        <w:tab/>
      </w:r>
      <w:r w:rsidRPr="003B62C4">
        <w:rPr>
          <w:caps/>
        </w:rPr>
        <w:t>Contacted employer to find out</w:t>
      </w:r>
    </w:p>
    <w:p w:rsidR="00105D32" w:rsidRPr="003B62C4" w:rsidRDefault="00105D32" w:rsidP="00992985">
      <w:pPr>
        <w:pStyle w:val="N2-2ndBullet"/>
        <w:rPr>
          <w:caps/>
        </w:rPr>
      </w:pPr>
      <w:r w:rsidRPr="003B62C4">
        <w:rPr>
          <w:caps/>
        </w:rPr>
        <w:t>2</w:t>
      </w:r>
      <w:r w:rsidRPr="003B62C4">
        <w:rPr>
          <w:caps/>
        </w:rPr>
        <w:tab/>
        <w:t xml:space="preserve">Employer contacted </w:t>
      </w:r>
      <w:r w:rsidR="00B151E6">
        <w:rPr>
          <w:caps/>
        </w:rPr>
        <w:t>ME</w:t>
      </w:r>
    </w:p>
    <w:p w:rsidR="00105D32" w:rsidRPr="003B62C4" w:rsidRDefault="00105D32" w:rsidP="00992985">
      <w:pPr>
        <w:pStyle w:val="N2-2ndBullet"/>
        <w:rPr>
          <w:caps/>
        </w:rPr>
      </w:pPr>
      <w:r w:rsidRPr="003B62C4">
        <w:rPr>
          <w:caps/>
        </w:rPr>
        <w:t>3</w:t>
      </w:r>
      <w:r w:rsidRPr="003B62C4">
        <w:rPr>
          <w:caps/>
        </w:rPr>
        <w:tab/>
        <w:t>Never heard back from employer</w:t>
      </w:r>
      <w:r w:rsidRPr="003B62C4">
        <w:rPr>
          <w:caps/>
        </w:rPr>
        <w:tab/>
        <w:t xml:space="preserve">SKIP TO QUESTION </w:t>
      </w:r>
      <w:r w:rsidR="00AE305B" w:rsidRPr="003B62C4">
        <w:rPr>
          <w:caps/>
        </w:rPr>
        <w:t>14A</w:t>
      </w:r>
    </w:p>
    <w:p w:rsidR="00105D32" w:rsidRPr="003B62C4" w:rsidRDefault="00105D32" w:rsidP="00992985">
      <w:pPr>
        <w:pStyle w:val="N2-2ndBullet"/>
        <w:rPr>
          <w:caps/>
        </w:rPr>
      </w:pPr>
      <w:r w:rsidRPr="003B62C4">
        <w:rPr>
          <w:caps/>
        </w:rPr>
        <w:t>4</w:t>
      </w:r>
      <w:r w:rsidRPr="003B62C4">
        <w:rPr>
          <w:caps/>
        </w:rPr>
        <w:tab/>
        <w:t>Told in person at the time of the interview</w:t>
      </w:r>
      <w:r w:rsidRPr="003B62C4">
        <w:rPr>
          <w:caps/>
        </w:rPr>
        <w:tab/>
        <w:t>SKIP TO QUESTION 14</w:t>
      </w:r>
    </w:p>
    <w:p w:rsidR="00105D32" w:rsidRPr="003B62C4" w:rsidRDefault="00105D32" w:rsidP="00992985">
      <w:pPr>
        <w:pStyle w:val="N2-2ndBullet"/>
        <w:rPr>
          <w:caps/>
        </w:rPr>
      </w:pPr>
      <w:r w:rsidRPr="003B62C4">
        <w:rPr>
          <w:caps/>
        </w:rPr>
        <w:t>5</w:t>
      </w:r>
      <w:r w:rsidRPr="003B62C4">
        <w:rPr>
          <w:caps/>
        </w:rPr>
        <w:tab/>
        <w:t xml:space="preserve">Other (specify) _________________________ </w:t>
      </w:r>
    </w:p>
    <w:p w:rsidR="00460F58" w:rsidRDefault="00460F58" w:rsidP="00460F58">
      <w:pPr>
        <w:pStyle w:val="StyleN1-1stBulletLeft0Hanging04"/>
        <w:ind w:left="0" w:firstLine="0"/>
      </w:pPr>
    </w:p>
    <w:p w:rsidR="00992985" w:rsidRDefault="00105D32" w:rsidP="003B62C4">
      <w:pPr>
        <w:pStyle w:val="StyleN1-1stBulletLeft0Hanging04"/>
        <w:tabs>
          <w:tab w:val="left" w:pos="540"/>
        </w:tabs>
        <w:ind w:left="0" w:firstLine="0"/>
      </w:pPr>
      <w:r>
        <w:t>13.</w:t>
      </w:r>
      <w:r>
        <w:tab/>
        <w:t>How many days after applying for the job did the employer tell you that you did not get it?</w:t>
      </w:r>
      <w:r w:rsidR="00992985" w:rsidRPr="00992985">
        <w:t xml:space="preserve"> </w:t>
      </w:r>
    </w:p>
    <w:p w:rsidR="00992985" w:rsidRDefault="00105D32" w:rsidP="00457777">
      <w:pPr>
        <w:pStyle w:val="StyleN1-1stBulletLeft0Hanging04"/>
      </w:pPr>
      <w:r>
        <w:tab/>
        <w:t>[CODE 0 IF THE ANSWER IS IMMEDIATELY, THE SAME DAY, AT THE INTERVIEW, OR SIMILAR RESPONSE MEANING THAT THERE WAS NO DELAY.]</w:t>
      </w:r>
      <w:r w:rsidR="00992985" w:rsidRPr="00992985">
        <w:t xml:space="preserve"> </w:t>
      </w:r>
    </w:p>
    <w:p w:rsidR="00105D32" w:rsidRDefault="00105D32" w:rsidP="00105D32">
      <w:pPr>
        <w:pStyle w:val="N0-FlLftBullet"/>
        <w:numPr>
          <w:ilvl w:val="0"/>
          <w:numId w:val="42"/>
        </w:numPr>
        <w:rPr>
          <w:rFonts w:ascii="Arial" w:hAnsi="Arial"/>
        </w:rPr>
      </w:pPr>
      <w:r>
        <w:rPr>
          <w:rFonts w:ascii="Arial" w:hAnsi="Arial"/>
        </w:rPr>
        <w:t>______ days</w:t>
      </w:r>
    </w:p>
    <w:p w:rsidR="00585EF0" w:rsidRDefault="00585EF0" w:rsidP="00585EF0">
      <w:pPr>
        <w:pStyle w:val="N0-FlLftBullet"/>
        <w:spacing w:after="0"/>
        <w:ind w:left="570" w:firstLine="0"/>
        <w:rPr>
          <w:rFonts w:ascii="Arial" w:hAnsi="Arial"/>
        </w:rPr>
      </w:pPr>
    </w:p>
    <w:p w:rsidR="00992985" w:rsidRDefault="00105D32" w:rsidP="00457777">
      <w:pPr>
        <w:pStyle w:val="StyleN1-1stBulletLeft0Hanging04"/>
      </w:pPr>
      <w:r>
        <w:t>14.</w:t>
      </w:r>
      <w:r>
        <w:tab/>
        <w:t xml:space="preserve">What did the employer </w:t>
      </w:r>
      <w:r w:rsidRPr="005667C8">
        <w:rPr>
          <w:u w:val="single"/>
        </w:rPr>
        <w:t>tell</w:t>
      </w:r>
      <w:r>
        <w:t xml:space="preserve"> you about why you did not get the job?</w:t>
      </w:r>
      <w:r w:rsidR="00992985" w:rsidRPr="00992985">
        <w:t xml:space="preserve"> </w:t>
      </w:r>
    </w:p>
    <w:p w:rsidR="00AC140D" w:rsidRDefault="00AC140D" w:rsidP="00457777">
      <w:pPr>
        <w:pStyle w:val="StyleN1-1stBulletLeft0Hanging04"/>
      </w:pPr>
      <w:r>
        <w:tab/>
      </w:r>
      <w:r w:rsidR="00BD06C2">
        <w:t>[</w:t>
      </w:r>
      <w:r>
        <w:t>PROBE:</w:t>
      </w:r>
      <w:r w:rsidR="00BD06C2">
        <w:t>]</w:t>
      </w:r>
      <w:r>
        <w:t xml:space="preserve"> </w:t>
      </w:r>
      <w:proofErr w:type="gramStart"/>
      <w:r>
        <w:t>Anything else?</w:t>
      </w:r>
      <w:proofErr w:type="gramEnd"/>
    </w:p>
    <w:p w:rsidR="00105D32" w:rsidRDefault="00105D32">
      <w:pPr>
        <w:pStyle w:val="N0-FlLftBullet"/>
        <w:rPr>
          <w:rFonts w:ascii="Arial" w:hAnsi="Arial"/>
        </w:rPr>
      </w:pPr>
      <w:r>
        <w:rPr>
          <w:rFonts w:ascii="Arial" w:hAnsi="Arial"/>
        </w:rPr>
        <w:tab/>
        <w:t>[SELECT ALL THAT APPLY]</w:t>
      </w:r>
    </w:p>
    <w:p w:rsidR="00105D32" w:rsidRPr="002F43BB" w:rsidRDefault="00105D32" w:rsidP="00992985">
      <w:pPr>
        <w:pStyle w:val="N2-2ndBullet"/>
      </w:pPr>
      <w:r w:rsidRPr="002F43BB">
        <w:t>1</w:t>
      </w:r>
      <w:r w:rsidRPr="002F43BB">
        <w:tab/>
        <w:t xml:space="preserve">NOT AUTHORIZED TO WORK IN </w:t>
      </w:r>
      <w:r w:rsidR="00F3052C">
        <w:t xml:space="preserve">THE </w:t>
      </w:r>
      <w:r w:rsidRPr="002F43BB">
        <w:t>U.S.</w:t>
      </w:r>
    </w:p>
    <w:p w:rsidR="00105D32" w:rsidRPr="002F43BB" w:rsidRDefault="00105D32" w:rsidP="00992985">
      <w:pPr>
        <w:pStyle w:val="N2-2ndBullet"/>
      </w:pPr>
      <w:r w:rsidRPr="002F43BB">
        <w:t>2</w:t>
      </w:r>
      <w:r w:rsidRPr="002F43BB">
        <w:tab/>
        <w:t xml:space="preserve">PROBLEMS WITH MY DOCUMENTS, CLEARANCE, OR </w:t>
      </w:r>
      <w:r>
        <w:t>SOCIAL SECURITY ADMINISTRATION (</w:t>
      </w:r>
      <w:r w:rsidRPr="002F43BB">
        <w:t>SSA</w:t>
      </w:r>
      <w:r>
        <w:t>)</w:t>
      </w:r>
      <w:r w:rsidRPr="002F43BB">
        <w:t xml:space="preserve"> OR </w:t>
      </w:r>
      <w:r w:rsidR="00726611">
        <w:t>DEPARTMENT OF HOMELAND SECURITY</w:t>
      </w:r>
      <w:r>
        <w:t xml:space="preserve"> </w:t>
      </w:r>
      <w:r w:rsidRPr="002F43BB">
        <w:t>RECORDS</w:t>
      </w:r>
    </w:p>
    <w:p w:rsidR="00105D32" w:rsidRDefault="00105D32" w:rsidP="00992985">
      <w:pPr>
        <w:pStyle w:val="N2-2ndBullet"/>
      </w:pPr>
      <w:r w:rsidRPr="002F43BB">
        <w:t>3</w:t>
      </w:r>
      <w:r w:rsidRPr="002F43BB">
        <w:tab/>
        <w:t>NOT QUALIFIED FOR JOB [INCLUDE ALL ANSWERS THAT RELATE TO SPECIFIC QUALIFICATIONS HERE]</w:t>
      </w:r>
      <w:r>
        <w:t xml:space="preserve"> (SPECIFY) ________________________</w:t>
      </w:r>
    </w:p>
    <w:p w:rsidR="00105D32" w:rsidRPr="00AD28E4" w:rsidRDefault="00105D32" w:rsidP="00992985">
      <w:pPr>
        <w:pStyle w:val="N2-2ndBullet"/>
      </w:pPr>
      <w:r w:rsidRPr="00AD28E4">
        <w:t>4</w:t>
      </w:r>
      <w:r w:rsidRPr="00AD28E4">
        <w:tab/>
        <w:t>EMPLOYER DID NOT SAY ANYTHING SPECIFIC</w:t>
      </w:r>
    </w:p>
    <w:p w:rsidR="00105D32" w:rsidRDefault="00105D32" w:rsidP="00992985">
      <w:pPr>
        <w:pStyle w:val="N2-2ndBullet"/>
      </w:pPr>
      <w:r w:rsidRPr="00AD28E4">
        <w:t>5</w:t>
      </w:r>
      <w:r w:rsidRPr="00AD28E4">
        <w:tab/>
        <w:t>OTHER (SPECIFY</w:t>
      </w:r>
      <w:proofErr w:type="gramStart"/>
      <w:r w:rsidRPr="00AD28E4">
        <w:t>)_</w:t>
      </w:r>
      <w:proofErr w:type="gramEnd"/>
      <w:r w:rsidRPr="00AD28E4">
        <w:t>____________________</w:t>
      </w:r>
    </w:p>
    <w:p w:rsidR="00D1236E" w:rsidRPr="00413A19" w:rsidRDefault="00D1236E" w:rsidP="003B62C4">
      <w:pPr>
        <w:pStyle w:val="N2-2ndBullet"/>
      </w:pPr>
    </w:p>
    <w:p w:rsidR="00D1236E" w:rsidRDefault="00D1236E" w:rsidP="00565790">
      <w:pPr>
        <w:ind w:left="54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[IF RESPONSE 4 AND ANY OTHER RESPONSE ARE SELECTED, DISPLAY ERROR MESSAGE: [YOU CANNOT SELECT “EMPLOYER DID NOT SAY ANYTHING SPECIFIC” AND ANOTHER ANSWER.]]</w:t>
      </w:r>
    </w:p>
    <w:p w:rsidR="00D1236E" w:rsidRDefault="00D1236E" w:rsidP="00565790">
      <w:pPr>
        <w:rPr>
          <w:rFonts w:ascii="Arial" w:hAnsi="Arial" w:cs="Arial"/>
          <w:szCs w:val="22"/>
        </w:rPr>
      </w:pPr>
    </w:p>
    <w:p w:rsidR="00D1236E" w:rsidRPr="00AD28E4" w:rsidRDefault="00D1236E" w:rsidP="00992985">
      <w:pPr>
        <w:pStyle w:val="N2-2ndBullet"/>
      </w:pPr>
    </w:p>
    <w:p w:rsidR="00585EF0" w:rsidRDefault="00585EF0" w:rsidP="00585EF0">
      <w:pPr>
        <w:pStyle w:val="N0-FlLftBullet"/>
        <w:spacing w:after="0"/>
        <w:rPr>
          <w:rFonts w:ascii="Arial" w:hAnsi="Arial"/>
        </w:rPr>
      </w:pPr>
    </w:p>
    <w:p w:rsidR="00992985" w:rsidRDefault="00DB6CE1" w:rsidP="00457777">
      <w:pPr>
        <w:pStyle w:val="StyleN1-1stBulletLeft0Hanging04"/>
      </w:pPr>
      <w:r>
        <w:br w:type="page"/>
      </w:r>
      <w:r w:rsidR="00AE305B">
        <w:lastRenderedPageBreak/>
        <w:t>14a</w:t>
      </w:r>
      <w:r w:rsidR="00105D32">
        <w:t>.</w:t>
      </w:r>
      <w:r w:rsidR="00105D32">
        <w:tab/>
      </w:r>
      <w:proofErr w:type="gramStart"/>
      <w:r w:rsidR="00105D32">
        <w:t>Why</w:t>
      </w:r>
      <w:proofErr w:type="gramEnd"/>
      <w:r w:rsidR="00105D32">
        <w:t xml:space="preserve"> do </w:t>
      </w:r>
      <w:r w:rsidR="00105D32">
        <w:rPr>
          <w:u w:val="single"/>
        </w:rPr>
        <w:t>you</w:t>
      </w:r>
      <w:r w:rsidR="00105D32">
        <w:t xml:space="preserve"> think you did not get the job?</w:t>
      </w:r>
      <w:r w:rsidR="00992985" w:rsidRPr="00992985">
        <w:t xml:space="preserve"> </w:t>
      </w:r>
    </w:p>
    <w:p w:rsidR="00AC140D" w:rsidRDefault="00AC140D" w:rsidP="00457777">
      <w:pPr>
        <w:pStyle w:val="StyleN1-1stBulletLeft0Hanging04"/>
      </w:pPr>
      <w:r>
        <w:tab/>
      </w:r>
      <w:r w:rsidR="00BD06C2">
        <w:t>[</w:t>
      </w:r>
      <w:r>
        <w:t>PROBE:</w:t>
      </w:r>
      <w:r w:rsidR="00BD06C2">
        <w:t>]</w:t>
      </w:r>
      <w:r>
        <w:t xml:space="preserve"> </w:t>
      </w:r>
      <w:proofErr w:type="gramStart"/>
      <w:r>
        <w:t>Anything else?</w:t>
      </w:r>
      <w:proofErr w:type="gramEnd"/>
    </w:p>
    <w:p w:rsidR="00AC140D" w:rsidRDefault="00AC140D" w:rsidP="00457777">
      <w:pPr>
        <w:pStyle w:val="StyleN1-1stBulletLeft0Hanging04"/>
      </w:pPr>
      <w:r>
        <w:tab/>
        <w:t>[SELECT ALL THAT APPLY]</w:t>
      </w:r>
    </w:p>
    <w:p w:rsidR="00105D32" w:rsidRPr="002F43BB" w:rsidRDefault="00105D32" w:rsidP="00992985">
      <w:pPr>
        <w:pStyle w:val="N2-2ndBullet"/>
      </w:pPr>
      <w:r w:rsidRPr="002F43BB">
        <w:t>1</w:t>
      </w:r>
      <w:r w:rsidRPr="002F43BB">
        <w:tab/>
      </w:r>
      <w:r>
        <w:t xml:space="preserve">I WAS </w:t>
      </w:r>
      <w:r w:rsidRPr="002F43BB">
        <w:t xml:space="preserve">NOT AUTHORIZED TO WORK IN </w:t>
      </w:r>
      <w:r w:rsidR="000B353E">
        <w:t xml:space="preserve">THE </w:t>
      </w:r>
      <w:r w:rsidRPr="002F43BB">
        <w:t>U.S.</w:t>
      </w:r>
    </w:p>
    <w:p w:rsidR="00105D32" w:rsidRDefault="00105D32" w:rsidP="00992985">
      <w:pPr>
        <w:pStyle w:val="N2-2ndBullet"/>
      </w:pPr>
      <w:r>
        <w:t>2</w:t>
      </w:r>
      <w:r>
        <w:tab/>
        <w:t xml:space="preserve">EMPLOYER THOUGHT I WAS NOT AUTHORIZED TO WORK IN </w:t>
      </w:r>
      <w:r w:rsidR="000B353E">
        <w:t xml:space="preserve">THE </w:t>
      </w:r>
      <w:r>
        <w:t>U.S.</w:t>
      </w:r>
    </w:p>
    <w:p w:rsidR="00105D32" w:rsidRPr="002F43BB" w:rsidRDefault="00105D32" w:rsidP="00992985">
      <w:pPr>
        <w:pStyle w:val="N2-2ndBullet"/>
      </w:pPr>
      <w:r>
        <w:t>3</w:t>
      </w:r>
      <w:r w:rsidRPr="002F43BB">
        <w:tab/>
        <w:t>EMPLOYER DOESN’T LIKE PEOPLE WHO ARE IMMIGRANTS</w:t>
      </w:r>
    </w:p>
    <w:p w:rsidR="00105D32" w:rsidRPr="002F43BB" w:rsidRDefault="00105D32" w:rsidP="00992985">
      <w:pPr>
        <w:pStyle w:val="N2-2ndBullet"/>
      </w:pPr>
      <w:r>
        <w:t>4</w:t>
      </w:r>
      <w:r w:rsidRPr="002F43BB">
        <w:tab/>
        <w:t>EMPLOYER DOESN’T LIKE PEOPLE WHO ARE (SPECIFY CATEGORY OTHER THAN IMMIGRANTS) ____________</w:t>
      </w:r>
      <w:proofErr w:type="gramStart"/>
      <w:r w:rsidRPr="002F43BB">
        <w:t>_[</w:t>
      </w:r>
      <w:proofErr w:type="gramEnd"/>
      <w:r w:rsidRPr="002F43BB">
        <w:t>BLACKS,</w:t>
      </w:r>
      <w:r w:rsidR="000B353E">
        <w:t xml:space="preserve"> </w:t>
      </w:r>
      <w:r w:rsidRPr="002F43BB">
        <w:t xml:space="preserve">HISPANIC, NOT SPANISH SPEAKERS, </w:t>
      </w:r>
      <w:r w:rsidR="00EB04B2">
        <w:t>HOMOSEXUALS</w:t>
      </w:r>
      <w:r w:rsidRPr="002F43BB">
        <w:t>, ETC.]</w:t>
      </w:r>
    </w:p>
    <w:p w:rsidR="00105D32" w:rsidRPr="002F43BB" w:rsidRDefault="00105D32" w:rsidP="00992985">
      <w:pPr>
        <w:pStyle w:val="N2-2ndBullet"/>
      </w:pPr>
      <w:r>
        <w:t>5</w:t>
      </w:r>
      <w:r w:rsidRPr="002F43BB">
        <w:tab/>
        <w:t xml:space="preserve">DIDN’T MEET QUALIFICATIONS FOR </w:t>
      </w:r>
      <w:r>
        <w:t xml:space="preserve">THE </w:t>
      </w:r>
      <w:r w:rsidRPr="002F43BB">
        <w:t>JOB</w:t>
      </w:r>
    </w:p>
    <w:p w:rsidR="00105D32" w:rsidRPr="002F43BB" w:rsidRDefault="00105D32" w:rsidP="00992985">
      <w:pPr>
        <w:pStyle w:val="N2-2ndBullet"/>
      </w:pPr>
      <w:r>
        <w:t>6</w:t>
      </w:r>
      <w:r w:rsidRPr="002F43BB">
        <w:tab/>
        <w:t xml:space="preserve">OTHER APPLICANTS BETTER QUALIFIED FOR </w:t>
      </w:r>
      <w:r>
        <w:t xml:space="preserve">THE </w:t>
      </w:r>
      <w:r w:rsidRPr="002F43BB">
        <w:t>JOB</w:t>
      </w:r>
    </w:p>
    <w:p w:rsidR="00105D32" w:rsidRPr="002F43BB" w:rsidRDefault="00105D32" w:rsidP="00992985">
      <w:pPr>
        <w:pStyle w:val="N2-2ndBullet"/>
      </w:pPr>
      <w:r>
        <w:t>7</w:t>
      </w:r>
      <w:r w:rsidRPr="002F43BB">
        <w:tab/>
        <w:t>OTHER (SPECIFY</w:t>
      </w:r>
      <w:proofErr w:type="gramStart"/>
      <w:r w:rsidRPr="002F43BB">
        <w:t>)_</w:t>
      </w:r>
      <w:proofErr w:type="gramEnd"/>
      <w:r w:rsidRPr="002F43BB">
        <w:t>_____________</w:t>
      </w:r>
    </w:p>
    <w:p w:rsidR="00585EF0" w:rsidRDefault="00585EF0" w:rsidP="00585EF0">
      <w:pPr>
        <w:pStyle w:val="N0-FlLftBullet"/>
        <w:spacing w:after="0"/>
        <w:rPr>
          <w:rFonts w:ascii="Arial" w:hAnsi="Arial"/>
        </w:rPr>
      </w:pPr>
    </w:p>
    <w:p w:rsidR="00992985" w:rsidRDefault="00AE305B" w:rsidP="00457777">
      <w:pPr>
        <w:pStyle w:val="StyleN1-1stBulletLeft0Hanging04"/>
      </w:pPr>
      <w:r>
        <w:t>15</w:t>
      </w:r>
      <w:r w:rsidR="00105D32">
        <w:t>.</w:t>
      </w:r>
      <w:r w:rsidR="00105D32">
        <w:tab/>
        <w:t>At the time you applied for the job, were you working for a different employer?</w:t>
      </w:r>
      <w:r w:rsidR="00992985" w:rsidRPr="00992985">
        <w:t xml:space="preserve"> </w:t>
      </w:r>
    </w:p>
    <w:p w:rsidR="00105D32" w:rsidRPr="002F43BB" w:rsidRDefault="00105D32" w:rsidP="00992985">
      <w:pPr>
        <w:pStyle w:val="N2-2ndBullet"/>
      </w:pPr>
      <w:r w:rsidRPr="002F43BB">
        <w:t>1</w:t>
      </w:r>
      <w:r w:rsidRPr="002F43BB">
        <w:tab/>
        <w:t>YES</w:t>
      </w:r>
    </w:p>
    <w:p w:rsidR="00105D32" w:rsidRPr="002F43BB" w:rsidRDefault="00105D32" w:rsidP="00992985">
      <w:pPr>
        <w:pStyle w:val="N2-2ndBullet"/>
      </w:pPr>
      <w:r w:rsidRPr="002F43BB">
        <w:t>2</w:t>
      </w:r>
      <w:r w:rsidRPr="002F43BB">
        <w:tab/>
        <w:t>NO</w:t>
      </w:r>
      <w:r w:rsidRPr="002F43BB">
        <w:tab/>
      </w:r>
    </w:p>
    <w:p w:rsidR="00105D32" w:rsidRDefault="00105D32">
      <w:pPr>
        <w:pStyle w:val="N0-FlLftBullet"/>
        <w:rPr>
          <w:rFonts w:ascii="Arial" w:hAnsi="Arial"/>
        </w:rPr>
      </w:pPr>
    </w:p>
    <w:p w:rsidR="00105D32" w:rsidRPr="00CF3329" w:rsidRDefault="00105D32" w:rsidP="00105D32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br w:type="page"/>
      </w:r>
      <w:r w:rsidRPr="00CF3329">
        <w:rPr>
          <w:rFonts w:ascii="Arial" w:hAnsi="Arial" w:cs="Arial"/>
          <w:b/>
          <w:szCs w:val="22"/>
        </w:rPr>
        <w:lastRenderedPageBreak/>
        <w:t>II.</w:t>
      </w:r>
      <w:r w:rsidRPr="00CF3329">
        <w:rPr>
          <w:rFonts w:ascii="Arial" w:hAnsi="Arial" w:cs="Arial"/>
          <w:b/>
          <w:szCs w:val="22"/>
        </w:rPr>
        <w:tab/>
        <w:t>TENTATIVE NONCONFIRMATION</w:t>
      </w:r>
    </w:p>
    <w:p w:rsidR="00105D32" w:rsidRPr="00CF3329" w:rsidRDefault="00105D32" w:rsidP="00105D32">
      <w:pPr>
        <w:rPr>
          <w:rFonts w:ascii="Arial" w:hAnsi="Arial" w:cs="Arial"/>
          <w:b/>
          <w:szCs w:val="22"/>
        </w:rPr>
      </w:pPr>
    </w:p>
    <w:p w:rsidR="00992985" w:rsidRDefault="00AE305B" w:rsidP="00457777">
      <w:pPr>
        <w:pStyle w:val="StyleN1-1stBulletLeft0Hanging04"/>
      </w:pPr>
      <w:r w:rsidRPr="00CF3329">
        <w:t>1</w:t>
      </w:r>
      <w:r>
        <w:t>6</w:t>
      </w:r>
      <w:r w:rsidR="00105D32" w:rsidRPr="00CF3329">
        <w:t>.</w:t>
      </w:r>
      <w:r w:rsidR="00105D32" w:rsidRPr="00CF3329">
        <w:tab/>
        <w:t>Did the employer ever tell you there were problems with your work documents?</w:t>
      </w:r>
      <w:r w:rsidR="00992985" w:rsidRPr="00992985">
        <w:t xml:space="preserve"> </w:t>
      </w:r>
    </w:p>
    <w:p w:rsidR="00105D32" w:rsidRPr="00AD28E4" w:rsidRDefault="00105D32" w:rsidP="00992985">
      <w:pPr>
        <w:pStyle w:val="N2-2ndBullet"/>
      </w:pPr>
      <w:r w:rsidRPr="00CF3329">
        <w:rPr>
          <w:rFonts w:cs="Arial"/>
          <w:szCs w:val="22"/>
        </w:rPr>
        <w:t>1</w:t>
      </w:r>
      <w:r w:rsidRPr="00CF3329">
        <w:rPr>
          <w:rFonts w:cs="Arial"/>
          <w:szCs w:val="22"/>
        </w:rPr>
        <w:tab/>
      </w:r>
      <w:r w:rsidRPr="00AD28E4">
        <w:t>YES</w:t>
      </w:r>
    </w:p>
    <w:p w:rsidR="00105D32" w:rsidRPr="00CF3329" w:rsidRDefault="00105D32" w:rsidP="00992985">
      <w:pPr>
        <w:pStyle w:val="N2-2ndBullet"/>
      </w:pPr>
      <w:r w:rsidRPr="00AD28E4">
        <w:t>2</w:t>
      </w:r>
      <w:r w:rsidRPr="00AD28E4">
        <w:tab/>
        <w:t>NO</w:t>
      </w:r>
      <w:r w:rsidRPr="00CF3329">
        <w:tab/>
        <w:t>SKIP TO QUESTION 20</w:t>
      </w:r>
    </w:p>
    <w:p w:rsidR="00AD28E4" w:rsidRPr="00CF3329" w:rsidRDefault="00AD28E4" w:rsidP="00AD28E4">
      <w:pPr>
        <w:rPr>
          <w:rFonts w:ascii="Arial" w:hAnsi="Arial" w:cs="Arial"/>
          <w:b/>
          <w:szCs w:val="22"/>
        </w:rPr>
      </w:pPr>
    </w:p>
    <w:p w:rsidR="00B70C9C" w:rsidRDefault="00AE305B" w:rsidP="00457777">
      <w:pPr>
        <w:pStyle w:val="StyleN1-1stBulletLeft0Hanging04"/>
      </w:pPr>
      <w:r w:rsidRPr="00CF3329">
        <w:t>1</w:t>
      </w:r>
      <w:r>
        <w:t>7</w:t>
      </w:r>
      <w:r w:rsidR="00105D32" w:rsidRPr="00CF3329">
        <w:t>.</w:t>
      </w:r>
      <w:r w:rsidR="00105D32" w:rsidRPr="00CF3329">
        <w:tab/>
        <w:t xml:space="preserve">What did the </w:t>
      </w:r>
      <w:r w:rsidR="00105D32" w:rsidRPr="00AD28E4">
        <w:t>employer</w:t>
      </w:r>
      <w:r w:rsidR="00105D32" w:rsidRPr="00CF3329">
        <w:t xml:space="preserve"> tell you?</w:t>
      </w:r>
    </w:p>
    <w:p w:rsidR="00992985" w:rsidRDefault="00B70C9C" w:rsidP="00457777">
      <w:pPr>
        <w:pStyle w:val="StyleN1-1stBulletLeft0Hanging04"/>
      </w:pPr>
      <w:r>
        <w:tab/>
      </w:r>
      <w:r w:rsidR="00BD06C2">
        <w:t>[</w:t>
      </w:r>
      <w:r>
        <w:t>PROBE:</w:t>
      </w:r>
      <w:r w:rsidR="00BD06C2">
        <w:t>]</w:t>
      </w:r>
      <w:r>
        <w:t xml:space="preserve"> </w:t>
      </w:r>
      <w:proofErr w:type="gramStart"/>
      <w:r>
        <w:t>Anything else?</w:t>
      </w:r>
      <w:proofErr w:type="gramEnd"/>
      <w:r w:rsidR="00992985" w:rsidRPr="00992985">
        <w:t xml:space="preserve"> </w:t>
      </w:r>
    </w:p>
    <w:p w:rsidR="00105D32" w:rsidRPr="00CF3329" w:rsidRDefault="00105D32" w:rsidP="00992985">
      <w:pPr>
        <w:pStyle w:val="N2-2ndBullet"/>
      </w:pPr>
      <w:r w:rsidRPr="00CF3329">
        <w:t>[</w:t>
      </w:r>
      <w:r w:rsidRPr="00AD28E4">
        <w:t>SELECT</w:t>
      </w:r>
      <w:r w:rsidRPr="00CF3329">
        <w:t xml:space="preserve"> ALL THAT APPLY]</w:t>
      </w:r>
    </w:p>
    <w:p w:rsidR="00AD28E4" w:rsidRPr="00CF3329" w:rsidRDefault="00AD28E4" w:rsidP="00AD28E4">
      <w:pPr>
        <w:rPr>
          <w:rFonts w:ascii="Arial" w:hAnsi="Arial" w:cs="Arial"/>
          <w:b/>
          <w:szCs w:val="22"/>
        </w:rPr>
      </w:pPr>
    </w:p>
    <w:p w:rsidR="00105D32" w:rsidRPr="00AD28E4" w:rsidRDefault="00105D32" w:rsidP="00992985">
      <w:pPr>
        <w:pStyle w:val="N2-2ndBullet"/>
      </w:pPr>
      <w:r w:rsidRPr="00AD28E4">
        <w:t>1</w:t>
      </w:r>
      <w:r w:rsidRPr="00AD28E4">
        <w:tab/>
        <w:t>THE DOCUMENT PROBLEM WAS THE REASON I DIDN’T GET THE JOB</w:t>
      </w:r>
    </w:p>
    <w:p w:rsidR="00105D32" w:rsidRPr="00AD28E4" w:rsidRDefault="00105D32" w:rsidP="00992985">
      <w:pPr>
        <w:pStyle w:val="N2-2ndBullet"/>
      </w:pPr>
      <w:r w:rsidRPr="00AD28E4">
        <w:t>2</w:t>
      </w:r>
      <w:r w:rsidRPr="00AD28E4">
        <w:tab/>
        <w:t xml:space="preserve">I NEEDED TO CALL OR GO TO </w:t>
      </w:r>
      <w:r w:rsidR="002A5B8C">
        <w:t>THE SOCIAL SECURITY ADMINISTRATION</w:t>
      </w:r>
      <w:r w:rsidR="002A5B8C" w:rsidRPr="00AD28E4">
        <w:t xml:space="preserve"> </w:t>
      </w:r>
      <w:r w:rsidRPr="00AD28E4">
        <w:t>TO FIX THE PROBLEM</w:t>
      </w:r>
    </w:p>
    <w:p w:rsidR="00105D32" w:rsidRPr="00AD28E4" w:rsidRDefault="00105D32" w:rsidP="00992985">
      <w:pPr>
        <w:pStyle w:val="N2-2ndBullet"/>
      </w:pPr>
      <w:r w:rsidRPr="00AD28E4">
        <w:t>3</w:t>
      </w:r>
      <w:r w:rsidRPr="00AD28E4">
        <w:tab/>
        <w:t xml:space="preserve">I NEEDED TO CALL OR FAX </w:t>
      </w:r>
      <w:r w:rsidR="00726611">
        <w:t>THE DEPARTMENT OF HOMELAND SECURITY</w:t>
      </w:r>
      <w:r w:rsidR="00726611" w:rsidRPr="00AD28E4">
        <w:t xml:space="preserve"> </w:t>
      </w:r>
      <w:r w:rsidRPr="00AD28E4">
        <w:t>TO FIX THE PROBLEM</w:t>
      </w:r>
    </w:p>
    <w:p w:rsidR="00105D32" w:rsidRPr="00AD28E4" w:rsidRDefault="00105D32" w:rsidP="00992985">
      <w:pPr>
        <w:pStyle w:val="N2-2ndBullet"/>
      </w:pPr>
      <w:r w:rsidRPr="00AD28E4">
        <w:t>4</w:t>
      </w:r>
      <w:r w:rsidRPr="00AD28E4">
        <w:tab/>
        <w:t>OTHER (SPECIFY</w:t>
      </w:r>
      <w:proofErr w:type="gramStart"/>
      <w:r w:rsidRPr="00AD28E4">
        <w:t>)_</w:t>
      </w:r>
      <w:proofErr w:type="gramEnd"/>
      <w:r w:rsidRPr="00AD28E4">
        <w:t>_______________</w:t>
      </w:r>
    </w:p>
    <w:p w:rsidR="00105D32" w:rsidRPr="00AD28E4" w:rsidRDefault="00105D32" w:rsidP="00992985">
      <w:pPr>
        <w:pStyle w:val="N2-2ndBullet"/>
      </w:pPr>
      <w:r w:rsidRPr="00AD28E4">
        <w:t>5</w:t>
      </w:r>
      <w:r w:rsidRPr="00AD28E4">
        <w:tab/>
        <w:t>EMPLOYER DID NOT PROVIDE ANY MORE DETAILS</w:t>
      </w:r>
    </w:p>
    <w:p w:rsidR="00AD28E4" w:rsidRPr="00CF3329" w:rsidRDefault="00AD28E4" w:rsidP="00AD28E4">
      <w:pPr>
        <w:rPr>
          <w:rFonts w:ascii="Arial" w:hAnsi="Arial" w:cs="Arial"/>
          <w:b/>
          <w:szCs w:val="22"/>
        </w:rPr>
      </w:pPr>
    </w:p>
    <w:p w:rsidR="00992985" w:rsidRDefault="00AE305B" w:rsidP="00457777">
      <w:pPr>
        <w:pStyle w:val="StyleN1-1stBulletLeft0Hanging04"/>
      </w:pPr>
      <w:r w:rsidRPr="00CF3329">
        <w:t>1</w:t>
      </w:r>
      <w:r>
        <w:t>8</w:t>
      </w:r>
      <w:r w:rsidR="00105D32" w:rsidRPr="00CF3329">
        <w:t>.</w:t>
      </w:r>
      <w:r w:rsidR="00105D32" w:rsidRPr="00CF3329">
        <w:tab/>
        <w:t>When did they tell you?</w:t>
      </w:r>
      <w:r w:rsidR="00992985" w:rsidRPr="00992985">
        <w:t xml:space="preserve"> </w:t>
      </w:r>
    </w:p>
    <w:p w:rsidR="00105D32" w:rsidRPr="003B62C4" w:rsidRDefault="00105D32" w:rsidP="00992985">
      <w:pPr>
        <w:pStyle w:val="N2-2ndBullet"/>
        <w:rPr>
          <w:caps/>
        </w:rPr>
      </w:pPr>
      <w:r w:rsidRPr="00992985">
        <w:t>1</w:t>
      </w:r>
      <w:r w:rsidRPr="00992985">
        <w:tab/>
      </w:r>
      <w:r w:rsidRPr="003B62C4">
        <w:rPr>
          <w:caps/>
        </w:rPr>
        <w:t>Before you started work or during the application process</w:t>
      </w:r>
    </w:p>
    <w:p w:rsidR="00105D32" w:rsidRPr="003B62C4" w:rsidRDefault="00105D32" w:rsidP="00992985">
      <w:pPr>
        <w:pStyle w:val="N2-2ndBullet"/>
        <w:rPr>
          <w:caps/>
        </w:rPr>
      </w:pPr>
      <w:r w:rsidRPr="003B62C4">
        <w:rPr>
          <w:caps/>
        </w:rPr>
        <w:t>2</w:t>
      </w:r>
      <w:r w:rsidRPr="003B62C4">
        <w:rPr>
          <w:caps/>
        </w:rPr>
        <w:tab/>
        <w:t>Your first day of work</w:t>
      </w:r>
    </w:p>
    <w:p w:rsidR="00105D32" w:rsidRPr="003B62C4" w:rsidRDefault="00105D32" w:rsidP="00992985">
      <w:pPr>
        <w:pStyle w:val="N2-2ndBullet"/>
        <w:rPr>
          <w:caps/>
        </w:rPr>
      </w:pPr>
      <w:r w:rsidRPr="003B62C4">
        <w:rPr>
          <w:caps/>
        </w:rPr>
        <w:t>3</w:t>
      </w:r>
      <w:r w:rsidR="00DE530C" w:rsidRPr="003B62C4">
        <w:rPr>
          <w:caps/>
        </w:rPr>
        <w:tab/>
      </w:r>
      <w:r w:rsidR="005A5BFF" w:rsidRPr="003B62C4">
        <w:rPr>
          <w:caps/>
        </w:rPr>
        <w:t>1</w:t>
      </w:r>
      <w:r w:rsidRPr="003B62C4">
        <w:rPr>
          <w:caps/>
        </w:rPr>
        <w:t>-3 days after your first day of work</w:t>
      </w:r>
    </w:p>
    <w:p w:rsidR="00105D32" w:rsidRPr="003B62C4" w:rsidRDefault="00105D32" w:rsidP="00992985">
      <w:pPr>
        <w:pStyle w:val="N2-2ndBullet"/>
        <w:rPr>
          <w:caps/>
        </w:rPr>
      </w:pPr>
      <w:r w:rsidRPr="003B62C4">
        <w:rPr>
          <w:caps/>
        </w:rPr>
        <w:t>4</w:t>
      </w:r>
      <w:r w:rsidR="00DE530C" w:rsidRPr="003B62C4">
        <w:rPr>
          <w:caps/>
        </w:rPr>
        <w:tab/>
      </w:r>
      <w:r w:rsidR="005A5BFF" w:rsidRPr="003B62C4">
        <w:rPr>
          <w:caps/>
        </w:rPr>
        <w:t>4</w:t>
      </w:r>
      <w:r w:rsidRPr="003B62C4">
        <w:rPr>
          <w:caps/>
        </w:rPr>
        <w:t>-5 days after your first day of work</w:t>
      </w:r>
    </w:p>
    <w:p w:rsidR="00105D32" w:rsidRPr="003B62C4" w:rsidRDefault="00105D32" w:rsidP="00992985">
      <w:pPr>
        <w:pStyle w:val="N2-2ndBullet"/>
        <w:rPr>
          <w:caps/>
        </w:rPr>
      </w:pPr>
      <w:r w:rsidRPr="003B62C4">
        <w:rPr>
          <w:caps/>
        </w:rPr>
        <w:t>5</w:t>
      </w:r>
      <w:r w:rsidR="00DE530C" w:rsidRPr="003B62C4">
        <w:rPr>
          <w:caps/>
        </w:rPr>
        <w:tab/>
      </w:r>
      <w:r w:rsidR="005A5BFF" w:rsidRPr="003B62C4">
        <w:rPr>
          <w:caps/>
        </w:rPr>
        <w:t>6</w:t>
      </w:r>
      <w:r w:rsidRPr="003B62C4">
        <w:rPr>
          <w:caps/>
        </w:rPr>
        <w:t>-10 days after your first day of work</w:t>
      </w:r>
    </w:p>
    <w:p w:rsidR="00105D32" w:rsidRPr="003B62C4" w:rsidRDefault="00105D32" w:rsidP="00992985">
      <w:pPr>
        <w:pStyle w:val="N2-2ndBullet"/>
        <w:rPr>
          <w:caps/>
        </w:rPr>
      </w:pPr>
      <w:r w:rsidRPr="003B62C4">
        <w:rPr>
          <w:caps/>
        </w:rPr>
        <w:t>6</w:t>
      </w:r>
      <w:r w:rsidRPr="003B62C4">
        <w:rPr>
          <w:caps/>
        </w:rPr>
        <w:tab/>
        <w:t>More than 10 days after your first day of work</w:t>
      </w:r>
    </w:p>
    <w:p w:rsidR="00AD28E4" w:rsidRPr="00CF3329" w:rsidRDefault="00AD28E4" w:rsidP="00AD28E4">
      <w:pPr>
        <w:rPr>
          <w:rFonts w:ascii="Arial" w:hAnsi="Arial" w:cs="Arial"/>
          <w:b/>
          <w:szCs w:val="22"/>
        </w:rPr>
      </w:pPr>
    </w:p>
    <w:p w:rsidR="00992985" w:rsidRDefault="00AE305B" w:rsidP="00457777">
      <w:pPr>
        <w:pStyle w:val="StyleN1-1stBulletLeft0Hanging04"/>
      </w:pPr>
      <w:r w:rsidRPr="00CF3329">
        <w:t>1</w:t>
      </w:r>
      <w:r>
        <w:t>9</w:t>
      </w:r>
      <w:r w:rsidR="00105D32" w:rsidRPr="00CF3329">
        <w:t>.</w:t>
      </w:r>
      <w:r w:rsidR="00105D32" w:rsidRPr="00CF3329">
        <w:tab/>
        <w:t>Did you find out what the problem was with your documents?</w:t>
      </w:r>
      <w:r w:rsidR="00992985" w:rsidRPr="00992985">
        <w:t xml:space="preserve"> </w:t>
      </w:r>
    </w:p>
    <w:p w:rsidR="00105D32" w:rsidRPr="00992985" w:rsidRDefault="00105D32" w:rsidP="00992985">
      <w:pPr>
        <w:pStyle w:val="N2-2ndBullet"/>
      </w:pPr>
      <w:r w:rsidRPr="00992985">
        <w:t>1</w:t>
      </w:r>
      <w:r w:rsidRPr="00992985">
        <w:tab/>
        <w:t>YES</w:t>
      </w:r>
    </w:p>
    <w:p w:rsidR="00105D32" w:rsidRPr="00992985" w:rsidRDefault="00105D32" w:rsidP="00992985">
      <w:pPr>
        <w:pStyle w:val="N2-2ndBullet"/>
      </w:pPr>
      <w:r w:rsidRPr="00992985">
        <w:t>2</w:t>
      </w:r>
      <w:r w:rsidRPr="00992985">
        <w:tab/>
        <w:t>NO</w:t>
      </w:r>
      <w:r w:rsidRPr="00992985">
        <w:tab/>
      </w:r>
      <w:r w:rsidR="00DF63EA">
        <w:t>SKIP TO QUESTION 20</w:t>
      </w:r>
    </w:p>
    <w:p w:rsidR="00AD28E4" w:rsidRPr="00CF3329" w:rsidRDefault="00AD28E4" w:rsidP="00AD28E4">
      <w:pPr>
        <w:rPr>
          <w:rFonts w:ascii="Arial" w:hAnsi="Arial" w:cs="Arial"/>
          <w:b/>
          <w:szCs w:val="22"/>
        </w:rPr>
      </w:pPr>
    </w:p>
    <w:p w:rsidR="00992985" w:rsidRDefault="00DF63EA" w:rsidP="00457777">
      <w:pPr>
        <w:pStyle w:val="StyleN1-1stBulletLeft0Hanging04"/>
      </w:pPr>
      <w:r>
        <w:br w:type="page"/>
      </w:r>
      <w:r w:rsidR="00AE305B">
        <w:lastRenderedPageBreak/>
        <w:t>19a</w:t>
      </w:r>
      <w:r w:rsidR="00105D32">
        <w:t>.</w:t>
      </w:r>
      <w:r w:rsidR="00105D32">
        <w:tab/>
      </w:r>
      <w:proofErr w:type="gramStart"/>
      <w:r w:rsidR="00105D32">
        <w:t>What</w:t>
      </w:r>
      <w:proofErr w:type="gramEnd"/>
      <w:r w:rsidR="00105D32">
        <w:t xml:space="preserve"> </w:t>
      </w:r>
      <w:r>
        <w:t>was</w:t>
      </w:r>
      <w:r w:rsidR="00105D32">
        <w:t xml:space="preserve"> the problem </w:t>
      </w:r>
      <w:r w:rsidR="000B353E">
        <w:t xml:space="preserve">was </w:t>
      </w:r>
      <w:r w:rsidR="00105D32">
        <w:t>with your documents?</w:t>
      </w:r>
      <w:r w:rsidR="00992985" w:rsidRPr="00992985">
        <w:t xml:space="preserve"> </w:t>
      </w:r>
    </w:p>
    <w:p w:rsidR="00105D32" w:rsidRDefault="00105D32" w:rsidP="00992985">
      <w:pPr>
        <w:pStyle w:val="N2-2ndBullet"/>
      </w:pPr>
      <w:r w:rsidRPr="00992985">
        <w:t>[SELECT ALL THAT APPLY]</w:t>
      </w:r>
    </w:p>
    <w:p w:rsidR="004F24FB" w:rsidRPr="00992985" w:rsidRDefault="004F24FB" w:rsidP="00992985">
      <w:pPr>
        <w:pStyle w:val="N2-2ndBullet"/>
      </w:pPr>
    </w:p>
    <w:p w:rsidR="00105D32" w:rsidRPr="00992985" w:rsidRDefault="00992985" w:rsidP="00992985">
      <w:pPr>
        <w:pStyle w:val="N2-2ndBullet"/>
      </w:pPr>
      <w:r>
        <w:t>1</w:t>
      </w:r>
      <w:r>
        <w:tab/>
      </w:r>
      <w:r w:rsidR="00105D32" w:rsidRPr="00992985">
        <w:t>NOT AUTHORIZED TO WORK IN THE U</w:t>
      </w:r>
      <w:r w:rsidR="00F3052C">
        <w:t>.</w:t>
      </w:r>
      <w:r w:rsidR="00105D32" w:rsidRPr="00992985">
        <w:t>S</w:t>
      </w:r>
      <w:r w:rsidR="00F3052C">
        <w:t>.</w:t>
      </w:r>
      <w:r w:rsidR="00105D32" w:rsidRPr="00992985">
        <w:t xml:space="preserve"> </w:t>
      </w:r>
    </w:p>
    <w:p w:rsidR="00105D32" w:rsidRPr="00992985" w:rsidRDefault="00992985" w:rsidP="00992985">
      <w:pPr>
        <w:pStyle w:val="N2-2ndBullet"/>
      </w:pPr>
      <w:r>
        <w:t>2</w:t>
      </w:r>
      <w:r>
        <w:tab/>
      </w:r>
      <w:r w:rsidR="00105D32" w:rsidRPr="00992985">
        <w:t xml:space="preserve">WORK PAPERS WERE EXPIRED </w:t>
      </w:r>
    </w:p>
    <w:p w:rsidR="00105D32" w:rsidRPr="00992985" w:rsidRDefault="00992985" w:rsidP="00992985">
      <w:pPr>
        <w:pStyle w:val="N2-2ndBullet"/>
      </w:pPr>
      <w:r>
        <w:t>3</w:t>
      </w:r>
      <w:r w:rsidR="003B1CF1" w:rsidRPr="00992985">
        <w:tab/>
      </w:r>
      <w:r w:rsidR="00105D32" w:rsidRPr="00992985">
        <w:t>MY DOCUMENTS HAVE AN ERROR (E.G., WRONG ID NUMBER OR MISSPELLED NAME)</w:t>
      </w:r>
    </w:p>
    <w:p w:rsidR="00105D32" w:rsidRPr="00992985" w:rsidRDefault="00992985" w:rsidP="00992985">
      <w:pPr>
        <w:pStyle w:val="N2-2ndBullet"/>
      </w:pPr>
      <w:r>
        <w:t>4</w:t>
      </w:r>
      <w:r w:rsidR="003B1CF1" w:rsidRPr="00992985">
        <w:tab/>
      </w:r>
      <w:r w:rsidR="00105D32" w:rsidRPr="00992985">
        <w:t>I HAD BECOME A U</w:t>
      </w:r>
      <w:r w:rsidR="000B353E">
        <w:t>.</w:t>
      </w:r>
      <w:r w:rsidR="00105D32" w:rsidRPr="00992985">
        <w:t>S</w:t>
      </w:r>
      <w:r w:rsidR="000B353E">
        <w:t>.</w:t>
      </w:r>
      <w:r w:rsidR="00105D32" w:rsidRPr="00992985">
        <w:t xml:space="preserve"> CITIZEN AND </w:t>
      </w:r>
      <w:r w:rsidR="002A5B8C">
        <w:t>THE SOCIAL SECURITY ADMINISTRATION</w:t>
      </w:r>
      <w:r w:rsidR="002A5B8C" w:rsidRPr="00992985">
        <w:t xml:space="preserve"> </w:t>
      </w:r>
      <w:r w:rsidR="00105D32" w:rsidRPr="00992985">
        <w:t>HAD NOT BEEN NOTIFIED</w:t>
      </w:r>
    </w:p>
    <w:p w:rsidR="00105D32" w:rsidRPr="00992985" w:rsidRDefault="00992985" w:rsidP="00992985">
      <w:pPr>
        <w:pStyle w:val="N2-2ndBullet"/>
      </w:pPr>
      <w:r>
        <w:t>5</w:t>
      </w:r>
      <w:r w:rsidR="003B1CF1" w:rsidRPr="00992985">
        <w:tab/>
      </w:r>
      <w:r w:rsidR="00105D32" w:rsidRPr="00992985">
        <w:t xml:space="preserve">NAME HAD CHANGED (E.G., DUE TO MARRIAGE) AND </w:t>
      </w:r>
      <w:r w:rsidR="002A5B8C">
        <w:t>THE SOCIAL SECURITY ADMINISTRATION</w:t>
      </w:r>
      <w:r w:rsidR="00105D32" w:rsidRPr="00992985">
        <w:t xml:space="preserve"> OR </w:t>
      </w:r>
      <w:r w:rsidR="00726611">
        <w:t>THE DEPARTMENT OF HOMELAND SECURITY</w:t>
      </w:r>
      <w:r w:rsidR="00726611" w:rsidRPr="00992985">
        <w:t xml:space="preserve"> </w:t>
      </w:r>
      <w:r w:rsidR="00105D32" w:rsidRPr="00992985">
        <w:t>WAS NOT AWARE OF CHANGE</w:t>
      </w:r>
    </w:p>
    <w:p w:rsidR="00105D32" w:rsidRPr="00992985" w:rsidRDefault="00992985" w:rsidP="00992985">
      <w:pPr>
        <w:pStyle w:val="N2-2ndBullet"/>
      </w:pPr>
      <w:r>
        <w:t>6</w:t>
      </w:r>
      <w:r w:rsidR="003B1CF1" w:rsidRPr="00992985">
        <w:tab/>
      </w:r>
      <w:r w:rsidR="00105D32" w:rsidRPr="00992985">
        <w:t>USED A NAME, S</w:t>
      </w:r>
      <w:r w:rsidR="00726611">
        <w:t xml:space="preserve">OCIAL </w:t>
      </w:r>
      <w:r w:rsidR="00105D32" w:rsidRPr="00992985">
        <w:t>S</w:t>
      </w:r>
      <w:r w:rsidR="00726611">
        <w:t xml:space="preserve">ECURITY </w:t>
      </w:r>
      <w:r w:rsidR="00105D32" w:rsidRPr="00992985">
        <w:t>N</w:t>
      </w:r>
      <w:r w:rsidR="00726611">
        <w:t>UMBER</w:t>
      </w:r>
      <w:r w:rsidR="00105D32" w:rsidRPr="00992985">
        <w:t>, OR ALIEN NUMBER THAT WAS NOT MINE</w:t>
      </w:r>
    </w:p>
    <w:p w:rsidR="00105D32" w:rsidRDefault="00105D32" w:rsidP="00992985">
      <w:pPr>
        <w:pStyle w:val="N2-2ndBullet"/>
      </w:pPr>
      <w:r w:rsidRPr="00CF3329">
        <w:t>7</w:t>
      </w:r>
      <w:r w:rsidRPr="00CF3329">
        <w:tab/>
        <w:t>OTHER (SPECIFY</w:t>
      </w:r>
      <w:proofErr w:type="gramStart"/>
      <w:r w:rsidRPr="00CF3329">
        <w:t>)_</w:t>
      </w:r>
      <w:proofErr w:type="gramEnd"/>
      <w:r w:rsidRPr="00CF3329">
        <w:t>_________________</w:t>
      </w:r>
    </w:p>
    <w:p w:rsidR="00992985" w:rsidRPr="00CF3329" w:rsidRDefault="00992985" w:rsidP="00992985">
      <w:pPr>
        <w:rPr>
          <w:rFonts w:ascii="Arial" w:hAnsi="Arial" w:cs="Arial"/>
          <w:b/>
          <w:szCs w:val="22"/>
        </w:rPr>
      </w:pPr>
    </w:p>
    <w:p w:rsidR="004F24FB" w:rsidRDefault="00105D32" w:rsidP="00457777">
      <w:pPr>
        <w:pStyle w:val="StyleN1-1stBulletLeft0Hanging04"/>
      </w:pPr>
      <w:r w:rsidRPr="00CF3329">
        <w:t>20.</w:t>
      </w:r>
      <w:r w:rsidRPr="00CF3329">
        <w:tab/>
        <w:t xml:space="preserve">Did the employer ever show you the notice of Tentative </w:t>
      </w:r>
      <w:proofErr w:type="spellStart"/>
      <w:r w:rsidRPr="00CF3329">
        <w:t>Nonconfirmation</w:t>
      </w:r>
      <w:proofErr w:type="spellEnd"/>
      <w:r w:rsidRPr="00CF3329">
        <w:t xml:space="preserve"> (TNC)? </w:t>
      </w:r>
    </w:p>
    <w:p w:rsidR="00992985" w:rsidRDefault="00105D32" w:rsidP="003B62C4">
      <w:pPr>
        <w:pStyle w:val="StyleN1-1stBulletLeft0Hanging04"/>
        <w:ind w:firstLine="0"/>
      </w:pPr>
      <w:r w:rsidRPr="00CF3329">
        <w:t xml:space="preserve">[SHOW CARDS C, D, E, </w:t>
      </w:r>
      <w:r w:rsidR="004F24FB">
        <w:t>AND</w:t>
      </w:r>
      <w:r w:rsidR="004F24FB" w:rsidRPr="00CF3329">
        <w:t xml:space="preserve"> </w:t>
      </w:r>
      <w:r w:rsidRPr="00CF3329">
        <w:t>F]</w:t>
      </w:r>
      <w:r w:rsidR="00992985" w:rsidRPr="00992985">
        <w:t xml:space="preserve"> </w:t>
      </w:r>
    </w:p>
    <w:p w:rsidR="00105D32" w:rsidRPr="00992985" w:rsidRDefault="00105D32" w:rsidP="00992985">
      <w:pPr>
        <w:pStyle w:val="N2-2ndBullet"/>
      </w:pPr>
      <w:r w:rsidRPr="00992985">
        <w:t>1</w:t>
      </w:r>
      <w:r w:rsidRPr="00992985">
        <w:tab/>
        <w:t>YES</w:t>
      </w:r>
    </w:p>
    <w:p w:rsidR="00105D32" w:rsidRPr="00992985" w:rsidRDefault="00105D32" w:rsidP="00992985">
      <w:pPr>
        <w:pStyle w:val="N2-2ndBullet"/>
      </w:pPr>
      <w:r w:rsidRPr="00992985">
        <w:t>2</w:t>
      </w:r>
      <w:r w:rsidRPr="00992985">
        <w:tab/>
        <w:t>NO</w:t>
      </w:r>
    </w:p>
    <w:p w:rsidR="00105D32" w:rsidRPr="00CF3329" w:rsidRDefault="00105D32" w:rsidP="00457777">
      <w:pPr>
        <w:pStyle w:val="N2-2ndBullet"/>
      </w:pPr>
    </w:p>
    <w:p w:rsidR="00992985" w:rsidRDefault="00105D32" w:rsidP="00457777">
      <w:pPr>
        <w:pStyle w:val="StyleN1-1stBulletLeft0Hanging04"/>
      </w:pPr>
      <w:r w:rsidRPr="00CF3329">
        <w:t>21.</w:t>
      </w:r>
      <w:r w:rsidRPr="00CF3329">
        <w:tab/>
        <w:t xml:space="preserve">Did you receive a copy of the </w:t>
      </w:r>
      <w:r w:rsidR="0083014C">
        <w:t xml:space="preserve">Tentative </w:t>
      </w:r>
      <w:proofErr w:type="spellStart"/>
      <w:r w:rsidR="0083014C">
        <w:t>Nonconfirmation</w:t>
      </w:r>
      <w:proofErr w:type="spellEnd"/>
      <w:r w:rsidR="0083014C">
        <w:t xml:space="preserve"> </w:t>
      </w:r>
      <w:r w:rsidRPr="00CF3329">
        <w:t>notice?</w:t>
      </w:r>
      <w:r w:rsidR="00992985" w:rsidRPr="00992985">
        <w:t xml:space="preserve"> </w:t>
      </w:r>
    </w:p>
    <w:p w:rsidR="00105D32" w:rsidRPr="00CF3329" w:rsidRDefault="00105D32" w:rsidP="00457777">
      <w:pPr>
        <w:pStyle w:val="N2-2ndBullet"/>
      </w:pPr>
      <w:r w:rsidRPr="00CF3329">
        <w:t>1</w:t>
      </w:r>
      <w:r w:rsidRPr="00CF3329">
        <w:tab/>
        <w:t>YES</w:t>
      </w:r>
    </w:p>
    <w:p w:rsidR="00105D32" w:rsidRPr="00CF3329" w:rsidRDefault="00105D32" w:rsidP="00457777">
      <w:pPr>
        <w:pStyle w:val="N2-2ndBullet"/>
      </w:pPr>
      <w:r w:rsidRPr="00CF3329">
        <w:t>2</w:t>
      </w:r>
      <w:r w:rsidRPr="00CF3329">
        <w:tab/>
        <w:t>NO</w:t>
      </w:r>
    </w:p>
    <w:p w:rsidR="00105D32" w:rsidRPr="00CF3329" w:rsidRDefault="00105D32" w:rsidP="00457777">
      <w:pPr>
        <w:pStyle w:val="N2-2ndBullet"/>
      </w:pPr>
    </w:p>
    <w:p w:rsidR="00992985" w:rsidRDefault="00105D32" w:rsidP="00457777">
      <w:pPr>
        <w:pStyle w:val="StyleN1-1stBulletLeft0Hanging04"/>
      </w:pPr>
      <w:r w:rsidRPr="00CF3329">
        <w:t>22.</w:t>
      </w:r>
      <w:r w:rsidRPr="00CF3329">
        <w:tab/>
        <w:t>Did the employer explain what the notice said?</w:t>
      </w:r>
      <w:r w:rsidR="00992985" w:rsidRPr="00992985">
        <w:t xml:space="preserve"> </w:t>
      </w:r>
    </w:p>
    <w:p w:rsidR="00105D32" w:rsidRPr="00CF3329" w:rsidRDefault="00457777" w:rsidP="00457777">
      <w:pPr>
        <w:pStyle w:val="N2-2ndBullet"/>
      </w:pPr>
      <w:r>
        <w:t>1</w:t>
      </w:r>
      <w:r>
        <w:tab/>
      </w:r>
      <w:r w:rsidR="00105D32" w:rsidRPr="00CF3329">
        <w:t>YES</w:t>
      </w:r>
    </w:p>
    <w:p w:rsidR="00105D32" w:rsidRPr="00CF3329" w:rsidRDefault="00457777" w:rsidP="00457777">
      <w:pPr>
        <w:pStyle w:val="N2-2ndBullet"/>
      </w:pPr>
      <w:r>
        <w:t>2</w:t>
      </w:r>
      <w:r>
        <w:tab/>
      </w:r>
      <w:r w:rsidR="00105D32" w:rsidRPr="00CF3329">
        <w:t>NO</w:t>
      </w:r>
    </w:p>
    <w:p w:rsidR="00105D32" w:rsidRPr="00CF3329" w:rsidRDefault="00105D32" w:rsidP="00457777">
      <w:pPr>
        <w:pStyle w:val="N2-2ndBullet"/>
      </w:pPr>
    </w:p>
    <w:p w:rsidR="00992985" w:rsidRDefault="00F7266B" w:rsidP="00457777">
      <w:pPr>
        <w:pStyle w:val="StyleN1-1stBulletLeft0Hanging04"/>
      </w:pPr>
      <w:r>
        <w:br w:type="page"/>
      </w:r>
      <w:r w:rsidR="00105D32" w:rsidRPr="00CF3329">
        <w:lastRenderedPageBreak/>
        <w:t>23.</w:t>
      </w:r>
      <w:r w:rsidR="00105D32" w:rsidRPr="00CF3329">
        <w:tab/>
        <w:t>Did a translator help explain what the notice said?</w:t>
      </w:r>
      <w:r w:rsidR="00992985" w:rsidRPr="00992985">
        <w:t xml:space="preserve"> </w:t>
      </w:r>
    </w:p>
    <w:p w:rsidR="00105D32" w:rsidRPr="00CF3329" w:rsidRDefault="00457777" w:rsidP="00457777">
      <w:pPr>
        <w:pStyle w:val="N2-2ndBullet"/>
      </w:pPr>
      <w:r>
        <w:t>1</w:t>
      </w:r>
      <w:r>
        <w:tab/>
      </w:r>
      <w:r w:rsidR="00105D32" w:rsidRPr="00CF3329">
        <w:t>YES</w:t>
      </w:r>
    </w:p>
    <w:p w:rsidR="00105D32" w:rsidRPr="00CF3329" w:rsidRDefault="00457777" w:rsidP="00457777">
      <w:pPr>
        <w:pStyle w:val="N2-2ndBullet"/>
      </w:pPr>
      <w:r>
        <w:t>2</w:t>
      </w:r>
      <w:r>
        <w:tab/>
      </w:r>
      <w:r w:rsidR="00105D32" w:rsidRPr="00CF3329">
        <w:t>NO</w:t>
      </w:r>
    </w:p>
    <w:p w:rsidR="00105D32" w:rsidRPr="0048168B" w:rsidRDefault="00105D32" w:rsidP="00457777">
      <w:pPr>
        <w:pStyle w:val="N2-2ndBullet"/>
        <w:ind w:left="576" w:firstLine="0"/>
      </w:pPr>
      <w:r w:rsidRPr="0048168B">
        <w:t xml:space="preserve">[IF </w:t>
      </w:r>
      <w:r w:rsidR="00AE305B" w:rsidRPr="0048168B">
        <w:t xml:space="preserve">16 </w:t>
      </w:r>
      <w:r w:rsidR="00BA253E" w:rsidRPr="0048168B">
        <w:rPr>
          <w:u w:val="single"/>
        </w:rPr>
        <w:t>AND</w:t>
      </w:r>
      <w:r w:rsidR="00BA253E" w:rsidRPr="0048168B">
        <w:t xml:space="preserve"> 20 </w:t>
      </w:r>
      <w:r w:rsidR="00BA253E" w:rsidRPr="0048168B">
        <w:rPr>
          <w:u w:val="single"/>
        </w:rPr>
        <w:t>AND</w:t>
      </w:r>
      <w:r w:rsidR="00BA253E" w:rsidRPr="0048168B">
        <w:t xml:space="preserve"> 21 </w:t>
      </w:r>
      <w:r w:rsidR="00BA253E" w:rsidRPr="0048168B">
        <w:rPr>
          <w:u w:val="single"/>
        </w:rPr>
        <w:t>AND</w:t>
      </w:r>
      <w:r w:rsidR="00BA253E" w:rsidRPr="0048168B">
        <w:t xml:space="preserve"> 22 </w:t>
      </w:r>
      <w:r w:rsidR="00BA253E" w:rsidRPr="0048168B">
        <w:rPr>
          <w:u w:val="single"/>
        </w:rPr>
        <w:t>AND</w:t>
      </w:r>
      <w:r w:rsidR="00BA253E" w:rsidRPr="0048168B">
        <w:t xml:space="preserve"> 23 </w:t>
      </w:r>
      <w:r w:rsidRPr="0048168B">
        <w:t>= 2 (NO)</w:t>
      </w:r>
      <w:r w:rsidR="00BA253E" w:rsidRPr="0048168B">
        <w:t>, DON’T KNOW, OR REFUSED</w:t>
      </w:r>
      <w:r w:rsidRPr="0048168B">
        <w:t xml:space="preserve">, </w:t>
      </w:r>
      <w:r w:rsidRPr="0048168B">
        <w:rPr>
          <w:u w:val="single"/>
        </w:rPr>
        <w:t>AND</w:t>
      </w:r>
      <w:r w:rsidRPr="0048168B">
        <w:t xml:space="preserve"> 11 = 1 (YES)</w:t>
      </w:r>
      <w:r w:rsidR="00B363A9" w:rsidRPr="0048168B">
        <w:t xml:space="preserve"> (WORKER WAS NOT TOLD THERE WERE PROBLEMS WITH DOCU</w:t>
      </w:r>
      <w:r w:rsidR="00785FA4" w:rsidRPr="0048168B">
        <w:t>ME</w:t>
      </w:r>
      <w:r w:rsidR="00B363A9" w:rsidRPr="0048168B">
        <w:t>NTS AND DID NOT SEE OR RECEIVE TNC NOTICE OR HAVE IT EXPLAINED BY EMPLOYER OR A TRANSLATOR</w:t>
      </w:r>
      <w:r w:rsidR="000F6D36" w:rsidRPr="0048168B">
        <w:t xml:space="preserve"> AND WORKED FOR THE EMPLOYER</w:t>
      </w:r>
      <w:r w:rsidRPr="0048168B">
        <w:t xml:space="preserve">), SKIP TO QUESTION </w:t>
      </w:r>
      <w:r w:rsidR="00AE305B" w:rsidRPr="0048168B">
        <w:t>93</w:t>
      </w:r>
      <w:r w:rsidRPr="0048168B">
        <w:t>.]</w:t>
      </w:r>
    </w:p>
    <w:p w:rsidR="00105D32" w:rsidRPr="0048168B" w:rsidRDefault="00105D32" w:rsidP="00457777">
      <w:pPr>
        <w:pStyle w:val="N2-2ndBullet"/>
        <w:ind w:left="576" w:firstLine="0"/>
      </w:pPr>
    </w:p>
    <w:p w:rsidR="00105D32" w:rsidRDefault="00105D32" w:rsidP="00457777">
      <w:pPr>
        <w:pStyle w:val="N2-2ndBullet"/>
        <w:ind w:left="576" w:firstLine="0"/>
      </w:pPr>
      <w:r w:rsidRPr="0048168B">
        <w:t xml:space="preserve">[IF </w:t>
      </w:r>
      <w:r w:rsidR="00AE305B" w:rsidRPr="0048168B">
        <w:t xml:space="preserve">16 </w:t>
      </w:r>
      <w:r w:rsidR="00BA253E" w:rsidRPr="0048168B">
        <w:rPr>
          <w:u w:val="single"/>
        </w:rPr>
        <w:t>AND</w:t>
      </w:r>
      <w:r w:rsidR="00BA253E" w:rsidRPr="0048168B">
        <w:t xml:space="preserve"> 20 </w:t>
      </w:r>
      <w:r w:rsidR="00BA253E" w:rsidRPr="0048168B">
        <w:rPr>
          <w:u w:val="single"/>
        </w:rPr>
        <w:t>AND</w:t>
      </w:r>
      <w:r w:rsidR="00BA253E" w:rsidRPr="0048168B">
        <w:t xml:space="preserve"> 21 </w:t>
      </w:r>
      <w:r w:rsidR="00BA253E" w:rsidRPr="0048168B">
        <w:rPr>
          <w:u w:val="single"/>
        </w:rPr>
        <w:t>AND</w:t>
      </w:r>
      <w:r w:rsidR="00BA253E" w:rsidRPr="0048168B">
        <w:t xml:space="preserve"> 22 </w:t>
      </w:r>
      <w:r w:rsidR="00BA253E" w:rsidRPr="0048168B">
        <w:rPr>
          <w:u w:val="single"/>
        </w:rPr>
        <w:t>AND</w:t>
      </w:r>
      <w:r w:rsidR="00BA253E" w:rsidRPr="0048168B">
        <w:t xml:space="preserve"> 23 </w:t>
      </w:r>
      <w:r w:rsidRPr="0048168B">
        <w:t>= 2 (NO)</w:t>
      </w:r>
      <w:r w:rsidR="00BA253E" w:rsidRPr="0048168B">
        <w:t>, DON’T KNOW, OR REFUSED</w:t>
      </w:r>
      <w:r w:rsidRPr="0048168B">
        <w:t xml:space="preserve">, </w:t>
      </w:r>
      <w:r w:rsidRPr="0048168B">
        <w:rPr>
          <w:u w:val="single"/>
        </w:rPr>
        <w:t>AND</w:t>
      </w:r>
      <w:r w:rsidRPr="0048168B">
        <w:t xml:space="preserve"> 11 = 2 (NO)</w:t>
      </w:r>
      <w:r w:rsidR="00BA253E" w:rsidRPr="0048168B">
        <w:t>, DON’T KNOW, REFUSED, OR BLANK</w:t>
      </w:r>
      <w:r w:rsidR="00B363A9" w:rsidRPr="0048168B">
        <w:t xml:space="preserve"> (WORKER WAS NOT TOLD THERE WERE PROBLEMS WITH DOCU</w:t>
      </w:r>
      <w:r w:rsidR="00193F1F" w:rsidRPr="0048168B">
        <w:t>ME</w:t>
      </w:r>
      <w:r w:rsidR="00B363A9" w:rsidRPr="0048168B">
        <w:t>NTS AND DID NOT SEE OR RECEIVE TNC NOTICE OR HAVE IT EXPLAINED BY EMPLOYER OR A TRANSLATOR</w:t>
      </w:r>
      <w:r w:rsidR="000F6D36" w:rsidRPr="0048168B">
        <w:t xml:space="preserve"> AND DID NOT WORK FOR THE EMPLOYER</w:t>
      </w:r>
      <w:r w:rsidRPr="0048168B">
        <w:t xml:space="preserve">, SKIP TO QUESTION </w:t>
      </w:r>
      <w:r w:rsidR="00AE305B" w:rsidRPr="0048168B">
        <w:t>102</w:t>
      </w:r>
      <w:r w:rsidRPr="0048168B">
        <w:t>.]</w:t>
      </w:r>
    </w:p>
    <w:p w:rsidR="00F7266B" w:rsidRDefault="00F7266B" w:rsidP="00457777">
      <w:pPr>
        <w:pStyle w:val="N2-2ndBullet"/>
        <w:ind w:left="576" w:firstLine="0"/>
      </w:pPr>
    </w:p>
    <w:p w:rsidR="00F7266B" w:rsidRPr="00CF3329" w:rsidRDefault="00F7266B" w:rsidP="00457777">
      <w:pPr>
        <w:pStyle w:val="N2-2ndBullet"/>
        <w:ind w:left="576" w:firstLine="0"/>
      </w:pPr>
      <w:r>
        <w:t>[IF QUESTION 23 = 2</w:t>
      </w:r>
      <w:r w:rsidR="007B3FB1">
        <w:t>, DON’T KNOW, OR REFUSED</w:t>
      </w:r>
      <w:r>
        <w:t>, SKIP TO QUESTION 24.]</w:t>
      </w:r>
    </w:p>
    <w:p w:rsidR="00105D32" w:rsidRPr="00CF3329" w:rsidRDefault="00105D32" w:rsidP="00457777">
      <w:pPr>
        <w:pStyle w:val="N2-2ndBullet"/>
      </w:pPr>
    </w:p>
    <w:p w:rsidR="00992985" w:rsidRDefault="00105D32" w:rsidP="00457777">
      <w:pPr>
        <w:pStyle w:val="StyleN1-1stBulletLeft0Hanging04"/>
      </w:pPr>
      <w:r w:rsidRPr="00CF3329">
        <w:t>23a.</w:t>
      </w:r>
      <w:r w:rsidRPr="00CF3329">
        <w:tab/>
      </w:r>
      <w:proofErr w:type="gramStart"/>
      <w:r w:rsidRPr="00CF3329">
        <w:t>Who</w:t>
      </w:r>
      <w:proofErr w:type="gramEnd"/>
      <w:r w:rsidRPr="00CF3329">
        <w:t xml:space="preserve"> provided the translator?</w:t>
      </w:r>
      <w:r w:rsidR="00992985" w:rsidRPr="00992985">
        <w:t xml:space="preserve"> </w:t>
      </w:r>
    </w:p>
    <w:p w:rsidR="00105D32" w:rsidRPr="00CF3329" w:rsidRDefault="00457777" w:rsidP="00457777">
      <w:pPr>
        <w:pStyle w:val="N2-2ndBullet"/>
      </w:pPr>
      <w:r>
        <w:t>1</w:t>
      </w:r>
      <w:r>
        <w:tab/>
      </w:r>
      <w:r w:rsidR="00105D32" w:rsidRPr="00CF3329">
        <w:t>EMPLOYER</w:t>
      </w:r>
    </w:p>
    <w:p w:rsidR="00105D32" w:rsidRPr="009E518C" w:rsidRDefault="00457777" w:rsidP="00457777">
      <w:pPr>
        <w:pStyle w:val="N2-2ndBullet"/>
        <w:rPr>
          <w:rFonts w:cs="Arial"/>
          <w:szCs w:val="22"/>
        </w:rPr>
      </w:pPr>
      <w:r>
        <w:rPr>
          <w:rFonts w:cs="Arial"/>
          <w:szCs w:val="22"/>
        </w:rPr>
        <w:t>2</w:t>
      </w:r>
      <w:r>
        <w:rPr>
          <w:rFonts w:cs="Arial"/>
          <w:szCs w:val="22"/>
        </w:rPr>
        <w:tab/>
      </w:r>
      <w:r w:rsidR="00C50DB7">
        <w:rPr>
          <w:rFonts w:cs="Arial"/>
          <w:szCs w:val="22"/>
        </w:rPr>
        <w:t>RESPONDENT</w:t>
      </w:r>
      <w:r w:rsidR="00105D32">
        <w:rPr>
          <w:rFonts w:cs="Arial"/>
          <w:szCs w:val="22"/>
        </w:rPr>
        <w:t xml:space="preserve"> </w:t>
      </w:r>
    </w:p>
    <w:p w:rsidR="00457777" w:rsidRPr="00CF3329" w:rsidRDefault="00457777" w:rsidP="00457777">
      <w:pPr>
        <w:pStyle w:val="N2-2ndBullet"/>
      </w:pPr>
    </w:p>
    <w:p w:rsidR="00992985" w:rsidRDefault="00105D32" w:rsidP="00457777">
      <w:pPr>
        <w:pStyle w:val="StyleN1-1stBulletLeft0Hanging04"/>
      </w:pPr>
      <w:r w:rsidRPr="009E518C">
        <w:t>24.</w:t>
      </w:r>
      <w:r w:rsidRPr="009E518C">
        <w:tab/>
        <w:t>Th</w:t>
      </w:r>
      <w:r w:rsidRPr="00CF3329">
        <w:t xml:space="preserve">e notice asks you if you want to contest the findings.  What does that mean to you? </w:t>
      </w:r>
    </w:p>
    <w:p w:rsidR="00105D32" w:rsidRPr="00CF3329" w:rsidRDefault="00105D32" w:rsidP="00457777">
      <w:pPr>
        <w:pStyle w:val="N2-2ndBullet"/>
      </w:pPr>
    </w:p>
    <w:p w:rsidR="00105D32" w:rsidRPr="00CF3329" w:rsidRDefault="00105D32" w:rsidP="00992985">
      <w:pPr>
        <w:tabs>
          <w:tab w:val="left" w:pos="576"/>
        </w:tabs>
        <w:spacing w:after="240"/>
        <w:ind w:left="576" w:hanging="576"/>
        <w:rPr>
          <w:rFonts w:ascii="Arial" w:hAnsi="Arial" w:cs="Arial"/>
          <w:szCs w:val="22"/>
        </w:rPr>
      </w:pPr>
    </w:p>
    <w:p w:rsidR="00992985" w:rsidRDefault="00105D32" w:rsidP="00457777">
      <w:pPr>
        <w:pStyle w:val="StyleN1-1stBulletLeft0Hanging04"/>
      </w:pPr>
      <w:r w:rsidRPr="00CF3329">
        <w:t>25.</w:t>
      </w:r>
      <w:r w:rsidRPr="00CF3329">
        <w:tab/>
        <w:t>Did [</w:t>
      </w:r>
      <w:r w:rsidR="009E68D9">
        <w:t>EMPLOYER</w:t>
      </w:r>
      <w:r w:rsidRPr="00CF3329">
        <w:t xml:space="preserve">] explain that you could contest the findings by </w:t>
      </w:r>
      <w:r w:rsidR="00A54BDF">
        <w:t>correcting</w:t>
      </w:r>
      <w:r w:rsidR="00A54BDF" w:rsidRPr="00CF3329">
        <w:t xml:space="preserve"> </w:t>
      </w:r>
      <w:r w:rsidRPr="00CF3329">
        <w:t xml:space="preserve">your documents at the Social Security Administration (SSA) or </w:t>
      </w:r>
      <w:r w:rsidR="00756746">
        <w:t>the Department of Homeland Security</w:t>
      </w:r>
      <w:r w:rsidRPr="00CF3329">
        <w:t xml:space="preserve"> (</w:t>
      </w:r>
      <w:r w:rsidR="00756746">
        <w:t>DHS</w:t>
      </w:r>
      <w:r w:rsidRPr="00CF3329">
        <w:t>)?</w:t>
      </w:r>
      <w:r w:rsidR="00992985" w:rsidRPr="00992985">
        <w:t xml:space="preserve"> </w:t>
      </w:r>
    </w:p>
    <w:p w:rsidR="00105D32" w:rsidRPr="00CF3329" w:rsidRDefault="00105D32" w:rsidP="00457777">
      <w:pPr>
        <w:pStyle w:val="N2-2ndBullet"/>
      </w:pPr>
      <w:r w:rsidRPr="00CF3329">
        <w:t>1</w:t>
      </w:r>
      <w:r w:rsidR="00457777">
        <w:tab/>
      </w:r>
      <w:r w:rsidRPr="00CF3329">
        <w:t>YES</w:t>
      </w:r>
    </w:p>
    <w:p w:rsidR="00105D32" w:rsidRPr="00CF3329" w:rsidRDefault="00105D32" w:rsidP="00457777">
      <w:pPr>
        <w:pStyle w:val="N2-2ndBullet"/>
      </w:pPr>
      <w:r w:rsidRPr="00CF3329">
        <w:t>2</w:t>
      </w:r>
      <w:r w:rsidR="00457777">
        <w:tab/>
      </w:r>
      <w:r w:rsidRPr="00CF3329">
        <w:t>NO</w:t>
      </w:r>
    </w:p>
    <w:p w:rsidR="00457777" w:rsidRPr="00CF3329" w:rsidRDefault="00457777" w:rsidP="00457777">
      <w:pPr>
        <w:pStyle w:val="N2-2ndBullet"/>
      </w:pPr>
    </w:p>
    <w:p w:rsidR="00992985" w:rsidRDefault="00105D32" w:rsidP="003B62C4">
      <w:pPr>
        <w:pStyle w:val="StyleN1-1stBulletLeft0Hanging04"/>
        <w:tabs>
          <w:tab w:val="left" w:pos="630"/>
        </w:tabs>
        <w:ind w:left="0" w:firstLine="0"/>
      </w:pPr>
      <w:r w:rsidRPr="00CF3329">
        <w:t>26.</w:t>
      </w:r>
      <w:r w:rsidRPr="00CF3329">
        <w:tab/>
        <w:t>Did [</w:t>
      </w:r>
      <w:r w:rsidR="00536829">
        <w:t>EMPLOYER</w:t>
      </w:r>
      <w:r w:rsidRPr="00CF3329">
        <w:t>] explain that you would be fired</w:t>
      </w:r>
      <w:r w:rsidR="00097D6E">
        <w:t xml:space="preserve"> or </w:t>
      </w:r>
      <w:r w:rsidRPr="00CF3329">
        <w:t xml:space="preserve">not hired if you did not contact </w:t>
      </w:r>
      <w:r w:rsidR="002A5B8C">
        <w:t xml:space="preserve">the Social Security Administration </w:t>
      </w:r>
      <w:r w:rsidRPr="00CF3329">
        <w:t xml:space="preserve">or </w:t>
      </w:r>
      <w:r w:rsidR="00756746">
        <w:t>the Department of Homeland Security</w:t>
      </w:r>
      <w:r w:rsidRPr="00CF3329">
        <w:t>?</w:t>
      </w:r>
      <w:r w:rsidR="00992985" w:rsidRPr="00992985">
        <w:t xml:space="preserve"> </w:t>
      </w:r>
    </w:p>
    <w:p w:rsidR="00105D32" w:rsidRPr="00CF3329" w:rsidRDefault="00105D32" w:rsidP="00457777">
      <w:pPr>
        <w:pStyle w:val="N2-2ndBullet"/>
      </w:pPr>
      <w:r w:rsidRPr="00CF3329">
        <w:t>1</w:t>
      </w:r>
      <w:r w:rsidR="00457777">
        <w:tab/>
      </w:r>
      <w:r w:rsidRPr="00CF3329">
        <w:t>YES</w:t>
      </w:r>
    </w:p>
    <w:p w:rsidR="00105D32" w:rsidRPr="00CF3329" w:rsidRDefault="00105D32" w:rsidP="00457777">
      <w:pPr>
        <w:pStyle w:val="N2-2ndBullet"/>
      </w:pPr>
      <w:r w:rsidRPr="00CF3329">
        <w:t>2</w:t>
      </w:r>
      <w:r w:rsidR="00457777">
        <w:tab/>
      </w:r>
      <w:r w:rsidRPr="00CF3329">
        <w:t>NO</w:t>
      </w:r>
    </w:p>
    <w:p w:rsidR="00457777" w:rsidRDefault="00457777" w:rsidP="00457777">
      <w:pPr>
        <w:pStyle w:val="N2-2ndBullet"/>
      </w:pPr>
    </w:p>
    <w:p w:rsidR="00105D32" w:rsidRPr="00CF3329" w:rsidRDefault="00105D32" w:rsidP="00457777">
      <w:pPr>
        <w:pStyle w:val="N2-2ndBullet"/>
      </w:pPr>
      <w:r w:rsidRPr="00CF3329">
        <w:t>[IF 20 = 2 (NO)</w:t>
      </w:r>
      <w:r w:rsidR="0095506A">
        <w:t>, DON’T KNOW, OR REFUSED,</w:t>
      </w:r>
      <w:r w:rsidRPr="00CF3329">
        <w:t xml:space="preserve"> AND 21 = 2 (NO)</w:t>
      </w:r>
      <w:r w:rsidR="0095506A">
        <w:t>, DON’T KNOW, OR REFUSED</w:t>
      </w:r>
      <w:r w:rsidR="00B363A9">
        <w:t xml:space="preserve"> </w:t>
      </w:r>
      <w:r w:rsidR="00B363A9" w:rsidRPr="0048168B">
        <w:t>(WORKER DID NOT SEE OR RECEIVE TNC NOTICE</w:t>
      </w:r>
      <w:r w:rsidRPr="0048168B">
        <w:t>), SKIP TO</w:t>
      </w:r>
      <w:r w:rsidRPr="00CF3329">
        <w:t xml:space="preserve"> QUESTION 27.]</w:t>
      </w:r>
    </w:p>
    <w:p w:rsidR="00105D32" w:rsidRPr="00CF3329" w:rsidRDefault="00105D32" w:rsidP="00457777">
      <w:pPr>
        <w:pStyle w:val="N2-2ndBullet"/>
      </w:pPr>
    </w:p>
    <w:p w:rsidR="00992985" w:rsidRDefault="00105D32" w:rsidP="00457777">
      <w:pPr>
        <w:pStyle w:val="StyleN1-1stBulletLeft0Hanging04"/>
      </w:pPr>
      <w:r w:rsidRPr="00CF3329">
        <w:t>26a.</w:t>
      </w:r>
      <w:r w:rsidRPr="00CF3329">
        <w:tab/>
      </w:r>
      <w:proofErr w:type="gramStart"/>
      <w:r w:rsidRPr="00CF3329">
        <w:t>Did</w:t>
      </w:r>
      <w:proofErr w:type="gramEnd"/>
      <w:r w:rsidRPr="00CF3329">
        <w:t xml:space="preserve"> [</w:t>
      </w:r>
      <w:r w:rsidR="00097D6E">
        <w:t>EMPLOYER</w:t>
      </w:r>
      <w:r w:rsidRPr="00CF3329">
        <w:t xml:space="preserve">] </w:t>
      </w:r>
      <w:r w:rsidR="00EB404C">
        <w:t xml:space="preserve">suggest that you </w:t>
      </w:r>
      <w:r w:rsidRPr="00CF3329">
        <w:t xml:space="preserve">sign the </w:t>
      </w:r>
      <w:r w:rsidR="0083014C">
        <w:t xml:space="preserve">Tentative </w:t>
      </w:r>
      <w:proofErr w:type="spellStart"/>
      <w:r w:rsidR="0083014C">
        <w:t>Nonconfirmation</w:t>
      </w:r>
      <w:proofErr w:type="spellEnd"/>
      <w:r w:rsidR="0083014C">
        <w:t xml:space="preserve"> </w:t>
      </w:r>
      <w:r w:rsidRPr="00CF3329">
        <w:t>notice saying you want</w:t>
      </w:r>
      <w:r w:rsidR="000B353E">
        <w:t>ed</w:t>
      </w:r>
      <w:r w:rsidRPr="00CF3329">
        <w:t xml:space="preserve"> to contest?</w:t>
      </w:r>
      <w:r w:rsidR="00992985" w:rsidRPr="00992985">
        <w:t xml:space="preserve"> </w:t>
      </w:r>
    </w:p>
    <w:p w:rsidR="00105D32" w:rsidRPr="00CF3329" w:rsidRDefault="00105D32" w:rsidP="00457777">
      <w:pPr>
        <w:pStyle w:val="N2-2ndBullet"/>
      </w:pPr>
      <w:r w:rsidRPr="00CF3329">
        <w:t>1</w:t>
      </w:r>
      <w:r w:rsidR="00457777">
        <w:tab/>
      </w:r>
      <w:r w:rsidRPr="00CF3329">
        <w:t>YES</w:t>
      </w:r>
    </w:p>
    <w:p w:rsidR="00105D32" w:rsidRDefault="00105D32" w:rsidP="00457777">
      <w:pPr>
        <w:pStyle w:val="N2-2ndBullet"/>
      </w:pPr>
      <w:r w:rsidRPr="00CF3329">
        <w:t>2</w:t>
      </w:r>
      <w:r w:rsidR="00457777">
        <w:tab/>
      </w:r>
      <w:r w:rsidRPr="00CF3329">
        <w:t xml:space="preserve">NO </w:t>
      </w:r>
      <w:r w:rsidRPr="00CF3329">
        <w:tab/>
        <w:t>SKIP TO QUESTION 26</w:t>
      </w:r>
      <w:r w:rsidR="001747F4">
        <w:t>c</w:t>
      </w:r>
    </w:p>
    <w:p w:rsidR="00457777" w:rsidRPr="00CF3329" w:rsidRDefault="00457777" w:rsidP="00457777">
      <w:pPr>
        <w:pStyle w:val="N2-2ndBullet"/>
      </w:pPr>
    </w:p>
    <w:p w:rsidR="00992985" w:rsidRDefault="00EB404C" w:rsidP="00457777">
      <w:pPr>
        <w:pStyle w:val="StyleN1-1stBulletLeft0Hanging04"/>
      </w:pPr>
      <w:r>
        <w:br w:type="page"/>
      </w:r>
      <w:r w:rsidR="00105D32" w:rsidRPr="00CF3329">
        <w:lastRenderedPageBreak/>
        <w:t>26b.</w:t>
      </w:r>
      <w:r w:rsidR="00105D32" w:rsidRPr="00CF3329">
        <w:tab/>
      </w:r>
      <w:proofErr w:type="gramStart"/>
      <w:r>
        <w:t>Why</w:t>
      </w:r>
      <w:proofErr w:type="gramEnd"/>
      <w:r w:rsidR="00105D32" w:rsidRPr="00CF3329">
        <w:t xml:space="preserve"> did </w:t>
      </w:r>
      <w:r w:rsidR="00924C0F">
        <w:t xml:space="preserve">the </w:t>
      </w:r>
      <w:r w:rsidR="00105D32" w:rsidRPr="00CF3329">
        <w:t xml:space="preserve">employer </w:t>
      </w:r>
      <w:r>
        <w:t>suggest</w:t>
      </w:r>
      <w:r w:rsidR="00924C0F">
        <w:t xml:space="preserve"> that</w:t>
      </w:r>
      <w:r w:rsidR="00105D32" w:rsidRPr="00CF3329">
        <w:t xml:space="preserve"> you </w:t>
      </w:r>
      <w:r w:rsidR="00105D32">
        <w:t xml:space="preserve">sign the </w:t>
      </w:r>
      <w:r w:rsidR="00924C0F">
        <w:t xml:space="preserve">Tentative </w:t>
      </w:r>
      <w:proofErr w:type="spellStart"/>
      <w:r w:rsidR="00924C0F">
        <w:t>Nonconfirmation</w:t>
      </w:r>
      <w:proofErr w:type="spellEnd"/>
      <w:r w:rsidR="00924C0F">
        <w:t xml:space="preserve"> </w:t>
      </w:r>
      <w:r w:rsidR="00105D32">
        <w:t>notice saying that you w</w:t>
      </w:r>
      <w:r>
        <w:t>ant</w:t>
      </w:r>
      <w:r w:rsidR="000B353E">
        <w:t>ed</w:t>
      </w:r>
      <w:r w:rsidR="00105D32" w:rsidRPr="00CF3329">
        <w:t xml:space="preserve"> to contest?</w:t>
      </w:r>
      <w:r w:rsidR="00992985" w:rsidRPr="00992985">
        <w:t xml:space="preserve"> </w:t>
      </w:r>
    </w:p>
    <w:p w:rsidR="00EB404C" w:rsidRDefault="00EB404C" w:rsidP="00457777">
      <w:pPr>
        <w:pStyle w:val="StyleN1-1stBulletLeft0Hanging04"/>
      </w:pPr>
      <w:r>
        <w:tab/>
      </w:r>
      <w:r w:rsidR="00BD06C2">
        <w:t>[</w:t>
      </w:r>
      <w:r>
        <w:t>PROBE:</w:t>
      </w:r>
      <w:r w:rsidR="00BD06C2">
        <w:t>]</w:t>
      </w:r>
      <w:r>
        <w:t xml:space="preserve"> </w:t>
      </w:r>
      <w:proofErr w:type="gramStart"/>
      <w:r>
        <w:t>Anything else?</w:t>
      </w:r>
      <w:proofErr w:type="gramEnd"/>
    </w:p>
    <w:p w:rsidR="00105D32" w:rsidRDefault="00105D32" w:rsidP="00457777">
      <w:pPr>
        <w:pStyle w:val="N2-2ndBullet"/>
      </w:pPr>
      <w:r w:rsidRPr="007B2C08">
        <w:t>[SELECT ALL THAT APPLY]</w:t>
      </w:r>
    </w:p>
    <w:p w:rsidR="000D5519" w:rsidRPr="00CF3329" w:rsidRDefault="000D5519" w:rsidP="00457777">
      <w:pPr>
        <w:pStyle w:val="N2-2ndBullet"/>
      </w:pPr>
    </w:p>
    <w:p w:rsidR="00105D32" w:rsidRPr="00CF3329" w:rsidRDefault="00105D32" w:rsidP="00457777">
      <w:pPr>
        <w:pStyle w:val="N2-2ndBullet"/>
      </w:pPr>
      <w:r w:rsidRPr="00CF3329">
        <w:t>1</w:t>
      </w:r>
      <w:r w:rsidR="00457777">
        <w:tab/>
      </w:r>
      <w:r w:rsidRPr="00CF3329">
        <w:t>SO I COULD WORK LONGER</w:t>
      </w:r>
    </w:p>
    <w:p w:rsidR="00105D32" w:rsidRPr="00CF3329" w:rsidRDefault="00105D32" w:rsidP="00457777">
      <w:pPr>
        <w:pStyle w:val="N2-2ndBullet"/>
      </w:pPr>
      <w:r w:rsidRPr="00CF3329">
        <w:t>2</w:t>
      </w:r>
      <w:r w:rsidR="00457777">
        <w:tab/>
      </w:r>
      <w:r w:rsidRPr="00CF3329">
        <w:t xml:space="preserve">MY EMPLOYER </w:t>
      </w:r>
      <w:r>
        <w:t>THOUGHT</w:t>
      </w:r>
      <w:r w:rsidR="000B353E">
        <w:t xml:space="preserve"> </w:t>
      </w:r>
      <w:r w:rsidRPr="00CF3329">
        <w:t>I WAS WORK</w:t>
      </w:r>
      <w:r w:rsidR="000B353E">
        <w:t xml:space="preserve"> </w:t>
      </w:r>
      <w:r w:rsidRPr="00CF3329">
        <w:t>AUTHORIZED</w:t>
      </w:r>
    </w:p>
    <w:p w:rsidR="00105D32" w:rsidRPr="00CF3329" w:rsidRDefault="00105D32" w:rsidP="00457777">
      <w:pPr>
        <w:pStyle w:val="N2-2ndBullet"/>
      </w:pPr>
      <w:r w:rsidRPr="00CF3329">
        <w:t>3</w:t>
      </w:r>
      <w:r w:rsidR="00457777">
        <w:tab/>
      </w:r>
      <w:r w:rsidRPr="00CF3329">
        <w:t>MY EMPLOYER SAID IF I WAS TRULY WORK AUTHORIZED, I SHOULD CLEAR UP THE PROBLEM WITH MY DOCUMENTS</w:t>
      </w:r>
    </w:p>
    <w:p w:rsidR="00105D32" w:rsidRPr="00CF3329" w:rsidRDefault="00105D32" w:rsidP="00457777">
      <w:pPr>
        <w:pStyle w:val="N2-2ndBullet"/>
      </w:pPr>
      <w:r w:rsidRPr="00CF3329">
        <w:t>4</w:t>
      </w:r>
      <w:r w:rsidR="00457777">
        <w:tab/>
      </w:r>
      <w:r w:rsidRPr="00CF3329">
        <w:t>OTHER (SPECIFY) _________________________</w:t>
      </w:r>
    </w:p>
    <w:p w:rsidR="00105D32" w:rsidRDefault="00105D32" w:rsidP="00457777">
      <w:pPr>
        <w:pStyle w:val="N2-2ndBullet"/>
      </w:pPr>
      <w:r>
        <w:t>5</w:t>
      </w:r>
      <w:r w:rsidR="00457777">
        <w:tab/>
      </w:r>
      <w:r>
        <w:t>NO REASON GIVEN</w:t>
      </w:r>
    </w:p>
    <w:p w:rsidR="00D9049D" w:rsidRDefault="00D9049D" w:rsidP="00457777">
      <w:pPr>
        <w:pStyle w:val="N2-2ndBullet"/>
      </w:pPr>
    </w:p>
    <w:p w:rsidR="00D9049D" w:rsidRPr="00CF3329" w:rsidRDefault="0046020C" w:rsidP="00565790">
      <w:pPr>
        <w:pStyle w:val="N2-2ndBullet"/>
        <w:ind w:left="540" w:firstLine="0"/>
      </w:pPr>
      <w:r>
        <w:rPr>
          <w:rFonts w:cs="Arial"/>
          <w:szCs w:val="22"/>
        </w:rPr>
        <w:t>[</w:t>
      </w:r>
      <w:r w:rsidR="00D9049D">
        <w:rPr>
          <w:rFonts w:cs="Arial"/>
          <w:szCs w:val="22"/>
        </w:rPr>
        <w:t>IF RESPONSE 5 AND ANY OTHER RESPONSE ARE SELECTED, DISPLAY ERROR MESSAGE: [YOU CANNOT SELECT “NO REASON GIVEN” AND ANOTHER ANSWER.]</w:t>
      </w:r>
      <w:r>
        <w:rPr>
          <w:rFonts w:cs="Arial"/>
          <w:szCs w:val="22"/>
        </w:rPr>
        <w:t>]</w:t>
      </w:r>
    </w:p>
    <w:p w:rsidR="00457777" w:rsidRDefault="00457777" w:rsidP="00457777">
      <w:pPr>
        <w:pStyle w:val="N2-2ndBullet"/>
      </w:pPr>
    </w:p>
    <w:p w:rsidR="00105D32" w:rsidRPr="00CF3329" w:rsidRDefault="00105D32" w:rsidP="00457777">
      <w:pPr>
        <w:pStyle w:val="N2-2ndBullet"/>
      </w:pPr>
      <w:r w:rsidRPr="00CF3329">
        <w:t>[SKIP TO QUESTION 26e]</w:t>
      </w:r>
    </w:p>
    <w:p w:rsidR="00105D32" w:rsidRPr="00CF3329" w:rsidRDefault="00105D32" w:rsidP="00457777">
      <w:pPr>
        <w:pStyle w:val="N2-2ndBullet"/>
      </w:pPr>
    </w:p>
    <w:p w:rsidR="00992985" w:rsidRDefault="00105D32" w:rsidP="00457777">
      <w:pPr>
        <w:pStyle w:val="StyleN1-1stBulletLeft0Hanging04"/>
      </w:pPr>
      <w:r w:rsidRPr="00CF3329">
        <w:t>26c.</w:t>
      </w:r>
      <w:r w:rsidRPr="00CF3329">
        <w:tab/>
      </w:r>
      <w:proofErr w:type="gramStart"/>
      <w:r w:rsidRPr="00CF3329">
        <w:t>Did</w:t>
      </w:r>
      <w:proofErr w:type="gramEnd"/>
      <w:r w:rsidRPr="00CF3329">
        <w:t xml:space="preserve"> </w:t>
      </w:r>
      <w:r w:rsidR="00A50BA0">
        <w:t>[EMPLOYER] suggest that you</w:t>
      </w:r>
      <w:r w:rsidRPr="00CF3329">
        <w:t xml:space="preserve"> sign the </w:t>
      </w:r>
      <w:r w:rsidR="0083014C">
        <w:t xml:space="preserve">Tentative </w:t>
      </w:r>
      <w:proofErr w:type="spellStart"/>
      <w:r w:rsidR="0083014C">
        <w:t>Nonconfirmation</w:t>
      </w:r>
      <w:proofErr w:type="spellEnd"/>
      <w:r w:rsidR="0083014C">
        <w:t xml:space="preserve"> </w:t>
      </w:r>
      <w:r w:rsidRPr="00CF3329">
        <w:t xml:space="preserve">notice saying you </w:t>
      </w:r>
      <w:r w:rsidRPr="003B62C4">
        <w:t xml:space="preserve">did </w:t>
      </w:r>
      <w:r w:rsidRPr="003B62C4">
        <w:rPr>
          <w:u w:val="single"/>
        </w:rPr>
        <w:t>not</w:t>
      </w:r>
      <w:r w:rsidRPr="00CF3329">
        <w:rPr>
          <w:b/>
        </w:rPr>
        <w:t xml:space="preserve"> </w:t>
      </w:r>
      <w:r w:rsidRPr="00CF3329">
        <w:t xml:space="preserve">want to contest?  </w:t>
      </w:r>
    </w:p>
    <w:p w:rsidR="00105D32" w:rsidRPr="00CF3329" w:rsidRDefault="00105D32" w:rsidP="00457777">
      <w:pPr>
        <w:pStyle w:val="N2-2ndBullet"/>
      </w:pPr>
      <w:r w:rsidRPr="00CF3329">
        <w:t>1</w:t>
      </w:r>
      <w:r w:rsidR="00457777">
        <w:tab/>
      </w:r>
      <w:r w:rsidRPr="00CF3329">
        <w:t>YES</w:t>
      </w:r>
    </w:p>
    <w:p w:rsidR="00105D32" w:rsidRPr="00CF3329" w:rsidRDefault="00105D32" w:rsidP="00457777">
      <w:pPr>
        <w:pStyle w:val="N2-2ndBullet"/>
      </w:pPr>
      <w:r w:rsidRPr="00CF3329">
        <w:t>2</w:t>
      </w:r>
      <w:r w:rsidR="00457777">
        <w:tab/>
      </w:r>
      <w:r w:rsidRPr="00CF3329">
        <w:t xml:space="preserve">NO </w:t>
      </w:r>
      <w:r w:rsidRPr="00CF3329">
        <w:tab/>
        <w:t>SKIP TO QUESTION 26e</w:t>
      </w:r>
    </w:p>
    <w:p w:rsidR="00105D32" w:rsidRPr="00CF3329" w:rsidRDefault="00105D32" w:rsidP="00457777">
      <w:pPr>
        <w:pStyle w:val="N2-2ndBullet"/>
      </w:pPr>
    </w:p>
    <w:p w:rsidR="00992985" w:rsidRDefault="00105D32" w:rsidP="00457777">
      <w:pPr>
        <w:pStyle w:val="StyleN1-1stBulletLeft0Hanging04"/>
      </w:pPr>
      <w:r w:rsidRPr="00CF3329">
        <w:t>26d.</w:t>
      </w:r>
      <w:r w:rsidRPr="00CF3329">
        <w:tab/>
      </w:r>
      <w:proofErr w:type="gramStart"/>
      <w:r w:rsidR="00A50BA0">
        <w:t>Why</w:t>
      </w:r>
      <w:proofErr w:type="gramEnd"/>
      <w:r w:rsidRPr="00CF3329">
        <w:t xml:space="preserve"> did </w:t>
      </w:r>
      <w:r w:rsidR="00924C0F">
        <w:t>the</w:t>
      </w:r>
      <w:r w:rsidR="00924C0F" w:rsidRPr="00CF3329">
        <w:t xml:space="preserve"> </w:t>
      </w:r>
      <w:r w:rsidRPr="00CF3329">
        <w:t xml:space="preserve">employer </w:t>
      </w:r>
      <w:r w:rsidR="00924C0F">
        <w:t>suggest that</w:t>
      </w:r>
      <w:r w:rsidR="00924C0F" w:rsidRPr="00CF3329">
        <w:t xml:space="preserve"> </w:t>
      </w:r>
      <w:r w:rsidRPr="00CF3329">
        <w:t>you</w:t>
      </w:r>
      <w:r w:rsidR="00924C0F">
        <w:t xml:space="preserve"> sign the Tentative </w:t>
      </w:r>
      <w:proofErr w:type="spellStart"/>
      <w:r w:rsidR="00924C0F">
        <w:t>Nonconfirmation</w:t>
      </w:r>
      <w:proofErr w:type="spellEnd"/>
      <w:r w:rsidR="00924C0F">
        <w:t xml:space="preserve"> notice saying you did </w:t>
      </w:r>
      <w:r w:rsidR="00924C0F">
        <w:rPr>
          <w:u w:val="single"/>
        </w:rPr>
        <w:t>not</w:t>
      </w:r>
      <w:r w:rsidR="00924C0F">
        <w:t xml:space="preserve"> want to contest?</w:t>
      </w:r>
      <w:r w:rsidR="00992985" w:rsidRPr="00992985">
        <w:t xml:space="preserve"> </w:t>
      </w:r>
    </w:p>
    <w:p w:rsidR="00105D32" w:rsidRPr="00CF3329" w:rsidRDefault="00105D32" w:rsidP="00457777">
      <w:pPr>
        <w:pStyle w:val="N2-2ndBullet"/>
      </w:pPr>
      <w:r w:rsidRPr="00CF3329">
        <w:t>1</w:t>
      </w:r>
      <w:r w:rsidR="00457777">
        <w:tab/>
      </w:r>
      <w:r w:rsidRPr="00CF3329">
        <w:t>HE/SHE SAID THAT IT WAS HARD TO FIX RECORDS</w:t>
      </w:r>
    </w:p>
    <w:p w:rsidR="00105D32" w:rsidRDefault="00105D32" w:rsidP="00457777">
      <w:pPr>
        <w:pStyle w:val="N2-2ndBullet"/>
      </w:pPr>
      <w:r w:rsidRPr="00457777">
        <w:t>2</w:t>
      </w:r>
      <w:r w:rsidR="00457777">
        <w:tab/>
      </w:r>
      <w:r w:rsidRPr="00457777">
        <w:t xml:space="preserve">HE/SHE KNEW I WAS </w:t>
      </w:r>
      <w:r w:rsidRPr="00CF3329">
        <w:rPr>
          <w:b/>
          <w:u w:val="single"/>
        </w:rPr>
        <w:t>NOT</w:t>
      </w:r>
      <w:r w:rsidRPr="00CF3329">
        <w:t xml:space="preserve"> WORK</w:t>
      </w:r>
      <w:r w:rsidR="000B353E">
        <w:t xml:space="preserve"> </w:t>
      </w:r>
      <w:r w:rsidRPr="00CF3329">
        <w:t>AUTHORIZED</w:t>
      </w:r>
    </w:p>
    <w:p w:rsidR="00105D32" w:rsidRPr="00CF3329" w:rsidRDefault="00105D32" w:rsidP="00457777">
      <w:pPr>
        <w:pStyle w:val="N2-2ndBullet"/>
      </w:pPr>
      <w:r>
        <w:t>3</w:t>
      </w:r>
      <w:r w:rsidR="00457777">
        <w:tab/>
      </w:r>
      <w:r>
        <w:t>HE/SHE COULD TAKE CARE OF THE PROBLEM FOR ME</w:t>
      </w:r>
    </w:p>
    <w:p w:rsidR="00105D32" w:rsidRPr="00CF3329" w:rsidRDefault="00105D32" w:rsidP="00457777">
      <w:pPr>
        <w:pStyle w:val="N2-2ndBullet"/>
      </w:pPr>
      <w:r>
        <w:t>4</w:t>
      </w:r>
      <w:r w:rsidR="00457777">
        <w:tab/>
      </w:r>
      <w:r w:rsidRPr="00CF3329">
        <w:t>OTHER (SPECIFY</w:t>
      </w:r>
      <w:proofErr w:type="gramStart"/>
      <w:r w:rsidRPr="00CF3329">
        <w:t>)_</w:t>
      </w:r>
      <w:proofErr w:type="gramEnd"/>
      <w:r w:rsidRPr="00CF3329">
        <w:t>_____________________</w:t>
      </w:r>
    </w:p>
    <w:p w:rsidR="00105D32" w:rsidRPr="00CF3329" w:rsidRDefault="00105D32" w:rsidP="00457777">
      <w:pPr>
        <w:pStyle w:val="N2-2ndBullet"/>
      </w:pPr>
    </w:p>
    <w:p w:rsidR="00992985" w:rsidRDefault="00105D32" w:rsidP="003B62C4">
      <w:pPr>
        <w:pStyle w:val="StyleN1-1stBulletLeft0Hanging04"/>
        <w:ind w:left="0" w:firstLine="0"/>
      </w:pPr>
      <w:r w:rsidRPr="00CF3329">
        <w:t>26e</w:t>
      </w:r>
      <w:r w:rsidR="000B353E">
        <w:t>.</w:t>
      </w:r>
      <w:r w:rsidRPr="00CF3329">
        <w:tab/>
      </w:r>
      <w:proofErr w:type="gramStart"/>
      <w:r w:rsidRPr="00CF3329">
        <w:t>Did</w:t>
      </w:r>
      <w:proofErr w:type="gramEnd"/>
      <w:r w:rsidRPr="00CF3329">
        <w:t xml:space="preserve"> you sign the </w:t>
      </w:r>
      <w:r w:rsidR="0083014C">
        <w:t xml:space="preserve">Tentative </w:t>
      </w:r>
      <w:proofErr w:type="spellStart"/>
      <w:r w:rsidR="0083014C">
        <w:t>Nonconfirmation</w:t>
      </w:r>
      <w:proofErr w:type="spellEnd"/>
      <w:r w:rsidR="0083014C">
        <w:t xml:space="preserve"> </w:t>
      </w:r>
      <w:r w:rsidRPr="00CF3329">
        <w:t>notice telling the employer that you were going to contest?</w:t>
      </w:r>
      <w:r w:rsidR="00992985" w:rsidRPr="00992985">
        <w:t xml:space="preserve"> </w:t>
      </w:r>
    </w:p>
    <w:p w:rsidR="00105D32" w:rsidRPr="00CF3329" w:rsidRDefault="00105D32" w:rsidP="00457777">
      <w:pPr>
        <w:pStyle w:val="N2-2ndBullet"/>
      </w:pPr>
      <w:r w:rsidRPr="00CF3329">
        <w:t>1</w:t>
      </w:r>
      <w:r w:rsidR="00457777">
        <w:tab/>
      </w:r>
      <w:r w:rsidRPr="00CF3329">
        <w:t>YES</w:t>
      </w:r>
    </w:p>
    <w:p w:rsidR="00105D32" w:rsidRPr="00CF3329" w:rsidRDefault="00105D32" w:rsidP="00457777">
      <w:pPr>
        <w:pStyle w:val="N2-2ndBullet"/>
      </w:pPr>
      <w:r w:rsidRPr="00CF3329">
        <w:t>2</w:t>
      </w:r>
      <w:r w:rsidR="00457777">
        <w:tab/>
      </w:r>
      <w:r w:rsidRPr="00CF3329">
        <w:t>NO</w:t>
      </w:r>
      <w:r w:rsidRPr="00CF3329">
        <w:tab/>
      </w:r>
    </w:p>
    <w:p w:rsidR="00457777" w:rsidRPr="00CF3329" w:rsidRDefault="00457777" w:rsidP="00457777">
      <w:pPr>
        <w:pStyle w:val="N2-2ndBullet"/>
      </w:pPr>
    </w:p>
    <w:p w:rsidR="00992985" w:rsidRDefault="00105D32" w:rsidP="00457777">
      <w:pPr>
        <w:pStyle w:val="StyleN1-1stBulletLeft0Hanging04"/>
      </w:pPr>
      <w:r w:rsidRPr="00CF3329">
        <w:t>2</w:t>
      </w:r>
      <w:r w:rsidR="008D6EEF">
        <w:t>6f</w:t>
      </w:r>
      <w:r w:rsidRPr="00CF3329">
        <w:t>.</w:t>
      </w:r>
      <w:r w:rsidRPr="00CF3329">
        <w:tab/>
      </w:r>
      <w:r w:rsidR="00D61E07">
        <w:t>When did you tell the employer that you were [going to contest/not going to contest]</w:t>
      </w:r>
      <w:r w:rsidRPr="00CF3329">
        <w:t>?</w:t>
      </w:r>
      <w:r w:rsidR="00992985" w:rsidRPr="00992985">
        <w:t xml:space="preserve"> </w:t>
      </w:r>
    </w:p>
    <w:p w:rsidR="00105D32" w:rsidRPr="00CF3329" w:rsidRDefault="00105D32" w:rsidP="00457777">
      <w:pPr>
        <w:pStyle w:val="N2-2ndBullet"/>
      </w:pPr>
      <w:r w:rsidRPr="00CF3329">
        <w:t>1</w:t>
      </w:r>
      <w:r w:rsidRPr="00CF3329">
        <w:tab/>
        <w:t>IMMEDIATELY</w:t>
      </w:r>
      <w:r w:rsidRPr="00CF3329">
        <w:tab/>
      </w:r>
    </w:p>
    <w:p w:rsidR="00105D32" w:rsidRPr="00CF3329" w:rsidRDefault="00105D32" w:rsidP="00457777">
      <w:pPr>
        <w:pStyle w:val="N2-2ndBullet"/>
      </w:pPr>
      <w:r w:rsidRPr="00CF3329">
        <w:t>2</w:t>
      </w:r>
      <w:r w:rsidRPr="00CF3329">
        <w:tab/>
        <w:t>THE SAME DAY</w:t>
      </w:r>
      <w:r w:rsidR="00ED23BB">
        <w:t xml:space="preserve"> I WAS NOTIFIED</w:t>
      </w:r>
    </w:p>
    <w:p w:rsidR="00105D32" w:rsidRPr="00CF3329" w:rsidRDefault="00105D32" w:rsidP="00457777">
      <w:pPr>
        <w:pStyle w:val="N2-2ndBullet"/>
      </w:pPr>
      <w:r w:rsidRPr="00CF3329">
        <w:t>3</w:t>
      </w:r>
      <w:r w:rsidRPr="00CF3329">
        <w:tab/>
        <w:t>THE NEXT DAY</w:t>
      </w:r>
      <w:r w:rsidR="00ED23BB">
        <w:t xml:space="preserve"> AFTER I WAS NOTIFIED</w:t>
      </w:r>
    </w:p>
    <w:p w:rsidR="00105D32" w:rsidRPr="00CF3329" w:rsidRDefault="00105D32" w:rsidP="00457777">
      <w:pPr>
        <w:pStyle w:val="N2-2ndBullet"/>
      </w:pPr>
      <w:r w:rsidRPr="00CF3329">
        <w:t>4</w:t>
      </w:r>
      <w:r w:rsidRPr="00CF3329">
        <w:tab/>
        <w:t xml:space="preserve">2-3 DAYS </w:t>
      </w:r>
      <w:r w:rsidR="00ED23BB">
        <w:t>AFTER I WAS NOTIFIED</w:t>
      </w:r>
    </w:p>
    <w:p w:rsidR="00105D32" w:rsidRPr="00CF3329" w:rsidRDefault="00105D32" w:rsidP="00457777">
      <w:pPr>
        <w:pStyle w:val="N2-2ndBullet"/>
      </w:pPr>
      <w:r w:rsidRPr="00CF3329">
        <w:t>5</w:t>
      </w:r>
      <w:r w:rsidRPr="00CF3329">
        <w:tab/>
        <w:t xml:space="preserve">4-5 DAYS </w:t>
      </w:r>
      <w:r w:rsidR="00ED23BB">
        <w:t>AFTER I WAS NOTIFIED</w:t>
      </w:r>
    </w:p>
    <w:p w:rsidR="00105D32" w:rsidRPr="00CF3329" w:rsidRDefault="00105D32" w:rsidP="00457777">
      <w:pPr>
        <w:pStyle w:val="N2-2ndBullet"/>
      </w:pPr>
      <w:r w:rsidRPr="00CF3329">
        <w:t>6</w:t>
      </w:r>
      <w:r w:rsidRPr="00CF3329">
        <w:tab/>
        <w:t xml:space="preserve">6 OR MORE DAYS </w:t>
      </w:r>
      <w:r w:rsidR="00ED23BB">
        <w:t>AFTER I WAS NOTIFIED</w:t>
      </w:r>
    </w:p>
    <w:p w:rsidR="00105D32" w:rsidRPr="00CF3329" w:rsidRDefault="00105D32" w:rsidP="00457777">
      <w:pPr>
        <w:pStyle w:val="N2-2ndBullet"/>
      </w:pPr>
      <w:r w:rsidRPr="00CF3329">
        <w:lastRenderedPageBreak/>
        <w:t>7</w:t>
      </w:r>
      <w:r w:rsidRPr="00CF3329">
        <w:tab/>
        <w:t>NEVER TOLD EMPLOYER OF DECISION</w:t>
      </w:r>
    </w:p>
    <w:p w:rsidR="00457777" w:rsidRDefault="00457777" w:rsidP="00457777">
      <w:pPr>
        <w:pStyle w:val="N2-2ndBullet"/>
        <w:ind w:left="576" w:firstLine="0"/>
      </w:pPr>
    </w:p>
    <w:p w:rsidR="00457777" w:rsidRDefault="00457777" w:rsidP="00457777">
      <w:pPr>
        <w:pStyle w:val="StyleN1-1stBulletLeft0Hanging04"/>
      </w:pPr>
    </w:p>
    <w:p w:rsidR="00500C3A" w:rsidRDefault="00105D32" w:rsidP="00457777">
      <w:pPr>
        <w:pStyle w:val="StyleN1-1stBulletLeft0Hanging04"/>
      </w:pPr>
      <w:r w:rsidRPr="00CF3329">
        <w:t>2</w:t>
      </w:r>
      <w:r w:rsidR="00500C3A">
        <w:t>6</w:t>
      </w:r>
      <w:r w:rsidR="008D6EEF">
        <w:t>g</w:t>
      </w:r>
      <w:r w:rsidRPr="00CF3329">
        <w:t>.</w:t>
      </w:r>
      <w:r w:rsidRPr="00CF3329">
        <w:tab/>
      </w:r>
      <w:proofErr w:type="gramStart"/>
      <w:r>
        <w:t>What</w:t>
      </w:r>
      <w:proofErr w:type="gramEnd"/>
      <w:r>
        <w:t xml:space="preserve"> were some of the things you </w:t>
      </w:r>
      <w:r w:rsidR="00500C3A">
        <w:t xml:space="preserve">thought about </w:t>
      </w:r>
      <w:r>
        <w:t>when you were deciding</w:t>
      </w:r>
      <w:r w:rsidR="001D22CD">
        <w:t xml:space="preserve"> whether or not</w:t>
      </w:r>
      <w:r>
        <w:t xml:space="preserve"> to contest?</w:t>
      </w:r>
      <w:r w:rsidR="00A54BDF">
        <w:t xml:space="preserve">  </w:t>
      </w:r>
    </w:p>
    <w:p w:rsidR="00500C3A" w:rsidRDefault="00500C3A" w:rsidP="00457777">
      <w:pPr>
        <w:pStyle w:val="StyleN1-1stBulletLeft0Hanging04"/>
      </w:pPr>
      <w:r>
        <w:tab/>
      </w:r>
      <w:r w:rsidR="00BD06C2">
        <w:t>[</w:t>
      </w:r>
      <w:r>
        <w:t>PROBE:</w:t>
      </w:r>
      <w:r w:rsidR="00BD06C2">
        <w:t>]</w:t>
      </w:r>
      <w:r>
        <w:t xml:space="preserve"> </w:t>
      </w:r>
      <w:proofErr w:type="gramStart"/>
      <w:r>
        <w:t>Anything else?</w:t>
      </w:r>
      <w:proofErr w:type="gramEnd"/>
    </w:p>
    <w:p w:rsidR="00992985" w:rsidRDefault="00A54BDF" w:rsidP="003B62C4">
      <w:pPr>
        <w:pStyle w:val="StyleN1-1stBulletLeft0Hanging04"/>
        <w:ind w:firstLine="0"/>
      </w:pPr>
      <w:r>
        <w:t>[SELECT ALL THAT APPLY]</w:t>
      </w:r>
      <w:r w:rsidR="00992985" w:rsidRPr="00992985">
        <w:t xml:space="preserve"> </w:t>
      </w:r>
    </w:p>
    <w:p w:rsidR="00105D32" w:rsidRPr="00A54BDF" w:rsidRDefault="00457777" w:rsidP="00457777">
      <w:pPr>
        <w:pStyle w:val="N2-2ndBullet"/>
      </w:pPr>
      <w:r>
        <w:t>1</w:t>
      </w:r>
      <w:r>
        <w:tab/>
      </w:r>
      <w:r w:rsidRPr="00A54BDF">
        <w:t>THAT I MIGHT GET IN TROUBLE IF I WENT TO A GOVERNMENT OFFICE/CONTACTED THE GOVERNMENT ABOUT MY DOCUMENTS</w:t>
      </w:r>
    </w:p>
    <w:p w:rsidR="00105D32" w:rsidRPr="00A54BDF" w:rsidRDefault="00457777" w:rsidP="00457777">
      <w:pPr>
        <w:pStyle w:val="N2-2ndBullet"/>
      </w:pPr>
      <w:r>
        <w:t>2</w:t>
      </w:r>
      <w:r>
        <w:tab/>
      </w:r>
      <w:r w:rsidRPr="00A54BDF">
        <w:t>THAT IT WOULD BE DIFFICULT TO GATHER THE DOCUMENTS I MIGHT NEED</w:t>
      </w:r>
    </w:p>
    <w:p w:rsidR="00105D32" w:rsidRPr="00A54BDF" w:rsidRDefault="00457777" w:rsidP="00457777">
      <w:pPr>
        <w:pStyle w:val="N2-2ndBullet"/>
      </w:pPr>
      <w:r>
        <w:t>3</w:t>
      </w:r>
      <w:r>
        <w:tab/>
      </w:r>
      <w:r w:rsidRPr="00A54BDF">
        <w:t>THAT I WOULD LOSE TIME AT WORK AND PAY</w:t>
      </w:r>
    </w:p>
    <w:p w:rsidR="00105D32" w:rsidRPr="00A54BDF" w:rsidRDefault="00457777" w:rsidP="00457777">
      <w:pPr>
        <w:pStyle w:val="N2-2ndBullet"/>
      </w:pPr>
      <w:r>
        <w:t>4</w:t>
      </w:r>
      <w:r>
        <w:tab/>
      </w:r>
      <w:r w:rsidRPr="00A54BDF">
        <w:t xml:space="preserve">THAT I WOULD HAVE TO FIND A WAY TO GET TO THE </w:t>
      </w:r>
      <w:r w:rsidR="002A5B8C">
        <w:t xml:space="preserve">SOCIAL SECURITY ADMINISTRATION </w:t>
      </w:r>
      <w:r w:rsidRPr="00A54BDF">
        <w:t>OFFICE</w:t>
      </w:r>
    </w:p>
    <w:p w:rsidR="00105D32" w:rsidRPr="00A54BDF" w:rsidRDefault="00457777" w:rsidP="00457777">
      <w:pPr>
        <w:pStyle w:val="N2-2ndBullet"/>
      </w:pPr>
      <w:r>
        <w:t>5</w:t>
      </w:r>
      <w:r>
        <w:tab/>
      </w:r>
      <w:r w:rsidRPr="00A54BDF">
        <w:t xml:space="preserve">THAT IT MIGHT BE EASIER TO QUIT AND GET ANOTHER JOB WITH AN EMPLOYER </w:t>
      </w:r>
      <w:r w:rsidR="000B353E">
        <w:t xml:space="preserve">THAT </w:t>
      </w:r>
      <w:r w:rsidRPr="00A54BDF">
        <w:t>DIDN’T CHECK DOCUMENTS SO CLOSELY</w:t>
      </w:r>
    </w:p>
    <w:p w:rsidR="00105D32" w:rsidRPr="00A54BDF" w:rsidRDefault="00457777" w:rsidP="00457777">
      <w:pPr>
        <w:pStyle w:val="N2-2ndBullet"/>
      </w:pPr>
      <w:r>
        <w:t>6</w:t>
      </w:r>
      <w:r>
        <w:tab/>
      </w:r>
      <w:r w:rsidRPr="00A54BDF">
        <w:t>OTHER</w:t>
      </w:r>
      <w:r>
        <w:t xml:space="preserve"> (SPECIFY) _______________</w:t>
      </w:r>
    </w:p>
    <w:p w:rsidR="00457777" w:rsidRDefault="00457777" w:rsidP="00457777">
      <w:pPr>
        <w:pStyle w:val="N2-2ndBullet"/>
      </w:pPr>
    </w:p>
    <w:p w:rsidR="008D6EEF" w:rsidRDefault="008D6EEF" w:rsidP="008D6EEF">
      <w:pPr>
        <w:pStyle w:val="StyleN1-1stBulletLeft0Hanging04"/>
      </w:pPr>
      <w:r w:rsidRPr="00CF3329">
        <w:t>27.</w:t>
      </w:r>
      <w:r w:rsidRPr="00CF3329">
        <w:tab/>
        <w:t xml:space="preserve">Did you actually contact </w:t>
      </w:r>
      <w:r w:rsidR="009657C3">
        <w:t xml:space="preserve">the </w:t>
      </w:r>
      <w:r w:rsidR="009657C3">
        <w:t xml:space="preserve">Social Security Administration or </w:t>
      </w:r>
      <w:r>
        <w:t>the Department of Homeland Security</w:t>
      </w:r>
      <w:r w:rsidRPr="00CF3329">
        <w:t>?</w:t>
      </w:r>
      <w:r w:rsidRPr="00992985">
        <w:t xml:space="preserve"> </w:t>
      </w:r>
    </w:p>
    <w:p w:rsidR="008D6EEF" w:rsidRPr="00CF3329" w:rsidRDefault="008D6EEF" w:rsidP="008D6EEF">
      <w:pPr>
        <w:pStyle w:val="N2-2ndBullet"/>
      </w:pPr>
      <w:r w:rsidRPr="00CF3329">
        <w:t>1</w:t>
      </w:r>
      <w:r>
        <w:tab/>
      </w:r>
      <w:r w:rsidRPr="00CF3329">
        <w:t>YES</w:t>
      </w:r>
      <w:r w:rsidRPr="00CF3329">
        <w:tab/>
      </w:r>
      <w:r>
        <w:t>SKIP TO QUESTION 34</w:t>
      </w:r>
    </w:p>
    <w:p w:rsidR="008D6EEF" w:rsidRDefault="008D6EEF" w:rsidP="008D6EEF">
      <w:pPr>
        <w:pStyle w:val="N2-2ndBullet"/>
      </w:pPr>
      <w:r w:rsidRPr="00CF3329">
        <w:t>2</w:t>
      </w:r>
      <w:r>
        <w:tab/>
      </w:r>
      <w:r w:rsidRPr="00CF3329">
        <w:t>NO</w:t>
      </w:r>
    </w:p>
    <w:p w:rsidR="00457777" w:rsidRPr="00CF3329" w:rsidRDefault="00457777" w:rsidP="003B62C4">
      <w:pPr>
        <w:pStyle w:val="N2-2ndBullet"/>
        <w:ind w:left="576" w:firstLine="0"/>
      </w:pPr>
    </w:p>
    <w:p w:rsidR="00992985" w:rsidRDefault="00105D32" w:rsidP="00457777">
      <w:pPr>
        <w:pStyle w:val="StyleN1-1stBulletLeft0Hanging04"/>
      </w:pPr>
      <w:r w:rsidRPr="00CF3329">
        <w:t>28.</w:t>
      </w:r>
      <w:r w:rsidRPr="00CF3329">
        <w:tab/>
        <w:t xml:space="preserve">Since you did not contest, did </w:t>
      </w:r>
      <w:r w:rsidR="00556677">
        <w:t>[EMPLOYER]</w:t>
      </w:r>
      <w:r w:rsidRPr="00CF3329">
        <w:t xml:space="preserve"> fire you</w:t>
      </w:r>
      <w:r w:rsidR="00556677">
        <w:t xml:space="preserve"> or </w:t>
      </w:r>
      <w:r w:rsidRPr="00CF3329">
        <w:t>tell you that you wouldn’t be hired?</w:t>
      </w:r>
      <w:r w:rsidR="00992985" w:rsidRPr="00992985">
        <w:t xml:space="preserve"> </w:t>
      </w:r>
    </w:p>
    <w:p w:rsidR="00105D32" w:rsidRPr="00CF3329" w:rsidRDefault="00457777" w:rsidP="00457777">
      <w:pPr>
        <w:pStyle w:val="N2-2ndBullet"/>
      </w:pPr>
      <w:r>
        <w:t>1</w:t>
      </w:r>
      <w:r>
        <w:tab/>
      </w:r>
      <w:r w:rsidR="00105D32" w:rsidRPr="00CF3329">
        <w:t>YES</w:t>
      </w:r>
    </w:p>
    <w:p w:rsidR="00105D32" w:rsidRPr="00CF3329" w:rsidRDefault="00457777" w:rsidP="00457777">
      <w:pPr>
        <w:pStyle w:val="N2-2ndBullet"/>
      </w:pPr>
      <w:r>
        <w:t>2</w:t>
      </w:r>
      <w:r>
        <w:tab/>
      </w:r>
      <w:r w:rsidR="00105D32" w:rsidRPr="00CF3329">
        <w:t>NO</w:t>
      </w:r>
    </w:p>
    <w:p w:rsidR="00457777" w:rsidRDefault="00457777" w:rsidP="00457777">
      <w:pPr>
        <w:pStyle w:val="N2-2ndBullet"/>
      </w:pPr>
    </w:p>
    <w:p w:rsidR="00105D32" w:rsidRPr="00CF3329" w:rsidRDefault="00105D32" w:rsidP="00457777">
      <w:pPr>
        <w:pStyle w:val="N2-2ndBullet"/>
      </w:pPr>
      <w:r w:rsidRPr="00CF3329">
        <w:t>[</w:t>
      </w:r>
      <w:r w:rsidRPr="0048168B">
        <w:t>IF 5c = 2 (NO) OR 11 = 2 (NO)</w:t>
      </w:r>
      <w:r w:rsidR="00BE33AE" w:rsidRPr="0048168B">
        <w:t xml:space="preserve"> (IF WORKER DID NOT ACCEPT JOB OFFER OR DID NOT WORK FOR EMPLOYER</w:t>
      </w:r>
      <w:r w:rsidRPr="0048168B">
        <w:t>), SKIP TO QUESTION 30]</w:t>
      </w:r>
    </w:p>
    <w:p w:rsidR="00293BF4" w:rsidRDefault="00293BF4" w:rsidP="00457777">
      <w:pPr>
        <w:pStyle w:val="StyleN1-1stBulletLeft0Hanging04"/>
      </w:pPr>
    </w:p>
    <w:p w:rsidR="00992985" w:rsidRDefault="00105D32" w:rsidP="00457777">
      <w:pPr>
        <w:pStyle w:val="StyleN1-1stBulletLeft0Hanging04"/>
      </w:pPr>
      <w:r w:rsidRPr="00CF3329">
        <w:t>29.</w:t>
      </w:r>
      <w:r w:rsidRPr="00CF3329">
        <w:tab/>
        <w:t>Did you quit this job?</w:t>
      </w:r>
      <w:r w:rsidR="00992985" w:rsidRPr="00992985">
        <w:t xml:space="preserve"> </w:t>
      </w:r>
    </w:p>
    <w:p w:rsidR="00105D32" w:rsidRPr="00CF3329" w:rsidRDefault="00457777" w:rsidP="00457777">
      <w:pPr>
        <w:pStyle w:val="N2-2ndBullet"/>
      </w:pPr>
      <w:r>
        <w:t>1</w:t>
      </w:r>
      <w:r>
        <w:tab/>
      </w:r>
      <w:r w:rsidR="00105D32" w:rsidRPr="00CF3329">
        <w:t>YES</w:t>
      </w:r>
    </w:p>
    <w:p w:rsidR="00105D32" w:rsidRDefault="00457777" w:rsidP="00457777">
      <w:pPr>
        <w:pStyle w:val="N2-2ndBullet"/>
      </w:pPr>
      <w:r>
        <w:t>2</w:t>
      </w:r>
      <w:r>
        <w:tab/>
      </w:r>
      <w:r w:rsidR="00105D32" w:rsidRPr="00CF3329">
        <w:t>NO</w:t>
      </w:r>
      <w:r w:rsidR="00105D32" w:rsidRPr="00CF3329">
        <w:tab/>
        <w:t>SKIP TO QUESTION 30</w:t>
      </w:r>
    </w:p>
    <w:p w:rsidR="00457777" w:rsidRPr="00CF3329" w:rsidRDefault="00457777" w:rsidP="00457777">
      <w:pPr>
        <w:pStyle w:val="N2-2ndBullet"/>
      </w:pPr>
    </w:p>
    <w:p w:rsidR="00992985" w:rsidRDefault="00105D32" w:rsidP="00457777">
      <w:pPr>
        <w:pStyle w:val="StyleN1-1stBulletLeft0Hanging04"/>
      </w:pPr>
      <w:r w:rsidRPr="00CF3329">
        <w:t>29a.</w:t>
      </w:r>
      <w:r w:rsidRPr="00CF3329">
        <w:tab/>
        <w:t>When did you quit?</w:t>
      </w:r>
      <w:r w:rsidR="00992985" w:rsidRPr="00992985">
        <w:t xml:space="preserve"> </w:t>
      </w:r>
    </w:p>
    <w:p w:rsidR="00105D32" w:rsidRPr="003B62C4" w:rsidRDefault="00105D32" w:rsidP="00457777">
      <w:pPr>
        <w:pStyle w:val="N2-2ndBullet"/>
        <w:rPr>
          <w:caps/>
        </w:rPr>
      </w:pPr>
      <w:r w:rsidRPr="00CF3329">
        <w:t>1</w:t>
      </w:r>
      <w:r w:rsidR="00457777">
        <w:tab/>
      </w:r>
      <w:r w:rsidRPr="003B62C4">
        <w:rPr>
          <w:caps/>
        </w:rPr>
        <w:t xml:space="preserve">Same day I was told I needed to </w:t>
      </w:r>
      <w:r w:rsidR="00697444" w:rsidRPr="003B62C4">
        <w:rPr>
          <w:caps/>
        </w:rPr>
        <w:t xml:space="preserve">correct </w:t>
      </w:r>
      <w:r w:rsidRPr="003B62C4">
        <w:rPr>
          <w:caps/>
        </w:rPr>
        <w:t>my records</w:t>
      </w:r>
    </w:p>
    <w:p w:rsidR="00105D32" w:rsidRPr="003B62C4" w:rsidRDefault="00105D32" w:rsidP="00457777">
      <w:pPr>
        <w:pStyle w:val="N2-2ndBullet"/>
        <w:rPr>
          <w:caps/>
        </w:rPr>
      </w:pPr>
      <w:r w:rsidRPr="003B62C4">
        <w:rPr>
          <w:caps/>
        </w:rPr>
        <w:t>2</w:t>
      </w:r>
      <w:r w:rsidR="00457777" w:rsidRPr="003B62C4">
        <w:rPr>
          <w:caps/>
        </w:rPr>
        <w:tab/>
      </w:r>
      <w:r w:rsidRPr="003B62C4">
        <w:rPr>
          <w:caps/>
        </w:rPr>
        <w:t>_______ days after I was told about my records</w:t>
      </w:r>
    </w:p>
    <w:p w:rsidR="00457777" w:rsidRPr="00CF3329" w:rsidRDefault="00457777" w:rsidP="00457777">
      <w:pPr>
        <w:pStyle w:val="N2-2ndBullet"/>
      </w:pPr>
    </w:p>
    <w:p w:rsidR="00992985" w:rsidRDefault="002777FF" w:rsidP="00457777">
      <w:pPr>
        <w:pStyle w:val="StyleN1-1stBulletLeft0Hanging04"/>
      </w:pPr>
      <w:r>
        <w:br w:type="page"/>
      </w:r>
      <w:r w:rsidR="00105D32" w:rsidRPr="00CF3329">
        <w:lastRenderedPageBreak/>
        <w:t>29b.</w:t>
      </w:r>
      <w:r w:rsidR="00105D32" w:rsidRPr="00CF3329">
        <w:tab/>
      </w:r>
      <w:proofErr w:type="gramStart"/>
      <w:r w:rsidR="00105D32" w:rsidRPr="00CF3329">
        <w:t>What</w:t>
      </w:r>
      <w:proofErr w:type="gramEnd"/>
      <w:r w:rsidR="00105D32" w:rsidRPr="00CF3329">
        <w:t xml:space="preserve"> was the </w:t>
      </w:r>
      <w:r w:rsidR="00105D32" w:rsidRPr="003B62C4">
        <w:rPr>
          <w:u w:val="single"/>
        </w:rPr>
        <w:t>main</w:t>
      </w:r>
      <w:r w:rsidR="00105D32" w:rsidRPr="00CF3329">
        <w:t xml:space="preserve"> reason you quit?</w:t>
      </w:r>
      <w:r w:rsidR="00992985" w:rsidRPr="00992985">
        <w:t xml:space="preserve"> </w:t>
      </w:r>
    </w:p>
    <w:p w:rsidR="00105D32" w:rsidRPr="00CF3329" w:rsidRDefault="00105D32" w:rsidP="00457777">
      <w:pPr>
        <w:pStyle w:val="N2-2ndBullet"/>
      </w:pPr>
      <w:r w:rsidRPr="00CF3329">
        <w:t>1</w:t>
      </w:r>
      <w:r w:rsidR="00457777">
        <w:tab/>
      </w:r>
      <w:r w:rsidRPr="00CF3329">
        <w:t xml:space="preserve">KNEW I WAS NOT AUTHORIZED TO WORK IN </w:t>
      </w:r>
      <w:r w:rsidR="00AE1C03">
        <w:t xml:space="preserve">THE </w:t>
      </w:r>
      <w:r w:rsidRPr="00CF3329">
        <w:t>U.S.</w:t>
      </w:r>
    </w:p>
    <w:p w:rsidR="00105D32" w:rsidRDefault="00105D32" w:rsidP="00457777">
      <w:pPr>
        <w:pStyle w:val="N2-2ndBullet"/>
      </w:pPr>
      <w:r w:rsidRPr="00CF3329">
        <w:t>2</w:t>
      </w:r>
      <w:r w:rsidR="00457777">
        <w:tab/>
      </w:r>
      <w:r w:rsidRPr="00CF3329">
        <w:t xml:space="preserve">TOO HARD/INCONVENIENT TO CONTACT </w:t>
      </w:r>
      <w:r w:rsidR="002A5B8C">
        <w:t xml:space="preserve">THE SOCIAL SECURITY ADMINISTRATION </w:t>
      </w:r>
      <w:r w:rsidRPr="00CF3329">
        <w:t xml:space="preserve">OR </w:t>
      </w:r>
      <w:r w:rsidR="00133D31">
        <w:t>DEPARTMENT OF HOMELAND SECURITY</w:t>
      </w:r>
    </w:p>
    <w:p w:rsidR="00105D32" w:rsidRPr="00CF3329" w:rsidRDefault="00105D32" w:rsidP="00457777">
      <w:pPr>
        <w:pStyle w:val="N2-2ndBullet"/>
      </w:pPr>
      <w:r>
        <w:t>3</w:t>
      </w:r>
      <w:r w:rsidR="00457777">
        <w:tab/>
      </w:r>
      <w:r>
        <w:t xml:space="preserve">DIDN’T LIKE THE IDEA OF CONTACTING </w:t>
      </w:r>
      <w:r w:rsidR="002A5B8C">
        <w:t>THE SOCIAL SECURITY ADMINISTRATION</w:t>
      </w:r>
    </w:p>
    <w:p w:rsidR="00105D32" w:rsidRPr="00CF3329" w:rsidRDefault="00105D32" w:rsidP="00457777">
      <w:pPr>
        <w:pStyle w:val="N2-2ndBullet"/>
      </w:pPr>
      <w:r>
        <w:t>4</w:t>
      </w:r>
      <w:r w:rsidR="00457777">
        <w:tab/>
      </w:r>
      <w:r>
        <w:t xml:space="preserve">DIDN’T LIKE THE IDEA OF CONTACTING </w:t>
      </w:r>
      <w:r w:rsidR="00133D31">
        <w:t>THE DEPARTMENT OF HOMELAND SECURITY</w:t>
      </w:r>
    </w:p>
    <w:p w:rsidR="00105D32" w:rsidRPr="00CF3329" w:rsidRDefault="004B6BC3" w:rsidP="00457777">
      <w:pPr>
        <w:pStyle w:val="N2-2ndBullet"/>
      </w:pPr>
      <w:r>
        <w:t>5</w:t>
      </w:r>
      <w:r w:rsidR="00457777">
        <w:tab/>
      </w:r>
      <w:r w:rsidR="00105D32" w:rsidRPr="00CF3329">
        <w:t>OTHER (SPECIFY</w:t>
      </w:r>
      <w:proofErr w:type="gramStart"/>
      <w:r w:rsidR="00105D32" w:rsidRPr="00CF3329">
        <w:t>)_</w:t>
      </w:r>
      <w:proofErr w:type="gramEnd"/>
      <w:r w:rsidR="00105D32" w:rsidRPr="00CF3329">
        <w:t>_______________</w:t>
      </w:r>
    </w:p>
    <w:p w:rsidR="00105D32" w:rsidRPr="00CF3329" w:rsidRDefault="00105D32" w:rsidP="00457777">
      <w:pPr>
        <w:pStyle w:val="N2-2ndBullet"/>
      </w:pPr>
    </w:p>
    <w:p w:rsidR="00992985" w:rsidRDefault="00105D32" w:rsidP="00457777">
      <w:pPr>
        <w:pStyle w:val="StyleN1-1stBulletLeft0Hanging04"/>
      </w:pPr>
      <w:r w:rsidRPr="00CF3329">
        <w:t>30.</w:t>
      </w:r>
      <w:r w:rsidRPr="00CF3329">
        <w:tab/>
        <w:t xml:space="preserve">What was the </w:t>
      </w:r>
      <w:r w:rsidRPr="00CF3329">
        <w:rPr>
          <w:u w:val="single"/>
        </w:rPr>
        <w:t>main</w:t>
      </w:r>
      <w:r w:rsidRPr="00CF3329">
        <w:t xml:space="preserve"> reason you didn’t contact </w:t>
      </w:r>
      <w:r w:rsidR="00E174F4">
        <w:t xml:space="preserve">the Social Security Administration or </w:t>
      </w:r>
      <w:r w:rsidR="00F30420">
        <w:t>the Department of Homeland Security</w:t>
      </w:r>
      <w:r w:rsidRPr="00CF3329">
        <w:t>?</w:t>
      </w:r>
      <w:r w:rsidR="00992985" w:rsidRPr="00992985">
        <w:t xml:space="preserve"> </w:t>
      </w:r>
    </w:p>
    <w:p w:rsidR="00105D32" w:rsidRPr="00CF3329" w:rsidRDefault="00105D32" w:rsidP="00457777">
      <w:pPr>
        <w:pStyle w:val="N2-2ndBullet"/>
      </w:pPr>
      <w:r w:rsidRPr="00CF3329">
        <w:t>1</w:t>
      </w:r>
      <w:r w:rsidR="00457777">
        <w:tab/>
      </w:r>
      <w:r w:rsidRPr="00CF3329">
        <w:t xml:space="preserve">NOT AUTHORIZED TO WORK IN </w:t>
      </w:r>
      <w:r w:rsidR="000B353E">
        <w:t xml:space="preserve">THE </w:t>
      </w:r>
      <w:r w:rsidRPr="00CF3329">
        <w:t>U.S.</w:t>
      </w:r>
    </w:p>
    <w:p w:rsidR="00105D32" w:rsidRPr="00CF3329" w:rsidRDefault="00105D32" w:rsidP="00457777">
      <w:pPr>
        <w:pStyle w:val="N2-2ndBullet"/>
      </w:pPr>
      <w:r w:rsidRPr="00CF3329">
        <w:t xml:space="preserve">2 </w:t>
      </w:r>
      <w:r w:rsidRPr="00CF3329">
        <w:tab/>
        <w:t xml:space="preserve">TOO MUCH TROUBLE OR TOO HARD TO CONTEST </w:t>
      </w:r>
    </w:p>
    <w:p w:rsidR="00105D32" w:rsidRPr="00CF3329" w:rsidRDefault="00105D32" w:rsidP="00457777">
      <w:pPr>
        <w:pStyle w:val="N2-2ndBullet"/>
      </w:pPr>
      <w:r w:rsidRPr="00CF3329">
        <w:t>3</w:t>
      </w:r>
      <w:r w:rsidR="00457777">
        <w:tab/>
      </w:r>
      <w:r w:rsidRPr="00CF3329">
        <w:t>FOUND A BETTER JOB</w:t>
      </w:r>
    </w:p>
    <w:p w:rsidR="00105D32" w:rsidRPr="00CF3329" w:rsidRDefault="00105D32" w:rsidP="00457777">
      <w:pPr>
        <w:pStyle w:val="N2-2ndBullet"/>
      </w:pPr>
      <w:r w:rsidRPr="00CF3329">
        <w:t>4</w:t>
      </w:r>
      <w:r w:rsidR="00457777">
        <w:tab/>
      </w:r>
      <w:r w:rsidRPr="00CF3329">
        <w:t>I DIDN’T UNDERSTAND WHAT I NEEDED TO DO TO CONTEST</w:t>
      </w:r>
    </w:p>
    <w:p w:rsidR="00105D32" w:rsidRPr="00CF3329" w:rsidRDefault="00105D32" w:rsidP="00457777">
      <w:pPr>
        <w:pStyle w:val="N2-2ndBullet"/>
      </w:pPr>
      <w:r w:rsidRPr="00CF3329">
        <w:t>5</w:t>
      </w:r>
      <w:r w:rsidR="00457777">
        <w:tab/>
      </w:r>
      <w:r w:rsidRPr="00CF3329">
        <w:t>OTHER (SPECIFY</w:t>
      </w:r>
      <w:proofErr w:type="gramStart"/>
      <w:r w:rsidRPr="00CF3329">
        <w:t>)_</w:t>
      </w:r>
      <w:proofErr w:type="gramEnd"/>
      <w:r w:rsidRPr="00CF3329">
        <w:t>____________________</w:t>
      </w:r>
    </w:p>
    <w:p w:rsidR="00457777" w:rsidRDefault="00457777" w:rsidP="00457777">
      <w:pPr>
        <w:pStyle w:val="N2-2ndBullet"/>
      </w:pPr>
    </w:p>
    <w:p w:rsidR="00105D32" w:rsidRPr="00CF3329" w:rsidRDefault="00105D32" w:rsidP="00457777">
      <w:pPr>
        <w:pStyle w:val="N2-2ndBullet"/>
      </w:pPr>
      <w:r w:rsidRPr="00CF3329">
        <w:t>[IF RESPONSE IS 1</w:t>
      </w:r>
      <w:r w:rsidR="00AD380A">
        <w:t xml:space="preserve"> OR</w:t>
      </w:r>
      <w:r w:rsidRPr="00CF3329">
        <w:t xml:space="preserve"> 3, SKIP TO QUESTION 35</w:t>
      </w:r>
      <w:r w:rsidR="00AD380A">
        <w:t>.</w:t>
      </w:r>
      <w:r w:rsidRPr="00CF3329">
        <w:t>]</w:t>
      </w:r>
    </w:p>
    <w:p w:rsidR="00105D32" w:rsidRPr="00CF3329" w:rsidRDefault="00105D32" w:rsidP="00457777">
      <w:pPr>
        <w:pStyle w:val="N2-2ndBullet"/>
      </w:pPr>
    </w:p>
    <w:p w:rsidR="00992985" w:rsidRDefault="00105D32" w:rsidP="00457777">
      <w:pPr>
        <w:pStyle w:val="StyleN1-1stBulletLeft0Hanging04"/>
      </w:pPr>
      <w:r w:rsidRPr="00CF3329">
        <w:t>31.</w:t>
      </w:r>
      <w:r w:rsidRPr="00CF3329">
        <w:tab/>
        <w:t xml:space="preserve">How concerned were you about losing too much pay if you took the time to contact </w:t>
      </w:r>
      <w:r w:rsidR="002A5B8C">
        <w:t xml:space="preserve">the Social Security Administration </w:t>
      </w:r>
      <w:r w:rsidRPr="00CF3329">
        <w:t xml:space="preserve">or </w:t>
      </w:r>
      <w:r w:rsidR="00756746">
        <w:t>the Department of Homeland Security</w:t>
      </w:r>
      <w:r w:rsidRPr="00CF3329">
        <w:t>?</w:t>
      </w:r>
      <w:r w:rsidR="00992985" w:rsidRPr="00992985">
        <w:t xml:space="preserve"> </w:t>
      </w:r>
    </w:p>
    <w:p w:rsidR="00105D32" w:rsidRPr="00CF3329" w:rsidRDefault="00105D32" w:rsidP="00457777">
      <w:pPr>
        <w:pStyle w:val="N2-2ndBullet"/>
      </w:pPr>
      <w:r w:rsidRPr="00CF3329">
        <w:t>[SHOW CARD]</w:t>
      </w:r>
    </w:p>
    <w:p w:rsidR="00105D32" w:rsidRPr="00CF3329" w:rsidRDefault="00105D32" w:rsidP="00457777">
      <w:pPr>
        <w:pStyle w:val="N2-2ndBullet"/>
      </w:pPr>
      <w:r w:rsidRPr="00CF3329">
        <w:t>1</w:t>
      </w:r>
      <w:r w:rsidR="00457777">
        <w:tab/>
      </w:r>
      <w:r w:rsidRPr="00CF3329">
        <w:t>Very concerned</w:t>
      </w:r>
    </w:p>
    <w:p w:rsidR="00105D32" w:rsidRPr="00CF3329" w:rsidRDefault="00105D32" w:rsidP="00457777">
      <w:pPr>
        <w:pStyle w:val="N2-2ndBullet"/>
      </w:pPr>
      <w:r w:rsidRPr="00CF3329">
        <w:t>2</w:t>
      </w:r>
      <w:r w:rsidR="00457777">
        <w:tab/>
      </w:r>
      <w:r w:rsidR="009C3C33">
        <w:t xml:space="preserve">Somewhat </w:t>
      </w:r>
      <w:r>
        <w:t>c</w:t>
      </w:r>
      <w:r w:rsidRPr="00CF3329">
        <w:t>oncerned</w:t>
      </w:r>
    </w:p>
    <w:p w:rsidR="00105D32" w:rsidRPr="00CF3329" w:rsidRDefault="00105D32" w:rsidP="00457777">
      <w:pPr>
        <w:pStyle w:val="N2-2ndBullet"/>
      </w:pPr>
      <w:r w:rsidRPr="00CF3329">
        <w:t>3</w:t>
      </w:r>
      <w:r w:rsidR="00457777">
        <w:tab/>
      </w:r>
      <w:r w:rsidR="009C3C33">
        <w:t>A little</w:t>
      </w:r>
      <w:r w:rsidR="009C3C33" w:rsidRPr="00CF3329">
        <w:t xml:space="preserve"> </w:t>
      </w:r>
      <w:r w:rsidRPr="00CF3329">
        <w:t>concerned</w:t>
      </w:r>
    </w:p>
    <w:p w:rsidR="00105D32" w:rsidRPr="00CF3329" w:rsidRDefault="00105D32" w:rsidP="00457777">
      <w:pPr>
        <w:pStyle w:val="N2-2ndBullet"/>
      </w:pPr>
      <w:r w:rsidRPr="00CF3329">
        <w:t>4</w:t>
      </w:r>
      <w:r w:rsidR="00457777">
        <w:tab/>
      </w:r>
      <w:r w:rsidRPr="00CF3329">
        <w:t>Not at all concerned</w:t>
      </w:r>
    </w:p>
    <w:p w:rsidR="00457777" w:rsidRDefault="00457777" w:rsidP="00457777">
      <w:pPr>
        <w:pStyle w:val="StyleN1-1stBulletLeft0Hanging04"/>
      </w:pPr>
    </w:p>
    <w:p w:rsidR="009C3C33" w:rsidRDefault="009C3C33" w:rsidP="009C3C33">
      <w:pPr>
        <w:pStyle w:val="StyleN1-1stBulletLeft0Hanging04"/>
      </w:pPr>
      <w:r w:rsidRPr="00CF3329">
        <w:t>31</w:t>
      </w:r>
      <w:r>
        <w:t>a</w:t>
      </w:r>
      <w:r w:rsidRPr="00CF3329">
        <w:t>.</w:t>
      </w:r>
      <w:r w:rsidRPr="00CF3329">
        <w:tab/>
      </w:r>
      <w:proofErr w:type="gramStart"/>
      <w:r w:rsidRPr="00CF3329">
        <w:t>How</w:t>
      </w:r>
      <w:proofErr w:type="gramEnd"/>
      <w:r w:rsidRPr="00CF3329">
        <w:t xml:space="preserve"> concerned were you about losing too much time at work if you took the time to contact </w:t>
      </w:r>
      <w:r>
        <w:t xml:space="preserve">the Social Security Administration </w:t>
      </w:r>
      <w:r w:rsidRPr="00CF3329">
        <w:t xml:space="preserve">or </w:t>
      </w:r>
      <w:r>
        <w:t>the Department of Homeland Security</w:t>
      </w:r>
      <w:r w:rsidRPr="00CF3329">
        <w:t>?</w:t>
      </w:r>
      <w:r w:rsidRPr="00992985">
        <w:t xml:space="preserve"> </w:t>
      </w:r>
    </w:p>
    <w:p w:rsidR="009C3C33" w:rsidRPr="00CF3329" w:rsidRDefault="009C3C33" w:rsidP="009C3C33">
      <w:pPr>
        <w:pStyle w:val="N2-2ndBullet"/>
      </w:pPr>
      <w:r w:rsidRPr="00CF3329">
        <w:t>[SHOW CARD]</w:t>
      </w:r>
    </w:p>
    <w:p w:rsidR="009C3C33" w:rsidRPr="00CF3329" w:rsidRDefault="009C3C33" w:rsidP="009C3C33">
      <w:pPr>
        <w:pStyle w:val="N2-2ndBullet"/>
      </w:pPr>
      <w:r w:rsidRPr="00CF3329">
        <w:t>1</w:t>
      </w:r>
      <w:r>
        <w:tab/>
      </w:r>
      <w:r w:rsidRPr="00CF3329">
        <w:t>Very concerned</w:t>
      </w:r>
    </w:p>
    <w:p w:rsidR="009C3C33" w:rsidRPr="00CF3329" w:rsidRDefault="009C3C33" w:rsidP="009C3C33">
      <w:pPr>
        <w:pStyle w:val="N2-2ndBullet"/>
      </w:pPr>
      <w:r w:rsidRPr="00CF3329">
        <w:t>2</w:t>
      </w:r>
      <w:r>
        <w:tab/>
        <w:t>Somewhat c</w:t>
      </w:r>
      <w:r w:rsidRPr="00CF3329">
        <w:t>oncerned</w:t>
      </w:r>
    </w:p>
    <w:p w:rsidR="009C3C33" w:rsidRPr="00CF3329" w:rsidRDefault="009C3C33" w:rsidP="009C3C33">
      <w:pPr>
        <w:pStyle w:val="N2-2ndBullet"/>
      </w:pPr>
      <w:r w:rsidRPr="00CF3329">
        <w:t>3</w:t>
      </w:r>
      <w:r>
        <w:tab/>
        <w:t>A little</w:t>
      </w:r>
      <w:r w:rsidRPr="00CF3329">
        <w:t xml:space="preserve"> concerned</w:t>
      </w:r>
    </w:p>
    <w:p w:rsidR="009C3C33" w:rsidRPr="00CF3329" w:rsidRDefault="009C3C33" w:rsidP="009C3C33">
      <w:pPr>
        <w:pStyle w:val="N2-2ndBullet"/>
      </w:pPr>
      <w:r w:rsidRPr="00CF3329">
        <w:t>4</w:t>
      </w:r>
      <w:r>
        <w:tab/>
      </w:r>
      <w:r w:rsidRPr="00CF3329">
        <w:t>Not at all concerned</w:t>
      </w:r>
    </w:p>
    <w:p w:rsidR="00992985" w:rsidRDefault="00457777" w:rsidP="003B62C4">
      <w:pPr>
        <w:pStyle w:val="StyleN1-1stBulletLeft0Hanging04"/>
        <w:ind w:left="540" w:hanging="540"/>
      </w:pPr>
      <w:r>
        <w:br w:type="page"/>
      </w:r>
      <w:r w:rsidR="00105D32" w:rsidRPr="00CF3329">
        <w:lastRenderedPageBreak/>
        <w:t>32.</w:t>
      </w:r>
      <w:r w:rsidR="00105D32" w:rsidRPr="00CF3329">
        <w:tab/>
        <w:t xml:space="preserve">How concerned were you that if you contacted the government you might </w:t>
      </w:r>
      <w:r w:rsidR="00EF7F05">
        <w:t xml:space="preserve">have problems, such as </w:t>
      </w:r>
      <w:r w:rsidR="00105D32">
        <w:t>be</w:t>
      </w:r>
      <w:r w:rsidR="00EF7F05">
        <w:t>ing</w:t>
      </w:r>
      <w:r w:rsidR="00105D32" w:rsidRPr="00CF3329">
        <w:t xml:space="preserve"> arrested or forced to leave the </w:t>
      </w:r>
      <w:r w:rsidR="00105D32">
        <w:t>United States</w:t>
      </w:r>
      <w:r w:rsidR="00105D32" w:rsidRPr="00CF3329">
        <w:t>?</w:t>
      </w:r>
      <w:r w:rsidR="00992985" w:rsidRPr="00992985">
        <w:t xml:space="preserve"> </w:t>
      </w:r>
    </w:p>
    <w:p w:rsidR="00105D32" w:rsidRPr="00CF3329" w:rsidRDefault="00105D32" w:rsidP="00457777">
      <w:pPr>
        <w:pStyle w:val="N2-2ndBullet"/>
      </w:pPr>
      <w:r w:rsidRPr="00CF3329">
        <w:t>[SHOW CARD]</w:t>
      </w:r>
    </w:p>
    <w:p w:rsidR="00105D32" w:rsidRPr="00CF3329" w:rsidRDefault="00105D32" w:rsidP="00457777">
      <w:pPr>
        <w:pStyle w:val="N2-2ndBullet"/>
      </w:pPr>
      <w:r w:rsidRPr="00CF3329">
        <w:t>1</w:t>
      </w:r>
      <w:r w:rsidR="00457777">
        <w:tab/>
      </w:r>
      <w:r w:rsidRPr="00CF3329">
        <w:t>Very concerned</w:t>
      </w:r>
    </w:p>
    <w:p w:rsidR="00105D32" w:rsidRPr="00CF3329" w:rsidRDefault="00105D32" w:rsidP="00457777">
      <w:pPr>
        <w:pStyle w:val="N2-2ndBullet"/>
      </w:pPr>
      <w:r w:rsidRPr="00CF3329">
        <w:t>2</w:t>
      </w:r>
      <w:r w:rsidR="00457777">
        <w:tab/>
      </w:r>
      <w:r w:rsidR="006B2980">
        <w:t xml:space="preserve">Somewhat </w:t>
      </w:r>
      <w:r>
        <w:t>c</w:t>
      </w:r>
      <w:r w:rsidRPr="00CF3329">
        <w:t>oncerned</w:t>
      </w:r>
    </w:p>
    <w:p w:rsidR="00105D32" w:rsidRPr="00CF3329" w:rsidRDefault="00105D32" w:rsidP="00457777">
      <w:pPr>
        <w:pStyle w:val="N2-2ndBullet"/>
      </w:pPr>
      <w:r w:rsidRPr="00CF3329">
        <w:t>3</w:t>
      </w:r>
      <w:r w:rsidR="00457777">
        <w:tab/>
      </w:r>
      <w:r w:rsidR="006B2980">
        <w:t>A little</w:t>
      </w:r>
      <w:r w:rsidR="006B2980" w:rsidRPr="00CF3329">
        <w:t xml:space="preserve"> </w:t>
      </w:r>
      <w:r w:rsidRPr="00CF3329">
        <w:t>concerned</w:t>
      </w:r>
    </w:p>
    <w:p w:rsidR="00105D32" w:rsidRPr="00CF3329" w:rsidRDefault="00105D32" w:rsidP="00457777">
      <w:pPr>
        <w:pStyle w:val="N2-2ndBullet"/>
      </w:pPr>
      <w:r w:rsidRPr="00CF3329">
        <w:t>4</w:t>
      </w:r>
      <w:r w:rsidR="00457777">
        <w:tab/>
      </w:r>
      <w:r w:rsidRPr="00CF3329">
        <w:t>Not at all concerned</w:t>
      </w:r>
    </w:p>
    <w:p w:rsidR="00457777" w:rsidRDefault="00457777" w:rsidP="00457777">
      <w:pPr>
        <w:pStyle w:val="StyleN1-1stBulletLeft0Hanging04"/>
      </w:pPr>
    </w:p>
    <w:p w:rsidR="00992985" w:rsidRDefault="00105D32" w:rsidP="00457777">
      <w:pPr>
        <w:pStyle w:val="StyleN1-1stBulletLeft0Hanging04"/>
      </w:pPr>
      <w:r w:rsidRPr="00CF3329">
        <w:t>33.</w:t>
      </w:r>
      <w:r w:rsidRPr="00CF3329">
        <w:tab/>
        <w:t xml:space="preserve">Did you decide that you would rather get another job with a different employer than take the trouble to contact </w:t>
      </w:r>
      <w:r w:rsidR="002A5B8C">
        <w:t xml:space="preserve">the Social Security Administration </w:t>
      </w:r>
      <w:r w:rsidRPr="00CF3329">
        <w:t xml:space="preserve">or </w:t>
      </w:r>
      <w:r w:rsidR="00756746">
        <w:t>the Department of Homeland Security</w:t>
      </w:r>
      <w:r w:rsidRPr="00CF3329">
        <w:t>?</w:t>
      </w:r>
      <w:r w:rsidR="00992985" w:rsidRPr="00992985">
        <w:t xml:space="preserve"> </w:t>
      </w:r>
    </w:p>
    <w:p w:rsidR="00105D32" w:rsidRPr="00CF3329" w:rsidRDefault="00105D32" w:rsidP="00457777">
      <w:pPr>
        <w:pStyle w:val="N2-2ndBullet"/>
      </w:pPr>
      <w:r w:rsidRPr="00CF3329">
        <w:t>1</w:t>
      </w:r>
      <w:r w:rsidR="00457777">
        <w:tab/>
      </w:r>
      <w:r w:rsidRPr="00CF3329">
        <w:t>YES</w:t>
      </w:r>
    </w:p>
    <w:p w:rsidR="00105D32" w:rsidRPr="00CF3329" w:rsidRDefault="00105D32" w:rsidP="00457777">
      <w:pPr>
        <w:pStyle w:val="N2-2ndBullet"/>
      </w:pPr>
      <w:r w:rsidRPr="00CF3329">
        <w:t>2</w:t>
      </w:r>
      <w:r w:rsidR="00457777">
        <w:tab/>
      </w:r>
      <w:r w:rsidRPr="00CF3329">
        <w:t>NO</w:t>
      </w:r>
    </w:p>
    <w:p w:rsidR="00585EF0" w:rsidRDefault="00585EF0" w:rsidP="00585EF0">
      <w:pPr>
        <w:pStyle w:val="N0-FlLftBullet"/>
        <w:spacing w:after="0"/>
        <w:rPr>
          <w:rFonts w:ascii="Arial" w:hAnsi="Arial"/>
        </w:rPr>
      </w:pPr>
    </w:p>
    <w:p w:rsidR="00992985" w:rsidRDefault="00105D32" w:rsidP="00457777">
      <w:pPr>
        <w:pStyle w:val="StyleN1-1stBulletLeft0Hanging04"/>
      </w:pPr>
      <w:r w:rsidRPr="00CF3329">
        <w:t>34.</w:t>
      </w:r>
      <w:r w:rsidRPr="00CF3329">
        <w:tab/>
        <w:t>How worried were you that [</w:t>
      </w:r>
      <w:r w:rsidR="00DC167E">
        <w:t>EMPLOYER</w:t>
      </w:r>
      <w:r w:rsidRPr="00CF3329">
        <w:t>] would not treat you fairly because you had problems with your documents?</w:t>
      </w:r>
      <w:r w:rsidR="00992985" w:rsidRPr="00992985">
        <w:t xml:space="preserve"> </w:t>
      </w:r>
    </w:p>
    <w:p w:rsidR="00105D32" w:rsidRPr="00CF3329" w:rsidRDefault="00105D32" w:rsidP="00457777">
      <w:pPr>
        <w:pStyle w:val="N2-2ndBullet"/>
      </w:pPr>
      <w:r w:rsidRPr="00CF3329">
        <w:t>[SHOW CARD]</w:t>
      </w:r>
    </w:p>
    <w:p w:rsidR="00105D32" w:rsidRPr="00CF3329" w:rsidRDefault="00105D32" w:rsidP="00457777">
      <w:pPr>
        <w:pStyle w:val="N2-2ndBullet"/>
      </w:pPr>
      <w:r w:rsidRPr="00CF3329">
        <w:t>1</w:t>
      </w:r>
      <w:r w:rsidR="00457777">
        <w:tab/>
      </w:r>
      <w:r w:rsidRPr="00CF3329">
        <w:t>Very worried</w:t>
      </w:r>
    </w:p>
    <w:p w:rsidR="00105D32" w:rsidRPr="00CF3329" w:rsidRDefault="00105D32" w:rsidP="00457777">
      <w:pPr>
        <w:pStyle w:val="N2-2ndBullet"/>
      </w:pPr>
      <w:r w:rsidRPr="00CF3329">
        <w:t>2</w:t>
      </w:r>
      <w:r w:rsidR="00457777">
        <w:tab/>
      </w:r>
      <w:r w:rsidR="00DC167E">
        <w:t xml:space="preserve">Somewhat </w:t>
      </w:r>
      <w:r>
        <w:t>w</w:t>
      </w:r>
      <w:r w:rsidRPr="00CF3329">
        <w:t>orried</w:t>
      </w:r>
    </w:p>
    <w:p w:rsidR="00105D32" w:rsidRPr="00CF3329" w:rsidRDefault="00105D32" w:rsidP="00457777">
      <w:pPr>
        <w:pStyle w:val="N2-2ndBullet"/>
      </w:pPr>
      <w:r w:rsidRPr="00CF3329">
        <w:t>3</w:t>
      </w:r>
      <w:r w:rsidR="00457777">
        <w:tab/>
      </w:r>
      <w:r w:rsidR="00DC167E">
        <w:t>A little</w:t>
      </w:r>
      <w:r w:rsidR="00DC167E" w:rsidRPr="00CF3329">
        <w:t xml:space="preserve"> </w:t>
      </w:r>
      <w:r w:rsidRPr="00CF3329">
        <w:t>worried</w:t>
      </w:r>
    </w:p>
    <w:p w:rsidR="00105D32" w:rsidRPr="00CF3329" w:rsidRDefault="00105D32" w:rsidP="00457777">
      <w:pPr>
        <w:pStyle w:val="N2-2ndBullet"/>
      </w:pPr>
      <w:r w:rsidRPr="00CF3329">
        <w:t>4</w:t>
      </w:r>
      <w:r w:rsidR="00457777">
        <w:tab/>
      </w:r>
      <w:r w:rsidRPr="00CF3329">
        <w:t xml:space="preserve">Not </w:t>
      </w:r>
      <w:r w:rsidR="00DC167E">
        <w:t xml:space="preserve">at all </w:t>
      </w:r>
      <w:r w:rsidRPr="00CF3329">
        <w:t>worried</w:t>
      </w:r>
      <w:r w:rsidRPr="00CF3329">
        <w:tab/>
      </w:r>
      <w:r w:rsidR="000B353E">
        <w:tab/>
      </w:r>
      <w:r w:rsidRPr="00CF3329">
        <w:t>SKIP TO QUESTION 35</w:t>
      </w:r>
    </w:p>
    <w:p w:rsidR="00585EF0" w:rsidRDefault="00585EF0" w:rsidP="00585EF0">
      <w:pPr>
        <w:pStyle w:val="N0-FlLftBullet"/>
        <w:spacing w:after="0"/>
        <w:rPr>
          <w:rFonts w:ascii="Arial" w:hAnsi="Arial"/>
        </w:rPr>
      </w:pPr>
    </w:p>
    <w:p w:rsidR="00992985" w:rsidRDefault="00105D32" w:rsidP="00457777">
      <w:pPr>
        <w:pStyle w:val="StyleN1-1stBulletLeft0Hanging04"/>
      </w:pPr>
      <w:r w:rsidRPr="00CF3329">
        <w:t>34a.</w:t>
      </w:r>
      <w:r w:rsidRPr="00CF3329">
        <w:tab/>
      </w:r>
      <w:proofErr w:type="gramStart"/>
      <w:r w:rsidRPr="00CF3329">
        <w:t>In</w:t>
      </w:r>
      <w:proofErr w:type="gramEnd"/>
      <w:r w:rsidRPr="00CF3329">
        <w:t xml:space="preserve"> what ways did you think you might not be treated fairly?</w:t>
      </w:r>
      <w:r w:rsidR="00992985" w:rsidRPr="00992985">
        <w:t xml:space="preserve"> </w:t>
      </w:r>
    </w:p>
    <w:p w:rsidR="00105D32" w:rsidRPr="00CF3329" w:rsidRDefault="00105D32" w:rsidP="00457777">
      <w:pPr>
        <w:pStyle w:val="N2-2ndBullet"/>
      </w:pPr>
    </w:p>
    <w:p w:rsidR="00992985" w:rsidRDefault="00105D32" w:rsidP="00457777">
      <w:pPr>
        <w:pStyle w:val="StyleN1-1stBulletLeft0Hanging04"/>
      </w:pPr>
      <w:r w:rsidRPr="00CF3329">
        <w:t>35.</w:t>
      </w:r>
      <w:r w:rsidRPr="00CF3329">
        <w:tab/>
      </w:r>
      <w:r>
        <w:t xml:space="preserve">How </w:t>
      </w:r>
      <w:r w:rsidR="009934A9">
        <w:t>easy or difficult was it to</w:t>
      </w:r>
      <w:r w:rsidRPr="00CF3329">
        <w:t xml:space="preserve"> understand what you needed to do to </w:t>
      </w:r>
      <w:r w:rsidR="00697444">
        <w:t>correct</w:t>
      </w:r>
      <w:r w:rsidR="00697444" w:rsidRPr="00CF3329">
        <w:t xml:space="preserve"> </w:t>
      </w:r>
      <w:r w:rsidRPr="00CF3329">
        <w:t>your documents?</w:t>
      </w:r>
      <w:r w:rsidR="00992985" w:rsidRPr="00992985">
        <w:t xml:space="preserve"> </w:t>
      </w:r>
    </w:p>
    <w:p w:rsidR="00105D32" w:rsidRPr="00CF3329" w:rsidRDefault="00105D32" w:rsidP="00457777">
      <w:pPr>
        <w:pStyle w:val="N2-2ndBullet"/>
      </w:pPr>
      <w:r w:rsidRPr="00CF3329">
        <w:t>[SHOW CARD]</w:t>
      </w:r>
    </w:p>
    <w:p w:rsidR="00105D32" w:rsidRPr="00CF3329" w:rsidRDefault="00105D32" w:rsidP="00457777">
      <w:pPr>
        <w:pStyle w:val="N2-2ndBullet"/>
      </w:pPr>
      <w:r w:rsidRPr="00CF3329">
        <w:t>1</w:t>
      </w:r>
      <w:r w:rsidR="00457777">
        <w:tab/>
      </w:r>
      <w:r w:rsidR="009934A9">
        <w:t>Very easy</w:t>
      </w:r>
    </w:p>
    <w:p w:rsidR="00105D32" w:rsidRPr="00CF3329" w:rsidRDefault="00105D32" w:rsidP="00457777">
      <w:pPr>
        <w:pStyle w:val="N2-2ndBullet"/>
      </w:pPr>
      <w:r w:rsidRPr="00CF3329">
        <w:t>2</w:t>
      </w:r>
      <w:r w:rsidR="00457777">
        <w:tab/>
      </w:r>
      <w:r w:rsidR="009934A9">
        <w:t>Somewhat easy</w:t>
      </w:r>
    </w:p>
    <w:p w:rsidR="00105D32" w:rsidRPr="00CF3329" w:rsidRDefault="00105D32" w:rsidP="00457777">
      <w:pPr>
        <w:pStyle w:val="N2-2ndBullet"/>
      </w:pPr>
      <w:r w:rsidRPr="00CF3329">
        <w:t>3</w:t>
      </w:r>
      <w:r w:rsidR="00457777">
        <w:tab/>
      </w:r>
      <w:r w:rsidR="009934A9">
        <w:t>Somewhat difficult</w:t>
      </w:r>
    </w:p>
    <w:p w:rsidR="00105D32" w:rsidRPr="00CF3329" w:rsidRDefault="00105D32" w:rsidP="00457777">
      <w:pPr>
        <w:pStyle w:val="N2-2ndBullet"/>
      </w:pPr>
      <w:r w:rsidRPr="00CF3329">
        <w:t>4</w:t>
      </w:r>
      <w:r w:rsidR="00457777">
        <w:tab/>
      </w:r>
      <w:r w:rsidR="009934A9">
        <w:t>Very difficult</w:t>
      </w:r>
    </w:p>
    <w:p w:rsidR="00457777" w:rsidRDefault="00457777" w:rsidP="00457777">
      <w:pPr>
        <w:pStyle w:val="N2-2ndBullet"/>
      </w:pPr>
    </w:p>
    <w:p w:rsidR="00105D32" w:rsidRDefault="00105D32" w:rsidP="00457777">
      <w:pPr>
        <w:pStyle w:val="N2-2ndBullet"/>
      </w:pPr>
      <w:r w:rsidRPr="00CF3329">
        <w:t>[</w:t>
      </w:r>
      <w:r w:rsidR="00375A8C" w:rsidRPr="00CF3329">
        <w:t>I</w:t>
      </w:r>
      <w:r w:rsidR="00375A8C">
        <w:t>S THE RESPONDENT</w:t>
      </w:r>
      <w:r w:rsidRPr="00CF3329">
        <w:t xml:space="preserve"> FLUENT IN ENGLISH</w:t>
      </w:r>
      <w:r w:rsidR="00375A8C">
        <w:t>?</w:t>
      </w:r>
      <w:r w:rsidRPr="00CF3329">
        <w:t>]</w:t>
      </w:r>
    </w:p>
    <w:p w:rsidR="00375A8C" w:rsidRDefault="00375A8C" w:rsidP="00375A8C">
      <w:pPr>
        <w:pStyle w:val="N2-2ndBullet"/>
      </w:pPr>
      <w:r>
        <w:t>1</w:t>
      </w:r>
      <w:r>
        <w:tab/>
        <w:t>YES</w:t>
      </w:r>
    </w:p>
    <w:p w:rsidR="00375A8C" w:rsidRDefault="00375A8C" w:rsidP="00375A8C">
      <w:pPr>
        <w:pStyle w:val="N2-2ndBullet"/>
      </w:pPr>
      <w:r>
        <w:t>2</w:t>
      </w:r>
      <w:r>
        <w:tab/>
        <w:t>NO</w:t>
      </w:r>
    </w:p>
    <w:p w:rsidR="00375A8C" w:rsidRPr="00CF3329" w:rsidRDefault="00375A8C" w:rsidP="00375A8C">
      <w:pPr>
        <w:pStyle w:val="N2-2ndBullet"/>
      </w:pPr>
    </w:p>
    <w:p w:rsidR="00105D32" w:rsidRPr="00CF3329" w:rsidRDefault="00105D32" w:rsidP="00457777">
      <w:pPr>
        <w:pStyle w:val="N2-2ndBullet"/>
        <w:ind w:left="576" w:firstLine="0"/>
      </w:pPr>
      <w:r w:rsidRPr="00457777">
        <w:t xml:space="preserve">[IF </w:t>
      </w:r>
      <w:r w:rsidR="008843DC">
        <w:t>RESPONDENT IS FLUENT IN ENGLISH (1-YES)</w:t>
      </w:r>
      <w:r w:rsidRPr="00457777">
        <w:t xml:space="preserve"> </w:t>
      </w:r>
      <w:r w:rsidRPr="00CF3329">
        <w:rPr>
          <w:u w:val="single"/>
        </w:rPr>
        <w:t>AND</w:t>
      </w:r>
      <w:r w:rsidRPr="00CF3329">
        <w:t>:</w:t>
      </w:r>
    </w:p>
    <w:p w:rsidR="00105D32" w:rsidRPr="0048168B" w:rsidRDefault="00105D32" w:rsidP="00457777">
      <w:pPr>
        <w:pStyle w:val="N2-2ndBullet"/>
        <w:ind w:left="576" w:firstLine="0"/>
      </w:pPr>
      <w:r w:rsidRPr="00CF3329">
        <w:t>IF Q27 = 1 (</w:t>
      </w:r>
      <w:r w:rsidRPr="0048168B">
        <w:t>YES)</w:t>
      </w:r>
      <w:r w:rsidR="00BE33AE" w:rsidRPr="0048168B">
        <w:t xml:space="preserve"> (IF WORKER IS FLUENT IN ENGLISH AND CONTACTED SSA OR </w:t>
      </w:r>
      <w:r w:rsidR="00133D31" w:rsidRPr="0048168B">
        <w:t>DHS</w:t>
      </w:r>
      <w:r w:rsidRPr="0048168B">
        <w:t>), SKIP TO QUESTION 37</w:t>
      </w:r>
    </w:p>
    <w:p w:rsidR="00105D32" w:rsidRPr="00CF3329" w:rsidRDefault="00105D32" w:rsidP="00457777">
      <w:pPr>
        <w:pStyle w:val="N2-2ndBullet"/>
        <w:ind w:left="576" w:firstLine="0"/>
      </w:pPr>
      <w:r w:rsidRPr="0048168B">
        <w:t>IF 27 = 2 (NO)</w:t>
      </w:r>
      <w:r w:rsidR="000B1523" w:rsidRPr="0048168B">
        <w:t>, DON’T KNOW, OR REFUSED,</w:t>
      </w:r>
      <w:r w:rsidRPr="0048168B">
        <w:t xml:space="preserve"> </w:t>
      </w:r>
      <w:r w:rsidRPr="0048168B">
        <w:rPr>
          <w:u w:val="single"/>
        </w:rPr>
        <w:t>AND</w:t>
      </w:r>
      <w:r w:rsidRPr="0048168B">
        <w:t xml:space="preserve"> 1 (YES) IS SELECTED IN EITHER 20 OR 21</w:t>
      </w:r>
      <w:r w:rsidR="00DF691F" w:rsidRPr="0048168B">
        <w:t xml:space="preserve"> (IF WORKER IS FLUENT IN EN</w:t>
      </w:r>
      <w:r w:rsidR="00C67A3A" w:rsidRPr="0048168B">
        <w:t>G</w:t>
      </w:r>
      <w:r w:rsidR="00DF691F" w:rsidRPr="0048168B">
        <w:t xml:space="preserve">LISH, DID NOT CONTACT SSA OR </w:t>
      </w:r>
      <w:r w:rsidR="00133D31" w:rsidRPr="0048168B">
        <w:t>DHS</w:t>
      </w:r>
      <w:r w:rsidR="00DF691F" w:rsidRPr="0048168B">
        <w:t>, AND EITHER SAW OR RECEIVED A TNC NOTICE)</w:t>
      </w:r>
      <w:r w:rsidRPr="0048168B">
        <w:t>, SKIP</w:t>
      </w:r>
      <w:r w:rsidRPr="00CF3329">
        <w:t xml:space="preserve"> TO QUESTION 38.</w:t>
      </w:r>
    </w:p>
    <w:p w:rsidR="00105D32" w:rsidRPr="0048168B" w:rsidRDefault="00105D32" w:rsidP="00457777">
      <w:pPr>
        <w:pStyle w:val="N2-2ndBullet"/>
        <w:ind w:left="576" w:firstLine="0"/>
      </w:pPr>
      <w:r w:rsidRPr="0048168B">
        <w:lastRenderedPageBreak/>
        <w:t xml:space="preserve">IF 27 </w:t>
      </w:r>
      <w:r w:rsidR="005578D2" w:rsidRPr="0048168B">
        <w:rPr>
          <w:u w:val="single"/>
        </w:rPr>
        <w:t>AND</w:t>
      </w:r>
      <w:r w:rsidR="005578D2" w:rsidRPr="0048168B">
        <w:t xml:space="preserve"> 20 </w:t>
      </w:r>
      <w:r w:rsidR="005578D2" w:rsidRPr="0048168B">
        <w:rPr>
          <w:u w:val="single"/>
        </w:rPr>
        <w:t>AND</w:t>
      </w:r>
      <w:r w:rsidR="005578D2" w:rsidRPr="0048168B">
        <w:t xml:space="preserve"> 21 </w:t>
      </w:r>
      <w:r w:rsidRPr="0048168B">
        <w:t>= 2 (NO)</w:t>
      </w:r>
      <w:r w:rsidR="005578D2" w:rsidRPr="0048168B">
        <w:t>, DON’T KNOW, OR REFUSED</w:t>
      </w:r>
      <w:r w:rsidR="00DF691F" w:rsidRPr="0048168B">
        <w:t xml:space="preserve"> (IF WORKER IS FLUENT IN ENGLISH, DID NOT CONTACT SSA OR</w:t>
      </w:r>
      <w:r w:rsidR="00133D31" w:rsidRPr="0048168B">
        <w:t xml:space="preserve"> DHS</w:t>
      </w:r>
      <w:r w:rsidR="00DF691F" w:rsidRPr="0048168B">
        <w:t>, AND NEITHER SAW NOR RECEIVED A TNC NOTICE</w:t>
      </w:r>
      <w:r w:rsidRPr="0048168B">
        <w:t>), SKIP TO QUESTION 42.]</w:t>
      </w:r>
    </w:p>
    <w:p w:rsidR="00375A8C" w:rsidRPr="0048168B" w:rsidRDefault="00375A8C" w:rsidP="00457777">
      <w:pPr>
        <w:pStyle w:val="StyleN1-1stBulletLeft0Hanging04"/>
      </w:pPr>
    </w:p>
    <w:p w:rsidR="00992985" w:rsidRPr="0048168B" w:rsidRDefault="00105D32" w:rsidP="00457777">
      <w:pPr>
        <w:pStyle w:val="StyleN1-1stBulletLeft0Hanging04"/>
      </w:pPr>
      <w:r w:rsidRPr="0048168B">
        <w:t>36.</w:t>
      </w:r>
      <w:r w:rsidRPr="0048168B">
        <w:tab/>
        <w:t>Were you concerned at all because you do not speak much English?</w:t>
      </w:r>
      <w:r w:rsidR="00992985" w:rsidRPr="0048168B">
        <w:t xml:space="preserve"> </w:t>
      </w:r>
    </w:p>
    <w:p w:rsidR="00105D32" w:rsidRPr="0048168B" w:rsidRDefault="00105D32" w:rsidP="00457777">
      <w:pPr>
        <w:pStyle w:val="N2-2ndBullet"/>
      </w:pPr>
      <w:r w:rsidRPr="0048168B">
        <w:t>1</w:t>
      </w:r>
      <w:r w:rsidR="00457777" w:rsidRPr="0048168B">
        <w:tab/>
      </w:r>
      <w:r w:rsidRPr="0048168B">
        <w:t>YES</w:t>
      </w:r>
    </w:p>
    <w:p w:rsidR="00105D32" w:rsidRPr="0048168B" w:rsidRDefault="00105D32" w:rsidP="00457777">
      <w:pPr>
        <w:pStyle w:val="N2-2ndBullet"/>
      </w:pPr>
      <w:r w:rsidRPr="0048168B">
        <w:t>2</w:t>
      </w:r>
      <w:r w:rsidR="00457777" w:rsidRPr="0048168B">
        <w:tab/>
      </w:r>
      <w:r w:rsidRPr="0048168B">
        <w:t>NO</w:t>
      </w:r>
    </w:p>
    <w:p w:rsidR="00457777" w:rsidRPr="0048168B" w:rsidRDefault="00457777" w:rsidP="00457777">
      <w:pPr>
        <w:pStyle w:val="N2-2ndBullet"/>
        <w:ind w:left="576" w:firstLine="0"/>
      </w:pPr>
    </w:p>
    <w:p w:rsidR="00105D32" w:rsidRPr="0048168B" w:rsidRDefault="00105D32" w:rsidP="00457777">
      <w:pPr>
        <w:pStyle w:val="N2-2ndBullet"/>
        <w:ind w:left="576" w:firstLine="0"/>
      </w:pPr>
      <w:r w:rsidRPr="0048168B">
        <w:t>[IF 27 = 2 (NO)</w:t>
      </w:r>
      <w:r w:rsidR="005578D2" w:rsidRPr="0048168B">
        <w:t>, DON’T KNOW, OR REFUSED,</w:t>
      </w:r>
      <w:r w:rsidRPr="0048168B">
        <w:t xml:space="preserve"> AND IF 1 (YES) IS SELECTED IN EITHER 20 OR 21</w:t>
      </w:r>
      <w:r w:rsidR="001D71C2" w:rsidRPr="0048168B">
        <w:t xml:space="preserve"> (WORKER DID NOT CONTACT SSA OR </w:t>
      </w:r>
      <w:r w:rsidR="00133D31" w:rsidRPr="0048168B">
        <w:t>DHS</w:t>
      </w:r>
      <w:r w:rsidR="001D71C2" w:rsidRPr="0048168B">
        <w:t>, AND EITHER SAW OR RECEIVED A TNC NOTICE)</w:t>
      </w:r>
      <w:r w:rsidRPr="0048168B">
        <w:t>, SKIP TO QUESTION 38.</w:t>
      </w:r>
    </w:p>
    <w:p w:rsidR="00105D32" w:rsidRPr="0048168B" w:rsidRDefault="00105D32" w:rsidP="00457777">
      <w:pPr>
        <w:pStyle w:val="N2-2ndBullet"/>
        <w:ind w:left="576" w:firstLine="0"/>
      </w:pPr>
      <w:r w:rsidRPr="0048168B">
        <w:t xml:space="preserve">IF 27 </w:t>
      </w:r>
      <w:r w:rsidR="005578D2" w:rsidRPr="0048168B">
        <w:rPr>
          <w:u w:val="single"/>
        </w:rPr>
        <w:t>AND</w:t>
      </w:r>
      <w:r w:rsidR="005578D2" w:rsidRPr="0048168B">
        <w:t xml:space="preserve"> 20 </w:t>
      </w:r>
      <w:r w:rsidR="005578D2" w:rsidRPr="0048168B">
        <w:rPr>
          <w:u w:val="single"/>
        </w:rPr>
        <w:t>AND</w:t>
      </w:r>
      <w:r w:rsidR="005578D2" w:rsidRPr="0048168B">
        <w:t xml:space="preserve"> 21 </w:t>
      </w:r>
      <w:r w:rsidRPr="0048168B">
        <w:t>= 2 (NO)</w:t>
      </w:r>
      <w:r w:rsidR="005578D2" w:rsidRPr="0048168B">
        <w:t>, DON’T KNOW, OR REFUSED</w:t>
      </w:r>
      <w:r w:rsidR="001D71C2" w:rsidRPr="0048168B">
        <w:t xml:space="preserve"> (WORKER DID NOT CONTACT SSA OR </w:t>
      </w:r>
      <w:r w:rsidR="00133D31" w:rsidRPr="0048168B">
        <w:t>DHS</w:t>
      </w:r>
      <w:r w:rsidR="001D71C2" w:rsidRPr="0048168B">
        <w:t xml:space="preserve"> AND NEITHER SAW NOR RECEIVED A TNC NOTICE</w:t>
      </w:r>
      <w:r w:rsidRPr="0048168B">
        <w:t>), SKIP TO QUESTION 42.]</w:t>
      </w:r>
    </w:p>
    <w:p w:rsidR="00105D32" w:rsidRPr="0048168B" w:rsidRDefault="00105D32" w:rsidP="00457777">
      <w:pPr>
        <w:pStyle w:val="N2-2ndBullet"/>
      </w:pPr>
    </w:p>
    <w:p w:rsidR="00992985" w:rsidRPr="0048168B" w:rsidRDefault="00105D32" w:rsidP="00457777">
      <w:pPr>
        <w:pStyle w:val="StyleN1-1stBulletLeft0Hanging04"/>
      </w:pPr>
      <w:r w:rsidRPr="0048168B">
        <w:t>37.</w:t>
      </w:r>
      <w:r w:rsidRPr="0048168B">
        <w:tab/>
        <w:t xml:space="preserve">How easy or difficult was it for you to contact </w:t>
      </w:r>
      <w:r w:rsidR="00E10179" w:rsidRPr="0048168B">
        <w:t xml:space="preserve">the </w:t>
      </w:r>
      <w:r w:rsidRPr="0048168B">
        <w:t xml:space="preserve">Social Security Administration (SSA) or the </w:t>
      </w:r>
      <w:r w:rsidR="000931DD" w:rsidRPr="0048168B">
        <w:t>Department of Homeland Security</w:t>
      </w:r>
      <w:r w:rsidRPr="0048168B">
        <w:t xml:space="preserve"> to </w:t>
      </w:r>
      <w:r w:rsidR="00697444" w:rsidRPr="0048168B">
        <w:t xml:space="preserve">correct </w:t>
      </w:r>
      <w:r w:rsidRPr="0048168B">
        <w:t>your documents?</w:t>
      </w:r>
      <w:r w:rsidR="00992985" w:rsidRPr="0048168B">
        <w:t xml:space="preserve"> </w:t>
      </w:r>
    </w:p>
    <w:p w:rsidR="00105D32" w:rsidRPr="0048168B" w:rsidRDefault="00105D32" w:rsidP="00457777">
      <w:pPr>
        <w:pStyle w:val="N2-2ndBullet"/>
      </w:pPr>
      <w:r w:rsidRPr="0048168B">
        <w:t>[SHOW CARD]</w:t>
      </w:r>
    </w:p>
    <w:p w:rsidR="00105D32" w:rsidRPr="0048168B" w:rsidRDefault="00105D32" w:rsidP="00457777">
      <w:pPr>
        <w:pStyle w:val="N2-2ndBullet"/>
      </w:pPr>
      <w:r w:rsidRPr="0048168B">
        <w:t>1</w:t>
      </w:r>
      <w:r w:rsidR="00457777" w:rsidRPr="0048168B">
        <w:tab/>
      </w:r>
      <w:r w:rsidRPr="0048168B">
        <w:t>Very easy</w:t>
      </w:r>
    </w:p>
    <w:p w:rsidR="00105D32" w:rsidRPr="0048168B" w:rsidRDefault="00105D32" w:rsidP="00457777">
      <w:pPr>
        <w:pStyle w:val="N2-2ndBullet"/>
      </w:pPr>
      <w:r w:rsidRPr="0048168B">
        <w:t>2</w:t>
      </w:r>
      <w:r w:rsidR="00457777" w:rsidRPr="0048168B">
        <w:tab/>
      </w:r>
      <w:r w:rsidR="00816309" w:rsidRPr="0048168B">
        <w:t>Somewhat e</w:t>
      </w:r>
      <w:r w:rsidRPr="0048168B">
        <w:t>asy</w:t>
      </w:r>
    </w:p>
    <w:p w:rsidR="00105D32" w:rsidRPr="0048168B" w:rsidRDefault="00105D32" w:rsidP="00457777">
      <w:pPr>
        <w:pStyle w:val="N2-2ndBullet"/>
      </w:pPr>
      <w:r w:rsidRPr="0048168B">
        <w:t>3</w:t>
      </w:r>
      <w:r w:rsidR="00457777" w:rsidRPr="0048168B">
        <w:tab/>
      </w:r>
      <w:r w:rsidR="00816309" w:rsidRPr="0048168B">
        <w:t>Somewhat d</w:t>
      </w:r>
      <w:r w:rsidRPr="0048168B">
        <w:t>ifficult</w:t>
      </w:r>
    </w:p>
    <w:p w:rsidR="00105D32" w:rsidRPr="0048168B" w:rsidRDefault="00105D32" w:rsidP="00457777">
      <w:pPr>
        <w:pStyle w:val="N2-2ndBullet"/>
      </w:pPr>
      <w:r w:rsidRPr="0048168B">
        <w:t>4</w:t>
      </w:r>
      <w:r w:rsidR="00457777" w:rsidRPr="0048168B">
        <w:tab/>
      </w:r>
      <w:r w:rsidRPr="0048168B">
        <w:t>Very difficult</w:t>
      </w:r>
    </w:p>
    <w:p w:rsidR="00105D32" w:rsidRPr="0048168B" w:rsidRDefault="00105D32" w:rsidP="00457777">
      <w:pPr>
        <w:pStyle w:val="N2-2ndBullet"/>
        <w:ind w:left="576" w:firstLine="0"/>
      </w:pPr>
      <w:r w:rsidRPr="0048168B">
        <w:t xml:space="preserve">[IF RESPONSE IS 1 OR 2 AND 1 (YES) IS SELECTED IN EITHER 20 </w:t>
      </w:r>
      <w:r w:rsidRPr="0048168B">
        <w:rPr>
          <w:u w:val="single"/>
        </w:rPr>
        <w:t>OR</w:t>
      </w:r>
      <w:r w:rsidRPr="0048168B">
        <w:t xml:space="preserve"> 21</w:t>
      </w:r>
      <w:r w:rsidR="00DF2CDA" w:rsidRPr="0048168B">
        <w:t xml:space="preserve"> (WORKER EITHER SAW OR RECEIVED A TNC NOTICE)</w:t>
      </w:r>
      <w:r w:rsidRPr="0048168B">
        <w:t>, SKIP TO QUESTION 38.</w:t>
      </w:r>
    </w:p>
    <w:p w:rsidR="00105D32" w:rsidRPr="00CF3329" w:rsidRDefault="00105D32" w:rsidP="00457777">
      <w:pPr>
        <w:pStyle w:val="N2-2ndBullet"/>
        <w:ind w:left="576" w:firstLine="0"/>
      </w:pPr>
      <w:r w:rsidRPr="0048168B">
        <w:t>IF RESPONSE IS 1 OR 2</w:t>
      </w:r>
      <w:r w:rsidR="009D2302" w:rsidRPr="0048168B">
        <w:t>,</w:t>
      </w:r>
      <w:r w:rsidRPr="0048168B">
        <w:t xml:space="preserve"> </w:t>
      </w:r>
      <w:r w:rsidRPr="0048168B">
        <w:rPr>
          <w:u w:val="single"/>
        </w:rPr>
        <w:t>AND</w:t>
      </w:r>
      <w:r w:rsidRPr="0048168B">
        <w:t xml:space="preserve"> 20 </w:t>
      </w:r>
      <w:r w:rsidR="009D2302" w:rsidRPr="0048168B">
        <w:rPr>
          <w:u w:val="single"/>
        </w:rPr>
        <w:t>AND</w:t>
      </w:r>
      <w:r w:rsidR="009D2302" w:rsidRPr="0048168B">
        <w:t xml:space="preserve"> 21 </w:t>
      </w:r>
      <w:r w:rsidRPr="0048168B">
        <w:t>= 2 (NO)</w:t>
      </w:r>
      <w:r w:rsidR="009D2302" w:rsidRPr="0048168B">
        <w:t>, DON’T KNOW, OR REFUSED</w:t>
      </w:r>
      <w:r w:rsidR="00DF2CDA" w:rsidRPr="0048168B">
        <w:t xml:space="preserve"> (WORKER NEITHER SAW NOR RECEIVED A TNC NOTICE</w:t>
      </w:r>
      <w:r w:rsidRPr="0048168B">
        <w:t>), SKIP TO QUESTION 42.]</w:t>
      </w:r>
    </w:p>
    <w:p w:rsidR="00457777" w:rsidRDefault="00457777" w:rsidP="00457777">
      <w:pPr>
        <w:pStyle w:val="StyleN1-1stBulletLeft0Hanging04"/>
      </w:pPr>
    </w:p>
    <w:p w:rsidR="00882F22" w:rsidRDefault="00105D32" w:rsidP="00457777">
      <w:pPr>
        <w:pStyle w:val="StyleN1-1stBulletLeft0Hanging04"/>
      </w:pPr>
      <w:r w:rsidRPr="00CF3329">
        <w:t>37a.</w:t>
      </w:r>
      <w:r w:rsidRPr="00CF3329">
        <w:tab/>
      </w:r>
      <w:proofErr w:type="gramStart"/>
      <w:r w:rsidRPr="00CF3329">
        <w:t>In</w:t>
      </w:r>
      <w:proofErr w:type="gramEnd"/>
      <w:r w:rsidRPr="00CF3329">
        <w:t xml:space="preserve"> what ways was it difficult?</w:t>
      </w:r>
    </w:p>
    <w:p w:rsidR="00992985" w:rsidRDefault="00882F22" w:rsidP="00457777">
      <w:pPr>
        <w:pStyle w:val="StyleN1-1stBulletLeft0Hanging04"/>
      </w:pPr>
      <w:r>
        <w:tab/>
      </w:r>
      <w:r w:rsidR="00BD06C2">
        <w:t>[</w:t>
      </w:r>
      <w:r>
        <w:t>PROBE:</w:t>
      </w:r>
      <w:r w:rsidR="00BD06C2">
        <w:t>]</w:t>
      </w:r>
      <w:r>
        <w:t xml:space="preserve"> </w:t>
      </w:r>
      <w:proofErr w:type="gramStart"/>
      <w:r>
        <w:t>Anything else?</w:t>
      </w:r>
      <w:proofErr w:type="gramEnd"/>
      <w:r w:rsidR="00992985" w:rsidRPr="00992985">
        <w:t xml:space="preserve"> </w:t>
      </w:r>
    </w:p>
    <w:p w:rsidR="00105D32" w:rsidRDefault="00105D32" w:rsidP="00457777">
      <w:pPr>
        <w:pStyle w:val="N2-2ndBullet"/>
      </w:pPr>
      <w:r w:rsidRPr="00CF3329">
        <w:t>[SELECT ALL THAT APPLY]</w:t>
      </w:r>
    </w:p>
    <w:p w:rsidR="00882F22" w:rsidRPr="00CF3329" w:rsidRDefault="00882F22" w:rsidP="00457777">
      <w:pPr>
        <w:pStyle w:val="N2-2ndBullet"/>
      </w:pPr>
    </w:p>
    <w:p w:rsidR="00105D32" w:rsidRPr="00CF3329" w:rsidRDefault="00105D32" w:rsidP="00457777">
      <w:pPr>
        <w:pStyle w:val="N2-2ndBullet"/>
      </w:pPr>
      <w:r w:rsidRPr="00CF3329">
        <w:t>1</w:t>
      </w:r>
      <w:r w:rsidR="00457777">
        <w:tab/>
      </w:r>
      <w:r w:rsidRPr="00CF3329">
        <w:t xml:space="preserve">TRANSPORTATION TO THE </w:t>
      </w:r>
      <w:r w:rsidR="00D20D15">
        <w:t>AGENCY</w:t>
      </w:r>
      <w:r w:rsidR="00AD4122" w:rsidRPr="00CF3329">
        <w:t xml:space="preserve"> </w:t>
      </w:r>
      <w:r w:rsidRPr="00CF3329">
        <w:t>OFFICE IS A PROBLEM</w:t>
      </w:r>
    </w:p>
    <w:p w:rsidR="00105D32" w:rsidRPr="00CF3329" w:rsidRDefault="00105D32" w:rsidP="00457777">
      <w:pPr>
        <w:pStyle w:val="N2-2ndBullet"/>
      </w:pPr>
      <w:r w:rsidRPr="00CF3329">
        <w:t>2</w:t>
      </w:r>
      <w:r w:rsidR="00457777">
        <w:tab/>
      </w:r>
      <w:r w:rsidRPr="00CF3329">
        <w:t>HAD TO GET CHILD CARE</w:t>
      </w:r>
    </w:p>
    <w:p w:rsidR="00105D32" w:rsidRPr="00CF3329" w:rsidRDefault="00105D32" w:rsidP="00457777">
      <w:pPr>
        <w:pStyle w:val="N2-2ndBullet"/>
      </w:pPr>
      <w:r w:rsidRPr="00CF3329">
        <w:t>3</w:t>
      </w:r>
      <w:r w:rsidR="00457777">
        <w:tab/>
      </w:r>
      <w:r w:rsidRPr="00CF3329">
        <w:t>EMPLOYER WOULDN’T LET ME HAVE TIME OFF FROM WORK</w:t>
      </w:r>
    </w:p>
    <w:p w:rsidR="00105D32" w:rsidRPr="00CF3329" w:rsidRDefault="00105D32" w:rsidP="00457777">
      <w:pPr>
        <w:pStyle w:val="N2-2ndBullet"/>
      </w:pPr>
      <w:r w:rsidRPr="00CF3329">
        <w:t>4</w:t>
      </w:r>
      <w:r w:rsidR="00457777">
        <w:tab/>
      </w:r>
      <w:r w:rsidRPr="00CF3329">
        <w:t xml:space="preserve">HARD TO GET TO </w:t>
      </w:r>
      <w:r w:rsidR="00AD4122" w:rsidRPr="00CF3329">
        <w:t xml:space="preserve">THE </w:t>
      </w:r>
      <w:r w:rsidR="00D20D15">
        <w:t>AGENCY</w:t>
      </w:r>
      <w:r w:rsidRPr="00CF3329">
        <w:t xml:space="preserve"> OFFICE DURING OPEN HOURS</w:t>
      </w:r>
    </w:p>
    <w:p w:rsidR="00105D32" w:rsidRDefault="00105D32" w:rsidP="00457777">
      <w:pPr>
        <w:pStyle w:val="N2-2ndBullet"/>
      </w:pPr>
      <w:r w:rsidRPr="00CF3329">
        <w:t>5</w:t>
      </w:r>
      <w:r w:rsidR="00457777">
        <w:tab/>
      </w:r>
      <w:r w:rsidRPr="00CF3329">
        <w:t>DIDN’T HAVE ACCESS TO A PHONE OR FAX MACHINE</w:t>
      </w:r>
    </w:p>
    <w:p w:rsidR="00105D32" w:rsidRPr="00CF3329" w:rsidRDefault="00105D32" w:rsidP="00457777">
      <w:pPr>
        <w:pStyle w:val="N2-2ndBullet"/>
      </w:pPr>
      <w:r>
        <w:t>6</w:t>
      </w:r>
      <w:r w:rsidR="00457777">
        <w:tab/>
      </w:r>
      <w:r>
        <w:t xml:space="preserve">DIDN’T FEEL CONFIDENT ABOUT CONTACTING </w:t>
      </w:r>
      <w:r w:rsidR="00AD4122" w:rsidRPr="00CF3329">
        <w:t xml:space="preserve">THE </w:t>
      </w:r>
      <w:r w:rsidR="00D20D15">
        <w:t>AGENCY</w:t>
      </w:r>
      <w:r w:rsidR="00756746">
        <w:t xml:space="preserve"> </w:t>
      </w:r>
      <w:r>
        <w:t>ON MY OWN</w:t>
      </w:r>
    </w:p>
    <w:p w:rsidR="00105D32" w:rsidRPr="00CF3329" w:rsidRDefault="00847347" w:rsidP="00457777">
      <w:pPr>
        <w:pStyle w:val="N2-2ndBullet"/>
      </w:pPr>
      <w:r>
        <w:t>7</w:t>
      </w:r>
      <w:r w:rsidR="00457777">
        <w:tab/>
      </w:r>
      <w:r w:rsidR="00105D32" w:rsidRPr="00CF3329">
        <w:t>OTHER (SPECIFY</w:t>
      </w:r>
      <w:proofErr w:type="gramStart"/>
      <w:r w:rsidR="00105D32" w:rsidRPr="00CF3329">
        <w:t>)_</w:t>
      </w:r>
      <w:proofErr w:type="gramEnd"/>
      <w:r w:rsidR="00105D32" w:rsidRPr="00CF3329">
        <w:t xml:space="preserve">______________________ </w:t>
      </w:r>
    </w:p>
    <w:p w:rsidR="00457777" w:rsidRDefault="00457777" w:rsidP="00457777">
      <w:pPr>
        <w:pStyle w:val="N2-2ndBullet"/>
      </w:pPr>
    </w:p>
    <w:p w:rsidR="00105D32" w:rsidRPr="0048168B" w:rsidRDefault="00105D32" w:rsidP="00457777">
      <w:pPr>
        <w:pStyle w:val="N2-2ndBullet"/>
      </w:pPr>
      <w:r w:rsidRPr="00457777">
        <w:t xml:space="preserve">[IF 1 (YES) IS SELECTED IN EITHER 20 </w:t>
      </w:r>
      <w:r w:rsidRPr="00CF3329">
        <w:rPr>
          <w:u w:val="single"/>
        </w:rPr>
        <w:t>OR</w:t>
      </w:r>
      <w:r w:rsidRPr="00CF3329">
        <w:t xml:space="preserve"> </w:t>
      </w:r>
      <w:r w:rsidRPr="0048168B">
        <w:t>21</w:t>
      </w:r>
      <w:r w:rsidR="00DF2CDA" w:rsidRPr="0048168B">
        <w:t xml:space="preserve"> (WORKER EITHER SAW OR RECEIVED A TNC NOTICE)</w:t>
      </w:r>
      <w:r w:rsidRPr="0048168B">
        <w:t xml:space="preserve">, </w:t>
      </w:r>
      <w:r w:rsidR="00A43083" w:rsidRPr="0048168B">
        <w:t>GO</w:t>
      </w:r>
      <w:r w:rsidRPr="0048168B">
        <w:t xml:space="preserve"> TO QUESTION 38.</w:t>
      </w:r>
    </w:p>
    <w:p w:rsidR="00105D32" w:rsidRPr="00CF3329" w:rsidRDefault="00105D32" w:rsidP="00457777">
      <w:pPr>
        <w:pStyle w:val="N2-2ndBullet"/>
      </w:pPr>
      <w:r w:rsidRPr="0048168B">
        <w:t xml:space="preserve">IF 20 </w:t>
      </w:r>
      <w:r w:rsidR="007F29A6" w:rsidRPr="0048168B">
        <w:rPr>
          <w:u w:val="single"/>
        </w:rPr>
        <w:t>AND</w:t>
      </w:r>
      <w:r w:rsidR="007F29A6" w:rsidRPr="0048168B">
        <w:t xml:space="preserve"> 21 </w:t>
      </w:r>
      <w:r w:rsidRPr="0048168B">
        <w:t>= 2 (NO)</w:t>
      </w:r>
      <w:r w:rsidR="007F29A6" w:rsidRPr="0048168B">
        <w:t>, DON’T KNOW, OR REFUSED</w:t>
      </w:r>
      <w:r w:rsidR="00DF2CDA" w:rsidRPr="0048168B">
        <w:t xml:space="preserve"> (WORKER NEITHER SAW NOR RECEIVED A TNC NOTICE</w:t>
      </w:r>
      <w:r w:rsidRPr="0048168B">
        <w:t>), SKIP TO QUESTION 42.]</w:t>
      </w:r>
    </w:p>
    <w:p w:rsidR="00105D32" w:rsidRPr="00CF3329" w:rsidRDefault="00105D32" w:rsidP="00105D32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br w:type="page"/>
      </w:r>
      <w:r w:rsidRPr="00CF3329">
        <w:rPr>
          <w:rFonts w:ascii="Arial" w:hAnsi="Arial" w:cs="Arial"/>
          <w:b/>
          <w:szCs w:val="22"/>
        </w:rPr>
        <w:lastRenderedPageBreak/>
        <w:t>III.</w:t>
      </w:r>
      <w:r w:rsidRPr="00CF3329">
        <w:rPr>
          <w:rFonts w:ascii="Arial" w:hAnsi="Arial" w:cs="Arial"/>
          <w:b/>
          <w:szCs w:val="22"/>
        </w:rPr>
        <w:tab/>
        <w:t xml:space="preserve">IMPACT OF </w:t>
      </w:r>
      <w:r w:rsidR="0083014C" w:rsidRPr="008F630D">
        <w:rPr>
          <w:rFonts w:ascii="Arial" w:hAnsi="Arial" w:cs="Arial"/>
          <w:b/>
          <w:caps/>
        </w:rPr>
        <w:t>Tentative Nonconfirmation</w:t>
      </w:r>
      <w:r w:rsidRPr="00CF3329">
        <w:rPr>
          <w:rFonts w:ascii="Arial" w:hAnsi="Arial" w:cs="Arial"/>
          <w:b/>
          <w:szCs w:val="22"/>
        </w:rPr>
        <w:t xml:space="preserve"> ON WORKER</w:t>
      </w:r>
    </w:p>
    <w:p w:rsidR="00105D32" w:rsidRPr="00CF3329" w:rsidRDefault="00105D32" w:rsidP="00105D32">
      <w:pPr>
        <w:rPr>
          <w:rFonts w:ascii="Arial" w:hAnsi="Arial" w:cs="Arial"/>
          <w:b/>
          <w:szCs w:val="22"/>
        </w:rPr>
      </w:pPr>
    </w:p>
    <w:p w:rsidR="00992985" w:rsidRDefault="00105D32" w:rsidP="00457777">
      <w:pPr>
        <w:pStyle w:val="StyleN1-1stBulletLeft0Hanging04"/>
      </w:pPr>
      <w:r w:rsidRPr="00CF3329">
        <w:t>38.</w:t>
      </w:r>
      <w:r w:rsidRPr="00CF3329">
        <w:tab/>
      </w:r>
      <w:r>
        <w:t xml:space="preserve">How </w:t>
      </w:r>
      <w:r w:rsidR="00276003">
        <w:t xml:space="preserve">much of the Tentative </w:t>
      </w:r>
      <w:proofErr w:type="spellStart"/>
      <w:r w:rsidR="00276003">
        <w:t>Nonconfirmation</w:t>
      </w:r>
      <w:proofErr w:type="spellEnd"/>
      <w:r w:rsidR="00276003">
        <w:t xml:space="preserve"> notice</w:t>
      </w:r>
      <w:r w:rsidRPr="00CF3329">
        <w:t xml:space="preserve"> did you understand?</w:t>
      </w:r>
      <w:r w:rsidR="00992985" w:rsidRPr="00992985">
        <w:t xml:space="preserve"> </w:t>
      </w:r>
    </w:p>
    <w:p w:rsidR="00105D32" w:rsidRPr="00CF3329" w:rsidRDefault="00105D32" w:rsidP="00457777">
      <w:pPr>
        <w:pStyle w:val="N2-2ndBullet"/>
      </w:pPr>
      <w:r w:rsidRPr="00CF3329">
        <w:t>[SHOW CARD]</w:t>
      </w:r>
    </w:p>
    <w:p w:rsidR="00105D32" w:rsidRPr="00CF3329" w:rsidRDefault="00105D32" w:rsidP="00457777">
      <w:pPr>
        <w:pStyle w:val="N2-2ndBullet"/>
      </w:pPr>
      <w:r w:rsidRPr="00CF3329">
        <w:t>1</w:t>
      </w:r>
      <w:r w:rsidR="00457777">
        <w:tab/>
      </w:r>
      <w:r w:rsidR="00276003">
        <w:t>A</w:t>
      </w:r>
      <w:r w:rsidRPr="00CF3329">
        <w:t>ll of it</w:t>
      </w:r>
    </w:p>
    <w:p w:rsidR="00105D32" w:rsidRPr="00CF3329" w:rsidRDefault="00105D32" w:rsidP="00457777">
      <w:pPr>
        <w:pStyle w:val="N2-2ndBullet"/>
      </w:pPr>
      <w:r w:rsidRPr="00CF3329">
        <w:t>2</w:t>
      </w:r>
      <w:r w:rsidR="00457777">
        <w:tab/>
      </w:r>
      <w:r w:rsidR="00276003">
        <w:t>M</w:t>
      </w:r>
      <w:r w:rsidRPr="00CF3329">
        <w:t>ost of it</w:t>
      </w:r>
    </w:p>
    <w:p w:rsidR="00105D32" w:rsidRPr="00CF3329" w:rsidRDefault="00105D32" w:rsidP="00457777">
      <w:pPr>
        <w:pStyle w:val="N2-2ndBullet"/>
      </w:pPr>
      <w:r w:rsidRPr="00CF3329">
        <w:t>3</w:t>
      </w:r>
      <w:r w:rsidR="00457777">
        <w:tab/>
      </w:r>
      <w:r w:rsidR="00276003">
        <w:t>S</w:t>
      </w:r>
      <w:r w:rsidRPr="00CF3329">
        <w:t>ome of it</w:t>
      </w:r>
    </w:p>
    <w:p w:rsidR="00105D32" w:rsidRPr="00CF3329" w:rsidRDefault="00105D32" w:rsidP="00457777">
      <w:pPr>
        <w:pStyle w:val="N2-2ndBullet"/>
      </w:pPr>
      <w:r w:rsidRPr="00CF3329">
        <w:t>4</w:t>
      </w:r>
      <w:r w:rsidR="00457777">
        <w:tab/>
      </w:r>
      <w:r w:rsidR="00276003">
        <w:t>A</w:t>
      </w:r>
      <w:r w:rsidRPr="00CF3329">
        <w:t xml:space="preserve"> little of it</w:t>
      </w:r>
    </w:p>
    <w:p w:rsidR="00105D32" w:rsidRPr="00CF3329" w:rsidRDefault="00105D32" w:rsidP="00457777">
      <w:pPr>
        <w:pStyle w:val="N2-2ndBullet"/>
      </w:pPr>
      <w:r w:rsidRPr="00CF3329">
        <w:t>5</w:t>
      </w:r>
      <w:r w:rsidR="00457777">
        <w:tab/>
      </w:r>
      <w:r w:rsidR="00276003">
        <w:t>None of it</w:t>
      </w:r>
    </w:p>
    <w:p w:rsidR="00105D32" w:rsidRPr="00CF3329" w:rsidRDefault="00105D32" w:rsidP="00457777">
      <w:pPr>
        <w:pStyle w:val="N2-2ndBullet"/>
      </w:pPr>
    </w:p>
    <w:p w:rsidR="00992985" w:rsidRDefault="0021081F" w:rsidP="00457777">
      <w:pPr>
        <w:pStyle w:val="StyleN1-1stBulletLeft0Hanging04"/>
      </w:pPr>
      <w:r>
        <w:t>39</w:t>
      </w:r>
      <w:r w:rsidR="00105D32" w:rsidRPr="00CF3329">
        <w:t xml:space="preserve">. </w:t>
      </w:r>
      <w:r w:rsidR="00105D32" w:rsidRPr="00CF3329">
        <w:tab/>
        <w:t>In what language was the notice?</w:t>
      </w:r>
      <w:r w:rsidR="00992985" w:rsidRPr="00992985">
        <w:t xml:space="preserve"> </w:t>
      </w:r>
    </w:p>
    <w:p w:rsidR="00105D32" w:rsidRPr="00CF3329" w:rsidRDefault="00105D32" w:rsidP="00457777">
      <w:pPr>
        <w:pStyle w:val="N2-2ndBullet"/>
      </w:pPr>
      <w:r w:rsidRPr="00CF3329">
        <w:t>1</w:t>
      </w:r>
      <w:r w:rsidR="00457777">
        <w:tab/>
      </w:r>
      <w:r w:rsidRPr="00CF3329">
        <w:t>ENGLISH</w:t>
      </w:r>
    </w:p>
    <w:p w:rsidR="00105D32" w:rsidRPr="00CF3329" w:rsidRDefault="00105D32" w:rsidP="00457777">
      <w:pPr>
        <w:pStyle w:val="N2-2ndBullet"/>
      </w:pPr>
      <w:r w:rsidRPr="00CF3329">
        <w:t>2</w:t>
      </w:r>
      <w:r w:rsidR="00457777">
        <w:tab/>
      </w:r>
      <w:r w:rsidRPr="00CF3329">
        <w:t>SPANISH</w:t>
      </w:r>
    </w:p>
    <w:p w:rsidR="00105D32" w:rsidRDefault="00105D32" w:rsidP="00457777">
      <w:pPr>
        <w:pStyle w:val="N2-2ndBullet"/>
      </w:pPr>
      <w:r w:rsidRPr="00CF3329">
        <w:t>3</w:t>
      </w:r>
      <w:r w:rsidR="00457777">
        <w:tab/>
      </w:r>
      <w:r w:rsidRPr="00CF3329">
        <w:t>OTHER (SPECIFY</w:t>
      </w:r>
      <w:proofErr w:type="gramStart"/>
      <w:r w:rsidRPr="00CF3329">
        <w:t>)_</w:t>
      </w:r>
      <w:proofErr w:type="gramEnd"/>
      <w:r w:rsidRPr="00CF3329">
        <w:t>____________________________</w:t>
      </w:r>
    </w:p>
    <w:p w:rsidR="00105D32" w:rsidRPr="00CF3329" w:rsidRDefault="00105D32" w:rsidP="00457777">
      <w:pPr>
        <w:pStyle w:val="N2-2ndBullet"/>
      </w:pPr>
    </w:p>
    <w:p w:rsidR="00992985" w:rsidRDefault="00105D32" w:rsidP="00457777">
      <w:pPr>
        <w:pStyle w:val="StyleN1-1stBulletLeft0Hanging04"/>
      </w:pPr>
      <w:r w:rsidRPr="00CF3329">
        <w:t>40.</w:t>
      </w:r>
      <w:r w:rsidRPr="00CF3329">
        <w:tab/>
      </w:r>
      <w:r w:rsidR="00E531BA">
        <w:t>Do you read and understand the</w:t>
      </w:r>
      <w:r w:rsidRPr="00CF3329">
        <w:t xml:space="preserve"> language</w:t>
      </w:r>
      <w:r>
        <w:t xml:space="preserve"> the notice</w:t>
      </w:r>
      <w:r w:rsidRPr="00CF3329">
        <w:t xml:space="preserve"> </w:t>
      </w:r>
      <w:r w:rsidR="00E531BA">
        <w:t>was in</w:t>
      </w:r>
      <w:r w:rsidRPr="00CF3329">
        <w:t>?</w:t>
      </w:r>
      <w:r w:rsidR="00992985" w:rsidRPr="00992985">
        <w:t xml:space="preserve"> </w:t>
      </w:r>
    </w:p>
    <w:p w:rsidR="00105D32" w:rsidRPr="00CF3329" w:rsidRDefault="00457777" w:rsidP="00457777">
      <w:pPr>
        <w:pStyle w:val="N2-2ndBullet"/>
      </w:pPr>
      <w:r>
        <w:t>1</w:t>
      </w:r>
      <w:r>
        <w:tab/>
      </w:r>
      <w:r w:rsidR="00105D32" w:rsidRPr="00CF3329">
        <w:t>YES</w:t>
      </w:r>
    </w:p>
    <w:p w:rsidR="00105D32" w:rsidRPr="00CF3329" w:rsidRDefault="00457777" w:rsidP="00457777">
      <w:pPr>
        <w:pStyle w:val="N2-2ndBullet"/>
      </w:pPr>
      <w:r>
        <w:t>2</w:t>
      </w:r>
      <w:r>
        <w:tab/>
      </w:r>
      <w:r w:rsidR="00105D32" w:rsidRPr="00CF3329">
        <w:t>NO</w:t>
      </w:r>
    </w:p>
    <w:p w:rsidR="00D475C4" w:rsidRDefault="00D475C4" w:rsidP="003B62C4">
      <w:pPr>
        <w:pStyle w:val="N2-2ndBullet"/>
        <w:ind w:left="0" w:firstLine="0"/>
      </w:pPr>
    </w:p>
    <w:p w:rsidR="00D475C4" w:rsidRDefault="00D475C4" w:rsidP="00F5272B">
      <w:pPr>
        <w:pStyle w:val="N2-2ndBullet"/>
        <w:tabs>
          <w:tab w:val="left" w:pos="540"/>
        </w:tabs>
        <w:ind w:left="0" w:firstLine="0"/>
      </w:pPr>
      <w:r>
        <w:t>41.</w:t>
      </w:r>
      <w:r>
        <w:tab/>
        <w:t xml:space="preserve">Were you given the chance to ask [EMPLOYER] questions about the Tentative </w:t>
      </w:r>
      <w:proofErr w:type="spellStart"/>
      <w:r>
        <w:t>Nonconfirmation</w:t>
      </w:r>
      <w:proofErr w:type="spellEnd"/>
      <w:r>
        <w:t>?</w:t>
      </w:r>
    </w:p>
    <w:p w:rsidR="00D475C4" w:rsidRPr="00CF3329" w:rsidRDefault="00D475C4" w:rsidP="00D475C4">
      <w:pPr>
        <w:pStyle w:val="N2-2ndBullet"/>
      </w:pPr>
      <w:r>
        <w:t>1</w:t>
      </w:r>
      <w:r>
        <w:tab/>
      </w:r>
      <w:r w:rsidRPr="00CF3329">
        <w:t>YES</w:t>
      </w:r>
    </w:p>
    <w:p w:rsidR="00D475C4" w:rsidRPr="00CF3329" w:rsidRDefault="00D475C4" w:rsidP="00D475C4">
      <w:pPr>
        <w:pStyle w:val="N2-2ndBullet"/>
      </w:pPr>
      <w:r>
        <w:t>2</w:t>
      </w:r>
      <w:r>
        <w:tab/>
      </w:r>
      <w:r w:rsidRPr="00CF3329">
        <w:t>NO</w:t>
      </w:r>
      <w:r w:rsidR="00780D49">
        <w:tab/>
        <w:t>SKIP TO QUESTION 42</w:t>
      </w:r>
    </w:p>
    <w:p w:rsidR="00D475C4" w:rsidRPr="00CF3329" w:rsidRDefault="00D475C4" w:rsidP="00457777">
      <w:pPr>
        <w:pStyle w:val="N2-2ndBullet"/>
      </w:pPr>
    </w:p>
    <w:p w:rsidR="00992985" w:rsidRDefault="00105D32" w:rsidP="00457777">
      <w:pPr>
        <w:pStyle w:val="StyleN1-1stBulletLeft0Hanging04"/>
      </w:pPr>
      <w:r w:rsidRPr="00CF3329">
        <w:t>41</w:t>
      </w:r>
      <w:r w:rsidR="00D475C4">
        <w:t>a</w:t>
      </w:r>
      <w:r w:rsidRPr="00CF3329">
        <w:t>.</w:t>
      </w:r>
      <w:r w:rsidRPr="00CF3329">
        <w:tab/>
      </w:r>
      <w:proofErr w:type="gramStart"/>
      <w:r w:rsidR="00D475C4">
        <w:t>Did</w:t>
      </w:r>
      <w:proofErr w:type="gramEnd"/>
      <w:r w:rsidR="00D475C4">
        <w:t xml:space="preserve"> you</w:t>
      </w:r>
      <w:r w:rsidRPr="00CF3329">
        <w:t xml:space="preserve"> ask </w:t>
      </w:r>
      <w:r w:rsidR="00D475C4">
        <w:t>[EMPLOYER]</w:t>
      </w:r>
      <w:r w:rsidRPr="00CF3329">
        <w:t xml:space="preserve"> questions about the </w:t>
      </w:r>
      <w:r w:rsidR="0083014C">
        <w:t xml:space="preserve">Tentative </w:t>
      </w:r>
      <w:proofErr w:type="spellStart"/>
      <w:r w:rsidR="0083014C">
        <w:t>Nonconfirmation</w:t>
      </w:r>
      <w:proofErr w:type="spellEnd"/>
      <w:r w:rsidRPr="00CF3329">
        <w:t>?</w:t>
      </w:r>
      <w:r w:rsidR="00992985" w:rsidRPr="00992985">
        <w:t xml:space="preserve"> </w:t>
      </w:r>
    </w:p>
    <w:p w:rsidR="00105D32" w:rsidRPr="00CF3329" w:rsidRDefault="00105D32" w:rsidP="00457777">
      <w:pPr>
        <w:pStyle w:val="N2-2ndBullet"/>
      </w:pPr>
      <w:r w:rsidRPr="00CF3329">
        <w:t>1</w:t>
      </w:r>
      <w:r w:rsidR="00457777">
        <w:tab/>
      </w:r>
      <w:r w:rsidRPr="00CF3329">
        <w:t>YES</w:t>
      </w:r>
    </w:p>
    <w:p w:rsidR="00105D32" w:rsidRPr="00CF3329" w:rsidRDefault="00105D32" w:rsidP="00457777">
      <w:pPr>
        <w:pStyle w:val="N2-2ndBullet"/>
      </w:pPr>
      <w:r w:rsidRPr="00CF3329">
        <w:t>2</w:t>
      </w:r>
      <w:r w:rsidR="00457777">
        <w:tab/>
      </w:r>
      <w:r w:rsidRPr="00CF3329">
        <w:t>NO</w:t>
      </w:r>
      <w:r w:rsidRPr="00CF3329">
        <w:tab/>
        <w:t>SKIP TO QUESTION 42</w:t>
      </w:r>
    </w:p>
    <w:p w:rsidR="00105D32" w:rsidRPr="00CF3329" w:rsidRDefault="00105D32" w:rsidP="00457777">
      <w:pPr>
        <w:pStyle w:val="N2-2ndBullet"/>
      </w:pPr>
    </w:p>
    <w:p w:rsidR="00992985" w:rsidRDefault="00105D32" w:rsidP="00457777">
      <w:pPr>
        <w:pStyle w:val="StyleN1-1stBulletLeft0Hanging04"/>
      </w:pPr>
      <w:r w:rsidRPr="00CF3329">
        <w:t>41</w:t>
      </w:r>
      <w:r w:rsidR="007527FB">
        <w:t>b</w:t>
      </w:r>
      <w:r w:rsidRPr="00CF3329">
        <w:t>.</w:t>
      </w:r>
      <w:r w:rsidRPr="00CF3329">
        <w:tab/>
      </w:r>
      <w:r>
        <w:t>How many of your questions</w:t>
      </w:r>
      <w:r w:rsidRPr="00CF3329">
        <w:t xml:space="preserve"> was </w:t>
      </w:r>
      <w:r w:rsidR="007527FB">
        <w:t>[EMPLOYER]</w:t>
      </w:r>
      <w:r w:rsidRPr="00CF3329">
        <w:t xml:space="preserve"> able to answer?</w:t>
      </w:r>
      <w:r w:rsidR="00992985" w:rsidRPr="00992985">
        <w:t xml:space="preserve"> </w:t>
      </w:r>
    </w:p>
    <w:p w:rsidR="00105D32" w:rsidRPr="00CF3329" w:rsidRDefault="00105D32" w:rsidP="00457777">
      <w:pPr>
        <w:pStyle w:val="N2-2ndBullet"/>
      </w:pPr>
      <w:r w:rsidRPr="00CF3329">
        <w:t>[SHOW CARD]</w:t>
      </w:r>
    </w:p>
    <w:p w:rsidR="00105D32" w:rsidRPr="00CF3329" w:rsidRDefault="00105D32" w:rsidP="00457777">
      <w:pPr>
        <w:pStyle w:val="N2-2ndBullet"/>
      </w:pPr>
      <w:r w:rsidRPr="00CF3329">
        <w:t>1</w:t>
      </w:r>
      <w:r w:rsidR="00457777">
        <w:tab/>
      </w:r>
      <w:r w:rsidRPr="00CF3329">
        <w:t>All my questions</w:t>
      </w:r>
      <w:r w:rsidR="009F70F3">
        <w:tab/>
      </w:r>
      <w:r w:rsidR="009F70F3">
        <w:tab/>
        <w:t>SKIP TO QUESTION 42</w:t>
      </w:r>
    </w:p>
    <w:p w:rsidR="00105D32" w:rsidRPr="00CF3329" w:rsidRDefault="00105D32" w:rsidP="00457777">
      <w:pPr>
        <w:pStyle w:val="N2-2ndBullet"/>
      </w:pPr>
      <w:r w:rsidRPr="00CF3329">
        <w:t>2</w:t>
      </w:r>
      <w:r w:rsidR="00457777">
        <w:tab/>
      </w:r>
      <w:r w:rsidR="00B8427F">
        <w:t>M</w:t>
      </w:r>
      <w:r w:rsidRPr="00CF3329">
        <w:t>ost of my questions</w:t>
      </w:r>
    </w:p>
    <w:p w:rsidR="00105D32" w:rsidRPr="00CF3329" w:rsidRDefault="00105D32" w:rsidP="00457777">
      <w:pPr>
        <w:pStyle w:val="N2-2ndBullet"/>
      </w:pPr>
      <w:r w:rsidRPr="00CF3329">
        <w:t>3</w:t>
      </w:r>
      <w:r w:rsidR="00457777">
        <w:tab/>
      </w:r>
      <w:r w:rsidR="00B8427F">
        <w:t>S</w:t>
      </w:r>
      <w:r w:rsidRPr="00CF3329">
        <w:t>ome of my questions</w:t>
      </w:r>
    </w:p>
    <w:p w:rsidR="00105D32" w:rsidRPr="00CF3329" w:rsidRDefault="00105D32" w:rsidP="00457777">
      <w:pPr>
        <w:pStyle w:val="N2-2ndBullet"/>
      </w:pPr>
      <w:r w:rsidRPr="00CF3329">
        <w:t>4</w:t>
      </w:r>
      <w:r w:rsidR="00457777">
        <w:tab/>
      </w:r>
      <w:r w:rsidR="00B8427F">
        <w:t>A</w:t>
      </w:r>
      <w:r w:rsidRPr="00CF3329">
        <w:t xml:space="preserve"> few of my questions</w:t>
      </w:r>
    </w:p>
    <w:p w:rsidR="00105D32" w:rsidRPr="00CF3329" w:rsidRDefault="00105D32" w:rsidP="00B8427F">
      <w:pPr>
        <w:pStyle w:val="N2-2ndBullet"/>
      </w:pPr>
      <w:r w:rsidRPr="00CF3329">
        <w:t>5</w:t>
      </w:r>
      <w:r w:rsidR="00457777">
        <w:tab/>
      </w:r>
      <w:r w:rsidR="00B8427F">
        <w:t>None of my questions</w:t>
      </w:r>
    </w:p>
    <w:p w:rsidR="009F70F3" w:rsidRDefault="009F70F3" w:rsidP="00F5272B">
      <w:pPr>
        <w:pStyle w:val="N2-2ndBullet"/>
        <w:ind w:left="0" w:firstLine="0"/>
      </w:pPr>
    </w:p>
    <w:p w:rsidR="009F70F3" w:rsidRDefault="009F70F3" w:rsidP="003B62C4">
      <w:pPr>
        <w:pStyle w:val="N2-2ndBullet"/>
        <w:tabs>
          <w:tab w:val="left" w:pos="540"/>
        </w:tabs>
        <w:ind w:left="0" w:firstLine="0"/>
      </w:pPr>
      <w:r>
        <w:t>41c.</w:t>
      </w:r>
      <w:r>
        <w:tab/>
      </w:r>
      <w:proofErr w:type="gramStart"/>
      <w:r>
        <w:t>What</w:t>
      </w:r>
      <w:proofErr w:type="gramEnd"/>
      <w:r>
        <w:t xml:space="preserve"> questions w</w:t>
      </w:r>
      <w:r w:rsidR="00BF72D0">
        <w:t>as</w:t>
      </w:r>
      <w:r>
        <w:t xml:space="preserve"> [EMPLOYER] not able to answer?</w:t>
      </w:r>
    </w:p>
    <w:p w:rsidR="009F70F3" w:rsidRDefault="009F70F3" w:rsidP="003B62C4">
      <w:pPr>
        <w:pStyle w:val="N2-2ndBullet"/>
        <w:ind w:left="0" w:firstLine="0"/>
      </w:pPr>
    </w:p>
    <w:p w:rsidR="009F70F3" w:rsidRPr="00CF3329" w:rsidRDefault="009F70F3" w:rsidP="00F5272B">
      <w:pPr>
        <w:pStyle w:val="N2-2ndBullet"/>
        <w:ind w:left="0" w:firstLine="0"/>
      </w:pPr>
    </w:p>
    <w:p w:rsidR="00105D32" w:rsidRPr="00CF3329" w:rsidRDefault="00010C2B" w:rsidP="00457777">
      <w:pPr>
        <w:pStyle w:val="StyleN1-1stBulletLeft0Hanging04"/>
      </w:pPr>
      <w:r>
        <w:br w:type="page"/>
      </w:r>
      <w:r w:rsidR="00105D32" w:rsidRPr="00CF3329">
        <w:lastRenderedPageBreak/>
        <w:t>42.</w:t>
      </w:r>
      <w:r w:rsidR="00105D32" w:rsidRPr="00CF3329">
        <w:tab/>
        <w:t>Besides you and</w:t>
      </w:r>
      <w:r w:rsidR="00F37E0B">
        <w:t xml:space="preserve"> the person at</w:t>
      </w:r>
      <w:r w:rsidR="00105D32" w:rsidRPr="00CF3329">
        <w:t xml:space="preserve"> </w:t>
      </w:r>
      <w:r w:rsidR="00D03001">
        <w:t>[EMPLOYER]</w:t>
      </w:r>
      <w:r w:rsidR="00105D32" w:rsidRPr="00CF3329">
        <w:t xml:space="preserve">, did anyone else at </w:t>
      </w:r>
      <w:r w:rsidR="00D03001">
        <w:t>the</w:t>
      </w:r>
      <w:r w:rsidR="00D03001" w:rsidRPr="00CF3329">
        <w:t xml:space="preserve"> </w:t>
      </w:r>
      <w:r w:rsidR="00631AF1">
        <w:t>work</w:t>
      </w:r>
      <w:r w:rsidR="00631AF1" w:rsidRPr="00CF3329">
        <w:t xml:space="preserve"> </w:t>
      </w:r>
      <w:r w:rsidR="00105D32" w:rsidRPr="00CF3329">
        <w:t xml:space="preserve">site know about your </w:t>
      </w:r>
      <w:r w:rsidR="0083014C">
        <w:t xml:space="preserve">Tentative </w:t>
      </w:r>
      <w:proofErr w:type="spellStart"/>
      <w:r w:rsidR="0083014C">
        <w:t>Nonconfirmation</w:t>
      </w:r>
      <w:proofErr w:type="spellEnd"/>
      <w:r w:rsidR="00105D32" w:rsidRPr="00CF3329">
        <w:t xml:space="preserve"> </w:t>
      </w:r>
      <w:r w:rsidR="00D03001">
        <w:t>finding</w:t>
      </w:r>
      <w:r w:rsidR="00D03001" w:rsidRPr="00CF3329">
        <w:t xml:space="preserve"> </w:t>
      </w:r>
      <w:r w:rsidR="00105D32" w:rsidRPr="00CF3329">
        <w:t>or problem with your documents?</w:t>
      </w:r>
    </w:p>
    <w:p w:rsidR="00105D32" w:rsidRPr="00CF3329" w:rsidRDefault="00105D32" w:rsidP="00457777">
      <w:pPr>
        <w:pStyle w:val="N2-2ndBullet"/>
      </w:pPr>
      <w:r w:rsidRPr="00CF3329">
        <w:t>1</w:t>
      </w:r>
      <w:r w:rsidR="00457777">
        <w:tab/>
      </w:r>
      <w:r w:rsidRPr="00CF3329">
        <w:t>YES</w:t>
      </w:r>
    </w:p>
    <w:p w:rsidR="00105D32" w:rsidRPr="00CF3329" w:rsidRDefault="00105D32" w:rsidP="00457777">
      <w:pPr>
        <w:pStyle w:val="N2-2ndBullet"/>
      </w:pPr>
      <w:r w:rsidRPr="00CF3329">
        <w:t>2</w:t>
      </w:r>
      <w:r w:rsidR="00457777">
        <w:tab/>
      </w:r>
      <w:r w:rsidRPr="00CF3329">
        <w:t>NO</w:t>
      </w:r>
      <w:r w:rsidRPr="00CF3329">
        <w:tab/>
        <w:t xml:space="preserve">SKIP TO QUESTION 43 </w:t>
      </w:r>
    </w:p>
    <w:p w:rsidR="00105D32" w:rsidRPr="00CF3329" w:rsidRDefault="00105D32" w:rsidP="00457777">
      <w:pPr>
        <w:pStyle w:val="N2-2ndBullet"/>
      </w:pPr>
      <w:r w:rsidRPr="00CF3329">
        <w:t>[IF RESPONSE IS DON’T KNOW, SKIP TO QUESTION 43]</w:t>
      </w:r>
    </w:p>
    <w:p w:rsidR="00457777" w:rsidRDefault="00457777" w:rsidP="00457777">
      <w:pPr>
        <w:pStyle w:val="StyleN1-1stBulletLeft0Hanging04"/>
      </w:pPr>
    </w:p>
    <w:p w:rsidR="00992985" w:rsidRDefault="00105D32" w:rsidP="00457777">
      <w:pPr>
        <w:pStyle w:val="StyleN1-1stBulletLeft0Hanging04"/>
      </w:pPr>
      <w:r w:rsidRPr="00CF3329">
        <w:t>42a.</w:t>
      </w:r>
      <w:r w:rsidRPr="00CF3329">
        <w:tab/>
      </w:r>
      <w:proofErr w:type="gramStart"/>
      <w:r w:rsidRPr="00CF3329">
        <w:t>How</w:t>
      </w:r>
      <w:proofErr w:type="gramEnd"/>
      <w:r w:rsidRPr="00CF3329">
        <w:t xml:space="preserve"> did they know?</w:t>
      </w:r>
      <w:r w:rsidR="00992985" w:rsidRPr="00992985">
        <w:t xml:space="preserve"> </w:t>
      </w:r>
    </w:p>
    <w:p w:rsidR="007B0E5A" w:rsidRDefault="007B0E5A" w:rsidP="00457777">
      <w:pPr>
        <w:pStyle w:val="StyleN1-1stBulletLeft0Hanging04"/>
      </w:pPr>
      <w:r>
        <w:tab/>
      </w:r>
      <w:r w:rsidR="00BD06C2">
        <w:t>[</w:t>
      </w:r>
      <w:r>
        <w:t>PROBE:</w:t>
      </w:r>
      <w:r w:rsidR="00BD06C2">
        <w:t>]</w:t>
      </w:r>
      <w:r>
        <w:t xml:space="preserve"> </w:t>
      </w:r>
      <w:proofErr w:type="gramStart"/>
      <w:r>
        <w:t>Anything else?</w:t>
      </w:r>
      <w:proofErr w:type="gramEnd"/>
    </w:p>
    <w:p w:rsidR="00105D32" w:rsidRDefault="00105D32" w:rsidP="00457777">
      <w:pPr>
        <w:pStyle w:val="N2-2ndBullet"/>
      </w:pPr>
      <w:r w:rsidRPr="00CF3329">
        <w:t>[SELECT ALL THAT APPLY]</w:t>
      </w:r>
    </w:p>
    <w:p w:rsidR="007B0E5A" w:rsidRPr="00CF3329" w:rsidRDefault="007B0E5A" w:rsidP="00457777">
      <w:pPr>
        <w:pStyle w:val="N2-2ndBullet"/>
      </w:pPr>
    </w:p>
    <w:p w:rsidR="00105D32" w:rsidRPr="00CF3329" w:rsidRDefault="00105D32" w:rsidP="00457777">
      <w:pPr>
        <w:pStyle w:val="N2-2ndBullet"/>
      </w:pPr>
      <w:r w:rsidRPr="00CF3329">
        <w:t>1</w:t>
      </w:r>
      <w:r w:rsidR="00457777">
        <w:tab/>
      </w:r>
      <w:r w:rsidRPr="00CF3329">
        <w:t xml:space="preserve">EMPLOYER TOLD ME ABOUT THE </w:t>
      </w:r>
      <w:r w:rsidR="0083014C" w:rsidRPr="00C92739">
        <w:rPr>
          <w:caps/>
        </w:rPr>
        <w:t>Tentative Nonconfirmation</w:t>
      </w:r>
      <w:r w:rsidRPr="00CF3329">
        <w:t xml:space="preserve"> WHERE OTHERS COULD HEAR</w:t>
      </w:r>
    </w:p>
    <w:p w:rsidR="00105D32" w:rsidRPr="00CF3329" w:rsidRDefault="00105D32" w:rsidP="00457777">
      <w:pPr>
        <w:pStyle w:val="N2-2ndBullet"/>
      </w:pPr>
      <w:r w:rsidRPr="00CF3329">
        <w:t>2</w:t>
      </w:r>
      <w:r w:rsidR="00457777">
        <w:tab/>
      </w:r>
      <w:r w:rsidRPr="00CF3329">
        <w:t xml:space="preserve">EMPLOYER POSTED A LIST OF PEOPLE WITH </w:t>
      </w:r>
      <w:r w:rsidR="0083014C" w:rsidRPr="00C92739">
        <w:rPr>
          <w:rFonts w:cs="Arial"/>
          <w:caps/>
          <w:szCs w:val="22"/>
        </w:rPr>
        <w:t>Tentative Nonconfirmations</w:t>
      </w:r>
    </w:p>
    <w:p w:rsidR="00105D32" w:rsidRPr="00CF3329" w:rsidRDefault="00105D32" w:rsidP="00457777">
      <w:pPr>
        <w:pStyle w:val="N2-2ndBullet"/>
      </w:pPr>
      <w:r w:rsidRPr="00CF3329">
        <w:t>3</w:t>
      </w:r>
      <w:r w:rsidR="00457777">
        <w:tab/>
      </w:r>
      <w:r w:rsidRPr="00CF3329">
        <w:t>I TOLD THEM</w:t>
      </w:r>
      <w:r w:rsidR="00457777">
        <w:tab/>
      </w:r>
      <w:r w:rsidRPr="00CF3329">
        <w:t>SKIP TO QUESTION 43</w:t>
      </w:r>
    </w:p>
    <w:p w:rsidR="008C6624" w:rsidRDefault="00105D32" w:rsidP="00457777">
      <w:pPr>
        <w:pStyle w:val="N2-2ndBullet"/>
      </w:pPr>
      <w:r w:rsidRPr="00CF3329">
        <w:t>4</w:t>
      </w:r>
      <w:r w:rsidR="00457777">
        <w:tab/>
      </w:r>
      <w:r w:rsidRPr="00CF3329">
        <w:t>OTHER (SPECIFY</w:t>
      </w:r>
      <w:proofErr w:type="gramStart"/>
      <w:r w:rsidRPr="00CF3329">
        <w:t>)_</w:t>
      </w:r>
      <w:proofErr w:type="gramEnd"/>
      <w:r w:rsidRPr="00CF3329">
        <w:t>_________</w:t>
      </w:r>
    </w:p>
    <w:p w:rsidR="008C6624" w:rsidRDefault="008C6624" w:rsidP="00457777">
      <w:pPr>
        <w:pStyle w:val="N2-2ndBullet"/>
      </w:pPr>
    </w:p>
    <w:p w:rsidR="00992985" w:rsidRDefault="00105D32" w:rsidP="00457777">
      <w:pPr>
        <w:pStyle w:val="StyleN1-1stBulletLeft0Hanging04"/>
      </w:pPr>
      <w:r w:rsidRPr="00CF3329">
        <w:t>42b.</w:t>
      </w:r>
      <w:r w:rsidRPr="00CF3329">
        <w:tab/>
      </w:r>
      <w:proofErr w:type="gramStart"/>
      <w:r w:rsidRPr="00CF3329">
        <w:t>Did</w:t>
      </w:r>
      <w:proofErr w:type="gramEnd"/>
      <w:r w:rsidRPr="00CF3329">
        <w:t xml:space="preserve"> it bother you that other people knew?</w:t>
      </w:r>
      <w:r w:rsidR="00992985" w:rsidRPr="00992985">
        <w:t xml:space="preserve"> </w:t>
      </w:r>
    </w:p>
    <w:p w:rsidR="00105D32" w:rsidRPr="00CF3329" w:rsidRDefault="00105D32" w:rsidP="00457777">
      <w:pPr>
        <w:pStyle w:val="N2-2ndBullet"/>
      </w:pPr>
      <w:r w:rsidRPr="00CF3329">
        <w:t>1</w:t>
      </w:r>
      <w:r w:rsidR="00457777">
        <w:tab/>
      </w:r>
      <w:r w:rsidRPr="00CF3329">
        <w:t>YES</w:t>
      </w:r>
    </w:p>
    <w:p w:rsidR="00105D32" w:rsidRPr="00CF3329" w:rsidRDefault="00105D32" w:rsidP="00457777">
      <w:pPr>
        <w:pStyle w:val="N2-2ndBullet"/>
      </w:pPr>
      <w:r w:rsidRPr="00CF3329">
        <w:t>2</w:t>
      </w:r>
      <w:r w:rsidR="00457777">
        <w:tab/>
      </w:r>
      <w:r w:rsidRPr="00CF3329">
        <w:t>NO</w:t>
      </w:r>
    </w:p>
    <w:p w:rsidR="00457777" w:rsidRPr="00CF3329" w:rsidRDefault="00457777" w:rsidP="00457777">
      <w:pPr>
        <w:pStyle w:val="N2-2ndBullet"/>
      </w:pPr>
    </w:p>
    <w:p w:rsidR="00DC16F2" w:rsidRDefault="00105D32" w:rsidP="00457777">
      <w:pPr>
        <w:pStyle w:val="StyleN1-1stBulletLeft0Hanging04"/>
      </w:pPr>
      <w:r w:rsidRPr="00CF3329">
        <w:t>43.</w:t>
      </w:r>
      <w:r w:rsidRPr="00CF3329">
        <w:tab/>
        <w:t xml:space="preserve">How did you feel about your </w:t>
      </w:r>
      <w:r w:rsidR="0083014C">
        <w:t xml:space="preserve">Tentative </w:t>
      </w:r>
      <w:proofErr w:type="spellStart"/>
      <w:r w:rsidR="0083014C">
        <w:t>Nonconfirmation</w:t>
      </w:r>
      <w:proofErr w:type="spellEnd"/>
      <w:r w:rsidRPr="00CF3329">
        <w:t xml:space="preserve"> situation or problem with your documents?</w:t>
      </w:r>
    </w:p>
    <w:p w:rsidR="00992985" w:rsidRDefault="00DC16F2" w:rsidP="00457777">
      <w:pPr>
        <w:pStyle w:val="StyleN1-1stBulletLeft0Hanging04"/>
      </w:pPr>
      <w:r>
        <w:tab/>
      </w:r>
      <w:r w:rsidR="00BD06C2">
        <w:t>[</w:t>
      </w:r>
      <w:r>
        <w:t>PROBE:</w:t>
      </w:r>
      <w:r w:rsidR="00BD06C2">
        <w:t>]</w:t>
      </w:r>
      <w:r>
        <w:t xml:space="preserve"> </w:t>
      </w:r>
      <w:proofErr w:type="gramStart"/>
      <w:r>
        <w:t>Anything else?</w:t>
      </w:r>
      <w:proofErr w:type="gramEnd"/>
      <w:r w:rsidR="00992985" w:rsidRPr="00992985">
        <w:t xml:space="preserve"> </w:t>
      </w:r>
    </w:p>
    <w:p w:rsidR="00105D32" w:rsidRDefault="00105D32" w:rsidP="00457777">
      <w:pPr>
        <w:pStyle w:val="N2-2ndBullet"/>
      </w:pPr>
      <w:r w:rsidRPr="00CF3329">
        <w:t>[SELECT ALL THAT APPLY]</w:t>
      </w:r>
    </w:p>
    <w:p w:rsidR="00DC16F2" w:rsidRPr="00F5272B" w:rsidRDefault="00DC16F2" w:rsidP="00457777">
      <w:pPr>
        <w:pStyle w:val="N2-2ndBullet"/>
        <w:rPr>
          <w:caps/>
        </w:rPr>
      </w:pPr>
    </w:p>
    <w:p w:rsidR="00105D32" w:rsidRPr="003B62C4" w:rsidRDefault="00457777" w:rsidP="00457777">
      <w:pPr>
        <w:pStyle w:val="N2-2ndBullet"/>
        <w:rPr>
          <w:caps/>
        </w:rPr>
      </w:pPr>
      <w:r w:rsidRPr="003B62C4">
        <w:rPr>
          <w:caps/>
        </w:rPr>
        <w:t>1</w:t>
      </w:r>
      <w:r w:rsidRPr="003B62C4">
        <w:rPr>
          <w:caps/>
        </w:rPr>
        <w:tab/>
      </w:r>
      <w:r w:rsidR="00105D32" w:rsidRPr="003B62C4">
        <w:rPr>
          <w:caps/>
        </w:rPr>
        <w:t>Anxious or stressed</w:t>
      </w:r>
    </w:p>
    <w:p w:rsidR="00105D32" w:rsidRPr="003B62C4" w:rsidRDefault="00457777" w:rsidP="00457777">
      <w:pPr>
        <w:pStyle w:val="N2-2ndBullet"/>
        <w:rPr>
          <w:caps/>
        </w:rPr>
      </w:pPr>
      <w:r w:rsidRPr="003B62C4">
        <w:rPr>
          <w:caps/>
        </w:rPr>
        <w:t>2</w:t>
      </w:r>
      <w:r w:rsidRPr="003B62C4">
        <w:rPr>
          <w:caps/>
        </w:rPr>
        <w:tab/>
      </w:r>
      <w:r w:rsidR="00105D32" w:rsidRPr="003B62C4">
        <w:rPr>
          <w:caps/>
        </w:rPr>
        <w:t>Surprised</w:t>
      </w:r>
    </w:p>
    <w:p w:rsidR="00105D32" w:rsidRPr="003B62C4" w:rsidRDefault="00457777" w:rsidP="00457777">
      <w:pPr>
        <w:pStyle w:val="N2-2ndBullet"/>
        <w:rPr>
          <w:caps/>
        </w:rPr>
      </w:pPr>
      <w:r w:rsidRPr="003B62C4">
        <w:rPr>
          <w:caps/>
        </w:rPr>
        <w:t>3</w:t>
      </w:r>
      <w:r w:rsidRPr="003B62C4">
        <w:rPr>
          <w:caps/>
        </w:rPr>
        <w:tab/>
      </w:r>
      <w:r w:rsidR="00105D32" w:rsidRPr="003B62C4">
        <w:rPr>
          <w:caps/>
        </w:rPr>
        <w:t>Worried</w:t>
      </w:r>
    </w:p>
    <w:p w:rsidR="00105D32" w:rsidRPr="003B62C4" w:rsidRDefault="00457777" w:rsidP="00457777">
      <w:pPr>
        <w:pStyle w:val="N2-2ndBullet"/>
        <w:rPr>
          <w:caps/>
        </w:rPr>
      </w:pPr>
      <w:r w:rsidRPr="003B62C4">
        <w:rPr>
          <w:caps/>
        </w:rPr>
        <w:t>4</w:t>
      </w:r>
      <w:r w:rsidRPr="003B62C4">
        <w:rPr>
          <w:caps/>
        </w:rPr>
        <w:tab/>
      </w:r>
      <w:r w:rsidR="00105D32" w:rsidRPr="003B62C4">
        <w:rPr>
          <w:caps/>
        </w:rPr>
        <w:t>Sad or upset</w:t>
      </w:r>
    </w:p>
    <w:p w:rsidR="00105D32" w:rsidRPr="003B62C4" w:rsidRDefault="00457777" w:rsidP="00457777">
      <w:pPr>
        <w:pStyle w:val="N2-2ndBullet"/>
        <w:rPr>
          <w:caps/>
        </w:rPr>
      </w:pPr>
      <w:r w:rsidRPr="003B62C4">
        <w:rPr>
          <w:caps/>
        </w:rPr>
        <w:t>5</w:t>
      </w:r>
      <w:r w:rsidRPr="003B62C4">
        <w:rPr>
          <w:caps/>
        </w:rPr>
        <w:tab/>
      </w:r>
      <w:r w:rsidR="00105D32" w:rsidRPr="003B62C4">
        <w:rPr>
          <w:caps/>
        </w:rPr>
        <w:t>Not concerned</w:t>
      </w:r>
    </w:p>
    <w:p w:rsidR="00105D32" w:rsidRPr="003B62C4" w:rsidRDefault="00457777" w:rsidP="00457777">
      <w:pPr>
        <w:pStyle w:val="N2-2ndBullet"/>
        <w:rPr>
          <w:caps/>
        </w:rPr>
      </w:pPr>
      <w:r w:rsidRPr="003B62C4">
        <w:rPr>
          <w:caps/>
        </w:rPr>
        <w:t>6</w:t>
      </w:r>
      <w:r w:rsidRPr="003B62C4">
        <w:rPr>
          <w:caps/>
        </w:rPr>
        <w:tab/>
      </w:r>
      <w:r w:rsidR="00105D32" w:rsidRPr="003B62C4">
        <w:rPr>
          <w:caps/>
        </w:rPr>
        <w:t>Angry</w:t>
      </w:r>
    </w:p>
    <w:p w:rsidR="00105D32" w:rsidRPr="003B62C4" w:rsidRDefault="00457777" w:rsidP="00457777">
      <w:pPr>
        <w:pStyle w:val="N2-2ndBullet"/>
        <w:rPr>
          <w:caps/>
        </w:rPr>
      </w:pPr>
      <w:r w:rsidRPr="003B62C4">
        <w:rPr>
          <w:caps/>
        </w:rPr>
        <w:t>7</w:t>
      </w:r>
      <w:r w:rsidRPr="003B62C4">
        <w:rPr>
          <w:caps/>
        </w:rPr>
        <w:tab/>
      </w:r>
      <w:r w:rsidR="00105D32" w:rsidRPr="003B62C4">
        <w:rPr>
          <w:caps/>
        </w:rPr>
        <w:t>Other (specify) ___________________________</w:t>
      </w:r>
    </w:p>
    <w:p w:rsidR="00105D32" w:rsidRPr="00CF3329" w:rsidRDefault="00105D32" w:rsidP="00457777">
      <w:pPr>
        <w:pStyle w:val="N2-2ndBullet"/>
      </w:pPr>
    </w:p>
    <w:p w:rsidR="00992985" w:rsidRDefault="00105D32" w:rsidP="003B62C4">
      <w:pPr>
        <w:pStyle w:val="N2-2ndBullet"/>
        <w:tabs>
          <w:tab w:val="left" w:pos="630"/>
        </w:tabs>
        <w:ind w:left="0" w:firstLine="0"/>
      </w:pPr>
      <w:r w:rsidRPr="00CF3329">
        <w:t>43a.</w:t>
      </w:r>
      <w:r w:rsidRPr="00CF3329">
        <w:tab/>
      </w:r>
      <w:proofErr w:type="gramStart"/>
      <w:r w:rsidRPr="00CF3329">
        <w:t>Please</w:t>
      </w:r>
      <w:proofErr w:type="gramEnd"/>
      <w:r w:rsidRPr="00CF3329">
        <w:t xml:space="preserve"> tell me more about how you felt about your </w:t>
      </w:r>
      <w:r w:rsidR="002A5B8C">
        <w:t xml:space="preserve">Tentative </w:t>
      </w:r>
      <w:proofErr w:type="spellStart"/>
      <w:r w:rsidR="002A5B8C">
        <w:t>Nonconfirmation</w:t>
      </w:r>
      <w:proofErr w:type="spellEnd"/>
      <w:r w:rsidRPr="00CF3329">
        <w:t>.</w:t>
      </w:r>
      <w:r w:rsidR="00992985" w:rsidRPr="00992985">
        <w:t xml:space="preserve"> </w:t>
      </w:r>
    </w:p>
    <w:p w:rsidR="00105D32" w:rsidRPr="00CF3329" w:rsidRDefault="00105D32" w:rsidP="00457777">
      <w:pPr>
        <w:pStyle w:val="N2-2ndBullet"/>
      </w:pPr>
    </w:p>
    <w:p w:rsidR="00105D32" w:rsidRPr="00CF3329" w:rsidRDefault="00105D32" w:rsidP="00457777">
      <w:pPr>
        <w:pStyle w:val="N2-2ndBullet"/>
      </w:pPr>
    </w:p>
    <w:p w:rsidR="00105D32" w:rsidRPr="00CF3329" w:rsidRDefault="00105D32" w:rsidP="00457777">
      <w:pPr>
        <w:pStyle w:val="N2-2ndBullet"/>
      </w:pPr>
    </w:p>
    <w:p w:rsidR="00105D32" w:rsidRPr="00CF3329" w:rsidRDefault="00105D32" w:rsidP="00457777">
      <w:pPr>
        <w:pStyle w:val="N2-2ndBullet"/>
      </w:pPr>
      <w:r w:rsidRPr="00CF3329">
        <w:t>[IF QUESTION 27 = 2 (NO)</w:t>
      </w:r>
      <w:r w:rsidR="00204542">
        <w:t>, DON’T KNOW, OR REFUSED</w:t>
      </w:r>
      <w:r w:rsidR="00F6745D">
        <w:t xml:space="preserve"> </w:t>
      </w:r>
      <w:r w:rsidR="00F6745D" w:rsidRPr="00F6745D">
        <w:rPr>
          <w:highlight w:val="yellow"/>
        </w:rPr>
        <w:t>(</w:t>
      </w:r>
      <w:r w:rsidR="00F6745D" w:rsidRPr="0048168B">
        <w:t xml:space="preserve">WORKER DID NOT CONTACT SSA OR </w:t>
      </w:r>
      <w:r w:rsidR="00366DC6" w:rsidRPr="0048168B">
        <w:t>DHS</w:t>
      </w:r>
      <w:r w:rsidRPr="0048168B">
        <w:t xml:space="preserve">), SKIP TO </w:t>
      </w:r>
      <w:r w:rsidR="00514679" w:rsidRPr="0048168B">
        <w:t xml:space="preserve">INSTRUCTIONS BEFORE </w:t>
      </w:r>
      <w:r w:rsidRPr="0048168B">
        <w:t xml:space="preserve">QUESTION </w:t>
      </w:r>
      <w:r w:rsidR="00514679" w:rsidRPr="0048168B">
        <w:t>93</w:t>
      </w:r>
      <w:r w:rsidRPr="0048168B">
        <w:t>.]</w:t>
      </w:r>
    </w:p>
    <w:p w:rsidR="00105D32" w:rsidRPr="00CF3329" w:rsidRDefault="00105D32" w:rsidP="00105D32">
      <w:pPr>
        <w:rPr>
          <w:rFonts w:ascii="Arial" w:hAnsi="Arial" w:cs="Arial"/>
          <w:b/>
          <w:szCs w:val="22"/>
        </w:rPr>
      </w:pPr>
      <w:r w:rsidRPr="00CF3329">
        <w:rPr>
          <w:rFonts w:ascii="Arial" w:hAnsi="Arial" w:cs="Arial"/>
          <w:b/>
          <w:szCs w:val="22"/>
        </w:rPr>
        <w:br w:type="page"/>
      </w:r>
      <w:r w:rsidRPr="00CF3329">
        <w:rPr>
          <w:rFonts w:ascii="Arial" w:hAnsi="Arial" w:cs="Arial"/>
          <w:b/>
          <w:szCs w:val="22"/>
        </w:rPr>
        <w:lastRenderedPageBreak/>
        <w:t>IV.</w:t>
      </w:r>
      <w:r w:rsidRPr="00CF3329">
        <w:rPr>
          <w:rFonts w:ascii="Arial" w:hAnsi="Arial" w:cs="Arial"/>
          <w:b/>
          <w:szCs w:val="22"/>
        </w:rPr>
        <w:tab/>
        <w:t xml:space="preserve">INFORMATION FOR CONTESTING THE </w:t>
      </w:r>
      <w:r w:rsidR="002A5B8C" w:rsidRPr="00DC5884">
        <w:rPr>
          <w:rFonts w:ascii="Arial" w:hAnsi="Arial" w:cs="Arial"/>
          <w:b/>
          <w:caps/>
        </w:rPr>
        <w:t>Tentative Nonconfirmation</w:t>
      </w:r>
    </w:p>
    <w:p w:rsidR="00105D32" w:rsidRPr="00CF3329" w:rsidRDefault="00105D32" w:rsidP="00105D32">
      <w:pPr>
        <w:rPr>
          <w:rFonts w:ascii="Arial" w:hAnsi="Arial" w:cs="Arial"/>
          <w:b/>
          <w:szCs w:val="22"/>
        </w:rPr>
      </w:pPr>
    </w:p>
    <w:p w:rsidR="001D0795" w:rsidRDefault="00105D32" w:rsidP="00457777">
      <w:pPr>
        <w:pStyle w:val="StyleN1-1stBulletLeft0Hanging04"/>
      </w:pPr>
      <w:r w:rsidRPr="00CF3329">
        <w:t>44.</w:t>
      </w:r>
      <w:r w:rsidRPr="00CF3329">
        <w:tab/>
        <w:t>When you decided to contest the finding, did [</w:t>
      </w:r>
      <w:r w:rsidR="002F1AD5">
        <w:t>EMPLOYER</w:t>
      </w:r>
      <w:r w:rsidRPr="00CF3329">
        <w:t>] give you a referral letter?</w:t>
      </w:r>
      <w:r w:rsidR="00992985">
        <w:br/>
      </w:r>
    </w:p>
    <w:p w:rsidR="00992985" w:rsidRDefault="00105D32" w:rsidP="003B62C4">
      <w:pPr>
        <w:pStyle w:val="StyleN1-1stBulletLeft0Hanging04"/>
        <w:ind w:firstLine="0"/>
      </w:pPr>
      <w:r w:rsidRPr="00CF3329">
        <w:t>[SHOW CARDS G, H, I, AND J]</w:t>
      </w:r>
      <w:r w:rsidR="00992985" w:rsidRPr="00992985">
        <w:t xml:space="preserve"> </w:t>
      </w:r>
    </w:p>
    <w:p w:rsidR="00105D32" w:rsidRPr="00CF3329" w:rsidRDefault="00105D32" w:rsidP="00457777">
      <w:pPr>
        <w:pStyle w:val="N2-2ndBullet"/>
      </w:pPr>
      <w:r w:rsidRPr="00CF3329">
        <w:t>1</w:t>
      </w:r>
      <w:r w:rsidR="00457777">
        <w:tab/>
      </w:r>
      <w:r w:rsidRPr="00CF3329">
        <w:t>YES</w:t>
      </w:r>
    </w:p>
    <w:p w:rsidR="00105D32" w:rsidRPr="00CF3329" w:rsidRDefault="00105D32" w:rsidP="00457777">
      <w:pPr>
        <w:pStyle w:val="N2-2ndBullet"/>
      </w:pPr>
      <w:r w:rsidRPr="00CF3329">
        <w:t>2</w:t>
      </w:r>
      <w:r w:rsidR="00457777">
        <w:tab/>
      </w:r>
      <w:r w:rsidRPr="00CF3329">
        <w:t>NO</w:t>
      </w:r>
    </w:p>
    <w:p w:rsidR="00105D32" w:rsidRPr="00CF3329" w:rsidRDefault="00105D32" w:rsidP="00457777">
      <w:pPr>
        <w:pStyle w:val="N2-2ndBullet"/>
      </w:pPr>
      <w:r w:rsidRPr="00CF3329">
        <w:t>[IF RESPONSE IS 2, SKIP TO QUESTION 45]</w:t>
      </w:r>
    </w:p>
    <w:p w:rsidR="00457777" w:rsidRDefault="00457777" w:rsidP="00457777">
      <w:pPr>
        <w:pStyle w:val="StyleN1-1stBulletLeft0Hanging04"/>
      </w:pPr>
    </w:p>
    <w:p w:rsidR="00992985" w:rsidRDefault="00105D32" w:rsidP="00457777">
      <w:pPr>
        <w:pStyle w:val="StyleN1-1stBulletLeft0Hanging04"/>
      </w:pPr>
      <w:r w:rsidRPr="00CF3329">
        <w:t>44a.</w:t>
      </w:r>
      <w:r w:rsidRPr="00CF3329">
        <w:tab/>
      </w:r>
      <w:proofErr w:type="gramStart"/>
      <w:r w:rsidRPr="00CF3329">
        <w:t>Which</w:t>
      </w:r>
      <w:proofErr w:type="gramEnd"/>
      <w:r w:rsidRPr="00CF3329">
        <w:t xml:space="preserve"> of these letters did you receive?</w:t>
      </w:r>
      <w:r w:rsidR="00992985" w:rsidRPr="00992985">
        <w:t xml:space="preserve"> </w:t>
      </w:r>
    </w:p>
    <w:p w:rsidR="00105D32" w:rsidRPr="00CF3329" w:rsidRDefault="00105D32" w:rsidP="00457777">
      <w:pPr>
        <w:pStyle w:val="N2-2ndBullet"/>
      </w:pPr>
      <w:r w:rsidRPr="00CF3329">
        <w:t>1</w:t>
      </w:r>
      <w:r w:rsidR="00457777">
        <w:tab/>
      </w:r>
      <w:r w:rsidRPr="00CF3329">
        <w:t>G</w:t>
      </w:r>
    </w:p>
    <w:p w:rsidR="00105D32" w:rsidRPr="00CF3329" w:rsidRDefault="00105D32" w:rsidP="00457777">
      <w:pPr>
        <w:pStyle w:val="N2-2ndBullet"/>
      </w:pPr>
      <w:r w:rsidRPr="00CF3329">
        <w:t>2</w:t>
      </w:r>
      <w:r w:rsidR="00457777">
        <w:tab/>
      </w:r>
      <w:r w:rsidRPr="00CF3329">
        <w:t>H</w:t>
      </w:r>
    </w:p>
    <w:p w:rsidR="00105D32" w:rsidRPr="00CF3329" w:rsidRDefault="00105D32" w:rsidP="00457777">
      <w:pPr>
        <w:pStyle w:val="N2-2ndBullet"/>
      </w:pPr>
      <w:r w:rsidRPr="00CF3329">
        <w:t>3</w:t>
      </w:r>
      <w:r w:rsidR="00457777">
        <w:tab/>
      </w:r>
      <w:r w:rsidRPr="00CF3329">
        <w:t>I</w:t>
      </w:r>
    </w:p>
    <w:p w:rsidR="00105D32" w:rsidRPr="00CF3329" w:rsidRDefault="00105D32" w:rsidP="00457777">
      <w:pPr>
        <w:pStyle w:val="N2-2ndBullet"/>
      </w:pPr>
      <w:r w:rsidRPr="00CF3329">
        <w:t>4</w:t>
      </w:r>
      <w:r w:rsidR="00457777">
        <w:tab/>
      </w:r>
      <w:r w:rsidRPr="00CF3329">
        <w:t>J</w:t>
      </w:r>
    </w:p>
    <w:p w:rsidR="00457777" w:rsidRDefault="00457777" w:rsidP="00457777">
      <w:pPr>
        <w:pStyle w:val="N2-2ndBullet"/>
      </w:pPr>
    </w:p>
    <w:p w:rsidR="002A5B8C" w:rsidRDefault="00105D32" w:rsidP="00C92739">
      <w:pPr>
        <w:pStyle w:val="N1-1stBullet"/>
        <w:spacing w:after="0"/>
      </w:pPr>
      <w:r>
        <w:t>44b</w:t>
      </w:r>
      <w:r w:rsidRPr="00CF3329">
        <w:t>.</w:t>
      </w:r>
      <w:r w:rsidRPr="00CF3329">
        <w:tab/>
      </w:r>
      <w:proofErr w:type="gramStart"/>
      <w:r w:rsidRPr="00CF3329">
        <w:t>How</w:t>
      </w:r>
      <w:proofErr w:type="gramEnd"/>
      <w:r w:rsidRPr="00CF3329">
        <w:t xml:space="preserve"> long </w:t>
      </w:r>
      <w:r>
        <w:t xml:space="preserve">after receiving the </w:t>
      </w:r>
      <w:r w:rsidR="002A5B8C">
        <w:t xml:space="preserve">Tentative </w:t>
      </w:r>
      <w:proofErr w:type="spellStart"/>
      <w:r w:rsidR="002A5B8C">
        <w:t>Nonconfirmation</w:t>
      </w:r>
      <w:proofErr w:type="spellEnd"/>
      <w:r>
        <w:t xml:space="preserve"> notice did you receive this </w:t>
      </w:r>
    </w:p>
    <w:p w:rsidR="00105D32" w:rsidRPr="00CF3329" w:rsidRDefault="00105D32" w:rsidP="00C92739">
      <w:pPr>
        <w:pStyle w:val="N1-1stBullet"/>
        <w:spacing w:after="0"/>
        <w:ind w:firstLine="720"/>
      </w:pPr>
      <w:proofErr w:type="gramStart"/>
      <w:r>
        <w:t>referral</w:t>
      </w:r>
      <w:proofErr w:type="gramEnd"/>
      <w:r>
        <w:t xml:space="preserve"> letter</w:t>
      </w:r>
      <w:r w:rsidRPr="00CF3329">
        <w:t>?</w:t>
      </w:r>
    </w:p>
    <w:p w:rsidR="00457777" w:rsidRDefault="00457777" w:rsidP="00457777">
      <w:pPr>
        <w:pStyle w:val="N2-2ndBullet"/>
      </w:pPr>
    </w:p>
    <w:p w:rsidR="00105D32" w:rsidRPr="00CF3329" w:rsidRDefault="00105D32" w:rsidP="00457777">
      <w:pPr>
        <w:pStyle w:val="N2-2ndBullet"/>
      </w:pPr>
      <w:r w:rsidRPr="00CF3329">
        <w:t>1</w:t>
      </w:r>
      <w:r w:rsidRPr="00CF3329">
        <w:tab/>
      </w:r>
      <w:r>
        <w:t xml:space="preserve">SAME </w:t>
      </w:r>
      <w:r w:rsidR="004647AF">
        <w:t>DAY</w:t>
      </w:r>
      <w:r w:rsidRPr="00CF3329">
        <w:tab/>
      </w:r>
    </w:p>
    <w:p w:rsidR="00105D32" w:rsidRPr="00CF3329" w:rsidRDefault="00105D32" w:rsidP="00457777">
      <w:pPr>
        <w:pStyle w:val="N2-2ndBullet"/>
      </w:pPr>
      <w:r w:rsidRPr="00CF3329">
        <w:t>2</w:t>
      </w:r>
      <w:r w:rsidRPr="00CF3329">
        <w:tab/>
        <w:t>THE NEXT DAY</w:t>
      </w:r>
    </w:p>
    <w:p w:rsidR="00105D32" w:rsidRPr="00CF3329" w:rsidRDefault="004647AF" w:rsidP="00457777">
      <w:pPr>
        <w:pStyle w:val="N2-2ndBullet"/>
      </w:pPr>
      <w:r>
        <w:t>3</w:t>
      </w:r>
      <w:r w:rsidR="00DE530C">
        <w:tab/>
      </w:r>
      <w:r w:rsidR="005A5BFF">
        <w:t>2</w:t>
      </w:r>
      <w:r w:rsidR="00105D32" w:rsidRPr="00CF3329">
        <w:t>-3 DAYS LATER</w:t>
      </w:r>
    </w:p>
    <w:p w:rsidR="00105D32" w:rsidRPr="00CF3329" w:rsidRDefault="004647AF" w:rsidP="00457777">
      <w:pPr>
        <w:pStyle w:val="N2-2ndBullet"/>
      </w:pPr>
      <w:r>
        <w:t>4</w:t>
      </w:r>
      <w:r w:rsidR="00DE530C">
        <w:tab/>
      </w:r>
      <w:r w:rsidR="005A5BFF">
        <w:t>4</w:t>
      </w:r>
      <w:r w:rsidR="00105D32" w:rsidRPr="00CF3329">
        <w:t>-5 DAYS LATER</w:t>
      </w:r>
    </w:p>
    <w:p w:rsidR="00105D32" w:rsidRPr="00CF3329" w:rsidRDefault="004647AF" w:rsidP="00457777">
      <w:pPr>
        <w:pStyle w:val="N2-2ndBullet"/>
      </w:pPr>
      <w:r>
        <w:t>5</w:t>
      </w:r>
      <w:r w:rsidR="00DE530C">
        <w:tab/>
      </w:r>
      <w:r w:rsidR="005A5BFF">
        <w:t>6</w:t>
      </w:r>
      <w:r w:rsidR="00105D32" w:rsidRPr="00CF3329">
        <w:t xml:space="preserve"> OR MORE DAYS LATER</w:t>
      </w:r>
    </w:p>
    <w:p w:rsidR="00457777" w:rsidRDefault="00457777" w:rsidP="00457777">
      <w:pPr>
        <w:pStyle w:val="StyleN1-1stBulletLeft0Hanging04"/>
      </w:pPr>
    </w:p>
    <w:p w:rsidR="00992985" w:rsidRDefault="00105D32" w:rsidP="00457777">
      <w:pPr>
        <w:pStyle w:val="StyleN1-1stBulletLeft0Hanging04"/>
      </w:pPr>
      <w:r w:rsidRPr="00CF3329">
        <w:t>45.</w:t>
      </w:r>
      <w:r w:rsidRPr="00CF3329">
        <w:tab/>
        <w:t>Did [</w:t>
      </w:r>
      <w:r w:rsidR="000B2944">
        <w:t>EMPLOYER</w:t>
      </w:r>
      <w:r w:rsidRPr="00CF3329">
        <w:t>] explain the information in the referral letter to you?</w:t>
      </w:r>
      <w:r w:rsidR="00992985" w:rsidRPr="00992985">
        <w:t xml:space="preserve"> </w:t>
      </w:r>
    </w:p>
    <w:p w:rsidR="00105D32" w:rsidRPr="00CF3329" w:rsidRDefault="00457777" w:rsidP="00457777">
      <w:pPr>
        <w:pStyle w:val="N2-2ndBullet"/>
      </w:pPr>
      <w:r>
        <w:t>1</w:t>
      </w:r>
      <w:r>
        <w:tab/>
      </w:r>
      <w:r w:rsidR="00105D32" w:rsidRPr="00CF3329">
        <w:t>YES</w:t>
      </w:r>
    </w:p>
    <w:p w:rsidR="00105D32" w:rsidRPr="00CF3329" w:rsidRDefault="00457777" w:rsidP="00457777">
      <w:pPr>
        <w:pStyle w:val="N2-2ndBullet"/>
      </w:pPr>
      <w:r>
        <w:t>2</w:t>
      </w:r>
      <w:r>
        <w:tab/>
      </w:r>
      <w:r w:rsidR="00105D32" w:rsidRPr="00CF3329">
        <w:t>NO</w:t>
      </w:r>
    </w:p>
    <w:p w:rsidR="00457777" w:rsidRDefault="00457777" w:rsidP="00457777">
      <w:pPr>
        <w:pStyle w:val="StyleN1-1stBulletLeft0Hanging04"/>
      </w:pPr>
    </w:p>
    <w:p w:rsidR="00992985" w:rsidRDefault="00105D32" w:rsidP="00457777">
      <w:pPr>
        <w:pStyle w:val="StyleN1-1stBulletLeft0Hanging04"/>
      </w:pPr>
      <w:r w:rsidRPr="00CF3329">
        <w:t>45a.</w:t>
      </w:r>
      <w:r w:rsidRPr="00CF3329">
        <w:tab/>
      </w:r>
      <w:proofErr w:type="gramStart"/>
      <w:r w:rsidRPr="00CF3329">
        <w:t>Did</w:t>
      </w:r>
      <w:proofErr w:type="gramEnd"/>
      <w:r w:rsidRPr="00CF3329">
        <w:t xml:space="preserve"> you ask [</w:t>
      </w:r>
      <w:r w:rsidR="000B2944">
        <w:t>EMPLOYER</w:t>
      </w:r>
      <w:r w:rsidRPr="00CF3329">
        <w:t>] any questions about what to do</w:t>
      </w:r>
      <w:r w:rsidR="000C0B81">
        <w:t xml:space="preserve"> to contest the finding</w:t>
      </w:r>
      <w:r w:rsidRPr="00CF3329">
        <w:t>?</w:t>
      </w:r>
      <w:r w:rsidR="00992985" w:rsidRPr="00992985">
        <w:t xml:space="preserve"> </w:t>
      </w:r>
    </w:p>
    <w:p w:rsidR="00105D32" w:rsidRPr="00CF3329" w:rsidRDefault="00457777" w:rsidP="00457777">
      <w:pPr>
        <w:pStyle w:val="N2-2ndBullet"/>
      </w:pPr>
      <w:r>
        <w:t>1</w:t>
      </w:r>
      <w:r>
        <w:tab/>
      </w:r>
      <w:r w:rsidR="00105D32" w:rsidRPr="00CF3329">
        <w:t>YES</w:t>
      </w:r>
    </w:p>
    <w:p w:rsidR="00105D32" w:rsidRPr="00CF3329" w:rsidRDefault="00457777" w:rsidP="00457777">
      <w:pPr>
        <w:pStyle w:val="N2-2ndBullet"/>
      </w:pPr>
      <w:r>
        <w:t>2</w:t>
      </w:r>
      <w:r>
        <w:tab/>
      </w:r>
      <w:r w:rsidR="00105D32" w:rsidRPr="00CF3329">
        <w:t>NO</w:t>
      </w:r>
    </w:p>
    <w:p w:rsidR="00105D32" w:rsidRPr="00CF3329" w:rsidRDefault="00105D32" w:rsidP="00457777">
      <w:pPr>
        <w:pStyle w:val="N2-2ndBullet"/>
      </w:pPr>
      <w:r w:rsidRPr="0048168B">
        <w:t>[IF Q44 = 2 (NO)</w:t>
      </w:r>
      <w:r w:rsidR="002F613A" w:rsidRPr="0048168B">
        <w:t>, DON’T KNOW, OR REFUSED,</w:t>
      </w:r>
      <w:r w:rsidRPr="0048168B">
        <w:t xml:space="preserve"> AND Q45 = 2 (NO)</w:t>
      </w:r>
      <w:r w:rsidR="002F613A" w:rsidRPr="0048168B">
        <w:t>, DON’T KNOW, OR REFUSED</w:t>
      </w:r>
      <w:r w:rsidR="00587D8F" w:rsidRPr="0048168B">
        <w:t xml:space="preserve"> (WORKER NEITHER RECEIVED NOR HAD REFERRAL LETTER EXPLAINED</w:t>
      </w:r>
      <w:r w:rsidRPr="0048168B">
        <w:t>), SKIP TO QUESTION 46]</w:t>
      </w:r>
    </w:p>
    <w:p w:rsidR="00992985" w:rsidRDefault="00105D32" w:rsidP="00457777">
      <w:pPr>
        <w:pStyle w:val="StyleN1-1stBulletLeft0Hanging04"/>
      </w:pPr>
      <w:r>
        <w:br w:type="page"/>
      </w:r>
      <w:r w:rsidRPr="00CF3329">
        <w:lastRenderedPageBreak/>
        <w:t>45b.</w:t>
      </w:r>
      <w:r w:rsidRPr="00CF3329">
        <w:tab/>
        <w:t xml:space="preserve">How </w:t>
      </w:r>
      <w:r w:rsidR="009A4169">
        <w:t xml:space="preserve">much of the referral letter </w:t>
      </w:r>
      <w:r w:rsidRPr="00CF3329">
        <w:t>did you understand?</w:t>
      </w:r>
      <w:r w:rsidR="00992985" w:rsidRPr="00992985">
        <w:t xml:space="preserve"> </w:t>
      </w:r>
    </w:p>
    <w:p w:rsidR="00105D32" w:rsidRPr="00CF3329" w:rsidRDefault="00105D32" w:rsidP="00457777">
      <w:pPr>
        <w:pStyle w:val="N2-2ndBullet"/>
      </w:pPr>
      <w:r w:rsidRPr="00CF3329">
        <w:t>[SHOW CARD]</w:t>
      </w:r>
    </w:p>
    <w:p w:rsidR="00105D32" w:rsidRPr="00CF3329" w:rsidRDefault="00105D32" w:rsidP="00457777">
      <w:pPr>
        <w:pStyle w:val="N2-2ndBullet"/>
      </w:pPr>
      <w:r w:rsidRPr="00CF3329">
        <w:t>1</w:t>
      </w:r>
      <w:r w:rsidR="00457777">
        <w:tab/>
      </w:r>
      <w:r w:rsidR="009A4169">
        <w:t>A</w:t>
      </w:r>
      <w:r w:rsidRPr="00CF3329">
        <w:t>ll of it</w:t>
      </w:r>
    </w:p>
    <w:p w:rsidR="00105D32" w:rsidRPr="00CF3329" w:rsidRDefault="00105D32" w:rsidP="00457777">
      <w:pPr>
        <w:pStyle w:val="N2-2ndBullet"/>
      </w:pPr>
      <w:r w:rsidRPr="00CF3329">
        <w:t>2</w:t>
      </w:r>
      <w:r w:rsidR="00457777">
        <w:tab/>
      </w:r>
      <w:r w:rsidR="009A4169">
        <w:t>M</w:t>
      </w:r>
      <w:r w:rsidRPr="00CF3329">
        <w:t>ost of it</w:t>
      </w:r>
    </w:p>
    <w:p w:rsidR="00105D32" w:rsidRPr="00CF3329" w:rsidRDefault="00105D32" w:rsidP="00457777">
      <w:pPr>
        <w:pStyle w:val="N2-2ndBullet"/>
      </w:pPr>
      <w:r w:rsidRPr="00CF3329">
        <w:t>3</w:t>
      </w:r>
      <w:r w:rsidR="00457777">
        <w:tab/>
      </w:r>
      <w:r w:rsidR="009A4169">
        <w:t>S</w:t>
      </w:r>
      <w:r w:rsidRPr="00CF3329">
        <w:t>ome of it</w:t>
      </w:r>
    </w:p>
    <w:p w:rsidR="00105D32" w:rsidRPr="00CF3329" w:rsidRDefault="00105D32" w:rsidP="00457777">
      <w:pPr>
        <w:pStyle w:val="N2-2ndBullet"/>
      </w:pPr>
      <w:r w:rsidRPr="00CF3329">
        <w:t>4</w:t>
      </w:r>
      <w:r w:rsidR="00457777">
        <w:tab/>
      </w:r>
      <w:r w:rsidR="009A4169">
        <w:t>A</w:t>
      </w:r>
      <w:r w:rsidRPr="00CF3329">
        <w:t xml:space="preserve"> little of it</w:t>
      </w:r>
    </w:p>
    <w:p w:rsidR="00105D32" w:rsidRPr="00CF3329" w:rsidRDefault="00105D32" w:rsidP="00457777">
      <w:pPr>
        <w:pStyle w:val="N2-2ndBullet"/>
      </w:pPr>
      <w:r w:rsidRPr="00CF3329">
        <w:t>5</w:t>
      </w:r>
      <w:r w:rsidR="00457777">
        <w:tab/>
      </w:r>
      <w:r w:rsidR="009A4169">
        <w:t>None of it</w:t>
      </w:r>
    </w:p>
    <w:p w:rsidR="00105D32" w:rsidRPr="00CF3329" w:rsidRDefault="00105D32" w:rsidP="00457777">
      <w:pPr>
        <w:pStyle w:val="N2-2ndBullet"/>
      </w:pPr>
    </w:p>
    <w:p w:rsidR="00992985" w:rsidRDefault="00105D32" w:rsidP="00457777">
      <w:pPr>
        <w:pStyle w:val="StyleN1-1stBulletLeft0Hanging04"/>
      </w:pPr>
      <w:r w:rsidRPr="00CF3329">
        <w:t>46.</w:t>
      </w:r>
      <w:r w:rsidRPr="00CF3329">
        <w:tab/>
      </w:r>
      <w:r w:rsidR="004A772C">
        <w:t>W</w:t>
      </w:r>
      <w:r w:rsidRPr="00CF3329">
        <w:t>ere you referred</w:t>
      </w:r>
      <w:r w:rsidR="004A772C">
        <w:t xml:space="preserve"> to</w:t>
      </w:r>
      <w:r w:rsidRPr="00CF3329">
        <w:t xml:space="preserve"> the Social Security Administration or </w:t>
      </w:r>
      <w:r w:rsidR="0079236C">
        <w:t>the Department of Homeland Security</w:t>
      </w:r>
      <w:r w:rsidRPr="00CF3329">
        <w:t>?</w:t>
      </w:r>
      <w:r w:rsidR="00992985" w:rsidRPr="00992985">
        <w:t xml:space="preserve"> </w:t>
      </w:r>
    </w:p>
    <w:p w:rsidR="00105D32" w:rsidRDefault="00105D32" w:rsidP="00457777">
      <w:pPr>
        <w:pStyle w:val="N2-2ndBullet"/>
      </w:pPr>
      <w:r w:rsidRPr="00CF3329">
        <w:t xml:space="preserve">[SELECT ALL THAT APPLY] </w:t>
      </w:r>
    </w:p>
    <w:p w:rsidR="00C56F70" w:rsidRPr="00CF3329" w:rsidRDefault="00C56F70" w:rsidP="00457777">
      <w:pPr>
        <w:pStyle w:val="N2-2ndBullet"/>
      </w:pPr>
    </w:p>
    <w:p w:rsidR="00105D32" w:rsidRPr="00CF3329" w:rsidRDefault="00105D32" w:rsidP="00457777">
      <w:pPr>
        <w:pStyle w:val="N2-2ndBullet"/>
      </w:pPr>
      <w:r w:rsidRPr="00CF3329">
        <w:t>1</w:t>
      </w:r>
      <w:r w:rsidR="00457777">
        <w:tab/>
      </w:r>
      <w:r w:rsidR="00133D31">
        <w:t>SOCIAL SECURITY ADMINISTRATION</w:t>
      </w:r>
    </w:p>
    <w:p w:rsidR="00105D32" w:rsidRPr="00CF3329" w:rsidRDefault="00105D32" w:rsidP="00457777">
      <w:pPr>
        <w:pStyle w:val="N2-2ndBullet"/>
      </w:pPr>
      <w:r w:rsidRPr="00CF3329">
        <w:t>2</w:t>
      </w:r>
      <w:r w:rsidR="00457777">
        <w:tab/>
      </w:r>
      <w:r w:rsidR="00133D31">
        <w:t>DEPARTMENT OF HOMELAND SECURITY</w:t>
      </w:r>
    </w:p>
    <w:p w:rsidR="005A5BFF" w:rsidRDefault="005A5BFF" w:rsidP="00457777">
      <w:pPr>
        <w:pStyle w:val="StyleN1-1stBulletLeft0Hanging04"/>
      </w:pPr>
    </w:p>
    <w:p w:rsidR="00992985" w:rsidRDefault="00105D32" w:rsidP="00457777">
      <w:pPr>
        <w:pStyle w:val="StyleN1-1stBulletLeft0Hanging04"/>
      </w:pPr>
      <w:r w:rsidRPr="00CF3329">
        <w:t>47.</w:t>
      </w:r>
      <w:r w:rsidRPr="00CF3329">
        <w:tab/>
        <w:t>Did [</w:t>
      </w:r>
      <w:r w:rsidR="004A772C">
        <w:t>EMPLOYER</w:t>
      </w:r>
      <w:r w:rsidRPr="00CF3329">
        <w:t xml:space="preserve">] give you the address or phone number of a nearby </w:t>
      </w:r>
      <w:r w:rsidR="00AD4122">
        <w:t>Social Security Administration</w:t>
      </w:r>
      <w:r w:rsidRPr="00CF3329">
        <w:t xml:space="preserve"> office or the </w:t>
      </w:r>
      <w:r w:rsidR="0079236C">
        <w:t>Department of Homeland Security</w:t>
      </w:r>
      <w:r w:rsidRPr="00CF3329">
        <w:t xml:space="preserve"> toll-free number?</w:t>
      </w:r>
      <w:r w:rsidR="00992985" w:rsidRPr="00992985">
        <w:t xml:space="preserve"> </w:t>
      </w:r>
    </w:p>
    <w:p w:rsidR="00105D32" w:rsidRPr="00CF3329" w:rsidRDefault="005A5BFF" w:rsidP="00457777">
      <w:pPr>
        <w:pStyle w:val="N2-2ndBullet"/>
      </w:pPr>
      <w:r>
        <w:t>1</w:t>
      </w:r>
      <w:r>
        <w:tab/>
      </w:r>
      <w:r w:rsidR="00105D32" w:rsidRPr="00CF3329">
        <w:t>YES</w:t>
      </w:r>
    </w:p>
    <w:p w:rsidR="00105D32" w:rsidRPr="00CF3329" w:rsidRDefault="005A5BFF" w:rsidP="00457777">
      <w:pPr>
        <w:pStyle w:val="N2-2ndBullet"/>
      </w:pPr>
      <w:r>
        <w:t>2</w:t>
      </w:r>
      <w:r>
        <w:tab/>
      </w:r>
      <w:r w:rsidR="00105D32" w:rsidRPr="00CF3329">
        <w:t>NO</w:t>
      </w:r>
    </w:p>
    <w:p w:rsidR="005A5BFF" w:rsidRDefault="005A5BFF" w:rsidP="00457777">
      <w:pPr>
        <w:pStyle w:val="N2-2ndBullet"/>
      </w:pPr>
    </w:p>
    <w:p w:rsidR="00105D32" w:rsidRPr="00CF3329" w:rsidRDefault="00105D32" w:rsidP="005A5BFF">
      <w:pPr>
        <w:pStyle w:val="StyleN1-1stBulletLeft0Hanging04"/>
      </w:pPr>
      <w:r w:rsidRPr="00CF3329">
        <w:t>47a.</w:t>
      </w:r>
      <w:r w:rsidRPr="00CF3329">
        <w:tab/>
      </w:r>
      <w:proofErr w:type="gramStart"/>
      <w:r w:rsidRPr="00CF3329">
        <w:t>Did</w:t>
      </w:r>
      <w:proofErr w:type="gramEnd"/>
      <w:r w:rsidRPr="00CF3329">
        <w:t xml:space="preserve"> [</w:t>
      </w:r>
      <w:r w:rsidR="000E0D51">
        <w:t>EMPLOYER</w:t>
      </w:r>
      <w:r w:rsidRPr="00CF3329">
        <w:t xml:space="preserve">] tell you how many days you had to contact </w:t>
      </w:r>
      <w:r w:rsidR="00777C20">
        <w:t xml:space="preserve">the </w:t>
      </w:r>
      <w:r w:rsidRPr="00CF3329">
        <w:t>[</w:t>
      </w:r>
      <w:r w:rsidR="00AD4122">
        <w:t>Social Security Administration</w:t>
      </w:r>
      <w:r w:rsidRPr="00CF3329">
        <w:t>/</w:t>
      </w:r>
      <w:r w:rsidR="0079236C">
        <w:t>Department of Homeland Security</w:t>
      </w:r>
      <w:r w:rsidRPr="00CF3329">
        <w:t>]?</w:t>
      </w:r>
    </w:p>
    <w:p w:rsidR="00105D32" w:rsidRPr="00CF3329" w:rsidRDefault="00105D32" w:rsidP="00457777">
      <w:pPr>
        <w:pStyle w:val="N2-2ndBullet"/>
      </w:pPr>
      <w:r w:rsidRPr="00CF3329">
        <w:t>1</w:t>
      </w:r>
      <w:r w:rsidR="00457777">
        <w:tab/>
      </w:r>
      <w:r w:rsidRPr="00CF3329">
        <w:t>YES</w:t>
      </w:r>
    </w:p>
    <w:p w:rsidR="00105D32" w:rsidRPr="00CF3329" w:rsidRDefault="00105D32" w:rsidP="00457777">
      <w:pPr>
        <w:pStyle w:val="N2-2ndBullet"/>
      </w:pPr>
      <w:r w:rsidRPr="00CF3329">
        <w:t>2</w:t>
      </w:r>
      <w:r w:rsidR="00457777">
        <w:tab/>
      </w:r>
      <w:r w:rsidRPr="00CF3329">
        <w:t>NO</w:t>
      </w:r>
    </w:p>
    <w:p w:rsidR="00105D32" w:rsidRPr="00CF3329" w:rsidRDefault="00105D32" w:rsidP="00457777">
      <w:pPr>
        <w:pStyle w:val="N2-2ndBullet"/>
      </w:pPr>
      <w:r w:rsidRPr="00CF3329">
        <w:t>[IF RESPONSE IS 2 OR DON’T KNOW, SKIP TO QUESTION 48.]</w:t>
      </w:r>
    </w:p>
    <w:p w:rsidR="005A5BFF" w:rsidRDefault="005A5BFF" w:rsidP="00457777">
      <w:pPr>
        <w:pStyle w:val="StyleN1-1stBulletLeft0Hanging04"/>
      </w:pPr>
    </w:p>
    <w:p w:rsidR="00992985" w:rsidRDefault="00105D32" w:rsidP="00457777">
      <w:pPr>
        <w:pStyle w:val="StyleN1-1stBulletLeft0Hanging04"/>
      </w:pPr>
      <w:r w:rsidRPr="00CF3329">
        <w:t>47b.</w:t>
      </w:r>
      <w:r w:rsidRPr="00CF3329">
        <w:tab/>
        <w:t>How many days did [</w:t>
      </w:r>
      <w:r w:rsidR="00C96B68">
        <w:t>EMPLOYER</w:t>
      </w:r>
      <w:r w:rsidRPr="00CF3329">
        <w:t xml:space="preserve">] say you had to contact </w:t>
      </w:r>
      <w:r w:rsidR="00777C20">
        <w:t xml:space="preserve">the </w:t>
      </w:r>
      <w:r w:rsidRPr="00CF3329">
        <w:t>[</w:t>
      </w:r>
      <w:r w:rsidR="00AD4122">
        <w:t>Social Security Administration</w:t>
      </w:r>
      <w:r w:rsidRPr="00CF3329">
        <w:t>/</w:t>
      </w:r>
      <w:r w:rsidR="0079236C">
        <w:t>Department of Homeland Security</w:t>
      </w:r>
      <w:r w:rsidRPr="00CF3329">
        <w:t>]?</w:t>
      </w:r>
      <w:r w:rsidR="00992985" w:rsidRPr="00992985">
        <w:t xml:space="preserve"> </w:t>
      </w:r>
    </w:p>
    <w:p w:rsidR="00105D32" w:rsidRPr="00CF3329" w:rsidRDefault="00105D32" w:rsidP="00457777">
      <w:pPr>
        <w:pStyle w:val="N2-2ndBullet"/>
      </w:pPr>
      <w:r w:rsidRPr="00CF3329">
        <w:t>1</w:t>
      </w:r>
      <w:r w:rsidR="00457777">
        <w:tab/>
      </w:r>
      <w:r w:rsidRPr="00CF3329">
        <w:t>_____</w:t>
      </w:r>
      <w:r w:rsidRPr="00CF3329">
        <w:tab/>
        <w:t>days</w:t>
      </w:r>
    </w:p>
    <w:p w:rsidR="005A5BFF" w:rsidRDefault="005A5BFF" w:rsidP="00457777">
      <w:pPr>
        <w:pStyle w:val="StyleN1-1stBulletLeft0Hanging04"/>
      </w:pPr>
    </w:p>
    <w:p w:rsidR="00992985" w:rsidRDefault="00105D32" w:rsidP="00457777">
      <w:pPr>
        <w:pStyle w:val="StyleN1-1stBulletLeft0Hanging04"/>
      </w:pPr>
      <w:r w:rsidRPr="00CF3329">
        <w:t>47c.</w:t>
      </w:r>
      <w:r w:rsidRPr="00CF3329">
        <w:tab/>
      </w:r>
      <w:proofErr w:type="gramStart"/>
      <w:r w:rsidRPr="00CF3329">
        <w:t>Was</w:t>
      </w:r>
      <w:proofErr w:type="gramEnd"/>
      <w:r w:rsidRPr="00CF3329">
        <w:t xml:space="preserve"> this enough time for you to </w:t>
      </w:r>
      <w:r>
        <w:t xml:space="preserve">contact </w:t>
      </w:r>
      <w:r w:rsidR="00AD4122">
        <w:t xml:space="preserve">the </w:t>
      </w:r>
      <w:r w:rsidR="00815E9B">
        <w:t>[</w:t>
      </w:r>
      <w:r w:rsidR="00AD4122">
        <w:t>Social Security Administration</w:t>
      </w:r>
      <w:r>
        <w:t>/</w:t>
      </w:r>
      <w:r w:rsidR="0079236C">
        <w:t>Department of Homeland Security</w:t>
      </w:r>
      <w:r w:rsidR="00815E9B">
        <w:t>]</w:t>
      </w:r>
      <w:r w:rsidRPr="00CF3329">
        <w:t>?</w:t>
      </w:r>
      <w:r w:rsidR="00992985" w:rsidRPr="00992985">
        <w:t xml:space="preserve"> </w:t>
      </w:r>
    </w:p>
    <w:p w:rsidR="00105D32" w:rsidRPr="00CF3329" w:rsidRDefault="005A5BFF" w:rsidP="00457777">
      <w:pPr>
        <w:pStyle w:val="N2-2ndBullet"/>
      </w:pPr>
      <w:r>
        <w:t>1</w:t>
      </w:r>
      <w:r>
        <w:tab/>
      </w:r>
      <w:r w:rsidR="00105D32" w:rsidRPr="00CF3329">
        <w:t>YES</w:t>
      </w:r>
      <w:r w:rsidR="00105D32" w:rsidRPr="00CF3329">
        <w:tab/>
        <w:t>SKIP TO QUESTION 48</w:t>
      </w:r>
    </w:p>
    <w:p w:rsidR="00105D32" w:rsidRPr="00CF3329" w:rsidRDefault="005A5BFF" w:rsidP="00457777">
      <w:pPr>
        <w:pStyle w:val="N2-2ndBullet"/>
      </w:pPr>
      <w:r>
        <w:t>2</w:t>
      </w:r>
      <w:r>
        <w:tab/>
      </w:r>
      <w:r w:rsidR="00105D32" w:rsidRPr="00CF3329">
        <w:t>NO</w:t>
      </w:r>
    </w:p>
    <w:p w:rsidR="00992985" w:rsidRDefault="00105D32" w:rsidP="00457777">
      <w:pPr>
        <w:pStyle w:val="StyleN1-1stBulletLeft0Hanging04"/>
      </w:pPr>
      <w:r>
        <w:br w:type="page"/>
      </w:r>
      <w:r w:rsidRPr="00CF3329">
        <w:lastRenderedPageBreak/>
        <w:t>47d.</w:t>
      </w:r>
      <w:r w:rsidRPr="00CF3329">
        <w:tab/>
        <w:t>Why wasn’t this enough time?</w:t>
      </w:r>
      <w:r w:rsidR="00992985" w:rsidRPr="00992985">
        <w:t xml:space="preserve"> </w:t>
      </w:r>
    </w:p>
    <w:p w:rsidR="006442CB" w:rsidRDefault="006442CB" w:rsidP="00457777">
      <w:pPr>
        <w:pStyle w:val="StyleN1-1stBulletLeft0Hanging04"/>
      </w:pPr>
      <w:r>
        <w:tab/>
      </w:r>
      <w:r w:rsidR="00BD06C2">
        <w:t>[</w:t>
      </w:r>
      <w:r>
        <w:t>PROBE:</w:t>
      </w:r>
      <w:r w:rsidR="00BD06C2">
        <w:t>]</w:t>
      </w:r>
      <w:r>
        <w:t xml:space="preserve"> </w:t>
      </w:r>
      <w:proofErr w:type="gramStart"/>
      <w:r>
        <w:t>Anything else?</w:t>
      </w:r>
      <w:proofErr w:type="gramEnd"/>
    </w:p>
    <w:p w:rsidR="00105D32" w:rsidRDefault="00105D32" w:rsidP="00457777">
      <w:pPr>
        <w:pStyle w:val="N2-2ndBullet"/>
      </w:pPr>
      <w:r w:rsidRPr="00CF3329">
        <w:t>[SELECT ALL THAT APPLY]</w:t>
      </w:r>
    </w:p>
    <w:p w:rsidR="006442CB" w:rsidRPr="00CF3329" w:rsidRDefault="006442CB" w:rsidP="00457777">
      <w:pPr>
        <w:pStyle w:val="N2-2ndBullet"/>
      </w:pPr>
    </w:p>
    <w:p w:rsidR="00105D32" w:rsidRPr="00CF3329" w:rsidRDefault="005A5BFF" w:rsidP="00457777">
      <w:pPr>
        <w:pStyle w:val="N2-2ndBullet"/>
      </w:pPr>
      <w:r>
        <w:t>1</w:t>
      </w:r>
      <w:r>
        <w:tab/>
      </w:r>
      <w:r w:rsidR="00105D32" w:rsidRPr="00CF3329">
        <w:t>SICKNESS (SELF OR FAMILY MEMBER)</w:t>
      </w:r>
    </w:p>
    <w:p w:rsidR="00105D32" w:rsidRPr="00CF3329" w:rsidRDefault="005A5BFF" w:rsidP="00457777">
      <w:pPr>
        <w:pStyle w:val="N2-2ndBullet"/>
      </w:pPr>
      <w:r>
        <w:t>2</w:t>
      </w:r>
      <w:r>
        <w:tab/>
      </w:r>
      <w:r w:rsidR="00105D32" w:rsidRPr="00CF3329">
        <w:t>NO TRANSPORTATION</w:t>
      </w:r>
    </w:p>
    <w:p w:rsidR="00105D32" w:rsidRPr="00CF3329" w:rsidRDefault="005A5BFF" w:rsidP="00457777">
      <w:pPr>
        <w:pStyle w:val="N2-2ndBullet"/>
      </w:pPr>
      <w:r>
        <w:t>3</w:t>
      </w:r>
      <w:r>
        <w:tab/>
      </w:r>
      <w:r w:rsidR="00105D32" w:rsidRPr="00CF3329">
        <w:t xml:space="preserve">TROUBLE GETTING TO </w:t>
      </w:r>
      <w:r w:rsidR="00AD4122" w:rsidRPr="00CF3329">
        <w:t xml:space="preserve">THE </w:t>
      </w:r>
      <w:r w:rsidR="00AD4122">
        <w:t>SOCIAL SECURITY ADMINISTRATION</w:t>
      </w:r>
      <w:r w:rsidR="00105D32" w:rsidRPr="00CF3329">
        <w:t xml:space="preserve"> DURING OFFICE HOURS</w:t>
      </w:r>
    </w:p>
    <w:p w:rsidR="00105D32" w:rsidRPr="00CF3329" w:rsidRDefault="005A5BFF" w:rsidP="00457777">
      <w:pPr>
        <w:pStyle w:val="N2-2ndBullet"/>
      </w:pPr>
      <w:r>
        <w:t>4</w:t>
      </w:r>
      <w:r>
        <w:tab/>
      </w:r>
      <w:r w:rsidR="00105D32" w:rsidRPr="00CF3329">
        <w:t>OTHER (SPECIFY) ______________________________________</w:t>
      </w:r>
    </w:p>
    <w:p w:rsidR="005A5BFF" w:rsidRDefault="005A5BFF" w:rsidP="00457777">
      <w:pPr>
        <w:pStyle w:val="StyleN1-1stBulletLeft0Hanging04"/>
      </w:pPr>
    </w:p>
    <w:p w:rsidR="00992985" w:rsidRDefault="00105D32" w:rsidP="00457777">
      <w:pPr>
        <w:pStyle w:val="StyleN1-1stBulletLeft0Hanging04"/>
      </w:pPr>
      <w:r w:rsidRPr="00CF3329">
        <w:t>47e.</w:t>
      </w:r>
      <w:r w:rsidRPr="00CF3329">
        <w:tab/>
      </w:r>
      <w:proofErr w:type="gramStart"/>
      <w:r w:rsidRPr="00CF3329">
        <w:t>Ideally</w:t>
      </w:r>
      <w:proofErr w:type="gramEnd"/>
      <w:r w:rsidRPr="00CF3329">
        <w:t xml:space="preserve">, how much time </w:t>
      </w:r>
      <w:r>
        <w:t xml:space="preserve">would </w:t>
      </w:r>
      <w:r w:rsidRPr="00CF3329">
        <w:t>you need?</w:t>
      </w:r>
      <w:r w:rsidR="00992985" w:rsidRPr="00992985">
        <w:t xml:space="preserve"> </w:t>
      </w:r>
    </w:p>
    <w:p w:rsidR="00105D32" w:rsidRPr="00CF3329" w:rsidRDefault="00105D32" w:rsidP="00457777">
      <w:pPr>
        <w:pStyle w:val="N2-2ndBullet"/>
      </w:pPr>
      <w:r w:rsidRPr="00CF3329">
        <w:t>______</w:t>
      </w:r>
    </w:p>
    <w:p w:rsidR="00105D32" w:rsidRPr="00CF3329" w:rsidRDefault="00105D32" w:rsidP="00457777">
      <w:pPr>
        <w:pStyle w:val="N2-2ndBullet"/>
      </w:pPr>
      <w:r w:rsidRPr="00CF3329">
        <w:t>1</w:t>
      </w:r>
      <w:r w:rsidR="00457777">
        <w:tab/>
      </w:r>
      <w:r w:rsidRPr="00CF3329">
        <w:t>DAYS</w:t>
      </w:r>
    </w:p>
    <w:p w:rsidR="00105D32" w:rsidRPr="00CF3329" w:rsidRDefault="00105D32" w:rsidP="00457777">
      <w:pPr>
        <w:pStyle w:val="N2-2ndBullet"/>
      </w:pPr>
      <w:r w:rsidRPr="00CF3329">
        <w:t>2</w:t>
      </w:r>
      <w:r w:rsidR="00457777">
        <w:tab/>
      </w:r>
      <w:r w:rsidRPr="00CF3329">
        <w:t>WEEKS</w:t>
      </w:r>
    </w:p>
    <w:p w:rsidR="005A5BFF" w:rsidRDefault="005A5BFF" w:rsidP="00457777">
      <w:pPr>
        <w:pStyle w:val="StyleN1-1stBulletLeft0Hanging04"/>
      </w:pPr>
    </w:p>
    <w:p w:rsidR="00992985" w:rsidRDefault="00105D32" w:rsidP="00457777">
      <w:pPr>
        <w:pStyle w:val="StyleN1-1stBulletLeft0Hanging04"/>
      </w:pPr>
      <w:r w:rsidRPr="00CF3329">
        <w:t>48.</w:t>
      </w:r>
      <w:r w:rsidRPr="00CF3329">
        <w:tab/>
        <w:t xml:space="preserve">In general, did you understand how to go about </w:t>
      </w:r>
      <w:r>
        <w:t>correcting</w:t>
      </w:r>
      <w:r w:rsidRPr="00CF3329">
        <w:t xml:space="preserve"> your [</w:t>
      </w:r>
      <w:r w:rsidR="00AD4122">
        <w:t>Social Security Administration</w:t>
      </w:r>
      <w:r w:rsidRPr="00CF3329">
        <w:t>/</w:t>
      </w:r>
      <w:r w:rsidR="0079236C">
        <w:t>Department of Homeland Security</w:t>
      </w:r>
      <w:r w:rsidRPr="00CF3329">
        <w:t xml:space="preserve">] </w:t>
      </w:r>
      <w:r>
        <w:t>information</w:t>
      </w:r>
      <w:r w:rsidRPr="00CF3329">
        <w:t>?</w:t>
      </w:r>
      <w:r w:rsidR="00992985" w:rsidRPr="00992985">
        <w:t xml:space="preserve"> </w:t>
      </w:r>
    </w:p>
    <w:p w:rsidR="00105D32" w:rsidRPr="00CF3329" w:rsidRDefault="00105D32" w:rsidP="00457777">
      <w:pPr>
        <w:pStyle w:val="N2-2ndBullet"/>
      </w:pPr>
      <w:r w:rsidRPr="00CF3329">
        <w:t>1</w:t>
      </w:r>
      <w:r w:rsidR="00457777">
        <w:tab/>
      </w:r>
      <w:r w:rsidRPr="00CF3329">
        <w:t>YES</w:t>
      </w:r>
    </w:p>
    <w:p w:rsidR="00105D32" w:rsidRDefault="00105D32" w:rsidP="00457777">
      <w:pPr>
        <w:pStyle w:val="N2-2ndBullet"/>
      </w:pPr>
      <w:r w:rsidRPr="00CF3329">
        <w:t>2</w:t>
      </w:r>
      <w:r w:rsidR="00457777">
        <w:tab/>
      </w:r>
      <w:r w:rsidRPr="00CF3329">
        <w:t>NO</w:t>
      </w:r>
      <w:r>
        <w:t xml:space="preserve"> </w:t>
      </w:r>
    </w:p>
    <w:p w:rsidR="00105D32" w:rsidRPr="00CF3329" w:rsidRDefault="00105D32" w:rsidP="00457777">
      <w:pPr>
        <w:pStyle w:val="N2-2ndBullet"/>
      </w:pPr>
      <w:r w:rsidRPr="00CF3329">
        <w:t xml:space="preserve">[IF QUESTION </w:t>
      </w:r>
      <w:r>
        <w:t>48</w:t>
      </w:r>
      <w:r w:rsidRPr="00CF3329">
        <w:t xml:space="preserve"> = </w:t>
      </w:r>
      <w:r>
        <w:t>1</w:t>
      </w:r>
      <w:r w:rsidRPr="00CF3329">
        <w:t xml:space="preserve"> (</w:t>
      </w:r>
      <w:r>
        <w:t>YES</w:t>
      </w:r>
      <w:r w:rsidRPr="00CF3329">
        <w:t xml:space="preserve">), SKIP TO QUESTION </w:t>
      </w:r>
      <w:r>
        <w:t>49</w:t>
      </w:r>
      <w:r w:rsidRPr="00CF3329">
        <w:t>.]</w:t>
      </w:r>
    </w:p>
    <w:p w:rsidR="00105D32" w:rsidRDefault="00105D32" w:rsidP="00457777">
      <w:pPr>
        <w:pStyle w:val="N2-2ndBullet"/>
      </w:pPr>
    </w:p>
    <w:p w:rsidR="00992985" w:rsidRDefault="00105D32" w:rsidP="00457777">
      <w:pPr>
        <w:pStyle w:val="StyleN1-1stBulletLeft0Hanging04"/>
      </w:pPr>
      <w:r>
        <w:t>48a.</w:t>
      </w:r>
      <w:r w:rsidR="00992985">
        <w:tab/>
      </w:r>
      <w:proofErr w:type="gramStart"/>
      <w:r w:rsidR="00CA0761">
        <w:t>W</w:t>
      </w:r>
      <w:r>
        <w:t>hat</w:t>
      </w:r>
      <w:proofErr w:type="gramEnd"/>
      <w:r>
        <w:t xml:space="preserve"> you did not understand?</w:t>
      </w:r>
      <w:r w:rsidR="00992985" w:rsidRPr="00992985">
        <w:t xml:space="preserve"> </w:t>
      </w:r>
    </w:p>
    <w:p w:rsidR="00105D32" w:rsidRDefault="00105D32" w:rsidP="00457777">
      <w:pPr>
        <w:pStyle w:val="N2-2ndBullet"/>
      </w:pPr>
    </w:p>
    <w:p w:rsidR="00105D32" w:rsidRPr="00CF3329" w:rsidRDefault="00105D32" w:rsidP="00457777">
      <w:pPr>
        <w:pStyle w:val="N2-2ndBullet"/>
      </w:pPr>
    </w:p>
    <w:p w:rsidR="00992985" w:rsidRDefault="00105D32" w:rsidP="00457777">
      <w:pPr>
        <w:pStyle w:val="StyleN1-1stBulletLeft0Hanging04"/>
      </w:pPr>
      <w:r w:rsidRPr="00CF3329">
        <w:t>49.</w:t>
      </w:r>
      <w:r w:rsidRPr="00CF3329">
        <w:tab/>
        <w:t>Did [</w:t>
      </w:r>
      <w:r w:rsidR="008F6BBC">
        <w:t>EMPLOYER</w:t>
      </w:r>
      <w:r w:rsidRPr="00CF3329">
        <w:t xml:space="preserve">] tell you that you would lose </w:t>
      </w:r>
      <w:r w:rsidR="008F6BBC">
        <w:t>the</w:t>
      </w:r>
      <w:r w:rsidR="008F6BBC" w:rsidRPr="00CF3329">
        <w:t xml:space="preserve"> </w:t>
      </w:r>
      <w:r w:rsidRPr="00CF3329">
        <w:t>job</w:t>
      </w:r>
      <w:r w:rsidR="008F6BBC">
        <w:t xml:space="preserve"> or </w:t>
      </w:r>
      <w:r w:rsidRPr="00CF3329">
        <w:t xml:space="preserve">not get the job if you did </w:t>
      </w:r>
      <w:r w:rsidRPr="00CF3329">
        <w:rPr>
          <w:u w:val="single"/>
        </w:rPr>
        <w:t>not</w:t>
      </w:r>
      <w:r w:rsidRPr="00CF3329">
        <w:t xml:space="preserve"> </w:t>
      </w:r>
      <w:r w:rsidR="00104F5D">
        <w:t>correct</w:t>
      </w:r>
      <w:r w:rsidR="00104F5D" w:rsidRPr="00CF3329">
        <w:t xml:space="preserve"> </w:t>
      </w:r>
      <w:r w:rsidRPr="00CF3329">
        <w:t>your [</w:t>
      </w:r>
      <w:r w:rsidR="00AD4122">
        <w:t>Social Security Administration</w:t>
      </w:r>
      <w:r w:rsidRPr="00CF3329">
        <w:t>/</w:t>
      </w:r>
      <w:r w:rsidR="0079236C">
        <w:t>Department of Homeland Security</w:t>
      </w:r>
      <w:r w:rsidRPr="00CF3329">
        <w:t>] records?</w:t>
      </w:r>
      <w:r w:rsidR="00992985" w:rsidRPr="00992985">
        <w:t xml:space="preserve"> </w:t>
      </w:r>
    </w:p>
    <w:p w:rsidR="00105D32" w:rsidRPr="00CF3329" w:rsidRDefault="00105D32" w:rsidP="00457777">
      <w:pPr>
        <w:pStyle w:val="N2-2ndBullet"/>
      </w:pPr>
      <w:r w:rsidRPr="00CF3329">
        <w:t>1</w:t>
      </w:r>
      <w:r w:rsidR="00457777">
        <w:tab/>
      </w:r>
      <w:r w:rsidRPr="00CF3329">
        <w:t>YES</w:t>
      </w:r>
    </w:p>
    <w:p w:rsidR="00105D32" w:rsidRPr="00CF3329" w:rsidRDefault="00105D32" w:rsidP="00457777">
      <w:pPr>
        <w:pStyle w:val="N2-2ndBullet"/>
      </w:pPr>
      <w:r w:rsidRPr="00CF3329">
        <w:t>2</w:t>
      </w:r>
      <w:r w:rsidR="00457777">
        <w:tab/>
      </w:r>
      <w:r w:rsidRPr="00CF3329">
        <w:t>NO</w:t>
      </w:r>
    </w:p>
    <w:p w:rsidR="00105D32" w:rsidRPr="0048168B" w:rsidRDefault="00105D32" w:rsidP="005A5BFF">
      <w:pPr>
        <w:pStyle w:val="N2-2ndBullet"/>
        <w:ind w:left="576" w:firstLine="0"/>
      </w:pPr>
      <w:r w:rsidRPr="00CF3329">
        <w:t xml:space="preserve">[IF </w:t>
      </w:r>
      <w:r w:rsidRPr="0048168B">
        <w:t>QUESTION 5C = 2 (NO),</w:t>
      </w:r>
      <w:r w:rsidR="007058DE" w:rsidRPr="0048168B">
        <w:t xml:space="preserve"> DON’T KNOW, OR REFUSED,</w:t>
      </w:r>
      <w:r w:rsidRPr="0048168B">
        <w:t xml:space="preserve"> 27 = 1 (YES), AND 1 (SSA) IS SELECTED IN 46</w:t>
      </w:r>
      <w:r w:rsidR="005E7D1D" w:rsidRPr="0048168B">
        <w:t xml:space="preserve"> (WORKER DID NOT ACCEPT JOB OFFER AND WAS REFERRED TO AND CONTACTED SSA)</w:t>
      </w:r>
      <w:r w:rsidRPr="0048168B">
        <w:t xml:space="preserve">, GO TO QUESTION 60.  </w:t>
      </w:r>
    </w:p>
    <w:p w:rsidR="00105D32" w:rsidRDefault="00105D32" w:rsidP="005A5BFF">
      <w:pPr>
        <w:pStyle w:val="N2-2ndBullet"/>
        <w:ind w:left="576" w:firstLine="0"/>
      </w:pPr>
      <w:r w:rsidRPr="0048168B">
        <w:t>IF QUESTION 5C = 2 (NO),</w:t>
      </w:r>
      <w:r w:rsidR="007058DE" w:rsidRPr="0048168B">
        <w:t xml:space="preserve"> DON’T KNOW, OR REFUSED,</w:t>
      </w:r>
      <w:r w:rsidRPr="0048168B">
        <w:t xml:space="preserve"> 27 = 1 (YES), AND </w:t>
      </w:r>
      <w:r w:rsidRPr="0048168B">
        <w:rPr>
          <w:u w:val="single"/>
        </w:rPr>
        <w:t>ONLY</w:t>
      </w:r>
      <w:r w:rsidRPr="0048168B">
        <w:t xml:space="preserve"> 2 (</w:t>
      </w:r>
      <w:r w:rsidR="00133D31" w:rsidRPr="0048168B">
        <w:t>DHS</w:t>
      </w:r>
      <w:r w:rsidRPr="0048168B">
        <w:t>) IS SELECTED IN 46</w:t>
      </w:r>
      <w:r w:rsidR="005E7D1D" w:rsidRPr="0048168B">
        <w:t xml:space="preserve"> (WORKER DID NOT ACCEPT JOB OFFER AND WAS REFERRED TO AND CONTACTED </w:t>
      </w:r>
      <w:r w:rsidR="0079236C" w:rsidRPr="0048168B">
        <w:t>DHS</w:t>
      </w:r>
      <w:r w:rsidR="005E7D1D" w:rsidRPr="0048168B">
        <w:t xml:space="preserve"> ONLY)</w:t>
      </w:r>
      <w:r w:rsidRPr="0048168B">
        <w:t xml:space="preserve">, GO TO QUESTION </w:t>
      </w:r>
      <w:r w:rsidR="00AE305B" w:rsidRPr="0048168B">
        <w:t>73</w:t>
      </w:r>
      <w:r w:rsidRPr="0048168B">
        <w:t>.]</w:t>
      </w:r>
    </w:p>
    <w:p w:rsidR="00105D32" w:rsidRPr="00CF3329" w:rsidRDefault="00105D32" w:rsidP="005A5BFF">
      <w:pPr>
        <w:ind w:left="540" w:hanging="540"/>
        <w:rPr>
          <w:rFonts w:ascii="Arial" w:hAnsi="Arial" w:cs="Arial"/>
          <w:b/>
          <w:szCs w:val="22"/>
        </w:rPr>
      </w:pPr>
      <w:r w:rsidRPr="00CF3329">
        <w:rPr>
          <w:rFonts w:ascii="Arial" w:hAnsi="Arial" w:cs="Arial"/>
          <w:b/>
          <w:szCs w:val="22"/>
        </w:rPr>
        <w:br w:type="page"/>
      </w:r>
      <w:r w:rsidRPr="00CF3329">
        <w:rPr>
          <w:rFonts w:ascii="Arial" w:hAnsi="Arial" w:cs="Arial"/>
          <w:b/>
          <w:szCs w:val="22"/>
        </w:rPr>
        <w:lastRenderedPageBreak/>
        <w:t>V.</w:t>
      </w:r>
      <w:r w:rsidRPr="00CF3329">
        <w:rPr>
          <w:rFonts w:ascii="Arial" w:hAnsi="Arial" w:cs="Arial"/>
          <w:b/>
          <w:szCs w:val="22"/>
        </w:rPr>
        <w:tab/>
        <w:t xml:space="preserve">EFFECT OF CONTESTING THE </w:t>
      </w:r>
      <w:r w:rsidR="002A5B8C" w:rsidRPr="00C92739">
        <w:rPr>
          <w:rFonts w:ascii="Arial" w:hAnsi="Arial" w:cs="Arial"/>
          <w:b/>
          <w:caps/>
          <w:szCs w:val="22"/>
        </w:rPr>
        <w:t>Tentative Nonconfirmation</w:t>
      </w:r>
      <w:r w:rsidR="002A5B8C">
        <w:t xml:space="preserve"> </w:t>
      </w:r>
      <w:r w:rsidRPr="00CF3329">
        <w:rPr>
          <w:rFonts w:ascii="Arial" w:hAnsi="Arial" w:cs="Arial"/>
          <w:b/>
          <w:szCs w:val="22"/>
        </w:rPr>
        <w:t>ON THE WORKER’S RELATIONSHIP WITH EMPLOYER</w:t>
      </w:r>
    </w:p>
    <w:p w:rsidR="00105D32" w:rsidRPr="00CF3329" w:rsidRDefault="00105D32" w:rsidP="00105D32">
      <w:pPr>
        <w:keepNext/>
        <w:spacing w:after="120"/>
        <w:rPr>
          <w:rFonts w:ascii="Arial" w:hAnsi="Arial" w:cs="Arial"/>
          <w:szCs w:val="22"/>
        </w:rPr>
      </w:pPr>
    </w:p>
    <w:p w:rsidR="00105D32" w:rsidRPr="00CF3329" w:rsidRDefault="00105D32" w:rsidP="005A5BFF">
      <w:pPr>
        <w:pStyle w:val="N2-2ndBullet"/>
        <w:ind w:left="0" w:firstLine="0"/>
      </w:pPr>
      <w:r w:rsidRPr="00457777">
        <w:t>The next set of questions is about what happened after you told your employer that you wanted to contest</w:t>
      </w:r>
      <w:r w:rsidRPr="00CF3329">
        <w:rPr>
          <w:caps/>
        </w:rPr>
        <w:t>.</w:t>
      </w:r>
    </w:p>
    <w:p w:rsidR="00105D32" w:rsidRPr="00CF3329" w:rsidRDefault="00105D32" w:rsidP="00105D32">
      <w:pPr>
        <w:keepNext/>
        <w:spacing w:after="120"/>
        <w:rPr>
          <w:rFonts w:ascii="Arial" w:hAnsi="Arial" w:cs="Arial"/>
          <w:szCs w:val="22"/>
        </w:rPr>
      </w:pPr>
    </w:p>
    <w:p w:rsidR="00992985" w:rsidRDefault="00105D32" w:rsidP="00457777">
      <w:pPr>
        <w:pStyle w:val="StyleN1-1stBulletLeft0Hanging04"/>
      </w:pPr>
      <w:r w:rsidRPr="00CF3329">
        <w:t>50.</w:t>
      </w:r>
      <w:r w:rsidRPr="00CF3329">
        <w:tab/>
      </w:r>
      <w:r w:rsidR="00A92082">
        <w:t>Did [EMPLOYER] tell you to first correct the problem with your documents before you could keep or start working?</w:t>
      </w:r>
    </w:p>
    <w:p w:rsidR="00105D32" w:rsidRPr="00CF3329" w:rsidRDefault="008F6BBC" w:rsidP="003B62C4">
      <w:pPr>
        <w:pStyle w:val="N2-2ndBullet"/>
      </w:pPr>
      <w:r>
        <w:t>1</w:t>
      </w:r>
      <w:r w:rsidR="00457777">
        <w:tab/>
      </w:r>
      <w:r>
        <w:t>YES</w:t>
      </w:r>
      <w:r>
        <w:tab/>
      </w:r>
      <w:r w:rsidR="00105D32" w:rsidRPr="00CF3329">
        <w:t>SKIP TO QUESTION 5</w:t>
      </w:r>
      <w:r w:rsidR="00E84F97">
        <w:t>6</w:t>
      </w:r>
    </w:p>
    <w:p w:rsidR="00105D32" w:rsidRPr="00CF3329" w:rsidRDefault="008F6BBC" w:rsidP="00457777">
      <w:pPr>
        <w:pStyle w:val="N2-2ndBullet"/>
      </w:pPr>
      <w:r>
        <w:t>2</w:t>
      </w:r>
      <w:r w:rsidR="00457777">
        <w:tab/>
      </w:r>
      <w:r>
        <w:t>NO</w:t>
      </w:r>
    </w:p>
    <w:p w:rsidR="005A5BFF" w:rsidRDefault="005A5BFF" w:rsidP="00457777">
      <w:pPr>
        <w:pStyle w:val="StyleN1-1stBulletLeft0Hanging04"/>
      </w:pPr>
    </w:p>
    <w:p w:rsidR="00992985" w:rsidRDefault="00105D32" w:rsidP="00457777">
      <w:pPr>
        <w:pStyle w:val="StyleN1-1stBulletLeft0Hanging04"/>
      </w:pPr>
      <w:r w:rsidRPr="00CF3329">
        <w:t>51.</w:t>
      </w:r>
      <w:r w:rsidRPr="00CF3329">
        <w:tab/>
      </w:r>
      <w:proofErr w:type="gramStart"/>
      <w:r w:rsidRPr="00CF3329">
        <w:t>Were</w:t>
      </w:r>
      <w:proofErr w:type="gramEnd"/>
      <w:r w:rsidRPr="00CF3329">
        <w:t xml:space="preserve"> you able to begin training or did </w:t>
      </w:r>
      <w:r w:rsidR="0064077E">
        <w:t>[EMPLOYER]</w:t>
      </w:r>
      <w:r w:rsidRPr="00CF3329">
        <w:t xml:space="preserve"> postpone your training until you </w:t>
      </w:r>
      <w:r w:rsidR="00697444">
        <w:t>corrected</w:t>
      </w:r>
      <w:r w:rsidR="00697444" w:rsidRPr="00CF3329">
        <w:t xml:space="preserve"> </w:t>
      </w:r>
      <w:r w:rsidRPr="00CF3329">
        <w:t>the problems?</w:t>
      </w:r>
      <w:r w:rsidR="00992985" w:rsidRPr="00992985">
        <w:t xml:space="preserve"> </w:t>
      </w:r>
    </w:p>
    <w:p w:rsidR="00105D32" w:rsidRPr="00CF3329" w:rsidRDefault="00105D32" w:rsidP="00457777">
      <w:pPr>
        <w:pStyle w:val="N2-2ndBullet"/>
      </w:pPr>
      <w:r w:rsidRPr="00CF3329">
        <w:t>1</w:t>
      </w:r>
      <w:r w:rsidR="00457777">
        <w:tab/>
      </w:r>
      <w:r w:rsidRPr="00CF3329">
        <w:t>BEGIN TRAINING</w:t>
      </w:r>
    </w:p>
    <w:p w:rsidR="00105D32" w:rsidRPr="00CF3329" w:rsidRDefault="00105D32" w:rsidP="00457777">
      <w:pPr>
        <w:pStyle w:val="N2-2ndBullet"/>
      </w:pPr>
      <w:r w:rsidRPr="00CF3329">
        <w:t>2</w:t>
      </w:r>
      <w:r w:rsidR="00457777">
        <w:tab/>
      </w:r>
      <w:r w:rsidRPr="00CF3329">
        <w:t>POSTPONE TRAINING</w:t>
      </w:r>
    </w:p>
    <w:p w:rsidR="00105D32" w:rsidRPr="00CF3329" w:rsidRDefault="00105D32" w:rsidP="00457777">
      <w:pPr>
        <w:pStyle w:val="N2-2ndBullet"/>
      </w:pPr>
      <w:r w:rsidRPr="00CF3329">
        <w:t>3</w:t>
      </w:r>
      <w:r w:rsidR="00457777">
        <w:tab/>
      </w:r>
      <w:r w:rsidRPr="00CF3329">
        <w:t>NO TRAINING NEEDED</w:t>
      </w:r>
    </w:p>
    <w:p w:rsidR="005A5BFF" w:rsidRDefault="005A5BFF" w:rsidP="005A5BFF">
      <w:pPr>
        <w:pStyle w:val="StyleN1-1stBulletLeft0Hanging04"/>
        <w:spacing w:after="0"/>
      </w:pPr>
    </w:p>
    <w:p w:rsidR="00992985" w:rsidRDefault="00105D32" w:rsidP="00457777">
      <w:pPr>
        <w:pStyle w:val="StyleN1-1stBulletLeft0Hanging04"/>
      </w:pPr>
      <w:r w:rsidRPr="00CF3329">
        <w:t>52.</w:t>
      </w:r>
      <w:r w:rsidRPr="00CF3329">
        <w:tab/>
        <w:t xml:space="preserve">Were you paid for the work you did while you were </w:t>
      </w:r>
      <w:r w:rsidR="00697444">
        <w:t>correcting</w:t>
      </w:r>
      <w:r w:rsidR="00697444" w:rsidRPr="00CF3329">
        <w:t xml:space="preserve"> </w:t>
      </w:r>
      <w:r w:rsidRPr="00CF3329">
        <w:t>the problems?</w:t>
      </w:r>
      <w:r w:rsidR="00992985" w:rsidRPr="00992985">
        <w:t xml:space="preserve"> </w:t>
      </w:r>
    </w:p>
    <w:p w:rsidR="00105D32" w:rsidRPr="00CF3329" w:rsidRDefault="00105D32" w:rsidP="00457777">
      <w:pPr>
        <w:pStyle w:val="N2-2ndBullet"/>
      </w:pPr>
      <w:r w:rsidRPr="00CF3329">
        <w:t>1</w:t>
      </w:r>
      <w:r w:rsidR="00457777">
        <w:tab/>
      </w:r>
      <w:r w:rsidRPr="00CF3329">
        <w:t>YES</w:t>
      </w:r>
    </w:p>
    <w:p w:rsidR="00105D32" w:rsidRPr="00CF3329" w:rsidRDefault="00105D32" w:rsidP="00457777">
      <w:pPr>
        <w:pStyle w:val="N2-2ndBullet"/>
      </w:pPr>
      <w:r w:rsidRPr="00CF3329">
        <w:t>2</w:t>
      </w:r>
      <w:r w:rsidR="00457777">
        <w:tab/>
      </w:r>
      <w:r w:rsidRPr="00CF3329">
        <w:t>NO</w:t>
      </w:r>
      <w:r w:rsidRPr="00CF3329">
        <w:tab/>
        <w:t>SKIP TO QUESTION 54</w:t>
      </w:r>
    </w:p>
    <w:p w:rsidR="005A5BFF" w:rsidRDefault="005A5BFF" w:rsidP="005A5BFF">
      <w:pPr>
        <w:pStyle w:val="SL-FlLftSgl"/>
      </w:pPr>
    </w:p>
    <w:p w:rsidR="00992985" w:rsidRDefault="00105D32" w:rsidP="00457777">
      <w:pPr>
        <w:pStyle w:val="StyleN1-1stBulletLeft0Hanging04"/>
      </w:pPr>
      <w:r w:rsidRPr="00CF3329">
        <w:t>53.</w:t>
      </w:r>
      <w:r w:rsidRPr="00CF3329">
        <w:tab/>
        <w:t>Were you paid the same amount as other workers doing the same job?</w:t>
      </w:r>
      <w:r w:rsidR="00992985" w:rsidRPr="00992985">
        <w:t xml:space="preserve"> </w:t>
      </w:r>
    </w:p>
    <w:p w:rsidR="00105D32" w:rsidRPr="00CF3329" w:rsidRDefault="005A5BFF" w:rsidP="00457777">
      <w:pPr>
        <w:pStyle w:val="N2-2ndBullet"/>
      </w:pPr>
      <w:r>
        <w:t>1</w:t>
      </w:r>
      <w:r w:rsidR="00457777">
        <w:tab/>
      </w:r>
      <w:r w:rsidR="00105D32" w:rsidRPr="00CF3329">
        <w:t>YES</w:t>
      </w:r>
    </w:p>
    <w:p w:rsidR="00105D32" w:rsidRPr="00CF3329" w:rsidRDefault="005A5BFF" w:rsidP="00457777">
      <w:pPr>
        <w:pStyle w:val="N2-2ndBullet"/>
      </w:pPr>
      <w:r>
        <w:t>2</w:t>
      </w:r>
      <w:r w:rsidR="00457777">
        <w:tab/>
      </w:r>
      <w:r w:rsidR="00105D32" w:rsidRPr="00CF3329">
        <w:t>NO</w:t>
      </w:r>
    </w:p>
    <w:p w:rsidR="00105D32" w:rsidRPr="00CF3329" w:rsidRDefault="00105D32" w:rsidP="00457777">
      <w:pPr>
        <w:pStyle w:val="N2-2ndBullet"/>
      </w:pPr>
      <w:r w:rsidRPr="00CF3329">
        <w:t>[IF RESPONSE IS 1 OR DON’T KNOW, SKIP TO QUESTION 54]</w:t>
      </w:r>
    </w:p>
    <w:p w:rsidR="005A5BFF" w:rsidRDefault="005A5BFF" w:rsidP="005A5BFF">
      <w:pPr>
        <w:pStyle w:val="StyleN1-1stBulletLeft0Hanging04"/>
        <w:spacing w:after="0"/>
      </w:pPr>
    </w:p>
    <w:p w:rsidR="00992985" w:rsidRDefault="00105D32" w:rsidP="00457777">
      <w:pPr>
        <w:pStyle w:val="StyleN1-1stBulletLeft0Hanging04"/>
      </w:pPr>
      <w:r w:rsidRPr="00CF3329">
        <w:t>53a.</w:t>
      </w:r>
      <w:r w:rsidRPr="00CF3329">
        <w:tab/>
      </w:r>
      <w:proofErr w:type="gramStart"/>
      <w:r w:rsidRPr="00CF3329">
        <w:t>How</w:t>
      </w:r>
      <w:proofErr w:type="gramEnd"/>
      <w:r w:rsidRPr="00CF3329">
        <w:t xml:space="preserve"> much </w:t>
      </w:r>
      <w:r w:rsidRPr="00103DC8">
        <w:rPr>
          <w:u w:val="single"/>
        </w:rPr>
        <w:t>less</w:t>
      </w:r>
      <w:r w:rsidRPr="00CF3329">
        <w:t xml:space="preserve"> per hour were you paid?</w:t>
      </w:r>
      <w:r w:rsidR="00992985" w:rsidRPr="00992985">
        <w:t xml:space="preserve"> </w:t>
      </w:r>
    </w:p>
    <w:p w:rsidR="00105D32" w:rsidRPr="00CF3329" w:rsidRDefault="005A5BFF" w:rsidP="00457777">
      <w:pPr>
        <w:pStyle w:val="N2-2ndBullet"/>
      </w:pPr>
      <w:r>
        <w:t>1</w:t>
      </w:r>
      <w:r>
        <w:tab/>
      </w:r>
      <w:r w:rsidR="00105D32" w:rsidRPr="00CF3329">
        <w:t>$1-3 PER HOUR</w:t>
      </w:r>
    </w:p>
    <w:p w:rsidR="00105D32" w:rsidRPr="00CF3329" w:rsidRDefault="005A5BFF" w:rsidP="00457777">
      <w:pPr>
        <w:pStyle w:val="N2-2ndBullet"/>
      </w:pPr>
      <w:proofErr w:type="gramStart"/>
      <w:r>
        <w:t>2</w:t>
      </w:r>
      <w:r>
        <w:tab/>
      </w:r>
      <w:r w:rsidR="00105D32" w:rsidRPr="00CF3329">
        <w:t>$4-6 PER HOUR</w:t>
      </w:r>
      <w:proofErr w:type="gramEnd"/>
    </w:p>
    <w:p w:rsidR="00105D32" w:rsidRPr="00CF3329" w:rsidRDefault="005A5BFF" w:rsidP="00457777">
      <w:pPr>
        <w:pStyle w:val="N2-2ndBullet"/>
      </w:pPr>
      <w:proofErr w:type="gramStart"/>
      <w:r>
        <w:t>3</w:t>
      </w:r>
      <w:r>
        <w:tab/>
      </w:r>
      <w:r w:rsidR="00105D32" w:rsidRPr="00CF3329">
        <w:t>$7-9 PER HOUR</w:t>
      </w:r>
      <w:proofErr w:type="gramEnd"/>
    </w:p>
    <w:p w:rsidR="00105D32" w:rsidRPr="00CF3329" w:rsidRDefault="005A5BFF" w:rsidP="00457777">
      <w:pPr>
        <w:pStyle w:val="N2-2ndBullet"/>
      </w:pPr>
      <w:proofErr w:type="gramStart"/>
      <w:r>
        <w:t>4</w:t>
      </w:r>
      <w:r>
        <w:tab/>
      </w:r>
      <w:r w:rsidR="00105D32" w:rsidRPr="00CF3329">
        <w:t>$10-12 PER HOUR</w:t>
      </w:r>
      <w:proofErr w:type="gramEnd"/>
    </w:p>
    <w:p w:rsidR="00105D32" w:rsidRPr="00CF3329" w:rsidRDefault="005A5BFF" w:rsidP="00457777">
      <w:pPr>
        <w:pStyle w:val="N2-2ndBullet"/>
      </w:pPr>
      <w:r>
        <w:t>5</w:t>
      </w:r>
      <w:r>
        <w:tab/>
      </w:r>
      <w:r w:rsidR="00105D32" w:rsidRPr="00CF3329">
        <w:t xml:space="preserve">MORE THAN </w:t>
      </w:r>
      <w:r w:rsidR="00105D32">
        <w:t>$12</w:t>
      </w:r>
      <w:r w:rsidR="00105D32" w:rsidRPr="00CF3329">
        <w:t xml:space="preserve"> PER HOUR</w:t>
      </w:r>
    </w:p>
    <w:p w:rsidR="005A5BFF" w:rsidRDefault="005A5BFF" w:rsidP="005A5BFF">
      <w:pPr>
        <w:pStyle w:val="StyleN1-1stBulletLeft0Hanging04"/>
        <w:spacing w:after="0"/>
      </w:pPr>
    </w:p>
    <w:p w:rsidR="00992985" w:rsidRDefault="00105D32" w:rsidP="003B62C4">
      <w:pPr>
        <w:pStyle w:val="StyleN1-1stBulletLeft0Hanging04"/>
        <w:tabs>
          <w:tab w:val="left" w:pos="540"/>
        </w:tabs>
        <w:ind w:left="0" w:firstLine="0"/>
      </w:pPr>
      <w:r w:rsidRPr="00CF3329">
        <w:t>53b.</w:t>
      </w:r>
      <w:r w:rsidRPr="00CF3329">
        <w:tab/>
      </w:r>
      <w:proofErr w:type="gramStart"/>
      <w:r w:rsidRPr="00CF3329">
        <w:t>How</w:t>
      </w:r>
      <w:proofErr w:type="gramEnd"/>
      <w:r w:rsidRPr="00CF3329">
        <w:t xml:space="preserve"> did you know that you were paid a different amount?</w:t>
      </w:r>
      <w:r w:rsidR="00992985" w:rsidRPr="00992985">
        <w:t xml:space="preserve"> </w:t>
      </w:r>
    </w:p>
    <w:p w:rsidR="00105D32" w:rsidRDefault="00105D32" w:rsidP="00457777">
      <w:pPr>
        <w:pStyle w:val="N2-2ndBullet"/>
      </w:pPr>
      <w:r w:rsidRPr="00CF3329">
        <w:t>[SELECT ALL THAT APPLY]</w:t>
      </w:r>
    </w:p>
    <w:p w:rsidR="00482FF9" w:rsidRPr="00CF3329" w:rsidRDefault="00482FF9" w:rsidP="00457777">
      <w:pPr>
        <w:pStyle w:val="N2-2ndBullet"/>
      </w:pPr>
    </w:p>
    <w:p w:rsidR="00105D32" w:rsidRPr="00CF3329" w:rsidRDefault="005A5BFF" w:rsidP="00457777">
      <w:pPr>
        <w:pStyle w:val="N2-2ndBullet"/>
      </w:pPr>
      <w:r>
        <w:t>1</w:t>
      </w:r>
      <w:r w:rsidR="00457777">
        <w:tab/>
      </w:r>
      <w:r w:rsidR="00105D32" w:rsidRPr="00CF3329">
        <w:t>LESS THAN ORIGINALLY PROMISED</w:t>
      </w:r>
    </w:p>
    <w:p w:rsidR="00105D32" w:rsidRPr="00CF3329" w:rsidRDefault="005A5BFF" w:rsidP="00457777">
      <w:pPr>
        <w:pStyle w:val="N2-2ndBullet"/>
      </w:pPr>
      <w:r>
        <w:t>2</w:t>
      </w:r>
      <w:r w:rsidR="00457777">
        <w:tab/>
      </w:r>
      <w:r w:rsidR="00105D32" w:rsidRPr="00CF3329">
        <w:t>CO-WORKER TOLD ME WHAT HE/SHE WAS PAID FOR SAME JOB</w:t>
      </w:r>
    </w:p>
    <w:p w:rsidR="00105D32" w:rsidRPr="00CF3329" w:rsidRDefault="005A5BFF" w:rsidP="00457777">
      <w:pPr>
        <w:pStyle w:val="N2-2ndBullet"/>
      </w:pPr>
      <w:r>
        <w:t>3</w:t>
      </w:r>
      <w:r w:rsidR="00457777">
        <w:tab/>
      </w:r>
      <w:r w:rsidR="00105D32" w:rsidRPr="00CF3329">
        <w:t>SUPERVISOR TOLD ME</w:t>
      </w:r>
    </w:p>
    <w:p w:rsidR="00105D32" w:rsidRPr="00CF3329" w:rsidRDefault="005A5BFF" w:rsidP="00457777">
      <w:pPr>
        <w:pStyle w:val="N2-2ndBullet"/>
      </w:pPr>
      <w:r>
        <w:t>4</w:t>
      </w:r>
      <w:r w:rsidR="00457777">
        <w:tab/>
      </w:r>
      <w:r w:rsidR="00105D32" w:rsidRPr="00CF3329">
        <w:t>OTHER (SPECIFY) _______________________________________</w:t>
      </w:r>
    </w:p>
    <w:p w:rsidR="00105D32" w:rsidRPr="00CF3329" w:rsidRDefault="00105D32" w:rsidP="00457777">
      <w:pPr>
        <w:pStyle w:val="N2-2ndBullet"/>
      </w:pPr>
    </w:p>
    <w:p w:rsidR="00992985" w:rsidRDefault="00105D32" w:rsidP="00457777">
      <w:pPr>
        <w:pStyle w:val="StyleN1-1stBulletLeft0Hanging04"/>
      </w:pPr>
      <w:r w:rsidRPr="00CF3329">
        <w:lastRenderedPageBreak/>
        <w:t>54.</w:t>
      </w:r>
      <w:r w:rsidRPr="00CF3329">
        <w:tab/>
        <w:t xml:space="preserve">Did you receive the same </w:t>
      </w:r>
      <w:r>
        <w:t xml:space="preserve">work assignments or different </w:t>
      </w:r>
      <w:r w:rsidRPr="00CF3329">
        <w:t>work assignments as other workers?</w:t>
      </w:r>
      <w:r w:rsidR="00992985" w:rsidRPr="00992985">
        <w:t xml:space="preserve"> </w:t>
      </w:r>
    </w:p>
    <w:p w:rsidR="00105D32" w:rsidRPr="00CF3329" w:rsidRDefault="005A5BFF" w:rsidP="00457777">
      <w:pPr>
        <w:pStyle w:val="N2-2ndBullet"/>
      </w:pPr>
      <w:r>
        <w:t>1</w:t>
      </w:r>
      <w:r w:rsidR="00457777">
        <w:tab/>
      </w:r>
      <w:r w:rsidR="00105D32" w:rsidRPr="00CF3329">
        <w:t>SAME</w:t>
      </w:r>
    </w:p>
    <w:p w:rsidR="00105D32" w:rsidRPr="00CF3329" w:rsidRDefault="005A5BFF" w:rsidP="00457777">
      <w:pPr>
        <w:pStyle w:val="N2-2ndBullet"/>
      </w:pPr>
      <w:r>
        <w:t>2</w:t>
      </w:r>
      <w:r w:rsidR="00457777">
        <w:tab/>
      </w:r>
      <w:r w:rsidR="00105D32" w:rsidRPr="00CF3329">
        <w:t>DIFFERENT</w:t>
      </w:r>
    </w:p>
    <w:p w:rsidR="00105D32" w:rsidRPr="00CF3329" w:rsidRDefault="00105D32" w:rsidP="00457777">
      <w:pPr>
        <w:pStyle w:val="N2-2ndBullet"/>
      </w:pPr>
      <w:r w:rsidRPr="00CF3329">
        <w:t>[IF RESPONSE IS 1 OR DON’T KNOW, SKIP TO QUESTION 5</w:t>
      </w:r>
      <w:r w:rsidR="00E84F97">
        <w:t>6</w:t>
      </w:r>
      <w:r w:rsidRPr="00CF3329">
        <w:t>]</w:t>
      </w:r>
    </w:p>
    <w:p w:rsidR="005A5BFF" w:rsidRDefault="005A5BFF" w:rsidP="005A5BFF">
      <w:pPr>
        <w:pStyle w:val="StyleN1-1stBulletLeft0Hanging04"/>
        <w:spacing w:after="0"/>
      </w:pPr>
    </w:p>
    <w:p w:rsidR="00992985" w:rsidRDefault="00105D32" w:rsidP="00457777">
      <w:pPr>
        <w:pStyle w:val="StyleN1-1stBulletLeft0Hanging04"/>
      </w:pPr>
      <w:r w:rsidRPr="00CF3329">
        <w:t>5</w:t>
      </w:r>
      <w:r w:rsidR="00E84F97">
        <w:t>5</w:t>
      </w:r>
      <w:r w:rsidRPr="00CF3329">
        <w:t>.</w:t>
      </w:r>
      <w:r w:rsidRPr="00CF3329">
        <w:tab/>
        <w:t>Would you say that your assignments were better or worse than those given to other workers?</w:t>
      </w:r>
      <w:r w:rsidR="00992985" w:rsidRPr="00992985">
        <w:t xml:space="preserve"> </w:t>
      </w:r>
    </w:p>
    <w:p w:rsidR="00105D32" w:rsidRPr="00CF3329" w:rsidRDefault="005A5BFF" w:rsidP="00457777">
      <w:pPr>
        <w:pStyle w:val="N2-2ndBullet"/>
      </w:pPr>
      <w:r>
        <w:t>1</w:t>
      </w:r>
      <w:r>
        <w:tab/>
      </w:r>
      <w:r w:rsidR="00105D32" w:rsidRPr="00CF3329">
        <w:t>BETTER</w:t>
      </w:r>
    </w:p>
    <w:p w:rsidR="00105D32" w:rsidRPr="00CF3329" w:rsidRDefault="005A5BFF" w:rsidP="00457777">
      <w:pPr>
        <w:pStyle w:val="N2-2ndBullet"/>
      </w:pPr>
      <w:r>
        <w:t>2</w:t>
      </w:r>
      <w:r w:rsidR="00585EF0">
        <w:tab/>
      </w:r>
      <w:r w:rsidR="00105D32" w:rsidRPr="00CF3329">
        <w:t>WORSE</w:t>
      </w:r>
    </w:p>
    <w:p w:rsidR="005A5BFF" w:rsidRDefault="005A5BFF" w:rsidP="005A5BFF">
      <w:pPr>
        <w:pStyle w:val="StyleN1-1stBulletLeft0Hanging04"/>
        <w:spacing w:after="0"/>
      </w:pPr>
    </w:p>
    <w:p w:rsidR="00992985" w:rsidRDefault="00105D32" w:rsidP="00457777">
      <w:pPr>
        <w:pStyle w:val="StyleN1-1stBulletLeft0Hanging04"/>
      </w:pPr>
      <w:r w:rsidRPr="00CF3329">
        <w:t>5</w:t>
      </w:r>
      <w:r w:rsidR="00E84F97">
        <w:t>6</w:t>
      </w:r>
      <w:r w:rsidRPr="00CF3329">
        <w:t>.</w:t>
      </w:r>
      <w:r w:rsidRPr="00CF3329">
        <w:tab/>
        <w:t>Were you fired or not hired?</w:t>
      </w:r>
      <w:r w:rsidR="00992985" w:rsidRPr="00992985">
        <w:t xml:space="preserve"> </w:t>
      </w:r>
    </w:p>
    <w:p w:rsidR="00105D32" w:rsidRPr="00CF3329" w:rsidRDefault="005A5BFF" w:rsidP="00457777">
      <w:pPr>
        <w:pStyle w:val="N2-2ndBullet"/>
      </w:pPr>
      <w:r>
        <w:t>1</w:t>
      </w:r>
      <w:r w:rsidR="00457777">
        <w:tab/>
      </w:r>
      <w:r w:rsidR="00105D32" w:rsidRPr="00CF3329">
        <w:t>FIRED</w:t>
      </w:r>
    </w:p>
    <w:p w:rsidR="00105D32" w:rsidRPr="00CF3329" w:rsidRDefault="005A5BFF" w:rsidP="00457777">
      <w:pPr>
        <w:pStyle w:val="N2-2ndBullet"/>
      </w:pPr>
      <w:r>
        <w:t>2</w:t>
      </w:r>
      <w:r w:rsidR="00457777">
        <w:tab/>
      </w:r>
      <w:r w:rsidR="00105D32" w:rsidRPr="00CF3329">
        <w:t>NOT HIRED</w:t>
      </w:r>
    </w:p>
    <w:p w:rsidR="00105D32" w:rsidRPr="0048168B" w:rsidRDefault="005A5BFF" w:rsidP="00457777">
      <w:pPr>
        <w:pStyle w:val="N2-2ndBullet"/>
      </w:pPr>
      <w:r>
        <w:t>3</w:t>
      </w:r>
      <w:r w:rsidR="00457777">
        <w:tab/>
      </w:r>
      <w:r w:rsidR="00105D32" w:rsidRPr="0048168B">
        <w:t>NEITHER</w:t>
      </w:r>
    </w:p>
    <w:p w:rsidR="00105D32" w:rsidRPr="0048168B" w:rsidRDefault="00105D32" w:rsidP="00457777">
      <w:pPr>
        <w:pStyle w:val="N2-2ndBullet"/>
      </w:pPr>
      <w:r w:rsidRPr="0048168B">
        <w:tab/>
        <w:t>[IF RESPONSE 3 IS SELECTED AND RESPONSE 1 IS SELECTED IN QUESTION 46</w:t>
      </w:r>
      <w:r w:rsidR="005E7D1D" w:rsidRPr="0048168B">
        <w:t xml:space="preserve"> (WORKER WAS REFERRED TO SSA)</w:t>
      </w:r>
      <w:r w:rsidRPr="0048168B">
        <w:t>, SKIP TO QUESTION 60.]</w:t>
      </w:r>
    </w:p>
    <w:p w:rsidR="00105D32" w:rsidRPr="00CF3329" w:rsidRDefault="00105D32" w:rsidP="00457777">
      <w:pPr>
        <w:pStyle w:val="N2-2ndBullet"/>
      </w:pPr>
      <w:r w:rsidRPr="0048168B">
        <w:tab/>
        <w:t xml:space="preserve">[IF RESPONSE 3 IS SELECTED AND </w:t>
      </w:r>
      <w:r w:rsidRPr="0048168B">
        <w:rPr>
          <w:u w:val="single"/>
        </w:rPr>
        <w:t>ONLY</w:t>
      </w:r>
      <w:r w:rsidRPr="0048168B">
        <w:t xml:space="preserve"> RESPONSE 2 IS SELECTED IN QUESTION 46</w:t>
      </w:r>
      <w:r w:rsidR="005E7D1D" w:rsidRPr="0048168B">
        <w:t xml:space="preserve"> (WORKER WAS REFFERED TO </w:t>
      </w:r>
      <w:r w:rsidR="00C87C7B" w:rsidRPr="0048168B">
        <w:t>DHS</w:t>
      </w:r>
      <w:r w:rsidR="005E7D1D" w:rsidRPr="0048168B">
        <w:t xml:space="preserve"> ONLY)</w:t>
      </w:r>
      <w:r w:rsidRPr="0048168B">
        <w:t xml:space="preserve">, SKIP TO QUESTION </w:t>
      </w:r>
      <w:r w:rsidR="00AE305B" w:rsidRPr="0048168B">
        <w:t>73</w:t>
      </w:r>
      <w:r w:rsidRPr="0048168B">
        <w:t>.]</w:t>
      </w:r>
    </w:p>
    <w:p w:rsidR="00017ED0" w:rsidRDefault="00017ED0" w:rsidP="00457777">
      <w:pPr>
        <w:pStyle w:val="StyleN1-1stBulletLeft0Hanging04"/>
      </w:pPr>
    </w:p>
    <w:p w:rsidR="00992985" w:rsidRDefault="00105D32" w:rsidP="00457777">
      <w:pPr>
        <w:pStyle w:val="StyleN1-1stBulletLeft0Hanging04"/>
      </w:pPr>
      <w:r w:rsidRPr="00CF3329">
        <w:t>5</w:t>
      </w:r>
      <w:r w:rsidR="00E84F97">
        <w:t>7</w:t>
      </w:r>
      <w:r w:rsidRPr="00CF3329">
        <w:t>.</w:t>
      </w:r>
      <w:r w:rsidRPr="00CF3329">
        <w:tab/>
        <w:t xml:space="preserve">Why do </w:t>
      </w:r>
      <w:r w:rsidRPr="00CF3329">
        <w:rPr>
          <w:u w:val="single"/>
        </w:rPr>
        <w:t>you</w:t>
      </w:r>
      <w:r w:rsidRPr="00CF3329">
        <w:t xml:space="preserve"> think you were [fired/not hired]?</w:t>
      </w:r>
      <w:r w:rsidR="00992985" w:rsidRPr="00992985">
        <w:t xml:space="preserve"> </w:t>
      </w:r>
    </w:p>
    <w:p w:rsidR="00017ED0" w:rsidRDefault="00017ED0" w:rsidP="00017ED0">
      <w:pPr>
        <w:pStyle w:val="StyleN1-1stBulletLeft0Hanging04"/>
      </w:pPr>
      <w:r>
        <w:tab/>
      </w:r>
      <w:r w:rsidR="00BD06C2">
        <w:t>[</w:t>
      </w:r>
      <w:r>
        <w:t>PROBE:</w:t>
      </w:r>
      <w:r w:rsidR="00BD06C2">
        <w:t>]</w:t>
      </w:r>
      <w:r>
        <w:t xml:space="preserve"> </w:t>
      </w:r>
      <w:proofErr w:type="gramStart"/>
      <w:r>
        <w:t>Anything else?</w:t>
      </w:r>
      <w:proofErr w:type="gramEnd"/>
    </w:p>
    <w:p w:rsidR="00105D32" w:rsidRDefault="00105D32" w:rsidP="00457777">
      <w:pPr>
        <w:pStyle w:val="N2-2ndBullet"/>
      </w:pPr>
      <w:r w:rsidRPr="00CF3329">
        <w:t>[SELECT ALL THAT APPLY]</w:t>
      </w:r>
    </w:p>
    <w:p w:rsidR="00017ED0" w:rsidRPr="00CF3329" w:rsidRDefault="00017ED0" w:rsidP="00457777">
      <w:pPr>
        <w:pStyle w:val="N2-2ndBullet"/>
      </w:pPr>
    </w:p>
    <w:p w:rsidR="00105D32" w:rsidRPr="00CF3329" w:rsidRDefault="005A5BFF" w:rsidP="00457777">
      <w:pPr>
        <w:pStyle w:val="N2-2ndBullet"/>
      </w:pPr>
      <w:r>
        <w:t>1</w:t>
      </w:r>
      <w:r w:rsidR="00457777">
        <w:tab/>
      </w:r>
      <w:r w:rsidR="00105D32" w:rsidRPr="00CF3329">
        <w:t xml:space="preserve">NOT AUTHORIZED TO WORK IN </w:t>
      </w:r>
      <w:r w:rsidR="00E56F04">
        <w:t xml:space="preserve">THE </w:t>
      </w:r>
      <w:r w:rsidR="00105D32" w:rsidRPr="00CF3329">
        <w:t>U.S.</w:t>
      </w:r>
    </w:p>
    <w:p w:rsidR="00105D32" w:rsidRPr="00CF3329" w:rsidRDefault="005A5BFF" w:rsidP="00457777">
      <w:pPr>
        <w:pStyle w:val="N2-2ndBullet"/>
      </w:pPr>
      <w:r>
        <w:t>2</w:t>
      </w:r>
      <w:r w:rsidR="00457777">
        <w:tab/>
      </w:r>
      <w:r w:rsidR="00105D32" w:rsidRPr="00457777">
        <w:t xml:space="preserve">EMPLOYER </w:t>
      </w:r>
      <w:r w:rsidR="00105D32" w:rsidRPr="00CF3329">
        <w:rPr>
          <w:u w:val="single"/>
        </w:rPr>
        <w:t>THOUGHT</w:t>
      </w:r>
      <w:r w:rsidR="00105D32" w:rsidRPr="00CF3329">
        <w:t xml:space="preserve"> I WAS NOT WORK</w:t>
      </w:r>
      <w:r w:rsidR="00E56F04">
        <w:t xml:space="preserve"> </w:t>
      </w:r>
      <w:r w:rsidR="00105D32" w:rsidRPr="00CF3329">
        <w:t>AUTHORIZED</w:t>
      </w:r>
    </w:p>
    <w:p w:rsidR="00105D32" w:rsidRPr="00CF3329" w:rsidRDefault="005A5BFF" w:rsidP="00457777">
      <w:pPr>
        <w:pStyle w:val="N2-2ndBullet"/>
      </w:pPr>
      <w:r>
        <w:t>3</w:t>
      </w:r>
      <w:r w:rsidR="00457777">
        <w:tab/>
      </w:r>
      <w:r w:rsidR="00105D32" w:rsidRPr="00CF3329">
        <w:t>NO JOBS AVAILABLE TO MATCH MY SKILLS</w:t>
      </w:r>
    </w:p>
    <w:p w:rsidR="00105D32" w:rsidRPr="00CF3329" w:rsidRDefault="005A5BFF" w:rsidP="00457777">
      <w:pPr>
        <w:pStyle w:val="N2-2ndBullet"/>
      </w:pPr>
      <w:r>
        <w:t>4</w:t>
      </w:r>
      <w:r w:rsidR="00457777">
        <w:tab/>
      </w:r>
      <w:r w:rsidR="00105D32" w:rsidRPr="00CF3329">
        <w:t>MISSED TOO MANY DAYS OF WORK</w:t>
      </w:r>
    </w:p>
    <w:p w:rsidR="00105D32" w:rsidRPr="00CF3329" w:rsidRDefault="005A5BFF" w:rsidP="00457777">
      <w:pPr>
        <w:pStyle w:val="N2-2ndBullet"/>
      </w:pPr>
      <w:r>
        <w:t>5</w:t>
      </w:r>
      <w:r w:rsidR="00457777">
        <w:tab/>
      </w:r>
      <w:r w:rsidR="00105D32" w:rsidRPr="00CF3329">
        <w:t>SUPERVISOR DID NOT LIKE ME</w:t>
      </w:r>
    </w:p>
    <w:p w:rsidR="00105D32" w:rsidRPr="00CF3329" w:rsidRDefault="005A5BFF" w:rsidP="00457777">
      <w:pPr>
        <w:pStyle w:val="N2-2ndBullet"/>
      </w:pPr>
      <w:r>
        <w:t>6</w:t>
      </w:r>
      <w:r w:rsidR="00457777">
        <w:tab/>
      </w:r>
      <w:r w:rsidR="00105D32" w:rsidRPr="00CF3329">
        <w:t>OTHER (SPECIFY</w:t>
      </w:r>
      <w:proofErr w:type="gramStart"/>
      <w:r w:rsidR="00105D32" w:rsidRPr="00CF3329">
        <w:t>)_</w:t>
      </w:r>
      <w:proofErr w:type="gramEnd"/>
      <w:r w:rsidR="00105D32" w:rsidRPr="00CF3329">
        <w:t>____________________</w:t>
      </w:r>
    </w:p>
    <w:p w:rsidR="00105D32" w:rsidRPr="00CF3329" w:rsidRDefault="00105D32" w:rsidP="00457777">
      <w:pPr>
        <w:pStyle w:val="N2-2ndBullet"/>
      </w:pPr>
    </w:p>
    <w:p w:rsidR="00992985" w:rsidRDefault="00017ED0" w:rsidP="00457777">
      <w:pPr>
        <w:pStyle w:val="StyleN1-1stBulletLeft0Hanging04"/>
      </w:pPr>
      <w:r>
        <w:br w:type="page"/>
      </w:r>
      <w:r w:rsidR="00105D32" w:rsidRPr="00CF3329">
        <w:lastRenderedPageBreak/>
        <w:t>5</w:t>
      </w:r>
      <w:r w:rsidR="00E84F97">
        <w:t>8</w:t>
      </w:r>
      <w:r w:rsidR="00105D32" w:rsidRPr="00CF3329">
        <w:t>.</w:t>
      </w:r>
      <w:r w:rsidR="00105D32" w:rsidRPr="00CF3329">
        <w:tab/>
        <w:t>What did the employer tell you about why they [fired you/did not hire you]?</w:t>
      </w:r>
      <w:r w:rsidR="00992985" w:rsidRPr="00992985">
        <w:t xml:space="preserve"> </w:t>
      </w:r>
    </w:p>
    <w:p w:rsidR="00017ED0" w:rsidRDefault="00017ED0" w:rsidP="00457777">
      <w:pPr>
        <w:pStyle w:val="StyleN1-1stBulletLeft0Hanging04"/>
      </w:pPr>
      <w:r>
        <w:tab/>
      </w:r>
      <w:r w:rsidR="00BD06C2">
        <w:t>[</w:t>
      </w:r>
      <w:r>
        <w:t>PROBE:</w:t>
      </w:r>
      <w:r w:rsidR="00BD06C2">
        <w:t>]</w:t>
      </w:r>
      <w:r>
        <w:t xml:space="preserve"> </w:t>
      </w:r>
      <w:proofErr w:type="gramStart"/>
      <w:r>
        <w:t>Anything else?</w:t>
      </w:r>
      <w:proofErr w:type="gramEnd"/>
    </w:p>
    <w:p w:rsidR="00105D32" w:rsidRDefault="00105D32" w:rsidP="00457777">
      <w:pPr>
        <w:pStyle w:val="N2-2ndBullet"/>
      </w:pPr>
      <w:r w:rsidRPr="00CF3329">
        <w:t>[SELECT ALL THAT APPLY]</w:t>
      </w:r>
    </w:p>
    <w:p w:rsidR="00017ED0" w:rsidRPr="00CF3329" w:rsidRDefault="00017ED0" w:rsidP="00457777">
      <w:pPr>
        <w:pStyle w:val="N2-2ndBullet"/>
      </w:pPr>
    </w:p>
    <w:p w:rsidR="00105D32" w:rsidRPr="00CF3329" w:rsidRDefault="005A5BFF" w:rsidP="00457777">
      <w:pPr>
        <w:pStyle w:val="N2-2ndBullet"/>
      </w:pPr>
      <w:r>
        <w:t>1</w:t>
      </w:r>
      <w:r w:rsidR="00457777">
        <w:tab/>
      </w:r>
      <w:r w:rsidR="00105D32" w:rsidRPr="00CF3329">
        <w:t xml:space="preserve">NOT AUTHORIZED TO WORK IN </w:t>
      </w:r>
      <w:r w:rsidR="00E56F04">
        <w:t xml:space="preserve">THE </w:t>
      </w:r>
      <w:r w:rsidR="00105D32" w:rsidRPr="00CF3329">
        <w:t>U.S.</w:t>
      </w:r>
    </w:p>
    <w:p w:rsidR="00105D32" w:rsidRPr="00CF3329" w:rsidRDefault="005A5BFF" w:rsidP="00457777">
      <w:pPr>
        <w:pStyle w:val="N2-2ndBullet"/>
      </w:pPr>
      <w:r>
        <w:t>2</w:t>
      </w:r>
      <w:r w:rsidR="00457777">
        <w:tab/>
      </w:r>
      <w:r w:rsidR="00105D32" w:rsidRPr="00CF3329">
        <w:t>COULD ONLY GET THE JOB IF CALL</w:t>
      </w:r>
      <w:r w:rsidR="00E56F04">
        <w:t>ED</w:t>
      </w:r>
      <w:r w:rsidR="00105D32" w:rsidRPr="00CF3329">
        <w:t xml:space="preserve"> OR VISIT</w:t>
      </w:r>
      <w:r w:rsidR="00E56F04">
        <w:t>ED</w:t>
      </w:r>
      <w:r w:rsidR="00105D32" w:rsidRPr="00CF3329">
        <w:t xml:space="preserve"> </w:t>
      </w:r>
      <w:r w:rsidR="00AD4122">
        <w:t>THE SOCIAL SECURITY ADMINISTRATION</w:t>
      </w:r>
      <w:r w:rsidR="00105D32" w:rsidRPr="00CF3329">
        <w:t xml:space="preserve"> OR </w:t>
      </w:r>
      <w:r w:rsidR="0079236C">
        <w:t>THE DEPARTMENT OF HOMELAND SECURITY</w:t>
      </w:r>
      <w:r w:rsidR="0079236C" w:rsidRPr="00CF3329">
        <w:t xml:space="preserve"> </w:t>
      </w:r>
      <w:r w:rsidR="00105D32" w:rsidRPr="00CF3329">
        <w:t>TO FIX PROBLEMS WITH RECORDS</w:t>
      </w:r>
    </w:p>
    <w:p w:rsidR="00105D32" w:rsidRPr="00CF3329" w:rsidRDefault="005A5BFF" w:rsidP="00457777">
      <w:pPr>
        <w:pStyle w:val="N2-2ndBullet"/>
      </w:pPr>
      <w:r>
        <w:t>3</w:t>
      </w:r>
      <w:r w:rsidR="00457777">
        <w:tab/>
      </w:r>
      <w:r w:rsidR="00105D32" w:rsidRPr="00CF3329">
        <w:t>NOT QUALIFIED FOR JOB [INCLUDE ALL ANSWERS THAT RELATE TO SPECIFIC QUALIFICATIONS HERE] (SPECIFY) ________________________</w:t>
      </w:r>
    </w:p>
    <w:p w:rsidR="00105D32" w:rsidRPr="00CF3329" w:rsidRDefault="005A5BFF" w:rsidP="00457777">
      <w:pPr>
        <w:pStyle w:val="N2-2ndBullet"/>
      </w:pPr>
      <w:r>
        <w:t>4</w:t>
      </w:r>
      <w:r w:rsidR="00457777">
        <w:tab/>
      </w:r>
      <w:r w:rsidR="00105D32" w:rsidRPr="00CF3329">
        <w:t xml:space="preserve">DIDN’T TELL ME ANYTHING </w:t>
      </w:r>
    </w:p>
    <w:p w:rsidR="00105D32" w:rsidRDefault="005A5BFF" w:rsidP="00457777">
      <w:pPr>
        <w:pStyle w:val="N2-2ndBullet"/>
      </w:pPr>
      <w:r>
        <w:t>5</w:t>
      </w:r>
      <w:r w:rsidR="00457777">
        <w:tab/>
      </w:r>
      <w:r w:rsidR="00105D32" w:rsidRPr="00CF3329">
        <w:t>OTHER (SPECIFY</w:t>
      </w:r>
      <w:proofErr w:type="gramStart"/>
      <w:r w:rsidR="00105D32" w:rsidRPr="00CF3329">
        <w:t>)_</w:t>
      </w:r>
      <w:proofErr w:type="gramEnd"/>
      <w:r w:rsidR="00105D32" w:rsidRPr="00CF3329">
        <w:t>____________________</w:t>
      </w:r>
    </w:p>
    <w:p w:rsidR="00065888" w:rsidRDefault="00065888" w:rsidP="00457777">
      <w:pPr>
        <w:pStyle w:val="N2-2ndBullet"/>
      </w:pPr>
    </w:p>
    <w:p w:rsidR="00065888" w:rsidRPr="00CF3329" w:rsidRDefault="00065888" w:rsidP="00065888">
      <w:pPr>
        <w:pStyle w:val="N2-2ndBullet"/>
        <w:ind w:left="540" w:firstLine="0"/>
      </w:pPr>
      <w:r>
        <w:rPr>
          <w:rFonts w:cs="Arial"/>
          <w:szCs w:val="22"/>
        </w:rPr>
        <w:t>[IF RESPONSE 4 AND ANY OTHER RESPONSE ARE SELECTED, DISPLAY ERROR MESSAGE: [YOU CANNOT SELECT “DIDN’T TELL ME ANYTHING” AND ANOTHER ANSWER.]]</w:t>
      </w:r>
    </w:p>
    <w:p w:rsidR="00065888" w:rsidRPr="00CF3329" w:rsidRDefault="00065888" w:rsidP="00457777">
      <w:pPr>
        <w:pStyle w:val="N2-2ndBullet"/>
      </w:pPr>
    </w:p>
    <w:p w:rsidR="00105D32" w:rsidRDefault="00105D32" w:rsidP="00457777">
      <w:pPr>
        <w:pStyle w:val="N2-2ndBullet"/>
      </w:pPr>
    </w:p>
    <w:p w:rsidR="00105D32" w:rsidRPr="00CF3329" w:rsidRDefault="00105D32" w:rsidP="003B62C4">
      <w:pPr>
        <w:pStyle w:val="N2-2ndBullet"/>
      </w:pPr>
    </w:p>
    <w:p w:rsidR="00992985" w:rsidRDefault="00105D32" w:rsidP="00457777">
      <w:pPr>
        <w:pStyle w:val="StyleN1-1stBulletLeft0Hanging04"/>
      </w:pPr>
      <w:r w:rsidRPr="00CF3329">
        <w:t>5</w:t>
      </w:r>
      <w:r w:rsidR="00E84F97">
        <w:t>9</w:t>
      </w:r>
      <w:r w:rsidRPr="00CF3329">
        <w:t>.</w:t>
      </w:r>
      <w:r w:rsidRPr="00CF3329">
        <w:tab/>
      </w:r>
      <w:r w:rsidR="00E84F97">
        <w:t>Were</w:t>
      </w:r>
      <w:r w:rsidR="00E84F97" w:rsidRPr="00CF3329">
        <w:t xml:space="preserve"> </w:t>
      </w:r>
      <w:r w:rsidRPr="00CF3329">
        <w:t xml:space="preserve">you </w:t>
      </w:r>
      <w:r w:rsidR="00E84F97">
        <w:t>[fired/not hired]</w:t>
      </w:r>
      <w:r w:rsidRPr="00CF3329">
        <w:t xml:space="preserve"> before you had a chance to </w:t>
      </w:r>
      <w:r w:rsidR="00697444">
        <w:t>correct</w:t>
      </w:r>
      <w:r w:rsidR="00697444" w:rsidRPr="00CF3329">
        <w:t xml:space="preserve"> </w:t>
      </w:r>
      <w:r w:rsidRPr="00CF3329">
        <w:t xml:space="preserve">your records at </w:t>
      </w:r>
      <w:r w:rsidR="00AD4122">
        <w:t>the Social Security Administration</w:t>
      </w:r>
      <w:r w:rsidRPr="00CF3329">
        <w:t xml:space="preserve"> or </w:t>
      </w:r>
      <w:r w:rsidR="0079236C">
        <w:t>the Department of Homeland Security</w:t>
      </w:r>
      <w:r w:rsidRPr="00CF3329">
        <w:t>?</w:t>
      </w:r>
      <w:r w:rsidR="00992985" w:rsidRPr="00992985">
        <w:t xml:space="preserve"> </w:t>
      </w:r>
    </w:p>
    <w:p w:rsidR="00105D32" w:rsidRPr="00CF3329" w:rsidRDefault="005A5BFF" w:rsidP="00457777">
      <w:pPr>
        <w:pStyle w:val="N2-2ndBullet"/>
      </w:pPr>
      <w:r>
        <w:t>1</w:t>
      </w:r>
      <w:r w:rsidR="00457777">
        <w:tab/>
      </w:r>
      <w:r w:rsidR="00105D32" w:rsidRPr="00CF3329">
        <w:t>YES</w:t>
      </w:r>
    </w:p>
    <w:p w:rsidR="00105D32" w:rsidRPr="00CF3329" w:rsidRDefault="005A5BFF" w:rsidP="00457777">
      <w:pPr>
        <w:pStyle w:val="N2-2ndBullet"/>
      </w:pPr>
      <w:r>
        <w:t>2</w:t>
      </w:r>
      <w:r w:rsidR="00457777">
        <w:tab/>
      </w:r>
      <w:r w:rsidR="00105D32" w:rsidRPr="00CF3329">
        <w:t>NO</w:t>
      </w:r>
    </w:p>
    <w:p w:rsidR="00105D32" w:rsidRPr="00CF3329" w:rsidRDefault="00105D32" w:rsidP="00E84F97">
      <w:pPr>
        <w:pStyle w:val="N2-2ndBullet"/>
      </w:pPr>
      <w:r w:rsidRPr="00CF3329">
        <w:tab/>
      </w:r>
    </w:p>
    <w:p w:rsidR="00E84F97" w:rsidRDefault="00E84F97" w:rsidP="003B62C4">
      <w:pPr>
        <w:pStyle w:val="StyleN1-1stBulletLeft0Hanging04"/>
      </w:pPr>
    </w:p>
    <w:p w:rsidR="00105D32" w:rsidRPr="00CF3329" w:rsidRDefault="00105D32" w:rsidP="00457777">
      <w:pPr>
        <w:pStyle w:val="N2-2ndBullet"/>
      </w:pPr>
    </w:p>
    <w:p w:rsidR="00105D32" w:rsidRPr="00CF3329" w:rsidRDefault="00105D32" w:rsidP="00105D32">
      <w:pPr>
        <w:rPr>
          <w:rFonts w:ascii="Arial" w:hAnsi="Arial" w:cs="Arial"/>
          <w:b/>
          <w:szCs w:val="22"/>
        </w:rPr>
      </w:pPr>
      <w:r w:rsidRPr="00CF3329">
        <w:rPr>
          <w:rFonts w:ascii="Arial" w:hAnsi="Arial" w:cs="Arial"/>
          <w:b/>
          <w:color w:val="808080"/>
          <w:szCs w:val="22"/>
        </w:rPr>
        <w:br w:type="page"/>
      </w:r>
      <w:r w:rsidRPr="00CF3329">
        <w:rPr>
          <w:rFonts w:ascii="Arial" w:hAnsi="Arial" w:cs="Arial"/>
          <w:b/>
          <w:szCs w:val="22"/>
        </w:rPr>
        <w:lastRenderedPageBreak/>
        <w:t>VI.</w:t>
      </w:r>
      <w:r w:rsidRPr="00CF3329">
        <w:rPr>
          <w:rFonts w:ascii="Arial" w:hAnsi="Arial" w:cs="Arial"/>
          <w:b/>
          <w:szCs w:val="22"/>
        </w:rPr>
        <w:tab/>
        <w:t xml:space="preserve">EXPERIENCES IN CONTESTING THE </w:t>
      </w:r>
      <w:r w:rsidR="002A5B8C" w:rsidRPr="00C92739">
        <w:rPr>
          <w:rFonts w:ascii="Arial" w:hAnsi="Arial" w:cs="Arial"/>
          <w:b/>
          <w:caps/>
        </w:rPr>
        <w:t>Tentative Nonconfirmation</w:t>
      </w:r>
    </w:p>
    <w:p w:rsidR="00105D32" w:rsidRPr="00CF3329" w:rsidRDefault="00105D32" w:rsidP="00457777">
      <w:pPr>
        <w:pStyle w:val="N2-2ndBullet"/>
      </w:pPr>
    </w:p>
    <w:p w:rsidR="00105D32" w:rsidRDefault="00105D32" w:rsidP="00457777">
      <w:pPr>
        <w:pStyle w:val="N2-2ndBullet"/>
      </w:pPr>
    </w:p>
    <w:p w:rsidR="000265E5" w:rsidRPr="0048168B" w:rsidRDefault="000265E5" w:rsidP="00457777">
      <w:pPr>
        <w:pStyle w:val="N2-2ndBullet"/>
      </w:pPr>
      <w:r w:rsidRPr="0048168B">
        <w:t>[IF 1 (SSA) IS SELECTED IN QUESTION 46</w:t>
      </w:r>
      <w:r w:rsidR="005E7D1D" w:rsidRPr="0048168B">
        <w:t xml:space="preserve"> (WORKER WAS REFERRED TO SSA)</w:t>
      </w:r>
      <w:r w:rsidRPr="0048168B">
        <w:t>, ASK QUESTION 60.</w:t>
      </w:r>
    </w:p>
    <w:p w:rsidR="00A45155" w:rsidRPr="0048168B" w:rsidRDefault="000265E5" w:rsidP="00457777">
      <w:pPr>
        <w:pStyle w:val="N2-2ndBullet"/>
      </w:pPr>
      <w:r w:rsidRPr="0048168B">
        <w:t xml:space="preserve">IF </w:t>
      </w:r>
      <w:r w:rsidRPr="0048168B">
        <w:rPr>
          <w:u w:val="single"/>
        </w:rPr>
        <w:t>ONLY</w:t>
      </w:r>
      <w:r w:rsidRPr="0048168B">
        <w:t xml:space="preserve"> 2 (</w:t>
      </w:r>
      <w:r w:rsidR="00133D31" w:rsidRPr="0048168B">
        <w:t>DHS</w:t>
      </w:r>
      <w:r w:rsidRPr="0048168B">
        <w:t>) IS SELECTED IN QUESTION 46</w:t>
      </w:r>
      <w:r w:rsidR="005E7D1D" w:rsidRPr="0048168B">
        <w:t xml:space="preserve"> (WORKER WAS REFERRED TO </w:t>
      </w:r>
      <w:r w:rsidR="00133D31" w:rsidRPr="0048168B">
        <w:t>DHS</w:t>
      </w:r>
      <w:r w:rsidR="005E7D1D" w:rsidRPr="0048168B">
        <w:t xml:space="preserve"> ONLY)</w:t>
      </w:r>
      <w:r w:rsidRPr="0048168B">
        <w:t>, SKIP TO QUESTION 7</w:t>
      </w:r>
      <w:r w:rsidR="00F664AC" w:rsidRPr="0048168B">
        <w:t>3</w:t>
      </w:r>
      <w:r w:rsidRPr="0048168B">
        <w:t>.</w:t>
      </w:r>
    </w:p>
    <w:p w:rsidR="000265E5" w:rsidRPr="00CF3329" w:rsidRDefault="00A45155" w:rsidP="00457777">
      <w:pPr>
        <w:pStyle w:val="N2-2ndBullet"/>
      </w:pPr>
      <w:r w:rsidRPr="0048168B">
        <w:t>IF QUESTION 46 = DON’T KNOW OR REFUSED, SKIP TO QUESTION 90.</w:t>
      </w:r>
      <w:r w:rsidR="000265E5" w:rsidRPr="0048168B">
        <w:t>]</w:t>
      </w:r>
    </w:p>
    <w:p w:rsidR="000265E5" w:rsidRDefault="000265E5" w:rsidP="00457777">
      <w:pPr>
        <w:pStyle w:val="N2-2ndBullet"/>
      </w:pPr>
    </w:p>
    <w:p w:rsidR="000265E5" w:rsidRPr="00CF3329" w:rsidRDefault="000265E5" w:rsidP="00457777">
      <w:pPr>
        <w:pStyle w:val="N2-2ndBullet"/>
      </w:pPr>
    </w:p>
    <w:p w:rsidR="00992985" w:rsidRDefault="00105D32" w:rsidP="00457777">
      <w:pPr>
        <w:pStyle w:val="StyleN1-1stBulletLeft0Hanging04"/>
      </w:pPr>
      <w:r w:rsidRPr="00CF3329">
        <w:t>60.</w:t>
      </w:r>
      <w:r w:rsidRPr="00CF3329">
        <w:tab/>
        <w:t xml:space="preserve">What was the problem with your </w:t>
      </w:r>
      <w:r w:rsidR="00AD4122">
        <w:t>Social Security Administration</w:t>
      </w:r>
      <w:r w:rsidRPr="00CF3329">
        <w:t xml:space="preserve"> records?</w:t>
      </w:r>
      <w:r w:rsidR="00992985" w:rsidRPr="00992985">
        <w:t xml:space="preserve"> </w:t>
      </w:r>
    </w:p>
    <w:p w:rsidR="00105D32" w:rsidRPr="00CF3329" w:rsidRDefault="005A5BFF" w:rsidP="00457777">
      <w:pPr>
        <w:pStyle w:val="N2-2ndBullet"/>
      </w:pPr>
      <w:r>
        <w:t>1</w:t>
      </w:r>
      <w:r w:rsidR="00457777">
        <w:tab/>
      </w:r>
      <w:r w:rsidR="00105D32" w:rsidRPr="00CF3329">
        <w:t xml:space="preserve">DID NOT NOTIFY </w:t>
      </w:r>
      <w:r w:rsidR="00AD4122">
        <w:t>THE SOCIAL SECURITY ADMINISTRATION</w:t>
      </w:r>
      <w:r w:rsidR="00AD4122" w:rsidRPr="00CF3329">
        <w:t xml:space="preserve"> </w:t>
      </w:r>
      <w:r w:rsidR="00105D32" w:rsidRPr="00CF3329">
        <w:t>WHEN I BECAME A U</w:t>
      </w:r>
      <w:r w:rsidR="00E56F04">
        <w:t>.</w:t>
      </w:r>
      <w:r w:rsidR="00105D32" w:rsidRPr="00CF3329">
        <w:t>S</w:t>
      </w:r>
      <w:r w:rsidR="00E56F04">
        <w:t>.</w:t>
      </w:r>
      <w:r w:rsidR="00105D32" w:rsidRPr="00CF3329">
        <w:t xml:space="preserve"> CITIZEN</w:t>
      </w:r>
    </w:p>
    <w:p w:rsidR="00105D32" w:rsidRDefault="005A5BFF" w:rsidP="00457777">
      <w:pPr>
        <w:pStyle w:val="N2-2ndBullet"/>
      </w:pPr>
      <w:r>
        <w:t>2</w:t>
      </w:r>
      <w:r w:rsidR="00457777">
        <w:tab/>
      </w:r>
      <w:r w:rsidR="00105D32" w:rsidRPr="00CF3329">
        <w:t>CHANGED MY NAME (DUE TO MARRIAGE, ETC.)</w:t>
      </w:r>
    </w:p>
    <w:p w:rsidR="00105D32" w:rsidRPr="00CF3329" w:rsidRDefault="005A5BFF" w:rsidP="00457777">
      <w:pPr>
        <w:pStyle w:val="N2-2ndBullet"/>
      </w:pPr>
      <w:r>
        <w:t>3</w:t>
      </w:r>
      <w:r w:rsidR="00457777">
        <w:tab/>
      </w:r>
      <w:r w:rsidR="00105D32">
        <w:t xml:space="preserve">ERRORS IN THE </w:t>
      </w:r>
      <w:r w:rsidR="00AD4122">
        <w:t xml:space="preserve">SOCIAL SECURITY ADMINISTRATION </w:t>
      </w:r>
      <w:r w:rsidR="00105D32">
        <w:t>DATA/ON MY SSN CARD</w:t>
      </w:r>
    </w:p>
    <w:p w:rsidR="00105D32" w:rsidRPr="00CF3329" w:rsidRDefault="005A5BFF" w:rsidP="00457777">
      <w:pPr>
        <w:pStyle w:val="N2-2ndBullet"/>
      </w:pPr>
      <w:r>
        <w:t>4</w:t>
      </w:r>
      <w:r w:rsidR="00457777">
        <w:tab/>
      </w:r>
      <w:r w:rsidR="00105D32" w:rsidRPr="00CF3329">
        <w:t>OTHER (SPECIFY) __________</w:t>
      </w:r>
    </w:p>
    <w:p w:rsidR="00105D32" w:rsidRDefault="005A5BFF" w:rsidP="00457777">
      <w:pPr>
        <w:pStyle w:val="N2-2ndBullet"/>
      </w:pPr>
      <w:r>
        <w:t>5</w:t>
      </w:r>
      <w:r w:rsidR="00457777">
        <w:tab/>
      </w:r>
      <w:r w:rsidR="00105D32" w:rsidRPr="00CF3329">
        <w:t>NOTHING, IT WAS MY EMPLOYER’S MISTAKE</w:t>
      </w:r>
    </w:p>
    <w:p w:rsidR="006D053D" w:rsidRDefault="006D053D" w:rsidP="00457777">
      <w:pPr>
        <w:pStyle w:val="N2-2ndBullet"/>
      </w:pPr>
    </w:p>
    <w:p w:rsidR="00992985" w:rsidRDefault="00AE305B" w:rsidP="00457777">
      <w:pPr>
        <w:pStyle w:val="StyleN1-1stBulletLeft0Hanging04"/>
      </w:pPr>
      <w:r>
        <w:t>61</w:t>
      </w:r>
      <w:r w:rsidR="006D053D" w:rsidRPr="00CF3329">
        <w:t>.</w:t>
      </w:r>
      <w:r w:rsidR="006D053D" w:rsidRPr="00CF3329">
        <w:tab/>
      </w:r>
      <w:r w:rsidR="006D053D">
        <w:t>How</w:t>
      </w:r>
      <w:r w:rsidR="006D053D" w:rsidRPr="00CF3329">
        <w:t xml:space="preserve"> concerned </w:t>
      </w:r>
      <w:r w:rsidR="006D053D">
        <w:t xml:space="preserve">were you </w:t>
      </w:r>
      <w:r w:rsidR="006D053D" w:rsidRPr="00CF3329">
        <w:t xml:space="preserve">about contacting </w:t>
      </w:r>
      <w:r w:rsidR="00AD4122">
        <w:t>the Social Security Administration</w:t>
      </w:r>
      <w:r w:rsidR="006D053D" w:rsidRPr="00CF3329">
        <w:t xml:space="preserve"> because </w:t>
      </w:r>
      <w:r w:rsidR="006D053D">
        <w:t>it was a government agency</w:t>
      </w:r>
      <w:r w:rsidR="006D053D" w:rsidRPr="00CF3329">
        <w:t>?</w:t>
      </w:r>
      <w:r w:rsidR="00992985" w:rsidRPr="00992985">
        <w:t xml:space="preserve"> </w:t>
      </w:r>
    </w:p>
    <w:p w:rsidR="006D053D" w:rsidRPr="00CF3329" w:rsidRDefault="006D053D" w:rsidP="00457777">
      <w:pPr>
        <w:pStyle w:val="N2-2ndBullet"/>
      </w:pPr>
      <w:r w:rsidRPr="00CF3329">
        <w:t>[SHOW CARD]</w:t>
      </w:r>
    </w:p>
    <w:p w:rsidR="006D053D" w:rsidRPr="00CF3329" w:rsidRDefault="005A5BFF" w:rsidP="00457777">
      <w:pPr>
        <w:pStyle w:val="N2-2ndBullet"/>
      </w:pPr>
      <w:r>
        <w:t>1</w:t>
      </w:r>
      <w:r w:rsidR="00457777">
        <w:tab/>
      </w:r>
      <w:r w:rsidR="006D053D" w:rsidRPr="00CF3329">
        <w:t>Very concerned</w:t>
      </w:r>
    </w:p>
    <w:p w:rsidR="006D053D" w:rsidRPr="00CF3329" w:rsidRDefault="005A5BFF" w:rsidP="00457777">
      <w:pPr>
        <w:pStyle w:val="N2-2ndBullet"/>
      </w:pPr>
      <w:r>
        <w:t>2</w:t>
      </w:r>
      <w:r w:rsidR="00457777">
        <w:tab/>
      </w:r>
      <w:r w:rsidR="006B4960">
        <w:t xml:space="preserve">Somewhat </w:t>
      </w:r>
      <w:r w:rsidR="006D053D">
        <w:t>c</w:t>
      </w:r>
      <w:r w:rsidR="006D053D" w:rsidRPr="00CF3329">
        <w:t>oncerned</w:t>
      </w:r>
    </w:p>
    <w:p w:rsidR="006D053D" w:rsidRPr="00CF3329" w:rsidRDefault="005A5BFF" w:rsidP="00457777">
      <w:pPr>
        <w:pStyle w:val="N2-2ndBullet"/>
      </w:pPr>
      <w:r>
        <w:t>3</w:t>
      </w:r>
      <w:r w:rsidR="00457777">
        <w:tab/>
      </w:r>
      <w:r w:rsidR="006B4960">
        <w:t>A little</w:t>
      </w:r>
      <w:r w:rsidR="006B4960" w:rsidRPr="00CF3329">
        <w:t xml:space="preserve"> </w:t>
      </w:r>
      <w:r w:rsidR="006D053D" w:rsidRPr="00CF3329">
        <w:t>concerned</w:t>
      </w:r>
    </w:p>
    <w:p w:rsidR="006D053D" w:rsidRPr="00CF3329" w:rsidRDefault="005A5BFF" w:rsidP="00457777">
      <w:pPr>
        <w:pStyle w:val="N2-2ndBullet"/>
      </w:pPr>
      <w:r>
        <w:t>4</w:t>
      </w:r>
      <w:r w:rsidR="00457777">
        <w:tab/>
      </w:r>
      <w:r w:rsidR="006D053D" w:rsidRPr="00CF3329">
        <w:t>Not at</w:t>
      </w:r>
      <w:r w:rsidR="00AE305B">
        <w:t xml:space="preserve"> all</w:t>
      </w:r>
      <w:r w:rsidR="004E155C">
        <w:t xml:space="preserve"> concerned</w:t>
      </w:r>
      <w:r w:rsidR="00AE305B">
        <w:tab/>
        <w:t>SKIP TO QUESTION 62</w:t>
      </w:r>
    </w:p>
    <w:p w:rsidR="005A5BFF" w:rsidRDefault="005A5BFF" w:rsidP="005A5BFF">
      <w:pPr>
        <w:pStyle w:val="StyleN1-1stBulletLeft0Hanging04"/>
        <w:spacing w:after="0"/>
      </w:pPr>
    </w:p>
    <w:p w:rsidR="006B4960" w:rsidRDefault="00AE305B" w:rsidP="00457777">
      <w:pPr>
        <w:pStyle w:val="StyleN1-1stBulletLeft0Hanging04"/>
      </w:pPr>
      <w:r>
        <w:t>61</w:t>
      </w:r>
      <w:r w:rsidR="006D053D" w:rsidRPr="00CF3329">
        <w:t>a.</w:t>
      </w:r>
      <w:r w:rsidR="006D053D" w:rsidRPr="00CF3329">
        <w:tab/>
      </w:r>
      <w:proofErr w:type="gramStart"/>
      <w:r w:rsidR="006D053D" w:rsidRPr="00CF3329">
        <w:t>What</w:t>
      </w:r>
      <w:proofErr w:type="gramEnd"/>
      <w:r w:rsidR="006D053D" w:rsidRPr="00CF3329">
        <w:t xml:space="preserve"> were your concerns?</w:t>
      </w:r>
    </w:p>
    <w:p w:rsidR="00992985" w:rsidRDefault="006B4960" w:rsidP="00457777">
      <w:pPr>
        <w:pStyle w:val="StyleN1-1stBulletLeft0Hanging04"/>
      </w:pPr>
      <w:r>
        <w:tab/>
      </w:r>
      <w:r w:rsidR="00BD06C2">
        <w:t>[</w:t>
      </w:r>
      <w:r>
        <w:t>PROBE:</w:t>
      </w:r>
      <w:r w:rsidR="00BD06C2">
        <w:t>]</w:t>
      </w:r>
      <w:r>
        <w:t xml:space="preserve"> </w:t>
      </w:r>
      <w:proofErr w:type="gramStart"/>
      <w:r>
        <w:t>Anything else?</w:t>
      </w:r>
      <w:proofErr w:type="gramEnd"/>
      <w:r w:rsidR="00992985" w:rsidRPr="00992985">
        <w:t xml:space="preserve"> </w:t>
      </w:r>
    </w:p>
    <w:p w:rsidR="006D053D" w:rsidRDefault="006D053D" w:rsidP="00457777">
      <w:pPr>
        <w:pStyle w:val="N2-2ndBullet"/>
      </w:pPr>
      <w:r w:rsidRPr="00CF3329">
        <w:t>[SELECT ALL THAT APPLY]</w:t>
      </w:r>
    </w:p>
    <w:p w:rsidR="006B4960" w:rsidRPr="00CF3329" w:rsidRDefault="006B4960" w:rsidP="00457777">
      <w:pPr>
        <w:pStyle w:val="N2-2ndBullet"/>
      </w:pPr>
    </w:p>
    <w:p w:rsidR="006D053D" w:rsidRPr="00CF3329" w:rsidRDefault="005A5BFF" w:rsidP="00457777">
      <w:pPr>
        <w:pStyle w:val="N2-2ndBullet"/>
      </w:pPr>
      <w:r>
        <w:t>1</w:t>
      </w:r>
      <w:r>
        <w:tab/>
      </w:r>
      <w:r w:rsidR="006D053D">
        <w:t xml:space="preserve">I </w:t>
      </w:r>
      <w:r w:rsidR="006D053D" w:rsidRPr="00CF3329">
        <w:t>MIGHT BE DEPORTED</w:t>
      </w:r>
    </w:p>
    <w:p w:rsidR="006D053D" w:rsidRPr="005A5BFF" w:rsidRDefault="006D053D" w:rsidP="005A5BFF">
      <w:pPr>
        <w:pStyle w:val="N2-2ndBullet"/>
      </w:pPr>
      <w:r w:rsidRPr="005A5BFF">
        <w:t>2</w:t>
      </w:r>
      <w:r w:rsidR="00457777" w:rsidRPr="005A5BFF">
        <w:tab/>
      </w:r>
      <w:r w:rsidRPr="005A5BFF">
        <w:t>I MIGHT GET IN TROUBLE</w:t>
      </w:r>
    </w:p>
    <w:p w:rsidR="006D053D" w:rsidRPr="005A5BFF" w:rsidRDefault="006D053D" w:rsidP="005A5BFF">
      <w:pPr>
        <w:pStyle w:val="N2-2ndBullet"/>
      </w:pPr>
      <w:r w:rsidRPr="005A5BFF">
        <w:t>3</w:t>
      </w:r>
      <w:r w:rsidR="00457777" w:rsidRPr="005A5BFF">
        <w:tab/>
      </w:r>
      <w:r w:rsidRPr="005A5BFF">
        <w:t>THIS MIGHT CAUSE A PROBLEM FOR A FAMILY MEMBER</w:t>
      </w:r>
    </w:p>
    <w:p w:rsidR="006D053D" w:rsidRPr="005A5BFF" w:rsidRDefault="006D053D" w:rsidP="005A5BFF">
      <w:pPr>
        <w:pStyle w:val="N2-2ndBullet"/>
      </w:pPr>
      <w:r w:rsidRPr="005A5BFF">
        <w:t>4</w:t>
      </w:r>
      <w:r w:rsidR="00457777" w:rsidRPr="005A5BFF">
        <w:tab/>
      </w:r>
      <w:r w:rsidRPr="005A5BFF">
        <w:t>THIS MIGHT CAUSE A PROBLEM FOR A FRIEND</w:t>
      </w:r>
    </w:p>
    <w:p w:rsidR="006D053D" w:rsidRPr="00906D1A" w:rsidRDefault="005A5BFF" w:rsidP="00457777">
      <w:pPr>
        <w:pStyle w:val="N2-2ndBullet"/>
      </w:pPr>
      <w:r>
        <w:t>5</w:t>
      </w:r>
      <w:r w:rsidR="00457777">
        <w:tab/>
      </w:r>
      <w:r w:rsidR="006D053D" w:rsidRPr="00CF3329">
        <w:t>OTHER (SPECIFY) _____________________</w:t>
      </w:r>
      <w:r w:rsidR="006D053D" w:rsidRPr="00CF3329">
        <w:tab/>
      </w:r>
    </w:p>
    <w:p w:rsidR="005A5BFF" w:rsidRDefault="005A5BFF" w:rsidP="005A5BFF">
      <w:pPr>
        <w:pStyle w:val="StyleN1-1stBulletLeft0Hanging04"/>
        <w:spacing w:after="0"/>
      </w:pPr>
    </w:p>
    <w:p w:rsidR="006D053D" w:rsidRPr="00CF3329" w:rsidRDefault="00AE305B" w:rsidP="00C92739">
      <w:pPr>
        <w:pStyle w:val="StyleN1-1stBulletLeft0Hanging04"/>
      </w:pPr>
      <w:r>
        <w:t>61</w:t>
      </w:r>
      <w:r w:rsidR="006D053D">
        <w:t>b.</w:t>
      </w:r>
      <w:r w:rsidR="006D053D">
        <w:tab/>
      </w:r>
      <w:proofErr w:type="gramStart"/>
      <w:r w:rsidR="006D053D">
        <w:t>Please</w:t>
      </w:r>
      <w:proofErr w:type="gramEnd"/>
      <w:r w:rsidR="006D053D">
        <w:t xml:space="preserve"> describe your concern. </w:t>
      </w:r>
    </w:p>
    <w:p w:rsidR="00105D32" w:rsidRPr="00CF3329" w:rsidRDefault="00105D32" w:rsidP="00457777">
      <w:pPr>
        <w:pStyle w:val="N2-2ndBullet"/>
      </w:pPr>
    </w:p>
    <w:p w:rsidR="00992985" w:rsidRDefault="00AE305B" w:rsidP="00457777">
      <w:pPr>
        <w:pStyle w:val="StyleN1-1stBulletLeft0Hanging04"/>
      </w:pPr>
      <w:r w:rsidRPr="00CF3329">
        <w:t>6</w:t>
      </w:r>
      <w:r>
        <w:t>2</w:t>
      </w:r>
      <w:r w:rsidR="00105D32" w:rsidRPr="00CF3329">
        <w:t>.</w:t>
      </w:r>
      <w:r w:rsidR="00105D32" w:rsidRPr="00CF3329">
        <w:tab/>
      </w:r>
      <w:r w:rsidR="006B4960">
        <w:t>Did you</w:t>
      </w:r>
      <w:r w:rsidR="00105D32" w:rsidRPr="00CF3329">
        <w:t xml:space="preserve"> solve the problem with your </w:t>
      </w:r>
      <w:r w:rsidR="00AD4122">
        <w:t xml:space="preserve">Social Security Administration </w:t>
      </w:r>
      <w:r w:rsidR="00105D32" w:rsidRPr="00CF3329">
        <w:t>records?</w:t>
      </w:r>
      <w:r w:rsidR="00992985" w:rsidRPr="00992985">
        <w:t xml:space="preserve"> </w:t>
      </w:r>
    </w:p>
    <w:p w:rsidR="00105D32" w:rsidRPr="00CF3329" w:rsidRDefault="005A5BFF" w:rsidP="00457777">
      <w:pPr>
        <w:pStyle w:val="N2-2ndBullet"/>
      </w:pPr>
      <w:r>
        <w:t>1</w:t>
      </w:r>
      <w:r w:rsidR="00457777">
        <w:tab/>
      </w:r>
      <w:r w:rsidR="00105D32" w:rsidRPr="00CF3329">
        <w:t>YES</w:t>
      </w:r>
      <w:r w:rsidR="00105D32" w:rsidRPr="00CF3329">
        <w:tab/>
        <w:t xml:space="preserve">SKIP TO QUESTION </w:t>
      </w:r>
      <w:r w:rsidR="00AE305B" w:rsidRPr="00CF3329">
        <w:t>6</w:t>
      </w:r>
      <w:r w:rsidR="00AE305B">
        <w:t>3</w:t>
      </w:r>
    </w:p>
    <w:p w:rsidR="00105D32" w:rsidRPr="00CF3329" w:rsidRDefault="005A5BFF" w:rsidP="00457777">
      <w:pPr>
        <w:pStyle w:val="N2-2ndBullet"/>
      </w:pPr>
      <w:r>
        <w:t>2</w:t>
      </w:r>
      <w:r w:rsidR="00457777">
        <w:tab/>
      </w:r>
      <w:r w:rsidR="00105D32" w:rsidRPr="00CF3329">
        <w:t>NO</w:t>
      </w:r>
    </w:p>
    <w:p w:rsidR="00992985" w:rsidRDefault="005A5BFF" w:rsidP="00457777">
      <w:pPr>
        <w:pStyle w:val="StyleN1-1stBulletLeft0Hanging04"/>
      </w:pPr>
      <w:r>
        <w:br w:type="page"/>
      </w:r>
      <w:r w:rsidR="00AE305B" w:rsidRPr="00CF3329">
        <w:lastRenderedPageBreak/>
        <w:t>6</w:t>
      </w:r>
      <w:r w:rsidR="00AE305B">
        <w:t>2</w:t>
      </w:r>
      <w:r w:rsidR="00AE305B" w:rsidRPr="00CF3329">
        <w:t>a</w:t>
      </w:r>
      <w:r w:rsidR="00105D32" w:rsidRPr="00CF3329">
        <w:t>.</w:t>
      </w:r>
      <w:r w:rsidR="00105D32" w:rsidRPr="00CF3329">
        <w:tab/>
      </w:r>
      <w:r w:rsidR="006B4960">
        <w:t>Why were</w:t>
      </w:r>
      <w:r w:rsidR="00105D32" w:rsidRPr="00CF3329">
        <w:t xml:space="preserve"> you unable to solve the problem?</w:t>
      </w:r>
      <w:r w:rsidR="00992985" w:rsidRPr="00992985">
        <w:t xml:space="preserve"> </w:t>
      </w:r>
    </w:p>
    <w:p w:rsidR="006B4960" w:rsidRDefault="006B4960" w:rsidP="00457777">
      <w:pPr>
        <w:pStyle w:val="StyleN1-1stBulletLeft0Hanging04"/>
      </w:pPr>
      <w:r>
        <w:tab/>
      </w:r>
      <w:r w:rsidR="00BD06C2">
        <w:t>[</w:t>
      </w:r>
      <w:r>
        <w:t>PROBE:</w:t>
      </w:r>
      <w:r w:rsidR="00BD06C2">
        <w:t>]</w:t>
      </w:r>
      <w:r>
        <w:t xml:space="preserve"> </w:t>
      </w:r>
      <w:proofErr w:type="gramStart"/>
      <w:r>
        <w:t>Anything else?</w:t>
      </w:r>
      <w:proofErr w:type="gramEnd"/>
    </w:p>
    <w:p w:rsidR="00105D32" w:rsidRDefault="00105D32" w:rsidP="00457777">
      <w:pPr>
        <w:pStyle w:val="N2-2ndBullet"/>
      </w:pPr>
      <w:r w:rsidRPr="00CF3329">
        <w:t>[SELECT ALL THAT APPLY]</w:t>
      </w:r>
    </w:p>
    <w:p w:rsidR="006B4960" w:rsidRPr="00CF3329" w:rsidRDefault="006B4960" w:rsidP="00457777">
      <w:pPr>
        <w:pStyle w:val="N2-2ndBullet"/>
      </w:pPr>
    </w:p>
    <w:p w:rsidR="00105D32" w:rsidRPr="00CF3329" w:rsidRDefault="005A5BFF" w:rsidP="00457777">
      <w:pPr>
        <w:pStyle w:val="N2-2ndBullet"/>
      </w:pPr>
      <w:r>
        <w:t>1</w:t>
      </w:r>
      <w:r w:rsidR="00105D32" w:rsidRPr="00CF3329">
        <w:tab/>
        <w:t>I GOT ANOTHER JOB OFFER BEFORE I WAS ABLE TO SOLVE THE PROBLEM</w:t>
      </w:r>
    </w:p>
    <w:p w:rsidR="00105D32" w:rsidRPr="00CF3329" w:rsidRDefault="005A5BFF" w:rsidP="00457777">
      <w:pPr>
        <w:pStyle w:val="N2-2ndBullet"/>
      </w:pPr>
      <w:r>
        <w:t>2</w:t>
      </w:r>
      <w:r w:rsidR="00457777">
        <w:tab/>
      </w:r>
      <w:r w:rsidR="00105D32" w:rsidRPr="00CF3329">
        <w:t>I DECIDED IT WAS TOO HARD TO DO OR TOO MUCH TROUBLE</w:t>
      </w:r>
    </w:p>
    <w:p w:rsidR="00105D32" w:rsidRPr="00CF3329" w:rsidRDefault="005A5BFF" w:rsidP="00457777">
      <w:pPr>
        <w:pStyle w:val="N2-2ndBullet"/>
      </w:pPr>
      <w:r>
        <w:t>3</w:t>
      </w:r>
      <w:r w:rsidR="00457777">
        <w:tab/>
      </w:r>
      <w:r w:rsidR="00105D32" w:rsidRPr="00CF3329">
        <w:t>I DIDN’T HAVE/COULDN’T GET THE DOCUMENTS THEY WANTED</w:t>
      </w:r>
    </w:p>
    <w:p w:rsidR="00105D32" w:rsidRPr="00CF3329" w:rsidRDefault="005A5BFF" w:rsidP="00457777">
      <w:pPr>
        <w:pStyle w:val="N2-2ndBullet"/>
      </w:pPr>
      <w:r>
        <w:t>4</w:t>
      </w:r>
      <w:r w:rsidR="00457777">
        <w:tab/>
      </w:r>
      <w:r w:rsidR="00105D32" w:rsidRPr="00CF3329">
        <w:t>OTHER (SPECIFY</w:t>
      </w:r>
      <w:proofErr w:type="gramStart"/>
      <w:r w:rsidR="00105D32" w:rsidRPr="00CF3329">
        <w:t>)_</w:t>
      </w:r>
      <w:proofErr w:type="gramEnd"/>
      <w:r w:rsidR="00105D32" w:rsidRPr="00CF3329">
        <w:t>___________________</w:t>
      </w:r>
      <w:r w:rsidR="00105D32" w:rsidRPr="00CF3329">
        <w:tab/>
      </w:r>
    </w:p>
    <w:p w:rsidR="00E56F04" w:rsidRDefault="00105D32" w:rsidP="00457777">
      <w:pPr>
        <w:pStyle w:val="N2-2ndBullet"/>
      </w:pPr>
      <w:r w:rsidRPr="00CF3329">
        <w:tab/>
      </w:r>
    </w:p>
    <w:p w:rsidR="00105D32" w:rsidRPr="00CF3329" w:rsidRDefault="00105D32" w:rsidP="00457777">
      <w:pPr>
        <w:pStyle w:val="N2-2ndBullet"/>
      </w:pPr>
      <w:r w:rsidRPr="00CF3329">
        <w:t xml:space="preserve">[SKIP TO QUESTION </w:t>
      </w:r>
      <w:r w:rsidR="00AE305B" w:rsidRPr="00CF3329">
        <w:t>6</w:t>
      </w:r>
      <w:r w:rsidR="00AE305B">
        <w:t>4</w:t>
      </w:r>
      <w:r w:rsidRPr="00CF3329">
        <w:t>]</w:t>
      </w:r>
    </w:p>
    <w:p w:rsidR="00105D32" w:rsidRDefault="00105D32" w:rsidP="00457777">
      <w:pPr>
        <w:pStyle w:val="N2-2ndBullet"/>
      </w:pPr>
    </w:p>
    <w:p w:rsidR="00992985" w:rsidRDefault="00AE305B" w:rsidP="00457777">
      <w:pPr>
        <w:pStyle w:val="StyleN1-1stBulletLeft0Hanging04"/>
      </w:pPr>
      <w:r w:rsidRPr="00CF3329">
        <w:t>6</w:t>
      </w:r>
      <w:r>
        <w:t>3</w:t>
      </w:r>
      <w:r w:rsidR="00105D32" w:rsidRPr="00CF3329">
        <w:t>.</w:t>
      </w:r>
      <w:r w:rsidR="00105D32" w:rsidRPr="00CF3329">
        <w:tab/>
        <w:t xml:space="preserve">How </w:t>
      </w:r>
      <w:r w:rsidR="00C11CE3">
        <w:t xml:space="preserve">many days </w:t>
      </w:r>
      <w:r w:rsidR="00105D32" w:rsidRPr="00CF3329">
        <w:t>did it take to straighten out the problem?</w:t>
      </w:r>
      <w:r w:rsidR="00992985" w:rsidRPr="00992985">
        <w:t xml:space="preserve"> </w:t>
      </w:r>
    </w:p>
    <w:p w:rsidR="00105D32" w:rsidRPr="00CF3329" w:rsidRDefault="00105D32" w:rsidP="00457777">
      <w:pPr>
        <w:pStyle w:val="N2-2ndBullet"/>
      </w:pPr>
      <w:r w:rsidRPr="00CF3329">
        <w:tab/>
        <w:t xml:space="preserve">_____ </w:t>
      </w:r>
      <w:proofErr w:type="gramStart"/>
      <w:r w:rsidRPr="00CF3329">
        <w:t>days  [</w:t>
      </w:r>
      <w:proofErr w:type="gramEnd"/>
      <w:r w:rsidRPr="00CF3329">
        <w:t>CODE 0 IF WORKER STRAIGHTENED OUT THE PROBLEM ON THE SAME DAY NOTIFIED.]</w:t>
      </w:r>
    </w:p>
    <w:p w:rsidR="00105D32" w:rsidRPr="00CF3329" w:rsidRDefault="00105D32" w:rsidP="00457777">
      <w:pPr>
        <w:pStyle w:val="N2-2ndBullet"/>
      </w:pPr>
    </w:p>
    <w:p w:rsidR="00992985" w:rsidRDefault="00AE305B" w:rsidP="00457777">
      <w:pPr>
        <w:pStyle w:val="StyleN1-1stBulletLeft0Hanging04"/>
      </w:pPr>
      <w:r w:rsidRPr="00CF3329">
        <w:t>6</w:t>
      </w:r>
      <w:r>
        <w:t>4</w:t>
      </w:r>
      <w:r w:rsidR="00105D32" w:rsidRPr="00CF3329">
        <w:t>.</w:t>
      </w:r>
      <w:r w:rsidR="00105D32" w:rsidRPr="00CF3329">
        <w:tab/>
        <w:t xml:space="preserve">Did you go to the </w:t>
      </w:r>
      <w:r w:rsidR="00AD4122">
        <w:t>Social Security Administration</w:t>
      </w:r>
      <w:r w:rsidR="00105D32" w:rsidRPr="00CF3329">
        <w:t xml:space="preserve"> office?</w:t>
      </w:r>
      <w:r w:rsidR="00992985" w:rsidRPr="00992985">
        <w:t xml:space="preserve"> </w:t>
      </w:r>
    </w:p>
    <w:p w:rsidR="00105D32" w:rsidRPr="00CF3329" w:rsidRDefault="005A5BFF" w:rsidP="00457777">
      <w:pPr>
        <w:pStyle w:val="N2-2ndBullet"/>
      </w:pPr>
      <w:r>
        <w:t>1</w:t>
      </w:r>
      <w:r w:rsidR="00457777">
        <w:tab/>
      </w:r>
      <w:r w:rsidR="00105D32" w:rsidRPr="00CF3329">
        <w:t>YES</w:t>
      </w:r>
    </w:p>
    <w:p w:rsidR="00105D32" w:rsidRPr="00CF3329" w:rsidRDefault="005A5BFF" w:rsidP="00457777">
      <w:pPr>
        <w:pStyle w:val="N2-2ndBullet"/>
      </w:pPr>
      <w:r>
        <w:t>2</w:t>
      </w:r>
      <w:r w:rsidR="00457777">
        <w:tab/>
      </w:r>
      <w:r w:rsidR="00105D32" w:rsidRPr="00CF3329">
        <w:t>NO</w:t>
      </w:r>
      <w:r w:rsidR="00105D32" w:rsidRPr="00CF3329">
        <w:tab/>
        <w:t xml:space="preserve">SKIP TO </w:t>
      </w:r>
      <w:r w:rsidR="009A27A7">
        <w:t xml:space="preserve">FLUENCY </w:t>
      </w:r>
      <w:r w:rsidR="00105D32" w:rsidRPr="00CF3329">
        <w:t xml:space="preserve">QUESTION </w:t>
      </w:r>
      <w:r w:rsidR="009A27A7">
        <w:t>AFTER QUESTION 68</w:t>
      </w:r>
    </w:p>
    <w:p w:rsidR="005A5BFF" w:rsidRDefault="005A5BFF" w:rsidP="005A5BFF">
      <w:pPr>
        <w:pStyle w:val="StyleN1-1stBulletLeft0Hanging04"/>
        <w:spacing w:after="0"/>
      </w:pPr>
    </w:p>
    <w:p w:rsidR="00992985" w:rsidRDefault="00105D32" w:rsidP="00457777">
      <w:pPr>
        <w:pStyle w:val="StyleN1-1stBulletLeft0Hanging04"/>
      </w:pPr>
      <w:r w:rsidRPr="00CF3329">
        <w:t>64</w:t>
      </w:r>
      <w:r w:rsidR="00AE305B">
        <w:t>a</w:t>
      </w:r>
      <w:r w:rsidRPr="00CF3329">
        <w:t>.</w:t>
      </w:r>
      <w:r w:rsidRPr="00CF3329">
        <w:tab/>
      </w:r>
      <w:proofErr w:type="gramStart"/>
      <w:r w:rsidRPr="00CF3329">
        <w:t>Did</w:t>
      </w:r>
      <w:proofErr w:type="gramEnd"/>
      <w:r w:rsidRPr="00CF3329">
        <w:t xml:space="preserve"> someone go </w:t>
      </w:r>
      <w:r w:rsidR="00E56F04">
        <w:t xml:space="preserve">with you </w:t>
      </w:r>
      <w:r w:rsidRPr="00CF3329">
        <w:t xml:space="preserve">to the </w:t>
      </w:r>
      <w:r w:rsidR="00AD4122">
        <w:t xml:space="preserve">Social Security Administration </w:t>
      </w:r>
      <w:r w:rsidRPr="00CF3329">
        <w:t>office?</w:t>
      </w:r>
      <w:r w:rsidR="00992985" w:rsidRPr="00992985">
        <w:t xml:space="preserve"> </w:t>
      </w:r>
    </w:p>
    <w:p w:rsidR="00105D32" w:rsidRPr="00CF3329" w:rsidRDefault="005A5BFF" w:rsidP="00457777">
      <w:pPr>
        <w:pStyle w:val="N2-2ndBullet"/>
      </w:pPr>
      <w:r>
        <w:t>1</w:t>
      </w:r>
      <w:r>
        <w:tab/>
      </w:r>
      <w:r w:rsidR="00105D32" w:rsidRPr="00CF3329">
        <w:t>YES</w:t>
      </w:r>
    </w:p>
    <w:p w:rsidR="00105D32" w:rsidRPr="00CF3329" w:rsidRDefault="005A5BFF" w:rsidP="00457777">
      <w:pPr>
        <w:pStyle w:val="N2-2ndBullet"/>
      </w:pPr>
      <w:r>
        <w:t>2</w:t>
      </w:r>
      <w:r>
        <w:tab/>
      </w:r>
      <w:r w:rsidR="00105D32" w:rsidRPr="00CF3329">
        <w:t>NO</w:t>
      </w:r>
      <w:r w:rsidR="00105D32" w:rsidRPr="00CF3329">
        <w:tab/>
        <w:t>SKIP TO QUESTION 65</w:t>
      </w:r>
    </w:p>
    <w:p w:rsidR="005A5BFF" w:rsidRDefault="005A5BFF" w:rsidP="005A5BFF">
      <w:pPr>
        <w:pStyle w:val="StyleN1-1stBulletLeft0Hanging04"/>
        <w:spacing w:after="0"/>
      </w:pPr>
    </w:p>
    <w:p w:rsidR="00992985" w:rsidRDefault="00AE305B" w:rsidP="00457777">
      <w:pPr>
        <w:pStyle w:val="StyleN1-1stBulletLeft0Hanging04"/>
      </w:pPr>
      <w:r w:rsidRPr="00CF3329">
        <w:t>64</w:t>
      </w:r>
      <w:r>
        <w:t>b</w:t>
      </w:r>
      <w:r w:rsidR="00105D32" w:rsidRPr="00CF3329">
        <w:t>.</w:t>
      </w:r>
      <w:r w:rsidR="00105D32" w:rsidRPr="00CF3329">
        <w:tab/>
      </w:r>
      <w:proofErr w:type="gramStart"/>
      <w:r w:rsidR="00105D32" w:rsidRPr="00CF3329">
        <w:t>Who</w:t>
      </w:r>
      <w:proofErr w:type="gramEnd"/>
      <w:r w:rsidR="00105D32" w:rsidRPr="00CF3329">
        <w:t xml:space="preserve"> went with you?</w:t>
      </w:r>
      <w:r w:rsidR="00992985" w:rsidRPr="00992985">
        <w:t xml:space="preserve"> </w:t>
      </w:r>
    </w:p>
    <w:p w:rsidR="00105D32" w:rsidRDefault="00105D32" w:rsidP="00457777">
      <w:pPr>
        <w:pStyle w:val="N2-2ndBullet"/>
      </w:pPr>
      <w:r w:rsidRPr="00CF3329">
        <w:t>[SELECT ALL THAT APPLY]</w:t>
      </w:r>
    </w:p>
    <w:p w:rsidR="00C11CE3" w:rsidRPr="00CF3329" w:rsidRDefault="00C11CE3" w:rsidP="00457777">
      <w:pPr>
        <w:pStyle w:val="N2-2ndBullet"/>
      </w:pPr>
    </w:p>
    <w:p w:rsidR="00105D32" w:rsidRPr="00CF3329" w:rsidRDefault="005A5BFF" w:rsidP="00457777">
      <w:pPr>
        <w:pStyle w:val="N2-2ndBullet"/>
      </w:pPr>
      <w:r>
        <w:t>1</w:t>
      </w:r>
      <w:r w:rsidR="00457777">
        <w:tab/>
      </w:r>
      <w:r w:rsidR="00105D32" w:rsidRPr="00CF3329">
        <w:t xml:space="preserve">A FRIEND OR RELATIVE </w:t>
      </w:r>
    </w:p>
    <w:p w:rsidR="00105D32" w:rsidRPr="00CF3329" w:rsidRDefault="005A5BFF" w:rsidP="00457777">
      <w:pPr>
        <w:pStyle w:val="N2-2ndBullet"/>
      </w:pPr>
      <w:r>
        <w:t>2</w:t>
      </w:r>
      <w:r w:rsidR="00457777">
        <w:tab/>
      </w:r>
      <w:r w:rsidR="00105D32" w:rsidRPr="00CF3329">
        <w:t>A LAWYER</w:t>
      </w:r>
    </w:p>
    <w:p w:rsidR="00105D32" w:rsidRPr="00CF3329" w:rsidRDefault="005A5BFF" w:rsidP="00457777">
      <w:pPr>
        <w:pStyle w:val="N2-2ndBullet"/>
      </w:pPr>
      <w:r>
        <w:t>3</w:t>
      </w:r>
      <w:r w:rsidR="00457777">
        <w:tab/>
      </w:r>
      <w:r w:rsidR="00105D32" w:rsidRPr="00CF3329">
        <w:t>OTHER (SPECIFY</w:t>
      </w:r>
      <w:proofErr w:type="gramStart"/>
      <w:r w:rsidR="00105D32" w:rsidRPr="00CF3329">
        <w:t>)_</w:t>
      </w:r>
      <w:proofErr w:type="gramEnd"/>
      <w:r w:rsidR="00105D32" w:rsidRPr="00CF3329">
        <w:t>____________________</w:t>
      </w:r>
    </w:p>
    <w:p w:rsidR="00105D32" w:rsidRPr="00CF3329" w:rsidRDefault="00105D32" w:rsidP="00457777">
      <w:pPr>
        <w:pStyle w:val="N2-2ndBullet"/>
      </w:pPr>
    </w:p>
    <w:p w:rsidR="00992985" w:rsidRDefault="00AE305B" w:rsidP="00457777">
      <w:pPr>
        <w:pStyle w:val="StyleN1-1stBulletLeft0Hanging04"/>
      </w:pPr>
      <w:r w:rsidRPr="00CF3329">
        <w:t>64</w:t>
      </w:r>
      <w:r>
        <w:t>c</w:t>
      </w:r>
      <w:r w:rsidR="00105D32" w:rsidRPr="00CF3329">
        <w:t>.</w:t>
      </w:r>
      <w:r w:rsidR="00105D32" w:rsidRPr="00CF3329">
        <w:tab/>
      </w:r>
      <w:proofErr w:type="gramStart"/>
      <w:r w:rsidR="00105D32" w:rsidRPr="00CF3329">
        <w:t>What</w:t>
      </w:r>
      <w:proofErr w:type="gramEnd"/>
      <w:r w:rsidR="00105D32" w:rsidRPr="00CF3329">
        <w:t xml:space="preserve"> did the person who went with you do?</w:t>
      </w:r>
      <w:r w:rsidR="00992985" w:rsidRPr="00992985">
        <w:t xml:space="preserve"> </w:t>
      </w:r>
    </w:p>
    <w:p w:rsidR="00105D32" w:rsidRDefault="00105D32" w:rsidP="00457777">
      <w:pPr>
        <w:pStyle w:val="N2-2ndBullet"/>
      </w:pPr>
      <w:r w:rsidRPr="00CF3329">
        <w:t>[SELECT ALL THAT APPLY]</w:t>
      </w:r>
    </w:p>
    <w:p w:rsidR="00C11CE3" w:rsidRPr="00CF3329" w:rsidRDefault="00C11CE3" w:rsidP="00457777">
      <w:pPr>
        <w:pStyle w:val="N2-2ndBullet"/>
      </w:pPr>
    </w:p>
    <w:p w:rsidR="00105D32" w:rsidRPr="00CF3329" w:rsidRDefault="005A5BFF" w:rsidP="00457777">
      <w:pPr>
        <w:pStyle w:val="N2-2ndBullet"/>
      </w:pPr>
      <w:r>
        <w:t>1</w:t>
      </w:r>
      <w:r w:rsidR="00457777">
        <w:tab/>
      </w:r>
      <w:r w:rsidR="00105D32" w:rsidRPr="00CF3329">
        <w:t>ACTED AS A TRANSLATOR</w:t>
      </w:r>
    </w:p>
    <w:p w:rsidR="00105D32" w:rsidRPr="00CF3329" w:rsidRDefault="005A5BFF" w:rsidP="00457777">
      <w:pPr>
        <w:pStyle w:val="N2-2ndBullet"/>
      </w:pPr>
      <w:r>
        <w:t>2</w:t>
      </w:r>
      <w:r w:rsidR="00457777">
        <w:tab/>
      </w:r>
      <w:r w:rsidR="00105D32" w:rsidRPr="00CF3329">
        <w:t>OTHER (SPECIFY</w:t>
      </w:r>
      <w:proofErr w:type="gramStart"/>
      <w:r w:rsidR="00105D32" w:rsidRPr="00CF3329">
        <w:t>)_</w:t>
      </w:r>
      <w:proofErr w:type="gramEnd"/>
      <w:r w:rsidR="00105D32" w:rsidRPr="00CF3329">
        <w:t>____________________</w:t>
      </w:r>
    </w:p>
    <w:p w:rsidR="00105D32" w:rsidRPr="00CF3329" w:rsidRDefault="00105D32" w:rsidP="00C92739">
      <w:pPr>
        <w:pStyle w:val="N2-2ndBullet"/>
        <w:ind w:left="0" w:firstLine="0"/>
      </w:pPr>
    </w:p>
    <w:p w:rsidR="00105D32" w:rsidRPr="00CF3329" w:rsidRDefault="00105D32" w:rsidP="00457777">
      <w:pPr>
        <w:pStyle w:val="N2-2ndBullet"/>
      </w:pPr>
      <w:r w:rsidRPr="00CF3329">
        <w:tab/>
        <w:t>[</w:t>
      </w:r>
      <w:r w:rsidRPr="0048168B">
        <w:t>IF 44 = 2</w:t>
      </w:r>
      <w:r w:rsidR="00940F9E" w:rsidRPr="0048168B">
        <w:t>, DON’T KNOW, OR REFUSED</w:t>
      </w:r>
      <w:r w:rsidRPr="0048168B">
        <w:t xml:space="preserve"> </w:t>
      </w:r>
      <w:r w:rsidR="00A21D28" w:rsidRPr="0048168B">
        <w:t xml:space="preserve">(WORKER </w:t>
      </w:r>
      <w:r w:rsidR="00940F9E" w:rsidRPr="0048168B">
        <w:t xml:space="preserve">DID NOT </w:t>
      </w:r>
      <w:r w:rsidR="00A21D28" w:rsidRPr="0048168B">
        <w:t>RECEIVE REFERRAL LETTER)</w:t>
      </w:r>
      <w:r w:rsidRPr="0048168B">
        <w:t>, SKIP TO QUESTION 66.]</w:t>
      </w:r>
    </w:p>
    <w:p w:rsidR="005A5BFF" w:rsidRDefault="005A5BFF" w:rsidP="00457777">
      <w:pPr>
        <w:pStyle w:val="StyleN1-1stBulletLeft0Hanging04"/>
      </w:pPr>
    </w:p>
    <w:p w:rsidR="00992985" w:rsidRDefault="004B3E85" w:rsidP="00457777">
      <w:pPr>
        <w:pStyle w:val="StyleN1-1stBulletLeft0Hanging04"/>
      </w:pPr>
      <w:r>
        <w:br w:type="page"/>
      </w:r>
      <w:r w:rsidR="00105D32" w:rsidRPr="00CF3329">
        <w:lastRenderedPageBreak/>
        <w:t>65.</w:t>
      </w:r>
      <w:r w:rsidR="00105D32" w:rsidRPr="00CF3329">
        <w:tab/>
        <w:t>Did you take the referral letter with you?</w:t>
      </w:r>
      <w:r w:rsidR="00992985" w:rsidRPr="00992985">
        <w:t xml:space="preserve"> </w:t>
      </w:r>
    </w:p>
    <w:p w:rsidR="00105D32" w:rsidRPr="00CF3329" w:rsidRDefault="005A5BFF" w:rsidP="00457777">
      <w:pPr>
        <w:pStyle w:val="N2-2ndBullet"/>
      </w:pPr>
      <w:r>
        <w:t>1</w:t>
      </w:r>
      <w:r w:rsidR="00457777">
        <w:tab/>
      </w:r>
      <w:r w:rsidR="00105D32" w:rsidRPr="00CF3329">
        <w:t>YES</w:t>
      </w:r>
    </w:p>
    <w:p w:rsidR="00105D32" w:rsidRPr="00CF3329" w:rsidRDefault="005A5BFF" w:rsidP="00457777">
      <w:pPr>
        <w:pStyle w:val="N2-2ndBullet"/>
      </w:pPr>
      <w:r>
        <w:t>2</w:t>
      </w:r>
      <w:r w:rsidR="00457777">
        <w:tab/>
      </w:r>
      <w:r w:rsidR="00105D32" w:rsidRPr="00CF3329">
        <w:t>NO</w:t>
      </w:r>
    </w:p>
    <w:p w:rsidR="004B3E85" w:rsidRDefault="004B3E85" w:rsidP="00457777">
      <w:pPr>
        <w:pStyle w:val="StyleN1-1stBulletLeft0Hanging04"/>
      </w:pPr>
    </w:p>
    <w:p w:rsidR="00992985" w:rsidRDefault="00105D32" w:rsidP="00457777">
      <w:pPr>
        <w:pStyle w:val="StyleN1-1stBulletLeft0Hanging04"/>
      </w:pPr>
      <w:r w:rsidRPr="00CF3329">
        <w:t>66.</w:t>
      </w:r>
      <w:r w:rsidRPr="00CF3329">
        <w:tab/>
        <w:t xml:space="preserve">How many times did you have to go to the </w:t>
      </w:r>
      <w:r w:rsidR="00AD4122">
        <w:t xml:space="preserve">Social Security Administration </w:t>
      </w:r>
      <w:r w:rsidRPr="00CF3329">
        <w:t>office to solve your problem?</w:t>
      </w:r>
      <w:r w:rsidRPr="00CF3329">
        <w:tab/>
      </w:r>
    </w:p>
    <w:p w:rsidR="00105D32" w:rsidRPr="00CF3329" w:rsidRDefault="005A5BFF" w:rsidP="00457777">
      <w:pPr>
        <w:pStyle w:val="N2-2ndBullet"/>
      </w:pPr>
      <w:r>
        <w:t>1</w:t>
      </w:r>
      <w:r w:rsidR="00457777">
        <w:tab/>
      </w:r>
      <w:r w:rsidR="00105D32" w:rsidRPr="00CF3329">
        <w:t>ONCE</w:t>
      </w:r>
      <w:r w:rsidR="00457777">
        <w:tab/>
      </w:r>
      <w:r w:rsidR="00105D32" w:rsidRPr="00CF3329">
        <w:t>SKIP TO QUESTION 67</w:t>
      </w:r>
    </w:p>
    <w:p w:rsidR="00105D32" w:rsidRPr="00CF3329" w:rsidRDefault="005A5BFF" w:rsidP="00457777">
      <w:pPr>
        <w:pStyle w:val="N2-2ndBullet"/>
      </w:pPr>
      <w:r>
        <w:t>2</w:t>
      </w:r>
      <w:r w:rsidR="00457777">
        <w:tab/>
      </w:r>
      <w:r w:rsidR="00105D32" w:rsidRPr="00CF3329">
        <w:t>TWICE</w:t>
      </w:r>
    </w:p>
    <w:p w:rsidR="00105D32" w:rsidRPr="00CF3329" w:rsidRDefault="005A5BFF" w:rsidP="00457777">
      <w:pPr>
        <w:pStyle w:val="N2-2ndBullet"/>
      </w:pPr>
      <w:r>
        <w:t>3</w:t>
      </w:r>
      <w:r>
        <w:tab/>
      </w:r>
      <w:r w:rsidR="00E56F04">
        <w:t>THREE</w:t>
      </w:r>
      <w:r w:rsidR="00105D32" w:rsidRPr="00CF3329">
        <w:t xml:space="preserve"> TIMES</w:t>
      </w:r>
    </w:p>
    <w:p w:rsidR="00105D32" w:rsidRDefault="005A5BFF" w:rsidP="00457777">
      <w:pPr>
        <w:pStyle w:val="N2-2ndBullet"/>
      </w:pPr>
      <w:r>
        <w:t>4</w:t>
      </w:r>
      <w:r w:rsidR="00457777">
        <w:tab/>
      </w:r>
      <w:r w:rsidR="00105D32" w:rsidRPr="00CF3329">
        <w:t xml:space="preserve">MORE THAN </w:t>
      </w:r>
      <w:r w:rsidR="00E56F04">
        <w:t>THREE</w:t>
      </w:r>
      <w:r w:rsidR="00105D32" w:rsidRPr="00CF3329">
        <w:t xml:space="preserve"> TIMES</w:t>
      </w:r>
    </w:p>
    <w:p w:rsidR="005A5BFF" w:rsidRPr="00CF3329" w:rsidRDefault="005A5BFF" w:rsidP="00457777">
      <w:pPr>
        <w:pStyle w:val="N2-2ndBullet"/>
      </w:pPr>
    </w:p>
    <w:p w:rsidR="00992985" w:rsidRDefault="00105D32" w:rsidP="00457777">
      <w:pPr>
        <w:pStyle w:val="StyleN1-1stBulletLeft0Hanging04"/>
      </w:pPr>
      <w:r w:rsidRPr="00CF3329">
        <w:t>66a.</w:t>
      </w:r>
      <w:r w:rsidRPr="00CF3329">
        <w:tab/>
      </w:r>
      <w:r w:rsidR="004B3E85">
        <w:t>Why did</w:t>
      </w:r>
      <w:r w:rsidRPr="00CF3329">
        <w:t xml:space="preserve"> you to go to the office more than once?</w:t>
      </w:r>
      <w:r w:rsidR="00992985" w:rsidRPr="00992985">
        <w:t xml:space="preserve"> </w:t>
      </w:r>
    </w:p>
    <w:p w:rsidR="00105D32" w:rsidRDefault="00105D32" w:rsidP="00457777">
      <w:pPr>
        <w:pStyle w:val="N2-2ndBullet"/>
      </w:pPr>
      <w:r w:rsidRPr="00CF3329">
        <w:t>[SELECT ALL THAT APPLY]</w:t>
      </w:r>
    </w:p>
    <w:p w:rsidR="004B3E85" w:rsidRPr="00CF3329" w:rsidRDefault="004B3E85" w:rsidP="00457777">
      <w:pPr>
        <w:pStyle w:val="N2-2ndBullet"/>
      </w:pPr>
    </w:p>
    <w:p w:rsidR="00105D32" w:rsidRPr="00CF3329" w:rsidRDefault="005A5BFF" w:rsidP="00457777">
      <w:pPr>
        <w:pStyle w:val="N2-2ndBullet"/>
      </w:pPr>
      <w:r>
        <w:t>1</w:t>
      </w:r>
      <w:r w:rsidR="00457777">
        <w:tab/>
      </w:r>
      <w:r w:rsidR="00105D32" w:rsidRPr="00CF3329">
        <w:t>I NEEDED TO BRING ADDITIONAL DOCUMENTS THAT I ALREADY HAD</w:t>
      </w:r>
    </w:p>
    <w:p w:rsidR="00105D32" w:rsidRPr="00CF3329" w:rsidRDefault="005A5BFF" w:rsidP="00457777">
      <w:pPr>
        <w:pStyle w:val="N2-2ndBullet"/>
      </w:pPr>
      <w:r>
        <w:t>2</w:t>
      </w:r>
      <w:r w:rsidR="00105D32" w:rsidRPr="00CF3329">
        <w:tab/>
        <w:t>I NEEDED TO BRING ADDITIONAL DOCUMENTS THAT I NEEDED TO REQUEST FROM ANOTHER AGENCY</w:t>
      </w:r>
    </w:p>
    <w:p w:rsidR="00105D32" w:rsidRPr="00CF3329" w:rsidRDefault="005A5BFF" w:rsidP="00457777">
      <w:pPr>
        <w:pStyle w:val="N2-2ndBullet"/>
      </w:pPr>
      <w:r>
        <w:t>3</w:t>
      </w:r>
      <w:r w:rsidR="00105D32" w:rsidRPr="00CF3329">
        <w:tab/>
        <w:t>OTHER (SPECIFY</w:t>
      </w:r>
      <w:proofErr w:type="gramStart"/>
      <w:r w:rsidR="00105D32" w:rsidRPr="00CF3329">
        <w:t>)_</w:t>
      </w:r>
      <w:proofErr w:type="gramEnd"/>
      <w:r w:rsidR="00105D32" w:rsidRPr="00CF3329">
        <w:t>____________________</w:t>
      </w:r>
    </w:p>
    <w:p w:rsidR="00105D32" w:rsidRPr="00CF3329" w:rsidRDefault="00105D32" w:rsidP="00457777">
      <w:pPr>
        <w:pStyle w:val="N2-2ndBullet"/>
      </w:pPr>
    </w:p>
    <w:p w:rsidR="0035589E" w:rsidRDefault="00105D32" w:rsidP="00457777">
      <w:pPr>
        <w:pStyle w:val="StyleN1-1stBulletLeft0Hanging04"/>
      </w:pPr>
      <w:r w:rsidRPr="00CF3329">
        <w:t>67.</w:t>
      </w:r>
      <w:r w:rsidRPr="00CF3329">
        <w:tab/>
        <w:t xml:space="preserve">How </w:t>
      </w:r>
      <w:r w:rsidR="00104F5D">
        <w:t xml:space="preserve">long </w:t>
      </w:r>
      <w:r w:rsidRPr="00CF3329">
        <w:t xml:space="preserve">did you have to wait to speak to someone at the </w:t>
      </w:r>
      <w:r w:rsidR="00AD4122">
        <w:t>Social Security Administration</w:t>
      </w:r>
      <w:r w:rsidRPr="00CF3329">
        <w:t xml:space="preserve"> office?</w:t>
      </w:r>
      <w:r w:rsidR="004B3E85">
        <w:t xml:space="preserve">  [IF QUESTION 66 = 2, 3, OR 4, DISPLAY QUESTION 67 AS “On average, how long did you have to wait to speak to someone at the Social Security Administration office?”</w:t>
      </w:r>
      <w:r w:rsidR="0026119B">
        <w:t>]</w:t>
      </w:r>
      <w:r w:rsidR="00992985" w:rsidRPr="00992985">
        <w:t xml:space="preserve"> </w:t>
      </w:r>
    </w:p>
    <w:p w:rsidR="00992985" w:rsidRDefault="0035589E" w:rsidP="00565790">
      <w:pPr>
        <w:pStyle w:val="StyleN1-1stBulletLeft0Hanging04"/>
        <w:ind w:firstLine="0"/>
      </w:pPr>
      <w:r w:rsidRPr="00CF3329">
        <w:t>[CODE 0 IF NO WAIT]</w:t>
      </w:r>
    </w:p>
    <w:p w:rsidR="00104F5D" w:rsidRDefault="00457777" w:rsidP="00457777">
      <w:pPr>
        <w:pStyle w:val="N2-2ndBullet"/>
      </w:pPr>
      <w:r>
        <w:tab/>
      </w:r>
      <w:r w:rsidR="00105D32" w:rsidRPr="00CF3329">
        <w:t xml:space="preserve">___ </w:t>
      </w:r>
      <w:proofErr w:type="gramStart"/>
      <w:r w:rsidR="00105D32">
        <w:t>minutes</w:t>
      </w:r>
      <w:proofErr w:type="gramEnd"/>
    </w:p>
    <w:p w:rsidR="00105D32" w:rsidRPr="00CF3329" w:rsidRDefault="00104F5D" w:rsidP="00457777">
      <w:pPr>
        <w:pStyle w:val="N2-2ndBullet"/>
      </w:pPr>
      <w:r>
        <w:tab/>
        <w:t>___</w:t>
      </w:r>
      <w:r w:rsidR="00707D4B">
        <w:t xml:space="preserve"> </w:t>
      </w:r>
      <w:proofErr w:type="gramStart"/>
      <w:r w:rsidR="00105D32" w:rsidRPr="00CF3329">
        <w:t>hours</w:t>
      </w:r>
      <w:proofErr w:type="gramEnd"/>
      <w:r w:rsidR="00105D32" w:rsidRPr="00CF3329">
        <w:t xml:space="preserve"> </w:t>
      </w:r>
    </w:p>
    <w:p w:rsidR="00105D32" w:rsidRPr="00CF3329" w:rsidRDefault="00105D32" w:rsidP="00457777">
      <w:pPr>
        <w:pStyle w:val="N2-2ndBullet"/>
      </w:pPr>
    </w:p>
    <w:p w:rsidR="00992985" w:rsidRDefault="00105D32" w:rsidP="00457777">
      <w:pPr>
        <w:pStyle w:val="StyleN1-1stBulletLeft0Hanging04"/>
      </w:pPr>
      <w:r w:rsidRPr="00CF3329">
        <w:t>68.</w:t>
      </w:r>
      <w:r w:rsidRPr="00CF3329">
        <w:tab/>
      </w:r>
      <w:r w:rsidR="0026119B">
        <w:t>In total, h</w:t>
      </w:r>
      <w:r w:rsidRPr="00CF3329">
        <w:t xml:space="preserve">ow many people at </w:t>
      </w:r>
      <w:r w:rsidR="00AD4122">
        <w:t>the Social Security Administration</w:t>
      </w:r>
      <w:r w:rsidRPr="00CF3329">
        <w:t xml:space="preserve"> did you</w:t>
      </w:r>
      <w:r w:rsidR="0026119B">
        <w:t xml:space="preserve"> have to</w:t>
      </w:r>
      <w:r w:rsidRPr="00CF3329">
        <w:t xml:space="preserve"> talk to?</w:t>
      </w:r>
      <w:r w:rsidRPr="00CF3329">
        <w:tab/>
      </w:r>
    </w:p>
    <w:p w:rsidR="0026119B" w:rsidRDefault="005A5BFF" w:rsidP="00457777">
      <w:pPr>
        <w:pStyle w:val="N2-2ndBullet"/>
      </w:pPr>
      <w:r>
        <w:t>1</w:t>
      </w:r>
      <w:r w:rsidR="0026119B">
        <w:tab/>
        <w:t>ONE</w:t>
      </w:r>
      <w:r>
        <w:tab/>
      </w:r>
    </w:p>
    <w:p w:rsidR="00105D32" w:rsidRPr="00CF3329" w:rsidRDefault="0026119B" w:rsidP="00457777">
      <w:pPr>
        <w:pStyle w:val="N2-2ndBullet"/>
      </w:pPr>
      <w:r>
        <w:t>2</w:t>
      </w:r>
      <w:r>
        <w:tab/>
      </w:r>
      <w:r w:rsidR="00105D32" w:rsidRPr="00CF3329">
        <w:t>TWO</w:t>
      </w:r>
    </w:p>
    <w:p w:rsidR="00105D32" w:rsidRPr="00CF3329" w:rsidRDefault="0026119B" w:rsidP="00457777">
      <w:pPr>
        <w:pStyle w:val="N2-2ndBullet"/>
      </w:pPr>
      <w:r>
        <w:t>3</w:t>
      </w:r>
      <w:r w:rsidR="005A5BFF">
        <w:tab/>
      </w:r>
      <w:r w:rsidR="00105D32" w:rsidRPr="00CF3329">
        <w:t>THREE</w:t>
      </w:r>
    </w:p>
    <w:p w:rsidR="00105D32" w:rsidRPr="00CF3329" w:rsidRDefault="0026119B" w:rsidP="00457777">
      <w:pPr>
        <w:pStyle w:val="N2-2ndBullet"/>
      </w:pPr>
      <w:r>
        <w:t>4</w:t>
      </w:r>
      <w:r w:rsidR="005A5BFF">
        <w:tab/>
      </w:r>
      <w:r w:rsidR="00105D32" w:rsidRPr="00CF3329">
        <w:t>MORE THAN THREE (SPECIFY NUMBER) __________</w:t>
      </w:r>
    </w:p>
    <w:p w:rsidR="005A5BFF" w:rsidRDefault="005A5BFF" w:rsidP="00457777">
      <w:pPr>
        <w:pStyle w:val="N2-2ndBullet"/>
      </w:pPr>
    </w:p>
    <w:p w:rsidR="00E441EA" w:rsidRDefault="00E441EA" w:rsidP="00E441EA">
      <w:pPr>
        <w:pStyle w:val="N2-2ndBullet"/>
      </w:pPr>
      <w:r w:rsidRPr="00CF3329">
        <w:t>[I</w:t>
      </w:r>
      <w:r>
        <w:t>S THE RESPONDENT</w:t>
      </w:r>
      <w:r w:rsidRPr="00CF3329">
        <w:t xml:space="preserve"> FLUENT IN ENGLISH</w:t>
      </w:r>
      <w:r>
        <w:t>?</w:t>
      </w:r>
      <w:r w:rsidRPr="00CF3329">
        <w:t>]</w:t>
      </w:r>
    </w:p>
    <w:p w:rsidR="00E441EA" w:rsidRDefault="00E441EA" w:rsidP="00E441EA">
      <w:pPr>
        <w:pStyle w:val="N2-2ndBullet"/>
      </w:pPr>
      <w:r>
        <w:t>1</w:t>
      </w:r>
      <w:r>
        <w:tab/>
        <w:t>YES</w:t>
      </w:r>
    </w:p>
    <w:p w:rsidR="00E441EA" w:rsidRDefault="00E441EA" w:rsidP="00E441EA">
      <w:pPr>
        <w:pStyle w:val="N2-2ndBullet"/>
      </w:pPr>
      <w:r>
        <w:t>2</w:t>
      </w:r>
      <w:r>
        <w:tab/>
        <w:t>NO</w:t>
      </w:r>
    </w:p>
    <w:p w:rsidR="00E441EA" w:rsidRDefault="00E441EA" w:rsidP="003B62C4">
      <w:pPr>
        <w:pStyle w:val="N2-2ndBullet"/>
        <w:ind w:left="576" w:firstLine="0"/>
      </w:pPr>
    </w:p>
    <w:p w:rsidR="006D053D" w:rsidRDefault="00E441EA" w:rsidP="005A5BFF">
      <w:pPr>
        <w:pStyle w:val="N2-2ndBullet"/>
        <w:ind w:left="576" w:firstLine="0"/>
      </w:pPr>
      <w:r>
        <w:t xml:space="preserve">[IF RESPONDENT IS FLUENT IN ENGLISH (1-YES), </w:t>
      </w:r>
      <w:r w:rsidR="006D053D" w:rsidRPr="00CF3329">
        <w:t xml:space="preserve">SKIP TO QUESTION </w:t>
      </w:r>
      <w:r w:rsidR="00AE305B">
        <w:t>70</w:t>
      </w:r>
      <w:r w:rsidR="006D053D" w:rsidRPr="00CF3329">
        <w:t>.]</w:t>
      </w:r>
    </w:p>
    <w:p w:rsidR="005A5BFF" w:rsidRDefault="005A5BFF" w:rsidP="00457777">
      <w:pPr>
        <w:pStyle w:val="StyleN1-1stBulletLeft0Hanging04"/>
      </w:pPr>
    </w:p>
    <w:p w:rsidR="00992985" w:rsidRDefault="004166BF" w:rsidP="00457777">
      <w:pPr>
        <w:pStyle w:val="StyleN1-1stBulletLeft0Hanging04"/>
      </w:pPr>
      <w:r>
        <w:br w:type="page"/>
      </w:r>
      <w:r w:rsidR="00AE305B">
        <w:lastRenderedPageBreak/>
        <w:t>69</w:t>
      </w:r>
      <w:r w:rsidR="006D053D" w:rsidRPr="00CF3329">
        <w:t>.</w:t>
      </w:r>
      <w:r w:rsidR="006D053D" w:rsidRPr="00CF3329">
        <w:tab/>
        <w:t>Were you concerned</w:t>
      </w:r>
      <w:r w:rsidR="006D053D">
        <w:t xml:space="preserve"> about contacting </w:t>
      </w:r>
      <w:r w:rsidR="00AD4122">
        <w:t xml:space="preserve">the Social Security Administration </w:t>
      </w:r>
      <w:r w:rsidR="006D053D" w:rsidRPr="00CF3329">
        <w:t>because you do not speak much English?</w:t>
      </w:r>
      <w:r w:rsidR="00992985" w:rsidRPr="00992985">
        <w:t xml:space="preserve"> </w:t>
      </w:r>
    </w:p>
    <w:p w:rsidR="006D053D" w:rsidRPr="00CF3329" w:rsidRDefault="005A5BFF" w:rsidP="00457777">
      <w:pPr>
        <w:pStyle w:val="N2-2ndBullet"/>
      </w:pPr>
      <w:r>
        <w:t>1</w:t>
      </w:r>
      <w:r w:rsidR="00457777">
        <w:tab/>
      </w:r>
      <w:r w:rsidR="006D053D" w:rsidRPr="00CF3329">
        <w:t>YES</w:t>
      </w:r>
    </w:p>
    <w:p w:rsidR="006D053D" w:rsidRDefault="005A5BFF" w:rsidP="00457777">
      <w:pPr>
        <w:pStyle w:val="N2-2ndBullet"/>
      </w:pPr>
      <w:r>
        <w:t>2</w:t>
      </w:r>
      <w:r w:rsidR="00457777">
        <w:tab/>
      </w:r>
      <w:r w:rsidR="006D053D" w:rsidRPr="00CF3329">
        <w:t>NO</w:t>
      </w:r>
    </w:p>
    <w:p w:rsidR="004166BF" w:rsidRDefault="004166BF" w:rsidP="003B62C4">
      <w:pPr>
        <w:pStyle w:val="StyleN1-1stBulletLeft0Hanging04"/>
      </w:pPr>
    </w:p>
    <w:p w:rsidR="00992985" w:rsidRDefault="00AE305B" w:rsidP="00457777">
      <w:pPr>
        <w:pStyle w:val="StyleN1-1stBulletLeft0Hanging04"/>
      </w:pPr>
      <w:r>
        <w:t>69a</w:t>
      </w:r>
      <w:r w:rsidR="006D053D" w:rsidRPr="00CF3329">
        <w:t>.</w:t>
      </w:r>
      <w:r w:rsidR="006D053D" w:rsidRPr="00CF3329">
        <w:tab/>
      </w:r>
      <w:proofErr w:type="gramStart"/>
      <w:r w:rsidR="006D053D" w:rsidRPr="00CF3329">
        <w:t>Did</w:t>
      </w:r>
      <w:proofErr w:type="gramEnd"/>
      <w:r w:rsidR="006D053D" w:rsidRPr="00CF3329">
        <w:t xml:space="preserve"> you understand what the </w:t>
      </w:r>
      <w:r w:rsidR="005206F4">
        <w:t>people</w:t>
      </w:r>
      <w:r w:rsidR="005206F4" w:rsidRPr="00CF3329">
        <w:t xml:space="preserve"> </w:t>
      </w:r>
      <w:r w:rsidR="006D053D" w:rsidRPr="00CF3329">
        <w:t xml:space="preserve">at </w:t>
      </w:r>
      <w:r w:rsidR="00AD4122">
        <w:t>the Social Security Administration</w:t>
      </w:r>
      <w:r w:rsidR="006D053D" w:rsidRPr="00CF3329">
        <w:t xml:space="preserve"> were saying?</w:t>
      </w:r>
      <w:r w:rsidR="00992985" w:rsidRPr="00992985">
        <w:t xml:space="preserve"> </w:t>
      </w:r>
    </w:p>
    <w:p w:rsidR="006D053D" w:rsidRPr="00CF3329" w:rsidRDefault="005A5BFF" w:rsidP="00457777">
      <w:pPr>
        <w:pStyle w:val="N2-2ndBullet"/>
      </w:pPr>
      <w:r>
        <w:t>1</w:t>
      </w:r>
      <w:r w:rsidR="00457777">
        <w:tab/>
      </w:r>
      <w:r w:rsidR="006D053D" w:rsidRPr="00CF3329">
        <w:t>YES</w:t>
      </w:r>
    </w:p>
    <w:p w:rsidR="006D053D" w:rsidRPr="00CF3329" w:rsidRDefault="005A5BFF" w:rsidP="00457777">
      <w:pPr>
        <w:pStyle w:val="N2-2ndBullet"/>
      </w:pPr>
      <w:r>
        <w:t>2</w:t>
      </w:r>
      <w:r w:rsidR="00457777">
        <w:tab/>
      </w:r>
      <w:r w:rsidR="006D053D" w:rsidRPr="00CF3329">
        <w:t>NO</w:t>
      </w:r>
    </w:p>
    <w:p w:rsidR="005206F4" w:rsidRDefault="005206F4" w:rsidP="00457777">
      <w:pPr>
        <w:pStyle w:val="StyleN1-1stBulletLeft0Hanging04"/>
      </w:pPr>
    </w:p>
    <w:p w:rsidR="00992985" w:rsidRDefault="00AE305B" w:rsidP="00457777">
      <w:pPr>
        <w:pStyle w:val="StyleN1-1stBulletLeft0Hanging04"/>
      </w:pPr>
      <w:r>
        <w:t>69b</w:t>
      </w:r>
      <w:r w:rsidR="006D053D" w:rsidRPr="00CF3329">
        <w:t>.</w:t>
      </w:r>
      <w:r w:rsidR="006D053D" w:rsidRPr="00CF3329">
        <w:tab/>
      </w:r>
      <w:proofErr w:type="gramStart"/>
      <w:r w:rsidR="005206F4">
        <w:t>Did</w:t>
      </w:r>
      <w:proofErr w:type="gramEnd"/>
      <w:r w:rsidR="005206F4">
        <w:t xml:space="preserve"> you</w:t>
      </w:r>
      <w:r w:rsidR="006D053D" w:rsidRPr="00CF3329">
        <w:t xml:space="preserve"> talk to someone</w:t>
      </w:r>
      <w:r w:rsidR="006D053D">
        <w:t xml:space="preserve"> at </w:t>
      </w:r>
      <w:r w:rsidR="00AD4122">
        <w:t>the Social Security Administration</w:t>
      </w:r>
      <w:r w:rsidR="006D053D" w:rsidRPr="00CF3329">
        <w:t xml:space="preserve"> who speaks your language? </w:t>
      </w:r>
    </w:p>
    <w:p w:rsidR="006D053D" w:rsidRPr="00CF3329" w:rsidRDefault="005A5BFF" w:rsidP="00457777">
      <w:pPr>
        <w:pStyle w:val="N2-2ndBullet"/>
      </w:pPr>
      <w:r>
        <w:t>1</w:t>
      </w:r>
      <w:r w:rsidR="00457777">
        <w:tab/>
      </w:r>
      <w:r w:rsidR="006D053D" w:rsidRPr="00CF3329">
        <w:t>YES</w:t>
      </w:r>
    </w:p>
    <w:p w:rsidR="006D053D" w:rsidRPr="00CF3329" w:rsidRDefault="005A5BFF" w:rsidP="00457777">
      <w:pPr>
        <w:pStyle w:val="N2-2ndBullet"/>
      </w:pPr>
      <w:r>
        <w:t>2</w:t>
      </w:r>
      <w:r w:rsidR="00457777">
        <w:tab/>
      </w:r>
      <w:r w:rsidR="006D053D" w:rsidRPr="00CF3329">
        <w:t>NO</w:t>
      </w:r>
    </w:p>
    <w:p w:rsidR="005A5BFF" w:rsidRDefault="005A5BFF" w:rsidP="005A5BFF">
      <w:pPr>
        <w:pStyle w:val="StyleN1-1stBulletLeft0Hanging04"/>
        <w:spacing w:after="0"/>
      </w:pPr>
    </w:p>
    <w:p w:rsidR="00992985" w:rsidRDefault="00AE305B" w:rsidP="00457777">
      <w:pPr>
        <w:pStyle w:val="StyleN1-1stBulletLeft0Hanging04"/>
      </w:pPr>
      <w:r>
        <w:t>70</w:t>
      </w:r>
      <w:r w:rsidR="006D053D" w:rsidRPr="00CF3329">
        <w:t>.</w:t>
      </w:r>
      <w:r w:rsidR="006D053D" w:rsidRPr="00CF3329">
        <w:tab/>
      </w:r>
      <w:r w:rsidR="005206F4">
        <w:t xml:space="preserve">How helpful or not helpful were the people at </w:t>
      </w:r>
      <w:r w:rsidR="006D053D" w:rsidRPr="00CF3329">
        <w:t xml:space="preserve">the </w:t>
      </w:r>
      <w:r w:rsidR="00AD4122">
        <w:t>Social Security Administration</w:t>
      </w:r>
      <w:r w:rsidR="006D053D" w:rsidRPr="00CF3329">
        <w:t xml:space="preserve"> </w:t>
      </w:r>
      <w:r w:rsidR="005206F4">
        <w:t>office</w:t>
      </w:r>
      <w:r w:rsidR="006D053D" w:rsidRPr="00CF3329">
        <w:t>?</w:t>
      </w:r>
      <w:r w:rsidR="00992985" w:rsidRPr="00992985">
        <w:t xml:space="preserve"> </w:t>
      </w:r>
    </w:p>
    <w:p w:rsidR="006D54FF" w:rsidRDefault="006D54FF" w:rsidP="00565790">
      <w:pPr>
        <w:pStyle w:val="StyleN1-1stBulletLeft0Hanging04"/>
        <w:ind w:left="0" w:firstLine="576"/>
      </w:pPr>
      <w:r>
        <w:t>[SHOW CARD]</w:t>
      </w:r>
    </w:p>
    <w:p w:rsidR="006D053D" w:rsidRPr="00CF3329" w:rsidRDefault="005A5BFF" w:rsidP="00457777">
      <w:pPr>
        <w:pStyle w:val="N2-2ndBullet"/>
      </w:pPr>
      <w:r>
        <w:t>1</w:t>
      </w:r>
      <w:r w:rsidR="00457777">
        <w:tab/>
      </w:r>
      <w:r w:rsidR="005206F4">
        <w:t>Very helpful</w:t>
      </w:r>
    </w:p>
    <w:p w:rsidR="005206F4" w:rsidRDefault="005A5BFF" w:rsidP="00457777">
      <w:pPr>
        <w:pStyle w:val="N2-2ndBullet"/>
      </w:pPr>
      <w:r>
        <w:t>2</w:t>
      </w:r>
      <w:r w:rsidR="00457777">
        <w:tab/>
      </w:r>
      <w:r w:rsidR="005206F4">
        <w:t>Somewhat helpful</w:t>
      </w:r>
    </w:p>
    <w:p w:rsidR="005206F4" w:rsidRDefault="005206F4" w:rsidP="00457777">
      <w:pPr>
        <w:pStyle w:val="N2-2ndBullet"/>
      </w:pPr>
      <w:r>
        <w:t>3</w:t>
      </w:r>
      <w:r>
        <w:tab/>
        <w:t>Somewhat unhelpful</w:t>
      </w:r>
    </w:p>
    <w:p w:rsidR="006D053D" w:rsidRPr="00CF3329" w:rsidRDefault="005206F4" w:rsidP="00457777">
      <w:pPr>
        <w:pStyle w:val="N2-2ndBullet"/>
      </w:pPr>
      <w:r>
        <w:t>4</w:t>
      </w:r>
      <w:r>
        <w:tab/>
        <w:t>Very unhelpful</w:t>
      </w:r>
      <w:r w:rsidR="002E6070">
        <w:tab/>
      </w:r>
      <w:r w:rsidR="002E6070">
        <w:tab/>
        <w:t>SKIP TO QUESTION 70b</w:t>
      </w:r>
    </w:p>
    <w:p w:rsidR="005A5BFF" w:rsidRDefault="005A5BFF" w:rsidP="005A5BFF">
      <w:pPr>
        <w:pStyle w:val="StyleN1-1stBulletLeft0Hanging04"/>
        <w:spacing w:after="0"/>
      </w:pPr>
    </w:p>
    <w:p w:rsidR="00992985" w:rsidRDefault="00AE305B" w:rsidP="00457777">
      <w:pPr>
        <w:pStyle w:val="StyleN1-1stBulletLeft0Hanging04"/>
      </w:pPr>
      <w:r>
        <w:t>70</w:t>
      </w:r>
      <w:r w:rsidR="006D053D" w:rsidRPr="00CF3329">
        <w:t>a.</w:t>
      </w:r>
      <w:r w:rsidR="006D053D" w:rsidRPr="00CF3329">
        <w:tab/>
      </w:r>
      <w:proofErr w:type="gramStart"/>
      <w:r w:rsidR="006D053D" w:rsidRPr="00CF3329">
        <w:t>In</w:t>
      </w:r>
      <w:proofErr w:type="gramEnd"/>
      <w:r w:rsidR="006D053D" w:rsidRPr="00CF3329">
        <w:t xml:space="preserve"> what ways were the</w:t>
      </w:r>
      <w:r w:rsidR="003729B5">
        <w:t xml:space="preserve"> people at the Social Security Administration office</w:t>
      </w:r>
      <w:r w:rsidR="006D053D" w:rsidRPr="00CF3329">
        <w:t xml:space="preserve"> helpful?</w:t>
      </w:r>
      <w:r w:rsidR="00992985" w:rsidRPr="00992985">
        <w:t xml:space="preserve"> </w:t>
      </w:r>
    </w:p>
    <w:p w:rsidR="00685663" w:rsidRDefault="00685663" w:rsidP="00457777">
      <w:pPr>
        <w:pStyle w:val="N2-2ndBullet"/>
      </w:pPr>
    </w:p>
    <w:p w:rsidR="00685663" w:rsidRDefault="00685663" w:rsidP="00457777">
      <w:pPr>
        <w:pStyle w:val="N2-2ndBullet"/>
      </w:pPr>
    </w:p>
    <w:p w:rsidR="006D053D" w:rsidRPr="00CF3329" w:rsidRDefault="006D053D" w:rsidP="00457777">
      <w:pPr>
        <w:pStyle w:val="N2-2ndBullet"/>
      </w:pPr>
      <w:r w:rsidRPr="00CF3329">
        <w:t>[</w:t>
      </w:r>
      <w:r w:rsidR="002E6070">
        <w:t xml:space="preserve">IF QUESTION 70 = 1, </w:t>
      </w:r>
      <w:r w:rsidRPr="00CF3329">
        <w:t xml:space="preserve">SKIP TO QUESTION </w:t>
      </w:r>
      <w:r w:rsidR="00E56F04">
        <w:t>71</w:t>
      </w:r>
      <w:r w:rsidR="002E6070">
        <w:t>.</w:t>
      </w:r>
      <w:r w:rsidRPr="00CF3329">
        <w:t>]</w:t>
      </w:r>
    </w:p>
    <w:p w:rsidR="005A5BFF" w:rsidRDefault="005A5BFF" w:rsidP="005A5BFF">
      <w:pPr>
        <w:pStyle w:val="StyleN1-1stBulletLeft0Hanging04"/>
        <w:spacing w:after="0"/>
      </w:pPr>
    </w:p>
    <w:p w:rsidR="006D053D" w:rsidRPr="00CF3329" w:rsidRDefault="00AE305B" w:rsidP="005A5BFF">
      <w:pPr>
        <w:pStyle w:val="StyleN1-1stBulletLeft0Hanging04"/>
        <w:spacing w:after="0"/>
      </w:pPr>
      <w:r>
        <w:t>70</w:t>
      </w:r>
      <w:r w:rsidR="006D053D" w:rsidRPr="00CF3329">
        <w:t>b.</w:t>
      </w:r>
      <w:r w:rsidR="006D053D" w:rsidRPr="00CF3329">
        <w:tab/>
      </w:r>
      <w:proofErr w:type="gramStart"/>
      <w:r w:rsidR="006D053D" w:rsidRPr="00CF3329">
        <w:t>In</w:t>
      </w:r>
      <w:proofErr w:type="gramEnd"/>
      <w:r w:rsidR="006D053D" w:rsidRPr="00CF3329">
        <w:t xml:space="preserve"> what ways were the</w:t>
      </w:r>
      <w:r w:rsidR="003729B5">
        <w:t xml:space="preserve"> people at the</w:t>
      </w:r>
      <w:r w:rsidR="006D053D" w:rsidRPr="00CF3329">
        <w:t xml:space="preserve"> </w:t>
      </w:r>
      <w:r w:rsidR="00AD4122">
        <w:t>Social Security Administration</w:t>
      </w:r>
      <w:r w:rsidR="006D053D" w:rsidRPr="00CF3329">
        <w:t xml:space="preserve"> </w:t>
      </w:r>
      <w:r w:rsidR="003729B5">
        <w:t xml:space="preserve">office </w:t>
      </w:r>
      <w:r w:rsidR="006D053D" w:rsidRPr="00CF3329">
        <w:t>not helpful?</w:t>
      </w:r>
    </w:p>
    <w:p w:rsidR="00685663" w:rsidRDefault="00685663" w:rsidP="00457777">
      <w:pPr>
        <w:pStyle w:val="N2-2ndBullet"/>
      </w:pPr>
    </w:p>
    <w:p w:rsidR="00685663" w:rsidRDefault="00685663" w:rsidP="00457777">
      <w:pPr>
        <w:pStyle w:val="N2-2ndBullet"/>
      </w:pPr>
    </w:p>
    <w:p w:rsidR="00992985" w:rsidRDefault="00AE305B" w:rsidP="00457777">
      <w:pPr>
        <w:pStyle w:val="StyleN1-1stBulletLeft0Hanging04"/>
      </w:pPr>
      <w:r>
        <w:t>71</w:t>
      </w:r>
      <w:r w:rsidR="006D053D" w:rsidRPr="00CF3329">
        <w:t>.</w:t>
      </w:r>
      <w:r w:rsidR="006D053D" w:rsidRPr="00CF3329">
        <w:tab/>
        <w:t xml:space="preserve">Did the </w:t>
      </w:r>
      <w:r w:rsidR="0069174D">
        <w:t xml:space="preserve">people at the </w:t>
      </w:r>
      <w:r w:rsidR="00AD4122">
        <w:t>Social Security Administration</w:t>
      </w:r>
      <w:r w:rsidR="0069174D">
        <w:t xml:space="preserve"> office</w:t>
      </w:r>
      <w:r w:rsidR="006D053D" w:rsidRPr="00CF3329">
        <w:t xml:space="preserve"> treat you with respect?</w:t>
      </w:r>
      <w:r w:rsidR="00992985" w:rsidRPr="00992985">
        <w:t xml:space="preserve"> </w:t>
      </w:r>
    </w:p>
    <w:p w:rsidR="006D053D" w:rsidRPr="0048168B" w:rsidRDefault="005A5BFF" w:rsidP="00565790">
      <w:pPr>
        <w:pStyle w:val="N2-2ndBullet"/>
        <w:tabs>
          <w:tab w:val="left" w:pos="1080"/>
        </w:tabs>
        <w:ind w:left="2160" w:hanging="1584"/>
      </w:pPr>
      <w:r>
        <w:t>1</w:t>
      </w:r>
      <w:r w:rsidR="006B00D5">
        <w:tab/>
        <w:t xml:space="preserve"> </w:t>
      </w:r>
      <w:r w:rsidR="006D053D" w:rsidRPr="00CF3329">
        <w:t>YES</w:t>
      </w:r>
      <w:r w:rsidR="006D053D" w:rsidRPr="00CF3329">
        <w:tab/>
      </w:r>
      <w:r w:rsidR="006B00D5" w:rsidRPr="0048168B">
        <w:t xml:space="preserve">IF 2 (DHS) IS SELECTED IN QUESTION 46 (WORKER WAS REFERRED TO DHS), GO TO QUESTION 73.  IF 2 (DHS IS </w:t>
      </w:r>
      <w:r w:rsidR="006B00D5" w:rsidRPr="0048168B">
        <w:rPr>
          <w:u w:val="single"/>
        </w:rPr>
        <w:t>NOT</w:t>
      </w:r>
      <w:r w:rsidR="006B00D5" w:rsidRPr="0048168B">
        <w:t xml:space="preserve"> SELECTED IN QUESTION 46 (WORKER WAS NOT REFERRED TO DHS), SKIP TO QUESTION 90.</w:t>
      </w:r>
    </w:p>
    <w:p w:rsidR="006D053D" w:rsidRPr="0048168B" w:rsidRDefault="005A5BFF" w:rsidP="00457777">
      <w:pPr>
        <w:pStyle w:val="N2-2ndBullet"/>
      </w:pPr>
      <w:r w:rsidRPr="0048168B">
        <w:t>2</w:t>
      </w:r>
      <w:r w:rsidR="00457777" w:rsidRPr="0048168B">
        <w:tab/>
      </w:r>
      <w:r w:rsidR="006D053D" w:rsidRPr="0048168B">
        <w:t>NO</w:t>
      </w:r>
    </w:p>
    <w:p w:rsidR="00E56F04" w:rsidRPr="0048168B" w:rsidRDefault="00E56F04" w:rsidP="00457777">
      <w:pPr>
        <w:pStyle w:val="StyleN1-1stBulletLeft0Hanging04"/>
      </w:pPr>
    </w:p>
    <w:p w:rsidR="00992985" w:rsidRPr="0048168B" w:rsidRDefault="00AE305B" w:rsidP="00457777">
      <w:pPr>
        <w:pStyle w:val="StyleN1-1stBulletLeft0Hanging04"/>
      </w:pPr>
      <w:r w:rsidRPr="0048168B">
        <w:t>7</w:t>
      </w:r>
      <w:r w:rsidR="009F2EC0" w:rsidRPr="0048168B">
        <w:t>2</w:t>
      </w:r>
      <w:r w:rsidR="006D053D" w:rsidRPr="0048168B">
        <w:t>.</w:t>
      </w:r>
      <w:r w:rsidR="006D053D" w:rsidRPr="0048168B">
        <w:tab/>
      </w:r>
      <w:r w:rsidR="00A621F4" w:rsidRPr="0048168B">
        <w:t>Why do</w:t>
      </w:r>
      <w:r w:rsidR="006D053D" w:rsidRPr="0048168B">
        <w:t xml:space="preserve"> you say </w:t>
      </w:r>
      <w:r w:rsidR="004C42D2" w:rsidRPr="0048168B">
        <w:t>no</w:t>
      </w:r>
      <w:r w:rsidR="006D053D" w:rsidRPr="0048168B">
        <w:t>?</w:t>
      </w:r>
      <w:r w:rsidR="00992985" w:rsidRPr="0048168B">
        <w:t xml:space="preserve"> </w:t>
      </w:r>
    </w:p>
    <w:p w:rsidR="006D053D" w:rsidRPr="0048168B" w:rsidRDefault="006D053D" w:rsidP="00457777">
      <w:pPr>
        <w:pStyle w:val="N2-2ndBullet"/>
      </w:pPr>
    </w:p>
    <w:p w:rsidR="006D053D" w:rsidRPr="0048168B" w:rsidRDefault="006D053D" w:rsidP="00457777">
      <w:pPr>
        <w:pStyle w:val="N2-2ndBullet"/>
      </w:pPr>
    </w:p>
    <w:p w:rsidR="00105D32" w:rsidRPr="00CF3329" w:rsidRDefault="00105D32" w:rsidP="00457777">
      <w:pPr>
        <w:pStyle w:val="N2-2ndBullet"/>
      </w:pPr>
      <w:r w:rsidRPr="0048168B">
        <w:tab/>
        <w:t>[IF 2 (</w:t>
      </w:r>
      <w:r w:rsidR="00133D31" w:rsidRPr="0048168B">
        <w:t>DHS</w:t>
      </w:r>
      <w:r w:rsidRPr="0048168B">
        <w:t>) IS SELECTED IN QUESTION 46</w:t>
      </w:r>
      <w:r w:rsidR="004A4361" w:rsidRPr="0048168B">
        <w:t xml:space="preserve"> (WORKER WAS REFERRED TO </w:t>
      </w:r>
      <w:r w:rsidR="00133D31" w:rsidRPr="0048168B">
        <w:t>DHS</w:t>
      </w:r>
      <w:r w:rsidR="004A4361" w:rsidRPr="0048168B">
        <w:t>)</w:t>
      </w:r>
      <w:r w:rsidRPr="0048168B">
        <w:t xml:space="preserve">, GO TO QUESTION </w:t>
      </w:r>
      <w:r w:rsidR="00AE305B" w:rsidRPr="0048168B">
        <w:t>73</w:t>
      </w:r>
      <w:r w:rsidRPr="0048168B">
        <w:t>.  IF 2 (</w:t>
      </w:r>
      <w:r w:rsidR="00133D31" w:rsidRPr="0048168B">
        <w:t>DHS</w:t>
      </w:r>
      <w:r w:rsidRPr="0048168B">
        <w:t xml:space="preserve"> IS </w:t>
      </w:r>
      <w:r w:rsidRPr="0048168B">
        <w:rPr>
          <w:u w:val="single"/>
        </w:rPr>
        <w:t>NOT</w:t>
      </w:r>
      <w:r w:rsidRPr="0048168B">
        <w:t xml:space="preserve"> SELECTED IN QUESTION 46</w:t>
      </w:r>
      <w:r w:rsidR="004A4361" w:rsidRPr="0048168B">
        <w:t xml:space="preserve"> (WORKER WAS NOT REFERRED TO </w:t>
      </w:r>
      <w:r w:rsidR="00133D31" w:rsidRPr="0048168B">
        <w:t>DHS</w:t>
      </w:r>
      <w:r w:rsidR="004A4361" w:rsidRPr="0048168B">
        <w:t>)</w:t>
      </w:r>
      <w:r w:rsidRPr="0048168B">
        <w:t xml:space="preserve">, SKIP TO QUESTION </w:t>
      </w:r>
      <w:r w:rsidR="00AE305B" w:rsidRPr="0048168B">
        <w:t>90</w:t>
      </w:r>
      <w:r w:rsidR="00A67DC7" w:rsidRPr="0048168B">
        <w:t>.</w:t>
      </w:r>
      <w:r w:rsidRPr="0048168B">
        <w:t>]</w:t>
      </w:r>
    </w:p>
    <w:p w:rsidR="00105D32" w:rsidRPr="00CF3329" w:rsidRDefault="00105D32" w:rsidP="00457777">
      <w:pPr>
        <w:pStyle w:val="N2-2ndBullet"/>
      </w:pPr>
    </w:p>
    <w:p w:rsidR="00992985" w:rsidRDefault="00A67DC7" w:rsidP="00457777">
      <w:pPr>
        <w:pStyle w:val="StyleN1-1stBulletLeft0Hanging04"/>
      </w:pPr>
      <w:r>
        <w:br w:type="page"/>
      </w:r>
      <w:r w:rsidR="00AE305B" w:rsidRPr="00CF3329">
        <w:lastRenderedPageBreak/>
        <w:t>7</w:t>
      </w:r>
      <w:r w:rsidR="00AE305B">
        <w:t>3</w:t>
      </w:r>
      <w:r w:rsidR="00105D32" w:rsidRPr="00CF3329">
        <w:t>.</w:t>
      </w:r>
      <w:r w:rsidR="00105D32" w:rsidRPr="00CF3329">
        <w:tab/>
        <w:t xml:space="preserve">What was the problem with your </w:t>
      </w:r>
      <w:r w:rsidR="008130D9">
        <w:t>Department of Homeland Security</w:t>
      </w:r>
      <w:r w:rsidR="008130D9" w:rsidRPr="00CF3329">
        <w:t xml:space="preserve"> </w:t>
      </w:r>
      <w:r w:rsidR="00105D32" w:rsidRPr="00CF3329">
        <w:t>documents?</w:t>
      </w:r>
      <w:r w:rsidR="00992985" w:rsidRPr="00992985">
        <w:t xml:space="preserve"> </w:t>
      </w:r>
    </w:p>
    <w:p w:rsidR="00105D32" w:rsidRPr="00CF3329" w:rsidRDefault="00105D32" w:rsidP="00457777">
      <w:pPr>
        <w:pStyle w:val="N2-2ndBullet"/>
      </w:pPr>
    </w:p>
    <w:p w:rsidR="00105D32" w:rsidRPr="00CF3329" w:rsidRDefault="005A5BFF" w:rsidP="00457777">
      <w:pPr>
        <w:pStyle w:val="N2-2ndBullet"/>
      </w:pPr>
      <w:r>
        <w:t>1</w:t>
      </w:r>
      <w:r w:rsidR="00457777">
        <w:tab/>
      </w:r>
      <w:r w:rsidR="00105D32" w:rsidRPr="00CF3329">
        <w:t>I HAD CHANGED MY NAME SINCE GETTING THE DOCUMENT I USED</w:t>
      </w:r>
      <w:r w:rsidR="00E56F04">
        <w:t>,</w:t>
      </w:r>
      <w:r w:rsidR="00105D32" w:rsidRPr="00CF3329">
        <w:t xml:space="preserve"> BUT </w:t>
      </w:r>
      <w:r w:rsidR="00133D31">
        <w:t>THE DEPARTMENT OF HOMELAND SECURITY</w:t>
      </w:r>
      <w:r w:rsidR="008130D9" w:rsidRPr="00CF3329">
        <w:t xml:space="preserve"> </w:t>
      </w:r>
      <w:r w:rsidR="00105D32" w:rsidRPr="00CF3329">
        <w:t>DID NOT KNOW</w:t>
      </w:r>
    </w:p>
    <w:p w:rsidR="00105D32" w:rsidRPr="00CF3329" w:rsidRDefault="005A5BFF" w:rsidP="00457777">
      <w:pPr>
        <w:pStyle w:val="N2-2ndBullet"/>
      </w:pPr>
      <w:r>
        <w:t>2</w:t>
      </w:r>
      <w:r w:rsidR="00457777">
        <w:tab/>
      </w:r>
      <w:r w:rsidR="00105D32" w:rsidRPr="00CF3329">
        <w:t xml:space="preserve">I HAD RENEWED MY WORK PERMIT BUT THE INFORMATION WASN’T IN </w:t>
      </w:r>
      <w:proofErr w:type="gramStart"/>
      <w:r w:rsidR="00105D32" w:rsidRPr="00CF3329">
        <w:t xml:space="preserve">THE </w:t>
      </w:r>
      <w:r w:rsidR="00133D31">
        <w:t xml:space="preserve"> DEPARTMENT</w:t>
      </w:r>
      <w:proofErr w:type="gramEnd"/>
      <w:r w:rsidR="00133D31">
        <w:t xml:space="preserve"> OF HOMELAND SECURITY</w:t>
      </w:r>
      <w:r w:rsidR="008130D9" w:rsidRPr="00CF3329">
        <w:t xml:space="preserve"> </w:t>
      </w:r>
      <w:r w:rsidR="00105D32" w:rsidRPr="00CF3329">
        <w:t>RECORDS</w:t>
      </w:r>
    </w:p>
    <w:p w:rsidR="00105D32" w:rsidRPr="00CF3329" w:rsidRDefault="005A5BFF" w:rsidP="00457777">
      <w:pPr>
        <w:pStyle w:val="N2-2ndBullet"/>
      </w:pPr>
      <w:r>
        <w:t>3</w:t>
      </w:r>
      <w:r w:rsidR="00457777">
        <w:tab/>
      </w:r>
      <w:r w:rsidR="00105D32" w:rsidRPr="00CF3329">
        <w:t xml:space="preserve">I’M A REFUGEE OR ASYLEE WITH PERMISSION TO WORK, BUT I RECEIVED A </w:t>
      </w:r>
      <w:r w:rsidR="002A5B8C" w:rsidRPr="00C92739">
        <w:rPr>
          <w:caps/>
        </w:rPr>
        <w:t>Tentative Nonconfirmation</w:t>
      </w:r>
      <w:r w:rsidR="00105D32" w:rsidRPr="00CF3329">
        <w:t xml:space="preserve"> ANYWAY</w:t>
      </w:r>
    </w:p>
    <w:p w:rsidR="00105D32" w:rsidRPr="00CF3329" w:rsidRDefault="005A5BFF" w:rsidP="00457777">
      <w:pPr>
        <w:pStyle w:val="N2-2ndBullet"/>
      </w:pPr>
      <w:r>
        <w:t>4</w:t>
      </w:r>
      <w:r w:rsidR="00457777">
        <w:tab/>
      </w:r>
      <w:r w:rsidR="00105D32" w:rsidRPr="00CF3329">
        <w:t xml:space="preserve">MY EMPLOYER HAD MADE A MISTAKE IN ENTERING MY INFORMATION; </w:t>
      </w:r>
      <w:proofErr w:type="gramStart"/>
      <w:r w:rsidR="00105D32" w:rsidRPr="00CF3329">
        <w:t xml:space="preserve">MY </w:t>
      </w:r>
      <w:r w:rsidR="00133D31">
        <w:t xml:space="preserve"> DEPARTMENT</w:t>
      </w:r>
      <w:proofErr w:type="gramEnd"/>
      <w:r w:rsidR="00133D31">
        <w:t xml:space="preserve"> OF HOMELAND SECURITY</w:t>
      </w:r>
      <w:r w:rsidR="008130D9">
        <w:t xml:space="preserve"> </w:t>
      </w:r>
      <w:r w:rsidR="00105D32" w:rsidRPr="00CF3329">
        <w:t>INFORMATION WAS CORRECT</w:t>
      </w:r>
    </w:p>
    <w:p w:rsidR="00105D32" w:rsidRPr="00CF3329" w:rsidRDefault="005A5BFF" w:rsidP="00457777">
      <w:pPr>
        <w:pStyle w:val="N2-2ndBullet"/>
      </w:pPr>
      <w:r>
        <w:t>5</w:t>
      </w:r>
      <w:r w:rsidR="00457777">
        <w:tab/>
      </w:r>
      <w:r w:rsidR="00105D32" w:rsidRPr="00CF3329">
        <w:t>OTHER (SPECIFY) ___________________________________________</w:t>
      </w:r>
    </w:p>
    <w:p w:rsidR="00A67DC7" w:rsidRDefault="00A67DC7" w:rsidP="003B62C4">
      <w:pPr>
        <w:pStyle w:val="StyleN1-1stBulletLeft0Hanging04"/>
      </w:pPr>
    </w:p>
    <w:p w:rsidR="00992985" w:rsidRDefault="00AE305B" w:rsidP="00457777">
      <w:pPr>
        <w:pStyle w:val="StyleN1-1stBulletLeft0Hanging04"/>
      </w:pPr>
      <w:r>
        <w:t>74</w:t>
      </w:r>
      <w:r w:rsidR="006D053D" w:rsidRPr="00CF3329">
        <w:t>.</w:t>
      </w:r>
      <w:r w:rsidR="006D053D" w:rsidRPr="00CF3329">
        <w:tab/>
      </w:r>
      <w:r w:rsidR="006D053D">
        <w:t>How</w:t>
      </w:r>
      <w:r w:rsidR="006D053D" w:rsidRPr="00CF3329">
        <w:t xml:space="preserve"> concerned </w:t>
      </w:r>
      <w:r w:rsidR="006D053D">
        <w:t xml:space="preserve">were you </w:t>
      </w:r>
      <w:r w:rsidR="006D053D" w:rsidRPr="00CF3329">
        <w:t xml:space="preserve">about contacting </w:t>
      </w:r>
      <w:r w:rsidR="000931DD">
        <w:t>the Department of Homeland Security</w:t>
      </w:r>
      <w:r w:rsidR="000931DD" w:rsidRPr="00CF3329">
        <w:t xml:space="preserve"> </w:t>
      </w:r>
      <w:r w:rsidR="006D053D" w:rsidRPr="00CF3329">
        <w:t xml:space="preserve">because </w:t>
      </w:r>
      <w:r w:rsidR="006D053D">
        <w:t>it was a government agency</w:t>
      </w:r>
      <w:r w:rsidR="006D053D" w:rsidRPr="00CF3329">
        <w:t>?</w:t>
      </w:r>
      <w:r w:rsidR="00992985" w:rsidRPr="00992985">
        <w:t xml:space="preserve"> </w:t>
      </w:r>
    </w:p>
    <w:p w:rsidR="006D053D" w:rsidRPr="00CF3329" w:rsidRDefault="006D053D" w:rsidP="00457777">
      <w:pPr>
        <w:pStyle w:val="N2-2ndBullet"/>
      </w:pPr>
      <w:r w:rsidRPr="00CF3329">
        <w:t>[SHOW CARD]</w:t>
      </w:r>
    </w:p>
    <w:p w:rsidR="006D053D" w:rsidRPr="00CF3329" w:rsidRDefault="005A5BFF" w:rsidP="00457777">
      <w:pPr>
        <w:pStyle w:val="N2-2ndBullet"/>
      </w:pPr>
      <w:r>
        <w:t>1</w:t>
      </w:r>
      <w:r w:rsidR="00457777">
        <w:tab/>
      </w:r>
      <w:r w:rsidR="006D053D" w:rsidRPr="00CF3329">
        <w:t>Very concerned</w:t>
      </w:r>
    </w:p>
    <w:p w:rsidR="006D053D" w:rsidRPr="00CF3329" w:rsidRDefault="005A5BFF" w:rsidP="00457777">
      <w:pPr>
        <w:pStyle w:val="N2-2ndBullet"/>
      </w:pPr>
      <w:r>
        <w:t>2</w:t>
      </w:r>
      <w:r w:rsidR="00457777">
        <w:tab/>
      </w:r>
      <w:r w:rsidR="00C979F4">
        <w:t xml:space="preserve">Somewhat </w:t>
      </w:r>
      <w:r w:rsidR="006D053D">
        <w:t>c</w:t>
      </w:r>
      <w:r w:rsidR="006D053D" w:rsidRPr="00CF3329">
        <w:t>oncerned</w:t>
      </w:r>
    </w:p>
    <w:p w:rsidR="006D053D" w:rsidRPr="00CF3329" w:rsidRDefault="005A5BFF" w:rsidP="00457777">
      <w:pPr>
        <w:pStyle w:val="N2-2ndBullet"/>
      </w:pPr>
      <w:r>
        <w:t>3</w:t>
      </w:r>
      <w:r w:rsidR="00457777">
        <w:tab/>
      </w:r>
      <w:r w:rsidR="00C979F4">
        <w:t>A little</w:t>
      </w:r>
      <w:r w:rsidR="00C979F4" w:rsidRPr="00CF3329">
        <w:t xml:space="preserve"> </w:t>
      </w:r>
      <w:r w:rsidR="006D053D" w:rsidRPr="00CF3329">
        <w:t>concerned</w:t>
      </w:r>
    </w:p>
    <w:p w:rsidR="006D053D" w:rsidRPr="00CF3329" w:rsidRDefault="005A5BFF" w:rsidP="00457777">
      <w:pPr>
        <w:pStyle w:val="N2-2ndBullet"/>
      </w:pPr>
      <w:r>
        <w:t>4</w:t>
      </w:r>
      <w:r w:rsidR="00457777">
        <w:tab/>
      </w:r>
      <w:r w:rsidR="006D053D" w:rsidRPr="00CF3329">
        <w:t xml:space="preserve">Not </w:t>
      </w:r>
      <w:r w:rsidR="005F1996">
        <w:t xml:space="preserve">at all </w:t>
      </w:r>
      <w:r w:rsidR="006D053D" w:rsidRPr="00CF3329">
        <w:t xml:space="preserve">concerned </w:t>
      </w:r>
      <w:r w:rsidR="00AE305B">
        <w:tab/>
        <w:t>SKIP TO QUESTION 75</w:t>
      </w:r>
    </w:p>
    <w:p w:rsidR="005A5BFF" w:rsidRDefault="005A5BFF" w:rsidP="005A5BFF">
      <w:pPr>
        <w:pStyle w:val="StyleN1-1stBulletLeft0Hanging04"/>
        <w:spacing w:after="0"/>
      </w:pPr>
    </w:p>
    <w:p w:rsidR="00992985" w:rsidRDefault="00AE305B" w:rsidP="00457777">
      <w:pPr>
        <w:pStyle w:val="StyleN1-1stBulletLeft0Hanging04"/>
      </w:pPr>
      <w:r>
        <w:t>74</w:t>
      </w:r>
      <w:r w:rsidR="006D053D" w:rsidRPr="00CF3329">
        <w:t>a.</w:t>
      </w:r>
      <w:r w:rsidR="006D053D" w:rsidRPr="00CF3329">
        <w:tab/>
      </w:r>
      <w:proofErr w:type="gramStart"/>
      <w:r w:rsidR="006D053D" w:rsidRPr="00CF3329">
        <w:t>What</w:t>
      </w:r>
      <w:proofErr w:type="gramEnd"/>
      <w:r w:rsidR="006D053D" w:rsidRPr="00CF3329">
        <w:t xml:space="preserve"> were your concerns?</w:t>
      </w:r>
      <w:r w:rsidR="00992985" w:rsidRPr="00992985">
        <w:t xml:space="preserve"> </w:t>
      </w:r>
    </w:p>
    <w:p w:rsidR="006D053D" w:rsidRDefault="006D053D" w:rsidP="00457777">
      <w:pPr>
        <w:pStyle w:val="N2-2ndBullet"/>
      </w:pPr>
      <w:r w:rsidRPr="00CF3329">
        <w:t>[SELECT ALL THAT APPLY]</w:t>
      </w:r>
    </w:p>
    <w:p w:rsidR="005F1996" w:rsidRPr="00CF3329" w:rsidRDefault="005F1996" w:rsidP="00457777">
      <w:pPr>
        <w:pStyle w:val="N2-2ndBullet"/>
      </w:pPr>
    </w:p>
    <w:p w:rsidR="006D053D" w:rsidRPr="00CF3329" w:rsidRDefault="005A5BFF" w:rsidP="00457777">
      <w:pPr>
        <w:pStyle w:val="N2-2ndBullet"/>
      </w:pPr>
      <w:r>
        <w:t>1</w:t>
      </w:r>
      <w:r>
        <w:tab/>
      </w:r>
      <w:r w:rsidR="006D053D">
        <w:t xml:space="preserve">I </w:t>
      </w:r>
      <w:r w:rsidR="006D053D" w:rsidRPr="00CF3329">
        <w:t>MIGHT BE DEPORTED</w:t>
      </w:r>
    </w:p>
    <w:p w:rsidR="006D053D" w:rsidRPr="005A5BFF" w:rsidRDefault="006D053D" w:rsidP="005A5BFF">
      <w:pPr>
        <w:pStyle w:val="N2-2ndBullet"/>
      </w:pPr>
      <w:r>
        <w:rPr>
          <w:rFonts w:cs="Arial"/>
          <w:szCs w:val="22"/>
        </w:rPr>
        <w:t>2</w:t>
      </w:r>
      <w:r w:rsidR="00457777">
        <w:rPr>
          <w:rFonts w:cs="Arial"/>
          <w:szCs w:val="22"/>
        </w:rPr>
        <w:tab/>
      </w:r>
      <w:r>
        <w:rPr>
          <w:rFonts w:cs="Arial"/>
          <w:szCs w:val="22"/>
        </w:rPr>
        <w:t xml:space="preserve">I </w:t>
      </w:r>
      <w:r w:rsidRPr="005A5BFF">
        <w:t>MIGHT GET IN TROUBLE</w:t>
      </w:r>
    </w:p>
    <w:p w:rsidR="006D053D" w:rsidRPr="005A5BFF" w:rsidRDefault="006D053D" w:rsidP="005A5BFF">
      <w:pPr>
        <w:pStyle w:val="N2-2ndBullet"/>
      </w:pPr>
      <w:r w:rsidRPr="005A5BFF">
        <w:t>3</w:t>
      </w:r>
      <w:r w:rsidR="00457777" w:rsidRPr="005A5BFF">
        <w:tab/>
      </w:r>
      <w:r w:rsidRPr="005A5BFF">
        <w:t>THIS MIGHT CAUSE A PROBLEM FOR A FAMILY MEMBER</w:t>
      </w:r>
    </w:p>
    <w:p w:rsidR="006D053D" w:rsidRPr="00CF3329" w:rsidRDefault="006D053D" w:rsidP="005A5BFF">
      <w:pPr>
        <w:pStyle w:val="N2-2ndBullet"/>
        <w:rPr>
          <w:rFonts w:cs="Arial"/>
          <w:szCs w:val="22"/>
        </w:rPr>
      </w:pPr>
      <w:r w:rsidRPr="005A5BFF">
        <w:t>4</w:t>
      </w:r>
      <w:r w:rsidR="00457777" w:rsidRPr="005A5BFF">
        <w:tab/>
      </w:r>
      <w:r w:rsidRPr="005A5BFF">
        <w:t>THIS MIGHT</w:t>
      </w:r>
      <w:r>
        <w:rPr>
          <w:rFonts w:cs="Arial"/>
          <w:szCs w:val="22"/>
        </w:rPr>
        <w:t xml:space="preserve"> CAUSE A PROBLEM FOR A FRIEND</w:t>
      </w:r>
    </w:p>
    <w:p w:rsidR="006D053D" w:rsidRPr="00906D1A" w:rsidRDefault="005A5BFF" w:rsidP="00457777">
      <w:pPr>
        <w:pStyle w:val="N2-2ndBullet"/>
      </w:pPr>
      <w:r>
        <w:t>5</w:t>
      </w:r>
      <w:r w:rsidR="00457777">
        <w:tab/>
      </w:r>
      <w:r w:rsidR="006D053D" w:rsidRPr="00CF3329">
        <w:t>OTHER (SPECIFY) _____________________</w:t>
      </w:r>
      <w:r w:rsidR="006D053D" w:rsidRPr="00CF3329">
        <w:tab/>
      </w:r>
    </w:p>
    <w:p w:rsidR="005A5BFF" w:rsidRDefault="005A5BFF" w:rsidP="005A5BFF">
      <w:pPr>
        <w:pStyle w:val="StyleN1-1stBulletLeft0Hanging04"/>
        <w:spacing w:after="0"/>
      </w:pPr>
    </w:p>
    <w:p w:rsidR="00992985" w:rsidRDefault="00AE305B" w:rsidP="00457777">
      <w:pPr>
        <w:pStyle w:val="StyleN1-1stBulletLeft0Hanging04"/>
      </w:pPr>
      <w:r>
        <w:t>74</w:t>
      </w:r>
      <w:r w:rsidR="006D053D">
        <w:t>b.</w:t>
      </w:r>
      <w:r w:rsidR="006D053D">
        <w:tab/>
      </w:r>
      <w:proofErr w:type="gramStart"/>
      <w:r w:rsidR="006D053D">
        <w:t>Please</w:t>
      </w:r>
      <w:proofErr w:type="gramEnd"/>
      <w:r w:rsidR="006D053D">
        <w:t xml:space="preserve"> describe your concern. </w:t>
      </w:r>
    </w:p>
    <w:p w:rsidR="00105D32" w:rsidRPr="00CF3329" w:rsidRDefault="00105D32" w:rsidP="00457777">
      <w:pPr>
        <w:pStyle w:val="N2-2ndBullet"/>
      </w:pPr>
    </w:p>
    <w:p w:rsidR="00992985" w:rsidRDefault="00AE305B" w:rsidP="00457777">
      <w:pPr>
        <w:pStyle w:val="StyleN1-1stBulletLeft0Hanging04"/>
      </w:pPr>
      <w:r w:rsidRPr="00CF3329">
        <w:t>7</w:t>
      </w:r>
      <w:r>
        <w:t>5</w:t>
      </w:r>
      <w:r w:rsidR="00105D32" w:rsidRPr="00CF3329">
        <w:t>.</w:t>
      </w:r>
      <w:r w:rsidR="00105D32" w:rsidRPr="00CF3329">
        <w:tab/>
        <w:t xml:space="preserve">Did you call the </w:t>
      </w:r>
      <w:r w:rsidR="000931DD">
        <w:t>Department of Homeland Security</w:t>
      </w:r>
      <w:r w:rsidR="000931DD" w:rsidRPr="00CF3329">
        <w:t xml:space="preserve"> </w:t>
      </w:r>
      <w:r w:rsidR="00105D32" w:rsidRPr="00CF3329">
        <w:t>number?</w:t>
      </w:r>
      <w:r w:rsidR="00992985" w:rsidRPr="00992985">
        <w:t xml:space="preserve"> </w:t>
      </w:r>
    </w:p>
    <w:p w:rsidR="00105D32" w:rsidRPr="00CF3329" w:rsidRDefault="005A5BFF" w:rsidP="00457777">
      <w:pPr>
        <w:pStyle w:val="N2-2ndBullet"/>
      </w:pPr>
      <w:r>
        <w:t>1</w:t>
      </w:r>
      <w:r w:rsidR="00457777">
        <w:tab/>
      </w:r>
      <w:r w:rsidR="00105D32" w:rsidRPr="00CF3329">
        <w:t>YES</w:t>
      </w:r>
      <w:r w:rsidR="00105D32" w:rsidRPr="00CF3329">
        <w:tab/>
        <w:t xml:space="preserve">SKIP TO QUESTION </w:t>
      </w:r>
      <w:r w:rsidR="00AE305B" w:rsidRPr="00CF3329">
        <w:t>7</w:t>
      </w:r>
      <w:r w:rsidR="00AE305B">
        <w:t>6</w:t>
      </w:r>
    </w:p>
    <w:p w:rsidR="00105D32" w:rsidRPr="00CF3329" w:rsidRDefault="005A5BFF" w:rsidP="00457777">
      <w:pPr>
        <w:pStyle w:val="N2-2ndBullet"/>
      </w:pPr>
      <w:r>
        <w:t>2</w:t>
      </w:r>
      <w:r w:rsidR="00457777">
        <w:tab/>
      </w:r>
      <w:r w:rsidR="00105D32" w:rsidRPr="00CF3329">
        <w:t>NO</w:t>
      </w:r>
    </w:p>
    <w:p w:rsidR="005A5BFF" w:rsidRDefault="005A5BFF" w:rsidP="005A5BFF">
      <w:pPr>
        <w:pStyle w:val="StyleN1-1stBulletLeft0Hanging04"/>
        <w:spacing w:after="0"/>
      </w:pPr>
    </w:p>
    <w:p w:rsidR="00105D32" w:rsidRDefault="00A24399" w:rsidP="005A5BFF">
      <w:pPr>
        <w:pStyle w:val="StyleN1-1stBulletLeft0Hanging04"/>
      </w:pPr>
      <w:r>
        <w:br w:type="page"/>
      </w:r>
      <w:r w:rsidR="00AE305B" w:rsidRPr="00CF3329">
        <w:lastRenderedPageBreak/>
        <w:t>7</w:t>
      </w:r>
      <w:r w:rsidR="00AE305B">
        <w:t>5</w:t>
      </w:r>
      <w:r w:rsidR="00AE305B" w:rsidRPr="00CF3329">
        <w:t>a</w:t>
      </w:r>
      <w:r w:rsidR="00105D32" w:rsidRPr="00CF3329">
        <w:t>.</w:t>
      </w:r>
      <w:r w:rsidR="00105D32" w:rsidRPr="00CF3329">
        <w:tab/>
      </w:r>
      <w:proofErr w:type="gramStart"/>
      <w:r>
        <w:t>Why</w:t>
      </w:r>
      <w:proofErr w:type="gramEnd"/>
      <w:r>
        <w:t xml:space="preserve"> did</w:t>
      </w:r>
      <w:r w:rsidR="00105D32" w:rsidRPr="00CF3329">
        <w:t xml:space="preserve"> you decide not to call?</w:t>
      </w:r>
    </w:p>
    <w:p w:rsidR="00A24399" w:rsidRPr="00CF3329" w:rsidRDefault="00A24399" w:rsidP="005A5BFF">
      <w:pPr>
        <w:pStyle w:val="StyleN1-1stBulletLeft0Hanging04"/>
      </w:pPr>
      <w:r>
        <w:tab/>
      </w:r>
      <w:r w:rsidR="00BD06C2">
        <w:t>[</w:t>
      </w:r>
      <w:r>
        <w:t>PROBE:</w:t>
      </w:r>
      <w:r w:rsidR="00BD06C2">
        <w:t>]</w:t>
      </w:r>
      <w:r>
        <w:t xml:space="preserve"> </w:t>
      </w:r>
      <w:proofErr w:type="gramStart"/>
      <w:r>
        <w:t>Anything else?</w:t>
      </w:r>
      <w:proofErr w:type="gramEnd"/>
    </w:p>
    <w:p w:rsidR="00105D32" w:rsidRDefault="00105D32" w:rsidP="00457777">
      <w:pPr>
        <w:pStyle w:val="N2-2ndBullet"/>
      </w:pPr>
      <w:r w:rsidRPr="00CF3329">
        <w:t>[SELECT ALL THAT APPLY]</w:t>
      </w:r>
    </w:p>
    <w:p w:rsidR="00A24399" w:rsidRPr="00CF3329" w:rsidRDefault="00A24399" w:rsidP="00457777">
      <w:pPr>
        <w:pStyle w:val="N2-2ndBullet"/>
      </w:pPr>
    </w:p>
    <w:p w:rsidR="00105D32" w:rsidRPr="00CF3329" w:rsidRDefault="005A5BFF" w:rsidP="00457777">
      <w:pPr>
        <w:pStyle w:val="N2-2ndBullet"/>
      </w:pPr>
      <w:r>
        <w:t>1</w:t>
      </w:r>
      <w:r w:rsidR="00457777">
        <w:tab/>
      </w:r>
      <w:r w:rsidR="00105D32" w:rsidRPr="00CF3329">
        <w:t xml:space="preserve">NOT AUTHORIZED TO WORK IN </w:t>
      </w:r>
      <w:r w:rsidR="00E56F04">
        <w:t xml:space="preserve">THE </w:t>
      </w:r>
      <w:r w:rsidR="00105D32" w:rsidRPr="00CF3329">
        <w:t>U.S.</w:t>
      </w:r>
    </w:p>
    <w:p w:rsidR="00105D32" w:rsidRPr="00CF3329" w:rsidRDefault="005A5BFF" w:rsidP="00457777">
      <w:pPr>
        <w:pStyle w:val="N2-2ndBullet"/>
      </w:pPr>
      <w:r>
        <w:t>2</w:t>
      </w:r>
      <w:r w:rsidR="00457777">
        <w:tab/>
      </w:r>
      <w:r w:rsidR="00105D32" w:rsidRPr="00CF3329">
        <w:t xml:space="preserve">DIDN’T THINK THE JOB WAS WORTH THE </w:t>
      </w:r>
      <w:r w:rsidR="00105D32">
        <w:t>TROUBLE</w:t>
      </w:r>
    </w:p>
    <w:p w:rsidR="00105D32" w:rsidRPr="00CF3329" w:rsidRDefault="005A5BFF" w:rsidP="00457777">
      <w:pPr>
        <w:pStyle w:val="N2-2ndBullet"/>
      </w:pPr>
      <w:r>
        <w:t>3</w:t>
      </w:r>
      <w:r w:rsidR="00457777">
        <w:tab/>
      </w:r>
      <w:r w:rsidR="00105D32" w:rsidRPr="00CF3329">
        <w:t>MIGHT BE DEPORTED</w:t>
      </w:r>
    </w:p>
    <w:p w:rsidR="00105D32" w:rsidRDefault="005A5BFF" w:rsidP="00457777">
      <w:pPr>
        <w:pStyle w:val="N2-2ndBullet"/>
      </w:pPr>
      <w:r>
        <w:t>4</w:t>
      </w:r>
      <w:r w:rsidR="00457777">
        <w:tab/>
      </w:r>
      <w:r w:rsidR="00105D32" w:rsidRPr="00CF3329">
        <w:t xml:space="preserve">MIGHT </w:t>
      </w:r>
      <w:r w:rsidR="00105D32">
        <w:t>GET IN TROUBLE</w:t>
      </w:r>
    </w:p>
    <w:p w:rsidR="00105D32" w:rsidRPr="00860D56" w:rsidRDefault="005A5BFF" w:rsidP="00457777">
      <w:pPr>
        <w:pStyle w:val="N2-2ndBullet"/>
      </w:pPr>
      <w:r>
        <w:t>5</w:t>
      </w:r>
      <w:r w:rsidR="00457777">
        <w:tab/>
      </w:r>
      <w:r w:rsidR="00105D32" w:rsidRPr="00C92739">
        <w:rPr>
          <w:caps/>
        </w:rPr>
        <w:t>Might get a friend or family member in trouble</w:t>
      </w:r>
    </w:p>
    <w:p w:rsidR="00105D32" w:rsidRPr="00CF3329" w:rsidRDefault="005A5BFF" w:rsidP="00457777">
      <w:pPr>
        <w:pStyle w:val="N2-2ndBullet"/>
      </w:pPr>
      <w:r>
        <w:t>6</w:t>
      </w:r>
      <w:r w:rsidR="00457777">
        <w:tab/>
      </w:r>
      <w:r w:rsidR="00105D32" w:rsidRPr="00CF3329">
        <w:t xml:space="preserve">DIDN’T HAVE ACCESS TO A PHONE DURING </w:t>
      </w:r>
      <w:r w:rsidR="00133D31">
        <w:t>DEPARTMENT OF HOMELAND SECURITY</w:t>
      </w:r>
      <w:r w:rsidR="00105D32" w:rsidRPr="00CF3329">
        <w:t xml:space="preserve"> BUSINESS HOURS</w:t>
      </w:r>
    </w:p>
    <w:p w:rsidR="00105D32" w:rsidRPr="00CF3329" w:rsidRDefault="005A5BFF" w:rsidP="00457777">
      <w:pPr>
        <w:pStyle w:val="N2-2ndBullet"/>
      </w:pPr>
      <w:r>
        <w:t>7</w:t>
      </w:r>
      <w:r w:rsidR="00457777">
        <w:tab/>
      </w:r>
      <w:r w:rsidR="00105D32" w:rsidRPr="00CF3329">
        <w:t>OTHER (SPECIFY) ____________________</w:t>
      </w:r>
    </w:p>
    <w:p w:rsidR="00105D32" w:rsidRPr="00CF3329" w:rsidRDefault="00105D32" w:rsidP="00457777">
      <w:pPr>
        <w:pStyle w:val="N2-2ndBullet"/>
      </w:pPr>
    </w:p>
    <w:p w:rsidR="00105D32" w:rsidRPr="00CF3329" w:rsidRDefault="00105D32" w:rsidP="00457777">
      <w:pPr>
        <w:pStyle w:val="N2-2ndBullet"/>
      </w:pPr>
      <w:r w:rsidRPr="00CF3329">
        <w:tab/>
        <w:t>[SKIP TO QUESTION 80]</w:t>
      </w:r>
    </w:p>
    <w:p w:rsidR="000B7381" w:rsidRDefault="000B7381" w:rsidP="003B62C4">
      <w:pPr>
        <w:pStyle w:val="StyleN1-1stBulletLeft0Hanging04"/>
      </w:pPr>
    </w:p>
    <w:p w:rsidR="00992985" w:rsidRDefault="00AE305B" w:rsidP="00457777">
      <w:pPr>
        <w:pStyle w:val="StyleN1-1stBulletLeft0Hanging04"/>
      </w:pPr>
      <w:r w:rsidRPr="00CF3329">
        <w:t>7</w:t>
      </w:r>
      <w:r>
        <w:t>6</w:t>
      </w:r>
      <w:r w:rsidR="00105D32" w:rsidRPr="00CF3329">
        <w:t>.</w:t>
      </w:r>
      <w:r w:rsidR="00105D32" w:rsidRPr="00CF3329">
        <w:tab/>
        <w:t xml:space="preserve">How easy </w:t>
      </w:r>
      <w:r w:rsidR="00A461FB">
        <w:t xml:space="preserve">or difficult </w:t>
      </w:r>
      <w:r w:rsidR="00105D32" w:rsidRPr="00CF3329">
        <w:t xml:space="preserve">was it to get through to </w:t>
      </w:r>
      <w:r w:rsidR="00A461FB">
        <w:t>a person</w:t>
      </w:r>
      <w:r w:rsidR="00A461FB" w:rsidRPr="00CF3329">
        <w:t xml:space="preserve"> </w:t>
      </w:r>
      <w:r w:rsidR="00105D32" w:rsidRPr="00CF3329">
        <w:t>who could help you?</w:t>
      </w:r>
      <w:r w:rsidR="00992985" w:rsidRPr="00992985">
        <w:t xml:space="preserve"> </w:t>
      </w:r>
    </w:p>
    <w:p w:rsidR="00A766CF" w:rsidRDefault="00A766CF" w:rsidP="00457777">
      <w:pPr>
        <w:pStyle w:val="StyleN1-1stBulletLeft0Hanging04"/>
      </w:pPr>
      <w:r>
        <w:tab/>
        <w:t>[SHOW CARD]</w:t>
      </w:r>
    </w:p>
    <w:p w:rsidR="00105D32" w:rsidRPr="00CF3329" w:rsidRDefault="005A5BFF" w:rsidP="00457777">
      <w:pPr>
        <w:pStyle w:val="N2-2ndBullet"/>
      </w:pPr>
      <w:r>
        <w:t>1</w:t>
      </w:r>
      <w:r w:rsidR="00105D32" w:rsidRPr="00CF3329">
        <w:tab/>
      </w:r>
      <w:r w:rsidR="00A461FB">
        <w:t>Very easy</w:t>
      </w:r>
    </w:p>
    <w:p w:rsidR="00105D32" w:rsidRPr="00CF3329" w:rsidRDefault="005A5BFF" w:rsidP="00457777">
      <w:pPr>
        <w:pStyle w:val="N2-2ndBullet"/>
      </w:pPr>
      <w:r>
        <w:t>2</w:t>
      </w:r>
      <w:r w:rsidR="00105D32" w:rsidRPr="00CF3329">
        <w:tab/>
      </w:r>
      <w:r w:rsidR="00A461FB">
        <w:t>Somewhat easy</w:t>
      </w:r>
    </w:p>
    <w:p w:rsidR="00105D32" w:rsidRPr="00CF3329" w:rsidRDefault="005A5BFF" w:rsidP="00457777">
      <w:pPr>
        <w:pStyle w:val="N2-2ndBullet"/>
      </w:pPr>
      <w:r>
        <w:t>3</w:t>
      </w:r>
      <w:r w:rsidR="00105D32" w:rsidRPr="00CF3329">
        <w:tab/>
      </w:r>
      <w:r w:rsidR="00A461FB">
        <w:t>Somewhat difficult</w:t>
      </w:r>
    </w:p>
    <w:p w:rsidR="00105D32" w:rsidRPr="00CF3329" w:rsidRDefault="005A5BFF" w:rsidP="00457777">
      <w:pPr>
        <w:pStyle w:val="N2-2ndBullet"/>
      </w:pPr>
      <w:r>
        <w:t>4</w:t>
      </w:r>
      <w:r w:rsidR="00105D32" w:rsidRPr="00CF3329">
        <w:tab/>
      </w:r>
      <w:r w:rsidR="00A461FB">
        <w:t>Very difficult</w:t>
      </w:r>
    </w:p>
    <w:p w:rsidR="00105D32" w:rsidRPr="00CF3329" w:rsidRDefault="00105D32" w:rsidP="00457777">
      <w:pPr>
        <w:pStyle w:val="N2-2ndBullet"/>
      </w:pPr>
    </w:p>
    <w:p w:rsidR="00992985" w:rsidRDefault="00AE305B" w:rsidP="00457777">
      <w:pPr>
        <w:pStyle w:val="StyleN1-1stBulletLeft0Hanging04"/>
      </w:pPr>
      <w:r w:rsidRPr="00CF3329">
        <w:t>7</w:t>
      </w:r>
      <w:r>
        <w:t>7</w:t>
      </w:r>
      <w:r w:rsidR="00105D32" w:rsidRPr="00CF3329">
        <w:t>.</w:t>
      </w:r>
      <w:r w:rsidR="00105D32" w:rsidRPr="00CF3329">
        <w:tab/>
        <w:t xml:space="preserve">Did you talk to </w:t>
      </w:r>
      <w:r w:rsidR="0036309F">
        <w:t>that person</w:t>
      </w:r>
      <w:r w:rsidR="00105D32" w:rsidRPr="00CF3329">
        <w:t xml:space="preserve"> yourself or did someone do it for you?</w:t>
      </w:r>
      <w:r w:rsidR="00992985" w:rsidRPr="00992985">
        <w:t xml:space="preserve"> </w:t>
      </w:r>
    </w:p>
    <w:p w:rsidR="00105D32" w:rsidRPr="00CF3329" w:rsidRDefault="005A5BFF" w:rsidP="00457777">
      <w:pPr>
        <w:pStyle w:val="N2-2ndBullet"/>
      </w:pPr>
      <w:proofErr w:type="gramStart"/>
      <w:r>
        <w:t>1</w:t>
      </w:r>
      <w:r>
        <w:tab/>
      </w:r>
      <w:r w:rsidR="00105D32" w:rsidRPr="00CF3329">
        <w:t>MYSELF</w:t>
      </w:r>
      <w:proofErr w:type="gramEnd"/>
      <w:r w:rsidR="000A1404">
        <w:tab/>
      </w:r>
      <w:r w:rsidR="000A1404">
        <w:tab/>
        <w:t>SKIP TO QUESTION 78</w:t>
      </w:r>
    </w:p>
    <w:p w:rsidR="00105D32" w:rsidRPr="00CF3329" w:rsidRDefault="005A5BFF" w:rsidP="00457777">
      <w:pPr>
        <w:pStyle w:val="N2-2ndBullet"/>
      </w:pPr>
      <w:r>
        <w:t>2</w:t>
      </w:r>
      <w:r>
        <w:tab/>
      </w:r>
      <w:r w:rsidR="000A1404">
        <w:t>SOMEONE ELSE</w:t>
      </w:r>
    </w:p>
    <w:p w:rsidR="000A1404" w:rsidRDefault="000A1404" w:rsidP="00D072B3">
      <w:pPr>
        <w:pStyle w:val="N2-2ndBullet"/>
        <w:ind w:left="0" w:firstLine="0"/>
      </w:pPr>
    </w:p>
    <w:p w:rsidR="000A1404" w:rsidRDefault="000A1404" w:rsidP="00D072B3">
      <w:pPr>
        <w:pStyle w:val="N2-2ndBullet"/>
        <w:tabs>
          <w:tab w:val="left" w:pos="540"/>
        </w:tabs>
        <w:ind w:left="0" w:firstLine="0"/>
      </w:pPr>
      <w:r>
        <w:t>77a.</w:t>
      </w:r>
      <w:r>
        <w:tab/>
      </w:r>
      <w:proofErr w:type="gramStart"/>
      <w:r>
        <w:t>Who</w:t>
      </w:r>
      <w:proofErr w:type="gramEnd"/>
      <w:r>
        <w:t xml:space="preserve"> did it for you?</w:t>
      </w:r>
    </w:p>
    <w:p w:rsidR="000A1404" w:rsidRDefault="000A1404" w:rsidP="00D072B3">
      <w:pPr>
        <w:pStyle w:val="N2-2ndBullet"/>
        <w:tabs>
          <w:tab w:val="left" w:pos="540"/>
        </w:tabs>
        <w:ind w:left="0" w:firstLine="0"/>
      </w:pPr>
    </w:p>
    <w:p w:rsidR="000A1404" w:rsidRDefault="000A1404" w:rsidP="003B62C4">
      <w:pPr>
        <w:pStyle w:val="N2-2ndBullet"/>
        <w:numPr>
          <w:ilvl w:val="0"/>
          <w:numId w:val="66"/>
        </w:numPr>
        <w:tabs>
          <w:tab w:val="left" w:pos="540"/>
          <w:tab w:val="left" w:pos="1170"/>
        </w:tabs>
      </w:pPr>
      <w:r>
        <w:t>FAMILY MEMBER</w:t>
      </w:r>
    </w:p>
    <w:p w:rsidR="000A1404" w:rsidRDefault="000A1404" w:rsidP="003B62C4">
      <w:pPr>
        <w:pStyle w:val="N2-2ndBullet"/>
        <w:numPr>
          <w:ilvl w:val="0"/>
          <w:numId w:val="66"/>
        </w:numPr>
        <w:tabs>
          <w:tab w:val="left" w:pos="540"/>
          <w:tab w:val="left" w:pos="1170"/>
        </w:tabs>
      </w:pPr>
      <w:r>
        <w:t>THE EMPLOYER</w:t>
      </w:r>
    </w:p>
    <w:p w:rsidR="000A1404" w:rsidRPr="00CF3329" w:rsidRDefault="000A1404" w:rsidP="003B62C4">
      <w:pPr>
        <w:pStyle w:val="N2-2ndBullet"/>
        <w:numPr>
          <w:ilvl w:val="0"/>
          <w:numId w:val="66"/>
        </w:numPr>
        <w:tabs>
          <w:tab w:val="left" w:pos="540"/>
          <w:tab w:val="left" w:pos="1170"/>
        </w:tabs>
      </w:pPr>
      <w:r>
        <w:t>OTHER (SPECIFY)</w:t>
      </w:r>
      <w:r w:rsidRPr="000A1404">
        <w:t xml:space="preserve"> </w:t>
      </w:r>
      <w:r w:rsidRPr="00CF3329">
        <w:t>________________________</w:t>
      </w:r>
    </w:p>
    <w:p w:rsidR="00105D32" w:rsidRPr="00CF3329" w:rsidRDefault="00105D32" w:rsidP="00457777">
      <w:pPr>
        <w:pStyle w:val="N2-2ndBullet"/>
      </w:pPr>
    </w:p>
    <w:p w:rsidR="00992985" w:rsidRDefault="00AE305B" w:rsidP="00457777">
      <w:pPr>
        <w:pStyle w:val="StyleN1-1stBulletLeft0Hanging04"/>
      </w:pPr>
      <w:r w:rsidRPr="00CF3329">
        <w:t>7</w:t>
      </w:r>
      <w:r>
        <w:t>8</w:t>
      </w:r>
      <w:r w:rsidR="00105D32" w:rsidRPr="00CF3329">
        <w:t>.</w:t>
      </w:r>
      <w:r w:rsidR="00105D32" w:rsidRPr="00CF3329">
        <w:tab/>
        <w:t xml:space="preserve">How many times did you have to call </w:t>
      </w:r>
      <w:r w:rsidR="000931DD">
        <w:t>the Department of Homeland Security</w:t>
      </w:r>
      <w:r w:rsidR="000931DD" w:rsidRPr="00CF3329">
        <w:t xml:space="preserve"> </w:t>
      </w:r>
      <w:r w:rsidR="00105D32" w:rsidRPr="00CF3329">
        <w:t>to solve your problem?</w:t>
      </w:r>
      <w:r w:rsidR="00992985" w:rsidRPr="00992985">
        <w:t xml:space="preserve"> </w:t>
      </w:r>
    </w:p>
    <w:p w:rsidR="00105D32" w:rsidRPr="00CF3329" w:rsidRDefault="005A5BFF" w:rsidP="00457777">
      <w:pPr>
        <w:pStyle w:val="N2-2ndBullet"/>
      </w:pPr>
      <w:r>
        <w:t>1</w:t>
      </w:r>
      <w:r w:rsidR="00105D32" w:rsidRPr="00CF3329">
        <w:tab/>
        <w:t>ONCE</w:t>
      </w:r>
      <w:r w:rsidR="00457777">
        <w:tab/>
      </w:r>
      <w:r w:rsidR="0057576A">
        <w:tab/>
      </w:r>
      <w:r w:rsidR="00105D32" w:rsidRPr="00CF3329">
        <w:t xml:space="preserve">SKIP TO QUESTION </w:t>
      </w:r>
      <w:r w:rsidR="00AE305B" w:rsidRPr="00CF3329">
        <w:t>7</w:t>
      </w:r>
      <w:r w:rsidR="00AE305B">
        <w:t>8</w:t>
      </w:r>
      <w:r w:rsidR="00754112">
        <w:t>b</w:t>
      </w:r>
    </w:p>
    <w:p w:rsidR="00105D32" w:rsidRPr="00CF3329" w:rsidRDefault="005A5BFF" w:rsidP="00457777">
      <w:pPr>
        <w:pStyle w:val="N2-2ndBullet"/>
      </w:pPr>
      <w:r>
        <w:t>2</w:t>
      </w:r>
      <w:r w:rsidR="00105D32" w:rsidRPr="00CF3329">
        <w:tab/>
        <w:t>MORE THAN ONCE</w:t>
      </w:r>
    </w:p>
    <w:p w:rsidR="00992985" w:rsidRDefault="00992985" w:rsidP="00457777">
      <w:pPr>
        <w:pStyle w:val="StyleN1-1stBulletLeft0Hanging04"/>
      </w:pPr>
    </w:p>
    <w:p w:rsidR="00992985" w:rsidRDefault="00AE305B" w:rsidP="00457777">
      <w:pPr>
        <w:pStyle w:val="StyleN1-1stBulletLeft0Hanging04"/>
      </w:pPr>
      <w:r w:rsidRPr="00CF3329">
        <w:t>7</w:t>
      </w:r>
      <w:r>
        <w:t>8</w:t>
      </w:r>
      <w:r w:rsidRPr="00CF3329">
        <w:t>a</w:t>
      </w:r>
      <w:r w:rsidR="00105D32" w:rsidRPr="00CF3329">
        <w:t>.</w:t>
      </w:r>
      <w:r w:rsidR="00105D32" w:rsidRPr="00CF3329">
        <w:tab/>
      </w:r>
      <w:proofErr w:type="gramStart"/>
      <w:r w:rsidR="00105D32" w:rsidRPr="00CF3329">
        <w:t>Why</w:t>
      </w:r>
      <w:proofErr w:type="gramEnd"/>
      <w:r w:rsidR="00105D32" w:rsidRPr="00CF3329">
        <w:t xml:space="preserve"> did you have to call more than once?</w:t>
      </w:r>
      <w:r w:rsidR="00992985" w:rsidRPr="00992985">
        <w:t xml:space="preserve"> </w:t>
      </w:r>
    </w:p>
    <w:p w:rsidR="00105D32" w:rsidRPr="00CF3329" w:rsidRDefault="00105D32" w:rsidP="00457777">
      <w:pPr>
        <w:pStyle w:val="N2-2ndBullet"/>
      </w:pPr>
    </w:p>
    <w:p w:rsidR="00105D32" w:rsidRPr="00CF3329" w:rsidRDefault="00105D32" w:rsidP="00457777">
      <w:pPr>
        <w:pStyle w:val="N2-2ndBullet"/>
      </w:pPr>
    </w:p>
    <w:p w:rsidR="00992985" w:rsidRDefault="00913350" w:rsidP="00457777">
      <w:pPr>
        <w:pStyle w:val="StyleN1-1stBulletLeft0Hanging04"/>
      </w:pPr>
      <w:r>
        <w:br w:type="page"/>
      </w:r>
      <w:r w:rsidR="00105D32" w:rsidRPr="00CF3329">
        <w:lastRenderedPageBreak/>
        <w:t>78</w:t>
      </w:r>
      <w:r w:rsidR="00754112">
        <w:t>b</w:t>
      </w:r>
      <w:r w:rsidR="00105D32" w:rsidRPr="00CF3329">
        <w:t>.</w:t>
      </w:r>
      <w:r w:rsidR="00105D32" w:rsidRPr="00CF3329">
        <w:tab/>
      </w:r>
      <w:proofErr w:type="gramStart"/>
      <w:r w:rsidR="00806B51">
        <w:t>In</w:t>
      </w:r>
      <w:proofErr w:type="gramEnd"/>
      <w:r w:rsidR="00806B51">
        <w:t xml:space="preserve"> total, h</w:t>
      </w:r>
      <w:r w:rsidR="00105D32" w:rsidRPr="00CF3329">
        <w:t>ow many people</w:t>
      </w:r>
      <w:r w:rsidR="00806B51">
        <w:t xml:space="preserve"> at the Department of Homeland Security</w:t>
      </w:r>
      <w:r w:rsidR="00105D32" w:rsidRPr="00CF3329">
        <w:t xml:space="preserve"> did you </w:t>
      </w:r>
      <w:r w:rsidR="00806B51">
        <w:t xml:space="preserve">have to </w:t>
      </w:r>
      <w:r w:rsidR="00105D32" w:rsidRPr="00CF3329">
        <w:t>talk to?</w:t>
      </w:r>
      <w:r w:rsidR="00992985" w:rsidRPr="00992985">
        <w:t xml:space="preserve"> </w:t>
      </w:r>
    </w:p>
    <w:p w:rsidR="00754112" w:rsidRDefault="005A5BFF" w:rsidP="00457777">
      <w:pPr>
        <w:pStyle w:val="N2-2ndBullet"/>
      </w:pPr>
      <w:r>
        <w:t>1</w:t>
      </w:r>
      <w:r w:rsidR="00105D32" w:rsidRPr="00CF3329">
        <w:tab/>
      </w:r>
      <w:r w:rsidR="00754112">
        <w:t>ONE</w:t>
      </w:r>
    </w:p>
    <w:p w:rsidR="00105D32" w:rsidRPr="00CF3329" w:rsidRDefault="00754112" w:rsidP="00457777">
      <w:pPr>
        <w:pStyle w:val="N2-2ndBullet"/>
      </w:pPr>
      <w:r>
        <w:t>2</w:t>
      </w:r>
      <w:r>
        <w:tab/>
      </w:r>
      <w:r w:rsidR="00105D32" w:rsidRPr="00CF3329">
        <w:t>TWO</w:t>
      </w:r>
    </w:p>
    <w:p w:rsidR="00105D32" w:rsidRPr="00CF3329" w:rsidRDefault="00754112" w:rsidP="00457777">
      <w:pPr>
        <w:pStyle w:val="N2-2ndBullet"/>
      </w:pPr>
      <w:r>
        <w:t>3</w:t>
      </w:r>
      <w:r w:rsidR="00105D32" w:rsidRPr="00CF3329">
        <w:tab/>
        <w:t>THREE</w:t>
      </w:r>
    </w:p>
    <w:p w:rsidR="00105D32" w:rsidRPr="00CF3329" w:rsidRDefault="00754112" w:rsidP="00457777">
      <w:pPr>
        <w:pStyle w:val="N2-2ndBullet"/>
      </w:pPr>
      <w:r>
        <w:t>4</w:t>
      </w:r>
      <w:r w:rsidR="00105D32" w:rsidRPr="00CF3329">
        <w:tab/>
        <w:t>MORE THAN THREE (SPECIFY NUMBER) __________</w:t>
      </w:r>
    </w:p>
    <w:p w:rsidR="00105D32" w:rsidRPr="00CF3329" w:rsidRDefault="00105D32" w:rsidP="00457777">
      <w:pPr>
        <w:pStyle w:val="N2-2ndBullet"/>
      </w:pPr>
    </w:p>
    <w:p w:rsidR="00992985" w:rsidRDefault="00105D32" w:rsidP="00457777">
      <w:pPr>
        <w:pStyle w:val="StyleN1-1stBulletLeft0Hanging04"/>
      </w:pPr>
      <w:r w:rsidRPr="00CF3329">
        <w:t>79.</w:t>
      </w:r>
      <w:r w:rsidRPr="00CF3329">
        <w:tab/>
        <w:t>Do you think that the</w:t>
      </w:r>
      <w:r w:rsidR="00F826DD">
        <w:t xml:space="preserve"> [person/people] at the</w:t>
      </w:r>
      <w:r w:rsidRPr="00CF3329">
        <w:t xml:space="preserve"> </w:t>
      </w:r>
      <w:r w:rsidR="000931DD">
        <w:t>Department of Homeland Security</w:t>
      </w:r>
      <w:r w:rsidR="000931DD" w:rsidRPr="00CF3329">
        <w:t xml:space="preserve"> </w:t>
      </w:r>
      <w:r w:rsidRPr="00CF3329">
        <w:t>understood your problem?</w:t>
      </w:r>
      <w:r w:rsidR="00992985" w:rsidRPr="00992985">
        <w:t xml:space="preserve"> </w:t>
      </w:r>
    </w:p>
    <w:p w:rsidR="00105D32" w:rsidRPr="00CF3329" w:rsidRDefault="005A5BFF" w:rsidP="00457777">
      <w:pPr>
        <w:pStyle w:val="N2-2ndBullet"/>
      </w:pPr>
      <w:r>
        <w:t>1</w:t>
      </w:r>
      <w:r>
        <w:tab/>
      </w:r>
      <w:r w:rsidR="00105D32" w:rsidRPr="00CF3329">
        <w:t>YES</w:t>
      </w:r>
      <w:r w:rsidR="00E324B4">
        <w:t xml:space="preserve"> </w:t>
      </w:r>
      <w:r w:rsidR="00E56F04">
        <w:tab/>
      </w:r>
      <w:r w:rsidR="00E324B4">
        <w:t xml:space="preserve">SKIP TO </w:t>
      </w:r>
      <w:r w:rsidR="00F4256A">
        <w:t xml:space="preserve">QUESTION </w:t>
      </w:r>
      <w:r w:rsidR="00E324B4">
        <w:t>8</w:t>
      </w:r>
      <w:r w:rsidR="00E56F04">
        <w:t>0</w:t>
      </w:r>
    </w:p>
    <w:p w:rsidR="00105D32" w:rsidRPr="00CF3329" w:rsidRDefault="005A5BFF" w:rsidP="00457777">
      <w:pPr>
        <w:pStyle w:val="N2-2ndBullet"/>
      </w:pPr>
      <w:r>
        <w:t>2</w:t>
      </w:r>
      <w:r>
        <w:tab/>
      </w:r>
      <w:r w:rsidR="00105D32" w:rsidRPr="00CF3329">
        <w:t>NO</w:t>
      </w:r>
    </w:p>
    <w:p w:rsidR="00105D32" w:rsidRPr="00CF3329" w:rsidRDefault="00105D32" w:rsidP="00457777">
      <w:pPr>
        <w:pStyle w:val="N2-2ndBullet"/>
      </w:pPr>
    </w:p>
    <w:p w:rsidR="00992985" w:rsidRDefault="00105D32" w:rsidP="00457777">
      <w:pPr>
        <w:pStyle w:val="StyleN1-1stBulletLeft0Hanging04"/>
      </w:pPr>
      <w:r w:rsidRPr="00CF3329">
        <w:t>7</w:t>
      </w:r>
      <w:r>
        <w:t>9a.</w:t>
      </w:r>
      <w:r>
        <w:tab/>
      </w:r>
      <w:proofErr w:type="gramStart"/>
      <w:r>
        <w:t>What</w:t>
      </w:r>
      <w:proofErr w:type="gramEnd"/>
      <w:r>
        <w:t xml:space="preserve"> makes you think that the</w:t>
      </w:r>
      <w:r w:rsidR="0028455B">
        <w:t>y</w:t>
      </w:r>
      <w:r>
        <w:t xml:space="preserve"> didn’t understand</w:t>
      </w:r>
      <w:r w:rsidRPr="00CF3329">
        <w:t>?</w:t>
      </w:r>
      <w:r w:rsidR="00992985" w:rsidRPr="00992985">
        <w:t xml:space="preserve"> </w:t>
      </w:r>
    </w:p>
    <w:p w:rsidR="0028455B" w:rsidRDefault="0028455B" w:rsidP="003B62C4">
      <w:pPr>
        <w:pStyle w:val="StyleN1-1stBulletLeft0Hanging04"/>
      </w:pPr>
    </w:p>
    <w:p w:rsidR="00992985" w:rsidRDefault="00AE305B" w:rsidP="00457777">
      <w:pPr>
        <w:pStyle w:val="StyleN1-1stBulletLeft0Hanging04"/>
      </w:pPr>
      <w:r w:rsidRPr="00CF3329">
        <w:t>8</w:t>
      </w:r>
      <w:r>
        <w:t>0</w:t>
      </w:r>
      <w:r w:rsidR="006B15D9" w:rsidRPr="00CF3329">
        <w:t>.</w:t>
      </w:r>
      <w:r w:rsidR="006B15D9" w:rsidRPr="00CF3329">
        <w:tab/>
        <w:t xml:space="preserve">Did you fax your documents to </w:t>
      </w:r>
      <w:r w:rsidR="000931DD">
        <w:t>the Department of Homeland Security</w:t>
      </w:r>
      <w:r w:rsidR="006B15D9" w:rsidRPr="00CF3329">
        <w:t>?</w:t>
      </w:r>
      <w:r w:rsidR="00992985" w:rsidRPr="00992985">
        <w:t xml:space="preserve"> </w:t>
      </w:r>
    </w:p>
    <w:p w:rsidR="006B15D9" w:rsidRPr="00CF3329" w:rsidRDefault="005A5BFF" w:rsidP="00457777">
      <w:pPr>
        <w:pStyle w:val="N2-2ndBullet"/>
      </w:pPr>
      <w:r>
        <w:t>1</w:t>
      </w:r>
      <w:r w:rsidR="00457777">
        <w:tab/>
      </w:r>
      <w:r w:rsidR="006B15D9" w:rsidRPr="00CF3329">
        <w:t>YES</w:t>
      </w:r>
    </w:p>
    <w:p w:rsidR="006B15D9" w:rsidRPr="00CF3329" w:rsidRDefault="005A5BFF" w:rsidP="00457777">
      <w:pPr>
        <w:pStyle w:val="N2-2ndBullet"/>
      </w:pPr>
      <w:r>
        <w:t>2</w:t>
      </w:r>
      <w:r w:rsidR="00457777">
        <w:tab/>
      </w:r>
      <w:r w:rsidR="006B15D9" w:rsidRPr="00CF3329">
        <w:t>NO</w:t>
      </w:r>
      <w:r w:rsidR="006B15D9" w:rsidRPr="00CF3329">
        <w:tab/>
        <w:t xml:space="preserve">SKIP TO QUESTION </w:t>
      </w:r>
      <w:r w:rsidR="00AE305B" w:rsidRPr="00CF3329">
        <w:t>8</w:t>
      </w:r>
      <w:r w:rsidR="00AE305B">
        <w:t>1</w:t>
      </w:r>
    </w:p>
    <w:p w:rsidR="005A5BFF" w:rsidRDefault="005A5BFF" w:rsidP="005A5BFF">
      <w:pPr>
        <w:pStyle w:val="StyleN1-1stBulletLeft0Hanging04"/>
        <w:spacing w:after="0"/>
      </w:pPr>
    </w:p>
    <w:p w:rsidR="00992985" w:rsidRDefault="00AE305B" w:rsidP="00457777">
      <w:pPr>
        <w:pStyle w:val="StyleN1-1stBulletLeft0Hanging04"/>
      </w:pPr>
      <w:r w:rsidRPr="00CF3329">
        <w:t>8</w:t>
      </w:r>
      <w:r>
        <w:t>0a</w:t>
      </w:r>
      <w:r w:rsidR="006B15D9" w:rsidRPr="00CF3329">
        <w:t>.</w:t>
      </w:r>
      <w:r w:rsidR="006B15D9" w:rsidRPr="00CF3329">
        <w:tab/>
      </w:r>
      <w:proofErr w:type="gramStart"/>
      <w:r w:rsidR="006B15D9" w:rsidRPr="00CF3329">
        <w:t>Did</w:t>
      </w:r>
      <w:proofErr w:type="gramEnd"/>
      <w:r w:rsidR="006B15D9" w:rsidRPr="00CF3329">
        <w:t xml:space="preserve"> </w:t>
      </w:r>
      <w:r w:rsidR="00651CB5">
        <w:t>[EMPLOYER]</w:t>
      </w:r>
      <w:r w:rsidR="006B15D9">
        <w:t xml:space="preserve"> let you use an</w:t>
      </w:r>
      <w:r w:rsidR="006B15D9" w:rsidRPr="00CF3329">
        <w:t xml:space="preserve"> office fax?</w:t>
      </w:r>
      <w:r w:rsidR="00992985" w:rsidRPr="00992985">
        <w:t xml:space="preserve"> </w:t>
      </w:r>
    </w:p>
    <w:p w:rsidR="006B15D9" w:rsidRPr="00CF3329" w:rsidRDefault="005A5BFF" w:rsidP="00457777">
      <w:pPr>
        <w:pStyle w:val="N2-2ndBullet"/>
      </w:pPr>
      <w:r>
        <w:t>1</w:t>
      </w:r>
      <w:r w:rsidR="00457777">
        <w:tab/>
      </w:r>
      <w:r w:rsidR="006B15D9" w:rsidRPr="00CF3329">
        <w:t>YES</w:t>
      </w:r>
      <w:r w:rsidR="006B15D9" w:rsidRPr="00CF3329">
        <w:tab/>
        <w:t xml:space="preserve">SKIP TO QUESTION </w:t>
      </w:r>
      <w:r w:rsidR="00AE305B" w:rsidRPr="00CF3329">
        <w:t>8</w:t>
      </w:r>
      <w:r w:rsidR="00AE305B">
        <w:t>1</w:t>
      </w:r>
    </w:p>
    <w:p w:rsidR="006B15D9" w:rsidRPr="00CF3329" w:rsidRDefault="005A5BFF" w:rsidP="00457777">
      <w:pPr>
        <w:pStyle w:val="N2-2ndBullet"/>
      </w:pPr>
      <w:r>
        <w:t>2</w:t>
      </w:r>
      <w:r w:rsidR="00457777">
        <w:tab/>
      </w:r>
      <w:r w:rsidR="006B15D9" w:rsidRPr="00CF3329">
        <w:t>NO</w:t>
      </w:r>
    </w:p>
    <w:p w:rsidR="005A5BFF" w:rsidRDefault="005A5BFF" w:rsidP="005A5BFF">
      <w:pPr>
        <w:pStyle w:val="StyleN1-1stBulletLeft0Hanging04"/>
        <w:spacing w:after="0"/>
      </w:pPr>
    </w:p>
    <w:p w:rsidR="00A766CF" w:rsidRDefault="00AE305B" w:rsidP="00457777">
      <w:pPr>
        <w:pStyle w:val="StyleN1-1stBulletLeft0Hanging04"/>
      </w:pPr>
      <w:r w:rsidRPr="00CF3329">
        <w:t>8</w:t>
      </w:r>
      <w:r>
        <w:t>0b</w:t>
      </w:r>
      <w:r w:rsidR="006B15D9" w:rsidRPr="00CF3329">
        <w:t>.</w:t>
      </w:r>
      <w:r w:rsidR="006B15D9" w:rsidRPr="00CF3329">
        <w:tab/>
      </w:r>
      <w:proofErr w:type="gramStart"/>
      <w:r w:rsidR="00016466">
        <w:t>How</w:t>
      </w:r>
      <w:proofErr w:type="gramEnd"/>
      <w:r w:rsidR="006B15D9" w:rsidRPr="00CF3329">
        <w:t xml:space="preserve"> easy or difficult</w:t>
      </w:r>
      <w:r w:rsidR="00016466">
        <w:t xml:space="preserve"> was it</w:t>
      </w:r>
      <w:r w:rsidR="006B15D9" w:rsidRPr="00CF3329">
        <w:t xml:space="preserve"> to find a place where you could fax documents to the </w:t>
      </w:r>
      <w:r w:rsidR="000931DD">
        <w:t>Department of Homeland Security</w:t>
      </w:r>
      <w:r w:rsidR="000931DD" w:rsidRPr="00CF3329">
        <w:t xml:space="preserve"> </w:t>
      </w:r>
      <w:r w:rsidR="006B15D9" w:rsidRPr="00CF3329">
        <w:t>official?</w:t>
      </w:r>
    </w:p>
    <w:p w:rsidR="00992985" w:rsidRDefault="00A766CF" w:rsidP="00457777">
      <w:pPr>
        <w:pStyle w:val="StyleN1-1stBulletLeft0Hanging04"/>
      </w:pPr>
      <w:r>
        <w:tab/>
        <w:t>[SHOW CARD]</w:t>
      </w:r>
      <w:r w:rsidR="00992985" w:rsidRPr="00992985">
        <w:t xml:space="preserve"> </w:t>
      </w:r>
    </w:p>
    <w:p w:rsidR="006B15D9" w:rsidRPr="00CF3329" w:rsidRDefault="005A5BFF" w:rsidP="00457777">
      <w:pPr>
        <w:pStyle w:val="N2-2ndBullet"/>
      </w:pPr>
      <w:r>
        <w:t>1</w:t>
      </w:r>
      <w:r w:rsidR="00457777">
        <w:tab/>
      </w:r>
      <w:r w:rsidR="00016466">
        <w:t>Very easy</w:t>
      </w:r>
    </w:p>
    <w:p w:rsidR="00016466" w:rsidRDefault="005A5BFF" w:rsidP="00457777">
      <w:pPr>
        <w:pStyle w:val="N2-2ndBullet"/>
      </w:pPr>
      <w:r>
        <w:t>2</w:t>
      </w:r>
      <w:r w:rsidR="00457777">
        <w:tab/>
      </w:r>
      <w:r w:rsidR="00016466">
        <w:t>Somewhat easy</w:t>
      </w:r>
    </w:p>
    <w:p w:rsidR="00016466" w:rsidRDefault="00016466" w:rsidP="00457777">
      <w:pPr>
        <w:pStyle w:val="N2-2ndBullet"/>
      </w:pPr>
      <w:r>
        <w:t>3</w:t>
      </w:r>
      <w:r>
        <w:tab/>
        <w:t>Somewhat difficult</w:t>
      </w:r>
    </w:p>
    <w:p w:rsidR="006B15D9" w:rsidRPr="00CF3329" w:rsidRDefault="00016466" w:rsidP="00457777">
      <w:pPr>
        <w:pStyle w:val="N2-2ndBullet"/>
      </w:pPr>
      <w:r>
        <w:t>4</w:t>
      </w:r>
      <w:r>
        <w:tab/>
        <w:t>Very difficult</w:t>
      </w:r>
    </w:p>
    <w:p w:rsidR="00105D32" w:rsidRDefault="00105D32" w:rsidP="00457777">
      <w:pPr>
        <w:pStyle w:val="N2-2ndBullet"/>
      </w:pPr>
    </w:p>
    <w:p w:rsidR="00992985" w:rsidRDefault="00AE305B" w:rsidP="00457777">
      <w:pPr>
        <w:pStyle w:val="StyleN1-1stBulletLeft0Hanging04"/>
      </w:pPr>
      <w:r w:rsidRPr="00CF3329">
        <w:t>8</w:t>
      </w:r>
      <w:r>
        <w:t>1</w:t>
      </w:r>
      <w:r w:rsidR="00105D32" w:rsidRPr="00CF3329">
        <w:t>.</w:t>
      </w:r>
      <w:r w:rsidR="00105D32" w:rsidRPr="00CF3329">
        <w:tab/>
        <w:t xml:space="preserve">Did you visit a </w:t>
      </w:r>
      <w:r w:rsidR="000931DD">
        <w:t>Department of Homeland Security</w:t>
      </w:r>
      <w:r w:rsidR="000931DD" w:rsidRPr="00CF3329">
        <w:t xml:space="preserve"> </w:t>
      </w:r>
      <w:r w:rsidR="00105D32" w:rsidRPr="00CF3329">
        <w:t>office?</w:t>
      </w:r>
      <w:r w:rsidR="00992985" w:rsidRPr="00992985">
        <w:t xml:space="preserve"> </w:t>
      </w:r>
    </w:p>
    <w:p w:rsidR="00105D32" w:rsidRPr="00CF3329" w:rsidRDefault="005A5BFF" w:rsidP="00457777">
      <w:pPr>
        <w:pStyle w:val="N2-2ndBullet"/>
      </w:pPr>
      <w:r>
        <w:t>1</w:t>
      </w:r>
      <w:r w:rsidR="00105D32" w:rsidRPr="00CF3329">
        <w:tab/>
        <w:t>YES</w:t>
      </w:r>
    </w:p>
    <w:p w:rsidR="00410DD5" w:rsidRPr="0048168B" w:rsidRDefault="005A5BFF" w:rsidP="005A5BFF">
      <w:pPr>
        <w:pStyle w:val="N2-2ndBullet"/>
        <w:tabs>
          <w:tab w:val="left" w:pos="1170"/>
        </w:tabs>
        <w:ind w:left="1980" w:hanging="1404"/>
      </w:pPr>
      <w:r>
        <w:t>2</w:t>
      </w:r>
      <w:r w:rsidR="00105D32" w:rsidRPr="00CF3329">
        <w:tab/>
        <w:t>NO</w:t>
      </w:r>
      <w:r w:rsidR="00105D32" w:rsidRPr="00CF3329">
        <w:tab/>
        <w:t xml:space="preserve">[IF </w:t>
      </w:r>
      <w:r w:rsidR="00105D32" w:rsidRPr="0048168B">
        <w:t xml:space="preserve">RESPONSE TO QUESTION </w:t>
      </w:r>
      <w:r w:rsidR="00AE305B" w:rsidRPr="0048168B">
        <w:t xml:space="preserve">75 </w:t>
      </w:r>
      <w:r w:rsidR="00105D32" w:rsidRPr="0048168B">
        <w:t>IS 1 (YES)</w:t>
      </w:r>
      <w:r w:rsidR="004A4361" w:rsidRPr="0048168B">
        <w:t xml:space="preserve"> (WORKER CALLED </w:t>
      </w:r>
      <w:r w:rsidR="00133D31" w:rsidRPr="0048168B">
        <w:t>DHS</w:t>
      </w:r>
      <w:r w:rsidR="00105D32" w:rsidRPr="0048168B">
        <w:t>), SKIP TO QUESTION 84</w:t>
      </w:r>
      <w:r w:rsidR="00410DD5" w:rsidRPr="0048168B">
        <w:t>.</w:t>
      </w:r>
      <w:r w:rsidR="00105D32" w:rsidRPr="0048168B">
        <w:t xml:space="preserve"> </w:t>
      </w:r>
    </w:p>
    <w:p w:rsidR="00410DD5" w:rsidRPr="0048168B" w:rsidRDefault="00410DD5" w:rsidP="005A5BFF">
      <w:pPr>
        <w:pStyle w:val="N2-2ndBullet"/>
        <w:tabs>
          <w:tab w:val="left" w:pos="1170"/>
        </w:tabs>
        <w:ind w:left="1980" w:hanging="1404"/>
      </w:pPr>
      <w:r w:rsidRPr="0048168B">
        <w:tab/>
      </w:r>
      <w:r w:rsidRPr="0048168B">
        <w:tab/>
      </w:r>
      <w:r w:rsidR="00105D32" w:rsidRPr="0048168B">
        <w:t xml:space="preserve">IF RESPONSE TO QUESTION </w:t>
      </w:r>
      <w:r w:rsidR="00AE305B" w:rsidRPr="0048168B">
        <w:t xml:space="preserve">75 </w:t>
      </w:r>
      <w:r w:rsidR="00105D32" w:rsidRPr="0048168B">
        <w:t>IS 2 (NO)</w:t>
      </w:r>
      <w:r w:rsidR="00D55F6F" w:rsidRPr="0048168B">
        <w:t>, DON’T KNOW, OR REFUSED</w:t>
      </w:r>
      <w:r w:rsidR="004A4361" w:rsidRPr="0048168B">
        <w:t xml:space="preserve"> AND RESPONSE TO QUESTION 64 IS 1 (YES) (WORKER DID GO TO THE SSA OFFICE</w:t>
      </w:r>
      <w:r w:rsidR="00B437FA" w:rsidRPr="0048168B">
        <w:t xml:space="preserve"> AND DID NOT CALL </w:t>
      </w:r>
      <w:r w:rsidR="00133D31" w:rsidRPr="0048168B">
        <w:t>DHS</w:t>
      </w:r>
      <w:r w:rsidR="00105D32" w:rsidRPr="0048168B">
        <w:t xml:space="preserve">), SKIP TO QUESTION </w:t>
      </w:r>
      <w:r w:rsidR="00E324B4" w:rsidRPr="0048168B">
        <w:t>INSTRUCTIONS BEFORE QUESTION 89</w:t>
      </w:r>
      <w:r w:rsidRPr="0048168B">
        <w:t>.</w:t>
      </w:r>
      <w:r w:rsidR="00105D32" w:rsidRPr="0048168B">
        <w:t xml:space="preserve"> </w:t>
      </w:r>
    </w:p>
    <w:p w:rsidR="00410DD5" w:rsidRDefault="00410DD5" w:rsidP="005A5BFF">
      <w:pPr>
        <w:pStyle w:val="N2-2ndBullet"/>
        <w:tabs>
          <w:tab w:val="left" w:pos="1170"/>
        </w:tabs>
        <w:ind w:left="1980" w:hanging="1404"/>
      </w:pPr>
      <w:r w:rsidRPr="0048168B">
        <w:tab/>
      </w:r>
      <w:r w:rsidRPr="0048168B">
        <w:tab/>
      </w:r>
      <w:r w:rsidR="00105D32" w:rsidRPr="0048168B">
        <w:t xml:space="preserve">IF RESPONSE TO QUESTION </w:t>
      </w:r>
      <w:r w:rsidR="00AE305B" w:rsidRPr="0048168B">
        <w:t xml:space="preserve">75 </w:t>
      </w:r>
      <w:r w:rsidR="00105D32" w:rsidRPr="0048168B">
        <w:t>IS 2 (NO)</w:t>
      </w:r>
      <w:r w:rsidR="00D55F6F" w:rsidRPr="0048168B">
        <w:t>, DON’T KNOW, OR REFUSED</w:t>
      </w:r>
      <w:r w:rsidR="00105D32" w:rsidRPr="0048168B">
        <w:t xml:space="preserve"> AND RESPONSE TO QUESTION 11 IS 1 (YES)</w:t>
      </w:r>
      <w:r w:rsidR="004A4361" w:rsidRPr="0048168B">
        <w:t xml:space="preserve"> AND RESPONSE TO QUESTION 64 IS NOT 1 (WORKER DID NOT </w:t>
      </w:r>
      <w:r w:rsidR="00554B23" w:rsidRPr="0048168B">
        <w:t xml:space="preserve">GO TO THE SSA OFFICE OR </w:t>
      </w:r>
      <w:r w:rsidR="004A4361" w:rsidRPr="0048168B">
        <w:t xml:space="preserve">CALL </w:t>
      </w:r>
      <w:r w:rsidR="00133D31" w:rsidRPr="0048168B">
        <w:t>DHS</w:t>
      </w:r>
      <w:r w:rsidR="004A4361" w:rsidRPr="0048168B">
        <w:t xml:space="preserve"> AND DID WORK FOR EMPLOYER</w:t>
      </w:r>
      <w:r w:rsidR="00105D32" w:rsidRPr="0048168B">
        <w:t xml:space="preserve">), SKIP TO QUESTION </w:t>
      </w:r>
      <w:r w:rsidR="00AE305B" w:rsidRPr="0048168B">
        <w:t>93</w:t>
      </w:r>
      <w:r w:rsidR="00105D32" w:rsidRPr="0048168B">
        <w:t>.</w:t>
      </w:r>
      <w:r w:rsidR="00105D32" w:rsidRPr="00CF3329">
        <w:t xml:space="preserve">  </w:t>
      </w:r>
    </w:p>
    <w:p w:rsidR="00105D32" w:rsidRPr="00CF3329" w:rsidRDefault="00410DD5" w:rsidP="005A5BFF">
      <w:pPr>
        <w:pStyle w:val="N2-2ndBullet"/>
        <w:tabs>
          <w:tab w:val="left" w:pos="1170"/>
        </w:tabs>
        <w:ind w:left="1980" w:hanging="1404"/>
      </w:pPr>
      <w:r>
        <w:lastRenderedPageBreak/>
        <w:tab/>
      </w:r>
      <w:r>
        <w:tab/>
      </w:r>
      <w:r w:rsidR="00105D32" w:rsidRPr="0048168B">
        <w:t xml:space="preserve">IF RESPONSE TO QUESTION </w:t>
      </w:r>
      <w:r w:rsidR="00AE305B" w:rsidRPr="0048168B">
        <w:t xml:space="preserve">75 </w:t>
      </w:r>
      <w:r w:rsidR="00105D32" w:rsidRPr="0048168B">
        <w:t>IS 2 (NO)</w:t>
      </w:r>
      <w:r w:rsidRPr="0048168B">
        <w:t>, DON’T KNOW, OR REFUSED</w:t>
      </w:r>
      <w:r w:rsidR="00105D32" w:rsidRPr="0048168B">
        <w:t xml:space="preserve"> </w:t>
      </w:r>
      <w:r w:rsidR="00D70F32" w:rsidRPr="0048168B">
        <w:t xml:space="preserve">AND RESPONSE TO QUESTION 64 IS NOT 1 </w:t>
      </w:r>
      <w:r w:rsidR="00105D32" w:rsidRPr="0048168B">
        <w:t>AND RESPONSE TO QUESTION 11 IS 2 (NO)</w:t>
      </w:r>
      <w:r w:rsidRPr="0048168B">
        <w:t>, DON’T KNOW, REFUSED, OR BLANK</w:t>
      </w:r>
      <w:r w:rsidR="004A4361" w:rsidRPr="0048168B">
        <w:t xml:space="preserve"> (WORKER DID NOT CALL </w:t>
      </w:r>
      <w:r w:rsidR="00133D31" w:rsidRPr="0048168B">
        <w:t>DHS</w:t>
      </w:r>
      <w:r w:rsidR="004A4361" w:rsidRPr="0048168B">
        <w:t xml:space="preserve"> OR GO TO THE SSA OFFICE AND DID NOT WORK FOR EMPLOYER</w:t>
      </w:r>
      <w:r w:rsidR="00105D32" w:rsidRPr="0048168B">
        <w:t xml:space="preserve">), SKIP TO QUESTION </w:t>
      </w:r>
      <w:r w:rsidR="00AE305B" w:rsidRPr="0048168B">
        <w:t>102</w:t>
      </w:r>
      <w:r w:rsidR="00105D32" w:rsidRPr="0048168B">
        <w:t>.]</w:t>
      </w:r>
    </w:p>
    <w:p w:rsidR="006B15D9" w:rsidRDefault="006B15D9" w:rsidP="00457777">
      <w:pPr>
        <w:pStyle w:val="N2-2ndBullet"/>
      </w:pPr>
    </w:p>
    <w:p w:rsidR="00992985" w:rsidRDefault="00105D32" w:rsidP="00457777">
      <w:pPr>
        <w:pStyle w:val="StyleN1-1stBulletLeft0Hanging04"/>
      </w:pPr>
      <w:r w:rsidRPr="00CF3329">
        <w:t>81</w:t>
      </w:r>
      <w:r w:rsidR="00AE305B">
        <w:t>a</w:t>
      </w:r>
      <w:r w:rsidRPr="00CF3329">
        <w:t>.</w:t>
      </w:r>
      <w:r w:rsidRPr="00CF3329">
        <w:tab/>
      </w:r>
      <w:proofErr w:type="gramStart"/>
      <w:r w:rsidRPr="00CF3329">
        <w:t>Wh</w:t>
      </w:r>
      <w:r w:rsidR="00B151E6">
        <w:t>y</w:t>
      </w:r>
      <w:proofErr w:type="gramEnd"/>
      <w:r w:rsidRPr="00CF3329">
        <w:t xml:space="preserve"> </w:t>
      </w:r>
      <w:r w:rsidR="00345E98">
        <w:t>did</w:t>
      </w:r>
      <w:r w:rsidRPr="00CF3329">
        <w:t xml:space="preserve"> you decide to visit the </w:t>
      </w:r>
      <w:r w:rsidR="000931DD">
        <w:t>Department of Homeland Security</w:t>
      </w:r>
      <w:r w:rsidR="000931DD" w:rsidRPr="00CF3329">
        <w:t xml:space="preserve"> </w:t>
      </w:r>
      <w:r w:rsidRPr="00CF3329">
        <w:t>office to straighten out the problem?</w:t>
      </w:r>
      <w:r w:rsidR="00992985" w:rsidRPr="00992985">
        <w:t xml:space="preserve"> </w:t>
      </w:r>
    </w:p>
    <w:p w:rsidR="00105D32" w:rsidRPr="00CF3329" w:rsidRDefault="00105D32" w:rsidP="00457777">
      <w:pPr>
        <w:pStyle w:val="N2-2ndBullet"/>
      </w:pPr>
    </w:p>
    <w:p w:rsidR="0035589E" w:rsidRDefault="00105D32" w:rsidP="00457777">
      <w:pPr>
        <w:pStyle w:val="StyleN1-1stBulletLeft0Hanging04"/>
      </w:pPr>
      <w:r w:rsidRPr="00CF3329">
        <w:t>82.</w:t>
      </w:r>
      <w:r w:rsidRPr="00CF3329">
        <w:tab/>
        <w:t xml:space="preserve">How </w:t>
      </w:r>
      <w:r>
        <w:t>long</w:t>
      </w:r>
      <w:r w:rsidRPr="00CF3329">
        <w:t xml:space="preserve"> did you have to wait before being helped?</w:t>
      </w:r>
      <w:r w:rsidR="00992985" w:rsidRPr="00992985">
        <w:t xml:space="preserve"> </w:t>
      </w:r>
    </w:p>
    <w:p w:rsidR="00992985" w:rsidRDefault="0035589E" w:rsidP="00565790">
      <w:pPr>
        <w:pStyle w:val="StyleN1-1stBulletLeft0Hanging04"/>
        <w:ind w:firstLine="0"/>
      </w:pPr>
      <w:r w:rsidRPr="00CF3329">
        <w:t>[CODE 0 IF NO WAIT]</w:t>
      </w:r>
    </w:p>
    <w:p w:rsidR="00CD116C" w:rsidRDefault="00457777" w:rsidP="00457777">
      <w:pPr>
        <w:pStyle w:val="N2-2ndBullet"/>
      </w:pPr>
      <w:r>
        <w:tab/>
      </w:r>
      <w:r w:rsidR="00105D32" w:rsidRPr="00CF3329">
        <w:t xml:space="preserve">___ </w:t>
      </w:r>
      <w:proofErr w:type="gramStart"/>
      <w:r w:rsidR="00105D32">
        <w:t>minutes</w:t>
      </w:r>
      <w:proofErr w:type="gramEnd"/>
    </w:p>
    <w:p w:rsidR="00105D32" w:rsidRPr="00CF3329" w:rsidRDefault="00CD116C" w:rsidP="00457777">
      <w:pPr>
        <w:pStyle w:val="N2-2ndBullet"/>
      </w:pPr>
      <w:r>
        <w:tab/>
        <w:t>___</w:t>
      </w:r>
      <w:r w:rsidR="00E56F04">
        <w:t xml:space="preserve"> </w:t>
      </w:r>
      <w:proofErr w:type="gramStart"/>
      <w:r w:rsidR="00105D32" w:rsidRPr="00CF3329">
        <w:t>hours</w:t>
      </w:r>
      <w:proofErr w:type="gramEnd"/>
      <w:r w:rsidR="00105D32" w:rsidRPr="00CF3329">
        <w:t xml:space="preserve"> </w:t>
      </w:r>
    </w:p>
    <w:p w:rsidR="006B15D9" w:rsidRPr="00CF3329" w:rsidRDefault="006B15D9" w:rsidP="00457777">
      <w:pPr>
        <w:pStyle w:val="N2-2ndBullet"/>
      </w:pPr>
    </w:p>
    <w:p w:rsidR="00992985" w:rsidRDefault="00105D32" w:rsidP="00457777">
      <w:pPr>
        <w:pStyle w:val="StyleN1-1stBulletLeft0Hanging04"/>
      </w:pPr>
      <w:r w:rsidRPr="00CF3329">
        <w:t>83.</w:t>
      </w:r>
      <w:r w:rsidRPr="00CF3329">
        <w:tab/>
      </w:r>
      <w:r w:rsidR="006B15D9">
        <w:t>Did you have an appointment?</w:t>
      </w:r>
      <w:r w:rsidR="00992985" w:rsidRPr="00992985">
        <w:t xml:space="preserve"> </w:t>
      </w:r>
    </w:p>
    <w:p w:rsidR="006B15D9" w:rsidRPr="00CF3329" w:rsidRDefault="005A5BFF" w:rsidP="00457777">
      <w:pPr>
        <w:pStyle w:val="N2-2ndBullet"/>
      </w:pPr>
      <w:r>
        <w:t>1</w:t>
      </w:r>
      <w:r w:rsidR="00457777">
        <w:tab/>
      </w:r>
      <w:r w:rsidR="006B15D9" w:rsidRPr="00CF3329">
        <w:t>YES</w:t>
      </w:r>
      <w:r w:rsidR="006B15D9">
        <w:t xml:space="preserve">  </w:t>
      </w:r>
      <w:r w:rsidR="00457777">
        <w:tab/>
      </w:r>
      <w:r w:rsidR="006B15D9">
        <w:t xml:space="preserve">SKIP TO </w:t>
      </w:r>
      <w:r w:rsidR="00AE305B">
        <w:t>Q</w:t>
      </w:r>
      <w:r w:rsidR="00E56F04">
        <w:t xml:space="preserve">UESTION </w:t>
      </w:r>
      <w:r w:rsidR="00AE305B">
        <w:t>84</w:t>
      </w:r>
    </w:p>
    <w:p w:rsidR="006B15D9" w:rsidRPr="00CF3329" w:rsidRDefault="005A5BFF" w:rsidP="00457777">
      <w:pPr>
        <w:pStyle w:val="N2-2ndBullet"/>
      </w:pPr>
      <w:r>
        <w:t>2</w:t>
      </w:r>
      <w:r w:rsidR="00457777">
        <w:tab/>
      </w:r>
      <w:r w:rsidR="006B15D9" w:rsidRPr="00CF3329">
        <w:t>NO</w:t>
      </w:r>
    </w:p>
    <w:p w:rsidR="006B15D9" w:rsidRDefault="006B15D9" w:rsidP="00457777">
      <w:pPr>
        <w:pStyle w:val="N2-2ndBullet"/>
      </w:pPr>
    </w:p>
    <w:p w:rsidR="00992985" w:rsidRDefault="006B15D9" w:rsidP="00457777">
      <w:pPr>
        <w:pStyle w:val="StyleN1-1stBulletLeft0Hanging04"/>
      </w:pPr>
      <w:r>
        <w:t>83a.</w:t>
      </w:r>
      <w:r>
        <w:tab/>
      </w:r>
      <w:r w:rsidR="00105D32" w:rsidRPr="00CF3329">
        <w:t>Were you told you had to make an appointment and come back?</w:t>
      </w:r>
      <w:r w:rsidR="00992985" w:rsidRPr="00992985">
        <w:t xml:space="preserve"> </w:t>
      </w:r>
    </w:p>
    <w:p w:rsidR="00105D32" w:rsidRPr="00CF3329" w:rsidRDefault="005A5BFF" w:rsidP="00457777">
      <w:pPr>
        <w:pStyle w:val="N2-2ndBullet"/>
      </w:pPr>
      <w:r>
        <w:t>1</w:t>
      </w:r>
      <w:r w:rsidR="00457777">
        <w:tab/>
      </w:r>
      <w:r w:rsidR="00105D32" w:rsidRPr="00CF3329">
        <w:t>YES</w:t>
      </w:r>
    </w:p>
    <w:p w:rsidR="006B15D9" w:rsidRDefault="005A5BFF" w:rsidP="00457777">
      <w:pPr>
        <w:pStyle w:val="N2-2ndBullet"/>
      </w:pPr>
      <w:r>
        <w:t>2</w:t>
      </w:r>
      <w:r w:rsidR="00457777">
        <w:tab/>
      </w:r>
      <w:r w:rsidR="00105D32" w:rsidRPr="00CF3329">
        <w:t>NO</w:t>
      </w:r>
    </w:p>
    <w:p w:rsidR="00767AED" w:rsidRDefault="00767AED" w:rsidP="00457777">
      <w:pPr>
        <w:pStyle w:val="N2-2ndBullet"/>
      </w:pPr>
    </w:p>
    <w:p w:rsidR="00767AED" w:rsidRDefault="00345E98" w:rsidP="00457777">
      <w:pPr>
        <w:pStyle w:val="N2-2ndBullet"/>
      </w:pPr>
      <w:r w:rsidRPr="0048168B">
        <w:t>[</w:t>
      </w:r>
      <w:r w:rsidR="00767AED" w:rsidRPr="0048168B">
        <w:t>IF</w:t>
      </w:r>
      <w:r w:rsidR="00E56F04" w:rsidRPr="0048168B">
        <w:t xml:space="preserve"> </w:t>
      </w:r>
      <w:r w:rsidR="00767AED" w:rsidRPr="0048168B">
        <w:t>QUESTION 7</w:t>
      </w:r>
      <w:r w:rsidR="00AE305B" w:rsidRPr="0048168B">
        <w:t>5</w:t>
      </w:r>
      <w:r w:rsidR="00767AED" w:rsidRPr="0048168B">
        <w:t xml:space="preserve"> = 2 AND Q</w:t>
      </w:r>
      <w:r w:rsidR="00E56F04" w:rsidRPr="0048168B">
        <w:t xml:space="preserve">UESTION </w:t>
      </w:r>
      <w:r w:rsidR="00767AED" w:rsidRPr="0048168B">
        <w:t>8</w:t>
      </w:r>
      <w:r w:rsidR="00AE305B" w:rsidRPr="0048168B">
        <w:t>1</w:t>
      </w:r>
      <w:r w:rsidR="00767AED" w:rsidRPr="0048168B">
        <w:t xml:space="preserve"> = 2</w:t>
      </w:r>
      <w:r w:rsidR="00811B8C" w:rsidRPr="0048168B">
        <w:t>, DON’T KNOW, OR REFUSED</w:t>
      </w:r>
      <w:r w:rsidR="00CD2680" w:rsidRPr="0048168B">
        <w:t xml:space="preserve"> (WORKER DID NOT CALL OR VISIT </w:t>
      </w:r>
      <w:r w:rsidR="00133D31" w:rsidRPr="0048168B">
        <w:t>DHS</w:t>
      </w:r>
      <w:r w:rsidR="00CD2680" w:rsidRPr="0048168B">
        <w:t>)</w:t>
      </w:r>
      <w:r w:rsidR="00767AED" w:rsidRPr="0048168B">
        <w:t>, THEN SKIP TO Q</w:t>
      </w:r>
      <w:r w:rsidRPr="0048168B">
        <w:t xml:space="preserve">UESTION </w:t>
      </w:r>
      <w:r w:rsidR="00767AED" w:rsidRPr="0048168B">
        <w:t>8</w:t>
      </w:r>
      <w:r w:rsidR="00AE305B" w:rsidRPr="0048168B">
        <w:t>9</w:t>
      </w:r>
      <w:r w:rsidR="00767AED" w:rsidRPr="0048168B">
        <w:t>.</w:t>
      </w:r>
      <w:r w:rsidRPr="0048168B">
        <w:t>]</w:t>
      </w:r>
    </w:p>
    <w:p w:rsidR="00FC33A5" w:rsidRDefault="00FC33A5" w:rsidP="00457777">
      <w:pPr>
        <w:pStyle w:val="StyleN1-1stBulletLeft0Hanging04"/>
      </w:pPr>
    </w:p>
    <w:p w:rsidR="00992985" w:rsidRDefault="00AE305B" w:rsidP="00457777">
      <w:pPr>
        <w:pStyle w:val="StyleN1-1stBulletLeft0Hanging04"/>
      </w:pPr>
      <w:r>
        <w:t>84</w:t>
      </w:r>
      <w:r w:rsidR="00767AED" w:rsidRPr="00CF3329">
        <w:t>.</w:t>
      </w:r>
      <w:r w:rsidR="00767AED" w:rsidRPr="00CF3329">
        <w:tab/>
      </w:r>
      <w:r w:rsidR="00D230AF">
        <w:t>Did</w:t>
      </w:r>
      <w:r w:rsidR="00D230AF" w:rsidRPr="00CF3329">
        <w:t xml:space="preserve"> </w:t>
      </w:r>
      <w:r w:rsidR="00767AED" w:rsidRPr="00CF3329">
        <w:t>you solve the problem</w:t>
      </w:r>
      <w:r w:rsidR="008C0BF1">
        <w:t xml:space="preserve"> with your </w:t>
      </w:r>
      <w:r w:rsidR="00133D31">
        <w:t>Department of Homeland Security</w:t>
      </w:r>
      <w:r w:rsidR="008C0BF1">
        <w:t xml:space="preserve"> records</w:t>
      </w:r>
      <w:r w:rsidR="00767AED" w:rsidRPr="00CF3329">
        <w:t>?</w:t>
      </w:r>
      <w:r w:rsidR="00992985" w:rsidRPr="00992985">
        <w:t xml:space="preserve"> </w:t>
      </w:r>
    </w:p>
    <w:p w:rsidR="00767AED" w:rsidRPr="00CF3329" w:rsidRDefault="005A5BFF" w:rsidP="00457777">
      <w:pPr>
        <w:pStyle w:val="N2-2ndBullet"/>
      </w:pPr>
      <w:r>
        <w:t>1</w:t>
      </w:r>
      <w:r>
        <w:tab/>
      </w:r>
      <w:r w:rsidR="00767AED" w:rsidRPr="00CF3329">
        <w:t>YES</w:t>
      </w:r>
      <w:r w:rsidR="00767AED" w:rsidRPr="00CF3329">
        <w:tab/>
        <w:t xml:space="preserve">SKIP TO QUESTION </w:t>
      </w:r>
      <w:r w:rsidR="000265E5">
        <w:t>8</w:t>
      </w:r>
      <w:r w:rsidR="00AE305B">
        <w:t>5</w:t>
      </w:r>
    </w:p>
    <w:p w:rsidR="00767AED" w:rsidRPr="00CF3329" w:rsidRDefault="005A5BFF" w:rsidP="00457777">
      <w:pPr>
        <w:pStyle w:val="N2-2ndBullet"/>
      </w:pPr>
      <w:r>
        <w:t>2</w:t>
      </w:r>
      <w:r>
        <w:tab/>
      </w:r>
      <w:r w:rsidR="00767AED" w:rsidRPr="00CF3329">
        <w:t>NO</w:t>
      </w:r>
    </w:p>
    <w:p w:rsidR="00767AED" w:rsidRPr="00CF3329" w:rsidRDefault="00767AED" w:rsidP="00457777">
      <w:pPr>
        <w:pStyle w:val="N2-2ndBullet"/>
      </w:pPr>
    </w:p>
    <w:p w:rsidR="00992985" w:rsidRPr="00D230AF" w:rsidRDefault="00AE305B" w:rsidP="00457777">
      <w:pPr>
        <w:pStyle w:val="StyleN1-1stBulletLeft0Hanging04"/>
      </w:pPr>
      <w:r>
        <w:t>84</w:t>
      </w:r>
      <w:r w:rsidR="00767AED" w:rsidRPr="00CF3329">
        <w:t>a.</w:t>
      </w:r>
      <w:r w:rsidR="00767AED" w:rsidRPr="00CF3329">
        <w:tab/>
      </w:r>
      <w:proofErr w:type="gramStart"/>
      <w:r w:rsidR="00D230AF">
        <w:t>Why</w:t>
      </w:r>
      <w:proofErr w:type="gramEnd"/>
      <w:r w:rsidR="00D230AF">
        <w:t xml:space="preserve"> wasn’t it solved</w:t>
      </w:r>
      <w:r w:rsidR="008C0BF1" w:rsidRPr="00D230AF">
        <w:t>?</w:t>
      </w:r>
      <w:r w:rsidR="00992985" w:rsidRPr="00D230AF">
        <w:t xml:space="preserve"> </w:t>
      </w:r>
    </w:p>
    <w:p w:rsidR="00767AED" w:rsidRPr="00CF3329" w:rsidRDefault="00767AED" w:rsidP="00457777">
      <w:pPr>
        <w:pStyle w:val="N2-2ndBullet"/>
      </w:pPr>
    </w:p>
    <w:p w:rsidR="000F028E" w:rsidRDefault="000F028E" w:rsidP="000F028E">
      <w:pPr>
        <w:pStyle w:val="N2-2ndBullet"/>
      </w:pPr>
      <w:r w:rsidRPr="00CF3329">
        <w:t>[I</w:t>
      </w:r>
      <w:r>
        <w:t>S THE RESPONDENT</w:t>
      </w:r>
      <w:r w:rsidRPr="00CF3329">
        <w:t xml:space="preserve"> FLUENT IN ENGLISH</w:t>
      </w:r>
      <w:r>
        <w:t>?</w:t>
      </w:r>
      <w:r w:rsidRPr="00CF3329">
        <w:t>]</w:t>
      </w:r>
    </w:p>
    <w:p w:rsidR="000F028E" w:rsidRDefault="000F028E" w:rsidP="000F028E">
      <w:pPr>
        <w:pStyle w:val="N2-2ndBullet"/>
      </w:pPr>
      <w:r>
        <w:t>1</w:t>
      </w:r>
      <w:r>
        <w:tab/>
        <w:t>YES</w:t>
      </w:r>
    </w:p>
    <w:p w:rsidR="000F028E" w:rsidRDefault="000F028E" w:rsidP="000F028E">
      <w:pPr>
        <w:pStyle w:val="N2-2ndBullet"/>
      </w:pPr>
      <w:r>
        <w:t>2</w:t>
      </w:r>
      <w:r>
        <w:tab/>
        <w:t>NO</w:t>
      </w:r>
    </w:p>
    <w:p w:rsidR="000F028E" w:rsidRDefault="000F028E" w:rsidP="000F028E">
      <w:pPr>
        <w:pStyle w:val="N2-2ndBullet"/>
        <w:ind w:left="576" w:firstLine="0"/>
      </w:pPr>
    </w:p>
    <w:p w:rsidR="006D053D" w:rsidRDefault="000F028E" w:rsidP="000F028E">
      <w:pPr>
        <w:pStyle w:val="N2-2ndBullet"/>
        <w:ind w:left="576" w:firstLine="0"/>
      </w:pPr>
      <w:r>
        <w:t xml:space="preserve">[IF RESPONDENT IS FLUENT IN ENGLISH (1-YES), </w:t>
      </w:r>
      <w:r w:rsidR="006D053D" w:rsidRPr="00CF3329">
        <w:t xml:space="preserve">SKIP TO QUESTION </w:t>
      </w:r>
      <w:r w:rsidR="00AE305B">
        <w:t>87</w:t>
      </w:r>
      <w:r w:rsidR="006D053D" w:rsidRPr="00CF3329">
        <w:t>.]</w:t>
      </w:r>
    </w:p>
    <w:p w:rsidR="005A5BFF" w:rsidRDefault="005A5BFF" w:rsidP="005A5BFF">
      <w:pPr>
        <w:pStyle w:val="StyleN1-1stBulletLeft0Hanging04"/>
        <w:spacing w:after="0"/>
      </w:pPr>
    </w:p>
    <w:p w:rsidR="00992985" w:rsidRDefault="00AE305B" w:rsidP="00457777">
      <w:pPr>
        <w:pStyle w:val="StyleN1-1stBulletLeft0Hanging04"/>
      </w:pPr>
      <w:r>
        <w:t>85</w:t>
      </w:r>
      <w:r w:rsidR="006D053D" w:rsidRPr="00CF3329">
        <w:t>.</w:t>
      </w:r>
      <w:r w:rsidR="006D053D" w:rsidRPr="00CF3329">
        <w:tab/>
        <w:t>Were you concerned</w:t>
      </w:r>
      <w:r w:rsidR="006D053D">
        <w:t xml:space="preserve"> about contacting </w:t>
      </w:r>
      <w:r w:rsidR="00031AB9">
        <w:t>the Department of Homeland Security</w:t>
      </w:r>
      <w:r w:rsidR="00890EEC" w:rsidRPr="00CF3329">
        <w:t xml:space="preserve"> </w:t>
      </w:r>
      <w:r w:rsidR="006D053D" w:rsidRPr="00CF3329">
        <w:t>because you do not speak much English?</w:t>
      </w:r>
      <w:r w:rsidR="00992985" w:rsidRPr="00992985">
        <w:t xml:space="preserve"> </w:t>
      </w:r>
    </w:p>
    <w:p w:rsidR="006D053D" w:rsidRPr="00CF3329" w:rsidRDefault="005A5BFF" w:rsidP="00457777">
      <w:pPr>
        <w:pStyle w:val="N2-2ndBullet"/>
      </w:pPr>
      <w:r>
        <w:t>1</w:t>
      </w:r>
      <w:r w:rsidR="00457777">
        <w:tab/>
      </w:r>
      <w:r w:rsidR="006D053D" w:rsidRPr="00CF3329">
        <w:t>YES</w:t>
      </w:r>
    </w:p>
    <w:p w:rsidR="006D053D" w:rsidRDefault="005A5BFF" w:rsidP="00457777">
      <w:pPr>
        <w:pStyle w:val="N2-2ndBullet"/>
      </w:pPr>
      <w:r>
        <w:t>2</w:t>
      </w:r>
      <w:r w:rsidR="00457777">
        <w:tab/>
      </w:r>
      <w:r w:rsidR="006D053D" w:rsidRPr="00CF3329">
        <w:t>NO</w:t>
      </w:r>
    </w:p>
    <w:p w:rsidR="006D053D" w:rsidRPr="00CF3329" w:rsidRDefault="006D053D" w:rsidP="00457777">
      <w:pPr>
        <w:pStyle w:val="N2-2ndBullet"/>
      </w:pPr>
    </w:p>
    <w:p w:rsidR="00992985" w:rsidRDefault="00AE305B" w:rsidP="00457777">
      <w:pPr>
        <w:pStyle w:val="StyleN1-1stBulletLeft0Hanging04"/>
      </w:pPr>
      <w:r>
        <w:t>86</w:t>
      </w:r>
      <w:r w:rsidR="006D053D" w:rsidRPr="00CF3329">
        <w:t>.</w:t>
      </w:r>
      <w:r w:rsidR="006D053D" w:rsidRPr="00CF3329">
        <w:tab/>
        <w:t xml:space="preserve">Did you understand what the </w:t>
      </w:r>
      <w:r w:rsidR="0042637E">
        <w:t>people</w:t>
      </w:r>
      <w:r w:rsidR="0042637E" w:rsidRPr="00CF3329">
        <w:t xml:space="preserve"> </w:t>
      </w:r>
      <w:r w:rsidR="006D053D" w:rsidRPr="00CF3329">
        <w:t xml:space="preserve">at </w:t>
      </w:r>
      <w:r w:rsidR="00031AB9">
        <w:t>the Department of Homeland Security</w:t>
      </w:r>
      <w:r w:rsidR="00890EEC" w:rsidRPr="00CF3329">
        <w:t xml:space="preserve"> </w:t>
      </w:r>
      <w:r w:rsidR="006D053D" w:rsidRPr="00CF3329">
        <w:t>were saying?</w:t>
      </w:r>
      <w:r w:rsidR="00992985" w:rsidRPr="00992985">
        <w:t xml:space="preserve"> </w:t>
      </w:r>
    </w:p>
    <w:p w:rsidR="006D053D" w:rsidRPr="00CF3329" w:rsidRDefault="005A5BFF" w:rsidP="00457777">
      <w:pPr>
        <w:pStyle w:val="N2-2ndBullet"/>
      </w:pPr>
      <w:r>
        <w:t>1</w:t>
      </w:r>
      <w:r w:rsidR="00457777">
        <w:tab/>
      </w:r>
      <w:r w:rsidR="006D053D" w:rsidRPr="00CF3329">
        <w:t>YES</w:t>
      </w:r>
    </w:p>
    <w:p w:rsidR="006D053D" w:rsidRDefault="005A5BFF" w:rsidP="00457777">
      <w:pPr>
        <w:pStyle w:val="N2-2ndBullet"/>
      </w:pPr>
      <w:r>
        <w:t>2</w:t>
      </w:r>
      <w:r w:rsidR="00457777">
        <w:tab/>
      </w:r>
      <w:r w:rsidR="006D053D" w:rsidRPr="00CF3329">
        <w:t>NO</w:t>
      </w:r>
    </w:p>
    <w:p w:rsidR="001634D5" w:rsidRPr="00CF3329" w:rsidRDefault="001634D5" w:rsidP="00457777">
      <w:pPr>
        <w:pStyle w:val="N2-2ndBullet"/>
      </w:pPr>
    </w:p>
    <w:p w:rsidR="00992985" w:rsidRDefault="00AE305B" w:rsidP="00457777">
      <w:pPr>
        <w:pStyle w:val="StyleN1-1stBulletLeft0Hanging04"/>
      </w:pPr>
      <w:r>
        <w:t>86a</w:t>
      </w:r>
      <w:r w:rsidR="006D053D" w:rsidRPr="00CF3329">
        <w:t>.</w:t>
      </w:r>
      <w:r w:rsidR="006D053D" w:rsidRPr="00CF3329">
        <w:tab/>
        <w:t>Were you able to talk to someone</w:t>
      </w:r>
      <w:r w:rsidR="006D053D">
        <w:t xml:space="preserve"> at </w:t>
      </w:r>
      <w:r w:rsidR="00031AB9">
        <w:t>the Department of Homeland Security</w:t>
      </w:r>
      <w:r w:rsidR="00031AB9" w:rsidRPr="00CF3329">
        <w:t xml:space="preserve"> </w:t>
      </w:r>
      <w:r w:rsidR="006D053D" w:rsidRPr="00CF3329">
        <w:t xml:space="preserve">who speaks your language? </w:t>
      </w:r>
    </w:p>
    <w:p w:rsidR="006D053D" w:rsidRPr="00CF3329" w:rsidRDefault="005A5BFF" w:rsidP="00457777">
      <w:pPr>
        <w:pStyle w:val="N2-2ndBullet"/>
      </w:pPr>
      <w:r>
        <w:t>1</w:t>
      </w:r>
      <w:r w:rsidR="00457777">
        <w:tab/>
      </w:r>
      <w:r w:rsidR="006D053D" w:rsidRPr="00CF3329">
        <w:t>YES</w:t>
      </w:r>
    </w:p>
    <w:p w:rsidR="006D053D" w:rsidRDefault="005A5BFF" w:rsidP="00457777">
      <w:pPr>
        <w:pStyle w:val="N2-2ndBullet"/>
      </w:pPr>
      <w:r>
        <w:t>2</w:t>
      </w:r>
      <w:r w:rsidR="00457777">
        <w:tab/>
      </w:r>
      <w:r w:rsidR="006D053D" w:rsidRPr="00CF3329">
        <w:t>NO</w:t>
      </w:r>
    </w:p>
    <w:p w:rsidR="001634D5" w:rsidRPr="00CF3329" w:rsidRDefault="001634D5" w:rsidP="00457777">
      <w:pPr>
        <w:pStyle w:val="N2-2ndBullet"/>
      </w:pPr>
    </w:p>
    <w:p w:rsidR="00992985" w:rsidRDefault="00AE305B" w:rsidP="00457777">
      <w:pPr>
        <w:pStyle w:val="StyleN1-1stBulletLeft0Hanging04"/>
      </w:pPr>
      <w:r>
        <w:t>87</w:t>
      </w:r>
      <w:r w:rsidR="006D053D" w:rsidRPr="00CF3329">
        <w:t>.</w:t>
      </w:r>
      <w:r w:rsidR="006D053D" w:rsidRPr="00CF3329">
        <w:tab/>
      </w:r>
      <w:r w:rsidR="0042637E">
        <w:t>How helpful or not helpful were the people at the Department of Homeland Security</w:t>
      </w:r>
      <w:r w:rsidR="006D053D" w:rsidRPr="00CF3329">
        <w:t>?</w:t>
      </w:r>
      <w:r w:rsidR="00992985" w:rsidRPr="00992985">
        <w:t xml:space="preserve"> </w:t>
      </w:r>
    </w:p>
    <w:p w:rsidR="00583B0C" w:rsidRDefault="00583B0C" w:rsidP="00565790">
      <w:pPr>
        <w:pStyle w:val="StyleN1-1stBulletLeft0Hanging04"/>
        <w:ind w:left="0" w:firstLine="576"/>
      </w:pPr>
      <w:r>
        <w:t>[SHOW CARD]</w:t>
      </w:r>
    </w:p>
    <w:p w:rsidR="006D053D" w:rsidRPr="00CF3329" w:rsidRDefault="005A5BFF" w:rsidP="00457777">
      <w:pPr>
        <w:pStyle w:val="N2-2ndBullet"/>
      </w:pPr>
      <w:r>
        <w:t>1</w:t>
      </w:r>
      <w:r w:rsidR="00457777">
        <w:tab/>
      </w:r>
      <w:r w:rsidR="00777E06">
        <w:t>Very helpful</w:t>
      </w:r>
    </w:p>
    <w:p w:rsidR="006D053D" w:rsidRDefault="005A5BFF" w:rsidP="00457777">
      <w:pPr>
        <w:pStyle w:val="N2-2ndBullet"/>
      </w:pPr>
      <w:r>
        <w:t>2</w:t>
      </w:r>
      <w:r w:rsidR="00457777">
        <w:tab/>
      </w:r>
      <w:r w:rsidR="00777E06">
        <w:t>Somewhat helpful</w:t>
      </w:r>
    </w:p>
    <w:p w:rsidR="00777E06" w:rsidRDefault="00777E06" w:rsidP="00457777">
      <w:pPr>
        <w:pStyle w:val="N2-2ndBullet"/>
      </w:pPr>
      <w:r>
        <w:t>3</w:t>
      </w:r>
      <w:r>
        <w:tab/>
        <w:t>Somewhat unhelpful</w:t>
      </w:r>
    </w:p>
    <w:p w:rsidR="00777E06" w:rsidRDefault="00777E06" w:rsidP="00457777">
      <w:pPr>
        <w:pStyle w:val="N2-2ndBullet"/>
      </w:pPr>
      <w:r>
        <w:t>4</w:t>
      </w:r>
      <w:r>
        <w:tab/>
        <w:t>Very unhelpful</w:t>
      </w:r>
      <w:r>
        <w:tab/>
      </w:r>
      <w:r>
        <w:tab/>
        <w:t>SKIP TO QUESTION 87b</w:t>
      </w:r>
    </w:p>
    <w:p w:rsidR="001634D5" w:rsidRPr="00CF3329" w:rsidRDefault="001634D5" w:rsidP="00457777">
      <w:pPr>
        <w:pStyle w:val="N2-2ndBullet"/>
      </w:pPr>
    </w:p>
    <w:p w:rsidR="00992985" w:rsidRDefault="00AE305B" w:rsidP="00457777">
      <w:pPr>
        <w:pStyle w:val="StyleN1-1stBulletLeft0Hanging04"/>
      </w:pPr>
      <w:r>
        <w:t>87a</w:t>
      </w:r>
      <w:r w:rsidR="006D053D" w:rsidRPr="00CF3329">
        <w:t>.</w:t>
      </w:r>
      <w:r w:rsidR="006D053D" w:rsidRPr="00CF3329">
        <w:tab/>
      </w:r>
      <w:proofErr w:type="gramStart"/>
      <w:r w:rsidR="006D053D" w:rsidRPr="00CF3329">
        <w:t>In</w:t>
      </w:r>
      <w:proofErr w:type="gramEnd"/>
      <w:r w:rsidR="006D053D" w:rsidRPr="00CF3329">
        <w:t xml:space="preserve"> what ways were the</w:t>
      </w:r>
      <w:r w:rsidR="008F4C01">
        <w:t xml:space="preserve"> people at the Department of Homeland Security</w:t>
      </w:r>
      <w:r w:rsidR="006D053D" w:rsidRPr="00CF3329">
        <w:t xml:space="preserve"> helpful?</w:t>
      </w:r>
      <w:r w:rsidR="00992985" w:rsidRPr="00992985">
        <w:t xml:space="preserve"> </w:t>
      </w:r>
    </w:p>
    <w:p w:rsidR="001634D5" w:rsidRDefault="001634D5" w:rsidP="00457777">
      <w:pPr>
        <w:pStyle w:val="N2-2ndBullet"/>
      </w:pPr>
    </w:p>
    <w:p w:rsidR="00D02242" w:rsidRPr="00CF3329" w:rsidRDefault="00D02242" w:rsidP="00457777">
      <w:pPr>
        <w:pStyle w:val="N2-2ndBullet"/>
      </w:pPr>
    </w:p>
    <w:p w:rsidR="006D053D" w:rsidRPr="00CF3329" w:rsidRDefault="006D053D" w:rsidP="003B62C4">
      <w:pPr>
        <w:pStyle w:val="N2-2ndBullet"/>
        <w:ind w:left="540" w:firstLine="0"/>
      </w:pPr>
      <w:r w:rsidRPr="00CF3329">
        <w:t>[</w:t>
      </w:r>
      <w:r w:rsidR="008F4C01">
        <w:t xml:space="preserve">IF QUESTION 87 = 1, </w:t>
      </w:r>
      <w:r w:rsidRPr="00CF3329">
        <w:t xml:space="preserve">SKIP TO QUESTION </w:t>
      </w:r>
      <w:r w:rsidR="001634D5">
        <w:t>88</w:t>
      </w:r>
      <w:r w:rsidRPr="00CF3329">
        <w:t>]</w:t>
      </w:r>
    </w:p>
    <w:p w:rsidR="005A5BFF" w:rsidRDefault="005A5BFF" w:rsidP="005A5BFF">
      <w:pPr>
        <w:pStyle w:val="StyleN1-1stBulletLeft0Hanging04"/>
        <w:spacing w:after="0"/>
      </w:pPr>
    </w:p>
    <w:p w:rsidR="00992985" w:rsidRDefault="001634D5" w:rsidP="00457777">
      <w:pPr>
        <w:pStyle w:val="StyleN1-1stBulletLeft0Hanging04"/>
      </w:pPr>
      <w:r>
        <w:t>87b</w:t>
      </w:r>
      <w:r w:rsidR="006D053D" w:rsidRPr="00CF3329">
        <w:t>.</w:t>
      </w:r>
      <w:r w:rsidR="006D053D" w:rsidRPr="00CF3329">
        <w:tab/>
      </w:r>
      <w:proofErr w:type="gramStart"/>
      <w:r w:rsidR="006D053D" w:rsidRPr="00CF3329">
        <w:t>In</w:t>
      </w:r>
      <w:proofErr w:type="gramEnd"/>
      <w:r w:rsidR="006D053D" w:rsidRPr="00CF3329">
        <w:t xml:space="preserve"> what ways were the </w:t>
      </w:r>
      <w:r w:rsidR="008F4C01">
        <w:t xml:space="preserve">people at the </w:t>
      </w:r>
      <w:r w:rsidR="00031AB9">
        <w:t>Department of Homeland Security</w:t>
      </w:r>
      <w:r w:rsidR="00031AB9" w:rsidRPr="00CF3329">
        <w:t xml:space="preserve"> </w:t>
      </w:r>
      <w:r w:rsidR="006D053D" w:rsidRPr="00CF3329">
        <w:t>not helpful?</w:t>
      </w:r>
      <w:r w:rsidR="00992985" w:rsidRPr="00992985">
        <w:t xml:space="preserve"> </w:t>
      </w:r>
    </w:p>
    <w:p w:rsidR="008D0DA9" w:rsidRDefault="008D0DA9" w:rsidP="00457777">
      <w:pPr>
        <w:pStyle w:val="StyleN1-1stBulletLeft0Hanging04"/>
      </w:pPr>
    </w:p>
    <w:p w:rsidR="00992985" w:rsidRDefault="001634D5" w:rsidP="00457777">
      <w:pPr>
        <w:pStyle w:val="StyleN1-1stBulletLeft0Hanging04"/>
      </w:pPr>
      <w:r>
        <w:t>88</w:t>
      </w:r>
      <w:r w:rsidR="006D053D" w:rsidRPr="00CF3329">
        <w:t>.</w:t>
      </w:r>
      <w:r w:rsidR="006D053D" w:rsidRPr="00CF3329">
        <w:tab/>
        <w:t xml:space="preserve">Did the </w:t>
      </w:r>
      <w:r w:rsidR="008D0DA9">
        <w:t xml:space="preserve">people at the </w:t>
      </w:r>
      <w:r w:rsidR="00031AB9">
        <w:t>Department of Homeland Security</w:t>
      </w:r>
      <w:r w:rsidR="006D053D">
        <w:t xml:space="preserve"> </w:t>
      </w:r>
      <w:r w:rsidR="006D053D" w:rsidRPr="00CF3329">
        <w:t>treat you with respect?</w:t>
      </w:r>
      <w:r w:rsidR="00992985" w:rsidRPr="00992985">
        <w:t xml:space="preserve"> </w:t>
      </w:r>
    </w:p>
    <w:p w:rsidR="006D053D" w:rsidRPr="00CF3329" w:rsidRDefault="005A5BFF" w:rsidP="00457777">
      <w:pPr>
        <w:pStyle w:val="N2-2ndBullet"/>
      </w:pPr>
      <w:r>
        <w:t>1</w:t>
      </w:r>
      <w:r w:rsidR="00457777">
        <w:tab/>
      </w:r>
      <w:r w:rsidR="006D053D" w:rsidRPr="00CF3329">
        <w:t>YES</w:t>
      </w:r>
      <w:r w:rsidR="006D053D" w:rsidRPr="00CF3329">
        <w:tab/>
        <w:t xml:space="preserve">SKIP TO </w:t>
      </w:r>
      <w:r w:rsidR="005971A1">
        <w:t xml:space="preserve">INSTRUCTIONS BEFORE </w:t>
      </w:r>
      <w:r w:rsidR="006D053D" w:rsidRPr="00CF3329">
        <w:t xml:space="preserve">QUESTION </w:t>
      </w:r>
      <w:r w:rsidR="001634D5">
        <w:t>89</w:t>
      </w:r>
    </w:p>
    <w:p w:rsidR="006D053D" w:rsidRDefault="005A5BFF" w:rsidP="00457777">
      <w:pPr>
        <w:pStyle w:val="N2-2ndBullet"/>
      </w:pPr>
      <w:r>
        <w:t>2</w:t>
      </w:r>
      <w:r w:rsidR="00457777">
        <w:tab/>
      </w:r>
      <w:r w:rsidR="006D053D" w:rsidRPr="00CF3329">
        <w:t>NO</w:t>
      </w:r>
    </w:p>
    <w:p w:rsidR="001634D5" w:rsidRPr="00CF3329" w:rsidRDefault="001634D5" w:rsidP="00457777">
      <w:pPr>
        <w:pStyle w:val="N2-2ndBullet"/>
      </w:pPr>
    </w:p>
    <w:p w:rsidR="00992985" w:rsidRDefault="001634D5" w:rsidP="00457777">
      <w:pPr>
        <w:pStyle w:val="StyleN1-1stBulletLeft0Hanging04"/>
      </w:pPr>
      <w:r>
        <w:t>88a</w:t>
      </w:r>
      <w:r w:rsidR="006D053D" w:rsidRPr="00CF3329">
        <w:t>.</w:t>
      </w:r>
      <w:r w:rsidR="006D053D" w:rsidRPr="00CF3329">
        <w:tab/>
      </w:r>
      <w:proofErr w:type="gramStart"/>
      <w:r w:rsidR="008D0DA9">
        <w:t>Why</w:t>
      </w:r>
      <w:proofErr w:type="gramEnd"/>
      <w:r w:rsidR="008D0DA9">
        <w:t xml:space="preserve"> do</w:t>
      </w:r>
      <w:r w:rsidR="006D053D" w:rsidRPr="00CF3329">
        <w:t xml:space="preserve"> you say </w:t>
      </w:r>
      <w:r w:rsidR="008D0DA9">
        <w:t>no</w:t>
      </w:r>
      <w:r w:rsidR="006D053D" w:rsidRPr="00CF3329">
        <w:t>?</w:t>
      </w:r>
      <w:r w:rsidR="00992985" w:rsidRPr="00992985">
        <w:t xml:space="preserve"> </w:t>
      </w:r>
    </w:p>
    <w:p w:rsidR="006B15D9" w:rsidRPr="00CF3329" w:rsidRDefault="006B15D9" w:rsidP="00457777">
      <w:pPr>
        <w:pStyle w:val="N2-2ndBullet"/>
      </w:pPr>
    </w:p>
    <w:p w:rsidR="00105D32" w:rsidRPr="00CF3329" w:rsidRDefault="00767AED" w:rsidP="00105D32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br w:type="page"/>
      </w:r>
      <w:r w:rsidR="00105D32" w:rsidRPr="00CF3329">
        <w:rPr>
          <w:rFonts w:ascii="Arial" w:hAnsi="Arial" w:cs="Arial"/>
          <w:b/>
          <w:szCs w:val="22"/>
        </w:rPr>
        <w:lastRenderedPageBreak/>
        <w:t>VII.</w:t>
      </w:r>
      <w:r w:rsidR="00105D32" w:rsidRPr="00CF3329">
        <w:rPr>
          <w:rFonts w:ascii="Arial" w:hAnsi="Arial" w:cs="Arial"/>
          <w:b/>
          <w:szCs w:val="22"/>
        </w:rPr>
        <w:tab/>
        <w:t xml:space="preserve">FINANCIAL BURDEN OF CONTESTING THE </w:t>
      </w:r>
      <w:r w:rsidR="002A5B8C" w:rsidRPr="002A5B8C">
        <w:rPr>
          <w:rFonts w:ascii="Arial" w:hAnsi="Arial" w:cs="Arial"/>
          <w:b/>
        </w:rPr>
        <w:t>TENTATIVE NONCONFIRMATION</w:t>
      </w:r>
    </w:p>
    <w:p w:rsidR="00105D32" w:rsidRDefault="00105D32" w:rsidP="00105D32">
      <w:pPr>
        <w:ind w:right="761"/>
        <w:rPr>
          <w:rFonts w:ascii="Arial" w:hAnsi="Arial" w:cs="Arial"/>
          <w:b/>
          <w:color w:val="808080"/>
          <w:szCs w:val="22"/>
        </w:rPr>
      </w:pPr>
    </w:p>
    <w:p w:rsidR="00E324B4" w:rsidRPr="00E324B4" w:rsidRDefault="00E324B4" w:rsidP="00105D32">
      <w:pPr>
        <w:ind w:right="76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[ASK </w:t>
      </w:r>
      <w:r w:rsidR="00331F31">
        <w:rPr>
          <w:rFonts w:ascii="Arial" w:hAnsi="Arial" w:cs="Arial"/>
          <w:szCs w:val="22"/>
        </w:rPr>
        <w:t xml:space="preserve">QUESTION 89 IF </w:t>
      </w:r>
      <w:r>
        <w:rPr>
          <w:rFonts w:ascii="Arial" w:hAnsi="Arial" w:cs="Arial"/>
          <w:szCs w:val="22"/>
        </w:rPr>
        <w:t>QUESTION 80</w:t>
      </w:r>
      <w:r w:rsidRPr="0048168B">
        <w:rPr>
          <w:rFonts w:ascii="Arial" w:hAnsi="Arial" w:cs="Arial"/>
          <w:szCs w:val="22"/>
        </w:rPr>
        <w:t>=1</w:t>
      </w:r>
      <w:r w:rsidR="00CD2680" w:rsidRPr="0048168B">
        <w:rPr>
          <w:rFonts w:ascii="Arial" w:hAnsi="Arial" w:cs="Arial"/>
          <w:szCs w:val="22"/>
        </w:rPr>
        <w:t xml:space="preserve"> (WORKER FAXED DOCUMENTS TO </w:t>
      </w:r>
      <w:r w:rsidR="00133D31" w:rsidRPr="0048168B">
        <w:rPr>
          <w:rFonts w:ascii="Arial" w:hAnsi="Arial" w:cs="Arial"/>
          <w:szCs w:val="22"/>
        </w:rPr>
        <w:t>DHS</w:t>
      </w:r>
      <w:r w:rsidR="00CD2680" w:rsidRPr="0048168B">
        <w:rPr>
          <w:rFonts w:ascii="Arial" w:hAnsi="Arial" w:cs="Arial"/>
          <w:szCs w:val="22"/>
        </w:rPr>
        <w:t>)</w:t>
      </w:r>
      <w:r w:rsidRPr="0048168B">
        <w:rPr>
          <w:rFonts w:ascii="Arial" w:hAnsi="Arial" w:cs="Arial"/>
          <w:szCs w:val="22"/>
        </w:rPr>
        <w:t>. OTHERWISE, SKIP TO QUESTION 90]</w:t>
      </w:r>
    </w:p>
    <w:p w:rsidR="00E324B4" w:rsidRPr="00CF3329" w:rsidRDefault="00E324B4" w:rsidP="00105D32">
      <w:pPr>
        <w:ind w:right="761"/>
        <w:rPr>
          <w:rFonts w:ascii="Arial" w:hAnsi="Arial" w:cs="Arial"/>
          <w:b/>
          <w:color w:val="808080"/>
          <w:szCs w:val="22"/>
        </w:rPr>
      </w:pPr>
    </w:p>
    <w:p w:rsidR="00992985" w:rsidRDefault="001634D5" w:rsidP="00457777">
      <w:pPr>
        <w:pStyle w:val="StyleN1-1stBulletLeft0Hanging04"/>
      </w:pPr>
      <w:r w:rsidRPr="00CF3329">
        <w:t>8</w:t>
      </w:r>
      <w:r>
        <w:t>9</w:t>
      </w:r>
      <w:r w:rsidR="00105D32" w:rsidRPr="00CF3329">
        <w:t>.</w:t>
      </w:r>
      <w:r w:rsidR="00105D32" w:rsidRPr="00CF3329">
        <w:tab/>
        <w:t xml:space="preserve">Did you have to spend money on sending faxes to </w:t>
      </w:r>
      <w:r w:rsidR="00031AB9">
        <w:t>the Department of Homeland Security</w:t>
      </w:r>
      <w:r w:rsidR="00105D32" w:rsidRPr="00CF3329">
        <w:t>?</w:t>
      </w:r>
      <w:r w:rsidR="00992985" w:rsidRPr="00992985">
        <w:t xml:space="preserve"> </w:t>
      </w:r>
    </w:p>
    <w:p w:rsidR="00105D32" w:rsidRPr="00CF3329" w:rsidRDefault="005A5BFF" w:rsidP="00457777">
      <w:pPr>
        <w:pStyle w:val="N2-2ndBullet"/>
      </w:pPr>
      <w:r>
        <w:t>1</w:t>
      </w:r>
      <w:r w:rsidR="00457777">
        <w:tab/>
      </w:r>
      <w:r w:rsidR="00105D32" w:rsidRPr="00CF3329">
        <w:t>YES</w:t>
      </w:r>
    </w:p>
    <w:p w:rsidR="00105D32" w:rsidRPr="00CF3329" w:rsidRDefault="005A5BFF" w:rsidP="00457777">
      <w:pPr>
        <w:pStyle w:val="N2-2ndBullet"/>
      </w:pPr>
      <w:r>
        <w:t>2</w:t>
      </w:r>
      <w:r w:rsidR="00457777">
        <w:tab/>
      </w:r>
      <w:r w:rsidR="00105D32" w:rsidRPr="00CF3329">
        <w:t>NO</w:t>
      </w:r>
      <w:r w:rsidR="00105D32" w:rsidRPr="00CF3329">
        <w:tab/>
        <w:t xml:space="preserve">SKIP TO QUESTION </w:t>
      </w:r>
      <w:r w:rsidR="001634D5">
        <w:t>90</w:t>
      </w:r>
    </w:p>
    <w:p w:rsidR="005A5BFF" w:rsidRDefault="005A5BFF" w:rsidP="005A5BFF">
      <w:pPr>
        <w:pStyle w:val="StyleN1-1stBulletLeft0Hanging04"/>
        <w:spacing w:after="0"/>
      </w:pPr>
    </w:p>
    <w:p w:rsidR="00992985" w:rsidRDefault="001634D5" w:rsidP="00457777">
      <w:pPr>
        <w:pStyle w:val="StyleN1-1stBulletLeft0Hanging04"/>
      </w:pPr>
      <w:r w:rsidRPr="00CF3329">
        <w:t>8</w:t>
      </w:r>
      <w:r>
        <w:t>9</w:t>
      </w:r>
      <w:r w:rsidRPr="00CF3329">
        <w:t>a</w:t>
      </w:r>
      <w:r w:rsidR="00105D32" w:rsidRPr="00CF3329">
        <w:t>.</w:t>
      </w:r>
      <w:r w:rsidR="00105D32" w:rsidRPr="00CF3329">
        <w:tab/>
      </w:r>
      <w:proofErr w:type="gramStart"/>
      <w:r w:rsidR="00105D32" w:rsidRPr="00CF3329">
        <w:t>About</w:t>
      </w:r>
      <w:proofErr w:type="gramEnd"/>
      <w:r w:rsidR="00105D32" w:rsidRPr="00CF3329">
        <w:t xml:space="preserve"> how much?</w:t>
      </w:r>
      <w:r w:rsidR="00992985" w:rsidRPr="00992985">
        <w:t xml:space="preserve"> </w:t>
      </w:r>
      <w:r w:rsidR="00FC4AEC">
        <w:t xml:space="preserve"> [ENTER DOLLAR AMOUNT.]</w:t>
      </w:r>
    </w:p>
    <w:p w:rsidR="00105D32" w:rsidRPr="00CF3329" w:rsidRDefault="00105D32" w:rsidP="00457777">
      <w:pPr>
        <w:pStyle w:val="N2-2ndBullet"/>
      </w:pPr>
      <w:r w:rsidRPr="00CF3329">
        <w:t>$ _______</w:t>
      </w:r>
    </w:p>
    <w:p w:rsidR="005A5BFF" w:rsidRDefault="005A5BFF" w:rsidP="005A5BFF">
      <w:pPr>
        <w:pStyle w:val="StyleN1-1stBulletLeft0Hanging04"/>
        <w:spacing w:after="0"/>
      </w:pPr>
    </w:p>
    <w:p w:rsidR="00992985" w:rsidRDefault="001634D5" w:rsidP="00457777">
      <w:pPr>
        <w:pStyle w:val="StyleN1-1stBulletLeft0Hanging04"/>
      </w:pPr>
      <w:r>
        <w:t>90</w:t>
      </w:r>
      <w:r w:rsidR="00105D32" w:rsidRPr="00CF3329">
        <w:t>.</w:t>
      </w:r>
      <w:r w:rsidR="00105D32" w:rsidRPr="00CF3329">
        <w:tab/>
        <w:t xml:space="preserve">Did you lose any time at work because you had to </w:t>
      </w:r>
      <w:r w:rsidR="00105D32">
        <w:t xml:space="preserve">correct </w:t>
      </w:r>
      <w:r w:rsidR="00105D32" w:rsidRPr="00CF3329">
        <w:t>problems with your documents?</w:t>
      </w:r>
      <w:r w:rsidR="00992985" w:rsidRPr="00992985">
        <w:t xml:space="preserve"> </w:t>
      </w:r>
    </w:p>
    <w:p w:rsidR="00105D32" w:rsidRPr="00CF3329" w:rsidRDefault="005A5BFF" w:rsidP="00457777">
      <w:pPr>
        <w:pStyle w:val="N2-2ndBullet"/>
      </w:pPr>
      <w:r>
        <w:t>1</w:t>
      </w:r>
      <w:r w:rsidR="00457777">
        <w:tab/>
      </w:r>
      <w:r w:rsidR="00105D32" w:rsidRPr="00CF3329">
        <w:t>YES</w:t>
      </w:r>
    </w:p>
    <w:p w:rsidR="00105D32" w:rsidRPr="00CF3329" w:rsidRDefault="005A5BFF" w:rsidP="00457777">
      <w:pPr>
        <w:pStyle w:val="N2-2ndBullet"/>
      </w:pPr>
      <w:r>
        <w:t>2</w:t>
      </w:r>
      <w:r w:rsidR="00457777">
        <w:tab/>
      </w:r>
      <w:r w:rsidR="00105D32" w:rsidRPr="00CF3329">
        <w:t>NO</w:t>
      </w:r>
      <w:r w:rsidR="00105D32" w:rsidRPr="00CF3329">
        <w:tab/>
        <w:t>SKIP TO QUESTION 91</w:t>
      </w:r>
    </w:p>
    <w:p w:rsidR="005A5BFF" w:rsidRDefault="005A5BFF" w:rsidP="005A5BFF">
      <w:pPr>
        <w:pStyle w:val="StyleN1-1stBulletLeft0Hanging04"/>
        <w:spacing w:after="0"/>
      </w:pPr>
    </w:p>
    <w:p w:rsidR="00992985" w:rsidRDefault="001634D5" w:rsidP="00457777">
      <w:pPr>
        <w:pStyle w:val="StyleN1-1stBulletLeft0Hanging04"/>
      </w:pPr>
      <w:r>
        <w:t>90a</w:t>
      </w:r>
      <w:r w:rsidR="00105D32" w:rsidRPr="00CF3329">
        <w:t>.</w:t>
      </w:r>
      <w:r w:rsidR="00105D32" w:rsidRPr="00CF3329">
        <w:tab/>
        <w:t xml:space="preserve">How </w:t>
      </w:r>
      <w:r w:rsidR="00105D32">
        <w:t>much time</w:t>
      </w:r>
      <w:r w:rsidR="00105D32" w:rsidRPr="00CF3329">
        <w:t xml:space="preserve"> did you lose at work to </w:t>
      </w:r>
      <w:r w:rsidR="00105D32">
        <w:t>correct</w:t>
      </w:r>
      <w:r w:rsidR="00105D32" w:rsidRPr="00CF3329">
        <w:t xml:space="preserve"> your documents?</w:t>
      </w:r>
      <w:r w:rsidR="00992985" w:rsidRPr="00992985">
        <w:t xml:space="preserve"> </w:t>
      </w:r>
    </w:p>
    <w:p w:rsidR="00105D32" w:rsidRPr="00CF3329" w:rsidRDefault="00105D32" w:rsidP="00457777">
      <w:pPr>
        <w:pStyle w:val="N2-2ndBullet"/>
      </w:pPr>
      <w:r w:rsidRPr="00CF3329">
        <w:tab/>
        <w:t>______</w:t>
      </w:r>
    </w:p>
    <w:p w:rsidR="00105D32" w:rsidRPr="00CF3329" w:rsidRDefault="005A5BFF" w:rsidP="00457777">
      <w:pPr>
        <w:pStyle w:val="N2-2ndBullet"/>
      </w:pPr>
      <w:r>
        <w:t>1</w:t>
      </w:r>
      <w:r w:rsidR="00457777">
        <w:tab/>
      </w:r>
      <w:r w:rsidR="00105D32" w:rsidRPr="00CF3329">
        <w:t>HOURS</w:t>
      </w:r>
    </w:p>
    <w:p w:rsidR="00105D32" w:rsidRPr="00CF3329" w:rsidRDefault="005A5BFF" w:rsidP="00457777">
      <w:pPr>
        <w:pStyle w:val="N2-2ndBullet"/>
      </w:pPr>
      <w:r>
        <w:t>2</w:t>
      </w:r>
      <w:r w:rsidR="00457777">
        <w:tab/>
      </w:r>
      <w:r w:rsidR="00105D32" w:rsidRPr="00CF3329">
        <w:t>DAYS</w:t>
      </w:r>
    </w:p>
    <w:p w:rsidR="005A5BFF" w:rsidRDefault="005A5BFF" w:rsidP="005A5BFF">
      <w:pPr>
        <w:pStyle w:val="StyleN1-1stBulletLeft0Hanging04"/>
        <w:spacing w:after="0"/>
      </w:pPr>
    </w:p>
    <w:p w:rsidR="00992985" w:rsidRDefault="00105D32" w:rsidP="00457777">
      <w:pPr>
        <w:pStyle w:val="StyleN1-1stBulletLeft0Hanging04"/>
      </w:pPr>
      <w:r w:rsidRPr="00CF3329">
        <w:t>90</w:t>
      </w:r>
      <w:r w:rsidR="001634D5">
        <w:t>b</w:t>
      </w:r>
      <w:r w:rsidRPr="00CF3329">
        <w:t>.</w:t>
      </w:r>
      <w:r w:rsidRPr="00CF3329">
        <w:tab/>
        <w:t xml:space="preserve">How much </w:t>
      </w:r>
      <w:r w:rsidR="00E6184B">
        <w:t>pay</w:t>
      </w:r>
      <w:r w:rsidR="00E6184B" w:rsidRPr="00CF3329">
        <w:t xml:space="preserve"> </w:t>
      </w:r>
      <w:r w:rsidRPr="00CF3329">
        <w:t>did you lose by not working while the problem was being resolved?</w:t>
      </w:r>
      <w:r w:rsidR="00992985" w:rsidRPr="00992985">
        <w:t xml:space="preserve"> </w:t>
      </w:r>
      <w:r w:rsidR="00FC4AEC">
        <w:t xml:space="preserve"> [ENTER DOLLAR AMOUNT.]</w:t>
      </w:r>
    </w:p>
    <w:p w:rsidR="00105D32" w:rsidRPr="00CF3329" w:rsidRDefault="00105D32" w:rsidP="00457777">
      <w:pPr>
        <w:pStyle w:val="N2-2ndBullet"/>
      </w:pPr>
      <w:r w:rsidRPr="00CF3329">
        <w:tab/>
        <w:t>$ ___________</w:t>
      </w:r>
    </w:p>
    <w:p w:rsidR="005A5BFF" w:rsidRDefault="005A5BFF" w:rsidP="005A5BFF">
      <w:pPr>
        <w:pStyle w:val="StyleN1-1stBulletLeft0Hanging04"/>
        <w:spacing w:after="0"/>
      </w:pPr>
    </w:p>
    <w:p w:rsidR="00992985" w:rsidRDefault="00105D32" w:rsidP="00457777">
      <w:pPr>
        <w:pStyle w:val="StyleN1-1stBulletLeft0Hanging04"/>
      </w:pPr>
      <w:r w:rsidRPr="00CF3329">
        <w:t>91.</w:t>
      </w:r>
      <w:r w:rsidRPr="00CF3329">
        <w:tab/>
        <w:t xml:space="preserve">Did you have to pay for any of the following in order to visit </w:t>
      </w:r>
      <w:r w:rsidR="00AD4122">
        <w:t>the Social Security Administration</w:t>
      </w:r>
      <w:r w:rsidRPr="00CF3329">
        <w:t xml:space="preserve"> or </w:t>
      </w:r>
      <w:r w:rsidR="0079236C">
        <w:t>the Department of Homeland Security</w:t>
      </w:r>
      <w:r w:rsidRPr="00CF3329">
        <w:t>?</w:t>
      </w:r>
      <w:r w:rsidR="00992985" w:rsidRPr="00992985">
        <w:t xml:space="preserve"> </w:t>
      </w:r>
    </w:p>
    <w:p w:rsidR="00E6184B" w:rsidRDefault="00E6184B" w:rsidP="00F5272B">
      <w:pPr>
        <w:pStyle w:val="StyleN1-1stBulletLeft0Hanging04"/>
        <w:ind w:firstLine="0"/>
      </w:pPr>
      <w:r w:rsidRPr="00CF3329">
        <w:t>[SHOW CARD]</w:t>
      </w:r>
    </w:p>
    <w:p w:rsidR="00105D32" w:rsidRPr="00CF3329" w:rsidRDefault="00105D32" w:rsidP="00457777">
      <w:pPr>
        <w:pStyle w:val="N2-2ndBullet"/>
      </w:pPr>
      <w:r w:rsidRPr="00CF3329">
        <w:t xml:space="preserve">[SELECT ALL THAT APPLY]  </w:t>
      </w:r>
    </w:p>
    <w:p w:rsidR="00105D32" w:rsidRPr="00CF3329" w:rsidRDefault="005A5BFF" w:rsidP="00457777">
      <w:pPr>
        <w:pStyle w:val="N2-2ndBullet"/>
      </w:pPr>
      <w:r>
        <w:t>1</w:t>
      </w:r>
      <w:r w:rsidR="00105D32" w:rsidRPr="00CF3329">
        <w:tab/>
        <w:t>Parking</w:t>
      </w:r>
    </w:p>
    <w:p w:rsidR="00105D32" w:rsidRPr="00CF3329" w:rsidRDefault="005A5BFF" w:rsidP="00457777">
      <w:pPr>
        <w:pStyle w:val="N2-2ndBullet"/>
      </w:pPr>
      <w:r>
        <w:t>2</w:t>
      </w:r>
      <w:r w:rsidR="00105D32" w:rsidRPr="00CF3329">
        <w:tab/>
        <w:t>Public transportation</w:t>
      </w:r>
    </w:p>
    <w:p w:rsidR="00105D32" w:rsidRPr="00CF3329" w:rsidRDefault="005A5BFF" w:rsidP="00457777">
      <w:pPr>
        <w:pStyle w:val="N2-2ndBullet"/>
      </w:pPr>
      <w:r>
        <w:t>3</w:t>
      </w:r>
      <w:r w:rsidR="00105D32" w:rsidRPr="00CF3329">
        <w:tab/>
        <w:t>Gas for long distance driving</w:t>
      </w:r>
    </w:p>
    <w:p w:rsidR="00105D32" w:rsidRPr="00CF3329" w:rsidRDefault="005A5BFF" w:rsidP="00457777">
      <w:pPr>
        <w:pStyle w:val="N2-2ndBullet"/>
      </w:pPr>
      <w:r>
        <w:t>4</w:t>
      </w:r>
      <w:r w:rsidR="00105D32" w:rsidRPr="00CF3329">
        <w:tab/>
        <w:t>Lodging</w:t>
      </w:r>
    </w:p>
    <w:p w:rsidR="00105D32" w:rsidRPr="00CF3329" w:rsidRDefault="005A5BFF" w:rsidP="00457777">
      <w:pPr>
        <w:pStyle w:val="N2-2ndBullet"/>
      </w:pPr>
      <w:r>
        <w:t>5</w:t>
      </w:r>
      <w:r w:rsidR="00105D32" w:rsidRPr="00CF3329">
        <w:tab/>
        <w:t>Babysitting</w:t>
      </w:r>
    </w:p>
    <w:p w:rsidR="00105D32" w:rsidRPr="00CF3329" w:rsidRDefault="005A5BFF" w:rsidP="00457777">
      <w:pPr>
        <w:pStyle w:val="N2-2ndBullet"/>
      </w:pPr>
      <w:r>
        <w:t>6</w:t>
      </w:r>
      <w:r w:rsidR="00105D32" w:rsidRPr="00CF3329">
        <w:tab/>
        <w:t>Did not have to pay for anything</w:t>
      </w:r>
      <w:r w:rsidR="00105D32" w:rsidRPr="00CF3329">
        <w:tab/>
      </w:r>
      <w:r w:rsidR="00331F31">
        <w:tab/>
      </w:r>
      <w:r w:rsidR="00105D32" w:rsidRPr="00CF3329">
        <w:t>SKIP TO QUESTION 92</w:t>
      </w:r>
    </w:p>
    <w:p w:rsidR="00105D32" w:rsidRPr="00CF3329" w:rsidRDefault="00105D32" w:rsidP="00457777">
      <w:pPr>
        <w:pStyle w:val="N2-2ndBullet"/>
      </w:pPr>
    </w:p>
    <w:p w:rsidR="00992985" w:rsidRDefault="00105D32" w:rsidP="00457777">
      <w:pPr>
        <w:pStyle w:val="StyleN1-1stBulletLeft0Hanging04"/>
      </w:pPr>
      <w:r w:rsidRPr="00CF3329">
        <w:t>91a.</w:t>
      </w:r>
      <w:r w:rsidRPr="00CF3329">
        <w:tab/>
        <w:t>[IF ANY ITEM IN Q</w:t>
      </w:r>
      <w:r w:rsidR="00331F31">
        <w:t xml:space="preserve">UESTION </w:t>
      </w:r>
      <w:r w:rsidRPr="00CF3329">
        <w:t>91 IS SELECTED]</w:t>
      </w:r>
      <w:r w:rsidR="00992985" w:rsidRPr="00992985">
        <w:t xml:space="preserve"> </w:t>
      </w:r>
    </w:p>
    <w:p w:rsidR="00105D32" w:rsidRPr="00CF3329" w:rsidRDefault="00105D32" w:rsidP="00457777">
      <w:pPr>
        <w:pStyle w:val="N2-2ndBullet"/>
      </w:pPr>
      <w:r w:rsidRPr="00CF3329">
        <w:t>What would be the approximate total cost for these items?</w:t>
      </w:r>
      <w:r w:rsidR="00FC4AEC">
        <w:t xml:space="preserve">  [ENTER DOLLAR AMOUNT.]</w:t>
      </w:r>
    </w:p>
    <w:p w:rsidR="00105D32" w:rsidRPr="00CF3329" w:rsidRDefault="00105D32" w:rsidP="00457777">
      <w:pPr>
        <w:pStyle w:val="N2-2ndBullet"/>
      </w:pPr>
    </w:p>
    <w:p w:rsidR="00105D32" w:rsidRPr="00CF3329" w:rsidRDefault="00105D32" w:rsidP="00457777">
      <w:pPr>
        <w:pStyle w:val="N2-2ndBullet"/>
      </w:pPr>
      <w:r w:rsidRPr="00CF3329">
        <w:t>$_________</w:t>
      </w:r>
    </w:p>
    <w:p w:rsidR="00105D32" w:rsidRPr="00CF3329" w:rsidRDefault="00105D32" w:rsidP="00457777">
      <w:pPr>
        <w:pStyle w:val="N2-2ndBullet"/>
      </w:pPr>
    </w:p>
    <w:p w:rsidR="00105D32" w:rsidRPr="00CF3329" w:rsidRDefault="00105D32" w:rsidP="00C92739">
      <w:pPr>
        <w:pStyle w:val="N1-1stBullet"/>
        <w:tabs>
          <w:tab w:val="left" w:pos="540"/>
        </w:tabs>
        <w:ind w:left="540" w:hanging="540"/>
      </w:pPr>
      <w:r w:rsidRPr="00CF3329">
        <w:br w:type="page"/>
      </w:r>
      <w:r w:rsidRPr="00CF3329">
        <w:lastRenderedPageBreak/>
        <w:t>92.</w:t>
      </w:r>
      <w:r w:rsidR="00331F31">
        <w:tab/>
      </w:r>
      <w:r w:rsidRPr="00CF3329">
        <w:t xml:space="preserve">Did you have any other financial costs related to resolving your </w:t>
      </w:r>
      <w:r w:rsidR="002A5B8C">
        <w:t xml:space="preserve">Tentative Nonconfirmation </w:t>
      </w:r>
      <w:r w:rsidR="002A5B8C">
        <w:br/>
      </w:r>
      <w:r w:rsidRPr="00CF3329">
        <w:t xml:space="preserve">finding?  </w:t>
      </w:r>
    </w:p>
    <w:p w:rsidR="00105D32" w:rsidRPr="00CF3329" w:rsidRDefault="005A5BFF" w:rsidP="00457777">
      <w:pPr>
        <w:pStyle w:val="N2-2ndBullet"/>
      </w:pPr>
      <w:r>
        <w:t>1</w:t>
      </w:r>
      <w:r w:rsidR="00457777">
        <w:tab/>
      </w:r>
      <w:r w:rsidR="00105D32" w:rsidRPr="00CF3329">
        <w:t>YES</w:t>
      </w:r>
    </w:p>
    <w:p w:rsidR="00105D32" w:rsidRPr="00CF3329" w:rsidRDefault="005A5BFF" w:rsidP="00457777">
      <w:pPr>
        <w:pStyle w:val="N2-2ndBullet"/>
      </w:pPr>
      <w:r>
        <w:t>2</w:t>
      </w:r>
      <w:r w:rsidR="00457777">
        <w:tab/>
      </w:r>
      <w:r w:rsidR="00105D32" w:rsidRPr="00CF3329">
        <w:t>NO</w:t>
      </w:r>
      <w:r w:rsidR="00105D32" w:rsidRPr="00CF3329">
        <w:tab/>
        <w:t xml:space="preserve">SKIP TO </w:t>
      </w:r>
      <w:r w:rsidR="008E51EA">
        <w:t xml:space="preserve">INSTRUCTIONS BEFORE </w:t>
      </w:r>
      <w:r w:rsidR="00105D32" w:rsidRPr="00CF3329">
        <w:t>QUESTION 93</w:t>
      </w:r>
    </w:p>
    <w:p w:rsidR="005A5BFF" w:rsidRDefault="005A5BFF" w:rsidP="005A5BFF">
      <w:pPr>
        <w:pStyle w:val="StyleN1-1stBulletLeft0Hanging04"/>
        <w:spacing w:after="0"/>
      </w:pPr>
    </w:p>
    <w:p w:rsidR="00992985" w:rsidRDefault="00105D32" w:rsidP="00457777">
      <w:pPr>
        <w:pStyle w:val="StyleN1-1stBulletLeft0Hanging04"/>
      </w:pPr>
      <w:r w:rsidRPr="00CF3329">
        <w:t>92a.</w:t>
      </w:r>
      <w:r w:rsidRPr="00CF3329">
        <w:tab/>
      </w:r>
      <w:proofErr w:type="gramStart"/>
      <w:r w:rsidRPr="00CF3329">
        <w:t>What</w:t>
      </w:r>
      <w:proofErr w:type="gramEnd"/>
      <w:r w:rsidRPr="00CF3329">
        <w:t xml:space="preserve"> other costs did you have?  [THIS QUESTION IS ASKING FOR A DESCRIPTION OF COSTS.  THE NEXT QUESTION WILL ASK FOR A DOLLAR AMOUNT.]</w:t>
      </w:r>
      <w:r w:rsidR="00992985" w:rsidRPr="00992985">
        <w:t xml:space="preserve"> </w:t>
      </w:r>
    </w:p>
    <w:p w:rsidR="00105D32" w:rsidRPr="00CF3329" w:rsidRDefault="00105D32" w:rsidP="00457777">
      <w:pPr>
        <w:pStyle w:val="N2-2ndBullet"/>
      </w:pPr>
    </w:p>
    <w:p w:rsidR="00105D32" w:rsidRPr="00CF3329" w:rsidRDefault="00105D32" w:rsidP="00457777">
      <w:pPr>
        <w:pStyle w:val="N2-2ndBullet"/>
      </w:pPr>
    </w:p>
    <w:p w:rsidR="00105D32" w:rsidRPr="00CF3329" w:rsidRDefault="00105D32" w:rsidP="00457777">
      <w:pPr>
        <w:pStyle w:val="N2-2ndBullet"/>
      </w:pPr>
    </w:p>
    <w:p w:rsidR="00992985" w:rsidRDefault="00105D32" w:rsidP="00457777">
      <w:pPr>
        <w:pStyle w:val="StyleN1-1stBulletLeft0Hanging04"/>
      </w:pPr>
      <w:r w:rsidRPr="00CF3329">
        <w:t>92b.</w:t>
      </w:r>
      <w:r w:rsidRPr="00CF3329">
        <w:tab/>
      </w:r>
      <w:proofErr w:type="gramStart"/>
      <w:r w:rsidR="00E02F16">
        <w:t>About</w:t>
      </w:r>
      <w:proofErr w:type="gramEnd"/>
      <w:r w:rsidR="00E02F16">
        <w:t xml:space="preserve"> h</w:t>
      </w:r>
      <w:r w:rsidRPr="00CF3329">
        <w:t>ow much were they?</w:t>
      </w:r>
      <w:r w:rsidR="00992985" w:rsidRPr="00992985">
        <w:t xml:space="preserve"> </w:t>
      </w:r>
      <w:r w:rsidR="00FC4AEC">
        <w:t xml:space="preserve"> [ENTER DOLLAR AMOUNT.]</w:t>
      </w:r>
    </w:p>
    <w:p w:rsidR="00105D32" w:rsidRPr="00CF3329" w:rsidRDefault="00105D32" w:rsidP="00457777">
      <w:pPr>
        <w:pStyle w:val="N2-2ndBullet"/>
      </w:pPr>
      <w:r w:rsidRPr="00CF3329">
        <w:tab/>
        <w:t>$_______</w:t>
      </w:r>
    </w:p>
    <w:p w:rsidR="00105D32" w:rsidRPr="005A5BFF" w:rsidRDefault="00105D32" w:rsidP="005A5BFF">
      <w:pPr>
        <w:ind w:left="720" w:hanging="720"/>
        <w:rPr>
          <w:rFonts w:ascii="Arial" w:hAnsi="Arial" w:cs="Arial"/>
          <w:b/>
        </w:rPr>
      </w:pPr>
      <w:r w:rsidRPr="005A5BFF">
        <w:rPr>
          <w:rFonts w:ascii="Arial" w:hAnsi="Arial" w:cs="Arial"/>
          <w:b/>
          <w:color w:val="808080"/>
          <w:szCs w:val="22"/>
        </w:rPr>
        <w:br w:type="page"/>
      </w:r>
      <w:r w:rsidR="008B0F3A" w:rsidRPr="005A5BFF">
        <w:rPr>
          <w:rFonts w:ascii="Arial" w:hAnsi="Arial" w:cs="Arial"/>
          <w:b/>
        </w:rPr>
        <w:lastRenderedPageBreak/>
        <w:t>VIII</w:t>
      </w:r>
      <w:r w:rsidRPr="005A5BFF">
        <w:rPr>
          <w:rFonts w:ascii="Arial" w:hAnsi="Arial" w:cs="Arial"/>
          <w:b/>
        </w:rPr>
        <w:t>.</w:t>
      </w:r>
      <w:r w:rsidRPr="005A5BFF">
        <w:rPr>
          <w:rFonts w:ascii="Arial" w:hAnsi="Arial" w:cs="Arial"/>
          <w:b/>
        </w:rPr>
        <w:tab/>
        <w:t xml:space="preserve">TERMINATION </w:t>
      </w:r>
      <w:r w:rsidR="00EF3063" w:rsidRPr="005A5BFF">
        <w:rPr>
          <w:rFonts w:ascii="Arial" w:hAnsi="Arial" w:cs="Arial"/>
          <w:b/>
        </w:rPr>
        <w:t xml:space="preserve">OF EMPLOYMENT </w:t>
      </w:r>
      <w:r w:rsidRPr="005A5BFF">
        <w:rPr>
          <w:rFonts w:ascii="Arial" w:hAnsi="Arial" w:cs="Arial"/>
          <w:b/>
        </w:rPr>
        <w:t xml:space="preserve">IF THE </w:t>
      </w:r>
      <w:r w:rsidR="002A5B8C" w:rsidRPr="00DC5884">
        <w:rPr>
          <w:rFonts w:ascii="Arial" w:hAnsi="Arial" w:cs="Arial"/>
          <w:b/>
        </w:rPr>
        <w:t>TENTATIVE NONCONFIRMATION</w:t>
      </w:r>
      <w:r w:rsidR="002A5B8C" w:rsidRPr="002A5B8C">
        <w:rPr>
          <w:rFonts w:ascii="Arial" w:hAnsi="Arial" w:cs="Arial"/>
          <w:b/>
        </w:rPr>
        <w:t xml:space="preserve"> </w:t>
      </w:r>
      <w:r w:rsidRPr="005A5BFF">
        <w:rPr>
          <w:rFonts w:ascii="Arial" w:hAnsi="Arial" w:cs="Arial"/>
          <w:b/>
        </w:rPr>
        <w:t>WAS NOT RESOLVED/JOB STATUS WITH THE</w:t>
      </w:r>
      <w:r w:rsidR="00EF3063" w:rsidRPr="005A5BFF">
        <w:rPr>
          <w:rFonts w:ascii="Arial" w:hAnsi="Arial" w:cs="Arial"/>
          <w:b/>
        </w:rPr>
        <w:t xml:space="preserve"> </w:t>
      </w:r>
      <w:r w:rsidRPr="005A5BFF">
        <w:rPr>
          <w:rFonts w:ascii="Arial" w:hAnsi="Arial" w:cs="Arial"/>
          <w:b/>
        </w:rPr>
        <w:t>EMPLOYER</w:t>
      </w:r>
    </w:p>
    <w:p w:rsidR="00105D32" w:rsidRDefault="00105D32">
      <w:pPr>
        <w:pStyle w:val="SL-FlLftSgl"/>
        <w:spacing w:after="120"/>
        <w:rPr>
          <w:rFonts w:ascii="Arial" w:hAnsi="Arial"/>
        </w:rPr>
      </w:pPr>
    </w:p>
    <w:p w:rsidR="001634D5" w:rsidRPr="00CF3329" w:rsidRDefault="001634D5" w:rsidP="00457777">
      <w:pPr>
        <w:pStyle w:val="N2-2ndBullet"/>
      </w:pPr>
      <w:r w:rsidRPr="0048168B">
        <w:t>[IF QUESTION 11 = 2 (NO)</w:t>
      </w:r>
      <w:r w:rsidR="00CD2680" w:rsidRPr="0048168B">
        <w:t xml:space="preserve"> (WORKER DID NOT WORK FOR EMPLOYER</w:t>
      </w:r>
      <w:r w:rsidRPr="0048168B">
        <w:t>), DON’T KNOW, OR</w:t>
      </w:r>
      <w:r w:rsidRPr="00CF3329">
        <w:t xml:space="preserve"> BLANK, SKIP TO QUESTION 10</w:t>
      </w:r>
      <w:r w:rsidR="00F76947">
        <w:t>2</w:t>
      </w:r>
      <w:r w:rsidRPr="00CF3329">
        <w:t>.]</w:t>
      </w:r>
    </w:p>
    <w:p w:rsidR="001634D5" w:rsidRDefault="001634D5">
      <w:pPr>
        <w:pStyle w:val="SL-FlLftSgl"/>
        <w:spacing w:after="120"/>
        <w:rPr>
          <w:rFonts w:ascii="Arial" w:hAnsi="Arial"/>
        </w:rPr>
      </w:pPr>
    </w:p>
    <w:p w:rsidR="00992985" w:rsidRDefault="001634D5" w:rsidP="00457777">
      <w:pPr>
        <w:pStyle w:val="StyleN1-1stBulletLeft0Hanging04"/>
      </w:pPr>
      <w:r>
        <w:t>93</w:t>
      </w:r>
      <w:r w:rsidR="00105D32">
        <w:t>.</w:t>
      </w:r>
      <w:r w:rsidR="00105D32">
        <w:tab/>
        <w:t xml:space="preserve">Are you </w:t>
      </w:r>
      <w:r w:rsidR="00196337">
        <w:t>currently</w:t>
      </w:r>
      <w:r w:rsidR="00105D32">
        <w:t xml:space="preserve"> working for </w:t>
      </w:r>
      <w:r w:rsidR="00196337">
        <w:t>[EMPLOYER]</w:t>
      </w:r>
      <w:r w:rsidR="00105D32">
        <w:t>?</w:t>
      </w:r>
      <w:r w:rsidR="00992985" w:rsidRPr="00992985">
        <w:t xml:space="preserve"> </w:t>
      </w:r>
    </w:p>
    <w:p w:rsidR="00105D32" w:rsidRPr="00962AF8" w:rsidRDefault="005A5BFF" w:rsidP="005A5BFF">
      <w:pPr>
        <w:pStyle w:val="N2-2ndBullet"/>
        <w:tabs>
          <w:tab w:val="left" w:pos="1170"/>
        </w:tabs>
        <w:ind w:left="2070" w:hanging="1494"/>
      </w:pPr>
      <w:r>
        <w:t>1</w:t>
      </w:r>
      <w:r w:rsidR="00105D32" w:rsidRPr="00962AF8">
        <w:tab/>
        <w:t>YES</w:t>
      </w:r>
      <w:r w:rsidR="00105D32" w:rsidRPr="00962AF8">
        <w:tab/>
        <w:t xml:space="preserve">[IF NEITHER QUESTION </w:t>
      </w:r>
      <w:r w:rsidR="001634D5" w:rsidRPr="00962AF8">
        <w:t>6</w:t>
      </w:r>
      <w:r w:rsidR="00F76947">
        <w:t>2</w:t>
      </w:r>
      <w:r w:rsidR="001634D5" w:rsidRPr="00962AF8">
        <w:t xml:space="preserve"> </w:t>
      </w:r>
      <w:r w:rsidR="00105D32" w:rsidRPr="00962AF8">
        <w:t xml:space="preserve">NOR QUESTION </w:t>
      </w:r>
      <w:r w:rsidR="001634D5">
        <w:t>84</w:t>
      </w:r>
      <w:r w:rsidR="001634D5" w:rsidRPr="00962AF8">
        <w:t xml:space="preserve"> </w:t>
      </w:r>
      <w:r w:rsidR="00105D32" w:rsidRPr="00962AF8">
        <w:t xml:space="preserve">HAS A RESPONSE OF </w:t>
      </w:r>
      <w:r w:rsidR="00105D32" w:rsidRPr="00962AF8">
        <w:br/>
      </w:r>
      <w:r>
        <w:t>2</w:t>
      </w:r>
      <w:r w:rsidR="00105D32" w:rsidRPr="00962AF8">
        <w:t xml:space="preserve"> (NO)</w:t>
      </w:r>
      <w:r w:rsidR="00ED6A36">
        <w:t>, DON’T KNOW, REFUSED, OR BLANK</w:t>
      </w:r>
      <w:r w:rsidR="00105D32" w:rsidRPr="00962AF8">
        <w:t xml:space="preserve">, SKIP TO QUESTION </w:t>
      </w:r>
      <w:r w:rsidR="001634D5" w:rsidRPr="00962AF8">
        <w:t>10</w:t>
      </w:r>
      <w:r w:rsidR="001634D5">
        <w:t>2</w:t>
      </w:r>
      <w:r w:rsidR="00105D32" w:rsidRPr="00962AF8">
        <w:t xml:space="preserve">—IN OTHER WORDS IF THE </w:t>
      </w:r>
      <w:r w:rsidR="002A5B8C">
        <w:t>TENTATIVE NONCONFIRMATION</w:t>
      </w:r>
      <w:r w:rsidR="002A5B8C" w:rsidRPr="00962AF8">
        <w:t xml:space="preserve"> </w:t>
      </w:r>
      <w:r w:rsidR="00105D32" w:rsidRPr="00962AF8">
        <w:t>WAS RESOLVED</w:t>
      </w:r>
      <w:r w:rsidR="00B932CE">
        <w:t>.</w:t>
      </w:r>
      <w:r w:rsidR="00105D32" w:rsidRPr="00962AF8">
        <w:t>]</w:t>
      </w:r>
    </w:p>
    <w:p w:rsidR="00105D32" w:rsidRPr="005A5BFF" w:rsidRDefault="005A5BFF" w:rsidP="005A5BFF">
      <w:pPr>
        <w:pStyle w:val="N2-2ndBullet"/>
        <w:tabs>
          <w:tab w:val="left" w:pos="1170"/>
        </w:tabs>
        <w:ind w:left="2070" w:hanging="1494"/>
        <w:rPr>
          <w:rFonts w:cs="Arial"/>
        </w:rPr>
      </w:pPr>
      <w:r w:rsidRPr="005A5BFF">
        <w:rPr>
          <w:rFonts w:cs="Arial"/>
        </w:rPr>
        <w:t>2</w:t>
      </w:r>
      <w:r w:rsidR="00457777" w:rsidRPr="005A5BFF">
        <w:rPr>
          <w:rFonts w:cs="Arial"/>
        </w:rPr>
        <w:tab/>
      </w:r>
      <w:r w:rsidR="00105D32" w:rsidRPr="005A5BFF">
        <w:rPr>
          <w:rFonts w:cs="Arial"/>
        </w:rPr>
        <w:t>NO</w:t>
      </w:r>
      <w:r w:rsidR="00F76947" w:rsidRPr="005A5BFF">
        <w:rPr>
          <w:rFonts w:cs="Arial"/>
        </w:rPr>
        <w:tab/>
      </w:r>
      <w:r w:rsidR="00B932CE">
        <w:rPr>
          <w:rFonts w:cs="Arial"/>
        </w:rPr>
        <w:t>[IF QUESTION 5</w:t>
      </w:r>
      <w:r w:rsidR="00EC4C40">
        <w:rPr>
          <w:rFonts w:cs="Arial"/>
        </w:rPr>
        <w:t>6</w:t>
      </w:r>
      <w:r w:rsidR="00B932CE">
        <w:rPr>
          <w:rFonts w:cs="Arial"/>
        </w:rPr>
        <w:t xml:space="preserve"> = 1,</w:t>
      </w:r>
      <w:r w:rsidR="005A2A7D">
        <w:rPr>
          <w:rFonts w:cs="Arial"/>
        </w:rPr>
        <w:t xml:space="preserve"> </w:t>
      </w:r>
      <w:r w:rsidR="00DB5D2C">
        <w:rPr>
          <w:rFonts w:cs="Arial"/>
        </w:rPr>
        <w:t>DON’T KNOW, REFUSED, OR BLANK,</w:t>
      </w:r>
      <w:r w:rsidR="00B932CE">
        <w:rPr>
          <w:rFonts w:cs="Arial"/>
        </w:rPr>
        <w:t xml:space="preserve"> SKIP</w:t>
      </w:r>
      <w:r w:rsidR="007D4A27">
        <w:rPr>
          <w:rFonts w:cs="Arial"/>
        </w:rPr>
        <w:t xml:space="preserve"> TO QUESTION 95</w:t>
      </w:r>
      <w:r w:rsidR="00B932CE">
        <w:rPr>
          <w:rFonts w:cs="Arial"/>
        </w:rPr>
        <w:t xml:space="preserve">.  IF QUESTION </w:t>
      </w:r>
      <w:r w:rsidR="004E6800">
        <w:rPr>
          <w:rFonts w:cs="Arial"/>
        </w:rPr>
        <w:t>5</w:t>
      </w:r>
      <w:r w:rsidR="00EC4C40">
        <w:rPr>
          <w:rFonts w:cs="Arial"/>
        </w:rPr>
        <w:t>6</w:t>
      </w:r>
      <w:r w:rsidR="004E6800">
        <w:rPr>
          <w:rFonts w:cs="Arial"/>
        </w:rPr>
        <w:t xml:space="preserve"> = 2, </w:t>
      </w:r>
      <w:r w:rsidR="00F76947" w:rsidRPr="005A5BFF">
        <w:rPr>
          <w:rFonts w:cs="Arial"/>
        </w:rPr>
        <w:t>SKIP TO QUESTION 95</w:t>
      </w:r>
      <w:r w:rsidR="00CD77FF">
        <w:rPr>
          <w:rFonts w:cs="Arial"/>
        </w:rPr>
        <w:t>d</w:t>
      </w:r>
      <w:r w:rsidR="004E6800">
        <w:rPr>
          <w:rFonts w:cs="Arial"/>
        </w:rPr>
        <w:t>.</w:t>
      </w:r>
      <w:r w:rsidR="005A2A7D">
        <w:rPr>
          <w:rFonts w:cs="Arial"/>
        </w:rPr>
        <w:t xml:space="preserve">  IF QUESTION 56 = 3, SKIP TO QUESTION 95</w:t>
      </w:r>
      <w:r w:rsidR="00F968EE">
        <w:rPr>
          <w:rFonts w:cs="Arial"/>
        </w:rPr>
        <w:t>a</w:t>
      </w:r>
      <w:r w:rsidR="005A2A7D">
        <w:rPr>
          <w:rFonts w:cs="Arial"/>
        </w:rPr>
        <w:t>.</w:t>
      </w:r>
      <w:r w:rsidR="004E6800">
        <w:rPr>
          <w:rFonts w:cs="Arial"/>
        </w:rPr>
        <w:t>]</w:t>
      </w:r>
      <w:r w:rsidR="00105D32" w:rsidRPr="005A5BFF">
        <w:rPr>
          <w:rFonts w:cs="Arial"/>
        </w:rPr>
        <w:tab/>
      </w:r>
    </w:p>
    <w:p w:rsidR="005A5BFF" w:rsidRDefault="005A5BFF" w:rsidP="005A5BFF">
      <w:pPr>
        <w:pStyle w:val="StyleN1-1stBulletLeft0Hanging04"/>
        <w:spacing w:after="0"/>
      </w:pPr>
    </w:p>
    <w:p w:rsidR="00992985" w:rsidRDefault="001634D5" w:rsidP="00457777">
      <w:pPr>
        <w:pStyle w:val="StyleN1-1stBulletLeft0Hanging04"/>
      </w:pPr>
      <w:r>
        <w:t>94</w:t>
      </w:r>
      <w:r w:rsidR="00105D32" w:rsidRPr="00962AF8">
        <w:t>.</w:t>
      </w:r>
      <w:r w:rsidR="00105D32" w:rsidRPr="00962AF8">
        <w:tab/>
        <w:t xml:space="preserve">Did </w:t>
      </w:r>
      <w:r w:rsidR="00196337">
        <w:t>[EMPLOYER]</w:t>
      </w:r>
      <w:r w:rsidR="00105D32" w:rsidRPr="00962AF8">
        <w:t xml:space="preserve"> ever say that </w:t>
      </w:r>
      <w:r w:rsidR="00196337">
        <w:t>they</w:t>
      </w:r>
      <w:r w:rsidR="00105D32" w:rsidRPr="00962AF8">
        <w:t xml:space="preserve"> </w:t>
      </w:r>
      <w:r w:rsidR="00196337">
        <w:t xml:space="preserve">really </w:t>
      </w:r>
      <w:r w:rsidR="00105D32" w:rsidRPr="00962AF8">
        <w:t>should fire you</w:t>
      </w:r>
      <w:r w:rsidR="00105D32">
        <w:t xml:space="preserve"> because your documents appear</w:t>
      </w:r>
      <w:r w:rsidR="00196337">
        <w:t>ed to have problems</w:t>
      </w:r>
      <w:r w:rsidR="00105D32" w:rsidRPr="00962AF8">
        <w:t>?</w:t>
      </w:r>
      <w:r w:rsidR="00992985" w:rsidRPr="00992985">
        <w:t xml:space="preserve"> </w:t>
      </w:r>
    </w:p>
    <w:p w:rsidR="00105D32" w:rsidRPr="00962AF8" w:rsidRDefault="005A5BFF" w:rsidP="005A5BFF">
      <w:pPr>
        <w:pStyle w:val="N2-2ndBullet"/>
      </w:pPr>
      <w:r>
        <w:t>1</w:t>
      </w:r>
      <w:r>
        <w:tab/>
      </w:r>
      <w:r w:rsidR="00105D32" w:rsidRPr="00962AF8">
        <w:t>YES</w:t>
      </w:r>
    </w:p>
    <w:p w:rsidR="00105D32" w:rsidRPr="00962AF8" w:rsidRDefault="005A5BFF" w:rsidP="005A5BFF">
      <w:pPr>
        <w:pStyle w:val="N2-2ndBullet"/>
      </w:pPr>
      <w:r>
        <w:t>2</w:t>
      </w:r>
      <w:r>
        <w:tab/>
      </w:r>
      <w:r w:rsidR="00105D32" w:rsidRPr="00962AF8">
        <w:t>NO</w:t>
      </w:r>
      <w:r w:rsidR="00105D32" w:rsidRPr="00962AF8">
        <w:tab/>
        <w:t xml:space="preserve">SKIP TO QUESTION </w:t>
      </w:r>
      <w:r w:rsidR="001634D5" w:rsidRPr="00962AF8">
        <w:t>10</w:t>
      </w:r>
      <w:r w:rsidR="001634D5">
        <w:t>2</w:t>
      </w:r>
    </w:p>
    <w:p w:rsidR="005A5BFF" w:rsidRDefault="005A5BFF" w:rsidP="005A5BFF">
      <w:pPr>
        <w:pStyle w:val="StyleN1-1stBulletLeft0Hanging04"/>
        <w:spacing w:after="0"/>
      </w:pPr>
    </w:p>
    <w:p w:rsidR="00992985" w:rsidRDefault="001634D5" w:rsidP="00457777">
      <w:pPr>
        <w:pStyle w:val="StyleN1-1stBulletLeft0Hanging04"/>
      </w:pPr>
      <w:r>
        <w:t>94a</w:t>
      </w:r>
      <w:r w:rsidR="00105D32" w:rsidRPr="00962AF8">
        <w:t>.</w:t>
      </w:r>
      <w:r w:rsidR="00105D32" w:rsidRPr="00962AF8">
        <w:tab/>
      </w:r>
      <w:proofErr w:type="gramStart"/>
      <w:r w:rsidR="00105D32" w:rsidRPr="00962AF8">
        <w:t>Did</w:t>
      </w:r>
      <w:proofErr w:type="gramEnd"/>
      <w:r w:rsidR="00105D32" w:rsidRPr="00962AF8">
        <w:t xml:space="preserve"> </w:t>
      </w:r>
      <w:r w:rsidR="00196337">
        <w:t>[EMPLOYER]</w:t>
      </w:r>
      <w:r w:rsidR="00196337" w:rsidRPr="00962AF8">
        <w:t xml:space="preserve"> </w:t>
      </w:r>
      <w:r w:rsidR="00105D32" w:rsidRPr="00962AF8">
        <w:t xml:space="preserve">explain why </w:t>
      </w:r>
      <w:r w:rsidR="00196337">
        <w:t>you would not be fired</w:t>
      </w:r>
      <w:r w:rsidR="00105D32" w:rsidRPr="00962AF8">
        <w:t xml:space="preserve">, even though your documents </w:t>
      </w:r>
      <w:r w:rsidR="00196337">
        <w:t>appeared to have problems</w:t>
      </w:r>
      <w:r w:rsidR="00105D32" w:rsidRPr="00962AF8">
        <w:t>?</w:t>
      </w:r>
      <w:r w:rsidR="00992985" w:rsidRPr="00992985">
        <w:t xml:space="preserve"> </w:t>
      </w:r>
    </w:p>
    <w:p w:rsidR="00105D32" w:rsidRPr="00962AF8" w:rsidRDefault="005A5BFF" w:rsidP="005A5BFF">
      <w:pPr>
        <w:pStyle w:val="N2-2ndBullet"/>
      </w:pPr>
      <w:r>
        <w:t>1</w:t>
      </w:r>
      <w:r>
        <w:tab/>
      </w:r>
      <w:r w:rsidR="00105D32" w:rsidRPr="00962AF8">
        <w:t>YES</w:t>
      </w:r>
    </w:p>
    <w:p w:rsidR="00105D32" w:rsidRPr="00962AF8" w:rsidRDefault="005A5BFF" w:rsidP="005A5BFF">
      <w:pPr>
        <w:pStyle w:val="N2-2ndBullet"/>
      </w:pPr>
      <w:r>
        <w:t>2</w:t>
      </w:r>
      <w:r>
        <w:tab/>
      </w:r>
      <w:r w:rsidR="00105D32" w:rsidRPr="00962AF8">
        <w:t>NO</w:t>
      </w:r>
      <w:r w:rsidR="00105D32" w:rsidRPr="00962AF8">
        <w:tab/>
        <w:t xml:space="preserve">SKIP TO QUESTION </w:t>
      </w:r>
      <w:r w:rsidR="001634D5" w:rsidRPr="00962AF8">
        <w:t>10</w:t>
      </w:r>
      <w:r w:rsidR="001634D5">
        <w:t>2</w:t>
      </w:r>
    </w:p>
    <w:p w:rsidR="005A5BFF" w:rsidRDefault="005A5BFF">
      <w:pPr>
        <w:pStyle w:val="N0-FlLftBullet"/>
        <w:rPr>
          <w:rFonts w:ascii="Arial" w:hAnsi="Arial"/>
        </w:rPr>
      </w:pPr>
    </w:p>
    <w:p w:rsidR="00105D32" w:rsidRDefault="001634D5">
      <w:pPr>
        <w:pStyle w:val="N0-FlLftBullet"/>
        <w:rPr>
          <w:rFonts w:ascii="Arial" w:hAnsi="Arial"/>
        </w:rPr>
      </w:pPr>
      <w:r>
        <w:rPr>
          <w:rFonts w:ascii="Arial" w:hAnsi="Arial"/>
        </w:rPr>
        <w:t>94b</w:t>
      </w:r>
      <w:r w:rsidR="00105D32">
        <w:rPr>
          <w:rFonts w:ascii="Arial" w:hAnsi="Arial"/>
        </w:rPr>
        <w:t>.</w:t>
      </w:r>
      <w:r w:rsidR="00105D32">
        <w:rPr>
          <w:rFonts w:ascii="Arial" w:hAnsi="Arial"/>
        </w:rPr>
        <w:tab/>
      </w:r>
      <w:proofErr w:type="gramStart"/>
      <w:r w:rsidR="00105D32">
        <w:rPr>
          <w:rFonts w:ascii="Arial" w:hAnsi="Arial"/>
        </w:rPr>
        <w:t>What</w:t>
      </w:r>
      <w:proofErr w:type="gramEnd"/>
      <w:r w:rsidR="00105D32">
        <w:rPr>
          <w:rFonts w:ascii="Arial" w:hAnsi="Arial"/>
        </w:rPr>
        <w:t xml:space="preserve"> did your employer say about this?</w:t>
      </w:r>
    </w:p>
    <w:p w:rsidR="00FD7EA9" w:rsidRDefault="00FD7EA9">
      <w:pPr>
        <w:pStyle w:val="N0-FlLftBullet"/>
        <w:rPr>
          <w:rFonts w:ascii="Arial" w:hAnsi="Arial"/>
        </w:rPr>
      </w:pPr>
      <w:r>
        <w:rPr>
          <w:rFonts w:ascii="Arial" w:hAnsi="Arial"/>
        </w:rPr>
        <w:tab/>
      </w:r>
      <w:r w:rsidR="00BD06C2">
        <w:rPr>
          <w:rFonts w:ascii="Arial" w:hAnsi="Arial"/>
        </w:rPr>
        <w:t>[</w:t>
      </w:r>
      <w:r>
        <w:rPr>
          <w:rFonts w:ascii="Arial" w:hAnsi="Arial"/>
        </w:rPr>
        <w:t>PROBE:</w:t>
      </w:r>
      <w:r w:rsidR="00BD06C2">
        <w:rPr>
          <w:rFonts w:ascii="Arial" w:hAnsi="Arial"/>
        </w:rPr>
        <w:t>]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Anything else?</w:t>
      </w:r>
      <w:proofErr w:type="gramEnd"/>
    </w:p>
    <w:p w:rsidR="00105D32" w:rsidRDefault="00105D32">
      <w:pPr>
        <w:pStyle w:val="N0-FlLftBullet"/>
        <w:rPr>
          <w:rFonts w:ascii="Arial" w:hAnsi="Arial"/>
        </w:rPr>
      </w:pPr>
      <w:r>
        <w:rPr>
          <w:rFonts w:ascii="Arial" w:hAnsi="Arial"/>
        </w:rPr>
        <w:tab/>
        <w:t>[SELECT ALL THAT APPLY]</w:t>
      </w:r>
    </w:p>
    <w:p w:rsidR="00105D32" w:rsidRPr="00962AF8" w:rsidRDefault="005A5BFF" w:rsidP="005A5BFF">
      <w:pPr>
        <w:pStyle w:val="N2-2ndBullet"/>
      </w:pPr>
      <w:r>
        <w:t>1</w:t>
      </w:r>
      <w:r>
        <w:tab/>
      </w:r>
      <w:r w:rsidR="00105D32" w:rsidRPr="00962AF8">
        <w:t>SAID I WAS A GOOD WORKER AND DID NOT WANT ME TO GO</w:t>
      </w:r>
    </w:p>
    <w:p w:rsidR="00105D32" w:rsidRDefault="005A5BFF" w:rsidP="005A5BFF">
      <w:pPr>
        <w:pStyle w:val="N2-2ndBullet"/>
      </w:pPr>
      <w:r>
        <w:t>2</w:t>
      </w:r>
      <w:r>
        <w:tab/>
      </w:r>
      <w:r w:rsidR="00105D32" w:rsidRPr="00962AF8">
        <w:t>SAID THEY NEEDED ME TO COMPLETE THE PROJECT FIRST</w:t>
      </w:r>
    </w:p>
    <w:p w:rsidR="00105D32" w:rsidRPr="00962AF8" w:rsidRDefault="005A5BFF" w:rsidP="005A5BFF">
      <w:pPr>
        <w:pStyle w:val="N2-2ndBullet"/>
      </w:pPr>
      <w:r>
        <w:t>3</w:t>
      </w:r>
      <w:r>
        <w:tab/>
      </w:r>
      <w:r w:rsidR="00105D32">
        <w:t>SAID THEY BELIEVED MY DOCUMENTS WERE FINE</w:t>
      </w:r>
    </w:p>
    <w:p w:rsidR="00105D32" w:rsidRPr="00962AF8" w:rsidRDefault="005A5BFF" w:rsidP="005A5BFF">
      <w:pPr>
        <w:pStyle w:val="N2-2ndBullet"/>
      </w:pPr>
      <w:r>
        <w:t>4</w:t>
      </w:r>
      <w:r>
        <w:tab/>
      </w:r>
      <w:r w:rsidR="00105D32" w:rsidRPr="00962AF8">
        <w:t>SAID THEY DID NOT AGREE WITH THE POLICY TO FIRE PEOPLE WHEN DOCUMENTS WERE NOT IN ORDER</w:t>
      </w:r>
    </w:p>
    <w:p w:rsidR="00105D32" w:rsidRPr="00962AF8" w:rsidRDefault="005A5BFF" w:rsidP="005A5BFF">
      <w:pPr>
        <w:pStyle w:val="N2-2ndBullet"/>
      </w:pPr>
      <w:r>
        <w:t>5</w:t>
      </w:r>
      <w:r>
        <w:tab/>
      </w:r>
      <w:r w:rsidR="00105D32" w:rsidRPr="00962AF8">
        <w:t>OTHER (SPECIFY) ___________________________________________</w:t>
      </w:r>
    </w:p>
    <w:p w:rsidR="00105D32" w:rsidRDefault="00105D32">
      <w:pPr>
        <w:pStyle w:val="N0-FlLftBullet"/>
        <w:rPr>
          <w:rFonts w:ascii="Arial" w:hAnsi="Arial"/>
        </w:rPr>
      </w:pPr>
      <w:r w:rsidRPr="00962AF8">
        <w:rPr>
          <w:rFonts w:ascii="Arial" w:hAnsi="Arial"/>
        </w:rPr>
        <w:tab/>
        <w:t xml:space="preserve">[SKIP TO QUESTION </w:t>
      </w:r>
      <w:r w:rsidR="001634D5" w:rsidRPr="00962AF8">
        <w:rPr>
          <w:rFonts w:ascii="Arial" w:hAnsi="Arial"/>
        </w:rPr>
        <w:t>10</w:t>
      </w:r>
      <w:r w:rsidR="001634D5">
        <w:rPr>
          <w:rFonts w:ascii="Arial" w:hAnsi="Arial"/>
        </w:rPr>
        <w:t>2</w:t>
      </w:r>
      <w:r w:rsidRPr="00962AF8">
        <w:rPr>
          <w:rFonts w:ascii="Arial" w:hAnsi="Arial"/>
        </w:rPr>
        <w:t>]</w:t>
      </w:r>
    </w:p>
    <w:p w:rsidR="007D4A27" w:rsidRDefault="007D4A27" w:rsidP="003B62C4">
      <w:pPr>
        <w:pStyle w:val="N0-FlLftBullet"/>
      </w:pPr>
    </w:p>
    <w:p w:rsidR="007D4A27" w:rsidRDefault="007D4A27">
      <w:pPr>
        <w:pStyle w:val="N0-FlLftBullet"/>
        <w:rPr>
          <w:rFonts w:ascii="Arial" w:hAnsi="Arial"/>
        </w:rPr>
      </w:pPr>
      <w:r w:rsidRPr="003B62C4">
        <w:rPr>
          <w:rFonts w:ascii="Arial" w:hAnsi="Arial"/>
        </w:rPr>
        <w:t>95.</w:t>
      </w:r>
      <w:r w:rsidRPr="003B62C4">
        <w:rPr>
          <w:rFonts w:ascii="Arial" w:hAnsi="Arial"/>
        </w:rPr>
        <w:tab/>
      </w:r>
      <w:r w:rsidR="00600DB0">
        <w:rPr>
          <w:rFonts w:ascii="Arial" w:hAnsi="Arial"/>
        </w:rPr>
        <w:t>Were you fired?  [IF 56 = 1, DISPLAY QUESTION 95 AS “</w:t>
      </w:r>
      <w:r>
        <w:rPr>
          <w:rFonts w:ascii="Arial" w:hAnsi="Arial"/>
        </w:rPr>
        <w:t>To confirm, you said you were fired.  Is this correct?</w:t>
      </w:r>
      <w:r w:rsidR="00600DB0">
        <w:rPr>
          <w:rFonts w:ascii="Arial" w:hAnsi="Arial"/>
        </w:rPr>
        <w:t>”]</w:t>
      </w:r>
    </w:p>
    <w:p w:rsidR="007D4A27" w:rsidRPr="00962AF8" w:rsidRDefault="007D4A27" w:rsidP="007D4A27">
      <w:pPr>
        <w:pStyle w:val="N2-2ndBullet"/>
      </w:pPr>
      <w:r>
        <w:t>1</w:t>
      </w:r>
      <w:r>
        <w:tab/>
      </w:r>
      <w:r w:rsidRPr="00962AF8">
        <w:t>YES</w:t>
      </w:r>
      <w:r w:rsidR="0089742B">
        <w:tab/>
        <w:t xml:space="preserve">SKIP TO </w:t>
      </w:r>
      <w:r w:rsidR="00C24EF5">
        <w:t xml:space="preserve">INSTRUCTIONS BEFORE </w:t>
      </w:r>
      <w:r w:rsidR="0089742B">
        <w:t>QUESTION 97</w:t>
      </w:r>
    </w:p>
    <w:p w:rsidR="007D4A27" w:rsidRPr="00962AF8" w:rsidRDefault="007D4A27" w:rsidP="007D4A27">
      <w:pPr>
        <w:pStyle w:val="N2-2ndBullet"/>
      </w:pPr>
      <w:r>
        <w:t>2</w:t>
      </w:r>
      <w:r>
        <w:tab/>
        <w:t>NO</w:t>
      </w:r>
    </w:p>
    <w:p w:rsidR="007D4A27" w:rsidRDefault="007D4A27">
      <w:pPr>
        <w:pStyle w:val="N0-FlLftBullet"/>
        <w:rPr>
          <w:rFonts w:ascii="Arial" w:hAnsi="Arial"/>
        </w:rPr>
      </w:pPr>
    </w:p>
    <w:p w:rsidR="00992985" w:rsidRDefault="001634D5" w:rsidP="00457777">
      <w:pPr>
        <w:pStyle w:val="StyleN1-1stBulletLeft0Hanging04"/>
      </w:pPr>
      <w:r>
        <w:lastRenderedPageBreak/>
        <w:t>95</w:t>
      </w:r>
      <w:r w:rsidR="0089742B">
        <w:t>a</w:t>
      </w:r>
      <w:r w:rsidR="00105D32" w:rsidRPr="00962AF8">
        <w:t>.</w:t>
      </w:r>
      <w:r w:rsidR="00105D32" w:rsidRPr="00962AF8">
        <w:tab/>
      </w:r>
      <w:proofErr w:type="gramStart"/>
      <w:r w:rsidR="00105D32" w:rsidRPr="00962AF8">
        <w:t>Did</w:t>
      </w:r>
      <w:proofErr w:type="gramEnd"/>
      <w:r w:rsidR="00105D32" w:rsidRPr="00962AF8">
        <w:t xml:space="preserve"> you quit?</w:t>
      </w:r>
      <w:r w:rsidR="00992985" w:rsidRPr="00992985">
        <w:t xml:space="preserve"> </w:t>
      </w:r>
    </w:p>
    <w:p w:rsidR="00105D32" w:rsidRPr="00962AF8" w:rsidRDefault="005A5BFF" w:rsidP="005A5BFF">
      <w:pPr>
        <w:pStyle w:val="N2-2ndBullet"/>
      </w:pPr>
      <w:r>
        <w:t>1</w:t>
      </w:r>
      <w:r w:rsidR="00457777">
        <w:tab/>
      </w:r>
      <w:r w:rsidR="00105D32" w:rsidRPr="00962AF8">
        <w:t>YES</w:t>
      </w:r>
    </w:p>
    <w:p w:rsidR="00105D32" w:rsidRDefault="005A5BFF" w:rsidP="003B62C4">
      <w:pPr>
        <w:pStyle w:val="N2-2ndBullet"/>
        <w:tabs>
          <w:tab w:val="left" w:pos="2160"/>
        </w:tabs>
      </w:pPr>
      <w:r>
        <w:t>2</w:t>
      </w:r>
      <w:r w:rsidR="00457777">
        <w:tab/>
      </w:r>
      <w:r w:rsidR="00105D32" w:rsidRPr="00962AF8">
        <w:t>NO</w:t>
      </w:r>
      <w:r w:rsidR="00105D32" w:rsidRPr="00962AF8">
        <w:tab/>
      </w:r>
      <w:r w:rsidR="00F968EE">
        <w:t xml:space="preserve">[IF QUESTION 56 = 3, SKIP TO QUESTION 102.  OTHERWISE, </w:t>
      </w:r>
      <w:r w:rsidR="00AC37A2">
        <w:t>SKIP TO QUESTION 95</w:t>
      </w:r>
      <w:r w:rsidR="000D0B3D">
        <w:t>d</w:t>
      </w:r>
      <w:r w:rsidR="00F968EE">
        <w:t>.]</w:t>
      </w:r>
      <w:r w:rsidR="00AC37A2" w:rsidRPr="00962AF8" w:rsidDel="0089742B">
        <w:t xml:space="preserve"> </w:t>
      </w:r>
    </w:p>
    <w:p w:rsidR="00AC37A2" w:rsidRDefault="00AC37A2" w:rsidP="003B62C4">
      <w:pPr>
        <w:pStyle w:val="StyleN1-1stBulletLeft0Hanging04"/>
        <w:tabs>
          <w:tab w:val="left" w:pos="1170"/>
        </w:tabs>
      </w:pPr>
    </w:p>
    <w:p w:rsidR="00AC37A2" w:rsidRDefault="00AC37A2" w:rsidP="003B62C4">
      <w:pPr>
        <w:pStyle w:val="StyleN1-1stBulletLeft0Hanging04"/>
        <w:tabs>
          <w:tab w:val="left" w:pos="1170"/>
        </w:tabs>
      </w:pPr>
      <w:r>
        <w:t>95b.</w:t>
      </w:r>
      <w:r>
        <w:tab/>
      </w:r>
      <w:proofErr w:type="gramStart"/>
      <w:r>
        <w:t>Why</w:t>
      </w:r>
      <w:proofErr w:type="gramEnd"/>
      <w:r>
        <w:t xml:space="preserve"> did you quit?</w:t>
      </w:r>
      <w:r w:rsidRPr="00992985">
        <w:t xml:space="preserve"> </w:t>
      </w:r>
    </w:p>
    <w:p w:rsidR="00AC37A2" w:rsidRDefault="00AC37A2" w:rsidP="00AC37A2">
      <w:pPr>
        <w:pStyle w:val="N0-FlLftBullet"/>
        <w:rPr>
          <w:rFonts w:ascii="Arial" w:hAnsi="Arial"/>
        </w:rPr>
      </w:pPr>
      <w:r>
        <w:rPr>
          <w:rFonts w:ascii="Arial" w:hAnsi="Arial"/>
        </w:rPr>
        <w:tab/>
        <w:t>[SELECT ALL THAT APPLY]</w:t>
      </w:r>
    </w:p>
    <w:p w:rsidR="00AC37A2" w:rsidRPr="00962AF8" w:rsidRDefault="00AC37A2" w:rsidP="00AC37A2">
      <w:pPr>
        <w:pStyle w:val="N2-2ndBullet"/>
      </w:pPr>
      <w:r>
        <w:t>1</w:t>
      </w:r>
      <w:r>
        <w:tab/>
      </w:r>
      <w:r w:rsidRPr="00962AF8">
        <w:t>FOUND A JOB THAT PAID MORE</w:t>
      </w:r>
    </w:p>
    <w:p w:rsidR="00AC37A2" w:rsidRPr="00962AF8" w:rsidRDefault="00AC37A2" w:rsidP="00AC37A2">
      <w:pPr>
        <w:pStyle w:val="N2-2ndBullet"/>
      </w:pPr>
      <w:r>
        <w:t>2</w:t>
      </w:r>
      <w:r>
        <w:tab/>
      </w:r>
      <w:r w:rsidRPr="00962AF8">
        <w:t>FOUND A JOB WITH BETTER BENEFITS</w:t>
      </w:r>
    </w:p>
    <w:p w:rsidR="00AC37A2" w:rsidRPr="00962AF8" w:rsidRDefault="00AC37A2" w:rsidP="00AC37A2">
      <w:pPr>
        <w:pStyle w:val="N2-2ndBullet"/>
      </w:pPr>
      <w:r>
        <w:t>3</w:t>
      </w:r>
      <w:r>
        <w:tab/>
      </w:r>
      <w:r w:rsidRPr="00962AF8">
        <w:t>FOUND A JOB WITH BETTER HOURS</w:t>
      </w:r>
    </w:p>
    <w:p w:rsidR="00AC37A2" w:rsidRPr="00962AF8" w:rsidRDefault="00AC37A2" w:rsidP="00AC37A2">
      <w:pPr>
        <w:pStyle w:val="N2-2ndBullet"/>
      </w:pPr>
      <w:r>
        <w:t>4</w:t>
      </w:r>
      <w:r>
        <w:tab/>
      </w:r>
      <w:r w:rsidRPr="00962AF8">
        <w:t>FOUND A JOB THAT WAS EASIER TO GET TO</w:t>
      </w:r>
    </w:p>
    <w:p w:rsidR="00AC37A2" w:rsidRDefault="00AC37A2" w:rsidP="00AC37A2">
      <w:pPr>
        <w:pStyle w:val="N2-2ndBullet"/>
      </w:pPr>
      <w:r>
        <w:t>5</w:t>
      </w:r>
      <w:r>
        <w:tab/>
      </w:r>
      <w:r w:rsidRPr="00962AF8">
        <w:t>DIDN’T LIKE WORKING FOR THE EMPLOYER</w:t>
      </w:r>
    </w:p>
    <w:p w:rsidR="00AC37A2" w:rsidRPr="00962AF8" w:rsidRDefault="00AC37A2" w:rsidP="00AC37A2">
      <w:pPr>
        <w:pStyle w:val="N2-2ndBullet"/>
      </w:pPr>
      <w:r>
        <w:t>6</w:t>
      </w:r>
      <w:r>
        <w:tab/>
        <w:t xml:space="preserve">THOUGHT THAT EMPLOYER WAS UNCOMFORTABLE WITH ME CONTINUING TO </w:t>
      </w:r>
      <w:proofErr w:type="gramStart"/>
      <w:r>
        <w:t>WORK  (</w:t>
      </w:r>
      <w:proofErr w:type="gramEnd"/>
      <w:r>
        <w:t xml:space="preserve">GO TO </w:t>
      </w:r>
      <w:r w:rsidR="007A4EC1">
        <w:t>95c</w:t>
      </w:r>
      <w:r>
        <w:t>)</w:t>
      </w:r>
    </w:p>
    <w:p w:rsidR="00AC37A2" w:rsidRPr="00962AF8" w:rsidRDefault="00AC37A2" w:rsidP="00AC37A2">
      <w:pPr>
        <w:pStyle w:val="N2-2ndBullet"/>
      </w:pPr>
      <w:r>
        <w:t>7</w:t>
      </w:r>
      <w:r>
        <w:tab/>
      </w:r>
      <w:r w:rsidRPr="00962AF8">
        <w:t>OTHER (SPECIFY) ______________________________________________</w:t>
      </w:r>
    </w:p>
    <w:p w:rsidR="00AC37A2" w:rsidRDefault="00AC37A2" w:rsidP="00AC37A2">
      <w:pPr>
        <w:pStyle w:val="N0-FlLftBullet"/>
        <w:rPr>
          <w:rFonts w:ascii="Arial" w:hAnsi="Arial"/>
        </w:rPr>
      </w:pPr>
      <w:r>
        <w:rPr>
          <w:rFonts w:ascii="Arial" w:hAnsi="Arial"/>
        </w:rPr>
        <w:tab/>
      </w:r>
      <w:r w:rsidRPr="00962AF8">
        <w:rPr>
          <w:rFonts w:ascii="Arial" w:hAnsi="Arial"/>
        </w:rPr>
        <w:t>[SKIP TO QUESTION 10</w:t>
      </w:r>
      <w:r>
        <w:rPr>
          <w:rFonts w:ascii="Arial" w:hAnsi="Arial"/>
        </w:rPr>
        <w:t xml:space="preserve">2 EXCEPT IF 6 </w:t>
      </w:r>
      <w:proofErr w:type="gramStart"/>
      <w:r>
        <w:rPr>
          <w:rFonts w:ascii="Arial" w:hAnsi="Arial"/>
        </w:rPr>
        <w:t>WAS</w:t>
      </w:r>
      <w:proofErr w:type="gramEnd"/>
      <w:r>
        <w:rPr>
          <w:rFonts w:ascii="Arial" w:hAnsi="Arial"/>
        </w:rPr>
        <w:t xml:space="preserve"> SELECTED IN QUESTION </w:t>
      </w:r>
      <w:r w:rsidR="007A4EC1">
        <w:rPr>
          <w:rFonts w:ascii="Arial" w:hAnsi="Arial"/>
        </w:rPr>
        <w:t>95b</w:t>
      </w:r>
      <w:r w:rsidRPr="00962AF8">
        <w:rPr>
          <w:rFonts w:ascii="Arial" w:hAnsi="Arial"/>
        </w:rPr>
        <w:t>]</w:t>
      </w:r>
    </w:p>
    <w:p w:rsidR="00AC7322" w:rsidRDefault="00AC7322" w:rsidP="00AC7322">
      <w:pPr>
        <w:pStyle w:val="StyleN1-1stBulletLeft0Hanging04"/>
      </w:pPr>
      <w:r>
        <w:t>95c.</w:t>
      </w:r>
      <w:r>
        <w:tab/>
      </w:r>
      <w:proofErr w:type="gramStart"/>
      <w:r>
        <w:t>What</w:t>
      </w:r>
      <w:proofErr w:type="gramEnd"/>
      <w:r>
        <w:t xml:space="preserve"> makes you say the employer was uncomfortable? </w:t>
      </w:r>
    </w:p>
    <w:p w:rsidR="00AC7322" w:rsidRPr="00962AF8" w:rsidRDefault="00AC7322" w:rsidP="00AC7322">
      <w:pPr>
        <w:pStyle w:val="N0-FlLftBullet"/>
        <w:rPr>
          <w:rFonts w:ascii="Arial" w:hAnsi="Arial"/>
        </w:rPr>
      </w:pPr>
      <w:r w:rsidRPr="00962AF8">
        <w:rPr>
          <w:rFonts w:ascii="Arial" w:hAnsi="Arial"/>
        </w:rPr>
        <w:tab/>
      </w:r>
      <w:r>
        <w:rPr>
          <w:rFonts w:ascii="Arial" w:hAnsi="Arial"/>
        </w:rPr>
        <w:t>[SKIP TO QUESTION 102]</w:t>
      </w:r>
    </w:p>
    <w:p w:rsidR="005A5BFF" w:rsidRDefault="005A5BFF" w:rsidP="005A5BFF">
      <w:pPr>
        <w:pStyle w:val="StyleN1-1stBulletLeft0Hanging04"/>
        <w:spacing w:after="0"/>
      </w:pPr>
    </w:p>
    <w:p w:rsidR="003C68F5" w:rsidRDefault="00AC37A2" w:rsidP="005A5BFF">
      <w:pPr>
        <w:pStyle w:val="StyleN1-1stBulletLeft0Hanging04"/>
        <w:spacing w:after="0"/>
      </w:pPr>
      <w:r>
        <w:t>95</w:t>
      </w:r>
      <w:r w:rsidR="00AC7322">
        <w:t>d</w:t>
      </w:r>
      <w:r w:rsidR="003C68F5">
        <w:t>.</w:t>
      </w:r>
      <w:r w:rsidR="003C68F5">
        <w:tab/>
        <w:t>Were you not hired?</w:t>
      </w:r>
      <w:r w:rsidR="00CD77FF">
        <w:t xml:space="preserve"> [IF 56 = 2, DISPLAY QUESTION 95 AS “To confirm, you said you were not hired.  Is this correct?”]</w:t>
      </w:r>
    </w:p>
    <w:p w:rsidR="003C68F5" w:rsidRDefault="003C68F5" w:rsidP="003B62C4">
      <w:pPr>
        <w:pStyle w:val="StyleN1-1stBulletLeft0Hanging04"/>
        <w:spacing w:after="0"/>
      </w:pPr>
    </w:p>
    <w:p w:rsidR="003C68F5" w:rsidRPr="00962AF8" w:rsidRDefault="003C68F5" w:rsidP="003C68F5">
      <w:pPr>
        <w:pStyle w:val="N2-2ndBullet"/>
      </w:pPr>
      <w:r>
        <w:t>1</w:t>
      </w:r>
      <w:r>
        <w:tab/>
      </w:r>
      <w:r w:rsidRPr="00962AF8">
        <w:t>YES</w:t>
      </w:r>
    </w:p>
    <w:p w:rsidR="00AC7322" w:rsidRDefault="003C68F5" w:rsidP="00AC0124">
      <w:pPr>
        <w:pStyle w:val="StyleN1-1stBulletLeft0Hanging04"/>
        <w:tabs>
          <w:tab w:val="left" w:pos="1170"/>
        </w:tabs>
        <w:ind w:left="0" w:firstLine="576"/>
      </w:pPr>
      <w:r>
        <w:t>2</w:t>
      </w:r>
      <w:r>
        <w:tab/>
      </w:r>
      <w:r w:rsidRPr="00962AF8">
        <w:t>NO</w:t>
      </w:r>
    </w:p>
    <w:p w:rsidR="003C68F5" w:rsidRDefault="00AC7322" w:rsidP="003B62C4">
      <w:pPr>
        <w:pStyle w:val="StyleN1-1stBulletLeft0Hanging04"/>
        <w:tabs>
          <w:tab w:val="left" w:pos="1170"/>
        </w:tabs>
        <w:ind w:left="0" w:firstLine="576"/>
      </w:pPr>
      <w:r>
        <w:t>[</w:t>
      </w:r>
      <w:r w:rsidR="00567223">
        <w:t>SKIP TO QUESTION 102</w:t>
      </w:r>
      <w:r>
        <w:t>]</w:t>
      </w:r>
    </w:p>
    <w:p w:rsidR="005A5BFF" w:rsidRDefault="005A5BFF" w:rsidP="005A5BFF">
      <w:pPr>
        <w:pStyle w:val="StyleN1-1stBulletLeft0Hanging04"/>
        <w:spacing w:after="0"/>
      </w:pPr>
    </w:p>
    <w:p w:rsidR="005A5BFF" w:rsidRDefault="00567223" w:rsidP="003B62C4">
      <w:pPr>
        <w:pStyle w:val="StyleN1-1stBulletLeft0Hanging04"/>
        <w:spacing w:after="0"/>
        <w:ind w:hanging="36"/>
      </w:pPr>
      <w:r>
        <w:t xml:space="preserve"> </w:t>
      </w:r>
      <w:r w:rsidR="0051516D" w:rsidRPr="0048168B">
        <w:t xml:space="preserve">[IF 16 = 2 (NO) </w:t>
      </w:r>
      <w:r w:rsidR="0051516D" w:rsidRPr="0048168B">
        <w:rPr>
          <w:u w:val="single"/>
        </w:rPr>
        <w:t>AND</w:t>
      </w:r>
      <w:r w:rsidR="0051516D" w:rsidRPr="0048168B">
        <w:t xml:space="preserve"> 20 = 2 (NO) </w:t>
      </w:r>
      <w:r w:rsidR="0051516D" w:rsidRPr="0048168B">
        <w:rPr>
          <w:u w:val="single"/>
        </w:rPr>
        <w:t>AND</w:t>
      </w:r>
      <w:r w:rsidR="0051516D" w:rsidRPr="0048168B">
        <w:t xml:space="preserve"> 21 = 2 (NO) </w:t>
      </w:r>
      <w:r w:rsidR="0051516D" w:rsidRPr="0048168B">
        <w:rPr>
          <w:u w:val="single"/>
        </w:rPr>
        <w:t>AND</w:t>
      </w:r>
      <w:r w:rsidR="0051516D" w:rsidRPr="0048168B">
        <w:t xml:space="preserve"> 22 = 2 (NO) </w:t>
      </w:r>
      <w:r w:rsidR="0051516D" w:rsidRPr="0048168B">
        <w:rPr>
          <w:u w:val="single"/>
        </w:rPr>
        <w:t>AND</w:t>
      </w:r>
      <w:r w:rsidR="0051516D" w:rsidRPr="0048168B">
        <w:t xml:space="preserve"> 23 = 2 (NO), </w:t>
      </w:r>
      <w:r w:rsidR="0051516D" w:rsidRPr="0048168B">
        <w:rPr>
          <w:u w:val="single"/>
        </w:rPr>
        <w:t>AND</w:t>
      </w:r>
      <w:r w:rsidR="0051516D" w:rsidRPr="0048168B">
        <w:t xml:space="preserve"> 11 = 1 (YES) (WORKER </w:t>
      </w:r>
      <w:r w:rsidR="00D70F32" w:rsidRPr="0048168B">
        <w:t xml:space="preserve">WAS FIRED FROM JOB AND WAS NOT TOLD THERE WERE PROBLEMS WITH DOCUMENTS AND DID NOT SEE OR RECEIVE TNC NOTICE OR HAVE IT EXPLAINED BY EMPLOYER OR A TRANSLATOR AND </w:t>
      </w:r>
      <w:r w:rsidR="0051516D" w:rsidRPr="0048168B">
        <w:t>ACTUALLY WORKED FOR EMPLOYER), SKIP TO QUESTION 9</w:t>
      </w:r>
      <w:r w:rsidR="00F52572" w:rsidRPr="0048168B">
        <w:t>9</w:t>
      </w:r>
      <w:r w:rsidR="0051516D" w:rsidRPr="0048168B">
        <w:t>.</w:t>
      </w:r>
      <w:r w:rsidR="00D46947" w:rsidRPr="0048168B">
        <w:t>]</w:t>
      </w:r>
    </w:p>
    <w:p w:rsidR="0051516D" w:rsidRDefault="0051516D" w:rsidP="005A5BFF">
      <w:pPr>
        <w:pStyle w:val="StyleN1-1stBulletLeft0Hanging04"/>
        <w:spacing w:after="0"/>
      </w:pPr>
    </w:p>
    <w:p w:rsidR="00992985" w:rsidRDefault="001634D5" w:rsidP="00457777">
      <w:pPr>
        <w:pStyle w:val="StyleN1-1stBulletLeft0Hanging04"/>
      </w:pPr>
      <w:r>
        <w:t>97</w:t>
      </w:r>
      <w:r w:rsidR="00105D32">
        <w:t>.</w:t>
      </w:r>
      <w:r w:rsidR="00105D32">
        <w:tab/>
        <w:t>How many days after your employer told you there was a problem with your documents were you fired?</w:t>
      </w:r>
      <w:r w:rsidR="00992985" w:rsidRPr="00992985">
        <w:t xml:space="preserve"> </w:t>
      </w:r>
    </w:p>
    <w:p w:rsidR="00105D32" w:rsidRDefault="00105D32">
      <w:pPr>
        <w:pStyle w:val="N0-FlLftBullet"/>
        <w:rPr>
          <w:rFonts w:ascii="Arial" w:hAnsi="Arial"/>
        </w:rPr>
      </w:pPr>
      <w:r>
        <w:rPr>
          <w:rFonts w:ascii="Arial" w:hAnsi="Arial"/>
        </w:rPr>
        <w:tab/>
        <w:t xml:space="preserve">______ </w:t>
      </w:r>
      <w:proofErr w:type="gramStart"/>
      <w:r>
        <w:rPr>
          <w:rFonts w:ascii="Arial" w:hAnsi="Arial"/>
        </w:rPr>
        <w:t>days</w:t>
      </w:r>
      <w:proofErr w:type="gramEnd"/>
    </w:p>
    <w:p w:rsidR="00F67517" w:rsidRDefault="00F67517">
      <w:pPr>
        <w:pStyle w:val="N0-FlLftBullet"/>
        <w:rPr>
          <w:rFonts w:ascii="Arial" w:hAnsi="Arial"/>
        </w:rPr>
      </w:pPr>
      <w:r>
        <w:rPr>
          <w:rFonts w:ascii="Arial" w:hAnsi="Arial"/>
        </w:rPr>
        <w:t>[IF 27 = 2 (NO)</w:t>
      </w:r>
      <w:r w:rsidR="00252D86">
        <w:rPr>
          <w:rFonts w:ascii="Arial" w:hAnsi="Arial"/>
        </w:rPr>
        <w:t>, DON’T KNOW, OR REFUSED</w:t>
      </w:r>
      <w:r w:rsidR="00EB07B9">
        <w:rPr>
          <w:rFonts w:ascii="Arial" w:hAnsi="Arial"/>
        </w:rPr>
        <w:t xml:space="preserve">, SKIP TO QUESTION </w:t>
      </w:r>
      <w:r w:rsidR="00AA3E34">
        <w:rPr>
          <w:rFonts w:ascii="Arial" w:hAnsi="Arial"/>
        </w:rPr>
        <w:t>99</w:t>
      </w:r>
      <w:r w:rsidR="00EB07B9">
        <w:rPr>
          <w:rFonts w:ascii="Arial" w:hAnsi="Arial"/>
        </w:rPr>
        <w:t>.]</w:t>
      </w:r>
    </w:p>
    <w:p w:rsidR="00992985" w:rsidRDefault="001634D5" w:rsidP="00457777">
      <w:pPr>
        <w:pStyle w:val="StyleN1-1stBulletLeft0Hanging04"/>
      </w:pPr>
      <w:r>
        <w:t>98</w:t>
      </w:r>
      <w:r w:rsidR="00105D32">
        <w:t>.</w:t>
      </w:r>
      <w:r w:rsidR="00105D32">
        <w:tab/>
        <w:t xml:space="preserve">How long after you tried to contest the </w:t>
      </w:r>
      <w:r w:rsidR="0083014C">
        <w:t>Tentative Nonconfirmation</w:t>
      </w:r>
      <w:r w:rsidR="00105D32">
        <w:t xml:space="preserve"> finding were you fired?</w:t>
      </w:r>
      <w:r w:rsidR="00992985" w:rsidRPr="00992985">
        <w:t xml:space="preserve"> </w:t>
      </w:r>
    </w:p>
    <w:p w:rsidR="00105D32" w:rsidRPr="003B62C4" w:rsidRDefault="00105D32">
      <w:pPr>
        <w:pStyle w:val="SL-FlLftSgl"/>
        <w:rPr>
          <w:rFonts w:ascii="Arial" w:hAnsi="Arial"/>
          <w:sz w:val="20"/>
        </w:rPr>
      </w:pPr>
      <w:r>
        <w:rPr>
          <w:rFonts w:ascii="Arial" w:hAnsi="Arial"/>
        </w:rPr>
        <w:tab/>
      </w:r>
      <w:r w:rsidRPr="003B62C4">
        <w:rPr>
          <w:rFonts w:ascii="Arial" w:hAnsi="Arial"/>
          <w:sz w:val="20"/>
        </w:rPr>
        <w:t xml:space="preserve">_____ </w:t>
      </w:r>
      <w:proofErr w:type="gramStart"/>
      <w:r w:rsidRPr="003B62C4">
        <w:rPr>
          <w:rFonts w:ascii="Arial" w:hAnsi="Arial"/>
          <w:sz w:val="20"/>
        </w:rPr>
        <w:t>days</w:t>
      </w:r>
      <w:proofErr w:type="gramEnd"/>
    </w:p>
    <w:p w:rsidR="00105D32" w:rsidRDefault="00105D32">
      <w:pPr>
        <w:pStyle w:val="SL-FlLftSgl"/>
        <w:rPr>
          <w:rFonts w:ascii="Arial" w:hAnsi="Arial"/>
        </w:rPr>
      </w:pPr>
    </w:p>
    <w:p w:rsidR="00992985" w:rsidRDefault="003B0666" w:rsidP="00457777">
      <w:pPr>
        <w:pStyle w:val="StyleN1-1stBulletLeft0Hanging04"/>
      </w:pPr>
      <w:r>
        <w:br w:type="page"/>
      </w:r>
      <w:r w:rsidR="001634D5">
        <w:lastRenderedPageBreak/>
        <w:t>99</w:t>
      </w:r>
      <w:r w:rsidR="00105D32">
        <w:t>.</w:t>
      </w:r>
      <w:r w:rsidR="00105D32">
        <w:tab/>
        <w:t>Did you actually leave the job the day you were told you were fired?</w:t>
      </w:r>
      <w:r w:rsidR="00992985" w:rsidRPr="00992985">
        <w:t xml:space="preserve"> </w:t>
      </w:r>
    </w:p>
    <w:p w:rsidR="00105D32" w:rsidRPr="00962AF8" w:rsidRDefault="005A5BFF" w:rsidP="005A5BFF">
      <w:pPr>
        <w:pStyle w:val="N2-2ndBullet"/>
      </w:pPr>
      <w:r>
        <w:t>1</w:t>
      </w:r>
      <w:r>
        <w:tab/>
      </w:r>
      <w:r w:rsidR="00105D32" w:rsidRPr="00962AF8">
        <w:t>YES</w:t>
      </w:r>
      <w:r w:rsidR="00105D32" w:rsidRPr="00962AF8">
        <w:tab/>
        <w:t>SKIP TO QUESTION 102</w:t>
      </w:r>
    </w:p>
    <w:p w:rsidR="00105D32" w:rsidRPr="00962AF8" w:rsidRDefault="005A5BFF" w:rsidP="005A5BFF">
      <w:pPr>
        <w:pStyle w:val="N2-2ndBullet"/>
      </w:pPr>
      <w:r>
        <w:t>2</w:t>
      </w:r>
      <w:r>
        <w:tab/>
      </w:r>
      <w:r w:rsidR="00105D32" w:rsidRPr="00962AF8">
        <w:t>NO</w:t>
      </w:r>
    </w:p>
    <w:p w:rsidR="00105D32" w:rsidRPr="00962AF8" w:rsidRDefault="00105D32">
      <w:pPr>
        <w:pStyle w:val="SL-FlLftSgl"/>
        <w:rPr>
          <w:rFonts w:ascii="Arial" w:hAnsi="Arial"/>
        </w:rPr>
      </w:pPr>
    </w:p>
    <w:p w:rsidR="00992985" w:rsidRDefault="001634D5" w:rsidP="00457777">
      <w:pPr>
        <w:pStyle w:val="StyleN1-1stBulletLeft0Hanging04"/>
      </w:pPr>
      <w:r>
        <w:t>100</w:t>
      </w:r>
      <w:r w:rsidR="00105D32" w:rsidRPr="00962AF8">
        <w:t>.</w:t>
      </w:r>
      <w:r w:rsidR="00105D32" w:rsidRPr="00962AF8">
        <w:tab/>
        <w:t xml:space="preserve">How </w:t>
      </w:r>
      <w:r w:rsidR="00D57503">
        <w:t>many days</w:t>
      </w:r>
      <w:r w:rsidR="00105D32" w:rsidRPr="00962AF8">
        <w:t xml:space="preserve"> after you were fired did you leave the job?</w:t>
      </w:r>
      <w:r w:rsidR="00992985" w:rsidRPr="00992985">
        <w:t xml:space="preserve"> </w:t>
      </w:r>
    </w:p>
    <w:p w:rsidR="00105D32" w:rsidRPr="00962AF8" w:rsidRDefault="00105D32">
      <w:pPr>
        <w:pStyle w:val="SL-FlLftSgl"/>
        <w:rPr>
          <w:rFonts w:ascii="Arial" w:hAnsi="Arial"/>
        </w:rPr>
      </w:pPr>
      <w:r w:rsidRPr="00962AF8">
        <w:rPr>
          <w:rFonts w:ascii="Arial" w:hAnsi="Arial"/>
        </w:rPr>
        <w:tab/>
        <w:t xml:space="preserve">_____ </w:t>
      </w:r>
      <w:proofErr w:type="gramStart"/>
      <w:r w:rsidRPr="00962AF8">
        <w:rPr>
          <w:rFonts w:ascii="Arial" w:hAnsi="Arial"/>
        </w:rPr>
        <w:t>days</w:t>
      </w:r>
      <w:proofErr w:type="gramEnd"/>
    </w:p>
    <w:p w:rsidR="00105D32" w:rsidRPr="00962AF8" w:rsidRDefault="00105D32">
      <w:pPr>
        <w:pStyle w:val="SL-FlLftSgl"/>
        <w:rPr>
          <w:rFonts w:ascii="Arial" w:hAnsi="Arial"/>
        </w:rPr>
      </w:pPr>
    </w:p>
    <w:p w:rsidR="00992985" w:rsidRDefault="001634D5" w:rsidP="00457777">
      <w:pPr>
        <w:pStyle w:val="StyleN1-1stBulletLeft0Hanging04"/>
      </w:pPr>
      <w:r>
        <w:t>101</w:t>
      </w:r>
      <w:r w:rsidR="00105D32" w:rsidRPr="00962AF8">
        <w:t>.</w:t>
      </w:r>
      <w:r w:rsidR="00105D32" w:rsidRPr="00962AF8">
        <w:tab/>
        <w:t>Were you paid for the time you worked</w:t>
      </w:r>
      <w:r w:rsidR="00331F31">
        <w:t>?</w:t>
      </w:r>
    </w:p>
    <w:p w:rsidR="00105D32" w:rsidRPr="00962AF8" w:rsidRDefault="005A5BFF" w:rsidP="005A5BFF">
      <w:pPr>
        <w:pStyle w:val="N2-2ndBullet"/>
      </w:pPr>
      <w:r>
        <w:t>1</w:t>
      </w:r>
      <w:r w:rsidR="00105D32" w:rsidRPr="00962AF8">
        <w:tab/>
        <w:t>YES</w:t>
      </w:r>
    </w:p>
    <w:p w:rsidR="00105D32" w:rsidRPr="00D70F32" w:rsidRDefault="005A5BFF" w:rsidP="00D70F32">
      <w:pPr>
        <w:pStyle w:val="N2-2ndBullet"/>
      </w:pPr>
      <w:r>
        <w:t>2</w:t>
      </w:r>
      <w:r w:rsidR="00105D32" w:rsidRPr="00962AF8">
        <w:tab/>
        <w:t>NO</w:t>
      </w:r>
    </w:p>
    <w:p w:rsidR="00105D32" w:rsidRPr="004D6CC2" w:rsidRDefault="008B0F3A">
      <w:pPr>
        <w:pStyle w:val="SL-FlLftSgl"/>
        <w:rPr>
          <w:rFonts w:ascii="Arial" w:hAnsi="Arial" w:cs="Arial"/>
          <w:b/>
        </w:rPr>
      </w:pPr>
      <w:r>
        <w:rPr>
          <w:b/>
        </w:rPr>
        <w:br w:type="page"/>
      </w:r>
      <w:r w:rsidRPr="004D6CC2">
        <w:rPr>
          <w:rFonts w:ascii="Arial" w:hAnsi="Arial" w:cs="Arial"/>
          <w:b/>
        </w:rPr>
        <w:lastRenderedPageBreak/>
        <w:t>IX</w:t>
      </w:r>
      <w:r w:rsidR="00105D32" w:rsidRPr="004D6CC2">
        <w:rPr>
          <w:rFonts w:ascii="Arial" w:hAnsi="Arial" w:cs="Arial"/>
          <w:b/>
        </w:rPr>
        <w:t>.</w:t>
      </w:r>
      <w:r w:rsidR="00105D32" w:rsidRPr="004D6CC2">
        <w:rPr>
          <w:rFonts w:ascii="Arial" w:hAnsi="Arial" w:cs="Arial"/>
          <w:b/>
        </w:rPr>
        <w:tab/>
        <w:t>EVIDENCE OF WORK AUTHORIZATION AT TIME OF APPLICATION</w:t>
      </w:r>
    </w:p>
    <w:p w:rsidR="00105D32" w:rsidRDefault="00105D32">
      <w:pPr>
        <w:pStyle w:val="SL-FlLftSgl"/>
      </w:pPr>
    </w:p>
    <w:p w:rsidR="00992985" w:rsidRDefault="001634D5" w:rsidP="00457777">
      <w:pPr>
        <w:pStyle w:val="StyleN1-1stBulletLeft0Hanging04"/>
      </w:pPr>
      <w:r>
        <w:t>102</w:t>
      </w:r>
      <w:r w:rsidR="00105D32">
        <w:t>.</w:t>
      </w:r>
      <w:r w:rsidR="00105D32">
        <w:tab/>
        <w:t>At the time you applied for th</w:t>
      </w:r>
      <w:r w:rsidR="00D57503">
        <w:t>e</w:t>
      </w:r>
      <w:r w:rsidR="00105D32">
        <w:t xml:space="preserve"> job</w:t>
      </w:r>
      <w:r w:rsidR="00D57503">
        <w:t xml:space="preserve"> with [EMPLOYER]</w:t>
      </w:r>
      <w:r w:rsidR="00105D32">
        <w:t>, were you:</w:t>
      </w:r>
      <w:r w:rsidR="00992985" w:rsidRPr="00992985">
        <w:t xml:space="preserve"> </w:t>
      </w:r>
    </w:p>
    <w:p w:rsidR="00105D32" w:rsidRDefault="00105D32">
      <w:pPr>
        <w:pStyle w:val="N0-FlLftBullet"/>
        <w:rPr>
          <w:rFonts w:ascii="Arial" w:hAnsi="Arial"/>
        </w:rPr>
      </w:pPr>
      <w:r>
        <w:rPr>
          <w:rFonts w:ascii="Arial" w:hAnsi="Arial"/>
        </w:rPr>
        <w:tab/>
        <w:t>[SHOW CARD]</w:t>
      </w:r>
    </w:p>
    <w:p w:rsidR="00105D32" w:rsidRDefault="005A5BFF" w:rsidP="004D6CC2">
      <w:pPr>
        <w:pStyle w:val="N2-2ndBullet"/>
        <w:tabs>
          <w:tab w:val="left" w:pos="6660"/>
        </w:tabs>
        <w:ind w:right="3060"/>
      </w:pPr>
      <w:r>
        <w:t>1</w:t>
      </w:r>
      <w:r w:rsidR="00105D32">
        <w:tab/>
        <w:t>A U.S. citizen</w:t>
      </w:r>
      <w:r w:rsidR="00105D32">
        <w:tab/>
      </w:r>
    </w:p>
    <w:p w:rsidR="00105D32" w:rsidRDefault="005A5BFF" w:rsidP="004D6CC2">
      <w:pPr>
        <w:pStyle w:val="N2-2ndBullet"/>
        <w:tabs>
          <w:tab w:val="left" w:pos="6660"/>
        </w:tabs>
        <w:ind w:right="3060"/>
      </w:pPr>
      <w:r>
        <w:t>2</w:t>
      </w:r>
      <w:r w:rsidR="00105D32">
        <w:tab/>
        <w:t>A lawful permanent resident (i.e., you had a green card)</w:t>
      </w:r>
      <w:r w:rsidR="00105D32">
        <w:tab/>
        <w:t>SKIP TO QUESTION 105</w:t>
      </w:r>
    </w:p>
    <w:p w:rsidR="00105D32" w:rsidRDefault="005A5BFF" w:rsidP="004D6CC2">
      <w:pPr>
        <w:pStyle w:val="N2-2ndBullet"/>
        <w:tabs>
          <w:tab w:val="left" w:pos="6660"/>
        </w:tabs>
        <w:ind w:right="3060"/>
      </w:pPr>
      <w:r>
        <w:t>3</w:t>
      </w:r>
      <w:r w:rsidR="00105D32">
        <w:tab/>
        <w:t>A noncitizen with a work permit/</w:t>
      </w:r>
      <w:r w:rsidR="00331F31">
        <w:t>Employment Authorization Document (</w:t>
      </w:r>
      <w:r w:rsidR="00105D32">
        <w:t>EAD</w:t>
      </w:r>
      <w:r w:rsidR="00331F31">
        <w:t>)</w:t>
      </w:r>
      <w:r w:rsidR="00105D32">
        <w:t xml:space="preserve"> authorizing you to work  </w:t>
      </w:r>
      <w:r w:rsidR="00331F31">
        <w:tab/>
      </w:r>
      <w:r w:rsidR="00105D32">
        <w:t>SKIP TO QUESTION 105</w:t>
      </w:r>
    </w:p>
    <w:p w:rsidR="00105D32" w:rsidRDefault="005A5BFF" w:rsidP="004D6CC2">
      <w:pPr>
        <w:pStyle w:val="N2-2ndBullet"/>
        <w:tabs>
          <w:tab w:val="left" w:pos="6660"/>
        </w:tabs>
        <w:ind w:right="3060"/>
      </w:pPr>
      <w:r>
        <w:t>4</w:t>
      </w:r>
      <w:r w:rsidR="00457777">
        <w:tab/>
      </w:r>
      <w:r w:rsidR="00105D32">
        <w:t>Other noncitizen authorized to work</w:t>
      </w:r>
      <w:r w:rsidR="00105D32">
        <w:tab/>
        <w:t xml:space="preserve">SKIP TO QUESTION </w:t>
      </w:r>
      <w:r w:rsidR="001634D5">
        <w:t>103</w:t>
      </w:r>
      <w:r w:rsidR="00D0360A">
        <w:t>a</w:t>
      </w:r>
    </w:p>
    <w:p w:rsidR="00105D32" w:rsidRDefault="005A5BFF" w:rsidP="004D6CC2">
      <w:pPr>
        <w:pStyle w:val="N2-2ndBullet"/>
        <w:tabs>
          <w:tab w:val="left" w:pos="6660"/>
        </w:tabs>
        <w:ind w:right="3060"/>
      </w:pPr>
      <w:r>
        <w:t>5</w:t>
      </w:r>
      <w:r w:rsidR="00105D32">
        <w:tab/>
        <w:t xml:space="preserve">Not authorized to work because your work permit/EAD had expired  </w:t>
      </w:r>
      <w:r w:rsidR="004D6CC2">
        <w:tab/>
      </w:r>
      <w:r w:rsidR="00105D32">
        <w:t xml:space="preserve">SKIP TO QUESTION </w:t>
      </w:r>
      <w:r w:rsidR="001634D5">
        <w:t>103</w:t>
      </w:r>
      <w:r w:rsidR="00D0360A">
        <w:t>b</w:t>
      </w:r>
    </w:p>
    <w:p w:rsidR="00105D32" w:rsidRDefault="005A5BFF" w:rsidP="004D6CC2">
      <w:pPr>
        <w:pStyle w:val="N2-2ndBullet"/>
        <w:tabs>
          <w:tab w:val="left" w:pos="6660"/>
        </w:tabs>
        <w:ind w:right="3060"/>
      </w:pPr>
      <w:r>
        <w:t>6</w:t>
      </w:r>
      <w:r w:rsidR="00457777">
        <w:tab/>
      </w:r>
      <w:r w:rsidR="00105D32">
        <w:t xml:space="preserve">Other noncitizen without authorization to work </w:t>
      </w:r>
      <w:r w:rsidR="00105D32">
        <w:tab/>
        <w:t xml:space="preserve">SKIP TO QUESTION </w:t>
      </w:r>
      <w:r w:rsidR="001634D5">
        <w:t>103</w:t>
      </w:r>
      <w:r w:rsidR="00D0360A">
        <w:t>c</w:t>
      </w:r>
    </w:p>
    <w:p w:rsidR="00105D32" w:rsidRDefault="00105D32" w:rsidP="004D6CC2">
      <w:pPr>
        <w:pStyle w:val="N0-FlLftBullet"/>
        <w:tabs>
          <w:tab w:val="left" w:pos="6660"/>
        </w:tabs>
        <w:rPr>
          <w:rFonts w:ascii="Arial" w:hAnsi="Arial"/>
        </w:rPr>
      </w:pPr>
      <w:r>
        <w:rPr>
          <w:rFonts w:ascii="Arial" w:hAnsi="Arial"/>
        </w:rPr>
        <w:tab/>
        <w:t xml:space="preserve">[IF RESPONSE IS DON’T KNOW, SKIP TO QUESTION </w:t>
      </w:r>
      <w:r w:rsidR="001634D5">
        <w:rPr>
          <w:rFonts w:ascii="Arial" w:hAnsi="Arial"/>
        </w:rPr>
        <w:t>103C</w:t>
      </w:r>
      <w:r>
        <w:rPr>
          <w:rFonts w:ascii="Arial" w:hAnsi="Arial"/>
        </w:rPr>
        <w:t>]</w:t>
      </w:r>
    </w:p>
    <w:p w:rsidR="004D6CC2" w:rsidRDefault="004D6CC2" w:rsidP="004D6CC2">
      <w:pPr>
        <w:pStyle w:val="StyleN1-1stBulletLeft0Hanging04"/>
        <w:spacing w:after="0"/>
      </w:pPr>
    </w:p>
    <w:p w:rsidR="00992985" w:rsidRDefault="00105D32" w:rsidP="00457777">
      <w:pPr>
        <w:pStyle w:val="StyleN1-1stBulletLeft0Hanging04"/>
      </w:pPr>
      <w:r>
        <w:t>103.</w:t>
      </w:r>
      <w:r>
        <w:tab/>
        <w:t>Were you born in the U.S. or did you become a citizen later</w:t>
      </w:r>
      <w:r w:rsidR="00331F31">
        <w:t>?</w:t>
      </w:r>
    </w:p>
    <w:p w:rsidR="00105D32" w:rsidRPr="004244D0" w:rsidRDefault="005A5BFF" w:rsidP="004D6CC2">
      <w:pPr>
        <w:pStyle w:val="N2-2ndBullet"/>
      </w:pPr>
      <w:r>
        <w:t>1</w:t>
      </w:r>
      <w:r w:rsidR="00457777">
        <w:tab/>
      </w:r>
      <w:r w:rsidR="00105D32" w:rsidRPr="004244D0">
        <w:t>BORN IN THE U.S.</w:t>
      </w:r>
    </w:p>
    <w:p w:rsidR="00105D32" w:rsidRPr="004244D0" w:rsidRDefault="005A5BFF" w:rsidP="004D6CC2">
      <w:pPr>
        <w:pStyle w:val="N2-2ndBullet"/>
      </w:pPr>
      <w:r>
        <w:t>2</w:t>
      </w:r>
      <w:r w:rsidR="00457777">
        <w:tab/>
      </w:r>
      <w:r w:rsidR="00D16EB5" w:rsidRPr="004244D0">
        <w:t xml:space="preserve">BECAME A CITIZEN LATER </w:t>
      </w:r>
    </w:p>
    <w:p w:rsidR="00105D32" w:rsidRPr="004244D0" w:rsidRDefault="005A5BFF" w:rsidP="004D6CC2">
      <w:pPr>
        <w:pStyle w:val="N2-2ndBullet"/>
      </w:pPr>
      <w:r>
        <w:t>3</w:t>
      </w:r>
      <w:r w:rsidR="00457777">
        <w:tab/>
      </w:r>
      <w:r w:rsidR="00D16EB5" w:rsidRPr="004244D0">
        <w:t>BECAME A CITIZEN BECAUSE MY PARENTS BECAME CITIZENS</w:t>
      </w:r>
      <w:r w:rsidR="00D16EB5" w:rsidRPr="004244D0" w:rsidDel="00D16EB5">
        <w:t xml:space="preserve"> </w:t>
      </w:r>
    </w:p>
    <w:p w:rsidR="00105D32" w:rsidRDefault="005A5BFF" w:rsidP="004D6CC2">
      <w:pPr>
        <w:pStyle w:val="N2-2ndBullet"/>
      </w:pPr>
      <w:r>
        <w:t>4</w:t>
      </w:r>
      <w:r w:rsidR="00457777">
        <w:tab/>
      </w:r>
      <w:r w:rsidR="00105D32" w:rsidRPr="004244D0">
        <w:t>OTHER (SPECIFY) ____________________</w:t>
      </w:r>
    </w:p>
    <w:p w:rsidR="00105D32" w:rsidRDefault="00105D32">
      <w:pPr>
        <w:pStyle w:val="N0-FlLftBullet"/>
        <w:rPr>
          <w:rFonts w:ascii="Arial" w:hAnsi="Arial"/>
        </w:rPr>
      </w:pPr>
    </w:p>
    <w:p w:rsidR="00105D32" w:rsidRDefault="00105D32">
      <w:pPr>
        <w:pStyle w:val="N0-FlLftBullet"/>
        <w:rPr>
          <w:rFonts w:ascii="Arial" w:hAnsi="Arial"/>
        </w:rPr>
      </w:pPr>
      <w:r>
        <w:rPr>
          <w:rFonts w:ascii="Arial" w:hAnsi="Arial"/>
        </w:rPr>
        <w:tab/>
        <w:t>[SKIP TO QUESTION 105]</w:t>
      </w:r>
    </w:p>
    <w:p w:rsidR="00992985" w:rsidRDefault="001634D5" w:rsidP="00457777">
      <w:pPr>
        <w:pStyle w:val="StyleN1-1stBulletLeft0Hanging04"/>
      </w:pPr>
      <w:r>
        <w:t>103a</w:t>
      </w:r>
      <w:r w:rsidR="00105D32">
        <w:t>.</w:t>
      </w:r>
      <w:r w:rsidR="00105D32">
        <w:tab/>
      </w:r>
      <w:proofErr w:type="gramStart"/>
      <w:r w:rsidR="00105D32">
        <w:t>What</w:t>
      </w:r>
      <w:proofErr w:type="gramEnd"/>
      <w:r w:rsidR="00105D32">
        <w:t xml:space="preserve"> kind of work authorization did you have?</w:t>
      </w:r>
      <w:r w:rsidR="00992985" w:rsidRPr="00992985">
        <w:t xml:space="preserve"> </w:t>
      </w:r>
    </w:p>
    <w:p w:rsidR="00105D32" w:rsidRPr="004244D0" w:rsidRDefault="005A5BFF" w:rsidP="004D6CC2">
      <w:pPr>
        <w:pStyle w:val="N2-2ndBullet"/>
      </w:pPr>
      <w:r>
        <w:t>1</w:t>
      </w:r>
      <w:r w:rsidR="00457777">
        <w:tab/>
      </w:r>
      <w:r w:rsidR="00105D32" w:rsidRPr="004244D0">
        <w:t>REFUGEE OR ASYLEE</w:t>
      </w:r>
    </w:p>
    <w:p w:rsidR="00105D32" w:rsidRPr="004244D0" w:rsidRDefault="005A5BFF" w:rsidP="004D6CC2">
      <w:pPr>
        <w:pStyle w:val="N2-2ndBullet"/>
      </w:pPr>
      <w:r>
        <w:t>2</w:t>
      </w:r>
      <w:r w:rsidR="00457777">
        <w:tab/>
      </w:r>
      <w:r w:rsidR="00105D32" w:rsidRPr="004244D0">
        <w:t>TEMPORARY PROTECTED STATUS (TPS)</w:t>
      </w:r>
    </w:p>
    <w:p w:rsidR="00105D32" w:rsidRPr="004244D0" w:rsidRDefault="005A5BFF" w:rsidP="004D6CC2">
      <w:pPr>
        <w:pStyle w:val="N2-2ndBullet"/>
      </w:pPr>
      <w:r>
        <w:t>3</w:t>
      </w:r>
      <w:r w:rsidR="00457777">
        <w:tab/>
      </w:r>
      <w:r w:rsidR="00105D32" w:rsidRPr="004244D0">
        <w:t>STUDENT AUTHORIZED TO WORK</w:t>
      </w:r>
    </w:p>
    <w:p w:rsidR="00105D32" w:rsidRPr="004244D0" w:rsidRDefault="005A5BFF" w:rsidP="004D6CC2">
      <w:pPr>
        <w:pStyle w:val="N2-2ndBullet"/>
      </w:pPr>
      <w:r>
        <w:t>4</w:t>
      </w:r>
      <w:r w:rsidR="00457777">
        <w:tab/>
      </w:r>
      <w:r w:rsidR="00105D32" w:rsidRPr="004244D0">
        <w:t xml:space="preserve">HAD AN H </w:t>
      </w:r>
      <w:r w:rsidR="00105D32">
        <w:t xml:space="preserve">[WORK] </w:t>
      </w:r>
      <w:r w:rsidR="00105D32" w:rsidRPr="004244D0">
        <w:t>VISA THAT LET ME WORK FOR A PARTICULAR EMPLOYER</w:t>
      </w:r>
    </w:p>
    <w:p w:rsidR="00105D32" w:rsidRPr="004244D0" w:rsidRDefault="005A5BFF" w:rsidP="004D6CC2">
      <w:pPr>
        <w:pStyle w:val="N2-2ndBullet"/>
      </w:pPr>
      <w:r>
        <w:t>5</w:t>
      </w:r>
      <w:r w:rsidR="00457777">
        <w:tab/>
      </w:r>
      <w:r w:rsidR="00105D32" w:rsidRPr="004244D0">
        <w:t>OTHER TEMPORARY (NONIMMIGRANT) STATUS AUTHORIZED TO WORK</w:t>
      </w:r>
    </w:p>
    <w:p w:rsidR="00105D32" w:rsidRPr="004244D0" w:rsidRDefault="005A5BFF" w:rsidP="004D6CC2">
      <w:pPr>
        <w:pStyle w:val="N2-2ndBullet"/>
      </w:pPr>
      <w:r>
        <w:t>6</w:t>
      </w:r>
      <w:r w:rsidR="00457777">
        <w:tab/>
      </w:r>
      <w:r w:rsidR="00105D32" w:rsidRPr="004244D0">
        <w:t>OTHER (SPECIFY) ________________</w:t>
      </w:r>
    </w:p>
    <w:p w:rsidR="00105D32" w:rsidRDefault="00105D32">
      <w:pPr>
        <w:pStyle w:val="N0-FlLftBullet"/>
        <w:rPr>
          <w:rFonts w:ascii="Arial" w:hAnsi="Arial"/>
        </w:rPr>
      </w:pPr>
    </w:p>
    <w:p w:rsidR="00105D32" w:rsidRPr="004244D0" w:rsidRDefault="00105D32">
      <w:pPr>
        <w:pStyle w:val="N0-FlLftBullet"/>
        <w:rPr>
          <w:rFonts w:ascii="Arial" w:hAnsi="Arial"/>
        </w:rPr>
      </w:pPr>
      <w:r w:rsidRPr="004244D0">
        <w:rPr>
          <w:rFonts w:ascii="Arial" w:hAnsi="Arial"/>
        </w:rPr>
        <w:tab/>
        <w:t>[SKIP TO QUESTION 105]</w:t>
      </w:r>
    </w:p>
    <w:p w:rsidR="00992985" w:rsidRDefault="001634D5" w:rsidP="00457777">
      <w:pPr>
        <w:pStyle w:val="StyleN1-1stBulletLeft0Hanging04"/>
      </w:pPr>
      <w:r w:rsidRPr="004244D0">
        <w:t>103</w:t>
      </w:r>
      <w:r>
        <w:t>b</w:t>
      </w:r>
      <w:r w:rsidR="00105D32" w:rsidRPr="004244D0">
        <w:t>.</w:t>
      </w:r>
      <w:r w:rsidR="00105D32" w:rsidRPr="004244D0">
        <w:tab/>
      </w:r>
      <w:proofErr w:type="gramStart"/>
      <w:r w:rsidR="00105D32" w:rsidRPr="004244D0">
        <w:t>When</w:t>
      </w:r>
      <w:proofErr w:type="gramEnd"/>
      <w:r w:rsidR="00105D32" w:rsidRPr="004244D0">
        <w:t xml:space="preserve"> did you find out that your work permit or other authorization document had expired?</w:t>
      </w:r>
      <w:r w:rsidR="00992985" w:rsidRPr="00992985">
        <w:t xml:space="preserve"> </w:t>
      </w:r>
    </w:p>
    <w:p w:rsidR="00105D32" w:rsidRPr="004244D0" w:rsidRDefault="005A5BFF" w:rsidP="004D6CC2">
      <w:pPr>
        <w:pStyle w:val="N2-2ndBullet"/>
      </w:pPr>
      <w:r>
        <w:t>1</w:t>
      </w:r>
      <w:r w:rsidR="00457777">
        <w:tab/>
      </w:r>
      <w:r w:rsidR="00105D32" w:rsidRPr="004244D0">
        <w:t>BEFORE I APPLIED FOR THE JOB</w:t>
      </w:r>
      <w:r w:rsidR="00105D32">
        <w:t xml:space="preserve"> WITH [EMPLOYER]</w:t>
      </w:r>
    </w:p>
    <w:p w:rsidR="00105D32" w:rsidRPr="004244D0" w:rsidRDefault="005A5BFF" w:rsidP="004D6CC2">
      <w:pPr>
        <w:pStyle w:val="N2-2ndBullet"/>
      </w:pPr>
      <w:r>
        <w:t>2</w:t>
      </w:r>
      <w:r w:rsidR="00457777">
        <w:tab/>
      </w:r>
      <w:r w:rsidR="00105D32" w:rsidRPr="004244D0">
        <w:t>WHEN I APPLIED FOR THE JOB</w:t>
      </w:r>
      <w:r w:rsidR="00105D32">
        <w:t xml:space="preserve"> WITH [EMPLOYER]</w:t>
      </w:r>
    </w:p>
    <w:p w:rsidR="00105D32" w:rsidRPr="004244D0" w:rsidRDefault="00105D32" w:rsidP="004D6CC2">
      <w:pPr>
        <w:pStyle w:val="N2-2ndBullet"/>
      </w:pPr>
      <w:r w:rsidRPr="004244D0">
        <w:t>3</w:t>
      </w:r>
      <w:r w:rsidRPr="004244D0">
        <w:tab/>
        <w:t xml:space="preserve">AFTER I APPLIED FOR THE JOB </w:t>
      </w:r>
      <w:r>
        <w:t xml:space="preserve">WITH [EMPLOYER] </w:t>
      </w:r>
      <w:r w:rsidRPr="004244D0">
        <w:t>BUT BEFORE I STARTED WORKING</w:t>
      </w:r>
    </w:p>
    <w:p w:rsidR="00105D32" w:rsidRPr="004244D0" w:rsidRDefault="00105D32" w:rsidP="004D6CC2">
      <w:pPr>
        <w:pStyle w:val="N2-2ndBullet"/>
      </w:pPr>
      <w:r w:rsidRPr="004244D0">
        <w:t>4</w:t>
      </w:r>
      <w:r w:rsidR="00457777">
        <w:tab/>
      </w:r>
      <w:r w:rsidRPr="004244D0">
        <w:t>AFTER I STARTED WORKING ON TH</w:t>
      </w:r>
      <w:r>
        <w:t>E</w:t>
      </w:r>
      <w:r w:rsidRPr="004244D0">
        <w:t xml:space="preserve"> JOB</w:t>
      </w:r>
      <w:r>
        <w:t xml:space="preserve"> WITH [EMPLOYER]</w:t>
      </w:r>
    </w:p>
    <w:p w:rsidR="004D6CC2" w:rsidRDefault="00FC33A5" w:rsidP="00FC33A5">
      <w:pPr>
        <w:pStyle w:val="StyleN1-1stBulletLeft0Hanging04"/>
        <w:spacing w:after="0"/>
      </w:pPr>
      <w:r>
        <w:br w:type="page"/>
      </w:r>
      <w:r w:rsidR="001634D5" w:rsidRPr="004244D0">
        <w:lastRenderedPageBreak/>
        <w:t>103</w:t>
      </w:r>
      <w:r w:rsidR="001634D5">
        <w:t>c</w:t>
      </w:r>
      <w:r w:rsidR="00105D32">
        <w:t>.</w:t>
      </w:r>
      <w:r w:rsidR="00105D32" w:rsidRPr="004244D0">
        <w:tab/>
      </w:r>
      <w:proofErr w:type="gramStart"/>
      <w:r w:rsidR="00105D32" w:rsidRPr="004244D0">
        <w:t>When</w:t>
      </w:r>
      <w:proofErr w:type="gramEnd"/>
      <w:r w:rsidR="00105D32" w:rsidRPr="004244D0">
        <w:t xml:space="preserve"> </w:t>
      </w:r>
      <w:r w:rsidR="00D16EB5">
        <w:t>[EMPLOYER]</w:t>
      </w:r>
      <w:r w:rsidR="00105D32" w:rsidRPr="004244D0">
        <w:t xml:space="preserve"> asked for your documents, what did you show?</w:t>
      </w:r>
    </w:p>
    <w:p w:rsidR="00D16EB5" w:rsidRDefault="00D16EB5" w:rsidP="00FC33A5">
      <w:pPr>
        <w:pStyle w:val="StyleN1-1stBulletLeft0Hanging04"/>
        <w:spacing w:after="0"/>
      </w:pPr>
    </w:p>
    <w:p w:rsidR="00105D32" w:rsidRDefault="00105D32" w:rsidP="004D6CC2">
      <w:pPr>
        <w:pStyle w:val="N2-2ndBullet"/>
      </w:pPr>
      <w:r>
        <w:t>[SELECT ALL THAT APPLY]</w:t>
      </w:r>
    </w:p>
    <w:p w:rsidR="00D16EB5" w:rsidRPr="004244D0" w:rsidRDefault="00D16EB5" w:rsidP="004D6CC2">
      <w:pPr>
        <w:pStyle w:val="N2-2ndBullet"/>
      </w:pPr>
    </w:p>
    <w:p w:rsidR="00105D32" w:rsidRPr="004244D0" w:rsidRDefault="005A5BFF" w:rsidP="004D6CC2">
      <w:pPr>
        <w:pStyle w:val="N2-2ndBullet"/>
      </w:pPr>
      <w:r>
        <w:t>1</w:t>
      </w:r>
      <w:r w:rsidR="00457777">
        <w:tab/>
      </w:r>
      <w:r w:rsidR="00105D32" w:rsidRPr="004244D0">
        <w:t xml:space="preserve">DOCUMENTS I HAD BORROWED FROM SOMEONE ELSE </w:t>
      </w:r>
    </w:p>
    <w:p w:rsidR="00105D32" w:rsidRPr="004244D0" w:rsidRDefault="005A5BFF" w:rsidP="004D6CC2">
      <w:pPr>
        <w:pStyle w:val="N2-2ndBullet"/>
      </w:pPr>
      <w:r>
        <w:t>2</w:t>
      </w:r>
      <w:r w:rsidR="00457777">
        <w:tab/>
      </w:r>
      <w:r w:rsidR="00105D32" w:rsidRPr="004244D0">
        <w:t xml:space="preserve">DOCUMENTS I HAD BOUGHT </w:t>
      </w:r>
    </w:p>
    <w:p w:rsidR="00105D32" w:rsidRPr="004244D0" w:rsidRDefault="005A5BFF" w:rsidP="004D6CC2">
      <w:pPr>
        <w:pStyle w:val="N2-2ndBullet"/>
      </w:pPr>
      <w:r>
        <w:t>3</w:t>
      </w:r>
      <w:r w:rsidR="00457777">
        <w:tab/>
      </w:r>
      <w:r w:rsidR="00105D32" w:rsidRPr="004244D0">
        <w:t>MY DRIVER’S LICENSE OR OTHER DOCUMENT</w:t>
      </w:r>
      <w:r w:rsidR="00105D32">
        <w:t>S</w:t>
      </w:r>
      <w:r w:rsidR="00105D32" w:rsidRPr="004244D0">
        <w:t xml:space="preserve"> THAT BELONGED TO ME </w:t>
      </w:r>
    </w:p>
    <w:p w:rsidR="00105D32" w:rsidRDefault="005A5BFF" w:rsidP="004D6CC2">
      <w:pPr>
        <w:pStyle w:val="N2-2ndBullet"/>
      </w:pPr>
      <w:r>
        <w:t>4</w:t>
      </w:r>
      <w:r w:rsidR="00457777">
        <w:tab/>
      </w:r>
      <w:r w:rsidR="00105D32" w:rsidRPr="004244D0">
        <w:t xml:space="preserve">OTHER (SPECIFY) ___________________ </w:t>
      </w:r>
    </w:p>
    <w:p w:rsidR="00105D32" w:rsidRPr="0048168B" w:rsidRDefault="005A5BFF" w:rsidP="004D6CC2">
      <w:pPr>
        <w:pStyle w:val="N2-2ndBullet"/>
        <w:rPr>
          <w:b/>
        </w:rPr>
      </w:pPr>
      <w:r>
        <w:t>5</w:t>
      </w:r>
      <w:r w:rsidR="00457777">
        <w:tab/>
      </w:r>
      <w:r w:rsidR="00105D32">
        <w:t>DID NOT SHOW ANY DOCUMENTS</w:t>
      </w:r>
    </w:p>
    <w:p w:rsidR="004D6CC2" w:rsidRDefault="004D6CC2" w:rsidP="00457777">
      <w:pPr>
        <w:pStyle w:val="StyleN1-1stBulletLeft0Hanging04"/>
      </w:pPr>
    </w:p>
    <w:p w:rsidR="00992985" w:rsidRDefault="00105D32" w:rsidP="00457777">
      <w:pPr>
        <w:pStyle w:val="StyleN1-1stBulletLeft0Hanging04"/>
      </w:pPr>
      <w:r>
        <w:t>104.</w:t>
      </w:r>
      <w:r>
        <w:tab/>
        <w:t>Since you applied for th</w:t>
      </w:r>
      <w:r w:rsidR="00D16EB5">
        <w:t>e</w:t>
      </w:r>
      <w:r>
        <w:t xml:space="preserve"> job</w:t>
      </w:r>
      <w:r w:rsidR="00D16EB5">
        <w:t xml:space="preserve"> with [EMPLOYER]</w:t>
      </w:r>
      <w:r>
        <w:t>, have you gotten</w:t>
      </w:r>
      <w:r w:rsidR="00D16EB5">
        <w:t xml:space="preserve"> or </w:t>
      </w:r>
      <w:r>
        <w:t>renewed documents that allow you to work?</w:t>
      </w:r>
      <w:r w:rsidR="00992985" w:rsidRPr="00992985">
        <w:t xml:space="preserve"> </w:t>
      </w:r>
    </w:p>
    <w:p w:rsidR="00105D32" w:rsidRPr="000F47F0" w:rsidRDefault="004D6CC2" w:rsidP="004D6CC2">
      <w:pPr>
        <w:pStyle w:val="N2-2ndBullet"/>
      </w:pPr>
      <w:r>
        <w:t>1</w:t>
      </w:r>
      <w:r>
        <w:tab/>
      </w:r>
      <w:r w:rsidR="00105D32" w:rsidRPr="000F47F0">
        <w:t>YES</w:t>
      </w:r>
      <w:r w:rsidR="00105D32" w:rsidRPr="000F47F0">
        <w:tab/>
      </w:r>
    </w:p>
    <w:p w:rsidR="00105D32" w:rsidRPr="000F47F0" w:rsidRDefault="004D6CC2" w:rsidP="004D6CC2">
      <w:pPr>
        <w:pStyle w:val="N2-2ndBullet"/>
      </w:pPr>
      <w:r>
        <w:t>2</w:t>
      </w:r>
      <w:r>
        <w:tab/>
      </w:r>
      <w:r w:rsidR="00105D32" w:rsidRPr="000F47F0">
        <w:t>NO</w:t>
      </w:r>
      <w:r w:rsidR="00105D32" w:rsidRPr="000F47F0">
        <w:tab/>
        <w:t>SKIP TO QUESTION 105</w:t>
      </w:r>
    </w:p>
    <w:p w:rsidR="008B0F3A" w:rsidRDefault="008B0F3A">
      <w:pPr>
        <w:pStyle w:val="N0-FlLftBullet"/>
        <w:rPr>
          <w:rFonts w:ascii="Arial" w:hAnsi="Arial"/>
        </w:rPr>
      </w:pPr>
    </w:p>
    <w:p w:rsidR="00992985" w:rsidRDefault="00105D32" w:rsidP="00457777">
      <w:pPr>
        <w:pStyle w:val="StyleN1-1stBulletLeft0Hanging04"/>
      </w:pPr>
      <w:r w:rsidRPr="000F47F0">
        <w:t>104a.</w:t>
      </w:r>
      <w:r w:rsidRPr="000F47F0">
        <w:tab/>
      </w:r>
      <w:proofErr w:type="gramStart"/>
      <w:r w:rsidRPr="000F47F0">
        <w:t>How</w:t>
      </w:r>
      <w:proofErr w:type="gramEnd"/>
      <w:r w:rsidRPr="000F47F0">
        <w:t xml:space="preserve"> did you get these documents?</w:t>
      </w:r>
      <w:r w:rsidR="00992985" w:rsidRPr="00992985">
        <w:t xml:space="preserve"> </w:t>
      </w:r>
    </w:p>
    <w:p w:rsidR="00105D32" w:rsidRPr="000F47F0" w:rsidRDefault="004D6CC2" w:rsidP="004D6CC2">
      <w:pPr>
        <w:pStyle w:val="N2-2ndBullet"/>
      </w:pPr>
      <w:r>
        <w:t>1</w:t>
      </w:r>
      <w:r>
        <w:tab/>
      </w:r>
      <w:r w:rsidR="00105D32" w:rsidRPr="000F47F0">
        <w:t>GOT WORK</w:t>
      </w:r>
      <w:r w:rsidR="00331F31">
        <w:t xml:space="preserve"> </w:t>
      </w:r>
      <w:r w:rsidR="00105D32" w:rsidRPr="000F47F0">
        <w:t xml:space="preserve">AUTHORIZATION FROM </w:t>
      </w:r>
      <w:r w:rsidR="00133D31">
        <w:t>THE DEPARTMENT OF HOMELAND SECURITY</w:t>
      </w:r>
    </w:p>
    <w:p w:rsidR="00105D32" w:rsidRPr="000F47F0" w:rsidRDefault="004D6CC2" w:rsidP="004D6CC2">
      <w:pPr>
        <w:pStyle w:val="N2-2ndBullet"/>
      </w:pPr>
      <w:r>
        <w:t>2</w:t>
      </w:r>
      <w:r>
        <w:tab/>
      </w:r>
      <w:r w:rsidR="00105D32" w:rsidRPr="000F47F0">
        <w:t xml:space="preserve">GOT A NEW SOCIAL SECURITY CARD FROM </w:t>
      </w:r>
      <w:r w:rsidR="002A5B8C">
        <w:t>THE SOCIAL SECURITY ADMINISTRATION</w:t>
      </w:r>
    </w:p>
    <w:p w:rsidR="00105D32" w:rsidRPr="000F47F0" w:rsidRDefault="004D6CC2" w:rsidP="004D6CC2">
      <w:pPr>
        <w:pStyle w:val="N2-2ndBullet"/>
      </w:pPr>
      <w:r>
        <w:t>3</w:t>
      </w:r>
      <w:r>
        <w:tab/>
      </w:r>
      <w:r w:rsidR="00105D32" w:rsidRPr="000F47F0">
        <w:t>BOUGHT THEM</w:t>
      </w:r>
    </w:p>
    <w:p w:rsidR="00105D32" w:rsidRPr="000F47F0" w:rsidRDefault="004D6CC2" w:rsidP="004D6CC2">
      <w:pPr>
        <w:pStyle w:val="N2-2ndBullet"/>
      </w:pPr>
      <w:r>
        <w:t>4</w:t>
      </w:r>
      <w:r>
        <w:tab/>
      </w:r>
      <w:r w:rsidR="00105D32" w:rsidRPr="000F47F0">
        <w:t>BORROWED THEM</w:t>
      </w:r>
    </w:p>
    <w:p w:rsidR="00105D32" w:rsidRPr="000F47F0" w:rsidRDefault="004D6CC2" w:rsidP="004D6CC2">
      <w:pPr>
        <w:pStyle w:val="N2-2ndBullet"/>
        <w:rPr>
          <w:rFonts w:cs="Arial"/>
        </w:rPr>
      </w:pPr>
      <w:r>
        <w:rPr>
          <w:rFonts w:cs="Arial"/>
        </w:rPr>
        <w:t>5</w:t>
      </w:r>
      <w:r>
        <w:rPr>
          <w:rFonts w:cs="Arial"/>
        </w:rPr>
        <w:tab/>
      </w:r>
      <w:r w:rsidR="00105D32" w:rsidRPr="000F47F0">
        <w:rPr>
          <w:rFonts w:cs="Arial"/>
        </w:rPr>
        <w:t>OTHER (SPECIFY) ____________________</w:t>
      </w:r>
    </w:p>
    <w:p w:rsidR="00105D32" w:rsidRDefault="00105D32">
      <w:pPr>
        <w:pStyle w:val="SL-FlLftSgl"/>
        <w:rPr>
          <w:i/>
        </w:rPr>
      </w:pPr>
    </w:p>
    <w:p w:rsidR="00105D32" w:rsidRPr="004D6CC2" w:rsidRDefault="00105D32" w:rsidP="004D6CC2">
      <w:pPr>
        <w:pStyle w:val="SL-FlLftSgl"/>
        <w:ind w:left="720" w:hanging="720"/>
        <w:rPr>
          <w:rFonts w:ascii="Arial" w:hAnsi="Arial" w:cs="Arial"/>
          <w:b/>
        </w:rPr>
      </w:pPr>
      <w:r>
        <w:rPr>
          <w:rFonts w:ascii="Arial" w:hAnsi="Arial"/>
        </w:rPr>
        <w:br w:type="page"/>
      </w:r>
      <w:r w:rsidR="008B0F3A" w:rsidRPr="004D6CC2">
        <w:rPr>
          <w:rFonts w:ascii="Arial" w:hAnsi="Arial" w:cs="Arial"/>
          <w:b/>
        </w:rPr>
        <w:lastRenderedPageBreak/>
        <w:t>X</w:t>
      </w:r>
      <w:r w:rsidRPr="004D6CC2">
        <w:rPr>
          <w:rFonts w:ascii="Arial" w:hAnsi="Arial" w:cs="Arial"/>
          <w:b/>
        </w:rPr>
        <w:t>.</w:t>
      </w:r>
      <w:r w:rsidRPr="004D6CC2">
        <w:rPr>
          <w:rFonts w:ascii="Arial" w:hAnsi="Arial" w:cs="Arial"/>
          <w:b/>
        </w:rPr>
        <w:tab/>
        <w:t>WORKERS’ EXPERIENCES UPDATING OR CHECKING THEIR RECORDS ON THEIR OWN</w:t>
      </w:r>
    </w:p>
    <w:p w:rsidR="00105D32" w:rsidRPr="004D6CC2" w:rsidRDefault="00105D32" w:rsidP="004D6CC2">
      <w:pPr>
        <w:pStyle w:val="N0-FlLftBullet"/>
        <w:ind w:left="720" w:hanging="720"/>
        <w:rPr>
          <w:rFonts w:ascii="Arial" w:hAnsi="Arial" w:cs="Arial"/>
        </w:rPr>
      </w:pPr>
    </w:p>
    <w:p w:rsidR="00992985" w:rsidRDefault="001634D5" w:rsidP="00457777">
      <w:pPr>
        <w:pStyle w:val="StyleN1-1stBulletLeft0Hanging04"/>
      </w:pPr>
      <w:r>
        <w:t>105</w:t>
      </w:r>
      <w:r w:rsidR="00105D32" w:rsidRPr="00B72C66">
        <w:t>.</w:t>
      </w:r>
      <w:r w:rsidR="00105D32" w:rsidRPr="00B72C66">
        <w:tab/>
      </w:r>
      <w:r w:rsidR="00446D4C">
        <w:t xml:space="preserve">People may </w:t>
      </w:r>
      <w:r w:rsidR="00105D32">
        <w:t xml:space="preserve">change </w:t>
      </w:r>
      <w:r w:rsidR="00446D4C">
        <w:t xml:space="preserve">their </w:t>
      </w:r>
      <w:r w:rsidR="00105D32">
        <w:t xml:space="preserve">name </w:t>
      </w:r>
      <w:r w:rsidR="00105D32" w:rsidRPr="00B72C66">
        <w:t xml:space="preserve">because </w:t>
      </w:r>
      <w:r w:rsidR="00446D4C">
        <w:t>they get</w:t>
      </w:r>
      <w:r w:rsidR="00105D32" w:rsidRPr="00B72C66">
        <w:t xml:space="preserve"> married or divorced, </w:t>
      </w:r>
      <w:r w:rsidR="00446D4C">
        <w:t>they</w:t>
      </w:r>
      <w:r w:rsidR="00105D32" w:rsidRPr="00B72C66">
        <w:t xml:space="preserve"> want to shorten or simplify </w:t>
      </w:r>
      <w:r w:rsidR="00446D4C">
        <w:t>their</w:t>
      </w:r>
      <w:r w:rsidR="00105D32" w:rsidRPr="00B72C66">
        <w:t xml:space="preserve"> name, or </w:t>
      </w:r>
      <w:r w:rsidR="00105D32">
        <w:t xml:space="preserve">for </w:t>
      </w:r>
      <w:r w:rsidR="00105D32" w:rsidRPr="00B72C66">
        <w:t>other reason</w:t>
      </w:r>
      <w:r w:rsidR="00F055FB">
        <w:t>s</w:t>
      </w:r>
      <w:r w:rsidR="00105D32" w:rsidRPr="00B72C66">
        <w:t>.</w:t>
      </w:r>
      <w:r w:rsidR="00992985" w:rsidRPr="00992985">
        <w:t xml:space="preserve"> </w:t>
      </w:r>
      <w:r w:rsidR="00446D4C" w:rsidRPr="00B72C66">
        <w:t xml:space="preserve">Have you ever changed </w:t>
      </w:r>
      <w:r w:rsidR="00446D4C" w:rsidRPr="00D7304C">
        <w:t>your</w:t>
      </w:r>
      <w:r w:rsidR="00446D4C" w:rsidRPr="00B72C66">
        <w:t xml:space="preserve"> name?  </w:t>
      </w:r>
    </w:p>
    <w:p w:rsidR="00105D32" w:rsidRPr="002F43BB" w:rsidRDefault="005A5BFF" w:rsidP="004D6CC2">
      <w:pPr>
        <w:pStyle w:val="N2-2ndBullet"/>
      </w:pPr>
      <w:r>
        <w:t>1</w:t>
      </w:r>
      <w:r w:rsidR="00457777">
        <w:tab/>
      </w:r>
      <w:r w:rsidR="00105D32" w:rsidRPr="002F43BB">
        <w:t>YES</w:t>
      </w:r>
    </w:p>
    <w:p w:rsidR="00105D32" w:rsidRDefault="005A5BFF" w:rsidP="004D6CC2">
      <w:pPr>
        <w:pStyle w:val="N2-2ndBullet"/>
      </w:pPr>
      <w:r>
        <w:t>2</w:t>
      </w:r>
      <w:r w:rsidR="00457777">
        <w:tab/>
      </w:r>
      <w:r w:rsidR="00105D32" w:rsidRPr="002F43BB">
        <w:t>NO</w:t>
      </w:r>
      <w:r w:rsidR="000630B6">
        <w:tab/>
      </w:r>
      <w:r w:rsidR="00A477E4" w:rsidRPr="00A477E4">
        <w:t xml:space="preserve">IF QUESTION 103 = 1 (BORN IN THE US), SKIP TO QUESTION 110.  OTHERWISE, </w:t>
      </w:r>
      <w:r w:rsidR="000630B6">
        <w:t>SKIP TO QUESTION 108</w:t>
      </w:r>
      <w:r w:rsidR="00A477E4">
        <w:t>.</w:t>
      </w:r>
    </w:p>
    <w:p w:rsidR="00105D32" w:rsidRDefault="00105D32" w:rsidP="00105D32">
      <w:pPr>
        <w:pStyle w:val="N0-FlLftBullet"/>
        <w:rPr>
          <w:rFonts w:ascii="Arial" w:hAnsi="Arial"/>
        </w:rPr>
      </w:pPr>
    </w:p>
    <w:p w:rsidR="00992985" w:rsidRDefault="001634D5" w:rsidP="00457777">
      <w:pPr>
        <w:pStyle w:val="StyleN1-1stBulletLeft0Hanging04"/>
      </w:pPr>
      <w:r>
        <w:t>106</w:t>
      </w:r>
      <w:r w:rsidR="00105D32">
        <w:t>.</w:t>
      </w:r>
      <w:r w:rsidR="00105D32">
        <w:tab/>
        <w:t xml:space="preserve">When you changed your name, did you update your record at </w:t>
      </w:r>
      <w:r w:rsidR="002A5B8C">
        <w:t xml:space="preserve">the Social Security </w:t>
      </w:r>
      <w:proofErr w:type="gramStart"/>
      <w:r w:rsidR="002A5B8C">
        <w:t xml:space="preserve">Administration </w:t>
      </w:r>
      <w:r w:rsidR="00105D32">
        <w:t xml:space="preserve"> with</w:t>
      </w:r>
      <w:proofErr w:type="gramEnd"/>
      <w:r w:rsidR="00105D32">
        <w:t xml:space="preserve"> your new name?</w:t>
      </w:r>
      <w:r w:rsidR="00992985" w:rsidRPr="00992985">
        <w:t xml:space="preserve"> </w:t>
      </w:r>
    </w:p>
    <w:p w:rsidR="00105D32" w:rsidRPr="002F43BB" w:rsidRDefault="005A5BFF" w:rsidP="004D6CC2">
      <w:pPr>
        <w:pStyle w:val="N2-2ndBullet"/>
      </w:pPr>
      <w:r>
        <w:t>1</w:t>
      </w:r>
      <w:r w:rsidR="00457777">
        <w:tab/>
      </w:r>
      <w:r w:rsidR="00105D32" w:rsidRPr="002F43BB">
        <w:t>YES</w:t>
      </w:r>
    </w:p>
    <w:p w:rsidR="00084421" w:rsidRDefault="005A5BFF" w:rsidP="004D6CC2">
      <w:pPr>
        <w:pStyle w:val="N2-2ndBullet"/>
        <w:tabs>
          <w:tab w:val="left" w:pos="1170"/>
          <w:tab w:val="left" w:pos="1980"/>
        </w:tabs>
        <w:ind w:left="1800" w:hanging="1224"/>
      </w:pPr>
      <w:r>
        <w:t>2</w:t>
      </w:r>
      <w:r w:rsidR="00457777">
        <w:tab/>
      </w:r>
      <w:r w:rsidR="00105D32" w:rsidRPr="002F43BB">
        <w:t>NO</w:t>
      </w:r>
      <w:r w:rsidR="007F03BB">
        <w:tab/>
      </w:r>
      <w:r w:rsidR="007F03BB" w:rsidRPr="007F03BB">
        <w:t>[IF QUESTION 102 = 2, 3, 4, 5, OR 6 (NOT A U.S. CITIZEN), THEN ASK QUESTION 107a;</w:t>
      </w:r>
      <w:r w:rsidR="007F03BB">
        <w:t xml:space="preserve"> </w:t>
      </w:r>
      <w:r w:rsidR="007F03BB" w:rsidRPr="007F03BB">
        <w:t>IF Q</w:t>
      </w:r>
      <w:r w:rsidR="00331F31">
        <w:t>UESTION</w:t>
      </w:r>
      <w:r w:rsidR="007F03BB" w:rsidRPr="007F03BB">
        <w:t xml:space="preserve"> 103 = 2, 3, OR 4 (BECAME A U.S. CITIZEN OR OTHER), THEN ASK QUESTION 107; OTHERWISE</w:t>
      </w:r>
      <w:r w:rsidR="008C0BF1">
        <w:t>, IF QUESTION 103=1 (BORN IN THE US),</w:t>
      </w:r>
      <w:r w:rsidR="007F03BB" w:rsidRPr="007F03BB">
        <w:t xml:space="preserve"> SKIP TO QUESTION 110]</w:t>
      </w:r>
    </w:p>
    <w:p w:rsidR="00105D32" w:rsidRDefault="00105D32" w:rsidP="004D6CC2">
      <w:pPr>
        <w:pStyle w:val="N2-2ndBullet"/>
        <w:tabs>
          <w:tab w:val="left" w:pos="1170"/>
          <w:tab w:val="left" w:pos="1980"/>
        </w:tabs>
        <w:ind w:left="1800" w:hanging="1224"/>
      </w:pPr>
      <w:r>
        <w:tab/>
      </w:r>
    </w:p>
    <w:p w:rsidR="00992985" w:rsidRDefault="001634D5" w:rsidP="00457777">
      <w:pPr>
        <w:pStyle w:val="StyleN1-1stBulletLeft0Hanging04"/>
      </w:pPr>
      <w:r>
        <w:t>106a</w:t>
      </w:r>
      <w:r w:rsidR="00105D32">
        <w:t>.</w:t>
      </w:r>
      <w:r w:rsidR="00105D32">
        <w:tab/>
      </w:r>
      <w:proofErr w:type="gramStart"/>
      <w:r w:rsidR="00105D32">
        <w:t>How</w:t>
      </w:r>
      <w:proofErr w:type="gramEnd"/>
      <w:r w:rsidR="00105D32">
        <w:t xml:space="preserve"> did you know that you should update your record at </w:t>
      </w:r>
      <w:r w:rsidR="002A5B8C">
        <w:t>the Social Security Administration</w:t>
      </w:r>
      <w:r w:rsidR="00105D32">
        <w:t>?</w:t>
      </w:r>
      <w:r w:rsidR="00992985" w:rsidRPr="00992985">
        <w:t xml:space="preserve"> </w:t>
      </w:r>
    </w:p>
    <w:p w:rsidR="00546769" w:rsidRDefault="00546769" w:rsidP="00105D32">
      <w:pPr>
        <w:pStyle w:val="N0-FlLftBullet"/>
        <w:ind w:left="0" w:firstLine="0"/>
        <w:rPr>
          <w:rFonts w:ascii="Arial" w:hAnsi="Arial"/>
        </w:rPr>
      </w:pPr>
    </w:p>
    <w:p w:rsidR="00105D32" w:rsidRDefault="007F03BB" w:rsidP="00105D32">
      <w:pPr>
        <w:pStyle w:val="N0-FlLftBullet"/>
        <w:ind w:left="0" w:firstLine="0"/>
        <w:rPr>
          <w:rFonts w:ascii="Arial" w:hAnsi="Arial"/>
        </w:rPr>
      </w:pPr>
      <w:r>
        <w:rPr>
          <w:rFonts w:ascii="Arial" w:hAnsi="Arial"/>
        </w:rPr>
        <w:t>[</w:t>
      </w:r>
      <w:r w:rsidR="00105D32">
        <w:rPr>
          <w:rFonts w:ascii="Arial" w:hAnsi="Arial"/>
        </w:rPr>
        <w:t xml:space="preserve">IF QUESTION </w:t>
      </w:r>
      <w:r w:rsidR="001634D5">
        <w:rPr>
          <w:rFonts w:ascii="Arial" w:hAnsi="Arial"/>
        </w:rPr>
        <w:t xml:space="preserve">102 </w:t>
      </w:r>
      <w:r w:rsidR="00105D32">
        <w:rPr>
          <w:rFonts w:ascii="Arial" w:hAnsi="Arial"/>
        </w:rPr>
        <w:t xml:space="preserve">= 2, 3, 4, 5, OR 6 (NOT A U.S. CITIZEN), THEN ASK QUESTION </w:t>
      </w:r>
      <w:r w:rsidR="001634D5">
        <w:rPr>
          <w:rFonts w:ascii="Arial" w:hAnsi="Arial"/>
        </w:rPr>
        <w:t>107</w:t>
      </w:r>
      <w:r>
        <w:rPr>
          <w:rFonts w:ascii="Arial" w:hAnsi="Arial"/>
        </w:rPr>
        <w:t>a;</w:t>
      </w:r>
      <w:r w:rsidR="001634D5">
        <w:rPr>
          <w:rFonts w:ascii="Arial" w:hAnsi="Arial"/>
        </w:rPr>
        <w:t xml:space="preserve"> </w:t>
      </w:r>
    </w:p>
    <w:p w:rsidR="00105D32" w:rsidRPr="0048168B" w:rsidRDefault="00105D32" w:rsidP="00105D32">
      <w:pPr>
        <w:pStyle w:val="N0-FlLftBullet"/>
        <w:ind w:left="0" w:firstLine="0"/>
        <w:rPr>
          <w:rFonts w:ascii="Arial" w:hAnsi="Arial"/>
        </w:rPr>
      </w:pPr>
      <w:r w:rsidRPr="0048168B">
        <w:rPr>
          <w:rFonts w:ascii="Arial" w:hAnsi="Arial"/>
        </w:rPr>
        <w:t>IF Q</w:t>
      </w:r>
      <w:r w:rsidR="00331F31" w:rsidRPr="0048168B">
        <w:rPr>
          <w:rFonts w:ascii="Arial" w:hAnsi="Arial"/>
        </w:rPr>
        <w:t>UESTION</w:t>
      </w:r>
      <w:r w:rsidRPr="0048168B">
        <w:rPr>
          <w:rFonts w:ascii="Arial" w:hAnsi="Arial"/>
        </w:rPr>
        <w:t xml:space="preserve"> 103 = 2</w:t>
      </w:r>
      <w:r w:rsidR="007F03BB" w:rsidRPr="0048168B">
        <w:rPr>
          <w:rFonts w:ascii="Arial" w:hAnsi="Arial"/>
        </w:rPr>
        <w:t>, 3,</w:t>
      </w:r>
      <w:r w:rsidRPr="0048168B">
        <w:rPr>
          <w:rFonts w:ascii="Arial" w:hAnsi="Arial"/>
        </w:rPr>
        <w:t xml:space="preserve"> OR </w:t>
      </w:r>
      <w:r w:rsidR="007F03BB" w:rsidRPr="0048168B">
        <w:rPr>
          <w:rFonts w:ascii="Arial" w:hAnsi="Arial"/>
        </w:rPr>
        <w:t>4</w:t>
      </w:r>
      <w:r w:rsidRPr="0048168B">
        <w:rPr>
          <w:rFonts w:ascii="Arial" w:hAnsi="Arial"/>
        </w:rPr>
        <w:t xml:space="preserve"> (BECAME A U.S. CITIZEN</w:t>
      </w:r>
      <w:r w:rsidR="007F03BB" w:rsidRPr="0048168B">
        <w:rPr>
          <w:rFonts w:ascii="Arial" w:hAnsi="Arial"/>
        </w:rPr>
        <w:t xml:space="preserve"> OR OTHER</w:t>
      </w:r>
      <w:r w:rsidRPr="0048168B">
        <w:rPr>
          <w:rFonts w:ascii="Arial" w:hAnsi="Arial"/>
        </w:rPr>
        <w:t xml:space="preserve">), THEN ASK QUESTION </w:t>
      </w:r>
      <w:r w:rsidR="001634D5" w:rsidRPr="0048168B">
        <w:rPr>
          <w:rFonts w:ascii="Arial" w:hAnsi="Arial"/>
        </w:rPr>
        <w:t>107</w:t>
      </w:r>
      <w:r w:rsidR="007F03BB" w:rsidRPr="0048168B">
        <w:rPr>
          <w:rFonts w:ascii="Arial" w:hAnsi="Arial"/>
        </w:rPr>
        <w:t>;</w:t>
      </w:r>
      <w:r w:rsidR="001634D5" w:rsidRPr="0048168B">
        <w:rPr>
          <w:rFonts w:ascii="Arial" w:hAnsi="Arial"/>
        </w:rPr>
        <w:t xml:space="preserve"> </w:t>
      </w:r>
    </w:p>
    <w:p w:rsidR="00105D32" w:rsidRDefault="00105D32" w:rsidP="00105D32">
      <w:pPr>
        <w:pStyle w:val="N0-FlLftBullet"/>
        <w:ind w:left="0" w:firstLine="0"/>
        <w:rPr>
          <w:rFonts w:ascii="Arial" w:hAnsi="Arial"/>
        </w:rPr>
      </w:pPr>
      <w:r w:rsidRPr="0048168B">
        <w:rPr>
          <w:rFonts w:ascii="Arial" w:hAnsi="Arial"/>
        </w:rPr>
        <w:t>OTHERWISE</w:t>
      </w:r>
      <w:r w:rsidR="008C0BF1" w:rsidRPr="0048168B">
        <w:rPr>
          <w:rFonts w:ascii="Arial" w:hAnsi="Arial"/>
        </w:rPr>
        <w:t>, IF QUESTION 103=1 (BORN IN THE US)</w:t>
      </w:r>
      <w:r w:rsidRPr="0048168B">
        <w:rPr>
          <w:rFonts w:ascii="Arial" w:hAnsi="Arial"/>
        </w:rPr>
        <w:t xml:space="preserve"> </w:t>
      </w:r>
      <w:proofErr w:type="gramStart"/>
      <w:r w:rsidRPr="0048168B">
        <w:rPr>
          <w:rFonts w:ascii="Arial" w:hAnsi="Arial"/>
        </w:rPr>
        <w:t>SKIP</w:t>
      </w:r>
      <w:proofErr w:type="gramEnd"/>
      <w:r w:rsidRPr="0048168B">
        <w:rPr>
          <w:rFonts w:ascii="Arial" w:hAnsi="Arial"/>
        </w:rPr>
        <w:t xml:space="preserve"> TO QUESTION </w:t>
      </w:r>
      <w:r w:rsidR="001634D5" w:rsidRPr="0048168B">
        <w:rPr>
          <w:rFonts w:ascii="Arial" w:hAnsi="Arial"/>
        </w:rPr>
        <w:t>110</w:t>
      </w:r>
      <w:r w:rsidR="007F03BB" w:rsidRPr="0048168B">
        <w:rPr>
          <w:rFonts w:ascii="Arial" w:hAnsi="Arial"/>
        </w:rPr>
        <w:t>]</w:t>
      </w:r>
    </w:p>
    <w:p w:rsidR="004D6CC2" w:rsidRDefault="004D6CC2" w:rsidP="004D6CC2">
      <w:pPr>
        <w:pStyle w:val="StyleN1-1stBulletLeft0Hanging04"/>
        <w:spacing w:after="0"/>
      </w:pPr>
    </w:p>
    <w:p w:rsidR="00992985" w:rsidRDefault="007F03BB" w:rsidP="00457777">
      <w:pPr>
        <w:pStyle w:val="StyleN1-1stBulletLeft0Hanging04"/>
      </w:pPr>
      <w:r>
        <w:t>107.</w:t>
      </w:r>
      <w:r>
        <w:tab/>
        <w:t>Did you change your name before or after you became a U.S. citizen?</w:t>
      </w:r>
      <w:r w:rsidR="00992985" w:rsidRPr="00992985">
        <w:t xml:space="preserve"> </w:t>
      </w:r>
    </w:p>
    <w:p w:rsidR="007F03BB" w:rsidRDefault="005A5BFF" w:rsidP="004D6CC2">
      <w:pPr>
        <w:pStyle w:val="N2-2ndBullet"/>
      </w:pPr>
      <w:r>
        <w:t>1</w:t>
      </w:r>
      <w:r w:rsidR="00457777">
        <w:tab/>
      </w:r>
      <w:r w:rsidR="007F03BB">
        <w:t>BEFORE</w:t>
      </w:r>
    </w:p>
    <w:p w:rsidR="007F03BB" w:rsidRDefault="005A5BFF" w:rsidP="004D6CC2">
      <w:pPr>
        <w:pStyle w:val="N2-2ndBullet"/>
      </w:pPr>
      <w:r>
        <w:t>2</w:t>
      </w:r>
      <w:r w:rsidR="00457777">
        <w:tab/>
      </w:r>
      <w:r w:rsidR="007F03BB">
        <w:t>AFTER</w:t>
      </w:r>
      <w:r w:rsidR="007F03BB">
        <w:tab/>
        <w:t>SKIP TO QUESTION</w:t>
      </w:r>
      <w:r w:rsidR="00A72F72">
        <w:t xml:space="preserve"> </w:t>
      </w:r>
      <w:r>
        <w:t>1</w:t>
      </w:r>
      <w:r w:rsidR="007F03BB">
        <w:t>08</w:t>
      </w:r>
    </w:p>
    <w:p w:rsidR="007F03BB" w:rsidRDefault="007F03BB" w:rsidP="00105D32">
      <w:pPr>
        <w:pStyle w:val="N0-FlLftBullet"/>
        <w:rPr>
          <w:rFonts w:ascii="Arial" w:hAnsi="Arial"/>
        </w:rPr>
      </w:pPr>
    </w:p>
    <w:p w:rsidR="004D6CC2" w:rsidRDefault="001634D5" w:rsidP="00105D32">
      <w:pPr>
        <w:pStyle w:val="N0-FlLftBullet"/>
        <w:rPr>
          <w:rFonts w:ascii="Arial" w:hAnsi="Arial"/>
        </w:rPr>
      </w:pPr>
      <w:r>
        <w:rPr>
          <w:rFonts w:ascii="Arial" w:hAnsi="Arial"/>
        </w:rPr>
        <w:t>107</w:t>
      </w:r>
      <w:r w:rsidR="007F03BB">
        <w:rPr>
          <w:rFonts w:ascii="Arial" w:hAnsi="Arial"/>
        </w:rPr>
        <w:t>a</w:t>
      </w:r>
      <w:r w:rsidR="00105D32">
        <w:rPr>
          <w:rFonts w:ascii="Arial" w:hAnsi="Arial"/>
        </w:rPr>
        <w:t>.</w:t>
      </w:r>
      <w:r w:rsidR="00105D32">
        <w:rPr>
          <w:rFonts w:ascii="Arial" w:hAnsi="Arial"/>
        </w:rPr>
        <w:tab/>
      </w:r>
      <w:proofErr w:type="gramStart"/>
      <w:r w:rsidR="00105D32">
        <w:rPr>
          <w:rFonts w:ascii="Arial" w:hAnsi="Arial"/>
        </w:rPr>
        <w:t>When</w:t>
      </w:r>
      <w:proofErr w:type="gramEnd"/>
      <w:r w:rsidR="00105D32">
        <w:rPr>
          <w:rFonts w:ascii="Arial" w:hAnsi="Arial"/>
        </w:rPr>
        <w:t xml:space="preserve"> you changed your name, did you update your record at </w:t>
      </w:r>
      <w:r w:rsidR="000931DD">
        <w:rPr>
          <w:rFonts w:ascii="Arial" w:hAnsi="Arial"/>
        </w:rPr>
        <w:t xml:space="preserve">the Department of Homeland Security </w:t>
      </w:r>
      <w:r w:rsidR="00105D32">
        <w:rPr>
          <w:rFonts w:ascii="Arial" w:hAnsi="Arial"/>
        </w:rPr>
        <w:t>with your new name?</w:t>
      </w:r>
    </w:p>
    <w:p w:rsidR="00105D32" w:rsidRPr="002F43BB" w:rsidRDefault="004D6CC2" w:rsidP="004D6CC2">
      <w:pPr>
        <w:pStyle w:val="N2-2ndBullet"/>
      </w:pPr>
      <w:r>
        <w:t>1</w:t>
      </w:r>
      <w:r w:rsidR="00457777">
        <w:tab/>
      </w:r>
      <w:r w:rsidR="00105D32" w:rsidRPr="002F43BB">
        <w:t>YES</w:t>
      </w:r>
    </w:p>
    <w:p w:rsidR="00105D32" w:rsidRDefault="005A5BFF" w:rsidP="004D6CC2">
      <w:pPr>
        <w:pStyle w:val="N2-2ndBullet"/>
      </w:pPr>
      <w:r>
        <w:t>2</w:t>
      </w:r>
      <w:r w:rsidR="00457777">
        <w:tab/>
      </w:r>
      <w:r w:rsidR="00105D32" w:rsidRPr="002F43BB">
        <w:t>NO</w:t>
      </w:r>
      <w:r w:rsidR="00105D32">
        <w:tab/>
        <w:t xml:space="preserve">SKIP TO QUESTION </w:t>
      </w:r>
      <w:r w:rsidR="001634D5">
        <w:t>108</w:t>
      </w:r>
      <w:r w:rsidR="007F03BB">
        <w:tab/>
      </w:r>
    </w:p>
    <w:p w:rsidR="00105D32" w:rsidRDefault="00105D32" w:rsidP="00105D32">
      <w:pPr>
        <w:pStyle w:val="N0-FlLftBullet"/>
        <w:rPr>
          <w:rFonts w:ascii="Arial" w:hAnsi="Arial"/>
        </w:rPr>
      </w:pPr>
    </w:p>
    <w:p w:rsidR="00992985" w:rsidRDefault="001634D5" w:rsidP="00457777">
      <w:pPr>
        <w:pStyle w:val="StyleN1-1stBulletLeft0Hanging04"/>
      </w:pPr>
      <w:r>
        <w:t>107</w:t>
      </w:r>
      <w:r w:rsidR="007F03BB">
        <w:t>b</w:t>
      </w:r>
      <w:r w:rsidR="00105D32">
        <w:t>.</w:t>
      </w:r>
      <w:r w:rsidR="00105D32">
        <w:tab/>
      </w:r>
      <w:proofErr w:type="gramStart"/>
      <w:r w:rsidR="00105D32">
        <w:t>How</w:t>
      </w:r>
      <w:proofErr w:type="gramEnd"/>
      <w:r w:rsidR="00105D32">
        <w:t xml:space="preserve"> did you know that you should update your record at </w:t>
      </w:r>
      <w:r w:rsidR="000931DD">
        <w:t>the Department of Homeland Security</w:t>
      </w:r>
      <w:r w:rsidR="00105D32">
        <w:t>?</w:t>
      </w:r>
      <w:r w:rsidR="00992985" w:rsidRPr="00992985">
        <w:t xml:space="preserve"> </w:t>
      </w:r>
    </w:p>
    <w:p w:rsidR="00D7304C" w:rsidRPr="00413A19" w:rsidRDefault="00D7304C" w:rsidP="003B62C4">
      <w:pPr>
        <w:pStyle w:val="StyleN1-1stBulletLeft0Hanging04"/>
      </w:pPr>
    </w:p>
    <w:p w:rsidR="00992985" w:rsidRDefault="001634D5" w:rsidP="00457777">
      <w:pPr>
        <w:pStyle w:val="StyleN1-1stBulletLeft0Hanging04"/>
      </w:pPr>
      <w:r>
        <w:t>108</w:t>
      </w:r>
      <w:r w:rsidR="00105D32">
        <w:t>.</w:t>
      </w:r>
      <w:r w:rsidR="00105D32">
        <w:tab/>
        <w:t>Have you ever had any changes in your U.S. citizenship status or your immigration status?</w:t>
      </w:r>
      <w:r w:rsidR="00992985" w:rsidRPr="00992985">
        <w:t xml:space="preserve"> </w:t>
      </w:r>
    </w:p>
    <w:p w:rsidR="00105D32" w:rsidRPr="002F43BB" w:rsidRDefault="005A5BFF" w:rsidP="004D6CC2">
      <w:pPr>
        <w:pStyle w:val="N2-2ndBullet"/>
      </w:pPr>
      <w:r>
        <w:t>1</w:t>
      </w:r>
      <w:r w:rsidR="00457777">
        <w:tab/>
      </w:r>
      <w:r w:rsidR="00105D32" w:rsidRPr="002F43BB">
        <w:t>YES</w:t>
      </w:r>
    </w:p>
    <w:p w:rsidR="00105D32" w:rsidRDefault="005A5BFF" w:rsidP="004D6CC2">
      <w:pPr>
        <w:pStyle w:val="N2-2ndBullet"/>
      </w:pPr>
      <w:r>
        <w:t>2</w:t>
      </w:r>
      <w:r w:rsidR="00457777">
        <w:tab/>
      </w:r>
      <w:r w:rsidR="00105D32" w:rsidRPr="002F43BB">
        <w:t>NO</w:t>
      </w:r>
      <w:r w:rsidR="00105D32">
        <w:tab/>
        <w:t xml:space="preserve">SKIP TO QUESTION </w:t>
      </w:r>
      <w:r w:rsidR="001634D5">
        <w:t>110</w:t>
      </w:r>
    </w:p>
    <w:p w:rsidR="004D6CC2" w:rsidRDefault="004D6CC2" w:rsidP="004D6CC2">
      <w:pPr>
        <w:pStyle w:val="StyleN1-1stBulletLeft0Hanging04"/>
        <w:spacing w:after="0"/>
      </w:pPr>
    </w:p>
    <w:p w:rsidR="00992985" w:rsidRDefault="001634D5" w:rsidP="00457777">
      <w:pPr>
        <w:pStyle w:val="StyleN1-1stBulletLeft0Hanging04"/>
      </w:pPr>
      <w:r>
        <w:t>109</w:t>
      </w:r>
      <w:r w:rsidR="00105D32">
        <w:t>.</w:t>
      </w:r>
      <w:r w:rsidR="00105D32">
        <w:tab/>
        <w:t>When your citizenship or immigration status changed, did you update your record at</w:t>
      </w:r>
      <w:r w:rsidR="002A5B8C">
        <w:t xml:space="preserve"> the Social Security Administration</w:t>
      </w:r>
      <w:r w:rsidR="00105D32">
        <w:t>?</w:t>
      </w:r>
      <w:r w:rsidR="00992985" w:rsidRPr="00992985">
        <w:t xml:space="preserve"> </w:t>
      </w:r>
    </w:p>
    <w:p w:rsidR="00105D32" w:rsidRPr="002F43BB" w:rsidRDefault="005A5BFF" w:rsidP="004D6CC2">
      <w:pPr>
        <w:pStyle w:val="N2-2ndBullet"/>
      </w:pPr>
      <w:r>
        <w:t>1</w:t>
      </w:r>
      <w:r w:rsidR="00457777">
        <w:tab/>
      </w:r>
      <w:r w:rsidR="00105D32" w:rsidRPr="002F43BB">
        <w:t>YES</w:t>
      </w:r>
    </w:p>
    <w:p w:rsidR="00105D32" w:rsidRDefault="005A5BFF" w:rsidP="004D6CC2">
      <w:pPr>
        <w:pStyle w:val="N2-2ndBullet"/>
      </w:pPr>
      <w:r>
        <w:t>2</w:t>
      </w:r>
      <w:r w:rsidR="00457777">
        <w:tab/>
      </w:r>
      <w:r w:rsidR="00105D32" w:rsidRPr="002F43BB">
        <w:t>NO</w:t>
      </w:r>
      <w:r w:rsidR="00105D32" w:rsidRPr="00EC6B38">
        <w:t xml:space="preserve"> </w:t>
      </w:r>
      <w:r w:rsidR="00105D32">
        <w:tab/>
        <w:t xml:space="preserve">SKIP TO QUESTION </w:t>
      </w:r>
      <w:r w:rsidR="001634D5">
        <w:t>110</w:t>
      </w:r>
    </w:p>
    <w:p w:rsidR="00105D32" w:rsidRDefault="00105D32" w:rsidP="00105D32">
      <w:pPr>
        <w:pStyle w:val="N0-FlLftBullet"/>
        <w:rPr>
          <w:rFonts w:ascii="Arial" w:hAnsi="Arial"/>
        </w:rPr>
      </w:pPr>
    </w:p>
    <w:p w:rsidR="00992985" w:rsidRDefault="001634D5" w:rsidP="00457777">
      <w:pPr>
        <w:pStyle w:val="StyleN1-1stBulletLeft0Hanging04"/>
      </w:pPr>
      <w:r>
        <w:t>109a</w:t>
      </w:r>
      <w:r w:rsidR="00105D32">
        <w:t>.</w:t>
      </w:r>
      <w:r w:rsidR="00105D32">
        <w:tab/>
      </w:r>
      <w:proofErr w:type="gramStart"/>
      <w:r w:rsidR="00105D32">
        <w:t>How</w:t>
      </w:r>
      <w:proofErr w:type="gramEnd"/>
      <w:r w:rsidR="00105D32">
        <w:t xml:space="preserve"> did you know that you should update your citizenship or immigration status at </w:t>
      </w:r>
      <w:r w:rsidR="002A5B8C">
        <w:t>the Social Security Administration</w:t>
      </w:r>
      <w:r w:rsidR="00105D32">
        <w:t>?</w:t>
      </w:r>
      <w:r w:rsidR="00992985" w:rsidRPr="00992985">
        <w:t xml:space="preserve"> </w:t>
      </w:r>
    </w:p>
    <w:p w:rsidR="00105D32" w:rsidRDefault="00105D32" w:rsidP="00105D32">
      <w:pPr>
        <w:pStyle w:val="SL-FlLftSgl"/>
        <w:rPr>
          <w:b/>
        </w:rPr>
      </w:pPr>
    </w:p>
    <w:p w:rsidR="00105D32" w:rsidRPr="001979AF" w:rsidRDefault="00105D32" w:rsidP="00105D32">
      <w:pPr>
        <w:ind w:left="360"/>
        <w:rPr>
          <w:rFonts w:ascii="Arial" w:hAnsi="Arial" w:cs="Arial"/>
          <w:szCs w:val="22"/>
        </w:rPr>
      </w:pPr>
    </w:p>
    <w:p w:rsidR="00992985" w:rsidRDefault="001634D5" w:rsidP="00457777">
      <w:pPr>
        <w:pStyle w:val="StyleN1-1stBulletLeft0Hanging04"/>
      </w:pPr>
      <w:r>
        <w:t>110</w:t>
      </w:r>
      <w:r w:rsidR="00105D32">
        <w:t>.</w:t>
      </w:r>
      <w:r w:rsidR="00105D32">
        <w:tab/>
        <w:t xml:space="preserve">Did you know that there is a free </w:t>
      </w:r>
      <w:r w:rsidR="00EB17D3">
        <w:t xml:space="preserve">E-Verify </w:t>
      </w:r>
      <w:r w:rsidR="00105D32">
        <w:t>service called Self Check that allows you to check online to see if you are legally allowed to work in the U.S.?</w:t>
      </w:r>
      <w:r w:rsidR="00992985" w:rsidRPr="00992985">
        <w:t xml:space="preserve"> </w:t>
      </w:r>
    </w:p>
    <w:p w:rsidR="00105D32" w:rsidRPr="002F43BB" w:rsidRDefault="005A5BFF" w:rsidP="004D6CC2">
      <w:pPr>
        <w:pStyle w:val="N2-2ndBullet"/>
      </w:pPr>
      <w:r>
        <w:t>1</w:t>
      </w:r>
      <w:r w:rsidR="00457777">
        <w:tab/>
      </w:r>
      <w:r w:rsidR="00105D32" w:rsidRPr="002F43BB">
        <w:t>YES</w:t>
      </w:r>
    </w:p>
    <w:p w:rsidR="00105D32" w:rsidRDefault="005A5BFF" w:rsidP="004D6CC2">
      <w:pPr>
        <w:pStyle w:val="N2-2ndBullet"/>
      </w:pPr>
      <w:r>
        <w:t>2</w:t>
      </w:r>
      <w:r w:rsidR="00457777">
        <w:tab/>
      </w:r>
      <w:r w:rsidR="00105D32" w:rsidRPr="002F43BB">
        <w:t>NO</w:t>
      </w:r>
      <w:r w:rsidR="00105D32">
        <w:tab/>
        <w:t xml:space="preserve">SKIP TO QUESTION </w:t>
      </w:r>
      <w:r w:rsidR="001634D5">
        <w:t>118</w:t>
      </w:r>
    </w:p>
    <w:p w:rsidR="00105D32" w:rsidRDefault="00105D32" w:rsidP="00105D32">
      <w:pPr>
        <w:pStyle w:val="N0-FlLftBullet"/>
        <w:rPr>
          <w:rFonts w:ascii="Arial" w:hAnsi="Arial"/>
        </w:rPr>
      </w:pPr>
    </w:p>
    <w:p w:rsidR="00992985" w:rsidRDefault="001634D5" w:rsidP="00457777">
      <w:pPr>
        <w:pStyle w:val="StyleN1-1stBulletLeft0Hanging04"/>
      </w:pPr>
      <w:r>
        <w:t>111</w:t>
      </w:r>
      <w:r w:rsidR="00105D32">
        <w:t>.</w:t>
      </w:r>
      <w:r w:rsidR="00105D32">
        <w:tab/>
        <w:t>How did you find out about Self Check?</w:t>
      </w:r>
      <w:r w:rsidR="00992985" w:rsidRPr="00992985">
        <w:t xml:space="preserve"> </w:t>
      </w:r>
    </w:p>
    <w:p w:rsidR="00105D32" w:rsidRDefault="00105D32" w:rsidP="00105D32">
      <w:pPr>
        <w:pStyle w:val="N0-FlLftBullet"/>
        <w:rPr>
          <w:rFonts w:ascii="Arial" w:hAnsi="Arial"/>
        </w:rPr>
      </w:pPr>
    </w:p>
    <w:p w:rsidR="00992985" w:rsidRDefault="001634D5" w:rsidP="00457777">
      <w:pPr>
        <w:pStyle w:val="StyleN1-1stBulletLeft0Hanging04"/>
      </w:pPr>
      <w:r>
        <w:t>112</w:t>
      </w:r>
      <w:r w:rsidR="00105D32">
        <w:t>.</w:t>
      </w:r>
      <w:r w:rsidR="00105D32">
        <w:tab/>
        <w:t>Have you used Self Check?</w:t>
      </w:r>
      <w:r w:rsidR="00992985" w:rsidRPr="00992985">
        <w:t xml:space="preserve"> </w:t>
      </w:r>
    </w:p>
    <w:p w:rsidR="00105D32" w:rsidRPr="002F43BB" w:rsidRDefault="005A5BFF" w:rsidP="004D6CC2">
      <w:pPr>
        <w:pStyle w:val="N2-2ndBullet"/>
      </w:pPr>
      <w:r>
        <w:t>1</w:t>
      </w:r>
      <w:r w:rsidR="00457777">
        <w:tab/>
      </w:r>
      <w:r w:rsidR="00105D32" w:rsidRPr="002F43BB">
        <w:t>YES</w:t>
      </w:r>
    </w:p>
    <w:p w:rsidR="00105D32" w:rsidRDefault="005A5BFF" w:rsidP="004D6CC2">
      <w:pPr>
        <w:pStyle w:val="N2-2ndBullet"/>
      </w:pPr>
      <w:r>
        <w:t>2</w:t>
      </w:r>
      <w:r w:rsidR="00457777">
        <w:tab/>
      </w:r>
      <w:r w:rsidR="00105D32" w:rsidRPr="002F43BB">
        <w:t>NO</w:t>
      </w:r>
      <w:r w:rsidR="00105D32">
        <w:tab/>
        <w:t xml:space="preserve">SKIP TO QUESTION </w:t>
      </w:r>
      <w:r w:rsidR="001634D5">
        <w:t>119</w:t>
      </w:r>
    </w:p>
    <w:p w:rsidR="00105D32" w:rsidRDefault="00105D32" w:rsidP="00105D32">
      <w:pPr>
        <w:pStyle w:val="N0-FlLftBullet"/>
        <w:rPr>
          <w:rFonts w:ascii="Arial" w:hAnsi="Arial"/>
        </w:rPr>
      </w:pPr>
    </w:p>
    <w:p w:rsidR="00992985" w:rsidRDefault="001634D5" w:rsidP="00457777">
      <w:pPr>
        <w:pStyle w:val="StyleN1-1stBulletLeft0Hanging04"/>
      </w:pPr>
      <w:r>
        <w:t>112a</w:t>
      </w:r>
      <w:r w:rsidR="00105D32">
        <w:t>.</w:t>
      </w:r>
      <w:r w:rsidR="00105D32">
        <w:tab/>
      </w:r>
      <w:proofErr w:type="gramStart"/>
      <w:r w:rsidR="00105D32">
        <w:t>Did</w:t>
      </w:r>
      <w:proofErr w:type="gramEnd"/>
      <w:r w:rsidR="00105D32">
        <w:t xml:space="preserve"> you use Self Check before or after you applied for a job with [</w:t>
      </w:r>
      <w:r w:rsidR="00FA640B">
        <w:t>EMPLOYER</w:t>
      </w:r>
      <w:r w:rsidR="00105D32">
        <w:t>]?</w:t>
      </w:r>
      <w:r w:rsidR="00992985" w:rsidRPr="00992985">
        <w:t xml:space="preserve"> </w:t>
      </w:r>
    </w:p>
    <w:p w:rsidR="00105D32" w:rsidRPr="002F43BB" w:rsidRDefault="005A5BFF" w:rsidP="004D6CC2">
      <w:pPr>
        <w:pStyle w:val="N2-2ndBullet"/>
      </w:pPr>
      <w:r>
        <w:t>1</w:t>
      </w:r>
      <w:r w:rsidR="00457777">
        <w:tab/>
      </w:r>
      <w:r w:rsidR="00105D32">
        <w:t>BEFORE</w:t>
      </w:r>
    </w:p>
    <w:p w:rsidR="00105D32" w:rsidRDefault="005A5BFF" w:rsidP="004D6CC2">
      <w:pPr>
        <w:pStyle w:val="N2-2ndBullet"/>
      </w:pPr>
      <w:r>
        <w:t>2</w:t>
      </w:r>
      <w:r w:rsidR="00457777">
        <w:tab/>
      </w:r>
      <w:r w:rsidR="00105D32">
        <w:t>AFTER</w:t>
      </w:r>
    </w:p>
    <w:p w:rsidR="00105D32" w:rsidRDefault="005A5BFF" w:rsidP="004D6CC2">
      <w:pPr>
        <w:pStyle w:val="N2-2ndBullet"/>
      </w:pPr>
      <w:r>
        <w:t>3</w:t>
      </w:r>
      <w:r w:rsidR="00457777">
        <w:tab/>
      </w:r>
      <w:r w:rsidR="00105D32">
        <w:t>DON’T REMEMBER</w:t>
      </w:r>
    </w:p>
    <w:p w:rsidR="00105D32" w:rsidRDefault="00105D32" w:rsidP="00105D32">
      <w:pPr>
        <w:pStyle w:val="N0-FlLftBullet"/>
        <w:rPr>
          <w:rFonts w:ascii="Arial" w:hAnsi="Arial"/>
        </w:rPr>
      </w:pPr>
    </w:p>
    <w:p w:rsidR="00992985" w:rsidRDefault="001634D5" w:rsidP="00457777">
      <w:pPr>
        <w:pStyle w:val="StyleN1-1stBulletLeft0Hanging04"/>
      </w:pPr>
      <w:r>
        <w:t>113</w:t>
      </w:r>
      <w:r w:rsidR="00105D32">
        <w:t>.</w:t>
      </w:r>
      <w:r w:rsidR="00105D32">
        <w:tab/>
        <w:t>How easy or difficult was it for you to use Self Check?</w:t>
      </w:r>
      <w:r w:rsidR="00992985" w:rsidRPr="00992985">
        <w:t xml:space="preserve"> </w:t>
      </w:r>
    </w:p>
    <w:p w:rsidR="00A766CF" w:rsidRDefault="00A766CF" w:rsidP="00457777">
      <w:pPr>
        <w:pStyle w:val="StyleN1-1stBulletLeft0Hanging04"/>
      </w:pPr>
      <w:r>
        <w:tab/>
        <w:t>[SHOW CARD]</w:t>
      </w:r>
    </w:p>
    <w:p w:rsidR="00105D32" w:rsidRPr="002F43BB" w:rsidRDefault="005A5BFF" w:rsidP="004D6CC2">
      <w:pPr>
        <w:pStyle w:val="N2-2ndBullet"/>
      </w:pPr>
      <w:r>
        <w:t>1</w:t>
      </w:r>
      <w:r w:rsidR="00457777">
        <w:tab/>
      </w:r>
      <w:r w:rsidR="00D7304C">
        <w:t>Very easy</w:t>
      </w:r>
      <w:r w:rsidR="00105D32">
        <w:t xml:space="preserve"> </w:t>
      </w:r>
      <w:r w:rsidR="00457777">
        <w:tab/>
      </w:r>
      <w:r w:rsidR="00D7304C">
        <w:tab/>
      </w:r>
      <w:r w:rsidR="00105D32">
        <w:t xml:space="preserve">SKIP TO </w:t>
      </w:r>
      <w:r w:rsidR="00997DA2">
        <w:t xml:space="preserve">QUESTION </w:t>
      </w:r>
      <w:r w:rsidR="001634D5">
        <w:t>114</w:t>
      </w:r>
    </w:p>
    <w:p w:rsidR="00997DA2" w:rsidRPr="002F43BB" w:rsidRDefault="005A5BFF" w:rsidP="004D6CC2">
      <w:pPr>
        <w:pStyle w:val="N2-2ndBullet"/>
      </w:pPr>
      <w:r>
        <w:t>2</w:t>
      </w:r>
      <w:r w:rsidR="00457777">
        <w:tab/>
      </w:r>
      <w:r w:rsidR="00D7304C">
        <w:t xml:space="preserve">Somewhat easy </w:t>
      </w:r>
      <w:r w:rsidR="00457777">
        <w:tab/>
      </w:r>
      <w:r w:rsidR="00997DA2">
        <w:t>SKIP TO QUESTION 114</w:t>
      </w:r>
    </w:p>
    <w:p w:rsidR="00105D32" w:rsidRDefault="005A5BFF" w:rsidP="004D6CC2">
      <w:pPr>
        <w:pStyle w:val="N2-2ndBullet"/>
      </w:pPr>
      <w:r>
        <w:t>3</w:t>
      </w:r>
      <w:r w:rsidR="00105D32">
        <w:t>.</w:t>
      </w:r>
      <w:r w:rsidR="00105D32">
        <w:tab/>
      </w:r>
      <w:r w:rsidR="00D7304C">
        <w:t>Somewhat difficult</w:t>
      </w:r>
    </w:p>
    <w:p w:rsidR="00105D32" w:rsidRDefault="005A5BFF" w:rsidP="004D6CC2">
      <w:pPr>
        <w:pStyle w:val="N2-2ndBullet"/>
      </w:pPr>
      <w:r>
        <w:t>4</w:t>
      </w:r>
      <w:r w:rsidR="00105D32">
        <w:t>.</w:t>
      </w:r>
      <w:r w:rsidR="00105D32">
        <w:tab/>
      </w:r>
      <w:r w:rsidR="00D7304C">
        <w:t>Very difficult</w:t>
      </w:r>
      <w:r w:rsidR="00105D32">
        <w:tab/>
      </w:r>
    </w:p>
    <w:p w:rsidR="00105D32" w:rsidRDefault="00105D32" w:rsidP="00105D32">
      <w:pPr>
        <w:pStyle w:val="N0-FlLftBullet"/>
        <w:rPr>
          <w:rFonts w:ascii="Arial" w:hAnsi="Arial"/>
        </w:rPr>
      </w:pPr>
    </w:p>
    <w:p w:rsidR="00992985" w:rsidRDefault="001634D5" w:rsidP="00457777">
      <w:pPr>
        <w:pStyle w:val="StyleN1-1stBulletLeft0Hanging04"/>
      </w:pPr>
      <w:r>
        <w:t>113a</w:t>
      </w:r>
      <w:r w:rsidR="00105D32">
        <w:t>.</w:t>
      </w:r>
      <w:r w:rsidR="00105D32">
        <w:tab/>
      </w:r>
      <w:r w:rsidR="00B662E0">
        <w:t>Why was</w:t>
      </w:r>
      <w:r w:rsidR="00105D32">
        <w:t xml:space="preserve"> it difficult for you to use Self Check?</w:t>
      </w:r>
      <w:r w:rsidR="00992985" w:rsidRPr="00992985">
        <w:t xml:space="preserve"> </w:t>
      </w:r>
    </w:p>
    <w:p w:rsidR="00105D32" w:rsidRDefault="00105D32" w:rsidP="00105D32">
      <w:pPr>
        <w:pStyle w:val="N0-FlLftBullet"/>
        <w:rPr>
          <w:rFonts w:ascii="Arial" w:hAnsi="Arial"/>
        </w:rPr>
      </w:pPr>
    </w:p>
    <w:p w:rsidR="00992985" w:rsidRDefault="005A24AF" w:rsidP="00457777">
      <w:pPr>
        <w:pStyle w:val="StyleN1-1stBulletLeft0Hanging04"/>
      </w:pPr>
      <w:r>
        <w:br w:type="page"/>
      </w:r>
      <w:r w:rsidR="001634D5">
        <w:lastRenderedPageBreak/>
        <w:t>114</w:t>
      </w:r>
      <w:r w:rsidR="00105D32">
        <w:t>.</w:t>
      </w:r>
      <w:r w:rsidR="00105D32">
        <w:tab/>
        <w:t>Did the information you entered into Self Check match your records, or did you get a “mismatch” result?</w:t>
      </w:r>
      <w:r w:rsidR="00992985" w:rsidRPr="00992985">
        <w:t xml:space="preserve"> </w:t>
      </w:r>
    </w:p>
    <w:p w:rsidR="00105D32" w:rsidRPr="002F43BB" w:rsidRDefault="005A5BFF" w:rsidP="004D6CC2">
      <w:pPr>
        <w:pStyle w:val="N2-2ndBullet"/>
      </w:pPr>
      <w:r>
        <w:t>1</w:t>
      </w:r>
      <w:r w:rsidR="00457777">
        <w:tab/>
      </w:r>
      <w:r w:rsidR="00105D32">
        <w:t>INFORMATION MATCHED</w:t>
      </w:r>
      <w:r w:rsidR="00457777">
        <w:tab/>
      </w:r>
      <w:r w:rsidR="00EB19CC">
        <w:tab/>
      </w:r>
      <w:r w:rsidR="00105D32">
        <w:t xml:space="preserve">SKIP TO QUESTION </w:t>
      </w:r>
      <w:r w:rsidR="001634D5">
        <w:t>119</w:t>
      </w:r>
    </w:p>
    <w:p w:rsidR="00105D32" w:rsidRDefault="005A5BFF" w:rsidP="004D6CC2">
      <w:pPr>
        <w:pStyle w:val="N2-2ndBullet"/>
      </w:pPr>
      <w:r>
        <w:t>2</w:t>
      </w:r>
      <w:r w:rsidR="00457777">
        <w:tab/>
      </w:r>
      <w:r w:rsidR="00105D32">
        <w:t>GOT A MISMATCH</w:t>
      </w:r>
    </w:p>
    <w:p w:rsidR="00105D32" w:rsidRDefault="00105D32" w:rsidP="00105D32">
      <w:pPr>
        <w:pStyle w:val="N0-FlLftBullet"/>
        <w:rPr>
          <w:rFonts w:ascii="Arial" w:hAnsi="Arial"/>
        </w:rPr>
      </w:pPr>
    </w:p>
    <w:p w:rsidR="00992985" w:rsidRDefault="001634D5" w:rsidP="00457777">
      <w:pPr>
        <w:pStyle w:val="StyleN1-1stBulletLeft0Hanging04"/>
      </w:pPr>
      <w:r>
        <w:t>115</w:t>
      </w:r>
      <w:r w:rsidR="00105D32">
        <w:t>.</w:t>
      </w:r>
      <w:r w:rsidR="00105D32">
        <w:tab/>
        <w:t>Why did you get a “mismatch” result?</w:t>
      </w:r>
      <w:r w:rsidR="00992985" w:rsidRPr="00992985">
        <w:t xml:space="preserve"> </w:t>
      </w:r>
    </w:p>
    <w:p w:rsidR="00105D32" w:rsidRDefault="00105D32" w:rsidP="00105D32">
      <w:pPr>
        <w:pStyle w:val="N0-FlLftBullet"/>
        <w:rPr>
          <w:rFonts w:ascii="Arial" w:hAnsi="Arial"/>
        </w:rPr>
      </w:pPr>
    </w:p>
    <w:p w:rsidR="00992985" w:rsidRDefault="001634D5" w:rsidP="00457777">
      <w:pPr>
        <w:pStyle w:val="StyleN1-1stBulletLeft0Hanging04"/>
      </w:pPr>
      <w:r>
        <w:t>116</w:t>
      </w:r>
      <w:r w:rsidR="00105D32">
        <w:t>.</w:t>
      </w:r>
      <w:r w:rsidR="00992985">
        <w:tab/>
      </w:r>
      <w:r w:rsidR="00105D32">
        <w:t>After you got a “mismatch</w:t>
      </w:r>
      <w:r w:rsidR="00A72F72">
        <w:t>,</w:t>
      </w:r>
      <w:r w:rsidR="00105D32">
        <w:t xml:space="preserve">” did you try to </w:t>
      </w:r>
      <w:r w:rsidR="00B76189">
        <w:t xml:space="preserve">correct </w:t>
      </w:r>
      <w:r w:rsidR="00105D32">
        <w:t xml:space="preserve">your records with </w:t>
      </w:r>
      <w:r w:rsidR="002A5B8C">
        <w:t>the Social Security Administration</w:t>
      </w:r>
      <w:r w:rsidR="00105D32">
        <w:t xml:space="preserve"> or </w:t>
      </w:r>
      <w:r w:rsidR="00133D31">
        <w:t>Department of Homeland Security</w:t>
      </w:r>
      <w:r w:rsidR="00105D32">
        <w:t>?</w:t>
      </w:r>
      <w:r w:rsidR="00105D32">
        <w:tab/>
      </w:r>
    </w:p>
    <w:p w:rsidR="00105D32" w:rsidRPr="002F43BB" w:rsidRDefault="005A5BFF" w:rsidP="004D6CC2">
      <w:pPr>
        <w:pStyle w:val="N2-2ndBullet"/>
      </w:pPr>
      <w:r>
        <w:t>1</w:t>
      </w:r>
      <w:r w:rsidR="00457777">
        <w:tab/>
      </w:r>
      <w:r w:rsidR="00105D32" w:rsidRPr="002F43BB">
        <w:t>YES</w:t>
      </w:r>
      <w:r w:rsidR="00105D32">
        <w:tab/>
        <w:t xml:space="preserve">SKIP TO QUESTION </w:t>
      </w:r>
      <w:r w:rsidR="001634D5">
        <w:t>119</w:t>
      </w:r>
    </w:p>
    <w:p w:rsidR="00105D32" w:rsidRDefault="005A5BFF" w:rsidP="004D6CC2">
      <w:pPr>
        <w:pStyle w:val="N2-2ndBullet"/>
      </w:pPr>
      <w:r>
        <w:t>2</w:t>
      </w:r>
      <w:r w:rsidR="00457777">
        <w:tab/>
      </w:r>
      <w:r w:rsidR="00105D32" w:rsidRPr="002F43BB">
        <w:t>NO</w:t>
      </w:r>
      <w:r w:rsidR="00105D32">
        <w:tab/>
      </w:r>
    </w:p>
    <w:p w:rsidR="00105D32" w:rsidRDefault="00105D32" w:rsidP="00105D32">
      <w:pPr>
        <w:pStyle w:val="N0-FlLftBullet"/>
        <w:rPr>
          <w:rFonts w:ascii="Arial" w:hAnsi="Arial"/>
        </w:rPr>
      </w:pPr>
    </w:p>
    <w:p w:rsidR="00992985" w:rsidRDefault="001634D5" w:rsidP="00457777">
      <w:pPr>
        <w:pStyle w:val="StyleN1-1stBulletLeft0Hanging04"/>
      </w:pPr>
      <w:r>
        <w:t>117</w:t>
      </w:r>
      <w:r w:rsidR="00105D32">
        <w:t>.</w:t>
      </w:r>
      <w:r w:rsidR="00105D32">
        <w:tab/>
        <w:t>What made you decide not to correct your records?</w:t>
      </w:r>
      <w:r w:rsidR="00992985" w:rsidRPr="00992985">
        <w:t xml:space="preserve"> </w:t>
      </w:r>
    </w:p>
    <w:p w:rsidR="00105D32" w:rsidRDefault="00105D32" w:rsidP="00105D32">
      <w:pPr>
        <w:pStyle w:val="N0-FlLftBullet"/>
        <w:rPr>
          <w:rFonts w:ascii="Arial" w:hAnsi="Arial"/>
        </w:rPr>
      </w:pPr>
    </w:p>
    <w:p w:rsidR="00105D32" w:rsidRDefault="005F3B49" w:rsidP="00105D32">
      <w:pPr>
        <w:pStyle w:val="N0-FlLftBullet"/>
        <w:rPr>
          <w:rFonts w:ascii="Arial" w:hAnsi="Arial"/>
        </w:rPr>
      </w:pPr>
      <w:r>
        <w:rPr>
          <w:rFonts w:ascii="Arial" w:hAnsi="Arial"/>
        </w:rPr>
        <w:t>[</w:t>
      </w:r>
      <w:r w:rsidR="00105D32">
        <w:rPr>
          <w:rFonts w:ascii="Arial" w:hAnsi="Arial"/>
        </w:rPr>
        <w:t xml:space="preserve">SKIP TO QUESTION </w:t>
      </w:r>
      <w:r w:rsidR="001634D5">
        <w:rPr>
          <w:rFonts w:ascii="Arial" w:hAnsi="Arial"/>
        </w:rPr>
        <w:t>119</w:t>
      </w:r>
      <w:r>
        <w:rPr>
          <w:rFonts w:ascii="Arial" w:hAnsi="Arial"/>
        </w:rPr>
        <w:t>]</w:t>
      </w:r>
    </w:p>
    <w:p w:rsidR="004D6CC2" w:rsidRDefault="004D6CC2" w:rsidP="004D6CC2">
      <w:pPr>
        <w:pStyle w:val="StyleN1-1stBulletLeft0Hanging04"/>
        <w:spacing w:after="0"/>
      </w:pPr>
    </w:p>
    <w:p w:rsidR="00992985" w:rsidRDefault="001634D5" w:rsidP="00457777">
      <w:pPr>
        <w:pStyle w:val="StyleN1-1stBulletLeft0Hanging04"/>
      </w:pPr>
      <w:r>
        <w:t>118</w:t>
      </w:r>
      <w:r w:rsidR="00105D32">
        <w:t>.</w:t>
      </w:r>
      <w:r w:rsidR="00992985">
        <w:tab/>
      </w:r>
      <w:r w:rsidR="00105D32">
        <w:t>If you had known about Self Check, would</w:t>
      </w:r>
      <w:r w:rsidR="00064AF5">
        <w:t xml:space="preserve"> you</w:t>
      </w:r>
      <w:r w:rsidR="00105D32">
        <w:t xml:space="preserve"> have used it before applying to [</w:t>
      </w:r>
      <w:r w:rsidR="005B7A36">
        <w:t>EMPLOYER</w:t>
      </w:r>
      <w:r w:rsidR="00105D32">
        <w:t>]?</w:t>
      </w:r>
      <w:r w:rsidR="00992985" w:rsidRPr="00992985">
        <w:t xml:space="preserve"> </w:t>
      </w:r>
    </w:p>
    <w:p w:rsidR="00105D32" w:rsidRDefault="005A5BFF" w:rsidP="004D6CC2">
      <w:pPr>
        <w:pStyle w:val="N2-2ndBullet"/>
      </w:pPr>
      <w:r>
        <w:t>1</w:t>
      </w:r>
      <w:r w:rsidR="00457777">
        <w:tab/>
      </w:r>
      <w:r w:rsidR="00105D32" w:rsidRPr="002F43BB">
        <w:t>YES</w:t>
      </w:r>
      <w:r w:rsidR="00457777">
        <w:tab/>
      </w:r>
    </w:p>
    <w:p w:rsidR="00105D32" w:rsidRPr="002F43BB" w:rsidRDefault="005A5BFF" w:rsidP="004D6CC2">
      <w:pPr>
        <w:pStyle w:val="N2-2ndBullet"/>
      </w:pPr>
      <w:r>
        <w:t>2</w:t>
      </w:r>
      <w:r w:rsidR="00457777">
        <w:tab/>
      </w:r>
      <w:r w:rsidR="00105D32" w:rsidRPr="002F43BB">
        <w:t>NO</w:t>
      </w:r>
      <w:r w:rsidR="00105D32">
        <w:tab/>
        <w:t xml:space="preserve">SKIP TO QUESTION </w:t>
      </w:r>
      <w:r w:rsidR="001634D5">
        <w:t>119</w:t>
      </w:r>
    </w:p>
    <w:p w:rsidR="00105D32" w:rsidRDefault="00105D32" w:rsidP="00105D32">
      <w:pPr>
        <w:pStyle w:val="N0-FlLftBullet"/>
        <w:rPr>
          <w:rFonts w:ascii="Arial" w:hAnsi="Arial"/>
        </w:rPr>
      </w:pPr>
    </w:p>
    <w:p w:rsidR="00992985" w:rsidRDefault="001634D5" w:rsidP="00457777">
      <w:pPr>
        <w:pStyle w:val="StyleN1-1stBulletLeft0Hanging04"/>
      </w:pPr>
      <w:r>
        <w:t>118a</w:t>
      </w:r>
      <w:r w:rsidR="00105D32">
        <w:t>.</w:t>
      </w:r>
      <w:r w:rsidR="00992985">
        <w:tab/>
      </w:r>
      <w:proofErr w:type="gramStart"/>
      <w:r w:rsidR="00105D32">
        <w:t>Why</w:t>
      </w:r>
      <w:proofErr w:type="gramEnd"/>
      <w:r w:rsidR="00105D32">
        <w:t xml:space="preserve"> would you have used it?</w:t>
      </w:r>
      <w:r w:rsidR="00992985" w:rsidRPr="00992985">
        <w:t xml:space="preserve"> </w:t>
      </w:r>
    </w:p>
    <w:p w:rsidR="00105D32" w:rsidRDefault="00105D32" w:rsidP="00105D32">
      <w:pPr>
        <w:pStyle w:val="N0-FlLftBullet"/>
        <w:rPr>
          <w:rFonts w:ascii="Arial" w:hAnsi="Arial"/>
        </w:rPr>
      </w:pPr>
    </w:p>
    <w:p w:rsidR="00105D32" w:rsidRDefault="00105D32">
      <w:pPr>
        <w:pStyle w:val="N0-FlLftBullet"/>
        <w:ind w:left="570" w:firstLine="0"/>
        <w:rPr>
          <w:rFonts w:ascii="Arial" w:hAnsi="Arial"/>
        </w:rPr>
      </w:pPr>
    </w:p>
    <w:p w:rsidR="00105D32" w:rsidRPr="004D6CC2" w:rsidRDefault="004D6CC2">
      <w:pPr>
        <w:pStyle w:val="C1-CtrBoldHd"/>
        <w:spacing w:after="120"/>
        <w:jc w:val="left"/>
        <w:rPr>
          <w:rFonts w:ascii="Arial" w:hAnsi="Arial" w:cs="Arial"/>
        </w:rPr>
      </w:pPr>
      <w:r>
        <w:br w:type="page"/>
      </w:r>
      <w:r w:rsidR="00105D32" w:rsidRPr="004D6CC2">
        <w:rPr>
          <w:rFonts w:ascii="Arial" w:hAnsi="Arial" w:cs="Arial"/>
        </w:rPr>
        <w:lastRenderedPageBreak/>
        <w:t>XI.</w:t>
      </w:r>
      <w:r w:rsidR="00105D32" w:rsidRPr="004D6CC2">
        <w:rPr>
          <w:rFonts w:ascii="Arial" w:hAnsi="Arial" w:cs="Arial"/>
        </w:rPr>
        <w:tab/>
        <w:t>WORKER OPINIONS ABOUT e-vERIFY</w:t>
      </w:r>
    </w:p>
    <w:p w:rsidR="00105D32" w:rsidRDefault="00105D32">
      <w:pPr>
        <w:pStyle w:val="C1-CtrBoldHd"/>
        <w:spacing w:after="120"/>
        <w:jc w:val="left"/>
        <w:rPr>
          <w:b w:val="0"/>
        </w:rPr>
      </w:pPr>
    </w:p>
    <w:p w:rsidR="00992985" w:rsidRDefault="001634D5" w:rsidP="00457777">
      <w:pPr>
        <w:pStyle w:val="StyleN1-1stBulletLeft0Hanging04"/>
      </w:pPr>
      <w:r>
        <w:t>119</w:t>
      </w:r>
      <w:r w:rsidR="00105D32">
        <w:t>.</w:t>
      </w:r>
      <w:r w:rsidR="00105D32">
        <w:tab/>
        <w:t>Did you know that this employer was using a program to help them determine if workers are legally allowed to work in the United States?</w:t>
      </w:r>
      <w:r w:rsidR="00992985" w:rsidRPr="00992985">
        <w:t xml:space="preserve"> </w:t>
      </w:r>
    </w:p>
    <w:p w:rsidR="00105D32" w:rsidRPr="000F47F0" w:rsidRDefault="005A5BFF" w:rsidP="004D6CC2">
      <w:pPr>
        <w:pStyle w:val="N2-2ndBullet"/>
      </w:pPr>
      <w:r>
        <w:t>1</w:t>
      </w:r>
      <w:r w:rsidR="00105D32" w:rsidRPr="00A466C3">
        <w:tab/>
        <w:t>YES</w:t>
      </w:r>
    </w:p>
    <w:p w:rsidR="00105D32" w:rsidRPr="000F47F0" w:rsidRDefault="005A5BFF" w:rsidP="004D6CC2">
      <w:pPr>
        <w:pStyle w:val="N2-2ndBullet"/>
      </w:pPr>
      <w:r>
        <w:t>2</w:t>
      </w:r>
      <w:r w:rsidR="00105D32" w:rsidRPr="000F47F0">
        <w:tab/>
        <w:t>NO</w:t>
      </w:r>
      <w:r w:rsidR="00457777">
        <w:tab/>
      </w:r>
      <w:r w:rsidR="00105D32" w:rsidRPr="000F47F0">
        <w:t xml:space="preserve">SKIP TO QUESTION </w:t>
      </w:r>
      <w:r w:rsidR="001634D5" w:rsidRPr="000F47F0">
        <w:t>1</w:t>
      </w:r>
      <w:r w:rsidR="001634D5">
        <w:t>20</w:t>
      </w:r>
    </w:p>
    <w:p w:rsidR="00105D32" w:rsidRPr="000F47F0" w:rsidRDefault="00105D32">
      <w:pPr>
        <w:pStyle w:val="SL-FlLftSgl"/>
        <w:tabs>
          <w:tab w:val="left" w:pos="1080"/>
        </w:tabs>
        <w:spacing w:after="120"/>
        <w:ind w:left="576" w:hanging="576"/>
        <w:rPr>
          <w:rFonts w:ascii="Arial" w:hAnsi="Arial"/>
        </w:rPr>
      </w:pPr>
    </w:p>
    <w:p w:rsidR="00992985" w:rsidRDefault="001634D5" w:rsidP="00457777">
      <w:pPr>
        <w:pStyle w:val="StyleN1-1stBulletLeft0Hanging04"/>
      </w:pPr>
      <w:r>
        <w:t>119</w:t>
      </w:r>
      <w:r w:rsidRPr="000F47F0">
        <w:t>a</w:t>
      </w:r>
      <w:r w:rsidR="00105D32" w:rsidRPr="000F47F0">
        <w:t>.</w:t>
      </w:r>
      <w:r w:rsidR="00105D32" w:rsidRPr="000F47F0">
        <w:tab/>
      </w:r>
      <w:proofErr w:type="gramStart"/>
      <w:r w:rsidR="00105D32" w:rsidRPr="000F47F0">
        <w:t>Did</w:t>
      </w:r>
      <w:proofErr w:type="gramEnd"/>
      <w:r w:rsidR="00105D32" w:rsidRPr="000F47F0">
        <w:t xml:space="preserve"> you know the name of the program?</w:t>
      </w:r>
      <w:r w:rsidR="00992985" w:rsidRPr="00992985">
        <w:t xml:space="preserve"> </w:t>
      </w:r>
    </w:p>
    <w:p w:rsidR="00105D32" w:rsidRPr="000F47F0" w:rsidRDefault="005A5BFF" w:rsidP="004D6CC2">
      <w:pPr>
        <w:pStyle w:val="N2-2ndBullet"/>
      </w:pPr>
      <w:r>
        <w:t>1</w:t>
      </w:r>
      <w:r w:rsidR="00105D32" w:rsidRPr="000F47F0">
        <w:tab/>
        <w:t>YES</w:t>
      </w:r>
    </w:p>
    <w:p w:rsidR="00105D32" w:rsidRPr="000F47F0" w:rsidRDefault="005A5BFF" w:rsidP="004D6CC2">
      <w:pPr>
        <w:pStyle w:val="N2-2ndBullet"/>
      </w:pPr>
      <w:r>
        <w:t>2</w:t>
      </w:r>
      <w:r w:rsidR="00105D32" w:rsidRPr="000F47F0">
        <w:tab/>
        <w:t>NO</w:t>
      </w:r>
      <w:r w:rsidR="00457777">
        <w:tab/>
      </w:r>
      <w:r w:rsidR="00105D32" w:rsidRPr="000F47F0">
        <w:t xml:space="preserve">SKIP TO QUESTION </w:t>
      </w:r>
      <w:r w:rsidR="001634D5" w:rsidRPr="000F47F0">
        <w:t>1</w:t>
      </w:r>
      <w:r w:rsidR="001634D5">
        <w:t>19c</w:t>
      </w:r>
    </w:p>
    <w:p w:rsidR="00105D32" w:rsidRPr="000F47F0" w:rsidRDefault="00105D32">
      <w:pPr>
        <w:pStyle w:val="SL-FlLftSgl"/>
        <w:tabs>
          <w:tab w:val="left" w:pos="1080"/>
        </w:tabs>
        <w:spacing w:after="120"/>
        <w:ind w:left="576" w:hanging="576"/>
        <w:rPr>
          <w:rFonts w:ascii="Arial" w:hAnsi="Arial"/>
        </w:rPr>
      </w:pPr>
    </w:p>
    <w:p w:rsidR="00992985" w:rsidRDefault="001634D5" w:rsidP="00457777">
      <w:pPr>
        <w:pStyle w:val="StyleN1-1stBulletLeft0Hanging04"/>
      </w:pPr>
      <w:r>
        <w:t>119</w:t>
      </w:r>
      <w:r w:rsidRPr="000F47F0">
        <w:t>b</w:t>
      </w:r>
      <w:r w:rsidR="00105D32" w:rsidRPr="000F47F0">
        <w:t>.</w:t>
      </w:r>
      <w:r w:rsidR="00105D32" w:rsidRPr="000F47F0">
        <w:tab/>
      </w:r>
      <w:proofErr w:type="gramStart"/>
      <w:r w:rsidR="00105D32" w:rsidRPr="000F47F0">
        <w:t>What</w:t>
      </w:r>
      <w:proofErr w:type="gramEnd"/>
      <w:r w:rsidR="00105D32" w:rsidRPr="000F47F0">
        <w:t xml:space="preserve"> was the name?</w:t>
      </w:r>
      <w:r w:rsidR="00992985" w:rsidRPr="00992985">
        <w:t xml:space="preserve"> </w:t>
      </w:r>
    </w:p>
    <w:p w:rsidR="00105D32" w:rsidRPr="003B62C4" w:rsidRDefault="00105D32">
      <w:pPr>
        <w:pStyle w:val="SL-FlLftSgl"/>
        <w:tabs>
          <w:tab w:val="left" w:pos="1080"/>
        </w:tabs>
        <w:spacing w:after="120"/>
        <w:ind w:left="576" w:hanging="576"/>
        <w:rPr>
          <w:rFonts w:ascii="Arial" w:hAnsi="Arial"/>
          <w:sz w:val="20"/>
        </w:rPr>
      </w:pPr>
      <w:r w:rsidRPr="000F47F0">
        <w:rPr>
          <w:rFonts w:ascii="Arial" w:hAnsi="Arial"/>
        </w:rPr>
        <w:tab/>
      </w:r>
      <w:r w:rsidRPr="003B62C4">
        <w:rPr>
          <w:rFonts w:ascii="Arial" w:hAnsi="Arial"/>
          <w:sz w:val="20"/>
        </w:rPr>
        <w:t>[ASK IF IT WAS E-VERIFY IF NECESSARY TO PROBE]</w:t>
      </w:r>
    </w:p>
    <w:p w:rsidR="00105D32" w:rsidRPr="000F47F0" w:rsidRDefault="00105D32">
      <w:pPr>
        <w:pStyle w:val="SL-FlLftSgl"/>
        <w:tabs>
          <w:tab w:val="left" w:pos="1080"/>
        </w:tabs>
        <w:spacing w:after="120"/>
        <w:ind w:left="576" w:hanging="576"/>
        <w:rPr>
          <w:rFonts w:ascii="Arial" w:hAnsi="Arial"/>
        </w:rPr>
      </w:pPr>
    </w:p>
    <w:p w:rsidR="00105D32" w:rsidRPr="000F47F0" w:rsidRDefault="005A5BFF" w:rsidP="004D6CC2">
      <w:pPr>
        <w:pStyle w:val="N2-2ndBullet"/>
      </w:pPr>
      <w:r>
        <w:t>1</w:t>
      </w:r>
      <w:r w:rsidR="00105D32" w:rsidRPr="000F47F0">
        <w:tab/>
        <w:t>E-Verify</w:t>
      </w:r>
    </w:p>
    <w:p w:rsidR="00105D32" w:rsidRPr="000F47F0" w:rsidRDefault="005A5BFF" w:rsidP="004D6CC2">
      <w:pPr>
        <w:pStyle w:val="N2-2ndBullet"/>
      </w:pPr>
      <w:r>
        <w:t>2</w:t>
      </w:r>
      <w:r w:rsidR="00105D32" w:rsidRPr="000F47F0">
        <w:tab/>
        <w:t>Other (</w:t>
      </w:r>
      <w:r w:rsidR="00796A75">
        <w:t>SPECIFY</w:t>
      </w:r>
      <w:proofErr w:type="gramStart"/>
      <w:r w:rsidR="00105D32" w:rsidRPr="000F47F0">
        <w:t>)_</w:t>
      </w:r>
      <w:proofErr w:type="gramEnd"/>
      <w:r w:rsidR="00105D32" w:rsidRPr="000F47F0">
        <w:t xml:space="preserve">___________________ </w:t>
      </w:r>
    </w:p>
    <w:p w:rsidR="00105D32" w:rsidRPr="000F47F0" w:rsidRDefault="00105D32">
      <w:pPr>
        <w:pStyle w:val="SL-FlLftSgl"/>
        <w:tabs>
          <w:tab w:val="left" w:pos="1080"/>
        </w:tabs>
        <w:spacing w:after="120"/>
        <w:ind w:left="576" w:hanging="576"/>
        <w:rPr>
          <w:rFonts w:ascii="Arial" w:hAnsi="Arial"/>
        </w:rPr>
      </w:pPr>
    </w:p>
    <w:p w:rsidR="00992985" w:rsidRDefault="001634D5" w:rsidP="00457777">
      <w:pPr>
        <w:pStyle w:val="StyleN1-1stBulletLeft0Hanging04"/>
      </w:pPr>
      <w:r>
        <w:t>119</w:t>
      </w:r>
      <w:r w:rsidRPr="000F47F0">
        <w:t>c</w:t>
      </w:r>
      <w:r w:rsidR="00105D32" w:rsidRPr="000F47F0">
        <w:t>.</w:t>
      </w:r>
      <w:r w:rsidR="00105D32" w:rsidRPr="000F47F0">
        <w:tab/>
      </w:r>
      <w:proofErr w:type="gramStart"/>
      <w:r w:rsidR="00105D32" w:rsidRPr="000F47F0">
        <w:t>How</w:t>
      </w:r>
      <w:proofErr w:type="gramEnd"/>
      <w:r w:rsidR="00105D32" w:rsidRPr="000F47F0">
        <w:t xml:space="preserve"> did you know that this employer was using this program? </w:t>
      </w:r>
    </w:p>
    <w:p w:rsidR="00546F8A" w:rsidRDefault="00546F8A" w:rsidP="00457777">
      <w:pPr>
        <w:pStyle w:val="StyleN1-1stBulletLeft0Hanging04"/>
      </w:pPr>
      <w:r>
        <w:tab/>
      </w:r>
      <w:r w:rsidR="00BD06C2">
        <w:t>[</w:t>
      </w:r>
      <w:r>
        <w:t>PROBE:</w:t>
      </w:r>
      <w:r w:rsidR="00BD06C2">
        <w:t>]</w:t>
      </w:r>
      <w:r>
        <w:t xml:space="preserve"> </w:t>
      </w:r>
      <w:proofErr w:type="gramStart"/>
      <w:r>
        <w:t>Anything else?</w:t>
      </w:r>
      <w:proofErr w:type="gramEnd"/>
    </w:p>
    <w:p w:rsidR="00105D32" w:rsidRDefault="00105D32" w:rsidP="004D6CC2">
      <w:pPr>
        <w:pStyle w:val="N2-2ndBullet"/>
      </w:pPr>
      <w:r w:rsidRPr="000F47F0">
        <w:t>[SELECT ALL THAT APPLY]</w:t>
      </w:r>
    </w:p>
    <w:p w:rsidR="00546F8A" w:rsidRPr="000F47F0" w:rsidRDefault="00546F8A" w:rsidP="004D6CC2">
      <w:pPr>
        <w:pStyle w:val="N2-2ndBullet"/>
      </w:pPr>
    </w:p>
    <w:p w:rsidR="00105D32" w:rsidRPr="000F47F0" w:rsidRDefault="005A5BFF" w:rsidP="004D6CC2">
      <w:pPr>
        <w:pStyle w:val="N2-2ndBullet"/>
      </w:pPr>
      <w:r>
        <w:t>1</w:t>
      </w:r>
      <w:r w:rsidR="00105D32" w:rsidRPr="000F47F0">
        <w:tab/>
        <w:t>INCLUDED IN THE JOB AD</w:t>
      </w:r>
      <w:r w:rsidR="00A72F72">
        <w:t>VERTISEMENT</w:t>
      </w:r>
    </w:p>
    <w:p w:rsidR="00105D32" w:rsidRDefault="005A5BFF" w:rsidP="004D6CC2">
      <w:pPr>
        <w:pStyle w:val="N2-2ndBullet"/>
      </w:pPr>
      <w:r>
        <w:t>2</w:t>
      </w:r>
      <w:r w:rsidR="00105D32" w:rsidRPr="000F47F0">
        <w:tab/>
        <w:t>EMPLOYER MENTIONED THIS DURING THE APPLICATION PROCESS</w:t>
      </w:r>
    </w:p>
    <w:p w:rsidR="00105D32" w:rsidRPr="000F47F0" w:rsidRDefault="005A5BFF" w:rsidP="004D6CC2">
      <w:pPr>
        <w:pStyle w:val="N2-2ndBullet"/>
      </w:pPr>
      <w:r>
        <w:t>3</w:t>
      </w:r>
      <w:r w:rsidR="00105D32">
        <w:tab/>
        <w:t>INCLUDED ON THE JOB APPLICATION</w:t>
      </w:r>
    </w:p>
    <w:p w:rsidR="00105D32" w:rsidRPr="000F47F0" w:rsidRDefault="005A5BFF" w:rsidP="004D6CC2">
      <w:pPr>
        <w:pStyle w:val="N2-2ndBullet"/>
      </w:pPr>
      <w:r>
        <w:t>4</w:t>
      </w:r>
      <w:r w:rsidR="00105D32" w:rsidRPr="000F47F0">
        <w:tab/>
        <w:t>SAW A POSTER (OR RECEIVED A FLIER) WHEN I WAS APPLYING</w:t>
      </w:r>
    </w:p>
    <w:p w:rsidR="00105D32" w:rsidRDefault="005A5BFF" w:rsidP="004D6CC2">
      <w:pPr>
        <w:pStyle w:val="N2-2ndBullet"/>
      </w:pPr>
      <w:r>
        <w:t>5</w:t>
      </w:r>
      <w:r w:rsidR="00105D32" w:rsidRPr="000F47F0">
        <w:tab/>
        <w:t>SOMEONE OTHER THAN THE EMPLOYER TOLD ME (E.G.</w:t>
      </w:r>
      <w:r w:rsidR="00A72F72">
        <w:t>,</w:t>
      </w:r>
      <w:r w:rsidR="00105D32" w:rsidRPr="000F47F0">
        <w:t xml:space="preserve"> A FRIEND OR</w:t>
      </w:r>
    </w:p>
    <w:p w:rsidR="00105D32" w:rsidRPr="000F47F0" w:rsidRDefault="00457777" w:rsidP="004D6CC2">
      <w:pPr>
        <w:pStyle w:val="N2-2ndBullet"/>
      </w:pPr>
      <w:r>
        <w:tab/>
      </w:r>
      <w:r w:rsidR="00105D32" w:rsidRPr="000F47F0">
        <w:t>RELATIVE)</w:t>
      </w:r>
    </w:p>
    <w:p w:rsidR="00105D32" w:rsidRPr="000F47F0" w:rsidRDefault="005A5BFF" w:rsidP="004D6CC2">
      <w:pPr>
        <w:pStyle w:val="N2-2ndBullet"/>
      </w:pPr>
      <w:r>
        <w:t>6</w:t>
      </w:r>
      <w:r w:rsidR="00105D32" w:rsidRPr="000F47F0">
        <w:tab/>
        <w:t xml:space="preserve">I KNEW EMPLOYERS IN </w:t>
      </w:r>
      <w:r w:rsidR="00105D32">
        <w:t xml:space="preserve">THIS STATE </w:t>
      </w:r>
      <w:r w:rsidR="00105D32" w:rsidRPr="000F47F0">
        <w:t xml:space="preserve">USE IT </w:t>
      </w:r>
    </w:p>
    <w:p w:rsidR="00105D32" w:rsidRDefault="005A5BFF" w:rsidP="004D6CC2">
      <w:pPr>
        <w:pStyle w:val="N2-2ndBullet"/>
      </w:pPr>
      <w:r>
        <w:t>7</w:t>
      </w:r>
      <w:r w:rsidR="00105D32" w:rsidRPr="000F47F0">
        <w:tab/>
        <w:t>OTHER (SPECIFY) ________________________</w:t>
      </w:r>
    </w:p>
    <w:p w:rsidR="00105D32" w:rsidRDefault="00105D32" w:rsidP="00DC5884">
      <w:pPr>
        <w:pStyle w:val="N0-FlLftBullet"/>
        <w:ind w:left="0" w:firstLine="0"/>
        <w:rPr>
          <w:rFonts w:ascii="Arial" w:hAnsi="Arial"/>
        </w:rPr>
      </w:pPr>
    </w:p>
    <w:p w:rsidR="00992985" w:rsidRDefault="001634D5" w:rsidP="00457777">
      <w:pPr>
        <w:pStyle w:val="StyleN1-1stBulletLeft0Hanging04"/>
      </w:pPr>
      <w:r>
        <w:t>120</w:t>
      </w:r>
      <w:r w:rsidR="00105D32">
        <w:t>.</w:t>
      </w:r>
      <w:r w:rsidR="00105D32">
        <w:tab/>
        <w:t>Have you told any of your friends or relatives that [</w:t>
      </w:r>
      <w:r w:rsidR="005B542B">
        <w:t>EMPLOYER</w:t>
      </w:r>
      <w:r w:rsidR="00105D32">
        <w:t>] uses E-Verify, a program to help them determine if workers are legally allowed to work in the United States?</w:t>
      </w:r>
      <w:r w:rsidR="00992985" w:rsidRPr="00992985">
        <w:t xml:space="preserve"> </w:t>
      </w:r>
    </w:p>
    <w:p w:rsidR="00105D32" w:rsidRPr="000F47F0" w:rsidRDefault="005A5BFF" w:rsidP="004D6CC2">
      <w:pPr>
        <w:pStyle w:val="N2-2ndBullet"/>
      </w:pPr>
      <w:r>
        <w:t>1</w:t>
      </w:r>
      <w:r w:rsidR="00457777">
        <w:tab/>
      </w:r>
      <w:r w:rsidR="00105D32" w:rsidRPr="000F47F0">
        <w:t>YES</w:t>
      </w:r>
    </w:p>
    <w:p w:rsidR="00105D32" w:rsidRDefault="005A5BFF" w:rsidP="004D6CC2">
      <w:pPr>
        <w:pStyle w:val="N2-2ndBullet"/>
      </w:pPr>
      <w:r>
        <w:t>2</w:t>
      </w:r>
      <w:r w:rsidR="00457777">
        <w:tab/>
      </w:r>
      <w:r w:rsidR="00105D32" w:rsidRPr="000F47F0">
        <w:t>NO</w:t>
      </w:r>
      <w:r w:rsidR="00105D32" w:rsidRPr="000F47F0">
        <w:tab/>
        <w:t xml:space="preserve">SKIP TO QUESTION </w:t>
      </w:r>
      <w:r w:rsidR="001634D5" w:rsidRPr="000F47F0">
        <w:t>1</w:t>
      </w:r>
      <w:r w:rsidR="001634D5">
        <w:t>21</w:t>
      </w:r>
    </w:p>
    <w:p w:rsidR="002C4062" w:rsidRDefault="002C4062" w:rsidP="00457777">
      <w:pPr>
        <w:pStyle w:val="StyleN1-1stBulletLeft0Hanging04"/>
      </w:pPr>
    </w:p>
    <w:p w:rsidR="00992985" w:rsidRDefault="001634D5" w:rsidP="00457777">
      <w:pPr>
        <w:pStyle w:val="StyleN1-1stBulletLeft0Hanging04"/>
      </w:pPr>
      <w:r>
        <w:t>120a</w:t>
      </w:r>
      <w:r w:rsidR="00105D32">
        <w:t>.</w:t>
      </w:r>
      <w:r w:rsidR="00105D32">
        <w:tab/>
      </w:r>
      <w:proofErr w:type="gramStart"/>
      <w:r w:rsidR="00105D32">
        <w:t>What</w:t>
      </w:r>
      <w:proofErr w:type="gramEnd"/>
      <w:r w:rsidR="00105D32">
        <w:t xml:space="preserve"> have you told them about E-Verify?</w:t>
      </w:r>
      <w:r w:rsidR="00992985" w:rsidRPr="00992985">
        <w:t xml:space="preserve"> </w:t>
      </w:r>
    </w:p>
    <w:p w:rsidR="00105D32" w:rsidRDefault="00105D32" w:rsidP="00105D32">
      <w:pPr>
        <w:pStyle w:val="N0-FlLftBullet"/>
        <w:ind w:left="0" w:firstLine="0"/>
        <w:rPr>
          <w:rFonts w:ascii="Arial" w:hAnsi="Arial"/>
        </w:rPr>
      </w:pPr>
    </w:p>
    <w:p w:rsidR="00992985" w:rsidRDefault="001634D5" w:rsidP="00457777">
      <w:pPr>
        <w:pStyle w:val="StyleN1-1stBulletLeft0Hanging04"/>
      </w:pPr>
      <w:r>
        <w:lastRenderedPageBreak/>
        <w:t>121</w:t>
      </w:r>
      <w:r w:rsidR="00105D32">
        <w:t>.</w:t>
      </w:r>
      <w:r w:rsidR="00105D32">
        <w:tab/>
        <w:t xml:space="preserve">Since you applied for the job </w:t>
      </w:r>
      <w:r w:rsidR="00A72F72">
        <w:t>with</w:t>
      </w:r>
      <w:r w:rsidR="00105D32">
        <w:t xml:space="preserve"> [</w:t>
      </w:r>
      <w:r w:rsidR="002C4062">
        <w:t>EMPLOYER</w:t>
      </w:r>
      <w:r w:rsidR="00105D32">
        <w:t>], have you applied for any other jobs?</w:t>
      </w:r>
      <w:r w:rsidR="00992985" w:rsidRPr="00992985">
        <w:t xml:space="preserve"> </w:t>
      </w:r>
    </w:p>
    <w:p w:rsidR="00105D32" w:rsidRPr="002F43BB" w:rsidRDefault="005A5BFF" w:rsidP="004D6CC2">
      <w:pPr>
        <w:pStyle w:val="N2-2ndBullet"/>
      </w:pPr>
      <w:r>
        <w:t>1</w:t>
      </w:r>
      <w:r w:rsidR="00457777">
        <w:tab/>
      </w:r>
      <w:r w:rsidR="00105D32" w:rsidRPr="002F43BB">
        <w:t>YES</w:t>
      </w:r>
    </w:p>
    <w:p w:rsidR="00105D32" w:rsidRDefault="005A5BFF" w:rsidP="004D6CC2">
      <w:pPr>
        <w:pStyle w:val="N2-2ndBullet"/>
      </w:pPr>
      <w:r>
        <w:t>2</w:t>
      </w:r>
      <w:r w:rsidR="00457777">
        <w:tab/>
      </w:r>
      <w:r w:rsidR="00105D32" w:rsidRPr="002F43BB">
        <w:t>NO</w:t>
      </w:r>
      <w:r w:rsidR="00105D32">
        <w:tab/>
        <w:t xml:space="preserve">SKIP TO </w:t>
      </w:r>
      <w:r w:rsidR="00541533">
        <w:t>QUESTION</w:t>
      </w:r>
      <w:r w:rsidR="00105D32">
        <w:t xml:space="preserve"> </w:t>
      </w:r>
      <w:r w:rsidR="001634D5">
        <w:t>12</w:t>
      </w:r>
      <w:r w:rsidR="00D301EA">
        <w:t>4b</w:t>
      </w:r>
    </w:p>
    <w:p w:rsidR="00105D32" w:rsidRDefault="00105D32" w:rsidP="00105D32">
      <w:pPr>
        <w:pStyle w:val="N0-FlLftBullet"/>
        <w:rPr>
          <w:rFonts w:ascii="Arial" w:hAnsi="Arial"/>
        </w:rPr>
      </w:pPr>
    </w:p>
    <w:p w:rsidR="00992985" w:rsidRDefault="00111402" w:rsidP="00457777">
      <w:pPr>
        <w:pStyle w:val="StyleN1-1stBulletLeft0Hanging04"/>
      </w:pPr>
      <w:r>
        <w:t>121a.</w:t>
      </w:r>
      <w:r w:rsidR="00457777">
        <w:tab/>
      </w:r>
      <w:r>
        <w:t xml:space="preserve">Have you applied for </w:t>
      </w:r>
      <w:r w:rsidR="00D556BB">
        <w:t xml:space="preserve">any </w:t>
      </w:r>
      <w:r>
        <w:t xml:space="preserve">jobs located in </w:t>
      </w:r>
      <w:r w:rsidR="000931DD">
        <w:t xml:space="preserve">Alabama, </w:t>
      </w:r>
      <w:r w:rsidR="001A2D6F">
        <w:t>Arizona, Mississippi</w:t>
      </w:r>
      <w:r w:rsidR="002854AA">
        <w:t>, or South Carolina</w:t>
      </w:r>
      <w:r>
        <w:t>?</w:t>
      </w:r>
      <w:r w:rsidR="00992985" w:rsidRPr="00992985">
        <w:t xml:space="preserve"> </w:t>
      </w:r>
    </w:p>
    <w:p w:rsidR="00111402" w:rsidRPr="002F43BB" w:rsidRDefault="005A5BFF" w:rsidP="004D6CC2">
      <w:pPr>
        <w:pStyle w:val="N2-2ndBullet"/>
      </w:pPr>
      <w:r>
        <w:t>1</w:t>
      </w:r>
      <w:r w:rsidR="00457777">
        <w:tab/>
      </w:r>
      <w:r w:rsidR="00111402" w:rsidRPr="002F43BB">
        <w:t>YES</w:t>
      </w:r>
    </w:p>
    <w:p w:rsidR="00111402" w:rsidRDefault="005A5BFF" w:rsidP="004D6CC2">
      <w:pPr>
        <w:pStyle w:val="N2-2ndBullet"/>
      </w:pPr>
      <w:r>
        <w:t>2</w:t>
      </w:r>
      <w:r w:rsidR="00457777">
        <w:tab/>
      </w:r>
      <w:r w:rsidR="00111402" w:rsidRPr="002F43BB">
        <w:t>NO</w:t>
      </w:r>
      <w:r w:rsidR="00111402">
        <w:tab/>
      </w:r>
    </w:p>
    <w:p w:rsidR="00111402" w:rsidRDefault="00111402" w:rsidP="00105D32">
      <w:pPr>
        <w:pStyle w:val="N0-FlLftBullet"/>
        <w:rPr>
          <w:rFonts w:ascii="Arial" w:hAnsi="Arial"/>
        </w:rPr>
      </w:pPr>
    </w:p>
    <w:p w:rsidR="00992985" w:rsidRDefault="001634D5" w:rsidP="00457777">
      <w:pPr>
        <w:pStyle w:val="StyleN1-1stBulletLeft0Hanging04"/>
      </w:pPr>
      <w:r>
        <w:t>121</w:t>
      </w:r>
      <w:r w:rsidR="00111402">
        <w:t>b</w:t>
      </w:r>
      <w:r w:rsidR="00105D32">
        <w:t>.</w:t>
      </w:r>
      <w:r w:rsidR="00992985">
        <w:tab/>
      </w:r>
      <w:proofErr w:type="gramStart"/>
      <w:r w:rsidR="00105D32">
        <w:t>In</w:t>
      </w:r>
      <w:proofErr w:type="gramEnd"/>
      <w:r w:rsidR="00105D32">
        <w:t xml:space="preserve"> applying for other jobs, have you tried to find employers </w:t>
      </w:r>
      <w:r w:rsidR="00D556BB">
        <w:t xml:space="preserve">that do </w:t>
      </w:r>
      <w:r w:rsidR="00D556BB" w:rsidRPr="00F5272B">
        <w:rPr>
          <w:u w:val="single"/>
        </w:rPr>
        <w:t>not</w:t>
      </w:r>
      <w:r w:rsidR="00105D32">
        <w:t xml:space="preserve"> us</w:t>
      </w:r>
      <w:r w:rsidR="00D556BB">
        <w:t>e</w:t>
      </w:r>
      <w:r w:rsidR="00105D32">
        <w:t xml:space="preserve"> E-Verify?   </w:t>
      </w:r>
    </w:p>
    <w:p w:rsidR="00105D32" w:rsidRPr="002F43BB" w:rsidRDefault="005A5BFF" w:rsidP="004D6CC2">
      <w:pPr>
        <w:pStyle w:val="N2-2ndBullet"/>
      </w:pPr>
      <w:r>
        <w:t>1</w:t>
      </w:r>
      <w:r w:rsidR="00457777">
        <w:tab/>
      </w:r>
      <w:r w:rsidR="00105D32" w:rsidRPr="002F43BB">
        <w:t>YES</w:t>
      </w:r>
    </w:p>
    <w:p w:rsidR="00105D32" w:rsidRDefault="005A5BFF" w:rsidP="004D6CC2">
      <w:pPr>
        <w:pStyle w:val="N2-2ndBullet"/>
      </w:pPr>
      <w:r>
        <w:t>2</w:t>
      </w:r>
      <w:r w:rsidR="00457777">
        <w:tab/>
      </w:r>
      <w:r w:rsidR="00105D32" w:rsidRPr="002F43BB">
        <w:t>NO</w:t>
      </w:r>
      <w:r w:rsidR="00105D32">
        <w:tab/>
      </w:r>
    </w:p>
    <w:p w:rsidR="00105D32" w:rsidRDefault="00105D32" w:rsidP="00105D32">
      <w:pPr>
        <w:pStyle w:val="N0-FlLftBullet"/>
        <w:rPr>
          <w:rFonts w:ascii="Arial" w:hAnsi="Arial"/>
        </w:rPr>
      </w:pPr>
    </w:p>
    <w:p w:rsidR="00992985" w:rsidRDefault="00E667A4" w:rsidP="00457777">
      <w:pPr>
        <w:pStyle w:val="StyleN1-1stBulletLeft0Hanging04"/>
      </w:pPr>
      <w:r>
        <w:t>122</w:t>
      </w:r>
      <w:r w:rsidR="00105D32">
        <w:t>.</w:t>
      </w:r>
      <w:r w:rsidR="00105D32">
        <w:tab/>
        <w:t>When you applied for another job, did you show the same documents as you showed when you applied for a job with [</w:t>
      </w:r>
      <w:r w:rsidR="00691323">
        <w:t>EMPLOYER</w:t>
      </w:r>
      <w:r w:rsidR="00105D32">
        <w:t>]?</w:t>
      </w:r>
      <w:r w:rsidR="00992985" w:rsidRPr="00992985">
        <w:t xml:space="preserve"> </w:t>
      </w:r>
    </w:p>
    <w:p w:rsidR="00105D32" w:rsidRPr="002F43BB" w:rsidRDefault="005A5BFF" w:rsidP="004D6CC2">
      <w:pPr>
        <w:pStyle w:val="N2-2ndBullet"/>
      </w:pPr>
      <w:r>
        <w:t>1</w:t>
      </w:r>
      <w:r w:rsidR="00457777">
        <w:tab/>
      </w:r>
      <w:r w:rsidR="00105D32" w:rsidRPr="002F43BB">
        <w:t>YES</w:t>
      </w:r>
      <w:r w:rsidR="00105D32">
        <w:tab/>
        <w:t xml:space="preserve">SKIP TO QUESTION </w:t>
      </w:r>
      <w:r w:rsidR="00E667A4">
        <w:t>123</w:t>
      </w:r>
    </w:p>
    <w:p w:rsidR="00105D32" w:rsidRPr="002F43BB" w:rsidRDefault="005A5BFF" w:rsidP="004D6CC2">
      <w:pPr>
        <w:pStyle w:val="N2-2ndBullet"/>
      </w:pPr>
      <w:r>
        <w:t>2</w:t>
      </w:r>
      <w:r w:rsidR="00457777">
        <w:tab/>
      </w:r>
      <w:r w:rsidR="00105D32" w:rsidRPr="002F43BB">
        <w:t>NO</w:t>
      </w:r>
    </w:p>
    <w:p w:rsidR="00105D32" w:rsidRDefault="005A5BFF" w:rsidP="004D6CC2">
      <w:pPr>
        <w:pStyle w:val="N2-2ndBullet"/>
      </w:pPr>
      <w:r>
        <w:t>3</w:t>
      </w:r>
      <w:r w:rsidR="00457777">
        <w:tab/>
      </w:r>
      <w:r w:rsidR="00105D32">
        <w:t>HAVE NOT BEEN ASKED TO SHOW DOCUMENTS</w:t>
      </w:r>
      <w:r w:rsidR="00105D32">
        <w:tab/>
        <w:t xml:space="preserve">SKIP TO </w:t>
      </w:r>
      <w:r w:rsidR="002F130B">
        <w:t xml:space="preserve">INSTRUCTIONS BEFORE </w:t>
      </w:r>
      <w:r w:rsidR="00105D32">
        <w:t xml:space="preserve">QUESTION </w:t>
      </w:r>
      <w:r w:rsidR="00E667A4">
        <w:t>123</w:t>
      </w:r>
    </w:p>
    <w:p w:rsidR="00105D32" w:rsidRDefault="00105D32" w:rsidP="00105D32">
      <w:pPr>
        <w:pStyle w:val="N0-FlLftBullet"/>
        <w:rPr>
          <w:rFonts w:ascii="Arial" w:hAnsi="Arial"/>
        </w:rPr>
      </w:pPr>
    </w:p>
    <w:p w:rsidR="00992985" w:rsidRDefault="00E667A4" w:rsidP="00457777">
      <w:pPr>
        <w:pStyle w:val="StyleN1-1stBulletLeft0Hanging04"/>
      </w:pPr>
      <w:r>
        <w:t>122a</w:t>
      </w:r>
      <w:r w:rsidR="00105D32">
        <w:t>.</w:t>
      </w:r>
      <w:r w:rsidR="00105D32">
        <w:tab/>
      </w:r>
      <w:proofErr w:type="gramStart"/>
      <w:r w:rsidR="00105D32">
        <w:t>How</w:t>
      </w:r>
      <w:proofErr w:type="gramEnd"/>
      <w:r w:rsidR="00105D32">
        <w:t xml:space="preserve"> were the documents different?</w:t>
      </w:r>
      <w:r w:rsidR="00992985" w:rsidRPr="00992985">
        <w:t xml:space="preserve"> </w:t>
      </w:r>
    </w:p>
    <w:p w:rsidR="00105D32" w:rsidRDefault="00105D32" w:rsidP="00105D32">
      <w:pPr>
        <w:pStyle w:val="SL-FlLftSgl"/>
        <w:tabs>
          <w:tab w:val="left" w:pos="1080"/>
        </w:tabs>
        <w:spacing w:after="120"/>
        <w:rPr>
          <w:rFonts w:ascii="Arial" w:hAnsi="Arial"/>
        </w:rPr>
      </w:pPr>
    </w:p>
    <w:p w:rsidR="00105D32" w:rsidRPr="003B62C4" w:rsidRDefault="00DE530C" w:rsidP="004D6CC2">
      <w:pPr>
        <w:pStyle w:val="SL-FlLftSgl"/>
        <w:tabs>
          <w:tab w:val="left" w:pos="1080"/>
        </w:tabs>
        <w:spacing w:after="120"/>
        <w:rPr>
          <w:rFonts w:ascii="Arial" w:hAnsi="Arial"/>
          <w:sz w:val="20"/>
        </w:rPr>
      </w:pPr>
      <w:r w:rsidRPr="003B62C4">
        <w:rPr>
          <w:rFonts w:ascii="Arial" w:hAnsi="Arial"/>
          <w:sz w:val="20"/>
        </w:rPr>
        <w:t>[</w:t>
      </w:r>
      <w:r w:rsidR="00105D32" w:rsidRPr="003B62C4">
        <w:rPr>
          <w:rFonts w:ascii="Arial" w:hAnsi="Arial"/>
          <w:sz w:val="20"/>
        </w:rPr>
        <w:t>IF QUESTION 5 = 2 (NO),</w:t>
      </w:r>
      <w:r w:rsidR="009850F0" w:rsidRPr="003B62C4">
        <w:rPr>
          <w:rFonts w:ascii="Arial" w:hAnsi="Arial"/>
          <w:sz w:val="20"/>
        </w:rPr>
        <w:t xml:space="preserve"> </w:t>
      </w:r>
      <w:r w:rsidR="009850F0">
        <w:rPr>
          <w:rFonts w:ascii="Arial" w:hAnsi="Arial"/>
          <w:sz w:val="20"/>
        </w:rPr>
        <w:t xml:space="preserve">DON’T KNOW, OR REFUSED, </w:t>
      </w:r>
      <w:r w:rsidR="009850F0" w:rsidRPr="00565790">
        <w:rPr>
          <w:rFonts w:ascii="Arial" w:hAnsi="Arial"/>
          <w:sz w:val="20"/>
          <w:u w:val="single"/>
        </w:rPr>
        <w:t>OR</w:t>
      </w:r>
      <w:r w:rsidR="00105D32" w:rsidRPr="00565790">
        <w:rPr>
          <w:rFonts w:ascii="Arial" w:hAnsi="Arial"/>
          <w:sz w:val="20"/>
        </w:rPr>
        <w:t xml:space="preserve"> </w:t>
      </w:r>
      <w:r w:rsidR="00105D32" w:rsidRPr="003B62C4">
        <w:rPr>
          <w:rFonts w:ascii="Arial" w:hAnsi="Arial"/>
          <w:sz w:val="20"/>
        </w:rPr>
        <w:t>QUESTION 5C = 2 (NO),</w:t>
      </w:r>
      <w:r w:rsidR="009850F0" w:rsidRPr="003B62C4">
        <w:rPr>
          <w:rFonts w:ascii="Arial" w:hAnsi="Arial"/>
          <w:sz w:val="20"/>
        </w:rPr>
        <w:t xml:space="preserve"> </w:t>
      </w:r>
      <w:r w:rsidR="009850F0">
        <w:rPr>
          <w:rFonts w:ascii="Arial" w:hAnsi="Arial"/>
          <w:sz w:val="20"/>
        </w:rPr>
        <w:t xml:space="preserve">DON’T KNOW, OR REFUSED, </w:t>
      </w:r>
      <w:r w:rsidR="009850F0" w:rsidRPr="00565790">
        <w:rPr>
          <w:rFonts w:ascii="Arial" w:hAnsi="Arial"/>
          <w:sz w:val="20"/>
          <w:u w:val="single"/>
        </w:rPr>
        <w:t>OR</w:t>
      </w:r>
      <w:r w:rsidR="00105D32" w:rsidRPr="00565790">
        <w:rPr>
          <w:rFonts w:ascii="Arial" w:hAnsi="Arial"/>
          <w:sz w:val="20"/>
        </w:rPr>
        <w:t xml:space="preserve"> </w:t>
      </w:r>
      <w:r w:rsidR="00105D32" w:rsidRPr="003B62C4">
        <w:rPr>
          <w:rFonts w:ascii="Arial" w:hAnsi="Arial"/>
          <w:sz w:val="20"/>
        </w:rPr>
        <w:t xml:space="preserve">QUESTION </w:t>
      </w:r>
      <w:r w:rsidR="00105D32" w:rsidRPr="00565790">
        <w:rPr>
          <w:rFonts w:ascii="Arial" w:hAnsi="Arial"/>
          <w:sz w:val="20"/>
        </w:rPr>
        <w:t>5</w:t>
      </w:r>
      <w:r w:rsidR="00E84F97" w:rsidRPr="00565790">
        <w:rPr>
          <w:rFonts w:ascii="Arial" w:hAnsi="Arial"/>
          <w:sz w:val="20"/>
        </w:rPr>
        <w:t>6</w:t>
      </w:r>
      <w:r w:rsidR="00105D32" w:rsidRPr="003B62C4">
        <w:rPr>
          <w:rFonts w:ascii="Arial" w:hAnsi="Arial"/>
          <w:sz w:val="20"/>
        </w:rPr>
        <w:t xml:space="preserve"> = 1 OR 2, </w:t>
      </w:r>
      <w:r w:rsidR="009850F0" w:rsidRPr="00565790">
        <w:rPr>
          <w:rFonts w:ascii="Arial" w:hAnsi="Arial"/>
          <w:sz w:val="20"/>
          <w:u w:val="single"/>
        </w:rPr>
        <w:t>OR</w:t>
      </w:r>
      <w:r w:rsidR="009850F0">
        <w:rPr>
          <w:rFonts w:ascii="Arial" w:hAnsi="Arial"/>
          <w:sz w:val="20"/>
        </w:rPr>
        <w:t xml:space="preserve"> </w:t>
      </w:r>
      <w:r w:rsidR="00105D32" w:rsidRPr="003B62C4">
        <w:rPr>
          <w:rFonts w:ascii="Arial" w:hAnsi="Arial"/>
          <w:sz w:val="20"/>
        </w:rPr>
        <w:t xml:space="preserve">QUESTION </w:t>
      </w:r>
      <w:r w:rsidR="00E667A4" w:rsidRPr="003B62C4">
        <w:rPr>
          <w:rFonts w:ascii="Arial" w:hAnsi="Arial"/>
          <w:sz w:val="20"/>
        </w:rPr>
        <w:t xml:space="preserve">93 </w:t>
      </w:r>
      <w:r w:rsidR="00105D32" w:rsidRPr="003B62C4">
        <w:rPr>
          <w:rFonts w:ascii="Arial" w:hAnsi="Arial"/>
          <w:sz w:val="20"/>
        </w:rPr>
        <w:t>= 2,</w:t>
      </w:r>
      <w:r w:rsidR="009850F0" w:rsidRPr="003B62C4">
        <w:rPr>
          <w:rFonts w:ascii="Arial" w:hAnsi="Arial"/>
          <w:sz w:val="20"/>
        </w:rPr>
        <w:t xml:space="preserve"> </w:t>
      </w:r>
      <w:r w:rsidR="009850F0">
        <w:rPr>
          <w:rFonts w:ascii="Arial" w:hAnsi="Arial"/>
          <w:sz w:val="20"/>
        </w:rPr>
        <w:t xml:space="preserve">DON’T KNOW, OR REFUSED, </w:t>
      </w:r>
      <w:r w:rsidR="009850F0" w:rsidRPr="003B62C4">
        <w:rPr>
          <w:rFonts w:ascii="Arial" w:hAnsi="Arial"/>
          <w:sz w:val="20"/>
          <w:u w:val="single"/>
        </w:rPr>
        <w:t>OR</w:t>
      </w:r>
      <w:r w:rsidR="00105D32" w:rsidRPr="003B62C4">
        <w:rPr>
          <w:rFonts w:ascii="Arial" w:hAnsi="Arial"/>
          <w:sz w:val="20"/>
        </w:rPr>
        <w:t xml:space="preserve"> QUESTION </w:t>
      </w:r>
      <w:r w:rsidR="00E667A4" w:rsidRPr="003B62C4">
        <w:rPr>
          <w:rFonts w:ascii="Arial" w:hAnsi="Arial"/>
          <w:sz w:val="20"/>
        </w:rPr>
        <w:t>95</w:t>
      </w:r>
      <w:r w:rsidR="00E667A4" w:rsidRPr="00565790">
        <w:rPr>
          <w:rFonts w:ascii="Arial" w:hAnsi="Arial"/>
          <w:sz w:val="20"/>
        </w:rPr>
        <w:t xml:space="preserve"> </w:t>
      </w:r>
      <w:r w:rsidR="00105D32" w:rsidRPr="00565790">
        <w:rPr>
          <w:rFonts w:ascii="Arial" w:hAnsi="Arial"/>
          <w:sz w:val="20"/>
        </w:rPr>
        <w:t>= 1</w:t>
      </w:r>
      <w:r w:rsidR="00CE2773" w:rsidRPr="00565790">
        <w:rPr>
          <w:rFonts w:ascii="Arial" w:hAnsi="Arial"/>
          <w:sz w:val="20"/>
        </w:rPr>
        <w:t xml:space="preserve">, </w:t>
      </w:r>
      <w:r w:rsidR="009850F0" w:rsidRPr="00565790">
        <w:rPr>
          <w:rFonts w:ascii="Arial" w:hAnsi="Arial"/>
          <w:sz w:val="20"/>
          <w:u w:val="single"/>
        </w:rPr>
        <w:t>OR</w:t>
      </w:r>
      <w:r w:rsidR="009850F0">
        <w:rPr>
          <w:rFonts w:ascii="Arial" w:hAnsi="Arial"/>
          <w:sz w:val="20"/>
        </w:rPr>
        <w:t xml:space="preserve"> </w:t>
      </w:r>
      <w:r w:rsidR="00CE2773" w:rsidRPr="0048168B">
        <w:rPr>
          <w:rFonts w:ascii="Arial" w:hAnsi="Arial"/>
          <w:sz w:val="20"/>
        </w:rPr>
        <w:t xml:space="preserve">QUESTION 95a = 1, </w:t>
      </w:r>
      <w:r w:rsidR="00CE2773" w:rsidRPr="0048168B">
        <w:rPr>
          <w:rFonts w:ascii="Arial" w:hAnsi="Arial"/>
          <w:sz w:val="20"/>
          <w:u w:val="single"/>
        </w:rPr>
        <w:t>OR</w:t>
      </w:r>
      <w:r w:rsidR="00CE2773" w:rsidRPr="0048168B">
        <w:rPr>
          <w:rFonts w:ascii="Arial" w:hAnsi="Arial"/>
          <w:sz w:val="20"/>
        </w:rPr>
        <w:t xml:space="preserve"> QUESTION 95d = 1</w:t>
      </w:r>
      <w:r w:rsidR="00F33D2B" w:rsidRPr="0048168B">
        <w:rPr>
          <w:rFonts w:ascii="Arial" w:hAnsi="Arial"/>
          <w:sz w:val="20"/>
        </w:rPr>
        <w:t xml:space="preserve"> (I.E., WORKER NOT WORKING FOR THE EMPLOYER)</w:t>
      </w:r>
      <w:r w:rsidR="006A7885" w:rsidRPr="0048168B">
        <w:rPr>
          <w:rFonts w:ascii="Arial" w:hAnsi="Arial"/>
          <w:sz w:val="20"/>
        </w:rPr>
        <w:t xml:space="preserve"> (WORKER DID NOT RECEIVE A JOB OFFER OR DID NOT ACCEPT A JOB OFFER OR WAS FIRED OR NOT HIRED UPON RECEIVING A TNC OR </w:t>
      </w:r>
      <w:r w:rsidR="00B73938" w:rsidRPr="0048168B">
        <w:rPr>
          <w:rFonts w:ascii="Arial" w:hAnsi="Arial"/>
          <w:sz w:val="20"/>
        </w:rPr>
        <w:t xml:space="preserve">IS NOT STILL WORKING FOR EMPLOYER </w:t>
      </w:r>
      <w:r w:rsidR="006A7885" w:rsidRPr="0048168B">
        <w:rPr>
          <w:rFonts w:ascii="Arial" w:hAnsi="Arial"/>
          <w:sz w:val="20"/>
        </w:rPr>
        <w:t>OR QUIT</w:t>
      </w:r>
      <w:r w:rsidR="00F33D2B" w:rsidRPr="0048168B">
        <w:rPr>
          <w:rFonts w:ascii="Arial" w:hAnsi="Arial"/>
          <w:sz w:val="20"/>
        </w:rPr>
        <w:t>)</w:t>
      </w:r>
      <w:r w:rsidR="00105D32" w:rsidRPr="0048168B">
        <w:rPr>
          <w:rFonts w:ascii="Arial" w:hAnsi="Arial"/>
          <w:sz w:val="20"/>
        </w:rPr>
        <w:t>, THEN ASK QUESTION</w:t>
      </w:r>
      <w:r w:rsidR="00105D32" w:rsidRPr="003B62C4">
        <w:rPr>
          <w:rFonts w:ascii="Arial" w:hAnsi="Arial"/>
          <w:sz w:val="20"/>
        </w:rPr>
        <w:t xml:space="preserve"> </w:t>
      </w:r>
      <w:r w:rsidR="00E667A4" w:rsidRPr="003B62C4">
        <w:rPr>
          <w:rFonts w:ascii="Arial" w:hAnsi="Arial"/>
          <w:sz w:val="20"/>
        </w:rPr>
        <w:t>123</w:t>
      </w:r>
      <w:r w:rsidR="00105D32" w:rsidRPr="003B62C4">
        <w:rPr>
          <w:rFonts w:ascii="Arial" w:hAnsi="Arial"/>
          <w:sz w:val="20"/>
        </w:rPr>
        <w:t>.</w:t>
      </w:r>
    </w:p>
    <w:p w:rsidR="00105D32" w:rsidRPr="003B62C4" w:rsidRDefault="00105D32" w:rsidP="004D6CC2">
      <w:pPr>
        <w:pStyle w:val="SL-FlLftSgl"/>
        <w:tabs>
          <w:tab w:val="left" w:pos="1080"/>
        </w:tabs>
        <w:spacing w:after="120"/>
        <w:rPr>
          <w:rFonts w:ascii="Arial" w:hAnsi="Arial"/>
          <w:sz w:val="20"/>
        </w:rPr>
      </w:pPr>
    </w:p>
    <w:p w:rsidR="00105D32" w:rsidRPr="003B62C4" w:rsidRDefault="00105D32" w:rsidP="004D6CC2">
      <w:pPr>
        <w:pStyle w:val="SL-FlLftSgl"/>
        <w:tabs>
          <w:tab w:val="left" w:pos="1080"/>
        </w:tabs>
        <w:spacing w:after="120"/>
        <w:rPr>
          <w:rFonts w:ascii="Arial" w:hAnsi="Arial"/>
          <w:sz w:val="20"/>
        </w:rPr>
      </w:pPr>
      <w:r w:rsidRPr="003B62C4">
        <w:rPr>
          <w:rFonts w:ascii="Arial" w:hAnsi="Arial"/>
          <w:sz w:val="20"/>
        </w:rPr>
        <w:t xml:space="preserve">OTHERWISE SKIP TO </w:t>
      </w:r>
      <w:r w:rsidR="0057143A" w:rsidRPr="00565790">
        <w:rPr>
          <w:rFonts w:ascii="Arial" w:hAnsi="Arial"/>
          <w:sz w:val="20"/>
        </w:rPr>
        <w:t xml:space="preserve">INSTRUCTIONS BEFORE </w:t>
      </w:r>
      <w:r w:rsidRPr="003B62C4">
        <w:rPr>
          <w:rFonts w:ascii="Arial" w:hAnsi="Arial"/>
          <w:sz w:val="20"/>
        </w:rPr>
        <w:t xml:space="preserve">QUESTION </w:t>
      </w:r>
      <w:r w:rsidR="00E667A4" w:rsidRPr="003B62C4">
        <w:rPr>
          <w:rFonts w:ascii="Arial" w:hAnsi="Arial"/>
          <w:sz w:val="20"/>
        </w:rPr>
        <w:t>125</w:t>
      </w:r>
      <w:r w:rsidR="00DE530C" w:rsidRPr="003B62C4">
        <w:rPr>
          <w:rFonts w:ascii="Arial" w:hAnsi="Arial"/>
          <w:sz w:val="20"/>
        </w:rPr>
        <w:t>.]</w:t>
      </w:r>
    </w:p>
    <w:p w:rsidR="00105D32" w:rsidRDefault="00105D32" w:rsidP="00105D32">
      <w:pPr>
        <w:pStyle w:val="SL-FlLftSgl"/>
        <w:tabs>
          <w:tab w:val="left" w:pos="1080"/>
        </w:tabs>
        <w:spacing w:after="120"/>
        <w:ind w:left="576" w:hanging="576"/>
        <w:rPr>
          <w:rFonts w:ascii="Arial" w:hAnsi="Arial"/>
        </w:rPr>
      </w:pPr>
    </w:p>
    <w:p w:rsidR="00992985" w:rsidRDefault="00E667A4" w:rsidP="00457777">
      <w:pPr>
        <w:pStyle w:val="StyleN1-1stBulletLeft0Hanging04"/>
      </w:pPr>
      <w:r>
        <w:t>123</w:t>
      </w:r>
      <w:r w:rsidR="00105D32">
        <w:t>.</w:t>
      </w:r>
      <w:r w:rsidR="00105D32">
        <w:tab/>
        <w:t xml:space="preserve">After you </w:t>
      </w:r>
      <w:r w:rsidR="001C2EBA">
        <w:t>[</w:t>
      </w:r>
      <w:r w:rsidR="00105D32">
        <w:t>left</w:t>
      </w:r>
      <w:r w:rsidR="001C2EBA">
        <w:t>/</w:t>
      </w:r>
      <w:r w:rsidR="00105D32">
        <w:t>were not hired</w:t>
      </w:r>
      <w:r w:rsidR="001C2EBA">
        <w:t>]</w:t>
      </w:r>
      <w:r w:rsidR="00105D32">
        <w:t xml:space="preserve"> by [</w:t>
      </w:r>
      <w:r w:rsidR="00C007B9">
        <w:t>EMPLOYER</w:t>
      </w:r>
      <w:r w:rsidR="00105D32">
        <w:t>]</w:t>
      </w:r>
      <w:r w:rsidR="00A72F72">
        <w:t>,</w:t>
      </w:r>
      <w:r w:rsidR="00105D32">
        <w:t xml:space="preserve"> did you find a new job?</w:t>
      </w:r>
      <w:r w:rsidR="00992985" w:rsidRPr="00992985">
        <w:t xml:space="preserve"> </w:t>
      </w:r>
    </w:p>
    <w:p w:rsidR="00105D32" w:rsidRDefault="005A5BFF" w:rsidP="004D6CC2">
      <w:pPr>
        <w:pStyle w:val="N2-2ndBullet"/>
      </w:pPr>
      <w:r>
        <w:t>1</w:t>
      </w:r>
      <w:r w:rsidR="00457777">
        <w:tab/>
      </w:r>
      <w:r w:rsidR="00105D32" w:rsidRPr="002F43BB">
        <w:t>YES</w:t>
      </w:r>
      <w:r w:rsidR="00105D32">
        <w:tab/>
      </w:r>
    </w:p>
    <w:p w:rsidR="00105D32" w:rsidRPr="002F43BB" w:rsidRDefault="005A5BFF" w:rsidP="004D6CC2">
      <w:pPr>
        <w:pStyle w:val="N2-2ndBullet"/>
      </w:pPr>
      <w:r>
        <w:t>2</w:t>
      </w:r>
      <w:r w:rsidR="00457777">
        <w:tab/>
      </w:r>
      <w:r w:rsidR="00105D32" w:rsidRPr="002F43BB">
        <w:t>NO</w:t>
      </w:r>
      <w:r w:rsidR="00105D32" w:rsidRPr="007D02B8">
        <w:t xml:space="preserve"> </w:t>
      </w:r>
      <w:r w:rsidR="00105D32">
        <w:tab/>
        <w:t xml:space="preserve">SKIP TO QUESTION </w:t>
      </w:r>
      <w:r w:rsidR="00E667A4">
        <w:t>12</w:t>
      </w:r>
      <w:r w:rsidR="005C7F7C">
        <w:t>4b</w:t>
      </w:r>
    </w:p>
    <w:p w:rsidR="00105D32" w:rsidRDefault="00105D32" w:rsidP="00105D32">
      <w:pPr>
        <w:pStyle w:val="N0-FlLftBullet"/>
        <w:ind w:left="0" w:firstLine="0"/>
        <w:rPr>
          <w:rFonts w:ascii="Arial" w:hAnsi="Arial"/>
        </w:rPr>
      </w:pPr>
    </w:p>
    <w:p w:rsidR="00992985" w:rsidRDefault="004D6CC2" w:rsidP="00457777">
      <w:pPr>
        <w:pStyle w:val="StyleN1-1stBulletLeft0Hanging04"/>
      </w:pPr>
      <w:r>
        <w:br w:type="page"/>
      </w:r>
      <w:r w:rsidR="00E667A4">
        <w:lastRenderedPageBreak/>
        <w:t>124</w:t>
      </w:r>
      <w:r w:rsidR="00105D32">
        <w:t>.</w:t>
      </w:r>
      <w:r w:rsidR="00105D32">
        <w:tab/>
        <w:t>About how long did it take you to find the first new job after you left or were not hired by [</w:t>
      </w:r>
      <w:r w:rsidR="00E227F2">
        <w:t>EMPLOYER</w:t>
      </w:r>
      <w:r w:rsidR="00105D32">
        <w:t>]?</w:t>
      </w:r>
      <w:r w:rsidR="00105D32">
        <w:tab/>
      </w:r>
    </w:p>
    <w:p w:rsidR="00105D32" w:rsidRPr="002F43BB" w:rsidRDefault="004D6CC2" w:rsidP="00457777">
      <w:pPr>
        <w:pStyle w:val="N2-2ndBullet"/>
      </w:pPr>
      <w:r>
        <w:t>1</w:t>
      </w:r>
      <w:r>
        <w:tab/>
      </w:r>
      <w:r w:rsidR="00105D32" w:rsidRPr="002F43BB">
        <w:t xml:space="preserve">LESS THAN 1 WEEK </w:t>
      </w:r>
    </w:p>
    <w:p w:rsidR="00105D32" w:rsidRDefault="004D6CC2" w:rsidP="00457777">
      <w:pPr>
        <w:pStyle w:val="N2-2ndBullet"/>
      </w:pPr>
      <w:r>
        <w:t>2</w:t>
      </w:r>
      <w:r>
        <w:tab/>
      </w:r>
      <w:r w:rsidR="00105D32" w:rsidRPr="007D02B8">
        <w:t xml:space="preserve">1-2 WEEKS </w:t>
      </w:r>
    </w:p>
    <w:p w:rsidR="00105D32" w:rsidRPr="002F43BB" w:rsidRDefault="004D6CC2" w:rsidP="00457777">
      <w:pPr>
        <w:pStyle w:val="N2-2ndBullet"/>
      </w:pPr>
      <w:r>
        <w:t>3</w:t>
      </w:r>
      <w:r>
        <w:tab/>
      </w:r>
      <w:r w:rsidR="00105D32" w:rsidRPr="002F43BB">
        <w:t>MORE THAN 2 WEEKS BUT LESS THAN A MONTH</w:t>
      </w:r>
    </w:p>
    <w:p w:rsidR="00105D32" w:rsidRPr="002F43BB" w:rsidRDefault="004D6CC2" w:rsidP="00457777">
      <w:pPr>
        <w:pStyle w:val="N2-2ndBullet"/>
      </w:pPr>
      <w:r>
        <w:t>4</w:t>
      </w:r>
      <w:r>
        <w:tab/>
      </w:r>
      <w:r w:rsidR="00105D32" w:rsidRPr="002F43BB">
        <w:t>1 MONTH</w:t>
      </w:r>
    </w:p>
    <w:p w:rsidR="00105D32" w:rsidRDefault="004D6CC2" w:rsidP="004D6CC2">
      <w:pPr>
        <w:pStyle w:val="N2-2ndBullet"/>
      </w:pPr>
      <w:r>
        <w:t>5</w:t>
      </w:r>
      <w:r>
        <w:tab/>
      </w:r>
      <w:r w:rsidR="00105D32" w:rsidRPr="002F43BB">
        <w:t>MORE THAN 1 MONTH (PLEASE INDICATE HOW LONG</w:t>
      </w:r>
      <w:proofErr w:type="gramStart"/>
      <w:r w:rsidR="00105D32" w:rsidRPr="002F43BB">
        <w:t xml:space="preserve">) </w:t>
      </w:r>
      <w:r w:rsidR="00105D32">
        <w:t xml:space="preserve"> _</w:t>
      </w:r>
      <w:proofErr w:type="gramEnd"/>
      <w:r w:rsidR="00105D32">
        <w:t>____</w:t>
      </w:r>
    </w:p>
    <w:p w:rsidR="00105D32" w:rsidRPr="002F43BB" w:rsidRDefault="00105D32" w:rsidP="00457777">
      <w:pPr>
        <w:pStyle w:val="N2-2ndBullet"/>
      </w:pPr>
    </w:p>
    <w:p w:rsidR="00992985" w:rsidRDefault="00E667A4" w:rsidP="00457777">
      <w:pPr>
        <w:pStyle w:val="StyleN1-1stBulletLeft0Hanging04"/>
      </w:pPr>
      <w:r>
        <w:t>124a</w:t>
      </w:r>
      <w:r w:rsidR="00105D32">
        <w:t>.</w:t>
      </w:r>
      <w:r w:rsidR="00105D32">
        <w:tab/>
        <w:t>Did the new job pay more, less, or about the same as the job with [</w:t>
      </w:r>
      <w:r w:rsidR="00691323">
        <w:t>EMPLOYER</w:t>
      </w:r>
      <w:r w:rsidR="00105D32">
        <w:t>]?</w:t>
      </w:r>
      <w:r w:rsidR="00992985" w:rsidRPr="00992985">
        <w:t xml:space="preserve"> </w:t>
      </w:r>
    </w:p>
    <w:p w:rsidR="00105D32" w:rsidRPr="002F43BB" w:rsidRDefault="005A5BFF" w:rsidP="004D6CC2">
      <w:pPr>
        <w:pStyle w:val="N2-2ndBullet"/>
      </w:pPr>
      <w:r>
        <w:t>1</w:t>
      </w:r>
      <w:r w:rsidR="00457777">
        <w:tab/>
      </w:r>
      <w:r w:rsidR="00105D32" w:rsidRPr="002F43BB">
        <w:t>MORE</w:t>
      </w:r>
    </w:p>
    <w:p w:rsidR="00105D32" w:rsidRPr="002F43BB" w:rsidRDefault="005A5BFF" w:rsidP="004D6CC2">
      <w:pPr>
        <w:pStyle w:val="N2-2ndBullet"/>
      </w:pPr>
      <w:r>
        <w:t>2</w:t>
      </w:r>
      <w:r w:rsidR="00457777">
        <w:tab/>
      </w:r>
      <w:r w:rsidR="00105D32" w:rsidRPr="002F43BB">
        <w:t>LESS</w:t>
      </w:r>
    </w:p>
    <w:p w:rsidR="00105D32" w:rsidRDefault="005A5BFF" w:rsidP="004D6CC2">
      <w:pPr>
        <w:pStyle w:val="N2-2ndBullet"/>
      </w:pPr>
      <w:r>
        <w:t>3</w:t>
      </w:r>
      <w:r w:rsidR="00457777">
        <w:tab/>
      </w:r>
      <w:r w:rsidR="00105D32" w:rsidRPr="002F43BB">
        <w:t>ABOUT THE SAME</w:t>
      </w:r>
    </w:p>
    <w:p w:rsidR="004D6CC2" w:rsidRDefault="004D6CC2" w:rsidP="00105D32">
      <w:pPr>
        <w:pStyle w:val="SL-FlLftSgl"/>
        <w:tabs>
          <w:tab w:val="left" w:pos="1080"/>
        </w:tabs>
        <w:spacing w:after="120"/>
        <w:rPr>
          <w:rFonts w:ascii="Arial" w:hAnsi="Arial"/>
        </w:rPr>
      </w:pPr>
    </w:p>
    <w:p w:rsidR="00BD2C6E" w:rsidRPr="003B62C4" w:rsidRDefault="00BD2C6E" w:rsidP="003B62C4">
      <w:pPr>
        <w:pStyle w:val="SL-FlLftSgl"/>
        <w:tabs>
          <w:tab w:val="left" w:pos="1080"/>
        </w:tabs>
        <w:spacing w:after="120"/>
        <w:ind w:left="630" w:hanging="63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124b. WAS THE </w:t>
      </w:r>
      <w:r w:rsidRPr="003B62C4">
        <w:rPr>
          <w:rFonts w:ascii="Arial" w:hAnsi="Arial"/>
          <w:sz w:val="20"/>
        </w:rPr>
        <w:t xml:space="preserve">WORKER SELECTED THROUGH </w:t>
      </w:r>
      <w:r>
        <w:rPr>
          <w:rFonts w:ascii="Arial" w:hAnsi="Arial"/>
          <w:sz w:val="20"/>
        </w:rPr>
        <w:t xml:space="preserve">AN </w:t>
      </w:r>
      <w:r w:rsidRPr="003B62C4">
        <w:rPr>
          <w:rFonts w:ascii="Arial" w:hAnsi="Arial"/>
          <w:sz w:val="20"/>
        </w:rPr>
        <w:t>EMPLOYER LOCATED IN ARIZONA, MISSISSIPPI, SOUTH CAROLINA</w:t>
      </w:r>
      <w:r>
        <w:rPr>
          <w:rFonts w:ascii="Arial" w:hAnsi="Arial"/>
          <w:sz w:val="20"/>
        </w:rPr>
        <w:t>,</w:t>
      </w:r>
      <w:r w:rsidRPr="003B62C4">
        <w:rPr>
          <w:rFonts w:ascii="Arial" w:hAnsi="Arial"/>
          <w:sz w:val="20"/>
        </w:rPr>
        <w:t xml:space="preserve"> OR ALABAMA</w:t>
      </w:r>
      <w:r>
        <w:rPr>
          <w:rFonts w:ascii="Arial" w:hAnsi="Arial"/>
          <w:sz w:val="20"/>
        </w:rPr>
        <w:t>?  IF YES, SELECT THE APPROPRIATE STATE.  IF NO, SELECT “NONE OF THE ABOVE.”</w:t>
      </w:r>
    </w:p>
    <w:p w:rsidR="00BD2C6E" w:rsidRPr="00565790" w:rsidRDefault="00BD2C6E" w:rsidP="00105D32">
      <w:pPr>
        <w:pStyle w:val="SL-FlLftSgl"/>
        <w:tabs>
          <w:tab w:val="left" w:pos="1080"/>
        </w:tabs>
        <w:spacing w:after="120"/>
        <w:rPr>
          <w:rFonts w:ascii="Arial" w:hAnsi="Arial"/>
          <w:sz w:val="20"/>
        </w:rPr>
      </w:pPr>
    </w:p>
    <w:p w:rsidR="00BD2C6E" w:rsidRPr="002F43BB" w:rsidRDefault="00BD2C6E" w:rsidP="00BD2C6E">
      <w:pPr>
        <w:pStyle w:val="N2-2ndBullet"/>
      </w:pPr>
      <w:r>
        <w:t>1</w:t>
      </w:r>
      <w:r>
        <w:tab/>
        <w:t>ARIZONA</w:t>
      </w:r>
    </w:p>
    <w:p w:rsidR="00BD2C6E" w:rsidRPr="002F43BB" w:rsidRDefault="00BD2C6E" w:rsidP="00BD2C6E">
      <w:pPr>
        <w:pStyle w:val="N2-2ndBullet"/>
      </w:pPr>
      <w:r>
        <w:t>2</w:t>
      </w:r>
      <w:r>
        <w:tab/>
        <w:t>MISSISSIPPI</w:t>
      </w:r>
    </w:p>
    <w:p w:rsidR="00BD2C6E" w:rsidRDefault="00BD2C6E" w:rsidP="00BD2C6E">
      <w:pPr>
        <w:pStyle w:val="N2-2ndBullet"/>
      </w:pPr>
      <w:r>
        <w:t>3</w:t>
      </w:r>
      <w:r>
        <w:tab/>
        <w:t>SOUTH CAROLINA</w:t>
      </w:r>
    </w:p>
    <w:p w:rsidR="00BD2C6E" w:rsidRDefault="00BD2C6E" w:rsidP="00BD2C6E">
      <w:pPr>
        <w:pStyle w:val="N2-2ndBullet"/>
      </w:pPr>
      <w:r>
        <w:t>4</w:t>
      </w:r>
      <w:r>
        <w:tab/>
        <w:t>ALABAMA</w:t>
      </w:r>
    </w:p>
    <w:p w:rsidR="00105D32" w:rsidRPr="00413A19" w:rsidRDefault="00BD2C6E" w:rsidP="003B62C4">
      <w:pPr>
        <w:pStyle w:val="N2-2ndBullet"/>
      </w:pPr>
      <w:r>
        <w:t>5</w:t>
      </w:r>
      <w:r>
        <w:tab/>
        <w:t>NONE OF THE ABOVE</w:t>
      </w:r>
      <w:r>
        <w:tab/>
      </w:r>
      <w:r w:rsidR="00105D32" w:rsidRPr="00413A19">
        <w:t xml:space="preserve">SKIP TO </w:t>
      </w:r>
      <w:r w:rsidR="00E667A4" w:rsidRPr="00AA63B2">
        <w:t xml:space="preserve">QUESTION </w:t>
      </w:r>
      <w:r w:rsidR="0043716F" w:rsidRPr="005A0C86">
        <w:t>127</w:t>
      </w:r>
    </w:p>
    <w:p w:rsidR="00105D32" w:rsidRDefault="00105D32">
      <w:pPr>
        <w:pStyle w:val="SL-FlLftSgl"/>
        <w:tabs>
          <w:tab w:val="left" w:pos="1080"/>
        </w:tabs>
        <w:spacing w:after="120"/>
        <w:ind w:left="576" w:hanging="576"/>
        <w:rPr>
          <w:rFonts w:ascii="Arial" w:hAnsi="Arial"/>
        </w:rPr>
      </w:pPr>
    </w:p>
    <w:p w:rsidR="00992985" w:rsidRDefault="00E667A4" w:rsidP="00457777">
      <w:pPr>
        <w:pStyle w:val="StyleN1-1stBulletLeft0Hanging04"/>
      </w:pPr>
      <w:r>
        <w:t>125</w:t>
      </w:r>
      <w:r w:rsidR="00105D32">
        <w:t>.</w:t>
      </w:r>
      <w:r w:rsidR="00105D32">
        <w:tab/>
        <w:t xml:space="preserve">Did you know it is required by [MANDATED STATE] state law for employers to check </w:t>
      </w:r>
      <w:r w:rsidR="0083014C">
        <w:br/>
        <w:t xml:space="preserve">E-Verify </w:t>
      </w:r>
      <w:r w:rsidR="00105D32">
        <w:t xml:space="preserve">to help them figure out if new workers are legally allowed to work in the </w:t>
      </w:r>
      <w:r w:rsidR="00105D32" w:rsidRPr="000F47F0">
        <w:t>United States?</w:t>
      </w:r>
      <w:r w:rsidR="00992985" w:rsidRPr="00992985">
        <w:t xml:space="preserve"> </w:t>
      </w:r>
    </w:p>
    <w:p w:rsidR="00105D32" w:rsidRPr="000F47F0" w:rsidRDefault="005A5BFF" w:rsidP="004D6CC2">
      <w:pPr>
        <w:pStyle w:val="N2-2ndBullet"/>
      </w:pPr>
      <w:r>
        <w:t>1</w:t>
      </w:r>
      <w:r w:rsidR="00105D32" w:rsidRPr="000F47F0">
        <w:tab/>
        <w:t>YES</w:t>
      </w:r>
    </w:p>
    <w:p w:rsidR="00105D32" w:rsidRPr="000F47F0" w:rsidRDefault="005A5BFF" w:rsidP="004D6CC2">
      <w:pPr>
        <w:pStyle w:val="N2-2ndBullet"/>
      </w:pPr>
      <w:r>
        <w:t>2</w:t>
      </w:r>
      <w:r w:rsidR="00105D32" w:rsidRPr="000F47F0">
        <w:tab/>
        <w:t>NO</w:t>
      </w:r>
      <w:r w:rsidR="00457777">
        <w:tab/>
      </w:r>
      <w:r w:rsidR="00105D32" w:rsidRPr="000F47F0">
        <w:t xml:space="preserve">SKIP TO QUESTION </w:t>
      </w:r>
      <w:r w:rsidR="00E667A4" w:rsidRPr="000F47F0">
        <w:t>1</w:t>
      </w:r>
      <w:r w:rsidR="00E667A4">
        <w:t>26</w:t>
      </w:r>
    </w:p>
    <w:p w:rsidR="00105D32" w:rsidRPr="000F47F0" w:rsidRDefault="00105D32">
      <w:pPr>
        <w:pStyle w:val="SL-FlLftSgl"/>
        <w:tabs>
          <w:tab w:val="left" w:pos="1080"/>
        </w:tabs>
        <w:spacing w:after="120"/>
        <w:ind w:left="576" w:hanging="576"/>
        <w:rPr>
          <w:rFonts w:ascii="Arial" w:hAnsi="Arial"/>
        </w:rPr>
      </w:pPr>
    </w:p>
    <w:p w:rsidR="00992985" w:rsidRDefault="00E667A4" w:rsidP="00457777">
      <w:pPr>
        <w:pStyle w:val="StyleN1-1stBulletLeft0Hanging04"/>
      </w:pPr>
      <w:r w:rsidRPr="000F47F0">
        <w:t>1</w:t>
      </w:r>
      <w:r>
        <w:t>25</w:t>
      </w:r>
      <w:r w:rsidRPr="000F47F0">
        <w:t>a</w:t>
      </w:r>
      <w:r w:rsidR="00105D32" w:rsidRPr="000F47F0">
        <w:t>.</w:t>
      </w:r>
      <w:r w:rsidR="00105D32" w:rsidRPr="000F47F0">
        <w:tab/>
        <w:t xml:space="preserve">How did you know it is required by </w:t>
      </w:r>
      <w:r w:rsidR="00105D32">
        <w:t xml:space="preserve">[MANDATED STATE] </w:t>
      </w:r>
      <w:r w:rsidR="00105D32" w:rsidRPr="000F47F0">
        <w:t xml:space="preserve">state law for employers to check </w:t>
      </w:r>
      <w:r w:rsidR="0083014C">
        <w:t xml:space="preserve">E-Verify </w:t>
      </w:r>
      <w:r w:rsidR="00105D32" w:rsidRPr="000F47F0">
        <w:t xml:space="preserve">to help them </w:t>
      </w:r>
      <w:r w:rsidR="00105D32">
        <w:t>determine</w:t>
      </w:r>
      <w:r w:rsidR="00105D32" w:rsidRPr="000F47F0">
        <w:t xml:space="preserve"> if </w:t>
      </w:r>
      <w:r w:rsidR="00105D32">
        <w:t>worker</w:t>
      </w:r>
      <w:r w:rsidR="00105D32" w:rsidRPr="000F47F0">
        <w:t>s are legally allowed to work in the United States?</w:t>
      </w:r>
      <w:r w:rsidR="00992985" w:rsidRPr="00992985">
        <w:t xml:space="preserve"> </w:t>
      </w:r>
    </w:p>
    <w:p w:rsidR="003B5281" w:rsidRDefault="003B5281" w:rsidP="00457777">
      <w:pPr>
        <w:pStyle w:val="StyleN1-1stBulletLeft0Hanging04"/>
      </w:pPr>
      <w:r>
        <w:tab/>
      </w:r>
      <w:r w:rsidR="00BD06C2">
        <w:t>[</w:t>
      </w:r>
      <w:r>
        <w:t>PROBE:</w:t>
      </w:r>
      <w:r w:rsidR="00BD06C2">
        <w:t>]</w:t>
      </w:r>
      <w:r>
        <w:t xml:space="preserve"> </w:t>
      </w:r>
      <w:proofErr w:type="gramStart"/>
      <w:r>
        <w:t>Anything else?</w:t>
      </w:r>
      <w:proofErr w:type="gramEnd"/>
    </w:p>
    <w:p w:rsidR="00105D32" w:rsidRDefault="00105D32" w:rsidP="004D6CC2">
      <w:pPr>
        <w:pStyle w:val="N2-2ndBullet"/>
      </w:pPr>
      <w:r w:rsidRPr="000F47F0">
        <w:t>[SELECT ALL THAT APPLY]</w:t>
      </w:r>
    </w:p>
    <w:p w:rsidR="003B5281" w:rsidRPr="000F47F0" w:rsidRDefault="003B5281" w:rsidP="004D6CC2">
      <w:pPr>
        <w:pStyle w:val="N2-2ndBullet"/>
      </w:pPr>
    </w:p>
    <w:p w:rsidR="00105D32" w:rsidRPr="000F47F0" w:rsidRDefault="005A5BFF" w:rsidP="004D6CC2">
      <w:pPr>
        <w:pStyle w:val="N2-2ndBullet"/>
      </w:pPr>
      <w:r>
        <w:t>1</w:t>
      </w:r>
      <w:r w:rsidR="00105D32" w:rsidRPr="000F47F0">
        <w:tab/>
        <w:t>NEWSPAPER (ARTICLE OR AD</w:t>
      </w:r>
      <w:r w:rsidR="00A72F72">
        <w:t>VERTISEMENT</w:t>
      </w:r>
      <w:r w:rsidR="00105D32" w:rsidRPr="000F47F0">
        <w:t>)</w:t>
      </w:r>
    </w:p>
    <w:p w:rsidR="00105D32" w:rsidRPr="000F47F0" w:rsidRDefault="005A5BFF" w:rsidP="004D6CC2">
      <w:pPr>
        <w:pStyle w:val="N2-2ndBullet"/>
      </w:pPr>
      <w:r>
        <w:t>2</w:t>
      </w:r>
      <w:r w:rsidR="00105D32" w:rsidRPr="000F47F0">
        <w:tab/>
        <w:t>RADIO</w:t>
      </w:r>
    </w:p>
    <w:p w:rsidR="00105D32" w:rsidRPr="000F47F0" w:rsidRDefault="005A5BFF" w:rsidP="004D6CC2">
      <w:pPr>
        <w:pStyle w:val="N2-2ndBullet"/>
      </w:pPr>
      <w:r>
        <w:t>3</w:t>
      </w:r>
      <w:r w:rsidR="00105D32" w:rsidRPr="000F47F0">
        <w:tab/>
        <w:t>TV</w:t>
      </w:r>
    </w:p>
    <w:p w:rsidR="00105D32" w:rsidRPr="000F47F0" w:rsidRDefault="005A5BFF" w:rsidP="004D6CC2">
      <w:pPr>
        <w:pStyle w:val="N2-2ndBullet"/>
      </w:pPr>
      <w:r>
        <w:t>4</w:t>
      </w:r>
      <w:r w:rsidR="00105D32" w:rsidRPr="000F47F0">
        <w:tab/>
        <w:t>BILLBOARD</w:t>
      </w:r>
    </w:p>
    <w:p w:rsidR="00105D32" w:rsidRPr="000F47F0" w:rsidRDefault="005A5BFF" w:rsidP="004D6CC2">
      <w:pPr>
        <w:pStyle w:val="N2-2ndBullet"/>
      </w:pPr>
      <w:r>
        <w:t>5</w:t>
      </w:r>
      <w:r w:rsidR="00105D32" w:rsidRPr="000F47F0">
        <w:tab/>
        <w:t>EMPLOYER TOLD ME</w:t>
      </w:r>
    </w:p>
    <w:p w:rsidR="00105D32" w:rsidRPr="000F47F0" w:rsidRDefault="005A5BFF" w:rsidP="004D6CC2">
      <w:pPr>
        <w:pStyle w:val="N2-2ndBullet"/>
      </w:pPr>
      <w:r>
        <w:t>6</w:t>
      </w:r>
      <w:r w:rsidR="00105D32" w:rsidRPr="000F47F0">
        <w:tab/>
        <w:t>FRIEND</w:t>
      </w:r>
    </w:p>
    <w:p w:rsidR="00105D32" w:rsidRPr="000F47F0" w:rsidRDefault="00105D32" w:rsidP="004D6CC2">
      <w:pPr>
        <w:pStyle w:val="N2-2ndBullet"/>
      </w:pPr>
      <w:r w:rsidRPr="000F47F0">
        <w:t>7</w:t>
      </w:r>
      <w:r w:rsidRPr="000F47F0">
        <w:tab/>
        <w:t>RELATIVE</w:t>
      </w:r>
    </w:p>
    <w:p w:rsidR="00105D32" w:rsidRPr="000F47F0" w:rsidRDefault="00105D32" w:rsidP="004D6CC2">
      <w:pPr>
        <w:pStyle w:val="N2-2ndBullet"/>
      </w:pPr>
      <w:r w:rsidRPr="000F47F0">
        <w:lastRenderedPageBreak/>
        <w:t>8</w:t>
      </w:r>
      <w:r w:rsidRPr="000F47F0">
        <w:tab/>
        <w:t>COWORKER</w:t>
      </w:r>
    </w:p>
    <w:p w:rsidR="00105D32" w:rsidRPr="000F47F0" w:rsidRDefault="00105D32" w:rsidP="004D6CC2">
      <w:pPr>
        <w:pStyle w:val="N2-2ndBullet"/>
      </w:pPr>
      <w:r w:rsidRPr="000F47F0">
        <w:t>9</w:t>
      </w:r>
      <w:r w:rsidRPr="000F47F0">
        <w:tab/>
        <w:t>OTHER (SPECIFY) __________________________</w:t>
      </w:r>
    </w:p>
    <w:p w:rsidR="00105D32" w:rsidRDefault="00105D32">
      <w:pPr>
        <w:pStyle w:val="SL-FlLftSgl"/>
        <w:tabs>
          <w:tab w:val="left" w:leader="underscore" w:pos="9360"/>
        </w:tabs>
      </w:pPr>
    </w:p>
    <w:p w:rsidR="00105D32" w:rsidRPr="000F47F0" w:rsidRDefault="00105D32">
      <w:pPr>
        <w:pStyle w:val="SL-FlLftSgl"/>
        <w:tabs>
          <w:tab w:val="left" w:leader="underscore" w:pos="9360"/>
        </w:tabs>
      </w:pPr>
    </w:p>
    <w:p w:rsidR="00992985" w:rsidRDefault="00E667A4" w:rsidP="003B62C4">
      <w:pPr>
        <w:pStyle w:val="StyleN1-1stBulletLeft0Hanging04"/>
        <w:ind w:left="0" w:firstLine="0"/>
      </w:pPr>
      <w:proofErr w:type="gramStart"/>
      <w:r w:rsidRPr="000F47F0">
        <w:t>1</w:t>
      </w:r>
      <w:r>
        <w:t>25</w:t>
      </w:r>
      <w:r w:rsidRPr="000F47F0">
        <w:t>b</w:t>
      </w:r>
      <w:r w:rsidR="00105D32" w:rsidRPr="000F47F0">
        <w:t>.</w:t>
      </w:r>
      <w:r w:rsidR="00105D32" w:rsidRPr="000F47F0">
        <w:tab/>
        <w:t xml:space="preserve">Do you think most workers in </w:t>
      </w:r>
      <w:r w:rsidR="00105D32">
        <w:t xml:space="preserve">[MANDATED STATE] </w:t>
      </w:r>
      <w:r w:rsidR="00105D32" w:rsidRPr="000F47F0">
        <w:t>know about this program?</w:t>
      </w:r>
      <w:proofErr w:type="gramEnd"/>
      <w:r w:rsidR="00992985" w:rsidRPr="00992985">
        <w:t xml:space="preserve"> </w:t>
      </w:r>
    </w:p>
    <w:p w:rsidR="00105D32" w:rsidRPr="000F47F0" w:rsidRDefault="004D6CC2" w:rsidP="004D6CC2">
      <w:pPr>
        <w:pStyle w:val="N2-2ndBullet"/>
      </w:pPr>
      <w:r>
        <w:t>1</w:t>
      </w:r>
      <w:r>
        <w:tab/>
      </w:r>
      <w:r w:rsidR="00105D32" w:rsidRPr="000F47F0">
        <w:t xml:space="preserve">YES </w:t>
      </w:r>
    </w:p>
    <w:p w:rsidR="00105D32" w:rsidRPr="000F47F0" w:rsidRDefault="004D6CC2" w:rsidP="004D6CC2">
      <w:pPr>
        <w:pStyle w:val="N2-2ndBullet"/>
      </w:pPr>
      <w:r>
        <w:t>2</w:t>
      </w:r>
      <w:r>
        <w:tab/>
      </w:r>
      <w:r w:rsidR="00105D32" w:rsidRPr="000F47F0">
        <w:t xml:space="preserve">NO </w:t>
      </w:r>
    </w:p>
    <w:p w:rsidR="004D6CC2" w:rsidRDefault="004D6CC2" w:rsidP="004D6CC2">
      <w:pPr>
        <w:pStyle w:val="StyleN1-1stBulletLeft0Hanging04"/>
        <w:spacing w:after="0"/>
      </w:pPr>
    </w:p>
    <w:p w:rsidR="00992985" w:rsidRDefault="00E667A4" w:rsidP="00457777">
      <w:pPr>
        <w:pStyle w:val="StyleN1-1stBulletLeft0Hanging04"/>
      </w:pPr>
      <w:r>
        <w:t>126</w:t>
      </w:r>
      <w:r w:rsidR="00105D32">
        <w:t>.</w:t>
      </w:r>
      <w:r w:rsidR="00105D32">
        <w:tab/>
        <w:t>Have you heard anything about whether other employers in [MANDATED STATE] use or don’t use E-Verify?</w:t>
      </w:r>
      <w:r w:rsidR="00992985" w:rsidRPr="00992985">
        <w:t xml:space="preserve"> </w:t>
      </w:r>
    </w:p>
    <w:p w:rsidR="00105D32" w:rsidRPr="000F47F0" w:rsidRDefault="004D6CC2" w:rsidP="004D6CC2">
      <w:pPr>
        <w:pStyle w:val="N2-2ndBullet"/>
      </w:pPr>
      <w:r>
        <w:t>1</w:t>
      </w:r>
      <w:r>
        <w:tab/>
      </w:r>
      <w:r w:rsidR="00105D32" w:rsidRPr="000F47F0">
        <w:t>YES</w:t>
      </w:r>
    </w:p>
    <w:p w:rsidR="00105D32" w:rsidRPr="000F47F0" w:rsidRDefault="004D6CC2" w:rsidP="004D6CC2">
      <w:pPr>
        <w:pStyle w:val="N2-2ndBullet"/>
      </w:pPr>
      <w:r>
        <w:t>2</w:t>
      </w:r>
      <w:r>
        <w:tab/>
      </w:r>
      <w:r w:rsidR="00105D32" w:rsidRPr="000F47F0">
        <w:t>NO</w:t>
      </w:r>
      <w:r w:rsidR="00105D32" w:rsidRPr="000F47F0">
        <w:tab/>
        <w:t xml:space="preserve">SKIP TO QUESTION </w:t>
      </w:r>
      <w:r w:rsidR="00E667A4" w:rsidRPr="000F47F0">
        <w:t>1</w:t>
      </w:r>
      <w:r w:rsidR="00E667A4">
        <w:t>27</w:t>
      </w:r>
    </w:p>
    <w:p w:rsidR="004D6CC2" w:rsidRDefault="004D6CC2" w:rsidP="004D6CC2">
      <w:pPr>
        <w:pStyle w:val="StyleN1-1stBulletLeft0Hanging04"/>
        <w:spacing w:after="0"/>
      </w:pPr>
    </w:p>
    <w:p w:rsidR="00992985" w:rsidRDefault="00E667A4" w:rsidP="00457777">
      <w:pPr>
        <w:pStyle w:val="StyleN1-1stBulletLeft0Hanging04"/>
      </w:pPr>
      <w:r w:rsidRPr="000F47F0">
        <w:t>1</w:t>
      </w:r>
      <w:r>
        <w:t>26</w:t>
      </w:r>
      <w:r w:rsidRPr="000F47F0">
        <w:t>a</w:t>
      </w:r>
      <w:r w:rsidR="00105D32" w:rsidRPr="000F47F0">
        <w:t>.</w:t>
      </w:r>
      <w:r w:rsidR="00105D32" w:rsidRPr="000F47F0">
        <w:tab/>
      </w:r>
      <w:proofErr w:type="gramStart"/>
      <w:r w:rsidR="00105D32" w:rsidRPr="000F47F0">
        <w:t>What</w:t>
      </w:r>
      <w:proofErr w:type="gramEnd"/>
      <w:r w:rsidR="00105D32" w:rsidRPr="000F47F0">
        <w:t xml:space="preserve"> have you heard?</w:t>
      </w:r>
      <w:r w:rsidR="00992985" w:rsidRPr="00992985">
        <w:t xml:space="preserve"> </w:t>
      </w:r>
    </w:p>
    <w:p w:rsidR="00105D32" w:rsidRDefault="00105D32">
      <w:pPr>
        <w:pStyle w:val="N0-FlLftBullet"/>
        <w:rPr>
          <w:rFonts w:ascii="Arial" w:hAnsi="Arial"/>
        </w:rPr>
      </w:pPr>
    </w:p>
    <w:p w:rsidR="00992985" w:rsidRDefault="00E667A4" w:rsidP="00457777">
      <w:pPr>
        <w:pStyle w:val="StyleN1-1stBulletLeft0Hanging04"/>
      </w:pPr>
      <w:r w:rsidRPr="000F47F0">
        <w:t>1</w:t>
      </w:r>
      <w:r>
        <w:t>27</w:t>
      </w:r>
      <w:r w:rsidR="00105D32" w:rsidRPr="000F47F0">
        <w:t>.</w:t>
      </w:r>
      <w:r w:rsidR="00105D32" w:rsidRPr="000F47F0">
        <w:tab/>
        <w:t>What would you tell someone to do if they were not authorized to work in the U.S.?</w:t>
      </w:r>
      <w:r w:rsidR="00992985" w:rsidRPr="00992985">
        <w:t xml:space="preserve"> </w:t>
      </w:r>
    </w:p>
    <w:p w:rsidR="00E72ACA" w:rsidRDefault="00E72ACA" w:rsidP="00457777">
      <w:pPr>
        <w:pStyle w:val="StyleN1-1stBulletLeft0Hanging04"/>
      </w:pPr>
      <w:r>
        <w:tab/>
      </w:r>
      <w:r w:rsidR="00BD06C2">
        <w:t>[</w:t>
      </w:r>
      <w:r>
        <w:t>PROBE:</w:t>
      </w:r>
      <w:r w:rsidR="00BD06C2">
        <w:t>]</w:t>
      </w:r>
      <w:r>
        <w:t xml:space="preserve"> </w:t>
      </w:r>
      <w:proofErr w:type="gramStart"/>
      <w:r>
        <w:t>Anything else?</w:t>
      </w:r>
      <w:proofErr w:type="gramEnd"/>
    </w:p>
    <w:p w:rsidR="00105D32" w:rsidRDefault="00105D32" w:rsidP="004D6CC2">
      <w:pPr>
        <w:pStyle w:val="N2-2ndBullet"/>
      </w:pPr>
      <w:r w:rsidRPr="000F47F0">
        <w:t>[SELECT ALL THAT APPLY]</w:t>
      </w:r>
    </w:p>
    <w:p w:rsidR="00E72ACA" w:rsidRPr="000F47F0" w:rsidRDefault="00E72ACA" w:rsidP="004D6CC2">
      <w:pPr>
        <w:pStyle w:val="N2-2ndBullet"/>
      </w:pPr>
    </w:p>
    <w:p w:rsidR="00105D32" w:rsidRPr="000F47F0" w:rsidRDefault="005A5BFF" w:rsidP="004D6CC2">
      <w:pPr>
        <w:pStyle w:val="N2-2ndBullet"/>
      </w:pPr>
      <w:r>
        <w:t>1</w:t>
      </w:r>
      <w:r w:rsidR="00105D32" w:rsidRPr="000F47F0">
        <w:tab/>
        <w:t>MOVE TO A STATE THAT DOESN’T REQUIRE EMPLOYERS TO USE E-VERIFY</w:t>
      </w:r>
    </w:p>
    <w:p w:rsidR="00105D32" w:rsidRPr="000F47F0" w:rsidRDefault="005A5BFF" w:rsidP="004D6CC2">
      <w:pPr>
        <w:pStyle w:val="N2-2ndBullet"/>
      </w:pPr>
      <w:r>
        <w:t>2</w:t>
      </w:r>
      <w:r w:rsidR="00105D32" w:rsidRPr="000F47F0">
        <w:tab/>
        <w:t xml:space="preserve">BUY OR BORROW DOCUMENTS THAT WILL LET THEM WORK </w:t>
      </w:r>
    </w:p>
    <w:p w:rsidR="00105D32" w:rsidRDefault="005A5BFF" w:rsidP="004D6CC2">
      <w:pPr>
        <w:pStyle w:val="N2-2ndBullet"/>
      </w:pPr>
      <w:r>
        <w:t>3</w:t>
      </w:r>
      <w:r w:rsidR="00105D32" w:rsidRPr="000F47F0">
        <w:tab/>
        <w:t>APPLY TO AN EMPLOYER THAT DOESN’T USE E-VERIFY</w:t>
      </w:r>
    </w:p>
    <w:p w:rsidR="00105D32" w:rsidRDefault="005A5BFF" w:rsidP="004D6CC2">
      <w:pPr>
        <w:pStyle w:val="N2-2ndBullet"/>
      </w:pPr>
      <w:r>
        <w:t>4</w:t>
      </w:r>
      <w:r w:rsidR="00105D32">
        <w:tab/>
        <w:t xml:space="preserve">TRY TO BECOME LEGALLY WORK AUTHORIZED </w:t>
      </w:r>
    </w:p>
    <w:p w:rsidR="00105D32" w:rsidRPr="000F47F0" w:rsidRDefault="005A5BFF" w:rsidP="004D6CC2">
      <w:pPr>
        <w:pStyle w:val="N2-2ndBullet"/>
      </w:pPr>
      <w:r>
        <w:t>5</w:t>
      </w:r>
      <w:r w:rsidR="00105D32">
        <w:tab/>
        <w:t>LEAVE THE UNITED STATES</w:t>
      </w:r>
    </w:p>
    <w:p w:rsidR="00105D32" w:rsidRPr="000F47F0" w:rsidRDefault="005A5BFF" w:rsidP="004D6CC2">
      <w:pPr>
        <w:pStyle w:val="N2-2ndBullet"/>
      </w:pPr>
      <w:r>
        <w:t>6</w:t>
      </w:r>
      <w:r w:rsidR="00105D32" w:rsidRPr="000F47F0">
        <w:tab/>
        <w:t>OTHER (SPECIFY</w:t>
      </w:r>
      <w:proofErr w:type="gramStart"/>
      <w:r w:rsidR="00105D32" w:rsidRPr="000F47F0">
        <w:t>)_</w:t>
      </w:r>
      <w:proofErr w:type="gramEnd"/>
      <w:r w:rsidR="00105D32" w:rsidRPr="000F47F0">
        <w:t>____________________</w:t>
      </w:r>
    </w:p>
    <w:p w:rsidR="00105D32" w:rsidRDefault="00105D32">
      <w:pPr>
        <w:pStyle w:val="SL-FlLftSgl"/>
        <w:tabs>
          <w:tab w:val="left" w:leader="underscore" w:pos="9360"/>
        </w:tabs>
      </w:pPr>
    </w:p>
    <w:p w:rsidR="00105D32" w:rsidRDefault="00105D32">
      <w:pPr>
        <w:pStyle w:val="SL-FlLftSgl"/>
        <w:tabs>
          <w:tab w:val="left" w:leader="underscore" w:pos="9360"/>
        </w:tabs>
      </w:pPr>
    </w:p>
    <w:p w:rsidR="00105D32" w:rsidRPr="003B62C4" w:rsidRDefault="00105D32" w:rsidP="00105D32">
      <w:pPr>
        <w:pStyle w:val="SL-FlLftSgl"/>
        <w:tabs>
          <w:tab w:val="left" w:leader="underscore" w:pos="9360"/>
        </w:tabs>
        <w:ind w:left="576"/>
        <w:rPr>
          <w:rFonts w:ascii="Arial" w:hAnsi="Arial"/>
          <w:sz w:val="20"/>
        </w:rPr>
      </w:pPr>
      <w:r w:rsidRPr="003B62C4">
        <w:rPr>
          <w:sz w:val="20"/>
        </w:rPr>
        <w:t>[</w:t>
      </w:r>
      <w:r w:rsidRPr="003B62C4">
        <w:rPr>
          <w:rFonts w:ascii="Arial" w:hAnsi="Arial"/>
          <w:sz w:val="20"/>
        </w:rPr>
        <w:t xml:space="preserve">IF </w:t>
      </w:r>
      <w:r w:rsidRPr="00565790">
        <w:rPr>
          <w:rFonts w:ascii="Arial" w:hAnsi="Arial"/>
          <w:sz w:val="20"/>
        </w:rPr>
        <w:t>RESPON</w:t>
      </w:r>
      <w:r w:rsidR="00B009B4" w:rsidRPr="00565790">
        <w:rPr>
          <w:rFonts w:ascii="Arial" w:hAnsi="Arial"/>
          <w:sz w:val="20"/>
        </w:rPr>
        <w:t>SE</w:t>
      </w:r>
      <w:r w:rsidRPr="00565790">
        <w:rPr>
          <w:rFonts w:ascii="Arial" w:hAnsi="Arial"/>
          <w:sz w:val="20"/>
        </w:rPr>
        <w:t xml:space="preserve"> 2</w:t>
      </w:r>
      <w:r w:rsidR="00B009B4" w:rsidRPr="00565790">
        <w:rPr>
          <w:rFonts w:ascii="Arial" w:hAnsi="Arial"/>
          <w:sz w:val="20"/>
        </w:rPr>
        <w:t xml:space="preserve"> IS SELECTED</w:t>
      </w:r>
      <w:r w:rsidRPr="003B62C4">
        <w:rPr>
          <w:rFonts w:ascii="Arial" w:hAnsi="Arial"/>
          <w:sz w:val="20"/>
        </w:rPr>
        <w:t xml:space="preserve"> (</w:t>
      </w:r>
      <w:r w:rsidRPr="003B62C4">
        <w:rPr>
          <w:rFonts w:ascii="Arial" w:hAnsi="Arial"/>
          <w:caps/>
          <w:sz w:val="20"/>
        </w:rPr>
        <w:t>Buy or borrow documents that will let them work</w:t>
      </w:r>
      <w:r w:rsidRPr="003B62C4">
        <w:rPr>
          <w:rFonts w:ascii="Arial" w:hAnsi="Arial"/>
          <w:sz w:val="20"/>
        </w:rPr>
        <w:t xml:space="preserve">), GO TO QUESTION </w:t>
      </w:r>
      <w:r w:rsidR="00E667A4" w:rsidRPr="003B62C4">
        <w:rPr>
          <w:rFonts w:ascii="Arial" w:hAnsi="Arial"/>
          <w:sz w:val="20"/>
        </w:rPr>
        <w:t>127A</w:t>
      </w:r>
      <w:r w:rsidRPr="003B62C4">
        <w:rPr>
          <w:rFonts w:ascii="Arial" w:hAnsi="Arial"/>
          <w:sz w:val="20"/>
        </w:rPr>
        <w:t xml:space="preserve">.  IF </w:t>
      </w:r>
      <w:r w:rsidR="00B009B4" w:rsidRPr="00565790">
        <w:rPr>
          <w:rFonts w:ascii="Arial" w:hAnsi="Arial"/>
          <w:sz w:val="20"/>
        </w:rPr>
        <w:t>RESPONSE</w:t>
      </w:r>
      <w:r w:rsidR="00B009B4" w:rsidRPr="003B62C4">
        <w:rPr>
          <w:rFonts w:ascii="Arial" w:hAnsi="Arial"/>
          <w:sz w:val="20"/>
        </w:rPr>
        <w:t xml:space="preserve"> </w:t>
      </w:r>
      <w:r w:rsidRPr="003B62C4">
        <w:rPr>
          <w:rFonts w:ascii="Arial" w:hAnsi="Arial"/>
          <w:sz w:val="20"/>
        </w:rPr>
        <w:t xml:space="preserve">2 IS NOT </w:t>
      </w:r>
      <w:r w:rsidR="00B009B4" w:rsidRPr="00565790">
        <w:rPr>
          <w:rFonts w:ascii="Arial" w:hAnsi="Arial"/>
          <w:sz w:val="20"/>
        </w:rPr>
        <w:t>SELECTED</w:t>
      </w:r>
      <w:r w:rsidR="006D7D57" w:rsidRPr="00565790">
        <w:rPr>
          <w:rFonts w:ascii="Arial" w:hAnsi="Arial"/>
          <w:sz w:val="20"/>
        </w:rPr>
        <w:t xml:space="preserve"> AND Q</w:t>
      </w:r>
      <w:r w:rsidR="007F3B1B" w:rsidRPr="00565790">
        <w:rPr>
          <w:rFonts w:ascii="Arial" w:hAnsi="Arial"/>
          <w:sz w:val="20"/>
        </w:rPr>
        <w:t xml:space="preserve">UESTION </w:t>
      </w:r>
      <w:r w:rsidR="006D7D57" w:rsidRPr="00565790">
        <w:rPr>
          <w:rFonts w:ascii="Arial" w:hAnsi="Arial"/>
          <w:sz w:val="20"/>
        </w:rPr>
        <w:t>124B = 1, 2, 3, OR 4</w:t>
      </w:r>
      <w:r w:rsidRPr="003B62C4">
        <w:rPr>
          <w:rFonts w:ascii="Arial" w:hAnsi="Arial"/>
          <w:sz w:val="20"/>
        </w:rPr>
        <w:t xml:space="preserve">, SKIP TO QUESTION </w:t>
      </w:r>
      <w:r w:rsidR="00E667A4" w:rsidRPr="003B62C4">
        <w:rPr>
          <w:rFonts w:ascii="Arial" w:hAnsi="Arial"/>
          <w:sz w:val="20"/>
        </w:rPr>
        <w:t>128</w:t>
      </w:r>
      <w:r w:rsidRPr="00565790">
        <w:rPr>
          <w:rFonts w:ascii="Arial" w:hAnsi="Arial"/>
          <w:sz w:val="20"/>
        </w:rPr>
        <w:t>.</w:t>
      </w:r>
      <w:r w:rsidR="006D7D57" w:rsidRPr="00565790">
        <w:rPr>
          <w:rFonts w:ascii="Arial" w:hAnsi="Arial"/>
          <w:sz w:val="20"/>
        </w:rPr>
        <w:t xml:space="preserve">  IF RESPONSE 2 IS NOT SELECTED AND Q</w:t>
      </w:r>
      <w:r w:rsidR="007F3B1B" w:rsidRPr="00565790">
        <w:rPr>
          <w:rFonts w:ascii="Arial" w:hAnsi="Arial"/>
          <w:sz w:val="20"/>
        </w:rPr>
        <w:t xml:space="preserve">UESTION </w:t>
      </w:r>
      <w:r w:rsidR="006D7D57" w:rsidRPr="00565790">
        <w:rPr>
          <w:rFonts w:ascii="Arial" w:hAnsi="Arial"/>
          <w:sz w:val="20"/>
        </w:rPr>
        <w:t>124B = 5, SKIP TO QUESTION 130</w:t>
      </w:r>
      <w:r w:rsidR="006D7D57" w:rsidRPr="003B62C4">
        <w:rPr>
          <w:rFonts w:ascii="Arial" w:hAnsi="Arial"/>
          <w:sz w:val="20"/>
        </w:rPr>
        <w:t>.</w:t>
      </w:r>
      <w:r w:rsidRPr="003B62C4">
        <w:rPr>
          <w:rFonts w:ascii="Arial" w:hAnsi="Arial"/>
          <w:sz w:val="20"/>
        </w:rPr>
        <w:t>]</w:t>
      </w:r>
    </w:p>
    <w:p w:rsidR="00105D32" w:rsidRPr="000F47F0" w:rsidRDefault="00105D32">
      <w:pPr>
        <w:pStyle w:val="N0-FlLftBullet"/>
        <w:rPr>
          <w:rFonts w:ascii="Arial" w:hAnsi="Arial"/>
        </w:rPr>
      </w:pPr>
    </w:p>
    <w:p w:rsidR="00992985" w:rsidRDefault="00E667A4" w:rsidP="003B62C4">
      <w:pPr>
        <w:pStyle w:val="StyleN1-1stBulletLeft0Hanging04"/>
        <w:ind w:left="0" w:firstLine="0"/>
      </w:pPr>
      <w:r w:rsidRPr="000F47F0">
        <w:t>1</w:t>
      </w:r>
      <w:r>
        <w:t>27a</w:t>
      </w:r>
      <w:r w:rsidR="00105D32" w:rsidRPr="000F47F0">
        <w:t>.</w:t>
      </w:r>
      <w:r w:rsidR="00105D32" w:rsidRPr="000F47F0">
        <w:tab/>
      </w:r>
      <w:proofErr w:type="gramStart"/>
      <w:r w:rsidR="00105D32" w:rsidRPr="000F47F0">
        <w:t>What</w:t>
      </w:r>
      <w:proofErr w:type="gramEnd"/>
      <w:r w:rsidR="00105D32" w:rsidRPr="000F47F0">
        <w:t xml:space="preserve"> </w:t>
      </w:r>
      <w:r w:rsidR="00105D32">
        <w:t>should</w:t>
      </w:r>
      <w:r w:rsidR="00105D32" w:rsidRPr="000F47F0">
        <w:t xml:space="preserve"> they look for in</w:t>
      </w:r>
      <w:r w:rsidR="00105D32">
        <w:t xml:space="preserve"> obtaining</w:t>
      </w:r>
      <w:r w:rsidR="00105D32" w:rsidRPr="000F47F0">
        <w:t xml:space="preserve"> document</w:t>
      </w:r>
      <w:r w:rsidR="00A72F72">
        <w:t>s</w:t>
      </w:r>
      <w:r w:rsidR="00105D32" w:rsidRPr="000F47F0">
        <w:t>?</w:t>
      </w:r>
      <w:r w:rsidR="00992985" w:rsidRPr="00992985">
        <w:t xml:space="preserve"> </w:t>
      </w:r>
    </w:p>
    <w:p w:rsidR="00105D32" w:rsidRPr="000F47F0" w:rsidRDefault="00105D32" w:rsidP="004D6CC2">
      <w:pPr>
        <w:pStyle w:val="N2-2ndBullet"/>
      </w:pPr>
      <w:r w:rsidRPr="000F47F0">
        <w:t>[SELECT ALL THAT APPLY]</w:t>
      </w:r>
    </w:p>
    <w:p w:rsidR="00105D32" w:rsidRPr="000F47F0" w:rsidRDefault="005A5BFF" w:rsidP="004D6CC2">
      <w:pPr>
        <w:pStyle w:val="N2-2ndBullet"/>
      </w:pPr>
      <w:r>
        <w:t>1</w:t>
      </w:r>
      <w:r w:rsidR="00457777">
        <w:tab/>
      </w:r>
      <w:r w:rsidR="00105D32" w:rsidRPr="000F47F0">
        <w:t>MAKE SURE PICTURE LOOKS LIKE THEM</w:t>
      </w:r>
    </w:p>
    <w:p w:rsidR="00105D32" w:rsidRPr="000F47F0" w:rsidRDefault="005A5BFF" w:rsidP="004D6CC2">
      <w:pPr>
        <w:pStyle w:val="N2-2ndBullet"/>
      </w:pPr>
      <w:r>
        <w:t>2</w:t>
      </w:r>
      <w:r w:rsidR="00105D32" w:rsidRPr="000F47F0">
        <w:tab/>
        <w:t>MAKE SURE THE INFORMATION IN THE DOCUMENTS DESCRIBES A REAL PERSON</w:t>
      </w:r>
    </w:p>
    <w:p w:rsidR="00105D32" w:rsidRPr="000F47F0" w:rsidRDefault="005A5BFF" w:rsidP="004D6CC2">
      <w:pPr>
        <w:pStyle w:val="N2-2ndBullet"/>
      </w:pPr>
      <w:r>
        <w:t>3</w:t>
      </w:r>
      <w:r w:rsidR="00457777">
        <w:tab/>
      </w:r>
      <w:r w:rsidR="00105D32" w:rsidRPr="000F47F0">
        <w:t>OTHER (SPECIFY) ______________________</w:t>
      </w:r>
    </w:p>
    <w:p w:rsidR="00105D32" w:rsidRDefault="00105D32" w:rsidP="004D6CC2">
      <w:pPr>
        <w:pStyle w:val="SL-FlLftSgl"/>
      </w:pPr>
    </w:p>
    <w:p w:rsidR="00992985" w:rsidRDefault="00E667A4" w:rsidP="00457777">
      <w:pPr>
        <w:pStyle w:val="StyleN1-1stBulletLeft0Hanging04"/>
      </w:pPr>
      <w:r>
        <w:t>127b</w:t>
      </w:r>
      <w:r w:rsidR="00105D32">
        <w:t>.</w:t>
      </w:r>
      <w:r w:rsidR="00105D32">
        <w:tab/>
      </w:r>
      <w:proofErr w:type="gramStart"/>
      <w:r w:rsidR="00105D32">
        <w:t>How</w:t>
      </w:r>
      <w:proofErr w:type="gramEnd"/>
      <w:r w:rsidR="00105D32">
        <w:t xml:space="preserve"> </w:t>
      </w:r>
      <w:r w:rsidR="007F27E8">
        <w:t xml:space="preserve">easy or difficult </w:t>
      </w:r>
      <w:r w:rsidR="00105D32">
        <w:t>is it to buy or borrow such documents?</w:t>
      </w:r>
      <w:r w:rsidR="00992985" w:rsidRPr="00992985">
        <w:t xml:space="preserve"> </w:t>
      </w:r>
    </w:p>
    <w:p w:rsidR="00105D32" w:rsidRDefault="00105D32" w:rsidP="004D6CC2">
      <w:pPr>
        <w:pStyle w:val="N2-2ndBullet"/>
      </w:pPr>
      <w:r>
        <w:t>[SHOW CARD]</w:t>
      </w:r>
    </w:p>
    <w:p w:rsidR="00105D32" w:rsidRDefault="005A5BFF" w:rsidP="004D6CC2">
      <w:pPr>
        <w:pStyle w:val="N2-2ndBullet"/>
      </w:pPr>
      <w:r>
        <w:t>1</w:t>
      </w:r>
      <w:r w:rsidR="00457777">
        <w:tab/>
      </w:r>
      <w:r w:rsidR="00105D32">
        <w:t>Very easy</w:t>
      </w:r>
    </w:p>
    <w:p w:rsidR="00105D32" w:rsidRDefault="005A5BFF" w:rsidP="004D6CC2">
      <w:pPr>
        <w:pStyle w:val="N2-2ndBullet"/>
      </w:pPr>
      <w:r>
        <w:lastRenderedPageBreak/>
        <w:t>2</w:t>
      </w:r>
      <w:r w:rsidR="00457777">
        <w:tab/>
      </w:r>
      <w:r w:rsidR="00F777FD">
        <w:t>Somewhat e</w:t>
      </w:r>
      <w:r w:rsidR="00105D32">
        <w:t>asy</w:t>
      </w:r>
    </w:p>
    <w:p w:rsidR="00105D32" w:rsidRDefault="005A5BFF" w:rsidP="004D6CC2">
      <w:pPr>
        <w:pStyle w:val="N2-2ndBullet"/>
      </w:pPr>
      <w:r>
        <w:t>3</w:t>
      </w:r>
      <w:r w:rsidR="00457777">
        <w:tab/>
      </w:r>
      <w:r w:rsidR="007F27E8">
        <w:t>Somewhat difficult</w:t>
      </w:r>
    </w:p>
    <w:p w:rsidR="00105D32" w:rsidRDefault="005A5BFF" w:rsidP="004D6CC2">
      <w:pPr>
        <w:pStyle w:val="N2-2ndBullet"/>
      </w:pPr>
      <w:r>
        <w:t>4</w:t>
      </w:r>
      <w:r w:rsidR="00457777">
        <w:tab/>
      </w:r>
      <w:r w:rsidR="00105D32">
        <w:t xml:space="preserve">Very </w:t>
      </w:r>
      <w:r w:rsidR="007F27E8">
        <w:t>difficult</w:t>
      </w:r>
    </w:p>
    <w:p w:rsidR="004D6CC2" w:rsidRDefault="004D6CC2" w:rsidP="004D6CC2">
      <w:pPr>
        <w:pStyle w:val="SL-FlLftSgl"/>
      </w:pPr>
    </w:p>
    <w:p w:rsidR="00992985" w:rsidRDefault="00E667A4" w:rsidP="00457777">
      <w:pPr>
        <w:pStyle w:val="StyleN1-1stBulletLeft0Hanging04"/>
      </w:pPr>
      <w:r>
        <w:t>127c</w:t>
      </w:r>
      <w:r w:rsidR="00105D32">
        <w:t>.</w:t>
      </w:r>
      <w:r w:rsidR="00105D32">
        <w:tab/>
        <w:t>How much do such documents cost?</w:t>
      </w:r>
      <w:r w:rsidR="00992985" w:rsidRPr="00992985">
        <w:t xml:space="preserve"> </w:t>
      </w:r>
    </w:p>
    <w:p w:rsidR="00105D32" w:rsidRPr="000F47F0" w:rsidRDefault="005A5BFF" w:rsidP="004D6CC2">
      <w:pPr>
        <w:pStyle w:val="N2-2ndBullet"/>
      </w:pPr>
      <w:r>
        <w:t>1</w:t>
      </w:r>
      <w:r w:rsidR="00457777">
        <w:tab/>
      </w:r>
      <w:r w:rsidR="00105D32" w:rsidRPr="000F47F0">
        <w:t>LESS THAN $50</w:t>
      </w:r>
    </w:p>
    <w:p w:rsidR="00105D32" w:rsidRPr="000F47F0" w:rsidRDefault="005A5BFF" w:rsidP="004D6CC2">
      <w:pPr>
        <w:pStyle w:val="N2-2ndBullet"/>
      </w:pPr>
      <w:r>
        <w:t>2</w:t>
      </w:r>
      <w:r w:rsidR="00105D32" w:rsidRPr="000F47F0">
        <w:tab/>
        <w:t>$50-$99</w:t>
      </w:r>
    </w:p>
    <w:p w:rsidR="00105D32" w:rsidRPr="000F47F0" w:rsidRDefault="005A5BFF" w:rsidP="004D6CC2">
      <w:pPr>
        <w:pStyle w:val="N2-2ndBullet"/>
      </w:pPr>
      <w:r>
        <w:t>3</w:t>
      </w:r>
      <w:r w:rsidR="00105D32" w:rsidRPr="000F47F0">
        <w:tab/>
        <w:t>$100-$199</w:t>
      </w:r>
    </w:p>
    <w:p w:rsidR="00105D32" w:rsidRPr="000F47F0" w:rsidRDefault="005A5BFF" w:rsidP="004D6CC2">
      <w:pPr>
        <w:pStyle w:val="N2-2ndBullet"/>
      </w:pPr>
      <w:r>
        <w:t>4</w:t>
      </w:r>
      <w:r w:rsidR="00105D32" w:rsidRPr="000F47F0">
        <w:tab/>
        <w:t>$200-$499</w:t>
      </w:r>
    </w:p>
    <w:p w:rsidR="00105D32" w:rsidRPr="000F47F0" w:rsidRDefault="005A5BFF" w:rsidP="004D6CC2">
      <w:pPr>
        <w:pStyle w:val="N2-2ndBullet"/>
      </w:pPr>
      <w:r>
        <w:t>5</w:t>
      </w:r>
      <w:r w:rsidR="00105D32" w:rsidRPr="000F47F0">
        <w:tab/>
        <w:t>$500-$999</w:t>
      </w:r>
    </w:p>
    <w:p w:rsidR="00105D32" w:rsidRDefault="005A5BFF" w:rsidP="004D6CC2">
      <w:pPr>
        <w:pStyle w:val="N2-2ndBullet"/>
      </w:pPr>
      <w:r>
        <w:t>6</w:t>
      </w:r>
      <w:r w:rsidR="00105D32" w:rsidRPr="000F47F0">
        <w:tab/>
        <w:t>$1,000 OR MORE</w:t>
      </w:r>
    </w:p>
    <w:p w:rsidR="006D7D57" w:rsidRDefault="006D7D57" w:rsidP="003B62C4">
      <w:pPr>
        <w:pStyle w:val="N2-2ndBullet"/>
      </w:pPr>
    </w:p>
    <w:p w:rsidR="006D7D57" w:rsidRPr="000F47F0" w:rsidRDefault="006D7D57" w:rsidP="004D6CC2">
      <w:pPr>
        <w:pStyle w:val="N2-2ndBullet"/>
      </w:pPr>
      <w:r>
        <w:t>[IF QUESTION 124B = 5, GO TO QUESTION 130.]</w:t>
      </w:r>
    </w:p>
    <w:p w:rsidR="004D6CC2" w:rsidRDefault="004D6CC2" w:rsidP="004D6CC2">
      <w:pPr>
        <w:pStyle w:val="SL-FlLftSgl"/>
      </w:pPr>
    </w:p>
    <w:p w:rsidR="00992985" w:rsidRDefault="00E667A4" w:rsidP="00457777">
      <w:pPr>
        <w:pStyle w:val="StyleN1-1stBulletLeft0Hanging04"/>
      </w:pPr>
      <w:r w:rsidRPr="000F47F0">
        <w:t>1</w:t>
      </w:r>
      <w:r>
        <w:t>28</w:t>
      </w:r>
      <w:r w:rsidR="00105D32" w:rsidRPr="000F47F0">
        <w:t>.</w:t>
      </w:r>
      <w:r w:rsidR="00105D32" w:rsidRPr="000F47F0">
        <w:tab/>
        <w:t xml:space="preserve">Do you know anyone who has left </w:t>
      </w:r>
      <w:r w:rsidR="00105D32">
        <w:t xml:space="preserve">[MANDATED STATE] </w:t>
      </w:r>
      <w:r w:rsidR="00105D32" w:rsidRPr="000F47F0">
        <w:t xml:space="preserve">or plans to leave because of </w:t>
      </w:r>
      <w:r w:rsidR="00A72F72">
        <w:br/>
      </w:r>
      <w:r w:rsidR="00105D32" w:rsidRPr="000F47F0">
        <w:t xml:space="preserve">E-Verify? </w:t>
      </w:r>
    </w:p>
    <w:p w:rsidR="00105D32" w:rsidRPr="000F47F0" w:rsidRDefault="004D6CC2" w:rsidP="004D6CC2">
      <w:pPr>
        <w:pStyle w:val="N2-2ndBullet"/>
      </w:pPr>
      <w:r>
        <w:t>1</w:t>
      </w:r>
      <w:r>
        <w:tab/>
      </w:r>
      <w:r w:rsidR="00105D32" w:rsidRPr="000F47F0">
        <w:t>YES</w:t>
      </w:r>
    </w:p>
    <w:p w:rsidR="00105D32" w:rsidRPr="000F47F0" w:rsidRDefault="004D6CC2" w:rsidP="004D6CC2">
      <w:pPr>
        <w:pStyle w:val="N2-2ndBullet"/>
      </w:pPr>
      <w:r>
        <w:t>2</w:t>
      </w:r>
      <w:r>
        <w:tab/>
      </w:r>
      <w:r w:rsidR="00105D32" w:rsidRPr="000F47F0">
        <w:t>NO</w:t>
      </w:r>
      <w:r w:rsidR="00105D32" w:rsidRPr="000F47F0">
        <w:tab/>
        <w:t xml:space="preserve">[SKIP TO QUESTION </w:t>
      </w:r>
      <w:r w:rsidR="00E667A4" w:rsidRPr="000F47F0">
        <w:t>1</w:t>
      </w:r>
      <w:r w:rsidR="00E667A4">
        <w:t>29</w:t>
      </w:r>
      <w:r w:rsidR="00105D32" w:rsidRPr="000F47F0">
        <w:t>]</w:t>
      </w:r>
    </w:p>
    <w:p w:rsidR="004D6CC2" w:rsidRDefault="004D6CC2" w:rsidP="004D6CC2">
      <w:pPr>
        <w:pStyle w:val="SL-FlLftSgl"/>
      </w:pPr>
    </w:p>
    <w:p w:rsidR="00992985" w:rsidRDefault="00E667A4" w:rsidP="00457777">
      <w:pPr>
        <w:pStyle w:val="StyleN1-1stBulletLeft0Hanging04"/>
      </w:pPr>
      <w:r>
        <w:t>128a</w:t>
      </w:r>
      <w:r w:rsidR="00105D32">
        <w:t>.</w:t>
      </w:r>
      <w:r w:rsidR="00105D32">
        <w:tab/>
        <w:t>Where did they move?</w:t>
      </w:r>
      <w:r w:rsidR="00992985" w:rsidRPr="00992985">
        <w:t xml:space="preserve"> </w:t>
      </w:r>
    </w:p>
    <w:p w:rsidR="00105D32" w:rsidRDefault="00105D32" w:rsidP="004D6CC2">
      <w:pPr>
        <w:pStyle w:val="N2-2ndBullet"/>
      </w:pPr>
      <w:r>
        <w:t>[SELECT ALL THAT APPLY]</w:t>
      </w:r>
    </w:p>
    <w:p w:rsidR="00105D32" w:rsidRDefault="00105D32" w:rsidP="004D6CC2">
      <w:pPr>
        <w:pStyle w:val="N2-2ndBullet"/>
      </w:pPr>
    </w:p>
    <w:p w:rsidR="00105D32" w:rsidRPr="00EB6FF8" w:rsidRDefault="005A5BFF" w:rsidP="004D6CC2">
      <w:pPr>
        <w:pStyle w:val="N2-2ndBullet"/>
      </w:pPr>
      <w:r>
        <w:t>1</w:t>
      </w:r>
      <w:r w:rsidR="00457777">
        <w:tab/>
      </w:r>
      <w:r w:rsidR="00105D32">
        <w:t xml:space="preserve">ANOTHER </w:t>
      </w:r>
      <w:r w:rsidR="00105D32" w:rsidRPr="00EB6FF8">
        <w:t>STATE</w:t>
      </w:r>
      <w:r w:rsidR="00105D32">
        <w:t xml:space="preserve"> (SPECIFY) _______________________________</w:t>
      </w:r>
    </w:p>
    <w:p w:rsidR="00105D32" w:rsidRPr="00EB6FF8" w:rsidRDefault="005A5BFF" w:rsidP="004D6CC2">
      <w:pPr>
        <w:pStyle w:val="N2-2ndBullet"/>
      </w:pPr>
      <w:r>
        <w:t>2</w:t>
      </w:r>
      <w:r w:rsidR="00457777">
        <w:tab/>
      </w:r>
      <w:r w:rsidR="00105D32" w:rsidRPr="00EB6FF8">
        <w:t>MEXICO</w:t>
      </w:r>
    </w:p>
    <w:p w:rsidR="00105D32" w:rsidRPr="00EB6FF8" w:rsidRDefault="005A5BFF" w:rsidP="004D6CC2">
      <w:pPr>
        <w:pStyle w:val="N2-2ndBullet"/>
      </w:pPr>
      <w:r>
        <w:t>3</w:t>
      </w:r>
      <w:r w:rsidR="00457777">
        <w:tab/>
      </w:r>
      <w:r w:rsidR="00105D32" w:rsidRPr="00EB6FF8">
        <w:t xml:space="preserve">OTHER </w:t>
      </w:r>
      <w:r w:rsidR="00105D32">
        <w:t xml:space="preserve">COUNTRY </w:t>
      </w:r>
      <w:r w:rsidR="00105D32" w:rsidRPr="00EB6FF8">
        <w:t xml:space="preserve">(SPECIFY) _________________________ </w:t>
      </w:r>
    </w:p>
    <w:p w:rsidR="00255450" w:rsidRDefault="00255450" w:rsidP="003B62C4">
      <w:pPr>
        <w:pStyle w:val="StyleN1-1stBulletLeft0Hanging04"/>
      </w:pPr>
    </w:p>
    <w:p w:rsidR="00992985" w:rsidRDefault="00E667A4" w:rsidP="00457777">
      <w:pPr>
        <w:pStyle w:val="StyleN1-1stBulletLeft0Hanging04"/>
      </w:pPr>
      <w:r w:rsidRPr="00EB6FF8">
        <w:t>1</w:t>
      </w:r>
      <w:r>
        <w:t>29</w:t>
      </w:r>
      <w:r w:rsidR="00105D32" w:rsidRPr="00EB6FF8">
        <w:t>.</w:t>
      </w:r>
      <w:r w:rsidR="00105D32" w:rsidRPr="00EB6FF8">
        <w:tab/>
      </w:r>
      <w:r w:rsidR="00255450">
        <w:t xml:space="preserve">In your opinion, is </w:t>
      </w:r>
      <w:r w:rsidR="00105D32" w:rsidRPr="00EB6FF8">
        <w:t xml:space="preserve">the law that requires </w:t>
      </w:r>
      <w:r w:rsidR="00105D32">
        <w:t xml:space="preserve">[MANDATED STATE] </w:t>
      </w:r>
      <w:r w:rsidR="00105D32" w:rsidRPr="00EB6FF8">
        <w:t>employers to find out whether people are work</w:t>
      </w:r>
      <w:r w:rsidR="00A72F72">
        <w:t xml:space="preserve"> </w:t>
      </w:r>
      <w:r w:rsidR="00105D32" w:rsidRPr="00EB6FF8">
        <w:t>authorized a good law</w:t>
      </w:r>
      <w:r w:rsidR="006B247E">
        <w:t xml:space="preserve"> or a bad law</w:t>
      </w:r>
      <w:r w:rsidR="00105D32" w:rsidRPr="00EB6FF8">
        <w:t>?</w:t>
      </w:r>
      <w:r w:rsidR="00992985" w:rsidRPr="00992985">
        <w:t xml:space="preserve"> </w:t>
      </w:r>
    </w:p>
    <w:p w:rsidR="00105D32" w:rsidRPr="00EB6FF8" w:rsidRDefault="004D6CC2" w:rsidP="004D6CC2">
      <w:pPr>
        <w:pStyle w:val="N2-2ndBullet"/>
      </w:pPr>
      <w:r>
        <w:t>1</w:t>
      </w:r>
      <w:r>
        <w:tab/>
      </w:r>
      <w:r w:rsidR="006B247E">
        <w:t>GOOD LAW</w:t>
      </w:r>
      <w:r w:rsidR="00105D32" w:rsidRPr="00EB6FF8">
        <w:t xml:space="preserve"> </w:t>
      </w:r>
    </w:p>
    <w:p w:rsidR="00105D32" w:rsidRPr="00EB6FF8" w:rsidRDefault="004D6CC2" w:rsidP="004D6CC2">
      <w:pPr>
        <w:pStyle w:val="N2-2ndBullet"/>
      </w:pPr>
      <w:r>
        <w:t>2</w:t>
      </w:r>
      <w:r>
        <w:tab/>
      </w:r>
      <w:r w:rsidR="006B247E">
        <w:t>BAD LAW</w:t>
      </w:r>
      <w:r w:rsidR="006B247E">
        <w:tab/>
      </w:r>
      <w:r w:rsidR="00105D32" w:rsidRPr="00EB6FF8">
        <w:tab/>
        <w:t xml:space="preserve">SKIP TO QUESTION </w:t>
      </w:r>
      <w:r w:rsidR="00E667A4" w:rsidRPr="00EB6FF8">
        <w:t>1</w:t>
      </w:r>
      <w:r w:rsidR="00E667A4">
        <w:t>29</w:t>
      </w:r>
      <w:r w:rsidR="00196149">
        <w:t>b</w:t>
      </w:r>
    </w:p>
    <w:p w:rsidR="00105D32" w:rsidRPr="00EB6FF8" w:rsidRDefault="004D6CC2" w:rsidP="004D6CC2">
      <w:pPr>
        <w:pStyle w:val="N2-2ndBullet"/>
      </w:pPr>
      <w:r>
        <w:t>3</w:t>
      </w:r>
      <w:r>
        <w:tab/>
      </w:r>
      <w:r w:rsidR="00105D32" w:rsidRPr="00EB6FF8">
        <w:t>NO OPINION</w:t>
      </w:r>
      <w:r w:rsidR="00457777">
        <w:tab/>
      </w:r>
      <w:r w:rsidR="00105D32" w:rsidRPr="00EB6FF8">
        <w:t xml:space="preserve">SKIP TO QUESTION </w:t>
      </w:r>
      <w:r w:rsidR="00E667A4" w:rsidRPr="00EB6FF8">
        <w:t>1</w:t>
      </w:r>
      <w:r w:rsidR="00E667A4">
        <w:t>30</w:t>
      </w:r>
    </w:p>
    <w:p w:rsidR="004D6CC2" w:rsidRDefault="004D6CC2" w:rsidP="004D6CC2">
      <w:pPr>
        <w:pStyle w:val="StyleN1-1stBulletLeft0Hanging04"/>
        <w:rPr>
          <w:b/>
          <w:caps/>
        </w:rPr>
      </w:pPr>
    </w:p>
    <w:p w:rsidR="00105D32" w:rsidRPr="00EB6FF8" w:rsidRDefault="00A72F72" w:rsidP="004D6CC2">
      <w:pPr>
        <w:pStyle w:val="N1-1stBullet"/>
      </w:pPr>
      <w:r>
        <w:t>129a</w:t>
      </w:r>
      <w:r w:rsidR="00105D32" w:rsidRPr="00EB6FF8">
        <w:t>.</w:t>
      </w:r>
      <w:r w:rsidR="00105D32" w:rsidRPr="00EB6FF8">
        <w:tab/>
      </w:r>
      <w:r w:rsidR="00105D32" w:rsidRPr="004D6CC2">
        <w:t>Why</w:t>
      </w:r>
      <w:r w:rsidR="00105D32" w:rsidRPr="00EB6FF8">
        <w:t xml:space="preserve"> do you think it </w:t>
      </w:r>
      <w:r w:rsidR="00105D32" w:rsidRPr="00B74F67">
        <w:rPr>
          <w:u w:val="single"/>
        </w:rPr>
        <w:t>is</w:t>
      </w:r>
      <w:r w:rsidR="00105D32" w:rsidRPr="00EB6FF8">
        <w:t xml:space="preserve"> a good law?</w:t>
      </w:r>
    </w:p>
    <w:p w:rsidR="008B612C" w:rsidRPr="003B62C4" w:rsidRDefault="00105D32">
      <w:pPr>
        <w:pStyle w:val="C1-CtrBoldHd"/>
        <w:spacing w:after="120"/>
        <w:jc w:val="left"/>
        <w:rPr>
          <w:rFonts w:ascii="Arial" w:hAnsi="Arial"/>
          <w:b w:val="0"/>
          <w:caps w:val="0"/>
          <w:sz w:val="20"/>
        </w:rPr>
      </w:pPr>
      <w:r w:rsidRPr="00EB6FF8">
        <w:rPr>
          <w:rFonts w:ascii="Arial" w:hAnsi="Arial"/>
          <w:b w:val="0"/>
          <w:caps w:val="0"/>
        </w:rPr>
        <w:tab/>
      </w:r>
      <w:r w:rsidRPr="003B62C4">
        <w:rPr>
          <w:rFonts w:ascii="Arial" w:hAnsi="Arial"/>
          <w:b w:val="0"/>
          <w:caps w:val="0"/>
          <w:sz w:val="20"/>
        </w:rPr>
        <w:t>[SELECT ALL THAT APPLY]</w:t>
      </w:r>
    </w:p>
    <w:p w:rsidR="00105D32" w:rsidRPr="00EB6FF8" w:rsidRDefault="00105D32" w:rsidP="00DC5884">
      <w:pPr>
        <w:pStyle w:val="N0-FlLftBullet"/>
        <w:numPr>
          <w:ilvl w:val="0"/>
          <w:numId w:val="31"/>
        </w:numPr>
        <w:tabs>
          <w:tab w:val="clear" w:pos="576"/>
          <w:tab w:val="clear" w:pos="1590"/>
          <w:tab w:val="left" w:pos="810"/>
          <w:tab w:val="num" w:pos="1170"/>
        </w:tabs>
        <w:ind w:left="1170" w:hanging="450"/>
        <w:rPr>
          <w:rFonts w:ascii="Arial" w:hAnsi="Arial"/>
        </w:rPr>
      </w:pPr>
      <w:r w:rsidRPr="00EB6FF8">
        <w:rPr>
          <w:rFonts w:ascii="Arial" w:hAnsi="Arial"/>
        </w:rPr>
        <w:t>PREVENTS PEOPLE WHO AREN’T WORK</w:t>
      </w:r>
      <w:r w:rsidR="00A72F72">
        <w:rPr>
          <w:rFonts w:ascii="Arial" w:hAnsi="Arial"/>
        </w:rPr>
        <w:t xml:space="preserve"> </w:t>
      </w:r>
      <w:r w:rsidRPr="00EB6FF8">
        <w:rPr>
          <w:rFonts w:ascii="Arial" w:hAnsi="Arial"/>
        </w:rPr>
        <w:t>AUTHORIZED FROM TAKING JOBS AWAY FROM THOSE WHO ARE</w:t>
      </w:r>
    </w:p>
    <w:p w:rsidR="00105D32" w:rsidRPr="00EB6FF8" w:rsidRDefault="00105D32" w:rsidP="00A72F72">
      <w:pPr>
        <w:pStyle w:val="N0-FlLftBullet"/>
        <w:numPr>
          <w:ilvl w:val="0"/>
          <w:numId w:val="31"/>
        </w:numPr>
        <w:tabs>
          <w:tab w:val="clear" w:pos="1590"/>
          <w:tab w:val="num" w:pos="1170"/>
        </w:tabs>
        <w:rPr>
          <w:rFonts w:ascii="Arial" w:hAnsi="Arial"/>
        </w:rPr>
      </w:pPr>
      <w:r w:rsidRPr="00EB6FF8">
        <w:rPr>
          <w:rFonts w:ascii="Arial" w:hAnsi="Arial"/>
        </w:rPr>
        <w:t>OTHER (SPECIFY)________________</w:t>
      </w:r>
    </w:p>
    <w:p w:rsidR="00105D32" w:rsidRDefault="00105D32" w:rsidP="00457777">
      <w:pPr>
        <w:pStyle w:val="SL-FlLftSgl"/>
      </w:pPr>
    </w:p>
    <w:p w:rsidR="00105D32" w:rsidRPr="003B62C4" w:rsidRDefault="00105D32">
      <w:pPr>
        <w:pStyle w:val="C1-CtrBoldHd"/>
        <w:spacing w:after="120"/>
        <w:ind w:firstLine="570"/>
        <w:jc w:val="left"/>
        <w:rPr>
          <w:rFonts w:ascii="Arial" w:hAnsi="Arial"/>
          <w:b w:val="0"/>
          <w:sz w:val="20"/>
        </w:rPr>
      </w:pPr>
      <w:r w:rsidRPr="003B62C4">
        <w:rPr>
          <w:rFonts w:ascii="Arial" w:hAnsi="Arial"/>
          <w:b w:val="0"/>
          <w:sz w:val="20"/>
        </w:rPr>
        <w:t xml:space="preserve">[SKIP TO QUESTION </w:t>
      </w:r>
      <w:r w:rsidR="00E667A4" w:rsidRPr="003B62C4">
        <w:rPr>
          <w:rFonts w:ascii="Arial" w:hAnsi="Arial"/>
          <w:b w:val="0"/>
          <w:sz w:val="20"/>
        </w:rPr>
        <w:t>130</w:t>
      </w:r>
      <w:r w:rsidRPr="003B62C4">
        <w:rPr>
          <w:rFonts w:ascii="Arial" w:hAnsi="Arial"/>
          <w:b w:val="0"/>
          <w:sz w:val="20"/>
        </w:rPr>
        <w:t>]</w:t>
      </w:r>
    </w:p>
    <w:p w:rsidR="00105D32" w:rsidRPr="00EB6FF8" w:rsidRDefault="00105D32" w:rsidP="004D6CC2">
      <w:pPr>
        <w:pStyle w:val="SL-FlLftSgl"/>
      </w:pPr>
    </w:p>
    <w:p w:rsidR="00105D32" w:rsidRPr="00EB6FF8" w:rsidRDefault="008B612C" w:rsidP="00457777">
      <w:pPr>
        <w:pStyle w:val="StyleN1-1stBulletLeft0Hanging04"/>
      </w:pPr>
      <w:r>
        <w:br w:type="page"/>
      </w:r>
      <w:r w:rsidR="00E667A4" w:rsidRPr="00EB6FF8">
        <w:lastRenderedPageBreak/>
        <w:t>1</w:t>
      </w:r>
      <w:r w:rsidR="00E667A4">
        <w:t>29</w:t>
      </w:r>
      <w:r w:rsidR="00E667A4" w:rsidRPr="00EB6FF8">
        <w:t>b</w:t>
      </w:r>
      <w:r w:rsidR="00105D32" w:rsidRPr="00EB6FF8">
        <w:t>.</w:t>
      </w:r>
      <w:r w:rsidR="00105D32" w:rsidRPr="00EB6FF8">
        <w:tab/>
        <w:t>Why do you think it is</w:t>
      </w:r>
      <w:r w:rsidR="00105D32">
        <w:t xml:space="preserve"> </w:t>
      </w:r>
      <w:r w:rsidR="00105D32" w:rsidRPr="00B74F67">
        <w:rPr>
          <w:u w:val="single"/>
        </w:rPr>
        <w:t>not</w:t>
      </w:r>
      <w:r w:rsidR="00105D32" w:rsidRPr="00EB6FF8">
        <w:t xml:space="preserve"> a good law?</w:t>
      </w:r>
    </w:p>
    <w:p w:rsidR="008B612C" w:rsidRPr="00EB6FF8" w:rsidRDefault="00105D32" w:rsidP="008B612C">
      <w:pPr>
        <w:pStyle w:val="N2-2ndBullet"/>
      </w:pPr>
      <w:r w:rsidRPr="00EB6FF8">
        <w:t>[SELECT ALL THAT APPLY]</w:t>
      </w:r>
    </w:p>
    <w:p w:rsidR="00105D32" w:rsidRPr="00EB6FF8" w:rsidRDefault="004D6CC2" w:rsidP="004D6CC2">
      <w:pPr>
        <w:pStyle w:val="N2-2ndBullet"/>
      </w:pPr>
      <w:r>
        <w:t>1</w:t>
      </w:r>
      <w:r>
        <w:tab/>
      </w:r>
      <w:r w:rsidR="00105D32" w:rsidRPr="00EB6FF8">
        <w:t>DENIES JOBS TO HARDWORKING PEOPLE</w:t>
      </w:r>
    </w:p>
    <w:p w:rsidR="00105D32" w:rsidRPr="00EB6FF8" w:rsidRDefault="004D6CC2" w:rsidP="004D6CC2">
      <w:pPr>
        <w:pStyle w:val="N2-2ndBullet"/>
      </w:pPr>
      <w:r>
        <w:t>2</w:t>
      </w:r>
      <w:r>
        <w:tab/>
      </w:r>
      <w:r w:rsidR="00105D32" w:rsidRPr="00EB6FF8">
        <w:t>CAUSES PROBLEMS FOR HISPANICS OR OTHER GROUPS OF WORKERS</w:t>
      </w:r>
    </w:p>
    <w:p w:rsidR="00105D32" w:rsidRDefault="004D6CC2" w:rsidP="004D6CC2">
      <w:pPr>
        <w:pStyle w:val="N2-2ndBullet"/>
      </w:pPr>
      <w:r>
        <w:t>3</w:t>
      </w:r>
      <w:r>
        <w:tab/>
      </w:r>
      <w:r w:rsidR="00105D32" w:rsidRPr="00EB6FF8">
        <w:t>GIVES EMPLOYERS TOO MUCH POWER</w:t>
      </w:r>
    </w:p>
    <w:p w:rsidR="00105D32" w:rsidRPr="00EB6FF8" w:rsidRDefault="004D6CC2" w:rsidP="004D6CC2">
      <w:pPr>
        <w:pStyle w:val="N2-2ndBullet"/>
      </w:pPr>
      <w:r>
        <w:t>4</w:t>
      </w:r>
      <w:r>
        <w:tab/>
      </w:r>
      <w:r w:rsidR="00105D32">
        <w:t>LETS EMPLOYERS TAKE ADVANTAGE OF IMMIGRANTS</w:t>
      </w:r>
    </w:p>
    <w:p w:rsidR="00105D32" w:rsidRPr="00EB6FF8" w:rsidRDefault="004D6CC2" w:rsidP="004D6CC2">
      <w:pPr>
        <w:pStyle w:val="N2-2ndBullet"/>
      </w:pPr>
      <w:r>
        <w:t>5</w:t>
      </w:r>
      <w:r>
        <w:tab/>
      </w:r>
      <w:r w:rsidR="00105D32" w:rsidRPr="00EB6FF8">
        <w:t>OTHER (SPECIFY)________________</w:t>
      </w:r>
    </w:p>
    <w:p w:rsidR="00105D32" w:rsidRDefault="00105D32" w:rsidP="004D6CC2">
      <w:pPr>
        <w:pStyle w:val="N2-2ndBullet"/>
      </w:pPr>
    </w:p>
    <w:p w:rsidR="00105D32" w:rsidRDefault="00105D32">
      <w:pPr>
        <w:pStyle w:val="C1-CtrBoldHd"/>
        <w:spacing w:after="120"/>
        <w:jc w:val="left"/>
        <w:rPr>
          <w:rFonts w:ascii="Arial" w:hAnsi="Arial"/>
          <w:b w:val="0"/>
          <w:caps w:val="0"/>
        </w:rPr>
      </w:pPr>
    </w:p>
    <w:p w:rsidR="00105D32" w:rsidRDefault="00105D32">
      <w:pPr>
        <w:pStyle w:val="C1-CtrBoldHd"/>
        <w:spacing w:after="120"/>
        <w:jc w:val="left"/>
        <w:rPr>
          <w:rFonts w:ascii="Arial" w:hAnsi="Arial"/>
          <w:b w:val="0"/>
          <w:caps w:val="0"/>
        </w:rPr>
      </w:pPr>
    </w:p>
    <w:p w:rsidR="00105D32" w:rsidRPr="004D6CC2" w:rsidRDefault="00105D32">
      <w:pPr>
        <w:pStyle w:val="C1-CtrBoldHd"/>
        <w:spacing w:after="120"/>
        <w:jc w:val="left"/>
        <w:rPr>
          <w:rFonts w:ascii="Arial" w:hAnsi="Arial" w:cs="Arial"/>
          <w:caps w:val="0"/>
        </w:rPr>
      </w:pPr>
      <w:r>
        <w:rPr>
          <w:rFonts w:ascii="Arial" w:hAnsi="Arial"/>
          <w:b w:val="0"/>
          <w:caps w:val="0"/>
        </w:rPr>
        <w:br w:type="page"/>
      </w:r>
      <w:r w:rsidRPr="004D6CC2">
        <w:rPr>
          <w:rFonts w:ascii="Arial" w:hAnsi="Arial" w:cs="Arial"/>
          <w:caps w:val="0"/>
        </w:rPr>
        <w:lastRenderedPageBreak/>
        <w:t>XI</w:t>
      </w:r>
      <w:r w:rsidR="00A72F72">
        <w:rPr>
          <w:rFonts w:ascii="Arial" w:hAnsi="Arial" w:cs="Arial"/>
          <w:caps w:val="0"/>
        </w:rPr>
        <w:t>I</w:t>
      </w:r>
      <w:r w:rsidRPr="004D6CC2">
        <w:rPr>
          <w:rFonts w:ascii="Arial" w:hAnsi="Arial" w:cs="Arial"/>
          <w:caps w:val="0"/>
        </w:rPr>
        <w:t>.</w:t>
      </w:r>
      <w:r w:rsidRPr="004D6CC2">
        <w:rPr>
          <w:rFonts w:ascii="Arial" w:hAnsi="Arial" w:cs="Arial"/>
          <w:caps w:val="0"/>
        </w:rPr>
        <w:tab/>
        <w:t>WORKER DEMOGRAPHICS</w:t>
      </w:r>
    </w:p>
    <w:p w:rsidR="00105D32" w:rsidRDefault="00105D32">
      <w:pPr>
        <w:pStyle w:val="SL-FlLftSgl"/>
        <w:rPr>
          <w:i/>
        </w:rPr>
      </w:pPr>
    </w:p>
    <w:p w:rsidR="00457777" w:rsidRPr="00EB6FF8" w:rsidRDefault="00E667A4" w:rsidP="00457777">
      <w:pPr>
        <w:pStyle w:val="StyleN1-1stBulletLeft0Hanging04"/>
      </w:pPr>
      <w:r>
        <w:t>130</w:t>
      </w:r>
      <w:r w:rsidR="00105D32">
        <w:t>.</w:t>
      </w:r>
      <w:r w:rsidR="00105D32">
        <w:tab/>
        <w:t>In what country were you born?</w:t>
      </w:r>
      <w:r w:rsidR="00457777" w:rsidRPr="00457777">
        <w:t xml:space="preserve"> </w:t>
      </w:r>
    </w:p>
    <w:p w:rsidR="00105D32" w:rsidRPr="00657748" w:rsidRDefault="005A5BFF" w:rsidP="004D6CC2">
      <w:pPr>
        <w:pStyle w:val="N2-2ndBullet"/>
      </w:pPr>
      <w:r>
        <w:t>1</w:t>
      </w:r>
      <w:r w:rsidR="00457777">
        <w:tab/>
      </w:r>
      <w:r w:rsidR="00105D32" w:rsidRPr="00657748">
        <w:t>U.S.</w:t>
      </w:r>
    </w:p>
    <w:p w:rsidR="00105D32" w:rsidRPr="00657748" w:rsidRDefault="005A5BFF" w:rsidP="004D6CC2">
      <w:pPr>
        <w:pStyle w:val="N2-2ndBullet"/>
      </w:pPr>
      <w:r>
        <w:t>2</w:t>
      </w:r>
      <w:r w:rsidR="00457777">
        <w:tab/>
      </w:r>
      <w:r w:rsidR="00105D32" w:rsidRPr="00657748">
        <w:t>MEXICO</w:t>
      </w:r>
    </w:p>
    <w:p w:rsidR="00105D32" w:rsidRPr="00657748" w:rsidRDefault="005A5BFF" w:rsidP="004D6CC2">
      <w:pPr>
        <w:pStyle w:val="N2-2ndBullet"/>
      </w:pPr>
      <w:r>
        <w:t>3</w:t>
      </w:r>
      <w:r w:rsidR="00457777">
        <w:tab/>
      </w:r>
      <w:r w:rsidR="00105D32" w:rsidRPr="00657748">
        <w:t>OTHER (SPECIFY) _____________________</w:t>
      </w:r>
    </w:p>
    <w:p w:rsidR="004D6CC2" w:rsidRDefault="004D6CC2" w:rsidP="004D6CC2">
      <w:pPr>
        <w:pStyle w:val="StyleN1-1stBulletLeft0Hanging04"/>
        <w:spacing w:after="0"/>
      </w:pPr>
    </w:p>
    <w:p w:rsidR="00457777" w:rsidRPr="00EB6FF8" w:rsidRDefault="00E667A4" w:rsidP="00457777">
      <w:pPr>
        <w:pStyle w:val="StyleN1-1stBulletLeft0Hanging04"/>
      </w:pPr>
      <w:r w:rsidRPr="00657748">
        <w:t>1</w:t>
      </w:r>
      <w:r>
        <w:t>31</w:t>
      </w:r>
      <w:r w:rsidR="00105D32" w:rsidRPr="00657748">
        <w:t>.</w:t>
      </w:r>
      <w:r w:rsidR="00105D32" w:rsidRPr="00657748">
        <w:tab/>
        <w:t>What languages do you speak well?</w:t>
      </w:r>
      <w:r w:rsidR="00457777" w:rsidRPr="00457777">
        <w:t xml:space="preserve"> </w:t>
      </w:r>
    </w:p>
    <w:p w:rsidR="00105D32" w:rsidRPr="00657748" w:rsidRDefault="00105D32" w:rsidP="004D6CC2">
      <w:pPr>
        <w:pStyle w:val="N2-2ndBullet"/>
      </w:pPr>
      <w:r w:rsidRPr="00657748">
        <w:t>[SELECT ALL THAT APPLY]</w:t>
      </w:r>
    </w:p>
    <w:p w:rsidR="00105D32" w:rsidRPr="00657748" w:rsidRDefault="005A5BFF" w:rsidP="004D6CC2">
      <w:pPr>
        <w:pStyle w:val="N2-2ndBullet"/>
      </w:pPr>
      <w:r>
        <w:t>1</w:t>
      </w:r>
      <w:r w:rsidR="00457777">
        <w:tab/>
      </w:r>
      <w:r w:rsidR="00105D32" w:rsidRPr="00657748">
        <w:t>ENGLISH</w:t>
      </w:r>
    </w:p>
    <w:p w:rsidR="00105D32" w:rsidRPr="00657748" w:rsidRDefault="005A5BFF" w:rsidP="004D6CC2">
      <w:pPr>
        <w:pStyle w:val="N2-2ndBullet"/>
      </w:pPr>
      <w:r>
        <w:t>2</w:t>
      </w:r>
      <w:r w:rsidR="00457777">
        <w:tab/>
      </w:r>
      <w:r w:rsidR="00105D32" w:rsidRPr="00657748">
        <w:t>SPANISH</w:t>
      </w:r>
    </w:p>
    <w:p w:rsidR="00105D32" w:rsidRPr="00657748" w:rsidRDefault="005A5BFF" w:rsidP="004D6CC2">
      <w:pPr>
        <w:pStyle w:val="N2-2ndBullet"/>
      </w:pPr>
      <w:r>
        <w:t>3</w:t>
      </w:r>
      <w:r w:rsidR="00457777">
        <w:tab/>
      </w:r>
      <w:r w:rsidR="00105D32" w:rsidRPr="00657748">
        <w:t>VIETNAMESE</w:t>
      </w:r>
    </w:p>
    <w:p w:rsidR="00105D32" w:rsidRPr="00657748" w:rsidRDefault="005A5BFF" w:rsidP="004D6CC2">
      <w:pPr>
        <w:pStyle w:val="N2-2ndBullet"/>
      </w:pPr>
      <w:r>
        <w:t>4</w:t>
      </w:r>
      <w:r w:rsidR="00457777">
        <w:tab/>
      </w:r>
      <w:r w:rsidR="00105D32" w:rsidRPr="00657748">
        <w:t>CHINESE</w:t>
      </w:r>
    </w:p>
    <w:p w:rsidR="00105D32" w:rsidRDefault="005A5BFF" w:rsidP="004D6CC2">
      <w:pPr>
        <w:pStyle w:val="N2-2ndBullet"/>
      </w:pPr>
      <w:r>
        <w:t>5</w:t>
      </w:r>
      <w:r w:rsidR="00457777">
        <w:tab/>
      </w:r>
      <w:r w:rsidR="00105D32" w:rsidRPr="00657748">
        <w:t>OTHER (SPECIFY) ___________________________________</w:t>
      </w:r>
    </w:p>
    <w:p w:rsidR="004D6CC2" w:rsidRPr="00657748" w:rsidRDefault="004D6CC2" w:rsidP="004D6CC2">
      <w:pPr>
        <w:pStyle w:val="N2-2ndBullet"/>
      </w:pPr>
    </w:p>
    <w:p w:rsidR="00457777" w:rsidRPr="00EB6FF8" w:rsidRDefault="00E667A4" w:rsidP="00457777">
      <w:pPr>
        <w:pStyle w:val="StyleN1-1stBulletLeft0Hanging04"/>
      </w:pPr>
      <w:r w:rsidRPr="00657748">
        <w:t>1</w:t>
      </w:r>
      <w:r>
        <w:t>32</w:t>
      </w:r>
      <w:r w:rsidR="00105D32" w:rsidRPr="00657748">
        <w:t>.</w:t>
      </w:r>
      <w:r w:rsidR="00105D32" w:rsidRPr="00657748">
        <w:tab/>
        <w:t>Do you consider yourself Hispanic or Latino?</w:t>
      </w:r>
      <w:r w:rsidR="00457777" w:rsidRPr="00457777">
        <w:t xml:space="preserve"> </w:t>
      </w:r>
    </w:p>
    <w:p w:rsidR="00105D32" w:rsidRPr="00657748" w:rsidRDefault="005A5BFF" w:rsidP="004D6CC2">
      <w:pPr>
        <w:pStyle w:val="N2-2ndBullet"/>
      </w:pPr>
      <w:r>
        <w:t>1</w:t>
      </w:r>
      <w:r w:rsidR="00457777">
        <w:tab/>
      </w:r>
      <w:r w:rsidR="00105D32" w:rsidRPr="00657748">
        <w:t>YES</w:t>
      </w:r>
    </w:p>
    <w:p w:rsidR="00105D32" w:rsidRDefault="005A5BFF" w:rsidP="004D6CC2">
      <w:pPr>
        <w:pStyle w:val="N2-2ndBullet"/>
      </w:pPr>
      <w:r>
        <w:t>2</w:t>
      </w:r>
      <w:r w:rsidR="00457777">
        <w:tab/>
      </w:r>
      <w:r w:rsidR="00105D32" w:rsidRPr="004F0427">
        <w:t>NO</w:t>
      </w:r>
    </w:p>
    <w:p w:rsidR="004D6CC2" w:rsidRPr="004F0427" w:rsidRDefault="004D6CC2" w:rsidP="004D6CC2">
      <w:pPr>
        <w:pStyle w:val="N2-2ndBullet"/>
      </w:pPr>
    </w:p>
    <w:p w:rsidR="00457777" w:rsidRPr="00EB6FF8" w:rsidRDefault="00E667A4" w:rsidP="00457777">
      <w:pPr>
        <w:pStyle w:val="StyleN1-1stBulletLeft0Hanging04"/>
      </w:pPr>
      <w:r w:rsidRPr="004F0427">
        <w:t>1</w:t>
      </w:r>
      <w:r>
        <w:t>33</w:t>
      </w:r>
      <w:r w:rsidR="00105D32" w:rsidRPr="004F0427">
        <w:t>.</w:t>
      </w:r>
      <w:r w:rsidR="00105D32" w:rsidRPr="004F0427">
        <w:tab/>
        <w:t>What is your race?  You may select more than one category.</w:t>
      </w:r>
      <w:r w:rsidR="00457777" w:rsidRPr="00457777">
        <w:t xml:space="preserve"> </w:t>
      </w:r>
    </w:p>
    <w:p w:rsidR="00105D32" w:rsidRPr="004F0427" w:rsidRDefault="00105D32" w:rsidP="004D6CC2">
      <w:pPr>
        <w:pStyle w:val="N2-2ndBullet"/>
      </w:pPr>
      <w:r w:rsidRPr="004F0427">
        <w:t>[RESPONDENT MAY CHOOSE MORE THAN ONE]</w:t>
      </w:r>
    </w:p>
    <w:p w:rsidR="00105D32" w:rsidRDefault="00105D32" w:rsidP="004D6CC2">
      <w:pPr>
        <w:pStyle w:val="N2-2ndBullet"/>
      </w:pPr>
      <w:r w:rsidRPr="004F0427">
        <w:t xml:space="preserve">[SHOW CARD </w:t>
      </w:r>
      <w:r w:rsidR="00196149">
        <w:t>FOR FIRST FIVE CATEGORIES ONLY]</w:t>
      </w:r>
    </w:p>
    <w:p w:rsidR="007B5926" w:rsidRDefault="007B5926" w:rsidP="004D6CC2">
      <w:pPr>
        <w:pStyle w:val="N2-2ndBullet"/>
      </w:pPr>
    </w:p>
    <w:p w:rsidR="007B5926" w:rsidRDefault="007B5926" w:rsidP="00565790">
      <w:pPr>
        <w:pStyle w:val="N2-2ndBullet"/>
        <w:ind w:left="630" w:firstLine="0"/>
      </w:pPr>
      <w:r>
        <w:t>[</w:t>
      </w:r>
      <w:r w:rsidRPr="007B5926">
        <w:t xml:space="preserve">IF </w:t>
      </w:r>
      <w:r>
        <w:t>RESPONDENT SAYS "HISPANIC” OR</w:t>
      </w:r>
      <w:r w:rsidRPr="007B5926">
        <w:t xml:space="preserve"> “LATINO”</w:t>
      </w:r>
      <w:r>
        <w:t>, SAY:]</w:t>
      </w:r>
      <w:r w:rsidRPr="007B5926">
        <w:t xml:space="preserve"> Is that </w:t>
      </w:r>
      <w:r w:rsidR="00ED7D77">
        <w:t xml:space="preserve">White Hispanic, Black Hispanic, </w:t>
      </w:r>
      <w:r w:rsidRPr="007B5926">
        <w:t>both, or something else?</w:t>
      </w:r>
      <w:r w:rsidR="00BD3621">
        <w:t xml:space="preserve">  [IF RESPONDENT STILL SAYS “HISPANIC” OR “LATINO”, CODE AS OTHER (SPECIFY)].</w:t>
      </w:r>
    </w:p>
    <w:p w:rsidR="007B5926" w:rsidRPr="004F0427" w:rsidRDefault="007B5926" w:rsidP="00565790">
      <w:pPr>
        <w:pStyle w:val="N2-2ndBullet"/>
        <w:ind w:left="630" w:firstLine="0"/>
      </w:pPr>
    </w:p>
    <w:p w:rsidR="00105D32" w:rsidRPr="004F0427" w:rsidRDefault="005A5BFF" w:rsidP="004D6CC2">
      <w:pPr>
        <w:pStyle w:val="N2-2ndBullet"/>
      </w:pPr>
      <w:r>
        <w:t>1</w:t>
      </w:r>
      <w:r w:rsidR="00457777">
        <w:tab/>
      </w:r>
      <w:r w:rsidR="00105D32" w:rsidRPr="004F0427">
        <w:t>American Indian or Alaska Native</w:t>
      </w:r>
    </w:p>
    <w:p w:rsidR="00105D32" w:rsidRDefault="005A5BFF" w:rsidP="004D6CC2">
      <w:pPr>
        <w:pStyle w:val="N2-2ndBullet"/>
      </w:pPr>
      <w:r>
        <w:t>2</w:t>
      </w:r>
      <w:r w:rsidR="00457777">
        <w:tab/>
      </w:r>
      <w:r w:rsidR="00105D32" w:rsidRPr="004F0427">
        <w:t>Asian</w:t>
      </w:r>
    </w:p>
    <w:p w:rsidR="00105D32" w:rsidRDefault="005A5BFF" w:rsidP="004D6CC2">
      <w:pPr>
        <w:pStyle w:val="N2-2ndBullet"/>
      </w:pPr>
      <w:r>
        <w:t>3</w:t>
      </w:r>
      <w:r w:rsidR="00457777">
        <w:tab/>
      </w:r>
      <w:r w:rsidR="00105D32">
        <w:t>Black or African American</w:t>
      </w:r>
    </w:p>
    <w:p w:rsidR="00105D32" w:rsidRPr="004F0427" w:rsidRDefault="005A5BFF" w:rsidP="004D6CC2">
      <w:pPr>
        <w:pStyle w:val="N2-2ndBullet"/>
      </w:pPr>
      <w:r>
        <w:t>4</w:t>
      </w:r>
      <w:r w:rsidR="00457777">
        <w:tab/>
      </w:r>
      <w:r w:rsidR="00105D32" w:rsidRPr="004F0427">
        <w:t>Native Hawaiian or Other Pacific Islander</w:t>
      </w:r>
    </w:p>
    <w:p w:rsidR="00105D32" w:rsidRPr="004F0427" w:rsidRDefault="005A5BFF" w:rsidP="004D6CC2">
      <w:pPr>
        <w:pStyle w:val="N2-2ndBullet"/>
      </w:pPr>
      <w:r>
        <w:t>5</w:t>
      </w:r>
      <w:r w:rsidR="00457777">
        <w:tab/>
      </w:r>
      <w:r w:rsidR="00105D32" w:rsidRPr="004F0427">
        <w:t>White</w:t>
      </w:r>
    </w:p>
    <w:p w:rsidR="00105D32" w:rsidRDefault="005A5BFF" w:rsidP="004D6CC2">
      <w:pPr>
        <w:pStyle w:val="N2-2ndBullet"/>
      </w:pPr>
      <w:r>
        <w:t>6</w:t>
      </w:r>
      <w:r w:rsidR="00457777">
        <w:tab/>
      </w:r>
      <w:r w:rsidR="00105D32" w:rsidRPr="004F0427">
        <w:t>SOME OTHER RACE (SPECIFY)</w:t>
      </w:r>
      <w:r w:rsidR="00A72F72">
        <w:t xml:space="preserve"> </w:t>
      </w:r>
      <w:r w:rsidR="00A72F72" w:rsidRPr="00657748">
        <w:t>_____________________</w:t>
      </w:r>
      <w:r w:rsidR="00105D32" w:rsidRPr="004F0427">
        <w:t xml:space="preserve"> </w:t>
      </w:r>
    </w:p>
    <w:p w:rsidR="00105D32" w:rsidRPr="00142DD5" w:rsidRDefault="00105D32">
      <w:pPr>
        <w:pStyle w:val="SL-FlLftSgl"/>
        <w:pBdr>
          <w:top w:val="double" w:sz="4" w:space="15" w:color="auto"/>
          <w:left w:val="double" w:sz="4" w:space="4" w:color="auto"/>
          <w:bottom w:val="double" w:sz="4" w:space="12" w:color="auto"/>
          <w:right w:val="double" w:sz="4" w:space="4" w:color="auto"/>
        </w:pBdr>
        <w:jc w:val="center"/>
        <w:rPr>
          <w:b/>
          <w:sz w:val="28"/>
          <w:szCs w:val="28"/>
        </w:rPr>
      </w:pPr>
      <w:r>
        <w:rPr>
          <w:b/>
        </w:rPr>
        <w:br w:type="page"/>
      </w:r>
      <w:r w:rsidRPr="00142DD5">
        <w:rPr>
          <w:b/>
          <w:sz w:val="28"/>
          <w:szCs w:val="28"/>
        </w:rPr>
        <w:lastRenderedPageBreak/>
        <w:t>Closure</w:t>
      </w:r>
    </w:p>
    <w:p w:rsidR="00105D32" w:rsidRDefault="00105D32">
      <w:pPr>
        <w:pStyle w:val="C1-CtrBoldHd"/>
        <w:spacing w:after="120"/>
        <w:jc w:val="left"/>
        <w:rPr>
          <w:rFonts w:ascii="Garamond" w:hAnsi="Garamond"/>
          <w:i/>
          <w:caps w:val="0"/>
          <w:sz w:val="24"/>
          <w:szCs w:val="24"/>
        </w:rPr>
      </w:pPr>
    </w:p>
    <w:p w:rsidR="00105D32" w:rsidRPr="00142DD5" w:rsidRDefault="00105D32">
      <w:pPr>
        <w:pStyle w:val="C1-CtrBoldHd"/>
        <w:spacing w:after="120"/>
        <w:jc w:val="left"/>
        <w:rPr>
          <w:b w:val="0"/>
          <w:i/>
          <w:caps w:val="0"/>
          <w:sz w:val="24"/>
          <w:szCs w:val="24"/>
        </w:rPr>
      </w:pPr>
      <w:r w:rsidRPr="00142DD5">
        <w:rPr>
          <w:i/>
          <w:caps w:val="0"/>
          <w:sz w:val="24"/>
          <w:szCs w:val="24"/>
        </w:rPr>
        <w:t>INSTRUCTIONS TO INTERVIEWERS:</w:t>
      </w:r>
      <w:r w:rsidRPr="00142DD5">
        <w:rPr>
          <w:b w:val="0"/>
          <w:i/>
          <w:caps w:val="0"/>
          <w:sz w:val="24"/>
          <w:szCs w:val="24"/>
        </w:rPr>
        <w:t xml:space="preserve"> AT THE END OF THE INTERVIEW, PLEASE</w:t>
      </w:r>
    </w:p>
    <w:p w:rsidR="00105D32" w:rsidRPr="00142DD5" w:rsidRDefault="00105D32">
      <w:pPr>
        <w:pStyle w:val="N0-FlLftBullet"/>
        <w:numPr>
          <w:ilvl w:val="0"/>
          <w:numId w:val="9"/>
        </w:numPr>
        <w:rPr>
          <w:i/>
          <w:sz w:val="24"/>
          <w:szCs w:val="24"/>
        </w:rPr>
      </w:pPr>
      <w:r w:rsidRPr="00142DD5">
        <w:rPr>
          <w:i/>
          <w:sz w:val="24"/>
          <w:szCs w:val="24"/>
        </w:rPr>
        <w:t xml:space="preserve">ASK IF THE RESPONDENT HAS ANY QUESTIONS ABOUT THE INTERVIEW OR ANYTHING HE/SHE WANTS TO SHARE WITH YOU RELATED TO THE </w:t>
      </w:r>
      <w:r w:rsidR="0083014C">
        <w:rPr>
          <w:i/>
          <w:sz w:val="24"/>
          <w:szCs w:val="24"/>
        </w:rPr>
        <w:t>TENTATIVE NONCONFIRMATION</w:t>
      </w:r>
      <w:r w:rsidRPr="00142DD5">
        <w:rPr>
          <w:i/>
          <w:sz w:val="24"/>
          <w:szCs w:val="24"/>
        </w:rPr>
        <w:t xml:space="preserve"> ISSUE; </w:t>
      </w:r>
    </w:p>
    <w:p w:rsidR="00105D32" w:rsidRPr="00142DD5" w:rsidRDefault="00105D32">
      <w:pPr>
        <w:pStyle w:val="N0-FlLftBullet"/>
        <w:numPr>
          <w:ilvl w:val="0"/>
          <w:numId w:val="9"/>
        </w:numPr>
        <w:rPr>
          <w:i/>
          <w:sz w:val="24"/>
          <w:szCs w:val="24"/>
        </w:rPr>
      </w:pPr>
      <w:r w:rsidRPr="00142DD5">
        <w:rPr>
          <w:i/>
          <w:sz w:val="24"/>
          <w:szCs w:val="24"/>
        </w:rPr>
        <w:t xml:space="preserve">ANSWER THE QUESTIONS AS BEST AS YOU CAN; </w:t>
      </w:r>
    </w:p>
    <w:p w:rsidR="00105D32" w:rsidRPr="00142DD5" w:rsidRDefault="00105D32">
      <w:pPr>
        <w:pStyle w:val="N0-FlLftBullet"/>
        <w:numPr>
          <w:ilvl w:val="0"/>
          <w:numId w:val="9"/>
        </w:numPr>
        <w:rPr>
          <w:i/>
          <w:sz w:val="24"/>
          <w:szCs w:val="24"/>
        </w:rPr>
      </w:pPr>
      <w:r w:rsidRPr="00142DD5">
        <w:rPr>
          <w:i/>
          <w:sz w:val="24"/>
          <w:szCs w:val="24"/>
        </w:rPr>
        <w:t>THANK THE RESPONDENT AGAIN FOR HIS/HER TIME AND FOR AGREEING TO TALK TO YOU; AND</w:t>
      </w:r>
    </w:p>
    <w:p w:rsidR="00105D32" w:rsidRPr="00142DD5" w:rsidRDefault="00105D32">
      <w:pPr>
        <w:pStyle w:val="N0-FlLftBullet"/>
        <w:numPr>
          <w:ilvl w:val="0"/>
          <w:numId w:val="9"/>
        </w:numPr>
        <w:rPr>
          <w:i/>
          <w:sz w:val="24"/>
          <w:szCs w:val="24"/>
        </w:rPr>
      </w:pPr>
      <w:r w:rsidRPr="00142DD5">
        <w:rPr>
          <w:i/>
          <w:sz w:val="24"/>
          <w:szCs w:val="24"/>
        </w:rPr>
        <w:t>GIVE THE RESPONDENT $35 AND HAVE THE PERSON SIGN THE CASH GIFT RECEIPT</w:t>
      </w:r>
      <w:r w:rsidR="005C12F9">
        <w:rPr>
          <w:i/>
          <w:sz w:val="24"/>
          <w:szCs w:val="24"/>
        </w:rPr>
        <w:t xml:space="preserve"> </w:t>
      </w:r>
      <w:r w:rsidR="005C12F9" w:rsidRPr="00565790">
        <w:rPr>
          <w:i/>
          <w:sz w:val="24"/>
          <w:szCs w:val="24"/>
          <w:u w:val="single"/>
        </w:rPr>
        <w:t>WITH HIS/HER INITIALS ONLY</w:t>
      </w:r>
      <w:r w:rsidR="005C12F9">
        <w:rPr>
          <w:i/>
          <w:sz w:val="24"/>
          <w:szCs w:val="24"/>
        </w:rPr>
        <w:t>.</w:t>
      </w:r>
    </w:p>
    <w:p w:rsidR="00105D32" w:rsidRPr="00142DD5" w:rsidRDefault="00105D32" w:rsidP="00105D32">
      <w:pPr>
        <w:pStyle w:val="C1-CtrBoldHd"/>
        <w:spacing w:after="120"/>
        <w:jc w:val="left"/>
        <w:rPr>
          <w:sz w:val="24"/>
          <w:szCs w:val="24"/>
        </w:rPr>
      </w:pPr>
      <w:r w:rsidRPr="00142DD5">
        <w:rPr>
          <w:sz w:val="24"/>
          <w:szCs w:val="24"/>
        </w:rPr>
        <w:t>[Record respondent comments below.</w:t>
      </w:r>
      <w:r w:rsidR="00F055FB">
        <w:rPr>
          <w:sz w:val="24"/>
          <w:szCs w:val="24"/>
        </w:rPr>
        <w:t xml:space="preserve">  If there are no additional comments, enter </w:t>
      </w:r>
      <w:r w:rsidR="006F3BE4">
        <w:rPr>
          <w:sz w:val="24"/>
          <w:szCs w:val="24"/>
        </w:rPr>
        <w:t>n</w:t>
      </w:r>
      <w:r w:rsidR="00F055FB">
        <w:rPr>
          <w:sz w:val="24"/>
          <w:szCs w:val="24"/>
        </w:rPr>
        <w:t>a.</w:t>
      </w:r>
      <w:r w:rsidRPr="00142DD5">
        <w:rPr>
          <w:sz w:val="24"/>
          <w:szCs w:val="24"/>
        </w:rPr>
        <w:t>]</w:t>
      </w:r>
    </w:p>
    <w:p w:rsidR="00105D32" w:rsidRDefault="00105D32" w:rsidP="00105D32">
      <w:pPr>
        <w:pStyle w:val="C1-CtrBoldHd"/>
        <w:spacing w:after="120"/>
        <w:jc w:val="left"/>
        <w:rPr>
          <w:rFonts w:ascii="Garamond" w:hAnsi="Garamond"/>
          <w:sz w:val="24"/>
          <w:szCs w:val="24"/>
        </w:rPr>
      </w:pPr>
    </w:p>
    <w:p w:rsidR="00105D32" w:rsidRDefault="00105D32" w:rsidP="00105D32">
      <w:pPr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</w:t>
      </w:r>
    </w:p>
    <w:p w:rsidR="00105D32" w:rsidRDefault="00105D32" w:rsidP="00105D32">
      <w:pPr>
        <w:ind w:left="360"/>
        <w:rPr>
          <w:rFonts w:ascii="Garamond" w:hAnsi="Garamond"/>
          <w:sz w:val="24"/>
          <w:szCs w:val="24"/>
        </w:rPr>
      </w:pPr>
    </w:p>
    <w:p w:rsidR="00105D32" w:rsidRDefault="00105D32" w:rsidP="00105D32">
      <w:pPr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</w:t>
      </w:r>
    </w:p>
    <w:p w:rsidR="00105D32" w:rsidRDefault="00105D32" w:rsidP="00105D32">
      <w:pPr>
        <w:ind w:left="360"/>
        <w:rPr>
          <w:rFonts w:ascii="Garamond" w:hAnsi="Garamond"/>
          <w:sz w:val="24"/>
          <w:szCs w:val="24"/>
        </w:rPr>
      </w:pPr>
    </w:p>
    <w:p w:rsidR="00105D32" w:rsidRDefault="00105D32" w:rsidP="00105D32">
      <w:pPr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</w:t>
      </w:r>
    </w:p>
    <w:p w:rsidR="00105D32" w:rsidRPr="00FF7F76" w:rsidRDefault="00105D32" w:rsidP="00105D32">
      <w:pPr>
        <w:ind w:left="360"/>
        <w:rPr>
          <w:rFonts w:ascii="Garamond" w:hAnsi="Garamond"/>
          <w:sz w:val="24"/>
          <w:szCs w:val="24"/>
        </w:rPr>
      </w:pPr>
    </w:p>
    <w:p w:rsidR="00105D32" w:rsidRDefault="00105D32" w:rsidP="00105D32">
      <w:pPr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</w:t>
      </w:r>
    </w:p>
    <w:p w:rsidR="00105D32" w:rsidRDefault="00105D32" w:rsidP="00105D32">
      <w:pPr>
        <w:ind w:left="360"/>
        <w:rPr>
          <w:rFonts w:ascii="Garamond" w:hAnsi="Garamond"/>
          <w:sz w:val="24"/>
          <w:szCs w:val="24"/>
        </w:rPr>
      </w:pPr>
    </w:p>
    <w:p w:rsidR="00105D32" w:rsidRDefault="00105D32" w:rsidP="00105D32">
      <w:pPr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</w:t>
      </w:r>
    </w:p>
    <w:p w:rsidR="00105D32" w:rsidRDefault="00105D32" w:rsidP="00105D32">
      <w:pPr>
        <w:ind w:left="360"/>
        <w:rPr>
          <w:rFonts w:ascii="Garamond" w:hAnsi="Garamond"/>
          <w:sz w:val="24"/>
          <w:szCs w:val="24"/>
        </w:rPr>
      </w:pPr>
    </w:p>
    <w:p w:rsidR="00105D32" w:rsidRPr="00FF7F76" w:rsidRDefault="00105D32" w:rsidP="00105D32">
      <w:pPr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</w:t>
      </w:r>
    </w:p>
    <w:p w:rsidR="00105D32" w:rsidRDefault="00105D32" w:rsidP="00105D32">
      <w:pPr>
        <w:pStyle w:val="C1-CtrBoldHd"/>
        <w:spacing w:after="120"/>
        <w:jc w:val="left"/>
        <w:rPr>
          <w:rFonts w:ascii="Garamond" w:hAnsi="Garamond"/>
          <w:sz w:val="24"/>
          <w:szCs w:val="24"/>
        </w:rPr>
      </w:pPr>
    </w:p>
    <w:p w:rsidR="00105D32" w:rsidRDefault="00105D32" w:rsidP="00105D32">
      <w:pPr>
        <w:pStyle w:val="C1-CtrBoldHd"/>
        <w:spacing w:after="120"/>
        <w:jc w:val="left"/>
        <w:rPr>
          <w:rFonts w:ascii="Garamond" w:hAnsi="Garamond"/>
          <w:sz w:val="24"/>
          <w:szCs w:val="24"/>
        </w:rPr>
      </w:pPr>
    </w:p>
    <w:p w:rsidR="00105D32" w:rsidRPr="00142DD5" w:rsidRDefault="00105D32">
      <w:pPr>
        <w:pStyle w:val="C1-CtrBoldHd"/>
        <w:spacing w:after="120"/>
        <w:rPr>
          <w:sz w:val="24"/>
          <w:szCs w:val="24"/>
        </w:rPr>
      </w:pPr>
      <w:r w:rsidRPr="00142DD5">
        <w:rPr>
          <w:sz w:val="24"/>
          <w:szCs w:val="24"/>
        </w:rPr>
        <w:t>~ End OF INTERVIEW ~</w:t>
      </w:r>
    </w:p>
    <w:sectPr w:rsidR="00105D32" w:rsidRPr="00142DD5">
      <w:footerReference w:type="default" r:id="rId13"/>
      <w:pgSz w:w="12240" w:h="15840" w:code="1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A19" w:rsidRDefault="00413A19">
      <w:r>
        <w:separator/>
      </w:r>
    </w:p>
  </w:endnote>
  <w:endnote w:type="continuationSeparator" w:id="0">
    <w:p w:rsidR="00413A19" w:rsidRDefault="00413A19">
      <w:r>
        <w:continuationSeparator/>
      </w:r>
    </w:p>
  </w:endnote>
  <w:endnote w:type="continuationNotice" w:id="1">
    <w:p w:rsidR="00413A19" w:rsidRDefault="00413A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Bskvll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323" w:rsidRDefault="00691323">
    <w:pPr>
      <w:pStyle w:val="Footer"/>
      <w:ind w:right="360"/>
      <w:rPr>
        <w:b/>
      </w:rPr>
    </w:pPr>
    <w:r>
      <w:rPr>
        <w:rStyle w:val="PageNumber"/>
      </w:rPr>
      <w:tab/>
    </w:r>
    <w:r>
      <w:rPr>
        <w:rStyle w:val="PageNumber"/>
        <w:b/>
      </w:rPr>
      <w:t>I-</w:t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48168B">
      <w:rPr>
        <w:rStyle w:val="PageNumber"/>
        <w:b/>
        <w:noProof/>
      </w:rPr>
      <w:t>1</w:t>
    </w:r>
    <w:r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A19" w:rsidRDefault="00413A19">
      <w:r>
        <w:separator/>
      </w:r>
    </w:p>
  </w:footnote>
  <w:footnote w:type="continuationSeparator" w:id="0">
    <w:p w:rsidR="00413A19" w:rsidRDefault="00413A19">
      <w:r>
        <w:continuationSeparator/>
      </w:r>
    </w:p>
  </w:footnote>
  <w:footnote w:type="continuationNotice" w:id="1">
    <w:p w:rsidR="00413A19" w:rsidRDefault="00413A1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1A3B"/>
    <w:multiLevelType w:val="hybridMultilevel"/>
    <w:tmpl w:val="1CB26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23750"/>
    <w:multiLevelType w:val="hybridMultilevel"/>
    <w:tmpl w:val="EE3C2092"/>
    <w:lvl w:ilvl="0" w:tplc="4A840F4C">
      <w:start w:val="1"/>
      <w:numFmt w:val="decimal"/>
      <w:lvlText w:val="%1"/>
      <w:lvlJc w:val="left"/>
      <w:pPr>
        <w:tabs>
          <w:tab w:val="num" w:pos="1440"/>
        </w:tabs>
        <w:ind w:left="1440" w:hanging="870"/>
      </w:pPr>
      <w:rPr>
        <w:rFonts w:hint="default"/>
      </w:rPr>
    </w:lvl>
    <w:lvl w:ilvl="1" w:tplc="1AE8A210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E110B04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7CEE581A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53B83A42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6E7ADA32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39D2A214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7D4C4FB0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AAEEFCFE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077E2B6C"/>
    <w:multiLevelType w:val="hybridMultilevel"/>
    <w:tmpl w:val="DBBEA2BE"/>
    <w:lvl w:ilvl="0" w:tplc="8A6275C2">
      <w:start w:val="1"/>
      <w:numFmt w:val="decimal"/>
      <w:lvlText w:val="%1"/>
      <w:lvlJc w:val="left"/>
      <w:pPr>
        <w:tabs>
          <w:tab w:val="num" w:pos="1440"/>
        </w:tabs>
        <w:ind w:left="1440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07947793"/>
    <w:multiLevelType w:val="hybridMultilevel"/>
    <w:tmpl w:val="D9AADAB2"/>
    <w:lvl w:ilvl="0" w:tplc="84A2A490">
      <w:start w:val="1"/>
      <w:numFmt w:val="decimal"/>
      <w:lvlText w:val="%1"/>
      <w:lvlJc w:val="left"/>
      <w:pPr>
        <w:tabs>
          <w:tab w:val="num" w:pos="1440"/>
        </w:tabs>
        <w:ind w:left="1440" w:hanging="870"/>
      </w:pPr>
      <w:rPr>
        <w:rFonts w:hint="default"/>
      </w:rPr>
    </w:lvl>
    <w:lvl w:ilvl="1" w:tplc="CBD06202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58B4476A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FFBA3A32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1A0A40D0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FDC89BC0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A59601F0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9C62F9C4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5FF84A9A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08D74B66"/>
    <w:multiLevelType w:val="hybridMultilevel"/>
    <w:tmpl w:val="EA40368C"/>
    <w:lvl w:ilvl="0" w:tplc="4E3817D4">
      <w:start w:val="1"/>
      <w:numFmt w:val="decimal"/>
      <w:lvlText w:val="%1"/>
      <w:lvlJc w:val="left"/>
      <w:pPr>
        <w:tabs>
          <w:tab w:val="num" w:pos="1440"/>
        </w:tabs>
        <w:ind w:left="1440" w:hanging="870"/>
      </w:pPr>
      <w:rPr>
        <w:rFonts w:hint="default"/>
      </w:rPr>
    </w:lvl>
    <w:lvl w:ilvl="1" w:tplc="6380ADA2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B6CE6B30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97BEB9AC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8B9090DA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85208A6A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65364C30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48044C28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1C403B36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>
    <w:nsid w:val="0C2D5B67"/>
    <w:multiLevelType w:val="hybridMultilevel"/>
    <w:tmpl w:val="79949768"/>
    <w:lvl w:ilvl="0" w:tplc="1D4C5CB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D5239"/>
    <w:multiLevelType w:val="hybridMultilevel"/>
    <w:tmpl w:val="4B72A69A"/>
    <w:lvl w:ilvl="0" w:tplc="D8B88CA2">
      <w:start w:val="1"/>
      <w:numFmt w:val="decimal"/>
      <w:lvlText w:val="%1"/>
      <w:lvlJc w:val="left"/>
      <w:pPr>
        <w:tabs>
          <w:tab w:val="num" w:pos="1440"/>
        </w:tabs>
        <w:ind w:left="1440" w:hanging="870"/>
      </w:pPr>
      <w:rPr>
        <w:rFonts w:hint="default"/>
      </w:rPr>
    </w:lvl>
    <w:lvl w:ilvl="1" w:tplc="86BED15A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E3EC64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73224A16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B9A0C7AC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909406A2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C02E2C9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D27C9A0A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194CD3E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>
    <w:nsid w:val="0D97061F"/>
    <w:multiLevelType w:val="singleLevel"/>
    <w:tmpl w:val="358EECA8"/>
    <w:lvl w:ilvl="0">
      <w:start w:val="1"/>
      <w:numFmt w:val="bullet"/>
      <w:pStyle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8">
    <w:nsid w:val="10A41A4F"/>
    <w:multiLevelType w:val="hybridMultilevel"/>
    <w:tmpl w:val="4F96B114"/>
    <w:lvl w:ilvl="0" w:tplc="634CBD56">
      <w:start w:val="1"/>
      <w:numFmt w:val="decimal"/>
      <w:lvlText w:val="%1"/>
      <w:lvlJc w:val="left"/>
      <w:pPr>
        <w:tabs>
          <w:tab w:val="num" w:pos="1440"/>
        </w:tabs>
        <w:ind w:left="1440" w:hanging="870"/>
      </w:pPr>
      <w:rPr>
        <w:rFonts w:hint="default"/>
      </w:rPr>
    </w:lvl>
    <w:lvl w:ilvl="1" w:tplc="22907B00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2AA305D"/>
    <w:multiLevelType w:val="hybridMultilevel"/>
    <w:tmpl w:val="D9AADAB2"/>
    <w:lvl w:ilvl="0" w:tplc="634CBD56">
      <w:start w:val="1"/>
      <w:numFmt w:val="decimal"/>
      <w:lvlText w:val="%1"/>
      <w:lvlJc w:val="left"/>
      <w:pPr>
        <w:tabs>
          <w:tab w:val="num" w:pos="1440"/>
        </w:tabs>
        <w:ind w:left="1440" w:hanging="870"/>
      </w:pPr>
      <w:rPr>
        <w:rFonts w:hint="default"/>
      </w:rPr>
    </w:lvl>
    <w:lvl w:ilvl="1" w:tplc="22907B00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0">
    <w:nsid w:val="132B1569"/>
    <w:multiLevelType w:val="hybridMultilevel"/>
    <w:tmpl w:val="AAD4F9EC"/>
    <w:lvl w:ilvl="0" w:tplc="634CBD56">
      <w:start w:val="1"/>
      <w:numFmt w:val="decimal"/>
      <w:lvlText w:val="%1"/>
      <w:lvlJc w:val="left"/>
      <w:pPr>
        <w:tabs>
          <w:tab w:val="num" w:pos="924"/>
        </w:tabs>
        <w:ind w:left="924" w:hanging="360"/>
      </w:pPr>
      <w:rPr>
        <w:rFonts w:hint="default"/>
      </w:rPr>
    </w:lvl>
    <w:lvl w:ilvl="1" w:tplc="22907B00" w:tentative="1">
      <w:start w:val="1"/>
      <w:numFmt w:val="lowerLetter"/>
      <w:lvlText w:val="%2."/>
      <w:lvlJc w:val="left"/>
      <w:pPr>
        <w:tabs>
          <w:tab w:val="num" w:pos="1644"/>
        </w:tabs>
        <w:ind w:left="1644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1">
    <w:nsid w:val="18593B04"/>
    <w:multiLevelType w:val="hybridMultilevel"/>
    <w:tmpl w:val="BC46692C"/>
    <w:lvl w:ilvl="0" w:tplc="653E86A4">
      <w:start w:val="1"/>
      <w:numFmt w:val="decimal"/>
      <w:lvlText w:val="%1"/>
      <w:lvlJc w:val="left"/>
      <w:pPr>
        <w:tabs>
          <w:tab w:val="num" w:pos="1440"/>
        </w:tabs>
        <w:ind w:left="1440" w:hanging="870"/>
      </w:pPr>
      <w:rPr>
        <w:rFonts w:hint="default"/>
      </w:rPr>
    </w:lvl>
    <w:lvl w:ilvl="1" w:tplc="AAC611EA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C1522348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C6D20AF6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CDD884B0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D3223FB6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7E4CC59A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22E28670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F30822B6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2">
    <w:nsid w:val="1A3059FE"/>
    <w:multiLevelType w:val="hybridMultilevel"/>
    <w:tmpl w:val="3D4632B2"/>
    <w:lvl w:ilvl="0" w:tplc="D12AEF38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72CBD1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D68F8D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CC6413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4D4F6C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F6294D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50869D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DEC8E2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03E8A5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A487EC1"/>
    <w:multiLevelType w:val="hybridMultilevel"/>
    <w:tmpl w:val="0EDEBB14"/>
    <w:lvl w:ilvl="0" w:tplc="A3C2DACA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C6178CC"/>
    <w:multiLevelType w:val="hybridMultilevel"/>
    <w:tmpl w:val="7C9276E8"/>
    <w:lvl w:ilvl="0" w:tplc="4ACE23EA">
      <w:start w:val="1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ascii="Arial" w:eastAsia="Times New Roman" w:hAnsi="Arial" w:cs="Wingdings" w:hint="default"/>
      </w:rPr>
    </w:lvl>
    <w:lvl w:ilvl="1" w:tplc="14EE6182">
      <w:start w:val="21"/>
      <w:numFmt w:val="decimal"/>
      <w:lvlText w:val="%2."/>
      <w:lvlJc w:val="left"/>
      <w:pPr>
        <w:tabs>
          <w:tab w:val="num" w:pos="288"/>
        </w:tabs>
        <w:ind w:left="288" w:hanging="360"/>
      </w:pPr>
      <w:rPr>
        <w:rFonts w:hint="default"/>
      </w:rPr>
    </w:lvl>
    <w:lvl w:ilvl="2" w:tplc="138061A2">
      <w:start w:val="1"/>
      <w:numFmt w:val="decimal"/>
      <w:lvlText w:val="%3"/>
      <w:lvlJc w:val="left"/>
      <w:pPr>
        <w:tabs>
          <w:tab w:val="num" w:pos="1698"/>
        </w:tabs>
        <w:ind w:left="1698" w:hanging="870"/>
      </w:pPr>
      <w:rPr>
        <w:rFonts w:hint="default"/>
      </w:rPr>
    </w:lvl>
    <w:lvl w:ilvl="3" w:tplc="DCF8AD7E" w:tentative="1">
      <w:start w:val="1"/>
      <w:numFmt w:val="decimal"/>
      <w:lvlText w:val="%4."/>
      <w:lvlJc w:val="left"/>
      <w:pPr>
        <w:tabs>
          <w:tab w:val="num" w:pos="1728"/>
        </w:tabs>
        <w:ind w:left="1728" w:hanging="360"/>
      </w:pPr>
    </w:lvl>
    <w:lvl w:ilvl="4" w:tplc="3500C67E" w:tentative="1">
      <w:start w:val="1"/>
      <w:numFmt w:val="lowerLetter"/>
      <w:lvlText w:val="%5."/>
      <w:lvlJc w:val="left"/>
      <w:pPr>
        <w:tabs>
          <w:tab w:val="num" w:pos="2448"/>
        </w:tabs>
        <w:ind w:left="2448" w:hanging="360"/>
      </w:pPr>
    </w:lvl>
    <w:lvl w:ilvl="5" w:tplc="5DEC91FA" w:tentative="1">
      <w:start w:val="1"/>
      <w:numFmt w:val="lowerRoman"/>
      <w:lvlText w:val="%6."/>
      <w:lvlJc w:val="right"/>
      <w:pPr>
        <w:tabs>
          <w:tab w:val="num" w:pos="3168"/>
        </w:tabs>
        <w:ind w:left="3168" w:hanging="180"/>
      </w:pPr>
    </w:lvl>
    <w:lvl w:ilvl="6" w:tplc="B5FC3CCE" w:tentative="1">
      <w:start w:val="1"/>
      <w:numFmt w:val="decimal"/>
      <w:lvlText w:val="%7."/>
      <w:lvlJc w:val="left"/>
      <w:pPr>
        <w:tabs>
          <w:tab w:val="num" w:pos="3888"/>
        </w:tabs>
        <w:ind w:left="3888" w:hanging="360"/>
      </w:pPr>
    </w:lvl>
    <w:lvl w:ilvl="7" w:tplc="31F4D3AC" w:tentative="1">
      <w:start w:val="1"/>
      <w:numFmt w:val="lowerLetter"/>
      <w:lvlText w:val="%8."/>
      <w:lvlJc w:val="left"/>
      <w:pPr>
        <w:tabs>
          <w:tab w:val="num" w:pos="4608"/>
        </w:tabs>
        <w:ind w:left="4608" w:hanging="360"/>
      </w:pPr>
    </w:lvl>
    <w:lvl w:ilvl="8" w:tplc="E50A4276" w:tentative="1">
      <w:start w:val="1"/>
      <w:numFmt w:val="lowerRoman"/>
      <w:lvlText w:val="%9."/>
      <w:lvlJc w:val="right"/>
      <w:pPr>
        <w:tabs>
          <w:tab w:val="num" w:pos="5328"/>
        </w:tabs>
        <w:ind w:left="5328" w:hanging="180"/>
      </w:pPr>
    </w:lvl>
  </w:abstractNum>
  <w:abstractNum w:abstractNumId="15">
    <w:nsid w:val="1EFF4A8B"/>
    <w:multiLevelType w:val="singleLevel"/>
    <w:tmpl w:val="9CDC291C"/>
    <w:lvl w:ilvl="0">
      <w:start w:val="1"/>
      <w:numFmt w:val="bullet"/>
      <w:pStyle w:val="poi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6">
    <w:nsid w:val="20AD40D5"/>
    <w:multiLevelType w:val="hybridMultilevel"/>
    <w:tmpl w:val="CF3A6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72601"/>
    <w:multiLevelType w:val="hybridMultilevel"/>
    <w:tmpl w:val="1A881DEC"/>
    <w:lvl w:ilvl="0" w:tplc="FB22DFFA">
      <w:start w:val="1"/>
      <w:numFmt w:val="decimal"/>
      <w:lvlText w:val="%1"/>
      <w:lvlJc w:val="left"/>
      <w:pPr>
        <w:tabs>
          <w:tab w:val="num" w:pos="1440"/>
        </w:tabs>
        <w:ind w:left="1440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8">
    <w:nsid w:val="24950F9F"/>
    <w:multiLevelType w:val="hybridMultilevel"/>
    <w:tmpl w:val="E68050D8"/>
    <w:lvl w:ilvl="0" w:tplc="1E9EF9A2">
      <w:start w:val="1"/>
      <w:numFmt w:val="decimal"/>
      <w:lvlText w:val="%1"/>
      <w:lvlJc w:val="left"/>
      <w:pPr>
        <w:tabs>
          <w:tab w:val="num" w:pos="1440"/>
        </w:tabs>
        <w:ind w:left="1440" w:hanging="870"/>
      </w:pPr>
      <w:rPr>
        <w:rFonts w:hint="default"/>
      </w:rPr>
    </w:lvl>
    <w:lvl w:ilvl="1" w:tplc="79ECC7E4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9B0143A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7A4E88C0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C976512A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3134EF82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13A046BE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53D0A5BE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F5C41EFC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9">
    <w:nsid w:val="25850700"/>
    <w:multiLevelType w:val="hybridMultilevel"/>
    <w:tmpl w:val="9B0EF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0D679F"/>
    <w:multiLevelType w:val="hybridMultilevel"/>
    <w:tmpl w:val="1994BB2A"/>
    <w:lvl w:ilvl="0" w:tplc="EF94ACEE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4D8A4E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A8C88A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448D55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22011C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C148EB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364E60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F5A74C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78922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26BB1C72"/>
    <w:multiLevelType w:val="hybridMultilevel"/>
    <w:tmpl w:val="90B858D0"/>
    <w:lvl w:ilvl="0" w:tplc="761A2A68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690B00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55A864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26AB80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722347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17C93C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CE0AD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1D6434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F24F3B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29E27410"/>
    <w:multiLevelType w:val="hybridMultilevel"/>
    <w:tmpl w:val="2AF6A31A"/>
    <w:lvl w:ilvl="0" w:tplc="EB92EC7E">
      <w:start w:val="1"/>
      <w:numFmt w:val="decimal"/>
      <w:lvlText w:val="%1"/>
      <w:lvlJc w:val="left"/>
      <w:pPr>
        <w:tabs>
          <w:tab w:val="num" w:pos="1440"/>
        </w:tabs>
        <w:ind w:left="1440" w:hanging="870"/>
      </w:pPr>
      <w:rPr>
        <w:rFonts w:hint="default"/>
      </w:rPr>
    </w:lvl>
    <w:lvl w:ilvl="1" w:tplc="4C7CADE4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8EC6DD08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ABE6068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ECAABA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5F7C9F4E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F26A8F22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92569B76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A1C22C62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3">
    <w:nsid w:val="324F5076"/>
    <w:multiLevelType w:val="hybridMultilevel"/>
    <w:tmpl w:val="17FC6492"/>
    <w:lvl w:ilvl="0" w:tplc="678E231A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45E2540"/>
    <w:multiLevelType w:val="hybridMultilevel"/>
    <w:tmpl w:val="3A8C709C"/>
    <w:lvl w:ilvl="0" w:tplc="50902798">
      <w:start w:val="1"/>
      <w:numFmt w:val="decimal"/>
      <w:lvlText w:val="%1"/>
      <w:lvlJc w:val="left"/>
      <w:pPr>
        <w:ind w:left="9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>
    <w:nsid w:val="34BE29A8"/>
    <w:multiLevelType w:val="hybridMultilevel"/>
    <w:tmpl w:val="97088F54"/>
    <w:lvl w:ilvl="0" w:tplc="3AB494D8">
      <w:start w:val="1"/>
      <w:numFmt w:val="decimal"/>
      <w:lvlText w:val="%1"/>
      <w:lvlJc w:val="left"/>
      <w:pPr>
        <w:tabs>
          <w:tab w:val="num" w:pos="1440"/>
        </w:tabs>
        <w:ind w:left="1440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6">
    <w:nsid w:val="3D651133"/>
    <w:multiLevelType w:val="hybridMultilevel"/>
    <w:tmpl w:val="C92C2AB2"/>
    <w:lvl w:ilvl="0" w:tplc="925E9638">
      <w:start w:val="1"/>
      <w:numFmt w:val="decimal"/>
      <w:lvlText w:val="%1"/>
      <w:lvlJc w:val="left"/>
      <w:pPr>
        <w:tabs>
          <w:tab w:val="num" w:pos="1440"/>
        </w:tabs>
        <w:ind w:left="1440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7">
    <w:nsid w:val="3E9F2BA9"/>
    <w:multiLevelType w:val="hybridMultilevel"/>
    <w:tmpl w:val="87D0AD52"/>
    <w:lvl w:ilvl="0" w:tplc="8A6275C2">
      <w:start w:val="1"/>
      <w:numFmt w:val="decimal"/>
      <w:lvlText w:val="%1"/>
      <w:lvlJc w:val="left"/>
      <w:pPr>
        <w:tabs>
          <w:tab w:val="num" w:pos="1440"/>
        </w:tabs>
        <w:ind w:left="1440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8">
    <w:nsid w:val="3FC12312"/>
    <w:multiLevelType w:val="hybridMultilevel"/>
    <w:tmpl w:val="2174AF66"/>
    <w:lvl w:ilvl="0" w:tplc="EEDE4ADA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07628C3"/>
    <w:multiLevelType w:val="hybridMultilevel"/>
    <w:tmpl w:val="E81035D2"/>
    <w:lvl w:ilvl="0" w:tplc="06EAA0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152EF9A4" w:tentative="1">
      <w:start w:val="1"/>
      <w:numFmt w:val="bullet"/>
      <w:lvlText w:val="o"/>
      <w:lvlJc w:val="left"/>
      <w:pPr>
        <w:tabs>
          <w:tab w:val="num" w:pos="288"/>
        </w:tabs>
        <w:ind w:left="288" w:hanging="360"/>
      </w:pPr>
      <w:rPr>
        <w:rFonts w:ascii="Courier New" w:hAnsi="Courier New" w:cs="Garamond" w:hint="default"/>
      </w:rPr>
    </w:lvl>
    <w:lvl w:ilvl="2" w:tplc="A89C0E3C" w:tentative="1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  <w:lvl w:ilvl="3" w:tplc="805CD4DE" w:tentative="1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</w:rPr>
    </w:lvl>
    <w:lvl w:ilvl="4" w:tplc="C424447A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cs="Garamond" w:hint="default"/>
      </w:rPr>
    </w:lvl>
    <w:lvl w:ilvl="5" w:tplc="5D4A408C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6" w:tplc="AA0AB96C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7" w:tplc="04D832A2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Garamond" w:hint="default"/>
      </w:rPr>
    </w:lvl>
    <w:lvl w:ilvl="8" w:tplc="BDC4B858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</w:abstractNum>
  <w:abstractNum w:abstractNumId="30">
    <w:nsid w:val="424C16D9"/>
    <w:multiLevelType w:val="hybridMultilevel"/>
    <w:tmpl w:val="76EA8FCA"/>
    <w:lvl w:ilvl="0" w:tplc="8F204170">
      <w:start w:val="1"/>
      <w:numFmt w:val="decimal"/>
      <w:lvlText w:val="%1"/>
      <w:lvlJc w:val="left"/>
      <w:pPr>
        <w:tabs>
          <w:tab w:val="num" w:pos="1440"/>
        </w:tabs>
        <w:ind w:left="1440" w:hanging="8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1">
    <w:nsid w:val="42853805"/>
    <w:multiLevelType w:val="hybridMultilevel"/>
    <w:tmpl w:val="9878B296"/>
    <w:lvl w:ilvl="0" w:tplc="FD6CB7E8">
      <w:start w:val="1"/>
      <w:numFmt w:val="decimal"/>
      <w:lvlText w:val="%1"/>
      <w:lvlJc w:val="left"/>
      <w:pPr>
        <w:tabs>
          <w:tab w:val="num" w:pos="1440"/>
        </w:tabs>
        <w:ind w:left="1440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2">
    <w:nsid w:val="42CB39AC"/>
    <w:multiLevelType w:val="hybridMultilevel"/>
    <w:tmpl w:val="F6AE0DD6"/>
    <w:lvl w:ilvl="0" w:tplc="8A6275C2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447E6A79"/>
    <w:multiLevelType w:val="hybridMultilevel"/>
    <w:tmpl w:val="724E7E1E"/>
    <w:lvl w:ilvl="0" w:tplc="8058193A">
      <w:start w:val="1"/>
      <w:numFmt w:val="decimal"/>
      <w:lvlText w:val="%1"/>
      <w:lvlJc w:val="left"/>
      <w:pPr>
        <w:tabs>
          <w:tab w:val="num" w:pos="1590"/>
        </w:tabs>
        <w:ind w:left="1590" w:hanging="870"/>
      </w:pPr>
      <w:rPr>
        <w:rFonts w:hint="default"/>
      </w:rPr>
    </w:lvl>
    <w:lvl w:ilvl="1" w:tplc="27D6A7A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E8D2B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652C69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912C10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632670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6B0EFE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12E4E2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646DFD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45520CF4"/>
    <w:multiLevelType w:val="hybridMultilevel"/>
    <w:tmpl w:val="97088F54"/>
    <w:lvl w:ilvl="0" w:tplc="3AB494D8">
      <w:start w:val="1"/>
      <w:numFmt w:val="decimal"/>
      <w:lvlText w:val="%1"/>
      <w:lvlJc w:val="left"/>
      <w:pPr>
        <w:tabs>
          <w:tab w:val="num" w:pos="1440"/>
        </w:tabs>
        <w:ind w:left="1440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5">
    <w:nsid w:val="45A344A5"/>
    <w:multiLevelType w:val="hybridMultilevel"/>
    <w:tmpl w:val="58BED470"/>
    <w:lvl w:ilvl="0" w:tplc="C73AA416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474A1B18"/>
    <w:multiLevelType w:val="hybridMultilevel"/>
    <w:tmpl w:val="2C006C1A"/>
    <w:lvl w:ilvl="0" w:tplc="B372CD6C">
      <w:start w:val="1"/>
      <w:numFmt w:val="decimal"/>
      <w:lvlText w:val="%1"/>
      <w:lvlJc w:val="left"/>
      <w:pPr>
        <w:tabs>
          <w:tab w:val="num" w:pos="1440"/>
        </w:tabs>
        <w:ind w:left="1440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7">
    <w:nsid w:val="4A184A55"/>
    <w:multiLevelType w:val="hybridMultilevel"/>
    <w:tmpl w:val="8EDAD32C"/>
    <w:lvl w:ilvl="0" w:tplc="7E0C0798">
      <w:start w:val="1"/>
      <w:numFmt w:val="decimal"/>
      <w:lvlText w:val="%1"/>
      <w:lvlJc w:val="left"/>
      <w:pPr>
        <w:ind w:left="1176" w:hanging="63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4B7D3533"/>
    <w:multiLevelType w:val="hybridMultilevel"/>
    <w:tmpl w:val="87D0AD52"/>
    <w:lvl w:ilvl="0" w:tplc="C86A2CE4">
      <w:start w:val="1"/>
      <w:numFmt w:val="decimal"/>
      <w:lvlText w:val="%1"/>
      <w:lvlJc w:val="left"/>
      <w:pPr>
        <w:tabs>
          <w:tab w:val="num" w:pos="1440"/>
        </w:tabs>
        <w:ind w:left="1440" w:hanging="870"/>
      </w:pPr>
      <w:rPr>
        <w:rFonts w:hint="default"/>
      </w:rPr>
    </w:lvl>
    <w:lvl w:ilvl="1" w:tplc="986858A2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BE22B3EA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9FFADFE0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21E484F0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73AE52A8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4BBA7CBE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EA65ABC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673A932C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9">
    <w:nsid w:val="4DD40B11"/>
    <w:multiLevelType w:val="hybridMultilevel"/>
    <w:tmpl w:val="5E5EC7D0"/>
    <w:lvl w:ilvl="0" w:tplc="3AB494D8">
      <w:start w:val="1"/>
      <w:numFmt w:val="decimal"/>
      <w:lvlText w:val="%1"/>
      <w:lvlJc w:val="left"/>
      <w:pPr>
        <w:tabs>
          <w:tab w:val="num" w:pos="1440"/>
        </w:tabs>
        <w:ind w:left="1440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0">
    <w:nsid w:val="507566DF"/>
    <w:multiLevelType w:val="hybridMultilevel"/>
    <w:tmpl w:val="F4BA3B4C"/>
    <w:lvl w:ilvl="0" w:tplc="678E231A">
      <w:start w:val="1"/>
      <w:numFmt w:val="bullet"/>
      <w:pStyle w:val="Style1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1" w:tplc="634CBD56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Garamond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Garamond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Garamond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41">
    <w:nsid w:val="52456A79"/>
    <w:multiLevelType w:val="hybridMultilevel"/>
    <w:tmpl w:val="6D1A15A6"/>
    <w:lvl w:ilvl="0" w:tplc="8A6275C2">
      <w:start w:val="1"/>
      <w:numFmt w:val="decimal"/>
      <w:lvlText w:val="%1"/>
      <w:lvlJc w:val="left"/>
      <w:pPr>
        <w:tabs>
          <w:tab w:val="num" w:pos="1440"/>
        </w:tabs>
        <w:ind w:left="1440" w:hanging="8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2">
    <w:nsid w:val="52DE64A7"/>
    <w:multiLevelType w:val="multilevel"/>
    <w:tmpl w:val="810C0948"/>
    <w:name w:val="Part 22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2.%3"/>
      <w:lvlJc w:val="left"/>
      <w:pPr>
        <w:tabs>
          <w:tab w:val="num" w:pos="1152"/>
        </w:tabs>
        <w:ind w:left="1152" w:hanging="576"/>
      </w:pPr>
      <w:rPr>
        <w:b/>
        <w:i w:val="0"/>
        <w:sz w:val="28"/>
      </w:rPr>
    </w:lvl>
    <w:lvl w:ilvl="3">
      <w:start w:val="1"/>
      <w:numFmt w:val="none"/>
      <w:lvlText w:val="%4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576"/>
        </w:tabs>
        <w:ind w:left="576" w:hanging="576"/>
      </w:pPr>
    </w:lvl>
    <w:lvl w:ilvl="5">
      <w:start w:val="1"/>
      <w:numFmt w:val="lowerLetter"/>
      <w:lvlText w:val="%6."/>
      <w:lvlJc w:val="left"/>
      <w:pPr>
        <w:tabs>
          <w:tab w:val="num" w:pos="1152"/>
        </w:tabs>
        <w:ind w:left="1152" w:hanging="576"/>
      </w:pPr>
    </w:lvl>
    <w:lvl w:ilvl="6">
      <w:start w:val="1"/>
      <w:numFmt w:val="decimal"/>
      <w:lvlText w:val="(%7)"/>
      <w:lvlJc w:val="left"/>
      <w:pPr>
        <w:tabs>
          <w:tab w:val="num" w:pos="1728"/>
        </w:tabs>
        <w:ind w:left="1728" w:hanging="576"/>
      </w:pPr>
    </w:lvl>
    <w:lvl w:ilvl="7">
      <w:start w:val="1"/>
      <w:numFmt w:val="lowerLetter"/>
      <w:lvlText w:val="(%8)"/>
      <w:lvlJc w:val="left"/>
      <w:pPr>
        <w:tabs>
          <w:tab w:val="num" w:pos="2304"/>
        </w:tabs>
        <w:ind w:left="2304" w:hanging="576"/>
      </w:pPr>
    </w:lvl>
    <w:lvl w:ilvl="8">
      <w:start w:val="1"/>
      <w:numFmt w:val="lowerLetter"/>
      <w:lvlText w:val="%2.%3%9"/>
      <w:lvlJc w:val="left"/>
      <w:pPr>
        <w:tabs>
          <w:tab w:val="num" w:pos="1872"/>
        </w:tabs>
        <w:ind w:left="1728" w:hanging="576"/>
      </w:pPr>
    </w:lvl>
  </w:abstractNum>
  <w:abstractNum w:abstractNumId="43">
    <w:nsid w:val="536D4A60"/>
    <w:multiLevelType w:val="hybridMultilevel"/>
    <w:tmpl w:val="2B0CCBBE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44">
    <w:nsid w:val="5466174B"/>
    <w:multiLevelType w:val="hybridMultilevel"/>
    <w:tmpl w:val="5D5C1022"/>
    <w:lvl w:ilvl="0" w:tplc="64521C5C">
      <w:start w:val="1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ascii="Arial" w:eastAsia="Times New Roman" w:hAnsi="Arial" w:cs="Garamond" w:hint="default"/>
      </w:rPr>
    </w:lvl>
    <w:lvl w:ilvl="1" w:tplc="35265DBE">
      <w:start w:val="1"/>
      <w:numFmt w:val="lowerLetter"/>
      <w:lvlText w:val="%2."/>
      <w:lvlJc w:val="left"/>
      <w:pPr>
        <w:tabs>
          <w:tab w:val="num" w:pos="288"/>
        </w:tabs>
        <w:ind w:left="288" w:hanging="360"/>
      </w:pPr>
    </w:lvl>
    <w:lvl w:ilvl="2" w:tplc="B1823AFC" w:tentative="1">
      <w:start w:val="1"/>
      <w:numFmt w:val="lowerRoman"/>
      <w:lvlText w:val="%3."/>
      <w:lvlJc w:val="right"/>
      <w:pPr>
        <w:tabs>
          <w:tab w:val="num" w:pos="1008"/>
        </w:tabs>
        <w:ind w:left="1008" w:hanging="180"/>
      </w:pPr>
    </w:lvl>
    <w:lvl w:ilvl="3" w:tplc="23A4AC70" w:tentative="1">
      <w:start w:val="1"/>
      <w:numFmt w:val="decimal"/>
      <w:lvlText w:val="%4."/>
      <w:lvlJc w:val="left"/>
      <w:pPr>
        <w:tabs>
          <w:tab w:val="num" w:pos="1728"/>
        </w:tabs>
        <w:ind w:left="1728" w:hanging="360"/>
      </w:pPr>
    </w:lvl>
    <w:lvl w:ilvl="4" w:tplc="E21AC48A" w:tentative="1">
      <w:start w:val="1"/>
      <w:numFmt w:val="lowerLetter"/>
      <w:lvlText w:val="%5."/>
      <w:lvlJc w:val="left"/>
      <w:pPr>
        <w:tabs>
          <w:tab w:val="num" w:pos="2448"/>
        </w:tabs>
        <w:ind w:left="2448" w:hanging="360"/>
      </w:pPr>
    </w:lvl>
    <w:lvl w:ilvl="5" w:tplc="5838D800" w:tentative="1">
      <w:start w:val="1"/>
      <w:numFmt w:val="lowerRoman"/>
      <w:lvlText w:val="%6."/>
      <w:lvlJc w:val="right"/>
      <w:pPr>
        <w:tabs>
          <w:tab w:val="num" w:pos="3168"/>
        </w:tabs>
        <w:ind w:left="3168" w:hanging="180"/>
      </w:pPr>
    </w:lvl>
    <w:lvl w:ilvl="6" w:tplc="2C6A303C" w:tentative="1">
      <w:start w:val="1"/>
      <w:numFmt w:val="decimal"/>
      <w:lvlText w:val="%7."/>
      <w:lvlJc w:val="left"/>
      <w:pPr>
        <w:tabs>
          <w:tab w:val="num" w:pos="3888"/>
        </w:tabs>
        <w:ind w:left="3888" w:hanging="360"/>
      </w:pPr>
    </w:lvl>
    <w:lvl w:ilvl="7" w:tplc="BEB2669E" w:tentative="1">
      <w:start w:val="1"/>
      <w:numFmt w:val="lowerLetter"/>
      <w:lvlText w:val="%8."/>
      <w:lvlJc w:val="left"/>
      <w:pPr>
        <w:tabs>
          <w:tab w:val="num" w:pos="4608"/>
        </w:tabs>
        <w:ind w:left="4608" w:hanging="360"/>
      </w:pPr>
    </w:lvl>
    <w:lvl w:ilvl="8" w:tplc="3DAAF302" w:tentative="1">
      <w:start w:val="1"/>
      <w:numFmt w:val="lowerRoman"/>
      <w:lvlText w:val="%9."/>
      <w:lvlJc w:val="right"/>
      <w:pPr>
        <w:tabs>
          <w:tab w:val="num" w:pos="5328"/>
        </w:tabs>
        <w:ind w:left="5328" w:hanging="180"/>
      </w:pPr>
    </w:lvl>
  </w:abstractNum>
  <w:abstractNum w:abstractNumId="45">
    <w:nsid w:val="56205738"/>
    <w:multiLevelType w:val="hybridMultilevel"/>
    <w:tmpl w:val="87D0AD52"/>
    <w:lvl w:ilvl="0" w:tplc="16BEFC30">
      <w:start w:val="1"/>
      <w:numFmt w:val="decimal"/>
      <w:lvlText w:val="%1"/>
      <w:lvlJc w:val="left"/>
      <w:pPr>
        <w:tabs>
          <w:tab w:val="num" w:pos="1440"/>
        </w:tabs>
        <w:ind w:left="1440" w:hanging="870"/>
      </w:pPr>
      <w:rPr>
        <w:rFonts w:hint="default"/>
      </w:rPr>
    </w:lvl>
    <w:lvl w:ilvl="1" w:tplc="60D65474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6D96B12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DC4E3540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23ACC65C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36585350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867E237A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6BDEC252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4A5E8C9E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6">
    <w:nsid w:val="57AF2EB5"/>
    <w:multiLevelType w:val="hybridMultilevel"/>
    <w:tmpl w:val="1968EB2E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47">
    <w:nsid w:val="5ACE4AA1"/>
    <w:multiLevelType w:val="hybridMultilevel"/>
    <w:tmpl w:val="F6D4A7F6"/>
    <w:lvl w:ilvl="0" w:tplc="FFFFFFFF">
      <w:start w:val="1"/>
      <w:numFmt w:val="decimal"/>
      <w:lvlText w:val="%1"/>
      <w:lvlJc w:val="left"/>
      <w:pPr>
        <w:tabs>
          <w:tab w:val="num" w:pos="1440"/>
        </w:tabs>
        <w:ind w:left="1440" w:hanging="8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8">
    <w:nsid w:val="5BCE46F8"/>
    <w:multiLevelType w:val="hybridMultilevel"/>
    <w:tmpl w:val="A2DC808E"/>
    <w:lvl w:ilvl="0" w:tplc="0B2A9E7A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>
    <w:nsid w:val="61CF1512"/>
    <w:multiLevelType w:val="hybridMultilevel"/>
    <w:tmpl w:val="2CBC82D8"/>
    <w:name w:val="Part 2"/>
    <w:lvl w:ilvl="0" w:tplc="03482B5A">
      <w:start w:val="1"/>
      <w:numFmt w:val="decimal"/>
      <w:lvlText w:val="%1."/>
      <w:lvlJc w:val="left"/>
      <w:pPr>
        <w:tabs>
          <w:tab w:val="num" w:pos="1296"/>
        </w:tabs>
        <w:ind w:left="1296" w:hanging="720"/>
      </w:pPr>
      <w:rPr>
        <w:rFonts w:hint="default"/>
      </w:rPr>
    </w:lvl>
    <w:lvl w:ilvl="1" w:tplc="71228392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EA985BB4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97506BCA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8D928A80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C1685A6A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16B8090E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CC22AC30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45DC657E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50">
    <w:nsid w:val="68426E05"/>
    <w:multiLevelType w:val="hybridMultilevel"/>
    <w:tmpl w:val="1AA44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9606806"/>
    <w:multiLevelType w:val="hybridMultilevel"/>
    <w:tmpl w:val="49582DC4"/>
    <w:lvl w:ilvl="0" w:tplc="678E231A">
      <w:start w:val="1"/>
      <w:numFmt w:val="decimal"/>
      <w:lvlText w:val="%1"/>
      <w:lvlJc w:val="left"/>
      <w:pPr>
        <w:tabs>
          <w:tab w:val="num" w:pos="1440"/>
        </w:tabs>
        <w:ind w:left="1440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2">
    <w:nsid w:val="6CA246B0"/>
    <w:multiLevelType w:val="hybridMultilevel"/>
    <w:tmpl w:val="BA7E08CC"/>
    <w:lvl w:ilvl="0" w:tplc="CAF00944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>
    <w:nsid w:val="6CBC3E71"/>
    <w:multiLevelType w:val="hybridMultilevel"/>
    <w:tmpl w:val="4B3A494A"/>
    <w:lvl w:ilvl="0" w:tplc="2A38EE8A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C6AB14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1CADE3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17C13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062BE0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C6668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0284C6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97861A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85E7B7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>
    <w:nsid w:val="6DC604C5"/>
    <w:multiLevelType w:val="hybridMultilevel"/>
    <w:tmpl w:val="7046A684"/>
    <w:lvl w:ilvl="0" w:tplc="41748918">
      <w:start w:val="1"/>
      <w:numFmt w:val="decimal"/>
      <w:lvlText w:val="%1"/>
      <w:lvlJc w:val="left"/>
      <w:pPr>
        <w:tabs>
          <w:tab w:val="num" w:pos="1440"/>
        </w:tabs>
        <w:ind w:left="1440" w:hanging="870"/>
      </w:pPr>
      <w:rPr>
        <w:rFonts w:hint="default"/>
      </w:rPr>
    </w:lvl>
    <w:lvl w:ilvl="1" w:tplc="D206A53C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80B893E4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358CB8D4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429CBEE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DBA01A50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DE726060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CEFE8A10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2C26F9AC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5">
    <w:nsid w:val="6DDC5032"/>
    <w:multiLevelType w:val="hybridMultilevel"/>
    <w:tmpl w:val="63D8B26C"/>
    <w:lvl w:ilvl="0" w:tplc="8A6275C2">
      <w:start w:val="1"/>
      <w:numFmt w:val="decimal"/>
      <w:lvlText w:val="%1"/>
      <w:lvlJc w:val="left"/>
      <w:pPr>
        <w:tabs>
          <w:tab w:val="num" w:pos="1440"/>
        </w:tabs>
        <w:ind w:left="1440" w:hanging="8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6">
    <w:nsid w:val="6E0B69DB"/>
    <w:multiLevelType w:val="singleLevel"/>
    <w:tmpl w:val="77D23426"/>
    <w:lvl w:ilvl="0">
      <w:start w:val="1"/>
      <w:numFmt w:val="lowerLetter"/>
      <w:pStyle w:val="follow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7">
    <w:nsid w:val="720A466D"/>
    <w:multiLevelType w:val="hybridMultilevel"/>
    <w:tmpl w:val="DD6644FA"/>
    <w:lvl w:ilvl="0" w:tplc="9CE220F6">
      <w:start w:val="1"/>
      <w:numFmt w:val="decimal"/>
      <w:lvlText w:val="%1"/>
      <w:lvlJc w:val="left"/>
      <w:pPr>
        <w:tabs>
          <w:tab w:val="num" w:pos="1440"/>
        </w:tabs>
        <w:ind w:left="1440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8">
    <w:nsid w:val="724F14E0"/>
    <w:multiLevelType w:val="hybridMultilevel"/>
    <w:tmpl w:val="34E23B70"/>
    <w:lvl w:ilvl="0" w:tplc="8A6275C2">
      <w:start w:val="1"/>
      <w:numFmt w:val="decimal"/>
      <w:lvlText w:val="%1"/>
      <w:lvlJc w:val="left"/>
      <w:pPr>
        <w:tabs>
          <w:tab w:val="num" w:pos="1440"/>
        </w:tabs>
        <w:ind w:left="1440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9">
    <w:nsid w:val="7465111D"/>
    <w:multiLevelType w:val="hybridMultilevel"/>
    <w:tmpl w:val="89EC944A"/>
    <w:lvl w:ilvl="0" w:tplc="31F61E68">
      <w:start w:val="1"/>
      <w:numFmt w:val="decimal"/>
      <w:lvlText w:val="%1"/>
      <w:lvlJc w:val="left"/>
      <w:pPr>
        <w:tabs>
          <w:tab w:val="num" w:pos="1512"/>
        </w:tabs>
        <w:ind w:left="1512" w:hanging="360"/>
      </w:pPr>
      <w:rPr>
        <w:rFonts w:ascii="Arial" w:eastAsia="Times New Roman" w:hAnsi="Arial" w:cs="Garamond" w:hint="default"/>
      </w:rPr>
    </w:lvl>
    <w:lvl w:ilvl="1" w:tplc="DECA8432">
      <w:start w:val="1"/>
      <w:numFmt w:val="lowerLetter"/>
      <w:lvlText w:val="%2."/>
      <w:lvlJc w:val="left"/>
      <w:pPr>
        <w:tabs>
          <w:tab w:val="num" w:pos="864"/>
        </w:tabs>
        <w:ind w:left="864" w:hanging="360"/>
      </w:pPr>
    </w:lvl>
    <w:lvl w:ilvl="2" w:tplc="EB189056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C7E8A9E4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31AE33CA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1760343A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CD8FDFE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967E01E8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6C2676F2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60">
    <w:nsid w:val="77566F6B"/>
    <w:multiLevelType w:val="hybridMultilevel"/>
    <w:tmpl w:val="3A8432A2"/>
    <w:lvl w:ilvl="0" w:tplc="CC64A728">
      <w:start w:val="1"/>
      <w:numFmt w:val="decimal"/>
      <w:lvlText w:val="%1"/>
      <w:lvlJc w:val="left"/>
      <w:pPr>
        <w:tabs>
          <w:tab w:val="num" w:pos="1440"/>
        </w:tabs>
        <w:ind w:left="1440" w:hanging="870"/>
      </w:pPr>
      <w:rPr>
        <w:rFonts w:hint="default"/>
      </w:rPr>
    </w:lvl>
    <w:lvl w:ilvl="1" w:tplc="1E68E756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8D821B9A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4F20DE72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3B244E9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ED34A95E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FDC06570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D7FEA872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C9D0E8E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1">
    <w:nsid w:val="77752575"/>
    <w:multiLevelType w:val="hybridMultilevel"/>
    <w:tmpl w:val="1B12FFEA"/>
    <w:lvl w:ilvl="0" w:tplc="11927BE4">
      <w:start w:val="1"/>
      <w:numFmt w:val="decimal"/>
      <w:lvlText w:val="%1"/>
      <w:lvlJc w:val="left"/>
      <w:pPr>
        <w:tabs>
          <w:tab w:val="num" w:pos="1440"/>
        </w:tabs>
        <w:ind w:left="1440" w:hanging="870"/>
      </w:pPr>
      <w:rPr>
        <w:rFonts w:hint="default"/>
      </w:rPr>
    </w:lvl>
    <w:lvl w:ilvl="1" w:tplc="6CF44178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ED6AB098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61BE4598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4D12197A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D9682536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F21CD2AA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5058D8B6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4A9462E2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2">
    <w:nsid w:val="78227215"/>
    <w:multiLevelType w:val="hybridMultilevel"/>
    <w:tmpl w:val="0E949D1A"/>
    <w:lvl w:ilvl="0" w:tplc="1BE478F4">
      <w:start w:val="1"/>
      <w:numFmt w:val="decimal"/>
      <w:lvlText w:val="%1"/>
      <w:lvlJc w:val="left"/>
      <w:pPr>
        <w:tabs>
          <w:tab w:val="num" w:pos="1440"/>
        </w:tabs>
        <w:ind w:left="1440" w:hanging="870"/>
      </w:pPr>
      <w:rPr>
        <w:rFonts w:hint="default"/>
      </w:rPr>
    </w:lvl>
    <w:lvl w:ilvl="1" w:tplc="9CF26FAE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26C34E4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879AB266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826E2F1A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6A7A603A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FE98DBA2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60645BFE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ADAACE44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3">
    <w:nsid w:val="7A3502FA"/>
    <w:multiLevelType w:val="singleLevel"/>
    <w:tmpl w:val="5F0E3980"/>
    <w:lvl w:ilvl="0">
      <w:start w:val="1"/>
      <w:numFmt w:val="decimal"/>
      <w:pStyle w:val="Heading9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64">
    <w:nsid w:val="7C7A2D07"/>
    <w:multiLevelType w:val="hybridMultilevel"/>
    <w:tmpl w:val="2AF6A31A"/>
    <w:lvl w:ilvl="0" w:tplc="554CD98C">
      <w:start w:val="1"/>
      <w:numFmt w:val="decimal"/>
      <w:lvlText w:val="%1"/>
      <w:lvlJc w:val="left"/>
      <w:pPr>
        <w:tabs>
          <w:tab w:val="num" w:pos="1440"/>
        </w:tabs>
        <w:ind w:left="1440" w:hanging="870"/>
      </w:pPr>
      <w:rPr>
        <w:rFonts w:hint="default"/>
      </w:rPr>
    </w:lvl>
    <w:lvl w:ilvl="1" w:tplc="4C129BEC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434C2878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FC62CC88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2E248590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7A3A8A36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9E90781C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5AF4C49A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E0222A7C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5">
    <w:nsid w:val="7D8B17B4"/>
    <w:multiLevelType w:val="hybridMultilevel"/>
    <w:tmpl w:val="171E32F8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66">
    <w:nsid w:val="7EF968C1"/>
    <w:multiLevelType w:val="hybridMultilevel"/>
    <w:tmpl w:val="87D0AD52"/>
    <w:lvl w:ilvl="0" w:tplc="8F204170">
      <w:start w:val="1"/>
      <w:numFmt w:val="decimal"/>
      <w:lvlText w:val="%1"/>
      <w:lvlJc w:val="left"/>
      <w:pPr>
        <w:tabs>
          <w:tab w:val="num" w:pos="1440"/>
        </w:tabs>
        <w:ind w:left="1440" w:hanging="870"/>
      </w:pPr>
      <w:rPr>
        <w:rFonts w:hint="default"/>
      </w:rPr>
    </w:lvl>
    <w:lvl w:ilvl="1" w:tplc="DE8C65D2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7">
    <w:nsid w:val="7FFE0160"/>
    <w:multiLevelType w:val="hybridMultilevel"/>
    <w:tmpl w:val="F1E6ABDC"/>
    <w:lvl w:ilvl="0" w:tplc="F1BC46A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D9ECA8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930974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CE6C3E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123D6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84EDE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DC115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AD66D3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25679E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3"/>
  </w:num>
  <w:num w:numId="2">
    <w:abstractNumId w:val="15"/>
  </w:num>
  <w:num w:numId="3">
    <w:abstractNumId w:val="7"/>
  </w:num>
  <w:num w:numId="4">
    <w:abstractNumId w:val="56"/>
  </w:num>
  <w:num w:numId="5">
    <w:abstractNumId w:val="40"/>
  </w:num>
  <w:num w:numId="6">
    <w:abstractNumId w:val="14"/>
  </w:num>
  <w:num w:numId="7">
    <w:abstractNumId w:val="44"/>
  </w:num>
  <w:num w:numId="8">
    <w:abstractNumId w:val="59"/>
  </w:num>
  <w:num w:numId="9">
    <w:abstractNumId w:val="29"/>
  </w:num>
  <w:num w:numId="10">
    <w:abstractNumId w:val="38"/>
  </w:num>
  <w:num w:numId="11">
    <w:abstractNumId w:val="8"/>
  </w:num>
  <w:num w:numId="12">
    <w:abstractNumId w:val="48"/>
  </w:num>
  <w:num w:numId="13">
    <w:abstractNumId w:val="30"/>
  </w:num>
  <w:num w:numId="14">
    <w:abstractNumId w:val="58"/>
  </w:num>
  <w:num w:numId="15">
    <w:abstractNumId w:val="57"/>
  </w:num>
  <w:num w:numId="16">
    <w:abstractNumId w:val="18"/>
  </w:num>
  <w:num w:numId="17">
    <w:abstractNumId w:val="6"/>
  </w:num>
  <w:num w:numId="18">
    <w:abstractNumId w:val="4"/>
  </w:num>
  <w:num w:numId="19">
    <w:abstractNumId w:val="1"/>
  </w:num>
  <w:num w:numId="20">
    <w:abstractNumId w:val="32"/>
  </w:num>
  <w:num w:numId="21">
    <w:abstractNumId w:val="20"/>
  </w:num>
  <w:num w:numId="22">
    <w:abstractNumId w:val="67"/>
  </w:num>
  <w:num w:numId="23">
    <w:abstractNumId w:val="55"/>
  </w:num>
  <w:num w:numId="24">
    <w:abstractNumId w:val="41"/>
  </w:num>
  <w:num w:numId="25">
    <w:abstractNumId w:val="60"/>
  </w:num>
  <w:num w:numId="26">
    <w:abstractNumId w:val="3"/>
  </w:num>
  <w:num w:numId="27">
    <w:abstractNumId w:val="9"/>
  </w:num>
  <w:num w:numId="28">
    <w:abstractNumId w:val="27"/>
  </w:num>
  <w:num w:numId="29">
    <w:abstractNumId w:val="66"/>
  </w:num>
  <w:num w:numId="30">
    <w:abstractNumId w:val="45"/>
  </w:num>
  <w:num w:numId="31">
    <w:abstractNumId w:val="33"/>
  </w:num>
  <w:num w:numId="32">
    <w:abstractNumId w:val="61"/>
  </w:num>
  <w:num w:numId="33">
    <w:abstractNumId w:val="31"/>
  </w:num>
  <w:num w:numId="34">
    <w:abstractNumId w:val="53"/>
  </w:num>
  <w:num w:numId="35">
    <w:abstractNumId w:val="23"/>
  </w:num>
  <w:num w:numId="36">
    <w:abstractNumId w:val="17"/>
  </w:num>
  <w:num w:numId="37">
    <w:abstractNumId w:val="11"/>
  </w:num>
  <w:num w:numId="38">
    <w:abstractNumId w:val="25"/>
  </w:num>
  <w:num w:numId="39">
    <w:abstractNumId w:val="12"/>
  </w:num>
  <w:num w:numId="40">
    <w:abstractNumId w:val="10"/>
  </w:num>
  <w:num w:numId="41">
    <w:abstractNumId w:val="2"/>
  </w:num>
  <w:num w:numId="42">
    <w:abstractNumId w:val="36"/>
  </w:num>
  <w:num w:numId="43">
    <w:abstractNumId w:val="21"/>
  </w:num>
  <w:num w:numId="44">
    <w:abstractNumId w:val="62"/>
  </w:num>
  <w:num w:numId="45">
    <w:abstractNumId w:val="51"/>
  </w:num>
  <w:num w:numId="46">
    <w:abstractNumId w:val="54"/>
  </w:num>
  <w:num w:numId="47">
    <w:abstractNumId w:val="26"/>
  </w:num>
  <w:num w:numId="48">
    <w:abstractNumId w:val="22"/>
  </w:num>
  <w:num w:numId="49">
    <w:abstractNumId w:val="43"/>
  </w:num>
  <w:num w:numId="50">
    <w:abstractNumId w:val="46"/>
  </w:num>
  <w:num w:numId="51">
    <w:abstractNumId w:val="65"/>
  </w:num>
  <w:num w:numId="52">
    <w:abstractNumId w:val="28"/>
  </w:num>
  <w:num w:numId="53">
    <w:abstractNumId w:val="35"/>
  </w:num>
  <w:num w:numId="54">
    <w:abstractNumId w:val="52"/>
  </w:num>
  <w:num w:numId="55">
    <w:abstractNumId w:val="13"/>
  </w:num>
  <w:num w:numId="56">
    <w:abstractNumId w:val="47"/>
  </w:num>
  <w:num w:numId="57">
    <w:abstractNumId w:val="24"/>
  </w:num>
  <w:num w:numId="58">
    <w:abstractNumId w:val="39"/>
  </w:num>
  <w:num w:numId="59">
    <w:abstractNumId w:val="64"/>
  </w:num>
  <w:num w:numId="60">
    <w:abstractNumId w:val="34"/>
  </w:num>
  <w:num w:numId="61">
    <w:abstractNumId w:val="50"/>
  </w:num>
  <w:num w:numId="62">
    <w:abstractNumId w:val="19"/>
  </w:num>
  <w:num w:numId="63">
    <w:abstractNumId w:val="16"/>
  </w:num>
  <w:num w:numId="64">
    <w:abstractNumId w:val="0"/>
  </w:num>
  <w:num w:numId="65">
    <w:abstractNumId w:val="5"/>
  </w:num>
  <w:num w:numId="66">
    <w:abstractNumId w:val="3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C1CD3"/>
    <w:rsid w:val="00000812"/>
    <w:rsid w:val="00003637"/>
    <w:rsid w:val="00010C2B"/>
    <w:rsid w:val="00014B35"/>
    <w:rsid w:val="00016466"/>
    <w:rsid w:val="00017ED0"/>
    <w:rsid w:val="00022DCE"/>
    <w:rsid w:val="000265E5"/>
    <w:rsid w:val="00031AB9"/>
    <w:rsid w:val="00034206"/>
    <w:rsid w:val="000573C3"/>
    <w:rsid w:val="000630B6"/>
    <w:rsid w:val="00064AF5"/>
    <w:rsid w:val="00065888"/>
    <w:rsid w:val="00066932"/>
    <w:rsid w:val="00072F2A"/>
    <w:rsid w:val="00077FFE"/>
    <w:rsid w:val="00084421"/>
    <w:rsid w:val="000931DD"/>
    <w:rsid w:val="00097D6E"/>
    <w:rsid w:val="000A065E"/>
    <w:rsid w:val="000A1404"/>
    <w:rsid w:val="000A2195"/>
    <w:rsid w:val="000A6410"/>
    <w:rsid w:val="000B1523"/>
    <w:rsid w:val="000B2944"/>
    <w:rsid w:val="000B3201"/>
    <w:rsid w:val="000B353E"/>
    <w:rsid w:val="000B7381"/>
    <w:rsid w:val="000C0B81"/>
    <w:rsid w:val="000D0B3D"/>
    <w:rsid w:val="000D5519"/>
    <w:rsid w:val="000E0D51"/>
    <w:rsid w:val="000F028E"/>
    <w:rsid w:val="000F2927"/>
    <w:rsid w:val="000F6D36"/>
    <w:rsid w:val="00100385"/>
    <w:rsid w:val="00104B29"/>
    <w:rsid w:val="00104F5D"/>
    <w:rsid w:val="00105D32"/>
    <w:rsid w:val="00111402"/>
    <w:rsid w:val="00111A70"/>
    <w:rsid w:val="00114E59"/>
    <w:rsid w:val="00122AF5"/>
    <w:rsid w:val="0013034C"/>
    <w:rsid w:val="00133D31"/>
    <w:rsid w:val="00135305"/>
    <w:rsid w:val="0013531F"/>
    <w:rsid w:val="001425B2"/>
    <w:rsid w:val="00142DD5"/>
    <w:rsid w:val="00153874"/>
    <w:rsid w:val="001634D5"/>
    <w:rsid w:val="0016396D"/>
    <w:rsid w:val="00165792"/>
    <w:rsid w:val="00172D21"/>
    <w:rsid w:val="00174637"/>
    <w:rsid w:val="001747F4"/>
    <w:rsid w:val="00183644"/>
    <w:rsid w:val="001908D9"/>
    <w:rsid w:val="00191F24"/>
    <w:rsid w:val="00193F1F"/>
    <w:rsid w:val="00196149"/>
    <w:rsid w:val="00196337"/>
    <w:rsid w:val="001A2D6F"/>
    <w:rsid w:val="001A457E"/>
    <w:rsid w:val="001B1029"/>
    <w:rsid w:val="001B3BE3"/>
    <w:rsid w:val="001C2597"/>
    <w:rsid w:val="001C2EBA"/>
    <w:rsid w:val="001D0795"/>
    <w:rsid w:val="001D0AD2"/>
    <w:rsid w:val="001D22CD"/>
    <w:rsid w:val="001D71C2"/>
    <w:rsid w:val="001E365E"/>
    <w:rsid w:val="001E6F49"/>
    <w:rsid w:val="001E720B"/>
    <w:rsid w:val="00204542"/>
    <w:rsid w:val="00205768"/>
    <w:rsid w:val="0021081F"/>
    <w:rsid w:val="0021089B"/>
    <w:rsid w:val="002350D4"/>
    <w:rsid w:val="00235B46"/>
    <w:rsid w:val="00236756"/>
    <w:rsid w:val="0023780A"/>
    <w:rsid w:val="00244AFF"/>
    <w:rsid w:val="00245CAE"/>
    <w:rsid w:val="00252D86"/>
    <w:rsid w:val="00255450"/>
    <w:rsid w:val="0026119B"/>
    <w:rsid w:val="00267D51"/>
    <w:rsid w:val="00276003"/>
    <w:rsid w:val="002777FF"/>
    <w:rsid w:val="0028091F"/>
    <w:rsid w:val="0028455B"/>
    <w:rsid w:val="002854AA"/>
    <w:rsid w:val="0028589F"/>
    <w:rsid w:val="00291F1C"/>
    <w:rsid w:val="00293BF4"/>
    <w:rsid w:val="002961D9"/>
    <w:rsid w:val="002A5B8C"/>
    <w:rsid w:val="002B0227"/>
    <w:rsid w:val="002B355F"/>
    <w:rsid w:val="002B448D"/>
    <w:rsid w:val="002B5311"/>
    <w:rsid w:val="002C4062"/>
    <w:rsid w:val="002D03D5"/>
    <w:rsid w:val="002E3C36"/>
    <w:rsid w:val="002E3EDC"/>
    <w:rsid w:val="002E6070"/>
    <w:rsid w:val="002E7904"/>
    <w:rsid w:val="002F0360"/>
    <w:rsid w:val="002F0820"/>
    <w:rsid w:val="002F130B"/>
    <w:rsid w:val="002F1AD5"/>
    <w:rsid w:val="002F613A"/>
    <w:rsid w:val="003003E6"/>
    <w:rsid w:val="00314C3F"/>
    <w:rsid w:val="00331F31"/>
    <w:rsid w:val="003362BE"/>
    <w:rsid w:val="0034078A"/>
    <w:rsid w:val="00345E98"/>
    <w:rsid w:val="00353A29"/>
    <w:rsid w:val="0035589E"/>
    <w:rsid w:val="0036309F"/>
    <w:rsid w:val="00366DC6"/>
    <w:rsid w:val="003729B5"/>
    <w:rsid w:val="00375A8C"/>
    <w:rsid w:val="00384A0B"/>
    <w:rsid w:val="00394127"/>
    <w:rsid w:val="003B03A9"/>
    <w:rsid w:val="003B0666"/>
    <w:rsid w:val="003B1CF1"/>
    <w:rsid w:val="003B5281"/>
    <w:rsid w:val="003B62C4"/>
    <w:rsid w:val="003C68F5"/>
    <w:rsid w:val="003C7656"/>
    <w:rsid w:val="003E1C42"/>
    <w:rsid w:val="003F2B0A"/>
    <w:rsid w:val="00400E9F"/>
    <w:rsid w:val="00404159"/>
    <w:rsid w:val="004057FA"/>
    <w:rsid w:val="00410DD5"/>
    <w:rsid w:val="00413A19"/>
    <w:rsid w:val="00413CBF"/>
    <w:rsid w:val="004166BF"/>
    <w:rsid w:val="00417A7D"/>
    <w:rsid w:val="00421F28"/>
    <w:rsid w:val="0042637E"/>
    <w:rsid w:val="00426508"/>
    <w:rsid w:val="0043716F"/>
    <w:rsid w:val="00440931"/>
    <w:rsid w:val="004425CF"/>
    <w:rsid w:val="004458B3"/>
    <w:rsid w:val="00446D4C"/>
    <w:rsid w:val="00447417"/>
    <w:rsid w:val="00457777"/>
    <w:rsid w:val="0046020C"/>
    <w:rsid w:val="00460F58"/>
    <w:rsid w:val="00463CA8"/>
    <w:rsid w:val="004647AF"/>
    <w:rsid w:val="00476A01"/>
    <w:rsid w:val="00480DB8"/>
    <w:rsid w:val="0048168B"/>
    <w:rsid w:val="00482FF9"/>
    <w:rsid w:val="00491D9D"/>
    <w:rsid w:val="004946E8"/>
    <w:rsid w:val="004A034F"/>
    <w:rsid w:val="004A18F0"/>
    <w:rsid w:val="004A4361"/>
    <w:rsid w:val="004A63A0"/>
    <w:rsid w:val="004A772C"/>
    <w:rsid w:val="004B3E85"/>
    <w:rsid w:val="004B6BC3"/>
    <w:rsid w:val="004C0D0E"/>
    <w:rsid w:val="004C1F3F"/>
    <w:rsid w:val="004C3BB2"/>
    <w:rsid w:val="004C42D2"/>
    <w:rsid w:val="004D3E1C"/>
    <w:rsid w:val="004D62C5"/>
    <w:rsid w:val="004D6CC2"/>
    <w:rsid w:val="004E116F"/>
    <w:rsid w:val="004E155C"/>
    <w:rsid w:val="004E59D9"/>
    <w:rsid w:val="004E6800"/>
    <w:rsid w:val="004E7824"/>
    <w:rsid w:val="004F24FB"/>
    <w:rsid w:val="00500C3A"/>
    <w:rsid w:val="00507A19"/>
    <w:rsid w:val="005109F0"/>
    <w:rsid w:val="005121A0"/>
    <w:rsid w:val="00514679"/>
    <w:rsid w:val="0051516D"/>
    <w:rsid w:val="005206F4"/>
    <w:rsid w:val="00527001"/>
    <w:rsid w:val="005325B7"/>
    <w:rsid w:val="00536829"/>
    <w:rsid w:val="005408F7"/>
    <w:rsid w:val="00540D2D"/>
    <w:rsid w:val="00541533"/>
    <w:rsid w:val="00541C1D"/>
    <w:rsid w:val="00546769"/>
    <w:rsid w:val="00546F8A"/>
    <w:rsid w:val="00554B23"/>
    <w:rsid w:val="00556677"/>
    <w:rsid w:val="005578D2"/>
    <w:rsid w:val="0056097F"/>
    <w:rsid w:val="00565790"/>
    <w:rsid w:val="005665E3"/>
    <w:rsid w:val="00567223"/>
    <w:rsid w:val="0057143A"/>
    <w:rsid w:val="0057576A"/>
    <w:rsid w:val="00583B0C"/>
    <w:rsid w:val="00585EF0"/>
    <w:rsid w:val="00587D8F"/>
    <w:rsid w:val="00591FE6"/>
    <w:rsid w:val="005969D6"/>
    <w:rsid w:val="005971A1"/>
    <w:rsid w:val="005A022D"/>
    <w:rsid w:val="005A0C86"/>
    <w:rsid w:val="005A24AF"/>
    <w:rsid w:val="005A2A7D"/>
    <w:rsid w:val="005A5BFF"/>
    <w:rsid w:val="005A61BF"/>
    <w:rsid w:val="005B542B"/>
    <w:rsid w:val="005B7A36"/>
    <w:rsid w:val="005C12F9"/>
    <w:rsid w:val="005C1CD3"/>
    <w:rsid w:val="005C7F7C"/>
    <w:rsid w:val="005D5B68"/>
    <w:rsid w:val="005E1C43"/>
    <w:rsid w:val="005E3168"/>
    <w:rsid w:val="005E3282"/>
    <w:rsid w:val="005E34D0"/>
    <w:rsid w:val="005E5150"/>
    <w:rsid w:val="005E6558"/>
    <w:rsid w:val="005E7D1D"/>
    <w:rsid w:val="005F1996"/>
    <w:rsid w:val="005F2F52"/>
    <w:rsid w:val="005F3B49"/>
    <w:rsid w:val="00600DB0"/>
    <w:rsid w:val="00613F1C"/>
    <w:rsid w:val="00616ACD"/>
    <w:rsid w:val="00631AF1"/>
    <w:rsid w:val="00634357"/>
    <w:rsid w:val="0064077E"/>
    <w:rsid w:val="006442CB"/>
    <w:rsid w:val="00646935"/>
    <w:rsid w:val="006505A1"/>
    <w:rsid w:val="00651CB5"/>
    <w:rsid w:val="006551A0"/>
    <w:rsid w:val="00662EC8"/>
    <w:rsid w:val="00672A2E"/>
    <w:rsid w:val="00673F3F"/>
    <w:rsid w:val="00683244"/>
    <w:rsid w:val="00685663"/>
    <w:rsid w:val="00686D06"/>
    <w:rsid w:val="00691323"/>
    <w:rsid w:val="0069174D"/>
    <w:rsid w:val="00697444"/>
    <w:rsid w:val="00697D57"/>
    <w:rsid w:val="006A7885"/>
    <w:rsid w:val="006B00D5"/>
    <w:rsid w:val="006B132E"/>
    <w:rsid w:val="006B15D9"/>
    <w:rsid w:val="006B247E"/>
    <w:rsid w:val="006B2980"/>
    <w:rsid w:val="006B3292"/>
    <w:rsid w:val="006B4960"/>
    <w:rsid w:val="006B532C"/>
    <w:rsid w:val="006C2635"/>
    <w:rsid w:val="006D053D"/>
    <w:rsid w:val="006D54FF"/>
    <w:rsid w:val="006D5B38"/>
    <w:rsid w:val="006D648B"/>
    <w:rsid w:val="006D7210"/>
    <w:rsid w:val="006D7D57"/>
    <w:rsid w:val="006E1D64"/>
    <w:rsid w:val="006E2C92"/>
    <w:rsid w:val="006E61C9"/>
    <w:rsid w:val="006F13D2"/>
    <w:rsid w:val="006F3BE4"/>
    <w:rsid w:val="006F5A96"/>
    <w:rsid w:val="006F5D21"/>
    <w:rsid w:val="006F7801"/>
    <w:rsid w:val="00702CAE"/>
    <w:rsid w:val="007058DE"/>
    <w:rsid w:val="00707D4B"/>
    <w:rsid w:val="00710FC1"/>
    <w:rsid w:val="00716A5D"/>
    <w:rsid w:val="00720987"/>
    <w:rsid w:val="007229C4"/>
    <w:rsid w:val="00726611"/>
    <w:rsid w:val="007301C1"/>
    <w:rsid w:val="007379CF"/>
    <w:rsid w:val="00740D69"/>
    <w:rsid w:val="00741A22"/>
    <w:rsid w:val="007527FB"/>
    <w:rsid w:val="00753B75"/>
    <w:rsid w:val="00754112"/>
    <w:rsid w:val="00756746"/>
    <w:rsid w:val="00757196"/>
    <w:rsid w:val="00767AED"/>
    <w:rsid w:val="00771114"/>
    <w:rsid w:val="0077668B"/>
    <w:rsid w:val="00777C20"/>
    <w:rsid w:val="00777E06"/>
    <w:rsid w:val="00780D49"/>
    <w:rsid w:val="007844FA"/>
    <w:rsid w:val="00785FA4"/>
    <w:rsid w:val="00787BB3"/>
    <w:rsid w:val="0079236C"/>
    <w:rsid w:val="00795A86"/>
    <w:rsid w:val="007968FE"/>
    <w:rsid w:val="00796A75"/>
    <w:rsid w:val="007A0EBF"/>
    <w:rsid w:val="007A4CC9"/>
    <w:rsid w:val="007A4EC1"/>
    <w:rsid w:val="007B0E5A"/>
    <w:rsid w:val="007B1A2A"/>
    <w:rsid w:val="007B3FB1"/>
    <w:rsid w:val="007B5926"/>
    <w:rsid w:val="007C7D3C"/>
    <w:rsid w:val="007D4A27"/>
    <w:rsid w:val="007D4AC5"/>
    <w:rsid w:val="007D5A1E"/>
    <w:rsid w:val="007D6F35"/>
    <w:rsid w:val="007F03BB"/>
    <w:rsid w:val="007F27E8"/>
    <w:rsid w:val="007F29A6"/>
    <w:rsid w:val="007F3662"/>
    <w:rsid w:val="007F3B1B"/>
    <w:rsid w:val="007F3C3B"/>
    <w:rsid w:val="007F5AB4"/>
    <w:rsid w:val="008044CB"/>
    <w:rsid w:val="00806B51"/>
    <w:rsid w:val="00811B8C"/>
    <w:rsid w:val="00811EFF"/>
    <w:rsid w:val="008130D9"/>
    <w:rsid w:val="00815E9B"/>
    <w:rsid w:val="00816309"/>
    <w:rsid w:val="008231BA"/>
    <w:rsid w:val="00823B62"/>
    <w:rsid w:val="0083014C"/>
    <w:rsid w:val="00847347"/>
    <w:rsid w:val="00852D64"/>
    <w:rsid w:val="00860D56"/>
    <w:rsid w:val="00874095"/>
    <w:rsid w:val="008809DB"/>
    <w:rsid w:val="00882F22"/>
    <w:rsid w:val="008843DC"/>
    <w:rsid w:val="00890EEC"/>
    <w:rsid w:val="0089742B"/>
    <w:rsid w:val="008A26F1"/>
    <w:rsid w:val="008A33A5"/>
    <w:rsid w:val="008A386F"/>
    <w:rsid w:val="008A5576"/>
    <w:rsid w:val="008A59CB"/>
    <w:rsid w:val="008A6471"/>
    <w:rsid w:val="008B0F3A"/>
    <w:rsid w:val="008B612C"/>
    <w:rsid w:val="008B756A"/>
    <w:rsid w:val="008C0BF1"/>
    <w:rsid w:val="008C44B9"/>
    <w:rsid w:val="008C6624"/>
    <w:rsid w:val="008D0DA9"/>
    <w:rsid w:val="008D6EEF"/>
    <w:rsid w:val="008E51EA"/>
    <w:rsid w:val="008F1B04"/>
    <w:rsid w:val="008F28D7"/>
    <w:rsid w:val="008F48C6"/>
    <w:rsid w:val="008F4C01"/>
    <w:rsid w:val="008F5861"/>
    <w:rsid w:val="008F630D"/>
    <w:rsid w:val="008F6BBC"/>
    <w:rsid w:val="009018AE"/>
    <w:rsid w:val="009127EE"/>
    <w:rsid w:val="00913350"/>
    <w:rsid w:val="00916312"/>
    <w:rsid w:val="00922302"/>
    <w:rsid w:val="00924C0F"/>
    <w:rsid w:val="00927859"/>
    <w:rsid w:val="00931347"/>
    <w:rsid w:val="00940F9E"/>
    <w:rsid w:val="0095506A"/>
    <w:rsid w:val="00956629"/>
    <w:rsid w:val="009657C3"/>
    <w:rsid w:val="0096739E"/>
    <w:rsid w:val="009812AD"/>
    <w:rsid w:val="009850F0"/>
    <w:rsid w:val="0098736C"/>
    <w:rsid w:val="00992985"/>
    <w:rsid w:val="009934A9"/>
    <w:rsid w:val="009944CE"/>
    <w:rsid w:val="00997DA2"/>
    <w:rsid w:val="009A27A7"/>
    <w:rsid w:val="009A4169"/>
    <w:rsid w:val="009C3291"/>
    <w:rsid w:val="009C3C33"/>
    <w:rsid w:val="009C4936"/>
    <w:rsid w:val="009D200B"/>
    <w:rsid w:val="009D2302"/>
    <w:rsid w:val="009D2C9C"/>
    <w:rsid w:val="009E06EF"/>
    <w:rsid w:val="009E68D9"/>
    <w:rsid w:val="009E6C84"/>
    <w:rsid w:val="009F2EC0"/>
    <w:rsid w:val="009F36C5"/>
    <w:rsid w:val="009F5031"/>
    <w:rsid w:val="009F5E1A"/>
    <w:rsid w:val="009F70F3"/>
    <w:rsid w:val="009F7D8C"/>
    <w:rsid w:val="00A03EAC"/>
    <w:rsid w:val="00A120A2"/>
    <w:rsid w:val="00A21D28"/>
    <w:rsid w:val="00A23960"/>
    <w:rsid w:val="00A23D80"/>
    <w:rsid w:val="00A24399"/>
    <w:rsid w:val="00A3302E"/>
    <w:rsid w:val="00A43083"/>
    <w:rsid w:val="00A45155"/>
    <w:rsid w:val="00A461FB"/>
    <w:rsid w:val="00A477E4"/>
    <w:rsid w:val="00A50BA0"/>
    <w:rsid w:val="00A513B4"/>
    <w:rsid w:val="00A54BDF"/>
    <w:rsid w:val="00A61A71"/>
    <w:rsid w:val="00A621F4"/>
    <w:rsid w:val="00A65421"/>
    <w:rsid w:val="00A67DC7"/>
    <w:rsid w:val="00A72F72"/>
    <w:rsid w:val="00A7530F"/>
    <w:rsid w:val="00A766CF"/>
    <w:rsid w:val="00A90E13"/>
    <w:rsid w:val="00A92082"/>
    <w:rsid w:val="00AA3E34"/>
    <w:rsid w:val="00AA5608"/>
    <w:rsid w:val="00AA56B9"/>
    <w:rsid w:val="00AA63B2"/>
    <w:rsid w:val="00AB1901"/>
    <w:rsid w:val="00AB4645"/>
    <w:rsid w:val="00AB4CA2"/>
    <w:rsid w:val="00AC0124"/>
    <w:rsid w:val="00AC140D"/>
    <w:rsid w:val="00AC37A2"/>
    <w:rsid w:val="00AC5FFF"/>
    <w:rsid w:val="00AC7322"/>
    <w:rsid w:val="00AD28E4"/>
    <w:rsid w:val="00AD380A"/>
    <w:rsid w:val="00AD4122"/>
    <w:rsid w:val="00AE1C03"/>
    <w:rsid w:val="00AE305B"/>
    <w:rsid w:val="00B009B4"/>
    <w:rsid w:val="00B01217"/>
    <w:rsid w:val="00B151E6"/>
    <w:rsid w:val="00B32FD8"/>
    <w:rsid w:val="00B35B91"/>
    <w:rsid w:val="00B363A9"/>
    <w:rsid w:val="00B437FA"/>
    <w:rsid w:val="00B46DAE"/>
    <w:rsid w:val="00B54233"/>
    <w:rsid w:val="00B6177F"/>
    <w:rsid w:val="00B6456E"/>
    <w:rsid w:val="00B662E0"/>
    <w:rsid w:val="00B70C9C"/>
    <w:rsid w:val="00B73938"/>
    <w:rsid w:val="00B739AF"/>
    <w:rsid w:val="00B76189"/>
    <w:rsid w:val="00B77F52"/>
    <w:rsid w:val="00B8111A"/>
    <w:rsid w:val="00B8427F"/>
    <w:rsid w:val="00B84C23"/>
    <w:rsid w:val="00B932CE"/>
    <w:rsid w:val="00BA0DC5"/>
    <w:rsid w:val="00BA253E"/>
    <w:rsid w:val="00BA6513"/>
    <w:rsid w:val="00BD06C2"/>
    <w:rsid w:val="00BD0EB7"/>
    <w:rsid w:val="00BD2C6E"/>
    <w:rsid w:val="00BD3621"/>
    <w:rsid w:val="00BD3AC8"/>
    <w:rsid w:val="00BD62D5"/>
    <w:rsid w:val="00BE073D"/>
    <w:rsid w:val="00BE33AE"/>
    <w:rsid w:val="00BE5B03"/>
    <w:rsid w:val="00BF22D7"/>
    <w:rsid w:val="00BF72D0"/>
    <w:rsid w:val="00C007B9"/>
    <w:rsid w:val="00C073C2"/>
    <w:rsid w:val="00C11CE3"/>
    <w:rsid w:val="00C12A38"/>
    <w:rsid w:val="00C146C5"/>
    <w:rsid w:val="00C24EF5"/>
    <w:rsid w:val="00C263F0"/>
    <w:rsid w:val="00C265AE"/>
    <w:rsid w:val="00C50520"/>
    <w:rsid w:val="00C50DB7"/>
    <w:rsid w:val="00C56F70"/>
    <w:rsid w:val="00C67A3A"/>
    <w:rsid w:val="00C70026"/>
    <w:rsid w:val="00C74BEA"/>
    <w:rsid w:val="00C77F23"/>
    <w:rsid w:val="00C84854"/>
    <w:rsid w:val="00C84F78"/>
    <w:rsid w:val="00C851D1"/>
    <w:rsid w:val="00C87C7B"/>
    <w:rsid w:val="00C92739"/>
    <w:rsid w:val="00C967F9"/>
    <w:rsid w:val="00C96B68"/>
    <w:rsid w:val="00C979F4"/>
    <w:rsid w:val="00CA0761"/>
    <w:rsid w:val="00CA4922"/>
    <w:rsid w:val="00CC3F87"/>
    <w:rsid w:val="00CD116C"/>
    <w:rsid w:val="00CD2680"/>
    <w:rsid w:val="00CD4244"/>
    <w:rsid w:val="00CD6A2D"/>
    <w:rsid w:val="00CD77FF"/>
    <w:rsid w:val="00CE2773"/>
    <w:rsid w:val="00D02242"/>
    <w:rsid w:val="00D03001"/>
    <w:rsid w:val="00D0360A"/>
    <w:rsid w:val="00D05C1F"/>
    <w:rsid w:val="00D064B5"/>
    <w:rsid w:val="00D072B3"/>
    <w:rsid w:val="00D07F8A"/>
    <w:rsid w:val="00D1236E"/>
    <w:rsid w:val="00D16EB5"/>
    <w:rsid w:val="00D20D15"/>
    <w:rsid w:val="00D230AF"/>
    <w:rsid w:val="00D301EA"/>
    <w:rsid w:val="00D41056"/>
    <w:rsid w:val="00D42E23"/>
    <w:rsid w:val="00D46947"/>
    <w:rsid w:val="00D475C4"/>
    <w:rsid w:val="00D556BB"/>
    <w:rsid w:val="00D55C1F"/>
    <w:rsid w:val="00D55F6F"/>
    <w:rsid w:val="00D57503"/>
    <w:rsid w:val="00D577D9"/>
    <w:rsid w:val="00D61E07"/>
    <w:rsid w:val="00D65C16"/>
    <w:rsid w:val="00D70F32"/>
    <w:rsid w:val="00D716B0"/>
    <w:rsid w:val="00D7304C"/>
    <w:rsid w:val="00D80CD9"/>
    <w:rsid w:val="00D90118"/>
    <w:rsid w:val="00D9049D"/>
    <w:rsid w:val="00DB3BD6"/>
    <w:rsid w:val="00DB5D2C"/>
    <w:rsid w:val="00DB6CE1"/>
    <w:rsid w:val="00DC167E"/>
    <w:rsid w:val="00DC16F2"/>
    <w:rsid w:val="00DC5884"/>
    <w:rsid w:val="00DD2503"/>
    <w:rsid w:val="00DD3973"/>
    <w:rsid w:val="00DD6116"/>
    <w:rsid w:val="00DE0310"/>
    <w:rsid w:val="00DE298B"/>
    <w:rsid w:val="00DE4843"/>
    <w:rsid w:val="00DE530C"/>
    <w:rsid w:val="00DE5824"/>
    <w:rsid w:val="00DF2CDA"/>
    <w:rsid w:val="00DF63EA"/>
    <w:rsid w:val="00DF6633"/>
    <w:rsid w:val="00DF691F"/>
    <w:rsid w:val="00E00D32"/>
    <w:rsid w:val="00E02F16"/>
    <w:rsid w:val="00E10179"/>
    <w:rsid w:val="00E173E3"/>
    <w:rsid w:val="00E174F4"/>
    <w:rsid w:val="00E227F2"/>
    <w:rsid w:val="00E30293"/>
    <w:rsid w:val="00E324B4"/>
    <w:rsid w:val="00E326CA"/>
    <w:rsid w:val="00E33916"/>
    <w:rsid w:val="00E441EA"/>
    <w:rsid w:val="00E531BA"/>
    <w:rsid w:val="00E54E33"/>
    <w:rsid w:val="00E56F04"/>
    <w:rsid w:val="00E571A6"/>
    <w:rsid w:val="00E6184B"/>
    <w:rsid w:val="00E62033"/>
    <w:rsid w:val="00E667A4"/>
    <w:rsid w:val="00E724F5"/>
    <w:rsid w:val="00E72ACA"/>
    <w:rsid w:val="00E74EAB"/>
    <w:rsid w:val="00E76C59"/>
    <w:rsid w:val="00E838F7"/>
    <w:rsid w:val="00E84488"/>
    <w:rsid w:val="00E84F97"/>
    <w:rsid w:val="00EB04B2"/>
    <w:rsid w:val="00EB07B9"/>
    <w:rsid w:val="00EB17D3"/>
    <w:rsid w:val="00EB19CC"/>
    <w:rsid w:val="00EB29CD"/>
    <w:rsid w:val="00EB404C"/>
    <w:rsid w:val="00EC4C40"/>
    <w:rsid w:val="00ED23BB"/>
    <w:rsid w:val="00ED3898"/>
    <w:rsid w:val="00ED4005"/>
    <w:rsid w:val="00ED490A"/>
    <w:rsid w:val="00ED4D17"/>
    <w:rsid w:val="00ED6A36"/>
    <w:rsid w:val="00ED7D77"/>
    <w:rsid w:val="00EF3063"/>
    <w:rsid w:val="00EF7F05"/>
    <w:rsid w:val="00F055FB"/>
    <w:rsid w:val="00F0645D"/>
    <w:rsid w:val="00F263D7"/>
    <w:rsid w:val="00F27D7A"/>
    <w:rsid w:val="00F30420"/>
    <w:rsid w:val="00F3052C"/>
    <w:rsid w:val="00F33D2B"/>
    <w:rsid w:val="00F37E0B"/>
    <w:rsid w:val="00F40DBD"/>
    <w:rsid w:val="00F4256A"/>
    <w:rsid w:val="00F42F9C"/>
    <w:rsid w:val="00F52572"/>
    <w:rsid w:val="00F5272B"/>
    <w:rsid w:val="00F55995"/>
    <w:rsid w:val="00F664AC"/>
    <w:rsid w:val="00F6745D"/>
    <w:rsid w:val="00F67517"/>
    <w:rsid w:val="00F7266B"/>
    <w:rsid w:val="00F76947"/>
    <w:rsid w:val="00F777FD"/>
    <w:rsid w:val="00F826DD"/>
    <w:rsid w:val="00F82824"/>
    <w:rsid w:val="00F83587"/>
    <w:rsid w:val="00F8409E"/>
    <w:rsid w:val="00F968EE"/>
    <w:rsid w:val="00FA104F"/>
    <w:rsid w:val="00FA3D0A"/>
    <w:rsid w:val="00FA640B"/>
    <w:rsid w:val="00FA6B58"/>
    <w:rsid w:val="00FC2975"/>
    <w:rsid w:val="00FC2A40"/>
    <w:rsid w:val="00FC33A5"/>
    <w:rsid w:val="00FC4AEC"/>
    <w:rsid w:val="00FC4C9A"/>
    <w:rsid w:val="00FC6C02"/>
    <w:rsid w:val="00FD06AE"/>
    <w:rsid w:val="00FD1825"/>
    <w:rsid w:val="00FD5319"/>
    <w:rsid w:val="00FD70CB"/>
    <w:rsid w:val="00FD7EA9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A19"/>
  </w:style>
  <w:style w:type="paragraph" w:styleId="Heading1">
    <w:name w:val="heading 1"/>
    <w:aliases w:val="H1-Sec.Head"/>
    <w:basedOn w:val="Normal"/>
    <w:next w:val="Normal"/>
    <w:qFormat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b/>
    </w:rPr>
  </w:style>
  <w:style w:type="paragraph" w:styleId="Heading2">
    <w:name w:val="heading 2"/>
    <w:aliases w:val="H2-Sec. Head"/>
    <w:basedOn w:val="Normal"/>
    <w:next w:val="Normal"/>
    <w:qFormat/>
    <w:pPr>
      <w:keepNext/>
      <w:tabs>
        <w:tab w:val="left" w:pos="1152"/>
      </w:tabs>
      <w:spacing w:after="360" w:line="360" w:lineRule="atLeast"/>
      <w:ind w:left="1152" w:hanging="1152"/>
      <w:outlineLvl w:val="1"/>
    </w:pPr>
    <w:rPr>
      <w:b/>
    </w:rPr>
  </w:style>
  <w:style w:type="paragraph" w:styleId="Heading3">
    <w:name w:val="heading 3"/>
    <w:aliases w:val="H3-Sec. Head"/>
    <w:basedOn w:val="Normal"/>
    <w:next w:val="Normal"/>
    <w:qFormat/>
    <w:pPr>
      <w:keepNext/>
      <w:tabs>
        <w:tab w:val="left" w:pos="1152"/>
      </w:tabs>
      <w:spacing w:after="360" w:line="360" w:lineRule="atLeast"/>
      <w:ind w:left="1152" w:hanging="1152"/>
      <w:outlineLvl w:val="2"/>
    </w:pPr>
    <w:rPr>
      <w:b/>
    </w:rPr>
  </w:style>
  <w:style w:type="paragraph" w:styleId="Heading4">
    <w:name w:val="heading 4"/>
    <w:aliases w:val="H4 Sec.Heading"/>
    <w:basedOn w:val="Normal"/>
    <w:next w:val="Normal"/>
    <w:qFormat/>
    <w:pPr>
      <w:keepNext/>
      <w:tabs>
        <w:tab w:val="left" w:pos="1152"/>
      </w:tabs>
      <w:spacing w:after="360" w:line="360" w:lineRule="atLeast"/>
      <w:ind w:left="1152" w:hanging="1152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qFormat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a"/>
    <w:qFormat/>
    <w:pPr>
      <w:numPr>
        <w:ilvl w:val="7"/>
        <w:numId w:val="1"/>
      </w:numPr>
      <w:spacing w:before="120" w:after="120"/>
      <w:outlineLvl w:val="7"/>
    </w:pPr>
    <w:rPr>
      <w:i/>
      <w:sz w:val="24"/>
    </w:rPr>
  </w:style>
  <w:style w:type="paragraph" w:styleId="Heading9">
    <w:name w:val="heading 9"/>
    <w:basedOn w:val="Normal"/>
    <w:next w:val="a"/>
    <w:qFormat/>
    <w:pPr>
      <w:numPr>
        <w:ilvl w:val="8"/>
        <w:numId w:val="1"/>
      </w:numPr>
      <w:spacing w:before="120" w:after="120"/>
      <w:outlineLvl w:val="8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pPr>
      <w:spacing w:line="240" w:lineRule="atLeast"/>
      <w:jc w:val="both"/>
    </w:pPr>
    <w:rPr>
      <w:sz w:val="22"/>
    </w:rPr>
  </w:style>
  <w:style w:type="paragraph" w:customStyle="1" w:styleId="C1-CtrBoldHd">
    <w:name w:val="C1-Ctr BoldHd"/>
    <w:pPr>
      <w:keepNext/>
      <w:spacing w:after="720" w:line="240" w:lineRule="atLeast"/>
      <w:jc w:val="center"/>
    </w:pPr>
    <w:rPr>
      <w:b/>
      <w:caps/>
      <w:sz w:val="22"/>
    </w:rPr>
  </w:style>
  <w:style w:type="paragraph" w:customStyle="1" w:styleId="C2-CtrSglSp">
    <w:name w:val="C2-Ctr Sgl Sp"/>
    <w:pPr>
      <w:keepLines/>
      <w:spacing w:line="240" w:lineRule="atLeast"/>
      <w:jc w:val="center"/>
    </w:pPr>
    <w:rPr>
      <w:sz w:val="22"/>
    </w:rPr>
  </w:style>
  <w:style w:type="paragraph" w:customStyle="1" w:styleId="C3-CtrSp12">
    <w:name w:val="C3-Ctr Sp&amp;1/2"/>
    <w:pPr>
      <w:keepLines/>
      <w:spacing w:line="360" w:lineRule="atLeast"/>
      <w:jc w:val="center"/>
    </w:pPr>
    <w:rPr>
      <w:sz w:val="22"/>
    </w:rPr>
  </w:style>
  <w:style w:type="paragraph" w:customStyle="1" w:styleId="E1-Equation">
    <w:name w:val="E1-Equation"/>
    <w:pPr>
      <w:tabs>
        <w:tab w:val="center" w:pos="4680"/>
        <w:tab w:val="right" w:pos="9360"/>
      </w:tabs>
      <w:spacing w:line="240" w:lineRule="atLeast"/>
      <w:jc w:val="both"/>
    </w:pPr>
    <w:rPr>
      <w:sz w:val="22"/>
    </w:rPr>
  </w:style>
  <w:style w:type="paragraph" w:customStyle="1" w:styleId="E2-Equation">
    <w:name w:val="E2-Equation"/>
    <w:basedOn w:val="E1-Equation"/>
    <w:pPr>
      <w:tabs>
        <w:tab w:val="clear" w:pos="4680"/>
        <w:tab w:val="clear" w:pos="9360"/>
        <w:tab w:val="right" w:pos="1152"/>
        <w:tab w:val="center" w:pos="1440"/>
        <w:tab w:val="left" w:pos="1728"/>
      </w:tabs>
      <w:ind w:left="1728" w:hanging="1728"/>
    </w:pPr>
  </w:style>
  <w:style w:type="paragraph" w:styleId="FootnoteText">
    <w:name w:val="footnote text"/>
    <w:aliases w:val="F1"/>
    <w:semiHidden/>
    <w:pPr>
      <w:tabs>
        <w:tab w:val="left" w:pos="120"/>
      </w:tabs>
      <w:spacing w:before="120" w:line="200" w:lineRule="atLeast"/>
      <w:ind w:left="115" w:hanging="115"/>
      <w:jc w:val="both"/>
    </w:pPr>
    <w:rPr>
      <w:sz w:val="16"/>
    </w:rPr>
  </w:style>
  <w:style w:type="paragraph" w:customStyle="1" w:styleId="L1-FlLSp12">
    <w:name w:val="L1-FlL Sp&amp;1/2"/>
    <w:pPr>
      <w:tabs>
        <w:tab w:val="left" w:pos="1200"/>
      </w:tabs>
      <w:spacing w:line="360" w:lineRule="atLeast"/>
      <w:jc w:val="both"/>
    </w:pPr>
    <w:rPr>
      <w:sz w:val="22"/>
    </w:rPr>
  </w:style>
  <w:style w:type="paragraph" w:customStyle="1" w:styleId="N0-FlLftBullet">
    <w:name w:val="N0-Fl Lft Bullet"/>
    <w:basedOn w:val="Normal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link w:val="N1-1stBulletChar"/>
    <w:rsid w:val="00AD28E4"/>
    <w:pPr>
      <w:spacing w:after="120"/>
    </w:pPr>
    <w:rPr>
      <w:rFonts w:ascii="Arial" w:hAnsi="Arial" w:cs="Arial"/>
      <w:szCs w:val="22"/>
    </w:rPr>
  </w:style>
  <w:style w:type="paragraph" w:customStyle="1" w:styleId="N2-2ndBullet">
    <w:name w:val="N2-2nd Bullet"/>
    <w:basedOn w:val="Normal"/>
    <w:rsid w:val="00992985"/>
    <w:pPr>
      <w:spacing w:after="80"/>
      <w:ind w:left="1152" w:hanging="576"/>
    </w:pPr>
    <w:rPr>
      <w:rFonts w:ascii="Arial" w:hAnsi="Arial"/>
    </w:rPr>
  </w:style>
  <w:style w:type="paragraph" w:customStyle="1" w:styleId="N3-3rdBullet">
    <w:name w:val="N3-3rd Bullet"/>
    <w:basedOn w:val="Normal"/>
    <w:pPr>
      <w:tabs>
        <w:tab w:val="left" w:pos="2304"/>
      </w:tabs>
      <w:spacing w:after="240"/>
      <w:ind w:left="2304" w:hanging="576"/>
    </w:pPr>
  </w:style>
  <w:style w:type="paragraph" w:customStyle="1" w:styleId="N4-4thBullet">
    <w:name w:val="N4-4th Bullet"/>
    <w:basedOn w:val="Normal"/>
    <w:pPr>
      <w:tabs>
        <w:tab w:val="left" w:pos="2880"/>
      </w:tabs>
      <w:spacing w:after="240"/>
      <w:ind w:left="2880" w:hanging="576"/>
    </w:pPr>
  </w:style>
  <w:style w:type="paragraph" w:customStyle="1" w:styleId="N5-5thBullet">
    <w:name w:val="N5-5th Bullet"/>
    <w:basedOn w:val="Normal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pPr>
      <w:tabs>
        <w:tab w:val="left" w:pos="5400"/>
      </w:tabs>
      <w:ind w:left="5400"/>
    </w:pPr>
  </w:style>
  <w:style w:type="paragraph" w:customStyle="1" w:styleId="N7-3Block">
    <w:name w:val="N7-3&quot; Block"/>
    <w:basedOn w:val="Normal"/>
    <w:pPr>
      <w:tabs>
        <w:tab w:val="left" w:pos="1152"/>
      </w:tabs>
      <w:ind w:left="1152" w:right="1152"/>
    </w:pPr>
  </w:style>
  <w:style w:type="paragraph" w:customStyle="1" w:styleId="N8-QxQBlock">
    <w:name w:val="N8-QxQ Block"/>
    <w:pPr>
      <w:tabs>
        <w:tab w:val="left" w:pos="1152"/>
      </w:tabs>
      <w:spacing w:after="360" w:line="360" w:lineRule="atLeast"/>
      <w:ind w:left="1152" w:hanging="1152"/>
      <w:jc w:val="both"/>
    </w:pPr>
    <w:rPr>
      <w:sz w:val="22"/>
    </w:rPr>
  </w:style>
  <w:style w:type="paragraph" w:customStyle="1" w:styleId="P1-StandPara">
    <w:name w:val="P1-Stand Para"/>
    <w:pPr>
      <w:spacing w:line="360" w:lineRule="atLeast"/>
      <w:ind w:firstLine="1152"/>
      <w:jc w:val="both"/>
    </w:pPr>
    <w:rPr>
      <w:sz w:val="22"/>
    </w:rPr>
  </w:style>
  <w:style w:type="paragraph" w:customStyle="1" w:styleId="Q1-BestFinQ">
    <w:name w:val="Q1-Best/Fin Q"/>
    <w:pPr>
      <w:tabs>
        <w:tab w:val="left" w:pos="1152"/>
      </w:tabs>
      <w:spacing w:after="360" w:line="240" w:lineRule="atLeast"/>
      <w:ind w:left="1152" w:hanging="1152"/>
      <w:jc w:val="both"/>
    </w:pPr>
    <w:rPr>
      <w:b/>
      <w:sz w:val="22"/>
    </w:rPr>
  </w:style>
  <w:style w:type="paragraph" w:customStyle="1" w:styleId="SH-SglSpHead">
    <w:name w:val="SH-Sgl Sp Head"/>
    <w:pPr>
      <w:keepNext/>
      <w:tabs>
        <w:tab w:val="left" w:pos="576"/>
      </w:tabs>
      <w:spacing w:line="240" w:lineRule="atLeast"/>
      <w:ind w:left="576" w:hanging="576"/>
    </w:pPr>
    <w:rPr>
      <w:b/>
      <w:sz w:val="22"/>
    </w:rPr>
  </w:style>
  <w:style w:type="paragraph" w:customStyle="1" w:styleId="SL-FlLftSgl">
    <w:name w:val="SL-Fl Lft Sgl"/>
    <w:pPr>
      <w:spacing w:line="240" w:lineRule="atLeast"/>
      <w:jc w:val="both"/>
    </w:pPr>
    <w:rPr>
      <w:sz w:val="22"/>
    </w:rPr>
  </w:style>
  <w:style w:type="paragraph" w:customStyle="1" w:styleId="SP-SglSpPara">
    <w:name w:val="SP-Sgl Sp Para"/>
    <w:pPr>
      <w:tabs>
        <w:tab w:val="left" w:pos="576"/>
      </w:tabs>
      <w:spacing w:line="240" w:lineRule="atLeast"/>
      <w:ind w:firstLine="576"/>
      <w:jc w:val="both"/>
    </w:pPr>
    <w:rPr>
      <w:sz w:val="22"/>
    </w:rPr>
  </w:style>
  <w:style w:type="paragraph" w:customStyle="1" w:styleId="T0-ChapPgHd">
    <w:name w:val="T0-Chap/Pg Hd"/>
    <w:pPr>
      <w:tabs>
        <w:tab w:val="left" w:pos="8640"/>
      </w:tabs>
      <w:spacing w:line="240" w:lineRule="atLeast"/>
      <w:jc w:val="both"/>
    </w:pPr>
    <w:rPr>
      <w:sz w:val="22"/>
      <w:u w:val="words"/>
    </w:rPr>
  </w:style>
  <w:style w:type="paragraph" w:styleId="TOC1">
    <w:name w:val="toc 1"/>
    <w:autoRedefine/>
    <w:semiHidden/>
    <w:pPr>
      <w:tabs>
        <w:tab w:val="left" w:pos="1440"/>
        <w:tab w:val="right" w:leader="dot" w:pos="8208"/>
        <w:tab w:val="left" w:pos="8640"/>
      </w:tabs>
      <w:spacing w:line="240" w:lineRule="atLeast"/>
      <w:ind w:left="288"/>
    </w:pPr>
    <w:rPr>
      <w:caps/>
      <w:sz w:val="22"/>
    </w:rPr>
  </w:style>
  <w:style w:type="paragraph" w:styleId="TOC2">
    <w:name w:val="toc 2"/>
    <w:autoRedefine/>
    <w:semiHidden/>
    <w:pPr>
      <w:tabs>
        <w:tab w:val="left" w:pos="2160"/>
        <w:tab w:val="right" w:leader="dot" w:pos="8208"/>
        <w:tab w:val="left" w:pos="8640"/>
      </w:tabs>
      <w:spacing w:line="240" w:lineRule="atLeast"/>
      <w:ind w:left="2160" w:hanging="720"/>
    </w:pPr>
    <w:rPr>
      <w:sz w:val="22"/>
    </w:rPr>
  </w:style>
  <w:style w:type="paragraph" w:styleId="TOC3">
    <w:name w:val="toc 3"/>
    <w:autoRedefine/>
    <w:semiHidden/>
    <w:pPr>
      <w:tabs>
        <w:tab w:val="left" w:pos="3024"/>
        <w:tab w:val="right" w:leader="dot" w:pos="8208"/>
        <w:tab w:val="left" w:pos="8640"/>
      </w:tabs>
      <w:spacing w:line="240" w:lineRule="atLeast"/>
      <w:ind w:left="3024" w:hanging="864"/>
    </w:pPr>
    <w:rPr>
      <w:sz w:val="22"/>
    </w:rPr>
  </w:style>
  <w:style w:type="paragraph" w:styleId="TOC4">
    <w:name w:val="toc 4"/>
    <w:autoRedefine/>
    <w:semiHidden/>
    <w:pPr>
      <w:tabs>
        <w:tab w:val="left" w:pos="3888"/>
        <w:tab w:val="right" w:leader="dot" w:pos="8208"/>
        <w:tab w:val="left" w:pos="8640"/>
      </w:tabs>
      <w:spacing w:line="240" w:lineRule="atLeast"/>
      <w:ind w:left="3888" w:hanging="864"/>
    </w:pPr>
    <w:rPr>
      <w:sz w:val="22"/>
    </w:rPr>
  </w:style>
  <w:style w:type="paragraph" w:styleId="TOC5">
    <w:name w:val="toc 5"/>
    <w:basedOn w:val="TOC1"/>
    <w:autoRedefine/>
    <w:semiHidden/>
    <w:rPr>
      <w:caps w:val="0"/>
    </w:rPr>
  </w:style>
  <w:style w:type="paragraph" w:customStyle="1" w:styleId="TT-TableTitle">
    <w:name w:val="TT-Table Title"/>
    <w:pPr>
      <w:tabs>
        <w:tab w:val="left" w:pos="1152"/>
      </w:tabs>
      <w:spacing w:line="240" w:lineRule="atLeast"/>
      <w:ind w:left="1152" w:hanging="1152"/>
    </w:pPr>
    <w:rPr>
      <w:sz w:val="22"/>
    </w:rPr>
  </w:style>
  <w:style w:type="paragraph" w:styleId="BodyText">
    <w:name w:val="Body Text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 w:after="120"/>
    </w:pPr>
    <w:rPr>
      <w:sz w:val="24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 w:after="120" w:line="360" w:lineRule="auto"/>
    </w:pPr>
  </w:style>
  <w:style w:type="character" w:styleId="FootnoteReference">
    <w:name w:val="footnote reference"/>
    <w:semiHidden/>
    <w:rPr>
      <w:dstrike w:val="0"/>
      <w:sz w:val="16"/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C1-CtrSglSp">
    <w:name w:val="C1-Ctr Sgl Sp"/>
    <w:pPr>
      <w:keepLines/>
      <w:spacing w:line="240" w:lineRule="atLeast"/>
      <w:jc w:val="center"/>
    </w:pPr>
    <w:rPr>
      <w:rFonts w:ascii="CG Times (WN)" w:hAnsi="CG Times (WN)"/>
      <w:sz w:val="22"/>
    </w:rPr>
  </w:style>
  <w:style w:type="paragraph" w:customStyle="1" w:styleId="N9-DateInd">
    <w:name w:val="N9-Date Ind."/>
    <w:pPr>
      <w:tabs>
        <w:tab w:val="left" w:pos="5400"/>
      </w:tabs>
      <w:spacing w:line="240" w:lineRule="atLeast"/>
      <w:ind w:left="6005" w:hanging="605"/>
      <w:jc w:val="both"/>
    </w:pPr>
    <w:rPr>
      <w:rFonts w:ascii="CG Times (WN)" w:hAnsi="CG Times (WN)"/>
      <w:sz w:val="22"/>
    </w:rPr>
  </w:style>
  <w:style w:type="paragraph" w:customStyle="1" w:styleId="point">
    <w:name w:val="point"/>
    <w:basedOn w:val="Normal"/>
    <w:pPr>
      <w:numPr>
        <w:numId w:val="2"/>
      </w:numPr>
      <w:spacing w:before="120" w:after="120"/>
    </w:pPr>
    <w:rPr>
      <w:sz w:val="24"/>
    </w:rPr>
  </w:style>
  <w:style w:type="paragraph" w:customStyle="1" w:styleId="Quick">
    <w:name w:val="Quick ·"/>
    <w:basedOn w:val="Normal"/>
    <w:pPr>
      <w:widowControl w:val="0"/>
      <w:ind w:left="720" w:hanging="720"/>
    </w:pPr>
    <w:rPr>
      <w:snapToGrid w:val="0"/>
      <w:sz w:val="24"/>
    </w:rPr>
  </w:style>
  <w:style w:type="paragraph" w:customStyle="1" w:styleId="Quick0">
    <w:name w:val="Quick"/>
    <w:basedOn w:val="Normal"/>
    <w:pPr>
      <w:widowControl w:val="0"/>
      <w:ind w:left="1440" w:hanging="720"/>
    </w:pPr>
    <w:rPr>
      <w:snapToGrid w:val="0"/>
      <w:sz w:val="24"/>
    </w:rPr>
  </w:style>
  <w:style w:type="character" w:customStyle="1" w:styleId="footnoteref">
    <w:name w:val="footnote ref"/>
    <w:rPr>
      <w:vertAlign w:val="superscript"/>
    </w:rPr>
  </w:style>
  <w:style w:type="paragraph" w:customStyle="1" w:styleId="footnotetex">
    <w:name w:val="footnote tex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b/>
      <w:snapToGrid w:val="0"/>
      <w:sz w:val="24"/>
    </w:rPr>
  </w:style>
  <w:style w:type="character" w:customStyle="1" w:styleId="P1-StandPar">
    <w:name w:val="P1-Stand Par"/>
    <w:rPr>
      <w:rFonts w:ascii="Times New Roman" w:hAnsi="Times New Roman"/>
      <w:sz w:val="22"/>
    </w:rPr>
  </w:style>
  <w:style w:type="paragraph" w:customStyle="1" w:styleId="a0">
    <w:name w:val="_"/>
    <w:basedOn w:val="Normal"/>
    <w:pPr>
      <w:widowControl w:val="0"/>
      <w:ind w:left="1440" w:hanging="720"/>
    </w:pPr>
    <w:rPr>
      <w:snapToGrid w:val="0"/>
      <w:sz w:val="24"/>
    </w:rPr>
  </w:style>
  <w:style w:type="paragraph" w:styleId="BodyText2">
    <w:name w:val="Body Text 2"/>
    <w:basedOn w:val="Normal"/>
    <w:pPr>
      <w:spacing w:line="392" w:lineRule="auto"/>
    </w:pPr>
    <w:rPr>
      <w:snapToGrid w:val="0"/>
    </w:rPr>
  </w:style>
  <w:style w:type="paragraph" w:styleId="BodyTextIndent">
    <w:name w:val="Body Text Indent"/>
    <w:basedOn w:val="Normal"/>
    <w:pPr>
      <w:spacing w:line="360" w:lineRule="auto"/>
      <w:ind w:left="360"/>
    </w:pPr>
  </w:style>
  <w:style w:type="paragraph" w:styleId="BodyTextIndent2">
    <w:name w:val="Body Text Indent 2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ind w:left="1"/>
    </w:pPr>
  </w:style>
  <w:style w:type="paragraph" w:styleId="BodyTextIndent3">
    <w:name w:val="Body Text Indent 3"/>
    <w:basedOn w:val="Normal"/>
    <w:pPr>
      <w:spacing w:line="360" w:lineRule="auto"/>
      <w:ind w:left="720"/>
    </w:pPr>
    <w:rPr>
      <w:i/>
    </w:rPr>
  </w:style>
  <w:style w:type="paragraph" w:customStyle="1" w:styleId="follow">
    <w:name w:val="follow"/>
    <w:basedOn w:val="Normal"/>
    <w:pPr>
      <w:numPr>
        <w:numId w:val="4"/>
      </w:numPr>
      <w:tabs>
        <w:tab w:val="left" w:pos="576"/>
      </w:tabs>
      <w:spacing w:after="120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3">
    <w:name w:val="Body Text 3"/>
    <w:basedOn w:val="Normal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</w:pPr>
    <w:rPr>
      <w:b/>
      <w:sz w:val="48"/>
    </w:rPr>
  </w:style>
  <w:style w:type="paragraph" w:customStyle="1" w:styleId="Style0">
    <w:name w:val="Style0"/>
    <w:rPr>
      <w:rFonts w:ascii="Arial" w:hAnsi="Arial"/>
      <w:snapToGrid w:val="0"/>
      <w:sz w:val="24"/>
    </w:rPr>
  </w:style>
  <w:style w:type="paragraph" w:customStyle="1" w:styleId="C4-Ctr">
    <w:name w:val="C4-Ctr"/>
    <w:pPr>
      <w:keepNext/>
      <w:spacing w:line="360" w:lineRule="atLeast"/>
      <w:jc w:val="center"/>
    </w:pPr>
    <w:rPr>
      <w:rFonts w:ascii="CG Times (WN)" w:hAnsi="CG Times (WN)"/>
      <w:b/>
      <w:sz w:val="22"/>
    </w:rPr>
  </w:style>
  <w:style w:type="paragraph" w:customStyle="1" w:styleId="N0-1stBullet">
    <w:name w:val="N0-1st Bullet"/>
    <w:pPr>
      <w:tabs>
        <w:tab w:val="left" w:pos="1200"/>
      </w:tabs>
      <w:spacing w:line="240" w:lineRule="atLeast"/>
      <w:ind w:left="1195" w:hanging="605"/>
      <w:jc w:val="both"/>
    </w:pPr>
    <w:rPr>
      <w:rFonts w:ascii="CG Times (WN)" w:hAnsi="CG Times (WN)"/>
      <w:sz w:val="22"/>
    </w:rPr>
  </w:style>
  <w:style w:type="paragraph" w:customStyle="1" w:styleId="N1-2ndBullet">
    <w:name w:val="N1-2nd Bullet"/>
    <w:pPr>
      <w:tabs>
        <w:tab w:val="left" w:pos="1800"/>
      </w:tabs>
      <w:spacing w:line="240" w:lineRule="atLeast"/>
      <w:ind w:left="1800" w:hanging="605"/>
      <w:jc w:val="both"/>
    </w:pPr>
    <w:rPr>
      <w:rFonts w:ascii="CG Times (WN)" w:hAnsi="CG Times (WN)"/>
      <w:sz w:val="22"/>
    </w:rPr>
  </w:style>
  <w:style w:type="paragraph" w:customStyle="1" w:styleId="N2-3rdBullet">
    <w:name w:val="N2-3rd Bullet"/>
    <w:pPr>
      <w:tabs>
        <w:tab w:val="left" w:pos="2400"/>
      </w:tabs>
      <w:spacing w:line="240" w:lineRule="atLeast"/>
      <w:ind w:left="2405" w:hanging="605"/>
      <w:jc w:val="both"/>
    </w:pPr>
    <w:rPr>
      <w:rFonts w:ascii="CG Times (WN)" w:hAnsi="CG Times (WN)"/>
      <w:sz w:val="22"/>
    </w:rPr>
  </w:style>
  <w:style w:type="paragraph" w:styleId="NormalIndent">
    <w:name w:val="Normal Indent"/>
    <w:pPr>
      <w:spacing w:line="240" w:lineRule="atLeast"/>
      <w:ind w:firstLine="1195"/>
      <w:jc w:val="both"/>
    </w:pPr>
    <w:rPr>
      <w:rFonts w:ascii="CG Times (WN)" w:hAnsi="CG Times (WN)"/>
      <w:sz w:val="22"/>
    </w:rPr>
  </w:style>
  <w:style w:type="character" w:styleId="Strong">
    <w:name w:val="Strong"/>
    <w:qFormat/>
    <w:rPr>
      <w:b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NewBskvll BT" w:hAnsi="NewBskvll BT"/>
      <w:snapToGrid w:val="0"/>
      <w:sz w:val="24"/>
    </w:rPr>
  </w:style>
  <w:style w:type="paragraph" w:styleId="Caption">
    <w:name w:val="caption"/>
    <w:basedOn w:val="Normal"/>
    <w:next w:val="Normal"/>
    <w:qFormat/>
    <w:pPr>
      <w:tabs>
        <w:tab w:val="left" w:pos="-720"/>
        <w:tab w:val="center" w:pos="4680"/>
      </w:tabs>
      <w:suppressAutoHyphens/>
    </w:pPr>
    <w:rPr>
      <w:b/>
    </w:rPr>
  </w:style>
  <w:style w:type="character" w:customStyle="1" w:styleId="P1-StandParaChar">
    <w:name w:val="P1-Stand Para Char"/>
    <w:rPr>
      <w:noProof w:val="0"/>
      <w:sz w:val="22"/>
      <w:lang w:val="en-US" w:eastAsia="en-US" w:bidi="ar-SA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Normal"/>
    <w:pPr>
      <w:numPr>
        <w:numId w:val="5"/>
      </w:numPr>
      <w:spacing w:before="120" w:after="100" w:afterAutospacing="1"/>
    </w:pPr>
    <w:rPr>
      <w:sz w:val="24"/>
      <w:szCs w:val="24"/>
    </w:rPr>
  </w:style>
  <w:style w:type="paragraph" w:customStyle="1" w:styleId="le-publaw-normal-32-level">
    <w:name w:val="le-publaw-normal-32-level"/>
    <w:basedOn w:val="Normal"/>
    <w:pPr>
      <w:spacing w:before="15" w:after="15"/>
    </w:pPr>
    <w:rPr>
      <w:rFonts w:ascii="Arial" w:hAnsi="Arial" w:cs="Arial"/>
      <w:sz w:val="23"/>
      <w:szCs w:val="23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06">
    <w:name w:val="CM106"/>
    <w:basedOn w:val="Default"/>
    <w:next w:val="Default"/>
    <w:pPr>
      <w:spacing w:after="935"/>
    </w:pPr>
    <w:rPr>
      <w:rFonts w:cs="Times New Roman"/>
      <w:color w:val="auto"/>
    </w:rPr>
  </w:style>
  <w:style w:type="paragraph" w:customStyle="1" w:styleId="CM42">
    <w:name w:val="CM42"/>
    <w:basedOn w:val="Default"/>
    <w:next w:val="Default"/>
    <w:pPr>
      <w:spacing w:line="276" w:lineRule="atLeast"/>
    </w:pPr>
    <w:rPr>
      <w:rFonts w:cs="Times New Roman"/>
      <w:color w:val="auto"/>
    </w:rPr>
  </w:style>
  <w:style w:type="paragraph" w:customStyle="1" w:styleId="CM88">
    <w:name w:val="CM88"/>
    <w:basedOn w:val="Default"/>
    <w:next w:val="Default"/>
    <w:pPr>
      <w:spacing w:after="248"/>
    </w:pPr>
    <w:rPr>
      <w:rFonts w:cs="Times New Roman"/>
      <w:color w:val="auto"/>
    </w:rPr>
  </w:style>
  <w:style w:type="paragraph" w:customStyle="1" w:styleId="A5-2ndLeader">
    <w:name w:val="A5-2nd Leader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eastAsia="SimSun" w:hAnsi="Arial"/>
      <w:sz w:val="18"/>
      <w:lang w:eastAsia="zh-C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uiPriority w:val="59"/>
    <w:rsid w:val="004F30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7F0C6A"/>
    <w:pPr>
      <w:ind w:left="720"/>
    </w:pPr>
  </w:style>
  <w:style w:type="character" w:customStyle="1" w:styleId="N1-1stBulletChar">
    <w:name w:val="N1-1st Bullet Char"/>
    <w:link w:val="N1-1stBullet"/>
    <w:rsid w:val="00AD28E4"/>
    <w:rPr>
      <w:rFonts w:ascii="Arial" w:hAnsi="Arial" w:cs="Arial"/>
      <w:sz w:val="22"/>
      <w:szCs w:val="22"/>
    </w:rPr>
  </w:style>
  <w:style w:type="paragraph" w:customStyle="1" w:styleId="StyleN1-1stBulletLeft0Hanging04">
    <w:name w:val="Style N1-1st Bullet + Left:  0&quot; Hanging:  0.4&quot;"/>
    <w:basedOn w:val="N1-1stBullet"/>
    <w:rsid w:val="00457777"/>
    <w:pPr>
      <w:spacing w:after="180"/>
      <w:ind w:left="576" w:hanging="576"/>
    </w:pPr>
    <w:rPr>
      <w:rFonts w:cs="Times New Roman"/>
      <w:szCs w:val="20"/>
    </w:rPr>
  </w:style>
  <w:style w:type="paragraph" w:styleId="Revision">
    <w:name w:val="Revision"/>
    <w:hidden/>
    <w:uiPriority w:val="99"/>
    <w:semiHidden/>
    <w:rsid w:val="00205768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A19"/>
  </w:style>
  <w:style w:type="paragraph" w:styleId="Heading1">
    <w:name w:val="heading 1"/>
    <w:aliases w:val="H1-Sec.Head"/>
    <w:basedOn w:val="Normal"/>
    <w:next w:val="Normal"/>
    <w:qFormat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b/>
    </w:rPr>
  </w:style>
  <w:style w:type="paragraph" w:styleId="Heading2">
    <w:name w:val="heading 2"/>
    <w:aliases w:val="H2-Sec. Head"/>
    <w:basedOn w:val="Normal"/>
    <w:next w:val="Normal"/>
    <w:qFormat/>
    <w:pPr>
      <w:keepNext/>
      <w:tabs>
        <w:tab w:val="left" w:pos="1152"/>
      </w:tabs>
      <w:spacing w:after="360" w:line="360" w:lineRule="atLeast"/>
      <w:ind w:left="1152" w:hanging="1152"/>
      <w:outlineLvl w:val="1"/>
    </w:pPr>
    <w:rPr>
      <w:b/>
    </w:rPr>
  </w:style>
  <w:style w:type="paragraph" w:styleId="Heading3">
    <w:name w:val="heading 3"/>
    <w:aliases w:val="H3-Sec. Head"/>
    <w:basedOn w:val="Normal"/>
    <w:next w:val="Normal"/>
    <w:qFormat/>
    <w:pPr>
      <w:keepNext/>
      <w:tabs>
        <w:tab w:val="left" w:pos="1152"/>
      </w:tabs>
      <w:spacing w:after="360" w:line="360" w:lineRule="atLeast"/>
      <w:ind w:left="1152" w:hanging="1152"/>
      <w:outlineLvl w:val="2"/>
    </w:pPr>
    <w:rPr>
      <w:b/>
    </w:rPr>
  </w:style>
  <w:style w:type="paragraph" w:styleId="Heading4">
    <w:name w:val="heading 4"/>
    <w:aliases w:val="H4 Sec.Heading"/>
    <w:basedOn w:val="Normal"/>
    <w:next w:val="Normal"/>
    <w:qFormat/>
    <w:pPr>
      <w:keepNext/>
      <w:tabs>
        <w:tab w:val="left" w:pos="1152"/>
      </w:tabs>
      <w:spacing w:after="360" w:line="360" w:lineRule="atLeast"/>
      <w:ind w:left="1152" w:hanging="1152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qFormat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a"/>
    <w:qFormat/>
    <w:pPr>
      <w:numPr>
        <w:ilvl w:val="7"/>
        <w:numId w:val="1"/>
      </w:numPr>
      <w:spacing w:before="120" w:after="120"/>
      <w:outlineLvl w:val="7"/>
    </w:pPr>
    <w:rPr>
      <w:i/>
      <w:sz w:val="24"/>
    </w:rPr>
  </w:style>
  <w:style w:type="paragraph" w:styleId="Heading9">
    <w:name w:val="heading 9"/>
    <w:basedOn w:val="Normal"/>
    <w:next w:val="a"/>
    <w:qFormat/>
    <w:pPr>
      <w:numPr>
        <w:ilvl w:val="8"/>
        <w:numId w:val="1"/>
      </w:numPr>
      <w:spacing w:before="120" w:after="120"/>
      <w:outlineLvl w:val="8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pPr>
      <w:spacing w:line="240" w:lineRule="atLeast"/>
      <w:jc w:val="both"/>
    </w:pPr>
    <w:rPr>
      <w:sz w:val="22"/>
    </w:rPr>
  </w:style>
  <w:style w:type="paragraph" w:customStyle="1" w:styleId="C1-CtrBoldHd">
    <w:name w:val="C1-Ctr BoldHd"/>
    <w:pPr>
      <w:keepNext/>
      <w:spacing w:after="720" w:line="240" w:lineRule="atLeast"/>
      <w:jc w:val="center"/>
    </w:pPr>
    <w:rPr>
      <w:b/>
      <w:caps/>
      <w:sz w:val="22"/>
    </w:rPr>
  </w:style>
  <w:style w:type="paragraph" w:customStyle="1" w:styleId="C2-CtrSglSp">
    <w:name w:val="C2-Ctr Sgl Sp"/>
    <w:pPr>
      <w:keepLines/>
      <w:spacing w:line="240" w:lineRule="atLeast"/>
      <w:jc w:val="center"/>
    </w:pPr>
    <w:rPr>
      <w:sz w:val="22"/>
    </w:rPr>
  </w:style>
  <w:style w:type="paragraph" w:customStyle="1" w:styleId="C3-CtrSp12">
    <w:name w:val="C3-Ctr Sp&amp;1/2"/>
    <w:pPr>
      <w:keepLines/>
      <w:spacing w:line="360" w:lineRule="atLeast"/>
      <w:jc w:val="center"/>
    </w:pPr>
    <w:rPr>
      <w:sz w:val="22"/>
    </w:rPr>
  </w:style>
  <w:style w:type="paragraph" w:customStyle="1" w:styleId="E1-Equation">
    <w:name w:val="E1-Equation"/>
    <w:pPr>
      <w:tabs>
        <w:tab w:val="center" w:pos="4680"/>
        <w:tab w:val="right" w:pos="9360"/>
      </w:tabs>
      <w:spacing w:line="240" w:lineRule="atLeast"/>
      <w:jc w:val="both"/>
    </w:pPr>
    <w:rPr>
      <w:sz w:val="22"/>
    </w:rPr>
  </w:style>
  <w:style w:type="paragraph" w:customStyle="1" w:styleId="E2-Equation">
    <w:name w:val="E2-Equation"/>
    <w:basedOn w:val="E1-Equation"/>
    <w:pPr>
      <w:tabs>
        <w:tab w:val="clear" w:pos="4680"/>
        <w:tab w:val="clear" w:pos="9360"/>
        <w:tab w:val="right" w:pos="1152"/>
        <w:tab w:val="center" w:pos="1440"/>
        <w:tab w:val="left" w:pos="1728"/>
      </w:tabs>
      <w:ind w:left="1728" w:hanging="1728"/>
    </w:pPr>
  </w:style>
  <w:style w:type="paragraph" w:styleId="FootnoteText">
    <w:name w:val="footnote text"/>
    <w:aliases w:val="F1"/>
    <w:semiHidden/>
    <w:pPr>
      <w:tabs>
        <w:tab w:val="left" w:pos="120"/>
      </w:tabs>
      <w:spacing w:before="120" w:line="200" w:lineRule="atLeast"/>
      <w:ind w:left="115" w:hanging="115"/>
      <w:jc w:val="both"/>
    </w:pPr>
    <w:rPr>
      <w:sz w:val="16"/>
    </w:rPr>
  </w:style>
  <w:style w:type="paragraph" w:customStyle="1" w:styleId="L1-FlLSp12">
    <w:name w:val="L1-FlL Sp&amp;1/2"/>
    <w:pPr>
      <w:tabs>
        <w:tab w:val="left" w:pos="1200"/>
      </w:tabs>
      <w:spacing w:line="360" w:lineRule="atLeast"/>
      <w:jc w:val="both"/>
    </w:pPr>
    <w:rPr>
      <w:sz w:val="22"/>
    </w:rPr>
  </w:style>
  <w:style w:type="paragraph" w:customStyle="1" w:styleId="N0-FlLftBullet">
    <w:name w:val="N0-Fl Lft Bullet"/>
    <w:basedOn w:val="Normal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link w:val="N1-1stBulletChar"/>
    <w:rsid w:val="00AD28E4"/>
    <w:pPr>
      <w:spacing w:after="120"/>
    </w:pPr>
    <w:rPr>
      <w:rFonts w:ascii="Arial" w:hAnsi="Arial" w:cs="Arial"/>
      <w:szCs w:val="22"/>
    </w:rPr>
  </w:style>
  <w:style w:type="paragraph" w:customStyle="1" w:styleId="N2-2ndBullet">
    <w:name w:val="N2-2nd Bullet"/>
    <w:basedOn w:val="Normal"/>
    <w:rsid w:val="00992985"/>
    <w:pPr>
      <w:spacing w:after="80"/>
      <w:ind w:left="1152" w:hanging="576"/>
    </w:pPr>
    <w:rPr>
      <w:rFonts w:ascii="Arial" w:hAnsi="Arial"/>
    </w:rPr>
  </w:style>
  <w:style w:type="paragraph" w:customStyle="1" w:styleId="N3-3rdBullet">
    <w:name w:val="N3-3rd Bullet"/>
    <w:basedOn w:val="Normal"/>
    <w:pPr>
      <w:tabs>
        <w:tab w:val="left" w:pos="2304"/>
      </w:tabs>
      <w:spacing w:after="240"/>
      <w:ind w:left="2304" w:hanging="576"/>
    </w:pPr>
  </w:style>
  <w:style w:type="paragraph" w:customStyle="1" w:styleId="N4-4thBullet">
    <w:name w:val="N4-4th Bullet"/>
    <w:basedOn w:val="Normal"/>
    <w:pPr>
      <w:tabs>
        <w:tab w:val="left" w:pos="2880"/>
      </w:tabs>
      <w:spacing w:after="240"/>
      <w:ind w:left="2880" w:hanging="576"/>
    </w:pPr>
  </w:style>
  <w:style w:type="paragraph" w:customStyle="1" w:styleId="N5-5thBullet">
    <w:name w:val="N5-5th Bullet"/>
    <w:basedOn w:val="Normal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pPr>
      <w:tabs>
        <w:tab w:val="left" w:pos="5400"/>
      </w:tabs>
      <w:ind w:left="5400"/>
    </w:pPr>
  </w:style>
  <w:style w:type="paragraph" w:customStyle="1" w:styleId="N7-3Block">
    <w:name w:val="N7-3&quot; Block"/>
    <w:basedOn w:val="Normal"/>
    <w:pPr>
      <w:tabs>
        <w:tab w:val="left" w:pos="1152"/>
      </w:tabs>
      <w:ind w:left="1152" w:right="1152"/>
    </w:pPr>
  </w:style>
  <w:style w:type="paragraph" w:customStyle="1" w:styleId="N8-QxQBlock">
    <w:name w:val="N8-QxQ Block"/>
    <w:pPr>
      <w:tabs>
        <w:tab w:val="left" w:pos="1152"/>
      </w:tabs>
      <w:spacing w:after="360" w:line="360" w:lineRule="atLeast"/>
      <w:ind w:left="1152" w:hanging="1152"/>
      <w:jc w:val="both"/>
    </w:pPr>
    <w:rPr>
      <w:sz w:val="22"/>
    </w:rPr>
  </w:style>
  <w:style w:type="paragraph" w:customStyle="1" w:styleId="P1-StandPara">
    <w:name w:val="P1-Stand Para"/>
    <w:pPr>
      <w:spacing w:line="360" w:lineRule="atLeast"/>
      <w:ind w:firstLine="1152"/>
      <w:jc w:val="both"/>
    </w:pPr>
    <w:rPr>
      <w:sz w:val="22"/>
    </w:rPr>
  </w:style>
  <w:style w:type="paragraph" w:customStyle="1" w:styleId="Q1-BestFinQ">
    <w:name w:val="Q1-Best/Fin Q"/>
    <w:pPr>
      <w:tabs>
        <w:tab w:val="left" w:pos="1152"/>
      </w:tabs>
      <w:spacing w:after="360" w:line="240" w:lineRule="atLeast"/>
      <w:ind w:left="1152" w:hanging="1152"/>
      <w:jc w:val="both"/>
    </w:pPr>
    <w:rPr>
      <w:b/>
      <w:sz w:val="22"/>
    </w:rPr>
  </w:style>
  <w:style w:type="paragraph" w:customStyle="1" w:styleId="SH-SglSpHead">
    <w:name w:val="SH-Sgl Sp Head"/>
    <w:pPr>
      <w:keepNext/>
      <w:tabs>
        <w:tab w:val="left" w:pos="576"/>
      </w:tabs>
      <w:spacing w:line="240" w:lineRule="atLeast"/>
      <w:ind w:left="576" w:hanging="576"/>
    </w:pPr>
    <w:rPr>
      <w:b/>
      <w:sz w:val="22"/>
    </w:rPr>
  </w:style>
  <w:style w:type="paragraph" w:customStyle="1" w:styleId="SL-FlLftSgl">
    <w:name w:val="SL-Fl Lft Sgl"/>
    <w:pPr>
      <w:spacing w:line="240" w:lineRule="atLeast"/>
      <w:jc w:val="both"/>
    </w:pPr>
    <w:rPr>
      <w:sz w:val="22"/>
    </w:rPr>
  </w:style>
  <w:style w:type="paragraph" w:customStyle="1" w:styleId="SP-SglSpPara">
    <w:name w:val="SP-Sgl Sp Para"/>
    <w:pPr>
      <w:tabs>
        <w:tab w:val="left" w:pos="576"/>
      </w:tabs>
      <w:spacing w:line="240" w:lineRule="atLeast"/>
      <w:ind w:firstLine="576"/>
      <w:jc w:val="both"/>
    </w:pPr>
    <w:rPr>
      <w:sz w:val="22"/>
    </w:rPr>
  </w:style>
  <w:style w:type="paragraph" w:customStyle="1" w:styleId="T0-ChapPgHd">
    <w:name w:val="T0-Chap/Pg Hd"/>
    <w:pPr>
      <w:tabs>
        <w:tab w:val="left" w:pos="8640"/>
      </w:tabs>
      <w:spacing w:line="240" w:lineRule="atLeast"/>
      <w:jc w:val="both"/>
    </w:pPr>
    <w:rPr>
      <w:sz w:val="22"/>
      <w:u w:val="words"/>
    </w:rPr>
  </w:style>
  <w:style w:type="paragraph" w:styleId="TOC1">
    <w:name w:val="toc 1"/>
    <w:autoRedefine/>
    <w:semiHidden/>
    <w:pPr>
      <w:tabs>
        <w:tab w:val="left" w:pos="1440"/>
        <w:tab w:val="right" w:leader="dot" w:pos="8208"/>
        <w:tab w:val="left" w:pos="8640"/>
      </w:tabs>
      <w:spacing w:line="240" w:lineRule="atLeast"/>
      <w:ind w:left="288"/>
    </w:pPr>
    <w:rPr>
      <w:caps/>
      <w:sz w:val="22"/>
    </w:rPr>
  </w:style>
  <w:style w:type="paragraph" w:styleId="TOC2">
    <w:name w:val="toc 2"/>
    <w:autoRedefine/>
    <w:semiHidden/>
    <w:pPr>
      <w:tabs>
        <w:tab w:val="left" w:pos="2160"/>
        <w:tab w:val="right" w:leader="dot" w:pos="8208"/>
        <w:tab w:val="left" w:pos="8640"/>
      </w:tabs>
      <w:spacing w:line="240" w:lineRule="atLeast"/>
      <w:ind w:left="2160" w:hanging="720"/>
    </w:pPr>
    <w:rPr>
      <w:sz w:val="22"/>
    </w:rPr>
  </w:style>
  <w:style w:type="paragraph" w:styleId="TOC3">
    <w:name w:val="toc 3"/>
    <w:autoRedefine/>
    <w:semiHidden/>
    <w:pPr>
      <w:tabs>
        <w:tab w:val="left" w:pos="3024"/>
        <w:tab w:val="right" w:leader="dot" w:pos="8208"/>
        <w:tab w:val="left" w:pos="8640"/>
      </w:tabs>
      <w:spacing w:line="240" w:lineRule="atLeast"/>
      <w:ind w:left="3024" w:hanging="864"/>
    </w:pPr>
    <w:rPr>
      <w:sz w:val="22"/>
    </w:rPr>
  </w:style>
  <w:style w:type="paragraph" w:styleId="TOC4">
    <w:name w:val="toc 4"/>
    <w:autoRedefine/>
    <w:semiHidden/>
    <w:pPr>
      <w:tabs>
        <w:tab w:val="left" w:pos="3888"/>
        <w:tab w:val="right" w:leader="dot" w:pos="8208"/>
        <w:tab w:val="left" w:pos="8640"/>
      </w:tabs>
      <w:spacing w:line="240" w:lineRule="atLeast"/>
      <w:ind w:left="3888" w:hanging="864"/>
    </w:pPr>
    <w:rPr>
      <w:sz w:val="22"/>
    </w:rPr>
  </w:style>
  <w:style w:type="paragraph" w:styleId="TOC5">
    <w:name w:val="toc 5"/>
    <w:basedOn w:val="TOC1"/>
    <w:autoRedefine/>
    <w:semiHidden/>
    <w:rPr>
      <w:caps w:val="0"/>
    </w:rPr>
  </w:style>
  <w:style w:type="paragraph" w:customStyle="1" w:styleId="TT-TableTitle">
    <w:name w:val="TT-Table Title"/>
    <w:pPr>
      <w:tabs>
        <w:tab w:val="left" w:pos="1152"/>
      </w:tabs>
      <w:spacing w:line="240" w:lineRule="atLeast"/>
      <w:ind w:left="1152" w:hanging="1152"/>
    </w:pPr>
    <w:rPr>
      <w:sz w:val="22"/>
    </w:rPr>
  </w:style>
  <w:style w:type="paragraph" w:styleId="BodyText">
    <w:name w:val="Body Text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 w:after="120"/>
    </w:pPr>
    <w:rPr>
      <w:sz w:val="24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 w:after="120" w:line="360" w:lineRule="auto"/>
    </w:pPr>
  </w:style>
  <w:style w:type="character" w:styleId="FootnoteReference">
    <w:name w:val="footnote reference"/>
    <w:semiHidden/>
    <w:rPr>
      <w:dstrike w:val="0"/>
      <w:sz w:val="16"/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C1-CtrSglSp">
    <w:name w:val="C1-Ctr Sgl Sp"/>
    <w:pPr>
      <w:keepLines/>
      <w:spacing w:line="240" w:lineRule="atLeast"/>
      <w:jc w:val="center"/>
    </w:pPr>
    <w:rPr>
      <w:rFonts w:ascii="CG Times (WN)" w:hAnsi="CG Times (WN)"/>
      <w:sz w:val="22"/>
    </w:rPr>
  </w:style>
  <w:style w:type="paragraph" w:customStyle="1" w:styleId="N9-DateInd">
    <w:name w:val="N9-Date Ind."/>
    <w:pPr>
      <w:tabs>
        <w:tab w:val="left" w:pos="5400"/>
      </w:tabs>
      <w:spacing w:line="240" w:lineRule="atLeast"/>
      <w:ind w:left="6005" w:hanging="605"/>
      <w:jc w:val="both"/>
    </w:pPr>
    <w:rPr>
      <w:rFonts w:ascii="CG Times (WN)" w:hAnsi="CG Times (WN)"/>
      <w:sz w:val="22"/>
    </w:rPr>
  </w:style>
  <w:style w:type="paragraph" w:customStyle="1" w:styleId="point">
    <w:name w:val="point"/>
    <w:basedOn w:val="Normal"/>
    <w:pPr>
      <w:numPr>
        <w:numId w:val="2"/>
      </w:numPr>
      <w:spacing w:before="120" w:after="120"/>
    </w:pPr>
    <w:rPr>
      <w:sz w:val="24"/>
    </w:rPr>
  </w:style>
  <w:style w:type="paragraph" w:customStyle="1" w:styleId="Quick">
    <w:name w:val="Quick ·"/>
    <w:basedOn w:val="Normal"/>
    <w:pPr>
      <w:widowControl w:val="0"/>
      <w:ind w:left="720" w:hanging="720"/>
    </w:pPr>
    <w:rPr>
      <w:snapToGrid w:val="0"/>
      <w:sz w:val="24"/>
    </w:rPr>
  </w:style>
  <w:style w:type="paragraph" w:customStyle="1" w:styleId="Quick0">
    <w:name w:val="Quick"/>
    <w:basedOn w:val="Normal"/>
    <w:pPr>
      <w:widowControl w:val="0"/>
      <w:ind w:left="1440" w:hanging="720"/>
    </w:pPr>
    <w:rPr>
      <w:snapToGrid w:val="0"/>
      <w:sz w:val="24"/>
    </w:rPr>
  </w:style>
  <w:style w:type="character" w:customStyle="1" w:styleId="footnoteref">
    <w:name w:val="footnote ref"/>
    <w:rPr>
      <w:vertAlign w:val="superscript"/>
    </w:rPr>
  </w:style>
  <w:style w:type="paragraph" w:customStyle="1" w:styleId="footnotetex">
    <w:name w:val="footnote tex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b/>
      <w:snapToGrid w:val="0"/>
      <w:sz w:val="24"/>
    </w:rPr>
  </w:style>
  <w:style w:type="character" w:customStyle="1" w:styleId="P1-StandPar">
    <w:name w:val="P1-Stand Par"/>
    <w:rPr>
      <w:rFonts w:ascii="Times New Roman" w:hAnsi="Times New Roman"/>
      <w:sz w:val="22"/>
    </w:rPr>
  </w:style>
  <w:style w:type="paragraph" w:customStyle="1" w:styleId="a0">
    <w:name w:val="_"/>
    <w:basedOn w:val="Normal"/>
    <w:pPr>
      <w:widowControl w:val="0"/>
      <w:ind w:left="1440" w:hanging="720"/>
    </w:pPr>
    <w:rPr>
      <w:snapToGrid w:val="0"/>
      <w:sz w:val="24"/>
    </w:rPr>
  </w:style>
  <w:style w:type="paragraph" w:styleId="BodyText2">
    <w:name w:val="Body Text 2"/>
    <w:basedOn w:val="Normal"/>
    <w:pPr>
      <w:spacing w:line="392" w:lineRule="auto"/>
    </w:pPr>
    <w:rPr>
      <w:snapToGrid w:val="0"/>
    </w:rPr>
  </w:style>
  <w:style w:type="paragraph" w:styleId="BodyTextIndent">
    <w:name w:val="Body Text Indent"/>
    <w:basedOn w:val="Normal"/>
    <w:pPr>
      <w:spacing w:line="360" w:lineRule="auto"/>
      <w:ind w:left="360"/>
    </w:pPr>
  </w:style>
  <w:style w:type="paragraph" w:styleId="BodyTextIndent2">
    <w:name w:val="Body Text Indent 2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ind w:left="1"/>
    </w:pPr>
  </w:style>
  <w:style w:type="paragraph" w:styleId="BodyTextIndent3">
    <w:name w:val="Body Text Indent 3"/>
    <w:basedOn w:val="Normal"/>
    <w:pPr>
      <w:spacing w:line="360" w:lineRule="auto"/>
      <w:ind w:left="720"/>
    </w:pPr>
    <w:rPr>
      <w:i/>
    </w:rPr>
  </w:style>
  <w:style w:type="paragraph" w:customStyle="1" w:styleId="follow">
    <w:name w:val="follow"/>
    <w:basedOn w:val="Normal"/>
    <w:pPr>
      <w:numPr>
        <w:numId w:val="4"/>
      </w:numPr>
      <w:tabs>
        <w:tab w:val="left" w:pos="576"/>
      </w:tabs>
      <w:spacing w:after="120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3">
    <w:name w:val="Body Text 3"/>
    <w:basedOn w:val="Normal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</w:pPr>
    <w:rPr>
      <w:b/>
      <w:sz w:val="48"/>
    </w:rPr>
  </w:style>
  <w:style w:type="paragraph" w:customStyle="1" w:styleId="Style0">
    <w:name w:val="Style0"/>
    <w:rPr>
      <w:rFonts w:ascii="Arial" w:hAnsi="Arial"/>
      <w:snapToGrid w:val="0"/>
      <w:sz w:val="24"/>
    </w:rPr>
  </w:style>
  <w:style w:type="paragraph" w:customStyle="1" w:styleId="C4-Ctr">
    <w:name w:val="C4-Ctr"/>
    <w:pPr>
      <w:keepNext/>
      <w:spacing w:line="360" w:lineRule="atLeast"/>
      <w:jc w:val="center"/>
    </w:pPr>
    <w:rPr>
      <w:rFonts w:ascii="CG Times (WN)" w:hAnsi="CG Times (WN)"/>
      <w:b/>
      <w:sz w:val="22"/>
    </w:rPr>
  </w:style>
  <w:style w:type="paragraph" w:customStyle="1" w:styleId="N0-1stBullet">
    <w:name w:val="N0-1st Bullet"/>
    <w:pPr>
      <w:tabs>
        <w:tab w:val="left" w:pos="1200"/>
      </w:tabs>
      <w:spacing w:line="240" w:lineRule="atLeast"/>
      <w:ind w:left="1195" w:hanging="605"/>
      <w:jc w:val="both"/>
    </w:pPr>
    <w:rPr>
      <w:rFonts w:ascii="CG Times (WN)" w:hAnsi="CG Times (WN)"/>
      <w:sz w:val="22"/>
    </w:rPr>
  </w:style>
  <w:style w:type="paragraph" w:customStyle="1" w:styleId="N1-2ndBullet">
    <w:name w:val="N1-2nd Bullet"/>
    <w:pPr>
      <w:tabs>
        <w:tab w:val="left" w:pos="1800"/>
      </w:tabs>
      <w:spacing w:line="240" w:lineRule="atLeast"/>
      <w:ind w:left="1800" w:hanging="605"/>
      <w:jc w:val="both"/>
    </w:pPr>
    <w:rPr>
      <w:rFonts w:ascii="CG Times (WN)" w:hAnsi="CG Times (WN)"/>
      <w:sz w:val="22"/>
    </w:rPr>
  </w:style>
  <w:style w:type="paragraph" w:customStyle="1" w:styleId="N2-3rdBullet">
    <w:name w:val="N2-3rd Bullet"/>
    <w:pPr>
      <w:tabs>
        <w:tab w:val="left" w:pos="2400"/>
      </w:tabs>
      <w:spacing w:line="240" w:lineRule="atLeast"/>
      <w:ind w:left="2405" w:hanging="605"/>
      <w:jc w:val="both"/>
    </w:pPr>
    <w:rPr>
      <w:rFonts w:ascii="CG Times (WN)" w:hAnsi="CG Times (WN)"/>
      <w:sz w:val="22"/>
    </w:rPr>
  </w:style>
  <w:style w:type="paragraph" w:styleId="NormalIndent">
    <w:name w:val="Normal Indent"/>
    <w:pPr>
      <w:spacing w:line="240" w:lineRule="atLeast"/>
      <w:ind w:firstLine="1195"/>
      <w:jc w:val="both"/>
    </w:pPr>
    <w:rPr>
      <w:rFonts w:ascii="CG Times (WN)" w:hAnsi="CG Times (WN)"/>
      <w:sz w:val="22"/>
    </w:rPr>
  </w:style>
  <w:style w:type="character" w:styleId="Strong">
    <w:name w:val="Strong"/>
    <w:qFormat/>
    <w:rPr>
      <w:b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NewBskvll BT" w:hAnsi="NewBskvll BT"/>
      <w:snapToGrid w:val="0"/>
      <w:sz w:val="24"/>
    </w:rPr>
  </w:style>
  <w:style w:type="paragraph" w:styleId="Caption">
    <w:name w:val="caption"/>
    <w:basedOn w:val="Normal"/>
    <w:next w:val="Normal"/>
    <w:qFormat/>
    <w:pPr>
      <w:tabs>
        <w:tab w:val="left" w:pos="-720"/>
        <w:tab w:val="center" w:pos="4680"/>
      </w:tabs>
      <w:suppressAutoHyphens/>
    </w:pPr>
    <w:rPr>
      <w:b/>
    </w:rPr>
  </w:style>
  <w:style w:type="character" w:customStyle="1" w:styleId="P1-StandParaChar">
    <w:name w:val="P1-Stand Para Char"/>
    <w:rPr>
      <w:noProof w:val="0"/>
      <w:sz w:val="22"/>
      <w:lang w:val="en-US" w:eastAsia="en-US" w:bidi="ar-SA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Normal"/>
    <w:pPr>
      <w:numPr>
        <w:numId w:val="5"/>
      </w:numPr>
      <w:spacing w:before="120" w:after="100" w:afterAutospacing="1"/>
    </w:pPr>
    <w:rPr>
      <w:sz w:val="24"/>
      <w:szCs w:val="24"/>
    </w:rPr>
  </w:style>
  <w:style w:type="paragraph" w:customStyle="1" w:styleId="le-publaw-normal-32-level">
    <w:name w:val="le-publaw-normal-32-level"/>
    <w:basedOn w:val="Normal"/>
    <w:pPr>
      <w:spacing w:before="15" w:after="15"/>
    </w:pPr>
    <w:rPr>
      <w:rFonts w:ascii="Arial" w:hAnsi="Arial" w:cs="Arial"/>
      <w:sz w:val="23"/>
      <w:szCs w:val="23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06">
    <w:name w:val="CM106"/>
    <w:basedOn w:val="Default"/>
    <w:next w:val="Default"/>
    <w:pPr>
      <w:spacing w:after="935"/>
    </w:pPr>
    <w:rPr>
      <w:rFonts w:cs="Times New Roman"/>
      <w:color w:val="auto"/>
    </w:rPr>
  </w:style>
  <w:style w:type="paragraph" w:customStyle="1" w:styleId="CM42">
    <w:name w:val="CM42"/>
    <w:basedOn w:val="Default"/>
    <w:next w:val="Default"/>
    <w:pPr>
      <w:spacing w:line="276" w:lineRule="atLeast"/>
    </w:pPr>
    <w:rPr>
      <w:rFonts w:cs="Times New Roman"/>
      <w:color w:val="auto"/>
    </w:rPr>
  </w:style>
  <w:style w:type="paragraph" w:customStyle="1" w:styleId="CM88">
    <w:name w:val="CM88"/>
    <w:basedOn w:val="Default"/>
    <w:next w:val="Default"/>
    <w:pPr>
      <w:spacing w:after="248"/>
    </w:pPr>
    <w:rPr>
      <w:rFonts w:cs="Times New Roman"/>
      <w:color w:val="auto"/>
    </w:rPr>
  </w:style>
  <w:style w:type="paragraph" w:customStyle="1" w:styleId="A5-2ndLeader">
    <w:name w:val="A5-2nd Leader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eastAsia="SimSun" w:hAnsi="Arial"/>
      <w:sz w:val="18"/>
      <w:lang w:eastAsia="zh-C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uiPriority w:val="59"/>
    <w:rsid w:val="004F30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7F0C6A"/>
    <w:pPr>
      <w:ind w:left="720"/>
    </w:pPr>
  </w:style>
  <w:style w:type="character" w:customStyle="1" w:styleId="N1-1stBulletChar">
    <w:name w:val="N1-1st Bullet Char"/>
    <w:link w:val="N1-1stBullet"/>
    <w:rsid w:val="00AD28E4"/>
    <w:rPr>
      <w:rFonts w:ascii="Arial" w:hAnsi="Arial" w:cs="Arial"/>
      <w:sz w:val="22"/>
      <w:szCs w:val="22"/>
    </w:rPr>
  </w:style>
  <w:style w:type="paragraph" w:customStyle="1" w:styleId="StyleN1-1stBulletLeft0Hanging04">
    <w:name w:val="Style N1-1st Bullet + Left:  0&quot; Hanging:  0.4&quot;"/>
    <w:basedOn w:val="N1-1stBullet"/>
    <w:rsid w:val="00457777"/>
    <w:pPr>
      <w:spacing w:after="180"/>
      <w:ind w:left="576" w:hanging="576"/>
    </w:pPr>
    <w:rPr>
      <w:rFonts w:cs="Times New Roman"/>
      <w:szCs w:val="20"/>
    </w:rPr>
  </w:style>
  <w:style w:type="paragraph" w:styleId="Revision">
    <w:name w:val="Revision"/>
    <w:hidden/>
    <w:uiPriority w:val="99"/>
    <w:semiHidden/>
    <w:rsid w:val="0020576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D3778-EA2C-456E-9F47-10AC30E0BE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0CA62C-9473-492D-8A0C-B9ECC22B0A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9B7CB7-50AE-4B23-AB50-C6138558B5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E706FB-3F71-4B92-9D9E-3B01EA42E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6AC44C8E.dotm</Template>
  <TotalTime>5</TotalTime>
  <Pages>53</Pages>
  <Words>9917</Words>
  <Characters>46121</Characters>
  <Application>Microsoft Office Word</Application>
  <DocSecurity>0</DocSecurity>
  <Lines>384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Westat, Inc.</Company>
  <LinksUpToDate>false</LinksUpToDate>
  <CharactersWithSpaces>55927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Ashley Simpkins</dc:creator>
  <cp:lastModifiedBy>Denise Glover</cp:lastModifiedBy>
  <cp:revision>4</cp:revision>
  <cp:lastPrinted>2012-12-21T15:22:00Z</cp:lastPrinted>
  <dcterms:created xsi:type="dcterms:W3CDTF">2013-08-14T17:55:00Z</dcterms:created>
  <dcterms:modified xsi:type="dcterms:W3CDTF">2013-08-14T17:59:00Z</dcterms:modified>
</cp:coreProperties>
</file>