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09" w:rsidRDefault="0067109A">
      <w:pPr>
        <w:pStyle w:val="C1-CtrBoldHd"/>
        <w:spacing w:after="0"/>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8.05pt;margin-top:-35.8pt;width:2in;height:36pt;z-index:251657728" filled="f" stroked="f">
            <v:textbox>
              <w:txbxContent>
                <w:p w:rsidR="00E40DF6" w:rsidRDefault="00E40DF6">
                  <w:pPr>
                    <w:rPr>
                      <w:rFonts w:ascii="Arial" w:hAnsi="Arial" w:cs="Arial"/>
                      <w:szCs w:val="22"/>
                    </w:rPr>
                  </w:pPr>
                  <w:r>
                    <w:rPr>
                      <w:rFonts w:ascii="Arial" w:hAnsi="Arial" w:cs="Arial"/>
                      <w:szCs w:val="22"/>
                    </w:rPr>
                    <w:t xml:space="preserve">OMB #:  </w:t>
                  </w:r>
                </w:p>
                <w:p w:rsidR="00E40DF6" w:rsidRDefault="00E40DF6">
                  <w:r>
                    <w:rPr>
                      <w:rFonts w:ascii="Arial" w:hAnsi="Arial" w:cs="Arial"/>
                      <w:szCs w:val="22"/>
                    </w:rPr>
                    <w:t xml:space="preserve">Exp.:  </w:t>
                  </w:r>
                </w:p>
              </w:txbxContent>
            </v:textbox>
          </v:shape>
        </w:pict>
      </w:r>
    </w:p>
    <w:p w:rsidR="00160E09" w:rsidRDefault="00160E09">
      <w:pPr>
        <w:pStyle w:val="C1-CtrBoldHd"/>
        <w:spacing w:after="0"/>
        <w:rPr>
          <w:sz w:val="24"/>
          <w:szCs w:val="24"/>
        </w:rPr>
      </w:pPr>
    </w:p>
    <w:p w:rsidR="00160E09" w:rsidRDefault="00160E09">
      <w:pPr>
        <w:pStyle w:val="C1-CtrBoldHd"/>
        <w:spacing w:after="0"/>
        <w:rPr>
          <w:sz w:val="24"/>
          <w:szCs w:val="24"/>
        </w:rPr>
      </w:pPr>
    </w:p>
    <w:p w:rsidR="00160E09" w:rsidRDefault="0067109A">
      <w:pPr>
        <w:pStyle w:val="C1-CtrBoldHd"/>
        <w:spacing w:after="0"/>
        <w:rPr>
          <w:caps w:val="0"/>
          <w:sz w:val="24"/>
          <w:szCs w:val="24"/>
        </w:rPr>
      </w:pPr>
      <w:r>
        <w:rPr>
          <w:sz w:val="24"/>
          <w:szCs w:val="24"/>
        </w:rPr>
        <w:pict w14:anchorId="52C49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44.7pt" fillcolor="window">
            <v:imagedata r:id="rId12" o:title=""/>
          </v:shape>
        </w:pict>
      </w:r>
    </w:p>
    <w:p w:rsidR="00160E09" w:rsidRDefault="00160E09">
      <w:pPr>
        <w:pStyle w:val="C1-CtrBoldHd"/>
        <w:spacing w:after="0"/>
        <w:rPr>
          <w:sz w:val="24"/>
          <w:szCs w:val="24"/>
        </w:rPr>
      </w:pPr>
      <w:r>
        <w:rPr>
          <w:caps w:val="0"/>
          <w:sz w:val="24"/>
          <w:szCs w:val="24"/>
        </w:rPr>
        <w:t>Department of Homeland Security</w:t>
      </w:r>
    </w:p>
    <w:p w:rsidR="00160E09" w:rsidRDefault="00160E09">
      <w:pPr>
        <w:pStyle w:val="C1-CtrBoldHd"/>
        <w:spacing w:after="0"/>
        <w:rPr>
          <w:caps w:val="0"/>
          <w:sz w:val="24"/>
          <w:szCs w:val="24"/>
        </w:rPr>
      </w:pPr>
      <w:r>
        <w:rPr>
          <w:caps w:val="0"/>
          <w:sz w:val="24"/>
          <w:szCs w:val="24"/>
        </w:rPr>
        <w:t>E-Verify Evaluation</w:t>
      </w:r>
    </w:p>
    <w:p w:rsidR="00160E09" w:rsidRDefault="00160E09">
      <w:pPr>
        <w:pStyle w:val="C1-CtrBoldHd"/>
        <w:spacing w:after="0"/>
        <w:rPr>
          <w:caps w:val="0"/>
          <w:sz w:val="24"/>
          <w:szCs w:val="24"/>
        </w:rPr>
      </w:pPr>
      <w:r>
        <w:rPr>
          <w:caps w:val="0"/>
          <w:sz w:val="24"/>
          <w:szCs w:val="24"/>
        </w:rPr>
        <w:t>Employer Interview Protocol</w:t>
      </w:r>
    </w:p>
    <w:p w:rsidR="00160E09" w:rsidRDefault="00160E09">
      <w:pPr>
        <w:pStyle w:val="C1-CtrBoldHd"/>
        <w:spacing w:after="0"/>
        <w:rPr>
          <w:caps w:val="0"/>
          <w:sz w:val="24"/>
          <w:szCs w:val="24"/>
        </w:rPr>
      </w:pPr>
    </w:p>
    <w:p w:rsidR="00160E09" w:rsidRDefault="00160E09">
      <w:pPr>
        <w:pStyle w:val="SP-SglSpPara"/>
        <w:tabs>
          <w:tab w:val="clear" w:pos="576"/>
        </w:tabs>
        <w:ind w:left="274" w:hanging="274"/>
        <w:jc w:val="center"/>
        <w:outlineLvl w:val="0"/>
        <w:rPr>
          <w:b/>
          <w:sz w:val="24"/>
          <w:szCs w:val="24"/>
        </w:rPr>
      </w:pPr>
      <w:r>
        <w:rPr>
          <w:b/>
          <w:sz w:val="24"/>
          <w:szCs w:val="24"/>
        </w:rPr>
        <w:t>General Employers</w:t>
      </w:r>
    </w:p>
    <w:p w:rsidR="00160E09" w:rsidRPr="00070511" w:rsidRDefault="00160E09">
      <w:pPr>
        <w:pStyle w:val="SP-SglSpPara"/>
        <w:tabs>
          <w:tab w:val="clear" w:pos="576"/>
        </w:tabs>
        <w:ind w:left="274" w:hanging="274"/>
        <w:jc w:val="center"/>
        <w:outlineLvl w:val="0"/>
        <w:rPr>
          <w:b/>
          <w:sz w:val="24"/>
          <w:szCs w:val="24"/>
        </w:rPr>
      </w:pPr>
      <w:r w:rsidRPr="00BE6498">
        <w:rPr>
          <w:b/>
          <w:sz w:val="24"/>
          <w:szCs w:val="24"/>
        </w:rPr>
        <w:t xml:space="preserve">Revised </w:t>
      </w:r>
      <w:r w:rsidR="005266F1">
        <w:rPr>
          <w:b/>
          <w:sz w:val="24"/>
          <w:szCs w:val="24"/>
        </w:rPr>
        <w:t>Ju</w:t>
      </w:r>
      <w:r w:rsidR="00CF2485">
        <w:rPr>
          <w:b/>
          <w:sz w:val="24"/>
          <w:szCs w:val="24"/>
        </w:rPr>
        <w:t>ly</w:t>
      </w:r>
      <w:r w:rsidR="005266F1">
        <w:rPr>
          <w:b/>
          <w:sz w:val="24"/>
          <w:szCs w:val="24"/>
        </w:rPr>
        <w:t xml:space="preserve"> </w:t>
      </w:r>
      <w:r w:rsidR="00CF2485">
        <w:rPr>
          <w:b/>
          <w:sz w:val="24"/>
          <w:szCs w:val="24"/>
        </w:rPr>
        <w:t>31</w:t>
      </w:r>
      <w:r>
        <w:rPr>
          <w:b/>
          <w:sz w:val="24"/>
          <w:szCs w:val="24"/>
        </w:rPr>
        <w:t>, 201</w:t>
      </w:r>
      <w:r w:rsidR="00A73AC2">
        <w:rPr>
          <w:b/>
          <w:sz w:val="24"/>
          <w:szCs w:val="24"/>
        </w:rPr>
        <w:t>3</w:t>
      </w:r>
    </w:p>
    <w:p w:rsidR="00160E09" w:rsidRDefault="00160E09">
      <w:pPr>
        <w:pStyle w:val="SP-SglSpPara"/>
        <w:tabs>
          <w:tab w:val="clear" w:pos="576"/>
        </w:tabs>
        <w:ind w:left="274" w:hanging="274"/>
        <w:jc w:val="left"/>
        <w:outlineLvl w:val="0"/>
        <w:rPr>
          <w:sz w:val="24"/>
          <w:szCs w:val="24"/>
        </w:rPr>
      </w:pPr>
    </w:p>
    <w:p w:rsidR="00160E09" w:rsidRDefault="00160E09">
      <w:pPr>
        <w:pStyle w:val="SP-SglSpPara"/>
        <w:tabs>
          <w:tab w:val="clear" w:pos="576"/>
        </w:tabs>
        <w:ind w:left="274" w:hanging="274"/>
        <w:jc w:val="left"/>
        <w:outlineLvl w:val="0"/>
        <w:rPr>
          <w:sz w:val="24"/>
          <w:szCs w:val="24"/>
        </w:rPr>
      </w:pPr>
    </w:p>
    <w:p w:rsidR="00160E09" w:rsidRDefault="00160E09">
      <w:pPr>
        <w:pStyle w:val="SP-SglSpPara"/>
        <w:tabs>
          <w:tab w:val="clear" w:pos="576"/>
        </w:tabs>
        <w:ind w:left="274" w:hanging="274"/>
        <w:jc w:val="center"/>
        <w:outlineLvl w:val="0"/>
        <w:rPr>
          <w:sz w:val="24"/>
          <w:szCs w:val="24"/>
        </w:rPr>
      </w:pPr>
      <w:r>
        <w:rPr>
          <w:sz w:val="24"/>
          <w:szCs w:val="24"/>
        </w:rPr>
        <w:t>Conducted by:</w:t>
      </w:r>
    </w:p>
    <w:p w:rsidR="00160E09" w:rsidRDefault="00160E09">
      <w:pPr>
        <w:pStyle w:val="SP-SglSpPara"/>
        <w:tabs>
          <w:tab w:val="clear" w:pos="576"/>
        </w:tabs>
        <w:ind w:left="274" w:hanging="274"/>
        <w:jc w:val="center"/>
        <w:outlineLvl w:val="0"/>
        <w:rPr>
          <w:sz w:val="24"/>
          <w:szCs w:val="24"/>
        </w:rPr>
      </w:pPr>
      <w:r>
        <w:rPr>
          <w:sz w:val="24"/>
          <w:szCs w:val="24"/>
        </w:rPr>
        <w:t>Westat</w:t>
      </w:r>
    </w:p>
    <w:p w:rsidR="00160E09" w:rsidRDefault="00160E09">
      <w:pPr>
        <w:pStyle w:val="SP-SglSpPara"/>
        <w:tabs>
          <w:tab w:val="clear" w:pos="576"/>
        </w:tabs>
        <w:ind w:firstLine="0"/>
        <w:jc w:val="left"/>
        <w:outlineLvl w:val="0"/>
        <w:rPr>
          <w:sz w:val="24"/>
          <w:szCs w:val="24"/>
        </w:rPr>
      </w:pPr>
    </w:p>
    <w:p w:rsidR="00160E09" w:rsidRDefault="00160E09">
      <w:pPr>
        <w:pStyle w:val="SP-SglSpPara"/>
        <w:tabs>
          <w:tab w:val="clear" w:pos="576"/>
        </w:tabs>
        <w:ind w:left="274" w:hanging="274"/>
        <w:jc w:val="left"/>
        <w:outlineLvl w:val="0"/>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rsidP="00160E09">
      <w:pPr>
        <w:pStyle w:val="SL-FlLftSgl"/>
        <w:tabs>
          <w:tab w:val="left" w:pos="2700"/>
          <w:tab w:val="left" w:pos="2977"/>
          <w:tab w:val="left" w:pos="4230"/>
          <w:tab w:val="left" w:pos="5130"/>
        </w:tabs>
        <w:jc w:val="left"/>
        <w:rPr>
          <w:sz w:val="24"/>
          <w:szCs w:val="24"/>
        </w:rPr>
      </w:pPr>
    </w:p>
    <w:p w:rsidR="00160E09" w:rsidRDefault="00160E09">
      <w:pPr>
        <w:pStyle w:val="HTMLPreformatted"/>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 xml:space="preserve">Public reporting burden for this collection of information is estimated to average </w:t>
      </w:r>
      <w:r>
        <w:rPr>
          <w:rFonts w:ascii="Times New Roman" w:hAnsi="Times New Roman"/>
          <w:sz w:val="18"/>
          <w:szCs w:val="18"/>
          <w:lang w:eastAsia="zh-CN"/>
        </w:rPr>
        <w:t>1</w:t>
      </w:r>
      <w:r w:rsidR="00455780">
        <w:rPr>
          <w:rFonts w:ascii="Times New Roman" w:hAnsi="Times New Roman"/>
          <w:sz w:val="18"/>
          <w:szCs w:val="18"/>
          <w:lang w:eastAsia="zh-CN"/>
        </w:rPr>
        <w:t>5</w:t>
      </w:r>
      <w:r>
        <w:rPr>
          <w:rFonts w:ascii="Times New Roman" w:hAnsi="Times New Roman"/>
          <w:sz w:val="18"/>
          <w:szCs w:val="18"/>
          <w:lang w:eastAsia="zh-CN"/>
        </w:rPr>
        <w:t>0</w:t>
      </w:r>
      <w:r>
        <w:rPr>
          <w:rFonts w:ascii="Times New Roman" w:hAnsi="Times New Roman"/>
          <w:sz w:val="18"/>
          <w:szCs w:val="18"/>
        </w:rPr>
        <w:t xml:space="preserve"> minutes per respondent, including the time for </w:t>
      </w:r>
      <w:r w:rsidR="00455780">
        <w:rPr>
          <w:rFonts w:ascii="Times New Roman" w:hAnsi="Times New Roman"/>
          <w:sz w:val="18"/>
          <w:szCs w:val="18"/>
        </w:rPr>
        <w:t>responding to the questions, demonstrating use of the E-Verify system, and pulling worker records.</w:t>
      </w:r>
      <w:r>
        <w:rPr>
          <w:rFonts w:ascii="Times New Roman" w:hAnsi="Times New Roman"/>
          <w:sz w:val="18"/>
          <w:szCs w:val="18"/>
        </w:rPr>
        <w:t xml:space="preserve">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w:t>
      </w:r>
      <w:r w:rsidR="00455780">
        <w:rPr>
          <w:rFonts w:ascii="Times New Roman" w:hAnsi="Times New Roman"/>
          <w:sz w:val="18"/>
          <w:szCs w:val="18"/>
        </w:rPr>
        <w:t>Ms. Laura Dawkins, Chief</w:t>
      </w:r>
      <w:r w:rsidRPr="00CC2572">
        <w:rPr>
          <w:rFonts w:ascii="Times New Roman" w:hAnsi="Times New Roman"/>
          <w:sz w:val="18"/>
          <w:szCs w:val="18"/>
        </w:rPr>
        <w:t>, Regulatory Division, U.S.</w:t>
      </w:r>
      <w:r w:rsidR="00455780">
        <w:rPr>
          <w:rFonts w:ascii="Times New Roman" w:hAnsi="Times New Roman"/>
          <w:sz w:val="18"/>
          <w:szCs w:val="18"/>
        </w:rPr>
        <w:t xml:space="preserve"> Citizenship and Immigration Services,</w:t>
      </w:r>
      <w:r w:rsidRPr="00CC2572">
        <w:rPr>
          <w:rFonts w:ascii="Times New Roman" w:hAnsi="Times New Roman"/>
          <w:sz w:val="18"/>
          <w:szCs w:val="18"/>
        </w:rPr>
        <w:t xml:space="preserve"> </w:t>
      </w:r>
      <w:r w:rsidR="00455780">
        <w:rPr>
          <w:rFonts w:ascii="Times New Roman" w:hAnsi="Times New Roman"/>
          <w:sz w:val="18"/>
          <w:szCs w:val="18"/>
        </w:rPr>
        <w:t>20</w:t>
      </w:r>
      <w:r w:rsidR="00455780" w:rsidRPr="00CC2572">
        <w:rPr>
          <w:rFonts w:ascii="Times New Roman" w:hAnsi="Times New Roman"/>
          <w:sz w:val="18"/>
          <w:szCs w:val="18"/>
        </w:rPr>
        <w:t xml:space="preserve"> </w:t>
      </w:r>
      <w:r w:rsidRPr="00CC2572">
        <w:rPr>
          <w:rFonts w:ascii="Times New Roman" w:hAnsi="Times New Roman"/>
          <w:sz w:val="18"/>
          <w:szCs w:val="18"/>
        </w:rPr>
        <w:t>Massachusetts Avenue N</w:t>
      </w:r>
      <w:r w:rsidR="00A722E0">
        <w:rPr>
          <w:rFonts w:ascii="Times New Roman" w:hAnsi="Times New Roman"/>
          <w:sz w:val="18"/>
          <w:szCs w:val="18"/>
        </w:rPr>
        <w:t>.</w:t>
      </w:r>
      <w:r w:rsidRPr="00CC2572">
        <w:rPr>
          <w:rFonts w:ascii="Times New Roman" w:hAnsi="Times New Roman"/>
          <w:sz w:val="18"/>
          <w:szCs w:val="18"/>
        </w:rPr>
        <w:t>W., Washington, DC 20529.</w:t>
      </w:r>
      <w:r>
        <w:rPr>
          <w:rFonts w:ascii="Times New Roman" w:hAnsi="Times New Roman"/>
          <w:sz w:val="18"/>
          <w:szCs w:val="18"/>
        </w:rPr>
        <w:t xml:space="preserve">  </w:t>
      </w: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4"/>
          <w:szCs w:val="24"/>
        </w:rPr>
        <w:sectPr w:rsidR="00160E09">
          <w:pgSz w:w="12240" w:h="15840" w:code="1"/>
          <w:pgMar w:top="1440" w:right="1440" w:bottom="1440" w:left="1440" w:header="720" w:footer="720" w:gutter="0"/>
          <w:pgNumType w:start="1"/>
          <w:cols w:space="720"/>
        </w:sectPr>
      </w:pP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8"/>
          <w:szCs w:val="28"/>
        </w:rPr>
        <w:sectPr w:rsidR="00160E09">
          <w:footerReference w:type="default" r:id="rId13"/>
          <w:pgSz w:w="12240" w:h="15840" w:code="1"/>
          <w:pgMar w:top="1440" w:right="1440" w:bottom="1440" w:left="1440" w:header="720" w:footer="720" w:gutter="0"/>
          <w:pgNumType w:start="1"/>
          <w:cols w:space="720"/>
        </w:sectPr>
      </w:pP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8"/>
          <w:szCs w:val="28"/>
        </w:rPr>
      </w:pP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8"/>
          <w:szCs w:val="28"/>
        </w:rPr>
      </w:pPr>
      <w:r>
        <w:rPr>
          <w:b/>
          <w:sz w:val="28"/>
          <w:szCs w:val="28"/>
        </w:rPr>
        <w:t>Introduction</w:t>
      </w: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8"/>
          <w:szCs w:val="28"/>
        </w:rPr>
      </w:pPr>
    </w:p>
    <w:p w:rsidR="00160E09" w:rsidRDefault="00160E09">
      <w:pPr>
        <w:pStyle w:val="SP-SglSpPara"/>
        <w:spacing w:line="240" w:lineRule="auto"/>
        <w:ind w:firstLine="0"/>
        <w:outlineLvl w:val="0"/>
      </w:pPr>
    </w:p>
    <w:p w:rsidR="00160E09" w:rsidRDefault="00160E09">
      <w:pPr>
        <w:pStyle w:val="SL-FlLftSgl"/>
        <w:spacing w:line="240" w:lineRule="auto"/>
        <w:rPr>
          <w:bCs/>
          <w:sz w:val="24"/>
          <w:szCs w:val="24"/>
        </w:rPr>
      </w:pPr>
    </w:p>
    <w:p w:rsidR="00160E09" w:rsidRDefault="00160E09">
      <w:pPr>
        <w:pStyle w:val="SL-FlLftSgl"/>
        <w:spacing w:line="240" w:lineRule="auto"/>
        <w:rPr>
          <w:rFonts w:ascii="Arial" w:hAnsi="Arial" w:cs="Arial"/>
          <w:bCs/>
          <w:sz w:val="28"/>
          <w:szCs w:val="21"/>
        </w:rPr>
      </w:pPr>
      <w:r>
        <w:rPr>
          <w:rFonts w:ascii="Arial" w:hAnsi="Arial" w:cs="Arial"/>
          <w:b/>
          <w:bCs/>
          <w:sz w:val="28"/>
          <w:szCs w:val="21"/>
        </w:rPr>
        <w:t>SAY TO EMPLOYER</w:t>
      </w:r>
      <w:r w:rsidRPr="00DF50A8">
        <w:rPr>
          <w:rFonts w:ascii="Arial" w:hAnsi="Arial" w:cs="Arial"/>
          <w:b/>
          <w:bCs/>
          <w:sz w:val="28"/>
          <w:szCs w:val="21"/>
        </w:rPr>
        <w:t>:</w:t>
      </w:r>
    </w:p>
    <w:p w:rsidR="00160E09" w:rsidRPr="001528A1" w:rsidRDefault="00160E09">
      <w:pPr>
        <w:pStyle w:val="N0-FlLftBullet"/>
        <w:rPr>
          <w:b/>
          <w:sz w:val="22"/>
          <w:szCs w:val="22"/>
        </w:rPr>
      </w:pPr>
    </w:p>
    <w:p w:rsidR="00160E09" w:rsidRPr="001528A1" w:rsidRDefault="00E93D5C">
      <w:pPr>
        <w:pStyle w:val="N0-FlLftBullet"/>
        <w:rPr>
          <w:sz w:val="22"/>
          <w:szCs w:val="22"/>
        </w:rPr>
      </w:pPr>
      <w:r>
        <w:rPr>
          <w:b/>
          <w:sz w:val="22"/>
          <w:szCs w:val="22"/>
        </w:rPr>
        <w:t>[</w:t>
      </w:r>
      <w:r w:rsidR="00160E09" w:rsidRPr="001528A1">
        <w:rPr>
          <w:b/>
          <w:sz w:val="22"/>
          <w:szCs w:val="22"/>
        </w:rPr>
        <w:t>WELCOME</w:t>
      </w:r>
      <w:r w:rsidR="00160E09" w:rsidRPr="001528A1">
        <w:rPr>
          <w:sz w:val="22"/>
          <w:szCs w:val="22"/>
        </w:rPr>
        <w:t>.</w:t>
      </w:r>
      <w:r>
        <w:rPr>
          <w:b/>
          <w:sz w:val="22"/>
          <w:szCs w:val="22"/>
        </w:rPr>
        <w:t>]</w:t>
      </w:r>
      <w:r w:rsidR="00160E09" w:rsidRPr="001528A1">
        <w:rPr>
          <w:sz w:val="22"/>
          <w:szCs w:val="22"/>
        </w:rPr>
        <w:t xml:space="preserve"> Thank you for agreeing to take the time to talk with me today.  This interview is part of a study of E-Verify, a program sponsored by the U.S. Citizenship and Immigration Services (USCIS)</w:t>
      </w:r>
      <w:r w:rsidR="00FB1EB8" w:rsidRPr="001528A1">
        <w:rPr>
          <w:sz w:val="22"/>
          <w:szCs w:val="22"/>
        </w:rPr>
        <w:t xml:space="preserve"> of the Department of Homeland Security</w:t>
      </w:r>
      <w:r w:rsidR="00160E09" w:rsidRPr="001528A1">
        <w:rPr>
          <w:sz w:val="22"/>
          <w:szCs w:val="22"/>
        </w:rPr>
        <w:t>.</w:t>
      </w:r>
    </w:p>
    <w:p w:rsidR="00160E09" w:rsidRPr="001528A1" w:rsidRDefault="00E93D5C" w:rsidP="00160E09">
      <w:pPr>
        <w:pStyle w:val="N0-FlLftBullet"/>
        <w:rPr>
          <w:sz w:val="22"/>
          <w:szCs w:val="22"/>
        </w:rPr>
      </w:pPr>
      <w:proofErr w:type="gramStart"/>
      <w:r>
        <w:rPr>
          <w:b/>
          <w:sz w:val="22"/>
          <w:szCs w:val="22"/>
        </w:rPr>
        <w:t>[</w:t>
      </w:r>
      <w:r w:rsidR="00160E09" w:rsidRPr="001528A1">
        <w:rPr>
          <w:b/>
          <w:sz w:val="22"/>
          <w:szCs w:val="22"/>
        </w:rPr>
        <w:t>GOAL OF INTERVIEW.</w:t>
      </w:r>
      <w:r>
        <w:rPr>
          <w:b/>
          <w:sz w:val="22"/>
          <w:szCs w:val="22"/>
        </w:rPr>
        <w:t>]</w:t>
      </w:r>
      <w:proofErr w:type="gramEnd"/>
      <w:r w:rsidR="00160E09" w:rsidRPr="001528A1">
        <w:rPr>
          <w:b/>
          <w:sz w:val="22"/>
          <w:szCs w:val="22"/>
        </w:rPr>
        <w:t xml:space="preserve"> </w:t>
      </w:r>
      <w:r w:rsidR="00160E09" w:rsidRPr="001528A1">
        <w:rPr>
          <w:sz w:val="22"/>
          <w:szCs w:val="22"/>
        </w:rPr>
        <w:t xml:space="preserve">The goals of the evaluation are to understand how well E-Verify </w:t>
      </w:r>
      <w:proofErr w:type="gramStart"/>
      <w:r w:rsidR="00160E09" w:rsidRPr="001528A1">
        <w:rPr>
          <w:sz w:val="22"/>
          <w:szCs w:val="22"/>
        </w:rPr>
        <w:t>is</w:t>
      </w:r>
      <w:proofErr w:type="gramEnd"/>
      <w:r w:rsidR="00160E09" w:rsidRPr="001528A1">
        <w:rPr>
          <w:sz w:val="22"/>
          <w:szCs w:val="22"/>
        </w:rPr>
        <w:t xml:space="preserve"> working and to make recommendations to </w:t>
      </w:r>
      <w:r w:rsidR="003B1DB9" w:rsidRPr="001528A1">
        <w:rPr>
          <w:sz w:val="22"/>
          <w:szCs w:val="22"/>
        </w:rPr>
        <w:t xml:space="preserve">the </w:t>
      </w:r>
      <w:r w:rsidR="001F5E89" w:rsidRPr="001528A1">
        <w:rPr>
          <w:sz w:val="22"/>
          <w:szCs w:val="22"/>
        </w:rPr>
        <w:t>U.S. Department of Homeland Security</w:t>
      </w:r>
      <w:r w:rsidR="00160E09" w:rsidRPr="001528A1">
        <w:rPr>
          <w:sz w:val="22"/>
          <w:szCs w:val="22"/>
        </w:rPr>
        <w:t xml:space="preserve"> about how it could be improved. Your answers will be used to help us achieve this goal. </w:t>
      </w:r>
    </w:p>
    <w:p w:rsidR="00081BC6" w:rsidRDefault="00E93D5C" w:rsidP="004649DB">
      <w:pPr>
        <w:autoSpaceDE w:val="0"/>
        <w:autoSpaceDN w:val="0"/>
        <w:adjustRightInd w:val="0"/>
      </w:pPr>
      <w:r>
        <w:rPr>
          <w:rFonts w:ascii="Arial" w:hAnsi="Arial" w:cs="Arial"/>
          <w:b/>
          <w:sz w:val="22"/>
          <w:szCs w:val="22"/>
        </w:rPr>
        <w:t>[</w:t>
      </w:r>
      <w:r w:rsidR="00160E09" w:rsidRPr="001528A1">
        <w:rPr>
          <w:rFonts w:ascii="Arial" w:hAnsi="Arial" w:cs="Arial"/>
          <w:b/>
          <w:sz w:val="22"/>
          <w:szCs w:val="22"/>
        </w:rPr>
        <w:t xml:space="preserve">CONFIRM </w:t>
      </w:r>
      <w:r w:rsidR="00373405">
        <w:rPr>
          <w:rFonts w:ascii="Arial" w:hAnsi="Arial" w:cs="Arial"/>
          <w:b/>
          <w:bCs/>
          <w:sz w:val="22"/>
          <w:szCs w:val="22"/>
        </w:rPr>
        <w:t xml:space="preserve">PRIVACY </w:t>
      </w:r>
      <w:r w:rsidR="00160E09" w:rsidRPr="001528A1">
        <w:rPr>
          <w:rFonts w:ascii="Arial" w:hAnsi="Arial" w:cs="Arial"/>
          <w:b/>
          <w:bCs/>
          <w:sz w:val="22"/>
          <w:szCs w:val="22"/>
        </w:rPr>
        <w:t>OF RESPONSES</w:t>
      </w:r>
      <w:r w:rsidR="00160E09" w:rsidRPr="001528A1">
        <w:rPr>
          <w:rFonts w:ascii="Arial" w:hAnsi="Arial" w:cs="Arial"/>
          <w:b/>
          <w:sz w:val="22"/>
          <w:szCs w:val="22"/>
        </w:rPr>
        <w:t>.</w:t>
      </w:r>
      <w:r>
        <w:rPr>
          <w:rFonts w:ascii="Arial" w:hAnsi="Arial" w:cs="Arial"/>
          <w:b/>
          <w:sz w:val="22"/>
          <w:szCs w:val="22"/>
        </w:rPr>
        <w:t>]</w:t>
      </w:r>
      <w:r w:rsidR="00160E09" w:rsidRPr="001528A1">
        <w:rPr>
          <w:rFonts w:ascii="Arial" w:hAnsi="Arial" w:cs="Arial"/>
          <w:b/>
          <w:sz w:val="22"/>
          <w:szCs w:val="22"/>
        </w:rPr>
        <w:t xml:space="preserve"> </w:t>
      </w:r>
      <w:r w:rsidR="00081BC6">
        <w:rPr>
          <w:rFonts w:ascii="Arial" w:hAnsi="Arial" w:cs="Arial"/>
          <w:sz w:val="22"/>
          <w:szCs w:val="22"/>
        </w:rPr>
        <w:t xml:space="preserve">Westat will take all precautions to keep your answers private by not disclosing </w:t>
      </w:r>
      <w:r w:rsidR="00160E09" w:rsidRPr="001528A1">
        <w:rPr>
          <w:rFonts w:ascii="Arial" w:hAnsi="Arial" w:cs="Arial"/>
          <w:sz w:val="22"/>
          <w:szCs w:val="22"/>
        </w:rPr>
        <w:t>individual responses or your company’s name to anyone not on the Westat evaluation team. We will report the interview findings in group summaries</w:t>
      </w:r>
      <w:r w:rsidR="00233A35">
        <w:rPr>
          <w:rFonts w:ascii="Arial" w:hAnsi="Arial" w:cs="Arial"/>
          <w:sz w:val="22"/>
          <w:szCs w:val="22"/>
        </w:rPr>
        <w:t>, which will not</w:t>
      </w:r>
      <w:r w:rsidR="00233A35" w:rsidRPr="004649DB">
        <w:rPr>
          <w:rFonts w:ascii="MinionPro-Regular" w:hAnsi="MinionPro-Regular" w:cs="MinionPro-Regular"/>
          <w:sz w:val="22"/>
          <w:szCs w:val="22"/>
        </w:rPr>
        <w:t xml:space="preserve"> permit identification of specific individuals</w:t>
      </w:r>
      <w:r w:rsidR="00233A35">
        <w:rPr>
          <w:rFonts w:ascii="MinionPro-Regular" w:hAnsi="MinionPro-Regular" w:cs="MinionPro-Regular"/>
          <w:sz w:val="22"/>
          <w:szCs w:val="22"/>
        </w:rPr>
        <w:t xml:space="preserve">. </w:t>
      </w:r>
      <w:r w:rsidR="00081BC6">
        <w:rPr>
          <w:rFonts w:ascii="Arial" w:hAnsi="Arial" w:cs="Arial"/>
          <w:sz w:val="22"/>
          <w:szCs w:val="22"/>
        </w:rPr>
        <w:t xml:space="preserve">Westat evaluation </w:t>
      </w:r>
      <w:proofErr w:type="gramStart"/>
      <w:r w:rsidR="00081BC6">
        <w:rPr>
          <w:rFonts w:ascii="Arial" w:hAnsi="Arial" w:cs="Arial"/>
          <w:sz w:val="22"/>
          <w:szCs w:val="22"/>
        </w:rPr>
        <w:t>staff have</w:t>
      </w:r>
      <w:proofErr w:type="gramEnd"/>
      <w:r w:rsidR="00081BC6">
        <w:rPr>
          <w:rFonts w:ascii="Arial" w:hAnsi="Arial" w:cs="Arial"/>
          <w:sz w:val="22"/>
          <w:szCs w:val="22"/>
        </w:rPr>
        <w:t xml:space="preserve"> signed a confidentiality and nondisclosure statement, which attests that they will comply with these standards for protecting this information.</w:t>
      </w:r>
      <w:r w:rsidR="00160E09" w:rsidRPr="001528A1">
        <w:rPr>
          <w:rFonts w:ascii="Arial" w:hAnsi="Arial" w:cs="Arial"/>
          <w:sz w:val="22"/>
          <w:szCs w:val="22"/>
        </w:rPr>
        <w:t xml:space="preserve"> </w:t>
      </w:r>
    </w:p>
    <w:p w:rsidR="00160E09" w:rsidRPr="001528A1" w:rsidRDefault="00E93D5C" w:rsidP="001528A1">
      <w:pPr>
        <w:pStyle w:val="N0-FlLftBullet"/>
        <w:spacing w:before="100"/>
        <w:rPr>
          <w:sz w:val="22"/>
          <w:szCs w:val="22"/>
        </w:rPr>
      </w:pPr>
      <w:proofErr w:type="gramStart"/>
      <w:r>
        <w:rPr>
          <w:b/>
          <w:sz w:val="22"/>
          <w:szCs w:val="22"/>
        </w:rPr>
        <w:t>[</w:t>
      </w:r>
      <w:r w:rsidR="00160E09" w:rsidRPr="001528A1">
        <w:rPr>
          <w:b/>
          <w:sz w:val="22"/>
          <w:szCs w:val="22"/>
        </w:rPr>
        <w:t>TIME.</w:t>
      </w:r>
      <w:r>
        <w:rPr>
          <w:b/>
          <w:sz w:val="22"/>
          <w:szCs w:val="22"/>
        </w:rPr>
        <w:t>]</w:t>
      </w:r>
      <w:proofErr w:type="gramEnd"/>
      <w:r w:rsidR="00160E09" w:rsidRPr="001528A1">
        <w:rPr>
          <w:sz w:val="22"/>
          <w:szCs w:val="22"/>
        </w:rPr>
        <w:t xml:space="preserve">  We anticipate that it will take about two hours to complete this interview and we may have to talk to more than one person at your company to obtain the information for some questions. In addition, during the process of our site visit, we may </w:t>
      </w:r>
      <w:r w:rsidR="00440E43" w:rsidRPr="001528A1">
        <w:rPr>
          <w:sz w:val="22"/>
          <w:szCs w:val="22"/>
        </w:rPr>
        <w:t xml:space="preserve">ask </w:t>
      </w:r>
      <w:r w:rsidR="00160E09" w:rsidRPr="001528A1">
        <w:rPr>
          <w:sz w:val="22"/>
          <w:szCs w:val="22"/>
        </w:rPr>
        <w:t xml:space="preserve">other questions </w:t>
      </w:r>
      <w:r w:rsidR="00440E43" w:rsidRPr="001528A1">
        <w:rPr>
          <w:sz w:val="22"/>
          <w:szCs w:val="22"/>
        </w:rPr>
        <w:t xml:space="preserve">for </w:t>
      </w:r>
      <w:r w:rsidR="00160E09" w:rsidRPr="001528A1">
        <w:rPr>
          <w:sz w:val="22"/>
          <w:szCs w:val="22"/>
        </w:rPr>
        <w:t>clarif</w:t>
      </w:r>
      <w:r w:rsidR="00440E43" w:rsidRPr="001528A1">
        <w:rPr>
          <w:sz w:val="22"/>
          <w:szCs w:val="22"/>
        </w:rPr>
        <w:t>ication</w:t>
      </w:r>
      <w:r w:rsidR="00160E09" w:rsidRPr="001528A1">
        <w:rPr>
          <w:sz w:val="22"/>
          <w:szCs w:val="22"/>
        </w:rPr>
        <w:t xml:space="preserve">. </w:t>
      </w:r>
    </w:p>
    <w:p w:rsidR="00160E09" w:rsidRPr="001528A1" w:rsidRDefault="00E93D5C">
      <w:pPr>
        <w:pStyle w:val="N0-FlLftBullet"/>
        <w:rPr>
          <w:sz w:val="22"/>
          <w:szCs w:val="22"/>
        </w:rPr>
      </w:pPr>
      <w:proofErr w:type="gramStart"/>
      <w:r>
        <w:rPr>
          <w:b/>
          <w:sz w:val="22"/>
          <w:szCs w:val="22"/>
        </w:rPr>
        <w:t>[</w:t>
      </w:r>
      <w:r w:rsidR="00160E09" w:rsidRPr="001528A1">
        <w:rPr>
          <w:b/>
          <w:sz w:val="22"/>
          <w:szCs w:val="22"/>
        </w:rPr>
        <w:t>INTERVIEW QUESTIONS.</w:t>
      </w:r>
      <w:r>
        <w:rPr>
          <w:b/>
          <w:sz w:val="22"/>
          <w:szCs w:val="22"/>
        </w:rPr>
        <w:t>]</w:t>
      </w:r>
      <w:proofErr w:type="gramEnd"/>
      <w:r w:rsidR="00160E09" w:rsidRPr="001528A1">
        <w:rPr>
          <w:b/>
          <w:sz w:val="22"/>
          <w:szCs w:val="22"/>
        </w:rPr>
        <w:t xml:space="preserve"> </w:t>
      </w:r>
      <w:r w:rsidR="00160E09" w:rsidRPr="001528A1">
        <w:rPr>
          <w:sz w:val="22"/>
          <w:szCs w:val="22"/>
        </w:rPr>
        <w:t xml:space="preserve">I’d like to ask you questions about the use of the E-Verify Electronic Employment Verification system at your company.  </w:t>
      </w:r>
    </w:p>
    <w:p w:rsidR="00160E09" w:rsidRDefault="00160E09" w:rsidP="00160E09">
      <w:pPr>
        <w:pStyle w:val="SL-FlLftSgl"/>
        <w:pBdr>
          <w:top w:val="double" w:sz="4" w:space="1" w:color="auto"/>
          <w:left w:val="double" w:sz="4" w:space="4" w:color="auto"/>
          <w:bottom w:val="double" w:sz="4" w:space="1" w:color="auto"/>
          <w:right w:val="double" w:sz="4" w:space="4" w:color="auto"/>
        </w:pBdr>
        <w:jc w:val="center"/>
        <w:rPr>
          <w:b/>
          <w:sz w:val="28"/>
          <w:szCs w:val="28"/>
        </w:rPr>
      </w:pPr>
      <w:r>
        <w:rPr>
          <w:rFonts w:ascii="Arial" w:hAnsi="Arial" w:cs="Arial"/>
          <w:b/>
          <w:sz w:val="28"/>
          <w:szCs w:val="28"/>
        </w:rPr>
        <w:br w:type="page"/>
      </w:r>
    </w:p>
    <w:p w:rsidR="00160E09" w:rsidRDefault="00160E09" w:rsidP="00160E09">
      <w:pPr>
        <w:pStyle w:val="SL-FlLftSgl"/>
        <w:pBdr>
          <w:top w:val="double" w:sz="4" w:space="1" w:color="auto"/>
          <w:left w:val="double" w:sz="4" w:space="4" w:color="auto"/>
          <w:bottom w:val="double" w:sz="4" w:space="1" w:color="auto"/>
          <w:right w:val="double" w:sz="4" w:space="4" w:color="auto"/>
        </w:pBdr>
        <w:jc w:val="center"/>
        <w:rPr>
          <w:b/>
          <w:sz w:val="28"/>
          <w:szCs w:val="28"/>
        </w:rPr>
      </w:pPr>
      <w:r>
        <w:rPr>
          <w:b/>
          <w:sz w:val="28"/>
          <w:szCs w:val="28"/>
        </w:rPr>
        <w:t>Introduction</w:t>
      </w:r>
    </w:p>
    <w:p w:rsidR="00160E09" w:rsidRDefault="00160E09" w:rsidP="00160E09">
      <w:pPr>
        <w:pStyle w:val="SL-FlLftSgl"/>
        <w:pBdr>
          <w:top w:val="double" w:sz="4" w:space="1" w:color="auto"/>
          <w:left w:val="double" w:sz="4" w:space="4" w:color="auto"/>
          <w:bottom w:val="double" w:sz="4" w:space="1" w:color="auto"/>
          <w:right w:val="double" w:sz="4" w:space="4" w:color="auto"/>
        </w:pBdr>
        <w:jc w:val="center"/>
        <w:rPr>
          <w:b/>
          <w:sz w:val="28"/>
          <w:szCs w:val="28"/>
        </w:rPr>
      </w:pPr>
    </w:p>
    <w:p w:rsidR="00160E09" w:rsidRDefault="00160E09" w:rsidP="00160E09">
      <w:pPr>
        <w:pStyle w:val="SP-SglSpPara"/>
        <w:spacing w:line="240" w:lineRule="auto"/>
        <w:ind w:firstLine="0"/>
        <w:outlineLvl w:val="0"/>
      </w:pPr>
    </w:p>
    <w:p w:rsidR="00160E09" w:rsidRDefault="00160E09" w:rsidP="00160E09">
      <w:pPr>
        <w:pStyle w:val="SP-SglSpPara"/>
        <w:spacing w:line="240" w:lineRule="auto"/>
        <w:ind w:firstLine="0"/>
        <w:outlineLvl w:val="0"/>
      </w:pPr>
    </w:p>
    <w:p w:rsidR="00160E09" w:rsidRPr="007B19FB" w:rsidRDefault="00713B6B" w:rsidP="00160E09">
      <w:pPr>
        <w:pStyle w:val="SL-FlLftSgl"/>
        <w:spacing w:line="240" w:lineRule="auto"/>
        <w:ind w:right="571"/>
        <w:rPr>
          <w:rFonts w:ascii="Arial" w:hAnsi="Arial" w:cs="Arial"/>
          <w:szCs w:val="22"/>
        </w:rPr>
      </w:pPr>
      <w:proofErr w:type="gramStart"/>
      <w:r>
        <w:rPr>
          <w:rFonts w:ascii="Arial" w:hAnsi="Arial" w:cs="Arial"/>
          <w:b/>
          <w:sz w:val="28"/>
          <w:szCs w:val="28"/>
        </w:rPr>
        <w:t>[</w:t>
      </w:r>
      <w:r w:rsidR="00FB1EB8">
        <w:rPr>
          <w:rFonts w:ascii="Arial" w:hAnsi="Arial" w:cs="Arial"/>
          <w:b/>
          <w:szCs w:val="22"/>
        </w:rPr>
        <w:t>PROCEDURES</w:t>
      </w:r>
      <w:r w:rsidR="00FB1EB8" w:rsidRPr="007B19FB">
        <w:rPr>
          <w:rFonts w:ascii="Arial" w:hAnsi="Arial" w:cs="Arial"/>
          <w:b/>
          <w:szCs w:val="22"/>
        </w:rPr>
        <w:t xml:space="preserve"> </w:t>
      </w:r>
      <w:r w:rsidR="00160E09" w:rsidRPr="007B19FB">
        <w:rPr>
          <w:rFonts w:ascii="Arial" w:hAnsi="Arial" w:cs="Arial"/>
          <w:b/>
          <w:szCs w:val="22"/>
        </w:rPr>
        <w:t>FOR THIS WEEK’S ACTIVITIES.</w:t>
      </w:r>
      <w:r>
        <w:rPr>
          <w:rFonts w:ascii="Arial" w:hAnsi="Arial" w:cs="Arial"/>
          <w:b/>
          <w:szCs w:val="22"/>
        </w:rPr>
        <w:t>]</w:t>
      </w:r>
      <w:proofErr w:type="gramEnd"/>
      <w:r w:rsidR="00160E09" w:rsidRPr="007B19FB">
        <w:rPr>
          <w:rFonts w:ascii="Arial" w:hAnsi="Arial" w:cs="Arial"/>
          <w:b/>
          <w:szCs w:val="22"/>
        </w:rPr>
        <w:t xml:space="preserve">  </w:t>
      </w:r>
      <w:r w:rsidR="00160E09" w:rsidRPr="007B19FB">
        <w:rPr>
          <w:rFonts w:ascii="Arial" w:hAnsi="Arial" w:cs="Arial"/>
          <w:szCs w:val="22"/>
        </w:rPr>
        <w:t xml:space="preserve">In addition to interviewing you and other staff members who are involved in the verification of new employees’ work authorization, I’d like to have a chance to talk to the actual data entry person(s) for E-Verify and I’d also like to see the system in use.  Would it be OK to do this after we finish talking or is there a more convenient time to </w:t>
      </w:r>
      <w:r w:rsidR="00BE758B">
        <w:rPr>
          <w:rFonts w:ascii="Arial" w:hAnsi="Arial" w:cs="Arial"/>
          <w:szCs w:val="22"/>
        </w:rPr>
        <w:t>do</w:t>
      </w:r>
      <w:r w:rsidR="00BE758B" w:rsidRPr="007B19FB">
        <w:rPr>
          <w:rFonts w:ascii="Arial" w:hAnsi="Arial" w:cs="Arial"/>
          <w:szCs w:val="22"/>
        </w:rPr>
        <w:t xml:space="preserve"> </w:t>
      </w:r>
      <w:r w:rsidR="00160E09" w:rsidRPr="007B19FB">
        <w:rPr>
          <w:rFonts w:ascii="Arial" w:hAnsi="Arial" w:cs="Arial"/>
          <w:szCs w:val="22"/>
        </w:rPr>
        <w:t>the observation during our visit?</w:t>
      </w:r>
    </w:p>
    <w:p w:rsidR="00160E09" w:rsidRPr="007B19FB" w:rsidRDefault="00160E09">
      <w:pPr>
        <w:pStyle w:val="SL-FlLftSgl"/>
        <w:spacing w:line="240" w:lineRule="auto"/>
        <w:ind w:right="571"/>
        <w:rPr>
          <w:rFonts w:ascii="Arial" w:hAnsi="Arial" w:cs="Arial"/>
          <w:szCs w:val="22"/>
        </w:rPr>
      </w:pPr>
    </w:p>
    <w:p w:rsidR="00160E09" w:rsidRPr="007B19FB" w:rsidRDefault="00160E09" w:rsidP="00160E09">
      <w:pPr>
        <w:pStyle w:val="SL-FlLftSgl"/>
        <w:spacing w:line="240" w:lineRule="auto"/>
        <w:ind w:right="571"/>
        <w:rPr>
          <w:rFonts w:ascii="Arial" w:hAnsi="Arial" w:cs="Arial"/>
          <w:szCs w:val="22"/>
        </w:rPr>
      </w:pPr>
      <w:r w:rsidRPr="007B19FB">
        <w:rPr>
          <w:rFonts w:ascii="Arial" w:hAnsi="Arial" w:cs="Arial"/>
          <w:szCs w:val="22"/>
        </w:rPr>
        <w:t xml:space="preserve">We will also be reviewing the I-9 records for some of the verifications </w:t>
      </w:r>
      <w:r w:rsidR="00BE758B">
        <w:rPr>
          <w:rFonts w:ascii="Arial" w:hAnsi="Arial" w:cs="Arial"/>
          <w:szCs w:val="22"/>
        </w:rPr>
        <w:t>done</w:t>
      </w:r>
      <w:r w:rsidR="00BE758B" w:rsidRPr="007B19FB">
        <w:rPr>
          <w:rFonts w:ascii="Arial" w:hAnsi="Arial" w:cs="Arial"/>
          <w:szCs w:val="22"/>
        </w:rPr>
        <w:t xml:space="preserve"> </w:t>
      </w:r>
      <w:r w:rsidRPr="007B19FB">
        <w:rPr>
          <w:rFonts w:ascii="Arial" w:hAnsi="Arial" w:cs="Arial"/>
          <w:szCs w:val="22"/>
        </w:rPr>
        <w:t>by this company.</w:t>
      </w:r>
      <w:r>
        <w:rPr>
          <w:rFonts w:ascii="Arial" w:hAnsi="Arial" w:cs="Arial"/>
          <w:szCs w:val="22"/>
        </w:rPr>
        <w:t xml:space="preserve">  </w:t>
      </w:r>
      <w:r w:rsidRPr="007B19FB">
        <w:rPr>
          <w:rFonts w:ascii="Arial" w:hAnsi="Arial" w:cs="Arial"/>
          <w:szCs w:val="22"/>
        </w:rPr>
        <w:t>These workers were listed in the information we provided to you prior to our visit today.</w:t>
      </w:r>
    </w:p>
    <w:p w:rsidR="00160E09" w:rsidRPr="007B19FB" w:rsidRDefault="00160E09" w:rsidP="00160E09">
      <w:pPr>
        <w:pStyle w:val="Default"/>
        <w:tabs>
          <w:tab w:val="num" w:pos="1890"/>
        </w:tabs>
        <w:rPr>
          <w:color w:val="auto"/>
          <w:sz w:val="22"/>
          <w:szCs w:val="22"/>
        </w:rPr>
      </w:pPr>
    </w:p>
    <w:p w:rsidR="00160E09" w:rsidRPr="007B19FB" w:rsidRDefault="00160E09" w:rsidP="00160E09">
      <w:pPr>
        <w:pStyle w:val="Default"/>
        <w:jc w:val="both"/>
        <w:rPr>
          <w:color w:val="auto"/>
          <w:sz w:val="22"/>
          <w:szCs w:val="22"/>
        </w:rPr>
      </w:pPr>
      <w:r w:rsidRPr="007B19FB">
        <w:rPr>
          <w:sz w:val="22"/>
          <w:szCs w:val="22"/>
        </w:rPr>
        <w:t xml:space="preserve">In addition to interviewing employers, we will be interviewing some </w:t>
      </w:r>
      <w:r w:rsidR="00440E43">
        <w:rPr>
          <w:sz w:val="22"/>
          <w:szCs w:val="22"/>
        </w:rPr>
        <w:t xml:space="preserve">workers </w:t>
      </w:r>
      <w:r>
        <w:rPr>
          <w:sz w:val="22"/>
          <w:szCs w:val="22"/>
        </w:rPr>
        <w:t xml:space="preserve">whose information </w:t>
      </w:r>
      <w:r w:rsidRPr="007B19FB">
        <w:rPr>
          <w:sz w:val="22"/>
          <w:szCs w:val="22"/>
        </w:rPr>
        <w:t xml:space="preserve">you have </w:t>
      </w:r>
      <w:r>
        <w:rPr>
          <w:sz w:val="22"/>
          <w:szCs w:val="22"/>
        </w:rPr>
        <w:t>submitted to</w:t>
      </w:r>
      <w:r w:rsidRPr="007B19FB">
        <w:rPr>
          <w:sz w:val="22"/>
          <w:szCs w:val="22"/>
        </w:rPr>
        <w:t xml:space="preserve"> E-Verify.  These interviews are planned to be conducted off</w:t>
      </w:r>
      <w:r w:rsidR="00440E43">
        <w:rPr>
          <w:sz w:val="22"/>
          <w:szCs w:val="22"/>
        </w:rPr>
        <w:t xml:space="preserve"> </w:t>
      </w:r>
      <w:r w:rsidRPr="007B19FB">
        <w:rPr>
          <w:sz w:val="22"/>
          <w:szCs w:val="22"/>
        </w:rPr>
        <w:t>site during nonbusiness hours.</w:t>
      </w:r>
    </w:p>
    <w:p w:rsidR="00160E09" w:rsidRPr="007B19FB" w:rsidRDefault="00160E09" w:rsidP="00160E09">
      <w:pPr>
        <w:pStyle w:val="Default"/>
        <w:rPr>
          <w:color w:val="auto"/>
          <w:sz w:val="22"/>
          <w:szCs w:val="22"/>
        </w:rPr>
      </w:pPr>
    </w:p>
    <w:p w:rsidR="00160E09" w:rsidRDefault="00160E09">
      <w:pPr>
        <w:pStyle w:val="N0-FlLftBullet"/>
      </w:pPr>
    </w:p>
    <w:p w:rsidR="00160E09" w:rsidRPr="00DF50A8" w:rsidRDefault="00160E09">
      <w:pPr>
        <w:pStyle w:val="N0-FlLftBullet"/>
        <w:rPr>
          <w:sz w:val="22"/>
          <w:szCs w:val="22"/>
        </w:rPr>
      </w:pPr>
      <w:r w:rsidRPr="00DF50A8">
        <w:rPr>
          <w:sz w:val="22"/>
          <w:szCs w:val="22"/>
        </w:rPr>
        <w:t xml:space="preserve">Do you have any questions before we start the interview? </w:t>
      </w:r>
    </w:p>
    <w:p w:rsidR="00160E09" w:rsidRPr="002B7BD4" w:rsidRDefault="00160E09">
      <w:pPr>
        <w:ind w:right="720"/>
        <w:rPr>
          <w:rFonts w:ascii="Arial" w:hAnsi="Arial" w:cs="Arial"/>
          <w:b/>
          <w:sz w:val="22"/>
          <w:szCs w:val="22"/>
        </w:rPr>
      </w:pPr>
      <w:r>
        <w:rPr>
          <w:rFonts w:ascii="Arial" w:hAnsi="Arial" w:cs="Arial"/>
          <w:b/>
          <w:szCs w:val="22"/>
        </w:rPr>
        <w:br w:type="page"/>
      </w:r>
      <w:r w:rsidRPr="002B7BD4">
        <w:rPr>
          <w:rFonts w:ascii="Arial" w:hAnsi="Arial" w:cs="Arial"/>
          <w:b/>
          <w:sz w:val="22"/>
          <w:szCs w:val="22"/>
        </w:rPr>
        <w:lastRenderedPageBreak/>
        <w:t>I.</w:t>
      </w:r>
      <w:r w:rsidRPr="002B7BD4">
        <w:rPr>
          <w:rFonts w:ascii="Arial" w:hAnsi="Arial" w:cs="Arial"/>
          <w:b/>
          <w:sz w:val="22"/>
          <w:szCs w:val="22"/>
        </w:rPr>
        <w:tab/>
        <w:t>GENERAL EXPERIENCE WITH USING E-VERIFY INCLUDING PROBLEMS</w:t>
      </w:r>
    </w:p>
    <w:p w:rsidR="00160E09" w:rsidRPr="002B7BD4" w:rsidRDefault="00160E09">
      <w:pPr>
        <w:ind w:right="720"/>
        <w:rPr>
          <w:rFonts w:ascii="Arial" w:hAnsi="Arial" w:cs="Arial"/>
          <w:b/>
          <w:sz w:val="22"/>
          <w:szCs w:val="22"/>
        </w:rPr>
      </w:pPr>
    </w:p>
    <w:p w:rsidR="00160E09" w:rsidRPr="002B7BD4" w:rsidRDefault="00160E09">
      <w:pPr>
        <w:ind w:right="720"/>
        <w:rPr>
          <w:rFonts w:ascii="Arial" w:hAnsi="Arial" w:cs="Arial"/>
          <w:sz w:val="22"/>
          <w:szCs w:val="22"/>
        </w:rPr>
      </w:pPr>
      <w:r w:rsidRPr="002B7BD4">
        <w:rPr>
          <w:rFonts w:ascii="Arial" w:hAnsi="Arial" w:cs="Arial"/>
          <w:b/>
          <w:sz w:val="22"/>
          <w:szCs w:val="22"/>
        </w:rPr>
        <w:t>SAY TO EMPLOYER</w:t>
      </w:r>
      <w:r w:rsidRPr="002B7BD4">
        <w:rPr>
          <w:b/>
          <w:sz w:val="22"/>
          <w:szCs w:val="22"/>
        </w:rPr>
        <w:t>:</w:t>
      </w:r>
      <w:r w:rsidRPr="002B7BD4">
        <w:rPr>
          <w:rFonts w:ascii="Arial" w:hAnsi="Arial" w:cs="Arial"/>
          <w:sz w:val="22"/>
          <w:szCs w:val="22"/>
        </w:rPr>
        <w:t xml:space="preserve"> This first set of questions is about your general experience using E-Verify.  </w:t>
      </w:r>
    </w:p>
    <w:p w:rsidR="00160E09" w:rsidRPr="001D7D2C" w:rsidRDefault="00160E09">
      <w:pPr>
        <w:rPr>
          <w:rFonts w:ascii="Arial" w:hAnsi="Arial" w:cs="Arial"/>
          <w:szCs w:val="22"/>
        </w:rPr>
      </w:pPr>
    </w:p>
    <w:p w:rsidR="00160E09" w:rsidRPr="001D7D2C" w:rsidRDefault="00160E09">
      <w:pPr>
        <w:rPr>
          <w:szCs w:val="22"/>
        </w:rPr>
      </w:pPr>
      <w:r>
        <w:t xml:space="preserve"> </w:t>
      </w:r>
    </w:p>
    <w:p w:rsidR="00160E09" w:rsidRDefault="00160E09" w:rsidP="00A13B7D">
      <w:pPr>
        <w:pStyle w:val="N1-1stBullet"/>
      </w:pPr>
      <w:r>
        <w:t>1.</w:t>
      </w:r>
      <w:r>
        <w:tab/>
        <w:t>What are the reasons your company decided to use E-Verify?</w:t>
      </w:r>
    </w:p>
    <w:p w:rsidR="00160E09" w:rsidRDefault="00160E09">
      <w:pPr>
        <w:pStyle w:val="N1-1stBullet"/>
      </w:pPr>
    </w:p>
    <w:p w:rsidR="00BE758B" w:rsidRDefault="00BE758B">
      <w:pPr>
        <w:pStyle w:val="N1-1stBullet"/>
      </w:pPr>
      <w:r>
        <w:tab/>
      </w:r>
      <w:r w:rsidR="009C603A">
        <w:t>[</w:t>
      </w:r>
      <w:r>
        <w:t>PROBE:</w:t>
      </w:r>
      <w:r w:rsidR="009C603A">
        <w:t>]</w:t>
      </w:r>
      <w:r>
        <w:t xml:space="preserve"> </w:t>
      </w:r>
      <w:proofErr w:type="gramStart"/>
      <w:r>
        <w:t>Anything else?</w:t>
      </w:r>
      <w:proofErr w:type="gramEnd"/>
    </w:p>
    <w:p w:rsidR="00BE758B" w:rsidRDefault="00BE758B">
      <w:pPr>
        <w:pStyle w:val="N1-1stBullet"/>
      </w:pPr>
    </w:p>
    <w:p w:rsidR="00160E09" w:rsidRDefault="00160E09" w:rsidP="00C91453">
      <w:pPr>
        <w:pStyle w:val="N2-2ndBullet"/>
      </w:pPr>
      <w:r>
        <w:t>[SELECT ALL THAT APPLY]</w:t>
      </w:r>
    </w:p>
    <w:p w:rsidR="00160E09" w:rsidRDefault="00160E09" w:rsidP="00C91453">
      <w:pPr>
        <w:pStyle w:val="N2-2ndBullet"/>
      </w:pPr>
    </w:p>
    <w:p w:rsidR="00160E09" w:rsidRDefault="00160E09" w:rsidP="00C91453">
      <w:pPr>
        <w:pStyle w:val="N2-2ndBullet"/>
      </w:pPr>
      <w:r>
        <w:t>1</w:t>
      </w:r>
      <w:r>
        <w:tab/>
        <w:t>STATE OR LOCAL GOVERNMENT REQUIRED PARTICIPATION</w:t>
      </w:r>
    </w:p>
    <w:p w:rsidR="00160E09" w:rsidRDefault="00160E09" w:rsidP="00C91453">
      <w:pPr>
        <w:pStyle w:val="N2-2ndBullet"/>
      </w:pPr>
      <w:r>
        <w:t>2</w:t>
      </w:r>
      <w:r>
        <w:tab/>
        <w:t>FEDERAL GOVERNMENT REQUIRED PARTICIPATION</w:t>
      </w:r>
    </w:p>
    <w:p w:rsidR="00160E09" w:rsidRDefault="00160E09" w:rsidP="00C91453">
      <w:pPr>
        <w:pStyle w:val="N2-2ndBullet"/>
      </w:pPr>
      <w:r>
        <w:t>3</w:t>
      </w:r>
      <w:r>
        <w:tab/>
        <w:t>TO SATISFY A CLIENT’S REQUEST</w:t>
      </w:r>
    </w:p>
    <w:p w:rsidR="00160E09" w:rsidRDefault="00160E09" w:rsidP="00C91453">
      <w:pPr>
        <w:pStyle w:val="N2-2ndBullet"/>
      </w:pPr>
      <w:r>
        <w:t>4</w:t>
      </w:r>
      <w:r>
        <w:tab/>
        <w:t>TO AVOID U.S. IMMIGRATION AND CUSTOMS ENFORCEMENT (ICE) AUDIT, RAID, OR FINE</w:t>
      </w:r>
    </w:p>
    <w:p w:rsidR="00160E09" w:rsidRDefault="00160E09" w:rsidP="00C91453">
      <w:pPr>
        <w:pStyle w:val="N2-2ndBullet"/>
      </w:pPr>
      <w:r>
        <w:t>5</w:t>
      </w:r>
      <w:r>
        <w:tab/>
      </w:r>
      <w:r w:rsidRPr="00006E52">
        <w:t>EASY AND/OR INEXPENSIVE WAY TO CHECK ON WORK AUTHORIZATION</w:t>
      </w:r>
    </w:p>
    <w:p w:rsidR="00160E09" w:rsidRPr="00006E52" w:rsidRDefault="00160E09" w:rsidP="00C91453">
      <w:pPr>
        <w:pStyle w:val="N2-2ndBullet"/>
      </w:pPr>
      <w:r>
        <w:t>6</w:t>
      </w:r>
      <w:r>
        <w:tab/>
      </w:r>
      <w:r w:rsidRPr="00006E52">
        <w:t>TO ENSURE OUR WORKFORCE WAS LEGAL</w:t>
      </w:r>
    </w:p>
    <w:p w:rsidR="00160E09" w:rsidRDefault="00160E09" w:rsidP="00C91453">
      <w:pPr>
        <w:pStyle w:val="N2-2ndBullet"/>
      </w:pPr>
      <w:r>
        <w:t>7</w:t>
      </w:r>
      <w:r>
        <w:tab/>
      </w:r>
      <w:r w:rsidR="00440E43">
        <w:t xml:space="preserve">TO </w:t>
      </w:r>
      <w:r>
        <w:t xml:space="preserve">MAKE </w:t>
      </w:r>
      <w:r w:rsidR="00FB1415">
        <w:t xml:space="preserve">COMPANY </w:t>
      </w:r>
      <w:r>
        <w:t>MORE COMPETITIVE IN THE INDUSTRY</w:t>
      </w:r>
    </w:p>
    <w:p w:rsidR="00160E09" w:rsidRDefault="00160E09" w:rsidP="00C91453">
      <w:pPr>
        <w:pStyle w:val="N2-2ndBullet"/>
      </w:pPr>
      <w:r>
        <w:t>8</w:t>
      </w:r>
      <w:r>
        <w:tab/>
        <w:t>TRUSTED RECOMMENDATION</w:t>
      </w:r>
    </w:p>
    <w:p w:rsidR="00160E09" w:rsidRPr="00006E52" w:rsidRDefault="00160E09" w:rsidP="00C91453">
      <w:pPr>
        <w:pStyle w:val="N2-2ndBullet"/>
      </w:pPr>
      <w:r>
        <w:t>9</w:t>
      </w:r>
      <w:r>
        <w:tab/>
        <w:t>OTHER (SPECIFY</w:t>
      </w:r>
      <w:proofErr w:type="gramStart"/>
      <w:r>
        <w:t>)_</w:t>
      </w:r>
      <w:proofErr w:type="gramEnd"/>
      <w:r>
        <w:t>______________________________________________</w:t>
      </w:r>
    </w:p>
    <w:p w:rsidR="00160E09" w:rsidRDefault="00160E09" w:rsidP="00C91453">
      <w:pPr>
        <w:pStyle w:val="N2-2ndBullet"/>
      </w:pPr>
    </w:p>
    <w:p w:rsidR="00160E09" w:rsidRDefault="00160E09" w:rsidP="00A13B7D">
      <w:pPr>
        <w:pStyle w:val="N1-1stBullet"/>
      </w:pPr>
    </w:p>
    <w:p w:rsidR="00160E09" w:rsidRDefault="00446162">
      <w:pPr>
        <w:pStyle w:val="N1-1stBullet"/>
      </w:pPr>
      <w:r>
        <w:t>1a</w:t>
      </w:r>
      <w:r w:rsidR="00160E09">
        <w:t>.</w:t>
      </w:r>
      <w:r w:rsidR="00160E09">
        <w:tab/>
      </w:r>
      <w:proofErr w:type="gramStart"/>
      <w:r w:rsidR="00160E09">
        <w:t>Of</w:t>
      </w:r>
      <w:proofErr w:type="gramEnd"/>
      <w:r w:rsidR="00160E09">
        <w:t xml:space="preserve"> these reasons, which one was most important?</w:t>
      </w:r>
    </w:p>
    <w:p w:rsidR="002A680E" w:rsidRDefault="002A680E">
      <w:pPr>
        <w:pStyle w:val="N1-1stBullet"/>
      </w:pPr>
    </w:p>
    <w:p w:rsidR="008163D7" w:rsidRDefault="002A680E" w:rsidP="002A680E">
      <w:pPr>
        <w:pStyle w:val="N1-1stBullet"/>
      </w:pPr>
      <w:r>
        <w:tab/>
        <w:t>[DISPLAY RESPONSES CHOSEN IN QUESTION 1.]</w:t>
      </w:r>
    </w:p>
    <w:p w:rsidR="008163D7" w:rsidRDefault="008163D7">
      <w:pPr>
        <w:pStyle w:val="N1-1stBullet"/>
      </w:pPr>
    </w:p>
    <w:p w:rsidR="00160E09" w:rsidRDefault="00160E09">
      <w:pPr>
        <w:pStyle w:val="N1-1stBullet"/>
      </w:pPr>
    </w:p>
    <w:p w:rsidR="00160E09" w:rsidRDefault="00446162" w:rsidP="00C91453">
      <w:pPr>
        <w:pStyle w:val="N2-2ndBullet"/>
        <w:ind w:left="720"/>
      </w:pPr>
      <w:r>
        <w:t>2</w:t>
      </w:r>
      <w:r w:rsidR="00160E09">
        <w:t>.</w:t>
      </w:r>
      <w:r w:rsidR="00160E09">
        <w:tab/>
        <w:t>Does your company have a federal contract (or contracts) requiring your participation in E-Verify?</w:t>
      </w:r>
    </w:p>
    <w:p w:rsidR="00160E09" w:rsidRDefault="00160E09" w:rsidP="00A13B7D">
      <w:pPr>
        <w:pStyle w:val="N1-1stBullet"/>
      </w:pPr>
    </w:p>
    <w:p w:rsidR="00160E09" w:rsidRPr="00006E52" w:rsidRDefault="00160E09" w:rsidP="00160E09">
      <w:pPr>
        <w:pStyle w:val="N2-2ndBullet"/>
      </w:pPr>
      <w:r w:rsidRPr="00006E52">
        <w:t>1</w:t>
      </w:r>
      <w:r w:rsidRPr="00006E52">
        <w:tab/>
        <w:t>YES</w:t>
      </w:r>
    </w:p>
    <w:p w:rsidR="00160E09" w:rsidRDefault="00160E09" w:rsidP="00160E09">
      <w:pPr>
        <w:pStyle w:val="N2-2ndBullet"/>
      </w:pPr>
      <w:r>
        <w:t>2</w:t>
      </w:r>
      <w:r>
        <w:tab/>
        <w:t>NO</w:t>
      </w:r>
    </w:p>
    <w:p w:rsidR="00160E09" w:rsidRDefault="00160E09" w:rsidP="00160E09">
      <w:pPr>
        <w:pStyle w:val="N2-2ndBullet"/>
      </w:pPr>
    </w:p>
    <w:p w:rsidR="00D14107" w:rsidRDefault="00D14107" w:rsidP="00160E09">
      <w:pPr>
        <w:pStyle w:val="N2-2ndBullet"/>
      </w:pPr>
    </w:p>
    <w:p w:rsidR="00160E09" w:rsidRDefault="00446162" w:rsidP="00160E09">
      <w:pPr>
        <w:pStyle w:val="N2-2ndBullet"/>
        <w:ind w:left="720"/>
      </w:pPr>
      <w:r>
        <w:t>2a</w:t>
      </w:r>
      <w:r w:rsidR="00160E09">
        <w:t>.</w:t>
      </w:r>
      <w:r w:rsidR="00160E09">
        <w:tab/>
      </w:r>
      <w:proofErr w:type="gramStart"/>
      <w:r w:rsidR="00160E09">
        <w:t>Does</w:t>
      </w:r>
      <w:proofErr w:type="gramEnd"/>
      <w:r w:rsidR="00160E09">
        <w:t xml:space="preserve"> your company do business in a state</w:t>
      </w:r>
      <w:r w:rsidR="000E6FE5">
        <w:t>, county, city, or town</w:t>
      </w:r>
      <w:r w:rsidR="00160E09">
        <w:t xml:space="preserve"> that requires your participation in E-Verify?</w:t>
      </w:r>
    </w:p>
    <w:p w:rsidR="00160E09" w:rsidRDefault="00160E09" w:rsidP="00160E09">
      <w:pPr>
        <w:pStyle w:val="N2-2ndBullet"/>
        <w:ind w:left="720"/>
      </w:pPr>
    </w:p>
    <w:p w:rsidR="00160E09" w:rsidRPr="00006E52" w:rsidRDefault="00160E09" w:rsidP="00160E09">
      <w:pPr>
        <w:pStyle w:val="N2-2ndBullet"/>
      </w:pPr>
      <w:r w:rsidRPr="00006E52">
        <w:t>1</w:t>
      </w:r>
      <w:r w:rsidRPr="00006E52">
        <w:tab/>
        <w:t>YES</w:t>
      </w:r>
    </w:p>
    <w:p w:rsidR="00160E09" w:rsidRDefault="00160E09" w:rsidP="00160E09">
      <w:pPr>
        <w:pStyle w:val="N2-2ndBullet"/>
      </w:pPr>
      <w:r>
        <w:t>2</w:t>
      </w:r>
      <w:r>
        <w:tab/>
        <w:t>NO</w:t>
      </w:r>
    </w:p>
    <w:p w:rsidR="00160E09" w:rsidRDefault="00160E09" w:rsidP="00160E09">
      <w:pPr>
        <w:pStyle w:val="N2-2ndBullet"/>
      </w:pPr>
    </w:p>
    <w:p w:rsidR="00D14107" w:rsidRDefault="00D14107" w:rsidP="00D14107">
      <w:pPr>
        <w:pStyle w:val="N2-2ndBullet"/>
        <w:ind w:left="720" w:firstLine="0"/>
      </w:pPr>
      <w:r>
        <w:t>[IF QUESTION 2 = 2 (NO)</w:t>
      </w:r>
      <w:r w:rsidR="00ED4119">
        <w:t>, DON’T KNOW, OR REFUSED,</w:t>
      </w:r>
      <w:r>
        <w:t xml:space="preserve"> AND QUESTION 2a = 2 (NO),</w:t>
      </w:r>
      <w:r w:rsidR="00ED4119">
        <w:t xml:space="preserve"> DON’T KNOW, OR </w:t>
      </w:r>
      <w:r w:rsidR="00ED4119" w:rsidRPr="004649DB">
        <w:t>REFUSED</w:t>
      </w:r>
      <w:r w:rsidRPr="004649DB">
        <w:t xml:space="preserve"> </w:t>
      </w:r>
      <w:r w:rsidR="00826FD1" w:rsidRPr="004649DB">
        <w:t>(</w:t>
      </w:r>
      <w:r w:rsidR="00E54862" w:rsidRPr="004649DB">
        <w:t>IF EMPLOYER IS NOT REQUIRED TO USE E-VERIFY THROUGH THE FAR CLAUSE OR A STATE OR LOCAL MANDATE</w:t>
      </w:r>
      <w:r w:rsidR="00826FD1" w:rsidRPr="004649DB">
        <w:t>)</w:t>
      </w:r>
      <w:r w:rsidRPr="004649DB">
        <w:t>, SKIP TO QUESTION 3</w:t>
      </w:r>
      <w:r w:rsidR="00440E43" w:rsidRPr="004649DB">
        <w:t>.]</w:t>
      </w:r>
    </w:p>
    <w:p w:rsidR="00160E09" w:rsidRDefault="00A25F59" w:rsidP="00160E09">
      <w:pPr>
        <w:pStyle w:val="N2-2ndBullet"/>
        <w:ind w:left="720"/>
      </w:pPr>
      <w:r>
        <w:br w:type="page"/>
      </w:r>
      <w:r w:rsidR="00446162">
        <w:lastRenderedPageBreak/>
        <w:t>2b</w:t>
      </w:r>
      <w:r w:rsidR="00160E09">
        <w:t>.</w:t>
      </w:r>
      <w:r w:rsidR="00160E09">
        <w:tab/>
        <w:t>Were you already using E-Verify prior to a federal, state, or local requirement, or did you sign up for E-Verify as a result of the requirement?</w:t>
      </w:r>
    </w:p>
    <w:p w:rsidR="00160E09" w:rsidRDefault="00160E09" w:rsidP="00160E09">
      <w:pPr>
        <w:pStyle w:val="N2-2ndBullet"/>
        <w:ind w:left="720"/>
      </w:pPr>
    </w:p>
    <w:p w:rsidR="00160E09" w:rsidRPr="00006E52" w:rsidRDefault="00160E09" w:rsidP="00160E09">
      <w:pPr>
        <w:pStyle w:val="N2-2ndBullet"/>
      </w:pPr>
      <w:r w:rsidRPr="00006E52">
        <w:t>1</w:t>
      </w:r>
      <w:r w:rsidRPr="00006E52">
        <w:tab/>
      </w:r>
      <w:r>
        <w:t>USING E-VERIFY PRIOR TO REQUIREMENT</w:t>
      </w:r>
    </w:p>
    <w:p w:rsidR="00160E09" w:rsidRDefault="00160E09" w:rsidP="00160E09">
      <w:pPr>
        <w:pStyle w:val="N2-2ndBullet"/>
      </w:pPr>
      <w:r>
        <w:t>2</w:t>
      </w:r>
      <w:r>
        <w:tab/>
        <w:t>SIGNED UP FOR E-VERIFY AS A RESULT OF THE REQUIREMENT</w:t>
      </w:r>
    </w:p>
    <w:p w:rsidR="00160E09" w:rsidRDefault="00160E09" w:rsidP="00160E09">
      <w:pPr>
        <w:pStyle w:val="N2-2ndBullet"/>
      </w:pPr>
      <w:r>
        <w:t>3</w:t>
      </w:r>
      <w:r>
        <w:tab/>
        <w:t>OTHER (SPECIFY)</w:t>
      </w:r>
      <w:r w:rsidR="00440E43" w:rsidRPr="00440E43">
        <w:t xml:space="preserve"> </w:t>
      </w:r>
      <w:r w:rsidR="00440E43">
        <w:t>____________________________________</w:t>
      </w:r>
    </w:p>
    <w:p w:rsidR="00160E09" w:rsidRDefault="00160E09" w:rsidP="00160E09">
      <w:pPr>
        <w:pStyle w:val="N2-2ndBullet"/>
        <w:ind w:left="720"/>
      </w:pPr>
    </w:p>
    <w:p w:rsidR="00D14107" w:rsidRDefault="00D14107" w:rsidP="00160E09">
      <w:pPr>
        <w:pStyle w:val="N2-2ndBullet"/>
        <w:ind w:left="720"/>
      </w:pPr>
    </w:p>
    <w:p w:rsidR="00160E09" w:rsidRDefault="00446162" w:rsidP="00A13B7D">
      <w:pPr>
        <w:pStyle w:val="N1-1stBullet"/>
      </w:pPr>
      <w:r>
        <w:t>3</w:t>
      </w:r>
      <w:r w:rsidR="00160E09">
        <w:t>.</w:t>
      </w:r>
      <w:r w:rsidR="00160E09">
        <w:tab/>
        <w:t xml:space="preserve">Have you had any problems </w:t>
      </w:r>
      <w:r w:rsidR="00D80479">
        <w:t>enrolling in</w:t>
      </w:r>
      <w:r w:rsidR="00160E09">
        <w:t>, or using E-Verify?</w:t>
      </w:r>
    </w:p>
    <w:p w:rsidR="00D14107" w:rsidRDefault="00D14107">
      <w:pPr>
        <w:pStyle w:val="N1-1stBullet"/>
      </w:pPr>
    </w:p>
    <w:p w:rsidR="00160E09" w:rsidRDefault="00160E09" w:rsidP="00A25F59">
      <w:pPr>
        <w:pStyle w:val="N2-2ndBullet"/>
      </w:pPr>
      <w:r>
        <w:t>1</w:t>
      </w:r>
      <w:r>
        <w:tab/>
        <w:t>YES</w:t>
      </w:r>
    </w:p>
    <w:p w:rsidR="00160E09" w:rsidRDefault="00160E09" w:rsidP="00A25F59">
      <w:pPr>
        <w:pStyle w:val="N2-2ndBullet"/>
      </w:pPr>
      <w:r>
        <w:t>2</w:t>
      </w:r>
      <w:r>
        <w:tab/>
        <w:t>NO</w:t>
      </w:r>
      <w:r>
        <w:tab/>
        <w:t xml:space="preserve">SKIP TO QUESTION </w:t>
      </w:r>
      <w:r w:rsidR="00446162">
        <w:t>4</w:t>
      </w:r>
    </w:p>
    <w:p w:rsidR="00160E09" w:rsidRDefault="00160E09" w:rsidP="00D14107">
      <w:pPr>
        <w:pStyle w:val="N2-2ndBullet"/>
        <w:ind w:left="720"/>
      </w:pPr>
    </w:p>
    <w:p w:rsidR="00D14107" w:rsidRDefault="00D14107" w:rsidP="00D14107">
      <w:pPr>
        <w:pStyle w:val="N2-2ndBullet"/>
        <w:ind w:left="720"/>
      </w:pPr>
    </w:p>
    <w:p w:rsidR="00160E09" w:rsidRDefault="00446162" w:rsidP="00D14107">
      <w:pPr>
        <w:pStyle w:val="N2-2ndBullet"/>
        <w:ind w:left="720"/>
      </w:pPr>
      <w:r>
        <w:t>3a</w:t>
      </w:r>
      <w:r w:rsidR="00160E09">
        <w:t>.</w:t>
      </w:r>
      <w:r w:rsidR="00160E09">
        <w:tab/>
      </w:r>
      <w:proofErr w:type="gramStart"/>
      <w:r w:rsidR="00160E09">
        <w:t>Please</w:t>
      </w:r>
      <w:proofErr w:type="gramEnd"/>
      <w:r w:rsidR="00160E09">
        <w:t xml:space="preserve"> describe the problems.</w:t>
      </w:r>
    </w:p>
    <w:p w:rsidR="00160E09" w:rsidRPr="00D14107" w:rsidRDefault="00160E09" w:rsidP="00D14107">
      <w:pPr>
        <w:pStyle w:val="N2-2ndBullet"/>
        <w:ind w:left="720"/>
      </w:pPr>
    </w:p>
    <w:p w:rsidR="00160E09" w:rsidRPr="003564B3" w:rsidRDefault="00446162" w:rsidP="00A13B7D">
      <w:pPr>
        <w:pStyle w:val="N1-1stBullet"/>
      </w:pPr>
      <w:r>
        <w:t>4.</w:t>
      </w:r>
      <w:r w:rsidR="00160E09">
        <w:tab/>
      </w:r>
      <w:r w:rsidR="00160E09" w:rsidRPr="003564B3">
        <w:t xml:space="preserve">Have you had any problems communicating with </w:t>
      </w:r>
      <w:r w:rsidR="003B1DB9">
        <w:t xml:space="preserve">the Department of Homeland Security </w:t>
      </w:r>
      <w:r w:rsidR="00160E09" w:rsidRPr="003564B3">
        <w:t xml:space="preserve">about </w:t>
      </w:r>
      <w:r w:rsidR="003B1DB9">
        <w:br/>
      </w:r>
      <w:r w:rsidR="00160E09" w:rsidRPr="003564B3">
        <w:t>E-Verify?</w:t>
      </w:r>
    </w:p>
    <w:p w:rsidR="00160E09" w:rsidRPr="003564B3" w:rsidRDefault="00160E09">
      <w:pPr>
        <w:pStyle w:val="N1-1stBullet"/>
      </w:pPr>
    </w:p>
    <w:p w:rsidR="00160E09" w:rsidRPr="003564B3" w:rsidRDefault="00160E09">
      <w:pPr>
        <w:pStyle w:val="N2-2ndBullet"/>
      </w:pPr>
      <w:r w:rsidRPr="003564B3">
        <w:t>1</w:t>
      </w:r>
      <w:r w:rsidRPr="003564B3">
        <w:tab/>
        <w:t>YES</w:t>
      </w:r>
    </w:p>
    <w:p w:rsidR="00160E09" w:rsidRDefault="00160E09">
      <w:pPr>
        <w:pStyle w:val="N2-2ndBullet"/>
      </w:pPr>
      <w:r w:rsidRPr="003564B3">
        <w:t>2</w:t>
      </w:r>
      <w:r w:rsidRPr="003564B3">
        <w:tab/>
        <w:t>NO</w:t>
      </w:r>
      <w:r w:rsidRPr="003564B3">
        <w:tab/>
        <w:t xml:space="preserve">SKIP TO INTRODUCTION PRIOR </w:t>
      </w:r>
      <w:r>
        <w:t xml:space="preserve">TO </w:t>
      </w:r>
      <w:r w:rsidRPr="003564B3">
        <w:t xml:space="preserve">QUESTION </w:t>
      </w:r>
      <w:r w:rsidR="00446162">
        <w:t>5</w:t>
      </w:r>
    </w:p>
    <w:p w:rsidR="00160E09" w:rsidRDefault="00160E09" w:rsidP="00A13B7D">
      <w:pPr>
        <w:pStyle w:val="N1-1stBullet"/>
      </w:pPr>
    </w:p>
    <w:p w:rsidR="00D14107" w:rsidRPr="00D14107" w:rsidRDefault="00D14107">
      <w:pPr>
        <w:pStyle w:val="N1-1stBullet"/>
      </w:pPr>
    </w:p>
    <w:p w:rsidR="00160E09" w:rsidRDefault="00446162">
      <w:pPr>
        <w:pStyle w:val="N1-1stBullet"/>
      </w:pPr>
      <w:r>
        <w:t>4a</w:t>
      </w:r>
      <w:r w:rsidR="00160E09">
        <w:t>.</w:t>
      </w:r>
      <w:r w:rsidR="00160E09">
        <w:tab/>
      </w:r>
      <w:proofErr w:type="gramStart"/>
      <w:r w:rsidR="00160E09">
        <w:t>Please</w:t>
      </w:r>
      <w:proofErr w:type="gramEnd"/>
      <w:r w:rsidR="00160E09">
        <w:t xml:space="preserve"> describe the problems.</w:t>
      </w:r>
    </w:p>
    <w:p w:rsidR="00160E09" w:rsidRDefault="00160E09">
      <w:pPr>
        <w:pStyle w:val="N1-1stBullet"/>
      </w:pPr>
    </w:p>
    <w:p w:rsidR="00D14107" w:rsidRPr="00D14107" w:rsidRDefault="00D14107">
      <w:pPr>
        <w:pStyle w:val="N1-1stBullet"/>
      </w:pPr>
    </w:p>
    <w:p w:rsidR="00160E09" w:rsidRDefault="00446162" w:rsidP="00C91453">
      <w:pPr>
        <w:pStyle w:val="N2-2ndBullet"/>
        <w:ind w:left="720"/>
      </w:pPr>
      <w:r>
        <w:t>4b</w:t>
      </w:r>
      <w:r w:rsidR="00160E09">
        <w:t>.</w:t>
      </w:r>
      <w:r w:rsidR="00160E09">
        <w:tab/>
      </w:r>
      <w:proofErr w:type="gramStart"/>
      <w:r w:rsidR="00160E09">
        <w:t>What</w:t>
      </w:r>
      <w:proofErr w:type="gramEnd"/>
      <w:r w:rsidR="00160E09">
        <w:t xml:space="preserve"> suggestions</w:t>
      </w:r>
      <w:r w:rsidR="005B2EA5">
        <w:t>, if any,</w:t>
      </w:r>
      <w:r w:rsidR="00160E09">
        <w:t xml:space="preserve"> do you have for ways </w:t>
      </w:r>
      <w:r w:rsidR="005B2EA5">
        <w:t>to avoid</w:t>
      </w:r>
      <w:r w:rsidR="00160E09">
        <w:t xml:space="preserve"> these communications problems in the future?</w:t>
      </w:r>
    </w:p>
    <w:p w:rsidR="00160E09" w:rsidRDefault="00160E09">
      <w:pPr>
        <w:pStyle w:val="N0-FlLftBullet"/>
      </w:pPr>
    </w:p>
    <w:p w:rsidR="00160E09" w:rsidRDefault="00160E09">
      <w:pPr>
        <w:pStyle w:val="N0-FlLftBullet"/>
      </w:pPr>
      <w:r>
        <w:br w:type="page"/>
      </w:r>
      <w:r>
        <w:lastRenderedPageBreak/>
        <w:t xml:space="preserve">Now, </w:t>
      </w:r>
      <w:r w:rsidR="008C3DA0">
        <w:t>I’ll ask</w:t>
      </w:r>
      <w:r>
        <w:t xml:space="preserve"> about your communication with </w:t>
      </w:r>
      <w:r w:rsidR="00847B48">
        <w:t xml:space="preserve">the Social Security Administration </w:t>
      </w:r>
      <w:r>
        <w:t>about E-Verify cases.</w:t>
      </w:r>
    </w:p>
    <w:p w:rsidR="00160E09" w:rsidRPr="003564B3" w:rsidRDefault="00446162" w:rsidP="00A13B7D">
      <w:pPr>
        <w:pStyle w:val="N1-1stBullet"/>
      </w:pPr>
      <w:r>
        <w:t>5</w:t>
      </w:r>
      <w:r w:rsidR="00160E09">
        <w:t>.</w:t>
      </w:r>
      <w:r w:rsidR="00160E09">
        <w:tab/>
      </w:r>
      <w:r w:rsidR="00160E09" w:rsidRPr="003564B3">
        <w:t xml:space="preserve">Have you communicated with </w:t>
      </w:r>
      <w:r w:rsidR="00847B48" w:rsidRPr="00847B48">
        <w:t>the Social Security Administration</w:t>
      </w:r>
      <w:r w:rsidR="00160E09" w:rsidRPr="003564B3">
        <w:t xml:space="preserve"> about E-Verify cases?</w:t>
      </w:r>
    </w:p>
    <w:p w:rsidR="00160E09" w:rsidRPr="003564B3" w:rsidRDefault="00160E09">
      <w:pPr>
        <w:pStyle w:val="N1-1stBullet"/>
      </w:pPr>
    </w:p>
    <w:p w:rsidR="00160E09" w:rsidRPr="003564B3" w:rsidRDefault="00160E09">
      <w:pPr>
        <w:pStyle w:val="N2-2ndBullet"/>
      </w:pPr>
      <w:r w:rsidRPr="003564B3">
        <w:t>1</w:t>
      </w:r>
      <w:r w:rsidRPr="003564B3">
        <w:tab/>
        <w:t>YES</w:t>
      </w:r>
    </w:p>
    <w:p w:rsidR="00160E09" w:rsidRDefault="00160E09">
      <w:pPr>
        <w:pStyle w:val="N2-2ndBullet"/>
      </w:pPr>
      <w:r w:rsidRPr="003564B3">
        <w:t>2</w:t>
      </w:r>
      <w:r w:rsidRPr="003564B3">
        <w:tab/>
        <w:t>NO</w:t>
      </w:r>
      <w:r w:rsidRPr="003564B3">
        <w:tab/>
        <w:t>SKIP TO INTRODUCTION PRIOR TO QUE</w:t>
      </w:r>
      <w:r>
        <w:t xml:space="preserve">STION </w:t>
      </w:r>
      <w:r w:rsidR="00FF65F3">
        <w:t>6</w:t>
      </w:r>
    </w:p>
    <w:p w:rsidR="00160E09" w:rsidRDefault="00160E09" w:rsidP="00A13B7D">
      <w:pPr>
        <w:pStyle w:val="N1-1stBullet"/>
      </w:pPr>
    </w:p>
    <w:p w:rsidR="00160E09" w:rsidRDefault="00FF65F3" w:rsidP="002B7BD4">
      <w:pPr>
        <w:pStyle w:val="N1-1stBullet"/>
      </w:pPr>
      <w:r>
        <w:t>5a</w:t>
      </w:r>
      <w:r w:rsidR="00160E09">
        <w:t>.</w:t>
      </w:r>
      <w:r w:rsidR="00160E09">
        <w:tab/>
      </w:r>
      <w:proofErr w:type="gramStart"/>
      <w:r w:rsidR="001F6ADD">
        <w:t>Why</w:t>
      </w:r>
      <w:proofErr w:type="gramEnd"/>
      <w:r w:rsidR="00160E09">
        <w:t xml:space="preserve"> </w:t>
      </w:r>
      <w:r w:rsidR="00A00607">
        <w:t xml:space="preserve">did </w:t>
      </w:r>
      <w:r w:rsidR="00160E09">
        <w:t xml:space="preserve">you need to communicate with </w:t>
      </w:r>
      <w:r w:rsidR="00847B48">
        <w:t xml:space="preserve">the Social Security </w:t>
      </w:r>
      <w:r w:rsidR="00847B48">
        <w:br/>
        <w:t>Administration</w:t>
      </w:r>
      <w:r w:rsidR="00160E09">
        <w:t>?</w:t>
      </w:r>
    </w:p>
    <w:p w:rsidR="00160E09" w:rsidRDefault="00160E09">
      <w:pPr>
        <w:pStyle w:val="N1-1stBullet"/>
      </w:pPr>
    </w:p>
    <w:p w:rsidR="00DE3427" w:rsidRDefault="00DE3427">
      <w:pPr>
        <w:pStyle w:val="N1-1stBullet"/>
      </w:pPr>
    </w:p>
    <w:p w:rsidR="00160E09" w:rsidRDefault="00FF65F3" w:rsidP="001B7684">
      <w:pPr>
        <w:pStyle w:val="N2-2ndBullet"/>
        <w:ind w:left="720"/>
      </w:pPr>
      <w:r>
        <w:t>5</w:t>
      </w:r>
      <w:r w:rsidR="001F6ADD">
        <w:t>b</w:t>
      </w:r>
      <w:r w:rsidR="00160E09">
        <w:t>.</w:t>
      </w:r>
      <w:r w:rsidR="00160E09">
        <w:tab/>
      </w:r>
      <w:proofErr w:type="gramStart"/>
      <w:r w:rsidR="00160E09">
        <w:t>How</w:t>
      </w:r>
      <w:proofErr w:type="gramEnd"/>
      <w:r w:rsidR="00160E09">
        <w:t xml:space="preserve"> often </w:t>
      </w:r>
      <w:r w:rsidR="00AE527E">
        <w:t>were</w:t>
      </w:r>
      <w:r w:rsidR="00847B48">
        <w:t xml:space="preserve"> the Social Security Administration</w:t>
      </w:r>
      <w:r w:rsidR="00160E09">
        <w:t xml:space="preserve"> field office staff you communicated with able to help you?</w:t>
      </w:r>
    </w:p>
    <w:p w:rsidR="00160E09" w:rsidRDefault="00160E09" w:rsidP="00A13B7D">
      <w:pPr>
        <w:pStyle w:val="N1-1stBullet"/>
      </w:pPr>
    </w:p>
    <w:p w:rsidR="00160E09" w:rsidRDefault="00160E09">
      <w:pPr>
        <w:pStyle w:val="N1-1stBullet"/>
      </w:pPr>
      <w:r>
        <w:tab/>
        <w:t>[SHOW CARD]</w:t>
      </w:r>
    </w:p>
    <w:p w:rsidR="00160E09" w:rsidRDefault="00160E09">
      <w:pPr>
        <w:pStyle w:val="N1-1stBullet"/>
      </w:pPr>
    </w:p>
    <w:p w:rsidR="00160E09" w:rsidRDefault="00160E09">
      <w:pPr>
        <w:pStyle w:val="N2-2ndBullet"/>
      </w:pPr>
      <w:r>
        <w:t>1</w:t>
      </w:r>
      <w:r>
        <w:tab/>
        <w:t>All the time</w:t>
      </w:r>
      <w:r>
        <w:tab/>
      </w:r>
      <w:r w:rsidR="007E37BF">
        <w:tab/>
      </w:r>
      <w:r>
        <w:t xml:space="preserve">SKIP TO </w:t>
      </w:r>
      <w:r w:rsidRPr="008A6068">
        <w:t xml:space="preserve">INTRODUCTION PRIOR TO </w:t>
      </w:r>
      <w:r>
        <w:t xml:space="preserve">QUESTION </w:t>
      </w:r>
      <w:r w:rsidR="00FF65F3">
        <w:t>6</w:t>
      </w:r>
    </w:p>
    <w:p w:rsidR="00160E09" w:rsidRDefault="00160E09">
      <w:pPr>
        <w:pStyle w:val="N2-2ndBullet"/>
      </w:pPr>
      <w:r>
        <w:t>2</w:t>
      </w:r>
      <w:r>
        <w:tab/>
        <w:t>Most of the time</w:t>
      </w:r>
      <w:r w:rsidR="007E37BF">
        <w:tab/>
      </w:r>
      <w:r w:rsidR="007E37BF">
        <w:tab/>
        <w:t xml:space="preserve">SKIP TO </w:t>
      </w:r>
      <w:r w:rsidR="007E37BF" w:rsidRPr="008A6068">
        <w:t xml:space="preserve">INTRODUCTION PRIOR TO </w:t>
      </w:r>
      <w:r w:rsidR="007E37BF">
        <w:t>QUESTION 6</w:t>
      </w:r>
    </w:p>
    <w:p w:rsidR="00160E09" w:rsidRDefault="00160E09">
      <w:pPr>
        <w:pStyle w:val="N2-2ndBullet"/>
      </w:pPr>
      <w:r>
        <w:t>3</w:t>
      </w:r>
      <w:r>
        <w:tab/>
        <w:t>Sometimes</w:t>
      </w:r>
    </w:p>
    <w:p w:rsidR="00160E09" w:rsidRDefault="00160E09">
      <w:pPr>
        <w:pStyle w:val="N2-2ndBullet"/>
      </w:pPr>
      <w:r>
        <w:t>4</w:t>
      </w:r>
      <w:r>
        <w:tab/>
        <w:t>Rarely</w:t>
      </w:r>
    </w:p>
    <w:p w:rsidR="00160E09" w:rsidRDefault="00160E09">
      <w:pPr>
        <w:pStyle w:val="N2-2ndBullet"/>
      </w:pPr>
      <w:r>
        <w:t>5</w:t>
      </w:r>
      <w:r>
        <w:tab/>
        <w:t>Never</w:t>
      </w:r>
      <w:r>
        <w:tab/>
      </w:r>
    </w:p>
    <w:p w:rsidR="00160E09" w:rsidRDefault="00160E09" w:rsidP="00A13B7D">
      <w:pPr>
        <w:pStyle w:val="N1-1stBullet"/>
      </w:pPr>
    </w:p>
    <w:p w:rsidR="00160E09" w:rsidRDefault="00FF65F3" w:rsidP="002B7BD4">
      <w:pPr>
        <w:pStyle w:val="N1-1stBullet"/>
      </w:pPr>
      <w:r>
        <w:t>5</w:t>
      </w:r>
      <w:r w:rsidR="001F6ADD">
        <w:t>c</w:t>
      </w:r>
      <w:r w:rsidR="00160E09">
        <w:t>.</w:t>
      </w:r>
      <w:r w:rsidR="00160E09">
        <w:tab/>
      </w:r>
      <w:r w:rsidR="00DE3427">
        <w:t>Why weren’t they able to help you?</w:t>
      </w:r>
    </w:p>
    <w:p w:rsidR="00160E09" w:rsidRDefault="00160E09">
      <w:pPr>
        <w:pStyle w:val="N1-1stBullet"/>
      </w:pPr>
    </w:p>
    <w:p w:rsidR="00160E09" w:rsidRDefault="00FF65F3" w:rsidP="00C91453">
      <w:pPr>
        <w:pStyle w:val="N2-2ndBullet"/>
        <w:ind w:left="720"/>
      </w:pPr>
      <w:r>
        <w:t>5</w:t>
      </w:r>
      <w:r w:rsidR="001F6ADD">
        <w:t>d</w:t>
      </w:r>
      <w:r w:rsidR="00160E09">
        <w:t>.</w:t>
      </w:r>
      <w:r w:rsidR="00160E09">
        <w:tab/>
      </w:r>
      <w:proofErr w:type="gramStart"/>
      <w:r w:rsidR="00160E09">
        <w:t>What</w:t>
      </w:r>
      <w:proofErr w:type="gramEnd"/>
      <w:r w:rsidR="00160E09">
        <w:t xml:space="preserve"> suggestions</w:t>
      </w:r>
      <w:r w:rsidR="00A32F0F">
        <w:t>, if any,</w:t>
      </w:r>
      <w:r w:rsidR="00160E09">
        <w:t xml:space="preserve"> do you have for ways </w:t>
      </w:r>
      <w:r w:rsidR="00A32F0F">
        <w:t xml:space="preserve">to improve </w:t>
      </w:r>
      <w:r w:rsidR="00160E09">
        <w:t xml:space="preserve">communication with </w:t>
      </w:r>
      <w:r w:rsidR="00847B48">
        <w:t>the Social Security Administration</w:t>
      </w:r>
      <w:r w:rsidR="00160E09">
        <w:t>?</w:t>
      </w:r>
    </w:p>
    <w:p w:rsidR="00160E09" w:rsidRDefault="00160E09">
      <w:pPr>
        <w:pStyle w:val="N0-FlLftBullet"/>
      </w:pPr>
    </w:p>
    <w:p w:rsidR="00160E09" w:rsidRDefault="008C3DA0">
      <w:pPr>
        <w:rPr>
          <w:rFonts w:ascii="Arial" w:hAnsi="Arial" w:cs="Arial"/>
        </w:rPr>
      </w:pPr>
      <w:r>
        <w:rPr>
          <w:rFonts w:ascii="Arial" w:hAnsi="Arial" w:cs="Arial"/>
        </w:rPr>
        <w:t>Now I</w:t>
      </w:r>
      <w:r w:rsidR="00160E09">
        <w:rPr>
          <w:rFonts w:ascii="Arial" w:hAnsi="Arial" w:cs="Arial"/>
        </w:rPr>
        <w:t xml:space="preserve"> will ask about </w:t>
      </w:r>
      <w:r>
        <w:rPr>
          <w:rFonts w:ascii="Arial" w:hAnsi="Arial" w:cs="Arial"/>
        </w:rPr>
        <w:t xml:space="preserve">E-Verify </w:t>
      </w:r>
      <w:r w:rsidR="00160E09">
        <w:rPr>
          <w:rFonts w:ascii="Arial" w:hAnsi="Arial" w:cs="Arial"/>
        </w:rPr>
        <w:t>training.</w:t>
      </w:r>
    </w:p>
    <w:p w:rsidR="00160E09" w:rsidRDefault="00160E09">
      <w:pPr>
        <w:rPr>
          <w:rFonts w:ascii="Arial" w:hAnsi="Arial" w:cs="Arial"/>
          <w:szCs w:val="22"/>
        </w:rPr>
      </w:pPr>
    </w:p>
    <w:p w:rsidR="00160E09" w:rsidRDefault="00FF65F3" w:rsidP="00A13B7D">
      <w:pPr>
        <w:pStyle w:val="N1-1stBullet"/>
      </w:pPr>
      <w:r>
        <w:t>6</w:t>
      </w:r>
      <w:r w:rsidR="00160E09">
        <w:t>.</w:t>
      </w:r>
      <w:r w:rsidR="00160E09">
        <w:tab/>
        <w:t>How much of the E-Verify User’s Manual have you reviewed?</w:t>
      </w:r>
    </w:p>
    <w:p w:rsidR="00160E09" w:rsidRDefault="00160E09">
      <w:pPr>
        <w:pStyle w:val="N1-1stBullet"/>
      </w:pPr>
    </w:p>
    <w:p w:rsidR="00160E09" w:rsidRDefault="00160E09">
      <w:pPr>
        <w:pStyle w:val="N1-1stBullet"/>
      </w:pPr>
      <w:r>
        <w:tab/>
        <w:t>[SHOW CARD]</w:t>
      </w:r>
    </w:p>
    <w:p w:rsidR="00160E09" w:rsidRDefault="00160E09">
      <w:pPr>
        <w:pStyle w:val="N1-1stBullet"/>
      </w:pPr>
    </w:p>
    <w:p w:rsidR="00160E09" w:rsidRDefault="00160E09">
      <w:pPr>
        <w:pStyle w:val="N2-2ndBullet"/>
      </w:pPr>
      <w:r>
        <w:t>1</w:t>
      </w:r>
      <w:r>
        <w:tab/>
        <w:t>All</w:t>
      </w:r>
    </w:p>
    <w:p w:rsidR="00160E09" w:rsidRDefault="00160E09">
      <w:pPr>
        <w:pStyle w:val="N2-2ndBullet"/>
      </w:pPr>
      <w:r>
        <w:t>2</w:t>
      </w:r>
      <w:r>
        <w:tab/>
        <w:t>Most</w:t>
      </w:r>
    </w:p>
    <w:p w:rsidR="00160E09" w:rsidRDefault="00160E09">
      <w:pPr>
        <w:pStyle w:val="N2-2ndBullet"/>
      </w:pPr>
      <w:r>
        <w:t>3</w:t>
      </w:r>
      <w:r>
        <w:tab/>
        <w:t>Some</w:t>
      </w:r>
    </w:p>
    <w:p w:rsidR="00160E09" w:rsidRDefault="00160E09">
      <w:pPr>
        <w:pStyle w:val="N2-2ndBullet"/>
      </w:pPr>
      <w:r>
        <w:t>4</w:t>
      </w:r>
      <w:r>
        <w:tab/>
        <w:t>A little</w:t>
      </w:r>
    </w:p>
    <w:p w:rsidR="00160E09" w:rsidRDefault="00160E09">
      <w:pPr>
        <w:pStyle w:val="N2-2ndBullet"/>
      </w:pPr>
      <w:r>
        <w:t>5</w:t>
      </w:r>
      <w:r>
        <w:tab/>
        <w:t>None</w:t>
      </w:r>
    </w:p>
    <w:p w:rsidR="00160E09" w:rsidRDefault="00160E09">
      <w:pPr>
        <w:rPr>
          <w:rFonts w:ascii="Arial" w:hAnsi="Arial" w:cs="Arial"/>
          <w:szCs w:val="22"/>
        </w:rPr>
      </w:pPr>
    </w:p>
    <w:p w:rsidR="00160E09" w:rsidRPr="003564B3" w:rsidRDefault="00FF65F3" w:rsidP="00A13B7D">
      <w:pPr>
        <w:pStyle w:val="N1-1stBullet"/>
      </w:pPr>
      <w:r>
        <w:t>7</w:t>
      </w:r>
      <w:r w:rsidR="00160E09">
        <w:t>.</w:t>
      </w:r>
      <w:r w:rsidR="00160E09">
        <w:tab/>
      </w:r>
      <w:r w:rsidR="00160E09" w:rsidRPr="003564B3">
        <w:t xml:space="preserve">Did you participate in </w:t>
      </w:r>
      <w:r w:rsidR="00FC5A21">
        <w:t>any</w:t>
      </w:r>
      <w:r w:rsidR="00160E09" w:rsidRPr="003564B3">
        <w:t xml:space="preserve"> webinars or other training provided by</w:t>
      </w:r>
      <w:r w:rsidR="00160E09">
        <w:t xml:space="preserve"> </w:t>
      </w:r>
      <w:r w:rsidR="003B1DB9">
        <w:t>the Department of Homeland Security</w:t>
      </w:r>
      <w:r w:rsidR="00160E09" w:rsidRPr="003564B3">
        <w:t>?</w:t>
      </w:r>
    </w:p>
    <w:p w:rsidR="00160E09" w:rsidRPr="003564B3" w:rsidRDefault="00160E09">
      <w:pPr>
        <w:rPr>
          <w:rFonts w:ascii="Arial" w:hAnsi="Arial" w:cs="Arial"/>
          <w:szCs w:val="22"/>
        </w:rPr>
      </w:pPr>
    </w:p>
    <w:p w:rsidR="00160E09" w:rsidRPr="003564B3" w:rsidRDefault="00160E09">
      <w:pPr>
        <w:pStyle w:val="N2-2ndBullet"/>
      </w:pPr>
      <w:r w:rsidRPr="003564B3">
        <w:t>1</w:t>
      </w:r>
      <w:r w:rsidRPr="003564B3">
        <w:tab/>
        <w:t>YES</w:t>
      </w:r>
    </w:p>
    <w:p w:rsidR="00160E09" w:rsidRPr="003564B3" w:rsidRDefault="00160E09">
      <w:pPr>
        <w:pStyle w:val="N2-2ndBullet"/>
      </w:pPr>
      <w:r w:rsidRPr="003564B3">
        <w:t>2</w:t>
      </w:r>
      <w:r w:rsidRPr="003564B3">
        <w:tab/>
        <w:t>NO</w:t>
      </w:r>
      <w:r>
        <w:tab/>
      </w:r>
    </w:p>
    <w:p w:rsidR="00160E09" w:rsidRPr="003564B3" w:rsidRDefault="00160E09">
      <w:pPr>
        <w:rPr>
          <w:rFonts w:ascii="Arial" w:hAnsi="Arial" w:cs="Arial"/>
          <w:szCs w:val="22"/>
        </w:rPr>
      </w:pPr>
    </w:p>
    <w:p w:rsidR="00160E09" w:rsidRPr="003564B3" w:rsidRDefault="00160E09" w:rsidP="00C91453">
      <w:pPr>
        <w:pStyle w:val="N2-2ndBullet"/>
        <w:ind w:left="720"/>
      </w:pPr>
      <w:r>
        <w:br w:type="page"/>
      </w:r>
      <w:r w:rsidR="00FF65F3">
        <w:lastRenderedPageBreak/>
        <w:t>8</w:t>
      </w:r>
      <w:r w:rsidRPr="003564B3">
        <w:t>.</w:t>
      </w:r>
      <w:r w:rsidRPr="003564B3">
        <w:tab/>
      </w:r>
      <w:r>
        <w:t>Have you ever</w:t>
      </w:r>
      <w:r w:rsidRPr="003564B3">
        <w:t xml:space="preserve"> participate</w:t>
      </w:r>
      <w:r>
        <w:t>d</w:t>
      </w:r>
      <w:r w:rsidRPr="003564B3">
        <w:t xml:space="preserve"> in any E-Verify-related training provided by </w:t>
      </w:r>
      <w:r>
        <w:t xml:space="preserve">someone other than </w:t>
      </w:r>
      <w:r w:rsidR="003B1DB9">
        <w:t>the Department of Homeland Security</w:t>
      </w:r>
      <w:r w:rsidRPr="003564B3">
        <w:t>?</w:t>
      </w:r>
    </w:p>
    <w:p w:rsidR="00160E09" w:rsidRPr="003564B3" w:rsidRDefault="00160E09">
      <w:pPr>
        <w:rPr>
          <w:rFonts w:ascii="Arial" w:hAnsi="Arial" w:cs="Arial"/>
          <w:szCs w:val="22"/>
        </w:rPr>
      </w:pPr>
    </w:p>
    <w:p w:rsidR="00160E09" w:rsidRPr="003564B3" w:rsidRDefault="00160E09">
      <w:pPr>
        <w:pStyle w:val="N2-2ndBullet"/>
      </w:pPr>
      <w:r w:rsidRPr="003564B3">
        <w:t>1</w:t>
      </w:r>
      <w:r w:rsidRPr="003564B3">
        <w:tab/>
        <w:t xml:space="preserve">YES </w:t>
      </w:r>
    </w:p>
    <w:p w:rsidR="00160E09" w:rsidRDefault="00160E09">
      <w:pPr>
        <w:pStyle w:val="N2-2ndBullet"/>
      </w:pPr>
      <w:r>
        <w:t>2</w:t>
      </w:r>
      <w:r>
        <w:tab/>
        <w:t xml:space="preserve">NO </w:t>
      </w:r>
      <w:r>
        <w:tab/>
        <w:t xml:space="preserve">SKIP TO QUESTION </w:t>
      </w:r>
      <w:r w:rsidR="00FF65F3">
        <w:t>9</w:t>
      </w:r>
    </w:p>
    <w:p w:rsidR="00160E09" w:rsidRDefault="00160E09">
      <w:pPr>
        <w:rPr>
          <w:rFonts w:ascii="Arial" w:hAnsi="Arial" w:cs="Arial"/>
          <w:szCs w:val="22"/>
        </w:rPr>
      </w:pPr>
    </w:p>
    <w:p w:rsidR="00D14107" w:rsidRDefault="00D14107">
      <w:pPr>
        <w:rPr>
          <w:rFonts w:ascii="Arial" w:hAnsi="Arial" w:cs="Arial"/>
          <w:szCs w:val="22"/>
        </w:rPr>
      </w:pPr>
    </w:p>
    <w:p w:rsidR="00160E09" w:rsidRDefault="00FF65F3" w:rsidP="00A13B7D">
      <w:pPr>
        <w:pStyle w:val="N1-1stBullet"/>
      </w:pPr>
      <w:r>
        <w:t>8a</w:t>
      </w:r>
      <w:r w:rsidR="00160E09">
        <w:t>.</w:t>
      </w:r>
      <w:r w:rsidR="00160E09">
        <w:tab/>
      </w:r>
      <w:proofErr w:type="gramStart"/>
      <w:r w:rsidR="00160E09">
        <w:t>Who</w:t>
      </w:r>
      <w:proofErr w:type="gramEnd"/>
      <w:r w:rsidR="00160E09">
        <w:t xml:space="preserve"> provided the training?</w:t>
      </w:r>
    </w:p>
    <w:p w:rsidR="00D31222" w:rsidRDefault="00D31222">
      <w:pPr>
        <w:pStyle w:val="N1-1stBullet"/>
      </w:pPr>
    </w:p>
    <w:p w:rsidR="00D31222" w:rsidRDefault="00D31222">
      <w:pPr>
        <w:pStyle w:val="N1-1stBullet"/>
      </w:pPr>
      <w:r>
        <w:tab/>
      </w:r>
      <w:r w:rsidR="009C603A">
        <w:t>[</w:t>
      </w:r>
      <w:r>
        <w:t>PROBE:</w:t>
      </w:r>
      <w:r w:rsidR="009C603A">
        <w:t>]</w:t>
      </w:r>
      <w:r>
        <w:t xml:space="preserve"> </w:t>
      </w:r>
      <w:proofErr w:type="gramStart"/>
      <w:r>
        <w:t>Anyone else?</w:t>
      </w:r>
      <w:proofErr w:type="gramEnd"/>
    </w:p>
    <w:p w:rsidR="00D44F0B" w:rsidRDefault="00D44F0B" w:rsidP="00BB3382">
      <w:pPr>
        <w:pStyle w:val="N1-1stBullet"/>
      </w:pPr>
    </w:p>
    <w:p w:rsidR="00160E09" w:rsidRDefault="00D327AE" w:rsidP="004649DB">
      <w:pPr>
        <w:pStyle w:val="N1-1stBullet"/>
        <w:ind w:firstLine="0"/>
      </w:pPr>
      <w:r>
        <w:t xml:space="preserve">[SELECT ALL THAT APPLY]  </w:t>
      </w:r>
    </w:p>
    <w:p w:rsidR="00D327AE" w:rsidRPr="00D327AE" w:rsidRDefault="00D327AE">
      <w:pPr>
        <w:pStyle w:val="N1-1stBullet"/>
      </w:pPr>
    </w:p>
    <w:p w:rsidR="00160E09" w:rsidRDefault="00160E09" w:rsidP="00160E09">
      <w:pPr>
        <w:pStyle w:val="N2-2ndBullet"/>
      </w:pPr>
      <w:r w:rsidRPr="003564B3">
        <w:t>1</w:t>
      </w:r>
      <w:r w:rsidRPr="003564B3">
        <w:tab/>
      </w:r>
      <w:r>
        <w:t>STATE</w:t>
      </w:r>
      <w:r w:rsidR="00171E97">
        <w:t xml:space="preserve"> GOVERNMENT AGENCY</w:t>
      </w:r>
      <w:r w:rsidRPr="003564B3">
        <w:t xml:space="preserve"> </w:t>
      </w:r>
    </w:p>
    <w:p w:rsidR="00160E09" w:rsidRPr="003564B3" w:rsidRDefault="00160E09" w:rsidP="00160E09">
      <w:pPr>
        <w:pStyle w:val="N2-2ndBullet"/>
      </w:pPr>
      <w:r>
        <w:t>2</w:t>
      </w:r>
      <w:r>
        <w:tab/>
        <w:t>THE CHAMBER OF COMMERCE</w:t>
      </w:r>
    </w:p>
    <w:p w:rsidR="00160E09" w:rsidRPr="003564B3" w:rsidRDefault="00160E09" w:rsidP="00160E09">
      <w:pPr>
        <w:pStyle w:val="N2-2ndBullet"/>
      </w:pPr>
      <w:r>
        <w:t>3</w:t>
      </w:r>
      <w:r w:rsidRPr="003564B3">
        <w:tab/>
      </w:r>
      <w:r>
        <w:t>AN OUTSIDE CONTRACTOR</w:t>
      </w:r>
      <w:r w:rsidRPr="003564B3">
        <w:t xml:space="preserve"> </w:t>
      </w:r>
      <w:r>
        <w:t>OR VENDOR</w:t>
      </w:r>
    </w:p>
    <w:p w:rsidR="00440E43" w:rsidRDefault="00160E09" w:rsidP="00160E09">
      <w:pPr>
        <w:pStyle w:val="N2-2ndBullet"/>
      </w:pPr>
      <w:r>
        <w:t>4</w:t>
      </w:r>
      <w:r w:rsidRPr="003564B3">
        <w:tab/>
      </w:r>
      <w:r>
        <w:t xml:space="preserve">OTHER </w:t>
      </w:r>
      <w:r w:rsidR="00440E43">
        <w:t>(</w:t>
      </w:r>
      <w:r>
        <w:t>SPECIFY</w:t>
      </w:r>
      <w:proofErr w:type="gramStart"/>
      <w:r w:rsidR="00440E43">
        <w:t>)_</w:t>
      </w:r>
      <w:proofErr w:type="gramEnd"/>
      <w:r w:rsidR="00440E43">
        <w:t>___________________________________</w:t>
      </w:r>
    </w:p>
    <w:p w:rsidR="00160E09" w:rsidRPr="00C91453" w:rsidRDefault="00160E09" w:rsidP="00C91453">
      <w:pPr>
        <w:pStyle w:val="N2-2ndBullet"/>
        <w:ind w:left="720"/>
      </w:pPr>
    </w:p>
    <w:p w:rsidR="00160E09" w:rsidRPr="00C91453" w:rsidRDefault="00160E09" w:rsidP="00C91453">
      <w:pPr>
        <w:pStyle w:val="N2-2ndBullet"/>
        <w:ind w:left="720"/>
      </w:pPr>
    </w:p>
    <w:p w:rsidR="00160E09" w:rsidRDefault="00FF65F3" w:rsidP="00C91453">
      <w:pPr>
        <w:pStyle w:val="N2-2ndBullet"/>
        <w:ind w:left="720"/>
        <w:rPr>
          <w:b/>
        </w:rPr>
      </w:pPr>
      <w:r>
        <w:t>8</w:t>
      </w:r>
      <w:r w:rsidR="00203C52">
        <w:t>b</w:t>
      </w:r>
      <w:r w:rsidR="00160E09">
        <w:t>.</w:t>
      </w:r>
      <w:r w:rsidR="00160E09">
        <w:tab/>
      </w:r>
      <w:proofErr w:type="gramStart"/>
      <w:r w:rsidR="00160E09">
        <w:t>On</w:t>
      </w:r>
      <w:proofErr w:type="gramEnd"/>
      <w:r w:rsidR="00160E09">
        <w:t xml:space="preserve"> a scale of 1 to 5</w:t>
      </w:r>
      <w:r w:rsidR="00440E43">
        <w:t>,</w:t>
      </w:r>
      <w:r w:rsidR="00160E09">
        <w:t xml:space="preserve"> with 1 being very satisfied and 5 being not satisfied at all, how satisfied are you with the training you received about E-Verify that was provided by someone other than </w:t>
      </w:r>
      <w:r w:rsidR="003B1DB9">
        <w:t>the Department of Homeland Security</w:t>
      </w:r>
      <w:r w:rsidR="00160E09" w:rsidRPr="00D327AE">
        <w:t>?</w:t>
      </w:r>
    </w:p>
    <w:p w:rsidR="00160E09" w:rsidRDefault="00160E09" w:rsidP="00A13B7D">
      <w:pPr>
        <w:pStyle w:val="N1-1stBullet"/>
      </w:pPr>
    </w:p>
    <w:p w:rsidR="00160E09" w:rsidRDefault="00160E09">
      <w:pPr>
        <w:pStyle w:val="N1-1stBullet"/>
      </w:pPr>
      <w:r>
        <w:tab/>
        <w:t>[SHOW CARD]</w:t>
      </w:r>
    </w:p>
    <w:p w:rsidR="00160E09" w:rsidRPr="00864340" w:rsidRDefault="00160E09">
      <w:pPr>
        <w:pStyle w:val="N1-1stBullet"/>
      </w:pPr>
    </w:p>
    <w:p w:rsidR="00160E09" w:rsidRDefault="00160E09">
      <w:pPr>
        <w:pStyle w:val="N2-2ndBullet"/>
      </w:pPr>
      <w:r>
        <w:t>1</w:t>
      </w:r>
      <w:r>
        <w:tab/>
        <w:t>Very satisfied</w:t>
      </w:r>
    </w:p>
    <w:p w:rsidR="00160E09" w:rsidRDefault="00160E09">
      <w:pPr>
        <w:pStyle w:val="N2-2ndBullet"/>
      </w:pPr>
      <w:r>
        <w:t>2</w:t>
      </w:r>
      <w:r>
        <w:tab/>
        <w:t>Somewhat satisfied</w:t>
      </w:r>
    </w:p>
    <w:p w:rsidR="00160E09" w:rsidRDefault="00160E09">
      <w:pPr>
        <w:pStyle w:val="N2-2ndBullet"/>
      </w:pPr>
      <w:r>
        <w:t>3</w:t>
      </w:r>
      <w:r>
        <w:tab/>
        <w:t>Neutral</w:t>
      </w:r>
    </w:p>
    <w:p w:rsidR="00160E09" w:rsidRPr="009E718B" w:rsidRDefault="00160E09">
      <w:pPr>
        <w:pStyle w:val="N2-2ndBullet"/>
      </w:pPr>
      <w:r w:rsidRPr="009E718B">
        <w:t>4</w:t>
      </w:r>
      <w:r>
        <w:tab/>
        <w:t>Somewhat dissatisfied</w:t>
      </w:r>
    </w:p>
    <w:p w:rsidR="00160E09" w:rsidRDefault="00160E09">
      <w:pPr>
        <w:pStyle w:val="N2-2ndBullet"/>
        <w:rPr>
          <w:rFonts w:cs="Arial"/>
        </w:rPr>
      </w:pPr>
      <w:r w:rsidRPr="00A25F59">
        <w:t>5</w:t>
      </w:r>
      <w:r w:rsidRPr="00A25F59">
        <w:tab/>
      </w:r>
      <w:r w:rsidR="00902ECB">
        <w:t>Very dissatisfied</w:t>
      </w:r>
    </w:p>
    <w:p w:rsidR="00160E09" w:rsidRDefault="00160E09">
      <w:pPr>
        <w:pStyle w:val="N2-2ndBullet"/>
        <w:rPr>
          <w:rFonts w:cs="Arial"/>
        </w:rPr>
      </w:pPr>
    </w:p>
    <w:p w:rsidR="00160E09" w:rsidRDefault="00A25F59" w:rsidP="00C91453">
      <w:pPr>
        <w:pStyle w:val="N2-2ndBullet"/>
        <w:ind w:left="720"/>
      </w:pPr>
      <w:r>
        <w:rPr>
          <w:rFonts w:cs="Arial"/>
          <w:szCs w:val="22"/>
        </w:rPr>
        <w:br w:type="page"/>
      </w:r>
      <w:r w:rsidR="00FF65F3">
        <w:rPr>
          <w:rFonts w:cs="Arial"/>
          <w:szCs w:val="22"/>
        </w:rPr>
        <w:lastRenderedPageBreak/>
        <w:t>9</w:t>
      </w:r>
      <w:r w:rsidR="00160E09">
        <w:rPr>
          <w:rFonts w:cs="Arial"/>
          <w:szCs w:val="22"/>
        </w:rPr>
        <w:t>.</w:t>
      </w:r>
      <w:r w:rsidR="00160E09">
        <w:rPr>
          <w:rFonts w:cs="Arial"/>
          <w:szCs w:val="22"/>
        </w:rPr>
        <w:tab/>
      </w:r>
      <w:r w:rsidR="00DE0ED5">
        <w:t>H</w:t>
      </w:r>
      <w:r w:rsidR="00160E09">
        <w:t xml:space="preserve">ow satisfied are you with the training you received about E-Verify </w:t>
      </w:r>
      <w:r w:rsidR="00160E09" w:rsidRPr="001528A1">
        <w:rPr>
          <w:u w:val="single"/>
        </w:rPr>
        <w:t xml:space="preserve">that was provided by </w:t>
      </w:r>
      <w:r w:rsidR="003B1DB9" w:rsidRPr="001528A1">
        <w:rPr>
          <w:u w:val="single"/>
        </w:rPr>
        <w:t>the Department of Homeland Security</w:t>
      </w:r>
      <w:r w:rsidR="00160E09" w:rsidRPr="001528A1">
        <w:rPr>
          <w:u w:val="single"/>
        </w:rPr>
        <w:t>,</w:t>
      </w:r>
      <w:r w:rsidR="00160E09">
        <w:rPr>
          <w:b/>
        </w:rPr>
        <w:t xml:space="preserve"> </w:t>
      </w:r>
      <w:r w:rsidR="00160E09" w:rsidRPr="00D327AE">
        <w:t>including the</w:t>
      </w:r>
      <w:r w:rsidR="00160E09" w:rsidRPr="004649DB">
        <w:t xml:space="preserve"> </w:t>
      </w:r>
      <w:r w:rsidR="00160E09" w:rsidRPr="00C852DB">
        <w:t xml:space="preserve">tutorial, </w:t>
      </w:r>
      <w:r w:rsidR="00160E09">
        <w:t xml:space="preserve">Knowledge </w:t>
      </w:r>
      <w:r w:rsidR="00160E09" w:rsidRPr="00C852DB">
        <w:t xml:space="preserve">test, </w:t>
      </w:r>
      <w:r w:rsidR="00160E09">
        <w:t xml:space="preserve">and any </w:t>
      </w:r>
      <w:r w:rsidR="00440E43">
        <w:t>w</w:t>
      </w:r>
      <w:r w:rsidR="00160E09" w:rsidRPr="00C852DB">
        <w:t>ebinars</w:t>
      </w:r>
      <w:r w:rsidR="00160E09">
        <w:t xml:space="preserve"> you may have taken</w:t>
      </w:r>
      <w:r w:rsidR="00440E43">
        <w:t>?</w:t>
      </w:r>
    </w:p>
    <w:p w:rsidR="00160E09" w:rsidRDefault="00160E09" w:rsidP="00A13B7D">
      <w:pPr>
        <w:pStyle w:val="N1-1stBullet"/>
      </w:pPr>
    </w:p>
    <w:p w:rsidR="00160E09" w:rsidRDefault="00160E09">
      <w:pPr>
        <w:pStyle w:val="N1-1stBullet"/>
      </w:pPr>
      <w:r>
        <w:tab/>
        <w:t>[SHOW CARD]</w:t>
      </w:r>
    </w:p>
    <w:p w:rsidR="00160E09" w:rsidRPr="00C852DB" w:rsidRDefault="00160E09">
      <w:pPr>
        <w:pStyle w:val="N1-1stBullet"/>
      </w:pPr>
    </w:p>
    <w:p w:rsidR="00160E09" w:rsidRDefault="00160E09" w:rsidP="00160E09">
      <w:pPr>
        <w:pStyle w:val="N2-2ndBullet"/>
      </w:pPr>
      <w:r>
        <w:t>1</w:t>
      </w:r>
      <w:r>
        <w:tab/>
        <w:t>Very satisfied</w:t>
      </w:r>
    </w:p>
    <w:p w:rsidR="00160E09" w:rsidRDefault="00160E09" w:rsidP="00160E09">
      <w:pPr>
        <w:pStyle w:val="N2-2ndBullet"/>
      </w:pPr>
      <w:r>
        <w:t>2</w:t>
      </w:r>
      <w:r>
        <w:tab/>
        <w:t>Somewhat satisfied</w:t>
      </w:r>
    </w:p>
    <w:p w:rsidR="00160E09" w:rsidRDefault="00160E09" w:rsidP="00160E09">
      <w:pPr>
        <w:pStyle w:val="N2-2ndBullet"/>
      </w:pPr>
      <w:r>
        <w:t>3</w:t>
      </w:r>
      <w:r>
        <w:tab/>
        <w:t>Neutral</w:t>
      </w:r>
    </w:p>
    <w:p w:rsidR="00160E09" w:rsidRPr="009E718B" w:rsidRDefault="00160E09" w:rsidP="00160E09">
      <w:pPr>
        <w:pStyle w:val="N2-2ndBullet"/>
      </w:pPr>
      <w:r w:rsidRPr="009E718B">
        <w:t>4</w:t>
      </w:r>
      <w:r w:rsidRPr="009E718B">
        <w:tab/>
      </w:r>
      <w:r>
        <w:t>Somewhat dissatisfied</w:t>
      </w:r>
    </w:p>
    <w:p w:rsidR="00160E09" w:rsidRDefault="00160E09" w:rsidP="00160E09">
      <w:pPr>
        <w:pStyle w:val="N2-2ndBullet"/>
        <w:rPr>
          <w:rFonts w:cs="Arial"/>
        </w:rPr>
      </w:pPr>
      <w:r w:rsidRPr="009E718B">
        <w:rPr>
          <w:rFonts w:cs="Arial"/>
        </w:rPr>
        <w:t>5</w:t>
      </w:r>
      <w:r w:rsidRPr="009E718B">
        <w:rPr>
          <w:rFonts w:cs="Arial"/>
        </w:rPr>
        <w:tab/>
      </w:r>
      <w:r w:rsidR="001B12BE">
        <w:rPr>
          <w:rFonts w:cs="Arial"/>
        </w:rPr>
        <w:t>Very dissatisfied</w:t>
      </w:r>
    </w:p>
    <w:p w:rsidR="00DB0049" w:rsidRDefault="00DB0049" w:rsidP="00160E09">
      <w:pPr>
        <w:pStyle w:val="N2-2ndBullet"/>
        <w:rPr>
          <w:rFonts w:cs="Arial"/>
        </w:rPr>
      </w:pPr>
    </w:p>
    <w:p w:rsidR="00DB0049" w:rsidRDefault="00DB0049" w:rsidP="00160E09">
      <w:pPr>
        <w:pStyle w:val="N2-2ndBullet"/>
        <w:rPr>
          <w:rFonts w:cs="Arial"/>
        </w:rPr>
      </w:pPr>
    </w:p>
    <w:p w:rsidR="00DB0049" w:rsidRDefault="00DB0049" w:rsidP="001528A1">
      <w:pPr>
        <w:pStyle w:val="N2-2ndBullet"/>
        <w:ind w:left="720"/>
        <w:rPr>
          <w:rFonts w:cs="Arial"/>
        </w:rPr>
      </w:pPr>
      <w:r>
        <w:rPr>
          <w:rFonts w:cs="Arial"/>
        </w:rPr>
        <w:t>9a.</w:t>
      </w:r>
      <w:r>
        <w:rPr>
          <w:rFonts w:cs="Arial"/>
        </w:rPr>
        <w:tab/>
        <w:t>What topics or issues, if any, would you like to see covered that were not included or adequately covered in the Department of Homeland Security training?</w:t>
      </w:r>
    </w:p>
    <w:p w:rsidR="00160E09" w:rsidRDefault="00160E09">
      <w:pPr>
        <w:pStyle w:val="N2-2ndBullet"/>
        <w:rPr>
          <w:rFonts w:cs="Arial"/>
        </w:rPr>
      </w:pPr>
    </w:p>
    <w:p w:rsidR="00160E09" w:rsidRDefault="007D288E" w:rsidP="00551F22">
      <w:pPr>
        <w:ind w:left="720" w:hanging="720"/>
        <w:rPr>
          <w:rFonts w:ascii="Arial" w:hAnsi="Arial" w:cs="Arial"/>
        </w:rPr>
      </w:pPr>
      <w:r>
        <w:rPr>
          <w:rFonts w:ascii="Arial" w:hAnsi="Arial" w:cs="Arial"/>
        </w:rPr>
        <w:t>9</w:t>
      </w:r>
      <w:r w:rsidR="009416B4">
        <w:rPr>
          <w:rFonts w:ascii="Arial" w:hAnsi="Arial" w:cs="Arial"/>
        </w:rPr>
        <w:t>b</w:t>
      </w:r>
      <w:r>
        <w:rPr>
          <w:rFonts w:ascii="Arial" w:hAnsi="Arial" w:cs="Arial"/>
        </w:rPr>
        <w:t>.</w:t>
      </w:r>
      <w:r>
        <w:rPr>
          <w:rFonts w:ascii="Arial" w:hAnsi="Arial" w:cs="Arial"/>
        </w:rPr>
        <w:tab/>
      </w:r>
      <w:proofErr w:type="gramStart"/>
      <w:r>
        <w:rPr>
          <w:rFonts w:ascii="Arial" w:hAnsi="Arial" w:cs="Arial"/>
        </w:rPr>
        <w:t>Approximately</w:t>
      </w:r>
      <w:proofErr w:type="gramEnd"/>
      <w:r>
        <w:rPr>
          <w:rFonts w:ascii="Arial" w:hAnsi="Arial" w:cs="Arial"/>
        </w:rPr>
        <w:t xml:space="preserve"> h</w:t>
      </w:r>
      <w:r w:rsidR="00473EEB">
        <w:rPr>
          <w:rFonts w:ascii="Arial" w:hAnsi="Arial" w:cs="Arial"/>
        </w:rPr>
        <w:t>ow much</w:t>
      </w:r>
      <w:r>
        <w:rPr>
          <w:rFonts w:ascii="Arial" w:hAnsi="Arial" w:cs="Arial"/>
        </w:rPr>
        <w:t xml:space="preserve"> </w:t>
      </w:r>
      <w:r w:rsidR="00473EEB">
        <w:rPr>
          <w:rFonts w:ascii="Arial" w:hAnsi="Arial" w:cs="Arial"/>
        </w:rPr>
        <w:t xml:space="preserve">time </w:t>
      </w:r>
      <w:r w:rsidR="009416B4">
        <w:rPr>
          <w:rFonts w:ascii="Arial" w:hAnsi="Arial" w:cs="Arial"/>
        </w:rPr>
        <w:t>did you spend</w:t>
      </w:r>
      <w:r w:rsidR="00120697">
        <w:rPr>
          <w:rFonts w:ascii="Arial" w:hAnsi="Arial" w:cs="Arial"/>
        </w:rPr>
        <w:t xml:space="preserve"> </w:t>
      </w:r>
      <w:r w:rsidR="00DC7A36">
        <w:rPr>
          <w:rFonts w:ascii="Arial" w:hAnsi="Arial" w:cs="Arial"/>
        </w:rPr>
        <w:t>training to use E-Verify</w:t>
      </w:r>
      <w:r w:rsidR="0009292E">
        <w:rPr>
          <w:rFonts w:ascii="Arial" w:hAnsi="Arial" w:cs="Arial"/>
        </w:rPr>
        <w:t xml:space="preserve">, </w:t>
      </w:r>
      <w:r w:rsidR="00522501">
        <w:rPr>
          <w:rFonts w:ascii="Arial" w:hAnsi="Arial" w:cs="Arial"/>
        </w:rPr>
        <w:t xml:space="preserve">both </w:t>
      </w:r>
      <w:r w:rsidR="0009292E">
        <w:rPr>
          <w:rFonts w:ascii="Arial" w:hAnsi="Arial" w:cs="Arial"/>
        </w:rPr>
        <w:t>organized training such as webinars and in-person trainings</w:t>
      </w:r>
      <w:r w:rsidR="00F81760">
        <w:rPr>
          <w:rFonts w:ascii="Arial" w:hAnsi="Arial" w:cs="Arial"/>
        </w:rPr>
        <w:t>,</w:t>
      </w:r>
      <w:r w:rsidR="0009292E">
        <w:rPr>
          <w:rFonts w:ascii="Arial" w:hAnsi="Arial" w:cs="Arial"/>
        </w:rPr>
        <w:t xml:space="preserve"> and training on your own such as</w:t>
      </w:r>
      <w:r w:rsidR="00DC7A36">
        <w:rPr>
          <w:rFonts w:ascii="Arial" w:hAnsi="Arial" w:cs="Arial"/>
        </w:rPr>
        <w:t xml:space="preserve"> reading the manual</w:t>
      </w:r>
      <w:r w:rsidR="0009292E">
        <w:rPr>
          <w:rFonts w:ascii="Arial" w:hAnsi="Arial" w:cs="Arial"/>
        </w:rPr>
        <w:t xml:space="preserve"> and</w:t>
      </w:r>
      <w:r w:rsidR="00DC7A36">
        <w:rPr>
          <w:rFonts w:ascii="Arial" w:hAnsi="Arial" w:cs="Arial"/>
        </w:rPr>
        <w:t xml:space="preserve"> taking the tutorial and Knowledge </w:t>
      </w:r>
      <w:r w:rsidR="00C11462">
        <w:rPr>
          <w:rFonts w:ascii="Arial" w:hAnsi="Arial" w:cs="Arial"/>
        </w:rPr>
        <w:t>T</w:t>
      </w:r>
      <w:r w:rsidR="00DC7A36">
        <w:rPr>
          <w:rFonts w:ascii="Arial" w:hAnsi="Arial" w:cs="Arial"/>
        </w:rPr>
        <w:t>est</w:t>
      </w:r>
      <w:r>
        <w:rPr>
          <w:rFonts w:ascii="Arial" w:hAnsi="Arial" w:cs="Arial"/>
        </w:rPr>
        <w:t>?</w:t>
      </w:r>
    </w:p>
    <w:p w:rsidR="00FB2D86" w:rsidRDefault="00FB2D86" w:rsidP="004649DB">
      <w:pPr>
        <w:ind w:left="720" w:hanging="720"/>
        <w:rPr>
          <w:rFonts w:ascii="Arial" w:hAnsi="Arial" w:cs="Arial"/>
        </w:rPr>
      </w:pPr>
    </w:p>
    <w:p w:rsidR="00FB2D86" w:rsidRDefault="00FB2D86" w:rsidP="00656AF2">
      <w:pPr>
        <w:pStyle w:val="N1-1stBullet"/>
        <w:ind w:firstLine="0"/>
      </w:pPr>
      <w:r>
        <w:t>___________</w:t>
      </w:r>
    </w:p>
    <w:p w:rsidR="00FB2D86" w:rsidRDefault="00FB2D86" w:rsidP="00551F22">
      <w:pPr>
        <w:ind w:left="720" w:hanging="720"/>
        <w:rPr>
          <w:rFonts w:ascii="Arial" w:hAnsi="Arial" w:cs="Arial"/>
        </w:rPr>
      </w:pPr>
    </w:p>
    <w:p w:rsidR="007D288E" w:rsidRDefault="007D288E">
      <w:pPr>
        <w:rPr>
          <w:rFonts w:ascii="Arial" w:hAnsi="Arial" w:cs="Arial"/>
        </w:rPr>
      </w:pPr>
    </w:p>
    <w:p w:rsidR="007D288E" w:rsidRDefault="007D288E" w:rsidP="007D288E">
      <w:pPr>
        <w:pStyle w:val="N2-2ndBullet"/>
      </w:pPr>
      <w:r>
        <w:rPr>
          <w:rFonts w:cs="Arial"/>
        </w:rPr>
        <w:t>1</w:t>
      </w:r>
      <w:r>
        <w:rPr>
          <w:rFonts w:cs="Arial"/>
        </w:rPr>
        <w:tab/>
      </w:r>
      <w:r w:rsidR="00A53E8A">
        <w:t>MINUTES</w:t>
      </w:r>
    </w:p>
    <w:p w:rsidR="009416B4" w:rsidRDefault="007D288E" w:rsidP="009416B4">
      <w:pPr>
        <w:pStyle w:val="N2-2ndBullet"/>
      </w:pPr>
      <w:r>
        <w:t>2</w:t>
      </w:r>
      <w:r>
        <w:tab/>
        <w:t>H</w:t>
      </w:r>
      <w:r w:rsidR="00A53E8A">
        <w:t>OURS</w:t>
      </w:r>
    </w:p>
    <w:p w:rsidR="007D288E" w:rsidRDefault="007D288E">
      <w:pPr>
        <w:rPr>
          <w:rFonts w:ascii="Arial" w:hAnsi="Arial" w:cs="Arial"/>
        </w:rPr>
      </w:pPr>
    </w:p>
    <w:p w:rsidR="00160E09" w:rsidRDefault="00C1010B" w:rsidP="00A13B7D">
      <w:pPr>
        <w:pStyle w:val="N1-1stBullet"/>
      </w:pPr>
      <w:r>
        <w:t>10</w:t>
      </w:r>
      <w:r w:rsidR="00160E09">
        <w:t>.</w:t>
      </w:r>
      <w:r w:rsidR="00160E09">
        <w:tab/>
        <w:t xml:space="preserve">Which other staff at your company received </w:t>
      </w:r>
      <w:r w:rsidR="005F5456">
        <w:t xml:space="preserve">any </w:t>
      </w:r>
      <w:r w:rsidR="00160E09">
        <w:t>training on how to use E-Verify?</w:t>
      </w:r>
    </w:p>
    <w:p w:rsidR="00BD5952" w:rsidRDefault="00BD5952" w:rsidP="001528A1">
      <w:pPr>
        <w:ind w:firstLine="720"/>
        <w:rPr>
          <w:rFonts w:ascii="Arial" w:hAnsi="Arial" w:cs="Arial"/>
        </w:rPr>
      </w:pPr>
    </w:p>
    <w:p w:rsidR="00160E09" w:rsidRDefault="00BD5952" w:rsidP="001528A1">
      <w:pPr>
        <w:ind w:firstLine="720"/>
        <w:rPr>
          <w:rFonts w:ascii="Arial" w:hAnsi="Arial" w:cs="Arial"/>
        </w:rPr>
      </w:pPr>
      <w:r>
        <w:rPr>
          <w:rFonts w:ascii="Arial" w:hAnsi="Arial" w:cs="Arial"/>
        </w:rPr>
        <w:t>[SHOW CARD]</w:t>
      </w:r>
    </w:p>
    <w:p w:rsidR="00BD5952" w:rsidRDefault="00BD5952">
      <w:pPr>
        <w:ind w:left="720"/>
        <w:rPr>
          <w:rFonts w:ascii="Arial" w:hAnsi="Arial" w:cs="Arial"/>
        </w:rPr>
      </w:pPr>
    </w:p>
    <w:p w:rsidR="00160E09" w:rsidRDefault="00160E09">
      <w:pPr>
        <w:ind w:left="720"/>
        <w:rPr>
          <w:rFonts w:ascii="Arial" w:hAnsi="Arial" w:cs="Arial"/>
        </w:rPr>
      </w:pPr>
      <w:r>
        <w:rPr>
          <w:rFonts w:ascii="Arial" w:hAnsi="Arial" w:cs="Arial"/>
        </w:rPr>
        <w:t xml:space="preserve">[SELECT ALL THAT APPLY]  </w:t>
      </w:r>
    </w:p>
    <w:p w:rsidR="00160E09" w:rsidRDefault="00160E09">
      <w:pPr>
        <w:rPr>
          <w:rFonts w:ascii="Arial" w:hAnsi="Arial" w:cs="Arial"/>
        </w:rPr>
      </w:pPr>
    </w:p>
    <w:p w:rsidR="00160E09" w:rsidRDefault="00160E09">
      <w:pPr>
        <w:pStyle w:val="N2-2ndBullet"/>
      </w:pPr>
      <w:r>
        <w:t>1</w:t>
      </w:r>
      <w:r>
        <w:tab/>
      </w:r>
      <w:r w:rsidRPr="00A5674F">
        <w:t>All human resources (HR) staff in the</w:t>
      </w:r>
      <w:r>
        <w:t xml:space="preserve"> company headquarters</w:t>
      </w:r>
    </w:p>
    <w:p w:rsidR="00160E09" w:rsidRDefault="00160E09">
      <w:pPr>
        <w:pStyle w:val="N2-2ndBullet"/>
      </w:pPr>
      <w:r>
        <w:t>2</w:t>
      </w:r>
      <w:r>
        <w:tab/>
        <w:t>Some HR staff in the company headquarters</w:t>
      </w:r>
    </w:p>
    <w:p w:rsidR="00160E09" w:rsidRDefault="00160E09">
      <w:pPr>
        <w:pStyle w:val="N2-2ndBullet"/>
      </w:pPr>
      <w:r>
        <w:t>3</w:t>
      </w:r>
      <w:r>
        <w:tab/>
        <w:t>All HR staff in the branch offices</w:t>
      </w:r>
    </w:p>
    <w:p w:rsidR="00160E09" w:rsidRDefault="00160E09">
      <w:pPr>
        <w:pStyle w:val="N2-2ndBullet"/>
      </w:pPr>
      <w:r>
        <w:t>4</w:t>
      </w:r>
      <w:r>
        <w:tab/>
        <w:t>Some HR staff in the branch offices</w:t>
      </w:r>
    </w:p>
    <w:p w:rsidR="00160E09" w:rsidRDefault="00160E09">
      <w:pPr>
        <w:pStyle w:val="N2-2ndBullet"/>
      </w:pPr>
      <w:r>
        <w:t>5</w:t>
      </w:r>
      <w:r>
        <w:tab/>
        <w:t>Management staff in the branch offices</w:t>
      </w:r>
    </w:p>
    <w:p w:rsidR="00160E09" w:rsidRDefault="00160E09">
      <w:pPr>
        <w:pStyle w:val="N2-2ndBullet"/>
      </w:pPr>
      <w:r>
        <w:t>6</w:t>
      </w:r>
      <w:r>
        <w:tab/>
        <w:t>Other (</w:t>
      </w:r>
      <w:r w:rsidR="00062E55">
        <w:t>SPECIFY</w:t>
      </w:r>
      <w:r>
        <w:t>) ____________________________________</w:t>
      </w:r>
    </w:p>
    <w:p w:rsidR="00160E09" w:rsidRDefault="00160E09" w:rsidP="00160E09">
      <w:pPr>
        <w:pStyle w:val="N2-2ndBullet"/>
      </w:pPr>
      <w:r>
        <w:t>7</w:t>
      </w:r>
      <w:r>
        <w:tab/>
        <w:t>No other staff</w:t>
      </w:r>
      <w:r>
        <w:tab/>
        <w:t xml:space="preserve">SKIP TO QUESTION </w:t>
      </w:r>
      <w:r w:rsidR="00DC7A36">
        <w:t>11b</w:t>
      </w:r>
    </w:p>
    <w:p w:rsidR="00160E09" w:rsidRDefault="00160E09">
      <w:pPr>
        <w:rPr>
          <w:rFonts w:ascii="Arial" w:hAnsi="Arial" w:cs="Arial"/>
          <w:szCs w:val="22"/>
        </w:rPr>
      </w:pPr>
    </w:p>
    <w:p w:rsidR="00160E09" w:rsidRDefault="00160E09" w:rsidP="00A25F59">
      <w:pPr>
        <w:ind w:left="720" w:hanging="720"/>
        <w:rPr>
          <w:rFonts w:ascii="Arial" w:hAnsi="Arial" w:cs="Arial"/>
          <w:szCs w:val="22"/>
        </w:rPr>
      </w:pPr>
      <w:r>
        <w:rPr>
          <w:rFonts w:ascii="Arial" w:hAnsi="Arial" w:cs="Arial"/>
          <w:szCs w:val="22"/>
        </w:rPr>
        <w:tab/>
        <w:t xml:space="preserve">[FOR </w:t>
      </w:r>
      <w:r w:rsidRPr="00FE7333">
        <w:rPr>
          <w:rFonts w:ascii="Arial" w:hAnsi="Arial" w:cs="Arial"/>
          <w:szCs w:val="22"/>
          <w:u w:val="single"/>
        </w:rPr>
        <w:t>EACH</w:t>
      </w:r>
      <w:r>
        <w:rPr>
          <w:rFonts w:ascii="Arial" w:hAnsi="Arial" w:cs="Arial"/>
          <w:szCs w:val="22"/>
        </w:rPr>
        <w:t xml:space="preserve"> RESPONSE MENTIONED IN </w:t>
      </w:r>
      <w:r w:rsidR="00C1010B">
        <w:rPr>
          <w:rFonts w:ascii="Arial" w:hAnsi="Arial" w:cs="Arial"/>
          <w:szCs w:val="22"/>
        </w:rPr>
        <w:t>10</w:t>
      </w:r>
      <w:r>
        <w:rPr>
          <w:rFonts w:ascii="Arial" w:hAnsi="Arial" w:cs="Arial"/>
          <w:szCs w:val="22"/>
        </w:rPr>
        <w:t xml:space="preserve"> (AND IF 6 WAS SELECTED, FILL IN THE TEXT RESPONSE), ASK QUESTION </w:t>
      </w:r>
      <w:r w:rsidR="00C1010B">
        <w:rPr>
          <w:rFonts w:ascii="Arial" w:hAnsi="Arial" w:cs="Arial"/>
          <w:szCs w:val="22"/>
        </w:rPr>
        <w:t>10a</w:t>
      </w:r>
      <w:r>
        <w:rPr>
          <w:rFonts w:ascii="Arial" w:hAnsi="Arial" w:cs="Arial"/>
          <w:szCs w:val="22"/>
        </w:rPr>
        <w:t>]</w:t>
      </w:r>
    </w:p>
    <w:p w:rsidR="00200CBE" w:rsidRDefault="00200CBE" w:rsidP="00A25F59">
      <w:pPr>
        <w:ind w:left="720" w:hanging="720"/>
        <w:rPr>
          <w:rFonts w:ascii="Arial" w:hAnsi="Arial" w:cs="Arial"/>
          <w:szCs w:val="22"/>
        </w:rPr>
      </w:pPr>
      <w:r>
        <w:rPr>
          <w:rFonts w:ascii="Arial" w:hAnsi="Arial" w:cs="Arial"/>
          <w:szCs w:val="22"/>
        </w:rPr>
        <w:tab/>
        <w:t xml:space="preserve">[IF RESPONSE 7 </w:t>
      </w:r>
      <w:r w:rsidR="005F643C">
        <w:rPr>
          <w:rFonts w:ascii="Arial" w:hAnsi="Arial" w:cs="Arial"/>
          <w:szCs w:val="22"/>
        </w:rPr>
        <w:t>AND ANY OTHER RESPONSE ARE SELECTED, DISPLAY ERROR MESSAGE: [YOU CANNOT SELECT</w:t>
      </w:r>
      <w:r w:rsidR="001E4A4D">
        <w:rPr>
          <w:rFonts w:ascii="Arial" w:hAnsi="Arial" w:cs="Arial"/>
          <w:szCs w:val="22"/>
        </w:rPr>
        <w:t xml:space="preserve"> </w:t>
      </w:r>
      <w:r w:rsidR="005F643C">
        <w:rPr>
          <w:rFonts w:ascii="Arial" w:hAnsi="Arial" w:cs="Arial"/>
          <w:szCs w:val="22"/>
        </w:rPr>
        <w:t>“NO OTHER STAFF” AND ANOTHER ANSWER.]]</w:t>
      </w:r>
    </w:p>
    <w:p w:rsidR="005F643C" w:rsidRDefault="005F643C" w:rsidP="00A25F59">
      <w:pPr>
        <w:ind w:left="720" w:hanging="720"/>
        <w:rPr>
          <w:rFonts w:ascii="Arial" w:hAnsi="Arial" w:cs="Arial"/>
          <w:szCs w:val="22"/>
        </w:rPr>
      </w:pPr>
      <w:r>
        <w:rPr>
          <w:rFonts w:ascii="Arial" w:hAnsi="Arial" w:cs="Arial"/>
          <w:szCs w:val="22"/>
        </w:rPr>
        <w:tab/>
        <w:t xml:space="preserve">[IF RESPONSES 1 AND 2 ARE SELECTED, DISPLAY ERROR MESSAGE: [YOU CANNOT SELECT </w:t>
      </w:r>
      <w:r w:rsidR="001E4A4D">
        <w:rPr>
          <w:rFonts w:ascii="Arial" w:hAnsi="Arial" w:cs="Arial"/>
          <w:szCs w:val="22"/>
        </w:rPr>
        <w:t xml:space="preserve">BOTH </w:t>
      </w:r>
      <w:r>
        <w:rPr>
          <w:rFonts w:ascii="Arial" w:hAnsi="Arial" w:cs="Arial"/>
          <w:szCs w:val="22"/>
        </w:rPr>
        <w:t>“ALL HUMAN RESOURCES (HR) STAFF IN THE COMPANY HEADQUARTERS” AND “SOME HR STAFF IN THE COMPANY HEADQUARTERS”.]]</w:t>
      </w:r>
    </w:p>
    <w:p w:rsidR="005F643C" w:rsidRDefault="005F643C" w:rsidP="00656AF2">
      <w:pPr>
        <w:ind w:left="720"/>
        <w:rPr>
          <w:rFonts w:ascii="Arial" w:hAnsi="Arial" w:cs="Arial"/>
          <w:szCs w:val="22"/>
        </w:rPr>
      </w:pPr>
      <w:r>
        <w:rPr>
          <w:rFonts w:ascii="Arial" w:hAnsi="Arial" w:cs="Arial"/>
          <w:szCs w:val="22"/>
        </w:rPr>
        <w:lastRenderedPageBreak/>
        <w:t xml:space="preserve">[IF RESPONSES 3 AND 4 ARE SELECTED, DISPLAY ERROR MESSAGE: [YOU CANNOT SELECT </w:t>
      </w:r>
      <w:r w:rsidR="001E4A4D">
        <w:rPr>
          <w:rFonts w:ascii="Arial" w:hAnsi="Arial" w:cs="Arial"/>
          <w:szCs w:val="22"/>
        </w:rPr>
        <w:t xml:space="preserve">BOTH </w:t>
      </w:r>
      <w:r>
        <w:rPr>
          <w:rFonts w:ascii="Arial" w:hAnsi="Arial" w:cs="Arial"/>
          <w:szCs w:val="22"/>
        </w:rPr>
        <w:t>“ALL HR STAFF IN THE BRANCH OFFICES” AND “SOME HR STAFF IN THE BRANCH OFFICES”.]]</w:t>
      </w:r>
    </w:p>
    <w:p w:rsidR="00160E09" w:rsidRDefault="00160E09">
      <w:pPr>
        <w:rPr>
          <w:rFonts w:ascii="Arial" w:hAnsi="Arial" w:cs="Arial"/>
          <w:szCs w:val="22"/>
        </w:rPr>
      </w:pPr>
    </w:p>
    <w:p w:rsidR="00A25F59" w:rsidRDefault="00A25F59">
      <w:pPr>
        <w:rPr>
          <w:rFonts w:ascii="Arial" w:hAnsi="Arial" w:cs="Arial"/>
          <w:szCs w:val="22"/>
        </w:rPr>
      </w:pPr>
    </w:p>
    <w:p w:rsidR="00160E09" w:rsidRDefault="00C1010B">
      <w:pPr>
        <w:rPr>
          <w:rFonts w:ascii="Arial" w:hAnsi="Arial" w:cs="Arial"/>
          <w:szCs w:val="22"/>
        </w:rPr>
      </w:pPr>
      <w:r>
        <w:rPr>
          <w:rFonts w:ascii="Arial" w:hAnsi="Arial" w:cs="Arial"/>
          <w:szCs w:val="22"/>
        </w:rPr>
        <w:t>10a</w:t>
      </w:r>
      <w:r w:rsidR="00160E09">
        <w:rPr>
          <w:rFonts w:ascii="Arial" w:hAnsi="Arial" w:cs="Arial"/>
          <w:szCs w:val="22"/>
        </w:rPr>
        <w:t>.</w:t>
      </w:r>
      <w:r w:rsidR="00160E09">
        <w:rPr>
          <w:rFonts w:ascii="Arial" w:hAnsi="Arial" w:cs="Arial"/>
          <w:szCs w:val="22"/>
        </w:rPr>
        <w:tab/>
      </w:r>
      <w:proofErr w:type="gramStart"/>
      <w:r w:rsidR="00160E09">
        <w:rPr>
          <w:rFonts w:ascii="Arial" w:hAnsi="Arial" w:cs="Arial"/>
          <w:szCs w:val="22"/>
        </w:rPr>
        <w:t>What</w:t>
      </w:r>
      <w:proofErr w:type="gramEnd"/>
      <w:r w:rsidR="00160E09">
        <w:rPr>
          <w:rFonts w:ascii="Arial" w:hAnsi="Arial" w:cs="Arial"/>
          <w:szCs w:val="22"/>
        </w:rPr>
        <w:t xml:space="preserve"> was the </w:t>
      </w:r>
      <w:r w:rsidR="00160E09" w:rsidRPr="00EB471D">
        <w:rPr>
          <w:rFonts w:ascii="Arial" w:hAnsi="Arial" w:cs="Arial"/>
          <w:szCs w:val="22"/>
          <w:u w:val="single"/>
        </w:rPr>
        <w:t>primary</w:t>
      </w:r>
      <w:r w:rsidR="00160E09">
        <w:rPr>
          <w:rFonts w:ascii="Arial" w:hAnsi="Arial" w:cs="Arial"/>
          <w:szCs w:val="22"/>
        </w:rPr>
        <w:t xml:space="preserve"> type of training received by [RESPONSE IN Q</w:t>
      </w:r>
      <w:r w:rsidR="00440E43">
        <w:rPr>
          <w:rFonts w:ascii="Arial" w:hAnsi="Arial" w:cs="Arial"/>
          <w:szCs w:val="22"/>
        </w:rPr>
        <w:t>10</w:t>
      </w:r>
      <w:r w:rsidR="00160E09">
        <w:rPr>
          <w:rFonts w:ascii="Arial" w:hAnsi="Arial" w:cs="Arial"/>
          <w:szCs w:val="22"/>
        </w:rPr>
        <w:t>]?</w:t>
      </w:r>
    </w:p>
    <w:p w:rsidR="00160E09" w:rsidRDefault="00160E09">
      <w:pPr>
        <w:rPr>
          <w:rFonts w:ascii="Arial" w:hAnsi="Arial" w:cs="Arial"/>
          <w:szCs w:val="22"/>
        </w:rPr>
      </w:pPr>
    </w:p>
    <w:p w:rsidR="00A44636" w:rsidRDefault="00A44636">
      <w:pPr>
        <w:rPr>
          <w:rFonts w:ascii="Arial" w:hAnsi="Arial" w:cs="Arial"/>
          <w:szCs w:val="22"/>
        </w:rPr>
      </w:pPr>
      <w:r>
        <w:rPr>
          <w:rFonts w:ascii="Arial" w:hAnsi="Arial" w:cs="Arial"/>
          <w:szCs w:val="22"/>
        </w:rPr>
        <w:tab/>
        <w:t>[SHOW CARD]</w:t>
      </w:r>
    </w:p>
    <w:p w:rsidR="00A44636" w:rsidRDefault="00A44636">
      <w:pPr>
        <w:rPr>
          <w:rFonts w:ascii="Arial" w:hAnsi="Arial" w:cs="Arial"/>
          <w:szCs w:val="22"/>
        </w:rPr>
      </w:pPr>
    </w:p>
    <w:p w:rsidR="00160E09" w:rsidRPr="00A25F59" w:rsidRDefault="00160E09" w:rsidP="00A25F59">
      <w:pPr>
        <w:pStyle w:val="N2-2ndBullet"/>
      </w:pPr>
      <w:r>
        <w:rPr>
          <w:rFonts w:cs="Arial"/>
          <w:szCs w:val="22"/>
        </w:rPr>
        <w:t>1</w:t>
      </w:r>
      <w:r>
        <w:rPr>
          <w:rFonts w:cs="Arial"/>
          <w:szCs w:val="22"/>
        </w:rPr>
        <w:tab/>
      </w:r>
      <w:r w:rsidRPr="00A25F59">
        <w:t>E-Verify tutorial/test</w:t>
      </w:r>
    </w:p>
    <w:p w:rsidR="00160E09" w:rsidRPr="00A25F59" w:rsidRDefault="00160E09" w:rsidP="00A25F59">
      <w:pPr>
        <w:pStyle w:val="N2-2ndBullet"/>
      </w:pPr>
      <w:r w:rsidRPr="00A25F59">
        <w:t>2</w:t>
      </w:r>
      <w:r w:rsidRPr="00A25F59">
        <w:tab/>
        <w:t>Read the E-Verify manual</w:t>
      </w:r>
    </w:p>
    <w:p w:rsidR="00160E09" w:rsidRPr="00A25F59" w:rsidRDefault="00160E09" w:rsidP="00A25F59">
      <w:pPr>
        <w:pStyle w:val="N2-2ndBullet"/>
      </w:pPr>
      <w:r w:rsidRPr="00A25F59">
        <w:t>3</w:t>
      </w:r>
      <w:r w:rsidRPr="00A25F59">
        <w:tab/>
        <w:t>Webinars</w:t>
      </w:r>
    </w:p>
    <w:p w:rsidR="00160E09" w:rsidRPr="00A25F59" w:rsidRDefault="00160E09" w:rsidP="00A25F59">
      <w:pPr>
        <w:pStyle w:val="N2-2ndBullet"/>
      </w:pPr>
      <w:r w:rsidRPr="00A25F59">
        <w:t>4</w:t>
      </w:r>
      <w:r w:rsidRPr="00A25F59">
        <w:tab/>
        <w:t>Formal in-house training</w:t>
      </w:r>
    </w:p>
    <w:p w:rsidR="00160E09" w:rsidRPr="00A25F59" w:rsidRDefault="00160E09" w:rsidP="00A25F59">
      <w:pPr>
        <w:pStyle w:val="N2-2ndBullet"/>
      </w:pPr>
      <w:r w:rsidRPr="00A25F59">
        <w:t>5</w:t>
      </w:r>
      <w:r w:rsidRPr="00A25F59">
        <w:tab/>
        <w:t>Formal training from an outside vendor</w:t>
      </w:r>
    </w:p>
    <w:p w:rsidR="00160E09" w:rsidRPr="00A25F59" w:rsidRDefault="00160E09" w:rsidP="00A25F59">
      <w:pPr>
        <w:pStyle w:val="N2-2ndBullet"/>
      </w:pPr>
      <w:r w:rsidRPr="00A25F59">
        <w:t>6</w:t>
      </w:r>
      <w:r w:rsidRPr="00A25F59">
        <w:tab/>
        <w:t>Informal training by another staff person</w:t>
      </w:r>
    </w:p>
    <w:p w:rsidR="00160E09" w:rsidRDefault="00160E09" w:rsidP="00A25F59">
      <w:pPr>
        <w:pStyle w:val="N2-2ndBullet"/>
        <w:rPr>
          <w:rFonts w:cs="Arial"/>
          <w:szCs w:val="22"/>
        </w:rPr>
      </w:pPr>
      <w:r w:rsidRPr="00A25F59">
        <w:t>7</w:t>
      </w:r>
      <w:r w:rsidRPr="00A25F59">
        <w:tab/>
        <w:t>Other</w:t>
      </w:r>
      <w:r>
        <w:rPr>
          <w:rFonts w:cs="Arial"/>
          <w:szCs w:val="22"/>
        </w:rPr>
        <w:t xml:space="preserve"> (</w:t>
      </w:r>
      <w:r w:rsidR="00062E55">
        <w:rPr>
          <w:rFonts w:cs="Arial"/>
          <w:szCs w:val="22"/>
        </w:rPr>
        <w:t>SPECIFY</w:t>
      </w:r>
      <w:r>
        <w:rPr>
          <w:rFonts w:cs="Arial"/>
          <w:szCs w:val="22"/>
        </w:rPr>
        <w:t>) _________________________________________</w:t>
      </w:r>
    </w:p>
    <w:p w:rsidR="00160E09" w:rsidRDefault="00160E09">
      <w:pPr>
        <w:rPr>
          <w:rFonts w:ascii="Arial" w:hAnsi="Arial" w:cs="Arial"/>
          <w:szCs w:val="22"/>
        </w:rPr>
      </w:pPr>
    </w:p>
    <w:p w:rsidR="00160E09" w:rsidRDefault="00C1010B" w:rsidP="00C91453">
      <w:pPr>
        <w:pStyle w:val="N2-2ndBullet"/>
        <w:ind w:left="720"/>
      </w:pPr>
      <w:r>
        <w:t>11</w:t>
      </w:r>
      <w:r w:rsidR="00160E09">
        <w:t>.</w:t>
      </w:r>
      <w:r w:rsidR="00160E09">
        <w:tab/>
        <w:t>Approximately what is the total number of people in your company that have been trained to use E-Verify?  Please include yourself in this number if you have been trained.</w:t>
      </w:r>
      <w:r w:rsidR="000918C7">
        <w:t xml:space="preserve">  Please do not include anyone who is no longer employed by the company.</w:t>
      </w:r>
    </w:p>
    <w:p w:rsidR="00DC7A36" w:rsidRDefault="00DC7A36" w:rsidP="00C91453">
      <w:pPr>
        <w:pStyle w:val="N2-2ndBullet"/>
        <w:ind w:left="720"/>
      </w:pPr>
    </w:p>
    <w:p w:rsidR="00160E09" w:rsidRDefault="00C1010B" w:rsidP="00A13B7D">
      <w:pPr>
        <w:pStyle w:val="N1-1stBullet"/>
      </w:pPr>
      <w:r>
        <w:t>11a</w:t>
      </w:r>
      <w:r w:rsidR="00160E09">
        <w:t>.</w:t>
      </w:r>
      <w:r w:rsidR="00160E09">
        <w:tab/>
      </w:r>
      <w:r w:rsidR="00D439AA">
        <w:t>About</w:t>
      </w:r>
      <w:r w:rsidR="00160E09">
        <w:t xml:space="preserve"> how much </w:t>
      </w:r>
      <w:r w:rsidR="00B55CFD" w:rsidRPr="001528A1">
        <w:rPr>
          <w:u w:val="single"/>
        </w:rPr>
        <w:t>total</w:t>
      </w:r>
      <w:r w:rsidR="00B55CFD">
        <w:t xml:space="preserve"> </w:t>
      </w:r>
      <w:r w:rsidR="00160E09">
        <w:t xml:space="preserve">time was spent training </w:t>
      </w:r>
      <w:r w:rsidR="00CB15A0" w:rsidRPr="001528A1">
        <w:rPr>
          <w:u w:val="single"/>
        </w:rPr>
        <w:t>all</w:t>
      </w:r>
      <w:r w:rsidR="00CB15A0">
        <w:t xml:space="preserve"> </w:t>
      </w:r>
      <w:r w:rsidR="00B55CFD">
        <w:t>staff</w:t>
      </w:r>
      <w:r w:rsidR="001C6545">
        <w:t xml:space="preserve">, </w:t>
      </w:r>
      <w:r w:rsidR="001C6545" w:rsidRPr="001528A1">
        <w:rPr>
          <w:u w:val="single"/>
        </w:rPr>
        <w:t>other than you</w:t>
      </w:r>
      <w:r w:rsidR="001C6545" w:rsidRPr="00CE3575">
        <w:rPr>
          <w:b/>
        </w:rPr>
        <w:t>,</w:t>
      </w:r>
      <w:r w:rsidR="001C6545">
        <w:t xml:space="preserve"> </w:t>
      </w:r>
      <w:r w:rsidR="00B55CFD">
        <w:t>to use E-Verify</w:t>
      </w:r>
      <w:r w:rsidR="009F2F43">
        <w:t>,</w:t>
      </w:r>
      <w:r w:rsidR="00522501">
        <w:t xml:space="preserve"> </w:t>
      </w:r>
      <w:r w:rsidR="009F2F43" w:rsidRPr="009F2F43">
        <w:t>both organized training such as webinars and in-person trainings</w:t>
      </w:r>
      <w:r w:rsidR="00F81760">
        <w:t>,</w:t>
      </w:r>
      <w:r w:rsidR="009F2F43" w:rsidRPr="009F2F43">
        <w:t xml:space="preserve"> and training on your own such a</w:t>
      </w:r>
      <w:r w:rsidR="003C20E5">
        <w:t xml:space="preserve">s </w:t>
      </w:r>
      <w:r w:rsidR="007918D1">
        <w:rPr>
          <w:rFonts w:cs="Arial"/>
        </w:rPr>
        <w:t>reading the manual</w:t>
      </w:r>
      <w:r w:rsidR="003C20E5">
        <w:rPr>
          <w:rFonts w:cs="Arial"/>
        </w:rPr>
        <w:t xml:space="preserve"> and</w:t>
      </w:r>
      <w:r w:rsidR="007918D1">
        <w:rPr>
          <w:rFonts w:cs="Arial"/>
        </w:rPr>
        <w:t xml:space="preserve"> tak</w:t>
      </w:r>
      <w:r w:rsidR="00CB15A0">
        <w:rPr>
          <w:rFonts w:cs="Arial"/>
        </w:rPr>
        <w:t>ing the tutorial and Knowledge T</w:t>
      </w:r>
      <w:r w:rsidR="007918D1">
        <w:rPr>
          <w:rFonts w:cs="Arial"/>
        </w:rPr>
        <w:t>est</w:t>
      </w:r>
      <w:r w:rsidR="00160E09">
        <w:t>?</w:t>
      </w:r>
      <w:r w:rsidR="00CB15A0">
        <w:t xml:space="preserve"> (Please multipl</w:t>
      </w:r>
      <w:r w:rsidR="00D44F0B">
        <w:t>y</w:t>
      </w:r>
      <w:r w:rsidR="00CB15A0">
        <w:t xml:space="preserve"> the amount of time by the number of staff receiving each type of training.) </w:t>
      </w:r>
    </w:p>
    <w:p w:rsidR="00CB15A0" w:rsidRPr="00990755" w:rsidRDefault="00CB15A0">
      <w:pPr>
        <w:pStyle w:val="N1-1stBullet"/>
      </w:pPr>
    </w:p>
    <w:p w:rsidR="00160E09" w:rsidRDefault="00160E09" w:rsidP="00656AF2">
      <w:pPr>
        <w:pStyle w:val="N1-1stBullet"/>
        <w:ind w:firstLine="0"/>
      </w:pPr>
      <w:r>
        <w:t>_______</w:t>
      </w:r>
    </w:p>
    <w:p w:rsidR="00160E09" w:rsidRDefault="00160E09">
      <w:pPr>
        <w:pStyle w:val="N1-1stBullet"/>
      </w:pPr>
    </w:p>
    <w:p w:rsidR="00160E09" w:rsidRDefault="00160E09" w:rsidP="00A25F59">
      <w:pPr>
        <w:pStyle w:val="N2-2ndBullet"/>
      </w:pPr>
      <w:r>
        <w:t>1</w:t>
      </w:r>
      <w:r>
        <w:tab/>
      </w:r>
      <w:r w:rsidR="00FC58DE">
        <w:t>MINUTES</w:t>
      </w:r>
    </w:p>
    <w:p w:rsidR="00160E09" w:rsidRDefault="00160E09" w:rsidP="00A25F59">
      <w:pPr>
        <w:pStyle w:val="N2-2ndBullet"/>
      </w:pPr>
      <w:r>
        <w:t>2</w:t>
      </w:r>
      <w:r>
        <w:tab/>
        <w:t>H</w:t>
      </w:r>
      <w:r w:rsidR="00FC58DE">
        <w:t>OURS</w:t>
      </w:r>
    </w:p>
    <w:p w:rsidR="00160E09" w:rsidRDefault="00160E09" w:rsidP="00A13B7D">
      <w:pPr>
        <w:pStyle w:val="N1-1stBullet"/>
      </w:pPr>
    </w:p>
    <w:p w:rsidR="000C2E18" w:rsidRDefault="00982D97" w:rsidP="002B7BD4">
      <w:pPr>
        <w:pStyle w:val="N1-1stBullet"/>
      </w:pPr>
      <w:r>
        <w:t>11b.</w:t>
      </w:r>
      <w:r>
        <w:tab/>
      </w:r>
      <w:proofErr w:type="gramStart"/>
      <w:r>
        <w:t>What</w:t>
      </w:r>
      <w:proofErr w:type="gramEnd"/>
      <w:r>
        <w:t xml:space="preserve"> </w:t>
      </w:r>
      <w:r w:rsidR="00A47D43">
        <w:t>wa</w:t>
      </w:r>
      <w:r>
        <w:t xml:space="preserve">s the approximate </w:t>
      </w:r>
      <w:r w:rsidR="000C2E18">
        <w:t xml:space="preserve">total </w:t>
      </w:r>
      <w:r>
        <w:t xml:space="preserve">cost for </w:t>
      </w:r>
      <w:r w:rsidRPr="001528A1">
        <w:rPr>
          <w:u w:val="single"/>
        </w:rPr>
        <w:t>staff time</w:t>
      </w:r>
      <w:r>
        <w:t xml:space="preserve"> spent in </w:t>
      </w:r>
      <w:r w:rsidR="00884A16">
        <w:t xml:space="preserve">E-Verify </w:t>
      </w:r>
      <w:r>
        <w:t>training?</w:t>
      </w:r>
      <w:r w:rsidR="00FD6FE4">
        <w:t xml:space="preserve">  [</w:t>
      </w:r>
      <w:r w:rsidR="003C743A">
        <w:t>ENTER DOLLAR AMOUNT.</w:t>
      </w:r>
      <w:r w:rsidR="00FD6FE4">
        <w:t>]</w:t>
      </w:r>
    </w:p>
    <w:p w:rsidR="000C2E18" w:rsidRDefault="000C2E18">
      <w:pPr>
        <w:pStyle w:val="N1-1stBullet"/>
      </w:pPr>
    </w:p>
    <w:p w:rsidR="00982D97" w:rsidRDefault="000C2E18" w:rsidP="004649DB">
      <w:pPr>
        <w:pStyle w:val="N1-1stBullet"/>
        <w:ind w:firstLine="0"/>
      </w:pPr>
      <w:r>
        <w:t>$ _______________</w:t>
      </w:r>
      <w:r w:rsidR="00884A16">
        <w:br/>
      </w:r>
    </w:p>
    <w:p w:rsidR="00982D97" w:rsidRDefault="00982D97">
      <w:pPr>
        <w:pStyle w:val="N1-1stBullet"/>
      </w:pPr>
    </w:p>
    <w:p w:rsidR="00160E09" w:rsidRPr="00884A16" w:rsidRDefault="00A25F59">
      <w:pPr>
        <w:pStyle w:val="N1-1stBullet"/>
      </w:pPr>
      <w:r>
        <w:t>11</w:t>
      </w:r>
      <w:r w:rsidR="00884A16">
        <w:t>c</w:t>
      </w:r>
      <w:r w:rsidR="00160E09">
        <w:t>.</w:t>
      </w:r>
      <w:r w:rsidR="00160E09">
        <w:tab/>
      </w:r>
      <w:proofErr w:type="gramStart"/>
      <w:r w:rsidR="000C2E18">
        <w:t>Excluding</w:t>
      </w:r>
      <w:proofErr w:type="gramEnd"/>
      <w:r w:rsidR="000C2E18">
        <w:t xml:space="preserve"> the cost of staff time, w</w:t>
      </w:r>
      <w:r w:rsidR="00160E09">
        <w:t xml:space="preserve">hat </w:t>
      </w:r>
      <w:r w:rsidR="00A47D43">
        <w:t>wa</w:t>
      </w:r>
      <w:r w:rsidR="00884A16">
        <w:t>s</w:t>
      </w:r>
      <w:r w:rsidR="00160E09">
        <w:t xml:space="preserve"> the approximate </w:t>
      </w:r>
      <w:r w:rsidR="00160E09" w:rsidRPr="000A1252">
        <w:t>total</w:t>
      </w:r>
      <w:r w:rsidR="00160E09">
        <w:t xml:space="preserve"> cost </w:t>
      </w:r>
      <w:r w:rsidR="000A1252">
        <w:t xml:space="preserve">of all </w:t>
      </w:r>
      <w:r w:rsidR="000A1252" w:rsidRPr="001528A1">
        <w:rPr>
          <w:u w:val="single"/>
        </w:rPr>
        <w:t>other training activities</w:t>
      </w:r>
      <w:r w:rsidR="000A1252">
        <w:t>, such as formal training from an outside vendor</w:t>
      </w:r>
      <w:r w:rsidR="00884A16">
        <w:t>?</w:t>
      </w:r>
      <w:r w:rsidR="00FD6FE4">
        <w:t xml:space="preserve">  [ENTER DOLLAR AMOUNT.]</w:t>
      </w:r>
    </w:p>
    <w:p w:rsidR="00160E09" w:rsidRPr="00723CBA" w:rsidRDefault="00160E09">
      <w:pPr>
        <w:pStyle w:val="N1-1stBullet"/>
      </w:pPr>
    </w:p>
    <w:p w:rsidR="00160E09" w:rsidRPr="00440E43" w:rsidRDefault="00160E09">
      <w:pPr>
        <w:pStyle w:val="N1-1stBullet"/>
      </w:pPr>
      <w:r>
        <w:tab/>
        <w:t>$ _______________</w:t>
      </w:r>
    </w:p>
    <w:p w:rsidR="00160E09" w:rsidRDefault="00160E09">
      <w:pPr>
        <w:pStyle w:val="N1-1stBullet"/>
      </w:pPr>
    </w:p>
    <w:p w:rsidR="00522501" w:rsidRDefault="00440E43">
      <w:pPr>
        <w:pStyle w:val="N1-1stBullet"/>
      </w:pPr>
      <w:r>
        <w:br/>
      </w:r>
    </w:p>
    <w:p w:rsidR="00160E09" w:rsidRDefault="00C1010B">
      <w:pPr>
        <w:pStyle w:val="N1-1stBullet"/>
      </w:pPr>
      <w:r>
        <w:t>12</w:t>
      </w:r>
      <w:r w:rsidR="00160E09">
        <w:t>.</w:t>
      </w:r>
      <w:r w:rsidR="00160E09">
        <w:tab/>
      </w:r>
      <w:r w:rsidR="00AB1CA3">
        <w:t xml:space="preserve">What is the </w:t>
      </w:r>
      <w:r w:rsidR="00160E09">
        <w:t xml:space="preserve">total </w:t>
      </w:r>
      <w:r w:rsidR="00AB1CA3">
        <w:t xml:space="preserve">number of </w:t>
      </w:r>
      <w:r w:rsidR="00160E09">
        <w:t xml:space="preserve">people </w:t>
      </w:r>
      <w:r w:rsidR="00AB1CA3">
        <w:t xml:space="preserve">who </w:t>
      </w:r>
      <w:r w:rsidR="00160E09">
        <w:t>currently run E-Verify queries at this company?</w:t>
      </w:r>
    </w:p>
    <w:p w:rsidR="00160E09" w:rsidRDefault="00160E09">
      <w:pPr>
        <w:rPr>
          <w:rFonts w:ascii="Arial" w:hAnsi="Arial" w:cs="Arial"/>
          <w:szCs w:val="22"/>
        </w:rPr>
      </w:pPr>
    </w:p>
    <w:p w:rsidR="00160E09" w:rsidRDefault="00160E09" w:rsidP="00A13B7D">
      <w:pPr>
        <w:pStyle w:val="N1-1stBullet"/>
      </w:pPr>
    </w:p>
    <w:p w:rsidR="00160E09" w:rsidRPr="003564B3" w:rsidRDefault="00C1010B" w:rsidP="00C91453">
      <w:pPr>
        <w:pStyle w:val="N2-2ndBullet"/>
        <w:ind w:left="720"/>
      </w:pPr>
      <w:r>
        <w:t>13</w:t>
      </w:r>
      <w:r w:rsidR="00160E09">
        <w:t>.</w:t>
      </w:r>
      <w:r w:rsidR="00160E09">
        <w:tab/>
        <w:t xml:space="preserve">On average, how much time does it take to run an E-Verify query for a case that does </w:t>
      </w:r>
      <w:r w:rsidR="00160E09" w:rsidRPr="001528A1">
        <w:rPr>
          <w:u w:val="single"/>
        </w:rPr>
        <w:t>not</w:t>
      </w:r>
      <w:r w:rsidR="00160E09">
        <w:t xml:space="preserve"> receive a </w:t>
      </w:r>
      <w:r w:rsidR="00847B48">
        <w:t xml:space="preserve">Tentative </w:t>
      </w:r>
      <w:proofErr w:type="spellStart"/>
      <w:r w:rsidR="00847B48">
        <w:t>Nonconfirmation</w:t>
      </w:r>
      <w:proofErr w:type="spellEnd"/>
      <w:r w:rsidR="00160E09" w:rsidRPr="003564B3">
        <w:t>?</w:t>
      </w:r>
    </w:p>
    <w:p w:rsidR="00160E09" w:rsidRPr="003564B3" w:rsidRDefault="00160E09">
      <w:pPr>
        <w:rPr>
          <w:rFonts w:ascii="Arial" w:hAnsi="Arial" w:cs="Arial"/>
          <w:szCs w:val="22"/>
        </w:rPr>
      </w:pPr>
    </w:p>
    <w:p w:rsidR="00160E09" w:rsidRPr="003564B3" w:rsidRDefault="00160E09">
      <w:pPr>
        <w:rPr>
          <w:rFonts w:ascii="Arial" w:hAnsi="Arial" w:cs="Arial"/>
          <w:szCs w:val="22"/>
        </w:rPr>
      </w:pPr>
      <w:r w:rsidRPr="003564B3">
        <w:rPr>
          <w:rFonts w:ascii="Arial" w:hAnsi="Arial" w:cs="Arial"/>
          <w:szCs w:val="22"/>
        </w:rPr>
        <w:tab/>
        <w:t>_______</w:t>
      </w:r>
    </w:p>
    <w:p w:rsidR="00160E09" w:rsidRPr="003564B3" w:rsidRDefault="00160E09">
      <w:pPr>
        <w:rPr>
          <w:rFonts w:ascii="Arial" w:hAnsi="Arial" w:cs="Arial"/>
          <w:szCs w:val="22"/>
        </w:rPr>
      </w:pPr>
    </w:p>
    <w:p w:rsidR="00160E09" w:rsidRPr="003564B3" w:rsidRDefault="00160E09">
      <w:pPr>
        <w:pStyle w:val="N2-2ndBullet"/>
      </w:pPr>
      <w:r w:rsidRPr="003564B3">
        <w:lastRenderedPageBreak/>
        <w:t>1</w:t>
      </w:r>
      <w:r w:rsidRPr="003564B3">
        <w:tab/>
        <w:t>MINUTES</w:t>
      </w:r>
    </w:p>
    <w:p w:rsidR="00160E09" w:rsidRPr="003564B3" w:rsidRDefault="00160E09">
      <w:pPr>
        <w:pStyle w:val="N2-2ndBullet"/>
      </w:pPr>
      <w:r w:rsidRPr="003564B3">
        <w:t>2</w:t>
      </w:r>
      <w:r w:rsidRPr="003564B3">
        <w:tab/>
        <w:t>HOURS</w:t>
      </w:r>
    </w:p>
    <w:p w:rsidR="00160E09" w:rsidRDefault="00160E09">
      <w:pPr>
        <w:rPr>
          <w:rFonts w:ascii="Arial" w:hAnsi="Arial" w:cs="Arial"/>
          <w:szCs w:val="22"/>
        </w:rPr>
      </w:pPr>
    </w:p>
    <w:p w:rsidR="00A25F59" w:rsidRPr="003564B3" w:rsidRDefault="00A25F59">
      <w:pPr>
        <w:rPr>
          <w:rFonts w:ascii="Arial" w:hAnsi="Arial" w:cs="Arial"/>
          <w:szCs w:val="22"/>
        </w:rPr>
      </w:pPr>
    </w:p>
    <w:p w:rsidR="00160E09" w:rsidRPr="002A2F3E" w:rsidRDefault="00C1010B" w:rsidP="00C91453">
      <w:pPr>
        <w:pStyle w:val="N2-2ndBullet"/>
        <w:ind w:left="720"/>
      </w:pPr>
      <w:r>
        <w:t>13a</w:t>
      </w:r>
      <w:r w:rsidR="00160E09" w:rsidRPr="002A2F3E">
        <w:t>.</w:t>
      </w:r>
      <w:r w:rsidR="00160E09" w:rsidRPr="002A2F3E">
        <w:tab/>
      </w:r>
      <w:proofErr w:type="gramStart"/>
      <w:r w:rsidR="00160E09">
        <w:t>On</w:t>
      </w:r>
      <w:proofErr w:type="gramEnd"/>
      <w:r w:rsidR="00160E09">
        <w:t xml:space="preserve"> average, h</w:t>
      </w:r>
      <w:r w:rsidR="00160E09" w:rsidRPr="002A2F3E">
        <w:t xml:space="preserve">ow much time does it take to handle a case </w:t>
      </w:r>
      <w:r w:rsidR="00B30C3C">
        <w:t>that receives</w:t>
      </w:r>
      <w:r w:rsidR="00160E09" w:rsidRPr="002A2F3E">
        <w:t xml:space="preserve"> a </w:t>
      </w:r>
      <w:r w:rsidR="00847B48">
        <w:t xml:space="preserve">Tentative </w:t>
      </w:r>
      <w:proofErr w:type="spellStart"/>
      <w:r w:rsidR="00847B48">
        <w:t>Nonconfirmation</w:t>
      </w:r>
      <w:proofErr w:type="spellEnd"/>
      <w:r w:rsidR="00160E09" w:rsidRPr="002A2F3E">
        <w:t>?  Please include only the actual time you spend managing the case</w:t>
      </w:r>
      <w:r w:rsidR="00160E09">
        <w:t xml:space="preserve"> from the time the </w:t>
      </w:r>
      <w:r w:rsidR="00847B48">
        <w:t xml:space="preserve">Tentative </w:t>
      </w:r>
      <w:proofErr w:type="spellStart"/>
      <w:r w:rsidR="00847B48">
        <w:t>Nonconfirmation</w:t>
      </w:r>
      <w:proofErr w:type="spellEnd"/>
      <w:r w:rsidR="00160E09">
        <w:t xml:space="preserve"> is returned through case resolution</w:t>
      </w:r>
      <w:r w:rsidR="00160E09" w:rsidRPr="002A2F3E">
        <w:t>.</w:t>
      </w:r>
    </w:p>
    <w:p w:rsidR="00160E09" w:rsidRPr="002A2F3E" w:rsidRDefault="00160E09">
      <w:pPr>
        <w:rPr>
          <w:rFonts w:ascii="Arial" w:hAnsi="Arial" w:cs="Arial"/>
          <w:szCs w:val="22"/>
        </w:rPr>
      </w:pPr>
    </w:p>
    <w:p w:rsidR="00160E09" w:rsidRPr="002A2F3E" w:rsidRDefault="00160E09">
      <w:pPr>
        <w:rPr>
          <w:rFonts w:ascii="Arial" w:hAnsi="Arial" w:cs="Arial"/>
          <w:szCs w:val="22"/>
        </w:rPr>
      </w:pPr>
      <w:r w:rsidRPr="002A2F3E">
        <w:rPr>
          <w:rFonts w:ascii="Arial" w:hAnsi="Arial" w:cs="Arial"/>
          <w:szCs w:val="22"/>
        </w:rPr>
        <w:tab/>
        <w:t>_______</w:t>
      </w:r>
    </w:p>
    <w:p w:rsidR="00160E09" w:rsidRPr="002A2F3E" w:rsidRDefault="00160E09">
      <w:pPr>
        <w:rPr>
          <w:rFonts w:ascii="Arial" w:hAnsi="Arial" w:cs="Arial"/>
          <w:szCs w:val="22"/>
        </w:rPr>
      </w:pPr>
    </w:p>
    <w:p w:rsidR="00160E09" w:rsidRPr="002A2F3E" w:rsidRDefault="00160E09">
      <w:pPr>
        <w:pStyle w:val="N2-2ndBullet"/>
      </w:pPr>
      <w:r w:rsidRPr="002A2F3E">
        <w:t>1</w:t>
      </w:r>
      <w:r w:rsidRPr="002A2F3E">
        <w:tab/>
        <w:t>MINUTES</w:t>
      </w:r>
    </w:p>
    <w:p w:rsidR="00160E09" w:rsidRDefault="00160E09">
      <w:pPr>
        <w:pStyle w:val="N2-2ndBullet"/>
      </w:pPr>
      <w:r w:rsidRPr="002A2F3E">
        <w:t>2</w:t>
      </w:r>
      <w:r w:rsidRPr="002A2F3E">
        <w:tab/>
        <w:t>HOURS</w:t>
      </w:r>
    </w:p>
    <w:p w:rsidR="00160E09" w:rsidRPr="003F1002" w:rsidRDefault="00160E09">
      <w:pPr>
        <w:rPr>
          <w:rFonts w:ascii="Arial" w:hAnsi="Arial" w:cs="Arial"/>
          <w:szCs w:val="22"/>
        </w:rPr>
      </w:pPr>
      <w:r>
        <w:rPr>
          <w:rFonts w:ascii="Arial" w:hAnsi="Arial" w:cs="Arial"/>
          <w:szCs w:val="22"/>
        </w:rPr>
        <w:br w:type="page"/>
      </w:r>
    </w:p>
    <w:p w:rsidR="00160E09" w:rsidRDefault="00160E09">
      <w:pPr>
        <w:pStyle w:val="SL-FlLftSgl"/>
        <w:pBdr>
          <w:top w:val="double" w:sz="4" w:space="1" w:color="auto"/>
          <w:left w:val="double" w:sz="4" w:space="4" w:color="auto"/>
          <w:bottom w:val="double" w:sz="4" w:space="1" w:color="auto"/>
          <w:right w:val="double" w:sz="4" w:space="4" w:color="auto"/>
        </w:pBdr>
        <w:jc w:val="center"/>
        <w:rPr>
          <w:b/>
          <w:szCs w:val="22"/>
        </w:rPr>
      </w:pPr>
    </w:p>
    <w:p w:rsidR="00160E09" w:rsidRPr="00D14107" w:rsidRDefault="00160E09">
      <w:pPr>
        <w:pStyle w:val="SL-FlLftSgl"/>
        <w:pBdr>
          <w:top w:val="double" w:sz="4" w:space="1" w:color="auto"/>
          <w:left w:val="double" w:sz="4" w:space="4" w:color="auto"/>
          <w:bottom w:val="double" w:sz="4" w:space="1" w:color="auto"/>
          <w:right w:val="double" w:sz="4" w:space="4" w:color="auto"/>
        </w:pBdr>
        <w:jc w:val="center"/>
        <w:rPr>
          <w:b/>
          <w:sz w:val="28"/>
          <w:szCs w:val="28"/>
        </w:rPr>
      </w:pPr>
      <w:r w:rsidRPr="00D14107">
        <w:rPr>
          <w:b/>
          <w:sz w:val="28"/>
          <w:szCs w:val="28"/>
        </w:rPr>
        <w:t xml:space="preserve">General Instructions for the Next Questions </w:t>
      </w:r>
    </w:p>
    <w:p w:rsidR="00160E09" w:rsidRPr="0051602B" w:rsidRDefault="00160E09">
      <w:pPr>
        <w:pStyle w:val="SL-FlLftSgl"/>
        <w:pBdr>
          <w:top w:val="double" w:sz="4" w:space="1" w:color="auto"/>
          <w:left w:val="double" w:sz="4" w:space="4" w:color="auto"/>
          <w:bottom w:val="double" w:sz="4" w:space="1" w:color="auto"/>
          <w:right w:val="double" w:sz="4" w:space="4" w:color="auto"/>
        </w:pBdr>
        <w:jc w:val="center"/>
        <w:rPr>
          <w:b/>
          <w:szCs w:val="22"/>
        </w:rPr>
      </w:pPr>
    </w:p>
    <w:p w:rsidR="00160E09" w:rsidRPr="0051602B" w:rsidRDefault="00160E09">
      <w:pPr>
        <w:rPr>
          <w:szCs w:val="22"/>
        </w:rPr>
      </w:pPr>
    </w:p>
    <w:p w:rsidR="00160E09" w:rsidRPr="0051602B" w:rsidRDefault="00160E09">
      <w:pPr>
        <w:pStyle w:val="CM42"/>
        <w:spacing w:line="240" w:lineRule="auto"/>
        <w:ind w:right="720"/>
        <w:rPr>
          <w:rFonts w:cs="Arial"/>
          <w:sz w:val="22"/>
          <w:szCs w:val="22"/>
        </w:rPr>
      </w:pPr>
      <w:r w:rsidRPr="0051602B">
        <w:rPr>
          <w:rFonts w:cs="Arial"/>
          <w:b/>
          <w:sz w:val="22"/>
          <w:szCs w:val="22"/>
        </w:rPr>
        <w:t>SAY TO EMPLOYER:</w:t>
      </w:r>
      <w:r w:rsidRPr="0051602B">
        <w:rPr>
          <w:rFonts w:cs="Arial"/>
          <w:sz w:val="22"/>
          <w:szCs w:val="22"/>
        </w:rPr>
        <w:t xml:space="preserve"> </w:t>
      </w:r>
    </w:p>
    <w:p w:rsidR="00160E09" w:rsidRDefault="00160E09">
      <w:pPr>
        <w:pStyle w:val="CM42"/>
        <w:spacing w:line="240" w:lineRule="auto"/>
        <w:ind w:right="720"/>
        <w:rPr>
          <w:rFonts w:cs="Arial"/>
          <w:sz w:val="22"/>
          <w:szCs w:val="22"/>
        </w:rPr>
      </w:pPr>
      <w:r w:rsidRPr="0051602B">
        <w:rPr>
          <w:rFonts w:cs="Arial"/>
          <w:sz w:val="22"/>
          <w:szCs w:val="22"/>
        </w:rPr>
        <w:t>Next</w:t>
      </w:r>
      <w:r w:rsidR="00440E43">
        <w:rPr>
          <w:rFonts w:cs="Arial"/>
          <w:sz w:val="22"/>
          <w:szCs w:val="22"/>
        </w:rPr>
        <w:t>,</w:t>
      </w:r>
      <w:r w:rsidRPr="0051602B">
        <w:rPr>
          <w:rFonts w:cs="Arial"/>
          <w:sz w:val="22"/>
          <w:szCs w:val="22"/>
        </w:rPr>
        <w:t xml:space="preserve"> I am interested in finding out more about </w:t>
      </w:r>
      <w:r w:rsidR="00F94763">
        <w:rPr>
          <w:rFonts w:cs="Arial"/>
          <w:sz w:val="22"/>
          <w:szCs w:val="22"/>
        </w:rPr>
        <w:t xml:space="preserve">your experiences with </w:t>
      </w:r>
      <w:r w:rsidRPr="0051602B">
        <w:rPr>
          <w:rFonts w:cs="Arial"/>
          <w:sz w:val="22"/>
          <w:szCs w:val="22"/>
        </w:rPr>
        <w:t>the various procedures required by</w:t>
      </w:r>
      <w:r>
        <w:rPr>
          <w:rFonts w:cs="Arial"/>
          <w:sz w:val="22"/>
          <w:szCs w:val="22"/>
        </w:rPr>
        <w:t xml:space="preserve"> the</w:t>
      </w:r>
      <w:r w:rsidRPr="0051602B">
        <w:rPr>
          <w:rFonts w:cs="Arial"/>
          <w:sz w:val="22"/>
          <w:szCs w:val="22"/>
        </w:rPr>
        <w:t xml:space="preserve"> E-Verify</w:t>
      </w:r>
      <w:r>
        <w:rPr>
          <w:rFonts w:cs="Arial"/>
          <w:sz w:val="22"/>
          <w:szCs w:val="22"/>
        </w:rPr>
        <w:t xml:space="preserve"> </w:t>
      </w:r>
      <w:r w:rsidR="00440E43">
        <w:rPr>
          <w:rFonts w:cs="Arial"/>
          <w:sz w:val="22"/>
          <w:szCs w:val="22"/>
        </w:rPr>
        <w:t>P</w:t>
      </w:r>
      <w:r>
        <w:rPr>
          <w:rFonts w:cs="Arial"/>
          <w:sz w:val="22"/>
          <w:szCs w:val="22"/>
        </w:rPr>
        <w:t>rogram</w:t>
      </w:r>
      <w:r w:rsidRPr="0051602B">
        <w:rPr>
          <w:rFonts w:cs="Arial"/>
          <w:sz w:val="22"/>
          <w:szCs w:val="22"/>
        </w:rPr>
        <w:t xml:space="preserve">. </w:t>
      </w:r>
    </w:p>
    <w:p w:rsidR="00160E09" w:rsidRDefault="00160E09">
      <w:pPr>
        <w:pStyle w:val="CM42"/>
        <w:spacing w:line="240" w:lineRule="auto"/>
        <w:ind w:right="720"/>
        <w:rPr>
          <w:rFonts w:cs="Arial"/>
          <w:sz w:val="22"/>
          <w:szCs w:val="22"/>
        </w:rPr>
      </w:pPr>
    </w:p>
    <w:p w:rsidR="00160E09" w:rsidRDefault="00160E09">
      <w:pPr>
        <w:pStyle w:val="CM42"/>
        <w:spacing w:line="240" w:lineRule="auto"/>
        <w:ind w:right="720"/>
        <w:rPr>
          <w:rFonts w:cs="Arial"/>
          <w:sz w:val="22"/>
          <w:szCs w:val="22"/>
        </w:rPr>
      </w:pPr>
      <w:r>
        <w:rPr>
          <w:rFonts w:cs="Arial"/>
          <w:sz w:val="22"/>
          <w:szCs w:val="22"/>
        </w:rPr>
        <w:t xml:space="preserve">I’d also like </w:t>
      </w:r>
      <w:r w:rsidRPr="0051602B">
        <w:rPr>
          <w:rFonts w:cs="Arial"/>
          <w:sz w:val="22"/>
          <w:szCs w:val="22"/>
        </w:rPr>
        <w:t xml:space="preserve">to find out if some of the requirements are </w:t>
      </w:r>
      <w:r>
        <w:rPr>
          <w:rFonts w:cs="Arial"/>
          <w:sz w:val="22"/>
          <w:szCs w:val="22"/>
        </w:rPr>
        <w:t>burdensome</w:t>
      </w:r>
      <w:r w:rsidRPr="0051602B">
        <w:rPr>
          <w:rFonts w:cs="Arial"/>
          <w:sz w:val="22"/>
          <w:szCs w:val="22"/>
        </w:rPr>
        <w:t xml:space="preserve"> from the employer</w:t>
      </w:r>
      <w:r>
        <w:rPr>
          <w:rFonts w:cs="Arial"/>
          <w:sz w:val="22"/>
          <w:szCs w:val="22"/>
        </w:rPr>
        <w:t>’</w:t>
      </w:r>
      <w:r w:rsidRPr="0051602B">
        <w:rPr>
          <w:rFonts w:cs="Arial"/>
          <w:sz w:val="22"/>
          <w:szCs w:val="22"/>
        </w:rPr>
        <w:t xml:space="preserve">s perspective </w:t>
      </w:r>
      <w:r w:rsidR="00756803">
        <w:rPr>
          <w:rFonts w:cs="Arial"/>
          <w:sz w:val="22"/>
          <w:szCs w:val="22"/>
        </w:rPr>
        <w:t>since</w:t>
      </w:r>
      <w:r w:rsidRPr="0051602B">
        <w:rPr>
          <w:rFonts w:cs="Arial"/>
          <w:sz w:val="22"/>
          <w:szCs w:val="22"/>
        </w:rPr>
        <w:t xml:space="preserve"> </w:t>
      </w:r>
      <w:r w:rsidR="003B1DB9">
        <w:rPr>
          <w:rFonts w:cs="Arial"/>
          <w:sz w:val="22"/>
          <w:szCs w:val="22"/>
        </w:rPr>
        <w:t xml:space="preserve">the </w:t>
      </w:r>
      <w:r w:rsidR="0038710A">
        <w:rPr>
          <w:rFonts w:cs="Arial"/>
          <w:sz w:val="22"/>
          <w:szCs w:val="22"/>
        </w:rPr>
        <w:t>Department of Homeland Security</w:t>
      </w:r>
      <w:r w:rsidR="00D102D3">
        <w:rPr>
          <w:rFonts w:cs="Arial"/>
          <w:sz w:val="22"/>
          <w:szCs w:val="22"/>
        </w:rPr>
        <w:t xml:space="preserve"> </w:t>
      </w:r>
      <w:r w:rsidR="00756803">
        <w:rPr>
          <w:rFonts w:cs="Arial"/>
          <w:sz w:val="22"/>
          <w:szCs w:val="22"/>
        </w:rPr>
        <w:t xml:space="preserve">is interested in knowing whether </w:t>
      </w:r>
      <w:r w:rsidR="00644D15">
        <w:rPr>
          <w:rFonts w:cs="Arial"/>
          <w:sz w:val="22"/>
          <w:szCs w:val="22"/>
        </w:rPr>
        <w:t>it</w:t>
      </w:r>
      <w:r w:rsidR="00756803">
        <w:rPr>
          <w:rFonts w:cs="Arial"/>
          <w:sz w:val="22"/>
          <w:szCs w:val="22"/>
        </w:rPr>
        <w:t xml:space="preserve"> should </w:t>
      </w:r>
      <w:r w:rsidRPr="0051602B">
        <w:rPr>
          <w:rFonts w:cs="Arial"/>
          <w:sz w:val="22"/>
          <w:szCs w:val="22"/>
        </w:rPr>
        <w:t xml:space="preserve">consider modifying some of the procedures. </w:t>
      </w:r>
    </w:p>
    <w:p w:rsidR="00160E09" w:rsidRDefault="00160E09">
      <w:pPr>
        <w:pStyle w:val="CM42"/>
        <w:spacing w:line="240" w:lineRule="auto"/>
        <w:ind w:right="720"/>
        <w:rPr>
          <w:rFonts w:cs="Arial"/>
          <w:sz w:val="22"/>
          <w:szCs w:val="22"/>
        </w:rPr>
      </w:pPr>
    </w:p>
    <w:p w:rsidR="00160E09" w:rsidRPr="0051602B" w:rsidRDefault="00160E09">
      <w:pPr>
        <w:pStyle w:val="CM42"/>
        <w:spacing w:line="240" w:lineRule="auto"/>
        <w:ind w:right="720"/>
        <w:rPr>
          <w:rFonts w:cs="Arial"/>
          <w:sz w:val="22"/>
          <w:szCs w:val="22"/>
        </w:rPr>
      </w:pPr>
      <w:r w:rsidRPr="0051602B">
        <w:rPr>
          <w:rFonts w:cs="Arial"/>
          <w:sz w:val="22"/>
          <w:szCs w:val="22"/>
        </w:rPr>
        <w:t xml:space="preserve">Finally, I’ll be asking you for any specific changes you would recommend that </w:t>
      </w:r>
      <w:r w:rsidR="0038710A">
        <w:rPr>
          <w:rFonts w:cs="Arial"/>
          <w:sz w:val="22"/>
          <w:szCs w:val="22"/>
        </w:rPr>
        <w:t xml:space="preserve">the Department of Homeland Security </w:t>
      </w:r>
      <w:r w:rsidR="00D102D3">
        <w:rPr>
          <w:rFonts w:cs="Arial"/>
          <w:sz w:val="22"/>
          <w:szCs w:val="22"/>
        </w:rPr>
        <w:t>m</w:t>
      </w:r>
      <w:r w:rsidRPr="0051602B">
        <w:rPr>
          <w:rFonts w:cs="Arial"/>
          <w:sz w:val="22"/>
          <w:szCs w:val="22"/>
        </w:rPr>
        <w:t>ake in the program</w:t>
      </w:r>
      <w:r>
        <w:rPr>
          <w:rFonts w:cs="Arial"/>
          <w:sz w:val="22"/>
          <w:szCs w:val="22"/>
        </w:rPr>
        <w:t xml:space="preserve"> procedures</w:t>
      </w:r>
      <w:r w:rsidRPr="0051602B">
        <w:rPr>
          <w:rFonts w:cs="Arial"/>
          <w:sz w:val="22"/>
          <w:szCs w:val="22"/>
        </w:rPr>
        <w:t>.</w:t>
      </w:r>
    </w:p>
    <w:p w:rsidR="00160E09" w:rsidRPr="002A2F3E" w:rsidRDefault="00160E09">
      <w:pPr>
        <w:pStyle w:val="SL-FlLftSgl"/>
        <w:spacing w:line="240" w:lineRule="auto"/>
        <w:rPr>
          <w:rFonts w:ascii="Arial" w:hAnsi="Arial" w:cs="Arial"/>
          <w:b/>
          <w:iCs/>
          <w:szCs w:val="22"/>
        </w:rPr>
      </w:pPr>
      <w:r>
        <w:rPr>
          <w:b/>
          <w:iCs/>
          <w:szCs w:val="22"/>
        </w:rPr>
        <w:br w:type="page"/>
      </w:r>
      <w:r w:rsidRPr="00327A94">
        <w:rPr>
          <w:rFonts w:ascii="Arial" w:hAnsi="Arial" w:cs="Arial"/>
          <w:b/>
          <w:iCs/>
          <w:szCs w:val="22"/>
        </w:rPr>
        <w:lastRenderedPageBreak/>
        <w:t>II.</w:t>
      </w:r>
      <w:r w:rsidRPr="00327A94">
        <w:rPr>
          <w:rFonts w:ascii="Arial" w:hAnsi="Arial" w:cs="Arial"/>
          <w:b/>
          <w:iCs/>
          <w:szCs w:val="22"/>
        </w:rPr>
        <w:tab/>
      </w:r>
      <w:r w:rsidRPr="002A2F3E">
        <w:rPr>
          <w:rFonts w:ascii="Arial" w:hAnsi="Arial" w:cs="Arial"/>
          <w:b/>
          <w:iCs/>
          <w:szCs w:val="22"/>
        </w:rPr>
        <w:t>USE OF E-VERIFY</w:t>
      </w:r>
    </w:p>
    <w:p w:rsidR="00160E09" w:rsidRPr="002A2F3E" w:rsidRDefault="00160E09">
      <w:pPr>
        <w:pStyle w:val="SL-FlLftSgl"/>
        <w:spacing w:line="240" w:lineRule="auto"/>
        <w:rPr>
          <w:b/>
          <w:i/>
          <w:iCs/>
          <w:szCs w:val="22"/>
        </w:rPr>
      </w:pPr>
    </w:p>
    <w:p w:rsidR="00160E09" w:rsidRPr="002A2F3E" w:rsidRDefault="00C1010B" w:rsidP="00A13B7D">
      <w:pPr>
        <w:pStyle w:val="N1-1stBullet"/>
      </w:pPr>
      <w:r>
        <w:t>14</w:t>
      </w:r>
      <w:r w:rsidR="00160E09" w:rsidRPr="002A2F3E">
        <w:t>.</w:t>
      </w:r>
      <w:r w:rsidR="00160E09" w:rsidRPr="002A2F3E">
        <w:tab/>
      </w:r>
      <w:r w:rsidR="008F2074">
        <w:t xml:space="preserve">A temporary staffing agency provides temporary workers on its own payroll to work at its clients’ sites.  </w:t>
      </w:r>
      <w:r w:rsidR="00160E09" w:rsidRPr="002A2F3E">
        <w:t xml:space="preserve">Is your company a temporary </w:t>
      </w:r>
      <w:r w:rsidR="00160E09">
        <w:t>staffing</w:t>
      </w:r>
      <w:r w:rsidR="00160E09" w:rsidRPr="002A2F3E">
        <w:t xml:space="preserve"> </w:t>
      </w:r>
      <w:r w:rsidR="00440E43">
        <w:t>agency</w:t>
      </w:r>
      <w:r w:rsidR="00160E09" w:rsidRPr="002A2F3E">
        <w:t>?</w:t>
      </w:r>
    </w:p>
    <w:p w:rsidR="00160E09" w:rsidRDefault="00160E09">
      <w:pPr>
        <w:pStyle w:val="N1-1stBullet"/>
      </w:pPr>
    </w:p>
    <w:p w:rsidR="00160E09" w:rsidRPr="002A2F3E" w:rsidRDefault="00160E09" w:rsidP="001528A1">
      <w:pPr>
        <w:pStyle w:val="N2-2ndBullet"/>
        <w:ind w:left="720"/>
      </w:pPr>
      <w:r>
        <w:tab/>
      </w:r>
    </w:p>
    <w:p w:rsidR="00E626FF" w:rsidRDefault="00E626FF" w:rsidP="00E626FF">
      <w:pPr>
        <w:pStyle w:val="N2-2ndBullet"/>
        <w:numPr>
          <w:ilvl w:val="0"/>
          <w:numId w:val="32"/>
        </w:numPr>
      </w:pPr>
      <w:r>
        <w:t>YES</w:t>
      </w:r>
    </w:p>
    <w:p w:rsidR="00E626FF" w:rsidRDefault="00E626FF" w:rsidP="00E626FF">
      <w:pPr>
        <w:pStyle w:val="N2-2ndBullet"/>
        <w:numPr>
          <w:ilvl w:val="0"/>
          <w:numId w:val="32"/>
        </w:numPr>
      </w:pPr>
      <w:r>
        <w:t>NO</w:t>
      </w:r>
    </w:p>
    <w:p w:rsidR="00E626FF" w:rsidRDefault="00E626FF" w:rsidP="00E626FF">
      <w:pPr>
        <w:pStyle w:val="N2-2ndBullet"/>
        <w:ind w:left="720"/>
      </w:pPr>
    </w:p>
    <w:p w:rsidR="00E626FF" w:rsidRDefault="00E626FF" w:rsidP="00E626FF">
      <w:pPr>
        <w:pStyle w:val="N2-2ndBullet"/>
        <w:ind w:left="720"/>
      </w:pPr>
      <w:r>
        <w:t>14a.</w:t>
      </w:r>
      <w:r>
        <w:tab/>
      </w:r>
      <w:proofErr w:type="gramStart"/>
      <w:r w:rsidR="008F2074">
        <w:t>A</w:t>
      </w:r>
      <w:proofErr w:type="gramEnd"/>
      <w:r w:rsidR="008F2074">
        <w:t xml:space="preserve"> permanent placement or recruiting firm refers job candidates for permanent placement to potential employers that may hire and pay them.  </w:t>
      </w:r>
      <w:r>
        <w:t>Is your company a permanent placement/recruiting firm?</w:t>
      </w:r>
    </w:p>
    <w:p w:rsidR="00E626FF" w:rsidRDefault="00E626FF" w:rsidP="004649DB">
      <w:pPr>
        <w:pStyle w:val="N2-2ndBullet"/>
        <w:ind w:left="720"/>
      </w:pPr>
    </w:p>
    <w:p w:rsidR="00E626FF" w:rsidRDefault="00E626FF" w:rsidP="001528A1">
      <w:pPr>
        <w:pStyle w:val="N2-2ndBullet"/>
        <w:numPr>
          <w:ilvl w:val="0"/>
          <w:numId w:val="46"/>
        </w:numPr>
      </w:pPr>
      <w:r>
        <w:t>YES</w:t>
      </w:r>
    </w:p>
    <w:p w:rsidR="00E626FF" w:rsidRDefault="00E626FF" w:rsidP="001528A1">
      <w:pPr>
        <w:pStyle w:val="N2-2ndBullet"/>
        <w:numPr>
          <w:ilvl w:val="0"/>
          <w:numId w:val="46"/>
        </w:numPr>
      </w:pPr>
      <w:r>
        <w:t>NO</w:t>
      </w:r>
    </w:p>
    <w:p w:rsidR="00E626FF" w:rsidRPr="002A2F3E" w:rsidRDefault="00E626FF" w:rsidP="00A13B7D">
      <w:pPr>
        <w:pStyle w:val="N1-1stBullet"/>
      </w:pPr>
    </w:p>
    <w:p w:rsidR="00160E09" w:rsidRDefault="00160E09" w:rsidP="00160E09">
      <w:pPr>
        <w:pStyle w:val="N2-2ndBullet"/>
        <w:ind w:left="0" w:firstLine="0"/>
      </w:pPr>
    </w:p>
    <w:p w:rsidR="00160E09" w:rsidRDefault="00C1010B" w:rsidP="004649DB">
      <w:pPr>
        <w:pStyle w:val="N2-2ndBullet"/>
        <w:ind w:left="720"/>
      </w:pPr>
      <w:r>
        <w:t>14</w:t>
      </w:r>
      <w:r w:rsidR="008014E5">
        <w:t>b</w:t>
      </w:r>
      <w:r w:rsidR="00160E09">
        <w:t>.</w:t>
      </w:r>
      <w:r w:rsidR="00160E09">
        <w:tab/>
      </w:r>
      <w:proofErr w:type="gramStart"/>
      <w:r w:rsidR="008F2074">
        <w:t>A</w:t>
      </w:r>
      <w:proofErr w:type="gramEnd"/>
      <w:r w:rsidR="008F2074">
        <w:t xml:space="preserve"> professional employer organization provides a range of human resources services, such as benefits, payroll, training, and worker compensation to clients for a fee.  </w:t>
      </w:r>
      <w:r w:rsidR="00160E09">
        <w:t>Is your company a Professional Employer Organization?</w:t>
      </w:r>
    </w:p>
    <w:p w:rsidR="00160E09" w:rsidRDefault="00160E09" w:rsidP="00160E09">
      <w:pPr>
        <w:pStyle w:val="N2-2ndBullet"/>
        <w:ind w:left="0" w:firstLine="0"/>
      </w:pPr>
    </w:p>
    <w:p w:rsidR="00160E09" w:rsidRDefault="00160E09" w:rsidP="001528A1">
      <w:pPr>
        <w:pStyle w:val="N2-2ndBullet"/>
        <w:numPr>
          <w:ilvl w:val="0"/>
          <w:numId w:val="47"/>
        </w:numPr>
      </w:pPr>
      <w:r>
        <w:t>YES</w:t>
      </w:r>
    </w:p>
    <w:p w:rsidR="00160E09" w:rsidRDefault="00160E09" w:rsidP="001528A1">
      <w:pPr>
        <w:pStyle w:val="N2-2ndBullet"/>
        <w:numPr>
          <w:ilvl w:val="0"/>
          <w:numId w:val="47"/>
        </w:numPr>
      </w:pPr>
      <w:r>
        <w:t>NO</w:t>
      </w:r>
    </w:p>
    <w:p w:rsidR="00160E09" w:rsidRDefault="00160E09" w:rsidP="00A13B7D">
      <w:pPr>
        <w:pStyle w:val="N1-1stBullet"/>
      </w:pPr>
    </w:p>
    <w:p w:rsidR="00160E09" w:rsidRDefault="00C1010B" w:rsidP="002B7BD4">
      <w:pPr>
        <w:pStyle w:val="N1-1stBullet"/>
      </w:pPr>
      <w:r>
        <w:t>15</w:t>
      </w:r>
      <w:r w:rsidR="00160E09">
        <w:t>.</w:t>
      </w:r>
      <w:r w:rsidR="00160E09">
        <w:tab/>
        <w:t xml:space="preserve">For what types of individuals does your company currently use the E-Verify </w:t>
      </w:r>
      <w:r w:rsidR="00440E43">
        <w:t>P</w:t>
      </w:r>
      <w:r w:rsidR="00160E09">
        <w:t>rogram?</w:t>
      </w:r>
    </w:p>
    <w:p w:rsidR="00160E09" w:rsidRDefault="00160E09">
      <w:pPr>
        <w:pStyle w:val="N1-1stBullet"/>
      </w:pPr>
    </w:p>
    <w:p w:rsidR="00160E09" w:rsidRDefault="00160E09">
      <w:pPr>
        <w:pStyle w:val="N1-1stBullet"/>
      </w:pPr>
      <w:r>
        <w:tab/>
        <w:t xml:space="preserve">[SELECT ALL THAT APPLY] </w:t>
      </w:r>
    </w:p>
    <w:p w:rsidR="00160E09" w:rsidRDefault="00160E09">
      <w:pPr>
        <w:pStyle w:val="N1-1stBullet"/>
      </w:pPr>
    </w:p>
    <w:p w:rsidR="00160E09" w:rsidRDefault="00160E09">
      <w:pPr>
        <w:pStyle w:val="N2-2ndBullet"/>
        <w:rPr>
          <w:iCs/>
        </w:rPr>
      </w:pPr>
      <w:r>
        <w:t>1</w:t>
      </w:r>
      <w:r>
        <w:tab/>
        <w:t>J</w:t>
      </w:r>
      <w:r w:rsidRPr="0051602B">
        <w:t>ob applicants</w:t>
      </w:r>
    </w:p>
    <w:p w:rsidR="00160E09" w:rsidRDefault="00160E09">
      <w:pPr>
        <w:pStyle w:val="N2-2ndBullet"/>
      </w:pPr>
      <w:r>
        <w:t>2</w:t>
      </w:r>
      <w:r>
        <w:tab/>
        <w:t xml:space="preserve">Newly hired </w:t>
      </w:r>
      <w:r w:rsidR="00440E43">
        <w:t>employees</w:t>
      </w:r>
    </w:p>
    <w:p w:rsidR="00160E09" w:rsidRPr="0051602B" w:rsidRDefault="00160E09">
      <w:pPr>
        <w:pStyle w:val="N2-2ndBullet"/>
        <w:rPr>
          <w:iCs/>
        </w:rPr>
      </w:pPr>
      <w:r>
        <w:t>3</w:t>
      </w:r>
      <w:r>
        <w:tab/>
        <w:t xml:space="preserve">Existing/current </w:t>
      </w:r>
      <w:r w:rsidR="00440E43">
        <w:t>employees</w:t>
      </w:r>
      <w:r>
        <w:t xml:space="preserve"> </w:t>
      </w:r>
    </w:p>
    <w:p w:rsidR="00160E09" w:rsidRDefault="00160E09">
      <w:pPr>
        <w:pStyle w:val="N2-2ndBullet"/>
      </w:pPr>
      <w:r>
        <w:t>4</w:t>
      </w:r>
      <w:r>
        <w:tab/>
        <w:t>Other (</w:t>
      </w:r>
      <w:r w:rsidR="00062E55">
        <w:t>SPECIFY</w:t>
      </w:r>
      <w:r>
        <w:t>) ________________________________</w:t>
      </w:r>
    </w:p>
    <w:p w:rsidR="00160E09" w:rsidRDefault="00160E09">
      <w:pPr>
        <w:pStyle w:val="N0-FlLftBullet"/>
      </w:pPr>
    </w:p>
    <w:p w:rsidR="00160E09" w:rsidRDefault="00160E09" w:rsidP="00A13B7D">
      <w:pPr>
        <w:pStyle w:val="N1-1stBullet"/>
      </w:pPr>
      <w:r>
        <w:t xml:space="preserve">[IF 1 (JOB APPLICANTS) IS SELECTED IN QUESTION </w:t>
      </w:r>
      <w:r w:rsidR="00C1010B">
        <w:t>15</w:t>
      </w:r>
      <w:r>
        <w:t xml:space="preserve">, GO TO QUESTION </w:t>
      </w:r>
      <w:r w:rsidR="00C1010B">
        <w:t>16</w:t>
      </w:r>
      <w:r>
        <w:t>.</w:t>
      </w:r>
    </w:p>
    <w:p w:rsidR="00160E09" w:rsidRPr="004649DB" w:rsidRDefault="00160E09" w:rsidP="002B7BD4">
      <w:pPr>
        <w:pStyle w:val="N1-1stBullet"/>
      </w:pPr>
      <w:r>
        <w:t xml:space="preserve">IF 1 (JOB APPLICANTS) IS </w:t>
      </w:r>
      <w:r w:rsidRPr="00D368E1">
        <w:rPr>
          <w:u w:val="single"/>
        </w:rPr>
        <w:t>NOT</w:t>
      </w:r>
      <w:r>
        <w:t xml:space="preserve"> SELECTED IN QUESTION </w:t>
      </w:r>
      <w:r w:rsidR="00C1010B">
        <w:t>15</w:t>
      </w:r>
      <w:r w:rsidR="00EF7626">
        <w:t xml:space="preserve"> OR QUESTION 15 = DON’T KNOW OR REFUSED</w:t>
      </w:r>
      <w:r>
        <w:t xml:space="preserve">, AND QUESTION </w:t>
      </w:r>
      <w:r w:rsidR="00C1010B">
        <w:t>14</w:t>
      </w:r>
      <w:r>
        <w:t xml:space="preserve"> = </w:t>
      </w:r>
      <w:r w:rsidRPr="004649DB">
        <w:t>1</w:t>
      </w:r>
      <w:r w:rsidR="00EB002B" w:rsidRPr="004649DB">
        <w:t xml:space="preserve"> (EMPLOYER IS A TEMPORARY STAFFING AGENCY)</w:t>
      </w:r>
      <w:r w:rsidRPr="004649DB">
        <w:t xml:space="preserve">, SKIP TO QUESTION </w:t>
      </w:r>
      <w:r w:rsidR="00C1010B" w:rsidRPr="004649DB">
        <w:t>18</w:t>
      </w:r>
    </w:p>
    <w:p w:rsidR="00160E09" w:rsidRPr="004649DB" w:rsidRDefault="00160E09">
      <w:pPr>
        <w:pStyle w:val="N1-1stBullet"/>
      </w:pPr>
      <w:r w:rsidRPr="004649DB">
        <w:t xml:space="preserve">IF 1 (JOB APPLICANTS) IS </w:t>
      </w:r>
      <w:r w:rsidRPr="004649DB">
        <w:rPr>
          <w:u w:val="single"/>
        </w:rPr>
        <w:t>NOT</w:t>
      </w:r>
      <w:r w:rsidRPr="004649DB">
        <w:t xml:space="preserve"> SELECTED IN QUESTION </w:t>
      </w:r>
      <w:r w:rsidR="00C1010B" w:rsidRPr="004649DB">
        <w:t>15</w:t>
      </w:r>
      <w:r w:rsidR="00EF7626" w:rsidRPr="004649DB">
        <w:t xml:space="preserve"> OR QUESTION 15 = DON’T KNOW OR REFUSED</w:t>
      </w:r>
      <w:r w:rsidRPr="004649DB">
        <w:t xml:space="preserve">, AND QUESTION </w:t>
      </w:r>
      <w:r w:rsidR="00C1010B" w:rsidRPr="004649DB">
        <w:t>14</w:t>
      </w:r>
      <w:r w:rsidRPr="004649DB">
        <w:t xml:space="preserve"> = 2</w:t>
      </w:r>
      <w:r w:rsidR="00EF7626" w:rsidRPr="004649DB">
        <w:t>, DON’T KNOW, OR REFUSED</w:t>
      </w:r>
      <w:r w:rsidR="006C2503" w:rsidRPr="004649DB">
        <w:t xml:space="preserve"> AND 14a = 1</w:t>
      </w:r>
      <w:r w:rsidR="00145FD8" w:rsidRPr="004649DB">
        <w:t xml:space="preserve"> (EMPLOYER IS A </w:t>
      </w:r>
      <w:r w:rsidR="00C83253" w:rsidRPr="004649DB">
        <w:t xml:space="preserve">PERMANENT </w:t>
      </w:r>
      <w:r w:rsidR="00145FD8" w:rsidRPr="004649DB">
        <w:t>PLACEMENT</w:t>
      </w:r>
      <w:r w:rsidR="00A865FC" w:rsidRPr="004649DB">
        <w:t>/</w:t>
      </w:r>
      <w:r w:rsidR="00145FD8" w:rsidRPr="004649DB">
        <w:t>RECRUITING FIRM ONLY)</w:t>
      </w:r>
      <w:r w:rsidRPr="004649DB">
        <w:t xml:space="preserve">, SKIP TO QUESTION </w:t>
      </w:r>
      <w:r w:rsidR="00C1010B" w:rsidRPr="004649DB">
        <w:t>19</w:t>
      </w:r>
      <w:r w:rsidRPr="004649DB">
        <w:t>.</w:t>
      </w:r>
    </w:p>
    <w:p w:rsidR="00160E09" w:rsidRDefault="00160E09">
      <w:pPr>
        <w:pStyle w:val="N1-1stBullet"/>
      </w:pPr>
      <w:r w:rsidRPr="004649DB">
        <w:t xml:space="preserve">IF 1 (JOB APPLICANTS) IS </w:t>
      </w:r>
      <w:r w:rsidRPr="004649DB">
        <w:rPr>
          <w:u w:val="single"/>
        </w:rPr>
        <w:t>NOT</w:t>
      </w:r>
      <w:r w:rsidRPr="004649DB">
        <w:t xml:space="preserve"> SELECTED IN QUESTION </w:t>
      </w:r>
      <w:r w:rsidR="00C1010B" w:rsidRPr="004649DB">
        <w:t>15</w:t>
      </w:r>
      <w:r w:rsidR="00EF7626" w:rsidRPr="004649DB">
        <w:t xml:space="preserve"> OR QUESTION 15 = DON’T KNOW OR REFUSED</w:t>
      </w:r>
      <w:r w:rsidRPr="004649DB">
        <w:t xml:space="preserve">, AND QUESTION </w:t>
      </w:r>
      <w:r w:rsidR="00C1010B" w:rsidRPr="004649DB">
        <w:t>14</w:t>
      </w:r>
      <w:r w:rsidRPr="004649DB">
        <w:t xml:space="preserve"> = </w:t>
      </w:r>
      <w:r w:rsidR="00A865FC" w:rsidRPr="004649DB">
        <w:t>2</w:t>
      </w:r>
      <w:r w:rsidR="00EF7626" w:rsidRPr="004649DB">
        <w:t>, DON’T KNOW, OR REFUSED,</w:t>
      </w:r>
      <w:r w:rsidR="00A865FC" w:rsidRPr="004649DB">
        <w:t xml:space="preserve"> AND 14</w:t>
      </w:r>
      <w:r w:rsidR="00606BEE" w:rsidRPr="004649DB">
        <w:t>a</w:t>
      </w:r>
      <w:r w:rsidR="00A865FC" w:rsidRPr="004649DB">
        <w:t xml:space="preserve"> = 2</w:t>
      </w:r>
      <w:r w:rsidR="00EF7626" w:rsidRPr="004649DB">
        <w:t>, DON’T KNOW, OR REFUSED</w:t>
      </w:r>
      <w:r w:rsidR="00145FD8" w:rsidRPr="004649DB">
        <w:t xml:space="preserve"> (EMPLOYER IS NEITHER A TEMPORARY STAFFING AGENCY NOR A </w:t>
      </w:r>
      <w:r w:rsidR="00C83253" w:rsidRPr="004649DB">
        <w:t xml:space="preserve">PERMANENT </w:t>
      </w:r>
      <w:r w:rsidR="00145FD8" w:rsidRPr="004649DB">
        <w:t>PLACEMENT OR RECRUITING FIRM)</w:t>
      </w:r>
      <w:r w:rsidRPr="004649DB">
        <w:t>, SKIP TO QUESTION</w:t>
      </w:r>
      <w:r>
        <w:t xml:space="preserve"> </w:t>
      </w:r>
      <w:r w:rsidR="00C1010B">
        <w:t>17</w:t>
      </w:r>
      <w:r>
        <w:t>]</w:t>
      </w:r>
    </w:p>
    <w:p w:rsidR="00160E09" w:rsidRDefault="00160E09">
      <w:pPr>
        <w:pStyle w:val="N1-1stBullet"/>
      </w:pPr>
    </w:p>
    <w:p w:rsidR="00EF7626" w:rsidRDefault="00EF7626" w:rsidP="00EF7626">
      <w:pPr>
        <w:pStyle w:val="N1-1stBullet"/>
        <w:ind w:left="0" w:firstLine="0"/>
      </w:pPr>
    </w:p>
    <w:p w:rsidR="00160E09" w:rsidRDefault="00C1010B" w:rsidP="004649DB">
      <w:pPr>
        <w:pStyle w:val="N1-1stBullet"/>
        <w:ind w:left="0" w:firstLine="0"/>
      </w:pPr>
      <w:r>
        <w:t>16</w:t>
      </w:r>
      <w:r w:rsidR="00160E09">
        <w:t>.</w:t>
      </w:r>
      <w:r w:rsidR="00160E09">
        <w:tab/>
        <w:t xml:space="preserve">For what types of job applicants does your company currently use the E-Verify </w:t>
      </w:r>
      <w:r w:rsidR="00440E43">
        <w:t>P</w:t>
      </w:r>
      <w:r w:rsidR="00160E09">
        <w:t>rogram?</w:t>
      </w:r>
    </w:p>
    <w:p w:rsidR="00160E09" w:rsidRDefault="00160E09">
      <w:pPr>
        <w:pStyle w:val="N1-1stBullet"/>
      </w:pPr>
    </w:p>
    <w:p w:rsidR="00160E09" w:rsidRPr="002A2F3E" w:rsidRDefault="00160E09">
      <w:pPr>
        <w:pStyle w:val="N1-1stBullet"/>
      </w:pPr>
      <w:r>
        <w:tab/>
      </w:r>
      <w:r w:rsidRPr="002A2F3E">
        <w:t>[SELECT ALL THAT APPLY]</w:t>
      </w:r>
    </w:p>
    <w:p w:rsidR="00160E09" w:rsidRPr="002A2F3E" w:rsidRDefault="00160E09">
      <w:pPr>
        <w:pStyle w:val="N1-1stBullet"/>
      </w:pPr>
    </w:p>
    <w:p w:rsidR="00160E09" w:rsidRPr="002A2F3E" w:rsidRDefault="00160E09">
      <w:pPr>
        <w:pStyle w:val="N2-2ndBullet"/>
        <w:rPr>
          <w:iCs/>
        </w:rPr>
      </w:pPr>
      <w:r w:rsidRPr="002A2F3E">
        <w:t>1</w:t>
      </w:r>
      <w:r w:rsidRPr="002A2F3E">
        <w:tab/>
        <w:t>ALL</w:t>
      </w:r>
    </w:p>
    <w:p w:rsidR="00160E09" w:rsidRPr="002A2F3E" w:rsidRDefault="00160E09">
      <w:pPr>
        <w:pStyle w:val="N2-2ndBullet"/>
      </w:pPr>
      <w:r w:rsidRPr="002A2F3E">
        <w:t>2</w:t>
      </w:r>
      <w:r w:rsidRPr="002A2F3E">
        <w:tab/>
        <w:t>THOSE SAYING THEY ARE CITIZENS</w:t>
      </w:r>
    </w:p>
    <w:p w:rsidR="00160E09" w:rsidRPr="002A2F3E" w:rsidRDefault="00160E09">
      <w:pPr>
        <w:pStyle w:val="N2-2ndBullet"/>
      </w:pPr>
      <w:r w:rsidRPr="002A2F3E">
        <w:t>3</w:t>
      </w:r>
      <w:r w:rsidRPr="002A2F3E">
        <w:tab/>
        <w:t>THOSE SAYING THEY ARE NONCITIZENS</w:t>
      </w:r>
    </w:p>
    <w:p w:rsidR="00160E09" w:rsidRPr="002A2F3E" w:rsidRDefault="00160E09">
      <w:pPr>
        <w:pStyle w:val="N2-2ndBullet"/>
        <w:rPr>
          <w:iCs/>
        </w:rPr>
      </w:pPr>
      <w:r w:rsidRPr="002A2F3E">
        <w:t>4</w:t>
      </w:r>
      <w:r w:rsidRPr="002A2F3E">
        <w:tab/>
        <w:t xml:space="preserve">APPLICANTS </w:t>
      </w:r>
      <w:r w:rsidRPr="002A2F3E">
        <w:rPr>
          <w:bCs/>
        </w:rPr>
        <w:t xml:space="preserve">FOR </w:t>
      </w:r>
      <w:r w:rsidRPr="002A2F3E">
        <w:t>HOURLY POSITIONS</w:t>
      </w:r>
    </w:p>
    <w:p w:rsidR="00160E09" w:rsidRPr="002A2F3E" w:rsidRDefault="00160E09">
      <w:pPr>
        <w:pStyle w:val="N2-2ndBullet"/>
        <w:rPr>
          <w:iCs/>
        </w:rPr>
      </w:pPr>
      <w:r w:rsidRPr="002A2F3E">
        <w:t>5</w:t>
      </w:r>
      <w:r w:rsidRPr="002A2F3E">
        <w:tab/>
        <w:t>A</w:t>
      </w:r>
      <w:r w:rsidRPr="002A2F3E">
        <w:rPr>
          <w:bCs/>
        </w:rPr>
        <w:t xml:space="preserve">PPLICANTS FOR </w:t>
      </w:r>
      <w:r w:rsidRPr="002A2F3E">
        <w:t xml:space="preserve">SALARIED POSITIONS </w:t>
      </w:r>
    </w:p>
    <w:p w:rsidR="00160E09" w:rsidRPr="002A2F3E" w:rsidRDefault="00160E09">
      <w:pPr>
        <w:pStyle w:val="N2-2ndBullet"/>
        <w:rPr>
          <w:iCs/>
        </w:rPr>
      </w:pPr>
      <w:r w:rsidRPr="002A2F3E">
        <w:t>6</w:t>
      </w:r>
      <w:r w:rsidRPr="002A2F3E">
        <w:tab/>
        <w:t>THOSE WE SUSPECT MAY NOT BE WORK</w:t>
      </w:r>
      <w:r w:rsidR="00440E43">
        <w:t xml:space="preserve"> </w:t>
      </w:r>
      <w:r w:rsidRPr="002A2F3E">
        <w:t xml:space="preserve">AUTHORIZED </w:t>
      </w:r>
    </w:p>
    <w:p w:rsidR="00160E09" w:rsidRPr="002A2F3E" w:rsidRDefault="00160E09">
      <w:pPr>
        <w:pStyle w:val="N2-2ndBullet"/>
        <w:rPr>
          <w:iCs/>
        </w:rPr>
      </w:pPr>
      <w:r w:rsidRPr="002A2F3E">
        <w:t>7</w:t>
      </w:r>
      <w:r w:rsidRPr="002A2F3E">
        <w:tab/>
        <w:t>THOSE</w:t>
      </w:r>
      <w:r w:rsidRPr="002A2F3E">
        <w:rPr>
          <w:bCs/>
        </w:rPr>
        <w:t xml:space="preserve"> WHO WILL BE </w:t>
      </w:r>
      <w:r w:rsidRPr="002A2F3E">
        <w:t>WORKING ON FEDERAL CONTRACTS</w:t>
      </w:r>
    </w:p>
    <w:p w:rsidR="00160E09" w:rsidRDefault="00160E09">
      <w:pPr>
        <w:pStyle w:val="N2-2ndBullet"/>
      </w:pPr>
      <w:r w:rsidRPr="002A2F3E">
        <w:t>8</w:t>
      </w:r>
      <w:r w:rsidRPr="002A2F3E">
        <w:tab/>
        <w:t>OTHER (SPECIFY) ________________________________</w:t>
      </w:r>
    </w:p>
    <w:p w:rsidR="00160E09" w:rsidRDefault="00160E09">
      <w:pPr>
        <w:pStyle w:val="SL-FlLftSgl"/>
        <w:spacing w:line="240" w:lineRule="auto"/>
        <w:jc w:val="left"/>
        <w:rPr>
          <w:rFonts w:ascii="Arial" w:hAnsi="Arial" w:cs="Arial"/>
          <w:iCs/>
          <w:szCs w:val="22"/>
        </w:rPr>
      </w:pPr>
    </w:p>
    <w:p w:rsidR="00160E09" w:rsidRPr="004649DB" w:rsidRDefault="00160E09" w:rsidP="001528A1">
      <w:pPr>
        <w:pStyle w:val="SL-FlLftSgl"/>
        <w:spacing w:line="240" w:lineRule="auto"/>
        <w:ind w:left="720" w:hanging="720"/>
        <w:jc w:val="left"/>
        <w:rPr>
          <w:rFonts w:ascii="Arial" w:hAnsi="Arial" w:cs="Arial"/>
          <w:iCs/>
          <w:sz w:val="20"/>
        </w:rPr>
      </w:pPr>
      <w:r w:rsidRPr="001528A1">
        <w:rPr>
          <w:rFonts w:ascii="Arial" w:hAnsi="Arial" w:cs="Arial"/>
          <w:iCs/>
          <w:sz w:val="20"/>
        </w:rPr>
        <w:t xml:space="preserve">IF RESPONSE TO QUESTION </w:t>
      </w:r>
      <w:r w:rsidR="00C1010B" w:rsidRPr="001528A1">
        <w:rPr>
          <w:rFonts w:ascii="Arial" w:hAnsi="Arial" w:cs="Arial"/>
          <w:iCs/>
          <w:sz w:val="20"/>
        </w:rPr>
        <w:t>14</w:t>
      </w:r>
      <w:r w:rsidRPr="001528A1">
        <w:rPr>
          <w:rFonts w:ascii="Arial" w:hAnsi="Arial" w:cs="Arial"/>
          <w:iCs/>
          <w:sz w:val="20"/>
        </w:rPr>
        <w:t xml:space="preserve"> </w:t>
      </w:r>
      <w:r w:rsidRPr="004649DB">
        <w:rPr>
          <w:rFonts w:ascii="Arial" w:hAnsi="Arial" w:cs="Arial"/>
          <w:iCs/>
          <w:sz w:val="20"/>
        </w:rPr>
        <w:t>= 1</w:t>
      </w:r>
      <w:r w:rsidR="00EB002B" w:rsidRPr="004649DB">
        <w:rPr>
          <w:rFonts w:ascii="Arial" w:hAnsi="Arial" w:cs="Arial"/>
          <w:iCs/>
          <w:sz w:val="20"/>
        </w:rPr>
        <w:t xml:space="preserve"> (EMPLOYER IS A TEMPORARY STAFFING AGENCY)</w:t>
      </w:r>
      <w:r w:rsidRPr="004649DB">
        <w:rPr>
          <w:rFonts w:ascii="Arial" w:hAnsi="Arial" w:cs="Arial"/>
          <w:iCs/>
          <w:sz w:val="20"/>
        </w:rPr>
        <w:t xml:space="preserve">, SKIP TO QUESTION </w:t>
      </w:r>
      <w:r w:rsidR="00C1010B" w:rsidRPr="004649DB">
        <w:rPr>
          <w:rFonts w:ascii="Arial" w:hAnsi="Arial" w:cs="Arial"/>
          <w:iCs/>
          <w:sz w:val="20"/>
        </w:rPr>
        <w:t>18</w:t>
      </w:r>
    </w:p>
    <w:p w:rsidR="00160E09" w:rsidRPr="004649DB" w:rsidRDefault="00160E09" w:rsidP="001528A1">
      <w:pPr>
        <w:pStyle w:val="SL-FlLftSgl"/>
        <w:spacing w:line="240" w:lineRule="auto"/>
        <w:ind w:left="720" w:hanging="720"/>
        <w:jc w:val="left"/>
        <w:rPr>
          <w:rFonts w:ascii="Arial" w:hAnsi="Arial" w:cs="Arial"/>
          <w:iCs/>
          <w:sz w:val="20"/>
        </w:rPr>
      </w:pPr>
      <w:r w:rsidRPr="004649DB">
        <w:rPr>
          <w:rFonts w:ascii="Arial" w:hAnsi="Arial" w:cs="Arial"/>
          <w:iCs/>
          <w:sz w:val="20"/>
        </w:rPr>
        <w:t xml:space="preserve">IF RESPONSE TO QUESTION </w:t>
      </w:r>
      <w:r w:rsidR="00C1010B" w:rsidRPr="004649DB">
        <w:rPr>
          <w:rFonts w:ascii="Arial" w:hAnsi="Arial" w:cs="Arial"/>
          <w:iCs/>
          <w:sz w:val="20"/>
        </w:rPr>
        <w:t>14</w:t>
      </w:r>
      <w:r w:rsidRPr="004649DB">
        <w:rPr>
          <w:rFonts w:ascii="Arial" w:hAnsi="Arial" w:cs="Arial"/>
          <w:iCs/>
          <w:sz w:val="20"/>
        </w:rPr>
        <w:t xml:space="preserve"> = 2</w:t>
      </w:r>
      <w:r w:rsidR="00EF7626" w:rsidRPr="004649DB">
        <w:rPr>
          <w:rFonts w:ascii="Arial" w:hAnsi="Arial" w:cs="Arial"/>
          <w:iCs/>
          <w:sz w:val="20"/>
        </w:rPr>
        <w:t>, DON’T KNOW, OR REFUSED,</w:t>
      </w:r>
      <w:r w:rsidR="008F4B42" w:rsidRPr="004649DB">
        <w:rPr>
          <w:rFonts w:ascii="Arial" w:hAnsi="Arial" w:cs="Arial"/>
          <w:iCs/>
          <w:sz w:val="20"/>
        </w:rPr>
        <w:t xml:space="preserve"> AND 14a = 1</w:t>
      </w:r>
      <w:r w:rsidR="00EB002B" w:rsidRPr="004649DB">
        <w:rPr>
          <w:rFonts w:ascii="Arial" w:hAnsi="Arial" w:cs="Arial"/>
          <w:iCs/>
          <w:sz w:val="20"/>
        </w:rPr>
        <w:t xml:space="preserve"> (EMPLOYER IS A </w:t>
      </w:r>
      <w:r w:rsidR="000B595F" w:rsidRPr="004649DB">
        <w:rPr>
          <w:rFonts w:ascii="Arial" w:hAnsi="Arial" w:cs="Arial"/>
          <w:iCs/>
          <w:sz w:val="20"/>
        </w:rPr>
        <w:t xml:space="preserve">PERMANENT </w:t>
      </w:r>
      <w:r w:rsidR="00EB002B" w:rsidRPr="004649DB">
        <w:rPr>
          <w:rFonts w:ascii="Arial" w:hAnsi="Arial" w:cs="Arial"/>
          <w:iCs/>
          <w:sz w:val="20"/>
        </w:rPr>
        <w:t>PLACEMENT</w:t>
      </w:r>
      <w:r w:rsidR="008F4B42" w:rsidRPr="004649DB">
        <w:rPr>
          <w:rFonts w:ascii="Arial" w:hAnsi="Arial" w:cs="Arial"/>
          <w:iCs/>
          <w:sz w:val="20"/>
        </w:rPr>
        <w:t>/</w:t>
      </w:r>
      <w:r w:rsidR="00EB002B" w:rsidRPr="004649DB">
        <w:rPr>
          <w:rFonts w:ascii="Arial" w:hAnsi="Arial" w:cs="Arial"/>
          <w:iCs/>
          <w:sz w:val="20"/>
        </w:rPr>
        <w:t xml:space="preserve"> RECRUITING FIRM ONLY)</w:t>
      </w:r>
      <w:r w:rsidRPr="004649DB">
        <w:rPr>
          <w:rFonts w:ascii="Arial" w:hAnsi="Arial" w:cs="Arial"/>
          <w:iCs/>
          <w:sz w:val="20"/>
        </w:rPr>
        <w:t xml:space="preserve">, SKIP TO QUESTION </w:t>
      </w:r>
      <w:r w:rsidR="00C1010B" w:rsidRPr="004649DB">
        <w:rPr>
          <w:rFonts w:ascii="Arial" w:hAnsi="Arial" w:cs="Arial"/>
          <w:iCs/>
          <w:sz w:val="20"/>
        </w:rPr>
        <w:t>19</w:t>
      </w:r>
    </w:p>
    <w:p w:rsidR="00160E09" w:rsidRPr="001528A1" w:rsidRDefault="00160E09" w:rsidP="001528A1">
      <w:pPr>
        <w:pStyle w:val="SL-FlLftSgl"/>
        <w:spacing w:line="240" w:lineRule="auto"/>
        <w:ind w:left="720" w:hanging="720"/>
        <w:jc w:val="left"/>
        <w:rPr>
          <w:rFonts w:ascii="Arial" w:hAnsi="Arial" w:cs="Arial"/>
          <w:iCs/>
          <w:sz w:val="20"/>
        </w:rPr>
      </w:pPr>
      <w:r w:rsidRPr="004649DB">
        <w:rPr>
          <w:rFonts w:ascii="Arial" w:hAnsi="Arial" w:cs="Arial"/>
          <w:iCs/>
          <w:sz w:val="20"/>
        </w:rPr>
        <w:t xml:space="preserve">IF RESPONSE TO QUESTION </w:t>
      </w:r>
      <w:r w:rsidR="00C1010B" w:rsidRPr="004649DB">
        <w:rPr>
          <w:rFonts w:ascii="Arial" w:hAnsi="Arial" w:cs="Arial"/>
          <w:iCs/>
          <w:sz w:val="20"/>
        </w:rPr>
        <w:t>14</w:t>
      </w:r>
      <w:r w:rsidRPr="004649DB">
        <w:rPr>
          <w:rFonts w:ascii="Arial" w:hAnsi="Arial" w:cs="Arial"/>
          <w:iCs/>
          <w:sz w:val="20"/>
        </w:rPr>
        <w:t xml:space="preserve"> = </w:t>
      </w:r>
      <w:r w:rsidR="008F4B42" w:rsidRPr="004649DB">
        <w:rPr>
          <w:rFonts w:ascii="Arial" w:hAnsi="Arial" w:cs="Arial"/>
          <w:iCs/>
          <w:sz w:val="20"/>
        </w:rPr>
        <w:t>2</w:t>
      </w:r>
      <w:r w:rsidR="00EF7626" w:rsidRPr="004649DB">
        <w:rPr>
          <w:rFonts w:ascii="Arial" w:hAnsi="Arial" w:cs="Arial"/>
          <w:iCs/>
          <w:sz w:val="20"/>
        </w:rPr>
        <w:t>, DON’T KNOW, OR REFUSED,</w:t>
      </w:r>
      <w:r w:rsidR="008F4B42" w:rsidRPr="004649DB">
        <w:rPr>
          <w:rFonts w:ascii="Arial" w:hAnsi="Arial" w:cs="Arial"/>
          <w:iCs/>
          <w:sz w:val="20"/>
        </w:rPr>
        <w:t xml:space="preserve"> AND 14a = </w:t>
      </w:r>
      <w:r w:rsidR="000F3C2B" w:rsidRPr="004649DB">
        <w:rPr>
          <w:rFonts w:ascii="Arial" w:hAnsi="Arial" w:cs="Arial"/>
          <w:iCs/>
          <w:sz w:val="20"/>
        </w:rPr>
        <w:t>2</w:t>
      </w:r>
      <w:r w:rsidR="00820670" w:rsidRPr="004649DB">
        <w:rPr>
          <w:rFonts w:ascii="Arial" w:hAnsi="Arial" w:cs="Arial"/>
          <w:iCs/>
          <w:sz w:val="20"/>
        </w:rPr>
        <w:t>, DON’T KNOW, OR REFUSED</w:t>
      </w:r>
      <w:r w:rsidR="00164869" w:rsidRPr="004649DB">
        <w:rPr>
          <w:rFonts w:ascii="Arial" w:hAnsi="Arial" w:cs="Arial"/>
          <w:iCs/>
          <w:sz w:val="20"/>
        </w:rPr>
        <w:t xml:space="preserve"> (EMPLOYER IS NEITHER A TEMPORARY STAFFING AGENCY NOR A </w:t>
      </w:r>
      <w:r w:rsidR="000B595F" w:rsidRPr="004649DB">
        <w:rPr>
          <w:rFonts w:ascii="Arial" w:hAnsi="Arial" w:cs="Arial"/>
          <w:iCs/>
          <w:sz w:val="20"/>
        </w:rPr>
        <w:t xml:space="preserve">PERMANENT </w:t>
      </w:r>
      <w:r w:rsidR="00164869" w:rsidRPr="004649DB">
        <w:rPr>
          <w:rFonts w:ascii="Arial" w:hAnsi="Arial" w:cs="Arial"/>
          <w:iCs/>
          <w:sz w:val="20"/>
        </w:rPr>
        <w:t>PLACEMENT</w:t>
      </w:r>
      <w:r w:rsidR="008F4B42" w:rsidRPr="004649DB">
        <w:rPr>
          <w:rFonts w:ascii="Arial" w:hAnsi="Arial" w:cs="Arial"/>
          <w:iCs/>
          <w:sz w:val="20"/>
        </w:rPr>
        <w:t>/</w:t>
      </w:r>
      <w:r w:rsidR="00164869" w:rsidRPr="004649DB">
        <w:rPr>
          <w:rFonts w:ascii="Arial" w:hAnsi="Arial" w:cs="Arial"/>
          <w:iCs/>
          <w:sz w:val="20"/>
        </w:rPr>
        <w:t>RECRUITING FIRM)</w:t>
      </w:r>
      <w:r w:rsidRPr="004649DB">
        <w:rPr>
          <w:rFonts w:ascii="Arial" w:hAnsi="Arial" w:cs="Arial"/>
          <w:iCs/>
          <w:sz w:val="20"/>
        </w:rPr>
        <w:t xml:space="preserve">, CONTINUE TO QUESTION </w:t>
      </w:r>
      <w:r w:rsidR="00C1010B" w:rsidRPr="004649DB">
        <w:rPr>
          <w:rFonts w:ascii="Arial" w:hAnsi="Arial" w:cs="Arial"/>
          <w:iCs/>
          <w:sz w:val="20"/>
        </w:rPr>
        <w:t>17</w:t>
      </w:r>
      <w:r w:rsidRPr="004649DB">
        <w:rPr>
          <w:rFonts w:ascii="Arial" w:hAnsi="Arial" w:cs="Arial"/>
          <w:iCs/>
          <w:sz w:val="20"/>
        </w:rPr>
        <w:t>.</w:t>
      </w:r>
    </w:p>
    <w:p w:rsidR="00160E09" w:rsidRDefault="00160E09">
      <w:pPr>
        <w:pStyle w:val="SL-FlLftSgl"/>
        <w:spacing w:line="240" w:lineRule="auto"/>
        <w:jc w:val="left"/>
        <w:rPr>
          <w:rFonts w:ascii="Arial" w:hAnsi="Arial" w:cs="Arial"/>
          <w:iCs/>
          <w:szCs w:val="22"/>
        </w:rPr>
      </w:pPr>
    </w:p>
    <w:p w:rsidR="00A25F59" w:rsidRDefault="00A25F59">
      <w:pPr>
        <w:pStyle w:val="SL-FlLftSgl"/>
        <w:spacing w:line="240" w:lineRule="auto"/>
        <w:jc w:val="left"/>
        <w:rPr>
          <w:rFonts w:ascii="Arial" w:hAnsi="Arial" w:cs="Arial"/>
          <w:iCs/>
          <w:szCs w:val="22"/>
        </w:rPr>
      </w:pPr>
    </w:p>
    <w:p w:rsidR="00160E09" w:rsidRDefault="00C1010B" w:rsidP="00A13B7D">
      <w:pPr>
        <w:pStyle w:val="N1-1stBullet"/>
      </w:pPr>
      <w:r>
        <w:t>17</w:t>
      </w:r>
      <w:r w:rsidR="00160E09">
        <w:t>.</w:t>
      </w:r>
      <w:r w:rsidR="00160E09">
        <w:tab/>
        <w:t xml:space="preserve">At what point in the hiring process do you use </w:t>
      </w:r>
      <w:r w:rsidR="00160E09" w:rsidRPr="0051602B">
        <w:t>E-Verify</w:t>
      </w:r>
      <w:r w:rsidR="00160E09">
        <w:t>?</w:t>
      </w:r>
    </w:p>
    <w:p w:rsidR="00160E09" w:rsidRPr="0051602B" w:rsidRDefault="00160E09">
      <w:pPr>
        <w:pStyle w:val="N1-1stBullet"/>
      </w:pPr>
    </w:p>
    <w:p w:rsidR="00160E09" w:rsidRDefault="00160E09">
      <w:pPr>
        <w:pStyle w:val="N1-1stBullet"/>
      </w:pPr>
      <w:r>
        <w:tab/>
        <w:t>[SELECT ALL CATEGORIES MENTIONED BY THE RESPONDENT]</w:t>
      </w:r>
    </w:p>
    <w:p w:rsidR="00160E09" w:rsidRDefault="00160E09">
      <w:pPr>
        <w:pStyle w:val="Default"/>
        <w:rPr>
          <w:color w:val="auto"/>
          <w:sz w:val="22"/>
          <w:szCs w:val="22"/>
        </w:rPr>
      </w:pPr>
    </w:p>
    <w:p w:rsidR="00160E09" w:rsidRPr="002A2F3E" w:rsidRDefault="00160E09">
      <w:pPr>
        <w:pStyle w:val="N2-2ndBullet"/>
      </w:pPr>
      <w:r w:rsidRPr="002A2F3E">
        <w:t>1</w:t>
      </w:r>
      <w:r w:rsidRPr="002A2F3E">
        <w:tab/>
        <w:t>WHEN THE PERSON APPLIES FOR THE JOB</w:t>
      </w:r>
    </w:p>
    <w:p w:rsidR="00160E09" w:rsidRPr="002A2F3E" w:rsidRDefault="00160E09">
      <w:pPr>
        <w:pStyle w:val="N2-2ndBullet"/>
      </w:pPr>
      <w:r w:rsidRPr="002A2F3E">
        <w:t>2</w:t>
      </w:r>
      <w:r w:rsidRPr="002A2F3E">
        <w:tab/>
        <w:t>WHEN WE DECIDE THAT WE WOULD LIKE TO MAKE A JOB OFFER</w:t>
      </w:r>
    </w:p>
    <w:p w:rsidR="00160E09" w:rsidRPr="002A2F3E" w:rsidRDefault="00160E09">
      <w:pPr>
        <w:pStyle w:val="N2-2ndBullet"/>
      </w:pPr>
      <w:r w:rsidRPr="002A2F3E">
        <w:t>3</w:t>
      </w:r>
      <w:r w:rsidRPr="002A2F3E">
        <w:tab/>
        <w:t xml:space="preserve">AFTER THE </w:t>
      </w:r>
      <w:r>
        <w:t>WORKER</w:t>
      </w:r>
      <w:r w:rsidRPr="002A2F3E">
        <w:t xml:space="preserve"> ACCEPTS OUR JOB OFFER BUT BEFORE THE </w:t>
      </w:r>
      <w:r>
        <w:t>PERSON</w:t>
      </w:r>
      <w:r w:rsidRPr="002A2F3E">
        <w:t xml:space="preserve"> STARTS WORK</w:t>
      </w:r>
    </w:p>
    <w:p w:rsidR="00160E09" w:rsidRPr="002A2F3E" w:rsidRDefault="00160E09">
      <w:pPr>
        <w:pStyle w:val="N2-2ndBullet"/>
      </w:pPr>
      <w:r w:rsidRPr="002A2F3E">
        <w:t>4</w:t>
      </w:r>
      <w:r w:rsidRPr="002A2F3E">
        <w:tab/>
        <w:t>ON THE FIRST DAY OF PAID WORK</w:t>
      </w:r>
    </w:p>
    <w:p w:rsidR="00160E09" w:rsidRPr="002A2F3E" w:rsidRDefault="00160E09">
      <w:pPr>
        <w:pStyle w:val="N2-2ndBullet"/>
      </w:pPr>
      <w:r w:rsidRPr="002A2F3E">
        <w:t>5</w:t>
      </w:r>
      <w:r w:rsidRPr="002A2F3E">
        <w:tab/>
        <w:t>WITHIN THE FIRST 3 DAYS OF PAID WORK</w:t>
      </w:r>
    </w:p>
    <w:p w:rsidR="00160E09" w:rsidRPr="002A2F3E" w:rsidRDefault="00160E09">
      <w:pPr>
        <w:pStyle w:val="N2-2ndBullet"/>
      </w:pPr>
      <w:r w:rsidRPr="002A2F3E">
        <w:t>6</w:t>
      </w:r>
      <w:r w:rsidRPr="002A2F3E">
        <w:tab/>
        <w:t>AT THE END OF THE FIRST WEEK AFTER HIRING/PAID WORK</w:t>
      </w:r>
    </w:p>
    <w:p w:rsidR="00160E09" w:rsidRDefault="00160E09">
      <w:pPr>
        <w:pStyle w:val="N2-2ndBullet"/>
      </w:pPr>
      <w:r w:rsidRPr="002A2F3E">
        <w:t>7</w:t>
      </w:r>
      <w:r w:rsidRPr="002A2F3E">
        <w:tab/>
        <w:t>OTHER (SPECIFY) ________________________________</w:t>
      </w:r>
    </w:p>
    <w:p w:rsidR="00160E09" w:rsidRDefault="00160E09">
      <w:pPr>
        <w:pStyle w:val="Default"/>
        <w:rPr>
          <w:color w:val="auto"/>
          <w:sz w:val="22"/>
          <w:szCs w:val="22"/>
        </w:rPr>
      </w:pPr>
    </w:p>
    <w:p w:rsidR="00160E09" w:rsidRDefault="00160E09">
      <w:pPr>
        <w:pStyle w:val="N2-2ndBullet"/>
      </w:pPr>
      <w:r>
        <w:t xml:space="preserve">[SKIP TO QUESTION </w:t>
      </w:r>
      <w:r w:rsidR="00C1010B">
        <w:t>21</w:t>
      </w:r>
      <w:r>
        <w:t>]</w:t>
      </w:r>
    </w:p>
    <w:p w:rsidR="00160E09" w:rsidRDefault="00160E09" w:rsidP="00A13B7D">
      <w:pPr>
        <w:pStyle w:val="N1-1stBullet"/>
      </w:pPr>
    </w:p>
    <w:p w:rsidR="00160E09" w:rsidRDefault="00160E09">
      <w:pPr>
        <w:pStyle w:val="N1-1stBullet"/>
      </w:pPr>
      <w:r>
        <w:br w:type="page"/>
      </w:r>
      <w:r w:rsidR="00C1010B">
        <w:lastRenderedPageBreak/>
        <w:t>18</w:t>
      </w:r>
      <w:r>
        <w:t>.</w:t>
      </w:r>
      <w:r>
        <w:tab/>
        <w:t>For workers on your payroll, at what point in the hiring process do you use E-Verify?</w:t>
      </w:r>
    </w:p>
    <w:p w:rsidR="00160E09" w:rsidRDefault="00160E09">
      <w:pPr>
        <w:pStyle w:val="Default"/>
        <w:rPr>
          <w:color w:val="auto"/>
          <w:sz w:val="22"/>
          <w:szCs w:val="22"/>
        </w:rPr>
      </w:pPr>
    </w:p>
    <w:p w:rsidR="00160E09" w:rsidRPr="00B827DC" w:rsidRDefault="00160E09">
      <w:pPr>
        <w:pStyle w:val="Default"/>
        <w:rPr>
          <w:color w:val="auto"/>
          <w:sz w:val="20"/>
          <w:szCs w:val="20"/>
        </w:rPr>
      </w:pPr>
      <w:r>
        <w:rPr>
          <w:color w:val="auto"/>
          <w:sz w:val="22"/>
          <w:szCs w:val="22"/>
        </w:rPr>
        <w:tab/>
      </w:r>
      <w:r w:rsidRPr="00B827DC">
        <w:rPr>
          <w:color w:val="auto"/>
          <w:sz w:val="20"/>
          <w:szCs w:val="20"/>
        </w:rPr>
        <w:t>[SELECT ALL THAT APPLY]</w:t>
      </w:r>
    </w:p>
    <w:p w:rsidR="00160E09" w:rsidRDefault="00160E09">
      <w:pPr>
        <w:pStyle w:val="Default"/>
        <w:rPr>
          <w:color w:val="auto"/>
          <w:sz w:val="22"/>
          <w:szCs w:val="22"/>
        </w:rPr>
      </w:pPr>
    </w:p>
    <w:p w:rsidR="00160E09" w:rsidRPr="002A2F3E" w:rsidRDefault="00160E09">
      <w:pPr>
        <w:pStyle w:val="N2-2ndBullet"/>
      </w:pPr>
      <w:r w:rsidRPr="002A2F3E">
        <w:t>1</w:t>
      </w:r>
      <w:r w:rsidRPr="002A2F3E">
        <w:tab/>
        <w:t>BEFORE A JOB OFFER</w:t>
      </w:r>
    </w:p>
    <w:p w:rsidR="00160E09" w:rsidRPr="002A2F3E" w:rsidRDefault="00160E09">
      <w:pPr>
        <w:pStyle w:val="N2-2ndBullet"/>
      </w:pPr>
      <w:r w:rsidRPr="002A2F3E">
        <w:t>2</w:t>
      </w:r>
      <w:r w:rsidRPr="002A2F3E">
        <w:tab/>
        <w:t xml:space="preserve">AFTER JOB OFFER IS ACCEPTED, BUT BEFORE </w:t>
      </w:r>
      <w:r>
        <w:t>WORKER</w:t>
      </w:r>
      <w:r w:rsidRPr="002A2F3E">
        <w:t xml:space="preserve"> IS PLACED WITH A CLIENT</w:t>
      </w:r>
    </w:p>
    <w:p w:rsidR="00160E09" w:rsidRPr="002A2F3E" w:rsidRDefault="00160E09">
      <w:pPr>
        <w:pStyle w:val="N2-2ndBullet"/>
      </w:pPr>
      <w:r w:rsidRPr="002A2F3E">
        <w:t>3</w:t>
      </w:r>
      <w:r w:rsidRPr="002A2F3E">
        <w:tab/>
        <w:t xml:space="preserve">AFTER THE FIRST PLACEMENT OFFER THAT THE </w:t>
      </w:r>
      <w:r>
        <w:t>WORKER</w:t>
      </w:r>
      <w:r w:rsidRPr="002A2F3E">
        <w:t xml:space="preserve"> ACCEPTS</w:t>
      </w:r>
    </w:p>
    <w:p w:rsidR="00160E09" w:rsidRPr="002A2F3E" w:rsidRDefault="00160E09">
      <w:pPr>
        <w:pStyle w:val="N2-2ndBullet"/>
      </w:pPr>
      <w:r w:rsidRPr="002A2F3E">
        <w:t>4</w:t>
      </w:r>
      <w:r w:rsidRPr="002A2F3E">
        <w:tab/>
        <w:t xml:space="preserve">AFTER FIRST ACCEPTED PLACEMENT, BUT BEFORE THE </w:t>
      </w:r>
      <w:r>
        <w:t>WORKER</w:t>
      </w:r>
      <w:r w:rsidRPr="002A2F3E">
        <w:t>’S FIRST DAY OF PAID WORK</w:t>
      </w:r>
    </w:p>
    <w:p w:rsidR="00160E09" w:rsidRPr="002A2F3E" w:rsidRDefault="00160E09">
      <w:pPr>
        <w:pStyle w:val="N2-2ndBullet"/>
      </w:pPr>
      <w:r w:rsidRPr="002A2F3E">
        <w:t>5</w:t>
      </w:r>
      <w:r w:rsidRPr="002A2F3E">
        <w:tab/>
        <w:t>ON THE FIRST DAY OF PAID WORK</w:t>
      </w:r>
    </w:p>
    <w:p w:rsidR="00160E09" w:rsidRPr="002A2F3E" w:rsidRDefault="00160E09">
      <w:pPr>
        <w:pStyle w:val="N2-2ndBullet"/>
      </w:pPr>
      <w:r w:rsidRPr="002A2F3E">
        <w:t>6</w:t>
      </w:r>
      <w:r w:rsidRPr="002A2F3E">
        <w:tab/>
        <w:t>WITHIN THE FIRST 3 DAYS OF PAID WORK</w:t>
      </w:r>
    </w:p>
    <w:p w:rsidR="00160E09" w:rsidRPr="002A2F3E" w:rsidRDefault="00160E09">
      <w:pPr>
        <w:pStyle w:val="N2-2ndBullet"/>
      </w:pPr>
      <w:r w:rsidRPr="002A2F3E">
        <w:t>7</w:t>
      </w:r>
      <w:r w:rsidRPr="002A2F3E">
        <w:tab/>
        <w:t>MORE THAN 3 DAYS AFTER STARTING PAID WORK</w:t>
      </w:r>
    </w:p>
    <w:p w:rsidR="00160E09" w:rsidRDefault="00160E09">
      <w:pPr>
        <w:pStyle w:val="N2-2ndBullet"/>
      </w:pPr>
      <w:r w:rsidRPr="002A2F3E">
        <w:t>8</w:t>
      </w:r>
      <w:r w:rsidRPr="002A2F3E">
        <w:tab/>
        <w:t>OTHER (SPECIFY) ____________________________________</w:t>
      </w:r>
    </w:p>
    <w:p w:rsidR="00160E09" w:rsidRDefault="00160E09">
      <w:pPr>
        <w:pStyle w:val="Default"/>
        <w:rPr>
          <w:color w:val="auto"/>
          <w:sz w:val="22"/>
          <w:szCs w:val="22"/>
        </w:rPr>
      </w:pPr>
    </w:p>
    <w:p w:rsidR="00160E09" w:rsidRDefault="00160E09">
      <w:pPr>
        <w:pStyle w:val="N2-2ndBullet"/>
      </w:pPr>
      <w:r w:rsidRPr="004649DB">
        <w:t xml:space="preserve">[IF QUESTION </w:t>
      </w:r>
      <w:r w:rsidR="00C1010B" w:rsidRPr="004649DB">
        <w:t>14</w:t>
      </w:r>
      <w:r w:rsidRPr="004649DB">
        <w:t xml:space="preserve"> = 1</w:t>
      </w:r>
      <w:r w:rsidR="00B827DC" w:rsidRPr="004649DB">
        <w:t xml:space="preserve"> AND 14a = 2</w:t>
      </w:r>
      <w:r w:rsidR="00EF7626" w:rsidRPr="004649DB">
        <w:t>, DON’T KNOW, OR REFUSED</w:t>
      </w:r>
      <w:r w:rsidR="00174A90" w:rsidRPr="004649DB">
        <w:t xml:space="preserve"> (</w:t>
      </w:r>
      <w:r w:rsidR="00174A90" w:rsidRPr="004649DB">
        <w:rPr>
          <w:rFonts w:cs="Arial"/>
          <w:iCs/>
          <w:szCs w:val="22"/>
        </w:rPr>
        <w:t>EMPLOYER IS A TEMPORARY STAFFING AGENCY ONLY)</w:t>
      </w:r>
      <w:r w:rsidRPr="004649DB">
        <w:t xml:space="preserve">, SKIP TO QUESTION </w:t>
      </w:r>
      <w:r w:rsidR="00C1010B" w:rsidRPr="004649DB">
        <w:t>21</w:t>
      </w:r>
      <w:r w:rsidRPr="004649DB">
        <w:t>]</w:t>
      </w:r>
    </w:p>
    <w:p w:rsidR="00160E09" w:rsidRDefault="00160E09" w:rsidP="00A13B7D">
      <w:pPr>
        <w:pStyle w:val="N1-1stBullet"/>
      </w:pPr>
    </w:p>
    <w:p w:rsidR="00160E09" w:rsidRDefault="00C1010B" w:rsidP="00C91453">
      <w:pPr>
        <w:pStyle w:val="N2-2ndBullet"/>
        <w:ind w:left="720"/>
      </w:pPr>
      <w:r>
        <w:t>19</w:t>
      </w:r>
      <w:r w:rsidR="00160E09">
        <w:t>.</w:t>
      </w:r>
      <w:r w:rsidR="00160E09">
        <w:tab/>
        <w:t xml:space="preserve">For job candidates for whom you try to find </w:t>
      </w:r>
      <w:r w:rsidR="000B595F">
        <w:t xml:space="preserve">permanent </w:t>
      </w:r>
      <w:r w:rsidR="00160E09">
        <w:t>employment, at what point in the hiring process do you use E-Verify?</w:t>
      </w:r>
    </w:p>
    <w:p w:rsidR="00160E09" w:rsidRDefault="00160E09" w:rsidP="00A13B7D">
      <w:pPr>
        <w:pStyle w:val="N1-1stBullet"/>
      </w:pPr>
    </w:p>
    <w:p w:rsidR="00160E09" w:rsidRDefault="00160E09">
      <w:pPr>
        <w:pStyle w:val="N1-1stBullet"/>
      </w:pPr>
      <w:r>
        <w:tab/>
        <w:t>[SELECT ALL THAT APPLY]</w:t>
      </w:r>
      <w:r>
        <w:tab/>
      </w:r>
    </w:p>
    <w:p w:rsidR="00160E09" w:rsidRDefault="00160E09">
      <w:pPr>
        <w:pStyle w:val="N1-1stBullet"/>
      </w:pPr>
    </w:p>
    <w:p w:rsidR="00160E09" w:rsidRDefault="00D14107">
      <w:pPr>
        <w:pStyle w:val="N2-2ndBullet"/>
      </w:pPr>
      <w:r>
        <w:t>1</w:t>
      </w:r>
      <w:r>
        <w:tab/>
        <w:t>DON’T USE E-VERIFY FOR THESE WORKERS</w:t>
      </w:r>
    </w:p>
    <w:p w:rsidR="00160E09" w:rsidRDefault="00D14107">
      <w:pPr>
        <w:pStyle w:val="N2-2ndBullet"/>
      </w:pPr>
      <w:r>
        <w:t>2</w:t>
      </w:r>
      <w:r>
        <w:tab/>
        <w:t>AFTER A CLIENT HAS OFFERED THE WORKER A JOB</w:t>
      </w:r>
    </w:p>
    <w:p w:rsidR="00160E09" w:rsidRDefault="00D14107">
      <w:pPr>
        <w:pStyle w:val="N2-2ndBullet"/>
      </w:pPr>
      <w:r>
        <w:t>3</w:t>
      </w:r>
      <w:r>
        <w:tab/>
        <w:t>BEFORE REFERRING THE WORKER TO A CLIENT</w:t>
      </w:r>
    </w:p>
    <w:p w:rsidR="00160E09" w:rsidRDefault="00D14107">
      <w:pPr>
        <w:pStyle w:val="N2-2ndBullet"/>
      </w:pPr>
      <w:r>
        <w:t>4</w:t>
      </w:r>
      <w:r>
        <w:tab/>
        <w:t>WITHIN THE FIRST 3 DAYS OF PAID WORK FOR A CLIENT</w:t>
      </w:r>
    </w:p>
    <w:p w:rsidR="00160E09" w:rsidRDefault="00D14107">
      <w:pPr>
        <w:pStyle w:val="N2-2ndBullet"/>
      </w:pPr>
      <w:r>
        <w:t>5</w:t>
      </w:r>
      <w:r>
        <w:tab/>
        <w:t>MORE THAN 3 DAYS AFTER STARTING PAID WORK FOR A CLIENT</w:t>
      </w:r>
    </w:p>
    <w:p w:rsidR="00160E09" w:rsidRDefault="00D14107">
      <w:pPr>
        <w:pStyle w:val="N2-2ndBullet"/>
      </w:pPr>
      <w:r>
        <w:t>6</w:t>
      </w:r>
      <w:r>
        <w:tab/>
        <w:t>OTHER (SPECIFY) _____________________________________________</w:t>
      </w:r>
    </w:p>
    <w:p w:rsidR="00160E09" w:rsidRDefault="00160E09">
      <w:pPr>
        <w:pStyle w:val="N2-2ndBullet"/>
      </w:pPr>
    </w:p>
    <w:p w:rsidR="00160E09" w:rsidRDefault="00160E09">
      <w:pPr>
        <w:pStyle w:val="N2-2ndBullet"/>
      </w:pPr>
      <w:r>
        <w:t xml:space="preserve">[IF RESPONSE IS 1 OR 2, SKIP TO QUESTION </w:t>
      </w:r>
      <w:r w:rsidR="00C1010B">
        <w:t>21</w:t>
      </w:r>
      <w:r>
        <w:t>]</w:t>
      </w:r>
    </w:p>
    <w:p w:rsidR="00374B06" w:rsidRDefault="00374B06" w:rsidP="00656AF2">
      <w:pPr>
        <w:pStyle w:val="N2-2ndBullet"/>
        <w:tabs>
          <w:tab w:val="left" w:pos="720"/>
        </w:tabs>
        <w:ind w:left="720" w:firstLine="0"/>
      </w:pPr>
      <w:r>
        <w:t>[IF RESP</w:t>
      </w:r>
      <w:r w:rsidR="00200CBE">
        <w:t>ONSE 1 AND ANY OTHER RESPONSE ARE</w:t>
      </w:r>
      <w:r>
        <w:t xml:space="preserve"> SELECTED, DISPLAY ERROR MESSAGE: [YOU CANNOT SELECT “DON’T USE E-VERIFY FOR THESE WORKERS” AND ANOTHER ANSWER.]</w:t>
      </w:r>
      <w:r w:rsidR="00C91EE7">
        <w:t>]</w:t>
      </w:r>
    </w:p>
    <w:p w:rsidR="00160E09" w:rsidRDefault="00160E09">
      <w:pPr>
        <w:pStyle w:val="Default"/>
        <w:rPr>
          <w:color w:val="auto"/>
          <w:sz w:val="22"/>
          <w:szCs w:val="22"/>
        </w:rPr>
      </w:pPr>
    </w:p>
    <w:p w:rsidR="00160E09" w:rsidRDefault="00C1010B" w:rsidP="00C91453">
      <w:pPr>
        <w:pStyle w:val="N2-2ndBullet"/>
        <w:ind w:left="720"/>
      </w:pPr>
      <w:r>
        <w:t>20</w:t>
      </w:r>
      <w:r w:rsidR="00160E09">
        <w:t>.</w:t>
      </w:r>
      <w:r w:rsidR="00160E09">
        <w:tab/>
        <w:t xml:space="preserve">If a worker receives a </w:t>
      </w:r>
      <w:r w:rsidR="00847B48">
        <w:t>T</w:t>
      </w:r>
      <w:r w:rsidR="00160E09">
        <w:t xml:space="preserve">entative </w:t>
      </w:r>
      <w:proofErr w:type="spellStart"/>
      <w:r w:rsidR="00847B48">
        <w:t>N</w:t>
      </w:r>
      <w:r w:rsidR="00160E09">
        <w:t>onconfirmation</w:t>
      </w:r>
      <w:proofErr w:type="spellEnd"/>
      <w:r w:rsidR="00160E09">
        <w:t xml:space="preserve">, when during the </w:t>
      </w:r>
      <w:r w:rsidR="00847B48">
        <w:t xml:space="preserve">Tentative </w:t>
      </w:r>
      <w:proofErr w:type="spellStart"/>
      <w:r w:rsidR="00847B48">
        <w:t>Nonconfirmation</w:t>
      </w:r>
      <w:proofErr w:type="spellEnd"/>
      <w:r w:rsidR="00160E09">
        <w:t xml:space="preserve"> process do you refer the worker for employment?</w:t>
      </w:r>
    </w:p>
    <w:p w:rsidR="00160E09" w:rsidRDefault="00160E09" w:rsidP="00A13B7D">
      <w:pPr>
        <w:pStyle w:val="N1-1stBullet"/>
      </w:pPr>
    </w:p>
    <w:p w:rsidR="00160E09" w:rsidRDefault="00160E09">
      <w:pPr>
        <w:pStyle w:val="N1-1stBullet"/>
      </w:pPr>
      <w:r>
        <w:tab/>
        <w:t>[SHOW CARD]</w:t>
      </w:r>
    </w:p>
    <w:p w:rsidR="00160E09" w:rsidRPr="000A56CE" w:rsidRDefault="00160E09">
      <w:pPr>
        <w:pStyle w:val="N1-1stBullet"/>
      </w:pPr>
    </w:p>
    <w:p w:rsidR="00160E09" w:rsidRDefault="00160E09">
      <w:pPr>
        <w:pStyle w:val="N2-2ndBullet"/>
      </w:pPr>
      <w:r>
        <w:t>1</w:t>
      </w:r>
      <w:r>
        <w:tab/>
        <w:t>Don’t refer worker</w:t>
      </w:r>
    </w:p>
    <w:p w:rsidR="00160E09" w:rsidRDefault="00160E09">
      <w:pPr>
        <w:pStyle w:val="N2-2ndBullet"/>
      </w:pPr>
      <w:r>
        <w:t>2</w:t>
      </w:r>
      <w:r>
        <w:tab/>
        <w:t xml:space="preserve">Only refer worker if the worker resolves the </w:t>
      </w:r>
      <w:r w:rsidR="00847B48">
        <w:t xml:space="preserve">Tentative </w:t>
      </w:r>
      <w:proofErr w:type="spellStart"/>
      <w:r w:rsidR="00847B48">
        <w:t>Nonconfirmation</w:t>
      </w:r>
      <w:proofErr w:type="spellEnd"/>
    </w:p>
    <w:p w:rsidR="00E11E47" w:rsidRPr="00E11E47" w:rsidRDefault="000B595F">
      <w:pPr>
        <w:pStyle w:val="N2-2ndBullet"/>
        <w:rPr>
          <w:b/>
        </w:rPr>
      </w:pPr>
      <w:r>
        <w:t>3</w:t>
      </w:r>
      <w:r w:rsidR="00160E09">
        <w:tab/>
      </w:r>
      <w:r w:rsidR="00E11E47">
        <w:t xml:space="preserve">Refer worker and notify the employer </w:t>
      </w:r>
      <w:r w:rsidR="008F1D13" w:rsidRPr="001528A1">
        <w:rPr>
          <w:u w:val="single"/>
        </w:rPr>
        <w:t>at the time of referral</w:t>
      </w:r>
      <w:r w:rsidR="008F1D13">
        <w:t xml:space="preserve"> </w:t>
      </w:r>
      <w:r w:rsidR="00E11E47">
        <w:t xml:space="preserve">about the Tentative </w:t>
      </w:r>
      <w:proofErr w:type="spellStart"/>
      <w:r w:rsidR="00E11E47">
        <w:t>Nonconfirmation</w:t>
      </w:r>
      <w:proofErr w:type="spellEnd"/>
      <w:r w:rsidR="00E11E47">
        <w:t xml:space="preserve"> </w:t>
      </w:r>
    </w:p>
    <w:p w:rsidR="00847B48" w:rsidRDefault="00E11E47">
      <w:pPr>
        <w:pStyle w:val="N2-2ndBullet"/>
      </w:pPr>
      <w:r>
        <w:t>4</w:t>
      </w:r>
      <w:r>
        <w:tab/>
      </w:r>
      <w:r w:rsidR="00160E09">
        <w:t xml:space="preserve">Refer worker and </w:t>
      </w:r>
      <w:r w:rsidR="00F62965">
        <w:t xml:space="preserve">only </w:t>
      </w:r>
      <w:r w:rsidR="00160E09">
        <w:t xml:space="preserve">notify the employer </w:t>
      </w:r>
      <w:r w:rsidR="00160E09" w:rsidRPr="001528A1">
        <w:rPr>
          <w:u w:val="single"/>
        </w:rPr>
        <w:t>later</w:t>
      </w:r>
      <w:r w:rsidR="00160E09">
        <w:t xml:space="preserve"> </w:t>
      </w:r>
      <w:r w:rsidR="00853AA1">
        <w:t xml:space="preserve">about the </w:t>
      </w:r>
      <w:r w:rsidR="00F62965">
        <w:t xml:space="preserve">Tentative </w:t>
      </w:r>
      <w:proofErr w:type="spellStart"/>
      <w:r w:rsidR="00F62965">
        <w:t>Nonconfirmation</w:t>
      </w:r>
      <w:proofErr w:type="spellEnd"/>
      <w:r w:rsidR="00F62965">
        <w:t xml:space="preserve"> </w:t>
      </w:r>
      <w:r w:rsidR="00160E09">
        <w:t xml:space="preserve">if the worker does not successfully resolve </w:t>
      </w:r>
      <w:r w:rsidR="00F62965">
        <w:t>it</w:t>
      </w:r>
    </w:p>
    <w:p w:rsidR="00160E09" w:rsidRDefault="00E11E47">
      <w:pPr>
        <w:pStyle w:val="N2-2ndBullet"/>
      </w:pPr>
      <w:r>
        <w:t>5</w:t>
      </w:r>
      <w:r w:rsidR="00160E09">
        <w:tab/>
        <w:t>Hasn’t happened yet</w:t>
      </w:r>
    </w:p>
    <w:p w:rsidR="000B595F" w:rsidRDefault="00C83253">
      <w:pPr>
        <w:pStyle w:val="N2-2ndBullet"/>
      </w:pPr>
      <w:r>
        <w:lastRenderedPageBreak/>
        <w:t>6</w:t>
      </w:r>
      <w:r w:rsidR="000B595F">
        <w:tab/>
        <w:t>Other (</w:t>
      </w:r>
      <w:r w:rsidR="00062E55">
        <w:t>SPECIFY</w:t>
      </w:r>
      <w:r w:rsidR="000B595F">
        <w:t>) ____________________________________________________</w:t>
      </w:r>
    </w:p>
    <w:p w:rsidR="000B595F" w:rsidRDefault="000B595F">
      <w:pPr>
        <w:pStyle w:val="N2-2ndBullet"/>
      </w:pPr>
    </w:p>
    <w:p w:rsidR="00847B48" w:rsidRDefault="00847B48" w:rsidP="00C91453">
      <w:pPr>
        <w:pStyle w:val="N2-2ndBullet"/>
        <w:ind w:left="720"/>
      </w:pPr>
    </w:p>
    <w:p w:rsidR="00160E09" w:rsidRPr="002A2F3E" w:rsidRDefault="00DD2254" w:rsidP="00C91453">
      <w:pPr>
        <w:pStyle w:val="N2-2ndBullet"/>
        <w:ind w:left="720"/>
      </w:pPr>
      <w:r>
        <w:t>2</w:t>
      </w:r>
      <w:r w:rsidR="00D14107">
        <w:t>1</w:t>
      </w:r>
      <w:r w:rsidR="00160E09">
        <w:t>.</w:t>
      </w:r>
      <w:r w:rsidR="00160E09">
        <w:tab/>
      </w:r>
      <w:r w:rsidR="00160E09" w:rsidRPr="002A2F3E">
        <w:rPr>
          <w:rStyle w:val="N1-1stBulletChar"/>
        </w:rPr>
        <w:t xml:space="preserve">Are there ever times when you find it difficult to use E-Verify </w:t>
      </w:r>
      <w:r w:rsidR="00160E09">
        <w:rPr>
          <w:rStyle w:val="N1-1stBulletChar"/>
        </w:rPr>
        <w:t xml:space="preserve">within </w:t>
      </w:r>
      <w:r w:rsidR="003E5D83">
        <w:rPr>
          <w:rStyle w:val="N1-1stBulletChar"/>
        </w:rPr>
        <w:t>three</w:t>
      </w:r>
      <w:r w:rsidR="00160E09">
        <w:rPr>
          <w:rStyle w:val="N1-1stBulletChar"/>
        </w:rPr>
        <w:t xml:space="preserve"> days</w:t>
      </w:r>
      <w:r w:rsidR="00D906D5">
        <w:rPr>
          <w:rStyle w:val="N1-1stBulletChar"/>
        </w:rPr>
        <w:t xml:space="preserve"> after</w:t>
      </w:r>
      <w:r w:rsidR="00160E09">
        <w:rPr>
          <w:rStyle w:val="N1-1stBulletChar"/>
        </w:rPr>
        <w:t xml:space="preserve"> new hires start work</w:t>
      </w:r>
      <w:r w:rsidR="00160E09" w:rsidRPr="002A2F3E">
        <w:t>?</w:t>
      </w:r>
    </w:p>
    <w:p w:rsidR="00160E09" w:rsidRPr="002A2F3E" w:rsidRDefault="00160E09" w:rsidP="00A13B7D">
      <w:pPr>
        <w:pStyle w:val="N1-1stBullet"/>
      </w:pPr>
    </w:p>
    <w:p w:rsidR="00160E09" w:rsidRPr="002A2F3E" w:rsidRDefault="00160E09">
      <w:pPr>
        <w:pStyle w:val="N2-2ndBullet"/>
      </w:pPr>
      <w:r w:rsidRPr="002A2F3E">
        <w:t>1</w:t>
      </w:r>
      <w:r w:rsidRPr="002A2F3E">
        <w:tab/>
        <w:t>YES</w:t>
      </w:r>
    </w:p>
    <w:p w:rsidR="00160E09" w:rsidRDefault="00160E09">
      <w:pPr>
        <w:pStyle w:val="N2-2ndBullet"/>
      </w:pPr>
      <w:r w:rsidRPr="002A2F3E">
        <w:t>2</w:t>
      </w:r>
      <w:r w:rsidRPr="002A2F3E">
        <w:tab/>
        <w:t>NO</w:t>
      </w:r>
      <w:r w:rsidRPr="002A2F3E">
        <w:tab/>
        <w:t xml:space="preserve">SKIP TO QUESTION </w:t>
      </w:r>
      <w:r w:rsidR="00DD2254">
        <w:t>23</w:t>
      </w:r>
    </w:p>
    <w:p w:rsidR="00160E09" w:rsidRDefault="00160E09" w:rsidP="00A13B7D">
      <w:pPr>
        <w:pStyle w:val="N1-1stBullet"/>
      </w:pPr>
    </w:p>
    <w:p w:rsidR="00A25F59" w:rsidRPr="00A25F59" w:rsidRDefault="00A25F59">
      <w:pPr>
        <w:pStyle w:val="N1-1stBullet"/>
      </w:pPr>
    </w:p>
    <w:p w:rsidR="00160E09" w:rsidRDefault="00DD2254" w:rsidP="00C91453">
      <w:pPr>
        <w:pStyle w:val="N2-2ndBullet"/>
        <w:ind w:left="720"/>
      </w:pPr>
      <w:r>
        <w:t>22</w:t>
      </w:r>
      <w:r w:rsidR="00160E09" w:rsidRPr="00571150">
        <w:t>.</w:t>
      </w:r>
      <w:r w:rsidR="00160E09" w:rsidRPr="00571150">
        <w:tab/>
      </w:r>
      <w:r w:rsidR="00D906D5">
        <w:t>Why is it sometimes difficult to use E-Verify within those three days?</w:t>
      </w:r>
    </w:p>
    <w:p w:rsidR="003A6408" w:rsidRDefault="003A6408" w:rsidP="004649DB">
      <w:pPr>
        <w:pStyle w:val="N2-2ndBullet"/>
        <w:ind w:left="720"/>
      </w:pPr>
    </w:p>
    <w:p w:rsidR="003A6408" w:rsidRDefault="003A6408" w:rsidP="00C91453">
      <w:pPr>
        <w:pStyle w:val="N2-2ndBullet"/>
        <w:ind w:left="720"/>
      </w:pPr>
      <w:r>
        <w:tab/>
        <w:t>[PROBE]: Any other reason?</w:t>
      </w:r>
    </w:p>
    <w:p w:rsidR="00DD2254" w:rsidRDefault="00DD2254" w:rsidP="00A13B7D">
      <w:pPr>
        <w:pStyle w:val="N1-1stBullet"/>
      </w:pPr>
    </w:p>
    <w:p w:rsidR="00A25F59" w:rsidRDefault="00A25F59">
      <w:pPr>
        <w:pStyle w:val="N1-1stBullet"/>
      </w:pPr>
    </w:p>
    <w:p w:rsidR="00160E09" w:rsidRDefault="00A73C79" w:rsidP="00160E09">
      <w:pPr>
        <w:pStyle w:val="N2-2ndBullet"/>
        <w:ind w:left="720"/>
      </w:pPr>
      <w:r>
        <w:t>23</w:t>
      </w:r>
      <w:r w:rsidR="00160E09">
        <w:t>.</w:t>
      </w:r>
      <w:r w:rsidR="00160E09">
        <w:tab/>
        <w:t>Since you started using E-Verify, have you had any workers whose work-authorization documents expired while they were working for you?</w:t>
      </w:r>
    </w:p>
    <w:p w:rsidR="00160E09" w:rsidRDefault="00160E09" w:rsidP="00160E09">
      <w:pPr>
        <w:pStyle w:val="N2-2ndBullet"/>
        <w:ind w:left="720"/>
      </w:pPr>
    </w:p>
    <w:p w:rsidR="00160E09" w:rsidRDefault="00160E09" w:rsidP="00160E09">
      <w:pPr>
        <w:pStyle w:val="N2-2ndBullet"/>
        <w:numPr>
          <w:ilvl w:val="0"/>
          <w:numId w:val="31"/>
        </w:numPr>
      </w:pPr>
      <w:r>
        <w:t>YES</w:t>
      </w:r>
    </w:p>
    <w:p w:rsidR="00160E09" w:rsidRDefault="00160E09" w:rsidP="00160E09">
      <w:pPr>
        <w:pStyle w:val="N2-2ndBullet"/>
        <w:numPr>
          <w:ilvl w:val="0"/>
          <w:numId w:val="31"/>
        </w:numPr>
      </w:pPr>
      <w:r>
        <w:t>NO</w:t>
      </w:r>
      <w:r>
        <w:tab/>
        <w:t xml:space="preserve">SKIP TO QUESTION </w:t>
      </w:r>
      <w:r w:rsidR="00A73C79">
        <w:t>24</w:t>
      </w:r>
    </w:p>
    <w:p w:rsidR="00160E09" w:rsidRDefault="00160E09" w:rsidP="00160E09">
      <w:pPr>
        <w:pStyle w:val="N2-2ndBullet"/>
        <w:ind w:left="720"/>
      </w:pPr>
    </w:p>
    <w:p w:rsidR="00A25F59" w:rsidRDefault="00A25F59" w:rsidP="00160E09">
      <w:pPr>
        <w:pStyle w:val="N2-2ndBullet"/>
        <w:ind w:left="720"/>
      </w:pPr>
    </w:p>
    <w:p w:rsidR="00160E09" w:rsidRDefault="00A73C79" w:rsidP="00160E09">
      <w:pPr>
        <w:pStyle w:val="N2-2ndBullet"/>
        <w:ind w:left="720"/>
      </w:pPr>
      <w:r>
        <w:t>23a</w:t>
      </w:r>
      <w:r w:rsidR="00160E09">
        <w:t>.</w:t>
      </w:r>
      <w:r w:rsidR="00160E09">
        <w:tab/>
      </w:r>
      <w:proofErr w:type="gramStart"/>
      <w:r w:rsidR="00160E09">
        <w:t>How</w:t>
      </w:r>
      <w:proofErr w:type="gramEnd"/>
      <w:r w:rsidR="00160E09">
        <w:t xml:space="preserve"> often do you use E-Verify to verify the work authorization of workers whose documents expire while working for you?</w:t>
      </w:r>
    </w:p>
    <w:p w:rsidR="00160E09" w:rsidRDefault="00160E09" w:rsidP="00160E09">
      <w:pPr>
        <w:pStyle w:val="N2-2ndBullet"/>
        <w:ind w:left="0" w:firstLine="0"/>
      </w:pPr>
    </w:p>
    <w:p w:rsidR="00160E09" w:rsidRDefault="00160E09" w:rsidP="00A13B7D">
      <w:pPr>
        <w:pStyle w:val="N1-1stBullet"/>
      </w:pPr>
      <w:r>
        <w:tab/>
        <w:t>[SHOW CARD]</w:t>
      </w:r>
    </w:p>
    <w:p w:rsidR="00160E09" w:rsidRDefault="00160E09" w:rsidP="00160E09">
      <w:pPr>
        <w:pStyle w:val="N2-2ndBullet"/>
        <w:ind w:left="0" w:firstLine="0"/>
      </w:pPr>
    </w:p>
    <w:p w:rsidR="00160E09" w:rsidRDefault="00160E09" w:rsidP="00A25F59">
      <w:pPr>
        <w:pStyle w:val="N2-2ndBullet"/>
      </w:pPr>
      <w:r>
        <w:t>1</w:t>
      </w:r>
      <w:r>
        <w:tab/>
        <w:t>All the time</w:t>
      </w:r>
    </w:p>
    <w:p w:rsidR="00160E09" w:rsidRDefault="00160E09" w:rsidP="00A25F59">
      <w:pPr>
        <w:pStyle w:val="N2-2ndBullet"/>
      </w:pPr>
      <w:r>
        <w:t>2</w:t>
      </w:r>
      <w:r>
        <w:tab/>
        <w:t>Most of the time</w:t>
      </w:r>
    </w:p>
    <w:p w:rsidR="00160E09" w:rsidRDefault="00160E09" w:rsidP="00A25F59">
      <w:pPr>
        <w:pStyle w:val="N2-2ndBullet"/>
      </w:pPr>
      <w:r>
        <w:t>3</w:t>
      </w:r>
      <w:r>
        <w:tab/>
        <w:t>Sometimes</w:t>
      </w:r>
    </w:p>
    <w:p w:rsidR="00160E09" w:rsidRDefault="00160E09" w:rsidP="00A25F59">
      <w:pPr>
        <w:pStyle w:val="N2-2ndBullet"/>
      </w:pPr>
      <w:r>
        <w:t>4</w:t>
      </w:r>
      <w:r>
        <w:tab/>
        <w:t>Rarely</w:t>
      </w:r>
    </w:p>
    <w:p w:rsidR="00160E09" w:rsidRDefault="00160E09" w:rsidP="00A25F59">
      <w:pPr>
        <w:pStyle w:val="N2-2ndBullet"/>
      </w:pPr>
      <w:r>
        <w:t>5</w:t>
      </w:r>
      <w:r>
        <w:tab/>
        <w:t>Never</w:t>
      </w:r>
    </w:p>
    <w:p w:rsidR="00160E09" w:rsidRDefault="00160E09" w:rsidP="00A13B7D">
      <w:pPr>
        <w:pStyle w:val="N1-1stBullet"/>
      </w:pPr>
    </w:p>
    <w:p w:rsidR="00A25F59" w:rsidRPr="00A25F59" w:rsidRDefault="00A25F59">
      <w:pPr>
        <w:pStyle w:val="N1-1stBullet"/>
      </w:pPr>
    </w:p>
    <w:p w:rsidR="00160E09" w:rsidRDefault="00A73C79" w:rsidP="00160E09">
      <w:pPr>
        <w:pStyle w:val="N2-2ndBullet"/>
        <w:ind w:left="720"/>
      </w:pPr>
      <w:r>
        <w:t>24</w:t>
      </w:r>
      <w:r w:rsidR="00160E09">
        <w:t>.</w:t>
      </w:r>
      <w:r w:rsidR="00160E09">
        <w:tab/>
        <w:t>During the Form I-9 process, how often do you</w:t>
      </w:r>
      <w:r w:rsidR="00EB4F39">
        <w:t xml:space="preserve"> (or an authorized agent)</w:t>
      </w:r>
      <w:r w:rsidR="00160E09">
        <w:t xml:space="preserve"> </w:t>
      </w:r>
      <w:r w:rsidR="00984C74">
        <w:t>examine workers’</w:t>
      </w:r>
      <w:r w:rsidR="00AB1CA3">
        <w:t xml:space="preserve"> </w:t>
      </w:r>
      <w:r w:rsidR="00160E09">
        <w:t xml:space="preserve">documents </w:t>
      </w:r>
      <w:r w:rsidR="00AB1CA3">
        <w:t xml:space="preserve">to see if they appear to be genuine </w:t>
      </w:r>
      <w:r w:rsidR="00160E09">
        <w:t>before entering the information into E-Verify?</w:t>
      </w:r>
    </w:p>
    <w:p w:rsidR="00160E09" w:rsidRDefault="00160E09" w:rsidP="00A13B7D">
      <w:pPr>
        <w:pStyle w:val="N1-1stBullet"/>
      </w:pPr>
    </w:p>
    <w:p w:rsidR="00160E09" w:rsidRDefault="00C91453" w:rsidP="00C91453">
      <w:pPr>
        <w:pStyle w:val="N2-2ndBullet"/>
        <w:ind w:left="720"/>
      </w:pPr>
      <w:r>
        <w:tab/>
      </w:r>
      <w:r w:rsidR="00160E09">
        <w:t>[SHOW CARD]</w:t>
      </w:r>
    </w:p>
    <w:p w:rsidR="00160E09" w:rsidRDefault="00160E09" w:rsidP="00160E09">
      <w:pPr>
        <w:pStyle w:val="N2-2ndBullet"/>
        <w:ind w:left="0" w:firstLine="0"/>
      </w:pPr>
    </w:p>
    <w:p w:rsidR="00160E09" w:rsidRDefault="00160E09" w:rsidP="00A25F59">
      <w:pPr>
        <w:pStyle w:val="N2-2ndBullet"/>
      </w:pPr>
      <w:r>
        <w:t>1</w:t>
      </w:r>
      <w:r>
        <w:tab/>
        <w:t>All the time</w:t>
      </w:r>
    </w:p>
    <w:p w:rsidR="00160E09" w:rsidRDefault="00160E09" w:rsidP="00A25F59">
      <w:pPr>
        <w:pStyle w:val="N2-2ndBullet"/>
      </w:pPr>
      <w:r>
        <w:t>2</w:t>
      </w:r>
      <w:r>
        <w:tab/>
        <w:t>Most of the time</w:t>
      </w:r>
    </w:p>
    <w:p w:rsidR="00160E09" w:rsidRDefault="00160E09" w:rsidP="00A25F59">
      <w:pPr>
        <w:pStyle w:val="N2-2ndBullet"/>
      </w:pPr>
      <w:r>
        <w:t>3</w:t>
      </w:r>
      <w:r>
        <w:tab/>
        <w:t>Sometimes</w:t>
      </w:r>
    </w:p>
    <w:p w:rsidR="00160E09" w:rsidRDefault="00160E09" w:rsidP="00A25F59">
      <w:pPr>
        <w:pStyle w:val="N2-2ndBullet"/>
      </w:pPr>
      <w:r>
        <w:t>4</w:t>
      </w:r>
      <w:r>
        <w:tab/>
        <w:t>Rarely</w:t>
      </w:r>
    </w:p>
    <w:p w:rsidR="00160E09" w:rsidRDefault="00160E09" w:rsidP="00A25F59">
      <w:pPr>
        <w:pStyle w:val="N2-2ndBullet"/>
      </w:pPr>
      <w:r>
        <w:t>5</w:t>
      </w:r>
      <w:r>
        <w:tab/>
        <w:t xml:space="preserve">Never  </w:t>
      </w:r>
      <w:r>
        <w:tab/>
        <w:t xml:space="preserve">SKIP TO QUESTION </w:t>
      </w:r>
      <w:r w:rsidR="00A73C79">
        <w:t>25</w:t>
      </w:r>
    </w:p>
    <w:p w:rsidR="00DE1872" w:rsidRDefault="00DE1872" w:rsidP="00160E09">
      <w:pPr>
        <w:pStyle w:val="N2-2ndBullet"/>
        <w:ind w:left="0" w:firstLine="0"/>
      </w:pPr>
    </w:p>
    <w:p w:rsidR="00984C74" w:rsidRDefault="00984C74" w:rsidP="00160E09">
      <w:pPr>
        <w:pStyle w:val="N2-2ndBullet"/>
        <w:ind w:left="0" w:firstLine="0"/>
      </w:pPr>
      <w:r>
        <w:lastRenderedPageBreak/>
        <w:t>24a.</w:t>
      </w:r>
      <w:r>
        <w:tab/>
        <w:t>Have any of the workers’ documents looked fraudulent to you?</w:t>
      </w:r>
    </w:p>
    <w:p w:rsidR="00984C74" w:rsidRDefault="00984C74" w:rsidP="00160E09">
      <w:pPr>
        <w:pStyle w:val="N2-2ndBullet"/>
        <w:ind w:left="0" w:firstLine="0"/>
      </w:pPr>
    </w:p>
    <w:p w:rsidR="00984C74" w:rsidRDefault="00984C74" w:rsidP="001528A1">
      <w:pPr>
        <w:pStyle w:val="N2-2ndBullet"/>
        <w:numPr>
          <w:ilvl w:val="0"/>
          <w:numId w:val="48"/>
        </w:numPr>
      </w:pPr>
      <w:r>
        <w:t>YES</w:t>
      </w:r>
    </w:p>
    <w:p w:rsidR="00984C74" w:rsidRDefault="00984C74" w:rsidP="001528A1">
      <w:pPr>
        <w:pStyle w:val="N2-2ndBullet"/>
        <w:numPr>
          <w:ilvl w:val="0"/>
          <w:numId w:val="48"/>
        </w:numPr>
      </w:pPr>
      <w:r>
        <w:t>NO</w:t>
      </w:r>
      <w:r>
        <w:tab/>
        <w:t>SKIP TO QUESTION 25</w:t>
      </w:r>
    </w:p>
    <w:p w:rsidR="00160E09" w:rsidRDefault="00A73C79" w:rsidP="00160E09">
      <w:pPr>
        <w:pStyle w:val="N2-2ndBullet"/>
        <w:ind w:left="0" w:firstLine="0"/>
      </w:pPr>
      <w:r>
        <w:t>24</w:t>
      </w:r>
      <w:r w:rsidR="00996F2A">
        <w:t>b</w:t>
      </w:r>
      <w:r w:rsidR="00160E09">
        <w:t>.</w:t>
      </w:r>
      <w:r w:rsidR="00160E09">
        <w:tab/>
      </w:r>
      <w:proofErr w:type="gramStart"/>
      <w:r w:rsidR="00160E09">
        <w:t>What</w:t>
      </w:r>
      <w:proofErr w:type="gramEnd"/>
      <w:r w:rsidR="00160E09">
        <w:t xml:space="preserve"> has made you suspect that documents might be fraudulent?</w:t>
      </w:r>
    </w:p>
    <w:p w:rsidR="00160E09" w:rsidRDefault="00160E09" w:rsidP="00160E09">
      <w:pPr>
        <w:pStyle w:val="N2-2ndBullet"/>
        <w:ind w:left="720"/>
      </w:pPr>
    </w:p>
    <w:p w:rsidR="00996F2A" w:rsidRDefault="00996F2A" w:rsidP="00160E09">
      <w:pPr>
        <w:pStyle w:val="N2-2ndBullet"/>
        <w:ind w:left="720"/>
      </w:pPr>
      <w:r>
        <w:tab/>
      </w:r>
      <w:r w:rsidR="009C603A">
        <w:t>[</w:t>
      </w:r>
      <w:r>
        <w:t>PROBE:</w:t>
      </w:r>
      <w:r w:rsidR="009C603A">
        <w:t>]</w:t>
      </w:r>
      <w:r>
        <w:t xml:space="preserve"> </w:t>
      </w:r>
      <w:proofErr w:type="gramStart"/>
      <w:r>
        <w:t>Anything else?</w:t>
      </w:r>
      <w:proofErr w:type="gramEnd"/>
    </w:p>
    <w:p w:rsidR="00996F2A" w:rsidRDefault="00996F2A" w:rsidP="00160E09">
      <w:pPr>
        <w:pStyle w:val="N2-2ndBullet"/>
        <w:ind w:left="720"/>
      </w:pPr>
    </w:p>
    <w:p w:rsidR="00160E09" w:rsidRDefault="00160E09" w:rsidP="00160E09">
      <w:pPr>
        <w:pStyle w:val="N2-2ndBullet"/>
        <w:ind w:left="720" w:firstLine="0"/>
      </w:pPr>
      <w:r>
        <w:t>[SELECT ALL THAT APPLY]</w:t>
      </w:r>
    </w:p>
    <w:p w:rsidR="00160E09" w:rsidRDefault="00160E09" w:rsidP="00160E09">
      <w:pPr>
        <w:pStyle w:val="N2-2ndBullet"/>
        <w:ind w:left="720"/>
      </w:pPr>
    </w:p>
    <w:p w:rsidR="00160E09" w:rsidRDefault="00A25F59" w:rsidP="00A25F59">
      <w:pPr>
        <w:pStyle w:val="N2-2ndBullet"/>
      </w:pPr>
      <w:r>
        <w:t>1</w:t>
      </w:r>
      <w:r>
        <w:tab/>
      </w:r>
      <w:r w:rsidR="00160E09">
        <w:t>PHOTO DOES NOT MATCH THE PERSON</w:t>
      </w:r>
    </w:p>
    <w:p w:rsidR="00160E09" w:rsidRDefault="00A25F59" w:rsidP="00A25F59">
      <w:pPr>
        <w:pStyle w:val="N2-2ndBullet"/>
      </w:pPr>
      <w:r>
        <w:t>2</w:t>
      </w:r>
      <w:r>
        <w:tab/>
      </w:r>
      <w:r w:rsidR="00160E09">
        <w:t>PHOTO APPEARS GLUED ON OR SOMEHOW REPLACED</w:t>
      </w:r>
    </w:p>
    <w:p w:rsidR="00160E09" w:rsidRDefault="00A25F59" w:rsidP="00A25F59">
      <w:pPr>
        <w:pStyle w:val="N2-2ndBullet"/>
      </w:pPr>
      <w:r>
        <w:t>3</w:t>
      </w:r>
      <w:r>
        <w:tab/>
      </w:r>
      <w:r w:rsidR="00160E09">
        <w:t>TYPING LOOKS ALTERED (I.E., CROOKED, INCONSISTENT, UNUSUAL TYPEFACE)</w:t>
      </w:r>
    </w:p>
    <w:p w:rsidR="00160E09" w:rsidRDefault="00A25F59" w:rsidP="00A25F59">
      <w:pPr>
        <w:pStyle w:val="N2-2ndBullet"/>
      </w:pPr>
      <w:r>
        <w:t>4</w:t>
      </w:r>
      <w:r>
        <w:tab/>
      </w:r>
      <w:r w:rsidR="00160E09">
        <w:t>MISSPELLINGS OF WORDS</w:t>
      </w:r>
    </w:p>
    <w:p w:rsidR="00160E09" w:rsidRDefault="00A25F59" w:rsidP="00A25F59">
      <w:pPr>
        <w:pStyle w:val="N2-2ndBullet"/>
      </w:pPr>
      <w:r>
        <w:t>5</w:t>
      </w:r>
      <w:r>
        <w:tab/>
      </w:r>
      <w:r w:rsidR="00160E09">
        <w:t>INFORMATION ON SEPARATE IDS DOES NOT MATCH (I.E., NAMES, B</w:t>
      </w:r>
      <w:r w:rsidR="003E5D83">
        <w:t>I</w:t>
      </w:r>
      <w:r w:rsidR="00160E09">
        <w:t>RTH DATES)</w:t>
      </w:r>
    </w:p>
    <w:p w:rsidR="00160E09" w:rsidRDefault="00A25F59" w:rsidP="00A25F59">
      <w:pPr>
        <w:pStyle w:val="N2-2ndBullet"/>
      </w:pPr>
      <w:r>
        <w:t>6</w:t>
      </w:r>
      <w:r>
        <w:tab/>
      </w:r>
      <w:r w:rsidR="00160E09">
        <w:t>OTHER (SPECIFY)</w:t>
      </w:r>
      <w:r w:rsidR="003E5D83" w:rsidRPr="003E5D83">
        <w:t xml:space="preserve"> </w:t>
      </w:r>
      <w:r w:rsidR="003E5D83">
        <w:t>____________________________________</w:t>
      </w:r>
    </w:p>
    <w:p w:rsidR="00160E09" w:rsidRDefault="00160E09" w:rsidP="00160E09">
      <w:pPr>
        <w:pStyle w:val="N2-2ndBullet"/>
        <w:ind w:left="0" w:firstLine="0"/>
      </w:pPr>
    </w:p>
    <w:p w:rsidR="00160E09" w:rsidRPr="008D1279" w:rsidRDefault="00160E09" w:rsidP="00A13B7D">
      <w:pPr>
        <w:pStyle w:val="N1-1stBullet"/>
      </w:pPr>
    </w:p>
    <w:p w:rsidR="00160E09" w:rsidRDefault="00A73C79">
      <w:pPr>
        <w:pStyle w:val="N1-1stBullet"/>
      </w:pPr>
      <w:r>
        <w:t>24</w:t>
      </w:r>
      <w:r w:rsidR="00657937">
        <w:t>c</w:t>
      </w:r>
      <w:r w:rsidR="00160E09">
        <w:t>.</w:t>
      </w:r>
      <w:r w:rsidR="00160E09">
        <w:tab/>
      </w:r>
      <w:proofErr w:type="gramStart"/>
      <w:r w:rsidR="00160E09">
        <w:t>What</w:t>
      </w:r>
      <w:proofErr w:type="gramEnd"/>
      <w:r w:rsidR="00160E09">
        <w:t xml:space="preserve"> do you do when a worker presents a document that appears to be fraudulent?</w:t>
      </w:r>
    </w:p>
    <w:p w:rsidR="00160E09" w:rsidRDefault="00160E09">
      <w:pPr>
        <w:pStyle w:val="N1-1stBullet"/>
      </w:pPr>
    </w:p>
    <w:p w:rsidR="00160E09" w:rsidRPr="001528A1" w:rsidRDefault="00160E09" w:rsidP="00A25F59">
      <w:pPr>
        <w:pStyle w:val="N2-2ndBullet"/>
        <w:rPr>
          <w:caps/>
        </w:rPr>
      </w:pPr>
      <w:r w:rsidRPr="001528A1">
        <w:rPr>
          <w:caps/>
        </w:rPr>
        <w:t>1</w:t>
      </w:r>
      <w:r w:rsidRPr="001528A1">
        <w:rPr>
          <w:caps/>
        </w:rPr>
        <w:tab/>
        <w:t>Ask the worker for alternative documentation</w:t>
      </w:r>
    </w:p>
    <w:p w:rsidR="00160E09" w:rsidRPr="001528A1" w:rsidRDefault="00160E09" w:rsidP="00A25F59">
      <w:pPr>
        <w:pStyle w:val="N2-2ndBullet"/>
        <w:rPr>
          <w:caps/>
        </w:rPr>
      </w:pPr>
      <w:r w:rsidRPr="001528A1">
        <w:rPr>
          <w:caps/>
        </w:rPr>
        <w:t>2</w:t>
      </w:r>
      <w:r w:rsidRPr="001528A1">
        <w:rPr>
          <w:caps/>
        </w:rPr>
        <w:tab/>
        <w:t>Accept the document and enter the information into E-Verify</w:t>
      </w:r>
    </w:p>
    <w:p w:rsidR="00160E09" w:rsidRPr="001528A1" w:rsidRDefault="00160E09" w:rsidP="00A25F59">
      <w:pPr>
        <w:pStyle w:val="N2-2ndBullet"/>
        <w:rPr>
          <w:caps/>
        </w:rPr>
      </w:pPr>
      <w:r w:rsidRPr="001528A1">
        <w:rPr>
          <w:caps/>
        </w:rPr>
        <w:t>3</w:t>
      </w:r>
      <w:r w:rsidRPr="001528A1">
        <w:rPr>
          <w:caps/>
        </w:rPr>
        <w:tab/>
        <w:t>Other (specify)</w:t>
      </w:r>
      <w:r w:rsidR="003E5D83" w:rsidRPr="001528A1">
        <w:rPr>
          <w:caps/>
        </w:rPr>
        <w:t xml:space="preserve"> ____________________________________</w:t>
      </w:r>
    </w:p>
    <w:p w:rsidR="00160E09" w:rsidRDefault="00160E09" w:rsidP="00A13B7D">
      <w:pPr>
        <w:pStyle w:val="N1-1stBullet"/>
      </w:pPr>
    </w:p>
    <w:p w:rsidR="00A25F59" w:rsidRPr="00A25F59" w:rsidRDefault="00A25F59">
      <w:pPr>
        <w:pStyle w:val="N1-1stBullet"/>
      </w:pPr>
    </w:p>
    <w:p w:rsidR="00160E09" w:rsidRDefault="00A73C79" w:rsidP="00C91453">
      <w:pPr>
        <w:pStyle w:val="N2-2ndBullet"/>
        <w:ind w:left="720"/>
      </w:pPr>
      <w:r>
        <w:t>25</w:t>
      </w:r>
      <w:r w:rsidR="00160E09">
        <w:t>.</w:t>
      </w:r>
      <w:r w:rsidR="00160E09">
        <w:tab/>
        <w:t xml:space="preserve">Do you ever have difficulty entering </w:t>
      </w:r>
      <w:r w:rsidR="00C422C2">
        <w:t xml:space="preserve">certain types of </w:t>
      </w:r>
      <w:r w:rsidR="00160E09">
        <w:t xml:space="preserve">names </w:t>
      </w:r>
      <w:r w:rsidR="003E5D83">
        <w:t xml:space="preserve">into E-Verify </w:t>
      </w:r>
      <w:r w:rsidR="00160E09">
        <w:t>(</w:t>
      </w:r>
      <w:r w:rsidR="00BC6F5D">
        <w:t>for example</w:t>
      </w:r>
      <w:r w:rsidR="00160E09">
        <w:t xml:space="preserve">, </w:t>
      </w:r>
      <w:r w:rsidR="00C422C2">
        <w:t>single names,</w:t>
      </w:r>
      <w:r w:rsidR="00A00968">
        <w:t xml:space="preserve"> </w:t>
      </w:r>
      <w:r w:rsidR="00160E09">
        <w:t xml:space="preserve">compound/hyphenated </w:t>
      </w:r>
      <w:r w:rsidR="00C422C2">
        <w:t xml:space="preserve">last </w:t>
      </w:r>
      <w:r w:rsidR="00160E09">
        <w:t>names, very long names</w:t>
      </w:r>
      <w:r w:rsidR="00C422C2">
        <w:t>, etc.</w:t>
      </w:r>
      <w:r w:rsidR="00160E09">
        <w:t>)?</w:t>
      </w:r>
    </w:p>
    <w:p w:rsidR="00160E09" w:rsidRDefault="00160E09" w:rsidP="00A13B7D">
      <w:pPr>
        <w:pStyle w:val="N1-1stBullet"/>
      </w:pPr>
    </w:p>
    <w:p w:rsidR="00160E09" w:rsidRDefault="00160E09" w:rsidP="00160E09">
      <w:pPr>
        <w:pStyle w:val="N2-2ndBullet"/>
        <w:numPr>
          <w:ilvl w:val="0"/>
          <w:numId w:val="23"/>
        </w:numPr>
      </w:pPr>
      <w:r>
        <w:t>YES</w:t>
      </w:r>
    </w:p>
    <w:p w:rsidR="00160E09" w:rsidRDefault="00160E09" w:rsidP="00160E09">
      <w:pPr>
        <w:pStyle w:val="N2-2ndBullet"/>
        <w:numPr>
          <w:ilvl w:val="0"/>
          <w:numId w:val="23"/>
        </w:numPr>
      </w:pPr>
      <w:r>
        <w:t>NO</w:t>
      </w:r>
      <w:r>
        <w:tab/>
        <w:t xml:space="preserve">SKIP TO QUESTION </w:t>
      </w:r>
      <w:r w:rsidR="00A73C79">
        <w:t>26</w:t>
      </w:r>
    </w:p>
    <w:p w:rsidR="00160E09" w:rsidRDefault="00160E09" w:rsidP="00160E09">
      <w:pPr>
        <w:pStyle w:val="N2-2ndBullet"/>
        <w:ind w:left="720"/>
      </w:pPr>
    </w:p>
    <w:p w:rsidR="00A25F59" w:rsidRDefault="00A25F59" w:rsidP="00160E09">
      <w:pPr>
        <w:pStyle w:val="N2-2ndBullet"/>
        <w:ind w:left="720"/>
      </w:pPr>
    </w:p>
    <w:p w:rsidR="00160E09" w:rsidRDefault="00A73C79" w:rsidP="00160E09">
      <w:pPr>
        <w:pStyle w:val="N2-2ndBullet"/>
        <w:ind w:left="720"/>
      </w:pPr>
      <w:r>
        <w:t>25a</w:t>
      </w:r>
      <w:r w:rsidR="00160E09">
        <w:t>.</w:t>
      </w:r>
      <w:r w:rsidR="00160E09">
        <w:tab/>
      </w:r>
      <w:proofErr w:type="gramStart"/>
      <w:r w:rsidR="009F3F43">
        <w:t>What</w:t>
      </w:r>
      <w:proofErr w:type="gramEnd"/>
      <w:r w:rsidR="00160E09">
        <w:t xml:space="preserve"> difficulties </w:t>
      </w:r>
      <w:r w:rsidR="009F3F43">
        <w:t xml:space="preserve">do </w:t>
      </w:r>
      <w:r w:rsidR="00160E09">
        <w:t>you have with these names</w:t>
      </w:r>
      <w:r w:rsidR="009F3F43">
        <w:t>?</w:t>
      </w:r>
    </w:p>
    <w:p w:rsidR="00160E09" w:rsidRDefault="00160E09" w:rsidP="00160E09">
      <w:pPr>
        <w:pStyle w:val="N2-2ndBullet"/>
        <w:ind w:left="720"/>
      </w:pPr>
    </w:p>
    <w:p w:rsidR="00A25F59" w:rsidRDefault="00A25F59" w:rsidP="00160E09">
      <w:pPr>
        <w:pStyle w:val="N2-2ndBullet"/>
        <w:ind w:left="720"/>
      </w:pPr>
    </w:p>
    <w:p w:rsidR="00160E09" w:rsidRDefault="00A73C79" w:rsidP="00160E09">
      <w:pPr>
        <w:pStyle w:val="N2-2ndBullet"/>
        <w:ind w:left="720"/>
      </w:pPr>
      <w:r>
        <w:t>25b</w:t>
      </w:r>
      <w:r w:rsidR="00160E09">
        <w:t>.</w:t>
      </w:r>
      <w:r w:rsidR="00160E09">
        <w:tab/>
      </w:r>
      <w:proofErr w:type="gramStart"/>
      <w:r w:rsidR="00BF387A">
        <w:t>H</w:t>
      </w:r>
      <w:r w:rsidR="00160E09">
        <w:t>ow</w:t>
      </w:r>
      <w:proofErr w:type="gramEnd"/>
      <w:r w:rsidR="00160E09">
        <w:t xml:space="preserve"> </w:t>
      </w:r>
      <w:r w:rsidR="00BF387A">
        <w:t xml:space="preserve">do </w:t>
      </w:r>
      <w:r w:rsidR="00160E09">
        <w:t xml:space="preserve">you handle the </w:t>
      </w:r>
      <w:r w:rsidR="00BF387A">
        <w:t xml:space="preserve">difficulty </w:t>
      </w:r>
      <w:r w:rsidR="00160E09">
        <w:t>of entering these names</w:t>
      </w:r>
      <w:r w:rsidR="008A57A8">
        <w:t>?</w:t>
      </w:r>
    </w:p>
    <w:p w:rsidR="00160E09" w:rsidRDefault="00160E09" w:rsidP="00160E09">
      <w:pPr>
        <w:pStyle w:val="N2-2ndBullet"/>
        <w:ind w:left="0" w:firstLine="0"/>
      </w:pPr>
    </w:p>
    <w:p w:rsidR="00160E09" w:rsidRDefault="00A25F59" w:rsidP="00C91453">
      <w:pPr>
        <w:pStyle w:val="N2-2ndBullet"/>
        <w:ind w:left="720"/>
      </w:pPr>
      <w:r>
        <w:br w:type="page"/>
      </w:r>
      <w:r w:rsidR="00A73C79">
        <w:lastRenderedPageBreak/>
        <w:t>2</w:t>
      </w:r>
      <w:r w:rsidR="00D14107">
        <w:t>6</w:t>
      </w:r>
      <w:r w:rsidR="00160E09">
        <w:t>.</w:t>
      </w:r>
      <w:r w:rsidR="00160E09">
        <w:tab/>
        <w:t xml:space="preserve">For some cases, E-Verify </w:t>
      </w:r>
      <w:proofErr w:type="gramStart"/>
      <w:r w:rsidR="00C82CBF">
        <w:t>returns</w:t>
      </w:r>
      <w:proofErr w:type="gramEnd"/>
      <w:r w:rsidR="00C82CBF">
        <w:t xml:space="preserve"> </w:t>
      </w:r>
      <w:r w:rsidR="00160E09">
        <w:t xml:space="preserve">an </w:t>
      </w:r>
      <w:r w:rsidR="00160E09" w:rsidRPr="004649DB">
        <w:rPr>
          <w:u w:val="single"/>
        </w:rPr>
        <w:t>Employment Authorized result</w:t>
      </w:r>
      <w:r w:rsidR="00160E09">
        <w:t xml:space="preserve"> but the name returned by E-Verify does not match exactly with the name on the Form I-9. </w:t>
      </w:r>
      <w:r w:rsidR="00675C8E">
        <w:t xml:space="preserve">This is referred to in the system as a “Request Name Review.” </w:t>
      </w:r>
      <w:r w:rsidR="00E64793">
        <w:t xml:space="preserve">Have you ever had this type of case? </w:t>
      </w:r>
    </w:p>
    <w:p w:rsidR="00160E09" w:rsidRDefault="00160E09" w:rsidP="00160E09">
      <w:pPr>
        <w:pStyle w:val="N2-2ndBullet"/>
        <w:ind w:left="0" w:firstLine="0"/>
      </w:pPr>
    </w:p>
    <w:p w:rsidR="00E64793" w:rsidRDefault="00E64793" w:rsidP="00E64793">
      <w:pPr>
        <w:pStyle w:val="N2-2ndBullet"/>
        <w:numPr>
          <w:ilvl w:val="0"/>
          <w:numId w:val="25"/>
        </w:numPr>
      </w:pPr>
      <w:r>
        <w:t>YES</w:t>
      </w:r>
    </w:p>
    <w:p w:rsidR="00E64793" w:rsidRDefault="00E64793" w:rsidP="00E64793">
      <w:pPr>
        <w:pStyle w:val="N2-2ndBullet"/>
        <w:numPr>
          <w:ilvl w:val="0"/>
          <w:numId w:val="25"/>
        </w:numPr>
        <w:tabs>
          <w:tab w:val="left" w:pos="3150"/>
        </w:tabs>
      </w:pPr>
      <w:r>
        <w:t>NO</w:t>
      </w:r>
      <w:r>
        <w:tab/>
        <w:t>SKIP TO QUESTION 27</w:t>
      </w:r>
    </w:p>
    <w:p w:rsidR="00E64793" w:rsidRDefault="00C91453" w:rsidP="00C91453">
      <w:pPr>
        <w:pStyle w:val="N2-2ndBullet"/>
        <w:ind w:left="720"/>
      </w:pPr>
      <w:r>
        <w:tab/>
      </w:r>
    </w:p>
    <w:p w:rsidR="00E64793" w:rsidRDefault="00E64793" w:rsidP="00C91453">
      <w:pPr>
        <w:pStyle w:val="N2-2ndBullet"/>
        <w:ind w:left="720"/>
      </w:pPr>
    </w:p>
    <w:p w:rsidR="00E64793" w:rsidRDefault="00E64793" w:rsidP="00C91453">
      <w:pPr>
        <w:pStyle w:val="N2-2ndBullet"/>
        <w:ind w:left="720"/>
      </w:pPr>
      <w:r>
        <w:t>26a.</w:t>
      </w:r>
      <w:r>
        <w:tab/>
      </w:r>
      <w:r w:rsidR="00075DB0">
        <w:t>When this occu</w:t>
      </w:r>
      <w:r w:rsidR="001A7E1D">
        <w:t>r</w:t>
      </w:r>
      <w:r w:rsidR="00075DB0">
        <w:t>r</w:t>
      </w:r>
      <w:r w:rsidR="00F75F18">
        <w:t>ed</w:t>
      </w:r>
      <w:r w:rsidR="00075DB0">
        <w:t>, h</w:t>
      </w:r>
      <w:r>
        <w:t>ow often d</w:t>
      </w:r>
      <w:r w:rsidR="00F75F18">
        <w:t>id</w:t>
      </w:r>
      <w:r>
        <w:t xml:space="preserve"> you compare the worker name returned by E-Verify to the name entered on the Form I-9?</w:t>
      </w:r>
    </w:p>
    <w:p w:rsidR="00E64793" w:rsidRDefault="00E64793" w:rsidP="00C91453">
      <w:pPr>
        <w:pStyle w:val="N2-2ndBullet"/>
        <w:ind w:left="720"/>
      </w:pPr>
    </w:p>
    <w:p w:rsidR="00160E09" w:rsidRDefault="00160E09" w:rsidP="001528A1">
      <w:pPr>
        <w:pStyle w:val="N2-2ndBullet"/>
        <w:ind w:left="720" w:firstLine="0"/>
      </w:pPr>
      <w:r>
        <w:t>[SHOW CARD]</w:t>
      </w:r>
    </w:p>
    <w:p w:rsidR="00160E09" w:rsidRDefault="00160E09" w:rsidP="00A13B7D">
      <w:pPr>
        <w:pStyle w:val="N1-1stBullet"/>
      </w:pPr>
    </w:p>
    <w:p w:rsidR="00160E09" w:rsidRDefault="00160E09" w:rsidP="00A25F59">
      <w:pPr>
        <w:pStyle w:val="N2-2ndBullet"/>
      </w:pPr>
      <w:r>
        <w:t>1</w:t>
      </w:r>
      <w:r>
        <w:tab/>
        <w:t>All the time</w:t>
      </w:r>
    </w:p>
    <w:p w:rsidR="00160E09" w:rsidRDefault="00160E09" w:rsidP="00A25F59">
      <w:pPr>
        <w:pStyle w:val="N2-2ndBullet"/>
      </w:pPr>
      <w:r>
        <w:t>2</w:t>
      </w:r>
      <w:r>
        <w:tab/>
        <w:t>Most of the time</w:t>
      </w:r>
    </w:p>
    <w:p w:rsidR="00160E09" w:rsidRDefault="00A25F59" w:rsidP="00A25F59">
      <w:pPr>
        <w:pStyle w:val="N2-2ndBullet"/>
      </w:pPr>
      <w:r>
        <w:t>3</w:t>
      </w:r>
      <w:r w:rsidR="00160E09">
        <w:tab/>
        <w:t>Sometimes</w:t>
      </w:r>
    </w:p>
    <w:p w:rsidR="00160E09" w:rsidRDefault="00160E09" w:rsidP="00A25F59">
      <w:pPr>
        <w:pStyle w:val="N2-2ndBullet"/>
      </w:pPr>
      <w:r>
        <w:t>4</w:t>
      </w:r>
      <w:r>
        <w:tab/>
        <w:t>Rarely</w:t>
      </w:r>
    </w:p>
    <w:p w:rsidR="00160E09" w:rsidRDefault="00160E09" w:rsidP="00A25F59">
      <w:pPr>
        <w:pStyle w:val="N2-2ndBullet"/>
      </w:pPr>
      <w:r>
        <w:t>5</w:t>
      </w:r>
      <w:r>
        <w:tab/>
        <w:t>Never</w:t>
      </w:r>
    </w:p>
    <w:p w:rsidR="00160E09" w:rsidRDefault="00160E09" w:rsidP="00A13B7D">
      <w:pPr>
        <w:pStyle w:val="N1-1stBullet"/>
      </w:pPr>
    </w:p>
    <w:p w:rsidR="00160E09" w:rsidRDefault="00160E09" w:rsidP="002B7BD4">
      <w:pPr>
        <w:pStyle w:val="N1-1stBullet"/>
      </w:pPr>
    </w:p>
    <w:p w:rsidR="00160E09" w:rsidRDefault="00160E09">
      <w:pPr>
        <w:pStyle w:val="N1-1stBullet"/>
      </w:pPr>
    </w:p>
    <w:p w:rsidR="00160E09" w:rsidRDefault="00A73C79">
      <w:pPr>
        <w:pStyle w:val="N1-1stBullet"/>
      </w:pPr>
      <w:r>
        <w:t>26</w:t>
      </w:r>
      <w:r w:rsidR="00C85F16">
        <w:t>b</w:t>
      </w:r>
      <w:r w:rsidR="00160E09">
        <w:t>.</w:t>
      </w:r>
      <w:r w:rsidR="00160E09">
        <w:tab/>
      </w:r>
      <w:proofErr w:type="gramStart"/>
      <w:r w:rsidR="001845A3">
        <w:t>W</w:t>
      </w:r>
      <w:r w:rsidR="00160E09">
        <w:t>hat</w:t>
      </w:r>
      <w:proofErr w:type="gramEnd"/>
      <w:r w:rsidR="00160E09">
        <w:t xml:space="preserve"> </w:t>
      </w:r>
      <w:r w:rsidR="001845A3">
        <w:t xml:space="preserve">did </w:t>
      </w:r>
      <w:r w:rsidR="00160E09">
        <w:t xml:space="preserve">you </w:t>
      </w:r>
      <w:r w:rsidR="001845A3">
        <w:t xml:space="preserve">do </w:t>
      </w:r>
      <w:r w:rsidR="00675C8E">
        <w:t>when you received this type of case</w:t>
      </w:r>
      <w:r w:rsidR="001845A3">
        <w:t>?</w:t>
      </w:r>
    </w:p>
    <w:p w:rsidR="00160E09" w:rsidRDefault="00160E09" w:rsidP="00160E09">
      <w:pPr>
        <w:pStyle w:val="N2-2ndBullet"/>
        <w:ind w:left="720"/>
      </w:pPr>
    </w:p>
    <w:p w:rsidR="00160E09" w:rsidRDefault="00160E09" w:rsidP="00A13B7D">
      <w:pPr>
        <w:pStyle w:val="N1-1stBullet"/>
      </w:pPr>
    </w:p>
    <w:p w:rsidR="00160E09" w:rsidRDefault="00A73C79" w:rsidP="00160E09">
      <w:pPr>
        <w:pStyle w:val="N2-2ndBullet"/>
        <w:ind w:left="720"/>
      </w:pPr>
      <w:r>
        <w:t>27</w:t>
      </w:r>
      <w:r w:rsidR="00160E09">
        <w:t>.</w:t>
      </w:r>
      <w:r w:rsidR="00160E09">
        <w:tab/>
        <w:t>What is your company’s definition of a worker’s hire date?</w:t>
      </w:r>
    </w:p>
    <w:p w:rsidR="00160E09" w:rsidRDefault="00160E09" w:rsidP="00A13B7D">
      <w:pPr>
        <w:pStyle w:val="N1-1stBullet"/>
      </w:pPr>
    </w:p>
    <w:p w:rsidR="00A25F59" w:rsidRPr="00A25F59" w:rsidRDefault="0079299E">
      <w:pPr>
        <w:pStyle w:val="N1-1stBullet"/>
      </w:pPr>
      <w:r>
        <w:br w:type="page"/>
      </w:r>
    </w:p>
    <w:p w:rsidR="00160E09" w:rsidRDefault="00A73C79" w:rsidP="00C91453">
      <w:pPr>
        <w:pStyle w:val="N2-2ndBullet"/>
        <w:ind w:left="720"/>
      </w:pPr>
      <w:r>
        <w:t>28</w:t>
      </w:r>
      <w:r w:rsidR="00160E09">
        <w:t>.</w:t>
      </w:r>
      <w:r w:rsidR="00160E09">
        <w:tab/>
        <w:t xml:space="preserve">How often do you use </w:t>
      </w:r>
      <w:r w:rsidR="00160E09" w:rsidRPr="0051602B">
        <w:t xml:space="preserve">the </w:t>
      </w:r>
      <w:r w:rsidR="00160E09">
        <w:t xml:space="preserve">same hire </w:t>
      </w:r>
      <w:r w:rsidR="00160E09" w:rsidRPr="0051602B">
        <w:t xml:space="preserve">date in E-Verify </w:t>
      </w:r>
      <w:r w:rsidR="00160E09">
        <w:t>that you use</w:t>
      </w:r>
      <w:r w:rsidR="00160E09" w:rsidRPr="0051602B">
        <w:t xml:space="preserve"> on your other HR records?</w:t>
      </w:r>
    </w:p>
    <w:p w:rsidR="00160E09" w:rsidRPr="00D76B71" w:rsidRDefault="00160E09" w:rsidP="00A13B7D">
      <w:pPr>
        <w:pStyle w:val="N1-1stBullet"/>
      </w:pPr>
    </w:p>
    <w:p w:rsidR="00160E09" w:rsidRDefault="00160E09">
      <w:pPr>
        <w:pStyle w:val="N1-1stBullet"/>
      </w:pPr>
      <w:r>
        <w:tab/>
        <w:t>[SHOW CARD]</w:t>
      </w:r>
    </w:p>
    <w:p w:rsidR="00160E09" w:rsidRDefault="00160E09">
      <w:pPr>
        <w:pStyle w:val="N1-1stBullet"/>
      </w:pPr>
    </w:p>
    <w:p w:rsidR="00160E09" w:rsidRDefault="00160E09" w:rsidP="00D14107">
      <w:pPr>
        <w:pStyle w:val="N2-2ndBullet"/>
        <w:tabs>
          <w:tab w:val="left" w:pos="3150"/>
        </w:tabs>
      </w:pPr>
      <w:r>
        <w:t>1</w:t>
      </w:r>
      <w:r>
        <w:tab/>
        <w:t>All the time</w:t>
      </w:r>
      <w:r>
        <w:tab/>
        <w:t xml:space="preserve">SKIP TO QUESTION </w:t>
      </w:r>
      <w:r w:rsidR="00A73C79">
        <w:t>2</w:t>
      </w:r>
      <w:r w:rsidR="00D14107">
        <w:t>8b</w:t>
      </w:r>
    </w:p>
    <w:p w:rsidR="00160E09" w:rsidRDefault="00160E09" w:rsidP="00160E09">
      <w:pPr>
        <w:pStyle w:val="N2-2ndBullet"/>
      </w:pPr>
      <w:r>
        <w:t>2</w:t>
      </w:r>
      <w:r>
        <w:tab/>
        <w:t>Most of the time</w:t>
      </w:r>
    </w:p>
    <w:p w:rsidR="00160E09" w:rsidRDefault="00160E09" w:rsidP="00160E09">
      <w:pPr>
        <w:pStyle w:val="N2-2ndBullet"/>
      </w:pPr>
      <w:r>
        <w:t>3</w:t>
      </w:r>
      <w:r>
        <w:tab/>
        <w:t>Sometimes</w:t>
      </w:r>
    </w:p>
    <w:p w:rsidR="00160E09" w:rsidRDefault="00160E09" w:rsidP="00160E09">
      <w:pPr>
        <w:pStyle w:val="N2-2ndBullet"/>
      </w:pPr>
      <w:r>
        <w:t>4</w:t>
      </w:r>
      <w:r>
        <w:tab/>
        <w:t>Rarely</w:t>
      </w:r>
    </w:p>
    <w:p w:rsidR="00160E09" w:rsidRDefault="00160E09" w:rsidP="00160E09">
      <w:pPr>
        <w:pStyle w:val="N2-2ndBullet"/>
      </w:pPr>
      <w:r>
        <w:t>5</w:t>
      </w:r>
      <w:r>
        <w:tab/>
        <w:t>Never</w:t>
      </w:r>
    </w:p>
    <w:p w:rsidR="00160E09" w:rsidRDefault="00160E09" w:rsidP="00A13B7D">
      <w:pPr>
        <w:pStyle w:val="N1-1stBullet"/>
      </w:pPr>
    </w:p>
    <w:p w:rsidR="00160E09" w:rsidRDefault="00A73C79" w:rsidP="00C91453">
      <w:pPr>
        <w:pStyle w:val="N2-2ndBullet"/>
        <w:ind w:left="720"/>
      </w:pPr>
      <w:r>
        <w:t>28a</w:t>
      </w:r>
      <w:r w:rsidR="00160E09">
        <w:t>.</w:t>
      </w:r>
      <w:r w:rsidR="00160E09">
        <w:tab/>
      </w:r>
      <w:proofErr w:type="gramStart"/>
      <w:r w:rsidR="00D2550E">
        <w:t>Why</w:t>
      </w:r>
      <w:proofErr w:type="gramEnd"/>
      <w:r w:rsidR="00D2550E">
        <w:t xml:space="preserve"> do you enter a</w:t>
      </w:r>
      <w:r w:rsidR="000A1252">
        <w:t xml:space="preserve"> </w:t>
      </w:r>
      <w:r w:rsidR="00160E09">
        <w:t>hire date in E-Verify</w:t>
      </w:r>
      <w:r w:rsidR="00D2550E">
        <w:t xml:space="preserve"> that</w:t>
      </w:r>
      <w:r w:rsidR="00160E09">
        <w:t xml:space="preserve"> </w:t>
      </w:r>
      <w:r w:rsidR="000A1252">
        <w:t>is</w:t>
      </w:r>
      <w:r w:rsidR="003C4D80">
        <w:t xml:space="preserve"> </w:t>
      </w:r>
      <w:r w:rsidR="00160E09">
        <w:t>different from your HR records</w:t>
      </w:r>
      <w:r w:rsidR="00D2550E">
        <w:t>?</w:t>
      </w:r>
    </w:p>
    <w:p w:rsidR="00160E09" w:rsidRDefault="00160E09" w:rsidP="00A13B7D">
      <w:pPr>
        <w:pStyle w:val="N1-1stBullet"/>
      </w:pPr>
    </w:p>
    <w:p w:rsidR="00A25F59" w:rsidRPr="00A25F59" w:rsidRDefault="00A25F59">
      <w:pPr>
        <w:pStyle w:val="N1-1stBullet"/>
      </w:pPr>
    </w:p>
    <w:p w:rsidR="00160E09" w:rsidRDefault="00A73C79" w:rsidP="00C91453">
      <w:pPr>
        <w:pStyle w:val="N2-2ndBullet"/>
        <w:ind w:left="720"/>
      </w:pPr>
      <w:r>
        <w:t>28b</w:t>
      </w:r>
      <w:r w:rsidR="00160E09">
        <w:t>.</w:t>
      </w:r>
      <w:r w:rsidR="00160E09">
        <w:tab/>
        <w:t xml:space="preserve">As of June 2012, E-Verify allows you to enter a hire date that occurs in the future.  Were you aware </w:t>
      </w:r>
      <w:r w:rsidR="007E4F53">
        <w:t>you could do this</w:t>
      </w:r>
      <w:r w:rsidR="00160E09">
        <w:t>?</w:t>
      </w:r>
    </w:p>
    <w:p w:rsidR="00160E09" w:rsidRPr="003135C4" w:rsidRDefault="00160E09" w:rsidP="00A13B7D">
      <w:pPr>
        <w:pStyle w:val="N1-1stBullet"/>
      </w:pPr>
    </w:p>
    <w:p w:rsidR="00160E09" w:rsidRPr="002A2F3E" w:rsidRDefault="00160E09" w:rsidP="00160E09">
      <w:pPr>
        <w:pStyle w:val="N2-2ndBullet"/>
      </w:pPr>
      <w:r w:rsidRPr="002A2F3E">
        <w:t>1</w:t>
      </w:r>
      <w:r w:rsidRPr="002A2F3E">
        <w:tab/>
        <w:t>YES</w:t>
      </w:r>
      <w:r w:rsidR="00E167AB">
        <w:tab/>
      </w:r>
    </w:p>
    <w:p w:rsidR="00160E09" w:rsidRPr="002A2F3E" w:rsidRDefault="00160E09" w:rsidP="00160E09">
      <w:pPr>
        <w:pStyle w:val="N2-2ndBullet"/>
      </w:pPr>
      <w:r>
        <w:t>2</w:t>
      </w:r>
      <w:r>
        <w:tab/>
        <w:t>NO</w:t>
      </w:r>
      <w:r>
        <w:tab/>
        <w:t xml:space="preserve">SKIP TO QUESTION </w:t>
      </w:r>
      <w:r w:rsidR="00A73C79">
        <w:t>29</w:t>
      </w:r>
    </w:p>
    <w:p w:rsidR="00160E09" w:rsidRDefault="00160E09" w:rsidP="00A13B7D">
      <w:pPr>
        <w:pStyle w:val="N1-1stBullet"/>
      </w:pPr>
    </w:p>
    <w:p w:rsidR="00A25F59" w:rsidRDefault="00A25F59">
      <w:pPr>
        <w:pStyle w:val="N1-1stBullet"/>
      </w:pPr>
    </w:p>
    <w:p w:rsidR="00160E09" w:rsidRDefault="00A73C79" w:rsidP="00C91453">
      <w:pPr>
        <w:pStyle w:val="N2-2ndBullet"/>
        <w:ind w:left="720"/>
      </w:pPr>
      <w:r>
        <w:t>28c</w:t>
      </w:r>
      <w:r w:rsidR="00160E09">
        <w:t>.</w:t>
      </w:r>
      <w:r w:rsidR="00160E09">
        <w:tab/>
      </w:r>
      <w:proofErr w:type="gramStart"/>
      <w:r w:rsidR="00160E09">
        <w:t>Did</w:t>
      </w:r>
      <w:proofErr w:type="gramEnd"/>
      <w:r w:rsidR="00160E09">
        <w:t xml:space="preserve"> your procedures for entering information into E-Verify change as a result of being able to enter a hire date that occurs in the future?</w:t>
      </w:r>
    </w:p>
    <w:p w:rsidR="00160E09" w:rsidRDefault="00160E09" w:rsidP="00A13B7D">
      <w:pPr>
        <w:pStyle w:val="N1-1stBullet"/>
      </w:pPr>
    </w:p>
    <w:p w:rsidR="00160E09" w:rsidRPr="002A2F3E" w:rsidRDefault="00160E09" w:rsidP="00160E09">
      <w:pPr>
        <w:pStyle w:val="N2-2ndBullet"/>
      </w:pPr>
      <w:r w:rsidRPr="002A2F3E">
        <w:t>1</w:t>
      </w:r>
      <w:r w:rsidRPr="002A2F3E">
        <w:tab/>
        <w:t>YES</w:t>
      </w:r>
    </w:p>
    <w:p w:rsidR="00160E09" w:rsidRPr="002A2F3E" w:rsidRDefault="00160E09" w:rsidP="00160E09">
      <w:pPr>
        <w:pStyle w:val="N2-2ndBullet"/>
      </w:pPr>
      <w:r>
        <w:t>2</w:t>
      </w:r>
      <w:r>
        <w:tab/>
        <w:t>NO</w:t>
      </w:r>
      <w:r>
        <w:tab/>
        <w:t xml:space="preserve">SKIP TO QUESTION </w:t>
      </w:r>
      <w:r w:rsidR="00A73C79">
        <w:t>29</w:t>
      </w:r>
    </w:p>
    <w:p w:rsidR="00160E09" w:rsidRDefault="00160E09" w:rsidP="00A13B7D">
      <w:pPr>
        <w:pStyle w:val="N1-1stBullet"/>
      </w:pPr>
    </w:p>
    <w:p w:rsidR="00A25F59" w:rsidRPr="00A25F59" w:rsidRDefault="00A25F59">
      <w:pPr>
        <w:pStyle w:val="N1-1stBullet"/>
      </w:pPr>
    </w:p>
    <w:p w:rsidR="00160E09" w:rsidRDefault="00A73C79">
      <w:pPr>
        <w:pStyle w:val="N1-1stBullet"/>
      </w:pPr>
      <w:r>
        <w:t>28d</w:t>
      </w:r>
      <w:r w:rsidR="00160E09">
        <w:t>.</w:t>
      </w:r>
      <w:r w:rsidR="00160E09">
        <w:tab/>
      </w:r>
      <w:proofErr w:type="gramStart"/>
      <w:r w:rsidR="00160E09">
        <w:t>How</w:t>
      </w:r>
      <w:proofErr w:type="gramEnd"/>
      <w:r w:rsidR="00160E09">
        <w:t xml:space="preserve"> have your procedures changed?</w:t>
      </w:r>
    </w:p>
    <w:p w:rsidR="00160E09" w:rsidRDefault="00160E09">
      <w:pPr>
        <w:pStyle w:val="N1-1stBullet"/>
      </w:pPr>
    </w:p>
    <w:p w:rsidR="00A25F59" w:rsidRPr="00A25F59" w:rsidRDefault="00A25F59">
      <w:pPr>
        <w:pStyle w:val="N1-1stBullet"/>
      </w:pPr>
    </w:p>
    <w:p w:rsidR="00160E09" w:rsidRPr="002A2F3E" w:rsidRDefault="00A73C79" w:rsidP="00C91453">
      <w:pPr>
        <w:pStyle w:val="N2-2ndBullet"/>
        <w:ind w:left="720"/>
      </w:pPr>
      <w:r>
        <w:t>29</w:t>
      </w:r>
      <w:r w:rsidR="00160E09">
        <w:t>.</w:t>
      </w:r>
      <w:r w:rsidR="00160E09">
        <w:tab/>
        <w:t>The term “prescreening” refers to using E-Verify to find out about the work</w:t>
      </w:r>
      <w:r w:rsidR="003C5D40">
        <w:t>-</w:t>
      </w:r>
      <w:r w:rsidR="00160E09">
        <w:t xml:space="preserve">authorization </w:t>
      </w:r>
      <w:r w:rsidR="00160E09" w:rsidRPr="002A2F3E">
        <w:t xml:space="preserve">status of prospective </w:t>
      </w:r>
      <w:r w:rsidR="00160E09">
        <w:t>worker</w:t>
      </w:r>
      <w:r w:rsidR="00160E09" w:rsidRPr="002A2F3E">
        <w:t xml:space="preserve">s before they are offered and </w:t>
      </w:r>
      <w:r w:rsidR="003C5D40">
        <w:t xml:space="preserve">have </w:t>
      </w:r>
      <w:r w:rsidR="00160E09" w:rsidRPr="002A2F3E">
        <w:t>accept</w:t>
      </w:r>
      <w:r w:rsidR="003C5D40">
        <w:t>ed</w:t>
      </w:r>
      <w:r w:rsidR="00160E09" w:rsidRPr="002A2F3E">
        <w:t xml:space="preserve"> a job.  Do you think prescreening should be permitted</w:t>
      </w:r>
      <w:r w:rsidR="00875379">
        <w:t xml:space="preserve"> or not</w:t>
      </w:r>
      <w:r w:rsidR="00160E09" w:rsidRPr="002A2F3E">
        <w:t>?</w:t>
      </w:r>
    </w:p>
    <w:p w:rsidR="00160E09" w:rsidRPr="002A2F3E" w:rsidRDefault="00160E09" w:rsidP="00A13B7D">
      <w:pPr>
        <w:pStyle w:val="N1-1stBullet"/>
      </w:pPr>
    </w:p>
    <w:p w:rsidR="00160E09" w:rsidRPr="002A2F3E" w:rsidRDefault="00160E09" w:rsidP="00160E09">
      <w:pPr>
        <w:pStyle w:val="N2-2ndBullet"/>
      </w:pPr>
      <w:r w:rsidRPr="002A2F3E">
        <w:t>1</w:t>
      </w:r>
      <w:r w:rsidRPr="002A2F3E">
        <w:tab/>
        <w:t>YES</w:t>
      </w:r>
    </w:p>
    <w:p w:rsidR="00160E09" w:rsidRPr="002A2F3E" w:rsidRDefault="00160E09" w:rsidP="00160E09">
      <w:pPr>
        <w:pStyle w:val="N2-2ndBullet"/>
      </w:pPr>
      <w:r w:rsidRPr="002A2F3E">
        <w:t>2</w:t>
      </w:r>
      <w:r w:rsidRPr="002A2F3E">
        <w:tab/>
        <w:t>NO</w:t>
      </w:r>
      <w:r w:rsidRPr="002A2F3E">
        <w:tab/>
        <w:t xml:space="preserve">SKIP TO QUESTION </w:t>
      </w:r>
      <w:r w:rsidR="0082743C">
        <w:t>29b</w:t>
      </w:r>
    </w:p>
    <w:p w:rsidR="00160E09" w:rsidRDefault="00160E09" w:rsidP="00A13B7D">
      <w:pPr>
        <w:pStyle w:val="N1-1stBullet"/>
      </w:pPr>
    </w:p>
    <w:p w:rsidR="00A25F59" w:rsidRPr="00A25F59" w:rsidRDefault="00A25F59">
      <w:pPr>
        <w:pStyle w:val="N1-1stBullet"/>
      </w:pPr>
    </w:p>
    <w:p w:rsidR="00160E09" w:rsidRDefault="0082743C">
      <w:pPr>
        <w:pStyle w:val="N1-1stBullet"/>
      </w:pPr>
      <w:r>
        <w:t>29a.</w:t>
      </w:r>
      <w:r w:rsidR="00160E09" w:rsidRPr="002A2F3E">
        <w:tab/>
      </w:r>
      <w:proofErr w:type="gramStart"/>
      <w:r w:rsidR="00160E09" w:rsidRPr="002A2F3E">
        <w:t>Why</w:t>
      </w:r>
      <w:proofErr w:type="gramEnd"/>
      <w:r w:rsidR="00160E09" w:rsidRPr="002A2F3E">
        <w:t xml:space="preserve"> do you think it should be permitted?</w:t>
      </w:r>
    </w:p>
    <w:p w:rsidR="00160E09" w:rsidRDefault="00160E09">
      <w:pPr>
        <w:pStyle w:val="N1-1stBullet"/>
      </w:pPr>
    </w:p>
    <w:p w:rsidR="00160E09" w:rsidRPr="00F65DE2" w:rsidRDefault="00160E09">
      <w:pPr>
        <w:pStyle w:val="N1-1stBullet"/>
      </w:pPr>
      <w:r>
        <w:tab/>
        <w:t xml:space="preserve">SKIP TO QUESTION </w:t>
      </w:r>
      <w:r w:rsidR="0082743C">
        <w:t>30</w:t>
      </w:r>
    </w:p>
    <w:p w:rsidR="00160E09" w:rsidRDefault="00160E09">
      <w:pPr>
        <w:pStyle w:val="N1-1stBullet"/>
      </w:pPr>
    </w:p>
    <w:p w:rsidR="00A25F59" w:rsidRPr="00A25F59" w:rsidRDefault="00A25F59">
      <w:pPr>
        <w:pStyle w:val="N1-1stBullet"/>
      </w:pPr>
    </w:p>
    <w:p w:rsidR="00160E09" w:rsidRPr="00EF3169" w:rsidRDefault="0082743C">
      <w:pPr>
        <w:pStyle w:val="N1-1stBullet"/>
      </w:pPr>
      <w:r>
        <w:t>29b</w:t>
      </w:r>
      <w:r w:rsidR="00160E09">
        <w:t>.</w:t>
      </w:r>
      <w:r w:rsidR="00160E09">
        <w:tab/>
      </w:r>
      <w:proofErr w:type="gramStart"/>
      <w:r w:rsidR="00160E09" w:rsidRPr="00EF3169">
        <w:t>Why</w:t>
      </w:r>
      <w:proofErr w:type="gramEnd"/>
      <w:r w:rsidR="00160E09" w:rsidRPr="00EF3169">
        <w:t xml:space="preserve"> don’t you think it should be permitted?</w:t>
      </w:r>
    </w:p>
    <w:p w:rsidR="00160E09" w:rsidRPr="00EF3169" w:rsidRDefault="00160E09">
      <w:pPr>
        <w:pStyle w:val="N1-1stBullet"/>
      </w:pPr>
    </w:p>
    <w:p w:rsidR="00A25F59" w:rsidRDefault="00A25F59">
      <w:pPr>
        <w:pStyle w:val="N1-1stBullet"/>
      </w:pPr>
    </w:p>
    <w:p w:rsidR="00160E09" w:rsidRPr="00EF3169" w:rsidRDefault="0082743C" w:rsidP="00C91453">
      <w:pPr>
        <w:pStyle w:val="N2-2ndBullet"/>
        <w:ind w:left="720"/>
      </w:pPr>
      <w:r>
        <w:t>30</w:t>
      </w:r>
      <w:r w:rsidR="00160E09" w:rsidRPr="00B45480">
        <w:t>.</w:t>
      </w:r>
      <w:r w:rsidR="00160E09" w:rsidRPr="00B45480">
        <w:tab/>
      </w:r>
      <w:r w:rsidR="00AB5F2A">
        <w:t>A</w:t>
      </w:r>
      <w:r w:rsidR="00160E09" w:rsidRPr="00EF3169">
        <w:t>re there times in the year when you</w:t>
      </w:r>
      <w:r w:rsidR="00AB5F2A">
        <w:t>r company hires</w:t>
      </w:r>
      <w:r w:rsidR="00160E09" w:rsidRPr="00EF3169">
        <w:t xml:space="preserve"> large numbers of </w:t>
      </w:r>
      <w:r w:rsidR="00160E09">
        <w:t>worker</w:t>
      </w:r>
      <w:r w:rsidR="00160E09" w:rsidRPr="00EF3169">
        <w:t>s at the same time?</w:t>
      </w:r>
    </w:p>
    <w:p w:rsidR="00160E09" w:rsidRPr="00EF3169" w:rsidRDefault="00160E09" w:rsidP="00A13B7D">
      <w:pPr>
        <w:pStyle w:val="N1-1stBullet"/>
      </w:pPr>
    </w:p>
    <w:p w:rsidR="00160E09" w:rsidRPr="00EF3169" w:rsidRDefault="00160E09" w:rsidP="00160E09">
      <w:pPr>
        <w:pStyle w:val="N2-2ndBullet"/>
      </w:pPr>
      <w:r w:rsidRPr="00EF3169">
        <w:t>1</w:t>
      </w:r>
      <w:r w:rsidRPr="00EF3169">
        <w:tab/>
        <w:t>YES</w:t>
      </w:r>
    </w:p>
    <w:p w:rsidR="00160E09" w:rsidRDefault="00160E09" w:rsidP="00160E09">
      <w:pPr>
        <w:pStyle w:val="N2-2ndBullet"/>
      </w:pPr>
      <w:r w:rsidRPr="00EF3169">
        <w:lastRenderedPageBreak/>
        <w:t>2</w:t>
      </w:r>
      <w:r w:rsidRPr="00EF3169">
        <w:tab/>
        <w:t>NO</w:t>
      </w:r>
      <w:r w:rsidRPr="00EF3169">
        <w:tab/>
        <w:t xml:space="preserve">SKIP TO QUESTION </w:t>
      </w:r>
      <w:r w:rsidR="009B71BD">
        <w:t>31</w:t>
      </w:r>
    </w:p>
    <w:p w:rsidR="00160E09" w:rsidRDefault="00160E09" w:rsidP="00A13B7D">
      <w:pPr>
        <w:pStyle w:val="N1-1stBullet"/>
      </w:pPr>
    </w:p>
    <w:p w:rsidR="00A25F59" w:rsidRPr="00A25F59" w:rsidRDefault="00A25F59">
      <w:pPr>
        <w:pStyle w:val="N1-1stBullet"/>
      </w:pPr>
    </w:p>
    <w:p w:rsidR="00160E09" w:rsidRPr="00EF3169" w:rsidRDefault="009B71BD" w:rsidP="00C91453">
      <w:pPr>
        <w:pStyle w:val="N2-2ndBullet"/>
        <w:ind w:left="720"/>
      </w:pPr>
      <w:proofErr w:type="gramStart"/>
      <w:r>
        <w:t>30a</w:t>
      </w:r>
      <w:r w:rsidR="00160E09">
        <w:t>.</w:t>
      </w:r>
      <w:r w:rsidR="00160E09">
        <w:tab/>
      </w:r>
      <w:r w:rsidR="00160E09" w:rsidRPr="00EF3169">
        <w:t>Do you find it difficult to verify work authorization</w:t>
      </w:r>
      <w:r w:rsidR="00160E09">
        <w:t>s</w:t>
      </w:r>
      <w:r w:rsidR="00160E09" w:rsidRPr="00EF3169">
        <w:t xml:space="preserve"> when you are hiring large numbers of </w:t>
      </w:r>
      <w:r w:rsidR="00160E09">
        <w:t>workers</w:t>
      </w:r>
      <w:r w:rsidR="00160E09" w:rsidRPr="00EF3169">
        <w:t xml:space="preserve"> at the same time?</w:t>
      </w:r>
      <w:proofErr w:type="gramEnd"/>
    </w:p>
    <w:p w:rsidR="00160E09" w:rsidRPr="00EF3169" w:rsidRDefault="00160E09" w:rsidP="00A13B7D">
      <w:pPr>
        <w:pStyle w:val="N1-1stBullet"/>
      </w:pPr>
    </w:p>
    <w:p w:rsidR="00160E09" w:rsidRPr="00EF3169" w:rsidRDefault="00160E09" w:rsidP="00160E09">
      <w:pPr>
        <w:pStyle w:val="N2-2ndBullet"/>
      </w:pPr>
      <w:r w:rsidRPr="00EF3169">
        <w:t>1</w:t>
      </w:r>
      <w:r w:rsidRPr="00EF3169">
        <w:tab/>
        <w:t>YES</w:t>
      </w:r>
    </w:p>
    <w:p w:rsidR="00160E09" w:rsidRDefault="00160E09" w:rsidP="00160E09">
      <w:pPr>
        <w:pStyle w:val="N2-2ndBullet"/>
      </w:pPr>
      <w:r w:rsidRPr="00EF3169">
        <w:t>2</w:t>
      </w:r>
      <w:r w:rsidRPr="00EF3169">
        <w:tab/>
        <w:t>NO</w:t>
      </w:r>
      <w:r w:rsidRPr="00EF3169">
        <w:tab/>
        <w:t xml:space="preserve">SKIP TO QUESTION </w:t>
      </w:r>
      <w:r w:rsidR="009B71BD">
        <w:t>31</w:t>
      </w:r>
    </w:p>
    <w:p w:rsidR="00160E09" w:rsidRDefault="00160E09" w:rsidP="00A13B7D">
      <w:pPr>
        <w:pStyle w:val="N1-1stBullet"/>
      </w:pPr>
    </w:p>
    <w:p w:rsidR="00160E09" w:rsidRPr="00EF3169" w:rsidRDefault="009B71BD" w:rsidP="00C91453">
      <w:pPr>
        <w:pStyle w:val="N2-2ndBullet"/>
        <w:ind w:left="720"/>
      </w:pPr>
      <w:r>
        <w:t>30b</w:t>
      </w:r>
      <w:r w:rsidR="00160E09">
        <w:t>.</w:t>
      </w:r>
      <w:r w:rsidR="00160E09">
        <w:tab/>
      </w:r>
      <w:proofErr w:type="gramStart"/>
      <w:r w:rsidR="00160E09" w:rsidRPr="00597C75">
        <w:t>What</w:t>
      </w:r>
      <w:proofErr w:type="gramEnd"/>
      <w:r w:rsidR="00160E09" w:rsidRPr="00597C75">
        <w:t xml:space="preserve"> </w:t>
      </w:r>
      <w:r w:rsidR="00815351">
        <w:t>difficulties</w:t>
      </w:r>
      <w:r w:rsidR="00815351" w:rsidRPr="00597C75">
        <w:t xml:space="preserve"> </w:t>
      </w:r>
      <w:r w:rsidR="00160E09" w:rsidRPr="00597C75">
        <w:t xml:space="preserve">does this type of hiring pose in terms of following the </w:t>
      </w:r>
      <w:r w:rsidR="00160E09" w:rsidRPr="00EF3169">
        <w:t>requirements of E-Verify?</w:t>
      </w:r>
    </w:p>
    <w:p w:rsidR="00160E09" w:rsidRPr="00C91453" w:rsidRDefault="00160E09" w:rsidP="00C91453">
      <w:pPr>
        <w:pStyle w:val="N2-2ndBullet"/>
        <w:ind w:left="720"/>
      </w:pPr>
    </w:p>
    <w:p w:rsidR="00160E09" w:rsidRDefault="00160E09" w:rsidP="00C91453">
      <w:pPr>
        <w:pStyle w:val="N2-2ndBullet"/>
        <w:ind w:left="720"/>
      </w:pPr>
    </w:p>
    <w:p w:rsidR="00160E09" w:rsidRPr="00EF3169" w:rsidRDefault="009B71BD" w:rsidP="00C91453">
      <w:pPr>
        <w:pStyle w:val="N2-2ndBullet"/>
        <w:ind w:left="720"/>
      </w:pPr>
      <w:r>
        <w:t>31</w:t>
      </w:r>
      <w:r w:rsidR="00160E09" w:rsidRPr="00EF3169">
        <w:t>.</w:t>
      </w:r>
      <w:r w:rsidR="00160E09" w:rsidRPr="00EF3169">
        <w:tab/>
      </w:r>
      <w:r w:rsidR="00160E09">
        <w:t xml:space="preserve">Does </w:t>
      </w:r>
      <w:r w:rsidR="00BB6639">
        <w:t xml:space="preserve">this location of </w:t>
      </w:r>
      <w:r w:rsidR="00160E09">
        <w:t>your company</w:t>
      </w:r>
      <w:r w:rsidR="00160E09" w:rsidRPr="00EF3169">
        <w:t xml:space="preserve"> conduct verifications for any other </w:t>
      </w:r>
      <w:r w:rsidR="00BB6639">
        <w:t>locations</w:t>
      </w:r>
      <w:r w:rsidR="00BB6639" w:rsidRPr="00EF3169">
        <w:t xml:space="preserve"> </w:t>
      </w:r>
      <w:r w:rsidR="00160E09" w:rsidRPr="00EF3169">
        <w:t>of your company?</w:t>
      </w:r>
    </w:p>
    <w:p w:rsidR="00160E09" w:rsidRPr="00EF3169" w:rsidRDefault="00160E09" w:rsidP="00A13B7D">
      <w:pPr>
        <w:pStyle w:val="N1-1stBullet"/>
      </w:pPr>
    </w:p>
    <w:p w:rsidR="00160E09" w:rsidRPr="00EF3169" w:rsidRDefault="00160E09" w:rsidP="00160E09">
      <w:pPr>
        <w:pStyle w:val="N2-2ndBullet"/>
      </w:pPr>
      <w:r w:rsidRPr="00EF3169">
        <w:t>1</w:t>
      </w:r>
      <w:r w:rsidRPr="00EF3169">
        <w:tab/>
        <w:t>YES</w:t>
      </w:r>
    </w:p>
    <w:p w:rsidR="00160E09" w:rsidRPr="00EF3169" w:rsidRDefault="00160E09" w:rsidP="00160E09">
      <w:pPr>
        <w:pStyle w:val="N2-2ndBullet"/>
      </w:pPr>
      <w:r w:rsidRPr="00EF3169">
        <w:t>2</w:t>
      </w:r>
      <w:r w:rsidRPr="00EF3169">
        <w:tab/>
      </w:r>
      <w:r w:rsidR="0032470B">
        <w:t>NO</w:t>
      </w:r>
    </w:p>
    <w:p w:rsidR="00160E09" w:rsidRDefault="00160E09" w:rsidP="00160E09">
      <w:pPr>
        <w:pStyle w:val="N2-2ndBullet"/>
      </w:pPr>
    </w:p>
    <w:p w:rsidR="00A25F59" w:rsidRDefault="007641C0" w:rsidP="00C91453">
      <w:pPr>
        <w:pStyle w:val="N2-2ndBullet"/>
        <w:ind w:left="720"/>
      </w:pPr>
      <w:r>
        <w:t>31a.</w:t>
      </w:r>
      <w:r>
        <w:tab/>
        <w:t>Does your company conduct verifications for other companies?</w:t>
      </w:r>
    </w:p>
    <w:p w:rsidR="007641C0" w:rsidRDefault="007641C0" w:rsidP="00C91453">
      <w:pPr>
        <w:pStyle w:val="N2-2ndBullet"/>
        <w:ind w:left="720"/>
      </w:pPr>
    </w:p>
    <w:p w:rsidR="00CB2018" w:rsidRDefault="00CB2018" w:rsidP="001528A1">
      <w:pPr>
        <w:pStyle w:val="N2-2ndBullet"/>
        <w:numPr>
          <w:ilvl w:val="0"/>
          <w:numId w:val="49"/>
        </w:numPr>
      </w:pPr>
      <w:r>
        <w:t>YES</w:t>
      </w:r>
    </w:p>
    <w:p w:rsidR="00CB2018" w:rsidRDefault="00CB2018" w:rsidP="001528A1">
      <w:pPr>
        <w:pStyle w:val="N2-2ndBullet"/>
        <w:numPr>
          <w:ilvl w:val="0"/>
          <w:numId w:val="49"/>
        </w:numPr>
      </w:pPr>
      <w:r>
        <w:t>NO</w:t>
      </w:r>
    </w:p>
    <w:p w:rsidR="007232A3" w:rsidRDefault="007232A3" w:rsidP="001528A1">
      <w:pPr>
        <w:pStyle w:val="N1-1stBullet"/>
      </w:pPr>
    </w:p>
    <w:p w:rsidR="007F5D04" w:rsidRDefault="007232A3" w:rsidP="001528A1">
      <w:pPr>
        <w:pStyle w:val="N1-1stBullet"/>
      </w:pPr>
      <w:r>
        <w:t>[IF QUESTION 31 = 2</w:t>
      </w:r>
      <w:r w:rsidR="00416200">
        <w:t>, DON’T KNOW, OR REFUSED,</w:t>
      </w:r>
      <w:r>
        <w:t xml:space="preserve"> AND QUESTION 31a = 2,</w:t>
      </w:r>
      <w:r w:rsidR="00416200">
        <w:t xml:space="preserve"> DON’T KNOW, OR REFUSED</w:t>
      </w:r>
      <w:r w:rsidR="00C0729F">
        <w:t>,</w:t>
      </w:r>
      <w:r>
        <w:t xml:space="preserve"> SKIP TO QUESTION 31h.]</w:t>
      </w:r>
    </w:p>
    <w:p w:rsidR="0016412C" w:rsidRDefault="0016412C" w:rsidP="001528A1">
      <w:pPr>
        <w:pStyle w:val="N1-1stBullet"/>
      </w:pPr>
    </w:p>
    <w:p w:rsidR="007641C0" w:rsidRDefault="007641C0" w:rsidP="001B7684">
      <w:pPr>
        <w:pStyle w:val="N2-2ndBullet"/>
        <w:ind w:left="720"/>
      </w:pPr>
    </w:p>
    <w:p w:rsidR="001B7684" w:rsidRDefault="009B71BD" w:rsidP="001B7684">
      <w:pPr>
        <w:pStyle w:val="N2-2ndBullet"/>
        <w:ind w:left="720"/>
      </w:pPr>
      <w:r>
        <w:t>31</w:t>
      </w:r>
      <w:r w:rsidR="0032470B">
        <w:t>b</w:t>
      </w:r>
      <w:r w:rsidR="00160E09">
        <w:t>.</w:t>
      </w:r>
      <w:r w:rsidR="00160E09">
        <w:tab/>
      </w:r>
      <w:proofErr w:type="gramStart"/>
      <w:r w:rsidR="007E071C">
        <w:t>Of</w:t>
      </w:r>
      <w:proofErr w:type="gramEnd"/>
      <w:r w:rsidR="007E071C">
        <w:t xml:space="preserve"> the total verifications conducted by your company, a</w:t>
      </w:r>
      <w:r w:rsidR="001B7684">
        <w:t>pproximately what percentage of the</w:t>
      </w:r>
      <w:r w:rsidR="007E071C">
        <w:t>m</w:t>
      </w:r>
      <w:r w:rsidR="001B7684">
        <w:t xml:space="preserve"> </w:t>
      </w:r>
      <w:r w:rsidR="00E02395">
        <w:t xml:space="preserve">is </w:t>
      </w:r>
      <w:r w:rsidR="001B7684">
        <w:t>for this location</w:t>
      </w:r>
      <w:r w:rsidR="001B7684" w:rsidRPr="0051602B">
        <w:t>?</w:t>
      </w:r>
    </w:p>
    <w:p w:rsidR="00160E09" w:rsidRDefault="00160E09" w:rsidP="00C91453">
      <w:pPr>
        <w:pStyle w:val="N2-2ndBullet"/>
        <w:ind w:left="720"/>
      </w:pPr>
    </w:p>
    <w:p w:rsidR="00160E09" w:rsidRPr="00EF3169" w:rsidRDefault="00160E09" w:rsidP="00160E09">
      <w:pPr>
        <w:pStyle w:val="N0-FlLftBullet"/>
      </w:pPr>
      <w:r>
        <w:tab/>
      </w:r>
      <w:r w:rsidRPr="00EF3169">
        <w:t>_______ %</w:t>
      </w:r>
    </w:p>
    <w:p w:rsidR="00BA24CA" w:rsidRDefault="00160E09" w:rsidP="00EF4875">
      <w:pPr>
        <w:pStyle w:val="N1-1stBullet"/>
      </w:pPr>
      <w:r>
        <w:t xml:space="preserve">[IF QUESTION </w:t>
      </w:r>
      <w:r w:rsidR="009B71BD">
        <w:t>31</w:t>
      </w:r>
      <w:r>
        <w:t xml:space="preserve"> = </w:t>
      </w:r>
      <w:r w:rsidR="002C2F76">
        <w:t xml:space="preserve">2 AND </w:t>
      </w:r>
      <w:r w:rsidR="00A13B7D">
        <w:t xml:space="preserve">QUESTION </w:t>
      </w:r>
      <w:r w:rsidR="002C2F76">
        <w:t>31a</w:t>
      </w:r>
      <w:r w:rsidR="00EA187C">
        <w:t xml:space="preserve"> = </w:t>
      </w:r>
      <w:r w:rsidR="00EA187C" w:rsidRPr="004649DB">
        <w:t>1</w:t>
      </w:r>
      <w:r w:rsidR="00174A90" w:rsidRPr="004649DB">
        <w:t xml:space="preserve"> (CONDUCT VERIFICATIONS FOR OTHER COMPANIES BUT NOT FOR OTHER </w:t>
      </w:r>
      <w:r w:rsidR="00DA2F68" w:rsidRPr="004649DB">
        <w:t>LOCATIONS</w:t>
      </w:r>
      <w:r w:rsidR="00174A90" w:rsidRPr="004649DB">
        <w:t>)</w:t>
      </w:r>
      <w:r w:rsidRPr="004649DB">
        <w:t xml:space="preserve">, SKIP TO QUESTION </w:t>
      </w:r>
      <w:r w:rsidR="009B71BD" w:rsidRPr="004649DB">
        <w:t>31</w:t>
      </w:r>
      <w:r w:rsidR="00055CDB" w:rsidRPr="004649DB">
        <w:t>f</w:t>
      </w:r>
      <w:r w:rsidR="00EF4875" w:rsidRPr="004649DB">
        <w:t>.</w:t>
      </w:r>
      <w:r w:rsidR="00BA24CA" w:rsidRPr="004649DB">
        <w:t>]</w:t>
      </w:r>
    </w:p>
    <w:p w:rsidR="00160E09" w:rsidRDefault="00160E09" w:rsidP="00EB3A6B">
      <w:pPr>
        <w:pStyle w:val="N1-1stBullet"/>
      </w:pPr>
    </w:p>
    <w:p w:rsidR="0032470B" w:rsidRDefault="0032470B">
      <w:pPr>
        <w:pStyle w:val="N1-1stBullet"/>
      </w:pPr>
    </w:p>
    <w:p w:rsidR="0032470B" w:rsidRDefault="0032470B">
      <w:pPr>
        <w:pStyle w:val="N1-1stBullet"/>
      </w:pPr>
    </w:p>
    <w:p w:rsidR="00160E09" w:rsidRDefault="009B71BD">
      <w:pPr>
        <w:pStyle w:val="N1-1stBullet"/>
      </w:pPr>
      <w:r>
        <w:t>31</w:t>
      </w:r>
      <w:r w:rsidR="0032470B">
        <w:t>c</w:t>
      </w:r>
      <w:r w:rsidR="00160E09" w:rsidRPr="00EF3169">
        <w:t>.</w:t>
      </w:r>
      <w:r w:rsidR="00160E09" w:rsidRPr="00EF3169">
        <w:tab/>
      </w:r>
      <w:proofErr w:type="gramStart"/>
      <w:r w:rsidR="00160E09" w:rsidRPr="00EF3169">
        <w:t>How</w:t>
      </w:r>
      <w:proofErr w:type="gramEnd"/>
      <w:r w:rsidR="00160E09" w:rsidRPr="00EF3169">
        <w:t xml:space="preserve"> does your </w:t>
      </w:r>
      <w:r w:rsidR="00160E09">
        <w:t>company</w:t>
      </w:r>
      <w:r w:rsidR="00160E09" w:rsidRPr="00EF3169">
        <w:t xml:space="preserve"> verify </w:t>
      </w:r>
      <w:r w:rsidR="00160E09">
        <w:t>worker</w:t>
      </w:r>
      <w:r w:rsidR="00160E09" w:rsidRPr="00EF3169">
        <w:t xml:space="preserve">s when the hiring is done by another </w:t>
      </w:r>
      <w:r w:rsidR="00DA2F68">
        <w:t>location</w:t>
      </w:r>
      <w:r w:rsidR="00160E09" w:rsidRPr="00EF3169">
        <w:t>?</w:t>
      </w:r>
    </w:p>
    <w:p w:rsidR="00707E57" w:rsidRDefault="00707E57">
      <w:pPr>
        <w:pStyle w:val="N1-1stBullet"/>
      </w:pPr>
    </w:p>
    <w:p w:rsidR="00707E57" w:rsidRDefault="00707E57">
      <w:pPr>
        <w:pStyle w:val="N1-1stBullet"/>
      </w:pPr>
      <w:r>
        <w:tab/>
        <w:t>[SELECT ALL THAT APPLY]</w:t>
      </w:r>
    </w:p>
    <w:p w:rsidR="00160E09" w:rsidRDefault="00160E09">
      <w:pPr>
        <w:pStyle w:val="N1-1stBullet"/>
      </w:pPr>
    </w:p>
    <w:p w:rsidR="00160E09" w:rsidRPr="00EF3169" w:rsidRDefault="00160E09" w:rsidP="00160E09">
      <w:pPr>
        <w:pStyle w:val="N2-2ndBullet"/>
      </w:pPr>
      <w:r w:rsidRPr="00EF3169">
        <w:t>1</w:t>
      </w:r>
      <w:r w:rsidRPr="00EF3169">
        <w:tab/>
      </w:r>
      <w:r>
        <w:t>VERIFICATION DONE BY MAIL</w:t>
      </w:r>
    </w:p>
    <w:p w:rsidR="00160E09" w:rsidRDefault="00160E09" w:rsidP="00160E09">
      <w:pPr>
        <w:pStyle w:val="N2-2ndBullet"/>
      </w:pPr>
      <w:r w:rsidRPr="00EF3169">
        <w:t>2</w:t>
      </w:r>
      <w:r w:rsidRPr="00EF3169">
        <w:tab/>
      </w:r>
      <w:r>
        <w:t>VERIFICATION DONE BY TELEPHONE</w:t>
      </w:r>
    </w:p>
    <w:p w:rsidR="00160E09" w:rsidRDefault="00160E09" w:rsidP="00160E09">
      <w:pPr>
        <w:pStyle w:val="N2-2ndBullet"/>
      </w:pPr>
      <w:r>
        <w:t>3</w:t>
      </w:r>
      <w:r>
        <w:tab/>
        <w:t>VERIFICATION DONE BY FAX</w:t>
      </w:r>
    </w:p>
    <w:p w:rsidR="00160E09" w:rsidRDefault="00160E09" w:rsidP="00160E09">
      <w:pPr>
        <w:pStyle w:val="N2-2ndBullet"/>
      </w:pPr>
      <w:r>
        <w:t>4</w:t>
      </w:r>
      <w:r>
        <w:tab/>
        <w:t>WORKER COMES TO THIS LOCATION TO BE VERIFIED</w:t>
      </w:r>
    </w:p>
    <w:p w:rsidR="00160E09" w:rsidRDefault="00160E09" w:rsidP="00160E09">
      <w:pPr>
        <w:pStyle w:val="N2-2ndBullet"/>
      </w:pPr>
      <w:r>
        <w:t>5</w:t>
      </w:r>
      <w:r>
        <w:tab/>
        <w:t>RESPONDENT TRAVELS TO BRANCH OFFICE</w:t>
      </w:r>
    </w:p>
    <w:p w:rsidR="00160E09" w:rsidRPr="00EF3169" w:rsidRDefault="00160E09" w:rsidP="00160E09">
      <w:pPr>
        <w:pStyle w:val="N2-2ndBullet"/>
      </w:pPr>
      <w:r>
        <w:t>6</w:t>
      </w:r>
      <w:r>
        <w:tab/>
        <w:t>OTHER (SPECIFY</w:t>
      </w:r>
      <w:proofErr w:type="gramStart"/>
      <w:r>
        <w:t>)</w:t>
      </w:r>
      <w:r w:rsidR="003C5D40" w:rsidRPr="003C5D40">
        <w:t xml:space="preserve"> </w:t>
      </w:r>
      <w:r w:rsidR="003C5D40" w:rsidRPr="003E5D83">
        <w:t xml:space="preserve"> </w:t>
      </w:r>
      <w:r w:rsidR="003C5D40">
        <w:t>_</w:t>
      </w:r>
      <w:proofErr w:type="gramEnd"/>
      <w:r w:rsidR="003C5D40">
        <w:t>___________________________________</w:t>
      </w:r>
    </w:p>
    <w:p w:rsidR="00160E09" w:rsidRPr="00EF3169" w:rsidRDefault="00160E09" w:rsidP="00A13B7D">
      <w:pPr>
        <w:pStyle w:val="N1-1stBullet"/>
      </w:pPr>
    </w:p>
    <w:p w:rsidR="00160E09" w:rsidRPr="00EF3169" w:rsidRDefault="00160E09" w:rsidP="007F5D04">
      <w:pPr>
        <w:pStyle w:val="N1-1stBullet"/>
      </w:pPr>
    </w:p>
    <w:p w:rsidR="00160E09" w:rsidRPr="00EF3169" w:rsidRDefault="009B71BD" w:rsidP="00C91453">
      <w:pPr>
        <w:pStyle w:val="N2-2ndBullet"/>
        <w:ind w:left="720"/>
      </w:pPr>
      <w:r>
        <w:t>31</w:t>
      </w:r>
      <w:r w:rsidR="0032470B">
        <w:t>d</w:t>
      </w:r>
      <w:r w:rsidR="00160E09" w:rsidRPr="00EF3169">
        <w:t>.</w:t>
      </w:r>
      <w:r w:rsidR="00160E09" w:rsidRPr="00EF3169">
        <w:tab/>
        <w:t>Have you encountered any difficulties in verifying work authorization</w:t>
      </w:r>
      <w:r w:rsidR="00160E09">
        <w:t>s</w:t>
      </w:r>
      <w:r w:rsidR="00160E09" w:rsidRPr="00EF3169">
        <w:t xml:space="preserve"> for another </w:t>
      </w:r>
      <w:r w:rsidR="00DA2F68">
        <w:t>location</w:t>
      </w:r>
      <w:r w:rsidR="00160E09" w:rsidRPr="00EF3169">
        <w:t xml:space="preserve">?  </w:t>
      </w:r>
    </w:p>
    <w:p w:rsidR="00160E09" w:rsidRPr="00EF3169" w:rsidRDefault="00160E09" w:rsidP="00A13B7D">
      <w:pPr>
        <w:pStyle w:val="N1-1stBullet"/>
      </w:pPr>
    </w:p>
    <w:p w:rsidR="00160E09" w:rsidRPr="00EF3169" w:rsidRDefault="00160E09" w:rsidP="00160E09">
      <w:pPr>
        <w:pStyle w:val="N2-2ndBullet"/>
      </w:pPr>
      <w:r w:rsidRPr="00EF3169">
        <w:t>1</w:t>
      </w:r>
      <w:r w:rsidRPr="00EF3169">
        <w:tab/>
        <w:t>YES</w:t>
      </w:r>
    </w:p>
    <w:p w:rsidR="00132210" w:rsidRDefault="00160E09" w:rsidP="00160E09">
      <w:pPr>
        <w:pStyle w:val="N2-2ndBullet"/>
      </w:pPr>
      <w:r w:rsidRPr="00EF3169">
        <w:t>2</w:t>
      </w:r>
      <w:r w:rsidRPr="00EF3169">
        <w:tab/>
        <w:t>NO</w:t>
      </w:r>
      <w:r w:rsidRPr="00EF3169">
        <w:tab/>
        <w:t xml:space="preserve">SKIP TO </w:t>
      </w:r>
      <w:r w:rsidR="005E138D">
        <w:t xml:space="preserve">INSTRUCTIONS BEFORE </w:t>
      </w:r>
      <w:r w:rsidRPr="00EF3169">
        <w:t xml:space="preserve">QUESTION </w:t>
      </w:r>
      <w:r w:rsidR="009B71BD">
        <w:t>3</w:t>
      </w:r>
      <w:r w:rsidR="002F6492">
        <w:t>1</w:t>
      </w:r>
      <w:r w:rsidR="00132210">
        <w:t>f</w:t>
      </w:r>
    </w:p>
    <w:p w:rsidR="00160E09" w:rsidRPr="00EF3169" w:rsidRDefault="00160E09" w:rsidP="00160E09">
      <w:pPr>
        <w:pStyle w:val="N2-2ndBullet"/>
      </w:pPr>
    </w:p>
    <w:p w:rsidR="00DB1124" w:rsidRDefault="009B71BD" w:rsidP="00C91453">
      <w:pPr>
        <w:pStyle w:val="N2-2ndBullet"/>
        <w:ind w:left="720"/>
      </w:pPr>
      <w:r>
        <w:t>31</w:t>
      </w:r>
      <w:r w:rsidR="0032470B">
        <w:t>e</w:t>
      </w:r>
      <w:r w:rsidR="00160E09" w:rsidRPr="00EF3169">
        <w:t>.</w:t>
      </w:r>
      <w:r w:rsidR="00160E09" w:rsidRPr="00EF3169">
        <w:tab/>
      </w:r>
      <w:proofErr w:type="gramStart"/>
      <w:r w:rsidR="00160E09" w:rsidRPr="00EF3169">
        <w:t>What</w:t>
      </w:r>
      <w:proofErr w:type="gramEnd"/>
      <w:r w:rsidR="00160E09" w:rsidRPr="00EF3169">
        <w:t xml:space="preserve"> difficulties have you encountered</w:t>
      </w:r>
      <w:r w:rsidR="00160E09" w:rsidRPr="00713AB0">
        <w:t xml:space="preserve"> in verifying work authorization</w:t>
      </w:r>
      <w:r w:rsidR="00160E09">
        <w:t>s</w:t>
      </w:r>
      <w:r w:rsidR="00160E09" w:rsidRPr="00713AB0">
        <w:t xml:space="preserve"> for another </w:t>
      </w:r>
      <w:r w:rsidR="00DA2F68">
        <w:t>location</w:t>
      </w:r>
      <w:r w:rsidR="00160E09" w:rsidRPr="00713AB0">
        <w:t xml:space="preserve">? </w:t>
      </w:r>
    </w:p>
    <w:p w:rsidR="00DB1124" w:rsidRDefault="00DB1124" w:rsidP="00C91453">
      <w:pPr>
        <w:pStyle w:val="N2-2ndBullet"/>
        <w:ind w:left="720"/>
      </w:pPr>
    </w:p>
    <w:p w:rsidR="00160E09" w:rsidRDefault="00DB1124" w:rsidP="00C91453">
      <w:pPr>
        <w:pStyle w:val="N2-2ndBullet"/>
        <w:ind w:left="720"/>
      </w:pPr>
      <w:r>
        <w:tab/>
      </w:r>
      <w:r w:rsidR="009C603A">
        <w:t>[</w:t>
      </w:r>
      <w:r>
        <w:t>PROBE:</w:t>
      </w:r>
      <w:r w:rsidR="009C603A">
        <w:t>]</w:t>
      </w:r>
      <w:r>
        <w:t xml:space="preserve"> </w:t>
      </w:r>
      <w:proofErr w:type="gramStart"/>
      <w:r>
        <w:t>Anything else?</w:t>
      </w:r>
      <w:proofErr w:type="gramEnd"/>
      <w:r w:rsidR="00160E09" w:rsidRPr="00713AB0">
        <w:t xml:space="preserve"> </w:t>
      </w:r>
    </w:p>
    <w:p w:rsidR="00160E09" w:rsidRDefault="00160E09" w:rsidP="00C91453">
      <w:pPr>
        <w:pStyle w:val="N2-2ndBullet"/>
        <w:ind w:left="720"/>
      </w:pPr>
    </w:p>
    <w:p w:rsidR="00160E09" w:rsidRPr="00EF3169" w:rsidRDefault="00160E09" w:rsidP="00A13B7D">
      <w:pPr>
        <w:pStyle w:val="N1-1stBullet"/>
      </w:pPr>
      <w:r>
        <w:tab/>
      </w:r>
      <w:r w:rsidRPr="00EF3169">
        <w:t>[SELECT ALL THAT APPLY]</w:t>
      </w:r>
    </w:p>
    <w:p w:rsidR="00160E09" w:rsidRPr="00EF3169" w:rsidRDefault="00160E09">
      <w:pPr>
        <w:pStyle w:val="N1-1stBullet"/>
      </w:pPr>
    </w:p>
    <w:p w:rsidR="00160E09" w:rsidRPr="00EF3169" w:rsidRDefault="00160E09" w:rsidP="00160E09">
      <w:pPr>
        <w:pStyle w:val="N2-2ndBullet"/>
      </w:pPr>
      <w:r w:rsidRPr="00EF3169">
        <w:t>1</w:t>
      </w:r>
      <w:r w:rsidRPr="00EF3169">
        <w:tab/>
        <w:t>ACCESSING THE E-VERIFY WEBSITE</w:t>
      </w:r>
    </w:p>
    <w:p w:rsidR="00160E09" w:rsidRPr="00EF3169" w:rsidRDefault="00160E09" w:rsidP="00160E09">
      <w:pPr>
        <w:pStyle w:val="N2-2ndBullet"/>
      </w:pPr>
      <w:r w:rsidRPr="00EF3169">
        <w:t>2</w:t>
      </w:r>
      <w:r w:rsidRPr="00EF3169">
        <w:tab/>
        <w:t>MAKING PHOTOCOPIES</w:t>
      </w:r>
    </w:p>
    <w:p w:rsidR="00160E09" w:rsidRPr="00EF3169" w:rsidRDefault="00160E09" w:rsidP="00160E09">
      <w:pPr>
        <w:pStyle w:val="N2-2ndBullet"/>
      </w:pPr>
      <w:r w:rsidRPr="00EF3169">
        <w:t>3</w:t>
      </w:r>
      <w:r w:rsidRPr="00EF3169">
        <w:tab/>
        <w:t xml:space="preserve">REVIEWING OR TRANSFERRING I-9 DOCUMENTS </w:t>
      </w:r>
    </w:p>
    <w:p w:rsidR="00160E09" w:rsidRPr="00EF3169" w:rsidRDefault="00160E09" w:rsidP="00160E09">
      <w:pPr>
        <w:pStyle w:val="N2-2ndBullet"/>
      </w:pPr>
      <w:r w:rsidRPr="00EF3169">
        <w:t>4</w:t>
      </w:r>
      <w:r w:rsidRPr="00EF3169">
        <w:tab/>
        <w:t xml:space="preserve">USING </w:t>
      </w:r>
      <w:r w:rsidR="00923CB4">
        <w:t xml:space="preserve">PHOTO MATCHING </w:t>
      </w:r>
      <w:r w:rsidRPr="00EF3169">
        <w:t>AND/OR TRANSFERRING PHOTOGRAPHS</w:t>
      </w:r>
    </w:p>
    <w:p w:rsidR="00160E09" w:rsidRPr="00EF3169" w:rsidRDefault="00160E09" w:rsidP="00160E09">
      <w:pPr>
        <w:pStyle w:val="N2-2ndBullet"/>
      </w:pPr>
      <w:r w:rsidRPr="00EF3169">
        <w:t>5</w:t>
      </w:r>
      <w:r w:rsidRPr="00EF3169">
        <w:tab/>
        <w:t xml:space="preserve">EXPLAINING </w:t>
      </w:r>
      <w:r w:rsidR="00847B48">
        <w:t>TENTATIVE NONCONFIRMATIONS</w:t>
      </w:r>
      <w:r w:rsidR="00847B48" w:rsidRPr="00EF3169">
        <w:t xml:space="preserve"> </w:t>
      </w:r>
      <w:r w:rsidRPr="00EF3169">
        <w:t xml:space="preserve">TO </w:t>
      </w:r>
      <w:r>
        <w:t>WORKER</w:t>
      </w:r>
      <w:r w:rsidRPr="00EF3169">
        <w:t>S</w:t>
      </w:r>
    </w:p>
    <w:p w:rsidR="00160E09" w:rsidRPr="00EF3169" w:rsidRDefault="00160E09" w:rsidP="00160E09">
      <w:pPr>
        <w:pStyle w:val="N2-2ndBullet"/>
      </w:pPr>
      <w:r w:rsidRPr="00EF3169">
        <w:t>6</w:t>
      </w:r>
      <w:r w:rsidRPr="00EF3169">
        <w:tab/>
        <w:t xml:space="preserve">PROVIDING/TRANSFERRING </w:t>
      </w:r>
      <w:r w:rsidR="00847B48">
        <w:t>TENTATIVE NONCONFIRMATION</w:t>
      </w:r>
      <w:r w:rsidR="00847B48" w:rsidRPr="00EF3169">
        <w:t xml:space="preserve"> </w:t>
      </w:r>
      <w:r w:rsidRPr="00EF3169">
        <w:t xml:space="preserve">NOTICES TO </w:t>
      </w:r>
      <w:r>
        <w:t>WORKER</w:t>
      </w:r>
      <w:r w:rsidRPr="00EF3169">
        <w:t>S</w:t>
      </w:r>
    </w:p>
    <w:p w:rsidR="00160E09" w:rsidRDefault="00160E09" w:rsidP="001B7684">
      <w:pPr>
        <w:pStyle w:val="N2-2ndBullet"/>
      </w:pPr>
      <w:r w:rsidRPr="00EF3169">
        <w:t>7</w:t>
      </w:r>
      <w:r w:rsidRPr="00EF3169">
        <w:tab/>
        <w:t xml:space="preserve">PROVIDING/TRANSFERRING </w:t>
      </w:r>
      <w:r w:rsidR="00847B48">
        <w:t xml:space="preserve">SOCIAL SECURITY </w:t>
      </w:r>
      <w:r w:rsidR="00847B48">
        <w:br/>
        <w:t>ADMINISTRATION</w:t>
      </w:r>
      <w:r w:rsidRPr="00EF3169">
        <w:t xml:space="preserve"> OR </w:t>
      </w:r>
      <w:r w:rsidR="003B1DB9">
        <w:t>DEPARTMENT OF HOMELAND SECURITY</w:t>
      </w:r>
      <w:r w:rsidRPr="00EF3169">
        <w:t xml:space="preserve"> REFERRAL FORMS TO </w:t>
      </w:r>
      <w:r>
        <w:t>WORKER</w:t>
      </w:r>
      <w:r w:rsidRPr="00EF3169">
        <w:t>S</w:t>
      </w:r>
    </w:p>
    <w:p w:rsidR="00160E09" w:rsidRDefault="00160E09" w:rsidP="00160E09">
      <w:pPr>
        <w:pStyle w:val="N2-2ndBullet"/>
      </w:pPr>
      <w:r>
        <w:t>8</w:t>
      </w:r>
      <w:r>
        <w:tab/>
        <w:t>OTHER (SPECIFY) ________________________________________________</w:t>
      </w:r>
    </w:p>
    <w:p w:rsidR="00160E09" w:rsidRDefault="00160E09" w:rsidP="00A13B7D">
      <w:pPr>
        <w:pStyle w:val="N1-1stBullet"/>
      </w:pPr>
    </w:p>
    <w:p w:rsidR="00F25088" w:rsidRDefault="00F25088" w:rsidP="00864E70">
      <w:pPr>
        <w:pStyle w:val="N1-1stBullet"/>
      </w:pPr>
      <w:r>
        <w:t xml:space="preserve">[IF QUESTION 31 = </w:t>
      </w:r>
      <w:r w:rsidR="00864E70">
        <w:t>1</w:t>
      </w:r>
      <w:r>
        <w:t xml:space="preserve"> AND </w:t>
      </w:r>
      <w:r w:rsidR="0016412C">
        <w:t xml:space="preserve">QUESTION </w:t>
      </w:r>
      <w:r>
        <w:t xml:space="preserve">31a </w:t>
      </w:r>
      <w:r w:rsidRPr="004649DB">
        <w:t xml:space="preserve">= </w:t>
      </w:r>
      <w:r w:rsidR="00864E70" w:rsidRPr="004649DB">
        <w:t>2</w:t>
      </w:r>
      <w:r w:rsidRPr="004649DB">
        <w:t xml:space="preserve"> (CONDUCT VERIFICATIONS FOR OTHER </w:t>
      </w:r>
      <w:r w:rsidR="00864E70" w:rsidRPr="004649DB">
        <w:t>BRANCH</w:t>
      </w:r>
      <w:r w:rsidRPr="004649DB">
        <w:t xml:space="preserve">ES BUT NOT FOR OTHER </w:t>
      </w:r>
      <w:r w:rsidR="00864E70" w:rsidRPr="004649DB">
        <w:t>COMPANIE</w:t>
      </w:r>
      <w:r w:rsidRPr="004649DB">
        <w:t>S), SKIP TO QUESTION 31</w:t>
      </w:r>
      <w:r w:rsidR="00C4699A" w:rsidRPr="004649DB">
        <w:t>h</w:t>
      </w:r>
      <w:r w:rsidRPr="004649DB">
        <w:t>.]</w:t>
      </w:r>
    </w:p>
    <w:p w:rsidR="00F25088" w:rsidRDefault="00F25088">
      <w:pPr>
        <w:pStyle w:val="N1-1stBullet"/>
      </w:pPr>
    </w:p>
    <w:p w:rsidR="00F25088" w:rsidRDefault="00F25088">
      <w:pPr>
        <w:pStyle w:val="N1-1stBullet"/>
      </w:pPr>
    </w:p>
    <w:p w:rsidR="00572CBC" w:rsidRPr="00EF3169" w:rsidRDefault="00572CBC" w:rsidP="00572CBC">
      <w:pPr>
        <w:pStyle w:val="N2-2ndBullet"/>
        <w:ind w:left="720"/>
      </w:pPr>
      <w:r>
        <w:t>31f</w:t>
      </w:r>
      <w:r w:rsidRPr="00EF3169">
        <w:t>.</w:t>
      </w:r>
      <w:r w:rsidRPr="00EF3169">
        <w:tab/>
        <w:t>Have you encountered any difficulties in verifying work authorization</w:t>
      </w:r>
      <w:r>
        <w:t>s</w:t>
      </w:r>
      <w:r w:rsidRPr="00EF3169">
        <w:t xml:space="preserve"> for another company?  </w:t>
      </w:r>
    </w:p>
    <w:p w:rsidR="00572CBC" w:rsidRPr="00EF3169" w:rsidRDefault="00572CBC" w:rsidP="00A13B7D">
      <w:pPr>
        <w:pStyle w:val="N1-1stBullet"/>
      </w:pPr>
    </w:p>
    <w:p w:rsidR="00572CBC" w:rsidRPr="00EF3169" w:rsidRDefault="00572CBC" w:rsidP="00572CBC">
      <w:pPr>
        <w:pStyle w:val="N2-2ndBullet"/>
      </w:pPr>
      <w:r w:rsidRPr="00EF3169">
        <w:t>1</w:t>
      </w:r>
      <w:r w:rsidRPr="00EF3169">
        <w:tab/>
        <w:t>YES</w:t>
      </w:r>
    </w:p>
    <w:p w:rsidR="00572CBC" w:rsidRDefault="00572CBC" w:rsidP="00572CBC">
      <w:pPr>
        <w:pStyle w:val="N2-2ndBullet"/>
      </w:pPr>
      <w:r w:rsidRPr="00EF3169">
        <w:t>2</w:t>
      </w:r>
      <w:r w:rsidRPr="00EF3169">
        <w:tab/>
        <w:t>NO</w:t>
      </w:r>
      <w:r w:rsidRPr="00EF3169">
        <w:tab/>
        <w:t xml:space="preserve">SKIP TO QUESTION </w:t>
      </w:r>
      <w:r>
        <w:t>31h</w:t>
      </w:r>
    </w:p>
    <w:p w:rsidR="00572CBC" w:rsidRPr="00EF3169" w:rsidRDefault="00572CBC" w:rsidP="00572CBC">
      <w:pPr>
        <w:pStyle w:val="N2-2ndBullet"/>
      </w:pPr>
    </w:p>
    <w:p w:rsidR="00572CBC" w:rsidRDefault="00572CBC" w:rsidP="00572CBC">
      <w:pPr>
        <w:pStyle w:val="N2-2ndBullet"/>
        <w:ind w:left="720"/>
      </w:pPr>
      <w:r>
        <w:t>31g</w:t>
      </w:r>
      <w:r w:rsidRPr="00EF3169">
        <w:t>.</w:t>
      </w:r>
      <w:r w:rsidRPr="00EF3169">
        <w:tab/>
      </w:r>
      <w:proofErr w:type="gramStart"/>
      <w:r w:rsidRPr="00EF3169">
        <w:t>What</w:t>
      </w:r>
      <w:proofErr w:type="gramEnd"/>
      <w:r w:rsidRPr="00EF3169">
        <w:t xml:space="preserve"> difficulties have you encountered</w:t>
      </w:r>
      <w:r w:rsidRPr="00713AB0">
        <w:t xml:space="preserve"> in verifying work authorization</w:t>
      </w:r>
      <w:r>
        <w:t>s for another</w:t>
      </w:r>
      <w:r w:rsidRPr="00713AB0">
        <w:t xml:space="preserve"> company?  </w:t>
      </w:r>
    </w:p>
    <w:p w:rsidR="00572CBC" w:rsidRDefault="00572CBC" w:rsidP="00572CBC">
      <w:pPr>
        <w:pStyle w:val="N2-2ndBullet"/>
        <w:ind w:left="720"/>
      </w:pPr>
    </w:p>
    <w:p w:rsidR="003613B1" w:rsidRDefault="003613B1" w:rsidP="00572CBC">
      <w:pPr>
        <w:pStyle w:val="N2-2ndBullet"/>
        <w:ind w:left="720"/>
      </w:pPr>
      <w:r>
        <w:tab/>
      </w:r>
      <w:r w:rsidR="009C603A">
        <w:t>[</w:t>
      </w:r>
      <w:r>
        <w:t>PROBE:</w:t>
      </w:r>
      <w:r w:rsidR="009C603A">
        <w:t>]</w:t>
      </w:r>
      <w:r>
        <w:t xml:space="preserve"> </w:t>
      </w:r>
      <w:proofErr w:type="gramStart"/>
      <w:r>
        <w:t>Anything else?</w:t>
      </w:r>
      <w:proofErr w:type="gramEnd"/>
    </w:p>
    <w:p w:rsidR="003613B1" w:rsidRDefault="003613B1" w:rsidP="00572CBC">
      <w:pPr>
        <w:pStyle w:val="N2-2ndBullet"/>
        <w:ind w:left="720"/>
      </w:pPr>
    </w:p>
    <w:p w:rsidR="00572CBC" w:rsidRPr="00EF3169" w:rsidRDefault="00572CBC" w:rsidP="00A13B7D">
      <w:pPr>
        <w:pStyle w:val="N1-1stBullet"/>
      </w:pPr>
      <w:r>
        <w:tab/>
      </w:r>
      <w:r w:rsidRPr="00EF3169">
        <w:t>[SELECT ALL THAT APPLY]</w:t>
      </w:r>
    </w:p>
    <w:p w:rsidR="00572CBC" w:rsidRPr="00EF3169" w:rsidRDefault="00572CBC">
      <w:pPr>
        <w:pStyle w:val="N1-1stBullet"/>
      </w:pPr>
    </w:p>
    <w:p w:rsidR="00572CBC" w:rsidRPr="00EF3169" w:rsidRDefault="00572CBC" w:rsidP="00572CBC">
      <w:pPr>
        <w:pStyle w:val="N2-2ndBullet"/>
      </w:pPr>
      <w:r w:rsidRPr="00EF3169">
        <w:t>1</w:t>
      </w:r>
      <w:r w:rsidRPr="00EF3169">
        <w:tab/>
        <w:t>ACCESSING THE E-VERIFY WEBSITE</w:t>
      </w:r>
    </w:p>
    <w:p w:rsidR="00572CBC" w:rsidRPr="00EF3169" w:rsidRDefault="00572CBC" w:rsidP="00572CBC">
      <w:pPr>
        <w:pStyle w:val="N2-2ndBullet"/>
      </w:pPr>
      <w:r w:rsidRPr="00EF3169">
        <w:t>2</w:t>
      </w:r>
      <w:r w:rsidRPr="00EF3169">
        <w:tab/>
        <w:t>MAKING PHOTOCOPIES</w:t>
      </w:r>
    </w:p>
    <w:p w:rsidR="00572CBC" w:rsidRPr="00EF3169" w:rsidRDefault="00572CBC" w:rsidP="00572CBC">
      <w:pPr>
        <w:pStyle w:val="N2-2ndBullet"/>
      </w:pPr>
      <w:r w:rsidRPr="00EF3169">
        <w:t>3</w:t>
      </w:r>
      <w:r w:rsidRPr="00EF3169">
        <w:tab/>
        <w:t xml:space="preserve">REVIEWING OR TRANSFERRING I-9 DOCUMENTS </w:t>
      </w:r>
    </w:p>
    <w:p w:rsidR="00572CBC" w:rsidRPr="00EF3169" w:rsidRDefault="00572CBC" w:rsidP="00572CBC">
      <w:pPr>
        <w:pStyle w:val="N2-2ndBullet"/>
      </w:pPr>
      <w:r w:rsidRPr="00EF3169">
        <w:t>4</w:t>
      </w:r>
      <w:r w:rsidRPr="00EF3169">
        <w:tab/>
        <w:t xml:space="preserve">USING </w:t>
      </w:r>
      <w:r>
        <w:t xml:space="preserve">PHOTO MATCHING </w:t>
      </w:r>
      <w:r w:rsidRPr="00EF3169">
        <w:t>AND/OR TRANSFERRING PHOTOGRAPHS</w:t>
      </w:r>
    </w:p>
    <w:p w:rsidR="00572CBC" w:rsidRPr="00EF3169" w:rsidRDefault="00572CBC" w:rsidP="00572CBC">
      <w:pPr>
        <w:pStyle w:val="N2-2ndBullet"/>
      </w:pPr>
      <w:r w:rsidRPr="00EF3169">
        <w:t>5</w:t>
      </w:r>
      <w:r w:rsidRPr="00EF3169">
        <w:tab/>
        <w:t xml:space="preserve">EXPLAINING </w:t>
      </w:r>
      <w:r>
        <w:t>TENTATIVE NONCONFIRMATIONS</w:t>
      </w:r>
      <w:r w:rsidRPr="00EF3169">
        <w:t xml:space="preserve"> TO </w:t>
      </w:r>
      <w:r>
        <w:t>WORKER</w:t>
      </w:r>
      <w:r w:rsidRPr="00EF3169">
        <w:t>S</w:t>
      </w:r>
    </w:p>
    <w:p w:rsidR="00572CBC" w:rsidRPr="00EF3169" w:rsidRDefault="00572CBC" w:rsidP="00572CBC">
      <w:pPr>
        <w:pStyle w:val="N2-2ndBullet"/>
      </w:pPr>
      <w:r w:rsidRPr="00EF3169">
        <w:lastRenderedPageBreak/>
        <w:t>6</w:t>
      </w:r>
      <w:r w:rsidRPr="00EF3169">
        <w:tab/>
        <w:t xml:space="preserve">PROVIDING/TRANSFERRING </w:t>
      </w:r>
      <w:r>
        <w:t>TENTATIVE NONCONFIRMATION</w:t>
      </w:r>
      <w:r w:rsidRPr="00EF3169">
        <w:t xml:space="preserve"> NOTICES TO </w:t>
      </w:r>
      <w:r>
        <w:t>WORKER</w:t>
      </w:r>
      <w:r w:rsidRPr="00EF3169">
        <w:t>S</w:t>
      </w:r>
    </w:p>
    <w:p w:rsidR="00572CBC" w:rsidRDefault="00572CBC" w:rsidP="00572CBC">
      <w:pPr>
        <w:pStyle w:val="N2-2ndBullet"/>
      </w:pPr>
      <w:r w:rsidRPr="00EF3169">
        <w:t>7</w:t>
      </w:r>
      <w:r w:rsidRPr="00EF3169">
        <w:tab/>
        <w:t xml:space="preserve">PROVIDING/TRANSFERRING </w:t>
      </w:r>
      <w:r>
        <w:t xml:space="preserve">SOCIAL SECURITY </w:t>
      </w:r>
      <w:r>
        <w:br/>
        <w:t>ADMINISTRATION</w:t>
      </w:r>
      <w:r w:rsidRPr="00EF3169">
        <w:t xml:space="preserve"> OR </w:t>
      </w:r>
      <w:r>
        <w:t>DEPARTMENT OF HOMELAND SECURITY</w:t>
      </w:r>
      <w:r w:rsidRPr="00EF3169">
        <w:t xml:space="preserve"> REFERRAL FORMS TO </w:t>
      </w:r>
      <w:r>
        <w:t>WORKER</w:t>
      </w:r>
      <w:r w:rsidRPr="00EF3169">
        <w:t>S</w:t>
      </w:r>
    </w:p>
    <w:p w:rsidR="00572CBC" w:rsidRDefault="00572CBC" w:rsidP="00572CBC">
      <w:pPr>
        <w:pStyle w:val="N2-2ndBullet"/>
      </w:pPr>
      <w:r>
        <w:t>8</w:t>
      </w:r>
      <w:r>
        <w:tab/>
        <w:t>OTHER (SPECIFY) ________________________________________________</w:t>
      </w:r>
    </w:p>
    <w:p w:rsidR="00572CBC" w:rsidRDefault="00572CBC" w:rsidP="00A13B7D">
      <w:pPr>
        <w:pStyle w:val="N1-1stBullet"/>
      </w:pPr>
    </w:p>
    <w:p w:rsidR="007228EE" w:rsidRPr="004649DB" w:rsidRDefault="007228EE" w:rsidP="004649DB">
      <w:pPr>
        <w:pStyle w:val="N1-1stBullet"/>
      </w:pPr>
    </w:p>
    <w:p w:rsidR="007228EE" w:rsidRDefault="007228EE" w:rsidP="007228EE">
      <w:pPr>
        <w:pStyle w:val="N1-1stBullet"/>
      </w:pPr>
      <w:r>
        <w:t>31h.</w:t>
      </w:r>
      <w:r>
        <w:tab/>
      </w:r>
      <w:r w:rsidR="00C170EB">
        <w:t>How many locations does your company have</w:t>
      </w:r>
      <w:r>
        <w:t>?</w:t>
      </w:r>
    </w:p>
    <w:p w:rsidR="00C170EB" w:rsidRDefault="00C170EB" w:rsidP="002F6492">
      <w:pPr>
        <w:pStyle w:val="SL-FlLftSgl"/>
        <w:spacing w:line="240" w:lineRule="auto"/>
        <w:jc w:val="left"/>
        <w:rPr>
          <w:rFonts w:ascii="Arial" w:hAnsi="Arial" w:cs="Arial"/>
          <w:sz w:val="28"/>
          <w:szCs w:val="28"/>
        </w:rPr>
      </w:pPr>
      <w:r>
        <w:rPr>
          <w:rFonts w:ascii="Arial" w:hAnsi="Arial" w:cs="Arial"/>
          <w:sz w:val="28"/>
          <w:szCs w:val="28"/>
        </w:rPr>
        <w:tab/>
        <w:t>______</w:t>
      </w:r>
    </w:p>
    <w:p w:rsidR="00C170EB" w:rsidRDefault="00C170EB" w:rsidP="002F6492">
      <w:pPr>
        <w:pStyle w:val="SL-FlLftSgl"/>
        <w:spacing w:line="240" w:lineRule="auto"/>
        <w:jc w:val="left"/>
        <w:rPr>
          <w:rFonts w:ascii="Arial" w:hAnsi="Arial" w:cs="Arial"/>
          <w:sz w:val="28"/>
          <w:szCs w:val="28"/>
        </w:rPr>
      </w:pPr>
    </w:p>
    <w:p w:rsidR="00CE005C" w:rsidRDefault="00CE005C" w:rsidP="00CE005C">
      <w:pPr>
        <w:pStyle w:val="N2-2ndBullet"/>
        <w:ind w:left="720" w:firstLine="0"/>
      </w:pPr>
      <w:r>
        <w:t>[IF RESPONSE IS OUTSIDE OF SOFT EDIT RANGE (1-999), DISPLAY UNLIKELY RESPONSE MESSAGE:</w:t>
      </w:r>
    </w:p>
    <w:p w:rsidR="00CE005C" w:rsidRPr="001F5A6A" w:rsidRDefault="00CE005C" w:rsidP="00CE005C">
      <w:pPr>
        <w:pStyle w:val="N2-2ndBullet"/>
        <w:ind w:left="720" w:firstLine="0"/>
        <w:rPr>
          <w:szCs w:val="22"/>
        </w:rPr>
      </w:pPr>
      <w:r w:rsidRPr="001F5A6A">
        <w:rPr>
          <w:szCs w:val="22"/>
        </w:rPr>
        <w:t>"[UNLIKELY RESPONSE]</w:t>
      </w:r>
    </w:p>
    <w:p w:rsidR="00CE005C" w:rsidRDefault="00CE005C" w:rsidP="00CE005C">
      <w:pPr>
        <w:pStyle w:val="N2-2ndBullet"/>
        <w:ind w:left="720" w:firstLine="0"/>
        <w:rPr>
          <w:szCs w:val="22"/>
        </w:rPr>
      </w:pPr>
    </w:p>
    <w:p w:rsidR="00CE005C" w:rsidRPr="001F5A6A" w:rsidRDefault="00CE005C" w:rsidP="00CE005C">
      <w:pPr>
        <w:pStyle w:val="N2-2ndBullet"/>
        <w:ind w:left="720" w:firstLine="0"/>
        <w:rPr>
          <w:szCs w:val="22"/>
        </w:rPr>
      </w:pPr>
      <w:r w:rsidRPr="001F5A6A">
        <w:rPr>
          <w:szCs w:val="22"/>
        </w:rPr>
        <w:t>You said that you</w:t>
      </w:r>
      <w:r>
        <w:rPr>
          <w:szCs w:val="22"/>
        </w:rPr>
        <w:t>r company has ^Q31h locations.</w:t>
      </w:r>
    </w:p>
    <w:p w:rsidR="00CE005C" w:rsidRPr="001F5A6A" w:rsidRDefault="00CE005C" w:rsidP="00CE005C">
      <w:pPr>
        <w:pStyle w:val="N2-2ndBullet"/>
        <w:ind w:left="720"/>
        <w:rPr>
          <w:szCs w:val="22"/>
        </w:rPr>
      </w:pPr>
      <w:r w:rsidRPr="001F5A6A">
        <w:rPr>
          <w:szCs w:val="22"/>
        </w:rPr>
        <w:br/>
        <w:t>Is this correct?</w:t>
      </w:r>
    </w:p>
    <w:p w:rsidR="00CE005C" w:rsidRPr="00DD0624" w:rsidRDefault="00CE005C" w:rsidP="00CE005C">
      <w:pPr>
        <w:pStyle w:val="N2-2ndBullet"/>
        <w:ind w:left="720"/>
        <w:rPr>
          <w:szCs w:val="22"/>
        </w:rPr>
      </w:pPr>
      <w:r w:rsidRPr="001F5A6A">
        <w:rPr>
          <w:szCs w:val="22"/>
        </w:rPr>
        <w:br/>
        <w:t>[SELECT &lt;SUPPRESS&gt; TO ALLOW ANSWER, OR &lt;GO TO&gt; TO EDIT RESPONSE(S).]"</w:t>
      </w:r>
    </w:p>
    <w:p w:rsidR="00CE005C" w:rsidRDefault="00CE005C" w:rsidP="002F6492">
      <w:pPr>
        <w:pStyle w:val="SL-FlLftSgl"/>
        <w:spacing w:line="240" w:lineRule="auto"/>
        <w:jc w:val="left"/>
        <w:rPr>
          <w:rFonts w:ascii="Arial" w:hAnsi="Arial" w:cs="Arial"/>
          <w:sz w:val="28"/>
          <w:szCs w:val="28"/>
        </w:rPr>
      </w:pPr>
    </w:p>
    <w:p w:rsidR="007228EE" w:rsidRDefault="007228EE" w:rsidP="002F6492">
      <w:pPr>
        <w:pStyle w:val="SL-FlLftSgl"/>
        <w:spacing w:line="240" w:lineRule="auto"/>
        <w:jc w:val="left"/>
        <w:rPr>
          <w:rFonts w:ascii="Arial" w:hAnsi="Arial" w:cs="Arial"/>
          <w:sz w:val="28"/>
          <w:szCs w:val="28"/>
        </w:rPr>
      </w:pPr>
    </w:p>
    <w:p w:rsidR="002F6492" w:rsidRDefault="002F6492" w:rsidP="00A13B7D">
      <w:pPr>
        <w:pStyle w:val="N1-1stBullet"/>
      </w:pPr>
      <w:r>
        <w:t>31</w:t>
      </w:r>
      <w:r w:rsidR="00C170EB">
        <w:t>i</w:t>
      </w:r>
      <w:r>
        <w:t>.</w:t>
      </w:r>
      <w:r>
        <w:tab/>
      </w:r>
      <w:proofErr w:type="gramStart"/>
      <w:r>
        <w:t>Where</w:t>
      </w:r>
      <w:proofErr w:type="gramEnd"/>
      <w:r>
        <w:t xml:space="preserve"> do you keep the instructions for using the E-Verify system?</w:t>
      </w:r>
    </w:p>
    <w:p w:rsidR="00F830AA" w:rsidRDefault="00F830AA" w:rsidP="00A13B7D">
      <w:pPr>
        <w:pStyle w:val="N1-1stBullet"/>
      </w:pPr>
    </w:p>
    <w:p w:rsidR="00F830AA" w:rsidRDefault="00F830AA" w:rsidP="00A13B7D">
      <w:pPr>
        <w:pStyle w:val="N1-1stBullet"/>
      </w:pPr>
      <w:r>
        <w:tab/>
      </w:r>
      <w:r w:rsidR="009C603A">
        <w:t>[</w:t>
      </w:r>
      <w:r>
        <w:t>PROBE:</w:t>
      </w:r>
      <w:r w:rsidR="009C603A">
        <w:t>]</w:t>
      </w:r>
      <w:r>
        <w:t xml:space="preserve"> </w:t>
      </w:r>
      <w:proofErr w:type="gramStart"/>
      <w:r>
        <w:t>Anywhere else?</w:t>
      </w:r>
      <w:proofErr w:type="gramEnd"/>
    </w:p>
    <w:p w:rsidR="002F6492" w:rsidRDefault="002F6492" w:rsidP="007232A3">
      <w:pPr>
        <w:pStyle w:val="N1-1stBullet"/>
      </w:pPr>
    </w:p>
    <w:p w:rsidR="002F6492" w:rsidRDefault="002F6492" w:rsidP="00EF4875">
      <w:pPr>
        <w:pStyle w:val="N1-1stBullet"/>
      </w:pPr>
      <w:r>
        <w:tab/>
        <w:t>[SELECT ALL THAT APPLY]</w:t>
      </w:r>
    </w:p>
    <w:p w:rsidR="002F6492" w:rsidRDefault="002F6492">
      <w:pPr>
        <w:pStyle w:val="N1-1stBullet"/>
      </w:pPr>
    </w:p>
    <w:p w:rsidR="002F6492" w:rsidRDefault="002F6492" w:rsidP="002F6492">
      <w:pPr>
        <w:pStyle w:val="N2-2ndBullet"/>
      </w:pPr>
      <w:r>
        <w:t>1</w:t>
      </w:r>
      <w:r>
        <w:tab/>
        <w:t>SECURE LOCATION/LOCKED DRAWER</w:t>
      </w:r>
    </w:p>
    <w:p w:rsidR="002F6492" w:rsidRDefault="002F6492" w:rsidP="002F6492">
      <w:pPr>
        <w:pStyle w:val="N2-2ndBullet"/>
      </w:pPr>
      <w:r>
        <w:t>2</w:t>
      </w:r>
      <w:r>
        <w:tab/>
        <w:t>NEXT TO/NEAR THE COMPUTER(S) USED FOR E-VERIFY QUERIES</w:t>
      </w:r>
    </w:p>
    <w:p w:rsidR="002F6492" w:rsidRDefault="002F6492" w:rsidP="002F6492">
      <w:pPr>
        <w:pStyle w:val="N2-2ndBullet"/>
      </w:pPr>
      <w:r>
        <w:t>3</w:t>
      </w:r>
      <w:r>
        <w:tab/>
        <w:t>ONLY USE ONLINE INSTRUCTIONS</w:t>
      </w:r>
    </w:p>
    <w:p w:rsidR="002F6492" w:rsidRDefault="002F6492" w:rsidP="002F6492">
      <w:pPr>
        <w:pStyle w:val="N2-2ndBullet"/>
      </w:pPr>
      <w:r>
        <w:t>4</w:t>
      </w:r>
      <w:r>
        <w:tab/>
        <w:t>OTHER (SPECIFY) _____________________________________________</w:t>
      </w:r>
    </w:p>
    <w:p w:rsidR="001E393B" w:rsidRDefault="001E393B" w:rsidP="00A13B7D">
      <w:pPr>
        <w:pStyle w:val="N1-1stBullet"/>
      </w:pPr>
    </w:p>
    <w:p w:rsidR="00A25F59" w:rsidRDefault="00A25F59">
      <w:pPr>
        <w:pStyle w:val="N1-1stBullet"/>
      </w:pPr>
    </w:p>
    <w:p w:rsidR="001E393B" w:rsidRDefault="001E393B">
      <w:pPr>
        <w:pStyle w:val="N1-1stBullet"/>
      </w:pPr>
      <w:r>
        <w:t>31</w:t>
      </w:r>
      <w:r w:rsidR="00C170EB">
        <w:t>j</w:t>
      </w:r>
      <w:r>
        <w:t>.</w:t>
      </w:r>
      <w:r>
        <w:tab/>
      </w:r>
      <w:proofErr w:type="gramStart"/>
      <w:r>
        <w:t>What</w:t>
      </w:r>
      <w:proofErr w:type="gramEnd"/>
      <w:r>
        <w:t xml:space="preserve"> do you do with the E-Verify participation notice or poster?</w:t>
      </w:r>
    </w:p>
    <w:p w:rsidR="001E393B" w:rsidRDefault="001E393B">
      <w:pPr>
        <w:pStyle w:val="N1-1stBullet"/>
      </w:pPr>
    </w:p>
    <w:p w:rsidR="001E393B" w:rsidRPr="00EF3169" w:rsidRDefault="001E393B">
      <w:pPr>
        <w:pStyle w:val="N1-1stBullet"/>
      </w:pPr>
      <w:r>
        <w:tab/>
        <w:t>[</w:t>
      </w:r>
      <w:r w:rsidRPr="00EF3169">
        <w:t>SELECT ALL THAT APPLY]</w:t>
      </w:r>
    </w:p>
    <w:p w:rsidR="001E393B" w:rsidRPr="00EF3169" w:rsidRDefault="001E393B">
      <w:pPr>
        <w:pStyle w:val="N1-1stBullet"/>
      </w:pPr>
    </w:p>
    <w:p w:rsidR="001E393B" w:rsidRPr="00EF3169" w:rsidRDefault="001E393B" w:rsidP="001E393B">
      <w:pPr>
        <w:pStyle w:val="N2-2ndBullet"/>
      </w:pPr>
      <w:r w:rsidRPr="00EF3169">
        <w:t>1</w:t>
      </w:r>
      <w:r w:rsidRPr="00EF3169">
        <w:tab/>
        <w:t xml:space="preserve">POST IT ON A WALL/BULLETIN BOARD AT THE ENTRY TO OUR </w:t>
      </w:r>
      <w:r>
        <w:t>COMPANY</w:t>
      </w:r>
    </w:p>
    <w:p w:rsidR="001E393B" w:rsidRPr="00EF3169" w:rsidRDefault="001E393B" w:rsidP="001E393B">
      <w:pPr>
        <w:pStyle w:val="N2-2ndBullet"/>
      </w:pPr>
      <w:r w:rsidRPr="00EF3169">
        <w:t>2</w:t>
      </w:r>
      <w:r w:rsidRPr="00EF3169">
        <w:tab/>
        <w:t>POST IT ON A WALL/BULLETIN BOARD IN THE RECEPTION AREA OF OUR HR DEPARTMENT/AREA</w:t>
      </w:r>
    </w:p>
    <w:p w:rsidR="001E393B" w:rsidRPr="00EF3169" w:rsidRDefault="001E393B" w:rsidP="001E393B">
      <w:pPr>
        <w:pStyle w:val="N2-2ndBullet"/>
      </w:pPr>
      <w:r w:rsidRPr="00EF3169">
        <w:t>3</w:t>
      </w:r>
      <w:r w:rsidRPr="00EF3169">
        <w:tab/>
        <w:t xml:space="preserve">POST IT ON A WALL/BULLETIN BOARD ON </w:t>
      </w:r>
      <w:r w:rsidRPr="009D2FFA">
        <w:t>OUR EMPLOYEE NOTICE</w:t>
      </w:r>
      <w:r w:rsidRPr="00EF3169">
        <w:t xml:space="preserve"> BOARD WITH OTHER FEDERAL HR REQUIREMENTS</w:t>
      </w:r>
    </w:p>
    <w:p w:rsidR="001E393B" w:rsidRPr="00EF3169" w:rsidRDefault="001E393B" w:rsidP="001E393B">
      <w:pPr>
        <w:pStyle w:val="N2-2ndBullet"/>
      </w:pPr>
      <w:r w:rsidRPr="00EF3169">
        <w:t>4</w:t>
      </w:r>
      <w:r w:rsidRPr="00EF3169">
        <w:tab/>
        <w:t>ATTACH IT TO THE APPLICATION FORM</w:t>
      </w:r>
    </w:p>
    <w:p w:rsidR="001E393B" w:rsidRPr="00EF3169" w:rsidRDefault="001E393B" w:rsidP="001E393B">
      <w:pPr>
        <w:pStyle w:val="N2-2ndBullet"/>
      </w:pPr>
      <w:r w:rsidRPr="00EF3169">
        <w:t>5</w:t>
      </w:r>
      <w:r w:rsidRPr="00EF3169">
        <w:tab/>
        <w:t>EXPLAIN IT VERBALLY TO APPLICANTS</w:t>
      </w:r>
    </w:p>
    <w:p w:rsidR="001E393B" w:rsidRPr="00EF3169" w:rsidRDefault="001E393B" w:rsidP="001E393B">
      <w:pPr>
        <w:pStyle w:val="N2-2ndBullet"/>
      </w:pPr>
      <w:r w:rsidRPr="00EF3169">
        <w:t>6</w:t>
      </w:r>
      <w:r w:rsidRPr="00EF3169">
        <w:tab/>
        <w:t>OTHER (SPECIFY) _________________________________</w:t>
      </w:r>
    </w:p>
    <w:p w:rsidR="001E393B" w:rsidRPr="00EF3169" w:rsidRDefault="001E393B" w:rsidP="001E393B">
      <w:pPr>
        <w:pStyle w:val="N2-2ndBullet"/>
      </w:pPr>
      <w:r w:rsidRPr="00EF3169">
        <w:t>7</w:t>
      </w:r>
      <w:r w:rsidRPr="00EF3169">
        <w:tab/>
        <w:t>NOTHING</w:t>
      </w:r>
      <w:r>
        <w:t>/WE DO NOT USE IT</w:t>
      </w:r>
    </w:p>
    <w:p w:rsidR="00160E09" w:rsidRDefault="00160E09" w:rsidP="00160E09">
      <w:pPr>
        <w:pStyle w:val="N2-2ndBullet"/>
      </w:pPr>
    </w:p>
    <w:p w:rsidR="00160E09" w:rsidRDefault="009B71BD" w:rsidP="00160E09">
      <w:pPr>
        <w:pStyle w:val="N2-2ndBullet"/>
        <w:ind w:left="720"/>
      </w:pPr>
      <w:r>
        <w:t>32</w:t>
      </w:r>
      <w:r w:rsidR="00160E09">
        <w:t>.</w:t>
      </w:r>
      <w:r w:rsidR="00160E09">
        <w:tab/>
        <w:t xml:space="preserve">Are you </w:t>
      </w:r>
      <w:r w:rsidR="00B04B9B">
        <w:t>aware of</w:t>
      </w:r>
      <w:r w:rsidR="00160E09">
        <w:t xml:space="preserve"> the electronic I-9?</w:t>
      </w:r>
      <w:r w:rsidR="00702FF1">
        <w:t xml:space="preserve">  </w:t>
      </w:r>
      <w:r w:rsidR="00702FF1" w:rsidRPr="00702FF1">
        <w:t>This does not refer to PDF versions of the Form I-9.</w:t>
      </w:r>
    </w:p>
    <w:p w:rsidR="00160E09" w:rsidRDefault="00160E09" w:rsidP="00160E09">
      <w:pPr>
        <w:pStyle w:val="N2-2ndBullet"/>
        <w:ind w:left="720"/>
      </w:pPr>
    </w:p>
    <w:p w:rsidR="00160E09" w:rsidRPr="00EF3169" w:rsidRDefault="00160E09" w:rsidP="00160E09">
      <w:pPr>
        <w:pStyle w:val="N2-2ndBullet"/>
      </w:pPr>
      <w:r w:rsidRPr="00EF3169">
        <w:t>1</w:t>
      </w:r>
      <w:r w:rsidRPr="00EF3169">
        <w:tab/>
        <w:t>YES</w:t>
      </w:r>
    </w:p>
    <w:p w:rsidR="00160E09" w:rsidRDefault="00160E09" w:rsidP="00160E09">
      <w:pPr>
        <w:pStyle w:val="N2-2ndBullet"/>
      </w:pPr>
      <w:r>
        <w:t>2</w:t>
      </w:r>
      <w:r>
        <w:tab/>
        <w:t>NO</w:t>
      </w:r>
      <w:r>
        <w:tab/>
        <w:t xml:space="preserve">SKIP TO QUESTION </w:t>
      </w:r>
      <w:r w:rsidR="009B71BD">
        <w:t>33</w:t>
      </w:r>
    </w:p>
    <w:p w:rsidR="00160E09" w:rsidRDefault="00160E09" w:rsidP="00160E09">
      <w:pPr>
        <w:pStyle w:val="N2-2ndBullet"/>
        <w:ind w:left="720"/>
      </w:pPr>
    </w:p>
    <w:p w:rsidR="00A25F59" w:rsidRDefault="00A25F59" w:rsidP="00160E09">
      <w:pPr>
        <w:pStyle w:val="N2-2ndBullet"/>
        <w:ind w:left="720"/>
      </w:pPr>
    </w:p>
    <w:p w:rsidR="00160E09" w:rsidRDefault="009B71BD" w:rsidP="00160E09">
      <w:pPr>
        <w:pStyle w:val="N2-2ndBullet"/>
        <w:ind w:left="720"/>
      </w:pPr>
      <w:r>
        <w:t>32a</w:t>
      </w:r>
      <w:r w:rsidR="00160E09">
        <w:t>.</w:t>
      </w:r>
      <w:r w:rsidR="00160E09">
        <w:tab/>
        <w:t>Do you use any form of electronic I-9?</w:t>
      </w:r>
    </w:p>
    <w:p w:rsidR="00160E09" w:rsidRDefault="00160E09" w:rsidP="00160E09">
      <w:pPr>
        <w:pStyle w:val="N2-2ndBullet"/>
      </w:pPr>
    </w:p>
    <w:p w:rsidR="00160E09" w:rsidRPr="00EF3169" w:rsidRDefault="00160E09" w:rsidP="00160E09">
      <w:pPr>
        <w:pStyle w:val="N2-2ndBullet"/>
      </w:pPr>
      <w:r w:rsidRPr="00EF3169">
        <w:t>1</w:t>
      </w:r>
      <w:r w:rsidRPr="00EF3169">
        <w:tab/>
        <w:t>YES</w:t>
      </w:r>
    </w:p>
    <w:p w:rsidR="00160E09" w:rsidRDefault="00160E09" w:rsidP="00160E09">
      <w:pPr>
        <w:pStyle w:val="N2-2ndBullet"/>
      </w:pPr>
      <w:r>
        <w:t>2</w:t>
      </w:r>
      <w:r>
        <w:tab/>
        <w:t>NO</w:t>
      </w:r>
      <w:r>
        <w:tab/>
        <w:t xml:space="preserve">SKIP TO QUESTION </w:t>
      </w:r>
      <w:r w:rsidR="00D14107">
        <w:t>33</w:t>
      </w:r>
    </w:p>
    <w:p w:rsidR="00160E09" w:rsidRDefault="00160E09" w:rsidP="00160E09">
      <w:pPr>
        <w:pStyle w:val="N2-2ndBullet"/>
      </w:pPr>
    </w:p>
    <w:p w:rsidR="00A25F59" w:rsidRDefault="00A25F59" w:rsidP="00160E09">
      <w:pPr>
        <w:pStyle w:val="N2-2ndBullet"/>
      </w:pPr>
    </w:p>
    <w:p w:rsidR="00160E09" w:rsidRPr="00EF3169" w:rsidRDefault="009B71BD" w:rsidP="00160E09">
      <w:pPr>
        <w:pStyle w:val="N2-2ndBullet"/>
        <w:ind w:left="720"/>
      </w:pPr>
      <w:r>
        <w:t>32b</w:t>
      </w:r>
      <w:r w:rsidR="00160E09">
        <w:t>.</w:t>
      </w:r>
      <w:r w:rsidR="00160E09">
        <w:tab/>
      </w:r>
      <w:proofErr w:type="gramStart"/>
      <w:r w:rsidR="00160E09">
        <w:t>How</w:t>
      </w:r>
      <w:proofErr w:type="gramEnd"/>
      <w:r w:rsidR="00160E09">
        <w:t xml:space="preserve"> satisfied are you with the electronic I-9?</w:t>
      </w:r>
    </w:p>
    <w:p w:rsidR="00160E09" w:rsidRDefault="00160E09" w:rsidP="00160E09">
      <w:pPr>
        <w:pStyle w:val="N2-2ndBullet"/>
      </w:pPr>
    </w:p>
    <w:p w:rsidR="00160E09" w:rsidRDefault="00C91453" w:rsidP="00C91453">
      <w:pPr>
        <w:pStyle w:val="N2-2ndBullet"/>
        <w:ind w:left="720"/>
      </w:pPr>
      <w:r>
        <w:tab/>
      </w:r>
      <w:r w:rsidR="00160E09">
        <w:t>[SHOW CARD]</w:t>
      </w:r>
    </w:p>
    <w:p w:rsidR="00160E09" w:rsidRPr="00C852DB" w:rsidRDefault="00160E09" w:rsidP="00A13B7D">
      <w:pPr>
        <w:pStyle w:val="N1-1stBullet"/>
      </w:pPr>
    </w:p>
    <w:p w:rsidR="00160E09" w:rsidRDefault="00160E09" w:rsidP="00160E09">
      <w:pPr>
        <w:pStyle w:val="N2-2ndBullet"/>
      </w:pPr>
      <w:r>
        <w:t>1</w:t>
      </w:r>
      <w:r>
        <w:tab/>
        <w:t>Very satisfied</w:t>
      </w:r>
      <w:r>
        <w:tab/>
      </w:r>
      <w:r>
        <w:tab/>
        <w:t xml:space="preserve">SKIP TO QUESTION </w:t>
      </w:r>
      <w:r w:rsidR="009B71BD">
        <w:t>33</w:t>
      </w:r>
    </w:p>
    <w:p w:rsidR="00160E09" w:rsidRDefault="00160E09" w:rsidP="00160E09">
      <w:pPr>
        <w:pStyle w:val="N2-2ndBullet"/>
      </w:pPr>
      <w:r>
        <w:t>2</w:t>
      </w:r>
      <w:r>
        <w:tab/>
        <w:t>Somewhat satisfied</w:t>
      </w:r>
      <w:r>
        <w:tab/>
        <w:t xml:space="preserve">SKIP TO QUESTION </w:t>
      </w:r>
      <w:r w:rsidR="009B71BD">
        <w:t>33</w:t>
      </w:r>
    </w:p>
    <w:p w:rsidR="00160E09" w:rsidRDefault="00160E09" w:rsidP="00160E09">
      <w:pPr>
        <w:pStyle w:val="N2-2ndBullet"/>
      </w:pPr>
      <w:r>
        <w:t>3</w:t>
      </w:r>
      <w:r>
        <w:tab/>
        <w:t>Neutral</w:t>
      </w:r>
      <w:r>
        <w:tab/>
      </w:r>
      <w:r>
        <w:tab/>
      </w:r>
      <w:r>
        <w:tab/>
        <w:t xml:space="preserve">SKIP TO QUESTION </w:t>
      </w:r>
      <w:r w:rsidR="009B71BD">
        <w:t>33</w:t>
      </w:r>
    </w:p>
    <w:p w:rsidR="00160E09" w:rsidRPr="009E718B" w:rsidRDefault="00160E09" w:rsidP="00160E09">
      <w:pPr>
        <w:pStyle w:val="N2-2ndBullet"/>
      </w:pPr>
      <w:r w:rsidRPr="009E718B">
        <w:t>4</w:t>
      </w:r>
      <w:r w:rsidRPr="009E718B">
        <w:tab/>
      </w:r>
      <w:r>
        <w:t>Somewhat dissatisfied</w:t>
      </w:r>
    </w:p>
    <w:p w:rsidR="00160E09" w:rsidRDefault="00160E09" w:rsidP="00160E09">
      <w:pPr>
        <w:pStyle w:val="N2-2ndBullet"/>
        <w:rPr>
          <w:rFonts w:cs="Arial"/>
        </w:rPr>
      </w:pPr>
      <w:r w:rsidRPr="009E718B">
        <w:rPr>
          <w:rFonts w:cs="Arial"/>
        </w:rPr>
        <w:t>5</w:t>
      </w:r>
      <w:r w:rsidRPr="009E718B">
        <w:rPr>
          <w:rFonts w:cs="Arial"/>
        </w:rPr>
        <w:tab/>
      </w:r>
      <w:r w:rsidR="001B315B">
        <w:rPr>
          <w:rFonts w:cs="Arial"/>
        </w:rPr>
        <w:t>Very dissatisfied</w:t>
      </w:r>
    </w:p>
    <w:p w:rsidR="00160E09" w:rsidRDefault="00160E09" w:rsidP="00160E09">
      <w:pPr>
        <w:pStyle w:val="N2-2ndBullet"/>
        <w:rPr>
          <w:rFonts w:cs="Arial"/>
        </w:rPr>
      </w:pPr>
    </w:p>
    <w:p w:rsidR="00A25F59" w:rsidRDefault="00A25F59" w:rsidP="00160E09">
      <w:pPr>
        <w:pStyle w:val="N2-2ndBullet"/>
        <w:rPr>
          <w:rFonts w:cs="Arial"/>
        </w:rPr>
      </w:pPr>
    </w:p>
    <w:p w:rsidR="00160E09" w:rsidRDefault="009B71BD" w:rsidP="00160E09">
      <w:pPr>
        <w:pStyle w:val="N2-2ndBullet"/>
        <w:ind w:left="0" w:firstLine="0"/>
        <w:rPr>
          <w:rFonts w:cs="Arial"/>
        </w:rPr>
      </w:pPr>
      <w:r>
        <w:rPr>
          <w:rFonts w:cs="Arial"/>
        </w:rPr>
        <w:t>32c</w:t>
      </w:r>
      <w:r w:rsidR="00160E09">
        <w:rPr>
          <w:rFonts w:cs="Arial"/>
        </w:rPr>
        <w:t>.</w:t>
      </w:r>
      <w:r w:rsidR="00160E09">
        <w:rPr>
          <w:rFonts w:cs="Arial"/>
        </w:rPr>
        <w:tab/>
      </w:r>
      <w:proofErr w:type="gramStart"/>
      <w:r w:rsidR="00160E09">
        <w:rPr>
          <w:rFonts w:cs="Arial"/>
        </w:rPr>
        <w:t>Please</w:t>
      </w:r>
      <w:proofErr w:type="gramEnd"/>
      <w:r w:rsidR="00160E09">
        <w:rPr>
          <w:rFonts w:cs="Arial"/>
        </w:rPr>
        <w:t xml:space="preserve"> </w:t>
      </w:r>
      <w:r w:rsidR="005753DB">
        <w:rPr>
          <w:rFonts w:cs="Arial"/>
        </w:rPr>
        <w:t>tell me</w:t>
      </w:r>
      <w:r w:rsidR="005C22B8">
        <w:rPr>
          <w:rFonts w:cs="Arial"/>
        </w:rPr>
        <w:t xml:space="preserve"> </w:t>
      </w:r>
      <w:r w:rsidR="00160E09">
        <w:rPr>
          <w:rFonts w:cs="Arial"/>
        </w:rPr>
        <w:t>why you have been dissatisfied with the electronic I-9.</w:t>
      </w:r>
    </w:p>
    <w:p w:rsidR="00160E09" w:rsidRDefault="00160E09" w:rsidP="00160E09">
      <w:pPr>
        <w:pStyle w:val="N2-2ndBullet"/>
        <w:ind w:left="0" w:firstLine="0"/>
        <w:rPr>
          <w:rFonts w:cs="Arial"/>
        </w:rPr>
      </w:pPr>
    </w:p>
    <w:p w:rsidR="00160E09" w:rsidRPr="00B45480" w:rsidRDefault="009B71BD" w:rsidP="00160E09">
      <w:pPr>
        <w:pStyle w:val="N2-2ndBullet"/>
        <w:ind w:left="720"/>
      </w:pPr>
      <w:r>
        <w:t>33</w:t>
      </w:r>
      <w:r w:rsidR="00160E09" w:rsidRPr="00B45480">
        <w:t>.</w:t>
      </w:r>
      <w:r w:rsidR="00160E09" w:rsidRPr="00B45480">
        <w:tab/>
      </w:r>
      <w:r w:rsidR="001F05AC">
        <w:t>Did you know</w:t>
      </w:r>
      <w:r w:rsidR="00160E09" w:rsidRPr="00B45480">
        <w:t xml:space="preserve"> that </w:t>
      </w:r>
      <w:r w:rsidR="001345FF">
        <w:t xml:space="preserve">the </w:t>
      </w:r>
      <w:r w:rsidR="00160E09" w:rsidRPr="00B45480">
        <w:t>E-Verify</w:t>
      </w:r>
      <w:r w:rsidR="001345FF">
        <w:t xml:space="preserve"> Program</w:t>
      </w:r>
      <w:r w:rsidR="00160E09" w:rsidRPr="00B45480">
        <w:t xml:space="preserve"> has a Monitoring and Compliance branch responsible for monitoring E-Verify use and ensuring that employers are using the system properly?</w:t>
      </w:r>
    </w:p>
    <w:p w:rsidR="00160E09" w:rsidRDefault="00160E09" w:rsidP="00160E09">
      <w:pPr>
        <w:pStyle w:val="N2-2ndBullet"/>
        <w:ind w:left="0" w:firstLine="0"/>
        <w:rPr>
          <w:rFonts w:cs="Arial"/>
        </w:rPr>
      </w:pPr>
    </w:p>
    <w:p w:rsidR="00160E09" w:rsidRPr="00EF3169" w:rsidRDefault="00160E09" w:rsidP="00160E09">
      <w:pPr>
        <w:pStyle w:val="N2-2ndBullet"/>
      </w:pPr>
      <w:r w:rsidRPr="00EF3169">
        <w:t>1</w:t>
      </w:r>
      <w:r w:rsidRPr="00EF3169">
        <w:tab/>
        <w:t>YES</w:t>
      </w:r>
    </w:p>
    <w:p w:rsidR="00160E09" w:rsidRDefault="00160E09" w:rsidP="00160E09">
      <w:pPr>
        <w:pStyle w:val="N2-2ndBullet"/>
      </w:pPr>
      <w:r>
        <w:t>2</w:t>
      </w:r>
      <w:r>
        <w:tab/>
        <w:t>NO</w:t>
      </w:r>
      <w:r>
        <w:tab/>
        <w:t xml:space="preserve">SKIP TO QUESTION </w:t>
      </w:r>
      <w:r w:rsidR="009B71BD">
        <w:t>3</w:t>
      </w:r>
      <w:r w:rsidR="00E1040F">
        <w:t>5</w:t>
      </w:r>
    </w:p>
    <w:p w:rsidR="00160E09" w:rsidRDefault="00160E09" w:rsidP="00160E09">
      <w:pPr>
        <w:pStyle w:val="N2-2ndBullet"/>
        <w:ind w:left="0" w:firstLine="0"/>
        <w:rPr>
          <w:rFonts w:cs="Arial"/>
        </w:rPr>
      </w:pPr>
    </w:p>
    <w:p w:rsidR="00A25F59" w:rsidRDefault="00A25F59" w:rsidP="00160E09">
      <w:pPr>
        <w:pStyle w:val="N2-2ndBullet"/>
        <w:ind w:left="0" w:firstLine="0"/>
        <w:rPr>
          <w:rFonts w:cs="Arial"/>
        </w:rPr>
      </w:pPr>
    </w:p>
    <w:p w:rsidR="00160E09" w:rsidRPr="00B45480" w:rsidRDefault="009B71BD" w:rsidP="00160E09">
      <w:pPr>
        <w:pStyle w:val="N2-2ndBullet"/>
        <w:ind w:left="720"/>
      </w:pPr>
      <w:r>
        <w:t>3</w:t>
      </w:r>
      <w:r w:rsidR="0046658C">
        <w:t>4</w:t>
      </w:r>
      <w:r w:rsidR="00160E09" w:rsidRPr="00B45480">
        <w:t>.</w:t>
      </w:r>
      <w:r w:rsidR="00160E09" w:rsidRPr="00B45480">
        <w:tab/>
        <w:t xml:space="preserve">Have you had any </w:t>
      </w:r>
      <w:r w:rsidR="00160E09">
        <w:t>interaction w</w:t>
      </w:r>
      <w:r w:rsidR="00160E09" w:rsidRPr="00B45480">
        <w:t>ith the Monitoring and Compliance branch?</w:t>
      </w:r>
    </w:p>
    <w:p w:rsidR="00160E09" w:rsidRDefault="00160E09" w:rsidP="00160E09">
      <w:pPr>
        <w:pStyle w:val="N2-2ndBullet"/>
        <w:ind w:left="0" w:firstLine="0"/>
        <w:rPr>
          <w:rFonts w:cs="Arial"/>
        </w:rPr>
      </w:pPr>
    </w:p>
    <w:p w:rsidR="00160E09" w:rsidRPr="00EF3169" w:rsidRDefault="00160E09" w:rsidP="00160E09">
      <w:pPr>
        <w:pStyle w:val="N2-2ndBullet"/>
      </w:pPr>
      <w:r w:rsidRPr="00EF3169">
        <w:t>1</w:t>
      </w:r>
      <w:r w:rsidRPr="00EF3169">
        <w:tab/>
        <w:t>YES</w:t>
      </w:r>
    </w:p>
    <w:p w:rsidR="00160E09" w:rsidRDefault="00160E09" w:rsidP="00160E09">
      <w:pPr>
        <w:pStyle w:val="N2-2ndBullet"/>
      </w:pPr>
      <w:r>
        <w:t>2</w:t>
      </w:r>
      <w:r>
        <w:tab/>
        <w:t>NO</w:t>
      </w:r>
      <w:r>
        <w:tab/>
        <w:t xml:space="preserve">SKIP TO QUESTION </w:t>
      </w:r>
      <w:r w:rsidR="009B71BD">
        <w:t>3</w:t>
      </w:r>
      <w:r w:rsidR="00A73AC2">
        <w:t>5</w:t>
      </w:r>
    </w:p>
    <w:p w:rsidR="00160E09" w:rsidRDefault="00160E09" w:rsidP="00160E09">
      <w:pPr>
        <w:pStyle w:val="N2-2ndBullet"/>
        <w:ind w:left="0" w:firstLine="0"/>
        <w:rPr>
          <w:rFonts w:cs="Arial"/>
        </w:rPr>
      </w:pPr>
    </w:p>
    <w:p w:rsidR="00160E09" w:rsidRDefault="009B71BD" w:rsidP="00160E09">
      <w:pPr>
        <w:pStyle w:val="N2-2ndBullet"/>
        <w:ind w:left="0" w:firstLine="0"/>
        <w:rPr>
          <w:rFonts w:cs="Arial"/>
        </w:rPr>
      </w:pPr>
      <w:r>
        <w:rPr>
          <w:rFonts w:cs="Arial"/>
        </w:rPr>
        <w:t>3</w:t>
      </w:r>
      <w:r w:rsidR="0046658C">
        <w:rPr>
          <w:rFonts w:cs="Arial"/>
        </w:rPr>
        <w:t>4</w:t>
      </w:r>
      <w:r w:rsidR="001A7E1D">
        <w:rPr>
          <w:rFonts w:cs="Arial"/>
        </w:rPr>
        <w:t>a</w:t>
      </w:r>
      <w:r w:rsidR="00160E09">
        <w:rPr>
          <w:rFonts w:cs="Arial"/>
        </w:rPr>
        <w:t>.</w:t>
      </w:r>
      <w:r w:rsidR="00160E09">
        <w:rPr>
          <w:rFonts w:cs="Arial"/>
        </w:rPr>
        <w:tab/>
      </w:r>
      <w:proofErr w:type="gramStart"/>
      <w:r w:rsidR="00160E09">
        <w:rPr>
          <w:rFonts w:cs="Arial"/>
        </w:rPr>
        <w:t>Please</w:t>
      </w:r>
      <w:proofErr w:type="gramEnd"/>
      <w:r w:rsidR="00160E09">
        <w:rPr>
          <w:rFonts w:cs="Arial"/>
        </w:rPr>
        <w:t xml:space="preserve"> describe your </w:t>
      </w:r>
      <w:r w:rsidR="001345FF">
        <w:rPr>
          <w:rFonts w:cs="Arial"/>
        </w:rPr>
        <w:t xml:space="preserve">interaction </w:t>
      </w:r>
      <w:r w:rsidR="00160E09">
        <w:rPr>
          <w:rFonts w:cs="Arial"/>
        </w:rPr>
        <w:t>with the Monitoring and Compliance branch.</w:t>
      </w:r>
    </w:p>
    <w:p w:rsidR="00160E09" w:rsidRDefault="00160E09" w:rsidP="00160E09">
      <w:pPr>
        <w:pStyle w:val="N2-2ndBullet"/>
        <w:ind w:left="0" w:firstLine="0"/>
        <w:rPr>
          <w:rFonts w:cs="Arial"/>
        </w:rPr>
      </w:pPr>
    </w:p>
    <w:p w:rsidR="00A25F59" w:rsidRDefault="00A25F59" w:rsidP="00160E09">
      <w:pPr>
        <w:pStyle w:val="N2-2ndBullet"/>
        <w:ind w:left="0" w:firstLine="0"/>
        <w:rPr>
          <w:rFonts w:cs="Arial"/>
        </w:rPr>
      </w:pPr>
    </w:p>
    <w:p w:rsidR="00160E09" w:rsidRPr="00DE4E7C" w:rsidRDefault="009B71BD" w:rsidP="00C91453">
      <w:pPr>
        <w:pStyle w:val="N2-2ndBullet"/>
        <w:ind w:left="720"/>
      </w:pPr>
      <w:r>
        <w:lastRenderedPageBreak/>
        <w:t>35</w:t>
      </w:r>
      <w:r w:rsidR="00160E09">
        <w:t>.</w:t>
      </w:r>
      <w:r w:rsidR="00160E09" w:rsidRPr="00DE4E7C">
        <w:tab/>
      </w:r>
      <w:r w:rsidR="009162F1">
        <w:t>How</w:t>
      </w:r>
      <w:r w:rsidR="00160E09">
        <w:t xml:space="preserve"> concerned</w:t>
      </w:r>
      <w:r w:rsidR="00160E09" w:rsidRPr="00DE4E7C">
        <w:t xml:space="preserve"> </w:t>
      </w:r>
      <w:r w:rsidR="009162F1">
        <w:t xml:space="preserve">are you </w:t>
      </w:r>
      <w:r w:rsidR="00160E09" w:rsidRPr="00DE4E7C">
        <w:t>that you</w:t>
      </w:r>
      <w:r w:rsidR="009162F1">
        <w:t>r company</w:t>
      </w:r>
      <w:r w:rsidR="00160E09" w:rsidRPr="00DE4E7C">
        <w:t xml:space="preserve"> will get a visit from </w:t>
      </w:r>
      <w:r w:rsidR="00AB1CA3">
        <w:t>a</w:t>
      </w:r>
      <w:r w:rsidR="00160E09" w:rsidRPr="00DE4E7C">
        <w:t>n</w:t>
      </w:r>
      <w:r w:rsidR="00AB1CA3">
        <w:t xml:space="preserve"> </w:t>
      </w:r>
      <w:r w:rsidR="00160E09" w:rsidRPr="00DE4E7C">
        <w:t>enforcement agenc</w:t>
      </w:r>
      <w:r w:rsidR="00AB1CA3">
        <w:t>y</w:t>
      </w:r>
      <w:r w:rsidR="00160E09" w:rsidRPr="00DE4E7C">
        <w:t xml:space="preserve"> such as</w:t>
      </w:r>
      <w:r w:rsidR="00FC58DE">
        <w:t xml:space="preserve"> </w:t>
      </w:r>
      <w:r w:rsidR="00160E09" w:rsidRPr="00DE4E7C">
        <w:t>U.S. Immigration and Customs Enforcement (ICE)</w:t>
      </w:r>
      <w:r w:rsidR="00160E09">
        <w:t xml:space="preserve"> as a result of participating in E-Verify</w:t>
      </w:r>
      <w:r w:rsidR="00160E09" w:rsidRPr="00DE4E7C">
        <w:t>?</w:t>
      </w:r>
    </w:p>
    <w:p w:rsidR="00160E09" w:rsidRDefault="00160E09" w:rsidP="00A13B7D">
      <w:pPr>
        <w:pStyle w:val="N1-1stBullet"/>
      </w:pPr>
    </w:p>
    <w:p w:rsidR="009162F1" w:rsidRDefault="009162F1" w:rsidP="00A13B7D">
      <w:pPr>
        <w:pStyle w:val="N1-1stBullet"/>
      </w:pPr>
      <w:r>
        <w:tab/>
        <w:t>[SHOW CARD]</w:t>
      </w:r>
    </w:p>
    <w:p w:rsidR="009162F1" w:rsidRPr="00DE4E7C" w:rsidRDefault="009162F1" w:rsidP="00A13B7D">
      <w:pPr>
        <w:pStyle w:val="N1-1stBullet"/>
      </w:pPr>
    </w:p>
    <w:p w:rsidR="00A25F59" w:rsidRDefault="00A25F59" w:rsidP="00A25F59">
      <w:pPr>
        <w:pStyle w:val="N2-2ndBullet"/>
      </w:pPr>
      <w:r>
        <w:t>1</w:t>
      </w:r>
      <w:r>
        <w:tab/>
      </w:r>
      <w:r w:rsidR="009162F1">
        <w:t>Very concerned</w:t>
      </w:r>
    </w:p>
    <w:p w:rsidR="009162F1" w:rsidRDefault="00A25F59" w:rsidP="00A25F59">
      <w:pPr>
        <w:pStyle w:val="N2-2ndBullet"/>
      </w:pPr>
      <w:r>
        <w:t>2</w:t>
      </w:r>
      <w:r>
        <w:tab/>
      </w:r>
      <w:r w:rsidR="009162F1">
        <w:t>Somewhat concerned</w:t>
      </w:r>
    </w:p>
    <w:p w:rsidR="009162F1" w:rsidRDefault="00D439AA" w:rsidP="00A25F59">
      <w:pPr>
        <w:pStyle w:val="N2-2ndBullet"/>
      </w:pPr>
      <w:r>
        <w:t>3</w:t>
      </w:r>
      <w:r w:rsidR="009162F1">
        <w:tab/>
        <w:t>A little concerned</w:t>
      </w:r>
    </w:p>
    <w:p w:rsidR="00A25F59" w:rsidRDefault="00D439AA" w:rsidP="00A25F59">
      <w:pPr>
        <w:pStyle w:val="N2-2ndBullet"/>
      </w:pPr>
      <w:r>
        <w:t>4</w:t>
      </w:r>
      <w:r w:rsidR="009162F1">
        <w:tab/>
        <w:t>Not at all concerned</w:t>
      </w:r>
    </w:p>
    <w:p w:rsidR="00160E09" w:rsidRPr="00FC3ACC" w:rsidRDefault="00160E09" w:rsidP="00A13B7D">
      <w:pPr>
        <w:pStyle w:val="N1-1stBullet"/>
      </w:pPr>
    </w:p>
    <w:p w:rsidR="00160E09" w:rsidRDefault="00160E09">
      <w:pPr>
        <w:pStyle w:val="N1-1stBullet"/>
      </w:pPr>
    </w:p>
    <w:p w:rsidR="00160E09" w:rsidRDefault="009B71BD" w:rsidP="00C91453">
      <w:pPr>
        <w:pStyle w:val="N2-2ndBullet"/>
        <w:ind w:left="720"/>
      </w:pPr>
      <w:r>
        <w:t>36</w:t>
      </w:r>
      <w:r w:rsidR="00160E09">
        <w:t>.</w:t>
      </w:r>
      <w:r w:rsidR="00160E09">
        <w:tab/>
        <w:t xml:space="preserve">E-Verify frequently uses the term “newly </w:t>
      </w:r>
      <w:r w:rsidR="00160E09" w:rsidRPr="00FA2451">
        <w:t>hired employee” or</w:t>
      </w:r>
      <w:r w:rsidR="00160E09">
        <w:t xml:space="preserve"> “new hire.”  What is your understanding of who is considered a new hire </w:t>
      </w:r>
      <w:r w:rsidR="00160E09">
        <w:rPr>
          <w:u w:val="single"/>
        </w:rPr>
        <w:t>for verification purposes</w:t>
      </w:r>
      <w:r w:rsidR="00160E09">
        <w:t>?  You may select more than one response.</w:t>
      </w:r>
    </w:p>
    <w:p w:rsidR="00361DF7" w:rsidRDefault="00361DF7" w:rsidP="00361DF7">
      <w:pPr>
        <w:pStyle w:val="N1-1stBullet"/>
        <w:ind w:firstLine="0"/>
      </w:pPr>
    </w:p>
    <w:p w:rsidR="00160E09" w:rsidRDefault="00361DF7" w:rsidP="00361DF7">
      <w:pPr>
        <w:pStyle w:val="N1-1stBullet"/>
        <w:ind w:firstLine="0"/>
      </w:pPr>
      <w:r>
        <w:t>[SHOW CARD]</w:t>
      </w:r>
    </w:p>
    <w:p w:rsidR="00361DF7" w:rsidRDefault="00361DF7" w:rsidP="00361DF7">
      <w:pPr>
        <w:pStyle w:val="N1-1stBullet"/>
        <w:ind w:firstLine="0"/>
      </w:pPr>
    </w:p>
    <w:p w:rsidR="00160E09" w:rsidRDefault="00160E09" w:rsidP="00361DF7">
      <w:pPr>
        <w:pStyle w:val="N1-1stBullet"/>
      </w:pPr>
      <w:r>
        <w:tab/>
        <w:t xml:space="preserve">[SELECT ALL THAT APPLY]  </w:t>
      </w:r>
    </w:p>
    <w:p w:rsidR="00160E09" w:rsidRDefault="00160E09">
      <w:pPr>
        <w:pStyle w:val="N1-1stBullet"/>
      </w:pPr>
    </w:p>
    <w:p w:rsidR="00160E09" w:rsidRDefault="00160E09">
      <w:pPr>
        <w:pStyle w:val="N2-2ndBullet"/>
      </w:pPr>
      <w:r>
        <w:t>A person who:</w:t>
      </w:r>
    </w:p>
    <w:p w:rsidR="00160E09" w:rsidRDefault="00160E09">
      <w:pPr>
        <w:pStyle w:val="N2-2ndBullet"/>
      </w:pPr>
      <w:r>
        <w:t>1</w:t>
      </w:r>
      <w:r>
        <w:tab/>
        <w:t>Has been offered but has not accepted a job</w:t>
      </w:r>
    </w:p>
    <w:p w:rsidR="00160E09" w:rsidRDefault="00160E09">
      <w:pPr>
        <w:pStyle w:val="N2-2ndBullet"/>
      </w:pPr>
      <w:r>
        <w:t>2</w:t>
      </w:r>
      <w:r>
        <w:tab/>
        <w:t>Has been offered and has accepted a job</w:t>
      </w:r>
    </w:p>
    <w:p w:rsidR="00160E09" w:rsidRDefault="00160E09">
      <w:pPr>
        <w:pStyle w:val="N2-2ndBullet"/>
      </w:pPr>
      <w:r>
        <w:t>3</w:t>
      </w:r>
      <w:r>
        <w:tab/>
        <w:t>Has started job training</w:t>
      </w:r>
    </w:p>
    <w:p w:rsidR="00160E09" w:rsidRDefault="00160E09">
      <w:pPr>
        <w:pStyle w:val="N2-2ndBullet"/>
      </w:pPr>
      <w:r>
        <w:t>4</w:t>
      </w:r>
      <w:r>
        <w:tab/>
        <w:t>Has begun the first day of paid work</w:t>
      </w:r>
    </w:p>
    <w:p w:rsidR="00160E09" w:rsidRDefault="00160E09">
      <w:pPr>
        <w:pStyle w:val="N2-2ndBullet"/>
      </w:pPr>
      <w:r>
        <w:t>5</w:t>
      </w:r>
      <w:r>
        <w:tab/>
        <w:t>Has never been employed by the company before</w:t>
      </w:r>
    </w:p>
    <w:p w:rsidR="00160E09" w:rsidRDefault="00160E09">
      <w:pPr>
        <w:pStyle w:val="N2-2ndBullet"/>
      </w:pPr>
      <w:r>
        <w:t>6</w:t>
      </w:r>
      <w:r>
        <w:tab/>
        <w:t>Other (</w:t>
      </w:r>
      <w:r w:rsidR="00062E55">
        <w:t>SPECIFY</w:t>
      </w:r>
      <w:r>
        <w:t>) _______________________</w:t>
      </w:r>
    </w:p>
    <w:p w:rsidR="003B3C70" w:rsidRDefault="003B3C70">
      <w:pPr>
        <w:pStyle w:val="N2-2ndBullet"/>
      </w:pPr>
    </w:p>
    <w:p w:rsidR="00160E09" w:rsidRDefault="009B71BD" w:rsidP="00C91453">
      <w:pPr>
        <w:pStyle w:val="N2-2ndBullet"/>
        <w:ind w:left="720"/>
      </w:pPr>
      <w:r>
        <w:t>37</w:t>
      </w:r>
      <w:r w:rsidR="00160E09">
        <w:t>.</w:t>
      </w:r>
      <w:r w:rsidR="00160E09">
        <w:tab/>
        <w:t>Since you started using E-Verify, have you rehired any workers previously employed by your company?</w:t>
      </w:r>
    </w:p>
    <w:p w:rsidR="00160E09" w:rsidRDefault="00160E09" w:rsidP="00A13B7D">
      <w:pPr>
        <w:pStyle w:val="N1-1stBullet"/>
      </w:pPr>
    </w:p>
    <w:p w:rsidR="00160E09" w:rsidRDefault="00160E09">
      <w:pPr>
        <w:pStyle w:val="N2-2ndBullet"/>
      </w:pPr>
      <w:r>
        <w:t>1</w:t>
      </w:r>
      <w:r>
        <w:tab/>
      </w:r>
      <w:r w:rsidR="0029725A">
        <w:t>YES</w:t>
      </w:r>
    </w:p>
    <w:p w:rsidR="00160E09" w:rsidRPr="00AD70AE" w:rsidRDefault="00160E09">
      <w:pPr>
        <w:pStyle w:val="N2-2ndBullet"/>
      </w:pPr>
      <w:r w:rsidRPr="00AD70AE">
        <w:t>2</w:t>
      </w:r>
      <w:r w:rsidRPr="00AD70AE">
        <w:tab/>
        <w:t>N</w:t>
      </w:r>
      <w:r w:rsidR="0029725A">
        <w:t>O</w:t>
      </w:r>
      <w:r w:rsidRPr="00AD70AE">
        <w:tab/>
        <w:t xml:space="preserve">SKIP TO </w:t>
      </w:r>
      <w:r w:rsidR="0029725A">
        <w:t xml:space="preserve">INTRO BEFORE </w:t>
      </w:r>
      <w:r w:rsidRPr="00AD70AE">
        <w:t xml:space="preserve">QUESTION </w:t>
      </w:r>
      <w:r w:rsidR="00542867">
        <w:t>38</w:t>
      </w:r>
    </w:p>
    <w:p w:rsidR="00160E09" w:rsidRPr="00AD70AE" w:rsidRDefault="00160E09">
      <w:pPr>
        <w:pStyle w:val="N2-2ndBullet"/>
      </w:pPr>
    </w:p>
    <w:p w:rsidR="00256E9A" w:rsidRDefault="00542867" w:rsidP="00A13B7D">
      <w:pPr>
        <w:pStyle w:val="N1-1stBullet"/>
      </w:pPr>
      <w:r>
        <w:t>37a</w:t>
      </w:r>
      <w:r w:rsidR="00160E09" w:rsidRPr="00AD70AE">
        <w:t>.</w:t>
      </w:r>
      <w:r w:rsidR="00160E09" w:rsidRPr="00AD70AE">
        <w:tab/>
      </w:r>
      <w:proofErr w:type="gramStart"/>
      <w:r w:rsidR="00160E09" w:rsidRPr="00AD70AE">
        <w:t>When</w:t>
      </w:r>
      <w:proofErr w:type="gramEnd"/>
      <w:r w:rsidR="00160E09" w:rsidRPr="00AD70AE">
        <w:t xml:space="preserve"> do you use E-Verify to verify the work authorization of rehired workers?</w:t>
      </w:r>
    </w:p>
    <w:p w:rsidR="00256E9A" w:rsidRDefault="00256E9A" w:rsidP="00A13B7D">
      <w:pPr>
        <w:pStyle w:val="N1-1stBullet"/>
      </w:pPr>
    </w:p>
    <w:p w:rsidR="00160E09" w:rsidRDefault="00256E9A" w:rsidP="00A13B7D">
      <w:pPr>
        <w:pStyle w:val="N1-1stBullet"/>
      </w:pPr>
      <w:r>
        <w:tab/>
      </w:r>
      <w:r w:rsidR="009C603A">
        <w:t>[</w:t>
      </w:r>
      <w:r>
        <w:t>PROBE:</w:t>
      </w:r>
      <w:r w:rsidR="009C603A">
        <w:t>]</w:t>
      </w:r>
      <w:r>
        <w:t xml:space="preserve"> </w:t>
      </w:r>
      <w:proofErr w:type="gramStart"/>
      <w:r>
        <w:t>Any other times?</w:t>
      </w:r>
      <w:proofErr w:type="gramEnd"/>
      <w:r w:rsidR="00160E09">
        <w:t xml:space="preserve"> </w:t>
      </w:r>
    </w:p>
    <w:p w:rsidR="0081443A" w:rsidRDefault="0081443A" w:rsidP="0081443A">
      <w:pPr>
        <w:pStyle w:val="N1-1stBullet"/>
      </w:pPr>
    </w:p>
    <w:p w:rsidR="00160E09" w:rsidRDefault="0081443A" w:rsidP="0081443A">
      <w:pPr>
        <w:pStyle w:val="N1-1stBullet"/>
        <w:ind w:firstLine="0"/>
      </w:pPr>
      <w:r>
        <w:t>[SHOW CARD]</w:t>
      </w:r>
    </w:p>
    <w:p w:rsidR="0081443A" w:rsidRDefault="00160E09" w:rsidP="0081443A">
      <w:pPr>
        <w:pStyle w:val="N1-1stBullet"/>
      </w:pPr>
      <w:r>
        <w:tab/>
      </w:r>
    </w:p>
    <w:p w:rsidR="00160E09" w:rsidRPr="00AB1CA3" w:rsidRDefault="00160E09" w:rsidP="0081443A">
      <w:pPr>
        <w:pStyle w:val="N1-1stBullet"/>
        <w:ind w:firstLine="0"/>
      </w:pPr>
      <w:r>
        <w:t>[</w:t>
      </w:r>
      <w:r w:rsidRPr="002A2F3E">
        <w:t>SELECT ALL THAT APPLY]</w:t>
      </w:r>
      <w:r>
        <w:t xml:space="preserve"> </w:t>
      </w:r>
    </w:p>
    <w:p w:rsidR="00160E09" w:rsidRPr="002A2F3E" w:rsidRDefault="00160E09">
      <w:pPr>
        <w:pStyle w:val="N2-2ndBullet"/>
      </w:pPr>
    </w:p>
    <w:p w:rsidR="00160E09" w:rsidRDefault="00160E09" w:rsidP="00160E09">
      <w:pPr>
        <w:pStyle w:val="N2-2ndBullet"/>
      </w:pPr>
      <w:r>
        <w:t>1</w:t>
      </w:r>
      <w:r>
        <w:tab/>
        <w:t>Always</w:t>
      </w:r>
    </w:p>
    <w:p w:rsidR="00160E09" w:rsidRDefault="00160E09" w:rsidP="00160E09">
      <w:pPr>
        <w:pStyle w:val="N2-2ndBullet"/>
      </w:pPr>
      <w:r>
        <w:t>2</w:t>
      </w:r>
      <w:r>
        <w:tab/>
        <w:t xml:space="preserve">If they were last hired before we </w:t>
      </w:r>
      <w:r w:rsidR="001F0A20">
        <w:t xml:space="preserve">started </w:t>
      </w:r>
      <w:r>
        <w:t>us</w:t>
      </w:r>
      <w:r w:rsidR="001F0A20">
        <w:t>ing</w:t>
      </w:r>
      <w:r>
        <w:t xml:space="preserve"> E-Verify</w:t>
      </w:r>
      <w:r w:rsidR="001F0A20">
        <w:t xml:space="preserve"> at our company</w:t>
      </w:r>
    </w:p>
    <w:p w:rsidR="00160E09" w:rsidRPr="002A2F3E" w:rsidRDefault="00160E09" w:rsidP="00160E09">
      <w:pPr>
        <w:pStyle w:val="N2-2ndBullet"/>
      </w:pPr>
      <w:r>
        <w:t>3</w:t>
      </w:r>
      <w:r>
        <w:tab/>
        <w:t xml:space="preserve">If they had an unresolved </w:t>
      </w:r>
      <w:r w:rsidR="00847B48">
        <w:t xml:space="preserve">Tentative </w:t>
      </w:r>
      <w:proofErr w:type="spellStart"/>
      <w:r w:rsidR="00847B48">
        <w:t>Nonconfirmation</w:t>
      </w:r>
      <w:proofErr w:type="spellEnd"/>
      <w:r>
        <w:t xml:space="preserve"> last time </w:t>
      </w:r>
      <w:r w:rsidR="001F0A20">
        <w:t xml:space="preserve">we used </w:t>
      </w:r>
      <w:r w:rsidR="00E660BF">
        <w:br/>
      </w:r>
      <w:r w:rsidR="001F0A20">
        <w:t>E-Verify to confirm their work authorization</w:t>
      </w:r>
    </w:p>
    <w:p w:rsidR="006765C5" w:rsidRDefault="00160E09">
      <w:pPr>
        <w:pStyle w:val="N2-2ndBullet"/>
      </w:pPr>
      <w:r>
        <w:t>4</w:t>
      </w:r>
      <w:r w:rsidRPr="002A2F3E">
        <w:tab/>
      </w:r>
      <w:r w:rsidR="006765C5">
        <w:t>When</w:t>
      </w:r>
      <w:r w:rsidRPr="002A2F3E">
        <w:t xml:space="preserve"> they return to work </w:t>
      </w:r>
      <w:r w:rsidR="006765C5">
        <w:t>after</w:t>
      </w:r>
      <w:r w:rsidRPr="002A2F3E">
        <w:t xml:space="preserve"> a specified </w:t>
      </w:r>
      <w:r w:rsidR="006765C5">
        <w:t>period</w:t>
      </w:r>
      <w:r w:rsidR="006765C5" w:rsidRPr="002A2F3E">
        <w:t xml:space="preserve"> </w:t>
      </w:r>
      <w:r w:rsidRPr="002A2F3E">
        <w:t xml:space="preserve">of </w:t>
      </w:r>
      <w:r w:rsidR="00874324">
        <w:t>time</w:t>
      </w:r>
    </w:p>
    <w:p w:rsidR="00160E09" w:rsidRDefault="00160E09">
      <w:pPr>
        <w:pStyle w:val="N2-2ndBullet"/>
      </w:pPr>
      <w:r>
        <w:t>5</w:t>
      </w:r>
      <w:r w:rsidRPr="002A2F3E">
        <w:tab/>
      </w:r>
      <w:r>
        <w:t xml:space="preserve">If their </w:t>
      </w:r>
      <w:r w:rsidRPr="002A2F3E">
        <w:t>previous work authorization expired</w:t>
      </w:r>
    </w:p>
    <w:p w:rsidR="00160E09" w:rsidRDefault="00160E09">
      <w:pPr>
        <w:pStyle w:val="N2-2ndBullet"/>
      </w:pPr>
      <w:r>
        <w:t>6</w:t>
      </w:r>
      <w:r>
        <w:tab/>
        <w:t>Never</w:t>
      </w:r>
    </w:p>
    <w:p w:rsidR="00160E09" w:rsidRDefault="00160E09">
      <w:pPr>
        <w:pStyle w:val="N2-2ndBullet"/>
      </w:pPr>
      <w:r>
        <w:lastRenderedPageBreak/>
        <w:t>7</w:t>
      </w:r>
      <w:r w:rsidRPr="002A2F3E">
        <w:tab/>
        <w:t>Other (</w:t>
      </w:r>
      <w:r w:rsidR="00062E55">
        <w:t>SPECIFY</w:t>
      </w:r>
      <w:r w:rsidRPr="002A2F3E">
        <w:t>) _______________________</w:t>
      </w:r>
    </w:p>
    <w:p w:rsidR="00160E09" w:rsidRDefault="00160E09">
      <w:pPr>
        <w:pStyle w:val="N2-2ndBullet"/>
        <w:ind w:left="0" w:firstLine="0"/>
      </w:pPr>
    </w:p>
    <w:p w:rsidR="00160E09" w:rsidRDefault="00836D05">
      <w:pPr>
        <w:pStyle w:val="N2-2ndBullet"/>
        <w:ind w:left="0" w:firstLine="0"/>
      </w:pPr>
      <w:r>
        <w:tab/>
        <w:t>[</w:t>
      </w:r>
      <w:r w:rsidR="00160E09">
        <w:t xml:space="preserve">IF RESPONSE TO QUESTION </w:t>
      </w:r>
      <w:r w:rsidR="00542867">
        <w:t>37a</w:t>
      </w:r>
      <w:r w:rsidR="00A85908">
        <w:t xml:space="preserve"> </w:t>
      </w:r>
      <w:r w:rsidR="00160E09">
        <w:t xml:space="preserve">= 1, 2, 3, 5, or 6 ONLY SKIP TO QUESTION </w:t>
      </w:r>
      <w:r w:rsidR="00542867">
        <w:t>37c</w:t>
      </w:r>
      <w:r w:rsidR="00481A47">
        <w:t>.</w:t>
      </w:r>
    </w:p>
    <w:p w:rsidR="00160E09" w:rsidRDefault="00160E09">
      <w:pPr>
        <w:pStyle w:val="N2-2ndBullet"/>
        <w:ind w:left="0" w:firstLine="0"/>
      </w:pPr>
      <w:r>
        <w:tab/>
        <w:t xml:space="preserve">IF RESPONSE TO QUESTION </w:t>
      </w:r>
      <w:r w:rsidR="00542867">
        <w:t>37a</w:t>
      </w:r>
      <w:r w:rsidR="00A85908">
        <w:t xml:space="preserve"> </w:t>
      </w:r>
      <w:r>
        <w:t xml:space="preserve">= 4, GO TO QUESTION </w:t>
      </w:r>
      <w:r w:rsidR="00542867">
        <w:t>37b</w:t>
      </w:r>
      <w:r w:rsidR="00481A47">
        <w:t>.]</w:t>
      </w:r>
    </w:p>
    <w:p w:rsidR="00160E09" w:rsidRDefault="00160E09">
      <w:pPr>
        <w:pStyle w:val="N2-2ndBullet"/>
        <w:ind w:left="630" w:hanging="630"/>
      </w:pPr>
    </w:p>
    <w:p w:rsidR="00160E09" w:rsidRDefault="00542867" w:rsidP="00160E09">
      <w:pPr>
        <w:pStyle w:val="N2-2ndBullet"/>
        <w:ind w:left="630" w:hanging="630"/>
      </w:pPr>
      <w:r>
        <w:t>37b</w:t>
      </w:r>
      <w:r w:rsidR="00160E09">
        <w:t>.</w:t>
      </w:r>
      <w:r w:rsidR="00160E09">
        <w:tab/>
      </w:r>
      <w:proofErr w:type="gramStart"/>
      <w:r w:rsidR="00752327">
        <w:t>For</w:t>
      </w:r>
      <w:proofErr w:type="gramEnd"/>
      <w:r w:rsidR="00752327">
        <w:t xml:space="preserve"> rehired workers, how much time must pass since they last worked for your company before you use E-Verify?</w:t>
      </w:r>
    </w:p>
    <w:p w:rsidR="00160E09" w:rsidRDefault="00160E09">
      <w:pPr>
        <w:pStyle w:val="N2-2ndBullet"/>
        <w:ind w:left="0" w:firstLine="0"/>
      </w:pPr>
    </w:p>
    <w:p w:rsidR="00160E09" w:rsidRDefault="00160E09">
      <w:pPr>
        <w:pStyle w:val="N2-2ndBullet"/>
        <w:ind w:left="0" w:firstLine="0"/>
      </w:pPr>
      <w:r>
        <w:tab/>
        <w:t>__________</w:t>
      </w:r>
    </w:p>
    <w:p w:rsidR="00160E09" w:rsidRDefault="00160E09">
      <w:pPr>
        <w:pStyle w:val="N2-2ndBullet"/>
        <w:ind w:left="0" w:firstLine="0"/>
      </w:pPr>
    </w:p>
    <w:p w:rsidR="00160E09" w:rsidRDefault="00160E09" w:rsidP="00160E09">
      <w:pPr>
        <w:pStyle w:val="N2-2ndBullet"/>
        <w:numPr>
          <w:ilvl w:val="0"/>
          <w:numId w:val="18"/>
        </w:numPr>
      </w:pPr>
      <w:r>
        <w:t>Days</w:t>
      </w:r>
    </w:p>
    <w:p w:rsidR="00160E09" w:rsidRDefault="00160E09" w:rsidP="00160E09">
      <w:pPr>
        <w:pStyle w:val="N2-2ndBullet"/>
        <w:numPr>
          <w:ilvl w:val="0"/>
          <w:numId w:val="18"/>
        </w:numPr>
      </w:pPr>
      <w:r>
        <w:t>Weeks</w:t>
      </w:r>
    </w:p>
    <w:p w:rsidR="00160E09" w:rsidRDefault="00160E09" w:rsidP="00160E09">
      <w:pPr>
        <w:pStyle w:val="N2-2ndBullet"/>
        <w:numPr>
          <w:ilvl w:val="0"/>
          <w:numId w:val="18"/>
        </w:numPr>
      </w:pPr>
      <w:r>
        <w:t>Months</w:t>
      </w:r>
    </w:p>
    <w:p w:rsidR="00160E09" w:rsidRDefault="00160E09" w:rsidP="00160E09">
      <w:pPr>
        <w:pStyle w:val="N2-2ndBullet"/>
        <w:numPr>
          <w:ilvl w:val="0"/>
          <w:numId w:val="18"/>
        </w:numPr>
      </w:pPr>
      <w:r>
        <w:t>Years</w:t>
      </w:r>
    </w:p>
    <w:p w:rsidR="00160E09" w:rsidRDefault="00160E09">
      <w:pPr>
        <w:pStyle w:val="N2-2ndBullet"/>
        <w:ind w:left="720"/>
      </w:pPr>
    </w:p>
    <w:p w:rsidR="00160E09" w:rsidRDefault="00160E09" w:rsidP="00160E09">
      <w:pPr>
        <w:pStyle w:val="N2-2ndBullet"/>
        <w:ind w:left="0" w:firstLine="0"/>
      </w:pPr>
    </w:p>
    <w:p w:rsidR="00160E09" w:rsidRDefault="00542867" w:rsidP="00160E09">
      <w:pPr>
        <w:pStyle w:val="N2-2ndBullet"/>
        <w:ind w:left="720"/>
      </w:pPr>
      <w:r>
        <w:t>37c</w:t>
      </w:r>
      <w:r w:rsidR="00160E09">
        <w:t>.</w:t>
      </w:r>
      <w:r w:rsidR="00160E09">
        <w:tab/>
      </w:r>
      <w:proofErr w:type="gramStart"/>
      <w:r w:rsidR="00160E09">
        <w:t>Has</w:t>
      </w:r>
      <w:proofErr w:type="gramEnd"/>
      <w:r w:rsidR="00160E09">
        <w:t xml:space="preserve"> your company ever rehired a worker who had a previously unresolved </w:t>
      </w:r>
      <w:r w:rsidR="00847B48">
        <w:t xml:space="preserve">Tentative </w:t>
      </w:r>
      <w:proofErr w:type="spellStart"/>
      <w:r w:rsidR="00847B48">
        <w:t>Nonconfirmation</w:t>
      </w:r>
      <w:proofErr w:type="spellEnd"/>
      <w:r w:rsidR="00160E09">
        <w:t>?</w:t>
      </w:r>
    </w:p>
    <w:p w:rsidR="00160E09" w:rsidRDefault="00160E09" w:rsidP="00160E09">
      <w:pPr>
        <w:pStyle w:val="N2-2ndBullet"/>
        <w:ind w:left="720"/>
      </w:pPr>
    </w:p>
    <w:p w:rsidR="00160E09" w:rsidRDefault="00160E09" w:rsidP="00160E09">
      <w:pPr>
        <w:pStyle w:val="N2-2ndBullet"/>
        <w:numPr>
          <w:ilvl w:val="0"/>
          <w:numId w:val="20"/>
        </w:numPr>
      </w:pPr>
      <w:r>
        <w:t>YES</w:t>
      </w:r>
    </w:p>
    <w:p w:rsidR="00160E09" w:rsidRDefault="00160E09" w:rsidP="00160E09">
      <w:pPr>
        <w:pStyle w:val="N2-2ndBullet"/>
        <w:numPr>
          <w:ilvl w:val="0"/>
          <w:numId w:val="20"/>
        </w:numPr>
      </w:pPr>
      <w:r>
        <w:t>NO</w:t>
      </w:r>
      <w:r>
        <w:tab/>
        <w:t xml:space="preserve">SKIP TO </w:t>
      </w:r>
      <w:r w:rsidR="0029725A">
        <w:t xml:space="preserve">INTRO BEFORE </w:t>
      </w:r>
      <w:r>
        <w:t xml:space="preserve">QUESTION </w:t>
      </w:r>
      <w:r w:rsidR="00542867">
        <w:t>3</w:t>
      </w:r>
      <w:r w:rsidR="00D14107">
        <w:t>8</w:t>
      </w:r>
    </w:p>
    <w:p w:rsidR="00160E09" w:rsidRDefault="00160E09">
      <w:pPr>
        <w:pStyle w:val="N2-2ndBullet"/>
        <w:ind w:left="720"/>
      </w:pPr>
    </w:p>
    <w:p w:rsidR="00160E09" w:rsidRDefault="00542867">
      <w:pPr>
        <w:pStyle w:val="N2-2ndBullet"/>
        <w:ind w:left="720"/>
      </w:pPr>
      <w:r>
        <w:t>37d</w:t>
      </w:r>
      <w:r w:rsidR="00160E09">
        <w:t>.</w:t>
      </w:r>
      <w:r w:rsidR="00160E09">
        <w:tab/>
        <w:t xml:space="preserve">Do you have any special procedures for verifying rehired workers who previously had an unresolved </w:t>
      </w:r>
      <w:r w:rsidR="00847B48">
        <w:t xml:space="preserve">Tentative </w:t>
      </w:r>
      <w:proofErr w:type="spellStart"/>
      <w:r w:rsidR="00847B48">
        <w:t>Nonconfirmation</w:t>
      </w:r>
      <w:proofErr w:type="spellEnd"/>
      <w:r w:rsidR="00160E09">
        <w:t>?</w:t>
      </w:r>
    </w:p>
    <w:p w:rsidR="00160E09" w:rsidRDefault="00160E09">
      <w:pPr>
        <w:pStyle w:val="N2-2ndBullet"/>
        <w:ind w:left="720"/>
      </w:pPr>
    </w:p>
    <w:p w:rsidR="00160E09" w:rsidRDefault="00160E09" w:rsidP="00160E09">
      <w:pPr>
        <w:pStyle w:val="N2-2ndBullet"/>
        <w:numPr>
          <w:ilvl w:val="0"/>
          <w:numId w:val="22"/>
        </w:numPr>
      </w:pPr>
      <w:r>
        <w:t>YES</w:t>
      </w:r>
    </w:p>
    <w:p w:rsidR="00160E09" w:rsidRDefault="00160E09" w:rsidP="00160E09">
      <w:pPr>
        <w:pStyle w:val="N2-2ndBullet"/>
        <w:numPr>
          <w:ilvl w:val="0"/>
          <w:numId w:val="22"/>
        </w:numPr>
      </w:pPr>
      <w:r>
        <w:t>NO</w:t>
      </w:r>
      <w:r>
        <w:tab/>
        <w:t xml:space="preserve">SKIP TO </w:t>
      </w:r>
      <w:r w:rsidR="0029725A">
        <w:t xml:space="preserve">INTRO BEFORE </w:t>
      </w:r>
      <w:r>
        <w:t xml:space="preserve">QUESTION </w:t>
      </w:r>
      <w:r w:rsidR="00542867">
        <w:t>3</w:t>
      </w:r>
      <w:r w:rsidR="00D14107">
        <w:t>8</w:t>
      </w:r>
    </w:p>
    <w:p w:rsidR="00160E09" w:rsidRDefault="00160E09">
      <w:pPr>
        <w:pStyle w:val="N2-2ndBullet"/>
        <w:ind w:left="720"/>
      </w:pPr>
    </w:p>
    <w:p w:rsidR="00160E09" w:rsidRDefault="00542867">
      <w:pPr>
        <w:pStyle w:val="N2-2ndBullet"/>
        <w:ind w:left="720"/>
      </w:pPr>
      <w:r>
        <w:t>37e</w:t>
      </w:r>
      <w:r w:rsidR="00160E09">
        <w:t>.</w:t>
      </w:r>
      <w:r w:rsidR="00160E09">
        <w:tab/>
      </w:r>
      <w:proofErr w:type="gramStart"/>
      <w:r w:rsidR="00160E09">
        <w:t>Please</w:t>
      </w:r>
      <w:proofErr w:type="gramEnd"/>
      <w:r w:rsidR="00160E09">
        <w:t xml:space="preserve"> describe the special procedures.</w:t>
      </w:r>
    </w:p>
    <w:p w:rsidR="00160E09" w:rsidRDefault="00160E09" w:rsidP="00542867">
      <w:pPr>
        <w:pStyle w:val="N2-2ndBullet"/>
        <w:ind w:left="0" w:firstLine="0"/>
      </w:pPr>
    </w:p>
    <w:p w:rsidR="00160E09" w:rsidRDefault="00542867">
      <w:pPr>
        <w:pStyle w:val="N2-2ndBullet"/>
        <w:ind w:left="720"/>
      </w:pPr>
      <w:r>
        <w:t>37f</w:t>
      </w:r>
      <w:r w:rsidR="00160E09">
        <w:t>.</w:t>
      </w:r>
      <w:r w:rsidR="00160E09">
        <w:tab/>
      </w:r>
      <w:proofErr w:type="gramStart"/>
      <w:r w:rsidR="00160E09">
        <w:t>Where</w:t>
      </w:r>
      <w:proofErr w:type="gramEnd"/>
      <w:r w:rsidR="00160E09">
        <w:t xml:space="preserve"> did these special rehire procedures come from? </w:t>
      </w:r>
    </w:p>
    <w:p w:rsidR="00160E09" w:rsidRDefault="00160E09">
      <w:pPr>
        <w:pStyle w:val="N2-2ndBullet"/>
        <w:ind w:left="720"/>
      </w:pPr>
      <w:r>
        <w:tab/>
        <w:t>[SELECT ALL THAT APPLY]</w:t>
      </w:r>
    </w:p>
    <w:p w:rsidR="00160E09" w:rsidRDefault="00160E09">
      <w:pPr>
        <w:pStyle w:val="N2-2ndBullet"/>
        <w:ind w:left="720"/>
      </w:pPr>
    </w:p>
    <w:p w:rsidR="00160E09" w:rsidRDefault="00160E09" w:rsidP="00160E09">
      <w:pPr>
        <w:pStyle w:val="N2-2ndBullet"/>
        <w:numPr>
          <w:ilvl w:val="0"/>
          <w:numId w:val="19"/>
        </w:numPr>
      </w:pPr>
      <w:r>
        <w:t>INTERNAL COMPANY POLICY</w:t>
      </w:r>
    </w:p>
    <w:p w:rsidR="00160E09" w:rsidRDefault="00160E09" w:rsidP="00160E09">
      <w:pPr>
        <w:pStyle w:val="N2-2ndBullet"/>
        <w:numPr>
          <w:ilvl w:val="0"/>
          <w:numId w:val="19"/>
        </w:numPr>
      </w:pPr>
      <w:r>
        <w:t>E-VERIFY HELPLINE</w:t>
      </w:r>
    </w:p>
    <w:p w:rsidR="00160E09" w:rsidRDefault="00160E09" w:rsidP="00160E09">
      <w:pPr>
        <w:pStyle w:val="N2-2ndBullet"/>
        <w:numPr>
          <w:ilvl w:val="0"/>
          <w:numId w:val="19"/>
        </w:numPr>
      </w:pPr>
      <w:r>
        <w:t>E-VERIFY USER MANUAL</w:t>
      </w:r>
    </w:p>
    <w:p w:rsidR="00160E09" w:rsidRDefault="00160E09" w:rsidP="00160E09">
      <w:pPr>
        <w:pStyle w:val="N2-2ndBullet"/>
        <w:ind w:left="720" w:firstLine="0"/>
      </w:pPr>
      <w:r>
        <w:t>4</w:t>
      </w:r>
      <w:r>
        <w:tab/>
        <w:t>E-VERIFY TUTORIAL</w:t>
      </w:r>
    </w:p>
    <w:p w:rsidR="00160E09" w:rsidRDefault="00160E09" w:rsidP="00160E09">
      <w:pPr>
        <w:pStyle w:val="N2-2ndBullet"/>
      </w:pPr>
      <w:r>
        <w:t>5</w:t>
      </w:r>
      <w:r>
        <w:tab/>
        <w:t>FORM I-9</w:t>
      </w:r>
    </w:p>
    <w:p w:rsidR="00160E09" w:rsidRDefault="00160E09" w:rsidP="00160E09">
      <w:pPr>
        <w:pStyle w:val="N2-2ndBullet"/>
      </w:pPr>
      <w:r>
        <w:t>6</w:t>
      </w:r>
      <w:r>
        <w:tab/>
        <w:t>OTHER (SPECIFY) ____________________________________</w:t>
      </w:r>
    </w:p>
    <w:p w:rsidR="00160E09" w:rsidRDefault="00160E09">
      <w:pPr>
        <w:pStyle w:val="N2-2ndBullet"/>
        <w:ind w:left="720"/>
      </w:pPr>
    </w:p>
    <w:p w:rsidR="00160E09" w:rsidRDefault="00160E09">
      <w:pPr>
        <w:pStyle w:val="N2-2ndBullet"/>
        <w:ind w:left="720"/>
      </w:pPr>
    </w:p>
    <w:p w:rsidR="00160E09" w:rsidRDefault="00160E09" w:rsidP="00160E09">
      <w:pPr>
        <w:pStyle w:val="N2-2ndBullet"/>
        <w:ind w:left="0" w:firstLine="0"/>
        <w:rPr>
          <w:rFonts w:cs="Arial"/>
        </w:rPr>
      </w:pPr>
    </w:p>
    <w:p w:rsidR="00160E09" w:rsidRDefault="00160E09" w:rsidP="00160E09">
      <w:pPr>
        <w:pStyle w:val="N2-2ndBullet"/>
        <w:ind w:left="0" w:firstLine="0"/>
        <w:rPr>
          <w:rFonts w:cs="Arial"/>
        </w:rPr>
      </w:pPr>
    </w:p>
    <w:p w:rsidR="00160E09" w:rsidRDefault="00160E09" w:rsidP="00160E09">
      <w:pPr>
        <w:pStyle w:val="SL-FlLftSgl"/>
        <w:spacing w:line="240" w:lineRule="auto"/>
        <w:rPr>
          <w:rFonts w:ascii="Arial" w:hAnsi="Arial" w:cs="Arial"/>
          <w:b/>
          <w:iCs/>
          <w:szCs w:val="22"/>
        </w:rPr>
      </w:pPr>
      <w:r>
        <w:rPr>
          <w:b/>
          <w:szCs w:val="22"/>
        </w:rPr>
        <w:br w:type="page"/>
      </w:r>
      <w:r w:rsidRPr="00327A94">
        <w:rPr>
          <w:rFonts w:ascii="Arial" w:hAnsi="Arial" w:cs="Arial"/>
          <w:b/>
          <w:iCs/>
          <w:szCs w:val="22"/>
        </w:rPr>
        <w:lastRenderedPageBreak/>
        <w:t>I</w:t>
      </w:r>
      <w:r>
        <w:rPr>
          <w:rFonts w:ascii="Arial" w:hAnsi="Arial" w:cs="Arial"/>
          <w:b/>
          <w:iCs/>
          <w:szCs w:val="22"/>
        </w:rPr>
        <w:t>I</w:t>
      </w:r>
      <w:r w:rsidRPr="00327A94">
        <w:rPr>
          <w:rFonts w:ascii="Arial" w:hAnsi="Arial" w:cs="Arial"/>
          <w:b/>
          <w:iCs/>
          <w:szCs w:val="22"/>
        </w:rPr>
        <w:t>I.</w:t>
      </w:r>
      <w:r w:rsidRPr="00327A94">
        <w:rPr>
          <w:rFonts w:ascii="Arial" w:hAnsi="Arial" w:cs="Arial"/>
          <w:b/>
          <w:iCs/>
          <w:szCs w:val="22"/>
        </w:rPr>
        <w:tab/>
      </w:r>
      <w:r>
        <w:rPr>
          <w:rFonts w:ascii="Arial" w:hAnsi="Arial" w:cs="Arial"/>
          <w:b/>
          <w:iCs/>
          <w:szCs w:val="22"/>
        </w:rPr>
        <w:t>PROCESS OF NOTIFYING WORKERS OF TENTATIVE NONCONFIRMATIONS</w:t>
      </w:r>
    </w:p>
    <w:p w:rsidR="00160E09" w:rsidRDefault="00160E09" w:rsidP="00160E09">
      <w:pPr>
        <w:pStyle w:val="SL-FlLftSgl"/>
        <w:spacing w:line="240" w:lineRule="auto"/>
        <w:rPr>
          <w:rFonts w:ascii="Arial" w:hAnsi="Arial" w:cs="Arial"/>
          <w:b/>
          <w:iCs/>
          <w:szCs w:val="22"/>
        </w:rPr>
      </w:pPr>
    </w:p>
    <w:p w:rsidR="00160E09" w:rsidRDefault="00160E09" w:rsidP="00160E09">
      <w:pPr>
        <w:pStyle w:val="SL-FlLftSgl"/>
        <w:spacing w:line="240" w:lineRule="auto"/>
        <w:rPr>
          <w:rFonts w:ascii="Arial" w:hAnsi="Arial" w:cs="Arial"/>
          <w:b/>
          <w:iCs/>
          <w:szCs w:val="22"/>
        </w:rPr>
      </w:pPr>
      <w:r>
        <w:rPr>
          <w:rFonts w:ascii="Arial" w:hAnsi="Arial" w:cs="Arial"/>
          <w:b/>
          <w:iCs/>
          <w:szCs w:val="22"/>
        </w:rPr>
        <w:t>SAY TO EMPLOYER:</w:t>
      </w:r>
    </w:p>
    <w:p w:rsidR="00160E09" w:rsidRDefault="00160E09" w:rsidP="00160E09">
      <w:pPr>
        <w:pStyle w:val="SL-FlLftSgl"/>
        <w:spacing w:line="240" w:lineRule="auto"/>
        <w:rPr>
          <w:rFonts w:ascii="Arial" w:hAnsi="Arial" w:cs="Arial"/>
          <w:iCs/>
          <w:szCs w:val="22"/>
        </w:rPr>
      </w:pPr>
      <w:r>
        <w:rPr>
          <w:rFonts w:ascii="Arial" w:hAnsi="Arial" w:cs="Arial"/>
          <w:iCs/>
          <w:szCs w:val="22"/>
        </w:rPr>
        <w:t xml:space="preserve">Next I would like to talk about what happens when your company receives a </w:t>
      </w:r>
      <w:r w:rsidR="00307DA7">
        <w:rPr>
          <w:rFonts w:ascii="Arial" w:hAnsi="Arial" w:cs="Arial"/>
          <w:iCs/>
          <w:szCs w:val="22"/>
        </w:rPr>
        <w:t>T</w:t>
      </w:r>
      <w:r>
        <w:rPr>
          <w:rFonts w:ascii="Arial" w:hAnsi="Arial" w:cs="Arial"/>
          <w:iCs/>
          <w:szCs w:val="22"/>
        </w:rPr>
        <w:t xml:space="preserve">entative </w:t>
      </w:r>
      <w:proofErr w:type="spellStart"/>
      <w:r w:rsidR="00307DA7">
        <w:rPr>
          <w:rFonts w:ascii="Arial" w:hAnsi="Arial" w:cs="Arial"/>
          <w:iCs/>
          <w:szCs w:val="22"/>
        </w:rPr>
        <w:t>N</w:t>
      </w:r>
      <w:r>
        <w:rPr>
          <w:rFonts w:ascii="Arial" w:hAnsi="Arial" w:cs="Arial"/>
          <w:iCs/>
          <w:szCs w:val="22"/>
        </w:rPr>
        <w:t>onconfirmation</w:t>
      </w:r>
      <w:proofErr w:type="spellEnd"/>
      <w:r>
        <w:rPr>
          <w:rFonts w:ascii="Arial" w:hAnsi="Arial" w:cs="Arial"/>
          <w:iCs/>
          <w:szCs w:val="22"/>
        </w:rPr>
        <w:t xml:space="preserve"> </w:t>
      </w:r>
      <w:r w:rsidR="001F0A20">
        <w:rPr>
          <w:rFonts w:ascii="Arial" w:hAnsi="Arial" w:cs="Arial"/>
          <w:iCs/>
          <w:szCs w:val="22"/>
        </w:rPr>
        <w:t xml:space="preserve">for </w:t>
      </w:r>
      <w:r>
        <w:rPr>
          <w:rFonts w:ascii="Arial" w:hAnsi="Arial" w:cs="Arial"/>
          <w:iCs/>
          <w:szCs w:val="22"/>
        </w:rPr>
        <w:t>a worker:</w:t>
      </w:r>
    </w:p>
    <w:p w:rsidR="00160E09" w:rsidRDefault="00160E09" w:rsidP="00160E09">
      <w:pPr>
        <w:pStyle w:val="SL-FlLftSgl"/>
        <w:spacing w:line="240" w:lineRule="auto"/>
        <w:rPr>
          <w:rFonts w:ascii="Arial" w:hAnsi="Arial" w:cs="Arial"/>
          <w:iCs/>
          <w:szCs w:val="22"/>
        </w:rPr>
      </w:pPr>
    </w:p>
    <w:p w:rsidR="00160E09" w:rsidRPr="00C505BD" w:rsidRDefault="00542867" w:rsidP="00C505BD">
      <w:pPr>
        <w:pStyle w:val="N2-2ndBullet"/>
        <w:ind w:left="720"/>
      </w:pPr>
      <w:r w:rsidRPr="00C505BD">
        <w:t>38</w:t>
      </w:r>
      <w:r w:rsidR="00160E09" w:rsidRPr="00C505BD">
        <w:t>.</w:t>
      </w:r>
      <w:r w:rsidR="00160E09" w:rsidRPr="00C505BD">
        <w:tab/>
        <w:t>When creating new case</w:t>
      </w:r>
      <w:r w:rsidR="00BA1F88">
        <w:t>s</w:t>
      </w:r>
      <w:r w:rsidR="00160E09" w:rsidRPr="00C505BD">
        <w:t xml:space="preserve"> in E-Verify, have you </w:t>
      </w:r>
      <w:r w:rsidR="00BA1F88">
        <w:t xml:space="preserve">ever </w:t>
      </w:r>
      <w:r w:rsidR="00160E09" w:rsidRPr="00C505BD">
        <w:t>been prompted by the E-Verify system to check the information you entered?</w:t>
      </w:r>
    </w:p>
    <w:p w:rsidR="00160E09" w:rsidRPr="00DD0624" w:rsidRDefault="00160E09" w:rsidP="00160E09">
      <w:pPr>
        <w:rPr>
          <w:szCs w:val="22"/>
        </w:rPr>
      </w:pPr>
    </w:p>
    <w:p w:rsidR="00160E09" w:rsidRPr="00A25F59" w:rsidRDefault="00160E09" w:rsidP="00A25F59">
      <w:pPr>
        <w:pStyle w:val="N2-2ndBullet"/>
        <w:ind w:left="720" w:firstLine="0"/>
      </w:pPr>
      <w:r w:rsidRPr="00A25F59">
        <w:t>1</w:t>
      </w:r>
      <w:r w:rsidRPr="00A25F59">
        <w:tab/>
        <w:t>YES</w:t>
      </w:r>
    </w:p>
    <w:p w:rsidR="00160E09" w:rsidRPr="00A25F59" w:rsidRDefault="00160E09" w:rsidP="00A25F59">
      <w:pPr>
        <w:pStyle w:val="N2-2ndBullet"/>
        <w:ind w:left="720" w:firstLine="0"/>
      </w:pPr>
      <w:r w:rsidRPr="00A25F59">
        <w:t>2</w:t>
      </w:r>
      <w:r w:rsidRPr="00A25F59">
        <w:tab/>
        <w:t>NO</w:t>
      </w:r>
      <w:r w:rsidRPr="00A25F59">
        <w:tab/>
        <w:t xml:space="preserve">SKIP TO QUESTION </w:t>
      </w:r>
      <w:r w:rsidR="00542867" w:rsidRPr="00A25F59">
        <w:t>39</w:t>
      </w:r>
    </w:p>
    <w:p w:rsidR="00160E09" w:rsidRPr="00DD0624" w:rsidRDefault="00160E09" w:rsidP="00160E09">
      <w:pPr>
        <w:rPr>
          <w:szCs w:val="22"/>
        </w:rPr>
      </w:pPr>
    </w:p>
    <w:p w:rsidR="00160E09" w:rsidRDefault="00542867" w:rsidP="00C505BD">
      <w:pPr>
        <w:pStyle w:val="N2-2ndBullet"/>
        <w:ind w:left="720"/>
        <w:rPr>
          <w:szCs w:val="22"/>
        </w:rPr>
      </w:pPr>
      <w:r w:rsidRPr="00C505BD">
        <w:t>38a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have you done in th</w:t>
      </w:r>
      <w:r w:rsidR="00BA1F88">
        <w:rPr>
          <w:szCs w:val="22"/>
        </w:rPr>
        <w:t>ese</w:t>
      </w:r>
      <w:r w:rsidR="00160E09" w:rsidRPr="00DD0624">
        <w:rPr>
          <w:szCs w:val="22"/>
        </w:rPr>
        <w:t xml:space="preserve"> situation</w:t>
      </w:r>
      <w:r w:rsidR="00BA1F88">
        <w:rPr>
          <w:szCs w:val="22"/>
        </w:rPr>
        <w:t>s</w:t>
      </w:r>
      <w:r w:rsidR="00160E09" w:rsidRPr="00DD0624">
        <w:rPr>
          <w:szCs w:val="22"/>
        </w:rPr>
        <w:t xml:space="preserve">? </w:t>
      </w:r>
    </w:p>
    <w:p w:rsidR="00DF0DA6" w:rsidRDefault="00DF0DA6" w:rsidP="00C505BD">
      <w:pPr>
        <w:pStyle w:val="N2-2ndBullet"/>
        <w:ind w:left="720"/>
        <w:rPr>
          <w:szCs w:val="22"/>
        </w:rPr>
      </w:pPr>
    </w:p>
    <w:p w:rsidR="00DF0DA6" w:rsidRDefault="00DF0DA6" w:rsidP="00C505BD">
      <w:pPr>
        <w:pStyle w:val="N2-2ndBullet"/>
        <w:ind w:left="720"/>
        <w:rPr>
          <w:szCs w:val="22"/>
        </w:rPr>
      </w:pPr>
      <w:r>
        <w:rPr>
          <w:szCs w:val="22"/>
        </w:rPr>
        <w:tab/>
      </w:r>
      <w:r w:rsidR="009C603A">
        <w:rPr>
          <w:szCs w:val="22"/>
        </w:rPr>
        <w:t>[</w:t>
      </w:r>
      <w:r>
        <w:rPr>
          <w:szCs w:val="22"/>
        </w:rPr>
        <w:t>PROBE:</w:t>
      </w:r>
      <w:r w:rsidR="009C603A">
        <w:rPr>
          <w:szCs w:val="22"/>
        </w:rPr>
        <w:t>]</w:t>
      </w:r>
      <w:r>
        <w:rPr>
          <w:szCs w:val="22"/>
        </w:rPr>
        <w:t xml:space="preserve"> </w:t>
      </w:r>
      <w:proofErr w:type="gramStart"/>
      <w:r>
        <w:rPr>
          <w:szCs w:val="22"/>
        </w:rPr>
        <w:t>Anything else?</w:t>
      </w:r>
      <w:proofErr w:type="gramEnd"/>
    </w:p>
    <w:p w:rsidR="00160E09" w:rsidRDefault="00160E09" w:rsidP="00160E09">
      <w:pPr>
        <w:rPr>
          <w:szCs w:val="22"/>
        </w:rPr>
      </w:pPr>
    </w:p>
    <w:p w:rsidR="00160E09" w:rsidRPr="00D14107" w:rsidRDefault="00160E09" w:rsidP="00D14107">
      <w:pPr>
        <w:pStyle w:val="N2-2ndBullet"/>
        <w:ind w:left="720" w:firstLine="0"/>
      </w:pPr>
      <w:r w:rsidRPr="00D14107">
        <w:t>[SELECT ALL THAT APPLY]</w:t>
      </w:r>
    </w:p>
    <w:p w:rsidR="00160E09" w:rsidRPr="00DD0624" w:rsidRDefault="00160E09" w:rsidP="00160E09">
      <w:pPr>
        <w:rPr>
          <w:szCs w:val="22"/>
        </w:rPr>
      </w:pPr>
    </w:p>
    <w:p w:rsidR="00160E09" w:rsidRPr="00A25F59" w:rsidRDefault="00160E09" w:rsidP="00A25F59">
      <w:pPr>
        <w:pStyle w:val="N2-2ndBullet"/>
        <w:ind w:left="720" w:firstLine="0"/>
      </w:pPr>
      <w:r w:rsidRPr="00A25F59">
        <w:t>1</w:t>
      </w:r>
      <w:r w:rsidRPr="00A25F59">
        <w:tab/>
      </w:r>
      <w:r w:rsidR="008D2C14">
        <w:t>Nothing/continue</w:t>
      </w:r>
    </w:p>
    <w:p w:rsidR="00160E09" w:rsidRPr="00A25F59" w:rsidRDefault="00160E09" w:rsidP="00A25F59">
      <w:pPr>
        <w:pStyle w:val="N2-2ndBullet"/>
        <w:ind w:left="720" w:firstLine="0"/>
      </w:pPr>
      <w:r w:rsidRPr="00A25F59">
        <w:t>2</w:t>
      </w:r>
      <w:r w:rsidRPr="00A25F59">
        <w:tab/>
      </w:r>
      <w:r w:rsidR="008D2C14">
        <w:t>Check the data against the Form I-9</w:t>
      </w:r>
    </w:p>
    <w:p w:rsidR="00160E09" w:rsidRPr="00A25F59" w:rsidRDefault="00160E09" w:rsidP="00A25F59">
      <w:pPr>
        <w:pStyle w:val="N2-2ndBullet"/>
        <w:ind w:left="720" w:firstLine="0"/>
      </w:pPr>
      <w:r w:rsidRPr="00A25F59">
        <w:t>3</w:t>
      </w:r>
      <w:r w:rsidRPr="00A25F59">
        <w:tab/>
      </w:r>
      <w:r w:rsidR="008D2C14">
        <w:t>Ask the worker to verify the information</w:t>
      </w:r>
    </w:p>
    <w:p w:rsidR="00160E09" w:rsidRPr="00A25F59" w:rsidRDefault="00160E09" w:rsidP="00A25F59">
      <w:pPr>
        <w:pStyle w:val="N2-2ndBullet"/>
        <w:ind w:left="720" w:firstLine="0"/>
      </w:pPr>
      <w:r w:rsidRPr="00A25F59">
        <w:t>4</w:t>
      </w:r>
      <w:r w:rsidRPr="00A25F59">
        <w:tab/>
      </w:r>
      <w:r w:rsidR="001750D4">
        <w:t>O</w:t>
      </w:r>
      <w:r w:rsidR="008D2C14">
        <w:t>ther</w:t>
      </w:r>
      <w:r w:rsidRPr="00A25F59">
        <w:t xml:space="preserve"> (SPECIFY) ________________________</w:t>
      </w:r>
    </w:p>
    <w:p w:rsidR="00160E09" w:rsidRPr="00DD0624" w:rsidRDefault="00160E09" w:rsidP="00160E09">
      <w:pPr>
        <w:rPr>
          <w:szCs w:val="22"/>
        </w:rPr>
      </w:pPr>
    </w:p>
    <w:p w:rsidR="00160E09" w:rsidRPr="00D14107" w:rsidRDefault="00160E09" w:rsidP="00D14107">
      <w:pPr>
        <w:pStyle w:val="N2-2ndBullet"/>
        <w:ind w:left="720" w:firstLine="0"/>
      </w:pPr>
      <w:r w:rsidRPr="00D14107">
        <w:t xml:space="preserve">[IF </w:t>
      </w:r>
      <w:r w:rsidR="001F0A20">
        <w:t xml:space="preserve">RESPONSE TO </w:t>
      </w:r>
      <w:r w:rsidR="00542867" w:rsidRPr="00D14107">
        <w:t>Q38a</w:t>
      </w:r>
      <w:r w:rsidR="001F0A20">
        <w:t xml:space="preserve"> = </w:t>
      </w:r>
      <w:r w:rsidRPr="00D14107">
        <w:t>2</w:t>
      </w:r>
      <w:r w:rsidR="001F0A20">
        <w:t xml:space="preserve">, </w:t>
      </w:r>
      <w:r w:rsidRPr="00D14107">
        <w:t xml:space="preserve">3 OR 4, CONTINUE WITH QUESTION </w:t>
      </w:r>
      <w:r w:rsidR="00542867" w:rsidRPr="00D14107">
        <w:t>38b</w:t>
      </w:r>
      <w:r w:rsidRPr="00D14107">
        <w:t xml:space="preserve">.  OTHERWISE, SKIP TO QUESTION </w:t>
      </w:r>
      <w:r w:rsidR="00542867" w:rsidRPr="00D14107">
        <w:t>39</w:t>
      </w:r>
      <w:r w:rsidRPr="00D14107">
        <w:t>]</w:t>
      </w:r>
    </w:p>
    <w:p w:rsidR="00160E09" w:rsidRPr="00DD0624" w:rsidRDefault="00160E09" w:rsidP="00160E09">
      <w:pPr>
        <w:rPr>
          <w:szCs w:val="22"/>
        </w:rPr>
      </w:pPr>
    </w:p>
    <w:p w:rsidR="00160E09" w:rsidRPr="00DD0624" w:rsidRDefault="00542867" w:rsidP="00C505BD">
      <w:pPr>
        <w:pStyle w:val="N2-2ndBullet"/>
        <w:ind w:left="720"/>
        <w:rPr>
          <w:szCs w:val="22"/>
        </w:rPr>
      </w:pPr>
      <w:r>
        <w:rPr>
          <w:szCs w:val="22"/>
        </w:rPr>
        <w:t>38b.</w:t>
      </w:r>
      <w:r>
        <w:rPr>
          <w:szCs w:val="22"/>
        </w:rPr>
        <w:tab/>
      </w:r>
      <w:r w:rsidR="00160E09" w:rsidRPr="00DD0624">
        <w:rPr>
          <w:szCs w:val="22"/>
        </w:rPr>
        <w:t xml:space="preserve">Have you </w:t>
      </w:r>
      <w:r w:rsidR="00BA1F88">
        <w:rPr>
          <w:szCs w:val="22"/>
        </w:rPr>
        <w:t xml:space="preserve">ever </w:t>
      </w:r>
      <w:r w:rsidR="00160E09" w:rsidRPr="00DD0624">
        <w:rPr>
          <w:szCs w:val="22"/>
        </w:rPr>
        <w:t>edited the case information you entered as a result of this instruction?</w:t>
      </w:r>
    </w:p>
    <w:p w:rsidR="00160E09" w:rsidRPr="00DD0624" w:rsidRDefault="00160E09" w:rsidP="00160E09">
      <w:pPr>
        <w:rPr>
          <w:szCs w:val="22"/>
        </w:rPr>
      </w:pPr>
    </w:p>
    <w:p w:rsidR="00160E09" w:rsidRPr="00A25F59" w:rsidRDefault="00160E09" w:rsidP="00A25F59">
      <w:pPr>
        <w:pStyle w:val="N2-2ndBullet"/>
        <w:ind w:left="720" w:firstLine="0"/>
      </w:pPr>
      <w:r w:rsidRPr="00A25F59">
        <w:t>1</w:t>
      </w:r>
      <w:r w:rsidRPr="00A25F59">
        <w:tab/>
        <w:t>YES</w:t>
      </w:r>
    </w:p>
    <w:p w:rsidR="00160E09" w:rsidRPr="00A25F59" w:rsidRDefault="00160E09" w:rsidP="00A25F59">
      <w:pPr>
        <w:pStyle w:val="N2-2ndBullet"/>
        <w:ind w:left="720" w:firstLine="0"/>
      </w:pPr>
      <w:r w:rsidRPr="00A25F59">
        <w:t>2</w:t>
      </w:r>
      <w:r w:rsidRPr="00A25F59">
        <w:tab/>
        <w:t>NO</w:t>
      </w:r>
      <w:r w:rsidRPr="00A25F59">
        <w:tab/>
        <w:t xml:space="preserve">SKIP TO QUESTION </w:t>
      </w:r>
      <w:r w:rsidR="00542867" w:rsidRPr="00A25F59">
        <w:t>39</w:t>
      </w:r>
    </w:p>
    <w:p w:rsidR="00160E09" w:rsidRDefault="00160E09" w:rsidP="00160E09">
      <w:pPr>
        <w:rPr>
          <w:szCs w:val="22"/>
        </w:rPr>
      </w:pPr>
    </w:p>
    <w:p w:rsidR="00160E09" w:rsidRPr="00DD0624" w:rsidRDefault="00160E09" w:rsidP="00160E09">
      <w:pPr>
        <w:rPr>
          <w:szCs w:val="22"/>
        </w:rPr>
      </w:pPr>
    </w:p>
    <w:p w:rsidR="00160E09" w:rsidRPr="00DD0624" w:rsidRDefault="00013666" w:rsidP="00C505BD">
      <w:pPr>
        <w:pStyle w:val="N2-2ndBullet"/>
        <w:ind w:left="720"/>
        <w:rPr>
          <w:szCs w:val="22"/>
        </w:rPr>
      </w:pPr>
      <w:r>
        <w:rPr>
          <w:szCs w:val="22"/>
        </w:rPr>
        <w:t>38c</w:t>
      </w:r>
      <w:r w:rsidR="00160E09">
        <w:rPr>
          <w:szCs w:val="22"/>
        </w:rPr>
        <w:t>.</w:t>
      </w:r>
      <w:r w:rsidR="00160E09">
        <w:rPr>
          <w:szCs w:val="22"/>
        </w:rPr>
        <w:tab/>
      </w:r>
      <w:proofErr w:type="gramStart"/>
      <w:r w:rsidR="00160E09" w:rsidRPr="00DD0624">
        <w:rPr>
          <w:szCs w:val="22"/>
        </w:rPr>
        <w:t>After</w:t>
      </w:r>
      <w:proofErr w:type="gramEnd"/>
      <w:r w:rsidR="00160E09" w:rsidRPr="00DD0624">
        <w:rPr>
          <w:szCs w:val="22"/>
        </w:rPr>
        <w:t xml:space="preserve"> editing the case information, </w:t>
      </w:r>
      <w:r w:rsidR="00160E09" w:rsidRPr="00D44F0B">
        <w:rPr>
          <w:szCs w:val="22"/>
        </w:rPr>
        <w:t>ha</w:t>
      </w:r>
      <w:r w:rsidR="005F1B79" w:rsidRPr="00D44F0B">
        <w:rPr>
          <w:szCs w:val="22"/>
        </w:rPr>
        <w:t>s</w:t>
      </w:r>
      <w:r w:rsidR="00160E09" w:rsidRPr="00DD0624">
        <w:rPr>
          <w:szCs w:val="22"/>
        </w:rPr>
        <w:t xml:space="preserve"> any of these cases been immediately found work</w:t>
      </w:r>
      <w:r w:rsidR="001F0A20">
        <w:rPr>
          <w:szCs w:val="22"/>
        </w:rPr>
        <w:t xml:space="preserve"> </w:t>
      </w:r>
      <w:r w:rsidR="00160E09" w:rsidRPr="00DD0624">
        <w:rPr>
          <w:szCs w:val="22"/>
        </w:rPr>
        <w:t>authorized?</w:t>
      </w:r>
    </w:p>
    <w:p w:rsidR="00160E09" w:rsidRPr="00DD0624" w:rsidRDefault="00160E09" w:rsidP="00160E09">
      <w:pPr>
        <w:rPr>
          <w:szCs w:val="22"/>
        </w:rPr>
      </w:pPr>
    </w:p>
    <w:p w:rsidR="00160E09" w:rsidRPr="00A25F59" w:rsidRDefault="00160E09" w:rsidP="00A25F59">
      <w:pPr>
        <w:pStyle w:val="N2-2ndBullet"/>
        <w:ind w:left="720" w:firstLine="0"/>
      </w:pPr>
      <w:r w:rsidRPr="00A25F59">
        <w:t>1</w:t>
      </w:r>
      <w:r w:rsidRPr="00A25F59">
        <w:tab/>
        <w:t>YES</w:t>
      </w:r>
    </w:p>
    <w:p w:rsidR="00160E09" w:rsidRPr="00A25F59" w:rsidRDefault="00160E09" w:rsidP="00A25F59">
      <w:pPr>
        <w:pStyle w:val="N2-2ndBullet"/>
        <w:ind w:left="720" w:firstLine="0"/>
      </w:pPr>
      <w:r w:rsidRPr="00A25F59">
        <w:t>2</w:t>
      </w:r>
      <w:r w:rsidRPr="00A25F59">
        <w:tab/>
        <w:t>NO</w:t>
      </w:r>
      <w:r w:rsidRPr="00A25F59">
        <w:tab/>
        <w:t xml:space="preserve">SKIP TO QUESTION </w:t>
      </w:r>
      <w:r w:rsidR="00542867" w:rsidRPr="00A25F59">
        <w:t>39</w:t>
      </w:r>
    </w:p>
    <w:p w:rsidR="00160E09" w:rsidRDefault="00160E09" w:rsidP="00160E09">
      <w:pPr>
        <w:rPr>
          <w:szCs w:val="22"/>
        </w:rPr>
      </w:pPr>
    </w:p>
    <w:p w:rsidR="00160E09" w:rsidRDefault="00160E09" w:rsidP="00160E09">
      <w:pPr>
        <w:rPr>
          <w:szCs w:val="22"/>
        </w:rPr>
      </w:pPr>
    </w:p>
    <w:p w:rsidR="00160E09" w:rsidRPr="00DD0624" w:rsidRDefault="00013666" w:rsidP="00C505BD">
      <w:pPr>
        <w:pStyle w:val="N2-2ndBullet"/>
        <w:ind w:left="720"/>
        <w:rPr>
          <w:szCs w:val="22"/>
        </w:rPr>
      </w:pPr>
      <w:r>
        <w:rPr>
          <w:szCs w:val="22"/>
        </w:rPr>
        <w:t>38d</w:t>
      </w:r>
      <w:r w:rsidR="00160E09">
        <w:rPr>
          <w:szCs w:val="22"/>
        </w:rPr>
        <w:t>.</w:t>
      </w:r>
      <w:r w:rsidR="00160E09">
        <w:rPr>
          <w:szCs w:val="22"/>
        </w:rPr>
        <w:tab/>
      </w:r>
      <w:proofErr w:type="gramStart"/>
      <w:r w:rsidR="00160E09">
        <w:rPr>
          <w:szCs w:val="22"/>
        </w:rPr>
        <w:t>Approximately</w:t>
      </w:r>
      <w:proofErr w:type="gramEnd"/>
      <w:r w:rsidR="00160E09">
        <w:rPr>
          <w:szCs w:val="22"/>
        </w:rPr>
        <w:t xml:space="preserve"> what percentage of the edited cases </w:t>
      </w:r>
      <w:r w:rsidR="00864031">
        <w:rPr>
          <w:szCs w:val="22"/>
        </w:rPr>
        <w:t xml:space="preserve">was </w:t>
      </w:r>
      <w:r w:rsidR="00160E09">
        <w:rPr>
          <w:szCs w:val="22"/>
        </w:rPr>
        <w:t>immediately found work</w:t>
      </w:r>
      <w:r w:rsidR="001F0A20">
        <w:rPr>
          <w:szCs w:val="22"/>
        </w:rPr>
        <w:t xml:space="preserve"> </w:t>
      </w:r>
      <w:r w:rsidR="00160E09">
        <w:rPr>
          <w:szCs w:val="22"/>
        </w:rPr>
        <w:t>authorized?</w:t>
      </w:r>
    </w:p>
    <w:p w:rsidR="00160E09" w:rsidRDefault="00BA1F88" w:rsidP="00C505BD">
      <w:pPr>
        <w:pStyle w:val="N2-2ndBullet"/>
        <w:ind w:left="720"/>
      </w:pPr>
      <w:r>
        <w:rPr>
          <w:szCs w:val="22"/>
        </w:rPr>
        <w:tab/>
      </w:r>
      <w:r w:rsidR="001F0A20">
        <w:rPr>
          <w:szCs w:val="22"/>
        </w:rPr>
        <w:tab/>
      </w:r>
      <w:r w:rsidR="001F0A20" w:rsidRPr="00EF3169">
        <w:t>_______ %</w:t>
      </w:r>
    </w:p>
    <w:p w:rsidR="001F0A20" w:rsidRDefault="00013666" w:rsidP="00C505BD">
      <w:pPr>
        <w:pStyle w:val="N2-2ndBullet"/>
        <w:ind w:left="720"/>
        <w:rPr>
          <w:szCs w:val="22"/>
        </w:rPr>
      </w:pPr>
      <w:r>
        <w:rPr>
          <w:szCs w:val="22"/>
        </w:rPr>
        <w:br w:type="page"/>
      </w:r>
    </w:p>
    <w:p w:rsidR="00160E09" w:rsidRDefault="00542867" w:rsidP="00C505BD">
      <w:pPr>
        <w:pStyle w:val="N2-2ndBullet"/>
        <w:ind w:left="720"/>
        <w:rPr>
          <w:szCs w:val="22"/>
        </w:rPr>
      </w:pPr>
      <w:r>
        <w:rPr>
          <w:szCs w:val="22"/>
        </w:rPr>
        <w:t>39</w:t>
      </w:r>
      <w:r w:rsidR="00160E09" w:rsidRPr="00DD0624">
        <w:rPr>
          <w:szCs w:val="22"/>
        </w:rPr>
        <w:t>.</w:t>
      </w:r>
      <w:r w:rsidR="00160E09" w:rsidRPr="00DD0624">
        <w:rPr>
          <w:szCs w:val="22"/>
        </w:rPr>
        <w:tab/>
      </w:r>
      <w:r w:rsidR="00EC72AD">
        <w:rPr>
          <w:szCs w:val="22"/>
        </w:rPr>
        <w:t xml:space="preserve">When workers receive Tentative </w:t>
      </w:r>
      <w:proofErr w:type="spellStart"/>
      <w:r w:rsidR="00EC72AD">
        <w:rPr>
          <w:szCs w:val="22"/>
        </w:rPr>
        <w:t>Nonconfirmations</w:t>
      </w:r>
      <w:proofErr w:type="spellEnd"/>
      <w:r w:rsidR="00EC72AD">
        <w:rPr>
          <w:szCs w:val="22"/>
        </w:rPr>
        <w:t>, h</w:t>
      </w:r>
      <w:r w:rsidR="00160E09" w:rsidRPr="00DD0624">
        <w:rPr>
          <w:szCs w:val="22"/>
        </w:rPr>
        <w:t>ow often do</w:t>
      </w:r>
      <w:r w:rsidR="00160E09">
        <w:rPr>
          <w:szCs w:val="22"/>
        </w:rPr>
        <w:t>es your company</w:t>
      </w:r>
      <w:r w:rsidR="00160E09" w:rsidRPr="00DD0624">
        <w:rPr>
          <w:szCs w:val="22"/>
        </w:rPr>
        <w:t xml:space="preserve"> tell </w:t>
      </w:r>
      <w:r w:rsidR="00EC72AD">
        <w:rPr>
          <w:szCs w:val="22"/>
        </w:rPr>
        <w:t>them</w:t>
      </w:r>
      <w:r w:rsidR="00160E09" w:rsidRPr="00DD0624">
        <w:rPr>
          <w:szCs w:val="22"/>
        </w:rPr>
        <w:t xml:space="preserve">?  </w:t>
      </w:r>
    </w:p>
    <w:p w:rsidR="00D14107" w:rsidRPr="00DD0624" w:rsidRDefault="00D14107" w:rsidP="00C505BD">
      <w:pPr>
        <w:pStyle w:val="N2-2ndBullet"/>
        <w:ind w:left="720"/>
        <w:rPr>
          <w:szCs w:val="22"/>
        </w:rPr>
      </w:pPr>
    </w:p>
    <w:p w:rsidR="00160E09" w:rsidRPr="00D14107" w:rsidRDefault="00160E09" w:rsidP="00D14107">
      <w:pPr>
        <w:pStyle w:val="N2-2ndBullet"/>
        <w:ind w:left="720" w:firstLine="0"/>
      </w:pPr>
      <w:r w:rsidRPr="00D14107">
        <w:t>[SHOW CARD]</w:t>
      </w:r>
    </w:p>
    <w:p w:rsidR="00160E09" w:rsidRPr="00DD0624" w:rsidRDefault="00160E09" w:rsidP="00160E09">
      <w:pPr>
        <w:rPr>
          <w:szCs w:val="22"/>
        </w:rPr>
      </w:pPr>
    </w:p>
    <w:p w:rsidR="00160E09" w:rsidRPr="00A25F59" w:rsidRDefault="00160E09" w:rsidP="00A25F59">
      <w:pPr>
        <w:pStyle w:val="N2-2ndBullet"/>
        <w:ind w:left="720" w:firstLine="0"/>
      </w:pPr>
      <w:r w:rsidRPr="00A25F59">
        <w:t>1</w:t>
      </w:r>
      <w:r w:rsidRPr="00A25F59">
        <w:tab/>
        <w:t>All the time</w:t>
      </w:r>
      <w:r w:rsidRPr="00A25F59">
        <w:tab/>
        <w:t xml:space="preserve">SKIP TO QUESTION </w:t>
      </w:r>
      <w:r w:rsidR="00542867" w:rsidRPr="00A25F59">
        <w:t>40</w:t>
      </w:r>
    </w:p>
    <w:p w:rsidR="00160E09" w:rsidRPr="00A25F59" w:rsidRDefault="00160E09" w:rsidP="00A25F59">
      <w:pPr>
        <w:pStyle w:val="N2-2ndBullet"/>
        <w:ind w:left="720" w:firstLine="0"/>
      </w:pPr>
      <w:r w:rsidRPr="00A25F59">
        <w:t>2</w:t>
      </w:r>
      <w:r w:rsidRPr="00A25F59">
        <w:tab/>
        <w:t>Most of the time</w:t>
      </w:r>
      <w:r w:rsidRPr="00A25F59">
        <w:tab/>
      </w:r>
    </w:p>
    <w:p w:rsidR="00160E09" w:rsidRPr="00A25F59" w:rsidRDefault="00160E09" w:rsidP="00A25F59">
      <w:pPr>
        <w:pStyle w:val="N2-2ndBullet"/>
        <w:ind w:left="720" w:firstLine="0"/>
      </w:pPr>
      <w:r w:rsidRPr="00A25F59">
        <w:t>3</w:t>
      </w:r>
      <w:r w:rsidRPr="00A25F59">
        <w:tab/>
        <w:t>Sometimes</w:t>
      </w:r>
    </w:p>
    <w:p w:rsidR="00160E09" w:rsidRPr="00A25F59" w:rsidRDefault="00160E09" w:rsidP="00A25F59">
      <w:pPr>
        <w:pStyle w:val="N2-2ndBullet"/>
        <w:ind w:left="720" w:firstLine="0"/>
      </w:pPr>
      <w:r w:rsidRPr="00A25F59">
        <w:t>4</w:t>
      </w:r>
      <w:r w:rsidRPr="00A25F59">
        <w:tab/>
        <w:t>Rarely</w:t>
      </w:r>
    </w:p>
    <w:p w:rsidR="00160E09" w:rsidRPr="00A25F59" w:rsidRDefault="00160E09" w:rsidP="00A25F59">
      <w:pPr>
        <w:pStyle w:val="N2-2ndBullet"/>
        <w:ind w:left="720" w:firstLine="0"/>
      </w:pPr>
      <w:r w:rsidRPr="00A25F59">
        <w:t>5</w:t>
      </w:r>
      <w:r w:rsidRPr="00A25F59">
        <w:tab/>
        <w:t>Never</w:t>
      </w:r>
    </w:p>
    <w:p w:rsidR="00160E09" w:rsidRPr="00DD0624" w:rsidRDefault="00160E09" w:rsidP="00C505BD">
      <w:pPr>
        <w:pStyle w:val="N2-2ndBullet"/>
        <w:ind w:left="720"/>
        <w:rPr>
          <w:szCs w:val="22"/>
        </w:rPr>
      </w:pPr>
    </w:p>
    <w:p w:rsidR="001F0A20" w:rsidRDefault="00542867" w:rsidP="00C505BD">
      <w:pPr>
        <w:pStyle w:val="N2-2ndBullet"/>
        <w:ind w:left="720"/>
        <w:rPr>
          <w:szCs w:val="22"/>
        </w:rPr>
      </w:pPr>
      <w:r>
        <w:rPr>
          <w:szCs w:val="22"/>
        </w:rPr>
        <w:t>39a</w:t>
      </w:r>
      <w:r w:rsidR="00160E09" w:rsidRPr="00DD0624">
        <w:rPr>
          <w:szCs w:val="22"/>
        </w:rPr>
        <w:t>.</w:t>
      </w:r>
      <w:r w:rsidR="00160E09" w:rsidRPr="00DD0624">
        <w:rPr>
          <w:szCs w:val="22"/>
        </w:rPr>
        <w:tab/>
      </w:r>
      <w:proofErr w:type="gramStart"/>
      <w:r w:rsidR="000D6C16">
        <w:rPr>
          <w:szCs w:val="22"/>
        </w:rPr>
        <w:t>What</w:t>
      </w:r>
      <w:proofErr w:type="gramEnd"/>
      <w:r w:rsidR="000D6C16">
        <w:rPr>
          <w:szCs w:val="22"/>
        </w:rPr>
        <w:t xml:space="preserve"> are</w:t>
      </w:r>
      <w:r w:rsidR="00160E09">
        <w:rPr>
          <w:szCs w:val="22"/>
        </w:rPr>
        <w:t xml:space="preserve"> the reasons </w:t>
      </w:r>
      <w:r w:rsidR="00160E09" w:rsidRPr="00DD0624">
        <w:rPr>
          <w:szCs w:val="22"/>
        </w:rPr>
        <w:t>you</w:t>
      </w:r>
      <w:r w:rsidR="00160E09">
        <w:rPr>
          <w:szCs w:val="22"/>
        </w:rPr>
        <w:t>r company</w:t>
      </w:r>
      <w:r w:rsidR="00160E09" w:rsidRPr="00DD0624">
        <w:rPr>
          <w:szCs w:val="22"/>
        </w:rPr>
        <w:t xml:space="preserve"> </w:t>
      </w:r>
      <w:r w:rsidR="00160E09">
        <w:rPr>
          <w:szCs w:val="22"/>
        </w:rPr>
        <w:t>does</w:t>
      </w:r>
      <w:r w:rsidR="000D6C16">
        <w:rPr>
          <w:szCs w:val="22"/>
        </w:rPr>
        <w:t xml:space="preserve"> </w:t>
      </w:r>
      <w:r w:rsidR="00160E09">
        <w:rPr>
          <w:szCs w:val="22"/>
        </w:rPr>
        <w:t>n</w:t>
      </w:r>
      <w:r w:rsidR="000D6C16">
        <w:rPr>
          <w:szCs w:val="22"/>
        </w:rPr>
        <w:t>o</w:t>
      </w:r>
      <w:r w:rsidR="00160E09">
        <w:rPr>
          <w:szCs w:val="22"/>
        </w:rPr>
        <w:t xml:space="preserve">t </w:t>
      </w:r>
      <w:r w:rsidR="00C14712">
        <w:rPr>
          <w:szCs w:val="22"/>
        </w:rPr>
        <w:t xml:space="preserve">always </w:t>
      </w:r>
      <w:r w:rsidR="00160E09" w:rsidRPr="00DD0624">
        <w:rPr>
          <w:szCs w:val="22"/>
        </w:rPr>
        <w:t xml:space="preserve">notify workers </w:t>
      </w:r>
      <w:r w:rsidR="00160E09">
        <w:rPr>
          <w:szCs w:val="22"/>
        </w:rPr>
        <w:t>about</w:t>
      </w:r>
      <w:r w:rsidR="00160E09" w:rsidRPr="00DD0624">
        <w:rPr>
          <w:szCs w:val="22"/>
        </w:rPr>
        <w:t xml:space="preserve"> </w:t>
      </w:r>
      <w:r w:rsidR="00847B48">
        <w:t xml:space="preserve">Tentative </w:t>
      </w:r>
      <w:proofErr w:type="spellStart"/>
      <w:r w:rsidR="00847B48">
        <w:t>Nonconfirmation</w:t>
      </w:r>
      <w:r w:rsidR="000D6C16">
        <w:rPr>
          <w:szCs w:val="22"/>
        </w:rPr>
        <w:t>s</w:t>
      </w:r>
      <w:proofErr w:type="spellEnd"/>
      <w:r w:rsidR="00160E09" w:rsidRPr="00DD0624">
        <w:rPr>
          <w:szCs w:val="22"/>
        </w:rPr>
        <w:t>?</w:t>
      </w:r>
    </w:p>
    <w:p w:rsidR="000D6C16" w:rsidRDefault="000D6C16" w:rsidP="00C505BD">
      <w:pPr>
        <w:pStyle w:val="N2-2ndBullet"/>
        <w:ind w:left="720"/>
        <w:rPr>
          <w:szCs w:val="22"/>
        </w:rPr>
      </w:pPr>
    </w:p>
    <w:p w:rsidR="000D6C16" w:rsidRDefault="000D6C16" w:rsidP="00C505BD">
      <w:pPr>
        <w:pStyle w:val="N2-2ndBullet"/>
        <w:ind w:left="720"/>
        <w:rPr>
          <w:szCs w:val="22"/>
        </w:rPr>
      </w:pPr>
      <w:r>
        <w:rPr>
          <w:szCs w:val="22"/>
        </w:rPr>
        <w:tab/>
      </w:r>
      <w:r w:rsidR="009C603A">
        <w:rPr>
          <w:szCs w:val="22"/>
        </w:rPr>
        <w:t>[</w:t>
      </w:r>
      <w:r>
        <w:rPr>
          <w:szCs w:val="22"/>
        </w:rPr>
        <w:t>PROBE:</w:t>
      </w:r>
      <w:r w:rsidR="009C603A">
        <w:rPr>
          <w:szCs w:val="22"/>
        </w:rPr>
        <w:t>]</w:t>
      </w:r>
      <w:r>
        <w:rPr>
          <w:szCs w:val="22"/>
        </w:rPr>
        <w:t xml:space="preserve"> </w:t>
      </w:r>
      <w:proofErr w:type="gramStart"/>
      <w:r>
        <w:rPr>
          <w:szCs w:val="22"/>
        </w:rPr>
        <w:t>Any other reasons?</w:t>
      </w:r>
      <w:proofErr w:type="gramEnd"/>
    </w:p>
    <w:p w:rsidR="001F0A20" w:rsidRDefault="001F0A20" w:rsidP="00C505BD">
      <w:pPr>
        <w:pStyle w:val="N2-2ndBullet"/>
        <w:ind w:left="720"/>
        <w:rPr>
          <w:szCs w:val="22"/>
        </w:rPr>
      </w:pPr>
    </w:p>
    <w:p w:rsidR="00160E09" w:rsidRPr="00DD0624" w:rsidRDefault="00160E09" w:rsidP="00833588">
      <w:pPr>
        <w:pStyle w:val="N2-2ndBullet"/>
        <w:ind w:left="720" w:firstLine="0"/>
        <w:rPr>
          <w:szCs w:val="22"/>
        </w:rPr>
      </w:pPr>
      <w:r w:rsidRPr="00833588">
        <w:rPr>
          <w:caps/>
          <w:szCs w:val="22"/>
        </w:rPr>
        <w:t>[Select all that apply</w:t>
      </w:r>
      <w:r>
        <w:rPr>
          <w:szCs w:val="22"/>
        </w:rPr>
        <w:t>]</w:t>
      </w:r>
    </w:p>
    <w:p w:rsidR="00160E09" w:rsidRPr="00DD0624" w:rsidRDefault="00160E09" w:rsidP="00160E09">
      <w:pPr>
        <w:rPr>
          <w:szCs w:val="22"/>
        </w:rPr>
      </w:pPr>
    </w:p>
    <w:p w:rsidR="00160E09" w:rsidRPr="00A25F59" w:rsidRDefault="00160E09" w:rsidP="00A25F59">
      <w:pPr>
        <w:pStyle w:val="N2-2ndBullet"/>
      </w:pPr>
      <w:r w:rsidRPr="00A25F59">
        <w:t>1</w:t>
      </w:r>
      <w:r w:rsidRPr="00A25F59">
        <w:tab/>
        <w:t>WE DON’T NOTIFY WORKERS IF THEY HAVE NOT YET STARTED WORK</w:t>
      </w:r>
    </w:p>
    <w:p w:rsidR="00160E09" w:rsidRPr="00A25F59" w:rsidRDefault="00160E09" w:rsidP="00A25F59">
      <w:pPr>
        <w:pStyle w:val="N2-2ndBullet"/>
      </w:pPr>
      <w:r w:rsidRPr="00A25F59">
        <w:t>2</w:t>
      </w:r>
      <w:r w:rsidRPr="00A25F59">
        <w:tab/>
        <w:t>WE DON’T NOTIFY WORKERS WHO HAVE STARTED WORK BUT HAVE QUIT BEFORE WE HAVE A CHANCE TO NOTIFY THEM</w:t>
      </w:r>
    </w:p>
    <w:p w:rsidR="00160E09" w:rsidRPr="00A25F59" w:rsidRDefault="00160E09" w:rsidP="00A25F59">
      <w:pPr>
        <w:pStyle w:val="N2-2ndBullet"/>
      </w:pPr>
      <w:r w:rsidRPr="00A25F59">
        <w:t>3</w:t>
      </w:r>
      <w:r w:rsidRPr="00A25F59">
        <w:tab/>
        <w:t>WE TRY TO NOTIFY WORKERS WHO ARE NOT WORKING HERE, BUT CAN’T FIND THEM</w:t>
      </w:r>
    </w:p>
    <w:p w:rsidR="00160E09" w:rsidRPr="00A25F59" w:rsidRDefault="00160E09" w:rsidP="00A25F59">
      <w:pPr>
        <w:pStyle w:val="N2-2ndBullet"/>
      </w:pPr>
      <w:r w:rsidRPr="00A25F59">
        <w:t>4</w:t>
      </w:r>
      <w:r w:rsidRPr="00A25F59">
        <w:tab/>
        <w:t>WE ARE ABLE TO RESOLVE THE PROBLEM WITHOUT CONTACTING THE WORKER</w:t>
      </w:r>
    </w:p>
    <w:p w:rsidR="00160E09" w:rsidRPr="00A25F59" w:rsidRDefault="00160E09" w:rsidP="00A25F59">
      <w:pPr>
        <w:pStyle w:val="N2-2ndBullet"/>
      </w:pPr>
      <w:r w:rsidRPr="00A25F59">
        <w:t>4</w:t>
      </w:r>
      <w:r w:rsidRPr="00A25F59">
        <w:tab/>
        <w:t>WE DON’T BELIEVE THE WORKER IS WORK</w:t>
      </w:r>
      <w:r w:rsidR="001F0A20">
        <w:t xml:space="preserve"> </w:t>
      </w:r>
      <w:r w:rsidRPr="00A25F59">
        <w:t xml:space="preserve">AUTHORIZED </w:t>
      </w:r>
    </w:p>
    <w:p w:rsidR="00160E09" w:rsidRPr="00A25F59" w:rsidRDefault="00160E09" w:rsidP="00A25F59">
      <w:pPr>
        <w:pStyle w:val="N2-2ndBullet"/>
      </w:pPr>
      <w:r w:rsidRPr="00A25F59">
        <w:t>5</w:t>
      </w:r>
      <w:r w:rsidRPr="00A25F59">
        <w:tab/>
        <w:t>OTHER (SPECIFY)</w:t>
      </w:r>
      <w:r w:rsidR="001F0A20" w:rsidRPr="001F0A20">
        <w:t xml:space="preserve"> </w:t>
      </w:r>
      <w:r w:rsidR="001F0A20">
        <w:t>____________________________________</w:t>
      </w:r>
    </w:p>
    <w:p w:rsidR="00160E09" w:rsidRDefault="00160E09" w:rsidP="00160E09">
      <w:pPr>
        <w:rPr>
          <w:iCs/>
          <w:szCs w:val="22"/>
        </w:rPr>
      </w:pPr>
      <w:r w:rsidRPr="00DD0624">
        <w:rPr>
          <w:szCs w:val="22"/>
        </w:rPr>
        <w:t xml:space="preserve"> </w:t>
      </w:r>
    </w:p>
    <w:p w:rsidR="00712AC6" w:rsidRDefault="00542867" w:rsidP="00C505BD">
      <w:pPr>
        <w:pStyle w:val="N2-2ndBullet"/>
        <w:ind w:left="720"/>
        <w:rPr>
          <w:iCs/>
          <w:szCs w:val="22"/>
        </w:rPr>
      </w:pPr>
      <w:r>
        <w:rPr>
          <w:iCs/>
          <w:szCs w:val="22"/>
        </w:rPr>
        <w:t>40</w:t>
      </w:r>
      <w:r w:rsidR="00712AC6">
        <w:rPr>
          <w:iCs/>
          <w:szCs w:val="22"/>
        </w:rPr>
        <w:t>.</w:t>
      </w:r>
      <w:r w:rsidR="00712AC6">
        <w:rPr>
          <w:iCs/>
          <w:szCs w:val="22"/>
        </w:rPr>
        <w:tab/>
        <w:t>When worker</w:t>
      </w:r>
      <w:r w:rsidR="00901103">
        <w:rPr>
          <w:iCs/>
          <w:szCs w:val="22"/>
        </w:rPr>
        <w:t>s</w:t>
      </w:r>
      <w:r w:rsidR="00712AC6">
        <w:rPr>
          <w:iCs/>
          <w:szCs w:val="22"/>
        </w:rPr>
        <w:t xml:space="preserve"> receive </w:t>
      </w:r>
      <w:r w:rsidR="00847B48">
        <w:t xml:space="preserve">Tentative </w:t>
      </w:r>
      <w:proofErr w:type="spellStart"/>
      <w:r w:rsidR="00847B48">
        <w:t>Nonconfirmation</w:t>
      </w:r>
      <w:r w:rsidR="00901103">
        <w:t>s</w:t>
      </w:r>
      <w:proofErr w:type="spellEnd"/>
      <w:r w:rsidR="00712AC6">
        <w:rPr>
          <w:iCs/>
          <w:szCs w:val="22"/>
        </w:rPr>
        <w:t>, how often are they fired?</w:t>
      </w:r>
    </w:p>
    <w:p w:rsidR="00712AC6" w:rsidRDefault="00712AC6" w:rsidP="00160E09">
      <w:pPr>
        <w:rPr>
          <w:iCs/>
          <w:szCs w:val="22"/>
        </w:rPr>
      </w:pPr>
    </w:p>
    <w:p w:rsidR="002B312E" w:rsidRPr="002B312E" w:rsidRDefault="002B312E" w:rsidP="00160E09">
      <w:pPr>
        <w:rPr>
          <w:rFonts w:ascii="Arial" w:hAnsi="Arial" w:cs="Arial"/>
          <w:iCs/>
          <w:szCs w:val="22"/>
        </w:rPr>
      </w:pPr>
      <w:r w:rsidRPr="002B312E">
        <w:rPr>
          <w:rFonts w:ascii="Arial" w:hAnsi="Arial" w:cs="Arial"/>
          <w:iCs/>
          <w:szCs w:val="22"/>
        </w:rPr>
        <w:tab/>
        <w:t>[SHOW CARD]</w:t>
      </w:r>
    </w:p>
    <w:p w:rsidR="002B312E" w:rsidRDefault="002B312E" w:rsidP="00160E09">
      <w:pPr>
        <w:rPr>
          <w:iCs/>
          <w:szCs w:val="22"/>
        </w:rPr>
      </w:pPr>
    </w:p>
    <w:p w:rsidR="00712AC6" w:rsidRPr="00A25F59" w:rsidRDefault="00712AC6" w:rsidP="00A25F59">
      <w:pPr>
        <w:pStyle w:val="N2-2ndBullet"/>
        <w:tabs>
          <w:tab w:val="left" w:pos="5040"/>
        </w:tabs>
      </w:pPr>
      <w:r w:rsidRPr="00A25F59">
        <w:t>1</w:t>
      </w:r>
      <w:r w:rsidRPr="00A25F59">
        <w:tab/>
      </w:r>
      <w:r w:rsidR="00D95104">
        <w:t>All the time</w:t>
      </w:r>
      <w:r w:rsidRPr="00A25F59">
        <w:tab/>
      </w:r>
    </w:p>
    <w:p w:rsidR="00712AC6" w:rsidRPr="00A25F59" w:rsidRDefault="00712AC6" w:rsidP="00A25F59">
      <w:pPr>
        <w:pStyle w:val="N2-2ndBullet"/>
        <w:tabs>
          <w:tab w:val="left" w:pos="5040"/>
        </w:tabs>
      </w:pPr>
      <w:r w:rsidRPr="00A25F59">
        <w:t>2</w:t>
      </w:r>
      <w:r w:rsidRPr="00A25F59">
        <w:tab/>
      </w:r>
      <w:r w:rsidR="00B52EA0" w:rsidRPr="00A25F59">
        <w:t>M</w:t>
      </w:r>
      <w:r w:rsidR="00D95104">
        <w:t>ost of the time</w:t>
      </w:r>
    </w:p>
    <w:p w:rsidR="00712AC6" w:rsidRPr="00A25F59" w:rsidRDefault="00712AC6" w:rsidP="00A25F59">
      <w:pPr>
        <w:pStyle w:val="N2-2ndBullet"/>
        <w:tabs>
          <w:tab w:val="left" w:pos="5040"/>
        </w:tabs>
      </w:pPr>
      <w:r w:rsidRPr="00A25F59">
        <w:t>3</w:t>
      </w:r>
      <w:r w:rsidRPr="00A25F59">
        <w:tab/>
      </w:r>
      <w:r w:rsidR="00D95104" w:rsidRPr="00A25F59">
        <w:t>S</w:t>
      </w:r>
      <w:r w:rsidR="00D95104">
        <w:t>ometimes</w:t>
      </w:r>
    </w:p>
    <w:p w:rsidR="00712AC6" w:rsidRPr="00A25F59" w:rsidRDefault="00B52EA0" w:rsidP="00A25F59">
      <w:pPr>
        <w:pStyle w:val="N2-2ndBullet"/>
        <w:tabs>
          <w:tab w:val="left" w:pos="5040"/>
        </w:tabs>
      </w:pPr>
      <w:r w:rsidRPr="00A25F59">
        <w:t>4</w:t>
      </w:r>
      <w:r w:rsidRPr="00A25F59">
        <w:tab/>
        <w:t>R</w:t>
      </w:r>
      <w:r w:rsidR="00D95104">
        <w:t>arely</w:t>
      </w:r>
    </w:p>
    <w:p w:rsidR="00712AC6" w:rsidRPr="00A25F59" w:rsidRDefault="00B52EA0" w:rsidP="004649DB">
      <w:pPr>
        <w:pStyle w:val="N2-2ndBullet"/>
        <w:tabs>
          <w:tab w:val="left" w:pos="2880"/>
          <w:tab w:val="left" w:pos="5040"/>
        </w:tabs>
      </w:pPr>
      <w:r w:rsidRPr="00A25F59">
        <w:t>5</w:t>
      </w:r>
      <w:r w:rsidRPr="00A25F59">
        <w:tab/>
        <w:t>N</w:t>
      </w:r>
      <w:r w:rsidR="00D95104">
        <w:t>ever</w:t>
      </w:r>
      <w:r w:rsidRPr="00A25F59">
        <w:tab/>
      </w:r>
    </w:p>
    <w:p w:rsidR="00791C72" w:rsidRDefault="00791C72" w:rsidP="00791C72">
      <w:pPr>
        <w:rPr>
          <w:szCs w:val="22"/>
        </w:rPr>
      </w:pPr>
    </w:p>
    <w:p w:rsidR="00791C72" w:rsidRDefault="00791C72" w:rsidP="00D14107">
      <w:pPr>
        <w:pStyle w:val="N2-2ndBullet"/>
        <w:ind w:left="720" w:firstLine="0"/>
      </w:pPr>
      <w:r w:rsidRPr="00D14107">
        <w:t>[</w:t>
      </w:r>
      <w:r w:rsidR="00A27CC9">
        <w:t xml:space="preserve">IF QUESTION </w:t>
      </w:r>
      <w:r w:rsidR="00A85908">
        <w:t>39 = 1, 2, 3, OR 4</w:t>
      </w:r>
      <w:r w:rsidR="00A27CC9">
        <w:t xml:space="preserve"> AND QUESTION 40 = </w:t>
      </w:r>
      <w:r w:rsidR="00134DB1">
        <w:t>5</w:t>
      </w:r>
      <w:r w:rsidR="00A27CC9">
        <w:t>, SKIP TO QUESTION 4</w:t>
      </w:r>
      <w:r w:rsidR="00AA5189">
        <w:t>1</w:t>
      </w:r>
      <w:r w:rsidR="00A27CC9">
        <w:t>.</w:t>
      </w:r>
      <w:r w:rsidRPr="00D14107">
        <w:t>]</w:t>
      </w:r>
    </w:p>
    <w:p w:rsidR="003515EE" w:rsidRDefault="003515EE" w:rsidP="001528A1">
      <w:pPr>
        <w:pStyle w:val="N2-2ndBullet"/>
      </w:pPr>
    </w:p>
    <w:p w:rsidR="003515EE" w:rsidRDefault="003515EE" w:rsidP="001528A1">
      <w:pPr>
        <w:pStyle w:val="N2-2ndBullet"/>
        <w:ind w:left="720"/>
      </w:pPr>
      <w:r>
        <w:t>40a.</w:t>
      </w:r>
      <w:r>
        <w:tab/>
      </w:r>
      <w:proofErr w:type="gramStart"/>
      <w:r>
        <w:t>Why</w:t>
      </w:r>
      <w:proofErr w:type="gramEnd"/>
      <w:r>
        <w:t xml:space="preserve"> are workers fired?</w:t>
      </w:r>
    </w:p>
    <w:p w:rsidR="00F17392" w:rsidRDefault="00F17392" w:rsidP="001528A1">
      <w:pPr>
        <w:pStyle w:val="N2-2ndBullet"/>
        <w:ind w:left="720"/>
      </w:pPr>
    </w:p>
    <w:p w:rsidR="00F17392" w:rsidRDefault="00F17392" w:rsidP="001528A1">
      <w:pPr>
        <w:pStyle w:val="N2-2ndBullet"/>
        <w:numPr>
          <w:ilvl w:val="0"/>
          <w:numId w:val="50"/>
        </w:numPr>
      </w:pPr>
      <w:r>
        <w:t>THEY DO NOT CONTEST</w:t>
      </w:r>
    </w:p>
    <w:p w:rsidR="00F17392" w:rsidRDefault="008E74FA" w:rsidP="001528A1">
      <w:pPr>
        <w:pStyle w:val="N2-2ndBullet"/>
        <w:numPr>
          <w:ilvl w:val="0"/>
          <w:numId w:val="50"/>
        </w:numPr>
      </w:pPr>
      <w:r>
        <w:t>WE</w:t>
      </w:r>
      <w:r w:rsidR="00CD0628">
        <w:t xml:space="preserve"> ASSUME THEY ARE NOT AUTHORIZED TO WORK</w:t>
      </w:r>
    </w:p>
    <w:p w:rsidR="00F17392" w:rsidRDefault="00F17392" w:rsidP="001528A1">
      <w:pPr>
        <w:pStyle w:val="N2-2ndBullet"/>
        <w:numPr>
          <w:ilvl w:val="0"/>
          <w:numId w:val="50"/>
        </w:numPr>
      </w:pPr>
      <w:r>
        <w:lastRenderedPageBreak/>
        <w:t>OTHER (SPECIFY) ____________________________________</w:t>
      </w:r>
    </w:p>
    <w:p w:rsidR="007660A6" w:rsidRDefault="007660A6" w:rsidP="001528A1">
      <w:pPr>
        <w:pStyle w:val="N2-2ndBullet"/>
      </w:pPr>
    </w:p>
    <w:p w:rsidR="00654C48" w:rsidRDefault="007660A6" w:rsidP="007660A6">
      <w:pPr>
        <w:pStyle w:val="N2-2ndBullet"/>
        <w:ind w:left="720" w:firstLine="0"/>
      </w:pPr>
      <w:r w:rsidRPr="00D14107">
        <w:t>[</w:t>
      </w:r>
      <w:r w:rsidR="00834283" w:rsidRPr="00D14107">
        <w:t>IF QUESTION 39</w:t>
      </w:r>
      <w:r w:rsidR="00834283">
        <w:t xml:space="preserve"> </w:t>
      </w:r>
      <w:r w:rsidR="00834283" w:rsidRPr="00D14107">
        <w:t>=</w:t>
      </w:r>
      <w:r w:rsidR="00834283">
        <w:t xml:space="preserve"> </w:t>
      </w:r>
      <w:r w:rsidR="00834283" w:rsidRPr="00D14107">
        <w:t>5</w:t>
      </w:r>
      <w:r w:rsidR="00A1114A">
        <w:t xml:space="preserve"> AND QUESTION 40 = 1</w:t>
      </w:r>
      <w:r w:rsidR="00834283" w:rsidRPr="00D14107">
        <w:t>, SKIP TO QUESTION 77</w:t>
      </w:r>
      <w:r w:rsidR="00834283">
        <w:t>.]</w:t>
      </w:r>
    </w:p>
    <w:p w:rsidR="007660A6" w:rsidRPr="00D14107" w:rsidRDefault="007660A6" w:rsidP="001528A1">
      <w:pPr>
        <w:pStyle w:val="N2-2ndBullet"/>
      </w:pPr>
    </w:p>
    <w:p w:rsidR="00712AC6" w:rsidRDefault="00712AC6" w:rsidP="00160E09">
      <w:pPr>
        <w:rPr>
          <w:iCs/>
          <w:szCs w:val="22"/>
        </w:rPr>
      </w:pPr>
    </w:p>
    <w:p w:rsidR="00712AC6" w:rsidRDefault="00542867" w:rsidP="00C505BD">
      <w:pPr>
        <w:pStyle w:val="N2-2ndBullet"/>
        <w:ind w:left="720"/>
        <w:rPr>
          <w:szCs w:val="22"/>
        </w:rPr>
      </w:pPr>
      <w:r w:rsidRPr="00B52EA0">
        <w:rPr>
          <w:szCs w:val="22"/>
        </w:rPr>
        <w:t>40</w:t>
      </w:r>
      <w:r w:rsidR="00463673">
        <w:rPr>
          <w:szCs w:val="22"/>
        </w:rPr>
        <w:t>b</w:t>
      </w:r>
      <w:r w:rsidR="00712AC6" w:rsidRPr="00B52EA0">
        <w:rPr>
          <w:szCs w:val="22"/>
        </w:rPr>
        <w:t>.</w:t>
      </w:r>
      <w:r w:rsidR="00712AC6" w:rsidRPr="00B52EA0">
        <w:rPr>
          <w:szCs w:val="22"/>
        </w:rPr>
        <w:tab/>
      </w:r>
      <w:proofErr w:type="gramStart"/>
      <w:r w:rsidR="00185ACA">
        <w:rPr>
          <w:szCs w:val="22"/>
        </w:rPr>
        <w:t>On</w:t>
      </w:r>
      <w:proofErr w:type="gramEnd"/>
      <w:r w:rsidR="00185ACA">
        <w:rPr>
          <w:szCs w:val="22"/>
        </w:rPr>
        <w:t xml:space="preserve"> average, h</w:t>
      </w:r>
      <w:r w:rsidR="00712AC6" w:rsidRPr="00B52EA0">
        <w:rPr>
          <w:szCs w:val="22"/>
        </w:rPr>
        <w:t xml:space="preserve">ow many days after </w:t>
      </w:r>
      <w:r w:rsidR="008A721F" w:rsidRPr="00B52EA0">
        <w:rPr>
          <w:szCs w:val="22"/>
        </w:rPr>
        <w:t xml:space="preserve">notifying workers of </w:t>
      </w:r>
      <w:r w:rsidR="00847B48">
        <w:t xml:space="preserve">Tentative </w:t>
      </w:r>
      <w:proofErr w:type="spellStart"/>
      <w:r w:rsidR="00847B48">
        <w:t>Nonconfirmation</w:t>
      </w:r>
      <w:r w:rsidR="008A721F" w:rsidRPr="00B52EA0">
        <w:rPr>
          <w:szCs w:val="22"/>
        </w:rPr>
        <w:t>s</w:t>
      </w:r>
      <w:proofErr w:type="spellEnd"/>
      <w:r w:rsidR="008A721F" w:rsidRPr="00B52EA0">
        <w:rPr>
          <w:szCs w:val="22"/>
        </w:rPr>
        <w:t xml:space="preserve"> are they fired?</w:t>
      </w:r>
    </w:p>
    <w:p w:rsidR="00C91453" w:rsidRPr="00B52EA0" w:rsidRDefault="00C91453" w:rsidP="00C505BD">
      <w:pPr>
        <w:pStyle w:val="N2-2ndBullet"/>
        <w:ind w:left="720"/>
        <w:rPr>
          <w:szCs w:val="22"/>
        </w:rPr>
      </w:pPr>
    </w:p>
    <w:p w:rsidR="00712AC6" w:rsidRPr="00A25F59" w:rsidRDefault="00712AC6" w:rsidP="00A25F59">
      <w:pPr>
        <w:pStyle w:val="N2-2ndBullet"/>
        <w:tabs>
          <w:tab w:val="left" w:pos="1440"/>
          <w:tab w:val="left" w:pos="5040"/>
        </w:tabs>
      </w:pPr>
      <w:r w:rsidRPr="00A25F59">
        <w:t>1</w:t>
      </w:r>
      <w:r w:rsidRPr="00A25F59">
        <w:tab/>
        <w:t>WITHIN 1 DAY</w:t>
      </w:r>
    </w:p>
    <w:p w:rsidR="00712AC6" w:rsidRPr="00A25F59" w:rsidRDefault="00712AC6" w:rsidP="00A25F59">
      <w:pPr>
        <w:pStyle w:val="N2-2ndBullet"/>
        <w:tabs>
          <w:tab w:val="left" w:pos="1440"/>
          <w:tab w:val="left" w:pos="5040"/>
        </w:tabs>
      </w:pPr>
      <w:r w:rsidRPr="00A25F59">
        <w:t>2</w:t>
      </w:r>
      <w:r w:rsidRPr="00A25F59">
        <w:tab/>
        <w:t>2–5 DAYS</w:t>
      </w:r>
    </w:p>
    <w:p w:rsidR="00712AC6" w:rsidRPr="00A25F59" w:rsidRDefault="00712AC6" w:rsidP="00A25F59">
      <w:pPr>
        <w:pStyle w:val="N2-2ndBullet"/>
        <w:tabs>
          <w:tab w:val="left" w:pos="1440"/>
          <w:tab w:val="left" w:pos="5040"/>
        </w:tabs>
      </w:pPr>
      <w:r w:rsidRPr="00A25F59">
        <w:t>3</w:t>
      </w:r>
      <w:r w:rsidRPr="00A25F59">
        <w:tab/>
        <w:t>6-10 DAYS</w:t>
      </w:r>
    </w:p>
    <w:p w:rsidR="00712AC6" w:rsidRDefault="00712AC6" w:rsidP="00A25F59">
      <w:pPr>
        <w:pStyle w:val="N2-2ndBullet"/>
        <w:tabs>
          <w:tab w:val="left" w:pos="1440"/>
          <w:tab w:val="left" w:pos="5040"/>
        </w:tabs>
      </w:pPr>
      <w:r w:rsidRPr="00A25F59">
        <w:t>4</w:t>
      </w:r>
      <w:r w:rsidRPr="00A25F59">
        <w:tab/>
        <w:t>MORE THAN 10 DAYS</w:t>
      </w:r>
    </w:p>
    <w:p w:rsidR="00D14107" w:rsidRDefault="00D14107" w:rsidP="00D14107">
      <w:pPr>
        <w:rPr>
          <w:iCs/>
          <w:szCs w:val="22"/>
        </w:rPr>
      </w:pPr>
    </w:p>
    <w:p w:rsidR="00D14107" w:rsidRPr="00DD0624" w:rsidRDefault="00D14107" w:rsidP="00D14107">
      <w:pPr>
        <w:rPr>
          <w:iCs/>
          <w:szCs w:val="22"/>
        </w:rPr>
      </w:pPr>
    </w:p>
    <w:p w:rsidR="00712AC6" w:rsidRPr="00B52EA0" w:rsidRDefault="00542867" w:rsidP="00C505BD">
      <w:pPr>
        <w:pStyle w:val="N2-2ndBullet"/>
        <w:ind w:left="720"/>
        <w:rPr>
          <w:szCs w:val="22"/>
        </w:rPr>
      </w:pPr>
      <w:r w:rsidRPr="00B52EA0">
        <w:rPr>
          <w:szCs w:val="22"/>
        </w:rPr>
        <w:t>40</w:t>
      </w:r>
      <w:r w:rsidR="00463673">
        <w:rPr>
          <w:szCs w:val="22"/>
        </w:rPr>
        <w:t>c</w:t>
      </w:r>
      <w:r w:rsidR="00712AC6" w:rsidRPr="00B52EA0">
        <w:rPr>
          <w:szCs w:val="22"/>
        </w:rPr>
        <w:t>.</w:t>
      </w:r>
      <w:r w:rsidR="00712AC6" w:rsidRPr="00B52EA0">
        <w:rPr>
          <w:szCs w:val="22"/>
        </w:rPr>
        <w:tab/>
      </w:r>
      <w:r w:rsidR="008A721F" w:rsidRPr="00B52EA0">
        <w:rPr>
          <w:szCs w:val="22"/>
        </w:rPr>
        <w:t xml:space="preserve">Are workers </w:t>
      </w:r>
      <w:r w:rsidR="00712AC6" w:rsidRPr="00B52EA0">
        <w:rPr>
          <w:szCs w:val="22"/>
        </w:rPr>
        <w:t xml:space="preserve">paid for any work </w:t>
      </w:r>
      <w:r w:rsidR="008A721F" w:rsidRPr="00B52EA0">
        <w:rPr>
          <w:szCs w:val="22"/>
        </w:rPr>
        <w:t>they have</w:t>
      </w:r>
      <w:r w:rsidR="00712AC6" w:rsidRPr="00B52EA0">
        <w:rPr>
          <w:szCs w:val="22"/>
        </w:rPr>
        <w:t xml:space="preserve"> already done for the employer?</w:t>
      </w:r>
    </w:p>
    <w:p w:rsidR="00712AC6" w:rsidRPr="00A25F59" w:rsidRDefault="00712AC6" w:rsidP="00A25F59">
      <w:pPr>
        <w:pStyle w:val="N2-2ndBullet"/>
        <w:tabs>
          <w:tab w:val="left" w:pos="1440"/>
          <w:tab w:val="left" w:pos="5040"/>
        </w:tabs>
      </w:pPr>
      <w:r w:rsidRPr="00A25F59">
        <w:t>1</w:t>
      </w:r>
      <w:r w:rsidRPr="00A25F59">
        <w:tab/>
        <w:t>YES</w:t>
      </w:r>
    </w:p>
    <w:p w:rsidR="00712AC6" w:rsidRPr="00A25F59" w:rsidRDefault="00712AC6" w:rsidP="00A25F59">
      <w:pPr>
        <w:pStyle w:val="N2-2ndBullet"/>
        <w:tabs>
          <w:tab w:val="left" w:pos="1440"/>
          <w:tab w:val="left" w:pos="5040"/>
        </w:tabs>
      </w:pPr>
      <w:r w:rsidRPr="00A25F59">
        <w:t>2</w:t>
      </w:r>
      <w:r w:rsidRPr="00A25F59">
        <w:tab/>
        <w:t>NO</w:t>
      </w:r>
    </w:p>
    <w:p w:rsidR="00AA5189" w:rsidRDefault="00AA5189" w:rsidP="00160E09">
      <w:pPr>
        <w:rPr>
          <w:iCs/>
          <w:szCs w:val="22"/>
        </w:rPr>
      </w:pPr>
    </w:p>
    <w:p w:rsidR="00160E09" w:rsidRPr="00DD0624" w:rsidRDefault="00542867" w:rsidP="00C505BD">
      <w:pPr>
        <w:pStyle w:val="N2-2ndBullet"/>
        <w:ind w:left="720"/>
        <w:rPr>
          <w:szCs w:val="22"/>
        </w:rPr>
      </w:pPr>
      <w:r>
        <w:rPr>
          <w:szCs w:val="22"/>
        </w:rPr>
        <w:t>41</w:t>
      </w:r>
      <w:r w:rsidR="00160E09" w:rsidRPr="00DD0624">
        <w:rPr>
          <w:szCs w:val="22"/>
        </w:rPr>
        <w:t>.</w:t>
      </w:r>
      <w:r w:rsidR="00160E09" w:rsidRPr="00DD0624">
        <w:rPr>
          <w:szCs w:val="22"/>
        </w:rPr>
        <w:tab/>
        <w:t>Who is primarily responsible for telling worker</w:t>
      </w:r>
      <w:r w:rsidR="005F1B79">
        <w:rPr>
          <w:szCs w:val="22"/>
        </w:rPr>
        <w:t>s</w:t>
      </w:r>
      <w:r w:rsidR="00160E09" w:rsidRPr="00DD0624">
        <w:rPr>
          <w:szCs w:val="22"/>
        </w:rPr>
        <w:t xml:space="preserve"> about the </w:t>
      </w:r>
      <w:r w:rsidR="00847B48">
        <w:t xml:space="preserve">Tentative </w:t>
      </w:r>
      <w:proofErr w:type="spellStart"/>
      <w:r w:rsidR="00847B48">
        <w:t>Nonconfirmation</w:t>
      </w:r>
      <w:r w:rsidR="005F1B79">
        <w:rPr>
          <w:szCs w:val="22"/>
        </w:rPr>
        <w:t>s</w:t>
      </w:r>
      <w:proofErr w:type="spellEnd"/>
      <w:r w:rsidR="00160E09" w:rsidRPr="00DD0624">
        <w:rPr>
          <w:szCs w:val="22"/>
        </w:rPr>
        <w:t>?</w:t>
      </w:r>
    </w:p>
    <w:p w:rsidR="00160E09" w:rsidRDefault="00160E09" w:rsidP="00160E09">
      <w:pPr>
        <w:rPr>
          <w:szCs w:val="22"/>
        </w:rPr>
      </w:pPr>
    </w:p>
    <w:p w:rsidR="00160E09" w:rsidRPr="00D14107" w:rsidRDefault="00160E09" w:rsidP="00D14107">
      <w:pPr>
        <w:pStyle w:val="N2-2ndBullet"/>
        <w:ind w:left="720" w:firstLine="0"/>
      </w:pPr>
      <w:r w:rsidRPr="00D14107">
        <w:t>[SHOW CARD]</w:t>
      </w:r>
    </w:p>
    <w:p w:rsidR="00160E09" w:rsidRPr="00D14107" w:rsidRDefault="00160E09" w:rsidP="00D14107">
      <w:pPr>
        <w:pStyle w:val="N2-2ndBullet"/>
        <w:ind w:left="720" w:firstLine="0"/>
      </w:pPr>
    </w:p>
    <w:p w:rsidR="00160E09" w:rsidRPr="00A25F59" w:rsidRDefault="00160E09" w:rsidP="00A25F59">
      <w:pPr>
        <w:pStyle w:val="N2-2ndBullet"/>
        <w:tabs>
          <w:tab w:val="left" w:pos="1440"/>
          <w:tab w:val="left" w:pos="5040"/>
        </w:tabs>
      </w:pPr>
      <w:r w:rsidRPr="00A25F59">
        <w:t>1</w:t>
      </w:r>
      <w:r w:rsidRPr="00A25F59">
        <w:tab/>
        <w:t>Worker’s supervisor</w:t>
      </w:r>
    </w:p>
    <w:p w:rsidR="00160E09" w:rsidRPr="00A25F59" w:rsidRDefault="00160E09" w:rsidP="00A25F59">
      <w:pPr>
        <w:pStyle w:val="N2-2ndBullet"/>
        <w:tabs>
          <w:tab w:val="left" w:pos="1440"/>
          <w:tab w:val="left" w:pos="5040"/>
        </w:tabs>
      </w:pPr>
      <w:r w:rsidRPr="00A25F59">
        <w:t>2</w:t>
      </w:r>
      <w:r w:rsidRPr="00A25F59">
        <w:tab/>
        <w:t>HR representative</w:t>
      </w:r>
    </w:p>
    <w:p w:rsidR="00160E09" w:rsidRPr="00A25F59" w:rsidRDefault="00160E09" w:rsidP="00A25F59">
      <w:pPr>
        <w:pStyle w:val="N2-2ndBullet"/>
        <w:tabs>
          <w:tab w:val="left" w:pos="1440"/>
          <w:tab w:val="left" w:pos="5040"/>
        </w:tabs>
      </w:pPr>
      <w:r w:rsidRPr="00A25F59">
        <w:t>3</w:t>
      </w:r>
      <w:r w:rsidRPr="00A25F59">
        <w:tab/>
        <w:t xml:space="preserve">Other administrator or manager </w:t>
      </w:r>
    </w:p>
    <w:p w:rsidR="00160E09" w:rsidRPr="00A25F59" w:rsidRDefault="00160E09" w:rsidP="00A25F59">
      <w:pPr>
        <w:pStyle w:val="N2-2ndBullet"/>
        <w:tabs>
          <w:tab w:val="left" w:pos="1440"/>
          <w:tab w:val="left" w:pos="5040"/>
        </w:tabs>
      </w:pPr>
      <w:r w:rsidRPr="00A25F59">
        <w:t>4</w:t>
      </w:r>
      <w:r w:rsidRPr="00A25F59">
        <w:tab/>
        <w:t>Secretary/receptionist</w:t>
      </w:r>
    </w:p>
    <w:p w:rsidR="00160E09" w:rsidRPr="00A25F59" w:rsidRDefault="00160E09" w:rsidP="00A25F59">
      <w:pPr>
        <w:pStyle w:val="N2-2ndBullet"/>
        <w:tabs>
          <w:tab w:val="left" w:pos="1440"/>
          <w:tab w:val="left" w:pos="5040"/>
        </w:tabs>
      </w:pPr>
      <w:r w:rsidRPr="00A25F59">
        <w:t>5</w:t>
      </w:r>
      <w:r w:rsidRPr="00A25F59">
        <w:tab/>
        <w:t>Other (</w:t>
      </w:r>
      <w:r w:rsidR="00062E55">
        <w:t>SPECIFY</w:t>
      </w:r>
      <w:r w:rsidRPr="00A25F59">
        <w:t>) _____________________________</w:t>
      </w:r>
    </w:p>
    <w:p w:rsidR="00D14107" w:rsidRDefault="00D14107" w:rsidP="00D14107">
      <w:pPr>
        <w:rPr>
          <w:iCs/>
          <w:szCs w:val="22"/>
        </w:rPr>
      </w:pPr>
    </w:p>
    <w:p w:rsidR="00D14107" w:rsidRPr="00DD0624" w:rsidRDefault="00D14107" w:rsidP="00D14107">
      <w:pPr>
        <w:rPr>
          <w:iCs/>
          <w:szCs w:val="22"/>
        </w:rPr>
      </w:pPr>
    </w:p>
    <w:p w:rsidR="00160E09" w:rsidRPr="00DD0624" w:rsidRDefault="003738CB" w:rsidP="00C505BD">
      <w:pPr>
        <w:pStyle w:val="N2-2ndBullet"/>
        <w:ind w:left="720"/>
        <w:rPr>
          <w:szCs w:val="22"/>
        </w:rPr>
      </w:pPr>
      <w:r>
        <w:rPr>
          <w:szCs w:val="22"/>
        </w:rPr>
        <w:t>41a</w:t>
      </w:r>
      <w:r w:rsidR="00160E09" w:rsidRPr="00DD0624">
        <w:rPr>
          <w:szCs w:val="22"/>
        </w:rPr>
        <w:t>.</w:t>
      </w:r>
      <w:r w:rsidR="00160E09" w:rsidRPr="00DD0624">
        <w:rPr>
          <w:szCs w:val="22"/>
        </w:rPr>
        <w:tab/>
      </w:r>
      <w:r w:rsidR="00D96A4B">
        <w:rPr>
          <w:szCs w:val="22"/>
        </w:rPr>
        <w:t>How many of</w:t>
      </w:r>
      <w:r w:rsidR="00160E09" w:rsidRPr="00DD0624">
        <w:rPr>
          <w:szCs w:val="22"/>
        </w:rPr>
        <w:t xml:space="preserve"> the people </w:t>
      </w:r>
      <w:r w:rsidR="00160E09">
        <w:rPr>
          <w:szCs w:val="22"/>
        </w:rPr>
        <w:t xml:space="preserve">who </w:t>
      </w:r>
      <w:r w:rsidR="00C16E07">
        <w:rPr>
          <w:szCs w:val="22"/>
        </w:rPr>
        <w:t>tell</w:t>
      </w:r>
      <w:r w:rsidR="00160E09">
        <w:rPr>
          <w:szCs w:val="22"/>
        </w:rPr>
        <w:t xml:space="preserve"> workers of </w:t>
      </w:r>
      <w:r w:rsidR="00847B48">
        <w:t xml:space="preserve">Tentative </w:t>
      </w:r>
      <w:proofErr w:type="spellStart"/>
      <w:r w:rsidR="00847B48">
        <w:t>Nonconfirmation</w:t>
      </w:r>
      <w:r w:rsidR="00160E09">
        <w:rPr>
          <w:szCs w:val="22"/>
        </w:rPr>
        <w:t>s</w:t>
      </w:r>
      <w:proofErr w:type="spellEnd"/>
      <w:r w:rsidR="00160E09" w:rsidRPr="00DD0624">
        <w:rPr>
          <w:szCs w:val="22"/>
        </w:rPr>
        <w:t xml:space="preserve"> </w:t>
      </w:r>
      <w:r w:rsidR="00BF5004">
        <w:rPr>
          <w:szCs w:val="22"/>
        </w:rPr>
        <w:t xml:space="preserve">are </w:t>
      </w:r>
      <w:r w:rsidR="00160E09" w:rsidRPr="00DD0624">
        <w:rPr>
          <w:szCs w:val="22"/>
        </w:rPr>
        <w:t xml:space="preserve">trained in the E-Verify </w:t>
      </w:r>
      <w:r w:rsidR="00D96A4B">
        <w:rPr>
          <w:szCs w:val="22"/>
        </w:rPr>
        <w:t>P</w:t>
      </w:r>
      <w:r w:rsidR="00160E09" w:rsidRPr="00DD0624">
        <w:rPr>
          <w:szCs w:val="22"/>
        </w:rPr>
        <w:t>rogram requirements?</w:t>
      </w:r>
    </w:p>
    <w:p w:rsidR="00160E09" w:rsidRPr="00DD0624" w:rsidRDefault="00160E09" w:rsidP="00160E09">
      <w:pPr>
        <w:rPr>
          <w:szCs w:val="22"/>
        </w:rPr>
      </w:pPr>
    </w:p>
    <w:p w:rsidR="00D14107" w:rsidRPr="00D14107" w:rsidRDefault="00D14107" w:rsidP="00D14107">
      <w:pPr>
        <w:pStyle w:val="N2-2ndBullet"/>
        <w:ind w:left="720" w:firstLine="0"/>
      </w:pPr>
      <w:r w:rsidRPr="00D14107">
        <w:t>[SHOW CARD]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All are trained</w:t>
      </w:r>
    </w:p>
    <w:p w:rsidR="00160E09" w:rsidRPr="00A25F59" w:rsidRDefault="00160E09" w:rsidP="00A25F59">
      <w:pPr>
        <w:pStyle w:val="N2-2ndBullet"/>
        <w:tabs>
          <w:tab w:val="left" w:pos="1440"/>
          <w:tab w:val="left" w:pos="5040"/>
        </w:tabs>
      </w:pPr>
      <w:r w:rsidRPr="00A25F59">
        <w:t>2</w:t>
      </w:r>
      <w:r w:rsidRPr="00A25F59">
        <w:tab/>
        <w:t>Most are trained</w:t>
      </w:r>
    </w:p>
    <w:p w:rsidR="00160E09" w:rsidRPr="00A25F59" w:rsidRDefault="00160E09" w:rsidP="00A25F59">
      <w:pPr>
        <w:pStyle w:val="N2-2ndBullet"/>
        <w:tabs>
          <w:tab w:val="left" w:pos="1440"/>
          <w:tab w:val="left" w:pos="5040"/>
        </w:tabs>
      </w:pPr>
      <w:r w:rsidRPr="00A25F59">
        <w:t>3</w:t>
      </w:r>
      <w:r w:rsidRPr="00A25F59">
        <w:tab/>
        <w:t>Some are trained</w:t>
      </w:r>
    </w:p>
    <w:p w:rsidR="00160E09" w:rsidRPr="00A25F59" w:rsidRDefault="00160E09" w:rsidP="00A25F59">
      <w:pPr>
        <w:pStyle w:val="N2-2ndBullet"/>
        <w:tabs>
          <w:tab w:val="left" w:pos="1440"/>
          <w:tab w:val="left" w:pos="5040"/>
        </w:tabs>
      </w:pPr>
      <w:r w:rsidRPr="00A25F59">
        <w:t>4</w:t>
      </w:r>
      <w:r w:rsidRPr="00A25F59">
        <w:tab/>
        <w:t>A few are trained</w:t>
      </w:r>
    </w:p>
    <w:p w:rsidR="00160E09" w:rsidRPr="00A25F59" w:rsidRDefault="00160E09" w:rsidP="00A25F59">
      <w:pPr>
        <w:pStyle w:val="N2-2ndBullet"/>
        <w:tabs>
          <w:tab w:val="left" w:pos="1440"/>
          <w:tab w:val="left" w:pos="5040"/>
        </w:tabs>
      </w:pPr>
      <w:r w:rsidRPr="00A25F59">
        <w:t>5</w:t>
      </w:r>
      <w:r w:rsidRPr="00A25F59">
        <w:tab/>
        <w:t>None are trained</w:t>
      </w:r>
    </w:p>
    <w:p w:rsidR="00160E09" w:rsidRDefault="00DA61B6" w:rsidP="001528A1">
      <w:pPr>
        <w:ind w:left="720" w:hanging="720"/>
        <w:rPr>
          <w:rFonts w:ascii="Arial" w:hAnsi="Arial" w:cs="Arial"/>
          <w:szCs w:val="22"/>
        </w:rPr>
      </w:pPr>
      <w:r>
        <w:rPr>
          <w:szCs w:val="22"/>
        </w:rPr>
        <w:br w:type="page"/>
      </w:r>
      <w:r w:rsidR="00E4622A" w:rsidRPr="001528A1">
        <w:rPr>
          <w:rFonts w:ascii="Arial" w:hAnsi="Arial" w:cs="Arial"/>
          <w:szCs w:val="22"/>
        </w:rPr>
        <w:lastRenderedPageBreak/>
        <w:t>42</w:t>
      </w:r>
      <w:r w:rsidR="00160E09" w:rsidRPr="001528A1">
        <w:rPr>
          <w:rFonts w:ascii="Arial" w:hAnsi="Arial" w:cs="Arial"/>
          <w:szCs w:val="22"/>
        </w:rPr>
        <w:t>.</w:t>
      </w:r>
      <w:r w:rsidR="00160E09" w:rsidRPr="009F35DA">
        <w:rPr>
          <w:szCs w:val="22"/>
        </w:rPr>
        <w:tab/>
      </w:r>
      <w:r w:rsidR="00160E09" w:rsidRPr="0081421F">
        <w:rPr>
          <w:rFonts w:ascii="Arial" w:hAnsi="Arial" w:cs="Arial"/>
          <w:szCs w:val="22"/>
        </w:rPr>
        <w:t xml:space="preserve">How often </w:t>
      </w:r>
      <w:r w:rsidR="00021E75">
        <w:rPr>
          <w:rFonts w:ascii="Arial" w:hAnsi="Arial" w:cs="Arial"/>
          <w:szCs w:val="22"/>
        </w:rPr>
        <w:t>doe</w:t>
      </w:r>
      <w:r w:rsidR="00160E09" w:rsidRPr="0081421F">
        <w:rPr>
          <w:rFonts w:ascii="Arial" w:hAnsi="Arial" w:cs="Arial"/>
          <w:szCs w:val="22"/>
        </w:rPr>
        <w:t>s</w:t>
      </w:r>
      <w:r w:rsidR="00C16E07" w:rsidRPr="0081421F">
        <w:rPr>
          <w:rFonts w:ascii="Arial" w:hAnsi="Arial" w:cs="Arial"/>
          <w:szCs w:val="22"/>
        </w:rPr>
        <w:t xml:space="preserve"> </w:t>
      </w:r>
      <w:r w:rsidR="00160E09" w:rsidRPr="0081421F">
        <w:rPr>
          <w:rFonts w:ascii="Arial" w:hAnsi="Arial" w:cs="Arial"/>
          <w:szCs w:val="22"/>
        </w:rPr>
        <w:t xml:space="preserve">the person responsible for </w:t>
      </w:r>
      <w:r w:rsidR="00021E75">
        <w:rPr>
          <w:rFonts w:ascii="Arial" w:hAnsi="Arial" w:cs="Arial"/>
          <w:szCs w:val="22"/>
        </w:rPr>
        <w:t>notifying</w:t>
      </w:r>
      <w:r w:rsidR="00021E75" w:rsidRPr="0081421F">
        <w:rPr>
          <w:rFonts w:ascii="Arial" w:hAnsi="Arial" w:cs="Arial"/>
          <w:szCs w:val="22"/>
        </w:rPr>
        <w:t xml:space="preserve"> </w:t>
      </w:r>
      <w:r w:rsidR="00160E09" w:rsidRPr="0081421F">
        <w:rPr>
          <w:rFonts w:ascii="Arial" w:hAnsi="Arial" w:cs="Arial"/>
          <w:szCs w:val="22"/>
        </w:rPr>
        <w:t>worker</w:t>
      </w:r>
      <w:r w:rsidR="005F1B79">
        <w:rPr>
          <w:rFonts w:ascii="Arial" w:hAnsi="Arial" w:cs="Arial"/>
          <w:szCs w:val="22"/>
        </w:rPr>
        <w:t>s</w:t>
      </w:r>
      <w:r w:rsidR="00160E09" w:rsidRPr="0081421F">
        <w:rPr>
          <w:rFonts w:ascii="Arial" w:hAnsi="Arial" w:cs="Arial"/>
          <w:szCs w:val="22"/>
        </w:rPr>
        <w:t xml:space="preserve"> </w:t>
      </w:r>
      <w:r w:rsidR="00021E75">
        <w:rPr>
          <w:rFonts w:ascii="Arial" w:hAnsi="Arial" w:cs="Arial"/>
          <w:szCs w:val="22"/>
        </w:rPr>
        <w:t>of</w:t>
      </w:r>
      <w:r w:rsidR="00160E09" w:rsidRPr="0081421F">
        <w:rPr>
          <w:rFonts w:ascii="Arial" w:hAnsi="Arial" w:cs="Arial"/>
          <w:szCs w:val="22"/>
        </w:rPr>
        <w:t xml:space="preserve"> </w:t>
      </w:r>
      <w:r w:rsidR="00847B48" w:rsidRPr="0081421F">
        <w:rPr>
          <w:rFonts w:ascii="Arial" w:hAnsi="Arial" w:cs="Arial"/>
        </w:rPr>
        <w:t xml:space="preserve">Tentative </w:t>
      </w:r>
      <w:proofErr w:type="spellStart"/>
      <w:r w:rsidR="00847B48" w:rsidRPr="0081421F">
        <w:rPr>
          <w:rFonts w:ascii="Arial" w:hAnsi="Arial" w:cs="Arial"/>
        </w:rPr>
        <w:t>Nonconfirmation</w:t>
      </w:r>
      <w:r w:rsidR="005F1B79">
        <w:rPr>
          <w:rFonts w:ascii="Arial" w:hAnsi="Arial" w:cs="Arial"/>
          <w:szCs w:val="22"/>
        </w:rPr>
        <w:t>s</w:t>
      </w:r>
      <w:proofErr w:type="spellEnd"/>
      <w:r w:rsidR="00160E09" w:rsidRPr="0081421F">
        <w:rPr>
          <w:rFonts w:ascii="Arial" w:hAnsi="Arial" w:cs="Arial"/>
          <w:szCs w:val="22"/>
        </w:rPr>
        <w:t xml:space="preserve"> work </w:t>
      </w:r>
      <w:r w:rsidR="001F0A20" w:rsidRPr="0081421F">
        <w:rPr>
          <w:rFonts w:ascii="Arial" w:hAnsi="Arial" w:cs="Arial"/>
          <w:szCs w:val="22"/>
        </w:rPr>
        <w:t>at</w:t>
      </w:r>
      <w:r w:rsidR="00160E09" w:rsidRPr="0081421F">
        <w:rPr>
          <w:rFonts w:ascii="Arial" w:hAnsi="Arial" w:cs="Arial"/>
          <w:szCs w:val="22"/>
        </w:rPr>
        <w:t xml:space="preserve"> the same location as you?</w:t>
      </w:r>
    </w:p>
    <w:p w:rsidR="00EC72AD" w:rsidRDefault="00EC72AD" w:rsidP="004649DB">
      <w:pPr>
        <w:ind w:left="720" w:hanging="720"/>
        <w:rPr>
          <w:rFonts w:ascii="Arial" w:hAnsi="Arial" w:cs="Arial"/>
          <w:szCs w:val="22"/>
        </w:rPr>
      </w:pPr>
    </w:p>
    <w:p w:rsidR="00EC72AD" w:rsidRDefault="00EC72AD" w:rsidP="00EC72AD">
      <w:pPr>
        <w:pStyle w:val="N2-2ndBullet"/>
        <w:ind w:left="720" w:firstLine="0"/>
      </w:pPr>
      <w:r w:rsidRPr="00D14107">
        <w:t>[SHOW CARD]</w:t>
      </w:r>
    </w:p>
    <w:p w:rsidR="005266F1" w:rsidRDefault="005266F1" w:rsidP="004649DB">
      <w:pPr>
        <w:pStyle w:val="N2-2ndBullet"/>
        <w:ind w:left="720" w:firstLine="0"/>
      </w:pPr>
    </w:p>
    <w:p w:rsidR="005266F1" w:rsidRPr="00D14107" w:rsidRDefault="005266F1" w:rsidP="00EC72AD">
      <w:pPr>
        <w:pStyle w:val="N2-2ndBullet"/>
        <w:ind w:left="720" w:firstLine="0"/>
      </w:pPr>
      <w:r>
        <w:t xml:space="preserve">[IF THE RESPONDENT </w:t>
      </w:r>
      <w:r>
        <w:t>IS THE ONLY PERSON WHO IS RESPONSIBLE FOR NOTIFYING WORKERS OF TENTATIVE NONCONFIRMATIONS, YOU CAN CONFIRM THIS AND THEN CODE 6 FOR NOT APPLICABLE.  YOU DO NOT NEED TO ASK THIS QUESTION.]</w:t>
      </w:r>
    </w:p>
    <w:p w:rsidR="00160E09" w:rsidRPr="0081421F" w:rsidRDefault="00160E09" w:rsidP="00160E09">
      <w:pPr>
        <w:rPr>
          <w:rFonts w:ascii="Arial" w:hAnsi="Arial" w:cs="Arial"/>
          <w:szCs w:val="22"/>
        </w:rPr>
      </w:pPr>
    </w:p>
    <w:p w:rsidR="00160E09" w:rsidRPr="00C93D6E" w:rsidRDefault="00160E09" w:rsidP="00A33089">
      <w:pPr>
        <w:pStyle w:val="N2-2ndBullet"/>
        <w:tabs>
          <w:tab w:val="left" w:pos="1440"/>
          <w:tab w:val="left" w:pos="2880"/>
          <w:tab w:val="left" w:pos="5040"/>
        </w:tabs>
        <w:rPr>
          <w:rFonts w:cs="Arial"/>
        </w:rPr>
      </w:pPr>
      <w:r w:rsidRPr="0081421F">
        <w:rPr>
          <w:rFonts w:cs="Arial"/>
        </w:rPr>
        <w:t>1</w:t>
      </w:r>
      <w:r w:rsidRPr="0081421F">
        <w:rPr>
          <w:rFonts w:cs="Arial"/>
        </w:rPr>
        <w:tab/>
        <w:t>Always</w:t>
      </w:r>
      <w:r w:rsidRPr="0081421F">
        <w:rPr>
          <w:rFonts w:cs="Arial"/>
        </w:rPr>
        <w:tab/>
        <w:t xml:space="preserve">SKIP TO QUESTION </w:t>
      </w:r>
      <w:r w:rsidR="00E4622A" w:rsidRPr="0081421F">
        <w:rPr>
          <w:rFonts w:cs="Arial"/>
        </w:rPr>
        <w:t>43</w:t>
      </w:r>
    </w:p>
    <w:p w:rsidR="00160E09" w:rsidRPr="00E44827" w:rsidRDefault="00160E09" w:rsidP="00A25F59">
      <w:pPr>
        <w:pStyle w:val="N2-2ndBullet"/>
        <w:tabs>
          <w:tab w:val="left" w:pos="1440"/>
          <w:tab w:val="left" w:pos="5040"/>
        </w:tabs>
        <w:rPr>
          <w:rFonts w:cs="Arial"/>
        </w:rPr>
      </w:pPr>
      <w:r w:rsidRPr="00E44827">
        <w:rPr>
          <w:rFonts w:cs="Arial"/>
        </w:rPr>
        <w:t>2</w:t>
      </w:r>
      <w:r w:rsidRPr="00E44827">
        <w:rPr>
          <w:rFonts w:cs="Arial"/>
        </w:rPr>
        <w:tab/>
        <w:t>Often</w:t>
      </w:r>
    </w:p>
    <w:p w:rsidR="00160E09" w:rsidRPr="00E44827" w:rsidRDefault="00160E09" w:rsidP="00A25F59">
      <w:pPr>
        <w:pStyle w:val="N2-2ndBullet"/>
        <w:tabs>
          <w:tab w:val="left" w:pos="1440"/>
          <w:tab w:val="left" w:pos="5040"/>
        </w:tabs>
        <w:rPr>
          <w:rFonts w:cs="Arial"/>
        </w:rPr>
      </w:pPr>
      <w:r w:rsidRPr="00E44827">
        <w:rPr>
          <w:rFonts w:cs="Arial"/>
        </w:rPr>
        <w:t>3</w:t>
      </w:r>
      <w:r w:rsidRPr="00E44827">
        <w:rPr>
          <w:rFonts w:cs="Arial"/>
        </w:rPr>
        <w:tab/>
        <w:t>Sometimes</w:t>
      </w:r>
    </w:p>
    <w:p w:rsidR="00160E09" w:rsidRPr="00D327AE" w:rsidRDefault="00160E09" w:rsidP="00A25F59">
      <w:pPr>
        <w:pStyle w:val="N2-2ndBullet"/>
        <w:tabs>
          <w:tab w:val="left" w:pos="1440"/>
          <w:tab w:val="left" w:pos="5040"/>
        </w:tabs>
        <w:rPr>
          <w:rFonts w:cs="Arial"/>
        </w:rPr>
      </w:pPr>
      <w:r w:rsidRPr="00D327AE">
        <w:rPr>
          <w:rFonts w:cs="Arial"/>
        </w:rPr>
        <w:t>4</w:t>
      </w:r>
      <w:r w:rsidRPr="00D327AE">
        <w:rPr>
          <w:rFonts w:cs="Arial"/>
        </w:rPr>
        <w:tab/>
        <w:t>Rarely</w:t>
      </w:r>
    </w:p>
    <w:p w:rsidR="00160E09" w:rsidRDefault="00160E09" w:rsidP="00A25F59">
      <w:pPr>
        <w:pStyle w:val="N2-2ndBullet"/>
        <w:tabs>
          <w:tab w:val="left" w:pos="1440"/>
          <w:tab w:val="left" w:pos="5040"/>
        </w:tabs>
        <w:rPr>
          <w:rFonts w:cs="Arial"/>
        </w:rPr>
      </w:pPr>
      <w:r w:rsidRPr="00DF50A8">
        <w:rPr>
          <w:rFonts w:cs="Arial"/>
        </w:rPr>
        <w:t>5</w:t>
      </w:r>
      <w:r w:rsidRPr="00DF50A8">
        <w:rPr>
          <w:rFonts w:cs="Arial"/>
        </w:rPr>
        <w:tab/>
        <w:t>Never</w:t>
      </w:r>
    </w:p>
    <w:p w:rsidR="005266F1" w:rsidRPr="00DF50A8" w:rsidRDefault="005266F1" w:rsidP="00A25F59">
      <w:pPr>
        <w:pStyle w:val="N2-2ndBullet"/>
        <w:tabs>
          <w:tab w:val="left" w:pos="1440"/>
          <w:tab w:val="left" w:pos="5040"/>
        </w:tabs>
        <w:rPr>
          <w:rFonts w:cs="Arial"/>
        </w:rPr>
      </w:pPr>
      <w:r>
        <w:rPr>
          <w:rFonts w:cs="Arial"/>
        </w:rPr>
        <w:t>6</w:t>
      </w:r>
      <w:r>
        <w:rPr>
          <w:rFonts w:cs="Arial"/>
        </w:rPr>
        <w:tab/>
        <w:t>NOT APPLICABLE BECAUSE RESPONDENT IS ONLY PERSON WHO NOTIFIES WORKERS</w:t>
      </w:r>
      <w:r w:rsidR="00C85A8C">
        <w:rPr>
          <w:rFonts w:cs="Arial"/>
        </w:rPr>
        <w:t xml:space="preserve">   </w:t>
      </w:r>
      <w:proofErr w:type="gramStart"/>
      <w:r w:rsidR="00C85A8C">
        <w:rPr>
          <w:rFonts w:cs="Arial"/>
        </w:rPr>
        <w:t>SKIP</w:t>
      </w:r>
      <w:proofErr w:type="gramEnd"/>
      <w:r w:rsidR="00C85A8C">
        <w:rPr>
          <w:rFonts w:cs="Arial"/>
        </w:rPr>
        <w:t xml:space="preserve"> TO QUESTION 43</w:t>
      </w:r>
    </w:p>
    <w:p w:rsidR="00847B48" w:rsidRDefault="00847B48" w:rsidP="00C505BD">
      <w:pPr>
        <w:pStyle w:val="N2-2ndBullet"/>
        <w:ind w:left="720"/>
        <w:rPr>
          <w:szCs w:val="22"/>
        </w:rPr>
      </w:pPr>
    </w:p>
    <w:p w:rsidR="00160E09" w:rsidRPr="00DD0624" w:rsidRDefault="00E4622A" w:rsidP="00C505BD">
      <w:pPr>
        <w:pStyle w:val="N2-2ndBullet"/>
        <w:ind w:left="720"/>
        <w:rPr>
          <w:szCs w:val="22"/>
        </w:rPr>
      </w:pPr>
      <w:r>
        <w:rPr>
          <w:szCs w:val="22"/>
        </w:rPr>
        <w:t>42a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do you transfer documents (</w:t>
      </w:r>
      <w:r w:rsidR="00751E55">
        <w:rPr>
          <w:szCs w:val="22"/>
        </w:rPr>
        <w:t>for example</w:t>
      </w:r>
      <w:r w:rsidR="00160E09" w:rsidRPr="00DD0624">
        <w:rPr>
          <w:szCs w:val="22"/>
        </w:rPr>
        <w:t xml:space="preserve">, the </w:t>
      </w:r>
      <w:r w:rsidR="00847B48">
        <w:t xml:space="preserve">Tentative </w:t>
      </w:r>
      <w:proofErr w:type="spellStart"/>
      <w:r w:rsidR="00847B48">
        <w:t>Nonconfirmation</w:t>
      </w:r>
      <w:proofErr w:type="spellEnd"/>
      <w:r w:rsidR="00160E09" w:rsidRPr="00DD0624">
        <w:rPr>
          <w:szCs w:val="22"/>
        </w:rPr>
        <w:t xml:space="preserve"> notice) back and forth?  </w:t>
      </w:r>
    </w:p>
    <w:p w:rsidR="00160E09" w:rsidRDefault="00160E09" w:rsidP="00160E09">
      <w:pPr>
        <w:rPr>
          <w:szCs w:val="22"/>
        </w:rPr>
      </w:pPr>
    </w:p>
    <w:p w:rsidR="00160E09" w:rsidRPr="00D14107" w:rsidRDefault="00160E09" w:rsidP="00160E09">
      <w:pPr>
        <w:rPr>
          <w:rFonts w:ascii="Arial" w:hAnsi="Arial" w:cs="Arial"/>
          <w:szCs w:val="22"/>
        </w:rPr>
      </w:pPr>
      <w:r w:rsidRPr="00D14107">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 xml:space="preserve">MAIL OR </w:t>
      </w:r>
      <w:r w:rsidR="0041410A">
        <w:t>EXPRESS DELIVERY SERVICE</w:t>
      </w:r>
    </w:p>
    <w:p w:rsidR="00160E09" w:rsidRPr="00A25F59" w:rsidRDefault="00160E09" w:rsidP="00A25F59">
      <w:pPr>
        <w:pStyle w:val="N2-2ndBullet"/>
        <w:tabs>
          <w:tab w:val="left" w:pos="1440"/>
          <w:tab w:val="left" w:pos="5040"/>
        </w:tabs>
      </w:pPr>
      <w:r w:rsidRPr="00A25F59">
        <w:t>2</w:t>
      </w:r>
      <w:r w:rsidRPr="00A25F59">
        <w:tab/>
        <w:t>E-MAIL</w:t>
      </w:r>
    </w:p>
    <w:p w:rsidR="00160E09" w:rsidRPr="00A25F59" w:rsidRDefault="00160E09" w:rsidP="00A25F59">
      <w:pPr>
        <w:pStyle w:val="N2-2ndBullet"/>
        <w:tabs>
          <w:tab w:val="left" w:pos="1440"/>
          <w:tab w:val="left" w:pos="5040"/>
        </w:tabs>
      </w:pPr>
      <w:r w:rsidRPr="00A25F59">
        <w:t>3</w:t>
      </w:r>
      <w:r w:rsidRPr="00A25F59">
        <w:tab/>
        <w:t>FAX</w:t>
      </w:r>
    </w:p>
    <w:p w:rsidR="00160E09" w:rsidRPr="00A25F59" w:rsidRDefault="00160E09" w:rsidP="00A25F59">
      <w:pPr>
        <w:pStyle w:val="N2-2ndBullet"/>
        <w:tabs>
          <w:tab w:val="left" w:pos="1440"/>
          <w:tab w:val="left" w:pos="5040"/>
        </w:tabs>
      </w:pPr>
      <w:r w:rsidRPr="00A25F59">
        <w:t>4</w:t>
      </w:r>
      <w:r w:rsidRPr="00A25F59">
        <w:tab/>
        <w:t>HAND CARRIED (E.G., MESSENGER, INTERNAL MAIL, ETC.)</w:t>
      </w:r>
    </w:p>
    <w:p w:rsidR="001F0A20" w:rsidRDefault="00160E09" w:rsidP="001F0A20">
      <w:pPr>
        <w:pStyle w:val="N2-2ndBullet"/>
        <w:tabs>
          <w:tab w:val="left" w:pos="1440"/>
          <w:tab w:val="left" w:pos="5040"/>
        </w:tabs>
      </w:pPr>
      <w:r w:rsidRPr="00A25F59">
        <w:t>5</w:t>
      </w:r>
      <w:r w:rsidRPr="00A25F59">
        <w:tab/>
        <w:t xml:space="preserve">OTHER (SPECIFY) </w:t>
      </w:r>
      <w:r w:rsidR="001F0A20">
        <w:t>____________________________________</w:t>
      </w:r>
    </w:p>
    <w:p w:rsidR="00160E09" w:rsidRPr="00DD0624" w:rsidRDefault="00160E09" w:rsidP="001F0A20">
      <w:pPr>
        <w:pStyle w:val="N2-2ndBullet"/>
        <w:tabs>
          <w:tab w:val="left" w:pos="1440"/>
          <w:tab w:val="left" w:pos="5040"/>
        </w:tabs>
        <w:rPr>
          <w:szCs w:val="22"/>
        </w:rPr>
      </w:pPr>
    </w:p>
    <w:p w:rsidR="00160E09" w:rsidRPr="00DD0624" w:rsidRDefault="00E4622A" w:rsidP="00C505BD">
      <w:pPr>
        <w:pStyle w:val="N2-2ndBullet"/>
        <w:ind w:left="720"/>
        <w:rPr>
          <w:szCs w:val="22"/>
        </w:rPr>
      </w:pPr>
      <w:r>
        <w:rPr>
          <w:szCs w:val="22"/>
        </w:rPr>
        <w:t>42b</w:t>
      </w:r>
      <w:r w:rsidR="00160E09" w:rsidRPr="00DD0624">
        <w:rPr>
          <w:szCs w:val="22"/>
        </w:rPr>
        <w:t>.</w:t>
      </w:r>
      <w:r w:rsidR="00160E09" w:rsidRPr="00DD0624">
        <w:rPr>
          <w:szCs w:val="22"/>
        </w:rPr>
        <w:tab/>
      </w:r>
      <w:r w:rsidR="00160E09">
        <w:rPr>
          <w:szCs w:val="22"/>
        </w:rPr>
        <w:t>Have you had any</w:t>
      </w:r>
      <w:r w:rsidR="00160E09" w:rsidRPr="00DD0624">
        <w:rPr>
          <w:szCs w:val="22"/>
        </w:rPr>
        <w:t xml:space="preserve"> problems in transferring documents?</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A33089">
      <w:pPr>
        <w:pStyle w:val="N2-2ndBullet"/>
        <w:tabs>
          <w:tab w:val="left" w:pos="1440"/>
          <w:tab w:val="left" w:pos="2880"/>
        </w:tabs>
      </w:pPr>
      <w:r w:rsidRPr="00A25F59">
        <w:t>2</w:t>
      </w:r>
      <w:r w:rsidRPr="00A25F59">
        <w:tab/>
        <w:t>NO</w:t>
      </w:r>
      <w:r w:rsidRPr="00A25F59">
        <w:tab/>
        <w:t xml:space="preserve">SKIP TO QUESTION </w:t>
      </w:r>
      <w:r w:rsidR="00E4622A" w:rsidRPr="00A25F59">
        <w:t>43</w:t>
      </w:r>
    </w:p>
    <w:p w:rsidR="00160E09" w:rsidRPr="00DD0624" w:rsidRDefault="00160E09" w:rsidP="00C505BD">
      <w:pPr>
        <w:pStyle w:val="N2-2ndBullet"/>
        <w:ind w:left="720"/>
        <w:rPr>
          <w:szCs w:val="22"/>
        </w:rPr>
      </w:pPr>
    </w:p>
    <w:p w:rsidR="00160E09" w:rsidRPr="00DD0624" w:rsidRDefault="00E4622A" w:rsidP="00C505BD">
      <w:pPr>
        <w:pStyle w:val="N2-2ndBullet"/>
        <w:ind w:left="720"/>
        <w:rPr>
          <w:szCs w:val="22"/>
        </w:rPr>
      </w:pPr>
      <w:r>
        <w:rPr>
          <w:szCs w:val="22"/>
        </w:rPr>
        <w:t>42c</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problems </w:t>
      </w:r>
      <w:r w:rsidR="001F0A20">
        <w:rPr>
          <w:szCs w:val="22"/>
        </w:rPr>
        <w:t xml:space="preserve">have </w:t>
      </w:r>
      <w:r w:rsidR="00160E09" w:rsidRPr="00DD0624">
        <w:rPr>
          <w:szCs w:val="22"/>
        </w:rPr>
        <w:t>you ha</w:t>
      </w:r>
      <w:r w:rsidR="001F0A20">
        <w:rPr>
          <w:szCs w:val="22"/>
        </w:rPr>
        <w:t>d</w:t>
      </w:r>
      <w:r w:rsidR="00160E09" w:rsidRPr="00DD0624">
        <w:rPr>
          <w:szCs w:val="22"/>
        </w:rPr>
        <w:t xml:space="preserve"> in transferring documents?</w:t>
      </w:r>
    </w:p>
    <w:p w:rsidR="00160E09" w:rsidRPr="00DD0624" w:rsidRDefault="00160E09" w:rsidP="00160E09">
      <w:pPr>
        <w:rPr>
          <w:szCs w:val="22"/>
        </w:rPr>
      </w:pPr>
    </w:p>
    <w:p w:rsidR="00D14107" w:rsidRPr="00D14107" w:rsidRDefault="00D14107" w:rsidP="00D14107">
      <w:pPr>
        <w:rPr>
          <w:rFonts w:ascii="Arial" w:hAnsi="Arial" w:cs="Arial"/>
          <w:szCs w:val="22"/>
        </w:rPr>
      </w:pPr>
      <w:r w:rsidRPr="00D14107">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DOCUMENTS LOST</w:t>
      </w:r>
    </w:p>
    <w:p w:rsidR="00160E09" w:rsidRPr="00A25F59" w:rsidRDefault="00160E09" w:rsidP="00A25F59">
      <w:pPr>
        <w:pStyle w:val="N2-2ndBullet"/>
        <w:tabs>
          <w:tab w:val="left" w:pos="1440"/>
          <w:tab w:val="left" w:pos="5040"/>
        </w:tabs>
      </w:pPr>
      <w:r w:rsidRPr="00A25F59">
        <w:t>2</w:t>
      </w:r>
      <w:r w:rsidRPr="00A25F59">
        <w:tab/>
        <w:t>DOCUMENTS TAKE A LONG TIME TO TRANSFER</w:t>
      </w:r>
    </w:p>
    <w:p w:rsidR="00160E09" w:rsidRPr="00A25F59" w:rsidRDefault="00160E09" w:rsidP="00A25F59">
      <w:pPr>
        <w:pStyle w:val="N2-2ndBullet"/>
        <w:tabs>
          <w:tab w:val="left" w:pos="1440"/>
          <w:tab w:val="left" w:pos="5040"/>
        </w:tabs>
      </w:pPr>
      <w:r w:rsidRPr="00A25F59">
        <w:t>3</w:t>
      </w:r>
      <w:r w:rsidRPr="00A25F59">
        <w:tab/>
        <w:t>OTHER (SPECIFY) _____________________________________</w:t>
      </w:r>
    </w:p>
    <w:p w:rsidR="00160E09" w:rsidRDefault="00160E09" w:rsidP="00160E09">
      <w:pPr>
        <w:rPr>
          <w:szCs w:val="22"/>
        </w:rPr>
      </w:pPr>
    </w:p>
    <w:p w:rsidR="00160E09" w:rsidRPr="00C93D6E" w:rsidRDefault="00BD2D25" w:rsidP="001528A1">
      <w:pPr>
        <w:ind w:left="720" w:hanging="720"/>
        <w:rPr>
          <w:rFonts w:ascii="Arial" w:hAnsi="Arial" w:cs="Arial"/>
          <w:szCs w:val="22"/>
        </w:rPr>
      </w:pPr>
      <w:r>
        <w:rPr>
          <w:szCs w:val="22"/>
        </w:rPr>
        <w:br w:type="page"/>
      </w:r>
      <w:r w:rsidR="00E4622A" w:rsidRPr="001528A1">
        <w:rPr>
          <w:rFonts w:ascii="Arial" w:hAnsi="Arial" w:cs="Arial"/>
          <w:szCs w:val="22"/>
        </w:rPr>
        <w:lastRenderedPageBreak/>
        <w:t>43</w:t>
      </w:r>
      <w:r w:rsidR="00160E09" w:rsidRPr="00DD0624">
        <w:rPr>
          <w:szCs w:val="22"/>
        </w:rPr>
        <w:t>.</w:t>
      </w:r>
      <w:r w:rsidR="00160E09" w:rsidRPr="00DD0624">
        <w:rPr>
          <w:szCs w:val="22"/>
        </w:rPr>
        <w:tab/>
      </w:r>
      <w:r w:rsidR="00160E09" w:rsidRPr="00C93D6E">
        <w:rPr>
          <w:rFonts w:ascii="Arial" w:hAnsi="Arial" w:cs="Arial"/>
          <w:szCs w:val="22"/>
        </w:rPr>
        <w:t xml:space="preserve">For those workers </w:t>
      </w:r>
      <w:r w:rsidR="001F0A20" w:rsidRPr="00C93D6E">
        <w:rPr>
          <w:rFonts w:ascii="Arial" w:hAnsi="Arial" w:cs="Arial"/>
          <w:szCs w:val="22"/>
        </w:rPr>
        <w:t xml:space="preserve">whom </w:t>
      </w:r>
      <w:r w:rsidR="00160E09" w:rsidRPr="00C93D6E">
        <w:rPr>
          <w:rFonts w:ascii="Arial" w:hAnsi="Arial" w:cs="Arial"/>
          <w:szCs w:val="22"/>
        </w:rPr>
        <w:t xml:space="preserve">your company notifies, how soon after receiving a </w:t>
      </w:r>
      <w:r w:rsidR="00847B48" w:rsidRPr="00C93D6E">
        <w:rPr>
          <w:rFonts w:ascii="Arial" w:hAnsi="Arial" w:cs="Arial"/>
        </w:rPr>
        <w:t xml:space="preserve">Tentative </w:t>
      </w:r>
      <w:proofErr w:type="spellStart"/>
      <w:r w:rsidR="00847B48" w:rsidRPr="00C93D6E">
        <w:rPr>
          <w:rFonts w:ascii="Arial" w:hAnsi="Arial" w:cs="Arial"/>
        </w:rPr>
        <w:t>Nonconfirmation</w:t>
      </w:r>
      <w:proofErr w:type="spellEnd"/>
      <w:r w:rsidR="00160E09" w:rsidRPr="00C93D6E">
        <w:rPr>
          <w:rFonts w:ascii="Arial" w:hAnsi="Arial" w:cs="Arial"/>
          <w:szCs w:val="22"/>
        </w:rPr>
        <w:t xml:space="preserve"> are they normally notified?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ON THE SAME DAY</w:t>
      </w:r>
    </w:p>
    <w:p w:rsidR="00160E09" w:rsidRPr="00A25F59" w:rsidRDefault="00160E09" w:rsidP="00A25F59">
      <w:pPr>
        <w:pStyle w:val="N2-2ndBullet"/>
        <w:tabs>
          <w:tab w:val="left" w:pos="1440"/>
          <w:tab w:val="left" w:pos="5040"/>
        </w:tabs>
      </w:pPr>
      <w:r w:rsidRPr="00A25F59">
        <w:t>2</w:t>
      </w:r>
      <w:r w:rsidRPr="00A25F59">
        <w:tab/>
        <w:t>THE NEXT DAY</w:t>
      </w:r>
    </w:p>
    <w:p w:rsidR="00160E09" w:rsidRPr="00A25F59" w:rsidRDefault="00160E09" w:rsidP="00A25F59">
      <w:pPr>
        <w:pStyle w:val="N2-2ndBullet"/>
        <w:tabs>
          <w:tab w:val="left" w:pos="1440"/>
          <w:tab w:val="left" w:pos="5040"/>
        </w:tabs>
      </w:pPr>
      <w:r w:rsidRPr="00A25F59">
        <w:t>3</w:t>
      </w:r>
      <w:r w:rsidRPr="00A25F59">
        <w:tab/>
        <w:t>2-3 WORKDAYS LATER</w:t>
      </w:r>
    </w:p>
    <w:p w:rsidR="00160E09" w:rsidRPr="00A25F59" w:rsidRDefault="00160E09" w:rsidP="00A25F59">
      <w:pPr>
        <w:pStyle w:val="N2-2ndBullet"/>
        <w:tabs>
          <w:tab w:val="left" w:pos="1440"/>
          <w:tab w:val="left" w:pos="5040"/>
        </w:tabs>
      </w:pPr>
      <w:r w:rsidRPr="00A25F59">
        <w:t>4</w:t>
      </w:r>
      <w:r w:rsidRPr="00A25F59">
        <w:tab/>
        <w:t>4-5 WORKDAYS LATER</w:t>
      </w:r>
    </w:p>
    <w:p w:rsidR="00160E09" w:rsidRPr="00A25F59" w:rsidRDefault="00160E09" w:rsidP="00A25F59">
      <w:pPr>
        <w:pStyle w:val="N2-2ndBullet"/>
        <w:tabs>
          <w:tab w:val="left" w:pos="1440"/>
          <w:tab w:val="left" w:pos="5040"/>
        </w:tabs>
      </w:pPr>
      <w:r w:rsidRPr="00A25F59">
        <w:t>5</w:t>
      </w:r>
      <w:r w:rsidRPr="00A25F59">
        <w:tab/>
        <w:t>6-10 WORKDAYS LATER</w:t>
      </w:r>
    </w:p>
    <w:p w:rsidR="00160E09" w:rsidRPr="00A25F59" w:rsidRDefault="00160E09" w:rsidP="00A25F59">
      <w:pPr>
        <w:pStyle w:val="N2-2ndBullet"/>
        <w:tabs>
          <w:tab w:val="left" w:pos="1440"/>
          <w:tab w:val="left" w:pos="5040"/>
        </w:tabs>
      </w:pPr>
      <w:r w:rsidRPr="00A25F59">
        <w:t>6</w:t>
      </w:r>
      <w:r w:rsidRPr="00A25F59">
        <w:tab/>
        <w:t>MORE THAN 10 WORKDAYS LATER</w:t>
      </w:r>
    </w:p>
    <w:p w:rsidR="00160E09" w:rsidRPr="00D14107" w:rsidRDefault="00160E09" w:rsidP="00160E09">
      <w:pPr>
        <w:rPr>
          <w:rFonts w:ascii="Arial" w:hAnsi="Arial" w:cs="Arial"/>
          <w:szCs w:val="22"/>
        </w:rPr>
      </w:pPr>
    </w:p>
    <w:p w:rsidR="00160E09" w:rsidRPr="00D14107" w:rsidRDefault="00160E09" w:rsidP="00D14107">
      <w:pPr>
        <w:ind w:firstLine="720"/>
        <w:rPr>
          <w:rFonts w:ascii="Arial" w:hAnsi="Arial" w:cs="Arial"/>
          <w:szCs w:val="22"/>
        </w:rPr>
      </w:pPr>
      <w:r w:rsidRPr="00D14107">
        <w:rPr>
          <w:rFonts w:ascii="Arial" w:hAnsi="Arial" w:cs="Arial"/>
          <w:szCs w:val="22"/>
        </w:rPr>
        <w:t xml:space="preserve">[IF </w:t>
      </w:r>
      <w:r w:rsidR="00E4622A" w:rsidRPr="00D14107">
        <w:rPr>
          <w:rFonts w:ascii="Arial" w:hAnsi="Arial" w:cs="Arial"/>
          <w:szCs w:val="22"/>
        </w:rPr>
        <w:t>Q</w:t>
      </w:r>
      <w:r w:rsidR="002D3DA0">
        <w:rPr>
          <w:rFonts w:ascii="Arial" w:hAnsi="Arial" w:cs="Arial"/>
          <w:szCs w:val="22"/>
        </w:rPr>
        <w:t xml:space="preserve">UESTION </w:t>
      </w:r>
      <w:r w:rsidR="00E4622A" w:rsidRPr="00D14107">
        <w:rPr>
          <w:rFonts w:ascii="Arial" w:hAnsi="Arial" w:cs="Arial"/>
          <w:szCs w:val="22"/>
        </w:rPr>
        <w:t>43</w:t>
      </w:r>
      <w:r w:rsidR="001F0A20">
        <w:rPr>
          <w:rFonts w:ascii="Arial" w:hAnsi="Arial" w:cs="Arial"/>
          <w:szCs w:val="22"/>
        </w:rPr>
        <w:t xml:space="preserve"> = 1,</w:t>
      </w:r>
      <w:r w:rsidR="004C1F22">
        <w:rPr>
          <w:rFonts w:ascii="Arial" w:hAnsi="Arial" w:cs="Arial"/>
          <w:szCs w:val="22"/>
        </w:rPr>
        <w:t xml:space="preserve"> </w:t>
      </w:r>
      <w:r w:rsidR="001F0A20">
        <w:rPr>
          <w:rFonts w:ascii="Arial" w:hAnsi="Arial" w:cs="Arial"/>
          <w:szCs w:val="22"/>
        </w:rPr>
        <w:t>2,</w:t>
      </w:r>
      <w:r w:rsidR="00F67B46">
        <w:rPr>
          <w:rFonts w:ascii="Arial" w:hAnsi="Arial" w:cs="Arial"/>
          <w:szCs w:val="22"/>
        </w:rPr>
        <w:t xml:space="preserve"> OR</w:t>
      </w:r>
      <w:r w:rsidR="001F0A20">
        <w:rPr>
          <w:rFonts w:ascii="Arial" w:hAnsi="Arial" w:cs="Arial"/>
          <w:szCs w:val="22"/>
        </w:rPr>
        <w:t xml:space="preserve"> 3, </w:t>
      </w:r>
      <w:r w:rsidRPr="00D14107">
        <w:rPr>
          <w:rFonts w:ascii="Arial" w:hAnsi="Arial" w:cs="Arial"/>
          <w:szCs w:val="22"/>
        </w:rPr>
        <w:t xml:space="preserve">SKIP TO QUESTION </w:t>
      </w:r>
      <w:r w:rsidR="00E4622A" w:rsidRPr="00D14107">
        <w:rPr>
          <w:rFonts w:ascii="Arial" w:hAnsi="Arial" w:cs="Arial"/>
          <w:szCs w:val="22"/>
        </w:rPr>
        <w:t>44</w:t>
      </w:r>
      <w:r w:rsidRPr="00D14107">
        <w:rPr>
          <w:rFonts w:ascii="Arial" w:hAnsi="Arial" w:cs="Arial"/>
          <w:szCs w:val="22"/>
        </w:rPr>
        <w:t>]</w:t>
      </w:r>
    </w:p>
    <w:p w:rsidR="00160E09" w:rsidRDefault="00160E09" w:rsidP="00160E09">
      <w:pPr>
        <w:rPr>
          <w:szCs w:val="22"/>
        </w:rPr>
      </w:pPr>
    </w:p>
    <w:p w:rsidR="00160E09" w:rsidRPr="00DD0624" w:rsidRDefault="00160E09" w:rsidP="00160E09">
      <w:pPr>
        <w:rPr>
          <w:szCs w:val="22"/>
        </w:rPr>
      </w:pPr>
    </w:p>
    <w:p w:rsidR="00160E09" w:rsidRPr="00DD0624" w:rsidRDefault="00E4622A" w:rsidP="00C505BD">
      <w:pPr>
        <w:pStyle w:val="N2-2ndBullet"/>
        <w:ind w:left="720"/>
        <w:rPr>
          <w:szCs w:val="22"/>
        </w:rPr>
      </w:pPr>
      <w:r>
        <w:rPr>
          <w:szCs w:val="22"/>
        </w:rPr>
        <w:t>43a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t>
      </w:r>
      <w:r w:rsidR="00160E09">
        <w:rPr>
          <w:szCs w:val="22"/>
        </w:rPr>
        <w:t xml:space="preserve">are the reasons </w:t>
      </w:r>
      <w:r w:rsidR="004B2759">
        <w:rPr>
          <w:szCs w:val="22"/>
        </w:rPr>
        <w:t>it takes</w:t>
      </w:r>
      <w:r w:rsidR="00AA7B79">
        <w:rPr>
          <w:szCs w:val="22"/>
        </w:rPr>
        <w:t xml:space="preserve"> [INSERT RESPONSE FROM QUESTION 4</w:t>
      </w:r>
      <w:r w:rsidR="007276D5">
        <w:rPr>
          <w:szCs w:val="22"/>
        </w:rPr>
        <w:t>3</w:t>
      </w:r>
      <w:r w:rsidR="00AA7B79">
        <w:rPr>
          <w:szCs w:val="22"/>
        </w:rPr>
        <w:t>]</w:t>
      </w:r>
      <w:r w:rsidR="004B2759">
        <w:rPr>
          <w:szCs w:val="22"/>
        </w:rPr>
        <w:t>?</w:t>
      </w:r>
    </w:p>
    <w:p w:rsidR="00160E09" w:rsidRPr="00DD0624" w:rsidRDefault="00160E09" w:rsidP="00C505BD">
      <w:pPr>
        <w:pStyle w:val="N2-2ndBullet"/>
        <w:ind w:left="720"/>
        <w:rPr>
          <w:szCs w:val="22"/>
        </w:rPr>
      </w:pPr>
    </w:p>
    <w:p w:rsidR="00D14107" w:rsidRPr="00D14107" w:rsidRDefault="00D14107" w:rsidP="00D14107">
      <w:pPr>
        <w:rPr>
          <w:rFonts w:ascii="Arial" w:hAnsi="Arial" w:cs="Arial"/>
          <w:szCs w:val="22"/>
        </w:rPr>
      </w:pPr>
      <w:r w:rsidRPr="00D14107">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WORKER’S WORK SCHEDULE IS DIFFERENT FROM NOTIFIER’S SCHEDULE</w:t>
      </w:r>
    </w:p>
    <w:p w:rsidR="00160E09" w:rsidRPr="00A25F59" w:rsidRDefault="00160E09" w:rsidP="00A25F59">
      <w:pPr>
        <w:pStyle w:val="N2-2ndBullet"/>
        <w:tabs>
          <w:tab w:val="left" w:pos="1440"/>
          <w:tab w:val="left" w:pos="5040"/>
        </w:tabs>
      </w:pPr>
      <w:r w:rsidRPr="00A25F59">
        <w:t>2</w:t>
      </w:r>
      <w:r w:rsidRPr="00A25F59">
        <w:tab/>
        <w:t>WORKER IS AT A DIFFERENT LOCATION FROM NOTIFIER</w:t>
      </w:r>
    </w:p>
    <w:p w:rsidR="00160E09" w:rsidRPr="00A25F59" w:rsidRDefault="00160E09" w:rsidP="00A25F59">
      <w:pPr>
        <w:pStyle w:val="N2-2ndBullet"/>
        <w:tabs>
          <w:tab w:val="left" w:pos="1440"/>
          <w:tab w:val="left" w:pos="5040"/>
        </w:tabs>
      </w:pPr>
      <w:r w:rsidRPr="00A25F59">
        <w:t>3</w:t>
      </w:r>
      <w:r w:rsidRPr="00A25F59">
        <w:tab/>
        <w:t>WORKER IS OUT OF THE OFFICE DUE TO SICKNESS, VACATION, ETC.</w:t>
      </w:r>
    </w:p>
    <w:p w:rsidR="00160E09" w:rsidRPr="00A25F59" w:rsidRDefault="00160E09" w:rsidP="00A25F59">
      <w:pPr>
        <w:pStyle w:val="N2-2ndBullet"/>
        <w:tabs>
          <w:tab w:val="left" w:pos="1440"/>
          <w:tab w:val="left" w:pos="5040"/>
        </w:tabs>
      </w:pPr>
      <w:r w:rsidRPr="00A25F59">
        <w:t>4</w:t>
      </w:r>
      <w:r w:rsidRPr="00A25F59">
        <w:tab/>
        <w:t>THE NOTIFIER IS TOO BUSY TO DO SO IMMEDIATELY</w:t>
      </w:r>
    </w:p>
    <w:p w:rsidR="00160E09" w:rsidRPr="00DD0624" w:rsidRDefault="00160E09" w:rsidP="004C1F22">
      <w:pPr>
        <w:pStyle w:val="N2-2ndBullet"/>
        <w:tabs>
          <w:tab w:val="left" w:pos="1440"/>
          <w:tab w:val="left" w:pos="5040"/>
        </w:tabs>
        <w:rPr>
          <w:szCs w:val="22"/>
        </w:rPr>
      </w:pPr>
      <w:r w:rsidRPr="00A25F59">
        <w:t>5</w:t>
      </w:r>
      <w:r w:rsidRPr="00A25F59">
        <w:tab/>
        <w:t>OTHER (SPECIFY</w:t>
      </w:r>
      <w:proofErr w:type="gramStart"/>
      <w:r w:rsidR="004C1F22">
        <w:t>)_</w:t>
      </w:r>
      <w:proofErr w:type="gramEnd"/>
      <w:r w:rsidR="004C1F22">
        <w:t>___________________________________</w:t>
      </w:r>
    </w:p>
    <w:p w:rsidR="00160E09" w:rsidRPr="00DD0624" w:rsidRDefault="00160E09" w:rsidP="00160E09">
      <w:pPr>
        <w:rPr>
          <w:szCs w:val="22"/>
        </w:rPr>
      </w:pPr>
    </w:p>
    <w:p w:rsidR="00160E09" w:rsidRPr="00DD0624" w:rsidRDefault="00E4622A" w:rsidP="00C505BD">
      <w:pPr>
        <w:pStyle w:val="N2-2ndBullet"/>
        <w:ind w:left="720"/>
        <w:rPr>
          <w:szCs w:val="22"/>
        </w:rPr>
      </w:pPr>
      <w:r>
        <w:rPr>
          <w:szCs w:val="22"/>
        </w:rPr>
        <w:t>44</w:t>
      </w:r>
      <w:r w:rsidR="00160E09" w:rsidRPr="00DD0624">
        <w:rPr>
          <w:szCs w:val="22"/>
        </w:rPr>
        <w:t>.</w:t>
      </w:r>
      <w:r w:rsidR="00160E09" w:rsidRPr="00DD0624">
        <w:rPr>
          <w:szCs w:val="22"/>
        </w:rPr>
        <w:tab/>
        <w:t>How do you notify worker</w:t>
      </w:r>
      <w:r w:rsidR="004C1F22">
        <w:rPr>
          <w:szCs w:val="22"/>
        </w:rPr>
        <w:t>s</w:t>
      </w:r>
      <w:r w:rsidR="00160E09" w:rsidRPr="00DD0624">
        <w:rPr>
          <w:szCs w:val="22"/>
        </w:rPr>
        <w:t xml:space="preserve"> when </w:t>
      </w:r>
      <w:r w:rsidR="004C1F22">
        <w:rPr>
          <w:szCs w:val="22"/>
        </w:rPr>
        <w:t>they</w:t>
      </w:r>
      <w:r w:rsidR="00160E09" w:rsidRPr="00DD0624">
        <w:rPr>
          <w:szCs w:val="22"/>
        </w:rPr>
        <w:t xml:space="preserve"> receive a </w:t>
      </w:r>
      <w:r w:rsidR="00847B48">
        <w:t xml:space="preserve">Tentative </w:t>
      </w:r>
      <w:proofErr w:type="spellStart"/>
      <w:r w:rsidR="00847B48">
        <w:t>Nonconfirmation</w:t>
      </w:r>
      <w:proofErr w:type="spellEnd"/>
      <w:r w:rsidR="00160E09" w:rsidRPr="00DD0624">
        <w:rPr>
          <w:szCs w:val="22"/>
        </w:rPr>
        <w:t>?</w:t>
      </w:r>
    </w:p>
    <w:p w:rsidR="00160E09" w:rsidRPr="00DD0624" w:rsidRDefault="00160E09" w:rsidP="00160E09">
      <w:pPr>
        <w:rPr>
          <w:szCs w:val="22"/>
        </w:rPr>
      </w:pPr>
    </w:p>
    <w:p w:rsidR="00D14107" w:rsidRPr="00D14107" w:rsidRDefault="00D14107" w:rsidP="00D14107">
      <w:pPr>
        <w:rPr>
          <w:rFonts w:ascii="Arial" w:hAnsi="Arial" w:cs="Arial"/>
          <w:szCs w:val="22"/>
        </w:rPr>
      </w:pPr>
      <w:r w:rsidRPr="00D14107">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IN PERSON</w:t>
      </w:r>
    </w:p>
    <w:p w:rsidR="006114AF" w:rsidRPr="00A25F59" w:rsidRDefault="00160E09" w:rsidP="00A25F59">
      <w:pPr>
        <w:pStyle w:val="N2-2ndBullet"/>
        <w:tabs>
          <w:tab w:val="left" w:pos="1440"/>
          <w:tab w:val="left" w:pos="5040"/>
        </w:tabs>
      </w:pPr>
      <w:r w:rsidRPr="00A25F59">
        <w:t>2</w:t>
      </w:r>
      <w:r w:rsidRPr="00A25F59">
        <w:tab/>
        <w:t>E-MAIL</w:t>
      </w:r>
    </w:p>
    <w:p w:rsidR="006114AF" w:rsidRPr="00A25F59" w:rsidRDefault="006114AF" w:rsidP="00A25F59">
      <w:pPr>
        <w:pStyle w:val="N2-2ndBullet"/>
        <w:tabs>
          <w:tab w:val="left" w:pos="1440"/>
          <w:tab w:val="left" w:pos="5040"/>
        </w:tabs>
      </w:pPr>
      <w:r w:rsidRPr="00A25F59">
        <w:t>3</w:t>
      </w:r>
      <w:r w:rsidRPr="00A25F59">
        <w:tab/>
        <w:t>LETTER</w:t>
      </w:r>
    </w:p>
    <w:p w:rsidR="006114AF" w:rsidRPr="00A25F59" w:rsidRDefault="006114AF" w:rsidP="00A25F59">
      <w:pPr>
        <w:pStyle w:val="N2-2ndBullet"/>
        <w:tabs>
          <w:tab w:val="left" w:pos="1440"/>
          <w:tab w:val="left" w:pos="5040"/>
        </w:tabs>
      </w:pPr>
      <w:r w:rsidRPr="00A25F59">
        <w:t>4</w:t>
      </w:r>
      <w:r w:rsidRPr="00A25F59">
        <w:tab/>
        <w:t>PHONE CALL</w:t>
      </w:r>
    </w:p>
    <w:p w:rsidR="00160E09" w:rsidRPr="00A25F59" w:rsidRDefault="006114AF" w:rsidP="00A25F59">
      <w:pPr>
        <w:pStyle w:val="N2-2ndBullet"/>
        <w:tabs>
          <w:tab w:val="left" w:pos="1440"/>
          <w:tab w:val="left" w:pos="5040"/>
        </w:tabs>
      </w:pPr>
      <w:r w:rsidRPr="00A25F59">
        <w:t>5</w:t>
      </w:r>
      <w:r w:rsidR="00160E09" w:rsidRPr="00A25F59">
        <w:tab/>
        <w:t>POST A LIST</w:t>
      </w:r>
    </w:p>
    <w:p w:rsidR="00160E09" w:rsidRPr="00A25F59" w:rsidRDefault="006114AF" w:rsidP="00A25F59">
      <w:pPr>
        <w:pStyle w:val="N2-2ndBullet"/>
        <w:tabs>
          <w:tab w:val="left" w:pos="1440"/>
          <w:tab w:val="left" w:pos="5040"/>
        </w:tabs>
      </w:pPr>
      <w:r w:rsidRPr="00A25F59">
        <w:t>6</w:t>
      </w:r>
      <w:r w:rsidR="00160E09" w:rsidRPr="00A25F59">
        <w:tab/>
        <w:t>OTHER (SPECIFY) _____________________________</w:t>
      </w:r>
    </w:p>
    <w:p w:rsidR="00160E09" w:rsidRPr="00C93D6E" w:rsidRDefault="00BD2D25" w:rsidP="00BD2D25">
      <w:pPr>
        <w:rPr>
          <w:rFonts w:ascii="Arial" w:hAnsi="Arial" w:cs="Arial"/>
          <w:szCs w:val="22"/>
        </w:rPr>
      </w:pPr>
      <w:r>
        <w:rPr>
          <w:szCs w:val="22"/>
        </w:rPr>
        <w:br w:type="page"/>
      </w:r>
      <w:r w:rsidR="00E4622A" w:rsidRPr="00F05CC8">
        <w:rPr>
          <w:rFonts w:ascii="Arial" w:hAnsi="Arial" w:cs="Arial"/>
          <w:szCs w:val="22"/>
        </w:rPr>
        <w:lastRenderedPageBreak/>
        <w:t>45</w:t>
      </w:r>
      <w:r w:rsidR="00160E09" w:rsidRPr="00F05CC8">
        <w:rPr>
          <w:rFonts w:ascii="Arial" w:hAnsi="Arial" w:cs="Arial"/>
          <w:szCs w:val="22"/>
        </w:rPr>
        <w:t>.</w:t>
      </w:r>
      <w:r w:rsidR="00160E09" w:rsidRPr="00DD0624">
        <w:rPr>
          <w:szCs w:val="22"/>
        </w:rPr>
        <w:tab/>
      </w:r>
      <w:r w:rsidR="00160E09" w:rsidRPr="00C93D6E">
        <w:rPr>
          <w:rFonts w:ascii="Arial" w:hAnsi="Arial" w:cs="Arial"/>
          <w:szCs w:val="22"/>
        </w:rPr>
        <w:t>How often do you notify the person privately?</w:t>
      </w:r>
    </w:p>
    <w:p w:rsidR="00160E09" w:rsidRPr="00C93D6E" w:rsidRDefault="00160E09" w:rsidP="00160E09">
      <w:pPr>
        <w:rPr>
          <w:rFonts w:ascii="Arial" w:hAnsi="Arial" w:cs="Arial"/>
          <w:szCs w:val="22"/>
        </w:rPr>
      </w:pPr>
    </w:p>
    <w:p w:rsidR="00160E09" w:rsidRPr="00C93D6E" w:rsidRDefault="00160E09" w:rsidP="00160E09">
      <w:pPr>
        <w:rPr>
          <w:rFonts w:ascii="Arial" w:hAnsi="Arial" w:cs="Arial"/>
          <w:szCs w:val="22"/>
        </w:rPr>
      </w:pPr>
      <w:r w:rsidRPr="00C93D6E">
        <w:rPr>
          <w:rFonts w:ascii="Arial" w:hAnsi="Arial" w:cs="Arial"/>
          <w:szCs w:val="22"/>
        </w:rPr>
        <w:tab/>
        <w:t>[SHOW CARD]</w:t>
      </w:r>
    </w:p>
    <w:p w:rsidR="00160E09" w:rsidRPr="00C93D6E" w:rsidRDefault="00160E09" w:rsidP="00160E09">
      <w:pPr>
        <w:rPr>
          <w:rFonts w:ascii="Arial" w:hAnsi="Arial" w:cs="Arial"/>
          <w:szCs w:val="22"/>
        </w:rPr>
      </w:pPr>
    </w:p>
    <w:p w:rsidR="00160E09" w:rsidRPr="00C93D6E" w:rsidRDefault="00160E09" w:rsidP="00A25F59">
      <w:pPr>
        <w:pStyle w:val="N2-2ndBullet"/>
        <w:tabs>
          <w:tab w:val="left" w:pos="1440"/>
          <w:tab w:val="left" w:pos="5040"/>
        </w:tabs>
        <w:rPr>
          <w:rFonts w:cs="Arial"/>
        </w:rPr>
      </w:pPr>
      <w:r w:rsidRPr="00C93D6E">
        <w:rPr>
          <w:rFonts w:cs="Arial"/>
        </w:rPr>
        <w:t>1</w:t>
      </w:r>
      <w:r w:rsidRPr="00C93D6E">
        <w:rPr>
          <w:rFonts w:cs="Arial"/>
        </w:rPr>
        <w:tab/>
        <w:t>All the time</w:t>
      </w:r>
    </w:p>
    <w:p w:rsidR="00160E09" w:rsidRPr="00E44827" w:rsidRDefault="00160E09" w:rsidP="00A25F59">
      <w:pPr>
        <w:pStyle w:val="N2-2ndBullet"/>
        <w:tabs>
          <w:tab w:val="left" w:pos="1440"/>
          <w:tab w:val="left" w:pos="5040"/>
        </w:tabs>
        <w:rPr>
          <w:rFonts w:cs="Arial"/>
        </w:rPr>
      </w:pPr>
      <w:r w:rsidRPr="00E44827">
        <w:rPr>
          <w:rFonts w:cs="Arial"/>
        </w:rPr>
        <w:t>2</w:t>
      </w:r>
      <w:r w:rsidRPr="00E44827">
        <w:rPr>
          <w:rFonts w:cs="Arial"/>
        </w:rPr>
        <w:tab/>
        <w:t>Most of the time</w:t>
      </w:r>
    </w:p>
    <w:p w:rsidR="00160E09" w:rsidRPr="00E44827" w:rsidRDefault="00160E09" w:rsidP="00A25F59">
      <w:pPr>
        <w:pStyle w:val="N2-2ndBullet"/>
        <w:tabs>
          <w:tab w:val="left" w:pos="1440"/>
          <w:tab w:val="left" w:pos="5040"/>
        </w:tabs>
        <w:rPr>
          <w:rFonts w:cs="Arial"/>
        </w:rPr>
      </w:pPr>
      <w:r w:rsidRPr="00E44827">
        <w:rPr>
          <w:rFonts w:cs="Arial"/>
        </w:rPr>
        <w:t>3</w:t>
      </w:r>
      <w:r w:rsidRPr="00E44827">
        <w:rPr>
          <w:rFonts w:cs="Arial"/>
        </w:rPr>
        <w:tab/>
        <w:t>Sometimes</w:t>
      </w:r>
    </w:p>
    <w:p w:rsidR="00160E09" w:rsidRPr="00D327AE" w:rsidRDefault="00160E09" w:rsidP="00A25F59">
      <w:pPr>
        <w:pStyle w:val="N2-2ndBullet"/>
        <w:tabs>
          <w:tab w:val="left" w:pos="1440"/>
          <w:tab w:val="left" w:pos="5040"/>
        </w:tabs>
        <w:rPr>
          <w:rFonts w:cs="Arial"/>
        </w:rPr>
      </w:pPr>
      <w:r w:rsidRPr="00D327AE">
        <w:rPr>
          <w:rFonts w:cs="Arial"/>
        </w:rPr>
        <w:t>4</w:t>
      </w:r>
      <w:r w:rsidRPr="00D327AE">
        <w:rPr>
          <w:rFonts w:cs="Arial"/>
        </w:rPr>
        <w:tab/>
        <w:t>Rarely</w:t>
      </w:r>
    </w:p>
    <w:p w:rsidR="00160E09" w:rsidRPr="00DF50A8" w:rsidRDefault="00160E09" w:rsidP="00A25F59">
      <w:pPr>
        <w:pStyle w:val="N2-2ndBullet"/>
        <w:tabs>
          <w:tab w:val="left" w:pos="1440"/>
          <w:tab w:val="left" w:pos="5040"/>
        </w:tabs>
        <w:rPr>
          <w:rFonts w:cs="Arial"/>
        </w:rPr>
      </w:pPr>
      <w:r w:rsidRPr="00DF50A8">
        <w:rPr>
          <w:rFonts w:cs="Arial"/>
        </w:rPr>
        <w:t>5</w:t>
      </w:r>
      <w:r w:rsidRPr="00DF50A8">
        <w:rPr>
          <w:rFonts w:cs="Arial"/>
        </w:rPr>
        <w:tab/>
        <w:t>Never</w:t>
      </w:r>
    </w:p>
    <w:p w:rsidR="00160E09" w:rsidRDefault="00160E09" w:rsidP="00160E09">
      <w:pPr>
        <w:rPr>
          <w:szCs w:val="22"/>
        </w:rPr>
      </w:pPr>
    </w:p>
    <w:p w:rsidR="00160E09" w:rsidRPr="00DD0624" w:rsidRDefault="00160E09" w:rsidP="00160E09">
      <w:pPr>
        <w:rPr>
          <w:szCs w:val="22"/>
        </w:rPr>
      </w:pPr>
    </w:p>
    <w:p w:rsidR="00160E09" w:rsidRPr="00DD0624" w:rsidRDefault="00E4622A" w:rsidP="00C505BD">
      <w:pPr>
        <w:pStyle w:val="N2-2ndBullet"/>
        <w:ind w:left="720"/>
        <w:rPr>
          <w:szCs w:val="22"/>
        </w:rPr>
      </w:pPr>
      <w:r>
        <w:rPr>
          <w:szCs w:val="22"/>
        </w:rPr>
        <w:t>46</w:t>
      </w:r>
      <w:r w:rsidR="00160E09" w:rsidRPr="00DD0624">
        <w:rPr>
          <w:szCs w:val="22"/>
        </w:rPr>
        <w:t>.</w:t>
      </w:r>
      <w:r w:rsidR="00160E09" w:rsidRPr="00DD0624">
        <w:rPr>
          <w:szCs w:val="22"/>
        </w:rPr>
        <w:tab/>
      </w:r>
      <w:r w:rsidR="005D5162">
        <w:rPr>
          <w:szCs w:val="22"/>
        </w:rPr>
        <w:t>For</w:t>
      </w:r>
      <w:r w:rsidR="00BA1F88">
        <w:rPr>
          <w:szCs w:val="22"/>
        </w:rPr>
        <w:t xml:space="preserve"> those workers you can locate, h</w:t>
      </w:r>
      <w:r w:rsidR="00160E09" w:rsidRPr="00DD0624">
        <w:rPr>
          <w:szCs w:val="22"/>
        </w:rPr>
        <w:t xml:space="preserve">ow often do you give </w:t>
      </w:r>
      <w:r w:rsidR="00BA1F88">
        <w:rPr>
          <w:szCs w:val="22"/>
        </w:rPr>
        <w:t xml:space="preserve">them </w:t>
      </w:r>
      <w:r w:rsidR="004C1F22" w:rsidRPr="00DD0624">
        <w:rPr>
          <w:szCs w:val="22"/>
        </w:rPr>
        <w:t xml:space="preserve">a copy of the </w:t>
      </w:r>
      <w:r w:rsidR="00847B48">
        <w:t xml:space="preserve">Tentative </w:t>
      </w:r>
      <w:proofErr w:type="spellStart"/>
      <w:r w:rsidR="00847B48">
        <w:t>Nonconfirmation</w:t>
      </w:r>
      <w:proofErr w:type="spellEnd"/>
      <w:r w:rsidR="004C1F22" w:rsidRPr="00DD0624">
        <w:rPr>
          <w:szCs w:val="22"/>
        </w:rPr>
        <w:t xml:space="preserve"> notice</w:t>
      </w:r>
      <w:r w:rsidR="00160E09" w:rsidRPr="00DD0624">
        <w:rPr>
          <w:szCs w:val="22"/>
        </w:rPr>
        <w:t xml:space="preserve">?  </w:t>
      </w:r>
    </w:p>
    <w:p w:rsidR="00160E09" w:rsidRPr="00DD0624" w:rsidRDefault="00160E09" w:rsidP="00C505BD">
      <w:pPr>
        <w:pStyle w:val="N2-2ndBullet"/>
        <w:ind w:left="720"/>
        <w:rPr>
          <w:szCs w:val="22"/>
        </w:rPr>
      </w:pPr>
    </w:p>
    <w:p w:rsidR="00160E09" w:rsidRPr="00D14107" w:rsidRDefault="00160E09" w:rsidP="00160E09">
      <w:pPr>
        <w:rPr>
          <w:rFonts w:ascii="Arial" w:hAnsi="Arial" w:cs="Arial"/>
          <w:szCs w:val="22"/>
        </w:rPr>
      </w:pPr>
      <w:r w:rsidRPr="00D14107">
        <w:rPr>
          <w:rFonts w:ascii="Arial" w:hAnsi="Arial" w:cs="Arial"/>
          <w:szCs w:val="22"/>
        </w:rPr>
        <w:tab/>
        <w:t>[SHOW CARD]</w:t>
      </w:r>
    </w:p>
    <w:p w:rsidR="00160E09" w:rsidRPr="00DD0624" w:rsidRDefault="00160E09" w:rsidP="00160E09">
      <w:pPr>
        <w:rPr>
          <w:szCs w:val="22"/>
        </w:rPr>
      </w:pPr>
    </w:p>
    <w:p w:rsidR="00160E09" w:rsidRPr="00A25F59" w:rsidRDefault="00160E09" w:rsidP="001528A1">
      <w:pPr>
        <w:pStyle w:val="N2-2ndBullet"/>
        <w:tabs>
          <w:tab w:val="left" w:pos="1440"/>
          <w:tab w:val="left" w:pos="2880"/>
        </w:tabs>
      </w:pPr>
      <w:r w:rsidRPr="00A25F59">
        <w:t>1</w:t>
      </w:r>
      <w:r w:rsidRPr="00A25F59">
        <w:tab/>
        <w:t>All the time</w:t>
      </w:r>
      <w:r w:rsidRPr="00A25F59">
        <w:tab/>
        <w:t xml:space="preserve">SKIP TO QUESTION </w:t>
      </w:r>
      <w:r w:rsidR="00E4622A" w:rsidRPr="00A25F59">
        <w:t>47</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25F59">
      <w:pPr>
        <w:pStyle w:val="N2-2ndBullet"/>
        <w:tabs>
          <w:tab w:val="left" w:pos="1440"/>
          <w:tab w:val="left" w:pos="5040"/>
        </w:tabs>
      </w:pPr>
      <w:r w:rsidRPr="00A25F59">
        <w:t>5</w:t>
      </w:r>
      <w:r w:rsidRPr="00A25F59">
        <w:tab/>
        <w:t>Never</w:t>
      </w:r>
    </w:p>
    <w:p w:rsidR="00BD2D25" w:rsidRDefault="00BD2D25" w:rsidP="00C505BD">
      <w:pPr>
        <w:pStyle w:val="N2-2ndBullet"/>
        <w:ind w:left="720"/>
        <w:rPr>
          <w:szCs w:val="22"/>
        </w:rPr>
      </w:pPr>
    </w:p>
    <w:p w:rsidR="004C1F22" w:rsidRDefault="00E4622A" w:rsidP="00C505BD">
      <w:pPr>
        <w:pStyle w:val="N2-2ndBullet"/>
        <w:ind w:left="720"/>
        <w:rPr>
          <w:szCs w:val="22"/>
        </w:rPr>
      </w:pPr>
      <w:r>
        <w:rPr>
          <w:szCs w:val="22"/>
        </w:rPr>
        <w:t>46a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t>
      </w:r>
      <w:r w:rsidR="00160E09">
        <w:rPr>
          <w:szCs w:val="22"/>
        </w:rPr>
        <w:t>are the</w:t>
      </w:r>
      <w:r w:rsidR="00160E09" w:rsidRPr="00DD0624">
        <w:rPr>
          <w:szCs w:val="22"/>
        </w:rPr>
        <w:t xml:space="preserve"> reason</w:t>
      </w:r>
      <w:r w:rsidR="00160E09">
        <w:rPr>
          <w:szCs w:val="22"/>
        </w:rPr>
        <w:t>s</w:t>
      </w:r>
      <w:r w:rsidR="00160E09" w:rsidRPr="00DD0624">
        <w:rPr>
          <w:szCs w:val="22"/>
        </w:rPr>
        <w:t xml:space="preserve"> you do not give the worker a copy of the </w:t>
      </w:r>
      <w:r w:rsidR="00847B48">
        <w:t xml:space="preserve">Tentative </w:t>
      </w:r>
      <w:proofErr w:type="spellStart"/>
      <w:r w:rsidR="00847B48">
        <w:t>Nonconfirmation</w:t>
      </w:r>
      <w:proofErr w:type="spellEnd"/>
      <w:r w:rsidR="00160E09" w:rsidRPr="00DD0624">
        <w:rPr>
          <w:szCs w:val="22"/>
        </w:rPr>
        <w:t xml:space="preserve"> notice?</w:t>
      </w:r>
      <w:r w:rsidR="00160E09">
        <w:rPr>
          <w:szCs w:val="22"/>
        </w:rPr>
        <w:t xml:space="preserve"> </w:t>
      </w:r>
    </w:p>
    <w:p w:rsidR="00470AAF" w:rsidRDefault="00470AAF" w:rsidP="001528A1">
      <w:pPr>
        <w:pStyle w:val="N2-2ndBullet"/>
        <w:ind w:left="720" w:firstLine="0"/>
        <w:rPr>
          <w:szCs w:val="22"/>
        </w:rPr>
      </w:pPr>
    </w:p>
    <w:p w:rsidR="00470AAF" w:rsidRDefault="009C603A" w:rsidP="001528A1">
      <w:pPr>
        <w:pStyle w:val="N2-2ndBullet"/>
        <w:ind w:left="720" w:firstLine="0"/>
        <w:rPr>
          <w:szCs w:val="22"/>
        </w:rPr>
      </w:pPr>
      <w:r>
        <w:rPr>
          <w:szCs w:val="22"/>
        </w:rPr>
        <w:t>[</w:t>
      </w:r>
      <w:r w:rsidR="00470AAF">
        <w:rPr>
          <w:szCs w:val="22"/>
        </w:rPr>
        <w:t>PROBE:</w:t>
      </w:r>
      <w:r>
        <w:rPr>
          <w:szCs w:val="22"/>
        </w:rPr>
        <w:t>]</w:t>
      </w:r>
      <w:r w:rsidR="00470AAF">
        <w:rPr>
          <w:szCs w:val="22"/>
        </w:rPr>
        <w:t xml:space="preserve"> </w:t>
      </w:r>
      <w:proofErr w:type="gramStart"/>
      <w:r w:rsidR="00470AAF">
        <w:rPr>
          <w:szCs w:val="22"/>
        </w:rPr>
        <w:t>Any other reasons?</w:t>
      </w:r>
      <w:proofErr w:type="gramEnd"/>
    </w:p>
    <w:p w:rsidR="00470AAF" w:rsidRDefault="00470AAF" w:rsidP="001528A1">
      <w:pPr>
        <w:pStyle w:val="N2-2ndBullet"/>
        <w:ind w:left="720" w:firstLine="0"/>
        <w:rPr>
          <w:szCs w:val="22"/>
        </w:rPr>
      </w:pPr>
    </w:p>
    <w:p w:rsidR="00160E09" w:rsidRPr="00DD0624" w:rsidRDefault="00D14107" w:rsidP="001528A1">
      <w:pPr>
        <w:pStyle w:val="N2-2ndBullet"/>
        <w:ind w:left="720" w:firstLine="0"/>
        <w:rPr>
          <w:szCs w:val="22"/>
        </w:rPr>
      </w:pPr>
      <w:r>
        <w:rPr>
          <w:szCs w:val="22"/>
        </w:rPr>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 xml:space="preserve">PERSON WORKS IN A DIFFERENT LOCATION FROM WHERE THE </w:t>
      </w:r>
      <w:r w:rsidR="00D14107">
        <w:br/>
      </w:r>
      <w:r w:rsidRPr="00A25F59">
        <w:t>E-VERIFY QUERIES ARE DONE</w:t>
      </w:r>
    </w:p>
    <w:p w:rsidR="00160E09" w:rsidRPr="00A25F59" w:rsidRDefault="00160E09" w:rsidP="00A25F59">
      <w:pPr>
        <w:pStyle w:val="N2-2ndBullet"/>
        <w:tabs>
          <w:tab w:val="left" w:pos="1440"/>
          <w:tab w:val="left" w:pos="5040"/>
        </w:tabs>
      </w:pPr>
      <w:r w:rsidRPr="00A25F59" w:rsidDel="002744C3">
        <w:t>2</w:t>
      </w:r>
      <w:r w:rsidRPr="00A25F59">
        <w:tab/>
        <w:t>WORKER CANNOT READ THE NOTICE</w:t>
      </w:r>
    </w:p>
    <w:p w:rsidR="00AA64A1" w:rsidRDefault="00160E09" w:rsidP="00A25F59">
      <w:pPr>
        <w:pStyle w:val="N2-2ndBullet"/>
        <w:tabs>
          <w:tab w:val="left" w:pos="1440"/>
          <w:tab w:val="left" w:pos="5040"/>
        </w:tabs>
      </w:pPr>
      <w:r w:rsidRPr="00A25F59">
        <w:t>3</w:t>
      </w:r>
      <w:r w:rsidRPr="00A25F59">
        <w:tab/>
        <w:t xml:space="preserve">WORKER SIGNED </w:t>
      </w:r>
      <w:r w:rsidR="00BD2D25">
        <w:t xml:space="preserve">THE TNC NOTICE INDICATING THAT HE/SHE WOULD NOT CONTEST THE FINDING </w:t>
      </w:r>
    </w:p>
    <w:p w:rsidR="00160E09" w:rsidRPr="00A25F59" w:rsidRDefault="00DE53F3" w:rsidP="00A25F59">
      <w:pPr>
        <w:pStyle w:val="N2-2ndBullet"/>
        <w:tabs>
          <w:tab w:val="left" w:pos="1440"/>
          <w:tab w:val="left" w:pos="5040"/>
        </w:tabs>
      </w:pPr>
      <w:r>
        <w:t>4</w:t>
      </w:r>
      <w:r>
        <w:tab/>
        <w:t xml:space="preserve">WORKER SIGNED THE </w:t>
      </w:r>
      <w:r w:rsidR="00EB7F9C">
        <w:t xml:space="preserve">NOTICE </w:t>
      </w:r>
      <w:r w:rsidR="00160E09" w:rsidRPr="00A25F59">
        <w:t>AFTER WE EXPLAINED THE CONTENTS</w:t>
      </w:r>
    </w:p>
    <w:p w:rsidR="00160E09" w:rsidRPr="00A25F59" w:rsidRDefault="00DE53F3" w:rsidP="00A25F59">
      <w:pPr>
        <w:pStyle w:val="N2-2ndBullet"/>
        <w:tabs>
          <w:tab w:val="left" w:pos="1440"/>
          <w:tab w:val="left" w:pos="5040"/>
        </w:tabs>
      </w:pPr>
      <w:r>
        <w:t>5</w:t>
      </w:r>
      <w:r w:rsidR="00160E09" w:rsidRPr="00A25F59">
        <w:tab/>
        <w:t xml:space="preserve">WE </w:t>
      </w:r>
      <w:r w:rsidR="004C1F22">
        <w:t xml:space="preserve">SUSPECT </w:t>
      </w:r>
      <w:r w:rsidR="00160E09" w:rsidRPr="00A25F59">
        <w:t xml:space="preserve">WORKER </w:t>
      </w:r>
      <w:r w:rsidR="004C1F22">
        <w:t xml:space="preserve">IS </w:t>
      </w:r>
      <w:r w:rsidR="00160E09" w:rsidRPr="00A25F59">
        <w:t xml:space="preserve">NOT AUTHORIZED TO WORK IN THE </w:t>
      </w:r>
      <w:r w:rsidR="004C1F22">
        <w:t>UNITED STATES</w:t>
      </w:r>
    </w:p>
    <w:p w:rsidR="00160E09" w:rsidRPr="00A25F59" w:rsidRDefault="00DE53F3" w:rsidP="00A25F59">
      <w:pPr>
        <w:pStyle w:val="N2-2ndBullet"/>
        <w:tabs>
          <w:tab w:val="left" w:pos="1440"/>
          <w:tab w:val="left" w:pos="5040"/>
        </w:tabs>
      </w:pPr>
      <w:r>
        <w:t>6</w:t>
      </w:r>
      <w:r w:rsidR="00160E09" w:rsidRPr="00A25F59">
        <w:tab/>
        <w:t>DID NOT THINK IT WAS IMPORTANT TO DO SO</w:t>
      </w:r>
    </w:p>
    <w:p w:rsidR="00160E09" w:rsidRPr="00A25F59" w:rsidRDefault="00DE53F3" w:rsidP="00A25F59">
      <w:pPr>
        <w:pStyle w:val="N2-2ndBullet"/>
        <w:tabs>
          <w:tab w:val="left" w:pos="1440"/>
          <w:tab w:val="left" w:pos="5040"/>
        </w:tabs>
      </w:pPr>
      <w:r>
        <w:t>7</w:t>
      </w:r>
      <w:r w:rsidR="00160E09" w:rsidRPr="00A25F59">
        <w:tab/>
        <w:t>OTHER (SPECIFY) _________________________________________</w:t>
      </w:r>
    </w:p>
    <w:p w:rsidR="00AA64A1" w:rsidRDefault="00AA64A1" w:rsidP="00AA64A1">
      <w:pPr>
        <w:ind w:firstLine="720"/>
        <w:rPr>
          <w:rFonts w:ascii="Arial" w:hAnsi="Arial" w:cs="Arial"/>
          <w:szCs w:val="22"/>
        </w:rPr>
      </w:pPr>
    </w:p>
    <w:p w:rsidR="00AA64A1" w:rsidRPr="00D14107" w:rsidRDefault="00AA64A1" w:rsidP="00AA64A1">
      <w:pPr>
        <w:ind w:firstLine="720"/>
        <w:rPr>
          <w:rFonts w:ascii="Arial" w:hAnsi="Arial" w:cs="Arial"/>
          <w:szCs w:val="22"/>
        </w:rPr>
      </w:pPr>
      <w:r w:rsidRPr="00D14107">
        <w:rPr>
          <w:rFonts w:ascii="Arial" w:hAnsi="Arial" w:cs="Arial"/>
          <w:szCs w:val="22"/>
        </w:rPr>
        <w:t xml:space="preserve">[IF RESPONSE TO QUESTION </w:t>
      </w:r>
      <w:r>
        <w:rPr>
          <w:rFonts w:ascii="Arial" w:hAnsi="Arial" w:cs="Arial"/>
          <w:szCs w:val="22"/>
        </w:rPr>
        <w:t xml:space="preserve">46a = </w:t>
      </w:r>
      <w:r w:rsidR="00DE53F3">
        <w:rPr>
          <w:rFonts w:ascii="Arial" w:hAnsi="Arial" w:cs="Arial"/>
          <w:szCs w:val="22"/>
        </w:rPr>
        <w:t>5</w:t>
      </w:r>
      <w:r w:rsidRPr="00D14107">
        <w:rPr>
          <w:rFonts w:ascii="Arial" w:hAnsi="Arial" w:cs="Arial"/>
          <w:szCs w:val="22"/>
        </w:rPr>
        <w:t xml:space="preserve">, ASK </w:t>
      </w:r>
      <w:r>
        <w:rPr>
          <w:rFonts w:ascii="Arial" w:hAnsi="Arial" w:cs="Arial"/>
          <w:szCs w:val="22"/>
        </w:rPr>
        <w:t>46</w:t>
      </w:r>
      <w:r w:rsidRPr="00D14107">
        <w:rPr>
          <w:rFonts w:ascii="Arial" w:hAnsi="Arial" w:cs="Arial"/>
          <w:szCs w:val="22"/>
        </w:rPr>
        <w:t>b</w:t>
      </w:r>
      <w:r w:rsidR="00A05838">
        <w:rPr>
          <w:rFonts w:ascii="Arial" w:hAnsi="Arial" w:cs="Arial"/>
          <w:szCs w:val="22"/>
        </w:rPr>
        <w:t>.</w:t>
      </w:r>
      <w:r w:rsidRPr="00D14107">
        <w:rPr>
          <w:rFonts w:ascii="Arial" w:hAnsi="Arial" w:cs="Arial"/>
          <w:szCs w:val="22"/>
        </w:rPr>
        <w:t>]</w:t>
      </w:r>
    </w:p>
    <w:p w:rsidR="00AA64A1" w:rsidRDefault="00AA64A1" w:rsidP="00AA64A1">
      <w:pPr>
        <w:rPr>
          <w:szCs w:val="22"/>
        </w:rPr>
      </w:pPr>
    </w:p>
    <w:p w:rsidR="00AA64A1" w:rsidRDefault="00AA64A1" w:rsidP="00AA64A1">
      <w:pPr>
        <w:pStyle w:val="N2-2ndBullet"/>
        <w:ind w:left="720"/>
        <w:rPr>
          <w:szCs w:val="22"/>
        </w:rPr>
      </w:pPr>
      <w:r>
        <w:rPr>
          <w:szCs w:val="22"/>
        </w:rPr>
        <w:t>46b.</w:t>
      </w:r>
      <w:r>
        <w:rPr>
          <w:szCs w:val="22"/>
        </w:rPr>
        <w:tab/>
      </w:r>
      <w:proofErr w:type="gramStart"/>
      <w:r>
        <w:rPr>
          <w:szCs w:val="22"/>
        </w:rPr>
        <w:t>What</w:t>
      </w:r>
      <w:proofErr w:type="gramEnd"/>
      <w:r>
        <w:rPr>
          <w:szCs w:val="22"/>
        </w:rPr>
        <w:t xml:space="preserve"> made you </w:t>
      </w:r>
      <w:r w:rsidR="00833588">
        <w:rPr>
          <w:szCs w:val="22"/>
        </w:rPr>
        <w:t>suspect</w:t>
      </w:r>
      <w:r>
        <w:rPr>
          <w:szCs w:val="22"/>
        </w:rPr>
        <w:t xml:space="preserve"> the worker was not authorized to work in the U.S.?</w:t>
      </w:r>
    </w:p>
    <w:p w:rsidR="00160E09" w:rsidRDefault="00160E09" w:rsidP="00160E09">
      <w:pPr>
        <w:rPr>
          <w:szCs w:val="22"/>
        </w:rPr>
      </w:pPr>
    </w:p>
    <w:p w:rsidR="00160E09" w:rsidRPr="00D14107" w:rsidRDefault="00AA64A1" w:rsidP="001528A1">
      <w:pPr>
        <w:ind w:left="720"/>
        <w:rPr>
          <w:rFonts w:ascii="Arial" w:hAnsi="Arial" w:cs="Arial"/>
          <w:szCs w:val="22"/>
        </w:rPr>
      </w:pPr>
      <w:r>
        <w:rPr>
          <w:rFonts w:ascii="Arial" w:hAnsi="Arial" w:cs="Arial"/>
          <w:szCs w:val="22"/>
        </w:rPr>
        <w:br/>
      </w:r>
      <w:r w:rsidR="00B711F4">
        <w:rPr>
          <w:rFonts w:ascii="Arial" w:hAnsi="Arial" w:cs="Arial"/>
          <w:szCs w:val="22"/>
        </w:rPr>
        <w:t>[</w:t>
      </w:r>
      <w:r w:rsidR="00160E09" w:rsidRPr="00D14107">
        <w:rPr>
          <w:rFonts w:ascii="Arial" w:hAnsi="Arial" w:cs="Arial"/>
          <w:szCs w:val="22"/>
        </w:rPr>
        <w:t xml:space="preserve">IF ONLY ONE RESPONSE WAS SELECTED IN QUESTION </w:t>
      </w:r>
      <w:r w:rsidR="00E4622A" w:rsidRPr="00D14107">
        <w:rPr>
          <w:rFonts w:ascii="Arial" w:hAnsi="Arial" w:cs="Arial"/>
          <w:szCs w:val="22"/>
        </w:rPr>
        <w:t>46a</w:t>
      </w:r>
      <w:r w:rsidR="00160E09" w:rsidRPr="00D14107">
        <w:rPr>
          <w:rFonts w:ascii="Arial" w:hAnsi="Arial" w:cs="Arial"/>
          <w:szCs w:val="22"/>
        </w:rPr>
        <w:t xml:space="preserve">, SKIP TO QUESTION </w:t>
      </w:r>
      <w:r w:rsidR="00E4622A" w:rsidRPr="00D14107">
        <w:rPr>
          <w:rFonts w:ascii="Arial" w:hAnsi="Arial" w:cs="Arial"/>
          <w:szCs w:val="22"/>
        </w:rPr>
        <w:t>47</w:t>
      </w:r>
      <w:r w:rsidR="00B711F4">
        <w:rPr>
          <w:rFonts w:ascii="Arial" w:hAnsi="Arial" w:cs="Arial"/>
          <w:szCs w:val="22"/>
        </w:rPr>
        <w:t>.]</w:t>
      </w:r>
    </w:p>
    <w:p w:rsidR="00160E09" w:rsidRDefault="00160E09" w:rsidP="00160E09">
      <w:pPr>
        <w:rPr>
          <w:szCs w:val="22"/>
        </w:rPr>
      </w:pPr>
    </w:p>
    <w:p w:rsidR="00D14107" w:rsidRDefault="00E4622A" w:rsidP="00C505BD">
      <w:pPr>
        <w:pStyle w:val="N2-2ndBullet"/>
        <w:ind w:left="720"/>
        <w:rPr>
          <w:szCs w:val="22"/>
        </w:rPr>
      </w:pPr>
      <w:r>
        <w:rPr>
          <w:szCs w:val="22"/>
        </w:rPr>
        <w:t>46</w:t>
      </w:r>
      <w:r w:rsidR="00AA64A1">
        <w:rPr>
          <w:szCs w:val="22"/>
        </w:rPr>
        <w:t>c</w:t>
      </w:r>
      <w:r w:rsidR="00160E09">
        <w:rPr>
          <w:szCs w:val="22"/>
        </w:rPr>
        <w:t>.</w:t>
      </w:r>
      <w:r w:rsidR="00160E09">
        <w:rPr>
          <w:szCs w:val="22"/>
        </w:rPr>
        <w:tab/>
      </w:r>
      <w:proofErr w:type="gramStart"/>
      <w:r w:rsidR="00160E09">
        <w:rPr>
          <w:szCs w:val="22"/>
        </w:rPr>
        <w:t>What</w:t>
      </w:r>
      <w:proofErr w:type="gramEnd"/>
      <w:r w:rsidR="00160E09">
        <w:rPr>
          <w:szCs w:val="22"/>
        </w:rPr>
        <w:t xml:space="preserve"> is the main reason you do not give the worker a copy of the </w:t>
      </w:r>
      <w:r w:rsidR="00847B48">
        <w:t xml:space="preserve">Tentative </w:t>
      </w:r>
      <w:proofErr w:type="spellStart"/>
      <w:r w:rsidR="00847B48">
        <w:t>Nonconfirmation</w:t>
      </w:r>
      <w:proofErr w:type="spellEnd"/>
      <w:r w:rsidR="00160E09">
        <w:rPr>
          <w:szCs w:val="22"/>
        </w:rPr>
        <w:t xml:space="preserve"> notice? </w:t>
      </w:r>
    </w:p>
    <w:p w:rsidR="00D14107" w:rsidRDefault="00D14107" w:rsidP="00C505BD">
      <w:pPr>
        <w:pStyle w:val="N2-2ndBullet"/>
        <w:ind w:left="720"/>
        <w:rPr>
          <w:szCs w:val="22"/>
        </w:rPr>
      </w:pPr>
    </w:p>
    <w:p w:rsidR="00160E09" w:rsidRDefault="00160E09" w:rsidP="00D14107">
      <w:pPr>
        <w:pStyle w:val="N2-2ndBullet"/>
        <w:ind w:left="720" w:firstLine="0"/>
        <w:rPr>
          <w:szCs w:val="22"/>
        </w:rPr>
      </w:pPr>
      <w:r>
        <w:rPr>
          <w:szCs w:val="22"/>
        </w:rPr>
        <w:t xml:space="preserve">[DISPLAY ONLY RESPONSES SELECTED IN QUESTION </w:t>
      </w:r>
      <w:r w:rsidR="00E4622A">
        <w:rPr>
          <w:szCs w:val="22"/>
        </w:rPr>
        <w:t>46a</w:t>
      </w:r>
      <w:r w:rsidR="00B210AE">
        <w:rPr>
          <w:szCs w:val="22"/>
        </w:rPr>
        <w:t>.</w:t>
      </w:r>
      <w:r>
        <w:rPr>
          <w:szCs w:val="22"/>
        </w:rPr>
        <w:t>]</w:t>
      </w:r>
    </w:p>
    <w:p w:rsidR="00D14107" w:rsidRDefault="00D14107" w:rsidP="00C505BD">
      <w:pPr>
        <w:pStyle w:val="N2-2ndBullet"/>
        <w:ind w:left="720"/>
        <w:rPr>
          <w:szCs w:val="22"/>
        </w:rPr>
      </w:pPr>
    </w:p>
    <w:p w:rsidR="00160E09" w:rsidRPr="00A25F59" w:rsidRDefault="00160E09" w:rsidP="00A25F59">
      <w:pPr>
        <w:pStyle w:val="N2-2ndBullet"/>
        <w:tabs>
          <w:tab w:val="left" w:pos="1440"/>
          <w:tab w:val="left" w:pos="5040"/>
        </w:tabs>
      </w:pPr>
      <w:r w:rsidRPr="00A25F59">
        <w:t>1</w:t>
      </w:r>
      <w:r w:rsidRPr="00A25F59">
        <w:tab/>
        <w:t xml:space="preserve">PERSON WORKS IN A DIFFERENT LOCATION FROM WHERE THE </w:t>
      </w:r>
      <w:r w:rsidR="00D14107">
        <w:br/>
      </w:r>
      <w:r w:rsidRPr="00A25F59">
        <w:t>E-VERIFY QUERIES ARE DONE</w:t>
      </w:r>
    </w:p>
    <w:p w:rsidR="00160E09" w:rsidRPr="00A25F59" w:rsidRDefault="00160E09" w:rsidP="00A25F59">
      <w:pPr>
        <w:pStyle w:val="N2-2ndBullet"/>
        <w:tabs>
          <w:tab w:val="left" w:pos="1440"/>
          <w:tab w:val="left" w:pos="5040"/>
        </w:tabs>
      </w:pPr>
      <w:r w:rsidRPr="00A25F59" w:rsidDel="002744C3">
        <w:t>2</w:t>
      </w:r>
      <w:r w:rsidRPr="00A25F59">
        <w:tab/>
        <w:t>WORKER CANNOT READ THE NOTICE</w:t>
      </w:r>
    </w:p>
    <w:p w:rsidR="00AA64A1" w:rsidRDefault="00160E09" w:rsidP="00A25F59">
      <w:pPr>
        <w:pStyle w:val="N2-2ndBullet"/>
        <w:tabs>
          <w:tab w:val="left" w:pos="1440"/>
          <w:tab w:val="left" w:pos="5040"/>
        </w:tabs>
      </w:pPr>
      <w:r w:rsidRPr="00A25F59">
        <w:t>3</w:t>
      </w:r>
      <w:r w:rsidRPr="00A25F59">
        <w:tab/>
      </w:r>
      <w:r w:rsidR="00BD2D25" w:rsidRPr="00A25F59">
        <w:t xml:space="preserve">WORKER SIGNED </w:t>
      </w:r>
      <w:r w:rsidR="00BD2D25">
        <w:t>THE TNC NOTICE INDICATING THAT HE/SHE WOULD NOT CONTEST THE FINDING</w:t>
      </w:r>
      <w:r w:rsidR="00BD2D25" w:rsidRPr="00A25F59" w:rsidDel="00BD2D25">
        <w:t xml:space="preserve"> </w:t>
      </w:r>
    </w:p>
    <w:p w:rsidR="00DE53F3" w:rsidRPr="00A25F59" w:rsidRDefault="00DE53F3" w:rsidP="00DE53F3">
      <w:pPr>
        <w:pStyle w:val="N2-2ndBullet"/>
        <w:tabs>
          <w:tab w:val="left" w:pos="1440"/>
          <w:tab w:val="left" w:pos="5040"/>
        </w:tabs>
      </w:pPr>
      <w:r>
        <w:t>4.</w:t>
      </w:r>
      <w:r>
        <w:tab/>
        <w:t xml:space="preserve">WORKER SIGNED THE NOTICE </w:t>
      </w:r>
      <w:r w:rsidRPr="00A25F59">
        <w:t>AFTER WE EXPLAINED THE CONTENTS</w:t>
      </w:r>
      <w:r>
        <w:tab/>
      </w:r>
      <w:r w:rsidR="00D85E1B">
        <w:t>[</w:t>
      </w:r>
      <w:r>
        <w:t>SKIP TO QUESTION 48</w:t>
      </w:r>
      <w:r w:rsidR="00D85E1B">
        <w:t>]</w:t>
      </w:r>
    </w:p>
    <w:p w:rsidR="00160E09" w:rsidRPr="00A25F59" w:rsidRDefault="00DE53F3" w:rsidP="00A25F59">
      <w:pPr>
        <w:pStyle w:val="N2-2ndBullet"/>
        <w:tabs>
          <w:tab w:val="left" w:pos="1440"/>
          <w:tab w:val="left" w:pos="5040"/>
        </w:tabs>
      </w:pPr>
      <w:r>
        <w:t>5</w:t>
      </w:r>
      <w:r w:rsidR="00160E09" w:rsidRPr="00A25F59">
        <w:tab/>
        <w:t xml:space="preserve">WE </w:t>
      </w:r>
      <w:r w:rsidR="00EB7F9C">
        <w:t xml:space="preserve">SUSPECT </w:t>
      </w:r>
      <w:r w:rsidR="00160E09" w:rsidRPr="00A25F59">
        <w:t xml:space="preserve">WORKER </w:t>
      </w:r>
      <w:r w:rsidR="00EB7F9C">
        <w:t xml:space="preserve">IS </w:t>
      </w:r>
      <w:r w:rsidR="00160E09" w:rsidRPr="00A25F59">
        <w:t>NOT AUTHORIZED TO WORK IN THE U</w:t>
      </w:r>
      <w:r w:rsidR="00EB7F9C">
        <w:t>NITED STATES</w:t>
      </w:r>
    </w:p>
    <w:p w:rsidR="00160E09" w:rsidRPr="00A25F59" w:rsidRDefault="00DE53F3" w:rsidP="00A25F59">
      <w:pPr>
        <w:pStyle w:val="N2-2ndBullet"/>
        <w:tabs>
          <w:tab w:val="left" w:pos="1440"/>
          <w:tab w:val="left" w:pos="5040"/>
        </w:tabs>
      </w:pPr>
      <w:r>
        <w:t>6</w:t>
      </w:r>
      <w:r w:rsidR="00160E09" w:rsidRPr="00A25F59">
        <w:tab/>
        <w:t>DID NOT THINK IT WAS IMPORTANT TO DO SO</w:t>
      </w:r>
    </w:p>
    <w:p w:rsidR="00160E09" w:rsidRPr="00A25F59" w:rsidRDefault="00DE53F3" w:rsidP="00A25F59">
      <w:pPr>
        <w:pStyle w:val="N2-2ndBullet"/>
        <w:tabs>
          <w:tab w:val="left" w:pos="1440"/>
          <w:tab w:val="left" w:pos="5040"/>
        </w:tabs>
      </w:pPr>
      <w:r>
        <w:t>7</w:t>
      </w:r>
      <w:r w:rsidR="00160E09" w:rsidRPr="00A25F59">
        <w:tab/>
        <w:t>OTHER (SPECIFY) _________________________________________</w:t>
      </w:r>
    </w:p>
    <w:p w:rsidR="00160E09" w:rsidRDefault="00160E09" w:rsidP="00160E09">
      <w:pPr>
        <w:rPr>
          <w:szCs w:val="22"/>
        </w:rPr>
      </w:pPr>
    </w:p>
    <w:p w:rsidR="00160E09" w:rsidRPr="00DD0624" w:rsidRDefault="00160E09" w:rsidP="00160E09">
      <w:pPr>
        <w:rPr>
          <w:szCs w:val="22"/>
        </w:rPr>
      </w:pPr>
    </w:p>
    <w:p w:rsidR="00160E09" w:rsidRPr="00DD0624" w:rsidRDefault="00E4622A" w:rsidP="00C505BD">
      <w:pPr>
        <w:pStyle w:val="N2-2ndBullet"/>
        <w:ind w:left="720"/>
        <w:rPr>
          <w:szCs w:val="22"/>
        </w:rPr>
      </w:pPr>
      <w:r>
        <w:rPr>
          <w:szCs w:val="22"/>
        </w:rPr>
        <w:t>47</w:t>
      </w:r>
      <w:r w:rsidR="00160E09" w:rsidRPr="00DD0624">
        <w:rPr>
          <w:szCs w:val="22"/>
        </w:rPr>
        <w:t>.</w:t>
      </w:r>
      <w:r w:rsidR="00160E09" w:rsidRPr="00DD0624">
        <w:rPr>
          <w:szCs w:val="22"/>
        </w:rPr>
        <w:tab/>
      </w:r>
      <w:r w:rsidR="00BC2D98">
        <w:rPr>
          <w:szCs w:val="22"/>
        </w:rPr>
        <w:t>For</w:t>
      </w:r>
      <w:r w:rsidR="00BA1F88">
        <w:rPr>
          <w:szCs w:val="22"/>
        </w:rPr>
        <w:t xml:space="preserve"> those workers you can locate, h</w:t>
      </w:r>
      <w:r w:rsidR="00160E09" w:rsidRPr="00DD0624">
        <w:rPr>
          <w:szCs w:val="22"/>
        </w:rPr>
        <w:t xml:space="preserve">ow often do you explain </w:t>
      </w:r>
      <w:r w:rsidR="00BA1F88">
        <w:rPr>
          <w:szCs w:val="22"/>
        </w:rPr>
        <w:t xml:space="preserve">to them </w:t>
      </w:r>
      <w:r w:rsidR="00160E09" w:rsidRPr="00DD0624">
        <w:rPr>
          <w:szCs w:val="22"/>
        </w:rPr>
        <w:t xml:space="preserve">the contents of the </w:t>
      </w:r>
      <w:r w:rsidR="00847B48">
        <w:t xml:space="preserve">Tentative </w:t>
      </w:r>
      <w:proofErr w:type="spellStart"/>
      <w:r w:rsidR="00847B48">
        <w:t>Nonconfirmation</w:t>
      </w:r>
      <w:proofErr w:type="spellEnd"/>
      <w:r w:rsidR="00160E09" w:rsidRPr="00DD0624">
        <w:rPr>
          <w:szCs w:val="22"/>
        </w:rPr>
        <w:t xml:space="preserve"> notice?  </w:t>
      </w:r>
    </w:p>
    <w:p w:rsidR="00D14107" w:rsidRDefault="00D14107" w:rsidP="00160E09">
      <w:pPr>
        <w:rPr>
          <w:szCs w:val="22"/>
        </w:rPr>
      </w:pPr>
    </w:p>
    <w:p w:rsidR="00160E09" w:rsidRPr="00D14107" w:rsidRDefault="00160E09" w:rsidP="00160E09">
      <w:pPr>
        <w:rPr>
          <w:rFonts w:ascii="Arial" w:hAnsi="Arial" w:cs="Arial"/>
          <w:szCs w:val="22"/>
        </w:rPr>
      </w:pPr>
      <w:r w:rsidRPr="00D14107">
        <w:rPr>
          <w:rFonts w:ascii="Arial" w:hAnsi="Arial" w:cs="Arial"/>
          <w:szCs w:val="22"/>
        </w:rPr>
        <w:tab/>
        <w:t>[SHOW CARD]</w:t>
      </w:r>
    </w:p>
    <w:p w:rsidR="00160E09" w:rsidRPr="00DD0624" w:rsidRDefault="00160E09" w:rsidP="00160E09">
      <w:pPr>
        <w:rPr>
          <w:szCs w:val="22"/>
        </w:rPr>
      </w:pPr>
    </w:p>
    <w:p w:rsidR="00160E09" w:rsidRPr="00A25F59" w:rsidRDefault="00160E09" w:rsidP="001528A1">
      <w:pPr>
        <w:pStyle w:val="N2-2ndBullet"/>
        <w:tabs>
          <w:tab w:val="left" w:pos="1440"/>
          <w:tab w:val="left" w:pos="2880"/>
        </w:tabs>
      </w:pPr>
      <w:r w:rsidRPr="00A25F59">
        <w:t>1</w:t>
      </w:r>
      <w:r w:rsidRPr="00A25F59">
        <w:tab/>
        <w:t>All the time</w:t>
      </w:r>
      <w:r w:rsidRPr="00A25F59">
        <w:tab/>
        <w:t xml:space="preserve">SKIP TO QUESTION </w:t>
      </w:r>
      <w:r w:rsidR="00EB7F9C">
        <w:t>48</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25F59">
      <w:pPr>
        <w:pStyle w:val="N2-2ndBullet"/>
        <w:tabs>
          <w:tab w:val="left" w:pos="1440"/>
          <w:tab w:val="left" w:pos="5040"/>
        </w:tabs>
      </w:pPr>
      <w:r w:rsidRPr="00A25F59">
        <w:t>5</w:t>
      </w:r>
      <w:r w:rsidRPr="00A25F59">
        <w:tab/>
        <w:t>Never</w:t>
      </w:r>
    </w:p>
    <w:p w:rsidR="00160E09" w:rsidRPr="00DD0624" w:rsidRDefault="00160E09" w:rsidP="00160E09">
      <w:pPr>
        <w:rPr>
          <w:szCs w:val="22"/>
        </w:rPr>
      </w:pPr>
    </w:p>
    <w:p w:rsidR="00D31F0D" w:rsidRDefault="00E4622A" w:rsidP="00C505BD">
      <w:pPr>
        <w:pStyle w:val="N2-2ndBullet"/>
        <w:ind w:left="720"/>
        <w:rPr>
          <w:szCs w:val="22"/>
        </w:rPr>
      </w:pPr>
      <w:r>
        <w:rPr>
          <w:szCs w:val="22"/>
        </w:rPr>
        <w:t>47a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t>
      </w:r>
      <w:r w:rsidR="00160E09">
        <w:rPr>
          <w:szCs w:val="22"/>
        </w:rPr>
        <w:t xml:space="preserve">are the reasons your company doesn’t </w:t>
      </w:r>
      <w:r w:rsidR="00901103">
        <w:rPr>
          <w:szCs w:val="22"/>
        </w:rPr>
        <w:t xml:space="preserve">always </w:t>
      </w:r>
      <w:r w:rsidR="00160E09">
        <w:rPr>
          <w:szCs w:val="22"/>
        </w:rPr>
        <w:t xml:space="preserve">explain the contents of the </w:t>
      </w:r>
      <w:r w:rsidR="00847B48">
        <w:t xml:space="preserve">Tentative </w:t>
      </w:r>
      <w:proofErr w:type="spellStart"/>
      <w:r w:rsidR="00847B48">
        <w:t>Nonconfirmation</w:t>
      </w:r>
      <w:proofErr w:type="spellEnd"/>
      <w:r w:rsidR="00160E09">
        <w:rPr>
          <w:szCs w:val="22"/>
        </w:rPr>
        <w:t xml:space="preserve"> notice</w:t>
      </w:r>
      <w:r w:rsidR="00160E09" w:rsidRPr="00DD0624">
        <w:rPr>
          <w:szCs w:val="22"/>
        </w:rPr>
        <w:t>?</w:t>
      </w:r>
      <w:r w:rsidR="00160E09">
        <w:rPr>
          <w:szCs w:val="22"/>
        </w:rPr>
        <w:t xml:space="preserve">  </w:t>
      </w:r>
    </w:p>
    <w:p w:rsidR="00D31F0D" w:rsidRDefault="00D31F0D" w:rsidP="00C505BD">
      <w:pPr>
        <w:pStyle w:val="N2-2ndBullet"/>
        <w:ind w:left="720"/>
        <w:rPr>
          <w:szCs w:val="22"/>
        </w:rPr>
      </w:pPr>
    </w:p>
    <w:p w:rsidR="00160E09" w:rsidRDefault="00160E09" w:rsidP="001528A1">
      <w:pPr>
        <w:pStyle w:val="N2-2ndBullet"/>
        <w:ind w:left="720" w:firstLine="0"/>
        <w:rPr>
          <w:szCs w:val="22"/>
        </w:rPr>
      </w:pPr>
      <w:r>
        <w:rPr>
          <w:szCs w:val="22"/>
        </w:rPr>
        <w:t>[SELECT ALL THAT APPLY]</w:t>
      </w:r>
    </w:p>
    <w:p w:rsidR="00160E09" w:rsidRDefault="00160E09" w:rsidP="00160E09">
      <w:pPr>
        <w:rPr>
          <w:szCs w:val="22"/>
        </w:rPr>
      </w:pPr>
    </w:p>
    <w:p w:rsidR="00160E09" w:rsidRPr="00A25F59" w:rsidRDefault="00A25F59" w:rsidP="00A25F59">
      <w:pPr>
        <w:pStyle w:val="N2-2ndBullet"/>
        <w:tabs>
          <w:tab w:val="left" w:pos="1440"/>
          <w:tab w:val="left" w:pos="5040"/>
        </w:tabs>
      </w:pPr>
      <w:r>
        <w:t>1</w:t>
      </w:r>
      <w:r>
        <w:tab/>
      </w:r>
      <w:r w:rsidR="00160E09" w:rsidRPr="00A25F59">
        <w:t xml:space="preserve">PERSON WORKS IN A DIFFERENT LOCATION FROM WHERE THE </w:t>
      </w:r>
      <w:r w:rsidR="00EB7F9C">
        <w:br/>
      </w:r>
      <w:r w:rsidR="00160E09" w:rsidRPr="00A25F59">
        <w:t>E-VERIFY QUERIES ARE DONE</w:t>
      </w:r>
    </w:p>
    <w:p w:rsidR="00160E09" w:rsidRPr="00A25F59" w:rsidRDefault="00A25F59" w:rsidP="00A25F59">
      <w:pPr>
        <w:pStyle w:val="N2-2ndBullet"/>
        <w:tabs>
          <w:tab w:val="left" w:pos="1440"/>
          <w:tab w:val="left" w:pos="5040"/>
        </w:tabs>
      </w:pPr>
      <w:r>
        <w:t>2</w:t>
      </w:r>
      <w:r>
        <w:tab/>
      </w:r>
      <w:r w:rsidR="00160E09" w:rsidRPr="00A25F59">
        <w:t>WORKER SPEAKS A LANGUAGE THAT THE NOTIFIER DOES NOT SPEAK</w:t>
      </w:r>
    </w:p>
    <w:p w:rsidR="00160E09" w:rsidRPr="00A25F59" w:rsidRDefault="00A25F59" w:rsidP="00A25F59">
      <w:pPr>
        <w:pStyle w:val="N2-2ndBullet"/>
        <w:tabs>
          <w:tab w:val="left" w:pos="1440"/>
          <w:tab w:val="left" w:pos="5040"/>
        </w:tabs>
      </w:pPr>
      <w:r>
        <w:t>3</w:t>
      </w:r>
      <w:r>
        <w:tab/>
      </w:r>
      <w:r w:rsidR="00160E09" w:rsidRPr="00A25F59">
        <w:t xml:space="preserve">WE SUSPECT WORKER </w:t>
      </w:r>
      <w:r w:rsidR="00EB7F9C">
        <w:t xml:space="preserve">IS </w:t>
      </w:r>
      <w:r w:rsidR="00160E09" w:rsidRPr="00A25F59">
        <w:t>NOT AUTHORIZED TO WORK IN THE U</w:t>
      </w:r>
      <w:r w:rsidR="00EB7F9C">
        <w:t>NITED STATES</w:t>
      </w:r>
    </w:p>
    <w:p w:rsidR="00160E09" w:rsidRPr="00A25F59" w:rsidRDefault="00A25F59" w:rsidP="00A25F59">
      <w:pPr>
        <w:pStyle w:val="N2-2ndBullet"/>
        <w:tabs>
          <w:tab w:val="left" w:pos="1440"/>
          <w:tab w:val="left" w:pos="5040"/>
        </w:tabs>
      </w:pPr>
      <w:r>
        <w:t>4</w:t>
      </w:r>
      <w:r>
        <w:tab/>
      </w:r>
      <w:r w:rsidR="00160E09" w:rsidRPr="00A25F59">
        <w:t>D</w:t>
      </w:r>
      <w:r w:rsidR="00A1693F">
        <w:t>ID</w:t>
      </w:r>
      <w:r w:rsidR="00160E09" w:rsidRPr="00A25F59">
        <w:t xml:space="preserve"> NOT THINK IT </w:t>
      </w:r>
      <w:r w:rsidR="00A1693F">
        <w:t>WAS</w:t>
      </w:r>
      <w:r w:rsidR="00160E09" w:rsidRPr="00A25F59">
        <w:t xml:space="preserve"> IMPORTANT TO DO SO </w:t>
      </w:r>
    </w:p>
    <w:p w:rsidR="00160E09" w:rsidRPr="00A25F59" w:rsidRDefault="00A25F59" w:rsidP="00A25F59">
      <w:pPr>
        <w:pStyle w:val="N2-2ndBullet"/>
        <w:tabs>
          <w:tab w:val="left" w:pos="1440"/>
          <w:tab w:val="left" w:pos="5040"/>
        </w:tabs>
      </w:pPr>
      <w:r>
        <w:t>5</w:t>
      </w:r>
      <w:r>
        <w:tab/>
      </w:r>
      <w:r w:rsidR="00160E09" w:rsidRPr="00A25F59">
        <w:t>WE DON’T KNOW WHAT TO TELL WORKER</w:t>
      </w:r>
    </w:p>
    <w:p w:rsidR="00160E09" w:rsidRPr="00A25F59" w:rsidRDefault="00A25F59" w:rsidP="00A25F59">
      <w:pPr>
        <w:pStyle w:val="N2-2ndBullet"/>
        <w:tabs>
          <w:tab w:val="left" w:pos="1440"/>
          <w:tab w:val="left" w:pos="5040"/>
        </w:tabs>
      </w:pPr>
      <w:r>
        <w:t>6</w:t>
      </w:r>
      <w:r>
        <w:tab/>
      </w:r>
      <w:r w:rsidR="00160E09" w:rsidRPr="00A25F59">
        <w:t>OTHER (SPECIFY) _______________________________________________</w:t>
      </w:r>
    </w:p>
    <w:p w:rsidR="00160E09" w:rsidRDefault="00160E09" w:rsidP="00160E09">
      <w:pPr>
        <w:rPr>
          <w:szCs w:val="22"/>
        </w:rPr>
      </w:pPr>
    </w:p>
    <w:p w:rsidR="00160E09" w:rsidRPr="00D14107" w:rsidRDefault="00160E09" w:rsidP="00D14107">
      <w:pPr>
        <w:ind w:firstLine="720"/>
        <w:rPr>
          <w:rFonts w:ascii="Arial" w:hAnsi="Arial" w:cs="Arial"/>
          <w:szCs w:val="22"/>
        </w:rPr>
      </w:pPr>
      <w:r w:rsidRPr="00D14107">
        <w:rPr>
          <w:rFonts w:ascii="Arial" w:hAnsi="Arial" w:cs="Arial"/>
          <w:szCs w:val="22"/>
        </w:rPr>
        <w:t xml:space="preserve">[IF RESPONSE TO QUESTION </w:t>
      </w:r>
      <w:r w:rsidR="00E4622A" w:rsidRPr="00D14107">
        <w:rPr>
          <w:rFonts w:ascii="Arial" w:hAnsi="Arial" w:cs="Arial"/>
          <w:szCs w:val="22"/>
        </w:rPr>
        <w:t>47</w:t>
      </w:r>
      <w:r w:rsidR="00826FD1">
        <w:rPr>
          <w:rFonts w:ascii="Arial" w:hAnsi="Arial" w:cs="Arial"/>
          <w:szCs w:val="22"/>
        </w:rPr>
        <w:t>a</w:t>
      </w:r>
      <w:r w:rsidRPr="00D14107">
        <w:rPr>
          <w:rFonts w:ascii="Arial" w:hAnsi="Arial" w:cs="Arial"/>
          <w:szCs w:val="22"/>
        </w:rPr>
        <w:t xml:space="preserve"> = 3, ASK </w:t>
      </w:r>
      <w:r w:rsidR="00E4622A" w:rsidRPr="00D14107">
        <w:rPr>
          <w:rFonts w:ascii="Arial" w:hAnsi="Arial" w:cs="Arial"/>
          <w:szCs w:val="22"/>
        </w:rPr>
        <w:t>47b</w:t>
      </w:r>
      <w:r w:rsidRPr="00D14107">
        <w:rPr>
          <w:rFonts w:ascii="Arial" w:hAnsi="Arial" w:cs="Arial"/>
          <w:szCs w:val="22"/>
        </w:rPr>
        <w:t>]</w:t>
      </w:r>
    </w:p>
    <w:p w:rsidR="00160E09" w:rsidRDefault="00160E09" w:rsidP="00160E09">
      <w:pPr>
        <w:rPr>
          <w:szCs w:val="22"/>
        </w:rPr>
      </w:pPr>
    </w:p>
    <w:p w:rsidR="00160E09" w:rsidRDefault="00E4622A" w:rsidP="00C505BD">
      <w:pPr>
        <w:pStyle w:val="N2-2ndBullet"/>
        <w:ind w:left="720"/>
        <w:rPr>
          <w:szCs w:val="22"/>
        </w:rPr>
      </w:pPr>
      <w:r>
        <w:rPr>
          <w:szCs w:val="22"/>
        </w:rPr>
        <w:t>47b</w:t>
      </w:r>
      <w:r w:rsidR="00160E09">
        <w:rPr>
          <w:szCs w:val="22"/>
        </w:rPr>
        <w:t>.</w:t>
      </w:r>
      <w:r w:rsidR="00160E09">
        <w:rPr>
          <w:szCs w:val="22"/>
        </w:rPr>
        <w:tab/>
      </w:r>
      <w:proofErr w:type="gramStart"/>
      <w:r w:rsidR="00160E09">
        <w:rPr>
          <w:szCs w:val="22"/>
        </w:rPr>
        <w:t>What</w:t>
      </w:r>
      <w:proofErr w:type="gramEnd"/>
      <w:r w:rsidR="00160E09">
        <w:rPr>
          <w:szCs w:val="22"/>
        </w:rPr>
        <w:t xml:space="preserve"> made you </w:t>
      </w:r>
      <w:r w:rsidR="00C93D6E">
        <w:rPr>
          <w:szCs w:val="22"/>
        </w:rPr>
        <w:t xml:space="preserve">suspect </w:t>
      </w:r>
      <w:r w:rsidR="00160E09">
        <w:rPr>
          <w:szCs w:val="22"/>
        </w:rPr>
        <w:t>the worker was not authorized to work in the U.S.?</w:t>
      </w:r>
    </w:p>
    <w:p w:rsidR="00160E09" w:rsidRDefault="00160E09" w:rsidP="00160E09">
      <w:pPr>
        <w:rPr>
          <w:szCs w:val="22"/>
        </w:rPr>
      </w:pPr>
    </w:p>
    <w:p w:rsidR="00160E09" w:rsidRDefault="00160E09" w:rsidP="00160E09">
      <w:pPr>
        <w:rPr>
          <w:szCs w:val="22"/>
        </w:rPr>
      </w:pPr>
    </w:p>
    <w:p w:rsidR="00160E09" w:rsidRPr="00D14107" w:rsidRDefault="008947DD" w:rsidP="001528A1">
      <w:pPr>
        <w:ind w:left="720"/>
        <w:rPr>
          <w:rFonts w:ascii="Arial" w:hAnsi="Arial" w:cs="Arial"/>
          <w:szCs w:val="22"/>
        </w:rPr>
      </w:pPr>
      <w:r>
        <w:rPr>
          <w:rFonts w:ascii="Arial" w:hAnsi="Arial" w:cs="Arial"/>
          <w:szCs w:val="22"/>
        </w:rPr>
        <w:t>[</w:t>
      </w:r>
      <w:r w:rsidR="00160E09" w:rsidRPr="00D14107">
        <w:rPr>
          <w:rFonts w:ascii="Arial" w:hAnsi="Arial" w:cs="Arial"/>
          <w:szCs w:val="22"/>
        </w:rPr>
        <w:t xml:space="preserve">IF ONLY ONE RESPONSE WAS SELECTED IN QUESTION </w:t>
      </w:r>
      <w:r w:rsidR="00E4622A" w:rsidRPr="00D14107">
        <w:rPr>
          <w:rFonts w:ascii="Arial" w:hAnsi="Arial" w:cs="Arial"/>
          <w:szCs w:val="22"/>
        </w:rPr>
        <w:t>47a</w:t>
      </w:r>
      <w:r w:rsidR="00160E09" w:rsidRPr="00D14107">
        <w:rPr>
          <w:rFonts w:ascii="Arial" w:hAnsi="Arial" w:cs="Arial"/>
          <w:szCs w:val="22"/>
        </w:rPr>
        <w:t xml:space="preserve">, SKIP TO QUESTION </w:t>
      </w:r>
      <w:r w:rsidR="00E4622A" w:rsidRPr="00D14107">
        <w:rPr>
          <w:rFonts w:ascii="Arial" w:hAnsi="Arial" w:cs="Arial"/>
          <w:szCs w:val="22"/>
        </w:rPr>
        <w:t>48</w:t>
      </w:r>
      <w:r>
        <w:rPr>
          <w:rFonts w:ascii="Arial" w:hAnsi="Arial" w:cs="Arial"/>
          <w:szCs w:val="22"/>
        </w:rPr>
        <w:t>.]</w:t>
      </w:r>
    </w:p>
    <w:p w:rsidR="00160E09" w:rsidRDefault="00160E09" w:rsidP="00160E09">
      <w:pPr>
        <w:rPr>
          <w:szCs w:val="22"/>
        </w:rPr>
      </w:pPr>
    </w:p>
    <w:p w:rsidR="00160E09" w:rsidRDefault="00D14107" w:rsidP="00C505BD">
      <w:pPr>
        <w:pStyle w:val="N2-2ndBullet"/>
        <w:ind w:left="720"/>
        <w:rPr>
          <w:szCs w:val="22"/>
        </w:rPr>
      </w:pPr>
      <w:r>
        <w:rPr>
          <w:szCs w:val="22"/>
        </w:rPr>
        <w:lastRenderedPageBreak/>
        <w:t>47c</w:t>
      </w:r>
      <w:r w:rsidR="00160E09">
        <w:rPr>
          <w:szCs w:val="22"/>
        </w:rPr>
        <w:t>.</w:t>
      </w:r>
      <w:r w:rsidR="00C505BD">
        <w:rPr>
          <w:szCs w:val="22"/>
        </w:rPr>
        <w:tab/>
      </w:r>
      <w:proofErr w:type="gramStart"/>
      <w:r w:rsidR="00160E09" w:rsidRPr="00DD0624">
        <w:rPr>
          <w:szCs w:val="22"/>
        </w:rPr>
        <w:t>What</w:t>
      </w:r>
      <w:proofErr w:type="gramEnd"/>
      <w:r w:rsidR="00160E09" w:rsidRPr="00DD0624">
        <w:rPr>
          <w:szCs w:val="22"/>
        </w:rPr>
        <w:t xml:space="preserve"> is the </w:t>
      </w:r>
      <w:r w:rsidR="00160E09" w:rsidRPr="00DD0624">
        <w:rPr>
          <w:szCs w:val="22"/>
          <w:u w:val="single"/>
        </w:rPr>
        <w:t>main</w:t>
      </w:r>
      <w:r w:rsidR="00160E09" w:rsidRPr="00833588">
        <w:rPr>
          <w:szCs w:val="22"/>
        </w:rPr>
        <w:t xml:space="preserve"> </w:t>
      </w:r>
      <w:r w:rsidR="00160E09" w:rsidRPr="00DD0624">
        <w:rPr>
          <w:szCs w:val="22"/>
        </w:rPr>
        <w:t>reason you</w:t>
      </w:r>
      <w:r w:rsidR="00160E09">
        <w:rPr>
          <w:szCs w:val="22"/>
        </w:rPr>
        <w:t>r company</w:t>
      </w:r>
      <w:r w:rsidR="00160E09" w:rsidRPr="00DD0624">
        <w:rPr>
          <w:szCs w:val="22"/>
        </w:rPr>
        <w:t xml:space="preserve"> do</w:t>
      </w:r>
      <w:r w:rsidR="00160E09">
        <w:rPr>
          <w:szCs w:val="22"/>
        </w:rPr>
        <w:t>es</w:t>
      </w:r>
      <w:r w:rsidR="00160E09" w:rsidRPr="00DD0624">
        <w:rPr>
          <w:szCs w:val="22"/>
        </w:rPr>
        <w:t xml:space="preserve">n’t </w:t>
      </w:r>
      <w:r w:rsidR="00901103">
        <w:rPr>
          <w:szCs w:val="22"/>
        </w:rPr>
        <w:t xml:space="preserve">always </w:t>
      </w:r>
      <w:r w:rsidR="00160E09" w:rsidRPr="00DD0624">
        <w:rPr>
          <w:szCs w:val="22"/>
        </w:rPr>
        <w:t xml:space="preserve">explain the contents of the </w:t>
      </w:r>
      <w:r w:rsidR="00847B48">
        <w:t xml:space="preserve">Tentative </w:t>
      </w:r>
      <w:proofErr w:type="spellStart"/>
      <w:r w:rsidR="00847B48">
        <w:t>Nonconfirmation</w:t>
      </w:r>
      <w:proofErr w:type="spellEnd"/>
      <w:r w:rsidR="00160E09" w:rsidRPr="00DD0624">
        <w:rPr>
          <w:szCs w:val="22"/>
        </w:rPr>
        <w:t xml:space="preserve"> notice?</w:t>
      </w:r>
    </w:p>
    <w:p w:rsidR="00160E09" w:rsidRPr="00D14107" w:rsidRDefault="00D14107" w:rsidP="00D14107">
      <w:pPr>
        <w:ind w:left="720" w:hanging="720"/>
        <w:rPr>
          <w:rFonts w:ascii="Arial" w:hAnsi="Arial" w:cs="Arial"/>
          <w:szCs w:val="22"/>
        </w:rPr>
      </w:pPr>
      <w:r>
        <w:rPr>
          <w:rFonts w:ascii="Arial" w:hAnsi="Arial" w:cs="Arial"/>
          <w:szCs w:val="22"/>
        </w:rPr>
        <w:tab/>
      </w:r>
      <w:r w:rsidR="00160E09" w:rsidRPr="00D14107">
        <w:rPr>
          <w:rFonts w:ascii="Arial" w:hAnsi="Arial" w:cs="Arial"/>
          <w:szCs w:val="22"/>
        </w:rPr>
        <w:t xml:space="preserve">[DISPLAY ONLY RESPONSES SELECTED IN QUESTION </w:t>
      </w:r>
      <w:r w:rsidR="00E4622A" w:rsidRPr="00D14107">
        <w:rPr>
          <w:rFonts w:ascii="Arial" w:hAnsi="Arial" w:cs="Arial"/>
          <w:szCs w:val="22"/>
        </w:rPr>
        <w:t>47a</w:t>
      </w:r>
      <w:r w:rsidR="00160E09" w:rsidRPr="00D14107">
        <w:rPr>
          <w:rFonts w:ascii="Arial" w:hAnsi="Arial" w:cs="Arial"/>
          <w:szCs w:val="22"/>
        </w:rPr>
        <w:t>]</w:t>
      </w:r>
    </w:p>
    <w:p w:rsidR="00160E09" w:rsidRDefault="00160E09" w:rsidP="00160E09">
      <w:pPr>
        <w:rPr>
          <w:szCs w:val="22"/>
        </w:rPr>
      </w:pPr>
    </w:p>
    <w:p w:rsidR="00160E09" w:rsidRPr="00A25F59" w:rsidRDefault="00A25F59" w:rsidP="00A25F59">
      <w:pPr>
        <w:pStyle w:val="N2-2ndBullet"/>
        <w:tabs>
          <w:tab w:val="left" w:pos="1440"/>
          <w:tab w:val="left" w:pos="5040"/>
        </w:tabs>
      </w:pPr>
      <w:r>
        <w:t>1</w:t>
      </w:r>
      <w:r>
        <w:tab/>
      </w:r>
      <w:r w:rsidR="00160E09" w:rsidRPr="00A25F59">
        <w:t xml:space="preserve">PERSON WORKS IN A DIFFERENT LOCATION FROM WHERE THE </w:t>
      </w:r>
      <w:r w:rsidR="00EB7F9C">
        <w:br/>
      </w:r>
      <w:r w:rsidR="00160E09" w:rsidRPr="00A25F59">
        <w:t>E-VERIFY QUERIES ARE DONE</w:t>
      </w:r>
    </w:p>
    <w:p w:rsidR="00160E09" w:rsidRPr="00A25F59" w:rsidRDefault="00A25F59" w:rsidP="00A25F59">
      <w:pPr>
        <w:pStyle w:val="N2-2ndBullet"/>
        <w:tabs>
          <w:tab w:val="left" w:pos="1440"/>
          <w:tab w:val="left" w:pos="5040"/>
        </w:tabs>
      </w:pPr>
      <w:r>
        <w:t>2</w:t>
      </w:r>
      <w:r>
        <w:tab/>
      </w:r>
      <w:r w:rsidR="00160E09" w:rsidRPr="00A25F59">
        <w:t>WORKER SPEAKS A LANGUAGE THAT THE NOTIFIER DOES NOT SPEAK</w:t>
      </w:r>
    </w:p>
    <w:p w:rsidR="00160E09" w:rsidRPr="00A25F59" w:rsidRDefault="00A25F59" w:rsidP="00A25F59">
      <w:pPr>
        <w:pStyle w:val="N2-2ndBullet"/>
        <w:tabs>
          <w:tab w:val="left" w:pos="1440"/>
          <w:tab w:val="left" w:pos="5040"/>
        </w:tabs>
      </w:pPr>
      <w:r>
        <w:t>3</w:t>
      </w:r>
      <w:r>
        <w:tab/>
      </w:r>
      <w:r w:rsidR="00160E09" w:rsidRPr="00A25F59">
        <w:t xml:space="preserve">WE SUSPECT WORKER </w:t>
      </w:r>
      <w:r w:rsidR="00EB7F9C">
        <w:t xml:space="preserve">IS </w:t>
      </w:r>
      <w:r w:rsidR="00160E09" w:rsidRPr="00A25F59">
        <w:t xml:space="preserve">NOT AUTHORIZED TO WORK IN THE </w:t>
      </w:r>
      <w:r w:rsidR="00EB7F9C" w:rsidRPr="00A25F59">
        <w:t>U</w:t>
      </w:r>
      <w:r w:rsidR="00EB7F9C">
        <w:t>NITED STATES</w:t>
      </w:r>
    </w:p>
    <w:p w:rsidR="00160E09" w:rsidRPr="00A25F59" w:rsidRDefault="00A25F59" w:rsidP="00A25F59">
      <w:pPr>
        <w:pStyle w:val="N2-2ndBullet"/>
        <w:tabs>
          <w:tab w:val="left" w:pos="1440"/>
          <w:tab w:val="left" w:pos="5040"/>
        </w:tabs>
      </w:pPr>
      <w:r>
        <w:t>4</w:t>
      </w:r>
      <w:r>
        <w:tab/>
      </w:r>
      <w:r w:rsidR="00160E09" w:rsidRPr="00A25F59">
        <w:t>D</w:t>
      </w:r>
      <w:r w:rsidR="00A1693F">
        <w:t>ID</w:t>
      </w:r>
      <w:r w:rsidR="00160E09" w:rsidRPr="00A25F59">
        <w:t xml:space="preserve"> NOT THINK IT </w:t>
      </w:r>
      <w:r w:rsidR="00A1693F">
        <w:t>WAS</w:t>
      </w:r>
      <w:r w:rsidR="00160E09" w:rsidRPr="00A25F59">
        <w:t xml:space="preserve"> IMPORTANT TO DO SO </w:t>
      </w:r>
    </w:p>
    <w:p w:rsidR="00160E09" w:rsidRPr="00A25F59" w:rsidRDefault="00A25F59" w:rsidP="00A25F59">
      <w:pPr>
        <w:pStyle w:val="N2-2ndBullet"/>
        <w:tabs>
          <w:tab w:val="left" w:pos="1440"/>
          <w:tab w:val="left" w:pos="5040"/>
        </w:tabs>
      </w:pPr>
      <w:r>
        <w:t>5</w:t>
      </w:r>
      <w:r>
        <w:tab/>
      </w:r>
      <w:r w:rsidR="00160E09" w:rsidRPr="00A25F59">
        <w:t>WE DON’T KNOW WHAT TO TELL WORKER</w:t>
      </w:r>
    </w:p>
    <w:p w:rsidR="00160E09" w:rsidRPr="00A25F59" w:rsidRDefault="00A25F59" w:rsidP="00A25F59">
      <w:pPr>
        <w:pStyle w:val="N2-2ndBullet"/>
        <w:tabs>
          <w:tab w:val="left" w:pos="1440"/>
          <w:tab w:val="left" w:pos="5040"/>
        </w:tabs>
      </w:pPr>
      <w:r>
        <w:t>6</w:t>
      </w:r>
      <w:r>
        <w:tab/>
      </w:r>
      <w:r w:rsidR="00160E09" w:rsidRPr="00A25F59">
        <w:t>OTHER (SPECIFY) _______________________________________________</w:t>
      </w:r>
    </w:p>
    <w:p w:rsidR="00160E09" w:rsidRDefault="00160E09" w:rsidP="00160E09">
      <w:pPr>
        <w:rPr>
          <w:szCs w:val="22"/>
        </w:rPr>
      </w:pPr>
    </w:p>
    <w:p w:rsidR="00160E09" w:rsidRPr="00DD0624" w:rsidRDefault="00160E09" w:rsidP="00160E09">
      <w:pPr>
        <w:rPr>
          <w:szCs w:val="22"/>
        </w:rPr>
      </w:pPr>
    </w:p>
    <w:p w:rsidR="00160E09" w:rsidRPr="00DD0624" w:rsidRDefault="00E4622A" w:rsidP="00C505BD">
      <w:pPr>
        <w:pStyle w:val="N2-2ndBullet"/>
        <w:ind w:left="720"/>
        <w:rPr>
          <w:szCs w:val="22"/>
        </w:rPr>
      </w:pPr>
      <w:r>
        <w:rPr>
          <w:szCs w:val="22"/>
        </w:rPr>
        <w:t>48</w:t>
      </w:r>
      <w:r w:rsidR="00160E09" w:rsidRPr="00DD0624">
        <w:rPr>
          <w:szCs w:val="22"/>
        </w:rPr>
        <w:t>.</w:t>
      </w:r>
      <w:r w:rsidR="00160E09" w:rsidRPr="00DD0624">
        <w:rPr>
          <w:szCs w:val="22"/>
        </w:rPr>
        <w:tab/>
      </w:r>
      <w:r w:rsidR="005D5162">
        <w:rPr>
          <w:szCs w:val="22"/>
        </w:rPr>
        <w:t>For</w:t>
      </w:r>
      <w:r w:rsidR="00BA1F88">
        <w:rPr>
          <w:szCs w:val="22"/>
        </w:rPr>
        <w:t xml:space="preserve"> those workers you can locate, h</w:t>
      </w:r>
      <w:r w:rsidR="00160E09" w:rsidRPr="00DD0624">
        <w:rPr>
          <w:szCs w:val="22"/>
        </w:rPr>
        <w:t>ow often do you explain</w:t>
      </w:r>
      <w:r w:rsidR="00A92A5E">
        <w:rPr>
          <w:szCs w:val="22"/>
        </w:rPr>
        <w:t xml:space="preserve"> to them</w:t>
      </w:r>
      <w:r w:rsidR="00160E09" w:rsidRPr="00DD0624">
        <w:rPr>
          <w:szCs w:val="22"/>
        </w:rPr>
        <w:t xml:space="preserve"> that the</w:t>
      </w:r>
      <w:r w:rsidR="00BA1F88">
        <w:rPr>
          <w:szCs w:val="22"/>
        </w:rPr>
        <w:t xml:space="preserve"> </w:t>
      </w:r>
      <w:r w:rsidR="00160E09" w:rsidRPr="00DD0624">
        <w:rPr>
          <w:szCs w:val="22"/>
        </w:rPr>
        <w:t>finding can be contested</w:t>
      </w:r>
      <w:r w:rsidR="00160E09">
        <w:rPr>
          <w:szCs w:val="22"/>
        </w:rPr>
        <w:t>?</w:t>
      </w:r>
    </w:p>
    <w:p w:rsidR="00160E09" w:rsidRPr="00DD0624" w:rsidRDefault="00160E09" w:rsidP="00160E09">
      <w:pPr>
        <w:rPr>
          <w:szCs w:val="22"/>
        </w:rPr>
      </w:pPr>
    </w:p>
    <w:p w:rsidR="00160E09" w:rsidRPr="00D14107" w:rsidRDefault="00160E09" w:rsidP="00D14107">
      <w:pPr>
        <w:ind w:left="720" w:hanging="720"/>
        <w:rPr>
          <w:rFonts w:ascii="Arial" w:hAnsi="Arial" w:cs="Arial"/>
          <w:szCs w:val="22"/>
        </w:rPr>
      </w:pPr>
      <w:r w:rsidRPr="00D14107">
        <w:rPr>
          <w:rFonts w:ascii="Arial" w:hAnsi="Arial" w:cs="Arial"/>
          <w:szCs w:val="22"/>
        </w:rPr>
        <w:tab/>
        <w:t>[SHOW CARD]</w:t>
      </w:r>
    </w:p>
    <w:p w:rsidR="00160E09" w:rsidRPr="00DD0624" w:rsidRDefault="00160E09" w:rsidP="00160E09">
      <w:pPr>
        <w:rPr>
          <w:szCs w:val="22"/>
        </w:rPr>
      </w:pPr>
    </w:p>
    <w:p w:rsidR="00160E09" w:rsidRPr="00A25F59" w:rsidRDefault="00160E09" w:rsidP="007F11B3">
      <w:pPr>
        <w:pStyle w:val="N2-2ndBullet"/>
        <w:tabs>
          <w:tab w:val="left" w:pos="1440"/>
          <w:tab w:val="left" w:pos="2880"/>
        </w:tabs>
      </w:pPr>
      <w:r w:rsidRPr="00A25F59">
        <w:t>1</w:t>
      </w:r>
      <w:r w:rsidRPr="00A25F59">
        <w:tab/>
        <w:t>All the time</w:t>
      </w:r>
      <w:r w:rsidRPr="00A25F59">
        <w:tab/>
        <w:t xml:space="preserve"> SKIP TO QUESTION </w:t>
      </w:r>
      <w:r w:rsidR="00E4622A" w:rsidRPr="00A25F59">
        <w:t>49</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25F59">
      <w:pPr>
        <w:pStyle w:val="N2-2ndBullet"/>
        <w:tabs>
          <w:tab w:val="left" w:pos="1440"/>
          <w:tab w:val="left" w:pos="5040"/>
        </w:tabs>
      </w:pPr>
      <w:r w:rsidRPr="00A25F59">
        <w:t>5</w:t>
      </w:r>
      <w:r w:rsidRPr="00A25F59">
        <w:tab/>
        <w:t>Never</w:t>
      </w:r>
    </w:p>
    <w:p w:rsidR="00160E09" w:rsidRDefault="00160E09" w:rsidP="00160E09">
      <w:pPr>
        <w:rPr>
          <w:szCs w:val="22"/>
        </w:rPr>
      </w:pPr>
    </w:p>
    <w:p w:rsidR="007F11B3" w:rsidRDefault="00E4622A" w:rsidP="00C505BD">
      <w:pPr>
        <w:pStyle w:val="N2-2ndBullet"/>
        <w:ind w:left="720"/>
        <w:rPr>
          <w:szCs w:val="22"/>
        </w:rPr>
      </w:pPr>
      <w:r>
        <w:rPr>
          <w:szCs w:val="22"/>
        </w:rPr>
        <w:t>48a</w:t>
      </w:r>
      <w:r w:rsidR="00160E09" w:rsidRPr="00DD0624">
        <w:rPr>
          <w:szCs w:val="22"/>
        </w:rPr>
        <w:t>.</w:t>
      </w:r>
      <w:r w:rsidR="00160E09" w:rsidRPr="00DD0624">
        <w:rPr>
          <w:szCs w:val="22"/>
        </w:rPr>
        <w:tab/>
      </w:r>
      <w:proofErr w:type="gramStart"/>
      <w:r w:rsidR="00160E09">
        <w:rPr>
          <w:szCs w:val="22"/>
        </w:rPr>
        <w:t>What</w:t>
      </w:r>
      <w:proofErr w:type="gramEnd"/>
      <w:r w:rsidR="00160E09">
        <w:rPr>
          <w:szCs w:val="22"/>
        </w:rPr>
        <w:t xml:space="preserve"> are the reasons</w:t>
      </w:r>
      <w:r w:rsidR="00160E09" w:rsidRPr="00DD0624">
        <w:rPr>
          <w:szCs w:val="22"/>
        </w:rPr>
        <w:t xml:space="preserve"> you don’t </w:t>
      </w:r>
      <w:r w:rsidR="002919FA">
        <w:rPr>
          <w:szCs w:val="22"/>
        </w:rPr>
        <w:t xml:space="preserve">always </w:t>
      </w:r>
      <w:r w:rsidR="00160E09" w:rsidRPr="00DD0624">
        <w:rPr>
          <w:szCs w:val="22"/>
        </w:rPr>
        <w:t>explain to the worker</w:t>
      </w:r>
      <w:r w:rsidR="00A92A5E">
        <w:rPr>
          <w:szCs w:val="22"/>
        </w:rPr>
        <w:t>s</w:t>
      </w:r>
      <w:r w:rsidR="00160E09" w:rsidRPr="00DD0624">
        <w:rPr>
          <w:szCs w:val="22"/>
        </w:rPr>
        <w:t xml:space="preserve"> that the finding can be contested?</w:t>
      </w:r>
      <w:r w:rsidR="00160E09">
        <w:rPr>
          <w:szCs w:val="22"/>
        </w:rPr>
        <w:t xml:space="preserve"> </w:t>
      </w:r>
    </w:p>
    <w:p w:rsidR="007F11B3" w:rsidRDefault="007F11B3" w:rsidP="00C505BD">
      <w:pPr>
        <w:pStyle w:val="N2-2ndBullet"/>
        <w:ind w:left="720"/>
        <w:rPr>
          <w:szCs w:val="22"/>
        </w:rPr>
      </w:pPr>
    </w:p>
    <w:p w:rsidR="007F11B3" w:rsidRDefault="007F11B3" w:rsidP="00C505BD">
      <w:pPr>
        <w:pStyle w:val="N2-2ndBullet"/>
        <w:ind w:left="720"/>
        <w:rPr>
          <w:szCs w:val="22"/>
        </w:rPr>
      </w:pPr>
      <w:r>
        <w:rPr>
          <w:szCs w:val="22"/>
        </w:rPr>
        <w:tab/>
      </w:r>
      <w:r w:rsidR="009C603A">
        <w:rPr>
          <w:szCs w:val="22"/>
        </w:rPr>
        <w:t>[</w:t>
      </w:r>
      <w:r>
        <w:rPr>
          <w:szCs w:val="22"/>
        </w:rPr>
        <w:t>PROBE:</w:t>
      </w:r>
      <w:r w:rsidR="009C603A">
        <w:rPr>
          <w:szCs w:val="22"/>
        </w:rPr>
        <w:t>]</w:t>
      </w:r>
      <w:r>
        <w:rPr>
          <w:szCs w:val="22"/>
        </w:rPr>
        <w:t xml:space="preserve"> </w:t>
      </w:r>
      <w:proofErr w:type="gramStart"/>
      <w:r>
        <w:rPr>
          <w:szCs w:val="22"/>
        </w:rPr>
        <w:t>Any other reasons?</w:t>
      </w:r>
      <w:proofErr w:type="gramEnd"/>
    </w:p>
    <w:p w:rsidR="007F11B3" w:rsidRDefault="007F11B3" w:rsidP="00C505BD">
      <w:pPr>
        <w:pStyle w:val="N2-2ndBullet"/>
        <w:ind w:left="720"/>
        <w:rPr>
          <w:szCs w:val="22"/>
        </w:rPr>
      </w:pPr>
    </w:p>
    <w:p w:rsidR="00160E09" w:rsidRPr="00DD0624" w:rsidRDefault="00160E09" w:rsidP="001528A1">
      <w:pPr>
        <w:pStyle w:val="N2-2ndBullet"/>
        <w:ind w:left="720" w:firstLine="0"/>
        <w:rPr>
          <w:szCs w:val="22"/>
        </w:rPr>
      </w:pPr>
      <w:r>
        <w:rPr>
          <w:szCs w:val="22"/>
        </w:rPr>
        <w:t>[SELECT ALL THAT APPLY</w:t>
      </w:r>
      <w:r w:rsidR="00EB7F9C">
        <w:rPr>
          <w:szCs w:val="22"/>
        </w:rPr>
        <w:t>]</w:t>
      </w:r>
    </w:p>
    <w:p w:rsidR="00160E09" w:rsidRPr="00DD0624" w:rsidRDefault="00160E09" w:rsidP="00160E09">
      <w:pPr>
        <w:rPr>
          <w:szCs w:val="22"/>
        </w:rPr>
      </w:pPr>
    </w:p>
    <w:p w:rsidR="00160E09" w:rsidRPr="00A25F59" w:rsidRDefault="00A25F59" w:rsidP="00A25F59">
      <w:pPr>
        <w:pStyle w:val="N2-2ndBullet"/>
        <w:tabs>
          <w:tab w:val="left" w:pos="1440"/>
          <w:tab w:val="left" w:pos="5040"/>
        </w:tabs>
      </w:pPr>
      <w:r>
        <w:t>1</w:t>
      </w:r>
      <w:r>
        <w:tab/>
      </w:r>
      <w:r w:rsidR="00160E09" w:rsidRPr="00A25F59">
        <w:t xml:space="preserve">PERSON WORKS IN A DIFFERENT LOCATION FROM WHERE THE </w:t>
      </w:r>
      <w:r w:rsidR="00EB7F9C">
        <w:br/>
      </w:r>
      <w:r w:rsidR="00160E09" w:rsidRPr="00A25F59">
        <w:t>E-VERIFY QUERIES ARE DONE</w:t>
      </w:r>
    </w:p>
    <w:p w:rsidR="00160E09" w:rsidRPr="00A25F59" w:rsidRDefault="00A25F59" w:rsidP="00A25F59">
      <w:pPr>
        <w:pStyle w:val="N2-2ndBullet"/>
        <w:tabs>
          <w:tab w:val="left" w:pos="1440"/>
          <w:tab w:val="left" w:pos="5040"/>
        </w:tabs>
      </w:pPr>
      <w:r>
        <w:t>2</w:t>
      </w:r>
      <w:r>
        <w:tab/>
      </w:r>
      <w:r w:rsidR="00160E09" w:rsidRPr="00A25F59">
        <w:t>WORKER SPEAKS A LANGUAGE THAT THE NOTIFIER DOES NOT SPEAK</w:t>
      </w:r>
    </w:p>
    <w:p w:rsidR="00160E09" w:rsidRPr="00A25F59" w:rsidRDefault="00A25F59" w:rsidP="00A25F59">
      <w:pPr>
        <w:pStyle w:val="N2-2ndBullet"/>
        <w:tabs>
          <w:tab w:val="left" w:pos="1440"/>
          <w:tab w:val="left" w:pos="5040"/>
        </w:tabs>
      </w:pPr>
      <w:r>
        <w:t>3</w:t>
      </w:r>
      <w:r>
        <w:tab/>
      </w:r>
      <w:r w:rsidR="00160E09" w:rsidRPr="00A25F59">
        <w:t xml:space="preserve">WE SUSPECT WORKER </w:t>
      </w:r>
      <w:r w:rsidR="00EB7F9C">
        <w:t>IS</w:t>
      </w:r>
      <w:r w:rsidR="00160E09" w:rsidRPr="00A25F59">
        <w:t xml:space="preserve"> NOT AUTHORIZED TO WORK IN THE </w:t>
      </w:r>
      <w:r w:rsidR="00EB7F9C" w:rsidRPr="00A25F59">
        <w:t>U</w:t>
      </w:r>
      <w:r w:rsidR="00EB7F9C">
        <w:t>NITED STATES</w:t>
      </w:r>
    </w:p>
    <w:p w:rsidR="00160E09" w:rsidRPr="00A25F59" w:rsidRDefault="00A25F59" w:rsidP="00A25F59">
      <w:pPr>
        <w:pStyle w:val="N2-2ndBullet"/>
        <w:tabs>
          <w:tab w:val="left" w:pos="1440"/>
          <w:tab w:val="left" w:pos="5040"/>
        </w:tabs>
      </w:pPr>
      <w:r>
        <w:t>4</w:t>
      </w:r>
      <w:r>
        <w:tab/>
      </w:r>
      <w:r w:rsidR="00160E09" w:rsidRPr="00A25F59">
        <w:t>D</w:t>
      </w:r>
      <w:r w:rsidR="00A1693F">
        <w:t>ID</w:t>
      </w:r>
      <w:r w:rsidR="00160E09" w:rsidRPr="00A25F59">
        <w:t xml:space="preserve"> NOT THINK IT </w:t>
      </w:r>
      <w:r w:rsidR="00A1693F">
        <w:t>WAS</w:t>
      </w:r>
      <w:r w:rsidR="00160E09" w:rsidRPr="00A25F59">
        <w:t xml:space="preserve"> IMPORTANT TO DO SO </w:t>
      </w:r>
    </w:p>
    <w:p w:rsidR="00160E09" w:rsidRPr="00A25F59" w:rsidRDefault="00A25F59" w:rsidP="00A25F59">
      <w:pPr>
        <w:pStyle w:val="N2-2ndBullet"/>
        <w:tabs>
          <w:tab w:val="left" w:pos="1440"/>
          <w:tab w:val="left" w:pos="5040"/>
        </w:tabs>
      </w:pPr>
      <w:r>
        <w:t>5</w:t>
      </w:r>
      <w:r>
        <w:tab/>
      </w:r>
      <w:r w:rsidR="00160E09" w:rsidRPr="00A25F59">
        <w:t>WE DON’T KNOW WHAT TO TELL WORKER</w:t>
      </w:r>
    </w:p>
    <w:p w:rsidR="00160E09" w:rsidRPr="00A25F59" w:rsidRDefault="00A25F59" w:rsidP="00A25F59">
      <w:pPr>
        <w:pStyle w:val="N2-2ndBullet"/>
        <w:tabs>
          <w:tab w:val="left" w:pos="1440"/>
          <w:tab w:val="left" w:pos="5040"/>
        </w:tabs>
      </w:pPr>
      <w:r>
        <w:t>6</w:t>
      </w:r>
      <w:r>
        <w:tab/>
      </w:r>
      <w:r w:rsidR="00160E09" w:rsidRPr="00A25F59">
        <w:t>OTHER (SPECIFY) _______________________________________________</w:t>
      </w:r>
    </w:p>
    <w:p w:rsidR="00160E09" w:rsidRDefault="00160E09" w:rsidP="00160E09">
      <w:pPr>
        <w:rPr>
          <w:szCs w:val="22"/>
        </w:rPr>
      </w:pPr>
    </w:p>
    <w:p w:rsidR="00160E09" w:rsidRPr="00C91453" w:rsidRDefault="00C91453" w:rsidP="001528A1">
      <w:pPr>
        <w:ind w:firstLine="720"/>
        <w:rPr>
          <w:rFonts w:ascii="Arial" w:hAnsi="Arial" w:cs="Arial"/>
          <w:szCs w:val="22"/>
        </w:rPr>
      </w:pPr>
      <w:r>
        <w:rPr>
          <w:rFonts w:ascii="Arial" w:hAnsi="Arial" w:cs="Arial"/>
          <w:szCs w:val="22"/>
        </w:rPr>
        <w:t>[</w:t>
      </w:r>
      <w:r w:rsidR="00160E09" w:rsidRPr="00C91453">
        <w:rPr>
          <w:rFonts w:ascii="Arial" w:hAnsi="Arial" w:cs="Arial"/>
          <w:szCs w:val="22"/>
        </w:rPr>
        <w:t xml:space="preserve">IF ONLY ONE RESPONSE WAS SELECTED IN QUESTION </w:t>
      </w:r>
      <w:r w:rsidR="00E4622A" w:rsidRPr="00C91453">
        <w:rPr>
          <w:rFonts w:ascii="Arial" w:hAnsi="Arial" w:cs="Arial"/>
          <w:szCs w:val="22"/>
        </w:rPr>
        <w:t>48a</w:t>
      </w:r>
      <w:r w:rsidR="00160E09" w:rsidRPr="00C91453">
        <w:rPr>
          <w:rFonts w:ascii="Arial" w:hAnsi="Arial" w:cs="Arial"/>
          <w:szCs w:val="22"/>
        </w:rPr>
        <w:t xml:space="preserve">, SKIP TO QUESTION </w:t>
      </w:r>
      <w:r w:rsidR="00E4622A" w:rsidRPr="00C91453">
        <w:rPr>
          <w:rFonts w:ascii="Arial" w:hAnsi="Arial" w:cs="Arial"/>
          <w:szCs w:val="22"/>
        </w:rPr>
        <w:t>49</w:t>
      </w:r>
      <w:r w:rsidR="0080656C">
        <w:rPr>
          <w:rFonts w:ascii="Arial" w:hAnsi="Arial" w:cs="Arial"/>
          <w:szCs w:val="22"/>
        </w:rPr>
        <w:t>.</w:t>
      </w:r>
      <w:r>
        <w:rPr>
          <w:rFonts w:ascii="Arial" w:hAnsi="Arial" w:cs="Arial"/>
          <w:szCs w:val="22"/>
        </w:rPr>
        <w:t>]</w:t>
      </w:r>
    </w:p>
    <w:p w:rsidR="00160E09" w:rsidRPr="00DD0624" w:rsidRDefault="00160E09" w:rsidP="00160E09">
      <w:pPr>
        <w:rPr>
          <w:szCs w:val="22"/>
        </w:rPr>
      </w:pPr>
    </w:p>
    <w:p w:rsidR="00160E09" w:rsidRDefault="00D14107" w:rsidP="00C505BD">
      <w:pPr>
        <w:pStyle w:val="N2-2ndBullet"/>
        <w:ind w:left="720"/>
        <w:rPr>
          <w:szCs w:val="22"/>
        </w:rPr>
      </w:pPr>
      <w:r>
        <w:rPr>
          <w:szCs w:val="22"/>
        </w:rPr>
        <w:t>4</w:t>
      </w:r>
      <w:r w:rsidR="00160E09">
        <w:rPr>
          <w:szCs w:val="22"/>
        </w:rPr>
        <w:t>8</w:t>
      </w:r>
      <w:r>
        <w:rPr>
          <w:szCs w:val="22"/>
        </w:rPr>
        <w:t>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is the </w:t>
      </w:r>
      <w:r w:rsidR="00160E09" w:rsidRPr="00DD0624">
        <w:rPr>
          <w:szCs w:val="22"/>
          <w:u w:val="single"/>
        </w:rPr>
        <w:t>main</w:t>
      </w:r>
      <w:r w:rsidR="00160E09" w:rsidRPr="00DD0624">
        <w:rPr>
          <w:szCs w:val="22"/>
        </w:rPr>
        <w:t xml:space="preserve"> reason you don’t </w:t>
      </w:r>
      <w:r w:rsidR="0049637C">
        <w:rPr>
          <w:szCs w:val="22"/>
        </w:rPr>
        <w:t xml:space="preserve">always </w:t>
      </w:r>
      <w:r w:rsidR="00160E09" w:rsidRPr="00DD0624">
        <w:rPr>
          <w:szCs w:val="22"/>
        </w:rPr>
        <w:t>explain to the worker</w:t>
      </w:r>
      <w:r w:rsidR="00A92A5E">
        <w:rPr>
          <w:szCs w:val="22"/>
        </w:rPr>
        <w:t>s</w:t>
      </w:r>
      <w:r w:rsidR="00160E09" w:rsidRPr="00DD0624">
        <w:rPr>
          <w:szCs w:val="22"/>
        </w:rPr>
        <w:t xml:space="preserve"> that the finding can be contested?</w:t>
      </w:r>
    </w:p>
    <w:p w:rsidR="00160E09" w:rsidRPr="00DD0624" w:rsidRDefault="00D14107" w:rsidP="00C505BD">
      <w:pPr>
        <w:pStyle w:val="N2-2ndBullet"/>
        <w:ind w:left="720"/>
        <w:rPr>
          <w:szCs w:val="22"/>
        </w:rPr>
      </w:pPr>
      <w:r>
        <w:rPr>
          <w:szCs w:val="22"/>
        </w:rPr>
        <w:tab/>
      </w:r>
      <w:r w:rsidR="00160E09">
        <w:rPr>
          <w:szCs w:val="22"/>
        </w:rPr>
        <w:t xml:space="preserve">[DISPLAY ONLY RESPONSES SELECTED </w:t>
      </w:r>
      <w:r w:rsidR="00EB7F9C">
        <w:rPr>
          <w:szCs w:val="22"/>
        </w:rPr>
        <w:t>IN</w:t>
      </w:r>
      <w:r w:rsidR="00160E09">
        <w:rPr>
          <w:szCs w:val="22"/>
        </w:rPr>
        <w:t xml:space="preserve"> QUESTION </w:t>
      </w:r>
      <w:r w:rsidR="00E4622A">
        <w:rPr>
          <w:szCs w:val="22"/>
        </w:rPr>
        <w:t>48a</w:t>
      </w:r>
      <w:r w:rsidR="0083669B">
        <w:rPr>
          <w:szCs w:val="22"/>
        </w:rPr>
        <w:t>.</w:t>
      </w:r>
      <w:r w:rsidR="00160E09">
        <w:rPr>
          <w:szCs w:val="22"/>
        </w:rPr>
        <w:t>]</w:t>
      </w:r>
    </w:p>
    <w:p w:rsidR="00160E09" w:rsidRPr="00A25F59" w:rsidRDefault="00160E09" w:rsidP="00A25F59">
      <w:pPr>
        <w:pStyle w:val="N2-2ndBullet"/>
        <w:tabs>
          <w:tab w:val="left" w:pos="1440"/>
          <w:tab w:val="left" w:pos="5040"/>
        </w:tabs>
      </w:pPr>
    </w:p>
    <w:p w:rsidR="00160E09" w:rsidRPr="00A25F59" w:rsidRDefault="00A25F59" w:rsidP="00A25F59">
      <w:pPr>
        <w:pStyle w:val="N2-2ndBullet"/>
        <w:tabs>
          <w:tab w:val="left" w:pos="1440"/>
          <w:tab w:val="left" w:pos="5040"/>
        </w:tabs>
      </w:pPr>
      <w:r>
        <w:t>1</w:t>
      </w:r>
      <w:r>
        <w:tab/>
      </w:r>
      <w:r w:rsidR="00160E09" w:rsidRPr="00A25F59">
        <w:t xml:space="preserve">PERSON WORKS IN A DIFFERENT LOCATION FROM WHERE THE </w:t>
      </w:r>
      <w:r w:rsidR="00EB7F9C">
        <w:br/>
      </w:r>
      <w:r w:rsidR="00160E09" w:rsidRPr="00A25F59">
        <w:t>E-VERIFY QUERIES ARE DONE</w:t>
      </w:r>
    </w:p>
    <w:p w:rsidR="00160E09" w:rsidRPr="00A25F59" w:rsidRDefault="00A25F59" w:rsidP="00A25F59">
      <w:pPr>
        <w:pStyle w:val="N2-2ndBullet"/>
        <w:tabs>
          <w:tab w:val="left" w:pos="1440"/>
          <w:tab w:val="left" w:pos="5040"/>
        </w:tabs>
      </w:pPr>
      <w:r>
        <w:lastRenderedPageBreak/>
        <w:t>2</w:t>
      </w:r>
      <w:r>
        <w:tab/>
      </w:r>
      <w:r w:rsidR="00160E09" w:rsidRPr="00A25F59">
        <w:t>WORKER SPEAKS A LANGUAGE THAT THE NOTIFIER DOES NOT SPEAK</w:t>
      </w:r>
    </w:p>
    <w:p w:rsidR="00160E09" w:rsidRPr="00A25F59" w:rsidRDefault="00A25F59" w:rsidP="00A25F59">
      <w:pPr>
        <w:pStyle w:val="N2-2ndBullet"/>
        <w:tabs>
          <w:tab w:val="left" w:pos="1440"/>
          <w:tab w:val="left" w:pos="5040"/>
        </w:tabs>
      </w:pPr>
      <w:r>
        <w:t>3</w:t>
      </w:r>
      <w:r>
        <w:tab/>
      </w:r>
      <w:r w:rsidR="00160E09" w:rsidRPr="00A25F59">
        <w:t xml:space="preserve">WE SUSPECT WORKER </w:t>
      </w:r>
      <w:r w:rsidR="00EB7F9C">
        <w:t xml:space="preserve">IS </w:t>
      </w:r>
      <w:r w:rsidR="00160E09" w:rsidRPr="00A25F59">
        <w:t xml:space="preserve">NOT AUTHORIZED TO WORK IN THE </w:t>
      </w:r>
      <w:r w:rsidR="00EB7F9C" w:rsidRPr="00A25F59">
        <w:t>U</w:t>
      </w:r>
      <w:r w:rsidR="00EB7F9C">
        <w:t>NITED STATES</w:t>
      </w:r>
    </w:p>
    <w:p w:rsidR="00160E09" w:rsidRPr="00A25F59" w:rsidRDefault="00A25F59" w:rsidP="00A25F59">
      <w:pPr>
        <w:pStyle w:val="N2-2ndBullet"/>
        <w:tabs>
          <w:tab w:val="left" w:pos="1440"/>
          <w:tab w:val="left" w:pos="5040"/>
        </w:tabs>
      </w:pPr>
      <w:r>
        <w:t>4</w:t>
      </w:r>
      <w:r>
        <w:tab/>
      </w:r>
      <w:r w:rsidR="00160E09" w:rsidRPr="00A25F59">
        <w:t>D</w:t>
      </w:r>
      <w:r w:rsidR="00A1693F">
        <w:t>ID</w:t>
      </w:r>
      <w:r w:rsidR="00160E09" w:rsidRPr="00A25F59">
        <w:t xml:space="preserve"> NOT THINK IT </w:t>
      </w:r>
      <w:r w:rsidR="00A1693F">
        <w:t>WAS</w:t>
      </w:r>
      <w:r w:rsidR="00A1693F" w:rsidRPr="00A25F59">
        <w:t xml:space="preserve"> </w:t>
      </w:r>
      <w:r w:rsidR="00160E09" w:rsidRPr="00A25F59">
        <w:t xml:space="preserve">IMPORTANT TO DO SO </w:t>
      </w:r>
    </w:p>
    <w:p w:rsidR="00160E09" w:rsidRPr="00A25F59" w:rsidRDefault="00A25F59" w:rsidP="00A25F59">
      <w:pPr>
        <w:pStyle w:val="N2-2ndBullet"/>
        <w:tabs>
          <w:tab w:val="left" w:pos="1440"/>
          <w:tab w:val="left" w:pos="5040"/>
        </w:tabs>
      </w:pPr>
      <w:r>
        <w:t>5</w:t>
      </w:r>
      <w:r>
        <w:tab/>
      </w:r>
      <w:r w:rsidR="00160E09" w:rsidRPr="00A25F59">
        <w:t>WE DON’T KNOW WHAT TO TELL WORKER</w:t>
      </w:r>
    </w:p>
    <w:p w:rsidR="00160E09" w:rsidRPr="00A25F59" w:rsidRDefault="00A25F59" w:rsidP="00A25F59">
      <w:pPr>
        <w:pStyle w:val="N2-2ndBullet"/>
        <w:tabs>
          <w:tab w:val="left" w:pos="1440"/>
          <w:tab w:val="left" w:pos="5040"/>
        </w:tabs>
      </w:pPr>
      <w:r>
        <w:t>6</w:t>
      </w:r>
      <w:r>
        <w:tab/>
      </w:r>
      <w:r w:rsidR="00160E09" w:rsidRPr="00A25F59">
        <w:t>OTHER (SPECIFY) ________________________________________________</w:t>
      </w:r>
    </w:p>
    <w:p w:rsidR="00160E09" w:rsidRPr="00DD0624" w:rsidRDefault="00160E09" w:rsidP="00160E09">
      <w:pPr>
        <w:rPr>
          <w:szCs w:val="22"/>
        </w:rPr>
      </w:pPr>
    </w:p>
    <w:p w:rsidR="00160E09" w:rsidRPr="00DD0624" w:rsidRDefault="00E4622A" w:rsidP="001B7684">
      <w:pPr>
        <w:pStyle w:val="N2-2ndBullet"/>
        <w:ind w:left="720"/>
        <w:rPr>
          <w:szCs w:val="22"/>
        </w:rPr>
      </w:pPr>
      <w:r>
        <w:rPr>
          <w:szCs w:val="22"/>
        </w:rPr>
        <w:t>49</w:t>
      </w:r>
      <w:r w:rsidR="00160E09" w:rsidRPr="00DD0624">
        <w:rPr>
          <w:szCs w:val="22"/>
        </w:rPr>
        <w:t>.</w:t>
      </w:r>
      <w:r w:rsidR="00160E09" w:rsidRPr="00DD0624">
        <w:rPr>
          <w:szCs w:val="22"/>
        </w:rPr>
        <w:tab/>
        <w:t>Have you ever tried to correct the problems with a</w:t>
      </w:r>
      <w:r w:rsidR="00A92A5E">
        <w:rPr>
          <w:szCs w:val="22"/>
        </w:rPr>
        <w:t>ny</w:t>
      </w:r>
      <w:r w:rsidR="00160E09" w:rsidRPr="00DD0624">
        <w:rPr>
          <w:szCs w:val="22"/>
        </w:rPr>
        <w:t xml:space="preserve"> </w:t>
      </w:r>
      <w:r w:rsidR="00A92A5E">
        <w:rPr>
          <w:szCs w:val="22"/>
        </w:rPr>
        <w:t xml:space="preserve">of your </w:t>
      </w:r>
      <w:r w:rsidR="00160E09">
        <w:rPr>
          <w:szCs w:val="22"/>
        </w:rPr>
        <w:t>worker</w:t>
      </w:r>
      <w:r w:rsidR="00160E09" w:rsidRPr="00DD0624">
        <w:rPr>
          <w:szCs w:val="22"/>
        </w:rPr>
        <w:t>s</w:t>
      </w:r>
      <w:r w:rsidR="00A92A5E">
        <w:rPr>
          <w:szCs w:val="22"/>
        </w:rPr>
        <w:t>’</w:t>
      </w:r>
      <w:r w:rsidR="00160E09" w:rsidRPr="00DD0624">
        <w:rPr>
          <w:szCs w:val="22"/>
        </w:rPr>
        <w:t xml:space="preserve"> record</w:t>
      </w:r>
      <w:r w:rsidR="00A92A5E">
        <w:rPr>
          <w:szCs w:val="22"/>
        </w:rPr>
        <w:t>s</w:t>
      </w:r>
      <w:r w:rsidR="00160E09" w:rsidRPr="00DD0624">
        <w:rPr>
          <w:szCs w:val="22"/>
        </w:rPr>
        <w:t xml:space="preserve"> yourself by contacting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C91453">
      <w:pPr>
        <w:pStyle w:val="N2-2ndBullet"/>
        <w:tabs>
          <w:tab w:val="left" w:pos="1440"/>
          <w:tab w:val="left" w:pos="2790"/>
          <w:tab w:val="left" w:pos="5040"/>
        </w:tabs>
      </w:pPr>
      <w:r w:rsidRPr="00A25F59">
        <w:t>2</w:t>
      </w:r>
      <w:r w:rsidRPr="00A25F59">
        <w:tab/>
        <w:t>NO</w:t>
      </w:r>
      <w:r w:rsidRPr="00A25F59">
        <w:tab/>
        <w:t xml:space="preserve">SKIP TO QUESTION </w:t>
      </w:r>
      <w:r w:rsidR="001B1F7E" w:rsidRPr="00A25F59">
        <w:t>50</w:t>
      </w:r>
    </w:p>
    <w:p w:rsidR="00160E09" w:rsidRPr="00DD0624" w:rsidRDefault="00160E09" w:rsidP="00160E09">
      <w:pPr>
        <w:rPr>
          <w:szCs w:val="22"/>
        </w:rPr>
      </w:pPr>
    </w:p>
    <w:p w:rsidR="00160E09" w:rsidRPr="00DD0624" w:rsidRDefault="001B1F7E" w:rsidP="001B7684">
      <w:pPr>
        <w:pStyle w:val="N2-2ndBullet"/>
        <w:ind w:left="720"/>
        <w:rPr>
          <w:szCs w:val="22"/>
        </w:rPr>
      </w:pPr>
      <w:r>
        <w:rPr>
          <w:szCs w:val="22"/>
        </w:rPr>
        <w:t>49a</w:t>
      </w:r>
      <w:r w:rsidR="00160E09" w:rsidRPr="00DD0624">
        <w:rPr>
          <w:szCs w:val="22"/>
        </w:rPr>
        <w:t>.</w:t>
      </w:r>
      <w:r w:rsidR="00160E09" w:rsidRPr="00DD0624">
        <w:rPr>
          <w:szCs w:val="22"/>
        </w:rPr>
        <w:tab/>
      </w:r>
      <w:proofErr w:type="gramStart"/>
      <w:r w:rsidR="00160E09" w:rsidRPr="00DD0624">
        <w:rPr>
          <w:szCs w:val="22"/>
        </w:rPr>
        <w:t>Under</w:t>
      </w:r>
      <w:proofErr w:type="gramEnd"/>
      <w:r w:rsidR="00160E09" w:rsidRPr="00DD0624">
        <w:rPr>
          <w:szCs w:val="22"/>
        </w:rPr>
        <w:t xml:space="preserve"> what circumstances did you try to correct the problems with a </w:t>
      </w:r>
      <w:r w:rsidR="00160E09">
        <w:rPr>
          <w:szCs w:val="22"/>
        </w:rPr>
        <w:t>worker</w:t>
      </w:r>
      <w:r w:rsidR="00160E09" w:rsidRPr="00DD0624">
        <w:rPr>
          <w:szCs w:val="22"/>
        </w:rPr>
        <w:t xml:space="preserve">’s record yourself by contacting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 xml:space="preserve">? </w:t>
      </w:r>
    </w:p>
    <w:p w:rsidR="00160E09" w:rsidRPr="00DD0624" w:rsidRDefault="00160E09" w:rsidP="00160E09">
      <w:pPr>
        <w:rPr>
          <w:szCs w:val="22"/>
        </w:rPr>
      </w:pPr>
    </w:p>
    <w:p w:rsidR="00160E09" w:rsidRPr="00DD0624" w:rsidRDefault="00160E09" w:rsidP="00C505BD">
      <w:pPr>
        <w:pStyle w:val="N2-2ndBullet"/>
        <w:ind w:left="720" w:firstLine="0"/>
        <w:rPr>
          <w:szCs w:val="22"/>
        </w:rPr>
      </w:pPr>
      <w:r w:rsidRPr="00DD0624">
        <w:rPr>
          <w:szCs w:val="22"/>
        </w:rPr>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I FELT SORRY FOR THEM</w:t>
      </w:r>
    </w:p>
    <w:p w:rsidR="00160E09" w:rsidRPr="00A25F59" w:rsidRDefault="00160E09" w:rsidP="00A25F59">
      <w:pPr>
        <w:pStyle w:val="N2-2ndBullet"/>
        <w:tabs>
          <w:tab w:val="left" w:pos="1440"/>
          <w:tab w:val="left" w:pos="5040"/>
        </w:tabs>
      </w:pPr>
      <w:r w:rsidRPr="00A25F59">
        <w:t>2</w:t>
      </w:r>
      <w:r w:rsidRPr="00A25F59">
        <w:tab/>
        <w:t>THEY HAD NO UNDERSTANDING OF THE PROBLEM AND WHAT TO DO</w:t>
      </w:r>
    </w:p>
    <w:p w:rsidR="00160E09" w:rsidRPr="00A25F59" w:rsidRDefault="00160E09" w:rsidP="00A25F59">
      <w:pPr>
        <w:pStyle w:val="N2-2ndBullet"/>
        <w:tabs>
          <w:tab w:val="left" w:pos="1440"/>
          <w:tab w:val="left" w:pos="5040"/>
        </w:tabs>
      </w:pPr>
      <w:r w:rsidRPr="00A25F59">
        <w:t>3</w:t>
      </w:r>
      <w:r w:rsidRPr="00A25F59">
        <w:tab/>
        <w:t xml:space="preserve">THEY WERE AFRAID TO CONTACT </w:t>
      </w:r>
      <w:r w:rsidR="00847B48">
        <w:t>THE SOCIAL SECURITY ADMINISTRATION</w:t>
      </w:r>
      <w:r w:rsidR="00847B48" w:rsidRPr="00A25F59">
        <w:t xml:space="preserve"> </w:t>
      </w:r>
      <w:r w:rsidRPr="00A25F59">
        <w:t xml:space="preserve">OR </w:t>
      </w:r>
      <w:r w:rsidR="003B1DB9">
        <w:t>DEPARTMENT OF HOMELAND SECURITY</w:t>
      </w:r>
      <w:r w:rsidRPr="00A25F59">
        <w:t xml:space="preserve"> </w:t>
      </w:r>
    </w:p>
    <w:p w:rsidR="00160E09" w:rsidRPr="00A25F59" w:rsidRDefault="00160E09" w:rsidP="00A25F59">
      <w:pPr>
        <w:pStyle w:val="N2-2ndBullet"/>
        <w:tabs>
          <w:tab w:val="left" w:pos="1440"/>
          <w:tab w:val="left" w:pos="5040"/>
        </w:tabs>
      </w:pPr>
      <w:r w:rsidRPr="00A25F59">
        <w:t>4</w:t>
      </w:r>
      <w:r w:rsidRPr="00A25F59">
        <w:tab/>
        <w:t xml:space="preserve">THEY COULD NOT SPEAK ENGLISH WELL ENOUGH TO CONTACT </w:t>
      </w:r>
      <w:r w:rsidR="00847B48">
        <w:t>THE SOCIAL SECURITY ADMINISTRATION</w:t>
      </w:r>
      <w:r w:rsidR="00847B48" w:rsidRPr="00A25F59">
        <w:t xml:space="preserve"> </w:t>
      </w:r>
      <w:r w:rsidRPr="00A25F59">
        <w:t xml:space="preserve">OR </w:t>
      </w:r>
      <w:r w:rsidR="003B1DB9">
        <w:t>DEPARTMENT OF HOMELAND SECURITY</w:t>
      </w:r>
    </w:p>
    <w:p w:rsidR="00160E09" w:rsidRPr="00A25F59" w:rsidRDefault="00160E09" w:rsidP="00A25F59">
      <w:pPr>
        <w:pStyle w:val="N2-2ndBullet"/>
        <w:tabs>
          <w:tab w:val="left" w:pos="1440"/>
          <w:tab w:val="left" w:pos="5040"/>
        </w:tabs>
      </w:pPr>
      <w:r w:rsidRPr="00A25F59">
        <w:t>5</w:t>
      </w:r>
      <w:r w:rsidRPr="00A25F59">
        <w:tab/>
      </w:r>
      <w:r w:rsidR="00C33946">
        <w:t xml:space="preserve">I THOUGHT </w:t>
      </w:r>
      <w:r w:rsidRPr="00A25F59">
        <w:t xml:space="preserve">THE PROBLEM WAS WITH </w:t>
      </w:r>
      <w:r w:rsidR="00847B48">
        <w:t>THE SOCIAL SECURITY ADMINISTRATION</w:t>
      </w:r>
      <w:r w:rsidR="00847B48" w:rsidRPr="00A25F59">
        <w:t xml:space="preserve"> </w:t>
      </w:r>
      <w:r w:rsidRPr="00A25F59">
        <w:t xml:space="preserve">OR </w:t>
      </w:r>
      <w:r w:rsidR="003B1DB9">
        <w:t>DEPARTMENT OF HOMELAND SECURITY</w:t>
      </w:r>
      <w:r w:rsidRPr="00A25F59">
        <w:t xml:space="preserve"> RECORDS</w:t>
      </w:r>
    </w:p>
    <w:p w:rsidR="00160E09" w:rsidRPr="00A25F59" w:rsidRDefault="00464443" w:rsidP="00A25F59">
      <w:pPr>
        <w:pStyle w:val="N2-2ndBullet"/>
        <w:tabs>
          <w:tab w:val="left" w:pos="1440"/>
          <w:tab w:val="left" w:pos="5040"/>
        </w:tabs>
      </w:pPr>
      <w:r w:rsidRPr="00A25F59">
        <w:t>6</w:t>
      </w:r>
      <w:r w:rsidR="00160E09" w:rsidRPr="00A25F59">
        <w:tab/>
        <w:t>I THOUGHT I KNEW WHAT THE PROBLEM WAS</w:t>
      </w:r>
    </w:p>
    <w:p w:rsidR="00160E09" w:rsidRPr="00A25F59" w:rsidRDefault="00464443" w:rsidP="00A25F59">
      <w:pPr>
        <w:pStyle w:val="N2-2ndBullet"/>
        <w:tabs>
          <w:tab w:val="left" w:pos="1440"/>
          <w:tab w:val="left" w:pos="5040"/>
        </w:tabs>
      </w:pPr>
      <w:r w:rsidRPr="00A25F59">
        <w:t>7</w:t>
      </w:r>
      <w:r w:rsidR="00160E09" w:rsidRPr="00A25F59">
        <w:tab/>
        <w:t>OTHER (SPECIFY) ________________________________________________</w:t>
      </w:r>
    </w:p>
    <w:p w:rsidR="00160E09" w:rsidRPr="00DD0624" w:rsidRDefault="00160E09" w:rsidP="00160E09">
      <w:pPr>
        <w:rPr>
          <w:szCs w:val="22"/>
        </w:rPr>
      </w:pPr>
    </w:p>
    <w:p w:rsidR="00160E09" w:rsidRPr="00DD0624" w:rsidRDefault="00160E09" w:rsidP="00C505BD">
      <w:pPr>
        <w:pStyle w:val="N2-2ndBullet"/>
        <w:ind w:left="720"/>
        <w:rPr>
          <w:szCs w:val="22"/>
        </w:rPr>
      </w:pPr>
    </w:p>
    <w:p w:rsidR="00160E09" w:rsidRPr="00DD0624" w:rsidRDefault="001B1F7E" w:rsidP="00C505BD">
      <w:pPr>
        <w:pStyle w:val="N2-2ndBullet"/>
        <w:ind w:left="720"/>
        <w:rPr>
          <w:szCs w:val="22"/>
        </w:rPr>
      </w:pPr>
      <w:r>
        <w:rPr>
          <w:szCs w:val="22"/>
        </w:rPr>
        <w:t>49b</w:t>
      </w:r>
      <w:r w:rsidR="00160E09" w:rsidRPr="00DD0624">
        <w:rPr>
          <w:szCs w:val="22"/>
        </w:rPr>
        <w:t>.</w:t>
      </w:r>
      <w:r w:rsidR="00160E09" w:rsidRPr="00DD0624">
        <w:rPr>
          <w:szCs w:val="22"/>
        </w:rPr>
        <w:tab/>
      </w:r>
      <w:proofErr w:type="gramStart"/>
      <w:r w:rsidR="005956BE">
        <w:rPr>
          <w:szCs w:val="22"/>
        </w:rPr>
        <w:t>What</w:t>
      </w:r>
      <w:proofErr w:type="gramEnd"/>
      <w:r w:rsidR="005956BE">
        <w:rPr>
          <w:szCs w:val="22"/>
        </w:rPr>
        <w:t xml:space="preserve"> happened when you contacted the agency?</w:t>
      </w:r>
      <w:r w:rsidR="00160E09" w:rsidRPr="00DD0624">
        <w:rPr>
          <w:szCs w:val="22"/>
        </w:rPr>
        <w:t xml:space="preserve"> (</w:t>
      </w:r>
      <w:r w:rsidR="005956BE">
        <w:rPr>
          <w:szCs w:val="22"/>
        </w:rPr>
        <w:t xml:space="preserve">Please specify </w:t>
      </w:r>
      <w:r w:rsidR="00160E09" w:rsidRPr="00DD0624">
        <w:rPr>
          <w:szCs w:val="22"/>
        </w:rPr>
        <w:t>which agency you tried to contact</w:t>
      </w:r>
      <w:r w:rsidR="005956BE">
        <w:rPr>
          <w:szCs w:val="22"/>
        </w:rPr>
        <w:t>.</w:t>
      </w:r>
      <w:r w:rsidR="00160E09" w:rsidRPr="00DD0624">
        <w:rPr>
          <w:szCs w:val="22"/>
        </w:rPr>
        <w:t>)</w:t>
      </w:r>
    </w:p>
    <w:p w:rsidR="00160E09" w:rsidRPr="00DD0624" w:rsidRDefault="00160E09" w:rsidP="00160E09">
      <w:pPr>
        <w:rPr>
          <w:szCs w:val="22"/>
        </w:rPr>
      </w:pPr>
    </w:p>
    <w:p w:rsidR="00160E09" w:rsidRPr="00DD0624" w:rsidRDefault="001B1F7E" w:rsidP="00C505BD">
      <w:pPr>
        <w:pStyle w:val="N2-2ndBullet"/>
        <w:ind w:left="720"/>
        <w:rPr>
          <w:szCs w:val="22"/>
        </w:rPr>
      </w:pPr>
      <w:r>
        <w:rPr>
          <w:szCs w:val="22"/>
        </w:rPr>
        <w:t>50</w:t>
      </w:r>
      <w:r w:rsidR="00160E09" w:rsidRPr="00DD0624">
        <w:rPr>
          <w:szCs w:val="22"/>
        </w:rPr>
        <w:t>.</w:t>
      </w:r>
      <w:r w:rsidR="00160E09" w:rsidRPr="00DD0624">
        <w:rPr>
          <w:szCs w:val="22"/>
        </w:rPr>
        <w:tab/>
        <w:t xml:space="preserve">Does following the E-Verify procedures for notifying workers of a </w:t>
      </w:r>
      <w:r w:rsidR="00847B48">
        <w:t xml:space="preserve">Tentative </w:t>
      </w:r>
      <w:proofErr w:type="spellStart"/>
      <w:r w:rsidR="00847B48">
        <w:t>Nonconfirmation</w:t>
      </w:r>
      <w:proofErr w:type="spellEnd"/>
      <w:r w:rsidR="00160E09" w:rsidRPr="00DD0624">
        <w:rPr>
          <w:szCs w:val="22"/>
        </w:rPr>
        <w:t xml:space="preserve"> cause any problems?</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C91453">
      <w:pPr>
        <w:pStyle w:val="N2-2ndBullet"/>
        <w:tabs>
          <w:tab w:val="left" w:pos="1440"/>
          <w:tab w:val="left" w:pos="2700"/>
          <w:tab w:val="left" w:pos="5040"/>
        </w:tabs>
      </w:pPr>
      <w:r w:rsidRPr="00A25F59">
        <w:t>2</w:t>
      </w:r>
      <w:r w:rsidRPr="00A25F59">
        <w:tab/>
        <w:t>NO</w:t>
      </w:r>
      <w:r w:rsidRPr="00A25F59">
        <w:tab/>
        <w:t xml:space="preserve">SKIP TO QUESTION </w:t>
      </w:r>
      <w:r w:rsidR="001B1F7E" w:rsidRPr="00A25F59">
        <w:t>51</w:t>
      </w:r>
    </w:p>
    <w:p w:rsidR="00160E09" w:rsidRDefault="00C33946" w:rsidP="001528A1">
      <w:pPr>
        <w:ind w:left="720" w:hanging="720"/>
        <w:rPr>
          <w:rFonts w:ascii="Arial" w:hAnsi="Arial" w:cs="Arial"/>
          <w:szCs w:val="22"/>
        </w:rPr>
      </w:pPr>
      <w:r>
        <w:rPr>
          <w:szCs w:val="22"/>
        </w:rPr>
        <w:br w:type="page"/>
      </w:r>
      <w:r w:rsidR="001B1F7E" w:rsidRPr="00A92A5E">
        <w:rPr>
          <w:rFonts w:ascii="Arial" w:hAnsi="Arial" w:cs="Arial"/>
          <w:szCs w:val="22"/>
        </w:rPr>
        <w:lastRenderedPageBreak/>
        <w:t>50a</w:t>
      </w:r>
      <w:r w:rsidR="00160E09" w:rsidRPr="00A92A5E">
        <w:rPr>
          <w:rFonts w:ascii="Arial" w:hAnsi="Arial" w:cs="Arial"/>
          <w:szCs w:val="22"/>
        </w:rPr>
        <w:t>.</w:t>
      </w:r>
      <w:r w:rsidR="00160E09" w:rsidRPr="00A92A5E">
        <w:rPr>
          <w:rFonts w:ascii="Arial" w:hAnsi="Arial" w:cs="Arial"/>
          <w:szCs w:val="22"/>
        </w:rPr>
        <w:tab/>
      </w:r>
      <w:proofErr w:type="gramStart"/>
      <w:r w:rsidR="00160E09" w:rsidRPr="00833588">
        <w:rPr>
          <w:rFonts w:ascii="Arial" w:hAnsi="Arial" w:cs="Arial"/>
          <w:szCs w:val="22"/>
        </w:rPr>
        <w:t>Which</w:t>
      </w:r>
      <w:proofErr w:type="gramEnd"/>
      <w:r w:rsidR="00160E09" w:rsidRPr="00833588">
        <w:rPr>
          <w:rFonts w:ascii="Arial" w:hAnsi="Arial" w:cs="Arial"/>
          <w:szCs w:val="22"/>
        </w:rPr>
        <w:t xml:space="preserve"> of the following problems do you experience in following the E-Verify procedures for </w:t>
      </w:r>
      <w:r w:rsidR="00A92A5E">
        <w:rPr>
          <w:rFonts w:ascii="Arial" w:hAnsi="Arial" w:cs="Arial"/>
          <w:szCs w:val="22"/>
        </w:rPr>
        <w:br/>
      </w:r>
      <w:r w:rsidR="00160E09" w:rsidRPr="00833588">
        <w:rPr>
          <w:rFonts w:ascii="Arial" w:hAnsi="Arial" w:cs="Arial"/>
          <w:szCs w:val="22"/>
        </w:rPr>
        <w:t xml:space="preserve">notifying workers of a </w:t>
      </w:r>
      <w:r w:rsidR="00847B48" w:rsidRPr="00833588">
        <w:rPr>
          <w:rFonts w:ascii="Arial" w:hAnsi="Arial" w:cs="Arial"/>
        </w:rPr>
        <w:t xml:space="preserve">Tentative </w:t>
      </w:r>
      <w:proofErr w:type="spellStart"/>
      <w:r w:rsidR="00847B48" w:rsidRPr="00833588">
        <w:rPr>
          <w:rFonts w:ascii="Arial" w:hAnsi="Arial" w:cs="Arial"/>
        </w:rPr>
        <w:t>Nonconfirmation</w:t>
      </w:r>
      <w:proofErr w:type="spellEnd"/>
      <w:r w:rsidR="00160E09" w:rsidRPr="00833588">
        <w:rPr>
          <w:rFonts w:ascii="Arial" w:hAnsi="Arial" w:cs="Arial"/>
          <w:szCs w:val="22"/>
        </w:rPr>
        <w:t>?</w:t>
      </w:r>
    </w:p>
    <w:p w:rsidR="00AE6DAA" w:rsidRDefault="00AE6DAA" w:rsidP="001528A1">
      <w:pPr>
        <w:ind w:left="720" w:hanging="720"/>
        <w:rPr>
          <w:rFonts w:ascii="Arial" w:hAnsi="Arial" w:cs="Arial"/>
          <w:szCs w:val="22"/>
        </w:rPr>
      </w:pPr>
    </w:p>
    <w:p w:rsidR="00AE6DAA" w:rsidRPr="00833588" w:rsidRDefault="00AE6DAA" w:rsidP="001528A1">
      <w:pPr>
        <w:ind w:left="720" w:hanging="720"/>
        <w:rPr>
          <w:rFonts w:ascii="Arial" w:hAnsi="Arial" w:cs="Arial"/>
          <w:szCs w:val="22"/>
        </w:rPr>
      </w:pPr>
      <w:r>
        <w:rPr>
          <w:rFonts w:ascii="Arial" w:hAnsi="Arial" w:cs="Arial"/>
          <w:szCs w:val="22"/>
        </w:rPr>
        <w:tab/>
        <w:t>[SHOW CARD]</w:t>
      </w:r>
    </w:p>
    <w:p w:rsidR="00160E09" w:rsidRPr="00DD0624" w:rsidRDefault="00160E09" w:rsidP="00160E09">
      <w:pPr>
        <w:rPr>
          <w:szCs w:val="22"/>
        </w:rPr>
      </w:pPr>
    </w:p>
    <w:p w:rsidR="00160E09" w:rsidRPr="00D14107" w:rsidRDefault="00160E09" w:rsidP="00160E09">
      <w:pPr>
        <w:rPr>
          <w:rFonts w:ascii="Arial" w:hAnsi="Arial" w:cs="Arial"/>
          <w:szCs w:val="22"/>
        </w:rPr>
      </w:pPr>
      <w:r w:rsidRPr="00D14107">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Time-consuming</w:t>
      </w:r>
    </w:p>
    <w:p w:rsidR="00160E09" w:rsidRPr="00A25F59" w:rsidRDefault="00160E09" w:rsidP="00A25F59">
      <w:pPr>
        <w:pStyle w:val="N2-2ndBullet"/>
        <w:tabs>
          <w:tab w:val="left" w:pos="1440"/>
          <w:tab w:val="left" w:pos="5040"/>
        </w:tabs>
      </w:pPr>
      <w:r w:rsidRPr="00A25F59">
        <w:t>2</w:t>
      </w:r>
      <w:r w:rsidRPr="00A25F59">
        <w:tab/>
        <w:t>Additional work for staff</w:t>
      </w:r>
    </w:p>
    <w:p w:rsidR="00160E09" w:rsidRPr="00A25F59" w:rsidRDefault="00160E09" w:rsidP="00A25F59">
      <w:pPr>
        <w:pStyle w:val="N2-2ndBullet"/>
        <w:tabs>
          <w:tab w:val="left" w:pos="1440"/>
          <w:tab w:val="left" w:pos="5040"/>
        </w:tabs>
      </w:pPr>
      <w:r w:rsidRPr="00A25F59">
        <w:t>3</w:t>
      </w:r>
      <w:r w:rsidRPr="00A25F59">
        <w:tab/>
        <w:t>Procedures unclear or confusing</w:t>
      </w:r>
    </w:p>
    <w:p w:rsidR="00160E09" w:rsidRPr="00A25F59" w:rsidRDefault="00160E09" w:rsidP="00A25F59">
      <w:pPr>
        <w:pStyle w:val="N2-2ndBullet"/>
        <w:tabs>
          <w:tab w:val="left" w:pos="1440"/>
          <w:tab w:val="left" w:pos="5040"/>
        </w:tabs>
      </w:pPr>
      <w:r w:rsidRPr="00A25F59">
        <w:t>4</w:t>
      </w:r>
      <w:r w:rsidRPr="00A25F59">
        <w:tab/>
        <w:t>Multiple sites involved</w:t>
      </w:r>
    </w:p>
    <w:p w:rsidR="00160E09" w:rsidRPr="00A25F59" w:rsidRDefault="00160E09" w:rsidP="00A25F59">
      <w:pPr>
        <w:pStyle w:val="N2-2ndBullet"/>
        <w:tabs>
          <w:tab w:val="left" w:pos="1440"/>
          <w:tab w:val="left" w:pos="5040"/>
        </w:tabs>
      </w:pPr>
      <w:r w:rsidRPr="00A25F59">
        <w:t>5</w:t>
      </w:r>
      <w:r w:rsidRPr="00A25F59">
        <w:tab/>
        <w:t>Communication problems with worker after hired</w:t>
      </w:r>
    </w:p>
    <w:p w:rsidR="000A2D86" w:rsidRDefault="00160E09" w:rsidP="000A2D86">
      <w:pPr>
        <w:pStyle w:val="N2-2ndBullet"/>
        <w:tabs>
          <w:tab w:val="left" w:pos="1440"/>
          <w:tab w:val="left" w:pos="5040"/>
        </w:tabs>
      </w:pPr>
      <w:r w:rsidRPr="00A25F59">
        <w:t>6</w:t>
      </w:r>
      <w:r w:rsidRPr="00A25F59">
        <w:tab/>
        <w:t>Other (</w:t>
      </w:r>
      <w:r w:rsidR="00062E55">
        <w:t>SPECIFY</w:t>
      </w:r>
      <w:r w:rsidRPr="00A25F59">
        <w:t xml:space="preserve">) </w:t>
      </w:r>
      <w:r w:rsidR="000A2D86" w:rsidRPr="00A25F59">
        <w:t>________________________________________________</w:t>
      </w:r>
    </w:p>
    <w:p w:rsidR="00160E09" w:rsidRPr="00DD0624" w:rsidRDefault="00160E09" w:rsidP="000A2D86">
      <w:pPr>
        <w:pStyle w:val="N2-2ndBullet"/>
        <w:tabs>
          <w:tab w:val="left" w:pos="1440"/>
          <w:tab w:val="left" w:pos="5040"/>
        </w:tabs>
        <w:rPr>
          <w:szCs w:val="22"/>
        </w:rPr>
      </w:pPr>
    </w:p>
    <w:p w:rsidR="00160E09" w:rsidRPr="00DD0624" w:rsidRDefault="001B1F7E" w:rsidP="00C505BD">
      <w:pPr>
        <w:pStyle w:val="N2-2ndBullet"/>
        <w:ind w:left="720"/>
        <w:rPr>
          <w:szCs w:val="22"/>
        </w:rPr>
      </w:pPr>
      <w:r>
        <w:rPr>
          <w:szCs w:val="22"/>
        </w:rPr>
        <w:t>51</w:t>
      </w:r>
      <w:r w:rsidR="00160E09" w:rsidRPr="00DD0624">
        <w:rPr>
          <w:szCs w:val="22"/>
        </w:rPr>
        <w:t>.</w:t>
      </w:r>
      <w:r w:rsidR="00160E09" w:rsidRPr="00DD0624">
        <w:rPr>
          <w:szCs w:val="22"/>
        </w:rPr>
        <w:tab/>
        <w:t xml:space="preserve">Do you think that the procedures for notifying workers of </w:t>
      </w:r>
      <w:r w:rsidR="00847B48">
        <w:t xml:space="preserve">Tentative </w:t>
      </w:r>
      <w:proofErr w:type="spellStart"/>
      <w:r w:rsidR="00847B48">
        <w:t>Nonconfirmations</w:t>
      </w:r>
      <w:proofErr w:type="spellEnd"/>
      <w:r w:rsidR="00160E09" w:rsidRPr="00DD0624">
        <w:rPr>
          <w:szCs w:val="22"/>
        </w:rPr>
        <w:t xml:space="preserve"> should be changed in any way?  </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C91453">
      <w:pPr>
        <w:pStyle w:val="N2-2ndBullet"/>
        <w:tabs>
          <w:tab w:val="left" w:pos="1440"/>
          <w:tab w:val="left" w:pos="2700"/>
          <w:tab w:val="left" w:pos="5040"/>
        </w:tabs>
      </w:pPr>
      <w:r w:rsidRPr="00A25F59">
        <w:t>2</w:t>
      </w:r>
      <w:r w:rsidRPr="00A25F59">
        <w:tab/>
        <w:t>NO</w:t>
      </w:r>
      <w:r w:rsidRPr="00A25F59">
        <w:tab/>
        <w:t xml:space="preserve">SKIP TO QUESTION </w:t>
      </w:r>
      <w:r w:rsidR="001B1F7E" w:rsidRPr="00A25F59">
        <w:t>52</w:t>
      </w:r>
    </w:p>
    <w:p w:rsidR="00160E09" w:rsidRPr="00DD0624" w:rsidRDefault="00160E09" w:rsidP="00160E09">
      <w:pPr>
        <w:rPr>
          <w:szCs w:val="22"/>
        </w:rPr>
      </w:pPr>
    </w:p>
    <w:p w:rsidR="00160E09" w:rsidRPr="00DD0624" w:rsidRDefault="001B1F7E" w:rsidP="00C505BD">
      <w:pPr>
        <w:pStyle w:val="N2-2ndBullet"/>
        <w:ind w:left="720"/>
        <w:rPr>
          <w:szCs w:val="22"/>
        </w:rPr>
      </w:pPr>
      <w:r>
        <w:rPr>
          <w:bCs/>
          <w:szCs w:val="22"/>
        </w:rPr>
        <w:t>51a</w:t>
      </w:r>
      <w:r w:rsidR="00160E09" w:rsidRPr="00DD0624">
        <w:rPr>
          <w:bCs/>
          <w:szCs w:val="22"/>
        </w:rPr>
        <w:t>.</w:t>
      </w:r>
      <w:r w:rsidR="00160E09" w:rsidRPr="00DD0624">
        <w:rPr>
          <w:bCs/>
          <w:szCs w:val="22"/>
        </w:rPr>
        <w:tab/>
      </w:r>
      <w:proofErr w:type="gramStart"/>
      <w:r w:rsidR="00160E09" w:rsidRPr="00DD0624">
        <w:rPr>
          <w:bCs/>
          <w:szCs w:val="22"/>
        </w:rPr>
        <w:t>How</w:t>
      </w:r>
      <w:proofErr w:type="gramEnd"/>
      <w:r w:rsidR="00160E09" w:rsidRPr="00DD0624">
        <w:rPr>
          <w:bCs/>
          <w:szCs w:val="22"/>
        </w:rPr>
        <w:t xml:space="preserve"> do you </w:t>
      </w:r>
      <w:r w:rsidR="00160E09" w:rsidRPr="00DD0624">
        <w:rPr>
          <w:szCs w:val="22"/>
        </w:rPr>
        <w:t xml:space="preserve">think that the procedures for notifying workers of </w:t>
      </w:r>
      <w:r w:rsidR="00847B48">
        <w:t xml:space="preserve">Tentative </w:t>
      </w:r>
      <w:proofErr w:type="spellStart"/>
      <w:r w:rsidR="00847B48">
        <w:t>Nonconfirmations</w:t>
      </w:r>
      <w:proofErr w:type="spellEnd"/>
      <w:r w:rsidR="00160E09" w:rsidRPr="00DD0624">
        <w:rPr>
          <w:szCs w:val="22"/>
        </w:rPr>
        <w:t xml:space="preserve"> should be changed?</w:t>
      </w:r>
    </w:p>
    <w:p w:rsidR="00160E09" w:rsidRPr="00DD0624" w:rsidRDefault="00160E09" w:rsidP="00160E09">
      <w:pPr>
        <w:rPr>
          <w:bCs/>
          <w:szCs w:val="22"/>
        </w:rPr>
      </w:pPr>
    </w:p>
    <w:p w:rsidR="00160E09" w:rsidRDefault="001B1F7E" w:rsidP="00C505BD">
      <w:pPr>
        <w:pStyle w:val="N2-2ndBullet"/>
        <w:ind w:left="720"/>
        <w:rPr>
          <w:szCs w:val="22"/>
        </w:rPr>
      </w:pPr>
      <w:r>
        <w:rPr>
          <w:szCs w:val="22"/>
        </w:rPr>
        <w:t>51b</w:t>
      </w:r>
      <w:r w:rsidR="00160E09" w:rsidRPr="00DD0624">
        <w:rPr>
          <w:szCs w:val="22"/>
        </w:rPr>
        <w:t>.</w:t>
      </w:r>
      <w:r w:rsidR="00160E09" w:rsidRPr="00DD0624">
        <w:rPr>
          <w:szCs w:val="22"/>
        </w:rPr>
        <w:tab/>
      </w:r>
      <w:proofErr w:type="gramStart"/>
      <w:r w:rsidR="00391CC3">
        <w:rPr>
          <w:szCs w:val="22"/>
        </w:rPr>
        <w:t>Why</w:t>
      </w:r>
      <w:proofErr w:type="gramEnd"/>
      <w:r w:rsidR="00391CC3">
        <w:rPr>
          <w:szCs w:val="22"/>
        </w:rPr>
        <w:t xml:space="preserve"> do</w:t>
      </w:r>
      <w:r w:rsidR="00160E09" w:rsidRPr="00DD0624">
        <w:rPr>
          <w:szCs w:val="22"/>
        </w:rPr>
        <w:t xml:space="preserve"> you think that the procedures for notifying workers of </w:t>
      </w:r>
      <w:r w:rsidR="00847B48">
        <w:t xml:space="preserve">Tentative </w:t>
      </w:r>
      <w:proofErr w:type="spellStart"/>
      <w:r w:rsidR="00847B48">
        <w:t>Nonconfirmations</w:t>
      </w:r>
      <w:proofErr w:type="spellEnd"/>
      <w:r w:rsidR="00160E09" w:rsidRPr="00DD0624">
        <w:rPr>
          <w:szCs w:val="22"/>
        </w:rPr>
        <w:t xml:space="preserve"> should be changed?</w:t>
      </w:r>
    </w:p>
    <w:p w:rsidR="00244FD3" w:rsidRDefault="00244FD3" w:rsidP="00C505BD">
      <w:pPr>
        <w:pStyle w:val="N2-2ndBullet"/>
        <w:ind w:left="720"/>
        <w:rPr>
          <w:szCs w:val="22"/>
        </w:rPr>
      </w:pPr>
    </w:p>
    <w:p w:rsidR="00244FD3" w:rsidRPr="00DD0624" w:rsidRDefault="00244FD3" w:rsidP="00C505BD">
      <w:pPr>
        <w:pStyle w:val="N2-2ndBullet"/>
        <w:ind w:left="720"/>
        <w:rPr>
          <w:szCs w:val="22"/>
        </w:rPr>
      </w:pPr>
    </w:p>
    <w:p w:rsidR="00160E09" w:rsidRPr="002A2F3E" w:rsidRDefault="00160E09" w:rsidP="00160E09">
      <w:pPr>
        <w:pStyle w:val="SL-FlLftSgl"/>
        <w:spacing w:line="240" w:lineRule="auto"/>
        <w:rPr>
          <w:rFonts w:ascii="Arial" w:hAnsi="Arial" w:cs="Arial"/>
          <w:b/>
          <w:iCs/>
          <w:szCs w:val="22"/>
        </w:rPr>
      </w:pPr>
      <w:r>
        <w:rPr>
          <w:rFonts w:ascii="Arial" w:hAnsi="Arial" w:cs="Arial"/>
          <w:b/>
          <w:iCs/>
          <w:szCs w:val="22"/>
        </w:rPr>
        <w:br w:type="page"/>
      </w:r>
      <w:r>
        <w:rPr>
          <w:rFonts w:ascii="Arial" w:hAnsi="Arial" w:cs="Arial"/>
          <w:b/>
          <w:iCs/>
          <w:szCs w:val="22"/>
        </w:rPr>
        <w:lastRenderedPageBreak/>
        <w:t>IV.</w:t>
      </w:r>
      <w:r>
        <w:rPr>
          <w:rFonts w:ascii="Arial" w:hAnsi="Arial" w:cs="Arial"/>
          <w:b/>
          <w:iCs/>
          <w:szCs w:val="22"/>
        </w:rPr>
        <w:tab/>
        <w:t>WORKERS’ REACTIONS TO RECEIVING A TENTATIVE NONCONFIRMATION</w:t>
      </w:r>
    </w:p>
    <w:p w:rsidR="00160E09" w:rsidRPr="00DD0624" w:rsidRDefault="00160E09" w:rsidP="00160E09">
      <w:pPr>
        <w:rPr>
          <w:b/>
          <w:szCs w:val="22"/>
        </w:rPr>
      </w:pPr>
    </w:p>
    <w:p w:rsidR="00160E09" w:rsidRPr="00DD0624" w:rsidRDefault="001B1F7E" w:rsidP="00C505BD">
      <w:pPr>
        <w:pStyle w:val="N2-2ndBullet"/>
        <w:ind w:left="720"/>
        <w:rPr>
          <w:szCs w:val="22"/>
        </w:rPr>
      </w:pPr>
      <w:r>
        <w:rPr>
          <w:szCs w:val="22"/>
        </w:rPr>
        <w:t>52</w:t>
      </w:r>
      <w:r w:rsidR="00160E09" w:rsidRPr="00DD0624">
        <w:rPr>
          <w:szCs w:val="22"/>
        </w:rPr>
        <w:t>.</w:t>
      </w:r>
      <w:r w:rsidR="00160E09" w:rsidRPr="00DD0624">
        <w:rPr>
          <w:szCs w:val="22"/>
        </w:rPr>
        <w:tab/>
        <w:t xml:space="preserve">How often do your workers quit or simply not return to work once you notify them </w:t>
      </w:r>
      <w:r w:rsidR="00244FD3">
        <w:rPr>
          <w:szCs w:val="22"/>
        </w:rPr>
        <w:t>about receiving</w:t>
      </w:r>
      <w:r w:rsidR="00160E09" w:rsidRPr="00DD0624">
        <w:rPr>
          <w:szCs w:val="22"/>
        </w:rPr>
        <w:t xml:space="preserve"> a </w:t>
      </w:r>
      <w:r w:rsidR="00E9553D">
        <w:rPr>
          <w:szCs w:val="22"/>
        </w:rPr>
        <w:t>T</w:t>
      </w:r>
      <w:r w:rsidR="00160E09" w:rsidRPr="00DD0624">
        <w:rPr>
          <w:szCs w:val="22"/>
        </w:rPr>
        <w:t xml:space="preserve">entative </w:t>
      </w:r>
      <w:proofErr w:type="spellStart"/>
      <w:r w:rsidR="00E9553D">
        <w:rPr>
          <w:szCs w:val="22"/>
        </w:rPr>
        <w:t>N</w:t>
      </w:r>
      <w:r w:rsidR="00160E09" w:rsidRPr="00DD0624">
        <w:rPr>
          <w:szCs w:val="22"/>
        </w:rPr>
        <w:t>onconfirmation</w:t>
      </w:r>
      <w:proofErr w:type="spellEnd"/>
      <w:r w:rsidR="00160E09" w:rsidRPr="00DD0624">
        <w:rPr>
          <w:szCs w:val="22"/>
        </w:rPr>
        <w:t>?</w:t>
      </w:r>
    </w:p>
    <w:p w:rsidR="00160E09" w:rsidRPr="00DD0624" w:rsidRDefault="00160E09"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ab/>
        <w:t>[SHOW CARD]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All the time</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5433F">
      <w:pPr>
        <w:pStyle w:val="N2-2ndBullet"/>
        <w:tabs>
          <w:tab w:val="left" w:pos="1440"/>
          <w:tab w:val="left" w:pos="2790"/>
        </w:tabs>
      </w:pPr>
      <w:r w:rsidRPr="00A25F59">
        <w:t>5</w:t>
      </w:r>
      <w:r w:rsidRPr="00A25F59">
        <w:tab/>
        <w:t>Never</w:t>
      </w:r>
      <w:r w:rsidRPr="00A25F59">
        <w:tab/>
        <w:t xml:space="preserve">SKIP TO QUESTION </w:t>
      </w:r>
      <w:r w:rsidR="001F7173" w:rsidRPr="00A25F59">
        <w:t>53</w:t>
      </w:r>
    </w:p>
    <w:p w:rsidR="00160E09" w:rsidRPr="00DD0624" w:rsidRDefault="00160E09" w:rsidP="00160E09">
      <w:pPr>
        <w:rPr>
          <w:szCs w:val="22"/>
        </w:rPr>
      </w:pPr>
    </w:p>
    <w:p w:rsidR="00160E09" w:rsidRPr="00DD0624" w:rsidRDefault="001F7173" w:rsidP="00C505BD">
      <w:pPr>
        <w:pStyle w:val="N2-2ndBullet"/>
        <w:ind w:left="720"/>
        <w:rPr>
          <w:szCs w:val="22"/>
        </w:rPr>
      </w:pPr>
      <w:r>
        <w:rPr>
          <w:szCs w:val="22"/>
        </w:rPr>
        <w:t>52a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often do they tell you why they are quitting?</w:t>
      </w:r>
    </w:p>
    <w:p w:rsidR="00160E09" w:rsidRPr="00DD0624" w:rsidRDefault="00160E09" w:rsidP="00C505BD">
      <w:pPr>
        <w:pStyle w:val="N2-2ndBullet"/>
        <w:ind w:left="720"/>
        <w:rPr>
          <w:szCs w:val="22"/>
        </w:rPr>
      </w:pPr>
    </w:p>
    <w:p w:rsidR="00160E09" w:rsidRPr="00A5433F" w:rsidRDefault="00160E09" w:rsidP="00160E09">
      <w:pPr>
        <w:rPr>
          <w:rFonts w:ascii="Arial" w:hAnsi="Arial" w:cs="Arial"/>
          <w:szCs w:val="22"/>
        </w:rPr>
      </w:pPr>
      <w:r w:rsidRPr="00A5433F">
        <w:rPr>
          <w:rFonts w:ascii="Arial" w:hAnsi="Arial" w:cs="Arial"/>
          <w:szCs w:val="22"/>
        </w:rPr>
        <w:tab/>
        <w:t>[SHOW CARD]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All the time</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5433F">
      <w:pPr>
        <w:pStyle w:val="N2-2ndBullet"/>
        <w:tabs>
          <w:tab w:val="left" w:pos="1440"/>
          <w:tab w:val="left" w:pos="2790"/>
        </w:tabs>
      </w:pPr>
      <w:r w:rsidRPr="00A25F59">
        <w:t>5</w:t>
      </w:r>
      <w:r w:rsidRPr="00A25F59">
        <w:tab/>
        <w:t>Never</w:t>
      </w:r>
      <w:r w:rsidRPr="00A25F59">
        <w:tab/>
        <w:t xml:space="preserve">SKIP TO QUESTION </w:t>
      </w:r>
      <w:r w:rsidR="001F7173" w:rsidRPr="00A25F59">
        <w:t>53</w:t>
      </w:r>
    </w:p>
    <w:p w:rsidR="00160E09" w:rsidRDefault="00160E09" w:rsidP="00160E09">
      <w:pPr>
        <w:rPr>
          <w:szCs w:val="22"/>
        </w:rPr>
      </w:pPr>
    </w:p>
    <w:p w:rsidR="000A2D86" w:rsidRDefault="001F7173" w:rsidP="00C505BD">
      <w:pPr>
        <w:pStyle w:val="N2-2ndBullet"/>
        <w:ind w:left="720"/>
        <w:rPr>
          <w:szCs w:val="22"/>
        </w:rPr>
      </w:pPr>
      <w:r>
        <w:rPr>
          <w:szCs w:val="22"/>
        </w:rPr>
        <w:t>52b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t>
      </w:r>
      <w:r w:rsidR="00160E09">
        <w:rPr>
          <w:szCs w:val="22"/>
        </w:rPr>
        <w:t>are the reasons</w:t>
      </w:r>
      <w:r w:rsidR="00160E09" w:rsidRPr="00DD0624">
        <w:rPr>
          <w:szCs w:val="22"/>
        </w:rPr>
        <w:t xml:space="preserve"> they say they are quitting?</w:t>
      </w:r>
      <w:r w:rsidR="00160E09">
        <w:rPr>
          <w:szCs w:val="22"/>
        </w:rPr>
        <w:tab/>
      </w:r>
    </w:p>
    <w:p w:rsidR="00391CC3" w:rsidRDefault="00391CC3" w:rsidP="00391CC3">
      <w:pPr>
        <w:pStyle w:val="N2-2ndBullet"/>
        <w:ind w:left="720" w:firstLine="0"/>
        <w:rPr>
          <w:szCs w:val="22"/>
        </w:rPr>
      </w:pPr>
    </w:p>
    <w:p w:rsidR="00160E09" w:rsidRPr="00DD0624" w:rsidRDefault="00160E09" w:rsidP="00391CC3">
      <w:pPr>
        <w:pStyle w:val="N2-2ndBullet"/>
        <w:ind w:left="720" w:firstLine="0"/>
        <w:rPr>
          <w:szCs w:val="22"/>
        </w:rPr>
      </w:pPr>
      <w:r>
        <w:rPr>
          <w:szCs w:val="22"/>
        </w:rPr>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NOT WORK AUTHORIZED</w:t>
      </w:r>
    </w:p>
    <w:p w:rsidR="00160E09" w:rsidRPr="00A25F59" w:rsidRDefault="00160E09" w:rsidP="00A25F59">
      <w:pPr>
        <w:pStyle w:val="N2-2ndBullet"/>
        <w:tabs>
          <w:tab w:val="left" w:pos="1440"/>
          <w:tab w:val="left" w:pos="5040"/>
        </w:tabs>
      </w:pPr>
      <w:r w:rsidRPr="00A25F59">
        <w:t>2</w:t>
      </w:r>
      <w:r w:rsidRPr="00A25F59">
        <w:tab/>
        <w:t>FOUND ANOTHER JOB</w:t>
      </w:r>
    </w:p>
    <w:p w:rsidR="00160E09" w:rsidRPr="00A25F59" w:rsidRDefault="00160E09" w:rsidP="00A25F59">
      <w:pPr>
        <w:pStyle w:val="N2-2ndBullet"/>
        <w:tabs>
          <w:tab w:val="left" w:pos="1440"/>
          <w:tab w:val="left" w:pos="5040"/>
        </w:tabs>
      </w:pPr>
      <w:r w:rsidRPr="00A25F59">
        <w:t>3</w:t>
      </w:r>
      <w:r w:rsidRPr="00A25F59">
        <w:tab/>
        <w:t>JOB WAS NOT WHAT THEY HAD EXPECTED</w:t>
      </w:r>
    </w:p>
    <w:p w:rsidR="00160E09" w:rsidRPr="00A25F59" w:rsidRDefault="00160E09" w:rsidP="00A25F59">
      <w:pPr>
        <w:pStyle w:val="N2-2ndBullet"/>
        <w:tabs>
          <w:tab w:val="left" w:pos="1440"/>
          <w:tab w:val="left" w:pos="5040"/>
        </w:tabs>
      </w:pPr>
      <w:r w:rsidRPr="00A25F59">
        <w:t>4</w:t>
      </w:r>
      <w:r w:rsidRPr="00A25F59">
        <w:tab/>
        <w:t>OTHER (SPECIFY) ________________________________________________</w:t>
      </w:r>
    </w:p>
    <w:p w:rsidR="00160E09" w:rsidRDefault="00160E09"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 xml:space="preserve">IF ONLY ONE RESPONSE WAS SELECTED IN QUESTION </w:t>
      </w:r>
      <w:r w:rsidR="001F7173" w:rsidRPr="00A5433F">
        <w:rPr>
          <w:rFonts w:ascii="Arial" w:hAnsi="Arial" w:cs="Arial"/>
          <w:szCs w:val="22"/>
        </w:rPr>
        <w:t>52b</w:t>
      </w:r>
      <w:r w:rsidRPr="00A5433F">
        <w:rPr>
          <w:rFonts w:ascii="Arial" w:hAnsi="Arial" w:cs="Arial"/>
          <w:szCs w:val="22"/>
        </w:rPr>
        <w:t xml:space="preserve">, SKIP TO QUESTION </w:t>
      </w:r>
      <w:r w:rsidR="001F7173" w:rsidRPr="00A5433F">
        <w:rPr>
          <w:rFonts w:ascii="Arial" w:hAnsi="Arial" w:cs="Arial"/>
          <w:szCs w:val="22"/>
        </w:rPr>
        <w:t>53</w:t>
      </w:r>
    </w:p>
    <w:p w:rsidR="00160E09" w:rsidRPr="00DD0624" w:rsidRDefault="00160E09" w:rsidP="00160E09">
      <w:pPr>
        <w:rPr>
          <w:szCs w:val="22"/>
        </w:rPr>
      </w:pPr>
    </w:p>
    <w:p w:rsidR="00160E09" w:rsidRPr="00DD0624" w:rsidRDefault="001F7173" w:rsidP="00C505BD">
      <w:pPr>
        <w:pStyle w:val="N2-2ndBullet"/>
        <w:ind w:left="720"/>
        <w:rPr>
          <w:szCs w:val="22"/>
        </w:rPr>
      </w:pPr>
      <w:r>
        <w:rPr>
          <w:szCs w:val="22"/>
        </w:rPr>
        <w:t>52c</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is the </w:t>
      </w:r>
      <w:r w:rsidR="00160E09" w:rsidRPr="00DD0624">
        <w:rPr>
          <w:szCs w:val="22"/>
          <w:u w:val="single"/>
        </w:rPr>
        <w:t>most</w:t>
      </w:r>
      <w:r w:rsidR="00160E09" w:rsidRPr="001528A1">
        <w:rPr>
          <w:szCs w:val="22"/>
        </w:rPr>
        <w:t xml:space="preserve"> </w:t>
      </w:r>
      <w:r w:rsidR="00160E09" w:rsidRPr="00DD0624">
        <w:rPr>
          <w:szCs w:val="22"/>
        </w:rPr>
        <w:t>frequently mentioned reason they say they are quitting?</w:t>
      </w:r>
    </w:p>
    <w:p w:rsidR="00160E09" w:rsidRPr="00A5433F" w:rsidRDefault="00A5433F" w:rsidP="00160E09">
      <w:pPr>
        <w:rPr>
          <w:rFonts w:ascii="Arial" w:hAnsi="Arial" w:cs="Arial"/>
          <w:szCs w:val="22"/>
        </w:rPr>
      </w:pPr>
      <w:r>
        <w:rPr>
          <w:rFonts w:ascii="Arial" w:hAnsi="Arial" w:cs="Arial"/>
          <w:szCs w:val="22"/>
        </w:rPr>
        <w:tab/>
      </w:r>
      <w:r w:rsidR="00160E09" w:rsidRPr="00A5433F">
        <w:rPr>
          <w:rFonts w:ascii="Arial" w:hAnsi="Arial" w:cs="Arial"/>
          <w:szCs w:val="22"/>
        </w:rPr>
        <w:t xml:space="preserve">[DISPLAY ONLY RESPONSES SELECTED </w:t>
      </w:r>
      <w:r w:rsidR="000A2D86">
        <w:rPr>
          <w:rFonts w:ascii="Arial" w:hAnsi="Arial" w:cs="Arial"/>
          <w:szCs w:val="22"/>
        </w:rPr>
        <w:t>I</w:t>
      </w:r>
      <w:r w:rsidR="00160E09" w:rsidRPr="00A5433F">
        <w:rPr>
          <w:rFonts w:ascii="Arial" w:hAnsi="Arial" w:cs="Arial"/>
          <w:szCs w:val="22"/>
        </w:rPr>
        <w:t xml:space="preserve">N QUESTION </w:t>
      </w:r>
      <w:r w:rsidR="001F7173" w:rsidRPr="00A5433F">
        <w:rPr>
          <w:rFonts w:ascii="Arial" w:hAnsi="Arial" w:cs="Arial"/>
          <w:szCs w:val="22"/>
        </w:rPr>
        <w:t>52b</w:t>
      </w:r>
      <w:r w:rsidR="00160E09" w:rsidRPr="00A5433F">
        <w:rPr>
          <w:rFonts w:ascii="Arial" w:hAnsi="Arial" w:cs="Arial"/>
          <w:szCs w:val="22"/>
        </w:rPr>
        <w:t>]</w:t>
      </w:r>
    </w:p>
    <w:p w:rsidR="00160E09"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NOT WORK AUTHORIZED</w:t>
      </w:r>
    </w:p>
    <w:p w:rsidR="00160E09" w:rsidRPr="00A25F59" w:rsidRDefault="00160E09" w:rsidP="00A25F59">
      <w:pPr>
        <w:pStyle w:val="N2-2ndBullet"/>
        <w:tabs>
          <w:tab w:val="left" w:pos="1440"/>
          <w:tab w:val="left" w:pos="5040"/>
        </w:tabs>
      </w:pPr>
      <w:r w:rsidRPr="00A25F59">
        <w:t>2</w:t>
      </w:r>
      <w:r w:rsidRPr="00A25F59">
        <w:tab/>
        <w:t>FOUND ANOTHER JOB</w:t>
      </w:r>
    </w:p>
    <w:p w:rsidR="00160E09" w:rsidRPr="00A25F59" w:rsidRDefault="00160E09" w:rsidP="00A25F59">
      <w:pPr>
        <w:pStyle w:val="N2-2ndBullet"/>
        <w:tabs>
          <w:tab w:val="left" w:pos="1440"/>
          <w:tab w:val="left" w:pos="5040"/>
        </w:tabs>
      </w:pPr>
      <w:r w:rsidRPr="00A25F59">
        <w:t>3</w:t>
      </w:r>
      <w:r w:rsidRPr="00A25F59">
        <w:tab/>
        <w:t>JOB WAS NOT WHAT THEY HAD EXPECTED</w:t>
      </w:r>
    </w:p>
    <w:p w:rsidR="00160E09" w:rsidRPr="00A25F59" w:rsidRDefault="00160E09" w:rsidP="00A25F59">
      <w:pPr>
        <w:pStyle w:val="N2-2ndBullet"/>
        <w:tabs>
          <w:tab w:val="left" w:pos="1440"/>
          <w:tab w:val="left" w:pos="5040"/>
        </w:tabs>
      </w:pPr>
      <w:r w:rsidRPr="00A25F59">
        <w:t>4</w:t>
      </w:r>
      <w:r w:rsidRPr="00A25F59">
        <w:tab/>
        <w:t>OTHER (SPECIFY) ________________________________________________</w:t>
      </w:r>
    </w:p>
    <w:p w:rsidR="00160E09" w:rsidRPr="00DD0624" w:rsidRDefault="00160E09" w:rsidP="00160E09">
      <w:pPr>
        <w:rPr>
          <w:szCs w:val="22"/>
        </w:rPr>
      </w:pPr>
    </w:p>
    <w:p w:rsidR="00160E09" w:rsidRPr="00DD0624" w:rsidRDefault="00A5433F" w:rsidP="00C505BD">
      <w:pPr>
        <w:pStyle w:val="N2-2ndBullet"/>
        <w:ind w:left="720"/>
        <w:rPr>
          <w:szCs w:val="22"/>
        </w:rPr>
      </w:pPr>
      <w:r>
        <w:rPr>
          <w:szCs w:val="22"/>
        </w:rPr>
        <w:br w:type="page"/>
      </w:r>
      <w:r w:rsidR="001F7173">
        <w:rPr>
          <w:szCs w:val="22"/>
        </w:rPr>
        <w:lastRenderedPageBreak/>
        <w:t>53</w:t>
      </w:r>
      <w:r w:rsidR="00160E09" w:rsidRPr="00DD0624">
        <w:rPr>
          <w:szCs w:val="22"/>
        </w:rPr>
        <w:t>.</w:t>
      </w:r>
      <w:r w:rsidR="00160E09" w:rsidRPr="00DD0624">
        <w:rPr>
          <w:szCs w:val="22"/>
        </w:rPr>
        <w:tab/>
      </w:r>
      <w:r w:rsidR="00296A4F">
        <w:rPr>
          <w:szCs w:val="22"/>
        </w:rPr>
        <w:t xml:space="preserve">After receiving </w:t>
      </w:r>
      <w:r w:rsidR="00296A4F">
        <w:t xml:space="preserve">Tentative </w:t>
      </w:r>
      <w:proofErr w:type="spellStart"/>
      <w:r w:rsidR="00296A4F">
        <w:t>Nonconfirmations</w:t>
      </w:r>
      <w:proofErr w:type="spellEnd"/>
      <w:r w:rsidR="00296A4F">
        <w:t>,</w:t>
      </w:r>
      <w:r w:rsidR="00296A4F" w:rsidRPr="00DD0624">
        <w:rPr>
          <w:szCs w:val="22"/>
        </w:rPr>
        <w:t xml:space="preserve"> </w:t>
      </w:r>
      <w:r w:rsidR="00296A4F">
        <w:rPr>
          <w:szCs w:val="22"/>
        </w:rPr>
        <w:t>h</w:t>
      </w:r>
      <w:r w:rsidR="00160E09" w:rsidRPr="00DD0624">
        <w:rPr>
          <w:szCs w:val="22"/>
        </w:rPr>
        <w:t xml:space="preserve">ave any workers quit who you </w:t>
      </w:r>
      <w:r w:rsidR="00244FD3">
        <w:rPr>
          <w:szCs w:val="22"/>
        </w:rPr>
        <w:t>think</w:t>
      </w:r>
      <w:r w:rsidR="00244FD3" w:rsidRPr="00DD0624">
        <w:rPr>
          <w:szCs w:val="22"/>
        </w:rPr>
        <w:t xml:space="preserve"> </w:t>
      </w:r>
      <w:r w:rsidR="00160E09" w:rsidRPr="00DD0624">
        <w:rPr>
          <w:szCs w:val="22"/>
        </w:rPr>
        <w:t xml:space="preserve">were </w:t>
      </w:r>
      <w:r w:rsidR="00F22964">
        <w:rPr>
          <w:szCs w:val="22"/>
        </w:rPr>
        <w:t xml:space="preserve">authorized to </w:t>
      </w:r>
      <w:r w:rsidR="00160E09" w:rsidRPr="00DD0624">
        <w:rPr>
          <w:szCs w:val="22"/>
        </w:rPr>
        <w:t>work?</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A5433F">
      <w:pPr>
        <w:pStyle w:val="N2-2ndBullet"/>
        <w:tabs>
          <w:tab w:val="left" w:pos="1440"/>
          <w:tab w:val="left" w:pos="2160"/>
          <w:tab w:val="left" w:pos="5040"/>
        </w:tabs>
      </w:pPr>
      <w:r w:rsidRPr="00A25F59">
        <w:t>2</w:t>
      </w:r>
      <w:r w:rsidRPr="00A25F59">
        <w:tab/>
        <w:t>NO</w:t>
      </w:r>
      <w:r w:rsidRPr="00A25F59">
        <w:tab/>
        <w:t xml:space="preserve">SKIP TO QUESTION </w:t>
      </w:r>
      <w:r w:rsidR="001F7173" w:rsidRPr="00A25F59">
        <w:t>54</w:t>
      </w:r>
    </w:p>
    <w:p w:rsidR="00160E09" w:rsidRPr="00A25F59" w:rsidRDefault="00160E09" w:rsidP="00A25F59">
      <w:pPr>
        <w:pStyle w:val="N2-2ndBullet"/>
        <w:tabs>
          <w:tab w:val="left" w:pos="1440"/>
          <w:tab w:val="left" w:pos="5040"/>
        </w:tabs>
      </w:pPr>
    </w:p>
    <w:p w:rsidR="00160E09" w:rsidRPr="00DD0624" w:rsidRDefault="001F7173" w:rsidP="00C505BD">
      <w:pPr>
        <w:pStyle w:val="N2-2ndBullet"/>
        <w:ind w:left="720"/>
        <w:rPr>
          <w:szCs w:val="22"/>
        </w:rPr>
      </w:pPr>
      <w:r>
        <w:rPr>
          <w:szCs w:val="22"/>
        </w:rPr>
        <w:t>53a</w:t>
      </w:r>
      <w:r w:rsidR="00160E09" w:rsidRPr="00DD0624">
        <w:rPr>
          <w:szCs w:val="22"/>
        </w:rPr>
        <w:t>.</w:t>
      </w:r>
      <w:r w:rsidR="00160E09" w:rsidRPr="00DD0624">
        <w:rPr>
          <w:szCs w:val="22"/>
        </w:rPr>
        <w:tab/>
      </w:r>
      <w:proofErr w:type="gramStart"/>
      <w:r w:rsidR="003E6E55">
        <w:rPr>
          <w:szCs w:val="22"/>
        </w:rPr>
        <w:t>Why</w:t>
      </w:r>
      <w:proofErr w:type="gramEnd"/>
      <w:r w:rsidR="003E6E55">
        <w:rPr>
          <w:szCs w:val="22"/>
        </w:rPr>
        <w:t xml:space="preserve"> do</w:t>
      </w:r>
      <w:r w:rsidR="00160E09" w:rsidRPr="00DD0624">
        <w:rPr>
          <w:szCs w:val="22"/>
        </w:rPr>
        <w:t xml:space="preserve"> you </w:t>
      </w:r>
      <w:r w:rsidR="00244FD3">
        <w:rPr>
          <w:szCs w:val="22"/>
        </w:rPr>
        <w:t>think</w:t>
      </w:r>
      <w:r w:rsidR="00244FD3" w:rsidRPr="00DD0624">
        <w:rPr>
          <w:szCs w:val="22"/>
        </w:rPr>
        <w:t xml:space="preserve"> </w:t>
      </w:r>
      <w:r w:rsidR="00160E09" w:rsidRPr="00DD0624">
        <w:rPr>
          <w:szCs w:val="22"/>
        </w:rPr>
        <w:t>they were work</w:t>
      </w:r>
      <w:r w:rsidR="000A2D86">
        <w:rPr>
          <w:szCs w:val="22"/>
        </w:rPr>
        <w:t xml:space="preserve"> </w:t>
      </w:r>
      <w:r w:rsidR="00160E09" w:rsidRPr="00DD0624">
        <w:rPr>
          <w:szCs w:val="22"/>
        </w:rPr>
        <w:t>authorized?</w:t>
      </w:r>
    </w:p>
    <w:p w:rsidR="00160E09" w:rsidRPr="00DD0624" w:rsidRDefault="00160E09" w:rsidP="00C505BD">
      <w:pPr>
        <w:pStyle w:val="N2-2ndBullet"/>
        <w:ind w:left="720"/>
        <w:rPr>
          <w:szCs w:val="22"/>
        </w:rPr>
      </w:pPr>
    </w:p>
    <w:p w:rsidR="00160E09" w:rsidRPr="00DD0624" w:rsidRDefault="001F7173" w:rsidP="00C505BD">
      <w:pPr>
        <w:pStyle w:val="N2-2ndBullet"/>
        <w:ind w:left="720"/>
        <w:rPr>
          <w:szCs w:val="22"/>
        </w:rPr>
      </w:pPr>
      <w:r>
        <w:rPr>
          <w:szCs w:val="22"/>
        </w:rPr>
        <w:t>53b</w:t>
      </w:r>
      <w:r w:rsidR="00160E09" w:rsidRPr="00DD0624">
        <w:rPr>
          <w:szCs w:val="22"/>
        </w:rPr>
        <w:t>.</w:t>
      </w:r>
      <w:r w:rsidR="00160E09" w:rsidRPr="00DD0624">
        <w:rPr>
          <w:szCs w:val="22"/>
        </w:rPr>
        <w:tab/>
      </w:r>
      <w:proofErr w:type="gramStart"/>
      <w:r w:rsidR="00160E09" w:rsidRPr="00DD0624">
        <w:rPr>
          <w:szCs w:val="22"/>
        </w:rPr>
        <w:t>Why</w:t>
      </w:r>
      <w:proofErr w:type="gramEnd"/>
      <w:r w:rsidR="00160E09" w:rsidRPr="00DD0624">
        <w:rPr>
          <w:szCs w:val="22"/>
        </w:rPr>
        <w:t xml:space="preserve"> do you think they decided to quit?</w:t>
      </w:r>
    </w:p>
    <w:p w:rsidR="00160E09" w:rsidRPr="00DD0624" w:rsidRDefault="00160E09" w:rsidP="00C505BD">
      <w:pPr>
        <w:pStyle w:val="N2-2ndBullet"/>
        <w:ind w:left="720"/>
        <w:rPr>
          <w:szCs w:val="22"/>
        </w:rPr>
      </w:pPr>
    </w:p>
    <w:p w:rsidR="00160E09" w:rsidRPr="00DD0624" w:rsidRDefault="001F7173" w:rsidP="00C505BD">
      <w:pPr>
        <w:pStyle w:val="N2-2ndBullet"/>
        <w:ind w:left="720"/>
        <w:rPr>
          <w:szCs w:val="22"/>
        </w:rPr>
      </w:pPr>
      <w:r>
        <w:rPr>
          <w:szCs w:val="22"/>
        </w:rPr>
        <w:t>54</w:t>
      </w:r>
      <w:r w:rsidR="00160E09" w:rsidRPr="00DD0624">
        <w:rPr>
          <w:szCs w:val="22"/>
        </w:rPr>
        <w:t>.</w:t>
      </w:r>
      <w:r w:rsidR="00160E09" w:rsidRPr="00DD0624">
        <w:rPr>
          <w:szCs w:val="22"/>
        </w:rPr>
        <w:tab/>
        <w:t xml:space="preserve">Do you encourage people to contest the </w:t>
      </w:r>
      <w:r w:rsidR="00847B48">
        <w:t xml:space="preserve">Tentative </w:t>
      </w:r>
      <w:proofErr w:type="spellStart"/>
      <w:r w:rsidR="00847B48">
        <w:t>Nonconfirmation</w:t>
      </w:r>
      <w:proofErr w:type="spellEnd"/>
      <w:r w:rsidR="00160E09" w:rsidRPr="00DD0624">
        <w:rPr>
          <w:szCs w:val="22"/>
        </w:rPr>
        <w:t xml:space="preserve"> </w:t>
      </w:r>
      <w:r w:rsidR="00160E09" w:rsidRPr="00C505BD">
        <w:rPr>
          <w:szCs w:val="22"/>
        </w:rPr>
        <w:t xml:space="preserve">if they indicate that </w:t>
      </w:r>
      <w:r w:rsidR="00BB3382">
        <w:rPr>
          <w:szCs w:val="22"/>
        </w:rPr>
        <w:t>it</w:t>
      </w:r>
      <w:r w:rsidR="00160E09" w:rsidRPr="00C505BD">
        <w:rPr>
          <w:szCs w:val="22"/>
        </w:rPr>
        <w:t xml:space="preserve"> is incorrect</w:t>
      </w:r>
      <w:r w:rsidR="00160E09" w:rsidRPr="00DD0624">
        <w:rPr>
          <w:szCs w:val="22"/>
        </w:rPr>
        <w:t>?</w:t>
      </w:r>
    </w:p>
    <w:p w:rsidR="00160E09" w:rsidRPr="00DD0624" w:rsidRDefault="00160E09" w:rsidP="00160E09">
      <w:pPr>
        <w:rPr>
          <w:szCs w:val="22"/>
        </w:rPr>
      </w:pPr>
    </w:p>
    <w:p w:rsidR="00160E09" w:rsidRPr="001528A1" w:rsidRDefault="00160E09" w:rsidP="00A25F59">
      <w:pPr>
        <w:pStyle w:val="N2-2ndBullet"/>
        <w:tabs>
          <w:tab w:val="left" w:pos="1440"/>
          <w:tab w:val="left" w:pos="5040"/>
        </w:tabs>
        <w:rPr>
          <w:caps/>
        </w:rPr>
      </w:pPr>
      <w:r w:rsidRPr="00A25F59">
        <w:t>1</w:t>
      </w:r>
      <w:r w:rsidRPr="00A25F59">
        <w:tab/>
      </w:r>
      <w:r w:rsidRPr="001528A1">
        <w:rPr>
          <w:caps/>
        </w:rPr>
        <w:t>Yes, encourage</w:t>
      </w:r>
    </w:p>
    <w:p w:rsidR="00160E09" w:rsidRPr="001528A1" w:rsidRDefault="00160E09" w:rsidP="00A25F59">
      <w:pPr>
        <w:pStyle w:val="N2-2ndBullet"/>
        <w:tabs>
          <w:tab w:val="left" w:pos="1440"/>
          <w:tab w:val="left" w:pos="5040"/>
        </w:tabs>
        <w:rPr>
          <w:caps/>
        </w:rPr>
      </w:pPr>
      <w:r w:rsidRPr="001528A1">
        <w:rPr>
          <w:caps/>
        </w:rPr>
        <w:t>2</w:t>
      </w:r>
      <w:r w:rsidRPr="001528A1">
        <w:rPr>
          <w:caps/>
        </w:rPr>
        <w:tab/>
        <w:t>No, discourage</w:t>
      </w:r>
    </w:p>
    <w:p w:rsidR="00160E09" w:rsidRPr="001528A1" w:rsidRDefault="00160E09" w:rsidP="00A25F59">
      <w:pPr>
        <w:pStyle w:val="N2-2ndBullet"/>
        <w:tabs>
          <w:tab w:val="left" w:pos="1440"/>
          <w:tab w:val="left" w:pos="5040"/>
        </w:tabs>
        <w:rPr>
          <w:caps/>
        </w:rPr>
      </w:pPr>
      <w:r w:rsidRPr="001528A1">
        <w:rPr>
          <w:caps/>
        </w:rPr>
        <w:t>3</w:t>
      </w:r>
      <w:r w:rsidRPr="001528A1">
        <w:rPr>
          <w:caps/>
        </w:rPr>
        <w:tab/>
        <w:t>Neutral, don’t encourage or discourage</w:t>
      </w:r>
    </w:p>
    <w:p w:rsidR="00160E09" w:rsidRPr="001528A1" w:rsidRDefault="00160E09" w:rsidP="00A25F59">
      <w:pPr>
        <w:pStyle w:val="N2-2ndBullet"/>
        <w:tabs>
          <w:tab w:val="left" w:pos="1440"/>
          <w:tab w:val="left" w:pos="5040"/>
        </w:tabs>
        <w:rPr>
          <w:caps/>
        </w:rPr>
      </w:pPr>
      <w:r w:rsidRPr="001528A1">
        <w:rPr>
          <w:caps/>
        </w:rPr>
        <w:t>4</w:t>
      </w:r>
      <w:r w:rsidRPr="001528A1">
        <w:rPr>
          <w:caps/>
        </w:rPr>
        <w:tab/>
        <w:t>Not applicable; no one has indicated that the finding was incorrect</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55</w:t>
      </w:r>
      <w:r w:rsidR="00160E09" w:rsidRPr="00DD0624">
        <w:rPr>
          <w:szCs w:val="22"/>
        </w:rPr>
        <w:t>.</w:t>
      </w:r>
      <w:r w:rsidR="00160E09" w:rsidRPr="00DD0624">
        <w:rPr>
          <w:szCs w:val="22"/>
        </w:rPr>
        <w:tab/>
        <w:t xml:space="preserve">How often do you think that workers understand the content of the </w:t>
      </w:r>
      <w:r w:rsidR="00847B48">
        <w:t xml:space="preserve">Tentative </w:t>
      </w:r>
      <w:proofErr w:type="spellStart"/>
      <w:r w:rsidR="00847B48">
        <w:t>Nonconfirmation</w:t>
      </w:r>
      <w:proofErr w:type="spellEnd"/>
      <w:r w:rsidR="00160E09" w:rsidRPr="00DD0624">
        <w:rPr>
          <w:szCs w:val="22"/>
        </w:rPr>
        <w:t xml:space="preserve"> notice?</w:t>
      </w:r>
    </w:p>
    <w:p w:rsidR="00160E09" w:rsidRPr="00DD0624" w:rsidRDefault="00160E09"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ab/>
        <w:t>[SHOW CARD]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All the time</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25F59">
      <w:pPr>
        <w:pStyle w:val="N2-2ndBullet"/>
        <w:tabs>
          <w:tab w:val="left" w:pos="1440"/>
          <w:tab w:val="left" w:pos="5040"/>
        </w:tabs>
      </w:pPr>
      <w:r w:rsidRPr="00A25F59">
        <w:t>5</w:t>
      </w:r>
      <w:r w:rsidRPr="00A25F59">
        <w:tab/>
        <w:t>Never</w:t>
      </w:r>
    </w:p>
    <w:p w:rsidR="00160E09" w:rsidRPr="00C505BD" w:rsidRDefault="00160E09" w:rsidP="00C505BD">
      <w:pPr>
        <w:pStyle w:val="N2-2ndBullet"/>
        <w:ind w:left="720"/>
        <w:rPr>
          <w:szCs w:val="22"/>
        </w:rPr>
      </w:pPr>
    </w:p>
    <w:p w:rsidR="00160E09" w:rsidRPr="00DD0624" w:rsidRDefault="00110893" w:rsidP="00C505BD">
      <w:pPr>
        <w:pStyle w:val="N2-2ndBullet"/>
        <w:ind w:left="720"/>
        <w:rPr>
          <w:szCs w:val="22"/>
        </w:rPr>
      </w:pPr>
      <w:r>
        <w:rPr>
          <w:szCs w:val="22"/>
        </w:rPr>
        <w:t>56</w:t>
      </w:r>
      <w:r w:rsidR="00160E09" w:rsidRPr="00DD0624">
        <w:rPr>
          <w:szCs w:val="22"/>
        </w:rPr>
        <w:t xml:space="preserve">. </w:t>
      </w:r>
      <w:r w:rsidR="00160E09">
        <w:rPr>
          <w:szCs w:val="22"/>
        </w:rPr>
        <w:tab/>
      </w:r>
      <w:r w:rsidR="00160E09" w:rsidRPr="00DD0624">
        <w:rPr>
          <w:szCs w:val="22"/>
        </w:rPr>
        <w:t xml:space="preserve">Have you provided workers with </w:t>
      </w:r>
      <w:r w:rsidR="00847B48">
        <w:t xml:space="preserve">Tentative </w:t>
      </w:r>
      <w:proofErr w:type="spellStart"/>
      <w:r w:rsidR="00847B48">
        <w:t>Nonconfirmation</w:t>
      </w:r>
      <w:proofErr w:type="spellEnd"/>
      <w:r w:rsidR="00160E09" w:rsidRPr="00DD0624">
        <w:rPr>
          <w:szCs w:val="22"/>
        </w:rPr>
        <w:t xml:space="preserve"> notices or referral letters in a language other than English</w:t>
      </w:r>
      <w:r w:rsidR="00160E09">
        <w:rPr>
          <w:szCs w:val="22"/>
        </w:rPr>
        <w:t>?</w:t>
      </w:r>
    </w:p>
    <w:p w:rsidR="00160E09" w:rsidRPr="00DD0624" w:rsidRDefault="00160E09" w:rsidP="00160E09">
      <w:pPr>
        <w:rPr>
          <w:szCs w:val="22"/>
        </w:rPr>
      </w:pPr>
    </w:p>
    <w:p w:rsidR="00160E09" w:rsidRPr="00A25F59" w:rsidRDefault="00160E09" w:rsidP="00A5433F">
      <w:pPr>
        <w:pStyle w:val="N2-2ndBullet"/>
        <w:tabs>
          <w:tab w:val="left" w:pos="1440"/>
          <w:tab w:val="left" w:pos="2160"/>
          <w:tab w:val="left" w:pos="5040"/>
        </w:tabs>
      </w:pPr>
      <w:r w:rsidRPr="00A25F59">
        <w:t>1</w:t>
      </w:r>
      <w:r w:rsidRPr="00A25F59">
        <w:tab/>
        <w:t>YES</w:t>
      </w:r>
      <w:r w:rsidRPr="00A25F59">
        <w:tab/>
        <w:t xml:space="preserve">SKIP TO QUESTION </w:t>
      </w:r>
      <w:r w:rsidR="00110893" w:rsidRPr="00A25F59">
        <w:t>57</w:t>
      </w:r>
    </w:p>
    <w:p w:rsidR="00160E09" w:rsidRPr="00A25F59" w:rsidRDefault="00160E09" w:rsidP="00A25F59">
      <w:pPr>
        <w:pStyle w:val="N2-2ndBullet"/>
        <w:tabs>
          <w:tab w:val="left" w:pos="1440"/>
          <w:tab w:val="left" w:pos="5040"/>
        </w:tabs>
      </w:pPr>
      <w:r w:rsidRPr="00A25F59">
        <w:t>2</w:t>
      </w:r>
      <w:r w:rsidRPr="00A25F59">
        <w:tab/>
        <w:t>NO</w:t>
      </w:r>
    </w:p>
    <w:p w:rsidR="000A2D86" w:rsidRDefault="00244FD3" w:rsidP="00C505BD">
      <w:pPr>
        <w:pStyle w:val="N2-2ndBullet"/>
        <w:ind w:left="720"/>
        <w:rPr>
          <w:szCs w:val="22"/>
        </w:rPr>
      </w:pPr>
      <w:r>
        <w:rPr>
          <w:szCs w:val="22"/>
        </w:rPr>
        <w:br w:type="page"/>
      </w:r>
      <w:r w:rsidR="00110893">
        <w:rPr>
          <w:szCs w:val="22"/>
        </w:rPr>
        <w:lastRenderedPageBreak/>
        <w:t>56a</w:t>
      </w:r>
      <w:r w:rsidR="00160E09" w:rsidRPr="00DD0624">
        <w:rPr>
          <w:szCs w:val="22"/>
        </w:rPr>
        <w:t>.</w:t>
      </w:r>
      <w:r w:rsidR="00160E09" w:rsidRPr="00DD0624">
        <w:rPr>
          <w:szCs w:val="22"/>
        </w:rPr>
        <w:tab/>
      </w:r>
      <w:proofErr w:type="gramStart"/>
      <w:r w:rsidR="0007533E">
        <w:rPr>
          <w:szCs w:val="22"/>
        </w:rPr>
        <w:t>What</w:t>
      </w:r>
      <w:proofErr w:type="gramEnd"/>
      <w:r w:rsidR="0007533E">
        <w:rPr>
          <w:szCs w:val="22"/>
        </w:rPr>
        <w:t xml:space="preserve"> are the reasons you </w:t>
      </w:r>
      <w:r w:rsidR="00386666">
        <w:rPr>
          <w:szCs w:val="22"/>
        </w:rPr>
        <w:t>haven’t provided workers with a notice or referral letter in another language</w:t>
      </w:r>
      <w:r w:rsidR="00160E09" w:rsidRPr="00DD0624">
        <w:rPr>
          <w:szCs w:val="22"/>
        </w:rPr>
        <w:t>?</w:t>
      </w:r>
      <w:r w:rsidR="00160E09">
        <w:rPr>
          <w:szCs w:val="22"/>
        </w:rPr>
        <w:tab/>
      </w:r>
    </w:p>
    <w:p w:rsidR="00160E09" w:rsidRPr="00DD0624" w:rsidRDefault="00160E09" w:rsidP="001528A1">
      <w:pPr>
        <w:pStyle w:val="N2-2ndBullet"/>
        <w:ind w:left="720" w:firstLine="0"/>
        <w:rPr>
          <w:szCs w:val="22"/>
        </w:rPr>
      </w:pPr>
      <w:r>
        <w:rPr>
          <w:szCs w:val="22"/>
        </w:rPr>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DID NOT KNOW THEY WERE AVAILABLE</w:t>
      </w:r>
    </w:p>
    <w:p w:rsidR="00160E09" w:rsidRPr="00A25F59" w:rsidRDefault="00160E09" w:rsidP="00A25F59">
      <w:pPr>
        <w:pStyle w:val="N2-2ndBullet"/>
        <w:tabs>
          <w:tab w:val="left" w:pos="1440"/>
          <w:tab w:val="left" w:pos="5040"/>
        </w:tabs>
      </w:pPr>
      <w:r w:rsidRPr="00A25F59">
        <w:t>2</w:t>
      </w:r>
      <w:r w:rsidRPr="00A25F59">
        <w:tab/>
        <w:t xml:space="preserve">NEVER HAD A </w:t>
      </w:r>
      <w:r w:rsidR="00847B48">
        <w:t>TENTATIVE NONCONFIRMATION</w:t>
      </w:r>
      <w:r w:rsidR="00847B48" w:rsidRPr="00A25F59">
        <w:t xml:space="preserve"> </w:t>
      </w:r>
      <w:r w:rsidRPr="00A25F59">
        <w:t xml:space="preserve">FOR A WORKER WHO DID NOT SPEAK ENGLISH </w:t>
      </w:r>
    </w:p>
    <w:p w:rsidR="00160E09" w:rsidRPr="00A25F59" w:rsidRDefault="00160E09" w:rsidP="00A5433F">
      <w:pPr>
        <w:pStyle w:val="N2-2ndBullet"/>
        <w:tabs>
          <w:tab w:val="left" w:pos="1440"/>
          <w:tab w:val="right" w:pos="8640"/>
        </w:tabs>
      </w:pPr>
      <w:r w:rsidRPr="00A25F59">
        <w:t>3</w:t>
      </w:r>
      <w:r w:rsidRPr="00A25F59">
        <w:tab/>
        <w:t>OTHER (SPECIFY)</w:t>
      </w:r>
      <w:r w:rsidR="000A2D86">
        <w:t xml:space="preserve"> </w:t>
      </w:r>
      <w:r w:rsidR="000A2D86" w:rsidRPr="00A25F59">
        <w:t>________________________________________________</w:t>
      </w:r>
      <w:r w:rsidR="00A5433F">
        <w:tab/>
      </w:r>
    </w:p>
    <w:p w:rsidR="00160E09" w:rsidRPr="00DD0624" w:rsidRDefault="00160E09" w:rsidP="00160E09">
      <w:pPr>
        <w:rPr>
          <w:szCs w:val="22"/>
        </w:rPr>
      </w:pPr>
    </w:p>
    <w:p w:rsidR="00160E09" w:rsidRPr="00A5433F" w:rsidRDefault="00A5433F" w:rsidP="00A5433F">
      <w:pPr>
        <w:ind w:left="720" w:hanging="720"/>
        <w:rPr>
          <w:rFonts w:ascii="Arial" w:hAnsi="Arial" w:cs="Arial"/>
          <w:szCs w:val="22"/>
        </w:rPr>
      </w:pPr>
      <w:r>
        <w:rPr>
          <w:rFonts w:ascii="Arial" w:hAnsi="Arial" w:cs="Arial"/>
          <w:szCs w:val="22"/>
        </w:rPr>
        <w:tab/>
        <w:t xml:space="preserve">[IF 1 OR 3 IS SELECTED, </w:t>
      </w:r>
      <w:r w:rsidR="00160E09" w:rsidRPr="00A5433F">
        <w:rPr>
          <w:rFonts w:ascii="Arial" w:hAnsi="Arial" w:cs="Arial"/>
          <w:szCs w:val="22"/>
        </w:rPr>
        <w:t xml:space="preserve">SKIP TO QUESTION </w:t>
      </w:r>
      <w:r w:rsidR="00224498" w:rsidRPr="00A5433F">
        <w:rPr>
          <w:rFonts w:ascii="Arial" w:hAnsi="Arial" w:cs="Arial"/>
          <w:szCs w:val="22"/>
        </w:rPr>
        <w:t>58</w:t>
      </w:r>
      <w:r>
        <w:rPr>
          <w:rFonts w:ascii="Arial" w:hAnsi="Arial" w:cs="Arial"/>
          <w:szCs w:val="22"/>
        </w:rPr>
        <w:t>; IF 2 IS SELECTED, SKIP TO QUESTION 58c]</w:t>
      </w:r>
    </w:p>
    <w:p w:rsidR="00160E09" w:rsidRPr="00DD0624" w:rsidRDefault="00160E09" w:rsidP="00160E09">
      <w:pPr>
        <w:rPr>
          <w:szCs w:val="22"/>
        </w:rPr>
      </w:pPr>
    </w:p>
    <w:p w:rsidR="00160E09" w:rsidRDefault="00110893" w:rsidP="00C505BD">
      <w:pPr>
        <w:pStyle w:val="N2-2ndBullet"/>
        <w:ind w:left="720"/>
        <w:rPr>
          <w:szCs w:val="22"/>
        </w:rPr>
      </w:pPr>
      <w:r>
        <w:rPr>
          <w:szCs w:val="22"/>
        </w:rPr>
        <w:t>57</w:t>
      </w:r>
      <w:r w:rsidR="00160E09" w:rsidRPr="00DD0624">
        <w:rPr>
          <w:szCs w:val="22"/>
        </w:rPr>
        <w:t>.</w:t>
      </w:r>
      <w:r w:rsidR="00160E09" w:rsidRPr="00DD0624">
        <w:rPr>
          <w:szCs w:val="22"/>
        </w:rPr>
        <w:tab/>
        <w:t xml:space="preserve">In what </w:t>
      </w:r>
      <w:r w:rsidR="00326884">
        <w:rPr>
          <w:szCs w:val="22"/>
        </w:rPr>
        <w:t xml:space="preserve">other </w:t>
      </w:r>
      <w:r w:rsidR="00160E09" w:rsidRPr="00DD0624">
        <w:rPr>
          <w:szCs w:val="22"/>
        </w:rPr>
        <w:t xml:space="preserve">languages </w:t>
      </w:r>
      <w:r w:rsidR="00326884">
        <w:rPr>
          <w:szCs w:val="22"/>
        </w:rPr>
        <w:t>have</w:t>
      </w:r>
      <w:r w:rsidR="00160E09" w:rsidRPr="00DD0624">
        <w:rPr>
          <w:szCs w:val="22"/>
        </w:rPr>
        <w:t xml:space="preserve"> you provide</w:t>
      </w:r>
      <w:r w:rsidR="00326884">
        <w:rPr>
          <w:szCs w:val="22"/>
        </w:rPr>
        <w:t>d</w:t>
      </w:r>
      <w:r w:rsidR="00160E09" w:rsidRPr="00DD0624">
        <w:rPr>
          <w:szCs w:val="22"/>
        </w:rPr>
        <w:t xml:space="preserve"> workers with </w:t>
      </w:r>
      <w:r w:rsidR="00847B48">
        <w:t xml:space="preserve">Tentative </w:t>
      </w:r>
      <w:proofErr w:type="spellStart"/>
      <w:r w:rsidR="00847B48">
        <w:t>Nonconfirmation</w:t>
      </w:r>
      <w:proofErr w:type="spellEnd"/>
      <w:r w:rsidR="00160E09" w:rsidRPr="00DD0624">
        <w:rPr>
          <w:szCs w:val="22"/>
        </w:rPr>
        <w:t xml:space="preserve"> notices or referral letters?  </w:t>
      </w:r>
    </w:p>
    <w:p w:rsidR="00160E09" w:rsidRDefault="00160E09" w:rsidP="00160E09">
      <w:pPr>
        <w:rPr>
          <w:szCs w:val="22"/>
        </w:rPr>
      </w:pPr>
    </w:p>
    <w:p w:rsidR="00160E09" w:rsidRPr="00DD0624" w:rsidRDefault="00160E09" w:rsidP="00C505BD">
      <w:pPr>
        <w:pStyle w:val="N2-2ndBullet"/>
        <w:ind w:left="720" w:firstLine="0"/>
        <w:rPr>
          <w:szCs w:val="22"/>
        </w:rPr>
      </w:pPr>
      <w:r w:rsidRPr="00DD0624">
        <w:rPr>
          <w:szCs w:val="22"/>
        </w:rPr>
        <w:t>[SELECT ALL THAT APPLY]</w:t>
      </w:r>
    </w:p>
    <w:p w:rsidR="00160E09" w:rsidRPr="00DD0624" w:rsidRDefault="00160E09" w:rsidP="00C505BD">
      <w:pPr>
        <w:pStyle w:val="N2-2ndBullet"/>
        <w:ind w:left="720"/>
        <w:rPr>
          <w:szCs w:val="22"/>
        </w:rPr>
      </w:pPr>
    </w:p>
    <w:p w:rsidR="00160E09" w:rsidRPr="00A25F59" w:rsidRDefault="00160E09" w:rsidP="00A25F59">
      <w:pPr>
        <w:pStyle w:val="N2-2ndBullet"/>
        <w:tabs>
          <w:tab w:val="left" w:pos="1440"/>
          <w:tab w:val="left" w:pos="5040"/>
        </w:tabs>
      </w:pPr>
      <w:r w:rsidRPr="00A25F59">
        <w:t>1</w:t>
      </w:r>
      <w:r w:rsidRPr="00A25F59">
        <w:tab/>
        <w:t>ARABIC</w:t>
      </w:r>
    </w:p>
    <w:p w:rsidR="00160E09" w:rsidRPr="00A25F59" w:rsidRDefault="00160E09" w:rsidP="00A25F59">
      <w:pPr>
        <w:pStyle w:val="N2-2ndBullet"/>
        <w:tabs>
          <w:tab w:val="left" w:pos="1440"/>
          <w:tab w:val="left" w:pos="5040"/>
        </w:tabs>
      </w:pPr>
      <w:r w:rsidRPr="00A25F59">
        <w:t>2</w:t>
      </w:r>
      <w:r w:rsidRPr="00A25F59">
        <w:tab/>
        <w:t>CAROLINIAN</w:t>
      </w:r>
    </w:p>
    <w:p w:rsidR="00160E09" w:rsidRPr="00A25F59" w:rsidRDefault="00160E09" w:rsidP="00A25F59">
      <w:pPr>
        <w:pStyle w:val="N2-2ndBullet"/>
        <w:tabs>
          <w:tab w:val="left" w:pos="1440"/>
          <w:tab w:val="left" w:pos="5040"/>
        </w:tabs>
      </w:pPr>
      <w:r w:rsidRPr="00A25F59">
        <w:t>3</w:t>
      </w:r>
      <w:r w:rsidRPr="00A25F59">
        <w:tab/>
        <w:t>CHAMORRO</w:t>
      </w:r>
    </w:p>
    <w:p w:rsidR="00160E09" w:rsidRPr="00A25F59" w:rsidRDefault="00160E09" w:rsidP="00A25F59">
      <w:pPr>
        <w:pStyle w:val="N2-2ndBullet"/>
        <w:tabs>
          <w:tab w:val="left" w:pos="1440"/>
          <w:tab w:val="left" w:pos="5040"/>
        </w:tabs>
      </w:pPr>
      <w:r w:rsidRPr="00A25F59">
        <w:t>4</w:t>
      </w:r>
      <w:r w:rsidRPr="00A25F59">
        <w:tab/>
        <w:t>CHINESE</w:t>
      </w:r>
    </w:p>
    <w:p w:rsidR="00160E09" w:rsidRPr="00A25F59" w:rsidRDefault="00160E09" w:rsidP="00A25F59">
      <w:pPr>
        <w:pStyle w:val="N2-2ndBullet"/>
        <w:tabs>
          <w:tab w:val="left" w:pos="1440"/>
          <w:tab w:val="left" w:pos="5040"/>
        </w:tabs>
      </w:pPr>
      <w:r w:rsidRPr="00A25F59">
        <w:t>5</w:t>
      </w:r>
      <w:r w:rsidRPr="00A25F59">
        <w:tab/>
        <w:t>FRENCH</w:t>
      </w:r>
    </w:p>
    <w:p w:rsidR="00160E09" w:rsidRPr="00A25F59" w:rsidRDefault="00160E09" w:rsidP="00A25F59">
      <w:pPr>
        <w:pStyle w:val="N2-2ndBullet"/>
        <w:tabs>
          <w:tab w:val="left" w:pos="1440"/>
          <w:tab w:val="left" w:pos="5040"/>
        </w:tabs>
      </w:pPr>
      <w:r w:rsidRPr="00A25F59">
        <w:t>6</w:t>
      </w:r>
      <w:r w:rsidRPr="00A25F59">
        <w:tab/>
        <w:t>GERMAN</w:t>
      </w:r>
    </w:p>
    <w:p w:rsidR="00160E09" w:rsidRPr="00A25F59" w:rsidRDefault="00160E09" w:rsidP="00A25F59">
      <w:pPr>
        <w:pStyle w:val="N2-2ndBullet"/>
        <w:tabs>
          <w:tab w:val="left" w:pos="1440"/>
          <w:tab w:val="left" w:pos="5040"/>
        </w:tabs>
      </w:pPr>
      <w:r w:rsidRPr="00A25F59">
        <w:t>7</w:t>
      </w:r>
      <w:r w:rsidRPr="00A25F59">
        <w:tab/>
        <w:t>HAITIAN-CREOLE</w:t>
      </w:r>
    </w:p>
    <w:p w:rsidR="00160E09" w:rsidRPr="00A25F59" w:rsidRDefault="00160E09" w:rsidP="00A25F59">
      <w:pPr>
        <w:pStyle w:val="N2-2ndBullet"/>
        <w:tabs>
          <w:tab w:val="left" w:pos="1440"/>
          <w:tab w:val="left" w:pos="5040"/>
        </w:tabs>
      </w:pPr>
      <w:r w:rsidRPr="00A25F59">
        <w:t>8</w:t>
      </w:r>
      <w:r w:rsidRPr="00A25F59">
        <w:tab/>
        <w:t>ITALIAN</w:t>
      </w:r>
    </w:p>
    <w:p w:rsidR="00160E09" w:rsidRPr="00A25F59" w:rsidRDefault="00160E09" w:rsidP="00A25F59">
      <w:pPr>
        <w:pStyle w:val="N2-2ndBullet"/>
        <w:tabs>
          <w:tab w:val="left" w:pos="1440"/>
          <w:tab w:val="left" w:pos="5040"/>
        </w:tabs>
      </w:pPr>
      <w:r w:rsidRPr="00A25F59">
        <w:t>9</w:t>
      </w:r>
      <w:r w:rsidRPr="00A25F59">
        <w:tab/>
        <w:t>JAPANESE</w:t>
      </w:r>
    </w:p>
    <w:p w:rsidR="00160E09" w:rsidRPr="00A25F59" w:rsidRDefault="00160E09" w:rsidP="00A25F59">
      <w:pPr>
        <w:pStyle w:val="N2-2ndBullet"/>
        <w:tabs>
          <w:tab w:val="left" w:pos="1440"/>
          <w:tab w:val="left" w:pos="5040"/>
        </w:tabs>
      </w:pPr>
      <w:r w:rsidRPr="00A25F59">
        <w:t>10</w:t>
      </w:r>
      <w:r w:rsidRPr="00A25F59">
        <w:tab/>
        <w:t>KOREAN</w:t>
      </w:r>
    </w:p>
    <w:p w:rsidR="00160E09" w:rsidRPr="00A25F59" w:rsidRDefault="00160E09" w:rsidP="00A25F59">
      <w:pPr>
        <w:pStyle w:val="N2-2ndBullet"/>
        <w:tabs>
          <w:tab w:val="left" w:pos="1440"/>
          <w:tab w:val="left" w:pos="5040"/>
        </w:tabs>
      </w:pPr>
      <w:r w:rsidRPr="00A25F59">
        <w:t>11</w:t>
      </w:r>
      <w:r w:rsidRPr="00A25F59">
        <w:tab/>
        <w:t>MARSHALLESE</w:t>
      </w:r>
    </w:p>
    <w:p w:rsidR="00160E09" w:rsidRPr="00A25F59" w:rsidRDefault="00160E09" w:rsidP="00A25F59">
      <w:pPr>
        <w:pStyle w:val="N2-2ndBullet"/>
        <w:tabs>
          <w:tab w:val="left" w:pos="1440"/>
          <w:tab w:val="left" w:pos="5040"/>
        </w:tabs>
      </w:pPr>
      <w:r w:rsidRPr="00A25F59">
        <w:t>12</w:t>
      </w:r>
      <w:r w:rsidRPr="00A25F59">
        <w:tab/>
        <w:t>PALAUAN</w:t>
      </w:r>
    </w:p>
    <w:p w:rsidR="00160E09" w:rsidRPr="00A25F59" w:rsidRDefault="00160E09" w:rsidP="00A25F59">
      <w:pPr>
        <w:pStyle w:val="N2-2ndBullet"/>
        <w:tabs>
          <w:tab w:val="left" w:pos="1440"/>
          <w:tab w:val="left" w:pos="5040"/>
        </w:tabs>
      </w:pPr>
      <w:r w:rsidRPr="00A25F59">
        <w:t>13</w:t>
      </w:r>
      <w:r w:rsidRPr="00A25F59">
        <w:tab/>
        <w:t>PORTUGUESE</w:t>
      </w:r>
    </w:p>
    <w:p w:rsidR="00160E09" w:rsidRPr="00A25F59" w:rsidRDefault="00160E09" w:rsidP="00A25F59">
      <w:pPr>
        <w:pStyle w:val="N2-2ndBullet"/>
        <w:tabs>
          <w:tab w:val="left" w:pos="1440"/>
          <w:tab w:val="left" w:pos="5040"/>
        </w:tabs>
      </w:pPr>
      <w:r w:rsidRPr="00A25F59">
        <w:t>14</w:t>
      </w:r>
      <w:r w:rsidRPr="00A25F59">
        <w:tab/>
        <w:t>RUSSIAN</w:t>
      </w:r>
    </w:p>
    <w:p w:rsidR="00160E09" w:rsidRPr="00A25F59" w:rsidRDefault="00160E09" w:rsidP="00A25F59">
      <w:pPr>
        <w:pStyle w:val="N2-2ndBullet"/>
        <w:tabs>
          <w:tab w:val="left" w:pos="1440"/>
          <w:tab w:val="left" w:pos="5040"/>
        </w:tabs>
      </w:pPr>
      <w:r w:rsidRPr="00A25F59">
        <w:t>15</w:t>
      </w:r>
      <w:r w:rsidRPr="00A25F59">
        <w:tab/>
        <w:t>SPANISH</w:t>
      </w:r>
    </w:p>
    <w:p w:rsidR="00160E09" w:rsidRPr="00A25F59" w:rsidRDefault="00160E09" w:rsidP="00A25F59">
      <w:pPr>
        <w:pStyle w:val="N2-2ndBullet"/>
        <w:tabs>
          <w:tab w:val="left" w:pos="1440"/>
          <w:tab w:val="left" w:pos="5040"/>
        </w:tabs>
      </w:pPr>
      <w:r w:rsidRPr="00A25F59">
        <w:t>16</w:t>
      </w:r>
      <w:r w:rsidRPr="00A25F59">
        <w:tab/>
        <w:t>TAGALOG</w:t>
      </w:r>
    </w:p>
    <w:p w:rsidR="00160E09" w:rsidRPr="00A25F59" w:rsidRDefault="00160E09" w:rsidP="00A25F59">
      <w:pPr>
        <w:pStyle w:val="N2-2ndBullet"/>
        <w:tabs>
          <w:tab w:val="left" w:pos="1440"/>
          <w:tab w:val="left" w:pos="5040"/>
        </w:tabs>
      </w:pPr>
      <w:r w:rsidRPr="00A25F59">
        <w:t>17</w:t>
      </w:r>
      <w:r w:rsidRPr="00A25F59">
        <w:tab/>
        <w:t>VIETNAMESE</w:t>
      </w:r>
    </w:p>
    <w:p w:rsidR="00160E09" w:rsidRPr="00DD0624" w:rsidRDefault="00160E09" w:rsidP="00160E09">
      <w:pPr>
        <w:rPr>
          <w:szCs w:val="22"/>
        </w:rPr>
      </w:pPr>
    </w:p>
    <w:p w:rsidR="00160E09" w:rsidRPr="00477244" w:rsidRDefault="003C5A75" w:rsidP="003C5A75">
      <w:pPr>
        <w:rPr>
          <w:rFonts w:ascii="Arial" w:hAnsi="Arial" w:cs="Arial"/>
          <w:szCs w:val="22"/>
        </w:rPr>
      </w:pPr>
      <w:r>
        <w:rPr>
          <w:szCs w:val="22"/>
        </w:rPr>
        <w:br w:type="page"/>
      </w:r>
      <w:r w:rsidR="00110893" w:rsidRPr="00477244">
        <w:rPr>
          <w:rFonts w:ascii="Arial" w:hAnsi="Arial" w:cs="Arial"/>
          <w:szCs w:val="22"/>
        </w:rPr>
        <w:lastRenderedPageBreak/>
        <w:t>58</w:t>
      </w:r>
      <w:r w:rsidR="00160E09" w:rsidRPr="00477244">
        <w:rPr>
          <w:rFonts w:ascii="Arial" w:hAnsi="Arial" w:cs="Arial"/>
          <w:szCs w:val="22"/>
        </w:rPr>
        <w:t>.</w:t>
      </w:r>
      <w:r w:rsidR="00160E09" w:rsidRPr="00477244">
        <w:rPr>
          <w:rFonts w:ascii="Arial" w:hAnsi="Arial" w:cs="Arial"/>
          <w:szCs w:val="22"/>
        </w:rPr>
        <w:tab/>
      </w:r>
      <w:r w:rsidR="00ED2F29">
        <w:rPr>
          <w:rFonts w:ascii="Arial" w:hAnsi="Arial" w:cs="Arial"/>
          <w:szCs w:val="22"/>
        </w:rPr>
        <w:t>Have you ever</w:t>
      </w:r>
      <w:r w:rsidR="00160E09" w:rsidRPr="00477244">
        <w:rPr>
          <w:rFonts w:ascii="Arial" w:hAnsi="Arial" w:cs="Arial"/>
          <w:szCs w:val="22"/>
        </w:rPr>
        <w:t xml:space="preserve"> provide</w:t>
      </w:r>
      <w:r w:rsidR="00ED2F29">
        <w:rPr>
          <w:rFonts w:ascii="Arial" w:hAnsi="Arial" w:cs="Arial"/>
          <w:szCs w:val="22"/>
        </w:rPr>
        <w:t>d</w:t>
      </w:r>
      <w:r w:rsidR="00160E09" w:rsidRPr="00477244">
        <w:rPr>
          <w:rFonts w:ascii="Arial" w:hAnsi="Arial" w:cs="Arial"/>
          <w:szCs w:val="22"/>
        </w:rPr>
        <w:t xml:space="preserve"> a translator for workers who don’t speak English?</w:t>
      </w:r>
    </w:p>
    <w:p w:rsidR="00160E09" w:rsidRPr="00A25F59" w:rsidRDefault="00160E09" w:rsidP="00A25F59">
      <w:pPr>
        <w:pStyle w:val="N2-2ndBullet"/>
        <w:tabs>
          <w:tab w:val="left" w:pos="1440"/>
          <w:tab w:val="left" w:pos="5040"/>
        </w:tabs>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A5433F">
      <w:pPr>
        <w:pStyle w:val="N2-2ndBullet"/>
        <w:tabs>
          <w:tab w:val="left" w:pos="1440"/>
          <w:tab w:val="left" w:pos="2610"/>
        </w:tabs>
      </w:pPr>
      <w:r w:rsidRPr="00A25F59">
        <w:t>2</w:t>
      </w:r>
      <w:r w:rsidRPr="00A25F59">
        <w:tab/>
        <w:t>NO</w:t>
      </w:r>
      <w:r w:rsidRPr="00A25F59">
        <w:tab/>
        <w:t xml:space="preserve">SKIP TO QUESTION </w:t>
      </w:r>
      <w:r w:rsidR="00110893" w:rsidRPr="00A25F59">
        <w:t>58b</w:t>
      </w:r>
    </w:p>
    <w:p w:rsidR="00160E09" w:rsidRPr="00A25F59" w:rsidRDefault="00ED2F29" w:rsidP="00A25F59">
      <w:pPr>
        <w:pStyle w:val="N2-2ndBullet"/>
        <w:tabs>
          <w:tab w:val="left" w:pos="1440"/>
          <w:tab w:val="left" w:pos="5040"/>
        </w:tabs>
      </w:pPr>
      <w:proofErr w:type="gramStart"/>
      <w:r>
        <w:t>3</w:t>
      </w:r>
      <w:r w:rsidR="00160E09" w:rsidRPr="00A25F59">
        <w:tab/>
        <w:t>HAVEN’T</w:t>
      </w:r>
      <w:proofErr w:type="gramEnd"/>
      <w:r w:rsidR="00160E09" w:rsidRPr="00A25F59">
        <w:t xml:space="preserve"> HAD THIS PROBLEM</w:t>
      </w:r>
      <w:r w:rsidR="00160E09" w:rsidRPr="00A25F59">
        <w:tab/>
        <w:t xml:space="preserve">SKIP TO QUESTION </w:t>
      </w:r>
      <w:r w:rsidR="00110893" w:rsidRPr="00A25F59">
        <w:t>58c</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58a</w:t>
      </w:r>
      <w:r w:rsidR="00160E09" w:rsidRPr="00DD0624">
        <w:rPr>
          <w:szCs w:val="22"/>
        </w:rPr>
        <w:t>.</w:t>
      </w:r>
      <w:r w:rsidR="00160E09" w:rsidRPr="00DD0624">
        <w:rPr>
          <w:szCs w:val="22"/>
        </w:rPr>
        <w:tab/>
      </w:r>
      <w:proofErr w:type="gramStart"/>
      <w:r w:rsidR="00160E09" w:rsidRPr="00DD0624">
        <w:rPr>
          <w:szCs w:val="22"/>
        </w:rPr>
        <w:t>For</w:t>
      </w:r>
      <w:proofErr w:type="gramEnd"/>
      <w:r w:rsidR="00160E09" w:rsidRPr="00DD0624">
        <w:rPr>
          <w:szCs w:val="22"/>
        </w:rPr>
        <w:t xml:space="preserve"> what languages have you provided a translator?</w:t>
      </w:r>
    </w:p>
    <w:p w:rsidR="00160E09" w:rsidRPr="00DD0624" w:rsidRDefault="00160E09"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SPANISH</w:t>
      </w:r>
    </w:p>
    <w:p w:rsidR="00160E09" w:rsidRPr="00A25F59" w:rsidRDefault="00160E09" w:rsidP="00A25F59">
      <w:pPr>
        <w:pStyle w:val="N2-2ndBullet"/>
        <w:tabs>
          <w:tab w:val="left" w:pos="1440"/>
          <w:tab w:val="left" w:pos="5040"/>
        </w:tabs>
      </w:pPr>
      <w:r w:rsidRPr="00A25F59">
        <w:t>2</w:t>
      </w:r>
      <w:r w:rsidRPr="00A25F59">
        <w:tab/>
        <w:t>VIETNAMESE</w:t>
      </w:r>
    </w:p>
    <w:p w:rsidR="00160E09" w:rsidRPr="00A25F59" w:rsidRDefault="00160E09" w:rsidP="00A25F59">
      <w:pPr>
        <w:pStyle w:val="N2-2ndBullet"/>
        <w:tabs>
          <w:tab w:val="left" w:pos="1440"/>
          <w:tab w:val="left" w:pos="5040"/>
        </w:tabs>
      </w:pPr>
      <w:r w:rsidRPr="00A25F59">
        <w:t>3</w:t>
      </w:r>
      <w:r w:rsidRPr="00A25F59">
        <w:tab/>
        <w:t>CHINESE</w:t>
      </w:r>
    </w:p>
    <w:p w:rsidR="00160E09" w:rsidRPr="00A25F59" w:rsidRDefault="00160E09" w:rsidP="00A25F59">
      <w:pPr>
        <w:pStyle w:val="N2-2ndBullet"/>
        <w:tabs>
          <w:tab w:val="left" w:pos="1440"/>
          <w:tab w:val="left" w:pos="5040"/>
        </w:tabs>
      </w:pPr>
      <w:r w:rsidRPr="00A25F59">
        <w:t>4</w:t>
      </w:r>
      <w:r w:rsidRPr="00A25F59">
        <w:tab/>
        <w:t>OTHER (SPECIFY) ________________________</w:t>
      </w:r>
    </w:p>
    <w:p w:rsidR="00B51A8F" w:rsidRPr="00A25F59" w:rsidRDefault="00B51A8F" w:rsidP="00A25F59">
      <w:pPr>
        <w:pStyle w:val="N2-2ndBullet"/>
        <w:tabs>
          <w:tab w:val="left" w:pos="1440"/>
          <w:tab w:val="left" w:pos="5040"/>
        </w:tabs>
      </w:pPr>
    </w:p>
    <w:p w:rsidR="00B51A8F" w:rsidRPr="00DD0624" w:rsidRDefault="00110893" w:rsidP="00C505BD">
      <w:pPr>
        <w:pStyle w:val="N2-2ndBullet"/>
        <w:ind w:left="720"/>
        <w:rPr>
          <w:szCs w:val="22"/>
        </w:rPr>
      </w:pPr>
      <w:r>
        <w:rPr>
          <w:szCs w:val="22"/>
        </w:rPr>
        <w:t>58b</w:t>
      </w:r>
      <w:r w:rsidR="00B51A8F">
        <w:rPr>
          <w:szCs w:val="22"/>
        </w:rPr>
        <w:t>.</w:t>
      </w:r>
      <w:r w:rsidR="00B51A8F" w:rsidRPr="00DD0624">
        <w:rPr>
          <w:szCs w:val="22"/>
        </w:rPr>
        <w:tab/>
      </w:r>
      <w:r w:rsidR="00B51A8F" w:rsidRPr="00C505BD">
        <w:rPr>
          <w:szCs w:val="22"/>
        </w:rPr>
        <w:t>Have you ever had a worker bring in a family member or friend to translate for them?</w:t>
      </w:r>
    </w:p>
    <w:p w:rsidR="00B51A8F" w:rsidRPr="00DD0624" w:rsidRDefault="00B51A8F" w:rsidP="00B51A8F">
      <w:pPr>
        <w:rPr>
          <w:szCs w:val="22"/>
        </w:rPr>
      </w:pPr>
    </w:p>
    <w:p w:rsidR="00B51A8F" w:rsidRPr="00A25F59" w:rsidRDefault="00B51A8F" w:rsidP="00237056">
      <w:pPr>
        <w:pStyle w:val="N2-2ndBullet"/>
        <w:tabs>
          <w:tab w:val="left" w:pos="1440"/>
          <w:tab w:val="left" w:pos="2880"/>
        </w:tabs>
      </w:pPr>
      <w:r w:rsidRPr="00A25F59">
        <w:t>1</w:t>
      </w:r>
      <w:r w:rsidRPr="00A25F59">
        <w:tab/>
        <w:t>YES</w:t>
      </w:r>
      <w:r w:rsidR="003C5A75">
        <w:tab/>
        <w:t>SKIP TO QUESTION 58d</w:t>
      </w:r>
    </w:p>
    <w:p w:rsidR="00B51A8F" w:rsidRPr="00A25F59" w:rsidRDefault="00B51A8F" w:rsidP="00A25F59">
      <w:pPr>
        <w:pStyle w:val="N2-2ndBullet"/>
        <w:tabs>
          <w:tab w:val="left" w:pos="1440"/>
          <w:tab w:val="left" w:pos="5040"/>
        </w:tabs>
      </w:pPr>
      <w:r w:rsidRPr="00A25F59">
        <w:t>2</w:t>
      </w:r>
      <w:r w:rsidRPr="00A25F59">
        <w:tab/>
        <w:t>NO</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58c</w:t>
      </w:r>
      <w:r w:rsidR="00160E09" w:rsidRPr="00DD0624">
        <w:rPr>
          <w:szCs w:val="22"/>
        </w:rPr>
        <w:t>.</w:t>
      </w:r>
      <w:r w:rsidR="00160E09" w:rsidRPr="00DD0624">
        <w:rPr>
          <w:szCs w:val="22"/>
        </w:rPr>
        <w:tab/>
      </w:r>
      <w:proofErr w:type="gramStart"/>
      <w:r w:rsidR="00160E09" w:rsidRPr="00DD0624">
        <w:rPr>
          <w:szCs w:val="22"/>
        </w:rPr>
        <w:t>Would</w:t>
      </w:r>
      <w:proofErr w:type="gramEnd"/>
      <w:r w:rsidR="00160E09" w:rsidRPr="00DD0624">
        <w:rPr>
          <w:szCs w:val="22"/>
        </w:rPr>
        <w:t xml:space="preserve"> you allow workers to bring in a family member or friend </w:t>
      </w:r>
      <w:r w:rsidR="00CE71C3">
        <w:rPr>
          <w:szCs w:val="22"/>
        </w:rPr>
        <w:t>who</w:t>
      </w:r>
      <w:r w:rsidR="00160E09" w:rsidRPr="00DD0624">
        <w:rPr>
          <w:szCs w:val="22"/>
        </w:rPr>
        <w:t xml:space="preserve"> can translate for them?</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A25F59">
      <w:pPr>
        <w:pStyle w:val="N2-2ndBullet"/>
        <w:tabs>
          <w:tab w:val="left" w:pos="1440"/>
          <w:tab w:val="left" w:pos="5040"/>
        </w:tabs>
      </w:pPr>
      <w:r w:rsidRPr="00A25F59">
        <w:t>2</w:t>
      </w:r>
      <w:r w:rsidRPr="00A25F59">
        <w:tab/>
        <w:t>NO</w:t>
      </w:r>
    </w:p>
    <w:p w:rsidR="00160E09" w:rsidRDefault="00160E09" w:rsidP="00160E09">
      <w:pPr>
        <w:rPr>
          <w:szCs w:val="22"/>
        </w:rPr>
      </w:pPr>
    </w:p>
    <w:p w:rsidR="00B51A8F" w:rsidRPr="00DD0624" w:rsidRDefault="00B51A8F"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w:t>
      </w:r>
      <w:r w:rsidR="00A5433F">
        <w:rPr>
          <w:rFonts w:ascii="Arial" w:hAnsi="Arial" w:cs="Arial"/>
          <w:szCs w:val="22"/>
        </w:rPr>
        <w:t xml:space="preserve">IF QUESTION 56a </w:t>
      </w:r>
      <w:r w:rsidR="00A5433F" w:rsidRPr="004649DB">
        <w:rPr>
          <w:rFonts w:ascii="Arial" w:hAnsi="Arial" w:cs="Arial"/>
          <w:szCs w:val="22"/>
        </w:rPr>
        <w:t>= 2</w:t>
      </w:r>
      <w:r w:rsidR="00FC5353" w:rsidRPr="004649DB">
        <w:rPr>
          <w:rFonts w:ascii="Arial" w:hAnsi="Arial" w:cs="Arial"/>
          <w:szCs w:val="22"/>
        </w:rPr>
        <w:t xml:space="preserve"> (NEVER HAD A TNC FOR A WORKER WHO DOESN’T SPEAK ENGLISH}</w:t>
      </w:r>
      <w:r w:rsidR="00A5433F" w:rsidRPr="004649DB">
        <w:rPr>
          <w:rFonts w:ascii="Arial" w:hAnsi="Arial" w:cs="Arial"/>
          <w:szCs w:val="22"/>
        </w:rPr>
        <w:t xml:space="preserve">, SKIP TO QUESTION 59.  </w:t>
      </w:r>
      <w:r w:rsidRPr="004649DB">
        <w:rPr>
          <w:rFonts w:ascii="Arial" w:hAnsi="Arial" w:cs="Arial"/>
          <w:szCs w:val="22"/>
        </w:rPr>
        <w:t xml:space="preserve">IF QUESTION </w:t>
      </w:r>
      <w:r w:rsidR="00110893" w:rsidRPr="004649DB">
        <w:rPr>
          <w:rFonts w:ascii="Arial" w:hAnsi="Arial" w:cs="Arial"/>
          <w:szCs w:val="22"/>
        </w:rPr>
        <w:t>58</w:t>
      </w:r>
      <w:r w:rsidRPr="004649DB">
        <w:rPr>
          <w:rFonts w:ascii="Arial" w:hAnsi="Arial" w:cs="Arial"/>
          <w:szCs w:val="22"/>
        </w:rPr>
        <w:t xml:space="preserve"> = 4 </w:t>
      </w:r>
      <w:r w:rsidRPr="004649DB">
        <w:rPr>
          <w:rFonts w:ascii="Arial" w:hAnsi="Arial"/>
        </w:rPr>
        <w:t xml:space="preserve">(HAVEN’T </w:t>
      </w:r>
      <w:r w:rsidR="00D25020" w:rsidRPr="004649DB">
        <w:rPr>
          <w:rFonts w:ascii="Arial" w:hAnsi="Arial" w:cs="Arial"/>
          <w:szCs w:val="22"/>
        </w:rPr>
        <w:t>NEEDED TO PROVIDE A TRANSLATOR</w:t>
      </w:r>
      <w:r w:rsidR="00A5433F" w:rsidRPr="004649DB">
        <w:rPr>
          <w:rFonts w:ascii="Arial" w:hAnsi="Arial"/>
        </w:rPr>
        <w:t>)</w:t>
      </w:r>
      <w:r w:rsidRPr="004649DB">
        <w:rPr>
          <w:rFonts w:ascii="Arial" w:hAnsi="Arial" w:cs="Arial"/>
          <w:szCs w:val="22"/>
        </w:rPr>
        <w:t xml:space="preserve">, SKIP TO QUESTION </w:t>
      </w:r>
      <w:r w:rsidR="00110893" w:rsidRPr="004649DB">
        <w:rPr>
          <w:rFonts w:ascii="Arial" w:hAnsi="Arial" w:cs="Arial"/>
          <w:szCs w:val="22"/>
        </w:rPr>
        <w:t>59</w:t>
      </w:r>
      <w:r w:rsidRPr="004649DB">
        <w:rPr>
          <w:rFonts w:ascii="Arial" w:hAnsi="Arial" w:cs="Arial"/>
          <w:szCs w:val="22"/>
        </w:rPr>
        <w:t>]</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58d</w:t>
      </w:r>
      <w:r w:rsidR="00160E09" w:rsidRPr="00DD0624">
        <w:rPr>
          <w:szCs w:val="22"/>
        </w:rPr>
        <w:t>.</w:t>
      </w:r>
      <w:r w:rsidR="00160E09" w:rsidRPr="00DD0624">
        <w:rPr>
          <w:szCs w:val="22"/>
        </w:rPr>
        <w:tab/>
      </w:r>
      <w:r w:rsidR="00337ABA">
        <w:rPr>
          <w:szCs w:val="22"/>
        </w:rPr>
        <w:t>Other than a translator, do you provide</w:t>
      </w:r>
      <w:r w:rsidR="00160E09" w:rsidRPr="00DD0624">
        <w:rPr>
          <w:szCs w:val="22"/>
        </w:rPr>
        <w:t xml:space="preserve"> any </w:t>
      </w:r>
      <w:r w:rsidR="00337ABA">
        <w:rPr>
          <w:szCs w:val="22"/>
        </w:rPr>
        <w:t xml:space="preserve">other </w:t>
      </w:r>
      <w:r w:rsidR="00160E09" w:rsidRPr="00DD0624">
        <w:rPr>
          <w:szCs w:val="22"/>
        </w:rPr>
        <w:t>services for workers who cannot understand the languages that the notices are available in?</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p>
    <w:p w:rsidR="00160E09" w:rsidRPr="00A25F59" w:rsidRDefault="00160E09" w:rsidP="00237056">
      <w:pPr>
        <w:pStyle w:val="N2-2ndBullet"/>
        <w:tabs>
          <w:tab w:val="left" w:pos="1440"/>
          <w:tab w:val="left" w:pos="2880"/>
        </w:tabs>
      </w:pPr>
      <w:r w:rsidRPr="00A25F59">
        <w:t>2</w:t>
      </w:r>
      <w:r w:rsidRPr="00A25F59">
        <w:tab/>
        <w:t>NO</w:t>
      </w:r>
      <w:r w:rsidRPr="00A25F59">
        <w:tab/>
        <w:t xml:space="preserve">SKIP TO QUESTION </w:t>
      </w:r>
      <w:r w:rsidR="00110893" w:rsidRPr="00A25F59">
        <w:t>58f</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58e</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other services do you provide?</w:t>
      </w:r>
    </w:p>
    <w:p w:rsidR="00160E09" w:rsidRPr="00DD0624" w:rsidRDefault="003C5A75" w:rsidP="00C505BD">
      <w:pPr>
        <w:pStyle w:val="N2-2ndBullet"/>
        <w:ind w:left="720"/>
        <w:rPr>
          <w:szCs w:val="22"/>
        </w:rPr>
      </w:pPr>
      <w:r>
        <w:rPr>
          <w:szCs w:val="22"/>
        </w:rPr>
        <w:br w:type="page"/>
      </w:r>
      <w:r w:rsidR="00110893">
        <w:rPr>
          <w:szCs w:val="22"/>
        </w:rPr>
        <w:lastRenderedPageBreak/>
        <w:t>58f</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often do you think that workers who receive a </w:t>
      </w:r>
      <w:r w:rsidR="00847B48">
        <w:t xml:space="preserve">Tentative </w:t>
      </w:r>
      <w:proofErr w:type="spellStart"/>
      <w:r w:rsidR="00847B48">
        <w:t>Nonconfirmation</w:t>
      </w:r>
      <w:proofErr w:type="spellEnd"/>
      <w:r w:rsidR="00160E09" w:rsidRPr="00DD0624">
        <w:rPr>
          <w:szCs w:val="22"/>
        </w:rPr>
        <w:t xml:space="preserve"> and do not speak much English understand what they are being told?</w:t>
      </w:r>
    </w:p>
    <w:p w:rsidR="00160E09" w:rsidRPr="00DD0624" w:rsidRDefault="00160E09" w:rsidP="00160E09">
      <w:pPr>
        <w:rPr>
          <w:szCs w:val="22"/>
        </w:rPr>
      </w:pPr>
    </w:p>
    <w:p w:rsidR="00160E09" w:rsidRPr="00A5433F" w:rsidRDefault="00160E09" w:rsidP="00160E09">
      <w:pPr>
        <w:rPr>
          <w:rFonts w:ascii="Arial" w:hAnsi="Arial" w:cs="Arial"/>
          <w:szCs w:val="22"/>
        </w:rPr>
      </w:pPr>
      <w:r w:rsidRPr="00A5433F">
        <w:rPr>
          <w:rFonts w:ascii="Arial" w:hAnsi="Arial" w:cs="Arial"/>
          <w:szCs w:val="22"/>
        </w:rPr>
        <w:tab/>
        <w:t>[SHOW CARD]</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All the time</w:t>
      </w:r>
    </w:p>
    <w:p w:rsidR="00160E09" w:rsidRPr="00A25F59" w:rsidRDefault="00160E09" w:rsidP="00A25F59">
      <w:pPr>
        <w:pStyle w:val="N2-2ndBullet"/>
        <w:tabs>
          <w:tab w:val="left" w:pos="1440"/>
          <w:tab w:val="left" w:pos="5040"/>
        </w:tabs>
      </w:pPr>
      <w:r w:rsidRPr="00A25F59">
        <w:t>2</w:t>
      </w:r>
      <w:r w:rsidRPr="00A25F59">
        <w:tab/>
        <w:t>Most of the time</w:t>
      </w:r>
    </w:p>
    <w:p w:rsidR="00160E09" w:rsidRPr="00A25F59" w:rsidRDefault="00160E09" w:rsidP="00A25F59">
      <w:pPr>
        <w:pStyle w:val="N2-2ndBullet"/>
        <w:tabs>
          <w:tab w:val="left" w:pos="1440"/>
          <w:tab w:val="left" w:pos="5040"/>
        </w:tabs>
      </w:pPr>
      <w:r w:rsidRPr="00A25F59">
        <w:t>3</w:t>
      </w:r>
      <w:r w:rsidRPr="00A25F59">
        <w:tab/>
        <w:t>Sometimes</w:t>
      </w:r>
    </w:p>
    <w:p w:rsidR="00160E09" w:rsidRPr="00A25F59" w:rsidRDefault="00160E09" w:rsidP="00A25F59">
      <w:pPr>
        <w:pStyle w:val="N2-2ndBullet"/>
        <w:tabs>
          <w:tab w:val="left" w:pos="1440"/>
          <w:tab w:val="left" w:pos="5040"/>
        </w:tabs>
      </w:pPr>
      <w:r w:rsidRPr="00A25F59">
        <w:t>4</w:t>
      </w:r>
      <w:r w:rsidRPr="00A25F59">
        <w:tab/>
        <w:t>Rarely</w:t>
      </w:r>
    </w:p>
    <w:p w:rsidR="00160E09" w:rsidRPr="00A25F59" w:rsidRDefault="00160E09" w:rsidP="00A25F59">
      <w:pPr>
        <w:pStyle w:val="N2-2ndBullet"/>
        <w:tabs>
          <w:tab w:val="left" w:pos="1440"/>
          <w:tab w:val="left" w:pos="5040"/>
        </w:tabs>
      </w:pPr>
      <w:r w:rsidRPr="00A25F59">
        <w:t>5</w:t>
      </w:r>
      <w:r w:rsidRPr="00A25F59">
        <w:tab/>
        <w:t>Never</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59</w:t>
      </w:r>
      <w:r w:rsidR="00160E09" w:rsidRPr="00DD0624">
        <w:rPr>
          <w:szCs w:val="22"/>
        </w:rPr>
        <w:t>.</w:t>
      </w:r>
      <w:r w:rsidR="00160E09" w:rsidRPr="00DD0624">
        <w:rPr>
          <w:szCs w:val="22"/>
        </w:rPr>
        <w:tab/>
        <w:t xml:space="preserve">Do you </w:t>
      </w:r>
      <w:r w:rsidR="000C58DC">
        <w:rPr>
          <w:szCs w:val="22"/>
        </w:rPr>
        <w:t>think</w:t>
      </w:r>
      <w:r w:rsidR="000C58DC" w:rsidRPr="00DD0624">
        <w:rPr>
          <w:szCs w:val="22"/>
        </w:rPr>
        <w:t xml:space="preserve"> </w:t>
      </w:r>
      <w:r w:rsidR="00160E09" w:rsidRPr="00DD0624">
        <w:rPr>
          <w:szCs w:val="22"/>
        </w:rPr>
        <w:t>any</w:t>
      </w:r>
      <w:r w:rsidR="000C58DC">
        <w:rPr>
          <w:szCs w:val="22"/>
        </w:rPr>
        <w:t xml:space="preserve"> of</w:t>
      </w:r>
      <w:r w:rsidR="00160E09" w:rsidRPr="00DD0624">
        <w:rPr>
          <w:szCs w:val="22"/>
        </w:rPr>
        <w:t xml:space="preserve"> the </w:t>
      </w:r>
      <w:proofErr w:type="gramStart"/>
      <w:r w:rsidR="00160E09" w:rsidRPr="00DD0624">
        <w:rPr>
          <w:szCs w:val="22"/>
        </w:rPr>
        <w:t>wording</w:t>
      </w:r>
      <w:proofErr w:type="gramEnd"/>
      <w:r w:rsidR="00160E09" w:rsidRPr="00DD0624">
        <w:rPr>
          <w:szCs w:val="22"/>
        </w:rPr>
        <w:t xml:space="preserve"> in the </w:t>
      </w:r>
      <w:r w:rsidR="00847B48">
        <w:t xml:space="preserve">Tentative </w:t>
      </w:r>
      <w:proofErr w:type="spellStart"/>
      <w:r w:rsidR="00847B48">
        <w:t>Nonconfirmation</w:t>
      </w:r>
      <w:proofErr w:type="spellEnd"/>
      <w:r w:rsidR="00160E09" w:rsidRPr="00DD0624">
        <w:rPr>
          <w:szCs w:val="22"/>
        </w:rPr>
        <w:t xml:space="preserve"> notice</w:t>
      </w:r>
      <w:r w:rsidR="000C58DC">
        <w:rPr>
          <w:szCs w:val="22"/>
        </w:rPr>
        <w:t xml:space="preserve"> is confusing or difficult to understand</w:t>
      </w:r>
      <w:r w:rsidR="00160E09" w:rsidRPr="00DD0624">
        <w:rPr>
          <w:szCs w:val="22"/>
        </w:rPr>
        <w:t>?</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YES</w:t>
      </w:r>
      <w:r w:rsidR="00110893" w:rsidRPr="00A25F59">
        <w:tab/>
      </w:r>
    </w:p>
    <w:p w:rsidR="00160E09" w:rsidRPr="00A25F59" w:rsidRDefault="00160E09" w:rsidP="00A25F59">
      <w:pPr>
        <w:pStyle w:val="N2-2ndBullet"/>
        <w:tabs>
          <w:tab w:val="left" w:pos="1440"/>
          <w:tab w:val="left" w:pos="5040"/>
        </w:tabs>
      </w:pPr>
      <w:r w:rsidRPr="00A25F59">
        <w:t>2</w:t>
      </w:r>
      <w:r w:rsidRPr="00A25F59">
        <w:tab/>
        <w:t>NO</w:t>
      </w:r>
      <w:r w:rsidRPr="00A25F59">
        <w:tab/>
        <w:t xml:space="preserve">SKIP TO QUESTION </w:t>
      </w:r>
      <w:r w:rsidR="00110893" w:rsidRPr="00A25F59">
        <w:t>60</w:t>
      </w:r>
      <w:r w:rsidRPr="00A25F59" w:rsidDel="00590969">
        <w:t xml:space="preserve"> </w:t>
      </w:r>
    </w:p>
    <w:p w:rsidR="00160E09" w:rsidRPr="00DD0624" w:rsidRDefault="00160E09" w:rsidP="00160E09">
      <w:pPr>
        <w:rPr>
          <w:szCs w:val="22"/>
        </w:rPr>
      </w:pPr>
    </w:p>
    <w:p w:rsidR="00160E09" w:rsidRPr="00DD0624" w:rsidRDefault="00110893" w:rsidP="00C505BD">
      <w:pPr>
        <w:pStyle w:val="N2-2ndBullet"/>
        <w:ind w:left="720"/>
        <w:rPr>
          <w:szCs w:val="22"/>
        </w:rPr>
      </w:pPr>
      <w:r>
        <w:rPr>
          <w:szCs w:val="22"/>
        </w:rPr>
        <w:t>59a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t>
      </w:r>
      <w:r w:rsidR="00B00381">
        <w:rPr>
          <w:szCs w:val="22"/>
        </w:rPr>
        <w:t>wording in</w:t>
      </w:r>
      <w:r w:rsidR="00B00381" w:rsidRPr="00DD0624">
        <w:rPr>
          <w:szCs w:val="22"/>
        </w:rPr>
        <w:t xml:space="preserve"> </w:t>
      </w:r>
      <w:r w:rsidR="00160E09" w:rsidRPr="00DD0624">
        <w:rPr>
          <w:szCs w:val="22"/>
        </w:rPr>
        <w:t xml:space="preserve">the </w:t>
      </w:r>
      <w:r w:rsidR="00847B48">
        <w:t xml:space="preserve">Tentative </w:t>
      </w:r>
      <w:proofErr w:type="spellStart"/>
      <w:r w:rsidR="00847B48">
        <w:t>Nonconfirmation</w:t>
      </w:r>
      <w:proofErr w:type="spellEnd"/>
      <w:r w:rsidR="00160E09" w:rsidRPr="00DD0624">
        <w:rPr>
          <w:szCs w:val="22"/>
        </w:rPr>
        <w:t xml:space="preserve"> notice</w:t>
      </w:r>
      <w:r w:rsidR="00B00381">
        <w:rPr>
          <w:szCs w:val="22"/>
        </w:rPr>
        <w:t xml:space="preserve"> is confusing or difficult to understand</w:t>
      </w:r>
      <w:r w:rsidR="00160E09" w:rsidRPr="00DD0624">
        <w:rPr>
          <w:szCs w:val="22"/>
        </w:rPr>
        <w:t>?</w:t>
      </w:r>
    </w:p>
    <w:p w:rsidR="00160E09" w:rsidRPr="00DD0624" w:rsidRDefault="00160E09" w:rsidP="00C505BD">
      <w:pPr>
        <w:pStyle w:val="N2-2ndBullet"/>
        <w:ind w:left="720"/>
        <w:rPr>
          <w:szCs w:val="22"/>
        </w:rPr>
      </w:pPr>
    </w:p>
    <w:p w:rsidR="00160E09" w:rsidRDefault="00160E09" w:rsidP="00C505BD">
      <w:pPr>
        <w:pStyle w:val="N2-2ndBullet"/>
        <w:ind w:left="720"/>
        <w:rPr>
          <w:szCs w:val="22"/>
        </w:rPr>
      </w:pPr>
    </w:p>
    <w:p w:rsidR="00827969" w:rsidRDefault="00FA5648" w:rsidP="00C505BD">
      <w:pPr>
        <w:pStyle w:val="N2-2ndBullet"/>
        <w:ind w:left="720"/>
        <w:rPr>
          <w:szCs w:val="22"/>
        </w:rPr>
      </w:pPr>
      <w:r>
        <w:rPr>
          <w:szCs w:val="22"/>
        </w:rPr>
        <w:t>60</w:t>
      </w:r>
      <w:r w:rsidR="00160E09" w:rsidRPr="00DD0624">
        <w:rPr>
          <w:szCs w:val="22"/>
        </w:rPr>
        <w:t>.</w:t>
      </w:r>
      <w:r w:rsidR="00160E09" w:rsidRPr="00DD0624">
        <w:rPr>
          <w:szCs w:val="22"/>
        </w:rPr>
        <w:tab/>
        <w:t xml:space="preserve">If a person decides not to contest, what do you do?  </w:t>
      </w:r>
    </w:p>
    <w:p w:rsidR="00827969" w:rsidRDefault="00827969" w:rsidP="00C505BD">
      <w:pPr>
        <w:pStyle w:val="N2-2ndBullet"/>
        <w:ind w:left="720"/>
        <w:rPr>
          <w:szCs w:val="22"/>
        </w:rPr>
      </w:pPr>
    </w:p>
    <w:p w:rsidR="00160E09" w:rsidRPr="00DD0624" w:rsidRDefault="00160E09" w:rsidP="001528A1">
      <w:pPr>
        <w:pStyle w:val="N2-2ndBullet"/>
        <w:ind w:left="720" w:firstLine="0"/>
        <w:rPr>
          <w:szCs w:val="22"/>
        </w:rPr>
      </w:pPr>
      <w:r w:rsidRPr="00DD0624">
        <w:rPr>
          <w:szCs w:val="22"/>
        </w:rPr>
        <w:t>[IF THE RESPONDENT ONLY SAYS “FIRE/TERMINATE/RELEASE WORKER,” PROBE FOR WHEN THEY FIRE THE WORKER.]</w:t>
      </w:r>
    </w:p>
    <w:p w:rsidR="00160E09" w:rsidRPr="00DD0624" w:rsidRDefault="00160E09" w:rsidP="00C505BD">
      <w:pPr>
        <w:pStyle w:val="N2-2ndBullet"/>
        <w:ind w:left="720"/>
        <w:rPr>
          <w:szCs w:val="22"/>
        </w:rPr>
      </w:pPr>
    </w:p>
    <w:p w:rsidR="00160E09" w:rsidRPr="00DD0624" w:rsidRDefault="00160E09" w:rsidP="00C505BD">
      <w:pPr>
        <w:pStyle w:val="N2-2ndBullet"/>
        <w:ind w:left="720"/>
        <w:rPr>
          <w:szCs w:val="22"/>
        </w:rPr>
      </w:pPr>
      <w:r w:rsidRPr="00DD0624">
        <w:rPr>
          <w:szCs w:val="22"/>
        </w:rPr>
        <w:tab/>
        <w:t>[SELECT ALL THAT APPLY]</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FIRE THE PERSON IMMEDIATELY</w:t>
      </w:r>
    </w:p>
    <w:p w:rsidR="00160E09" w:rsidRPr="00A25F59" w:rsidRDefault="00160E09" w:rsidP="00A25F59">
      <w:pPr>
        <w:pStyle w:val="N2-2ndBullet"/>
        <w:tabs>
          <w:tab w:val="left" w:pos="1440"/>
          <w:tab w:val="left" w:pos="5040"/>
        </w:tabs>
      </w:pPr>
      <w:r w:rsidRPr="00A25F59">
        <w:t>2</w:t>
      </w:r>
      <w:r w:rsidRPr="00A25F59">
        <w:tab/>
        <w:t>FIRE THE PERSON AS OF THE END OF THE CURRENT PAY PERIOD</w:t>
      </w:r>
    </w:p>
    <w:p w:rsidR="00160E09" w:rsidRPr="00A25F59" w:rsidRDefault="00160E09" w:rsidP="00A25F59">
      <w:pPr>
        <w:pStyle w:val="N2-2ndBullet"/>
        <w:tabs>
          <w:tab w:val="left" w:pos="1440"/>
          <w:tab w:val="left" w:pos="5040"/>
        </w:tabs>
      </w:pPr>
      <w:r w:rsidRPr="00A25F59">
        <w:t>3</w:t>
      </w:r>
      <w:r w:rsidRPr="00A25F59">
        <w:tab/>
        <w:t>FIRE THE PERSON WHEN THE WORK/PROJECT THEY WERE HIRED TO DO IS COMPLETED</w:t>
      </w:r>
    </w:p>
    <w:p w:rsidR="00160E09" w:rsidRPr="00A25F59" w:rsidRDefault="00160E09" w:rsidP="00A25F59">
      <w:pPr>
        <w:pStyle w:val="N2-2ndBullet"/>
        <w:tabs>
          <w:tab w:val="left" w:pos="1440"/>
          <w:tab w:val="left" w:pos="5040"/>
        </w:tabs>
      </w:pPr>
      <w:r w:rsidRPr="00A25F59">
        <w:t>4</w:t>
      </w:r>
      <w:r w:rsidRPr="00A25F59">
        <w:tab/>
        <w:t>ALLOW THEM TO WORK IF I THINK THE</w:t>
      </w:r>
      <w:r w:rsidR="000A2D86">
        <w:t>Y</w:t>
      </w:r>
      <w:r w:rsidRPr="00A25F59">
        <w:t xml:space="preserve"> ARE PROBABLY LEGAL ANYWAY</w:t>
      </w:r>
    </w:p>
    <w:p w:rsidR="00160E09" w:rsidRPr="00A25F59" w:rsidRDefault="00160E09" w:rsidP="00A25F59">
      <w:pPr>
        <w:pStyle w:val="N2-2ndBullet"/>
        <w:tabs>
          <w:tab w:val="left" w:pos="1440"/>
          <w:tab w:val="left" w:pos="5040"/>
        </w:tabs>
      </w:pPr>
      <w:r w:rsidRPr="00A25F59">
        <w:t>5</w:t>
      </w:r>
      <w:r w:rsidRPr="00A25F59">
        <w:tab/>
        <w:t>ALLOW THEM TO WORK IF WE WILL HAVE TROUBLE REPLACING THEM</w:t>
      </w:r>
    </w:p>
    <w:p w:rsidR="00160E09" w:rsidRPr="00A25F59" w:rsidRDefault="00160E09" w:rsidP="00A25F59">
      <w:pPr>
        <w:pStyle w:val="N2-2ndBullet"/>
        <w:tabs>
          <w:tab w:val="left" w:pos="1440"/>
          <w:tab w:val="left" w:pos="5040"/>
        </w:tabs>
      </w:pPr>
      <w:r w:rsidRPr="00A25F59">
        <w:t>6</w:t>
      </w:r>
      <w:r w:rsidRPr="00A25F59">
        <w:tab/>
        <w:t>KEEP THE PERSON’S E-VERIFY PAPERWORK FOR FUTURE REFERENCE IF THE PERSON RETURNS</w:t>
      </w:r>
    </w:p>
    <w:p w:rsidR="001A7E1D" w:rsidRDefault="00160E09" w:rsidP="00A25F59">
      <w:pPr>
        <w:pStyle w:val="N2-2ndBullet"/>
        <w:tabs>
          <w:tab w:val="left" w:pos="1440"/>
          <w:tab w:val="left" w:pos="5040"/>
        </w:tabs>
      </w:pPr>
      <w:r w:rsidRPr="00A25F59">
        <w:t>7</w:t>
      </w:r>
      <w:r w:rsidRPr="00A25F59">
        <w:tab/>
        <w:t xml:space="preserve">NOT APPLICABLE; </w:t>
      </w:r>
      <w:r w:rsidR="000A2D86">
        <w:t xml:space="preserve">HAVEN’T </w:t>
      </w:r>
      <w:r w:rsidRPr="00A25F59">
        <w:t xml:space="preserve">HAD A WORKER WHO HASN’T CONTESTED </w:t>
      </w:r>
      <w:r w:rsidR="003C5A75">
        <w:tab/>
      </w:r>
    </w:p>
    <w:p w:rsidR="00160E09" w:rsidRPr="00A25F59" w:rsidRDefault="00160E09" w:rsidP="00A25F59">
      <w:pPr>
        <w:pStyle w:val="N2-2ndBullet"/>
        <w:tabs>
          <w:tab w:val="left" w:pos="1440"/>
          <w:tab w:val="left" w:pos="5040"/>
        </w:tabs>
      </w:pPr>
      <w:r w:rsidRPr="00A25F59">
        <w:t>8</w:t>
      </w:r>
      <w:r w:rsidRPr="00A25F59">
        <w:tab/>
        <w:t xml:space="preserve">OTHER (SPECIFY) ________________________________________ </w:t>
      </w:r>
    </w:p>
    <w:p w:rsidR="00160E09" w:rsidRPr="00A25F59" w:rsidRDefault="00160E09" w:rsidP="00A25F59">
      <w:pPr>
        <w:pStyle w:val="N2-2ndBullet"/>
        <w:tabs>
          <w:tab w:val="left" w:pos="1440"/>
          <w:tab w:val="left" w:pos="5040"/>
        </w:tabs>
      </w:pPr>
    </w:p>
    <w:p w:rsidR="00160E09" w:rsidRDefault="00160E09" w:rsidP="00C505BD">
      <w:pPr>
        <w:pStyle w:val="N2-2ndBullet"/>
        <w:ind w:left="720"/>
        <w:rPr>
          <w:szCs w:val="22"/>
        </w:rPr>
      </w:pPr>
      <w:r w:rsidRPr="00DD0624">
        <w:rPr>
          <w:szCs w:val="22"/>
        </w:rPr>
        <w:tab/>
        <w:t>[</w:t>
      </w:r>
      <w:r w:rsidR="001A7E1D">
        <w:rPr>
          <w:szCs w:val="22"/>
        </w:rPr>
        <w:t xml:space="preserve">IF RESPONSE 7 IS SELECTED, GO TO INTRO BEFORE QUESTION 62. </w:t>
      </w:r>
      <w:r w:rsidRPr="00DD0624">
        <w:rPr>
          <w:szCs w:val="22"/>
        </w:rPr>
        <w:t xml:space="preserve">IF RESPONSE 2, 3, </w:t>
      </w:r>
      <w:r w:rsidR="003C5A75">
        <w:rPr>
          <w:szCs w:val="22"/>
        </w:rPr>
        <w:t xml:space="preserve">6, </w:t>
      </w:r>
      <w:r w:rsidRPr="00DD0624">
        <w:rPr>
          <w:szCs w:val="22"/>
        </w:rPr>
        <w:t xml:space="preserve">OR 8 IS SELECTED, GO TO QUESTION </w:t>
      </w:r>
      <w:r w:rsidR="00FA5648">
        <w:rPr>
          <w:szCs w:val="22"/>
        </w:rPr>
        <w:t>60a</w:t>
      </w:r>
      <w:r w:rsidR="001A7E1D">
        <w:rPr>
          <w:szCs w:val="22"/>
        </w:rPr>
        <w:t>.</w:t>
      </w:r>
      <w:r w:rsidRPr="00DD0624">
        <w:rPr>
          <w:szCs w:val="22"/>
        </w:rPr>
        <w:t xml:space="preserve"> OTHERWISE SKIP TO QUESTION </w:t>
      </w:r>
      <w:r w:rsidR="00FA5648">
        <w:rPr>
          <w:szCs w:val="22"/>
        </w:rPr>
        <w:t>61</w:t>
      </w:r>
      <w:r w:rsidR="001A7E1D">
        <w:rPr>
          <w:szCs w:val="22"/>
        </w:rPr>
        <w:t>.</w:t>
      </w:r>
      <w:r w:rsidR="000A2D86">
        <w:rPr>
          <w:szCs w:val="22"/>
        </w:rPr>
        <w:t>]</w:t>
      </w:r>
    </w:p>
    <w:p w:rsidR="006729D1" w:rsidRDefault="006729D1" w:rsidP="00C505BD">
      <w:pPr>
        <w:pStyle w:val="N2-2ndBullet"/>
        <w:ind w:left="720"/>
        <w:rPr>
          <w:szCs w:val="22"/>
        </w:rPr>
      </w:pPr>
    </w:p>
    <w:p w:rsidR="006729D1" w:rsidRPr="00DD0624" w:rsidRDefault="006729D1" w:rsidP="00C505BD">
      <w:pPr>
        <w:pStyle w:val="N2-2ndBullet"/>
        <w:ind w:left="720"/>
        <w:rPr>
          <w:szCs w:val="22"/>
        </w:rPr>
      </w:pPr>
      <w:r>
        <w:rPr>
          <w:szCs w:val="22"/>
        </w:rPr>
        <w:tab/>
        <w:t xml:space="preserve">[ERROR MESSAGE IF RESPONSE 7 </w:t>
      </w:r>
      <w:r w:rsidRPr="00656AF2">
        <w:rPr>
          <w:b/>
          <w:szCs w:val="22"/>
        </w:rPr>
        <w:t>AND</w:t>
      </w:r>
      <w:r>
        <w:rPr>
          <w:szCs w:val="22"/>
        </w:rPr>
        <w:t xml:space="preserve"> ANY OTHER RESPONSE IS SELECTED: </w:t>
      </w:r>
      <w:r w:rsidR="00F51C9E">
        <w:rPr>
          <w:szCs w:val="22"/>
        </w:rPr>
        <w:t>“YOU CANNOT SELECT ‘NOT APPLICABLE, HAVEN’T HAD A WORKER WHO HASN’T CONTESTED’ AND ANOTHER ANSWER.”]</w:t>
      </w:r>
    </w:p>
    <w:p w:rsidR="00160E09" w:rsidRPr="00DD0624" w:rsidRDefault="003C5A75" w:rsidP="00C505BD">
      <w:pPr>
        <w:pStyle w:val="N2-2ndBullet"/>
        <w:ind w:left="720"/>
        <w:rPr>
          <w:szCs w:val="22"/>
        </w:rPr>
      </w:pPr>
      <w:r>
        <w:rPr>
          <w:szCs w:val="22"/>
        </w:rPr>
        <w:br w:type="page"/>
      </w:r>
      <w:r w:rsidR="00FA5648">
        <w:rPr>
          <w:szCs w:val="22"/>
        </w:rPr>
        <w:lastRenderedPageBreak/>
        <w:t>60a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much time typically elapses from the time the worker tells you that he</w:t>
      </w:r>
      <w:r w:rsidR="002E1447">
        <w:rPr>
          <w:szCs w:val="22"/>
        </w:rPr>
        <w:t xml:space="preserve"> or </w:t>
      </w:r>
      <w:r w:rsidR="00160E09" w:rsidRPr="00DD0624">
        <w:rPr>
          <w:szCs w:val="22"/>
        </w:rPr>
        <w:t>she is not contesting and the final day the person works?</w:t>
      </w:r>
    </w:p>
    <w:p w:rsidR="00160E09" w:rsidRPr="00DD0624" w:rsidRDefault="00160E09" w:rsidP="00C505BD">
      <w:pPr>
        <w:pStyle w:val="N2-2ndBullet"/>
        <w:ind w:left="720"/>
        <w:rPr>
          <w:szCs w:val="22"/>
        </w:rPr>
      </w:pPr>
    </w:p>
    <w:p w:rsidR="00160E09" w:rsidRPr="00DD0624" w:rsidRDefault="00160E09" w:rsidP="00160E09">
      <w:pPr>
        <w:rPr>
          <w:szCs w:val="22"/>
        </w:rPr>
      </w:pPr>
      <w:r w:rsidRPr="00DD0624">
        <w:rPr>
          <w:szCs w:val="22"/>
        </w:rPr>
        <w:tab/>
        <w:t>___________</w:t>
      </w:r>
    </w:p>
    <w:p w:rsidR="00160E09" w:rsidRPr="00DD0624" w:rsidRDefault="00160E09" w:rsidP="00160E09">
      <w:pPr>
        <w:rPr>
          <w:szCs w:val="22"/>
        </w:rPr>
      </w:pPr>
    </w:p>
    <w:p w:rsidR="00160E09" w:rsidRPr="00A25F59" w:rsidRDefault="00160E09" w:rsidP="00A25F59">
      <w:pPr>
        <w:pStyle w:val="N2-2ndBullet"/>
        <w:tabs>
          <w:tab w:val="left" w:pos="1440"/>
          <w:tab w:val="left" w:pos="5040"/>
        </w:tabs>
      </w:pPr>
      <w:r w:rsidRPr="00A25F59">
        <w:t>1</w:t>
      </w:r>
      <w:r w:rsidRPr="00A25F59">
        <w:tab/>
        <w:t>DAYS</w:t>
      </w:r>
    </w:p>
    <w:p w:rsidR="00160E09" w:rsidRPr="00A25F59" w:rsidRDefault="00160E09" w:rsidP="00A25F59">
      <w:pPr>
        <w:pStyle w:val="N2-2ndBullet"/>
        <w:tabs>
          <w:tab w:val="left" w:pos="1440"/>
          <w:tab w:val="left" w:pos="5040"/>
        </w:tabs>
      </w:pPr>
      <w:r w:rsidRPr="00A25F59">
        <w:t>2</w:t>
      </w:r>
      <w:r w:rsidRPr="00A25F59">
        <w:tab/>
        <w:t>WEEKS</w:t>
      </w:r>
    </w:p>
    <w:p w:rsidR="00160E09" w:rsidRDefault="00160E09" w:rsidP="00160E09">
      <w:pPr>
        <w:rPr>
          <w:szCs w:val="22"/>
        </w:rPr>
      </w:pPr>
    </w:p>
    <w:p w:rsidR="00160E09" w:rsidRPr="00DD0624" w:rsidRDefault="00160E09" w:rsidP="00160E09">
      <w:pPr>
        <w:rPr>
          <w:szCs w:val="22"/>
        </w:rPr>
      </w:pPr>
    </w:p>
    <w:p w:rsidR="00160E09" w:rsidRPr="00DD0624" w:rsidRDefault="00FA5648" w:rsidP="00C505BD">
      <w:pPr>
        <w:pStyle w:val="N2-2ndBullet"/>
        <w:ind w:left="720"/>
        <w:rPr>
          <w:szCs w:val="22"/>
        </w:rPr>
      </w:pPr>
      <w:r>
        <w:rPr>
          <w:szCs w:val="22"/>
        </w:rPr>
        <w:t>61</w:t>
      </w:r>
      <w:r w:rsidR="00160E09" w:rsidRPr="00DD0624">
        <w:rPr>
          <w:szCs w:val="22"/>
        </w:rPr>
        <w:t>.</w:t>
      </w:r>
      <w:r w:rsidR="00160E09" w:rsidRPr="00DD0624">
        <w:rPr>
          <w:szCs w:val="22"/>
        </w:rPr>
        <w:tab/>
        <w:t>As far as you know, have you ever had a</w:t>
      </w:r>
      <w:r w:rsidR="00863915">
        <w:rPr>
          <w:szCs w:val="22"/>
        </w:rPr>
        <w:t>ny</w:t>
      </w:r>
      <w:r w:rsidR="00160E09" w:rsidRPr="00DD0624">
        <w:rPr>
          <w:szCs w:val="22"/>
        </w:rPr>
        <w:t xml:space="preserve"> worker</w:t>
      </w:r>
      <w:r w:rsidR="00863915">
        <w:rPr>
          <w:szCs w:val="22"/>
        </w:rPr>
        <w:t>s</w:t>
      </w:r>
      <w:r w:rsidR="00160E09" w:rsidRPr="00DD0624">
        <w:rPr>
          <w:szCs w:val="22"/>
        </w:rPr>
        <w:t xml:space="preserve"> who claimed to be work authorized decide not to go to </w:t>
      </w:r>
      <w:r w:rsidR="00847B48">
        <w:t>the Social Security Administration</w:t>
      </w:r>
      <w:r w:rsidR="00160E09" w:rsidRPr="00DD0624">
        <w:rPr>
          <w:szCs w:val="22"/>
        </w:rPr>
        <w:t xml:space="preserve"> or call </w:t>
      </w:r>
      <w:r w:rsidR="003B1DB9">
        <w:rPr>
          <w:szCs w:val="22"/>
        </w:rPr>
        <w:t xml:space="preserve">the Department of Homeland Security </w:t>
      </w:r>
      <w:r w:rsidR="00160E09" w:rsidRPr="00DD0624">
        <w:rPr>
          <w:szCs w:val="22"/>
        </w:rPr>
        <w:t>to correct their records?</w:t>
      </w:r>
    </w:p>
    <w:p w:rsidR="00160E09" w:rsidRPr="00DD0624" w:rsidRDefault="00160E09" w:rsidP="00C505BD">
      <w:pPr>
        <w:pStyle w:val="N2-2ndBullet"/>
        <w:ind w:left="720"/>
        <w:rPr>
          <w:szCs w:val="22"/>
        </w:rPr>
      </w:pPr>
    </w:p>
    <w:p w:rsidR="00160E09" w:rsidRPr="00A25F59" w:rsidRDefault="00160E09" w:rsidP="00A25F59">
      <w:pPr>
        <w:pStyle w:val="N2-2ndBullet"/>
        <w:tabs>
          <w:tab w:val="left" w:pos="1440"/>
          <w:tab w:val="left" w:pos="5040"/>
        </w:tabs>
      </w:pPr>
      <w:r w:rsidRPr="00A25F59">
        <w:t>1</w:t>
      </w:r>
      <w:r w:rsidRPr="00A25F59">
        <w:tab/>
        <w:t>YES</w:t>
      </w:r>
      <w:r w:rsidRPr="00A25F59">
        <w:tab/>
      </w:r>
    </w:p>
    <w:p w:rsidR="00160E09" w:rsidRPr="00A25F59" w:rsidRDefault="00160E09" w:rsidP="00A5433F">
      <w:pPr>
        <w:pStyle w:val="N2-2ndBullet"/>
        <w:tabs>
          <w:tab w:val="left" w:pos="1440"/>
          <w:tab w:val="left" w:pos="2250"/>
          <w:tab w:val="left" w:pos="3870"/>
        </w:tabs>
      </w:pPr>
      <w:r w:rsidRPr="00A25F59">
        <w:t>2</w:t>
      </w:r>
      <w:r w:rsidRPr="00A25F59">
        <w:tab/>
        <w:t>NO</w:t>
      </w:r>
      <w:r w:rsidRPr="00A25F59">
        <w:tab/>
        <w:t xml:space="preserve">SKIP TO INTRODUCTION PRIOR TO QUESTION </w:t>
      </w:r>
      <w:r w:rsidR="00FA5648" w:rsidRPr="00A25F59">
        <w:t>62</w:t>
      </w:r>
    </w:p>
    <w:p w:rsidR="00160E09" w:rsidRPr="00A25F59" w:rsidRDefault="00160E09" w:rsidP="00A25F59">
      <w:pPr>
        <w:pStyle w:val="N2-2ndBullet"/>
        <w:tabs>
          <w:tab w:val="left" w:pos="1440"/>
          <w:tab w:val="left" w:pos="5040"/>
        </w:tabs>
      </w:pPr>
    </w:p>
    <w:p w:rsidR="00160E09" w:rsidRDefault="00FA5648" w:rsidP="00C505BD">
      <w:pPr>
        <w:pStyle w:val="N2-2ndBullet"/>
        <w:ind w:left="720"/>
        <w:rPr>
          <w:szCs w:val="22"/>
        </w:rPr>
      </w:pPr>
      <w:r>
        <w:rPr>
          <w:szCs w:val="22"/>
        </w:rPr>
        <w:t>61a</w:t>
      </w:r>
      <w:r w:rsidR="00160E09" w:rsidRPr="00DD0624">
        <w:rPr>
          <w:szCs w:val="22"/>
        </w:rPr>
        <w:t>.</w:t>
      </w:r>
      <w:r w:rsidR="00160E09" w:rsidRPr="00DD0624">
        <w:rPr>
          <w:szCs w:val="22"/>
        </w:rPr>
        <w:tab/>
      </w:r>
      <w:proofErr w:type="gramStart"/>
      <w:r w:rsidR="00160E09" w:rsidRPr="00DD0624">
        <w:rPr>
          <w:szCs w:val="22"/>
        </w:rPr>
        <w:t>Why</w:t>
      </w:r>
      <w:proofErr w:type="gramEnd"/>
      <w:r w:rsidR="00160E09" w:rsidRPr="00DD0624">
        <w:rPr>
          <w:szCs w:val="22"/>
        </w:rPr>
        <w:t xml:space="preserve"> do you think these persons did </w:t>
      </w:r>
      <w:r w:rsidR="00160E09" w:rsidRPr="00C505BD">
        <w:rPr>
          <w:szCs w:val="22"/>
        </w:rPr>
        <w:t>not</w:t>
      </w:r>
      <w:r w:rsidR="00160E09" w:rsidRPr="00DD0624">
        <w:rPr>
          <w:szCs w:val="22"/>
        </w:rPr>
        <w:t xml:space="preserve"> try to correct their records?</w:t>
      </w:r>
    </w:p>
    <w:p w:rsidR="00160E09" w:rsidRPr="00DD0624" w:rsidRDefault="00160E09" w:rsidP="00C505BD">
      <w:pPr>
        <w:pStyle w:val="N2-2ndBullet"/>
        <w:ind w:left="720"/>
        <w:rPr>
          <w:szCs w:val="22"/>
        </w:rPr>
      </w:pPr>
    </w:p>
    <w:p w:rsidR="00160E09" w:rsidRPr="002A2F3E" w:rsidRDefault="00160E09" w:rsidP="00160E09">
      <w:pPr>
        <w:pStyle w:val="SL-FlLftSgl"/>
        <w:spacing w:line="240" w:lineRule="auto"/>
        <w:rPr>
          <w:rFonts w:ascii="Arial" w:hAnsi="Arial" w:cs="Arial"/>
          <w:b/>
          <w:iCs/>
          <w:szCs w:val="22"/>
        </w:rPr>
      </w:pPr>
      <w:r>
        <w:rPr>
          <w:b/>
          <w:szCs w:val="22"/>
        </w:rPr>
        <w:br w:type="page"/>
      </w:r>
      <w:r>
        <w:rPr>
          <w:rFonts w:ascii="Arial" w:hAnsi="Arial" w:cs="Arial"/>
          <w:b/>
          <w:iCs/>
          <w:szCs w:val="22"/>
        </w:rPr>
        <w:lastRenderedPageBreak/>
        <w:t>V</w:t>
      </w:r>
      <w:r w:rsidRPr="00327A94">
        <w:rPr>
          <w:rFonts w:ascii="Arial" w:hAnsi="Arial" w:cs="Arial"/>
          <w:b/>
          <w:iCs/>
          <w:szCs w:val="22"/>
        </w:rPr>
        <w:t>.</w:t>
      </w:r>
      <w:r w:rsidRPr="00327A94">
        <w:rPr>
          <w:rFonts w:ascii="Arial" w:hAnsi="Arial" w:cs="Arial"/>
          <w:b/>
          <w:iCs/>
          <w:szCs w:val="22"/>
        </w:rPr>
        <w:tab/>
      </w:r>
      <w:r>
        <w:rPr>
          <w:rFonts w:ascii="Arial" w:hAnsi="Arial" w:cs="Arial"/>
          <w:b/>
          <w:iCs/>
          <w:szCs w:val="22"/>
        </w:rPr>
        <w:t>WORKERS CONTESTING TENTATIVE NONCONFIRMATIONS</w:t>
      </w:r>
    </w:p>
    <w:p w:rsidR="00160E09" w:rsidRPr="00C91453" w:rsidRDefault="00160E09" w:rsidP="00160E09">
      <w:pPr>
        <w:rPr>
          <w:rFonts w:ascii="Arial" w:hAnsi="Arial" w:cs="Arial"/>
          <w:szCs w:val="22"/>
        </w:rPr>
      </w:pPr>
    </w:p>
    <w:p w:rsidR="00160E09" w:rsidRPr="00C91453" w:rsidRDefault="00160E09" w:rsidP="00160E09">
      <w:pPr>
        <w:rPr>
          <w:rFonts w:ascii="Arial" w:hAnsi="Arial" w:cs="Arial"/>
          <w:szCs w:val="22"/>
        </w:rPr>
      </w:pPr>
      <w:r w:rsidRPr="00C91453">
        <w:rPr>
          <w:rFonts w:ascii="Arial" w:hAnsi="Arial" w:cs="Arial"/>
          <w:b/>
          <w:szCs w:val="22"/>
        </w:rPr>
        <w:t>SAY TO EMPLOYER:</w:t>
      </w:r>
      <w:r w:rsidR="00C91453">
        <w:rPr>
          <w:rFonts w:ascii="Arial" w:hAnsi="Arial" w:cs="Arial"/>
          <w:b/>
          <w:szCs w:val="22"/>
        </w:rPr>
        <w:t xml:space="preserve">  </w:t>
      </w:r>
      <w:r w:rsidRPr="00C91453">
        <w:rPr>
          <w:rFonts w:ascii="Arial" w:hAnsi="Arial" w:cs="Arial"/>
          <w:szCs w:val="22"/>
        </w:rPr>
        <w:t xml:space="preserve">Next I am interested in hearing about what happens when workers decide to contest their </w:t>
      </w:r>
      <w:r w:rsidR="00E9553D">
        <w:rPr>
          <w:rFonts w:ascii="Arial" w:hAnsi="Arial" w:cs="Arial"/>
          <w:szCs w:val="22"/>
        </w:rPr>
        <w:t>T</w:t>
      </w:r>
      <w:r w:rsidRPr="00C91453">
        <w:rPr>
          <w:rFonts w:ascii="Arial" w:hAnsi="Arial" w:cs="Arial"/>
          <w:szCs w:val="22"/>
        </w:rPr>
        <w:t xml:space="preserve">entative </w:t>
      </w:r>
      <w:proofErr w:type="spellStart"/>
      <w:r w:rsidR="00E9553D">
        <w:rPr>
          <w:rFonts w:ascii="Arial" w:hAnsi="Arial" w:cs="Arial"/>
          <w:szCs w:val="22"/>
        </w:rPr>
        <w:t>N</w:t>
      </w:r>
      <w:r w:rsidRPr="00C91453">
        <w:rPr>
          <w:rFonts w:ascii="Arial" w:hAnsi="Arial" w:cs="Arial"/>
          <w:szCs w:val="22"/>
        </w:rPr>
        <w:t>onconfirmations</w:t>
      </w:r>
      <w:proofErr w:type="spellEnd"/>
      <w:r w:rsidRPr="00C91453">
        <w:rPr>
          <w:rFonts w:ascii="Arial" w:hAnsi="Arial" w:cs="Arial"/>
          <w:szCs w:val="22"/>
        </w:rPr>
        <w:t xml:space="preserve">. </w:t>
      </w:r>
    </w:p>
    <w:p w:rsidR="00160E09" w:rsidRPr="00DD0624" w:rsidRDefault="00160E09" w:rsidP="00160E09">
      <w:pPr>
        <w:rPr>
          <w:i/>
          <w:iCs/>
          <w:szCs w:val="22"/>
        </w:rPr>
      </w:pPr>
    </w:p>
    <w:p w:rsidR="00160E09" w:rsidRPr="00DD0624" w:rsidRDefault="00FA5648" w:rsidP="00AF0C30">
      <w:pPr>
        <w:pStyle w:val="N2-2ndBullet"/>
        <w:ind w:left="720"/>
        <w:rPr>
          <w:szCs w:val="22"/>
        </w:rPr>
      </w:pPr>
      <w:r>
        <w:rPr>
          <w:szCs w:val="22"/>
        </w:rPr>
        <w:t>62</w:t>
      </w:r>
      <w:r w:rsidR="00160E09" w:rsidRPr="00DD0624">
        <w:rPr>
          <w:szCs w:val="22"/>
        </w:rPr>
        <w:t>.</w:t>
      </w:r>
      <w:r w:rsidR="00160E09" w:rsidRPr="00DD0624">
        <w:rPr>
          <w:szCs w:val="22"/>
        </w:rPr>
        <w:tab/>
        <w:t xml:space="preserve">Have any of your workers decided to contest their </w:t>
      </w:r>
      <w:r w:rsidR="00E9553D">
        <w:rPr>
          <w:szCs w:val="22"/>
        </w:rPr>
        <w:t>T</w:t>
      </w:r>
      <w:r w:rsidR="00160E09" w:rsidRPr="00DD0624">
        <w:rPr>
          <w:szCs w:val="22"/>
        </w:rPr>
        <w:t xml:space="preserve">entative </w:t>
      </w:r>
      <w:proofErr w:type="spellStart"/>
      <w:r w:rsidR="00E9553D">
        <w:rPr>
          <w:szCs w:val="22"/>
        </w:rPr>
        <w:t>N</w:t>
      </w:r>
      <w:r w:rsidR="00160E09" w:rsidRPr="00DD0624">
        <w:rPr>
          <w:szCs w:val="22"/>
        </w:rPr>
        <w:t>onconfirmations</w:t>
      </w:r>
      <w:proofErr w:type="spellEnd"/>
      <w:r w:rsidR="00160E09" w:rsidRPr="00DD0624">
        <w:rPr>
          <w:szCs w:val="22"/>
        </w:rPr>
        <w:t>?</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250"/>
          <w:tab w:val="left" w:pos="5040"/>
        </w:tabs>
      </w:pPr>
      <w:r w:rsidRPr="005038EC">
        <w:t>2</w:t>
      </w:r>
      <w:r w:rsidRPr="005038EC">
        <w:tab/>
        <w:t>NO</w:t>
      </w:r>
      <w:r w:rsidRPr="005038EC">
        <w:tab/>
        <w:t xml:space="preserve">SKIP TO QUESTION </w:t>
      </w:r>
      <w:r w:rsidR="00AF28D0" w:rsidRPr="005038EC">
        <w:t>70</w:t>
      </w:r>
    </w:p>
    <w:p w:rsidR="00160E09" w:rsidRPr="00DD0624" w:rsidRDefault="00160E09" w:rsidP="00160E09">
      <w:pPr>
        <w:rPr>
          <w:szCs w:val="22"/>
        </w:rPr>
      </w:pPr>
    </w:p>
    <w:p w:rsidR="00160E09" w:rsidRDefault="00FA5648" w:rsidP="00AF0C30">
      <w:pPr>
        <w:pStyle w:val="N2-2ndBullet"/>
        <w:ind w:left="720"/>
        <w:rPr>
          <w:szCs w:val="22"/>
        </w:rPr>
      </w:pPr>
      <w:r>
        <w:rPr>
          <w:szCs w:val="22"/>
        </w:rPr>
        <w:t>63</w:t>
      </w:r>
      <w:r w:rsidR="00160E09" w:rsidRPr="00DD0624">
        <w:rPr>
          <w:szCs w:val="22"/>
        </w:rPr>
        <w:t>.</w:t>
      </w:r>
      <w:r w:rsidR="00160E09" w:rsidRPr="00DD0624">
        <w:rPr>
          <w:szCs w:val="22"/>
        </w:rPr>
        <w:tab/>
        <w:t xml:space="preserve">When workers decide to contest their </w:t>
      </w:r>
      <w:r w:rsidR="00847B48">
        <w:t xml:space="preserve">Tentative </w:t>
      </w:r>
      <w:proofErr w:type="spellStart"/>
      <w:r w:rsidR="00847B48">
        <w:t>Nonconfirmation</w:t>
      </w:r>
      <w:r w:rsidR="00160E09" w:rsidRPr="00DD0624">
        <w:rPr>
          <w:szCs w:val="22"/>
        </w:rPr>
        <w:t>s</w:t>
      </w:r>
      <w:proofErr w:type="spellEnd"/>
      <w:r w:rsidR="00160E09" w:rsidRPr="00DD0624">
        <w:rPr>
          <w:szCs w:val="22"/>
        </w:rPr>
        <w:t xml:space="preserve">, how often do you enter this information into </w:t>
      </w:r>
      <w:r w:rsidR="00337ABA">
        <w:rPr>
          <w:szCs w:val="22"/>
        </w:rPr>
        <w:t xml:space="preserve">the </w:t>
      </w:r>
      <w:r w:rsidR="00160E09" w:rsidRPr="00DD0624">
        <w:rPr>
          <w:szCs w:val="22"/>
        </w:rPr>
        <w:t>E-Verify</w:t>
      </w:r>
      <w:r w:rsidR="00337ABA">
        <w:rPr>
          <w:szCs w:val="22"/>
        </w:rPr>
        <w:t xml:space="preserve"> system</w:t>
      </w:r>
      <w:r w:rsidR="00160E09" w:rsidRPr="00DD0624">
        <w:rPr>
          <w:szCs w:val="22"/>
        </w:rPr>
        <w:t>?</w:t>
      </w:r>
    </w:p>
    <w:p w:rsidR="00337ABA" w:rsidRDefault="00337ABA" w:rsidP="00AF0C30">
      <w:pPr>
        <w:pStyle w:val="N2-2ndBullet"/>
        <w:ind w:left="720"/>
        <w:rPr>
          <w:szCs w:val="22"/>
        </w:rPr>
      </w:pPr>
    </w:p>
    <w:p w:rsidR="00337ABA" w:rsidRDefault="00337ABA" w:rsidP="00AF0C30">
      <w:pPr>
        <w:pStyle w:val="N2-2ndBullet"/>
        <w:ind w:left="720"/>
        <w:rPr>
          <w:szCs w:val="22"/>
        </w:rPr>
      </w:pPr>
      <w:r>
        <w:rPr>
          <w:szCs w:val="22"/>
        </w:rPr>
        <w:tab/>
        <w:t xml:space="preserve">IF NEEDED: This refers to indicating in the E-Verify system that the workers have decided to contest the Tentative </w:t>
      </w:r>
      <w:proofErr w:type="spellStart"/>
      <w:r>
        <w:rPr>
          <w:szCs w:val="22"/>
        </w:rPr>
        <w:t>Nonconfirmations</w:t>
      </w:r>
      <w:proofErr w:type="spellEnd"/>
      <w:r>
        <w:rPr>
          <w:szCs w:val="22"/>
        </w:rPr>
        <w:t>.</w:t>
      </w:r>
    </w:p>
    <w:p w:rsidR="00337ABA" w:rsidRPr="00DD0624" w:rsidRDefault="00337ABA" w:rsidP="00AF0C30">
      <w:pPr>
        <w:pStyle w:val="N2-2ndBullet"/>
        <w:ind w:left="720"/>
        <w:rPr>
          <w:szCs w:val="22"/>
        </w:rPr>
      </w:pPr>
    </w:p>
    <w:p w:rsidR="00160E09" w:rsidRPr="00AF0C30" w:rsidRDefault="00160E09" w:rsidP="00AF0C30">
      <w:pPr>
        <w:pStyle w:val="N2-2ndBullet"/>
        <w:tabs>
          <w:tab w:val="left" w:pos="1440"/>
          <w:tab w:val="left" w:pos="5040"/>
        </w:tabs>
      </w:pPr>
      <w:r w:rsidRPr="00AF0C30">
        <w:t>[SHOW CARD]</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A5433F">
      <w:pPr>
        <w:pStyle w:val="N2-2ndBullet"/>
        <w:tabs>
          <w:tab w:val="left" w:pos="1440"/>
          <w:tab w:val="left" w:pos="2250"/>
          <w:tab w:val="left" w:pos="5040"/>
        </w:tabs>
      </w:pPr>
      <w:r w:rsidRPr="005038EC">
        <w:t>5</w:t>
      </w:r>
      <w:r w:rsidRPr="005038EC">
        <w:tab/>
        <w:t>Never</w:t>
      </w:r>
      <w:r w:rsidR="00122FDE" w:rsidRPr="005038EC">
        <w:tab/>
        <w:t xml:space="preserve">SKIP TO QUESTION </w:t>
      </w:r>
      <w:r w:rsidR="00FA5648" w:rsidRPr="005038EC">
        <w:t>64</w:t>
      </w:r>
    </w:p>
    <w:p w:rsidR="00160E09" w:rsidRDefault="00160E09" w:rsidP="00160E09">
      <w:pPr>
        <w:rPr>
          <w:szCs w:val="22"/>
        </w:rPr>
      </w:pPr>
    </w:p>
    <w:p w:rsidR="00122FDE" w:rsidRDefault="00FA5648" w:rsidP="00AF0C30">
      <w:pPr>
        <w:pStyle w:val="N2-2ndBullet"/>
        <w:ind w:left="720"/>
        <w:rPr>
          <w:szCs w:val="22"/>
        </w:rPr>
      </w:pPr>
      <w:r>
        <w:rPr>
          <w:szCs w:val="22"/>
        </w:rPr>
        <w:t>63a</w:t>
      </w:r>
      <w:r w:rsidR="00122FDE">
        <w:rPr>
          <w:szCs w:val="22"/>
        </w:rPr>
        <w:t>.</w:t>
      </w:r>
      <w:r w:rsidR="00122FDE">
        <w:rPr>
          <w:szCs w:val="22"/>
        </w:rPr>
        <w:tab/>
      </w:r>
      <w:proofErr w:type="gramStart"/>
      <w:r w:rsidR="00122FDE">
        <w:rPr>
          <w:szCs w:val="22"/>
        </w:rPr>
        <w:t>How</w:t>
      </w:r>
      <w:proofErr w:type="gramEnd"/>
      <w:r w:rsidR="00122FDE">
        <w:rPr>
          <w:szCs w:val="22"/>
        </w:rPr>
        <w:t xml:space="preserve"> many days after the worker tells you that he</w:t>
      </w:r>
      <w:r w:rsidR="002E1447">
        <w:rPr>
          <w:szCs w:val="22"/>
        </w:rPr>
        <w:t xml:space="preserve"> or </w:t>
      </w:r>
      <w:r w:rsidR="00122FDE">
        <w:rPr>
          <w:szCs w:val="22"/>
        </w:rPr>
        <w:t>she is contesting do you typically update the E-Verify case with this information?</w:t>
      </w:r>
    </w:p>
    <w:p w:rsidR="00AF0C30" w:rsidRDefault="00AF0C30" w:rsidP="00AF0C30">
      <w:pPr>
        <w:pStyle w:val="N2-2ndBullet"/>
        <w:ind w:left="720"/>
        <w:rPr>
          <w:szCs w:val="22"/>
        </w:rPr>
      </w:pPr>
    </w:p>
    <w:p w:rsidR="00122FDE" w:rsidRPr="005038EC" w:rsidRDefault="00122FDE" w:rsidP="005038EC">
      <w:pPr>
        <w:pStyle w:val="N2-2ndBullet"/>
        <w:tabs>
          <w:tab w:val="left" w:pos="1440"/>
          <w:tab w:val="left" w:pos="5040"/>
        </w:tabs>
      </w:pPr>
      <w:r w:rsidRPr="005038EC">
        <w:t>1</w:t>
      </w:r>
      <w:r w:rsidRPr="005038EC">
        <w:tab/>
        <w:t>ON THE SAME DAY</w:t>
      </w:r>
    </w:p>
    <w:p w:rsidR="00122FDE" w:rsidRPr="005038EC" w:rsidRDefault="00122FDE" w:rsidP="005038EC">
      <w:pPr>
        <w:pStyle w:val="N2-2ndBullet"/>
        <w:tabs>
          <w:tab w:val="left" w:pos="1440"/>
          <w:tab w:val="left" w:pos="5040"/>
        </w:tabs>
      </w:pPr>
      <w:r w:rsidRPr="005038EC">
        <w:t>2</w:t>
      </w:r>
      <w:r w:rsidRPr="005038EC">
        <w:tab/>
        <w:t>THE NEXT DAY</w:t>
      </w:r>
    </w:p>
    <w:p w:rsidR="00122FDE" w:rsidRPr="005038EC" w:rsidRDefault="00122FDE" w:rsidP="005038EC">
      <w:pPr>
        <w:pStyle w:val="N2-2ndBullet"/>
        <w:tabs>
          <w:tab w:val="left" w:pos="1440"/>
          <w:tab w:val="left" w:pos="5040"/>
        </w:tabs>
      </w:pPr>
      <w:r w:rsidRPr="005038EC">
        <w:t>3</w:t>
      </w:r>
      <w:r w:rsidRPr="005038EC">
        <w:tab/>
        <w:t>2-3 WORKDAYS LATER</w:t>
      </w:r>
    </w:p>
    <w:p w:rsidR="00122FDE" w:rsidRPr="005038EC" w:rsidRDefault="00122FDE" w:rsidP="005038EC">
      <w:pPr>
        <w:pStyle w:val="N2-2ndBullet"/>
        <w:tabs>
          <w:tab w:val="left" w:pos="1440"/>
          <w:tab w:val="left" w:pos="5040"/>
        </w:tabs>
      </w:pPr>
      <w:r w:rsidRPr="005038EC">
        <w:t>4</w:t>
      </w:r>
      <w:r w:rsidRPr="005038EC">
        <w:tab/>
        <w:t>4-5 WORKDAYS LATER</w:t>
      </w:r>
    </w:p>
    <w:p w:rsidR="00122FDE" w:rsidRPr="005038EC" w:rsidRDefault="00122FDE" w:rsidP="005038EC">
      <w:pPr>
        <w:pStyle w:val="N2-2ndBullet"/>
        <w:tabs>
          <w:tab w:val="left" w:pos="1440"/>
          <w:tab w:val="left" w:pos="5040"/>
        </w:tabs>
      </w:pPr>
      <w:r w:rsidRPr="005038EC">
        <w:t>5</w:t>
      </w:r>
      <w:r w:rsidRPr="005038EC">
        <w:tab/>
        <w:t>6-10 WORKDAYS LATER</w:t>
      </w:r>
    </w:p>
    <w:p w:rsidR="00122FDE" w:rsidRPr="005038EC" w:rsidRDefault="00122FDE" w:rsidP="005038EC">
      <w:pPr>
        <w:pStyle w:val="N2-2ndBullet"/>
        <w:tabs>
          <w:tab w:val="left" w:pos="1440"/>
          <w:tab w:val="left" w:pos="5040"/>
        </w:tabs>
      </w:pPr>
      <w:r w:rsidRPr="005038EC">
        <w:t>6</w:t>
      </w:r>
      <w:r w:rsidRPr="005038EC">
        <w:tab/>
        <w:t>MORE THAN 10 WORKDAYS LATER</w:t>
      </w:r>
    </w:p>
    <w:p w:rsidR="00122FDE" w:rsidRPr="005038EC" w:rsidRDefault="00122FDE" w:rsidP="005038EC">
      <w:pPr>
        <w:pStyle w:val="N2-2ndBullet"/>
        <w:tabs>
          <w:tab w:val="left" w:pos="1440"/>
          <w:tab w:val="left" w:pos="5040"/>
        </w:tabs>
      </w:pPr>
      <w:r w:rsidRPr="005038EC">
        <w:t>7</w:t>
      </w:r>
      <w:r w:rsidRPr="005038EC">
        <w:tab/>
        <w:t>NEVER</w:t>
      </w:r>
    </w:p>
    <w:p w:rsidR="00122FDE" w:rsidRDefault="00122FDE" w:rsidP="00160E09">
      <w:pPr>
        <w:rPr>
          <w:szCs w:val="22"/>
        </w:rPr>
      </w:pPr>
    </w:p>
    <w:p w:rsidR="00160E09" w:rsidRPr="00DD0624" w:rsidRDefault="00FA5648" w:rsidP="00AF0C30">
      <w:pPr>
        <w:pStyle w:val="N2-2ndBullet"/>
        <w:ind w:left="720"/>
        <w:rPr>
          <w:szCs w:val="22"/>
        </w:rPr>
      </w:pPr>
      <w:r>
        <w:rPr>
          <w:szCs w:val="22"/>
        </w:rPr>
        <w:t>64</w:t>
      </w:r>
      <w:r w:rsidR="00160E09" w:rsidRPr="00DD0624">
        <w:rPr>
          <w:szCs w:val="22"/>
        </w:rPr>
        <w:t>.</w:t>
      </w:r>
      <w:r w:rsidR="00160E09" w:rsidRPr="00DD0624">
        <w:rPr>
          <w:szCs w:val="22"/>
        </w:rPr>
        <w:tab/>
        <w:t>How often do you give the referral letter provided by the system to the worker?</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5038EC">
      <w:pPr>
        <w:pStyle w:val="N2-2ndBullet"/>
        <w:tabs>
          <w:tab w:val="left" w:pos="1440"/>
          <w:tab w:val="left" w:pos="5040"/>
        </w:tabs>
      </w:pPr>
      <w:r w:rsidRPr="005038EC">
        <w:t>5</w:t>
      </w:r>
      <w:r w:rsidRPr="005038EC">
        <w:tab/>
        <w:t>Never</w:t>
      </w:r>
    </w:p>
    <w:p w:rsidR="00160E09" w:rsidRPr="005038EC" w:rsidRDefault="00160E09" w:rsidP="005038EC">
      <w:pPr>
        <w:pStyle w:val="N2-2ndBullet"/>
        <w:tabs>
          <w:tab w:val="left" w:pos="1440"/>
          <w:tab w:val="left" w:pos="5040"/>
        </w:tabs>
      </w:pPr>
    </w:p>
    <w:p w:rsidR="00160E09" w:rsidRPr="00DD0624" w:rsidRDefault="00C91453" w:rsidP="00AF0C30">
      <w:pPr>
        <w:pStyle w:val="N2-2ndBullet"/>
        <w:ind w:left="720"/>
        <w:rPr>
          <w:szCs w:val="22"/>
        </w:rPr>
      </w:pPr>
      <w:r>
        <w:rPr>
          <w:szCs w:val="22"/>
        </w:rPr>
        <w:br w:type="page"/>
      </w:r>
      <w:r w:rsidR="00FA5648">
        <w:rPr>
          <w:szCs w:val="22"/>
        </w:rPr>
        <w:lastRenderedPageBreak/>
        <w:t>64a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often do you explain the content of the referral letter to the worker?</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5038EC">
      <w:pPr>
        <w:pStyle w:val="N2-2ndBullet"/>
        <w:tabs>
          <w:tab w:val="left" w:pos="1440"/>
          <w:tab w:val="left" w:pos="5040"/>
        </w:tabs>
      </w:pPr>
      <w:r w:rsidRPr="005038EC">
        <w:t>5</w:t>
      </w:r>
      <w:r w:rsidRPr="005038EC">
        <w:tab/>
        <w:t>Never</w:t>
      </w:r>
      <w:r w:rsidRPr="005038EC">
        <w:tab/>
      </w:r>
    </w:p>
    <w:p w:rsidR="00160E09" w:rsidRPr="00DD0624" w:rsidRDefault="00160E09" w:rsidP="00160E09">
      <w:pPr>
        <w:rPr>
          <w:szCs w:val="22"/>
        </w:rPr>
      </w:pPr>
    </w:p>
    <w:p w:rsidR="00160E09" w:rsidRPr="004649DB" w:rsidRDefault="00160E09" w:rsidP="00AF0C30">
      <w:pPr>
        <w:pStyle w:val="N2-2ndBullet"/>
        <w:ind w:left="720"/>
        <w:rPr>
          <w:szCs w:val="22"/>
        </w:rPr>
      </w:pPr>
      <w:r w:rsidRPr="004649DB">
        <w:rPr>
          <w:szCs w:val="22"/>
        </w:rPr>
        <w:t xml:space="preserve">[IF </w:t>
      </w:r>
      <w:r w:rsidR="00FA5648" w:rsidRPr="004649DB">
        <w:rPr>
          <w:szCs w:val="22"/>
        </w:rPr>
        <w:t>64</w:t>
      </w:r>
      <w:r w:rsidRPr="004649DB">
        <w:rPr>
          <w:szCs w:val="22"/>
        </w:rPr>
        <w:t xml:space="preserve"> = 5 AND </w:t>
      </w:r>
      <w:r w:rsidR="00FA5648" w:rsidRPr="004649DB">
        <w:rPr>
          <w:szCs w:val="22"/>
        </w:rPr>
        <w:t>64a</w:t>
      </w:r>
      <w:r w:rsidRPr="004649DB">
        <w:rPr>
          <w:szCs w:val="22"/>
        </w:rPr>
        <w:t xml:space="preserve"> = 5, DON’T KNOW, OR REFUSED</w:t>
      </w:r>
      <w:r w:rsidR="00D25020" w:rsidRPr="004649DB">
        <w:rPr>
          <w:szCs w:val="22"/>
        </w:rPr>
        <w:t xml:space="preserve"> (NEVER PROVIDE REFERRAL LETTER AND NEVER (DK, REFUSAL) EXPLAIN CONTENT OF REFERRAL LETTER)</w:t>
      </w:r>
      <w:r w:rsidRPr="004649DB">
        <w:rPr>
          <w:szCs w:val="22"/>
        </w:rPr>
        <w:t xml:space="preserve">, SKIP TO </w:t>
      </w:r>
      <w:r w:rsidR="00FA5648" w:rsidRPr="004649DB">
        <w:rPr>
          <w:szCs w:val="22"/>
        </w:rPr>
        <w:t>64e</w:t>
      </w:r>
      <w:r w:rsidR="00C91453" w:rsidRPr="004649DB">
        <w:rPr>
          <w:szCs w:val="22"/>
        </w:rPr>
        <w:t>.</w:t>
      </w:r>
    </w:p>
    <w:p w:rsidR="00160E09" w:rsidRPr="00DD0624" w:rsidRDefault="00160E09" w:rsidP="00AF0C30">
      <w:pPr>
        <w:pStyle w:val="N2-2ndBullet"/>
        <w:ind w:left="720"/>
        <w:rPr>
          <w:szCs w:val="22"/>
        </w:rPr>
      </w:pPr>
      <w:r w:rsidRPr="004649DB">
        <w:rPr>
          <w:szCs w:val="22"/>
        </w:rPr>
        <w:t xml:space="preserve">IF </w:t>
      </w:r>
      <w:r w:rsidR="00FA5648" w:rsidRPr="004649DB">
        <w:rPr>
          <w:szCs w:val="22"/>
        </w:rPr>
        <w:t>64</w:t>
      </w:r>
      <w:r w:rsidRPr="004649DB">
        <w:rPr>
          <w:szCs w:val="22"/>
        </w:rPr>
        <w:t xml:space="preserve"> = 1, 2, 3, OR 4 AND </w:t>
      </w:r>
      <w:r w:rsidR="00FA5648" w:rsidRPr="004649DB">
        <w:rPr>
          <w:szCs w:val="22"/>
        </w:rPr>
        <w:t>64a</w:t>
      </w:r>
      <w:r w:rsidRPr="004649DB">
        <w:rPr>
          <w:szCs w:val="22"/>
        </w:rPr>
        <w:t xml:space="preserve"> = 5, DON’T KNOW OR REFUSED</w:t>
      </w:r>
      <w:r w:rsidR="00D25020" w:rsidRPr="004649DB">
        <w:rPr>
          <w:szCs w:val="22"/>
        </w:rPr>
        <w:t xml:space="preserve"> (AT LEAST RARELY PROVIDE REFERRAL LETTER) AND NEVER (D</w:t>
      </w:r>
      <w:r w:rsidR="0065205E" w:rsidRPr="004649DB">
        <w:rPr>
          <w:szCs w:val="22"/>
        </w:rPr>
        <w:t>K</w:t>
      </w:r>
      <w:r w:rsidR="00D25020" w:rsidRPr="004649DB">
        <w:rPr>
          <w:szCs w:val="22"/>
        </w:rPr>
        <w:t>, REFUSAL) EXPLAIN CONTENT OF REFFERAL LETTER)</w:t>
      </w:r>
      <w:r w:rsidRPr="004649DB">
        <w:rPr>
          <w:szCs w:val="22"/>
        </w:rPr>
        <w:t xml:space="preserve">, SKIP TO </w:t>
      </w:r>
      <w:r w:rsidR="00FA5648" w:rsidRPr="004649DB">
        <w:rPr>
          <w:szCs w:val="22"/>
        </w:rPr>
        <w:t>64c</w:t>
      </w:r>
      <w:r w:rsidR="00C91453" w:rsidRPr="004649DB">
        <w:rPr>
          <w:szCs w:val="22"/>
        </w:rPr>
        <w:t>.</w:t>
      </w:r>
      <w:r w:rsidRPr="004649DB">
        <w:rPr>
          <w:szCs w:val="22"/>
        </w:rPr>
        <w:t>]</w:t>
      </w:r>
    </w:p>
    <w:p w:rsidR="00160E09" w:rsidRPr="00DD0624" w:rsidRDefault="00160E09" w:rsidP="00AF0C30">
      <w:pPr>
        <w:pStyle w:val="N2-2ndBullet"/>
        <w:ind w:left="720"/>
        <w:rPr>
          <w:szCs w:val="22"/>
        </w:rPr>
      </w:pPr>
    </w:p>
    <w:p w:rsidR="00160E09" w:rsidRPr="00DD0624" w:rsidRDefault="00FA5648" w:rsidP="00AF0C30">
      <w:pPr>
        <w:pStyle w:val="N2-2ndBullet"/>
        <w:ind w:left="720"/>
        <w:rPr>
          <w:szCs w:val="22"/>
        </w:rPr>
      </w:pPr>
      <w:r>
        <w:rPr>
          <w:szCs w:val="22"/>
        </w:rPr>
        <w:t>64b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do you tell them?</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p>
    <w:p w:rsidR="00160E09" w:rsidRPr="00DD0624" w:rsidRDefault="00FA5648" w:rsidP="00AF0C30">
      <w:pPr>
        <w:pStyle w:val="N2-2ndBullet"/>
        <w:ind w:left="720"/>
        <w:rPr>
          <w:szCs w:val="22"/>
        </w:rPr>
      </w:pPr>
      <w:r>
        <w:rPr>
          <w:szCs w:val="22"/>
        </w:rPr>
        <w:t>64c</w:t>
      </w:r>
      <w:r w:rsidR="00160E09" w:rsidRPr="00DD0624">
        <w:rPr>
          <w:szCs w:val="22"/>
        </w:rPr>
        <w:t>.</w:t>
      </w:r>
      <w:r w:rsidR="00160E09" w:rsidRPr="00DD0624">
        <w:rPr>
          <w:szCs w:val="22"/>
        </w:rPr>
        <w:tab/>
      </w:r>
      <w:proofErr w:type="gramStart"/>
      <w:r w:rsidR="001437E9">
        <w:rPr>
          <w:szCs w:val="22"/>
        </w:rPr>
        <w:t>At</w:t>
      </w:r>
      <w:proofErr w:type="gramEnd"/>
      <w:r w:rsidR="001437E9">
        <w:rPr>
          <w:szCs w:val="22"/>
        </w:rPr>
        <w:t xml:space="preserve"> what point</w:t>
      </w:r>
      <w:r w:rsidR="001437E9" w:rsidRPr="00DD0624">
        <w:rPr>
          <w:szCs w:val="22"/>
        </w:rPr>
        <w:t xml:space="preserve"> </w:t>
      </w:r>
      <w:r w:rsidR="00160E09" w:rsidRPr="00DD0624">
        <w:rPr>
          <w:szCs w:val="22"/>
        </w:rPr>
        <w:t>do you provide the worker with the letter about the referral?</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[SELECT ALL THAT APPLY]</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WHEN THE WORKER INDICATES HE/SHE WANTS TO CONTEST</w:t>
      </w:r>
    </w:p>
    <w:p w:rsidR="00160E09" w:rsidRPr="005038EC" w:rsidRDefault="00160E09" w:rsidP="005038EC">
      <w:pPr>
        <w:pStyle w:val="N2-2ndBullet"/>
        <w:tabs>
          <w:tab w:val="left" w:pos="1440"/>
          <w:tab w:val="left" w:pos="5040"/>
        </w:tabs>
      </w:pPr>
      <w:r w:rsidRPr="005038EC">
        <w:t>2</w:t>
      </w:r>
      <w:r w:rsidRPr="005038EC">
        <w:tab/>
        <w:t xml:space="preserve">AT THE SAME TIME THE WORKER IS GIVEN THE </w:t>
      </w:r>
      <w:r w:rsidR="00847B48">
        <w:t>TENTATIVE NONCONFIRMATION</w:t>
      </w:r>
      <w:r w:rsidR="00847B48" w:rsidRPr="005038EC">
        <w:t xml:space="preserve"> </w:t>
      </w:r>
      <w:r w:rsidRPr="005038EC">
        <w:t>NOTICE</w:t>
      </w:r>
    </w:p>
    <w:p w:rsidR="00160E09" w:rsidRPr="005038EC" w:rsidRDefault="00160E09" w:rsidP="005038EC">
      <w:pPr>
        <w:pStyle w:val="N2-2ndBullet"/>
        <w:tabs>
          <w:tab w:val="left" w:pos="1440"/>
          <w:tab w:val="left" w:pos="5040"/>
        </w:tabs>
      </w:pPr>
      <w:r w:rsidRPr="005038EC">
        <w:t>3</w:t>
      </w:r>
      <w:r w:rsidRPr="005038EC">
        <w:tab/>
        <w:t>OTHER (SPECIFY) ____________________________</w:t>
      </w:r>
    </w:p>
    <w:p w:rsidR="00160E09" w:rsidRPr="00DD0624" w:rsidRDefault="00160E09" w:rsidP="00160E09">
      <w:pPr>
        <w:rPr>
          <w:szCs w:val="22"/>
        </w:rPr>
      </w:pPr>
    </w:p>
    <w:p w:rsidR="00160E09" w:rsidRPr="00DD0624" w:rsidRDefault="00FA5648" w:rsidP="00AF0C30">
      <w:pPr>
        <w:pStyle w:val="N2-2ndBullet"/>
        <w:ind w:left="720"/>
        <w:rPr>
          <w:szCs w:val="22"/>
        </w:rPr>
      </w:pPr>
      <w:r>
        <w:rPr>
          <w:szCs w:val="22"/>
        </w:rPr>
        <w:t>64d</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many days after receiving a </w:t>
      </w:r>
      <w:r w:rsidR="00847B48">
        <w:t xml:space="preserve">Tentative </w:t>
      </w:r>
      <w:proofErr w:type="spellStart"/>
      <w:r w:rsidR="00847B48">
        <w:t>Nonconfirmation</w:t>
      </w:r>
      <w:proofErr w:type="spellEnd"/>
      <w:r w:rsidR="00160E09" w:rsidRPr="00DD0624">
        <w:rPr>
          <w:szCs w:val="22"/>
        </w:rPr>
        <w:t xml:space="preserve"> do you </w:t>
      </w:r>
      <w:r w:rsidR="00160E09" w:rsidRPr="004649DB">
        <w:rPr>
          <w:u w:val="single"/>
        </w:rPr>
        <w:t>normally</w:t>
      </w:r>
      <w:r w:rsidR="00160E09" w:rsidRPr="00DD0624">
        <w:rPr>
          <w:szCs w:val="22"/>
        </w:rPr>
        <w:t xml:space="preserve"> provide the worker with this information?</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ON THE SAME DAY</w:t>
      </w:r>
    </w:p>
    <w:p w:rsidR="00160E09" w:rsidRPr="005038EC" w:rsidRDefault="00160E09" w:rsidP="005038EC">
      <w:pPr>
        <w:pStyle w:val="N2-2ndBullet"/>
        <w:tabs>
          <w:tab w:val="left" w:pos="1440"/>
          <w:tab w:val="left" w:pos="5040"/>
        </w:tabs>
      </w:pPr>
      <w:r w:rsidRPr="005038EC">
        <w:t>2</w:t>
      </w:r>
      <w:r w:rsidRPr="005038EC">
        <w:tab/>
        <w:t>THE NEXT DAY</w:t>
      </w:r>
    </w:p>
    <w:p w:rsidR="00160E09" w:rsidRPr="005038EC" w:rsidRDefault="00160E09" w:rsidP="005038EC">
      <w:pPr>
        <w:pStyle w:val="N2-2ndBullet"/>
        <w:tabs>
          <w:tab w:val="left" w:pos="1440"/>
          <w:tab w:val="left" w:pos="5040"/>
        </w:tabs>
      </w:pPr>
      <w:r w:rsidRPr="005038EC">
        <w:t>3</w:t>
      </w:r>
      <w:r w:rsidRPr="005038EC">
        <w:tab/>
        <w:t>2-3 WORKDAYS LATER</w:t>
      </w:r>
    </w:p>
    <w:p w:rsidR="00160E09" w:rsidRPr="005038EC" w:rsidRDefault="00160E09" w:rsidP="005038EC">
      <w:pPr>
        <w:pStyle w:val="N2-2ndBullet"/>
        <w:tabs>
          <w:tab w:val="left" w:pos="1440"/>
          <w:tab w:val="left" w:pos="5040"/>
        </w:tabs>
      </w:pPr>
      <w:r w:rsidRPr="005038EC">
        <w:t>4</w:t>
      </w:r>
      <w:r w:rsidRPr="005038EC">
        <w:tab/>
        <w:t>4-5 WORKDAYS LATER</w:t>
      </w:r>
    </w:p>
    <w:p w:rsidR="00160E09" w:rsidRPr="005038EC" w:rsidRDefault="00160E09" w:rsidP="005038EC">
      <w:pPr>
        <w:pStyle w:val="N2-2ndBullet"/>
        <w:tabs>
          <w:tab w:val="left" w:pos="1440"/>
          <w:tab w:val="left" w:pos="5040"/>
        </w:tabs>
      </w:pPr>
      <w:r w:rsidRPr="005038EC">
        <w:t>5</w:t>
      </w:r>
      <w:r w:rsidRPr="005038EC">
        <w:tab/>
        <w:t>6-10 WORKDAYS LATER</w:t>
      </w:r>
    </w:p>
    <w:p w:rsidR="00160E09" w:rsidRPr="005038EC" w:rsidRDefault="00160E09" w:rsidP="005038EC">
      <w:pPr>
        <w:pStyle w:val="N2-2ndBullet"/>
        <w:tabs>
          <w:tab w:val="left" w:pos="1440"/>
          <w:tab w:val="left" w:pos="5040"/>
        </w:tabs>
      </w:pPr>
      <w:r w:rsidRPr="005038EC">
        <w:t>6</w:t>
      </w:r>
      <w:r w:rsidRPr="005038EC">
        <w:tab/>
        <w:t>MORE THAN 10 WORKDAYS LATER</w:t>
      </w:r>
    </w:p>
    <w:p w:rsidR="00160E09" w:rsidRPr="00DD0624" w:rsidRDefault="00160E09" w:rsidP="00160E09">
      <w:pPr>
        <w:rPr>
          <w:szCs w:val="22"/>
        </w:rPr>
      </w:pPr>
    </w:p>
    <w:p w:rsidR="00160E09" w:rsidRPr="00DD0624" w:rsidRDefault="00160E09" w:rsidP="00AF0C30">
      <w:pPr>
        <w:pStyle w:val="N2-2ndBullet"/>
        <w:ind w:left="720"/>
        <w:rPr>
          <w:szCs w:val="22"/>
        </w:rPr>
      </w:pPr>
    </w:p>
    <w:p w:rsidR="00160E09" w:rsidRPr="00DD0624" w:rsidRDefault="00A5433F" w:rsidP="00AF0C30">
      <w:pPr>
        <w:pStyle w:val="N2-2ndBullet"/>
        <w:ind w:left="720"/>
        <w:rPr>
          <w:szCs w:val="22"/>
        </w:rPr>
      </w:pPr>
      <w:r>
        <w:rPr>
          <w:szCs w:val="22"/>
        </w:rPr>
        <w:br w:type="page"/>
      </w:r>
      <w:r w:rsidR="00FA5648">
        <w:rPr>
          <w:szCs w:val="22"/>
        </w:rPr>
        <w:lastRenderedPageBreak/>
        <w:t>64e</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often do you tell your workers how many days they have to contact </w:t>
      </w:r>
      <w:r w:rsidR="00847B48">
        <w:t>the Social Security Administration</w:t>
      </w:r>
      <w:r w:rsidR="00036F9A">
        <w:rPr>
          <w:szCs w:val="22"/>
        </w:rPr>
        <w:t xml:space="preserve"> or </w:t>
      </w:r>
      <w:r w:rsidR="003B1DB9">
        <w:rPr>
          <w:szCs w:val="22"/>
        </w:rPr>
        <w:t>Department of Homeland Security</w:t>
      </w:r>
      <w:r w:rsidR="00160E09" w:rsidRPr="00DD0624">
        <w:rPr>
          <w:szCs w:val="22"/>
        </w:rPr>
        <w:t>?</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A5433F">
      <w:pPr>
        <w:pStyle w:val="N2-2ndBullet"/>
        <w:tabs>
          <w:tab w:val="left" w:pos="1440"/>
          <w:tab w:val="left" w:pos="2610"/>
          <w:tab w:val="left" w:pos="5040"/>
        </w:tabs>
      </w:pPr>
      <w:r w:rsidRPr="005038EC">
        <w:t>5</w:t>
      </w:r>
      <w:r w:rsidRPr="005038EC">
        <w:tab/>
        <w:t>Never</w:t>
      </w:r>
      <w:r w:rsidRPr="005038EC">
        <w:tab/>
        <w:t xml:space="preserve">SKIP TO QUESTION </w:t>
      </w:r>
      <w:r w:rsidR="00FA5648" w:rsidRPr="005038EC">
        <w:t>65</w:t>
      </w:r>
    </w:p>
    <w:p w:rsidR="00160E09" w:rsidRPr="00DD0624" w:rsidRDefault="00160E09" w:rsidP="00160E09">
      <w:pPr>
        <w:rPr>
          <w:szCs w:val="22"/>
        </w:rPr>
      </w:pPr>
    </w:p>
    <w:p w:rsidR="00160E09" w:rsidRPr="00DD0624" w:rsidRDefault="00FA5648" w:rsidP="00AF0C30">
      <w:pPr>
        <w:pStyle w:val="N2-2ndBullet"/>
        <w:ind w:left="720"/>
        <w:rPr>
          <w:szCs w:val="22"/>
        </w:rPr>
      </w:pPr>
      <w:r>
        <w:rPr>
          <w:szCs w:val="22"/>
        </w:rPr>
        <w:t>64f</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number of days do you usually tell them?</w:t>
      </w:r>
    </w:p>
    <w:p w:rsidR="00160E09" w:rsidRDefault="00160E09" w:rsidP="00AF0C30">
      <w:pPr>
        <w:pStyle w:val="N2-2ndBullet"/>
        <w:ind w:left="720"/>
        <w:rPr>
          <w:szCs w:val="22"/>
        </w:rPr>
      </w:pPr>
      <w:r w:rsidRPr="00DD0624">
        <w:rPr>
          <w:szCs w:val="22"/>
        </w:rPr>
        <w:tab/>
        <w:t xml:space="preserve">_____ </w:t>
      </w:r>
      <w:proofErr w:type="gramStart"/>
      <w:r w:rsidRPr="00DD0624">
        <w:rPr>
          <w:szCs w:val="22"/>
        </w:rPr>
        <w:t>days</w:t>
      </w:r>
      <w:proofErr w:type="gramEnd"/>
    </w:p>
    <w:p w:rsidR="001F5A6A" w:rsidRDefault="001F5A6A" w:rsidP="00AF0C30">
      <w:pPr>
        <w:pStyle w:val="N2-2ndBullet"/>
        <w:ind w:left="720"/>
        <w:rPr>
          <w:szCs w:val="22"/>
        </w:rPr>
      </w:pPr>
    </w:p>
    <w:p w:rsidR="001F5A6A" w:rsidRDefault="001F5A6A" w:rsidP="00656AF2">
      <w:pPr>
        <w:pStyle w:val="N2-2ndBullet"/>
        <w:ind w:left="720" w:firstLine="0"/>
      </w:pPr>
      <w:r>
        <w:t>[IF RESPONSE IS OUTSIDE OF SOFT EDIT RANGE (1-30), DISPLAY UNLIKELY RESPONSE MESSAGE:</w:t>
      </w:r>
    </w:p>
    <w:p w:rsidR="001F5A6A" w:rsidRPr="001F5A6A" w:rsidRDefault="001F5A6A" w:rsidP="00656AF2">
      <w:pPr>
        <w:pStyle w:val="N2-2ndBullet"/>
        <w:ind w:left="720" w:firstLine="0"/>
        <w:rPr>
          <w:szCs w:val="22"/>
        </w:rPr>
      </w:pPr>
      <w:r w:rsidRPr="001F5A6A">
        <w:rPr>
          <w:szCs w:val="22"/>
        </w:rPr>
        <w:t>"[UNLIKELY RESPONSE]</w:t>
      </w:r>
    </w:p>
    <w:p w:rsidR="001F5A6A" w:rsidRDefault="001F5A6A" w:rsidP="00656AF2">
      <w:pPr>
        <w:pStyle w:val="N2-2ndBullet"/>
        <w:ind w:left="720" w:firstLine="0"/>
        <w:rPr>
          <w:szCs w:val="22"/>
        </w:rPr>
      </w:pPr>
    </w:p>
    <w:p w:rsidR="001F5A6A" w:rsidRPr="001F5A6A" w:rsidRDefault="001F5A6A" w:rsidP="00656AF2">
      <w:pPr>
        <w:pStyle w:val="N2-2ndBullet"/>
        <w:ind w:left="720" w:firstLine="0"/>
        <w:rPr>
          <w:szCs w:val="22"/>
        </w:rPr>
      </w:pPr>
      <w:r w:rsidRPr="001F5A6A">
        <w:rPr>
          <w:szCs w:val="22"/>
        </w:rPr>
        <w:t>You said that you usually tell workers that they have ^Q64f days to contact the Social Security Administration/Department of Homeland Security.</w:t>
      </w:r>
    </w:p>
    <w:p w:rsidR="001F5A6A" w:rsidRPr="001F5A6A" w:rsidRDefault="001F5A6A" w:rsidP="001F5A6A">
      <w:pPr>
        <w:pStyle w:val="N2-2ndBullet"/>
        <w:ind w:left="720"/>
        <w:rPr>
          <w:szCs w:val="22"/>
        </w:rPr>
      </w:pPr>
      <w:r w:rsidRPr="001F5A6A">
        <w:rPr>
          <w:szCs w:val="22"/>
        </w:rPr>
        <w:br/>
        <w:t>Is this correct?</w:t>
      </w:r>
    </w:p>
    <w:p w:rsidR="001F5A6A" w:rsidRPr="00DD0624" w:rsidRDefault="001F5A6A" w:rsidP="001F5A6A">
      <w:pPr>
        <w:pStyle w:val="N2-2ndBullet"/>
        <w:ind w:left="720"/>
        <w:rPr>
          <w:szCs w:val="22"/>
        </w:rPr>
      </w:pPr>
      <w:r w:rsidRPr="001F5A6A">
        <w:rPr>
          <w:szCs w:val="22"/>
        </w:rPr>
        <w:br/>
        <w:t>[SELECT &lt;SUPPRESS&gt; TO ALLOW ANSWER, OR &lt;GO TO&gt; TO EDIT RESPONSE(S).]"</w:t>
      </w:r>
    </w:p>
    <w:p w:rsidR="00160E09" w:rsidRPr="00DD0624" w:rsidRDefault="00160E09" w:rsidP="00AF0C30">
      <w:pPr>
        <w:pStyle w:val="N2-2ndBullet"/>
        <w:ind w:left="720"/>
        <w:rPr>
          <w:szCs w:val="22"/>
        </w:rPr>
      </w:pPr>
    </w:p>
    <w:p w:rsidR="003154FC" w:rsidRPr="00DD0624" w:rsidRDefault="00FA5648" w:rsidP="003154FC">
      <w:pPr>
        <w:pStyle w:val="N2-2ndBullet"/>
        <w:ind w:left="720"/>
        <w:rPr>
          <w:szCs w:val="22"/>
        </w:rPr>
      </w:pPr>
      <w:r>
        <w:rPr>
          <w:szCs w:val="22"/>
        </w:rPr>
        <w:t>65</w:t>
      </w:r>
      <w:r w:rsidR="00160E09" w:rsidRPr="00DD0624">
        <w:rPr>
          <w:szCs w:val="22"/>
        </w:rPr>
        <w:t>.</w:t>
      </w:r>
      <w:r w:rsidR="00160E09" w:rsidRPr="00DD0624">
        <w:rPr>
          <w:szCs w:val="22"/>
        </w:rPr>
        <w:tab/>
        <w:t>How often do you tell your workers that they will lose the job</w:t>
      </w:r>
      <w:r w:rsidR="003154FC">
        <w:rPr>
          <w:szCs w:val="22"/>
        </w:rPr>
        <w:t xml:space="preserve"> or </w:t>
      </w:r>
      <w:r w:rsidR="00160E09" w:rsidRPr="00DD0624">
        <w:rPr>
          <w:szCs w:val="22"/>
        </w:rPr>
        <w:t xml:space="preserve">not get the job if they don’t contact </w:t>
      </w:r>
      <w:r w:rsidR="00847B48">
        <w:t>the Social Security Administration</w:t>
      </w:r>
      <w:r w:rsidR="00C5196E">
        <w:rPr>
          <w:szCs w:val="22"/>
        </w:rPr>
        <w:t xml:space="preserve"> or </w:t>
      </w:r>
      <w:r w:rsidR="003B1DB9">
        <w:rPr>
          <w:szCs w:val="22"/>
        </w:rPr>
        <w:t>Department of Homeland Security</w:t>
      </w:r>
      <w:r w:rsidR="00160E09" w:rsidRPr="00DD0624">
        <w:rPr>
          <w:szCs w:val="22"/>
        </w:rPr>
        <w:t>?</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A5433F">
      <w:pPr>
        <w:pStyle w:val="N2-2ndBullet"/>
        <w:tabs>
          <w:tab w:val="left" w:pos="1440"/>
          <w:tab w:val="left" w:pos="2610"/>
          <w:tab w:val="left" w:pos="5040"/>
        </w:tabs>
      </w:pPr>
      <w:r w:rsidRPr="005038EC">
        <w:t>1</w:t>
      </w:r>
      <w:r w:rsidRPr="005038EC">
        <w:tab/>
        <w:t>All the time</w:t>
      </w:r>
      <w:r w:rsidRPr="005038EC">
        <w:tab/>
        <w:t xml:space="preserve">SKIP TO QUESTION </w:t>
      </w:r>
      <w:r w:rsidR="00AF28D0" w:rsidRPr="005038EC">
        <w:t>66</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5038EC">
      <w:pPr>
        <w:pStyle w:val="N2-2ndBullet"/>
        <w:tabs>
          <w:tab w:val="left" w:pos="1440"/>
          <w:tab w:val="left" w:pos="5040"/>
        </w:tabs>
      </w:pPr>
      <w:r w:rsidRPr="005038EC">
        <w:t>5</w:t>
      </w:r>
      <w:r w:rsidRPr="005038EC">
        <w:tab/>
        <w:t>Never</w:t>
      </w:r>
    </w:p>
    <w:p w:rsidR="00160E09" w:rsidRPr="00DD0624" w:rsidRDefault="00160E09" w:rsidP="00160E09">
      <w:pPr>
        <w:rPr>
          <w:szCs w:val="22"/>
        </w:rPr>
      </w:pPr>
    </w:p>
    <w:p w:rsidR="00C836E7" w:rsidRDefault="00AF28D0" w:rsidP="00AF0C30">
      <w:pPr>
        <w:pStyle w:val="N2-2ndBullet"/>
        <w:ind w:left="720"/>
        <w:rPr>
          <w:szCs w:val="22"/>
        </w:rPr>
      </w:pPr>
      <w:r>
        <w:rPr>
          <w:szCs w:val="22"/>
        </w:rPr>
        <w:t>65a</w:t>
      </w:r>
      <w:r w:rsidR="00160E09" w:rsidRPr="00DD0624">
        <w:rPr>
          <w:szCs w:val="22"/>
        </w:rPr>
        <w:t>.</w:t>
      </w:r>
      <w:r w:rsidR="00160E09" w:rsidRPr="00DD0624">
        <w:rPr>
          <w:szCs w:val="22"/>
        </w:rPr>
        <w:tab/>
      </w:r>
      <w:proofErr w:type="gramStart"/>
      <w:r w:rsidR="00EB2B3F">
        <w:rPr>
          <w:szCs w:val="22"/>
        </w:rPr>
        <w:t>What</w:t>
      </w:r>
      <w:proofErr w:type="gramEnd"/>
      <w:r w:rsidR="00EB2B3F">
        <w:rPr>
          <w:szCs w:val="22"/>
        </w:rPr>
        <w:t xml:space="preserve"> are the reason</w:t>
      </w:r>
      <w:r w:rsidR="00512A21">
        <w:rPr>
          <w:szCs w:val="22"/>
        </w:rPr>
        <w:t>s</w:t>
      </w:r>
      <w:r w:rsidR="00EB2B3F">
        <w:rPr>
          <w:szCs w:val="22"/>
        </w:rPr>
        <w:t xml:space="preserve"> you </w:t>
      </w:r>
      <w:r w:rsidR="009C6F0B">
        <w:rPr>
          <w:szCs w:val="22"/>
        </w:rPr>
        <w:t>don’t</w:t>
      </w:r>
      <w:r w:rsidR="00160E09" w:rsidRPr="00DD0624">
        <w:rPr>
          <w:szCs w:val="22"/>
        </w:rPr>
        <w:t xml:space="preserve"> inform your workers that they </w:t>
      </w:r>
      <w:r w:rsidR="009C1E1A">
        <w:rPr>
          <w:szCs w:val="22"/>
        </w:rPr>
        <w:t>could</w:t>
      </w:r>
      <w:r w:rsidR="009C1E1A" w:rsidRPr="00DD0624">
        <w:rPr>
          <w:szCs w:val="22"/>
        </w:rPr>
        <w:t xml:space="preserve"> </w:t>
      </w:r>
      <w:r w:rsidR="00160E09" w:rsidRPr="00DD0624">
        <w:rPr>
          <w:szCs w:val="22"/>
        </w:rPr>
        <w:t>lose the job</w:t>
      </w:r>
      <w:r w:rsidR="009C6F0B">
        <w:rPr>
          <w:szCs w:val="22"/>
        </w:rPr>
        <w:t xml:space="preserve"> or </w:t>
      </w:r>
      <w:r w:rsidR="00160E09" w:rsidRPr="00DD0624">
        <w:rPr>
          <w:szCs w:val="22"/>
        </w:rPr>
        <w:t xml:space="preserve">not get the job if they don’t contact </w:t>
      </w:r>
      <w:r w:rsidR="00847B48">
        <w:t>the Social Security Administration</w:t>
      </w:r>
      <w:r w:rsidR="00C5196E">
        <w:rPr>
          <w:szCs w:val="22"/>
        </w:rPr>
        <w:t xml:space="preserve"> or </w:t>
      </w:r>
      <w:r w:rsidR="003B1DB9">
        <w:rPr>
          <w:szCs w:val="22"/>
        </w:rPr>
        <w:t>Department of Homeland Security</w:t>
      </w:r>
      <w:r w:rsidR="00160E09" w:rsidRPr="00DD0624">
        <w:rPr>
          <w:szCs w:val="22"/>
        </w:rPr>
        <w:t>?</w:t>
      </w:r>
      <w:r w:rsidR="00160E09">
        <w:rPr>
          <w:szCs w:val="22"/>
        </w:rPr>
        <w:t xml:space="preserve"> </w:t>
      </w:r>
      <w:r w:rsidR="00160E09">
        <w:rPr>
          <w:szCs w:val="22"/>
        </w:rPr>
        <w:tab/>
      </w:r>
    </w:p>
    <w:p w:rsidR="00160E09" w:rsidRPr="00DD0624" w:rsidRDefault="00160E09" w:rsidP="00B85F95">
      <w:pPr>
        <w:pStyle w:val="N2-2ndBullet"/>
        <w:ind w:left="720" w:firstLine="0"/>
        <w:rPr>
          <w:szCs w:val="22"/>
        </w:rPr>
      </w:pPr>
      <w:r>
        <w:rPr>
          <w:szCs w:val="22"/>
        </w:rPr>
        <w:t>[SELECT ALL THAT APPLY]</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NEED THEM TO WORK ON THE PROJECT UNTIL IT’S OVER</w:t>
      </w:r>
    </w:p>
    <w:p w:rsidR="00160E09" w:rsidRDefault="00160E09" w:rsidP="005038EC">
      <w:pPr>
        <w:pStyle w:val="N2-2ndBullet"/>
        <w:tabs>
          <w:tab w:val="left" w:pos="1440"/>
          <w:tab w:val="left" w:pos="5040"/>
        </w:tabs>
      </w:pPr>
      <w:r w:rsidRPr="005038EC">
        <w:t>2</w:t>
      </w:r>
      <w:r w:rsidRPr="005038EC">
        <w:tab/>
        <w:t>DON’T THINK THERE IS A SERIOUS PROBLEM WITH THEIR RECORDS</w:t>
      </w:r>
    </w:p>
    <w:p w:rsidR="00BB6F84" w:rsidRPr="005038EC" w:rsidRDefault="00BB6F84" w:rsidP="00BB6F84">
      <w:pPr>
        <w:pStyle w:val="N2-2ndBullet"/>
        <w:tabs>
          <w:tab w:val="left" w:pos="1440"/>
          <w:tab w:val="left" w:pos="5040"/>
        </w:tabs>
      </w:pPr>
      <w:r>
        <w:t>3</w:t>
      </w:r>
      <w:r>
        <w:tab/>
      </w:r>
      <w:r w:rsidRPr="005038EC">
        <w:t xml:space="preserve">DID NOT KNOW I HAD TO TELL THEM </w:t>
      </w:r>
    </w:p>
    <w:p w:rsidR="00160E09" w:rsidRPr="005038EC" w:rsidRDefault="00BB6F84" w:rsidP="005038EC">
      <w:pPr>
        <w:pStyle w:val="N2-2ndBullet"/>
        <w:tabs>
          <w:tab w:val="left" w:pos="1440"/>
          <w:tab w:val="left" w:pos="5040"/>
        </w:tabs>
      </w:pPr>
      <w:r>
        <w:t>4</w:t>
      </w:r>
      <w:r w:rsidR="00160E09" w:rsidRPr="005038EC">
        <w:tab/>
        <w:t xml:space="preserve">DID NOT THINK IT WAS IMPORTANT TO TELL THEM </w:t>
      </w:r>
    </w:p>
    <w:p w:rsidR="00160E09" w:rsidRPr="005038EC" w:rsidRDefault="00BB6F84" w:rsidP="005038EC">
      <w:pPr>
        <w:pStyle w:val="N2-2ndBullet"/>
        <w:tabs>
          <w:tab w:val="left" w:pos="1440"/>
          <w:tab w:val="left" w:pos="5040"/>
        </w:tabs>
      </w:pPr>
      <w:r>
        <w:lastRenderedPageBreak/>
        <w:t>5</w:t>
      </w:r>
      <w:r w:rsidR="00160E09" w:rsidRPr="005038EC">
        <w:tab/>
        <w:t>OTHER (SPECIFY) _________________________________________</w:t>
      </w:r>
    </w:p>
    <w:p w:rsidR="00160E09" w:rsidRDefault="00160E09" w:rsidP="00160E09">
      <w:pPr>
        <w:rPr>
          <w:szCs w:val="22"/>
        </w:rPr>
      </w:pPr>
    </w:p>
    <w:p w:rsidR="00160E09" w:rsidRDefault="00160E09" w:rsidP="00AF0C30">
      <w:pPr>
        <w:pStyle w:val="N2-2ndBullet"/>
        <w:ind w:left="720"/>
        <w:rPr>
          <w:szCs w:val="22"/>
        </w:rPr>
      </w:pPr>
      <w:r>
        <w:rPr>
          <w:szCs w:val="22"/>
        </w:rPr>
        <w:t xml:space="preserve">IF ONLY ONE RESPONSE WAS SELECTED IN QUESTION </w:t>
      </w:r>
      <w:r w:rsidR="00AF28D0">
        <w:rPr>
          <w:szCs w:val="22"/>
        </w:rPr>
        <w:t>65a</w:t>
      </w:r>
      <w:r>
        <w:rPr>
          <w:szCs w:val="22"/>
        </w:rPr>
        <w:t xml:space="preserve">, SKIP TO QUESTION </w:t>
      </w:r>
      <w:r w:rsidR="00AF28D0">
        <w:rPr>
          <w:szCs w:val="22"/>
        </w:rPr>
        <w:t>66</w:t>
      </w:r>
    </w:p>
    <w:p w:rsidR="00160E09" w:rsidRPr="00DD0624" w:rsidRDefault="00160E09" w:rsidP="00AF0C30">
      <w:pPr>
        <w:pStyle w:val="N2-2ndBullet"/>
        <w:ind w:left="720"/>
        <w:rPr>
          <w:szCs w:val="22"/>
        </w:rPr>
      </w:pPr>
    </w:p>
    <w:p w:rsidR="00160E09" w:rsidRDefault="00A5433F" w:rsidP="00AF0C30">
      <w:pPr>
        <w:pStyle w:val="N2-2ndBullet"/>
        <w:ind w:left="720"/>
        <w:rPr>
          <w:szCs w:val="22"/>
        </w:rPr>
      </w:pPr>
      <w:r>
        <w:rPr>
          <w:szCs w:val="22"/>
        </w:rPr>
        <w:br w:type="page"/>
      </w:r>
      <w:r w:rsidR="00AF28D0">
        <w:rPr>
          <w:szCs w:val="22"/>
        </w:rPr>
        <w:lastRenderedPageBreak/>
        <w:t>65b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is the </w:t>
      </w:r>
      <w:r w:rsidR="00160E09" w:rsidRPr="00AF0C30">
        <w:rPr>
          <w:szCs w:val="22"/>
        </w:rPr>
        <w:t>main</w:t>
      </w:r>
      <w:r w:rsidR="00160E09" w:rsidRPr="00DD0624">
        <w:rPr>
          <w:szCs w:val="22"/>
        </w:rPr>
        <w:t xml:space="preserve"> reason you do</w:t>
      </w:r>
      <w:r w:rsidR="00160E09" w:rsidRPr="00AF0C30">
        <w:rPr>
          <w:szCs w:val="22"/>
        </w:rPr>
        <w:t>n</w:t>
      </w:r>
      <w:r w:rsidR="00B96446">
        <w:rPr>
          <w:szCs w:val="22"/>
        </w:rPr>
        <w:t>’</w:t>
      </w:r>
      <w:r w:rsidR="00160E09" w:rsidRPr="00AF0C30">
        <w:rPr>
          <w:szCs w:val="22"/>
        </w:rPr>
        <w:t>t</w:t>
      </w:r>
      <w:r w:rsidR="00160E09" w:rsidRPr="00DD0624">
        <w:rPr>
          <w:szCs w:val="22"/>
        </w:rPr>
        <w:t xml:space="preserve"> inform your workers that they </w:t>
      </w:r>
      <w:r w:rsidR="009C1E1A">
        <w:rPr>
          <w:szCs w:val="22"/>
        </w:rPr>
        <w:t>could</w:t>
      </w:r>
      <w:r w:rsidR="009C1E1A" w:rsidRPr="00DD0624">
        <w:rPr>
          <w:szCs w:val="22"/>
        </w:rPr>
        <w:t xml:space="preserve"> </w:t>
      </w:r>
      <w:r w:rsidR="00160E09" w:rsidRPr="00DD0624">
        <w:rPr>
          <w:szCs w:val="22"/>
        </w:rPr>
        <w:t>lose the job</w:t>
      </w:r>
      <w:r w:rsidR="008A1FA7">
        <w:rPr>
          <w:szCs w:val="22"/>
        </w:rPr>
        <w:t xml:space="preserve"> or </w:t>
      </w:r>
      <w:r w:rsidR="00160E09" w:rsidRPr="00DD0624">
        <w:rPr>
          <w:szCs w:val="22"/>
        </w:rPr>
        <w:t xml:space="preserve">not get the job if they don’t contact </w:t>
      </w:r>
      <w:r w:rsidR="00847B48">
        <w:t>the Social Security Administration</w:t>
      </w:r>
      <w:r w:rsidR="00C5196E">
        <w:rPr>
          <w:szCs w:val="22"/>
        </w:rPr>
        <w:t xml:space="preserve"> or </w:t>
      </w:r>
      <w:r w:rsidR="003B1DB9">
        <w:rPr>
          <w:szCs w:val="22"/>
        </w:rPr>
        <w:t>Department of Homeland Security</w:t>
      </w:r>
      <w:r w:rsidR="00160E09" w:rsidRPr="00DD0624">
        <w:rPr>
          <w:szCs w:val="22"/>
        </w:rPr>
        <w:t>?</w:t>
      </w:r>
    </w:p>
    <w:p w:rsidR="00160E09" w:rsidRPr="00DD0624" w:rsidRDefault="00A5433F" w:rsidP="00AF0C30">
      <w:pPr>
        <w:pStyle w:val="N2-2ndBullet"/>
        <w:ind w:left="720"/>
        <w:rPr>
          <w:szCs w:val="22"/>
        </w:rPr>
      </w:pPr>
      <w:r>
        <w:rPr>
          <w:szCs w:val="22"/>
        </w:rPr>
        <w:tab/>
      </w:r>
      <w:r w:rsidR="00160E09">
        <w:rPr>
          <w:szCs w:val="22"/>
        </w:rPr>
        <w:t xml:space="preserve">[DISPLAY ONLY RESPONSES SELECTED IN QUESTION </w:t>
      </w:r>
      <w:r w:rsidR="00AF28D0">
        <w:rPr>
          <w:szCs w:val="22"/>
        </w:rPr>
        <w:t>65a</w:t>
      </w:r>
      <w:r w:rsidR="00160E09">
        <w:rPr>
          <w:szCs w:val="22"/>
        </w:rPr>
        <w: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NEED THEM TO WORK ON THE PROJECT UNTIL IT’S OVER</w:t>
      </w:r>
    </w:p>
    <w:p w:rsidR="00160E09" w:rsidRPr="005038EC" w:rsidRDefault="00160E09" w:rsidP="005038EC">
      <w:pPr>
        <w:pStyle w:val="N2-2ndBullet"/>
        <w:tabs>
          <w:tab w:val="left" w:pos="1440"/>
          <w:tab w:val="left" w:pos="5040"/>
        </w:tabs>
      </w:pPr>
      <w:r w:rsidRPr="005038EC">
        <w:t>2</w:t>
      </w:r>
      <w:r w:rsidRPr="005038EC">
        <w:tab/>
        <w:t>DON’T THINK THERE IS A SERIOUS PROBLEM WITH THEIR RECORDS</w:t>
      </w:r>
    </w:p>
    <w:p w:rsidR="00160E09" w:rsidRDefault="00160E09" w:rsidP="005038EC">
      <w:pPr>
        <w:pStyle w:val="N2-2ndBullet"/>
        <w:tabs>
          <w:tab w:val="left" w:pos="1440"/>
          <w:tab w:val="left" w:pos="5040"/>
        </w:tabs>
      </w:pPr>
      <w:r w:rsidRPr="005038EC">
        <w:t>3</w:t>
      </w:r>
      <w:r w:rsidRPr="005038EC">
        <w:tab/>
        <w:t xml:space="preserve">DID NOT KNOW I HAD TO TELL THEM </w:t>
      </w:r>
    </w:p>
    <w:p w:rsidR="00BB6F84" w:rsidRPr="005038EC" w:rsidRDefault="00BB6F84" w:rsidP="00BB6F84">
      <w:pPr>
        <w:pStyle w:val="N2-2ndBullet"/>
        <w:tabs>
          <w:tab w:val="left" w:pos="1440"/>
          <w:tab w:val="left" w:pos="5040"/>
        </w:tabs>
      </w:pPr>
      <w:r>
        <w:t>4</w:t>
      </w:r>
      <w:r w:rsidRPr="005038EC">
        <w:tab/>
        <w:t xml:space="preserve">DID NOT THINK IT WAS IMPORTANT TO TELL THEM </w:t>
      </w:r>
    </w:p>
    <w:p w:rsidR="00160E09" w:rsidRPr="005038EC" w:rsidRDefault="00BB6F84" w:rsidP="005038EC">
      <w:pPr>
        <w:pStyle w:val="N2-2ndBullet"/>
        <w:tabs>
          <w:tab w:val="left" w:pos="1440"/>
          <w:tab w:val="left" w:pos="5040"/>
        </w:tabs>
      </w:pPr>
      <w:r>
        <w:t>5</w:t>
      </w:r>
      <w:r w:rsidR="00160E09" w:rsidRPr="005038EC">
        <w:tab/>
        <w:t>OTHER (SPECIFY) _________________________________________</w:t>
      </w:r>
    </w:p>
    <w:p w:rsidR="00160E09" w:rsidRPr="005038EC" w:rsidRDefault="00160E09" w:rsidP="005038EC">
      <w:pPr>
        <w:pStyle w:val="N2-2ndBullet"/>
        <w:tabs>
          <w:tab w:val="left" w:pos="1440"/>
          <w:tab w:val="left" w:pos="5040"/>
        </w:tabs>
      </w:pPr>
    </w:p>
    <w:p w:rsidR="00160E09" w:rsidRPr="00DD0624" w:rsidRDefault="00160E09" w:rsidP="00160E09">
      <w:pPr>
        <w:rPr>
          <w:szCs w:val="22"/>
        </w:rPr>
      </w:pPr>
    </w:p>
    <w:p w:rsidR="00160E09" w:rsidRPr="00DD0624" w:rsidRDefault="00AF28D0" w:rsidP="00AF0C30">
      <w:pPr>
        <w:pStyle w:val="N2-2ndBullet"/>
        <w:ind w:left="720"/>
        <w:rPr>
          <w:szCs w:val="22"/>
        </w:rPr>
      </w:pPr>
      <w:r>
        <w:rPr>
          <w:szCs w:val="22"/>
        </w:rPr>
        <w:t>66</w:t>
      </w:r>
      <w:r w:rsidR="00160E09" w:rsidRPr="00DD0624">
        <w:rPr>
          <w:szCs w:val="22"/>
        </w:rPr>
        <w:t>.</w:t>
      </w:r>
      <w:r w:rsidR="00160E09" w:rsidRPr="00DD0624">
        <w:rPr>
          <w:szCs w:val="22"/>
        </w:rPr>
        <w:tab/>
        <w:t xml:space="preserve">Are there ever any times when you do not or cannot follow the procedures for referring workers to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AF28D0" w:rsidRPr="005038EC">
        <w:t>67</w:t>
      </w:r>
    </w:p>
    <w:p w:rsidR="00160E09" w:rsidRPr="00DD0624" w:rsidRDefault="00160E09" w:rsidP="00160E09">
      <w:pPr>
        <w:rPr>
          <w:szCs w:val="22"/>
        </w:rPr>
      </w:pPr>
    </w:p>
    <w:p w:rsidR="00160E09" w:rsidRPr="00DD0624" w:rsidRDefault="00AF28D0" w:rsidP="00AF0C30">
      <w:pPr>
        <w:pStyle w:val="N2-2ndBullet"/>
        <w:ind w:left="720"/>
        <w:rPr>
          <w:szCs w:val="22"/>
        </w:rPr>
      </w:pPr>
      <w:r>
        <w:rPr>
          <w:szCs w:val="22"/>
        </w:rPr>
        <w:t>66a</w:t>
      </w:r>
      <w:r w:rsidR="00160E09" w:rsidRPr="00DD0624">
        <w:rPr>
          <w:szCs w:val="22"/>
        </w:rPr>
        <w:t>.</w:t>
      </w:r>
      <w:r w:rsidR="00160E09" w:rsidRPr="00DD0624">
        <w:rPr>
          <w:szCs w:val="22"/>
        </w:rPr>
        <w:tab/>
      </w:r>
      <w:proofErr w:type="gramStart"/>
      <w:r w:rsidR="00160E09" w:rsidRPr="00DD0624">
        <w:rPr>
          <w:szCs w:val="22"/>
        </w:rPr>
        <w:t>Under</w:t>
      </w:r>
      <w:proofErr w:type="gramEnd"/>
      <w:r w:rsidR="00160E09" w:rsidRPr="00DD0624">
        <w:rPr>
          <w:szCs w:val="22"/>
        </w:rPr>
        <w:t xml:space="preserve"> what circumstances </w:t>
      </w:r>
      <w:r w:rsidR="00174416">
        <w:rPr>
          <w:szCs w:val="22"/>
        </w:rPr>
        <w:t>have</w:t>
      </w:r>
      <w:r w:rsidR="00174416" w:rsidRPr="00DD0624">
        <w:rPr>
          <w:szCs w:val="22"/>
        </w:rPr>
        <w:t xml:space="preserve"> </w:t>
      </w:r>
      <w:r w:rsidR="00160E09" w:rsidRPr="00DD0624">
        <w:rPr>
          <w:szCs w:val="22"/>
        </w:rPr>
        <w:t>you not follow</w:t>
      </w:r>
      <w:r w:rsidR="00174416">
        <w:rPr>
          <w:szCs w:val="22"/>
        </w:rPr>
        <w:t>ed</w:t>
      </w:r>
      <w:r w:rsidR="00160E09" w:rsidRPr="00DD0624">
        <w:rPr>
          <w:szCs w:val="22"/>
        </w:rPr>
        <w:t xml:space="preserve"> the procedures for referring workers to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w:t>
      </w:r>
    </w:p>
    <w:p w:rsidR="00160E09" w:rsidRPr="00DD0624" w:rsidRDefault="00160E09" w:rsidP="00AF0C30">
      <w:pPr>
        <w:pStyle w:val="N2-2ndBullet"/>
        <w:ind w:left="720"/>
        <w:rPr>
          <w:szCs w:val="22"/>
        </w:rPr>
      </w:pPr>
    </w:p>
    <w:p w:rsidR="00160E09" w:rsidRPr="00DD0624" w:rsidRDefault="00AF28D0" w:rsidP="00AF0C30">
      <w:pPr>
        <w:pStyle w:val="N2-2ndBullet"/>
        <w:ind w:left="720"/>
        <w:rPr>
          <w:szCs w:val="22"/>
        </w:rPr>
      </w:pPr>
      <w:r>
        <w:rPr>
          <w:szCs w:val="22"/>
        </w:rPr>
        <w:t>66b</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frequently does this happen?</w:t>
      </w:r>
    </w:p>
    <w:p w:rsidR="00160E09" w:rsidRPr="00DD0624" w:rsidRDefault="00160E09" w:rsidP="00AF0C30">
      <w:pPr>
        <w:pStyle w:val="N2-2ndBullet"/>
        <w:ind w:left="720"/>
        <w:rPr>
          <w:szCs w:val="22"/>
        </w:rPr>
      </w:pPr>
    </w:p>
    <w:p w:rsidR="00160E09" w:rsidRPr="00DD0624" w:rsidRDefault="00AF28D0" w:rsidP="00AF0C30">
      <w:pPr>
        <w:pStyle w:val="N2-2ndBullet"/>
        <w:ind w:left="720"/>
        <w:rPr>
          <w:szCs w:val="22"/>
        </w:rPr>
      </w:pPr>
      <w:r>
        <w:rPr>
          <w:szCs w:val="22"/>
        </w:rPr>
        <w:t>67</w:t>
      </w:r>
      <w:r w:rsidR="00160E09" w:rsidRPr="00DD0624">
        <w:rPr>
          <w:szCs w:val="22"/>
        </w:rPr>
        <w:t>.</w:t>
      </w:r>
      <w:r w:rsidR="00160E09" w:rsidRPr="00DD0624">
        <w:rPr>
          <w:szCs w:val="22"/>
        </w:rPr>
        <w:tab/>
        <w:t xml:space="preserve">Do you think the procedures for referring workers to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 xml:space="preserve"> should be changed</w:t>
      </w:r>
      <w:r w:rsidR="00174416">
        <w:rPr>
          <w:szCs w:val="22"/>
        </w:rPr>
        <w:t xml:space="preserve"> in any way</w:t>
      </w:r>
      <w:r w:rsidR="00160E09" w:rsidRPr="00DD0624">
        <w:rPr>
          <w:szCs w:val="22"/>
        </w:rPr>
        <w: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AF28D0" w:rsidRPr="005038EC">
        <w:t>68</w:t>
      </w:r>
    </w:p>
    <w:p w:rsidR="00160E09" w:rsidRPr="00DD0624" w:rsidRDefault="00160E09" w:rsidP="00160E09">
      <w:pPr>
        <w:rPr>
          <w:szCs w:val="22"/>
        </w:rPr>
      </w:pPr>
    </w:p>
    <w:p w:rsidR="00160E09" w:rsidRPr="00DD0624" w:rsidRDefault="00AF28D0" w:rsidP="00AF0C30">
      <w:pPr>
        <w:pStyle w:val="N2-2ndBullet"/>
        <w:ind w:left="720"/>
        <w:rPr>
          <w:szCs w:val="22"/>
        </w:rPr>
      </w:pPr>
      <w:r>
        <w:rPr>
          <w:szCs w:val="22"/>
        </w:rPr>
        <w:t>67a</w:t>
      </w:r>
      <w:r w:rsidR="00160E09" w:rsidRPr="00DD0624">
        <w:rPr>
          <w:szCs w:val="22"/>
        </w:rPr>
        <w:t>.</w:t>
      </w:r>
      <w:r w:rsidR="00160E09" w:rsidRPr="00DD0624">
        <w:rPr>
          <w:szCs w:val="22"/>
        </w:rPr>
        <w:tab/>
        <w:t xml:space="preserve">In what ways do you think the procedures for referring workers to </w:t>
      </w:r>
      <w:r w:rsidR="00847B48">
        <w:t>the Social Security Administration</w:t>
      </w:r>
      <w:r w:rsidR="00160E09" w:rsidRPr="00DD0624">
        <w:rPr>
          <w:szCs w:val="22"/>
        </w:rPr>
        <w:t xml:space="preserve"> or </w:t>
      </w:r>
      <w:r w:rsidR="003B1DB9">
        <w:rPr>
          <w:szCs w:val="22"/>
        </w:rPr>
        <w:t>Department of Homeland Security</w:t>
      </w:r>
      <w:r w:rsidR="00160E09" w:rsidRPr="00DD0624">
        <w:rPr>
          <w:szCs w:val="22"/>
        </w:rPr>
        <w:t xml:space="preserve"> should be changed?</w:t>
      </w:r>
    </w:p>
    <w:p w:rsidR="00160E09" w:rsidRPr="00DD0624" w:rsidRDefault="00160E09" w:rsidP="00AF0C30">
      <w:pPr>
        <w:pStyle w:val="N2-2ndBullet"/>
        <w:ind w:left="720"/>
        <w:rPr>
          <w:szCs w:val="22"/>
        </w:rPr>
      </w:pPr>
    </w:p>
    <w:p w:rsidR="00160E09" w:rsidRPr="00DD0624" w:rsidRDefault="00AF28D0" w:rsidP="00AF0C30">
      <w:pPr>
        <w:pStyle w:val="N2-2ndBullet"/>
        <w:ind w:left="720"/>
        <w:rPr>
          <w:szCs w:val="22"/>
        </w:rPr>
      </w:pPr>
      <w:r>
        <w:rPr>
          <w:szCs w:val="22"/>
        </w:rPr>
        <w:t>68</w:t>
      </w:r>
      <w:r w:rsidR="00160E09" w:rsidRPr="00DD0624">
        <w:rPr>
          <w:szCs w:val="22"/>
        </w:rPr>
        <w:t>.</w:t>
      </w:r>
      <w:r w:rsidR="00160E09" w:rsidRPr="00DD0624">
        <w:rPr>
          <w:szCs w:val="22"/>
        </w:rPr>
        <w:tab/>
        <w:t xml:space="preserve">How often do you think workers understand what needs to be done to their </w:t>
      </w:r>
      <w:r w:rsidR="00847B48">
        <w:t>Social Security Administration</w:t>
      </w:r>
      <w:r w:rsidR="00C5196E">
        <w:rPr>
          <w:szCs w:val="22"/>
        </w:rPr>
        <w:t xml:space="preserve"> or </w:t>
      </w:r>
      <w:r w:rsidR="003B1DB9">
        <w:rPr>
          <w:szCs w:val="22"/>
        </w:rPr>
        <w:t>Department of Homeland Security</w:t>
      </w:r>
      <w:r w:rsidR="00160E09" w:rsidRPr="00DD0624">
        <w:rPr>
          <w:szCs w:val="22"/>
        </w:rPr>
        <w:t xml:space="preserve"> records?</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5038EC">
      <w:pPr>
        <w:pStyle w:val="N2-2ndBullet"/>
        <w:tabs>
          <w:tab w:val="left" w:pos="1440"/>
          <w:tab w:val="left" w:pos="5040"/>
        </w:tabs>
      </w:pPr>
      <w:r w:rsidRPr="005038EC">
        <w:t>5</w:t>
      </w:r>
      <w:r w:rsidRPr="005038EC">
        <w:tab/>
        <w:t>Never</w:t>
      </w:r>
    </w:p>
    <w:p w:rsidR="00BA6EC4" w:rsidRDefault="00160E09" w:rsidP="00AF0C30">
      <w:pPr>
        <w:pStyle w:val="N2-2ndBullet"/>
        <w:ind w:left="720"/>
        <w:rPr>
          <w:szCs w:val="22"/>
        </w:rPr>
      </w:pPr>
      <w:r w:rsidRPr="00DD0624">
        <w:rPr>
          <w:szCs w:val="22"/>
        </w:rPr>
        <w:tab/>
      </w:r>
    </w:p>
    <w:p w:rsidR="00160E09" w:rsidRPr="00DD0624" w:rsidRDefault="00A5433F" w:rsidP="001528A1">
      <w:pPr>
        <w:pStyle w:val="N2-2ndBullet"/>
        <w:ind w:left="720" w:firstLine="0"/>
        <w:rPr>
          <w:szCs w:val="22"/>
        </w:rPr>
      </w:pPr>
      <w:r w:rsidRPr="004649DB">
        <w:rPr>
          <w:szCs w:val="22"/>
        </w:rPr>
        <w:t>[</w:t>
      </w:r>
      <w:r w:rsidR="00160E09" w:rsidRPr="004649DB">
        <w:rPr>
          <w:szCs w:val="22"/>
        </w:rPr>
        <w:t xml:space="preserve">IF </w:t>
      </w:r>
      <w:r w:rsidR="00AF28D0" w:rsidRPr="004649DB">
        <w:rPr>
          <w:szCs w:val="22"/>
        </w:rPr>
        <w:t>64</w:t>
      </w:r>
      <w:r w:rsidR="00160E09" w:rsidRPr="004649DB">
        <w:rPr>
          <w:szCs w:val="22"/>
        </w:rPr>
        <w:t xml:space="preserve"> = 5</w:t>
      </w:r>
      <w:r w:rsidR="001039B7" w:rsidRPr="004649DB">
        <w:rPr>
          <w:szCs w:val="22"/>
        </w:rPr>
        <w:t>, DON’T KNOW, OR REFUSED,</w:t>
      </w:r>
      <w:r w:rsidR="00160E09" w:rsidRPr="004649DB">
        <w:rPr>
          <w:szCs w:val="22"/>
        </w:rPr>
        <w:t xml:space="preserve"> AND </w:t>
      </w:r>
      <w:r w:rsidR="00AF28D0" w:rsidRPr="004649DB">
        <w:rPr>
          <w:szCs w:val="22"/>
        </w:rPr>
        <w:t>64a</w:t>
      </w:r>
      <w:r w:rsidR="00160E09" w:rsidRPr="004649DB">
        <w:rPr>
          <w:szCs w:val="22"/>
        </w:rPr>
        <w:t xml:space="preserve"> = 5</w:t>
      </w:r>
      <w:r w:rsidR="001039B7" w:rsidRPr="004649DB">
        <w:rPr>
          <w:szCs w:val="22"/>
        </w:rPr>
        <w:t>, DON’T KNOW, OR REFUSED</w:t>
      </w:r>
      <w:r w:rsidR="00D25020" w:rsidRPr="004649DB">
        <w:rPr>
          <w:szCs w:val="22"/>
        </w:rPr>
        <w:t xml:space="preserve"> (NEVER PROVIDE REFERRAL LETTER AND NEVER EXPLAIN CONTENT OF REFERRAL LETTER)</w:t>
      </w:r>
      <w:r w:rsidR="00160E09" w:rsidRPr="004649DB">
        <w:rPr>
          <w:szCs w:val="22"/>
        </w:rPr>
        <w:t xml:space="preserve">, SKIP TO </w:t>
      </w:r>
      <w:r w:rsidR="00AF28D0" w:rsidRPr="004649DB">
        <w:rPr>
          <w:szCs w:val="22"/>
        </w:rPr>
        <w:t>70</w:t>
      </w:r>
      <w:r w:rsidR="00160E09" w:rsidRPr="004649DB">
        <w:rPr>
          <w:szCs w:val="22"/>
        </w:rPr>
        <w:t>]</w:t>
      </w:r>
    </w:p>
    <w:p w:rsidR="00160E09" w:rsidRPr="00DD0624" w:rsidRDefault="00160E09" w:rsidP="00AF0C30">
      <w:pPr>
        <w:pStyle w:val="N2-2ndBullet"/>
        <w:ind w:left="720"/>
        <w:rPr>
          <w:szCs w:val="22"/>
        </w:rPr>
      </w:pPr>
    </w:p>
    <w:p w:rsidR="00160E09" w:rsidRPr="00DD0624" w:rsidRDefault="00AF28D0" w:rsidP="00AF0C30">
      <w:pPr>
        <w:pStyle w:val="N2-2ndBullet"/>
        <w:ind w:left="720"/>
        <w:rPr>
          <w:szCs w:val="22"/>
        </w:rPr>
      </w:pPr>
      <w:r>
        <w:rPr>
          <w:szCs w:val="22"/>
        </w:rPr>
        <w:t>69</w:t>
      </w:r>
      <w:r w:rsidR="00160E09" w:rsidRPr="00DD0624">
        <w:rPr>
          <w:szCs w:val="22"/>
        </w:rPr>
        <w:t>.</w:t>
      </w:r>
      <w:r w:rsidR="00160E09" w:rsidRPr="00DD0624">
        <w:rPr>
          <w:szCs w:val="22"/>
        </w:rPr>
        <w:tab/>
        <w:t>How often do you think workers understand what the referral letter is and what it says?</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5038EC">
      <w:pPr>
        <w:pStyle w:val="N2-2ndBullet"/>
        <w:tabs>
          <w:tab w:val="left" w:pos="1440"/>
          <w:tab w:val="left" w:pos="5040"/>
        </w:tabs>
      </w:pPr>
      <w:r w:rsidRPr="005038EC">
        <w:t>5</w:t>
      </w:r>
      <w:r w:rsidRPr="005038EC">
        <w:tab/>
        <w:t>Never</w:t>
      </w:r>
    </w:p>
    <w:p w:rsidR="00160E09" w:rsidRPr="00DD0624" w:rsidRDefault="00160E09" w:rsidP="00AF0C30">
      <w:pPr>
        <w:pStyle w:val="N2-2ndBullet"/>
        <w:ind w:left="720"/>
        <w:rPr>
          <w:szCs w:val="22"/>
        </w:rPr>
      </w:pPr>
    </w:p>
    <w:p w:rsidR="00160E09" w:rsidRDefault="00AF28D0" w:rsidP="00AF0C30">
      <w:pPr>
        <w:pStyle w:val="N2-2ndBullet"/>
        <w:ind w:left="720"/>
        <w:rPr>
          <w:szCs w:val="22"/>
        </w:rPr>
      </w:pPr>
      <w:r>
        <w:rPr>
          <w:szCs w:val="22"/>
        </w:rPr>
        <w:t>69a</w:t>
      </w:r>
      <w:r w:rsidR="00160E09" w:rsidRPr="00DD0624">
        <w:rPr>
          <w:szCs w:val="22"/>
        </w:rPr>
        <w:t>.</w:t>
      </w:r>
      <w:r w:rsidR="00160E09" w:rsidRPr="00DD0624">
        <w:rPr>
          <w:szCs w:val="22"/>
        </w:rPr>
        <w:tab/>
      </w:r>
      <w:proofErr w:type="gramStart"/>
      <w:r w:rsidR="00A921EA">
        <w:rPr>
          <w:szCs w:val="22"/>
        </w:rPr>
        <w:t>About</w:t>
      </w:r>
      <w:proofErr w:type="gramEnd"/>
      <w:r w:rsidR="00A921EA">
        <w:rPr>
          <w:szCs w:val="22"/>
        </w:rPr>
        <w:t xml:space="preserve"> how many</w:t>
      </w:r>
      <w:r w:rsidR="00160E09">
        <w:rPr>
          <w:szCs w:val="22"/>
        </w:rPr>
        <w:t xml:space="preserve"> </w:t>
      </w:r>
      <w:r w:rsidR="00160E09" w:rsidRPr="00DD0624">
        <w:rPr>
          <w:szCs w:val="22"/>
        </w:rPr>
        <w:t xml:space="preserve">workers </w:t>
      </w:r>
      <w:r w:rsidR="00160E09">
        <w:rPr>
          <w:szCs w:val="22"/>
        </w:rPr>
        <w:t xml:space="preserve">who receive </w:t>
      </w:r>
      <w:r w:rsidR="00847B48">
        <w:t xml:space="preserve">Tentative </w:t>
      </w:r>
      <w:proofErr w:type="spellStart"/>
      <w:r w:rsidR="00847B48">
        <w:t>Nonconfirmation</w:t>
      </w:r>
      <w:r w:rsidR="00160E09">
        <w:rPr>
          <w:szCs w:val="22"/>
        </w:rPr>
        <w:t>s</w:t>
      </w:r>
      <w:proofErr w:type="spellEnd"/>
      <w:r w:rsidR="00160E09">
        <w:rPr>
          <w:szCs w:val="22"/>
        </w:rPr>
        <w:t xml:space="preserve"> </w:t>
      </w:r>
      <w:r w:rsidR="00160E09" w:rsidRPr="00DD0624">
        <w:rPr>
          <w:szCs w:val="22"/>
        </w:rPr>
        <w:t>ask you questions about the referral letter?</w:t>
      </w:r>
    </w:p>
    <w:p w:rsidR="00A921EA" w:rsidRDefault="00A921EA" w:rsidP="00AF0C30">
      <w:pPr>
        <w:pStyle w:val="N2-2ndBullet"/>
        <w:ind w:left="720"/>
        <w:rPr>
          <w:szCs w:val="22"/>
        </w:rPr>
      </w:pPr>
    </w:p>
    <w:p w:rsidR="00A921EA" w:rsidRPr="00DD0624" w:rsidRDefault="00A921EA" w:rsidP="00AF0C30">
      <w:pPr>
        <w:pStyle w:val="N2-2ndBullet"/>
        <w:ind w:left="720"/>
        <w:rPr>
          <w:szCs w:val="22"/>
        </w:rPr>
      </w:pPr>
      <w:r>
        <w:rPr>
          <w:szCs w:val="22"/>
        </w:rPr>
        <w:tab/>
        <w:t>[SHOW CARD]</w:t>
      </w:r>
    </w:p>
    <w:p w:rsidR="00160E09" w:rsidRPr="00DD0624" w:rsidRDefault="00160E09" w:rsidP="00AF0C30">
      <w:pPr>
        <w:pStyle w:val="N2-2ndBullet"/>
        <w:ind w:left="720"/>
        <w:rPr>
          <w:szCs w:val="22"/>
        </w:rPr>
      </w:pPr>
    </w:p>
    <w:p w:rsidR="00160E09" w:rsidRPr="005038EC" w:rsidRDefault="00160E09" w:rsidP="00A5433F">
      <w:pPr>
        <w:pStyle w:val="N2-2ndBullet"/>
        <w:tabs>
          <w:tab w:val="left" w:pos="1440"/>
          <w:tab w:val="left" w:pos="2160"/>
          <w:tab w:val="left" w:pos="5040"/>
        </w:tabs>
      </w:pPr>
      <w:r w:rsidRPr="005038EC">
        <w:t>1</w:t>
      </w:r>
      <w:r w:rsidRPr="005038EC">
        <w:tab/>
      </w:r>
      <w:r w:rsidR="00A921EA">
        <w:t>All of them</w:t>
      </w:r>
      <w:r w:rsidRPr="005038EC">
        <w:tab/>
      </w:r>
    </w:p>
    <w:p w:rsidR="00160E09" w:rsidRPr="005038EC" w:rsidRDefault="00160E09" w:rsidP="005038EC">
      <w:pPr>
        <w:pStyle w:val="N2-2ndBullet"/>
        <w:tabs>
          <w:tab w:val="left" w:pos="1440"/>
          <w:tab w:val="left" w:pos="5040"/>
        </w:tabs>
      </w:pPr>
      <w:r w:rsidRPr="005038EC">
        <w:t>2</w:t>
      </w:r>
      <w:r w:rsidRPr="005038EC">
        <w:tab/>
      </w:r>
      <w:r w:rsidR="00A921EA">
        <w:t>Most of them</w:t>
      </w:r>
    </w:p>
    <w:p w:rsidR="00160E09" w:rsidRPr="005038EC" w:rsidRDefault="00160E09" w:rsidP="005038EC">
      <w:pPr>
        <w:pStyle w:val="N2-2ndBullet"/>
        <w:tabs>
          <w:tab w:val="left" w:pos="1440"/>
          <w:tab w:val="left" w:pos="5040"/>
        </w:tabs>
      </w:pPr>
      <w:r w:rsidRPr="005038EC">
        <w:t>3</w:t>
      </w:r>
      <w:r w:rsidRPr="005038EC">
        <w:tab/>
      </w:r>
      <w:r w:rsidR="00A921EA">
        <w:t>Some of them</w:t>
      </w:r>
    </w:p>
    <w:p w:rsidR="00160E09" w:rsidRPr="005038EC" w:rsidRDefault="00160E09" w:rsidP="005038EC">
      <w:pPr>
        <w:pStyle w:val="N2-2ndBullet"/>
        <w:tabs>
          <w:tab w:val="left" w:pos="1440"/>
          <w:tab w:val="left" w:pos="5040"/>
        </w:tabs>
      </w:pPr>
      <w:r w:rsidRPr="005038EC">
        <w:t>4</w:t>
      </w:r>
      <w:r w:rsidRPr="005038EC">
        <w:tab/>
      </w:r>
      <w:r w:rsidR="00A921EA">
        <w:t>Only a few of them</w:t>
      </w:r>
    </w:p>
    <w:p w:rsidR="00160E09" w:rsidRPr="005038EC" w:rsidRDefault="00160E09" w:rsidP="001528A1">
      <w:pPr>
        <w:pStyle w:val="N2-2ndBullet"/>
        <w:tabs>
          <w:tab w:val="left" w:pos="1440"/>
          <w:tab w:val="left" w:pos="2880"/>
        </w:tabs>
      </w:pPr>
      <w:r w:rsidRPr="005038EC">
        <w:t>5</w:t>
      </w:r>
      <w:r w:rsidRPr="005038EC">
        <w:tab/>
      </w:r>
      <w:r w:rsidR="00A921EA">
        <w:t>None of them</w:t>
      </w:r>
      <w:r w:rsidR="00A921EA">
        <w:tab/>
      </w:r>
      <w:r w:rsidR="00A921EA" w:rsidRPr="005038EC">
        <w:t>SKIP TO QUESTION 70</w:t>
      </w:r>
    </w:p>
    <w:p w:rsidR="00160E09" w:rsidRPr="005038EC" w:rsidRDefault="00160E09" w:rsidP="005038EC">
      <w:pPr>
        <w:pStyle w:val="N2-2ndBullet"/>
        <w:tabs>
          <w:tab w:val="left" w:pos="1440"/>
          <w:tab w:val="left" w:pos="5040"/>
        </w:tabs>
      </w:pPr>
    </w:p>
    <w:p w:rsidR="00160E09" w:rsidRDefault="00AF28D0" w:rsidP="00AF0C30">
      <w:pPr>
        <w:pStyle w:val="N2-2ndBullet"/>
        <w:ind w:left="720"/>
        <w:rPr>
          <w:szCs w:val="22"/>
        </w:rPr>
      </w:pPr>
      <w:r>
        <w:rPr>
          <w:szCs w:val="22"/>
        </w:rPr>
        <w:t>69b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are the most common questions they ask and how do you respond?</w:t>
      </w:r>
    </w:p>
    <w:p w:rsidR="00AF28D0" w:rsidRDefault="00AF28D0" w:rsidP="00160E09">
      <w:pPr>
        <w:rPr>
          <w:szCs w:val="22"/>
        </w:rPr>
      </w:pPr>
    </w:p>
    <w:p w:rsidR="00AF28D0" w:rsidRDefault="00AF28D0" w:rsidP="00160E09">
      <w:pPr>
        <w:rPr>
          <w:szCs w:val="22"/>
        </w:rPr>
      </w:pPr>
    </w:p>
    <w:p w:rsidR="00AF28D0" w:rsidRDefault="00AF28D0" w:rsidP="00160E09">
      <w:pPr>
        <w:rPr>
          <w:szCs w:val="22"/>
        </w:rPr>
      </w:pPr>
    </w:p>
    <w:p w:rsidR="00AF28D0" w:rsidRDefault="00AF28D0" w:rsidP="00160E09">
      <w:pPr>
        <w:rPr>
          <w:szCs w:val="22"/>
        </w:rPr>
      </w:pPr>
    </w:p>
    <w:p w:rsidR="00AF0C30" w:rsidRDefault="00AF0C30" w:rsidP="00160E09">
      <w:pPr>
        <w:pStyle w:val="SL-FlLftSgl"/>
        <w:spacing w:line="240" w:lineRule="auto"/>
        <w:rPr>
          <w:rFonts w:ascii="Arial" w:hAnsi="Arial" w:cs="Arial"/>
          <w:b/>
          <w:iCs/>
          <w:szCs w:val="22"/>
        </w:rPr>
        <w:sectPr w:rsidR="00AF0C30" w:rsidSect="00160E09">
          <w:footerReference w:type="default" r:id="rId14"/>
          <w:pgSz w:w="12240" w:h="15840" w:code="1"/>
          <w:pgMar w:top="1440" w:right="1440" w:bottom="1440" w:left="1440" w:header="720" w:footer="720" w:gutter="0"/>
          <w:pgNumType w:start="1"/>
          <w:cols w:space="720"/>
        </w:sectPr>
      </w:pPr>
    </w:p>
    <w:p w:rsidR="00160E09" w:rsidRPr="002A2F3E" w:rsidRDefault="00160E09" w:rsidP="00A5433F">
      <w:pPr>
        <w:pStyle w:val="SL-FlLftSgl"/>
        <w:spacing w:line="240" w:lineRule="auto"/>
        <w:ind w:left="720" w:hanging="720"/>
        <w:rPr>
          <w:rFonts w:ascii="Arial" w:hAnsi="Arial" w:cs="Arial"/>
          <w:b/>
          <w:iCs/>
          <w:szCs w:val="22"/>
        </w:rPr>
      </w:pPr>
      <w:r>
        <w:rPr>
          <w:rFonts w:ascii="Arial" w:hAnsi="Arial" w:cs="Arial"/>
          <w:b/>
          <w:iCs/>
          <w:szCs w:val="22"/>
        </w:rPr>
        <w:lastRenderedPageBreak/>
        <w:t>VI.</w:t>
      </w:r>
      <w:r>
        <w:rPr>
          <w:rFonts w:ascii="Arial" w:hAnsi="Arial" w:cs="Arial"/>
          <w:b/>
          <w:iCs/>
          <w:szCs w:val="22"/>
        </w:rPr>
        <w:tab/>
        <w:t>IMPACT ON EMPLOYER WHEN A WORKER DECIDES TO CONTEST A TENTATIVE NONCONFIRMATION FINDING</w:t>
      </w:r>
    </w:p>
    <w:p w:rsidR="00160E09" w:rsidRPr="00DD0624" w:rsidRDefault="00160E09" w:rsidP="00160E09">
      <w:pPr>
        <w:rPr>
          <w:szCs w:val="22"/>
        </w:rPr>
      </w:pPr>
    </w:p>
    <w:p w:rsidR="00160E09" w:rsidRPr="00DD0624" w:rsidRDefault="00AF28D0" w:rsidP="00AF0C30">
      <w:pPr>
        <w:pStyle w:val="N2-2ndBullet"/>
        <w:ind w:left="720"/>
        <w:rPr>
          <w:szCs w:val="22"/>
        </w:rPr>
      </w:pPr>
      <w:r>
        <w:rPr>
          <w:szCs w:val="22"/>
        </w:rPr>
        <w:t>70</w:t>
      </w:r>
      <w:r w:rsidR="00160E09" w:rsidRPr="00DD0624">
        <w:rPr>
          <w:szCs w:val="22"/>
        </w:rPr>
        <w:t>.</w:t>
      </w:r>
      <w:r w:rsidR="00160E09" w:rsidRPr="00DD0624">
        <w:rPr>
          <w:szCs w:val="22"/>
        </w:rPr>
        <w:tab/>
        <w:t xml:space="preserve">Are workers allowed to take </w:t>
      </w:r>
      <w:r w:rsidR="00F67C4D">
        <w:rPr>
          <w:szCs w:val="22"/>
        </w:rPr>
        <w:t xml:space="preserve">either paid or unpaid </w:t>
      </w:r>
      <w:r w:rsidR="00160E09" w:rsidRPr="00DD0624">
        <w:rPr>
          <w:szCs w:val="22"/>
        </w:rPr>
        <w:t xml:space="preserve">time off </w:t>
      </w:r>
      <w:r w:rsidR="00160E09">
        <w:rPr>
          <w:szCs w:val="22"/>
        </w:rPr>
        <w:t>from</w:t>
      </w:r>
      <w:r w:rsidR="00160E09" w:rsidRPr="00DD0624">
        <w:rPr>
          <w:szCs w:val="22"/>
        </w:rPr>
        <w:t xml:space="preserve"> work to contest?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790"/>
          <w:tab w:val="left" w:pos="5040"/>
        </w:tabs>
      </w:pPr>
      <w:r w:rsidRPr="005038EC">
        <w:t>2</w:t>
      </w:r>
      <w:r w:rsidRPr="005038EC">
        <w:tab/>
        <w:t>NO</w:t>
      </w:r>
      <w:r w:rsidRPr="005038EC">
        <w:tab/>
        <w:t xml:space="preserve">SKIP TO QUESTION </w:t>
      </w:r>
      <w:r w:rsidR="008D1438" w:rsidRPr="005038EC">
        <w:t>71</w:t>
      </w:r>
    </w:p>
    <w:p w:rsidR="00160E09" w:rsidRPr="005038EC" w:rsidRDefault="00160E09" w:rsidP="00A5433F">
      <w:pPr>
        <w:pStyle w:val="N2-2ndBullet"/>
        <w:tabs>
          <w:tab w:val="left" w:pos="1440"/>
          <w:tab w:val="left" w:pos="2790"/>
          <w:tab w:val="left" w:pos="5040"/>
        </w:tabs>
      </w:pPr>
      <w:r w:rsidRPr="005038EC">
        <w:t>3</w:t>
      </w:r>
      <w:r w:rsidRPr="005038EC">
        <w:tab/>
        <w:t xml:space="preserve">NOT APPLICABLE BECAUSE WE DO NOT HIRE UNTIL THE </w:t>
      </w:r>
      <w:r w:rsidR="00847B48">
        <w:t>TENTATIVE NONCONFIRMATION</w:t>
      </w:r>
      <w:r w:rsidRPr="005038EC">
        <w:t xml:space="preserve"> IS RESOLVED</w:t>
      </w:r>
      <w:r w:rsidRPr="005038EC">
        <w:tab/>
        <w:t xml:space="preserve">SKIP TO QUESTION </w:t>
      </w:r>
      <w:r w:rsidR="008D1438" w:rsidRPr="005038EC">
        <w:t>75</w:t>
      </w:r>
    </w:p>
    <w:p w:rsidR="00160E09" w:rsidRPr="00DD0624" w:rsidRDefault="00160E09" w:rsidP="00160E09">
      <w:pPr>
        <w:ind w:left="720" w:hanging="720"/>
        <w:rPr>
          <w:szCs w:val="22"/>
        </w:rPr>
      </w:pPr>
    </w:p>
    <w:p w:rsidR="00160E09" w:rsidRPr="00DD0624" w:rsidRDefault="008D1438" w:rsidP="00AF0C30">
      <w:pPr>
        <w:pStyle w:val="N2-2ndBullet"/>
        <w:ind w:left="720"/>
        <w:rPr>
          <w:szCs w:val="22"/>
        </w:rPr>
      </w:pPr>
      <w:r>
        <w:rPr>
          <w:szCs w:val="22"/>
        </w:rPr>
        <w:t>70a</w:t>
      </w:r>
      <w:r w:rsidR="00160E09" w:rsidRPr="00DD0624">
        <w:rPr>
          <w:szCs w:val="22"/>
        </w:rPr>
        <w:t>.</w:t>
      </w:r>
      <w:r w:rsidR="00160E09" w:rsidRPr="00DD0624">
        <w:rPr>
          <w:szCs w:val="22"/>
        </w:rPr>
        <w:tab/>
      </w:r>
      <w:proofErr w:type="gramStart"/>
      <w:r w:rsidR="00160E09" w:rsidRPr="00DD0624">
        <w:rPr>
          <w:szCs w:val="22"/>
        </w:rPr>
        <w:t>Is</w:t>
      </w:r>
      <w:proofErr w:type="gramEnd"/>
      <w:r w:rsidR="00160E09" w:rsidRPr="00DD0624">
        <w:rPr>
          <w:szCs w:val="22"/>
        </w:rPr>
        <w:t xml:space="preserve"> this paid or unpaid time off?</w:t>
      </w:r>
    </w:p>
    <w:p w:rsidR="00160E09" w:rsidRPr="00DD0624" w:rsidRDefault="00160E09" w:rsidP="00160E09">
      <w:pPr>
        <w:ind w:left="720" w:hanging="720"/>
        <w:rPr>
          <w:szCs w:val="22"/>
        </w:rPr>
      </w:pPr>
    </w:p>
    <w:p w:rsidR="00160E09" w:rsidRPr="005038EC" w:rsidRDefault="00160E09" w:rsidP="005038EC">
      <w:pPr>
        <w:pStyle w:val="N2-2ndBullet"/>
        <w:tabs>
          <w:tab w:val="left" w:pos="1440"/>
          <w:tab w:val="left" w:pos="5040"/>
        </w:tabs>
      </w:pPr>
      <w:r w:rsidRPr="005038EC">
        <w:t>1</w:t>
      </w:r>
      <w:r w:rsidRPr="005038EC">
        <w:tab/>
        <w:t>PAID</w:t>
      </w:r>
    </w:p>
    <w:p w:rsidR="00160E09" w:rsidRPr="005038EC" w:rsidRDefault="00160E09" w:rsidP="005038EC">
      <w:pPr>
        <w:pStyle w:val="N2-2ndBullet"/>
        <w:tabs>
          <w:tab w:val="left" w:pos="1440"/>
          <w:tab w:val="left" w:pos="5040"/>
        </w:tabs>
      </w:pPr>
      <w:r w:rsidRPr="005038EC">
        <w:t>2</w:t>
      </w:r>
      <w:r w:rsidRPr="005038EC">
        <w:tab/>
        <w:t>UNPAID</w:t>
      </w:r>
    </w:p>
    <w:p w:rsidR="00160E09" w:rsidRPr="00DD0624" w:rsidRDefault="00160E09" w:rsidP="00160E09">
      <w:pPr>
        <w:ind w:left="720" w:hanging="720"/>
        <w:rPr>
          <w:szCs w:val="22"/>
        </w:rPr>
      </w:pPr>
    </w:p>
    <w:p w:rsidR="00160E09" w:rsidRPr="00DD0624" w:rsidRDefault="008D1438" w:rsidP="00AF0C30">
      <w:pPr>
        <w:pStyle w:val="N2-2ndBullet"/>
        <w:ind w:left="720"/>
        <w:rPr>
          <w:szCs w:val="22"/>
        </w:rPr>
      </w:pPr>
      <w:r>
        <w:rPr>
          <w:szCs w:val="22"/>
        </w:rPr>
        <w:t>71</w:t>
      </w:r>
      <w:r w:rsidR="00160E09" w:rsidRPr="00DD0624">
        <w:rPr>
          <w:szCs w:val="22"/>
        </w:rPr>
        <w:t>.</w:t>
      </w:r>
      <w:r w:rsidR="00160E09" w:rsidRPr="00DD0624">
        <w:rPr>
          <w:szCs w:val="22"/>
        </w:rPr>
        <w:tab/>
        <w:t xml:space="preserve">How often do your employees continue to work for you while resolving their </w:t>
      </w:r>
      <w:r w:rsidR="00A76649">
        <w:rPr>
          <w:szCs w:val="22"/>
        </w:rPr>
        <w:t>T</w:t>
      </w:r>
      <w:r w:rsidR="00160E09" w:rsidRPr="00DD0624">
        <w:rPr>
          <w:szCs w:val="22"/>
        </w:rPr>
        <w:t xml:space="preserve">entative </w:t>
      </w:r>
      <w:proofErr w:type="spellStart"/>
      <w:r w:rsidR="00A76649">
        <w:rPr>
          <w:szCs w:val="22"/>
        </w:rPr>
        <w:t>N</w:t>
      </w:r>
      <w:r w:rsidR="00160E09" w:rsidRPr="00DD0624">
        <w:rPr>
          <w:szCs w:val="22"/>
        </w:rPr>
        <w:t>onconfirmations</w:t>
      </w:r>
      <w:proofErr w:type="spellEnd"/>
      <w:r w:rsidR="00160E09" w:rsidRPr="00DD0624">
        <w:rPr>
          <w:szCs w:val="22"/>
        </w:rPr>
        <w:t>?</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A5433F">
      <w:pPr>
        <w:pStyle w:val="N2-2ndBullet"/>
        <w:tabs>
          <w:tab w:val="left" w:pos="1440"/>
          <w:tab w:val="left" w:pos="2790"/>
          <w:tab w:val="left" w:pos="5040"/>
        </w:tabs>
      </w:pPr>
      <w:r w:rsidRPr="005038EC">
        <w:t>5</w:t>
      </w:r>
      <w:r w:rsidRPr="005038EC">
        <w:tab/>
        <w:t>Never</w:t>
      </w:r>
      <w:r w:rsidRPr="005038EC">
        <w:tab/>
        <w:t xml:space="preserve">SKIP TO QUESTION </w:t>
      </w:r>
      <w:r w:rsidR="008D1438" w:rsidRPr="005038EC">
        <w:t>73b</w:t>
      </w:r>
    </w:p>
    <w:p w:rsidR="00160E09" w:rsidRPr="00DD0624" w:rsidRDefault="00160E09" w:rsidP="00160E09">
      <w:pPr>
        <w:ind w:left="720" w:hanging="720"/>
        <w:rPr>
          <w:szCs w:val="22"/>
        </w:rPr>
      </w:pPr>
    </w:p>
    <w:p w:rsidR="00160E09" w:rsidRPr="00DD0624" w:rsidRDefault="008D1438" w:rsidP="00AF0C30">
      <w:pPr>
        <w:pStyle w:val="N2-2ndBullet"/>
        <w:ind w:left="720"/>
        <w:rPr>
          <w:szCs w:val="22"/>
        </w:rPr>
      </w:pPr>
      <w:r>
        <w:rPr>
          <w:szCs w:val="22"/>
        </w:rPr>
        <w:t>72</w:t>
      </w:r>
      <w:r w:rsidR="00160E09" w:rsidRPr="00DD0624">
        <w:rPr>
          <w:szCs w:val="22"/>
        </w:rPr>
        <w:t>.</w:t>
      </w:r>
      <w:r w:rsidR="00160E09" w:rsidRPr="00DD0624">
        <w:rPr>
          <w:szCs w:val="22"/>
        </w:rPr>
        <w:tab/>
        <w:t>How often do these workers receive different assignments than other workers do?</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Pr="005038EC" w:rsidRDefault="00160E09" w:rsidP="00A5433F">
      <w:pPr>
        <w:pStyle w:val="N2-2ndBullet"/>
        <w:tabs>
          <w:tab w:val="left" w:pos="1440"/>
          <w:tab w:val="left" w:pos="2790"/>
          <w:tab w:val="left" w:pos="5040"/>
        </w:tabs>
      </w:pPr>
      <w:r w:rsidRPr="005038EC">
        <w:t>5</w:t>
      </w:r>
      <w:r w:rsidRPr="005038EC">
        <w:tab/>
        <w:t>Never</w:t>
      </w:r>
      <w:r w:rsidRPr="005038EC">
        <w:tab/>
        <w:t xml:space="preserve">SKIP TO QUESTION </w:t>
      </w:r>
      <w:r w:rsidR="008D1438" w:rsidRPr="005038EC">
        <w:t>73</w:t>
      </w:r>
    </w:p>
    <w:p w:rsidR="00160E09" w:rsidRPr="00DD0624" w:rsidRDefault="00160E09" w:rsidP="00160E09">
      <w:pPr>
        <w:ind w:left="720" w:hanging="720"/>
        <w:rPr>
          <w:szCs w:val="22"/>
        </w:rPr>
      </w:pPr>
    </w:p>
    <w:p w:rsidR="00160E09" w:rsidRPr="00DD0624" w:rsidRDefault="008D1438" w:rsidP="00AF0C30">
      <w:pPr>
        <w:pStyle w:val="N2-2ndBullet"/>
        <w:ind w:left="720"/>
        <w:rPr>
          <w:szCs w:val="22"/>
        </w:rPr>
      </w:pPr>
      <w:r>
        <w:rPr>
          <w:szCs w:val="22"/>
        </w:rPr>
        <w:t>72a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are the work assignments different?</w:t>
      </w:r>
    </w:p>
    <w:p w:rsidR="00160E09" w:rsidRPr="00DD0624" w:rsidRDefault="00160E09" w:rsidP="00AF0C30">
      <w:pPr>
        <w:pStyle w:val="N2-2ndBullet"/>
        <w:ind w:left="720"/>
        <w:rPr>
          <w:szCs w:val="22"/>
        </w:rPr>
      </w:pPr>
    </w:p>
    <w:p w:rsidR="00160E09" w:rsidRPr="00DD0624" w:rsidRDefault="00A5433F" w:rsidP="00A5433F">
      <w:pPr>
        <w:pStyle w:val="N2-2ndBullet"/>
        <w:spacing w:after="0"/>
        <w:ind w:left="720"/>
        <w:rPr>
          <w:szCs w:val="22"/>
        </w:rPr>
      </w:pPr>
      <w:r>
        <w:rPr>
          <w:szCs w:val="22"/>
        </w:rPr>
        <w:br w:type="page"/>
      </w:r>
      <w:r w:rsidR="008D1438">
        <w:rPr>
          <w:szCs w:val="22"/>
        </w:rPr>
        <w:lastRenderedPageBreak/>
        <w:t>73</w:t>
      </w:r>
      <w:r w:rsidR="00160E09" w:rsidRPr="00DD0624">
        <w:rPr>
          <w:szCs w:val="22"/>
        </w:rPr>
        <w:t>.</w:t>
      </w:r>
      <w:r w:rsidR="00160E09" w:rsidRPr="00DD0624">
        <w:rPr>
          <w:szCs w:val="22"/>
        </w:rPr>
        <w:tab/>
        <w:t>Are the employees paid for work completed during this time?</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r w:rsidRPr="005038EC">
        <w:tab/>
        <w:t xml:space="preserve">SKIP TO QUESTION </w:t>
      </w:r>
      <w:r w:rsidR="00D907E3" w:rsidRPr="005038EC">
        <w:t>7</w:t>
      </w:r>
      <w:r w:rsidR="00D907E3">
        <w:t>3B</w:t>
      </w:r>
    </w:p>
    <w:p w:rsidR="00160E09" w:rsidRPr="00DD0624" w:rsidRDefault="00160E09" w:rsidP="00160E09">
      <w:pPr>
        <w:ind w:left="720" w:hanging="720"/>
        <w:rPr>
          <w:szCs w:val="22"/>
        </w:rPr>
      </w:pPr>
    </w:p>
    <w:p w:rsidR="00160E09" w:rsidRPr="00DD0624" w:rsidRDefault="008D1438" w:rsidP="00A5433F">
      <w:pPr>
        <w:pStyle w:val="N2-2ndBullet"/>
        <w:spacing w:after="0"/>
        <w:ind w:left="720"/>
        <w:rPr>
          <w:szCs w:val="22"/>
        </w:rPr>
      </w:pPr>
      <w:r>
        <w:rPr>
          <w:szCs w:val="22"/>
        </w:rPr>
        <w:t>73a</w:t>
      </w:r>
      <w:r w:rsidR="00160E09" w:rsidRPr="00DD0624">
        <w:rPr>
          <w:szCs w:val="22"/>
        </w:rPr>
        <w:t>.</w:t>
      </w:r>
      <w:r w:rsidR="00160E09" w:rsidRPr="00DD0624">
        <w:rPr>
          <w:szCs w:val="22"/>
        </w:rPr>
        <w:tab/>
        <w:t xml:space="preserve">Are they paid the same wage/salary they would be paid had they not received a </w:t>
      </w:r>
      <w:r w:rsidR="00847B48">
        <w:t xml:space="preserve">Tentative </w:t>
      </w:r>
      <w:proofErr w:type="spellStart"/>
      <w:r w:rsidR="00847B48">
        <w:t>Nonconfirmation</w:t>
      </w:r>
      <w:proofErr w:type="spellEnd"/>
      <w:r w:rsidR="00160E09" w:rsidRPr="00DD0624">
        <w:rPr>
          <w:szCs w:val="22"/>
        </w:rPr>
        <w:t>?</w:t>
      </w:r>
    </w:p>
    <w:p w:rsidR="00160E09" w:rsidRPr="00DD0624" w:rsidRDefault="00160E09" w:rsidP="00A5433F">
      <w:pPr>
        <w:pStyle w:val="N2-2ndBullet"/>
        <w:spacing w:after="0"/>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p>
    <w:p w:rsidR="00160E09" w:rsidRPr="00DD0624" w:rsidRDefault="00160E09" w:rsidP="00160E09">
      <w:pPr>
        <w:ind w:left="720" w:hanging="720"/>
        <w:rPr>
          <w:szCs w:val="22"/>
        </w:rPr>
      </w:pPr>
    </w:p>
    <w:p w:rsidR="00160E09" w:rsidRPr="00DD0624" w:rsidRDefault="00160E09" w:rsidP="00160E09">
      <w:pPr>
        <w:ind w:left="720" w:hanging="720"/>
        <w:rPr>
          <w:szCs w:val="22"/>
        </w:rPr>
      </w:pPr>
      <w:r w:rsidRPr="00A5433F">
        <w:rPr>
          <w:rFonts w:ascii="Arial" w:hAnsi="Arial" w:cs="Arial"/>
          <w:szCs w:val="22"/>
        </w:rPr>
        <w:tab/>
      </w:r>
    </w:p>
    <w:p w:rsidR="00160E09" w:rsidRPr="00DD0624" w:rsidRDefault="008D1438" w:rsidP="00A5433F">
      <w:pPr>
        <w:pStyle w:val="N2-2ndBullet"/>
        <w:spacing w:after="0"/>
        <w:ind w:left="720"/>
        <w:rPr>
          <w:szCs w:val="22"/>
        </w:rPr>
      </w:pPr>
      <w:r>
        <w:rPr>
          <w:szCs w:val="22"/>
        </w:rPr>
        <w:t>73b</w:t>
      </w:r>
      <w:r w:rsidR="00160E09" w:rsidRPr="00DD0624">
        <w:rPr>
          <w:szCs w:val="22"/>
        </w:rPr>
        <w:t>.</w:t>
      </w:r>
      <w:r w:rsidR="00160E09" w:rsidRPr="00DD0624">
        <w:rPr>
          <w:szCs w:val="22"/>
        </w:rPr>
        <w:tab/>
        <w:t xml:space="preserve">Are you short-staffed because employees </w:t>
      </w:r>
      <w:r w:rsidR="00160E09">
        <w:rPr>
          <w:szCs w:val="22"/>
        </w:rPr>
        <w:t xml:space="preserve">who are contesting </w:t>
      </w:r>
      <w:r w:rsidR="00847B48">
        <w:t xml:space="preserve">Tentative </w:t>
      </w:r>
      <w:proofErr w:type="spellStart"/>
      <w:r w:rsidR="00847B48">
        <w:t>Nonconfirmation</w:t>
      </w:r>
      <w:r w:rsidR="00160E09">
        <w:rPr>
          <w:szCs w:val="22"/>
        </w:rPr>
        <w:t>s</w:t>
      </w:r>
      <w:proofErr w:type="spellEnd"/>
      <w:r w:rsidR="00160E09">
        <w:rPr>
          <w:szCs w:val="22"/>
        </w:rPr>
        <w:t xml:space="preserve"> </w:t>
      </w:r>
      <w:r w:rsidR="00160E09" w:rsidRPr="00DD0624">
        <w:rPr>
          <w:szCs w:val="22"/>
        </w:rPr>
        <w:t>are unavailable to work?</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p>
    <w:p w:rsidR="00160E09" w:rsidRPr="00DD0624" w:rsidRDefault="00160E09" w:rsidP="00160E09">
      <w:pPr>
        <w:ind w:left="720" w:hanging="720"/>
        <w:rPr>
          <w:szCs w:val="22"/>
        </w:rPr>
      </w:pPr>
    </w:p>
    <w:p w:rsidR="00160E09" w:rsidRPr="00DD0624" w:rsidRDefault="008D1438" w:rsidP="00A5433F">
      <w:pPr>
        <w:pStyle w:val="N2-2ndBullet"/>
        <w:spacing w:after="0"/>
        <w:ind w:left="720"/>
        <w:rPr>
          <w:szCs w:val="22"/>
        </w:rPr>
      </w:pPr>
      <w:r>
        <w:rPr>
          <w:szCs w:val="22"/>
        </w:rPr>
        <w:t>74</w:t>
      </w:r>
      <w:r w:rsidR="00160E09" w:rsidRPr="00DD0624">
        <w:rPr>
          <w:szCs w:val="22"/>
        </w:rPr>
        <w:t>.</w:t>
      </w:r>
      <w:r w:rsidR="00160E09" w:rsidRPr="00DD0624">
        <w:rPr>
          <w:szCs w:val="22"/>
        </w:rPr>
        <w:tab/>
      </w:r>
      <w:r w:rsidR="00160E09">
        <w:rPr>
          <w:szCs w:val="22"/>
        </w:rPr>
        <w:t>How often do</w:t>
      </w:r>
      <w:r w:rsidR="00160E09" w:rsidRPr="00DD0624">
        <w:rPr>
          <w:szCs w:val="22"/>
        </w:rPr>
        <w:t xml:space="preserve"> you postpone training until the workers have finished contesting?</w:t>
      </w:r>
    </w:p>
    <w:p w:rsidR="00160E09" w:rsidRDefault="00160E09" w:rsidP="00AF0C30">
      <w:pPr>
        <w:pStyle w:val="N2-2ndBullet"/>
        <w:ind w:left="720"/>
        <w:rPr>
          <w:szCs w:val="22"/>
        </w:rPr>
      </w:pPr>
    </w:p>
    <w:p w:rsidR="00D907E3" w:rsidRPr="00DD0624" w:rsidRDefault="00D907E3" w:rsidP="001528A1">
      <w:pPr>
        <w:pStyle w:val="N2-2ndBullet"/>
        <w:ind w:left="720" w:firstLine="0"/>
        <w:rPr>
          <w:szCs w:val="22"/>
        </w:rPr>
      </w:pPr>
      <w:r w:rsidRPr="00DD0624">
        <w:rPr>
          <w:szCs w:val="22"/>
        </w:rPr>
        <w:t>[SHOW CARD]</w:t>
      </w:r>
    </w:p>
    <w:p w:rsidR="00D907E3" w:rsidRDefault="00D907E3"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All the time</w:t>
      </w:r>
    </w:p>
    <w:p w:rsidR="00160E09" w:rsidRPr="005038EC" w:rsidRDefault="00160E09" w:rsidP="005038EC">
      <w:pPr>
        <w:pStyle w:val="N2-2ndBullet"/>
        <w:tabs>
          <w:tab w:val="left" w:pos="1440"/>
          <w:tab w:val="left" w:pos="5040"/>
        </w:tabs>
      </w:pPr>
      <w:r w:rsidRPr="005038EC">
        <w:t>2</w:t>
      </w:r>
      <w:r w:rsidRPr="005038EC">
        <w:tab/>
        <w:t>Most of the time</w:t>
      </w:r>
    </w:p>
    <w:p w:rsidR="00160E09" w:rsidRPr="005038EC" w:rsidRDefault="00160E09" w:rsidP="005038EC">
      <w:pPr>
        <w:pStyle w:val="N2-2ndBullet"/>
        <w:tabs>
          <w:tab w:val="left" w:pos="1440"/>
          <w:tab w:val="left" w:pos="5040"/>
        </w:tabs>
      </w:pPr>
      <w:r w:rsidRPr="005038EC">
        <w:t>3</w:t>
      </w:r>
      <w:r w:rsidRPr="005038EC">
        <w:tab/>
        <w:t>Sometimes</w:t>
      </w:r>
    </w:p>
    <w:p w:rsidR="00160E09" w:rsidRPr="005038EC" w:rsidRDefault="00160E09" w:rsidP="005038EC">
      <w:pPr>
        <w:pStyle w:val="N2-2ndBullet"/>
        <w:tabs>
          <w:tab w:val="left" w:pos="1440"/>
          <w:tab w:val="left" w:pos="5040"/>
        </w:tabs>
      </w:pPr>
      <w:r w:rsidRPr="005038EC">
        <w:t>4</w:t>
      </w:r>
      <w:r w:rsidRPr="005038EC">
        <w:tab/>
        <w:t>Rarely</w:t>
      </w:r>
    </w:p>
    <w:p w:rsidR="00160E09" w:rsidRDefault="00160E09" w:rsidP="005038EC">
      <w:pPr>
        <w:pStyle w:val="N2-2ndBullet"/>
        <w:tabs>
          <w:tab w:val="left" w:pos="1440"/>
          <w:tab w:val="left" w:pos="5040"/>
        </w:tabs>
      </w:pPr>
      <w:r w:rsidRPr="005038EC">
        <w:t>5</w:t>
      </w:r>
      <w:r w:rsidRPr="005038EC">
        <w:tab/>
        <w:t>Never</w:t>
      </w:r>
    </w:p>
    <w:p w:rsidR="00026A3F" w:rsidRDefault="00026A3F" w:rsidP="005038EC">
      <w:pPr>
        <w:pStyle w:val="N2-2ndBullet"/>
        <w:tabs>
          <w:tab w:val="left" w:pos="1440"/>
          <w:tab w:val="left" w:pos="5040"/>
        </w:tabs>
      </w:pPr>
      <w:r>
        <w:t>6</w:t>
      </w:r>
      <w:r>
        <w:tab/>
        <w:t>NOT APPLICABLE</w:t>
      </w:r>
    </w:p>
    <w:p w:rsidR="00026A3F" w:rsidRPr="005038EC" w:rsidRDefault="00026A3F" w:rsidP="005038EC">
      <w:pPr>
        <w:pStyle w:val="N2-2ndBullet"/>
        <w:tabs>
          <w:tab w:val="left" w:pos="1440"/>
          <w:tab w:val="left" w:pos="5040"/>
        </w:tabs>
      </w:pPr>
    </w:p>
    <w:p w:rsidR="00160E09" w:rsidRPr="00DD0624" w:rsidRDefault="00160E09" w:rsidP="00160E09">
      <w:pPr>
        <w:ind w:left="720" w:hanging="720"/>
        <w:rPr>
          <w:szCs w:val="22"/>
        </w:rPr>
      </w:pPr>
    </w:p>
    <w:p w:rsidR="00160E09" w:rsidRPr="00DD0624" w:rsidRDefault="008D1438" w:rsidP="00A5433F">
      <w:pPr>
        <w:pStyle w:val="N2-2ndBullet"/>
        <w:spacing w:after="0"/>
        <w:ind w:left="720"/>
        <w:rPr>
          <w:szCs w:val="22"/>
        </w:rPr>
      </w:pPr>
      <w:r>
        <w:rPr>
          <w:szCs w:val="22"/>
        </w:rPr>
        <w:t>75</w:t>
      </w:r>
      <w:r w:rsidR="00160E09" w:rsidRPr="00DD0624">
        <w:rPr>
          <w:szCs w:val="22"/>
        </w:rPr>
        <w:t>.</w:t>
      </w:r>
      <w:r w:rsidR="00160E09" w:rsidRPr="00DD0624">
        <w:rPr>
          <w:szCs w:val="22"/>
        </w:rPr>
        <w:tab/>
        <w:t>Does the worker contesting process cause problems for you, the employer?</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790"/>
          <w:tab w:val="left" w:pos="5040"/>
        </w:tabs>
      </w:pPr>
      <w:r w:rsidRPr="005038EC">
        <w:t>2</w:t>
      </w:r>
      <w:r w:rsidRPr="005038EC">
        <w:tab/>
        <w:t>NO</w:t>
      </w:r>
      <w:r w:rsidRPr="005038EC">
        <w:tab/>
        <w:t xml:space="preserve">SKIP TO QUESTION </w:t>
      </w:r>
      <w:r w:rsidR="007940DB" w:rsidRPr="005038EC">
        <w:t>76</w:t>
      </w:r>
    </w:p>
    <w:p w:rsidR="00160E09" w:rsidRPr="00DD0624" w:rsidRDefault="00160E09" w:rsidP="00160E09">
      <w:pPr>
        <w:ind w:left="720" w:hanging="720"/>
        <w:rPr>
          <w:szCs w:val="22"/>
        </w:rPr>
      </w:pPr>
    </w:p>
    <w:p w:rsidR="00160E09" w:rsidRPr="00DD0624" w:rsidRDefault="007940DB" w:rsidP="00A5433F">
      <w:pPr>
        <w:pStyle w:val="N2-2ndBullet"/>
        <w:spacing w:after="0"/>
        <w:ind w:left="720"/>
        <w:rPr>
          <w:szCs w:val="22"/>
        </w:rPr>
      </w:pPr>
      <w:r>
        <w:rPr>
          <w:szCs w:val="22"/>
        </w:rPr>
        <w:t>75a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problems has the worker contesting process caused for you?</w:t>
      </w:r>
    </w:p>
    <w:p w:rsidR="00160E09" w:rsidRPr="00DD0624" w:rsidRDefault="00160E09" w:rsidP="00AF0C30">
      <w:pPr>
        <w:pStyle w:val="N2-2ndBullet"/>
        <w:ind w:left="720"/>
        <w:rPr>
          <w:szCs w:val="22"/>
        </w:rPr>
      </w:pPr>
    </w:p>
    <w:p w:rsidR="00160E09" w:rsidRPr="00DD0624" w:rsidRDefault="007940DB" w:rsidP="00A5433F">
      <w:pPr>
        <w:pStyle w:val="N2-2ndBullet"/>
        <w:spacing w:after="0"/>
        <w:ind w:left="720"/>
        <w:rPr>
          <w:szCs w:val="22"/>
        </w:rPr>
      </w:pPr>
      <w:r>
        <w:rPr>
          <w:szCs w:val="22"/>
        </w:rPr>
        <w:t>76</w:t>
      </w:r>
      <w:r w:rsidR="00160E09" w:rsidRPr="00DD0624">
        <w:rPr>
          <w:szCs w:val="22"/>
        </w:rPr>
        <w:t>.</w:t>
      </w:r>
      <w:r w:rsidR="00160E09" w:rsidRPr="00DD0624">
        <w:rPr>
          <w:szCs w:val="22"/>
        </w:rPr>
        <w:tab/>
        <w:t>Do you think any of the E-Verify program guidelines about how employers must treat workers during the time they are contesting should be changed</w:t>
      </w:r>
      <w:r w:rsidR="00F67C4D">
        <w:rPr>
          <w:szCs w:val="22"/>
        </w:rPr>
        <w:t xml:space="preserve"> in any way</w:t>
      </w:r>
      <w:r w:rsidR="00160E09" w:rsidRPr="00DD0624">
        <w:rPr>
          <w:szCs w:val="22"/>
        </w:rPr>
        <w: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790"/>
          <w:tab w:val="left" w:pos="5040"/>
        </w:tabs>
      </w:pPr>
      <w:r w:rsidRPr="005038EC">
        <w:t>2</w:t>
      </w:r>
      <w:r w:rsidRPr="005038EC">
        <w:tab/>
        <w:t>NO</w:t>
      </w:r>
      <w:r w:rsidRPr="005038EC">
        <w:tab/>
        <w:t xml:space="preserve">SKIP TO QUESTION </w:t>
      </w:r>
      <w:r w:rsidR="007940DB" w:rsidRPr="005038EC">
        <w:t>77</w:t>
      </w:r>
    </w:p>
    <w:p w:rsidR="00160E09" w:rsidRPr="00DD0624" w:rsidRDefault="00160E09" w:rsidP="00160E09">
      <w:pPr>
        <w:ind w:left="720" w:hanging="720"/>
        <w:rPr>
          <w:szCs w:val="22"/>
        </w:rPr>
      </w:pPr>
    </w:p>
    <w:p w:rsidR="00160E09" w:rsidRDefault="007940DB" w:rsidP="00A5433F">
      <w:pPr>
        <w:pStyle w:val="N2-2ndBullet"/>
        <w:spacing w:after="0"/>
        <w:ind w:left="720"/>
        <w:rPr>
          <w:szCs w:val="22"/>
        </w:rPr>
      </w:pPr>
      <w:r>
        <w:rPr>
          <w:szCs w:val="22"/>
        </w:rPr>
        <w:t>76a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changes are needed in the E-Verify program guidelines about how employers must treat workers during the time they are contesting?</w:t>
      </w:r>
    </w:p>
    <w:p w:rsidR="00160E09" w:rsidRPr="00DD0624" w:rsidRDefault="00160E09" w:rsidP="00160E09">
      <w:pPr>
        <w:ind w:left="720" w:hanging="720"/>
        <w:rPr>
          <w:szCs w:val="22"/>
        </w:rPr>
      </w:pPr>
    </w:p>
    <w:p w:rsidR="00160E09" w:rsidRPr="002A2F3E" w:rsidRDefault="00160E09" w:rsidP="00160E09">
      <w:pPr>
        <w:pStyle w:val="SL-FlLftSgl"/>
        <w:spacing w:line="240" w:lineRule="auto"/>
        <w:rPr>
          <w:rFonts w:ascii="Arial" w:hAnsi="Arial" w:cs="Arial"/>
          <w:b/>
          <w:iCs/>
          <w:szCs w:val="22"/>
        </w:rPr>
      </w:pPr>
      <w:r>
        <w:rPr>
          <w:rFonts w:ascii="Arial" w:hAnsi="Arial" w:cs="Arial"/>
          <w:b/>
          <w:iCs/>
          <w:szCs w:val="22"/>
        </w:rPr>
        <w:br w:type="page"/>
      </w:r>
      <w:r>
        <w:rPr>
          <w:rFonts w:ascii="Arial" w:hAnsi="Arial" w:cs="Arial"/>
          <w:b/>
          <w:iCs/>
          <w:szCs w:val="22"/>
        </w:rPr>
        <w:lastRenderedPageBreak/>
        <w:t>VII</w:t>
      </w:r>
      <w:r w:rsidRPr="00327A94">
        <w:rPr>
          <w:rFonts w:ascii="Arial" w:hAnsi="Arial" w:cs="Arial"/>
          <w:b/>
          <w:iCs/>
          <w:szCs w:val="22"/>
        </w:rPr>
        <w:t>.</w:t>
      </w:r>
      <w:r w:rsidRPr="00327A94">
        <w:rPr>
          <w:rFonts w:ascii="Arial" w:hAnsi="Arial" w:cs="Arial"/>
          <w:b/>
          <w:iCs/>
          <w:szCs w:val="22"/>
        </w:rPr>
        <w:tab/>
      </w:r>
      <w:r>
        <w:rPr>
          <w:rFonts w:ascii="Arial" w:hAnsi="Arial" w:cs="Arial"/>
          <w:b/>
          <w:iCs/>
          <w:szCs w:val="22"/>
        </w:rPr>
        <w:t>DEPARTMENT OF HOMELAND SECURITY (DHS) VERIFICATION IN PROCESS</w:t>
      </w:r>
    </w:p>
    <w:p w:rsidR="00160E09" w:rsidRPr="00DD0624" w:rsidRDefault="00160E09" w:rsidP="00160E09">
      <w:pPr>
        <w:rPr>
          <w:szCs w:val="22"/>
        </w:rPr>
      </w:pPr>
    </w:p>
    <w:p w:rsidR="00160E09" w:rsidRPr="00DD0624" w:rsidRDefault="00160E09" w:rsidP="00160E09">
      <w:pPr>
        <w:rPr>
          <w:szCs w:val="22"/>
        </w:rPr>
      </w:pPr>
    </w:p>
    <w:p w:rsidR="00160E09" w:rsidRPr="00DD0624" w:rsidRDefault="007940DB" w:rsidP="00A5433F">
      <w:pPr>
        <w:pStyle w:val="N2-2ndBullet"/>
        <w:spacing w:after="0"/>
        <w:ind w:left="720"/>
        <w:rPr>
          <w:szCs w:val="22"/>
        </w:rPr>
      </w:pPr>
      <w:r>
        <w:rPr>
          <w:szCs w:val="22"/>
        </w:rPr>
        <w:t>77</w:t>
      </w:r>
      <w:r w:rsidR="00160E09" w:rsidRPr="00DD0624">
        <w:rPr>
          <w:szCs w:val="22"/>
        </w:rPr>
        <w:t>.</w:t>
      </w:r>
      <w:r w:rsidR="00160E09" w:rsidRPr="00DD0624">
        <w:rPr>
          <w:szCs w:val="22"/>
        </w:rPr>
        <w:tab/>
        <w:t>Have you had cases that received a Department of Homeland Security “DHS verification in process” response?</w:t>
      </w:r>
    </w:p>
    <w:p w:rsidR="00160E09" w:rsidRPr="00DD0624" w:rsidRDefault="00160E09" w:rsidP="00A5433F">
      <w:pPr>
        <w:pStyle w:val="N2-2ndBullet"/>
        <w:spacing w:after="0"/>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880"/>
          <w:tab w:val="left" w:pos="5040"/>
        </w:tabs>
      </w:pPr>
      <w:r w:rsidRPr="005038EC">
        <w:t>2</w:t>
      </w:r>
      <w:r w:rsidRPr="005038EC">
        <w:tab/>
        <w:t>NO</w:t>
      </w:r>
      <w:r w:rsidRPr="005038EC">
        <w:tab/>
        <w:t xml:space="preserve">[SKIP TO QUESTION </w:t>
      </w:r>
      <w:r w:rsidR="007940DB" w:rsidRPr="005038EC">
        <w:t>83</w:t>
      </w:r>
      <w:r w:rsidRPr="005038EC">
        <w:t>]</w:t>
      </w:r>
    </w:p>
    <w:p w:rsidR="00160E09" w:rsidRPr="00DD0624" w:rsidRDefault="00160E09" w:rsidP="00AF0C30">
      <w:pPr>
        <w:pStyle w:val="N2-2ndBullet"/>
        <w:ind w:left="720"/>
        <w:rPr>
          <w:szCs w:val="22"/>
        </w:rPr>
      </w:pPr>
    </w:p>
    <w:p w:rsidR="00160E09" w:rsidRPr="00DD0624" w:rsidRDefault="007940DB" w:rsidP="00A5433F">
      <w:pPr>
        <w:pStyle w:val="N2-2ndBullet"/>
        <w:spacing w:after="0"/>
        <w:ind w:left="720"/>
        <w:rPr>
          <w:szCs w:val="22"/>
        </w:rPr>
      </w:pPr>
      <w:r>
        <w:rPr>
          <w:szCs w:val="22"/>
        </w:rPr>
        <w:t>78</w:t>
      </w:r>
      <w:r w:rsidR="00160E09" w:rsidRPr="00DD0624">
        <w:rPr>
          <w:szCs w:val="22"/>
        </w:rPr>
        <w:t>.</w:t>
      </w:r>
      <w:r w:rsidR="00160E09" w:rsidRPr="00DD0624">
        <w:rPr>
          <w:szCs w:val="22"/>
        </w:rPr>
        <w:tab/>
        <w:t xml:space="preserve">What is your understanding of what it means when the initial response of “DHS verification in process” is returned? </w:t>
      </w:r>
    </w:p>
    <w:p w:rsidR="00160E09" w:rsidRPr="00DD0624" w:rsidRDefault="00160E09" w:rsidP="00A5433F">
      <w:pPr>
        <w:pStyle w:val="N2-2ndBullet"/>
        <w:spacing w:after="0"/>
        <w:ind w:left="720"/>
        <w:rPr>
          <w:szCs w:val="22"/>
        </w:rPr>
      </w:pPr>
    </w:p>
    <w:p w:rsidR="00160E09" w:rsidRPr="00DD0624" w:rsidRDefault="007940DB" w:rsidP="00A5433F">
      <w:pPr>
        <w:pStyle w:val="N2-2ndBullet"/>
        <w:spacing w:after="0"/>
        <w:ind w:left="720"/>
        <w:rPr>
          <w:szCs w:val="22"/>
        </w:rPr>
      </w:pPr>
      <w:r>
        <w:rPr>
          <w:szCs w:val="22"/>
        </w:rPr>
        <w:t>79</w:t>
      </w:r>
      <w:r w:rsidR="00160E09" w:rsidRPr="00DD0624">
        <w:rPr>
          <w:szCs w:val="22"/>
        </w:rPr>
        <w:t>.</w:t>
      </w:r>
      <w:r w:rsidR="00160E09" w:rsidRPr="00DD0624">
        <w:rPr>
          <w:szCs w:val="22"/>
        </w:rPr>
        <w:tab/>
        <w:t>What do you do when you receive a preliminary finding of “DHS verification in process”?</w:t>
      </w:r>
    </w:p>
    <w:p w:rsidR="00160E09" w:rsidRPr="00DD0624" w:rsidRDefault="00160E09" w:rsidP="00A5433F">
      <w:pPr>
        <w:pStyle w:val="N2-2ndBullet"/>
        <w:spacing w:after="0"/>
        <w:ind w:left="720"/>
        <w:rPr>
          <w:szCs w:val="22"/>
        </w:rPr>
      </w:pPr>
    </w:p>
    <w:p w:rsidR="00160E09" w:rsidRPr="00DD0624" w:rsidRDefault="007940DB" w:rsidP="00A5433F">
      <w:pPr>
        <w:pStyle w:val="N2-2ndBullet"/>
        <w:spacing w:after="0"/>
        <w:ind w:left="720"/>
        <w:rPr>
          <w:szCs w:val="22"/>
        </w:rPr>
      </w:pPr>
      <w:proofErr w:type="gramStart"/>
      <w:r>
        <w:rPr>
          <w:szCs w:val="22"/>
        </w:rPr>
        <w:t>79a</w:t>
      </w:r>
      <w:r w:rsidR="00160E09" w:rsidRPr="00DD0624">
        <w:rPr>
          <w:szCs w:val="22"/>
        </w:rPr>
        <w:t>.</w:t>
      </w:r>
      <w:r w:rsidR="00160E09" w:rsidRPr="00DD0624">
        <w:rPr>
          <w:szCs w:val="22"/>
        </w:rPr>
        <w:tab/>
        <w:t xml:space="preserve">Do you do anything different for these cases compared to what you do for </w:t>
      </w:r>
      <w:r w:rsidR="00E9553D">
        <w:rPr>
          <w:szCs w:val="22"/>
        </w:rPr>
        <w:t>T</w:t>
      </w:r>
      <w:r w:rsidR="00160E09" w:rsidRPr="00DD0624">
        <w:rPr>
          <w:szCs w:val="22"/>
        </w:rPr>
        <w:t xml:space="preserve">entative </w:t>
      </w:r>
      <w:proofErr w:type="spellStart"/>
      <w:r w:rsidR="00E9553D">
        <w:rPr>
          <w:szCs w:val="22"/>
        </w:rPr>
        <w:t>N</w:t>
      </w:r>
      <w:r w:rsidR="00160E09" w:rsidRPr="00DD0624">
        <w:rPr>
          <w:szCs w:val="22"/>
        </w:rPr>
        <w:t>onconfirmation</w:t>
      </w:r>
      <w:proofErr w:type="spellEnd"/>
      <w:r w:rsidR="00160E09" w:rsidRPr="00DD0624">
        <w:rPr>
          <w:szCs w:val="22"/>
        </w:rPr>
        <w:t xml:space="preserve"> cases?</w:t>
      </w:r>
      <w:proofErr w:type="gramEnd"/>
    </w:p>
    <w:p w:rsidR="00160E09" w:rsidRPr="00DD0624" w:rsidRDefault="00160E09" w:rsidP="00A5433F">
      <w:pPr>
        <w:pStyle w:val="N2-2ndBullet"/>
        <w:spacing w:after="0"/>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880"/>
          <w:tab w:val="left" w:pos="5040"/>
        </w:tabs>
      </w:pPr>
      <w:r w:rsidRPr="005038EC">
        <w:t>2</w:t>
      </w:r>
      <w:r w:rsidRPr="005038EC">
        <w:tab/>
        <w:t>NO</w:t>
      </w:r>
      <w:r w:rsidRPr="005038EC">
        <w:tab/>
        <w:t xml:space="preserve">SKIP TO QUESTION </w:t>
      </w:r>
      <w:r w:rsidR="007940DB" w:rsidRPr="005038EC">
        <w:t>80</w:t>
      </w:r>
    </w:p>
    <w:p w:rsidR="00160E09" w:rsidRPr="00DD0624" w:rsidRDefault="00160E09" w:rsidP="00A5433F">
      <w:pPr>
        <w:ind w:left="720" w:hanging="720"/>
        <w:rPr>
          <w:szCs w:val="22"/>
        </w:rPr>
      </w:pPr>
    </w:p>
    <w:p w:rsidR="00160E09" w:rsidRPr="00DD0624" w:rsidRDefault="007940DB" w:rsidP="00A5433F">
      <w:pPr>
        <w:pStyle w:val="N2-2ndBullet"/>
        <w:spacing w:after="0"/>
        <w:ind w:left="720"/>
        <w:rPr>
          <w:szCs w:val="22"/>
        </w:rPr>
      </w:pPr>
      <w:r>
        <w:rPr>
          <w:szCs w:val="22"/>
        </w:rPr>
        <w:t>79b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do you do differently for “DHS verification in process” cases compared to </w:t>
      </w:r>
      <w:r w:rsidR="00847B48">
        <w:t xml:space="preserve">Tentative </w:t>
      </w:r>
      <w:proofErr w:type="spellStart"/>
      <w:r w:rsidR="00847B48">
        <w:t>Nonconfirmation</w:t>
      </w:r>
      <w:proofErr w:type="spellEnd"/>
      <w:r w:rsidR="00160E09" w:rsidRPr="00DD0624">
        <w:rPr>
          <w:szCs w:val="22"/>
        </w:rPr>
        <w:t xml:space="preserve"> cases?</w:t>
      </w:r>
    </w:p>
    <w:p w:rsidR="00160E09" w:rsidRPr="00DD0624" w:rsidRDefault="00160E09" w:rsidP="00A5433F">
      <w:pPr>
        <w:pStyle w:val="N2-2ndBullet"/>
        <w:spacing w:after="0"/>
        <w:ind w:left="720"/>
        <w:rPr>
          <w:szCs w:val="22"/>
        </w:rPr>
      </w:pPr>
    </w:p>
    <w:p w:rsidR="00160E09" w:rsidRPr="00DD0624" w:rsidRDefault="007940DB" w:rsidP="00A5433F">
      <w:pPr>
        <w:pStyle w:val="N2-2ndBullet"/>
        <w:spacing w:after="0"/>
        <w:ind w:left="720"/>
        <w:rPr>
          <w:szCs w:val="22"/>
        </w:rPr>
      </w:pPr>
      <w:r>
        <w:rPr>
          <w:szCs w:val="22"/>
        </w:rPr>
        <w:t>80</w:t>
      </w:r>
      <w:r w:rsidR="00160E09" w:rsidRPr="00DD0624">
        <w:rPr>
          <w:szCs w:val="22"/>
        </w:rPr>
        <w:t>.</w:t>
      </w:r>
      <w:r w:rsidR="00160E09" w:rsidRPr="00DD0624">
        <w:rPr>
          <w:szCs w:val="22"/>
        </w:rPr>
        <w:tab/>
        <w:t>Were you able to follow the procedures for these cases based on your understanding of them?</w:t>
      </w:r>
    </w:p>
    <w:p w:rsidR="00160E09" w:rsidRPr="00DD0624" w:rsidRDefault="00160E09" w:rsidP="00A5433F">
      <w:pPr>
        <w:pStyle w:val="N2-2ndBullet"/>
        <w:spacing w:after="0"/>
        <w:ind w:left="720"/>
        <w:rPr>
          <w:szCs w:val="22"/>
        </w:rPr>
      </w:pPr>
    </w:p>
    <w:p w:rsidR="00160E09" w:rsidRPr="005038EC" w:rsidRDefault="00160E09" w:rsidP="00A5433F">
      <w:pPr>
        <w:pStyle w:val="N2-2ndBullet"/>
        <w:tabs>
          <w:tab w:val="left" w:pos="1440"/>
          <w:tab w:val="left" w:pos="2880"/>
          <w:tab w:val="left" w:pos="5040"/>
        </w:tabs>
      </w:pPr>
      <w:r w:rsidRPr="005038EC">
        <w:t>1</w:t>
      </w:r>
      <w:r w:rsidRPr="005038EC">
        <w:tab/>
        <w:t>YES</w:t>
      </w:r>
      <w:r w:rsidRPr="005038EC">
        <w:tab/>
        <w:t xml:space="preserve">SKIP TO QUESTION </w:t>
      </w:r>
      <w:r w:rsidR="007940DB" w:rsidRPr="005038EC">
        <w:t>81</w:t>
      </w:r>
    </w:p>
    <w:p w:rsidR="00160E09" w:rsidRPr="005038EC" w:rsidRDefault="00160E09" w:rsidP="005038EC">
      <w:pPr>
        <w:pStyle w:val="N2-2ndBullet"/>
        <w:tabs>
          <w:tab w:val="left" w:pos="1440"/>
          <w:tab w:val="left" w:pos="5040"/>
        </w:tabs>
      </w:pPr>
      <w:r w:rsidRPr="005038EC">
        <w:t>2</w:t>
      </w:r>
      <w:r w:rsidRPr="005038EC">
        <w:tab/>
        <w:t>NO</w:t>
      </w:r>
    </w:p>
    <w:p w:rsidR="00160E09" w:rsidRPr="00DD0624" w:rsidRDefault="00160E09" w:rsidP="00A5433F">
      <w:pPr>
        <w:ind w:left="720" w:hanging="720"/>
        <w:rPr>
          <w:szCs w:val="22"/>
        </w:rPr>
      </w:pPr>
    </w:p>
    <w:p w:rsidR="00160E09" w:rsidRPr="00DD0624" w:rsidRDefault="007940DB" w:rsidP="00A5433F">
      <w:pPr>
        <w:pStyle w:val="N2-2ndBullet"/>
        <w:spacing w:after="0"/>
        <w:ind w:left="720"/>
        <w:rPr>
          <w:szCs w:val="22"/>
        </w:rPr>
      </w:pPr>
      <w:r>
        <w:rPr>
          <w:szCs w:val="22"/>
        </w:rPr>
        <w:t>80a</w:t>
      </w:r>
      <w:r w:rsidR="00160E09" w:rsidRPr="00DD0624">
        <w:rPr>
          <w:szCs w:val="22"/>
        </w:rPr>
        <w:t>.</w:t>
      </w:r>
      <w:r w:rsidR="00160E09" w:rsidRPr="00DD0624">
        <w:rPr>
          <w:szCs w:val="22"/>
        </w:rPr>
        <w:tab/>
        <w:t>Why weren’t you able to follow the procedures for these cases?</w:t>
      </w:r>
    </w:p>
    <w:p w:rsidR="00160E09" w:rsidRPr="00DD0624" w:rsidRDefault="00160E09" w:rsidP="00A5433F">
      <w:pPr>
        <w:pStyle w:val="N2-2ndBullet"/>
        <w:spacing w:after="0"/>
        <w:ind w:left="720"/>
        <w:rPr>
          <w:szCs w:val="22"/>
        </w:rPr>
      </w:pPr>
    </w:p>
    <w:p w:rsidR="00160E09" w:rsidRPr="00DD0624" w:rsidRDefault="007940DB" w:rsidP="00A5433F">
      <w:pPr>
        <w:pStyle w:val="N2-2ndBullet"/>
        <w:spacing w:after="0"/>
        <w:ind w:left="720"/>
        <w:rPr>
          <w:szCs w:val="22"/>
        </w:rPr>
      </w:pPr>
      <w:r>
        <w:rPr>
          <w:szCs w:val="22"/>
        </w:rPr>
        <w:t>81</w:t>
      </w:r>
      <w:r w:rsidR="00160E09" w:rsidRPr="00DD0624">
        <w:rPr>
          <w:szCs w:val="22"/>
        </w:rPr>
        <w:t>.</w:t>
      </w:r>
      <w:r w:rsidR="00160E09" w:rsidRPr="00DD0624">
        <w:rPr>
          <w:szCs w:val="22"/>
        </w:rPr>
        <w:tab/>
        <w:t xml:space="preserve">What is the </w:t>
      </w:r>
      <w:r w:rsidR="00160E09" w:rsidRPr="00AF0C30">
        <w:rPr>
          <w:szCs w:val="22"/>
        </w:rPr>
        <w:t>average</w:t>
      </w:r>
      <w:r w:rsidR="00160E09" w:rsidRPr="00DD0624">
        <w:rPr>
          <w:szCs w:val="22"/>
        </w:rPr>
        <w:t xml:space="preserve"> number of days between the time you receive a “DHS verification in process” response and </w:t>
      </w:r>
      <w:r w:rsidR="00073447">
        <w:rPr>
          <w:szCs w:val="22"/>
        </w:rPr>
        <w:t xml:space="preserve">the time </w:t>
      </w:r>
      <w:r w:rsidR="00160E09" w:rsidRPr="00DD0624">
        <w:rPr>
          <w:szCs w:val="22"/>
        </w:rPr>
        <w:t>you receive a finding of work</w:t>
      </w:r>
      <w:r w:rsidR="00073447">
        <w:rPr>
          <w:szCs w:val="22"/>
        </w:rPr>
        <w:t xml:space="preserve"> </w:t>
      </w:r>
      <w:r w:rsidR="00160E09" w:rsidRPr="00DD0624">
        <w:rPr>
          <w:szCs w:val="22"/>
        </w:rPr>
        <w:t xml:space="preserve">authorized or </w:t>
      </w:r>
      <w:r w:rsidR="00E9553D">
        <w:rPr>
          <w:szCs w:val="22"/>
        </w:rPr>
        <w:t>T</w:t>
      </w:r>
      <w:r w:rsidR="00160E09" w:rsidRPr="00DD0624">
        <w:rPr>
          <w:szCs w:val="22"/>
        </w:rPr>
        <w:t xml:space="preserve">entative </w:t>
      </w:r>
      <w:proofErr w:type="spellStart"/>
      <w:r w:rsidR="00E9553D">
        <w:rPr>
          <w:szCs w:val="22"/>
        </w:rPr>
        <w:t>N</w:t>
      </w:r>
      <w:r w:rsidR="00160E09" w:rsidRPr="00DD0624">
        <w:rPr>
          <w:szCs w:val="22"/>
        </w:rPr>
        <w:t>onconfirmation</w:t>
      </w:r>
      <w:proofErr w:type="spellEnd"/>
      <w:r w:rsidR="00160E09" w:rsidRPr="00DD0624">
        <w:rPr>
          <w:szCs w:val="22"/>
        </w:rPr>
        <w:t>?</w:t>
      </w:r>
    </w:p>
    <w:p w:rsidR="00160E09" w:rsidRPr="00DD0624" w:rsidRDefault="00160E09" w:rsidP="00A5433F">
      <w:pPr>
        <w:pStyle w:val="N2-2ndBullet"/>
        <w:spacing w:after="0"/>
        <w:ind w:left="720"/>
        <w:rPr>
          <w:szCs w:val="22"/>
        </w:rPr>
      </w:pPr>
    </w:p>
    <w:p w:rsidR="00160E09" w:rsidRPr="00DD0624" w:rsidRDefault="00160E09" w:rsidP="00AF0C30">
      <w:pPr>
        <w:pStyle w:val="N2-2ndBullet"/>
        <w:ind w:left="720"/>
        <w:rPr>
          <w:szCs w:val="22"/>
        </w:rPr>
      </w:pPr>
      <w:r w:rsidRPr="00DD0624">
        <w:rPr>
          <w:szCs w:val="22"/>
        </w:rPr>
        <w:tab/>
        <w:t xml:space="preserve">[PLEASE ENTER NUMBER OF DAYS] </w:t>
      </w:r>
    </w:p>
    <w:p w:rsidR="00160E09" w:rsidRPr="00DD0624" w:rsidRDefault="00160E09" w:rsidP="00A5433F">
      <w:pPr>
        <w:pStyle w:val="N2-2ndBullet"/>
        <w:spacing w:after="0"/>
        <w:ind w:left="720"/>
        <w:rPr>
          <w:szCs w:val="22"/>
        </w:rPr>
      </w:pPr>
    </w:p>
    <w:p w:rsidR="00160E09" w:rsidRPr="00DD0624" w:rsidRDefault="00160E09" w:rsidP="00AF0C30">
      <w:pPr>
        <w:pStyle w:val="N2-2ndBullet"/>
        <w:ind w:left="720"/>
        <w:rPr>
          <w:szCs w:val="22"/>
        </w:rPr>
      </w:pPr>
      <w:r w:rsidRPr="00DD0624">
        <w:rPr>
          <w:szCs w:val="22"/>
        </w:rPr>
        <w:t>__________    [CODE 0 IF RESPONDENT SAYS SAME DAY]</w:t>
      </w:r>
    </w:p>
    <w:p w:rsidR="00160E09" w:rsidRPr="00DD0624" w:rsidRDefault="00160E09" w:rsidP="00AF0C30">
      <w:pPr>
        <w:pStyle w:val="N2-2ndBullet"/>
        <w:ind w:left="720"/>
        <w:rPr>
          <w:szCs w:val="22"/>
        </w:rPr>
      </w:pPr>
    </w:p>
    <w:p w:rsidR="00160E09" w:rsidRPr="00DD0624" w:rsidRDefault="007940DB" w:rsidP="00A5433F">
      <w:pPr>
        <w:pStyle w:val="N2-2ndBullet"/>
        <w:spacing w:after="0"/>
        <w:ind w:left="720"/>
        <w:rPr>
          <w:szCs w:val="22"/>
        </w:rPr>
      </w:pPr>
      <w:r>
        <w:rPr>
          <w:szCs w:val="22"/>
        </w:rPr>
        <w:t>82</w:t>
      </w:r>
      <w:r w:rsidR="00160E09" w:rsidRPr="00DD0624">
        <w:rPr>
          <w:szCs w:val="22"/>
        </w:rPr>
        <w:t>.</w:t>
      </w:r>
      <w:r w:rsidR="00160E09" w:rsidRPr="00DD0624">
        <w:rPr>
          <w:szCs w:val="22"/>
        </w:rPr>
        <w:tab/>
        <w:t>Does a “DHS verification in process” response create any problems for you?</w:t>
      </w:r>
    </w:p>
    <w:p w:rsidR="00160E09" w:rsidRPr="00DD0624" w:rsidRDefault="00160E09" w:rsidP="00A5433F">
      <w:pPr>
        <w:pStyle w:val="N2-2ndBullet"/>
        <w:spacing w:after="0"/>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880"/>
          <w:tab w:val="left" w:pos="5040"/>
        </w:tabs>
      </w:pPr>
      <w:r w:rsidRPr="005038EC">
        <w:t>2</w:t>
      </w:r>
      <w:r w:rsidRPr="005038EC">
        <w:tab/>
        <w:t>NO</w:t>
      </w:r>
      <w:r w:rsidRPr="005038EC">
        <w:tab/>
        <w:t xml:space="preserve">SKIP TO QUESTION </w:t>
      </w:r>
      <w:r w:rsidR="007940DB" w:rsidRPr="005038EC">
        <w:t>83</w:t>
      </w:r>
    </w:p>
    <w:p w:rsidR="00160E09" w:rsidRPr="00DD0624" w:rsidRDefault="00160E09" w:rsidP="00160E09">
      <w:pPr>
        <w:rPr>
          <w:szCs w:val="22"/>
        </w:rPr>
      </w:pPr>
    </w:p>
    <w:p w:rsidR="00160E09" w:rsidRPr="00DD0624" w:rsidRDefault="007940DB" w:rsidP="00A5433F">
      <w:pPr>
        <w:pStyle w:val="N2-2ndBullet"/>
        <w:spacing w:after="0"/>
        <w:ind w:left="720"/>
        <w:rPr>
          <w:szCs w:val="22"/>
        </w:rPr>
      </w:pPr>
      <w:r>
        <w:rPr>
          <w:szCs w:val="22"/>
        </w:rPr>
        <w:t>82a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problems does </w:t>
      </w:r>
      <w:r w:rsidR="00DA264C">
        <w:rPr>
          <w:szCs w:val="22"/>
        </w:rPr>
        <w:t>a “DHS verification in process” response</w:t>
      </w:r>
      <w:r w:rsidR="00160E09" w:rsidRPr="00DD0624">
        <w:rPr>
          <w:szCs w:val="22"/>
        </w:rPr>
        <w:t xml:space="preserve"> create for you?</w:t>
      </w:r>
    </w:p>
    <w:p w:rsidR="00160E09" w:rsidRPr="00DD0624" w:rsidRDefault="00160E09" w:rsidP="00A5433F">
      <w:pPr>
        <w:ind w:left="720" w:hanging="720"/>
        <w:rPr>
          <w:szCs w:val="22"/>
        </w:rPr>
      </w:pPr>
    </w:p>
    <w:p w:rsidR="00160E09" w:rsidRPr="002A2F3E" w:rsidRDefault="00160E09" w:rsidP="001528A1">
      <w:pPr>
        <w:pStyle w:val="SL-FlLftSgl"/>
        <w:spacing w:line="240" w:lineRule="auto"/>
        <w:ind w:left="720" w:hanging="720"/>
        <w:rPr>
          <w:rFonts w:ascii="Arial" w:hAnsi="Arial" w:cs="Arial"/>
          <w:b/>
          <w:iCs/>
          <w:szCs w:val="22"/>
        </w:rPr>
      </w:pPr>
      <w:r>
        <w:rPr>
          <w:b/>
          <w:szCs w:val="22"/>
        </w:rPr>
        <w:br w:type="page"/>
      </w:r>
      <w:r>
        <w:rPr>
          <w:rFonts w:ascii="Arial" w:hAnsi="Arial" w:cs="Arial"/>
          <w:b/>
          <w:iCs/>
          <w:szCs w:val="22"/>
        </w:rPr>
        <w:lastRenderedPageBreak/>
        <w:t>VIII</w:t>
      </w:r>
      <w:r w:rsidRPr="00327A94">
        <w:rPr>
          <w:rFonts w:ascii="Arial" w:hAnsi="Arial" w:cs="Arial"/>
          <w:b/>
          <w:iCs/>
          <w:szCs w:val="22"/>
        </w:rPr>
        <w:t>.</w:t>
      </w:r>
      <w:r w:rsidRPr="00327A94">
        <w:rPr>
          <w:rFonts w:ascii="Arial" w:hAnsi="Arial" w:cs="Arial"/>
          <w:b/>
          <w:iCs/>
          <w:szCs w:val="22"/>
        </w:rPr>
        <w:tab/>
      </w:r>
      <w:r>
        <w:rPr>
          <w:rFonts w:ascii="Arial" w:hAnsi="Arial" w:cs="Arial"/>
          <w:b/>
          <w:iCs/>
          <w:szCs w:val="22"/>
        </w:rPr>
        <w:t xml:space="preserve">CASES PLACED ‘IN CONTINUANCE’ BY </w:t>
      </w:r>
      <w:r w:rsidR="00847B48" w:rsidRPr="00847B48">
        <w:rPr>
          <w:rFonts w:ascii="Arial" w:hAnsi="Arial" w:cs="Arial"/>
          <w:b/>
        </w:rPr>
        <w:t xml:space="preserve">THE SOCIAL SECURITY </w:t>
      </w:r>
      <w:r w:rsidR="00F470E8">
        <w:rPr>
          <w:rFonts w:ascii="Arial" w:hAnsi="Arial" w:cs="Arial"/>
          <w:b/>
        </w:rPr>
        <w:br/>
      </w:r>
      <w:r w:rsidR="00847B48" w:rsidRPr="00847B48">
        <w:rPr>
          <w:rFonts w:ascii="Arial" w:hAnsi="Arial" w:cs="Arial"/>
          <w:b/>
        </w:rPr>
        <w:t>ADMINISTRATION</w:t>
      </w:r>
      <w:r w:rsidR="00847B48">
        <w:rPr>
          <w:rFonts w:ascii="Arial" w:hAnsi="Arial" w:cs="Arial"/>
          <w:b/>
          <w:iCs/>
          <w:szCs w:val="22"/>
        </w:rPr>
        <w:t xml:space="preserve"> </w:t>
      </w:r>
      <w:r>
        <w:rPr>
          <w:rFonts w:ascii="Arial" w:hAnsi="Arial" w:cs="Arial"/>
          <w:b/>
          <w:iCs/>
          <w:szCs w:val="22"/>
        </w:rPr>
        <w:t xml:space="preserve">OR </w:t>
      </w:r>
      <w:r w:rsidR="00E751E1">
        <w:rPr>
          <w:rFonts w:ascii="Arial" w:hAnsi="Arial" w:cs="Arial"/>
          <w:b/>
          <w:iCs/>
          <w:szCs w:val="22"/>
        </w:rPr>
        <w:t>D</w:t>
      </w:r>
      <w:r w:rsidR="00874965">
        <w:rPr>
          <w:rFonts w:ascii="Arial" w:hAnsi="Arial" w:cs="Arial"/>
          <w:b/>
          <w:iCs/>
          <w:szCs w:val="22"/>
        </w:rPr>
        <w:t>EPARTMENT OF HOMELAND SECURITY</w:t>
      </w:r>
    </w:p>
    <w:p w:rsidR="00160E09" w:rsidRDefault="00160E09" w:rsidP="00160E09">
      <w:pPr>
        <w:rPr>
          <w:b/>
          <w:szCs w:val="22"/>
        </w:rPr>
      </w:pPr>
    </w:p>
    <w:p w:rsidR="00160E09" w:rsidRPr="00DD0624" w:rsidRDefault="00160E09" w:rsidP="00160E09">
      <w:pPr>
        <w:rPr>
          <w:szCs w:val="22"/>
        </w:rPr>
      </w:pPr>
    </w:p>
    <w:p w:rsidR="00160E09" w:rsidRPr="00DD0624" w:rsidRDefault="007940DB" w:rsidP="00AF0C30">
      <w:pPr>
        <w:pStyle w:val="N2-2ndBullet"/>
        <w:ind w:left="720"/>
        <w:rPr>
          <w:szCs w:val="22"/>
        </w:rPr>
      </w:pPr>
      <w:r>
        <w:rPr>
          <w:szCs w:val="22"/>
        </w:rPr>
        <w:t>83</w:t>
      </w:r>
      <w:r w:rsidR="00160E09" w:rsidRPr="00DD0624">
        <w:rPr>
          <w:szCs w:val="22"/>
        </w:rPr>
        <w:t>.</w:t>
      </w:r>
      <w:r w:rsidR="00160E09" w:rsidRPr="00DD0624">
        <w:rPr>
          <w:szCs w:val="22"/>
        </w:rPr>
        <w:tab/>
        <w:t xml:space="preserve">Have you ever had a </w:t>
      </w:r>
      <w:r w:rsidR="00847B48">
        <w:rPr>
          <w:szCs w:val="22"/>
        </w:rPr>
        <w:t>T</w:t>
      </w:r>
      <w:r w:rsidR="00160E09" w:rsidRPr="00DD0624">
        <w:rPr>
          <w:szCs w:val="22"/>
        </w:rPr>
        <w:t xml:space="preserve">entative </w:t>
      </w:r>
      <w:proofErr w:type="spellStart"/>
      <w:r w:rsidR="00847B48">
        <w:rPr>
          <w:szCs w:val="22"/>
        </w:rPr>
        <w:t>N</w:t>
      </w:r>
      <w:r w:rsidR="00160E09" w:rsidRPr="00DD0624">
        <w:rPr>
          <w:szCs w:val="22"/>
        </w:rPr>
        <w:t>onconfirmation</w:t>
      </w:r>
      <w:proofErr w:type="spellEnd"/>
      <w:r w:rsidR="00160E09" w:rsidRPr="00DD0624">
        <w:rPr>
          <w:szCs w:val="22"/>
        </w:rPr>
        <w:t xml:space="preserve"> case where the worker contested and </w:t>
      </w:r>
      <w:r w:rsidR="00847B48">
        <w:t>the Social Security Administration</w:t>
      </w:r>
      <w:r w:rsidR="00160E09" w:rsidRPr="00DD0624">
        <w:rPr>
          <w:szCs w:val="22"/>
        </w:rPr>
        <w:t xml:space="preserve"> or </w:t>
      </w:r>
      <w:r w:rsidR="00182048">
        <w:rPr>
          <w:szCs w:val="22"/>
        </w:rPr>
        <w:t>Department of Homeland Security</w:t>
      </w:r>
      <w:r w:rsidR="00E751E1" w:rsidRPr="00DD0624">
        <w:rPr>
          <w:szCs w:val="22"/>
        </w:rPr>
        <w:t xml:space="preserve"> </w:t>
      </w:r>
      <w:r w:rsidR="00160E09" w:rsidRPr="00DD0624">
        <w:rPr>
          <w:szCs w:val="22"/>
        </w:rPr>
        <w:t>placed it “in continuance</w:t>
      </w:r>
      <w:r w:rsidR="00073447">
        <w:rPr>
          <w:szCs w:val="22"/>
        </w:rPr>
        <w:t>,</w:t>
      </w:r>
      <w:r w:rsidR="00160E09" w:rsidRPr="00DD0624">
        <w:rPr>
          <w:szCs w:val="22"/>
        </w:rPr>
        <w:t>” that is, the worker ha</w:t>
      </w:r>
      <w:r w:rsidR="00073447">
        <w:rPr>
          <w:szCs w:val="22"/>
        </w:rPr>
        <w:t>d</w:t>
      </w:r>
      <w:r w:rsidR="00160E09" w:rsidRPr="00DD0624">
        <w:rPr>
          <w:szCs w:val="22"/>
        </w:rPr>
        <w:t xml:space="preserve"> to request a birth certificate, marriage license</w:t>
      </w:r>
      <w:r w:rsidR="00073447">
        <w:rPr>
          <w:szCs w:val="22"/>
        </w:rPr>
        <w:t>,</w:t>
      </w:r>
      <w:r w:rsidR="00160E09" w:rsidRPr="00DD0624">
        <w:rPr>
          <w:szCs w:val="22"/>
        </w:rPr>
        <w:t xml:space="preserve"> or other document from a government agency to straighten out </w:t>
      </w:r>
      <w:r w:rsidR="00073447">
        <w:rPr>
          <w:szCs w:val="22"/>
        </w:rPr>
        <w:t>his/her</w:t>
      </w:r>
      <w:r w:rsidR="00160E09" w:rsidRPr="00DD0624">
        <w:rPr>
          <w:szCs w:val="22"/>
        </w:rPr>
        <w:t xml:space="preserve"> record?</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C91453">
      <w:pPr>
        <w:pStyle w:val="N2-2ndBullet"/>
        <w:tabs>
          <w:tab w:val="left" w:pos="1440"/>
          <w:tab w:val="left" w:pos="2520"/>
          <w:tab w:val="left" w:pos="5040"/>
        </w:tabs>
      </w:pPr>
      <w:r w:rsidRPr="005038EC">
        <w:t>2</w:t>
      </w:r>
      <w:r w:rsidRPr="005038EC">
        <w:tab/>
        <w:t>NO</w:t>
      </w:r>
      <w:r w:rsidRPr="005038EC">
        <w:tab/>
        <w:t xml:space="preserve">SKIP TO INTRODUCTION PRIOR TO QUESTION </w:t>
      </w:r>
      <w:r w:rsidR="00735983" w:rsidRPr="005038EC">
        <w:t>87</w:t>
      </w:r>
    </w:p>
    <w:p w:rsidR="00160E09" w:rsidRPr="00DD0624" w:rsidRDefault="00160E09" w:rsidP="00AF0C30">
      <w:pPr>
        <w:pStyle w:val="N2-2ndBullet"/>
        <w:ind w:left="720"/>
        <w:rPr>
          <w:szCs w:val="22"/>
        </w:rPr>
      </w:pPr>
    </w:p>
    <w:p w:rsidR="00160E09" w:rsidRPr="00DD0624" w:rsidRDefault="007940DB" w:rsidP="00AF0C30">
      <w:pPr>
        <w:pStyle w:val="N2-2ndBullet"/>
        <w:ind w:left="720"/>
        <w:rPr>
          <w:szCs w:val="22"/>
        </w:rPr>
      </w:pPr>
      <w:r>
        <w:rPr>
          <w:szCs w:val="22"/>
        </w:rPr>
        <w:t>84</w:t>
      </w:r>
      <w:r w:rsidR="00160E09" w:rsidRPr="00DD0624">
        <w:rPr>
          <w:szCs w:val="22"/>
        </w:rPr>
        <w:t>.</w:t>
      </w:r>
      <w:r w:rsidR="00160E09" w:rsidRPr="00DD0624">
        <w:rPr>
          <w:szCs w:val="22"/>
        </w:rPr>
        <w:tab/>
        <w:t xml:space="preserve">About how many </w:t>
      </w:r>
      <w:r w:rsidR="00073447">
        <w:rPr>
          <w:szCs w:val="22"/>
        </w:rPr>
        <w:t xml:space="preserve">of these </w:t>
      </w:r>
      <w:r w:rsidR="00160E09" w:rsidRPr="00DD0624">
        <w:rPr>
          <w:szCs w:val="22"/>
        </w:rPr>
        <w:t>cases have you had?</w:t>
      </w:r>
    </w:p>
    <w:p w:rsidR="00160E09" w:rsidRPr="00DD0624" w:rsidRDefault="00160E09" w:rsidP="00AF0C30">
      <w:pPr>
        <w:pStyle w:val="N2-2ndBullet"/>
        <w:ind w:left="720"/>
        <w:rPr>
          <w:szCs w:val="22"/>
        </w:rPr>
      </w:pPr>
    </w:p>
    <w:p w:rsidR="00160E09" w:rsidRPr="00DD0624" w:rsidRDefault="007940DB" w:rsidP="00AF0C30">
      <w:pPr>
        <w:pStyle w:val="N2-2ndBullet"/>
        <w:ind w:left="720"/>
        <w:rPr>
          <w:szCs w:val="22"/>
        </w:rPr>
      </w:pPr>
      <w:r>
        <w:rPr>
          <w:szCs w:val="22"/>
        </w:rPr>
        <w:t>84a</w:t>
      </w:r>
      <w:r w:rsidR="00160E09" w:rsidRPr="00DD0624">
        <w:rPr>
          <w:szCs w:val="22"/>
        </w:rPr>
        <w:t>.</w:t>
      </w:r>
      <w:r w:rsidR="00160E09" w:rsidRPr="00DD0624">
        <w:rPr>
          <w:szCs w:val="22"/>
        </w:rPr>
        <w:tab/>
      </w:r>
      <w:proofErr w:type="gramStart"/>
      <w:r w:rsidR="00160E09" w:rsidRPr="00DD0624">
        <w:rPr>
          <w:szCs w:val="22"/>
        </w:rPr>
        <w:t>About</w:t>
      </w:r>
      <w:proofErr w:type="gramEnd"/>
      <w:r w:rsidR="00160E09" w:rsidRPr="00DD0624">
        <w:rPr>
          <w:szCs w:val="22"/>
        </w:rPr>
        <w:t xml:space="preserve"> how many of these cases were from </w:t>
      </w:r>
      <w:r w:rsidR="00847B48">
        <w:t>the Social Security Administration</w:t>
      </w:r>
      <w:r w:rsidR="00160E09" w:rsidRPr="00DD0624">
        <w:rPr>
          <w:szCs w:val="22"/>
        </w:rPr>
        <w:t>?</w:t>
      </w:r>
    </w:p>
    <w:p w:rsidR="00160E09" w:rsidRPr="00DD0624" w:rsidRDefault="00160E09" w:rsidP="00AF0C30">
      <w:pPr>
        <w:pStyle w:val="N2-2ndBullet"/>
        <w:ind w:left="720"/>
        <w:rPr>
          <w:szCs w:val="22"/>
        </w:rPr>
      </w:pPr>
    </w:p>
    <w:p w:rsidR="00160E09" w:rsidRPr="00DD0624" w:rsidRDefault="007940DB" w:rsidP="00AF0C30">
      <w:pPr>
        <w:pStyle w:val="N2-2ndBullet"/>
        <w:ind w:left="720"/>
        <w:rPr>
          <w:szCs w:val="22"/>
        </w:rPr>
      </w:pPr>
      <w:r>
        <w:rPr>
          <w:szCs w:val="22"/>
        </w:rPr>
        <w:t>84b</w:t>
      </w:r>
      <w:r w:rsidR="00160E09" w:rsidRPr="00DD0624">
        <w:rPr>
          <w:szCs w:val="22"/>
        </w:rPr>
        <w:t>.</w:t>
      </w:r>
      <w:r w:rsidR="00160E09" w:rsidRPr="00DD0624">
        <w:rPr>
          <w:szCs w:val="22"/>
        </w:rPr>
        <w:tab/>
      </w:r>
      <w:proofErr w:type="gramStart"/>
      <w:r w:rsidR="00160E09" w:rsidRPr="00DD0624">
        <w:rPr>
          <w:szCs w:val="22"/>
        </w:rPr>
        <w:t>About</w:t>
      </w:r>
      <w:proofErr w:type="gramEnd"/>
      <w:r w:rsidR="00160E09" w:rsidRPr="00DD0624">
        <w:rPr>
          <w:szCs w:val="22"/>
        </w:rPr>
        <w:t xml:space="preserve"> how many of these cases were from </w:t>
      </w:r>
      <w:r w:rsidR="00182048">
        <w:rPr>
          <w:szCs w:val="22"/>
        </w:rPr>
        <w:t>the Department of Homeland Security</w:t>
      </w:r>
      <w:r w:rsidR="00160E09" w:rsidRPr="00DD0624">
        <w:rPr>
          <w:szCs w:val="22"/>
        </w:rPr>
        <w:t>?</w:t>
      </w:r>
    </w:p>
    <w:p w:rsidR="00160E09" w:rsidRPr="00DD0624" w:rsidRDefault="00160E09" w:rsidP="00AF0C30">
      <w:pPr>
        <w:pStyle w:val="N2-2ndBullet"/>
        <w:ind w:left="720"/>
        <w:rPr>
          <w:szCs w:val="22"/>
        </w:rPr>
      </w:pPr>
    </w:p>
    <w:p w:rsidR="00160E09" w:rsidRPr="00DD0624" w:rsidRDefault="008E1D03" w:rsidP="00AF0C30">
      <w:pPr>
        <w:pStyle w:val="N2-2ndBullet"/>
        <w:ind w:left="720"/>
        <w:rPr>
          <w:szCs w:val="22"/>
        </w:rPr>
      </w:pPr>
      <w:r>
        <w:rPr>
          <w:szCs w:val="22"/>
        </w:rPr>
        <w:t>85</w:t>
      </w:r>
      <w:r w:rsidR="00160E09" w:rsidRPr="00DD0624">
        <w:rPr>
          <w:szCs w:val="22"/>
        </w:rPr>
        <w:t>.</w:t>
      </w:r>
      <w:r w:rsidR="00160E09" w:rsidRPr="00DD0624">
        <w:rPr>
          <w:szCs w:val="22"/>
        </w:rPr>
        <w:tab/>
        <w:t xml:space="preserve">Did you ever receive a final case resolution for </w:t>
      </w:r>
      <w:r w:rsidR="00160E09">
        <w:rPr>
          <w:szCs w:val="22"/>
        </w:rPr>
        <w:t>the case(s)</w:t>
      </w:r>
      <w:r w:rsidR="00160E09" w:rsidRPr="00DD0624">
        <w:rPr>
          <w:szCs w:val="22"/>
        </w:rPr>
        <w:t xml:space="preserve">?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 – FOR ALL OF THEM</w:t>
      </w:r>
    </w:p>
    <w:p w:rsidR="00160E09" w:rsidRPr="005038EC" w:rsidRDefault="00160E09" w:rsidP="005038EC">
      <w:pPr>
        <w:pStyle w:val="N2-2ndBullet"/>
        <w:tabs>
          <w:tab w:val="left" w:pos="1440"/>
          <w:tab w:val="left" w:pos="5040"/>
        </w:tabs>
      </w:pPr>
      <w:r w:rsidRPr="005038EC">
        <w:t>2</w:t>
      </w:r>
      <w:r w:rsidRPr="005038EC">
        <w:tab/>
        <w:t>YES – FOR SOME OF THEM</w:t>
      </w:r>
    </w:p>
    <w:p w:rsidR="00160E09" w:rsidRPr="005038EC" w:rsidRDefault="00160E09" w:rsidP="00C91453">
      <w:pPr>
        <w:pStyle w:val="N2-2ndBullet"/>
        <w:tabs>
          <w:tab w:val="left" w:pos="1440"/>
          <w:tab w:val="left" w:pos="2520"/>
          <w:tab w:val="left" w:pos="5040"/>
        </w:tabs>
      </w:pPr>
      <w:r w:rsidRPr="005038EC">
        <w:t>3</w:t>
      </w:r>
      <w:r w:rsidRPr="005038EC">
        <w:tab/>
        <w:t>NO</w:t>
      </w:r>
      <w:r w:rsidRPr="005038EC">
        <w:tab/>
        <w:t xml:space="preserve">SKIP TO QUESTION </w:t>
      </w:r>
      <w:r w:rsidR="008E1D03" w:rsidRPr="005038EC">
        <w:t>8</w:t>
      </w:r>
      <w:r w:rsidR="00196BED">
        <w:t>6</w:t>
      </w:r>
    </w:p>
    <w:p w:rsidR="00160E09" w:rsidRPr="00DD0624" w:rsidRDefault="00160E09" w:rsidP="00160E09">
      <w:pPr>
        <w:rPr>
          <w:szCs w:val="22"/>
        </w:rPr>
      </w:pPr>
    </w:p>
    <w:p w:rsidR="00160E09" w:rsidRPr="004649DB" w:rsidRDefault="008E1D03" w:rsidP="00AF0C30">
      <w:pPr>
        <w:pStyle w:val="N2-2ndBullet"/>
        <w:ind w:left="720"/>
        <w:rPr>
          <w:szCs w:val="22"/>
        </w:rPr>
      </w:pPr>
      <w:r>
        <w:rPr>
          <w:szCs w:val="22"/>
        </w:rPr>
        <w:tab/>
        <w:t>[IF Q85</w:t>
      </w:r>
      <w:r w:rsidR="00160E09" w:rsidRPr="00DD0624">
        <w:rPr>
          <w:szCs w:val="22"/>
        </w:rPr>
        <w:t xml:space="preserve"> = 1 OR 2 AND</w:t>
      </w:r>
      <w:r w:rsidR="00160E09">
        <w:rPr>
          <w:szCs w:val="22"/>
        </w:rPr>
        <w:t xml:space="preserve"> </w:t>
      </w:r>
      <w:r>
        <w:rPr>
          <w:szCs w:val="22"/>
        </w:rPr>
        <w:t>Q84a = 0</w:t>
      </w:r>
      <w:r w:rsidR="00420E4B">
        <w:rPr>
          <w:szCs w:val="22"/>
        </w:rPr>
        <w:t xml:space="preserve"> AND Q84b &gt;</w:t>
      </w:r>
      <w:r w:rsidR="00C5466A">
        <w:rPr>
          <w:szCs w:val="22"/>
        </w:rPr>
        <w:t xml:space="preserve"> </w:t>
      </w:r>
      <w:r w:rsidR="00C5466A" w:rsidRPr="004649DB">
        <w:rPr>
          <w:szCs w:val="22"/>
        </w:rPr>
        <w:t>0</w:t>
      </w:r>
      <w:r w:rsidR="001B78CC" w:rsidRPr="004649DB">
        <w:rPr>
          <w:szCs w:val="22"/>
        </w:rPr>
        <w:t xml:space="preserve"> (IF RECEIVED A FINAL CASE RESOLUTION FOR AT LEAST SOME IN CONTINUANCE CASES AND NONE WAS FROM SSA)</w:t>
      </w:r>
      <w:r w:rsidRPr="004649DB">
        <w:rPr>
          <w:szCs w:val="22"/>
        </w:rPr>
        <w:t>, SKIP TO Q85b</w:t>
      </w:r>
      <w:r w:rsidR="00420E4B" w:rsidRPr="004649DB">
        <w:rPr>
          <w:szCs w:val="22"/>
        </w:rPr>
        <w:t>. IF Q85 = 1 OR 2 AND Q84a = 0 AND Q84b = 0, SKIP TO Q86.</w:t>
      </w:r>
      <w:r w:rsidR="00160E09" w:rsidRPr="004649DB">
        <w:rPr>
          <w:szCs w:val="22"/>
        </w:rPr>
        <w:t>]</w:t>
      </w:r>
    </w:p>
    <w:p w:rsidR="00160E09" w:rsidRPr="004649DB" w:rsidRDefault="00160E09" w:rsidP="00AF0C30">
      <w:pPr>
        <w:pStyle w:val="N2-2ndBullet"/>
        <w:ind w:left="720"/>
        <w:rPr>
          <w:szCs w:val="22"/>
        </w:rPr>
      </w:pPr>
    </w:p>
    <w:p w:rsidR="00160E09" w:rsidRPr="004649DB" w:rsidRDefault="008E1D03" w:rsidP="00AF0C30">
      <w:pPr>
        <w:pStyle w:val="N2-2ndBullet"/>
        <w:ind w:left="720"/>
        <w:rPr>
          <w:szCs w:val="22"/>
        </w:rPr>
      </w:pPr>
      <w:r w:rsidRPr="004649DB">
        <w:rPr>
          <w:szCs w:val="22"/>
        </w:rPr>
        <w:t>85a</w:t>
      </w:r>
      <w:r w:rsidR="00160E09" w:rsidRPr="004649DB">
        <w:rPr>
          <w:szCs w:val="22"/>
        </w:rPr>
        <w:t>.</w:t>
      </w:r>
      <w:r w:rsidR="00160E09" w:rsidRPr="004649DB">
        <w:rPr>
          <w:szCs w:val="22"/>
        </w:rPr>
        <w:tab/>
      </w:r>
      <w:proofErr w:type="gramStart"/>
      <w:r w:rsidR="00160E09" w:rsidRPr="004649DB">
        <w:rPr>
          <w:szCs w:val="22"/>
        </w:rPr>
        <w:t>On</w:t>
      </w:r>
      <w:proofErr w:type="gramEnd"/>
      <w:r w:rsidR="00160E09" w:rsidRPr="004649DB">
        <w:rPr>
          <w:szCs w:val="22"/>
        </w:rPr>
        <w:t xml:space="preserve"> average, how long was it from the time </w:t>
      </w:r>
      <w:r w:rsidR="00847B48" w:rsidRPr="004649DB">
        <w:t>the Social Security Administration</w:t>
      </w:r>
      <w:r w:rsidR="00160E09" w:rsidRPr="004649DB">
        <w:rPr>
          <w:szCs w:val="22"/>
        </w:rPr>
        <w:t xml:space="preserve"> placed the case(s) “in continuance” until you received the final case resolution?</w:t>
      </w:r>
    </w:p>
    <w:p w:rsidR="00160E09" w:rsidRPr="004649DB" w:rsidRDefault="00160E09" w:rsidP="00160E09">
      <w:pPr>
        <w:rPr>
          <w:szCs w:val="22"/>
        </w:rPr>
      </w:pPr>
    </w:p>
    <w:p w:rsidR="00160E09" w:rsidRPr="004649DB" w:rsidRDefault="00160E09" w:rsidP="00160E09">
      <w:pPr>
        <w:rPr>
          <w:szCs w:val="22"/>
        </w:rPr>
      </w:pPr>
      <w:r w:rsidRPr="004649DB">
        <w:rPr>
          <w:szCs w:val="22"/>
        </w:rPr>
        <w:tab/>
        <w:t>_________</w:t>
      </w:r>
    </w:p>
    <w:p w:rsidR="00073447" w:rsidRPr="004649DB" w:rsidRDefault="00073447" w:rsidP="00160E09">
      <w:pPr>
        <w:rPr>
          <w:szCs w:val="22"/>
        </w:rPr>
      </w:pPr>
    </w:p>
    <w:p w:rsidR="00160E09" w:rsidRPr="004649DB" w:rsidRDefault="00160E09" w:rsidP="005038EC">
      <w:pPr>
        <w:pStyle w:val="N2-2ndBullet"/>
        <w:tabs>
          <w:tab w:val="left" w:pos="1440"/>
          <w:tab w:val="left" w:pos="5040"/>
        </w:tabs>
      </w:pPr>
      <w:r w:rsidRPr="004649DB">
        <w:t>1</w:t>
      </w:r>
      <w:r w:rsidRPr="004649DB">
        <w:tab/>
        <w:t>DAYS</w:t>
      </w:r>
    </w:p>
    <w:p w:rsidR="00160E09" w:rsidRPr="004649DB" w:rsidRDefault="00160E09" w:rsidP="005038EC">
      <w:pPr>
        <w:pStyle w:val="N2-2ndBullet"/>
        <w:tabs>
          <w:tab w:val="left" w:pos="1440"/>
          <w:tab w:val="left" w:pos="5040"/>
        </w:tabs>
      </w:pPr>
      <w:r w:rsidRPr="004649DB">
        <w:t>2</w:t>
      </w:r>
      <w:r w:rsidRPr="004649DB">
        <w:tab/>
        <w:t>WEEKS</w:t>
      </w:r>
    </w:p>
    <w:p w:rsidR="00160E09" w:rsidRPr="004649DB" w:rsidRDefault="00160E09" w:rsidP="005038EC">
      <w:pPr>
        <w:pStyle w:val="N2-2ndBullet"/>
        <w:tabs>
          <w:tab w:val="left" w:pos="1440"/>
          <w:tab w:val="left" w:pos="5040"/>
        </w:tabs>
      </w:pPr>
      <w:r w:rsidRPr="004649DB">
        <w:t>3</w:t>
      </w:r>
      <w:r w:rsidRPr="004649DB">
        <w:tab/>
        <w:t>MONTHS</w:t>
      </w:r>
    </w:p>
    <w:p w:rsidR="00160E09" w:rsidRPr="004649DB" w:rsidRDefault="00160E09" w:rsidP="005038EC">
      <w:pPr>
        <w:pStyle w:val="N2-2ndBullet"/>
        <w:tabs>
          <w:tab w:val="left" w:pos="1440"/>
          <w:tab w:val="left" w:pos="5040"/>
        </w:tabs>
      </w:pPr>
      <w:r w:rsidRPr="004649DB">
        <w:t>4</w:t>
      </w:r>
      <w:r w:rsidRPr="004649DB">
        <w:tab/>
        <w:t>NEVER WAS NOTIFIED</w:t>
      </w:r>
    </w:p>
    <w:p w:rsidR="00160E09" w:rsidRPr="004649DB" w:rsidRDefault="00160E09" w:rsidP="005038EC">
      <w:pPr>
        <w:pStyle w:val="N2-2ndBullet"/>
        <w:tabs>
          <w:tab w:val="left" w:pos="1440"/>
          <w:tab w:val="left" w:pos="5040"/>
        </w:tabs>
      </w:pPr>
      <w:r w:rsidRPr="004649DB">
        <w:t>5</w:t>
      </w:r>
      <w:r w:rsidRPr="004649DB">
        <w:tab/>
        <w:t>NOT APPLICABLE</w:t>
      </w:r>
    </w:p>
    <w:p w:rsidR="00160E09" w:rsidRPr="004649DB" w:rsidRDefault="00160E09" w:rsidP="00160E09">
      <w:pPr>
        <w:rPr>
          <w:szCs w:val="22"/>
        </w:rPr>
      </w:pPr>
    </w:p>
    <w:p w:rsidR="00160E09" w:rsidRPr="00DD0624" w:rsidRDefault="008E1D03" w:rsidP="00AF0C30">
      <w:pPr>
        <w:pStyle w:val="N2-2ndBullet"/>
        <w:ind w:left="720"/>
        <w:rPr>
          <w:szCs w:val="22"/>
        </w:rPr>
      </w:pPr>
      <w:r w:rsidRPr="004649DB">
        <w:rPr>
          <w:szCs w:val="22"/>
        </w:rPr>
        <w:tab/>
        <w:t>[IF Q84b</w:t>
      </w:r>
      <w:r w:rsidR="00160E09" w:rsidRPr="004649DB">
        <w:rPr>
          <w:szCs w:val="22"/>
        </w:rPr>
        <w:t xml:space="preserve"> = 0</w:t>
      </w:r>
      <w:r w:rsidR="001B78CC" w:rsidRPr="004649DB">
        <w:rPr>
          <w:szCs w:val="22"/>
        </w:rPr>
        <w:t xml:space="preserve"> (IF RECEIVED A FINAL CASE RESOLUTION FOR AT LEAST SOME IN CONTINUANCE CASES AND NONE WAS FROM </w:t>
      </w:r>
      <w:r w:rsidR="00E751E1" w:rsidRPr="004649DB">
        <w:rPr>
          <w:szCs w:val="22"/>
        </w:rPr>
        <w:t>DHS</w:t>
      </w:r>
      <w:r w:rsidR="00160E09" w:rsidRPr="004649DB">
        <w:rPr>
          <w:szCs w:val="22"/>
        </w:rPr>
        <w:t xml:space="preserve"> SKIP TO </w:t>
      </w:r>
      <w:r w:rsidRPr="004649DB">
        <w:rPr>
          <w:szCs w:val="22"/>
        </w:rPr>
        <w:t>86</w:t>
      </w:r>
      <w:r w:rsidR="00160E09" w:rsidRPr="004649DB">
        <w:rPr>
          <w:szCs w:val="22"/>
        </w:rPr>
        <w:t>]</w:t>
      </w:r>
    </w:p>
    <w:p w:rsidR="00160E09" w:rsidRPr="00DD0624" w:rsidRDefault="00160E09" w:rsidP="00AF0C30">
      <w:pPr>
        <w:pStyle w:val="N2-2ndBullet"/>
        <w:ind w:left="720"/>
        <w:rPr>
          <w:szCs w:val="22"/>
        </w:rPr>
      </w:pPr>
    </w:p>
    <w:p w:rsidR="00160E09" w:rsidRPr="00DD0624" w:rsidRDefault="00A5433F" w:rsidP="00AF0C30">
      <w:pPr>
        <w:pStyle w:val="N2-2ndBullet"/>
        <w:ind w:left="720"/>
        <w:rPr>
          <w:szCs w:val="22"/>
        </w:rPr>
      </w:pPr>
      <w:r>
        <w:rPr>
          <w:szCs w:val="22"/>
        </w:rPr>
        <w:br w:type="page"/>
      </w:r>
      <w:r w:rsidR="008E1D03">
        <w:rPr>
          <w:szCs w:val="22"/>
        </w:rPr>
        <w:lastRenderedPageBreak/>
        <w:t>85b</w:t>
      </w:r>
      <w:r w:rsidR="00160E09" w:rsidRPr="00DD0624">
        <w:rPr>
          <w:szCs w:val="22"/>
        </w:rPr>
        <w:t>.</w:t>
      </w:r>
      <w:r w:rsidR="00160E09" w:rsidRPr="00DD0624">
        <w:rPr>
          <w:szCs w:val="22"/>
        </w:rPr>
        <w:tab/>
      </w:r>
      <w:proofErr w:type="gramStart"/>
      <w:r w:rsidR="00160E09" w:rsidRPr="00DD0624">
        <w:rPr>
          <w:szCs w:val="22"/>
        </w:rPr>
        <w:t>On</w:t>
      </w:r>
      <w:proofErr w:type="gramEnd"/>
      <w:r w:rsidR="00160E09" w:rsidRPr="00DD0624">
        <w:rPr>
          <w:szCs w:val="22"/>
        </w:rPr>
        <w:t xml:space="preserve"> average, how long was it from the time </w:t>
      </w:r>
      <w:r w:rsidR="00182048">
        <w:rPr>
          <w:szCs w:val="22"/>
        </w:rPr>
        <w:t>the Department of Homeland Security</w:t>
      </w:r>
      <w:r w:rsidR="00E751E1" w:rsidRPr="00DD0624">
        <w:rPr>
          <w:szCs w:val="22"/>
        </w:rPr>
        <w:t xml:space="preserve"> </w:t>
      </w:r>
      <w:r w:rsidR="00160E09" w:rsidRPr="00DD0624">
        <w:rPr>
          <w:szCs w:val="22"/>
        </w:rPr>
        <w:t>placed the case(s) “in continuance” until you received the final case resolution?</w:t>
      </w:r>
    </w:p>
    <w:p w:rsidR="00160E09" w:rsidRPr="00DD0624" w:rsidRDefault="00160E09" w:rsidP="00AF0C30">
      <w:pPr>
        <w:pStyle w:val="N2-2ndBullet"/>
        <w:ind w:left="720"/>
        <w:rPr>
          <w:szCs w:val="22"/>
        </w:rPr>
      </w:pPr>
    </w:p>
    <w:p w:rsidR="00160E09" w:rsidRDefault="00160E09" w:rsidP="00160E09">
      <w:pPr>
        <w:rPr>
          <w:szCs w:val="22"/>
        </w:rPr>
      </w:pPr>
      <w:r w:rsidRPr="00DD0624">
        <w:rPr>
          <w:szCs w:val="22"/>
        </w:rPr>
        <w:tab/>
        <w:t>_________</w:t>
      </w:r>
    </w:p>
    <w:p w:rsidR="00073447" w:rsidRPr="00DD0624" w:rsidRDefault="00073447" w:rsidP="00160E09">
      <w:pPr>
        <w:rPr>
          <w:szCs w:val="22"/>
        </w:rPr>
      </w:pPr>
    </w:p>
    <w:p w:rsidR="00160E09" w:rsidRPr="005038EC" w:rsidRDefault="00160E09" w:rsidP="005038EC">
      <w:pPr>
        <w:pStyle w:val="N2-2ndBullet"/>
        <w:tabs>
          <w:tab w:val="left" w:pos="1440"/>
          <w:tab w:val="left" w:pos="5040"/>
        </w:tabs>
      </w:pPr>
      <w:r w:rsidRPr="005038EC">
        <w:t>1</w:t>
      </w:r>
      <w:r w:rsidRPr="005038EC">
        <w:tab/>
        <w:t>DAYS</w:t>
      </w:r>
    </w:p>
    <w:p w:rsidR="00160E09" w:rsidRPr="005038EC" w:rsidRDefault="00160E09" w:rsidP="005038EC">
      <w:pPr>
        <w:pStyle w:val="N2-2ndBullet"/>
        <w:tabs>
          <w:tab w:val="left" w:pos="1440"/>
          <w:tab w:val="left" w:pos="5040"/>
        </w:tabs>
      </w:pPr>
      <w:r w:rsidRPr="005038EC">
        <w:t>2</w:t>
      </w:r>
      <w:r w:rsidRPr="005038EC">
        <w:tab/>
        <w:t>WEEKS</w:t>
      </w:r>
    </w:p>
    <w:p w:rsidR="00160E09" w:rsidRPr="005038EC" w:rsidRDefault="00160E09" w:rsidP="005038EC">
      <w:pPr>
        <w:pStyle w:val="N2-2ndBullet"/>
        <w:tabs>
          <w:tab w:val="left" w:pos="1440"/>
          <w:tab w:val="left" w:pos="5040"/>
        </w:tabs>
      </w:pPr>
      <w:r w:rsidRPr="005038EC">
        <w:t>3</w:t>
      </w:r>
      <w:r w:rsidRPr="005038EC">
        <w:tab/>
        <w:t>MONTHS</w:t>
      </w:r>
    </w:p>
    <w:p w:rsidR="00160E09" w:rsidRPr="005038EC" w:rsidRDefault="00160E09" w:rsidP="005038EC">
      <w:pPr>
        <w:pStyle w:val="N2-2ndBullet"/>
        <w:tabs>
          <w:tab w:val="left" w:pos="1440"/>
          <w:tab w:val="left" w:pos="5040"/>
        </w:tabs>
      </w:pPr>
      <w:r w:rsidRPr="005038EC">
        <w:t>4</w:t>
      </w:r>
      <w:r w:rsidRPr="005038EC">
        <w:tab/>
        <w:t>NEVER WAS NOTIFIED</w:t>
      </w:r>
    </w:p>
    <w:p w:rsidR="00160E09" w:rsidRPr="005038EC" w:rsidRDefault="00160E09" w:rsidP="005038EC">
      <w:pPr>
        <w:pStyle w:val="N2-2ndBullet"/>
        <w:tabs>
          <w:tab w:val="left" w:pos="1440"/>
          <w:tab w:val="left" w:pos="5040"/>
        </w:tabs>
      </w:pPr>
      <w:r w:rsidRPr="005038EC">
        <w:t>5</w:t>
      </w:r>
      <w:r w:rsidRPr="005038EC">
        <w:tab/>
        <w:t>NOT APPLICABLE</w:t>
      </w:r>
    </w:p>
    <w:p w:rsidR="00160E09" w:rsidRPr="00DD0624" w:rsidRDefault="00160E09" w:rsidP="00160E09">
      <w:pPr>
        <w:rPr>
          <w:szCs w:val="22"/>
        </w:rPr>
      </w:pPr>
    </w:p>
    <w:p w:rsidR="00160E09" w:rsidRPr="00DD0624" w:rsidRDefault="008E1D03" w:rsidP="00AF0C30">
      <w:pPr>
        <w:pStyle w:val="N2-2ndBullet"/>
        <w:ind w:left="720"/>
        <w:rPr>
          <w:szCs w:val="22"/>
        </w:rPr>
      </w:pPr>
      <w:r>
        <w:rPr>
          <w:szCs w:val="22"/>
        </w:rPr>
        <w:t>86</w:t>
      </w:r>
      <w:r w:rsidR="00160E09" w:rsidRPr="00DD0624">
        <w:rPr>
          <w:szCs w:val="22"/>
        </w:rPr>
        <w:t>.</w:t>
      </w:r>
      <w:r w:rsidR="00160E09" w:rsidRPr="00DD0624">
        <w:rPr>
          <w:szCs w:val="22"/>
        </w:rPr>
        <w:tab/>
        <w:t xml:space="preserve">Do these cases cause any problems for </w:t>
      </w:r>
      <w:r w:rsidR="00A92A5E">
        <w:rPr>
          <w:szCs w:val="22"/>
        </w:rPr>
        <w:t>your company</w:t>
      </w:r>
      <w:r w:rsidR="00160E09" w:rsidRPr="00DD0624">
        <w:rPr>
          <w:szCs w:val="22"/>
        </w:rPr>
        <w: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r w:rsidRPr="005038EC">
        <w:tab/>
      </w:r>
    </w:p>
    <w:p w:rsidR="00160E09" w:rsidRPr="005038EC" w:rsidRDefault="00160E09" w:rsidP="00C91453">
      <w:pPr>
        <w:pStyle w:val="N2-2ndBullet"/>
        <w:tabs>
          <w:tab w:val="left" w:pos="1440"/>
          <w:tab w:val="left" w:pos="2520"/>
          <w:tab w:val="left" w:pos="5040"/>
        </w:tabs>
      </w:pPr>
      <w:r w:rsidRPr="005038EC">
        <w:t>2</w:t>
      </w:r>
      <w:r w:rsidRPr="005038EC">
        <w:tab/>
        <w:t>NO</w:t>
      </w:r>
      <w:r w:rsidRPr="005038EC">
        <w:tab/>
        <w:t xml:space="preserve">SKIP TO INTRODUCTION PRIOR TO QUESTION </w:t>
      </w:r>
      <w:r w:rsidR="008E1D03" w:rsidRPr="005038EC">
        <w:t>87</w:t>
      </w:r>
    </w:p>
    <w:p w:rsidR="00160E09" w:rsidRPr="00DD0624" w:rsidRDefault="00160E09" w:rsidP="00160E09">
      <w:pPr>
        <w:rPr>
          <w:szCs w:val="22"/>
        </w:rPr>
      </w:pPr>
    </w:p>
    <w:p w:rsidR="00160E09" w:rsidRPr="00DD0624" w:rsidRDefault="008E1D03" w:rsidP="00AF0C30">
      <w:pPr>
        <w:pStyle w:val="N2-2ndBullet"/>
        <w:ind w:left="720"/>
        <w:rPr>
          <w:szCs w:val="22"/>
        </w:rPr>
      </w:pPr>
      <w:r>
        <w:rPr>
          <w:szCs w:val="22"/>
        </w:rPr>
        <w:t>86a</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do these cases cause problems for</w:t>
      </w:r>
      <w:r w:rsidR="00A92A5E">
        <w:rPr>
          <w:szCs w:val="22"/>
        </w:rPr>
        <w:t xml:space="preserve"> your company</w:t>
      </w:r>
      <w:r w:rsidR="00160E09" w:rsidRPr="00DD0624">
        <w:rPr>
          <w:szCs w:val="22"/>
        </w:rPr>
        <w:t>?</w:t>
      </w:r>
    </w:p>
    <w:p w:rsidR="00160E09" w:rsidRPr="00DD0624" w:rsidRDefault="00160E09" w:rsidP="00AF0C30">
      <w:pPr>
        <w:pStyle w:val="N2-2ndBullet"/>
        <w:ind w:left="720"/>
        <w:rPr>
          <w:szCs w:val="22"/>
        </w:rPr>
      </w:pPr>
    </w:p>
    <w:p w:rsidR="00160E09" w:rsidRPr="00DD0624" w:rsidRDefault="00160E09" w:rsidP="00AF0C30">
      <w:pPr>
        <w:pStyle w:val="N2-2ndBullet"/>
        <w:ind w:left="720" w:firstLine="0"/>
        <w:rPr>
          <w:szCs w:val="22"/>
        </w:rPr>
      </w:pPr>
      <w:r w:rsidRPr="00DD0624">
        <w:rPr>
          <w:szCs w:val="22"/>
        </w:rPr>
        <w:t>[SELECT ALL THAT APPLY]</w:t>
      </w:r>
      <w:r w:rsidR="00AF0C30">
        <w:rPr>
          <w:szCs w:val="22"/>
        </w:rPr>
        <w:tab/>
      </w:r>
    </w:p>
    <w:p w:rsidR="00160E09" w:rsidRPr="00DD0624" w:rsidRDefault="00160E09" w:rsidP="00160E09">
      <w:pPr>
        <w:rPr>
          <w:szCs w:val="22"/>
        </w:rPr>
      </w:pPr>
    </w:p>
    <w:p w:rsidR="00160E09" w:rsidRPr="00AF0C30" w:rsidRDefault="00AF0C30" w:rsidP="00AF0C30">
      <w:pPr>
        <w:pStyle w:val="N2-2ndBullet"/>
        <w:tabs>
          <w:tab w:val="left" w:pos="1440"/>
          <w:tab w:val="left" w:pos="5040"/>
        </w:tabs>
      </w:pPr>
      <w:r>
        <w:t>1</w:t>
      </w:r>
      <w:r>
        <w:tab/>
      </w:r>
      <w:r w:rsidR="00160E09" w:rsidRPr="00AF0C30">
        <w:t>DELAY TRAINING</w:t>
      </w:r>
    </w:p>
    <w:p w:rsidR="00160E09" w:rsidRPr="00AF0C30" w:rsidRDefault="00AF0C30" w:rsidP="00AF0C30">
      <w:pPr>
        <w:pStyle w:val="N2-2ndBullet"/>
        <w:tabs>
          <w:tab w:val="left" w:pos="1440"/>
          <w:tab w:val="left" w:pos="5040"/>
        </w:tabs>
      </w:pPr>
      <w:r>
        <w:t>2</w:t>
      </w:r>
      <w:r>
        <w:tab/>
      </w:r>
      <w:r w:rsidR="00160E09" w:rsidRPr="00AF0C30">
        <w:t>WITHHOLD PAY</w:t>
      </w:r>
    </w:p>
    <w:p w:rsidR="00160E09" w:rsidRPr="00AF0C30" w:rsidRDefault="00AF0C30" w:rsidP="00AF0C30">
      <w:pPr>
        <w:pStyle w:val="N2-2ndBullet"/>
        <w:tabs>
          <w:tab w:val="left" w:pos="1440"/>
          <w:tab w:val="left" w:pos="5040"/>
        </w:tabs>
      </w:pPr>
      <w:r>
        <w:t>3</w:t>
      </w:r>
      <w:r>
        <w:tab/>
      </w:r>
      <w:r w:rsidR="00160E09" w:rsidRPr="00AF0C30">
        <w:t>INCREASES CONCERN THAT THE PERSON MAY NOT BE WORK AUTHORIZED</w:t>
      </w:r>
    </w:p>
    <w:p w:rsidR="00160E09" w:rsidRPr="00AF0C30" w:rsidRDefault="00AF0C30" w:rsidP="00AF0C30">
      <w:pPr>
        <w:pStyle w:val="N2-2ndBullet"/>
        <w:tabs>
          <w:tab w:val="left" w:pos="1440"/>
          <w:tab w:val="left" w:pos="5040"/>
        </w:tabs>
      </w:pPr>
      <w:r>
        <w:t>4</w:t>
      </w:r>
      <w:r>
        <w:tab/>
      </w:r>
      <w:r w:rsidR="00160E09" w:rsidRPr="00AF0C30">
        <w:t>OTHER (SPECIFY) ____________________________________________</w:t>
      </w:r>
    </w:p>
    <w:p w:rsidR="00160E09" w:rsidRPr="00DD0624" w:rsidRDefault="00160E09" w:rsidP="00160E09">
      <w:pPr>
        <w:rPr>
          <w:szCs w:val="22"/>
        </w:rPr>
      </w:pPr>
    </w:p>
    <w:p w:rsidR="00160E09" w:rsidRDefault="00160E09">
      <w:pPr>
        <w:pStyle w:val="N0-FlLftBullet"/>
      </w:pPr>
    </w:p>
    <w:p w:rsidR="00160E09" w:rsidRPr="00797573" w:rsidRDefault="00160E09">
      <w:pPr>
        <w:pStyle w:val="N0-FlLftBullet"/>
      </w:pPr>
    </w:p>
    <w:p w:rsidR="00160E09" w:rsidRPr="002A2F3E" w:rsidRDefault="00160E09" w:rsidP="00A5433F">
      <w:pPr>
        <w:pStyle w:val="SL-FlLftSgl"/>
        <w:spacing w:line="240" w:lineRule="auto"/>
        <w:ind w:left="720" w:hanging="720"/>
        <w:rPr>
          <w:rFonts w:ascii="Arial" w:hAnsi="Arial" w:cs="Arial"/>
          <w:b/>
          <w:iCs/>
          <w:szCs w:val="22"/>
        </w:rPr>
      </w:pPr>
      <w:r>
        <w:rPr>
          <w:b/>
          <w:szCs w:val="22"/>
        </w:rPr>
        <w:br w:type="page"/>
      </w:r>
      <w:r>
        <w:rPr>
          <w:rFonts w:ascii="Arial" w:hAnsi="Arial" w:cs="Arial"/>
          <w:b/>
          <w:iCs/>
          <w:szCs w:val="22"/>
        </w:rPr>
        <w:lastRenderedPageBreak/>
        <w:t>IX</w:t>
      </w:r>
      <w:r w:rsidRPr="00327A94">
        <w:rPr>
          <w:rFonts w:ascii="Arial" w:hAnsi="Arial" w:cs="Arial"/>
          <w:b/>
          <w:iCs/>
          <w:szCs w:val="22"/>
        </w:rPr>
        <w:t>.</w:t>
      </w:r>
      <w:r w:rsidRPr="00327A94">
        <w:rPr>
          <w:rFonts w:ascii="Arial" w:hAnsi="Arial" w:cs="Arial"/>
          <w:b/>
          <w:iCs/>
          <w:szCs w:val="22"/>
        </w:rPr>
        <w:tab/>
      </w:r>
      <w:r>
        <w:rPr>
          <w:rFonts w:ascii="Arial" w:hAnsi="Arial" w:cs="Arial"/>
          <w:b/>
          <w:iCs/>
          <w:szCs w:val="22"/>
        </w:rPr>
        <w:t>WHEN WORKERS DECIDE NOT TO CONTEST OR ARE NOT FOUND TO BE WORK AUTHORIZED</w:t>
      </w:r>
    </w:p>
    <w:p w:rsidR="00160E09" w:rsidRDefault="00160E09" w:rsidP="00160E09">
      <w:pPr>
        <w:rPr>
          <w:b/>
          <w:szCs w:val="22"/>
        </w:rPr>
      </w:pPr>
    </w:p>
    <w:p w:rsidR="00160E09" w:rsidRPr="00A5433F" w:rsidRDefault="00160E09" w:rsidP="00160E09">
      <w:pPr>
        <w:rPr>
          <w:rFonts w:ascii="Arial" w:hAnsi="Arial" w:cs="Arial"/>
          <w:b/>
          <w:szCs w:val="22"/>
        </w:rPr>
      </w:pPr>
      <w:r w:rsidRPr="00A5433F">
        <w:rPr>
          <w:rFonts w:ascii="Arial" w:hAnsi="Arial" w:cs="Arial"/>
          <w:b/>
          <w:szCs w:val="22"/>
        </w:rPr>
        <w:t>SAY TO EMPLOYER:</w:t>
      </w:r>
    </w:p>
    <w:p w:rsidR="00160E09" w:rsidRDefault="00160E09" w:rsidP="00AF0C30">
      <w:pPr>
        <w:pStyle w:val="N2-2ndBullet"/>
        <w:ind w:left="0" w:firstLine="0"/>
        <w:rPr>
          <w:szCs w:val="22"/>
        </w:rPr>
      </w:pPr>
      <w:r>
        <w:rPr>
          <w:szCs w:val="22"/>
        </w:rPr>
        <w:t xml:space="preserve">Next I would like to hear about what happens when a worker receives a </w:t>
      </w:r>
      <w:r w:rsidR="00447195">
        <w:rPr>
          <w:szCs w:val="22"/>
        </w:rPr>
        <w:t>F</w:t>
      </w:r>
      <w:r>
        <w:rPr>
          <w:szCs w:val="22"/>
        </w:rPr>
        <w:t xml:space="preserve">inal </w:t>
      </w:r>
      <w:proofErr w:type="spellStart"/>
      <w:r w:rsidR="00447195">
        <w:rPr>
          <w:szCs w:val="22"/>
        </w:rPr>
        <w:t>N</w:t>
      </w:r>
      <w:r>
        <w:rPr>
          <w:szCs w:val="22"/>
        </w:rPr>
        <w:t>onconfirmation</w:t>
      </w:r>
      <w:proofErr w:type="spellEnd"/>
      <w:r>
        <w:rPr>
          <w:szCs w:val="22"/>
        </w:rPr>
        <w:t xml:space="preserve"> or is </w:t>
      </w:r>
      <w:r w:rsidR="00073447">
        <w:rPr>
          <w:szCs w:val="22"/>
        </w:rPr>
        <w:t xml:space="preserve">not </w:t>
      </w:r>
      <w:r>
        <w:rPr>
          <w:szCs w:val="22"/>
        </w:rPr>
        <w:t>found to be work authorized.</w:t>
      </w:r>
    </w:p>
    <w:p w:rsidR="00F052A4" w:rsidRDefault="00F052A4" w:rsidP="00AF0C30">
      <w:pPr>
        <w:pStyle w:val="N2-2ndBullet"/>
        <w:ind w:left="720"/>
        <w:rPr>
          <w:szCs w:val="22"/>
        </w:rPr>
      </w:pPr>
    </w:p>
    <w:p w:rsidR="00160E09" w:rsidRDefault="00F052A4" w:rsidP="00AF0C30">
      <w:pPr>
        <w:pStyle w:val="N2-2ndBullet"/>
        <w:ind w:left="720"/>
        <w:rPr>
          <w:szCs w:val="22"/>
        </w:rPr>
      </w:pPr>
      <w:r>
        <w:rPr>
          <w:szCs w:val="22"/>
        </w:rPr>
        <w:t>87.</w:t>
      </w:r>
      <w:r>
        <w:rPr>
          <w:szCs w:val="22"/>
        </w:rPr>
        <w:tab/>
        <w:t>Have you ever ha</w:t>
      </w:r>
      <w:r w:rsidR="00556F07">
        <w:rPr>
          <w:szCs w:val="22"/>
        </w:rPr>
        <w:t xml:space="preserve">d any workers receive a Final </w:t>
      </w:r>
      <w:proofErr w:type="spellStart"/>
      <w:r w:rsidR="00556F07">
        <w:rPr>
          <w:szCs w:val="22"/>
        </w:rPr>
        <w:t>No</w:t>
      </w:r>
      <w:r>
        <w:rPr>
          <w:szCs w:val="22"/>
        </w:rPr>
        <w:t>nconfirmation</w:t>
      </w:r>
      <w:proofErr w:type="spellEnd"/>
      <w:r>
        <w:rPr>
          <w:szCs w:val="22"/>
        </w:rPr>
        <w:t xml:space="preserve"> or a </w:t>
      </w:r>
      <w:r>
        <w:rPr>
          <w:szCs w:val="22"/>
          <w:u w:val="single"/>
        </w:rPr>
        <w:t>not</w:t>
      </w:r>
      <w:r>
        <w:rPr>
          <w:szCs w:val="22"/>
        </w:rPr>
        <w:t xml:space="preserve"> work-authorized finding?</w:t>
      </w:r>
    </w:p>
    <w:p w:rsidR="00F052A4" w:rsidRDefault="00F052A4" w:rsidP="00AF0C30">
      <w:pPr>
        <w:pStyle w:val="N2-2ndBullet"/>
        <w:ind w:left="720"/>
        <w:rPr>
          <w:szCs w:val="22"/>
        </w:rPr>
      </w:pPr>
    </w:p>
    <w:p w:rsidR="00F052A4" w:rsidRDefault="00F052A4" w:rsidP="001528A1">
      <w:pPr>
        <w:pStyle w:val="N2-2ndBullet"/>
        <w:numPr>
          <w:ilvl w:val="0"/>
          <w:numId w:val="51"/>
        </w:numPr>
        <w:rPr>
          <w:szCs w:val="22"/>
        </w:rPr>
      </w:pPr>
      <w:r>
        <w:rPr>
          <w:szCs w:val="22"/>
        </w:rPr>
        <w:t>YES</w:t>
      </w:r>
    </w:p>
    <w:p w:rsidR="00F052A4" w:rsidRPr="00F052A4" w:rsidRDefault="00F052A4" w:rsidP="001528A1">
      <w:pPr>
        <w:pStyle w:val="N2-2ndBullet"/>
        <w:numPr>
          <w:ilvl w:val="0"/>
          <w:numId w:val="51"/>
        </w:numPr>
        <w:rPr>
          <w:szCs w:val="22"/>
        </w:rPr>
      </w:pPr>
      <w:r>
        <w:rPr>
          <w:szCs w:val="22"/>
        </w:rPr>
        <w:t>NO</w:t>
      </w:r>
      <w:r>
        <w:rPr>
          <w:szCs w:val="22"/>
        </w:rPr>
        <w:tab/>
      </w:r>
      <w:r>
        <w:rPr>
          <w:szCs w:val="22"/>
        </w:rPr>
        <w:tab/>
        <w:t>SKIP TO QUESTION 94</w:t>
      </w:r>
    </w:p>
    <w:p w:rsidR="00F052A4" w:rsidRPr="00DD0624" w:rsidRDefault="00F052A4" w:rsidP="00AF0C30">
      <w:pPr>
        <w:pStyle w:val="N2-2ndBullet"/>
        <w:ind w:left="720"/>
        <w:rPr>
          <w:szCs w:val="22"/>
        </w:rPr>
      </w:pPr>
    </w:p>
    <w:p w:rsidR="00160E09" w:rsidRPr="00DD0624" w:rsidRDefault="008E1D03" w:rsidP="00AF0C30">
      <w:pPr>
        <w:pStyle w:val="N2-2ndBullet"/>
        <w:ind w:left="720"/>
        <w:rPr>
          <w:szCs w:val="22"/>
        </w:rPr>
      </w:pPr>
      <w:r>
        <w:rPr>
          <w:szCs w:val="22"/>
        </w:rPr>
        <w:t>87</w:t>
      </w:r>
      <w:r w:rsidR="00F052A4">
        <w:rPr>
          <w:szCs w:val="22"/>
        </w:rPr>
        <w:t>a</w:t>
      </w:r>
      <w:r w:rsidR="00160E09" w:rsidRPr="00DD0624">
        <w:rPr>
          <w:szCs w:val="22"/>
        </w:rPr>
        <w:t>.</w:t>
      </w:r>
      <w:r w:rsidR="00160E09" w:rsidRPr="00DD0624">
        <w:rPr>
          <w:szCs w:val="22"/>
        </w:rPr>
        <w:tab/>
      </w:r>
      <w:proofErr w:type="gramStart"/>
      <w:r w:rsidR="00160E09" w:rsidRPr="00DD0624">
        <w:rPr>
          <w:szCs w:val="22"/>
        </w:rPr>
        <w:t>When</w:t>
      </w:r>
      <w:proofErr w:type="gramEnd"/>
      <w:r w:rsidR="00160E09" w:rsidRPr="00DD0624">
        <w:rPr>
          <w:szCs w:val="22"/>
        </w:rPr>
        <w:t xml:space="preserve"> you are notified by </w:t>
      </w:r>
      <w:r w:rsidR="00847B48">
        <w:t>the Social Security Administration</w:t>
      </w:r>
      <w:r w:rsidR="00160E09" w:rsidRPr="00DD0624">
        <w:rPr>
          <w:szCs w:val="22"/>
        </w:rPr>
        <w:t xml:space="preserve"> or </w:t>
      </w:r>
      <w:r w:rsidR="00182048">
        <w:rPr>
          <w:szCs w:val="22"/>
        </w:rPr>
        <w:t>Department of Homeland Security</w:t>
      </w:r>
      <w:r w:rsidR="000939B0" w:rsidRPr="00DD0624">
        <w:rPr>
          <w:szCs w:val="22"/>
        </w:rPr>
        <w:t xml:space="preserve"> </w:t>
      </w:r>
      <w:r w:rsidR="00160E09" w:rsidRPr="00DD0624">
        <w:rPr>
          <w:szCs w:val="22"/>
        </w:rPr>
        <w:t xml:space="preserve">that a worker has received a </w:t>
      </w:r>
      <w:r w:rsidR="00A33799">
        <w:rPr>
          <w:szCs w:val="22"/>
        </w:rPr>
        <w:t>F</w:t>
      </w:r>
      <w:r w:rsidR="00160E09" w:rsidRPr="00DD0624">
        <w:rPr>
          <w:szCs w:val="22"/>
        </w:rPr>
        <w:t xml:space="preserve">inal </w:t>
      </w:r>
      <w:proofErr w:type="spellStart"/>
      <w:r w:rsidR="00A33799">
        <w:rPr>
          <w:szCs w:val="22"/>
        </w:rPr>
        <w:t>N</w:t>
      </w:r>
      <w:r w:rsidR="00160E09" w:rsidRPr="00DD0624">
        <w:rPr>
          <w:szCs w:val="22"/>
        </w:rPr>
        <w:t>onconfirmation</w:t>
      </w:r>
      <w:proofErr w:type="spellEnd"/>
      <w:r w:rsidR="00160E09" w:rsidRPr="00DD0624">
        <w:rPr>
          <w:szCs w:val="22"/>
        </w:rPr>
        <w:t xml:space="preserve"> or is not </w:t>
      </w:r>
      <w:r w:rsidR="00073447">
        <w:rPr>
          <w:szCs w:val="22"/>
        </w:rPr>
        <w:t xml:space="preserve">found </w:t>
      </w:r>
      <w:r w:rsidR="00160E09" w:rsidRPr="00DD0624">
        <w:rPr>
          <w:szCs w:val="22"/>
        </w:rPr>
        <w:t>work</w:t>
      </w:r>
      <w:r w:rsidR="00073447">
        <w:rPr>
          <w:szCs w:val="22"/>
        </w:rPr>
        <w:t xml:space="preserve"> </w:t>
      </w:r>
      <w:r w:rsidR="00160E09" w:rsidRPr="00DD0624">
        <w:rPr>
          <w:szCs w:val="22"/>
        </w:rPr>
        <w:t>authorized, do you</w:t>
      </w:r>
      <w:r w:rsidR="00446EB7">
        <w:rPr>
          <w:szCs w:val="22"/>
        </w:rPr>
        <w:t xml:space="preserve"> fire them</w:t>
      </w:r>
      <w:r w:rsidR="00160E09" w:rsidRPr="00DD0624">
        <w:rPr>
          <w:szCs w:val="22"/>
        </w:rPr>
        <w:t>?</w:t>
      </w:r>
    </w:p>
    <w:p w:rsidR="00160E09" w:rsidRPr="00DD0624" w:rsidRDefault="00160E09" w:rsidP="00AF0C30">
      <w:pPr>
        <w:pStyle w:val="N2-2ndBullet"/>
        <w:ind w:left="720"/>
        <w:rPr>
          <w:szCs w:val="22"/>
        </w:rPr>
      </w:pPr>
    </w:p>
    <w:p w:rsidR="00160E09" w:rsidRPr="005038EC" w:rsidRDefault="00160E09" w:rsidP="00A5433F">
      <w:pPr>
        <w:pStyle w:val="N2-2ndBullet"/>
        <w:tabs>
          <w:tab w:val="left" w:pos="1440"/>
          <w:tab w:val="left" w:pos="2790"/>
        </w:tabs>
      </w:pPr>
      <w:r w:rsidRPr="005038EC">
        <w:t>1</w:t>
      </w:r>
      <w:r w:rsidRPr="005038EC">
        <w:tab/>
        <w:t>YES</w:t>
      </w:r>
      <w:r w:rsidR="00745860">
        <w:t>, WE TYPICALLY FIRE THEM</w:t>
      </w:r>
      <w:r w:rsidRPr="005038EC">
        <w:tab/>
        <w:t xml:space="preserve">SKIP TO QUESTION </w:t>
      </w:r>
      <w:r w:rsidR="008E1D03" w:rsidRPr="005038EC">
        <w:t>88</w:t>
      </w:r>
    </w:p>
    <w:p w:rsidR="00160E09" w:rsidRPr="005038EC" w:rsidRDefault="00160E09" w:rsidP="00556F07">
      <w:pPr>
        <w:pStyle w:val="N2-2ndBullet"/>
        <w:tabs>
          <w:tab w:val="left" w:pos="1440"/>
          <w:tab w:val="left" w:pos="5040"/>
        </w:tabs>
      </w:pPr>
      <w:r w:rsidRPr="005038EC">
        <w:t>2</w:t>
      </w:r>
      <w:r w:rsidRPr="005038EC">
        <w:tab/>
        <w:t>NO</w:t>
      </w:r>
      <w:r w:rsidR="00745860">
        <w:t>, WE TYPICALLY DO NOT FIRE THEM</w:t>
      </w:r>
    </w:p>
    <w:p w:rsidR="00160E09" w:rsidRPr="005038EC" w:rsidRDefault="00556F07" w:rsidP="00A5433F">
      <w:pPr>
        <w:pStyle w:val="N2-2ndBullet"/>
        <w:tabs>
          <w:tab w:val="left" w:pos="1440"/>
          <w:tab w:val="left" w:pos="2790"/>
        </w:tabs>
      </w:pPr>
      <w:r>
        <w:t>3</w:t>
      </w:r>
      <w:r w:rsidR="00160E09" w:rsidRPr="005038EC">
        <w:tab/>
        <w:t xml:space="preserve">NOT APPLICABLE BECAUSE WE DO NOT HIRE UNTIL THE </w:t>
      </w:r>
      <w:r w:rsidR="00847B48">
        <w:t>TENTATIVE NONCONFIRMATION</w:t>
      </w:r>
      <w:r w:rsidR="00160E09" w:rsidRPr="005038EC">
        <w:t xml:space="preserve"> IS RESOLVED</w:t>
      </w:r>
      <w:r w:rsidR="00160E09" w:rsidRPr="005038EC">
        <w:tab/>
      </w:r>
      <w:r w:rsidR="00160E09" w:rsidRPr="005038EC">
        <w:tab/>
        <w:t xml:space="preserve">SKIP TO QUESTION </w:t>
      </w:r>
      <w:r w:rsidR="008E1D03" w:rsidRPr="005038EC">
        <w:t>93</w:t>
      </w:r>
    </w:p>
    <w:p w:rsidR="00160E09" w:rsidRPr="00DD0624" w:rsidRDefault="00160E09" w:rsidP="00160E09">
      <w:pPr>
        <w:rPr>
          <w:szCs w:val="22"/>
        </w:rPr>
      </w:pPr>
    </w:p>
    <w:p w:rsidR="00160E09" w:rsidRPr="00DD0624" w:rsidRDefault="008E1D03" w:rsidP="00AF0C30">
      <w:pPr>
        <w:pStyle w:val="N2-2ndBullet"/>
        <w:ind w:left="720"/>
        <w:rPr>
          <w:szCs w:val="22"/>
        </w:rPr>
      </w:pPr>
      <w:r>
        <w:rPr>
          <w:szCs w:val="22"/>
        </w:rPr>
        <w:t>87</w:t>
      </w:r>
      <w:r w:rsidR="00F052A4">
        <w:rPr>
          <w:szCs w:val="22"/>
        </w:rPr>
        <w:t>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are the reasons you don’t </w:t>
      </w:r>
      <w:r w:rsidR="00446EB7">
        <w:rPr>
          <w:szCs w:val="22"/>
        </w:rPr>
        <w:t xml:space="preserve">fire </w:t>
      </w:r>
      <w:r w:rsidR="00160E09" w:rsidRPr="00DD0624">
        <w:rPr>
          <w:szCs w:val="22"/>
        </w:rPr>
        <w:t>the</w:t>
      </w:r>
      <w:r w:rsidR="00446EB7">
        <w:rPr>
          <w:szCs w:val="22"/>
        </w:rPr>
        <w:t>m</w:t>
      </w:r>
      <w:r w:rsidR="00160E09" w:rsidRPr="00DD0624">
        <w:rPr>
          <w:szCs w:val="22"/>
        </w:rPr>
        <w:t xml:space="preserve">? </w:t>
      </w:r>
    </w:p>
    <w:p w:rsidR="00160E09" w:rsidRPr="00DD0624" w:rsidRDefault="00160E09" w:rsidP="00AF0C30">
      <w:pPr>
        <w:pStyle w:val="N2-2ndBullet"/>
        <w:ind w:left="720"/>
        <w:rPr>
          <w:szCs w:val="22"/>
        </w:rPr>
      </w:pPr>
    </w:p>
    <w:p w:rsidR="00160E09" w:rsidRPr="00DD0624" w:rsidRDefault="00160E09" w:rsidP="00AF0C30">
      <w:pPr>
        <w:pStyle w:val="N2-2ndBullet"/>
        <w:ind w:left="720" w:firstLine="0"/>
        <w:rPr>
          <w:szCs w:val="22"/>
        </w:rPr>
      </w:pPr>
      <w:r w:rsidRPr="00DD0624">
        <w:rPr>
          <w:szCs w:val="22"/>
        </w:rPr>
        <w:t>[SELECT ALL THAT APPLY]</w:t>
      </w:r>
    </w:p>
    <w:p w:rsidR="00160E09" w:rsidRPr="00DD0624" w:rsidRDefault="00160E09" w:rsidP="00AF0C30">
      <w:pPr>
        <w:pStyle w:val="N2-2ndBullet"/>
        <w:ind w:left="720"/>
        <w:rPr>
          <w:szCs w:val="22"/>
        </w:rPr>
      </w:pPr>
    </w:p>
    <w:p w:rsidR="00160E09" w:rsidRDefault="00160E09" w:rsidP="005E10A0">
      <w:pPr>
        <w:pStyle w:val="N2-2ndBullet"/>
        <w:numPr>
          <w:ilvl w:val="0"/>
          <w:numId w:val="45"/>
        </w:numPr>
        <w:tabs>
          <w:tab w:val="left" w:pos="1440"/>
          <w:tab w:val="left" w:pos="5040"/>
        </w:tabs>
      </w:pPr>
      <w:r w:rsidRPr="005038EC">
        <w:t>ALREADY LEFT JOB BY THE TIME FINAL NONCONFIRMATION RECEIVED</w:t>
      </w:r>
      <w:r w:rsidR="00B3662D">
        <w:tab/>
      </w:r>
      <w:r w:rsidR="00594C35">
        <w:t>[</w:t>
      </w:r>
      <w:r w:rsidR="00B3662D">
        <w:t>SKIP TO QUESTION 91</w:t>
      </w:r>
      <w:r w:rsidR="00594C35">
        <w:t>]</w:t>
      </w:r>
    </w:p>
    <w:p w:rsidR="00384A72" w:rsidRDefault="00384A72" w:rsidP="00384A72">
      <w:pPr>
        <w:pStyle w:val="N2-2ndBullet"/>
        <w:numPr>
          <w:ilvl w:val="0"/>
          <w:numId w:val="45"/>
        </w:numPr>
        <w:tabs>
          <w:tab w:val="left" w:pos="1440"/>
          <w:tab w:val="left" w:pos="5040"/>
        </w:tabs>
      </w:pPr>
      <w:r w:rsidRPr="005038EC">
        <w:t>NEED THEM TO KEEP WORKING</w:t>
      </w:r>
    </w:p>
    <w:p w:rsidR="00160E09" w:rsidRPr="005038EC" w:rsidRDefault="005835AD" w:rsidP="00B3662D">
      <w:pPr>
        <w:pStyle w:val="N2-2ndBullet"/>
        <w:numPr>
          <w:ilvl w:val="0"/>
          <w:numId w:val="45"/>
        </w:numPr>
        <w:tabs>
          <w:tab w:val="left" w:pos="1440"/>
          <w:tab w:val="left" w:pos="5040"/>
        </w:tabs>
      </w:pPr>
      <w:r>
        <w:t xml:space="preserve">NEED THEM TO </w:t>
      </w:r>
      <w:r w:rsidR="004C7909">
        <w:t xml:space="preserve">FINISH </w:t>
      </w:r>
      <w:r>
        <w:t>A</w:t>
      </w:r>
      <w:r w:rsidR="004C7909">
        <w:t xml:space="preserve"> PROJECT</w:t>
      </w:r>
    </w:p>
    <w:p w:rsidR="00160E09" w:rsidRPr="005038EC" w:rsidRDefault="00BF15B1" w:rsidP="005038EC">
      <w:pPr>
        <w:pStyle w:val="N2-2ndBullet"/>
        <w:tabs>
          <w:tab w:val="left" w:pos="1440"/>
          <w:tab w:val="left" w:pos="5040"/>
        </w:tabs>
      </w:pPr>
      <w:r>
        <w:t>4</w:t>
      </w:r>
      <w:r w:rsidR="00160E09" w:rsidRPr="005038EC">
        <w:tab/>
        <w:t>CANNOT AFFORD TO REPLACE THEM</w:t>
      </w:r>
    </w:p>
    <w:p w:rsidR="00160E09" w:rsidRPr="005038EC" w:rsidRDefault="00BF15B1" w:rsidP="005038EC">
      <w:pPr>
        <w:pStyle w:val="N2-2ndBullet"/>
        <w:tabs>
          <w:tab w:val="left" w:pos="1440"/>
          <w:tab w:val="left" w:pos="5040"/>
        </w:tabs>
      </w:pPr>
      <w:r>
        <w:t>5</w:t>
      </w:r>
      <w:r w:rsidR="00160E09" w:rsidRPr="005038EC">
        <w:tab/>
        <w:t>THOUGHT THE FINAL NONCONFIRMATION WAS A MISTAKE</w:t>
      </w:r>
    </w:p>
    <w:p w:rsidR="00160E09" w:rsidRPr="005038EC" w:rsidRDefault="00BF15B1" w:rsidP="005038EC">
      <w:pPr>
        <w:pStyle w:val="N2-2ndBullet"/>
        <w:tabs>
          <w:tab w:val="left" w:pos="1440"/>
          <w:tab w:val="left" w:pos="5040"/>
        </w:tabs>
      </w:pPr>
      <w:r>
        <w:t>6</w:t>
      </w:r>
      <w:r w:rsidR="00160E09" w:rsidRPr="005038EC">
        <w:tab/>
        <w:t>DID NOT KNOW THIS WAS A</w:t>
      </w:r>
      <w:r w:rsidR="00407366">
        <w:t xml:space="preserve"> WHAT WAS SUPPOSED TO BE DONE</w:t>
      </w:r>
      <w:r w:rsidR="00E5498F">
        <w:t>`</w:t>
      </w:r>
    </w:p>
    <w:p w:rsidR="00160E09" w:rsidRPr="005038EC" w:rsidRDefault="00446EB7" w:rsidP="005038EC">
      <w:pPr>
        <w:pStyle w:val="N2-2ndBullet"/>
        <w:tabs>
          <w:tab w:val="left" w:pos="1440"/>
          <w:tab w:val="left" w:pos="5040"/>
        </w:tabs>
      </w:pPr>
      <w:r w:rsidRPr="005038EC">
        <w:t>7</w:t>
      </w:r>
      <w:r w:rsidR="00160E09" w:rsidRPr="005038EC">
        <w:tab/>
        <w:t>OTHER (SPECIFY) ______________________________</w:t>
      </w:r>
    </w:p>
    <w:p w:rsidR="00160E09" w:rsidRPr="005038EC" w:rsidRDefault="00160E09" w:rsidP="005038EC">
      <w:pPr>
        <w:pStyle w:val="N2-2ndBullet"/>
        <w:tabs>
          <w:tab w:val="left" w:pos="1440"/>
          <w:tab w:val="left" w:pos="5040"/>
        </w:tabs>
      </w:pPr>
    </w:p>
    <w:p w:rsidR="00160E09" w:rsidRPr="00DD0624" w:rsidRDefault="00160E09" w:rsidP="00AF0C30">
      <w:pPr>
        <w:pStyle w:val="N2-2ndBullet"/>
        <w:ind w:left="720"/>
        <w:rPr>
          <w:szCs w:val="22"/>
        </w:rPr>
      </w:pPr>
      <w:r w:rsidRPr="00DD0624">
        <w:rPr>
          <w:szCs w:val="22"/>
        </w:rPr>
        <w:tab/>
        <w:t xml:space="preserve">[SKIP </w:t>
      </w:r>
      <w:r w:rsidRPr="0095209F">
        <w:rPr>
          <w:szCs w:val="22"/>
        </w:rPr>
        <w:t xml:space="preserve">TO QUESTION </w:t>
      </w:r>
      <w:r w:rsidR="008E1D03">
        <w:rPr>
          <w:szCs w:val="22"/>
        </w:rPr>
        <w:t>9</w:t>
      </w:r>
      <w:r w:rsidR="00407366">
        <w:rPr>
          <w:szCs w:val="22"/>
        </w:rPr>
        <w:t>1</w:t>
      </w:r>
      <w:r w:rsidRPr="0095209F">
        <w:rPr>
          <w:szCs w:val="22"/>
        </w:rPr>
        <w:t>]</w:t>
      </w:r>
    </w:p>
    <w:p w:rsidR="00160E09" w:rsidRDefault="00160E09" w:rsidP="00AF0C30">
      <w:pPr>
        <w:pStyle w:val="N2-2ndBullet"/>
        <w:ind w:left="720"/>
        <w:rPr>
          <w:szCs w:val="22"/>
        </w:rPr>
      </w:pPr>
    </w:p>
    <w:p w:rsidR="00160E09" w:rsidRPr="00DD0624" w:rsidRDefault="00160E09" w:rsidP="00AF0C30">
      <w:pPr>
        <w:pStyle w:val="N2-2ndBullet"/>
        <w:ind w:left="720"/>
        <w:rPr>
          <w:szCs w:val="22"/>
        </w:rPr>
      </w:pPr>
    </w:p>
    <w:p w:rsidR="00160E09" w:rsidRDefault="008E1D03" w:rsidP="00AF0C30">
      <w:pPr>
        <w:pStyle w:val="N2-2ndBullet"/>
        <w:ind w:left="720"/>
        <w:rPr>
          <w:szCs w:val="22"/>
        </w:rPr>
      </w:pPr>
      <w:r>
        <w:rPr>
          <w:szCs w:val="22"/>
        </w:rPr>
        <w:t>88</w:t>
      </w:r>
      <w:r w:rsidR="00160E09" w:rsidRPr="00DD0624">
        <w:rPr>
          <w:szCs w:val="22"/>
        </w:rPr>
        <w:t>.</w:t>
      </w:r>
      <w:r w:rsidR="00160E09" w:rsidRPr="00DD0624">
        <w:rPr>
          <w:szCs w:val="22"/>
        </w:rPr>
        <w:tab/>
      </w:r>
      <w:r w:rsidR="00160E09">
        <w:rPr>
          <w:szCs w:val="22"/>
        </w:rPr>
        <w:t xml:space="preserve">Typically, how long </w:t>
      </w:r>
      <w:r w:rsidR="003D7108">
        <w:rPr>
          <w:szCs w:val="22"/>
        </w:rPr>
        <w:t xml:space="preserve">before you fire a person </w:t>
      </w:r>
      <w:r w:rsidR="00160E09">
        <w:rPr>
          <w:szCs w:val="22"/>
        </w:rPr>
        <w:t xml:space="preserve">do you let </w:t>
      </w:r>
      <w:r w:rsidR="003D7108">
        <w:rPr>
          <w:szCs w:val="22"/>
        </w:rPr>
        <w:t>that person</w:t>
      </w:r>
      <w:r w:rsidR="00160E09">
        <w:rPr>
          <w:szCs w:val="22"/>
        </w:rPr>
        <w:t xml:space="preserve"> continue to work after receiving </w:t>
      </w:r>
      <w:r w:rsidR="00073447">
        <w:rPr>
          <w:szCs w:val="22"/>
        </w:rPr>
        <w:t>a</w:t>
      </w:r>
      <w:r w:rsidR="003D7108">
        <w:rPr>
          <w:szCs w:val="22"/>
        </w:rPr>
        <w:t xml:space="preserve"> not authorized </w:t>
      </w:r>
      <w:r w:rsidR="00160E09">
        <w:rPr>
          <w:szCs w:val="22"/>
        </w:rPr>
        <w:t xml:space="preserve">finding, or a Final </w:t>
      </w:r>
      <w:proofErr w:type="spellStart"/>
      <w:r w:rsidR="00160E09">
        <w:rPr>
          <w:szCs w:val="22"/>
        </w:rPr>
        <w:t>Nonconfirmation</w:t>
      </w:r>
      <w:proofErr w:type="spellEnd"/>
      <w:r w:rsidR="00160E09">
        <w:rPr>
          <w:szCs w:val="22"/>
        </w:rPr>
        <w:t xml:space="preserve">?  </w:t>
      </w:r>
    </w:p>
    <w:p w:rsidR="006E5DF0" w:rsidRPr="00F35189" w:rsidRDefault="006E5DF0" w:rsidP="006E5DF0">
      <w:pPr>
        <w:ind w:firstLine="720"/>
        <w:rPr>
          <w:rFonts w:ascii="Arial" w:hAnsi="Arial" w:cs="Arial"/>
          <w:szCs w:val="22"/>
        </w:rPr>
      </w:pPr>
      <w:r w:rsidRPr="00F35189">
        <w:rPr>
          <w:rFonts w:ascii="Arial" w:hAnsi="Arial" w:cs="Arial"/>
          <w:szCs w:val="22"/>
        </w:rPr>
        <w:t>[INTERVIEWER, IF EMPLOYER SAYS THEY FIRE IMMEDIATELY, ENTER 0 DAYS]</w:t>
      </w:r>
    </w:p>
    <w:p w:rsidR="006E5DF0" w:rsidRDefault="006E5DF0" w:rsidP="00AF0C30">
      <w:pPr>
        <w:pStyle w:val="N2-2ndBullet"/>
        <w:ind w:left="720"/>
        <w:rPr>
          <w:szCs w:val="22"/>
        </w:rPr>
      </w:pPr>
    </w:p>
    <w:p w:rsidR="00160E09" w:rsidRDefault="00160E09" w:rsidP="00AF0C30">
      <w:pPr>
        <w:pStyle w:val="N2-2ndBullet"/>
        <w:ind w:left="720"/>
        <w:rPr>
          <w:szCs w:val="22"/>
        </w:rPr>
      </w:pPr>
    </w:p>
    <w:p w:rsidR="00160E09" w:rsidRDefault="00160E09" w:rsidP="00160E09">
      <w:pPr>
        <w:rPr>
          <w:szCs w:val="22"/>
        </w:rPr>
      </w:pPr>
      <w:r w:rsidRPr="00DD0624">
        <w:rPr>
          <w:szCs w:val="22"/>
        </w:rPr>
        <w:tab/>
        <w:t>_________</w:t>
      </w:r>
    </w:p>
    <w:p w:rsidR="00073447" w:rsidRPr="00DD0624" w:rsidRDefault="00073447" w:rsidP="00160E09">
      <w:pPr>
        <w:rPr>
          <w:szCs w:val="22"/>
        </w:rPr>
      </w:pPr>
    </w:p>
    <w:p w:rsidR="00160E09" w:rsidRPr="005038EC" w:rsidRDefault="00160E09" w:rsidP="005038EC">
      <w:pPr>
        <w:pStyle w:val="N2-2ndBullet"/>
        <w:tabs>
          <w:tab w:val="left" w:pos="1440"/>
          <w:tab w:val="left" w:pos="5040"/>
        </w:tabs>
      </w:pPr>
      <w:r w:rsidRPr="005038EC">
        <w:lastRenderedPageBreak/>
        <w:t>1</w:t>
      </w:r>
      <w:r w:rsidRPr="005038EC">
        <w:tab/>
        <w:t>DAYS</w:t>
      </w:r>
    </w:p>
    <w:p w:rsidR="00160E09" w:rsidRPr="005038EC" w:rsidRDefault="00160E09" w:rsidP="005038EC">
      <w:pPr>
        <w:pStyle w:val="N2-2ndBullet"/>
        <w:tabs>
          <w:tab w:val="left" w:pos="1440"/>
          <w:tab w:val="left" w:pos="5040"/>
        </w:tabs>
      </w:pPr>
      <w:r w:rsidRPr="005038EC">
        <w:t>2</w:t>
      </w:r>
      <w:r w:rsidRPr="005038EC">
        <w:tab/>
        <w:t>WEEKS</w:t>
      </w:r>
    </w:p>
    <w:p w:rsidR="00160E09" w:rsidRPr="005038EC" w:rsidRDefault="00160E09" w:rsidP="005038EC">
      <w:pPr>
        <w:pStyle w:val="N2-2ndBullet"/>
        <w:tabs>
          <w:tab w:val="left" w:pos="1440"/>
          <w:tab w:val="left" w:pos="5040"/>
        </w:tabs>
      </w:pPr>
      <w:r w:rsidRPr="005038EC">
        <w:t>3</w:t>
      </w:r>
      <w:r w:rsidRPr="005038EC">
        <w:tab/>
        <w:t>MONTHS</w:t>
      </w:r>
    </w:p>
    <w:p w:rsidR="00160E09" w:rsidRPr="006D6EAC" w:rsidRDefault="00160E09" w:rsidP="005038EC">
      <w:pPr>
        <w:pStyle w:val="N2-2ndBullet"/>
        <w:tabs>
          <w:tab w:val="left" w:pos="1440"/>
          <w:tab w:val="left" w:pos="5040"/>
        </w:tabs>
        <w:rPr>
          <w:i/>
        </w:rPr>
      </w:pPr>
    </w:p>
    <w:p w:rsidR="00160E09" w:rsidRDefault="00160E09" w:rsidP="00160E09">
      <w:pPr>
        <w:rPr>
          <w:szCs w:val="22"/>
        </w:rPr>
      </w:pPr>
    </w:p>
    <w:p w:rsidR="00160E09" w:rsidRPr="00DD0624" w:rsidRDefault="008E1D03" w:rsidP="00AF0C30">
      <w:pPr>
        <w:pStyle w:val="N2-2ndBullet"/>
        <w:ind w:left="720"/>
        <w:rPr>
          <w:szCs w:val="22"/>
        </w:rPr>
      </w:pPr>
      <w:r>
        <w:rPr>
          <w:szCs w:val="22"/>
        </w:rPr>
        <w:t>89</w:t>
      </w:r>
      <w:r w:rsidR="00160E09" w:rsidRPr="00DD0624">
        <w:rPr>
          <w:szCs w:val="22"/>
        </w:rPr>
        <w:t>.</w:t>
      </w:r>
      <w:r w:rsidR="00160E09" w:rsidRPr="00DD0624">
        <w:rPr>
          <w:szCs w:val="22"/>
        </w:rPr>
        <w:tab/>
        <w:t xml:space="preserve">Who is responsible for </w:t>
      </w:r>
      <w:r w:rsidR="00446EB7">
        <w:rPr>
          <w:szCs w:val="22"/>
        </w:rPr>
        <w:t>fir</w:t>
      </w:r>
      <w:r w:rsidR="00160E09" w:rsidRPr="00DD0624">
        <w:rPr>
          <w:szCs w:val="22"/>
        </w:rPr>
        <w:t xml:space="preserve">ing employees who are </w:t>
      </w:r>
      <w:r w:rsidR="00160E09" w:rsidRPr="001528A1">
        <w:rPr>
          <w:szCs w:val="22"/>
          <w:u w:val="single"/>
        </w:rPr>
        <w:t>not</w:t>
      </w:r>
      <w:r w:rsidR="00160E09" w:rsidRPr="00DD0624">
        <w:rPr>
          <w:szCs w:val="22"/>
        </w:rPr>
        <w:t xml:space="preserve"> </w:t>
      </w:r>
      <w:r w:rsidR="00073447">
        <w:rPr>
          <w:szCs w:val="22"/>
        </w:rPr>
        <w:t xml:space="preserve">found </w:t>
      </w:r>
      <w:r w:rsidR="00160E09" w:rsidRPr="00DD0624">
        <w:rPr>
          <w:szCs w:val="22"/>
        </w:rPr>
        <w:t>work authorized?</w:t>
      </w:r>
    </w:p>
    <w:p w:rsidR="00054018" w:rsidRDefault="00054018" w:rsidP="001528A1">
      <w:pPr>
        <w:pStyle w:val="N2-2ndBullet"/>
        <w:ind w:left="0" w:firstLine="0"/>
        <w:rPr>
          <w:szCs w:val="22"/>
        </w:rPr>
      </w:pPr>
    </w:p>
    <w:p w:rsidR="00054018" w:rsidRDefault="00054018" w:rsidP="001528A1">
      <w:pPr>
        <w:pStyle w:val="N2-2ndBullet"/>
        <w:ind w:left="0" w:firstLine="0"/>
        <w:rPr>
          <w:szCs w:val="22"/>
        </w:rPr>
      </w:pPr>
      <w:r>
        <w:rPr>
          <w:szCs w:val="22"/>
        </w:rPr>
        <w:tab/>
      </w:r>
      <w:r w:rsidR="009C603A">
        <w:rPr>
          <w:szCs w:val="22"/>
        </w:rPr>
        <w:t>[</w:t>
      </w:r>
      <w:r>
        <w:rPr>
          <w:szCs w:val="22"/>
        </w:rPr>
        <w:t>PROBE:</w:t>
      </w:r>
      <w:r w:rsidR="009C603A">
        <w:rPr>
          <w:szCs w:val="22"/>
        </w:rPr>
        <w:t>]</w:t>
      </w:r>
      <w:r>
        <w:rPr>
          <w:szCs w:val="22"/>
        </w:rPr>
        <w:t xml:space="preserve"> </w:t>
      </w:r>
      <w:proofErr w:type="gramStart"/>
      <w:r>
        <w:rPr>
          <w:szCs w:val="22"/>
        </w:rPr>
        <w:t>Anyone else?</w:t>
      </w:r>
      <w:proofErr w:type="gramEnd"/>
    </w:p>
    <w:p w:rsidR="00054018" w:rsidRPr="00DD0624" w:rsidRDefault="00054018"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[SELECT ALL THAT APPLY]</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RESPONDENT</w:t>
      </w:r>
    </w:p>
    <w:p w:rsidR="00160E09" w:rsidRPr="005038EC" w:rsidRDefault="00160E09" w:rsidP="005038EC">
      <w:pPr>
        <w:pStyle w:val="N2-2ndBullet"/>
        <w:tabs>
          <w:tab w:val="left" w:pos="1440"/>
          <w:tab w:val="left" w:pos="5040"/>
        </w:tabs>
      </w:pPr>
      <w:r w:rsidRPr="005038EC">
        <w:t>2</w:t>
      </w:r>
      <w:r w:rsidRPr="005038EC">
        <w:tab/>
        <w:t>HR REPRESENTATIVE OTHER THAN THE RESPONDENT</w:t>
      </w:r>
    </w:p>
    <w:p w:rsidR="00160E09" w:rsidRPr="005038EC" w:rsidRDefault="00160E09" w:rsidP="005038EC">
      <w:pPr>
        <w:pStyle w:val="N2-2ndBullet"/>
        <w:tabs>
          <w:tab w:val="left" w:pos="1440"/>
          <w:tab w:val="left" w:pos="5040"/>
        </w:tabs>
      </w:pPr>
      <w:r w:rsidRPr="005038EC">
        <w:t>3</w:t>
      </w:r>
      <w:r w:rsidRPr="005038EC">
        <w:tab/>
        <w:t>WORKER’S SUPERVISOR [OR SUPERVISOR AT THE CLIENT COMPANY (IF TEMP/EMPLOYMENT AGENCY)]</w:t>
      </w:r>
    </w:p>
    <w:p w:rsidR="00160E09" w:rsidRPr="005038EC" w:rsidRDefault="00160E09" w:rsidP="005038EC">
      <w:pPr>
        <w:pStyle w:val="N2-2ndBullet"/>
        <w:tabs>
          <w:tab w:val="left" w:pos="1440"/>
          <w:tab w:val="left" w:pos="5040"/>
        </w:tabs>
      </w:pPr>
      <w:r w:rsidRPr="005038EC">
        <w:t>4</w:t>
      </w:r>
      <w:r w:rsidRPr="005038EC">
        <w:tab/>
        <w:t>ADMINISTRATOR OTHER THAN THE WORKER’S SUPERVISOR</w:t>
      </w:r>
    </w:p>
    <w:p w:rsidR="00160E09" w:rsidRPr="005038EC" w:rsidRDefault="00160E09" w:rsidP="005038EC">
      <w:pPr>
        <w:pStyle w:val="N2-2ndBullet"/>
        <w:tabs>
          <w:tab w:val="left" w:pos="1440"/>
          <w:tab w:val="left" w:pos="5040"/>
        </w:tabs>
      </w:pPr>
      <w:r w:rsidRPr="005038EC">
        <w:t>5</w:t>
      </w:r>
      <w:r w:rsidRPr="005038EC">
        <w:tab/>
        <w:t>OTHER (SPECIFY</w:t>
      </w:r>
      <w:proofErr w:type="gramStart"/>
      <w:r w:rsidR="00073447">
        <w:t>)</w:t>
      </w:r>
      <w:r w:rsidRPr="005038EC">
        <w:t>_</w:t>
      </w:r>
      <w:proofErr w:type="gramEnd"/>
      <w:r w:rsidRPr="005038EC">
        <w:t>____________________________________________</w:t>
      </w:r>
    </w:p>
    <w:p w:rsidR="00160E09" w:rsidRPr="005038EC" w:rsidRDefault="00160E09" w:rsidP="005038EC">
      <w:pPr>
        <w:pStyle w:val="N2-2ndBullet"/>
        <w:tabs>
          <w:tab w:val="left" w:pos="1440"/>
          <w:tab w:val="left" w:pos="5040"/>
        </w:tabs>
      </w:pPr>
    </w:p>
    <w:p w:rsidR="00160E09" w:rsidRPr="00DD0624" w:rsidRDefault="00160E09" w:rsidP="00AF0C30">
      <w:pPr>
        <w:pStyle w:val="N2-2ndBullet"/>
        <w:ind w:left="720"/>
        <w:rPr>
          <w:szCs w:val="22"/>
        </w:rPr>
      </w:pPr>
      <w:r w:rsidRPr="00DD0624">
        <w:rPr>
          <w:szCs w:val="22"/>
        </w:rPr>
        <w:tab/>
        <w:t xml:space="preserve">[IF ONLY 1 (RESPONDENT) IS SELECTED, SKIP TO QUESTION </w:t>
      </w:r>
      <w:r w:rsidR="00494D0D">
        <w:rPr>
          <w:szCs w:val="22"/>
        </w:rPr>
        <w:t>90</w:t>
      </w:r>
      <w:r w:rsidRPr="00DD0624">
        <w:rPr>
          <w:szCs w:val="22"/>
        </w:rPr>
        <w:t>]</w:t>
      </w:r>
    </w:p>
    <w:p w:rsidR="00160E09" w:rsidRPr="00DD0624" w:rsidRDefault="00160E09" w:rsidP="00AF0C30">
      <w:pPr>
        <w:pStyle w:val="N2-2ndBullet"/>
        <w:ind w:left="720"/>
        <w:rPr>
          <w:szCs w:val="22"/>
        </w:rPr>
      </w:pPr>
    </w:p>
    <w:p w:rsidR="00160E09" w:rsidRPr="00DD0624" w:rsidRDefault="008E1D03" w:rsidP="00AF0C30">
      <w:pPr>
        <w:pStyle w:val="N2-2ndBullet"/>
        <w:ind w:left="720"/>
        <w:rPr>
          <w:szCs w:val="22"/>
        </w:rPr>
      </w:pPr>
      <w:r>
        <w:rPr>
          <w:szCs w:val="22"/>
        </w:rPr>
        <w:t>89a</w:t>
      </w:r>
      <w:r w:rsidR="00160E09" w:rsidRPr="00DD0624">
        <w:rPr>
          <w:szCs w:val="22"/>
        </w:rPr>
        <w:t>.</w:t>
      </w:r>
      <w:r w:rsidR="00160E09" w:rsidRPr="00DD0624">
        <w:rPr>
          <w:szCs w:val="22"/>
        </w:rPr>
        <w:tab/>
      </w:r>
      <w:r w:rsidR="004C2194">
        <w:rPr>
          <w:szCs w:val="22"/>
        </w:rPr>
        <w:t>[</w:t>
      </w:r>
      <w:r w:rsidR="00160E09" w:rsidRPr="00DD0624">
        <w:rPr>
          <w:szCs w:val="22"/>
        </w:rPr>
        <w:t>Is this person</w:t>
      </w:r>
      <w:r w:rsidR="004C2194">
        <w:rPr>
          <w:szCs w:val="22"/>
        </w:rPr>
        <w:t>/Are these people]</w:t>
      </w:r>
      <w:r w:rsidR="00160E09" w:rsidRPr="00DD0624">
        <w:rPr>
          <w:szCs w:val="22"/>
        </w:rPr>
        <w:t xml:space="preserve"> trained in the E-Verify program requirements?</w:t>
      </w:r>
    </w:p>
    <w:p w:rsidR="00160E09" w:rsidRPr="00DD0624" w:rsidRDefault="00160E09" w:rsidP="00AF0C30">
      <w:pPr>
        <w:pStyle w:val="N2-2ndBullet"/>
        <w:ind w:left="720"/>
        <w:rPr>
          <w:szCs w:val="22"/>
        </w:rPr>
      </w:pPr>
    </w:p>
    <w:p w:rsidR="00160E09" w:rsidRDefault="00160E09" w:rsidP="00F64157">
      <w:pPr>
        <w:pStyle w:val="N2-2ndBullet"/>
        <w:numPr>
          <w:ilvl w:val="0"/>
          <w:numId w:val="52"/>
        </w:numPr>
        <w:tabs>
          <w:tab w:val="left" w:pos="1440"/>
          <w:tab w:val="left" w:pos="5040"/>
        </w:tabs>
      </w:pPr>
      <w:r w:rsidRPr="005038EC">
        <w:t>YES</w:t>
      </w:r>
      <w:r w:rsidR="00DA13A4">
        <w:t>, ALL ARE TRAINED</w:t>
      </w:r>
    </w:p>
    <w:p w:rsidR="00DA13A4" w:rsidRPr="005038EC" w:rsidRDefault="00DA13A4" w:rsidP="00F64157">
      <w:pPr>
        <w:pStyle w:val="N2-2ndBullet"/>
        <w:numPr>
          <w:ilvl w:val="0"/>
          <w:numId w:val="52"/>
        </w:numPr>
        <w:tabs>
          <w:tab w:val="left" w:pos="1440"/>
          <w:tab w:val="left" w:pos="5040"/>
        </w:tabs>
      </w:pPr>
      <w:r>
        <w:t>YES, SOME ARE TRAINED</w:t>
      </w:r>
    </w:p>
    <w:p w:rsidR="00160E09" w:rsidRPr="005038EC" w:rsidRDefault="00DA13A4" w:rsidP="005038EC">
      <w:pPr>
        <w:pStyle w:val="N2-2ndBullet"/>
        <w:tabs>
          <w:tab w:val="left" w:pos="1440"/>
          <w:tab w:val="left" w:pos="5040"/>
        </w:tabs>
      </w:pPr>
      <w:r>
        <w:t>3</w:t>
      </w:r>
      <w:r w:rsidR="00160E09" w:rsidRPr="005038EC">
        <w:tab/>
        <w:t>NO</w:t>
      </w:r>
    </w:p>
    <w:p w:rsidR="00160E09" w:rsidRPr="00DD0624" w:rsidRDefault="00160E09" w:rsidP="00160E09">
      <w:pPr>
        <w:rPr>
          <w:szCs w:val="22"/>
        </w:rPr>
      </w:pPr>
    </w:p>
    <w:p w:rsidR="00160E09" w:rsidRPr="00DD0624" w:rsidRDefault="008E1D03" w:rsidP="00AF0C30">
      <w:pPr>
        <w:pStyle w:val="N2-2ndBullet"/>
        <w:ind w:left="720"/>
        <w:rPr>
          <w:szCs w:val="22"/>
        </w:rPr>
      </w:pPr>
      <w:r>
        <w:rPr>
          <w:szCs w:val="22"/>
        </w:rPr>
        <w:t>90</w:t>
      </w:r>
      <w:r w:rsidR="00160E09" w:rsidRPr="00DD0624">
        <w:rPr>
          <w:szCs w:val="22"/>
        </w:rPr>
        <w:t>.</w:t>
      </w:r>
      <w:r w:rsidR="00160E09" w:rsidRPr="00DD0624">
        <w:rPr>
          <w:szCs w:val="22"/>
        </w:rPr>
        <w:tab/>
      </w:r>
      <w:r w:rsidR="005C101F">
        <w:rPr>
          <w:szCs w:val="22"/>
        </w:rPr>
        <w:t xml:space="preserve">When you fire workers who receive Final </w:t>
      </w:r>
      <w:proofErr w:type="spellStart"/>
      <w:r w:rsidR="005C101F">
        <w:rPr>
          <w:szCs w:val="22"/>
        </w:rPr>
        <w:t>Nonconfirmations</w:t>
      </w:r>
      <w:proofErr w:type="spellEnd"/>
      <w:r w:rsidR="005C101F">
        <w:rPr>
          <w:szCs w:val="22"/>
        </w:rPr>
        <w:t>, w</w:t>
      </w:r>
      <w:r w:rsidR="00160E09" w:rsidRPr="00DD0624">
        <w:rPr>
          <w:szCs w:val="22"/>
        </w:rPr>
        <w:t xml:space="preserve">hat reasons do you give </w:t>
      </w:r>
      <w:r w:rsidR="005C101F">
        <w:rPr>
          <w:szCs w:val="22"/>
        </w:rPr>
        <w:t>them</w:t>
      </w:r>
      <w:r w:rsidR="00160E09" w:rsidRPr="00DD0624">
        <w:rPr>
          <w:szCs w:val="22"/>
        </w:rPr>
        <w:t>?</w:t>
      </w:r>
    </w:p>
    <w:p w:rsidR="00160E09" w:rsidRPr="00DD0624" w:rsidRDefault="00160E09" w:rsidP="00AF0C30">
      <w:pPr>
        <w:pStyle w:val="N2-2ndBullet"/>
        <w:ind w:left="720"/>
        <w:rPr>
          <w:szCs w:val="22"/>
        </w:rPr>
      </w:pPr>
    </w:p>
    <w:p w:rsidR="00160E09" w:rsidRPr="00DD0624" w:rsidRDefault="008E1D03" w:rsidP="00F64157">
      <w:pPr>
        <w:pStyle w:val="N2-2ndBullet"/>
        <w:ind w:left="720"/>
        <w:rPr>
          <w:szCs w:val="22"/>
        </w:rPr>
      </w:pPr>
      <w:r>
        <w:rPr>
          <w:szCs w:val="22"/>
        </w:rPr>
        <w:t>91</w:t>
      </w:r>
      <w:r w:rsidR="00160E09" w:rsidRPr="00DD0624">
        <w:rPr>
          <w:szCs w:val="22"/>
        </w:rPr>
        <w:t>.</w:t>
      </w:r>
      <w:r w:rsidR="00160E09" w:rsidRPr="00DD0624">
        <w:rPr>
          <w:szCs w:val="22"/>
        </w:rPr>
        <w:tab/>
      </w:r>
      <w:r w:rsidR="004C7909">
        <w:rPr>
          <w:szCs w:val="22"/>
        </w:rPr>
        <w:t>What is your understanding of the E-Verify Program termination procedure</w:t>
      </w:r>
      <w:r w:rsidR="005835AD">
        <w:rPr>
          <w:szCs w:val="22"/>
        </w:rPr>
        <w:t>s</w:t>
      </w:r>
      <w:r w:rsidR="004C7909">
        <w:rPr>
          <w:szCs w:val="22"/>
        </w:rPr>
        <w:t xml:space="preserve"> (</w:t>
      </w:r>
      <w:r w:rsidR="00A11F9E">
        <w:rPr>
          <w:szCs w:val="22"/>
        </w:rPr>
        <w:t>that is</w:t>
      </w:r>
      <w:r w:rsidR="004C7909">
        <w:rPr>
          <w:szCs w:val="22"/>
        </w:rPr>
        <w:t xml:space="preserve">, what you </w:t>
      </w:r>
      <w:r w:rsidR="00E736DA">
        <w:rPr>
          <w:szCs w:val="22"/>
        </w:rPr>
        <w:t xml:space="preserve">are </w:t>
      </w:r>
      <w:r w:rsidR="004C7909">
        <w:rPr>
          <w:szCs w:val="22"/>
        </w:rPr>
        <w:t>supposed to do)</w:t>
      </w:r>
      <w:r w:rsidR="005835AD">
        <w:rPr>
          <w:szCs w:val="22"/>
        </w:rPr>
        <w:t>?</w:t>
      </w:r>
      <w:r w:rsidR="00496566">
        <w:rPr>
          <w:szCs w:val="22"/>
        </w:rPr>
        <w:t xml:space="preserve">  Please include the steps taken with the worker and </w:t>
      </w:r>
      <w:r w:rsidR="009956EC">
        <w:rPr>
          <w:szCs w:val="22"/>
        </w:rPr>
        <w:t xml:space="preserve">in </w:t>
      </w:r>
      <w:r w:rsidR="00496566">
        <w:rPr>
          <w:szCs w:val="22"/>
        </w:rPr>
        <w:t>the E-Verify system itself.</w:t>
      </w:r>
    </w:p>
    <w:p w:rsidR="00160E09" w:rsidRPr="00DD0624" w:rsidRDefault="00160E09" w:rsidP="004649DB">
      <w:pPr>
        <w:rPr>
          <w:szCs w:val="22"/>
        </w:rPr>
      </w:pPr>
    </w:p>
    <w:p w:rsidR="002C76AF" w:rsidRDefault="008E1D03" w:rsidP="002C76AF">
      <w:pPr>
        <w:pStyle w:val="N2-2ndBullet"/>
        <w:ind w:left="720"/>
        <w:rPr>
          <w:szCs w:val="22"/>
        </w:rPr>
      </w:pPr>
      <w:r>
        <w:rPr>
          <w:szCs w:val="22"/>
        </w:rPr>
        <w:t>91a</w:t>
      </w:r>
      <w:r w:rsidR="00160E09" w:rsidRPr="00DD0624">
        <w:rPr>
          <w:szCs w:val="22"/>
        </w:rPr>
        <w:t>.</w:t>
      </w:r>
      <w:r w:rsidR="00160E09" w:rsidRPr="00DD0624">
        <w:rPr>
          <w:szCs w:val="22"/>
        </w:rPr>
        <w:tab/>
      </w:r>
      <w:proofErr w:type="gramStart"/>
      <w:r w:rsidR="002C76AF">
        <w:rPr>
          <w:szCs w:val="22"/>
        </w:rPr>
        <w:t>It</w:t>
      </w:r>
      <w:proofErr w:type="gramEnd"/>
      <w:r w:rsidR="002C76AF">
        <w:rPr>
          <w:szCs w:val="22"/>
        </w:rPr>
        <w:t xml:space="preserve"> is ever difficult to follow these procedures?</w:t>
      </w:r>
    </w:p>
    <w:p w:rsidR="002C76AF" w:rsidRDefault="002C76AF" w:rsidP="009509AC">
      <w:pPr>
        <w:pStyle w:val="N2-2ndBullet"/>
        <w:ind w:left="720"/>
        <w:rPr>
          <w:szCs w:val="22"/>
        </w:rPr>
      </w:pPr>
    </w:p>
    <w:p w:rsidR="002C76AF" w:rsidRPr="005038EC" w:rsidRDefault="002C76AF" w:rsidP="002C76AF">
      <w:pPr>
        <w:pStyle w:val="N2-2ndBullet"/>
        <w:tabs>
          <w:tab w:val="left" w:pos="1440"/>
          <w:tab w:val="left" w:pos="5040"/>
        </w:tabs>
      </w:pPr>
      <w:r w:rsidRPr="005038EC">
        <w:t>1</w:t>
      </w:r>
      <w:r w:rsidRPr="005038EC">
        <w:tab/>
        <w:t>YES</w:t>
      </w:r>
    </w:p>
    <w:p w:rsidR="002C76AF" w:rsidRDefault="002C76AF" w:rsidP="00656AF2">
      <w:pPr>
        <w:pStyle w:val="N2-2ndBullet"/>
        <w:ind w:left="720" w:firstLine="0"/>
      </w:pPr>
      <w:r w:rsidRPr="005038EC">
        <w:t>2</w:t>
      </w:r>
      <w:r w:rsidRPr="005038EC">
        <w:tab/>
        <w:t>NO</w:t>
      </w:r>
      <w:r w:rsidR="00530940">
        <w:tab/>
        <w:t>SKIP TO QUESTION 92</w:t>
      </w:r>
    </w:p>
    <w:p w:rsidR="002C76AF" w:rsidRDefault="002C76AF" w:rsidP="00656AF2">
      <w:pPr>
        <w:pStyle w:val="N2-2ndBullet"/>
        <w:ind w:left="720" w:firstLine="0"/>
        <w:rPr>
          <w:szCs w:val="22"/>
        </w:rPr>
      </w:pPr>
    </w:p>
    <w:p w:rsidR="00160E09" w:rsidRPr="00DD0624" w:rsidRDefault="002C76AF" w:rsidP="009509AC">
      <w:pPr>
        <w:pStyle w:val="N2-2ndBullet"/>
        <w:ind w:left="720"/>
        <w:rPr>
          <w:szCs w:val="22"/>
        </w:rPr>
      </w:pPr>
      <w:r>
        <w:rPr>
          <w:szCs w:val="22"/>
        </w:rPr>
        <w:t>91b.</w:t>
      </w:r>
      <w:r>
        <w:rPr>
          <w:szCs w:val="22"/>
        </w:rPr>
        <w:tab/>
      </w:r>
      <w:proofErr w:type="gramStart"/>
      <w:r w:rsidR="00160E09" w:rsidRPr="00DD0624">
        <w:rPr>
          <w:szCs w:val="22"/>
        </w:rPr>
        <w:t>Please</w:t>
      </w:r>
      <w:proofErr w:type="gramEnd"/>
      <w:r w:rsidR="00160E09" w:rsidRPr="00DD0624">
        <w:rPr>
          <w:szCs w:val="22"/>
        </w:rPr>
        <w:t xml:space="preserve"> describe the situations when it is difficult to follow these procedures.</w:t>
      </w:r>
    </w:p>
    <w:p w:rsidR="00160E09" w:rsidRPr="00DD0624" w:rsidRDefault="00160E09" w:rsidP="00AF0C30">
      <w:pPr>
        <w:pStyle w:val="N2-2ndBullet"/>
        <w:ind w:left="720"/>
        <w:rPr>
          <w:szCs w:val="22"/>
        </w:rPr>
      </w:pPr>
    </w:p>
    <w:p w:rsidR="00160E09" w:rsidRPr="00DD0624" w:rsidRDefault="008E1D03" w:rsidP="00AF0C30">
      <w:pPr>
        <w:pStyle w:val="N2-2ndBullet"/>
        <w:ind w:left="720"/>
        <w:rPr>
          <w:szCs w:val="22"/>
        </w:rPr>
      </w:pPr>
      <w:r>
        <w:rPr>
          <w:szCs w:val="22"/>
        </w:rPr>
        <w:t>92</w:t>
      </w:r>
      <w:r w:rsidR="00160E09" w:rsidRPr="00DD0624">
        <w:rPr>
          <w:szCs w:val="22"/>
        </w:rPr>
        <w:t>.</w:t>
      </w:r>
      <w:r w:rsidR="00160E09" w:rsidRPr="00DD0624">
        <w:rPr>
          <w:szCs w:val="22"/>
        </w:rPr>
        <w:tab/>
        <w:t>Ha</w:t>
      </w:r>
      <w:r w:rsidR="00FE7DD9">
        <w:rPr>
          <w:szCs w:val="22"/>
        </w:rPr>
        <w:t>s</w:t>
      </w:r>
      <w:r w:rsidR="00160E09" w:rsidRPr="00DD0624">
        <w:rPr>
          <w:szCs w:val="22"/>
        </w:rPr>
        <w:t xml:space="preserve"> </w:t>
      </w:r>
      <w:r w:rsidR="00182048">
        <w:rPr>
          <w:szCs w:val="22"/>
        </w:rPr>
        <w:t>the Department of Homeland Security</w:t>
      </w:r>
      <w:r w:rsidR="00160E09">
        <w:rPr>
          <w:szCs w:val="22"/>
        </w:rPr>
        <w:t>,</w:t>
      </w:r>
      <w:r w:rsidR="00160E09" w:rsidRPr="00DD0624">
        <w:rPr>
          <w:szCs w:val="22"/>
        </w:rPr>
        <w:t xml:space="preserve"> </w:t>
      </w:r>
      <w:r w:rsidR="00847B48">
        <w:t>Social Security Administration</w:t>
      </w:r>
      <w:r w:rsidR="00160E09">
        <w:rPr>
          <w:szCs w:val="22"/>
        </w:rPr>
        <w:t>, or Office of Special Counsel (OSC) in the Department of Justice</w:t>
      </w:r>
      <w:r w:rsidR="00160E09" w:rsidRPr="00DD0624">
        <w:rPr>
          <w:szCs w:val="22"/>
        </w:rPr>
        <w:t xml:space="preserve"> </w:t>
      </w:r>
      <w:r w:rsidR="00A11F9E">
        <w:rPr>
          <w:szCs w:val="22"/>
        </w:rPr>
        <w:t xml:space="preserve">ever </w:t>
      </w:r>
      <w:r w:rsidR="00160E09" w:rsidRPr="00DD0624">
        <w:rPr>
          <w:szCs w:val="22"/>
        </w:rPr>
        <w:t>call</w:t>
      </w:r>
      <w:r w:rsidR="00A11F9E">
        <w:rPr>
          <w:szCs w:val="22"/>
        </w:rPr>
        <w:t>ed</w:t>
      </w:r>
      <w:r w:rsidR="00160E09" w:rsidRPr="00DD0624">
        <w:rPr>
          <w:szCs w:val="22"/>
        </w:rPr>
        <w:t xml:space="preserve"> you to tell you not to fire a worker </w:t>
      </w:r>
      <w:r w:rsidR="00073447">
        <w:rPr>
          <w:szCs w:val="22"/>
        </w:rPr>
        <w:t xml:space="preserve">who </w:t>
      </w:r>
      <w:r w:rsidR="00160E09" w:rsidRPr="00DD0624">
        <w:rPr>
          <w:szCs w:val="22"/>
        </w:rPr>
        <w:t xml:space="preserve">has been issued a </w:t>
      </w:r>
      <w:r w:rsidR="00A33799">
        <w:rPr>
          <w:szCs w:val="22"/>
        </w:rPr>
        <w:t>F</w:t>
      </w:r>
      <w:r w:rsidR="00160E09" w:rsidRPr="00DD0624">
        <w:rPr>
          <w:szCs w:val="22"/>
        </w:rPr>
        <w:t xml:space="preserve">inal </w:t>
      </w:r>
      <w:proofErr w:type="spellStart"/>
      <w:r w:rsidR="00A33799">
        <w:rPr>
          <w:szCs w:val="22"/>
        </w:rPr>
        <w:t>N</w:t>
      </w:r>
      <w:r w:rsidR="00160E09" w:rsidRPr="00DD0624">
        <w:rPr>
          <w:szCs w:val="22"/>
        </w:rPr>
        <w:t>onconfirmation</w:t>
      </w:r>
      <w:proofErr w:type="spellEnd"/>
      <w:r w:rsidR="00160E09" w:rsidRPr="00DD0624">
        <w:rPr>
          <w:szCs w:val="22"/>
        </w:rPr>
        <w: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lastRenderedPageBreak/>
        <w:t>1</w:t>
      </w:r>
      <w:r w:rsidRPr="005038EC">
        <w:tab/>
        <w:t>YES</w:t>
      </w:r>
    </w:p>
    <w:p w:rsidR="00160E09" w:rsidRPr="005038EC" w:rsidRDefault="00160E09" w:rsidP="00A5433F">
      <w:pPr>
        <w:pStyle w:val="N2-2ndBullet"/>
        <w:tabs>
          <w:tab w:val="left" w:pos="1440"/>
          <w:tab w:val="left" w:pos="2700"/>
          <w:tab w:val="left" w:pos="5040"/>
        </w:tabs>
      </w:pPr>
      <w:r w:rsidRPr="005038EC">
        <w:t>2</w:t>
      </w:r>
      <w:r w:rsidRPr="005038EC">
        <w:tab/>
        <w:t>NO</w:t>
      </w:r>
      <w:r w:rsidRPr="005038EC">
        <w:tab/>
        <w:t xml:space="preserve">SKIP TO QUESTION </w:t>
      </w:r>
      <w:r w:rsidR="008E1D03" w:rsidRPr="005038EC">
        <w:t>93</w:t>
      </w:r>
    </w:p>
    <w:p w:rsidR="00160E09" w:rsidRDefault="00160E09" w:rsidP="00AF0C30">
      <w:pPr>
        <w:pStyle w:val="N2-2ndBullet"/>
        <w:ind w:left="720"/>
        <w:rPr>
          <w:szCs w:val="22"/>
        </w:rPr>
      </w:pPr>
    </w:p>
    <w:p w:rsidR="00160E09" w:rsidRDefault="008E1D03" w:rsidP="00AF0C30">
      <w:pPr>
        <w:pStyle w:val="N2-2ndBullet"/>
        <w:ind w:left="720"/>
        <w:rPr>
          <w:szCs w:val="22"/>
        </w:rPr>
      </w:pPr>
      <w:r>
        <w:rPr>
          <w:szCs w:val="22"/>
        </w:rPr>
        <w:t>92a</w:t>
      </w:r>
      <w:r w:rsidR="00160E09">
        <w:rPr>
          <w:szCs w:val="22"/>
        </w:rPr>
        <w:t>.</w:t>
      </w:r>
      <w:r w:rsidR="00160E09">
        <w:rPr>
          <w:szCs w:val="22"/>
        </w:rPr>
        <w:tab/>
      </w:r>
      <w:proofErr w:type="gramStart"/>
      <w:r w:rsidR="00160E09">
        <w:rPr>
          <w:szCs w:val="22"/>
        </w:rPr>
        <w:t>What</w:t>
      </w:r>
      <w:proofErr w:type="gramEnd"/>
      <w:r w:rsidR="00160E09">
        <w:rPr>
          <w:szCs w:val="22"/>
        </w:rPr>
        <w:t xml:space="preserve"> reasons did </w:t>
      </w:r>
      <w:r w:rsidR="00447195">
        <w:rPr>
          <w:szCs w:val="22"/>
        </w:rPr>
        <w:t>the Department of Homeland Security</w:t>
      </w:r>
      <w:r w:rsidR="00160E09">
        <w:rPr>
          <w:szCs w:val="22"/>
        </w:rPr>
        <w:t xml:space="preserve">, </w:t>
      </w:r>
      <w:r w:rsidR="00847B48">
        <w:t>Social Security Administration</w:t>
      </w:r>
      <w:r w:rsidR="00160E09">
        <w:rPr>
          <w:szCs w:val="22"/>
        </w:rPr>
        <w:t>, or</w:t>
      </w:r>
      <w:r w:rsidR="00847B48">
        <w:rPr>
          <w:szCs w:val="22"/>
        </w:rPr>
        <w:t xml:space="preserve"> Office of Special Counsel </w:t>
      </w:r>
      <w:r w:rsidR="00160E09">
        <w:rPr>
          <w:szCs w:val="22"/>
        </w:rPr>
        <w:t>give you for not firing these workers?</w:t>
      </w:r>
    </w:p>
    <w:p w:rsidR="004C7909" w:rsidRDefault="004C7909" w:rsidP="00AF0C30">
      <w:pPr>
        <w:pStyle w:val="N2-2ndBullet"/>
        <w:ind w:left="720"/>
        <w:rPr>
          <w:szCs w:val="22"/>
        </w:rPr>
      </w:pPr>
    </w:p>
    <w:p w:rsidR="00160E09" w:rsidRPr="00DD0624" w:rsidRDefault="008E1D03" w:rsidP="00AF0C30">
      <w:pPr>
        <w:pStyle w:val="N2-2ndBullet"/>
        <w:ind w:left="720"/>
        <w:rPr>
          <w:szCs w:val="22"/>
        </w:rPr>
      </w:pPr>
      <w:r>
        <w:rPr>
          <w:szCs w:val="22"/>
        </w:rPr>
        <w:t>92b</w:t>
      </w:r>
      <w:r w:rsidR="00160E09" w:rsidRPr="00DD0624">
        <w:rPr>
          <w:szCs w:val="22"/>
        </w:rPr>
        <w:t>.</w:t>
      </w:r>
      <w:r w:rsidR="00160E09" w:rsidRPr="00DD0624">
        <w:rPr>
          <w:szCs w:val="22"/>
        </w:rPr>
        <w:tab/>
      </w:r>
      <w:proofErr w:type="gramStart"/>
      <w:r w:rsidR="00A11F9E">
        <w:rPr>
          <w:szCs w:val="22"/>
        </w:rPr>
        <w:t>Did</w:t>
      </w:r>
      <w:proofErr w:type="gramEnd"/>
      <w:r w:rsidR="00A11F9E">
        <w:rPr>
          <w:szCs w:val="22"/>
        </w:rPr>
        <w:t xml:space="preserve"> your company still employ </w:t>
      </w:r>
      <w:r w:rsidR="00160E09" w:rsidRPr="00DD0624">
        <w:rPr>
          <w:szCs w:val="22"/>
        </w:rPr>
        <w:t xml:space="preserve">any of these workers at the time?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p>
    <w:p w:rsidR="00160E09" w:rsidRPr="00DD0624" w:rsidRDefault="00160E09" w:rsidP="00AF0C30">
      <w:pPr>
        <w:pStyle w:val="N2-2ndBullet"/>
        <w:ind w:left="720"/>
        <w:rPr>
          <w:szCs w:val="22"/>
        </w:rPr>
      </w:pPr>
    </w:p>
    <w:p w:rsidR="00160E09" w:rsidRPr="00DD0624" w:rsidRDefault="008E1D03" w:rsidP="00AF0C30">
      <w:pPr>
        <w:pStyle w:val="N2-2ndBullet"/>
        <w:ind w:left="720"/>
        <w:rPr>
          <w:szCs w:val="22"/>
        </w:rPr>
      </w:pPr>
      <w:r>
        <w:rPr>
          <w:szCs w:val="22"/>
        </w:rPr>
        <w:t>93</w:t>
      </w:r>
      <w:r w:rsidR="00160E09" w:rsidRPr="00DD0624">
        <w:rPr>
          <w:szCs w:val="22"/>
        </w:rPr>
        <w:t>.</w:t>
      </w:r>
      <w:r w:rsidR="00160E09" w:rsidRPr="00DD0624">
        <w:rPr>
          <w:szCs w:val="22"/>
        </w:rPr>
        <w:tab/>
        <w:t xml:space="preserve">Have you </w:t>
      </w:r>
      <w:r w:rsidR="00794177">
        <w:rPr>
          <w:szCs w:val="22"/>
        </w:rPr>
        <w:t xml:space="preserve">or any of your workers ever </w:t>
      </w:r>
      <w:r w:rsidR="00160E09" w:rsidRPr="00DD0624">
        <w:rPr>
          <w:szCs w:val="22"/>
        </w:rPr>
        <w:t xml:space="preserve">contacted </w:t>
      </w:r>
      <w:r w:rsidR="00847B48">
        <w:t>the Social Security Administration</w:t>
      </w:r>
      <w:r w:rsidR="00160E09" w:rsidRPr="00DD0624">
        <w:rPr>
          <w:szCs w:val="22"/>
        </w:rPr>
        <w:t xml:space="preserve"> or </w:t>
      </w:r>
      <w:r w:rsidR="00447195">
        <w:rPr>
          <w:szCs w:val="22"/>
        </w:rPr>
        <w:t>Department of Homeland Security</w:t>
      </w:r>
      <w:r w:rsidR="000939B0" w:rsidRPr="00DD0624">
        <w:rPr>
          <w:szCs w:val="22"/>
        </w:rPr>
        <w:t xml:space="preserve"> </w:t>
      </w:r>
      <w:r w:rsidR="00794177">
        <w:rPr>
          <w:szCs w:val="22"/>
        </w:rPr>
        <w:t>because the</w:t>
      </w:r>
      <w:r w:rsidR="00160E09" w:rsidRPr="00DD0624">
        <w:rPr>
          <w:szCs w:val="22"/>
        </w:rPr>
        <w:t xml:space="preserve"> </w:t>
      </w:r>
      <w:r w:rsidR="00447195">
        <w:rPr>
          <w:szCs w:val="22"/>
        </w:rPr>
        <w:t>F</w:t>
      </w:r>
      <w:r w:rsidR="00160E09" w:rsidRPr="00DD0624">
        <w:rPr>
          <w:szCs w:val="22"/>
        </w:rPr>
        <w:t xml:space="preserve">inal </w:t>
      </w:r>
      <w:proofErr w:type="spellStart"/>
      <w:r w:rsidR="00447195">
        <w:rPr>
          <w:szCs w:val="22"/>
        </w:rPr>
        <w:t>N</w:t>
      </w:r>
      <w:r w:rsidR="00160E09" w:rsidRPr="00DD0624">
        <w:rPr>
          <w:szCs w:val="22"/>
        </w:rPr>
        <w:t>onconfirmation</w:t>
      </w:r>
      <w:proofErr w:type="spellEnd"/>
      <w:r w:rsidR="00160E09" w:rsidRPr="00DD0624">
        <w:rPr>
          <w:szCs w:val="22"/>
        </w:rPr>
        <w:t xml:space="preserve"> or not work-authorized finding was </w:t>
      </w:r>
      <w:r w:rsidR="00794177">
        <w:rPr>
          <w:szCs w:val="22"/>
        </w:rPr>
        <w:t xml:space="preserve">believed to be </w:t>
      </w:r>
      <w:r w:rsidR="00160E09" w:rsidRPr="00DD0624">
        <w:rPr>
          <w:szCs w:val="22"/>
        </w:rPr>
        <w:t>in error?</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700"/>
          <w:tab w:val="left" w:pos="5040"/>
        </w:tabs>
      </w:pPr>
      <w:r w:rsidRPr="005038EC">
        <w:t>2</w:t>
      </w:r>
      <w:r w:rsidRPr="005038EC">
        <w:tab/>
        <w:t>NO</w:t>
      </w:r>
      <w:r w:rsidRPr="005038EC">
        <w:tab/>
        <w:t xml:space="preserve">SKIP TO QUESTION </w:t>
      </w:r>
      <w:r w:rsidR="008E1D03" w:rsidRPr="005038EC">
        <w:t>94</w:t>
      </w:r>
    </w:p>
    <w:p w:rsidR="00160E09" w:rsidRPr="00DD0624" w:rsidRDefault="00160E09" w:rsidP="00160E09">
      <w:pPr>
        <w:rPr>
          <w:szCs w:val="22"/>
        </w:rPr>
      </w:pPr>
    </w:p>
    <w:p w:rsidR="00160E09" w:rsidRDefault="008E1D03" w:rsidP="00AF0C30">
      <w:pPr>
        <w:pStyle w:val="N2-2ndBullet"/>
        <w:ind w:left="720"/>
        <w:rPr>
          <w:szCs w:val="22"/>
        </w:rPr>
      </w:pPr>
      <w:r>
        <w:rPr>
          <w:szCs w:val="22"/>
        </w:rPr>
        <w:t>93a</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circumstances led up to this situation</w:t>
      </w:r>
      <w:r w:rsidR="00160E09">
        <w:rPr>
          <w:szCs w:val="22"/>
        </w:rPr>
        <w:t>?</w:t>
      </w:r>
    </w:p>
    <w:p w:rsidR="00F4183F" w:rsidRDefault="00F4183F" w:rsidP="00AF0C30">
      <w:pPr>
        <w:pStyle w:val="N2-2ndBullet"/>
        <w:ind w:left="720"/>
        <w:rPr>
          <w:szCs w:val="22"/>
        </w:rPr>
      </w:pPr>
    </w:p>
    <w:p w:rsidR="00F4183F" w:rsidRPr="00DD0624" w:rsidRDefault="00F4183F" w:rsidP="00AF0C30">
      <w:pPr>
        <w:pStyle w:val="N2-2ndBullet"/>
        <w:ind w:left="720"/>
        <w:rPr>
          <w:szCs w:val="22"/>
        </w:rPr>
      </w:pPr>
      <w:r>
        <w:rPr>
          <w:szCs w:val="22"/>
        </w:rPr>
        <w:tab/>
        <w:t>[SELECT ALL THAT APPLY]</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 xml:space="preserve">THE WORKER HAD BEEN UNABLE TO CONTACT </w:t>
      </w:r>
      <w:r w:rsidR="00D8262B">
        <w:t>THE SOCIAL SECURITY ADMINISTRATION</w:t>
      </w:r>
      <w:r w:rsidRPr="005038EC">
        <w:t>/</w:t>
      </w:r>
      <w:r w:rsidR="003B1DB9">
        <w:t>DEPARTMENT OF HOMELAND SECURITY</w:t>
      </w:r>
      <w:r w:rsidRPr="005038EC">
        <w:t xml:space="preserve"> BECAUSE OF ILLNESS OR OTHER PROBLEM</w:t>
      </w:r>
    </w:p>
    <w:p w:rsidR="00160E09" w:rsidRPr="005038EC" w:rsidRDefault="00160E09" w:rsidP="005038EC">
      <w:pPr>
        <w:pStyle w:val="N2-2ndBullet"/>
        <w:tabs>
          <w:tab w:val="left" w:pos="1440"/>
          <w:tab w:val="left" w:pos="5040"/>
        </w:tabs>
      </w:pPr>
      <w:r w:rsidRPr="005038EC">
        <w:t>2</w:t>
      </w:r>
      <w:r w:rsidRPr="005038EC">
        <w:tab/>
        <w:t>THE WORKER INSISTED AN ERROR WAS MADE</w:t>
      </w:r>
    </w:p>
    <w:p w:rsidR="00160E09" w:rsidRPr="005038EC" w:rsidRDefault="00160E09" w:rsidP="005038EC">
      <w:pPr>
        <w:pStyle w:val="N2-2ndBullet"/>
        <w:tabs>
          <w:tab w:val="left" w:pos="1440"/>
          <w:tab w:val="left" w:pos="5040"/>
        </w:tabs>
      </w:pPr>
      <w:r w:rsidRPr="005038EC">
        <w:t>3</w:t>
      </w:r>
      <w:r w:rsidRPr="005038EC">
        <w:tab/>
      </w:r>
      <w:r w:rsidR="00073447">
        <w:t xml:space="preserve">THE RESPONDENT </w:t>
      </w:r>
      <w:r w:rsidRPr="005038EC">
        <w:t>WAS CERTAIN THE WORKER WAS WORK AUTHORIZED</w:t>
      </w:r>
    </w:p>
    <w:p w:rsidR="00160E09" w:rsidRPr="005038EC" w:rsidRDefault="00160E09" w:rsidP="005038EC">
      <w:pPr>
        <w:pStyle w:val="N2-2ndBullet"/>
        <w:tabs>
          <w:tab w:val="left" w:pos="1440"/>
          <w:tab w:val="left" w:pos="5040"/>
        </w:tabs>
      </w:pPr>
      <w:r w:rsidRPr="005038EC">
        <w:t>4</w:t>
      </w:r>
      <w:r w:rsidRPr="005038EC">
        <w:tab/>
        <w:t>OTHER (SPECIFY) ________________________________</w:t>
      </w:r>
    </w:p>
    <w:p w:rsidR="00160E09" w:rsidRPr="00DD0624" w:rsidRDefault="00160E09" w:rsidP="00160E09">
      <w:pPr>
        <w:rPr>
          <w:szCs w:val="22"/>
        </w:rPr>
      </w:pPr>
    </w:p>
    <w:p w:rsidR="00160E09" w:rsidRPr="00DD0624" w:rsidRDefault="008E1D03" w:rsidP="00AF0C30">
      <w:pPr>
        <w:pStyle w:val="N2-2ndBullet"/>
        <w:ind w:left="720"/>
        <w:rPr>
          <w:szCs w:val="22"/>
        </w:rPr>
      </w:pPr>
      <w:r>
        <w:rPr>
          <w:szCs w:val="22"/>
        </w:rPr>
        <w:t>93b</w:t>
      </w:r>
      <w:r w:rsidR="00160E09" w:rsidRPr="00DD0624">
        <w:rPr>
          <w:szCs w:val="22"/>
        </w:rPr>
        <w:t>.</w:t>
      </w:r>
      <w:r w:rsidR="00160E09" w:rsidRPr="00DD0624">
        <w:rPr>
          <w:szCs w:val="22"/>
        </w:rPr>
        <w:tab/>
      </w:r>
      <w:proofErr w:type="gramStart"/>
      <w:r w:rsidR="00160E09" w:rsidRPr="00DD0624">
        <w:rPr>
          <w:szCs w:val="22"/>
        </w:rPr>
        <w:t>What</w:t>
      </w:r>
      <w:proofErr w:type="gramEnd"/>
      <w:r w:rsidR="00160E09" w:rsidRPr="00DD0624">
        <w:rPr>
          <w:szCs w:val="22"/>
        </w:rPr>
        <w:t xml:space="preserve"> was the final result? </w:t>
      </w:r>
    </w:p>
    <w:p w:rsidR="00160E09" w:rsidRPr="00DD0624" w:rsidRDefault="00160E09" w:rsidP="00AF0C30">
      <w:pPr>
        <w:pStyle w:val="N2-2ndBullet"/>
        <w:ind w:left="720"/>
        <w:rPr>
          <w:szCs w:val="22"/>
        </w:rPr>
      </w:pPr>
    </w:p>
    <w:p w:rsidR="00160E09" w:rsidRPr="00DD0624" w:rsidRDefault="008E1D03" w:rsidP="00AF0C30">
      <w:pPr>
        <w:pStyle w:val="N2-2ndBullet"/>
        <w:ind w:left="720"/>
        <w:rPr>
          <w:szCs w:val="22"/>
        </w:rPr>
      </w:pPr>
      <w:r>
        <w:rPr>
          <w:szCs w:val="22"/>
        </w:rPr>
        <w:t>93c</w:t>
      </w:r>
      <w:r w:rsidR="00160E09" w:rsidRPr="00DD0624">
        <w:rPr>
          <w:szCs w:val="22"/>
        </w:rPr>
        <w:t>.</w:t>
      </w:r>
      <w:r w:rsidR="00160E09" w:rsidRPr="00DD0624">
        <w:rPr>
          <w:szCs w:val="22"/>
        </w:rPr>
        <w:tab/>
      </w:r>
      <w:proofErr w:type="gramStart"/>
      <w:r w:rsidR="00160E09" w:rsidRPr="00DD0624">
        <w:rPr>
          <w:szCs w:val="22"/>
        </w:rPr>
        <w:t>How</w:t>
      </w:r>
      <w:proofErr w:type="gramEnd"/>
      <w:r w:rsidR="00160E09" w:rsidRPr="00DD0624">
        <w:rPr>
          <w:szCs w:val="22"/>
        </w:rPr>
        <w:t xml:space="preserve"> long did it take to correct the situation?</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__________</w:t>
      </w:r>
    </w:p>
    <w:p w:rsidR="00160E09" w:rsidRPr="00DD0624" w:rsidRDefault="00160E09" w:rsidP="00160E09">
      <w:pPr>
        <w:rPr>
          <w:szCs w:val="22"/>
        </w:rPr>
      </w:pPr>
    </w:p>
    <w:p w:rsidR="00160E09" w:rsidRPr="005038EC" w:rsidRDefault="00FD35AD" w:rsidP="005038EC">
      <w:pPr>
        <w:pStyle w:val="N2-2ndBullet"/>
        <w:tabs>
          <w:tab w:val="left" w:pos="1440"/>
          <w:tab w:val="left" w:pos="5040"/>
        </w:tabs>
      </w:pPr>
      <w:r>
        <w:t>1</w:t>
      </w:r>
      <w:r>
        <w:tab/>
      </w:r>
      <w:r w:rsidR="00160E09" w:rsidRPr="005038EC">
        <w:t>DAYS</w:t>
      </w:r>
    </w:p>
    <w:p w:rsidR="00160E09" w:rsidRPr="005038EC" w:rsidRDefault="00FD35AD" w:rsidP="005038EC">
      <w:pPr>
        <w:pStyle w:val="N2-2ndBullet"/>
        <w:tabs>
          <w:tab w:val="left" w:pos="1440"/>
          <w:tab w:val="left" w:pos="5040"/>
        </w:tabs>
      </w:pPr>
      <w:r>
        <w:t>2</w:t>
      </w:r>
      <w:r>
        <w:tab/>
      </w:r>
      <w:r w:rsidR="00160E09" w:rsidRPr="005038EC">
        <w:t>WEEKS</w:t>
      </w:r>
    </w:p>
    <w:p w:rsidR="00160E09" w:rsidRPr="005038EC" w:rsidRDefault="00FD35AD" w:rsidP="005038EC">
      <w:pPr>
        <w:pStyle w:val="N2-2ndBullet"/>
        <w:tabs>
          <w:tab w:val="left" w:pos="1440"/>
          <w:tab w:val="left" w:pos="5040"/>
        </w:tabs>
      </w:pPr>
      <w:r>
        <w:t>3</w:t>
      </w:r>
      <w:r>
        <w:tab/>
      </w:r>
      <w:r w:rsidR="00160E09" w:rsidRPr="005038EC">
        <w:t>MONTHS</w:t>
      </w:r>
    </w:p>
    <w:p w:rsidR="00160E09" w:rsidRPr="005038EC" w:rsidRDefault="00160E09" w:rsidP="005038EC">
      <w:pPr>
        <w:pStyle w:val="N2-2ndBullet"/>
        <w:tabs>
          <w:tab w:val="left" w:pos="1440"/>
          <w:tab w:val="left" w:pos="5040"/>
        </w:tabs>
      </w:pPr>
    </w:p>
    <w:p w:rsidR="00160E09" w:rsidRPr="00DD0624" w:rsidRDefault="008E1D03" w:rsidP="00AF0C30">
      <w:pPr>
        <w:pStyle w:val="N2-2ndBullet"/>
        <w:ind w:left="720"/>
        <w:rPr>
          <w:szCs w:val="22"/>
        </w:rPr>
      </w:pPr>
      <w:r>
        <w:rPr>
          <w:szCs w:val="22"/>
        </w:rPr>
        <w:t>93d</w:t>
      </w:r>
      <w:r w:rsidR="00160E09" w:rsidRPr="00DD0624">
        <w:rPr>
          <w:szCs w:val="22"/>
        </w:rPr>
        <w:t>.</w:t>
      </w:r>
      <w:r w:rsidR="00160E09" w:rsidRPr="00DD0624">
        <w:rPr>
          <w:szCs w:val="22"/>
        </w:rPr>
        <w:tab/>
      </w:r>
      <w:proofErr w:type="gramStart"/>
      <w:r w:rsidR="00160E09" w:rsidRPr="00DD0624">
        <w:rPr>
          <w:szCs w:val="22"/>
        </w:rPr>
        <w:t>Did</w:t>
      </w:r>
      <w:proofErr w:type="gramEnd"/>
      <w:r w:rsidR="00160E09" w:rsidRPr="00DD0624">
        <w:rPr>
          <w:szCs w:val="22"/>
        </w:rPr>
        <w:t xml:space="preserve"> the person continue to work during this time?</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p>
    <w:p w:rsidR="00160E09" w:rsidRPr="005038EC" w:rsidRDefault="00160E09" w:rsidP="005038EC">
      <w:pPr>
        <w:pStyle w:val="N2-2ndBullet"/>
        <w:tabs>
          <w:tab w:val="left" w:pos="1440"/>
          <w:tab w:val="left" w:pos="5040"/>
        </w:tabs>
      </w:pPr>
      <w:r w:rsidRPr="005038EC">
        <w:lastRenderedPageBreak/>
        <w:t>3</w:t>
      </w:r>
      <w:r w:rsidRPr="005038EC">
        <w:tab/>
        <w:t>NOT APPLICABLE BECAUSE THE PERSON HAD NOT BEEN HIRED YET</w:t>
      </w:r>
    </w:p>
    <w:p w:rsidR="00160E09" w:rsidRPr="00DD0624" w:rsidRDefault="00160E09" w:rsidP="00160E09">
      <w:pPr>
        <w:rPr>
          <w:b/>
          <w:szCs w:val="22"/>
        </w:rPr>
      </w:pPr>
    </w:p>
    <w:p w:rsidR="00160E09" w:rsidRPr="00606B70" w:rsidRDefault="00990755" w:rsidP="00160E09">
      <w:pPr>
        <w:pStyle w:val="C1-CtrBoldHd"/>
        <w:spacing w:after="0" w:line="240" w:lineRule="auto"/>
        <w:jc w:val="left"/>
      </w:pPr>
      <w:r>
        <w:br w:type="page"/>
      </w:r>
    </w:p>
    <w:p w:rsidR="00160E09" w:rsidRPr="00990755" w:rsidRDefault="00A83A14" w:rsidP="00864E70">
      <w:pPr>
        <w:pStyle w:val="N1-1stBullet"/>
      </w:pPr>
      <w:r w:rsidRPr="00990755">
        <w:t>X</w:t>
      </w:r>
      <w:r w:rsidR="00160E09" w:rsidRPr="00990755">
        <w:t>.</w:t>
      </w:r>
      <w:r w:rsidR="00160E09" w:rsidRPr="00990755">
        <w:tab/>
      </w:r>
      <w:r w:rsidR="00160E09" w:rsidRPr="00100708">
        <w:t>SHORT-TERM WORKERS</w:t>
      </w:r>
      <w:r w:rsidR="00160E09" w:rsidRPr="00990755">
        <w:t xml:space="preserve"> </w:t>
      </w:r>
    </w:p>
    <w:p w:rsidR="00160E09" w:rsidRDefault="00160E09">
      <w:pPr>
        <w:pStyle w:val="N1-1stBullet"/>
      </w:pPr>
    </w:p>
    <w:p w:rsidR="00160E09" w:rsidRDefault="00160E09">
      <w:pPr>
        <w:pStyle w:val="N1-1stBullet"/>
      </w:pPr>
    </w:p>
    <w:p w:rsidR="00160E09" w:rsidRPr="00990755" w:rsidRDefault="008E1D03" w:rsidP="00C91453">
      <w:pPr>
        <w:pStyle w:val="N2-2ndBullet"/>
        <w:ind w:left="720"/>
        <w:rPr>
          <w:rFonts w:cs="Arial"/>
        </w:rPr>
      </w:pPr>
      <w:r w:rsidRPr="00990755">
        <w:rPr>
          <w:rFonts w:cs="Arial"/>
        </w:rPr>
        <w:t>94</w:t>
      </w:r>
      <w:r w:rsidR="00160E09" w:rsidRPr="00990755">
        <w:rPr>
          <w:rFonts w:cs="Arial"/>
        </w:rPr>
        <w:t>.</w:t>
      </w:r>
      <w:r w:rsidR="00160E09" w:rsidRPr="00990755">
        <w:rPr>
          <w:rFonts w:cs="Arial"/>
        </w:rPr>
        <w:tab/>
        <w:t>Does your company hire short-term</w:t>
      </w:r>
      <w:r w:rsidR="00C14333">
        <w:rPr>
          <w:rFonts w:cs="Arial"/>
        </w:rPr>
        <w:t xml:space="preserve"> (or temporary)</w:t>
      </w:r>
      <w:r w:rsidR="00160E09" w:rsidRPr="00990755">
        <w:rPr>
          <w:rFonts w:cs="Arial"/>
        </w:rPr>
        <w:t xml:space="preserve"> workers who are hired to work for </w:t>
      </w:r>
      <w:r w:rsidR="00C14333">
        <w:rPr>
          <w:rFonts w:cs="Arial"/>
        </w:rPr>
        <w:t>three</w:t>
      </w:r>
      <w:r w:rsidR="00160E09" w:rsidRPr="00990755">
        <w:rPr>
          <w:rFonts w:cs="Arial"/>
        </w:rPr>
        <w:t xml:space="preserve"> month</w:t>
      </w:r>
      <w:r w:rsidR="00C14333">
        <w:rPr>
          <w:rFonts w:cs="Arial"/>
        </w:rPr>
        <w:t>s</w:t>
      </w:r>
      <w:r w:rsidR="00160E09" w:rsidRPr="00990755">
        <w:rPr>
          <w:rFonts w:cs="Arial"/>
        </w:rPr>
        <w:t xml:space="preserve"> or less</w:t>
      </w:r>
      <w:r w:rsidR="00990755" w:rsidRPr="00990755">
        <w:rPr>
          <w:rFonts w:cs="Arial"/>
        </w:rPr>
        <w:t xml:space="preserve">? </w:t>
      </w:r>
    </w:p>
    <w:p w:rsidR="00160E09" w:rsidRPr="00990755" w:rsidRDefault="00160E09" w:rsidP="00864E70">
      <w:pPr>
        <w:pStyle w:val="N1-1stBullet"/>
      </w:pPr>
    </w:p>
    <w:p w:rsidR="00160E09" w:rsidRPr="00990755" w:rsidRDefault="00160E09" w:rsidP="00160E09">
      <w:pPr>
        <w:pStyle w:val="N2-2ndBullet"/>
        <w:rPr>
          <w:rFonts w:cs="Arial"/>
        </w:rPr>
      </w:pPr>
      <w:r w:rsidRPr="00990755">
        <w:rPr>
          <w:rFonts w:cs="Arial"/>
        </w:rPr>
        <w:t>1</w:t>
      </w:r>
      <w:r w:rsidRPr="00990755">
        <w:rPr>
          <w:rFonts w:cs="Arial"/>
        </w:rPr>
        <w:tab/>
        <w:t>YES</w:t>
      </w:r>
    </w:p>
    <w:p w:rsidR="00C12815" w:rsidRDefault="00160E09" w:rsidP="00160E09">
      <w:pPr>
        <w:pStyle w:val="N2-2ndBullet"/>
        <w:rPr>
          <w:rFonts w:cs="Arial"/>
        </w:rPr>
      </w:pPr>
      <w:r w:rsidRPr="00990755">
        <w:rPr>
          <w:rFonts w:cs="Arial"/>
        </w:rPr>
        <w:t>2</w:t>
      </w:r>
      <w:r w:rsidRPr="00990755">
        <w:rPr>
          <w:rFonts w:cs="Arial"/>
        </w:rPr>
        <w:tab/>
        <w:t>NO</w:t>
      </w:r>
    </w:p>
    <w:p w:rsidR="00160E09" w:rsidRPr="00990755" w:rsidRDefault="00160E09" w:rsidP="00160E09">
      <w:pPr>
        <w:pStyle w:val="N2-2ndBullet"/>
        <w:rPr>
          <w:rFonts w:cs="Arial"/>
        </w:rPr>
      </w:pPr>
      <w:r w:rsidRPr="00990755">
        <w:rPr>
          <w:rFonts w:cs="Arial"/>
        </w:rPr>
        <w:tab/>
      </w:r>
    </w:p>
    <w:p w:rsidR="00160E09" w:rsidRPr="00990755" w:rsidRDefault="00160E09" w:rsidP="00160E09">
      <w:pPr>
        <w:pStyle w:val="N2-2ndBullet"/>
        <w:ind w:left="0" w:firstLine="0"/>
      </w:pPr>
      <w:r w:rsidRPr="00990755">
        <w:t xml:space="preserve">[IF QUESTION </w:t>
      </w:r>
      <w:r w:rsidR="008E1D03" w:rsidRPr="00990755">
        <w:t>94</w:t>
      </w:r>
      <w:r w:rsidRPr="00990755">
        <w:t>=2 OR DK</w:t>
      </w:r>
      <w:r w:rsidR="00523216">
        <w:t xml:space="preserve"> OR REFUSED</w:t>
      </w:r>
      <w:r w:rsidRPr="00990755">
        <w:t xml:space="preserve">, SKIP TO QUESTION </w:t>
      </w:r>
      <w:r w:rsidR="00961EE6" w:rsidRPr="00990755">
        <w:t>97</w:t>
      </w:r>
      <w:r w:rsidRPr="00990755">
        <w:t>]</w:t>
      </w:r>
    </w:p>
    <w:p w:rsidR="00160E09" w:rsidRPr="00990755" w:rsidRDefault="00160E09" w:rsidP="00864E70">
      <w:pPr>
        <w:pStyle w:val="N1-1stBullet"/>
      </w:pPr>
    </w:p>
    <w:p w:rsidR="00160E09" w:rsidRPr="00990755" w:rsidRDefault="00961EE6">
      <w:pPr>
        <w:pStyle w:val="N1-1stBullet"/>
      </w:pPr>
      <w:r w:rsidRPr="00990755">
        <w:t>94a</w:t>
      </w:r>
      <w:r w:rsidR="00160E09" w:rsidRPr="00990755">
        <w:t>.</w:t>
      </w:r>
      <w:r w:rsidR="00160E09" w:rsidRPr="00990755">
        <w:tab/>
      </w:r>
      <w:proofErr w:type="gramStart"/>
      <w:r w:rsidR="00160E09" w:rsidRPr="00990755">
        <w:t>What</w:t>
      </w:r>
      <w:proofErr w:type="gramEnd"/>
      <w:r w:rsidR="00160E09" w:rsidRPr="00990755">
        <w:t xml:space="preserve"> is the length of time that short-term workers usually work?</w:t>
      </w:r>
    </w:p>
    <w:p w:rsidR="00160E09" w:rsidRPr="00990755" w:rsidRDefault="00160E09">
      <w:pPr>
        <w:pStyle w:val="N1-1stBullet"/>
      </w:pPr>
    </w:p>
    <w:p w:rsidR="00160E09" w:rsidRPr="00990755" w:rsidRDefault="00160E09" w:rsidP="00160E09">
      <w:pPr>
        <w:pStyle w:val="N2-2ndBullet"/>
        <w:ind w:left="0" w:firstLine="0"/>
      </w:pPr>
      <w:r w:rsidRPr="00990755">
        <w:tab/>
        <w:t>__________</w:t>
      </w:r>
    </w:p>
    <w:p w:rsidR="00160E09" w:rsidRPr="00990755" w:rsidRDefault="00160E09" w:rsidP="00160E09">
      <w:pPr>
        <w:pStyle w:val="N2-2ndBullet"/>
        <w:ind w:left="0" w:firstLine="0"/>
      </w:pPr>
    </w:p>
    <w:p w:rsidR="00160E09" w:rsidRPr="004649DB" w:rsidRDefault="00160E09" w:rsidP="00160E09">
      <w:pPr>
        <w:pStyle w:val="N2-2ndBullet"/>
        <w:numPr>
          <w:ilvl w:val="0"/>
          <w:numId w:val="24"/>
        </w:numPr>
        <w:rPr>
          <w:caps/>
        </w:rPr>
      </w:pPr>
      <w:r w:rsidRPr="004649DB">
        <w:rPr>
          <w:caps/>
        </w:rPr>
        <w:t>Days</w:t>
      </w:r>
    </w:p>
    <w:p w:rsidR="00160E09" w:rsidRPr="004649DB" w:rsidRDefault="00160E09" w:rsidP="00160E09">
      <w:pPr>
        <w:pStyle w:val="N2-2ndBullet"/>
        <w:numPr>
          <w:ilvl w:val="0"/>
          <w:numId w:val="24"/>
        </w:numPr>
        <w:rPr>
          <w:caps/>
        </w:rPr>
      </w:pPr>
      <w:r w:rsidRPr="004649DB">
        <w:rPr>
          <w:caps/>
        </w:rPr>
        <w:t>Weeks</w:t>
      </w:r>
    </w:p>
    <w:p w:rsidR="00160E09" w:rsidRPr="004649DB" w:rsidRDefault="00160E09" w:rsidP="00160E09">
      <w:pPr>
        <w:pStyle w:val="N2-2ndBullet"/>
        <w:numPr>
          <w:ilvl w:val="0"/>
          <w:numId w:val="24"/>
        </w:numPr>
        <w:rPr>
          <w:caps/>
        </w:rPr>
      </w:pPr>
      <w:r w:rsidRPr="004649DB">
        <w:rPr>
          <w:caps/>
        </w:rPr>
        <w:t>Months</w:t>
      </w:r>
    </w:p>
    <w:p w:rsidR="00160E09" w:rsidRPr="00BC6326" w:rsidRDefault="00160E09" w:rsidP="00864E70">
      <w:pPr>
        <w:pStyle w:val="N1-1stBullet"/>
      </w:pPr>
    </w:p>
    <w:p w:rsidR="00160E09" w:rsidRPr="00797573" w:rsidRDefault="00160E09">
      <w:pPr>
        <w:pStyle w:val="N1-1stBullet"/>
      </w:pPr>
    </w:p>
    <w:p w:rsidR="001E16C7" w:rsidRDefault="00961EE6" w:rsidP="00C91453">
      <w:pPr>
        <w:pStyle w:val="N2-2ndBullet"/>
        <w:ind w:left="720"/>
        <w:rPr>
          <w:szCs w:val="22"/>
        </w:rPr>
      </w:pPr>
      <w:r>
        <w:t>95</w:t>
      </w:r>
      <w:r w:rsidR="00160E09" w:rsidRPr="00797573">
        <w:t>.</w:t>
      </w:r>
      <w:r w:rsidR="00160E09" w:rsidRPr="00797573">
        <w:tab/>
      </w:r>
      <w:r w:rsidR="001E16C7">
        <w:rPr>
          <w:szCs w:val="22"/>
        </w:rPr>
        <w:t xml:space="preserve">Are you able to follow the procedures for short-term workers who receive Tentative </w:t>
      </w:r>
      <w:proofErr w:type="spellStart"/>
      <w:r w:rsidR="001E16C7">
        <w:rPr>
          <w:szCs w:val="22"/>
        </w:rPr>
        <w:t>Nonconfirmations</w:t>
      </w:r>
      <w:proofErr w:type="spellEnd"/>
      <w:r w:rsidR="001E16C7">
        <w:rPr>
          <w:szCs w:val="22"/>
        </w:rPr>
        <w:t xml:space="preserve">?  </w:t>
      </w:r>
    </w:p>
    <w:p w:rsidR="001E16C7" w:rsidRDefault="001E16C7" w:rsidP="00C91453">
      <w:pPr>
        <w:pStyle w:val="N2-2ndBullet"/>
        <w:ind w:left="720"/>
        <w:rPr>
          <w:szCs w:val="22"/>
        </w:rPr>
      </w:pPr>
    </w:p>
    <w:p w:rsidR="00160E09" w:rsidRPr="00BE6A69" w:rsidRDefault="001E16C7" w:rsidP="004D246E">
      <w:pPr>
        <w:pStyle w:val="N2-2ndBullet"/>
        <w:ind w:left="720" w:firstLine="0"/>
      </w:pPr>
      <w:r>
        <w:rPr>
          <w:szCs w:val="22"/>
        </w:rPr>
        <w:t xml:space="preserve">IF NEEDED: “Procedures” refers to the </w:t>
      </w:r>
      <w:r w:rsidR="00160E09" w:rsidRPr="00C91453">
        <w:rPr>
          <w:szCs w:val="22"/>
        </w:rPr>
        <w:t xml:space="preserve">procedures for notifying </w:t>
      </w:r>
      <w:r>
        <w:rPr>
          <w:szCs w:val="22"/>
        </w:rPr>
        <w:t>workers</w:t>
      </w:r>
      <w:r w:rsidRPr="00C91453">
        <w:rPr>
          <w:szCs w:val="22"/>
        </w:rPr>
        <w:t xml:space="preserve"> </w:t>
      </w:r>
      <w:r w:rsidR="00160E09" w:rsidRPr="00C91453">
        <w:rPr>
          <w:szCs w:val="22"/>
        </w:rPr>
        <w:t xml:space="preserve">of the </w:t>
      </w:r>
      <w:r w:rsidR="00847B48">
        <w:t xml:space="preserve">Tentative </w:t>
      </w:r>
      <w:proofErr w:type="spellStart"/>
      <w:r w:rsidR="00847B48">
        <w:t>Nonconfirmation</w:t>
      </w:r>
      <w:proofErr w:type="spellEnd"/>
      <w:r w:rsidR="00160E09" w:rsidRPr="00C91453">
        <w:rPr>
          <w:szCs w:val="22"/>
        </w:rPr>
        <w:t xml:space="preserve">, referring them to </w:t>
      </w:r>
      <w:r w:rsidR="00D8262B">
        <w:t>the Social Security Administration</w:t>
      </w:r>
      <w:r w:rsidR="00160E09" w:rsidRPr="00C91453">
        <w:rPr>
          <w:szCs w:val="22"/>
        </w:rPr>
        <w:t xml:space="preserve"> or </w:t>
      </w:r>
      <w:r w:rsidR="003B1DB9">
        <w:rPr>
          <w:szCs w:val="22"/>
        </w:rPr>
        <w:t>Department of Homeland Security</w:t>
      </w:r>
      <w:r w:rsidR="00160E09" w:rsidRPr="00C91453">
        <w:rPr>
          <w:szCs w:val="22"/>
        </w:rPr>
        <w:t>, and determining</w:t>
      </w:r>
      <w:r w:rsidR="00160E09">
        <w:t xml:space="preserve"> their work assignments while they are contesting</w:t>
      </w:r>
      <w:r>
        <w:t>.</w:t>
      </w:r>
    </w:p>
    <w:p w:rsidR="00160E09" w:rsidRPr="00BE6A69" w:rsidRDefault="00160E09" w:rsidP="00864E70">
      <w:pPr>
        <w:pStyle w:val="N1-1stBullet"/>
      </w:pPr>
    </w:p>
    <w:p w:rsidR="00160E09" w:rsidRPr="005038EC" w:rsidRDefault="00160E09" w:rsidP="004D246E">
      <w:pPr>
        <w:pStyle w:val="N2-2ndBullet"/>
        <w:tabs>
          <w:tab w:val="left" w:pos="1440"/>
          <w:tab w:val="left" w:pos="2880"/>
        </w:tabs>
      </w:pPr>
      <w:r w:rsidRPr="005038EC">
        <w:t>1</w:t>
      </w:r>
      <w:r w:rsidRPr="005038EC">
        <w:tab/>
        <w:t>YES</w:t>
      </w:r>
      <w:r w:rsidR="004D246E">
        <w:tab/>
      </w:r>
      <w:r w:rsidR="004D246E" w:rsidRPr="005038EC">
        <w:t>SKIP TO QUESTION 9</w:t>
      </w:r>
      <w:r w:rsidR="004D246E">
        <w:t>5b</w:t>
      </w:r>
    </w:p>
    <w:p w:rsidR="00160E09" w:rsidRPr="005038EC" w:rsidRDefault="00160E09" w:rsidP="00A5433F">
      <w:pPr>
        <w:pStyle w:val="N2-2ndBullet"/>
        <w:tabs>
          <w:tab w:val="left" w:pos="1440"/>
          <w:tab w:val="left" w:pos="2700"/>
          <w:tab w:val="left" w:pos="5040"/>
        </w:tabs>
      </w:pPr>
      <w:r w:rsidRPr="005038EC">
        <w:t>2</w:t>
      </w:r>
      <w:r w:rsidRPr="005038EC">
        <w:tab/>
        <w:t>NO</w:t>
      </w:r>
      <w:r w:rsidRPr="005038EC">
        <w:tab/>
      </w:r>
    </w:p>
    <w:p w:rsidR="00160E09" w:rsidRPr="00BE6A69" w:rsidRDefault="00160E09" w:rsidP="00864E70">
      <w:pPr>
        <w:pStyle w:val="N1-1stBullet"/>
      </w:pPr>
    </w:p>
    <w:p w:rsidR="00160E09" w:rsidRPr="00BE6A69" w:rsidRDefault="00160E09">
      <w:pPr>
        <w:pStyle w:val="N1-1stBullet"/>
      </w:pPr>
    </w:p>
    <w:p w:rsidR="00160E09" w:rsidRDefault="00961EE6">
      <w:pPr>
        <w:pStyle w:val="N1-1stBullet"/>
      </w:pPr>
      <w:r>
        <w:t>95</w:t>
      </w:r>
      <w:r w:rsidR="009A0C8A">
        <w:t>a</w:t>
      </w:r>
      <w:r w:rsidR="00160E09" w:rsidRPr="00BE6A69">
        <w:t>.</w:t>
      </w:r>
      <w:r w:rsidR="00160E09" w:rsidRPr="00BE6A69">
        <w:tab/>
      </w:r>
      <w:proofErr w:type="gramStart"/>
      <w:r w:rsidR="00A83A14">
        <w:t>W</w:t>
      </w:r>
      <w:r w:rsidR="00160E09" w:rsidRPr="00BE6A69">
        <w:t>hat</w:t>
      </w:r>
      <w:proofErr w:type="gramEnd"/>
      <w:r w:rsidR="00160E09" w:rsidRPr="00BE6A69">
        <w:t xml:space="preserve"> happens </w:t>
      </w:r>
      <w:r w:rsidR="00160E09">
        <w:t>when</w:t>
      </w:r>
      <w:r w:rsidR="00160E09" w:rsidRPr="00BE6A69">
        <w:t xml:space="preserve"> a short-term worker receives a </w:t>
      </w:r>
      <w:r w:rsidR="00847B48">
        <w:t xml:space="preserve">Tentative </w:t>
      </w:r>
      <w:proofErr w:type="spellStart"/>
      <w:r w:rsidR="00847B48">
        <w:t>Nonconfirmation</w:t>
      </w:r>
      <w:proofErr w:type="spellEnd"/>
      <w:r w:rsidR="00A83A14">
        <w:t>?</w:t>
      </w:r>
    </w:p>
    <w:p w:rsidR="00160E09" w:rsidRDefault="00160E09">
      <w:pPr>
        <w:pStyle w:val="N1-1stBullet"/>
      </w:pPr>
    </w:p>
    <w:p w:rsidR="00C641D4" w:rsidRDefault="00C641D4" w:rsidP="00C91453">
      <w:pPr>
        <w:pStyle w:val="N2-2ndBullet"/>
        <w:ind w:left="720"/>
      </w:pPr>
    </w:p>
    <w:p w:rsidR="00CD2910" w:rsidRDefault="00961EE6" w:rsidP="00C91453">
      <w:pPr>
        <w:pStyle w:val="N2-2ndBullet"/>
        <w:ind w:left="720"/>
      </w:pPr>
      <w:r>
        <w:t>9</w:t>
      </w:r>
      <w:r w:rsidR="00C641D4">
        <w:t>5b</w:t>
      </w:r>
      <w:r w:rsidR="00160E09">
        <w:t>.</w:t>
      </w:r>
      <w:r w:rsidR="00160E09">
        <w:tab/>
      </w:r>
      <w:r w:rsidR="00CD2910">
        <w:t xml:space="preserve">Are you able to </w:t>
      </w:r>
      <w:r w:rsidR="00160E09">
        <w:t xml:space="preserve">follow the procedures </w:t>
      </w:r>
      <w:r w:rsidR="00073447">
        <w:t xml:space="preserve">for </w:t>
      </w:r>
      <w:r w:rsidR="00160E09">
        <w:t xml:space="preserve">short-term workers </w:t>
      </w:r>
      <w:r w:rsidR="00CD2910">
        <w:t>who</w:t>
      </w:r>
      <w:r w:rsidR="00073447">
        <w:t xml:space="preserve"> </w:t>
      </w:r>
      <w:r w:rsidR="00160E09">
        <w:t xml:space="preserve">receive </w:t>
      </w:r>
      <w:r w:rsidR="00447195">
        <w:t>F</w:t>
      </w:r>
      <w:r w:rsidR="00160E09">
        <w:t xml:space="preserve">inal </w:t>
      </w:r>
      <w:proofErr w:type="spellStart"/>
      <w:r w:rsidR="00447195">
        <w:t>N</w:t>
      </w:r>
      <w:r w:rsidR="00160E09">
        <w:t>onconfirmation</w:t>
      </w:r>
      <w:r w:rsidR="00CD2910">
        <w:t>s</w:t>
      </w:r>
      <w:proofErr w:type="spellEnd"/>
      <w:r w:rsidR="00160E09">
        <w:t xml:space="preserve"> or not </w:t>
      </w:r>
      <w:r w:rsidR="006736B2">
        <w:t>work-</w:t>
      </w:r>
      <w:r w:rsidR="00160E09">
        <w:t xml:space="preserve">authorized </w:t>
      </w:r>
      <w:r w:rsidR="006736B2">
        <w:t>findings</w:t>
      </w:r>
      <w:r w:rsidR="00D82878">
        <w:t>?</w:t>
      </w:r>
      <w:r w:rsidR="006736B2">
        <w:t xml:space="preserve"> </w:t>
      </w:r>
    </w:p>
    <w:p w:rsidR="00CD2910" w:rsidRDefault="00CD2910" w:rsidP="00C91453">
      <w:pPr>
        <w:pStyle w:val="N2-2ndBullet"/>
        <w:ind w:left="720"/>
      </w:pPr>
    </w:p>
    <w:p w:rsidR="00160E09" w:rsidRDefault="00CD2910" w:rsidP="004D246E">
      <w:pPr>
        <w:pStyle w:val="N2-2ndBullet"/>
        <w:ind w:left="720" w:firstLine="0"/>
      </w:pPr>
      <w:r>
        <w:t xml:space="preserve">IF NEEDED: “Procedures” refers to </w:t>
      </w:r>
      <w:r w:rsidR="000F6366">
        <w:t>fir</w:t>
      </w:r>
      <w:r w:rsidR="00160E09">
        <w:t xml:space="preserve">ing </w:t>
      </w:r>
      <w:r>
        <w:t xml:space="preserve">workers </w:t>
      </w:r>
      <w:r w:rsidR="00160E09">
        <w:t>within a specified timeframe</w:t>
      </w:r>
      <w:r w:rsidR="00294B35">
        <w:t>.</w:t>
      </w:r>
    </w:p>
    <w:p w:rsidR="00160E09" w:rsidRPr="00BE6A69" w:rsidRDefault="00160E09" w:rsidP="00864E70">
      <w:pPr>
        <w:pStyle w:val="N1-1stBullet"/>
      </w:pPr>
    </w:p>
    <w:p w:rsidR="00160E09" w:rsidRPr="005038EC" w:rsidRDefault="00160E09" w:rsidP="004D246E">
      <w:pPr>
        <w:pStyle w:val="N2-2ndBullet"/>
        <w:tabs>
          <w:tab w:val="left" w:pos="1440"/>
          <w:tab w:val="left" w:pos="2880"/>
        </w:tabs>
      </w:pPr>
      <w:r w:rsidRPr="005038EC">
        <w:t>1</w:t>
      </w:r>
      <w:r w:rsidRPr="005038EC">
        <w:tab/>
        <w:t>YES</w:t>
      </w:r>
      <w:r w:rsidR="004D246E" w:rsidRPr="004D246E">
        <w:t xml:space="preserve"> </w:t>
      </w:r>
      <w:r w:rsidR="004D246E">
        <w:tab/>
      </w:r>
      <w:r w:rsidR="004D246E" w:rsidRPr="005038EC">
        <w:t>SKIP TO QUESTION 9</w:t>
      </w:r>
      <w:r w:rsidR="004D246E">
        <w:t>6</w:t>
      </w:r>
    </w:p>
    <w:p w:rsidR="00160E09" w:rsidRPr="005038EC" w:rsidRDefault="00160E09" w:rsidP="00A5433F">
      <w:pPr>
        <w:pStyle w:val="N2-2ndBullet"/>
        <w:tabs>
          <w:tab w:val="left" w:pos="1440"/>
          <w:tab w:val="left" w:pos="2700"/>
          <w:tab w:val="left" w:pos="5040"/>
        </w:tabs>
      </w:pPr>
      <w:r w:rsidRPr="005038EC">
        <w:t>2</w:t>
      </w:r>
      <w:r w:rsidRPr="005038EC">
        <w:tab/>
        <w:t>NO</w:t>
      </w:r>
      <w:r w:rsidRPr="005038EC">
        <w:tab/>
      </w:r>
    </w:p>
    <w:p w:rsidR="009A0C8A" w:rsidRDefault="009A0C8A" w:rsidP="00160E09">
      <w:pPr>
        <w:spacing w:after="80"/>
        <w:ind w:left="1440" w:hanging="720"/>
        <w:rPr>
          <w:rFonts w:ascii="Arial" w:hAnsi="Arial"/>
          <w:lang w:eastAsia="x-none"/>
        </w:rPr>
      </w:pPr>
    </w:p>
    <w:p w:rsidR="00160E09" w:rsidRPr="00AA5CCB" w:rsidRDefault="00961EE6" w:rsidP="00160E09">
      <w:pPr>
        <w:spacing w:after="80"/>
        <w:ind w:left="720" w:hanging="720"/>
        <w:rPr>
          <w:rFonts w:ascii="Arial" w:hAnsi="Arial"/>
          <w:lang w:eastAsia="x-none"/>
        </w:rPr>
      </w:pPr>
      <w:r>
        <w:rPr>
          <w:rFonts w:ascii="Arial" w:hAnsi="Arial"/>
          <w:lang w:eastAsia="x-none"/>
        </w:rPr>
        <w:t>9</w:t>
      </w:r>
      <w:r w:rsidR="00C641D4">
        <w:rPr>
          <w:rFonts w:ascii="Arial" w:hAnsi="Arial"/>
          <w:lang w:eastAsia="x-none"/>
        </w:rPr>
        <w:t>5c</w:t>
      </w:r>
      <w:r w:rsidR="00A5433F">
        <w:rPr>
          <w:rFonts w:ascii="Arial" w:hAnsi="Arial"/>
          <w:lang w:eastAsia="x-none"/>
        </w:rPr>
        <w:t>.</w:t>
      </w:r>
      <w:r w:rsidR="00160E09" w:rsidRPr="00AA5CCB">
        <w:rPr>
          <w:rFonts w:ascii="Arial" w:hAnsi="Arial"/>
          <w:lang w:eastAsia="x-none"/>
        </w:rPr>
        <w:tab/>
      </w:r>
      <w:proofErr w:type="gramStart"/>
      <w:r w:rsidR="00A83A14">
        <w:rPr>
          <w:rFonts w:ascii="Arial" w:hAnsi="Arial"/>
          <w:lang w:eastAsia="x-none"/>
        </w:rPr>
        <w:t>What</w:t>
      </w:r>
      <w:proofErr w:type="gramEnd"/>
      <w:r w:rsidR="00A83A14">
        <w:rPr>
          <w:rFonts w:ascii="Arial" w:hAnsi="Arial"/>
          <w:lang w:eastAsia="x-none"/>
        </w:rPr>
        <w:t xml:space="preserve"> </w:t>
      </w:r>
      <w:r w:rsidR="00160E09" w:rsidRPr="00AA5CCB">
        <w:rPr>
          <w:rFonts w:ascii="Arial" w:hAnsi="Arial"/>
          <w:lang w:eastAsia="x-none"/>
        </w:rPr>
        <w:t>happens when a short-term worker receives a</w:t>
      </w:r>
      <w:r w:rsidR="00847B48">
        <w:rPr>
          <w:rFonts w:ascii="Arial" w:hAnsi="Arial"/>
          <w:lang w:eastAsia="x-none"/>
        </w:rPr>
        <w:t xml:space="preserve"> Final </w:t>
      </w:r>
      <w:proofErr w:type="spellStart"/>
      <w:r w:rsidR="00847B48">
        <w:rPr>
          <w:rFonts w:ascii="Arial" w:hAnsi="Arial"/>
          <w:lang w:eastAsia="x-none"/>
        </w:rPr>
        <w:t>Nonconfirmation</w:t>
      </w:r>
      <w:proofErr w:type="spellEnd"/>
      <w:r w:rsidR="00847B48">
        <w:rPr>
          <w:rFonts w:ascii="Arial" w:hAnsi="Arial"/>
          <w:lang w:eastAsia="x-none"/>
        </w:rPr>
        <w:t xml:space="preserve"> </w:t>
      </w:r>
      <w:r w:rsidR="00A83A14">
        <w:rPr>
          <w:rFonts w:ascii="Arial" w:hAnsi="Arial"/>
          <w:lang w:eastAsia="x-none"/>
        </w:rPr>
        <w:t xml:space="preserve">or is not </w:t>
      </w:r>
      <w:r w:rsidR="00EC0D50">
        <w:rPr>
          <w:rFonts w:ascii="Arial" w:hAnsi="Arial"/>
          <w:lang w:eastAsia="x-none"/>
        </w:rPr>
        <w:t xml:space="preserve">found </w:t>
      </w:r>
      <w:r w:rsidR="00A83A14">
        <w:rPr>
          <w:rFonts w:ascii="Arial" w:hAnsi="Arial"/>
          <w:lang w:eastAsia="x-none"/>
        </w:rPr>
        <w:t>authorized to work?</w:t>
      </w:r>
    </w:p>
    <w:p w:rsidR="00C641D4" w:rsidRDefault="00C641D4" w:rsidP="004D246E">
      <w:pPr>
        <w:spacing w:after="80"/>
        <w:rPr>
          <w:rFonts w:ascii="Arial" w:hAnsi="Arial"/>
          <w:lang w:eastAsia="x-none"/>
        </w:rPr>
      </w:pPr>
    </w:p>
    <w:p w:rsidR="00C641D4" w:rsidRDefault="00C641D4" w:rsidP="004D246E">
      <w:pPr>
        <w:pStyle w:val="N1-1stBullet"/>
        <w:ind w:left="0" w:firstLine="0"/>
      </w:pPr>
      <w:r>
        <w:lastRenderedPageBreak/>
        <w:t>96.</w:t>
      </w:r>
      <w:r>
        <w:tab/>
      </w:r>
      <w:r w:rsidRPr="009A0C8A">
        <w:t xml:space="preserve">When hiring short-term workers, what are the </w:t>
      </w:r>
      <w:r>
        <w:t>challenges</w:t>
      </w:r>
      <w:r w:rsidR="004D246E">
        <w:t>, if any,</w:t>
      </w:r>
      <w:r>
        <w:t xml:space="preserve"> </w:t>
      </w:r>
      <w:r w:rsidRPr="009A0C8A">
        <w:t>of following the E-Verify requirements?</w:t>
      </w:r>
    </w:p>
    <w:p w:rsidR="00160E09" w:rsidRDefault="00160E09" w:rsidP="00A5433F">
      <w:pPr>
        <w:ind w:left="720" w:hanging="720"/>
        <w:rPr>
          <w:b/>
          <w:szCs w:val="22"/>
        </w:rPr>
      </w:pPr>
      <w:r>
        <w:rPr>
          <w:b/>
          <w:szCs w:val="22"/>
        </w:rPr>
        <w:br w:type="page"/>
      </w:r>
      <w:r>
        <w:rPr>
          <w:rFonts w:ascii="Arial" w:hAnsi="Arial" w:cs="Arial"/>
          <w:b/>
          <w:iCs/>
          <w:szCs w:val="22"/>
        </w:rPr>
        <w:lastRenderedPageBreak/>
        <w:t>X</w:t>
      </w:r>
      <w:r w:rsidR="00A83A14">
        <w:rPr>
          <w:rFonts w:ascii="Arial" w:hAnsi="Arial" w:cs="Arial"/>
          <w:b/>
          <w:iCs/>
          <w:szCs w:val="22"/>
        </w:rPr>
        <w:t>I</w:t>
      </w:r>
      <w:r w:rsidRPr="00327A94">
        <w:rPr>
          <w:rFonts w:ascii="Arial" w:hAnsi="Arial" w:cs="Arial"/>
          <w:b/>
          <w:iCs/>
          <w:szCs w:val="22"/>
        </w:rPr>
        <w:t>.</w:t>
      </w:r>
      <w:r w:rsidRPr="00327A94">
        <w:rPr>
          <w:rFonts w:ascii="Arial" w:hAnsi="Arial" w:cs="Arial"/>
          <w:b/>
          <w:iCs/>
          <w:szCs w:val="22"/>
        </w:rPr>
        <w:tab/>
      </w:r>
      <w:r>
        <w:rPr>
          <w:rFonts w:ascii="Arial" w:hAnsi="Arial" w:cs="Arial"/>
          <w:b/>
          <w:iCs/>
          <w:szCs w:val="22"/>
        </w:rPr>
        <w:t>IMPACT ON THE EMPLOYER OF LOSING THE SERVICES OF WORKERS WHO QUIT OR ARE FIRED BECAUSE OF E-VERIFY</w:t>
      </w:r>
    </w:p>
    <w:p w:rsidR="00160E09" w:rsidRPr="00DD0624" w:rsidRDefault="00160E09" w:rsidP="00160E09">
      <w:pPr>
        <w:rPr>
          <w:szCs w:val="22"/>
        </w:rPr>
      </w:pPr>
    </w:p>
    <w:p w:rsidR="008D1FCB" w:rsidRDefault="00961EE6" w:rsidP="00AF0C30">
      <w:pPr>
        <w:pStyle w:val="N2-2ndBullet"/>
        <w:ind w:left="720"/>
        <w:rPr>
          <w:szCs w:val="22"/>
        </w:rPr>
      </w:pPr>
      <w:r>
        <w:rPr>
          <w:szCs w:val="22"/>
        </w:rPr>
        <w:t>97</w:t>
      </w:r>
      <w:r w:rsidR="00160E09" w:rsidRPr="00DD0624">
        <w:rPr>
          <w:szCs w:val="22"/>
        </w:rPr>
        <w:t>.</w:t>
      </w:r>
      <w:r w:rsidR="00160E09" w:rsidRPr="00DD0624">
        <w:rPr>
          <w:szCs w:val="22"/>
        </w:rPr>
        <w:tab/>
        <w:t>Have you ever fire</w:t>
      </w:r>
      <w:r w:rsidR="005D1026">
        <w:rPr>
          <w:szCs w:val="22"/>
        </w:rPr>
        <w:t>d</w:t>
      </w:r>
      <w:r w:rsidR="00160E09" w:rsidRPr="00DD0624">
        <w:rPr>
          <w:szCs w:val="22"/>
        </w:rPr>
        <w:t xml:space="preserve"> a worker, </w:t>
      </w:r>
      <w:r w:rsidR="005D1026">
        <w:rPr>
          <w:szCs w:val="22"/>
        </w:rPr>
        <w:t>not hired</w:t>
      </w:r>
      <w:r w:rsidR="00160E09" w:rsidRPr="00DD0624">
        <w:rPr>
          <w:szCs w:val="22"/>
        </w:rPr>
        <w:t xml:space="preserve"> a worker, or had a worker quit because of </w:t>
      </w:r>
      <w:r w:rsidR="00CB7011">
        <w:rPr>
          <w:szCs w:val="22"/>
        </w:rPr>
        <w:t xml:space="preserve">a Tentative </w:t>
      </w:r>
      <w:proofErr w:type="spellStart"/>
      <w:r w:rsidR="00CB7011">
        <w:rPr>
          <w:szCs w:val="22"/>
        </w:rPr>
        <w:t>Nonconfirmation</w:t>
      </w:r>
      <w:proofErr w:type="spellEnd"/>
      <w:r w:rsidR="00CB7011">
        <w:rPr>
          <w:szCs w:val="22"/>
        </w:rPr>
        <w:t xml:space="preserve">, Final </w:t>
      </w:r>
      <w:proofErr w:type="spellStart"/>
      <w:r w:rsidR="00CB7011">
        <w:rPr>
          <w:szCs w:val="22"/>
        </w:rPr>
        <w:t>Nonconfirmation</w:t>
      </w:r>
      <w:proofErr w:type="spellEnd"/>
      <w:r w:rsidR="00CB7011">
        <w:rPr>
          <w:szCs w:val="22"/>
        </w:rPr>
        <w:t xml:space="preserve">, or not work-authorized finding in </w:t>
      </w:r>
      <w:r w:rsidR="00160E09" w:rsidRPr="00DD0624">
        <w:rPr>
          <w:szCs w:val="22"/>
        </w:rPr>
        <w:t xml:space="preserve">E-Verify?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SKIP TO</w:t>
      </w:r>
      <w:r w:rsidR="00E24D98">
        <w:t xml:space="preserve"> INTRO BEFORE</w:t>
      </w:r>
      <w:r w:rsidRPr="005038EC">
        <w:t xml:space="preserve"> QUESTION </w:t>
      </w:r>
      <w:r w:rsidR="00961EE6" w:rsidRPr="005038EC">
        <w:t>104</w:t>
      </w:r>
    </w:p>
    <w:p w:rsidR="00160E09" w:rsidRPr="005038EC" w:rsidRDefault="00160E09" w:rsidP="005038EC">
      <w:pPr>
        <w:pStyle w:val="N2-2ndBullet"/>
        <w:tabs>
          <w:tab w:val="left" w:pos="1440"/>
          <w:tab w:val="left" w:pos="5040"/>
        </w:tabs>
      </w:pPr>
    </w:p>
    <w:p w:rsidR="00160E09" w:rsidRPr="00DD0624" w:rsidRDefault="00961EE6" w:rsidP="00AF0C30">
      <w:pPr>
        <w:pStyle w:val="N2-2ndBullet"/>
        <w:ind w:left="720"/>
        <w:rPr>
          <w:szCs w:val="22"/>
        </w:rPr>
      </w:pPr>
      <w:r>
        <w:rPr>
          <w:szCs w:val="22"/>
        </w:rPr>
        <w:t>98</w:t>
      </w:r>
      <w:r w:rsidR="00160E09" w:rsidRPr="00DD0624">
        <w:rPr>
          <w:szCs w:val="22"/>
        </w:rPr>
        <w:t>.</w:t>
      </w:r>
      <w:r w:rsidR="00160E09" w:rsidRPr="00DD0624">
        <w:rPr>
          <w:szCs w:val="22"/>
        </w:rPr>
        <w:tab/>
        <w:t>Did you have costs associated with having already trained these workers?</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5038EC">
      <w:pPr>
        <w:pStyle w:val="N2-2ndBullet"/>
        <w:tabs>
          <w:tab w:val="left" w:pos="1440"/>
          <w:tab w:val="left" w:pos="5040"/>
        </w:tabs>
      </w:pPr>
      <w:r w:rsidRPr="005038EC">
        <w:t>2</w:t>
      </w:r>
      <w:r w:rsidRPr="005038EC">
        <w:tab/>
        <w:t>NO</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98</w:t>
      </w:r>
      <w:r w:rsidR="0001162C">
        <w:rPr>
          <w:szCs w:val="22"/>
        </w:rPr>
        <w:t>a</w:t>
      </w:r>
      <w:r w:rsidR="00160E09" w:rsidRPr="00DD0624">
        <w:rPr>
          <w:szCs w:val="22"/>
        </w:rPr>
        <w:t>.</w:t>
      </w:r>
      <w:r w:rsidR="00160E09" w:rsidRPr="00DD0624">
        <w:rPr>
          <w:szCs w:val="22"/>
        </w:rPr>
        <w:tab/>
      </w:r>
      <w:r w:rsidR="00FC760C">
        <w:rPr>
          <w:szCs w:val="22"/>
        </w:rPr>
        <w:t>How much of a problem</w:t>
      </w:r>
      <w:r w:rsidR="00160E09" w:rsidRPr="00DD0624">
        <w:rPr>
          <w:szCs w:val="22"/>
        </w:rPr>
        <w:t xml:space="preserve"> has additional </w:t>
      </w:r>
      <w:r w:rsidR="00160E09">
        <w:rPr>
          <w:szCs w:val="22"/>
        </w:rPr>
        <w:t xml:space="preserve">worker </w:t>
      </w:r>
      <w:r w:rsidR="00160E09" w:rsidRPr="00DD0624">
        <w:rPr>
          <w:szCs w:val="22"/>
        </w:rPr>
        <w:t>turnover due to E-Verify findings been for your company?</w:t>
      </w:r>
    </w:p>
    <w:p w:rsidR="00160E09" w:rsidRPr="00DD0624" w:rsidRDefault="00160E09" w:rsidP="00160E09">
      <w:pPr>
        <w:rPr>
          <w:szCs w:val="22"/>
        </w:rPr>
      </w:pPr>
    </w:p>
    <w:p w:rsidR="00160E09" w:rsidRPr="00DD0624" w:rsidRDefault="00160E09" w:rsidP="00AF0C30">
      <w:pPr>
        <w:pStyle w:val="N2-2ndBullet"/>
        <w:ind w:left="720"/>
        <w:rPr>
          <w:szCs w:val="22"/>
        </w:rPr>
      </w:pPr>
      <w:r w:rsidRPr="00DD0624">
        <w:rPr>
          <w:szCs w:val="22"/>
        </w:rPr>
        <w:tab/>
        <w:t>[SHOW CARD]</w:t>
      </w:r>
    </w:p>
    <w:p w:rsidR="00160E09" w:rsidRPr="00DD0624" w:rsidRDefault="00160E09" w:rsidP="00160E09">
      <w:pPr>
        <w:rPr>
          <w:szCs w:val="22"/>
        </w:rPr>
      </w:pPr>
    </w:p>
    <w:p w:rsidR="00160E09" w:rsidRPr="005038EC" w:rsidRDefault="00160E09" w:rsidP="005038EC">
      <w:pPr>
        <w:pStyle w:val="N2-2ndBullet"/>
        <w:tabs>
          <w:tab w:val="left" w:pos="1440"/>
          <w:tab w:val="left" w:pos="5040"/>
        </w:tabs>
      </w:pPr>
      <w:r w:rsidRPr="005038EC">
        <w:t>1</w:t>
      </w:r>
      <w:r w:rsidRPr="005038EC">
        <w:tab/>
        <w:t>Big problem</w:t>
      </w:r>
    </w:p>
    <w:p w:rsidR="009F3A76" w:rsidRPr="005038EC" w:rsidRDefault="00160E09" w:rsidP="00F43BB7">
      <w:pPr>
        <w:pStyle w:val="N2-2ndBullet"/>
        <w:tabs>
          <w:tab w:val="left" w:pos="1440"/>
          <w:tab w:val="left" w:pos="5040"/>
        </w:tabs>
      </w:pPr>
      <w:r w:rsidRPr="005038EC">
        <w:t>2</w:t>
      </w:r>
      <w:r w:rsidRPr="005038EC">
        <w:tab/>
        <w:t>Moderate problem</w:t>
      </w:r>
    </w:p>
    <w:p w:rsidR="00160E09" w:rsidRPr="005038EC" w:rsidRDefault="00160E09" w:rsidP="005038EC">
      <w:pPr>
        <w:pStyle w:val="N2-2ndBullet"/>
        <w:tabs>
          <w:tab w:val="left" w:pos="1440"/>
          <w:tab w:val="left" w:pos="5040"/>
        </w:tabs>
      </w:pPr>
      <w:r w:rsidRPr="005038EC">
        <w:t>3</w:t>
      </w:r>
      <w:r w:rsidRPr="005038EC">
        <w:tab/>
        <w:t>Small problem</w:t>
      </w:r>
    </w:p>
    <w:p w:rsidR="00160E09" w:rsidRPr="005038EC" w:rsidRDefault="00160E09" w:rsidP="005038EC">
      <w:pPr>
        <w:pStyle w:val="N2-2ndBullet"/>
        <w:tabs>
          <w:tab w:val="left" w:pos="1440"/>
          <w:tab w:val="left" w:pos="5040"/>
        </w:tabs>
      </w:pPr>
      <w:r w:rsidRPr="005038EC">
        <w:t>4</w:t>
      </w:r>
      <w:r w:rsidRPr="005038EC">
        <w:tab/>
        <w:t>Not a problem</w:t>
      </w:r>
    </w:p>
    <w:p w:rsidR="00160E09" w:rsidRPr="00DD0624" w:rsidRDefault="00160E09" w:rsidP="00160E09">
      <w:pPr>
        <w:rPr>
          <w:szCs w:val="22"/>
        </w:rPr>
      </w:pPr>
    </w:p>
    <w:p w:rsidR="00160E09" w:rsidRPr="00DD0624" w:rsidRDefault="00160E09" w:rsidP="00AF0C30">
      <w:pPr>
        <w:pStyle w:val="N2-2ndBullet"/>
        <w:ind w:left="720"/>
        <w:rPr>
          <w:szCs w:val="22"/>
        </w:rPr>
      </w:pPr>
    </w:p>
    <w:p w:rsidR="00160E09" w:rsidRPr="00DD0624" w:rsidRDefault="00961EE6" w:rsidP="00AF0C30">
      <w:pPr>
        <w:pStyle w:val="N2-2ndBullet"/>
        <w:ind w:left="720"/>
        <w:rPr>
          <w:szCs w:val="22"/>
        </w:rPr>
      </w:pPr>
      <w:r>
        <w:rPr>
          <w:szCs w:val="22"/>
        </w:rPr>
        <w:t>99</w:t>
      </w:r>
      <w:r w:rsidR="00160E09" w:rsidRPr="00DD0624">
        <w:rPr>
          <w:szCs w:val="22"/>
        </w:rPr>
        <w:t>.</w:t>
      </w:r>
      <w:r w:rsidR="00160E09" w:rsidRPr="00DD0624">
        <w:rPr>
          <w:szCs w:val="22"/>
        </w:rPr>
        <w:tab/>
      </w:r>
      <w:r w:rsidR="00AF71B1">
        <w:rPr>
          <w:szCs w:val="22"/>
        </w:rPr>
        <w:t>Has</w:t>
      </w:r>
      <w:r w:rsidR="00160E09" w:rsidRPr="00DD0624">
        <w:rPr>
          <w:szCs w:val="22"/>
        </w:rPr>
        <w:t xml:space="preserve"> the need to hire replacements for workers </w:t>
      </w:r>
      <w:r w:rsidR="000F6366">
        <w:rPr>
          <w:szCs w:val="22"/>
        </w:rPr>
        <w:t>fir</w:t>
      </w:r>
      <w:r w:rsidR="00160E09" w:rsidRPr="00DD0624">
        <w:rPr>
          <w:szCs w:val="22"/>
        </w:rPr>
        <w:t>ed because of E-Verify findings</w:t>
      </w:r>
      <w:r w:rsidR="00AF71B1">
        <w:rPr>
          <w:szCs w:val="22"/>
        </w:rPr>
        <w:t xml:space="preserve"> changed your hiring costs</w:t>
      </w:r>
      <w:r w:rsidR="00160E09" w:rsidRPr="00DD0624">
        <w:rPr>
          <w:szCs w:val="22"/>
        </w:rPr>
        <w:t xml:space="preserve">?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961EE6" w:rsidRPr="005038EC">
        <w:t>100</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99a</w:t>
      </w:r>
      <w:r w:rsidR="00160E09" w:rsidRPr="00DD0624">
        <w:rPr>
          <w:szCs w:val="22"/>
        </w:rPr>
        <w:t>.</w:t>
      </w:r>
      <w:r w:rsidR="00160E09" w:rsidRPr="00DD0624">
        <w:rPr>
          <w:szCs w:val="22"/>
        </w:rPr>
        <w:tab/>
        <w:t xml:space="preserve">How much do you estimate it costs </w:t>
      </w:r>
      <w:r w:rsidR="00AF71B1">
        <w:rPr>
          <w:szCs w:val="22"/>
        </w:rPr>
        <w:t>to hire and train</w:t>
      </w:r>
      <w:r w:rsidR="00160E09" w:rsidRPr="00DD0624">
        <w:rPr>
          <w:szCs w:val="22"/>
        </w:rPr>
        <w:t xml:space="preserve"> each new worker to replace those </w:t>
      </w:r>
      <w:r w:rsidR="000F6366">
        <w:rPr>
          <w:szCs w:val="22"/>
        </w:rPr>
        <w:t>f</w:t>
      </w:r>
      <w:r w:rsidR="00160E09" w:rsidRPr="00DD0624">
        <w:rPr>
          <w:szCs w:val="22"/>
        </w:rPr>
        <w:t>i</w:t>
      </w:r>
      <w:r w:rsidR="000F6366">
        <w:rPr>
          <w:szCs w:val="22"/>
        </w:rPr>
        <w:t>r</w:t>
      </w:r>
      <w:r w:rsidR="00160E09" w:rsidRPr="00DD0624">
        <w:rPr>
          <w:szCs w:val="22"/>
        </w:rPr>
        <w:t>ed because of E-Verify findings?</w:t>
      </w:r>
      <w:r w:rsidR="00551D82">
        <w:rPr>
          <w:szCs w:val="22"/>
        </w:rPr>
        <w:t xml:space="preserve">  [ENTER DOLLAR AMOUNT.]</w:t>
      </w:r>
    </w:p>
    <w:p w:rsidR="00160E09" w:rsidRPr="00DD0624" w:rsidRDefault="00160E09" w:rsidP="00AF0C30">
      <w:pPr>
        <w:pStyle w:val="N2-2ndBullet"/>
        <w:ind w:left="720"/>
        <w:rPr>
          <w:szCs w:val="22"/>
        </w:rPr>
      </w:pPr>
    </w:p>
    <w:p w:rsidR="00160E09" w:rsidRPr="00AF0C30" w:rsidRDefault="00160E09" w:rsidP="00AF0C30">
      <w:pPr>
        <w:pStyle w:val="N2-2ndBullet"/>
        <w:ind w:left="720" w:firstLine="0"/>
        <w:rPr>
          <w:szCs w:val="22"/>
        </w:rPr>
      </w:pPr>
      <w:r w:rsidRPr="00AF0C30">
        <w:rPr>
          <w:szCs w:val="22"/>
        </w:rPr>
        <w:t>$ _____________</w:t>
      </w:r>
    </w:p>
    <w:p w:rsidR="00160E09" w:rsidRPr="00DD0624" w:rsidRDefault="00160E09" w:rsidP="00AF0C30">
      <w:pPr>
        <w:pStyle w:val="N2-2ndBullet"/>
        <w:ind w:left="720"/>
        <w:rPr>
          <w:szCs w:val="22"/>
        </w:rPr>
      </w:pPr>
    </w:p>
    <w:p w:rsidR="00160E09" w:rsidRPr="00DD0624" w:rsidRDefault="00961EE6" w:rsidP="00AF0C30">
      <w:pPr>
        <w:pStyle w:val="N2-2ndBullet"/>
        <w:ind w:left="720"/>
        <w:rPr>
          <w:szCs w:val="22"/>
        </w:rPr>
      </w:pPr>
      <w:r>
        <w:rPr>
          <w:szCs w:val="22"/>
        </w:rPr>
        <w:t>100</w:t>
      </w:r>
      <w:r w:rsidR="00160E09" w:rsidRPr="00DD0624">
        <w:rPr>
          <w:szCs w:val="22"/>
        </w:rPr>
        <w:t>.</w:t>
      </w:r>
      <w:r w:rsidR="00160E09" w:rsidRPr="00DD0624">
        <w:rPr>
          <w:szCs w:val="22"/>
        </w:rPr>
        <w:tab/>
      </w:r>
      <w:r w:rsidR="00AF71B1">
        <w:rPr>
          <w:szCs w:val="22"/>
        </w:rPr>
        <w:t>When workers quit or were fired because of E-Verify finding</w:t>
      </w:r>
      <w:r w:rsidR="00CA2CB3">
        <w:rPr>
          <w:szCs w:val="22"/>
        </w:rPr>
        <w:t>s</w:t>
      </w:r>
      <w:r w:rsidR="00AF71B1">
        <w:rPr>
          <w:szCs w:val="22"/>
        </w:rPr>
        <w:t xml:space="preserve">, did you have </w:t>
      </w:r>
      <w:r w:rsidR="00160E09" w:rsidRPr="00DD0624">
        <w:rPr>
          <w:szCs w:val="22"/>
        </w:rPr>
        <w:t>to pay other employees to work overtime?</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961EE6" w:rsidRPr="005038EC">
        <w:t>101</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100a</w:t>
      </w:r>
      <w:r w:rsidR="00160E09" w:rsidRPr="00DD0624">
        <w:rPr>
          <w:szCs w:val="22"/>
        </w:rPr>
        <w:t>.</w:t>
      </w:r>
      <w:r w:rsidR="00160E09" w:rsidRPr="00DD0624">
        <w:rPr>
          <w:szCs w:val="22"/>
        </w:rPr>
        <w:tab/>
        <w:t>How much more did paying overtime cost you to get the job done?</w:t>
      </w:r>
      <w:r w:rsidR="00551D82">
        <w:rPr>
          <w:szCs w:val="22"/>
        </w:rPr>
        <w:t xml:space="preserve">  [ENTER DOLLAR AMOUNT.]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lastRenderedPageBreak/>
        <w:t>$ _____________</w:t>
      </w:r>
    </w:p>
    <w:p w:rsidR="00160E09" w:rsidRPr="00DD0624" w:rsidRDefault="00160E09" w:rsidP="00160E09">
      <w:pPr>
        <w:rPr>
          <w:szCs w:val="22"/>
        </w:rPr>
      </w:pP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101</w:t>
      </w:r>
      <w:r w:rsidR="00160E09" w:rsidRPr="00DD0624">
        <w:rPr>
          <w:szCs w:val="22"/>
        </w:rPr>
        <w:t>.</w:t>
      </w:r>
      <w:r w:rsidR="00160E09" w:rsidRPr="00DD0624">
        <w:rPr>
          <w:szCs w:val="22"/>
        </w:rPr>
        <w:tab/>
        <w:t>Have any financial costs associated with using E-Verify made you change any of your hiring policies?</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961EE6" w:rsidRPr="005038EC">
        <w:t>102</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101a</w:t>
      </w:r>
      <w:r w:rsidR="00160E09" w:rsidRPr="00DD0624">
        <w:rPr>
          <w:szCs w:val="22"/>
        </w:rPr>
        <w:t>.</w:t>
      </w:r>
      <w:r w:rsidR="00160E09" w:rsidRPr="00DD0624">
        <w:rPr>
          <w:szCs w:val="22"/>
        </w:rPr>
        <w:tab/>
        <w:t>How have your hiring policies changed?</w:t>
      </w:r>
    </w:p>
    <w:p w:rsidR="00160E09" w:rsidRPr="00DD0624" w:rsidRDefault="00160E09" w:rsidP="00AF0C30">
      <w:pPr>
        <w:pStyle w:val="N2-2ndBullet"/>
        <w:ind w:left="720"/>
        <w:rPr>
          <w:szCs w:val="22"/>
        </w:rPr>
      </w:pPr>
    </w:p>
    <w:p w:rsidR="00160E09" w:rsidRPr="00DD0624" w:rsidRDefault="00160E09" w:rsidP="00AF0C30">
      <w:pPr>
        <w:pStyle w:val="N2-2ndBullet"/>
        <w:ind w:left="720"/>
        <w:rPr>
          <w:szCs w:val="22"/>
        </w:rPr>
      </w:pPr>
      <w:r w:rsidRPr="00DD0624">
        <w:rPr>
          <w:szCs w:val="22"/>
        </w:rPr>
        <w:tab/>
        <w:t xml:space="preserve">[SELECT ALL THAT APPLY]  </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HIRING ONLY CITIZENS AND GREEN CARD HOLDERS VS. OTHER NONCITIZENS</w:t>
      </w:r>
    </w:p>
    <w:p w:rsidR="00160E09" w:rsidRPr="005038EC" w:rsidRDefault="00160E09" w:rsidP="005038EC">
      <w:pPr>
        <w:pStyle w:val="N2-2ndBullet"/>
        <w:tabs>
          <w:tab w:val="left" w:pos="1440"/>
          <w:tab w:val="left" w:pos="5040"/>
        </w:tabs>
      </w:pPr>
      <w:r w:rsidRPr="005038EC">
        <w:t>2</w:t>
      </w:r>
      <w:r w:rsidRPr="005038EC">
        <w:tab/>
        <w:t>USING E-VERIFY TO CHECK JOB APPLICANTS</w:t>
      </w:r>
    </w:p>
    <w:p w:rsidR="00160E09" w:rsidRPr="005038EC" w:rsidRDefault="00160E09" w:rsidP="005038EC">
      <w:pPr>
        <w:pStyle w:val="N2-2ndBullet"/>
        <w:tabs>
          <w:tab w:val="left" w:pos="1440"/>
          <w:tab w:val="left" w:pos="5040"/>
        </w:tabs>
      </w:pPr>
      <w:r w:rsidRPr="005038EC">
        <w:t>3</w:t>
      </w:r>
      <w:r w:rsidRPr="005038EC">
        <w:tab/>
        <w:t>OTHER (SPECIFY</w:t>
      </w:r>
      <w:r w:rsidR="00EC0D50">
        <w:t>)</w:t>
      </w:r>
      <w:r w:rsidRPr="005038EC">
        <w:t xml:space="preserve"> _____________________________________</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102</w:t>
      </w:r>
      <w:r w:rsidR="00160E09" w:rsidRPr="00DD0624">
        <w:rPr>
          <w:szCs w:val="22"/>
        </w:rPr>
        <w:t>.</w:t>
      </w:r>
      <w:r w:rsidR="00160E09" w:rsidRPr="00DD0624">
        <w:rPr>
          <w:szCs w:val="22"/>
        </w:rPr>
        <w:tab/>
        <w:t xml:space="preserve">Have you experienced any other problems or disruptions to your operations </w:t>
      </w:r>
      <w:r w:rsidR="00AF71B1">
        <w:rPr>
          <w:szCs w:val="22"/>
        </w:rPr>
        <w:t>due to</w:t>
      </w:r>
      <w:r w:rsidR="00160E09" w:rsidRPr="00DD0624">
        <w:rPr>
          <w:szCs w:val="22"/>
        </w:rPr>
        <w:t xml:space="preserve"> los</w:t>
      </w:r>
      <w:r w:rsidR="00AF71B1">
        <w:rPr>
          <w:szCs w:val="22"/>
        </w:rPr>
        <w:t>ing</w:t>
      </w:r>
      <w:r w:rsidR="00160E09" w:rsidRPr="00DD0624">
        <w:rPr>
          <w:szCs w:val="22"/>
        </w:rPr>
        <w:t xml:space="preserve"> workers to E-Verify checks?</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Pr="005038EC" w:rsidRDefault="00160E09" w:rsidP="00A5433F">
      <w:pPr>
        <w:pStyle w:val="N2-2ndBullet"/>
        <w:tabs>
          <w:tab w:val="left" w:pos="1440"/>
          <w:tab w:val="left" w:pos="2610"/>
          <w:tab w:val="left" w:pos="5040"/>
        </w:tabs>
      </w:pPr>
      <w:r w:rsidRPr="005038EC">
        <w:t>2</w:t>
      </w:r>
      <w:r w:rsidRPr="005038EC">
        <w:tab/>
        <w:t>NO</w:t>
      </w:r>
      <w:r w:rsidRPr="005038EC">
        <w:tab/>
        <w:t xml:space="preserve">SKIP TO QUESTION </w:t>
      </w:r>
      <w:r w:rsidR="00961EE6" w:rsidRPr="005038EC">
        <w:t>103</w:t>
      </w:r>
    </w:p>
    <w:p w:rsidR="00160E09" w:rsidRPr="00DD0624" w:rsidRDefault="00160E09" w:rsidP="00AF0C30">
      <w:pPr>
        <w:pStyle w:val="N2-2ndBullet"/>
        <w:ind w:left="720"/>
        <w:rPr>
          <w:szCs w:val="22"/>
        </w:rPr>
      </w:pPr>
    </w:p>
    <w:p w:rsidR="00160E09" w:rsidRPr="00DD0624" w:rsidRDefault="00961EE6" w:rsidP="003D78B6">
      <w:pPr>
        <w:pStyle w:val="N2-2ndBullet"/>
        <w:ind w:left="0" w:firstLine="0"/>
        <w:rPr>
          <w:szCs w:val="22"/>
        </w:rPr>
      </w:pPr>
      <w:r>
        <w:rPr>
          <w:szCs w:val="22"/>
        </w:rPr>
        <w:t>102a</w:t>
      </w:r>
      <w:r w:rsidR="00160E09" w:rsidRPr="00DD0624">
        <w:rPr>
          <w:szCs w:val="22"/>
        </w:rPr>
        <w:t>.</w:t>
      </w:r>
      <w:r w:rsidR="00160E09" w:rsidRPr="00DD0624">
        <w:rPr>
          <w:szCs w:val="22"/>
        </w:rPr>
        <w:tab/>
        <w:t xml:space="preserve">What were the </w:t>
      </w:r>
      <w:r w:rsidR="00D439AA">
        <w:rPr>
          <w:szCs w:val="22"/>
        </w:rPr>
        <w:t xml:space="preserve">problems or </w:t>
      </w:r>
      <w:r w:rsidR="00160E09" w:rsidRPr="00DD0624">
        <w:rPr>
          <w:szCs w:val="22"/>
        </w:rPr>
        <w:t>disruptions?</w:t>
      </w:r>
    </w:p>
    <w:p w:rsidR="00160E09" w:rsidRDefault="00160E09" w:rsidP="00AF0C30">
      <w:pPr>
        <w:pStyle w:val="N2-2ndBullet"/>
        <w:ind w:left="720"/>
        <w:rPr>
          <w:szCs w:val="22"/>
        </w:rPr>
      </w:pPr>
    </w:p>
    <w:p w:rsidR="003D78B6" w:rsidRPr="00DD0624" w:rsidRDefault="003D78B6" w:rsidP="00AF0C30">
      <w:pPr>
        <w:pStyle w:val="N2-2ndBullet"/>
        <w:ind w:left="720"/>
        <w:rPr>
          <w:szCs w:val="22"/>
        </w:rPr>
      </w:pPr>
    </w:p>
    <w:p w:rsidR="00160E09" w:rsidRPr="00DD0624" w:rsidRDefault="00961EE6" w:rsidP="00AF0C30">
      <w:pPr>
        <w:pStyle w:val="N2-2ndBullet"/>
        <w:ind w:left="720"/>
        <w:rPr>
          <w:szCs w:val="22"/>
        </w:rPr>
      </w:pPr>
      <w:r>
        <w:rPr>
          <w:szCs w:val="22"/>
        </w:rPr>
        <w:t>102b</w:t>
      </w:r>
      <w:r w:rsidR="00160E09" w:rsidRPr="00DD0624">
        <w:rPr>
          <w:szCs w:val="22"/>
        </w:rPr>
        <w:t>.</w:t>
      </w:r>
      <w:r w:rsidR="00160E09" w:rsidRPr="00DD0624">
        <w:rPr>
          <w:szCs w:val="22"/>
        </w:rPr>
        <w:tab/>
        <w:t xml:space="preserve">What were the costs of these </w:t>
      </w:r>
      <w:r w:rsidR="00D439AA">
        <w:rPr>
          <w:szCs w:val="22"/>
        </w:rPr>
        <w:t xml:space="preserve">problems or </w:t>
      </w:r>
      <w:r w:rsidR="00160E09" w:rsidRPr="00DD0624">
        <w:rPr>
          <w:szCs w:val="22"/>
        </w:rPr>
        <w:t>disruptions?</w:t>
      </w:r>
      <w:r w:rsidR="00F66618">
        <w:rPr>
          <w:szCs w:val="22"/>
        </w:rPr>
        <w:t xml:space="preserve">  [ENTER DOLLAR AMOUNT.]</w:t>
      </w:r>
    </w:p>
    <w:p w:rsidR="00160E09" w:rsidRPr="00DD0624"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ab/>
        <w:t>$ ______________</w:t>
      </w: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103</w:t>
      </w:r>
      <w:r w:rsidR="00160E09" w:rsidRPr="00DD0624">
        <w:rPr>
          <w:szCs w:val="22"/>
        </w:rPr>
        <w:t>.</w:t>
      </w:r>
      <w:r w:rsidR="00160E09" w:rsidRPr="00DD0624">
        <w:rPr>
          <w:szCs w:val="22"/>
        </w:rPr>
        <w:tab/>
      </w:r>
      <w:r w:rsidR="00C016AC">
        <w:rPr>
          <w:szCs w:val="22"/>
        </w:rPr>
        <w:t>D</w:t>
      </w:r>
      <w:r w:rsidR="00E10534">
        <w:rPr>
          <w:szCs w:val="22"/>
        </w:rPr>
        <w:t>o you have</w:t>
      </w:r>
      <w:r w:rsidR="00C016AC">
        <w:rPr>
          <w:szCs w:val="22"/>
        </w:rPr>
        <w:t xml:space="preserve"> any suggestions</w:t>
      </w:r>
      <w:r w:rsidR="00160E09" w:rsidRPr="00DD0624">
        <w:rPr>
          <w:szCs w:val="22"/>
        </w:rPr>
        <w:t xml:space="preserve"> for </w:t>
      </w:r>
      <w:r w:rsidR="00E10534">
        <w:rPr>
          <w:szCs w:val="22"/>
        </w:rPr>
        <w:t xml:space="preserve">changing </w:t>
      </w:r>
      <w:r w:rsidR="00160E09" w:rsidRPr="00DD0624">
        <w:rPr>
          <w:szCs w:val="22"/>
        </w:rPr>
        <w:t>E-Verify to reduce the costs of losing workers</w:t>
      </w:r>
      <w:r w:rsidR="00EC0D50">
        <w:rPr>
          <w:szCs w:val="22"/>
        </w:rPr>
        <w:t xml:space="preserve"> due to E-Verify findings</w:t>
      </w:r>
      <w:r w:rsidR="00160E09" w:rsidRPr="00DD0624">
        <w:rPr>
          <w:szCs w:val="22"/>
        </w:rPr>
        <w:t>?</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5040"/>
        </w:tabs>
      </w:pPr>
      <w:r w:rsidRPr="005038EC">
        <w:t>1</w:t>
      </w:r>
      <w:r w:rsidRPr="005038EC">
        <w:tab/>
        <w:t>YES</w:t>
      </w:r>
    </w:p>
    <w:p w:rsidR="00160E09" w:rsidRDefault="00160E09" w:rsidP="00A5433F">
      <w:pPr>
        <w:pStyle w:val="N2-2ndBullet"/>
        <w:tabs>
          <w:tab w:val="left" w:pos="1440"/>
          <w:tab w:val="left" w:pos="2610"/>
          <w:tab w:val="left" w:pos="5040"/>
        </w:tabs>
      </w:pPr>
      <w:r w:rsidRPr="005038EC">
        <w:t>2</w:t>
      </w:r>
      <w:r w:rsidRPr="005038EC">
        <w:tab/>
        <w:t>NO</w:t>
      </w:r>
      <w:r w:rsidRPr="005038EC">
        <w:tab/>
        <w:t>SKIP TO</w:t>
      </w:r>
      <w:r w:rsidR="008435D2">
        <w:t xml:space="preserve"> INTRO BEFORE</w:t>
      </w:r>
      <w:r w:rsidRPr="005038EC">
        <w:t xml:space="preserve"> QUESTION </w:t>
      </w:r>
      <w:r w:rsidR="00961EE6" w:rsidRPr="005038EC">
        <w:t>104</w:t>
      </w:r>
    </w:p>
    <w:p w:rsidR="003D78B6" w:rsidRPr="005038EC" w:rsidRDefault="003D78B6" w:rsidP="00A5433F">
      <w:pPr>
        <w:pStyle w:val="N2-2ndBullet"/>
        <w:tabs>
          <w:tab w:val="left" w:pos="1440"/>
          <w:tab w:val="left" w:pos="2610"/>
          <w:tab w:val="left" w:pos="5040"/>
        </w:tabs>
      </w:pPr>
    </w:p>
    <w:p w:rsidR="00160E09" w:rsidRPr="00DD0624" w:rsidRDefault="00160E09" w:rsidP="00160E09">
      <w:pPr>
        <w:rPr>
          <w:szCs w:val="22"/>
        </w:rPr>
      </w:pPr>
    </w:p>
    <w:p w:rsidR="00160E09" w:rsidRPr="00DD0624" w:rsidRDefault="00961EE6" w:rsidP="00AF0C30">
      <w:pPr>
        <w:pStyle w:val="N2-2ndBullet"/>
        <w:ind w:left="720"/>
        <w:rPr>
          <w:szCs w:val="22"/>
        </w:rPr>
      </w:pPr>
      <w:r>
        <w:rPr>
          <w:szCs w:val="22"/>
        </w:rPr>
        <w:t>103a</w:t>
      </w:r>
      <w:r w:rsidR="00160E09" w:rsidRPr="00DD0624">
        <w:rPr>
          <w:szCs w:val="22"/>
        </w:rPr>
        <w:t>.</w:t>
      </w:r>
      <w:r w:rsidR="00160E09" w:rsidRPr="00DD0624">
        <w:rPr>
          <w:szCs w:val="22"/>
        </w:rPr>
        <w:tab/>
        <w:t>What are your suggestions?</w:t>
      </w:r>
    </w:p>
    <w:p w:rsidR="00160E09" w:rsidRPr="00DD0624" w:rsidRDefault="00160E09" w:rsidP="00160E09">
      <w:pPr>
        <w:rPr>
          <w:szCs w:val="22"/>
        </w:rPr>
      </w:pPr>
    </w:p>
    <w:p w:rsidR="00160E09" w:rsidRDefault="00160E09" w:rsidP="00160E09">
      <w:pPr>
        <w:pStyle w:val="C1-CtrBoldHd"/>
        <w:spacing w:after="0" w:line="240" w:lineRule="auto"/>
        <w:jc w:val="left"/>
        <w:rPr>
          <w:rFonts w:ascii="Arial" w:hAnsi="Arial" w:cs="Arial"/>
          <w:caps w:val="0"/>
          <w:szCs w:val="22"/>
        </w:rPr>
      </w:pPr>
      <w:r>
        <w:rPr>
          <w:b w:val="0"/>
          <w:szCs w:val="22"/>
        </w:rPr>
        <w:br w:type="page"/>
      </w:r>
      <w:r>
        <w:rPr>
          <w:rFonts w:ascii="Arial" w:hAnsi="Arial" w:cs="Arial"/>
          <w:caps w:val="0"/>
          <w:szCs w:val="22"/>
        </w:rPr>
        <w:lastRenderedPageBreak/>
        <w:t>X</w:t>
      </w:r>
      <w:r w:rsidR="00A83A14">
        <w:rPr>
          <w:rFonts w:ascii="Arial" w:hAnsi="Arial" w:cs="Arial"/>
          <w:caps w:val="0"/>
          <w:szCs w:val="22"/>
        </w:rPr>
        <w:t>I</w:t>
      </w:r>
      <w:r>
        <w:rPr>
          <w:rFonts w:ascii="Arial" w:hAnsi="Arial" w:cs="Arial"/>
          <w:caps w:val="0"/>
          <w:szCs w:val="22"/>
        </w:rPr>
        <w:t>I.</w:t>
      </w:r>
      <w:r>
        <w:rPr>
          <w:rFonts w:ascii="Arial" w:hAnsi="Arial" w:cs="Arial"/>
          <w:caps w:val="0"/>
          <w:szCs w:val="22"/>
        </w:rPr>
        <w:tab/>
        <w:t>E-VERIFY TOOLS AND SERVICES</w:t>
      </w:r>
    </w:p>
    <w:p w:rsidR="00160E09" w:rsidRPr="0051602B" w:rsidRDefault="00160E09" w:rsidP="00160E09">
      <w:pPr>
        <w:pStyle w:val="C1-CtrBoldHd"/>
        <w:spacing w:after="0" w:line="240" w:lineRule="auto"/>
        <w:jc w:val="left"/>
        <w:rPr>
          <w:rFonts w:ascii="Arial" w:hAnsi="Arial" w:cs="Arial"/>
          <w:caps w:val="0"/>
          <w:szCs w:val="22"/>
        </w:rPr>
      </w:pPr>
    </w:p>
    <w:p w:rsidR="00160E09" w:rsidRDefault="00160E09" w:rsidP="00160E09">
      <w:pPr>
        <w:pStyle w:val="C1-CtrBoldHd"/>
        <w:spacing w:after="0" w:line="240" w:lineRule="auto"/>
        <w:jc w:val="left"/>
        <w:rPr>
          <w:rFonts w:ascii="Arial" w:hAnsi="Arial" w:cs="Arial"/>
          <w:b w:val="0"/>
          <w:caps w:val="0"/>
          <w:szCs w:val="22"/>
        </w:rPr>
      </w:pPr>
      <w:r w:rsidRPr="0051602B">
        <w:rPr>
          <w:rFonts w:ascii="Arial" w:hAnsi="Arial" w:cs="Arial"/>
          <w:caps w:val="0"/>
          <w:szCs w:val="22"/>
        </w:rPr>
        <w:t>SAY TO EMPLOYER:</w:t>
      </w:r>
      <w:r w:rsidR="00C91453">
        <w:rPr>
          <w:rFonts w:ascii="Arial" w:hAnsi="Arial" w:cs="Arial"/>
          <w:caps w:val="0"/>
          <w:szCs w:val="22"/>
        </w:rPr>
        <w:t xml:space="preserve"> </w:t>
      </w:r>
      <w:r w:rsidRPr="0051602B">
        <w:rPr>
          <w:rFonts w:ascii="Arial" w:hAnsi="Arial" w:cs="Arial"/>
          <w:b w:val="0"/>
          <w:caps w:val="0"/>
          <w:szCs w:val="22"/>
        </w:rPr>
        <w:t xml:space="preserve">In September 2007, the E-Verify </w:t>
      </w:r>
      <w:r w:rsidR="00EC0D50">
        <w:rPr>
          <w:rFonts w:ascii="Arial" w:hAnsi="Arial" w:cs="Arial"/>
          <w:b w:val="0"/>
          <w:caps w:val="0"/>
          <w:szCs w:val="22"/>
        </w:rPr>
        <w:t>P</w:t>
      </w:r>
      <w:r w:rsidRPr="0051602B">
        <w:rPr>
          <w:rFonts w:ascii="Arial" w:hAnsi="Arial" w:cs="Arial"/>
          <w:b w:val="0"/>
          <w:caps w:val="0"/>
          <w:szCs w:val="22"/>
        </w:rPr>
        <w:t>rogram introduced a photo screening tool</w:t>
      </w:r>
      <w:r>
        <w:rPr>
          <w:rFonts w:ascii="Arial" w:hAnsi="Arial" w:cs="Arial"/>
          <w:b w:val="0"/>
          <w:caps w:val="0"/>
          <w:szCs w:val="22"/>
        </w:rPr>
        <w:t xml:space="preserve"> that is now called Photo Matching</w:t>
      </w:r>
      <w:r w:rsidRPr="0051602B">
        <w:rPr>
          <w:rFonts w:ascii="Arial" w:hAnsi="Arial" w:cs="Arial"/>
          <w:b w:val="0"/>
          <w:caps w:val="0"/>
          <w:szCs w:val="22"/>
        </w:rPr>
        <w:t xml:space="preserve">.  </w:t>
      </w:r>
    </w:p>
    <w:p w:rsidR="00C91453" w:rsidRDefault="00C91453" w:rsidP="00864E70">
      <w:pPr>
        <w:pStyle w:val="N1-1stBullet"/>
      </w:pPr>
    </w:p>
    <w:p w:rsidR="00160E09" w:rsidRPr="00606B70" w:rsidRDefault="00961EE6">
      <w:pPr>
        <w:pStyle w:val="N1-1stBullet"/>
      </w:pPr>
      <w:r>
        <w:t>104</w:t>
      </w:r>
      <w:r w:rsidR="00160E09" w:rsidRPr="00606B70">
        <w:t>.</w:t>
      </w:r>
      <w:r w:rsidR="00160E09" w:rsidRPr="00606B70">
        <w:tab/>
        <w:t xml:space="preserve">Have you used </w:t>
      </w:r>
      <w:r w:rsidR="00160E09">
        <w:t>Photo Matching</w:t>
      </w:r>
      <w:r w:rsidR="00160E09" w:rsidRPr="00606B70">
        <w:t>?</w:t>
      </w:r>
    </w:p>
    <w:p w:rsidR="00160E09" w:rsidRPr="00606B70" w:rsidRDefault="00160E09">
      <w:pPr>
        <w:pStyle w:val="N1-1stBullet"/>
      </w:pPr>
    </w:p>
    <w:p w:rsidR="00160E09" w:rsidRPr="00606B70" w:rsidRDefault="00160E09" w:rsidP="005038EC">
      <w:pPr>
        <w:pStyle w:val="N2-2ndBullet"/>
        <w:tabs>
          <w:tab w:val="left" w:pos="1440"/>
          <w:tab w:val="left" w:pos="3150"/>
        </w:tabs>
      </w:pPr>
      <w:r w:rsidRPr="00606B70">
        <w:t>1</w:t>
      </w:r>
      <w:r w:rsidRPr="00606B70">
        <w:tab/>
        <w:t>YES</w:t>
      </w:r>
    </w:p>
    <w:p w:rsidR="00160E09" w:rsidRPr="00606B70" w:rsidRDefault="00160E09" w:rsidP="00A5433F">
      <w:pPr>
        <w:pStyle w:val="N2-2ndBullet"/>
        <w:tabs>
          <w:tab w:val="left" w:pos="1440"/>
          <w:tab w:val="left" w:pos="2610"/>
          <w:tab w:val="left" w:pos="3150"/>
        </w:tabs>
      </w:pPr>
      <w:r w:rsidRPr="00606B70">
        <w:t>2</w:t>
      </w:r>
      <w:r w:rsidRPr="00606B70">
        <w:tab/>
        <w:t>NO</w:t>
      </w:r>
      <w:r>
        <w:tab/>
      </w:r>
    </w:p>
    <w:p w:rsidR="00160E09" w:rsidRPr="00606B70" w:rsidRDefault="00160E09" w:rsidP="00864E70">
      <w:pPr>
        <w:pStyle w:val="N1-1stBullet"/>
      </w:pPr>
    </w:p>
    <w:p w:rsidR="00160E09" w:rsidRDefault="00160E09" w:rsidP="00160E09">
      <w:pPr>
        <w:pStyle w:val="SL-FlLftSgl"/>
        <w:spacing w:line="240" w:lineRule="auto"/>
        <w:ind w:left="720" w:hanging="720"/>
        <w:rPr>
          <w:rFonts w:ascii="Arial" w:hAnsi="Arial" w:cs="Arial"/>
          <w:szCs w:val="22"/>
        </w:rPr>
      </w:pPr>
    </w:p>
    <w:p w:rsidR="00160E09" w:rsidRDefault="00160E09" w:rsidP="00864E70">
      <w:pPr>
        <w:pStyle w:val="N1-1stBullet"/>
      </w:pPr>
      <w:r>
        <w:t xml:space="preserve">In 2010, the E-Verify </w:t>
      </w:r>
      <w:r w:rsidR="00EC0D50">
        <w:t>P</w:t>
      </w:r>
      <w:r>
        <w:t xml:space="preserve">rogram added U.S. passport and passport card photos to Photo Matching.  </w:t>
      </w:r>
    </w:p>
    <w:p w:rsidR="00160E09" w:rsidRDefault="00160E09">
      <w:pPr>
        <w:pStyle w:val="N1-1stBullet"/>
      </w:pPr>
    </w:p>
    <w:p w:rsidR="00160E09" w:rsidRDefault="00961EE6">
      <w:pPr>
        <w:pStyle w:val="N1-1stBullet"/>
      </w:pPr>
      <w:r>
        <w:t>105</w:t>
      </w:r>
      <w:r w:rsidR="00160E09">
        <w:t>.</w:t>
      </w:r>
      <w:r w:rsidR="00160E09">
        <w:tab/>
        <w:t xml:space="preserve">Were you aware that </w:t>
      </w:r>
      <w:r w:rsidR="003D78B6">
        <w:t xml:space="preserve">passport and passport card photos were added to </w:t>
      </w:r>
      <w:r w:rsidR="00160E09">
        <w:t>Photo Matching?</w:t>
      </w:r>
    </w:p>
    <w:p w:rsidR="00160E09" w:rsidRDefault="00160E09">
      <w:pPr>
        <w:pStyle w:val="N1-1stBullet"/>
      </w:pPr>
    </w:p>
    <w:p w:rsidR="00160E09" w:rsidRPr="00606B70" w:rsidRDefault="00160E09" w:rsidP="005038EC">
      <w:pPr>
        <w:pStyle w:val="N2-2ndBullet"/>
        <w:tabs>
          <w:tab w:val="left" w:pos="1440"/>
          <w:tab w:val="left" w:pos="5040"/>
        </w:tabs>
      </w:pPr>
      <w:r w:rsidRPr="00606B70">
        <w:t>1</w:t>
      </w:r>
      <w:r w:rsidRPr="00606B70">
        <w:tab/>
        <w:t>YES</w:t>
      </w:r>
    </w:p>
    <w:p w:rsidR="00160E09" w:rsidRPr="00606B70" w:rsidRDefault="00160E09" w:rsidP="005038EC">
      <w:pPr>
        <w:pStyle w:val="N2-2ndBullet"/>
        <w:tabs>
          <w:tab w:val="left" w:pos="1440"/>
          <w:tab w:val="left" w:pos="5040"/>
        </w:tabs>
      </w:pPr>
      <w:r w:rsidRPr="00606B70">
        <w:t>2</w:t>
      </w:r>
      <w:r w:rsidRPr="00606B70">
        <w:tab/>
        <w:t>NO</w:t>
      </w:r>
      <w:r w:rsidRPr="00606B70">
        <w:tab/>
      </w:r>
    </w:p>
    <w:p w:rsidR="00160E09" w:rsidRDefault="00160E09" w:rsidP="00160E09">
      <w:pPr>
        <w:pStyle w:val="SL-FlLftSgl"/>
        <w:spacing w:line="240" w:lineRule="auto"/>
        <w:jc w:val="left"/>
        <w:rPr>
          <w:rFonts w:ascii="Arial" w:hAnsi="Arial" w:cs="Arial"/>
          <w:szCs w:val="22"/>
        </w:rPr>
      </w:pPr>
    </w:p>
    <w:p w:rsidR="00886949" w:rsidRDefault="00886949" w:rsidP="00160E09">
      <w:pPr>
        <w:pStyle w:val="SL-FlLftSgl"/>
        <w:spacing w:line="240" w:lineRule="auto"/>
        <w:jc w:val="left"/>
        <w:rPr>
          <w:rFonts w:ascii="Arial" w:hAnsi="Arial" w:cs="Arial"/>
          <w:sz w:val="20"/>
        </w:rPr>
      </w:pPr>
      <w:r>
        <w:rPr>
          <w:rFonts w:ascii="Arial" w:hAnsi="Arial" w:cs="Arial"/>
          <w:sz w:val="20"/>
        </w:rPr>
        <w:t>105a.</w:t>
      </w:r>
      <w:r>
        <w:rPr>
          <w:rFonts w:ascii="Arial" w:hAnsi="Arial" w:cs="Arial"/>
          <w:sz w:val="20"/>
        </w:rPr>
        <w:tab/>
      </w:r>
      <w:r w:rsidR="004B1125">
        <w:rPr>
          <w:rFonts w:ascii="Arial" w:hAnsi="Arial" w:cs="Arial"/>
          <w:sz w:val="20"/>
        </w:rPr>
        <w:t>[</w:t>
      </w:r>
      <w:r>
        <w:rPr>
          <w:rFonts w:ascii="Arial" w:hAnsi="Arial" w:cs="Arial"/>
          <w:sz w:val="20"/>
        </w:rPr>
        <w:t xml:space="preserve">IS THE </w:t>
      </w:r>
      <w:r w:rsidRPr="004649DB">
        <w:rPr>
          <w:rFonts w:ascii="Arial" w:hAnsi="Arial"/>
          <w:sz w:val="20"/>
        </w:rPr>
        <w:t xml:space="preserve">EMPLOYER LOCATED IN MISSISSIPPI OR </w:t>
      </w:r>
      <w:r>
        <w:rPr>
          <w:rFonts w:ascii="Arial" w:hAnsi="Arial" w:cs="Arial"/>
          <w:sz w:val="20"/>
        </w:rPr>
        <w:t>FLORIDA?</w:t>
      </w:r>
      <w:r w:rsidR="004B1125">
        <w:rPr>
          <w:rFonts w:ascii="Arial" w:hAnsi="Arial" w:cs="Arial"/>
          <w:sz w:val="20"/>
        </w:rPr>
        <w:t>]</w:t>
      </w:r>
    </w:p>
    <w:p w:rsidR="00886949" w:rsidRDefault="00886949" w:rsidP="00160E09">
      <w:pPr>
        <w:pStyle w:val="SL-FlLftSgl"/>
        <w:spacing w:line="240" w:lineRule="auto"/>
        <w:jc w:val="left"/>
        <w:rPr>
          <w:rFonts w:ascii="Arial" w:hAnsi="Arial" w:cs="Arial"/>
          <w:sz w:val="20"/>
        </w:rPr>
      </w:pPr>
    </w:p>
    <w:p w:rsidR="00886949" w:rsidRPr="00886949" w:rsidRDefault="00886949" w:rsidP="00606BEE">
      <w:pPr>
        <w:pStyle w:val="SL-FlLftSgl"/>
        <w:ind w:left="720"/>
        <w:rPr>
          <w:rFonts w:ascii="Arial" w:hAnsi="Arial" w:cs="Arial"/>
          <w:sz w:val="20"/>
        </w:rPr>
      </w:pPr>
      <w:r w:rsidRPr="00886949">
        <w:rPr>
          <w:rFonts w:ascii="Arial" w:hAnsi="Arial" w:cs="Arial"/>
          <w:sz w:val="20"/>
        </w:rPr>
        <w:t>1</w:t>
      </w:r>
      <w:r w:rsidRPr="00886949">
        <w:rPr>
          <w:rFonts w:ascii="Arial" w:hAnsi="Arial" w:cs="Arial"/>
          <w:sz w:val="20"/>
        </w:rPr>
        <w:tab/>
        <w:t>YES</w:t>
      </w:r>
    </w:p>
    <w:p w:rsidR="00886949" w:rsidRPr="004649DB" w:rsidRDefault="00886949" w:rsidP="004649DB">
      <w:pPr>
        <w:pStyle w:val="SL-FlLftSgl"/>
        <w:spacing w:line="240" w:lineRule="auto"/>
        <w:ind w:left="720"/>
        <w:jc w:val="left"/>
        <w:rPr>
          <w:rFonts w:ascii="Arial" w:hAnsi="Arial"/>
          <w:sz w:val="20"/>
        </w:rPr>
      </w:pPr>
      <w:r w:rsidRPr="00886949">
        <w:rPr>
          <w:rFonts w:ascii="Arial" w:hAnsi="Arial" w:cs="Arial"/>
          <w:sz w:val="20"/>
        </w:rPr>
        <w:t>2</w:t>
      </w:r>
      <w:r w:rsidRPr="00886949">
        <w:rPr>
          <w:rFonts w:ascii="Arial" w:hAnsi="Arial" w:cs="Arial"/>
          <w:sz w:val="20"/>
        </w:rPr>
        <w:tab/>
        <w:t>NO</w:t>
      </w:r>
      <w:r>
        <w:rPr>
          <w:rFonts w:ascii="Arial" w:hAnsi="Arial" w:cs="Arial"/>
          <w:sz w:val="20"/>
        </w:rPr>
        <w:tab/>
        <w:t>SKIP</w:t>
      </w:r>
      <w:r w:rsidRPr="004649DB">
        <w:rPr>
          <w:rFonts w:ascii="Arial" w:hAnsi="Arial"/>
          <w:sz w:val="20"/>
        </w:rPr>
        <w:t xml:space="preserve"> TO </w:t>
      </w:r>
      <w:r>
        <w:rPr>
          <w:rFonts w:ascii="Arial" w:hAnsi="Arial" w:cs="Arial"/>
          <w:sz w:val="20"/>
        </w:rPr>
        <w:t>INTRO</w:t>
      </w:r>
      <w:r w:rsidRPr="004649DB">
        <w:rPr>
          <w:rFonts w:ascii="Arial" w:hAnsi="Arial"/>
          <w:sz w:val="20"/>
        </w:rPr>
        <w:t xml:space="preserve"> BEFORE QUESTION 107</w:t>
      </w:r>
    </w:p>
    <w:p w:rsidR="00160E09" w:rsidRDefault="00160E09" w:rsidP="00160E09">
      <w:pPr>
        <w:pStyle w:val="SL-FlLftSgl"/>
        <w:spacing w:line="240" w:lineRule="auto"/>
        <w:jc w:val="left"/>
        <w:rPr>
          <w:rFonts w:ascii="Arial" w:hAnsi="Arial" w:cs="Arial"/>
          <w:szCs w:val="22"/>
        </w:rPr>
      </w:pPr>
    </w:p>
    <w:p w:rsidR="007802C8" w:rsidRDefault="007802C8" w:rsidP="00160E09">
      <w:pPr>
        <w:pStyle w:val="SL-FlLftSgl"/>
        <w:spacing w:line="240" w:lineRule="auto"/>
        <w:jc w:val="left"/>
        <w:rPr>
          <w:rFonts w:ascii="Arial" w:hAnsi="Arial" w:cs="Arial"/>
          <w:b/>
          <w:szCs w:val="22"/>
        </w:rPr>
      </w:pPr>
    </w:p>
    <w:p w:rsidR="00160E09" w:rsidRDefault="007802C8" w:rsidP="00160E09">
      <w:pPr>
        <w:pStyle w:val="SL-FlLftSgl"/>
        <w:spacing w:line="240" w:lineRule="auto"/>
        <w:jc w:val="left"/>
        <w:rPr>
          <w:rFonts w:ascii="Arial" w:hAnsi="Arial" w:cs="Arial"/>
          <w:szCs w:val="22"/>
        </w:rPr>
      </w:pPr>
      <w:r w:rsidRPr="001528A1">
        <w:rPr>
          <w:rFonts w:ascii="Arial" w:hAnsi="Arial" w:cs="Arial"/>
          <w:b/>
          <w:szCs w:val="22"/>
        </w:rPr>
        <w:t>SAY TO EMPLOYER:</w:t>
      </w:r>
      <w:r>
        <w:rPr>
          <w:rFonts w:ascii="Arial" w:hAnsi="Arial" w:cs="Arial"/>
          <w:szCs w:val="22"/>
        </w:rPr>
        <w:t xml:space="preserve"> </w:t>
      </w:r>
      <w:r w:rsidR="00160E09">
        <w:rPr>
          <w:rFonts w:ascii="Arial" w:hAnsi="Arial" w:cs="Arial"/>
          <w:szCs w:val="22"/>
        </w:rPr>
        <w:t xml:space="preserve">In 2011, the E-Verify </w:t>
      </w:r>
      <w:r w:rsidR="00EC0D50">
        <w:rPr>
          <w:rFonts w:ascii="Arial" w:hAnsi="Arial" w:cs="Arial"/>
          <w:szCs w:val="22"/>
        </w:rPr>
        <w:t>P</w:t>
      </w:r>
      <w:r w:rsidR="00160E09">
        <w:rPr>
          <w:rFonts w:ascii="Arial" w:hAnsi="Arial" w:cs="Arial"/>
          <w:szCs w:val="22"/>
        </w:rPr>
        <w:t>rogram launched the “Records and Information from Departments of Motor Vehicles (DMVs) for E-Verify (RIDE)” feature.  This feature allows E-Verify to validate the authenticity of driver’s licenses used by workers as Form I-9 identi</w:t>
      </w:r>
      <w:r w:rsidR="00EC0D50">
        <w:rPr>
          <w:rFonts w:ascii="Arial" w:hAnsi="Arial" w:cs="Arial"/>
          <w:szCs w:val="22"/>
        </w:rPr>
        <w:t>t</w:t>
      </w:r>
      <w:r w:rsidR="00160E09">
        <w:rPr>
          <w:rFonts w:ascii="Arial" w:hAnsi="Arial" w:cs="Arial"/>
          <w:szCs w:val="22"/>
        </w:rPr>
        <w:t>y documents.  The next few questions ask about your experiences with the RIDE program.</w:t>
      </w:r>
    </w:p>
    <w:p w:rsidR="00160E09" w:rsidRDefault="00160E09" w:rsidP="00160E09">
      <w:pPr>
        <w:pStyle w:val="SL-FlLftSgl"/>
        <w:spacing w:line="240" w:lineRule="auto"/>
        <w:jc w:val="left"/>
        <w:rPr>
          <w:rFonts w:ascii="Arial" w:hAnsi="Arial" w:cs="Arial"/>
          <w:szCs w:val="22"/>
        </w:rPr>
      </w:pPr>
    </w:p>
    <w:p w:rsidR="00160E09" w:rsidRPr="004649DB" w:rsidRDefault="00961EE6" w:rsidP="00160E09">
      <w:pPr>
        <w:pStyle w:val="SL-FlLftSgl"/>
        <w:spacing w:line="240" w:lineRule="auto"/>
        <w:jc w:val="left"/>
        <w:rPr>
          <w:rFonts w:ascii="Arial" w:hAnsi="Arial"/>
          <w:sz w:val="20"/>
        </w:rPr>
      </w:pPr>
      <w:r w:rsidRPr="004649DB">
        <w:rPr>
          <w:rFonts w:ascii="Arial" w:hAnsi="Arial"/>
          <w:sz w:val="20"/>
        </w:rPr>
        <w:t>106</w:t>
      </w:r>
      <w:r w:rsidR="00160E09" w:rsidRPr="004649DB">
        <w:rPr>
          <w:rFonts w:ascii="Arial" w:hAnsi="Arial"/>
          <w:sz w:val="20"/>
        </w:rPr>
        <w:t>.</w:t>
      </w:r>
      <w:r w:rsidR="00160E09" w:rsidRPr="004649DB">
        <w:rPr>
          <w:rFonts w:ascii="Arial" w:hAnsi="Arial"/>
          <w:sz w:val="20"/>
        </w:rPr>
        <w:tab/>
        <w:t>Were you aware that E-Verify had launched the RIDE program in your state?</w:t>
      </w:r>
    </w:p>
    <w:p w:rsidR="00160E09" w:rsidRPr="004649DB" w:rsidRDefault="00160E09" w:rsidP="00160E09">
      <w:pPr>
        <w:pStyle w:val="SL-FlLftSgl"/>
        <w:spacing w:line="240" w:lineRule="auto"/>
        <w:jc w:val="left"/>
        <w:rPr>
          <w:rFonts w:ascii="Arial" w:hAnsi="Arial"/>
          <w:sz w:val="20"/>
        </w:rPr>
      </w:pPr>
    </w:p>
    <w:p w:rsidR="00160E09" w:rsidRPr="00CA2CB3" w:rsidRDefault="00160E09" w:rsidP="005038EC">
      <w:pPr>
        <w:pStyle w:val="N2-2ndBullet"/>
        <w:tabs>
          <w:tab w:val="left" w:pos="1440"/>
          <w:tab w:val="left" w:pos="3150"/>
        </w:tabs>
      </w:pPr>
      <w:r w:rsidRPr="00CA2CB3">
        <w:t>1</w:t>
      </w:r>
      <w:r w:rsidRPr="00CA2CB3">
        <w:tab/>
        <w:t>YES</w:t>
      </w:r>
    </w:p>
    <w:p w:rsidR="00160E09" w:rsidRPr="00CA2CB3" w:rsidRDefault="00160E09" w:rsidP="00A5433F">
      <w:pPr>
        <w:pStyle w:val="N2-2ndBullet"/>
        <w:tabs>
          <w:tab w:val="left" w:pos="1440"/>
          <w:tab w:val="left" w:pos="2610"/>
          <w:tab w:val="left" w:pos="3150"/>
        </w:tabs>
      </w:pPr>
      <w:r w:rsidRPr="00CA2CB3">
        <w:t>2</w:t>
      </w:r>
      <w:r w:rsidRPr="00CA2CB3">
        <w:tab/>
        <w:t>NO</w:t>
      </w:r>
      <w:r w:rsidRPr="00CA2CB3">
        <w:tab/>
        <w:t>SKIP TO</w:t>
      </w:r>
      <w:r w:rsidR="00EC0D50" w:rsidRPr="00CA2CB3">
        <w:t xml:space="preserve"> INTRODUCTION BEFORE</w:t>
      </w:r>
      <w:r w:rsidRPr="00CA2CB3">
        <w:t xml:space="preserve"> QUESTION </w:t>
      </w:r>
      <w:r w:rsidR="00961EE6" w:rsidRPr="00CA2CB3">
        <w:t>107</w:t>
      </w:r>
    </w:p>
    <w:p w:rsidR="00160E09" w:rsidRPr="004649DB" w:rsidRDefault="00160E09" w:rsidP="00160E09">
      <w:pPr>
        <w:pStyle w:val="SL-FlLftSgl"/>
        <w:spacing w:line="240" w:lineRule="auto"/>
        <w:jc w:val="left"/>
        <w:rPr>
          <w:rFonts w:ascii="Arial" w:hAnsi="Arial"/>
          <w:sz w:val="20"/>
        </w:rPr>
      </w:pPr>
    </w:p>
    <w:p w:rsidR="00160E09" w:rsidRPr="004649DB" w:rsidRDefault="00961EE6" w:rsidP="00C91453">
      <w:pPr>
        <w:pStyle w:val="N2-2ndBullet"/>
        <w:ind w:left="720"/>
      </w:pPr>
      <w:r w:rsidRPr="004649DB">
        <w:t>106a</w:t>
      </w:r>
      <w:r w:rsidR="00160E09" w:rsidRPr="004649DB">
        <w:t>.</w:t>
      </w:r>
      <w:r w:rsidR="00160E09" w:rsidRPr="004649DB">
        <w:tab/>
        <w:t>As a result of RIDE, have your policies changed about the type of documents you ask workers to provide?</w:t>
      </w:r>
    </w:p>
    <w:p w:rsidR="00160E09" w:rsidRPr="00CA2CB3" w:rsidRDefault="00160E09" w:rsidP="00864E70">
      <w:pPr>
        <w:pStyle w:val="N1-1stBullet"/>
      </w:pPr>
    </w:p>
    <w:p w:rsidR="00160E09" w:rsidRPr="00CA2CB3" w:rsidRDefault="00160E09" w:rsidP="005038EC">
      <w:pPr>
        <w:pStyle w:val="N2-2ndBullet"/>
        <w:tabs>
          <w:tab w:val="left" w:pos="1440"/>
          <w:tab w:val="left" w:pos="3150"/>
        </w:tabs>
      </w:pPr>
      <w:r w:rsidRPr="00CA2CB3">
        <w:t>1</w:t>
      </w:r>
      <w:r w:rsidRPr="00CA2CB3">
        <w:tab/>
        <w:t>YES</w:t>
      </w:r>
    </w:p>
    <w:p w:rsidR="00160E09" w:rsidRPr="00CA2CB3" w:rsidRDefault="00160E09" w:rsidP="00A5433F">
      <w:pPr>
        <w:pStyle w:val="N2-2ndBullet"/>
        <w:tabs>
          <w:tab w:val="left" w:pos="1440"/>
          <w:tab w:val="left" w:pos="2610"/>
          <w:tab w:val="left" w:pos="3150"/>
        </w:tabs>
      </w:pPr>
      <w:r w:rsidRPr="00CA2CB3">
        <w:t>2</w:t>
      </w:r>
      <w:r w:rsidRPr="00CA2CB3">
        <w:tab/>
        <w:t>NO</w:t>
      </w:r>
      <w:r w:rsidRPr="00CA2CB3">
        <w:tab/>
        <w:t>SKIP TO</w:t>
      </w:r>
      <w:r w:rsidR="00EC0D50" w:rsidRPr="00CA2CB3">
        <w:t xml:space="preserve"> INTRODUCTION BEFORE</w:t>
      </w:r>
      <w:r w:rsidRPr="00CA2CB3">
        <w:t xml:space="preserve"> QUESTION </w:t>
      </w:r>
      <w:r w:rsidR="00961EE6" w:rsidRPr="00CA2CB3">
        <w:t>107</w:t>
      </w:r>
    </w:p>
    <w:p w:rsidR="00160E09" w:rsidRPr="00606B70" w:rsidRDefault="00160E09" w:rsidP="00864E70">
      <w:pPr>
        <w:pStyle w:val="N1-1stBullet"/>
      </w:pPr>
    </w:p>
    <w:p w:rsidR="00160E09" w:rsidRPr="00606B70" w:rsidRDefault="00C91453" w:rsidP="00C91453">
      <w:pPr>
        <w:pStyle w:val="N2-2ndBullet"/>
        <w:ind w:left="720"/>
      </w:pPr>
      <w:r>
        <w:br w:type="page"/>
      </w:r>
      <w:r w:rsidR="00961EE6">
        <w:lastRenderedPageBreak/>
        <w:t>106b</w:t>
      </w:r>
      <w:r w:rsidR="00160E09" w:rsidRPr="00606B70">
        <w:t>.</w:t>
      </w:r>
      <w:r w:rsidR="00160E09" w:rsidRPr="00606B70">
        <w:tab/>
      </w:r>
      <w:r w:rsidR="00160E09" w:rsidRPr="00C91453">
        <w:rPr>
          <w:szCs w:val="22"/>
        </w:rPr>
        <w:t>What</w:t>
      </w:r>
      <w:r w:rsidR="00160E09" w:rsidRPr="00606B70">
        <w:t xml:space="preserve"> kind of changes have you made regarding the type of documents you ask </w:t>
      </w:r>
      <w:r w:rsidR="00160E09">
        <w:t>workers</w:t>
      </w:r>
      <w:r w:rsidR="00160E09" w:rsidRPr="00606B70">
        <w:t xml:space="preserve"> to provide?</w:t>
      </w:r>
    </w:p>
    <w:p w:rsidR="00160E09" w:rsidRPr="00606B70" w:rsidRDefault="00160E09" w:rsidP="00864E70">
      <w:pPr>
        <w:pStyle w:val="N1-1stBullet"/>
      </w:pPr>
    </w:p>
    <w:p w:rsidR="00160E09" w:rsidRPr="00606B70" w:rsidRDefault="00160E09">
      <w:pPr>
        <w:pStyle w:val="N1-1stBullet"/>
      </w:pPr>
      <w:r w:rsidRPr="00606B70">
        <w:tab/>
        <w:t>[SELECT ALL THAT APPLY]</w:t>
      </w:r>
    </w:p>
    <w:p w:rsidR="00160E09" w:rsidRPr="00606B70" w:rsidRDefault="00160E09">
      <w:pPr>
        <w:pStyle w:val="N1-1stBullet"/>
      </w:pPr>
    </w:p>
    <w:p w:rsidR="00160E09" w:rsidRPr="00606B70" w:rsidRDefault="00160E09" w:rsidP="00160E09">
      <w:pPr>
        <w:pStyle w:val="N2-2ndBullet"/>
      </w:pPr>
      <w:r w:rsidRPr="00606B70">
        <w:t>1</w:t>
      </w:r>
      <w:r w:rsidRPr="00606B70">
        <w:tab/>
        <w:t xml:space="preserve">SUGGEST OR REQUIRE </w:t>
      </w:r>
      <w:r>
        <w:t>WORKERS</w:t>
      </w:r>
      <w:r w:rsidRPr="00606B70">
        <w:t xml:space="preserve"> TO PROVIDE </w:t>
      </w:r>
      <w:r>
        <w:t>DRIVER</w:t>
      </w:r>
      <w:r w:rsidR="00EC0D50">
        <w:t>’</w:t>
      </w:r>
      <w:r>
        <w:t>S LICENSE</w:t>
      </w:r>
    </w:p>
    <w:p w:rsidR="00160E09" w:rsidRPr="00606B70" w:rsidRDefault="00160E09" w:rsidP="00160E09">
      <w:pPr>
        <w:pStyle w:val="N2-2ndBullet"/>
      </w:pPr>
      <w:r w:rsidRPr="00606B70">
        <w:t>2</w:t>
      </w:r>
      <w:r w:rsidRPr="00606B70">
        <w:tab/>
        <w:t xml:space="preserve">SUGGEST THAT THEY </w:t>
      </w:r>
      <w:r>
        <w:t xml:space="preserve">NOT </w:t>
      </w:r>
      <w:r w:rsidRPr="00606B70">
        <w:t xml:space="preserve">PROVIDE </w:t>
      </w:r>
      <w:r>
        <w:t>DRIVER</w:t>
      </w:r>
      <w:r w:rsidR="00EC0D50">
        <w:t>’</w:t>
      </w:r>
      <w:r>
        <w:t>S LICENSE</w:t>
      </w:r>
    </w:p>
    <w:p w:rsidR="00160E09" w:rsidRDefault="00160E09" w:rsidP="00160E09">
      <w:pPr>
        <w:pStyle w:val="N2-2ndBullet"/>
      </w:pPr>
      <w:r w:rsidRPr="00606B70">
        <w:t>3</w:t>
      </w:r>
      <w:r w:rsidRPr="00606B70">
        <w:tab/>
        <w:t>OTHER (SPECIFY) __________________________</w:t>
      </w:r>
    </w:p>
    <w:p w:rsidR="00C91453" w:rsidRDefault="00C91453" w:rsidP="00C91453">
      <w:pPr>
        <w:pStyle w:val="SL-FlLftSgl"/>
      </w:pPr>
    </w:p>
    <w:p w:rsidR="00C91453" w:rsidRDefault="00C91453" w:rsidP="00C91453">
      <w:pPr>
        <w:pStyle w:val="SL-FlLftSgl"/>
      </w:pPr>
    </w:p>
    <w:p w:rsidR="00160E09" w:rsidRPr="001528A1" w:rsidRDefault="007802C8" w:rsidP="00160E09">
      <w:pPr>
        <w:pStyle w:val="N0-FlLftBullet"/>
        <w:rPr>
          <w:sz w:val="22"/>
          <w:szCs w:val="22"/>
        </w:rPr>
      </w:pPr>
      <w:r w:rsidRPr="001528A1">
        <w:rPr>
          <w:rFonts w:cs="Arial"/>
          <w:b/>
          <w:sz w:val="22"/>
          <w:szCs w:val="22"/>
        </w:rPr>
        <w:t>SAY TO EMPLOYER:</w:t>
      </w:r>
      <w:r w:rsidRPr="001528A1">
        <w:rPr>
          <w:rFonts w:cs="Arial"/>
          <w:sz w:val="22"/>
          <w:szCs w:val="22"/>
        </w:rPr>
        <w:t xml:space="preserve"> </w:t>
      </w:r>
      <w:r w:rsidR="00160E09" w:rsidRPr="001528A1">
        <w:rPr>
          <w:sz w:val="22"/>
          <w:szCs w:val="22"/>
        </w:rPr>
        <w:t xml:space="preserve">Self Check is a voluntary and free online service of the E-Verify Program that allows individuals to check their </w:t>
      </w:r>
      <w:r w:rsidR="006A1539">
        <w:rPr>
          <w:sz w:val="22"/>
          <w:szCs w:val="22"/>
        </w:rPr>
        <w:t>work authorization</w:t>
      </w:r>
      <w:r w:rsidR="00160E09" w:rsidRPr="001528A1">
        <w:rPr>
          <w:sz w:val="22"/>
          <w:szCs w:val="22"/>
        </w:rPr>
        <w:t xml:space="preserve"> in the United States.  The next few questions ask about your experiences with Self Check.</w:t>
      </w:r>
    </w:p>
    <w:p w:rsidR="00160E09" w:rsidRDefault="00961EE6" w:rsidP="00E51505">
      <w:pPr>
        <w:pStyle w:val="N0-FlLftBullet"/>
        <w:tabs>
          <w:tab w:val="clear" w:pos="900"/>
          <w:tab w:val="left" w:pos="720"/>
        </w:tabs>
      </w:pPr>
      <w:r>
        <w:t>107</w:t>
      </w:r>
      <w:r w:rsidR="00160E09">
        <w:t>.</w:t>
      </w:r>
      <w:r w:rsidR="00EC0D50">
        <w:tab/>
      </w:r>
      <w:r w:rsidR="00160E09">
        <w:t>Have you heard about Self Check?</w:t>
      </w:r>
    </w:p>
    <w:p w:rsidR="00160E09" w:rsidRPr="00606B70" w:rsidRDefault="00160E09" w:rsidP="005038EC">
      <w:pPr>
        <w:pStyle w:val="N2-2ndBullet"/>
        <w:tabs>
          <w:tab w:val="left" w:pos="1440"/>
          <w:tab w:val="left" w:pos="3150"/>
        </w:tabs>
      </w:pPr>
      <w:r w:rsidRPr="00606B70">
        <w:t>1</w:t>
      </w:r>
      <w:r w:rsidRPr="00606B70">
        <w:tab/>
        <w:t>YES</w:t>
      </w:r>
    </w:p>
    <w:p w:rsidR="00160E09" w:rsidRDefault="00160E09" w:rsidP="00A5433F">
      <w:pPr>
        <w:pStyle w:val="N2-2ndBullet"/>
        <w:tabs>
          <w:tab w:val="left" w:pos="1440"/>
          <w:tab w:val="left" w:pos="2790"/>
          <w:tab w:val="left" w:pos="3150"/>
        </w:tabs>
      </w:pPr>
      <w:r>
        <w:t>2</w:t>
      </w:r>
      <w:r>
        <w:tab/>
        <w:t>NO</w:t>
      </w:r>
      <w:r>
        <w:tab/>
        <w:t xml:space="preserve">SKIP TO QUESTION </w:t>
      </w:r>
      <w:r w:rsidR="001E174F">
        <w:t>113</w:t>
      </w:r>
    </w:p>
    <w:p w:rsidR="00160E09" w:rsidRDefault="00160E09" w:rsidP="00160E09">
      <w:pPr>
        <w:pStyle w:val="N2-2ndBullet"/>
      </w:pPr>
    </w:p>
    <w:p w:rsidR="00160E09" w:rsidRDefault="001E174F" w:rsidP="00E51505">
      <w:pPr>
        <w:pStyle w:val="N0-FlLftBullet"/>
        <w:tabs>
          <w:tab w:val="left" w:pos="720"/>
        </w:tabs>
      </w:pPr>
      <w:r>
        <w:t>107a</w:t>
      </w:r>
      <w:r w:rsidR="00160E09">
        <w:t>.</w:t>
      </w:r>
      <w:r w:rsidR="00160E09">
        <w:tab/>
        <w:t>How did you hear about Self Check?</w:t>
      </w:r>
    </w:p>
    <w:p w:rsidR="00160E09" w:rsidRDefault="00160E09" w:rsidP="00160E09">
      <w:pPr>
        <w:pStyle w:val="N0-FlLftBullet"/>
      </w:pPr>
    </w:p>
    <w:p w:rsidR="00160E09" w:rsidRDefault="001E174F" w:rsidP="00E51505">
      <w:pPr>
        <w:pStyle w:val="N0-FlLftBullet"/>
        <w:tabs>
          <w:tab w:val="clear" w:pos="900"/>
          <w:tab w:val="left" w:pos="720"/>
        </w:tabs>
      </w:pPr>
      <w:r>
        <w:t>108</w:t>
      </w:r>
      <w:r w:rsidR="00160E09">
        <w:t>.</w:t>
      </w:r>
      <w:r w:rsidR="00160E09">
        <w:tab/>
        <w:t xml:space="preserve">Have you used the Self Check service </w:t>
      </w:r>
      <w:r w:rsidR="0098671C">
        <w:t xml:space="preserve">to check </w:t>
      </w:r>
      <w:r w:rsidR="0098671C">
        <w:rPr>
          <w:u w:val="single"/>
        </w:rPr>
        <w:t>your own</w:t>
      </w:r>
      <w:r w:rsidR="0098671C">
        <w:t xml:space="preserve"> work-authorization status</w:t>
      </w:r>
      <w:r w:rsidR="00160E09">
        <w:t>?</w:t>
      </w:r>
    </w:p>
    <w:p w:rsidR="00160E09" w:rsidRPr="00606B70" w:rsidRDefault="00160E09" w:rsidP="005038EC">
      <w:pPr>
        <w:pStyle w:val="N2-2ndBullet"/>
        <w:tabs>
          <w:tab w:val="left" w:pos="1440"/>
          <w:tab w:val="left" w:pos="3150"/>
        </w:tabs>
      </w:pPr>
      <w:r w:rsidRPr="00606B70">
        <w:t>1</w:t>
      </w:r>
      <w:r w:rsidRPr="00606B70">
        <w:tab/>
        <w:t>YES</w:t>
      </w:r>
    </w:p>
    <w:p w:rsidR="00160E09" w:rsidRDefault="00160E09" w:rsidP="00A5433F">
      <w:pPr>
        <w:pStyle w:val="N2-2ndBullet"/>
        <w:tabs>
          <w:tab w:val="left" w:pos="1440"/>
          <w:tab w:val="left" w:pos="2790"/>
          <w:tab w:val="left" w:pos="3150"/>
        </w:tabs>
      </w:pPr>
      <w:r>
        <w:t>2</w:t>
      </w:r>
      <w:r>
        <w:tab/>
        <w:t>NO</w:t>
      </w:r>
      <w:r>
        <w:tab/>
      </w:r>
    </w:p>
    <w:p w:rsidR="00160E09" w:rsidRDefault="00160E09" w:rsidP="00160E09">
      <w:pPr>
        <w:pStyle w:val="N0-FlLftBullet"/>
      </w:pPr>
    </w:p>
    <w:p w:rsidR="00160E09" w:rsidRDefault="001E174F" w:rsidP="00E51505">
      <w:pPr>
        <w:pStyle w:val="N0-FlLftBullet"/>
        <w:tabs>
          <w:tab w:val="clear" w:pos="900"/>
          <w:tab w:val="left" w:pos="720"/>
        </w:tabs>
      </w:pPr>
      <w:r>
        <w:t>109</w:t>
      </w:r>
      <w:r w:rsidR="00160E09">
        <w:t>.</w:t>
      </w:r>
      <w:r w:rsidR="00160E09">
        <w:tab/>
        <w:t>Does this company inform anyone about the Self Check service?</w:t>
      </w:r>
    </w:p>
    <w:p w:rsidR="00160E09" w:rsidRPr="00606B70" w:rsidRDefault="00160E09" w:rsidP="005038EC">
      <w:pPr>
        <w:pStyle w:val="N2-2ndBullet"/>
        <w:tabs>
          <w:tab w:val="left" w:pos="1440"/>
          <w:tab w:val="left" w:pos="3150"/>
        </w:tabs>
      </w:pPr>
      <w:r w:rsidRPr="00606B70">
        <w:t>1</w:t>
      </w:r>
      <w:r w:rsidRPr="00606B70">
        <w:tab/>
        <w:t>YES</w:t>
      </w:r>
    </w:p>
    <w:p w:rsidR="00160E09" w:rsidRDefault="00160E09" w:rsidP="00A5433F">
      <w:pPr>
        <w:pStyle w:val="N2-2ndBullet"/>
        <w:tabs>
          <w:tab w:val="left" w:pos="1440"/>
          <w:tab w:val="left" w:pos="2790"/>
          <w:tab w:val="left" w:pos="3150"/>
        </w:tabs>
      </w:pPr>
      <w:r>
        <w:t>2</w:t>
      </w:r>
      <w:r>
        <w:tab/>
        <w:t>NO</w:t>
      </w:r>
      <w:r>
        <w:tab/>
        <w:t xml:space="preserve">SKIP TO QUESTION </w:t>
      </w:r>
      <w:r w:rsidR="001E174F">
        <w:t>110</w:t>
      </w:r>
    </w:p>
    <w:p w:rsidR="00160E09" w:rsidRDefault="00160E09" w:rsidP="00160E09">
      <w:pPr>
        <w:pStyle w:val="N2-2ndBullet"/>
      </w:pPr>
    </w:p>
    <w:p w:rsidR="00160E09" w:rsidRDefault="001E174F" w:rsidP="00160E09">
      <w:pPr>
        <w:pStyle w:val="N2-2ndBullet"/>
        <w:ind w:left="720"/>
      </w:pPr>
      <w:r>
        <w:t>109a</w:t>
      </w:r>
      <w:r w:rsidR="00160E09">
        <w:t>.</w:t>
      </w:r>
      <w:r w:rsidR="00160E09">
        <w:tab/>
        <w:t>Whom do you inform about the Self Check service?</w:t>
      </w:r>
    </w:p>
    <w:p w:rsidR="00160E09" w:rsidRDefault="00160E09" w:rsidP="00160E09">
      <w:pPr>
        <w:pStyle w:val="N2-2ndBullet"/>
        <w:ind w:left="720"/>
      </w:pPr>
    </w:p>
    <w:p w:rsidR="00160E09" w:rsidRPr="00606B70" w:rsidRDefault="00160E09" w:rsidP="005038EC">
      <w:pPr>
        <w:pStyle w:val="N2-2ndBullet"/>
        <w:tabs>
          <w:tab w:val="left" w:pos="1440"/>
          <w:tab w:val="left" w:pos="3150"/>
        </w:tabs>
      </w:pPr>
      <w:r w:rsidRPr="00606B70">
        <w:t>1</w:t>
      </w:r>
      <w:r w:rsidRPr="00606B70">
        <w:tab/>
      </w:r>
      <w:r>
        <w:t>JOB APPLICANTS</w:t>
      </w:r>
    </w:p>
    <w:p w:rsidR="00160E09" w:rsidRDefault="00160E09" w:rsidP="005038EC">
      <w:pPr>
        <w:pStyle w:val="N2-2ndBullet"/>
        <w:tabs>
          <w:tab w:val="left" w:pos="1440"/>
          <w:tab w:val="left" w:pos="3150"/>
        </w:tabs>
      </w:pPr>
      <w:r>
        <w:t>2</w:t>
      </w:r>
      <w:r>
        <w:tab/>
        <w:t>NEW HIRES</w:t>
      </w:r>
    </w:p>
    <w:p w:rsidR="00160E09" w:rsidRDefault="00160E09" w:rsidP="005038EC">
      <w:pPr>
        <w:pStyle w:val="N2-2ndBullet"/>
        <w:tabs>
          <w:tab w:val="left" w:pos="1440"/>
          <w:tab w:val="left" w:pos="3150"/>
        </w:tabs>
      </w:pPr>
      <w:r>
        <w:t>3</w:t>
      </w:r>
      <w:r>
        <w:tab/>
        <w:t>CURRENT WORKERS</w:t>
      </w:r>
    </w:p>
    <w:p w:rsidR="00160E09" w:rsidRDefault="00160E09" w:rsidP="005038EC">
      <w:pPr>
        <w:pStyle w:val="N2-2ndBullet"/>
        <w:tabs>
          <w:tab w:val="left" w:pos="1440"/>
          <w:tab w:val="left" w:pos="3150"/>
        </w:tabs>
      </w:pPr>
      <w:r>
        <w:t>4</w:t>
      </w:r>
      <w:r>
        <w:tab/>
        <w:t>OTHER (SPECIFY)</w:t>
      </w:r>
      <w:r w:rsidR="00EC0D50">
        <w:t xml:space="preserve"> </w:t>
      </w:r>
      <w:r w:rsidR="00EC0D50" w:rsidRPr="00606B70">
        <w:t>__________________________</w:t>
      </w:r>
    </w:p>
    <w:p w:rsidR="00160E09" w:rsidRDefault="00160E09" w:rsidP="00160E09">
      <w:pPr>
        <w:pStyle w:val="N0-FlLftBullet"/>
      </w:pPr>
    </w:p>
    <w:p w:rsidR="00160E09" w:rsidRDefault="00C91453" w:rsidP="00E51505">
      <w:pPr>
        <w:pStyle w:val="N0-FlLftBullet"/>
        <w:tabs>
          <w:tab w:val="clear" w:pos="900"/>
          <w:tab w:val="left" w:pos="720"/>
        </w:tabs>
      </w:pPr>
      <w:r>
        <w:br w:type="page"/>
      </w:r>
      <w:r w:rsidR="001E174F">
        <w:lastRenderedPageBreak/>
        <w:t>110</w:t>
      </w:r>
      <w:r w:rsidR="00160E09">
        <w:t>.</w:t>
      </w:r>
      <w:r w:rsidR="00160E09">
        <w:tab/>
        <w:t>Does this company require anyone to use the Self Check service?</w:t>
      </w:r>
    </w:p>
    <w:p w:rsidR="00160E09" w:rsidRDefault="00160E09" w:rsidP="005038EC">
      <w:pPr>
        <w:pStyle w:val="N2-2ndBullet"/>
        <w:tabs>
          <w:tab w:val="left" w:pos="1440"/>
          <w:tab w:val="left" w:pos="3150"/>
        </w:tabs>
      </w:pPr>
      <w:r w:rsidRPr="00606B70">
        <w:t>1</w:t>
      </w:r>
      <w:r w:rsidRPr="00606B70">
        <w:tab/>
        <w:t>YES</w:t>
      </w:r>
      <w:r>
        <w:tab/>
      </w:r>
    </w:p>
    <w:p w:rsidR="00160E09" w:rsidRPr="00606B70" w:rsidRDefault="00160E09" w:rsidP="00A5433F">
      <w:pPr>
        <w:pStyle w:val="N2-2ndBullet"/>
        <w:tabs>
          <w:tab w:val="left" w:pos="1440"/>
          <w:tab w:val="left" w:pos="2790"/>
          <w:tab w:val="left" w:pos="3150"/>
        </w:tabs>
      </w:pPr>
      <w:r>
        <w:t>2</w:t>
      </w:r>
      <w:r>
        <w:tab/>
        <w:t>NO</w:t>
      </w:r>
      <w:r w:rsidRPr="000A120C">
        <w:t xml:space="preserve"> </w:t>
      </w:r>
      <w:r>
        <w:tab/>
        <w:t xml:space="preserve">SKIP TO QUESTION </w:t>
      </w:r>
      <w:r w:rsidR="001E174F">
        <w:t>111</w:t>
      </w:r>
    </w:p>
    <w:p w:rsidR="00160E09" w:rsidRDefault="00160E09" w:rsidP="00160E09">
      <w:pPr>
        <w:pStyle w:val="N2-2ndBullet"/>
      </w:pPr>
    </w:p>
    <w:p w:rsidR="00160E09" w:rsidRDefault="00160E09" w:rsidP="00160E09">
      <w:pPr>
        <w:pStyle w:val="N2-2ndBullet"/>
      </w:pPr>
    </w:p>
    <w:p w:rsidR="00160E09" w:rsidRDefault="001E174F" w:rsidP="00160E09">
      <w:pPr>
        <w:pStyle w:val="N2-2ndBullet"/>
        <w:ind w:left="720"/>
      </w:pPr>
      <w:r>
        <w:t>110a</w:t>
      </w:r>
      <w:r w:rsidR="00160E09">
        <w:t>.</w:t>
      </w:r>
      <w:r w:rsidR="00160E09">
        <w:tab/>
        <w:t>Whom do you require to use the Self Check service?</w:t>
      </w:r>
    </w:p>
    <w:p w:rsidR="00160E09" w:rsidRPr="00606B70" w:rsidRDefault="00160E09" w:rsidP="00160E09">
      <w:pPr>
        <w:pStyle w:val="N2-2ndBullet"/>
        <w:ind w:left="720"/>
      </w:pPr>
    </w:p>
    <w:p w:rsidR="00160E09" w:rsidRPr="00606B70" w:rsidRDefault="00160E09" w:rsidP="005038EC">
      <w:pPr>
        <w:pStyle w:val="N2-2ndBullet"/>
        <w:tabs>
          <w:tab w:val="left" w:pos="1440"/>
          <w:tab w:val="left" w:pos="3150"/>
        </w:tabs>
      </w:pPr>
      <w:r w:rsidRPr="00606B70">
        <w:t>1</w:t>
      </w:r>
      <w:r w:rsidRPr="00606B70">
        <w:tab/>
      </w:r>
      <w:r>
        <w:t>JOB APPLICANTS</w:t>
      </w:r>
    </w:p>
    <w:p w:rsidR="00160E09" w:rsidRDefault="00160E09" w:rsidP="005038EC">
      <w:pPr>
        <w:pStyle w:val="N2-2ndBullet"/>
        <w:tabs>
          <w:tab w:val="left" w:pos="1440"/>
          <w:tab w:val="left" w:pos="3150"/>
        </w:tabs>
      </w:pPr>
      <w:r>
        <w:t>2</w:t>
      </w:r>
      <w:r>
        <w:tab/>
        <w:t>NEW HIRES</w:t>
      </w:r>
    </w:p>
    <w:p w:rsidR="00160E09" w:rsidRDefault="00160E09" w:rsidP="005038EC">
      <w:pPr>
        <w:pStyle w:val="N2-2ndBullet"/>
        <w:tabs>
          <w:tab w:val="left" w:pos="1440"/>
          <w:tab w:val="left" w:pos="3150"/>
        </w:tabs>
      </w:pPr>
      <w:r>
        <w:t>3</w:t>
      </w:r>
      <w:r>
        <w:tab/>
        <w:t>CURRENT WORKERS</w:t>
      </w:r>
    </w:p>
    <w:p w:rsidR="00160E09" w:rsidRDefault="00160E09" w:rsidP="005038EC">
      <w:pPr>
        <w:pStyle w:val="N2-2ndBullet"/>
        <w:tabs>
          <w:tab w:val="left" w:pos="1440"/>
          <w:tab w:val="left" w:pos="3150"/>
        </w:tabs>
      </w:pPr>
      <w:r>
        <w:t>4</w:t>
      </w:r>
      <w:r>
        <w:tab/>
        <w:t>OTHER (SPECIFY)</w:t>
      </w:r>
      <w:r w:rsidR="00EC0D50">
        <w:t xml:space="preserve"> </w:t>
      </w:r>
      <w:r w:rsidR="00EC0D50" w:rsidRPr="00606B70">
        <w:t>__________________________</w:t>
      </w:r>
    </w:p>
    <w:p w:rsidR="00160E09" w:rsidRDefault="00160E09" w:rsidP="00160E09">
      <w:pPr>
        <w:pStyle w:val="N2-2ndBullet"/>
        <w:ind w:left="0" w:firstLine="0"/>
      </w:pPr>
    </w:p>
    <w:p w:rsidR="00160E09" w:rsidRDefault="001E174F" w:rsidP="00160E09">
      <w:pPr>
        <w:pStyle w:val="N2-2ndBullet"/>
        <w:ind w:left="0" w:firstLine="0"/>
      </w:pPr>
      <w:r>
        <w:t>111</w:t>
      </w:r>
      <w:r w:rsidR="00160E09">
        <w:t>.</w:t>
      </w:r>
      <w:r w:rsidR="00160E09">
        <w:tab/>
        <w:t>Have any job applicants told you that they have used Self Check?</w:t>
      </w:r>
    </w:p>
    <w:p w:rsidR="00160E09" w:rsidRDefault="00160E09" w:rsidP="00160E09">
      <w:pPr>
        <w:pStyle w:val="N2-2ndBullet"/>
        <w:ind w:left="0" w:firstLine="0"/>
      </w:pPr>
    </w:p>
    <w:p w:rsidR="00160E09" w:rsidRDefault="005038EC" w:rsidP="005038EC">
      <w:pPr>
        <w:pStyle w:val="N2-2ndBullet"/>
        <w:tabs>
          <w:tab w:val="left" w:pos="1440"/>
          <w:tab w:val="left" w:pos="3150"/>
        </w:tabs>
      </w:pPr>
      <w:r>
        <w:t>1</w:t>
      </w:r>
      <w:r>
        <w:tab/>
      </w:r>
      <w:r w:rsidR="00160E09">
        <w:t>YES</w:t>
      </w:r>
    </w:p>
    <w:p w:rsidR="00160E09" w:rsidRDefault="005038EC" w:rsidP="005038EC">
      <w:pPr>
        <w:pStyle w:val="N2-2ndBullet"/>
        <w:tabs>
          <w:tab w:val="left" w:pos="1440"/>
          <w:tab w:val="left" w:pos="3150"/>
        </w:tabs>
      </w:pPr>
      <w:r>
        <w:t>2</w:t>
      </w:r>
      <w:r>
        <w:tab/>
      </w:r>
      <w:r w:rsidR="00160E09">
        <w:t>NO</w:t>
      </w:r>
    </w:p>
    <w:p w:rsidR="00160E09" w:rsidRDefault="00160E09" w:rsidP="00160E09">
      <w:pPr>
        <w:pStyle w:val="N2-2ndBullet"/>
        <w:ind w:left="0" w:firstLine="0"/>
      </w:pPr>
    </w:p>
    <w:p w:rsidR="003940F3" w:rsidRDefault="001E174F" w:rsidP="00160E09">
      <w:pPr>
        <w:pStyle w:val="N2-2ndBullet"/>
        <w:ind w:left="0" w:firstLine="0"/>
      </w:pPr>
      <w:r>
        <w:t>112</w:t>
      </w:r>
      <w:r w:rsidR="00160E09">
        <w:t>.</w:t>
      </w:r>
      <w:r w:rsidR="00160E09">
        <w:tab/>
        <w:t>What do you think about Self Check?</w:t>
      </w:r>
    </w:p>
    <w:p w:rsidR="003940F3" w:rsidRPr="004649DB" w:rsidRDefault="003940F3" w:rsidP="004649DB">
      <w:pPr>
        <w:pStyle w:val="N2-2ndBullet"/>
        <w:ind w:left="0" w:firstLine="0"/>
      </w:pPr>
    </w:p>
    <w:p w:rsidR="00160E09" w:rsidRPr="00606B70" w:rsidRDefault="00AC11C6" w:rsidP="00656AF2">
      <w:pPr>
        <w:pStyle w:val="N2-2ndBullet"/>
        <w:ind w:left="0" w:firstLine="720"/>
      </w:pPr>
      <w:r>
        <w:t>[IF NO COMMENT, ENTER N/A.]</w:t>
      </w:r>
    </w:p>
    <w:p w:rsidR="00A26A30" w:rsidRDefault="00A26A30" w:rsidP="00160E09">
      <w:pPr>
        <w:rPr>
          <w:b/>
          <w:szCs w:val="22"/>
        </w:rPr>
      </w:pPr>
    </w:p>
    <w:p w:rsidR="00A26A30" w:rsidRPr="001E174F" w:rsidRDefault="00A26A30" w:rsidP="00A26A30">
      <w:pPr>
        <w:pStyle w:val="Default"/>
        <w:rPr>
          <w:bCs/>
          <w:color w:val="auto"/>
          <w:sz w:val="22"/>
          <w:szCs w:val="22"/>
        </w:rPr>
      </w:pPr>
    </w:p>
    <w:p w:rsidR="00A26A30" w:rsidRPr="001E174F" w:rsidRDefault="001E174F" w:rsidP="00AF0C30">
      <w:pPr>
        <w:pStyle w:val="N2-2ndBullet"/>
        <w:ind w:left="720"/>
        <w:rPr>
          <w:bCs/>
          <w:szCs w:val="22"/>
        </w:rPr>
      </w:pPr>
      <w:r>
        <w:rPr>
          <w:bCs/>
          <w:szCs w:val="22"/>
        </w:rPr>
        <w:t>113</w:t>
      </w:r>
      <w:r w:rsidR="00A26A30" w:rsidRPr="001E174F">
        <w:rPr>
          <w:bCs/>
          <w:szCs w:val="22"/>
        </w:rPr>
        <w:t>.</w:t>
      </w:r>
      <w:r w:rsidR="00A26A30" w:rsidRPr="001E174F">
        <w:rPr>
          <w:bCs/>
          <w:szCs w:val="22"/>
        </w:rPr>
        <w:tab/>
        <w:t xml:space="preserve">Are you aware of the Self-Assessment Guides? </w:t>
      </w:r>
    </w:p>
    <w:p w:rsidR="00A26A30" w:rsidRPr="001E174F" w:rsidRDefault="00A26A30" w:rsidP="00A26A30">
      <w:pPr>
        <w:pStyle w:val="Default"/>
        <w:rPr>
          <w:bCs/>
          <w:color w:val="auto"/>
          <w:sz w:val="22"/>
          <w:szCs w:val="22"/>
        </w:rPr>
      </w:pPr>
    </w:p>
    <w:p w:rsidR="00A26A30" w:rsidRPr="004649DB" w:rsidRDefault="00A26A30" w:rsidP="00E51505">
      <w:pPr>
        <w:pStyle w:val="Default"/>
        <w:ind w:firstLine="720"/>
        <w:rPr>
          <w:color w:val="auto"/>
          <w:sz w:val="20"/>
        </w:rPr>
      </w:pPr>
      <w:r w:rsidRPr="004649DB">
        <w:rPr>
          <w:color w:val="auto"/>
          <w:sz w:val="20"/>
        </w:rPr>
        <w:t xml:space="preserve">[SHOW </w:t>
      </w:r>
      <w:r w:rsidRPr="005656E1">
        <w:rPr>
          <w:bCs/>
          <w:color w:val="auto"/>
          <w:sz w:val="20"/>
          <w:szCs w:val="20"/>
        </w:rPr>
        <w:t>EMPLOYER</w:t>
      </w:r>
      <w:r w:rsidRPr="004649DB">
        <w:rPr>
          <w:color w:val="auto"/>
          <w:sz w:val="20"/>
        </w:rPr>
        <w:t xml:space="preserve"> THE </w:t>
      </w:r>
      <w:r w:rsidRPr="005656E1">
        <w:rPr>
          <w:bCs/>
          <w:color w:val="auto"/>
          <w:sz w:val="20"/>
          <w:szCs w:val="20"/>
        </w:rPr>
        <w:t>COVER</w:t>
      </w:r>
      <w:r w:rsidR="005656E1" w:rsidRPr="005656E1">
        <w:rPr>
          <w:bCs/>
          <w:color w:val="auto"/>
          <w:sz w:val="20"/>
          <w:szCs w:val="20"/>
        </w:rPr>
        <w:t>S</w:t>
      </w:r>
      <w:r w:rsidRPr="004649DB">
        <w:rPr>
          <w:color w:val="auto"/>
          <w:sz w:val="20"/>
        </w:rPr>
        <w:t xml:space="preserve"> OF THE GUIDE</w:t>
      </w:r>
      <w:r w:rsidR="008E3C07" w:rsidRPr="004649DB">
        <w:rPr>
          <w:color w:val="auto"/>
          <w:sz w:val="20"/>
        </w:rPr>
        <w:t>S.</w:t>
      </w:r>
      <w:r w:rsidRPr="004649DB">
        <w:rPr>
          <w:color w:val="auto"/>
          <w:sz w:val="20"/>
        </w:rPr>
        <w:t>]</w:t>
      </w:r>
    </w:p>
    <w:p w:rsidR="00A26A30" w:rsidRPr="001E174F" w:rsidRDefault="00A26A30" w:rsidP="00A26A30">
      <w:pPr>
        <w:pStyle w:val="Default"/>
        <w:rPr>
          <w:bCs/>
          <w:color w:val="auto"/>
          <w:sz w:val="22"/>
          <w:szCs w:val="22"/>
        </w:rPr>
      </w:pPr>
    </w:p>
    <w:p w:rsidR="00A26A30" w:rsidRPr="005038EC" w:rsidRDefault="005038EC" w:rsidP="005038EC">
      <w:pPr>
        <w:pStyle w:val="N2-2ndBullet"/>
        <w:tabs>
          <w:tab w:val="left" w:pos="1440"/>
          <w:tab w:val="left" w:pos="3150"/>
        </w:tabs>
      </w:pPr>
      <w:r>
        <w:t>1</w:t>
      </w:r>
      <w:r>
        <w:tab/>
      </w:r>
      <w:r w:rsidR="00A26A30" w:rsidRPr="005038EC">
        <w:t>YES</w:t>
      </w:r>
    </w:p>
    <w:p w:rsidR="00A26A30" w:rsidRPr="005038EC" w:rsidRDefault="005038EC" w:rsidP="005038EC">
      <w:pPr>
        <w:pStyle w:val="N2-2ndBullet"/>
        <w:tabs>
          <w:tab w:val="left" w:pos="1440"/>
          <w:tab w:val="left" w:pos="3150"/>
        </w:tabs>
      </w:pPr>
      <w:r>
        <w:t>2</w:t>
      </w:r>
      <w:r>
        <w:tab/>
      </w:r>
      <w:r w:rsidR="00A26A30" w:rsidRPr="005038EC">
        <w:t xml:space="preserve">NO  </w:t>
      </w:r>
      <w:r w:rsidR="00A26A30" w:rsidRPr="005038EC">
        <w:tab/>
        <w:t xml:space="preserve">SKIP </w:t>
      </w:r>
      <w:r w:rsidR="00082DC9" w:rsidRPr="005038EC">
        <w:t>TO QUESTION 115</w:t>
      </w:r>
    </w:p>
    <w:p w:rsidR="00A26A30" w:rsidRPr="001E174F" w:rsidRDefault="00A26A30" w:rsidP="00A26A30">
      <w:pPr>
        <w:pStyle w:val="Default"/>
        <w:rPr>
          <w:bCs/>
          <w:color w:val="auto"/>
          <w:sz w:val="22"/>
          <w:szCs w:val="22"/>
        </w:rPr>
      </w:pPr>
    </w:p>
    <w:p w:rsidR="00A26A30" w:rsidRDefault="001E174F" w:rsidP="000108AE">
      <w:pPr>
        <w:pStyle w:val="Default"/>
        <w:ind w:left="720" w:hanging="720"/>
        <w:rPr>
          <w:bCs/>
          <w:color w:val="auto"/>
          <w:sz w:val="20"/>
          <w:szCs w:val="20"/>
        </w:rPr>
      </w:pPr>
      <w:r w:rsidRPr="00E51505">
        <w:rPr>
          <w:bCs/>
          <w:color w:val="auto"/>
          <w:sz w:val="20"/>
          <w:szCs w:val="20"/>
        </w:rPr>
        <w:t>114</w:t>
      </w:r>
      <w:r w:rsidR="00A26A30" w:rsidRPr="00E51505">
        <w:rPr>
          <w:bCs/>
          <w:color w:val="auto"/>
          <w:sz w:val="20"/>
          <w:szCs w:val="20"/>
        </w:rPr>
        <w:t>.</w:t>
      </w:r>
      <w:r w:rsidR="00A26A30" w:rsidRPr="00E51505">
        <w:rPr>
          <w:bCs/>
          <w:color w:val="auto"/>
          <w:sz w:val="20"/>
          <w:szCs w:val="20"/>
        </w:rPr>
        <w:tab/>
      </w:r>
      <w:r w:rsidR="003E2468">
        <w:rPr>
          <w:bCs/>
          <w:color w:val="auto"/>
          <w:sz w:val="20"/>
          <w:szCs w:val="20"/>
        </w:rPr>
        <w:t xml:space="preserve">Direct Access </w:t>
      </w:r>
      <w:proofErr w:type="gramStart"/>
      <w:r w:rsidR="003E2468">
        <w:rPr>
          <w:bCs/>
          <w:color w:val="auto"/>
          <w:sz w:val="20"/>
          <w:szCs w:val="20"/>
        </w:rPr>
        <w:t>employers</w:t>
      </w:r>
      <w:proofErr w:type="gramEnd"/>
      <w:r w:rsidR="003E2468">
        <w:rPr>
          <w:bCs/>
          <w:color w:val="auto"/>
          <w:sz w:val="20"/>
          <w:szCs w:val="20"/>
        </w:rPr>
        <w:t xml:space="preserve"> </w:t>
      </w:r>
      <w:r w:rsidR="003E2468" w:rsidRPr="003E2468">
        <w:rPr>
          <w:bCs/>
          <w:color w:val="auto"/>
          <w:sz w:val="20"/>
          <w:szCs w:val="20"/>
        </w:rPr>
        <w:t xml:space="preserve">access and use E-Verify directly through a web browser. </w:t>
      </w:r>
      <w:r w:rsidR="003E2468">
        <w:rPr>
          <w:bCs/>
          <w:color w:val="auto"/>
          <w:sz w:val="20"/>
          <w:szCs w:val="20"/>
        </w:rPr>
        <w:t xml:space="preserve"> </w:t>
      </w:r>
      <w:r w:rsidR="003E2468" w:rsidRPr="003E2468">
        <w:rPr>
          <w:bCs/>
          <w:color w:val="auto"/>
          <w:sz w:val="20"/>
          <w:szCs w:val="20"/>
        </w:rPr>
        <w:t xml:space="preserve">Web Services employers access and use E-Verify through custom-built or commercially available software. </w:t>
      </w:r>
      <w:r w:rsidR="00A26A30" w:rsidRPr="00E51505">
        <w:rPr>
          <w:bCs/>
          <w:color w:val="auto"/>
          <w:sz w:val="20"/>
          <w:szCs w:val="20"/>
        </w:rPr>
        <w:t>Have you used either one of the</w:t>
      </w:r>
      <w:r w:rsidR="003E2468">
        <w:rPr>
          <w:bCs/>
          <w:color w:val="auto"/>
          <w:sz w:val="20"/>
          <w:szCs w:val="20"/>
        </w:rPr>
        <w:t xml:space="preserve"> Self-Assessment</w:t>
      </w:r>
      <w:r w:rsidR="00A26A30" w:rsidRPr="00E51505">
        <w:rPr>
          <w:bCs/>
          <w:color w:val="auto"/>
          <w:sz w:val="20"/>
          <w:szCs w:val="20"/>
        </w:rPr>
        <w:t xml:space="preserve"> </w:t>
      </w:r>
      <w:r w:rsidR="003E2468">
        <w:rPr>
          <w:bCs/>
          <w:color w:val="auto"/>
          <w:sz w:val="20"/>
          <w:szCs w:val="20"/>
        </w:rPr>
        <w:t>G</w:t>
      </w:r>
      <w:r w:rsidR="00A26A30" w:rsidRPr="00E51505">
        <w:rPr>
          <w:bCs/>
          <w:color w:val="auto"/>
          <w:sz w:val="20"/>
          <w:szCs w:val="20"/>
        </w:rPr>
        <w:t>uides</w:t>
      </w:r>
      <w:r w:rsidR="003E2468">
        <w:rPr>
          <w:bCs/>
          <w:color w:val="auto"/>
          <w:sz w:val="20"/>
          <w:szCs w:val="20"/>
        </w:rPr>
        <w:t xml:space="preserve"> for </w:t>
      </w:r>
      <w:r w:rsidR="00E54522">
        <w:rPr>
          <w:bCs/>
          <w:color w:val="auto"/>
          <w:sz w:val="20"/>
          <w:szCs w:val="20"/>
        </w:rPr>
        <w:t xml:space="preserve">Direct Access and Web Services </w:t>
      </w:r>
      <w:r w:rsidR="00EF5188">
        <w:rPr>
          <w:bCs/>
          <w:color w:val="auto"/>
          <w:sz w:val="20"/>
          <w:szCs w:val="20"/>
        </w:rPr>
        <w:t>U</w:t>
      </w:r>
      <w:r w:rsidR="003E2468">
        <w:rPr>
          <w:bCs/>
          <w:color w:val="auto"/>
          <w:sz w:val="20"/>
          <w:szCs w:val="20"/>
        </w:rPr>
        <w:t>sers</w:t>
      </w:r>
      <w:r w:rsidR="00A26A30" w:rsidRPr="00E51505">
        <w:rPr>
          <w:bCs/>
          <w:color w:val="auto"/>
          <w:sz w:val="20"/>
          <w:szCs w:val="20"/>
        </w:rPr>
        <w:t>?</w:t>
      </w:r>
    </w:p>
    <w:p w:rsidR="005656E1" w:rsidRDefault="005656E1" w:rsidP="00A26A30">
      <w:pPr>
        <w:pStyle w:val="Default"/>
        <w:rPr>
          <w:bCs/>
          <w:color w:val="auto"/>
          <w:sz w:val="20"/>
          <w:szCs w:val="20"/>
        </w:rPr>
      </w:pPr>
    </w:p>
    <w:p w:rsidR="005656E1" w:rsidRDefault="005656E1" w:rsidP="00A26A30">
      <w:pPr>
        <w:pStyle w:val="Default"/>
        <w:rPr>
          <w:bCs/>
          <w:color w:val="auto"/>
          <w:sz w:val="20"/>
          <w:szCs w:val="20"/>
        </w:rPr>
      </w:pPr>
      <w:r>
        <w:rPr>
          <w:bCs/>
          <w:color w:val="auto"/>
          <w:sz w:val="20"/>
          <w:szCs w:val="20"/>
        </w:rPr>
        <w:tab/>
        <w:t>[SHOW EMPLOYER THE COVERS OF THE GUIDES.]</w:t>
      </w:r>
    </w:p>
    <w:p w:rsidR="005656E1" w:rsidRPr="00E51505" w:rsidRDefault="005656E1" w:rsidP="00E7152E">
      <w:pPr>
        <w:pStyle w:val="Default"/>
        <w:rPr>
          <w:bCs/>
          <w:color w:val="auto"/>
          <w:sz w:val="20"/>
          <w:szCs w:val="20"/>
        </w:rPr>
      </w:pPr>
    </w:p>
    <w:p w:rsidR="00A26A30" w:rsidRPr="00E51505" w:rsidRDefault="00A26A30" w:rsidP="00A26A30">
      <w:pPr>
        <w:pStyle w:val="Default"/>
        <w:rPr>
          <w:bCs/>
          <w:color w:val="auto"/>
          <w:sz w:val="20"/>
          <w:szCs w:val="20"/>
        </w:rPr>
      </w:pPr>
    </w:p>
    <w:p w:rsidR="00A26A30" w:rsidRPr="003B3C70" w:rsidRDefault="005038EC" w:rsidP="005038EC">
      <w:pPr>
        <w:pStyle w:val="N2-2ndBullet"/>
        <w:tabs>
          <w:tab w:val="left" w:pos="1440"/>
          <w:tab w:val="left" w:pos="3150"/>
        </w:tabs>
      </w:pPr>
      <w:r w:rsidRPr="003B3C70">
        <w:t>1</w:t>
      </w:r>
      <w:r w:rsidRPr="003B3C70">
        <w:tab/>
      </w:r>
      <w:r w:rsidR="00A26A30" w:rsidRPr="003B3C70">
        <w:t>YES</w:t>
      </w:r>
    </w:p>
    <w:p w:rsidR="00A26A30" w:rsidRPr="003B3C70" w:rsidRDefault="005038EC" w:rsidP="005038EC">
      <w:pPr>
        <w:pStyle w:val="N2-2ndBullet"/>
        <w:tabs>
          <w:tab w:val="left" w:pos="1440"/>
          <w:tab w:val="left" w:pos="3150"/>
        </w:tabs>
      </w:pPr>
      <w:r w:rsidRPr="00447195">
        <w:t>2</w:t>
      </w:r>
      <w:r w:rsidRPr="00447195">
        <w:tab/>
      </w:r>
      <w:r w:rsidR="00A26A30" w:rsidRPr="003B3C70">
        <w:t xml:space="preserve">NO  </w:t>
      </w:r>
      <w:r w:rsidR="00A26A30" w:rsidRPr="003B3C70">
        <w:tab/>
        <w:t xml:space="preserve">SKIP </w:t>
      </w:r>
      <w:r w:rsidR="00082DC9" w:rsidRPr="003B3C70">
        <w:t>TO QUESTION 115</w:t>
      </w:r>
    </w:p>
    <w:p w:rsidR="00A26A30" w:rsidRPr="00E51505" w:rsidRDefault="00A26A30" w:rsidP="00A26A30">
      <w:pPr>
        <w:pStyle w:val="Default"/>
        <w:rPr>
          <w:bCs/>
          <w:color w:val="auto"/>
          <w:sz w:val="20"/>
          <w:szCs w:val="20"/>
        </w:rPr>
      </w:pPr>
    </w:p>
    <w:p w:rsidR="008E3C07" w:rsidRDefault="008E3C07" w:rsidP="00A26A30">
      <w:pPr>
        <w:pStyle w:val="Default"/>
        <w:rPr>
          <w:bCs/>
          <w:color w:val="auto"/>
          <w:sz w:val="20"/>
          <w:szCs w:val="20"/>
        </w:rPr>
      </w:pPr>
      <w:r w:rsidRPr="0057144C">
        <w:rPr>
          <w:bCs/>
          <w:color w:val="auto"/>
          <w:sz w:val="20"/>
          <w:szCs w:val="20"/>
        </w:rPr>
        <w:t>114</w:t>
      </w:r>
      <w:r>
        <w:rPr>
          <w:bCs/>
          <w:color w:val="auto"/>
          <w:sz w:val="20"/>
          <w:szCs w:val="20"/>
        </w:rPr>
        <w:t>a</w:t>
      </w:r>
      <w:r w:rsidRPr="0057144C">
        <w:rPr>
          <w:bCs/>
          <w:color w:val="auto"/>
          <w:sz w:val="20"/>
          <w:szCs w:val="20"/>
        </w:rPr>
        <w:t>.</w:t>
      </w:r>
      <w:r w:rsidRPr="0057144C">
        <w:rPr>
          <w:bCs/>
          <w:color w:val="auto"/>
          <w:sz w:val="20"/>
          <w:szCs w:val="20"/>
        </w:rPr>
        <w:tab/>
        <w:t>How did you use the guides?</w:t>
      </w:r>
    </w:p>
    <w:p w:rsidR="008E3C07" w:rsidRDefault="008E3C07" w:rsidP="00A26A30">
      <w:pPr>
        <w:pStyle w:val="Default"/>
        <w:rPr>
          <w:bCs/>
          <w:color w:val="auto"/>
          <w:sz w:val="20"/>
          <w:szCs w:val="20"/>
        </w:rPr>
      </w:pPr>
    </w:p>
    <w:p w:rsidR="008E3C07" w:rsidRDefault="008E3C07" w:rsidP="00A26A30">
      <w:pPr>
        <w:pStyle w:val="Default"/>
        <w:rPr>
          <w:bCs/>
          <w:color w:val="auto"/>
          <w:sz w:val="20"/>
          <w:szCs w:val="20"/>
        </w:rPr>
      </w:pPr>
    </w:p>
    <w:p w:rsidR="00A26A30" w:rsidRDefault="001E174F" w:rsidP="00A26A30">
      <w:pPr>
        <w:pStyle w:val="Default"/>
        <w:rPr>
          <w:bCs/>
          <w:color w:val="auto"/>
          <w:sz w:val="20"/>
          <w:szCs w:val="20"/>
        </w:rPr>
      </w:pPr>
      <w:r w:rsidRPr="00E51505">
        <w:rPr>
          <w:bCs/>
          <w:color w:val="auto"/>
          <w:sz w:val="20"/>
          <w:szCs w:val="20"/>
        </w:rPr>
        <w:t>114</w:t>
      </w:r>
      <w:r w:rsidR="008E3C07">
        <w:rPr>
          <w:bCs/>
          <w:color w:val="auto"/>
          <w:sz w:val="20"/>
          <w:szCs w:val="20"/>
        </w:rPr>
        <w:t>b</w:t>
      </w:r>
      <w:r w:rsidR="00A26A30" w:rsidRPr="00E51505">
        <w:rPr>
          <w:bCs/>
          <w:color w:val="auto"/>
          <w:sz w:val="20"/>
          <w:szCs w:val="20"/>
        </w:rPr>
        <w:t>.</w:t>
      </w:r>
      <w:r w:rsidR="00A26A30" w:rsidRPr="00E51505">
        <w:rPr>
          <w:bCs/>
          <w:color w:val="auto"/>
          <w:sz w:val="20"/>
          <w:szCs w:val="20"/>
        </w:rPr>
        <w:tab/>
        <w:t>What do you think of these guides?</w:t>
      </w:r>
    </w:p>
    <w:p w:rsidR="008E3C07" w:rsidRDefault="008E3C07" w:rsidP="00A26A30">
      <w:pPr>
        <w:pStyle w:val="Default"/>
        <w:rPr>
          <w:bCs/>
          <w:color w:val="auto"/>
          <w:sz w:val="20"/>
          <w:szCs w:val="20"/>
        </w:rPr>
      </w:pPr>
    </w:p>
    <w:p w:rsidR="008E3C07" w:rsidRPr="00E51505" w:rsidRDefault="008E3C07" w:rsidP="00A26A30">
      <w:pPr>
        <w:pStyle w:val="Default"/>
        <w:rPr>
          <w:bCs/>
          <w:color w:val="auto"/>
          <w:sz w:val="20"/>
          <w:szCs w:val="20"/>
        </w:rPr>
      </w:pPr>
      <w:r>
        <w:rPr>
          <w:bCs/>
          <w:color w:val="auto"/>
          <w:sz w:val="20"/>
          <w:szCs w:val="20"/>
        </w:rPr>
        <w:tab/>
      </w:r>
      <w:r w:rsidR="009C603A">
        <w:rPr>
          <w:bCs/>
          <w:color w:val="auto"/>
          <w:sz w:val="20"/>
          <w:szCs w:val="20"/>
        </w:rPr>
        <w:t>[</w:t>
      </w:r>
      <w:r>
        <w:rPr>
          <w:bCs/>
          <w:color w:val="auto"/>
          <w:sz w:val="20"/>
          <w:szCs w:val="20"/>
        </w:rPr>
        <w:t>PROBE:</w:t>
      </w:r>
      <w:r w:rsidR="009C603A">
        <w:rPr>
          <w:bCs/>
          <w:color w:val="auto"/>
          <w:sz w:val="20"/>
          <w:szCs w:val="20"/>
        </w:rPr>
        <w:t>]</w:t>
      </w:r>
      <w:r>
        <w:rPr>
          <w:bCs/>
          <w:color w:val="auto"/>
          <w:sz w:val="20"/>
          <w:szCs w:val="20"/>
        </w:rPr>
        <w:t xml:space="preserve"> What makes you say that?</w:t>
      </w:r>
    </w:p>
    <w:p w:rsidR="00A26A30" w:rsidRPr="0057144C" w:rsidRDefault="00082DC9" w:rsidP="00A26A30">
      <w:pPr>
        <w:pStyle w:val="Default"/>
        <w:rPr>
          <w:bCs/>
          <w:color w:val="auto"/>
          <w:sz w:val="20"/>
          <w:szCs w:val="20"/>
        </w:rPr>
      </w:pPr>
      <w:r w:rsidRPr="0057144C">
        <w:rPr>
          <w:bCs/>
          <w:color w:val="auto"/>
          <w:sz w:val="20"/>
          <w:szCs w:val="20"/>
        </w:rPr>
        <w:lastRenderedPageBreak/>
        <w:t>114</w:t>
      </w:r>
      <w:r w:rsidR="008E3C07">
        <w:rPr>
          <w:bCs/>
          <w:color w:val="auto"/>
          <w:sz w:val="20"/>
          <w:szCs w:val="20"/>
        </w:rPr>
        <w:t>c</w:t>
      </w:r>
      <w:r w:rsidR="00A26A30" w:rsidRPr="0057144C">
        <w:rPr>
          <w:bCs/>
          <w:color w:val="auto"/>
          <w:sz w:val="20"/>
          <w:szCs w:val="20"/>
        </w:rPr>
        <w:t>.</w:t>
      </w:r>
      <w:r w:rsidR="00A26A30" w:rsidRPr="0057144C">
        <w:rPr>
          <w:bCs/>
          <w:color w:val="auto"/>
          <w:sz w:val="20"/>
          <w:szCs w:val="20"/>
        </w:rPr>
        <w:tab/>
        <w:t>Do you have any suggestions for improving the guides?</w:t>
      </w:r>
    </w:p>
    <w:p w:rsidR="00160E09" w:rsidRPr="008876C5" w:rsidRDefault="00C91453" w:rsidP="00160E09">
      <w:pPr>
        <w:rPr>
          <w:rFonts w:ascii="Arial" w:hAnsi="Arial" w:cs="Arial"/>
          <w:b/>
          <w:caps/>
          <w:szCs w:val="22"/>
        </w:rPr>
      </w:pPr>
      <w:r>
        <w:rPr>
          <w:rFonts w:ascii="Arial" w:hAnsi="Arial" w:cs="Arial"/>
          <w:b/>
          <w:caps/>
          <w:szCs w:val="22"/>
        </w:rPr>
        <w:br w:type="page"/>
      </w:r>
      <w:r w:rsidR="00160E09" w:rsidRPr="008876C5">
        <w:rPr>
          <w:rFonts w:ascii="Arial" w:hAnsi="Arial" w:cs="Arial"/>
          <w:b/>
          <w:caps/>
          <w:szCs w:val="22"/>
        </w:rPr>
        <w:lastRenderedPageBreak/>
        <w:t>X</w:t>
      </w:r>
      <w:r w:rsidR="00A83A14">
        <w:rPr>
          <w:rFonts w:ascii="Arial" w:hAnsi="Arial" w:cs="Arial"/>
          <w:b/>
          <w:caps/>
          <w:szCs w:val="22"/>
        </w:rPr>
        <w:t>I</w:t>
      </w:r>
      <w:r w:rsidR="00160E09">
        <w:rPr>
          <w:rFonts w:ascii="Arial" w:hAnsi="Arial" w:cs="Arial"/>
          <w:b/>
          <w:caps/>
          <w:szCs w:val="22"/>
        </w:rPr>
        <w:t>II</w:t>
      </w:r>
      <w:r w:rsidR="00160E09" w:rsidRPr="008876C5">
        <w:rPr>
          <w:rFonts w:ascii="Arial" w:hAnsi="Arial" w:cs="Arial"/>
          <w:b/>
          <w:caps/>
          <w:szCs w:val="22"/>
        </w:rPr>
        <w:t>.</w:t>
      </w:r>
      <w:r w:rsidR="00160E09" w:rsidRPr="008876C5">
        <w:rPr>
          <w:rFonts w:ascii="Arial" w:hAnsi="Arial" w:cs="Arial"/>
          <w:b/>
          <w:caps/>
          <w:szCs w:val="22"/>
        </w:rPr>
        <w:tab/>
      </w:r>
      <w:r w:rsidR="00160E09">
        <w:rPr>
          <w:rFonts w:ascii="Arial" w:hAnsi="Arial" w:cs="Arial"/>
          <w:b/>
          <w:caps/>
          <w:szCs w:val="22"/>
        </w:rPr>
        <w:t>off-site hiring/temporary help agencies</w:t>
      </w:r>
    </w:p>
    <w:p w:rsidR="00160E09" w:rsidRDefault="00160E09" w:rsidP="00160E09">
      <w:pPr>
        <w:rPr>
          <w:rFonts w:ascii="Arial" w:hAnsi="Arial" w:cs="Arial"/>
          <w:caps/>
          <w:szCs w:val="22"/>
        </w:rPr>
      </w:pPr>
    </w:p>
    <w:p w:rsidR="00160E09" w:rsidRPr="00DD0624" w:rsidRDefault="00160E09" w:rsidP="00160E09">
      <w:pPr>
        <w:rPr>
          <w:szCs w:val="22"/>
        </w:rPr>
      </w:pPr>
    </w:p>
    <w:p w:rsidR="00160E09" w:rsidRPr="00DD0624" w:rsidRDefault="00082DC9" w:rsidP="00AF0C30">
      <w:pPr>
        <w:pStyle w:val="N2-2ndBullet"/>
        <w:ind w:left="720"/>
        <w:rPr>
          <w:szCs w:val="22"/>
        </w:rPr>
      </w:pPr>
      <w:r>
        <w:rPr>
          <w:szCs w:val="22"/>
        </w:rPr>
        <w:t>115</w:t>
      </w:r>
      <w:r w:rsidR="00160E09" w:rsidRPr="00DD0624">
        <w:rPr>
          <w:szCs w:val="22"/>
        </w:rPr>
        <w:t>.</w:t>
      </w:r>
      <w:r w:rsidR="00160E09" w:rsidRPr="00DD0624">
        <w:rPr>
          <w:szCs w:val="22"/>
        </w:rPr>
        <w:tab/>
        <w:t>Do you do some of your hiring off site?</w:t>
      </w:r>
    </w:p>
    <w:p w:rsidR="00160E09" w:rsidRPr="00DD0624" w:rsidRDefault="00160E09" w:rsidP="00160E09">
      <w:pPr>
        <w:rPr>
          <w:bCs/>
          <w:szCs w:val="22"/>
        </w:rPr>
      </w:pPr>
    </w:p>
    <w:p w:rsidR="00160E09" w:rsidRPr="005038EC" w:rsidRDefault="00160E09" w:rsidP="005038EC">
      <w:pPr>
        <w:pStyle w:val="N2-2ndBullet"/>
        <w:tabs>
          <w:tab w:val="left" w:pos="1440"/>
          <w:tab w:val="left" w:pos="3150"/>
        </w:tabs>
      </w:pPr>
      <w:r w:rsidRPr="005038EC">
        <w:t>1</w:t>
      </w:r>
      <w:r w:rsidRPr="005038EC">
        <w:tab/>
        <w:t>YES</w:t>
      </w:r>
    </w:p>
    <w:p w:rsidR="00160E09" w:rsidRPr="004E0DB8" w:rsidRDefault="00160E09" w:rsidP="005038EC">
      <w:pPr>
        <w:pStyle w:val="N2-2ndBullet"/>
        <w:tabs>
          <w:tab w:val="left" w:pos="1440"/>
          <w:tab w:val="left" w:pos="3150"/>
        </w:tabs>
        <w:ind w:left="2160" w:hanging="1440"/>
      </w:pPr>
      <w:r w:rsidRPr="005038EC">
        <w:t>2</w:t>
      </w:r>
      <w:r w:rsidRPr="005038EC">
        <w:tab/>
        <w:t>NO</w:t>
      </w:r>
      <w:r w:rsidRPr="005038EC">
        <w:tab/>
        <w:t xml:space="preserve">[IF QUESTION </w:t>
      </w:r>
      <w:r w:rsidR="00082DC9" w:rsidRPr="005038EC">
        <w:t>14</w:t>
      </w:r>
      <w:r w:rsidRPr="005038EC">
        <w:t xml:space="preserve"> = 1</w:t>
      </w:r>
      <w:r w:rsidR="00063939">
        <w:t xml:space="preserve"> OR QU</w:t>
      </w:r>
      <w:r w:rsidR="00644585">
        <w:t>ESTION 14a</w:t>
      </w:r>
      <w:r w:rsidR="00063939">
        <w:t xml:space="preserve"> </w:t>
      </w:r>
      <w:r w:rsidR="00063939" w:rsidRPr="004E0DB8">
        <w:t>= 1</w:t>
      </w:r>
      <w:r w:rsidRPr="004E0DB8">
        <w:t xml:space="preserve"> (EMPLOYER IS A </w:t>
      </w:r>
      <w:r w:rsidR="004244F8" w:rsidRPr="004E0DB8">
        <w:t>TEMPORARY</w:t>
      </w:r>
      <w:r w:rsidRPr="004E0DB8">
        <w:t xml:space="preserve"> STAFFING AGENCY</w:t>
      </w:r>
      <w:r w:rsidR="004244F8" w:rsidRPr="004E0DB8">
        <w:t xml:space="preserve"> OR </w:t>
      </w:r>
      <w:r w:rsidR="00765D57" w:rsidRPr="004E0DB8">
        <w:t xml:space="preserve">PERMANENT </w:t>
      </w:r>
      <w:r w:rsidR="004244F8" w:rsidRPr="004E0DB8">
        <w:t>PLACEMENT</w:t>
      </w:r>
      <w:r w:rsidR="00063939" w:rsidRPr="004E0DB8">
        <w:t>/</w:t>
      </w:r>
      <w:r w:rsidR="004244F8" w:rsidRPr="004E0DB8">
        <w:t>RECRUITING FIRM</w:t>
      </w:r>
      <w:r w:rsidRPr="004E0DB8">
        <w:t>)</w:t>
      </w:r>
      <w:r w:rsidR="00EC0D50" w:rsidRPr="004E0DB8">
        <w:t>,</w:t>
      </w:r>
      <w:r w:rsidRPr="004E0DB8">
        <w:t xml:space="preserve"> SKIP TO QUESTION </w:t>
      </w:r>
      <w:r w:rsidR="00082DC9" w:rsidRPr="004E0DB8">
        <w:t>120</w:t>
      </w:r>
      <w:r w:rsidRPr="004E0DB8">
        <w:t xml:space="preserve">; IF QUESTION </w:t>
      </w:r>
      <w:r w:rsidR="00082DC9" w:rsidRPr="004E0DB8">
        <w:t>14</w:t>
      </w:r>
      <w:r w:rsidRPr="004E0DB8">
        <w:t xml:space="preserve"> =</w:t>
      </w:r>
      <w:r w:rsidR="00063939" w:rsidRPr="004E0DB8">
        <w:t xml:space="preserve"> 2 AND QUESTION 14</w:t>
      </w:r>
      <w:r w:rsidR="00644585" w:rsidRPr="004E0DB8">
        <w:t>a</w:t>
      </w:r>
      <w:r w:rsidR="00063939" w:rsidRPr="004E0DB8">
        <w:t xml:space="preserve"> = 2</w:t>
      </w:r>
      <w:r w:rsidRPr="004E0DB8">
        <w:t xml:space="preserve">, SKIP TO QUESTION </w:t>
      </w:r>
      <w:r w:rsidR="00082DC9" w:rsidRPr="004E0DB8">
        <w:t>122</w:t>
      </w:r>
      <w:r w:rsidR="00063939" w:rsidRPr="004E0DB8">
        <w:t>.</w:t>
      </w:r>
      <w:r w:rsidRPr="004E0DB8">
        <w:t>]</w:t>
      </w:r>
    </w:p>
    <w:p w:rsidR="00160E09" w:rsidRPr="004E0DB8" w:rsidRDefault="00160E09" w:rsidP="00160E09">
      <w:pPr>
        <w:rPr>
          <w:bCs/>
          <w:szCs w:val="22"/>
        </w:rPr>
      </w:pPr>
    </w:p>
    <w:p w:rsidR="00160E09" w:rsidRPr="004E0DB8" w:rsidRDefault="00082DC9" w:rsidP="00AF0C30">
      <w:pPr>
        <w:pStyle w:val="N2-2ndBullet"/>
        <w:ind w:left="720"/>
        <w:rPr>
          <w:szCs w:val="22"/>
        </w:rPr>
      </w:pPr>
      <w:r w:rsidRPr="004E0DB8">
        <w:rPr>
          <w:szCs w:val="22"/>
        </w:rPr>
        <w:t>116</w:t>
      </w:r>
      <w:r w:rsidR="00160E09" w:rsidRPr="004E0DB8">
        <w:rPr>
          <w:szCs w:val="22"/>
        </w:rPr>
        <w:t>.</w:t>
      </w:r>
      <w:r w:rsidR="00160E09" w:rsidRPr="004E0DB8">
        <w:rPr>
          <w:szCs w:val="22"/>
        </w:rPr>
        <w:tab/>
        <w:t>Do you conduct E-Verify queries off site?</w:t>
      </w:r>
    </w:p>
    <w:p w:rsidR="00160E09" w:rsidRPr="004E0DB8" w:rsidRDefault="00160E09" w:rsidP="00160E09">
      <w:pPr>
        <w:rPr>
          <w:bCs/>
          <w:szCs w:val="22"/>
        </w:rPr>
      </w:pPr>
    </w:p>
    <w:p w:rsidR="00160E09" w:rsidRPr="004E0DB8" w:rsidRDefault="00160E09" w:rsidP="005038EC">
      <w:pPr>
        <w:pStyle w:val="N2-2ndBullet"/>
        <w:tabs>
          <w:tab w:val="left" w:pos="1440"/>
          <w:tab w:val="left" w:pos="3150"/>
        </w:tabs>
        <w:ind w:left="2160" w:hanging="1440"/>
      </w:pPr>
      <w:r w:rsidRPr="004E0DB8">
        <w:t>1</w:t>
      </w:r>
      <w:r w:rsidRPr="004E0DB8">
        <w:tab/>
        <w:t>YES</w:t>
      </w:r>
    </w:p>
    <w:p w:rsidR="00160E09" w:rsidRPr="005038EC" w:rsidRDefault="00160E09" w:rsidP="005038EC">
      <w:pPr>
        <w:pStyle w:val="N2-2ndBullet"/>
        <w:tabs>
          <w:tab w:val="left" w:pos="1440"/>
          <w:tab w:val="left" w:pos="3150"/>
        </w:tabs>
        <w:ind w:left="2160" w:hanging="1440"/>
      </w:pPr>
      <w:r w:rsidRPr="004E0DB8">
        <w:t>2</w:t>
      </w:r>
      <w:r w:rsidRPr="004E0DB8">
        <w:tab/>
        <w:t>NO</w:t>
      </w:r>
      <w:r w:rsidRPr="004E0DB8">
        <w:tab/>
        <w:t xml:space="preserve">[IF QUESTION </w:t>
      </w:r>
      <w:r w:rsidR="00082DC9" w:rsidRPr="004E0DB8">
        <w:t>14</w:t>
      </w:r>
      <w:r w:rsidRPr="004E0DB8">
        <w:t xml:space="preserve"> = 1 OR </w:t>
      </w:r>
      <w:r w:rsidR="00644585" w:rsidRPr="004E0DB8">
        <w:t>QUESTION 14a = 1</w:t>
      </w:r>
      <w:r w:rsidR="004244F8" w:rsidRPr="004E0DB8">
        <w:t xml:space="preserve"> (EMPLOYER IS A TEMPORARY STAFFING AGENCY OR </w:t>
      </w:r>
      <w:r w:rsidR="00765D57" w:rsidRPr="004E0DB8">
        <w:t xml:space="preserve">PERMANENT </w:t>
      </w:r>
      <w:r w:rsidR="004244F8" w:rsidRPr="004E0DB8">
        <w:t>PLACEMENT</w:t>
      </w:r>
      <w:r w:rsidR="00644585" w:rsidRPr="004E0DB8">
        <w:t>/</w:t>
      </w:r>
      <w:r w:rsidR="004244F8" w:rsidRPr="004E0DB8">
        <w:t>RECRUITING FIRM)</w:t>
      </w:r>
      <w:r w:rsidRPr="004E0DB8">
        <w:t xml:space="preserve">, SKIP TO QUESTION </w:t>
      </w:r>
      <w:r w:rsidR="00082DC9" w:rsidRPr="004E0DB8">
        <w:t>120</w:t>
      </w:r>
      <w:r w:rsidRPr="004E0DB8">
        <w:t xml:space="preserve">; </w:t>
      </w:r>
      <w:r w:rsidRPr="004E0DB8">
        <w:br/>
        <w:t xml:space="preserve">IF QUESTION </w:t>
      </w:r>
      <w:r w:rsidR="00082DC9" w:rsidRPr="004E0DB8">
        <w:t>14</w:t>
      </w:r>
      <w:r w:rsidRPr="004E0DB8">
        <w:t xml:space="preserve"> =</w:t>
      </w:r>
      <w:r w:rsidR="00C42D12" w:rsidRPr="004E0DB8">
        <w:t xml:space="preserve"> 2 AND QUESTION 14a = 2</w:t>
      </w:r>
      <w:r w:rsidRPr="004E0DB8">
        <w:t xml:space="preserve">, SKIP TO QUESTION </w:t>
      </w:r>
      <w:r w:rsidR="00082DC9" w:rsidRPr="004E0DB8">
        <w:t>122</w:t>
      </w:r>
      <w:r w:rsidR="00AF201D" w:rsidRPr="004E0DB8">
        <w:t>.</w:t>
      </w:r>
      <w:r w:rsidRPr="004E0DB8">
        <w:t>]</w:t>
      </w:r>
    </w:p>
    <w:p w:rsidR="00160E09" w:rsidRPr="00082DC9" w:rsidRDefault="00160E09" w:rsidP="00160E09">
      <w:pPr>
        <w:rPr>
          <w:bCs/>
          <w:szCs w:val="22"/>
        </w:rPr>
      </w:pPr>
    </w:p>
    <w:p w:rsidR="00160E09" w:rsidRPr="00082DC9" w:rsidRDefault="00082DC9" w:rsidP="00AF0C30">
      <w:pPr>
        <w:pStyle w:val="N2-2ndBullet"/>
        <w:ind w:left="720"/>
        <w:rPr>
          <w:szCs w:val="22"/>
        </w:rPr>
      </w:pPr>
      <w:r w:rsidRPr="00082DC9">
        <w:rPr>
          <w:szCs w:val="22"/>
        </w:rPr>
        <w:t>117</w:t>
      </w:r>
      <w:r w:rsidR="00160E09" w:rsidRPr="00082DC9">
        <w:rPr>
          <w:szCs w:val="22"/>
        </w:rPr>
        <w:t>.</w:t>
      </w:r>
      <w:r w:rsidR="00160E09" w:rsidRPr="00082DC9">
        <w:rPr>
          <w:szCs w:val="22"/>
        </w:rPr>
        <w:tab/>
        <w:t>Do you experience any problems accessing the E-Verify website off site?</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3150"/>
        </w:tabs>
        <w:ind w:left="2160" w:hanging="1440"/>
      </w:pPr>
      <w:r w:rsidRPr="005038EC">
        <w:t>1</w:t>
      </w:r>
      <w:r w:rsidRPr="005038EC">
        <w:tab/>
        <w:t>YES</w:t>
      </w:r>
    </w:p>
    <w:p w:rsidR="00160E09" w:rsidRPr="005038EC" w:rsidRDefault="00160E09" w:rsidP="005038EC">
      <w:pPr>
        <w:pStyle w:val="N2-2ndBullet"/>
        <w:tabs>
          <w:tab w:val="left" w:pos="1440"/>
          <w:tab w:val="left" w:pos="3150"/>
        </w:tabs>
        <w:ind w:left="2160" w:hanging="1440"/>
      </w:pPr>
      <w:r w:rsidRPr="005038EC">
        <w:t>2</w:t>
      </w:r>
      <w:r w:rsidRPr="005038EC">
        <w:tab/>
        <w:t>NO</w:t>
      </w:r>
      <w:r w:rsidRPr="005038EC">
        <w:tab/>
        <w:t xml:space="preserve">SKIP TO QUESTION </w:t>
      </w:r>
      <w:r w:rsidR="00082DC9" w:rsidRPr="005038EC">
        <w:t>118</w:t>
      </w:r>
    </w:p>
    <w:p w:rsidR="00160E09" w:rsidRPr="00AF0C30" w:rsidRDefault="00160E09" w:rsidP="00AF0C30">
      <w:pPr>
        <w:pStyle w:val="N2-2ndBullet"/>
        <w:ind w:left="720"/>
        <w:rPr>
          <w:szCs w:val="22"/>
        </w:rPr>
      </w:pPr>
    </w:p>
    <w:p w:rsidR="00160E09" w:rsidRPr="0069451C" w:rsidRDefault="00082DC9" w:rsidP="00AF0C30">
      <w:pPr>
        <w:pStyle w:val="N2-2ndBullet"/>
        <w:ind w:left="720"/>
        <w:rPr>
          <w:szCs w:val="22"/>
        </w:rPr>
      </w:pPr>
      <w:r w:rsidRPr="00082DC9">
        <w:rPr>
          <w:szCs w:val="22"/>
        </w:rPr>
        <w:t>117a</w:t>
      </w:r>
      <w:r w:rsidR="00160E09" w:rsidRPr="00082DC9">
        <w:rPr>
          <w:szCs w:val="22"/>
        </w:rPr>
        <w:t>.</w:t>
      </w:r>
      <w:r w:rsidR="00160E09" w:rsidRPr="00082DC9">
        <w:rPr>
          <w:szCs w:val="22"/>
        </w:rPr>
        <w:tab/>
        <w:t>What problem(s) do you experience</w:t>
      </w:r>
      <w:r w:rsidR="00160E09" w:rsidRPr="0069451C">
        <w:rPr>
          <w:szCs w:val="22"/>
        </w:rPr>
        <w:t xml:space="preserve"> in accessing the E-Verify website off site?</w:t>
      </w:r>
    </w:p>
    <w:p w:rsidR="00160E09" w:rsidRPr="00AF0C30" w:rsidRDefault="00160E09" w:rsidP="00AF0C30">
      <w:pPr>
        <w:pStyle w:val="N2-2ndBullet"/>
        <w:ind w:left="720"/>
        <w:rPr>
          <w:szCs w:val="22"/>
        </w:rPr>
      </w:pPr>
    </w:p>
    <w:p w:rsidR="00160E09" w:rsidRPr="0069451C" w:rsidRDefault="00082DC9" w:rsidP="00AF0C30">
      <w:pPr>
        <w:pStyle w:val="N2-2ndBullet"/>
        <w:ind w:left="720"/>
        <w:rPr>
          <w:szCs w:val="22"/>
        </w:rPr>
      </w:pPr>
      <w:r>
        <w:rPr>
          <w:szCs w:val="22"/>
        </w:rPr>
        <w:t>117b</w:t>
      </w:r>
      <w:r w:rsidR="00160E09" w:rsidRPr="0069451C">
        <w:rPr>
          <w:szCs w:val="22"/>
        </w:rPr>
        <w:t>.</w:t>
      </w:r>
      <w:r w:rsidR="00160E09" w:rsidRPr="0069451C">
        <w:rPr>
          <w:szCs w:val="22"/>
        </w:rPr>
        <w:tab/>
        <w:t>How do you handle the problem(s)?</w:t>
      </w:r>
    </w:p>
    <w:p w:rsidR="00160E09" w:rsidRPr="00AF0C30" w:rsidRDefault="00160E09" w:rsidP="00AF0C30">
      <w:pPr>
        <w:pStyle w:val="N2-2ndBullet"/>
        <w:ind w:left="720"/>
        <w:rPr>
          <w:szCs w:val="22"/>
        </w:rPr>
      </w:pPr>
    </w:p>
    <w:p w:rsidR="00160E09" w:rsidRPr="00DD0624" w:rsidRDefault="00082DC9" w:rsidP="00AF0C30">
      <w:pPr>
        <w:pStyle w:val="N2-2ndBullet"/>
        <w:ind w:left="720"/>
        <w:rPr>
          <w:szCs w:val="22"/>
        </w:rPr>
      </w:pPr>
      <w:r>
        <w:rPr>
          <w:szCs w:val="22"/>
        </w:rPr>
        <w:t>118</w:t>
      </w:r>
      <w:r w:rsidR="00160E09" w:rsidRPr="0069451C">
        <w:rPr>
          <w:szCs w:val="22"/>
        </w:rPr>
        <w:t>.</w:t>
      </w:r>
      <w:r w:rsidR="00160E09" w:rsidRPr="0069451C">
        <w:rPr>
          <w:szCs w:val="22"/>
        </w:rPr>
        <w:tab/>
        <w:t>Do you experience any problem(s) making photocopies</w:t>
      </w:r>
      <w:r w:rsidR="00160E09" w:rsidRPr="00DD0624">
        <w:rPr>
          <w:szCs w:val="22"/>
        </w:rPr>
        <w:t xml:space="preserve"> when you hire off site?  </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3150"/>
        </w:tabs>
        <w:ind w:left="2160" w:hanging="1440"/>
      </w:pPr>
      <w:r w:rsidRPr="005038EC">
        <w:t>1</w:t>
      </w:r>
      <w:r w:rsidRPr="005038EC">
        <w:tab/>
        <w:t>YES</w:t>
      </w:r>
    </w:p>
    <w:p w:rsidR="00160E09" w:rsidRPr="005038EC" w:rsidRDefault="00160E09" w:rsidP="005038EC">
      <w:pPr>
        <w:pStyle w:val="N2-2ndBullet"/>
        <w:tabs>
          <w:tab w:val="left" w:pos="1440"/>
          <w:tab w:val="left" w:pos="3150"/>
        </w:tabs>
        <w:ind w:left="2160" w:hanging="1440"/>
      </w:pPr>
      <w:r w:rsidRPr="005038EC">
        <w:t>2</w:t>
      </w:r>
      <w:r w:rsidRPr="005038EC">
        <w:tab/>
        <w:t>NO</w:t>
      </w:r>
      <w:r w:rsidRPr="005038EC">
        <w:tab/>
        <w:t xml:space="preserve">SKIP TO QUESTION </w:t>
      </w:r>
      <w:r w:rsidR="00082DC9" w:rsidRPr="005038EC">
        <w:t>119</w:t>
      </w:r>
    </w:p>
    <w:p w:rsidR="00160E09" w:rsidRPr="00DD0624" w:rsidRDefault="00160E09" w:rsidP="00160E09">
      <w:pPr>
        <w:rPr>
          <w:bCs/>
          <w:szCs w:val="22"/>
        </w:rPr>
      </w:pPr>
    </w:p>
    <w:p w:rsidR="00160E09" w:rsidRPr="00DD0624" w:rsidRDefault="00082DC9" w:rsidP="00AF0C30">
      <w:pPr>
        <w:pStyle w:val="N2-2ndBullet"/>
        <w:ind w:left="720"/>
        <w:rPr>
          <w:szCs w:val="22"/>
        </w:rPr>
      </w:pPr>
      <w:r>
        <w:rPr>
          <w:szCs w:val="22"/>
        </w:rPr>
        <w:t>118a</w:t>
      </w:r>
      <w:r w:rsidR="00160E09" w:rsidRPr="00DD0624">
        <w:rPr>
          <w:szCs w:val="22"/>
        </w:rPr>
        <w:t>.</w:t>
      </w:r>
      <w:r w:rsidR="00160E09" w:rsidRPr="00DD0624">
        <w:rPr>
          <w:szCs w:val="22"/>
        </w:rPr>
        <w:tab/>
        <w:t>What problem(s) do you experience in making photocopies when you hire off site?</w:t>
      </w:r>
    </w:p>
    <w:p w:rsidR="00160E09" w:rsidRPr="00AF0C30" w:rsidRDefault="00160E09" w:rsidP="00AF0C30">
      <w:pPr>
        <w:pStyle w:val="N2-2ndBullet"/>
        <w:ind w:left="720"/>
        <w:rPr>
          <w:szCs w:val="22"/>
        </w:rPr>
      </w:pPr>
    </w:p>
    <w:p w:rsidR="00160E09" w:rsidRPr="00DD0624" w:rsidRDefault="00082DC9" w:rsidP="00AF0C30">
      <w:pPr>
        <w:pStyle w:val="N2-2ndBullet"/>
        <w:ind w:left="720"/>
        <w:rPr>
          <w:szCs w:val="22"/>
        </w:rPr>
      </w:pPr>
      <w:r>
        <w:rPr>
          <w:szCs w:val="22"/>
        </w:rPr>
        <w:t>118b</w:t>
      </w:r>
      <w:r w:rsidR="00160E09" w:rsidRPr="00DD0624">
        <w:rPr>
          <w:szCs w:val="22"/>
        </w:rPr>
        <w:t>.</w:t>
      </w:r>
      <w:r w:rsidR="00160E09" w:rsidRPr="00DD0624">
        <w:rPr>
          <w:szCs w:val="22"/>
        </w:rPr>
        <w:tab/>
        <w:t>How do you handle the problem(s)?</w:t>
      </w:r>
    </w:p>
    <w:p w:rsidR="00160E09" w:rsidRPr="00AF0C30" w:rsidRDefault="00160E09" w:rsidP="00AF0C30">
      <w:pPr>
        <w:pStyle w:val="N2-2ndBullet"/>
        <w:ind w:left="720"/>
        <w:rPr>
          <w:szCs w:val="22"/>
        </w:rPr>
      </w:pPr>
    </w:p>
    <w:p w:rsidR="00160E09" w:rsidRPr="00DD0624" w:rsidRDefault="00082DC9" w:rsidP="00AF0C30">
      <w:pPr>
        <w:pStyle w:val="N2-2ndBullet"/>
        <w:ind w:left="720"/>
        <w:rPr>
          <w:szCs w:val="22"/>
        </w:rPr>
      </w:pPr>
      <w:r>
        <w:rPr>
          <w:szCs w:val="22"/>
        </w:rPr>
        <w:t>119</w:t>
      </w:r>
      <w:r w:rsidR="00160E09" w:rsidRPr="00DD0624">
        <w:rPr>
          <w:szCs w:val="22"/>
        </w:rPr>
        <w:t>.</w:t>
      </w:r>
      <w:r w:rsidR="00160E09" w:rsidRPr="00DD0624">
        <w:rPr>
          <w:szCs w:val="22"/>
        </w:rPr>
        <w:tab/>
        <w:t>Do you experience any additional problems in using E-Verify at off-site locations?</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3150"/>
        </w:tabs>
        <w:ind w:left="2160" w:hanging="1440"/>
      </w:pPr>
      <w:r w:rsidRPr="005038EC">
        <w:t>1</w:t>
      </w:r>
      <w:r w:rsidRPr="005038EC">
        <w:tab/>
        <w:t>YES</w:t>
      </w:r>
    </w:p>
    <w:p w:rsidR="00160E09" w:rsidRPr="004E0DB8" w:rsidRDefault="00160E09" w:rsidP="005038EC">
      <w:pPr>
        <w:pStyle w:val="N2-2ndBullet"/>
        <w:tabs>
          <w:tab w:val="left" w:pos="1440"/>
          <w:tab w:val="left" w:pos="3150"/>
        </w:tabs>
        <w:ind w:left="2160" w:hanging="1440"/>
      </w:pPr>
      <w:r w:rsidRPr="005038EC">
        <w:t>2</w:t>
      </w:r>
      <w:r w:rsidRPr="005038EC">
        <w:tab/>
        <w:t>NO</w:t>
      </w:r>
      <w:r w:rsidRPr="005038EC">
        <w:tab/>
        <w:t xml:space="preserve">[IF QUESTION </w:t>
      </w:r>
      <w:r w:rsidR="00082DC9" w:rsidRPr="005038EC">
        <w:t>14</w:t>
      </w:r>
      <w:r w:rsidRPr="005038EC">
        <w:t xml:space="preserve"> = 1 OR </w:t>
      </w:r>
      <w:r w:rsidR="00AF201D">
        <w:t xml:space="preserve">QUESTION 14a = </w:t>
      </w:r>
      <w:r w:rsidR="00AF201D" w:rsidRPr="004E0DB8">
        <w:t>1</w:t>
      </w:r>
      <w:r w:rsidR="004244F8" w:rsidRPr="004E0DB8">
        <w:t xml:space="preserve"> (EMPLOYER IS A TEMPORARY STAFFING AGENCY OR </w:t>
      </w:r>
      <w:r w:rsidR="00765D57" w:rsidRPr="004E0DB8">
        <w:t xml:space="preserve">PERMANENT </w:t>
      </w:r>
      <w:r w:rsidR="004244F8" w:rsidRPr="004E0DB8">
        <w:t>PLACEMENT</w:t>
      </w:r>
      <w:r w:rsidR="00AF201D" w:rsidRPr="004E0DB8">
        <w:t>/</w:t>
      </w:r>
      <w:r w:rsidR="004244F8" w:rsidRPr="004E0DB8">
        <w:t>RECRUITING FIRM)</w:t>
      </w:r>
      <w:r w:rsidRPr="004E0DB8">
        <w:t xml:space="preserve">, SKIP TO QUESTION </w:t>
      </w:r>
      <w:r w:rsidR="00082DC9" w:rsidRPr="004E0DB8">
        <w:t>120</w:t>
      </w:r>
      <w:r w:rsidRPr="004E0DB8">
        <w:t xml:space="preserve">; </w:t>
      </w:r>
      <w:r w:rsidRPr="004E0DB8">
        <w:br/>
        <w:t xml:space="preserve">IF QUESTION </w:t>
      </w:r>
      <w:r w:rsidR="00082DC9" w:rsidRPr="004E0DB8">
        <w:t>14</w:t>
      </w:r>
      <w:r w:rsidRPr="004E0DB8">
        <w:t xml:space="preserve"> =</w:t>
      </w:r>
      <w:r w:rsidR="00AF201D" w:rsidRPr="004E0DB8">
        <w:t xml:space="preserve"> 2 AND QUESTION 14a = 2</w:t>
      </w:r>
      <w:r w:rsidRPr="004E0DB8">
        <w:t xml:space="preserve">, SKIP TO QUESTION </w:t>
      </w:r>
      <w:r w:rsidR="00082DC9" w:rsidRPr="004E0DB8">
        <w:t>122</w:t>
      </w:r>
      <w:r w:rsidR="00AF201D" w:rsidRPr="004E0DB8">
        <w:t>.</w:t>
      </w:r>
      <w:r w:rsidRPr="004E0DB8">
        <w:t>]</w:t>
      </w:r>
    </w:p>
    <w:p w:rsidR="00160E09" w:rsidRPr="004E0DB8" w:rsidRDefault="00160E09" w:rsidP="00AF0C30">
      <w:pPr>
        <w:pStyle w:val="N2-2ndBullet"/>
        <w:ind w:left="720"/>
        <w:rPr>
          <w:szCs w:val="22"/>
        </w:rPr>
      </w:pPr>
    </w:p>
    <w:p w:rsidR="00160E09" w:rsidRPr="004E0DB8" w:rsidRDefault="00082DC9" w:rsidP="0057144C">
      <w:pPr>
        <w:pStyle w:val="N2-2ndBullet"/>
        <w:ind w:left="0" w:firstLine="0"/>
        <w:rPr>
          <w:szCs w:val="22"/>
        </w:rPr>
      </w:pPr>
      <w:r w:rsidRPr="004E0DB8">
        <w:rPr>
          <w:szCs w:val="22"/>
        </w:rPr>
        <w:t>119a</w:t>
      </w:r>
      <w:r w:rsidR="00160E09" w:rsidRPr="004E0DB8">
        <w:rPr>
          <w:szCs w:val="22"/>
        </w:rPr>
        <w:t>.</w:t>
      </w:r>
      <w:r w:rsidR="00160E09" w:rsidRPr="004E0DB8">
        <w:rPr>
          <w:szCs w:val="22"/>
        </w:rPr>
        <w:tab/>
        <w:t>What additional problems do you experience in using E-Verify at off-site locations?</w:t>
      </w:r>
    </w:p>
    <w:p w:rsidR="00160E09" w:rsidRPr="004E0DB8" w:rsidRDefault="00160E09" w:rsidP="00AF0C30">
      <w:pPr>
        <w:pStyle w:val="N2-2ndBullet"/>
        <w:ind w:left="720"/>
        <w:rPr>
          <w:szCs w:val="22"/>
        </w:rPr>
      </w:pPr>
    </w:p>
    <w:p w:rsidR="00160E09" w:rsidRPr="004E0DB8" w:rsidRDefault="00082DC9" w:rsidP="00AF0C30">
      <w:pPr>
        <w:pStyle w:val="N2-2ndBullet"/>
        <w:ind w:left="720"/>
        <w:rPr>
          <w:szCs w:val="22"/>
        </w:rPr>
      </w:pPr>
      <w:r w:rsidRPr="004E0DB8">
        <w:rPr>
          <w:szCs w:val="22"/>
        </w:rPr>
        <w:t>119b</w:t>
      </w:r>
      <w:r w:rsidR="00160E09" w:rsidRPr="004E0DB8">
        <w:rPr>
          <w:szCs w:val="22"/>
        </w:rPr>
        <w:t>.</w:t>
      </w:r>
      <w:r w:rsidR="00160E09" w:rsidRPr="004E0DB8">
        <w:rPr>
          <w:szCs w:val="22"/>
        </w:rPr>
        <w:tab/>
        <w:t>How do you handle the problem(s)?</w:t>
      </w:r>
    </w:p>
    <w:p w:rsidR="00160E09" w:rsidRPr="004E0DB8" w:rsidRDefault="00160E09" w:rsidP="00AF0C30">
      <w:pPr>
        <w:pStyle w:val="N2-2ndBullet"/>
        <w:ind w:left="720"/>
        <w:rPr>
          <w:szCs w:val="22"/>
        </w:rPr>
      </w:pPr>
    </w:p>
    <w:p w:rsidR="00160E09" w:rsidRPr="0069451C" w:rsidRDefault="00A5433F" w:rsidP="00AF0C30">
      <w:pPr>
        <w:pStyle w:val="N2-2ndBullet"/>
        <w:ind w:left="720"/>
        <w:rPr>
          <w:szCs w:val="22"/>
        </w:rPr>
      </w:pPr>
      <w:r w:rsidRPr="004E0DB8">
        <w:rPr>
          <w:szCs w:val="22"/>
        </w:rPr>
        <w:tab/>
      </w:r>
      <w:r w:rsidR="00160E09" w:rsidRPr="004E0DB8">
        <w:rPr>
          <w:szCs w:val="22"/>
        </w:rPr>
        <w:t xml:space="preserve">[IF QUESTION </w:t>
      </w:r>
      <w:r w:rsidR="00082DC9" w:rsidRPr="004E0DB8">
        <w:rPr>
          <w:szCs w:val="22"/>
        </w:rPr>
        <w:t>14</w:t>
      </w:r>
      <w:r w:rsidR="00160E09" w:rsidRPr="004E0DB8">
        <w:rPr>
          <w:szCs w:val="22"/>
        </w:rPr>
        <w:t xml:space="preserve"> = 1 OR </w:t>
      </w:r>
      <w:r w:rsidR="008F5B87" w:rsidRPr="004E0DB8">
        <w:rPr>
          <w:szCs w:val="22"/>
        </w:rPr>
        <w:t>QUESTION 14a = 1</w:t>
      </w:r>
      <w:r w:rsidR="004244F8" w:rsidRPr="004E0DB8">
        <w:rPr>
          <w:szCs w:val="22"/>
        </w:rPr>
        <w:t xml:space="preserve"> </w:t>
      </w:r>
      <w:r w:rsidR="004244F8" w:rsidRPr="004E0DB8">
        <w:t xml:space="preserve">(EMPLOYER IS A TEMPORARY STAFFING AGENCY OR </w:t>
      </w:r>
      <w:r w:rsidR="00765D57" w:rsidRPr="004E0DB8">
        <w:t xml:space="preserve">PERMANENT </w:t>
      </w:r>
      <w:r w:rsidR="004244F8" w:rsidRPr="004E0DB8">
        <w:t>PLACEMENT</w:t>
      </w:r>
      <w:r w:rsidR="008F5B87" w:rsidRPr="004E0DB8">
        <w:t>/</w:t>
      </w:r>
      <w:r w:rsidR="004244F8" w:rsidRPr="004E0DB8">
        <w:t>RECRUITING FIRM)</w:t>
      </w:r>
      <w:r w:rsidR="00160E09" w:rsidRPr="004E0DB8">
        <w:rPr>
          <w:szCs w:val="22"/>
        </w:rPr>
        <w:t xml:space="preserve">, GO TO QUESTION </w:t>
      </w:r>
      <w:r w:rsidR="00082DC9" w:rsidRPr="004E0DB8">
        <w:rPr>
          <w:szCs w:val="22"/>
        </w:rPr>
        <w:t>120</w:t>
      </w:r>
      <w:r w:rsidR="00160E09" w:rsidRPr="004E0DB8">
        <w:rPr>
          <w:szCs w:val="22"/>
        </w:rPr>
        <w:t xml:space="preserve">; IF QUESTION </w:t>
      </w:r>
      <w:r w:rsidR="00082DC9" w:rsidRPr="004E0DB8">
        <w:rPr>
          <w:szCs w:val="22"/>
        </w:rPr>
        <w:t>14</w:t>
      </w:r>
      <w:r w:rsidR="00160E09" w:rsidRPr="004E0DB8">
        <w:rPr>
          <w:szCs w:val="22"/>
        </w:rPr>
        <w:t xml:space="preserve"> =</w:t>
      </w:r>
      <w:r w:rsidR="008F5B87" w:rsidRPr="004E0DB8">
        <w:rPr>
          <w:szCs w:val="22"/>
        </w:rPr>
        <w:t xml:space="preserve"> 2 AND QUESTION 14a = 2</w:t>
      </w:r>
      <w:r w:rsidR="00160E09" w:rsidRPr="004E0DB8">
        <w:rPr>
          <w:szCs w:val="22"/>
        </w:rPr>
        <w:t xml:space="preserve">, SKIP TO QUESTION </w:t>
      </w:r>
      <w:r w:rsidR="00082DC9" w:rsidRPr="004E0DB8">
        <w:rPr>
          <w:szCs w:val="22"/>
        </w:rPr>
        <w:t>122</w:t>
      </w:r>
      <w:r w:rsidR="008F5B87" w:rsidRPr="004E0DB8">
        <w:rPr>
          <w:szCs w:val="22"/>
        </w:rPr>
        <w:t>.</w:t>
      </w:r>
      <w:r w:rsidR="00160E09" w:rsidRPr="004E0DB8">
        <w:rPr>
          <w:szCs w:val="22"/>
        </w:rPr>
        <w:t>]</w:t>
      </w:r>
    </w:p>
    <w:p w:rsidR="00160E09" w:rsidRPr="0069451C" w:rsidRDefault="00160E09" w:rsidP="00AF0C30">
      <w:pPr>
        <w:pStyle w:val="N2-2ndBullet"/>
        <w:ind w:left="720"/>
        <w:rPr>
          <w:szCs w:val="22"/>
        </w:rPr>
      </w:pPr>
    </w:p>
    <w:p w:rsidR="00160E09" w:rsidRPr="0069451C" w:rsidRDefault="00160E09" w:rsidP="00AF0C30">
      <w:pPr>
        <w:pStyle w:val="N2-2ndBullet"/>
        <w:ind w:left="720"/>
        <w:rPr>
          <w:szCs w:val="22"/>
        </w:rPr>
      </w:pPr>
    </w:p>
    <w:p w:rsidR="00160E09" w:rsidRPr="0069451C" w:rsidRDefault="00082DC9" w:rsidP="00AF0C30">
      <w:pPr>
        <w:pStyle w:val="N2-2ndBullet"/>
        <w:ind w:left="720"/>
        <w:rPr>
          <w:szCs w:val="22"/>
        </w:rPr>
      </w:pPr>
      <w:r>
        <w:rPr>
          <w:szCs w:val="22"/>
        </w:rPr>
        <w:t>120</w:t>
      </w:r>
      <w:r w:rsidR="00160E09" w:rsidRPr="0069451C">
        <w:rPr>
          <w:szCs w:val="22"/>
        </w:rPr>
        <w:t>.</w:t>
      </w:r>
      <w:r w:rsidR="00160E09" w:rsidRPr="0069451C">
        <w:rPr>
          <w:szCs w:val="22"/>
        </w:rPr>
        <w:tab/>
        <w:t xml:space="preserve">When a worker is </w:t>
      </w:r>
      <w:r w:rsidR="00BF601E">
        <w:rPr>
          <w:szCs w:val="22"/>
        </w:rPr>
        <w:t xml:space="preserve">not </w:t>
      </w:r>
      <w:r w:rsidR="00160E09" w:rsidRPr="0069451C">
        <w:rPr>
          <w:szCs w:val="22"/>
        </w:rPr>
        <w:t>found authorized to work, how does this affect your relationship with your clients?</w:t>
      </w:r>
    </w:p>
    <w:p w:rsidR="00160E09" w:rsidRPr="0069451C" w:rsidRDefault="00160E09" w:rsidP="00AF0C30">
      <w:pPr>
        <w:pStyle w:val="N2-2ndBullet"/>
        <w:ind w:left="720"/>
        <w:rPr>
          <w:szCs w:val="22"/>
        </w:rPr>
      </w:pPr>
    </w:p>
    <w:p w:rsidR="00160E09" w:rsidRPr="0069451C" w:rsidRDefault="00082DC9" w:rsidP="00AF0C30">
      <w:pPr>
        <w:pStyle w:val="N2-2ndBullet"/>
        <w:ind w:left="720"/>
        <w:rPr>
          <w:szCs w:val="22"/>
        </w:rPr>
      </w:pPr>
      <w:r>
        <w:rPr>
          <w:szCs w:val="22"/>
        </w:rPr>
        <w:t>121</w:t>
      </w:r>
      <w:r w:rsidR="00160E09" w:rsidRPr="0069451C">
        <w:rPr>
          <w:szCs w:val="22"/>
        </w:rPr>
        <w:t>.</w:t>
      </w:r>
      <w:r w:rsidR="00160E09" w:rsidRPr="0069451C">
        <w:rPr>
          <w:szCs w:val="22"/>
        </w:rPr>
        <w:tab/>
        <w:t xml:space="preserve">Do you have clients who request that you do not send workers who receive a </w:t>
      </w:r>
      <w:r w:rsidR="00E9553D">
        <w:rPr>
          <w:szCs w:val="22"/>
        </w:rPr>
        <w:t>T</w:t>
      </w:r>
      <w:r w:rsidR="00160E09" w:rsidRPr="0069451C">
        <w:rPr>
          <w:szCs w:val="22"/>
        </w:rPr>
        <w:t xml:space="preserve">entative </w:t>
      </w:r>
      <w:r w:rsidR="00E9553D">
        <w:rPr>
          <w:szCs w:val="22"/>
        </w:rPr>
        <w:t>N</w:t>
      </w:r>
      <w:r w:rsidR="00160E09" w:rsidRPr="0069451C">
        <w:rPr>
          <w:szCs w:val="22"/>
        </w:rPr>
        <w:t>onconfirmation finding until after it is cleared up?</w:t>
      </w:r>
    </w:p>
    <w:p w:rsidR="00160E09" w:rsidRPr="00AF0C30" w:rsidRDefault="00160E09" w:rsidP="00AF0C30">
      <w:pPr>
        <w:pStyle w:val="N2-2ndBullet"/>
        <w:ind w:left="720"/>
        <w:rPr>
          <w:szCs w:val="22"/>
        </w:rPr>
      </w:pPr>
    </w:p>
    <w:p w:rsidR="00160E09" w:rsidRPr="005038EC" w:rsidRDefault="00160E09" w:rsidP="005038EC">
      <w:pPr>
        <w:pStyle w:val="N2-2ndBullet"/>
        <w:tabs>
          <w:tab w:val="left" w:pos="1440"/>
          <w:tab w:val="left" w:pos="3150"/>
        </w:tabs>
        <w:ind w:left="2160" w:hanging="1440"/>
      </w:pPr>
      <w:r w:rsidRPr="005038EC">
        <w:t>1</w:t>
      </w:r>
      <w:r w:rsidRPr="005038EC">
        <w:tab/>
        <w:t>YES</w:t>
      </w:r>
    </w:p>
    <w:p w:rsidR="00160E09" w:rsidRPr="005038EC" w:rsidRDefault="00160E09" w:rsidP="005038EC">
      <w:pPr>
        <w:pStyle w:val="N2-2ndBullet"/>
        <w:tabs>
          <w:tab w:val="left" w:pos="1440"/>
          <w:tab w:val="left" w:pos="3150"/>
        </w:tabs>
        <w:ind w:left="2160" w:hanging="1440"/>
      </w:pPr>
      <w:r w:rsidRPr="005038EC">
        <w:t>2</w:t>
      </w:r>
      <w:r w:rsidRPr="005038EC">
        <w:tab/>
        <w:t>NO</w:t>
      </w:r>
      <w:r w:rsidRPr="005038EC">
        <w:tab/>
        <w:t xml:space="preserve">SKIP TO QUESTION </w:t>
      </w:r>
      <w:r w:rsidR="00082DC9" w:rsidRPr="005038EC">
        <w:t>122</w:t>
      </w:r>
    </w:p>
    <w:p w:rsidR="00160E09" w:rsidRPr="00AF0C30" w:rsidRDefault="00160E09" w:rsidP="00AF0C30">
      <w:pPr>
        <w:pStyle w:val="N2-2ndBullet"/>
        <w:ind w:left="720"/>
        <w:rPr>
          <w:szCs w:val="22"/>
        </w:rPr>
      </w:pPr>
    </w:p>
    <w:p w:rsidR="00160E09" w:rsidRPr="00DD0624" w:rsidRDefault="00082DC9" w:rsidP="00AF0C30">
      <w:pPr>
        <w:pStyle w:val="N2-2ndBullet"/>
        <w:ind w:left="720"/>
        <w:rPr>
          <w:szCs w:val="22"/>
        </w:rPr>
      </w:pPr>
      <w:r>
        <w:rPr>
          <w:szCs w:val="22"/>
        </w:rPr>
        <w:t>121a</w:t>
      </w:r>
      <w:r w:rsidR="00160E09" w:rsidRPr="00DD0624">
        <w:rPr>
          <w:szCs w:val="22"/>
        </w:rPr>
        <w:t>.</w:t>
      </w:r>
      <w:r w:rsidR="00160E09" w:rsidRPr="00DD0624">
        <w:rPr>
          <w:szCs w:val="22"/>
        </w:rPr>
        <w:tab/>
        <w:t>How do you handle this situation?</w:t>
      </w:r>
    </w:p>
    <w:p w:rsidR="00160E09" w:rsidRPr="00AF0C30" w:rsidRDefault="00160E09" w:rsidP="00AF0C30">
      <w:pPr>
        <w:pStyle w:val="N2-2ndBullet"/>
        <w:ind w:left="720"/>
        <w:rPr>
          <w:szCs w:val="22"/>
        </w:rPr>
      </w:pPr>
    </w:p>
    <w:p w:rsidR="00160E09" w:rsidRPr="00DD0624" w:rsidRDefault="00160E09" w:rsidP="00160E09">
      <w:pPr>
        <w:rPr>
          <w:szCs w:val="22"/>
        </w:rPr>
      </w:pPr>
    </w:p>
    <w:p w:rsidR="00160E09" w:rsidRPr="00DD0624" w:rsidRDefault="00160E09" w:rsidP="00160E09">
      <w:pPr>
        <w:rPr>
          <w:szCs w:val="22"/>
        </w:rPr>
      </w:pPr>
    </w:p>
    <w:p w:rsidR="00160E09" w:rsidRPr="00DD0624" w:rsidRDefault="00160E09" w:rsidP="00160E09">
      <w:pPr>
        <w:rPr>
          <w:szCs w:val="22"/>
        </w:rPr>
      </w:pPr>
    </w:p>
    <w:p w:rsidR="00160E09" w:rsidRDefault="00160E09" w:rsidP="00160E09">
      <w:pPr>
        <w:pStyle w:val="Default"/>
        <w:rPr>
          <w:b/>
          <w:bCs/>
          <w:color w:val="auto"/>
          <w:sz w:val="22"/>
          <w:szCs w:val="22"/>
        </w:rPr>
      </w:pPr>
    </w:p>
    <w:p w:rsidR="00160E09" w:rsidRPr="00116846" w:rsidRDefault="00160E09">
      <w:pPr>
        <w:pStyle w:val="Default"/>
        <w:rPr>
          <w:b/>
          <w:bCs/>
          <w:color w:val="auto"/>
          <w:sz w:val="22"/>
          <w:szCs w:val="22"/>
        </w:rPr>
      </w:pPr>
      <w:r>
        <w:rPr>
          <w:b/>
          <w:bCs/>
          <w:color w:val="auto"/>
          <w:sz w:val="22"/>
          <w:szCs w:val="22"/>
        </w:rPr>
        <w:br w:type="page"/>
      </w:r>
      <w:r w:rsidR="00A83A14">
        <w:rPr>
          <w:b/>
          <w:bCs/>
          <w:color w:val="auto"/>
          <w:sz w:val="22"/>
          <w:szCs w:val="22"/>
        </w:rPr>
        <w:lastRenderedPageBreak/>
        <w:t>XIV</w:t>
      </w:r>
      <w:r w:rsidRPr="00116846">
        <w:rPr>
          <w:b/>
          <w:bCs/>
          <w:color w:val="auto"/>
          <w:sz w:val="22"/>
          <w:szCs w:val="22"/>
        </w:rPr>
        <w:t>.</w:t>
      </w:r>
      <w:r w:rsidRPr="00116846">
        <w:rPr>
          <w:b/>
          <w:bCs/>
          <w:color w:val="auto"/>
          <w:sz w:val="22"/>
          <w:szCs w:val="22"/>
        </w:rPr>
        <w:tab/>
        <w:t>CONCLUDING QUESTIONS</w:t>
      </w:r>
    </w:p>
    <w:p w:rsidR="00160E09" w:rsidRDefault="00160E09">
      <w:pPr>
        <w:pStyle w:val="Default"/>
        <w:rPr>
          <w:szCs w:val="22"/>
        </w:rPr>
      </w:pPr>
    </w:p>
    <w:p w:rsidR="00160E09" w:rsidRDefault="00082DC9" w:rsidP="00C91453">
      <w:pPr>
        <w:pStyle w:val="N2-2ndBullet"/>
        <w:ind w:left="720"/>
      </w:pPr>
      <w:r>
        <w:t>122</w:t>
      </w:r>
      <w:r w:rsidR="00160E09">
        <w:t>.</w:t>
      </w:r>
      <w:r w:rsidR="00160E09">
        <w:tab/>
      </w:r>
      <w:r w:rsidR="00886949">
        <w:t xml:space="preserve">How much </w:t>
      </w:r>
      <w:r w:rsidR="00B8019E">
        <w:t>impact has E-Verify had on</w:t>
      </w:r>
      <w:r w:rsidR="00160E09" w:rsidRPr="0051602B">
        <w:t xml:space="preserve"> the way you recruit or hire workers?</w:t>
      </w:r>
    </w:p>
    <w:p w:rsidR="00160E09" w:rsidRDefault="00160E09" w:rsidP="00864E70">
      <w:pPr>
        <w:pStyle w:val="N1-1stBullet"/>
      </w:pPr>
    </w:p>
    <w:p w:rsidR="00160E09" w:rsidRDefault="00160E09">
      <w:pPr>
        <w:pStyle w:val="N1-1stBullet"/>
      </w:pPr>
      <w:r>
        <w:tab/>
        <w:t>[SHOW CARD]</w:t>
      </w:r>
    </w:p>
    <w:p w:rsidR="00160E09" w:rsidRDefault="00160E09">
      <w:pPr>
        <w:pStyle w:val="N1-1stBullet"/>
      </w:pPr>
    </w:p>
    <w:p w:rsidR="00160E09" w:rsidRDefault="00160E09">
      <w:pPr>
        <w:pStyle w:val="N2-2ndBullet"/>
      </w:pPr>
      <w:r>
        <w:t>1</w:t>
      </w:r>
      <w:r>
        <w:tab/>
        <w:t xml:space="preserve">Great </w:t>
      </w:r>
      <w:r w:rsidR="00B8019E">
        <w:t>impact</w:t>
      </w:r>
    </w:p>
    <w:p w:rsidR="00B8019E" w:rsidRDefault="00160E09" w:rsidP="00436A91">
      <w:pPr>
        <w:pStyle w:val="N2-2ndBullet"/>
      </w:pPr>
      <w:r>
        <w:t>2</w:t>
      </w:r>
      <w:r>
        <w:tab/>
        <w:t xml:space="preserve">Moderate </w:t>
      </w:r>
      <w:r w:rsidR="00B8019E">
        <w:t>impact</w:t>
      </w:r>
    </w:p>
    <w:p w:rsidR="00160E09" w:rsidRDefault="00160E09">
      <w:pPr>
        <w:pStyle w:val="N2-2ndBullet"/>
      </w:pPr>
      <w:r>
        <w:t>3</w:t>
      </w:r>
      <w:r>
        <w:tab/>
        <w:t xml:space="preserve">Small </w:t>
      </w:r>
      <w:r w:rsidR="00B8019E">
        <w:t>impact</w:t>
      </w:r>
    </w:p>
    <w:p w:rsidR="00160E09" w:rsidRDefault="00160E09">
      <w:pPr>
        <w:pStyle w:val="N2-2ndBullet"/>
      </w:pPr>
      <w:r>
        <w:t>4</w:t>
      </w:r>
      <w:r>
        <w:tab/>
        <w:t xml:space="preserve">No </w:t>
      </w:r>
      <w:r w:rsidR="00E43DA8">
        <w:t>impact</w:t>
      </w:r>
      <w:r>
        <w:tab/>
        <w:t xml:space="preserve">SKIP TO QUESTION </w:t>
      </w:r>
      <w:r w:rsidR="00082DC9">
        <w:t>123</w:t>
      </w:r>
    </w:p>
    <w:p w:rsidR="00160E09" w:rsidRDefault="00160E09" w:rsidP="00864E70">
      <w:pPr>
        <w:pStyle w:val="N1-1stBullet"/>
      </w:pPr>
    </w:p>
    <w:p w:rsidR="00160E09" w:rsidRDefault="00082DC9">
      <w:pPr>
        <w:pStyle w:val="N1-1stBullet"/>
      </w:pPr>
      <w:r>
        <w:t>122a</w:t>
      </w:r>
      <w:r w:rsidR="00160E09">
        <w:t>.</w:t>
      </w:r>
      <w:r w:rsidR="00160E09">
        <w:tab/>
        <w:t xml:space="preserve">How </w:t>
      </w:r>
      <w:r w:rsidR="002C3ECB">
        <w:t>has E-Verify</w:t>
      </w:r>
      <w:r w:rsidR="00160E09">
        <w:t xml:space="preserve"> changed </w:t>
      </w:r>
      <w:r w:rsidR="00160E09" w:rsidRPr="0051602B">
        <w:t>the way you recruit or hire workers</w:t>
      </w:r>
      <w:r w:rsidR="00160E09">
        <w:t>?</w:t>
      </w:r>
    </w:p>
    <w:p w:rsidR="00160E09" w:rsidRDefault="00160E09">
      <w:pPr>
        <w:pStyle w:val="N1-1stBullet"/>
      </w:pPr>
    </w:p>
    <w:p w:rsidR="00160E09" w:rsidRDefault="00160E09">
      <w:pPr>
        <w:pStyle w:val="N1-1stBullet"/>
      </w:pPr>
    </w:p>
    <w:p w:rsidR="00160E09" w:rsidRPr="000402AD" w:rsidRDefault="00082DC9">
      <w:pPr>
        <w:pStyle w:val="N1-1stBullet"/>
      </w:pPr>
      <w:r>
        <w:t>123</w:t>
      </w:r>
      <w:r w:rsidR="00160E09">
        <w:t>.</w:t>
      </w:r>
      <w:r w:rsidR="00160E09">
        <w:tab/>
      </w:r>
      <w:r w:rsidR="00160E09" w:rsidRPr="000402AD">
        <w:t>Has E-Verify had any other impact on your company that we haven’t yet discussed?</w:t>
      </w:r>
    </w:p>
    <w:p w:rsidR="00160E09" w:rsidRPr="000402AD" w:rsidRDefault="00160E09">
      <w:pPr>
        <w:pStyle w:val="N1-1stBullet"/>
      </w:pPr>
    </w:p>
    <w:p w:rsidR="00160E09" w:rsidRPr="000402AD" w:rsidRDefault="00160E09">
      <w:pPr>
        <w:pStyle w:val="N2-2ndBullet"/>
      </w:pPr>
      <w:r w:rsidRPr="000402AD">
        <w:t>1</w:t>
      </w:r>
      <w:r w:rsidRPr="000402AD">
        <w:tab/>
        <w:t>YES</w:t>
      </w:r>
    </w:p>
    <w:p w:rsidR="00160E09" w:rsidRDefault="00160E09">
      <w:pPr>
        <w:pStyle w:val="N2-2ndBullet"/>
      </w:pPr>
      <w:r w:rsidRPr="000402AD">
        <w:t>2</w:t>
      </w:r>
      <w:r w:rsidRPr="000402AD">
        <w:tab/>
        <w:t>NO</w:t>
      </w:r>
      <w:r w:rsidRPr="000402AD">
        <w:tab/>
        <w:t xml:space="preserve">SKIP TO QUESTION </w:t>
      </w:r>
      <w:r w:rsidR="00082DC9">
        <w:t>124</w:t>
      </w:r>
    </w:p>
    <w:p w:rsidR="00160E09" w:rsidRDefault="00160E09" w:rsidP="00864E70">
      <w:pPr>
        <w:pStyle w:val="N1-1stBullet"/>
      </w:pPr>
    </w:p>
    <w:p w:rsidR="00160E09" w:rsidRDefault="00082DC9" w:rsidP="00DB1124">
      <w:pPr>
        <w:pStyle w:val="N1-1stBullet"/>
      </w:pPr>
      <w:r>
        <w:t>123a</w:t>
      </w:r>
      <w:r w:rsidR="00160E09">
        <w:t>.</w:t>
      </w:r>
      <w:r w:rsidR="00160E09">
        <w:tab/>
      </w:r>
      <w:r w:rsidR="00BF601E">
        <w:t xml:space="preserve">What </w:t>
      </w:r>
      <w:r w:rsidR="00160E09">
        <w:t xml:space="preserve">additional impacts </w:t>
      </w:r>
      <w:r w:rsidR="00BF601E">
        <w:t xml:space="preserve">has E-Verify had </w:t>
      </w:r>
      <w:r w:rsidR="00160E09">
        <w:t>on your company?</w:t>
      </w:r>
    </w:p>
    <w:p w:rsidR="00160E09" w:rsidRDefault="00160E09">
      <w:pPr>
        <w:pStyle w:val="N1-1stBullet"/>
      </w:pPr>
    </w:p>
    <w:p w:rsidR="00160E09" w:rsidRDefault="00082DC9">
      <w:pPr>
        <w:pStyle w:val="N1-1stBullet"/>
      </w:pPr>
      <w:r>
        <w:t>124</w:t>
      </w:r>
      <w:r w:rsidR="00160E09">
        <w:t>.</w:t>
      </w:r>
      <w:r w:rsidR="00160E09">
        <w:tab/>
      </w:r>
      <w:r w:rsidR="00886949">
        <w:t>How much</w:t>
      </w:r>
      <w:r w:rsidR="002C3ECB">
        <w:t xml:space="preserve"> impact</w:t>
      </w:r>
      <w:r w:rsidR="00160E09">
        <w:t xml:space="preserve"> do you think</w:t>
      </w:r>
      <w:r w:rsidR="00160E09" w:rsidRPr="0051602B">
        <w:t xml:space="preserve"> E-Verify</w:t>
      </w:r>
      <w:r w:rsidR="00160E09">
        <w:t xml:space="preserve"> has </w:t>
      </w:r>
      <w:r w:rsidR="00160E09" w:rsidRPr="0051602B">
        <w:t>had on your</w:t>
      </w:r>
      <w:r w:rsidR="00160E09">
        <w:t xml:space="preserve"> industry overall?</w:t>
      </w:r>
    </w:p>
    <w:p w:rsidR="00160E09" w:rsidRDefault="00160E09">
      <w:pPr>
        <w:pStyle w:val="N1-1stBullet"/>
      </w:pPr>
    </w:p>
    <w:p w:rsidR="00160E09" w:rsidRDefault="00160E09">
      <w:pPr>
        <w:pStyle w:val="N1-1stBullet"/>
      </w:pPr>
      <w:r>
        <w:tab/>
        <w:t>[SHOW CARD]</w:t>
      </w:r>
    </w:p>
    <w:p w:rsidR="00160E09" w:rsidRDefault="00160E09">
      <w:pPr>
        <w:pStyle w:val="N1-1stBullet"/>
      </w:pPr>
    </w:p>
    <w:p w:rsidR="00160E09" w:rsidRDefault="00160E09">
      <w:pPr>
        <w:pStyle w:val="N2-2ndBullet"/>
      </w:pPr>
      <w:r>
        <w:t>1</w:t>
      </w:r>
      <w:r>
        <w:tab/>
        <w:t xml:space="preserve">Great </w:t>
      </w:r>
      <w:r w:rsidR="002C3ECB">
        <w:t>impact</w:t>
      </w:r>
    </w:p>
    <w:p w:rsidR="002C3ECB" w:rsidRDefault="00160E09" w:rsidP="00436A91">
      <w:pPr>
        <w:pStyle w:val="N2-2ndBullet"/>
      </w:pPr>
      <w:r>
        <w:t>2</w:t>
      </w:r>
      <w:r>
        <w:tab/>
        <w:t xml:space="preserve">Moderate </w:t>
      </w:r>
      <w:r w:rsidR="002C3ECB">
        <w:t>impact</w:t>
      </w:r>
    </w:p>
    <w:p w:rsidR="00160E09" w:rsidRDefault="00160E09">
      <w:pPr>
        <w:pStyle w:val="N2-2ndBullet"/>
      </w:pPr>
      <w:r>
        <w:t>3</w:t>
      </w:r>
      <w:r>
        <w:tab/>
        <w:t xml:space="preserve">Small </w:t>
      </w:r>
      <w:r w:rsidR="009C2B8E">
        <w:t>impact</w:t>
      </w:r>
    </w:p>
    <w:p w:rsidR="00160E09" w:rsidRDefault="00160E09">
      <w:pPr>
        <w:pStyle w:val="N2-2ndBullet"/>
      </w:pPr>
      <w:r>
        <w:t>4</w:t>
      </w:r>
      <w:r>
        <w:tab/>
        <w:t xml:space="preserve">No </w:t>
      </w:r>
      <w:r w:rsidR="009C2B8E">
        <w:t>impact</w:t>
      </w:r>
      <w:r>
        <w:tab/>
        <w:t xml:space="preserve">SKIP TO QUESTION </w:t>
      </w:r>
      <w:r w:rsidR="00082DC9">
        <w:t>125</w:t>
      </w:r>
    </w:p>
    <w:p w:rsidR="00160E09" w:rsidRDefault="00160E09" w:rsidP="00864E70">
      <w:pPr>
        <w:pStyle w:val="N1-1stBullet"/>
      </w:pPr>
    </w:p>
    <w:p w:rsidR="00160E09" w:rsidRDefault="00082DC9" w:rsidP="00DB1124">
      <w:pPr>
        <w:pStyle w:val="N1-1stBullet"/>
      </w:pPr>
      <w:r>
        <w:t>124a</w:t>
      </w:r>
      <w:r w:rsidR="00160E09">
        <w:t>.</w:t>
      </w:r>
      <w:r w:rsidR="00160E09">
        <w:tab/>
      </w:r>
      <w:proofErr w:type="gramStart"/>
      <w:r w:rsidR="00BF601E">
        <w:t>What</w:t>
      </w:r>
      <w:proofErr w:type="gramEnd"/>
      <w:r w:rsidR="00BF601E">
        <w:t xml:space="preserve"> </w:t>
      </w:r>
      <w:r w:rsidR="00160E09">
        <w:t>impact</w:t>
      </w:r>
      <w:r w:rsidR="00BF601E">
        <w:t xml:space="preserve"> has E-Verify had</w:t>
      </w:r>
      <w:r w:rsidR="00160E09">
        <w:t xml:space="preserve"> on your industry?</w:t>
      </w:r>
    </w:p>
    <w:p w:rsidR="00160E09" w:rsidRDefault="00160E09">
      <w:pPr>
        <w:pStyle w:val="N1-1stBullet"/>
      </w:pPr>
    </w:p>
    <w:p w:rsidR="00160E09" w:rsidRDefault="00082DC9">
      <w:pPr>
        <w:pStyle w:val="N1-1stBullet"/>
      </w:pPr>
      <w:r>
        <w:t>125</w:t>
      </w:r>
      <w:r w:rsidR="00160E09">
        <w:t>.</w:t>
      </w:r>
      <w:r w:rsidR="00160E09">
        <w:tab/>
      </w:r>
      <w:r w:rsidR="00886949">
        <w:t xml:space="preserve">How much </w:t>
      </w:r>
      <w:r w:rsidR="009C2B8E">
        <w:t>impact</w:t>
      </w:r>
      <w:r w:rsidR="00160E09">
        <w:t xml:space="preserve"> do you think E-Verify </w:t>
      </w:r>
      <w:proofErr w:type="gramStart"/>
      <w:r w:rsidR="00160E09">
        <w:t>has</w:t>
      </w:r>
      <w:proofErr w:type="gramEnd"/>
      <w:r w:rsidR="00160E09">
        <w:t xml:space="preserve"> had on unauthorized employment?</w:t>
      </w:r>
    </w:p>
    <w:p w:rsidR="00160E09" w:rsidRDefault="00160E09">
      <w:pPr>
        <w:pStyle w:val="N1-1stBullet"/>
      </w:pPr>
    </w:p>
    <w:p w:rsidR="00160E09" w:rsidRDefault="00160E09">
      <w:pPr>
        <w:pStyle w:val="N1-1stBullet"/>
      </w:pPr>
      <w:r>
        <w:tab/>
        <w:t>[SHOW CARD]</w:t>
      </w:r>
    </w:p>
    <w:p w:rsidR="00160E09" w:rsidRDefault="00160E09">
      <w:pPr>
        <w:pStyle w:val="N1-1stBullet"/>
      </w:pPr>
    </w:p>
    <w:p w:rsidR="00160E09" w:rsidRDefault="005038EC" w:rsidP="005038EC">
      <w:pPr>
        <w:pStyle w:val="N2-2ndBullet"/>
        <w:tabs>
          <w:tab w:val="left" w:pos="1440"/>
          <w:tab w:val="left" w:pos="3150"/>
        </w:tabs>
        <w:ind w:left="2160" w:hanging="1440"/>
      </w:pPr>
      <w:r>
        <w:t>1</w:t>
      </w:r>
      <w:r>
        <w:tab/>
      </w:r>
      <w:r w:rsidR="00160E09">
        <w:t xml:space="preserve">Great </w:t>
      </w:r>
      <w:r w:rsidR="009C2B8E">
        <w:t>impact</w:t>
      </w:r>
    </w:p>
    <w:p w:rsidR="009C2B8E" w:rsidRDefault="005038EC" w:rsidP="00D65FE1">
      <w:pPr>
        <w:pStyle w:val="N2-2ndBullet"/>
        <w:tabs>
          <w:tab w:val="left" w:pos="1440"/>
          <w:tab w:val="left" w:pos="3150"/>
        </w:tabs>
        <w:ind w:left="2160" w:hanging="1440"/>
      </w:pPr>
      <w:r>
        <w:t>2</w:t>
      </w:r>
      <w:r>
        <w:tab/>
      </w:r>
      <w:r w:rsidR="00160E09">
        <w:t xml:space="preserve">Moderate </w:t>
      </w:r>
      <w:r w:rsidR="009C2B8E">
        <w:t>impact</w:t>
      </w:r>
    </w:p>
    <w:p w:rsidR="00160E09" w:rsidRDefault="005038EC" w:rsidP="005038EC">
      <w:pPr>
        <w:pStyle w:val="N2-2ndBullet"/>
        <w:tabs>
          <w:tab w:val="left" w:pos="1440"/>
          <w:tab w:val="left" w:pos="3150"/>
        </w:tabs>
        <w:ind w:left="2160" w:hanging="1440"/>
      </w:pPr>
      <w:r>
        <w:t>3</w:t>
      </w:r>
      <w:r>
        <w:tab/>
      </w:r>
      <w:r w:rsidR="00160E09">
        <w:t xml:space="preserve">Small </w:t>
      </w:r>
      <w:r w:rsidR="009C2B8E">
        <w:t>impact</w:t>
      </w:r>
    </w:p>
    <w:p w:rsidR="00160E09" w:rsidRDefault="005038EC" w:rsidP="005038EC">
      <w:pPr>
        <w:pStyle w:val="N2-2ndBullet"/>
        <w:tabs>
          <w:tab w:val="left" w:pos="1440"/>
          <w:tab w:val="left" w:pos="3150"/>
        </w:tabs>
        <w:ind w:left="2160" w:hanging="1440"/>
      </w:pPr>
      <w:r>
        <w:t>4</w:t>
      </w:r>
      <w:r>
        <w:tab/>
      </w:r>
      <w:r w:rsidR="00160E09">
        <w:t xml:space="preserve">No </w:t>
      </w:r>
      <w:r w:rsidR="009C2B8E">
        <w:t>impact</w:t>
      </w:r>
      <w:r w:rsidR="00160E09">
        <w:tab/>
      </w:r>
      <w:r w:rsidR="00160E09">
        <w:tab/>
        <w:t xml:space="preserve">SKIP TO QUESTION </w:t>
      </w:r>
      <w:r w:rsidR="00082DC9">
        <w:t>126</w:t>
      </w:r>
    </w:p>
    <w:p w:rsidR="00160E09" w:rsidRDefault="00160E09" w:rsidP="005038EC">
      <w:pPr>
        <w:pStyle w:val="N2-2ndBullet"/>
        <w:tabs>
          <w:tab w:val="left" w:pos="1440"/>
          <w:tab w:val="left" w:pos="3150"/>
        </w:tabs>
        <w:ind w:left="2160" w:hanging="1440"/>
      </w:pPr>
    </w:p>
    <w:p w:rsidR="00160E09" w:rsidRDefault="00082DC9" w:rsidP="00864E70">
      <w:pPr>
        <w:pStyle w:val="N1-1stBullet"/>
      </w:pPr>
      <w:r>
        <w:t>125a</w:t>
      </w:r>
      <w:r w:rsidR="00160E09">
        <w:t>.</w:t>
      </w:r>
      <w:r w:rsidR="00160E09">
        <w:tab/>
        <w:t>What</w:t>
      </w:r>
      <w:r w:rsidR="00160E09" w:rsidRPr="0051602B">
        <w:t xml:space="preserve"> impact</w:t>
      </w:r>
      <w:r w:rsidR="00160E09">
        <w:t xml:space="preserve"> do you think E-Verify has had</w:t>
      </w:r>
      <w:r w:rsidR="00160E09" w:rsidRPr="0051602B">
        <w:t xml:space="preserve"> on </w:t>
      </w:r>
      <w:r w:rsidR="00160E09">
        <w:t>unauthorized employment?</w:t>
      </w:r>
    </w:p>
    <w:p w:rsidR="00160E09" w:rsidRDefault="00160E09">
      <w:pPr>
        <w:pStyle w:val="N1-1stBullet"/>
      </w:pPr>
    </w:p>
    <w:p w:rsidR="003940F3" w:rsidRDefault="00A5433F">
      <w:pPr>
        <w:pStyle w:val="N1-1stBullet"/>
      </w:pPr>
      <w:r>
        <w:br w:type="page"/>
      </w:r>
      <w:r w:rsidR="00786243">
        <w:lastRenderedPageBreak/>
        <w:t>126</w:t>
      </w:r>
      <w:r w:rsidR="00160E09">
        <w:t>.</w:t>
      </w:r>
      <w:r w:rsidR="00160E09">
        <w:tab/>
      </w:r>
      <w:r w:rsidR="002756AF">
        <w:t xml:space="preserve">What </w:t>
      </w:r>
      <w:r w:rsidR="00160E09" w:rsidRPr="000402AD">
        <w:t>suggestions</w:t>
      </w:r>
      <w:r w:rsidR="002756AF">
        <w:t>, if any, do you have for</w:t>
      </w:r>
      <w:r w:rsidR="00160E09" w:rsidRPr="000402AD">
        <w:t xml:space="preserve"> improv</w:t>
      </w:r>
      <w:r w:rsidR="002756AF">
        <w:t>ing</w:t>
      </w:r>
      <w:r w:rsidR="00160E09" w:rsidRPr="000402AD">
        <w:t xml:space="preserve"> E-Verify?</w:t>
      </w:r>
    </w:p>
    <w:p w:rsidR="003940F3" w:rsidRDefault="003940F3">
      <w:pPr>
        <w:pStyle w:val="N1-1stBullet"/>
      </w:pPr>
    </w:p>
    <w:p w:rsidR="00160E09" w:rsidRPr="000402AD" w:rsidRDefault="00AC11C6" w:rsidP="004649DB">
      <w:pPr>
        <w:pStyle w:val="N1-1stBullet"/>
        <w:ind w:firstLine="0"/>
      </w:pPr>
      <w:r>
        <w:t>[IF NO COMMENT, ENTER N/A.]</w:t>
      </w:r>
      <w:r w:rsidR="00160E09" w:rsidRPr="000402AD">
        <w:t xml:space="preserve"> </w:t>
      </w:r>
    </w:p>
    <w:p w:rsidR="00160E09" w:rsidRPr="000402AD" w:rsidRDefault="00160E09">
      <w:pPr>
        <w:pStyle w:val="N1-1stBullet"/>
      </w:pPr>
    </w:p>
    <w:p w:rsidR="00160E09" w:rsidRDefault="00160E09" w:rsidP="00864E70">
      <w:pPr>
        <w:pStyle w:val="N1-1stBullet"/>
      </w:pPr>
    </w:p>
    <w:p w:rsidR="00160E09" w:rsidRPr="00A807D3" w:rsidRDefault="00160E09">
      <w:pPr>
        <w:pStyle w:val="N1-1stBullet"/>
      </w:pPr>
    </w:p>
    <w:p w:rsidR="003940F3" w:rsidRDefault="00786243" w:rsidP="00C91453">
      <w:pPr>
        <w:pStyle w:val="N2-2ndBullet"/>
        <w:ind w:left="720"/>
      </w:pPr>
      <w:r>
        <w:t>127</w:t>
      </w:r>
      <w:r w:rsidR="00160E09">
        <w:t>.</w:t>
      </w:r>
      <w:r w:rsidR="00160E09">
        <w:tab/>
      </w:r>
      <w:r w:rsidR="008D2C9B">
        <w:t>What else, if</w:t>
      </w:r>
      <w:r w:rsidR="00160E09" w:rsidRPr="0051602B">
        <w:t xml:space="preserve"> anything</w:t>
      </w:r>
      <w:r w:rsidR="008D2C9B">
        <w:t>, do</w:t>
      </w:r>
      <w:r w:rsidR="00160E09" w:rsidRPr="0051602B">
        <w:t xml:space="preserve"> you think </w:t>
      </w:r>
      <w:r w:rsidR="008D2C9B">
        <w:t>we</w:t>
      </w:r>
      <w:r w:rsidR="00160E09" w:rsidRPr="0051602B">
        <w:t xml:space="preserve"> should </w:t>
      </w:r>
      <w:r w:rsidR="008D2C9B">
        <w:t xml:space="preserve">include </w:t>
      </w:r>
      <w:r w:rsidR="00160E09" w:rsidRPr="0051602B">
        <w:t xml:space="preserve">in our report to </w:t>
      </w:r>
      <w:r w:rsidR="003B1DB9">
        <w:t xml:space="preserve">the </w:t>
      </w:r>
      <w:r w:rsidR="00765D57">
        <w:t>Department of Homeland Security</w:t>
      </w:r>
      <w:r w:rsidR="00160E09" w:rsidRPr="0051602B">
        <w:t>?</w:t>
      </w:r>
    </w:p>
    <w:p w:rsidR="003940F3" w:rsidRDefault="003940F3" w:rsidP="004649DB">
      <w:pPr>
        <w:pStyle w:val="N2-2ndBullet"/>
        <w:ind w:left="720"/>
      </w:pPr>
    </w:p>
    <w:p w:rsidR="00160E09" w:rsidRDefault="00AC11C6" w:rsidP="00656AF2">
      <w:pPr>
        <w:pStyle w:val="N2-2ndBullet"/>
        <w:ind w:left="720" w:firstLine="0"/>
      </w:pPr>
      <w:r>
        <w:t>[IF NO COMMENT, ENTER N/A.]</w:t>
      </w:r>
    </w:p>
    <w:p w:rsidR="00160E09" w:rsidRDefault="00160E09" w:rsidP="00864E70">
      <w:pPr>
        <w:pStyle w:val="N1-1stBullet"/>
      </w:pPr>
    </w:p>
    <w:p w:rsidR="00A5433F" w:rsidRDefault="00A5433F">
      <w:pPr>
        <w:pStyle w:val="N1-1stBullet"/>
      </w:pPr>
    </w:p>
    <w:p w:rsidR="00F33AA5" w:rsidRDefault="00F33AA5">
      <w:pPr>
        <w:pStyle w:val="N1-1stBullet"/>
      </w:pPr>
      <w:r>
        <w:t>128.</w:t>
      </w:r>
      <w:r>
        <w:tab/>
      </w:r>
      <w:r w:rsidRPr="001528A1">
        <w:rPr>
          <w:b/>
        </w:rPr>
        <w:t>FOR INTERVIEWER ONLY:</w:t>
      </w:r>
      <w:r>
        <w:t xml:space="preserve"> ARE YOU ABLE TO CONDUCT THE OBSERVATION?</w:t>
      </w:r>
    </w:p>
    <w:p w:rsidR="00821B86" w:rsidRDefault="00821B86">
      <w:pPr>
        <w:pStyle w:val="N1-1stBullet"/>
      </w:pPr>
    </w:p>
    <w:p w:rsidR="00821B86" w:rsidRDefault="00821B86" w:rsidP="001528A1">
      <w:pPr>
        <w:pStyle w:val="N1-1stBullet"/>
        <w:numPr>
          <w:ilvl w:val="0"/>
          <w:numId w:val="53"/>
        </w:numPr>
      </w:pPr>
      <w:r>
        <w:t>YES</w:t>
      </w:r>
      <w:r>
        <w:tab/>
      </w:r>
      <w:r>
        <w:tab/>
        <w:t>SKIP TO OBSERVATION</w:t>
      </w:r>
      <w:r w:rsidR="00173F85">
        <w:t xml:space="preserve"> QUESTIONS</w:t>
      </w:r>
    </w:p>
    <w:p w:rsidR="00821B86" w:rsidRDefault="00821B86" w:rsidP="001528A1">
      <w:pPr>
        <w:pStyle w:val="N1-1stBullet"/>
        <w:numPr>
          <w:ilvl w:val="0"/>
          <w:numId w:val="53"/>
        </w:numPr>
      </w:pPr>
      <w:r>
        <w:t>NO</w:t>
      </w:r>
      <w:r>
        <w:tab/>
      </w:r>
      <w:r>
        <w:tab/>
        <w:t>GO TO QUESTION 12</w:t>
      </w:r>
      <w:r w:rsidR="002F4F42">
        <w:t>9</w:t>
      </w:r>
    </w:p>
    <w:p w:rsidR="00A5433F" w:rsidRPr="00A5433F" w:rsidRDefault="00A5433F">
      <w:pPr>
        <w:pStyle w:val="N1-1stBullet"/>
      </w:pPr>
    </w:p>
    <w:p w:rsidR="00160E09" w:rsidRDefault="00160E09">
      <w:pPr>
        <w:pStyle w:val="SL-FlLftSgl"/>
        <w:spacing w:line="240" w:lineRule="auto"/>
        <w:jc w:val="left"/>
        <w:rPr>
          <w:rFonts w:ascii="Arial" w:hAnsi="Arial" w:cs="Arial"/>
          <w:sz w:val="28"/>
          <w:szCs w:val="28"/>
        </w:rPr>
      </w:pPr>
    </w:p>
    <w:p w:rsidR="00D526B2" w:rsidRDefault="00786243" w:rsidP="00D526B2">
      <w:pPr>
        <w:pStyle w:val="N1-1stBullet"/>
      </w:pPr>
      <w:r>
        <w:t>12</w:t>
      </w:r>
      <w:r w:rsidR="002F4F42">
        <w:t>9</w:t>
      </w:r>
      <w:r w:rsidR="00160E09">
        <w:t>.</w:t>
      </w:r>
      <w:r w:rsidR="00160E09">
        <w:tab/>
      </w:r>
      <w:r w:rsidR="00D526B2">
        <w:t>ASK THE FOLLOWING QUESTION ONLY IF YOU ARE UNABLE TO CONDUCT AN OBSERVATION.</w:t>
      </w:r>
    </w:p>
    <w:p w:rsidR="00D526B2" w:rsidRDefault="00D526B2" w:rsidP="00D526B2">
      <w:pPr>
        <w:pStyle w:val="N1-1stBullet"/>
      </w:pPr>
    </w:p>
    <w:p w:rsidR="00160E09" w:rsidRDefault="00160E09" w:rsidP="00D526B2">
      <w:pPr>
        <w:pStyle w:val="N1-1stBullet"/>
        <w:ind w:firstLine="0"/>
      </w:pPr>
      <w:r>
        <w:t>Where do you keep the password for using the E-Verify system?</w:t>
      </w:r>
    </w:p>
    <w:p w:rsidR="00160E09" w:rsidRDefault="00160E09">
      <w:pPr>
        <w:pStyle w:val="N1-1stBullet"/>
      </w:pPr>
    </w:p>
    <w:p w:rsidR="00160E09" w:rsidRDefault="00160E09">
      <w:pPr>
        <w:pStyle w:val="N1-1stBullet"/>
      </w:pPr>
      <w:r>
        <w:tab/>
        <w:t>[SELECT ALL THAT APPLY]</w:t>
      </w:r>
    </w:p>
    <w:p w:rsidR="00160E09" w:rsidRDefault="00160E09">
      <w:pPr>
        <w:pStyle w:val="N1-1stBullet"/>
      </w:pPr>
    </w:p>
    <w:p w:rsidR="00160E09" w:rsidRDefault="00160E09" w:rsidP="00160E09">
      <w:pPr>
        <w:pStyle w:val="N2-2ndBullet"/>
      </w:pPr>
      <w:r>
        <w:t>1</w:t>
      </w:r>
      <w:r>
        <w:tab/>
      </w:r>
      <w:r w:rsidR="006D4C41">
        <w:t>SECURE LOCATION/LOCKED DRAWER</w:t>
      </w:r>
    </w:p>
    <w:p w:rsidR="00160E09" w:rsidRDefault="00160E09" w:rsidP="00160E09">
      <w:pPr>
        <w:pStyle w:val="N2-2ndBullet"/>
      </w:pPr>
      <w:r>
        <w:t>2</w:t>
      </w:r>
      <w:r>
        <w:tab/>
      </w:r>
      <w:r w:rsidR="006D4C41">
        <w:t>NEXT TO/NEAR THE COMPUTER(S) USED FOR E-VERIFY QUERIES</w:t>
      </w:r>
    </w:p>
    <w:p w:rsidR="00160E09" w:rsidRDefault="00160E09" w:rsidP="00160E09">
      <w:pPr>
        <w:pStyle w:val="N2-2ndBullet"/>
      </w:pPr>
      <w:r>
        <w:t>3</w:t>
      </w:r>
      <w:r>
        <w:tab/>
      </w:r>
      <w:r w:rsidR="006D4C41">
        <w:t>MEMORIZED</w:t>
      </w:r>
    </w:p>
    <w:p w:rsidR="00160E09" w:rsidRDefault="00160E09" w:rsidP="00160E09">
      <w:pPr>
        <w:pStyle w:val="N2-2ndBullet"/>
      </w:pPr>
      <w:r>
        <w:t>4</w:t>
      </w:r>
      <w:r>
        <w:tab/>
      </w:r>
      <w:r w:rsidR="006D4C41">
        <w:t xml:space="preserve">OTHER (SPECIFY) </w:t>
      </w:r>
      <w:r>
        <w:t>____________________________________</w:t>
      </w:r>
    </w:p>
    <w:p w:rsidR="00160E09" w:rsidRDefault="00160E09" w:rsidP="00864E70">
      <w:pPr>
        <w:pStyle w:val="N1-1stBullet"/>
      </w:pPr>
    </w:p>
    <w:p w:rsidR="00786243" w:rsidRDefault="00786243">
      <w:pPr>
        <w:pStyle w:val="SL-FlLftSgl"/>
        <w:spacing w:line="240" w:lineRule="auto"/>
      </w:pPr>
    </w:p>
    <w:p w:rsidR="00160E09" w:rsidRDefault="007F59D4" w:rsidP="001528A1">
      <w:pPr>
        <w:pStyle w:val="SL-FlLftSgl"/>
        <w:spacing w:line="240" w:lineRule="auto"/>
        <w:jc w:val="left"/>
        <w:rPr>
          <w:sz w:val="28"/>
          <w:szCs w:val="28"/>
        </w:rPr>
      </w:pPr>
      <w:r>
        <w:tab/>
      </w:r>
      <w:r>
        <w:rPr>
          <w:rFonts w:ascii="Arial" w:hAnsi="Arial" w:cs="Arial"/>
          <w:sz w:val="20"/>
        </w:rPr>
        <w:t>[IF QUESTION 128 = 2, SKIP TO CLOSURE.]</w:t>
      </w:r>
      <w:r w:rsidR="00160E09">
        <w:br w:type="page"/>
      </w:r>
    </w:p>
    <w:p w:rsidR="00160E09" w:rsidRDefault="00160E09">
      <w:pPr>
        <w:pStyle w:val="SL-FlLftSgl"/>
        <w:pBdr>
          <w:top w:val="double" w:sz="4" w:space="1" w:color="auto"/>
          <w:left w:val="double" w:sz="4" w:space="4" w:color="auto"/>
          <w:bottom w:val="double" w:sz="4" w:space="1" w:color="auto"/>
          <w:right w:val="double" w:sz="4" w:space="4" w:color="auto"/>
        </w:pBdr>
        <w:jc w:val="center"/>
      </w:pPr>
    </w:p>
    <w:p w:rsidR="00160E09" w:rsidRDefault="00160E09">
      <w:pPr>
        <w:pStyle w:val="SL-FlLftSgl"/>
        <w:pBdr>
          <w:top w:val="double" w:sz="4" w:space="1" w:color="auto"/>
          <w:left w:val="double" w:sz="4" w:space="4" w:color="auto"/>
          <w:bottom w:val="double" w:sz="4" w:space="1" w:color="auto"/>
          <w:right w:val="double" w:sz="4" w:space="4" w:color="auto"/>
        </w:pBdr>
        <w:jc w:val="center"/>
        <w:rPr>
          <w:b/>
          <w:sz w:val="28"/>
          <w:szCs w:val="32"/>
        </w:rPr>
      </w:pPr>
      <w:r>
        <w:rPr>
          <w:b/>
          <w:sz w:val="28"/>
          <w:szCs w:val="32"/>
        </w:rPr>
        <w:t>Observation of E-Verify System Application and E-Verify Participation Poster</w:t>
      </w:r>
    </w:p>
    <w:p w:rsidR="00160E09" w:rsidRDefault="00160E09">
      <w:pPr>
        <w:pStyle w:val="SL-FlLftSgl"/>
        <w:pBdr>
          <w:top w:val="double" w:sz="4" w:space="1" w:color="auto"/>
          <w:left w:val="double" w:sz="4" w:space="4" w:color="auto"/>
          <w:bottom w:val="double" w:sz="4" w:space="1" w:color="auto"/>
          <w:right w:val="double" w:sz="4" w:space="4" w:color="auto"/>
        </w:pBdr>
        <w:jc w:val="center"/>
        <w:rPr>
          <w:bCs/>
          <w:sz w:val="28"/>
          <w:szCs w:val="28"/>
        </w:rPr>
      </w:pPr>
    </w:p>
    <w:p w:rsidR="00160E09" w:rsidRDefault="00160E09"/>
    <w:p w:rsidR="00160E09" w:rsidRDefault="00160E09">
      <w:pPr>
        <w:pStyle w:val="Default"/>
        <w:tabs>
          <w:tab w:val="right" w:leader="dot" w:pos="5544"/>
          <w:tab w:val="left" w:pos="5850"/>
          <w:tab w:val="left" w:pos="7200"/>
          <w:tab w:val="left" w:pos="8640"/>
        </w:tabs>
        <w:rPr>
          <w:rFonts w:ascii="Times New Roman" w:hAnsi="Times New Roman" w:cs="Times New Roman"/>
          <w:i/>
          <w:color w:val="auto"/>
        </w:rPr>
      </w:pPr>
      <w:r>
        <w:rPr>
          <w:rFonts w:ascii="Times New Roman" w:hAnsi="Times New Roman" w:cs="Times New Roman"/>
          <w:b/>
          <w:i/>
          <w:color w:val="auto"/>
        </w:rPr>
        <w:t>INSTRUCTIONS TO INTERVIEWERS</w:t>
      </w:r>
      <w:r w:rsidRPr="0057144C">
        <w:rPr>
          <w:rFonts w:ascii="Times New Roman" w:hAnsi="Times New Roman" w:cs="Times New Roman"/>
          <w:b/>
          <w:i/>
          <w:color w:val="auto"/>
        </w:rPr>
        <w:t>:</w:t>
      </w:r>
      <w:r>
        <w:rPr>
          <w:rFonts w:ascii="Times New Roman" w:hAnsi="Times New Roman" w:cs="Times New Roman"/>
          <w:i/>
          <w:color w:val="auto"/>
        </w:rPr>
        <w:t xml:space="preserve"> </w:t>
      </w:r>
    </w:p>
    <w:p w:rsidR="00160E09" w:rsidRPr="004649DB" w:rsidRDefault="00160E09">
      <w:pPr>
        <w:pStyle w:val="Default"/>
        <w:tabs>
          <w:tab w:val="right" w:leader="dot" w:pos="5544"/>
          <w:tab w:val="left" w:pos="5850"/>
          <w:tab w:val="left" w:pos="7200"/>
          <w:tab w:val="left" w:pos="8640"/>
        </w:tabs>
        <w:rPr>
          <w:rFonts w:ascii="Times New Roman" w:hAnsi="Times New Roman"/>
          <w:i/>
          <w:caps/>
          <w:color w:val="auto"/>
        </w:rPr>
      </w:pPr>
    </w:p>
    <w:p w:rsidR="00AC67D3" w:rsidRPr="004649DB" w:rsidRDefault="00160E09">
      <w:pPr>
        <w:pStyle w:val="Default"/>
        <w:tabs>
          <w:tab w:val="right" w:leader="dot" w:pos="5544"/>
          <w:tab w:val="left" w:pos="5850"/>
          <w:tab w:val="left" w:pos="7200"/>
          <w:tab w:val="left" w:pos="8640"/>
        </w:tabs>
        <w:rPr>
          <w:rFonts w:ascii="Times New Roman" w:hAnsi="Times New Roman"/>
          <w:i/>
          <w:caps/>
          <w:color w:val="auto"/>
          <w:sz w:val="28"/>
        </w:rPr>
      </w:pPr>
      <w:r w:rsidRPr="004649DB">
        <w:rPr>
          <w:rFonts w:ascii="Times New Roman" w:hAnsi="Times New Roman"/>
          <w:i/>
          <w:caps/>
          <w:color w:val="auto"/>
          <w:sz w:val="28"/>
        </w:rPr>
        <w:t xml:space="preserve">Your answers to the following questions should be based on your observations, not on what the employer tells you during the interview. You must observe the following items in order to record something as observed.  </w:t>
      </w:r>
    </w:p>
    <w:p w:rsidR="00AC67D3" w:rsidRPr="004649DB" w:rsidRDefault="00AC67D3">
      <w:pPr>
        <w:pStyle w:val="Default"/>
        <w:tabs>
          <w:tab w:val="right" w:leader="dot" w:pos="5544"/>
          <w:tab w:val="left" w:pos="5850"/>
          <w:tab w:val="left" w:pos="7200"/>
          <w:tab w:val="left" w:pos="8640"/>
        </w:tabs>
        <w:rPr>
          <w:rFonts w:ascii="Times New Roman" w:hAnsi="Times New Roman"/>
          <w:caps/>
          <w:color w:val="auto"/>
          <w:sz w:val="28"/>
        </w:rPr>
      </w:pPr>
    </w:p>
    <w:p w:rsidR="00745529" w:rsidRPr="004649DB" w:rsidRDefault="00745529">
      <w:pPr>
        <w:pStyle w:val="Default"/>
        <w:tabs>
          <w:tab w:val="right" w:leader="dot" w:pos="5544"/>
          <w:tab w:val="left" w:pos="5850"/>
          <w:tab w:val="left" w:pos="7200"/>
          <w:tab w:val="left" w:pos="8640"/>
        </w:tabs>
        <w:rPr>
          <w:rFonts w:ascii="Times New Roman" w:hAnsi="Times New Roman"/>
          <w:caps/>
          <w:color w:val="auto"/>
          <w:sz w:val="28"/>
        </w:rPr>
      </w:pPr>
    </w:p>
    <w:p w:rsidR="00745529" w:rsidRPr="004649DB" w:rsidRDefault="00AF0C30" w:rsidP="00AF0C30">
      <w:pPr>
        <w:pStyle w:val="N2-2ndBullet"/>
        <w:ind w:left="720"/>
        <w:rPr>
          <w:caps/>
        </w:rPr>
      </w:pPr>
      <w:r w:rsidRPr="004649DB">
        <w:rPr>
          <w:caps/>
        </w:rPr>
        <w:t>1.</w:t>
      </w:r>
      <w:r w:rsidRPr="004649DB">
        <w:rPr>
          <w:caps/>
        </w:rPr>
        <w:tab/>
      </w:r>
      <w:r w:rsidR="00745529" w:rsidRPr="004649DB">
        <w:rPr>
          <w:caps/>
        </w:rPr>
        <w:t>Did you see the E-Verify notice/poster?</w:t>
      </w:r>
    </w:p>
    <w:p w:rsidR="00745529" w:rsidRPr="004649DB" w:rsidRDefault="00745529" w:rsidP="00AF0C30">
      <w:pPr>
        <w:pStyle w:val="N2-2ndBullet"/>
        <w:ind w:left="720"/>
        <w:rPr>
          <w:caps/>
        </w:rPr>
      </w:pPr>
    </w:p>
    <w:p w:rsidR="00745529" w:rsidRPr="004649DB" w:rsidRDefault="005038EC" w:rsidP="005038EC">
      <w:pPr>
        <w:pStyle w:val="N2-2ndBullet"/>
        <w:tabs>
          <w:tab w:val="left" w:pos="1440"/>
          <w:tab w:val="left" w:pos="3150"/>
        </w:tabs>
        <w:ind w:left="2160" w:hanging="1440"/>
        <w:rPr>
          <w:caps/>
        </w:rPr>
      </w:pPr>
      <w:r w:rsidRPr="004649DB">
        <w:rPr>
          <w:caps/>
        </w:rPr>
        <w:t>1</w:t>
      </w:r>
      <w:r w:rsidRPr="004649DB">
        <w:rPr>
          <w:caps/>
        </w:rPr>
        <w:tab/>
      </w:r>
      <w:r w:rsidR="00745529" w:rsidRPr="004649DB">
        <w:rPr>
          <w:caps/>
        </w:rPr>
        <w:t>Yes</w:t>
      </w:r>
    </w:p>
    <w:p w:rsidR="00745529" w:rsidRPr="004649DB" w:rsidRDefault="005038EC" w:rsidP="005038EC">
      <w:pPr>
        <w:pStyle w:val="N2-2ndBullet"/>
        <w:tabs>
          <w:tab w:val="left" w:pos="1440"/>
          <w:tab w:val="left" w:pos="3150"/>
        </w:tabs>
        <w:ind w:left="2160" w:hanging="1440"/>
        <w:rPr>
          <w:caps/>
        </w:rPr>
      </w:pPr>
      <w:r w:rsidRPr="004649DB">
        <w:rPr>
          <w:caps/>
        </w:rPr>
        <w:t>2</w:t>
      </w:r>
      <w:r w:rsidRPr="004649DB">
        <w:rPr>
          <w:caps/>
        </w:rPr>
        <w:tab/>
      </w:r>
      <w:r w:rsidR="00745529" w:rsidRPr="004649DB">
        <w:rPr>
          <w:caps/>
        </w:rPr>
        <w:t>No</w:t>
      </w:r>
      <w:r w:rsidR="00745529" w:rsidRPr="004649DB">
        <w:rPr>
          <w:caps/>
        </w:rPr>
        <w:tab/>
        <w:t xml:space="preserve">SKIP TO </w:t>
      </w:r>
      <w:r w:rsidR="00302C41" w:rsidRPr="00656AF2">
        <w:rPr>
          <w:caps/>
        </w:rPr>
        <w:t xml:space="preserve">INTRO BEFORE </w:t>
      </w:r>
      <w:r w:rsidR="00745529" w:rsidRPr="004649DB">
        <w:rPr>
          <w:caps/>
        </w:rPr>
        <w:t>QUESTION 5</w:t>
      </w:r>
    </w:p>
    <w:p w:rsidR="00745529" w:rsidRPr="004649DB" w:rsidRDefault="00745529" w:rsidP="00745529">
      <w:pPr>
        <w:ind w:left="1440"/>
        <w:rPr>
          <w:b/>
          <w:caps/>
        </w:rPr>
      </w:pPr>
    </w:p>
    <w:p w:rsidR="00745529" w:rsidRPr="004649DB" w:rsidRDefault="00AF0C30" w:rsidP="00AF0C30">
      <w:pPr>
        <w:pStyle w:val="N2-2ndBullet"/>
        <w:ind w:left="720"/>
        <w:rPr>
          <w:caps/>
        </w:rPr>
      </w:pPr>
      <w:r w:rsidRPr="004649DB">
        <w:rPr>
          <w:caps/>
        </w:rPr>
        <w:t>2.</w:t>
      </w:r>
      <w:r w:rsidRPr="004649DB">
        <w:rPr>
          <w:caps/>
        </w:rPr>
        <w:tab/>
      </w:r>
      <w:r w:rsidR="00745529" w:rsidRPr="004649DB">
        <w:rPr>
          <w:caps/>
        </w:rPr>
        <w:t>Where was the E-Verify notice/poster located?</w:t>
      </w:r>
    </w:p>
    <w:p w:rsidR="00DF1B2A" w:rsidRPr="004649DB" w:rsidRDefault="00DF1B2A" w:rsidP="00745529">
      <w:pPr>
        <w:ind w:left="720"/>
        <w:rPr>
          <w:caps/>
        </w:rPr>
      </w:pPr>
    </w:p>
    <w:p w:rsidR="00DF1B2A" w:rsidRPr="004649DB" w:rsidRDefault="00DF1B2A" w:rsidP="00DF1B2A">
      <w:pPr>
        <w:numPr>
          <w:ilvl w:val="0"/>
          <w:numId w:val="54"/>
        </w:numPr>
        <w:rPr>
          <w:rFonts w:ascii="Arial" w:hAnsi="Arial"/>
          <w:caps/>
        </w:rPr>
      </w:pPr>
      <w:r w:rsidRPr="004649DB">
        <w:rPr>
          <w:rFonts w:ascii="Arial" w:hAnsi="Arial"/>
          <w:caps/>
        </w:rPr>
        <w:t>Posted on a wall/bulletin board at the entry to the company</w:t>
      </w:r>
    </w:p>
    <w:p w:rsidR="00DF1B2A" w:rsidRPr="004649DB" w:rsidRDefault="00DF1B2A" w:rsidP="00DF1B2A">
      <w:pPr>
        <w:numPr>
          <w:ilvl w:val="0"/>
          <w:numId w:val="54"/>
        </w:numPr>
        <w:rPr>
          <w:rFonts w:ascii="Arial" w:hAnsi="Arial"/>
          <w:caps/>
        </w:rPr>
      </w:pPr>
      <w:r w:rsidRPr="004649DB">
        <w:rPr>
          <w:rFonts w:ascii="Arial" w:hAnsi="Arial"/>
          <w:caps/>
        </w:rPr>
        <w:t>Posted on a wall/bulletin board in the reception area of the HR department/area</w:t>
      </w:r>
    </w:p>
    <w:p w:rsidR="00DF1B2A" w:rsidRPr="004649DB" w:rsidRDefault="00DF1B2A" w:rsidP="00DF1B2A">
      <w:pPr>
        <w:numPr>
          <w:ilvl w:val="0"/>
          <w:numId w:val="54"/>
        </w:numPr>
        <w:rPr>
          <w:rFonts w:ascii="Arial" w:hAnsi="Arial"/>
          <w:caps/>
        </w:rPr>
      </w:pPr>
      <w:r w:rsidRPr="004649DB">
        <w:rPr>
          <w:rFonts w:ascii="Arial" w:hAnsi="Arial"/>
          <w:caps/>
        </w:rPr>
        <w:t>Posted on a wall/bulletin board on an employee notice board with other Federal HR requirements</w:t>
      </w:r>
    </w:p>
    <w:p w:rsidR="00DF1B2A" w:rsidRPr="004649DB" w:rsidRDefault="00DF1B2A" w:rsidP="00DF1B2A">
      <w:pPr>
        <w:numPr>
          <w:ilvl w:val="0"/>
          <w:numId w:val="54"/>
        </w:numPr>
        <w:rPr>
          <w:rFonts w:ascii="Arial" w:hAnsi="Arial"/>
          <w:caps/>
        </w:rPr>
      </w:pPr>
      <w:r w:rsidRPr="004649DB">
        <w:rPr>
          <w:rFonts w:ascii="Arial" w:hAnsi="Arial"/>
          <w:caps/>
        </w:rPr>
        <w:t>Attached to the application form</w:t>
      </w:r>
    </w:p>
    <w:p w:rsidR="00DF1B2A" w:rsidRPr="004649DB" w:rsidRDefault="00DF1B2A" w:rsidP="00DF1B2A">
      <w:pPr>
        <w:numPr>
          <w:ilvl w:val="0"/>
          <w:numId w:val="54"/>
        </w:numPr>
        <w:rPr>
          <w:rFonts w:ascii="Arial" w:hAnsi="Arial"/>
          <w:caps/>
        </w:rPr>
      </w:pPr>
      <w:r w:rsidRPr="004649DB">
        <w:rPr>
          <w:rFonts w:ascii="Arial" w:hAnsi="Arial"/>
          <w:caps/>
        </w:rPr>
        <w:t>Other (specify) _________________________________________</w:t>
      </w:r>
    </w:p>
    <w:p w:rsidR="00745529" w:rsidRPr="004649DB" w:rsidRDefault="00DF1B2A" w:rsidP="00DF1B2A">
      <w:pPr>
        <w:numPr>
          <w:ilvl w:val="0"/>
          <w:numId w:val="54"/>
        </w:numPr>
        <w:rPr>
          <w:caps/>
        </w:rPr>
      </w:pPr>
      <w:r w:rsidRPr="004649DB">
        <w:rPr>
          <w:rFonts w:ascii="Arial" w:hAnsi="Arial"/>
          <w:caps/>
        </w:rPr>
        <w:t>Did not observe E-Verify notice/poster</w:t>
      </w:r>
      <w:r w:rsidR="00160E09" w:rsidRPr="004649DB">
        <w:rPr>
          <w:caps/>
        </w:rPr>
        <w:tab/>
      </w:r>
    </w:p>
    <w:p w:rsidR="00745529" w:rsidRPr="004649DB" w:rsidRDefault="00745529">
      <w:pPr>
        <w:ind w:left="547" w:hanging="547"/>
        <w:rPr>
          <w:b/>
          <w:caps/>
        </w:rPr>
      </w:pPr>
    </w:p>
    <w:p w:rsidR="00745529" w:rsidRPr="004649DB" w:rsidRDefault="00745529">
      <w:pPr>
        <w:ind w:left="547" w:hanging="547"/>
        <w:rPr>
          <w:b/>
          <w:caps/>
        </w:rPr>
      </w:pPr>
    </w:p>
    <w:p w:rsidR="00160E09" w:rsidRPr="004649DB" w:rsidRDefault="00745529" w:rsidP="008379A5">
      <w:pPr>
        <w:pStyle w:val="N2-2ndBullet"/>
        <w:ind w:left="720"/>
        <w:rPr>
          <w:caps/>
        </w:rPr>
      </w:pPr>
      <w:r w:rsidRPr="004649DB">
        <w:rPr>
          <w:caps/>
        </w:rPr>
        <w:t>3.</w:t>
      </w:r>
      <w:r w:rsidRPr="004649DB">
        <w:rPr>
          <w:caps/>
        </w:rPr>
        <w:tab/>
      </w:r>
      <w:r w:rsidR="00347360" w:rsidRPr="004649DB">
        <w:rPr>
          <w:caps/>
        </w:rPr>
        <w:t>The E-Verify notice/poster is located in a place where job applicants are _________ to see it.</w:t>
      </w:r>
      <w:r w:rsidR="00160E09" w:rsidRPr="004649DB">
        <w:rPr>
          <w:caps/>
        </w:rPr>
        <w:t xml:space="preserve"> </w:t>
      </w:r>
    </w:p>
    <w:p w:rsidR="00786243" w:rsidRPr="004649DB" w:rsidRDefault="00786243" w:rsidP="005038EC">
      <w:pPr>
        <w:pStyle w:val="N2-2ndBullet"/>
        <w:tabs>
          <w:tab w:val="left" w:pos="1440"/>
          <w:tab w:val="left" w:pos="3150"/>
        </w:tabs>
        <w:ind w:left="2160" w:hanging="1440"/>
        <w:rPr>
          <w:caps/>
        </w:rPr>
      </w:pPr>
    </w:p>
    <w:p w:rsidR="00AC67D3" w:rsidRPr="004649DB" w:rsidRDefault="005038EC" w:rsidP="005038EC">
      <w:pPr>
        <w:pStyle w:val="N2-2ndBullet"/>
        <w:tabs>
          <w:tab w:val="left" w:pos="1440"/>
          <w:tab w:val="left" w:pos="3150"/>
        </w:tabs>
        <w:ind w:left="2160" w:hanging="1440"/>
        <w:rPr>
          <w:caps/>
        </w:rPr>
      </w:pPr>
      <w:r w:rsidRPr="004649DB">
        <w:rPr>
          <w:caps/>
        </w:rPr>
        <w:t>1</w:t>
      </w:r>
      <w:r w:rsidRPr="004649DB">
        <w:rPr>
          <w:caps/>
        </w:rPr>
        <w:tab/>
      </w:r>
      <w:r w:rsidR="00AC67D3" w:rsidRPr="004649DB">
        <w:rPr>
          <w:caps/>
        </w:rPr>
        <w:t>Very likely</w:t>
      </w:r>
    </w:p>
    <w:p w:rsidR="00AC67D3" w:rsidRPr="004649DB" w:rsidRDefault="005038EC" w:rsidP="005038EC">
      <w:pPr>
        <w:pStyle w:val="N2-2ndBullet"/>
        <w:tabs>
          <w:tab w:val="left" w:pos="1440"/>
          <w:tab w:val="left" w:pos="3150"/>
        </w:tabs>
        <w:ind w:left="2160" w:hanging="1440"/>
        <w:rPr>
          <w:caps/>
        </w:rPr>
      </w:pPr>
      <w:r w:rsidRPr="004649DB">
        <w:rPr>
          <w:caps/>
        </w:rPr>
        <w:t>2</w:t>
      </w:r>
      <w:r w:rsidRPr="004649DB">
        <w:rPr>
          <w:caps/>
        </w:rPr>
        <w:tab/>
      </w:r>
      <w:r w:rsidR="00AC67D3" w:rsidRPr="004649DB">
        <w:rPr>
          <w:caps/>
        </w:rPr>
        <w:t>Somewhat likely</w:t>
      </w:r>
    </w:p>
    <w:p w:rsidR="00AC67D3" w:rsidRPr="004649DB" w:rsidRDefault="005038EC" w:rsidP="005038EC">
      <w:pPr>
        <w:pStyle w:val="N2-2ndBullet"/>
        <w:tabs>
          <w:tab w:val="left" w:pos="1440"/>
          <w:tab w:val="left" w:pos="3150"/>
        </w:tabs>
        <w:ind w:left="2160" w:hanging="1440"/>
        <w:rPr>
          <w:caps/>
        </w:rPr>
      </w:pPr>
      <w:r w:rsidRPr="004649DB">
        <w:rPr>
          <w:caps/>
        </w:rPr>
        <w:t>3</w:t>
      </w:r>
      <w:r w:rsidRPr="004649DB">
        <w:rPr>
          <w:caps/>
        </w:rPr>
        <w:tab/>
      </w:r>
      <w:r w:rsidR="00AC67D3" w:rsidRPr="004649DB">
        <w:rPr>
          <w:caps/>
        </w:rPr>
        <w:t>Not very likely</w:t>
      </w:r>
    </w:p>
    <w:p w:rsidR="00786243" w:rsidRPr="004649DB" w:rsidRDefault="005038EC" w:rsidP="005038EC">
      <w:pPr>
        <w:pStyle w:val="N2-2ndBullet"/>
        <w:tabs>
          <w:tab w:val="left" w:pos="1440"/>
          <w:tab w:val="left" w:pos="3150"/>
        </w:tabs>
        <w:ind w:left="2160" w:hanging="1440"/>
        <w:rPr>
          <w:caps/>
        </w:rPr>
      </w:pPr>
      <w:r w:rsidRPr="004649DB">
        <w:rPr>
          <w:caps/>
        </w:rPr>
        <w:t>4</w:t>
      </w:r>
      <w:r w:rsidRPr="004649DB">
        <w:rPr>
          <w:caps/>
        </w:rPr>
        <w:tab/>
      </w:r>
      <w:r w:rsidR="00AC67D3" w:rsidRPr="004649DB">
        <w:rPr>
          <w:caps/>
        </w:rPr>
        <w:t xml:space="preserve">Not at all likely </w:t>
      </w:r>
    </w:p>
    <w:p w:rsidR="00160E09" w:rsidRPr="004649DB" w:rsidRDefault="00160E09">
      <w:pPr>
        <w:tabs>
          <w:tab w:val="left" w:pos="8208"/>
        </w:tabs>
        <w:rPr>
          <w:caps/>
        </w:rPr>
      </w:pPr>
    </w:p>
    <w:p w:rsidR="00160E09" w:rsidRPr="004649DB" w:rsidRDefault="00160E09">
      <w:pPr>
        <w:tabs>
          <w:tab w:val="left" w:pos="8208"/>
        </w:tabs>
        <w:ind w:left="547" w:hanging="547"/>
        <w:rPr>
          <w:b/>
          <w:caps/>
        </w:rPr>
      </w:pPr>
    </w:p>
    <w:p w:rsidR="00160E09" w:rsidRPr="004649DB" w:rsidRDefault="00745529" w:rsidP="00AF0C30">
      <w:pPr>
        <w:pStyle w:val="N2-2ndBullet"/>
        <w:ind w:left="720"/>
        <w:rPr>
          <w:caps/>
        </w:rPr>
      </w:pPr>
      <w:r w:rsidRPr="004649DB">
        <w:rPr>
          <w:caps/>
        </w:rPr>
        <w:t>4</w:t>
      </w:r>
      <w:r w:rsidR="00160E09" w:rsidRPr="004649DB">
        <w:rPr>
          <w:caps/>
        </w:rPr>
        <w:t>.</w:t>
      </w:r>
      <w:r w:rsidR="00160E09" w:rsidRPr="004649DB">
        <w:rPr>
          <w:caps/>
        </w:rPr>
        <w:tab/>
        <w:t xml:space="preserve">Is the E-Verify notice/poster displayed in both English and Spanish?    </w:t>
      </w:r>
    </w:p>
    <w:p w:rsidR="00160E09" w:rsidRPr="004649DB" w:rsidRDefault="00160E09">
      <w:pPr>
        <w:pStyle w:val="Default"/>
        <w:tabs>
          <w:tab w:val="right" w:leader="dot" w:pos="5544"/>
          <w:tab w:val="left" w:pos="5850"/>
          <w:tab w:val="left" w:pos="7200"/>
          <w:tab w:val="left" w:pos="8640"/>
        </w:tabs>
        <w:rPr>
          <w:rFonts w:ascii="Times New Roman" w:hAnsi="Times New Roman"/>
          <w:i/>
          <w:caps/>
          <w:color w:val="auto"/>
          <w:sz w:val="28"/>
        </w:rPr>
      </w:pPr>
    </w:p>
    <w:p w:rsidR="00160E09" w:rsidRPr="004649DB" w:rsidRDefault="00160E09" w:rsidP="005038EC">
      <w:pPr>
        <w:pStyle w:val="N2-2ndBullet"/>
        <w:tabs>
          <w:tab w:val="left" w:pos="1440"/>
          <w:tab w:val="left" w:pos="3150"/>
        </w:tabs>
        <w:ind w:left="2160" w:hanging="1440"/>
        <w:rPr>
          <w:caps/>
        </w:rPr>
      </w:pPr>
      <w:r w:rsidRPr="004649DB">
        <w:rPr>
          <w:caps/>
        </w:rPr>
        <w:t>1</w:t>
      </w:r>
      <w:r w:rsidRPr="004649DB">
        <w:rPr>
          <w:caps/>
        </w:rPr>
        <w:tab/>
        <w:t>Yes</w:t>
      </w:r>
    </w:p>
    <w:p w:rsidR="00160E09" w:rsidRPr="004649DB" w:rsidRDefault="00160E09" w:rsidP="005038EC">
      <w:pPr>
        <w:pStyle w:val="N2-2ndBullet"/>
        <w:tabs>
          <w:tab w:val="left" w:pos="1440"/>
          <w:tab w:val="left" w:pos="3150"/>
        </w:tabs>
        <w:ind w:left="2160" w:hanging="1440"/>
        <w:rPr>
          <w:caps/>
        </w:rPr>
      </w:pPr>
      <w:r w:rsidRPr="004649DB">
        <w:rPr>
          <w:caps/>
        </w:rPr>
        <w:t>2</w:t>
      </w:r>
      <w:r w:rsidRPr="004649DB">
        <w:rPr>
          <w:caps/>
        </w:rPr>
        <w:tab/>
        <w:t>No</w:t>
      </w:r>
      <w:r w:rsidRPr="004649DB">
        <w:rPr>
          <w:caps/>
        </w:rPr>
        <w:tab/>
      </w:r>
    </w:p>
    <w:p w:rsidR="00160E09" w:rsidRPr="004649DB" w:rsidRDefault="00160E09">
      <w:pPr>
        <w:rPr>
          <w:caps/>
        </w:rPr>
      </w:pPr>
    </w:p>
    <w:p w:rsidR="00160E09" w:rsidRPr="004649DB" w:rsidRDefault="00160E09">
      <w:pPr>
        <w:pStyle w:val="Default"/>
        <w:tabs>
          <w:tab w:val="right" w:leader="dot" w:pos="5544"/>
          <w:tab w:val="left" w:pos="5850"/>
          <w:tab w:val="left" w:pos="7200"/>
          <w:tab w:val="left" w:pos="8640"/>
        </w:tabs>
        <w:rPr>
          <w:rFonts w:ascii="Times New Roman" w:hAnsi="Times New Roman"/>
          <w:i/>
          <w:caps/>
          <w:color w:val="auto"/>
        </w:rPr>
      </w:pPr>
      <w:r w:rsidRPr="004649DB">
        <w:rPr>
          <w:rFonts w:ascii="Times New Roman" w:hAnsi="Times New Roman"/>
          <w:i/>
          <w:caps/>
          <w:color w:val="auto"/>
        </w:rPr>
        <w:t>You will need to observe the verification process in order to answer the following questions.  If the E-Verify user is already logged into the E-Verify system, ask them if they would please log out of the system so that you can observe the E-Verify process from the very beginning - including the login procedure.</w:t>
      </w:r>
    </w:p>
    <w:p w:rsidR="00160E09" w:rsidRPr="004649DB" w:rsidRDefault="00160E09">
      <w:pPr>
        <w:pStyle w:val="Default"/>
        <w:tabs>
          <w:tab w:val="right" w:leader="dot" w:pos="5544"/>
          <w:tab w:val="left" w:pos="5850"/>
          <w:tab w:val="left" w:pos="7200"/>
          <w:tab w:val="left" w:pos="8640"/>
        </w:tabs>
        <w:rPr>
          <w:rFonts w:ascii="Times New Roman" w:hAnsi="Times New Roman"/>
          <w:i/>
          <w:caps/>
          <w:color w:val="auto"/>
        </w:rPr>
      </w:pPr>
    </w:p>
    <w:p w:rsidR="00160E09" w:rsidRPr="004649DB" w:rsidRDefault="00745529" w:rsidP="00AF0C30">
      <w:pPr>
        <w:pStyle w:val="N2-2ndBullet"/>
        <w:ind w:left="720"/>
        <w:rPr>
          <w:caps/>
        </w:rPr>
      </w:pPr>
      <w:r w:rsidRPr="004649DB">
        <w:rPr>
          <w:caps/>
        </w:rPr>
        <w:t>5</w:t>
      </w:r>
      <w:r w:rsidR="00160E09" w:rsidRPr="004649DB">
        <w:rPr>
          <w:caps/>
        </w:rPr>
        <w:t>.</w:t>
      </w:r>
      <w:r w:rsidR="00160E09" w:rsidRPr="004649DB">
        <w:rPr>
          <w:caps/>
        </w:rPr>
        <w:tab/>
        <w:t>Were you able to observe verification in process?</w:t>
      </w:r>
    </w:p>
    <w:p w:rsidR="00160E09" w:rsidRPr="004649DB" w:rsidRDefault="00160E09">
      <w:pPr>
        <w:pStyle w:val="Default"/>
        <w:tabs>
          <w:tab w:val="right" w:leader="dot" w:pos="5544"/>
          <w:tab w:val="left" w:pos="5850"/>
          <w:tab w:val="right" w:leader="dot" w:pos="6840"/>
          <w:tab w:val="left" w:pos="6930"/>
        </w:tabs>
        <w:ind w:left="360" w:hanging="360"/>
        <w:rPr>
          <w:rFonts w:ascii="Times New Roman" w:hAnsi="Times New Roman"/>
          <w:b/>
          <w:caps/>
          <w:color w:val="auto"/>
        </w:rPr>
      </w:pPr>
    </w:p>
    <w:p w:rsidR="00160E09" w:rsidRPr="004649DB" w:rsidRDefault="00160E09" w:rsidP="005038EC">
      <w:pPr>
        <w:pStyle w:val="N2-2ndBullet"/>
        <w:tabs>
          <w:tab w:val="left" w:pos="1440"/>
          <w:tab w:val="left" w:pos="3150"/>
        </w:tabs>
        <w:ind w:left="2160" w:hanging="1440"/>
        <w:rPr>
          <w:caps/>
        </w:rPr>
      </w:pPr>
      <w:r w:rsidRPr="004649DB">
        <w:rPr>
          <w:caps/>
        </w:rPr>
        <w:t>1</w:t>
      </w:r>
      <w:r w:rsidRPr="004649DB">
        <w:rPr>
          <w:caps/>
        </w:rPr>
        <w:tab/>
        <w:t>Yes</w:t>
      </w:r>
    </w:p>
    <w:p w:rsidR="00160E09" w:rsidRPr="004649DB" w:rsidRDefault="00160E09" w:rsidP="005038EC">
      <w:pPr>
        <w:pStyle w:val="N2-2ndBullet"/>
        <w:tabs>
          <w:tab w:val="left" w:pos="1440"/>
          <w:tab w:val="left" w:pos="3150"/>
        </w:tabs>
        <w:ind w:left="2160" w:hanging="1440"/>
        <w:rPr>
          <w:caps/>
        </w:rPr>
      </w:pPr>
      <w:r w:rsidRPr="004649DB">
        <w:rPr>
          <w:caps/>
        </w:rPr>
        <w:t>2</w:t>
      </w:r>
      <w:r w:rsidRPr="004649DB">
        <w:rPr>
          <w:caps/>
        </w:rPr>
        <w:tab/>
        <w:t>No</w:t>
      </w:r>
      <w:r w:rsidRPr="004649DB">
        <w:rPr>
          <w:caps/>
        </w:rPr>
        <w:tab/>
        <w:t>SKIP TO LOGISTICAL QUESTIONS FOR WORKER INTERVIEWS</w:t>
      </w:r>
    </w:p>
    <w:p w:rsidR="00160E09" w:rsidRPr="004649DB" w:rsidRDefault="00160E09">
      <w:pPr>
        <w:tabs>
          <w:tab w:val="left" w:pos="8208"/>
        </w:tabs>
        <w:rPr>
          <w:caps/>
        </w:rPr>
      </w:pPr>
    </w:p>
    <w:p w:rsidR="00160E09" w:rsidRPr="004649DB" w:rsidRDefault="00745529" w:rsidP="00AF0C30">
      <w:pPr>
        <w:pStyle w:val="N2-2ndBullet"/>
        <w:ind w:left="720"/>
        <w:rPr>
          <w:caps/>
        </w:rPr>
      </w:pPr>
      <w:r w:rsidRPr="004649DB">
        <w:rPr>
          <w:caps/>
        </w:rPr>
        <w:t>6</w:t>
      </w:r>
      <w:r w:rsidR="00160E09" w:rsidRPr="004649DB">
        <w:rPr>
          <w:caps/>
        </w:rPr>
        <w:t>.</w:t>
      </w:r>
      <w:r w:rsidR="00160E09" w:rsidRPr="004649DB">
        <w:rPr>
          <w:caps/>
        </w:rPr>
        <w:tab/>
        <w:t xml:space="preserve">Where is the password for using E-Verify located? </w:t>
      </w:r>
    </w:p>
    <w:p w:rsidR="00160E09" w:rsidRPr="004649DB" w:rsidRDefault="00160E09">
      <w:pPr>
        <w:tabs>
          <w:tab w:val="left" w:pos="8208"/>
        </w:tabs>
        <w:ind w:left="547" w:hanging="547"/>
        <w:rPr>
          <w:b/>
          <w:caps/>
        </w:rPr>
      </w:pPr>
    </w:p>
    <w:p w:rsidR="00160E09" w:rsidRPr="004649DB" w:rsidRDefault="00160E09" w:rsidP="005038EC">
      <w:pPr>
        <w:pStyle w:val="N2-2ndBullet"/>
        <w:tabs>
          <w:tab w:val="left" w:pos="1440"/>
          <w:tab w:val="left" w:pos="3150"/>
        </w:tabs>
        <w:ind w:left="2160" w:hanging="1440"/>
        <w:rPr>
          <w:caps/>
        </w:rPr>
      </w:pPr>
      <w:r w:rsidRPr="004649DB">
        <w:rPr>
          <w:caps/>
        </w:rPr>
        <w:t>1</w:t>
      </w:r>
      <w:r w:rsidRPr="004649DB">
        <w:rPr>
          <w:caps/>
        </w:rPr>
        <w:tab/>
        <w:t>Not seen – user had password memorized.</w:t>
      </w:r>
      <w:r w:rsidRPr="004649DB">
        <w:rPr>
          <w:caps/>
        </w:rPr>
        <w:tab/>
      </w:r>
    </w:p>
    <w:p w:rsidR="00160E09" w:rsidRPr="004649DB" w:rsidRDefault="00160E09" w:rsidP="005038EC">
      <w:pPr>
        <w:pStyle w:val="N2-2ndBullet"/>
        <w:tabs>
          <w:tab w:val="left" w:pos="1440"/>
          <w:tab w:val="left" w:pos="3150"/>
        </w:tabs>
        <w:ind w:left="2160" w:hanging="1440"/>
        <w:rPr>
          <w:caps/>
        </w:rPr>
      </w:pPr>
      <w:r w:rsidRPr="004649DB">
        <w:rPr>
          <w:caps/>
        </w:rPr>
        <w:t>2</w:t>
      </w:r>
      <w:r w:rsidRPr="004649DB">
        <w:rPr>
          <w:caps/>
        </w:rPr>
        <w:tab/>
        <w:t>In a locked drawer or other secure location.</w:t>
      </w:r>
      <w:r w:rsidRPr="004649DB">
        <w:rPr>
          <w:caps/>
        </w:rPr>
        <w:tab/>
      </w:r>
    </w:p>
    <w:p w:rsidR="00160E09" w:rsidRPr="004649DB" w:rsidRDefault="00160E09" w:rsidP="005038EC">
      <w:pPr>
        <w:pStyle w:val="N2-2ndBullet"/>
        <w:tabs>
          <w:tab w:val="left" w:pos="1440"/>
          <w:tab w:val="left" w:pos="3150"/>
        </w:tabs>
        <w:ind w:left="2160" w:hanging="1440"/>
        <w:rPr>
          <w:caps/>
        </w:rPr>
      </w:pPr>
      <w:r w:rsidRPr="004649DB">
        <w:rPr>
          <w:caps/>
        </w:rPr>
        <w:t>3</w:t>
      </w:r>
      <w:r w:rsidRPr="004649DB">
        <w:rPr>
          <w:caps/>
        </w:rPr>
        <w:tab/>
        <w:t>Out of sight, but not in a secure location (e.g., unlocked drawer).</w:t>
      </w:r>
      <w:r w:rsidRPr="004649DB">
        <w:rPr>
          <w:caps/>
        </w:rPr>
        <w:tab/>
      </w:r>
    </w:p>
    <w:p w:rsidR="00160E09" w:rsidRPr="004649DB" w:rsidRDefault="00160E09" w:rsidP="005038EC">
      <w:pPr>
        <w:pStyle w:val="N2-2ndBullet"/>
        <w:tabs>
          <w:tab w:val="left" w:pos="1440"/>
          <w:tab w:val="left" w:pos="3150"/>
        </w:tabs>
        <w:ind w:left="2160" w:hanging="1440"/>
        <w:rPr>
          <w:caps/>
        </w:rPr>
      </w:pPr>
      <w:r w:rsidRPr="004649DB">
        <w:rPr>
          <w:caps/>
        </w:rPr>
        <w:t>4</w:t>
      </w:r>
      <w:r w:rsidRPr="004649DB">
        <w:rPr>
          <w:caps/>
        </w:rPr>
        <w:tab/>
        <w:t>In plain sight, but not next to a computer (e.g., in book case).</w:t>
      </w:r>
      <w:r w:rsidRPr="004649DB">
        <w:rPr>
          <w:caps/>
        </w:rPr>
        <w:tab/>
      </w:r>
    </w:p>
    <w:p w:rsidR="00160E09" w:rsidRPr="004649DB" w:rsidRDefault="00160E09" w:rsidP="005038EC">
      <w:pPr>
        <w:pStyle w:val="N2-2ndBullet"/>
        <w:tabs>
          <w:tab w:val="left" w:pos="1440"/>
          <w:tab w:val="left" w:pos="3150"/>
        </w:tabs>
        <w:ind w:left="2160" w:hanging="1440"/>
        <w:rPr>
          <w:caps/>
        </w:rPr>
      </w:pPr>
      <w:r w:rsidRPr="004649DB">
        <w:rPr>
          <w:caps/>
        </w:rPr>
        <w:t>5</w:t>
      </w:r>
      <w:r w:rsidRPr="004649DB">
        <w:rPr>
          <w:caps/>
        </w:rPr>
        <w:tab/>
        <w:t>In plain sight, next to the computer</w:t>
      </w:r>
      <w:r w:rsidRPr="004649DB">
        <w:rPr>
          <w:caps/>
        </w:rPr>
        <w:tab/>
      </w:r>
    </w:p>
    <w:p w:rsidR="00160E09" w:rsidRPr="004649DB" w:rsidRDefault="00160E09" w:rsidP="005038EC">
      <w:pPr>
        <w:pStyle w:val="N2-2ndBullet"/>
        <w:tabs>
          <w:tab w:val="left" w:pos="1440"/>
          <w:tab w:val="left" w:pos="3150"/>
        </w:tabs>
        <w:ind w:left="2160" w:hanging="1440"/>
        <w:rPr>
          <w:caps/>
        </w:rPr>
      </w:pPr>
      <w:r w:rsidRPr="004649DB">
        <w:rPr>
          <w:caps/>
        </w:rPr>
        <w:t>6</w:t>
      </w:r>
      <w:r w:rsidRPr="004649DB">
        <w:rPr>
          <w:caps/>
        </w:rPr>
        <w:tab/>
        <w:t>Other (specify)_________________________________________</w:t>
      </w:r>
    </w:p>
    <w:p w:rsidR="00160E09" w:rsidRPr="004649DB" w:rsidRDefault="00160E09" w:rsidP="00AF0C30">
      <w:pPr>
        <w:pStyle w:val="N2-2ndBullet"/>
        <w:ind w:left="720"/>
        <w:rPr>
          <w:caps/>
        </w:rPr>
      </w:pPr>
    </w:p>
    <w:p w:rsidR="00160E09" w:rsidRPr="004649DB" w:rsidRDefault="00745529" w:rsidP="00AF0C30">
      <w:pPr>
        <w:pStyle w:val="N2-2ndBullet"/>
        <w:ind w:left="720"/>
        <w:rPr>
          <w:caps/>
        </w:rPr>
      </w:pPr>
      <w:r w:rsidRPr="004649DB">
        <w:rPr>
          <w:caps/>
        </w:rPr>
        <w:t>7</w:t>
      </w:r>
      <w:r w:rsidR="00160E09" w:rsidRPr="004649DB">
        <w:rPr>
          <w:caps/>
        </w:rPr>
        <w:t>.</w:t>
      </w:r>
      <w:r w:rsidR="00160E09" w:rsidRPr="004649DB">
        <w:rPr>
          <w:caps/>
        </w:rPr>
        <w:tab/>
        <w:t>How many attempts did the user make to connect to E-Verify?</w:t>
      </w:r>
    </w:p>
    <w:p w:rsidR="00160E09" w:rsidRPr="004649DB" w:rsidRDefault="00160E09">
      <w:pPr>
        <w:tabs>
          <w:tab w:val="left" w:pos="8208"/>
        </w:tabs>
        <w:ind w:left="547" w:hanging="547"/>
        <w:rPr>
          <w:b/>
          <w:caps/>
        </w:rPr>
      </w:pPr>
    </w:p>
    <w:p w:rsidR="00160E09" w:rsidRPr="004649DB" w:rsidRDefault="00160E09" w:rsidP="00F30FA4">
      <w:pPr>
        <w:pStyle w:val="N2-2ndBullet"/>
        <w:tabs>
          <w:tab w:val="left" w:pos="1440"/>
          <w:tab w:val="left" w:pos="3150"/>
          <w:tab w:val="left" w:pos="5580"/>
        </w:tabs>
        <w:ind w:left="2160" w:right="3960" w:hanging="1440"/>
        <w:rPr>
          <w:caps/>
        </w:rPr>
      </w:pPr>
      <w:r w:rsidRPr="004649DB">
        <w:rPr>
          <w:caps/>
        </w:rPr>
        <w:t>1</w:t>
      </w:r>
      <w:r w:rsidRPr="004649DB">
        <w:rPr>
          <w:caps/>
        </w:rPr>
        <w:tab/>
        <w:t xml:space="preserve">The user was able to connect to the system on the first attempt    </w:t>
      </w:r>
      <w:r w:rsidR="00A5433F" w:rsidRPr="004649DB">
        <w:rPr>
          <w:caps/>
        </w:rPr>
        <w:tab/>
      </w:r>
      <w:r w:rsidRPr="004649DB">
        <w:rPr>
          <w:caps/>
        </w:rPr>
        <w:t xml:space="preserve">SKIP TO QUESTION </w:t>
      </w:r>
      <w:r w:rsidR="00745529" w:rsidRPr="004649DB">
        <w:rPr>
          <w:caps/>
        </w:rPr>
        <w:t>8</w:t>
      </w:r>
    </w:p>
    <w:p w:rsidR="00160E09" w:rsidRPr="004649DB" w:rsidRDefault="00160E09" w:rsidP="005038EC">
      <w:pPr>
        <w:pStyle w:val="N2-2ndBullet"/>
        <w:tabs>
          <w:tab w:val="left" w:pos="1440"/>
          <w:tab w:val="left" w:pos="3150"/>
        </w:tabs>
        <w:ind w:left="2160" w:hanging="1440"/>
        <w:rPr>
          <w:caps/>
        </w:rPr>
      </w:pPr>
      <w:r w:rsidRPr="004649DB">
        <w:rPr>
          <w:caps/>
        </w:rPr>
        <w:t>2</w:t>
      </w:r>
      <w:r w:rsidRPr="004649DB">
        <w:rPr>
          <w:caps/>
        </w:rPr>
        <w:tab/>
        <w:t>The user made more than one attempt to connect to the system</w:t>
      </w:r>
    </w:p>
    <w:p w:rsidR="00160E09" w:rsidRPr="004649DB" w:rsidRDefault="00160E09">
      <w:pPr>
        <w:tabs>
          <w:tab w:val="left" w:pos="7920"/>
        </w:tabs>
        <w:ind w:left="1094" w:hanging="403"/>
        <w:rPr>
          <w:caps/>
        </w:rPr>
      </w:pPr>
    </w:p>
    <w:p w:rsidR="00160E09" w:rsidRPr="004649DB" w:rsidRDefault="00745529" w:rsidP="00AF0C30">
      <w:pPr>
        <w:pStyle w:val="N2-2ndBullet"/>
        <w:ind w:left="720"/>
        <w:rPr>
          <w:caps/>
        </w:rPr>
      </w:pPr>
      <w:r w:rsidRPr="004649DB">
        <w:rPr>
          <w:caps/>
        </w:rPr>
        <w:t>7</w:t>
      </w:r>
      <w:r w:rsidR="00160E09" w:rsidRPr="004649DB">
        <w:rPr>
          <w:caps/>
        </w:rPr>
        <w:t>a.</w:t>
      </w:r>
      <w:r w:rsidR="00160E09" w:rsidRPr="004649DB">
        <w:rPr>
          <w:caps/>
        </w:rPr>
        <w:tab/>
        <w:t xml:space="preserve">How many attempts did it take to connect to the system?  </w:t>
      </w:r>
    </w:p>
    <w:p w:rsidR="00160E09" w:rsidRPr="004649DB" w:rsidRDefault="00160E09">
      <w:pPr>
        <w:tabs>
          <w:tab w:val="left" w:pos="8208"/>
        </w:tabs>
        <w:ind w:left="547" w:hanging="547"/>
        <w:rPr>
          <w:b/>
          <w:caps/>
        </w:rPr>
      </w:pPr>
    </w:p>
    <w:p w:rsidR="00160E09" w:rsidRPr="004649DB" w:rsidRDefault="00160E09">
      <w:pPr>
        <w:tabs>
          <w:tab w:val="left" w:pos="8208"/>
        </w:tabs>
        <w:ind w:left="547" w:hanging="547"/>
        <w:rPr>
          <w:b/>
          <w:caps/>
        </w:rPr>
      </w:pPr>
      <w:r w:rsidRPr="004649DB">
        <w:rPr>
          <w:b/>
          <w:caps/>
        </w:rPr>
        <w:tab/>
        <w:t>________</w:t>
      </w:r>
    </w:p>
    <w:p w:rsidR="00160E09" w:rsidRPr="004649DB" w:rsidRDefault="00160E09">
      <w:pPr>
        <w:tabs>
          <w:tab w:val="left" w:pos="8208"/>
        </w:tabs>
        <w:rPr>
          <w:caps/>
        </w:rPr>
      </w:pPr>
    </w:p>
    <w:p w:rsidR="00160E09" w:rsidRPr="004649DB" w:rsidRDefault="00160E09" w:rsidP="00AF0C30">
      <w:pPr>
        <w:pStyle w:val="N2-2ndBullet"/>
        <w:ind w:left="720"/>
        <w:rPr>
          <w:caps/>
        </w:rPr>
      </w:pPr>
      <w:r w:rsidRPr="004649DB">
        <w:rPr>
          <w:b/>
          <w:caps/>
        </w:rPr>
        <w:br w:type="page"/>
      </w:r>
      <w:r w:rsidR="00745529" w:rsidRPr="004649DB">
        <w:rPr>
          <w:caps/>
        </w:rPr>
        <w:lastRenderedPageBreak/>
        <w:t>8</w:t>
      </w:r>
      <w:r w:rsidRPr="004649DB">
        <w:rPr>
          <w:caps/>
        </w:rPr>
        <w:t>.</w:t>
      </w:r>
      <w:r w:rsidRPr="004649DB">
        <w:rPr>
          <w:caps/>
        </w:rPr>
        <w:tab/>
        <w:t>Which, if any, of the following activities did you observe?  (Select more than one if you observed more than one of the activities)</w:t>
      </w:r>
    </w:p>
    <w:p w:rsidR="00160E09" w:rsidRPr="004649DB" w:rsidRDefault="00160E09" w:rsidP="00AF0C30">
      <w:pPr>
        <w:pStyle w:val="N2-2ndBullet"/>
        <w:ind w:left="720"/>
        <w:rPr>
          <w:caps/>
        </w:rPr>
      </w:pPr>
    </w:p>
    <w:p w:rsidR="00160E09" w:rsidRPr="004649DB" w:rsidRDefault="00160E09" w:rsidP="00AF0C30">
      <w:pPr>
        <w:pStyle w:val="N2-2ndBullet"/>
        <w:ind w:left="720"/>
        <w:rPr>
          <w:caps/>
        </w:rPr>
      </w:pPr>
      <w:r w:rsidRPr="004649DB">
        <w:rPr>
          <w:caps/>
        </w:rPr>
        <w:tab/>
        <w:t>[SELECT ALL THAT APPLY]</w:t>
      </w:r>
    </w:p>
    <w:p w:rsidR="00160E09" w:rsidRPr="004649DB" w:rsidRDefault="00160E09" w:rsidP="00AF0C30">
      <w:pPr>
        <w:pStyle w:val="N2-2ndBullet"/>
        <w:ind w:left="720"/>
        <w:rPr>
          <w:caps/>
        </w:rPr>
      </w:pPr>
    </w:p>
    <w:p w:rsidR="00160E09" w:rsidRPr="004649DB" w:rsidRDefault="00160E09" w:rsidP="005038EC">
      <w:pPr>
        <w:pStyle w:val="N2-2ndBullet"/>
        <w:tabs>
          <w:tab w:val="left" w:pos="1440"/>
          <w:tab w:val="left" w:pos="3150"/>
        </w:tabs>
        <w:rPr>
          <w:caps/>
        </w:rPr>
      </w:pPr>
      <w:r w:rsidRPr="004649DB">
        <w:rPr>
          <w:caps/>
        </w:rPr>
        <w:t>1</w:t>
      </w:r>
      <w:r w:rsidRPr="004649DB">
        <w:rPr>
          <w:caps/>
        </w:rPr>
        <w:tab/>
        <w:t>The user made verification inquiries for workers who had been hired more than three workdays earlier</w:t>
      </w:r>
    </w:p>
    <w:p w:rsidR="00160E09" w:rsidRPr="004649DB" w:rsidRDefault="00160E09" w:rsidP="005038EC">
      <w:pPr>
        <w:pStyle w:val="N2-2ndBullet"/>
        <w:tabs>
          <w:tab w:val="left" w:pos="1440"/>
          <w:tab w:val="left" w:pos="3150"/>
        </w:tabs>
        <w:rPr>
          <w:caps/>
        </w:rPr>
      </w:pPr>
      <w:r w:rsidRPr="004649DB">
        <w:rPr>
          <w:caps/>
        </w:rPr>
        <w:t>2</w:t>
      </w:r>
      <w:r w:rsidRPr="004649DB">
        <w:rPr>
          <w:caps/>
        </w:rPr>
        <w:tab/>
        <w:t>The user prescreened applicant(s) for employment</w:t>
      </w:r>
    </w:p>
    <w:p w:rsidR="00160E09" w:rsidRPr="004649DB" w:rsidRDefault="00160E09" w:rsidP="005038EC">
      <w:pPr>
        <w:pStyle w:val="N2-2ndBullet"/>
        <w:tabs>
          <w:tab w:val="left" w:pos="1440"/>
          <w:tab w:val="left" w:pos="3150"/>
        </w:tabs>
        <w:rPr>
          <w:caps/>
        </w:rPr>
      </w:pPr>
      <w:r w:rsidRPr="004649DB">
        <w:rPr>
          <w:caps/>
        </w:rPr>
        <w:t>3</w:t>
      </w:r>
      <w:r w:rsidRPr="004649DB">
        <w:rPr>
          <w:caps/>
        </w:rPr>
        <w:tab/>
        <w:t>The user verified a worker before his/her Form I-9 was completed</w:t>
      </w:r>
    </w:p>
    <w:p w:rsidR="00160E09" w:rsidRPr="004649DB" w:rsidRDefault="00160E09" w:rsidP="005038EC">
      <w:pPr>
        <w:pStyle w:val="N2-2ndBullet"/>
        <w:tabs>
          <w:tab w:val="left" w:pos="1440"/>
          <w:tab w:val="left" w:pos="3150"/>
        </w:tabs>
        <w:rPr>
          <w:caps/>
        </w:rPr>
      </w:pPr>
      <w:r w:rsidRPr="004649DB">
        <w:rPr>
          <w:caps/>
        </w:rPr>
        <w:t>4</w:t>
      </w:r>
      <w:r w:rsidRPr="004649DB">
        <w:rPr>
          <w:caps/>
        </w:rPr>
        <w:tab/>
        <w:t>Did not observe any of the above activities</w:t>
      </w:r>
    </w:p>
    <w:p w:rsidR="00C91EE7" w:rsidRPr="004649DB" w:rsidRDefault="00C91EE7" w:rsidP="004649DB">
      <w:pPr>
        <w:pStyle w:val="N2-2ndBullet"/>
        <w:tabs>
          <w:tab w:val="left" w:pos="1440"/>
          <w:tab w:val="left" w:pos="3150"/>
        </w:tabs>
        <w:rPr>
          <w:caps/>
        </w:rPr>
      </w:pPr>
    </w:p>
    <w:p w:rsidR="00C91EE7" w:rsidRDefault="00C91EE7" w:rsidP="00C91EE7">
      <w:pPr>
        <w:pStyle w:val="N2-2ndBullet"/>
        <w:tabs>
          <w:tab w:val="left" w:pos="720"/>
        </w:tabs>
        <w:ind w:left="720" w:firstLine="0"/>
      </w:pPr>
      <w:r>
        <w:t>[IF RESPONSE 4 AND ANY OTHER RESPONSE ARE SELECTED, DISPLAY ERROR MESSAGE: [YOU CANNOT SELECT “DID NOT OBSERVE ANY OF THE ABOVE ACTIVITIES” AND ANOTHER ANSWER.]</w:t>
      </w:r>
      <w:r w:rsidR="00542880">
        <w:t>]</w:t>
      </w:r>
    </w:p>
    <w:p w:rsidR="00160E09" w:rsidRPr="00656AF2" w:rsidRDefault="00160E09">
      <w:pPr>
        <w:tabs>
          <w:tab w:val="left" w:pos="8208"/>
        </w:tabs>
        <w:rPr>
          <w:caps/>
          <w:szCs w:val="24"/>
        </w:rPr>
      </w:pPr>
    </w:p>
    <w:p w:rsidR="00160E09" w:rsidRPr="004649DB" w:rsidRDefault="00160E09">
      <w:pPr>
        <w:tabs>
          <w:tab w:val="left" w:pos="8208"/>
        </w:tabs>
        <w:rPr>
          <w:caps/>
        </w:rPr>
      </w:pPr>
    </w:p>
    <w:p w:rsidR="00160E09" w:rsidRPr="004649DB" w:rsidRDefault="00160E09">
      <w:pPr>
        <w:tabs>
          <w:tab w:val="left" w:pos="8208"/>
        </w:tabs>
        <w:rPr>
          <w:rFonts w:ascii="Arial" w:hAnsi="Arial"/>
          <w:b/>
          <w:caps/>
        </w:rPr>
      </w:pPr>
      <w:r w:rsidRPr="004649DB">
        <w:rPr>
          <w:rFonts w:ascii="Arial" w:hAnsi="Arial"/>
          <w:b/>
          <w:caps/>
        </w:rPr>
        <w:t xml:space="preserve">Comments: </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pPr>
        <w:tabs>
          <w:tab w:val="left" w:pos="8208"/>
        </w:tabs>
        <w:rPr>
          <w:b/>
          <w:szCs w:val="24"/>
        </w:rPr>
      </w:pPr>
    </w:p>
    <w:p w:rsidR="00160E09" w:rsidRDefault="00160E09">
      <w:pPr>
        <w:tabs>
          <w:tab w:val="left" w:pos="8208"/>
        </w:tabs>
        <w:rPr>
          <w:b/>
          <w:szCs w:val="24"/>
        </w:rPr>
      </w:pPr>
      <w:r>
        <w:rPr>
          <w:b/>
          <w:szCs w:val="24"/>
        </w:rPr>
        <w:t>________________________________________________________________</w:t>
      </w:r>
    </w:p>
    <w:p w:rsidR="00160E09" w:rsidRDefault="00160E09" w:rsidP="00BF15B1">
      <w:pPr>
        <w:pStyle w:val="SL-FlLftSgl"/>
        <w:pBdr>
          <w:top w:val="double" w:sz="4" w:space="0" w:color="auto"/>
          <w:left w:val="double" w:sz="4" w:space="4" w:color="auto"/>
          <w:bottom w:val="double" w:sz="4" w:space="1" w:color="auto"/>
          <w:right w:val="double" w:sz="4" w:space="4" w:color="auto"/>
        </w:pBdr>
        <w:jc w:val="center"/>
      </w:pPr>
      <w:r>
        <w:rPr>
          <w:szCs w:val="24"/>
        </w:rPr>
        <w:br w:type="page"/>
      </w:r>
    </w:p>
    <w:p w:rsidR="00160E09" w:rsidRDefault="00160E09">
      <w:pPr>
        <w:pStyle w:val="SL-FlLftSgl"/>
        <w:pBdr>
          <w:top w:val="double" w:sz="4" w:space="1" w:color="auto"/>
          <w:left w:val="double" w:sz="4" w:space="4" w:color="auto"/>
          <w:bottom w:val="double" w:sz="4" w:space="1" w:color="auto"/>
          <w:right w:val="double" w:sz="4" w:space="4" w:color="auto"/>
        </w:pBdr>
        <w:jc w:val="center"/>
      </w:pPr>
    </w:p>
    <w:p w:rsidR="00160E09" w:rsidRPr="00444422" w:rsidRDefault="00160E09">
      <w:pPr>
        <w:pStyle w:val="SL-FlLftSgl"/>
        <w:pBdr>
          <w:top w:val="double" w:sz="4" w:space="1" w:color="auto"/>
          <w:left w:val="double" w:sz="4" w:space="4" w:color="auto"/>
          <w:bottom w:val="double" w:sz="4" w:space="1" w:color="auto"/>
          <w:right w:val="double" w:sz="4" w:space="4" w:color="auto"/>
        </w:pBdr>
        <w:jc w:val="center"/>
        <w:rPr>
          <w:rFonts w:ascii="Arial" w:hAnsi="Arial" w:cs="Arial"/>
          <w:b/>
          <w:sz w:val="28"/>
          <w:szCs w:val="32"/>
        </w:rPr>
      </w:pPr>
      <w:r w:rsidRPr="00444422">
        <w:rPr>
          <w:rFonts w:ascii="Arial" w:hAnsi="Arial" w:cs="Arial"/>
          <w:b/>
          <w:sz w:val="28"/>
          <w:szCs w:val="32"/>
        </w:rPr>
        <w:t>Closure</w:t>
      </w:r>
    </w:p>
    <w:p w:rsidR="00160E09" w:rsidRDefault="00160E09">
      <w:pPr>
        <w:pStyle w:val="SL-FlLftSgl"/>
        <w:pBdr>
          <w:top w:val="double" w:sz="4" w:space="1" w:color="auto"/>
          <w:left w:val="double" w:sz="4" w:space="4" w:color="auto"/>
          <w:bottom w:val="double" w:sz="4" w:space="1" w:color="auto"/>
          <w:right w:val="double" w:sz="4" w:space="4" w:color="auto"/>
        </w:pBdr>
        <w:jc w:val="center"/>
        <w:rPr>
          <w:bCs/>
          <w:sz w:val="28"/>
          <w:szCs w:val="28"/>
        </w:rPr>
      </w:pPr>
    </w:p>
    <w:p w:rsidR="00160E09" w:rsidRDefault="00160E09">
      <w:pPr>
        <w:rPr>
          <w:b/>
          <w:bCs/>
          <w:caps/>
        </w:rPr>
      </w:pPr>
    </w:p>
    <w:p w:rsidR="00160E09" w:rsidRPr="00444422" w:rsidRDefault="00160E09">
      <w:pPr>
        <w:pStyle w:val="C1-CtrBoldHd"/>
        <w:spacing w:after="120" w:line="240" w:lineRule="auto"/>
        <w:jc w:val="left"/>
        <w:rPr>
          <w:rFonts w:ascii="Arial" w:hAnsi="Arial" w:cs="Arial"/>
          <w:b w:val="0"/>
          <w:i/>
          <w:caps w:val="0"/>
          <w:sz w:val="24"/>
          <w:szCs w:val="24"/>
        </w:rPr>
      </w:pPr>
      <w:r w:rsidRPr="00444422">
        <w:rPr>
          <w:rFonts w:ascii="Arial" w:hAnsi="Arial" w:cs="Arial"/>
          <w:i/>
          <w:caps w:val="0"/>
          <w:sz w:val="24"/>
          <w:szCs w:val="24"/>
        </w:rPr>
        <w:t>Instructions to interviewers:</w:t>
      </w:r>
      <w:r w:rsidRPr="00444422">
        <w:rPr>
          <w:rFonts w:ascii="Arial" w:hAnsi="Arial" w:cs="Arial"/>
          <w:b w:val="0"/>
          <w:i/>
          <w:caps w:val="0"/>
          <w:sz w:val="24"/>
          <w:szCs w:val="24"/>
        </w:rPr>
        <w:t xml:space="preserve"> At the end of the interview,</w:t>
      </w:r>
    </w:p>
    <w:p w:rsidR="00160E09" w:rsidRPr="004649DB" w:rsidRDefault="00160E09" w:rsidP="00864E70">
      <w:pPr>
        <w:pStyle w:val="N1-1stBullet"/>
        <w:numPr>
          <w:ilvl w:val="0"/>
          <w:numId w:val="8"/>
        </w:numPr>
        <w:rPr>
          <w:caps/>
        </w:rPr>
      </w:pPr>
      <w:r w:rsidRPr="004649DB">
        <w:rPr>
          <w:caps/>
        </w:rPr>
        <w:t xml:space="preserve">Ask if the employer has any questions about the interview; </w:t>
      </w:r>
    </w:p>
    <w:p w:rsidR="00160E09" w:rsidRPr="004649DB" w:rsidRDefault="00160E09">
      <w:pPr>
        <w:pStyle w:val="N1-1stBullet"/>
        <w:numPr>
          <w:ilvl w:val="0"/>
          <w:numId w:val="8"/>
        </w:numPr>
        <w:rPr>
          <w:caps/>
        </w:rPr>
      </w:pPr>
      <w:r w:rsidRPr="004649DB">
        <w:rPr>
          <w:caps/>
        </w:rPr>
        <w:t xml:space="preserve">Answer the questions as best you can; </w:t>
      </w:r>
    </w:p>
    <w:p w:rsidR="00160E09" w:rsidRPr="004649DB" w:rsidRDefault="00160E09">
      <w:pPr>
        <w:pStyle w:val="N1-1stBullet"/>
        <w:numPr>
          <w:ilvl w:val="0"/>
          <w:numId w:val="8"/>
        </w:numPr>
        <w:rPr>
          <w:caps/>
        </w:rPr>
      </w:pPr>
      <w:r w:rsidRPr="004649DB">
        <w:rPr>
          <w:caps/>
        </w:rPr>
        <w:t>Thank the employer again for [his/her] time and for agreeing to talk with you; and</w:t>
      </w:r>
    </w:p>
    <w:p w:rsidR="00160E09" w:rsidRPr="004649DB" w:rsidRDefault="00160E09">
      <w:pPr>
        <w:pStyle w:val="N1-1stBullet"/>
        <w:numPr>
          <w:ilvl w:val="0"/>
          <w:numId w:val="8"/>
        </w:numPr>
        <w:rPr>
          <w:caps/>
        </w:rPr>
      </w:pPr>
      <w:r w:rsidRPr="004649DB">
        <w:rPr>
          <w:caps/>
        </w:rPr>
        <w:t>Tell the employer that you may want to [consult/interview] [him/her] again later during your visit if any other questions arise.</w:t>
      </w:r>
    </w:p>
    <w:p w:rsidR="00160E09" w:rsidRPr="00444422" w:rsidRDefault="00160E09">
      <w:pPr>
        <w:pStyle w:val="C1-CtrBoldHd"/>
        <w:spacing w:after="120" w:line="240" w:lineRule="auto"/>
        <w:rPr>
          <w:rFonts w:ascii="Arial" w:hAnsi="Arial" w:cs="Arial"/>
          <w:sz w:val="24"/>
          <w:szCs w:val="24"/>
        </w:rPr>
      </w:pPr>
    </w:p>
    <w:p w:rsidR="00160E09" w:rsidRPr="00444422" w:rsidRDefault="00160E09">
      <w:pPr>
        <w:pStyle w:val="C1-CtrBoldHd"/>
        <w:spacing w:after="120" w:line="240" w:lineRule="auto"/>
        <w:rPr>
          <w:rFonts w:ascii="Arial" w:hAnsi="Arial" w:cs="Arial"/>
          <w:szCs w:val="28"/>
        </w:rPr>
      </w:pPr>
      <w:r w:rsidRPr="00444422">
        <w:rPr>
          <w:rFonts w:ascii="Arial" w:hAnsi="Arial" w:cs="Arial"/>
          <w:szCs w:val="28"/>
        </w:rPr>
        <w:t>~ END OF INTERVIEW ~</w:t>
      </w:r>
      <w:bookmarkStart w:id="0" w:name="_GoBack"/>
      <w:bookmarkEnd w:id="0"/>
    </w:p>
    <w:sectPr w:rsidR="00160E09" w:rsidRPr="0044442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39" w:rsidRDefault="00341439">
      <w:r>
        <w:separator/>
      </w:r>
    </w:p>
  </w:endnote>
  <w:endnote w:type="continuationSeparator" w:id="0">
    <w:p w:rsidR="00341439" w:rsidRDefault="00341439">
      <w:r>
        <w:continuationSeparator/>
      </w:r>
    </w:p>
  </w:endnote>
  <w:endnote w:type="continuationNotice" w:id="1">
    <w:p w:rsidR="00341439" w:rsidRDefault="00341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Pr="0052580A" w:rsidRDefault="00E40DF6" w:rsidP="00160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Pr="004355FC" w:rsidRDefault="00E40DF6">
    <w:pPr>
      <w:pStyle w:val="Footer"/>
      <w:ind w:right="360"/>
      <w:rPr>
        <w:b/>
      </w:rPr>
    </w:pPr>
    <w:r>
      <w:rPr>
        <w:rStyle w:val="PageNumber"/>
      </w:rPr>
      <w:tab/>
    </w:r>
    <w:r>
      <w:rPr>
        <w:rStyle w:val="PageNumber"/>
        <w:b/>
      </w:rPr>
      <w:t>I</w:t>
    </w:r>
    <w:r w:rsidRPr="004355FC">
      <w:rPr>
        <w:rStyle w:val="PageNumber"/>
        <w:b/>
      </w:rPr>
      <w:t>-</w:t>
    </w:r>
    <w:r w:rsidRPr="004355FC">
      <w:rPr>
        <w:rStyle w:val="PageNumber"/>
        <w:b/>
      </w:rPr>
      <w:fldChar w:fldCharType="begin"/>
    </w:r>
    <w:r w:rsidRPr="004355FC">
      <w:rPr>
        <w:rStyle w:val="PageNumber"/>
        <w:b/>
      </w:rPr>
      <w:instrText xml:space="preserve"> PAGE </w:instrText>
    </w:r>
    <w:r w:rsidRPr="004355FC">
      <w:rPr>
        <w:rStyle w:val="PageNumber"/>
        <w:b/>
      </w:rPr>
      <w:fldChar w:fldCharType="separate"/>
    </w:r>
    <w:r w:rsidR="0067109A">
      <w:rPr>
        <w:rStyle w:val="PageNumber"/>
        <w:b/>
        <w:noProof/>
      </w:rPr>
      <w:t>46</w:t>
    </w:r>
    <w:r w:rsidRPr="004355F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Default="00E40D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Pr="00CE25FE" w:rsidRDefault="00E40DF6">
    <w:pPr>
      <w:pStyle w:val="Footer"/>
      <w:tabs>
        <w:tab w:val="left" w:pos="2160"/>
      </w:tabs>
      <w:jc w:val="center"/>
    </w:pPr>
    <w:r>
      <w:t>I-</w:t>
    </w:r>
    <w:r>
      <w:rPr>
        <w:rStyle w:val="PageNumber"/>
      </w:rPr>
      <w:fldChar w:fldCharType="begin"/>
    </w:r>
    <w:r>
      <w:rPr>
        <w:rStyle w:val="PageNumber"/>
      </w:rPr>
      <w:instrText xml:space="preserve"> PAGE </w:instrText>
    </w:r>
    <w:r>
      <w:rPr>
        <w:rStyle w:val="PageNumber"/>
      </w:rPr>
      <w:fldChar w:fldCharType="separate"/>
    </w:r>
    <w:r w:rsidR="0067109A">
      <w:rPr>
        <w:rStyle w:val="PageNumber"/>
        <w:noProof/>
      </w:rPr>
      <w:t>71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Default="00E40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39" w:rsidRDefault="00341439">
      <w:r>
        <w:separator/>
      </w:r>
    </w:p>
  </w:footnote>
  <w:footnote w:type="continuationSeparator" w:id="0">
    <w:p w:rsidR="00341439" w:rsidRDefault="00341439">
      <w:r>
        <w:continuationSeparator/>
      </w:r>
    </w:p>
  </w:footnote>
  <w:footnote w:type="continuationNotice" w:id="1">
    <w:p w:rsidR="00341439" w:rsidRDefault="00341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Default="00E40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Default="00E40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F6" w:rsidRDefault="00E40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50B"/>
    <w:multiLevelType w:val="hybridMultilevel"/>
    <w:tmpl w:val="F9561BEA"/>
    <w:lvl w:ilvl="0" w:tplc="454265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E7C12"/>
    <w:multiLevelType w:val="hybridMultilevel"/>
    <w:tmpl w:val="C142890E"/>
    <w:lvl w:ilvl="0" w:tplc="0016F70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57227B9"/>
    <w:multiLevelType w:val="hybridMultilevel"/>
    <w:tmpl w:val="57885E8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C4BC9"/>
    <w:multiLevelType w:val="hybridMultilevel"/>
    <w:tmpl w:val="F1A0182E"/>
    <w:lvl w:ilvl="0" w:tplc="433EF5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323595"/>
    <w:multiLevelType w:val="hybridMultilevel"/>
    <w:tmpl w:val="0C240604"/>
    <w:lvl w:ilvl="0" w:tplc="48600B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7061F"/>
    <w:multiLevelType w:val="singleLevel"/>
    <w:tmpl w:val="358EECA8"/>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6">
    <w:nsid w:val="0E10382F"/>
    <w:multiLevelType w:val="hybridMultilevel"/>
    <w:tmpl w:val="46FA3616"/>
    <w:lvl w:ilvl="0" w:tplc="65004C72">
      <w:start w:val="1"/>
      <w:numFmt w:val="lowerLetter"/>
      <w:lvlText w:val="%1."/>
      <w:lvlJc w:val="left"/>
      <w:pPr>
        <w:tabs>
          <w:tab w:val="num" w:pos="1590"/>
        </w:tabs>
        <w:ind w:left="1590" w:hanging="8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3D3E85"/>
    <w:multiLevelType w:val="hybridMultilevel"/>
    <w:tmpl w:val="B20871C2"/>
    <w:lvl w:ilvl="0" w:tplc="48600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4809BE"/>
    <w:multiLevelType w:val="hybridMultilevel"/>
    <w:tmpl w:val="08529C14"/>
    <w:lvl w:ilvl="0" w:tplc="19D0C752">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2D107CB"/>
    <w:multiLevelType w:val="hybridMultilevel"/>
    <w:tmpl w:val="7A7A1E50"/>
    <w:lvl w:ilvl="0" w:tplc="798C56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432019"/>
    <w:multiLevelType w:val="hybridMultilevel"/>
    <w:tmpl w:val="7A3CF682"/>
    <w:lvl w:ilvl="0" w:tplc="1A56AB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A59DF"/>
    <w:multiLevelType w:val="hybridMultilevel"/>
    <w:tmpl w:val="C8C4B3B4"/>
    <w:lvl w:ilvl="0" w:tplc="AB847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F4A8B"/>
    <w:multiLevelType w:val="singleLevel"/>
    <w:tmpl w:val="9CDC291C"/>
    <w:lvl w:ilvl="0">
      <w:start w:val="1"/>
      <w:numFmt w:val="bullet"/>
      <w:pStyle w:val="point"/>
      <w:lvlText w:val=""/>
      <w:lvlJc w:val="left"/>
      <w:pPr>
        <w:tabs>
          <w:tab w:val="num" w:pos="360"/>
        </w:tabs>
        <w:ind w:left="360" w:hanging="360"/>
      </w:pPr>
      <w:rPr>
        <w:rFonts w:ascii="Symbol" w:hAnsi="Symbol" w:hint="default"/>
        <w:sz w:val="16"/>
      </w:rPr>
    </w:lvl>
  </w:abstractNum>
  <w:abstractNum w:abstractNumId="13">
    <w:nsid w:val="20E9315F"/>
    <w:multiLevelType w:val="hybridMultilevel"/>
    <w:tmpl w:val="BFC0D44E"/>
    <w:lvl w:ilvl="0" w:tplc="B05AE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6D11C6"/>
    <w:multiLevelType w:val="hybridMultilevel"/>
    <w:tmpl w:val="F554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9E68F4"/>
    <w:multiLevelType w:val="hybridMultilevel"/>
    <w:tmpl w:val="C68EE45C"/>
    <w:lvl w:ilvl="0" w:tplc="AFC0C8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DD6639"/>
    <w:multiLevelType w:val="hybridMultilevel"/>
    <w:tmpl w:val="B69CFE7C"/>
    <w:lvl w:ilvl="0" w:tplc="36E6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1A77AB"/>
    <w:multiLevelType w:val="hybridMultilevel"/>
    <w:tmpl w:val="C8B43FA4"/>
    <w:lvl w:ilvl="0" w:tplc="37261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F02B74"/>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5A387A"/>
    <w:multiLevelType w:val="hybridMultilevel"/>
    <w:tmpl w:val="9CD29C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3D2220"/>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0F727B"/>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E62EEE"/>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2A17AD"/>
    <w:multiLevelType w:val="hybridMultilevel"/>
    <w:tmpl w:val="31A04FA8"/>
    <w:lvl w:ilvl="0" w:tplc="433EF5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B3F1E"/>
    <w:multiLevelType w:val="hybridMultilevel"/>
    <w:tmpl w:val="211A5AD4"/>
    <w:lvl w:ilvl="0" w:tplc="7E68C2CA">
      <w:start w:val="1"/>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nsid w:val="45B4562C"/>
    <w:multiLevelType w:val="hybridMultilevel"/>
    <w:tmpl w:val="D340D5F0"/>
    <w:lvl w:ilvl="0" w:tplc="1A2C48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7F76BB"/>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BBB1C77"/>
    <w:multiLevelType w:val="hybridMultilevel"/>
    <w:tmpl w:val="D6E24238"/>
    <w:name w:val="Part 22"/>
    <w:lvl w:ilvl="0" w:tplc="9F5E4644">
      <w:start w:val="1"/>
      <w:numFmt w:val="bullet"/>
      <w:lvlText w:val=""/>
      <w:lvlJc w:val="left"/>
      <w:pPr>
        <w:tabs>
          <w:tab w:val="num" w:pos="720"/>
        </w:tabs>
        <w:ind w:left="720" w:hanging="360"/>
      </w:pPr>
      <w:rPr>
        <w:rFonts w:ascii="Wingdings" w:hAnsi="Wingdings" w:hint="default"/>
      </w:rPr>
    </w:lvl>
    <w:lvl w:ilvl="1" w:tplc="F0545594">
      <w:start w:val="1"/>
      <w:numFmt w:val="decimal"/>
      <w:lvlText w:val="%2."/>
      <w:lvlJc w:val="left"/>
      <w:pPr>
        <w:tabs>
          <w:tab w:val="num" w:pos="1440"/>
        </w:tabs>
        <w:ind w:left="1440" w:hanging="360"/>
      </w:pPr>
      <w:rPr>
        <w:rFonts w:hint="default"/>
      </w:rPr>
    </w:lvl>
    <w:lvl w:ilvl="2" w:tplc="790AF032" w:tentative="1">
      <w:start w:val="1"/>
      <w:numFmt w:val="bullet"/>
      <w:lvlText w:val=""/>
      <w:lvlJc w:val="left"/>
      <w:pPr>
        <w:tabs>
          <w:tab w:val="num" w:pos="2160"/>
        </w:tabs>
        <w:ind w:left="2160" w:hanging="360"/>
      </w:pPr>
      <w:rPr>
        <w:rFonts w:ascii="Wingdings" w:hAnsi="Wingdings" w:hint="default"/>
      </w:rPr>
    </w:lvl>
    <w:lvl w:ilvl="3" w:tplc="4C1AE3DA" w:tentative="1">
      <w:start w:val="1"/>
      <w:numFmt w:val="bullet"/>
      <w:lvlText w:val=""/>
      <w:lvlJc w:val="left"/>
      <w:pPr>
        <w:tabs>
          <w:tab w:val="num" w:pos="2880"/>
        </w:tabs>
        <w:ind w:left="2880" w:hanging="360"/>
      </w:pPr>
      <w:rPr>
        <w:rFonts w:ascii="Symbol" w:hAnsi="Symbol" w:hint="default"/>
      </w:rPr>
    </w:lvl>
    <w:lvl w:ilvl="4" w:tplc="D7D818FC" w:tentative="1">
      <w:start w:val="1"/>
      <w:numFmt w:val="bullet"/>
      <w:lvlText w:val="o"/>
      <w:lvlJc w:val="left"/>
      <w:pPr>
        <w:tabs>
          <w:tab w:val="num" w:pos="3600"/>
        </w:tabs>
        <w:ind w:left="3600" w:hanging="360"/>
      </w:pPr>
      <w:rPr>
        <w:rFonts w:ascii="Courier New" w:hAnsi="Courier New" w:cs="Wingdings" w:hint="default"/>
      </w:rPr>
    </w:lvl>
    <w:lvl w:ilvl="5" w:tplc="FFA87978" w:tentative="1">
      <w:start w:val="1"/>
      <w:numFmt w:val="bullet"/>
      <w:lvlText w:val=""/>
      <w:lvlJc w:val="left"/>
      <w:pPr>
        <w:tabs>
          <w:tab w:val="num" w:pos="4320"/>
        </w:tabs>
        <w:ind w:left="4320" w:hanging="360"/>
      </w:pPr>
      <w:rPr>
        <w:rFonts w:ascii="Wingdings" w:hAnsi="Wingdings" w:hint="default"/>
      </w:rPr>
    </w:lvl>
    <w:lvl w:ilvl="6" w:tplc="6FF69DCE" w:tentative="1">
      <w:start w:val="1"/>
      <w:numFmt w:val="bullet"/>
      <w:lvlText w:val=""/>
      <w:lvlJc w:val="left"/>
      <w:pPr>
        <w:tabs>
          <w:tab w:val="num" w:pos="5040"/>
        </w:tabs>
        <w:ind w:left="5040" w:hanging="360"/>
      </w:pPr>
      <w:rPr>
        <w:rFonts w:ascii="Symbol" w:hAnsi="Symbol" w:hint="default"/>
      </w:rPr>
    </w:lvl>
    <w:lvl w:ilvl="7" w:tplc="8FC61E14" w:tentative="1">
      <w:start w:val="1"/>
      <w:numFmt w:val="bullet"/>
      <w:lvlText w:val="o"/>
      <w:lvlJc w:val="left"/>
      <w:pPr>
        <w:tabs>
          <w:tab w:val="num" w:pos="5760"/>
        </w:tabs>
        <w:ind w:left="5760" w:hanging="360"/>
      </w:pPr>
      <w:rPr>
        <w:rFonts w:ascii="Courier New" w:hAnsi="Courier New" w:cs="Wingdings" w:hint="default"/>
      </w:rPr>
    </w:lvl>
    <w:lvl w:ilvl="8" w:tplc="54468FDC" w:tentative="1">
      <w:start w:val="1"/>
      <w:numFmt w:val="bullet"/>
      <w:lvlText w:val=""/>
      <w:lvlJc w:val="left"/>
      <w:pPr>
        <w:tabs>
          <w:tab w:val="num" w:pos="6480"/>
        </w:tabs>
        <w:ind w:left="6480" w:hanging="360"/>
      </w:pPr>
      <w:rPr>
        <w:rFonts w:ascii="Wingdings" w:hAnsi="Wingdings" w:hint="default"/>
      </w:rPr>
    </w:lvl>
  </w:abstractNum>
  <w:abstractNum w:abstractNumId="28">
    <w:nsid w:val="500A4D22"/>
    <w:multiLevelType w:val="hybridMultilevel"/>
    <w:tmpl w:val="C1661C40"/>
    <w:lvl w:ilvl="0" w:tplc="48600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7566DF"/>
    <w:multiLevelType w:val="hybridMultilevel"/>
    <w:tmpl w:val="F4BA3B4C"/>
    <w:lvl w:ilvl="0" w:tplc="907C597C">
      <w:start w:val="1"/>
      <w:numFmt w:val="bullet"/>
      <w:pStyle w:val="Style1"/>
      <w:lvlText w:val=""/>
      <w:lvlJc w:val="left"/>
      <w:pPr>
        <w:tabs>
          <w:tab w:val="num" w:pos="1935"/>
        </w:tabs>
        <w:ind w:left="1935" w:hanging="360"/>
      </w:pPr>
      <w:rPr>
        <w:rFonts w:ascii="Wingdings" w:hAnsi="Wingdings" w:hint="default"/>
      </w:rPr>
    </w:lvl>
    <w:lvl w:ilvl="1" w:tplc="04090019" w:tentative="1">
      <w:start w:val="1"/>
      <w:numFmt w:val="bullet"/>
      <w:lvlText w:val="o"/>
      <w:lvlJc w:val="left"/>
      <w:pPr>
        <w:tabs>
          <w:tab w:val="num" w:pos="2295"/>
        </w:tabs>
        <w:ind w:left="2295" w:hanging="360"/>
      </w:pPr>
      <w:rPr>
        <w:rFonts w:ascii="Courier New" w:hAnsi="Courier New" w:cs="Wingdings" w:hint="default"/>
      </w:rPr>
    </w:lvl>
    <w:lvl w:ilvl="2" w:tplc="0409001B" w:tentative="1">
      <w:start w:val="1"/>
      <w:numFmt w:val="bullet"/>
      <w:lvlText w:val=""/>
      <w:lvlJc w:val="left"/>
      <w:pPr>
        <w:tabs>
          <w:tab w:val="num" w:pos="3015"/>
        </w:tabs>
        <w:ind w:left="3015" w:hanging="360"/>
      </w:pPr>
      <w:rPr>
        <w:rFonts w:ascii="Wingdings" w:hAnsi="Wingdings" w:hint="default"/>
      </w:rPr>
    </w:lvl>
    <w:lvl w:ilvl="3" w:tplc="0409000F" w:tentative="1">
      <w:start w:val="1"/>
      <w:numFmt w:val="bullet"/>
      <w:lvlText w:val=""/>
      <w:lvlJc w:val="left"/>
      <w:pPr>
        <w:tabs>
          <w:tab w:val="num" w:pos="3735"/>
        </w:tabs>
        <w:ind w:left="3735" w:hanging="360"/>
      </w:pPr>
      <w:rPr>
        <w:rFonts w:ascii="Symbol" w:hAnsi="Symbol" w:hint="default"/>
      </w:rPr>
    </w:lvl>
    <w:lvl w:ilvl="4" w:tplc="04090019" w:tentative="1">
      <w:start w:val="1"/>
      <w:numFmt w:val="bullet"/>
      <w:lvlText w:val="o"/>
      <w:lvlJc w:val="left"/>
      <w:pPr>
        <w:tabs>
          <w:tab w:val="num" w:pos="4455"/>
        </w:tabs>
        <w:ind w:left="4455" w:hanging="360"/>
      </w:pPr>
      <w:rPr>
        <w:rFonts w:ascii="Courier New" w:hAnsi="Courier New" w:cs="Wingdings" w:hint="default"/>
      </w:rPr>
    </w:lvl>
    <w:lvl w:ilvl="5" w:tplc="0409001B" w:tentative="1">
      <w:start w:val="1"/>
      <w:numFmt w:val="bullet"/>
      <w:lvlText w:val=""/>
      <w:lvlJc w:val="left"/>
      <w:pPr>
        <w:tabs>
          <w:tab w:val="num" w:pos="5175"/>
        </w:tabs>
        <w:ind w:left="5175" w:hanging="360"/>
      </w:pPr>
      <w:rPr>
        <w:rFonts w:ascii="Wingdings" w:hAnsi="Wingdings" w:hint="default"/>
      </w:rPr>
    </w:lvl>
    <w:lvl w:ilvl="6" w:tplc="0409000F" w:tentative="1">
      <w:start w:val="1"/>
      <w:numFmt w:val="bullet"/>
      <w:lvlText w:val=""/>
      <w:lvlJc w:val="left"/>
      <w:pPr>
        <w:tabs>
          <w:tab w:val="num" w:pos="5895"/>
        </w:tabs>
        <w:ind w:left="5895" w:hanging="360"/>
      </w:pPr>
      <w:rPr>
        <w:rFonts w:ascii="Symbol" w:hAnsi="Symbol" w:hint="default"/>
      </w:rPr>
    </w:lvl>
    <w:lvl w:ilvl="7" w:tplc="04090019" w:tentative="1">
      <w:start w:val="1"/>
      <w:numFmt w:val="bullet"/>
      <w:lvlText w:val="o"/>
      <w:lvlJc w:val="left"/>
      <w:pPr>
        <w:tabs>
          <w:tab w:val="num" w:pos="6615"/>
        </w:tabs>
        <w:ind w:left="6615" w:hanging="360"/>
      </w:pPr>
      <w:rPr>
        <w:rFonts w:ascii="Courier New" w:hAnsi="Courier New" w:cs="Wingdings" w:hint="default"/>
      </w:rPr>
    </w:lvl>
    <w:lvl w:ilvl="8" w:tplc="0409001B" w:tentative="1">
      <w:start w:val="1"/>
      <w:numFmt w:val="bullet"/>
      <w:lvlText w:val=""/>
      <w:lvlJc w:val="left"/>
      <w:pPr>
        <w:tabs>
          <w:tab w:val="num" w:pos="7335"/>
        </w:tabs>
        <w:ind w:left="7335" w:hanging="360"/>
      </w:pPr>
      <w:rPr>
        <w:rFonts w:ascii="Wingdings" w:hAnsi="Wingdings" w:hint="default"/>
      </w:rPr>
    </w:lvl>
  </w:abstractNum>
  <w:abstractNum w:abstractNumId="30">
    <w:nsid w:val="50BA33ED"/>
    <w:multiLevelType w:val="hybridMultilevel"/>
    <w:tmpl w:val="F1A0182E"/>
    <w:lvl w:ilvl="0" w:tplc="433EF5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05548C"/>
    <w:multiLevelType w:val="hybridMultilevel"/>
    <w:tmpl w:val="211A5AD4"/>
    <w:lvl w:ilvl="0" w:tplc="7E68C2CA">
      <w:start w:val="1"/>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nsid w:val="57366CB0"/>
    <w:multiLevelType w:val="hybridMultilevel"/>
    <w:tmpl w:val="6A42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312BD"/>
    <w:multiLevelType w:val="hybridMultilevel"/>
    <w:tmpl w:val="DF30E330"/>
    <w:lvl w:ilvl="0" w:tplc="7A64E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98387E"/>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623132"/>
    <w:multiLevelType w:val="hybridMultilevel"/>
    <w:tmpl w:val="DE4480FA"/>
    <w:lvl w:ilvl="0" w:tplc="9218285C">
      <w:start w:val="1"/>
      <w:numFmt w:val="decimal"/>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D12A6B"/>
    <w:multiLevelType w:val="hybridMultilevel"/>
    <w:tmpl w:val="0C240604"/>
    <w:lvl w:ilvl="0" w:tplc="48600B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183C72"/>
    <w:multiLevelType w:val="hybridMultilevel"/>
    <w:tmpl w:val="2B721160"/>
    <w:name w:val="Part 2"/>
    <w:lvl w:ilvl="0" w:tplc="28CEB45A">
      <w:start w:val="1"/>
      <w:numFmt w:val="bullet"/>
      <w:pStyle w:val="StyleN2-2ndBulletLeft0"/>
      <w:lvlText w:val=""/>
      <w:lvlJc w:val="left"/>
      <w:pPr>
        <w:tabs>
          <w:tab w:val="num" w:pos="0"/>
        </w:tabs>
        <w:ind w:left="360" w:hanging="360"/>
      </w:pPr>
      <w:rPr>
        <w:rFonts w:ascii="Symbol" w:hAnsi="Symbol" w:hint="default"/>
        <w:b/>
        <w:i w:val="0"/>
      </w:rPr>
    </w:lvl>
    <w:lvl w:ilvl="1" w:tplc="565A3D86">
      <w:start w:val="1"/>
      <w:numFmt w:val="lowerLetter"/>
      <w:lvlText w:val="%2."/>
      <w:lvlJc w:val="left"/>
      <w:pPr>
        <w:tabs>
          <w:tab w:val="num" w:pos="1440"/>
        </w:tabs>
        <w:ind w:left="1440" w:hanging="360"/>
      </w:pPr>
    </w:lvl>
    <w:lvl w:ilvl="2" w:tplc="A6CA09F4" w:tentative="1">
      <w:start w:val="1"/>
      <w:numFmt w:val="lowerRoman"/>
      <w:lvlText w:val="%3."/>
      <w:lvlJc w:val="right"/>
      <w:pPr>
        <w:tabs>
          <w:tab w:val="num" w:pos="2160"/>
        </w:tabs>
        <w:ind w:left="2160" w:hanging="180"/>
      </w:pPr>
    </w:lvl>
    <w:lvl w:ilvl="3" w:tplc="3CC6E560" w:tentative="1">
      <w:start w:val="1"/>
      <w:numFmt w:val="decimal"/>
      <w:lvlText w:val="%4."/>
      <w:lvlJc w:val="left"/>
      <w:pPr>
        <w:tabs>
          <w:tab w:val="num" w:pos="2880"/>
        </w:tabs>
        <w:ind w:left="2880" w:hanging="360"/>
      </w:pPr>
    </w:lvl>
    <w:lvl w:ilvl="4" w:tplc="2B801DEE" w:tentative="1">
      <w:start w:val="1"/>
      <w:numFmt w:val="lowerLetter"/>
      <w:lvlText w:val="%5."/>
      <w:lvlJc w:val="left"/>
      <w:pPr>
        <w:tabs>
          <w:tab w:val="num" w:pos="3600"/>
        </w:tabs>
        <w:ind w:left="3600" w:hanging="360"/>
      </w:pPr>
    </w:lvl>
    <w:lvl w:ilvl="5" w:tplc="89E21528" w:tentative="1">
      <w:start w:val="1"/>
      <w:numFmt w:val="lowerRoman"/>
      <w:lvlText w:val="%6."/>
      <w:lvlJc w:val="right"/>
      <w:pPr>
        <w:tabs>
          <w:tab w:val="num" w:pos="4320"/>
        </w:tabs>
        <w:ind w:left="4320" w:hanging="180"/>
      </w:pPr>
    </w:lvl>
    <w:lvl w:ilvl="6" w:tplc="1E3EAED6" w:tentative="1">
      <w:start w:val="1"/>
      <w:numFmt w:val="decimal"/>
      <w:lvlText w:val="%7."/>
      <w:lvlJc w:val="left"/>
      <w:pPr>
        <w:tabs>
          <w:tab w:val="num" w:pos="5040"/>
        </w:tabs>
        <w:ind w:left="5040" w:hanging="360"/>
      </w:pPr>
    </w:lvl>
    <w:lvl w:ilvl="7" w:tplc="EE109560" w:tentative="1">
      <w:start w:val="1"/>
      <w:numFmt w:val="lowerLetter"/>
      <w:lvlText w:val="%8."/>
      <w:lvlJc w:val="left"/>
      <w:pPr>
        <w:tabs>
          <w:tab w:val="num" w:pos="5760"/>
        </w:tabs>
        <w:ind w:left="5760" w:hanging="360"/>
      </w:pPr>
    </w:lvl>
    <w:lvl w:ilvl="8" w:tplc="0D20C7BA" w:tentative="1">
      <w:start w:val="1"/>
      <w:numFmt w:val="lowerRoman"/>
      <w:lvlText w:val="%9."/>
      <w:lvlJc w:val="right"/>
      <w:pPr>
        <w:tabs>
          <w:tab w:val="num" w:pos="6480"/>
        </w:tabs>
        <w:ind w:left="6480" w:hanging="180"/>
      </w:pPr>
    </w:lvl>
  </w:abstractNum>
  <w:abstractNum w:abstractNumId="38">
    <w:nsid w:val="63DB1D16"/>
    <w:multiLevelType w:val="hybridMultilevel"/>
    <w:tmpl w:val="79C054FA"/>
    <w:lvl w:ilvl="0" w:tplc="9530DB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EC7018"/>
    <w:multiLevelType w:val="hybridMultilevel"/>
    <w:tmpl w:val="17C2B8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9867761"/>
    <w:multiLevelType w:val="hybridMultilevel"/>
    <w:tmpl w:val="0C240604"/>
    <w:lvl w:ilvl="0" w:tplc="48600B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0B69DB"/>
    <w:multiLevelType w:val="singleLevel"/>
    <w:tmpl w:val="77D23426"/>
    <w:lvl w:ilvl="0">
      <w:start w:val="1"/>
      <w:numFmt w:val="lowerLetter"/>
      <w:pStyle w:val="follow"/>
      <w:lvlText w:val="%1."/>
      <w:lvlJc w:val="left"/>
      <w:pPr>
        <w:tabs>
          <w:tab w:val="num" w:pos="360"/>
        </w:tabs>
        <w:ind w:left="360" w:hanging="360"/>
      </w:pPr>
      <w:rPr>
        <w:rFonts w:hint="default"/>
      </w:rPr>
    </w:lvl>
  </w:abstractNum>
  <w:abstractNum w:abstractNumId="42">
    <w:nsid w:val="723C4515"/>
    <w:multiLevelType w:val="hybridMultilevel"/>
    <w:tmpl w:val="79DED7EA"/>
    <w:lvl w:ilvl="0" w:tplc="AD1A64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EC0A2A"/>
    <w:multiLevelType w:val="hybridMultilevel"/>
    <w:tmpl w:val="097E80E4"/>
    <w:lvl w:ilvl="0" w:tplc="893E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A96B02"/>
    <w:multiLevelType w:val="hybridMultilevel"/>
    <w:tmpl w:val="32A440B4"/>
    <w:lvl w:ilvl="0" w:tplc="1B1A10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6A4691"/>
    <w:multiLevelType w:val="hybridMultilevel"/>
    <w:tmpl w:val="5458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836857"/>
    <w:multiLevelType w:val="hybridMultilevel"/>
    <w:tmpl w:val="5E6A950E"/>
    <w:lvl w:ilvl="0" w:tplc="433EF5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4E71FF"/>
    <w:multiLevelType w:val="hybridMultilevel"/>
    <w:tmpl w:val="211A5AD4"/>
    <w:lvl w:ilvl="0" w:tplc="7E68C2CA">
      <w:start w:val="1"/>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7A3502FA"/>
    <w:multiLevelType w:val="singleLevel"/>
    <w:tmpl w:val="5F0E3980"/>
    <w:lvl w:ilvl="0">
      <w:start w:val="1"/>
      <w:numFmt w:val="decimal"/>
      <w:pStyle w:val="Heading9"/>
      <w:lvlText w:val="%1."/>
      <w:lvlJc w:val="left"/>
      <w:pPr>
        <w:tabs>
          <w:tab w:val="num" w:pos="720"/>
        </w:tabs>
        <w:ind w:left="720" w:hanging="360"/>
      </w:pPr>
      <w:rPr>
        <w:b/>
        <w:i w:val="0"/>
      </w:rPr>
    </w:lvl>
  </w:abstractNum>
  <w:abstractNum w:abstractNumId="49">
    <w:nsid w:val="7AFE24C8"/>
    <w:multiLevelType w:val="hybridMultilevel"/>
    <w:tmpl w:val="3A7C24DA"/>
    <w:lvl w:ilvl="0" w:tplc="DA520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B72192E"/>
    <w:multiLevelType w:val="hybridMultilevel"/>
    <w:tmpl w:val="2F2C00BA"/>
    <w:lvl w:ilvl="0" w:tplc="81DA07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CFE6344"/>
    <w:multiLevelType w:val="hybridMultilevel"/>
    <w:tmpl w:val="88F217D2"/>
    <w:lvl w:ilvl="0" w:tplc="26E0B3C2">
      <w:start w:val="1"/>
      <w:numFmt w:val="decimal"/>
      <w:lvlText w:val="%1"/>
      <w:lvlJc w:val="left"/>
      <w:pPr>
        <w:tabs>
          <w:tab w:val="num" w:pos="1440"/>
        </w:tabs>
        <w:ind w:left="1440" w:hanging="72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D4E61E6"/>
    <w:multiLevelType w:val="hybridMultilevel"/>
    <w:tmpl w:val="8F6ED4A4"/>
    <w:lvl w:ilvl="0" w:tplc="48600B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12"/>
  </w:num>
  <w:num w:numId="3">
    <w:abstractNumId w:val="5"/>
  </w:num>
  <w:num w:numId="4">
    <w:abstractNumId w:val="41"/>
  </w:num>
  <w:num w:numId="5">
    <w:abstractNumId w:val="29"/>
  </w:num>
  <w:num w:numId="6">
    <w:abstractNumId w:val="27"/>
  </w:num>
  <w:num w:numId="7">
    <w:abstractNumId w:val="37"/>
  </w:num>
  <w:num w:numId="8">
    <w:abstractNumId w:val="6"/>
  </w:num>
  <w:num w:numId="9">
    <w:abstractNumId w:val="50"/>
  </w:num>
  <w:num w:numId="10">
    <w:abstractNumId w:val="25"/>
  </w:num>
  <w:num w:numId="11">
    <w:abstractNumId w:val="0"/>
  </w:num>
  <w:num w:numId="12">
    <w:abstractNumId w:val="24"/>
  </w:num>
  <w:num w:numId="13">
    <w:abstractNumId w:val="8"/>
  </w:num>
  <w:num w:numId="14">
    <w:abstractNumId w:val="19"/>
  </w:num>
  <w:num w:numId="15">
    <w:abstractNumId w:val="39"/>
  </w:num>
  <w:num w:numId="16">
    <w:abstractNumId w:val="2"/>
  </w:num>
  <w:num w:numId="17">
    <w:abstractNumId w:val="1"/>
  </w:num>
  <w:num w:numId="18">
    <w:abstractNumId w:val="51"/>
  </w:num>
  <w:num w:numId="19">
    <w:abstractNumId w:val="30"/>
  </w:num>
  <w:num w:numId="20">
    <w:abstractNumId w:val="21"/>
  </w:num>
  <w:num w:numId="21">
    <w:abstractNumId w:val="18"/>
  </w:num>
  <w:num w:numId="22">
    <w:abstractNumId w:val="26"/>
  </w:num>
  <w:num w:numId="23">
    <w:abstractNumId w:val="49"/>
  </w:num>
  <w:num w:numId="24">
    <w:abstractNumId w:val="22"/>
  </w:num>
  <w:num w:numId="25">
    <w:abstractNumId w:val="2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2"/>
  </w:num>
  <w:num w:numId="29">
    <w:abstractNumId w:val="23"/>
  </w:num>
  <w:num w:numId="30">
    <w:abstractNumId w:val="46"/>
  </w:num>
  <w:num w:numId="31">
    <w:abstractNumId w:val="34"/>
  </w:num>
  <w:num w:numId="32">
    <w:abstractNumId w:val="36"/>
  </w:num>
  <w:num w:numId="33">
    <w:abstractNumId w:val="3"/>
  </w:num>
  <w:num w:numId="34">
    <w:abstractNumId w:val="47"/>
  </w:num>
  <w:num w:numId="35">
    <w:abstractNumId w:val="31"/>
  </w:num>
  <w:num w:numId="36">
    <w:abstractNumId w:val="15"/>
  </w:num>
  <w:num w:numId="37">
    <w:abstractNumId w:val="38"/>
  </w:num>
  <w:num w:numId="38">
    <w:abstractNumId w:val="43"/>
  </w:num>
  <w:num w:numId="39">
    <w:abstractNumId w:val="11"/>
  </w:num>
  <w:num w:numId="40">
    <w:abstractNumId w:val="45"/>
  </w:num>
  <w:num w:numId="41">
    <w:abstractNumId w:val="16"/>
  </w:num>
  <w:num w:numId="42">
    <w:abstractNumId w:val="13"/>
  </w:num>
  <w:num w:numId="43">
    <w:abstractNumId w:val="32"/>
  </w:num>
  <w:num w:numId="44">
    <w:abstractNumId w:val="44"/>
  </w:num>
  <w:num w:numId="45">
    <w:abstractNumId w:val="9"/>
  </w:num>
  <w:num w:numId="46">
    <w:abstractNumId w:val="40"/>
  </w:num>
  <w:num w:numId="47">
    <w:abstractNumId w:val="4"/>
  </w:num>
  <w:num w:numId="48">
    <w:abstractNumId w:val="52"/>
  </w:num>
  <w:num w:numId="49">
    <w:abstractNumId w:val="7"/>
  </w:num>
  <w:num w:numId="50">
    <w:abstractNumId w:val="28"/>
  </w:num>
  <w:num w:numId="51">
    <w:abstractNumId w:val="33"/>
  </w:num>
  <w:num w:numId="52">
    <w:abstractNumId w:val="10"/>
  </w:num>
  <w:num w:numId="53">
    <w:abstractNumId w:val="17"/>
  </w:num>
  <w:num w:numId="54">
    <w:abstractNumId w:val="35"/>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578F"/>
    <w:rsid w:val="000108AE"/>
    <w:rsid w:val="0001162C"/>
    <w:rsid w:val="00013283"/>
    <w:rsid w:val="00013666"/>
    <w:rsid w:val="00021E75"/>
    <w:rsid w:val="00026A3F"/>
    <w:rsid w:val="00036F9A"/>
    <w:rsid w:val="0003742A"/>
    <w:rsid w:val="00054018"/>
    <w:rsid w:val="00054D78"/>
    <w:rsid w:val="00055CDB"/>
    <w:rsid w:val="00062E55"/>
    <w:rsid w:val="00063939"/>
    <w:rsid w:val="00072111"/>
    <w:rsid w:val="00073447"/>
    <w:rsid w:val="0007493B"/>
    <w:rsid w:val="0007533E"/>
    <w:rsid w:val="00075DB0"/>
    <w:rsid w:val="000802A2"/>
    <w:rsid w:val="00081BC6"/>
    <w:rsid w:val="00082DC9"/>
    <w:rsid w:val="000847B5"/>
    <w:rsid w:val="00086A1D"/>
    <w:rsid w:val="000918C7"/>
    <w:rsid w:val="0009292E"/>
    <w:rsid w:val="000939B0"/>
    <w:rsid w:val="000A1252"/>
    <w:rsid w:val="000A2D86"/>
    <w:rsid w:val="000A5C0F"/>
    <w:rsid w:val="000B08D3"/>
    <w:rsid w:val="000B595F"/>
    <w:rsid w:val="000C2E18"/>
    <w:rsid w:val="000C3C19"/>
    <w:rsid w:val="000C53CE"/>
    <w:rsid w:val="000C57DA"/>
    <w:rsid w:val="000C58DC"/>
    <w:rsid w:val="000D456D"/>
    <w:rsid w:val="000D6C16"/>
    <w:rsid w:val="000E0F2D"/>
    <w:rsid w:val="000E290F"/>
    <w:rsid w:val="000E5274"/>
    <w:rsid w:val="000E6FE5"/>
    <w:rsid w:val="000F19A4"/>
    <w:rsid w:val="000F3C2B"/>
    <w:rsid w:val="000F6366"/>
    <w:rsid w:val="00100708"/>
    <w:rsid w:val="001039B7"/>
    <w:rsid w:val="00110893"/>
    <w:rsid w:val="00111FAD"/>
    <w:rsid w:val="00120697"/>
    <w:rsid w:val="0012251F"/>
    <w:rsid w:val="00122FDE"/>
    <w:rsid w:val="00126E8C"/>
    <w:rsid w:val="00127227"/>
    <w:rsid w:val="00132210"/>
    <w:rsid w:val="001345FF"/>
    <w:rsid w:val="00134DB1"/>
    <w:rsid w:val="001437E9"/>
    <w:rsid w:val="00145FD8"/>
    <w:rsid w:val="001528A1"/>
    <w:rsid w:val="00155F77"/>
    <w:rsid w:val="00160E09"/>
    <w:rsid w:val="00161A08"/>
    <w:rsid w:val="0016412C"/>
    <w:rsid w:val="00164869"/>
    <w:rsid w:val="00171E7A"/>
    <w:rsid w:val="00171E97"/>
    <w:rsid w:val="00172A69"/>
    <w:rsid w:val="00173F85"/>
    <w:rsid w:val="00174416"/>
    <w:rsid w:val="00174A90"/>
    <w:rsid w:val="001750D4"/>
    <w:rsid w:val="0017550F"/>
    <w:rsid w:val="0017570C"/>
    <w:rsid w:val="00175A80"/>
    <w:rsid w:val="00182048"/>
    <w:rsid w:val="00183715"/>
    <w:rsid w:val="001845A3"/>
    <w:rsid w:val="00185ACA"/>
    <w:rsid w:val="00192827"/>
    <w:rsid w:val="00196BED"/>
    <w:rsid w:val="001A7E1D"/>
    <w:rsid w:val="001B12BE"/>
    <w:rsid w:val="001B1F7E"/>
    <w:rsid w:val="001B315B"/>
    <w:rsid w:val="001B7684"/>
    <w:rsid w:val="001B78CC"/>
    <w:rsid w:val="001C432E"/>
    <w:rsid w:val="001C6545"/>
    <w:rsid w:val="001D36E3"/>
    <w:rsid w:val="001D453C"/>
    <w:rsid w:val="001E16C7"/>
    <w:rsid w:val="001E174F"/>
    <w:rsid w:val="001E393B"/>
    <w:rsid w:val="001E4A4D"/>
    <w:rsid w:val="001E6A45"/>
    <w:rsid w:val="001F05AC"/>
    <w:rsid w:val="001F0A20"/>
    <w:rsid w:val="001F5A6A"/>
    <w:rsid w:val="001F5E89"/>
    <w:rsid w:val="001F62D0"/>
    <w:rsid w:val="001F6ADD"/>
    <w:rsid w:val="001F7173"/>
    <w:rsid w:val="00200CBE"/>
    <w:rsid w:val="00203C52"/>
    <w:rsid w:val="002138CE"/>
    <w:rsid w:val="002152F9"/>
    <w:rsid w:val="00224498"/>
    <w:rsid w:val="00232A6D"/>
    <w:rsid w:val="00233A35"/>
    <w:rsid w:val="0023634E"/>
    <w:rsid w:val="00237056"/>
    <w:rsid w:val="00241190"/>
    <w:rsid w:val="00244FD3"/>
    <w:rsid w:val="002474BE"/>
    <w:rsid w:val="002500A7"/>
    <w:rsid w:val="00256E9A"/>
    <w:rsid w:val="00264452"/>
    <w:rsid w:val="002708AF"/>
    <w:rsid w:val="00274815"/>
    <w:rsid w:val="002756AF"/>
    <w:rsid w:val="00275F66"/>
    <w:rsid w:val="00276456"/>
    <w:rsid w:val="0028222A"/>
    <w:rsid w:val="0028449A"/>
    <w:rsid w:val="002919FA"/>
    <w:rsid w:val="00294B35"/>
    <w:rsid w:val="00296A4F"/>
    <w:rsid w:val="0029725A"/>
    <w:rsid w:val="002976E4"/>
    <w:rsid w:val="002A680E"/>
    <w:rsid w:val="002B312E"/>
    <w:rsid w:val="002B7BD4"/>
    <w:rsid w:val="002C2F76"/>
    <w:rsid w:val="002C3ECB"/>
    <w:rsid w:val="002C76AF"/>
    <w:rsid w:val="002D3DA0"/>
    <w:rsid w:val="002D65A0"/>
    <w:rsid w:val="002E1447"/>
    <w:rsid w:val="002F4C38"/>
    <w:rsid w:val="002F4F42"/>
    <w:rsid w:val="002F5BFD"/>
    <w:rsid w:val="002F6492"/>
    <w:rsid w:val="00302C41"/>
    <w:rsid w:val="003079D5"/>
    <w:rsid w:val="00307DA7"/>
    <w:rsid w:val="00310FFD"/>
    <w:rsid w:val="00311F73"/>
    <w:rsid w:val="00314834"/>
    <w:rsid w:val="003154FC"/>
    <w:rsid w:val="00317C04"/>
    <w:rsid w:val="0032470B"/>
    <w:rsid w:val="00326884"/>
    <w:rsid w:val="003361DE"/>
    <w:rsid w:val="00337ABA"/>
    <w:rsid w:val="00341439"/>
    <w:rsid w:val="0034562C"/>
    <w:rsid w:val="00347360"/>
    <w:rsid w:val="003515EE"/>
    <w:rsid w:val="0035481E"/>
    <w:rsid w:val="00356527"/>
    <w:rsid w:val="003613B1"/>
    <w:rsid w:val="00361DF7"/>
    <w:rsid w:val="003703CC"/>
    <w:rsid w:val="00373405"/>
    <w:rsid w:val="003738CB"/>
    <w:rsid w:val="00374B06"/>
    <w:rsid w:val="00377392"/>
    <w:rsid w:val="0038410C"/>
    <w:rsid w:val="00384A72"/>
    <w:rsid w:val="00386666"/>
    <w:rsid w:val="0038710A"/>
    <w:rsid w:val="00391CC3"/>
    <w:rsid w:val="003940F3"/>
    <w:rsid w:val="003A6408"/>
    <w:rsid w:val="003B1DB9"/>
    <w:rsid w:val="003B3C70"/>
    <w:rsid w:val="003C20E5"/>
    <w:rsid w:val="003C4D80"/>
    <w:rsid w:val="003C5A75"/>
    <w:rsid w:val="003C5D40"/>
    <w:rsid w:val="003C743A"/>
    <w:rsid w:val="003D0EBF"/>
    <w:rsid w:val="003D0F93"/>
    <w:rsid w:val="003D52D1"/>
    <w:rsid w:val="003D7108"/>
    <w:rsid w:val="003D78B6"/>
    <w:rsid w:val="003E2468"/>
    <w:rsid w:val="003E5D83"/>
    <w:rsid w:val="003E6E55"/>
    <w:rsid w:val="003F0DF6"/>
    <w:rsid w:val="003F3AD9"/>
    <w:rsid w:val="00404D2A"/>
    <w:rsid w:val="0040696F"/>
    <w:rsid w:val="00407366"/>
    <w:rsid w:val="00410681"/>
    <w:rsid w:val="0041410A"/>
    <w:rsid w:val="004154C1"/>
    <w:rsid w:val="00415BFD"/>
    <w:rsid w:val="00416200"/>
    <w:rsid w:val="00416C2C"/>
    <w:rsid w:val="00416D81"/>
    <w:rsid w:val="004172A3"/>
    <w:rsid w:val="00420E4B"/>
    <w:rsid w:val="00423141"/>
    <w:rsid w:val="004244F8"/>
    <w:rsid w:val="0043369B"/>
    <w:rsid w:val="00436A91"/>
    <w:rsid w:val="00440E43"/>
    <w:rsid w:val="00444422"/>
    <w:rsid w:val="00446162"/>
    <w:rsid w:val="00446EB7"/>
    <w:rsid w:val="00447195"/>
    <w:rsid w:val="0045571B"/>
    <w:rsid w:val="00455780"/>
    <w:rsid w:val="0045765F"/>
    <w:rsid w:val="00463673"/>
    <w:rsid w:val="00464443"/>
    <w:rsid w:val="004649DB"/>
    <w:rsid w:val="0046658C"/>
    <w:rsid w:val="00470AAF"/>
    <w:rsid w:val="00473EEB"/>
    <w:rsid w:val="00476E7D"/>
    <w:rsid w:val="00477244"/>
    <w:rsid w:val="00481A47"/>
    <w:rsid w:val="004915FF"/>
    <w:rsid w:val="00494D0D"/>
    <w:rsid w:val="0049637C"/>
    <w:rsid w:val="00496566"/>
    <w:rsid w:val="004B0DF4"/>
    <w:rsid w:val="004B1125"/>
    <w:rsid w:val="004B2759"/>
    <w:rsid w:val="004B3F42"/>
    <w:rsid w:val="004B3F75"/>
    <w:rsid w:val="004C1F22"/>
    <w:rsid w:val="004C2194"/>
    <w:rsid w:val="004C37AF"/>
    <w:rsid w:val="004C7909"/>
    <w:rsid w:val="004D246E"/>
    <w:rsid w:val="004E0DB8"/>
    <w:rsid w:val="004F0D0C"/>
    <w:rsid w:val="004F1F86"/>
    <w:rsid w:val="004F25D6"/>
    <w:rsid w:val="005038EC"/>
    <w:rsid w:val="00512A21"/>
    <w:rsid w:val="0052225A"/>
    <w:rsid w:val="00522501"/>
    <w:rsid w:val="00523216"/>
    <w:rsid w:val="005266F1"/>
    <w:rsid w:val="00527303"/>
    <w:rsid w:val="00530940"/>
    <w:rsid w:val="005312D4"/>
    <w:rsid w:val="00537AEE"/>
    <w:rsid w:val="00542867"/>
    <w:rsid w:val="00542880"/>
    <w:rsid w:val="00551D82"/>
    <w:rsid w:val="00551F22"/>
    <w:rsid w:val="0055213A"/>
    <w:rsid w:val="00556F07"/>
    <w:rsid w:val="005656E1"/>
    <w:rsid w:val="0057144C"/>
    <w:rsid w:val="00572CBC"/>
    <w:rsid w:val="005753DB"/>
    <w:rsid w:val="005835AD"/>
    <w:rsid w:val="005864E6"/>
    <w:rsid w:val="00594C35"/>
    <w:rsid w:val="005956BE"/>
    <w:rsid w:val="005A1848"/>
    <w:rsid w:val="005A578F"/>
    <w:rsid w:val="005B00D0"/>
    <w:rsid w:val="005B0314"/>
    <w:rsid w:val="005B2EA5"/>
    <w:rsid w:val="005C101F"/>
    <w:rsid w:val="005C22B8"/>
    <w:rsid w:val="005C22F5"/>
    <w:rsid w:val="005D1026"/>
    <w:rsid w:val="005D138F"/>
    <w:rsid w:val="005D5162"/>
    <w:rsid w:val="005E10A0"/>
    <w:rsid w:val="005E138D"/>
    <w:rsid w:val="005E1FFD"/>
    <w:rsid w:val="005E39E4"/>
    <w:rsid w:val="005F0417"/>
    <w:rsid w:val="005F1B79"/>
    <w:rsid w:val="005F5456"/>
    <w:rsid w:val="005F643C"/>
    <w:rsid w:val="006043B3"/>
    <w:rsid w:val="00606BEE"/>
    <w:rsid w:val="006077A4"/>
    <w:rsid w:val="006114AF"/>
    <w:rsid w:val="00613C07"/>
    <w:rsid w:val="00615352"/>
    <w:rsid w:val="006243BA"/>
    <w:rsid w:val="006243FB"/>
    <w:rsid w:val="00644585"/>
    <w:rsid w:val="00644D15"/>
    <w:rsid w:val="00651EE7"/>
    <w:rsid w:val="0065205E"/>
    <w:rsid w:val="00652C34"/>
    <w:rsid w:val="00654C48"/>
    <w:rsid w:val="00656AF2"/>
    <w:rsid w:val="00657937"/>
    <w:rsid w:val="00667B39"/>
    <w:rsid w:val="0067109A"/>
    <w:rsid w:val="006729D1"/>
    <w:rsid w:val="006736B2"/>
    <w:rsid w:val="0067551A"/>
    <w:rsid w:val="00675C8E"/>
    <w:rsid w:val="006765C5"/>
    <w:rsid w:val="006830B8"/>
    <w:rsid w:val="006871C2"/>
    <w:rsid w:val="00690FEF"/>
    <w:rsid w:val="006A1539"/>
    <w:rsid w:val="006A6769"/>
    <w:rsid w:val="006C2503"/>
    <w:rsid w:val="006C3C95"/>
    <w:rsid w:val="006D4C41"/>
    <w:rsid w:val="006D6EAC"/>
    <w:rsid w:val="006E0EBE"/>
    <w:rsid w:val="006E5DF0"/>
    <w:rsid w:val="00702FF1"/>
    <w:rsid w:val="00707E57"/>
    <w:rsid w:val="00711FB1"/>
    <w:rsid w:val="00712AC6"/>
    <w:rsid w:val="00713B6B"/>
    <w:rsid w:val="007228EE"/>
    <w:rsid w:val="007232A3"/>
    <w:rsid w:val="007276D5"/>
    <w:rsid w:val="00735983"/>
    <w:rsid w:val="00745529"/>
    <w:rsid w:val="00745860"/>
    <w:rsid w:val="00750F5E"/>
    <w:rsid w:val="00751E55"/>
    <w:rsid w:val="00752327"/>
    <w:rsid w:val="00756803"/>
    <w:rsid w:val="007641C0"/>
    <w:rsid w:val="00764369"/>
    <w:rsid w:val="007647C2"/>
    <w:rsid w:val="00765D57"/>
    <w:rsid w:val="007660A6"/>
    <w:rsid w:val="007762FE"/>
    <w:rsid w:val="007802C8"/>
    <w:rsid w:val="00786243"/>
    <w:rsid w:val="00787B1E"/>
    <w:rsid w:val="007918D1"/>
    <w:rsid w:val="00791C72"/>
    <w:rsid w:val="0079299E"/>
    <w:rsid w:val="007940DB"/>
    <w:rsid w:val="00794177"/>
    <w:rsid w:val="007A4A61"/>
    <w:rsid w:val="007A5AA1"/>
    <w:rsid w:val="007A71F0"/>
    <w:rsid w:val="007B1B1F"/>
    <w:rsid w:val="007B2C0B"/>
    <w:rsid w:val="007B2C5E"/>
    <w:rsid w:val="007B62C7"/>
    <w:rsid w:val="007C163A"/>
    <w:rsid w:val="007D288E"/>
    <w:rsid w:val="007E071C"/>
    <w:rsid w:val="007E37BF"/>
    <w:rsid w:val="007E4F53"/>
    <w:rsid w:val="007E66C8"/>
    <w:rsid w:val="007F11B3"/>
    <w:rsid w:val="007F4C7E"/>
    <w:rsid w:val="007F59D4"/>
    <w:rsid w:val="007F5D04"/>
    <w:rsid w:val="008014E5"/>
    <w:rsid w:val="0080656C"/>
    <w:rsid w:val="0081421F"/>
    <w:rsid w:val="0081443A"/>
    <w:rsid w:val="00815351"/>
    <w:rsid w:val="008163D7"/>
    <w:rsid w:val="00820670"/>
    <w:rsid w:val="00821B86"/>
    <w:rsid w:val="00826FD1"/>
    <w:rsid w:val="0082743C"/>
    <w:rsid w:val="0082795B"/>
    <w:rsid w:val="00827969"/>
    <w:rsid w:val="00830D1F"/>
    <w:rsid w:val="00833588"/>
    <w:rsid w:val="00834283"/>
    <w:rsid w:val="008351DD"/>
    <w:rsid w:val="0083669B"/>
    <w:rsid w:val="00836D05"/>
    <w:rsid w:val="008379A5"/>
    <w:rsid w:val="008435D2"/>
    <w:rsid w:val="00846761"/>
    <w:rsid w:val="00847B48"/>
    <w:rsid w:val="0085326C"/>
    <w:rsid w:val="00853AA1"/>
    <w:rsid w:val="00855EC5"/>
    <w:rsid w:val="008608FA"/>
    <w:rsid w:val="00863915"/>
    <w:rsid w:val="00864031"/>
    <w:rsid w:val="00864E70"/>
    <w:rsid w:val="00874324"/>
    <w:rsid w:val="00874965"/>
    <w:rsid w:val="00875379"/>
    <w:rsid w:val="00884A16"/>
    <w:rsid w:val="00886949"/>
    <w:rsid w:val="008878E0"/>
    <w:rsid w:val="008947DD"/>
    <w:rsid w:val="0089518A"/>
    <w:rsid w:val="008A1FA7"/>
    <w:rsid w:val="008A57A8"/>
    <w:rsid w:val="008A721F"/>
    <w:rsid w:val="008C3DA0"/>
    <w:rsid w:val="008D1438"/>
    <w:rsid w:val="008D1FCB"/>
    <w:rsid w:val="008D2C14"/>
    <w:rsid w:val="008D2C9B"/>
    <w:rsid w:val="008D3572"/>
    <w:rsid w:val="008E1D03"/>
    <w:rsid w:val="008E3C07"/>
    <w:rsid w:val="008E74FA"/>
    <w:rsid w:val="008F1D13"/>
    <w:rsid w:val="008F2074"/>
    <w:rsid w:val="008F4B42"/>
    <w:rsid w:val="008F5B87"/>
    <w:rsid w:val="00901103"/>
    <w:rsid w:val="00902ECB"/>
    <w:rsid w:val="00905B93"/>
    <w:rsid w:val="00906CBF"/>
    <w:rsid w:val="00915758"/>
    <w:rsid w:val="009162F1"/>
    <w:rsid w:val="009214B9"/>
    <w:rsid w:val="00923CB4"/>
    <w:rsid w:val="009248C2"/>
    <w:rsid w:val="00932CB4"/>
    <w:rsid w:val="00940781"/>
    <w:rsid w:val="009416B4"/>
    <w:rsid w:val="009509AC"/>
    <w:rsid w:val="00961EE6"/>
    <w:rsid w:val="009646F8"/>
    <w:rsid w:val="0097612E"/>
    <w:rsid w:val="00982D97"/>
    <w:rsid w:val="00984C74"/>
    <w:rsid w:val="009853E1"/>
    <w:rsid w:val="0098671C"/>
    <w:rsid w:val="00990755"/>
    <w:rsid w:val="009953A8"/>
    <w:rsid w:val="009956EC"/>
    <w:rsid w:val="00996F2A"/>
    <w:rsid w:val="009A0C8A"/>
    <w:rsid w:val="009A52E5"/>
    <w:rsid w:val="009A75A5"/>
    <w:rsid w:val="009B2A8B"/>
    <w:rsid w:val="009B4FBC"/>
    <w:rsid w:val="009B71BD"/>
    <w:rsid w:val="009C1E1A"/>
    <w:rsid w:val="009C2B8E"/>
    <w:rsid w:val="009C603A"/>
    <w:rsid w:val="009C6F0B"/>
    <w:rsid w:val="009F2F43"/>
    <w:rsid w:val="009F35DA"/>
    <w:rsid w:val="009F3A76"/>
    <w:rsid w:val="009F3F43"/>
    <w:rsid w:val="009F59F5"/>
    <w:rsid w:val="00A00607"/>
    <w:rsid w:val="00A00968"/>
    <w:rsid w:val="00A0186A"/>
    <w:rsid w:val="00A03148"/>
    <w:rsid w:val="00A05838"/>
    <w:rsid w:val="00A0672F"/>
    <w:rsid w:val="00A1114A"/>
    <w:rsid w:val="00A11F9E"/>
    <w:rsid w:val="00A13B7D"/>
    <w:rsid w:val="00A15696"/>
    <w:rsid w:val="00A1693F"/>
    <w:rsid w:val="00A25F59"/>
    <w:rsid w:val="00A26A30"/>
    <w:rsid w:val="00A27CC9"/>
    <w:rsid w:val="00A32F0F"/>
    <w:rsid w:val="00A33089"/>
    <w:rsid w:val="00A33799"/>
    <w:rsid w:val="00A359DD"/>
    <w:rsid w:val="00A44636"/>
    <w:rsid w:val="00A448B8"/>
    <w:rsid w:val="00A46A2B"/>
    <w:rsid w:val="00A47D43"/>
    <w:rsid w:val="00A53E8A"/>
    <w:rsid w:val="00A5433F"/>
    <w:rsid w:val="00A64D84"/>
    <w:rsid w:val="00A67450"/>
    <w:rsid w:val="00A722E0"/>
    <w:rsid w:val="00A73AC2"/>
    <w:rsid w:val="00A73C79"/>
    <w:rsid w:val="00A75448"/>
    <w:rsid w:val="00A76649"/>
    <w:rsid w:val="00A83A14"/>
    <w:rsid w:val="00A85908"/>
    <w:rsid w:val="00A865FC"/>
    <w:rsid w:val="00A921EA"/>
    <w:rsid w:val="00A92A5E"/>
    <w:rsid w:val="00AA09B4"/>
    <w:rsid w:val="00AA4B97"/>
    <w:rsid w:val="00AA5189"/>
    <w:rsid w:val="00AA54E7"/>
    <w:rsid w:val="00AA64A1"/>
    <w:rsid w:val="00AA7B79"/>
    <w:rsid w:val="00AB193D"/>
    <w:rsid w:val="00AB1CA3"/>
    <w:rsid w:val="00AB5F2A"/>
    <w:rsid w:val="00AB6541"/>
    <w:rsid w:val="00AB72DB"/>
    <w:rsid w:val="00AC11C6"/>
    <w:rsid w:val="00AC67D3"/>
    <w:rsid w:val="00AD0103"/>
    <w:rsid w:val="00AD699D"/>
    <w:rsid w:val="00AE2CE0"/>
    <w:rsid w:val="00AE3A25"/>
    <w:rsid w:val="00AE527E"/>
    <w:rsid w:val="00AE5BB4"/>
    <w:rsid w:val="00AE6DAA"/>
    <w:rsid w:val="00AF0C30"/>
    <w:rsid w:val="00AF201D"/>
    <w:rsid w:val="00AF28D0"/>
    <w:rsid w:val="00AF5329"/>
    <w:rsid w:val="00AF553F"/>
    <w:rsid w:val="00AF71B1"/>
    <w:rsid w:val="00B00381"/>
    <w:rsid w:val="00B04B9B"/>
    <w:rsid w:val="00B210AE"/>
    <w:rsid w:val="00B30C3C"/>
    <w:rsid w:val="00B35620"/>
    <w:rsid w:val="00B3662D"/>
    <w:rsid w:val="00B51A8F"/>
    <w:rsid w:val="00B51C1B"/>
    <w:rsid w:val="00B52EA0"/>
    <w:rsid w:val="00B55CFD"/>
    <w:rsid w:val="00B56247"/>
    <w:rsid w:val="00B62943"/>
    <w:rsid w:val="00B711F4"/>
    <w:rsid w:val="00B75E57"/>
    <w:rsid w:val="00B8019E"/>
    <w:rsid w:val="00B827DC"/>
    <w:rsid w:val="00B85F95"/>
    <w:rsid w:val="00B90615"/>
    <w:rsid w:val="00B94C2A"/>
    <w:rsid w:val="00B96446"/>
    <w:rsid w:val="00B96802"/>
    <w:rsid w:val="00BA1F88"/>
    <w:rsid w:val="00BA24CA"/>
    <w:rsid w:val="00BA6EC4"/>
    <w:rsid w:val="00BB3382"/>
    <w:rsid w:val="00BB4717"/>
    <w:rsid w:val="00BB6639"/>
    <w:rsid w:val="00BB6F84"/>
    <w:rsid w:val="00BC2D98"/>
    <w:rsid w:val="00BC62B6"/>
    <w:rsid w:val="00BC6F5D"/>
    <w:rsid w:val="00BD2D25"/>
    <w:rsid w:val="00BD5952"/>
    <w:rsid w:val="00BE758B"/>
    <w:rsid w:val="00BF15B1"/>
    <w:rsid w:val="00BF387A"/>
    <w:rsid w:val="00BF5004"/>
    <w:rsid w:val="00BF601E"/>
    <w:rsid w:val="00C016AC"/>
    <w:rsid w:val="00C01CE1"/>
    <w:rsid w:val="00C0729F"/>
    <w:rsid w:val="00C07FA3"/>
    <w:rsid w:val="00C1010B"/>
    <w:rsid w:val="00C1100A"/>
    <w:rsid w:val="00C11462"/>
    <w:rsid w:val="00C12815"/>
    <w:rsid w:val="00C14333"/>
    <w:rsid w:val="00C14712"/>
    <w:rsid w:val="00C16E07"/>
    <w:rsid w:val="00C170EB"/>
    <w:rsid w:val="00C30C86"/>
    <w:rsid w:val="00C33946"/>
    <w:rsid w:val="00C3476A"/>
    <w:rsid w:val="00C422C2"/>
    <w:rsid w:val="00C42D12"/>
    <w:rsid w:val="00C4699A"/>
    <w:rsid w:val="00C505BD"/>
    <w:rsid w:val="00C5196E"/>
    <w:rsid w:val="00C5466A"/>
    <w:rsid w:val="00C641D4"/>
    <w:rsid w:val="00C6749C"/>
    <w:rsid w:val="00C71C97"/>
    <w:rsid w:val="00C75EFC"/>
    <w:rsid w:val="00C82CBF"/>
    <w:rsid w:val="00C83253"/>
    <w:rsid w:val="00C836E7"/>
    <w:rsid w:val="00C85A8C"/>
    <w:rsid w:val="00C85F16"/>
    <w:rsid w:val="00C91453"/>
    <w:rsid w:val="00C91EE7"/>
    <w:rsid w:val="00C93D6E"/>
    <w:rsid w:val="00CA2CB3"/>
    <w:rsid w:val="00CA46B2"/>
    <w:rsid w:val="00CA5451"/>
    <w:rsid w:val="00CB15A0"/>
    <w:rsid w:val="00CB2018"/>
    <w:rsid w:val="00CB7011"/>
    <w:rsid w:val="00CC5417"/>
    <w:rsid w:val="00CC685E"/>
    <w:rsid w:val="00CD0628"/>
    <w:rsid w:val="00CD13B4"/>
    <w:rsid w:val="00CD2910"/>
    <w:rsid w:val="00CD2D6A"/>
    <w:rsid w:val="00CD4DF1"/>
    <w:rsid w:val="00CD5290"/>
    <w:rsid w:val="00CE005C"/>
    <w:rsid w:val="00CE3575"/>
    <w:rsid w:val="00CE598B"/>
    <w:rsid w:val="00CE71C3"/>
    <w:rsid w:val="00CF2485"/>
    <w:rsid w:val="00CF5F23"/>
    <w:rsid w:val="00D02D90"/>
    <w:rsid w:val="00D03C15"/>
    <w:rsid w:val="00D102D3"/>
    <w:rsid w:val="00D1137A"/>
    <w:rsid w:val="00D14107"/>
    <w:rsid w:val="00D25020"/>
    <w:rsid w:val="00D2550E"/>
    <w:rsid w:val="00D31222"/>
    <w:rsid w:val="00D31F0D"/>
    <w:rsid w:val="00D32038"/>
    <w:rsid w:val="00D327AE"/>
    <w:rsid w:val="00D42926"/>
    <w:rsid w:val="00D439AA"/>
    <w:rsid w:val="00D44F0B"/>
    <w:rsid w:val="00D526B2"/>
    <w:rsid w:val="00D60A51"/>
    <w:rsid w:val="00D65FE1"/>
    <w:rsid w:val="00D754C6"/>
    <w:rsid w:val="00D76B71"/>
    <w:rsid w:val="00D80479"/>
    <w:rsid w:val="00D8262B"/>
    <w:rsid w:val="00D82878"/>
    <w:rsid w:val="00D85E1B"/>
    <w:rsid w:val="00D879CF"/>
    <w:rsid w:val="00D906D5"/>
    <w:rsid w:val="00D907E3"/>
    <w:rsid w:val="00D95104"/>
    <w:rsid w:val="00D96A4B"/>
    <w:rsid w:val="00DA13A4"/>
    <w:rsid w:val="00DA264C"/>
    <w:rsid w:val="00DA2F68"/>
    <w:rsid w:val="00DA3B09"/>
    <w:rsid w:val="00DA61B6"/>
    <w:rsid w:val="00DB0049"/>
    <w:rsid w:val="00DB0B20"/>
    <w:rsid w:val="00DB1124"/>
    <w:rsid w:val="00DC7230"/>
    <w:rsid w:val="00DC7A36"/>
    <w:rsid w:val="00DD2254"/>
    <w:rsid w:val="00DD7CB7"/>
    <w:rsid w:val="00DE0ED5"/>
    <w:rsid w:val="00DE1872"/>
    <w:rsid w:val="00DE3427"/>
    <w:rsid w:val="00DE53F3"/>
    <w:rsid w:val="00DF0DA6"/>
    <w:rsid w:val="00DF1B2A"/>
    <w:rsid w:val="00DF50A8"/>
    <w:rsid w:val="00DF784D"/>
    <w:rsid w:val="00E02395"/>
    <w:rsid w:val="00E02543"/>
    <w:rsid w:val="00E06F6D"/>
    <w:rsid w:val="00E07C4F"/>
    <w:rsid w:val="00E1040F"/>
    <w:rsid w:val="00E10534"/>
    <w:rsid w:val="00E11E47"/>
    <w:rsid w:val="00E1609E"/>
    <w:rsid w:val="00E167AB"/>
    <w:rsid w:val="00E235A3"/>
    <w:rsid w:val="00E24D98"/>
    <w:rsid w:val="00E40DF6"/>
    <w:rsid w:val="00E43DA8"/>
    <w:rsid w:val="00E44827"/>
    <w:rsid w:val="00E4622A"/>
    <w:rsid w:val="00E51505"/>
    <w:rsid w:val="00E54522"/>
    <w:rsid w:val="00E54862"/>
    <w:rsid w:val="00E5498F"/>
    <w:rsid w:val="00E618D8"/>
    <w:rsid w:val="00E626FF"/>
    <w:rsid w:val="00E64793"/>
    <w:rsid w:val="00E660BF"/>
    <w:rsid w:val="00E7152E"/>
    <w:rsid w:val="00E736DA"/>
    <w:rsid w:val="00E74202"/>
    <w:rsid w:val="00E751E1"/>
    <w:rsid w:val="00E8790A"/>
    <w:rsid w:val="00E93D5C"/>
    <w:rsid w:val="00E9553D"/>
    <w:rsid w:val="00EA187C"/>
    <w:rsid w:val="00EA2EF5"/>
    <w:rsid w:val="00EA5DC7"/>
    <w:rsid w:val="00EB002B"/>
    <w:rsid w:val="00EB2B3F"/>
    <w:rsid w:val="00EB3A6B"/>
    <w:rsid w:val="00EB4F39"/>
    <w:rsid w:val="00EB7F9C"/>
    <w:rsid w:val="00EC0D50"/>
    <w:rsid w:val="00EC316B"/>
    <w:rsid w:val="00EC72AD"/>
    <w:rsid w:val="00ED2F29"/>
    <w:rsid w:val="00ED4119"/>
    <w:rsid w:val="00ED728F"/>
    <w:rsid w:val="00EF0BB6"/>
    <w:rsid w:val="00EF103C"/>
    <w:rsid w:val="00EF4875"/>
    <w:rsid w:val="00EF5188"/>
    <w:rsid w:val="00EF7626"/>
    <w:rsid w:val="00F052A4"/>
    <w:rsid w:val="00F05CC8"/>
    <w:rsid w:val="00F0679A"/>
    <w:rsid w:val="00F10869"/>
    <w:rsid w:val="00F17392"/>
    <w:rsid w:val="00F22964"/>
    <w:rsid w:val="00F23823"/>
    <w:rsid w:val="00F25088"/>
    <w:rsid w:val="00F25470"/>
    <w:rsid w:val="00F30FA4"/>
    <w:rsid w:val="00F31310"/>
    <w:rsid w:val="00F33AA5"/>
    <w:rsid w:val="00F35189"/>
    <w:rsid w:val="00F35959"/>
    <w:rsid w:val="00F36B38"/>
    <w:rsid w:val="00F4183F"/>
    <w:rsid w:val="00F43BB7"/>
    <w:rsid w:val="00F470E8"/>
    <w:rsid w:val="00F51C9E"/>
    <w:rsid w:val="00F62965"/>
    <w:rsid w:val="00F62E0C"/>
    <w:rsid w:val="00F64157"/>
    <w:rsid w:val="00F66618"/>
    <w:rsid w:val="00F67B46"/>
    <w:rsid w:val="00F67C4D"/>
    <w:rsid w:val="00F702CE"/>
    <w:rsid w:val="00F75F18"/>
    <w:rsid w:val="00F81760"/>
    <w:rsid w:val="00F830AA"/>
    <w:rsid w:val="00F84C13"/>
    <w:rsid w:val="00F877DA"/>
    <w:rsid w:val="00F87957"/>
    <w:rsid w:val="00F94763"/>
    <w:rsid w:val="00FA1CFF"/>
    <w:rsid w:val="00FA4B55"/>
    <w:rsid w:val="00FA5648"/>
    <w:rsid w:val="00FB05F5"/>
    <w:rsid w:val="00FB1415"/>
    <w:rsid w:val="00FB1EB8"/>
    <w:rsid w:val="00FB2D86"/>
    <w:rsid w:val="00FB389F"/>
    <w:rsid w:val="00FC5353"/>
    <w:rsid w:val="00FC58DE"/>
    <w:rsid w:val="00FC5A21"/>
    <w:rsid w:val="00FC760C"/>
    <w:rsid w:val="00FD35AD"/>
    <w:rsid w:val="00FD5D32"/>
    <w:rsid w:val="00FD6FE4"/>
    <w:rsid w:val="00FE71DE"/>
    <w:rsid w:val="00FE7DD9"/>
    <w:rsid w:val="00FF0A6E"/>
    <w:rsid w:val="00FF65F3"/>
    <w:rsid w:val="00FF700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39"/>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a"/>
    <w:qFormat/>
    <w:pPr>
      <w:numPr>
        <w:ilvl w:val="7"/>
        <w:numId w:val="1"/>
      </w:numPr>
      <w:spacing w:before="120" w:after="120"/>
      <w:outlineLvl w:val="7"/>
    </w:pPr>
    <w:rPr>
      <w:i/>
      <w:sz w:val="24"/>
    </w:rPr>
  </w:style>
  <w:style w:type="paragraph" w:styleId="Heading9">
    <w:name w:val="heading 9"/>
    <w:basedOn w:val="Normal"/>
    <w:next w:val="a"/>
    <w:qFormat/>
    <w:pPr>
      <w:numPr>
        <w:ilvl w:val="8"/>
        <w:numId w:val="1"/>
      </w:numPr>
      <w:spacing w:before="120" w:after="1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pPr>
      <w:spacing w:line="240" w:lineRule="atLeast"/>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900"/>
      </w:tabs>
      <w:spacing w:after="240"/>
    </w:pPr>
    <w:rPr>
      <w:rFonts w:ascii="Arial" w:hAnsi="Arial"/>
    </w:rPr>
  </w:style>
  <w:style w:type="paragraph" w:customStyle="1" w:styleId="N1-1stBullet">
    <w:name w:val="N1-1st Bullet"/>
    <w:basedOn w:val="Normal"/>
    <w:link w:val="N1-1stBulletChar"/>
    <w:autoRedefine/>
    <w:rsid w:val="00A13B7D"/>
    <w:pPr>
      <w:ind w:left="720" w:hanging="720"/>
    </w:pPr>
    <w:rPr>
      <w:rFonts w:ascii="Arial" w:hAnsi="Arial"/>
      <w:lang w:eastAsia="x-none"/>
    </w:rPr>
  </w:style>
  <w:style w:type="paragraph" w:customStyle="1" w:styleId="N2-2ndBullet">
    <w:name w:val="N2-2nd Bullet"/>
    <w:basedOn w:val="Normal"/>
    <w:pPr>
      <w:spacing w:after="80"/>
      <w:ind w:left="1440" w:hanging="720"/>
    </w:pPr>
    <w:rPr>
      <w:rFonts w:ascii="Arial" w:hAnsi="Arial"/>
    </w:r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link w:val="P1-StandParaChar"/>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Pr>
      <w:sz w:val="24"/>
    </w:rPr>
  </w:style>
  <w:style w:type="paragraph" w:customStyle="1" w:styleId="bullet">
    <w:name w:val="bullet"/>
    <w:basedOn w:val="Normal"/>
    <w:pPr>
      <w:numPr>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pPr>
  </w:style>
  <w:style w:type="character" w:styleId="FootnoteReference">
    <w:name w:val="footnote reference"/>
    <w:semiHidden/>
    <w:rPr>
      <w:dstrike w:val="0"/>
      <w:sz w:val="16"/>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CtrSglSp">
    <w:name w:val="C1-Ctr Sgl Sp"/>
    <w:pPr>
      <w:keepLines/>
      <w:spacing w:line="240" w:lineRule="atLeast"/>
      <w:jc w:val="center"/>
    </w:pPr>
    <w:rPr>
      <w:rFonts w:ascii="CG Times (WN)" w:hAnsi="CG Times (WN)"/>
      <w:sz w:val="22"/>
    </w:rPr>
  </w:style>
  <w:style w:type="paragraph" w:customStyle="1" w:styleId="N9-DateInd">
    <w:name w:val="N9-Date Ind."/>
    <w:pPr>
      <w:tabs>
        <w:tab w:val="left" w:pos="5400"/>
      </w:tabs>
      <w:spacing w:line="240" w:lineRule="atLeast"/>
      <w:ind w:left="6005" w:hanging="605"/>
      <w:jc w:val="both"/>
    </w:pPr>
    <w:rPr>
      <w:rFonts w:ascii="CG Times (WN)" w:hAnsi="CG Times (WN)"/>
      <w:sz w:val="22"/>
    </w:rPr>
  </w:style>
  <w:style w:type="paragraph" w:customStyle="1" w:styleId="point">
    <w:name w:val="point"/>
    <w:basedOn w:val="Normal"/>
    <w:pPr>
      <w:numPr>
        <w:numId w:val="2"/>
      </w:numPr>
      <w:spacing w:before="120" w:after="120"/>
    </w:pPr>
    <w:rPr>
      <w:sz w:val="24"/>
    </w:rPr>
  </w:style>
  <w:style w:type="paragraph" w:customStyle="1" w:styleId="Quick">
    <w:name w:val="Quick ·"/>
    <w:basedOn w:val="Normal"/>
    <w:pPr>
      <w:widowControl w:val="0"/>
      <w:ind w:left="720" w:hanging="720"/>
    </w:pPr>
    <w:rPr>
      <w:snapToGrid w:val="0"/>
      <w:sz w:val="24"/>
    </w:rPr>
  </w:style>
  <w:style w:type="paragraph" w:customStyle="1" w:styleId="Quick0">
    <w:name w:val="Quick"/>
    <w:basedOn w:val="Normal"/>
    <w:pPr>
      <w:widowControl w:val="0"/>
      <w:ind w:left="1440" w:hanging="720"/>
    </w:pPr>
    <w:rPr>
      <w:snapToGrid w:val="0"/>
      <w:sz w:val="24"/>
    </w:rPr>
  </w:style>
  <w:style w:type="character" w:customStyle="1" w:styleId="footnoteref">
    <w:name w:val="footnote ref"/>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4"/>
    </w:rPr>
  </w:style>
  <w:style w:type="character" w:customStyle="1" w:styleId="P1-StandPar">
    <w:name w:val="P1-Stand Par"/>
    <w:rPr>
      <w:rFonts w:ascii="Times New Roman" w:hAnsi="Times New Roman"/>
      <w:sz w:val="22"/>
    </w:rPr>
  </w:style>
  <w:style w:type="paragraph" w:customStyle="1" w:styleId="a0">
    <w:name w:val="_"/>
    <w:basedOn w:val="Normal"/>
    <w:pPr>
      <w:widowControl w:val="0"/>
      <w:ind w:left="1440" w:hanging="720"/>
    </w:pPr>
    <w:rPr>
      <w:snapToGrid w:val="0"/>
      <w:sz w:val="24"/>
    </w:rPr>
  </w:style>
  <w:style w:type="paragraph" w:styleId="BodyText2">
    <w:name w:val="Body Text 2"/>
    <w:basedOn w:val="Normal"/>
    <w:pPr>
      <w:spacing w:line="392" w:lineRule="auto"/>
    </w:pPr>
    <w:rPr>
      <w:snapToGrid w:val="0"/>
    </w:rPr>
  </w:style>
  <w:style w:type="paragraph" w:styleId="BodyTextIndent">
    <w:name w:val="Body Text Indent"/>
    <w:basedOn w:val="Normal"/>
    <w:pPr>
      <w:spacing w:line="360" w:lineRule="auto"/>
      <w:ind w:left="360"/>
    </w:p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
    </w:pPr>
  </w:style>
  <w:style w:type="paragraph" w:styleId="BodyTextIndent3">
    <w:name w:val="Body Text Indent 3"/>
    <w:basedOn w:val="Normal"/>
    <w:pPr>
      <w:spacing w:line="360" w:lineRule="auto"/>
      <w:ind w:left="720"/>
    </w:pPr>
    <w:rPr>
      <w:i/>
    </w:rPr>
  </w:style>
  <w:style w:type="paragraph" w:customStyle="1" w:styleId="follow">
    <w:name w:val="follow"/>
    <w:basedOn w:val="Normal"/>
    <w:pPr>
      <w:numPr>
        <w:numId w:val="4"/>
      </w:numPr>
      <w:tabs>
        <w:tab w:val="left" w:pos="576"/>
      </w:tabs>
      <w:spacing w:after="120"/>
    </w:pPr>
    <w:rPr>
      <w:sz w:val="24"/>
    </w:rPr>
  </w:style>
  <w:style w:type="paragraph" w:styleId="Title">
    <w:name w:val="Title"/>
    <w:basedOn w:val="Normal"/>
    <w:qFormat/>
    <w:pPr>
      <w:jc w:val="center"/>
    </w:pPr>
    <w:rPr>
      <w:b/>
      <w:sz w:val="32"/>
    </w:rPr>
  </w:style>
  <w:style w:type="paragraph" w:styleId="BodyText3">
    <w:name w:val="Body Text 3"/>
    <w:basedOn w:val="Normal"/>
    <w:pPr>
      <w:pBdr>
        <w:top w:val="single" w:sz="24" w:space="1" w:color="auto"/>
        <w:left w:val="single" w:sz="24" w:space="4" w:color="auto"/>
        <w:bottom w:val="single" w:sz="24" w:space="1" w:color="auto"/>
        <w:right w:val="single" w:sz="24" w:space="4" w:color="auto"/>
      </w:pBdr>
    </w:pPr>
    <w:rPr>
      <w:b/>
      <w:sz w:val="48"/>
    </w:rPr>
  </w:style>
  <w:style w:type="paragraph" w:customStyle="1" w:styleId="Style0">
    <w:name w:val="Style0"/>
    <w:rPr>
      <w:rFonts w:ascii="Arial" w:hAnsi="Arial"/>
      <w:snapToGrid w:val="0"/>
      <w:sz w:val="24"/>
    </w:rPr>
  </w:style>
  <w:style w:type="paragraph" w:customStyle="1" w:styleId="C4-Ctr">
    <w:name w:val="C4-Ctr"/>
    <w:pPr>
      <w:keepNext/>
      <w:spacing w:line="360" w:lineRule="atLeast"/>
      <w:jc w:val="center"/>
    </w:pPr>
    <w:rPr>
      <w:rFonts w:ascii="CG Times (WN)" w:hAnsi="CG Times (WN)"/>
      <w:b/>
      <w:sz w:val="22"/>
    </w:rPr>
  </w:style>
  <w:style w:type="paragraph" w:customStyle="1" w:styleId="N0-1stBullet">
    <w:name w:val="N0-1st Bullet"/>
    <w:pPr>
      <w:tabs>
        <w:tab w:val="left" w:pos="1200"/>
      </w:tabs>
      <w:spacing w:line="240" w:lineRule="atLeast"/>
      <w:ind w:left="1195" w:hanging="605"/>
      <w:jc w:val="both"/>
    </w:pPr>
    <w:rPr>
      <w:rFonts w:ascii="CG Times (WN)" w:hAnsi="CG Times (WN)"/>
      <w:sz w:val="22"/>
    </w:r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customStyle="1" w:styleId="N2-3rdBullet">
    <w:name w:val="N2-3rd Bullet"/>
    <w:pPr>
      <w:tabs>
        <w:tab w:val="left" w:pos="2400"/>
      </w:tabs>
      <w:spacing w:line="240" w:lineRule="atLeast"/>
      <w:ind w:left="2405" w:hanging="605"/>
      <w:jc w:val="both"/>
    </w:pPr>
    <w:rPr>
      <w:rFonts w:ascii="CG Times (WN)" w:hAnsi="CG Times (WN)"/>
      <w:sz w:val="22"/>
    </w:rPr>
  </w:style>
  <w:style w:type="paragraph" w:styleId="NormalIndent">
    <w:name w:val="Normal Indent"/>
    <w:pPr>
      <w:spacing w:line="240" w:lineRule="atLeast"/>
      <w:ind w:firstLine="1195"/>
      <w:jc w:val="both"/>
    </w:pPr>
    <w:rPr>
      <w:rFonts w:ascii="CG Times (WN)" w:hAnsi="CG Times (WN)"/>
      <w:sz w:val="22"/>
    </w:rPr>
  </w:style>
  <w:style w:type="character" w:styleId="Strong">
    <w:name w:val="Strong"/>
    <w:qFormat/>
    <w:rPr>
      <w:b/>
    </w:r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NewBskvll BT" w:hAnsi="NewBskvll BT"/>
      <w:snapToGrid w:val="0"/>
      <w:sz w:val="24"/>
    </w:rPr>
  </w:style>
  <w:style w:type="paragraph" w:styleId="Caption">
    <w:name w:val="caption"/>
    <w:basedOn w:val="Normal"/>
    <w:next w:val="Normal"/>
    <w:qFormat/>
    <w:pPr>
      <w:tabs>
        <w:tab w:val="left" w:pos="-720"/>
        <w:tab w:val="center" w:pos="4680"/>
      </w:tabs>
      <w:suppressAutoHyphens/>
    </w:pPr>
    <w:rPr>
      <w:b/>
    </w:rPr>
  </w:style>
  <w:style w:type="character" w:customStyle="1" w:styleId="P1-StandParaChar">
    <w:name w:val="P1-Stand Para Char"/>
    <w:link w:val="P1-StandPara"/>
    <w:rPr>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Style1">
    <w:name w:val="Style1"/>
    <w:basedOn w:val="Normal"/>
    <w:pPr>
      <w:numPr>
        <w:numId w:val="5"/>
      </w:numPr>
      <w:spacing w:before="120" w:after="100" w:afterAutospacing="1"/>
    </w:pPr>
    <w:rPr>
      <w:sz w:val="24"/>
      <w:szCs w:val="24"/>
    </w:rPr>
  </w:style>
  <w:style w:type="paragraph" w:customStyle="1" w:styleId="le-publaw-normal-32-level">
    <w:name w:val="le-publaw-normal-32-level"/>
    <w:basedOn w:val="Normal"/>
    <w:pPr>
      <w:spacing w:before="15" w:after="15"/>
    </w:pPr>
    <w:rPr>
      <w:rFonts w:ascii="Arial" w:hAnsi="Arial" w:cs="Arial"/>
      <w:sz w:val="23"/>
      <w:szCs w:val="23"/>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6">
    <w:name w:val="CM106"/>
    <w:basedOn w:val="Default"/>
    <w:next w:val="Default"/>
    <w:pPr>
      <w:spacing w:after="935"/>
    </w:pPr>
    <w:rPr>
      <w:rFonts w:cs="Times New Roman"/>
      <w:color w:val="auto"/>
    </w:rPr>
  </w:style>
  <w:style w:type="paragraph" w:customStyle="1" w:styleId="CM42">
    <w:name w:val="CM42"/>
    <w:basedOn w:val="Default"/>
    <w:next w:val="Default"/>
    <w:pPr>
      <w:spacing w:line="276" w:lineRule="atLeast"/>
    </w:pPr>
    <w:rPr>
      <w:rFonts w:cs="Times New Roman"/>
      <w:color w:val="auto"/>
    </w:rPr>
  </w:style>
  <w:style w:type="paragraph" w:customStyle="1" w:styleId="CM88">
    <w:name w:val="CM88"/>
    <w:basedOn w:val="Default"/>
    <w:next w:val="Default"/>
    <w:pPr>
      <w:spacing w:after="248"/>
    </w:pPr>
    <w:rPr>
      <w:rFonts w:cs="Times New Roman"/>
      <w:color w:val="auto"/>
    </w:rPr>
  </w:style>
  <w:style w:type="paragraph" w:customStyle="1" w:styleId="A5-2ndLeader">
    <w:name w:val="A5-2nd Leader"/>
    <w:pPr>
      <w:tabs>
        <w:tab w:val="right" w:leader="dot" w:pos="7200"/>
        <w:tab w:val="right" w:pos="7488"/>
        <w:tab w:val="left" w:pos="7632"/>
      </w:tabs>
      <w:spacing w:line="240" w:lineRule="atLeast"/>
      <w:ind w:left="3600"/>
    </w:pPr>
    <w:rPr>
      <w:rFonts w:ascii="Arial" w:eastAsia="SimSun" w:hAnsi="Arial"/>
      <w:sz w:val="18"/>
      <w:lang w:eastAsia="zh-CN"/>
    </w:rPr>
  </w:style>
  <w:style w:type="paragraph" w:customStyle="1" w:styleId="StyleN2-2ndBulletLeft0">
    <w:name w:val="Style N2-2nd Bullet + Left:  0&quot;"/>
    <w:basedOn w:val="Normal"/>
    <w:pPr>
      <w:numPr>
        <w:numId w:val="7"/>
      </w:numPr>
    </w:pPr>
  </w:style>
  <w:style w:type="paragraph" w:customStyle="1" w:styleId="ColorfulList-Accent11">
    <w:name w:val="Colorful List - Accent 11"/>
    <w:basedOn w:val="Normal"/>
    <w:uiPriority w:val="34"/>
    <w:qFormat/>
    <w:pPr>
      <w:ind w:left="720"/>
    </w:pPr>
  </w:style>
  <w:style w:type="character" w:customStyle="1" w:styleId="HeaderChar">
    <w:name w:val="Header Char"/>
    <w:link w:val="Header"/>
    <w:rPr>
      <w:sz w:val="22"/>
      <w:lang w:val="en-US" w:eastAsia="en-US" w:bidi="ar-SA"/>
    </w:rPr>
  </w:style>
  <w:style w:type="character" w:customStyle="1" w:styleId="N1-1stBulletChar">
    <w:name w:val="N1-1st Bullet Char"/>
    <w:link w:val="N1-1stBullet"/>
    <w:rsid w:val="00A13B7D"/>
    <w:rPr>
      <w:rFonts w:ascii="Arial" w:hAnsi="Arial"/>
      <w:lang w:eastAsia="x-none"/>
    </w:rPr>
  </w:style>
  <w:style w:type="character" w:customStyle="1" w:styleId="CommentTextChar">
    <w:name w:val="Comment Text Char"/>
    <w:link w:val="CommentText"/>
    <w:uiPriority w:val="99"/>
    <w:semiHidden/>
    <w:rsid w:val="00AC4562"/>
  </w:style>
  <w:style w:type="paragraph" w:customStyle="1" w:styleId="ColorfulShading-Accent11">
    <w:name w:val="Colorful Shading - Accent 11"/>
    <w:hidden/>
    <w:uiPriority w:val="99"/>
    <w:semiHidden/>
    <w:rsid w:val="0001575A"/>
    <w:rPr>
      <w:sz w:val="22"/>
    </w:rPr>
  </w:style>
  <w:style w:type="paragraph" w:styleId="Revision">
    <w:name w:val="Revision"/>
    <w:hidden/>
    <w:uiPriority w:val="99"/>
    <w:semiHidden/>
    <w:rsid w:val="0034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39"/>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a"/>
    <w:qFormat/>
    <w:pPr>
      <w:numPr>
        <w:ilvl w:val="7"/>
        <w:numId w:val="1"/>
      </w:numPr>
      <w:spacing w:before="120" w:after="120"/>
      <w:outlineLvl w:val="7"/>
    </w:pPr>
    <w:rPr>
      <w:i/>
      <w:sz w:val="24"/>
    </w:rPr>
  </w:style>
  <w:style w:type="paragraph" w:styleId="Heading9">
    <w:name w:val="heading 9"/>
    <w:basedOn w:val="Normal"/>
    <w:next w:val="a"/>
    <w:qFormat/>
    <w:pPr>
      <w:numPr>
        <w:ilvl w:val="8"/>
        <w:numId w:val="1"/>
      </w:numPr>
      <w:spacing w:before="120" w:after="1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pPr>
      <w:spacing w:line="240" w:lineRule="atLeast"/>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900"/>
      </w:tabs>
      <w:spacing w:after="240"/>
    </w:pPr>
    <w:rPr>
      <w:rFonts w:ascii="Arial" w:hAnsi="Arial"/>
    </w:rPr>
  </w:style>
  <w:style w:type="paragraph" w:customStyle="1" w:styleId="N1-1stBullet">
    <w:name w:val="N1-1st Bullet"/>
    <w:basedOn w:val="Normal"/>
    <w:link w:val="N1-1stBulletChar"/>
    <w:autoRedefine/>
    <w:rsid w:val="00A13B7D"/>
    <w:pPr>
      <w:ind w:left="720" w:hanging="720"/>
    </w:pPr>
    <w:rPr>
      <w:rFonts w:ascii="Arial" w:hAnsi="Arial"/>
      <w:lang w:eastAsia="x-none"/>
    </w:rPr>
  </w:style>
  <w:style w:type="paragraph" w:customStyle="1" w:styleId="N2-2ndBullet">
    <w:name w:val="N2-2nd Bullet"/>
    <w:basedOn w:val="Normal"/>
    <w:pPr>
      <w:spacing w:after="80"/>
      <w:ind w:left="1440" w:hanging="720"/>
    </w:pPr>
    <w:rPr>
      <w:rFonts w:ascii="Arial" w:hAnsi="Arial"/>
    </w:r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link w:val="P1-StandParaChar"/>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Pr>
      <w:sz w:val="24"/>
    </w:rPr>
  </w:style>
  <w:style w:type="paragraph" w:customStyle="1" w:styleId="bullet">
    <w:name w:val="bullet"/>
    <w:basedOn w:val="Normal"/>
    <w:pPr>
      <w:numPr>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pPr>
  </w:style>
  <w:style w:type="character" w:styleId="FootnoteReference">
    <w:name w:val="footnote reference"/>
    <w:semiHidden/>
    <w:rPr>
      <w:dstrike w:val="0"/>
      <w:sz w:val="16"/>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CtrSglSp">
    <w:name w:val="C1-Ctr Sgl Sp"/>
    <w:pPr>
      <w:keepLines/>
      <w:spacing w:line="240" w:lineRule="atLeast"/>
      <w:jc w:val="center"/>
    </w:pPr>
    <w:rPr>
      <w:rFonts w:ascii="CG Times (WN)" w:hAnsi="CG Times (WN)"/>
      <w:sz w:val="22"/>
    </w:rPr>
  </w:style>
  <w:style w:type="paragraph" w:customStyle="1" w:styleId="N9-DateInd">
    <w:name w:val="N9-Date Ind."/>
    <w:pPr>
      <w:tabs>
        <w:tab w:val="left" w:pos="5400"/>
      </w:tabs>
      <w:spacing w:line="240" w:lineRule="atLeast"/>
      <w:ind w:left="6005" w:hanging="605"/>
      <w:jc w:val="both"/>
    </w:pPr>
    <w:rPr>
      <w:rFonts w:ascii="CG Times (WN)" w:hAnsi="CG Times (WN)"/>
      <w:sz w:val="22"/>
    </w:rPr>
  </w:style>
  <w:style w:type="paragraph" w:customStyle="1" w:styleId="point">
    <w:name w:val="point"/>
    <w:basedOn w:val="Normal"/>
    <w:pPr>
      <w:numPr>
        <w:numId w:val="2"/>
      </w:numPr>
      <w:spacing w:before="120" w:after="120"/>
    </w:pPr>
    <w:rPr>
      <w:sz w:val="24"/>
    </w:rPr>
  </w:style>
  <w:style w:type="paragraph" w:customStyle="1" w:styleId="Quick">
    <w:name w:val="Quick ·"/>
    <w:basedOn w:val="Normal"/>
    <w:pPr>
      <w:widowControl w:val="0"/>
      <w:ind w:left="720" w:hanging="720"/>
    </w:pPr>
    <w:rPr>
      <w:snapToGrid w:val="0"/>
      <w:sz w:val="24"/>
    </w:rPr>
  </w:style>
  <w:style w:type="paragraph" w:customStyle="1" w:styleId="Quick0">
    <w:name w:val="Quick"/>
    <w:basedOn w:val="Normal"/>
    <w:pPr>
      <w:widowControl w:val="0"/>
      <w:ind w:left="1440" w:hanging="720"/>
    </w:pPr>
    <w:rPr>
      <w:snapToGrid w:val="0"/>
      <w:sz w:val="24"/>
    </w:rPr>
  </w:style>
  <w:style w:type="character" w:customStyle="1" w:styleId="footnoteref">
    <w:name w:val="footnote ref"/>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4"/>
    </w:rPr>
  </w:style>
  <w:style w:type="character" w:customStyle="1" w:styleId="P1-StandPar">
    <w:name w:val="P1-Stand Par"/>
    <w:rPr>
      <w:rFonts w:ascii="Times New Roman" w:hAnsi="Times New Roman"/>
      <w:sz w:val="22"/>
    </w:rPr>
  </w:style>
  <w:style w:type="paragraph" w:customStyle="1" w:styleId="a0">
    <w:name w:val="_"/>
    <w:basedOn w:val="Normal"/>
    <w:pPr>
      <w:widowControl w:val="0"/>
      <w:ind w:left="1440" w:hanging="720"/>
    </w:pPr>
    <w:rPr>
      <w:snapToGrid w:val="0"/>
      <w:sz w:val="24"/>
    </w:rPr>
  </w:style>
  <w:style w:type="paragraph" w:styleId="BodyText2">
    <w:name w:val="Body Text 2"/>
    <w:basedOn w:val="Normal"/>
    <w:pPr>
      <w:spacing w:line="392" w:lineRule="auto"/>
    </w:pPr>
    <w:rPr>
      <w:snapToGrid w:val="0"/>
    </w:rPr>
  </w:style>
  <w:style w:type="paragraph" w:styleId="BodyTextIndent">
    <w:name w:val="Body Text Indent"/>
    <w:basedOn w:val="Normal"/>
    <w:pPr>
      <w:spacing w:line="360" w:lineRule="auto"/>
      <w:ind w:left="360"/>
    </w:p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
    </w:pPr>
  </w:style>
  <w:style w:type="paragraph" w:styleId="BodyTextIndent3">
    <w:name w:val="Body Text Indent 3"/>
    <w:basedOn w:val="Normal"/>
    <w:pPr>
      <w:spacing w:line="360" w:lineRule="auto"/>
      <w:ind w:left="720"/>
    </w:pPr>
    <w:rPr>
      <w:i/>
    </w:rPr>
  </w:style>
  <w:style w:type="paragraph" w:customStyle="1" w:styleId="follow">
    <w:name w:val="follow"/>
    <w:basedOn w:val="Normal"/>
    <w:pPr>
      <w:numPr>
        <w:numId w:val="4"/>
      </w:numPr>
      <w:tabs>
        <w:tab w:val="left" w:pos="576"/>
      </w:tabs>
      <w:spacing w:after="120"/>
    </w:pPr>
    <w:rPr>
      <w:sz w:val="24"/>
    </w:rPr>
  </w:style>
  <w:style w:type="paragraph" w:styleId="Title">
    <w:name w:val="Title"/>
    <w:basedOn w:val="Normal"/>
    <w:qFormat/>
    <w:pPr>
      <w:jc w:val="center"/>
    </w:pPr>
    <w:rPr>
      <w:b/>
      <w:sz w:val="32"/>
    </w:rPr>
  </w:style>
  <w:style w:type="paragraph" w:styleId="BodyText3">
    <w:name w:val="Body Text 3"/>
    <w:basedOn w:val="Normal"/>
    <w:pPr>
      <w:pBdr>
        <w:top w:val="single" w:sz="24" w:space="1" w:color="auto"/>
        <w:left w:val="single" w:sz="24" w:space="4" w:color="auto"/>
        <w:bottom w:val="single" w:sz="24" w:space="1" w:color="auto"/>
        <w:right w:val="single" w:sz="24" w:space="4" w:color="auto"/>
      </w:pBdr>
    </w:pPr>
    <w:rPr>
      <w:b/>
      <w:sz w:val="48"/>
    </w:rPr>
  </w:style>
  <w:style w:type="paragraph" w:customStyle="1" w:styleId="Style0">
    <w:name w:val="Style0"/>
    <w:rPr>
      <w:rFonts w:ascii="Arial" w:hAnsi="Arial"/>
      <w:snapToGrid w:val="0"/>
      <w:sz w:val="24"/>
    </w:rPr>
  </w:style>
  <w:style w:type="paragraph" w:customStyle="1" w:styleId="C4-Ctr">
    <w:name w:val="C4-Ctr"/>
    <w:pPr>
      <w:keepNext/>
      <w:spacing w:line="360" w:lineRule="atLeast"/>
      <w:jc w:val="center"/>
    </w:pPr>
    <w:rPr>
      <w:rFonts w:ascii="CG Times (WN)" w:hAnsi="CG Times (WN)"/>
      <w:b/>
      <w:sz w:val="22"/>
    </w:rPr>
  </w:style>
  <w:style w:type="paragraph" w:customStyle="1" w:styleId="N0-1stBullet">
    <w:name w:val="N0-1st Bullet"/>
    <w:pPr>
      <w:tabs>
        <w:tab w:val="left" w:pos="1200"/>
      </w:tabs>
      <w:spacing w:line="240" w:lineRule="atLeast"/>
      <w:ind w:left="1195" w:hanging="605"/>
      <w:jc w:val="both"/>
    </w:pPr>
    <w:rPr>
      <w:rFonts w:ascii="CG Times (WN)" w:hAnsi="CG Times (WN)"/>
      <w:sz w:val="22"/>
    </w:r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customStyle="1" w:styleId="N2-3rdBullet">
    <w:name w:val="N2-3rd Bullet"/>
    <w:pPr>
      <w:tabs>
        <w:tab w:val="left" w:pos="2400"/>
      </w:tabs>
      <w:spacing w:line="240" w:lineRule="atLeast"/>
      <w:ind w:left="2405" w:hanging="605"/>
      <w:jc w:val="both"/>
    </w:pPr>
    <w:rPr>
      <w:rFonts w:ascii="CG Times (WN)" w:hAnsi="CG Times (WN)"/>
      <w:sz w:val="22"/>
    </w:rPr>
  </w:style>
  <w:style w:type="paragraph" w:styleId="NormalIndent">
    <w:name w:val="Normal Indent"/>
    <w:pPr>
      <w:spacing w:line="240" w:lineRule="atLeast"/>
      <w:ind w:firstLine="1195"/>
      <w:jc w:val="both"/>
    </w:pPr>
    <w:rPr>
      <w:rFonts w:ascii="CG Times (WN)" w:hAnsi="CG Times (WN)"/>
      <w:sz w:val="22"/>
    </w:rPr>
  </w:style>
  <w:style w:type="character" w:styleId="Strong">
    <w:name w:val="Strong"/>
    <w:qFormat/>
    <w:rPr>
      <w:b/>
    </w:r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NewBskvll BT" w:hAnsi="NewBskvll BT"/>
      <w:snapToGrid w:val="0"/>
      <w:sz w:val="24"/>
    </w:rPr>
  </w:style>
  <w:style w:type="paragraph" w:styleId="Caption">
    <w:name w:val="caption"/>
    <w:basedOn w:val="Normal"/>
    <w:next w:val="Normal"/>
    <w:qFormat/>
    <w:pPr>
      <w:tabs>
        <w:tab w:val="left" w:pos="-720"/>
        <w:tab w:val="center" w:pos="4680"/>
      </w:tabs>
      <w:suppressAutoHyphens/>
    </w:pPr>
    <w:rPr>
      <w:b/>
    </w:rPr>
  </w:style>
  <w:style w:type="character" w:customStyle="1" w:styleId="P1-StandParaChar">
    <w:name w:val="P1-Stand Para Char"/>
    <w:link w:val="P1-StandPara"/>
    <w:rPr>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Style1">
    <w:name w:val="Style1"/>
    <w:basedOn w:val="Normal"/>
    <w:pPr>
      <w:numPr>
        <w:numId w:val="5"/>
      </w:numPr>
      <w:spacing w:before="120" w:after="100" w:afterAutospacing="1"/>
    </w:pPr>
    <w:rPr>
      <w:sz w:val="24"/>
      <w:szCs w:val="24"/>
    </w:rPr>
  </w:style>
  <w:style w:type="paragraph" w:customStyle="1" w:styleId="le-publaw-normal-32-level">
    <w:name w:val="le-publaw-normal-32-level"/>
    <w:basedOn w:val="Normal"/>
    <w:pPr>
      <w:spacing w:before="15" w:after="15"/>
    </w:pPr>
    <w:rPr>
      <w:rFonts w:ascii="Arial" w:hAnsi="Arial" w:cs="Arial"/>
      <w:sz w:val="23"/>
      <w:szCs w:val="23"/>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6">
    <w:name w:val="CM106"/>
    <w:basedOn w:val="Default"/>
    <w:next w:val="Default"/>
    <w:pPr>
      <w:spacing w:after="935"/>
    </w:pPr>
    <w:rPr>
      <w:rFonts w:cs="Times New Roman"/>
      <w:color w:val="auto"/>
    </w:rPr>
  </w:style>
  <w:style w:type="paragraph" w:customStyle="1" w:styleId="CM42">
    <w:name w:val="CM42"/>
    <w:basedOn w:val="Default"/>
    <w:next w:val="Default"/>
    <w:pPr>
      <w:spacing w:line="276" w:lineRule="atLeast"/>
    </w:pPr>
    <w:rPr>
      <w:rFonts w:cs="Times New Roman"/>
      <w:color w:val="auto"/>
    </w:rPr>
  </w:style>
  <w:style w:type="paragraph" w:customStyle="1" w:styleId="CM88">
    <w:name w:val="CM88"/>
    <w:basedOn w:val="Default"/>
    <w:next w:val="Default"/>
    <w:pPr>
      <w:spacing w:after="248"/>
    </w:pPr>
    <w:rPr>
      <w:rFonts w:cs="Times New Roman"/>
      <w:color w:val="auto"/>
    </w:rPr>
  </w:style>
  <w:style w:type="paragraph" w:customStyle="1" w:styleId="A5-2ndLeader">
    <w:name w:val="A5-2nd Leader"/>
    <w:pPr>
      <w:tabs>
        <w:tab w:val="right" w:leader="dot" w:pos="7200"/>
        <w:tab w:val="right" w:pos="7488"/>
        <w:tab w:val="left" w:pos="7632"/>
      </w:tabs>
      <w:spacing w:line="240" w:lineRule="atLeast"/>
      <w:ind w:left="3600"/>
    </w:pPr>
    <w:rPr>
      <w:rFonts w:ascii="Arial" w:eastAsia="SimSun" w:hAnsi="Arial"/>
      <w:sz w:val="18"/>
      <w:lang w:eastAsia="zh-CN"/>
    </w:rPr>
  </w:style>
  <w:style w:type="paragraph" w:customStyle="1" w:styleId="StyleN2-2ndBulletLeft0">
    <w:name w:val="Style N2-2nd Bullet + Left:  0&quot;"/>
    <w:basedOn w:val="Normal"/>
    <w:pPr>
      <w:numPr>
        <w:numId w:val="7"/>
      </w:numPr>
    </w:pPr>
  </w:style>
  <w:style w:type="paragraph" w:customStyle="1" w:styleId="ColorfulList-Accent11">
    <w:name w:val="Colorful List - Accent 11"/>
    <w:basedOn w:val="Normal"/>
    <w:uiPriority w:val="34"/>
    <w:qFormat/>
    <w:pPr>
      <w:ind w:left="720"/>
    </w:pPr>
  </w:style>
  <w:style w:type="character" w:customStyle="1" w:styleId="HeaderChar">
    <w:name w:val="Header Char"/>
    <w:link w:val="Header"/>
    <w:rPr>
      <w:sz w:val="22"/>
      <w:lang w:val="en-US" w:eastAsia="en-US" w:bidi="ar-SA"/>
    </w:rPr>
  </w:style>
  <w:style w:type="character" w:customStyle="1" w:styleId="N1-1stBulletChar">
    <w:name w:val="N1-1st Bullet Char"/>
    <w:link w:val="N1-1stBullet"/>
    <w:rsid w:val="00A13B7D"/>
    <w:rPr>
      <w:rFonts w:ascii="Arial" w:hAnsi="Arial"/>
      <w:lang w:eastAsia="x-none"/>
    </w:rPr>
  </w:style>
  <w:style w:type="character" w:customStyle="1" w:styleId="CommentTextChar">
    <w:name w:val="Comment Text Char"/>
    <w:link w:val="CommentText"/>
    <w:uiPriority w:val="99"/>
    <w:semiHidden/>
    <w:rsid w:val="00AC4562"/>
  </w:style>
  <w:style w:type="paragraph" w:customStyle="1" w:styleId="ColorfulShading-Accent11">
    <w:name w:val="Colorful Shading - Accent 11"/>
    <w:hidden/>
    <w:uiPriority w:val="99"/>
    <w:semiHidden/>
    <w:rsid w:val="0001575A"/>
    <w:rPr>
      <w:sz w:val="22"/>
    </w:rPr>
  </w:style>
  <w:style w:type="paragraph" w:styleId="Revision">
    <w:name w:val="Revision"/>
    <w:hidden/>
    <w:uiPriority w:val="99"/>
    <w:semiHidden/>
    <w:rsid w:val="0034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7447">
      <w:bodyDiv w:val="1"/>
      <w:marLeft w:val="0"/>
      <w:marRight w:val="0"/>
      <w:marTop w:val="0"/>
      <w:marBottom w:val="0"/>
      <w:divBdr>
        <w:top w:val="none" w:sz="0" w:space="0" w:color="auto"/>
        <w:left w:val="none" w:sz="0" w:space="0" w:color="auto"/>
        <w:bottom w:val="none" w:sz="0" w:space="0" w:color="auto"/>
        <w:right w:val="none" w:sz="0" w:space="0" w:color="auto"/>
      </w:divBdr>
    </w:div>
    <w:div w:id="727149947">
      <w:bodyDiv w:val="1"/>
      <w:marLeft w:val="0"/>
      <w:marRight w:val="0"/>
      <w:marTop w:val="0"/>
      <w:marBottom w:val="0"/>
      <w:divBdr>
        <w:top w:val="none" w:sz="0" w:space="0" w:color="auto"/>
        <w:left w:val="none" w:sz="0" w:space="0" w:color="auto"/>
        <w:bottom w:val="none" w:sz="0" w:space="0" w:color="auto"/>
        <w:right w:val="none" w:sz="0" w:space="0" w:color="auto"/>
      </w:divBdr>
      <w:divsChild>
        <w:div w:id="1653021316">
          <w:marLeft w:val="0"/>
          <w:marRight w:val="0"/>
          <w:marTop w:val="0"/>
          <w:marBottom w:val="0"/>
          <w:divBdr>
            <w:top w:val="none" w:sz="0" w:space="0" w:color="auto"/>
            <w:left w:val="none" w:sz="0" w:space="0" w:color="auto"/>
            <w:bottom w:val="none" w:sz="0" w:space="0" w:color="auto"/>
            <w:right w:val="none" w:sz="0" w:space="0" w:color="auto"/>
          </w:divBdr>
        </w:div>
        <w:div w:id="1328828458">
          <w:marLeft w:val="0"/>
          <w:marRight w:val="0"/>
          <w:marTop w:val="0"/>
          <w:marBottom w:val="0"/>
          <w:divBdr>
            <w:top w:val="none" w:sz="0" w:space="0" w:color="auto"/>
            <w:left w:val="none" w:sz="0" w:space="0" w:color="auto"/>
            <w:bottom w:val="none" w:sz="0" w:space="0" w:color="auto"/>
            <w:right w:val="none" w:sz="0" w:space="0" w:color="auto"/>
          </w:divBdr>
        </w:div>
        <w:div w:id="2133744156">
          <w:marLeft w:val="0"/>
          <w:marRight w:val="0"/>
          <w:marTop w:val="0"/>
          <w:marBottom w:val="0"/>
          <w:divBdr>
            <w:top w:val="none" w:sz="0" w:space="0" w:color="auto"/>
            <w:left w:val="none" w:sz="0" w:space="0" w:color="auto"/>
            <w:bottom w:val="none" w:sz="0" w:space="0" w:color="auto"/>
            <w:right w:val="none" w:sz="0" w:space="0" w:color="auto"/>
          </w:divBdr>
        </w:div>
        <w:div w:id="75396492">
          <w:marLeft w:val="0"/>
          <w:marRight w:val="0"/>
          <w:marTop w:val="0"/>
          <w:marBottom w:val="0"/>
          <w:divBdr>
            <w:top w:val="none" w:sz="0" w:space="0" w:color="auto"/>
            <w:left w:val="none" w:sz="0" w:space="0" w:color="auto"/>
            <w:bottom w:val="none" w:sz="0" w:space="0" w:color="auto"/>
            <w:right w:val="none" w:sz="0" w:space="0" w:color="auto"/>
          </w:divBdr>
        </w:div>
      </w:divsChild>
    </w:div>
    <w:div w:id="1688680316">
      <w:bodyDiv w:val="1"/>
      <w:marLeft w:val="0"/>
      <w:marRight w:val="0"/>
      <w:marTop w:val="0"/>
      <w:marBottom w:val="0"/>
      <w:divBdr>
        <w:top w:val="none" w:sz="0" w:space="0" w:color="auto"/>
        <w:left w:val="none" w:sz="0" w:space="0" w:color="auto"/>
        <w:bottom w:val="none" w:sz="0" w:space="0" w:color="auto"/>
        <w:right w:val="none" w:sz="0" w:space="0" w:color="auto"/>
      </w:divBdr>
    </w:div>
    <w:div w:id="1937981643">
      <w:bodyDiv w:val="1"/>
      <w:marLeft w:val="0"/>
      <w:marRight w:val="0"/>
      <w:marTop w:val="0"/>
      <w:marBottom w:val="0"/>
      <w:divBdr>
        <w:top w:val="none" w:sz="0" w:space="0" w:color="auto"/>
        <w:left w:val="none" w:sz="0" w:space="0" w:color="auto"/>
        <w:bottom w:val="none" w:sz="0" w:space="0" w:color="auto"/>
        <w:right w:val="none" w:sz="0" w:space="0" w:color="auto"/>
      </w:divBdr>
      <w:divsChild>
        <w:div w:id="1470711357">
          <w:marLeft w:val="0"/>
          <w:marRight w:val="0"/>
          <w:marTop w:val="0"/>
          <w:marBottom w:val="0"/>
          <w:divBdr>
            <w:top w:val="none" w:sz="0" w:space="0" w:color="auto"/>
            <w:left w:val="none" w:sz="0" w:space="0" w:color="auto"/>
            <w:bottom w:val="none" w:sz="0" w:space="0" w:color="auto"/>
            <w:right w:val="none" w:sz="0" w:space="0" w:color="auto"/>
          </w:divBdr>
        </w:div>
        <w:div w:id="10298353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88836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B90B-0531-4B08-BD83-F81BA5FB67ED}">
  <ds:schemaRefs>
    <ds:schemaRef ds:uri="http://schemas.openxmlformats.org/officeDocument/2006/bibliography"/>
  </ds:schemaRefs>
</ds:datastoreItem>
</file>

<file path=customXml/itemProps2.xml><?xml version="1.0" encoding="utf-8"?>
<ds:datastoreItem xmlns:ds="http://schemas.openxmlformats.org/officeDocument/2006/customXml" ds:itemID="{6F361495-C326-46E7-BB0D-51215CF414F7}">
  <ds:schemaRefs>
    <ds:schemaRef ds:uri="http://schemas.openxmlformats.org/officeDocument/2006/bibliography"/>
  </ds:schemaRefs>
</ds:datastoreItem>
</file>

<file path=customXml/itemProps3.xml><?xml version="1.0" encoding="utf-8"?>
<ds:datastoreItem xmlns:ds="http://schemas.openxmlformats.org/officeDocument/2006/customXml" ds:itemID="{B53ACFB2-EA9D-4A32-820B-A6674689A1B1}">
  <ds:schemaRefs>
    <ds:schemaRef ds:uri="http://schemas.openxmlformats.org/officeDocument/2006/bibliography"/>
  </ds:schemaRefs>
</ds:datastoreItem>
</file>

<file path=customXml/itemProps4.xml><?xml version="1.0" encoding="utf-8"?>
<ds:datastoreItem xmlns:ds="http://schemas.openxmlformats.org/officeDocument/2006/customXml" ds:itemID="{DB363319-54A2-4032-BAA0-B0E772E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6AC44C8E.dotm</Template>
  <TotalTime>20</TotalTime>
  <Pages>73</Pages>
  <Words>12158</Words>
  <Characters>60831</Characters>
  <Application>Microsoft Office Word</Application>
  <DocSecurity>0</DocSecurity>
  <Lines>506</Lines>
  <Paragraphs>145</Paragraphs>
  <ScaleCrop>false</ScaleCrop>
  <HeadingPairs>
    <vt:vector size="2" baseType="variant">
      <vt:variant>
        <vt:lpstr>Title</vt:lpstr>
      </vt:variant>
      <vt:variant>
        <vt:i4>1</vt:i4>
      </vt:variant>
    </vt:vector>
  </HeadingPairs>
  <TitlesOfParts>
    <vt:vector size="1" baseType="lpstr">
      <vt:lpstr>A</vt:lpstr>
    </vt:vector>
  </TitlesOfParts>
  <Company>Westat, Inc.</Company>
  <LinksUpToDate>false</LinksUpToDate>
  <CharactersWithSpaces>72844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Ashley Simpkins</dc:creator>
  <cp:lastModifiedBy>Denise Glover</cp:lastModifiedBy>
  <cp:revision>11</cp:revision>
  <cp:lastPrinted>2013-01-09T16:08:00Z</cp:lastPrinted>
  <dcterms:created xsi:type="dcterms:W3CDTF">2013-07-31T14:28:00Z</dcterms:created>
  <dcterms:modified xsi:type="dcterms:W3CDTF">2013-08-14T17:54:00Z</dcterms:modified>
</cp:coreProperties>
</file>