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C0" w:rsidRDefault="007934C0" w:rsidP="004A5FFE">
      <w:pPr>
        <w:pStyle w:val="Title"/>
        <w:ind w:left="0"/>
        <w:rPr>
          <w:sz w:val="20"/>
        </w:rPr>
      </w:pPr>
      <w:r>
        <w:rPr>
          <w:b w:val="0"/>
          <w:noProof/>
          <w:sz w:val="20"/>
        </w:rPr>
        <w:drawing>
          <wp:anchor distT="0" distB="0" distL="114300" distR="114300" simplePos="0" relativeHeight="251660288" behindDoc="1" locked="0" layoutInCell="0" allowOverlap="1">
            <wp:simplePos x="0" y="0"/>
            <wp:positionH relativeFrom="column">
              <wp:posOffset>-274320</wp:posOffset>
            </wp:positionH>
            <wp:positionV relativeFrom="paragraph">
              <wp:posOffset>-182880</wp:posOffset>
            </wp:positionV>
            <wp:extent cx="838835" cy="822325"/>
            <wp:effectExtent l="19050" t="0" r="0" b="0"/>
            <wp:wrapTight wrapText="bothSides">
              <wp:wrapPolygon edited="0">
                <wp:start x="-491" y="0"/>
                <wp:lineTo x="-491" y="21016"/>
                <wp:lineTo x="21584" y="21016"/>
                <wp:lineTo x="21584" y="0"/>
                <wp:lineTo x="-491" y="0"/>
              </wp:wrapPolygon>
            </wp:wrapTight>
            <wp:docPr id="2" name="Picture 2" descr="DEPTO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OFED"/>
                    <pic:cNvPicPr>
                      <a:picLocks noChangeAspect="1" noChangeArrowheads="1"/>
                    </pic:cNvPicPr>
                  </pic:nvPicPr>
                  <pic:blipFill>
                    <a:blip r:embed="rId12" cstate="print"/>
                    <a:srcRect/>
                    <a:stretch>
                      <a:fillRect/>
                    </a:stretch>
                  </pic:blipFill>
                  <pic:spPr bwMode="auto">
                    <a:xfrm>
                      <a:off x="0" y="0"/>
                      <a:ext cx="838835" cy="822325"/>
                    </a:xfrm>
                    <a:prstGeom prst="rect">
                      <a:avLst/>
                    </a:prstGeom>
                    <a:noFill/>
                    <a:ln w="9525">
                      <a:noFill/>
                      <a:miter lim="800000"/>
                      <a:headEnd/>
                      <a:tailEnd/>
                    </a:ln>
                  </pic:spPr>
                </pic:pic>
              </a:graphicData>
            </a:graphic>
          </wp:anchor>
        </w:drawing>
      </w:r>
      <w:r>
        <w:rPr>
          <w:sz w:val="20"/>
        </w:rPr>
        <w:t>UNITED STATES DEPARTMENT OF EDUCATION</w:t>
      </w:r>
    </w:p>
    <w:p w:rsidR="007934C0" w:rsidRPr="004A5FFE" w:rsidRDefault="007934C0" w:rsidP="004A5FFE">
      <w:pPr>
        <w:ind w:firstLine="0"/>
        <w:jc w:val="center"/>
        <w:rPr>
          <w:sz w:val="20"/>
          <w:szCs w:val="20"/>
        </w:rPr>
      </w:pPr>
      <w:r w:rsidRPr="004A5FFE">
        <w:rPr>
          <w:sz w:val="20"/>
          <w:szCs w:val="20"/>
        </w:rPr>
        <w:t>INSTITUTE OF EDUCATION SCIENCES</w:t>
      </w:r>
    </w:p>
    <w:p w:rsidR="007934C0" w:rsidRDefault="007934C0" w:rsidP="007934C0">
      <w:pPr>
        <w:jc w:val="right"/>
        <w:rPr>
          <w:sz w:val="18"/>
        </w:rPr>
      </w:pPr>
      <w:r>
        <w:rPr>
          <w:sz w:val="18"/>
        </w:rPr>
        <w:t xml:space="preserve">National </w:t>
      </w:r>
      <w:smartTag w:uri="urn:schemas-microsoft-com:office:smarttags" w:element="PlaceType">
        <w:r>
          <w:rPr>
            <w:sz w:val="18"/>
          </w:rPr>
          <w:t>Center</w:t>
        </w:r>
      </w:smartTag>
      <w:r>
        <w:rPr>
          <w:sz w:val="18"/>
        </w:rPr>
        <w:t xml:space="preserve"> for Education Evaluation and Regional Assistance</w:t>
      </w:r>
    </w:p>
    <w:p w:rsidR="00131733" w:rsidRPr="00015A8A" w:rsidRDefault="007C0A48" w:rsidP="007934C0">
      <w:pPr>
        <w:tabs>
          <w:tab w:val="clear" w:pos="432"/>
          <w:tab w:val="left" w:pos="7502"/>
        </w:tabs>
        <w:spacing w:before="240" w:line="240" w:lineRule="auto"/>
        <w:ind w:firstLine="0"/>
        <w:outlineLvl w:val="0"/>
        <w:rPr>
          <w:sz w:val="23"/>
          <w:szCs w:val="23"/>
        </w:rPr>
      </w:pPr>
      <w:r w:rsidRPr="00015A8A">
        <w:rPr>
          <w:sz w:val="23"/>
          <w:szCs w:val="23"/>
        </w:rPr>
        <w:tab/>
      </w:r>
      <w:bookmarkStart w:id="0" w:name="DateMark"/>
      <w:bookmarkEnd w:id="0"/>
      <w:r w:rsidR="00A5220F" w:rsidRPr="00015A8A">
        <w:rPr>
          <w:sz w:val="23"/>
          <w:szCs w:val="23"/>
          <w:highlight w:val="yellow"/>
        </w:rPr>
        <w:t>Month XX</w:t>
      </w:r>
      <w:r w:rsidR="00A5220F" w:rsidRPr="00015A8A">
        <w:rPr>
          <w:sz w:val="23"/>
          <w:szCs w:val="23"/>
        </w:rPr>
        <w:t xml:space="preserve">, </w:t>
      </w:r>
      <w:r w:rsidR="00747CCF" w:rsidRPr="00015A8A">
        <w:rPr>
          <w:sz w:val="23"/>
          <w:szCs w:val="23"/>
        </w:rPr>
        <w:t>2013</w:t>
      </w:r>
    </w:p>
    <w:p w:rsidR="00131733" w:rsidRPr="00015A8A" w:rsidRDefault="00131733">
      <w:pPr>
        <w:spacing w:line="240" w:lineRule="auto"/>
        <w:ind w:firstLine="0"/>
        <w:outlineLvl w:val="0"/>
        <w:rPr>
          <w:sz w:val="23"/>
          <w:szCs w:val="23"/>
        </w:rPr>
      </w:pPr>
    </w:p>
    <w:p w:rsidR="00131733" w:rsidRPr="00015A8A" w:rsidRDefault="00131733">
      <w:pPr>
        <w:spacing w:line="240" w:lineRule="auto"/>
        <w:ind w:firstLine="0"/>
        <w:outlineLvl w:val="0"/>
        <w:rPr>
          <w:sz w:val="23"/>
          <w:szCs w:val="23"/>
        </w:rPr>
      </w:pPr>
    </w:p>
    <w:p w:rsidR="00131733" w:rsidRPr="00015A8A" w:rsidRDefault="00A5220F" w:rsidP="003148BD">
      <w:pPr>
        <w:pStyle w:val="NormalSS"/>
        <w:ind w:firstLine="0"/>
        <w:rPr>
          <w:sz w:val="23"/>
          <w:szCs w:val="23"/>
          <w:highlight w:val="yellow"/>
        </w:rPr>
      </w:pPr>
      <w:bookmarkStart w:id="1" w:name="Name"/>
      <w:bookmarkEnd w:id="1"/>
      <w:proofErr w:type="spellStart"/>
      <w:r w:rsidRPr="00015A8A">
        <w:rPr>
          <w:sz w:val="23"/>
          <w:szCs w:val="23"/>
          <w:highlight w:val="yellow"/>
        </w:rPr>
        <w:t>Firstname</w:t>
      </w:r>
      <w:proofErr w:type="spellEnd"/>
      <w:r w:rsidRPr="00015A8A">
        <w:rPr>
          <w:sz w:val="23"/>
          <w:szCs w:val="23"/>
          <w:highlight w:val="yellow"/>
        </w:rPr>
        <w:t xml:space="preserve"> </w:t>
      </w:r>
      <w:proofErr w:type="spellStart"/>
      <w:r w:rsidRPr="00015A8A">
        <w:rPr>
          <w:sz w:val="23"/>
          <w:szCs w:val="23"/>
          <w:highlight w:val="yellow"/>
        </w:rPr>
        <w:t>Lastname</w:t>
      </w:r>
      <w:proofErr w:type="spellEnd"/>
    </w:p>
    <w:p w:rsidR="00131733" w:rsidRPr="00015A8A" w:rsidRDefault="00A5220F" w:rsidP="003148BD">
      <w:pPr>
        <w:pStyle w:val="NormalSS"/>
        <w:ind w:firstLine="0"/>
        <w:rPr>
          <w:sz w:val="23"/>
          <w:szCs w:val="23"/>
          <w:highlight w:val="yellow"/>
        </w:rPr>
      </w:pPr>
      <w:bookmarkStart w:id="2" w:name="Title"/>
      <w:bookmarkEnd w:id="2"/>
      <w:r w:rsidRPr="00015A8A">
        <w:rPr>
          <w:sz w:val="23"/>
          <w:szCs w:val="23"/>
          <w:highlight w:val="yellow"/>
        </w:rPr>
        <w:t>Title</w:t>
      </w:r>
    </w:p>
    <w:p w:rsidR="00131733" w:rsidRPr="00015A8A" w:rsidRDefault="00A5220F" w:rsidP="003148BD">
      <w:pPr>
        <w:pStyle w:val="NormalSS"/>
        <w:ind w:firstLine="0"/>
        <w:rPr>
          <w:sz w:val="23"/>
          <w:szCs w:val="23"/>
          <w:highlight w:val="yellow"/>
        </w:rPr>
      </w:pPr>
      <w:bookmarkStart w:id="3" w:name="Organization"/>
      <w:bookmarkEnd w:id="3"/>
      <w:r w:rsidRPr="00015A8A">
        <w:rPr>
          <w:sz w:val="23"/>
          <w:szCs w:val="23"/>
          <w:highlight w:val="yellow"/>
        </w:rPr>
        <w:t>Organization</w:t>
      </w:r>
    </w:p>
    <w:p w:rsidR="00131733" w:rsidRPr="00015A8A" w:rsidRDefault="00A5220F" w:rsidP="003148BD">
      <w:pPr>
        <w:pStyle w:val="NormalSS"/>
        <w:ind w:firstLine="0"/>
        <w:rPr>
          <w:sz w:val="23"/>
          <w:szCs w:val="23"/>
          <w:highlight w:val="yellow"/>
        </w:rPr>
      </w:pPr>
      <w:bookmarkStart w:id="4" w:name="Address"/>
      <w:bookmarkEnd w:id="4"/>
      <w:r w:rsidRPr="00015A8A">
        <w:rPr>
          <w:sz w:val="23"/>
          <w:szCs w:val="23"/>
          <w:highlight w:val="yellow"/>
        </w:rPr>
        <w:t>Address Line 1</w:t>
      </w:r>
    </w:p>
    <w:p w:rsidR="00131733" w:rsidRPr="00015A8A" w:rsidRDefault="00A5220F" w:rsidP="003148BD">
      <w:pPr>
        <w:pStyle w:val="NormalSS"/>
        <w:ind w:firstLine="0"/>
        <w:rPr>
          <w:sz w:val="23"/>
          <w:szCs w:val="23"/>
        </w:rPr>
      </w:pPr>
      <w:bookmarkStart w:id="5" w:name="City"/>
      <w:bookmarkEnd w:id="5"/>
      <w:r w:rsidRPr="00015A8A">
        <w:rPr>
          <w:sz w:val="23"/>
          <w:szCs w:val="23"/>
          <w:highlight w:val="yellow"/>
        </w:rPr>
        <w:t>City</w:t>
      </w:r>
      <w:r w:rsidR="007C0A48" w:rsidRPr="00015A8A">
        <w:rPr>
          <w:sz w:val="23"/>
          <w:szCs w:val="23"/>
          <w:highlight w:val="yellow"/>
        </w:rPr>
        <w:t xml:space="preserve">, </w:t>
      </w:r>
      <w:bookmarkStart w:id="6" w:name="State"/>
      <w:bookmarkEnd w:id="6"/>
      <w:proofErr w:type="gramStart"/>
      <w:r w:rsidRPr="00015A8A">
        <w:rPr>
          <w:sz w:val="23"/>
          <w:szCs w:val="23"/>
          <w:highlight w:val="yellow"/>
        </w:rPr>
        <w:t>ST</w:t>
      </w:r>
      <w:r w:rsidR="007C0A48" w:rsidRPr="00015A8A">
        <w:rPr>
          <w:sz w:val="23"/>
          <w:szCs w:val="23"/>
          <w:highlight w:val="yellow"/>
        </w:rPr>
        <w:t xml:space="preserve">  </w:t>
      </w:r>
      <w:bookmarkStart w:id="7" w:name="Zip"/>
      <w:bookmarkEnd w:id="7"/>
      <w:r w:rsidRPr="00015A8A">
        <w:rPr>
          <w:sz w:val="23"/>
          <w:szCs w:val="23"/>
          <w:highlight w:val="yellow"/>
        </w:rPr>
        <w:t>XXXXX</w:t>
      </w:r>
      <w:proofErr w:type="gramEnd"/>
    </w:p>
    <w:p w:rsidR="00131733" w:rsidRPr="00015A8A" w:rsidRDefault="00131733">
      <w:pPr>
        <w:tabs>
          <w:tab w:val="left" w:pos="-604"/>
          <w:tab w:val="left" w:pos="-244"/>
          <w:tab w:val="left" w:pos="1196"/>
          <w:tab w:val="left" w:pos="8126"/>
          <w:tab w:val="left" w:pos="8936"/>
        </w:tabs>
        <w:spacing w:line="240" w:lineRule="auto"/>
        <w:ind w:firstLine="0"/>
        <w:outlineLvl w:val="0"/>
        <w:rPr>
          <w:sz w:val="23"/>
          <w:szCs w:val="23"/>
        </w:rPr>
      </w:pPr>
    </w:p>
    <w:p w:rsidR="00131733" w:rsidRPr="00015A8A" w:rsidRDefault="007C0A48">
      <w:pPr>
        <w:tabs>
          <w:tab w:val="left" w:pos="-604"/>
          <w:tab w:val="left" w:pos="-244"/>
          <w:tab w:val="left" w:pos="1196"/>
        </w:tabs>
        <w:ind w:firstLine="0"/>
        <w:outlineLvl w:val="0"/>
        <w:rPr>
          <w:sz w:val="23"/>
          <w:szCs w:val="23"/>
        </w:rPr>
      </w:pPr>
      <w:r w:rsidRPr="00015A8A">
        <w:rPr>
          <w:sz w:val="23"/>
          <w:szCs w:val="23"/>
        </w:rPr>
        <w:t xml:space="preserve">Dear </w:t>
      </w:r>
      <w:bookmarkStart w:id="8" w:name="Salutation"/>
      <w:bookmarkEnd w:id="8"/>
      <w:r w:rsidR="00A5220F" w:rsidRPr="00015A8A">
        <w:rPr>
          <w:sz w:val="23"/>
          <w:szCs w:val="23"/>
        </w:rPr>
        <w:t>Dr</w:t>
      </w:r>
      <w:proofErr w:type="gramStart"/>
      <w:r w:rsidR="00A5220F" w:rsidRPr="00015A8A">
        <w:rPr>
          <w:sz w:val="23"/>
          <w:szCs w:val="23"/>
        </w:rPr>
        <w:t>./</w:t>
      </w:r>
      <w:proofErr w:type="gramEnd"/>
      <w:r w:rsidR="00A5220F" w:rsidRPr="00015A8A">
        <w:rPr>
          <w:sz w:val="23"/>
          <w:szCs w:val="23"/>
        </w:rPr>
        <w:t xml:space="preserve">Mr./Ms. </w:t>
      </w:r>
      <w:proofErr w:type="spellStart"/>
      <w:r w:rsidR="00A5220F" w:rsidRPr="00015A8A">
        <w:rPr>
          <w:sz w:val="23"/>
          <w:szCs w:val="23"/>
        </w:rPr>
        <w:t>Lastname</w:t>
      </w:r>
      <w:proofErr w:type="spellEnd"/>
      <w:r w:rsidRPr="00015A8A">
        <w:rPr>
          <w:sz w:val="23"/>
          <w:szCs w:val="23"/>
        </w:rPr>
        <w:t>:</w:t>
      </w:r>
    </w:p>
    <w:p w:rsidR="000868A9" w:rsidRPr="00015A8A" w:rsidRDefault="00A5220F" w:rsidP="000868A9">
      <w:pPr>
        <w:pStyle w:val="NormalSS"/>
        <w:rPr>
          <w:bCs/>
          <w:sz w:val="23"/>
          <w:szCs w:val="23"/>
        </w:rPr>
      </w:pPr>
      <w:bookmarkStart w:id="9" w:name="StartingPoint"/>
      <w:bookmarkEnd w:id="9"/>
      <w:r w:rsidRPr="00015A8A">
        <w:rPr>
          <w:sz w:val="23"/>
          <w:szCs w:val="23"/>
        </w:rPr>
        <w:t xml:space="preserve">Congratulations! </w:t>
      </w:r>
      <w:r w:rsidR="002204E4" w:rsidRPr="00015A8A">
        <w:rPr>
          <w:sz w:val="23"/>
          <w:szCs w:val="23"/>
        </w:rPr>
        <w:t xml:space="preserve">We understand that </w:t>
      </w:r>
      <w:r w:rsidR="009D3713" w:rsidRPr="00015A8A">
        <w:rPr>
          <w:sz w:val="23"/>
          <w:szCs w:val="23"/>
        </w:rPr>
        <w:t xml:space="preserve">your </w:t>
      </w:r>
      <w:r w:rsidR="00181D00">
        <w:rPr>
          <w:sz w:val="23"/>
          <w:szCs w:val="23"/>
        </w:rPr>
        <w:t>state</w:t>
      </w:r>
      <w:r w:rsidR="00181D00" w:rsidRPr="00015A8A">
        <w:rPr>
          <w:sz w:val="23"/>
          <w:szCs w:val="23"/>
        </w:rPr>
        <w:t xml:space="preserve"> </w:t>
      </w:r>
      <w:r w:rsidR="00443218" w:rsidRPr="00443218">
        <w:rPr>
          <w:sz w:val="23"/>
          <w:szCs w:val="23"/>
        </w:rPr>
        <w:t xml:space="preserve">received Elementary and Secondary Education Act (ESEA) </w:t>
      </w:r>
      <w:r w:rsidR="007B2C31">
        <w:rPr>
          <w:sz w:val="23"/>
          <w:szCs w:val="23"/>
        </w:rPr>
        <w:t>Flexibility</w:t>
      </w:r>
      <w:r w:rsidR="007B2C31" w:rsidRPr="00644CB2">
        <w:rPr>
          <w:sz w:val="22"/>
          <w:szCs w:val="22"/>
        </w:rPr>
        <w:t xml:space="preserve"> </w:t>
      </w:r>
      <w:r w:rsidR="000005A9">
        <w:rPr>
          <w:sz w:val="23"/>
          <w:szCs w:val="23"/>
        </w:rPr>
        <w:t xml:space="preserve">approval including approval </w:t>
      </w:r>
      <w:r w:rsidR="00102F7E" w:rsidRPr="00015A8A">
        <w:rPr>
          <w:sz w:val="23"/>
          <w:szCs w:val="23"/>
        </w:rPr>
        <w:t>to use 21</w:t>
      </w:r>
      <w:r w:rsidR="00102F7E" w:rsidRPr="00C602A4">
        <w:rPr>
          <w:sz w:val="23"/>
          <w:szCs w:val="23"/>
          <w:vertAlign w:val="superscript"/>
        </w:rPr>
        <w:t>st</w:t>
      </w:r>
      <w:r w:rsidR="00102F7E" w:rsidRPr="00015A8A">
        <w:rPr>
          <w:sz w:val="23"/>
          <w:szCs w:val="23"/>
        </w:rPr>
        <w:t xml:space="preserve"> </w:t>
      </w:r>
      <w:r w:rsidR="00FC6AD5">
        <w:rPr>
          <w:sz w:val="23"/>
          <w:szCs w:val="23"/>
        </w:rPr>
        <w:t>Century Community Learning Center (</w:t>
      </w:r>
      <w:r w:rsidR="00102F7E" w:rsidRPr="00015A8A">
        <w:rPr>
          <w:sz w:val="23"/>
          <w:szCs w:val="23"/>
        </w:rPr>
        <w:t>CCLC</w:t>
      </w:r>
      <w:r w:rsidR="00FC6AD5">
        <w:rPr>
          <w:sz w:val="23"/>
          <w:szCs w:val="23"/>
        </w:rPr>
        <w:t>)</w:t>
      </w:r>
      <w:r w:rsidR="00102F7E" w:rsidRPr="00015A8A">
        <w:rPr>
          <w:sz w:val="23"/>
          <w:szCs w:val="23"/>
        </w:rPr>
        <w:t xml:space="preserve"> funds to </w:t>
      </w:r>
      <w:r w:rsidR="009D3713" w:rsidRPr="00015A8A">
        <w:rPr>
          <w:sz w:val="23"/>
          <w:szCs w:val="23"/>
        </w:rPr>
        <w:t>support</w:t>
      </w:r>
      <w:r w:rsidR="001B7BD5" w:rsidRPr="00015A8A">
        <w:rPr>
          <w:sz w:val="23"/>
          <w:szCs w:val="23"/>
        </w:rPr>
        <w:t xml:space="preserve"> </w:t>
      </w:r>
      <w:r w:rsidR="001001C1" w:rsidRPr="00015A8A">
        <w:rPr>
          <w:sz w:val="23"/>
          <w:szCs w:val="23"/>
        </w:rPr>
        <w:t>expanded</w:t>
      </w:r>
      <w:r w:rsidR="001B7BD5" w:rsidRPr="00015A8A">
        <w:rPr>
          <w:sz w:val="23"/>
          <w:szCs w:val="23"/>
        </w:rPr>
        <w:t xml:space="preserve"> learning time (ELT) programs. As you know, ELT is </w:t>
      </w:r>
      <w:r w:rsidR="0096545D" w:rsidRPr="00015A8A">
        <w:rPr>
          <w:sz w:val="23"/>
          <w:szCs w:val="23"/>
        </w:rPr>
        <w:t xml:space="preserve">receiving considerable attention </w:t>
      </w:r>
      <w:r w:rsidR="00603BD4" w:rsidRPr="00015A8A">
        <w:rPr>
          <w:sz w:val="23"/>
          <w:szCs w:val="23"/>
        </w:rPr>
        <w:t xml:space="preserve">and support </w:t>
      </w:r>
      <w:r w:rsidR="0096545D" w:rsidRPr="00015A8A">
        <w:rPr>
          <w:sz w:val="23"/>
          <w:szCs w:val="23"/>
        </w:rPr>
        <w:t xml:space="preserve">as </w:t>
      </w:r>
      <w:r w:rsidR="001B7BD5" w:rsidRPr="00015A8A">
        <w:rPr>
          <w:sz w:val="23"/>
          <w:szCs w:val="23"/>
        </w:rPr>
        <w:t>a promising strategy for school reform</w:t>
      </w:r>
      <w:r w:rsidR="00512171" w:rsidRPr="00015A8A">
        <w:rPr>
          <w:sz w:val="23"/>
          <w:szCs w:val="23"/>
        </w:rPr>
        <w:t xml:space="preserve">. </w:t>
      </w:r>
      <w:r w:rsidR="00420576" w:rsidRPr="00015A8A">
        <w:rPr>
          <w:bCs/>
          <w:sz w:val="23"/>
          <w:szCs w:val="23"/>
        </w:rPr>
        <w:t xml:space="preserve"> </w:t>
      </w:r>
      <w:r w:rsidR="000005A9">
        <w:rPr>
          <w:bCs/>
          <w:sz w:val="23"/>
          <w:szCs w:val="23"/>
        </w:rPr>
        <w:t>T</w:t>
      </w:r>
      <w:r w:rsidR="00DD7BDE" w:rsidRPr="00015A8A">
        <w:rPr>
          <w:sz w:val="23"/>
          <w:szCs w:val="23"/>
        </w:rPr>
        <w:t>he U.S. Department of Education</w:t>
      </w:r>
      <w:r w:rsidR="00186412" w:rsidRPr="00015A8A">
        <w:rPr>
          <w:sz w:val="23"/>
          <w:szCs w:val="23"/>
        </w:rPr>
        <w:t xml:space="preserve"> </w:t>
      </w:r>
      <w:r w:rsidR="00193473">
        <w:rPr>
          <w:sz w:val="23"/>
          <w:szCs w:val="23"/>
        </w:rPr>
        <w:t xml:space="preserve">is sponsoring a study </w:t>
      </w:r>
      <w:r w:rsidR="00B63774">
        <w:rPr>
          <w:sz w:val="23"/>
          <w:szCs w:val="23"/>
        </w:rPr>
        <w:t xml:space="preserve">to learn </w:t>
      </w:r>
      <w:r w:rsidR="000005A9">
        <w:rPr>
          <w:bCs/>
          <w:sz w:val="23"/>
          <w:szCs w:val="23"/>
        </w:rPr>
        <w:t>about SEA</w:t>
      </w:r>
      <w:r w:rsidR="00B63774">
        <w:rPr>
          <w:bCs/>
          <w:sz w:val="23"/>
          <w:szCs w:val="23"/>
        </w:rPr>
        <w:t xml:space="preserve"> 21</w:t>
      </w:r>
      <w:r w:rsidR="00B63774" w:rsidRPr="00812EE9">
        <w:rPr>
          <w:bCs/>
          <w:sz w:val="23"/>
          <w:szCs w:val="23"/>
          <w:vertAlign w:val="superscript"/>
        </w:rPr>
        <w:t>st</w:t>
      </w:r>
      <w:r w:rsidR="00B63774">
        <w:rPr>
          <w:bCs/>
          <w:sz w:val="23"/>
          <w:szCs w:val="23"/>
        </w:rPr>
        <w:t xml:space="preserve"> CCLC competitions.  The Department is particularly interested in the extent to which SEA</w:t>
      </w:r>
      <w:r w:rsidR="000005A9">
        <w:rPr>
          <w:bCs/>
          <w:sz w:val="23"/>
          <w:szCs w:val="23"/>
        </w:rPr>
        <w:t>’s are taking advantage of the</w:t>
      </w:r>
      <w:r w:rsidR="000005A9" w:rsidRPr="00015A8A">
        <w:rPr>
          <w:bCs/>
          <w:sz w:val="23"/>
          <w:szCs w:val="23"/>
        </w:rPr>
        <w:t xml:space="preserve"> ELT</w:t>
      </w:r>
      <w:r w:rsidR="000005A9">
        <w:rPr>
          <w:bCs/>
          <w:sz w:val="23"/>
          <w:szCs w:val="23"/>
        </w:rPr>
        <w:t xml:space="preserve"> option </w:t>
      </w:r>
      <w:r w:rsidR="00B63774">
        <w:rPr>
          <w:bCs/>
          <w:sz w:val="23"/>
          <w:szCs w:val="23"/>
        </w:rPr>
        <w:t xml:space="preserve">and how they are </w:t>
      </w:r>
      <w:r w:rsidR="001C49AC">
        <w:rPr>
          <w:bCs/>
          <w:sz w:val="23"/>
          <w:szCs w:val="23"/>
        </w:rPr>
        <w:t>constructing their competitions to incorporate ELT</w:t>
      </w:r>
      <w:r w:rsidR="00B63774">
        <w:rPr>
          <w:bCs/>
          <w:sz w:val="23"/>
          <w:szCs w:val="23"/>
        </w:rPr>
        <w:t>.</w:t>
      </w:r>
      <w:r w:rsidR="000868A9" w:rsidRPr="00015A8A">
        <w:rPr>
          <w:bCs/>
          <w:sz w:val="23"/>
          <w:szCs w:val="23"/>
        </w:rPr>
        <w:t xml:space="preserve"> </w:t>
      </w:r>
    </w:p>
    <w:p w:rsidR="000868A9" w:rsidRPr="00015A8A" w:rsidRDefault="000868A9">
      <w:pPr>
        <w:pStyle w:val="NormalSS"/>
        <w:rPr>
          <w:bCs/>
          <w:sz w:val="23"/>
          <w:szCs w:val="23"/>
        </w:rPr>
      </w:pPr>
    </w:p>
    <w:p w:rsidR="00E457A3" w:rsidRDefault="009B01CB" w:rsidP="005D688A">
      <w:pPr>
        <w:pStyle w:val="NormalSS"/>
        <w:ind w:firstLine="0"/>
        <w:rPr>
          <w:sz w:val="23"/>
          <w:szCs w:val="23"/>
        </w:rPr>
      </w:pPr>
      <w:r w:rsidRPr="00015A8A">
        <w:rPr>
          <w:bCs/>
          <w:sz w:val="23"/>
          <w:szCs w:val="23"/>
        </w:rPr>
        <w:tab/>
      </w:r>
      <w:r w:rsidR="00186412" w:rsidRPr="00015A8A">
        <w:rPr>
          <w:bCs/>
          <w:sz w:val="23"/>
          <w:szCs w:val="23"/>
        </w:rPr>
        <w:t>We have contracted with</w:t>
      </w:r>
      <w:r w:rsidR="00DD55CB" w:rsidRPr="00015A8A">
        <w:rPr>
          <w:bCs/>
          <w:sz w:val="23"/>
          <w:szCs w:val="23"/>
        </w:rPr>
        <w:t xml:space="preserve"> </w:t>
      </w:r>
      <w:r w:rsidR="00DD55CB" w:rsidRPr="00015A8A">
        <w:rPr>
          <w:sz w:val="23"/>
          <w:szCs w:val="23"/>
        </w:rPr>
        <w:t>Mathematica Policy Research</w:t>
      </w:r>
      <w:r w:rsidR="00186412" w:rsidRPr="00015A8A">
        <w:rPr>
          <w:sz w:val="23"/>
          <w:szCs w:val="23"/>
        </w:rPr>
        <w:t xml:space="preserve"> and</w:t>
      </w:r>
      <w:r w:rsidR="00B952F5">
        <w:rPr>
          <w:sz w:val="23"/>
          <w:szCs w:val="23"/>
        </w:rPr>
        <w:t xml:space="preserve"> </w:t>
      </w:r>
      <w:r w:rsidR="00186412" w:rsidRPr="00015A8A">
        <w:rPr>
          <w:sz w:val="23"/>
          <w:szCs w:val="23"/>
        </w:rPr>
        <w:t xml:space="preserve">partners (Abt Associates, Evidence-Based Education Research &amp; Evaluation, Synergy Enterprises, and Public Consulting Group – Focus on Results) to </w:t>
      </w:r>
      <w:r w:rsidR="00B63774">
        <w:rPr>
          <w:sz w:val="23"/>
          <w:szCs w:val="23"/>
        </w:rPr>
        <w:t>learn about</w:t>
      </w:r>
      <w:r w:rsidR="00A156E6" w:rsidRPr="00443218">
        <w:rPr>
          <w:sz w:val="23"/>
          <w:szCs w:val="23"/>
        </w:rPr>
        <w:t xml:space="preserve"> </w:t>
      </w:r>
      <w:r w:rsidR="00A505BA">
        <w:rPr>
          <w:sz w:val="23"/>
          <w:szCs w:val="23"/>
        </w:rPr>
        <w:t xml:space="preserve">states’ plans </w:t>
      </w:r>
      <w:r w:rsidR="00B63774">
        <w:rPr>
          <w:sz w:val="23"/>
          <w:szCs w:val="23"/>
        </w:rPr>
        <w:t>to</w:t>
      </w:r>
      <w:r w:rsidR="00A7402F">
        <w:rPr>
          <w:sz w:val="23"/>
          <w:szCs w:val="23"/>
        </w:rPr>
        <w:t xml:space="preserve"> use </w:t>
      </w:r>
      <w:r w:rsidR="00443218" w:rsidRPr="00443218">
        <w:rPr>
          <w:sz w:val="23"/>
          <w:szCs w:val="23"/>
        </w:rPr>
        <w:t>21</w:t>
      </w:r>
      <w:r w:rsidR="00443218" w:rsidRPr="00C602A4">
        <w:rPr>
          <w:sz w:val="23"/>
          <w:szCs w:val="23"/>
          <w:vertAlign w:val="superscript"/>
        </w:rPr>
        <w:t>st</w:t>
      </w:r>
      <w:r w:rsidR="00443218" w:rsidRPr="00443218">
        <w:rPr>
          <w:sz w:val="23"/>
          <w:szCs w:val="23"/>
        </w:rPr>
        <w:t xml:space="preserve"> CCLC funds </w:t>
      </w:r>
      <w:r w:rsidR="00A7402F">
        <w:rPr>
          <w:sz w:val="23"/>
          <w:szCs w:val="23"/>
        </w:rPr>
        <w:t xml:space="preserve">to support ELT </w:t>
      </w:r>
      <w:r w:rsidR="00443218" w:rsidRPr="00443218">
        <w:rPr>
          <w:sz w:val="23"/>
          <w:szCs w:val="23"/>
        </w:rPr>
        <w:t xml:space="preserve">in states </w:t>
      </w:r>
      <w:r w:rsidR="007B2C31">
        <w:rPr>
          <w:sz w:val="23"/>
          <w:szCs w:val="23"/>
        </w:rPr>
        <w:t xml:space="preserve">with ESEA Flexibility </w:t>
      </w:r>
      <w:r w:rsidR="00443218" w:rsidRPr="00443218">
        <w:rPr>
          <w:sz w:val="23"/>
          <w:szCs w:val="23"/>
        </w:rPr>
        <w:t>around the country</w:t>
      </w:r>
      <w:r w:rsidR="00A156E6">
        <w:rPr>
          <w:sz w:val="23"/>
          <w:szCs w:val="23"/>
        </w:rPr>
        <w:t>. The study team will also examine</w:t>
      </w:r>
      <w:r w:rsidR="00A40C60">
        <w:rPr>
          <w:sz w:val="23"/>
          <w:szCs w:val="23"/>
        </w:rPr>
        <w:t xml:space="preserve"> the </w:t>
      </w:r>
      <w:r w:rsidR="00E457A3" w:rsidRPr="00E457A3">
        <w:rPr>
          <w:sz w:val="23"/>
          <w:szCs w:val="23"/>
        </w:rPr>
        <w:t>process states use to support the districts that will be implementing ELT</w:t>
      </w:r>
      <w:r w:rsidR="00443218" w:rsidRPr="00443218">
        <w:rPr>
          <w:sz w:val="23"/>
          <w:szCs w:val="23"/>
        </w:rPr>
        <w:t xml:space="preserve">. </w:t>
      </w:r>
      <w:r w:rsidR="00E457A3">
        <w:rPr>
          <w:sz w:val="23"/>
          <w:szCs w:val="23"/>
        </w:rPr>
        <w:t xml:space="preserve"> To this end, researchers from these organizations will be conducting an hour long interview </w:t>
      </w:r>
      <w:r w:rsidR="00443218" w:rsidRPr="00443218">
        <w:rPr>
          <w:sz w:val="23"/>
          <w:szCs w:val="23"/>
        </w:rPr>
        <w:t>with 21</w:t>
      </w:r>
      <w:r w:rsidR="00443218" w:rsidRPr="00C602A4">
        <w:rPr>
          <w:sz w:val="23"/>
          <w:szCs w:val="23"/>
          <w:vertAlign w:val="superscript"/>
        </w:rPr>
        <w:t>st</w:t>
      </w:r>
      <w:r w:rsidR="00443218" w:rsidRPr="00443218">
        <w:rPr>
          <w:sz w:val="23"/>
          <w:szCs w:val="23"/>
        </w:rPr>
        <w:t xml:space="preserve"> CCLC state coordinators </w:t>
      </w:r>
      <w:r w:rsidR="00992D05">
        <w:rPr>
          <w:sz w:val="23"/>
          <w:szCs w:val="23"/>
        </w:rPr>
        <w:t xml:space="preserve">from </w:t>
      </w:r>
      <w:r w:rsidR="00CA72CA">
        <w:rPr>
          <w:sz w:val="23"/>
          <w:szCs w:val="23"/>
        </w:rPr>
        <w:t xml:space="preserve">all </w:t>
      </w:r>
      <w:r w:rsidR="00992D05">
        <w:rPr>
          <w:sz w:val="23"/>
          <w:szCs w:val="23"/>
        </w:rPr>
        <w:t xml:space="preserve">states </w:t>
      </w:r>
      <w:r w:rsidR="00CA72CA">
        <w:rPr>
          <w:sz w:val="23"/>
          <w:szCs w:val="23"/>
        </w:rPr>
        <w:t xml:space="preserve">with this ESEA Flexibility </w:t>
      </w:r>
      <w:r w:rsidR="00443218" w:rsidRPr="00443218">
        <w:rPr>
          <w:sz w:val="23"/>
          <w:szCs w:val="23"/>
        </w:rPr>
        <w:t>in the coming weeks</w:t>
      </w:r>
      <w:r w:rsidR="002A6D3E" w:rsidRPr="00443218">
        <w:rPr>
          <w:sz w:val="23"/>
          <w:szCs w:val="23"/>
        </w:rPr>
        <w:t>.</w:t>
      </w:r>
    </w:p>
    <w:p w:rsidR="00E457A3" w:rsidRDefault="00E457A3" w:rsidP="005D688A">
      <w:pPr>
        <w:pStyle w:val="NormalSS"/>
        <w:ind w:firstLine="0"/>
        <w:rPr>
          <w:sz w:val="23"/>
          <w:szCs w:val="23"/>
        </w:rPr>
      </w:pPr>
      <w:bookmarkStart w:id="10" w:name="_GoBack"/>
      <w:bookmarkEnd w:id="10"/>
    </w:p>
    <w:p w:rsidR="0007373F" w:rsidRDefault="00E457A3">
      <w:pPr>
        <w:pStyle w:val="NormalSS"/>
        <w:ind w:firstLine="0"/>
        <w:rPr>
          <w:sz w:val="23"/>
          <w:szCs w:val="23"/>
        </w:rPr>
      </w:pPr>
      <w:r>
        <w:rPr>
          <w:sz w:val="23"/>
          <w:szCs w:val="23"/>
        </w:rPr>
        <w:tab/>
      </w:r>
      <w:r w:rsidR="00812CE5" w:rsidRPr="00015A8A">
        <w:rPr>
          <w:bCs/>
          <w:sz w:val="23"/>
          <w:szCs w:val="23"/>
        </w:rPr>
        <w:t>A member of the research team will</w:t>
      </w:r>
      <w:r w:rsidR="00A156E6">
        <w:rPr>
          <w:bCs/>
          <w:sz w:val="23"/>
          <w:szCs w:val="23"/>
        </w:rPr>
        <w:t xml:space="preserve"> be contacting</w:t>
      </w:r>
      <w:r w:rsidR="00812CE5" w:rsidRPr="00015A8A">
        <w:rPr>
          <w:bCs/>
          <w:sz w:val="23"/>
          <w:szCs w:val="23"/>
        </w:rPr>
        <w:t xml:space="preserve"> you in the next few days to tell you more about the study and answer your questions.</w:t>
      </w:r>
      <w:r w:rsidR="00A40C60">
        <w:rPr>
          <w:bCs/>
          <w:sz w:val="23"/>
          <w:szCs w:val="23"/>
        </w:rPr>
        <w:t xml:space="preserve">  At that time, they will also be requesting some preliminary materials from you to help make the interview process as efficient as possible and work with you to schedule an interview time. </w:t>
      </w:r>
      <w:r w:rsidR="00812CE5" w:rsidRPr="00015A8A">
        <w:rPr>
          <w:bCs/>
          <w:sz w:val="23"/>
          <w:szCs w:val="23"/>
        </w:rPr>
        <w:t xml:space="preserve">In the meantime, </w:t>
      </w:r>
      <w:r w:rsidR="00BD1F67" w:rsidRPr="00015A8A">
        <w:rPr>
          <w:bCs/>
          <w:sz w:val="23"/>
          <w:szCs w:val="23"/>
        </w:rPr>
        <w:t xml:space="preserve">if you </w:t>
      </w:r>
      <w:r w:rsidR="00135645" w:rsidRPr="00015A8A">
        <w:rPr>
          <w:bCs/>
          <w:sz w:val="23"/>
          <w:szCs w:val="23"/>
        </w:rPr>
        <w:t xml:space="preserve">have any questions about the study, </w:t>
      </w:r>
      <w:r w:rsidR="00DA43D8" w:rsidRPr="00015A8A">
        <w:rPr>
          <w:bCs/>
          <w:sz w:val="23"/>
          <w:szCs w:val="23"/>
        </w:rPr>
        <w:t xml:space="preserve">please </w:t>
      </w:r>
      <w:r w:rsidR="00135645" w:rsidRPr="00015A8A">
        <w:rPr>
          <w:bCs/>
          <w:sz w:val="23"/>
          <w:szCs w:val="23"/>
        </w:rPr>
        <w:t>feel free</w:t>
      </w:r>
      <w:r w:rsidR="00812CE5" w:rsidRPr="00015A8A">
        <w:rPr>
          <w:bCs/>
          <w:sz w:val="23"/>
          <w:szCs w:val="23"/>
        </w:rPr>
        <w:t xml:space="preserve"> to contact </w:t>
      </w:r>
      <w:r w:rsidR="00BD1F67" w:rsidRPr="00015A8A">
        <w:rPr>
          <w:bCs/>
          <w:sz w:val="23"/>
          <w:szCs w:val="23"/>
        </w:rPr>
        <w:t xml:space="preserve">the project director, </w:t>
      </w:r>
      <w:r w:rsidR="009B01CB" w:rsidRPr="00015A8A">
        <w:rPr>
          <w:sz w:val="23"/>
          <w:szCs w:val="23"/>
        </w:rPr>
        <w:t>Phil Gleason</w:t>
      </w:r>
      <w:r w:rsidR="0096545D" w:rsidRPr="00015A8A">
        <w:rPr>
          <w:sz w:val="23"/>
          <w:szCs w:val="23"/>
        </w:rPr>
        <w:t xml:space="preserve"> at </w:t>
      </w:r>
      <w:r w:rsidR="00BD1F67" w:rsidRPr="00015A8A">
        <w:rPr>
          <w:sz w:val="23"/>
          <w:szCs w:val="23"/>
        </w:rPr>
        <w:t xml:space="preserve">(315) 781-8495 </w:t>
      </w:r>
      <w:r w:rsidR="00BB1E8B" w:rsidRPr="00015A8A">
        <w:rPr>
          <w:sz w:val="23"/>
          <w:szCs w:val="23"/>
        </w:rPr>
        <w:t>or</w:t>
      </w:r>
      <w:r w:rsidR="00BD1F67" w:rsidRPr="00015A8A">
        <w:rPr>
          <w:sz w:val="23"/>
          <w:szCs w:val="23"/>
        </w:rPr>
        <w:t xml:space="preserve"> pgleason</w:t>
      </w:r>
      <w:r w:rsidR="00BB1E8B" w:rsidRPr="00015A8A">
        <w:rPr>
          <w:sz w:val="23"/>
          <w:szCs w:val="23"/>
        </w:rPr>
        <w:t xml:space="preserve">@mathematica-mpr.com </w:t>
      </w:r>
      <w:r w:rsidR="00135645" w:rsidRPr="00015A8A">
        <w:rPr>
          <w:sz w:val="23"/>
          <w:szCs w:val="23"/>
        </w:rPr>
        <w:t xml:space="preserve">or me </w:t>
      </w:r>
      <w:r w:rsidR="00BB1E8B" w:rsidRPr="00015A8A">
        <w:rPr>
          <w:sz w:val="23"/>
          <w:szCs w:val="23"/>
        </w:rPr>
        <w:t xml:space="preserve">at </w:t>
      </w:r>
      <w:r w:rsidR="003F235E" w:rsidRPr="003F235E">
        <w:rPr>
          <w:sz w:val="23"/>
          <w:szCs w:val="23"/>
        </w:rPr>
        <w:t>(202) 219-1373</w:t>
      </w:r>
      <w:r w:rsidR="00BB1E8B" w:rsidRPr="00015A8A">
        <w:rPr>
          <w:sz w:val="23"/>
          <w:szCs w:val="23"/>
        </w:rPr>
        <w:t xml:space="preserve"> or </w:t>
      </w:r>
      <w:r w:rsidR="003F235E" w:rsidRPr="003F235E">
        <w:rPr>
          <w:sz w:val="23"/>
          <w:szCs w:val="23"/>
        </w:rPr>
        <w:t>Erica.Johnson@ed.gov</w:t>
      </w:r>
      <w:r w:rsidR="00BB1E8B" w:rsidRPr="00015A8A">
        <w:rPr>
          <w:sz w:val="23"/>
          <w:szCs w:val="23"/>
        </w:rPr>
        <w:t>.</w:t>
      </w:r>
    </w:p>
    <w:p w:rsidR="00A5220F" w:rsidRPr="00015A8A" w:rsidRDefault="00A5220F" w:rsidP="00A5220F">
      <w:pPr>
        <w:pStyle w:val="NormalSS"/>
        <w:tabs>
          <w:tab w:val="clear" w:pos="432"/>
          <w:tab w:val="left" w:pos="5760"/>
        </w:tabs>
        <w:ind w:firstLine="0"/>
        <w:rPr>
          <w:sz w:val="23"/>
          <w:szCs w:val="23"/>
        </w:rPr>
      </w:pPr>
    </w:p>
    <w:p w:rsidR="00131733" w:rsidRPr="00015A8A" w:rsidRDefault="007C0A48" w:rsidP="00A5220F">
      <w:pPr>
        <w:pStyle w:val="NormalSS"/>
        <w:tabs>
          <w:tab w:val="clear" w:pos="432"/>
          <w:tab w:val="left" w:pos="5760"/>
        </w:tabs>
        <w:ind w:firstLine="0"/>
        <w:rPr>
          <w:sz w:val="23"/>
          <w:szCs w:val="23"/>
        </w:rPr>
      </w:pPr>
      <w:r w:rsidRPr="00015A8A">
        <w:rPr>
          <w:sz w:val="23"/>
          <w:szCs w:val="23"/>
        </w:rPr>
        <w:t>Sincerely,</w:t>
      </w:r>
    </w:p>
    <w:p w:rsidR="00131733" w:rsidRPr="00015A8A" w:rsidRDefault="00131733" w:rsidP="00A5220F">
      <w:pPr>
        <w:pStyle w:val="NormalSS"/>
        <w:ind w:firstLine="0"/>
        <w:rPr>
          <w:sz w:val="23"/>
          <w:szCs w:val="23"/>
        </w:rPr>
      </w:pPr>
    </w:p>
    <w:p w:rsidR="00A5220F" w:rsidRPr="00015A8A" w:rsidRDefault="00A5220F" w:rsidP="00A5220F">
      <w:pPr>
        <w:pStyle w:val="NormalSS"/>
        <w:ind w:firstLine="0"/>
        <w:rPr>
          <w:sz w:val="23"/>
          <w:szCs w:val="23"/>
        </w:rPr>
      </w:pPr>
    </w:p>
    <w:p w:rsidR="00A5220F" w:rsidRPr="00015A8A" w:rsidRDefault="00A5220F" w:rsidP="00A5220F">
      <w:pPr>
        <w:tabs>
          <w:tab w:val="clear" w:pos="432"/>
        </w:tabs>
        <w:spacing w:line="240" w:lineRule="auto"/>
        <w:ind w:firstLine="0"/>
        <w:jc w:val="left"/>
        <w:rPr>
          <w:sz w:val="23"/>
          <w:szCs w:val="23"/>
        </w:rPr>
      </w:pPr>
      <w:r w:rsidRPr="00015A8A">
        <w:rPr>
          <w:sz w:val="23"/>
          <w:szCs w:val="23"/>
        </w:rPr>
        <w:t>Erica Johnson</w:t>
      </w:r>
    </w:p>
    <w:p w:rsidR="00A5220F" w:rsidRDefault="00A5220F" w:rsidP="00A5220F">
      <w:pPr>
        <w:tabs>
          <w:tab w:val="clear" w:pos="432"/>
        </w:tabs>
        <w:spacing w:line="240" w:lineRule="auto"/>
        <w:ind w:firstLine="0"/>
        <w:jc w:val="left"/>
        <w:rPr>
          <w:sz w:val="23"/>
          <w:szCs w:val="23"/>
        </w:rPr>
      </w:pPr>
      <w:r w:rsidRPr="00015A8A">
        <w:rPr>
          <w:sz w:val="23"/>
          <w:szCs w:val="23"/>
        </w:rPr>
        <w:t>Federal Project Officer</w:t>
      </w:r>
    </w:p>
    <w:p w:rsidR="00DA72DE" w:rsidRDefault="00DA72DE" w:rsidP="00A5220F">
      <w:pPr>
        <w:tabs>
          <w:tab w:val="clear" w:pos="432"/>
        </w:tabs>
        <w:spacing w:line="240" w:lineRule="auto"/>
        <w:ind w:firstLine="0"/>
        <w:jc w:val="left"/>
        <w:rPr>
          <w:sz w:val="23"/>
          <w:szCs w:val="23"/>
        </w:rPr>
      </w:pPr>
    </w:p>
    <w:p w:rsidR="00DA72DE" w:rsidRPr="00B63774" w:rsidRDefault="00DA72DE" w:rsidP="00B63774">
      <w:pPr>
        <w:spacing w:line="240" w:lineRule="auto"/>
        <w:rPr>
          <w:sz w:val="20"/>
          <w:szCs w:val="20"/>
        </w:rPr>
      </w:pPr>
      <w:r w:rsidRPr="00B63774">
        <w:rPr>
          <w:b/>
          <w:bCs/>
          <w:sz w:val="20"/>
          <w:szCs w:val="20"/>
        </w:rPr>
        <w:t>Public Burden Statement:</w:t>
      </w:r>
    </w:p>
    <w:p w:rsidR="00DA72DE" w:rsidRPr="00B63774" w:rsidRDefault="00DA72DE" w:rsidP="00B63774">
      <w:pPr>
        <w:spacing w:line="240" w:lineRule="auto"/>
        <w:rPr>
          <w:sz w:val="20"/>
          <w:szCs w:val="20"/>
        </w:rPr>
      </w:pPr>
      <w:r w:rsidRPr="00B63774">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sz w:val="20"/>
          <w:szCs w:val="20"/>
        </w:rPr>
        <w:t>one</w:t>
      </w:r>
      <w:r w:rsidRPr="00DA72DE">
        <w:rPr>
          <w:sz w:val="20"/>
          <w:szCs w:val="20"/>
        </w:rPr>
        <w:t xml:space="preserve"> hour</w:t>
      </w:r>
      <w:r w:rsidRPr="00B63774">
        <w:rPr>
          <w:sz w:val="20"/>
          <w:szCs w:val="20"/>
        </w:rPr>
        <w:t xml:space="preserve"> per response, including time for reviewing instructions, searching </w:t>
      </w:r>
      <w:r w:rsidRPr="00B63774">
        <w:rPr>
          <w:sz w:val="20"/>
          <w:szCs w:val="20"/>
        </w:rPr>
        <w:lastRenderedPageBreak/>
        <w:t xml:space="preserve">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w:t>
      </w:r>
    </w:p>
    <w:p w:rsidR="00DA72DE" w:rsidRPr="00015A8A" w:rsidRDefault="00DA72DE" w:rsidP="00A5220F">
      <w:pPr>
        <w:tabs>
          <w:tab w:val="clear" w:pos="432"/>
        </w:tabs>
        <w:spacing w:line="240" w:lineRule="auto"/>
        <w:ind w:firstLine="0"/>
        <w:jc w:val="left"/>
        <w:rPr>
          <w:sz w:val="23"/>
          <w:szCs w:val="23"/>
        </w:rPr>
      </w:pPr>
    </w:p>
    <w:sectPr w:rsidR="00DA72DE" w:rsidRPr="00015A8A" w:rsidSect="009A32E2">
      <w:headerReference w:type="default" r:id="rId13"/>
      <w:endnotePr>
        <w:numFmt w:val="decimal"/>
      </w:endnotePr>
      <w:type w:val="continuous"/>
      <w:pgSz w:w="12240" w:h="15840" w:code="1"/>
      <w:pgMar w:top="1440" w:right="1354" w:bottom="1440" w:left="1440" w:header="1440" w:footer="1440" w:gutter="0"/>
      <w:paperSrc w:first="260" w:other="26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D6" w:rsidRDefault="00460DD6">
      <w:pPr>
        <w:spacing w:line="240" w:lineRule="auto"/>
      </w:pPr>
      <w:r>
        <w:separator/>
      </w:r>
    </w:p>
  </w:endnote>
  <w:endnote w:type="continuationSeparator" w:id="0">
    <w:p w:rsidR="00460DD6" w:rsidRDefault="00460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D6" w:rsidRDefault="00460DD6">
      <w:pPr>
        <w:spacing w:line="240" w:lineRule="auto"/>
      </w:pPr>
      <w:r>
        <w:separator/>
      </w:r>
    </w:p>
  </w:footnote>
  <w:footnote w:type="continuationSeparator" w:id="0">
    <w:p w:rsidR="00460DD6" w:rsidRDefault="00460D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FB" w:rsidRDefault="001730FB">
    <w:pPr>
      <w:tabs>
        <w:tab w:val="clear" w:pos="432"/>
        <w:tab w:val="left" w:pos="1440"/>
      </w:tabs>
      <w:spacing w:line="240" w:lineRule="auto"/>
      <w:ind w:firstLine="0"/>
    </w:pPr>
    <w:r>
      <w:t>LETTER TO:</w:t>
    </w:r>
    <w:r>
      <w:tab/>
    </w:r>
    <w:bookmarkStart w:id="11" w:name="ToList"/>
    <w:bookmarkStart w:id="12" w:name="HeaderTo"/>
    <w:bookmarkEnd w:id="11"/>
    <w:bookmarkEnd w:id="12"/>
    <w:r>
      <w:t>Dr</w:t>
    </w:r>
    <w:proofErr w:type="gramStart"/>
    <w:r>
      <w:t>./</w:t>
    </w:r>
    <w:proofErr w:type="gramEnd"/>
    <w:r>
      <w:t xml:space="preserve">Mr./Ms. </w:t>
    </w:r>
    <w:proofErr w:type="spellStart"/>
    <w:r>
      <w:t>Lastname</w:t>
    </w:r>
    <w:proofErr w:type="spellEnd"/>
  </w:p>
  <w:p w:rsidR="001730FB" w:rsidRDefault="001730FB">
    <w:pPr>
      <w:tabs>
        <w:tab w:val="clear" w:pos="432"/>
        <w:tab w:val="left" w:pos="1440"/>
      </w:tabs>
      <w:spacing w:line="240" w:lineRule="auto"/>
      <w:ind w:firstLine="0"/>
    </w:pPr>
    <w:r>
      <w:t>FROM:</w:t>
    </w:r>
    <w:r>
      <w:tab/>
    </w:r>
    <w:bookmarkStart w:id="13" w:name="HeaderFrom"/>
    <w:bookmarkEnd w:id="13"/>
    <w:r>
      <w:t>Project Officer Name</w:t>
    </w:r>
  </w:p>
  <w:p w:rsidR="001730FB" w:rsidRDefault="001730FB">
    <w:pPr>
      <w:tabs>
        <w:tab w:val="clear" w:pos="432"/>
        <w:tab w:val="left" w:pos="1440"/>
      </w:tabs>
      <w:spacing w:line="240" w:lineRule="auto"/>
      <w:ind w:firstLine="0"/>
    </w:pPr>
    <w:r>
      <w:t>DATE:</w:t>
    </w:r>
    <w:r>
      <w:tab/>
    </w:r>
    <w:bookmarkStart w:id="14" w:name="HeaderDateMark"/>
    <w:bookmarkEnd w:id="14"/>
    <w:r>
      <w:t>October 8, 2012</w:t>
    </w:r>
  </w:p>
  <w:p w:rsidR="001730FB" w:rsidRDefault="001730FB">
    <w:pPr>
      <w:tabs>
        <w:tab w:val="clear" w:pos="432"/>
        <w:tab w:val="left" w:pos="1440"/>
      </w:tabs>
      <w:spacing w:after="360" w:line="240" w:lineRule="auto"/>
      <w:ind w:firstLine="0"/>
      <w:rPr>
        <w:rStyle w:val="PageNumber"/>
      </w:rPr>
    </w:pPr>
    <w:r>
      <w:t>PAGE:</w:t>
    </w:r>
    <w:r>
      <w:tab/>
    </w:r>
    <w:r w:rsidR="00FD377A">
      <w:rPr>
        <w:rStyle w:val="PageNumber"/>
      </w:rPr>
      <w:fldChar w:fldCharType="begin"/>
    </w:r>
    <w:r>
      <w:rPr>
        <w:rStyle w:val="PageNumber"/>
      </w:rPr>
      <w:instrText xml:space="preserve"> PAGE </w:instrText>
    </w:r>
    <w:r w:rsidR="00FD377A">
      <w:rPr>
        <w:rStyle w:val="PageNumber"/>
      </w:rPr>
      <w:fldChar w:fldCharType="separate"/>
    </w:r>
    <w:r w:rsidR="00E04945">
      <w:rPr>
        <w:rStyle w:val="PageNumber"/>
        <w:noProof/>
      </w:rPr>
      <w:t>2</w:t>
    </w:r>
    <w:r w:rsidR="00FD377A">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6F0E2B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0B1F02"/>
    <w:multiLevelType w:val="hybridMultilevel"/>
    <w:tmpl w:val="AEAA2C88"/>
    <w:lvl w:ilvl="0" w:tplc="DA26605C">
      <w:start w:val="1"/>
      <w:numFmt w:val="bullet"/>
      <w:pStyle w:val="DashLAS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6B5A15"/>
    <w:multiLevelType w:val="singleLevel"/>
    <w:tmpl w:val="F752C82A"/>
    <w:lvl w:ilvl="0">
      <w:start w:val="1"/>
      <w:numFmt w:val="decimal"/>
      <w:lvlText w:val="%1."/>
      <w:lvlJc w:val="left"/>
      <w:pPr>
        <w:tabs>
          <w:tab w:val="num" w:pos="360"/>
        </w:tabs>
        <w:ind w:left="360" w:hanging="360"/>
      </w:pPr>
    </w:lvl>
  </w:abstractNum>
  <w:abstractNum w:abstractNumId="5">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nsid w:val="50D2496B"/>
    <w:multiLevelType w:val="hybridMultilevel"/>
    <w:tmpl w:val="93F6BD72"/>
    <w:lvl w:ilvl="0" w:tplc="B4E2B30E">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D5385"/>
    <w:multiLevelType w:val="hybridMultilevel"/>
    <w:tmpl w:val="DB76F646"/>
    <w:lvl w:ilvl="0" w:tplc="A34C03E4">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1">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5"/>
  </w:num>
  <w:num w:numId="3">
    <w:abstractNumId w:val="11"/>
  </w:num>
  <w:num w:numId="4">
    <w:abstractNumId w:val="0"/>
  </w:num>
  <w:num w:numId="5">
    <w:abstractNumId w:val="10"/>
  </w:num>
  <w:num w:numId="6">
    <w:abstractNumId w:val="4"/>
  </w:num>
  <w:num w:numId="7">
    <w:abstractNumId w:val="6"/>
  </w:num>
  <w:num w:numId="8">
    <w:abstractNumId w:val="5"/>
  </w:num>
  <w:num w:numId="9">
    <w:abstractNumId w:val="11"/>
  </w:num>
  <w:num w:numId="10">
    <w:abstractNumId w:val="0"/>
  </w:num>
  <w:num w:numId="11">
    <w:abstractNumId w:val="10"/>
  </w:num>
  <w:num w:numId="12">
    <w:abstractNumId w:val="4"/>
  </w:num>
  <w:num w:numId="13">
    <w:abstractNumId w:val="6"/>
  </w:num>
  <w:num w:numId="14">
    <w:abstractNumId w:val="5"/>
  </w:num>
  <w:num w:numId="15">
    <w:abstractNumId w:val="11"/>
  </w:num>
  <w:num w:numId="16">
    <w:abstractNumId w:val="0"/>
  </w:num>
  <w:num w:numId="17">
    <w:abstractNumId w:val="10"/>
  </w:num>
  <w:num w:numId="18">
    <w:abstractNumId w:val="4"/>
  </w:num>
  <w:num w:numId="19">
    <w:abstractNumId w:val="6"/>
  </w:num>
  <w:num w:numId="20">
    <w:abstractNumId w:val="5"/>
  </w:num>
  <w:num w:numId="21">
    <w:abstractNumId w:val="11"/>
  </w:num>
  <w:num w:numId="22">
    <w:abstractNumId w:val="0"/>
  </w:num>
  <w:num w:numId="23">
    <w:abstractNumId w:val="10"/>
  </w:num>
  <w:num w:numId="24">
    <w:abstractNumId w:val="1"/>
  </w:num>
  <w:num w:numId="25">
    <w:abstractNumId w:val="1"/>
  </w:num>
  <w:num w:numId="26">
    <w:abstractNumId w:val="9"/>
  </w:num>
  <w:num w:numId="27">
    <w:abstractNumId w:val="9"/>
  </w:num>
  <w:num w:numId="28">
    <w:abstractNumId w:val="2"/>
  </w:num>
  <w:num w:numId="29">
    <w:abstractNumId w:val="2"/>
  </w:num>
  <w:num w:numId="30">
    <w:abstractNumId w:val="12"/>
  </w:num>
  <w:num w:numId="31">
    <w:abstractNumId w:val="6"/>
  </w:num>
  <w:num w:numId="32">
    <w:abstractNumId w:val="6"/>
  </w:num>
  <w:num w:numId="33">
    <w:abstractNumId w:val="7"/>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94"/>
    <w:rsid w:val="000005A9"/>
    <w:rsid w:val="00015A8A"/>
    <w:rsid w:val="00052F0A"/>
    <w:rsid w:val="00057028"/>
    <w:rsid w:val="0007373F"/>
    <w:rsid w:val="000868A9"/>
    <w:rsid w:val="00090F79"/>
    <w:rsid w:val="000F55F0"/>
    <w:rsid w:val="001001C1"/>
    <w:rsid w:val="00102F7E"/>
    <w:rsid w:val="00131733"/>
    <w:rsid w:val="00135645"/>
    <w:rsid w:val="001367A5"/>
    <w:rsid w:val="00167A96"/>
    <w:rsid w:val="001730FB"/>
    <w:rsid w:val="00173F98"/>
    <w:rsid w:val="00181D00"/>
    <w:rsid w:val="00186412"/>
    <w:rsid w:val="001871AC"/>
    <w:rsid w:val="00193473"/>
    <w:rsid w:val="00197785"/>
    <w:rsid w:val="001B6363"/>
    <w:rsid w:val="001B7BD5"/>
    <w:rsid w:val="001C49AC"/>
    <w:rsid w:val="001D0335"/>
    <w:rsid w:val="001D270D"/>
    <w:rsid w:val="001F2288"/>
    <w:rsid w:val="002204E4"/>
    <w:rsid w:val="002636E6"/>
    <w:rsid w:val="00265A0D"/>
    <w:rsid w:val="00297D15"/>
    <w:rsid w:val="002A6D3E"/>
    <w:rsid w:val="002D3C1F"/>
    <w:rsid w:val="003148BD"/>
    <w:rsid w:val="003274F3"/>
    <w:rsid w:val="00330924"/>
    <w:rsid w:val="0033797B"/>
    <w:rsid w:val="00347585"/>
    <w:rsid w:val="003750C5"/>
    <w:rsid w:val="003A4639"/>
    <w:rsid w:val="003B095B"/>
    <w:rsid w:val="003E4466"/>
    <w:rsid w:val="003F235E"/>
    <w:rsid w:val="00412C39"/>
    <w:rsid w:val="00420576"/>
    <w:rsid w:val="00421DDB"/>
    <w:rsid w:val="004343FA"/>
    <w:rsid w:val="00443218"/>
    <w:rsid w:val="0045455C"/>
    <w:rsid w:val="00460DD6"/>
    <w:rsid w:val="00467D7F"/>
    <w:rsid w:val="00480155"/>
    <w:rsid w:val="004A5FFE"/>
    <w:rsid w:val="00512171"/>
    <w:rsid w:val="005660FF"/>
    <w:rsid w:val="0058736C"/>
    <w:rsid w:val="005909CD"/>
    <w:rsid w:val="005C4BDA"/>
    <w:rsid w:val="005D688A"/>
    <w:rsid w:val="00603BD4"/>
    <w:rsid w:val="0060682E"/>
    <w:rsid w:val="00611EAB"/>
    <w:rsid w:val="00747CCF"/>
    <w:rsid w:val="00791294"/>
    <w:rsid w:val="007934C0"/>
    <w:rsid w:val="007B2C31"/>
    <w:rsid w:val="007C0A48"/>
    <w:rsid w:val="007D5F82"/>
    <w:rsid w:val="007E0E73"/>
    <w:rsid w:val="007E3983"/>
    <w:rsid w:val="007F484A"/>
    <w:rsid w:val="007F6C49"/>
    <w:rsid w:val="00801C54"/>
    <w:rsid w:val="00812CE5"/>
    <w:rsid w:val="00814DC5"/>
    <w:rsid w:val="008175C0"/>
    <w:rsid w:val="00865FD4"/>
    <w:rsid w:val="008B1806"/>
    <w:rsid w:val="008D515D"/>
    <w:rsid w:val="00936083"/>
    <w:rsid w:val="0094551B"/>
    <w:rsid w:val="00954FAF"/>
    <w:rsid w:val="0096545D"/>
    <w:rsid w:val="00977689"/>
    <w:rsid w:val="009840A9"/>
    <w:rsid w:val="00992D05"/>
    <w:rsid w:val="009A32E2"/>
    <w:rsid w:val="009B01CB"/>
    <w:rsid w:val="009B11B6"/>
    <w:rsid w:val="009D3713"/>
    <w:rsid w:val="009E2A19"/>
    <w:rsid w:val="009E7776"/>
    <w:rsid w:val="009F0B3E"/>
    <w:rsid w:val="00A0222D"/>
    <w:rsid w:val="00A10FAB"/>
    <w:rsid w:val="00A156E6"/>
    <w:rsid w:val="00A33C03"/>
    <w:rsid w:val="00A34AF6"/>
    <w:rsid w:val="00A36FCB"/>
    <w:rsid w:val="00A40C60"/>
    <w:rsid w:val="00A505BA"/>
    <w:rsid w:val="00A5220F"/>
    <w:rsid w:val="00A56FBF"/>
    <w:rsid w:val="00A6417D"/>
    <w:rsid w:val="00A7402F"/>
    <w:rsid w:val="00A745D3"/>
    <w:rsid w:val="00AF0553"/>
    <w:rsid w:val="00B01AED"/>
    <w:rsid w:val="00B63774"/>
    <w:rsid w:val="00B803C6"/>
    <w:rsid w:val="00B8319C"/>
    <w:rsid w:val="00B92ED4"/>
    <w:rsid w:val="00B952F5"/>
    <w:rsid w:val="00BA4189"/>
    <w:rsid w:val="00BB1E8B"/>
    <w:rsid w:val="00BD1F67"/>
    <w:rsid w:val="00BE231E"/>
    <w:rsid w:val="00C24181"/>
    <w:rsid w:val="00C410BB"/>
    <w:rsid w:val="00C45C37"/>
    <w:rsid w:val="00C602A4"/>
    <w:rsid w:val="00C70B08"/>
    <w:rsid w:val="00CA2CC6"/>
    <w:rsid w:val="00CA72CA"/>
    <w:rsid w:val="00CB7681"/>
    <w:rsid w:val="00CD0D71"/>
    <w:rsid w:val="00D104FA"/>
    <w:rsid w:val="00D375D8"/>
    <w:rsid w:val="00DA43D8"/>
    <w:rsid w:val="00DA72DE"/>
    <w:rsid w:val="00DC3018"/>
    <w:rsid w:val="00DD1F31"/>
    <w:rsid w:val="00DD55CB"/>
    <w:rsid w:val="00DD5D7B"/>
    <w:rsid w:val="00DD7BDE"/>
    <w:rsid w:val="00DE496B"/>
    <w:rsid w:val="00DF3829"/>
    <w:rsid w:val="00E04945"/>
    <w:rsid w:val="00E2122D"/>
    <w:rsid w:val="00E31F87"/>
    <w:rsid w:val="00E457A3"/>
    <w:rsid w:val="00E55CD8"/>
    <w:rsid w:val="00E93E46"/>
    <w:rsid w:val="00EB1539"/>
    <w:rsid w:val="00F264E7"/>
    <w:rsid w:val="00F45FFF"/>
    <w:rsid w:val="00F827EF"/>
    <w:rsid w:val="00FA5FE3"/>
    <w:rsid w:val="00FB6F88"/>
    <w:rsid w:val="00FC0837"/>
    <w:rsid w:val="00FC6AD5"/>
    <w:rsid w:val="00FD377A"/>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909CD"/>
    <w:pPr>
      <w:tabs>
        <w:tab w:val="left" w:pos="432"/>
      </w:tabs>
      <w:spacing w:line="480" w:lineRule="auto"/>
      <w:ind w:firstLine="432"/>
      <w:jc w:val="both"/>
    </w:pPr>
    <w:rPr>
      <w:sz w:val="24"/>
      <w:szCs w:val="24"/>
    </w:rPr>
  </w:style>
  <w:style w:type="paragraph" w:styleId="Heading1">
    <w:name w:val="heading 1"/>
    <w:basedOn w:val="Normal"/>
    <w:next w:val="Normal"/>
    <w:qFormat/>
    <w:rsid w:val="0060682E"/>
    <w:pPr>
      <w:spacing w:after="840" w:line="240" w:lineRule="auto"/>
      <w:ind w:firstLine="0"/>
      <w:jc w:val="center"/>
      <w:outlineLvl w:val="0"/>
    </w:pPr>
    <w:rPr>
      <w:b/>
      <w:caps/>
    </w:rPr>
  </w:style>
  <w:style w:type="paragraph" w:styleId="Heading2">
    <w:name w:val="heading 2"/>
    <w:basedOn w:val="Normal"/>
    <w:next w:val="Normal"/>
    <w:qFormat/>
    <w:rsid w:val="0060682E"/>
    <w:pPr>
      <w:keepNext/>
      <w:spacing w:after="240" w:line="240" w:lineRule="auto"/>
      <w:ind w:left="432" w:hanging="432"/>
      <w:outlineLvl w:val="1"/>
    </w:pPr>
    <w:rPr>
      <w:b/>
      <w:caps/>
    </w:rPr>
  </w:style>
  <w:style w:type="paragraph" w:styleId="Heading3">
    <w:name w:val="heading 3"/>
    <w:basedOn w:val="Normal"/>
    <w:next w:val="Normal"/>
    <w:qFormat/>
    <w:rsid w:val="0060682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0682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0682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0682E"/>
    <w:pPr>
      <w:outlineLvl w:val="5"/>
    </w:pPr>
  </w:style>
  <w:style w:type="paragraph" w:styleId="Heading7">
    <w:name w:val="heading 7"/>
    <w:aliases w:val="Heading 7 (business proposal only)"/>
    <w:basedOn w:val="Normal"/>
    <w:next w:val="Normal"/>
    <w:qFormat/>
    <w:rsid w:val="0060682E"/>
    <w:pPr>
      <w:outlineLvl w:val="6"/>
    </w:pPr>
  </w:style>
  <w:style w:type="paragraph" w:styleId="Heading8">
    <w:name w:val="heading 8"/>
    <w:aliases w:val="Heading 8 (business proposal only)"/>
    <w:basedOn w:val="Normal"/>
    <w:next w:val="Normal"/>
    <w:qFormat/>
    <w:rsid w:val="0060682E"/>
    <w:pPr>
      <w:outlineLvl w:val="7"/>
    </w:pPr>
  </w:style>
  <w:style w:type="paragraph" w:styleId="Heading9">
    <w:name w:val="heading 9"/>
    <w:aliases w:val="Heading 9 (business proposal only)"/>
    <w:basedOn w:val="Normal"/>
    <w:next w:val="Normal"/>
    <w:qFormat/>
    <w:rsid w:val="006068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0682E"/>
    <w:rPr>
      <w:spacing w:val="0"/>
      <w:position w:val="0"/>
      <w:u w:color="000080"/>
      <w:effect w:val="none"/>
      <w:vertAlign w:val="superscript"/>
    </w:rPr>
  </w:style>
  <w:style w:type="character" w:customStyle="1" w:styleId="MTEquationSection">
    <w:name w:val="MTEquationSection"/>
    <w:basedOn w:val="DefaultParagraphFont"/>
    <w:rsid w:val="0060682E"/>
    <w:rPr>
      <w:vanish/>
      <w:color w:val="FF0000"/>
    </w:rPr>
  </w:style>
  <w:style w:type="paragraph" w:styleId="Footer">
    <w:name w:val="footer"/>
    <w:basedOn w:val="Normal"/>
    <w:semiHidden/>
    <w:rsid w:val="0060682E"/>
    <w:pPr>
      <w:tabs>
        <w:tab w:val="center" w:pos="4320"/>
        <w:tab w:val="right" w:pos="8640"/>
      </w:tabs>
    </w:pPr>
  </w:style>
  <w:style w:type="character" w:styleId="PageNumber">
    <w:name w:val="page number"/>
    <w:basedOn w:val="DefaultParagraphFont"/>
    <w:semiHidden/>
    <w:rsid w:val="0060682E"/>
  </w:style>
  <w:style w:type="paragraph" w:styleId="Header">
    <w:name w:val="header"/>
    <w:basedOn w:val="Normal"/>
    <w:uiPriority w:val="99"/>
    <w:semiHidden/>
    <w:unhideWhenUsed/>
    <w:rsid w:val="0060682E"/>
    <w:pPr>
      <w:tabs>
        <w:tab w:val="clear" w:pos="432"/>
        <w:tab w:val="center" w:pos="4680"/>
        <w:tab w:val="right" w:pos="9360"/>
      </w:tabs>
      <w:spacing w:line="240" w:lineRule="auto"/>
    </w:pPr>
  </w:style>
  <w:style w:type="paragraph" w:customStyle="1" w:styleId="Center">
    <w:name w:val="Center"/>
    <w:basedOn w:val="Normal"/>
    <w:rsid w:val="0060682E"/>
    <w:pPr>
      <w:ind w:firstLine="0"/>
      <w:jc w:val="center"/>
    </w:pPr>
  </w:style>
  <w:style w:type="paragraph" w:styleId="FootnoteText">
    <w:name w:val="footnote text"/>
    <w:basedOn w:val="Normal"/>
    <w:rsid w:val="0060682E"/>
    <w:pPr>
      <w:spacing w:after="240" w:line="240" w:lineRule="auto"/>
    </w:pPr>
    <w:rPr>
      <w:sz w:val="20"/>
    </w:rPr>
  </w:style>
  <w:style w:type="paragraph" w:customStyle="1" w:styleId="BulletLAST">
    <w:name w:val="Bullet (LAST)"/>
    <w:basedOn w:val="Bullet"/>
    <w:next w:val="Normal"/>
    <w:qFormat/>
    <w:rsid w:val="0060682E"/>
    <w:pPr>
      <w:numPr>
        <w:numId w:val="33"/>
      </w:numPr>
      <w:spacing w:after="480"/>
      <w:ind w:hanging="288"/>
    </w:pPr>
  </w:style>
  <w:style w:type="paragraph" w:customStyle="1" w:styleId="ParagraphLAST">
    <w:name w:val="Paragraph (LAST)"/>
    <w:basedOn w:val="Normal"/>
    <w:next w:val="Normal"/>
    <w:rsid w:val="0060682E"/>
    <w:pPr>
      <w:spacing w:after="240"/>
    </w:pPr>
  </w:style>
  <w:style w:type="paragraph" w:customStyle="1" w:styleId="NormalSS">
    <w:name w:val="NormalSS"/>
    <w:basedOn w:val="Normal"/>
    <w:qFormat/>
    <w:rsid w:val="0060682E"/>
    <w:pPr>
      <w:spacing w:line="240" w:lineRule="auto"/>
    </w:pPr>
  </w:style>
  <w:style w:type="paragraph" w:styleId="TOC1">
    <w:name w:val="toc 1"/>
    <w:next w:val="Normal"/>
    <w:autoRedefine/>
    <w:rsid w:val="0060682E"/>
    <w:pPr>
      <w:tabs>
        <w:tab w:val="center" w:pos="432"/>
        <w:tab w:val="left" w:pos="1008"/>
        <w:tab w:val="right" w:leader="dot" w:pos="9360"/>
      </w:tabs>
      <w:jc w:val="both"/>
    </w:pPr>
    <w:rPr>
      <w:caps/>
      <w:sz w:val="24"/>
      <w:szCs w:val="24"/>
    </w:rPr>
  </w:style>
  <w:style w:type="paragraph" w:styleId="TOC2">
    <w:name w:val="toc 2"/>
    <w:next w:val="Normal"/>
    <w:autoRedefine/>
    <w:rsid w:val="0060682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60682E"/>
    <w:pPr>
      <w:tabs>
        <w:tab w:val="left" w:pos="1915"/>
        <w:tab w:val="right" w:leader="dot" w:pos="9360"/>
      </w:tabs>
      <w:ind w:left="1915" w:right="475" w:hanging="475"/>
      <w:jc w:val="both"/>
    </w:pPr>
    <w:rPr>
      <w:sz w:val="24"/>
      <w:szCs w:val="24"/>
    </w:rPr>
  </w:style>
  <w:style w:type="paragraph" w:styleId="TOC4">
    <w:name w:val="toc 4"/>
    <w:next w:val="Normal"/>
    <w:autoRedefine/>
    <w:rsid w:val="0060682E"/>
    <w:pPr>
      <w:tabs>
        <w:tab w:val="left" w:pos="1440"/>
        <w:tab w:val="right" w:leader="dot" w:pos="9360"/>
      </w:tabs>
      <w:spacing w:before="240"/>
      <w:ind w:left="2390" w:hanging="475"/>
      <w:jc w:val="both"/>
    </w:pPr>
    <w:rPr>
      <w:noProof/>
      <w:sz w:val="24"/>
      <w:szCs w:val="24"/>
    </w:rPr>
  </w:style>
  <w:style w:type="paragraph" w:customStyle="1" w:styleId="Dash">
    <w:name w:val="Dash"/>
    <w:qFormat/>
    <w:rsid w:val="0060682E"/>
    <w:pPr>
      <w:numPr>
        <w:numId w:val="29"/>
      </w:numPr>
      <w:tabs>
        <w:tab w:val="left" w:pos="1080"/>
      </w:tabs>
      <w:spacing w:after="120"/>
      <w:ind w:left="1080" w:right="720"/>
      <w:jc w:val="both"/>
    </w:pPr>
    <w:rPr>
      <w:sz w:val="24"/>
      <w:szCs w:val="24"/>
    </w:rPr>
  </w:style>
  <w:style w:type="paragraph" w:customStyle="1" w:styleId="DashLAST">
    <w:name w:val="Dash (LAST)"/>
    <w:basedOn w:val="Dash"/>
    <w:next w:val="Normal"/>
    <w:qFormat/>
    <w:rsid w:val="0060682E"/>
    <w:pPr>
      <w:numPr>
        <w:numId w:val="34"/>
      </w:numPr>
      <w:spacing w:after="480"/>
      <w:ind w:left="1080"/>
    </w:pPr>
  </w:style>
  <w:style w:type="paragraph" w:customStyle="1" w:styleId="Outline">
    <w:name w:val="Outline"/>
    <w:basedOn w:val="Normal"/>
    <w:qFormat/>
    <w:rsid w:val="0060682E"/>
    <w:pPr>
      <w:tabs>
        <w:tab w:val="clear" w:pos="432"/>
      </w:tabs>
      <w:spacing w:after="240" w:line="240" w:lineRule="auto"/>
      <w:ind w:left="720" w:hanging="720"/>
    </w:pPr>
  </w:style>
  <w:style w:type="paragraph" w:customStyle="1" w:styleId="NormalTS">
    <w:name w:val="NormalTS"/>
    <w:basedOn w:val="Normal"/>
    <w:rsid w:val="00131733"/>
    <w:pPr>
      <w:spacing w:line="720" w:lineRule="auto"/>
    </w:pPr>
  </w:style>
  <w:style w:type="paragraph" w:customStyle="1" w:styleId="NumberedBullet">
    <w:name w:val="Numbered Bullet"/>
    <w:qFormat/>
    <w:rsid w:val="0060682E"/>
    <w:pPr>
      <w:numPr>
        <w:numId w:val="32"/>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60682E"/>
    <w:pPr>
      <w:spacing w:after="240" w:line="240" w:lineRule="auto"/>
      <w:ind w:left="432" w:hanging="432"/>
    </w:pPr>
  </w:style>
  <w:style w:type="paragraph" w:styleId="TableofFigures">
    <w:name w:val="table of figures"/>
    <w:basedOn w:val="Normal"/>
    <w:next w:val="Normal"/>
    <w:semiHidden/>
    <w:rsid w:val="0060682E"/>
    <w:pPr>
      <w:tabs>
        <w:tab w:val="clear" w:pos="432"/>
      </w:tabs>
      <w:ind w:left="480" w:hanging="480"/>
    </w:pPr>
  </w:style>
  <w:style w:type="paragraph" w:customStyle="1" w:styleId="ParagraphSSLAST">
    <w:name w:val="ParagraphSS (LAST)"/>
    <w:basedOn w:val="NormalSS"/>
    <w:next w:val="Normal"/>
    <w:qFormat/>
    <w:rsid w:val="0060682E"/>
    <w:pPr>
      <w:spacing w:after="480"/>
    </w:pPr>
  </w:style>
  <w:style w:type="paragraph" w:customStyle="1" w:styleId="MarkforAppendixHeading">
    <w:name w:val="Mark for Appendix Heading"/>
    <w:basedOn w:val="Normal"/>
    <w:qFormat/>
    <w:rsid w:val="00090F79"/>
    <w:pPr>
      <w:ind w:firstLine="0"/>
      <w:jc w:val="center"/>
    </w:pPr>
    <w:rPr>
      <w:b/>
      <w:caps/>
    </w:rPr>
  </w:style>
  <w:style w:type="paragraph" w:customStyle="1" w:styleId="MarkforAttachmentHeading">
    <w:name w:val="Mark for Attachment Heading"/>
    <w:basedOn w:val="Normal"/>
    <w:next w:val="Normal"/>
    <w:qFormat/>
    <w:rsid w:val="00090F79"/>
    <w:pPr>
      <w:spacing w:line="240" w:lineRule="auto"/>
      <w:ind w:firstLine="0"/>
      <w:jc w:val="center"/>
    </w:pPr>
    <w:rPr>
      <w:b/>
      <w:caps/>
    </w:rPr>
  </w:style>
  <w:style w:type="paragraph" w:customStyle="1" w:styleId="MarkforExhibitHeading">
    <w:name w:val="Mark for Exhibit Heading"/>
    <w:basedOn w:val="Normal"/>
    <w:next w:val="Normal"/>
    <w:qFormat/>
    <w:rsid w:val="00090F79"/>
    <w:pPr>
      <w:ind w:firstLine="0"/>
      <w:jc w:val="center"/>
    </w:pPr>
    <w:rPr>
      <w:caps/>
    </w:rPr>
  </w:style>
  <w:style w:type="paragraph" w:customStyle="1" w:styleId="MarkforFigureHeading">
    <w:name w:val="Mark for Figure Heading"/>
    <w:basedOn w:val="Normal"/>
    <w:next w:val="Normal"/>
    <w:qFormat/>
    <w:rsid w:val="00090F79"/>
    <w:pPr>
      <w:ind w:firstLine="0"/>
      <w:jc w:val="center"/>
    </w:pPr>
    <w:rPr>
      <w:caps/>
    </w:rPr>
  </w:style>
  <w:style w:type="paragraph" w:customStyle="1" w:styleId="MarkforTableHeading">
    <w:name w:val="Mark for Table Heading"/>
    <w:next w:val="Normal"/>
    <w:qFormat/>
    <w:rsid w:val="00090F79"/>
    <w:pPr>
      <w:spacing w:line="480" w:lineRule="auto"/>
      <w:jc w:val="center"/>
    </w:pPr>
    <w:rPr>
      <w:caps/>
      <w:sz w:val="24"/>
      <w:szCs w:val="24"/>
    </w:rPr>
  </w:style>
  <w:style w:type="paragraph" w:customStyle="1" w:styleId="Bullet">
    <w:name w:val="Bullet"/>
    <w:qFormat/>
    <w:rsid w:val="0060682E"/>
    <w:pPr>
      <w:numPr>
        <w:numId w:val="27"/>
      </w:numPr>
      <w:tabs>
        <w:tab w:val="left" w:pos="360"/>
      </w:tabs>
      <w:spacing w:after="180"/>
      <w:ind w:right="360"/>
      <w:jc w:val="both"/>
    </w:pPr>
    <w:rPr>
      <w:sz w:val="24"/>
      <w:szCs w:val="24"/>
    </w:rPr>
  </w:style>
  <w:style w:type="character" w:styleId="EndnoteReference">
    <w:name w:val="endnote reference"/>
    <w:basedOn w:val="DefaultParagraphFont"/>
    <w:rsid w:val="0060682E"/>
    <w:rPr>
      <w:vertAlign w:val="superscript"/>
    </w:rPr>
  </w:style>
  <w:style w:type="paragraph" w:styleId="EndnoteText">
    <w:name w:val="endnote text"/>
    <w:basedOn w:val="Normal"/>
    <w:link w:val="EndnoteTextChar"/>
    <w:rsid w:val="0060682E"/>
    <w:pPr>
      <w:spacing w:after="240" w:line="240" w:lineRule="auto"/>
    </w:pPr>
  </w:style>
  <w:style w:type="character" w:customStyle="1" w:styleId="EndnoteTextChar">
    <w:name w:val="Endnote Text Char"/>
    <w:basedOn w:val="DefaultParagraphFont"/>
    <w:link w:val="EndnoteText"/>
    <w:rsid w:val="0060682E"/>
    <w:rPr>
      <w:sz w:val="24"/>
      <w:szCs w:val="24"/>
    </w:rPr>
  </w:style>
  <w:style w:type="paragraph" w:styleId="ListParagraph">
    <w:name w:val="List Paragraph"/>
    <w:basedOn w:val="Bullet"/>
    <w:next w:val="Bullet"/>
    <w:uiPriority w:val="34"/>
    <w:semiHidden/>
    <w:rsid w:val="0060682E"/>
    <w:pPr>
      <w:numPr>
        <w:numId w:val="30"/>
      </w:numPr>
      <w:tabs>
        <w:tab w:val="clear" w:pos="360"/>
      </w:tabs>
      <w:contextualSpacing/>
    </w:pPr>
  </w:style>
  <w:style w:type="paragraph" w:customStyle="1" w:styleId="NumberedBulletLAST">
    <w:name w:val="Numbered Bullet (LAST)"/>
    <w:basedOn w:val="NumberedBullet"/>
    <w:next w:val="Normal"/>
    <w:qFormat/>
    <w:rsid w:val="0060682E"/>
    <w:pPr>
      <w:numPr>
        <w:numId w:val="35"/>
      </w:numPr>
      <w:spacing w:after="480"/>
      <w:ind w:hanging="288"/>
    </w:pPr>
  </w:style>
  <w:style w:type="paragraph" w:customStyle="1" w:styleId="Normalcontinued">
    <w:name w:val="Normal (continued)"/>
    <w:basedOn w:val="Normal"/>
    <w:next w:val="Normal"/>
    <w:qFormat/>
    <w:rsid w:val="00090F79"/>
    <w:pPr>
      <w:ind w:firstLine="0"/>
    </w:pPr>
  </w:style>
  <w:style w:type="paragraph" w:customStyle="1" w:styleId="NormalSScontinued">
    <w:name w:val="NormalSS (continued)"/>
    <w:basedOn w:val="NormalSS"/>
    <w:next w:val="NormalSS"/>
    <w:qFormat/>
    <w:rsid w:val="00090F79"/>
    <w:pPr>
      <w:ind w:firstLine="0"/>
    </w:pPr>
  </w:style>
  <w:style w:type="paragraph" w:customStyle="1" w:styleId="NormalSS12">
    <w:name w:val="NormalSS 12"/>
    <w:basedOn w:val="NormalSS"/>
    <w:qFormat/>
    <w:rsid w:val="00090F79"/>
    <w:pPr>
      <w:spacing w:after="240"/>
    </w:pPr>
  </w:style>
  <w:style w:type="paragraph" w:customStyle="1" w:styleId="NormalSS12continued">
    <w:name w:val="NormalSS 12 (continued)"/>
    <w:basedOn w:val="NormalSS12"/>
    <w:qFormat/>
    <w:rsid w:val="00090F79"/>
    <w:pPr>
      <w:ind w:firstLine="0"/>
    </w:pPr>
  </w:style>
  <w:style w:type="paragraph" w:customStyle="1" w:styleId="ParagraphLASTcontinued">
    <w:name w:val="Paragraph (LAST_continued)"/>
    <w:basedOn w:val="ParagraphLAST"/>
    <w:next w:val="Normal"/>
    <w:qFormat/>
    <w:rsid w:val="00090F79"/>
    <w:pPr>
      <w:ind w:firstLine="0"/>
    </w:pPr>
  </w:style>
  <w:style w:type="paragraph" w:customStyle="1" w:styleId="ParagraphSSLASTcontinued">
    <w:name w:val="ParagraphSS (LAST_continued)"/>
    <w:basedOn w:val="ParagraphSSLAST"/>
    <w:next w:val="NormalSS"/>
    <w:qFormat/>
    <w:rsid w:val="00090F79"/>
    <w:pPr>
      <w:ind w:firstLine="0"/>
    </w:pPr>
  </w:style>
  <w:style w:type="paragraph" w:customStyle="1" w:styleId="TableFootnoteCaption">
    <w:name w:val="Table Footnote_Caption"/>
    <w:basedOn w:val="NormalSS"/>
    <w:qFormat/>
    <w:rsid w:val="00090F79"/>
    <w:pPr>
      <w:ind w:firstLine="0"/>
    </w:pPr>
  </w:style>
  <w:style w:type="paragraph" w:customStyle="1" w:styleId="TableHeaderCenter">
    <w:name w:val="Table Header Center"/>
    <w:basedOn w:val="NormalSS"/>
    <w:qFormat/>
    <w:rsid w:val="00090F79"/>
    <w:pPr>
      <w:spacing w:before="120" w:after="60"/>
      <w:ind w:firstLine="0"/>
      <w:jc w:val="center"/>
    </w:pPr>
  </w:style>
  <w:style w:type="paragraph" w:customStyle="1" w:styleId="TableHeaderLeft">
    <w:name w:val="Table Header Left"/>
    <w:basedOn w:val="NormalSS"/>
    <w:qFormat/>
    <w:rsid w:val="00090F79"/>
    <w:pPr>
      <w:spacing w:before="120" w:after="60"/>
      <w:ind w:firstLine="0"/>
      <w:jc w:val="left"/>
    </w:pPr>
  </w:style>
  <w:style w:type="paragraph" w:customStyle="1" w:styleId="TableSourceCaption">
    <w:name w:val="Table Source_Caption"/>
    <w:basedOn w:val="NormalSS"/>
    <w:qFormat/>
    <w:rsid w:val="00090F79"/>
    <w:pPr>
      <w:tabs>
        <w:tab w:val="clear" w:pos="432"/>
      </w:tabs>
      <w:ind w:left="1080" w:hanging="1080"/>
    </w:pPr>
  </w:style>
  <w:style w:type="paragraph" w:customStyle="1" w:styleId="TableText">
    <w:name w:val="Table Text"/>
    <w:basedOn w:val="NormalSS"/>
    <w:qFormat/>
    <w:rsid w:val="00090F79"/>
    <w:pPr>
      <w:tabs>
        <w:tab w:val="clear" w:pos="432"/>
      </w:tabs>
      <w:ind w:firstLine="0"/>
      <w:jc w:val="left"/>
    </w:pPr>
  </w:style>
  <w:style w:type="character" w:styleId="CommentReference">
    <w:name w:val="annotation reference"/>
    <w:basedOn w:val="DefaultParagraphFont"/>
    <w:uiPriority w:val="99"/>
    <w:semiHidden/>
    <w:unhideWhenUsed/>
    <w:rsid w:val="00791294"/>
    <w:rPr>
      <w:sz w:val="16"/>
      <w:szCs w:val="16"/>
    </w:rPr>
  </w:style>
  <w:style w:type="paragraph" w:styleId="CommentText">
    <w:name w:val="annotation text"/>
    <w:basedOn w:val="Normal"/>
    <w:link w:val="CommentTextChar"/>
    <w:uiPriority w:val="99"/>
    <w:semiHidden/>
    <w:unhideWhenUsed/>
    <w:rsid w:val="00791294"/>
    <w:pPr>
      <w:spacing w:line="240" w:lineRule="auto"/>
    </w:pPr>
    <w:rPr>
      <w:sz w:val="20"/>
      <w:szCs w:val="20"/>
    </w:rPr>
  </w:style>
  <w:style w:type="character" w:customStyle="1" w:styleId="CommentTextChar">
    <w:name w:val="Comment Text Char"/>
    <w:basedOn w:val="DefaultParagraphFont"/>
    <w:link w:val="CommentText"/>
    <w:uiPriority w:val="99"/>
    <w:semiHidden/>
    <w:rsid w:val="00791294"/>
  </w:style>
  <w:style w:type="paragraph" w:styleId="CommentSubject">
    <w:name w:val="annotation subject"/>
    <w:basedOn w:val="CommentText"/>
    <w:next w:val="CommentText"/>
    <w:link w:val="CommentSubjectChar"/>
    <w:uiPriority w:val="99"/>
    <w:semiHidden/>
    <w:unhideWhenUsed/>
    <w:rsid w:val="00791294"/>
    <w:rPr>
      <w:b/>
      <w:bCs/>
    </w:rPr>
  </w:style>
  <w:style w:type="character" w:customStyle="1" w:styleId="CommentSubjectChar">
    <w:name w:val="Comment Subject Char"/>
    <w:basedOn w:val="CommentTextChar"/>
    <w:link w:val="CommentSubject"/>
    <w:uiPriority w:val="99"/>
    <w:semiHidden/>
    <w:rsid w:val="00791294"/>
    <w:rPr>
      <w:b/>
      <w:bCs/>
    </w:rPr>
  </w:style>
  <w:style w:type="paragraph" w:styleId="BalloonText">
    <w:name w:val="Balloon Text"/>
    <w:basedOn w:val="Normal"/>
    <w:link w:val="BalloonTextChar"/>
    <w:uiPriority w:val="99"/>
    <w:semiHidden/>
    <w:unhideWhenUsed/>
    <w:rsid w:val="007912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94"/>
    <w:rPr>
      <w:rFonts w:ascii="Tahoma" w:hAnsi="Tahoma" w:cs="Tahoma"/>
      <w:sz w:val="16"/>
      <w:szCs w:val="16"/>
    </w:rPr>
  </w:style>
  <w:style w:type="character" w:styleId="Hyperlink">
    <w:name w:val="Hyperlink"/>
    <w:basedOn w:val="DefaultParagraphFont"/>
    <w:uiPriority w:val="99"/>
    <w:unhideWhenUsed/>
    <w:rsid w:val="00BB1E8B"/>
    <w:rPr>
      <w:color w:val="0000FF" w:themeColor="hyperlink"/>
      <w:u w:val="single"/>
    </w:rPr>
  </w:style>
  <w:style w:type="paragraph" w:styleId="Revision">
    <w:name w:val="Revision"/>
    <w:hidden/>
    <w:uiPriority w:val="99"/>
    <w:semiHidden/>
    <w:rsid w:val="00BA4189"/>
    <w:rPr>
      <w:sz w:val="24"/>
      <w:szCs w:val="24"/>
    </w:rPr>
  </w:style>
  <w:style w:type="paragraph" w:styleId="Title">
    <w:name w:val="Title"/>
    <w:basedOn w:val="Normal"/>
    <w:link w:val="TitleChar"/>
    <w:qFormat/>
    <w:rsid w:val="007934C0"/>
    <w:pPr>
      <w:tabs>
        <w:tab w:val="clear" w:pos="432"/>
      </w:tabs>
      <w:spacing w:line="240" w:lineRule="auto"/>
      <w:ind w:left="720" w:firstLine="0"/>
      <w:jc w:val="center"/>
    </w:pPr>
    <w:rPr>
      <w:b/>
      <w:szCs w:val="20"/>
    </w:rPr>
  </w:style>
  <w:style w:type="character" w:customStyle="1" w:styleId="TitleChar">
    <w:name w:val="Title Char"/>
    <w:basedOn w:val="DefaultParagraphFont"/>
    <w:link w:val="Title"/>
    <w:rsid w:val="007934C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909CD"/>
    <w:pPr>
      <w:tabs>
        <w:tab w:val="left" w:pos="432"/>
      </w:tabs>
      <w:spacing w:line="480" w:lineRule="auto"/>
      <w:ind w:firstLine="432"/>
      <w:jc w:val="both"/>
    </w:pPr>
    <w:rPr>
      <w:sz w:val="24"/>
      <w:szCs w:val="24"/>
    </w:rPr>
  </w:style>
  <w:style w:type="paragraph" w:styleId="Heading1">
    <w:name w:val="heading 1"/>
    <w:basedOn w:val="Normal"/>
    <w:next w:val="Normal"/>
    <w:qFormat/>
    <w:rsid w:val="0060682E"/>
    <w:pPr>
      <w:spacing w:after="840" w:line="240" w:lineRule="auto"/>
      <w:ind w:firstLine="0"/>
      <w:jc w:val="center"/>
      <w:outlineLvl w:val="0"/>
    </w:pPr>
    <w:rPr>
      <w:b/>
      <w:caps/>
    </w:rPr>
  </w:style>
  <w:style w:type="paragraph" w:styleId="Heading2">
    <w:name w:val="heading 2"/>
    <w:basedOn w:val="Normal"/>
    <w:next w:val="Normal"/>
    <w:qFormat/>
    <w:rsid w:val="0060682E"/>
    <w:pPr>
      <w:keepNext/>
      <w:spacing w:after="240" w:line="240" w:lineRule="auto"/>
      <w:ind w:left="432" w:hanging="432"/>
      <w:outlineLvl w:val="1"/>
    </w:pPr>
    <w:rPr>
      <w:b/>
      <w:caps/>
    </w:rPr>
  </w:style>
  <w:style w:type="paragraph" w:styleId="Heading3">
    <w:name w:val="heading 3"/>
    <w:basedOn w:val="Normal"/>
    <w:next w:val="Normal"/>
    <w:qFormat/>
    <w:rsid w:val="0060682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0682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0682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0682E"/>
    <w:pPr>
      <w:outlineLvl w:val="5"/>
    </w:pPr>
  </w:style>
  <w:style w:type="paragraph" w:styleId="Heading7">
    <w:name w:val="heading 7"/>
    <w:aliases w:val="Heading 7 (business proposal only)"/>
    <w:basedOn w:val="Normal"/>
    <w:next w:val="Normal"/>
    <w:qFormat/>
    <w:rsid w:val="0060682E"/>
    <w:pPr>
      <w:outlineLvl w:val="6"/>
    </w:pPr>
  </w:style>
  <w:style w:type="paragraph" w:styleId="Heading8">
    <w:name w:val="heading 8"/>
    <w:aliases w:val="Heading 8 (business proposal only)"/>
    <w:basedOn w:val="Normal"/>
    <w:next w:val="Normal"/>
    <w:qFormat/>
    <w:rsid w:val="0060682E"/>
    <w:pPr>
      <w:outlineLvl w:val="7"/>
    </w:pPr>
  </w:style>
  <w:style w:type="paragraph" w:styleId="Heading9">
    <w:name w:val="heading 9"/>
    <w:aliases w:val="Heading 9 (business proposal only)"/>
    <w:basedOn w:val="Normal"/>
    <w:next w:val="Normal"/>
    <w:qFormat/>
    <w:rsid w:val="006068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0682E"/>
    <w:rPr>
      <w:spacing w:val="0"/>
      <w:position w:val="0"/>
      <w:u w:color="000080"/>
      <w:effect w:val="none"/>
      <w:vertAlign w:val="superscript"/>
    </w:rPr>
  </w:style>
  <w:style w:type="character" w:customStyle="1" w:styleId="MTEquationSection">
    <w:name w:val="MTEquationSection"/>
    <w:basedOn w:val="DefaultParagraphFont"/>
    <w:rsid w:val="0060682E"/>
    <w:rPr>
      <w:vanish/>
      <w:color w:val="FF0000"/>
    </w:rPr>
  </w:style>
  <w:style w:type="paragraph" w:styleId="Footer">
    <w:name w:val="footer"/>
    <w:basedOn w:val="Normal"/>
    <w:semiHidden/>
    <w:rsid w:val="0060682E"/>
    <w:pPr>
      <w:tabs>
        <w:tab w:val="center" w:pos="4320"/>
        <w:tab w:val="right" w:pos="8640"/>
      </w:tabs>
    </w:pPr>
  </w:style>
  <w:style w:type="character" w:styleId="PageNumber">
    <w:name w:val="page number"/>
    <w:basedOn w:val="DefaultParagraphFont"/>
    <w:semiHidden/>
    <w:rsid w:val="0060682E"/>
  </w:style>
  <w:style w:type="paragraph" w:styleId="Header">
    <w:name w:val="header"/>
    <w:basedOn w:val="Normal"/>
    <w:uiPriority w:val="99"/>
    <w:semiHidden/>
    <w:unhideWhenUsed/>
    <w:rsid w:val="0060682E"/>
    <w:pPr>
      <w:tabs>
        <w:tab w:val="clear" w:pos="432"/>
        <w:tab w:val="center" w:pos="4680"/>
        <w:tab w:val="right" w:pos="9360"/>
      </w:tabs>
      <w:spacing w:line="240" w:lineRule="auto"/>
    </w:pPr>
  </w:style>
  <w:style w:type="paragraph" w:customStyle="1" w:styleId="Center">
    <w:name w:val="Center"/>
    <w:basedOn w:val="Normal"/>
    <w:rsid w:val="0060682E"/>
    <w:pPr>
      <w:ind w:firstLine="0"/>
      <w:jc w:val="center"/>
    </w:pPr>
  </w:style>
  <w:style w:type="paragraph" w:styleId="FootnoteText">
    <w:name w:val="footnote text"/>
    <w:basedOn w:val="Normal"/>
    <w:rsid w:val="0060682E"/>
    <w:pPr>
      <w:spacing w:after="240" w:line="240" w:lineRule="auto"/>
    </w:pPr>
    <w:rPr>
      <w:sz w:val="20"/>
    </w:rPr>
  </w:style>
  <w:style w:type="paragraph" w:customStyle="1" w:styleId="BulletLAST">
    <w:name w:val="Bullet (LAST)"/>
    <w:basedOn w:val="Bullet"/>
    <w:next w:val="Normal"/>
    <w:qFormat/>
    <w:rsid w:val="0060682E"/>
    <w:pPr>
      <w:numPr>
        <w:numId w:val="33"/>
      </w:numPr>
      <w:spacing w:after="480"/>
      <w:ind w:hanging="288"/>
    </w:pPr>
  </w:style>
  <w:style w:type="paragraph" w:customStyle="1" w:styleId="ParagraphLAST">
    <w:name w:val="Paragraph (LAST)"/>
    <w:basedOn w:val="Normal"/>
    <w:next w:val="Normal"/>
    <w:rsid w:val="0060682E"/>
    <w:pPr>
      <w:spacing w:after="240"/>
    </w:pPr>
  </w:style>
  <w:style w:type="paragraph" w:customStyle="1" w:styleId="NormalSS">
    <w:name w:val="NormalSS"/>
    <w:basedOn w:val="Normal"/>
    <w:qFormat/>
    <w:rsid w:val="0060682E"/>
    <w:pPr>
      <w:spacing w:line="240" w:lineRule="auto"/>
    </w:pPr>
  </w:style>
  <w:style w:type="paragraph" w:styleId="TOC1">
    <w:name w:val="toc 1"/>
    <w:next w:val="Normal"/>
    <w:autoRedefine/>
    <w:rsid w:val="0060682E"/>
    <w:pPr>
      <w:tabs>
        <w:tab w:val="center" w:pos="432"/>
        <w:tab w:val="left" w:pos="1008"/>
        <w:tab w:val="right" w:leader="dot" w:pos="9360"/>
      </w:tabs>
      <w:jc w:val="both"/>
    </w:pPr>
    <w:rPr>
      <w:caps/>
      <w:sz w:val="24"/>
      <w:szCs w:val="24"/>
    </w:rPr>
  </w:style>
  <w:style w:type="paragraph" w:styleId="TOC2">
    <w:name w:val="toc 2"/>
    <w:next w:val="Normal"/>
    <w:autoRedefine/>
    <w:rsid w:val="0060682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60682E"/>
    <w:pPr>
      <w:tabs>
        <w:tab w:val="left" w:pos="1915"/>
        <w:tab w:val="right" w:leader="dot" w:pos="9360"/>
      </w:tabs>
      <w:ind w:left="1915" w:right="475" w:hanging="475"/>
      <w:jc w:val="both"/>
    </w:pPr>
    <w:rPr>
      <w:sz w:val="24"/>
      <w:szCs w:val="24"/>
    </w:rPr>
  </w:style>
  <w:style w:type="paragraph" w:styleId="TOC4">
    <w:name w:val="toc 4"/>
    <w:next w:val="Normal"/>
    <w:autoRedefine/>
    <w:rsid w:val="0060682E"/>
    <w:pPr>
      <w:tabs>
        <w:tab w:val="left" w:pos="1440"/>
        <w:tab w:val="right" w:leader="dot" w:pos="9360"/>
      </w:tabs>
      <w:spacing w:before="240"/>
      <w:ind w:left="2390" w:hanging="475"/>
      <w:jc w:val="both"/>
    </w:pPr>
    <w:rPr>
      <w:noProof/>
      <w:sz w:val="24"/>
      <w:szCs w:val="24"/>
    </w:rPr>
  </w:style>
  <w:style w:type="paragraph" w:customStyle="1" w:styleId="Dash">
    <w:name w:val="Dash"/>
    <w:qFormat/>
    <w:rsid w:val="0060682E"/>
    <w:pPr>
      <w:numPr>
        <w:numId w:val="29"/>
      </w:numPr>
      <w:tabs>
        <w:tab w:val="left" w:pos="1080"/>
      </w:tabs>
      <w:spacing w:after="120"/>
      <w:ind w:left="1080" w:right="720"/>
      <w:jc w:val="both"/>
    </w:pPr>
    <w:rPr>
      <w:sz w:val="24"/>
      <w:szCs w:val="24"/>
    </w:rPr>
  </w:style>
  <w:style w:type="paragraph" w:customStyle="1" w:styleId="DashLAST">
    <w:name w:val="Dash (LAST)"/>
    <w:basedOn w:val="Dash"/>
    <w:next w:val="Normal"/>
    <w:qFormat/>
    <w:rsid w:val="0060682E"/>
    <w:pPr>
      <w:numPr>
        <w:numId w:val="34"/>
      </w:numPr>
      <w:spacing w:after="480"/>
      <w:ind w:left="1080"/>
    </w:pPr>
  </w:style>
  <w:style w:type="paragraph" w:customStyle="1" w:styleId="Outline">
    <w:name w:val="Outline"/>
    <w:basedOn w:val="Normal"/>
    <w:qFormat/>
    <w:rsid w:val="0060682E"/>
    <w:pPr>
      <w:tabs>
        <w:tab w:val="clear" w:pos="432"/>
      </w:tabs>
      <w:spacing w:after="240" w:line="240" w:lineRule="auto"/>
      <w:ind w:left="720" w:hanging="720"/>
    </w:pPr>
  </w:style>
  <w:style w:type="paragraph" w:customStyle="1" w:styleId="NormalTS">
    <w:name w:val="NormalTS"/>
    <w:basedOn w:val="Normal"/>
    <w:rsid w:val="00131733"/>
    <w:pPr>
      <w:spacing w:line="720" w:lineRule="auto"/>
    </w:pPr>
  </w:style>
  <w:style w:type="paragraph" w:customStyle="1" w:styleId="NumberedBullet">
    <w:name w:val="Numbered Bullet"/>
    <w:qFormat/>
    <w:rsid w:val="0060682E"/>
    <w:pPr>
      <w:numPr>
        <w:numId w:val="32"/>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60682E"/>
    <w:pPr>
      <w:spacing w:after="240" w:line="240" w:lineRule="auto"/>
      <w:ind w:left="432" w:hanging="432"/>
    </w:pPr>
  </w:style>
  <w:style w:type="paragraph" w:styleId="TableofFigures">
    <w:name w:val="table of figures"/>
    <w:basedOn w:val="Normal"/>
    <w:next w:val="Normal"/>
    <w:semiHidden/>
    <w:rsid w:val="0060682E"/>
    <w:pPr>
      <w:tabs>
        <w:tab w:val="clear" w:pos="432"/>
      </w:tabs>
      <w:ind w:left="480" w:hanging="480"/>
    </w:pPr>
  </w:style>
  <w:style w:type="paragraph" w:customStyle="1" w:styleId="ParagraphSSLAST">
    <w:name w:val="ParagraphSS (LAST)"/>
    <w:basedOn w:val="NormalSS"/>
    <w:next w:val="Normal"/>
    <w:qFormat/>
    <w:rsid w:val="0060682E"/>
    <w:pPr>
      <w:spacing w:after="480"/>
    </w:pPr>
  </w:style>
  <w:style w:type="paragraph" w:customStyle="1" w:styleId="MarkforAppendixHeading">
    <w:name w:val="Mark for Appendix Heading"/>
    <w:basedOn w:val="Normal"/>
    <w:qFormat/>
    <w:rsid w:val="00090F79"/>
    <w:pPr>
      <w:ind w:firstLine="0"/>
      <w:jc w:val="center"/>
    </w:pPr>
    <w:rPr>
      <w:b/>
      <w:caps/>
    </w:rPr>
  </w:style>
  <w:style w:type="paragraph" w:customStyle="1" w:styleId="MarkforAttachmentHeading">
    <w:name w:val="Mark for Attachment Heading"/>
    <w:basedOn w:val="Normal"/>
    <w:next w:val="Normal"/>
    <w:qFormat/>
    <w:rsid w:val="00090F79"/>
    <w:pPr>
      <w:spacing w:line="240" w:lineRule="auto"/>
      <w:ind w:firstLine="0"/>
      <w:jc w:val="center"/>
    </w:pPr>
    <w:rPr>
      <w:b/>
      <w:caps/>
    </w:rPr>
  </w:style>
  <w:style w:type="paragraph" w:customStyle="1" w:styleId="MarkforExhibitHeading">
    <w:name w:val="Mark for Exhibit Heading"/>
    <w:basedOn w:val="Normal"/>
    <w:next w:val="Normal"/>
    <w:qFormat/>
    <w:rsid w:val="00090F79"/>
    <w:pPr>
      <w:ind w:firstLine="0"/>
      <w:jc w:val="center"/>
    </w:pPr>
    <w:rPr>
      <w:caps/>
    </w:rPr>
  </w:style>
  <w:style w:type="paragraph" w:customStyle="1" w:styleId="MarkforFigureHeading">
    <w:name w:val="Mark for Figure Heading"/>
    <w:basedOn w:val="Normal"/>
    <w:next w:val="Normal"/>
    <w:qFormat/>
    <w:rsid w:val="00090F79"/>
    <w:pPr>
      <w:ind w:firstLine="0"/>
      <w:jc w:val="center"/>
    </w:pPr>
    <w:rPr>
      <w:caps/>
    </w:rPr>
  </w:style>
  <w:style w:type="paragraph" w:customStyle="1" w:styleId="MarkforTableHeading">
    <w:name w:val="Mark for Table Heading"/>
    <w:next w:val="Normal"/>
    <w:qFormat/>
    <w:rsid w:val="00090F79"/>
    <w:pPr>
      <w:spacing w:line="480" w:lineRule="auto"/>
      <w:jc w:val="center"/>
    </w:pPr>
    <w:rPr>
      <w:caps/>
      <w:sz w:val="24"/>
      <w:szCs w:val="24"/>
    </w:rPr>
  </w:style>
  <w:style w:type="paragraph" w:customStyle="1" w:styleId="Bullet">
    <w:name w:val="Bullet"/>
    <w:qFormat/>
    <w:rsid w:val="0060682E"/>
    <w:pPr>
      <w:numPr>
        <w:numId w:val="27"/>
      </w:numPr>
      <w:tabs>
        <w:tab w:val="left" w:pos="360"/>
      </w:tabs>
      <w:spacing w:after="180"/>
      <w:ind w:right="360"/>
      <w:jc w:val="both"/>
    </w:pPr>
    <w:rPr>
      <w:sz w:val="24"/>
      <w:szCs w:val="24"/>
    </w:rPr>
  </w:style>
  <w:style w:type="character" w:styleId="EndnoteReference">
    <w:name w:val="endnote reference"/>
    <w:basedOn w:val="DefaultParagraphFont"/>
    <w:rsid w:val="0060682E"/>
    <w:rPr>
      <w:vertAlign w:val="superscript"/>
    </w:rPr>
  </w:style>
  <w:style w:type="paragraph" w:styleId="EndnoteText">
    <w:name w:val="endnote text"/>
    <w:basedOn w:val="Normal"/>
    <w:link w:val="EndnoteTextChar"/>
    <w:rsid w:val="0060682E"/>
    <w:pPr>
      <w:spacing w:after="240" w:line="240" w:lineRule="auto"/>
    </w:pPr>
  </w:style>
  <w:style w:type="character" w:customStyle="1" w:styleId="EndnoteTextChar">
    <w:name w:val="Endnote Text Char"/>
    <w:basedOn w:val="DefaultParagraphFont"/>
    <w:link w:val="EndnoteText"/>
    <w:rsid w:val="0060682E"/>
    <w:rPr>
      <w:sz w:val="24"/>
      <w:szCs w:val="24"/>
    </w:rPr>
  </w:style>
  <w:style w:type="paragraph" w:styleId="ListParagraph">
    <w:name w:val="List Paragraph"/>
    <w:basedOn w:val="Bullet"/>
    <w:next w:val="Bullet"/>
    <w:uiPriority w:val="34"/>
    <w:semiHidden/>
    <w:rsid w:val="0060682E"/>
    <w:pPr>
      <w:numPr>
        <w:numId w:val="30"/>
      </w:numPr>
      <w:tabs>
        <w:tab w:val="clear" w:pos="360"/>
      </w:tabs>
      <w:contextualSpacing/>
    </w:pPr>
  </w:style>
  <w:style w:type="paragraph" w:customStyle="1" w:styleId="NumberedBulletLAST">
    <w:name w:val="Numbered Bullet (LAST)"/>
    <w:basedOn w:val="NumberedBullet"/>
    <w:next w:val="Normal"/>
    <w:qFormat/>
    <w:rsid w:val="0060682E"/>
    <w:pPr>
      <w:numPr>
        <w:numId w:val="35"/>
      </w:numPr>
      <w:spacing w:after="480"/>
      <w:ind w:hanging="288"/>
    </w:pPr>
  </w:style>
  <w:style w:type="paragraph" w:customStyle="1" w:styleId="Normalcontinued">
    <w:name w:val="Normal (continued)"/>
    <w:basedOn w:val="Normal"/>
    <w:next w:val="Normal"/>
    <w:qFormat/>
    <w:rsid w:val="00090F79"/>
    <w:pPr>
      <w:ind w:firstLine="0"/>
    </w:pPr>
  </w:style>
  <w:style w:type="paragraph" w:customStyle="1" w:styleId="NormalSScontinued">
    <w:name w:val="NormalSS (continued)"/>
    <w:basedOn w:val="NormalSS"/>
    <w:next w:val="NormalSS"/>
    <w:qFormat/>
    <w:rsid w:val="00090F79"/>
    <w:pPr>
      <w:ind w:firstLine="0"/>
    </w:pPr>
  </w:style>
  <w:style w:type="paragraph" w:customStyle="1" w:styleId="NormalSS12">
    <w:name w:val="NormalSS 12"/>
    <w:basedOn w:val="NormalSS"/>
    <w:qFormat/>
    <w:rsid w:val="00090F79"/>
    <w:pPr>
      <w:spacing w:after="240"/>
    </w:pPr>
  </w:style>
  <w:style w:type="paragraph" w:customStyle="1" w:styleId="NormalSS12continued">
    <w:name w:val="NormalSS 12 (continued)"/>
    <w:basedOn w:val="NormalSS12"/>
    <w:qFormat/>
    <w:rsid w:val="00090F79"/>
    <w:pPr>
      <w:ind w:firstLine="0"/>
    </w:pPr>
  </w:style>
  <w:style w:type="paragraph" w:customStyle="1" w:styleId="ParagraphLASTcontinued">
    <w:name w:val="Paragraph (LAST_continued)"/>
    <w:basedOn w:val="ParagraphLAST"/>
    <w:next w:val="Normal"/>
    <w:qFormat/>
    <w:rsid w:val="00090F79"/>
    <w:pPr>
      <w:ind w:firstLine="0"/>
    </w:pPr>
  </w:style>
  <w:style w:type="paragraph" w:customStyle="1" w:styleId="ParagraphSSLASTcontinued">
    <w:name w:val="ParagraphSS (LAST_continued)"/>
    <w:basedOn w:val="ParagraphSSLAST"/>
    <w:next w:val="NormalSS"/>
    <w:qFormat/>
    <w:rsid w:val="00090F79"/>
    <w:pPr>
      <w:ind w:firstLine="0"/>
    </w:pPr>
  </w:style>
  <w:style w:type="paragraph" w:customStyle="1" w:styleId="TableFootnoteCaption">
    <w:name w:val="Table Footnote_Caption"/>
    <w:basedOn w:val="NormalSS"/>
    <w:qFormat/>
    <w:rsid w:val="00090F79"/>
    <w:pPr>
      <w:ind w:firstLine="0"/>
    </w:pPr>
  </w:style>
  <w:style w:type="paragraph" w:customStyle="1" w:styleId="TableHeaderCenter">
    <w:name w:val="Table Header Center"/>
    <w:basedOn w:val="NormalSS"/>
    <w:qFormat/>
    <w:rsid w:val="00090F79"/>
    <w:pPr>
      <w:spacing w:before="120" w:after="60"/>
      <w:ind w:firstLine="0"/>
      <w:jc w:val="center"/>
    </w:pPr>
  </w:style>
  <w:style w:type="paragraph" w:customStyle="1" w:styleId="TableHeaderLeft">
    <w:name w:val="Table Header Left"/>
    <w:basedOn w:val="NormalSS"/>
    <w:qFormat/>
    <w:rsid w:val="00090F79"/>
    <w:pPr>
      <w:spacing w:before="120" w:after="60"/>
      <w:ind w:firstLine="0"/>
      <w:jc w:val="left"/>
    </w:pPr>
  </w:style>
  <w:style w:type="paragraph" w:customStyle="1" w:styleId="TableSourceCaption">
    <w:name w:val="Table Source_Caption"/>
    <w:basedOn w:val="NormalSS"/>
    <w:qFormat/>
    <w:rsid w:val="00090F79"/>
    <w:pPr>
      <w:tabs>
        <w:tab w:val="clear" w:pos="432"/>
      </w:tabs>
      <w:ind w:left="1080" w:hanging="1080"/>
    </w:pPr>
  </w:style>
  <w:style w:type="paragraph" w:customStyle="1" w:styleId="TableText">
    <w:name w:val="Table Text"/>
    <w:basedOn w:val="NormalSS"/>
    <w:qFormat/>
    <w:rsid w:val="00090F79"/>
    <w:pPr>
      <w:tabs>
        <w:tab w:val="clear" w:pos="432"/>
      </w:tabs>
      <w:ind w:firstLine="0"/>
      <w:jc w:val="left"/>
    </w:pPr>
  </w:style>
  <w:style w:type="character" w:styleId="CommentReference">
    <w:name w:val="annotation reference"/>
    <w:basedOn w:val="DefaultParagraphFont"/>
    <w:uiPriority w:val="99"/>
    <w:semiHidden/>
    <w:unhideWhenUsed/>
    <w:rsid w:val="00791294"/>
    <w:rPr>
      <w:sz w:val="16"/>
      <w:szCs w:val="16"/>
    </w:rPr>
  </w:style>
  <w:style w:type="paragraph" w:styleId="CommentText">
    <w:name w:val="annotation text"/>
    <w:basedOn w:val="Normal"/>
    <w:link w:val="CommentTextChar"/>
    <w:uiPriority w:val="99"/>
    <w:semiHidden/>
    <w:unhideWhenUsed/>
    <w:rsid w:val="00791294"/>
    <w:pPr>
      <w:spacing w:line="240" w:lineRule="auto"/>
    </w:pPr>
    <w:rPr>
      <w:sz w:val="20"/>
      <w:szCs w:val="20"/>
    </w:rPr>
  </w:style>
  <w:style w:type="character" w:customStyle="1" w:styleId="CommentTextChar">
    <w:name w:val="Comment Text Char"/>
    <w:basedOn w:val="DefaultParagraphFont"/>
    <w:link w:val="CommentText"/>
    <w:uiPriority w:val="99"/>
    <w:semiHidden/>
    <w:rsid w:val="00791294"/>
  </w:style>
  <w:style w:type="paragraph" w:styleId="CommentSubject">
    <w:name w:val="annotation subject"/>
    <w:basedOn w:val="CommentText"/>
    <w:next w:val="CommentText"/>
    <w:link w:val="CommentSubjectChar"/>
    <w:uiPriority w:val="99"/>
    <w:semiHidden/>
    <w:unhideWhenUsed/>
    <w:rsid w:val="00791294"/>
    <w:rPr>
      <w:b/>
      <w:bCs/>
    </w:rPr>
  </w:style>
  <w:style w:type="character" w:customStyle="1" w:styleId="CommentSubjectChar">
    <w:name w:val="Comment Subject Char"/>
    <w:basedOn w:val="CommentTextChar"/>
    <w:link w:val="CommentSubject"/>
    <w:uiPriority w:val="99"/>
    <w:semiHidden/>
    <w:rsid w:val="00791294"/>
    <w:rPr>
      <w:b/>
      <w:bCs/>
    </w:rPr>
  </w:style>
  <w:style w:type="paragraph" w:styleId="BalloonText">
    <w:name w:val="Balloon Text"/>
    <w:basedOn w:val="Normal"/>
    <w:link w:val="BalloonTextChar"/>
    <w:uiPriority w:val="99"/>
    <w:semiHidden/>
    <w:unhideWhenUsed/>
    <w:rsid w:val="007912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94"/>
    <w:rPr>
      <w:rFonts w:ascii="Tahoma" w:hAnsi="Tahoma" w:cs="Tahoma"/>
      <w:sz w:val="16"/>
      <w:szCs w:val="16"/>
    </w:rPr>
  </w:style>
  <w:style w:type="character" w:styleId="Hyperlink">
    <w:name w:val="Hyperlink"/>
    <w:basedOn w:val="DefaultParagraphFont"/>
    <w:uiPriority w:val="99"/>
    <w:unhideWhenUsed/>
    <w:rsid w:val="00BB1E8B"/>
    <w:rPr>
      <w:color w:val="0000FF" w:themeColor="hyperlink"/>
      <w:u w:val="single"/>
    </w:rPr>
  </w:style>
  <w:style w:type="paragraph" w:styleId="Revision">
    <w:name w:val="Revision"/>
    <w:hidden/>
    <w:uiPriority w:val="99"/>
    <w:semiHidden/>
    <w:rsid w:val="00BA4189"/>
    <w:rPr>
      <w:sz w:val="24"/>
      <w:szCs w:val="24"/>
    </w:rPr>
  </w:style>
  <w:style w:type="paragraph" w:styleId="Title">
    <w:name w:val="Title"/>
    <w:basedOn w:val="Normal"/>
    <w:link w:val="TitleChar"/>
    <w:qFormat/>
    <w:rsid w:val="007934C0"/>
    <w:pPr>
      <w:tabs>
        <w:tab w:val="clear" w:pos="432"/>
      </w:tabs>
      <w:spacing w:line="240" w:lineRule="auto"/>
      <w:ind w:left="720" w:firstLine="0"/>
      <w:jc w:val="center"/>
    </w:pPr>
    <w:rPr>
      <w:b/>
      <w:szCs w:val="20"/>
    </w:rPr>
  </w:style>
  <w:style w:type="character" w:customStyle="1" w:styleId="TitleChar">
    <w:name w:val="Title Char"/>
    <w:basedOn w:val="DefaultParagraphFont"/>
    <w:link w:val="Title"/>
    <w:rsid w:val="007934C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09C1EFB5F744AAA981BA8C505A621" ma:contentTypeVersion="0" ma:contentTypeDescription="Create a new document." ma:contentTypeScope="" ma:versionID="dea04c92c8be3c9c61c8f03dfe536a7e">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718B-9BC9-4529-96C7-405D7056B5CE}">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212CD492-14A9-4416-9EBD-A3641C97445A}">
  <ds:schemaRefs>
    <ds:schemaRef ds:uri="http://schemas.microsoft.com/sharepoint/v3/contenttype/forms"/>
  </ds:schemaRefs>
</ds:datastoreItem>
</file>

<file path=customXml/itemProps3.xml><?xml version="1.0" encoding="utf-8"?>
<ds:datastoreItem xmlns:ds="http://schemas.openxmlformats.org/officeDocument/2006/customXml" ds:itemID="{6C262993-3CD1-4933-9BBA-9D2BBA2AB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0E6DD5-3F93-4A48-9877-3CD550CA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2</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Knechtel</dc:creator>
  <cp:lastModifiedBy>Erica Johnson</cp:lastModifiedBy>
  <cp:revision>2</cp:revision>
  <cp:lastPrinted>2013-04-04T16:51:00Z</cp:lastPrinted>
  <dcterms:created xsi:type="dcterms:W3CDTF">2013-04-05T12:54:00Z</dcterms:created>
  <dcterms:modified xsi:type="dcterms:W3CDTF">2013-04-05T12:54:00Z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0x01010006009C1EFB5F744AAA981BA8C505A621</vt:lpwstr>
  </property>
</Properties>
</file>