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8D" w:rsidRPr="00B45BA2" w:rsidRDefault="00646C92">
      <w:pPr>
        <w:pStyle w:val="Heading4"/>
        <w:jc w:val="center"/>
        <w:rPr>
          <w:b/>
          <w:bCs/>
          <w:sz w:val="32"/>
          <w:szCs w:val="32"/>
          <w:u w:val="none"/>
        </w:rPr>
      </w:pPr>
      <w:r>
        <w:rPr>
          <w:b/>
          <w:bCs/>
          <w:sz w:val="32"/>
          <w:szCs w:val="32"/>
          <w:u w:val="none"/>
        </w:rPr>
        <w:t>Feasibility Study</w:t>
      </w:r>
      <w:r w:rsidRPr="00646C92">
        <w:rPr>
          <w:b/>
          <w:bCs/>
          <w:sz w:val="32"/>
          <w:szCs w:val="32"/>
          <w:u w:val="none"/>
        </w:rPr>
        <w:t xml:space="preserve"> of the Minnesota Reading Corps</w:t>
      </w:r>
    </w:p>
    <w:p w:rsidR="00AD708D" w:rsidRPr="00646C92" w:rsidRDefault="00852A5E">
      <w:pPr>
        <w:pBdr>
          <w:bottom w:val="single" w:sz="12" w:space="1" w:color="auto"/>
        </w:pBdr>
        <w:jc w:val="center"/>
        <w:rPr>
          <w:b/>
          <w:sz w:val="32"/>
          <w:szCs w:val="32"/>
        </w:rPr>
      </w:pPr>
      <w:r>
        <w:rPr>
          <w:b/>
          <w:sz w:val="32"/>
          <w:szCs w:val="32"/>
        </w:rPr>
        <w:t xml:space="preserve">School </w:t>
      </w:r>
      <w:r w:rsidR="00646C92" w:rsidRPr="00646C92">
        <w:rPr>
          <w:b/>
          <w:sz w:val="32"/>
          <w:szCs w:val="32"/>
        </w:rPr>
        <w:t>Principal</w:t>
      </w:r>
      <w:r w:rsidR="00365A88">
        <w:rPr>
          <w:b/>
          <w:sz w:val="32"/>
          <w:szCs w:val="32"/>
        </w:rPr>
        <w:t>/Director</w:t>
      </w:r>
    </w:p>
    <w:p w:rsidR="00AD708D" w:rsidRPr="00280E2F" w:rsidRDefault="00AD708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681996" w:rsidTr="005E5D3B">
        <w:tc>
          <w:tcPr>
            <w:tcW w:w="3348" w:type="dxa"/>
          </w:tcPr>
          <w:p w:rsidR="00681996" w:rsidRPr="00C106C3" w:rsidRDefault="00681996" w:rsidP="005E5D3B">
            <w:r w:rsidRPr="00C106C3">
              <w:t>School Name:</w:t>
            </w:r>
          </w:p>
        </w:tc>
        <w:tc>
          <w:tcPr>
            <w:tcW w:w="6228" w:type="dxa"/>
            <w:tcBorders>
              <w:bottom w:val="single" w:sz="4" w:space="0" w:color="auto"/>
            </w:tcBorders>
          </w:tcPr>
          <w:p w:rsidR="00681996" w:rsidRPr="00C106C3" w:rsidRDefault="00681996" w:rsidP="005E5D3B"/>
        </w:tc>
      </w:tr>
      <w:tr w:rsidR="00681996" w:rsidTr="005E5D3B">
        <w:tc>
          <w:tcPr>
            <w:tcW w:w="3348" w:type="dxa"/>
          </w:tcPr>
          <w:p w:rsidR="00681996" w:rsidRPr="00C106C3" w:rsidRDefault="00681996" w:rsidP="005E5D3B">
            <w:r w:rsidRPr="00C106C3">
              <w:t>Site Visitor Name:</w:t>
            </w:r>
          </w:p>
        </w:tc>
        <w:tc>
          <w:tcPr>
            <w:tcW w:w="6228" w:type="dxa"/>
            <w:tcBorders>
              <w:top w:val="single" w:sz="4" w:space="0" w:color="auto"/>
              <w:bottom w:val="single" w:sz="4" w:space="0" w:color="auto"/>
            </w:tcBorders>
          </w:tcPr>
          <w:p w:rsidR="00681996" w:rsidRPr="00C106C3" w:rsidRDefault="00681996" w:rsidP="005E5D3B"/>
        </w:tc>
      </w:tr>
      <w:tr w:rsidR="00681996" w:rsidTr="005E5D3B">
        <w:tc>
          <w:tcPr>
            <w:tcW w:w="3348" w:type="dxa"/>
          </w:tcPr>
          <w:p w:rsidR="00681996" w:rsidRPr="00C106C3" w:rsidRDefault="00681996" w:rsidP="005E5D3B">
            <w:r w:rsidRPr="00C106C3">
              <w:t>Date:</w:t>
            </w:r>
          </w:p>
        </w:tc>
        <w:tc>
          <w:tcPr>
            <w:tcW w:w="6228" w:type="dxa"/>
            <w:tcBorders>
              <w:top w:val="single" w:sz="4" w:space="0" w:color="auto"/>
              <w:bottom w:val="single" w:sz="4" w:space="0" w:color="auto"/>
            </w:tcBorders>
          </w:tcPr>
          <w:p w:rsidR="00681996" w:rsidRPr="00C106C3" w:rsidRDefault="00681996" w:rsidP="005E5D3B"/>
        </w:tc>
      </w:tr>
      <w:tr w:rsidR="00681996" w:rsidTr="005E5D3B">
        <w:tc>
          <w:tcPr>
            <w:tcW w:w="3348" w:type="dxa"/>
          </w:tcPr>
          <w:p w:rsidR="00681996" w:rsidRPr="00C106C3" w:rsidRDefault="00681996" w:rsidP="005E5D3B">
            <w:r w:rsidRPr="00C106C3">
              <w:t>Location:</w:t>
            </w:r>
          </w:p>
        </w:tc>
        <w:tc>
          <w:tcPr>
            <w:tcW w:w="6228" w:type="dxa"/>
            <w:tcBorders>
              <w:top w:val="single" w:sz="4" w:space="0" w:color="auto"/>
              <w:bottom w:val="single" w:sz="4" w:space="0" w:color="auto"/>
            </w:tcBorders>
          </w:tcPr>
          <w:p w:rsidR="00681996" w:rsidRPr="00C106C3" w:rsidRDefault="00681996" w:rsidP="005E5D3B"/>
        </w:tc>
      </w:tr>
      <w:tr w:rsidR="00681996" w:rsidTr="005E5D3B">
        <w:tc>
          <w:tcPr>
            <w:tcW w:w="3348" w:type="dxa"/>
          </w:tcPr>
          <w:p w:rsidR="00681996" w:rsidRPr="00C106C3" w:rsidRDefault="00681996" w:rsidP="005E5D3B">
            <w:r w:rsidRPr="00C106C3">
              <w:t>Interviewee Name(s) and Title(s):</w:t>
            </w:r>
          </w:p>
        </w:tc>
        <w:tc>
          <w:tcPr>
            <w:tcW w:w="6228" w:type="dxa"/>
            <w:tcBorders>
              <w:top w:val="single" w:sz="4" w:space="0" w:color="auto"/>
              <w:bottom w:val="single" w:sz="4" w:space="0" w:color="auto"/>
            </w:tcBorders>
          </w:tcPr>
          <w:p w:rsidR="00681996" w:rsidRPr="00C106C3" w:rsidRDefault="00681996" w:rsidP="005E5D3B"/>
        </w:tc>
      </w:tr>
    </w:tbl>
    <w:p w:rsidR="00681996" w:rsidRPr="00304531" w:rsidRDefault="00681996" w:rsidP="00681996">
      <w:pPr>
        <w:pStyle w:val="Subtitle"/>
      </w:pPr>
    </w:p>
    <w:p w:rsidR="00681996" w:rsidRPr="00256B27" w:rsidRDefault="00681996" w:rsidP="00681996">
      <w:pPr>
        <w:pStyle w:val="Heading4"/>
        <w:jc w:val="center"/>
        <w:rPr>
          <w:b/>
          <w:sz w:val="24"/>
        </w:rPr>
      </w:pPr>
      <w:r w:rsidRPr="00366977">
        <w:rPr>
          <w:b/>
          <w:sz w:val="24"/>
        </w:rPr>
        <w:t>Introduction</w:t>
      </w:r>
    </w:p>
    <w:p w:rsidR="00BB6A0A" w:rsidRDefault="00BB6A0A" w:rsidP="00681996">
      <w:r w:rsidRPr="00E820B8">
        <w:t xml:space="preserve">Good morning/afternoon. My name is [INSERT NAME] and I am with </w:t>
      </w:r>
      <w:r>
        <w:t>[</w:t>
      </w:r>
      <w:r w:rsidRPr="00E820B8">
        <w:t>NORC</w:t>
      </w:r>
      <w:r>
        <w:t xml:space="preserve"> at the University of Chicago/</w:t>
      </w:r>
      <w:r w:rsidR="00646C92">
        <w:t>Plus Alpha/TIES</w:t>
      </w:r>
      <w:r>
        <w:t xml:space="preserve">]. </w:t>
      </w:r>
      <w:r w:rsidRPr="00E820B8">
        <w:t xml:space="preserve">We are working </w:t>
      </w:r>
      <w:r>
        <w:t xml:space="preserve">on behalf of the </w:t>
      </w:r>
      <w:r w:rsidR="00646C92">
        <w:t>Corporation for National and Community Service</w:t>
      </w:r>
      <w:r w:rsidR="005E7D83">
        <w:t xml:space="preserve"> to conduct a feasibility study</w:t>
      </w:r>
      <w:r>
        <w:t xml:space="preserve"> of the</w:t>
      </w:r>
      <w:r w:rsidR="00646C92">
        <w:t xml:space="preserve"> Minnesota Reading Corps program</w:t>
      </w:r>
      <w:r>
        <w:t>.</w:t>
      </w:r>
    </w:p>
    <w:p w:rsidR="00BB6A0A" w:rsidRDefault="00BB6A0A" w:rsidP="00681996">
      <w:r>
        <w:t>We are conducting these interviews</w:t>
      </w:r>
      <w:r w:rsidRPr="001030D6">
        <w:rPr>
          <w:strike/>
        </w:rPr>
        <w:t>:</w:t>
      </w:r>
      <w:r>
        <w:t xml:space="preserve"> to provide a quick overview of each project and identify best practices</w:t>
      </w:r>
      <w:r w:rsidR="001030D6">
        <w:t xml:space="preserve"> and</w:t>
      </w:r>
      <w:r>
        <w:t xml:space="preserve"> to </w:t>
      </w:r>
      <w:r w:rsidR="00786420">
        <w:t>better understand the potential effects of the program</w:t>
      </w:r>
      <w:r w:rsidR="00AE55B6">
        <w:t xml:space="preserve"> on both the students and tutors.</w:t>
      </w:r>
    </w:p>
    <w:p w:rsidR="00BB6A0A" w:rsidRDefault="00BB6A0A" w:rsidP="00681996">
      <w:r>
        <w:t xml:space="preserve">This interview will cover these topics and others as we seek to understand your project’s processes and strategies </w:t>
      </w:r>
      <w:r w:rsidR="00786420">
        <w:t>and any aspects of your program that can be replicated in other AmeriCorps programs</w:t>
      </w:r>
      <w:r w:rsidRPr="001C042C">
        <w:t xml:space="preserve">.  The interview should take </w:t>
      </w:r>
      <w:r w:rsidRPr="00952FEE">
        <w:t xml:space="preserve">approximately </w:t>
      </w:r>
      <w:r w:rsidR="00A32D09" w:rsidRPr="00952FEE">
        <w:t>30 minutes</w:t>
      </w:r>
      <w:r w:rsidRPr="00952FEE">
        <w:t>.  Your open</w:t>
      </w:r>
      <w:r w:rsidRPr="00E820B8">
        <w:t xml:space="preserve"> and honest opinions are appreciated, but participation is voluntary and you may choose to </w:t>
      </w:r>
      <w:r>
        <w:t xml:space="preserve">skip any questions or </w:t>
      </w:r>
      <w:r w:rsidRPr="00E820B8">
        <w:t>end the interview at any time.  Please also be advised that</w:t>
      </w:r>
      <w:r>
        <w:t xml:space="preserve"> we will be </w:t>
      </w:r>
      <w:r w:rsidR="001030D6">
        <w:t xml:space="preserve">sharing information on </w:t>
      </w:r>
      <w:r>
        <w:t>each individual project</w:t>
      </w:r>
      <w:r w:rsidR="00AE55B6">
        <w:t xml:space="preserve"> </w:t>
      </w:r>
      <w:r w:rsidR="001030D6">
        <w:t xml:space="preserve">with </w:t>
      </w:r>
      <w:r w:rsidR="00786420">
        <w:t>CNCS</w:t>
      </w:r>
      <w:r>
        <w:t>. While we will not use your name or any others in this report, and we will attempt to minimize the use of identifiable informa</w:t>
      </w:r>
      <w:r w:rsidR="00786420">
        <w:t>tion, it may be possible for CNCS</w:t>
      </w:r>
      <w:r>
        <w:t xml:space="preserve"> to identify you through your position or through other details that you share in your interview.</w:t>
      </w:r>
    </w:p>
    <w:p w:rsidR="00BB6A0A" w:rsidRPr="00E820B8" w:rsidRDefault="00BB6A0A" w:rsidP="00681996">
      <w:r>
        <w:t xml:space="preserve">If you have questions about the study after this interview, please contact the Project Director, Carrie Markovitz, at 301-634-9388. </w:t>
      </w:r>
      <w:r w:rsidRPr="00E820B8">
        <w:t>If you have questions about your rights as a participant in this research project, please call the NORC Institutional Review Board Administrator at 866-309-0542.</w:t>
      </w:r>
    </w:p>
    <w:p w:rsidR="00BB6A0A" w:rsidRDefault="00BB6A0A" w:rsidP="00681996">
      <w:r>
        <w:t>Do you consent to participate in this discussion?</w:t>
      </w:r>
    </w:p>
    <w:p w:rsidR="008E2836" w:rsidRDefault="00BB6A0A" w:rsidP="00681996">
      <w:r w:rsidRPr="00E820B8">
        <w:t>[If “yes” then proceed.  If “no” then terminate interview.]</w:t>
      </w:r>
    </w:p>
    <w:p w:rsidR="007F3B6B" w:rsidRPr="002D5DB6" w:rsidRDefault="007F3B6B" w:rsidP="00681996">
      <w:pPr>
        <w:pStyle w:val="Heading1"/>
      </w:pPr>
      <w:r>
        <w:lastRenderedPageBreak/>
        <w:t>STAFFING/MANAGEMENT OF PROGRAM</w:t>
      </w:r>
    </w:p>
    <w:p w:rsidR="007F3B6B" w:rsidRPr="002D5DB6" w:rsidRDefault="007F3B6B" w:rsidP="005E5D3B">
      <w:pPr>
        <w:pStyle w:val="Heading2"/>
      </w:pPr>
      <w:r w:rsidRPr="002D5DB6">
        <w:t>History/</w:t>
      </w:r>
      <w:r>
        <w:t>Purpose</w:t>
      </w:r>
    </w:p>
    <w:p w:rsidR="007F3B6B" w:rsidRDefault="007F3B6B" w:rsidP="005E5D3B">
      <w:pPr>
        <w:pStyle w:val="Instructions"/>
      </w:pPr>
      <w:r w:rsidRPr="00B020D3">
        <w:t xml:space="preserve">We would first like to ask some background questions on your school. Then we would like to discuss the basic structure of the MRC program within your school.  We are interested in understanding the development of the program, the structure of the staffing and the delegation of responsibilities, as well as your relationship with the community.  </w:t>
      </w:r>
    </w:p>
    <w:p w:rsidR="007F3B6B" w:rsidRDefault="001D277A" w:rsidP="00D90508">
      <w:pPr>
        <w:pStyle w:val="Question"/>
      </w:pPr>
      <w:r>
        <w:t xml:space="preserve">Could you verify that the </w:t>
      </w:r>
      <w:r w:rsidR="007F3B6B">
        <w:t xml:space="preserve">MRC program </w:t>
      </w:r>
      <w:r>
        <w:t xml:space="preserve">was </w:t>
      </w:r>
      <w:r w:rsidR="007F3B6B">
        <w:t>implemented at [school name]</w:t>
      </w:r>
      <w:r>
        <w:t xml:space="preserve"> in [pre-populate with information from MRC]</w:t>
      </w:r>
      <w:r w:rsidR="007F3B6B">
        <w:t xml:space="preserve">? </w:t>
      </w:r>
    </w:p>
    <w:p w:rsidR="005E5D3B" w:rsidRPr="005E5D3B" w:rsidRDefault="005E5D3B" w:rsidP="005E5D3B"/>
    <w:p w:rsidR="007F3B6B" w:rsidRDefault="007F3B6B" w:rsidP="004D5434">
      <w:pPr>
        <w:pStyle w:val="Question"/>
      </w:pPr>
      <w:r>
        <w:t>Why did your school originally decid</w:t>
      </w:r>
      <w:r w:rsidR="004D5434">
        <w:t xml:space="preserve">e to apply for an MRC tutor(s)? </w:t>
      </w:r>
      <w:r>
        <w:t>Who was involved in deciding to apply?</w:t>
      </w:r>
    </w:p>
    <w:p w:rsidR="005E5D3B" w:rsidRDefault="005E5D3B" w:rsidP="00D2287A"/>
    <w:p w:rsidR="007F3B6B" w:rsidRDefault="007F3B6B" w:rsidP="00193445">
      <w:pPr>
        <w:pStyle w:val="Question"/>
      </w:pPr>
      <w:r>
        <w:t>Has your perception about the purpose of the MRC program changed since you originally applied?</w:t>
      </w:r>
    </w:p>
    <w:p w:rsidR="005E5D3B" w:rsidRDefault="005E5D3B" w:rsidP="005E5D3B"/>
    <w:p w:rsidR="007F3B6B" w:rsidRDefault="007F3B6B" w:rsidP="00193445">
      <w:pPr>
        <w:pStyle w:val="Question"/>
      </w:pPr>
      <w:r>
        <w:t>Did staff have any concerns about adhering to the MRC model as a condition of being an MRC site?</w:t>
      </w:r>
    </w:p>
    <w:p w:rsidR="00D2287A" w:rsidRDefault="00D2287A" w:rsidP="005E5D3B"/>
    <w:p w:rsidR="004D5434" w:rsidRDefault="004D5434" w:rsidP="004D5434">
      <w:pPr>
        <w:pStyle w:val="Question"/>
        <w:suppressAutoHyphens/>
      </w:pPr>
      <w:r>
        <w:t>Were any school policies and procedures changed to support hosting an AmeriCorps member? If so, what were they?</w:t>
      </w:r>
    </w:p>
    <w:p w:rsidR="004D5434" w:rsidRPr="004D5434" w:rsidRDefault="004D5434" w:rsidP="004D5434"/>
    <w:p w:rsidR="004D5434" w:rsidRPr="004D5434" w:rsidRDefault="004D5434" w:rsidP="004D5434">
      <w:pPr>
        <w:pStyle w:val="Question"/>
        <w:suppressAutoHyphens/>
      </w:pPr>
      <w:r w:rsidRPr="004D5434">
        <w:t>Have you ever asked to have an AmeriCorps Member(s) removed</w:t>
      </w:r>
      <w:r w:rsidR="00365A88">
        <w:t xml:space="preserve"> during their year of service</w:t>
      </w:r>
      <w:r w:rsidRPr="004D5434">
        <w:t xml:space="preserve">? </w:t>
      </w:r>
      <w:r w:rsidRPr="004D5434">
        <w:rPr>
          <w:i/>
        </w:rPr>
        <w:t>[PROBE: Details on circumstances, MRC’s response, repercussions for school]</w:t>
      </w:r>
    </w:p>
    <w:p w:rsidR="004D5434" w:rsidRPr="00D2287A" w:rsidRDefault="004D5434" w:rsidP="004D5434"/>
    <w:p w:rsidR="004D5434" w:rsidRPr="00A057B0" w:rsidRDefault="004D5434" w:rsidP="004D5434">
      <w:pPr>
        <w:pStyle w:val="Heading1"/>
      </w:pPr>
      <w:r w:rsidRPr="00A057B0">
        <w:t>STUDENT</w:t>
      </w:r>
      <w:r>
        <w:t>S</w:t>
      </w:r>
    </w:p>
    <w:p w:rsidR="007E23FE" w:rsidRPr="00BA5CC8" w:rsidRDefault="007E23FE" w:rsidP="007E23FE">
      <w:pPr>
        <w:pStyle w:val="Question"/>
        <w:numPr>
          <w:ilvl w:val="0"/>
          <w:numId w:val="12"/>
        </w:numPr>
        <w:suppressAutoHyphens/>
        <w:autoSpaceDE w:val="0"/>
        <w:autoSpaceDN w:val="0"/>
        <w:adjustRightInd w:val="0"/>
        <w:spacing w:before="0" w:after="0"/>
        <w:textAlignment w:val="baseline"/>
        <w:rPr>
          <w:color w:val="000000"/>
        </w:rPr>
      </w:pPr>
      <w:r w:rsidRPr="007B1683">
        <w:t>How are students, parents, and teachers notified of students’ eligibility?</w:t>
      </w:r>
      <w:r>
        <w:t xml:space="preserve"> </w:t>
      </w:r>
    </w:p>
    <w:p w:rsidR="007E23FE" w:rsidRPr="007B1683" w:rsidRDefault="007E23FE" w:rsidP="007E23FE">
      <w:pPr>
        <w:pStyle w:val="Question"/>
        <w:numPr>
          <w:ilvl w:val="0"/>
          <w:numId w:val="0"/>
        </w:numPr>
        <w:autoSpaceDE w:val="0"/>
        <w:adjustRightInd w:val="0"/>
        <w:spacing w:before="0" w:after="0"/>
        <w:ind w:left="720"/>
        <w:rPr>
          <w:color w:val="000000"/>
        </w:rPr>
      </w:pPr>
    </w:p>
    <w:p w:rsidR="007E23FE" w:rsidRDefault="007E23FE" w:rsidP="007E23FE">
      <w:pPr>
        <w:pStyle w:val="Subquestions"/>
        <w:numPr>
          <w:ilvl w:val="0"/>
          <w:numId w:val="23"/>
        </w:numPr>
        <w:tabs>
          <w:tab w:val="left" w:pos="216"/>
        </w:tabs>
        <w:suppressAutoHyphens/>
        <w:autoSpaceDN w:val="0"/>
        <w:spacing w:before="0" w:after="0"/>
        <w:textAlignment w:val="baseline"/>
        <w:rPr>
          <w:szCs w:val="22"/>
        </w:rPr>
      </w:pPr>
      <w:r w:rsidRPr="007B1683">
        <w:rPr>
          <w:szCs w:val="22"/>
        </w:rPr>
        <w:t xml:space="preserve">Do you require parental permission in order to provide services? </w:t>
      </w:r>
      <w:r>
        <w:rPr>
          <w:szCs w:val="22"/>
        </w:rPr>
        <w:t xml:space="preserve"> </w:t>
      </w:r>
      <w:r w:rsidRPr="00DD0878">
        <w:rPr>
          <w:b/>
          <w:szCs w:val="22"/>
        </w:rPr>
        <w:t xml:space="preserve">YES </w:t>
      </w:r>
      <w:r w:rsidRPr="00DD0878">
        <w:rPr>
          <w:b/>
          <w:szCs w:val="22"/>
        </w:rPr>
        <w:tab/>
        <w:t>NO</w:t>
      </w:r>
    </w:p>
    <w:p w:rsidR="007E23FE" w:rsidRDefault="007E23FE" w:rsidP="007E23FE">
      <w:pPr>
        <w:pStyle w:val="Subquestions"/>
        <w:numPr>
          <w:ilvl w:val="0"/>
          <w:numId w:val="0"/>
        </w:numPr>
        <w:spacing w:before="0" w:after="0"/>
        <w:ind w:left="1440"/>
        <w:rPr>
          <w:szCs w:val="22"/>
        </w:rPr>
      </w:pPr>
      <w:r>
        <w:rPr>
          <w:szCs w:val="22"/>
        </w:rPr>
        <w:t>[If YES] W</w:t>
      </w:r>
      <w:r w:rsidRPr="007B1683">
        <w:rPr>
          <w:szCs w:val="22"/>
        </w:rPr>
        <w:t>hat is the process for obtaining permission (passive or active consent)?</w:t>
      </w:r>
    </w:p>
    <w:p w:rsidR="007E23FE" w:rsidRDefault="007E23FE" w:rsidP="007E23FE">
      <w:pPr>
        <w:pStyle w:val="Subquestions"/>
        <w:numPr>
          <w:ilvl w:val="0"/>
          <w:numId w:val="0"/>
        </w:numPr>
        <w:spacing w:before="0" w:after="0"/>
        <w:ind w:left="1440"/>
        <w:rPr>
          <w:szCs w:val="22"/>
        </w:rPr>
      </w:pPr>
    </w:p>
    <w:p w:rsidR="007E23FE" w:rsidRDefault="007E23FE" w:rsidP="007E23FE">
      <w:pPr>
        <w:pStyle w:val="Subquestions"/>
        <w:numPr>
          <w:ilvl w:val="0"/>
          <w:numId w:val="0"/>
        </w:numPr>
        <w:spacing w:before="0" w:after="0"/>
        <w:ind w:left="1440"/>
        <w:rPr>
          <w:szCs w:val="22"/>
        </w:rPr>
      </w:pPr>
    </w:p>
    <w:p w:rsidR="007E23FE" w:rsidRPr="007B1683" w:rsidRDefault="007E23FE" w:rsidP="007E23FE">
      <w:pPr>
        <w:pStyle w:val="Subquestions"/>
        <w:numPr>
          <w:ilvl w:val="0"/>
          <w:numId w:val="0"/>
        </w:numPr>
        <w:spacing w:before="0" w:after="0"/>
        <w:ind w:left="1440"/>
        <w:rPr>
          <w:szCs w:val="22"/>
        </w:rPr>
      </w:pPr>
    </w:p>
    <w:p w:rsidR="007E23FE" w:rsidRPr="00DD0878" w:rsidRDefault="007E23FE" w:rsidP="007E23FE">
      <w:pPr>
        <w:pStyle w:val="ListParagraph"/>
        <w:numPr>
          <w:ilvl w:val="0"/>
          <w:numId w:val="23"/>
        </w:numPr>
        <w:autoSpaceDE w:val="0"/>
        <w:autoSpaceDN w:val="0"/>
        <w:adjustRightInd w:val="0"/>
        <w:spacing w:after="0"/>
        <w:rPr>
          <w:color w:val="000000"/>
        </w:rPr>
      </w:pPr>
      <w:r w:rsidRPr="007B1683">
        <w:rPr>
          <w:color w:val="000000"/>
        </w:rPr>
        <w:t xml:space="preserve">Have any parents declined the offer to have his/her child tutored?   </w:t>
      </w:r>
      <w:r w:rsidRPr="007B1683">
        <w:rPr>
          <w:b/>
          <w:color w:val="000000"/>
        </w:rPr>
        <w:t>YES</w:t>
      </w:r>
      <w:r w:rsidRPr="007B1683">
        <w:rPr>
          <w:b/>
          <w:color w:val="000000"/>
        </w:rPr>
        <w:tab/>
        <w:t>NO</w:t>
      </w:r>
    </w:p>
    <w:p w:rsidR="007E23FE" w:rsidRDefault="007E23FE" w:rsidP="007E23FE">
      <w:pPr>
        <w:pStyle w:val="ListParagraph"/>
        <w:autoSpaceDE w:val="0"/>
        <w:adjustRightInd w:val="0"/>
        <w:ind w:left="1440"/>
      </w:pPr>
      <w:r w:rsidRPr="007B1683">
        <w:rPr>
          <w:color w:val="000000"/>
        </w:rPr>
        <w:t xml:space="preserve">[IF YES] </w:t>
      </w:r>
      <w:r w:rsidRPr="007B1683">
        <w:t>How does the school handle these cases?</w:t>
      </w:r>
      <w:r w:rsidRPr="00C217C0">
        <w:t xml:space="preserve"> </w:t>
      </w:r>
    </w:p>
    <w:p w:rsidR="007E23FE" w:rsidRPr="00BF4CB7" w:rsidRDefault="007E23FE" w:rsidP="007E23FE">
      <w:pPr>
        <w:pBdr>
          <w:bottom w:val="single" w:sz="4" w:space="1" w:color="auto"/>
        </w:pBdr>
        <w:autoSpaceDE w:val="0"/>
        <w:adjustRightInd w:val="0"/>
        <w:rPr>
          <w:b/>
          <w:color w:val="000000"/>
          <w:sz w:val="24"/>
          <w:szCs w:val="24"/>
        </w:rPr>
      </w:pPr>
      <w:r w:rsidRPr="00BF4CB7">
        <w:rPr>
          <w:b/>
          <w:color w:val="000000"/>
          <w:sz w:val="24"/>
          <w:szCs w:val="24"/>
        </w:rPr>
        <w:t xml:space="preserve">CORE CURRICULUM AND SUPPLEMENTAL INSTRUCTION </w:t>
      </w:r>
    </w:p>
    <w:p w:rsidR="007E23FE" w:rsidRPr="00250F2D" w:rsidRDefault="007E23FE" w:rsidP="007E23FE">
      <w:pPr>
        <w:pStyle w:val="Question"/>
        <w:numPr>
          <w:ilvl w:val="0"/>
          <w:numId w:val="0"/>
        </w:numPr>
        <w:spacing w:before="0" w:after="0"/>
        <w:ind w:left="360" w:hanging="360"/>
        <w:rPr>
          <w:i/>
        </w:rPr>
      </w:pPr>
      <w:r w:rsidRPr="00250F2D">
        <w:rPr>
          <w:i/>
        </w:rPr>
        <w:t>We would also like to discuss other programs your school uses for serving a similar population.</w:t>
      </w:r>
    </w:p>
    <w:p w:rsidR="007E23FE" w:rsidRPr="00250F2D" w:rsidRDefault="007E23FE" w:rsidP="007E23FE">
      <w:pPr>
        <w:pStyle w:val="Question"/>
        <w:numPr>
          <w:ilvl w:val="0"/>
          <w:numId w:val="0"/>
        </w:numPr>
        <w:spacing w:before="0" w:after="0"/>
        <w:ind w:left="360" w:hanging="360"/>
      </w:pPr>
    </w:p>
    <w:p w:rsidR="007E23FE" w:rsidRDefault="007E23FE" w:rsidP="007E23FE">
      <w:pPr>
        <w:pStyle w:val="Question"/>
        <w:numPr>
          <w:ilvl w:val="0"/>
          <w:numId w:val="20"/>
        </w:numPr>
        <w:suppressAutoHyphens/>
        <w:autoSpaceDN w:val="0"/>
        <w:spacing w:before="0" w:after="0"/>
        <w:ind w:left="360"/>
        <w:textAlignment w:val="baseline"/>
      </w:pPr>
      <w:r>
        <w:t xml:space="preserve">What is the core curriculum for literacy instruction at this site/school?  Please describe. </w:t>
      </w:r>
    </w:p>
    <w:p w:rsidR="007E23FE" w:rsidRDefault="007E23FE" w:rsidP="00F06338">
      <w:pPr>
        <w:pStyle w:val="Question"/>
        <w:numPr>
          <w:ilvl w:val="0"/>
          <w:numId w:val="0"/>
        </w:numPr>
        <w:suppressAutoHyphens/>
        <w:autoSpaceDN w:val="0"/>
        <w:spacing w:before="0" w:after="0"/>
        <w:ind w:left="720" w:hanging="360"/>
        <w:textAlignment w:val="baseline"/>
        <w:rPr>
          <w:b/>
        </w:rPr>
      </w:pPr>
    </w:p>
    <w:p w:rsidR="00F06338" w:rsidRPr="00F06338" w:rsidRDefault="00F06338" w:rsidP="00F06338"/>
    <w:p w:rsidR="007E23FE" w:rsidRDefault="007E23FE" w:rsidP="007E23FE">
      <w:pPr>
        <w:pStyle w:val="Question"/>
        <w:numPr>
          <w:ilvl w:val="0"/>
          <w:numId w:val="0"/>
        </w:numPr>
        <w:spacing w:before="0" w:after="0"/>
        <w:ind w:left="720"/>
      </w:pPr>
    </w:p>
    <w:p w:rsidR="007E23FE" w:rsidRDefault="007E23FE" w:rsidP="007E23FE">
      <w:pPr>
        <w:pStyle w:val="Question"/>
        <w:numPr>
          <w:ilvl w:val="0"/>
          <w:numId w:val="20"/>
        </w:numPr>
        <w:suppressAutoHyphens/>
        <w:autoSpaceDN w:val="0"/>
        <w:spacing w:before="0" w:after="0"/>
        <w:ind w:left="360"/>
        <w:textAlignment w:val="baseline"/>
      </w:pPr>
      <w:r w:rsidRPr="00871248">
        <w:t xml:space="preserve">What other </w:t>
      </w:r>
      <w:r>
        <w:t xml:space="preserve">supplemental </w:t>
      </w:r>
      <w:r w:rsidRPr="00871248">
        <w:t>program</w:t>
      </w:r>
      <w:r>
        <w:t>(</w:t>
      </w:r>
      <w:r w:rsidRPr="00871248">
        <w:t>s</w:t>
      </w:r>
      <w:r>
        <w:t>)</w:t>
      </w:r>
      <w:r w:rsidRPr="00871248">
        <w:t xml:space="preserve"> </w:t>
      </w:r>
      <w:r>
        <w:t>is/</w:t>
      </w:r>
      <w:r w:rsidRPr="00871248">
        <w:t xml:space="preserve">are used in your site/school for students </w:t>
      </w:r>
      <w:r>
        <w:t>that are struggling</w:t>
      </w:r>
      <w:r w:rsidRPr="00871248">
        <w:t xml:space="preserve">? </w:t>
      </w:r>
      <w:r>
        <w:t>Please identify.</w:t>
      </w:r>
    </w:p>
    <w:p w:rsidR="007E23FE" w:rsidRDefault="007E23FE" w:rsidP="007E23FE">
      <w:pPr>
        <w:pStyle w:val="Question"/>
        <w:numPr>
          <w:ilvl w:val="0"/>
          <w:numId w:val="0"/>
        </w:numPr>
        <w:spacing w:before="0" w:after="0"/>
        <w:ind w:left="360" w:hanging="360"/>
      </w:pPr>
    </w:p>
    <w:p w:rsidR="007E23FE" w:rsidRDefault="007E23FE" w:rsidP="007E23FE">
      <w:pPr>
        <w:pStyle w:val="Question"/>
        <w:numPr>
          <w:ilvl w:val="0"/>
          <w:numId w:val="0"/>
        </w:numPr>
        <w:spacing w:before="0" w:after="0"/>
        <w:ind w:left="360" w:hanging="360"/>
      </w:pPr>
    </w:p>
    <w:p w:rsidR="007E23FE" w:rsidRDefault="007E23FE" w:rsidP="007E23FE">
      <w:pPr>
        <w:pStyle w:val="Question"/>
        <w:numPr>
          <w:ilvl w:val="1"/>
          <w:numId w:val="20"/>
        </w:numPr>
        <w:suppressAutoHyphens/>
        <w:autoSpaceDN w:val="0"/>
        <w:spacing w:before="0" w:after="0"/>
        <w:textAlignment w:val="baseline"/>
      </w:pPr>
      <w:r w:rsidRPr="00871248">
        <w:t xml:space="preserve">How </w:t>
      </w:r>
      <w:r>
        <w:t>is/</w:t>
      </w:r>
      <w:r w:rsidRPr="00871248">
        <w:t xml:space="preserve">are </w:t>
      </w:r>
      <w:r>
        <w:t xml:space="preserve">it/they </w:t>
      </w:r>
      <w:r w:rsidRPr="00871248">
        <w:t>similar to or different from MRC?</w:t>
      </w:r>
      <w:r>
        <w:t xml:space="preserve"> </w:t>
      </w:r>
    </w:p>
    <w:p w:rsidR="007E23FE" w:rsidRPr="00DD0878" w:rsidRDefault="007E23FE" w:rsidP="007E23FE">
      <w:pPr>
        <w:pStyle w:val="Question"/>
        <w:numPr>
          <w:ilvl w:val="0"/>
          <w:numId w:val="0"/>
        </w:numPr>
        <w:spacing w:before="0" w:after="0"/>
        <w:ind w:left="1440"/>
      </w:pPr>
      <w:r w:rsidRPr="00871248">
        <w:rPr>
          <w:i/>
        </w:rPr>
        <w:t xml:space="preserve">[PROBE: </w:t>
      </w:r>
      <w:r>
        <w:rPr>
          <w:i/>
        </w:rPr>
        <w:t xml:space="preserve">Eligibility criteria; </w:t>
      </w:r>
      <w:r w:rsidRPr="00871248">
        <w:rPr>
          <w:i/>
        </w:rPr>
        <w:t>Time on task</w:t>
      </w:r>
      <w:r>
        <w:rPr>
          <w:i/>
        </w:rPr>
        <w:t xml:space="preserve">; Types of interventions; Assessment processes; </w:t>
      </w:r>
      <w:proofErr w:type="spellStart"/>
      <w:proofErr w:type="gramStart"/>
      <w:r>
        <w:rPr>
          <w:i/>
        </w:rPr>
        <w:t>etc</w:t>
      </w:r>
      <w:proofErr w:type="spellEnd"/>
      <w:r>
        <w:rPr>
          <w:i/>
        </w:rPr>
        <w:t xml:space="preserve"> </w:t>
      </w:r>
      <w:r w:rsidRPr="00871248">
        <w:rPr>
          <w:i/>
        </w:rPr>
        <w:t>]</w:t>
      </w:r>
      <w:proofErr w:type="gramEnd"/>
    </w:p>
    <w:p w:rsidR="007E23FE" w:rsidRDefault="007E23FE" w:rsidP="007E23FE">
      <w:pPr>
        <w:pStyle w:val="Question"/>
        <w:numPr>
          <w:ilvl w:val="0"/>
          <w:numId w:val="0"/>
        </w:numPr>
        <w:spacing w:before="0" w:after="0"/>
        <w:ind w:left="1440"/>
      </w:pPr>
    </w:p>
    <w:p w:rsidR="007E23FE" w:rsidRDefault="007E23FE" w:rsidP="007E23FE">
      <w:pPr>
        <w:pStyle w:val="Question"/>
        <w:numPr>
          <w:ilvl w:val="0"/>
          <w:numId w:val="0"/>
        </w:numPr>
        <w:spacing w:before="0" w:after="0"/>
        <w:ind w:left="1440"/>
      </w:pPr>
    </w:p>
    <w:p w:rsidR="007E23FE" w:rsidRDefault="007E23FE" w:rsidP="007E23FE">
      <w:pPr>
        <w:pStyle w:val="Question"/>
        <w:numPr>
          <w:ilvl w:val="0"/>
          <w:numId w:val="0"/>
        </w:numPr>
        <w:spacing w:before="0" w:after="0"/>
        <w:ind w:left="1440"/>
      </w:pPr>
    </w:p>
    <w:p w:rsidR="007E23FE" w:rsidRDefault="007E23FE" w:rsidP="007E23FE">
      <w:pPr>
        <w:pStyle w:val="Question"/>
        <w:numPr>
          <w:ilvl w:val="1"/>
          <w:numId w:val="20"/>
        </w:numPr>
        <w:suppressAutoHyphens/>
        <w:autoSpaceDN w:val="0"/>
        <w:spacing w:before="0" w:after="0"/>
        <w:textAlignment w:val="baseline"/>
      </w:pPr>
      <w:r w:rsidRPr="00871248">
        <w:t xml:space="preserve">How many students and what types of students are served by </w:t>
      </w:r>
      <w:r>
        <w:t>this/</w:t>
      </w:r>
      <w:r w:rsidRPr="00871248">
        <w:t>these other program</w:t>
      </w:r>
      <w:r>
        <w:t>(</w:t>
      </w:r>
      <w:r w:rsidRPr="00871248">
        <w:t>s</w:t>
      </w:r>
      <w:r>
        <w:t>)</w:t>
      </w:r>
      <w:r w:rsidRPr="00871248">
        <w:t xml:space="preserve">? </w:t>
      </w:r>
    </w:p>
    <w:p w:rsidR="007E23FE" w:rsidRDefault="007E23FE" w:rsidP="007E23FE">
      <w:pPr>
        <w:pStyle w:val="Subquestions"/>
        <w:numPr>
          <w:ilvl w:val="0"/>
          <w:numId w:val="0"/>
        </w:numPr>
        <w:spacing w:after="0"/>
      </w:pPr>
    </w:p>
    <w:tbl>
      <w:tblPr>
        <w:tblStyle w:val="TableGrid"/>
        <w:tblW w:w="0" w:type="auto"/>
        <w:tblLayout w:type="fixed"/>
        <w:tblLook w:val="04A0" w:firstRow="1" w:lastRow="0" w:firstColumn="1" w:lastColumn="0" w:noHBand="0" w:noVBand="1"/>
      </w:tblPr>
      <w:tblGrid>
        <w:gridCol w:w="1278"/>
        <w:gridCol w:w="2188"/>
        <w:gridCol w:w="2481"/>
        <w:gridCol w:w="1901"/>
        <w:gridCol w:w="1728"/>
      </w:tblGrid>
      <w:tr w:rsidR="007E23FE" w:rsidTr="0073408C">
        <w:tc>
          <w:tcPr>
            <w:tcW w:w="1278" w:type="dxa"/>
          </w:tcPr>
          <w:p w:rsidR="007E23FE" w:rsidRDefault="007E23FE" w:rsidP="0073408C"/>
        </w:tc>
        <w:tc>
          <w:tcPr>
            <w:tcW w:w="2188" w:type="dxa"/>
          </w:tcPr>
          <w:p w:rsidR="007E23FE" w:rsidRDefault="007E23FE" w:rsidP="0073408C">
            <w:r>
              <w:t>Title</w:t>
            </w:r>
          </w:p>
        </w:tc>
        <w:tc>
          <w:tcPr>
            <w:tcW w:w="2481" w:type="dxa"/>
          </w:tcPr>
          <w:p w:rsidR="007E23FE" w:rsidRDefault="007E23FE" w:rsidP="0073408C">
            <w:r>
              <w:t>Type/description</w:t>
            </w:r>
          </w:p>
        </w:tc>
        <w:tc>
          <w:tcPr>
            <w:tcW w:w="1901" w:type="dxa"/>
          </w:tcPr>
          <w:p w:rsidR="007E23FE" w:rsidRDefault="007E23FE" w:rsidP="0073408C">
            <w:r>
              <w:t>Types of students served</w:t>
            </w:r>
          </w:p>
        </w:tc>
        <w:tc>
          <w:tcPr>
            <w:tcW w:w="1728" w:type="dxa"/>
          </w:tcPr>
          <w:p w:rsidR="007E23FE" w:rsidRDefault="007E23FE" w:rsidP="0073408C">
            <w:r>
              <w:t># of students served in school year</w:t>
            </w:r>
          </w:p>
        </w:tc>
      </w:tr>
      <w:tr w:rsidR="007E23FE" w:rsidTr="0073408C">
        <w:trPr>
          <w:trHeight w:val="701"/>
        </w:trPr>
        <w:tc>
          <w:tcPr>
            <w:tcW w:w="1278" w:type="dxa"/>
          </w:tcPr>
          <w:p w:rsidR="007E23FE" w:rsidRDefault="007E23FE" w:rsidP="0073408C">
            <w:r>
              <w:t>Program 1</w:t>
            </w:r>
          </w:p>
        </w:tc>
        <w:tc>
          <w:tcPr>
            <w:tcW w:w="2188" w:type="dxa"/>
          </w:tcPr>
          <w:p w:rsidR="007E23FE" w:rsidRDefault="007E23FE" w:rsidP="0073408C"/>
        </w:tc>
        <w:tc>
          <w:tcPr>
            <w:tcW w:w="2481" w:type="dxa"/>
          </w:tcPr>
          <w:p w:rsidR="007E23FE" w:rsidRDefault="007E23FE" w:rsidP="0073408C"/>
        </w:tc>
        <w:tc>
          <w:tcPr>
            <w:tcW w:w="1901" w:type="dxa"/>
          </w:tcPr>
          <w:p w:rsidR="007E23FE" w:rsidRDefault="007E23FE" w:rsidP="0073408C"/>
        </w:tc>
        <w:tc>
          <w:tcPr>
            <w:tcW w:w="1728" w:type="dxa"/>
          </w:tcPr>
          <w:p w:rsidR="007E23FE" w:rsidRDefault="007E23FE" w:rsidP="0073408C"/>
        </w:tc>
      </w:tr>
      <w:tr w:rsidR="007E23FE" w:rsidTr="0073408C">
        <w:trPr>
          <w:trHeight w:val="701"/>
        </w:trPr>
        <w:tc>
          <w:tcPr>
            <w:tcW w:w="1278" w:type="dxa"/>
          </w:tcPr>
          <w:p w:rsidR="007E23FE" w:rsidRDefault="007E23FE" w:rsidP="0073408C">
            <w:r>
              <w:t>Program 2</w:t>
            </w:r>
          </w:p>
        </w:tc>
        <w:tc>
          <w:tcPr>
            <w:tcW w:w="2188" w:type="dxa"/>
          </w:tcPr>
          <w:p w:rsidR="007E23FE" w:rsidRDefault="007E23FE" w:rsidP="0073408C"/>
        </w:tc>
        <w:tc>
          <w:tcPr>
            <w:tcW w:w="2481" w:type="dxa"/>
          </w:tcPr>
          <w:p w:rsidR="007E23FE" w:rsidRDefault="007E23FE" w:rsidP="0073408C"/>
        </w:tc>
        <w:tc>
          <w:tcPr>
            <w:tcW w:w="1901" w:type="dxa"/>
          </w:tcPr>
          <w:p w:rsidR="007E23FE" w:rsidRDefault="007E23FE" w:rsidP="0073408C"/>
        </w:tc>
        <w:tc>
          <w:tcPr>
            <w:tcW w:w="1728" w:type="dxa"/>
          </w:tcPr>
          <w:p w:rsidR="007E23FE" w:rsidRDefault="007E23FE" w:rsidP="0073408C"/>
        </w:tc>
      </w:tr>
      <w:tr w:rsidR="007E23FE" w:rsidTr="0073408C">
        <w:trPr>
          <w:trHeight w:val="719"/>
        </w:trPr>
        <w:tc>
          <w:tcPr>
            <w:tcW w:w="1278" w:type="dxa"/>
          </w:tcPr>
          <w:p w:rsidR="007E23FE" w:rsidRDefault="007E23FE" w:rsidP="0073408C">
            <w:r>
              <w:t>Program 3</w:t>
            </w:r>
          </w:p>
        </w:tc>
        <w:tc>
          <w:tcPr>
            <w:tcW w:w="2188" w:type="dxa"/>
          </w:tcPr>
          <w:p w:rsidR="007E23FE" w:rsidRDefault="007E23FE" w:rsidP="0073408C"/>
        </w:tc>
        <w:tc>
          <w:tcPr>
            <w:tcW w:w="2481" w:type="dxa"/>
          </w:tcPr>
          <w:p w:rsidR="007E23FE" w:rsidRDefault="007E23FE" w:rsidP="0073408C"/>
        </w:tc>
        <w:tc>
          <w:tcPr>
            <w:tcW w:w="1901" w:type="dxa"/>
          </w:tcPr>
          <w:p w:rsidR="007E23FE" w:rsidRDefault="007E23FE" w:rsidP="0073408C"/>
        </w:tc>
        <w:tc>
          <w:tcPr>
            <w:tcW w:w="1728" w:type="dxa"/>
          </w:tcPr>
          <w:p w:rsidR="007E23FE" w:rsidRDefault="007E23FE" w:rsidP="0073408C"/>
        </w:tc>
      </w:tr>
      <w:tr w:rsidR="007E23FE" w:rsidTr="0073408C">
        <w:trPr>
          <w:trHeight w:val="701"/>
        </w:trPr>
        <w:tc>
          <w:tcPr>
            <w:tcW w:w="1278" w:type="dxa"/>
          </w:tcPr>
          <w:p w:rsidR="007E23FE" w:rsidRDefault="007E23FE" w:rsidP="0073408C">
            <w:r>
              <w:t>Program 4</w:t>
            </w:r>
          </w:p>
        </w:tc>
        <w:tc>
          <w:tcPr>
            <w:tcW w:w="2188" w:type="dxa"/>
          </w:tcPr>
          <w:p w:rsidR="007E23FE" w:rsidRDefault="007E23FE" w:rsidP="0073408C"/>
        </w:tc>
        <w:tc>
          <w:tcPr>
            <w:tcW w:w="2481" w:type="dxa"/>
          </w:tcPr>
          <w:p w:rsidR="007E23FE" w:rsidRDefault="007E23FE" w:rsidP="0073408C"/>
        </w:tc>
        <w:tc>
          <w:tcPr>
            <w:tcW w:w="1901" w:type="dxa"/>
          </w:tcPr>
          <w:p w:rsidR="007E23FE" w:rsidRDefault="007E23FE" w:rsidP="0073408C"/>
        </w:tc>
        <w:tc>
          <w:tcPr>
            <w:tcW w:w="1728" w:type="dxa"/>
          </w:tcPr>
          <w:p w:rsidR="007E23FE" w:rsidRDefault="007E23FE" w:rsidP="0073408C"/>
        </w:tc>
      </w:tr>
    </w:tbl>
    <w:p w:rsidR="004D5434" w:rsidRPr="007E23FE" w:rsidRDefault="007E23FE" w:rsidP="007E23FE">
      <w:pPr>
        <w:pStyle w:val="Question"/>
        <w:numPr>
          <w:ilvl w:val="0"/>
          <w:numId w:val="20"/>
        </w:numPr>
        <w:suppressAutoHyphens/>
        <w:rPr>
          <w:i/>
        </w:rPr>
      </w:pPr>
      <w:r w:rsidRPr="007E23FE">
        <w:t xml:space="preserve">If your school had not been selected to receive an AmeriCorps Member to serve as a tutor(s), what would have happened? </w:t>
      </w:r>
      <w:r w:rsidRPr="007E23FE">
        <w:rPr>
          <w:i/>
        </w:rPr>
        <w:t>[PROBE:  Would some other type of assistance be offered? Would you be able to do the same types of activities? Would you be able to serve as many students?]</w:t>
      </w:r>
    </w:p>
    <w:p w:rsidR="002346B5" w:rsidRPr="00DD76B4" w:rsidRDefault="00D2287A" w:rsidP="00D2287A">
      <w:pPr>
        <w:pStyle w:val="Heading1"/>
      </w:pPr>
      <w:r w:rsidRPr="00DD76B4">
        <w:lastRenderedPageBreak/>
        <w:t>MEASURING OUTCOMES/IMPACTS</w:t>
      </w:r>
    </w:p>
    <w:p w:rsidR="006B6713" w:rsidRDefault="006B6713" w:rsidP="006B6713">
      <w:pPr>
        <w:pStyle w:val="Instructions"/>
      </w:pPr>
      <w:r w:rsidRPr="00AB6CB2">
        <w:t>It is important for any evaluation that we understand the ways that your program defines success. We would also like you to consider how you and other involved parties view the relative effectiveness of the program.</w:t>
      </w: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6B6713" w:rsidRPr="00FA0D50" w:rsidRDefault="006B6713" w:rsidP="006B6713">
      <w:pPr>
        <w:pStyle w:val="ListParagraph"/>
        <w:numPr>
          <w:ilvl w:val="0"/>
          <w:numId w:val="13"/>
        </w:numPr>
        <w:spacing w:before="120" w:after="920"/>
        <w:rPr>
          <w:vanish/>
        </w:rPr>
      </w:pPr>
    </w:p>
    <w:p w:rsidR="007E23FE" w:rsidRDefault="007E23FE" w:rsidP="007E23FE">
      <w:pPr>
        <w:pStyle w:val="Question"/>
        <w:numPr>
          <w:ilvl w:val="0"/>
          <w:numId w:val="20"/>
        </w:numPr>
        <w:suppressAutoHyphens/>
        <w:autoSpaceDN w:val="0"/>
        <w:spacing w:before="0" w:after="0"/>
        <w:textAlignment w:val="baseline"/>
      </w:pPr>
      <w:r w:rsidRPr="008439C7">
        <w:t xml:space="preserve">What </w:t>
      </w:r>
      <w:r>
        <w:t xml:space="preserve">kind of feedback have you received about </w:t>
      </w:r>
      <w:r w:rsidRPr="008439C7">
        <w:t>the program:</w:t>
      </w:r>
    </w:p>
    <w:p w:rsidR="007E23FE" w:rsidRPr="008439C7" w:rsidRDefault="007E23FE" w:rsidP="007E23FE">
      <w:pPr>
        <w:pStyle w:val="Question"/>
        <w:numPr>
          <w:ilvl w:val="0"/>
          <w:numId w:val="0"/>
        </w:numPr>
        <w:spacing w:before="0" w:after="0"/>
        <w:ind w:left="720"/>
      </w:pPr>
    </w:p>
    <w:p w:rsidR="007E23FE" w:rsidRDefault="007E23FE" w:rsidP="007E23FE">
      <w:pPr>
        <w:pStyle w:val="Question"/>
        <w:numPr>
          <w:ilvl w:val="1"/>
          <w:numId w:val="18"/>
        </w:numPr>
        <w:suppressAutoHyphens/>
        <w:autoSpaceDN w:val="0"/>
        <w:spacing w:before="0" w:after="0"/>
        <w:textAlignment w:val="baseline"/>
      </w:pPr>
      <w:r>
        <w:t xml:space="preserve">From </w:t>
      </w:r>
      <w:r w:rsidRPr="008439C7">
        <w:t xml:space="preserve">teachers? </w:t>
      </w:r>
    </w:p>
    <w:p w:rsidR="007E23FE" w:rsidRDefault="007E23FE" w:rsidP="007E23FE">
      <w:pPr>
        <w:pStyle w:val="Question"/>
        <w:numPr>
          <w:ilvl w:val="0"/>
          <w:numId w:val="0"/>
        </w:numPr>
        <w:spacing w:before="0" w:after="0"/>
        <w:ind w:left="1440"/>
      </w:pPr>
    </w:p>
    <w:p w:rsidR="007E23FE" w:rsidRPr="008439C7" w:rsidRDefault="007E23FE" w:rsidP="007E23FE">
      <w:pPr>
        <w:pStyle w:val="Question"/>
        <w:numPr>
          <w:ilvl w:val="0"/>
          <w:numId w:val="0"/>
        </w:numPr>
        <w:spacing w:before="0" w:after="0"/>
        <w:ind w:left="1440"/>
      </w:pPr>
    </w:p>
    <w:p w:rsidR="007E23FE" w:rsidRDefault="007E23FE" w:rsidP="007E23FE">
      <w:pPr>
        <w:pStyle w:val="Question"/>
        <w:numPr>
          <w:ilvl w:val="1"/>
          <w:numId w:val="18"/>
        </w:numPr>
        <w:suppressAutoHyphens/>
        <w:autoSpaceDN w:val="0"/>
        <w:spacing w:before="0" w:after="0"/>
        <w:textAlignment w:val="baseline"/>
      </w:pPr>
      <w:r>
        <w:t xml:space="preserve">From </w:t>
      </w:r>
      <w:r w:rsidRPr="008439C7">
        <w:t xml:space="preserve">parents? </w:t>
      </w:r>
    </w:p>
    <w:p w:rsidR="007E23FE" w:rsidRDefault="007E23FE" w:rsidP="007E23FE">
      <w:pPr>
        <w:pStyle w:val="Question"/>
        <w:numPr>
          <w:ilvl w:val="0"/>
          <w:numId w:val="0"/>
        </w:numPr>
        <w:spacing w:before="0" w:after="0"/>
        <w:ind w:left="1440"/>
      </w:pPr>
    </w:p>
    <w:p w:rsidR="007E23FE" w:rsidRPr="008439C7" w:rsidRDefault="007E23FE" w:rsidP="007E23FE">
      <w:pPr>
        <w:pStyle w:val="Question"/>
        <w:numPr>
          <w:ilvl w:val="0"/>
          <w:numId w:val="0"/>
        </w:numPr>
        <w:spacing w:before="0" w:after="0"/>
        <w:ind w:left="1440"/>
      </w:pPr>
    </w:p>
    <w:p w:rsidR="007E23FE" w:rsidRDefault="007E23FE" w:rsidP="007E23FE">
      <w:pPr>
        <w:pStyle w:val="Question"/>
        <w:numPr>
          <w:ilvl w:val="1"/>
          <w:numId w:val="18"/>
        </w:numPr>
        <w:suppressAutoHyphens/>
        <w:autoSpaceDN w:val="0"/>
        <w:spacing w:before="0" w:after="0"/>
        <w:textAlignment w:val="baseline"/>
      </w:pPr>
      <w:r>
        <w:t xml:space="preserve">From community </w:t>
      </w:r>
      <w:r w:rsidRPr="008439C7">
        <w:t xml:space="preserve">members? </w:t>
      </w:r>
    </w:p>
    <w:p w:rsidR="007E23FE" w:rsidRDefault="007E23FE" w:rsidP="007E23FE">
      <w:pPr>
        <w:pStyle w:val="Question"/>
        <w:numPr>
          <w:ilvl w:val="0"/>
          <w:numId w:val="0"/>
        </w:numPr>
        <w:spacing w:before="0" w:after="0"/>
        <w:ind w:left="1440"/>
      </w:pPr>
    </w:p>
    <w:p w:rsidR="007E23FE" w:rsidRPr="008439C7" w:rsidRDefault="007E23FE" w:rsidP="007E23FE">
      <w:pPr>
        <w:pStyle w:val="Question"/>
        <w:numPr>
          <w:ilvl w:val="0"/>
          <w:numId w:val="0"/>
        </w:numPr>
        <w:spacing w:before="0" w:after="0"/>
        <w:ind w:left="1440"/>
      </w:pPr>
    </w:p>
    <w:p w:rsidR="007E23FE" w:rsidRPr="008439C7" w:rsidRDefault="007E23FE" w:rsidP="007E23FE">
      <w:pPr>
        <w:pStyle w:val="Question"/>
        <w:numPr>
          <w:ilvl w:val="1"/>
          <w:numId w:val="18"/>
        </w:numPr>
        <w:suppressAutoHyphens/>
        <w:autoSpaceDN w:val="0"/>
        <w:spacing w:before="0" w:after="0"/>
        <w:textAlignment w:val="baseline"/>
      </w:pPr>
      <w:r w:rsidRPr="008439C7">
        <w:t>In each case, what factors do you think contribute to this perception?</w:t>
      </w:r>
    </w:p>
    <w:p w:rsidR="007E23FE" w:rsidRPr="00250F2D" w:rsidRDefault="007E23FE" w:rsidP="007E23FE">
      <w:pPr>
        <w:pStyle w:val="Question"/>
        <w:numPr>
          <w:ilvl w:val="0"/>
          <w:numId w:val="0"/>
        </w:numPr>
        <w:spacing w:before="0" w:after="0"/>
        <w:ind w:left="720"/>
      </w:pPr>
    </w:p>
    <w:p w:rsidR="007E23FE" w:rsidRPr="00250F2D" w:rsidRDefault="007E23FE" w:rsidP="007E23FE">
      <w:pPr>
        <w:rPr>
          <w:b/>
        </w:rPr>
      </w:pPr>
    </w:p>
    <w:p w:rsidR="007E23FE" w:rsidRDefault="007E23FE" w:rsidP="007E23FE">
      <w:pPr>
        <w:pStyle w:val="ListParagraph"/>
        <w:numPr>
          <w:ilvl w:val="0"/>
          <w:numId w:val="20"/>
        </w:numPr>
        <w:spacing w:after="0"/>
      </w:pPr>
      <w:r w:rsidRPr="00250F2D">
        <w:t xml:space="preserve">In your opinion, has MRC helped students better meet their reading proficiency targets? Why or why not? </w:t>
      </w:r>
    </w:p>
    <w:p w:rsidR="007E23FE" w:rsidRDefault="007E23FE" w:rsidP="007E23FE">
      <w:pPr>
        <w:pStyle w:val="ListParagraph"/>
      </w:pPr>
    </w:p>
    <w:p w:rsidR="006B6713" w:rsidRDefault="006B6713" w:rsidP="007E23FE">
      <w:pPr>
        <w:pStyle w:val="Question"/>
        <w:numPr>
          <w:ilvl w:val="0"/>
          <w:numId w:val="20"/>
        </w:numPr>
        <w:suppressAutoHyphens/>
      </w:pPr>
      <w:bookmarkStart w:id="0" w:name="_GoBack"/>
      <w:bookmarkEnd w:id="0"/>
      <w:r w:rsidRPr="00642017">
        <w:t>MRC defines a program “completer” as achieving three to five data points above their aim line and meeting their next season’s benchmark target</w:t>
      </w:r>
      <w:r>
        <w:t>.</w:t>
      </w:r>
      <w:r w:rsidRPr="009E7CC0">
        <w:rPr>
          <w:color w:val="FF0000"/>
        </w:rPr>
        <w:t xml:space="preserve"> </w:t>
      </w:r>
      <w:r>
        <w:t>Has this same definition been consistently applied for the duration of the program at your school?</w:t>
      </w:r>
    </w:p>
    <w:p w:rsidR="006B6713" w:rsidRDefault="006B6713" w:rsidP="006B6713"/>
    <w:p w:rsidR="006B6713" w:rsidRPr="00AE55B6" w:rsidRDefault="006B6713" w:rsidP="00AE55B6">
      <w:pPr>
        <w:pStyle w:val="ListParagraph"/>
        <w:numPr>
          <w:ilvl w:val="1"/>
          <w:numId w:val="12"/>
        </w:numPr>
      </w:pPr>
      <w:r>
        <w:t>In your opinion, is this an adequate measure of success?</w:t>
      </w:r>
    </w:p>
    <w:p w:rsidR="006B6713" w:rsidRPr="00113351" w:rsidRDefault="006B6713" w:rsidP="006B6713">
      <w:pPr>
        <w:pStyle w:val="Question"/>
        <w:numPr>
          <w:ilvl w:val="0"/>
          <w:numId w:val="20"/>
        </w:numPr>
        <w:suppressAutoHyphens/>
      </w:pPr>
      <w:r w:rsidRPr="004D5434">
        <w:t>Is there anything the evaluation team or MRC could provide to help facilitate the evaluation at your school?</w:t>
      </w:r>
    </w:p>
    <w:p w:rsidR="00AD708D" w:rsidRPr="00DD76B4" w:rsidRDefault="00AD708D">
      <w:pPr>
        <w:rPr>
          <w:color w:val="000000"/>
        </w:rPr>
      </w:pPr>
    </w:p>
    <w:sectPr w:rsidR="00AD708D" w:rsidRPr="00DD76B4" w:rsidSect="00A46E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C4" w:rsidRDefault="00A46CC4" w:rsidP="00AD708D">
      <w:r>
        <w:separator/>
      </w:r>
    </w:p>
  </w:endnote>
  <w:endnote w:type="continuationSeparator" w:id="0">
    <w:p w:rsidR="00A46CC4" w:rsidRDefault="00A46CC4" w:rsidP="00AD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13" w:rsidRDefault="00906991">
    <w:pPr>
      <w:pStyle w:val="Footer"/>
      <w:framePr w:wrap="around" w:vAnchor="text" w:hAnchor="margin" w:xAlign="right" w:y="1"/>
      <w:rPr>
        <w:rStyle w:val="PageNumber"/>
      </w:rPr>
    </w:pPr>
    <w:r>
      <w:rPr>
        <w:rStyle w:val="PageNumber"/>
      </w:rPr>
      <w:fldChar w:fldCharType="begin"/>
    </w:r>
    <w:r w:rsidR="006B6713">
      <w:rPr>
        <w:rStyle w:val="PageNumber"/>
      </w:rPr>
      <w:instrText xml:space="preserve">PAGE  </w:instrText>
    </w:r>
    <w:r>
      <w:rPr>
        <w:rStyle w:val="PageNumber"/>
      </w:rPr>
      <w:fldChar w:fldCharType="end"/>
    </w:r>
  </w:p>
  <w:p w:rsidR="006B6713" w:rsidRDefault="006B67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13" w:rsidRDefault="00906991">
    <w:pPr>
      <w:pStyle w:val="Footer"/>
      <w:jc w:val="center"/>
    </w:pPr>
    <w:r>
      <w:fldChar w:fldCharType="begin"/>
    </w:r>
    <w:r w:rsidR="006B6713">
      <w:instrText xml:space="preserve"> PAGE   \* MERGEFORMAT </w:instrText>
    </w:r>
    <w:r>
      <w:fldChar w:fldCharType="separate"/>
    </w:r>
    <w:r w:rsidR="00F06338">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E" w:rsidRDefault="0095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C4" w:rsidRDefault="00A46CC4" w:rsidP="00AD708D">
      <w:r>
        <w:separator/>
      </w:r>
    </w:p>
  </w:footnote>
  <w:footnote w:type="continuationSeparator" w:id="0">
    <w:p w:rsidR="00A46CC4" w:rsidRDefault="00A46CC4" w:rsidP="00AD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E" w:rsidRDefault="00952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13" w:rsidRDefault="006B6713" w:rsidP="00392C48">
    <w:pPr>
      <w:pStyle w:val="Header"/>
      <w:jc w:val="center"/>
    </w:pPr>
    <w:r>
      <w:t>Feasibility Study of the Minnesota Reading Corps</w:t>
    </w:r>
    <w:r>
      <w:tab/>
      <w:t xml:space="preserve">                          </w:t>
    </w:r>
    <w:r>
      <w:tab/>
      <w:t xml:space="preserve"> Site Visit Protocol: School Principal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E" w:rsidRDefault="00952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4C7"/>
    <w:multiLevelType w:val="hybridMultilevel"/>
    <w:tmpl w:val="D5AE2E06"/>
    <w:lvl w:ilvl="0" w:tplc="9582470C">
      <w:start w:val="1"/>
      <w:numFmt w:val="bullet"/>
      <w:pStyle w:val="NORC-TableBulletArialN"/>
      <w:lvlText w:val=""/>
      <w:lvlJc w:val="left"/>
      <w:pPr>
        <w:tabs>
          <w:tab w:val="num" w:pos="216"/>
        </w:tabs>
        <w:ind w:left="216" w:hanging="216"/>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9027E2"/>
    <w:multiLevelType w:val="hybridMultilevel"/>
    <w:tmpl w:val="02887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41429"/>
    <w:multiLevelType w:val="multilevel"/>
    <w:tmpl w:val="BB74D0F4"/>
    <w:lvl w:ilvl="0">
      <w:start w:val="29"/>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22E1124"/>
    <w:multiLevelType w:val="hybridMultilevel"/>
    <w:tmpl w:val="A0F462D0"/>
    <w:lvl w:ilvl="0" w:tplc="8C3E9D3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87CA1"/>
    <w:multiLevelType w:val="hybridMultilevel"/>
    <w:tmpl w:val="DC065A26"/>
    <w:lvl w:ilvl="0" w:tplc="4446A8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71119"/>
    <w:multiLevelType w:val="multilevel"/>
    <w:tmpl w:val="4B0808D2"/>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5B502B"/>
    <w:multiLevelType w:val="hybridMultilevel"/>
    <w:tmpl w:val="74D0ED00"/>
    <w:lvl w:ilvl="0" w:tplc="6714EBE6">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7A450D"/>
    <w:multiLevelType w:val="multilevel"/>
    <w:tmpl w:val="2F288E00"/>
    <w:lvl w:ilvl="0">
      <w:start w:val="8"/>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7E61D3"/>
    <w:multiLevelType w:val="hybridMultilevel"/>
    <w:tmpl w:val="63ECA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A363B"/>
    <w:multiLevelType w:val="multilevel"/>
    <w:tmpl w:val="A63E243E"/>
    <w:lvl w:ilvl="0">
      <w:start w:val="1"/>
      <w:numFmt w:val="decimal"/>
      <w:lvlText w:val="%1."/>
      <w:lvlJc w:val="left"/>
      <w:pPr>
        <w:ind w:left="360" w:hanging="360"/>
      </w:pPr>
      <w:rPr>
        <w:i w:val="0"/>
      </w:rPr>
    </w:lvl>
    <w:lvl w:ilvl="1">
      <w:start w:val="1"/>
      <w:numFmt w:val="lowerLetter"/>
      <w:lvlText w:val="%2."/>
      <w:lvlJc w:val="left"/>
      <w:pPr>
        <w:ind w:left="1080" w:hanging="360"/>
      </w:pPr>
      <w:rPr>
        <w:i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A7F3569"/>
    <w:multiLevelType w:val="hybridMultilevel"/>
    <w:tmpl w:val="5EAC5CCA"/>
    <w:lvl w:ilvl="0" w:tplc="C1A4479A">
      <w:start w:val="1"/>
      <w:numFmt w:val="lowerLetter"/>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2351F"/>
    <w:multiLevelType w:val="multilevel"/>
    <w:tmpl w:val="66A668E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2ED7560"/>
    <w:multiLevelType w:val="hybridMultilevel"/>
    <w:tmpl w:val="B7D6FF78"/>
    <w:lvl w:ilvl="0" w:tplc="43522ABE">
      <w:start w:val="17"/>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E0C23"/>
    <w:multiLevelType w:val="hybridMultilevel"/>
    <w:tmpl w:val="B172D23E"/>
    <w:lvl w:ilvl="0" w:tplc="02C81D2E">
      <w:start w:val="1"/>
      <w:numFmt w:val="lowerLetter"/>
      <w:pStyle w:val="Subques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B3D8D"/>
    <w:multiLevelType w:val="multilevel"/>
    <w:tmpl w:val="66A668EC"/>
    <w:styleLink w:val="LFO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A8B1B2E"/>
    <w:multiLevelType w:val="multilevel"/>
    <w:tmpl w:val="66A668E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D231AF9"/>
    <w:multiLevelType w:val="hybridMultilevel"/>
    <w:tmpl w:val="FCC232D4"/>
    <w:lvl w:ilvl="0" w:tplc="D75A3E8C">
      <w:start w:val="1"/>
      <w:numFmt w:val="decimal"/>
      <w:pStyle w:val="Question"/>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313AC"/>
    <w:multiLevelType w:val="hybridMultilevel"/>
    <w:tmpl w:val="62FE274C"/>
    <w:lvl w:ilvl="0" w:tplc="6F9E88F2">
      <w:start w:val="1"/>
      <w:numFmt w:val="lowerLetter"/>
      <w:lvlText w:val="%1."/>
      <w:lvlJc w:val="left"/>
      <w:pPr>
        <w:ind w:left="1440" w:hanging="360"/>
      </w:pPr>
      <w:rPr>
        <w:rFonts w:ascii="Garamond" w:hAnsi="Garamond"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3"/>
  </w:num>
  <w:num w:numId="5">
    <w:abstractNumId w:val="13"/>
    <w:lvlOverride w:ilvl="0">
      <w:startOverride w:val="1"/>
    </w:lvlOverride>
  </w:num>
  <w:num w:numId="6">
    <w:abstractNumId w:val="1"/>
  </w:num>
  <w:num w:numId="7">
    <w:abstractNumId w:val="8"/>
  </w:num>
  <w:num w:numId="8">
    <w:abstractNumId w:val="4"/>
  </w:num>
  <w:num w:numId="9">
    <w:abstractNumId w:val="14"/>
  </w:num>
  <w:num w:numId="10">
    <w:abstractNumId w:val="6"/>
    <w:lvlOverride w:ilvl="0">
      <w:startOverride w:val="17"/>
    </w:lvlOverride>
  </w:num>
  <w:num w:numId="11">
    <w:abstractNumId w:val="5"/>
  </w:num>
  <w:num w:numId="12">
    <w:abstractNumId w:val="16"/>
  </w:num>
  <w:num w:numId="13">
    <w:abstractNumId w:val="14"/>
    <w:lvlOverride w:ilvl="0">
      <w:startOverride w:val="1"/>
      <w:lvl w:ilvl="0">
        <w:start w:val="1"/>
        <w:numFmt w:val="decimal"/>
        <w:lvlText w:val=""/>
        <w:lvlJc w:val="left"/>
      </w:lvl>
    </w:lvlOverride>
    <w:lvlOverride w:ilvl="1">
      <w:startOverride w:val="1"/>
      <w:lvl w:ilvl="1">
        <w:start w:val="1"/>
        <w:numFmt w:val="lowerLetter"/>
        <w:lvlText w:val="%2."/>
        <w:lvlJc w:val="left"/>
        <w:pPr>
          <w:ind w:left="1080" w:hanging="360"/>
        </w:pPr>
        <w:rPr>
          <w:i w:val="0"/>
        </w:rPr>
      </w:lvl>
    </w:lvlOverride>
    <w:lvlOverride w:ilvl="2">
      <w:startOverride w:val="1"/>
      <w:lvl w:ilvl="2">
        <w:start w:val="1"/>
        <w:numFmt w:val="decimal"/>
        <w:lvlText w:val=""/>
        <w:lvlJc w:val="left"/>
      </w:lvl>
    </w:lvlOverride>
  </w:num>
  <w:num w:numId="14">
    <w:abstractNumId w:val="11"/>
  </w:num>
  <w:num w:numId="15">
    <w:abstractNumId w:val="9"/>
  </w:num>
  <w:num w:numId="16">
    <w:abstractNumId w:val="15"/>
  </w:num>
  <w:num w:numId="17">
    <w:abstractNumId w:val="2"/>
  </w:num>
  <w:num w:numId="18">
    <w:abstractNumId w:val="12"/>
  </w:num>
  <w:num w:numId="19">
    <w:abstractNumId w:val="16"/>
    <w:lvlOverride w:ilvl="0">
      <w:startOverride w:val="30"/>
    </w:lvlOverride>
  </w:num>
  <w:num w:numId="20">
    <w:abstractNumId w:val="7"/>
  </w:num>
  <w:num w:numId="21">
    <w:abstractNumId w:val="16"/>
  </w:num>
  <w:num w:numId="22">
    <w:abstractNumId w:val="10"/>
  </w:num>
  <w:num w:numId="23">
    <w:abstractNumId w:val="17"/>
  </w:num>
  <w:num w:numId="24">
    <w:abstractNumId w:val="3"/>
  </w:num>
  <w:num w:numId="25">
    <w:abstractNumId w:val="0"/>
  </w:num>
  <w:num w:numId="26">
    <w:abstractNumId w:val="16"/>
    <w:lvlOverride w:ilvl="0">
      <w:startOverride w:val="10"/>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48"/>
    <w:rsid w:val="000231EA"/>
    <w:rsid w:val="00040065"/>
    <w:rsid w:val="00047A5D"/>
    <w:rsid w:val="00050C3A"/>
    <w:rsid w:val="00061DA5"/>
    <w:rsid w:val="000C0259"/>
    <w:rsid w:val="000C7A41"/>
    <w:rsid w:val="000E22D1"/>
    <w:rsid w:val="0010265F"/>
    <w:rsid w:val="001030D6"/>
    <w:rsid w:val="00122A86"/>
    <w:rsid w:val="001407E0"/>
    <w:rsid w:val="00150BDE"/>
    <w:rsid w:val="001511E7"/>
    <w:rsid w:val="00157672"/>
    <w:rsid w:val="00165E6F"/>
    <w:rsid w:val="00166EFE"/>
    <w:rsid w:val="00193445"/>
    <w:rsid w:val="001C2880"/>
    <w:rsid w:val="001D277A"/>
    <w:rsid w:val="0020317A"/>
    <w:rsid w:val="0020513D"/>
    <w:rsid w:val="00205423"/>
    <w:rsid w:val="0021796E"/>
    <w:rsid w:val="00224D29"/>
    <w:rsid w:val="002346B5"/>
    <w:rsid w:val="00237B5B"/>
    <w:rsid w:val="00280E2F"/>
    <w:rsid w:val="002850FF"/>
    <w:rsid w:val="002A3B2F"/>
    <w:rsid w:val="002A5BF6"/>
    <w:rsid w:val="002B0E96"/>
    <w:rsid w:val="002B1EE7"/>
    <w:rsid w:val="002D5DB6"/>
    <w:rsid w:val="003067D6"/>
    <w:rsid w:val="0032314F"/>
    <w:rsid w:val="00325D21"/>
    <w:rsid w:val="003346B4"/>
    <w:rsid w:val="00340ED0"/>
    <w:rsid w:val="00365A88"/>
    <w:rsid w:val="00366977"/>
    <w:rsid w:val="00390947"/>
    <w:rsid w:val="00392C48"/>
    <w:rsid w:val="003A7831"/>
    <w:rsid w:val="003C4325"/>
    <w:rsid w:val="003D2007"/>
    <w:rsid w:val="004065F2"/>
    <w:rsid w:val="00410867"/>
    <w:rsid w:val="00423EC7"/>
    <w:rsid w:val="00442964"/>
    <w:rsid w:val="0044317F"/>
    <w:rsid w:val="00446FED"/>
    <w:rsid w:val="0045027D"/>
    <w:rsid w:val="0045658B"/>
    <w:rsid w:val="00470519"/>
    <w:rsid w:val="004B7C4E"/>
    <w:rsid w:val="004C4144"/>
    <w:rsid w:val="004C5505"/>
    <w:rsid w:val="004D5434"/>
    <w:rsid w:val="004F3967"/>
    <w:rsid w:val="00524343"/>
    <w:rsid w:val="00524512"/>
    <w:rsid w:val="00576A2F"/>
    <w:rsid w:val="005900B8"/>
    <w:rsid w:val="00597723"/>
    <w:rsid w:val="005A7150"/>
    <w:rsid w:val="005B76E6"/>
    <w:rsid w:val="005E5D3B"/>
    <w:rsid w:val="005E7D83"/>
    <w:rsid w:val="00605E3C"/>
    <w:rsid w:val="00630323"/>
    <w:rsid w:val="00646C92"/>
    <w:rsid w:val="00673DB1"/>
    <w:rsid w:val="00681996"/>
    <w:rsid w:val="006B6507"/>
    <w:rsid w:val="006B6713"/>
    <w:rsid w:val="006B695F"/>
    <w:rsid w:val="006C75F0"/>
    <w:rsid w:val="006D0265"/>
    <w:rsid w:val="006D2E5A"/>
    <w:rsid w:val="006F020A"/>
    <w:rsid w:val="006F506F"/>
    <w:rsid w:val="00710989"/>
    <w:rsid w:val="00773608"/>
    <w:rsid w:val="00775312"/>
    <w:rsid w:val="00786420"/>
    <w:rsid w:val="007970D6"/>
    <w:rsid w:val="007A1A94"/>
    <w:rsid w:val="007B2AD3"/>
    <w:rsid w:val="007C0724"/>
    <w:rsid w:val="007D5FFD"/>
    <w:rsid w:val="007E23FE"/>
    <w:rsid w:val="007E471D"/>
    <w:rsid w:val="007E6DDF"/>
    <w:rsid w:val="007F1F60"/>
    <w:rsid w:val="007F396A"/>
    <w:rsid w:val="007F3B6B"/>
    <w:rsid w:val="008143F2"/>
    <w:rsid w:val="0081497B"/>
    <w:rsid w:val="00821E8F"/>
    <w:rsid w:val="00831FFB"/>
    <w:rsid w:val="00842C3E"/>
    <w:rsid w:val="00852A5E"/>
    <w:rsid w:val="00861BC1"/>
    <w:rsid w:val="00862CEB"/>
    <w:rsid w:val="00881C06"/>
    <w:rsid w:val="00896409"/>
    <w:rsid w:val="008A1EA9"/>
    <w:rsid w:val="008A4B30"/>
    <w:rsid w:val="008B14F3"/>
    <w:rsid w:val="008C336C"/>
    <w:rsid w:val="008D62EE"/>
    <w:rsid w:val="008E2836"/>
    <w:rsid w:val="00906991"/>
    <w:rsid w:val="0094413B"/>
    <w:rsid w:val="00952FEE"/>
    <w:rsid w:val="00957B22"/>
    <w:rsid w:val="009A7737"/>
    <w:rsid w:val="009C6474"/>
    <w:rsid w:val="009D166F"/>
    <w:rsid w:val="009E6384"/>
    <w:rsid w:val="00A015B4"/>
    <w:rsid w:val="00A05536"/>
    <w:rsid w:val="00A26ED6"/>
    <w:rsid w:val="00A2736C"/>
    <w:rsid w:val="00A32D09"/>
    <w:rsid w:val="00A46CC4"/>
    <w:rsid w:val="00A46E15"/>
    <w:rsid w:val="00A50013"/>
    <w:rsid w:val="00A67E61"/>
    <w:rsid w:val="00A7116C"/>
    <w:rsid w:val="00AA32E6"/>
    <w:rsid w:val="00AB0C30"/>
    <w:rsid w:val="00AB4018"/>
    <w:rsid w:val="00AC7035"/>
    <w:rsid w:val="00AC788F"/>
    <w:rsid w:val="00AD4E7F"/>
    <w:rsid w:val="00AD708D"/>
    <w:rsid w:val="00AE55B6"/>
    <w:rsid w:val="00AF1D4B"/>
    <w:rsid w:val="00AF4A35"/>
    <w:rsid w:val="00B020D3"/>
    <w:rsid w:val="00B079D6"/>
    <w:rsid w:val="00B418D2"/>
    <w:rsid w:val="00B45BA2"/>
    <w:rsid w:val="00B52857"/>
    <w:rsid w:val="00B653FB"/>
    <w:rsid w:val="00B9302D"/>
    <w:rsid w:val="00B9787A"/>
    <w:rsid w:val="00BA73BB"/>
    <w:rsid w:val="00BB6A0A"/>
    <w:rsid w:val="00BE043C"/>
    <w:rsid w:val="00C043E8"/>
    <w:rsid w:val="00C04550"/>
    <w:rsid w:val="00C30AB5"/>
    <w:rsid w:val="00C42993"/>
    <w:rsid w:val="00C90C69"/>
    <w:rsid w:val="00CB27FA"/>
    <w:rsid w:val="00CD6D57"/>
    <w:rsid w:val="00CE3677"/>
    <w:rsid w:val="00CF78FE"/>
    <w:rsid w:val="00D03D03"/>
    <w:rsid w:val="00D20D88"/>
    <w:rsid w:val="00D2287A"/>
    <w:rsid w:val="00D40666"/>
    <w:rsid w:val="00D5242E"/>
    <w:rsid w:val="00D52EDB"/>
    <w:rsid w:val="00D60535"/>
    <w:rsid w:val="00D83BEB"/>
    <w:rsid w:val="00D90508"/>
    <w:rsid w:val="00D91EA0"/>
    <w:rsid w:val="00DA57E0"/>
    <w:rsid w:val="00DB06FB"/>
    <w:rsid w:val="00DB385C"/>
    <w:rsid w:val="00DD76B4"/>
    <w:rsid w:val="00DF3CF6"/>
    <w:rsid w:val="00DF3EE8"/>
    <w:rsid w:val="00DF40C4"/>
    <w:rsid w:val="00E2295B"/>
    <w:rsid w:val="00E27F04"/>
    <w:rsid w:val="00E31DB9"/>
    <w:rsid w:val="00E55081"/>
    <w:rsid w:val="00E62C0C"/>
    <w:rsid w:val="00E81C07"/>
    <w:rsid w:val="00E96206"/>
    <w:rsid w:val="00EA162C"/>
    <w:rsid w:val="00EC7711"/>
    <w:rsid w:val="00ED4E1C"/>
    <w:rsid w:val="00EE795E"/>
    <w:rsid w:val="00EF4D86"/>
    <w:rsid w:val="00F04B06"/>
    <w:rsid w:val="00F06338"/>
    <w:rsid w:val="00F203B7"/>
    <w:rsid w:val="00F26EA6"/>
    <w:rsid w:val="00F5687B"/>
    <w:rsid w:val="00F63557"/>
    <w:rsid w:val="00F97C4E"/>
    <w:rsid w:val="00FA5787"/>
    <w:rsid w:val="00FA5FC3"/>
    <w:rsid w:val="00FD1BB0"/>
    <w:rsid w:val="00FE1D96"/>
    <w:rsid w:val="00FE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1"/>
    <w:pPr>
      <w:spacing w:after="240"/>
    </w:pPr>
    <w:rPr>
      <w:rFonts w:eastAsia="Calibri"/>
      <w:sz w:val="22"/>
      <w:szCs w:val="22"/>
    </w:rPr>
  </w:style>
  <w:style w:type="paragraph" w:styleId="Heading1">
    <w:name w:val="heading 1"/>
    <w:basedOn w:val="Normal"/>
    <w:next w:val="Normal"/>
    <w:link w:val="Heading1Char"/>
    <w:uiPriority w:val="9"/>
    <w:qFormat/>
    <w:rsid w:val="00A67E61"/>
    <w:pPr>
      <w:keepNext/>
      <w:pBdr>
        <w:bottom w:val="single" w:sz="8" w:space="4" w:color="auto"/>
      </w:pBdr>
      <w:spacing w:before="480"/>
      <w:outlineLvl w:val="0"/>
    </w:pPr>
    <w:rPr>
      <w:rFonts w:eastAsia="Times New Roman"/>
      <w:b/>
      <w:bCs/>
      <w:color w:val="000000"/>
      <w:kern w:val="32"/>
      <w:sz w:val="24"/>
      <w:szCs w:val="32"/>
    </w:rPr>
  </w:style>
  <w:style w:type="paragraph" w:styleId="Heading2">
    <w:name w:val="heading 2"/>
    <w:basedOn w:val="Normal"/>
    <w:next w:val="Normal"/>
    <w:qFormat/>
    <w:rsid w:val="005E5D3B"/>
    <w:pPr>
      <w:keepNext/>
      <w:autoSpaceDE w:val="0"/>
      <w:autoSpaceDN w:val="0"/>
      <w:adjustRightInd w:val="0"/>
      <w:outlineLvl w:val="1"/>
    </w:pPr>
    <w:rPr>
      <w:b/>
      <w:bCs/>
      <w:color w:val="000000"/>
      <w:sz w:val="24"/>
      <w:szCs w:val="20"/>
    </w:rPr>
  </w:style>
  <w:style w:type="paragraph" w:styleId="Heading4">
    <w:name w:val="heading 4"/>
    <w:basedOn w:val="Normal"/>
    <w:next w:val="Normal"/>
    <w:link w:val="Heading4Char"/>
    <w:qFormat/>
    <w:rsid w:val="00A67E61"/>
    <w:pPr>
      <w:keepNext/>
      <w:autoSpaceDE w:val="0"/>
      <w:autoSpaceDN w:val="0"/>
      <w:adjustRightInd w:val="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7E61"/>
  </w:style>
  <w:style w:type="paragraph" w:styleId="Header">
    <w:name w:val="header"/>
    <w:basedOn w:val="Normal"/>
    <w:link w:val="HeaderChar"/>
    <w:uiPriority w:val="99"/>
    <w:unhideWhenUsed/>
    <w:rsid w:val="00A67E61"/>
    <w:pPr>
      <w:tabs>
        <w:tab w:val="center" w:pos="4680"/>
        <w:tab w:val="right" w:pos="9360"/>
      </w:tabs>
      <w:spacing w:after="0"/>
    </w:pPr>
    <w:rPr>
      <w:sz w:val="20"/>
      <w:szCs w:val="20"/>
    </w:rPr>
  </w:style>
  <w:style w:type="paragraph" w:styleId="Footer">
    <w:name w:val="footer"/>
    <w:basedOn w:val="Normal"/>
    <w:link w:val="FooterChar"/>
    <w:uiPriority w:val="99"/>
    <w:unhideWhenUsed/>
    <w:rsid w:val="00A67E61"/>
    <w:pPr>
      <w:tabs>
        <w:tab w:val="center" w:pos="4680"/>
        <w:tab w:val="right" w:pos="9360"/>
      </w:tabs>
      <w:spacing w:after="0"/>
    </w:pPr>
    <w:rPr>
      <w:sz w:val="20"/>
      <w:szCs w:val="20"/>
    </w:rPr>
  </w:style>
  <w:style w:type="character" w:styleId="PageNumber">
    <w:name w:val="page number"/>
    <w:basedOn w:val="DefaultParagraphFont"/>
    <w:semiHidden/>
    <w:rsid w:val="00A67E61"/>
  </w:style>
  <w:style w:type="paragraph" w:styleId="BodyTextIndent">
    <w:name w:val="Body Text Indent"/>
    <w:basedOn w:val="Normal"/>
    <w:semiHidden/>
    <w:rsid w:val="00A67E61"/>
    <w:pPr>
      <w:ind w:left="720"/>
    </w:pPr>
    <w:rPr>
      <w:i/>
      <w:iCs/>
    </w:rPr>
  </w:style>
  <w:style w:type="paragraph" w:styleId="BodyTextIndent2">
    <w:name w:val="Body Text Indent 2"/>
    <w:basedOn w:val="Normal"/>
    <w:semiHidden/>
    <w:rsid w:val="00A67E61"/>
    <w:pPr>
      <w:ind w:left="360"/>
    </w:pPr>
  </w:style>
  <w:style w:type="paragraph" w:styleId="BodyTextIndent3">
    <w:name w:val="Body Text Indent 3"/>
    <w:basedOn w:val="Normal"/>
    <w:link w:val="BodyTextIndent3Char"/>
    <w:semiHidden/>
    <w:rsid w:val="00A67E61"/>
    <w:pPr>
      <w:ind w:left="360"/>
    </w:pPr>
    <w:rPr>
      <w:i/>
      <w:iCs/>
    </w:rPr>
  </w:style>
  <w:style w:type="character" w:customStyle="1" w:styleId="FooterChar">
    <w:name w:val="Footer Char"/>
    <w:link w:val="Footer"/>
    <w:uiPriority w:val="99"/>
    <w:rsid w:val="00A67E61"/>
    <w:rPr>
      <w:rFonts w:eastAsia="Calibri"/>
    </w:rPr>
  </w:style>
  <w:style w:type="character" w:styleId="CommentReference">
    <w:name w:val="annotation reference"/>
    <w:uiPriority w:val="99"/>
    <w:semiHidden/>
    <w:unhideWhenUsed/>
    <w:rsid w:val="00A67E61"/>
    <w:rPr>
      <w:sz w:val="16"/>
      <w:szCs w:val="16"/>
    </w:rPr>
  </w:style>
  <w:style w:type="paragraph" w:styleId="CommentText">
    <w:name w:val="annotation text"/>
    <w:basedOn w:val="Normal"/>
    <w:link w:val="CommentTextChar"/>
    <w:uiPriority w:val="99"/>
    <w:unhideWhenUsed/>
    <w:rsid w:val="00A67E61"/>
    <w:rPr>
      <w:sz w:val="20"/>
      <w:szCs w:val="20"/>
    </w:rPr>
  </w:style>
  <w:style w:type="character" w:customStyle="1" w:styleId="CommentTextChar">
    <w:name w:val="Comment Text Char"/>
    <w:link w:val="CommentText"/>
    <w:uiPriority w:val="99"/>
    <w:rsid w:val="00A67E61"/>
    <w:rPr>
      <w:rFonts w:eastAsia="Calibri"/>
    </w:rPr>
  </w:style>
  <w:style w:type="paragraph" w:styleId="CommentSubject">
    <w:name w:val="annotation subject"/>
    <w:basedOn w:val="CommentText"/>
    <w:next w:val="CommentText"/>
    <w:link w:val="CommentSubjectChar"/>
    <w:uiPriority w:val="99"/>
    <w:semiHidden/>
    <w:unhideWhenUsed/>
    <w:rsid w:val="00A67E61"/>
    <w:rPr>
      <w:b/>
      <w:bCs/>
    </w:rPr>
  </w:style>
  <w:style w:type="character" w:customStyle="1" w:styleId="CommentSubjectChar">
    <w:name w:val="Comment Subject Char"/>
    <w:link w:val="CommentSubject"/>
    <w:uiPriority w:val="99"/>
    <w:semiHidden/>
    <w:rsid w:val="00A67E61"/>
    <w:rPr>
      <w:rFonts w:eastAsia="Calibri"/>
      <w:b/>
      <w:bCs/>
    </w:rPr>
  </w:style>
  <w:style w:type="paragraph" w:styleId="BalloonText">
    <w:name w:val="Balloon Text"/>
    <w:basedOn w:val="Normal"/>
    <w:link w:val="BalloonTextChar"/>
    <w:uiPriority w:val="99"/>
    <w:semiHidden/>
    <w:unhideWhenUsed/>
    <w:rsid w:val="00A67E61"/>
    <w:pPr>
      <w:spacing w:after="0"/>
    </w:pPr>
    <w:rPr>
      <w:rFonts w:ascii="Tahoma" w:hAnsi="Tahoma"/>
      <w:sz w:val="16"/>
      <w:szCs w:val="16"/>
    </w:rPr>
  </w:style>
  <w:style w:type="character" w:customStyle="1" w:styleId="BalloonTextChar">
    <w:name w:val="Balloon Text Char"/>
    <w:link w:val="BalloonText"/>
    <w:uiPriority w:val="99"/>
    <w:semiHidden/>
    <w:rsid w:val="00A67E61"/>
    <w:rPr>
      <w:rFonts w:ascii="Tahoma" w:eastAsia="Calibri" w:hAnsi="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A67E61"/>
    <w:pPr>
      <w:ind w:left="720"/>
      <w:contextualSpacing/>
    </w:pPr>
  </w:style>
  <w:style w:type="character" w:customStyle="1" w:styleId="BodyTextIndent3Char">
    <w:name w:val="Body Text Indent 3 Char"/>
    <w:link w:val="BodyTextIndent3"/>
    <w:semiHidden/>
    <w:rsid w:val="00A67E61"/>
    <w:rPr>
      <w:rFonts w:eastAsia="Calibri"/>
      <w:i/>
      <w:iCs/>
      <w:sz w:val="22"/>
      <w:szCs w:val="22"/>
    </w:rPr>
  </w:style>
  <w:style w:type="paragraph" w:styleId="Revision">
    <w:name w:val="Revision"/>
    <w:hidden/>
    <w:uiPriority w:val="99"/>
    <w:semiHidden/>
    <w:rsid w:val="00A67E61"/>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next w:val="Normal"/>
    <w:qFormat/>
    <w:rsid w:val="00A67E61"/>
    <w:pPr>
      <w:numPr>
        <w:numId w:val="21"/>
      </w:numPr>
      <w:spacing w:before="480" w:after="120"/>
    </w:pPr>
  </w:style>
  <w:style w:type="paragraph" w:customStyle="1" w:styleId="Subquestions">
    <w:name w:val="Subquestions"/>
    <w:basedOn w:val="Normal"/>
    <w:qFormat/>
    <w:rsid w:val="00A67E61"/>
    <w:pPr>
      <w:numPr>
        <w:numId w:val="3"/>
      </w:numPr>
      <w:spacing w:before="120" w:after="640"/>
    </w:pPr>
    <w:rPr>
      <w:szCs w:val="24"/>
    </w:rPr>
  </w:style>
  <w:style w:type="character" w:styleId="Hyperlink">
    <w:name w:val="Hyperlink"/>
    <w:uiPriority w:val="99"/>
    <w:unhideWhenUsed/>
    <w:rsid w:val="00A67E61"/>
    <w:rPr>
      <w:color w:val="0000FF"/>
      <w:u w:val="single"/>
    </w:rPr>
  </w:style>
  <w:style w:type="numbering" w:customStyle="1" w:styleId="LFO2">
    <w:name w:val="LFO2"/>
    <w:basedOn w:val="NoList"/>
    <w:rsid w:val="00A67E61"/>
    <w:pPr>
      <w:numPr>
        <w:numId w:val="9"/>
      </w:numPr>
    </w:pPr>
  </w:style>
  <w:style w:type="numbering" w:customStyle="1" w:styleId="LFO4">
    <w:name w:val="LFO4"/>
    <w:basedOn w:val="NoList"/>
    <w:rsid w:val="00A67E61"/>
    <w:pPr>
      <w:numPr>
        <w:numId w:val="11"/>
      </w:numPr>
    </w:pPr>
  </w:style>
  <w:style w:type="paragraph" w:styleId="NoSpacing">
    <w:name w:val="No Spacing"/>
    <w:uiPriority w:val="1"/>
    <w:qFormat/>
    <w:rsid w:val="00A67E61"/>
    <w:rPr>
      <w:rFonts w:ascii="Calibri" w:eastAsia="Calibri" w:hAnsi="Calibri"/>
      <w:sz w:val="22"/>
      <w:szCs w:val="22"/>
    </w:rPr>
  </w:style>
  <w:style w:type="character" w:customStyle="1" w:styleId="HeaderChar">
    <w:name w:val="Header Char"/>
    <w:link w:val="Header"/>
    <w:uiPriority w:val="99"/>
    <w:rsid w:val="00A67E61"/>
    <w:rPr>
      <w:rFonts w:eastAsia="Calibri"/>
    </w:rPr>
  </w:style>
  <w:style w:type="paragraph" w:customStyle="1" w:styleId="Default">
    <w:name w:val="Default"/>
    <w:rsid w:val="00A67E61"/>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uiPriority w:val="9"/>
    <w:rsid w:val="00A67E61"/>
    <w:rPr>
      <w:b/>
      <w:bCs/>
      <w:color w:val="000000"/>
      <w:kern w:val="32"/>
      <w:sz w:val="24"/>
      <w:szCs w:val="32"/>
    </w:rPr>
  </w:style>
  <w:style w:type="paragraph" w:customStyle="1" w:styleId="Instructions">
    <w:name w:val="Instructions"/>
    <w:basedOn w:val="Normal"/>
    <w:qFormat/>
    <w:rsid w:val="00A67E61"/>
    <w:pPr>
      <w:keepNext/>
      <w:spacing w:after="360"/>
    </w:pPr>
    <w:rPr>
      <w:rFonts w:cs="Arial"/>
      <w:i/>
    </w:rPr>
  </w:style>
  <w:style w:type="character" w:customStyle="1" w:styleId="QuestionNumberingBold">
    <w:name w:val="Question Numbering Bold"/>
    <w:uiPriority w:val="1"/>
    <w:qFormat/>
    <w:rsid w:val="00A67E61"/>
    <w:rPr>
      <w:rFonts w:ascii="Arial" w:hAnsi="Arial"/>
      <w:b/>
    </w:rPr>
  </w:style>
  <w:style w:type="paragraph" w:customStyle="1" w:styleId="QuestionIndent">
    <w:name w:val="Question Indent"/>
    <w:basedOn w:val="Normal"/>
    <w:qFormat/>
    <w:rsid w:val="00A67E61"/>
    <w:pPr>
      <w:keepLines/>
      <w:tabs>
        <w:tab w:val="left" w:pos="1080"/>
      </w:tabs>
      <w:spacing w:after="0"/>
      <w:ind w:left="1080" w:hanging="360"/>
    </w:pPr>
    <w:rPr>
      <w:rFonts w:cs="Arial"/>
      <w:szCs w:val="20"/>
    </w:rPr>
  </w:style>
  <w:style w:type="character" w:customStyle="1" w:styleId="SmallNumber">
    <w:name w:val="Small Number"/>
    <w:uiPriority w:val="1"/>
    <w:qFormat/>
    <w:rsid w:val="00A67E61"/>
    <w:rPr>
      <w:position w:val="2"/>
      <w:sz w:val="12"/>
    </w:rPr>
  </w:style>
  <w:style w:type="paragraph" w:customStyle="1" w:styleId="TableSubhead">
    <w:name w:val="Table Subhead"/>
    <w:basedOn w:val="Normal"/>
    <w:qFormat/>
    <w:rsid w:val="00A67E61"/>
    <w:pPr>
      <w:keepNext/>
      <w:spacing w:before="40" w:after="40"/>
      <w:jc w:val="center"/>
    </w:pPr>
    <w:rPr>
      <w:b/>
      <w:sz w:val="18"/>
    </w:rPr>
  </w:style>
  <w:style w:type="paragraph" w:styleId="Title">
    <w:name w:val="Title"/>
    <w:basedOn w:val="Normal"/>
    <w:next w:val="Normal"/>
    <w:link w:val="TitleChar"/>
    <w:uiPriority w:val="10"/>
    <w:qFormat/>
    <w:rsid w:val="00A67E6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A67E61"/>
    <w:rPr>
      <w:b/>
      <w:bCs/>
      <w:kern w:val="28"/>
      <w:sz w:val="32"/>
      <w:szCs w:val="32"/>
    </w:rPr>
  </w:style>
  <w:style w:type="paragraph" w:styleId="Subtitle">
    <w:name w:val="Subtitle"/>
    <w:basedOn w:val="Normal"/>
    <w:next w:val="Normal"/>
    <w:link w:val="SubtitleChar"/>
    <w:uiPriority w:val="11"/>
    <w:qFormat/>
    <w:rsid w:val="00A67E61"/>
    <w:pPr>
      <w:spacing w:before="320" w:after="120"/>
      <w:jc w:val="center"/>
      <w:outlineLvl w:val="1"/>
    </w:pPr>
    <w:rPr>
      <w:rFonts w:eastAsia="Times New Roman"/>
      <w:b/>
      <w:sz w:val="28"/>
      <w:szCs w:val="24"/>
    </w:rPr>
  </w:style>
  <w:style w:type="character" w:customStyle="1" w:styleId="SubtitleChar">
    <w:name w:val="Subtitle Char"/>
    <w:link w:val="Subtitle"/>
    <w:uiPriority w:val="11"/>
    <w:rsid w:val="00A67E61"/>
    <w:rPr>
      <w:b/>
      <w:sz w:val="28"/>
      <w:szCs w:val="24"/>
    </w:rPr>
  </w:style>
  <w:style w:type="table" w:styleId="TableGrid">
    <w:name w:val="Table Grid"/>
    <w:basedOn w:val="TableNormal"/>
    <w:uiPriority w:val="59"/>
    <w:rsid w:val="00A67E6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81996"/>
    <w:rPr>
      <w:rFonts w:eastAsia="Calibri"/>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61"/>
    <w:pPr>
      <w:spacing w:after="240"/>
    </w:pPr>
    <w:rPr>
      <w:rFonts w:eastAsia="Calibri"/>
      <w:sz w:val="22"/>
      <w:szCs w:val="22"/>
    </w:rPr>
  </w:style>
  <w:style w:type="paragraph" w:styleId="Heading1">
    <w:name w:val="heading 1"/>
    <w:basedOn w:val="Normal"/>
    <w:next w:val="Normal"/>
    <w:link w:val="Heading1Char"/>
    <w:uiPriority w:val="9"/>
    <w:qFormat/>
    <w:rsid w:val="00A67E61"/>
    <w:pPr>
      <w:keepNext/>
      <w:pBdr>
        <w:bottom w:val="single" w:sz="8" w:space="4" w:color="auto"/>
      </w:pBdr>
      <w:spacing w:before="480"/>
      <w:outlineLvl w:val="0"/>
    </w:pPr>
    <w:rPr>
      <w:rFonts w:eastAsia="Times New Roman"/>
      <w:b/>
      <w:bCs/>
      <w:color w:val="000000"/>
      <w:kern w:val="32"/>
      <w:sz w:val="24"/>
      <w:szCs w:val="32"/>
    </w:rPr>
  </w:style>
  <w:style w:type="paragraph" w:styleId="Heading2">
    <w:name w:val="heading 2"/>
    <w:basedOn w:val="Normal"/>
    <w:next w:val="Normal"/>
    <w:qFormat/>
    <w:rsid w:val="005E5D3B"/>
    <w:pPr>
      <w:keepNext/>
      <w:autoSpaceDE w:val="0"/>
      <w:autoSpaceDN w:val="0"/>
      <w:adjustRightInd w:val="0"/>
      <w:outlineLvl w:val="1"/>
    </w:pPr>
    <w:rPr>
      <w:b/>
      <w:bCs/>
      <w:color w:val="000000"/>
      <w:sz w:val="24"/>
      <w:szCs w:val="20"/>
    </w:rPr>
  </w:style>
  <w:style w:type="paragraph" w:styleId="Heading4">
    <w:name w:val="heading 4"/>
    <w:basedOn w:val="Normal"/>
    <w:next w:val="Normal"/>
    <w:link w:val="Heading4Char"/>
    <w:qFormat/>
    <w:rsid w:val="00A67E61"/>
    <w:pPr>
      <w:keepNext/>
      <w:autoSpaceDE w:val="0"/>
      <w:autoSpaceDN w:val="0"/>
      <w:adjustRightInd w:val="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7E61"/>
  </w:style>
  <w:style w:type="paragraph" w:styleId="Header">
    <w:name w:val="header"/>
    <w:basedOn w:val="Normal"/>
    <w:link w:val="HeaderChar"/>
    <w:uiPriority w:val="99"/>
    <w:unhideWhenUsed/>
    <w:rsid w:val="00A67E61"/>
    <w:pPr>
      <w:tabs>
        <w:tab w:val="center" w:pos="4680"/>
        <w:tab w:val="right" w:pos="9360"/>
      </w:tabs>
      <w:spacing w:after="0"/>
    </w:pPr>
    <w:rPr>
      <w:sz w:val="20"/>
      <w:szCs w:val="20"/>
    </w:rPr>
  </w:style>
  <w:style w:type="paragraph" w:styleId="Footer">
    <w:name w:val="footer"/>
    <w:basedOn w:val="Normal"/>
    <w:link w:val="FooterChar"/>
    <w:uiPriority w:val="99"/>
    <w:unhideWhenUsed/>
    <w:rsid w:val="00A67E61"/>
    <w:pPr>
      <w:tabs>
        <w:tab w:val="center" w:pos="4680"/>
        <w:tab w:val="right" w:pos="9360"/>
      </w:tabs>
      <w:spacing w:after="0"/>
    </w:pPr>
    <w:rPr>
      <w:sz w:val="20"/>
      <w:szCs w:val="20"/>
    </w:rPr>
  </w:style>
  <w:style w:type="character" w:styleId="PageNumber">
    <w:name w:val="page number"/>
    <w:basedOn w:val="DefaultParagraphFont"/>
    <w:semiHidden/>
    <w:rsid w:val="00A67E61"/>
  </w:style>
  <w:style w:type="paragraph" w:styleId="BodyTextIndent">
    <w:name w:val="Body Text Indent"/>
    <w:basedOn w:val="Normal"/>
    <w:semiHidden/>
    <w:rsid w:val="00A67E61"/>
    <w:pPr>
      <w:ind w:left="720"/>
    </w:pPr>
    <w:rPr>
      <w:i/>
      <w:iCs/>
    </w:rPr>
  </w:style>
  <w:style w:type="paragraph" w:styleId="BodyTextIndent2">
    <w:name w:val="Body Text Indent 2"/>
    <w:basedOn w:val="Normal"/>
    <w:semiHidden/>
    <w:rsid w:val="00A67E61"/>
    <w:pPr>
      <w:ind w:left="360"/>
    </w:pPr>
  </w:style>
  <w:style w:type="paragraph" w:styleId="BodyTextIndent3">
    <w:name w:val="Body Text Indent 3"/>
    <w:basedOn w:val="Normal"/>
    <w:link w:val="BodyTextIndent3Char"/>
    <w:semiHidden/>
    <w:rsid w:val="00A67E61"/>
    <w:pPr>
      <w:ind w:left="360"/>
    </w:pPr>
    <w:rPr>
      <w:i/>
      <w:iCs/>
    </w:rPr>
  </w:style>
  <w:style w:type="character" w:customStyle="1" w:styleId="FooterChar">
    <w:name w:val="Footer Char"/>
    <w:link w:val="Footer"/>
    <w:uiPriority w:val="99"/>
    <w:rsid w:val="00A67E61"/>
    <w:rPr>
      <w:rFonts w:eastAsia="Calibri"/>
    </w:rPr>
  </w:style>
  <w:style w:type="character" w:styleId="CommentReference">
    <w:name w:val="annotation reference"/>
    <w:uiPriority w:val="99"/>
    <w:semiHidden/>
    <w:unhideWhenUsed/>
    <w:rsid w:val="00A67E61"/>
    <w:rPr>
      <w:sz w:val="16"/>
      <w:szCs w:val="16"/>
    </w:rPr>
  </w:style>
  <w:style w:type="paragraph" w:styleId="CommentText">
    <w:name w:val="annotation text"/>
    <w:basedOn w:val="Normal"/>
    <w:link w:val="CommentTextChar"/>
    <w:uiPriority w:val="99"/>
    <w:unhideWhenUsed/>
    <w:rsid w:val="00A67E61"/>
    <w:rPr>
      <w:sz w:val="20"/>
      <w:szCs w:val="20"/>
    </w:rPr>
  </w:style>
  <w:style w:type="character" w:customStyle="1" w:styleId="CommentTextChar">
    <w:name w:val="Comment Text Char"/>
    <w:link w:val="CommentText"/>
    <w:uiPriority w:val="99"/>
    <w:rsid w:val="00A67E61"/>
    <w:rPr>
      <w:rFonts w:eastAsia="Calibri"/>
    </w:rPr>
  </w:style>
  <w:style w:type="paragraph" w:styleId="CommentSubject">
    <w:name w:val="annotation subject"/>
    <w:basedOn w:val="CommentText"/>
    <w:next w:val="CommentText"/>
    <w:link w:val="CommentSubjectChar"/>
    <w:uiPriority w:val="99"/>
    <w:semiHidden/>
    <w:unhideWhenUsed/>
    <w:rsid w:val="00A67E61"/>
    <w:rPr>
      <w:b/>
      <w:bCs/>
    </w:rPr>
  </w:style>
  <w:style w:type="character" w:customStyle="1" w:styleId="CommentSubjectChar">
    <w:name w:val="Comment Subject Char"/>
    <w:link w:val="CommentSubject"/>
    <w:uiPriority w:val="99"/>
    <w:semiHidden/>
    <w:rsid w:val="00A67E61"/>
    <w:rPr>
      <w:rFonts w:eastAsia="Calibri"/>
      <w:b/>
      <w:bCs/>
    </w:rPr>
  </w:style>
  <w:style w:type="paragraph" w:styleId="BalloonText">
    <w:name w:val="Balloon Text"/>
    <w:basedOn w:val="Normal"/>
    <w:link w:val="BalloonTextChar"/>
    <w:uiPriority w:val="99"/>
    <w:semiHidden/>
    <w:unhideWhenUsed/>
    <w:rsid w:val="00A67E61"/>
    <w:pPr>
      <w:spacing w:after="0"/>
    </w:pPr>
    <w:rPr>
      <w:rFonts w:ascii="Tahoma" w:hAnsi="Tahoma"/>
      <w:sz w:val="16"/>
      <w:szCs w:val="16"/>
    </w:rPr>
  </w:style>
  <w:style w:type="character" w:customStyle="1" w:styleId="BalloonTextChar">
    <w:name w:val="Balloon Text Char"/>
    <w:link w:val="BalloonText"/>
    <w:uiPriority w:val="99"/>
    <w:semiHidden/>
    <w:rsid w:val="00A67E61"/>
    <w:rPr>
      <w:rFonts w:ascii="Tahoma" w:eastAsia="Calibri" w:hAnsi="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A67E61"/>
    <w:pPr>
      <w:ind w:left="720"/>
      <w:contextualSpacing/>
    </w:pPr>
  </w:style>
  <w:style w:type="character" w:customStyle="1" w:styleId="BodyTextIndent3Char">
    <w:name w:val="Body Text Indent 3 Char"/>
    <w:link w:val="BodyTextIndent3"/>
    <w:semiHidden/>
    <w:rsid w:val="00A67E61"/>
    <w:rPr>
      <w:rFonts w:eastAsia="Calibri"/>
      <w:i/>
      <w:iCs/>
      <w:sz w:val="22"/>
      <w:szCs w:val="22"/>
    </w:rPr>
  </w:style>
  <w:style w:type="paragraph" w:styleId="Revision">
    <w:name w:val="Revision"/>
    <w:hidden/>
    <w:uiPriority w:val="99"/>
    <w:semiHidden/>
    <w:rsid w:val="00A67E61"/>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next w:val="Normal"/>
    <w:qFormat/>
    <w:rsid w:val="00A67E61"/>
    <w:pPr>
      <w:numPr>
        <w:numId w:val="21"/>
      </w:numPr>
      <w:spacing w:before="480" w:after="120"/>
    </w:pPr>
  </w:style>
  <w:style w:type="paragraph" w:customStyle="1" w:styleId="Subquestions">
    <w:name w:val="Subquestions"/>
    <w:basedOn w:val="Normal"/>
    <w:qFormat/>
    <w:rsid w:val="00A67E61"/>
    <w:pPr>
      <w:numPr>
        <w:numId w:val="3"/>
      </w:numPr>
      <w:spacing w:before="120" w:after="640"/>
    </w:pPr>
    <w:rPr>
      <w:szCs w:val="24"/>
    </w:rPr>
  </w:style>
  <w:style w:type="character" w:styleId="Hyperlink">
    <w:name w:val="Hyperlink"/>
    <w:uiPriority w:val="99"/>
    <w:unhideWhenUsed/>
    <w:rsid w:val="00A67E61"/>
    <w:rPr>
      <w:color w:val="0000FF"/>
      <w:u w:val="single"/>
    </w:rPr>
  </w:style>
  <w:style w:type="numbering" w:customStyle="1" w:styleId="LFO2">
    <w:name w:val="LFO2"/>
    <w:basedOn w:val="NoList"/>
    <w:rsid w:val="00A67E61"/>
    <w:pPr>
      <w:numPr>
        <w:numId w:val="9"/>
      </w:numPr>
    </w:pPr>
  </w:style>
  <w:style w:type="numbering" w:customStyle="1" w:styleId="LFO4">
    <w:name w:val="LFO4"/>
    <w:basedOn w:val="NoList"/>
    <w:rsid w:val="00A67E61"/>
    <w:pPr>
      <w:numPr>
        <w:numId w:val="11"/>
      </w:numPr>
    </w:pPr>
  </w:style>
  <w:style w:type="paragraph" w:styleId="NoSpacing">
    <w:name w:val="No Spacing"/>
    <w:uiPriority w:val="1"/>
    <w:qFormat/>
    <w:rsid w:val="00A67E61"/>
    <w:rPr>
      <w:rFonts w:ascii="Calibri" w:eastAsia="Calibri" w:hAnsi="Calibri"/>
      <w:sz w:val="22"/>
      <w:szCs w:val="22"/>
    </w:rPr>
  </w:style>
  <w:style w:type="character" w:customStyle="1" w:styleId="HeaderChar">
    <w:name w:val="Header Char"/>
    <w:link w:val="Header"/>
    <w:uiPriority w:val="99"/>
    <w:rsid w:val="00A67E61"/>
    <w:rPr>
      <w:rFonts w:eastAsia="Calibri"/>
    </w:rPr>
  </w:style>
  <w:style w:type="paragraph" w:customStyle="1" w:styleId="Default">
    <w:name w:val="Default"/>
    <w:rsid w:val="00A67E61"/>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uiPriority w:val="9"/>
    <w:rsid w:val="00A67E61"/>
    <w:rPr>
      <w:b/>
      <w:bCs/>
      <w:color w:val="000000"/>
      <w:kern w:val="32"/>
      <w:sz w:val="24"/>
      <w:szCs w:val="32"/>
    </w:rPr>
  </w:style>
  <w:style w:type="paragraph" w:customStyle="1" w:styleId="Instructions">
    <w:name w:val="Instructions"/>
    <w:basedOn w:val="Normal"/>
    <w:qFormat/>
    <w:rsid w:val="00A67E61"/>
    <w:pPr>
      <w:keepNext/>
      <w:spacing w:after="360"/>
    </w:pPr>
    <w:rPr>
      <w:rFonts w:cs="Arial"/>
      <w:i/>
    </w:rPr>
  </w:style>
  <w:style w:type="character" w:customStyle="1" w:styleId="QuestionNumberingBold">
    <w:name w:val="Question Numbering Bold"/>
    <w:uiPriority w:val="1"/>
    <w:qFormat/>
    <w:rsid w:val="00A67E61"/>
    <w:rPr>
      <w:rFonts w:ascii="Arial" w:hAnsi="Arial"/>
      <w:b/>
    </w:rPr>
  </w:style>
  <w:style w:type="paragraph" w:customStyle="1" w:styleId="QuestionIndent">
    <w:name w:val="Question Indent"/>
    <w:basedOn w:val="Normal"/>
    <w:qFormat/>
    <w:rsid w:val="00A67E61"/>
    <w:pPr>
      <w:keepLines/>
      <w:tabs>
        <w:tab w:val="left" w:pos="1080"/>
      </w:tabs>
      <w:spacing w:after="0"/>
      <w:ind w:left="1080" w:hanging="360"/>
    </w:pPr>
    <w:rPr>
      <w:rFonts w:cs="Arial"/>
      <w:szCs w:val="20"/>
    </w:rPr>
  </w:style>
  <w:style w:type="character" w:customStyle="1" w:styleId="SmallNumber">
    <w:name w:val="Small Number"/>
    <w:uiPriority w:val="1"/>
    <w:qFormat/>
    <w:rsid w:val="00A67E61"/>
    <w:rPr>
      <w:position w:val="2"/>
      <w:sz w:val="12"/>
    </w:rPr>
  </w:style>
  <w:style w:type="paragraph" w:customStyle="1" w:styleId="TableSubhead">
    <w:name w:val="Table Subhead"/>
    <w:basedOn w:val="Normal"/>
    <w:qFormat/>
    <w:rsid w:val="00A67E61"/>
    <w:pPr>
      <w:keepNext/>
      <w:spacing w:before="40" w:after="40"/>
      <w:jc w:val="center"/>
    </w:pPr>
    <w:rPr>
      <w:b/>
      <w:sz w:val="18"/>
    </w:rPr>
  </w:style>
  <w:style w:type="paragraph" w:styleId="Title">
    <w:name w:val="Title"/>
    <w:basedOn w:val="Normal"/>
    <w:next w:val="Normal"/>
    <w:link w:val="TitleChar"/>
    <w:uiPriority w:val="10"/>
    <w:qFormat/>
    <w:rsid w:val="00A67E6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A67E61"/>
    <w:rPr>
      <w:b/>
      <w:bCs/>
      <w:kern w:val="28"/>
      <w:sz w:val="32"/>
      <w:szCs w:val="32"/>
    </w:rPr>
  </w:style>
  <w:style w:type="paragraph" w:styleId="Subtitle">
    <w:name w:val="Subtitle"/>
    <w:basedOn w:val="Normal"/>
    <w:next w:val="Normal"/>
    <w:link w:val="SubtitleChar"/>
    <w:uiPriority w:val="11"/>
    <w:qFormat/>
    <w:rsid w:val="00A67E61"/>
    <w:pPr>
      <w:spacing w:before="320" w:after="120"/>
      <w:jc w:val="center"/>
      <w:outlineLvl w:val="1"/>
    </w:pPr>
    <w:rPr>
      <w:rFonts w:eastAsia="Times New Roman"/>
      <w:b/>
      <w:sz w:val="28"/>
      <w:szCs w:val="24"/>
    </w:rPr>
  </w:style>
  <w:style w:type="character" w:customStyle="1" w:styleId="SubtitleChar">
    <w:name w:val="Subtitle Char"/>
    <w:link w:val="Subtitle"/>
    <w:uiPriority w:val="11"/>
    <w:rsid w:val="00A67E61"/>
    <w:rPr>
      <w:b/>
      <w:sz w:val="28"/>
      <w:szCs w:val="24"/>
    </w:rPr>
  </w:style>
  <w:style w:type="table" w:styleId="TableGrid">
    <w:name w:val="Table Grid"/>
    <w:basedOn w:val="TableNormal"/>
    <w:uiPriority w:val="59"/>
    <w:rsid w:val="00A67E6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81996"/>
    <w:rPr>
      <w:rFonts w:eastAsia="Calibr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us-Imelda\Desktop\Questionnair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22A4-76E8-4BC2-A379-E1FC39A1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Questionnaire2.dot</Template>
  <TotalTime>4</TotalTime>
  <Pages>4</Pages>
  <Words>845</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HOPE II Site Visit Protocol</vt:lpstr>
    </vt:vector>
  </TitlesOfParts>
  <Company>Abt Associates Inc.</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II Site Visit Protocol</dc:title>
  <dc:creator>Administrator</dc:creator>
  <cp:lastModifiedBy>Richardson, Scott</cp:lastModifiedBy>
  <cp:revision>4</cp:revision>
  <cp:lastPrinted>2011-10-24T15:24:00Z</cp:lastPrinted>
  <dcterms:created xsi:type="dcterms:W3CDTF">2012-09-13T15:15:00Z</dcterms:created>
  <dcterms:modified xsi:type="dcterms:W3CDTF">2012-09-14T19:29:00Z</dcterms:modified>
</cp:coreProperties>
</file>