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E" w:rsidRDefault="009161BF" w:rsidP="008E2F1E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63575" cy="685800"/>
            <wp:effectExtent l="0" t="0" r="3175" b="0"/>
            <wp:wrapNone/>
            <wp:docPr id="2" name="Picture 2" descr="SBA Eagle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A Eagle -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5" t="5550" r="15695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1E" w:rsidRDefault="00EE5C84" w:rsidP="00EE5C84">
      <w:pPr>
        <w:jc w:val="right"/>
        <w:rPr>
          <w:sz w:val="16"/>
          <w:szCs w:val="16"/>
        </w:rPr>
      </w:pPr>
      <w:r w:rsidRPr="00EE5C84">
        <w:rPr>
          <w:sz w:val="16"/>
          <w:szCs w:val="16"/>
        </w:rPr>
        <w:t>OMB Control No: 3245-0201</w:t>
      </w:r>
    </w:p>
    <w:p w:rsidR="006B21FD" w:rsidRDefault="00A723B8" w:rsidP="00A723B8">
      <w:pPr>
        <w:ind w:left="7920"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7FE8">
        <w:rPr>
          <w:sz w:val="16"/>
          <w:szCs w:val="16"/>
        </w:rPr>
        <w:t xml:space="preserve">  </w:t>
      </w:r>
      <w:r w:rsidR="006B21FD">
        <w:rPr>
          <w:sz w:val="16"/>
          <w:szCs w:val="16"/>
        </w:rPr>
        <w:t xml:space="preserve">Expiration Date: </w:t>
      </w:r>
    </w:p>
    <w:p w:rsidR="008E2F1E" w:rsidRDefault="008E2F1E" w:rsidP="00F57B6F">
      <w:pPr>
        <w:jc w:val="center"/>
        <w:rPr>
          <w:b/>
        </w:rPr>
      </w:pPr>
    </w:p>
    <w:p w:rsidR="00AC08C0" w:rsidRDefault="00AC08C0" w:rsidP="00F57B6F">
      <w:pPr>
        <w:jc w:val="center"/>
        <w:rPr>
          <w:b/>
        </w:rPr>
      </w:pPr>
    </w:p>
    <w:p w:rsidR="00AC08C0" w:rsidRDefault="00AC08C0" w:rsidP="00F57B6F">
      <w:pPr>
        <w:jc w:val="center"/>
        <w:rPr>
          <w:b/>
        </w:rPr>
      </w:pPr>
    </w:p>
    <w:p w:rsidR="000D073B" w:rsidRPr="00D57537" w:rsidRDefault="00FF0A6C" w:rsidP="00F57B6F">
      <w:pPr>
        <w:jc w:val="center"/>
        <w:rPr>
          <w:b/>
          <w:u w:val="single"/>
        </w:rPr>
      </w:pPr>
      <w:r>
        <w:rPr>
          <w:b/>
          <w:u w:val="single"/>
        </w:rPr>
        <w:t xml:space="preserve">FEE DISCLOSURE FORM AND </w:t>
      </w:r>
      <w:r w:rsidR="00F57B6F" w:rsidRPr="00D57537">
        <w:rPr>
          <w:b/>
          <w:u w:val="single"/>
        </w:rPr>
        <w:t>COMPENSATION AGREEMENT</w:t>
      </w:r>
      <w:r w:rsidR="00D07FD4">
        <w:rPr>
          <w:b/>
          <w:u w:val="single"/>
        </w:rPr>
        <w:t xml:space="preserve"> </w:t>
      </w:r>
    </w:p>
    <w:p w:rsidR="00FF7020" w:rsidRDefault="00F57B6F" w:rsidP="00F57B6F">
      <w:pPr>
        <w:jc w:val="center"/>
        <w:rPr>
          <w:b/>
        </w:rPr>
      </w:pPr>
      <w:r w:rsidRPr="00F57B6F">
        <w:rPr>
          <w:b/>
        </w:rPr>
        <w:t xml:space="preserve"> </w:t>
      </w:r>
      <w:r w:rsidR="00D57537" w:rsidRPr="00F57B6F">
        <w:rPr>
          <w:b/>
        </w:rPr>
        <w:t xml:space="preserve">For </w:t>
      </w:r>
      <w:r w:rsidR="003624E1">
        <w:rPr>
          <w:b/>
        </w:rPr>
        <w:t xml:space="preserve">Agent </w:t>
      </w:r>
      <w:r w:rsidR="00D57537" w:rsidRPr="00F57B6F">
        <w:rPr>
          <w:b/>
        </w:rPr>
        <w:t xml:space="preserve">Services In Connection With </w:t>
      </w:r>
      <w:r w:rsidR="00D57537">
        <w:rPr>
          <w:b/>
        </w:rPr>
        <w:t>an</w:t>
      </w:r>
      <w:r w:rsidR="00D57537" w:rsidRPr="00F57B6F">
        <w:rPr>
          <w:b/>
        </w:rPr>
        <w:t xml:space="preserve"> S</w:t>
      </w:r>
      <w:r w:rsidR="00D57537">
        <w:rPr>
          <w:b/>
        </w:rPr>
        <w:t>BA</w:t>
      </w:r>
      <w:r w:rsidR="00257FFA">
        <w:rPr>
          <w:b/>
        </w:rPr>
        <w:t xml:space="preserve"> Disaster Assistance</w:t>
      </w:r>
      <w:r w:rsidR="00E51E96">
        <w:rPr>
          <w:b/>
        </w:rPr>
        <w:t xml:space="preserve"> </w:t>
      </w:r>
      <w:r w:rsidR="00D57537" w:rsidRPr="00F57B6F">
        <w:rPr>
          <w:b/>
        </w:rPr>
        <w:t>Loan</w:t>
      </w:r>
    </w:p>
    <w:p w:rsidR="00E864E8" w:rsidRDefault="00E864E8" w:rsidP="00F57B6F">
      <w:pPr>
        <w:jc w:val="center"/>
        <w:rPr>
          <w:b/>
        </w:rPr>
      </w:pPr>
    </w:p>
    <w:p w:rsidR="000876DC" w:rsidRDefault="000876DC" w:rsidP="00F57B6F">
      <w:pPr>
        <w:jc w:val="center"/>
        <w:rPr>
          <w:b/>
        </w:rPr>
      </w:pPr>
      <w:r>
        <w:rPr>
          <w:b/>
        </w:rPr>
        <w:t>POLICIES AND REGULATIONS CONCERNING REPRESENTATIVES AND THEIR FEES</w:t>
      </w:r>
    </w:p>
    <w:p w:rsidR="000876DC" w:rsidRDefault="000876DC" w:rsidP="00F57B6F">
      <w:pPr>
        <w:jc w:val="center"/>
        <w:rPr>
          <w:b/>
        </w:rPr>
      </w:pPr>
    </w:p>
    <w:p w:rsidR="00257FFA" w:rsidRDefault="000D073B" w:rsidP="008279EF">
      <w:pPr>
        <w:ind w:left="360" w:right="360"/>
        <w:rPr>
          <w:sz w:val="22"/>
          <w:szCs w:val="22"/>
        </w:rPr>
      </w:pPr>
      <w:r w:rsidRPr="00FB36C8">
        <w:rPr>
          <w:i/>
          <w:sz w:val="22"/>
          <w:szCs w:val="22"/>
          <w:u w:val="single"/>
        </w:rPr>
        <w:t>Purpos</w:t>
      </w:r>
      <w:r w:rsidR="008D5DF3" w:rsidRPr="00FB36C8">
        <w:rPr>
          <w:i/>
          <w:sz w:val="22"/>
          <w:szCs w:val="22"/>
          <w:u w:val="single"/>
        </w:rPr>
        <w:t>e of this form</w:t>
      </w:r>
      <w:r w:rsidRPr="00FB36C8">
        <w:rPr>
          <w:i/>
          <w:sz w:val="22"/>
          <w:szCs w:val="22"/>
        </w:rPr>
        <w:t>:</w:t>
      </w:r>
      <w:r w:rsidRPr="00FB36C8">
        <w:rPr>
          <w:sz w:val="22"/>
          <w:szCs w:val="22"/>
        </w:rPr>
        <w:t xml:space="preserve">  </w:t>
      </w:r>
      <w:r w:rsidR="003111ED">
        <w:rPr>
          <w:sz w:val="22"/>
          <w:szCs w:val="22"/>
        </w:rPr>
        <w:t>Section 13 of the Small Business Act requires that a</w:t>
      </w:r>
      <w:r w:rsidR="000876DC">
        <w:rPr>
          <w:sz w:val="22"/>
          <w:szCs w:val="22"/>
        </w:rPr>
        <w:t>n</w:t>
      </w:r>
      <w:r w:rsidR="003111ED">
        <w:rPr>
          <w:sz w:val="22"/>
          <w:szCs w:val="22"/>
        </w:rPr>
        <w:t xml:space="preserve"> SBA </w:t>
      </w:r>
      <w:r w:rsidR="00257FFA">
        <w:rPr>
          <w:sz w:val="22"/>
          <w:szCs w:val="22"/>
        </w:rPr>
        <w:t xml:space="preserve">disaster </w:t>
      </w:r>
      <w:r w:rsidR="003111ED">
        <w:rPr>
          <w:sz w:val="22"/>
          <w:szCs w:val="22"/>
        </w:rPr>
        <w:t xml:space="preserve">loan applicant (“Applicant”) identify the names of persons engaged by or on behalf of the </w:t>
      </w:r>
      <w:r w:rsidR="001F15F1">
        <w:rPr>
          <w:sz w:val="22"/>
          <w:szCs w:val="22"/>
        </w:rPr>
        <w:t>A</w:t>
      </w:r>
      <w:r w:rsidR="003111ED">
        <w:rPr>
          <w:sz w:val="22"/>
          <w:szCs w:val="22"/>
        </w:rPr>
        <w:t>pplicant for the purpose of expediting the application and the fees paid or to be paid to any such person</w:t>
      </w:r>
      <w:r w:rsidR="00951218">
        <w:rPr>
          <w:sz w:val="22"/>
          <w:szCs w:val="22"/>
        </w:rPr>
        <w:t>.</w:t>
      </w:r>
      <w:r w:rsidR="003111ED">
        <w:rPr>
          <w:sz w:val="22"/>
          <w:szCs w:val="22"/>
        </w:rPr>
        <w:t xml:space="preserve">  </w:t>
      </w:r>
      <w:r w:rsidR="00D07FD4" w:rsidRPr="00FB36C8">
        <w:rPr>
          <w:sz w:val="22"/>
          <w:szCs w:val="22"/>
        </w:rPr>
        <w:t xml:space="preserve">13 C.F.R. Part 103.5 requires any agent or packager </w:t>
      </w:r>
      <w:r w:rsidR="00390E52" w:rsidRPr="00FB36C8">
        <w:rPr>
          <w:sz w:val="22"/>
          <w:szCs w:val="22"/>
        </w:rPr>
        <w:t xml:space="preserve">to </w:t>
      </w:r>
      <w:r w:rsidR="00D07FD4" w:rsidRPr="00FB36C8">
        <w:rPr>
          <w:sz w:val="22"/>
          <w:szCs w:val="22"/>
        </w:rPr>
        <w:t>execute and provide to SBA a compensation agreement</w:t>
      </w:r>
      <w:r w:rsidR="0002746C" w:rsidRPr="00FB36C8">
        <w:rPr>
          <w:sz w:val="22"/>
          <w:szCs w:val="22"/>
        </w:rPr>
        <w:t xml:space="preserve"> (“Agreement”).</w:t>
      </w:r>
      <w:r w:rsidR="00D07FD4" w:rsidRPr="00FB36C8">
        <w:rPr>
          <w:sz w:val="22"/>
          <w:szCs w:val="22"/>
        </w:rPr>
        <w:t xml:space="preserve">  Each </w:t>
      </w:r>
      <w:r w:rsidR="0002746C" w:rsidRPr="00FB36C8">
        <w:rPr>
          <w:sz w:val="22"/>
          <w:szCs w:val="22"/>
        </w:rPr>
        <w:t>A</w:t>
      </w:r>
      <w:r w:rsidR="00D07FD4" w:rsidRPr="00FB36C8">
        <w:rPr>
          <w:sz w:val="22"/>
          <w:szCs w:val="22"/>
        </w:rPr>
        <w:t xml:space="preserve">greement governs the compensation charged for services rendered or to be rendered to the </w:t>
      </w:r>
      <w:r w:rsidR="000876DC">
        <w:rPr>
          <w:sz w:val="22"/>
          <w:szCs w:val="22"/>
        </w:rPr>
        <w:t>A</w:t>
      </w:r>
      <w:r w:rsidR="00D07FD4" w:rsidRPr="00FB36C8">
        <w:rPr>
          <w:sz w:val="22"/>
          <w:szCs w:val="22"/>
        </w:rPr>
        <w:t xml:space="preserve">pplicant in any matter involving SBA assistance.  </w:t>
      </w:r>
      <w:r w:rsidR="00AD6D5B" w:rsidRPr="00FB36C8">
        <w:rPr>
          <w:sz w:val="22"/>
          <w:szCs w:val="22"/>
        </w:rPr>
        <w:t>“</w:t>
      </w:r>
      <w:r w:rsidR="00D57537" w:rsidRPr="00FB36C8">
        <w:rPr>
          <w:sz w:val="22"/>
          <w:szCs w:val="22"/>
        </w:rPr>
        <w:t>Agent</w:t>
      </w:r>
      <w:r w:rsidR="00AD6D5B" w:rsidRPr="00FB36C8">
        <w:rPr>
          <w:sz w:val="22"/>
          <w:szCs w:val="22"/>
        </w:rPr>
        <w:t>” includes a loan packager</w:t>
      </w:r>
      <w:r w:rsidR="009F4545" w:rsidRPr="00FB36C8">
        <w:rPr>
          <w:sz w:val="22"/>
          <w:szCs w:val="22"/>
        </w:rPr>
        <w:t xml:space="preserve">, </w:t>
      </w:r>
      <w:r w:rsidR="00AD6D5B" w:rsidRPr="00FB36C8">
        <w:rPr>
          <w:sz w:val="22"/>
          <w:szCs w:val="22"/>
        </w:rPr>
        <w:t xml:space="preserve">accountant, </w:t>
      </w:r>
      <w:r w:rsidR="007F743E" w:rsidRPr="00FB36C8">
        <w:rPr>
          <w:sz w:val="22"/>
          <w:szCs w:val="22"/>
        </w:rPr>
        <w:t xml:space="preserve">attorney, </w:t>
      </w:r>
      <w:r w:rsidR="00AD6D5B" w:rsidRPr="00FB36C8">
        <w:rPr>
          <w:sz w:val="22"/>
          <w:szCs w:val="22"/>
        </w:rPr>
        <w:t>consultant</w:t>
      </w:r>
      <w:r w:rsidR="00257FFA">
        <w:rPr>
          <w:sz w:val="22"/>
          <w:szCs w:val="22"/>
        </w:rPr>
        <w:t xml:space="preserve">, engineer, architect, appraiser, </w:t>
      </w:r>
      <w:r w:rsidR="00257FFA" w:rsidRPr="00FB36C8">
        <w:rPr>
          <w:sz w:val="22"/>
          <w:szCs w:val="22"/>
        </w:rPr>
        <w:t>or</w:t>
      </w:r>
      <w:r w:rsidR="00AD6D5B" w:rsidRPr="00FB36C8">
        <w:rPr>
          <w:sz w:val="22"/>
          <w:szCs w:val="22"/>
        </w:rPr>
        <w:t xml:space="preserve"> any other </w:t>
      </w:r>
      <w:r w:rsidR="00D07FD4" w:rsidRPr="00FB36C8">
        <w:rPr>
          <w:sz w:val="22"/>
          <w:szCs w:val="22"/>
        </w:rPr>
        <w:t>party</w:t>
      </w:r>
      <w:r w:rsidR="00AD6D5B" w:rsidRPr="00FB36C8">
        <w:rPr>
          <w:sz w:val="22"/>
          <w:szCs w:val="22"/>
        </w:rPr>
        <w:t xml:space="preserve"> </w:t>
      </w:r>
      <w:r w:rsidR="00D9578D" w:rsidRPr="00FB36C8">
        <w:rPr>
          <w:sz w:val="22"/>
          <w:szCs w:val="22"/>
        </w:rPr>
        <w:t xml:space="preserve">that receives compensation from </w:t>
      </w:r>
      <w:r w:rsidR="00AD6D5B" w:rsidRPr="00FB36C8">
        <w:rPr>
          <w:sz w:val="22"/>
          <w:szCs w:val="22"/>
        </w:rPr>
        <w:t xml:space="preserve">representing an </w:t>
      </w:r>
      <w:r w:rsidR="001F15F1">
        <w:rPr>
          <w:sz w:val="22"/>
          <w:szCs w:val="22"/>
        </w:rPr>
        <w:t>A</w:t>
      </w:r>
      <w:r w:rsidR="00AD6D5B" w:rsidRPr="00FB36C8">
        <w:rPr>
          <w:sz w:val="22"/>
          <w:szCs w:val="22"/>
        </w:rPr>
        <w:t>pplicant</w:t>
      </w:r>
      <w:r w:rsidR="00D9578D" w:rsidRPr="00FB36C8">
        <w:rPr>
          <w:sz w:val="22"/>
          <w:szCs w:val="22"/>
        </w:rPr>
        <w:t xml:space="preserve"> for an SBA </w:t>
      </w:r>
      <w:r w:rsidR="00257FFA">
        <w:rPr>
          <w:sz w:val="22"/>
          <w:szCs w:val="22"/>
        </w:rPr>
        <w:t xml:space="preserve">disaster </w:t>
      </w:r>
      <w:r w:rsidR="00D9578D" w:rsidRPr="00FB36C8">
        <w:rPr>
          <w:sz w:val="22"/>
          <w:szCs w:val="22"/>
        </w:rPr>
        <w:t>loan.</w:t>
      </w:r>
      <w:r w:rsidR="00AD6D5B" w:rsidRPr="00FB36C8">
        <w:rPr>
          <w:sz w:val="22"/>
          <w:szCs w:val="22"/>
        </w:rPr>
        <w:t xml:space="preserve"> </w:t>
      </w:r>
      <w:r w:rsidR="00D9578D" w:rsidRPr="00FB36C8">
        <w:rPr>
          <w:sz w:val="22"/>
          <w:szCs w:val="22"/>
        </w:rPr>
        <w:t xml:space="preserve"> </w:t>
      </w:r>
    </w:p>
    <w:p w:rsidR="0016507D" w:rsidRPr="00FB36C8" w:rsidRDefault="0016507D" w:rsidP="008279EF">
      <w:pPr>
        <w:ind w:left="360" w:right="360"/>
        <w:rPr>
          <w:sz w:val="22"/>
          <w:szCs w:val="22"/>
        </w:rPr>
      </w:pPr>
    </w:p>
    <w:p w:rsidR="0081640C" w:rsidRPr="00FB36C8" w:rsidRDefault="00257FFA" w:rsidP="008279EF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 xml:space="preserve">SBA does not require an Applicant to engage the services of any Agent to file an application or close a loan.  No fees or compensation will be reimbursed or paid by SBA to any Agent.  </w:t>
      </w:r>
      <w:r w:rsidR="00BB0EA2" w:rsidRPr="00FB36C8">
        <w:rPr>
          <w:sz w:val="22"/>
          <w:szCs w:val="22"/>
        </w:rPr>
        <w:t xml:space="preserve">If an </w:t>
      </w:r>
      <w:r w:rsidR="004127A6" w:rsidRPr="00FB36C8">
        <w:rPr>
          <w:sz w:val="22"/>
          <w:szCs w:val="22"/>
        </w:rPr>
        <w:t>A</w:t>
      </w:r>
      <w:r w:rsidR="00BB0EA2" w:rsidRPr="00FB36C8">
        <w:rPr>
          <w:sz w:val="22"/>
          <w:szCs w:val="22"/>
        </w:rPr>
        <w:t>pplicant chooses to employ an Agent</w:t>
      </w:r>
      <w:r w:rsidR="001F15F1">
        <w:rPr>
          <w:sz w:val="22"/>
          <w:szCs w:val="22"/>
        </w:rPr>
        <w:t>,</w:t>
      </w:r>
      <w:r w:rsidR="00BB0EA2" w:rsidRPr="00FB36C8">
        <w:rPr>
          <w:sz w:val="22"/>
          <w:szCs w:val="22"/>
        </w:rPr>
        <w:t xml:space="preserve"> </w:t>
      </w:r>
      <w:r w:rsidR="001F15F1">
        <w:rPr>
          <w:sz w:val="22"/>
          <w:szCs w:val="22"/>
        </w:rPr>
        <w:t xml:space="preserve">the </w:t>
      </w:r>
      <w:r w:rsidR="00BB0EA2" w:rsidRPr="00FB36C8">
        <w:rPr>
          <w:sz w:val="22"/>
          <w:szCs w:val="22"/>
        </w:rPr>
        <w:t>c</w:t>
      </w:r>
      <w:r w:rsidR="00E138B8" w:rsidRPr="00FB36C8">
        <w:rPr>
          <w:sz w:val="22"/>
          <w:szCs w:val="22"/>
        </w:rPr>
        <w:t xml:space="preserve">ompensation </w:t>
      </w:r>
      <w:r w:rsidR="001D0BFF" w:rsidRPr="00FB36C8">
        <w:rPr>
          <w:sz w:val="22"/>
          <w:szCs w:val="22"/>
        </w:rPr>
        <w:t>a</w:t>
      </w:r>
      <w:r w:rsidR="008D5DF3" w:rsidRPr="00FB36C8">
        <w:rPr>
          <w:sz w:val="22"/>
          <w:szCs w:val="22"/>
        </w:rPr>
        <w:t>n</w:t>
      </w:r>
      <w:r w:rsidR="001D0BFF" w:rsidRPr="00FB36C8">
        <w:rPr>
          <w:sz w:val="22"/>
          <w:szCs w:val="22"/>
        </w:rPr>
        <w:t xml:space="preserve"> </w:t>
      </w:r>
      <w:r w:rsidR="004127A6" w:rsidRPr="00FB36C8">
        <w:rPr>
          <w:sz w:val="22"/>
          <w:szCs w:val="22"/>
        </w:rPr>
        <w:t>A</w:t>
      </w:r>
      <w:r w:rsidR="00D57537" w:rsidRPr="00FB36C8">
        <w:rPr>
          <w:sz w:val="22"/>
          <w:szCs w:val="22"/>
        </w:rPr>
        <w:t>gent</w:t>
      </w:r>
      <w:r w:rsidR="001D0BFF" w:rsidRPr="00FB36C8">
        <w:rPr>
          <w:sz w:val="22"/>
          <w:szCs w:val="22"/>
        </w:rPr>
        <w:t xml:space="preserve"> </w:t>
      </w:r>
      <w:r w:rsidR="00E138B8" w:rsidRPr="00FB36C8">
        <w:rPr>
          <w:sz w:val="22"/>
          <w:szCs w:val="22"/>
        </w:rPr>
        <w:t>charge</w:t>
      </w:r>
      <w:r w:rsidR="001D0BFF" w:rsidRPr="00FB36C8">
        <w:rPr>
          <w:sz w:val="22"/>
          <w:szCs w:val="22"/>
        </w:rPr>
        <w:t>s</w:t>
      </w:r>
      <w:r w:rsidR="00E138B8" w:rsidRPr="00FB36C8">
        <w:rPr>
          <w:sz w:val="22"/>
          <w:szCs w:val="22"/>
        </w:rPr>
        <w:t xml:space="preserve"> to and </w:t>
      </w:r>
      <w:r w:rsidR="001D0BFF" w:rsidRPr="00FB36C8">
        <w:rPr>
          <w:sz w:val="22"/>
          <w:szCs w:val="22"/>
        </w:rPr>
        <w:t xml:space="preserve">that is </w:t>
      </w:r>
      <w:r w:rsidR="00E138B8" w:rsidRPr="00FB36C8">
        <w:rPr>
          <w:sz w:val="22"/>
          <w:szCs w:val="22"/>
        </w:rPr>
        <w:t xml:space="preserve">paid by the </w:t>
      </w:r>
      <w:r w:rsidR="004127A6" w:rsidRPr="00FB36C8">
        <w:rPr>
          <w:sz w:val="22"/>
          <w:szCs w:val="22"/>
        </w:rPr>
        <w:t>A</w:t>
      </w:r>
      <w:r w:rsidR="00E138B8" w:rsidRPr="00FB36C8">
        <w:rPr>
          <w:sz w:val="22"/>
          <w:szCs w:val="22"/>
        </w:rPr>
        <w:t>pplicant must bear a necessary and reasonable relationship to the services actually performed</w:t>
      </w:r>
      <w:r>
        <w:rPr>
          <w:sz w:val="22"/>
          <w:szCs w:val="22"/>
        </w:rPr>
        <w:t xml:space="preserve"> and must be comparable to those charged by other Agents in the geographical area.</w:t>
      </w:r>
      <w:r w:rsidR="00C0582B" w:rsidRPr="00FB36C8">
        <w:rPr>
          <w:sz w:val="22"/>
          <w:szCs w:val="22"/>
        </w:rPr>
        <w:t xml:space="preserve">  Compensation cannot be contingent on loan approval.  In addition, compensation</w:t>
      </w:r>
      <w:r w:rsidR="00E138B8" w:rsidRPr="00FB36C8">
        <w:rPr>
          <w:sz w:val="22"/>
          <w:szCs w:val="22"/>
        </w:rPr>
        <w:t xml:space="preserve"> must not include any expenses which are </w:t>
      </w:r>
      <w:r w:rsidR="00D94DA3" w:rsidRPr="00FB36C8">
        <w:rPr>
          <w:sz w:val="22"/>
          <w:szCs w:val="22"/>
        </w:rPr>
        <w:t xml:space="preserve">deemed </w:t>
      </w:r>
      <w:r w:rsidR="00E138B8" w:rsidRPr="00FB36C8">
        <w:rPr>
          <w:sz w:val="22"/>
          <w:szCs w:val="22"/>
        </w:rPr>
        <w:t>by SBA to be</w:t>
      </w:r>
      <w:r>
        <w:rPr>
          <w:sz w:val="22"/>
          <w:szCs w:val="22"/>
        </w:rPr>
        <w:t xml:space="preserve"> unreasonable for services actually performed or expenses actually incurred.  Compensation must not include charges prohibi</w:t>
      </w:r>
      <w:r w:rsidR="001F15F1">
        <w:rPr>
          <w:sz w:val="22"/>
          <w:szCs w:val="22"/>
        </w:rPr>
        <w:t>ted in 13 C</w:t>
      </w:r>
      <w:r w:rsidR="00E95D8B">
        <w:rPr>
          <w:sz w:val="22"/>
          <w:szCs w:val="22"/>
        </w:rPr>
        <w:t>.</w:t>
      </w:r>
      <w:r w:rsidR="001F15F1">
        <w:rPr>
          <w:sz w:val="22"/>
          <w:szCs w:val="22"/>
        </w:rPr>
        <w:t>F</w:t>
      </w:r>
      <w:r w:rsidR="00E95D8B">
        <w:rPr>
          <w:sz w:val="22"/>
          <w:szCs w:val="22"/>
        </w:rPr>
        <w:t>.</w:t>
      </w:r>
      <w:r w:rsidR="001F15F1">
        <w:rPr>
          <w:sz w:val="22"/>
          <w:szCs w:val="22"/>
        </w:rPr>
        <w:t>R</w:t>
      </w:r>
      <w:r w:rsidR="00E95D8B">
        <w:rPr>
          <w:sz w:val="22"/>
          <w:szCs w:val="22"/>
        </w:rPr>
        <w:t>.</w:t>
      </w:r>
      <w:r w:rsidR="001F15F1">
        <w:rPr>
          <w:sz w:val="22"/>
          <w:szCs w:val="22"/>
        </w:rPr>
        <w:t xml:space="preserve"> 103</w:t>
      </w:r>
      <w:r w:rsidR="00B5701C">
        <w:rPr>
          <w:sz w:val="22"/>
          <w:szCs w:val="22"/>
        </w:rPr>
        <w:t>.</w:t>
      </w:r>
      <w:r w:rsidR="00E138B8" w:rsidRPr="00FB36C8">
        <w:rPr>
          <w:sz w:val="22"/>
          <w:szCs w:val="22"/>
        </w:rPr>
        <w:t xml:space="preserve">  </w:t>
      </w:r>
      <w:r w:rsidR="00EF6D12" w:rsidRPr="00FB36C8">
        <w:rPr>
          <w:sz w:val="22"/>
          <w:szCs w:val="22"/>
        </w:rPr>
        <w:t xml:space="preserve">If the compensation </w:t>
      </w:r>
      <w:r>
        <w:rPr>
          <w:sz w:val="22"/>
          <w:szCs w:val="22"/>
        </w:rPr>
        <w:t>is determined by SBA to be unreasonable</w:t>
      </w:r>
      <w:r w:rsidR="00EF6D12" w:rsidRPr="00FB36C8">
        <w:rPr>
          <w:sz w:val="22"/>
          <w:szCs w:val="22"/>
        </w:rPr>
        <w:t xml:space="preserve">, the </w:t>
      </w:r>
      <w:r w:rsidR="004A6621" w:rsidRPr="00FB36C8">
        <w:rPr>
          <w:sz w:val="22"/>
          <w:szCs w:val="22"/>
        </w:rPr>
        <w:t>A</w:t>
      </w:r>
      <w:r w:rsidR="00D57537" w:rsidRPr="00FB36C8">
        <w:rPr>
          <w:sz w:val="22"/>
          <w:szCs w:val="22"/>
        </w:rPr>
        <w:t>gent</w:t>
      </w:r>
      <w:r w:rsidR="000E115A" w:rsidRPr="00FB36C8">
        <w:rPr>
          <w:sz w:val="22"/>
          <w:szCs w:val="22"/>
        </w:rPr>
        <w:t xml:space="preserve"> </w:t>
      </w:r>
      <w:r w:rsidR="00EF6D12" w:rsidRPr="00FB36C8">
        <w:rPr>
          <w:sz w:val="22"/>
          <w:szCs w:val="22"/>
        </w:rPr>
        <w:t xml:space="preserve">must cancel the </w:t>
      </w:r>
      <w:r w:rsidR="000E115A" w:rsidRPr="00FB36C8">
        <w:rPr>
          <w:sz w:val="22"/>
          <w:szCs w:val="22"/>
        </w:rPr>
        <w:t xml:space="preserve">compensation, or refund to the </w:t>
      </w:r>
      <w:r w:rsidR="000876DC">
        <w:rPr>
          <w:sz w:val="22"/>
          <w:szCs w:val="22"/>
        </w:rPr>
        <w:t>A</w:t>
      </w:r>
      <w:r w:rsidR="000E115A" w:rsidRPr="00FB36C8">
        <w:rPr>
          <w:sz w:val="22"/>
          <w:szCs w:val="22"/>
        </w:rPr>
        <w:t xml:space="preserve">pplicant </w:t>
      </w:r>
      <w:r w:rsidR="00EF6D12" w:rsidRPr="00FB36C8">
        <w:rPr>
          <w:sz w:val="22"/>
          <w:szCs w:val="22"/>
        </w:rPr>
        <w:t xml:space="preserve">any portion </w:t>
      </w:r>
      <w:r w:rsidR="000E115A" w:rsidRPr="00FB36C8">
        <w:rPr>
          <w:sz w:val="22"/>
          <w:szCs w:val="22"/>
        </w:rPr>
        <w:t xml:space="preserve">the </w:t>
      </w:r>
      <w:r w:rsidR="00D94DA3" w:rsidRPr="00FB36C8">
        <w:rPr>
          <w:sz w:val="22"/>
          <w:szCs w:val="22"/>
        </w:rPr>
        <w:t>A</w:t>
      </w:r>
      <w:r w:rsidR="000E115A" w:rsidRPr="00FB36C8">
        <w:rPr>
          <w:sz w:val="22"/>
          <w:szCs w:val="22"/>
        </w:rPr>
        <w:t xml:space="preserve">pplicant </w:t>
      </w:r>
      <w:r w:rsidR="00EF6D12" w:rsidRPr="00FB36C8">
        <w:rPr>
          <w:sz w:val="22"/>
          <w:szCs w:val="22"/>
        </w:rPr>
        <w:t xml:space="preserve">already paid.  </w:t>
      </w:r>
      <w:r w:rsidR="00AE6A1B" w:rsidRPr="00FB36C8">
        <w:rPr>
          <w:sz w:val="22"/>
          <w:szCs w:val="22"/>
        </w:rPr>
        <w:t xml:space="preserve">In cases where SBA deems the </w:t>
      </w:r>
      <w:r w:rsidR="000E115A" w:rsidRPr="00FB36C8">
        <w:rPr>
          <w:sz w:val="22"/>
          <w:szCs w:val="22"/>
        </w:rPr>
        <w:t xml:space="preserve">amount of </w:t>
      </w:r>
      <w:r w:rsidR="00AE6A1B" w:rsidRPr="00FB36C8">
        <w:rPr>
          <w:sz w:val="22"/>
          <w:szCs w:val="22"/>
        </w:rPr>
        <w:t xml:space="preserve">compensation unreasonable, the </w:t>
      </w:r>
      <w:r w:rsidR="00C0100B" w:rsidRPr="00FB36C8">
        <w:rPr>
          <w:sz w:val="22"/>
          <w:szCs w:val="22"/>
        </w:rPr>
        <w:t>A</w:t>
      </w:r>
      <w:r w:rsidR="00D57537" w:rsidRPr="00FB36C8">
        <w:rPr>
          <w:sz w:val="22"/>
          <w:szCs w:val="22"/>
        </w:rPr>
        <w:t>gent</w:t>
      </w:r>
      <w:r w:rsidR="00AE6A1B" w:rsidRPr="00FB36C8">
        <w:rPr>
          <w:sz w:val="22"/>
          <w:szCs w:val="22"/>
        </w:rPr>
        <w:t xml:space="preserve"> must reduce the </w:t>
      </w:r>
      <w:r w:rsidR="000E115A" w:rsidRPr="00FB36C8">
        <w:rPr>
          <w:sz w:val="22"/>
          <w:szCs w:val="22"/>
        </w:rPr>
        <w:t>compensation</w:t>
      </w:r>
      <w:r w:rsidR="00AE6A1B" w:rsidRPr="00FB36C8">
        <w:rPr>
          <w:sz w:val="22"/>
          <w:szCs w:val="22"/>
        </w:rPr>
        <w:t xml:space="preserve"> to </w:t>
      </w:r>
      <w:r w:rsidR="000E115A" w:rsidRPr="00FB36C8">
        <w:rPr>
          <w:sz w:val="22"/>
          <w:szCs w:val="22"/>
        </w:rPr>
        <w:t xml:space="preserve">an </w:t>
      </w:r>
      <w:r w:rsidR="00AE6A1B" w:rsidRPr="00FB36C8">
        <w:rPr>
          <w:sz w:val="22"/>
          <w:szCs w:val="22"/>
        </w:rPr>
        <w:t xml:space="preserve">amount SBA deems reasonable, refund </w:t>
      </w:r>
      <w:r w:rsidR="000E115A" w:rsidRPr="00FB36C8">
        <w:rPr>
          <w:sz w:val="22"/>
          <w:szCs w:val="22"/>
        </w:rPr>
        <w:t xml:space="preserve">to the </w:t>
      </w:r>
      <w:r w:rsidR="00C0100B" w:rsidRPr="00FB36C8">
        <w:rPr>
          <w:sz w:val="22"/>
          <w:szCs w:val="22"/>
        </w:rPr>
        <w:t xml:space="preserve">Applicant </w:t>
      </w:r>
      <w:r w:rsidR="00AE6A1B" w:rsidRPr="00FB36C8">
        <w:rPr>
          <w:sz w:val="22"/>
          <w:szCs w:val="22"/>
        </w:rPr>
        <w:t xml:space="preserve">any sum in excess of the amount SBA deems reasonable, and refrain from charging or collecting directly or indirectly from the </w:t>
      </w:r>
      <w:r w:rsidR="00156A28" w:rsidRPr="00FB36C8">
        <w:rPr>
          <w:sz w:val="22"/>
          <w:szCs w:val="22"/>
        </w:rPr>
        <w:t>A</w:t>
      </w:r>
      <w:r w:rsidR="000E115A" w:rsidRPr="00FB36C8">
        <w:rPr>
          <w:sz w:val="22"/>
          <w:szCs w:val="22"/>
        </w:rPr>
        <w:t xml:space="preserve">pplicant </w:t>
      </w:r>
      <w:r w:rsidR="00AE6A1B" w:rsidRPr="00FB36C8">
        <w:rPr>
          <w:sz w:val="22"/>
          <w:szCs w:val="22"/>
        </w:rPr>
        <w:t>an amount in excess of the amount SBA deems reasonable</w:t>
      </w:r>
      <w:r w:rsidR="00765684" w:rsidRPr="00FB36C8">
        <w:rPr>
          <w:sz w:val="22"/>
          <w:szCs w:val="22"/>
        </w:rPr>
        <w:t>.</w:t>
      </w:r>
      <w:r w:rsidR="008D5DF3" w:rsidRPr="00FB36C8">
        <w:rPr>
          <w:sz w:val="22"/>
          <w:szCs w:val="22"/>
        </w:rPr>
        <w:t xml:space="preserve">  Violation by an </w:t>
      </w:r>
      <w:r w:rsidR="00C0100B" w:rsidRPr="00FB36C8">
        <w:rPr>
          <w:sz w:val="22"/>
          <w:szCs w:val="22"/>
        </w:rPr>
        <w:t>A</w:t>
      </w:r>
      <w:r w:rsidR="008D5DF3" w:rsidRPr="00FB36C8">
        <w:rPr>
          <w:sz w:val="22"/>
          <w:szCs w:val="22"/>
        </w:rPr>
        <w:t>gent of any of these rules may result in SBA’s s</w:t>
      </w:r>
      <w:r w:rsidR="00AC039B" w:rsidRPr="00FB36C8">
        <w:rPr>
          <w:sz w:val="22"/>
          <w:szCs w:val="22"/>
        </w:rPr>
        <w:t>uspension or revocation of the A</w:t>
      </w:r>
      <w:r w:rsidR="008D5DF3" w:rsidRPr="00FB36C8">
        <w:rPr>
          <w:sz w:val="22"/>
          <w:szCs w:val="22"/>
        </w:rPr>
        <w:t xml:space="preserve">gent’s privilege of conducting business with SBA. </w:t>
      </w:r>
      <w:r w:rsidR="00765684" w:rsidRPr="00FB36C8">
        <w:rPr>
          <w:sz w:val="22"/>
          <w:szCs w:val="22"/>
        </w:rPr>
        <w:t xml:space="preserve">  </w:t>
      </w:r>
    </w:p>
    <w:p w:rsidR="00687C5E" w:rsidRPr="00FB36C8" w:rsidRDefault="00687C5E" w:rsidP="008279EF">
      <w:pPr>
        <w:ind w:left="360" w:right="360"/>
        <w:rPr>
          <w:sz w:val="22"/>
          <w:szCs w:val="22"/>
        </w:rPr>
      </w:pPr>
    </w:p>
    <w:p w:rsidR="00687C5E" w:rsidRPr="00FB36C8" w:rsidRDefault="00687C5E" w:rsidP="00687C5E">
      <w:pPr>
        <w:ind w:left="360" w:right="360"/>
        <w:rPr>
          <w:sz w:val="22"/>
          <w:szCs w:val="22"/>
        </w:rPr>
      </w:pPr>
      <w:r w:rsidRPr="00FB36C8">
        <w:rPr>
          <w:sz w:val="22"/>
          <w:szCs w:val="22"/>
        </w:rPr>
        <w:t>T</w:t>
      </w:r>
      <w:r w:rsidR="00A52E38" w:rsidRPr="00FB36C8">
        <w:rPr>
          <w:sz w:val="22"/>
          <w:szCs w:val="22"/>
        </w:rPr>
        <w:t>he following are not considered</w:t>
      </w:r>
      <w:r w:rsidRPr="00FB36C8">
        <w:rPr>
          <w:sz w:val="22"/>
          <w:szCs w:val="22"/>
        </w:rPr>
        <w:t xml:space="preserve"> Agents </w:t>
      </w:r>
      <w:r w:rsidR="00A52E38" w:rsidRPr="00FB36C8">
        <w:rPr>
          <w:sz w:val="22"/>
          <w:szCs w:val="22"/>
        </w:rPr>
        <w:t xml:space="preserve">for purposes of this Agreement and, therefore, are not required to complete this Agreement:  </w:t>
      </w:r>
      <w:r w:rsidRPr="00FB36C8">
        <w:rPr>
          <w:sz w:val="22"/>
          <w:szCs w:val="22"/>
        </w:rPr>
        <w:t>1</w:t>
      </w:r>
      <w:r w:rsidR="00B5701C" w:rsidRPr="00FB36C8">
        <w:rPr>
          <w:sz w:val="22"/>
          <w:szCs w:val="22"/>
        </w:rPr>
        <w:t>) Applicant’s</w:t>
      </w:r>
      <w:r w:rsidRPr="00FB36C8">
        <w:rPr>
          <w:sz w:val="22"/>
          <w:szCs w:val="22"/>
        </w:rPr>
        <w:t xml:space="preserve"> accountant for </w:t>
      </w:r>
      <w:r w:rsidR="00687903" w:rsidRPr="00FB36C8">
        <w:rPr>
          <w:sz w:val="22"/>
          <w:szCs w:val="22"/>
        </w:rPr>
        <w:t>the preparation of financial statements</w:t>
      </w:r>
      <w:r w:rsidRPr="00FB36C8">
        <w:rPr>
          <w:sz w:val="22"/>
          <w:szCs w:val="22"/>
        </w:rPr>
        <w:t xml:space="preserve"> </w:t>
      </w:r>
      <w:r w:rsidR="00257FFA">
        <w:rPr>
          <w:sz w:val="22"/>
          <w:szCs w:val="22"/>
        </w:rPr>
        <w:t xml:space="preserve">or tax returns </w:t>
      </w:r>
      <w:r w:rsidRPr="00FB36C8">
        <w:rPr>
          <w:sz w:val="22"/>
          <w:szCs w:val="22"/>
        </w:rPr>
        <w:t xml:space="preserve">required by the Applicant in the normal course of business and not related to the loan application; 2) </w:t>
      </w:r>
      <w:r w:rsidR="000876DC">
        <w:rPr>
          <w:sz w:val="22"/>
          <w:szCs w:val="22"/>
        </w:rPr>
        <w:t xml:space="preserve">Any </w:t>
      </w:r>
      <w:r w:rsidR="00257FFA">
        <w:rPr>
          <w:sz w:val="22"/>
          <w:szCs w:val="22"/>
        </w:rPr>
        <w:t xml:space="preserve">professional retained by Applicant for services required by the Applicant in the normal course of business and not related to the application or </w:t>
      </w:r>
      <w:r w:rsidR="000876DC">
        <w:rPr>
          <w:sz w:val="22"/>
          <w:szCs w:val="22"/>
        </w:rPr>
        <w:t xml:space="preserve">loan </w:t>
      </w:r>
      <w:r w:rsidR="00257FFA">
        <w:rPr>
          <w:sz w:val="22"/>
          <w:szCs w:val="22"/>
        </w:rPr>
        <w:t>closing.</w:t>
      </w:r>
      <w:r w:rsidR="00257FFA" w:rsidRPr="00FB36C8">
        <w:rPr>
          <w:sz w:val="22"/>
          <w:szCs w:val="22"/>
        </w:rPr>
        <w:t xml:space="preserve"> </w:t>
      </w:r>
      <w:r w:rsidR="000876DC">
        <w:rPr>
          <w:sz w:val="22"/>
          <w:szCs w:val="22"/>
        </w:rPr>
        <w:t>D</w:t>
      </w:r>
      <w:r w:rsidR="00A52E38" w:rsidRPr="00FB36C8">
        <w:rPr>
          <w:sz w:val="22"/>
          <w:szCs w:val="22"/>
        </w:rPr>
        <w:t>irect costs associated with document preparation in connection with the loan closing do not need to be reported in this Agreement.</w:t>
      </w:r>
      <w:r w:rsidRPr="00FB36C8">
        <w:rPr>
          <w:sz w:val="22"/>
          <w:szCs w:val="22"/>
        </w:rPr>
        <w:t xml:space="preserve">  </w:t>
      </w:r>
    </w:p>
    <w:p w:rsidR="00EF6D12" w:rsidRPr="00FB36C8" w:rsidRDefault="00EF6D12" w:rsidP="008279EF">
      <w:pPr>
        <w:ind w:left="360" w:right="360"/>
        <w:rPr>
          <w:sz w:val="22"/>
          <w:szCs w:val="22"/>
        </w:rPr>
      </w:pPr>
    </w:p>
    <w:p w:rsidR="00257FFA" w:rsidRDefault="00765684" w:rsidP="000876DC">
      <w:pPr>
        <w:ind w:left="360" w:right="360"/>
        <w:rPr>
          <w:sz w:val="22"/>
          <w:szCs w:val="22"/>
        </w:rPr>
      </w:pPr>
      <w:r w:rsidRPr="00FB36C8">
        <w:rPr>
          <w:i/>
          <w:sz w:val="22"/>
          <w:szCs w:val="22"/>
          <w:u w:val="single"/>
        </w:rPr>
        <w:t>Instructions on completion of this form</w:t>
      </w:r>
      <w:r w:rsidRPr="00FB36C8">
        <w:rPr>
          <w:i/>
          <w:sz w:val="22"/>
          <w:szCs w:val="22"/>
        </w:rPr>
        <w:t>:</w:t>
      </w:r>
      <w:r w:rsidRPr="00FB36C8">
        <w:rPr>
          <w:sz w:val="22"/>
          <w:szCs w:val="22"/>
        </w:rPr>
        <w:t xml:space="preserve">  </w:t>
      </w:r>
      <w:r w:rsidR="00355C3A" w:rsidRPr="00FB36C8">
        <w:rPr>
          <w:sz w:val="22"/>
          <w:szCs w:val="22"/>
        </w:rPr>
        <w:t xml:space="preserve">This form must be completed </w:t>
      </w:r>
      <w:r w:rsidR="0065631C" w:rsidRPr="00FB36C8">
        <w:rPr>
          <w:sz w:val="22"/>
          <w:szCs w:val="22"/>
        </w:rPr>
        <w:t xml:space="preserve">in connection with a loan application </w:t>
      </w:r>
      <w:r w:rsidR="00B5701C" w:rsidRPr="00FB36C8">
        <w:rPr>
          <w:sz w:val="22"/>
          <w:szCs w:val="22"/>
        </w:rPr>
        <w:t>if the</w:t>
      </w:r>
      <w:r w:rsidR="005A3776" w:rsidRPr="00FB36C8">
        <w:rPr>
          <w:sz w:val="22"/>
          <w:szCs w:val="22"/>
        </w:rPr>
        <w:t xml:space="preserve"> </w:t>
      </w:r>
      <w:r w:rsidR="00303DD2" w:rsidRPr="00FB36C8">
        <w:rPr>
          <w:sz w:val="22"/>
          <w:szCs w:val="22"/>
        </w:rPr>
        <w:t>A</w:t>
      </w:r>
      <w:r w:rsidR="005A3776" w:rsidRPr="00FB36C8">
        <w:rPr>
          <w:sz w:val="22"/>
          <w:szCs w:val="22"/>
        </w:rPr>
        <w:t xml:space="preserve">pplicant has paid (or will be paying) compensation </w:t>
      </w:r>
      <w:r w:rsidR="00AB22CC" w:rsidRPr="00FB36C8">
        <w:rPr>
          <w:sz w:val="22"/>
          <w:szCs w:val="22"/>
        </w:rPr>
        <w:t>to an Agent</w:t>
      </w:r>
      <w:r w:rsidR="00257FFA">
        <w:rPr>
          <w:sz w:val="22"/>
          <w:szCs w:val="22"/>
        </w:rPr>
        <w:t xml:space="preserve"> in excess of the </w:t>
      </w:r>
      <w:r w:rsidR="000876DC">
        <w:rPr>
          <w:sz w:val="22"/>
          <w:szCs w:val="22"/>
        </w:rPr>
        <w:t>following amounts:</w:t>
      </w:r>
    </w:p>
    <w:p w:rsidR="00257FFA" w:rsidRDefault="00257FFA" w:rsidP="00FB36C8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>
        <w:rPr>
          <w:sz w:val="22"/>
          <w:szCs w:val="22"/>
        </w:rPr>
        <w:t xml:space="preserve">$500 for a </w:t>
      </w:r>
      <w:r w:rsidR="001F15F1">
        <w:rPr>
          <w:sz w:val="22"/>
          <w:szCs w:val="22"/>
        </w:rPr>
        <w:t xml:space="preserve">disaster </w:t>
      </w:r>
      <w:r>
        <w:rPr>
          <w:sz w:val="22"/>
          <w:szCs w:val="22"/>
        </w:rPr>
        <w:t xml:space="preserve">home loan </w:t>
      </w:r>
    </w:p>
    <w:p w:rsidR="00257FFA" w:rsidRDefault="00257FFA" w:rsidP="00FB36C8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 w:rsidR="000876DC">
        <w:rPr>
          <w:sz w:val="22"/>
          <w:szCs w:val="22"/>
        </w:rPr>
        <w:tab/>
      </w:r>
      <w:r>
        <w:rPr>
          <w:sz w:val="22"/>
          <w:szCs w:val="22"/>
        </w:rPr>
        <w:t xml:space="preserve">$2500 for a disaster business loan </w:t>
      </w:r>
    </w:p>
    <w:p w:rsidR="00257FFA" w:rsidRDefault="000876DC" w:rsidP="00FB36C8">
      <w:pPr>
        <w:ind w:left="360" w:right="360"/>
        <w:rPr>
          <w:sz w:val="22"/>
          <w:szCs w:val="22"/>
        </w:rPr>
      </w:pPr>
      <w:r>
        <w:rPr>
          <w:sz w:val="22"/>
          <w:szCs w:val="22"/>
        </w:rPr>
        <w:t>If the compensation exceeds these a</w:t>
      </w:r>
      <w:r w:rsidR="001F15F1">
        <w:rPr>
          <w:sz w:val="22"/>
          <w:szCs w:val="22"/>
        </w:rPr>
        <w:t>mounts, the Agent</w:t>
      </w:r>
      <w:r w:rsidR="00854662">
        <w:rPr>
          <w:sz w:val="22"/>
          <w:szCs w:val="22"/>
        </w:rPr>
        <w:t xml:space="preserve"> must</w:t>
      </w:r>
      <w:r>
        <w:rPr>
          <w:sz w:val="22"/>
          <w:szCs w:val="22"/>
        </w:rPr>
        <w:t xml:space="preserve"> provide an itemization and justification of the services performed.</w:t>
      </w:r>
    </w:p>
    <w:p w:rsidR="000876DC" w:rsidRDefault="000876DC" w:rsidP="00FB36C8">
      <w:pPr>
        <w:ind w:left="360" w:right="360"/>
        <w:rPr>
          <w:sz w:val="22"/>
          <w:szCs w:val="22"/>
        </w:rPr>
      </w:pPr>
    </w:p>
    <w:p w:rsidR="00FB36C8" w:rsidRPr="00FB36C8" w:rsidRDefault="00E51E96" w:rsidP="00257FFA">
      <w:pPr>
        <w:ind w:left="360" w:right="360"/>
        <w:rPr>
          <w:sz w:val="22"/>
          <w:szCs w:val="22"/>
        </w:rPr>
      </w:pPr>
      <w:r w:rsidRPr="00FB36C8">
        <w:rPr>
          <w:sz w:val="22"/>
          <w:szCs w:val="22"/>
        </w:rPr>
        <w:t xml:space="preserve">There must be </w:t>
      </w:r>
      <w:r w:rsidR="00303DD2" w:rsidRPr="00FB36C8">
        <w:rPr>
          <w:sz w:val="22"/>
          <w:szCs w:val="22"/>
        </w:rPr>
        <w:t xml:space="preserve">a </w:t>
      </w:r>
      <w:r w:rsidRPr="00FB36C8">
        <w:rPr>
          <w:sz w:val="22"/>
          <w:szCs w:val="22"/>
        </w:rPr>
        <w:t>completed Agreement for each Agent</w:t>
      </w:r>
      <w:r w:rsidR="00303DD2" w:rsidRPr="00FB36C8">
        <w:rPr>
          <w:sz w:val="22"/>
          <w:szCs w:val="22"/>
        </w:rPr>
        <w:t xml:space="preserve"> </w:t>
      </w:r>
      <w:r w:rsidR="005B37E5" w:rsidRPr="00FB36C8">
        <w:rPr>
          <w:sz w:val="22"/>
          <w:szCs w:val="22"/>
        </w:rPr>
        <w:t>compensated by the Applicant.  If the certifications are made by a legal entity other than an individual</w:t>
      </w:r>
      <w:r w:rsidR="00FB36C8">
        <w:rPr>
          <w:sz w:val="22"/>
          <w:szCs w:val="22"/>
        </w:rPr>
        <w:t xml:space="preserve">  </w:t>
      </w:r>
      <w:r w:rsidR="00FB36C8" w:rsidRPr="00FB36C8">
        <w:rPr>
          <w:sz w:val="22"/>
          <w:szCs w:val="22"/>
        </w:rPr>
        <w:t xml:space="preserve">(e.g., corporation, limited liability company), execution of the certification must be in the legal entity’s name by a duly authorized officer or other representative of the entity; if by a partnership, execution of the certification must be in the partnership’s name by a general partner. </w:t>
      </w:r>
      <w:r w:rsidR="00FB36C8" w:rsidRPr="00FB36C8" w:rsidDel="00523D55">
        <w:rPr>
          <w:sz w:val="22"/>
          <w:szCs w:val="22"/>
        </w:rPr>
        <w:t xml:space="preserve"> </w:t>
      </w:r>
    </w:p>
    <w:p w:rsidR="00FB36C8" w:rsidRDefault="00FB36C8" w:rsidP="00DD739C">
      <w:pPr>
        <w:rPr>
          <w:sz w:val="22"/>
          <w:szCs w:val="22"/>
        </w:rPr>
      </w:pPr>
    </w:p>
    <w:p w:rsidR="00FB36C8" w:rsidRDefault="00FB36C8" w:rsidP="00DD739C">
      <w:pPr>
        <w:rPr>
          <w:sz w:val="22"/>
          <w:szCs w:val="22"/>
        </w:rPr>
      </w:pPr>
    </w:p>
    <w:p w:rsidR="00257FFA" w:rsidRDefault="00257FFA" w:rsidP="00DD739C">
      <w:pPr>
        <w:rPr>
          <w:sz w:val="16"/>
          <w:szCs w:val="16"/>
        </w:rPr>
      </w:pPr>
    </w:p>
    <w:p w:rsidR="00257FFA" w:rsidRDefault="00257FFA" w:rsidP="00DD739C">
      <w:pPr>
        <w:rPr>
          <w:sz w:val="16"/>
          <w:szCs w:val="16"/>
        </w:rPr>
      </w:pPr>
    </w:p>
    <w:p w:rsidR="00257FFA" w:rsidRDefault="00257FFA" w:rsidP="00DD739C">
      <w:pPr>
        <w:rPr>
          <w:sz w:val="16"/>
          <w:szCs w:val="16"/>
        </w:rPr>
      </w:pPr>
    </w:p>
    <w:p w:rsidR="00257FFA" w:rsidRPr="00D57537" w:rsidRDefault="00257FFA" w:rsidP="00257FF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FEE DISCLOSURE FORM AND </w:t>
      </w:r>
      <w:r w:rsidRPr="00D57537">
        <w:rPr>
          <w:b/>
          <w:u w:val="single"/>
        </w:rPr>
        <w:t>COMPENSATION AGREEMENT</w:t>
      </w:r>
      <w:r>
        <w:rPr>
          <w:b/>
          <w:u w:val="single"/>
        </w:rPr>
        <w:t xml:space="preserve"> </w:t>
      </w:r>
    </w:p>
    <w:p w:rsidR="00257FFA" w:rsidRDefault="00257FFA" w:rsidP="00257FFA">
      <w:pPr>
        <w:jc w:val="center"/>
        <w:rPr>
          <w:b/>
        </w:rPr>
      </w:pPr>
      <w:r w:rsidRPr="00F57B6F">
        <w:rPr>
          <w:b/>
        </w:rPr>
        <w:t xml:space="preserve"> For </w:t>
      </w:r>
      <w:r>
        <w:rPr>
          <w:b/>
        </w:rPr>
        <w:t xml:space="preserve">Agent </w:t>
      </w:r>
      <w:r w:rsidRPr="00F57B6F">
        <w:rPr>
          <w:b/>
        </w:rPr>
        <w:t xml:space="preserve">Services In Connection With </w:t>
      </w:r>
      <w:r>
        <w:rPr>
          <w:b/>
        </w:rPr>
        <w:t>an</w:t>
      </w:r>
      <w:r w:rsidRPr="00F57B6F">
        <w:rPr>
          <w:b/>
        </w:rPr>
        <w:t xml:space="preserve"> S</w:t>
      </w:r>
      <w:r>
        <w:rPr>
          <w:b/>
        </w:rPr>
        <w:t>BA Disaster Assistance</w:t>
      </w:r>
      <w:r w:rsidRPr="00F57B6F" w:rsidDel="00257FFA">
        <w:rPr>
          <w:b/>
        </w:rPr>
        <w:t xml:space="preserve"> </w:t>
      </w:r>
      <w:r>
        <w:rPr>
          <w:b/>
        </w:rPr>
        <w:t>Loan</w:t>
      </w:r>
    </w:p>
    <w:p w:rsidR="00257FFA" w:rsidRDefault="00257FFA" w:rsidP="00DD739C">
      <w:pPr>
        <w:rPr>
          <w:sz w:val="16"/>
          <w:szCs w:val="16"/>
        </w:rPr>
      </w:pPr>
    </w:p>
    <w:p w:rsidR="001F15F1" w:rsidRDefault="001F15F1" w:rsidP="00DD739C">
      <w:pPr>
        <w:rPr>
          <w:sz w:val="16"/>
          <w:szCs w:val="16"/>
        </w:rPr>
      </w:pPr>
    </w:p>
    <w:p w:rsidR="001F15F1" w:rsidRPr="00BC6E33" w:rsidRDefault="001F15F1" w:rsidP="00DD739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A1178" w:rsidRPr="00FB36C8">
        <w:trPr>
          <w:trHeight w:val="345"/>
        </w:trPr>
        <w:tc>
          <w:tcPr>
            <w:tcW w:w="10620" w:type="dxa"/>
          </w:tcPr>
          <w:p w:rsidR="0065631C" w:rsidRPr="00274C11" w:rsidRDefault="00CA1178" w:rsidP="000B578C">
            <w:pPr>
              <w:spacing w:before="40" w:after="40"/>
              <w:ind w:right="360"/>
              <w:rPr>
                <w:sz w:val="20"/>
                <w:szCs w:val="20"/>
              </w:rPr>
            </w:pPr>
            <w:r w:rsidRPr="00274C11">
              <w:rPr>
                <w:b/>
                <w:sz w:val="20"/>
                <w:szCs w:val="20"/>
              </w:rPr>
              <w:t>Loan applicant name:</w:t>
            </w:r>
          </w:p>
        </w:tc>
      </w:tr>
      <w:tr w:rsidR="00CA1178" w:rsidRPr="00FB36C8">
        <w:trPr>
          <w:trHeight w:val="345"/>
        </w:trPr>
        <w:tc>
          <w:tcPr>
            <w:tcW w:w="10620" w:type="dxa"/>
          </w:tcPr>
          <w:p w:rsidR="0065631C" w:rsidRPr="00274C11" w:rsidRDefault="00257FFA" w:rsidP="000B578C">
            <w:pPr>
              <w:spacing w:before="40" w:after="40"/>
              <w:ind w:righ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Name (if different from Loan Applicant):</w:t>
            </w:r>
            <w:r w:rsidR="00CA1178" w:rsidRPr="00274C1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B107C" w:rsidRDefault="007B107C" w:rsidP="00F7778E">
      <w:pPr>
        <w:ind w:left="180" w:right="360"/>
        <w:rPr>
          <w:b/>
          <w:sz w:val="22"/>
          <w:szCs w:val="22"/>
          <w:u w:val="single"/>
        </w:rPr>
      </w:pPr>
    </w:p>
    <w:p w:rsidR="00B57E3E" w:rsidRPr="00CC0A88" w:rsidRDefault="008660EE" w:rsidP="00FD02F4">
      <w:pPr>
        <w:ind w:right="360"/>
        <w:rPr>
          <w:sz w:val="22"/>
          <w:szCs w:val="22"/>
        </w:rPr>
      </w:pPr>
      <w:r w:rsidRPr="00FB36C8">
        <w:rPr>
          <w:b/>
          <w:sz w:val="22"/>
          <w:szCs w:val="22"/>
          <w:u w:val="single"/>
        </w:rPr>
        <w:t>Agent’s Agreement:</w:t>
      </w:r>
      <w:r w:rsidRPr="00FB36C8">
        <w:rPr>
          <w:sz w:val="22"/>
          <w:szCs w:val="22"/>
        </w:rPr>
        <w:t xml:space="preserve">  By signing this </w:t>
      </w:r>
      <w:r w:rsidR="0044159D" w:rsidRPr="00FB36C8">
        <w:rPr>
          <w:sz w:val="22"/>
          <w:szCs w:val="22"/>
        </w:rPr>
        <w:t>A</w:t>
      </w:r>
      <w:r w:rsidR="00101779" w:rsidRPr="00FB36C8">
        <w:rPr>
          <w:sz w:val="22"/>
          <w:szCs w:val="22"/>
        </w:rPr>
        <w:t>greement</w:t>
      </w:r>
      <w:r w:rsidRPr="00FB36C8">
        <w:rPr>
          <w:sz w:val="22"/>
          <w:szCs w:val="22"/>
        </w:rPr>
        <w:t xml:space="preserve">, the undersigned </w:t>
      </w:r>
      <w:r w:rsidR="008646E8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 xml:space="preserve">gent agrees that it has not </w:t>
      </w:r>
      <w:r w:rsidR="0046288B" w:rsidRPr="00FB36C8">
        <w:rPr>
          <w:sz w:val="22"/>
          <w:szCs w:val="22"/>
        </w:rPr>
        <w:t>nor</w:t>
      </w:r>
      <w:r w:rsidRPr="00FB36C8">
        <w:rPr>
          <w:sz w:val="22"/>
          <w:szCs w:val="22"/>
        </w:rPr>
        <w:t xml:space="preserve"> will not directly or indirectly charge or receive any payment in connection with the application for or making of the SBA loan except for services actually performed on behalf of </w:t>
      </w:r>
      <w:r w:rsidR="00101779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 xml:space="preserve">pplicant and identified in this </w:t>
      </w:r>
      <w:r w:rsidR="0044159D" w:rsidRPr="00FB36C8">
        <w:rPr>
          <w:sz w:val="22"/>
          <w:szCs w:val="22"/>
        </w:rPr>
        <w:t>A</w:t>
      </w:r>
      <w:r w:rsidR="00101779" w:rsidRPr="00FB36C8">
        <w:rPr>
          <w:sz w:val="22"/>
          <w:szCs w:val="22"/>
        </w:rPr>
        <w:t>greement.</w:t>
      </w:r>
      <w:r w:rsidRPr="00FB36C8">
        <w:rPr>
          <w:sz w:val="22"/>
          <w:szCs w:val="22"/>
        </w:rPr>
        <w:t xml:space="preserve">  The undersigned </w:t>
      </w:r>
      <w:r w:rsidR="00101779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>gent certifies</w:t>
      </w:r>
      <w:r w:rsidR="00E53E79" w:rsidRPr="00FB36C8">
        <w:rPr>
          <w:sz w:val="22"/>
          <w:szCs w:val="22"/>
        </w:rPr>
        <w:t xml:space="preserve"> that the information provided i</w:t>
      </w:r>
      <w:r w:rsidRPr="00FB36C8">
        <w:rPr>
          <w:sz w:val="22"/>
          <w:szCs w:val="22"/>
        </w:rPr>
        <w:t xml:space="preserve">n this </w:t>
      </w:r>
      <w:r w:rsidR="0044159D" w:rsidRPr="00FB36C8">
        <w:rPr>
          <w:sz w:val="22"/>
          <w:szCs w:val="22"/>
        </w:rPr>
        <w:t>A</w:t>
      </w:r>
      <w:r w:rsidR="00101779" w:rsidRPr="00FB36C8">
        <w:rPr>
          <w:sz w:val="22"/>
          <w:szCs w:val="22"/>
        </w:rPr>
        <w:t>greement</w:t>
      </w:r>
      <w:r w:rsidRPr="00FB36C8">
        <w:rPr>
          <w:sz w:val="22"/>
          <w:szCs w:val="22"/>
        </w:rPr>
        <w:t xml:space="preserve"> accurately describes the type of services it has provided to the </w:t>
      </w:r>
      <w:r w:rsidR="00101779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>pplicant</w:t>
      </w:r>
      <w:r w:rsidR="00C0582B" w:rsidRPr="00FB36C8">
        <w:rPr>
          <w:sz w:val="22"/>
          <w:szCs w:val="22"/>
        </w:rPr>
        <w:t xml:space="preserve"> and</w:t>
      </w:r>
      <w:r w:rsidRPr="00FB36C8">
        <w:rPr>
          <w:sz w:val="22"/>
          <w:szCs w:val="22"/>
        </w:rPr>
        <w:t xml:space="preserve"> that the compensation described in this </w:t>
      </w:r>
      <w:r w:rsidR="0044159D" w:rsidRPr="00FB36C8">
        <w:rPr>
          <w:sz w:val="22"/>
          <w:szCs w:val="22"/>
        </w:rPr>
        <w:t>A</w:t>
      </w:r>
      <w:r w:rsidR="00101779" w:rsidRPr="00FB36C8">
        <w:rPr>
          <w:sz w:val="22"/>
          <w:szCs w:val="22"/>
        </w:rPr>
        <w:t>greement</w:t>
      </w:r>
      <w:r w:rsidRPr="00FB36C8">
        <w:rPr>
          <w:sz w:val="22"/>
          <w:szCs w:val="22"/>
        </w:rPr>
        <w:t xml:space="preserve"> is the only compensation that has been charged to or received from the </w:t>
      </w:r>
      <w:r w:rsidR="00101779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 xml:space="preserve">pplicant or that will be charged to the </w:t>
      </w:r>
      <w:r w:rsidR="00101779" w:rsidRPr="00FB36C8">
        <w:rPr>
          <w:sz w:val="22"/>
          <w:szCs w:val="22"/>
        </w:rPr>
        <w:t>A</w:t>
      </w:r>
      <w:r w:rsidRPr="00FB36C8">
        <w:rPr>
          <w:sz w:val="22"/>
          <w:szCs w:val="22"/>
        </w:rPr>
        <w:t>pplicant</w:t>
      </w:r>
      <w:r w:rsidR="00101779" w:rsidRPr="00FB36C8">
        <w:rPr>
          <w:sz w:val="22"/>
          <w:szCs w:val="22"/>
        </w:rPr>
        <w:t xml:space="preserve"> </w:t>
      </w:r>
      <w:r w:rsidR="0050437D" w:rsidRPr="00FB36C8">
        <w:rPr>
          <w:sz w:val="22"/>
          <w:szCs w:val="22"/>
        </w:rPr>
        <w:t xml:space="preserve">as an Agent </w:t>
      </w:r>
      <w:r w:rsidR="00101779" w:rsidRPr="00FB36C8">
        <w:rPr>
          <w:sz w:val="22"/>
          <w:szCs w:val="22"/>
        </w:rPr>
        <w:t xml:space="preserve">for services covered by this </w:t>
      </w:r>
      <w:r w:rsidR="0044159D" w:rsidRPr="00FB36C8">
        <w:rPr>
          <w:sz w:val="22"/>
          <w:szCs w:val="22"/>
        </w:rPr>
        <w:t>A</w:t>
      </w:r>
      <w:r w:rsidR="00101779" w:rsidRPr="00FB36C8">
        <w:rPr>
          <w:sz w:val="22"/>
          <w:szCs w:val="22"/>
        </w:rPr>
        <w:t>greement.</w:t>
      </w:r>
      <w:r w:rsidR="00F47712">
        <w:rPr>
          <w:sz w:val="22"/>
          <w:szCs w:val="22"/>
        </w:rPr>
        <w:t xml:space="preserve">  </w:t>
      </w:r>
      <w:r w:rsidR="00F47712" w:rsidRPr="00CC0A88">
        <w:rPr>
          <w:sz w:val="22"/>
          <w:szCs w:val="22"/>
        </w:rPr>
        <w:t>False certifications can result in criminal prosecution under 18 U.S.C. § 1001 and other penalties provided under law.</w:t>
      </w:r>
    </w:p>
    <w:p w:rsidR="005F5964" w:rsidRPr="000B578C" w:rsidRDefault="005F5964" w:rsidP="00036B37">
      <w:pPr>
        <w:ind w:right="360"/>
      </w:pPr>
    </w:p>
    <w:tbl>
      <w:tblPr>
        <w:tblW w:w="10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354"/>
        <w:gridCol w:w="2174"/>
        <w:gridCol w:w="4116"/>
      </w:tblGrid>
      <w:tr w:rsidR="00D82F4F">
        <w:trPr>
          <w:trHeight w:val="259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F" w:rsidRPr="00AF532F" w:rsidRDefault="00D82F4F" w:rsidP="00D57537">
            <w:pPr>
              <w:spacing w:before="40" w:after="40"/>
              <w:rPr>
                <w:b/>
                <w:sz w:val="22"/>
                <w:szCs w:val="22"/>
              </w:rPr>
            </w:pPr>
            <w:r w:rsidRPr="00AF532F">
              <w:rPr>
                <w:b/>
                <w:sz w:val="22"/>
                <w:szCs w:val="22"/>
              </w:rPr>
              <w:t xml:space="preserve">Type of services </w:t>
            </w:r>
            <w:r w:rsidR="00CC0A88">
              <w:rPr>
                <w:b/>
                <w:sz w:val="22"/>
                <w:szCs w:val="22"/>
              </w:rPr>
              <w:t>A</w:t>
            </w:r>
            <w:r w:rsidRPr="00AF532F">
              <w:rPr>
                <w:b/>
                <w:sz w:val="22"/>
                <w:szCs w:val="22"/>
              </w:rPr>
              <w:t>gent provided to applicant:</w:t>
            </w:r>
          </w:p>
        </w:tc>
      </w:tr>
      <w:tr w:rsidR="00D82F4F">
        <w:trPr>
          <w:trHeight w:val="10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F" w:rsidRPr="0088334B" w:rsidRDefault="00D82F4F" w:rsidP="00D57537">
            <w:pPr>
              <w:spacing w:before="40" w:after="40"/>
              <w:rPr>
                <w:sz w:val="20"/>
                <w:szCs w:val="20"/>
              </w:rPr>
            </w:pPr>
            <w:r w:rsidRPr="0088334B">
              <w:rPr>
                <w:sz w:val="20"/>
                <w:szCs w:val="20"/>
              </w:rPr>
              <w:t>□ Loan packaging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F" w:rsidRPr="0088334B" w:rsidRDefault="00D82F4F" w:rsidP="00D57537">
            <w:pPr>
              <w:spacing w:before="40" w:after="40"/>
              <w:rPr>
                <w:sz w:val="20"/>
                <w:szCs w:val="20"/>
              </w:rPr>
            </w:pPr>
            <w:r w:rsidRPr="0088334B">
              <w:rPr>
                <w:sz w:val="20"/>
                <w:szCs w:val="20"/>
              </w:rPr>
              <w:t xml:space="preserve">□ Financial statements </w:t>
            </w:r>
            <w:r w:rsidR="00257FFA">
              <w:rPr>
                <w:sz w:val="20"/>
                <w:szCs w:val="20"/>
              </w:rPr>
              <w:t xml:space="preserve">or tax returns prepared </w:t>
            </w:r>
            <w:r w:rsidRPr="0088334B">
              <w:rPr>
                <w:sz w:val="20"/>
                <w:szCs w:val="20"/>
              </w:rPr>
              <w:t>specifically for the application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F" w:rsidRPr="0088334B" w:rsidRDefault="00D82F4F" w:rsidP="00D57537">
            <w:pPr>
              <w:spacing w:before="40" w:after="40"/>
              <w:rPr>
                <w:sz w:val="20"/>
                <w:szCs w:val="20"/>
              </w:rPr>
            </w:pPr>
            <w:r w:rsidRPr="0088334B">
              <w:rPr>
                <w:sz w:val="20"/>
                <w:szCs w:val="20"/>
              </w:rPr>
              <w:t xml:space="preserve">□ </w:t>
            </w:r>
            <w:r w:rsidR="00257FFA">
              <w:rPr>
                <w:sz w:val="20"/>
                <w:szCs w:val="20"/>
              </w:rPr>
              <w:t>Legal services performed specifically for loan closing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D82F4F" w:rsidRPr="0088334B" w:rsidRDefault="00D82F4F" w:rsidP="00D57537">
            <w:pPr>
              <w:spacing w:before="40" w:after="40"/>
              <w:rPr>
                <w:sz w:val="20"/>
                <w:szCs w:val="20"/>
              </w:rPr>
            </w:pPr>
            <w:r w:rsidRPr="0088334B">
              <w:rPr>
                <w:sz w:val="20"/>
                <w:szCs w:val="20"/>
              </w:rPr>
              <w:t>□ Other (describe):</w:t>
            </w:r>
          </w:p>
          <w:p w:rsidR="00D82F4F" w:rsidRPr="0088334B" w:rsidRDefault="00D82F4F" w:rsidP="00D5753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8334B">
        <w:trPr>
          <w:trHeight w:val="1394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4" w:rsidRDefault="005F5964" w:rsidP="003402B0">
            <w:pPr>
              <w:rPr>
                <w:b/>
                <w:sz w:val="22"/>
                <w:szCs w:val="22"/>
              </w:rPr>
            </w:pPr>
          </w:p>
          <w:p w:rsidR="00D327DF" w:rsidRDefault="0088334B" w:rsidP="003402B0">
            <w:r w:rsidRPr="00AF532F">
              <w:rPr>
                <w:b/>
              </w:rPr>
              <w:t>Total compensation charged to applicant</w:t>
            </w:r>
            <w:r w:rsidRPr="00AF532F">
              <w:t xml:space="preserve">:     </w:t>
            </w:r>
            <w:r w:rsidR="00AF532F">
              <w:t>$________________________</w:t>
            </w:r>
          </w:p>
          <w:p w:rsidR="00AF532F" w:rsidRPr="00AF532F" w:rsidRDefault="00AF532F" w:rsidP="003402B0"/>
          <w:p w:rsidR="00FB36C8" w:rsidRPr="005A52B4" w:rsidRDefault="00854662" w:rsidP="00CC0A88">
            <w:r w:rsidRPr="001F15F1">
              <w:rPr>
                <w:sz w:val="22"/>
                <w:szCs w:val="22"/>
              </w:rPr>
              <w:t xml:space="preserve">If the compensation exceeds $500 for a disaster home loan or $2500 for a disaster business loan, the Agent </w:t>
            </w:r>
            <w:r>
              <w:rPr>
                <w:sz w:val="22"/>
                <w:szCs w:val="22"/>
              </w:rPr>
              <w:t xml:space="preserve">must attach a separate schedule itemizing 1) services performed, and 2) the </w:t>
            </w:r>
            <w:r w:rsidRPr="00854662">
              <w:rPr>
                <w:sz w:val="22"/>
                <w:szCs w:val="22"/>
                <w:u w:val="single"/>
              </w:rPr>
              <w:t>hourly rate</w:t>
            </w:r>
            <w:r>
              <w:rPr>
                <w:sz w:val="22"/>
                <w:szCs w:val="22"/>
              </w:rPr>
              <w:t xml:space="preserve"> and the </w:t>
            </w:r>
            <w:r w:rsidRPr="00854662">
              <w:rPr>
                <w:sz w:val="22"/>
                <w:szCs w:val="22"/>
                <w:u w:val="single"/>
              </w:rPr>
              <w:t>number of hours</w:t>
            </w:r>
            <w:r>
              <w:rPr>
                <w:sz w:val="22"/>
                <w:szCs w:val="22"/>
              </w:rPr>
              <w:t xml:space="preserve"> billed for that service.</w:t>
            </w:r>
          </w:p>
        </w:tc>
      </w:tr>
    </w:tbl>
    <w:p w:rsidR="001256A2" w:rsidRPr="001256A2" w:rsidRDefault="001256A2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</w:p>
    <w:p w:rsidR="00E51055" w:rsidRPr="008F1D09" w:rsidRDefault="00D57537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E51055">
        <w:rPr>
          <w:b/>
          <w:sz w:val="22"/>
          <w:szCs w:val="22"/>
        </w:rPr>
        <w:t>Agent</w:t>
      </w:r>
      <w:r w:rsidR="000F5C99" w:rsidRPr="00E51055">
        <w:rPr>
          <w:b/>
          <w:sz w:val="22"/>
          <w:szCs w:val="22"/>
        </w:rPr>
        <w:t xml:space="preserve"> Name and Signature</w:t>
      </w:r>
      <w:r w:rsidRPr="00E51055">
        <w:rPr>
          <w:b/>
          <w:sz w:val="22"/>
          <w:szCs w:val="22"/>
        </w:rPr>
        <w:t>:</w:t>
      </w:r>
      <w:r w:rsidR="00190434" w:rsidRPr="008F1D09">
        <w:rPr>
          <w:sz w:val="22"/>
          <w:szCs w:val="22"/>
        </w:rPr>
        <w:t xml:space="preserve">    </w:t>
      </w:r>
      <w:r w:rsidR="00D1639E" w:rsidRPr="008F1D09">
        <w:rPr>
          <w:sz w:val="22"/>
          <w:szCs w:val="22"/>
        </w:rPr>
        <w:tab/>
      </w:r>
      <w:r w:rsidR="00E51055" w:rsidRPr="008F1D09">
        <w:rPr>
          <w:sz w:val="22"/>
          <w:szCs w:val="22"/>
        </w:rPr>
        <w:t>By</w:t>
      </w:r>
      <w:r w:rsidR="00072894">
        <w:rPr>
          <w:sz w:val="22"/>
          <w:szCs w:val="22"/>
        </w:rPr>
        <w:t xml:space="preserve"> ______________________________________</w:t>
      </w:r>
      <w:r w:rsidR="00E51055">
        <w:rPr>
          <w:sz w:val="22"/>
          <w:szCs w:val="22"/>
        </w:rPr>
        <w:tab/>
      </w:r>
      <w:r w:rsidR="00E51055" w:rsidRPr="008F1D09">
        <w:rPr>
          <w:sz w:val="22"/>
          <w:szCs w:val="22"/>
        </w:rPr>
        <w:t xml:space="preserve"> _____</w:t>
      </w:r>
      <w:r w:rsidR="00072894">
        <w:rPr>
          <w:sz w:val="22"/>
          <w:szCs w:val="22"/>
        </w:rPr>
        <w:t>__</w:t>
      </w:r>
      <w:r w:rsidR="00E51055" w:rsidRPr="008F1D09">
        <w:rPr>
          <w:sz w:val="22"/>
          <w:szCs w:val="22"/>
        </w:rPr>
        <w:t>___</w:t>
      </w:r>
    </w:p>
    <w:p w:rsidR="00E51055" w:rsidRDefault="00E51055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8F1D09">
        <w:rPr>
          <w:sz w:val="22"/>
          <w:szCs w:val="22"/>
        </w:rPr>
        <w:tab/>
      </w:r>
      <w:r w:rsidRPr="008F1D09">
        <w:rPr>
          <w:sz w:val="22"/>
          <w:szCs w:val="22"/>
        </w:rPr>
        <w:tab/>
      </w:r>
      <w:r w:rsidRPr="008F1D09">
        <w:rPr>
          <w:sz w:val="22"/>
          <w:szCs w:val="22"/>
        </w:rPr>
        <w:tab/>
      </w:r>
      <w:r w:rsidRPr="008F1D09">
        <w:rPr>
          <w:sz w:val="22"/>
          <w:szCs w:val="22"/>
        </w:rPr>
        <w:tab/>
      </w:r>
      <w:r w:rsidRPr="008F1D09">
        <w:rPr>
          <w:sz w:val="22"/>
          <w:szCs w:val="22"/>
        </w:rPr>
        <w:tab/>
      </w:r>
      <w:r w:rsidRPr="001F7B03">
        <w:rPr>
          <w:sz w:val="16"/>
          <w:szCs w:val="16"/>
        </w:rPr>
        <w:t>(Signature of agent)</w:t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 xml:space="preserve">      </w:t>
      </w:r>
      <w:r w:rsidR="001F7B03">
        <w:rPr>
          <w:sz w:val="16"/>
          <w:szCs w:val="16"/>
        </w:rPr>
        <w:tab/>
        <w:t xml:space="preserve">       </w:t>
      </w:r>
      <w:r w:rsidRPr="001F7B03">
        <w:rPr>
          <w:sz w:val="16"/>
          <w:szCs w:val="16"/>
        </w:rPr>
        <w:t xml:space="preserve"> (Date)</w:t>
      </w:r>
      <w:r w:rsidR="00405EF7" w:rsidRPr="001F7B03">
        <w:rPr>
          <w:sz w:val="16"/>
          <w:szCs w:val="16"/>
        </w:rPr>
        <w:t xml:space="preserve">  </w:t>
      </w:r>
    </w:p>
    <w:p w:rsidR="001F7B03" w:rsidRPr="001F7B03" w:rsidRDefault="001F7B0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257FFA" w:rsidRDefault="003F4260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>_________________________________________</w:t>
      </w:r>
      <w:r w:rsidR="00AB313D" w:rsidRPr="001F7B03">
        <w:rPr>
          <w:sz w:val="16"/>
          <w:szCs w:val="16"/>
        </w:rPr>
        <w:t>____</w:t>
      </w:r>
      <w:r w:rsidR="00E51055" w:rsidRPr="001F7B03">
        <w:rPr>
          <w:sz w:val="16"/>
          <w:szCs w:val="16"/>
        </w:rPr>
        <w:tab/>
      </w:r>
      <w:r w:rsidR="00E51055" w:rsidRPr="001F7B03">
        <w:rPr>
          <w:sz w:val="16"/>
          <w:szCs w:val="16"/>
        </w:rPr>
        <w:tab/>
      </w:r>
      <w:r w:rsidR="001F15F1">
        <w:rPr>
          <w:sz w:val="16"/>
          <w:szCs w:val="16"/>
        </w:rPr>
        <w:t>____</w:t>
      </w:r>
      <w:r w:rsidR="00257FFA">
        <w:rPr>
          <w:sz w:val="16"/>
          <w:szCs w:val="16"/>
        </w:rPr>
        <w:t>________________</w:t>
      </w:r>
    </w:p>
    <w:p w:rsidR="00D1639E" w:rsidRDefault="00E51055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="00CC0A88">
        <w:rPr>
          <w:sz w:val="16"/>
          <w:szCs w:val="16"/>
        </w:rPr>
        <w:tab/>
      </w:r>
      <w:r w:rsidR="00CC0A88">
        <w:rPr>
          <w:sz w:val="16"/>
          <w:szCs w:val="16"/>
        </w:rPr>
        <w:tab/>
      </w:r>
      <w:r w:rsidR="00CC0A88">
        <w:rPr>
          <w:sz w:val="16"/>
          <w:szCs w:val="16"/>
        </w:rPr>
        <w:tab/>
      </w:r>
      <w:r w:rsidR="00E00426" w:rsidRPr="001F7B03">
        <w:rPr>
          <w:sz w:val="16"/>
          <w:szCs w:val="16"/>
        </w:rPr>
        <w:t>(</w:t>
      </w:r>
      <w:r w:rsidRPr="001F7B03">
        <w:rPr>
          <w:sz w:val="16"/>
          <w:szCs w:val="16"/>
        </w:rPr>
        <w:t>N</w:t>
      </w:r>
      <w:r w:rsidR="00D1639E" w:rsidRPr="001F7B03">
        <w:rPr>
          <w:sz w:val="16"/>
          <w:szCs w:val="16"/>
        </w:rPr>
        <w:t>ame</w:t>
      </w:r>
      <w:r w:rsidR="00E00426" w:rsidRPr="001F7B03">
        <w:rPr>
          <w:sz w:val="16"/>
          <w:szCs w:val="16"/>
        </w:rPr>
        <w:t xml:space="preserve"> </w:t>
      </w:r>
      <w:r w:rsidR="00523AF3" w:rsidRPr="001F7B03">
        <w:rPr>
          <w:sz w:val="16"/>
          <w:szCs w:val="16"/>
        </w:rPr>
        <w:t xml:space="preserve">of </w:t>
      </w:r>
      <w:r w:rsidR="00D57537" w:rsidRPr="001F7B03">
        <w:rPr>
          <w:sz w:val="16"/>
          <w:szCs w:val="16"/>
        </w:rPr>
        <w:t>agent</w:t>
      </w:r>
      <w:r w:rsidR="00523AF3" w:rsidRPr="001F7B03">
        <w:rPr>
          <w:sz w:val="16"/>
          <w:szCs w:val="16"/>
        </w:rPr>
        <w:t xml:space="preserve"> </w:t>
      </w:r>
      <w:r w:rsidR="00E00426" w:rsidRPr="001F7B03">
        <w:rPr>
          <w:sz w:val="16"/>
          <w:szCs w:val="16"/>
        </w:rPr>
        <w:t xml:space="preserve">– </w:t>
      </w:r>
      <w:r w:rsidR="00523AF3" w:rsidRPr="001F7B03">
        <w:rPr>
          <w:sz w:val="16"/>
          <w:szCs w:val="16"/>
        </w:rPr>
        <w:t>p</w:t>
      </w:r>
      <w:r w:rsidR="00E00426" w:rsidRPr="001F7B03">
        <w:rPr>
          <w:sz w:val="16"/>
          <w:szCs w:val="16"/>
        </w:rPr>
        <w:t xml:space="preserve">lease </w:t>
      </w:r>
      <w:r w:rsidR="00523AF3" w:rsidRPr="001F7B03">
        <w:rPr>
          <w:sz w:val="16"/>
          <w:szCs w:val="16"/>
        </w:rPr>
        <w:t>p</w:t>
      </w:r>
      <w:r w:rsidR="00E00426" w:rsidRPr="001F7B03">
        <w:rPr>
          <w:sz w:val="16"/>
          <w:szCs w:val="16"/>
        </w:rPr>
        <w:t>rint)</w:t>
      </w:r>
      <w:r w:rsidR="00257FFA">
        <w:rPr>
          <w:sz w:val="16"/>
          <w:szCs w:val="16"/>
        </w:rPr>
        <w:tab/>
      </w:r>
      <w:r w:rsidR="00257FFA">
        <w:rPr>
          <w:sz w:val="16"/>
          <w:szCs w:val="16"/>
        </w:rPr>
        <w:tab/>
      </w:r>
      <w:r w:rsidR="00257FFA">
        <w:rPr>
          <w:sz w:val="16"/>
          <w:szCs w:val="16"/>
        </w:rPr>
        <w:tab/>
      </w:r>
      <w:r w:rsidR="00257FFA">
        <w:rPr>
          <w:sz w:val="16"/>
          <w:szCs w:val="16"/>
        </w:rPr>
        <w:tab/>
      </w:r>
      <w:r w:rsidR="00CC0A88">
        <w:rPr>
          <w:sz w:val="16"/>
          <w:szCs w:val="16"/>
        </w:rPr>
        <w:t>(</w:t>
      </w:r>
      <w:r w:rsidR="00257FFA">
        <w:rPr>
          <w:sz w:val="16"/>
          <w:szCs w:val="16"/>
        </w:rPr>
        <w:t>Phone number of Agent</w:t>
      </w:r>
      <w:r w:rsidR="00CC0A88">
        <w:rPr>
          <w:sz w:val="16"/>
          <w:szCs w:val="16"/>
        </w:rPr>
        <w:t>)</w:t>
      </w:r>
    </w:p>
    <w:p w:rsidR="001F7B03" w:rsidRPr="001F7B03" w:rsidRDefault="001F7B0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523AF3" w:rsidRPr="001F7B03" w:rsidRDefault="00523AF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>_________________________________________</w:t>
      </w:r>
      <w:r w:rsidR="00AB313D" w:rsidRPr="001F7B03">
        <w:rPr>
          <w:sz w:val="16"/>
          <w:szCs w:val="16"/>
        </w:rPr>
        <w:t>___________________________</w:t>
      </w:r>
    </w:p>
    <w:p w:rsidR="00523AF3" w:rsidRDefault="00523AF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>(</w:t>
      </w:r>
      <w:r w:rsidR="00E51055" w:rsidRPr="001F7B03">
        <w:rPr>
          <w:sz w:val="16"/>
          <w:szCs w:val="16"/>
        </w:rPr>
        <w:t>Business n</w:t>
      </w:r>
      <w:r w:rsidRPr="001F7B03">
        <w:rPr>
          <w:sz w:val="16"/>
          <w:szCs w:val="16"/>
        </w:rPr>
        <w:t xml:space="preserve">ame of </w:t>
      </w:r>
      <w:r w:rsidR="00E51055" w:rsidRPr="001F7B03">
        <w:rPr>
          <w:sz w:val="16"/>
          <w:szCs w:val="16"/>
        </w:rPr>
        <w:t>a</w:t>
      </w:r>
      <w:r w:rsidR="00D57537" w:rsidRPr="001F7B03">
        <w:rPr>
          <w:sz w:val="16"/>
          <w:szCs w:val="16"/>
        </w:rPr>
        <w:t>gent</w:t>
      </w:r>
      <w:r w:rsidRPr="001F7B03">
        <w:rPr>
          <w:sz w:val="16"/>
          <w:szCs w:val="16"/>
        </w:rPr>
        <w:t xml:space="preserve"> – please print)</w:t>
      </w:r>
    </w:p>
    <w:p w:rsidR="001F7B03" w:rsidRPr="001F7B03" w:rsidRDefault="001F7B0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D1639E" w:rsidRPr="001F7B03" w:rsidRDefault="00523AF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="00D1639E" w:rsidRPr="001F7B03">
        <w:rPr>
          <w:sz w:val="16"/>
          <w:szCs w:val="16"/>
        </w:rPr>
        <w:t>_______________________</w:t>
      </w:r>
      <w:r w:rsidR="000E632C" w:rsidRPr="001F7B03">
        <w:rPr>
          <w:sz w:val="16"/>
          <w:szCs w:val="16"/>
        </w:rPr>
        <w:t>_______________</w:t>
      </w:r>
      <w:r w:rsidR="00D1639E" w:rsidRPr="001F7B03">
        <w:rPr>
          <w:sz w:val="16"/>
          <w:szCs w:val="16"/>
        </w:rPr>
        <w:t>_</w:t>
      </w:r>
      <w:r w:rsidR="000E632C" w:rsidRPr="001F7B03">
        <w:rPr>
          <w:sz w:val="16"/>
          <w:szCs w:val="16"/>
        </w:rPr>
        <w:t>__________</w:t>
      </w:r>
      <w:r w:rsidR="00D1639E" w:rsidRPr="001F7B03">
        <w:rPr>
          <w:sz w:val="16"/>
          <w:szCs w:val="16"/>
        </w:rPr>
        <w:t>_</w:t>
      </w:r>
      <w:r w:rsidR="00AB313D" w:rsidRPr="001F7B03">
        <w:rPr>
          <w:sz w:val="16"/>
          <w:szCs w:val="16"/>
        </w:rPr>
        <w:t>___________________</w:t>
      </w:r>
    </w:p>
    <w:p w:rsidR="00D1639E" w:rsidRDefault="00D1639E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="00E00426" w:rsidRPr="001F7B03">
        <w:rPr>
          <w:sz w:val="16"/>
          <w:szCs w:val="16"/>
        </w:rPr>
        <w:tab/>
        <w:t>(</w:t>
      </w:r>
      <w:r w:rsidRPr="001F7B03">
        <w:rPr>
          <w:sz w:val="16"/>
          <w:szCs w:val="16"/>
        </w:rPr>
        <w:t xml:space="preserve">Business </w:t>
      </w:r>
      <w:r w:rsidR="00E51055" w:rsidRPr="001F7B03">
        <w:rPr>
          <w:sz w:val="16"/>
          <w:szCs w:val="16"/>
        </w:rPr>
        <w:t>a</w:t>
      </w:r>
      <w:r w:rsidRPr="001F7B03">
        <w:rPr>
          <w:sz w:val="16"/>
          <w:szCs w:val="16"/>
        </w:rPr>
        <w:t>ddress</w:t>
      </w:r>
      <w:r w:rsidR="00E51055" w:rsidRPr="001F7B03">
        <w:rPr>
          <w:sz w:val="16"/>
          <w:szCs w:val="16"/>
        </w:rPr>
        <w:t xml:space="preserve"> of agent</w:t>
      </w:r>
      <w:r w:rsidR="00955DEB" w:rsidRPr="001F7B03">
        <w:rPr>
          <w:sz w:val="16"/>
          <w:szCs w:val="16"/>
        </w:rPr>
        <w:t xml:space="preserve"> including zip code</w:t>
      </w:r>
      <w:r w:rsidR="00E00426" w:rsidRPr="001F7B03">
        <w:rPr>
          <w:sz w:val="16"/>
          <w:szCs w:val="16"/>
        </w:rPr>
        <w:t>)</w:t>
      </w:r>
    </w:p>
    <w:p w:rsidR="001F7B03" w:rsidRPr="001F7B03" w:rsidRDefault="001F7B0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784FF3" w:rsidRPr="001F7B03" w:rsidRDefault="00784FF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>_____________________________________________________________________</w:t>
      </w:r>
    </w:p>
    <w:p w:rsidR="00784FF3" w:rsidRPr="001F7B03" w:rsidRDefault="00784FF3" w:rsidP="00CA36BE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</w:r>
      <w:r w:rsidRPr="001F7B03">
        <w:rPr>
          <w:sz w:val="16"/>
          <w:szCs w:val="16"/>
        </w:rPr>
        <w:tab/>
        <w:t>(Business address cont.)</w:t>
      </w:r>
    </w:p>
    <w:p w:rsidR="0030716D" w:rsidRDefault="0030716D" w:rsidP="003E0D13">
      <w:pPr>
        <w:rPr>
          <w:b/>
          <w:sz w:val="22"/>
          <w:szCs w:val="22"/>
          <w:u w:val="single"/>
        </w:rPr>
      </w:pPr>
    </w:p>
    <w:p w:rsidR="003E0D13" w:rsidRPr="00D6607A" w:rsidRDefault="003E0D13" w:rsidP="003E0D13">
      <w:pPr>
        <w:rPr>
          <w:sz w:val="22"/>
          <w:szCs w:val="22"/>
        </w:rPr>
      </w:pPr>
      <w:r w:rsidRPr="00D6607A">
        <w:rPr>
          <w:b/>
          <w:sz w:val="22"/>
          <w:szCs w:val="22"/>
          <w:u w:val="single"/>
        </w:rPr>
        <w:t>Applicant’s certification</w:t>
      </w:r>
      <w:r w:rsidRPr="00D6607A">
        <w:rPr>
          <w:sz w:val="22"/>
          <w:szCs w:val="22"/>
        </w:rPr>
        <w:t xml:space="preserve">:  The undersigned </w:t>
      </w:r>
      <w:r w:rsidR="0068083C" w:rsidRPr="00D6607A">
        <w:rPr>
          <w:sz w:val="22"/>
          <w:szCs w:val="22"/>
        </w:rPr>
        <w:t>A</w:t>
      </w:r>
      <w:r w:rsidRPr="00D6607A">
        <w:rPr>
          <w:sz w:val="22"/>
          <w:szCs w:val="22"/>
        </w:rPr>
        <w:t xml:space="preserve">pplicant certifies to SBA that the above representations and amounts are the only amounts paid </w:t>
      </w:r>
      <w:r w:rsidR="0021316A" w:rsidRPr="00D6607A">
        <w:rPr>
          <w:sz w:val="22"/>
          <w:szCs w:val="22"/>
        </w:rPr>
        <w:t xml:space="preserve">by the Applicant </w:t>
      </w:r>
      <w:r w:rsidRPr="00D6607A">
        <w:rPr>
          <w:sz w:val="22"/>
          <w:szCs w:val="22"/>
        </w:rPr>
        <w:t xml:space="preserve">in connection with the </w:t>
      </w:r>
      <w:r w:rsidR="0068083C" w:rsidRPr="00D6607A">
        <w:rPr>
          <w:sz w:val="22"/>
          <w:szCs w:val="22"/>
        </w:rPr>
        <w:t xml:space="preserve">services covered by the </w:t>
      </w:r>
      <w:r w:rsidR="000367DE" w:rsidRPr="00D6607A">
        <w:rPr>
          <w:sz w:val="22"/>
          <w:szCs w:val="22"/>
        </w:rPr>
        <w:t>A</w:t>
      </w:r>
      <w:r w:rsidR="0068083C" w:rsidRPr="00D6607A">
        <w:rPr>
          <w:sz w:val="22"/>
          <w:szCs w:val="22"/>
        </w:rPr>
        <w:t xml:space="preserve">greement </w:t>
      </w:r>
      <w:r w:rsidRPr="00D6607A">
        <w:rPr>
          <w:sz w:val="22"/>
          <w:szCs w:val="22"/>
        </w:rPr>
        <w:t xml:space="preserve">and are satisfactory to the </w:t>
      </w:r>
      <w:r w:rsidR="0021316A" w:rsidRPr="00D6607A">
        <w:rPr>
          <w:sz w:val="22"/>
          <w:szCs w:val="22"/>
        </w:rPr>
        <w:t>A</w:t>
      </w:r>
      <w:r w:rsidRPr="00D6607A">
        <w:rPr>
          <w:sz w:val="22"/>
          <w:szCs w:val="22"/>
        </w:rPr>
        <w:t>pplicant.</w:t>
      </w:r>
      <w:r w:rsidR="004235BC">
        <w:rPr>
          <w:sz w:val="22"/>
          <w:szCs w:val="22"/>
        </w:rPr>
        <w:t xml:space="preserve">  </w:t>
      </w:r>
      <w:r w:rsidR="004235BC" w:rsidRPr="004235BC">
        <w:t>False certifications can result in criminal prosecution under 18 U.S.C. § 1001 and other penalties</w:t>
      </w:r>
      <w:r w:rsidR="004235BC" w:rsidRPr="00FD10E0">
        <w:rPr>
          <w:sz w:val="20"/>
          <w:szCs w:val="20"/>
        </w:rPr>
        <w:t xml:space="preserve"> </w:t>
      </w:r>
      <w:r w:rsidR="004235BC" w:rsidRPr="004235BC">
        <w:t>provided under law</w:t>
      </w:r>
      <w:r w:rsidR="00AB68A0">
        <w:t>.</w:t>
      </w:r>
    </w:p>
    <w:p w:rsidR="0030716D" w:rsidRDefault="0030716D" w:rsidP="003E0D13">
      <w:pPr>
        <w:rPr>
          <w:sz w:val="22"/>
          <w:szCs w:val="22"/>
        </w:rPr>
      </w:pPr>
    </w:p>
    <w:p w:rsidR="003E0D13" w:rsidRDefault="003E0D13" w:rsidP="003D42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649A0" w:rsidRDefault="003E0D13" w:rsidP="00164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D11A4F">
        <w:rPr>
          <w:sz w:val="20"/>
          <w:szCs w:val="20"/>
        </w:rPr>
        <w:t>_______________________________________</w:t>
      </w:r>
      <w:r w:rsidR="001649A0">
        <w:rPr>
          <w:sz w:val="20"/>
          <w:szCs w:val="20"/>
        </w:rPr>
        <w:tab/>
        <w:t>By:________________________________________</w:t>
      </w:r>
      <w:r w:rsidR="001649A0">
        <w:rPr>
          <w:sz w:val="20"/>
          <w:szCs w:val="20"/>
        </w:rPr>
        <w:tab/>
      </w:r>
      <w:r w:rsidR="001649A0">
        <w:rPr>
          <w:sz w:val="20"/>
          <w:szCs w:val="20"/>
        </w:rPr>
        <w:tab/>
        <w:t>_____________</w:t>
      </w:r>
    </w:p>
    <w:p w:rsidR="001649A0" w:rsidRPr="003D293B" w:rsidRDefault="00F86742" w:rsidP="00164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3E0D13" w:rsidRPr="00D11A4F">
        <w:rPr>
          <w:sz w:val="20"/>
          <w:szCs w:val="20"/>
        </w:rPr>
        <w:tab/>
      </w:r>
      <w:r w:rsidR="003E0D13" w:rsidRPr="003D293B">
        <w:rPr>
          <w:sz w:val="16"/>
          <w:szCs w:val="16"/>
        </w:rPr>
        <w:t xml:space="preserve">(Applicant’s </w:t>
      </w:r>
      <w:r w:rsidR="00CC0A88">
        <w:rPr>
          <w:sz w:val="16"/>
          <w:szCs w:val="16"/>
        </w:rPr>
        <w:t>n</w:t>
      </w:r>
      <w:r w:rsidR="003E0D13" w:rsidRPr="003D293B">
        <w:rPr>
          <w:sz w:val="16"/>
          <w:szCs w:val="16"/>
        </w:rPr>
        <w:t>ame)</w:t>
      </w:r>
      <w:r w:rsidR="001649A0" w:rsidRPr="003D293B">
        <w:rPr>
          <w:sz w:val="16"/>
          <w:szCs w:val="16"/>
        </w:rPr>
        <w:tab/>
      </w:r>
      <w:r w:rsidR="001649A0" w:rsidRPr="003D293B">
        <w:rPr>
          <w:sz w:val="16"/>
          <w:szCs w:val="16"/>
        </w:rPr>
        <w:tab/>
      </w:r>
      <w:r w:rsidR="001649A0" w:rsidRPr="003D293B">
        <w:rPr>
          <w:sz w:val="16"/>
          <w:szCs w:val="16"/>
        </w:rPr>
        <w:tab/>
      </w:r>
      <w:r w:rsidRPr="003D293B">
        <w:rPr>
          <w:sz w:val="16"/>
          <w:szCs w:val="16"/>
        </w:rPr>
        <w:t xml:space="preserve">           </w:t>
      </w:r>
      <w:r w:rsidR="001F15F1">
        <w:rPr>
          <w:sz w:val="16"/>
          <w:szCs w:val="16"/>
        </w:rPr>
        <w:tab/>
      </w:r>
      <w:r w:rsidR="001F15F1">
        <w:rPr>
          <w:sz w:val="16"/>
          <w:szCs w:val="16"/>
        </w:rPr>
        <w:tab/>
      </w:r>
      <w:r w:rsidRPr="003D293B">
        <w:rPr>
          <w:sz w:val="16"/>
          <w:szCs w:val="16"/>
        </w:rPr>
        <w:t xml:space="preserve"> </w:t>
      </w:r>
      <w:r w:rsidR="001649A0" w:rsidRPr="003D293B">
        <w:rPr>
          <w:sz w:val="16"/>
          <w:szCs w:val="16"/>
        </w:rPr>
        <w:t>(Signature of authorized representative</w:t>
      </w:r>
      <w:r w:rsidR="00257FFA">
        <w:rPr>
          <w:sz w:val="16"/>
          <w:szCs w:val="16"/>
        </w:rPr>
        <w:t>, if applicable)</w:t>
      </w:r>
      <w:r w:rsidR="001649A0" w:rsidRPr="00D11A4F">
        <w:rPr>
          <w:sz w:val="20"/>
          <w:szCs w:val="20"/>
        </w:rPr>
        <w:t xml:space="preserve">  </w:t>
      </w:r>
      <w:r w:rsidR="001649A0">
        <w:rPr>
          <w:sz w:val="20"/>
          <w:szCs w:val="20"/>
        </w:rPr>
        <w:t xml:space="preserve">     </w:t>
      </w:r>
      <w:r w:rsidR="003D293B">
        <w:rPr>
          <w:sz w:val="20"/>
          <w:szCs w:val="20"/>
        </w:rPr>
        <w:tab/>
      </w:r>
      <w:r w:rsidR="001F15F1">
        <w:rPr>
          <w:sz w:val="20"/>
          <w:szCs w:val="20"/>
        </w:rPr>
        <w:t xml:space="preserve">      </w:t>
      </w:r>
      <w:r w:rsidR="003D293B">
        <w:rPr>
          <w:sz w:val="20"/>
          <w:szCs w:val="20"/>
        </w:rPr>
        <w:t xml:space="preserve"> </w:t>
      </w:r>
      <w:r w:rsidR="001649A0" w:rsidRPr="003D293B">
        <w:rPr>
          <w:sz w:val="16"/>
          <w:szCs w:val="16"/>
        </w:rPr>
        <w:t>(Date)</w:t>
      </w:r>
    </w:p>
    <w:p w:rsidR="00CC0A88" w:rsidRDefault="00257FFA" w:rsidP="00D45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  <w:r w:rsidR="00D45FD1">
        <w:rPr>
          <w:sz w:val="20"/>
          <w:szCs w:val="20"/>
        </w:rPr>
        <w:tab/>
        <w:t>___________________________________________</w:t>
      </w:r>
    </w:p>
    <w:p w:rsidR="00D45FD1" w:rsidRPr="003D293B" w:rsidRDefault="00CC0A88" w:rsidP="00CC0A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ind w:firstLine="720"/>
        <w:rPr>
          <w:sz w:val="16"/>
          <w:szCs w:val="16"/>
        </w:rPr>
      </w:pPr>
      <w:r>
        <w:rPr>
          <w:sz w:val="16"/>
          <w:szCs w:val="16"/>
        </w:rPr>
        <w:t>(Applicant’s name -- p</w:t>
      </w:r>
      <w:r w:rsidR="00257FFA" w:rsidRPr="00CC0A88">
        <w:rPr>
          <w:sz w:val="16"/>
          <w:szCs w:val="16"/>
        </w:rPr>
        <w:t>lease print</w:t>
      </w:r>
      <w:r>
        <w:rPr>
          <w:sz w:val="16"/>
          <w:szCs w:val="16"/>
        </w:rPr>
        <w:t>)</w:t>
      </w:r>
      <w:r w:rsidR="00D45FD1" w:rsidRPr="00CC0A88">
        <w:rPr>
          <w:sz w:val="16"/>
          <w:szCs w:val="16"/>
        </w:rPr>
        <w:t xml:space="preserve">                                  </w:t>
      </w:r>
      <w:r w:rsidR="001F15F1">
        <w:rPr>
          <w:sz w:val="16"/>
          <w:szCs w:val="16"/>
        </w:rPr>
        <w:tab/>
      </w:r>
      <w:r w:rsidR="001F15F1">
        <w:rPr>
          <w:sz w:val="16"/>
          <w:szCs w:val="16"/>
        </w:rPr>
        <w:tab/>
      </w:r>
      <w:r w:rsidR="00D45FD1" w:rsidRPr="00CC0A88">
        <w:rPr>
          <w:sz w:val="16"/>
          <w:szCs w:val="16"/>
        </w:rPr>
        <w:t xml:space="preserve"> </w:t>
      </w:r>
      <w:r w:rsidR="003D293B" w:rsidRPr="003D293B">
        <w:rPr>
          <w:sz w:val="16"/>
          <w:szCs w:val="16"/>
        </w:rPr>
        <w:t>(Name of authorized representative – please print)</w:t>
      </w:r>
    </w:p>
    <w:p w:rsidR="009E465B" w:rsidRDefault="009E465B" w:rsidP="009E465B">
      <w:pPr>
        <w:rPr>
          <w:sz w:val="16"/>
          <w:szCs w:val="16"/>
        </w:rPr>
      </w:pPr>
    </w:p>
    <w:p w:rsidR="004825BB" w:rsidRDefault="009E465B" w:rsidP="0053771A">
      <w:pPr>
        <w:rPr>
          <w:sz w:val="16"/>
          <w:szCs w:val="16"/>
        </w:rPr>
      </w:pPr>
      <w:r w:rsidRPr="00BC6E33">
        <w:rPr>
          <w:sz w:val="16"/>
          <w:szCs w:val="16"/>
        </w:rPr>
        <w:t>PLEASE NOTE:  The estimated burden for completion of this Form 159</w:t>
      </w:r>
      <w:r>
        <w:rPr>
          <w:sz w:val="16"/>
          <w:szCs w:val="16"/>
        </w:rPr>
        <w:t>D</w:t>
      </w:r>
      <w:r w:rsidRPr="00BC6E33">
        <w:rPr>
          <w:sz w:val="16"/>
          <w:szCs w:val="16"/>
        </w:rPr>
        <w:t xml:space="preserve"> is 5 minutes per response.  You are not required to respond to this information collection unless it displays a currently valid OMB approval number.  Comments on the burden should be sent to U.S. Small Business Administration, Chief, Administrative Information Branch, </w:t>
      </w:r>
      <w:smartTag w:uri="urn:schemas-microsoft-com:office:smarttags" w:element="place">
        <w:r w:rsidRPr="00BC6E33">
          <w:rPr>
            <w:sz w:val="16"/>
            <w:szCs w:val="16"/>
          </w:rPr>
          <w:t xml:space="preserve">Washington, </w:t>
        </w:r>
        <w:smartTag w:uri="urn:schemas-microsoft-com:office:smarttags" w:element="State">
          <w:r w:rsidRPr="00BC6E33">
            <w:rPr>
              <w:sz w:val="16"/>
              <w:szCs w:val="16"/>
            </w:rPr>
            <w:t>D.C.</w:t>
          </w:r>
        </w:smartTag>
      </w:smartTag>
      <w:r w:rsidRPr="00BC6E33">
        <w:rPr>
          <w:sz w:val="16"/>
          <w:szCs w:val="16"/>
        </w:rPr>
        <w:t xml:space="preserve">  20416, and Desk Officer for SBA, Office of Management and Budget, New Exec. Office Building, Room 10202, Washington, D. C. 20503.  </w:t>
      </w:r>
      <w:r>
        <w:rPr>
          <w:sz w:val="16"/>
          <w:szCs w:val="16"/>
        </w:rPr>
        <w:t xml:space="preserve">(3245-0201).  </w:t>
      </w:r>
      <w:r w:rsidRPr="00BC6E33">
        <w:rPr>
          <w:sz w:val="16"/>
          <w:szCs w:val="16"/>
        </w:rPr>
        <w:t>PLEASE DO NOT SEND FORMS TO OMB.</w:t>
      </w:r>
    </w:p>
    <w:sectPr w:rsidR="004825BB" w:rsidSect="00E5003C">
      <w:footerReference w:type="even" r:id="rId9"/>
      <w:footerReference w:type="default" r:id="rId10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68" w:rsidRDefault="00B87B68">
      <w:r>
        <w:separator/>
      </w:r>
    </w:p>
  </w:endnote>
  <w:endnote w:type="continuationSeparator" w:id="0">
    <w:p w:rsidR="00B87B68" w:rsidRDefault="00B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99" w:rsidRDefault="00C270C7" w:rsidP="001F15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0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099" w:rsidRDefault="000A3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99" w:rsidRDefault="00C270C7" w:rsidP="001F15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0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1BF">
      <w:rPr>
        <w:rStyle w:val="PageNumber"/>
        <w:noProof/>
      </w:rPr>
      <w:t>1</w:t>
    </w:r>
    <w:r>
      <w:rPr>
        <w:rStyle w:val="PageNumber"/>
      </w:rPr>
      <w:fldChar w:fldCharType="end"/>
    </w:r>
  </w:p>
  <w:p w:rsidR="000A3099" w:rsidRPr="00397FE8" w:rsidRDefault="000A3099" w:rsidP="008C4D3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="00397FE8">
      <w:rPr>
        <w:sz w:val="16"/>
        <w:szCs w:val="16"/>
      </w:rPr>
      <w:t>SBA Form 159D (</w:t>
    </w:r>
    <w:r w:rsidR="000F6A2C">
      <w:rPr>
        <w:sz w:val="16"/>
        <w:szCs w:val="16"/>
      </w:rPr>
      <w:t>2</w:t>
    </w:r>
    <w:r w:rsidR="00397FE8">
      <w:rPr>
        <w:sz w:val="16"/>
        <w:szCs w:val="16"/>
      </w:rPr>
      <w:t>-1</w:t>
    </w:r>
    <w:r w:rsidR="000F6A2C">
      <w:rPr>
        <w:sz w:val="16"/>
        <w:szCs w:val="16"/>
      </w:rPr>
      <w:t>3</w:t>
    </w:r>
    <w:r w:rsidR="00397FE8">
      <w:rPr>
        <w:sz w:val="16"/>
        <w:szCs w:val="16"/>
      </w:rPr>
      <w:t>) Ref SOP 50 30 Previous edition obsolete</w:t>
    </w:r>
    <w:r>
      <w:rPr>
        <w:sz w:val="16"/>
        <w:szCs w:val="16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68" w:rsidRDefault="00B87B68">
      <w:r>
        <w:separator/>
      </w:r>
    </w:p>
  </w:footnote>
  <w:footnote w:type="continuationSeparator" w:id="0">
    <w:p w:rsidR="00B87B68" w:rsidRDefault="00B8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0A"/>
    <w:rsid w:val="0000516A"/>
    <w:rsid w:val="00010212"/>
    <w:rsid w:val="000179A4"/>
    <w:rsid w:val="0002746C"/>
    <w:rsid w:val="000367DE"/>
    <w:rsid w:val="00036B15"/>
    <w:rsid w:val="00036B37"/>
    <w:rsid w:val="00043098"/>
    <w:rsid w:val="00046DF8"/>
    <w:rsid w:val="00053029"/>
    <w:rsid w:val="00072894"/>
    <w:rsid w:val="00074D64"/>
    <w:rsid w:val="000876DC"/>
    <w:rsid w:val="000A3099"/>
    <w:rsid w:val="000A583D"/>
    <w:rsid w:val="000B578C"/>
    <w:rsid w:val="000C2523"/>
    <w:rsid w:val="000D073B"/>
    <w:rsid w:val="000D0AC3"/>
    <w:rsid w:val="000D7D3C"/>
    <w:rsid w:val="000E115A"/>
    <w:rsid w:val="000E1C98"/>
    <w:rsid w:val="000E252B"/>
    <w:rsid w:val="000E632C"/>
    <w:rsid w:val="000F5C99"/>
    <w:rsid w:val="000F6A2C"/>
    <w:rsid w:val="00101779"/>
    <w:rsid w:val="00105AE4"/>
    <w:rsid w:val="001174EB"/>
    <w:rsid w:val="00122FA1"/>
    <w:rsid w:val="001256A2"/>
    <w:rsid w:val="00143E3C"/>
    <w:rsid w:val="0015254E"/>
    <w:rsid w:val="001566AD"/>
    <w:rsid w:val="00156A28"/>
    <w:rsid w:val="001649A0"/>
    <w:rsid w:val="0016507D"/>
    <w:rsid w:val="00174B66"/>
    <w:rsid w:val="0017557B"/>
    <w:rsid w:val="001848C3"/>
    <w:rsid w:val="00190434"/>
    <w:rsid w:val="001A281C"/>
    <w:rsid w:val="001B3584"/>
    <w:rsid w:val="001C0BE9"/>
    <w:rsid w:val="001D00DD"/>
    <w:rsid w:val="001D0BFF"/>
    <w:rsid w:val="001D7922"/>
    <w:rsid w:val="001E2F4A"/>
    <w:rsid w:val="001F15F1"/>
    <w:rsid w:val="001F7B03"/>
    <w:rsid w:val="00201DFC"/>
    <w:rsid w:val="0021316A"/>
    <w:rsid w:val="00224E95"/>
    <w:rsid w:val="00243C75"/>
    <w:rsid w:val="00245EA5"/>
    <w:rsid w:val="0025252F"/>
    <w:rsid w:val="00257FFA"/>
    <w:rsid w:val="0026140A"/>
    <w:rsid w:val="0027030B"/>
    <w:rsid w:val="00272B5B"/>
    <w:rsid w:val="00274C11"/>
    <w:rsid w:val="002A5861"/>
    <w:rsid w:val="002B2F26"/>
    <w:rsid w:val="002C6A88"/>
    <w:rsid w:val="002D3B02"/>
    <w:rsid w:val="002D4405"/>
    <w:rsid w:val="002E0F6B"/>
    <w:rsid w:val="00303833"/>
    <w:rsid w:val="00303DD2"/>
    <w:rsid w:val="0030716D"/>
    <w:rsid w:val="003111ED"/>
    <w:rsid w:val="003402B0"/>
    <w:rsid w:val="00342B61"/>
    <w:rsid w:val="00345B94"/>
    <w:rsid w:val="00350377"/>
    <w:rsid w:val="0035123F"/>
    <w:rsid w:val="00353E29"/>
    <w:rsid w:val="00355C3A"/>
    <w:rsid w:val="00360AE7"/>
    <w:rsid w:val="003624E1"/>
    <w:rsid w:val="00367DCC"/>
    <w:rsid w:val="00371096"/>
    <w:rsid w:val="003829D8"/>
    <w:rsid w:val="003830D7"/>
    <w:rsid w:val="00390E52"/>
    <w:rsid w:val="00397FE8"/>
    <w:rsid w:val="003B1356"/>
    <w:rsid w:val="003C2336"/>
    <w:rsid w:val="003D293B"/>
    <w:rsid w:val="003D4261"/>
    <w:rsid w:val="003E0D13"/>
    <w:rsid w:val="003E36CD"/>
    <w:rsid w:val="003F4260"/>
    <w:rsid w:val="00402AD1"/>
    <w:rsid w:val="00404528"/>
    <w:rsid w:val="00405EF7"/>
    <w:rsid w:val="004073DD"/>
    <w:rsid w:val="004127A6"/>
    <w:rsid w:val="004235BC"/>
    <w:rsid w:val="0042518A"/>
    <w:rsid w:val="004274DA"/>
    <w:rsid w:val="00437290"/>
    <w:rsid w:val="0044159D"/>
    <w:rsid w:val="0044258F"/>
    <w:rsid w:val="004443BA"/>
    <w:rsid w:val="0045507C"/>
    <w:rsid w:val="0046288B"/>
    <w:rsid w:val="0046372D"/>
    <w:rsid w:val="00463BD0"/>
    <w:rsid w:val="00476175"/>
    <w:rsid w:val="00476FC2"/>
    <w:rsid w:val="004825BB"/>
    <w:rsid w:val="004A07BE"/>
    <w:rsid w:val="004A6621"/>
    <w:rsid w:val="004C0A5C"/>
    <w:rsid w:val="004D60DB"/>
    <w:rsid w:val="004E7417"/>
    <w:rsid w:val="00503A01"/>
    <w:rsid w:val="005042FA"/>
    <w:rsid w:val="0050437D"/>
    <w:rsid w:val="00523AF3"/>
    <w:rsid w:val="00523D55"/>
    <w:rsid w:val="005335CE"/>
    <w:rsid w:val="0053397C"/>
    <w:rsid w:val="005363CD"/>
    <w:rsid w:val="0053771A"/>
    <w:rsid w:val="005450F0"/>
    <w:rsid w:val="00545B75"/>
    <w:rsid w:val="00553A3E"/>
    <w:rsid w:val="00592C30"/>
    <w:rsid w:val="005A25E1"/>
    <w:rsid w:val="005A3776"/>
    <w:rsid w:val="005A52B4"/>
    <w:rsid w:val="005B37E5"/>
    <w:rsid w:val="005B6450"/>
    <w:rsid w:val="005F3719"/>
    <w:rsid w:val="005F4E7C"/>
    <w:rsid w:val="005F5964"/>
    <w:rsid w:val="0060117A"/>
    <w:rsid w:val="00631188"/>
    <w:rsid w:val="00643642"/>
    <w:rsid w:val="0065631C"/>
    <w:rsid w:val="00661771"/>
    <w:rsid w:val="00666A2C"/>
    <w:rsid w:val="0068007F"/>
    <w:rsid w:val="0068083C"/>
    <w:rsid w:val="00681165"/>
    <w:rsid w:val="00687903"/>
    <w:rsid w:val="00687C5E"/>
    <w:rsid w:val="00696FB5"/>
    <w:rsid w:val="006A7466"/>
    <w:rsid w:val="006B21FD"/>
    <w:rsid w:val="006C12AB"/>
    <w:rsid w:val="006C1D0A"/>
    <w:rsid w:val="006E19CB"/>
    <w:rsid w:val="00745662"/>
    <w:rsid w:val="00765684"/>
    <w:rsid w:val="00782C17"/>
    <w:rsid w:val="00783915"/>
    <w:rsid w:val="00783C53"/>
    <w:rsid w:val="00784FF3"/>
    <w:rsid w:val="00790E9F"/>
    <w:rsid w:val="007A0989"/>
    <w:rsid w:val="007B107C"/>
    <w:rsid w:val="007C0F65"/>
    <w:rsid w:val="007C6762"/>
    <w:rsid w:val="007D2626"/>
    <w:rsid w:val="007E1FAD"/>
    <w:rsid w:val="007E3359"/>
    <w:rsid w:val="007E3FF9"/>
    <w:rsid w:val="007E4ECB"/>
    <w:rsid w:val="007F44D1"/>
    <w:rsid w:val="007F4EB0"/>
    <w:rsid w:val="007F743E"/>
    <w:rsid w:val="00815D79"/>
    <w:rsid w:val="0081640C"/>
    <w:rsid w:val="0082277B"/>
    <w:rsid w:val="008275BF"/>
    <w:rsid w:val="008279EF"/>
    <w:rsid w:val="00853CE0"/>
    <w:rsid w:val="00854662"/>
    <w:rsid w:val="008646E8"/>
    <w:rsid w:val="00864C72"/>
    <w:rsid w:val="008660EE"/>
    <w:rsid w:val="008813AD"/>
    <w:rsid w:val="0088334B"/>
    <w:rsid w:val="008B0D8A"/>
    <w:rsid w:val="008B0EFB"/>
    <w:rsid w:val="008B3C09"/>
    <w:rsid w:val="008B4C6A"/>
    <w:rsid w:val="008C4D33"/>
    <w:rsid w:val="008D5DF3"/>
    <w:rsid w:val="008D7C02"/>
    <w:rsid w:val="008E2F1E"/>
    <w:rsid w:val="008E459B"/>
    <w:rsid w:val="008F1D09"/>
    <w:rsid w:val="009161BF"/>
    <w:rsid w:val="00920F52"/>
    <w:rsid w:val="00924214"/>
    <w:rsid w:val="009321A5"/>
    <w:rsid w:val="00951218"/>
    <w:rsid w:val="0095416A"/>
    <w:rsid w:val="00955DEB"/>
    <w:rsid w:val="00974A32"/>
    <w:rsid w:val="0098314C"/>
    <w:rsid w:val="009879DB"/>
    <w:rsid w:val="00997E06"/>
    <w:rsid w:val="009A10D1"/>
    <w:rsid w:val="009D552E"/>
    <w:rsid w:val="009E465B"/>
    <w:rsid w:val="009F4545"/>
    <w:rsid w:val="009F6C21"/>
    <w:rsid w:val="009F756C"/>
    <w:rsid w:val="00A0390A"/>
    <w:rsid w:val="00A03EA8"/>
    <w:rsid w:val="00A25D4A"/>
    <w:rsid w:val="00A52E38"/>
    <w:rsid w:val="00A5619A"/>
    <w:rsid w:val="00A619F5"/>
    <w:rsid w:val="00A6274E"/>
    <w:rsid w:val="00A643B5"/>
    <w:rsid w:val="00A723B8"/>
    <w:rsid w:val="00A87B9C"/>
    <w:rsid w:val="00A918EE"/>
    <w:rsid w:val="00A9664E"/>
    <w:rsid w:val="00AA1948"/>
    <w:rsid w:val="00AB22CC"/>
    <w:rsid w:val="00AB313D"/>
    <w:rsid w:val="00AB5840"/>
    <w:rsid w:val="00AB68A0"/>
    <w:rsid w:val="00AC0014"/>
    <w:rsid w:val="00AC039B"/>
    <w:rsid w:val="00AC08C0"/>
    <w:rsid w:val="00AC241E"/>
    <w:rsid w:val="00AC614A"/>
    <w:rsid w:val="00AC754C"/>
    <w:rsid w:val="00AD111F"/>
    <w:rsid w:val="00AD395D"/>
    <w:rsid w:val="00AD6D5B"/>
    <w:rsid w:val="00AE40FC"/>
    <w:rsid w:val="00AE643F"/>
    <w:rsid w:val="00AE6A1B"/>
    <w:rsid w:val="00AE6DE2"/>
    <w:rsid w:val="00AE73D4"/>
    <w:rsid w:val="00AF532F"/>
    <w:rsid w:val="00B33833"/>
    <w:rsid w:val="00B42605"/>
    <w:rsid w:val="00B538C9"/>
    <w:rsid w:val="00B54DAB"/>
    <w:rsid w:val="00B5699C"/>
    <w:rsid w:val="00B5701C"/>
    <w:rsid w:val="00B57E3E"/>
    <w:rsid w:val="00B75221"/>
    <w:rsid w:val="00B80A70"/>
    <w:rsid w:val="00B87B68"/>
    <w:rsid w:val="00B97513"/>
    <w:rsid w:val="00BA051B"/>
    <w:rsid w:val="00BA66F5"/>
    <w:rsid w:val="00BB0EA2"/>
    <w:rsid w:val="00BC0711"/>
    <w:rsid w:val="00BC1BA2"/>
    <w:rsid w:val="00BC3A7A"/>
    <w:rsid w:val="00BC6E33"/>
    <w:rsid w:val="00BD1DC9"/>
    <w:rsid w:val="00BD791E"/>
    <w:rsid w:val="00BF1091"/>
    <w:rsid w:val="00BF305B"/>
    <w:rsid w:val="00BF65F0"/>
    <w:rsid w:val="00C0100B"/>
    <w:rsid w:val="00C0582B"/>
    <w:rsid w:val="00C23EA6"/>
    <w:rsid w:val="00C270C7"/>
    <w:rsid w:val="00C413F5"/>
    <w:rsid w:val="00C50B79"/>
    <w:rsid w:val="00C571E0"/>
    <w:rsid w:val="00C86F58"/>
    <w:rsid w:val="00C93140"/>
    <w:rsid w:val="00CA1178"/>
    <w:rsid w:val="00CA1913"/>
    <w:rsid w:val="00CA36BE"/>
    <w:rsid w:val="00CB2908"/>
    <w:rsid w:val="00CB7B36"/>
    <w:rsid w:val="00CC0A88"/>
    <w:rsid w:val="00CD5825"/>
    <w:rsid w:val="00CF00FD"/>
    <w:rsid w:val="00D058E5"/>
    <w:rsid w:val="00D07FD4"/>
    <w:rsid w:val="00D11A4F"/>
    <w:rsid w:val="00D1244C"/>
    <w:rsid w:val="00D1639E"/>
    <w:rsid w:val="00D327DF"/>
    <w:rsid w:val="00D35E6E"/>
    <w:rsid w:val="00D43A2D"/>
    <w:rsid w:val="00D45FD1"/>
    <w:rsid w:val="00D52C69"/>
    <w:rsid w:val="00D57537"/>
    <w:rsid w:val="00D60042"/>
    <w:rsid w:val="00D61599"/>
    <w:rsid w:val="00D63574"/>
    <w:rsid w:val="00D65DF8"/>
    <w:rsid w:val="00D6607A"/>
    <w:rsid w:val="00D67DE9"/>
    <w:rsid w:val="00D67E21"/>
    <w:rsid w:val="00D7633B"/>
    <w:rsid w:val="00D82F4F"/>
    <w:rsid w:val="00D9435B"/>
    <w:rsid w:val="00D94DA3"/>
    <w:rsid w:val="00D9578D"/>
    <w:rsid w:val="00DB2998"/>
    <w:rsid w:val="00DC5464"/>
    <w:rsid w:val="00DD0641"/>
    <w:rsid w:val="00DD3F64"/>
    <w:rsid w:val="00DD6FBD"/>
    <w:rsid w:val="00DD739C"/>
    <w:rsid w:val="00DE00B8"/>
    <w:rsid w:val="00DE45CF"/>
    <w:rsid w:val="00DE732D"/>
    <w:rsid w:val="00DF5851"/>
    <w:rsid w:val="00E001ED"/>
    <w:rsid w:val="00E00426"/>
    <w:rsid w:val="00E02B1A"/>
    <w:rsid w:val="00E138B8"/>
    <w:rsid w:val="00E150E7"/>
    <w:rsid w:val="00E16CE2"/>
    <w:rsid w:val="00E27583"/>
    <w:rsid w:val="00E353EE"/>
    <w:rsid w:val="00E438A3"/>
    <w:rsid w:val="00E44E8A"/>
    <w:rsid w:val="00E5003C"/>
    <w:rsid w:val="00E504D0"/>
    <w:rsid w:val="00E51055"/>
    <w:rsid w:val="00E51E96"/>
    <w:rsid w:val="00E53E79"/>
    <w:rsid w:val="00E864E8"/>
    <w:rsid w:val="00E92304"/>
    <w:rsid w:val="00E95D8B"/>
    <w:rsid w:val="00EA2C9F"/>
    <w:rsid w:val="00EC01D0"/>
    <w:rsid w:val="00EC14F9"/>
    <w:rsid w:val="00EC3012"/>
    <w:rsid w:val="00EC4E8E"/>
    <w:rsid w:val="00EE5C84"/>
    <w:rsid w:val="00EF203F"/>
    <w:rsid w:val="00EF6D12"/>
    <w:rsid w:val="00F00C3A"/>
    <w:rsid w:val="00F03706"/>
    <w:rsid w:val="00F43C12"/>
    <w:rsid w:val="00F47712"/>
    <w:rsid w:val="00F52DD4"/>
    <w:rsid w:val="00F57B6F"/>
    <w:rsid w:val="00F7778E"/>
    <w:rsid w:val="00F84701"/>
    <w:rsid w:val="00F85A14"/>
    <w:rsid w:val="00F86742"/>
    <w:rsid w:val="00FB36C8"/>
    <w:rsid w:val="00FD02F4"/>
    <w:rsid w:val="00FD10E0"/>
    <w:rsid w:val="00FD79EA"/>
    <w:rsid w:val="00FE61F7"/>
    <w:rsid w:val="00FF0A6C"/>
    <w:rsid w:val="00FF31E8"/>
    <w:rsid w:val="00FF7020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D12"/>
    <w:rPr>
      <w:color w:val="0000FF"/>
      <w:u w:val="single"/>
    </w:rPr>
  </w:style>
  <w:style w:type="character" w:styleId="FollowedHyperlink">
    <w:name w:val="FollowedHyperlink"/>
    <w:basedOn w:val="DefaultParagraphFont"/>
    <w:rsid w:val="00D60042"/>
    <w:rPr>
      <w:color w:val="606420"/>
      <w:u w:val="single"/>
    </w:rPr>
  </w:style>
  <w:style w:type="paragraph" w:styleId="BalloonText">
    <w:name w:val="Balloon Text"/>
    <w:basedOn w:val="Normal"/>
    <w:semiHidden/>
    <w:rsid w:val="000D0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7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D12"/>
    <w:rPr>
      <w:color w:val="0000FF"/>
      <w:u w:val="single"/>
    </w:rPr>
  </w:style>
  <w:style w:type="character" w:styleId="FollowedHyperlink">
    <w:name w:val="FollowedHyperlink"/>
    <w:basedOn w:val="DefaultParagraphFont"/>
    <w:rsid w:val="00D60042"/>
    <w:rPr>
      <w:color w:val="606420"/>
      <w:u w:val="single"/>
    </w:rPr>
  </w:style>
  <w:style w:type="paragraph" w:styleId="BalloonText">
    <w:name w:val="Balloon Text"/>
    <w:basedOn w:val="Normal"/>
    <w:semiHidden/>
    <w:rsid w:val="000D0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7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3CB-D347-4B72-ADD3-50B9E94B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7323E2CB.dotm</Template>
  <TotalTime>2</TotalTime>
  <Pages>2</Pages>
  <Words>1111</Words>
  <Characters>6335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 SERVICES IN CONNECTION </vt:lpstr>
    </vt:vector>
  </TitlesOfParts>
  <Company>SBA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 SERVICES IN CONNECTION</dc:title>
  <dc:creator>Gail H. Hepler</dc:creator>
  <cp:lastModifiedBy>Rich, Curtis B.</cp:lastModifiedBy>
  <cp:revision>2</cp:revision>
  <cp:lastPrinted>2010-01-12T16:49:00Z</cp:lastPrinted>
  <dcterms:created xsi:type="dcterms:W3CDTF">2013-04-08T13:35:00Z</dcterms:created>
  <dcterms:modified xsi:type="dcterms:W3CDTF">2013-04-08T13:35:00Z</dcterms:modified>
</cp:coreProperties>
</file>