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60" w:rsidRPr="00013E65" w:rsidRDefault="00DE3E60" w:rsidP="00DE3E60">
      <w:pPr>
        <w:jc w:val="center"/>
        <w:rPr>
          <w:b/>
          <w:smallCaps/>
          <w:sz w:val="24"/>
          <w:szCs w:val="24"/>
        </w:rPr>
      </w:pPr>
      <w:r w:rsidRPr="00013E65">
        <w:rPr>
          <w:b/>
          <w:sz w:val="24"/>
          <w:szCs w:val="24"/>
        </w:rPr>
        <w:t>OMB Supporting Statement</w:t>
      </w:r>
      <w:r w:rsidRPr="00013E65">
        <w:rPr>
          <w:b/>
          <w:smallCaps/>
          <w:sz w:val="24"/>
          <w:szCs w:val="24"/>
        </w:rPr>
        <w:t xml:space="preserve"> </w:t>
      </w:r>
      <w:r w:rsidRPr="00013E65">
        <w:rPr>
          <w:b/>
          <w:sz w:val="24"/>
          <w:szCs w:val="24"/>
        </w:rPr>
        <w:t>for</w:t>
      </w:r>
      <w:r w:rsidRPr="00013E65">
        <w:rPr>
          <w:b/>
          <w:smallCaps/>
          <w:sz w:val="24"/>
          <w:szCs w:val="24"/>
        </w:rPr>
        <w:t xml:space="preserve"> </w:t>
      </w:r>
      <w:r w:rsidRPr="00013E65">
        <w:rPr>
          <w:b/>
          <w:sz w:val="24"/>
          <w:szCs w:val="24"/>
        </w:rPr>
        <w:t>the</w:t>
      </w:r>
      <w:r w:rsidRPr="00013E65">
        <w:rPr>
          <w:b/>
          <w:smallCaps/>
          <w:sz w:val="24"/>
          <w:szCs w:val="24"/>
        </w:rPr>
        <w:t xml:space="preserve"> </w:t>
      </w:r>
    </w:p>
    <w:p w:rsidR="00DE3E60" w:rsidRPr="00013E65" w:rsidRDefault="00DE3E60" w:rsidP="00DE3E60">
      <w:pPr>
        <w:jc w:val="center"/>
        <w:rPr>
          <w:b/>
          <w:sz w:val="24"/>
          <w:szCs w:val="24"/>
        </w:rPr>
      </w:pPr>
      <w:r w:rsidRPr="00013E65">
        <w:rPr>
          <w:b/>
          <w:sz w:val="24"/>
          <w:szCs w:val="24"/>
        </w:rPr>
        <w:t xml:space="preserve">Capital Assessments and Stress Testing information collection </w:t>
      </w:r>
    </w:p>
    <w:p w:rsidR="00DE3E60" w:rsidRPr="00013E65" w:rsidRDefault="00DE3E60" w:rsidP="00DE3E60">
      <w:pPr>
        <w:tabs>
          <w:tab w:val="left" w:pos="360"/>
        </w:tabs>
        <w:jc w:val="center"/>
        <w:rPr>
          <w:b/>
          <w:smallCaps/>
          <w:sz w:val="24"/>
          <w:szCs w:val="24"/>
        </w:rPr>
      </w:pPr>
      <w:r w:rsidRPr="00013E65">
        <w:rPr>
          <w:b/>
          <w:sz w:val="24"/>
          <w:szCs w:val="24"/>
        </w:rPr>
        <w:t>(FR Y-14A/Q/M; OMB No. 7100-0341)</w:t>
      </w:r>
    </w:p>
    <w:p w:rsidR="00DE3E60" w:rsidRDefault="00DE3E60">
      <w:pPr>
        <w:tabs>
          <w:tab w:val="left" w:pos="360"/>
        </w:tabs>
        <w:rPr>
          <w:b/>
          <w:color w:val="000000"/>
          <w:sz w:val="24"/>
          <w:szCs w:val="24"/>
        </w:rPr>
      </w:pPr>
    </w:p>
    <w:p w:rsidR="00D0046F" w:rsidRPr="00D142BE" w:rsidRDefault="003C421A">
      <w:pPr>
        <w:tabs>
          <w:tab w:val="left" w:pos="360"/>
        </w:tabs>
        <w:rPr>
          <w:b/>
          <w:color w:val="000000"/>
          <w:sz w:val="24"/>
          <w:szCs w:val="24"/>
        </w:rPr>
      </w:pPr>
      <w:r w:rsidRPr="00D142BE">
        <w:rPr>
          <w:b/>
          <w:color w:val="000000"/>
          <w:sz w:val="24"/>
          <w:szCs w:val="24"/>
        </w:rPr>
        <w:t>Summary</w:t>
      </w:r>
    </w:p>
    <w:p w:rsidR="00D0046F" w:rsidRPr="00D142BE" w:rsidRDefault="00D0046F">
      <w:pPr>
        <w:tabs>
          <w:tab w:val="left" w:pos="360"/>
        </w:tabs>
        <w:rPr>
          <w:color w:val="000000"/>
          <w:sz w:val="24"/>
          <w:szCs w:val="24"/>
        </w:rPr>
      </w:pPr>
    </w:p>
    <w:p w:rsidR="00184CC0" w:rsidRPr="006246A2" w:rsidRDefault="003C421A">
      <w:pPr>
        <w:rPr>
          <w:sz w:val="24"/>
          <w:szCs w:val="24"/>
        </w:rPr>
      </w:pPr>
      <w:r w:rsidRPr="00D142BE">
        <w:rPr>
          <w:color w:val="000000"/>
          <w:sz w:val="24"/>
          <w:szCs w:val="24"/>
        </w:rPr>
        <w:tab/>
      </w:r>
      <w:r w:rsidR="00DE3E60" w:rsidRPr="00013E65">
        <w:rPr>
          <w:sz w:val="24"/>
          <w:szCs w:val="24"/>
        </w:rPr>
        <w:t>The Board of Governors of the Federal Reserve System</w:t>
      </w:r>
      <w:r w:rsidR="00DE3E60">
        <w:rPr>
          <w:sz w:val="24"/>
          <w:szCs w:val="24"/>
        </w:rPr>
        <w:t xml:space="preserve"> (Board)</w:t>
      </w:r>
      <w:r w:rsidR="00DE3E60" w:rsidRPr="00013E65">
        <w:rPr>
          <w:sz w:val="24"/>
          <w:szCs w:val="24"/>
        </w:rPr>
        <w:t xml:space="preserve">, under delegated authority from the Office of Management and Budget (OMB), </w:t>
      </w:r>
      <w:r w:rsidR="00216FCA" w:rsidRPr="00D142BE">
        <w:rPr>
          <w:sz w:val="24"/>
          <w:szCs w:val="24"/>
        </w:rPr>
        <w:t>proposes to revise the Capital Assessments and Stress Testing information collection (FR Y-14A/Q/M; OMB No. 7100-0341).</w:t>
      </w:r>
      <w:r w:rsidRPr="00D142BE">
        <w:rPr>
          <w:sz w:val="24"/>
          <w:szCs w:val="24"/>
        </w:rPr>
        <w:t xml:space="preserve">  The </w:t>
      </w:r>
      <w:r w:rsidR="004F201D" w:rsidRPr="00D142BE">
        <w:rPr>
          <w:sz w:val="24"/>
          <w:szCs w:val="24"/>
        </w:rPr>
        <w:t xml:space="preserve">annual </w:t>
      </w:r>
      <w:r w:rsidRPr="00D142BE">
        <w:rPr>
          <w:sz w:val="24"/>
          <w:szCs w:val="24"/>
        </w:rPr>
        <w:t xml:space="preserve">FR </w:t>
      </w:r>
      <w:r w:rsidR="001934AD" w:rsidRPr="00D142BE">
        <w:rPr>
          <w:sz w:val="24"/>
          <w:szCs w:val="24"/>
        </w:rPr>
        <w:t>Y-14</w:t>
      </w:r>
      <w:r w:rsidRPr="00D142BE">
        <w:rPr>
          <w:sz w:val="24"/>
          <w:szCs w:val="24"/>
        </w:rPr>
        <w:t>A collect</w:t>
      </w:r>
      <w:r w:rsidR="00513A7C" w:rsidRPr="00D142BE">
        <w:rPr>
          <w:sz w:val="24"/>
          <w:szCs w:val="24"/>
        </w:rPr>
        <w:t>s</w:t>
      </w:r>
      <w:r w:rsidRPr="00D142BE">
        <w:rPr>
          <w:sz w:val="24"/>
          <w:szCs w:val="24"/>
        </w:rPr>
        <w:t xml:space="preserve"> </w:t>
      </w:r>
      <w:r w:rsidR="00AF76BA" w:rsidRPr="00D142BE">
        <w:rPr>
          <w:sz w:val="24"/>
          <w:szCs w:val="24"/>
        </w:rPr>
        <w:t xml:space="preserve">large </w:t>
      </w:r>
      <w:r w:rsidR="0010484E" w:rsidRPr="00D142BE">
        <w:rPr>
          <w:sz w:val="24"/>
          <w:szCs w:val="24"/>
        </w:rPr>
        <w:t>bank holding companies’ (</w:t>
      </w:r>
      <w:r w:rsidR="001B6046" w:rsidRPr="00D142BE">
        <w:rPr>
          <w:sz w:val="24"/>
          <w:szCs w:val="24"/>
        </w:rPr>
        <w:t>BHCs’</w:t>
      </w:r>
      <w:r w:rsidR="0010484E" w:rsidRPr="00D142BE">
        <w:rPr>
          <w:sz w:val="24"/>
          <w:szCs w:val="24"/>
        </w:rPr>
        <w:t>)</w:t>
      </w:r>
      <w:r w:rsidR="001B6046" w:rsidRPr="00D142BE">
        <w:rPr>
          <w:sz w:val="24"/>
          <w:szCs w:val="24"/>
        </w:rPr>
        <w:t xml:space="preserve"> </w:t>
      </w:r>
      <w:r w:rsidRPr="00D142BE">
        <w:rPr>
          <w:sz w:val="24"/>
          <w:szCs w:val="24"/>
        </w:rPr>
        <w:t xml:space="preserve">quantitative </w:t>
      </w:r>
      <w:r w:rsidR="00D0539F" w:rsidRPr="00D142BE">
        <w:rPr>
          <w:sz w:val="24"/>
          <w:szCs w:val="24"/>
        </w:rPr>
        <w:t xml:space="preserve">projections of balance sheet, income, losses, and capital </w:t>
      </w:r>
      <w:r w:rsidR="00C86F8C" w:rsidRPr="00D142BE">
        <w:rPr>
          <w:sz w:val="24"/>
          <w:szCs w:val="24"/>
        </w:rPr>
        <w:t>across a range of</w:t>
      </w:r>
      <w:r w:rsidR="00F83CCA" w:rsidRPr="00D142BE">
        <w:rPr>
          <w:sz w:val="24"/>
          <w:szCs w:val="24"/>
        </w:rPr>
        <w:t xml:space="preserve"> macroecon</w:t>
      </w:r>
      <w:r w:rsidR="006C2056" w:rsidRPr="00D142BE">
        <w:rPr>
          <w:sz w:val="24"/>
          <w:szCs w:val="24"/>
        </w:rPr>
        <w:t>o</w:t>
      </w:r>
      <w:r w:rsidR="00F83CCA" w:rsidRPr="00D142BE">
        <w:rPr>
          <w:sz w:val="24"/>
          <w:szCs w:val="24"/>
        </w:rPr>
        <w:t>mic</w:t>
      </w:r>
      <w:r w:rsidR="00C86F8C" w:rsidRPr="00D142BE">
        <w:rPr>
          <w:sz w:val="24"/>
          <w:szCs w:val="24"/>
        </w:rPr>
        <w:t xml:space="preserve"> scenarios</w:t>
      </w:r>
      <w:r w:rsidR="0010484E" w:rsidRPr="00D142BE">
        <w:rPr>
          <w:sz w:val="24"/>
          <w:szCs w:val="24"/>
        </w:rPr>
        <w:t xml:space="preserve"> and</w:t>
      </w:r>
      <w:r w:rsidR="00C86F8C" w:rsidRPr="00D142BE">
        <w:rPr>
          <w:sz w:val="24"/>
          <w:szCs w:val="24"/>
        </w:rPr>
        <w:t xml:space="preserve"> qualitative information </w:t>
      </w:r>
      <w:r w:rsidR="0010484E" w:rsidRPr="00D142BE">
        <w:rPr>
          <w:sz w:val="24"/>
          <w:szCs w:val="24"/>
        </w:rPr>
        <w:t>on</w:t>
      </w:r>
      <w:r w:rsidR="00C86F8C" w:rsidRPr="00D142BE">
        <w:rPr>
          <w:sz w:val="24"/>
          <w:szCs w:val="24"/>
        </w:rPr>
        <w:t xml:space="preserve"> methodologies used to develop internal projections of capital across scenarios</w:t>
      </w:r>
      <w:r w:rsidRPr="00D142BE">
        <w:rPr>
          <w:sz w:val="24"/>
          <w:szCs w:val="24"/>
        </w:rPr>
        <w:t>.</w:t>
      </w:r>
      <w:r w:rsidR="00CE034D" w:rsidRPr="00D142BE">
        <w:rPr>
          <w:rStyle w:val="FootnoteReference"/>
          <w:sz w:val="24"/>
          <w:szCs w:val="24"/>
          <w:vertAlign w:val="superscript"/>
        </w:rPr>
        <w:footnoteReference w:id="2"/>
      </w:r>
      <w:r w:rsidRPr="00D142BE">
        <w:rPr>
          <w:sz w:val="24"/>
          <w:szCs w:val="24"/>
          <w:vertAlign w:val="superscript"/>
        </w:rPr>
        <w:t xml:space="preserve"> </w:t>
      </w:r>
      <w:r w:rsidRPr="00D142BE">
        <w:rPr>
          <w:sz w:val="24"/>
          <w:szCs w:val="24"/>
        </w:rPr>
        <w:t xml:space="preserve"> The </w:t>
      </w:r>
      <w:r w:rsidR="004F201D" w:rsidRPr="00D142BE">
        <w:rPr>
          <w:sz w:val="24"/>
          <w:szCs w:val="24"/>
        </w:rPr>
        <w:t xml:space="preserve">quarterly </w:t>
      </w:r>
      <w:r w:rsidRPr="00D142BE">
        <w:rPr>
          <w:sz w:val="24"/>
          <w:szCs w:val="24"/>
        </w:rPr>
        <w:t xml:space="preserve">FR </w:t>
      </w:r>
      <w:r w:rsidR="001934AD" w:rsidRPr="00D142BE">
        <w:rPr>
          <w:sz w:val="24"/>
          <w:szCs w:val="24"/>
        </w:rPr>
        <w:t>Y-14</w:t>
      </w:r>
      <w:r w:rsidR="0010484E" w:rsidRPr="00D142BE">
        <w:rPr>
          <w:sz w:val="24"/>
          <w:szCs w:val="24"/>
        </w:rPr>
        <w:t>Q</w:t>
      </w:r>
      <w:r w:rsidRPr="00D142BE">
        <w:rPr>
          <w:sz w:val="24"/>
          <w:szCs w:val="24"/>
        </w:rPr>
        <w:t xml:space="preserve"> collect</w:t>
      </w:r>
      <w:r w:rsidR="00513A7C" w:rsidRPr="00D142BE">
        <w:rPr>
          <w:sz w:val="24"/>
          <w:szCs w:val="24"/>
        </w:rPr>
        <w:t>s</w:t>
      </w:r>
      <w:r w:rsidRPr="00D142BE">
        <w:rPr>
          <w:sz w:val="24"/>
          <w:szCs w:val="24"/>
        </w:rPr>
        <w:t xml:space="preserve"> </w:t>
      </w:r>
      <w:r w:rsidR="00D0539F" w:rsidRPr="00D142BE">
        <w:rPr>
          <w:sz w:val="24"/>
          <w:szCs w:val="24"/>
        </w:rPr>
        <w:t xml:space="preserve">granular data on BHCs’ various asset classes and pre-provision net revenue (PPNR) for the reporting period, which </w:t>
      </w:r>
      <w:r w:rsidR="00FD2956" w:rsidRPr="00D142BE">
        <w:rPr>
          <w:sz w:val="24"/>
          <w:szCs w:val="24"/>
        </w:rPr>
        <w:t xml:space="preserve">are </w:t>
      </w:r>
      <w:r w:rsidR="00D0539F" w:rsidRPr="00D142BE">
        <w:rPr>
          <w:sz w:val="24"/>
          <w:szCs w:val="24"/>
        </w:rPr>
        <w:t xml:space="preserve">used </w:t>
      </w:r>
      <w:r w:rsidRPr="00D142BE">
        <w:rPr>
          <w:sz w:val="24"/>
          <w:szCs w:val="24"/>
        </w:rPr>
        <w:t xml:space="preserve">to support supervisory </w:t>
      </w:r>
      <w:r w:rsidR="00D0539F" w:rsidRPr="00D142BE">
        <w:rPr>
          <w:sz w:val="24"/>
          <w:szCs w:val="24"/>
        </w:rPr>
        <w:t xml:space="preserve">stress test </w:t>
      </w:r>
      <w:r w:rsidRPr="00D142BE">
        <w:rPr>
          <w:sz w:val="24"/>
          <w:szCs w:val="24"/>
        </w:rPr>
        <w:t xml:space="preserve">models and </w:t>
      </w:r>
      <w:r w:rsidR="00D0539F" w:rsidRPr="00D142BE">
        <w:rPr>
          <w:sz w:val="24"/>
          <w:szCs w:val="24"/>
        </w:rPr>
        <w:t xml:space="preserve">for </w:t>
      </w:r>
      <w:r w:rsidRPr="00D142BE">
        <w:rPr>
          <w:sz w:val="24"/>
          <w:szCs w:val="24"/>
        </w:rPr>
        <w:t>continuous monitoring efforts.</w:t>
      </w:r>
      <w:r w:rsidR="00A76504" w:rsidRPr="00D142BE">
        <w:rPr>
          <w:rStyle w:val="FootnoteReference"/>
          <w:sz w:val="24"/>
          <w:szCs w:val="24"/>
          <w:vertAlign w:val="superscript"/>
        </w:rPr>
        <w:footnoteReference w:id="3"/>
      </w:r>
      <w:r w:rsidR="00A76504" w:rsidRPr="00D142BE">
        <w:rPr>
          <w:sz w:val="24"/>
          <w:szCs w:val="24"/>
          <w:vertAlign w:val="superscript"/>
        </w:rPr>
        <w:t xml:space="preserve"> </w:t>
      </w:r>
      <w:r w:rsidRPr="00D142BE">
        <w:rPr>
          <w:sz w:val="24"/>
          <w:szCs w:val="24"/>
        </w:rPr>
        <w:t xml:space="preserve"> </w:t>
      </w:r>
      <w:r w:rsidR="004F201D" w:rsidRPr="00D142BE">
        <w:rPr>
          <w:sz w:val="24"/>
          <w:szCs w:val="24"/>
        </w:rPr>
        <w:t>T</w:t>
      </w:r>
      <w:r w:rsidR="00E22E64" w:rsidRPr="00D142BE">
        <w:rPr>
          <w:sz w:val="24"/>
          <w:szCs w:val="24"/>
        </w:rPr>
        <w:t xml:space="preserve">he </w:t>
      </w:r>
      <w:r w:rsidR="004F201D" w:rsidRPr="00D142BE">
        <w:rPr>
          <w:sz w:val="24"/>
          <w:szCs w:val="24"/>
        </w:rPr>
        <w:t xml:space="preserve">monthly </w:t>
      </w:r>
      <w:r w:rsidR="00E22E64" w:rsidRPr="00D142BE">
        <w:rPr>
          <w:sz w:val="24"/>
          <w:szCs w:val="24"/>
        </w:rPr>
        <w:t>FR Y-14M comprise</w:t>
      </w:r>
      <w:r w:rsidR="0021697D" w:rsidRPr="00D142BE">
        <w:rPr>
          <w:sz w:val="24"/>
          <w:szCs w:val="24"/>
        </w:rPr>
        <w:t>s</w:t>
      </w:r>
      <w:r w:rsidR="00E22E64" w:rsidRPr="00D142BE">
        <w:rPr>
          <w:sz w:val="24"/>
          <w:szCs w:val="24"/>
        </w:rPr>
        <w:t xml:space="preserve"> </w:t>
      </w:r>
      <w:r w:rsidR="006E0632" w:rsidRPr="00D142BE">
        <w:rPr>
          <w:sz w:val="24"/>
          <w:szCs w:val="24"/>
        </w:rPr>
        <w:t>three</w:t>
      </w:r>
      <w:r w:rsidR="00E22E64" w:rsidRPr="00D142BE">
        <w:rPr>
          <w:sz w:val="24"/>
          <w:szCs w:val="24"/>
        </w:rPr>
        <w:t xml:space="preserve"> loan- and portfolio-level collection</w:t>
      </w:r>
      <w:r w:rsidR="002B0968" w:rsidRPr="00D142BE">
        <w:rPr>
          <w:sz w:val="24"/>
          <w:szCs w:val="24"/>
        </w:rPr>
        <w:t>s</w:t>
      </w:r>
      <w:r w:rsidR="00E22E64" w:rsidRPr="00D142BE">
        <w:rPr>
          <w:sz w:val="24"/>
          <w:szCs w:val="24"/>
        </w:rPr>
        <w:t xml:space="preserve">, and one detailed address matching collection </w:t>
      </w:r>
      <w:r w:rsidR="00BE3C4C" w:rsidRPr="00D142BE">
        <w:rPr>
          <w:sz w:val="24"/>
          <w:szCs w:val="24"/>
        </w:rPr>
        <w:t xml:space="preserve">to </w:t>
      </w:r>
      <w:r w:rsidR="00BE3C4C" w:rsidRPr="006246A2">
        <w:rPr>
          <w:sz w:val="24"/>
          <w:szCs w:val="24"/>
        </w:rPr>
        <w:t xml:space="preserve">supplement </w:t>
      </w:r>
      <w:r w:rsidR="00E22E64" w:rsidRPr="006246A2">
        <w:rPr>
          <w:sz w:val="24"/>
          <w:szCs w:val="24"/>
        </w:rPr>
        <w:t xml:space="preserve">two </w:t>
      </w:r>
      <w:r w:rsidR="00B929AB" w:rsidRPr="006246A2">
        <w:rPr>
          <w:sz w:val="24"/>
          <w:szCs w:val="24"/>
        </w:rPr>
        <w:t xml:space="preserve">of the </w:t>
      </w:r>
      <w:r w:rsidR="00E22E64" w:rsidRPr="006246A2">
        <w:rPr>
          <w:sz w:val="24"/>
          <w:szCs w:val="24"/>
        </w:rPr>
        <w:t>loan-</w:t>
      </w:r>
      <w:r w:rsidR="00236252">
        <w:rPr>
          <w:sz w:val="24"/>
          <w:szCs w:val="24"/>
        </w:rPr>
        <w:t xml:space="preserve"> and portfolio </w:t>
      </w:r>
      <w:r w:rsidR="00E22E64" w:rsidRPr="006246A2">
        <w:rPr>
          <w:sz w:val="24"/>
          <w:szCs w:val="24"/>
        </w:rPr>
        <w:t>level collections</w:t>
      </w:r>
      <w:r w:rsidR="006246A2" w:rsidRPr="006246A2">
        <w:rPr>
          <w:sz w:val="24"/>
          <w:szCs w:val="24"/>
        </w:rPr>
        <w:t xml:space="preserve"> for first lien mortgages and home equity mortgages.</w:t>
      </w:r>
      <w:r w:rsidR="00634FED" w:rsidRPr="006246A2">
        <w:rPr>
          <w:sz w:val="24"/>
          <w:szCs w:val="24"/>
          <w:vertAlign w:val="superscript"/>
        </w:rPr>
        <w:t xml:space="preserve"> </w:t>
      </w:r>
    </w:p>
    <w:p w:rsidR="00184CC0" w:rsidRPr="006246A2" w:rsidRDefault="00184CC0">
      <w:pPr>
        <w:rPr>
          <w:sz w:val="24"/>
          <w:szCs w:val="24"/>
        </w:rPr>
      </w:pPr>
    </w:p>
    <w:p w:rsidR="004732FF" w:rsidRPr="00D142BE" w:rsidRDefault="00DE3E60" w:rsidP="004732FF">
      <w:pPr>
        <w:ind w:firstLine="720"/>
        <w:rPr>
          <w:sz w:val="24"/>
          <w:szCs w:val="24"/>
        </w:rPr>
      </w:pPr>
      <w:r w:rsidRPr="006246A2">
        <w:rPr>
          <w:sz w:val="24"/>
          <w:szCs w:val="24"/>
        </w:rPr>
        <w:t xml:space="preserve">The Federal Reserve </w:t>
      </w:r>
      <w:r w:rsidR="00E22E64" w:rsidRPr="006246A2">
        <w:rPr>
          <w:sz w:val="24"/>
          <w:szCs w:val="24"/>
        </w:rPr>
        <w:t xml:space="preserve">proposes revising </w:t>
      </w:r>
      <w:r w:rsidR="00161928" w:rsidRPr="006246A2">
        <w:rPr>
          <w:sz w:val="24"/>
          <w:szCs w:val="24"/>
        </w:rPr>
        <w:t xml:space="preserve">the monthly FR Y-14M </w:t>
      </w:r>
      <w:r w:rsidR="009E0DBD" w:rsidRPr="006246A2">
        <w:rPr>
          <w:sz w:val="24"/>
          <w:szCs w:val="24"/>
        </w:rPr>
        <w:t>schedules</w:t>
      </w:r>
      <w:r w:rsidR="005612D1" w:rsidRPr="006246A2">
        <w:rPr>
          <w:sz w:val="24"/>
          <w:szCs w:val="24"/>
        </w:rPr>
        <w:t xml:space="preserve"> </w:t>
      </w:r>
      <w:r w:rsidR="00E9517A" w:rsidRPr="006246A2">
        <w:rPr>
          <w:sz w:val="24"/>
          <w:szCs w:val="24"/>
        </w:rPr>
        <w:t>and modifying the frequency</w:t>
      </w:r>
      <w:r w:rsidR="00E9517A" w:rsidRPr="00D142BE">
        <w:rPr>
          <w:sz w:val="24"/>
          <w:szCs w:val="24"/>
        </w:rPr>
        <w:t xml:space="preserve"> for certain FR Y-14A and FR Y-14Q schedules,</w:t>
      </w:r>
      <w:r w:rsidR="00E22E64" w:rsidRPr="00D142BE">
        <w:rPr>
          <w:sz w:val="24"/>
          <w:szCs w:val="24"/>
        </w:rPr>
        <w:t xml:space="preserve"> effective </w:t>
      </w:r>
      <w:r w:rsidR="00161928" w:rsidRPr="00D142BE">
        <w:rPr>
          <w:sz w:val="24"/>
          <w:szCs w:val="24"/>
        </w:rPr>
        <w:t>March 31</w:t>
      </w:r>
      <w:r w:rsidR="0038315A" w:rsidRPr="00D142BE">
        <w:rPr>
          <w:sz w:val="24"/>
          <w:szCs w:val="24"/>
        </w:rPr>
        <w:t xml:space="preserve">, </w:t>
      </w:r>
      <w:r w:rsidR="00CC561B">
        <w:rPr>
          <w:sz w:val="24"/>
          <w:szCs w:val="24"/>
        </w:rPr>
        <w:t xml:space="preserve">and June 30, </w:t>
      </w:r>
      <w:r w:rsidR="0038315A" w:rsidRPr="00D142BE">
        <w:rPr>
          <w:sz w:val="24"/>
          <w:szCs w:val="24"/>
        </w:rPr>
        <w:t>201</w:t>
      </w:r>
      <w:r w:rsidR="00161928" w:rsidRPr="00D142BE">
        <w:rPr>
          <w:sz w:val="24"/>
          <w:szCs w:val="24"/>
        </w:rPr>
        <w:t>3</w:t>
      </w:r>
      <w:r w:rsidR="00C6575E" w:rsidRPr="00D142BE">
        <w:rPr>
          <w:sz w:val="24"/>
          <w:szCs w:val="24"/>
        </w:rPr>
        <w:t>.</w:t>
      </w:r>
      <w:r w:rsidR="00E9517A" w:rsidRPr="00D142BE">
        <w:rPr>
          <w:sz w:val="24"/>
          <w:szCs w:val="24"/>
        </w:rPr>
        <w:t xml:space="preserve">  </w:t>
      </w:r>
      <w:r w:rsidR="00A41D4F" w:rsidRPr="00D142BE">
        <w:rPr>
          <w:sz w:val="24"/>
          <w:szCs w:val="24"/>
        </w:rPr>
        <w:t>R</w:t>
      </w:r>
      <w:r w:rsidR="00C6575E" w:rsidRPr="00D142BE">
        <w:rPr>
          <w:sz w:val="24"/>
          <w:szCs w:val="24"/>
        </w:rPr>
        <w:t>evisions</w:t>
      </w:r>
      <w:r w:rsidR="00A41D4F" w:rsidRPr="00D142BE">
        <w:rPr>
          <w:sz w:val="24"/>
          <w:szCs w:val="24"/>
        </w:rPr>
        <w:t xml:space="preserve"> to the FR Y-14M schedules</w:t>
      </w:r>
      <w:r w:rsidR="00C6575E" w:rsidRPr="00D142BE">
        <w:rPr>
          <w:sz w:val="24"/>
          <w:szCs w:val="24"/>
        </w:rPr>
        <w:t xml:space="preserve"> include</w:t>
      </w:r>
      <w:r w:rsidR="00DD6719" w:rsidRPr="00D142BE">
        <w:rPr>
          <w:sz w:val="24"/>
          <w:szCs w:val="24"/>
        </w:rPr>
        <w:t>: (1)</w:t>
      </w:r>
      <w:r w:rsidR="00C6575E" w:rsidRPr="00D142BE">
        <w:rPr>
          <w:sz w:val="24"/>
          <w:szCs w:val="24"/>
        </w:rPr>
        <w:t xml:space="preserve"> </w:t>
      </w:r>
      <w:r w:rsidR="00C16EFE" w:rsidRPr="00D142BE">
        <w:rPr>
          <w:sz w:val="24"/>
          <w:szCs w:val="24"/>
        </w:rPr>
        <w:t xml:space="preserve">adding data items to all three loan- and portfolio-level collections, and </w:t>
      </w:r>
      <w:r w:rsidR="00F23B69">
        <w:rPr>
          <w:sz w:val="24"/>
          <w:szCs w:val="24"/>
        </w:rPr>
        <w:t xml:space="preserve">the </w:t>
      </w:r>
      <w:r w:rsidR="00C16EFE" w:rsidRPr="00D142BE">
        <w:rPr>
          <w:sz w:val="24"/>
          <w:szCs w:val="24"/>
        </w:rPr>
        <w:t xml:space="preserve">address matching collection, (2) </w:t>
      </w:r>
      <w:r w:rsidR="00DE2867" w:rsidRPr="00D142BE">
        <w:rPr>
          <w:sz w:val="24"/>
          <w:szCs w:val="24"/>
        </w:rPr>
        <w:t>clarifying several</w:t>
      </w:r>
      <w:r w:rsidR="0038315A" w:rsidRPr="00D142BE">
        <w:rPr>
          <w:sz w:val="24"/>
          <w:szCs w:val="24"/>
        </w:rPr>
        <w:t xml:space="preserve"> data items </w:t>
      </w:r>
      <w:r w:rsidR="00A41D4F" w:rsidRPr="00D142BE">
        <w:rPr>
          <w:sz w:val="24"/>
          <w:szCs w:val="24"/>
        </w:rPr>
        <w:t>currently</w:t>
      </w:r>
      <w:r w:rsidR="0038315A" w:rsidRPr="00D142BE">
        <w:rPr>
          <w:sz w:val="24"/>
          <w:szCs w:val="24"/>
        </w:rPr>
        <w:t xml:space="preserve"> collected, </w:t>
      </w:r>
      <w:r w:rsidR="00C16EFE" w:rsidRPr="00D142BE">
        <w:rPr>
          <w:sz w:val="24"/>
          <w:szCs w:val="24"/>
        </w:rPr>
        <w:t xml:space="preserve">and </w:t>
      </w:r>
      <w:r w:rsidR="00DD6719" w:rsidRPr="00D142BE">
        <w:rPr>
          <w:sz w:val="24"/>
          <w:szCs w:val="24"/>
        </w:rPr>
        <w:t>(</w:t>
      </w:r>
      <w:r w:rsidR="00C16EFE" w:rsidRPr="00D142BE">
        <w:rPr>
          <w:sz w:val="24"/>
          <w:szCs w:val="24"/>
        </w:rPr>
        <w:t xml:space="preserve">3) </w:t>
      </w:r>
      <w:r w:rsidR="00843ECE" w:rsidRPr="00D142BE">
        <w:rPr>
          <w:sz w:val="24"/>
          <w:szCs w:val="24"/>
        </w:rPr>
        <w:t>delet</w:t>
      </w:r>
      <w:r w:rsidR="00C6575E" w:rsidRPr="00D142BE">
        <w:rPr>
          <w:sz w:val="24"/>
          <w:szCs w:val="24"/>
        </w:rPr>
        <w:t>ing</w:t>
      </w:r>
      <w:r w:rsidR="00843ECE" w:rsidRPr="00D142BE">
        <w:rPr>
          <w:sz w:val="24"/>
          <w:szCs w:val="24"/>
        </w:rPr>
        <w:t xml:space="preserve"> data item</w:t>
      </w:r>
      <w:r w:rsidR="009920D2">
        <w:rPr>
          <w:sz w:val="24"/>
          <w:szCs w:val="24"/>
        </w:rPr>
        <w:t>s</w:t>
      </w:r>
      <w:r w:rsidR="00843ECE" w:rsidRPr="00D142BE">
        <w:rPr>
          <w:sz w:val="24"/>
          <w:szCs w:val="24"/>
        </w:rPr>
        <w:t xml:space="preserve"> that </w:t>
      </w:r>
      <w:r w:rsidR="009920D2">
        <w:rPr>
          <w:sz w:val="24"/>
          <w:szCs w:val="24"/>
        </w:rPr>
        <w:t>are</w:t>
      </w:r>
      <w:r w:rsidR="00843ECE" w:rsidRPr="00D142BE">
        <w:rPr>
          <w:sz w:val="24"/>
          <w:szCs w:val="24"/>
        </w:rPr>
        <w:t xml:space="preserve"> no longer needed</w:t>
      </w:r>
      <w:r w:rsidR="0038315A" w:rsidRPr="00D142BE">
        <w:rPr>
          <w:sz w:val="24"/>
          <w:szCs w:val="24"/>
        </w:rPr>
        <w:t>.</w:t>
      </w:r>
      <w:r w:rsidR="00C6575E" w:rsidRPr="00D142BE">
        <w:rPr>
          <w:sz w:val="24"/>
          <w:szCs w:val="24"/>
        </w:rPr>
        <w:t xml:space="preserve">  </w:t>
      </w:r>
      <w:r w:rsidR="004732FF" w:rsidRPr="00D142BE">
        <w:rPr>
          <w:sz w:val="24"/>
          <w:szCs w:val="24"/>
        </w:rPr>
        <w:t>For additional details on the proposed revisions, refer to the Description of Information Collection section</w:t>
      </w:r>
      <w:r w:rsidR="00A41D4F" w:rsidRPr="00D142BE">
        <w:rPr>
          <w:sz w:val="24"/>
          <w:szCs w:val="24"/>
        </w:rPr>
        <w:t xml:space="preserve"> in this proposal</w:t>
      </w:r>
      <w:r w:rsidR="004732FF" w:rsidRPr="00D142BE">
        <w:rPr>
          <w:sz w:val="24"/>
          <w:szCs w:val="24"/>
        </w:rPr>
        <w:t xml:space="preserve">. </w:t>
      </w:r>
    </w:p>
    <w:p w:rsidR="00BA2E96" w:rsidRPr="00D142BE" w:rsidRDefault="00BA2E96" w:rsidP="00BA2E96">
      <w:pPr>
        <w:rPr>
          <w:sz w:val="24"/>
          <w:szCs w:val="24"/>
        </w:rPr>
      </w:pPr>
    </w:p>
    <w:p w:rsidR="00A15842" w:rsidRPr="00D142BE" w:rsidRDefault="00A15842" w:rsidP="00A15842">
      <w:pPr>
        <w:ind w:firstLine="720"/>
        <w:rPr>
          <w:sz w:val="24"/>
          <w:szCs w:val="24"/>
        </w:rPr>
      </w:pPr>
      <w:r w:rsidRPr="00D142BE">
        <w:rPr>
          <w:sz w:val="24"/>
          <w:szCs w:val="24"/>
        </w:rPr>
        <w:t>The</w:t>
      </w:r>
      <w:r w:rsidR="00437E23" w:rsidRPr="00D142BE">
        <w:rPr>
          <w:sz w:val="24"/>
          <w:szCs w:val="24"/>
        </w:rPr>
        <w:t xml:space="preserve"> </w:t>
      </w:r>
      <w:r w:rsidRPr="00D142BE">
        <w:rPr>
          <w:sz w:val="24"/>
          <w:szCs w:val="24"/>
        </w:rPr>
        <w:t xml:space="preserve">data </w:t>
      </w:r>
      <w:r w:rsidR="000005DF">
        <w:rPr>
          <w:sz w:val="24"/>
          <w:szCs w:val="24"/>
        </w:rPr>
        <w:t>are</w:t>
      </w:r>
      <w:r w:rsidRPr="00D142BE">
        <w:rPr>
          <w:sz w:val="24"/>
          <w:szCs w:val="24"/>
        </w:rPr>
        <w:t xml:space="preserve"> used to assess the capital adequacy of large BHCs using forward-looking projections of revenue and losses</w:t>
      </w:r>
      <w:r w:rsidR="00437E23" w:rsidRPr="00D142BE">
        <w:rPr>
          <w:sz w:val="24"/>
          <w:szCs w:val="24"/>
        </w:rPr>
        <w:t>, to support supervisory stress test models and continuous monitoring efforts</w:t>
      </w:r>
      <w:r w:rsidR="006B16A6" w:rsidRPr="00D142BE">
        <w:rPr>
          <w:sz w:val="24"/>
          <w:szCs w:val="24"/>
        </w:rPr>
        <w:t>, as well as to</w:t>
      </w:r>
      <w:r w:rsidRPr="00D142BE">
        <w:rPr>
          <w:sz w:val="24"/>
          <w:szCs w:val="24"/>
        </w:rPr>
        <w:t xml:space="preserve"> inform the Federal Reserve’s operational decision-making as it continues to implement the Dodd-Frank </w:t>
      </w:r>
      <w:r w:rsidR="00174F88">
        <w:rPr>
          <w:sz w:val="24"/>
          <w:szCs w:val="24"/>
        </w:rPr>
        <w:t xml:space="preserve">Wall Street Reform and Consumer Protection </w:t>
      </w:r>
      <w:r w:rsidRPr="00D142BE">
        <w:rPr>
          <w:sz w:val="24"/>
          <w:szCs w:val="24"/>
        </w:rPr>
        <w:t>Act.</w:t>
      </w:r>
    </w:p>
    <w:p w:rsidR="00A169B6" w:rsidRPr="00D142BE" w:rsidRDefault="00A169B6">
      <w:pPr>
        <w:ind w:firstLine="720"/>
        <w:rPr>
          <w:sz w:val="24"/>
          <w:szCs w:val="24"/>
        </w:rPr>
      </w:pPr>
    </w:p>
    <w:p w:rsidR="00F60584" w:rsidRDefault="00A852B0" w:rsidP="004C2AAD">
      <w:pPr>
        <w:rPr>
          <w:sz w:val="24"/>
          <w:szCs w:val="24"/>
        </w:rPr>
      </w:pPr>
      <w:r w:rsidRPr="00D142BE">
        <w:rPr>
          <w:sz w:val="24"/>
          <w:szCs w:val="24"/>
        </w:rPr>
        <w:tab/>
      </w:r>
      <w:r w:rsidR="00E9517A" w:rsidRPr="00D142BE">
        <w:rPr>
          <w:sz w:val="24"/>
          <w:szCs w:val="24"/>
        </w:rPr>
        <w:t>The total current annual burden for FR Y-14A/Q/M is estimated to be 592</w:t>
      </w:r>
      <w:r w:rsidR="0037543A">
        <w:rPr>
          <w:sz w:val="24"/>
          <w:szCs w:val="24"/>
        </w:rPr>
        <w:t>,462 hours</w:t>
      </w:r>
      <w:r w:rsidR="00E9517A" w:rsidRPr="00D142BE">
        <w:rPr>
          <w:sz w:val="24"/>
          <w:szCs w:val="24"/>
        </w:rPr>
        <w:t xml:space="preserve"> and is estimated to increase by</w:t>
      </w:r>
      <w:r w:rsidR="00AF2DBE" w:rsidRPr="00D142BE">
        <w:rPr>
          <w:sz w:val="24"/>
          <w:szCs w:val="24"/>
        </w:rPr>
        <w:t xml:space="preserve"> </w:t>
      </w:r>
      <w:r w:rsidR="0037543A">
        <w:rPr>
          <w:sz w:val="24"/>
          <w:szCs w:val="24"/>
        </w:rPr>
        <w:t>89,250</w:t>
      </w:r>
      <w:r w:rsidR="00E9517A" w:rsidRPr="00D142BE">
        <w:rPr>
          <w:sz w:val="24"/>
          <w:szCs w:val="24"/>
        </w:rPr>
        <w:t xml:space="preserve"> hours to </w:t>
      </w:r>
      <w:r w:rsidR="0037543A">
        <w:rPr>
          <w:sz w:val="24"/>
          <w:szCs w:val="24"/>
        </w:rPr>
        <w:t>681,712</w:t>
      </w:r>
      <w:r w:rsidR="00AF2DBE" w:rsidRPr="00D142BE">
        <w:rPr>
          <w:sz w:val="24"/>
          <w:szCs w:val="24"/>
        </w:rPr>
        <w:t xml:space="preserve"> </w:t>
      </w:r>
      <w:r w:rsidR="00E9517A" w:rsidRPr="00D142BE">
        <w:rPr>
          <w:sz w:val="24"/>
          <w:szCs w:val="24"/>
        </w:rPr>
        <w:t xml:space="preserve">hours.  </w:t>
      </w:r>
      <w:r w:rsidR="00853C22" w:rsidRPr="00D142BE">
        <w:rPr>
          <w:sz w:val="24"/>
          <w:szCs w:val="24"/>
        </w:rPr>
        <w:t xml:space="preserve"> </w:t>
      </w:r>
    </w:p>
    <w:p w:rsidR="00174F88" w:rsidRPr="004C2AAD" w:rsidRDefault="00174F88" w:rsidP="004C2AAD">
      <w:pPr>
        <w:rPr>
          <w:rFonts w:eastAsiaTheme="minorHAnsi"/>
          <w:i/>
          <w:iCs/>
          <w:sz w:val="24"/>
          <w:szCs w:val="24"/>
        </w:rPr>
      </w:pPr>
    </w:p>
    <w:p w:rsidR="00D0046F" w:rsidRPr="00D142BE" w:rsidRDefault="003C421A" w:rsidP="0034649E">
      <w:pPr>
        <w:pStyle w:val="Heading1"/>
        <w:rPr>
          <w:rFonts w:ascii="Times New Roman" w:hAnsi="Times New Roman"/>
          <w:szCs w:val="24"/>
        </w:rPr>
      </w:pPr>
      <w:r w:rsidRPr="00D142BE">
        <w:rPr>
          <w:rFonts w:ascii="Times New Roman" w:hAnsi="Times New Roman"/>
          <w:szCs w:val="24"/>
        </w:rPr>
        <w:t>Background and Justification</w:t>
      </w:r>
    </w:p>
    <w:p w:rsidR="00D0046F" w:rsidRPr="00D142BE" w:rsidRDefault="00D0046F" w:rsidP="0034649E">
      <w:pPr>
        <w:rPr>
          <w:sz w:val="24"/>
          <w:szCs w:val="24"/>
        </w:rPr>
      </w:pPr>
    </w:p>
    <w:p w:rsidR="00CB113F" w:rsidRPr="00D142BE" w:rsidRDefault="003C421A" w:rsidP="0034649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D142BE">
        <w:rPr>
          <w:rFonts w:ascii="Times New Roman" w:hAnsi="Times New Roman"/>
          <w:szCs w:val="24"/>
        </w:rPr>
        <w:t xml:space="preserve">During the years leading up to the recent financial crisis, many BHCs made significant distributions of capital, in the form of stock repurchases and dividends, without due consideration of the effects that a prolonged economic downturn could have on their capital </w:t>
      </w:r>
      <w:r w:rsidRPr="00D142BE">
        <w:rPr>
          <w:rFonts w:ascii="Times New Roman" w:hAnsi="Times New Roman"/>
          <w:szCs w:val="24"/>
        </w:rPr>
        <w:lastRenderedPageBreak/>
        <w:t xml:space="preserve">adequacy and ability to continue to operate and remain credit intermediaries during times of economic and financial stress.  </w:t>
      </w:r>
    </w:p>
    <w:p w:rsidR="00150002" w:rsidRPr="00D142BE" w:rsidRDefault="00150002" w:rsidP="00A0659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150002" w:rsidRPr="00D142BE" w:rsidRDefault="003C421A"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D142BE">
        <w:rPr>
          <w:rFonts w:ascii="Times New Roman" w:hAnsi="Times New Roman"/>
          <w:szCs w:val="24"/>
        </w:rPr>
        <w:t xml:space="preserve">In 2009, the Board conducted the </w:t>
      </w:r>
      <w:r w:rsidR="00F60584">
        <w:rPr>
          <w:rFonts w:ascii="Times New Roman" w:hAnsi="Times New Roman"/>
          <w:szCs w:val="24"/>
        </w:rPr>
        <w:t>Supervisory Capital Assessment Program (</w:t>
      </w:r>
      <w:r w:rsidRPr="00D142BE">
        <w:rPr>
          <w:rFonts w:ascii="Times New Roman" w:hAnsi="Times New Roman"/>
          <w:szCs w:val="24"/>
        </w:rPr>
        <w:t>SCAP</w:t>
      </w:r>
      <w:r w:rsidR="00F60584">
        <w:rPr>
          <w:rFonts w:ascii="Times New Roman" w:hAnsi="Times New Roman"/>
          <w:szCs w:val="24"/>
        </w:rPr>
        <w:t>)</w:t>
      </w:r>
      <w:r w:rsidRPr="00D142BE">
        <w:rPr>
          <w:rFonts w:ascii="Times New Roman" w:hAnsi="Times New Roman"/>
          <w:szCs w:val="24"/>
        </w:rPr>
        <w:t xml:space="preserve">, a “stress test” of 19 large, domestic BHCs.  The SCAP was focused on identifying whether large BHCs had capital sufficient to weather a more-adverse-than-anticipated economic environment while maintaining their capacity to lend.  The Federal Reserve required </w:t>
      </w:r>
      <w:r w:rsidR="00B959D3" w:rsidRPr="00D142BE">
        <w:rPr>
          <w:rFonts w:ascii="Times New Roman" w:hAnsi="Times New Roman"/>
          <w:szCs w:val="24"/>
        </w:rPr>
        <w:t>BHC</w:t>
      </w:r>
      <w:r w:rsidRPr="00D142BE">
        <w:rPr>
          <w:rFonts w:ascii="Times New Roman" w:hAnsi="Times New Roman"/>
          <w:szCs w:val="24"/>
        </w:rPr>
        <w:t xml:space="preserve">s identified as having capital shortfalls to raise specific dollar amounts of capital within six months of the release of the SCAP results.  The Department of the Treasury established a government backstop available to </w:t>
      </w:r>
      <w:r w:rsidR="00B959D3" w:rsidRPr="00D142BE">
        <w:rPr>
          <w:rFonts w:ascii="Times New Roman" w:hAnsi="Times New Roman"/>
          <w:szCs w:val="24"/>
        </w:rPr>
        <w:t>BHC</w:t>
      </w:r>
      <w:r w:rsidRPr="00D142BE">
        <w:rPr>
          <w:rFonts w:ascii="Times New Roman" w:hAnsi="Times New Roman"/>
          <w:szCs w:val="24"/>
        </w:rPr>
        <w:t xml:space="preserve">s unable to raise the required capital from private markets.  </w:t>
      </w:r>
    </w:p>
    <w:p w:rsidR="00150002" w:rsidRPr="00D142BE" w:rsidRDefault="00150002"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150002" w:rsidRPr="00D142BE" w:rsidRDefault="003C421A"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D142BE">
        <w:rPr>
          <w:rFonts w:ascii="Times New Roman" w:hAnsi="Times New Roman"/>
          <w:szCs w:val="24"/>
        </w:rPr>
        <w:t>In early 2011, the Federal Reserve continued its supervisory evaluation of the resiliency and capital adequacy processes of 19 BHCs through the</w:t>
      </w:r>
      <w:r w:rsidR="00F60584">
        <w:rPr>
          <w:rFonts w:ascii="Times New Roman" w:hAnsi="Times New Roman"/>
          <w:szCs w:val="24"/>
        </w:rPr>
        <w:t xml:space="preserve"> Comprehensive Capital Analysis and Review (</w:t>
      </w:r>
      <w:r w:rsidRPr="00D142BE">
        <w:rPr>
          <w:rFonts w:ascii="Times New Roman" w:hAnsi="Times New Roman"/>
          <w:szCs w:val="24"/>
        </w:rPr>
        <w:t>CCAR</w:t>
      </w:r>
      <w:r w:rsidR="00F60584">
        <w:rPr>
          <w:rFonts w:ascii="Times New Roman" w:hAnsi="Times New Roman"/>
          <w:szCs w:val="24"/>
        </w:rPr>
        <w:t>)</w:t>
      </w:r>
      <w:r w:rsidRPr="00D142BE">
        <w:rPr>
          <w:rFonts w:ascii="Times New Roman" w:hAnsi="Times New Roman"/>
          <w:szCs w:val="24"/>
        </w:rPr>
        <w:t xml:space="preserve"> 2011.  The CCAR 2011 involved the Federal Reserve’s forward-looking evaluation of the internal capital planning processes of the BHCs and their anticipated capital actions in 2011, such as increasing dividend payments or repurchasing or redeeming stock.  In the CCAR 2011, the Federal Reserve evaluated whether these BHCs had satisfactory processes for identifying capital needs</w:t>
      </w:r>
      <w:r w:rsidR="00211FE1" w:rsidRPr="00D142BE">
        <w:rPr>
          <w:rFonts w:ascii="Times New Roman" w:hAnsi="Times New Roman"/>
          <w:szCs w:val="24"/>
        </w:rPr>
        <w:t>.  The CCAR 2011 also evaluated whether these BHCs</w:t>
      </w:r>
      <w:r w:rsidRPr="00D142BE">
        <w:rPr>
          <w:rFonts w:ascii="Times New Roman" w:hAnsi="Times New Roman"/>
          <w:szCs w:val="24"/>
        </w:rPr>
        <w:t xml:space="preserve"> held adequate capital to maintain ready access to funding, continue operations and meet their obligations to creditors and counterparties, and continue to serve as credit intermediaries, even under stressful conditions.  As a result of the CCAR 2011, the Federal Reserve developed a deeper understanding of the processes by which large BHCs form and monitor their assessments and expectations for maintaining appropriate capital, and the appropriateness of their planned actions and policies for returning capital to shareholders.</w:t>
      </w:r>
    </w:p>
    <w:p w:rsidR="00CB113F" w:rsidRPr="00D142BE" w:rsidRDefault="00CB113F" w:rsidP="00A0659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B959D3" w:rsidRDefault="003C421A" w:rsidP="003D3D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D142BE">
        <w:rPr>
          <w:rFonts w:ascii="Times New Roman" w:hAnsi="Times New Roman"/>
          <w:szCs w:val="24"/>
        </w:rPr>
        <w:t xml:space="preserve">On </w:t>
      </w:r>
      <w:r w:rsidR="00FA693F" w:rsidRPr="00D142BE">
        <w:rPr>
          <w:rFonts w:ascii="Times New Roman" w:hAnsi="Times New Roman"/>
          <w:szCs w:val="24"/>
        </w:rPr>
        <w:t>December 1</w:t>
      </w:r>
      <w:r w:rsidRPr="00D142BE">
        <w:rPr>
          <w:rFonts w:ascii="Times New Roman" w:hAnsi="Times New Roman"/>
          <w:szCs w:val="24"/>
        </w:rPr>
        <w:t xml:space="preserve">, 2011, the Federal Reserve published a </w:t>
      </w:r>
      <w:r w:rsidR="00FA693F" w:rsidRPr="00D142BE">
        <w:rPr>
          <w:rFonts w:ascii="Times New Roman" w:hAnsi="Times New Roman"/>
          <w:szCs w:val="24"/>
        </w:rPr>
        <w:t xml:space="preserve">final </w:t>
      </w:r>
      <w:r w:rsidRPr="00D142BE">
        <w:rPr>
          <w:rFonts w:ascii="Times New Roman" w:hAnsi="Times New Roman"/>
          <w:szCs w:val="24"/>
        </w:rPr>
        <w:t xml:space="preserve">rulemaking </w:t>
      </w:r>
      <w:r w:rsidR="00635F50" w:rsidRPr="00D142BE">
        <w:rPr>
          <w:rFonts w:ascii="Times New Roman" w:hAnsi="Times New Roman"/>
          <w:szCs w:val="24"/>
        </w:rPr>
        <w:t>(</w:t>
      </w:r>
      <w:r w:rsidR="005D46E0" w:rsidRPr="00D142BE">
        <w:rPr>
          <w:rFonts w:ascii="Times New Roman" w:hAnsi="Times New Roman"/>
          <w:szCs w:val="24"/>
        </w:rPr>
        <w:t>C</w:t>
      </w:r>
      <w:r w:rsidR="00635F50" w:rsidRPr="00D142BE">
        <w:rPr>
          <w:rFonts w:ascii="Times New Roman" w:hAnsi="Times New Roman"/>
          <w:szCs w:val="24"/>
        </w:rPr>
        <w:t xml:space="preserve">apital </w:t>
      </w:r>
      <w:r w:rsidR="005D46E0" w:rsidRPr="00D142BE">
        <w:rPr>
          <w:rFonts w:ascii="Times New Roman" w:hAnsi="Times New Roman"/>
          <w:szCs w:val="24"/>
        </w:rPr>
        <w:t>P</w:t>
      </w:r>
      <w:r w:rsidR="00635F50" w:rsidRPr="00D142BE">
        <w:rPr>
          <w:rFonts w:ascii="Times New Roman" w:hAnsi="Times New Roman"/>
          <w:szCs w:val="24"/>
        </w:rPr>
        <w:t xml:space="preserve">lan rule) </w:t>
      </w:r>
      <w:r w:rsidRPr="00D142BE">
        <w:rPr>
          <w:rFonts w:ascii="Times New Roman" w:hAnsi="Times New Roman"/>
          <w:szCs w:val="24"/>
        </w:rPr>
        <w:t xml:space="preserve">in the </w:t>
      </w:r>
      <w:r w:rsidRPr="00D142BE">
        <w:rPr>
          <w:rFonts w:ascii="Times New Roman" w:hAnsi="Times New Roman"/>
          <w:i/>
          <w:szCs w:val="24"/>
        </w:rPr>
        <w:t>Federal Register</w:t>
      </w:r>
      <w:r w:rsidRPr="00D142BE">
        <w:rPr>
          <w:rFonts w:ascii="Times New Roman" w:hAnsi="Times New Roman"/>
          <w:szCs w:val="24"/>
        </w:rPr>
        <w:t xml:space="preserve"> (76 FR </w:t>
      </w:r>
      <w:r w:rsidR="00FA693F" w:rsidRPr="00D142BE">
        <w:rPr>
          <w:rFonts w:ascii="Times New Roman" w:hAnsi="Times New Roman"/>
          <w:szCs w:val="24"/>
        </w:rPr>
        <w:t>74631</w:t>
      </w:r>
      <w:r w:rsidRPr="00D142BE">
        <w:rPr>
          <w:rFonts w:ascii="Times New Roman" w:hAnsi="Times New Roman"/>
          <w:szCs w:val="24"/>
        </w:rPr>
        <w:t>) that revise</w:t>
      </w:r>
      <w:r w:rsidR="00FA693F" w:rsidRPr="00D142BE">
        <w:rPr>
          <w:rFonts w:ascii="Times New Roman" w:hAnsi="Times New Roman"/>
          <w:szCs w:val="24"/>
        </w:rPr>
        <w:t>d</w:t>
      </w:r>
      <w:r w:rsidRPr="00D142BE">
        <w:rPr>
          <w:rFonts w:ascii="Times New Roman" w:hAnsi="Times New Roman"/>
          <w:szCs w:val="24"/>
        </w:rPr>
        <w:t xml:space="preserve"> the Board’s Regulation Y</w:t>
      </w:r>
      <w:r w:rsidR="00635F50" w:rsidRPr="00D142BE">
        <w:rPr>
          <w:rFonts w:ascii="Times New Roman" w:hAnsi="Times New Roman"/>
          <w:szCs w:val="24"/>
        </w:rPr>
        <w:t xml:space="preserve"> </w:t>
      </w:r>
      <w:r w:rsidR="00D56558" w:rsidRPr="00D142BE">
        <w:rPr>
          <w:rFonts w:ascii="Times New Roman" w:hAnsi="Times New Roman"/>
          <w:szCs w:val="24"/>
        </w:rPr>
        <w:t>requir</w:t>
      </w:r>
      <w:r w:rsidR="00F9026C" w:rsidRPr="00D142BE">
        <w:rPr>
          <w:rFonts w:ascii="Times New Roman" w:hAnsi="Times New Roman"/>
          <w:szCs w:val="24"/>
        </w:rPr>
        <w:t>ing</w:t>
      </w:r>
      <w:r w:rsidR="00D56558" w:rsidRPr="00D142BE">
        <w:rPr>
          <w:rFonts w:ascii="Times New Roman" w:hAnsi="Times New Roman"/>
          <w:szCs w:val="24"/>
        </w:rPr>
        <w:t xml:space="preserve"> large BHCs to submit capital plans to the Federal Reserve </w:t>
      </w:r>
      <w:r w:rsidR="00281266" w:rsidRPr="00D142BE">
        <w:rPr>
          <w:rFonts w:ascii="Times New Roman" w:hAnsi="Times New Roman"/>
          <w:szCs w:val="24"/>
        </w:rPr>
        <w:t>annually</w:t>
      </w:r>
      <w:r w:rsidR="00D56558" w:rsidRPr="00D142BE">
        <w:rPr>
          <w:rFonts w:ascii="Times New Roman" w:hAnsi="Times New Roman"/>
          <w:szCs w:val="24"/>
        </w:rPr>
        <w:t xml:space="preserve"> and to require such BHCs to </w:t>
      </w:r>
      <w:r w:rsidR="00F9026C" w:rsidRPr="00D142BE">
        <w:rPr>
          <w:rFonts w:ascii="Times New Roman" w:hAnsi="Times New Roman"/>
          <w:szCs w:val="24"/>
        </w:rPr>
        <w:t xml:space="preserve">request </w:t>
      </w:r>
      <w:r w:rsidR="00D56558" w:rsidRPr="00D142BE">
        <w:rPr>
          <w:rFonts w:ascii="Times New Roman" w:hAnsi="Times New Roman"/>
          <w:szCs w:val="24"/>
        </w:rPr>
        <w:t xml:space="preserve">prior </w:t>
      </w:r>
      <w:r w:rsidR="00F9026C" w:rsidRPr="00D142BE">
        <w:rPr>
          <w:rFonts w:ascii="Times New Roman" w:hAnsi="Times New Roman"/>
          <w:szCs w:val="24"/>
        </w:rPr>
        <w:t>approval from</w:t>
      </w:r>
      <w:r w:rsidR="00D56558" w:rsidRPr="00D142BE">
        <w:rPr>
          <w:rFonts w:ascii="Times New Roman" w:hAnsi="Times New Roman"/>
          <w:szCs w:val="24"/>
        </w:rPr>
        <w:t xml:space="preserve"> the Federal Reserve under certain circumstances before making a capital distribution</w:t>
      </w:r>
      <w:r w:rsidRPr="00D142BE">
        <w:rPr>
          <w:rFonts w:ascii="Times New Roman" w:hAnsi="Times New Roman"/>
          <w:szCs w:val="24"/>
        </w:rPr>
        <w:t xml:space="preserve">.  </w:t>
      </w:r>
      <w:r w:rsidR="00B959D3" w:rsidRPr="00D142BE">
        <w:rPr>
          <w:rFonts w:ascii="Times New Roman" w:hAnsi="Times New Roman"/>
          <w:szCs w:val="24"/>
        </w:rPr>
        <w:t xml:space="preserve">In connection with submissions of capital plans to the Federal Reserve, BHCs </w:t>
      </w:r>
      <w:r w:rsidR="00FA693F" w:rsidRPr="00D142BE">
        <w:rPr>
          <w:rFonts w:ascii="Times New Roman" w:hAnsi="Times New Roman"/>
          <w:szCs w:val="24"/>
        </w:rPr>
        <w:t>are</w:t>
      </w:r>
      <w:r w:rsidR="00B959D3" w:rsidRPr="00D142BE">
        <w:rPr>
          <w:rFonts w:ascii="Times New Roman" w:hAnsi="Times New Roman"/>
          <w:szCs w:val="24"/>
        </w:rPr>
        <w:t xml:space="preserve"> required</w:t>
      </w:r>
      <w:r w:rsidR="00E15FFE" w:rsidRPr="00D142BE">
        <w:rPr>
          <w:rFonts w:ascii="Times New Roman" w:hAnsi="Times New Roman"/>
          <w:szCs w:val="24"/>
        </w:rPr>
        <w:t>,</w:t>
      </w:r>
      <w:r w:rsidR="00B959D3" w:rsidRPr="00D142BE">
        <w:rPr>
          <w:rFonts w:ascii="Times New Roman" w:hAnsi="Times New Roman"/>
          <w:szCs w:val="24"/>
        </w:rPr>
        <w:t xml:space="preserve"> pursuant to </w:t>
      </w:r>
      <w:r w:rsidR="002A3CFB" w:rsidRPr="00D142BE">
        <w:rPr>
          <w:rFonts w:ascii="Times New Roman" w:hAnsi="Times New Roman"/>
          <w:szCs w:val="24"/>
        </w:rPr>
        <w:t>12 CFR</w:t>
      </w:r>
      <w:r w:rsidR="00B959D3" w:rsidRPr="00D142BE">
        <w:rPr>
          <w:rFonts w:ascii="Times New Roman" w:hAnsi="Times New Roman"/>
          <w:szCs w:val="24"/>
        </w:rPr>
        <w:t xml:space="preserve"> 225.8(d)(3)</w:t>
      </w:r>
      <w:r w:rsidR="00E15FFE" w:rsidRPr="00D142BE">
        <w:rPr>
          <w:rFonts w:ascii="Times New Roman" w:hAnsi="Times New Roman"/>
          <w:szCs w:val="24"/>
        </w:rPr>
        <w:t>,</w:t>
      </w:r>
      <w:r w:rsidR="00B959D3" w:rsidRPr="00D142BE">
        <w:rPr>
          <w:rFonts w:ascii="Times New Roman" w:hAnsi="Times New Roman"/>
          <w:szCs w:val="24"/>
        </w:rPr>
        <w:t xml:space="preserve"> to provide certain data to the Federal Reserve.  </w:t>
      </w:r>
      <w:r w:rsidR="00FA693F" w:rsidRPr="00D142BE">
        <w:rPr>
          <w:rFonts w:ascii="Times New Roman" w:hAnsi="Times New Roman"/>
          <w:szCs w:val="24"/>
        </w:rPr>
        <w:t xml:space="preserve">The </w:t>
      </w:r>
      <w:r w:rsidR="005C0489" w:rsidRPr="00D142BE">
        <w:rPr>
          <w:rFonts w:ascii="Times New Roman" w:hAnsi="Times New Roman"/>
          <w:szCs w:val="24"/>
        </w:rPr>
        <w:t xml:space="preserve">FR Y-14 </w:t>
      </w:r>
      <w:r w:rsidR="00FA693F" w:rsidRPr="00D142BE">
        <w:rPr>
          <w:rFonts w:ascii="Times New Roman" w:hAnsi="Times New Roman"/>
          <w:szCs w:val="24"/>
        </w:rPr>
        <w:t>information collecti</w:t>
      </w:r>
      <w:r w:rsidR="00673D60" w:rsidRPr="00D142BE">
        <w:rPr>
          <w:rFonts w:ascii="Times New Roman" w:hAnsi="Times New Roman"/>
          <w:szCs w:val="24"/>
        </w:rPr>
        <w:t xml:space="preserve">on notice implementing the </w:t>
      </w:r>
      <w:r w:rsidR="00FA693F" w:rsidRPr="00D142BE">
        <w:rPr>
          <w:rFonts w:ascii="Times New Roman" w:hAnsi="Times New Roman"/>
          <w:szCs w:val="24"/>
        </w:rPr>
        <w:t xml:space="preserve">reporting requirements </w:t>
      </w:r>
      <w:r w:rsidR="00F9026C" w:rsidRPr="00D142BE">
        <w:rPr>
          <w:rFonts w:ascii="Times New Roman" w:hAnsi="Times New Roman"/>
          <w:szCs w:val="24"/>
        </w:rPr>
        <w:t xml:space="preserve">to </w:t>
      </w:r>
      <w:r w:rsidR="0006689F" w:rsidRPr="00D142BE">
        <w:rPr>
          <w:rFonts w:ascii="Times New Roman" w:hAnsi="Times New Roman"/>
          <w:szCs w:val="24"/>
        </w:rPr>
        <w:t>support</w:t>
      </w:r>
      <w:r w:rsidR="00F9026C" w:rsidRPr="00D142BE">
        <w:rPr>
          <w:rFonts w:ascii="Times New Roman" w:hAnsi="Times New Roman"/>
          <w:szCs w:val="24"/>
        </w:rPr>
        <w:t xml:space="preserve"> </w:t>
      </w:r>
      <w:r w:rsidR="0006689F" w:rsidRPr="00D142BE">
        <w:rPr>
          <w:rFonts w:ascii="Times New Roman" w:hAnsi="Times New Roman"/>
          <w:szCs w:val="24"/>
        </w:rPr>
        <w:t>the ongoing CCAR exercise</w:t>
      </w:r>
      <w:r w:rsidR="00F9026C" w:rsidRPr="00D142BE">
        <w:rPr>
          <w:rFonts w:ascii="Times New Roman" w:hAnsi="Times New Roman"/>
          <w:szCs w:val="24"/>
        </w:rPr>
        <w:t xml:space="preserve"> and</w:t>
      </w:r>
      <w:r w:rsidR="001D6108" w:rsidRPr="00D142BE">
        <w:rPr>
          <w:rFonts w:ascii="Times New Roman" w:hAnsi="Times New Roman"/>
          <w:szCs w:val="24"/>
        </w:rPr>
        <w:t xml:space="preserve"> fulfill</w:t>
      </w:r>
      <w:r w:rsidR="00745B7B" w:rsidRPr="00D142BE">
        <w:rPr>
          <w:rFonts w:ascii="Times New Roman" w:hAnsi="Times New Roman"/>
          <w:szCs w:val="24"/>
        </w:rPr>
        <w:t>ing</w:t>
      </w:r>
      <w:r w:rsidR="001D6108" w:rsidRPr="00D142BE">
        <w:rPr>
          <w:rFonts w:ascii="Times New Roman" w:hAnsi="Times New Roman"/>
          <w:szCs w:val="24"/>
        </w:rPr>
        <w:t xml:space="preserve"> the</w:t>
      </w:r>
      <w:r w:rsidR="00F9026C" w:rsidRPr="00D142BE">
        <w:rPr>
          <w:rFonts w:ascii="Times New Roman" w:hAnsi="Times New Roman"/>
          <w:szCs w:val="24"/>
        </w:rPr>
        <w:t xml:space="preserve"> </w:t>
      </w:r>
      <w:r w:rsidR="001D6108" w:rsidRPr="00D142BE">
        <w:rPr>
          <w:rFonts w:ascii="Times New Roman" w:hAnsi="Times New Roman"/>
          <w:szCs w:val="24"/>
        </w:rPr>
        <w:t xml:space="preserve">data collection </w:t>
      </w:r>
      <w:r w:rsidR="00745B7B" w:rsidRPr="00D142BE">
        <w:rPr>
          <w:rFonts w:ascii="Times New Roman" w:hAnsi="Times New Roman"/>
          <w:szCs w:val="24"/>
        </w:rPr>
        <w:t xml:space="preserve">requirements </w:t>
      </w:r>
      <w:r w:rsidR="00F9026C" w:rsidRPr="00D142BE">
        <w:rPr>
          <w:rFonts w:ascii="Times New Roman" w:hAnsi="Times New Roman"/>
          <w:szCs w:val="24"/>
        </w:rPr>
        <w:t>under</w:t>
      </w:r>
      <w:r w:rsidR="001D6108" w:rsidRPr="00D142BE">
        <w:rPr>
          <w:rFonts w:ascii="Times New Roman" w:hAnsi="Times New Roman"/>
          <w:szCs w:val="24"/>
        </w:rPr>
        <w:t xml:space="preserve"> </w:t>
      </w:r>
      <w:r w:rsidR="002A3CFB" w:rsidRPr="00D142BE">
        <w:rPr>
          <w:rFonts w:ascii="Times New Roman" w:hAnsi="Times New Roman"/>
          <w:szCs w:val="24"/>
        </w:rPr>
        <w:t xml:space="preserve">12 CFR </w:t>
      </w:r>
      <w:r w:rsidR="001D6108" w:rsidRPr="00D142BE">
        <w:rPr>
          <w:rFonts w:ascii="Times New Roman" w:hAnsi="Times New Roman"/>
          <w:szCs w:val="24"/>
        </w:rPr>
        <w:t>225.8(d)(3)</w:t>
      </w:r>
      <w:r w:rsidR="00FA693F" w:rsidRPr="00D142BE">
        <w:rPr>
          <w:rFonts w:ascii="Times New Roman" w:hAnsi="Times New Roman"/>
          <w:szCs w:val="24"/>
        </w:rPr>
        <w:t xml:space="preserve"> was published in the </w:t>
      </w:r>
      <w:r w:rsidR="005B31C2" w:rsidRPr="00D142BE">
        <w:rPr>
          <w:rFonts w:ascii="Times New Roman" w:hAnsi="Times New Roman"/>
          <w:i/>
          <w:szCs w:val="24"/>
        </w:rPr>
        <w:t>Federal Register</w:t>
      </w:r>
      <w:r w:rsidR="00FA693F" w:rsidRPr="00D142BE">
        <w:rPr>
          <w:rFonts w:ascii="Times New Roman" w:hAnsi="Times New Roman"/>
          <w:szCs w:val="24"/>
        </w:rPr>
        <w:t xml:space="preserve"> on November 29, 2011 (76 FR 73634)</w:t>
      </w:r>
      <w:r w:rsidR="00B959D3" w:rsidRPr="00D142BE">
        <w:rPr>
          <w:rFonts w:ascii="Times New Roman" w:hAnsi="Times New Roman"/>
          <w:szCs w:val="24"/>
        </w:rPr>
        <w:t>.  Data required by the Federal Reserve include</w:t>
      </w:r>
      <w:r w:rsidR="00A718A4" w:rsidRPr="00D142BE">
        <w:rPr>
          <w:rFonts w:ascii="Times New Roman" w:hAnsi="Times New Roman"/>
          <w:szCs w:val="24"/>
        </w:rPr>
        <w:t>s</w:t>
      </w:r>
      <w:r w:rsidR="00B959D3" w:rsidRPr="00D142BE">
        <w:rPr>
          <w:rFonts w:ascii="Times New Roman" w:hAnsi="Times New Roman"/>
          <w:szCs w:val="24"/>
        </w:rPr>
        <w:t xml:space="preserve">, but </w:t>
      </w:r>
      <w:r w:rsidR="00E57625" w:rsidRPr="00D142BE">
        <w:rPr>
          <w:rFonts w:ascii="Times New Roman" w:hAnsi="Times New Roman"/>
          <w:szCs w:val="24"/>
        </w:rPr>
        <w:t>i</w:t>
      </w:r>
      <w:r w:rsidR="00815744" w:rsidRPr="00D142BE">
        <w:rPr>
          <w:rFonts w:ascii="Times New Roman" w:hAnsi="Times New Roman"/>
          <w:szCs w:val="24"/>
        </w:rPr>
        <w:t>s</w:t>
      </w:r>
      <w:r w:rsidR="00B959D3" w:rsidRPr="00D142BE">
        <w:rPr>
          <w:rFonts w:ascii="Times New Roman" w:hAnsi="Times New Roman"/>
          <w:szCs w:val="24"/>
        </w:rPr>
        <w:t xml:space="preserve"> not be limited to, information regarding the BHCs</w:t>
      </w:r>
      <w:r w:rsidR="00A718A4" w:rsidRPr="00D142BE">
        <w:rPr>
          <w:rFonts w:ascii="Times New Roman" w:hAnsi="Times New Roman"/>
          <w:szCs w:val="24"/>
        </w:rPr>
        <w:t>’</w:t>
      </w:r>
      <w:r w:rsidR="00B959D3" w:rsidRPr="00D142BE">
        <w:rPr>
          <w:rFonts w:ascii="Times New Roman" w:hAnsi="Times New Roman"/>
          <w:szCs w:val="24"/>
        </w:rPr>
        <w:t xml:space="preserve"> financial condition, structure, assets, risk exposure, policies and procedures, liquidity, and management.</w:t>
      </w:r>
    </w:p>
    <w:p w:rsidR="00D46128" w:rsidRPr="00D142BE" w:rsidRDefault="00D46128" w:rsidP="003D3D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E22E64" w:rsidRPr="00D142BE" w:rsidRDefault="00B04625" w:rsidP="0065365B">
      <w:pPr>
        <w:ind w:firstLine="720"/>
        <w:rPr>
          <w:sz w:val="24"/>
          <w:szCs w:val="24"/>
        </w:rPr>
      </w:pPr>
      <w:r w:rsidRPr="00D142BE">
        <w:rPr>
          <w:sz w:val="24"/>
          <w:szCs w:val="24"/>
        </w:rPr>
        <w:t>O</w:t>
      </w:r>
      <w:r w:rsidR="00D574E4" w:rsidRPr="00D142BE">
        <w:rPr>
          <w:sz w:val="24"/>
          <w:szCs w:val="24"/>
        </w:rPr>
        <w:t xml:space="preserve">n </w:t>
      </w:r>
      <w:r w:rsidRPr="00D142BE">
        <w:rPr>
          <w:sz w:val="24"/>
          <w:szCs w:val="24"/>
        </w:rPr>
        <w:t xml:space="preserve">May 17, </w:t>
      </w:r>
      <w:r w:rsidR="00D574E4" w:rsidRPr="00D142BE">
        <w:rPr>
          <w:sz w:val="24"/>
          <w:szCs w:val="24"/>
        </w:rPr>
        <w:t>2012</w:t>
      </w:r>
      <w:r w:rsidRPr="00D142BE">
        <w:rPr>
          <w:sz w:val="24"/>
          <w:szCs w:val="24"/>
        </w:rPr>
        <w:t>,</w:t>
      </w:r>
      <w:r w:rsidR="00D574E4" w:rsidRPr="00D142BE">
        <w:rPr>
          <w:sz w:val="24"/>
          <w:szCs w:val="24"/>
        </w:rPr>
        <w:t xml:space="preserve"> </w:t>
      </w:r>
      <w:r w:rsidRPr="00D142BE">
        <w:rPr>
          <w:sz w:val="24"/>
          <w:szCs w:val="24"/>
        </w:rPr>
        <w:t>the Board approved</w:t>
      </w:r>
      <w:r w:rsidR="00D574E4" w:rsidRPr="00D142BE">
        <w:rPr>
          <w:sz w:val="24"/>
          <w:szCs w:val="24"/>
        </w:rPr>
        <w:t xml:space="preserve"> </w:t>
      </w:r>
      <w:r w:rsidR="009F41A0" w:rsidRPr="00D142BE">
        <w:rPr>
          <w:sz w:val="24"/>
          <w:szCs w:val="24"/>
        </w:rPr>
        <w:t>revisions</w:t>
      </w:r>
      <w:r w:rsidR="00D574E4" w:rsidRPr="00D142BE">
        <w:rPr>
          <w:sz w:val="24"/>
          <w:szCs w:val="24"/>
        </w:rPr>
        <w:t xml:space="preserve"> to the</w:t>
      </w:r>
      <w:r w:rsidR="005C0489" w:rsidRPr="00D142BE">
        <w:rPr>
          <w:sz w:val="24"/>
          <w:szCs w:val="24"/>
        </w:rPr>
        <w:t xml:space="preserve"> FR Y-14</w:t>
      </w:r>
      <w:r w:rsidR="00D574E4" w:rsidRPr="00D142BE">
        <w:rPr>
          <w:sz w:val="24"/>
          <w:szCs w:val="24"/>
        </w:rPr>
        <w:t xml:space="preserve"> </w:t>
      </w:r>
      <w:r w:rsidR="00E22E64" w:rsidRPr="00D142BE">
        <w:rPr>
          <w:sz w:val="24"/>
          <w:szCs w:val="24"/>
        </w:rPr>
        <w:t>information collection, effective June 30, 2012</w:t>
      </w:r>
      <w:r w:rsidR="00742874" w:rsidRPr="00D142BE">
        <w:rPr>
          <w:sz w:val="24"/>
          <w:szCs w:val="24"/>
        </w:rPr>
        <w:t xml:space="preserve">.  The </w:t>
      </w:r>
      <w:r w:rsidRPr="00D142BE">
        <w:rPr>
          <w:sz w:val="24"/>
          <w:szCs w:val="24"/>
        </w:rPr>
        <w:t xml:space="preserve">approved </w:t>
      </w:r>
      <w:r w:rsidR="00742874" w:rsidRPr="00D142BE">
        <w:rPr>
          <w:sz w:val="24"/>
          <w:szCs w:val="24"/>
        </w:rPr>
        <w:t xml:space="preserve">revisions </w:t>
      </w:r>
      <w:r w:rsidR="00E22E64" w:rsidRPr="00D142BE">
        <w:rPr>
          <w:sz w:val="24"/>
          <w:szCs w:val="24"/>
        </w:rPr>
        <w:t>enhance</w:t>
      </w:r>
      <w:r w:rsidRPr="00D142BE">
        <w:rPr>
          <w:sz w:val="24"/>
          <w:szCs w:val="24"/>
        </w:rPr>
        <w:t>d</w:t>
      </w:r>
      <w:r w:rsidR="00E22E64" w:rsidRPr="00D142BE">
        <w:rPr>
          <w:sz w:val="24"/>
          <w:szCs w:val="24"/>
        </w:rPr>
        <w:t xml:space="preserve"> data items previously collected and implement</w:t>
      </w:r>
      <w:r w:rsidR="00192ED3" w:rsidRPr="00D142BE">
        <w:rPr>
          <w:sz w:val="24"/>
          <w:szCs w:val="24"/>
        </w:rPr>
        <w:t>ed</w:t>
      </w:r>
      <w:r w:rsidR="00E22E64" w:rsidRPr="00D142BE">
        <w:rPr>
          <w:sz w:val="24"/>
          <w:szCs w:val="24"/>
        </w:rPr>
        <w:t xml:space="preserve"> new </w:t>
      </w:r>
      <w:r w:rsidR="004B2FD6" w:rsidRPr="00D142BE">
        <w:rPr>
          <w:sz w:val="24"/>
          <w:szCs w:val="24"/>
        </w:rPr>
        <w:t xml:space="preserve">monthly </w:t>
      </w:r>
      <w:r w:rsidR="00E22E64" w:rsidRPr="00D142BE">
        <w:rPr>
          <w:sz w:val="24"/>
          <w:szCs w:val="24"/>
        </w:rPr>
        <w:t xml:space="preserve">reporting schedules.  </w:t>
      </w:r>
      <w:r w:rsidR="005C0489" w:rsidRPr="00D142BE">
        <w:rPr>
          <w:sz w:val="24"/>
          <w:szCs w:val="24"/>
        </w:rPr>
        <w:t xml:space="preserve">The final </w:t>
      </w:r>
      <w:r w:rsidRPr="00D142BE">
        <w:rPr>
          <w:i/>
          <w:sz w:val="24"/>
          <w:szCs w:val="24"/>
        </w:rPr>
        <w:t>Federal Register</w:t>
      </w:r>
      <w:r w:rsidRPr="00D142BE">
        <w:rPr>
          <w:sz w:val="24"/>
          <w:szCs w:val="24"/>
        </w:rPr>
        <w:t xml:space="preserve"> notice was published on June </w:t>
      </w:r>
      <w:r w:rsidR="000614D0" w:rsidRPr="00D142BE">
        <w:rPr>
          <w:sz w:val="24"/>
          <w:szCs w:val="24"/>
        </w:rPr>
        <w:t>4</w:t>
      </w:r>
      <w:r w:rsidRPr="00D142BE">
        <w:rPr>
          <w:sz w:val="24"/>
          <w:szCs w:val="24"/>
        </w:rPr>
        <w:t xml:space="preserve">, 2012 (77 FR </w:t>
      </w:r>
      <w:r w:rsidR="000614D0" w:rsidRPr="00D142BE">
        <w:rPr>
          <w:sz w:val="24"/>
          <w:szCs w:val="24"/>
        </w:rPr>
        <w:t>32970</w:t>
      </w:r>
      <w:r w:rsidRPr="00D142BE">
        <w:rPr>
          <w:sz w:val="24"/>
          <w:szCs w:val="24"/>
        </w:rPr>
        <w:t>)</w:t>
      </w:r>
      <w:r w:rsidR="005C0489" w:rsidRPr="00D142BE">
        <w:rPr>
          <w:sz w:val="24"/>
          <w:szCs w:val="24"/>
        </w:rPr>
        <w:t>.</w:t>
      </w:r>
    </w:p>
    <w:p w:rsidR="005C0489" w:rsidRPr="00D142BE" w:rsidRDefault="005C0489" w:rsidP="005C0489">
      <w:pPr>
        <w:ind w:firstLine="720"/>
        <w:rPr>
          <w:rFonts w:eastAsiaTheme="minorHAnsi"/>
          <w:sz w:val="24"/>
          <w:szCs w:val="24"/>
        </w:rPr>
      </w:pPr>
    </w:p>
    <w:p w:rsidR="00161928" w:rsidRPr="00D142BE" w:rsidRDefault="00161928" w:rsidP="00161928">
      <w:pPr>
        <w:ind w:firstLine="720"/>
        <w:rPr>
          <w:sz w:val="24"/>
          <w:szCs w:val="24"/>
        </w:rPr>
      </w:pPr>
      <w:r w:rsidRPr="00D142BE">
        <w:rPr>
          <w:rFonts w:eastAsiaTheme="minorHAnsi"/>
          <w:sz w:val="24"/>
          <w:szCs w:val="24"/>
        </w:rPr>
        <w:t xml:space="preserve">On September 25, 2012, the Board approved revisions to the </w:t>
      </w:r>
      <w:r w:rsidRPr="00D142BE">
        <w:rPr>
          <w:sz w:val="24"/>
          <w:szCs w:val="24"/>
        </w:rPr>
        <w:t xml:space="preserve">FR Y-14 information collection, effective September 30, 2012.  The revisions included: (1) implementing three </w:t>
      </w:r>
      <w:r w:rsidR="006E5339">
        <w:rPr>
          <w:sz w:val="24"/>
          <w:szCs w:val="24"/>
        </w:rPr>
        <w:t xml:space="preserve">new </w:t>
      </w:r>
      <w:r w:rsidRPr="00D142BE">
        <w:rPr>
          <w:sz w:val="24"/>
          <w:szCs w:val="24"/>
        </w:rPr>
        <w:t xml:space="preserve">quarterly reporting schedules, (2) revising the respondent panel, (3) enhancing data items </w:t>
      </w:r>
      <w:r w:rsidRPr="00D142BE">
        <w:rPr>
          <w:sz w:val="24"/>
          <w:szCs w:val="24"/>
        </w:rPr>
        <w:lastRenderedPageBreak/>
        <w:t xml:space="preserve">previously collected, (4) deleting data items that are no longer needed, and (5) collecting contact information.  The approved revisions were </w:t>
      </w:r>
      <w:r w:rsidRPr="00D142BE">
        <w:rPr>
          <w:color w:val="000000"/>
          <w:sz w:val="24"/>
          <w:szCs w:val="24"/>
        </w:rPr>
        <w:t xml:space="preserve">based on experience gained from previous capital review and stress testing efforts.  </w:t>
      </w:r>
      <w:r w:rsidRPr="00D142BE">
        <w:rPr>
          <w:sz w:val="24"/>
          <w:szCs w:val="24"/>
        </w:rPr>
        <w:t xml:space="preserve">The final </w:t>
      </w:r>
      <w:r w:rsidRPr="00D142BE">
        <w:rPr>
          <w:i/>
          <w:sz w:val="24"/>
          <w:szCs w:val="24"/>
        </w:rPr>
        <w:t>Federal Register</w:t>
      </w:r>
      <w:r w:rsidRPr="00D142BE">
        <w:rPr>
          <w:sz w:val="24"/>
          <w:szCs w:val="24"/>
        </w:rPr>
        <w:t xml:space="preserve"> notice was published on October 4, 2012 (77 FR 60695).</w:t>
      </w:r>
    </w:p>
    <w:p w:rsidR="00161928" w:rsidRPr="00D142BE" w:rsidRDefault="00161928" w:rsidP="005C0489">
      <w:pPr>
        <w:ind w:firstLine="720"/>
        <w:rPr>
          <w:rFonts w:eastAsiaTheme="minorHAnsi"/>
          <w:sz w:val="24"/>
          <w:szCs w:val="24"/>
        </w:rPr>
      </w:pPr>
    </w:p>
    <w:p w:rsidR="00B66188" w:rsidRDefault="001D6108" w:rsidP="00B66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D142BE">
        <w:rPr>
          <w:rFonts w:ascii="Times New Roman" w:hAnsi="Times New Roman"/>
          <w:szCs w:val="24"/>
        </w:rPr>
        <w:t>T</w:t>
      </w:r>
      <w:r w:rsidR="003C421A" w:rsidRPr="00D142BE">
        <w:rPr>
          <w:rFonts w:ascii="Times New Roman" w:hAnsi="Times New Roman"/>
          <w:szCs w:val="24"/>
        </w:rPr>
        <w:t xml:space="preserve">he </w:t>
      </w:r>
      <w:r w:rsidR="00A76552" w:rsidRPr="00D142BE">
        <w:rPr>
          <w:rFonts w:ascii="Times New Roman" w:hAnsi="Times New Roman"/>
          <w:szCs w:val="24"/>
        </w:rPr>
        <w:t xml:space="preserve">Federal Reserve </w:t>
      </w:r>
      <w:r w:rsidR="00213D3E" w:rsidRPr="00D142BE">
        <w:rPr>
          <w:rFonts w:ascii="Times New Roman" w:hAnsi="Times New Roman"/>
          <w:szCs w:val="24"/>
        </w:rPr>
        <w:t xml:space="preserve">continues to </w:t>
      </w:r>
      <w:r w:rsidR="003C421A" w:rsidRPr="00D142BE">
        <w:rPr>
          <w:rFonts w:ascii="Times New Roman" w:hAnsi="Times New Roman"/>
          <w:szCs w:val="24"/>
        </w:rPr>
        <w:t xml:space="preserve">hold large BHCs to an elevated capital planning standard because of the elevated risk posed to the financial system by large BHCs and the importance of capital in mitigating these risks.  The </w:t>
      </w:r>
      <w:r w:rsidR="00213D3E" w:rsidRPr="00D142BE">
        <w:rPr>
          <w:rFonts w:ascii="Times New Roman" w:hAnsi="Times New Roman"/>
          <w:szCs w:val="24"/>
        </w:rPr>
        <w:t xml:space="preserve">final </w:t>
      </w:r>
      <w:r w:rsidR="00FC7864" w:rsidRPr="00D142BE">
        <w:rPr>
          <w:rFonts w:ascii="Times New Roman" w:hAnsi="Times New Roman"/>
          <w:szCs w:val="24"/>
        </w:rPr>
        <w:t>C</w:t>
      </w:r>
      <w:r w:rsidR="003C421A" w:rsidRPr="00D142BE">
        <w:rPr>
          <w:rFonts w:ascii="Times New Roman" w:hAnsi="Times New Roman"/>
          <w:szCs w:val="24"/>
        </w:rPr>
        <w:t xml:space="preserve">apital </w:t>
      </w:r>
      <w:r w:rsidR="00FC7864" w:rsidRPr="00D142BE">
        <w:rPr>
          <w:rFonts w:ascii="Times New Roman" w:hAnsi="Times New Roman"/>
          <w:szCs w:val="24"/>
        </w:rPr>
        <w:t>P</w:t>
      </w:r>
      <w:r w:rsidR="003C421A" w:rsidRPr="00D142BE">
        <w:rPr>
          <w:rFonts w:ascii="Times New Roman" w:hAnsi="Times New Roman"/>
          <w:szCs w:val="24"/>
        </w:rPr>
        <w:t>lan rule address</w:t>
      </w:r>
      <w:r w:rsidR="00213D3E" w:rsidRPr="00D142BE">
        <w:rPr>
          <w:rFonts w:ascii="Times New Roman" w:hAnsi="Times New Roman"/>
          <w:szCs w:val="24"/>
        </w:rPr>
        <w:t>e</w:t>
      </w:r>
      <w:r w:rsidR="00F9026C" w:rsidRPr="00D142BE">
        <w:rPr>
          <w:rFonts w:ascii="Times New Roman" w:hAnsi="Times New Roman"/>
          <w:szCs w:val="24"/>
        </w:rPr>
        <w:t>d</w:t>
      </w:r>
      <w:r w:rsidR="003C421A" w:rsidRPr="00D142BE">
        <w:rPr>
          <w:rFonts w:ascii="Times New Roman" w:hAnsi="Times New Roman"/>
          <w:szCs w:val="24"/>
        </w:rPr>
        <w:t xml:space="preserve"> the practices that led up to the financial crisis, building upon the Federal Reserve’s existing supervisory expectation that large BHCs have robust systems and processes that incorporate forward-looking projections of revenue and losses to monitor and maintain their internal capital adequacy.  The final </w:t>
      </w:r>
      <w:r w:rsidR="00FC7864" w:rsidRPr="00D142BE">
        <w:rPr>
          <w:rFonts w:ascii="Times New Roman" w:hAnsi="Times New Roman"/>
          <w:szCs w:val="24"/>
        </w:rPr>
        <w:t>C</w:t>
      </w:r>
      <w:r w:rsidR="003C421A" w:rsidRPr="00D142BE">
        <w:rPr>
          <w:rFonts w:ascii="Times New Roman" w:hAnsi="Times New Roman"/>
          <w:szCs w:val="24"/>
        </w:rPr>
        <w:t xml:space="preserve">apital </w:t>
      </w:r>
      <w:r w:rsidR="00FC7864" w:rsidRPr="00D142BE">
        <w:rPr>
          <w:rFonts w:ascii="Times New Roman" w:hAnsi="Times New Roman"/>
          <w:szCs w:val="24"/>
        </w:rPr>
        <w:t>P</w:t>
      </w:r>
      <w:r w:rsidR="003C421A" w:rsidRPr="00D142BE">
        <w:rPr>
          <w:rFonts w:ascii="Times New Roman" w:hAnsi="Times New Roman"/>
          <w:szCs w:val="24"/>
        </w:rPr>
        <w:t>lan rule buil</w:t>
      </w:r>
      <w:r w:rsidR="00F9026C" w:rsidRPr="00D142BE">
        <w:rPr>
          <w:rFonts w:ascii="Times New Roman" w:hAnsi="Times New Roman"/>
          <w:szCs w:val="24"/>
        </w:rPr>
        <w:t>t</w:t>
      </w:r>
      <w:r w:rsidR="003C421A" w:rsidRPr="00D142BE">
        <w:rPr>
          <w:rFonts w:ascii="Times New Roman" w:hAnsi="Times New Roman"/>
          <w:szCs w:val="24"/>
        </w:rPr>
        <w:t xml:space="preserve"> </w:t>
      </w:r>
      <w:r w:rsidR="00745B7B" w:rsidRPr="00D142BE">
        <w:rPr>
          <w:rFonts w:ascii="Times New Roman" w:hAnsi="Times New Roman"/>
          <w:szCs w:val="24"/>
        </w:rPr>
        <w:t xml:space="preserve">also </w:t>
      </w:r>
      <w:r w:rsidR="003C421A" w:rsidRPr="00D142BE">
        <w:rPr>
          <w:rFonts w:ascii="Times New Roman" w:hAnsi="Times New Roman"/>
          <w:szCs w:val="24"/>
        </w:rPr>
        <w:t xml:space="preserve">upon the Federal Reserve’s recent supervisory practice of requiring capital plans from large, complex BHCs.  </w:t>
      </w:r>
    </w:p>
    <w:p w:rsidR="00E918D9" w:rsidRDefault="00E918D9" w:rsidP="00B66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E918D9" w:rsidRPr="00E918D9" w:rsidRDefault="00E918D9" w:rsidP="00E918D9">
      <w:pPr>
        <w:autoSpaceDE w:val="0"/>
        <w:autoSpaceDN w:val="0"/>
        <w:adjustRightInd w:val="0"/>
        <w:ind w:firstLine="720"/>
        <w:rPr>
          <w:sz w:val="24"/>
          <w:szCs w:val="24"/>
        </w:rPr>
      </w:pPr>
      <w:r w:rsidRPr="00E918D9">
        <w:rPr>
          <w:sz w:val="24"/>
          <w:szCs w:val="24"/>
        </w:rPr>
        <w:t xml:space="preserve">On October 12, 2012, the Federal Reserve published two final rules in the </w:t>
      </w:r>
      <w:r w:rsidR="00D021C4" w:rsidRPr="00D021C4">
        <w:rPr>
          <w:i/>
          <w:sz w:val="24"/>
          <w:szCs w:val="24"/>
        </w:rPr>
        <w:t>Federal Register</w:t>
      </w:r>
      <w:r w:rsidRPr="00E918D9">
        <w:rPr>
          <w:sz w:val="24"/>
          <w:szCs w:val="24"/>
        </w:rPr>
        <w:t xml:space="preserve"> (77 FR 62409) with stress testing requirements for certain bank holding companies, state member banks, and savings and loan holding companies. The final rules implement sections 165(i)(1) and (i)(2) of the Dodd-Frank Wall Street Reform and Consumer Protection Act. </w:t>
      </w:r>
      <w:r>
        <w:rPr>
          <w:sz w:val="24"/>
          <w:szCs w:val="24"/>
        </w:rPr>
        <w:t>Section 165(i)(1) of the Dodd-Frank Act requires the Board to conduct an annual stress test of each covered company</w:t>
      </w:r>
      <w:r w:rsidR="00D00080" w:rsidRPr="00D00080">
        <w:rPr>
          <w:rStyle w:val="FootnoteReference"/>
          <w:sz w:val="24"/>
          <w:szCs w:val="24"/>
          <w:vertAlign w:val="superscript"/>
        </w:rPr>
        <w:footnoteReference w:id="4"/>
      </w:r>
      <w:r>
        <w:rPr>
          <w:sz w:val="24"/>
          <w:szCs w:val="24"/>
        </w:rPr>
        <w:t xml:space="preserve"> to evaluate whether the covered company has sufficient capital, on a total consolidated basis, to absorb losses as a result of adverse economic conditions (supervisory stress tests).</w:t>
      </w:r>
      <w:r w:rsidRPr="00E918D9">
        <w:rPr>
          <w:sz w:val="24"/>
          <w:szCs w:val="24"/>
        </w:rPr>
        <w:t xml:space="preserve"> Section 165 (i)(2) requires the Board to issue regulations that require covered companies to conduct stress tests semi-annually and require financial companies with total consolidated assets of more than $10 billion that are not covered companies and for which the </w:t>
      </w:r>
      <w:r w:rsidR="009568E8">
        <w:rPr>
          <w:sz w:val="24"/>
          <w:szCs w:val="24"/>
        </w:rPr>
        <w:t>Federal Reserve</w:t>
      </w:r>
      <w:r w:rsidR="009568E8" w:rsidRPr="00E918D9" w:rsidDel="009568E8">
        <w:rPr>
          <w:sz w:val="24"/>
          <w:szCs w:val="24"/>
        </w:rPr>
        <w:t xml:space="preserve"> </w:t>
      </w:r>
      <w:r w:rsidRPr="00E918D9">
        <w:rPr>
          <w:sz w:val="24"/>
          <w:szCs w:val="24"/>
        </w:rPr>
        <w:t>is the primary federal financial regulatory agency to conduct stress tests on an annual basis (collectively, company-run stress tests)</w:t>
      </w:r>
      <w:r w:rsidR="0030005E">
        <w:rPr>
          <w:sz w:val="24"/>
          <w:szCs w:val="24"/>
        </w:rPr>
        <w:t>.</w:t>
      </w:r>
    </w:p>
    <w:p w:rsidR="00B66188" w:rsidRPr="00D142BE" w:rsidRDefault="00B66188" w:rsidP="00B66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9921F9" w:rsidRPr="00D142BE" w:rsidRDefault="000D0DF2">
      <w:pPr>
        <w:rPr>
          <w:b/>
          <w:sz w:val="24"/>
          <w:szCs w:val="24"/>
        </w:rPr>
      </w:pPr>
      <w:r w:rsidRPr="00D142BE">
        <w:rPr>
          <w:b/>
          <w:sz w:val="24"/>
          <w:szCs w:val="24"/>
        </w:rPr>
        <w:t>Description of Information Collection</w:t>
      </w:r>
    </w:p>
    <w:p w:rsidR="00D0046F" w:rsidRPr="00D142BE" w:rsidRDefault="00D0046F">
      <w:pPr>
        <w:rPr>
          <w:sz w:val="24"/>
          <w:szCs w:val="24"/>
        </w:rPr>
      </w:pPr>
    </w:p>
    <w:p w:rsidR="007A417C" w:rsidRPr="00D142BE" w:rsidRDefault="003C421A" w:rsidP="007A417C">
      <w:pPr>
        <w:tabs>
          <w:tab w:val="left" w:pos="-1080"/>
          <w:tab w:val="left" w:pos="-90"/>
          <w:tab w:val="left" w:pos="720"/>
          <w:tab w:val="left" w:pos="1440"/>
          <w:tab w:val="left" w:pos="1980"/>
          <w:tab w:val="left" w:pos="3960"/>
          <w:tab w:val="left" w:pos="5760"/>
          <w:tab w:val="left" w:pos="7740"/>
          <w:tab w:val="left" w:pos="8640"/>
        </w:tabs>
        <w:rPr>
          <w:sz w:val="24"/>
          <w:szCs w:val="24"/>
        </w:rPr>
      </w:pPr>
      <w:r w:rsidRPr="00D142BE">
        <w:rPr>
          <w:color w:val="000000"/>
          <w:sz w:val="24"/>
          <w:szCs w:val="24"/>
        </w:rPr>
        <w:tab/>
        <w:t xml:space="preserve">The data </w:t>
      </w:r>
      <w:r w:rsidR="00EE08DF" w:rsidRPr="00D142BE">
        <w:rPr>
          <w:color w:val="000000"/>
          <w:sz w:val="24"/>
          <w:szCs w:val="24"/>
        </w:rPr>
        <w:t xml:space="preserve">collected through the FR </w:t>
      </w:r>
      <w:r w:rsidR="001934AD" w:rsidRPr="00D142BE">
        <w:rPr>
          <w:color w:val="000000"/>
          <w:sz w:val="24"/>
          <w:szCs w:val="24"/>
        </w:rPr>
        <w:t>Y-14</w:t>
      </w:r>
      <w:r w:rsidR="00EE08DF" w:rsidRPr="00D142BE">
        <w:rPr>
          <w:color w:val="000000"/>
          <w:sz w:val="24"/>
          <w:szCs w:val="24"/>
        </w:rPr>
        <w:t>A</w:t>
      </w:r>
      <w:r w:rsidR="0020373F" w:rsidRPr="00D142BE">
        <w:rPr>
          <w:color w:val="000000"/>
          <w:sz w:val="24"/>
          <w:szCs w:val="24"/>
        </w:rPr>
        <w:t>/</w:t>
      </w:r>
      <w:r w:rsidR="00EE08DF" w:rsidRPr="00D142BE">
        <w:rPr>
          <w:color w:val="000000"/>
          <w:sz w:val="24"/>
          <w:szCs w:val="24"/>
        </w:rPr>
        <w:t>Q</w:t>
      </w:r>
      <w:r w:rsidR="008F71D7" w:rsidRPr="00D142BE">
        <w:rPr>
          <w:color w:val="000000"/>
          <w:sz w:val="24"/>
          <w:szCs w:val="24"/>
        </w:rPr>
        <w:t>/M</w:t>
      </w:r>
      <w:r w:rsidR="00EE08DF" w:rsidRPr="00D142BE" w:rsidDel="00EE08DF">
        <w:rPr>
          <w:color w:val="000000"/>
          <w:sz w:val="24"/>
          <w:szCs w:val="24"/>
        </w:rPr>
        <w:t xml:space="preserve"> </w:t>
      </w:r>
      <w:r w:rsidR="00857BE2" w:rsidRPr="00D142BE">
        <w:rPr>
          <w:color w:val="000000"/>
          <w:sz w:val="24"/>
          <w:szCs w:val="24"/>
        </w:rPr>
        <w:t xml:space="preserve">schedules </w:t>
      </w:r>
      <w:r w:rsidRPr="00D142BE">
        <w:rPr>
          <w:color w:val="000000"/>
          <w:sz w:val="24"/>
          <w:szCs w:val="24"/>
        </w:rPr>
        <w:t>provide the Federal Reserve with the</w:t>
      </w:r>
      <w:r w:rsidR="00EE08DF" w:rsidRPr="00D142BE">
        <w:rPr>
          <w:color w:val="000000"/>
          <w:sz w:val="24"/>
          <w:szCs w:val="24"/>
        </w:rPr>
        <w:t xml:space="preserve"> additional</w:t>
      </w:r>
      <w:r w:rsidRPr="00D142BE">
        <w:rPr>
          <w:color w:val="000000"/>
          <w:sz w:val="24"/>
          <w:szCs w:val="24"/>
        </w:rPr>
        <w:t xml:space="preserve"> information and perspective needed to help ensure that large BHCs have strong, firm</w:t>
      </w:r>
      <w:r w:rsidRPr="00D142BE">
        <w:rPr>
          <w:rFonts w:ascii="Cambria Math" w:hAnsi="Cambria Math"/>
          <w:color w:val="000000"/>
          <w:sz w:val="24"/>
          <w:szCs w:val="24"/>
        </w:rPr>
        <w:t>‐</w:t>
      </w:r>
      <w:r w:rsidRPr="00D142BE">
        <w:rPr>
          <w:color w:val="000000"/>
          <w:sz w:val="24"/>
          <w:szCs w:val="24"/>
        </w:rPr>
        <w:t xml:space="preserve">wide risk measurement and management processes supporting their internal assessments of capital adequacy and that their capital resources are sufficient given their business focus, activities, and resulting risk exposures. </w:t>
      </w:r>
      <w:r w:rsidR="001E2C58" w:rsidRPr="00D142BE">
        <w:rPr>
          <w:color w:val="000000"/>
          <w:sz w:val="24"/>
          <w:szCs w:val="24"/>
        </w:rPr>
        <w:t xml:space="preserve"> </w:t>
      </w:r>
      <w:r w:rsidRPr="00D142BE">
        <w:rPr>
          <w:color w:val="000000"/>
          <w:sz w:val="24"/>
          <w:szCs w:val="24"/>
        </w:rPr>
        <w:t xml:space="preserve">The </w:t>
      </w:r>
      <w:r w:rsidR="004C3039" w:rsidRPr="00D142BE">
        <w:rPr>
          <w:color w:val="000000"/>
          <w:sz w:val="24"/>
          <w:szCs w:val="24"/>
        </w:rPr>
        <w:t xml:space="preserve">annual </w:t>
      </w:r>
      <w:r w:rsidRPr="00D142BE">
        <w:rPr>
          <w:color w:val="000000"/>
          <w:sz w:val="24"/>
          <w:szCs w:val="24"/>
        </w:rPr>
        <w:t xml:space="preserve">CCAR </w:t>
      </w:r>
      <w:r w:rsidR="004C3039" w:rsidRPr="00D142BE">
        <w:rPr>
          <w:color w:val="000000"/>
          <w:sz w:val="24"/>
          <w:szCs w:val="24"/>
        </w:rPr>
        <w:t xml:space="preserve">exercise </w:t>
      </w:r>
      <w:r w:rsidRPr="00D142BE">
        <w:rPr>
          <w:color w:val="000000"/>
          <w:sz w:val="24"/>
          <w:szCs w:val="24"/>
        </w:rPr>
        <w:t xml:space="preserve">is also complemented by other Federal Reserve supervisory efforts aimed at enhancing the continued viability of large BHCs, including </w:t>
      </w:r>
      <w:r w:rsidR="00CD68C6" w:rsidRPr="00D142BE">
        <w:rPr>
          <w:color w:val="000000"/>
          <w:sz w:val="24"/>
          <w:szCs w:val="24"/>
        </w:rPr>
        <w:t xml:space="preserve">(1) </w:t>
      </w:r>
      <w:r w:rsidRPr="00D142BE">
        <w:rPr>
          <w:color w:val="000000"/>
          <w:sz w:val="24"/>
          <w:szCs w:val="24"/>
        </w:rPr>
        <w:t xml:space="preserve">continuous monitoring of BHCs’ planning and management of liquidity and funding resources and </w:t>
      </w:r>
      <w:r w:rsidR="00CD68C6" w:rsidRPr="00D142BE">
        <w:rPr>
          <w:color w:val="000000"/>
          <w:sz w:val="24"/>
          <w:szCs w:val="24"/>
        </w:rPr>
        <w:t xml:space="preserve">(2) </w:t>
      </w:r>
      <w:r w:rsidRPr="00D142BE">
        <w:rPr>
          <w:color w:val="000000"/>
          <w:sz w:val="24"/>
          <w:szCs w:val="24"/>
        </w:rPr>
        <w:t xml:space="preserve">regular assessments of credit, market and operational risks, and associated risk management practices.  </w:t>
      </w:r>
      <w:r w:rsidRPr="00D142BE">
        <w:rPr>
          <w:sz w:val="24"/>
          <w:szCs w:val="24"/>
        </w:rPr>
        <w:t xml:space="preserve">Information gathered in this data collection </w:t>
      </w:r>
      <w:r w:rsidR="008C1F24" w:rsidRPr="00D142BE">
        <w:rPr>
          <w:sz w:val="24"/>
          <w:szCs w:val="24"/>
        </w:rPr>
        <w:t xml:space="preserve">is </w:t>
      </w:r>
      <w:r w:rsidRPr="00D142BE">
        <w:rPr>
          <w:sz w:val="24"/>
          <w:szCs w:val="24"/>
        </w:rPr>
        <w:t xml:space="preserve">also used in </w:t>
      </w:r>
      <w:r w:rsidR="00A76552" w:rsidRPr="00D142BE">
        <w:rPr>
          <w:sz w:val="24"/>
          <w:szCs w:val="24"/>
        </w:rPr>
        <w:t>the</w:t>
      </w:r>
      <w:r w:rsidRPr="00D142BE">
        <w:rPr>
          <w:sz w:val="24"/>
          <w:szCs w:val="24"/>
        </w:rPr>
        <w:t xml:space="preserve"> supervision and regulation of these financial institutions.  </w:t>
      </w:r>
      <w:r w:rsidR="008C1F24" w:rsidRPr="00D142BE">
        <w:rPr>
          <w:sz w:val="24"/>
          <w:szCs w:val="24"/>
        </w:rPr>
        <w:t>I</w:t>
      </w:r>
      <w:r w:rsidR="007A417C" w:rsidRPr="00D142BE">
        <w:rPr>
          <w:sz w:val="24"/>
          <w:szCs w:val="24"/>
        </w:rPr>
        <w:t xml:space="preserve">n order to fully evaluate the </w:t>
      </w:r>
      <w:r w:rsidRPr="00D142BE">
        <w:rPr>
          <w:sz w:val="24"/>
          <w:szCs w:val="24"/>
        </w:rPr>
        <w:t xml:space="preserve">data submissions, </w:t>
      </w:r>
      <w:r w:rsidR="00167CE4" w:rsidRPr="00D142BE">
        <w:rPr>
          <w:sz w:val="24"/>
          <w:szCs w:val="24"/>
        </w:rPr>
        <w:t xml:space="preserve">the Federal Reserve may conduct </w:t>
      </w:r>
      <w:r w:rsidRPr="00D142BE">
        <w:rPr>
          <w:sz w:val="24"/>
          <w:szCs w:val="24"/>
        </w:rPr>
        <w:t xml:space="preserve">follow up discussions </w:t>
      </w:r>
      <w:r w:rsidR="00167CE4" w:rsidRPr="00D142BE">
        <w:rPr>
          <w:sz w:val="24"/>
          <w:szCs w:val="24"/>
        </w:rPr>
        <w:t xml:space="preserve">with or request responses to follow up questions from </w:t>
      </w:r>
      <w:r w:rsidRPr="00D142BE">
        <w:rPr>
          <w:sz w:val="24"/>
          <w:szCs w:val="24"/>
        </w:rPr>
        <w:t>respondents</w:t>
      </w:r>
      <w:r w:rsidR="00167CE4" w:rsidRPr="00D142BE">
        <w:rPr>
          <w:sz w:val="24"/>
          <w:szCs w:val="24"/>
        </w:rPr>
        <w:t>,</w:t>
      </w:r>
      <w:r w:rsidRPr="00D142BE">
        <w:rPr>
          <w:sz w:val="24"/>
          <w:szCs w:val="24"/>
        </w:rPr>
        <w:t xml:space="preserve"> </w:t>
      </w:r>
      <w:r w:rsidR="008C1F24" w:rsidRPr="00D142BE">
        <w:rPr>
          <w:sz w:val="24"/>
          <w:szCs w:val="24"/>
        </w:rPr>
        <w:t>as needed</w:t>
      </w:r>
      <w:r w:rsidRPr="00D142BE">
        <w:rPr>
          <w:sz w:val="24"/>
          <w:szCs w:val="24"/>
        </w:rPr>
        <w:t xml:space="preserve">.  </w:t>
      </w:r>
    </w:p>
    <w:p w:rsidR="006246A2" w:rsidRDefault="006246A2">
      <w:pPr>
        <w:rPr>
          <w:b/>
          <w:sz w:val="24"/>
          <w:szCs w:val="24"/>
        </w:rPr>
      </w:pPr>
      <w:r>
        <w:rPr>
          <w:b/>
          <w:sz w:val="24"/>
          <w:szCs w:val="24"/>
        </w:rPr>
        <w:br w:type="page"/>
      </w:r>
    </w:p>
    <w:p w:rsidR="00191D91" w:rsidRPr="00D142BE" w:rsidRDefault="000B0CFD">
      <w:pPr>
        <w:jc w:val="center"/>
        <w:rPr>
          <w:b/>
          <w:sz w:val="24"/>
          <w:szCs w:val="24"/>
        </w:rPr>
      </w:pPr>
      <w:r w:rsidRPr="00D142BE">
        <w:rPr>
          <w:b/>
          <w:sz w:val="24"/>
          <w:szCs w:val="24"/>
        </w:rPr>
        <w:lastRenderedPageBreak/>
        <w:t>Current FR Y-14A (annual collection)</w:t>
      </w:r>
    </w:p>
    <w:p w:rsidR="006F362E" w:rsidRPr="00D142BE" w:rsidRDefault="006F362E" w:rsidP="003C496C">
      <w:pPr>
        <w:tabs>
          <w:tab w:val="left" w:pos="-1080"/>
          <w:tab w:val="left" w:pos="-90"/>
          <w:tab w:val="left" w:pos="720"/>
          <w:tab w:val="left" w:pos="1440"/>
          <w:tab w:val="left" w:pos="1980"/>
          <w:tab w:val="left" w:pos="3960"/>
          <w:tab w:val="left" w:pos="5760"/>
          <w:tab w:val="left" w:pos="7740"/>
          <w:tab w:val="left" w:pos="8640"/>
        </w:tabs>
        <w:rPr>
          <w:b/>
          <w:sz w:val="24"/>
          <w:szCs w:val="24"/>
        </w:rPr>
      </w:pPr>
    </w:p>
    <w:p w:rsidR="004A280F" w:rsidRPr="00D142BE" w:rsidRDefault="001B6046" w:rsidP="00E57625">
      <w:pPr>
        <w:autoSpaceDE w:val="0"/>
        <w:autoSpaceDN w:val="0"/>
        <w:adjustRightInd w:val="0"/>
        <w:rPr>
          <w:sz w:val="24"/>
          <w:szCs w:val="24"/>
          <w:u w:val="single"/>
        </w:rPr>
      </w:pPr>
      <w:r w:rsidRPr="00D142BE">
        <w:rPr>
          <w:b/>
          <w:sz w:val="24"/>
          <w:szCs w:val="24"/>
        </w:rPr>
        <w:tab/>
      </w:r>
      <w:r w:rsidRPr="00D142BE">
        <w:rPr>
          <w:sz w:val="24"/>
          <w:szCs w:val="24"/>
        </w:rPr>
        <w:t xml:space="preserve">The </w:t>
      </w:r>
      <w:r w:rsidR="000E10C5" w:rsidRPr="00D142BE">
        <w:rPr>
          <w:sz w:val="24"/>
          <w:szCs w:val="24"/>
        </w:rPr>
        <w:t xml:space="preserve">annual collection of </w:t>
      </w:r>
      <w:r w:rsidRPr="00D142BE">
        <w:rPr>
          <w:sz w:val="24"/>
          <w:szCs w:val="24"/>
        </w:rPr>
        <w:t xml:space="preserve">BHCs quantitative projected </w:t>
      </w:r>
      <w:r w:rsidR="00994991" w:rsidRPr="00D142BE">
        <w:rPr>
          <w:sz w:val="24"/>
          <w:szCs w:val="24"/>
        </w:rPr>
        <w:t xml:space="preserve">regulatory capital ratios across </w:t>
      </w:r>
      <w:r w:rsidR="009C7A91" w:rsidRPr="00D142BE">
        <w:rPr>
          <w:sz w:val="24"/>
          <w:szCs w:val="24"/>
        </w:rPr>
        <w:t xml:space="preserve">various macroeconomic scenarios </w:t>
      </w:r>
      <w:r w:rsidR="000E10C5" w:rsidRPr="00D142BE">
        <w:rPr>
          <w:sz w:val="24"/>
          <w:szCs w:val="24"/>
        </w:rPr>
        <w:t>comprises</w:t>
      </w:r>
      <w:r w:rsidRPr="00D142BE">
        <w:rPr>
          <w:sz w:val="24"/>
          <w:szCs w:val="24"/>
        </w:rPr>
        <w:t xml:space="preserve"> </w:t>
      </w:r>
      <w:r w:rsidR="006C5198">
        <w:rPr>
          <w:sz w:val="24"/>
          <w:szCs w:val="24"/>
        </w:rPr>
        <w:t>six</w:t>
      </w:r>
      <w:r w:rsidR="00535F3B" w:rsidRPr="00D142BE">
        <w:rPr>
          <w:sz w:val="24"/>
          <w:szCs w:val="24"/>
        </w:rPr>
        <w:t xml:space="preserve"> </w:t>
      </w:r>
      <w:r w:rsidRPr="00D142BE">
        <w:rPr>
          <w:sz w:val="24"/>
          <w:szCs w:val="24"/>
        </w:rPr>
        <w:t xml:space="preserve">primary </w:t>
      </w:r>
      <w:r w:rsidR="00705308" w:rsidRPr="00D142BE">
        <w:rPr>
          <w:sz w:val="24"/>
          <w:szCs w:val="24"/>
        </w:rPr>
        <w:t>schedules</w:t>
      </w:r>
      <w:r w:rsidR="00211FE1" w:rsidRPr="00D142BE">
        <w:rPr>
          <w:sz w:val="24"/>
          <w:szCs w:val="24"/>
        </w:rPr>
        <w:t xml:space="preserve"> </w:t>
      </w:r>
      <w:r w:rsidR="00211FE1" w:rsidRPr="00D142BE">
        <w:rPr>
          <w:bCs/>
          <w:sz w:val="24"/>
          <w:szCs w:val="24"/>
        </w:rPr>
        <w:t>(Summary, Macro Scen</w:t>
      </w:r>
      <w:r w:rsidR="00DD328A">
        <w:rPr>
          <w:bCs/>
          <w:sz w:val="24"/>
          <w:szCs w:val="24"/>
        </w:rPr>
        <w:t xml:space="preserve">ario, CCR, Basel III/Dodd-Frank, </w:t>
      </w:r>
      <w:r w:rsidR="00211FE1" w:rsidRPr="00D142BE">
        <w:rPr>
          <w:bCs/>
          <w:sz w:val="24"/>
          <w:szCs w:val="24"/>
        </w:rPr>
        <w:t>Regulatory Capital Instruments</w:t>
      </w:r>
      <w:r w:rsidR="006C5198">
        <w:rPr>
          <w:bCs/>
          <w:sz w:val="24"/>
          <w:szCs w:val="24"/>
        </w:rPr>
        <w:t>,</w:t>
      </w:r>
      <w:r w:rsidR="006E5339">
        <w:rPr>
          <w:bCs/>
          <w:sz w:val="24"/>
          <w:szCs w:val="24"/>
        </w:rPr>
        <w:t xml:space="preserve"> and Operational Risk</w:t>
      </w:r>
      <w:r w:rsidR="00211FE1" w:rsidRPr="00D142BE">
        <w:rPr>
          <w:bCs/>
          <w:sz w:val="24"/>
          <w:szCs w:val="24"/>
        </w:rPr>
        <w:t xml:space="preserve"> schedules)</w:t>
      </w:r>
      <w:r w:rsidR="007E6363" w:rsidRPr="00D142BE">
        <w:rPr>
          <w:sz w:val="24"/>
          <w:szCs w:val="24"/>
        </w:rPr>
        <w:t>, each with multiple supporting worksheets</w:t>
      </w:r>
      <w:r w:rsidRPr="00D142BE">
        <w:rPr>
          <w:sz w:val="24"/>
          <w:szCs w:val="24"/>
        </w:rPr>
        <w:t>.</w:t>
      </w:r>
      <w:r w:rsidR="004A280F" w:rsidRPr="00D142BE">
        <w:rPr>
          <w:sz w:val="24"/>
          <w:szCs w:val="24"/>
        </w:rPr>
        <w:t xml:space="preserve">  </w:t>
      </w:r>
    </w:p>
    <w:p w:rsidR="004A280F" w:rsidRPr="00D142BE" w:rsidRDefault="004A280F" w:rsidP="00E57625">
      <w:pPr>
        <w:autoSpaceDE w:val="0"/>
        <w:autoSpaceDN w:val="0"/>
        <w:adjustRightInd w:val="0"/>
        <w:rPr>
          <w:sz w:val="24"/>
          <w:szCs w:val="24"/>
        </w:rPr>
      </w:pPr>
    </w:p>
    <w:p w:rsidR="00C51B6C" w:rsidRPr="00D142BE" w:rsidRDefault="00C51B6C" w:rsidP="00E57625">
      <w:pPr>
        <w:autoSpaceDE w:val="0"/>
        <w:autoSpaceDN w:val="0"/>
        <w:adjustRightInd w:val="0"/>
        <w:ind w:firstLine="720"/>
        <w:rPr>
          <w:sz w:val="24"/>
          <w:szCs w:val="24"/>
        </w:rPr>
      </w:pPr>
      <w:r w:rsidRPr="00D142BE">
        <w:rPr>
          <w:sz w:val="24"/>
          <w:szCs w:val="24"/>
        </w:rPr>
        <w:t xml:space="preserve">Except for the </w:t>
      </w:r>
      <w:r w:rsidR="004C3039" w:rsidRPr="00D142BE">
        <w:rPr>
          <w:sz w:val="24"/>
          <w:szCs w:val="24"/>
        </w:rPr>
        <w:t xml:space="preserve">annual </w:t>
      </w:r>
      <w:r w:rsidR="00CE547B" w:rsidRPr="00D142BE">
        <w:rPr>
          <w:sz w:val="24"/>
          <w:szCs w:val="24"/>
        </w:rPr>
        <w:t>Basel III/Dodd-Frank</w:t>
      </w:r>
      <w:r w:rsidRPr="00D142BE">
        <w:rPr>
          <w:sz w:val="24"/>
          <w:szCs w:val="24"/>
        </w:rPr>
        <w:t xml:space="preserve"> schedule, which collects annual forecast data, </w:t>
      </w:r>
      <w:r w:rsidR="0030005E">
        <w:rPr>
          <w:sz w:val="24"/>
          <w:szCs w:val="24"/>
        </w:rPr>
        <w:t xml:space="preserve">and the Operational Risk schedule, </w:t>
      </w:r>
      <w:r w:rsidRPr="00D142BE">
        <w:rPr>
          <w:sz w:val="24"/>
          <w:szCs w:val="24"/>
        </w:rPr>
        <w:t>all other FR Y</w:t>
      </w:r>
      <w:r w:rsidRPr="00D142BE">
        <w:rPr>
          <w:rFonts w:ascii="Calibri" w:hAnsi="Calibri"/>
          <w:sz w:val="24"/>
          <w:szCs w:val="24"/>
        </w:rPr>
        <w:t>‐</w:t>
      </w:r>
      <w:r w:rsidRPr="00D142BE">
        <w:rPr>
          <w:sz w:val="24"/>
          <w:szCs w:val="24"/>
        </w:rPr>
        <w:t>14A schedules collect quarter</w:t>
      </w:r>
      <w:r w:rsidRPr="00D142BE">
        <w:rPr>
          <w:rFonts w:ascii="Calibri" w:hAnsi="Calibri"/>
          <w:sz w:val="24"/>
          <w:szCs w:val="24"/>
        </w:rPr>
        <w:t>‐</w:t>
      </w:r>
      <w:r w:rsidRPr="00D142BE">
        <w:rPr>
          <w:sz w:val="24"/>
          <w:szCs w:val="24"/>
        </w:rPr>
        <w:t>by</w:t>
      </w:r>
      <w:r w:rsidRPr="00D142BE">
        <w:rPr>
          <w:rFonts w:ascii="Calibri" w:hAnsi="Calibri"/>
          <w:sz w:val="24"/>
          <w:szCs w:val="24"/>
        </w:rPr>
        <w:t>‐</w:t>
      </w:r>
      <w:r w:rsidRPr="00D142BE">
        <w:rPr>
          <w:sz w:val="24"/>
          <w:szCs w:val="24"/>
        </w:rPr>
        <w:t xml:space="preserve">quarter results and projections. </w:t>
      </w:r>
      <w:r w:rsidR="000A0618" w:rsidRPr="00D142BE">
        <w:rPr>
          <w:sz w:val="24"/>
          <w:szCs w:val="24"/>
        </w:rPr>
        <w:t xml:space="preserve"> </w:t>
      </w:r>
      <w:r w:rsidRPr="00D142BE">
        <w:rPr>
          <w:sz w:val="24"/>
          <w:szCs w:val="24"/>
        </w:rPr>
        <w:t>BHCs must complete each FR Y</w:t>
      </w:r>
      <w:r w:rsidRPr="00D142BE">
        <w:rPr>
          <w:rFonts w:ascii="Calibri" w:hAnsi="Calibri"/>
          <w:sz w:val="24"/>
          <w:szCs w:val="24"/>
        </w:rPr>
        <w:t>‐</w:t>
      </w:r>
      <w:r w:rsidRPr="00D142BE">
        <w:rPr>
          <w:sz w:val="24"/>
          <w:szCs w:val="24"/>
        </w:rPr>
        <w:t>14A schedule for each scenario</w:t>
      </w:r>
      <w:r w:rsidR="00CD68C6" w:rsidRPr="00D142BE">
        <w:rPr>
          <w:sz w:val="24"/>
          <w:szCs w:val="24"/>
        </w:rPr>
        <w:t>,</w:t>
      </w:r>
      <w:r w:rsidR="0021348A" w:rsidRPr="00D142BE">
        <w:rPr>
          <w:sz w:val="24"/>
          <w:szCs w:val="24"/>
        </w:rPr>
        <w:t xml:space="preserve"> and they</w:t>
      </w:r>
      <w:r w:rsidRPr="00D142BE">
        <w:rPr>
          <w:sz w:val="24"/>
          <w:szCs w:val="24"/>
        </w:rPr>
        <w:t xml:space="preserve"> must include:</w:t>
      </w:r>
    </w:p>
    <w:p w:rsidR="00C51B6C" w:rsidRPr="00D142BE" w:rsidRDefault="000A5757" w:rsidP="001440AC">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D142BE">
        <w:rPr>
          <w:rFonts w:ascii="Times New Roman" w:hAnsi="Times New Roman" w:cs="Times New Roman"/>
          <w:sz w:val="24"/>
          <w:szCs w:val="24"/>
        </w:rPr>
        <w:t>c</w:t>
      </w:r>
      <w:r w:rsidR="00C51B6C" w:rsidRPr="00D142BE">
        <w:rPr>
          <w:rFonts w:ascii="Times New Roman" w:hAnsi="Times New Roman" w:cs="Times New Roman"/>
          <w:sz w:val="24"/>
          <w:szCs w:val="24"/>
        </w:rPr>
        <w:t>urrent and projected balances for balance sheet and off</w:t>
      </w:r>
      <w:r w:rsidR="00C51B6C" w:rsidRPr="00D142BE">
        <w:rPr>
          <w:rFonts w:ascii="Calibri" w:hAnsi="Calibri" w:cs="Times New Roman"/>
          <w:sz w:val="24"/>
          <w:szCs w:val="24"/>
        </w:rPr>
        <w:t>‐</w:t>
      </w:r>
      <w:r w:rsidR="00C51B6C" w:rsidRPr="00D142BE">
        <w:rPr>
          <w:rFonts w:ascii="Times New Roman" w:hAnsi="Times New Roman" w:cs="Times New Roman"/>
          <w:sz w:val="24"/>
          <w:szCs w:val="24"/>
        </w:rPr>
        <w:t>balance</w:t>
      </w:r>
      <w:r w:rsidR="00C51B6C" w:rsidRPr="00D142BE">
        <w:rPr>
          <w:rFonts w:ascii="Calibri" w:hAnsi="Calibri" w:cs="Times New Roman"/>
          <w:sz w:val="24"/>
          <w:szCs w:val="24"/>
        </w:rPr>
        <w:t>‐</w:t>
      </w:r>
      <w:r w:rsidR="00C51B6C" w:rsidRPr="00D142BE">
        <w:rPr>
          <w:rFonts w:ascii="Times New Roman" w:hAnsi="Times New Roman" w:cs="Times New Roman"/>
          <w:sz w:val="24"/>
          <w:szCs w:val="24"/>
        </w:rPr>
        <w:t>sheet positions and exposures for a number of identified categories under each scenario</w:t>
      </w:r>
      <w:r w:rsidR="0021348A" w:rsidRPr="00D142BE">
        <w:rPr>
          <w:rFonts w:ascii="Times New Roman" w:hAnsi="Times New Roman" w:cs="Times New Roman"/>
          <w:sz w:val="24"/>
          <w:szCs w:val="24"/>
        </w:rPr>
        <w:t>;</w:t>
      </w:r>
      <w:r w:rsidR="00C51B6C" w:rsidRPr="00D142BE">
        <w:rPr>
          <w:rFonts w:ascii="Times New Roman" w:hAnsi="Times New Roman" w:cs="Times New Roman"/>
          <w:sz w:val="24"/>
          <w:szCs w:val="24"/>
        </w:rPr>
        <w:t xml:space="preserve"> </w:t>
      </w:r>
    </w:p>
    <w:p w:rsidR="00C51B6C" w:rsidRPr="00D142BE" w:rsidRDefault="000A5757" w:rsidP="001440AC">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D142BE">
        <w:rPr>
          <w:rFonts w:ascii="Times New Roman" w:hAnsi="Times New Roman" w:cs="Times New Roman"/>
          <w:sz w:val="24"/>
          <w:szCs w:val="24"/>
        </w:rPr>
        <w:t>r</w:t>
      </w:r>
      <w:r w:rsidR="0021348A" w:rsidRPr="00D142BE">
        <w:rPr>
          <w:rFonts w:ascii="Times New Roman" w:hAnsi="Times New Roman" w:cs="Times New Roman"/>
          <w:sz w:val="24"/>
          <w:szCs w:val="24"/>
        </w:rPr>
        <w:t xml:space="preserve">econciliation that clearly demonstrates that all balances have been accounted for in the analysis, or </w:t>
      </w:r>
      <w:r w:rsidR="00C51B6C" w:rsidRPr="00D142BE">
        <w:rPr>
          <w:rFonts w:ascii="Times New Roman" w:hAnsi="Times New Roman" w:cs="Times New Roman"/>
          <w:sz w:val="24"/>
          <w:szCs w:val="24"/>
        </w:rPr>
        <w:t>demonstrat</w:t>
      </w:r>
      <w:r w:rsidR="00CD68C6" w:rsidRPr="00D142BE">
        <w:rPr>
          <w:rFonts w:ascii="Times New Roman" w:hAnsi="Times New Roman" w:cs="Times New Roman"/>
          <w:sz w:val="24"/>
          <w:szCs w:val="24"/>
        </w:rPr>
        <w:t>ion</w:t>
      </w:r>
      <w:r w:rsidR="00C51B6C" w:rsidRPr="00D142BE">
        <w:rPr>
          <w:rFonts w:ascii="Times New Roman" w:hAnsi="Times New Roman" w:cs="Times New Roman"/>
          <w:sz w:val="24"/>
          <w:szCs w:val="24"/>
        </w:rPr>
        <w:t xml:space="preserve"> that the current balances for each category tie to the corresponding category o</w:t>
      </w:r>
      <w:r w:rsidR="00CD68C6" w:rsidRPr="00D142BE">
        <w:rPr>
          <w:rFonts w:ascii="Times New Roman" w:hAnsi="Times New Roman" w:cs="Times New Roman"/>
          <w:sz w:val="24"/>
          <w:szCs w:val="24"/>
        </w:rPr>
        <w:t>n</w:t>
      </w:r>
      <w:r w:rsidR="00C51B6C" w:rsidRPr="00D142BE">
        <w:rPr>
          <w:rFonts w:ascii="Times New Roman" w:hAnsi="Times New Roman" w:cs="Times New Roman"/>
          <w:sz w:val="24"/>
          <w:szCs w:val="24"/>
        </w:rPr>
        <w:t xml:space="preserve"> the</w:t>
      </w:r>
      <w:r w:rsidR="00EF20FF" w:rsidRPr="00D142BE">
        <w:rPr>
          <w:rFonts w:ascii="Times New Roman" w:hAnsi="Times New Roman" w:cs="Times New Roman"/>
          <w:sz w:val="24"/>
          <w:szCs w:val="24"/>
        </w:rPr>
        <w:t xml:space="preserve"> </w:t>
      </w:r>
      <w:r w:rsidR="00EF20FF" w:rsidRPr="00D142BE">
        <w:rPr>
          <w:rFonts w:ascii="Times New Roman" w:eastAsia="Calibri" w:hAnsi="Times New Roman" w:cs="Times New Roman"/>
          <w:sz w:val="24"/>
          <w:szCs w:val="24"/>
        </w:rPr>
        <w:t xml:space="preserve">Consolidated Financial Statements for Bank Holding </w:t>
      </w:r>
      <w:r w:rsidR="00D06B5C" w:rsidRPr="00D142BE">
        <w:rPr>
          <w:rFonts w:ascii="Times New Roman" w:eastAsia="Calibri" w:hAnsi="Times New Roman" w:cs="Times New Roman"/>
          <w:sz w:val="24"/>
          <w:szCs w:val="24"/>
        </w:rPr>
        <w:t>C</w:t>
      </w:r>
      <w:r w:rsidR="00EF20FF" w:rsidRPr="00D142BE">
        <w:rPr>
          <w:rFonts w:ascii="Times New Roman" w:eastAsia="Calibri" w:hAnsi="Times New Roman" w:cs="Times New Roman"/>
          <w:sz w:val="24"/>
          <w:szCs w:val="24"/>
        </w:rPr>
        <w:t>ompanies (FR Y-9C</w:t>
      </w:r>
      <w:r w:rsidR="00D06B5C" w:rsidRPr="00D142BE">
        <w:rPr>
          <w:rFonts w:ascii="Times New Roman" w:eastAsia="Calibri" w:hAnsi="Times New Roman" w:cs="Times New Roman"/>
          <w:sz w:val="24"/>
          <w:szCs w:val="24"/>
        </w:rPr>
        <w:t>; OMB No. 7100-0128</w:t>
      </w:r>
      <w:r w:rsidR="00EF20FF" w:rsidRPr="00D142BE">
        <w:rPr>
          <w:rFonts w:ascii="Times New Roman" w:eastAsia="Calibri" w:hAnsi="Times New Roman" w:cs="Times New Roman"/>
          <w:sz w:val="24"/>
          <w:szCs w:val="24"/>
        </w:rPr>
        <w:t>)</w:t>
      </w:r>
      <w:r w:rsidR="00C51B6C" w:rsidRPr="00D142BE">
        <w:rPr>
          <w:rFonts w:ascii="Times New Roman" w:hAnsi="Times New Roman" w:cs="Times New Roman"/>
          <w:sz w:val="24"/>
          <w:szCs w:val="24"/>
        </w:rPr>
        <w:t>;</w:t>
      </w:r>
    </w:p>
    <w:p w:rsidR="00C51B6C" w:rsidRPr="00D142BE" w:rsidRDefault="000A5757" w:rsidP="001440AC">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D142BE">
        <w:rPr>
          <w:rFonts w:ascii="Times New Roman" w:hAnsi="Times New Roman" w:cs="Times New Roman"/>
          <w:sz w:val="24"/>
          <w:szCs w:val="24"/>
        </w:rPr>
        <w:t>e</w:t>
      </w:r>
      <w:r w:rsidR="00C51B6C" w:rsidRPr="00D142BE">
        <w:rPr>
          <w:rFonts w:ascii="Times New Roman" w:hAnsi="Times New Roman" w:cs="Times New Roman"/>
          <w:sz w:val="24"/>
          <w:szCs w:val="24"/>
        </w:rPr>
        <w:t>stimates of loss</w:t>
      </w:r>
      <w:r w:rsidR="00CD68C6" w:rsidRPr="00D142BE">
        <w:rPr>
          <w:rFonts w:ascii="Times New Roman" w:hAnsi="Times New Roman" w:cs="Times New Roman"/>
          <w:sz w:val="24"/>
          <w:szCs w:val="24"/>
        </w:rPr>
        <w:t>es</w:t>
      </w:r>
      <w:r w:rsidR="00C51B6C" w:rsidRPr="00D142BE">
        <w:rPr>
          <w:rFonts w:ascii="Times New Roman" w:hAnsi="Times New Roman" w:cs="Times New Roman"/>
          <w:sz w:val="24"/>
          <w:szCs w:val="24"/>
        </w:rPr>
        <w:t xml:space="preserve"> as specified in each schedule;</w:t>
      </w:r>
    </w:p>
    <w:p w:rsidR="00C51B6C" w:rsidRPr="00D142BE" w:rsidRDefault="000A5757" w:rsidP="001440AC">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D142BE">
        <w:rPr>
          <w:rFonts w:ascii="Times New Roman" w:hAnsi="Times New Roman" w:cs="Times New Roman"/>
          <w:sz w:val="24"/>
          <w:szCs w:val="24"/>
        </w:rPr>
        <w:t>p</w:t>
      </w:r>
      <w:r w:rsidR="00C51B6C" w:rsidRPr="00D142BE">
        <w:rPr>
          <w:rFonts w:ascii="Times New Roman" w:hAnsi="Times New Roman" w:cs="Times New Roman"/>
          <w:sz w:val="24"/>
          <w:szCs w:val="24"/>
        </w:rPr>
        <w:t>otential losses or exposures not captured in other data items should be included in the completed schedules, and a description of the source of the losses should be attached; and</w:t>
      </w:r>
    </w:p>
    <w:p w:rsidR="00C51B6C" w:rsidRPr="00D142BE" w:rsidRDefault="000A5757" w:rsidP="001440AC">
      <w:pPr>
        <w:pStyle w:val="ListParagraph"/>
        <w:numPr>
          <w:ilvl w:val="0"/>
          <w:numId w:val="3"/>
        </w:numPr>
        <w:tabs>
          <w:tab w:val="left" w:pos="-1080"/>
          <w:tab w:val="left" w:pos="-90"/>
          <w:tab w:val="left" w:pos="720"/>
          <w:tab w:val="left" w:pos="1440"/>
          <w:tab w:val="left" w:pos="1980"/>
          <w:tab w:val="left" w:pos="3960"/>
          <w:tab w:val="left" w:pos="5760"/>
          <w:tab w:val="left" w:pos="7740"/>
          <w:tab w:val="left" w:pos="8640"/>
        </w:tabs>
        <w:autoSpaceDE w:val="0"/>
        <w:autoSpaceDN w:val="0"/>
        <w:adjustRightInd w:val="0"/>
        <w:spacing w:line="240" w:lineRule="auto"/>
        <w:ind w:left="720"/>
        <w:rPr>
          <w:rFonts w:ascii="Times New Roman" w:hAnsi="Times New Roman" w:cs="Times New Roman"/>
          <w:b/>
          <w:sz w:val="24"/>
          <w:szCs w:val="24"/>
        </w:rPr>
      </w:pPr>
      <w:r w:rsidRPr="00D142BE">
        <w:rPr>
          <w:rFonts w:ascii="Times New Roman" w:hAnsi="Times New Roman" w:cs="Times New Roman"/>
          <w:sz w:val="24"/>
          <w:szCs w:val="24"/>
        </w:rPr>
        <w:t>e</w:t>
      </w:r>
      <w:r w:rsidR="00C51B6C" w:rsidRPr="00D142BE">
        <w:rPr>
          <w:rFonts w:ascii="Times New Roman" w:hAnsi="Times New Roman" w:cs="Times New Roman"/>
          <w:sz w:val="24"/>
          <w:szCs w:val="24"/>
        </w:rPr>
        <w:t xml:space="preserve">stimates of resources available to absorb losses, including </w:t>
      </w:r>
      <w:r w:rsidR="005D46E0" w:rsidRPr="00D142BE">
        <w:rPr>
          <w:rFonts w:ascii="Times New Roman" w:hAnsi="Times New Roman" w:cs="Times New Roman"/>
          <w:sz w:val="24"/>
          <w:szCs w:val="24"/>
        </w:rPr>
        <w:t>PPNR</w:t>
      </w:r>
      <w:r w:rsidR="00C51B6C" w:rsidRPr="00D142BE">
        <w:rPr>
          <w:rFonts w:ascii="Times New Roman" w:hAnsi="Times New Roman" w:cs="Times New Roman"/>
          <w:sz w:val="24"/>
          <w:szCs w:val="24"/>
        </w:rPr>
        <w:t xml:space="preserve">, the </w:t>
      </w:r>
      <w:r w:rsidR="004B692F" w:rsidRPr="00D142BE">
        <w:rPr>
          <w:rFonts w:ascii="Times New Roman" w:hAnsi="Times New Roman" w:cs="Times New Roman"/>
          <w:sz w:val="24"/>
          <w:szCs w:val="24"/>
        </w:rPr>
        <w:t>A</w:t>
      </w:r>
      <w:r w:rsidR="00C51B6C" w:rsidRPr="00D142BE">
        <w:rPr>
          <w:rFonts w:ascii="Times New Roman" w:hAnsi="Times New Roman" w:cs="Times New Roman"/>
          <w:sz w:val="24"/>
          <w:szCs w:val="24"/>
        </w:rPr>
        <w:t xml:space="preserve">llowance for </w:t>
      </w:r>
      <w:r w:rsidR="004B692F" w:rsidRPr="00D142BE">
        <w:rPr>
          <w:rFonts w:ascii="Times New Roman" w:hAnsi="Times New Roman" w:cs="Times New Roman"/>
          <w:sz w:val="24"/>
          <w:szCs w:val="24"/>
        </w:rPr>
        <w:t>L</w:t>
      </w:r>
      <w:r w:rsidR="00C51B6C" w:rsidRPr="00D142BE">
        <w:rPr>
          <w:rFonts w:ascii="Times New Roman" w:hAnsi="Times New Roman" w:cs="Times New Roman"/>
          <w:sz w:val="24"/>
          <w:szCs w:val="24"/>
        </w:rPr>
        <w:t xml:space="preserve">oan and </w:t>
      </w:r>
      <w:r w:rsidR="004B692F" w:rsidRPr="00D142BE">
        <w:rPr>
          <w:rFonts w:ascii="Times New Roman" w:hAnsi="Times New Roman" w:cs="Times New Roman"/>
          <w:sz w:val="24"/>
          <w:szCs w:val="24"/>
        </w:rPr>
        <w:t>L</w:t>
      </w:r>
      <w:r w:rsidR="00C51B6C" w:rsidRPr="00D142BE">
        <w:rPr>
          <w:rFonts w:ascii="Times New Roman" w:hAnsi="Times New Roman" w:cs="Times New Roman"/>
          <w:sz w:val="24"/>
          <w:szCs w:val="24"/>
        </w:rPr>
        <w:t xml:space="preserve">ease </w:t>
      </w:r>
      <w:r w:rsidR="004B692F" w:rsidRPr="00D142BE">
        <w:rPr>
          <w:rFonts w:ascii="Times New Roman" w:hAnsi="Times New Roman" w:cs="Times New Roman"/>
          <w:sz w:val="24"/>
          <w:szCs w:val="24"/>
        </w:rPr>
        <w:t>L</w:t>
      </w:r>
      <w:r w:rsidR="00C51B6C" w:rsidRPr="00D142BE">
        <w:rPr>
          <w:rFonts w:ascii="Times New Roman" w:hAnsi="Times New Roman" w:cs="Times New Roman"/>
          <w:sz w:val="24"/>
          <w:szCs w:val="24"/>
        </w:rPr>
        <w:t>osses</w:t>
      </w:r>
      <w:r w:rsidR="004B692F" w:rsidRPr="00D142BE">
        <w:rPr>
          <w:rFonts w:ascii="Times New Roman" w:hAnsi="Times New Roman" w:cs="Times New Roman"/>
          <w:sz w:val="24"/>
          <w:szCs w:val="24"/>
        </w:rPr>
        <w:t xml:space="preserve"> (ALLL)</w:t>
      </w:r>
      <w:r w:rsidR="00C51B6C" w:rsidRPr="00D142BE">
        <w:rPr>
          <w:rFonts w:ascii="Times New Roman" w:hAnsi="Times New Roman" w:cs="Times New Roman"/>
          <w:sz w:val="24"/>
          <w:szCs w:val="24"/>
        </w:rPr>
        <w:t>, and capital.</w:t>
      </w:r>
    </w:p>
    <w:p w:rsidR="00C51B6C" w:rsidRPr="00D142BE" w:rsidRDefault="00C51B6C" w:rsidP="00C51B6C">
      <w:pPr>
        <w:autoSpaceDE w:val="0"/>
        <w:autoSpaceDN w:val="0"/>
        <w:adjustRightInd w:val="0"/>
        <w:rPr>
          <w:sz w:val="24"/>
          <w:szCs w:val="24"/>
        </w:rPr>
      </w:pPr>
    </w:p>
    <w:p w:rsidR="00382DD0" w:rsidRPr="00D142BE" w:rsidRDefault="000E10C5" w:rsidP="003922EF">
      <w:pPr>
        <w:autoSpaceDE w:val="0"/>
        <w:autoSpaceDN w:val="0"/>
        <w:adjustRightInd w:val="0"/>
        <w:ind w:firstLine="720"/>
        <w:rPr>
          <w:b/>
          <w:sz w:val="24"/>
          <w:szCs w:val="24"/>
        </w:rPr>
      </w:pPr>
      <w:r w:rsidRPr="00D142BE">
        <w:rPr>
          <w:sz w:val="24"/>
          <w:szCs w:val="24"/>
        </w:rPr>
        <w:t>BHCs are also required to submit qualitative information supporting their projections, including descriptions of the methodologies used to develop the internal projections of capital across scenarios and other analyses that support their comprehensive capital plans</w:t>
      </w:r>
      <w:r w:rsidRPr="00D142BE">
        <w:rPr>
          <w:b/>
          <w:sz w:val="24"/>
          <w:szCs w:val="24"/>
        </w:rPr>
        <w:t>.</w:t>
      </w:r>
      <w:r w:rsidR="00382DD0" w:rsidRPr="00D142BE">
        <w:rPr>
          <w:b/>
          <w:sz w:val="24"/>
          <w:szCs w:val="24"/>
        </w:rPr>
        <w:t xml:space="preserve"> </w:t>
      </w:r>
    </w:p>
    <w:p w:rsidR="005E494D" w:rsidRPr="00D142BE" w:rsidRDefault="005E494D" w:rsidP="005E494D">
      <w:pPr>
        <w:autoSpaceDE w:val="0"/>
        <w:autoSpaceDN w:val="0"/>
        <w:adjustRightInd w:val="0"/>
        <w:rPr>
          <w:sz w:val="24"/>
          <w:szCs w:val="24"/>
        </w:rPr>
      </w:pPr>
    </w:p>
    <w:p w:rsidR="0013676F" w:rsidRPr="00D142BE" w:rsidRDefault="000B0CFD" w:rsidP="00437E23">
      <w:pPr>
        <w:jc w:val="center"/>
        <w:rPr>
          <w:b/>
          <w:sz w:val="24"/>
          <w:szCs w:val="24"/>
        </w:rPr>
      </w:pPr>
      <w:r w:rsidRPr="00D142BE">
        <w:rPr>
          <w:b/>
          <w:sz w:val="24"/>
          <w:szCs w:val="24"/>
        </w:rPr>
        <w:t>Current FR Y-14Q (quarterly collection)</w:t>
      </w:r>
    </w:p>
    <w:p w:rsidR="00E52415" w:rsidRPr="00D142BE" w:rsidRDefault="00E52415" w:rsidP="006F362E">
      <w:pPr>
        <w:tabs>
          <w:tab w:val="left" w:pos="-1080"/>
          <w:tab w:val="left" w:pos="-90"/>
          <w:tab w:val="left" w:pos="720"/>
          <w:tab w:val="left" w:pos="1440"/>
          <w:tab w:val="left" w:pos="1980"/>
          <w:tab w:val="left" w:pos="3960"/>
          <w:tab w:val="left" w:pos="5760"/>
          <w:tab w:val="left" w:pos="7740"/>
          <w:tab w:val="left" w:pos="8640"/>
        </w:tabs>
        <w:rPr>
          <w:sz w:val="24"/>
          <w:szCs w:val="24"/>
        </w:rPr>
      </w:pPr>
      <w:r w:rsidRPr="00D142BE">
        <w:rPr>
          <w:sz w:val="24"/>
          <w:szCs w:val="24"/>
        </w:rPr>
        <w:tab/>
      </w:r>
    </w:p>
    <w:p w:rsidR="00D63E37" w:rsidRDefault="000E10C5" w:rsidP="00D00080">
      <w:pPr>
        <w:autoSpaceDE w:val="0"/>
        <w:autoSpaceDN w:val="0"/>
        <w:adjustRightInd w:val="0"/>
        <w:rPr>
          <w:sz w:val="24"/>
          <w:szCs w:val="24"/>
        </w:rPr>
      </w:pPr>
      <w:r w:rsidRPr="00D142BE">
        <w:rPr>
          <w:sz w:val="24"/>
          <w:szCs w:val="24"/>
        </w:rPr>
        <w:tab/>
        <w:t>Data submitted on FR Y</w:t>
      </w:r>
      <w:r w:rsidRPr="00D142BE">
        <w:rPr>
          <w:rFonts w:ascii="Calibri" w:hAnsi="Calibri"/>
          <w:sz w:val="24"/>
          <w:szCs w:val="24"/>
        </w:rPr>
        <w:t>‐</w:t>
      </w:r>
      <w:r w:rsidRPr="00D142BE">
        <w:rPr>
          <w:sz w:val="24"/>
          <w:szCs w:val="24"/>
        </w:rPr>
        <w:t>14Q schedules</w:t>
      </w:r>
      <w:r w:rsidR="00211FE1" w:rsidRPr="00D142BE">
        <w:rPr>
          <w:sz w:val="24"/>
          <w:szCs w:val="24"/>
        </w:rPr>
        <w:t xml:space="preserve"> (Securities Risk, Retail Risk, PPNR, Wholesale Risk, Trading Risk, Basel III/Dodd-Frank, Regulatory Capital Instruments</w:t>
      </w:r>
      <w:r w:rsidR="001873A5" w:rsidRPr="00D142BE">
        <w:rPr>
          <w:sz w:val="24"/>
          <w:szCs w:val="24"/>
        </w:rPr>
        <w:t>,</w:t>
      </w:r>
      <w:r w:rsidR="006E5339">
        <w:rPr>
          <w:sz w:val="24"/>
          <w:szCs w:val="24"/>
        </w:rPr>
        <w:t xml:space="preserve"> Fair Value Option/Held for Sale, Mortgage Servicing Rights,</w:t>
      </w:r>
      <w:r w:rsidR="001873A5" w:rsidRPr="00D142BE">
        <w:rPr>
          <w:sz w:val="24"/>
          <w:szCs w:val="24"/>
        </w:rPr>
        <w:t xml:space="preserve"> Operational Risk</w:t>
      </w:r>
      <w:r w:rsidR="006E5339">
        <w:rPr>
          <w:sz w:val="24"/>
          <w:szCs w:val="24"/>
        </w:rPr>
        <w:t xml:space="preserve"> and Supplemental</w:t>
      </w:r>
      <w:r w:rsidR="00AB200B" w:rsidRPr="00D142BE">
        <w:rPr>
          <w:sz w:val="24"/>
          <w:szCs w:val="24"/>
        </w:rPr>
        <w:t xml:space="preserve"> </w:t>
      </w:r>
      <w:r w:rsidR="00211FE1" w:rsidRPr="00D142BE">
        <w:rPr>
          <w:sz w:val="24"/>
          <w:szCs w:val="24"/>
        </w:rPr>
        <w:t>schedules)</w:t>
      </w:r>
      <w:r w:rsidRPr="00D142BE">
        <w:rPr>
          <w:sz w:val="24"/>
          <w:szCs w:val="24"/>
        </w:rPr>
        <w:t>, which collect BHC</w:t>
      </w:r>
      <w:r w:rsidRPr="00D142BE">
        <w:rPr>
          <w:rFonts w:ascii="Calibri" w:hAnsi="Calibri"/>
          <w:sz w:val="24"/>
          <w:szCs w:val="24"/>
        </w:rPr>
        <w:t>‐</w:t>
      </w:r>
      <w:r w:rsidRPr="00D142BE">
        <w:rPr>
          <w:sz w:val="24"/>
          <w:szCs w:val="24"/>
        </w:rPr>
        <w:t>specific data on positions and exposures, are used as input to supervisory stress test models and to monitor actual versus</w:t>
      </w:r>
      <w:r w:rsidR="00211FE1" w:rsidRPr="00D142BE">
        <w:rPr>
          <w:sz w:val="24"/>
          <w:szCs w:val="24"/>
        </w:rPr>
        <w:t xml:space="preserve"> </w:t>
      </w:r>
      <w:r w:rsidRPr="00D142BE">
        <w:rPr>
          <w:sz w:val="24"/>
          <w:szCs w:val="24"/>
        </w:rPr>
        <w:t>forecast information on a quarterly basis.</w:t>
      </w:r>
      <w:r w:rsidR="00AB200B" w:rsidRPr="00D142BE">
        <w:rPr>
          <w:sz w:val="24"/>
          <w:szCs w:val="24"/>
        </w:rPr>
        <w:t xml:space="preserve">  </w:t>
      </w:r>
    </w:p>
    <w:p w:rsidR="00B37B26" w:rsidRPr="00D142BE" w:rsidRDefault="00B37B26" w:rsidP="006F362E">
      <w:pPr>
        <w:tabs>
          <w:tab w:val="left" w:pos="-1080"/>
          <w:tab w:val="left" w:pos="-90"/>
          <w:tab w:val="left" w:pos="720"/>
          <w:tab w:val="left" w:pos="1440"/>
          <w:tab w:val="left" w:pos="1980"/>
          <w:tab w:val="left" w:pos="3960"/>
          <w:tab w:val="left" w:pos="5760"/>
          <w:tab w:val="left" w:pos="7740"/>
          <w:tab w:val="left" w:pos="8640"/>
        </w:tabs>
        <w:rPr>
          <w:sz w:val="24"/>
          <w:szCs w:val="24"/>
        </w:rPr>
      </w:pPr>
    </w:p>
    <w:p w:rsidR="00E112AD" w:rsidRPr="00D142BE" w:rsidRDefault="000B0CFD">
      <w:pPr>
        <w:tabs>
          <w:tab w:val="left" w:pos="-1080"/>
          <w:tab w:val="left" w:pos="-90"/>
          <w:tab w:val="left" w:pos="720"/>
          <w:tab w:val="left" w:pos="1440"/>
          <w:tab w:val="left" w:pos="1980"/>
          <w:tab w:val="left" w:pos="3960"/>
          <w:tab w:val="left" w:pos="5760"/>
          <w:tab w:val="left" w:pos="7740"/>
          <w:tab w:val="left" w:pos="8640"/>
        </w:tabs>
        <w:jc w:val="center"/>
        <w:rPr>
          <w:b/>
          <w:sz w:val="24"/>
          <w:szCs w:val="24"/>
        </w:rPr>
      </w:pPr>
      <w:r w:rsidRPr="00D142BE">
        <w:rPr>
          <w:b/>
          <w:sz w:val="24"/>
          <w:szCs w:val="24"/>
        </w:rPr>
        <w:t>Current FR Y-14M (monthly collection)</w:t>
      </w:r>
    </w:p>
    <w:p w:rsidR="00E112AD" w:rsidRPr="00D142BE" w:rsidRDefault="00E112AD">
      <w:pPr>
        <w:tabs>
          <w:tab w:val="left" w:pos="-1080"/>
          <w:tab w:val="left" w:pos="-90"/>
          <w:tab w:val="left" w:pos="720"/>
          <w:tab w:val="left" w:pos="1440"/>
          <w:tab w:val="left" w:pos="1980"/>
          <w:tab w:val="left" w:pos="3960"/>
          <w:tab w:val="left" w:pos="5760"/>
          <w:tab w:val="left" w:pos="7740"/>
          <w:tab w:val="left" w:pos="8640"/>
        </w:tabs>
        <w:jc w:val="center"/>
        <w:rPr>
          <w:b/>
          <w:sz w:val="24"/>
          <w:szCs w:val="24"/>
        </w:rPr>
      </w:pPr>
    </w:p>
    <w:p w:rsidR="004C2AAD" w:rsidRPr="00D142BE" w:rsidRDefault="001873A5" w:rsidP="00D00080">
      <w:pPr>
        <w:ind w:firstLine="720"/>
        <w:rPr>
          <w:sz w:val="24"/>
          <w:szCs w:val="24"/>
        </w:rPr>
      </w:pPr>
      <w:r w:rsidRPr="00D142BE">
        <w:rPr>
          <w:sz w:val="24"/>
          <w:szCs w:val="24"/>
        </w:rPr>
        <w:t>Beginning with the June 2012 as-of date, the</w:t>
      </w:r>
      <w:r w:rsidR="008F71D7" w:rsidRPr="00D142BE">
        <w:rPr>
          <w:color w:val="000000"/>
          <w:sz w:val="24"/>
          <w:szCs w:val="24"/>
        </w:rPr>
        <w:t xml:space="preserve"> Federal Reserve increas</w:t>
      </w:r>
      <w:r w:rsidR="00E0292C" w:rsidRPr="00D142BE">
        <w:rPr>
          <w:color w:val="000000"/>
          <w:sz w:val="24"/>
          <w:szCs w:val="24"/>
        </w:rPr>
        <w:t>e</w:t>
      </w:r>
      <w:r w:rsidR="00A61A8A" w:rsidRPr="00D142BE">
        <w:rPr>
          <w:color w:val="000000"/>
          <w:sz w:val="24"/>
          <w:szCs w:val="24"/>
        </w:rPr>
        <w:t>d</w:t>
      </w:r>
      <w:r w:rsidR="008F71D7" w:rsidRPr="00D142BE">
        <w:rPr>
          <w:color w:val="000000"/>
          <w:sz w:val="24"/>
          <w:szCs w:val="24"/>
        </w:rPr>
        <w:t xml:space="preserve"> the </w:t>
      </w:r>
      <w:r w:rsidR="00E0292C" w:rsidRPr="00D142BE">
        <w:rPr>
          <w:color w:val="000000"/>
          <w:sz w:val="24"/>
          <w:szCs w:val="24"/>
        </w:rPr>
        <w:t xml:space="preserve">reporting </w:t>
      </w:r>
      <w:r w:rsidR="008F71D7" w:rsidRPr="00D142BE">
        <w:rPr>
          <w:color w:val="000000"/>
          <w:sz w:val="24"/>
          <w:szCs w:val="24"/>
        </w:rPr>
        <w:t>frequency for three retail portfolios from quarterly to monthly</w:t>
      </w:r>
      <w:r w:rsidRPr="00D142BE">
        <w:rPr>
          <w:color w:val="000000"/>
          <w:sz w:val="24"/>
          <w:szCs w:val="24"/>
        </w:rPr>
        <w:t>: two</w:t>
      </w:r>
      <w:r w:rsidR="008F71D7" w:rsidRPr="00D142BE">
        <w:rPr>
          <w:sz w:val="24"/>
          <w:szCs w:val="24"/>
        </w:rPr>
        <w:t xml:space="preserve"> loan-</w:t>
      </w:r>
      <w:r w:rsidR="00236252">
        <w:rPr>
          <w:sz w:val="24"/>
          <w:szCs w:val="24"/>
        </w:rPr>
        <w:t xml:space="preserve"> and portfolio-</w:t>
      </w:r>
      <w:r w:rsidR="008F71D7" w:rsidRPr="00D142BE">
        <w:rPr>
          <w:sz w:val="24"/>
          <w:szCs w:val="24"/>
        </w:rPr>
        <w:t xml:space="preserve">level collection for </w:t>
      </w:r>
      <w:r w:rsidR="007D3A1B" w:rsidRPr="00D142BE">
        <w:rPr>
          <w:i/>
          <w:sz w:val="24"/>
          <w:szCs w:val="24"/>
        </w:rPr>
        <w:t>First Lien Closed-End 1-4 Family Residential Loan</w:t>
      </w:r>
      <w:r w:rsidR="007D3A1B" w:rsidRPr="00D142BE">
        <w:rPr>
          <w:b/>
          <w:sz w:val="24"/>
          <w:szCs w:val="24"/>
        </w:rPr>
        <w:t xml:space="preserve"> </w:t>
      </w:r>
      <w:r w:rsidR="008F71D7" w:rsidRPr="00D142BE">
        <w:rPr>
          <w:sz w:val="24"/>
          <w:szCs w:val="24"/>
        </w:rPr>
        <w:t>data</w:t>
      </w:r>
      <w:r w:rsidRPr="00D142BE">
        <w:rPr>
          <w:i/>
          <w:sz w:val="24"/>
          <w:szCs w:val="24"/>
        </w:rPr>
        <w:t xml:space="preserve"> </w:t>
      </w:r>
      <w:r w:rsidRPr="00D142BE">
        <w:rPr>
          <w:sz w:val="24"/>
          <w:szCs w:val="24"/>
        </w:rPr>
        <w:t>and</w:t>
      </w:r>
      <w:r w:rsidR="008F71D7" w:rsidRPr="00D142BE">
        <w:rPr>
          <w:i/>
          <w:sz w:val="24"/>
          <w:szCs w:val="24"/>
        </w:rPr>
        <w:t xml:space="preserve"> </w:t>
      </w:r>
      <w:r w:rsidR="007D3A1B" w:rsidRPr="00D142BE">
        <w:rPr>
          <w:i/>
          <w:sz w:val="24"/>
          <w:szCs w:val="24"/>
        </w:rPr>
        <w:t>Home Equity Loan and Home Equity Line</w:t>
      </w:r>
      <w:r w:rsidR="007D3A1B" w:rsidRPr="00D142BE">
        <w:rPr>
          <w:b/>
          <w:sz w:val="24"/>
          <w:szCs w:val="24"/>
        </w:rPr>
        <w:t xml:space="preserve"> </w:t>
      </w:r>
      <w:r w:rsidR="008F71D7" w:rsidRPr="00D142BE">
        <w:rPr>
          <w:sz w:val="24"/>
          <w:szCs w:val="24"/>
        </w:rPr>
        <w:t xml:space="preserve">data and one account- and portfolio-level collection for </w:t>
      </w:r>
      <w:r w:rsidR="00772380">
        <w:rPr>
          <w:i/>
          <w:sz w:val="24"/>
          <w:szCs w:val="24"/>
        </w:rPr>
        <w:t>Domestic Credit Card data</w:t>
      </w:r>
      <w:r w:rsidR="007D3A1B" w:rsidRPr="00D142BE">
        <w:rPr>
          <w:i/>
          <w:sz w:val="24"/>
          <w:szCs w:val="24"/>
        </w:rPr>
        <w:t xml:space="preserve"> Collection Data Dictionary</w:t>
      </w:r>
      <w:r w:rsidR="008F71D7" w:rsidRPr="00D142BE">
        <w:rPr>
          <w:sz w:val="24"/>
          <w:szCs w:val="24"/>
        </w:rPr>
        <w:t>.</w:t>
      </w:r>
      <w:r w:rsidR="008F71D7" w:rsidRPr="00D142BE">
        <w:rPr>
          <w:rStyle w:val="FootnoteReference"/>
          <w:sz w:val="24"/>
          <w:szCs w:val="24"/>
          <w:vertAlign w:val="superscript"/>
        </w:rPr>
        <w:footnoteReference w:id="5"/>
      </w:r>
      <w:r w:rsidR="008F71D7" w:rsidRPr="00D142BE">
        <w:rPr>
          <w:sz w:val="24"/>
          <w:szCs w:val="24"/>
        </w:rPr>
        <w:t xml:space="preserve">  </w:t>
      </w:r>
      <w:r w:rsidR="00B50041" w:rsidRPr="00D142BE">
        <w:rPr>
          <w:color w:val="000000"/>
          <w:sz w:val="24"/>
          <w:szCs w:val="24"/>
        </w:rPr>
        <w:t xml:space="preserve">In order to match senior and junior lien residential </w:t>
      </w:r>
      <w:r w:rsidR="00B50041" w:rsidRPr="00D142BE">
        <w:rPr>
          <w:color w:val="000000"/>
          <w:sz w:val="24"/>
          <w:szCs w:val="24"/>
        </w:rPr>
        <w:lastRenderedPageBreak/>
        <w:t xml:space="preserve">mortgages on the same collateral, the </w:t>
      </w:r>
      <w:r w:rsidR="007D3A1B" w:rsidRPr="00D142BE">
        <w:rPr>
          <w:i/>
          <w:sz w:val="24"/>
          <w:szCs w:val="24"/>
        </w:rPr>
        <w:t>Address Matching Loan Level Data Collection</w:t>
      </w:r>
      <w:r w:rsidR="00B50041" w:rsidRPr="00D142BE">
        <w:rPr>
          <w:color w:val="000000"/>
          <w:sz w:val="24"/>
          <w:szCs w:val="24"/>
        </w:rPr>
        <w:t xml:space="preserve"> gather</w:t>
      </w:r>
      <w:r w:rsidRPr="00D142BE">
        <w:rPr>
          <w:color w:val="000000"/>
          <w:sz w:val="24"/>
          <w:szCs w:val="24"/>
        </w:rPr>
        <w:t>s</w:t>
      </w:r>
      <w:r w:rsidR="00B50041" w:rsidRPr="00D142BE">
        <w:rPr>
          <w:color w:val="000000"/>
          <w:sz w:val="24"/>
          <w:szCs w:val="24"/>
        </w:rPr>
        <w:t xml:space="preserve"> additional information on the residential mortgage loans reported in the </w:t>
      </w:r>
      <w:r w:rsidR="007D3A1B" w:rsidRPr="00D142BE">
        <w:rPr>
          <w:i/>
          <w:sz w:val="24"/>
          <w:szCs w:val="24"/>
        </w:rPr>
        <w:t>First Lien Closed-End 1-4 Family Residential Loan</w:t>
      </w:r>
      <w:r w:rsidR="00B50041" w:rsidRPr="00D142BE">
        <w:rPr>
          <w:i/>
          <w:iCs/>
          <w:color w:val="000000"/>
          <w:sz w:val="24"/>
          <w:szCs w:val="24"/>
        </w:rPr>
        <w:t xml:space="preserve"> </w:t>
      </w:r>
      <w:r w:rsidR="00B50041" w:rsidRPr="00D142BE">
        <w:rPr>
          <w:iCs/>
          <w:color w:val="000000"/>
          <w:sz w:val="24"/>
          <w:szCs w:val="24"/>
        </w:rPr>
        <w:t>and</w:t>
      </w:r>
      <w:r w:rsidR="00B50041" w:rsidRPr="00D142BE">
        <w:rPr>
          <w:i/>
          <w:iCs/>
          <w:color w:val="000000"/>
          <w:sz w:val="24"/>
          <w:szCs w:val="24"/>
        </w:rPr>
        <w:t xml:space="preserve"> </w:t>
      </w:r>
      <w:r w:rsidR="007D3A1B" w:rsidRPr="00D142BE">
        <w:rPr>
          <w:i/>
          <w:sz w:val="24"/>
          <w:szCs w:val="24"/>
        </w:rPr>
        <w:t>Home Equity Loan and Home Equity Line</w:t>
      </w:r>
      <w:r w:rsidR="00B50041" w:rsidRPr="00D142BE">
        <w:rPr>
          <w:i/>
          <w:iCs/>
          <w:color w:val="000000"/>
          <w:sz w:val="24"/>
          <w:szCs w:val="24"/>
        </w:rPr>
        <w:t xml:space="preserve"> </w:t>
      </w:r>
      <w:r w:rsidR="00B50041" w:rsidRPr="00D142BE">
        <w:rPr>
          <w:color w:val="000000"/>
          <w:sz w:val="24"/>
          <w:szCs w:val="24"/>
        </w:rPr>
        <w:t xml:space="preserve">collections.  </w:t>
      </w:r>
    </w:p>
    <w:p w:rsidR="004C3039" w:rsidRPr="00D142BE" w:rsidRDefault="004C3039" w:rsidP="004C3039">
      <w:pPr>
        <w:tabs>
          <w:tab w:val="left" w:pos="-1080"/>
          <w:tab w:val="left" w:pos="-90"/>
          <w:tab w:val="left" w:pos="720"/>
          <w:tab w:val="left" w:pos="1440"/>
          <w:tab w:val="left" w:pos="1980"/>
          <w:tab w:val="left" w:pos="3960"/>
          <w:tab w:val="left" w:pos="5760"/>
          <w:tab w:val="left" w:pos="7740"/>
          <w:tab w:val="left" w:pos="8640"/>
        </w:tabs>
        <w:rPr>
          <w:b/>
          <w:sz w:val="24"/>
          <w:szCs w:val="24"/>
        </w:rPr>
      </w:pPr>
    </w:p>
    <w:p w:rsidR="001977C9" w:rsidRPr="00D142BE" w:rsidRDefault="000B0CFD">
      <w:pPr>
        <w:ind w:firstLine="720"/>
        <w:jc w:val="center"/>
        <w:rPr>
          <w:sz w:val="24"/>
          <w:szCs w:val="24"/>
        </w:rPr>
      </w:pPr>
      <w:r w:rsidRPr="00D142BE">
        <w:rPr>
          <w:b/>
          <w:sz w:val="24"/>
          <w:szCs w:val="24"/>
        </w:rPr>
        <w:t>Proposed Revision to the FR Y-14A (annual collection)</w:t>
      </w:r>
    </w:p>
    <w:p w:rsidR="00C72BDA" w:rsidRPr="00D142BE" w:rsidRDefault="00C72BDA" w:rsidP="00C72BDA">
      <w:pPr>
        <w:tabs>
          <w:tab w:val="left" w:pos="-1080"/>
          <w:tab w:val="left" w:pos="-90"/>
          <w:tab w:val="left" w:pos="720"/>
          <w:tab w:val="left" w:pos="1440"/>
          <w:tab w:val="left" w:pos="1980"/>
          <w:tab w:val="left" w:pos="3960"/>
          <w:tab w:val="left" w:pos="5760"/>
          <w:tab w:val="left" w:pos="7740"/>
          <w:tab w:val="left" w:pos="8640"/>
        </w:tabs>
        <w:rPr>
          <w:b/>
          <w:sz w:val="24"/>
          <w:szCs w:val="24"/>
        </w:rPr>
      </w:pPr>
    </w:p>
    <w:p w:rsidR="001B288F" w:rsidRPr="00261B47" w:rsidRDefault="00DD5277" w:rsidP="00261B47">
      <w:pPr>
        <w:ind w:firstLine="720"/>
        <w:rPr>
          <w:b/>
          <w:sz w:val="24"/>
          <w:szCs w:val="24"/>
        </w:rPr>
      </w:pPr>
      <w:r w:rsidRPr="00D142BE">
        <w:rPr>
          <w:b/>
          <w:sz w:val="24"/>
          <w:szCs w:val="24"/>
        </w:rPr>
        <w:t>Summary</w:t>
      </w:r>
      <w:r w:rsidR="00D63E37">
        <w:rPr>
          <w:b/>
          <w:sz w:val="24"/>
          <w:szCs w:val="24"/>
        </w:rPr>
        <w:t xml:space="preserve"> </w:t>
      </w:r>
      <w:r w:rsidR="00316EDC">
        <w:rPr>
          <w:b/>
          <w:sz w:val="24"/>
          <w:szCs w:val="24"/>
        </w:rPr>
        <w:t>and</w:t>
      </w:r>
      <w:r w:rsidR="00316EDC" w:rsidRPr="00D142BE">
        <w:rPr>
          <w:b/>
          <w:sz w:val="24"/>
          <w:szCs w:val="24"/>
        </w:rPr>
        <w:t xml:space="preserve"> </w:t>
      </w:r>
      <w:r w:rsidR="00D63E37">
        <w:rPr>
          <w:b/>
          <w:sz w:val="24"/>
          <w:szCs w:val="24"/>
        </w:rPr>
        <w:t>Macro s</w:t>
      </w:r>
      <w:r w:rsidRPr="00D142BE">
        <w:rPr>
          <w:b/>
          <w:sz w:val="24"/>
          <w:szCs w:val="24"/>
        </w:rPr>
        <w:t>cenario</w:t>
      </w:r>
      <w:r w:rsidR="00D63E37">
        <w:rPr>
          <w:b/>
          <w:sz w:val="24"/>
          <w:szCs w:val="24"/>
        </w:rPr>
        <w:t xml:space="preserve"> schedules</w:t>
      </w:r>
      <w:r w:rsidR="00261B47">
        <w:rPr>
          <w:b/>
          <w:sz w:val="24"/>
          <w:szCs w:val="24"/>
        </w:rPr>
        <w:t xml:space="preserve">.  </w:t>
      </w:r>
      <w:r w:rsidRPr="00D142BE">
        <w:rPr>
          <w:sz w:val="24"/>
          <w:szCs w:val="24"/>
        </w:rPr>
        <w:t>Effective November 15, 2012, sections 252.145 (Mid-cycle stress test) and 252.147(a)(2) (Reports of stress test results) of Regulation YY (12 CFR 252)</w:t>
      </w:r>
      <w:r w:rsidR="00FF203A" w:rsidRPr="00D142BE">
        <w:rPr>
          <w:sz w:val="24"/>
          <w:szCs w:val="24"/>
        </w:rPr>
        <w:t xml:space="preserve"> </w:t>
      </w:r>
      <w:r w:rsidRPr="00D142BE">
        <w:rPr>
          <w:sz w:val="24"/>
          <w:szCs w:val="24"/>
        </w:rPr>
        <w:t>Supervisory and Company-Run Stress Test Requirements for Covered Companies, requires that, in addition to the stress test required under section 252.144, a covered company must conduct a stress test and report the results by July 5</w:t>
      </w:r>
      <w:r w:rsidRPr="00D142BE">
        <w:rPr>
          <w:sz w:val="24"/>
          <w:szCs w:val="24"/>
          <w:vertAlign w:val="superscript"/>
        </w:rPr>
        <w:t>th</w:t>
      </w:r>
      <w:r w:rsidRPr="00D142BE">
        <w:rPr>
          <w:sz w:val="24"/>
          <w:szCs w:val="24"/>
        </w:rPr>
        <w:t xml:space="preserve"> during each stress test cycle based on data as of March 31</w:t>
      </w:r>
      <w:r w:rsidRPr="00D142BE">
        <w:rPr>
          <w:sz w:val="24"/>
          <w:szCs w:val="24"/>
          <w:vertAlign w:val="superscript"/>
        </w:rPr>
        <w:t>st</w:t>
      </w:r>
      <w:r w:rsidRPr="00D142BE">
        <w:rPr>
          <w:sz w:val="24"/>
          <w:szCs w:val="24"/>
        </w:rPr>
        <w:t xml:space="preserve"> of that calendar year, unless the time or the as-of date is extended by the Board in writing.</w:t>
      </w:r>
      <w:r w:rsidR="00F6199A" w:rsidRPr="00F6199A">
        <w:rPr>
          <w:rStyle w:val="FootnoteReference"/>
          <w:sz w:val="24"/>
          <w:szCs w:val="24"/>
          <w:vertAlign w:val="superscript"/>
        </w:rPr>
        <w:footnoteReference w:id="6"/>
      </w:r>
      <w:r w:rsidR="00316EDC">
        <w:rPr>
          <w:sz w:val="24"/>
          <w:szCs w:val="24"/>
        </w:rPr>
        <w:t xml:space="preserve">  Therefore, </w:t>
      </w:r>
      <w:r w:rsidR="00DE3E60">
        <w:rPr>
          <w:sz w:val="24"/>
          <w:szCs w:val="24"/>
        </w:rPr>
        <w:t>t</w:t>
      </w:r>
      <w:r w:rsidR="00DE3E60" w:rsidRPr="00013E65">
        <w:rPr>
          <w:sz w:val="24"/>
          <w:szCs w:val="24"/>
        </w:rPr>
        <w:t xml:space="preserve">he Federal Reserve </w:t>
      </w:r>
      <w:r w:rsidR="00316EDC" w:rsidRPr="00D142BE">
        <w:rPr>
          <w:sz w:val="24"/>
          <w:szCs w:val="24"/>
        </w:rPr>
        <w:t xml:space="preserve">proposes revising the reporting frequency from annual to semi-annual for </w:t>
      </w:r>
      <w:r w:rsidR="00316EDC">
        <w:rPr>
          <w:sz w:val="24"/>
          <w:szCs w:val="24"/>
        </w:rPr>
        <w:t xml:space="preserve">the </w:t>
      </w:r>
      <w:r w:rsidR="00316EDC" w:rsidRPr="00D142BE">
        <w:rPr>
          <w:sz w:val="24"/>
          <w:szCs w:val="24"/>
        </w:rPr>
        <w:t>Summary</w:t>
      </w:r>
      <w:r w:rsidR="00316EDC">
        <w:rPr>
          <w:sz w:val="24"/>
          <w:szCs w:val="24"/>
        </w:rPr>
        <w:t xml:space="preserve"> and</w:t>
      </w:r>
      <w:r w:rsidR="00316EDC" w:rsidRPr="00D142BE">
        <w:rPr>
          <w:sz w:val="24"/>
          <w:szCs w:val="24"/>
        </w:rPr>
        <w:t xml:space="preserve"> Macro scenario</w:t>
      </w:r>
      <w:r w:rsidR="00316EDC">
        <w:rPr>
          <w:sz w:val="24"/>
          <w:szCs w:val="24"/>
        </w:rPr>
        <w:t xml:space="preserve"> schedules</w:t>
      </w:r>
      <w:r w:rsidR="00316EDC" w:rsidRPr="00D142BE">
        <w:rPr>
          <w:sz w:val="24"/>
          <w:szCs w:val="24"/>
        </w:rPr>
        <w:t>.</w:t>
      </w:r>
      <w:r w:rsidR="00121FC1">
        <w:rPr>
          <w:sz w:val="24"/>
          <w:szCs w:val="24"/>
        </w:rPr>
        <w:t xml:space="preserve">  </w:t>
      </w:r>
      <w:r w:rsidR="009568E8">
        <w:rPr>
          <w:sz w:val="24"/>
          <w:szCs w:val="24"/>
        </w:rPr>
        <w:t xml:space="preserve">In the mid-cycle summary schedules, trading and counterparty worksheets would be used if a market shock is included in one of the BHC stress scenarios.  </w:t>
      </w:r>
      <w:r w:rsidR="00121FC1">
        <w:rPr>
          <w:sz w:val="24"/>
          <w:szCs w:val="24"/>
        </w:rPr>
        <w:t>In the mid-cycle macro scenario schedule, BHCs</w:t>
      </w:r>
      <w:r w:rsidR="00D63E37">
        <w:rPr>
          <w:sz w:val="24"/>
          <w:szCs w:val="24"/>
        </w:rPr>
        <w:t xml:space="preserve"> </w:t>
      </w:r>
      <w:r w:rsidR="00121FC1">
        <w:rPr>
          <w:sz w:val="24"/>
          <w:szCs w:val="24"/>
        </w:rPr>
        <w:t xml:space="preserve">would not be required to </w:t>
      </w:r>
      <w:r w:rsidR="00174F88">
        <w:rPr>
          <w:sz w:val="24"/>
          <w:szCs w:val="24"/>
        </w:rPr>
        <w:t>provide</w:t>
      </w:r>
      <w:r w:rsidR="00121FC1">
        <w:rPr>
          <w:sz w:val="24"/>
          <w:szCs w:val="24"/>
        </w:rPr>
        <w:t xml:space="preserve"> items related to supervisory scenarios.  </w:t>
      </w:r>
    </w:p>
    <w:p w:rsidR="00624E0A" w:rsidRPr="00D142BE" w:rsidRDefault="00624E0A">
      <w:pPr>
        <w:jc w:val="center"/>
        <w:rPr>
          <w:b/>
          <w:sz w:val="24"/>
          <w:szCs w:val="24"/>
        </w:rPr>
      </w:pPr>
    </w:p>
    <w:p w:rsidR="00D37AA4" w:rsidRPr="00D142BE" w:rsidRDefault="00D2467F">
      <w:pPr>
        <w:jc w:val="center"/>
        <w:rPr>
          <w:b/>
          <w:sz w:val="24"/>
          <w:szCs w:val="24"/>
        </w:rPr>
      </w:pPr>
      <w:r w:rsidRPr="00D142BE">
        <w:rPr>
          <w:b/>
          <w:sz w:val="24"/>
          <w:szCs w:val="24"/>
        </w:rPr>
        <w:t>Pr</w:t>
      </w:r>
      <w:r w:rsidR="000B0CFD" w:rsidRPr="00D142BE">
        <w:rPr>
          <w:b/>
          <w:sz w:val="24"/>
          <w:szCs w:val="24"/>
        </w:rPr>
        <w:t>oposed Revision to FR Y-14Q (quarterly collection)</w:t>
      </w:r>
    </w:p>
    <w:p w:rsidR="00C72BDA" w:rsidRPr="00D142BE" w:rsidRDefault="00C72BDA" w:rsidP="00C72BDA">
      <w:pPr>
        <w:tabs>
          <w:tab w:val="left" w:pos="-1080"/>
          <w:tab w:val="left" w:pos="-90"/>
          <w:tab w:val="left" w:pos="720"/>
          <w:tab w:val="left" w:pos="1440"/>
          <w:tab w:val="left" w:pos="1980"/>
          <w:tab w:val="left" w:pos="3960"/>
          <w:tab w:val="left" w:pos="5760"/>
          <w:tab w:val="left" w:pos="7740"/>
          <w:tab w:val="left" w:pos="8640"/>
        </w:tabs>
        <w:rPr>
          <w:b/>
          <w:sz w:val="24"/>
          <w:szCs w:val="24"/>
        </w:rPr>
      </w:pPr>
    </w:p>
    <w:p w:rsidR="00D6406B" w:rsidRDefault="00DE3E60" w:rsidP="006246A2">
      <w:pPr>
        <w:ind w:firstLine="720"/>
        <w:rPr>
          <w:sz w:val="24"/>
          <w:szCs w:val="24"/>
        </w:rPr>
      </w:pPr>
      <w:r w:rsidRPr="00013E65">
        <w:rPr>
          <w:sz w:val="24"/>
          <w:szCs w:val="24"/>
        </w:rPr>
        <w:t xml:space="preserve">The Federal Reserve </w:t>
      </w:r>
      <w:r w:rsidR="00FF203A" w:rsidRPr="00D142BE">
        <w:rPr>
          <w:sz w:val="24"/>
          <w:szCs w:val="24"/>
        </w:rPr>
        <w:t xml:space="preserve">proposes revising the FR Y-14Q </w:t>
      </w:r>
      <w:r w:rsidR="00E02FE5">
        <w:rPr>
          <w:sz w:val="24"/>
          <w:szCs w:val="24"/>
        </w:rPr>
        <w:t xml:space="preserve">Basel III/Dodd-Frank schedule and Regulatory Capital Instruments schedule to increase the </w:t>
      </w:r>
      <w:r w:rsidR="00FF203A" w:rsidRPr="00D142BE">
        <w:rPr>
          <w:sz w:val="24"/>
          <w:szCs w:val="24"/>
        </w:rPr>
        <w:t xml:space="preserve"> reporting frequency from three times to four times a year</w:t>
      </w:r>
      <w:r w:rsidR="00BB5C88" w:rsidRPr="00D142BE">
        <w:rPr>
          <w:sz w:val="24"/>
          <w:szCs w:val="24"/>
        </w:rPr>
        <w:t xml:space="preserve"> effective</w:t>
      </w:r>
      <w:r w:rsidR="00E02FE5">
        <w:rPr>
          <w:sz w:val="24"/>
          <w:szCs w:val="24"/>
        </w:rPr>
        <w:t xml:space="preserve"> beginning</w:t>
      </w:r>
      <w:r w:rsidR="00BB5C88" w:rsidRPr="00D142BE">
        <w:rPr>
          <w:sz w:val="24"/>
          <w:szCs w:val="24"/>
        </w:rPr>
        <w:t xml:space="preserve"> with the September 30, 2013 report date</w:t>
      </w:r>
      <w:r w:rsidR="00FF203A" w:rsidRPr="00D142BE">
        <w:rPr>
          <w:sz w:val="24"/>
          <w:szCs w:val="24"/>
        </w:rPr>
        <w:t>.</w:t>
      </w:r>
      <w:r w:rsidR="008E1AB6">
        <w:rPr>
          <w:sz w:val="24"/>
          <w:szCs w:val="24"/>
        </w:rPr>
        <w:t xml:space="preserve">  </w:t>
      </w:r>
      <w:r w:rsidRPr="00013E65">
        <w:rPr>
          <w:sz w:val="24"/>
          <w:szCs w:val="24"/>
        </w:rPr>
        <w:t>The Federal Reserve</w:t>
      </w:r>
      <w:r w:rsidR="008E1AB6">
        <w:rPr>
          <w:sz w:val="24"/>
          <w:szCs w:val="24"/>
        </w:rPr>
        <w:t xml:space="preserve"> needs these data to be provided quarterly, consistent with the data provided in other FR Y-14Q schedules.  The previous frequency of three times a year reflected the fact that these schedules were implemented in the fourth quarter 2011 and were reported only three quarters during the first year of implementation.  </w:t>
      </w:r>
    </w:p>
    <w:p w:rsidR="006246A2" w:rsidRDefault="006246A2" w:rsidP="006246A2">
      <w:pPr>
        <w:ind w:firstLine="720"/>
        <w:rPr>
          <w:b/>
          <w:sz w:val="24"/>
          <w:szCs w:val="24"/>
        </w:rPr>
      </w:pPr>
    </w:p>
    <w:p w:rsidR="00D37AA4" w:rsidRPr="00D142BE" w:rsidRDefault="00BB5C88">
      <w:pPr>
        <w:jc w:val="center"/>
        <w:rPr>
          <w:b/>
          <w:color w:val="231F20"/>
          <w:sz w:val="24"/>
          <w:szCs w:val="24"/>
        </w:rPr>
      </w:pPr>
      <w:r w:rsidRPr="00D142BE">
        <w:rPr>
          <w:b/>
          <w:sz w:val="24"/>
          <w:szCs w:val="24"/>
        </w:rPr>
        <w:t xml:space="preserve">Proposed </w:t>
      </w:r>
      <w:r w:rsidR="000B0CFD" w:rsidRPr="00D142BE">
        <w:rPr>
          <w:b/>
          <w:color w:val="231F20"/>
          <w:sz w:val="24"/>
          <w:szCs w:val="24"/>
        </w:rPr>
        <w:t>Revisions to the FR Y-14M</w:t>
      </w:r>
      <w:r w:rsidR="000C5A66" w:rsidRPr="00D142BE">
        <w:rPr>
          <w:b/>
          <w:color w:val="231F20"/>
          <w:sz w:val="24"/>
          <w:szCs w:val="24"/>
        </w:rPr>
        <w:t xml:space="preserve"> </w:t>
      </w:r>
      <w:r w:rsidR="000C5A66" w:rsidRPr="00D142BE">
        <w:rPr>
          <w:b/>
          <w:sz w:val="24"/>
          <w:szCs w:val="24"/>
        </w:rPr>
        <w:t>(monthly collection)</w:t>
      </w:r>
      <w:r w:rsidR="001C5AFD" w:rsidRPr="001C5AFD">
        <w:rPr>
          <w:rStyle w:val="FootnoteReference"/>
          <w:b/>
          <w:sz w:val="24"/>
          <w:szCs w:val="24"/>
          <w:vertAlign w:val="superscript"/>
        </w:rPr>
        <w:footnoteReference w:id="7"/>
      </w:r>
    </w:p>
    <w:p w:rsidR="00382D0C" w:rsidRPr="00D142BE" w:rsidRDefault="00382D0C">
      <w:pPr>
        <w:jc w:val="center"/>
        <w:rPr>
          <w:b/>
          <w:color w:val="231F20"/>
          <w:sz w:val="24"/>
          <w:szCs w:val="24"/>
        </w:rPr>
      </w:pPr>
    </w:p>
    <w:p w:rsidR="00D34048" w:rsidRPr="00D142BE" w:rsidRDefault="00BE1C24" w:rsidP="00D34048">
      <w:pPr>
        <w:ind w:firstLine="720"/>
        <w:rPr>
          <w:sz w:val="24"/>
          <w:szCs w:val="24"/>
        </w:rPr>
      </w:pPr>
      <w:r w:rsidRPr="00D142BE">
        <w:rPr>
          <w:sz w:val="24"/>
          <w:szCs w:val="24"/>
        </w:rPr>
        <w:t>The proposed revisions to the FR Y-14M (monthly collection) consist of</w:t>
      </w:r>
      <w:r w:rsidR="00F95A5E">
        <w:rPr>
          <w:sz w:val="24"/>
          <w:szCs w:val="24"/>
        </w:rPr>
        <w:t xml:space="preserve"> adding data items, </w:t>
      </w:r>
      <w:r w:rsidR="00D34048">
        <w:rPr>
          <w:sz w:val="24"/>
          <w:szCs w:val="24"/>
        </w:rPr>
        <w:t xml:space="preserve">clarifying </w:t>
      </w:r>
      <w:r w:rsidR="00F95A5E">
        <w:rPr>
          <w:sz w:val="24"/>
          <w:szCs w:val="24"/>
        </w:rPr>
        <w:t>in</w:t>
      </w:r>
      <w:r w:rsidR="00D34048">
        <w:rPr>
          <w:sz w:val="24"/>
          <w:szCs w:val="24"/>
        </w:rPr>
        <w:t>s</w:t>
      </w:r>
      <w:r w:rsidR="00F95A5E">
        <w:rPr>
          <w:sz w:val="24"/>
          <w:szCs w:val="24"/>
        </w:rPr>
        <w:t>truc</w:t>
      </w:r>
      <w:r w:rsidR="00D34048">
        <w:rPr>
          <w:sz w:val="24"/>
          <w:szCs w:val="24"/>
        </w:rPr>
        <w:t>t</w:t>
      </w:r>
      <w:r w:rsidR="00F95A5E">
        <w:rPr>
          <w:sz w:val="24"/>
          <w:szCs w:val="24"/>
        </w:rPr>
        <w:t xml:space="preserve">ions, and clarifying current data items on four schedules. </w:t>
      </w:r>
      <w:r w:rsidR="007A5FF6">
        <w:rPr>
          <w:sz w:val="24"/>
          <w:szCs w:val="24"/>
        </w:rPr>
        <w:t xml:space="preserve"> </w:t>
      </w:r>
      <w:r w:rsidR="00D34048">
        <w:rPr>
          <w:sz w:val="24"/>
          <w:szCs w:val="24"/>
        </w:rPr>
        <w:t xml:space="preserve">The proposed changes to the </w:t>
      </w:r>
      <w:r w:rsidR="00904B7D">
        <w:rPr>
          <w:sz w:val="24"/>
          <w:szCs w:val="24"/>
        </w:rPr>
        <w:t xml:space="preserve">FR </w:t>
      </w:r>
      <w:r w:rsidR="00D34048">
        <w:rPr>
          <w:sz w:val="24"/>
          <w:szCs w:val="24"/>
        </w:rPr>
        <w:t xml:space="preserve">Y-14M monthly data collections </w:t>
      </w:r>
      <w:r w:rsidR="00316EDC">
        <w:rPr>
          <w:sz w:val="24"/>
          <w:szCs w:val="24"/>
        </w:rPr>
        <w:t xml:space="preserve">would </w:t>
      </w:r>
      <w:r w:rsidR="00D34048">
        <w:rPr>
          <w:sz w:val="24"/>
          <w:szCs w:val="24"/>
        </w:rPr>
        <w:t xml:space="preserve">(1) provide additional information to  support supervisory models used during CCAR and DFAST as well as continuous supervisory monitoring of BHCs’ portfolios, (2) </w:t>
      </w:r>
      <w:r w:rsidR="00316EDC">
        <w:rPr>
          <w:sz w:val="24"/>
          <w:szCs w:val="24"/>
        </w:rPr>
        <w:t>be</w:t>
      </w:r>
      <w:r w:rsidR="00D34048">
        <w:rPr>
          <w:sz w:val="24"/>
          <w:szCs w:val="24"/>
        </w:rPr>
        <w:t xml:space="preserve"> responsive to industry comments, (3) create greater uniformity in the information collected across respondents, (4) create greater consistency in field definitions across related FR Y-14 schedules, (5) account for developments in the market for loan products, (6) clarify ambiguity in existing variable definitions and (7) create efficiencies in the processing of the data.  In addition, </w:t>
      </w:r>
      <w:r w:rsidR="00DE3E60">
        <w:rPr>
          <w:sz w:val="24"/>
          <w:szCs w:val="24"/>
        </w:rPr>
        <w:t>t</w:t>
      </w:r>
      <w:r w:rsidR="00DE3E60" w:rsidRPr="00013E65">
        <w:rPr>
          <w:sz w:val="24"/>
          <w:szCs w:val="24"/>
        </w:rPr>
        <w:t xml:space="preserve">he Federal Reserve </w:t>
      </w:r>
      <w:r w:rsidR="00594A9D">
        <w:rPr>
          <w:sz w:val="24"/>
          <w:szCs w:val="24"/>
        </w:rPr>
        <w:t>believe</w:t>
      </w:r>
      <w:r w:rsidR="00316EDC">
        <w:rPr>
          <w:sz w:val="24"/>
          <w:szCs w:val="24"/>
        </w:rPr>
        <w:t>s</w:t>
      </w:r>
      <w:r w:rsidR="00594A9D">
        <w:rPr>
          <w:sz w:val="24"/>
          <w:szCs w:val="24"/>
        </w:rPr>
        <w:t xml:space="preserve"> that because </w:t>
      </w:r>
      <w:r w:rsidR="00D34048">
        <w:rPr>
          <w:sz w:val="24"/>
          <w:szCs w:val="24"/>
        </w:rPr>
        <w:t xml:space="preserve">many of the proposed new data items request information that large servicers of these loans currently collect </w:t>
      </w:r>
      <w:r w:rsidR="00D34048">
        <w:rPr>
          <w:sz w:val="24"/>
          <w:szCs w:val="24"/>
        </w:rPr>
        <w:lastRenderedPageBreak/>
        <w:t>in th</w:t>
      </w:r>
      <w:r w:rsidR="00594A9D">
        <w:rPr>
          <w:sz w:val="24"/>
          <w:szCs w:val="24"/>
        </w:rPr>
        <w:t xml:space="preserve">e regular course of business, </w:t>
      </w:r>
      <w:r w:rsidR="00D34048">
        <w:rPr>
          <w:sz w:val="24"/>
          <w:szCs w:val="24"/>
        </w:rPr>
        <w:t xml:space="preserve">the incremental burden of adding such fields </w:t>
      </w:r>
      <w:r w:rsidR="00594A9D">
        <w:rPr>
          <w:sz w:val="24"/>
          <w:szCs w:val="24"/>
        </w:rPr>
        <w:t>would</w:t>
      </w:r>
      <w:r w:rsidR="00D34048">
        <w:rPr>
          <w:sz w:val="24"/>
          <w:szCs w:val="24"/>
        </w:rPr>
        <w:t xml:space="preserve"> be low.</w:t>
      </w:r>
      <w:r w:rsidR="00D34048" w:rsidRPr="00D34048">
        <w:rPr>
          <w:sz w:val="24"/>
          <w:szCs w:val="24"/>
        </w:rPr>
        <w:t xml:space="preserve"> </w:t>
      </w:r>
      <w:r w:rsidR="00D6406B">
        <w:rPr>
          <w:sz w:val="24"/>
          <w:szCs w:val="24"/>
        </w:rPr>
        <w:t xml:space="preserve"> </w:t>
      </w:r>
      <w:r w:rsidR="00131363">
        <w:rPr>
          <w:sz w:val="24"/>
          <w:szCs w:val="24"/>
        </w:rPr>
        <w:t xml:space="preserve">Some of the </w:t>
      </w:r>
      <w:r w:rsidR="001F1FCB">
        <w:rPr>
          <w:sz w:val="24"/>
          <w:szCs w:val="24"/>
        </w:rPr>
        <w:t>proposed changes are</w:t>
      </w:r>
      <w:r w:rsidR="006246A2">
        <w:rPr>
          <w:sz w:val="24"/>
          <w:szCs w:val="24"/>
        </w:rPr>
        <w:t xml:space="preserve"> also</w:t>
      </w:r>
      <w:r w:rsidR="001F1FCB">
        <w:rPr>
          <w:sz w:val="24"/>
          <w:szCs w:val="24"/>
        </w:rPr>
        <w:t xml:space="preserve"> intended to facilitate increased data sharing across regulatory agencies that should reduce the overall burden of data submissions on reporters. </w:t>
      </w:r>
      <w:r w:rsidR="00D34048">
        <w:rPr>
          <w:sz w:val="24"/>
          <w:szCs w:val="24"/>
        </w:rPr>
        <w:t xml:space="preserve">A summary of the proposed revisions is provided below. </w:t>
      </w:r>
      <w:r w:rsidR="003B0140">
        <w:rPr>
          <w:sz w:val="24"/>
          <w:szCs w:val="24"/>
        </w:rPr>
        <w:t xml:space="preserve">In addition, some fields will have the added benefit of facilitating the review Basel II implementation at certain BHCs. </w:t>
      </w:r>
      <w:r w:rsidR="00D34048">
        <w:rPr>
          <w:sz w:val="24"/>
          <w:szCs w:val="24"/>
        </w:rPr>
        <w:t>For a</w:t>
      </w:r>
      <w:r w:rsidR="004C3D01">
        <w:rPr>
          <w:sz w:val="24"/>
          <w:szCs w:val="24"/>
        </w:rPr>
        <w:t xml:space="preserve"> listing of, and a</w:t>
      </w:r>
      <w:r w:rsidR="00D34048">
        <w:rPr>
          <w:sz w:val="24"/>
          <w:szCs w:val="24"/>
        </w:rPr>
        <w:t>dditional details on</w:t>
      </w:r>
      <w:r w:rsidR="004C3D01">
        <w:rPr>
          <w:sz w:val="24"/>
          <w:szCs w:val="24"/>
        </w:rPr>
        <w:t>,</w:t>
      </w:r>
      <w:r w:rsidR="00D34048">
        <w:rPr>
          <w:sz w:val="24"/>
          <w:szCs w:val="24"/>
        </w:rPr>
        <w:t xml:space="preserve"> the proposed data items, please see the </w:t>
      </w:r>
      <w:r w:rsidR="009860F0">
        <w:rPr>
          <w:sz w:val="24"/>
          <w:szCs w:val="24"/>
        </w:rPr>
        <w:t>Attachment</w:t>
      </w:r>
      <w:r w:rsidR="00D34048">
        <w:rPr>
          <w:sz w:val="24"/>
          <w:szCs w:val="24"/>
        </w:rPr>
        <w:t xml:space="preserve">. </w:t>
      </w:r>
    </w:p>
    <w:p w:rsidR="001361D5" w:rsidRPr="00525890" w:rsidRDefault="00D34048" w:rsidP="00525890">
      <w:pPr>
        <w:ind w:firstLine="720"/>
        <w:rPr>
          <w:b/>
          <w:sz w:val="24"/>
          <w:szCs w:val="24"/>
        </w:rPr>
      </w:pPr>
      <w:r w:rsidRPr="00D142BE">
        <w:rPr>
          <w:b/>
          <w:sz w:val="24"/>
          <w:szCs w:val="24"/>
        </w:rPr>
        <w:t xml:space="preserve"> </w:t>
      </w:r>
    </w:p>
    <w:p w:rsidR="001361D5" w:rsidRPr="006246A2" w:rsidRDefault="001361D5" w:rsidP="00261B47">
      <w:pPr>
        <w:ind w:firstLine="720"/>
        <w:rPr>
          <w:b/>
          <w:iCs/>
          <w:color w:val="000000"/>
          <w:sz w:val="24"/>
          <w:szCs w:val="24"/>
        </w:rPr>
      </w:pPr>
      <w:r w:rsidRPr="00772380">
        <w:rPr>
          <w:b/>
          <w:iCs/>
          <w:color w:val="000000"/>
          <w:sz w:val="24"/>
          <w:szCs w:val="24"/>
        </w:rPr>
        <w:t>Domestic</w:t>
      </w:r>
      <w:r>
        <w:rPr>
          <w:i/>
          <w:iCs/>
          <w:color w:val="000000"/>
          <w:sz w:val="24"/>
          <w:szCs w:val="24"/>
        </w:rPr>
        <w:t xml:space="preserve"> </w:t>
      </w:r>
      <w:r w:rsidRPr="006B7A20">
        <w:rPr>
          <w:b/>
          <w:sz w:val="24"/>
          <w:szCs w:val="24"/>
        </w:rPr>
        <w:t>First</w:t>
      </w:r>
      <w:r w:rsidRPr="006B7A20">
        <w:rPr>
          <w:sz w:val="24"/>
          <w:szCs w:val="24"/>
        </w:rPr>
        <w:t xml:space="preserve"> </w:t>
      </w:r>
      <w:r w:rsidRPr="006B7A20">
        <w:rPr>
          <w:b/>
          <w:sz w:val="24"/>
          <w:szCs w:val="24"/>
        </w:rPr>
        <w:t>Lien Closed-End 1-4 Family Residential Loan</w:t>
      </w:r>
      <w:r>
        <w:rPr>
          <w:b/>
          <w:sz w:val="24"/>
          <w:szCs w:val="24"/>
        </w:rPr>
        <w:t xml:space="preserve"> Schedule</w:t>
      </w:r>
      <w:r w:rsidR="00261B47">
        <w:rPr>
          <w:b/>
          <w:iCs/>
          <w:color w:val="000000"/>
          <w:sz w:val="24"/>
          <w:szCs w:val="24"/>
        </w:rPr>
        <w:t xml:space="preserve">.  </w:t>
      </w:r>
      <w:r w:rsidR="003201BA" w:rsidRPr="00013E65">
        <w:rPr>
          <w:sz w:val="24"/>
          <w:szCs w:val="24"/>
        </w:rPr>
        <w:t>The Federal Reserve</w:t>
      </w:r>
      <w:r w:rsidR="009860F0">
        <w:rPr>
          <w:sz w:val="24"/>
          <w:szCs w:val="24"/>
        </w:rPr>
        <w:t xml:space="preserve"> proposes adding </w:t>
      </w:r>
      <w:r w:rsidR="00FA548D">
        <w:rPr>
          <w:sz w:val="24"/>
          <w:szCs w:val="24"/>
        </w:rPr>
        <w:t>36</w:t>
      </w:r>
      <w:r w:rsidR="009D772B">
        <w:rPr>
          <w:sz w:val="24"/>
          <w:szCs w:val="24"/>
        </w:rPr>
        <w:t xml:space="preserve"> </w:t>
      </w:r>
      <w:r>
        <w:rPr>
          <w:sz w:val="24"/>
          <w:szCs w:val="24"/>
        </w:rPr>
        <w:t xml:space="preserve">data items </w:t>
      </w:r>
      <w:r w:rsidR="009860F0">
        <w:rPr>
          <w:sz w:val="24"/>
          <w:szCs w:val="24"/>
        </w:rPr>
        <w:t xml:space="preserve">to the </w:t>
      </w:r>
      <w:r w:rsidR="009860F0" w:rsidRPr="001361D5">
        <w:rPr>
          <w:iCs/>
          <w:color w:val="000000"/>
          <w:sz w:val="24"/>
          <w:szCs w:val="24"/>
        </w:rPr>
        <w:t>Domestic</w:t>
      </w:r>
      <w:r w:rsidR="009860F0" w:rsidRPr="001361D5">
        <w:rPr>
          <w:i/>
          <w:iCs/>
          <w:color w:val="000000"/>
          <w:sz w:val="24"/>
          <w:szCs w:val="24"/>
        </w:rPr>
        <w:t xml:space="preserve"> </w:t>
      </w:r>
      <w:r w:rsidR="009860F0" w:rsidRPr="001361D5">
        <w:rPr>
          <w:sz w:val="24"/>
          <w:szCs w:val="24"/>
        </w:rPr>
        <w:t>First Lien Closed-End 1-4 Family Residential Loan</w:t>
      </w:r>
      <w:r w:rsidR="009860F0" w:rsidRPr="00D142BE">
        <w:rPr>
          <w:b/>
          <w:sz w:val="24"/>
          <w:szCs w:val="24"/>
        </w:rPr>
        <w:t xml:space="preserve"> </w:t>
      </w:r>
      <w:r w:rsidR="009860F0">
        <w:rPr>
          <w:sz w:val="24"/>
          <w:szCs w:val="24"/>
        </w:rPr>
        <w:t>schedule</w:t>
      </w:r>
      <w:r>
        <w:rPr>
          <w:sz w:val="24"/>
          <w:szCs w:val="24"/>
        </w:rPr>
        <w:t xml:space="preserve"> to collect information on loans before and after modification, loan performance and status indicators, risk analysis and loss information, Basel II parameters and identifier variables</w:t>
      </w:r>
      <w:r w:rsidR="00792FD5">
        <w:rPr>
          <w:sz w:val="24"/>
          <w:szCs w:val="24"/>
        </w:rPr>
        <w:t xml:space="preserve"> (such as</w:t>
      </w:r>
      <w:r w:rsidR="00530D5E">
        <w:rPr>
          <w:sz w:val="24"/>
          <w:szCs w:val="24"/>
        </w:rPr>
        <w:t xml:space="preserve"> customer and co-borrower ID)</w:t>
      </w:r>
      <w:r>
        <w:rPr>
          <w:sz w:val="24"/>
          <w:szCs w:val="24"/>
        </w:rPr>
        <w:t>.</w:t>
      </w:r>
      <w:r w:rsidR="005170B7">
        <w:rPr>
          <w:sz w:val="24"/>
          <w:szCs w:val="24"/>
        </w:rPr>
        <w:t xml:space="preserve">  </w:t>
      </w:r>
      <w:r w:rsidR="00291154">
        <w:rPr>
          <w:sz w:val="24"/>
          <w:szCs w:val="24"/>
        </w:rPr>
        <w:t>Also</w:t>
      </w:r>
      <w:r w:rsidR="005170B7">
        <w:rPr>
          <w:sz w:val="24"/>
          <w:szCs w:val="24"/>
        </w:rPr>
        <w:t xml:space="preserve">, </w:t>
      </w:r>
      <w:r w:rsidR="00ED7349">
        <w:rPr>
          <w:sz w:val="24"/>
          <w:szCs w:val="24"/>
        </w:rPr>
        <w:t>t</w:t>
      </w:r>
      <w:r w:rsidR="003201BA" w:rsidRPr="00013E65">
        <w:rPr>
          <w:sz w:val="24"/>
          <w:szCs w:val="24"/>
        </w:rPr>
        <w:t xml:space="preserve">he Federal Reserve </w:t>
      </w:r>
      <w:r w:rsidR="005170B7" w:rsidRPr="009568E8">
        <w:rPr>
          <w:rFonts w:eastAsia="Calibri"/>
          <w:sz w:val="24"/>
          <w:szCs w:val="24"/>
        </w:rPr>
        <w:t>propose</w:t>
      </w:r>
      <w:r w:rsidR="005170B7">
        <w:rPr>
          <w:rFonts w:eastAsia="Calibri"/>
          <w:sz w:val="24"/>
          <w:szCs w:val="24"/>
        </w:rPr>
        <w:t>s</w:t>
      </w:r>
      <w:r w:rsidR="005170B7" w:rsidRPr="009568E8">
        <w:rPr>
          <w:rFonts w:eastAsia="Calibri"/>
          <w:sz w:val="24"/>
          <w:szCs w:val="24"/>
        </w:rPr>
        <w:t xml:space="preserve"> </w:t>
      </w:r>
      <w:r w:rsidR="00291154" w:rsidRPr="006246A2">
        <w:rPr>
          <w:rFonts w:eastAsia="Calibri"/>
          <w:sz w:val="24"/>
          <w:szCs w:val="24"/>
        </w:rPr>
        <w:t xml:space="preserve">to </w:t>
      </w:r>
      <w:r w:rsidR="005170B7" w:rsidRPr="006246A2">
        <w:rPr>
          <w:rFonts w:eastAsia="Calibri"/>
          <w:sz w:val="24"/>
          <w:szCs w:val="24"/>
        </w:rPr>
        <w:t>remov</w:t>
      </w:r>
      <w:r w:rsidR="00291154" w:rsidRPr="006246A2">
        <w:rPr>
          <w:rFonts w:eastAsia="Calibri"/>
          <w:sz w:val="24"/>
          <w:szCs w:val="24"/>
        </w:rPr>
        <w:t>e</w:t>
      </w:r>
      <w:r w:rsidR="005170B7" w:rsidRPr="006246A2">
        <w:rPr>
          <w:rFonts w:eastAsia="Calibri"/>
          <w:sz w:val="24"/>
          <w:szCs w:val="24"/>
        </w:rPr>
        <w:t xml:space="preserve"> </w:t>
      </w:r>
      <w:r w:rsidR="00FA548D">
        <w:rPr>
          <w:rFonts w:eastAsia="Calibri"/>
          <w:sz w:val="24"/>
          <w:szCs w:val="24"/>
        </w:rPr>
        <w:t>two</w:t>
      </w:r>
      <w:r w:rsidR="005170B7" w:rsidRPr="006246A2">
        <w:rPr>
          <w:rFonts w:eastAsia="Calibri"/>
          <w:sz w:val="24"/>
          <w:szCs w:val="24"/>
        </w:rPr>
        <w:t xml:space="preserve"> data items from the loan level table that can be derived from other data items.</w:t>
      </w:r>
      <w:r w:rsidRPr="006246A2">
        <w:rPr>
          <w:sz w:val="24"/>
          <w:szCs w:val="24"/>
        </w:rPr>
        <w:t xml:space="preserve"> </w:t>
      </w:r>
    </w:p>
    <w:p w:rsidR="001361D5" w:rsidRPr="006246A2" w:rsidRDefault="001361D5" w:rsidP="00D34048">
      <w:pPr>
        <w:ind w:firstLine="720"/>
        <w:rPr>
          <w:b/>
          <w:iCs/>
          <w:color w:val="000000"/>
          <w:sz w:val="24"/>
          <w:szCs w:val="24"/>
        </w:rPr>
      </w:pPr>
    </w:p>
    <w:p w:rsidR="009860F0" w:rsidRPr="00261B47" w:rsidRDefault="001361D5" w:rsidP="00261B47">
      <w:pPr>
        <w:ind w:firstLine="720"/>
        <w:rPr>
          <w:b/>
          <w:sz w:val="24"/>
          <w:szCs w:val="24"/>
        </w:rPr>
      </w:pPr>
      <w:r w:rsidRPr="006246A2">
        <w:rPr>
          <w:b/>
          <w:iCs/>
          <w:color w:val="000000"/>
          <w:sz w:val="24"/>
          <w:szCs w:val="24"/>
        </w:rPr>
        <w:t>Domestic</w:t>
      </w:r>
      <w:r w:rsidRPr="006246A2">
        <w:rPr>
          <w:i/>
          <w:iCs/>
          <w:color w:val="000000"/>
          <w:sz w:val="24"/>
          <w:szCs w:val="24"/>
        </w:rPr>
        <w:t xml:space="preserve"> </w:t>
      </w:r>
      <w:r w:rsidRPr="006246A2">
        <w:rPr>
          <w:b/>
          <w:sz w:val="24"/>
          <w:szCs w:val="24"/>
        </w:rPr>
        <w:t>Home Equity Loan and Home Equity Line Schedule</w:t>
      </w:r>
      <w:r w:rsidR="00261B47" w:rsidRPr="006246A2">
        <w:rPr>
          <w:b/>
          <w:sz w:val="24"/>
          <w:szCs w:val="24"/>
        </w:rPr>
        <w:t xml:space="preserve">.  </w:t>
      </w:r>
      <w:r w:rsidR="006246A2" w:rsidRPr="006246A2">
        <w:rPr>
          <w:sz w:val="24"/>
          <w:szCs w:val="24"/>
        </w:rPr>
        <w:t xml:space="preserve">The Federal Reserve proposes adding </w:t>
      </w:r>
      <w:r w:rsidR="00FA548D">
        <w:rPr>
          <w:sz w:val="24"/>
          <w:szCs w:val="24"/>
        </w:rPr>
        <w:t>25</w:t>
      </w:r>
      <w:r w:rsidR="006246A2" w:rsidRPr="006246A2">
        <w:rPr>
          <w:sz w:val="24"/>
          <w:szCs w:val="24"/>
        </w:rPr>
        <w:t xml:space="preserve"> data items to the </w:t>
      </w:r>
      <w:r w:rsidR="006246A2" w:rsidRPr="006246A2">
        <w:rPr>
          <w:iCs/>
          <w:color w:val="000000"/>
          <w:sz w:val="24"/>
          <w:szCs w:val="24"/>
        </w:rPr>
        <w:t>Domestic</w:t>
      </w:r>
      <w:r w:rsidR="006246A2" w:rsidRPr="006246A2">
        <w:rPr>
          <w:i/>
          <w:iCs/>
          <w:color w:val="000000"/>
          <w:sz w:val="24"/>
          <w:szCs w:val="24"/>
        </w:rPr>
        <w:t xml:space="preserve"> </w:t>
      </w:r>
      <w:r w:rsidR="006246A2" w:rsidRPr="006246A2">
        <w:rPr>
          <w:sz w:val="24"/>
          <w:szCs w:val="24"/>
        </w:rPr>
        <w:t>Home Equity Loan and Home Equity Line schedule and deleting one data item.</w:t>
      </w:r>
      <w:r w:rsidR="009860F0" w:rsidRPr="006246A2">
        <w:rPr>
          <w:sz w:val="24"/>
          <w:szCs w:val="24"/>
        </w:rPr>
        <w:t xml:space="preserve"> </w:t>
      </w:r>
      <w:r w:rsidR="00166077" w:rsidRPr="006246A2">
        <w:rPr>
          <w:sz w:val="24"/>
          <w:szCs w:val="24"/>
        </w:rPr>
        <w:t xml:space="preserve"> The Federal Reserve </w:t>
      </w:r>
      <w:r w:rsidR="009860F0" w:rsidRPr="006246A2">
        <w:rPr>
          <w:sz w:val="24"/>
          <w:szCs w:val="24"/>
        </w:rPr>
        <w:t xml:space="preserve">proposes adding the data items to provide more </w:t>
      </w:r>
      <w:r w:rsidR="00594A9D" w:rsidRPr="006246A2">
        <w:rPr>
          <w:sz w:val="24"/>
          <w:szCs w:val="24"/>
        </w:rPr>
        <w:t xml:space="preserve">information on loan performance, </w:t>
      </w:r>
      <w:r w:rsidR="009860F0" w:rsidRPr="006246A2">
        <w:rPr>
          <w:sz w:val="24"/>
          <w:szCs w:val="24"/>
        </w:rPr>
        <w:t>including loss, default, modification, foreclosure and recovery va</w:t>
      </w:r>
      <w:r w:rsidR="00594A9D" w:rsidRPr="006246A2">
        <w:rPr>
          <w:sz w:val="24"/>
          <w:szCs w:val="24"/>
        </w:rPr>
        <w:t>riables</w:t>
      </w:r>
      <w:r w:rsidR="0093213C" w:rsidRPr="006246A2">
        <w:rPr>
          <w:sz w:val="24"/>
          <w:szCs w:val="24"/>
        </w:rPr>
        <w:t>,</w:t>
      </w:r>
      <w:r w:rsidR="00594A9D" w:rsidRPr="006246A2">
        <w:rPr>
          <w:sz w:val="24"/>
          <w:szCs w:val="24"/>
        </w:rPr>
        <w:t xml:space="preserve"> and Basel II parameters,</w:t>
      </w:r>
      <w:r w:rsidR="009860F0" w:rsidRPr="006246A2">
        <w:rPr>
          <w:sz w:val="24"/>
          <w:szCs w:val="24"/>
        </w:rPr>
        <w:t xml:space="preserve"> and to be consistent with the proposed revisions to the Domestic First Lien Closed End 1-4 Family Residential Loan schedule, as discussed above. </w:t>
      </w:r>
      <w:r w:rsidR="00FA548D">
        <w:rPr>
          <w:sz w:val="24"/>
          <w:szCs w:val="24"/>
        </w:rPr>
        <w:t xml:space="preserve"> </w:t>
      </w:r>
      <w:r w:rsidR="003201BA" w:rsidRPr="006246A2">
        <w:rPr>
          <w:sz w:val="24"/>
          <w:szCs w:val="24"/>
        </w:rPr>
        <w:t>The Federal Reserve</w:t>
      </w:r>
      <w:r w:rsidR="003201BA" w:rsidRPr="00013E65">
        <w:rPr>
          <w:sz w:val="24"/>
          <w:szCs w:val="24"/>
        </w:rPr>
        <w:t xml:space="preserve"> </w:t>
      </w:r>
      <w:r w:rsidR="009860F0">
        <w:rPr>
          <w:sz w:val="24"/>
          <w:szCs w:val="24"/>
        </w:rPr>
        <w:t>proposes to delete the Paid-in-Full Coding data item (Field 52), as this information is sufficiently captured in the Liquidation Status data item (Field 54).</w:t>
      </w:r>
    </w:p>
    <w:p w:rsidR="00594A9D" w:rsidRDefault="00594A9D" w:rsidP="00D34048">
      <w:pPr>
        <w:ind w:firstLine="720"/>
        <w:rPr>
          <w:b/>
          <w:iCs/>
          <w:color w:val="000000"/>
          <w:sz w:val="24"/>
          <w:szCs w:val="24"/>
        </w:rPr>
      </w:pPr>
    </w:p>
    <w:p w:rsidR="009860F0" w:rsidRPr="00261B47" w:rsidRDefault="00AD11AD" w:rsidP="00AD11AD">
      <w:pPr>
        <w:tabs>
          <w:tab w:val="left" w:pos="810"/>
        </w:tabs>
        <w:rPr>
          <w:b/>
          <w:sz w:val="24"/>
          <w:szCs w:val="24"/>
        </w:rPr>
      </w:pPr>
      <w:r>
        <w:rPr>
          <w:b/>
          <w:sz w:val="24"/>
          <w:szCs w:val="24"/>
        </w:rPr>
        <w:tab/>
      </w:r>
      <w:r w:rsidR="009860F0" w:rsidRPr="006B7A20">
        <w:rPr>
          <w:b/>
          <w:sz w:val="24"/>
          <w:szCs w:val="24"/>
        </w:rPr>
        <w:t>Address Matching Loan Level Data Collection</w:t>
      </w:r>
      <w:r w:rsidR="00261B47">
        <w:rPr>
          <w:b/>
          <w:sz w:val="24"/>
          <w:szCs w:val="24"/>
        </w:rPr>
        <w:t xml:space="preserve">.  </w:t>
      </w:r>
      <w:r w:rsidR="003201BA" w:rsidRPr="00013E65">
        <w:rPr>
          <w:sz w:val="24"/>
          <w:szCs w:val="24"/>
        </w:rPr>
        <w:t xml:space="preserve">The Federal Reserve </w:t>
      </w:r>
      <w:r>
        <w:rPr>
          <w:sz w:val="24"/>
          <w:szCs w:val="24"/>
        </w:rPr>
        <w:t xml:space="preserve">proposes to add one data </w:t>
      </w:r>
      <w:r w:rsidR="009860F0">
        <w:rPr>
          <w:sz w:val="24"/>
          <w:szCs w:val="24"/>
        </w:rPr>
        <w:t xml:space="preserve">item to the Address Matching Loan Level Data Collection </w:t>
      </w:r>
      <w:r w:rsidR="006246A2">
        <w:rPr>
          <w:sz w:val="24"/>
          <w:szCs w:val="24"/>
        </w:rPr>
        <w:t xml:space="preserve">schedule </w:t>
      </w:r>
      <w:r w:rsidR="009860F0">
        <w:rPr>
          <w:sz w:val="24"/>
          <w:szCs w:val="24"/>
        </w:rPr>
        <w:t>to indicate</w:t>
      </w:r>
      <w:r w:rsidR="009860F0" w:rsidRPr="009860F0">
        <w:rPr>
          <w:sz w:val="24"/>
          <w:szCs w:val="24"/>
        </w:rPr>
        <w:t xml:space="preserve"> </w:t>
      </w:r>
      <w:r w:rsidR="009860F0">
        <w:rPr>
          <w:sz w:val="24"/>
          <w:szCs w:val="24"/>
        </w:rPr>
        <w:t>whether the loan is included in the FR</w:t>
      </w:r>
      <w:r w:rsidR="00594A9D">
        <w:rPr>
          <w:sz w:val="24"/>
          <w:szCs w:val="24"/>
        </w:rPr>
        <w:t xml:space="preserve"> </w:t>
      </w:r>
      <w:r w:rsidR="009860F0">
        <w:rPr>
          <w:sz w:val="24"/>
          <w:szCs w:val="24"/>
        </w:rPr>
        <w:t>Y</w:t>
      </w:r>
      <w:r w:rsidR="00594A9D">
        <w:rPr>
          <w:sz w:val="24"/>
          <w:szCs w:val="24"/>
        </w:rPr>
        <w:t>-</w:t>
      </w:r>
      <w:r w:rsidR="009860F0">
        <w:rPr>
          <w:sz w:val="24"/>
          <w:szCs w:val="24"/>
        </w:rPr>
        <w:t>14M First Lien Closed-End or Home Equity Loan and Home Equity Line schedule</w:t>
      </w:r>
      <w:r w:rsidR="009860F0" w:rsidRPr="006B7A20">
        <w:rPr>
          <w:rFonts w:eastAsia="Calibri"/>
          <w:spacing w:val="-1"/>
          <w:position w:val="1"/>
          <w:sz w:val="24"/>
          <w:szCs w:val="24"/>
        </w:rPr>
        <w:t xml:space="preserve"> for that</w:t>
      </w:r>
      <w:r w:rsidR="009860F0">
        <w:rPr>
          <w:rFonts w:eastAsia="Calibri"/>
          <w:spacing w:val="-1"/>
          <w:position w:val="1"/>
          <w:sz w:val="24"/>
          <w:szCs w:val="24"/>
        </w:rPr>
        <w:t xml:space="preserve"> </w:t>
      </w:r>
      <w:r w:rsidR="009860F0" w:rsidRPr="006B7A20">
        <w:rPr>
          <w:rFonts w:eastAsia="Calibri"/>
          <w:spacing w:val="-1"/>
          <w:position w:val="1"/>
          <w:sz w:val="24"/>
          <w:szCs w:val="24"/>
        </w:rPr>
        <w:t>month.</w:t>
      </w:r>
    </w:p>
    <w:p w:rsidR="009860F0" w:rsidRPr="006B7A20" w:rsidRDefault="009860F0" w:rsidP="009860F0">
      <w:pPr>
        <w:ind w:firstLine="720"/>
        <w:rPr>
          <w:sz w:val="24"/>
          <w:szCs w:val="24"/>
        </w:rPr>
      </w:pPr>
    </w:p>
    <w:p w:rsidR="003D3D28" w:rsidRPr="00261B47" w:rsidRDefault="009860F0" w:rsidP="00AD11AD">
      <w:pPr>
        <w:ind w:firstLine="720"/>
        <w:rPr>
          <w:b/>
          <w:sz w:val="24"/>
          <w:szCs w:val="24"/>
        </w:rPr>
      </w:pPr>
      <w:r>
        <w:rPr>
          <w:b/>
          <w:sz w:val="24"/>
          <w:szCs w:val="24"/>
        </w:rPr>
        <w:t>Domestic Credit Card data</w:t>
      </w:r>
      <w:r w:rsidRPr="006B7A20">
        <w:rPr>
          <w:b/>
          <w:sz w:val="24"/>
          <w:szCs w:val="24"/>
        </w:rPr>
        <w:t xml:space="preserve"> Collection Data Dictionary</w:t>
      </w:r>
      <w:r w:rsidR="00261B47">
        <w:rPr>
          <w:b/>
          <w:sz w:val="24"/>
          <w:szCs w:val="24"/>
        </w:rPr>
        <w:t xml:space="preserve">.  </w:t>
      </w:r>
      <w:r w:rsidR="003201BA" w:rsidRPr="00013E65">
        <w:rPr>
          <w:sz w:val="24"/>
          <w:szCs w:val="24"/>
        </w:rPr>
        <w:t xml:space="preserve">The Federal Reserve </w:t>
      </w:r>
      <w:r>
        <w:rPr>
          <w:sz w:val="24"/>
          <w:szCs w:val="24"/>
        </w:rPr>
        <w:t xml:space="preserve">proposes to add </w:t>
      </w:r>
      <w:r w:rsidR="00FA548D">
        <w:rPr>
          <w:sz w:val="24"/>
          <w:szCs w:val="24"/>
        </w:rPr>
        <w:t>59</w:t>
      </w:r>
      <w:r>
        <w:rPr>
          <w:sz w:val="24"/>
          <w:szCs w:val="24"/>
        </w:rPr>
        <w:t xml:space="preserve"> data items to the </w:t>
      </w:r>
      <w:r w:rsidR="00594A9D">
        <w:rPr>
          <w:sz w:val="24"/>
          <w:szCs w:val="24"/>
        </w:rPr>
        <w:t>Domestic Credit Card D</w:t>
      </w:r>
      <w:r w:rsidRPr="009860F0">
        <w:rPr>
          <w:sz w:val="24"/>
          <w:szCs w:val="24"/>
        </w:rPr>
        <w:t>ata Collection Data Dictionary</w:t>
      </w:r>
      <w:r w:rsidRPr="00D142BE">
        <w:rPr>
          <w:sz w:val="24"/>
          <w:szCs w:val="24"/>
        </w:rPr>
        <w:t xml:space="preserve"> schedule</w:t>
      </w:r>
      <w:r>
        <w:rPr>
          <w:sz w:val="24"/>
          <w:szCs w:val="24"/>
        </w:rPr>
        <w:t xml:space="preserve">. </w:t>
      </w:r>
      <w:r w:rsidR="00594A9D">
        <w:rPr>
          <w:sz w:val="24"/>
          <w:szCs w:val="24"/>
        </w:rPr>
        <w:t xml:space="preserve"> </w:t>
      </w:r>
      <w:r w:rsidR="00FA548D">
        <w:rPr>
          <w:sz w:val="24"/>
          <w:szCs w:val="24"/>
        </w:rPr>
        <w:t>40</w:t>
      </w:r>
      <w:r w:rsidR="00594A9D">
        <w:rPr>
          <w:sz w:val="24"/>
          <w:szCs w:val="24"/>
        </w:rPr>
        <w:t xml:space="preserve"> data items would be added at</w:t>
      </w:r>
      <w:r>
        <w:rPr>
          <w:sz w:val="24"/>
          <w:szCs w:val="24"/>
        </w:rPr>
        <w:t xml:space="preserve"> the account level to collect information </w:t>
      </w:r>
      <w:r w:rsidR="00594A9D">
        <w:rPr>
          <w:sz w:val="24"/>
          <w:szCs w:val="24"/>
        </w:rPr>
        <w:t>surrounding</w:t>
      </w:r>
      <w:r>
        <w:rPr>
          <w:sz w:val="24"/>
          <w:szCs w:val="24"/>
        </w:rPr>
        <w:t xml:space="preserve"> identifier variables (including corporation </w:t>
      </w:r>
      <w:r w:rsidR="0093213C">
        <w:rPr>
          <w:sz w:val="24"/>
          <w:szCs w:val="24"/>
        </w:rPr>
        <w:t xml:space="preserve">and borrower </w:t>
      </w:r>
      <w:r>
        <w:rPr>
          <w:sz w:val="24"/>
          <w:szCs w:val="24"/>
        </w:rPr>
        <w:t>ID</w:t>
      </w:r>
      <w:r w:rsidR="0093213C">
        <w:rPr>
          <w:sz w:val="24"/>
          <w:szCs w:val="24"/>
        </w:rPr>
        <w:t>s, address</w:t>
      </w:r>
      <w:r>
        <w:rPr>
          <w:sz w:val="24"/>
          <w:szCs w:val="24"/>
        </w:rPr>
        <w:t xml:space="preserve">, entity type, and trade key), purchase and payment rate variables, status and performance data, various fees incurred, workout program descriptors, and credit scores and limits. In addition, </w:t>
      </w:r>
      <w:r w:rsidR="00ED7349">
        <w:rPr>
          <w:sz w:val="24"/>
          <w:szCs w:val="24"/>
        </w:rPr>
        <w:t>t</w:t>
      </w:r>
      <w:r w:rsidR="003201BA" w:rsidRPr="00013E65">
        <w:rPr>
          <w:sz w:val="24"/>
          <w:szCs w:val="24"/>
        </w:rPr>
        <w:t xml:space="preserve">he Federal Reserve </w:t>
      </w:r>
      <w:r>
        <w:rPr>
          <w:sz w:val="24"/>
          <w:szCs w:val="24"/>
        </w:rPr>
        <w:t>proposes to revise the current reporting of 11 account level data items from optional to mandatory, in order to create greater uniformity in</w:t>
      </w:r>
      <w:r w:rsidR="0093213C">
        <w:rPr>
          <w:sz w:val="24"/>
          <w:szCs w:val="24"/>
        </w:rPr>
        <w:t xml:space="preserve"> the</w:t>
      </w:r>
      <w:r>
        <w:rPr>
          <w:sz w:val="24"/>
          <w:szCs w:val="24"/>
        </w:rPr>
        <w:t xml:space="preserve"> reporting of</w:t>
      </w:r>
      <w:r w:rsidR="00594A9D">
        <w:rPr>
          <w:sz w:val="24"/>
          <w:szCs w:val="24"/>
        </w:rPr>
        <w:t xml:space="preserve"> </w:t>
      </w:r>
      <w:r w:rsidR="00530D5E">
        <w:rPr>
          <w:sz w:val="24"/>
          <w:szCs w:val="24"/>
        </w:rPr>
        <w:t>balance, cycle and account dates and amounts</w:t>
      </w:r>
      <w:r>
        <w:rPr>
          <w:sz w:val="24"/>
          <w:szCs w:val="24"/>
        </w:rPr>
        <w:t xml:space="preserve">. </w:t>
      </w:r>
      <w:r w:rsidR="00594A9D">
        <w:rPr>
          <w:sz w:val="24"/>
          <w:szCs w:val="24"/>
        </w:rPr>
        <w:t xml:space="preserve">At the portfolio level, </w:t>
      </w:r>
      <w:r>
        <w:rPr>
          <w:sz w:val="24"/>
          <w:szCs w:val="24"/>
        </w:rPr>
        <w:t xml:space="preserve">19 data items would be added to collect information on interest and non-interest expenses, interest and noninterest income, various types of fee income, and taxes.    </w:t>
      </w:r>
    </w:p>
    <w:p w:rsidR="00BA1CDE" w:rsidRDefault="00BA1CDE" w:rsidP="00683000">
      <w:pPr>
        <w:rPr>
          <w:b/>
          <w:iCs/>
          <w:color w:val="000000"/>
          <w:sz w:val="24"/>
          <w:szCs w:val="24"/>
        </w:rPr>
      </w:pPr>
    </w:p>
    <w:p w:rsidR="00683000" w:rsidRPr="003D3D28" w:rsidRDefault="00683000" w:rsidP="00683000">
      <w:pPr>
        <w:rPr>
          <w:sz w:val="24"/>
          <w:szCs w:val="24"/>
        </w:rPr>
      </w:pPr>
      <w:r w:rsidRPr="00FA45D6">
        <w:rPr>
          <w:b/>
          <w:sz w:val="24"/>
          <w:szCs w:val="24"/>
        </w:rPr>
        <w:t>Respondent Panel</w:t>
      </w:r>
    </w:p>
    <w:p w:rsidR="00683000" w:rsidRPr="00FA45D6" w:rsidRDefault="00683000" w:rsidP="00683000">
      <w:pPr>
        <w:tabs>
          <w:tab w:val="left" w:pos="-1080"/>
          <w:tab w:val="left" w:pos="-90"/>
          <w:tab w:val="left" w:pos="720"/>
          <w:tab w:val="left" w:pos="1440"/>
          <w:tab w:val="left" w:pos="1980"/>
          <w:tab w:val="left" w:pos="3960"/>
          <w:tab w:val="left" w:pos="5760"/>
          <w:tab w:val="left" w:pos="7740"/>
          <w:tab w:val="left" w:pos="8640"/>
        </w:tabs>
        <w:rPr>
          <w:sz w:val="24"/>
          <w:szCs w:val="24"/>
        </w:rPr>
      </w:pPr>
    </w:p>
    <w:p w:rsidR="00683000" w:rsidRPr="00FA45D6" w:rsidRDefault="00683000" w:rsidP="00683000">
      <w:pPr>
        <w:rPr>
          <w:color w:val="231F20"/>
          <w:sz w:val="24"/>
          <w:szCs w:val="24"/>
        </w:rPr>
      </w:pPr>
      <w:r w:rsidRPr="00FA45D6">
        <w:rPr>
          <w:sz w:val="24"/>
          <w:szCs w:val="24"/>
        </w:rPr>
        <w:tab/>
      </w:r>
      <w:r w:rsidRPr="00FA45D6">
        <w:rPr>
          <w:bCs/>
          <w:color w:val="212100"/>
          <w:sz w:val="24"/>
          <w:szCs w:val="24"/>
        </w:rPr>
        <w:t xml:space="preserve">The respondent panel </w:t>
      </w:r>
      <w:r w:rsidR="003B1ADE">
        <w:rPr>
          <w:bCs/>
          <w:color w:val="212100"/>
          <w:sz w:val="24"/>
          <w:szCs w:val="24"/>
        </w:rPr>
        <w:t>consists</w:t>
      </w:r>
      <w:r w:rsidR="003B1ADE" w:rsidRPr="00FA45D6">
        <w:rPr>
          <w:bCs/>
          <w:color w:val="212100"/>
          <w:sz w:val="24"/>
          <w:szCs w:val="24"/>
        </w:rPr>
        <w:t xml:space="preserve"> </w:t>
      </w:r>
      <w:r w:rsidRPr="00FA45D6">
        <w:rPr>
          <w:bCs/>
          <w:color w:val="212100"/>
          <w:sz w:val="24"/>
          <w:szCs w:val="24"/>
        </w:rPr>
        <w:t xml:space="preserve">of </w:t>
      </w:r>
      <w:r w:rsidRPr="00FA45D6">
        <w:rPr>
          <w:bCs/>
          <w:color w:val="000000"/>
          <w:sz w:val="24"/>
          <w:szCs w:val="24"/>
        </w:rPr>
        <w:t>any top-tier BHC (other than a foreign banking organization), that has $50 billion or more in total consolidated assets, as determined based on: (i) the average of the BHC's total consolidated assets in the four most recent quarters as reported quarterly on the BHC's Consolidated Financial Statements for Bank Holding Companies (FR Y-9C) (</w:t>
      </w:r>
      <w:r w:rsidRPr="00FA45D6">
        <w:rPr>
          <w:sz w:val="24"/>
          <w:szCs w:val="24"/>
        </w:rPr>
        <w:t>OMB No. 7100-0128)</w:t>
      </w:r>
      <w:r w:rsidRPr="00FA45D6">
        <w:rPr>
          <w:bCs/>
          <w:color w:val="000000"/>
          <w:sz w:val="24"/>
          <w:szCs w:val="24"/>
        </w:rPr>
        <w:t xml:space="preserve">; or (ii) the average of the BHC's total consolidated assets in the most </w:t>
      </w:r>
      <w:r w:rsidRPr="00FA45D6">
        <w:rPr>
          <w:bCs/>
          <w:color w:val="000000"/>
          <w:sz w:val="24"/>
          <w:szCs w:val="24"/>
        </w:rPr>
        <w:lastRenderedPageBreak/>
        <w:t xml:space="preserve">recent consecutive quarters as reported quarterly on the BHC's FR Y-9Cs, if the BHC has not filed an FR Y-9C for each of the most recent four quarters.  </w:t>
      </w:r>
      <w:r w:rsidRPr="00FA45D6">
        <w:rPr>
          <w:sz w:val="24"/>
          <w:szCs w:val="24"/>
        </w:rPr>
        <w:t xml:space="preserve">Reporting is required as of the first day of the quarter immediately following the quarter in which it meets this asset threshold, unless otherwise directed by the Federal Reserve.  </w:t>
      </w:r>
    </w:p>
    <w:p w:rsidR="006F41F6" w:rsidRPr="00FA45D6" w:rsidRDefault="006F41F6" w:rsidP="001977C9">
      <w:pPr>
        <w:tabs>
          <w:tab w:val="left" w:pos="-1080"/>
          <w:tab w:val="left" w:pos="-90"/>
          <w:tab w:val="left" w:pos="720"/>
          <w:tab w:val="left" w:pos="1440"/>
          <w:tab w:val="left" w:pos="1980"/>
          <w:tab w:val="left" w:pos="3960"/>
          <w:tab w:val="left" w:pos="5760"/>
          <w:tab w:val="left" w:pos="7740"/>
          <w:tab w:val="left" w:pos="8640"/>
        </w:tabs>
        <w:rPr>
          <w:b/>
          <w:sz w:val="24"/>
          <w:szCs w:val="24"/>
        </w:rPr>
      </w:pPr>
    </w:p>
    <w:p w:rsidR="00CC1D69" w:rsidRPr="00FA45D6" w:rsidRDefault="00C72BDA" w:rsidP="001977C9">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FA45D6">
        <w:rPr>
          <w:b/>
          <w:sz w:val="24"/>
          <w:szCs w:val="24"/>
        </w:rPr>
        <w:t>S</w:t>
      </w:r>
      <w:r w:rsidR="00CC1D69" w:rsidRPr="00FA45D6">
        <w:rPr>
          <w:b/>
          <w:bCs/>
          <w:color w:val="000000"/>
          <w:sz w:val="24"/>
          <w:szCs w:val="24"/>
        </w:rPr>
        <w:t>ensitive Questions</w:t>
      </w:r>
    </w:p>
    <w:p w:rsidR="00CC1D69" w:rsidRPr="00FA45D6" w:rsidRDefault="00CC1D69"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CC1D69" w:rsidRDefault="003C421A"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FA45D6">
        <w:rPr>
          <w:color w:val="000000"/>
          <w:sz w:val="24"/>
          <w:szCs w:val="24"/>
        </w:rPr>
        <w:tab/>
      </w:r>
      <w:r w:rsidRPr="00FA45D6">
        <w:rPr>
          <w:color w:val="000000"/>
          <w:sz w:val="24"/>
          <w:szCs w:val="24"/>
        </w:rPr>
        <w:tab/>
        <w:t>This collection of information contains no questions of a sensitive nature, as defined by OMB guidelines.</w:t>
      </w:r>
    </w:p>
    <w:p w:rsidR="00594A9D" w:rsidRPr="00FA45D6" w:rsidRDefault="00594A9D"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CC1D69" w:rsidRPr="00FA45D6" w:rsidRDefault="003C421A" w:rsidP="00CC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A45D6">
        <w:rPr>
          <w:b/>
          <w:sz w:val="24"/>
          <w:szCs w:val="24"/>
        </w:rPr>
        <w:t>Consultation Outside the Agency</w:t>
      </w:r>
      <w:r w:rsidR="00FA7697" w:rsidRPr="00FA45D6">
        <w:rPr>
          <w:b/>
          <w:sz w:val="24"/>
          <w:szCs w:val="24"/>
        </w:rPr>
        <w:t xml:space="preserve"> </w:t>
      </w:r>
    </w:p>
    <w:p w:rsidR="00CC1D69" w:rsidRPr="00D142BE" w:rsidRDefault="00CC1D69" w:rsidP="00CC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41CA1" w:rsidRPr="00C831E8" w:rsidRDefault="003201BA" w:rsidP="0093213C">
      <w:pPr>
        <w:ind w:firstLine="720"/>
        <w:rPr>
          <w:color w:val="000000"/>
          <w:sz w:val="24"/>
          <w:szCs w:val="24"/>
        </w:rPr>
      </w:pPr>
      <w:r w:rsidRPr="00013E65">
        <w:rPr>
          <w:sz w:val="24"/>
          <w:szCs w:val="24"/>
        </w:rPr>
        <w:t>The Federal Reserve</w:t>
      </w:r>
      <w:r w:rsidR="00C3160E">
        <w:rPr>
          <w:color w:val="000000"/>
          <w:sz w:val="24"/>
          <w:szCs w:val="24"/>
        </w:rPr>
        <w:t xml:space="preserve"> has consulted with other federal regulators, including the Office of </w:t>
      </w:r>
      <w:r w:rsidR="00A13D6C">
        <w:rPr>
          <w:color w:val="000000"/>
          <w:sz w:val="24"/>
          <w:szCs w:val="24"/>
        </w:rPr>
        <w:t>the Comptroller of the Currency</w:t>
      </w:r>
      <w:r w:rsidR="00C3160E">
        <w:rPr>
          <w:color w:val="000000"/>
          <w:sz w:val="24"/>
          <w:szCs w:val="24"/>
        </w:rPr>
        <w:t xml:space="preserve">, and data collection and aggregation professionals regarding the changes to the FR Y-14 to ensure that the revised collections are comprehensive given the </w:t>
      </w:r>
      <w:r w:rsidR="00C3160E" w:rsidRPr="00A13D6C">
        <w:rPr>
          <w:color w:val="000000"/>
          <w:sz w:val="24"/>
          <w:szCs w:val="24"/>
        </w:rPr>
        <w:t>collection</w:t>
      </w:r>
      <w:r w:rsidR="00FC1200" w:rsidRPr="00A13D6C">
        <w:rPr>
          <w:color w:val="000000"/>
          <w:sz w:val="24"/>
          <w:szCs w:val="24"/>
        </w:rPr>
        <w:t>’</w:t>
      </w:r>
      <w:r w:rsidR="00C3160E" w:rsidRPr="00A13D6C">
        <w:rPr>
          <w:color w:val="000000"/>
          <w:sz w:val="24"/>
          <w:szCs w:val="24"/>
        </w:rPr>
        <w:t xml:space="preserve">s purposes and that requested information is collected on BHCs’ data management </w:t>
      </w:r>
      <w:r w:rsidR="00C3160E" w:rsidRPr="00C831E8">
        <w:rPr>
          <w:color w:val="000000"/>
          <w:sz w:val="24"/>
          <w:szCs w:val="24"/>
        </w:rPr>
        <w:t xml:space="preserve">systems. </w:t>
      </w:r>
      <w:r w:rsidR="00A13D6C" w:rsidRPr="00C831E8">
        <w:rPr>
          <w:color w:val="000000"/>
          <w:sz w:val="24"/>
          <w:szCs w:val="24"/>
        </w:rPr>
        <w:t xml:space="preserve"> </w:t>
      </w:r>
      <w:r w:rsidR="00C3160E" w:rsidRPr="00C831E8">
        <w:rPr>
          <w:color w:val="000000"/>
          <w:sz w:val="24"/>
          <w:szCs w:val="24"/>
        </w:rPr>
        <w:t>In order to reduce the burden on the reporters and facilitate inter-agency data sharing, certain fields were added or modified so that the FR Y-14 schedules conform, where possible, to those used by other regulators.</w:t>
      </w:r>
    </w:p>
    <w:p w:rsidR="00A13D6C" w:rsidRPr="006F6D88" w:rsidRDefault="00A13D6C" w:rsidP="0093213C">
      <w:pPr>
        <w:ind w:firstLine="720"/>
        <w:rPr>
          <w:color w:val="000000"/>
          <w:sz w:val="24"/>
          <w:szCs w:val="24"/>
        </w:rPr>
      </w:pPr>
    </w:p>
    <w:p w:rsidR="00A13D6C" w:rsidRPr="006F6D88" w:rsidRDefault="00A13D6C" w:rsidP="0093213C">
      <w:pPr>
        <w:ind w:firstLine="720"/>
        <w:rPr>
          <w:sz w:val="24"/>
          <w:szCs w:val="24"/>
        </w:rPr>
      </w:pPr>
      <w:r w:rsidRPr="006F6D88">
        <w:rPr>
          <w:sz w:val="24"/>
          <w:szCs w:val="24"/>
        </w:rPr>
        <w:t xml:space="preserve">On December 20, 2012, the Federal Reserve published a notice in the </w:t>
      </w:r>
      <w:r w:rsidRPr="006F6D88">
        <w:rPr>
          <w:i/>
          <w:sz w:val="24"/>
          <w:szCs w:val="24"/>
        </w:rPr>
        <w:t>Federal Register</w:t>
      </w:r>
      <w:r w:rsidRPr="006F6D88">
        <w:rPr>
          <w:sz w:val="24"/>
          <w:szCs w:val="24"/>
        </w:rPr>
        <w:t xml:space="preserve"> (77 FR </w:t>
      </w:r>
      <w:r w:rsidR="00A8730A" w:rsidRPr="006F6D88">
        <w:rPr>
          <w:sz w:val="24"/>
          <w:szCs w:val="24"/>
        </w:rPr>
        <w:t>75434)</w:t>
      </w:r>
      <w:r w:rsidRPr="006F6D88">
        <w:rPr>
          <w:sz w:val="24"/>
          <w:szCs w:val="24"/>
        </w:rPr>
        <w:t xml:space="preserve"> requesting public comment for 60 days on the proposed revisions to the Capital Assessments and Stress Testing information collection.  The comment period for this notice expire</w:t>
      </w:r>
      <w:r w:rsidR="00C831E8" w:rsidRPr="006F6D88">
        <w:rPr>
          <w:sz w:val="24"/>
          <w:szCs w:val="24"/>
        </w:rPr>
        <w:t>d</w:t>
      </w:r>
      <w:r w:rsidRPr="006F6D88">
        <w:rPr>
          <w:sz w:val="24"/>
          <w:szCs w:val="24"/>
        </w:rPr>
        <w:t xml:space="preserve"> on February 19, 2013.</w:t>
      </w:r>
      <w:r w:rsidR="00C831E8" w:rsidRPr="006F6D88">
        <w:rPr>
          <w:sz w:val="24"/>
          <w:szCs w:val="24"/>
        </w:rPr>
        <w:t xml:space="preserve">  </w:t>
      </w:r>
      <w:r w:rsidR="006F6D88" w:rsidRPr="006F6D88">
        <w:rPr>
          <w:sz w:val="24"/>
          <w:szCs w:val="24"/>
        </w:rPr>
        <w:t>The Federal Reserve received eleven comment letters regarding the proposed changes: eight from BHCs, two from private companies, and one from a group of trade associations; however</w:t>
      </w:r>
      <w:r w:rsidR="006F6D88" w:rsidRPr="006F6D88">
        <w:rPr>
          <w:color w:val="000000"/>
          <w:sz w:val="24"/>
          <w:szCs w:val="24"/>
        </w:rPr>
        <w:t>, no comments specifically addressed the burden estimates.</w:t>
      </w:r>
      <w:r w:rsidR="00FA548D">
        <w:rPr>
          <w:color w:val="000000"/>
          <w:sz w:val="24"/>
          <w:szCs w:val="24"/>
        </w:rPr>
        <w:t xml:space="preserve">  </w:t>
      </w:r>
      <w:r w:rsidR="00FA548D" w:rsidRPr="006F6D88">
        <w:rPr>
          <w:sz w:val="24"/>
          <w:szCs w:val="24"/>
        </w:rPr>
        <w:t xml:space="preserve">On </w:t>
      </w:r>
      <w:r w:rsidR="00FA548D">
        <w:rPr>
          <w:sz w:val="24"/>
          <w:szCs w:val="24"/>
        </w:rPr>
        <w:t>March 29</w:t>
      </w:r>
      <w:r w:rsidR="00FA548D" w:rsidRPr="006F6D88">
        <w:rPr>
          <w:sz w:val="24"/>
          <w:szCs w:val="24"/>
        </w:rPr>
        <w:t>, 201</w:t>
      </w:r>
      <w:r w:rsidR="00FA548D">
        <w:rPr>
          <w:sz w:val="24"/>
          <w:szCs w:val="24"/>
        </w:rPr>
        <w:t>3</w:t>
      </w:r>
      <w:r w:rsidR="00FA548D" w:rsidRPr="006F6D88">
        <w:rPr>
          <w:sz w:val="24"/>
          <w:szCs w:val="24"/>
        </w:rPr>
        <w:t>, the Federal Reserve published a</w:t>
      </w:r>
      <w:r w:rsidR="00FA548D">
        <w:rPr>
          <w:sz w:val="24"/>
          <w:szCs w:val="24"/>
        </w:rPr>
        <w:t xml:space="preserve"> final</w:t>
      </w:r>
      <w:r w:rsidR="00FA548D" w:rsidRPr="006F6D88">
        <w:rPr>
          <w:sz w:val="24"/>
          <w:szCs w:val="24"/>
        </w:rPr>
        <w:t xml:space="preserve"> notice in the </w:t>
      </w:r>
      <w:r w:rsidR="00FA548D" w:rsidRPr="006F6D88">
        <w:rPr>
          <w:i/>
          <w:sz w:val="24"/>
          <w:szCs w:val="24"/>
        </w:rPr>
        <w:t>Federal Register</w:t>
      </w:r>
      <w:r w:rsidR="00FA548D" w:rsidRPr="006F6D88">
        <w:rPr>
          <w:sz w:val="24"/>
          <w:szCs w:val="24"/>
        </w:rPr>
        <w:t xml:space="preserve"> (7</w:t>
      </w:r>
      <w:r w:rsidR="00FA548D">
        <w:rPr>
          <w:sz w:val="24"/>
          <w:szCs w:val="24"/>
        </w:rPr>
        <w:t>8</w:t>
      </w:r>
      <w:r w:rsidR="00FA548D" w:rsidRPr="006F6D88">
        <w:rPr>
          <w:sz w:val="24"/>
          <w:szCs w:val="24"/>
        </w:rPr>
        <w:t> FR </w:t>
      </w:r>
      <w:r w:rsidR="00FA548D">
        <w:rPr>
          <w:sz w:val="24"/>
          <w:szCs w:val="24"/>
        </w:rPr>
        <w:t>19264</w:t>
      </w:r>
      <w:r w:rsidR="00FA548D" w:rsidRPr="006F6D88">
        <w:rPr>
          <w:sz w:val="24"/>
          <w:szCs w:val="24"/>
        </w:rPr>
        <w:t xml:space="preserve">) </w:t>
      </w:r>
      <w:r w:rsidR="00FA548D">
        <w:rPr>
          <w:sz w:val="24"/>
          <w:szCs w:val="24"/>
        </w:rPr>
        <w:t xml:space="preserve">implementing the revisions largely as proposed.  However, </w:t>
      </w:r>
      <w:r w:rsidR="004F0126">
        <w:rPr>
          <w:sz w:val="24"/>
          <w:szCs w:val="24"/>
        </w:rPr>
        <w:t>the effective date for the</w:t>
      </w:r>
      <w:r w:rsidR="00FA548D">
        <w:rPr>
          <w:sz w:val="24"/>
          <w:szCs w:val="24"/>
        </w:rPr>
        <w:t xml:space="preserve"> majority of the proposed </w:t>
      </w:r>
      <w:r w:rsidR="004F0126">
        <w:rPr>
          <w:sz w:val="24"/>
          <w:szCs w:val="24"/>
        </w:rPr>
        <w:t xml:space="preserve">FR Y-14M </w:t>
      </w:r>
      <w:r w:rsidR="00FA548D">
        <w:rPr>
          <w:sz w:val="24"/>
          <w:szCs w:val="24"/>
        </w:rPr>
        <w:t>data i</w:t>
      </w:r>
      <w:r w:rsidR="004F0126">
        <w:rPr>
          <w:sz w:val="24"/>
          <w:szCs w:val="24"/>
        </w:rPr>
        <w:t xml:space="preserve">tems was delayed until June 30, 2013.  </w:t>
      </w:r>
      <w:r w:rsidR="006F6D88" w:rsidRPr="006F6D88">
        <w:rPr>
          <w:sz w:val="24"/>
          <w:szCs w:val="24"/>
        </w:rPr>
        <w:t xml:space="preserve">All substantive comments are summarized and addressed </w:t>
      </w:r>
      <w:r w:rsidR="006F6D88">
        <w:rPr>
          <w:sz w:val="24"/>
          <w:szCs w:val="24"/>
        </w:rPr>
        <w:t>in the final notice</w:t>
      </w:r>
      <w:r w:rsidR="006F6D88" w:rsidRPr="006F6D88">
        <w:rPr>
          <w:sz w:val="24"/>
          <w:szCs w:val="24"/>
        </w:rPr>
        <w:t>.</w:t>
      </w:r>
      <w:r w:rsidR="00C831E8" w:rsidRPr="006F6D88">
        <w:rPr>
          <w:color w:val="000000"/>
          <w:sz w:val="24"/>
          <w:szCs w:val="24"/>
        </w:rPr>
        <w:t xml:space="preserve">  </w:t>
      </w:r>
    </w:p>
    <w:p w:rsidR="00A13D6C" w:rsidRPr="006F6D88" w:rsidRDefault="00A13D6C" w:rsidP="0093213C">
      <w:pPr>
        <w:ind w:firstLine="720"/>
        <w:rPr>
          <w:color w:val="000000"/>
          <w:sz w:val="24"/>
          <w:szCs w:val="24"/>
        </w:rPr>
      </w:pPr>
    </w:p>
    <w:p w:rsidR="009516EE" w:rsidRPr="00C831E8" w:rsidRDefault="009516EE" w:rsidP="009516EE">
      <w:pPr>
        <w:rPr>
          <w:sz w:val="24"/>
          <w:szCs w:val="24"/>
        </w:rPr>
      </w:pPr>
      <w:r w:rsidRPr="006F6D88">
        <w:rPr>
          <w:b/>
          <w:sz w:val="24"/>
          <w:szCs w:val="24"/>
        </w:rPr>
        <w:t>Legal</w:t>
      </w:r>
      <w:r w:rsidRPr="00C831E8">
        <w:rPr>
          <w:b/>
          <w:sz w:val="24"/>
          <w:szCs w:val="24"/>
        </w:rPr>
        <w:t xml:space="preserve"> Status</w:t>
      </w:r>
      <w:r w:rsidRPr="00C831E8">
        <w:rPr>
          <w:sz w:val="24"/>
          <w:szCs w:val="24"/>
        </w:rPr>
        <w:t xml:space="preserve"> </w:t>
      </w:r>
    </w:p>
    <w:p w:rsidR="009516EE" w:rsidRPr="00C831E8" w:rsidRDefault="009516EE" w:rsidP="009516EE">
      <w:pPr>
        <w:rPr>
          <w:sz w:val="24"/>
          <w:szCs w:val="24"/>
        </w:rPr>
      </w:pPr>
    </w:p>
    <w:p w:rsidR="009516EE" w:rsidRPr="00C831E8" w:rsidRDefault="009516EE" w:rsidP="009516E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r w:rsidRPr="00C831E8">
        <w:rPr>
          <w:rFonts w:ascii="Times New Roman" w:hAnsi="Times New Roman"/>
          <w:szCs w:val="24"/>
        </w:rPr>
        <w:tab/>
        <w:t xml:space="preserve">The Board’s Legal Division </w:t>
      </w:r>
      <w:r w:rsidR="00AA4078" w:rsidRPr="00C831E8">
        <w:rPr>
          <w:rFonts w:ascii="Times New Roman" w:hAnsi="Times New Roman"/>
          <w:szCs w:val="24"/>
        </w:rPr>
        <w:t xml:space="preserve">has </w:t>
      </w:r>
      <w:r w:rsidRPr="00C831E8">
        <w:rPr>
          <w:rFonts w:ascii="Times New Roman" w:hAnsi="Times New Roman"/>
          <w:szCs w:val="24"/>
        </w:rPr>
        <w:t>determined that th</w:t>
      </w:r>
      <w:r w:rsidR="00EC450D" w:rsidRPr="00C831E8">
        <w:rPr>
          <w:rFonts w:ascii="Times New Roman" w:hAnsi="Times New Roman"/>
          <w:szCs w:val="24"/>
        </w:rPr>
        <w:t>is mandatory</w:t>
      </w:r>
      <w:r w:rsidRPr="00C831E8">
        <w:rPr>
          <w:rFonts w:ascii="Times New Roman" w:hAnsi="Times New Roman"/>
          <w:szCs w:val="24"/>
        </w:rPr>
        <w:t xml:space="preserve"> information collection is authorized by section 165 of the Dodd-Frank Act, which requires the Board to ensure that certain BHCs and nonbank financial companies supervised by the Board are subject to enhanced risk-based and leverage standards in order to mitigate risks to the financial stability of the United States (12 U.S.C. § 5365).  Additionally, section 5 of the Bank Holding Company Act authorizes the Board to issue regulations and conduct information collections with regard to the supervision of BHCs (12 U.S.C. § 1844).</w:t>
      </w:r>
    </w:p>
    <w:p w:rsidR="00D46128" w:rsidRPr="00C831E8" w:rsidRDefault="00D46128" w:rsidP="009516E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p>
    <w:p w:rsidR="00174F88" w:rsidRPr="00D142BE" w:rsidRDefault="009516EE" w:rsidP="009516EE">
      <w:pPr>
        <w:pStyle w:val="BodyTextIndent"/>
        <w:ind w:firstLine="0"/>
        <w:rPr>
          <w:rFonts w:ascii="Times New Roman" w:hAnsi="Times New Roman"/>
          <w:szCs w:val="24"/>
        </w:rPr>
      </w:pPr>
      <w:r w:rsidRPr="00C831E8">
        <w:rPr>
          <w:rFonts w:ascii="Times New Roman" w:hAnsi="Times New Roman"/>
          <w:szCs w:val="24"/>
        </w:rPr>
        <w:tab/>
        <w:t>As these data are collected as part of the supervisory process, they are subject to confidential treatment under exemption 8 of the Freedom of Information Act (</w:t>
      </w:r>
      <w:r w:rsidR="00621A19" w:rsidRPr="00C831E8">
        <w:rPr>
          <w:rFonts w:ascii="Times New Roman" w:hAnsi="Times New Roman"/>
          <w:szCs w:val="24"/>
        </w:rPr>
        <w:t>FOIA) (</w:t>
      </w:r>
      <w:r w:rsidRPr="00C831E8">
        <w:rPr>
          <w:rFonts w:ascii="Times New Roman" w:hAnsi="Times New Roman"/>
          <w:szCs w:val="24"/>
        </w:rPr>
        <w:t>5 U.S.C. §</w:t>
      </w:r>
      <w:r w:rsidRPr="00D142BE">
        <w:rPr>
          <w:rFonts w:ascii="Times New Roman" w:hAnsi="Times New Roman"/>
          <w:szCs w:val="24"/>
        </w:rPr>
        <w:t xml:space="preserve"> 552(b)(8)).  In addition, commercial and financial information contained in these information collections may be exempt </w:t>
      </w:r>
      <w:r w:rsidR="00621A19" w:rsidRPr="00D142BE">
        <w:rPr>
          <w:rFonts w:ascii="Times New Roman" w:hAnsi="Times New Roman"/>
          <w:szCs w:val="24"/>
        </w:rPr>
        <w:t xml:space="preserve">from </w:t>
      </w:r>
      <w:r w:rsidRPr="00D142BE">
        <w:rPr>
          <w:rFonts w:ascii="Times New Roman" w:hAnsi="Times New Roman"/>
          <w:szCs w:val="24"/>
        </w:rPr>
        <w:t xml:space="preserve">disclosure under exemption 4 </w:t>
      </w:r>
      <w:r w:rsidR="00621A19" w:rsidRPr="00D142BE">
        <w:rPr>
          <w:rFonts w:ascii="Times New Roman" w:hAnsi="Times New Roman"/>
          <w:szCs w:val="24"/>
        </w:rPr>
        <w:t xml:space="preserve">of FOIA </w:t>
      </w:r>
      <w:r w:rsidRPr="00D142BE">
        <w:rPr>
          <w:rFonts w:ascii="Times New Roman" w:hAnsi="Times New Roman"/>
          <w:szCs w:val="24"/>
        </w:rPr>
        <w:t>(5 U.S.C. § 552(b)(4)).  Such exemptions would be made on a case-by-case basis.</w:t>
      </w:r>
      <w:r w:rsidR="002643E0">
        <w:rPr>
          <w:rFonts w:ascii="Times New Roman" w:hAnsi="Times New Roman"/>
          <w:szCs w:val="24"/>
        </w:rPr>
        <w:t xml:space="preserve">  </w:t>
      </w:r>
    </w:p>
    <w:p w:rsidR="00E900FD" w:rsidRPr="00D142BE" w:rsidRDefault="00E11FA3" w:rsidP="003610E2">
      <w:pPr>
        <w:rPr>
          <w:b/>
          <w:sz w:val="24"/>
          <w:szCs w:val="24"/>
        </w:rPr>
      </w:pPr>
      <w:r w:rsidRPr="00D142BE">
        <w:rPr>
          <w:b/>
          <w:sz w:val="24"/>
          <w:szCs w:val="24"/>
        </w:rPr>
        <w:lastRenderedPageBreak/>
        <w:t>Time Schedule for Information Collection</w:t>
      </w:r>
      <w:r w:rsidR="00E900FD" w:rsidRPr="00D142BE">
        <w:rPr>
          <w:b/>
          <w:sz w:val="24"/>
          <w:szCs w:val="24"/>
        </w:rPr>
        <w:t xml:space="preserve"> and Publication</w:t>
      </w:r>
    </w:p>
    <w:p w:rsidR="00E900FD" w:rsidRPr="00D142BE" w:rsidRDefault="00E900FD" w:rsidP="00E900F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szCs w:val="24"/>
        </w:rPr>
      </w:pPr>
    </w:p>
    <w:p w:rsidR="00594A9D" w:rsidRDefault="003610E2" w:rsidP="00CC561B">
      <w:pPr>
        <w:ind w:firstLine="720"/>
        <w:rPr>
          <w:sz w:val="24"/>
          <w:szCs w:val="24"/>
        </w:rPr>
      </w:pPr>
      <w:bookmarkStart w:id="0" w:name="_GoBack"/>
      <w:bookmarkEnd w:id="0"/>
      <w:r w:rsidRPr="00D142BE">
        <w:rPr>
          <w:sz w:val="24"/>
          <w:szCs w:val="24"/>
        </w:rPr>
        <w:t>The following table</w:t>
      </w:r>
      <w:r w:rsidR="002643E0">
        <w:rPr>
          <w:sz w:val="24"/>
          <w:szCs w:val="24"/>
        </w:rPr>
        <w:t>s</w:t>
      </w:r>
      <w:r w:rsidRPr="00D142BE">
        <w:rPr>
          <w:sz w:val="24"/>
          <w:szCs w:val="24"/>
        </w:rPr>
        <w:t xml:space="preserve"> outline by risk factor (schedules and sub-worksheets) the as-of dates for the data and the due date for the </w:t>
      </w:r>
      <w:r w:rsidR="002643E0">
        <w:rPr>
          <w:sz w:val="24"/>
          <w:szCs w:val="24"/>
        </w:rPr>
        <w:t xml:space="preserve">current and proposed </w:t>
      </w:r>
      <w:r w:rsidRPr="00D142BE">
        <w:rPr>
          <w:sz w:val="24"/>
          <w:szCs w:val="24"/>
        </w:rPr>
        <w:t xml:space="preserve">submissions to the Federal Reserve by reporting frequency (annually, quarterly, or monthly).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8"/>
        <w:gridCol w:w="2880"/>
        <w:gridCol w:w="3240"/>
      </w:tblGrid>
      <w:tr w:rsidR="00E900FD" w:rsidRPr="00E63D25" w:rsidTr="00E239FD">
        <w:tc>
          <w:tcPr>
            <w:tcW w:w="3438" w:type="dxa"/>
            <w:tcBorders>
              <w:top w:val="single" w:sz="12" w:space="0" w:color="auto"/>
              <w:bottom w:val="single" w:sz="12" w:space="0" w:color="auto"/>
            </w:tcBorders>
            <w:shd w:val="clear" w:color="auto" w:fill="D9D9D9" w:themeFill="background1" w:themeFillShade="D9"/>
            <w:vAlign w:val="center"/>
          </w:tcPr>
          <w:p w:rsidR="00E900FD" w:rsidRPr="00E63D25" w:rsidRDefault="00A13D6C" w:rsidP="00311119">
            <w:pPr>
              <w:jc w:val="center"/>
              <w:rPr>
                <w:rFonts w:ascii="Times New Roman" w:hAnsi="Times New Roman" w:cs="Times New Roman"/>
                <w:b/>
              </w:rPr>
            </w:pPr>
            <w:r>
              <w:rPr>
                <w:sz w:val="24"/>
                <w:szCs w:val="24"/>
              </w:rPr>
              <w:br w:type="page"/>
            </w:r>
            <w:r w:rsidR="00E900FD" w:rsidRPr="00E63D25">
              <w:rPr>
                <w:rFonts w:ascii="Times New Roman" w:hAnsi="Times New Roman" w:cs="Times New Roman"/>
                <w:b/>
              </w:rPr>
              <w:t>Risk Factor</w:t>
            </w:r>
          </w:p>
          <w:p w:rsidR="00E900FD" w:rsidRPr="00E63D25" w:rsidRDefault="00E900FD" w:rsidP="00311119">
            <w:pPr>
              <w:jc w:val="center"/>
              <w:rPr>
                <w:rFonts w:ascii="Times New Roman" w:hAnsi="Times New Roman" w:cs="Times New Roman"/>
                <w:b/>
              </w:rPr>
            </w:pPr>
            <w:r w:rsidRPr="00E63D25">
              <w:rPr>
                <w:rFonts w:ascii="Times New Roman" w:hAnsi="Times New Roman" w:cs="Times New Roman"/>
                <w:b/>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E900FD" w:rsidRPr="00E63D25" w:rsidRDefault="00E900FD" w:rsidP="00311119">
            <w:pPr>
              <w:jc w:val="center"/>
              <w:rPr>
                <w:rFonts w:ascii="Times New Roman" w:hAnsi="Times New Roman" w:cs="Times New Roman"/>
                <w:b/>
              </w:rPr>
            </w:pPr>
            <w:r w:rsidRPr="00E63D25">
              <w:rPr>
                <w:rFonts w:ascii="Times New Roman" w:hAnsi="Times New Roman" w:cs="Times New Roman"/>
                <w:b/>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7F494F" w:rsidRPr="00E63D25" w:rsidRDefault="00E900FD" w:rsidP="00311119">
            <w:pPr>
              <w:jc w:val="center"/>
              <w:rPr>
                <w:rFonts w:ascii="Times New Roman" w:hAnsi="Times New Roman" w:cs="Times New Roman"/>
                <w:b/>
              </w:rPr>
            </w:pPr>
            <w:r w:rsidRPr="00E63D25">
              <w:rPr>
                <w:rFonts w:ascii="Times New Roman" w:hAnsi="Times New Roman" w:cs="Times New Roman"/>
                <w:b/>
              </w:rPr>
              <w:t xml:space="preserve">Submission due </w:t>
            </w:r>
          </w:p>
          <w:p w:rsidR="00E900FD" w:rsidRPr="00E63D25" w:rsidRDefault="00E900FD" w:rsidP="00311119">
            <w:pPr>
              <w:jc w:val="center"/>
              <w:rPr>
                <w:rFonts w:ascii="Times New Roman" w:hAnsi="Times New Roman" w:cs="Times New Roman"/>
                <w:b/>
              </w:rPr>
            </w:pPr>
            <w:r w:rsidRPr="00E63D25">
              <w:rPr>
                <w:rFonts w:ascii="Times New Roman" w:hAnsi="Times New Roman" w:cs="Times New Roman"/>
                <w:b/>
              </w:rPr>
              <w:t>to Federal Reserve</w:t>
            </w:r>
          </w:p>
        </w:tc>
      </w:tr>
      <w:tr w:rsidR="00E900FD" w:rsidRPr="00E63D25" w:rsidTr="0043388E">
        <w:tc>
          <w:tcPr>
            <w:tcW w:w="9558" w:type="dxa"/>
            <w:gridSpan w:val="3"/>
            <w:tcBorders>
              <w:top w:val="single" w:sz="12" w:space="0" w:color="auto"/>
              <w:bottom w:val="single" w:sz="12" w:space="0" w:color="auto"/>
            </w:tcBorders>
          </w:tcPr>
          <w:p w:rsidR="00E900FD" w:rsidRPr="00E63D25" w:rsidRDefault="00D71AEE" w:rsidP="0003106F">
            <w:pPr>
              <w:jc w:val="center"/>
              <w:rPr>
                <w:rFonts w:ascii="Times New Roman" w:hAnsi="Times New Roman" w:cs="Times New Roman"/>
                <w:b/>
              </w:rPr>
            </w:pPr>
            <w:r w:rsidRPr="00E63D25">
              <w:rPr>
                <w:rFonts w:ascii="Times New Roman" w:hAnsi="Times New Roman" w:cs="Times New Roman"/>
                <w:b/>
              </w:rPr>
              <w:t xml:space="preserve">Current </w:t>
            </w:r>
            <w:r w:rsidR="00E900FD" w:rsidRPr="00E63D25">
              <w:rPr>
                <w:rFonts w:ascii="Times New Roman" w:hAnsi="Times New Roman" w:cs="Times New Roman"/>
                <w:b/>
              </w:rPr>
              <w:t>FR Y-14A (Annual Filings)</w:t>
            </w:r>
          </w:p>
        </w:tc>
      </w:tr>
      <w:tr w:rsidR="00E900FD" w:rsidRPr="00E63D25" w:rsidTr="00915CAB">
        <w:tc>
          <w:tcPr>
            <w:tcW w:w="3438" w:type="dxa"/>
            <w:tcBorders>
              <w:top w:val="single" w:sz="12" w:space="0" w:color="auto"/>
            </w:tcBorders>
            <w:vAlign w:val="center"/>
          </w:tcPr>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Basel III/Dodd-Frank </w:t>
            </w:r>
            <w:r w:rsidR="00B40A02" w:rsidRPr="00E63D25">
              <w:rPr>
                <w:rFonts w:ascii="Times New Roman" w:hAnsi="Times New Roman" w:cs="Times New Roman"/>
                <w:b/>
              </w:rPr>
              <w:t>s</w:t>
            </w:r>
            <w:r w:rsidRPr="00E63D25">
              <w:rPr>
                <w:rFonts w:ascii="Times New Roman" w:hAnsi="Times New Roman" w:cs="Times New Roman"/>
                <w:b/>
              </w:rPr>
              <w:t>chedule</w:t>
            </w:r>
            <w:r w:rsidR="00D311C5" w:rsidRPr="00E63D25">
              <w:rPr>
                <w:rFonts w:ascii="Times New Roman" w:hAnsi="Times New Roman" w:cs="Times New Roman"/>
                <w:b/>
              </w:rPr>
              <w:t>,</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Regulatory Capital Instruments </w:t>
            </w:r>
            <w:r w:rsidR="00B40A02" w:rsidRPr="00E63D25">
              <w:rPr>
                <w:rFonts w:ascii="Times New Roman" w:hAnsi="Times New Roman" w:cs="Times New Roman"/>
                <w:b/>
              </w:rPr>
              <w:t>s</w:t>
            </w:r>
            <w:r w:rsidRPr="00E63D25">
              <w:rPr>
                <w:rFonts w:ascii="Times New Roman" w:hAnsi="Times New Roman" w:cs="Times New Roman"/>
                <w:b/>
              </w:rPr>
              <w:t>chedule</w:t>
            </w:r>
            <w:r w:rsidR="00D311C5" w:rsidRPr="00E63D25">
              <w:rPr>
                <w:rFonts w:ascii="Times New Roman" w:hAnsi="Times New Roman" w:cs="Times New Roman"/>
                <w:b/>
              </w:rPr>
              <w:t>,</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Macro Scenario </w:t>
            </w:r>
            <w:r w:rsidR="00B40A02" w:rsidRPr="00E63D25">
              <w:rPr>
                <w:rFonts w:ascii="Times New Roman" w:hAnsi="Times New Roman" w:cs="Times New Roman"/>
                <w:b/>
              </w:rPr>
              <w:t>s</w:t>
            </w:r>
            <w:r w:rsidRPr="00E63D25">
              <w:rPr>
                <w:rFonts w:ascii="Times New Roman" w:hAnsi="Times New Roman" w:cs="Times New Roman"/>
                <w:b/>
              </w:rPr>
              <w:t>chedule</w:t>
            </w:r>
            <w:r w:rsidR="00D311C5" w:rsidRPr="00E63D25">
              <w:rPr>
                <w:rFonts w:ascii="Times New Roman" w:hAnsi="Times New Roman" w:cs="Times New Roman"/>
                <w:b/>
              </w:rPr>
              <w:t>,</w:t>
            </w:r>
          </w:p>
          <w:p w:rsidR="00925930" w:rsidRPr="00E63D25" w:rsidRDefault="00925930" w:rsidP="00311119">
            <w:pPr>
              <w:rPr>
                <w:rFonts w:ascii="Times New Roman" w:hAnsi="Times New Roman" w:cs="Times New Roman"/>
                <w:b/>
              </w:rPr>
            </w:pPr>
            <w:r w:rsidRPr="00E63D25">
              <w:rPr>
                <w:rFonts w:ascii="Times New Roman" w:hAnsi="Times New Roman" w:cs="Times New Roman"/>
                <w:b/>
              </w:rPr>
              <w:t>Operational Risk, and</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Summary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 xml:space="preserve">Balance Sheet </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 xml:space="preserve">Income Statement </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Capital</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Retail Risk</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Operational Risk</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Securities Risk</w:t>
            </w:r>
          </w:p>
          <w:p w:rsidR="00E900FD" w:rsidRPr="00E63D25" w:rsidRDefault="00E900FD" w:rsidP="001440AC">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PPNR</w:t>
            </w:r>
          </w:p>
        </w:tc>
        <w:tc>
          <w:tcPr>
            <w:tcW w:w="2880" w:type="dxa"/>
            <w:tcBorders>
              <w:top w:val="single" w:sz="12" w:space="0" w:color="auto"/>
            </w:tcBorders>
            <w:vAlign w:val="center"/>
          </w:tcPr>
          <w:p w:rsidR="00915CAB" w:rsidRPr="00E63D25" w:rsidRDefault="00E900FD">
            <w:pPr>
              <w:rPr>
                <w:rFonts w:ascii="Times New Roman" w:hAnsi="Times New Roman" w:cs="Times New Roman"/>
              </w:rPr>
            </w:pPr>
            <w:r w:rsidRPr="00E63D25">
              <w:rPr>
                <w:rFonts w:ascii="Times New Roman" w:hAnsi="Times New Roman" w:cs="Times New Roman"/>
              </w:rPr>
              <w:t xml:space="preserve">Data as-of September </w:t>
            </w:r>
            <w:r w:rsidR="00DB4250" w:rsidRPr="00E63D25">
              <w:rPr>
                <w:rFonts w:ascii="Times New Roman" w:hAnsi="Times New Roman" w:cs="Times New Roman"/>
              </w:rPr>
              <w:t>30</w:t>
            </w:r>
            <w:r w:rsidR="00DB4250" w:rsidRPr="00E63D25">
              <w:rPr>
                <w:rFonts w:ascii="Times New Roman" w:hAnsi="Times New Roman" w:cs="Times New Roman"/>
                <w:vertAlign w:val="superscript"/>
              </w:rPr>
              <w:t>th</w:t>
            </w:r>
            <w:r w:rsidR="00DB4250" w:rsidRPr="00E63D25">
              <w:rPr>
                <w:rFonts w:ascii="Times New Roman" w:hAnsi="Times New Roman" w:cs="Times New Roman"/>
              </w:rPr>
              <w:t>.</w:t>
            </w:r>
            <w:r w:rsidR="00915CAB" w:rsidRPr="00E63D25">
              <w:rPr>
                <w:rFonts w:ascii="Times New Roman" w:hAnsi="Times New Roman" w:cs="Times New Roman"/>
              </w:rPr>
              <w:t xml:space="preserve"> </w:t>
            </w:r>
          </w:p>
        </w:tc>
        <w:tc>
          <w:tcPr>
            <w:tcW w:w="3240" w:type="dxa"/>
            <w:tcBorders>
              <w:top w:val="single" w:sz="12" w:space="0" w:color="auto"/>
            </w:tcBorders>
            <w:vAlign w:val="center"/>
          </w:tcPr>
          <w:p w:rsidR="00915CAB" w:rsidRPr="00E63D25" w:rsidRDefault="00E900FD" w:rsidP="00DB4250">
            <w:pPr>
              <w:rPr>
                <w:rFonts w:ascii="Times New Roman" w:hAnsi="Times New Roman" w:cs="Times New Roman"/>
              </w:rPr>
            </w:pPr>
            <w:r w:rsidRPr="00E63D25">
              <w:rPr>
                <w:rFonts w:ascii="Times New Roman" w:hAnsi="Times New Roman" w:cs="Times New Roman"/>
              </w:rPr>
              <w:t>Data</w:t>
            </w:r>
            <w:r w:rsidR="00DB4250" w:rsidRPr="00E63D25">
              <w:rPr>
                <w:rFonts w:ascii="Times New Roman" w:hAnsi="Times New Roman" w:cs="Times New Roman"/>
              </w:rPr>
              <w:t xml:space="preserve"> are</w:t>
            </w:r>
            <w:r w:rsidRPr="00E63D25">
              <w:rPr>
                <w:rFonts w:ascii="Times New Roman" w:hAnsi="Times New Roman" w:cs="Times New Roman"/>
              </w:rPr>
              <w:t xml:space="preserve"> due January 5</w:t>
            </w:r>
            <w:r w:rsidR="00DB4250" w:rsidRPr="00E63D25">
              <w:rPr>
                <w:rFonts w:ascii="Times New Roman" w:hAnsi="Times New Roman" w:cs="Times New Roman"/>
                <w:vertAlign w:val="superscript"/>
              </w:rPr>
              <w:t>th</w:t>
            </w:r>
            <w:r w:rsidR="00DB4250" w:rsidRPr="00E63D25">
              <w:rPr>
                <w:rFonts w:ascii="Times New Roman" w:hAnsi="Times New Roman" w:cs="Times New Roman"/>
              </w:rPr>
              <w:t xml:space="preserve"> </w:t>
            </w:r>
            <w:r w:rsidRPr="00E63D25">
              <w:rPr>
                <w:rFonts w:ascii="Times New Roman" w:hAnsi="Times New Roman" w:cs="Times New Roman"/>
              </w:rPr>
              <w:t>of the following year.</w:t>
            </w:r>
          </w:p>
        </w:tc>
      </w:tr>
      <w:tr w:rsidR="00E900FD" w:rsidRPr="00E63D25" w:rsidTr="00311119">
        <w:trPr>
          <w:trHeight w:val="197"/>
        </w:trPr>
        <w:tc>
          <w:tcPr>
            <w:tcW w:w="3438" w:type="dxa"/>
            <w:vAlign w:val="center"/>
          </w:tcPr>
          <w:p w:rsidR="00E900FD" w:rsidRPr="00E63D25" w:rsidRDefault="008B2CB1" w:rsidP="00311119">
            <w:pPr>
              <w:rPr>
                <w:rFonts w:ascii="Times New Roman" w:hAnsi="Times New Roman" w:cs="Times New Roman"/>
                <w:b/>
                <w:u w:val="single"/>
              </w:rPr>
            </w:pPr>
            <w:r w:rsidRPr="00E63D25">
              <w:rPr>
                <w:rFonts w:ascii="Times New Roman" w:hAnsi="Times New Roman" w:cs="Times New Roman"/>
                <w:b/>
                <w:u w:val="single"/>
              </w:rPr>
              <w:t xml:space="preserve">CCAR </w:t>
            </w:r>
            <w:r w:rsidR="00E900FD" w:rsidRPr="00E63D25">
              <w:rPr>
                <w:rFonts w:ascii="Times New Roman" w:hAnsi="Times New Roman" w:cs="Times New Roman"/>
                <w:b/>
                <w:u w:val="single"/>
              </w:rPr>
              <w:t>Market Shock exercise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Summary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1440AC">
            <w:pPr>
              <w:pStyle w:val="ListParagraph"/>
              <w:numPr>
                <w:ilvl w:val="0"/>
                <w:numId w:val="6"/>
              </w:numPr>
              <w:spacing w:line="240" w:lineRule="auto"/>
              <w:rPr>
                <w:rFonts w:ascii="Times New Roman" w:hAnsi="Times New Roman" w:cs="Times New Roman"/>
                <w:b/>
              </w:rPr>
            </w:pPr>
            <w:r w:rsidRPr="00E63D25">
              <w:rPr>
                <w:rFonts w:ascii="Times New Roman" w:hAnsi="Times New Roman" w:cs="Times New Roman"/>
                <w:b/>
              </w:rPr>
              <w:t>Trading Risk</w:t>
            </w:r>
          </w:p>
          <w:p w:rsidR="00E900FD" w:rsidRPr="00E63D25" w:rsidRDefault="00E900FD" w:rsidP="001440AC">
            <w:pPr>
              <w:pStyle w:val="ListParagraph"/>
              <w:numPr>
                <w:ilvl w:val="0"/>
                <w:numId w:val="6"/>
              </w:numPr>
              <w:spacing w:line="240" w:lineRule="auto"/>
              <w:rPr>
                <w:rFonts w:ascii="Times New Roman" w:hAnsi="Times New Roman" w:cs="Times New Roman"/>
                <w:b/>
              </w:rPr>
            </w:pPr>
            <w:r w:rsidRPr="00E63D25">
              <w:rPr>
                <w:rFonts w:ascii="Times New Roman" w:hAnsi="Times New Roman" w:cs="Times New Roman"/>
                <w:b/>
              </w:rPr>
              <w:t>CCR</w:t>
            </w:r>
          </w:p>
          <w:p w:rsidR="00E900FD" w:rsidRPr="00E63D25" w:rsidRDefault="004C2AAD" w:rsidP="00311119">
            <w:pPr>
              <w:rPr>
                <w:rFonts w:ascii="Times New Roman" w:hAnsi="Times New Roman" w:cs="Times New Roman"/>
                <w:b/>
              </w:rPr>
            </w:pPr>
            <w:r w:rsidRPr="00E63D25">
              <w:rPr>
                <w:rFonts w:ascii="Times New Roman" w:hAnsi="Times New Roman" w:cs="Times New Roman"/>
                <w:b/>
              </w:rPr>
              <w:t xml:space="preserve">CCR Annual </w:t>
            </w:r>
            <w:r w:rsidR="00B40A02" w:rsidRPr="00E63D25">
              <w:rPr>
                <w:rFonts w:ascii="Times New Roman" w:hAnsi="Times New Roman" w:cs="Times New Roman"/>
                <w:b/>
              </w:rPr>
              <w:t>s</w:t>
            </w:r>
            <w:r w:rsidR="00E900FD" w:rsidRPr="00E63D25">
              <w:rPr>
                <w:rFonts w:ascii="Times New Roman" w:hAnsi="Times New Roman" w:cs="Times New Roman"/>
                <w:b/>
              </w:rPr>
              <w:t>chedule</w:t>
            </w:r>
          </w:p>
        </w:tc>
        <w:tc>
          <w:tcPr>
            <w:tcW w:w="2880" w:type="dxa"/>
            <w:vAlign w:val="center"/>
          </w:tcPr>
          <w:p w:rsidR="007F494F" w:rsidRPr="00E63D25" w:rsidRDefault="00E900FD" w:rsidP="00311119">
            <w:pPr>
              <w:rPr>
                <w:rFonts w:ascii="Times New Roman" w:hAnsi="Times New Roman" w:cs="Times New Roman"/>
              </w:rPr>
            </w:pPr>
            <w:r w:rsidRPr="00E63D25">
              <w:rPr>
                <w:rFonts w:ascii="Times New Roman" w:hAnsi="Times New Roman" w:cs="Times New Roman"/>
              </w:rPr>
              <w:t xml:space="preserve">Data as-of a specified date in the </w:t>
            </w:r>
            <w:r w:rsidR="00211EBC" w:rsidRPr="00E63D25">
              <w:rPr>
                <w:rFonts w:ascii="Times New Roman" w:hAnsi="Times New Roman" w:cs="Times New Roman"/>
              </w:rPr>
              <w:t xml:space="preserve">fourth </w:t>
            </w:r>
            <w:r w:rsidRPr="00E63D25">
              <w:rPr>
                <w:rFonts w:ascii="Times New Roman" w:hAnsi="Times New Roman" w:cs="Times New Roman"/>
              </w:rPr>
              <w:t>quarter.</w:t>
            </w:r>
            <w:r w:rsidR="00A9586A" w:rsidRPr="00E63D25">
              <w:rPr>
                <w:rFonts w:ascii="Times New Roman" w:hAnsi="Times New Roman" w:cs="Times New Roman"/>
              </w:rPr>
              <w:t xml:space="preserve">  </w:t>
            </w:r>
            <w:r w:rsidRPr="00E63D25">
              <w:rPr>
                <w:rFonts w:ascii="Times New Roman" w:hAnsi="Times New Roman" w:cs="Times New Roman"/>
              </w:rPr>
              <w:t xml:space="preserve">As-of-date would be communicated during the </w:t>
            </w:r>
            <w:r w:rsidR="00211EBC" w:rsidRPr="00E63D25">
              <w:rPr>
                <w:rFonts w:ascii="Times New Roman" w:hAnsi="Times New Roman" w:cs="Times New Roman"/>
              </w:rPr>
              <w:t xml:space="preserve">fourth </w:t>
            </w:r>
            <w:r w:rsidRPr="00E63D25">
              <w:rPr>
                <w:rFonts w:ascii="Times New Roman" w:hAnsi="Times New Roman" w:cs="Times New Roman"/>
              </w:rPr>
              <w:t>quarter after it had occurred.</w:t>
            </w:r>
            <w:r w:rsidR="00E7632E" w:rsidRPr="00E63D25">
              <w:rPr>
                <w:rFonts w:ascii="Times New Roman" w:hAnsi="Times New Roman" w:cs="Times New Roman"/>
              </w:rPr>
              <w:t xml:space="preserve">  </w:t>
            </w:r>
          </w:p>
          <w:p w:rsidR="007F494F" w:rsidRPr="00E63D25" w:rsidRDefault="007F494F" w:rsidP="00311119">
            <w:pPr>
              <w:rPr>
                <w:rFonts w:ascii="Times New Roman" w:hAnsi="Times New Roman" w:cs="Times New Roman"/>
              </w:rPr>
            </w:pPr>
          </w:p>
          <w:p w:rsidR="00E900FD" w:rsidRPr="00E63D25" w:rsidRDefault="000B0CFD" w:rsidP="00311119">
            <w:pPr>
              <w:rPr>
                <w:rFonts w:ascii="Times New Roman" w:hAnsi="Times New Roman" w:cs="Times New Roman"/>
              </w:rPr>
            </w:pPr>
            <w:r w:rsidRPr="00E63D25">
              <w:rPr>
                <w:rFonts w:ascii="Times New Roman" w:hAnsi="Times New Roman" w:cs="Times New Roman"/>
              </w:rPr>
              <w:t>For any BHC that is required to resubmit a capital plan that would include the market shock exercise, the as-of date will be the same as the a</w:t>
            </w:r>
            <w:r w:rsidR="00E7632E" w:rsidRPr="00E63D25">
              <w:rPr>
                <w:rFonts w:ascii="Times New Roman" w:hAnsi="Times New Roman" w:cs="Times New Roman"/>
              </w:rPr>
              <w:t>s-of date for the Trading Risk s</w:t>
            </w:r>
            <w:r w:rsidR="00BD6A12" w:rsidRPr="00E63D25">
              <w:rPr>
                <w:rFonts w:ascii="Times New Roman" w:hAnsi="Times New Roman" w:cs="Times New Roman"/>
              </w:rPr>
              <w:t>chedule.</w:t>
            </w:r>
          </w:p>
        </w:tc>
        <w:tc>
          <w:tcPr>
            <w:tcW w:w="3240" w:type="dxa"/>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Data</w:t>
            </w:r>
            <w:r w:rsidR="00DB4250" w:rsidRPr="00E63D25">
              <w:rPr>
                <w:rFonts w:ascii="Times New Roman" w:hAnsi="Times New Roman" w:cs="Times New Roman"/>
              </w:rPr>
              <w:t xml:space="preserve"> are</w:t>
            </w:r>
            <w:r w:rsidRPr="00E63D25">
              <w:rPr>
                <w:rFonts w:ascii="Times New Roman" w:hAnsi="Times New Roman" w:cs="Times New Roman"/>
              </w:rPr>
              <w:t xml:space="preserve"> due January 5</w:t>
            </w:r>
            <w:r w:rsidR="00DB4250" w:rsidRPr="00E63D25">
              <w:rPr>
                <w:rFonts w:ascii="Times New Roman" w:hAnsi="Times New Roman" w:cs="Times New Roman"/>
                <w:vertAlign w:val="superscript"/>
              </w:rPr>
              <w:t>th</w:t>
            </w:r>
            <w:r w:rsidR="00DB4250" w:rsidRPr="00E63D25">
              <w:rPr>
                <w:rFonts w:ascii="Times New Roman" w:hAnsi="Times New Roman" w:cs="Times New Roman"/>
              </w:rPr>
              <w:t xml:space="preserve"> </w:t>
            </w:r>
            <w:r w:rsidRPr="00E63D25">
              <w:rPr>
                <w:rFonts w:ascii="Times New Roman" w:hAnsi="Times New Roman" w:cs="Times New Roman"/>
              </w:rPr>
              <w:t>of the following year.</w:t>
            </w:r>
          </w:p>
          <w:p w:rsidR="007F494F" w:rsidRPr="00E63D25" w:rsidRDefault="007F494F" w:rsidP="00311119">
            <w:pPr>
              <w:rPr>
                <w:rFonts w:ascii="Times New Roman" w:hAnsi="Times New Roman" w:cs="Times New Roman"/>
              </w:rPr>
            </w:pPr>
          </w:p>
          <w:p w:rsidR="00E7632E" w:rsidRPr="00E63D25" w:rsidRDefault="000B0CFD" w:rsidP="00311119">
            <w:pPr>
              <w:rPr>
                <w:rFonts w:ascii="Times New Roman" w:hAnsi="Times New Roman" w:cs="Times New Roman"/>
              </w:rPr>
            </w:pPr>
            <w:r w:rsidRPr="00E63D25">
              <w:rPr>
                <w:rFonts w:ascii="Times New Roman" w:hAnsi="Times New Roman" w:cs="Times New Roman"/>
              </w:rPr>
              <w:t>For any BHC that is required to resubmit a capital plan that would include the market shock exercise, the due date will be the same as the due date for the Trading Risk Schedule.</w:t>
            </w:r>
          </w:p>
        </w:tc>
      </w:tr>
    </w:tbl>
    <w:p w:rsidR="00E239FD" w:rsidRDefault="00E239FD">
      <w:pPr>
        <w:rPr>
          <w:sz w:val="24"/>
          <w:szCs w:val="24"/>
        </w:rPr>
      </w:pPr>
      <w:r w:rsidRPr="00D142BE">
        <w:rPr>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8"/>
        <w:gridCol w:w="2880"/>
        <w:gridCol w:w="3240"/>
      </w:tblGrid>
      <w:tr w:rsidR="00E239FD" w:rsidRPr="00E63D25" w:rsidTr="004C07CB">
        <w:tc>
          <w:tcPr>
            <w:tcW w:w="3438" w:type="dxa"/>
            <w:tcBorders>
              <w:top w:val="single" w:sz="12" w:space="0" w:color="auto"/>
              <w:bottom w:val="single" w:sz="12" w:space="0" w:color="auto"/>
            </w:tcBorders>
            <w:shd w:val="clear" w:color="auto" w:fill="D9D9D9" w:themeFill="background1" w:themeFillShade="D9"/>
            <w:vAlign w:val="center"/>
          </w:tcPr>
          <w:p w:rsidR="00E239FD" w:rsidRPr="00E63D25" w:rsidRDefault="00E239FD" w:rsidP="004C07CB">
            <w:pPr>
              <w:jc w:val="center"/>
              <w:rPr>
                <w:rFonts w:ascii="Times New Roman" w:hAnsi="Times New Roman" w:cs="Times New Roman"/>
                <w:b/>
              </w:rPr>
            </w:pPr>
            <w:r w:rsidRPr="00E63D25">
              <w:rPr>
                <w:rFonts w:ascii="Times New Roman" w:hAnsi="Times New Roman" w:cs="Times New Roman"/>
                <w:b/>
              </w:rPr>
              <w:lastRenderedPageBreak/>
              <w:t>Risk Factor</w:t>
            </w:r>
          </w:p>
          <w:p w:rsidR="00E239FD" w:rsidRPr="00E63D25" w:rsidRDefault="00E239FD" w:rsidP="004C07CB">
            <w:pPr>
              <w:jc w:val="center"/>
              <w:rPr>
                <w:rFonts w:ascii="Times New Roman" w:hAnsi="Times New Roman" w:cs="Times New Roman"/>
                <w:b/>
              </w:rPr>
            </w:pPr>
            <w:r w:rsidRPr="00E63D25">
              <w:rPr>
                <w:rFonts w:ascii="Times New Roman" w:hAnsi="Times New Roman" w:cs="Times New Roman"/>
                <w:b/>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E239FD" w:rsidRPr="00E63D25" w:rsidRDefault="00E239FD" w:rsidP="004C07CB">
            <w:pPr>
              <w:jc w:val="center"/>
              <w:rPr>
                <w:rFonts w:ascii="Times New Roman" w:hAnsi="Times New Roman" w:cs="Times New Roman"/>
                <w:b/>
              </w:rPr>
            </w:pPr>
            <w:r w:rsidRPr="00E63D25">
              <w:rPr>
                <w:rFonts w:ascii="Times New Roman" w:hAnsi="Times New Roman" w:cs="Times New Roman"/>
                <w:b/>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E239FD" w:rsidRPr="00E63D25" w:rsidRDefault="00E239FD" w:rsidP="004C07CB">
            <w:pPr>
              <w:jc w:val="center"/>
              <w:rPr>
                <w:rFonts w:ascii="Times New Roman" w:hAnsi="Times New Roman" w:cs="Times New Roman"/>
                <w:b/>
              </w:rPr>
            </w:pPr>
            <w:r w:rsidRPr="00E63D25">
              <w:rPr>
                <w:rFonts w:ascii="Times New Roman" w:hAnsi="Times New Roman" w:cs="Times New Roman"/>
                <w:b/>
              </w:rPr>
              <w:t xml:space="preserve">Submission due </w:t>
            </w:r>
          </w:p>
          <w:p w:rsidR="00E239FD" w:rsidRPr="00E63D25" w:rsidRDefault="00E239FD" w:rsidP="004C07CB">
            <w:pPr>
              <w:jc w:val="center"/>
              <w:rPr>
                <w:rFonts w:ascii="Times New Roman" w:hAnsi="Times New Roman" w:cs="Times New Roman"/>
                <w:b/>
              </w:rPr>
            </w:pPr>
            <w:r w:rsidRPr="00E63D25">
              <w:rPr>
                <w:rFonts w:ascii="Times New Roman" w:hAnsi="Times New Roman" w:cs="Times New Roman"/>
                <w:b/>
              </w:rPr>
              <w:t>to Federal Reserve</w:t>
            </w:r>
          </w:p>
        </w:tc>
      </w:tr>
      <w:tr w:rsidR="00E900FD" w:rsidRPr="00E63D25" w:rsidTr="0043388E">
        <w:tc>
          <w:tcPr>
            <w:tcW w:w="9558" w:type="dxa"/>
            <w:gridSpan w:val="3"/>
            <w:tcBorders>
              <w:top w:val="single" w:sz="12" w:space="0" w:color="auto"/>
              <w:bottom w:val="single" w:sz="12" w:space="0" w:color="auto"/>
            </w:tcBorders>
          </w:tcPr>
          <w:p w:rsidR="00E900FD" w:rsidRPr="00E63D25" w:rsidRDefault="00D71AEE" w:rsidP="00E239FD">
            <w:pPr>
              <w:jc w:val="center"/>
              <w:rPr>
                <w:rFonts w:ascii="Times New Roman" w:hAnsi="Times New Roman" w:cs="Times New Roman"/>
                <w:b/>
              </w:rPr>
            </w:pPr>
            <w:r w:rsidRPr="00E63D25">
              <w:rPr>
                <w:rFonts w:ascii="Times New Roman" w:hAnsi="Times New Roman" w:cs="Times New Roman"/>
                <w:b/>
              </w:rPr>
              <w:t>Current</w:t>
            </w:r>
            <w:r w:rsidR="002643E0" w:rsidRPr="00E63D25">
              <w:rPr>
                <w:rFonts w:ascii="Times New Roman" w:hAnsi="Times New Roman" w:cs="Times New Roman"/>
                <w:b/>
                <w:color w:val="0000FF"/>
              </w:rPr>
              <w:t xml:space="preserve"> </w:t>
            </w:r>
            <w:r w:rsidR="00E900FD" w:rsidRPr="00E63D25">
              <w:rPr>
                <w:rFonts w:ascii="Times New Roman" w:hAnsi="Times New Roman" w:cs="Times New Roman"/>
                <w:b/>
              </w:rPr>
              <w:t>FR Y-14Q (Quarterly Filings)</w:t>
            </w:r>
          </w:p>
        </w:tc>
      </w:tr>
      <w:tr w:rsidR="00E900FD" w:rsidRPr="00E63D25" w:rsidTr="00311119">
        <w:tc>
          <w:tcPr>
            <w:tcW w:w="3438" w:type="dxa"/>
            <w:tcBorders>
              <w:top w:val="single" w:sz="12" w:space="0" w:color="auto"/>
            </w:tcBorders>
            <w:vAlign w:val="center"/>
          </w:tcPr>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Securities Risk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PPNR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Retail Risk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Wholesale Risk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Operational Risk </w:t>
            </w:r>
            <w:r w:rsidR="00B40A02" w:rsidRPr="00E63D25">
              <w:rPr>
                <w:rFonts w:ascii="Times New Roman" w:hAnsi="Times New Roman" w:cs="Times New Roman"/>
                <w:b/>
              </w:rPr>
              <w:t>s</w:t>
            </w:r>
            <w:r w:rsidRPr="00E63D25">
              <w:rPr>
                <w:rFonts w:ascii="Times New Roman" w:hAnsi="Times New Roman" w:cs="Times New Roman"/>
                <w:b/>
              </w:rPr>
              <w:t>chedule</w:t>
            </w:r>
          </w:p>
          <w:p w:rsidR="006C0275" w:rsidRPr="00E63D25" w:rsidRDefault="006C0275" w:rsidP="00311119">
            <w:pPr>
              <w:rPr>
                <w:rFonts w:ascii="Times New Roman" w:hAnsi="Times New Roman" w:cs="Times New Roman"/>
                <w:b/>
              </w:rPr>
            </w:pPr>
            <w:r w:rsidRPr="00E63D25">
              <w:rPr>
                <w:rFonts w:ascii="Times New Roman" w:hAnsi="Times New Roman" w:cs="Times New Roman"/>
                <w:b/>
              </w:rPr>
              <w:t xml:space="preserve">MSR </w:t>
            </w:r>
            <w:r w:rsidR="00B40A02" w:rsidRPr="00E63D25">
              <w:rPr>
                <w:rFonts w:ascii="Times New Roman" w:hAnsi="Times New Roman" w:cs="Times New Roman"/>
                <w:b/>
              </w:rPr>
              <w:t>Valuation s</w:t>
            </w:r>
            <w:r w:rsidRPr="00E63D25">
              <w:rPr>
                <w:rFonts w:ascii="Times New Roman" w:hAnsi="Times New Roman" w:cs="Times New Roman"/>
                <w:b/>
              </w:rPr>
              <w:t>chedule</w:t>
            </w:r>
          </w:p>
          <w:p w:rsidR="006C0275" w:rsidRPr="00E63D25" w:rsidRDefault="006C0275" w:rsidP="00311119">
            <w:pPr>
              <w:rPr>
                <w:rFonts w:ascii="Times New Roman" w:hAnsi="Times New Roman" w:cs="Times New Roman"/>
                <w:b/>
              </w:rPr>
            </w:pPr>
            <w:r w:rsidRPr="00E63D25">
              <w:rPr>
                <w:rFonts w:ascii="Times New Roman" w:hAnsi="Times New Roman" w:cs="Times New Roman"/>
                <w:b/>
              </w:rPr>
              <w:t xml:space="preserve">Supplemental </w:t>
            </w:r>
            <w:r w:rsidR="00B40A02" w:rsidRPr="00E63D25">
              <w:rPr>
                <w:rFonts w:ascii="Times New Roman" w:hAnsi="Times New Roman" w:cs="Times New Roman"/>
                <w:b/>
              </w:rPr>
              <w:t>s</w:t>
            </w:r>
            <w:r w:rsidRPr="00E63D25">
              <w:rPr>
                <w:rFonts w:ascii="Times New Roman" w:hAnsi="Times New Roman" w:cs="Times New Roman"/>
                <w:b/>
              </w:rPr>
              <w:t>chedule</w:t>
            </w:r>
          </w:p>
          <w:p w:rsidR="00A86717" w:rsidRPr="00E63D25" w:rsidRDefault="00BD4206" w:rsidP="00311119">
            <w:pPr>
              <w:rPr>
                <w:rFonts w:ascii="Times New Roman" w:hAnsi="Times New Roman" w:cs="Times New Roman"/>
                <w:b/>
              </w:rPr>
            </w:pPr>
            <w:r w:rsidRPr="00E63D25">
              <w:rPr>
                <w:rFonts w:ascii="Times New Roman" w:hAnsi="Times New Roman" w:cs="Times New Roman"/>
                <w:b/>
              </w:rPr>
              <w:t xml:space="preserve">Retail </w:t>
            </w:r>
            <w:r w:rsidR="00A86717" w:rsidRPr="00E63D25">
              <w:rPr>
                <w:rFonts w:ascii="Times New Roman" w:hAnsi="Times New Roman" w:cs="Times New Roman"/>
                <w:b/>
              </w:rPr>
              <w:t xml:space="preserve">FVO/HFS </w:t>
            </w:r>
            <w:r w:rsidR="00B40A02" w:rsidRPr="00E63D25">
              <w:rPr>
                <w:rFonts w:ascii="Times New Roman" w:hAnsi="Times New Roman" w:cs="Times New Roman"/>
                <w:b/>
              </w:rPr>
              <w:t>s</w:t>
            </w:r>
            <w:r w:rsidR="00A86717" w:rsidRPr="00E63D25">
              <w:rPr>
                <w:rFonts w:ascii="Times New Roman" w:hAnsi="Times New Roman" w:cs="Times New Roman"/>
                <w:b/>
              </w:rPr>
              <w:t>chedule</w:t>
            </w:r>
          </w:p>
        </w:tc>
        <w:tc>
          <w:tcPr>
            <w:tcW w:w="2880" w:type="dxa"/>
            <w:tcBorders>
              <w:top w:val="single" w:sz="12" w:space="0" w:color="auto"/>
            </w:tcBorders>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Data as</w:t>
            </w:r>
            <w:r w:rsidR="00A9586A" w:rsidRPr="00E63D25">
              <w:rPr>
                <w:rFonts w:ascii="Times New Roman" w:hAnsi="Times New Roman" w:cs="Times New Roman"/>
              </w:rPr>
              <w:t>-</w:t>
            </w:r>
            <w:r w:rsidRPr="00E63D25">
              <w:rPr>
                <w:rFonts w:ascii="Times New Roman" w:hAnsi="Times New Roman" w:cs="Times New Roman"/>
              </w:rPr>
              <w:t xml:space="preserve">of each </w:t>
            </w:r>
            <w:r w:rsidR="008E5C9D" w:rsidRPr="00E63D25">
              <w:rPr>
                <w:rFonts w:ascii="Times New Roman" w:hAnsi="Times New Roman" w:cs="Times New Roman"/>
              </w:rPr>
              <w:t xml:space="preserve">calendar </w:t>
            </w:r>
            <w:r w:rsidRPr="00E63D25">
              <w:rPr>
                <w:rFonts w:ascii="Times New Roman" w:hAnsi="Times New Roman" w:cs="Times New Roman"/>
              </w:rPr>
              <w:t>quarter end</w:t>
            </w:r>
            <w:r w:rsidR="00A9586A" w:rsidRPr="00E63D25">
              <w:rPr>
                <w:rFonts w:ascii="Times New Roman" w:hAnsi="Times New Roman" w:cs="Times New Roman"/>
              </w:rPr>
              <w:t>.</w:t>
            </w:r>
          </w:p>
        </w:tc>
        <w:tc>
          <w:tcPr>
            <w:tcW w:w="3240" w:type="dxa"/>
            <w:tcBorders>
              <w:top w:val="single" w:sz="12" w:space="0" w:color="auto"/>
            </w:tcBorders>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Same as FR Y-9C reporting schedule:  Reported data (40 calendar days after the calendar quarter-end for March, June, and September and 45 calendar days after the calendar quarter-end for December).</w:t>
            </w:r>
          </w:p>
        </w:tc>
      </w:tr>
      <w:tr w:rsidR="00E900FD" w:rsidRPr="00E63D25" w:rsidTr="00311119">
        <w:tc>
          <w:tcPr>
            <w:tcW w:w="3438" w:type="dxa"/>
            <w:vAlign w:val="center"/>
          </w:tcPr>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Basel III/Dodd-Frank </w:t>
            </w:r>
            <w:r w:rsidR="00B40A02" w:rsidRPr="00E63D25">
              <w:rPr>
                <w:rFonts w:ascii="Times New Roman" w:hAnsi="Times New Roman" w:cs="Times New Roman"/>
                <w:b/>
              </w:rPr>
              <w:t>s</w:t>
            </w:r>
            <w:r w:rsidRPr="00E63D25">
              <w:rPr>
                <w:rFonts w:ascii="Times New Roman" w:hAnsi="Times New Roman" w:cs="Times New Roman"/>
                <w:b/>
              </w:rPr>
              <w:t>chedule</w:t>
            </w:r>
          </w:p>
          <w:p w:rsidR="00E900FD" w:rsidRPr="00E63D25" w:rsidRDefault="00E900FD" w:rsidP="00311119">
            <w:pPr>
              <w:rPr>
                <w:rFonts w:ascii="Times New Roman" w:hAnsi="Times New Roman" w:cs="Times New Roman"/>
                <w:b/>
              </w:rPr>
            </w:pPr>
            <w:r w:rsidRPr="00E63D25">
              <w:rPr>
                <w:rFonts w:ascii="Times New Roman" w:hAnsi="Times New Roman" w:cs="Times New Roman"/>
                <w:b/>
              </w:rPr>
              <w:t xml:space="preserve">Regulatory Capital Instruments </w:t>
            </w:r>
            <w:r w:rsidR="00B40A02" w:rsidRPr="00E63D25">
              <w:rPr>
                <w:rFonts w:ascii="Times New Roman" w:hAnsi="Times New Roman" w:cs="Times New Roman"/>
                <w:b/>
              </w:rPr>
              <w:t>s</w:t>
            </w:r>
            <w:r w:rsidRPr="00E63D25">
              <w:rPr>
                <w:rFonts w:ascii="Times New Roman" w:hAnsi="Times New Roman" w:cs="Times New Roman"/>
                <w:b/>
              </w:rPr>
              <w:t>chedule</w:t>
            </w:r>
          </w:p>
        </w:tc>
        <w:tc>
          <w:tcPr>
            <w:tcW w:w="2880" w:type="dxa"/>
            <w:vAlign w:val="center"/>
          </w:tcPr>
          <w:p w:rsidR="00E900FD" w:rsidRPr="00E63D25" w:rsidRDefault="00E900FD" w:rsidP="00915CAB">
            <w:pPr>
              <w:rPr>
                <w:rFonts w:ascii="Times New Roman" w:hAnsi="Times New Roman" w:cs="Times New Roman"/>
              </w:rPr>
            </w:pPr>
            <w:r w:rsidRPr="00E63D25">
              <w:rPr>
                <w:rFonts w:ascii="Times New Roman" w:hAnsi="Times New Roman" w:cs="Times New Roman"/>
              </w:rPr>
              <w:t>Data as</w:t>
            </w:r>
            <w:r w:rsidR="00A9586A" w:rsidRPr="00E63D25">
              <w:rPr>
                <w:rFonts w:ascii="Times New Roman" w:hAnsi="Times New Roman" w:cs="Times New Roman"/>
              </w:rPr>
              <w:t>-</w:t>
            </w:r>
            <w:r w:rsidRPr="00E63D25">
              <w:rPr>
                <w:rFonts w:ascii="Times New Roman" w:hAnsi="Times New Roman" w:cs="Times New Roman"/>
              </w:rPr>
              <w:t xml:space="preserve">of each </w:t>
            </w:r>
            <w:r w:rsidR="008E5C9D" w:rsidRPr="00E63D25">
              <w:rPr>
                <w:rFonts w:ascii="Times New Roman" w:hAnsi="Times New Roman" w:cs="Times New Roman"/>
              </w:rPr>
              <w:t xml:space="preserve">calendar </w:t>
            </w:r>
            <w:r w:rsidRPr="00E63D25">
              <w:rPr>
                <w:rFonts w:ascii="Times New Roman" w:hAnsi="Times New Roman" w:cs="Times New Roman"/>
              </w:rPr>
              <w:t>quarter end</w:t>
            </w:r>
            <w:r w:rsidR="00A9586A" w:rsidRPr="00E63D25">
              <w:rPr>
                <w:rFonts w:ascii="Times New Roman" w:hAnsi="Times New Roman" w:cs="Times New Roman"/>
              </w:rPr>
              <w:t>.</w:t>
            </w:r>
            <w:r w:rsidR="000A67F4" w:rsidRPr="00E63D25">
              <w:rPr>
                <w:rFonts w:ascii="Times New Roman" w:hAnsi="Times New Roman" w:cs="Times New Roman"/>
              </w:rPr>
              <w:t xml:space="preserve">  </w:t>
            </w:r>
            <w:r w:rsidRPr="00E63D25">
              <w:rPr>
                <w:rFonts w:ascii="Times New Roman" w:hAnsi="Times New Roman" w:cs="Times New Roman"/>
              </w:rPr>
              <w:t xml:space="preserve">Quarterly data reported for the </w:t>
            </w:r>
            <w:r w:rsidR="00211EBC" w:rsidRPr="00E63D25">
              <w:rPr>
                <w:rFonts w:ascii="Times New Roman" w:hAnsi="Times New Roman" w:cs="Times New Roman"/>
                <w:b/>
              </w:rPr>
              <w:t xml:space="preserve">first, second, </w:t>
            </w:r>
            <w:r w:rsidRPr="00E63D25">
              <w:rPr>
                <w:rFonts w:ascii="Times New Roman" w:hAnsi="Times New Roman" w:cs="Times New Roman"/>
                <w:b/>
              </w:rPr>
              <w:t xml:space="preserve">and </w:t>
            </w:r>
            <w:r w:rsidR="00211EBC" w:rsidRPr="00E63D25">
              <w:rPr>
                <w:rFonts w:ascii="Times New Roman" w:hAnsi="Times New Roman" w:cs="Times New Roman"/>
                <w:b/>
              </w:rPr>
              <w:t>fourth</w:t>
            </w:r>
            <w:r w:rsidR="006F41F6" w:rsidRPr="00E63D25">
              <w:rPr>
                <w:rFonts w:ascii="Times New Roman" w:hAnsi="Times New Roman" w:cs="Times New Roman"/>
                <w:b/>
              </w:rPr>
              <w:t xml:space="preserve"> </w:t>
            </w:r>
            <w:r w:rsidRPr="00E63D25">
              <w:rPr>
                <w:rFonts w:ascii="Times New Roman" w:hAnsi="Times New Roman" w:cs="Times New Roman"/>
                <w:b/>
              </w:rPr>
              <w:t>quarters ONLY.</w:t>
            </w:r>
          </w:p>
        </w:tc>
        <w:tc>
          <w:tcPr>
            <w:tcW w:w="3240" w:type="dxa"/>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Same as FR Y-9C reporting schedule</w:t>
            </w:r>
            <w:r w:rsidR="003B1ADE" w:rsidRPr="00E63D25">
              <w:rPr>
                <w:rFonts w:ascii="Times New Roman" w:hAnsi="Times New Roman" w:cs="Times New Roman"/>
              </w:rPr>
              <w:t xml:space="preserve"> (see above)</w:t>
            </w:r>
            <w:r w:rsidR="00A9586A" w:rsidRPr="00E63D25">
              <w:rPr>
                <w:rFonts w:ascii="Times New Roman" w:hAnsi="Times New Roman" w:cs="Times New Roman"/>
              </w:rPr>
              <w:t>.</w:t>
            </w:r>
          </w:p>
        </w:tc>
      </w:tr>
      <w:tr w:rsidR="00C575F1" w:rsidRPr="00E63D25" w:rsidTr="00311119">
        <w:trPr>
          <w:trHeight w:val="2963"/>
        </w:trPr>
        <w:tc>
          <w:tcPr>
            <w:tcW w:w="3438" w:type="dxa"/>
            <w:vAlign w:val="center"/>
          </w:tcPr>
          <w:p w:rsidR="00C575F1" w:rsidRPr="00E63D25" w:rsidRDefault="00C575F1" w:rsidP="00311119">
            <w:pPr>
              <w:rPr>
                <w:rFonts w:ascii="Times New Roman" w:hAnsi="Times New Roman" w:cs="Times New Roman"/>
                <w:b/>
              </w:rPr>
            </w:pPr>
            <w:r w:rsidRPr="00E63D25">
              <w:rPr>
                <w:rFonts w:ascii="Times New Roman" w:hAnsi="Times New Roman" w:cs="Times New Roman"/>
                <w:b/>
              </w:rPr>
              <w:t xml:space="preserve">Trading Risk </w:t>
            </w:r>
            <w:r w:rsidR="00B40A02" w:rsidRPr="00E63D25">
              <w:rPr>
                <w:rFonts w:ascii="Times New Roman" w:hAnsi="Times New Roman" w:cs="Times New Roman"/>
                <w:b/>
              </w:rPr>
              <w:t>s</w:t>
            </w:r>
            <w:r w:rsidRPr="00E63D25">
              <w:rPr>
                <w:rFonts w:ascii="Times New Roman" w:hAnsi="Times New Roman" w:cs="Times New Roman"/>
                <w:b/>
              </w:rPr>
              <w:t>chedule</w:t>
            </w:r>
          </w:p>
        </w:tc>
        <w:tc>
          <w:tcPr>
            <w:tcW w:w="2880" w:type="dxa"/>
            <w:vAlign w:val="center"/>
          </w:tcPr>
          <w:p w:rsidR="00C575F1" w:rsidRPr="00E63D25" w:rsidRDefault="00C575F1" w:rsidP="00311119">
            <w:pPr>
              <w:rPr>
                <w:rFonts w:ascii="Times New Roman" w:hAnsi="Times New Roman" w:cs="Times New Roman"/>
              </w:rPr>
            </w:pPr>
            <w:r w:rsidRPr="00E63D25">
              <w:rPr>
                <w:rFonts w:ascii="Times New Roman" w:hAnsi="Times New Roman" w:cs="Times New Roman"/>
              </w:rPr>
              <w:t xml:space="preserve">Due to the fact that the data is part of the </w:t>
            </w:r>
            <w:r w:rsidR="002661AC" w:rsidRPr="00E63D25">
              <w:rPr>
                <w:rFonts w:ascii="Times New Roman" w:hAnsi="Times New Roman" w:cs="Times New Roman"/>
              </w:rPr>
              <w:t xml:space="preserve">CCAR </w:t>
            </w:r>
            <w:r w:rsidRPr="00E63D25">
              <w:rPr>
                <w:rFonts w:ascii="Times New Roman" w:hAnsi="Times New Roman" w:cs="Times New Roman"/>
              </w:rPr>
              <w:t xml:space="preserve">Market Shock exercise, the as-of-date </w:t>
            </w:r>
            <w:r w:rsidR="002661AC" w:rsidRPr="00E63D25">
              <w:rPr>
                <w:rFonts w:ascii="Times New Roman" w:hAnsi="Times New Roman" w:cs="Times New Roman"/>
              </w:rPr>
              <w:t xml:space="preserve">for </w:t>
            </w:r>
            <w:r w:rsidR="004C2AAD" w:rsidRPr="00E63D25">
              <w:rPr>
                <w:rFonts w:ascii="Times New Roman" w:hAnsi="Times New Roman" w:cs="Times New Roman"/>
              </w:rPr>
              <w:t>the third</w:t>
            </w:r>
            <w:r w:rsidR="00211EBC" w:rsidRPr="00E63D25">
              <w:rPr>
                <w:rFonts w:ascii="Times New Roman" w:hAnsi="Times New Roman" w:cs="Times New Roman"/>
              </w:rPr>
              <w:t xml:space="preserve"> </w:t>
            </w:r>
            <w:r w:rsidR="002661AC" w:rsidRPr="00E63D25">
              <w:rPr>
                <w:rFonts w:ascii="Times New Roman" w:hAnsi="Times New Roman" w:cs="Times New Roman"/>
              </w:rPr>
              <w:t xml:space="preserve">quarter </w:t>
            </w:r>
            <w:r w:rsidRPr="00E63D25">
              <w:rPr>
                <w:rFonts w:ascii="Times New Roman" w:hAnsi="Times New Roman" w:cs="Times New Roman"/>
              </w:rPr>
              <w:t xml:space="preserve">would be communicated </w:t>
            </w:r>
            <w:r w:rsidR="002661AC" w:rsidRPr="00E63D25">
              <w:rPr>
                <w:rFonts w:ascii="Times New Roman" w:hAnsi="Times New Roman" w:cs="Times New Roman"/>
              </w:rPr>
              <w:t xml:space="preserve">in </w:t>
            </w:r>
            <w:r w:rsidRPr="00E63D25">
              <w:rPr>
                <w:rFonts w:ascii="Times New Roman" w:hAnsi="Times New Roman" w:cs="Times New Roman"/>
              </w:rPr>
              <w:t>the subsequent quarter.</w:t>
            </w:r>
            <w:r w:rsidR="002661AC" w:rsidRPr="00E63D25">
              <w:rPr>
                <w:rFonts w:ascii="Times New Roman" w:hAnsi="Times New Roman" w:cs="Times New Roman"/>
              </w:rPr>
              <w:t xml:space="preserve">  For all other quarters, the as-of date would be the last day of the quarter, except for BHCs that are required to re-submit their capital plan.  For these BHCs, the as-of date for the quarter preceding the quarter in which they are required to re-submit a capital plan would be communicated to the BHCs  during the subsequent quarter.</w:t>
            </w:r>
          </w:p>
        </w:tc>
        <w:tc>
          <w:tcPr>
            <w:tcW w:w="3240" w:type="dxa"/>
            <w:vAlign w:val="center"/>
          </w:tcPr>
          <w:p w:rsidR="002661AC" w:rsidRPr="00E63D25" w:rsidRDefault="00C575F1" w:rsidP="00311119">
            <w:pPr>
              <w:rPr>
                <w:rFonts w:ascii="Times New Roman" w:hAnsi="Times New Roman" w:cs="Times New Roman"/>
              </w:rPr>
            </w:pPr>
            <w:r w:rsidRPr="00E63D25">
              <w:rPr>
                <w:rFonts w:ascii="Times New Roman" w:hAnsi="Times New Roman" w:cs="Times New Roman"/>
              </w:rPr>
              <w:t>The data would be due 40 calendar days after the notification date (notifying respondents of the as-of-date) or, for the 3</w:t>
            </w:r>
            <w:r w:rsidR="00526083" w:rsidRPr="00E63D25">
              <w:rPr>
                <w:rFonts w:ascii="Times New Roman" w:hAnsi="Times New Roman" w:cs="Times New Roman"/>
                <w:vertAlign w:val="superscript"/>
              </w:rPr>
              <w:t>rd</w:t>
            </w:r>
            <w:r w:rsidRPr="00E63D25">
              <w:rPr>
                <w:rFonts w:ascii="Times New Roman" w:hAnsi="Times New Roman" w:cs="Times New Roman"/>
              </w:rPr>
              <w:t xml:space="preserve"> quarter data, December 15, whichever comes earlier.  BHCs may provide these data as-of the most recent date that corresponds to their weekly internal risk reporting cycle as long as it falls before the as-of-date.  </w:t>
            </w:r>
          </w:p>
          <w:p w:rsidR="002661AC" w:rsidRPr="00E63D25" w:rsidRDefault="002661AC" w:rsidP="00311119">
            <w:pPr>
              <w:rPr>
                <w:rFonts w:ascii="Times New Roman" w:hAnsi="Times New Roman" w:cs="Times New Roman"/>
              </w:rPr>
            </w:pPr>
          </w:p>
          <w:p w:rsidR="00C575F1" w:rsidRPr="00E63D25" w:rsidRDefault="002661AC" w:rsidP="003B1ADE">
            <w:pPr>
              <w:rPr>
                <w:rFonts w:ascii="Times New Roman" w:hAnsi="Times New Roman" w:cs="Times New Roman"/>
              </w:rPr>
            </w:pPr>
            <w:r w:rsidRPr="00E63D25">
              <w:rPr>
                <w:rFonts w:ascii="Times New Roman" w:hAnsi="Times New Roman" w:cs="Times New Roman"/>
              </w:rPr>
              <w:t xml:space="preserve">In addition, for BHCs that are required to re-submit a capital plan, the due date for the quarter </w:t>
            </w:r>
            <w:r w:rsidR="003B1ADE" w:rsidRPr="00E63D25">
              <w:rPr>
                <w:rFonts w:ascii="Times New Roman" w:hAnsi="Times New Roman" w:cs="Times New Roman"/>
              </w:rPr>
              <w:t>preceding</w:t>
            </w:r>
            <w:r w:rsidRPr="00E63D25">
              <w:rPr>
                <w:rFonts w:ascii="Times New Roman" w:hAnsi="Times New Roman" w:cs="Times New Roman"/>
              </w:rPr>
              <w:t xml:space="preserve"> the quarter in which the BHCs are required to re-submit a capital plan would be the later of (1) the normal due date or (2) the date that the re-submitted capital plan is due, including any extensions.</w:t>
            </w:r>
            <w:r w:rsidR="00C575F1" w:rsidRPr="00E63D25">
              <w:rPr>
                <w:rFonts w:ascii="Times New Roman" w:hAnsi="Times New Roman" w:cs="Times New Roman"/>
              </w:rPr>
              <w:t xml:space="preserve"> </w:t>
            </w:r>
          </w:p>
        </w:tc>
      </w:tr>
      <w:tr w:rsidR="00E900FD" w:rsidRPr="00E63D25" w:rsidTr="0043388E">
        <w:tc>
          <w:tcPr>
            <w:tcW w:w="9558" w:type="dxa"/>
            <w:gridSpan w:val="3"/>
            <w:tcBorders>
              <w:top w:val="single" w:sz="12" w:space="0" w:color="auto"/>
              <w:bottom w:val="single" w:sz="12" w:space="0" w:color="auto"/>
            </w:tcBorders>
          </w:tcPr>
          <w:p w:rsidR="00E900FD" w:rsidRPr="00E63D25" w:rsidRDefault="00E900FD" w:rsidP="00E239FD">
            <w:pPr>
              <w:jc w:val="center"/>
              <w:rPr>
                <w:rFonts w:ascii="Times New Roman" w:hAnsi="Times New Roman" w:cs="Times New Roman"/>
                <w:b/>
              </w:rPr>
            </w:pPr>
            <w:r w:rsidRPr="00E63D25">
              <w:rPr>
                <w:rFonts w:ascii="Times New Roman" w:hAnsi="Times New Roman" w:cs="Times New Roman"/>
                <w:b/>
              </w:rPr>
              <w:t>FR Y-14M (Monthly Filings)</w:t>
            </w:r>
          </w:p>
        </w:tc>
      </w:tr>
      <w:tr w:rsidR="00E900FD" w:rsidRPr="00E63D25" w:rsidTr="00311119">
        <w:tc>
          <w:tcPr>
            <w:tcW w:w="3438" w:type="dxa"/>
            <w:tcBorders>
              <w:top w:val="single" w:sz="12" w:space="0" w:color="auto"/>
            </w:tcBorders>
            <w:vAlign w:val="center"/>
          </w:tcPr>
          <w:p w:rsidR="00F268DF" w:rsidRPr="00E63D25" w:rsidRDefault="00E7632E" w:rsidP="00311119">
            <w:pPr>
              <w:rPr>
                <w:rFonts w:ascii="Times New Roman" w:hAnsi="Times New Roman" w:cs="Times New Roman"/>
                <w:b/>
              </w:rPr>
            </w:pPr>
            <w:r w:rsidRPr="00E63D25">
              <w:rPr>
                <w:rFonts w:ascii="Times New Roman" w:hAnsi="Times New Roman" w:cs="Times New Roman"/>
                <w:b/>
              </w:rPr>
              <w:t xml:space="preserve">All monthly </w:t>
            </w:r>
            <w:r w:rsidR="00E900FD" w:rsidRPr="00E63D25">
              <w:rPr>
                <w:rFonts w:ascii="Times New Roman" w:hAnsi="Times New Roman" w:cs="Times New Roman"/>
                <w:b/>
              </w:rPr>
              <w:t xml:space="preserve">Retail Risk </w:t>
            </w:r>
            <w:r w:rsidR="00B40A02" w:rsidRPr="00E63D25">
              <w:rPr>
                <w:rFonts w:ascii="Times New Roman" w:hAnsi="Times New Roman" w:cs="Times New Roman"/>
                <w:b/>
              </w:rPr>
              <w:t>s</w:t>
            </w:r>
            <w:r w:rsidR="00E900FD" w:rsidRPr="00E63D25">
              <w:rPr>
                <w:rFonts w:ascii="Times New Roman" w:hAnsi="Times New Roman" w:cs="Times New Roman"/>
                <w:b/>
              </w:rPr>
              <w:t>chedule</w:t>
            </w:r>
            <w:r w:rsidRPr="00E63D25">
              <w:rPr>
                <w:rFonts w:ascii="Times New Roman" w:hAnsi="Times New Roman" w:cs="Times New Roman"/>
                <w:b/>
              </w:rPr>
              <w:t>s</w:t>
            </w:r>
            <w:r w:rsidR="00E900FD" w:rsidRPr="00E63D25">
              <w:rPr>
                <w:rFonts w:ascii="Times New Roman" w:hAnsi="Times New Roman" w:cs="Times New Roman"/>
                <w:b/>
              </w:rPr>
              <w:t xml:space="preserve"> </w:t>
            </w:r>
          </w:p>
        </w:tc>
        <w:tc>
          <w:tcPr>
            <w:tcW w:w="2880" w:type="dxa"/>
            <w:tcBorders>
              <w:top w:val="single" w:sz="12" w:space="0" w:color="auto"/>
            </w:tcBorders>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Data as-of the last business day of each calendar month</w:t>
            </w:r>
            <w:r w:rsidR="00A9586A" w:rsidRPr="00E63D25">
              <w:rPr>
                <w:rFonts w:ascii="Times New Roman" w:hAnsi="Times New Roman" w:cs="Times New Roman"/>
              </w:rPr>
              <w:t>.</w:t>
            </w:r>
            <w:r w:rsidRPr="00E63D25">
              <w:rPr>
                <w:rFonts w:ascii="Times New Roman" w:hAnsi="Times New Roman" w:cs="Times New Roman"/>
              </w:rPr>
              <w:t xml:space="preserve"> </w:t>
            </w:r>
          </w:p>
        </w:tc>
        <w:tc>
          <w:tcPr>
            <w:tcW w:w="3240" w:type="dxa"/>
            <w:tcBorders>
              <w:top w:val="single" w:sz="12" w:space="0" w:color="auto"/>
            </w:tcBorders>
            <w:vAlign w:val="center"/>
          </w:tcPr>
          <w:p w:rsidR="00E900FD" w:rsidRPr="00E63D25" w:rsidRDefault="00E900FD" w:rsidP="00311119">
            <w:pPr>
              <w:rPr>
                <w:rFonts w:ascii="Times New Roman" w:hAnsi="Times New Roman" w:cs="Times New Roman"/>
              </w:rPr>
            </w:pPr>
            <w:r w:rsidRPr="00E63D25">
              <w:rPr>
                <w:rFonts w:ascii="Times New Roman" w:hAnsi="Times New Roman" w:cs="Times New Roman"/>
              </w:rPr>
              <w:t>Reported data due by the 30</w:t>
            </w:r>
            <w:r w:rsidRPr="00E63D25">
              <w:rPr>
                <w:rFonts w:ascii="Times New Roman" w:hAnsi="Times New Roman" w:cs="Times New Roman"/>
                <w:vertAlign w:val="superscript"/>
              </w:rPr>
              <w:t>th</w:t>
            </w:r>
            <w:r w:rsidRPr="00E63D25">
              <w:rPr>
                <w:rFonts w:ascii="Times New Roman" w:hAnsi="Times New Roman" w:cs="Times New Roman"/>
              </w:rPr>
              <w:t xml:space="preserve"> calendar day of the following month</w:t>
            </w:r>
            <w:r w:rsidR="00A9586A" w:rsidRPr="00E63D25">
              <w:rPr>
                <w:rFonts w:ascii="Times New Roman" w:hAnsi="Times New Roman" w:cs="Times New Roman"/>
              </w:rPr>
              <w:t>.</w:t>
            </w:r>
          </w:p>
        </w:tc>
      </w:tr>
    </w:tbl>
    <w:p w:rsidR="00AA4078" w:rsidRDefault="00AA4078">
      <w: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8"/>
        <w:gridCol w:w="2880"/>
        <w:gridCol w:w="3240"/>
      </w:tblGrid>
      <w:tr w:rsidR="00AA4078" w:rsidRPr="00E63D25" w:rsidTr="00AA4078">
        <w:tc>
          <w:tcPr>
            <w:tcW w:w="3438" w:type="dxa"/>
            <w:tcBorders>
              <w:top w:val="single" w:sz="12" w:space="0" w:color="auto"/>
              <w:bottom w:val="single" w:sz="12" w:space="0" w:color="auto"/>
            </w:tcBorders>
            <w:shd w:val="clear" w:color="auto" w:fill="D9D9D9" w:themeFill="background1" w:themeFillShade="D9"/>
            <w:vAlign w:val="center"/>
          </w:tcPr>
          <w:p w:rsidR="00AA4078" w:rsidRPr="00E63D25" w:rsidRDefault="00D37784" w:rsidP="00AA4078">
            <w:pPr>
              <w:jc w:val="center"/>
              <w:rPr>
                <w:rFonts w:ascii="Times New Roman" w:hAnsi="Times New Roman" w:cs="Times New Roman"/>
                <w:b/>
              </w:rPr>
            </w:pPr>
            <w:r w:rsidRPr="00E63D25">
              <w:rPr>
                <w:b/>
              </w:rPr>
              <w:lastRenderedPageBreak/>
              <w:br w:type="page"/>
            </w:r>
            <w:r w:rsidR="00AA4078" w:rsidRPr="00E63D25">
              <w:rPr>
                <w:b/>
              </w:rPr>
              <w:br w:type="page"/>
            </w:r>
            <w:r w:rsidR="00AA4078" w:rsidRPr="00E63D25">
              <w:rPr>
                <w:rFonts w:ascii="Times New Roman" w:hAnsi="Times New Roman" w:cs="Times New Roman"/>
                <w:b/>
              </w:rPr>
              <w:t>Risk Factor</w:t>
            </w:r>
          </w:p>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 xml:space="preserve">Submission due </w:t>
            </w:r>
          </w:p>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to Federal Reserve</w:t>
            </w:r>
          </w:p>
        </w:tc>
      </w:tr>
      <w:tr w:rsidR="00AA4078" w:rsidRPr="00E63D25" w:rsidTr="00AA4078">
        <w:tc>
          <w:tcPr>
            <w:tcW w:w="9558" w:type="dxa"/>
            <w:gridSpan w:val="3"/>
            <w:tcBorders>
              <w:top w:val="single" w:sz="12" w:space="0" w:color="auto"/>
              <w:bottom w:val="single" w:sz="12" w:space="0" w:color="auto"/>
            </w:tcBorders>
          </w:tcPr>
          <w:p w:rsidR="00AA4078" w:rsidRPr="00E63D25" w:rsidRDefault="00D71AEE" w:rsidP="00D311C5">
            <w:pPr>
              <w:jc w:val="center"/>
              <w:rPr>
                <w:rFonts w:ascii="Times New Roman" w:hAnsi="Times New Roman" w:cs="Times New Roman"/>
                <w:b/>
              </w:rPr>
            </w:pPr>
            <w:r w:rsidRPr="00E63D25">
              <w:rPr>
                <w:rFonts w:ascii="Times New Roman" w:hAnsi="Times New Roman" w:cs="Times New Roman"/>
                <w:b/>
              </w:rPr>
              <w:t>Proposed</w:t>
            </w:r>
            <w:r w:rsidR="002643E0" w:rsidRPr="00E63D25">
              <w:rPr>
                <w:rFonts w:ascii="Times New Roman" w:hAnsi="Times New Roman" w:cs="Times New Roman"/>
                <w:b/>
                <w:color w:val="0000FF"/>
              </w:rPr>
              <w:t xml:space="preserve"> </w:t>
            </w:r>
            <w:r w:rsidR="00AA4078" w:rsidRPr="00E63D25">
              <w:rPr>
                <w:rFonts w:ascii="Times New Roman" w:hAnsi="Times New Roman" w:cs="Times New Roman"/>
                <w:b/>
              </w:rPr>
              <w:t>FR Y-14A (Annual</w:t>
            </w:r>
            <w:r w:rsidR="00D311C5" w:rsidRPr="00E63D25">
              <w:rPr>
                <w:rFonts w:ascii="Times New Roman" w:hAnsi="Times New Roman" w:cs="Times New Roman"/>
                <w:b/>
              </w:rPr>
              <w:t xml:space="preserve"> and Semi-Annual </w:t>
            </w:r>
            <w:r w:rsidR="00AA4078" w:rsidRPr="00E63D25">
              <w:rPr>
                <w:rFonts w:ascii="Times New Roman" w:hAnsi="Times New Roman" w:cs="Times New Roman"/>
                <w:b/>
              </w:rPr>
              <w:t>Filings)</w:t>
            </w:r>
          </w:p>
        </w:tc>
      </w:tr>
      <w:tr w:rsidR="00AA4078" w:rsidRPr="00E63D25" w:rsidTr="00AA4078">
        <w:tc>
          <w:tcPr>
            <w:tcW w:w="3438" w:type="dxa"/>
            <w:tcBorders>
              <w:top w:val="single" w:sz="12" w:space="0" w:color="auto"/>
            </w:tcBorders>
            <w:vAlign w:val="center"/>
          </w:tcPr>
          <w:p w:rsidR="00925930" w:rsidRPr="00E63D25" w:rsidRDefault="00AA4078" w:rsidP="00AA4078">
            <w:pPr>
              <w:rPr>
                <w:rFonts w:ascii="Times New Roman" w:hAnsi="Times New Roman" w:cs="Times New Roman"/>
                <w:b/>
              </w:rPr>
            </w:pPr>
            <w:r w:rsidRPr="00E63D25">
              <w:rPr>
                <w:rFonts w:ascii="Times New Roman" w:hAnsi="Times New Roman" w:cs="Times New Roman"/>
                <w:b/>
              </w:rPr>
              <w:t>Macro Scenario schedule</w:t>
            </w:r>
            <w:r w:rsidR="00D311C5" w:rsidRPr="00E63D25">
              <w:rPr>
                <w:rFonts w:ascii="Times New Roman" w:hAnsi="Times New Roman" w:cs="Times New Roman"/>
                <w:b/>
              </w:rPr>
              <w:t xml:space="preserve"> </w:t>
            </w:r>
          </w:p>
          <w:p w:rsidR="00AA4078" w:rsidRPr="00E63D25" w:rsidRDefault="00D311C5" w:rsidP="00AA4078">
            <w:pPr>
              <w:rPr>
                <w:rFonts w:ascii="Times New Roman" w:hAnsi="Times New Roman" w:cs="Times New Roman"/>
                <w:b/>
              </w:rPr>
            </w:pPr>
            <w:r w:rsidRPr="00E63D25">
              <w:rPr>
                <w:rFonts w:ascii="Times New Roman" w:hAnsi="Times New Roman" w:cs="Times New Roman"/>
                <w:b/>
              </w:rPr>
              <w:t>and</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Summary schedule</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 xml:space="preserve">Balance Sheet </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 xml:space="preserve">Income Statement </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Capital</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Retail Risk</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Operational Risk</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Securities Risk</w:t>
            </w:r>
          </w:p>
          <w:p w:rsidR="00AA4078" w:rsidRPr="00E63D25" w:rsidRDefault="00AA4078" w:rsidP="00AA4078">
            <w:pPr>
              <w:pStyle w:val="ListParagraph"/>
              <w:numPr>
                <w:ilvl w:val="0"/>
                <w:numId w:val="5"/>
              </w:numPr>
              <w:spacing w:line="240" w:lineRule="auto"/>
              <w:rPr>
                <w:rFonts w:ascii="Times New Roman" w:hAnsi="Times New Roman" w:cs="Times New Roman"/>
                <w:b/>
              </w:rPr>
            </w:pPr>
            <w:r w:rsidRPr="00E63D25">
              <w:rPr>
                <w:rFonts w:ascii="Times New Roman" w:hAnsi="Times New Roman" w:cs="Times New Roman"/>
                <w:b/>
              </w:rPr>
              <w:t>PPNR</w:t>
            </w:r>
          </w:p>
        </w:tc>
        <w:tc>
          <w:tcPr>
            <w:tcW w:w="2880" w:type="dxa"/>
            <w:tcBorders>
              <w:top w:val="single" w:sz="12" w:space="0" w:color="auto"/>
            </w:tcBorders>
            <w:vAlign w:val="center"/>
          </w:tcPr>
          <w:p w:rsidR="00AA4078" w:rsidRPr="00E63D25" w:rsidRDefault="00AA4078" w:rsidP="00D71AEE">
            <w:pPr>
              <w:pStyle w:val="ListParagraph"/>
              <w:numPr>
                <w:ilvl w:val="0"/>
                <w:numId w:val="45"/>
              </w:numPr>
              <w:rPr>
                <w:rFonts w:ascii="Times New Roman" w:eastAsiaTheme="minorEastAsia" w:hAnsi="Times New Roman" w:cs="Times New Roman"/>
              </w:rPr>
            </w:pPr>
            <w:r w:rsidRPr="00E63D25">
              <w:rPr>
                <w:rFonts w:ascii="Times New Roman" w:eastAsiaTheme="minorEastAsia" w:hAnsi="Times New Roman" w:cs="Times New Roman"/>
              </w:rPr>
              <w:t>Data as-of September 30</w:t>
            </w:r>
            <w:r w:rsidRPr="00E63D25">
              <w:rPr>
                <w:rFonts w:ascii="Times New Roman" w:eastAsiaTheme="minorEastAsia" w:hAnsi="Times New Roman" w:cs="Times New Roman"/>
                <w:vertAlign w:val="superscript"/>
              </w:rPr>
              <w:t>th</w:t>
            </w:r>
            <w:r w:rsidRPr="00E63D25">
              <w:rPr>
                <w:rFonts w:ascii="Times New Roman" w:eastAsiaTheme="minorEastAsia" w:hAnsi="Times New Roman" w:cs="Times New Roman"/>
              </w:rPr>
              <w:t xml:space="preserve">. </w:t>
            </w:r>
          </w:p>
          <w:p w:rsidR="00D71AEE" w:rsidRPr="00E63D25" w:rsidRDefault="00D71AEE" w:rsidP="00D71AEE">
            <w:pPr>
              <w:pStyle w:val="ListParagraph"/>
              <w:numPr>
                <w:ilvl w:val="0"/>
                <w:numId w:val="45"/>
              </w:numPr>
              <w:rPr>
                <w:rFonts w:ascii="Times New Roman" w:eastAsiaTheme="minorEastAsia" w:hAnsi="Times New Roman" w:cs="Times New Roman"/>
              </w:rPr>
            </w:pPr>
            <w:r w:rsidRPr="00E63D25">
              <w:rPr>
                <w:rFonts w:ascii="Times New Roman" w:eastAsiaTheme="minorEastAsia" w:hAnsi="Times New Roman" w:cs="Times New Roman"/>
              </w:rPr>
              <w:t>Data as-of March 31</w:t>
            </w:r>
            <w:r w:rsidRPr="00E63D25">
              <w:rPr>
                <w:rFonts w:ascii="Times New Roman" w:eastAsiaTheme="minorEastAsia" w:hAnsi="Times New Roman" w:cs="Times New Roman"/>
                <w:vertAlign w:val="superscript"/>
              </w:rPr>
              <w:t>st</w:t>
            </w:r>
            <w:r w:rsidRPr="00E63D25">
              <w:rPr>
                <w:rFonts w:ascii="Times New Roman" w:eastAsiaTheme="minorEastAsia" w:hAnsi="Times New Roman" w:cs="Times New Roman"/>
              </w:rPr>
              <w:t>.</w:t>
            </w:r>
          </w:p>
        </w:tc>
        <w:tc>
          <w:tcPr>
            <w:tcW w:w="3240" w:type="dxa"/>
            <w:tcBorders>
              <w:top w:val="single" w:sz="12" w:space="0" w:color="auto"/>
            </w:tcBorders>
            <w:vAlign w:val="center"/>
          </w:tcPr>
          <w:p w:rsidR="00AA4078" w:rsidRPr="00E63D25" w:rsidRDefault="00AA4078" w:rsidP="00D71AEE">
            <w:pPr>
              <w:pStyle w:val="ListParagraph"/>
              <w:numPr>
                <w:ilvl w:val="0"/>
                <w:numId w:val="46"/>
              </w:numPr>
              <w:rPr>
                <w:rFonts w:ascii="Times New Roman" w:eastAsiaTheme="minorEastAsia" w:hAnsi="Times New Roman" w:cs="Times New Roman"/>
              </w:rPr>
            </w:pPr>
            <w:r w:rsidRPr="00E63D25">
              <w:rPr>
                <w:rFonts w:ascii="Times New Roman" w:eastAsiaTheme="minorEastAsia" w:hAnsi="Times New Roman" w:cs="Times New Roman"/>
              </w:rPr>
              <w:t>Data are due January 5</w:t>
            </w:r>
            <w:r w:rsidRPr="00E63D25">
              <w:rPr>
                <w:rFonts w:ascii="Times New Roman" w:eastAsiaTheme="minorEastAsia" w:hAnsi="Times New Roman" w:cs="Times New Roman"/>
                <w:vertAlign w:val="superscript"/>
              </w:rPr>
              <w:t>th</w:t>
            </w:r>
            <w:r w:rsidRPr="00E63D25">
              <w:rPr>
                <w:rFonts w:ascii="Times New Roman" w:eastAsiaTheme="minorEastAsia" w:hAnsi="Times New Roman" w:cs="Times New Roman"/>
              </w:rPr>
              <w:t xml:space="preserve"> of the following year.</w:t>
            </w:r>
          </w:p>
          <w:p w:rsidR="00D71AEE" w:rsidRPr="00E63D25" w:rsidRDefault="00D71AEE" w:rsidP="00D71AEE">
            <w:pPr>
              <w:pStyle w:val="ListParagraph"/>
              <w:numPr>
                <w:ilvl w:val="0"/>
                <w:numId w:val="46"/>
              </w:numPr>
              <w:rPr>
                <w:rFonts w:ascii="Times New Roman" w:eastAsiaTheme="minorEastAsia" w:hAnsi="Times New Roman" w:cs="Times New Roman"/>
              </w:rPr>
            </w:pPr>
            <w:r w:rsidRPr="00E63D25">
              <w:rPr>
                <w:rFonts w:ascii="Times New Roman" w:eastAsiaTheme="minorEastAsia" w:hAnsi="Times New Roman" w:cs="Times New Roman"/>
              </w:rPr>
              <w:t>Data are due July 5</w:t>
            </w:r>
            <w:r w:rsidRPr="00E63D25">
              <w:rPr>
                <w:rFonts w:ascii="Times New Roman" w:eastAsiaTheme="minorEastAsia" w:hAnsi="Times New Roman" w:cs="Times New Roman"/>
                <w:vertAlign w:val="superscript"/>
              </w:rPr>
              <w:t>th</w:t>
            </w:r>
            <w:r w:rsidRPr="00E63D25">
              <w:rPr>
                <w:rFonts w:ascii="Times New Roman" w:eastAsiaTheme="minorEastAsia" w:hAnsi="Times New Roman" w:cs="Times New Roman"/>
              </w:rPr>
              <w:t xml:space="preserve"> of the same year.</w:t>
            </w:r>
          </w:p>
        </w:tc>
      </w:tr>
      <w:tr w:rsidR="00513F76" w:rsidRPr="00E63D25" w:rsidTr="00FA6E56">
        <w:trPr>
          <w:trHeight w:val="197"/>
        </w:trPr>
        <w:tc>
          <w:tcPr>
            <w:tcW w:w="3438" w:type="dxa"/>
            <w:vAlign w:val="center"/>
          </w:tcPr>
          <w:p w:rsidR="00513F76" w:rsidRPr="00E63D25" w:rsidRDefault="00513F76" w:rsidP="00513F76">
            <w:pPr>
              <w:rPr>
                <w:rFonts w:ascii="Times New Roman" w:hAnsi="Times New Roman" w:cs="Times New Roman"/>
                <w:b/>
              </w:rPr>
            </w:pPr>
            <w:r w:rsidRPr="00E63D25">
              <w:rPr>
                <w:rFonts w:ascii="Times New Roman" w:hAnsi="Times New Roman" w:cs="Times New Roman"/>
                <w:b/>
              </w:rPr>
              <w:t>Basel III/Dodd-Frank schedule,</w:t>
            </w:r>
          </w:p>
          <w:p w:rsidR="00513F76" w:rsidRPr="00FA6E56" w:rsidRDefault="00513F76" w:rsidP="00AA4078">
            <w:pPr>
              <w:rPr>
                <w:rFonts w:ascii="Times New Roman" w:hAnsi="Times New Roman" w:cs="Times New Roman"/>
                <w:b/>
              </w:rPr>
            </w:pPr>
            <w:r w:rsidRPr="00E63D25">
              <w:rPr>
                <w:rFonts w:ascii="Times New Roman" w:hAnsi="Times New Roman" w:cs="Times New Roman"/>
                <w:b/>
              </w:rPr>
              <w:t>Regulatory Capital Instruments</w:t>
            </w:r>
            <w:r>
              <w:rPr>
                <w:rFonts w:ascii="Times New Roman" w:hAnsi="Times New Roman" w:cs="Times New Roman"/>
                <w:b/>
              </w:rPr>
              <w:t>, and Operational Risk</w:t>
            </w:r>
            <w:r w:rsidRPr="00E63D25">
              <w:rPr>
                <w:rFonts w:ascii="Times New Roman" w:hAnsi="Times New Roman" w:cs="Times New Roman"/>
                <w:b/>
              </w:rPr>
              <w:t xml:space="preserve"> schedule</w:t>
            </w:r>
          </w:p>
        </w:tc>
        <w:tc>
          <w:tcPr>
            <w:tcW w:w="2880" w:type="dxa"/>
            <w:vAlign w:val="bottom"/>
          </w:tcPr>
          <w:p w:rsidR="00B41927" w:rsidRPr="00B41927" w:rsidRDefault="00513F76" w:rsidP="00B41927">
            <w:pPr>
              <w:pStyle w:val="ListParagraph"/>
              <w:numPr>
                <w:ilvl w:val="0"/>
                <w:numId w:val="45"/>
              </w:numPr>
              <w:rPr>
                <w:rFonts w:ascii="Times New Roman" w:eastAsiaTheme="minorEastAsia" w:hAnsi="Times New Roman" w:cs="Times New Roman"/>
              </w:rPr>
            </w:pPr>
            <w:r w:rsidRPr="00E63D25">
              <w:rPr>
                <w:rFonts w:ascii="Times New Roman" w:eastAsiaTheme="minorEastAsia" w:hAnsi="Times New Roman" w:cs="Times New Roman"/>
              </w:rPr>
              <w:t>Data as-of September 30</w:t>
            </w:r>
            <w:r w:rsidRPr="00E63D25">
              <w:rPr>
                <w:rFonts w:ascii="Times New Roman" w:eastAsiaTheme="minorEastAsia" w:hAnsi="Times New Roman" w:cs="Times New Roman"/>
                <w:vertAlign w:val="superscript"/>
              </w:rPr>
              <w:t>th</w:t>
            </w:r>
            <w:r w:rsidRPr="00E63D25">
              <w:rPr>
                <w:rFonts w:ascii="Times New Roman" w:eastAsiaTheme="minorEastAsia" w:hAnsi="Times New Roman" w:cs="Times New Roman"/>
              </w:rPr>
              <w:t xml:space="preserve">. </w:t>
            </w:r>
          </w:p>
        </w:tc>
        <w:tc>
          <w:tcPr>
            <w:tcW w:w="3240" w:type="dxa"/>
            <w:vAlign w:val="bottom"/>
          </w:tcPr>
          <w:p w:rsidR="00B41927" w:rsidRPr="00B41927" w:rsidRDefault="00513F76" w:rsidP="00B41927">
            <w:pPr>
              <w:pStyle w:val="ListParagraph"/>
              <w:numPr>
                <w:ilvl w:val="0"/>
                <w:numId w:val="46"/>
              </w:numPr>
              <w:rPr>
                <w:rFonts w:ascii="Times New Roman" w:eastAsiaTheme="minorEastAsia" w:hAnsi="Times New Roman" w:cs="Times New Roman"/>
              </w:rPr>
            </w:pPr>
            <w:r w:rsidRPr="00E63D25">
              <w:rPr>
                <w:rFonts w:ascii="Times New Roman" w:eastAsiaTheme="minorEastAsia" w:hAnsi="Times New Roman" w:cs="Times New Roman"/>
              </w:rPr>
              <w:t>Data are due January 5</w:t>
            </w:r>
            <w:r w:rsidRPr="00E63D25">
              <w:rPr>
                <w:rFonts w:ascii="Times New Roman" w:eastAsiaTheme="minorEastAsia" w:hAnsi="Times New Roman" w:cs="Times New Roman"/>
                <w:vertAlign w:val="superscript"/>
              </w:rPr>
              <w:t>th</w:t>
            </w:r>
            <w:r w:rsidRPr="00E63D25">
              <w:rPr>
                <w:rFonts w:ascii="Times New Roman" w:eastAsiaTheme="minorEastAsia" w:hAnsi="Times New Roman" w:cs="Times New Roman"/>
              </w:rPr>
              <w:t xml:space="preserve"> of the following year.</w:t>
            </w:r>
          </w:p>
        </w:tc>
      </w:tr>
      <w:tr w:rsidR="00AA4078" w:rsidRPr="00E63D25" w:rsidTr="00AA4078">
        <w:trPr>
          <w:trHeight w:val="197"/>
        </w:trPr>
        <w:tc>
          <w:tcPr>
            <w:tcW w:w="3438" w:type="dxa"/>
            <w:vAlign w:val="center"/>
          </w:tcPr>
          <w:p w:rsidR="00AA4078" w:rsidRPr="00E63D25" w:rsidRDefault="00AA4078" w:rsidP="00AA4078">
            <w:pPr>
              <w:rPr>
                <w:rFonts w:ascii="Times New Roman" w:hAnsi="Times New Roman" w:cs="Times New Roman"/>
                <w:b/>
                <w:u w:val="single"/>
              </w:rPr>
            </w:pPr>
            <w:r w:rsidRPr="00E63D25">
              <w:rPr>
                <w:rFonts w:ascii="Times New Roman" w:hAnsi="Times New Roman" w:cs="Times New Roman"/>
                <w:b/>
                <w:u w:val="single"/>
              </w:rPr>
              <w:t>CCAR Market Shock exercise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Summary schedule</w:t>
            </w:r>
          </w:p>
          <w:p w:rsidR="00AA4078" w:rsidRPr="00E63D25" w:rsidRDefault="00AA4078" w:rsidP="00AA4078">
            <w:pPr>
              <w:pStyle w:val="ListParagraph"/>
              <w:numPr>
                <w:ilvl w:val="0"/>
                <w:numId w:val="6"/>
              </w:numPr>
              <w:spacing w:line="240" w:lineRule="auto"/>
              <w:rPr>
                <w:rFonts w:ascii="Times New Roman" w:hAnsi="Times New Roman" w:cs="Times New Roman"/>
                <w:b/>
              </w:rPr>
            </w:pPr>
            <w:r w:rsidRPr="00E63D25">
              <w:rPr>
                <w:rFonts w:ascii="Times New Roman" w:hAnsi="Times New Roman" w:cs="Times New Roman"/>
                <w:b/>
              </w:rPr>
              <w:t>Trading Risk</w:t>
            </w:r>
          </w:p>
          <w:p w:rsidR="00AA4078" w:rsidRPr="00E63D25" w:rsidRDefault="00AA4078" w:rsidP="00AA4078">
            <w:pPr>
              <w:pStyle w:val="ListParagraph"/>
              <w:numPr>
                <w:ilvl w:val="0"/>
                <w:numId w:val="6"/>
              </w:numPr>
              <w:spacing w:line="240" w:lineRule="auto"/>
              <w:rPr>
                <w:rFonts w:ascii="Times New Roman" w:hAnsi="Times New Roman" w:cs="Times New Roman"/>
                <w:b/>
              </w:rPr>
            </w:pPr>
            <w:r w:rsidRPr="00E63D25">
              <w:rPr>
                <w:rFonts w:ascii="Times New Roman" w:hAnsi="Times New Roman" w:cs="Times New Roman"/>
                <w:b/>
              </w:rPr>
              <w:t>CCR</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CCR Annual schedule</w:t>
            </w:r>
          </w:p>
        </w:tc>
        <w:tc>
          <w:tcPr>
            <w:tcW w:w="2880" w:type="dxa"/>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 xml:space="preserve">Data as-of a specified date in the fourth quarter.  As-of-date would be communicated during the fourth quarter after it had occurred.  </w:t>
            </w:r>
          </w:p>
          <w:p w:rsidR="00AA4078" w:rsidRPr="00E63D25" w:rsidRDefault="00AA4078" w:rsidP="00AA4078">
            <w:pPr>
              <w:rPr>
                <w:rFonts w:ascii="Times New Roman" w:hAnsi="Times New Roman" w:cs="Times New Roman"/>
              </w:rPr>
            </w:pPr>
          </w:p>
          <w:p w:rsidR="00AA4078" w:rsidRPr="00E63D25" w:rsidRDefault="00AA4078" w:rsidP="00AA4078">
            <w:pPr>
              <w:rPr>
                <w:rFonts w:ascii="Times New Roman" w:hAnsi="Times New Roman" w:cs="Times New Roman"/>
              </w:rPr>
            </w:pPr>
            <w:r w:rsidRPr="00E63D25">
              <w:rPr>
                <w:rFonts w:ascii="Times New Roman" w:hAnsi="Times New Roman" w:cs="Times New Roman"/>
              </w:rPr>
              <w:t>For any BHC that is required to resubmit a capital plan that would include the market shock exercise, the as-of date will be the same as the as-of date for the Trading Risk schedule.</w:t>
            </w:r>
          </w:p>
        </w:tc>
        <w:tc>
          <w:tcPr>
            <w:tcW w:w="3240" w:type="dxa"/>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Data are due January 5</w:t>
            </w:r>
            <w:r w:rsidRPr="00E63D25">
              <w:rPr>
                <w:rFonts w:ascii="Times New Roman" w:hAnsi="Times New Roman" w:cs="Times New Roman"/>
                <w:vertAlign w:val="superscript"/>
              </w:rPr>
              <w:t>th</w:t>
            </w:r>
            <w:r w:rsidRPr="00E63D25">
              <w:rPr>
                <w:rFonts w:ascii="Times New Roman" w:hAnsi="Times New Roman" w:cs="Times New Roman"/>
              </w:rPr>
              <w:t xml:space="preserve"> of the following year.</w:t>
            </w:r>
          </w:p>
          <w:p w:rsidR="00AA4078" w:rsidRPr="00E63D25" w:rsidRDefault="00AA4078" w:rsidP="00AA4078">
            <w:pPr>
              <w:rPr>
                <w:rFonts w:ascii="Times New Roman" w:hAnsi="Times New Roman" w:cs="Times New Roman"/>
              </w:rPr>
            </w:pPr>
          </w:p>
          <w:p w:rsidR="00AA4078" w:rsidRPr="00E63D25" w:rsidRDefault="00AA4078" w:rsidP="00AA4078">
            <w:pPr>
              <w:rPr>
                <w:rFonts w:ascii="Times New Roman" w:hAnsi="Times New Roman" w:cs="Times New Roman"/>
              </w:rPr>
            </w:pPr>
            <w:r w:rsidRPr="00E63D25">
              <w:rPr>
                <w:rFonts w:ascii="Times New Roman" w:hAnsi="Times New Roman" w:cs="Times New Roman"/>
              </w:rPr>
              <w:t>For any BHC that is required to resubmit a capital plan that would include the market shock exercise, the due date will be the same as the due date for the Trading Risk Schedule.</w:t>
            </w:r>
          </w:p>
        </w:tc>
      </w:tr>
    </w:tbl>
    <w:p w:rsidR="00AA4078" w:rsidRDefault="00AA4078">
      <w:pPr>
        <w:rPr>
          <w:b/>
          <w:sz w:val="24"/>
          <w:szCs w:val="24"/>
        </w:rPr>
      </w:pPr>
    </w:p>
    <w:p w:rsidR="00AA4078" w:rsidRDefault="00AA4078">
      <w:pPr>
        <w:rPr>
          <w:b/>
          <w:sz w:val="24"/>
          <w:szCs w:val="24"/>
        </w:rPr>
      </w:pPr>
      <w:r>
        <w:rPr>
          <w:b/>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8"/>
        <w:gridCol w:w="2880"/>
        <w:gridCol w:w="3240"/>
      </w:tblGrid>
      <w:tr w:rsidR="00AA4078" w:rsidRPr="00E63D25" w:rsidTr="00AA4078">
        <w:tc>
          <w:tcPr>
            <w:tcW w:w="3438" w:type="dxa"/>
            <w:tcBorders>
              <w:top w:val="single" w:sz="12" w:space="0" w:color="auto"/>
              <w:bottom w:val="single" w:sz="12" w:space="0" w:color="auto"/>
            </w:tcBorders>
            <w:shd w:val="clear" w:color="auto" w:fill="D9D9D9" w:themeFill="background1" w:themeFillShade="D9"/>
            <w:vAlign w:val="center"/>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lastRenderedPageBreak/>
              <w:t>Risk Factor</w:t>
            </w:r>
          </w:p>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 xml:space="preserve">Submission due </w:t>
            </w:r>
          </w:p>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to Federal Reserve</w:t>
            </w:r>
          </w:p>
        </w:tc>
      </w:tr>
      <w:tr w:rsidR="00AA4078" w:rsidRPr="00E63D25" w:rsidTr="00AA4078">
        <w:tc>
          <w:tcPr>
            <w:tcW w:w="9558" w:type="dxa"/>
            <w:gridSpan w:val="3"/>
            <w:tcBorders>
              <w:top w:val="single" w:sz="12" w:space="0" w:color="auto"/>
              <w:bottom w:val="single" w:sz="12" w:space="0" w:color="auto"/>
            </w:tcBorders>
          </w:tcPr>
          <w:p w:rsidR="00AA4078" w:rsidRPr="00E63D25" w:rsidRDefault="00D71AEE" w:rsidP="00AA4078">
            <w:pPr>
              <w:jc w:val="center"/>
              <w:rPr>
                <w:rFonts w:ascii="Times New Roman" w:hAnsi="Times New Roman" w:cs="Times New Roman"/>
                <w:b/>
              </w:rPr>
            </w:pPr>
            <w:r w:rsidRPr="00E63D25">
              <w:rPr>
                <w:rFonts w:ascii="Times New Roman" w:hAnsi="Times New Roman" w:cs="Times New Roman"/>
                <w:b/>
              </w:rPr>
              <w:t>Proposed</w:t>
            </w:r>
            <w:r w:rsidR="002643E0" w:rsidRPr="00E63D25">
              <w:rPr>
                <w:rFonts w:ascii="Times New Roman" w:hAnsi="Times New Roman" w:cs="Times New Roman"/>
                <w:b/>
                <w:color w:val="0000FF"/>
              </w:rPr>
              <w:t xml:space="preserve"> </w:t>
            </w:r>
            <w:r w:rsidR="00AA4078" w:rsidRPr="00E63D25">
              <w:rPr>
                <w:rFonts w:ascii="Times New Roman" w:hAnsi="Times New Roman" w:cs="Times New Roman"/>
                <w:b/>
              </w:rPr>
              <w:t>FR Y-14Q (Quarterly Filings)</w:t>
            </w:r>
          </w:p>
        </w:tc>
      </w:tr>
      <w:tr w:rsidR="00AA4078" w:rsidRPr="00E63D25" w:rsidTr="00AA4078">
        <w:tc>
          <w:tcPr>
            <w:tcW w:w="3438" w:type="dxa"/>
            <w:tcBorders>
              <w:top w:val="single" w:sz="12" w:space="0" w:color="auto"/>
            </w:tcBorders>
            <w:vAlign w:val="center"/>
          </w:tcPr>
          <w:p w:rsidR="00AA4078" w:rsidRPr="00E63D25" w:rsidRDefault="00AA4078" w:rsidP="00AA4078">
            <w:pPr>
              <w:rPr>
                <w:rFonts w:ascii="Times New Roman" w:hAnsi="Times New Roman" w:cs="Times New Roman"/>
                <w:b/>
              </w:rPr>
            </w:pPr>
            <w:r w:rsidRPr="00E63D25">
              <w:rPr>
                <w:rFonts w:ascii="Times New Roman" w:hAnsi="Times New Roman" w:cs="Times New Roman"/>
                <w:b/>
              </w:rPr>
              <w:t>Securities Risk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PPNR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Retail Risk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Wholesale Risk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Operational Risk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MSR Valuation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Supplemental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Retail FVO/HFS schedule</w:t>
            </w:r>
          </w:p>
        </w:tc>
        <w:tc>
          <w:tcPr>
            <w:tcW w:w="2880" w:type="dxa"/>
            <w:tcBorders>
              <w:top w:val="single" w:sz="12" w:space="0" w:color="auto"/>
            </w:tcBorders>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Data as-of each calendar quarter end.</w:t>
            </w:r>
          </w:p>
        </w:tc>
        <w:tc>
          <w:tcPr>
            <w:tcW w:w="3240" w:type="dxa"/>
            <w:tcBorders>
              <w:top w:val="single" w:sz="12" w:space="0" w:color="auto"/>
            </w:tcBorders>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Same as FR Y-9C reporting schedule:  Reported data (40 calendar days after the calendar quarter-end for March, June, and September and 45 calendar days after the calendar quarter-end for December).</w:t>
            </w:r>
          </w:p>
        </w:tc>
      </w:tr>
      <w:tr w:rsidR="00AA4078" w:rsidRPr="00E63D25" w:rsidTr="00AA4078">
        <w:tc>
          <w:tcPr>
            <w:tcW w:w="3438" w:type="dxa"/>
            <w:vAlign w:val="center"/>
          </w:tcPr>
          <w:p w:rsidR="00AA4078" w:rsidRPr="00E63D25" w:rsidRDefault="00AA4078" w:rsidP="00AA4078">
            <w:pPr>
              <w:rPr>
                <w:rFonts w:ascii="Times New Roman" w:hAnsi="Times New Roman" w:cs="Times New Roman"/>
                <w:b/>
              </w:rPr>
            </w:pPr>
            <w:r w:rsidRPr="00E63D25">
              <w:rPr>
                <w:rFonts w:ascii="Times New Roman" w:hAnsi="Times New Roman" w:cs="Times New Roman"/>
                <w:b/>
              </w:rPr>
              <w:t>Basel III/Dodd-Frank schedule</w:t>
            </w:r>
          </w:p>
          <w:p w:rsidR="00AA4078" w:rsidRPr="00E63D25" w:rsidRDefault="00AA4078" w:rsidP="00AA4078">
            <w:pPr>
              <w:rPr>
                <w:rFonts w:ascii="Times New Roman" w:hAnsi="Times New Roman" w:cs="Times New Roman"/>
                <w:b/>
              </w:rPr>
            </w:pPr>
            <w:r w:rsidRPr="00E63D25">
              <w:rPr>
                <w:rFonts w:ascii="Times New Roman" w:hAnsi="Times New Roman" w:cs="Times New Roman"/>
                <w:b/>
              </w:rPr>
              <w:t>Regulatory Capital Instruments schedule</w:t>
            </w:r>
          </w:p>
        </w:tc>
        <w:tc>
          <w:tcPr>
            <w:tcW w:w="2880" w:type="dxa"/>
            <w:vAlign w:val="center"/>
          </w:tcPr>
          <w:p w:rsidR="00AA4078" w:rsidRPr="00E63D25" w:rsidRDefault="00AA4078" w:rsidP="00D71AEE">
            <w:pPr>
              <w:rPr>
                <w:rFonts w:ascii="Times New Roman" w:hAnsi="Times New Roman" w:cs="Times New Roman"/>
              </w:rPr>
            </w:pPr>
            <w:r w:rsidRPr="00E63D25">
              <w:rPr>
                <w:rFonts w:ascii="Times New Roman" w:hAnsi="Times New Roman" w:cs="Times New Roman"/>
              </w:rPr>
              <w:t xml:space="preserve">Data as-of each calendar quarter end.  </w:t>
            </w:r>
          </w:p>
        </w:tc>
        <w:tc>
          <w:tcPr>
            <w:tcW w:w="3240" w:type="dxa"/>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Same as FR Y-9C reporting schedule.</w:t>
            </w:r>
          </w:p>
        </w:tc>
      </w:tr>
      <w:tr w:rsidR="00AA4078" w:rsidRPr="00E63D25" w:rsidTr="00AA4078">
        <w:trPr>
          <w:trHeight w:val="2963"/>
        </w:trPr>
        <w:tc>
          <w:tcPr>
            <w:tcW w:w="3438" w:type="dxa"/>
            <w:vAlign w:val="center"/>
          </w:tcPr>
          <w:p w:rsidR="00AA4078" w:rsidRPr="00E63D25" w:rsidRDefault="00AA4078" w:rsidP="00AA4078">
            <w:pPr>
              <w:rPr>
                <w:rFonts w:ascii="Times New Roman" w:hAnsi="Times New Roman" w:cs="Times New Roman"/>
                <w:b/>
              </w:rPr>
            </w:pPr>
            <w:r w:rsidRPr="00E63D25">
              <w:rPr>
                <w:rFonts w:ascii="Times New Roman" w:hAnsi="Times New Roman" w:cs="Times New Roman"/>
                <w:b/>
              </w:rPr>
              <w:t>Trading Risk schedule</w:t>
            </w:r>
          </w:p>
        </w:tc>
        <w:tc>
          <w:tcPr>
            <w:tcW w:w="2880" w:type="dxa"/>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Due to the fact that the data is part of the CCAR Market Shock exercise, the as-of-date for the  third quarter would be communicated in the subsequent quarter.  For all other quarters, the as-of date would be the last day of the quarter, except for BHCs that are required to re-submit their capital plan.  For these BHCs, the as-of date for the quarter preceding the quarter in which they are required to re-submit a capital plan would be communicated to the BHCs  during the subsequent quarter.</w:t>
            </w:r>
          </w:p>
        </w:tc>
        <w:tc>
          <w:tcPr>
            <w:tcW w:w="3240" w:type="dxa"/>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The data would be due 40 calendar days after the notification date (notifying respondents of the as-of-date) or, for the 3</w:t>
            </w:r>
            <w:r w:rsidRPr="00E63D25">
              <w:rPr>
                <w:rFonts w:ascii="Times New Roman" w:hAnsi="Times New Roman" w:cs="Times New Roman"/>
                <w:vertAlign w:val="superscript"/>
              </w:rPr>
              <w:t>rd</w:t>
            </w:r>
            <w:r w:rsidRPr="00E63D25">
              <w:rPr>
                <w:rFonts w:ascii="Times New Roman" w:hAnsi="Times New Roman" w:cs="Times New Roman"/>
              </w:rPr>
              <w:t xml:space="preserve"> quarter data, December 15, whichever comes earlier.  BHCs may provide these data as-of the most recent date that corresponds to their weekly internal risk reporting cycle as long as it falls before the as-of-date.  </w:t>
            </w:r>
          </w:p>
          <w:p w:rsidR="00AA4078" w:rsidRPr="00E63D25" w:rsidRDefault="00AA4078" w:rsidP="00AA4078">
            <w:pPr>
              <w:rPr>
                <w:rFonts w:ascii="Times New Roman" w:hAnsi="Times New Roman" w:cs="Times New Roman"/>
              </w:rPr>
            </w:pPr>
          </w:p>
          <w:p w:rsidR="00AA4078" w:rsidRPr="00E63D25" w:rsidRDefault="00AA4078" w:rsidP="00AA4078">
            <w:pPr>
              <w:rPr>
                <w:rFonts w:ascii="Times New Roman" w:hAnsi="Times New Roman" w:cs="Times New Roman"/>
              </w:rPr>
            </w:pPr>
            <w:r w:rsidRPr="00E63D25">
              <w:rPr>
                <w:rFonts w:ascii="Times New Roman" w:hAnsi="Times New Roman" w:cs="Times New Roman"/>
              </w:rPr>
              <w:t xml:space="preserve">In addition, for BHCs that are required to re-submit a capital plan, the due date for the quarter pre-ceding the quarter in which the BHCs are required to re-submit a capital plan would be the later of (1) the normal due date or (2) the date that the re-submitted capital plan is due, including any extensions. </w:t>
            </w:r>
          </w:p>
        </w:tc>
      </w:tr>
      <w:tr w:rsidR="00AA4078" w:rsidRPr="00E63D25" w:rsidTr="00AA4078">
        <w:tc>
          <w:tcPr>
            <w:tcW w:w="9558" w:type="dxa"/>
            <w:gridSpan w:val="3"/>
            <w:tcBorders>
              <w:top w:val="single" w:sz="12" w:space="0" w:color="auto"/>
              <w:bottom w:val="single" w:sz="12" w:space="0" w:color="auto"/>
            </w:tcBorders>
          </w:tcPr>
          <w:p w:rsidR="00AA4078" w:rsidRPr="00E63D25" w:rsidRDefault="00AA4078" w:rsidP="00AA4078">
            <w:pPr>
              <w:jc w:val="center"/>
              <w:rPr>
                <w:rFonts w:ascii="Times New Roman" w:hAnsi="Times New Roman" w:cs="Times New Roman"/>
                <w:b/>
              </w:rPr>
            </w:pPr>
            <w:r w:rsidRPr="00E63D25">
              <w:rPr>
                <w:rFonts w:ascii="Times New Roman" w:hAnsi="Times New Roman" w:cs="Times New Roman"/>
                <w:b/>
              </w:rPr>
              <w:t>FR Y-14M (Monthly Filings)</w:t>
            </w:r>
          </w:p>
        </w:tc>
      </w:tr>
      <w:tr w:rsidR="00AA4078" w:rsidRPr="00E63D25" w:rsidTr="00AA4078">
        <w:tc>
          <w:tcPr>
            <w:tcW w:w="3438" w:type="dxa"/>
            <w:tcBorders>
              <w:top w:val="single" w:sz="12" w:space="0" w:color="auto"/>
            </w:tcBorders>
            <w:vAlign w:val="center"/>
          </w:tcPr>
          <w:p w:rsidR="00AA4078" w:rsidRPr="00E63D25" w:rsidRDefault="00AA4078" w:rsidP="00AA4078">
            <w:pPr>
              <w:rPr>
                <w:rFonts w:ascii="Times New Roman" w:hAnsi="Times New Roman" w:cs="Times New Roman"/>
                <w:b/>
              </w:rPr>
            </w:pPr>
            <w:r w:rsidRPr="00E63D25">
              <w:rPr>
                <w:rFonts w:ascii="Times New Roman" w:hAnsi="Times New Roman" w:cs="Times New Roman"/>
                <w:b/>
              </w:rPr>
              <w:t xml:space="preserve">All monthly Retail Risk schedules </w:t>
            </w:r>
          </w:p>
        </w:tc>
        <w:tc>
          <w:tcPr>
            <w:tcW w:w="2880" w:type="dxa"/>
            <w:tcBorders>
              <w:top w:val="single" w:sz="12" w:space="0" w:color="auto"/>
            </w:tcBorders>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 xml:space="preserve">Data as-of the last business day of each calendar month. </w:t>
            </w:r>
          </w:p>
        </w:tc>
        <w:tc>
          <w:tcPr>
            <w:tcW w:w="3240" w:type="dxa"/>
            <w:tcBorders>
              <w:top w:val="single" w:sz="12" w:space="0" w:color="auto"/>
            </w:tcBorders>
            <w:vAlign w:val="center"/>
          </w:tcPr>
          <w:p w:rsidR="00AA4078" w:rsidRPr="00E63D25" w:rsidRDefault="00AA4078" w:rsidP="00AA4078">
            <w:pPr>
              <w:rPr>
                <w:rFonts w:ascii="Times New Roman" w:hAnsi="Times New Roman" w:cs="Times New Roman"/>
              </w:rPr>
            </w:pPr>
            <w:r w:rsidRPr="00E63D25">
              <w:rPr>
                <w:rFonts w:ascii="Times New Roman" w:hAnsi="Times New Roman" w:cs="Times New Roman"/>
              </w:rPr>
              <w:t>Reported data due by the 30</w:t>
            </w:r>
            <w:r w:rsidRPr="00E63D25">
              <w:rPr>
                <w:rFonts w:ascii="Times New Roman" w:hAnsi="Times New Roman" w:cs="Times New Roman"/>
                <w:vertAlign w:val="superscript"/>
              </w:rPr>
              <w:t>th</w:t>
            </w:r>
            <w:r w:rsidRPr="00E63D25">
              <w:rPr>
                <w:rFonts w:ascii="Times New Roman" w:hAnsi="Times New Roman" w:cs="Times New Roman"/>
              </w:rPr>
              <w:t xml:space="preserve"> calendar day of the following month.</w:t>
            </w:r>
          </w:p>
        </w:tc>
      </w:tr>
    </w:tbl>
    <w:p w:rsidR="00AA4078" w:rsidRDefault="00AA4078" w:rsidP="00FE4FC9">
      <w:pPr>
        <w:rPr>
          <w:b/>
          <w:sz w:val="24"/>
          <w:szCs w:val="24"/>
        </w:rPr>
      </w:pPr>
    </w:p>
    <w:p w:rsidR="00FE4FC9" w:rsidRPr="00D142BE" w:rsidRDefault="00AA4078" w:rsidP="00FE4FC9">
      <w:pPr>
        <w:rPr>
          <w:b/>
          <w:sz w:val="24"/>
          <w:szCs w:val="24"/>
        </w:rPr>
      </w:pPr>
      <w:r>
        <w:rPr>
          <w:b/>
          <w:sz w:val="24"/>
          <w:szCs w:val="24"/>
        </w:rPr>
        <w:br w:type="page"/>
      </w:r>
      <w:r w:rsidR="00FE4FC9" w:rsidRPr="00D142BE">
        <w:rPr>
          <w:b/>
          <w:sz w:val="24"/>
          <w:szCs w:val="24"/>
        </w:rPr>
        <w:lastRenderedPageBreak/>
        <w:t>Estimate of Cost to the Federal Reserve System</w:t>
      </w:r>
    </w:p>
    <w:p w:rsidR="00FE4FC9" w:rsidRPr="00D142BE" w:rsidRDefault="00FE4FC9" w:rsidP="00FE4FC9">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val="0"/>
          <w:szCs w:val="24"/>
        </w:rPr>
      </w:pPr>
    </w:p>
    <w:p w:rsidR="00FE4FC9" w:rsidRPr="00D142BE" w:rsidRDefault="00FE4FC9" w:rsidP="00FE4FC9">
      <w:pPr>
        <w:tabs>
          <w:tab w:val="left" w:pos="-1080"/>
          <w:tab w:val="left" w:pos="-90"/>
          <w:tab w:val="left" w:pos="720"/>
          <w:tab w:val="left" w:pos="1440"/>
          <w:tab w:val="left" w:pos="1980"/>
          <w:tab w:val="left" w:pos="3960"/>
          <w:tab w:val="left" w:pos="5760"/>
          <w:tab w:val="left" w:pos="7740"/>
          <w:tab w:val="left" w:pos="8640"/>
        </w:tabs>
        <w:rPr>
          <w:sz w:val="24"/>
          <w:szCs w:val="24"/>
        </w:rPr>
      </w:pPr>
      <w:r w:rsidRPr="00D142BE">
        <w:rPr>
          <w:sz w:val="24"/>
          <w:szCs w:val="24"/>
        </w:rPr>
        <w:tab/>
        <w:t xml:space="preserve">The cost </w:t>
      </w:r>
      <w:r w:rsidR="007B0544" w:rsidRPr="00D142BE">
        <w:rPr>
          <w:sz w:val="24"/>
          <w:szCs w:val="24"/>
        </w:rPr>
        <w:t>to</w:t>
      </w:r>
      <w:r w:rsidRPr="00D142BE">
        <w:rPr>
          <w:sz w:val="24"/>
          <w:szCs w:val="24"/>
        </w:rPr>
        <w:t xml:space="preserve"> the Federal Reserve System </w:t>
      </w:r>
      <w:r w:rsidR="00113704" w:rsidRPr="00D142BE">
        <w:rPr>
          <w:sz w:val="24"/>
          <w:szCs w:val="24"/>
        </w:rPr>
        <w:t>for the on-going maintenance of the information collection is estimated to</w:t>
      </w:r>
      <w:r w:rsidR="007B0544" w:rsidRPr="00D142BE">
        <w:rPr>
          <w:sz w:val="24"/>
          <w:szCs w:val="24"/>
        </w:rPr>
        <w:t xml:space="preserve"> be</w:t>
      </w:r>
      <w:r w:rsidR="00D46128">
        <w:rPr>
          <w:sz w:val="24"/>
          <w:szCs w:val="24"/>
        </w:rPr>
        <w:t xml:space="preserve"> $5,580</w:t>
      </w:r>
      <w:r w:rsidR="00113704" w:rsidRPr="00D142BE">
        <w:rPr>
          <w:sz w:val="24"/>
          <w:szCs w:val="24"/>
        </w:rPr>
        <w:t>,</w:t>
      </w:r>
      <w:r w:rsidR="00D46128">
        <w:rPr>
          <w:sz w:val="24"/>
          <w:szCs w:val="24"/>
        </w:rPr>
        <w:t>000</w:t>
      </w:r>
      <w:r w:rsidR="00113704" w:rsidRPr="00D142BE">
        <w:rPr>
          <w:sz w:val="24"/>
          <w:szCs w:val="24"/>
        </w:rPr>
        <w:t xml:space="preserve">.  </w:t>
      </w:r>
    </w:p>
    <w:p w:rsidR="00FE4FC9" w:rsidRPr="00D142BE" w:rsidRDefault="00FE4FC9" w:rsidP="00FE4FC9">
      <w:pPr>
        <w:rPr>
          <w:b/>
          <w:sz w:val="24"/>
          <w:szCs w:val="24"/>
        </w:rPr>
      </w:pPr>
    </w:p>
    <w:p w:rsidR="00D0046F" w:rsidRPr="00D142BE" w:rsidRDefault="003C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42BE">
        <w:rPr>
          <w:b/>
          <w:sz w:val="24"/>
          <w:szCs w:val="24"/>
        </w:rPr>
        <w:t>Estimate of Respondent Burden</w:t>
      </w:r>
    </w:p>
    <w:p w:rsidR="00D0046F" w:rsidRPr="00D142BE" w:rsidRDefault="003C421A">
      <w:pPr>
        <w:pStyle w:val="BodyText"/>
        <w:tabs>
          <w:tab w:val="left" w:pos="0"/>
        </w:tabs>
        <w:rPr>
          <w:rFonts w:ascii="Times New Roman" w:hAnsi="Times New Roman"/>
          <w:szCs w:val="24"/>
        </w:rPr>
      </w:pPr>
      <w:r w:rsidRPr="00D142BE">
        <w:rPr>
          <w:rFonts w:ascii="Times New Roman" w:hAnsi="Times New Roman"/>
          <w:szCs w:val="24"/>
        </w:rPr>
        <w:tab/>
      </w:r>
    </w:p>
    <w:p w:rsidR="004C0A9B" w:rsidRPr="00D142BE" w:rsidRDefault="004C0A9B" w:rsidP="0020344E">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D142BE">
        <w:rPr>
          <w:sz w:val="24"/>
          <w:szCs w:val="24"/>
        </w:rPr>
        <w:tab/>
      </w:r>
      <w:r w:rsidR="00FE4FC9" w:rsidRPr="00D142BE">
        <w:rPr>
          <w:sz w:val="24"/>
          <w:szCs w:val="24"/>
        </w:rPr>
        <w:tab/>
      </w:r>
      <w:r w:rsidRPr="00D142BE">
        <w:rPr>
          <w:sz w:val="24"/>
          <w:szCs w:val="24"/>
        </w:rPr>
        <w:t xml:space="preserve">The </w:t>
      </w:r>
      <w:r w:rsidR="003933EB" w:rsidRPr="00D142BE">
        <w:rPr>
          <w:sz w:val="24"/>
          <w:szCs w:val="24"/>
        </w:rPr>
        <w:t xml:space="preserve">current </w:t>
      </w:r>
      <w:r w:rsidRPr="00D142BE">
        <w:rPr>
          <w:sz w:val="24"/>
          <w:szCs w:val="24"/>
        </w:rPr>
        <w:t xml:space="preserve">total annual burden for the </w:t>
      </w:r>
      <w:r w:rsidR="00DC1EBD" w:rsidRPr="00D142BE">
        <w:rPr>
          <w:sz w:val="24"/>
          <w:szCs w:val="24"/>
        </w:rPr>
        <w:t>annual</w:t>
      </w:r>
      <w:r w:rsidR="001D2337" w:rsidRPr="00D142BE">
        <w:rPr>
          <w:sz w:val="24"/>
          <w:szCs w:val="24"/>
        </w:rPr>
        <w:t>,</w:t>
      </w:r>
      <w:r w:rsidR="00DC1EBD" w:rsidRPr="00D142BE">
        <w:rPr>
          <w:sz w:val="24"/>
          <w:szCs w:val="24"/>
        </w:rPr>
        <w:t xml:space="preserve"> quarterly</w:t>
      </w:r>
      <w:r w:rsidR="001D2337" w:rsidRPr="00D142BE">
        <w:rPr>
          <w:sz w:val="24"/>
          <w:szCs w:val="24"/>
        </w:rPr>
        <w:t>, and monthly</w:t>
      </w:r>
      <w:r w:rsidR="00DC1EBD" w:rsidRPr="00D142BE">
        <w:rPr>
          <w:sz w:val="24"/>
          <w:szCs w:val="24"/>
        </w:rPr>
        <w:t xml:space="preserve"> </w:t>
      </w:r>
      <w:r w:rsidRPr="00D142BE">
        <w:rPr>
          <w:sz w:val="24"/>
          <w:szCs w:val="24"/>
        </w:rPr>
        <w:t>reporting requirements of this information collection is</w:t>
      </w:r>
      <w:r w:rsidR="00057800" w:rsidRPr="00D142BE">
        <w:rPr>
          <w:sz w:val="24"/>
          <w:szCs w:val="24"/>
        </w:rPr>
        <w:t xml:space="preserve"> estimated to be</w:t>
      </w:r>
      <w:r w:rsidRPr="00D142BE">
        <w:rPr>
          <w:sz w:val="24"/>
          <w:szCs w:val="24"/>
        </w:rPr>
        <w:t xml:space="preserve"> </w:t>
      </w:r>
      <w:r w:rsidR="00F10969" w:rsidRPr="00D142BE">
        <w:rPr>
          <w:sz w:val="24"/>
          <w:szCs w:val="24"/>
        </w:rPr>
        <w:t xml:space="preserve">592,462 </w:t>
      </w:r>
      <w:r w:rsidRPr="00D142BE">
        <w:rPr>
          <w:sz w:val="24"/>
          <w:szCs w:val="24"/>
        </w:rPr>
        <w:t>hours</w:t>
      </w:r>
      <w:r w:rsidR="00013959">
        <w:rPr>
          <w:sz w:val="24"/>
          <w:szCs w:val="24"/>
        </w:rPr>
        <w:t xml:space="preserve"> and with the proposed revisions </w:t>
      </w:r>
      <w:r w:rsidR="008067BB" w:rsidRPr="00D142BE">
        <w:rPr>
          <w:sz w:val="24"/>
          <w:szCs w:val="24"/>
        </w:rPr>
        <w:t xml:space="preserve">would </w:t>
      </w:r>
      <w:r w:rsidR="0020344E" w:rsidRPr="0020344E">
        <w:rPr>
          <w:sz w:val="24"/>
          <w:szCs w:val="24"/>
        </w:rPr>
        <w:t>increase</w:t>
      </w:r>
      <w:r w:rsidR="008067BB" w:rsidRPr="00D142BE">
        <w:rPr>
          <w:sz w:val="24"/>
          <w:szCs w:val="24"/>
        </w:rPr>
        <w:t xml:space="preserve"> </w:t>
      </w:r>
      <w:r w:rsidR="003E3536" w:rsidRPr="00D142BE">
        <w:rPr>
          <w:sz w:val="24"/>
          <w:szCs w:val="24"/>
        </w:rPr>
        <w:t xml:space="preserve">by </w:t>
      </w:r>
      <w:r w:rsidR="000117DD">
        <w:rPr>
          <w:sz w:val="24"/>
          <w:szCs w:val="24"/>
        </w:rPr>
        <w:t>89,250</w:t>
      </w:r>
      <w:r w:rsidR="00CD7589" w:rsidRPr="00D142BE">
        <w:rPr>
          <w:sz w:val="24"/>
          <w:szCs w:val="24"/>
        </w:rPr>
        <w:t xml:space="preserve"> hours, for a total of </w:t>
      </w:r>
      <w:r w:rsidR="000117DD">
        <w:rPr>
          <w:sz w:val="24"/>
          <w:szCs w:val="24"/>
        </w:rPr>
        <w:t>681,</w:t>
      </w:r>
      <w:r w:rsidR="003E3AF2">
        <w:rPr>
          <w:sz w:val="24"/>
          <w:szCs w:val="24"/>
        </w:rPr>
        <w:t>7</w:t>
      </w:r>
      <w:r w:rsidR="000117DD">
        <w:rPr>
          <w:sz w:val="24"/>
          <w:szCs w:val="24"/>
        </w:rPr>
        <w:t>1</w:t>
      </w:r>
      <w:r w:rsidR="003E3AF2">
        <w:rPr>
          <w:sz w:val="24"/>
          <w:szCs w:val="24"/>
        </w:rPr>
        <w:t>2</w:t>
      </w:r>
      <w:r w:rsidR="00CD7589" w:rsidRPr="00D142BE">
        <w:rPr>
          <w:sz w:val="24"/>
          <w:szCs w:val="24"/>
        </w:rPr>
        <w:t xml:space="preserve"> hours</w:t>
      </w:r>
      <w:r w:rsidR="0020344E">
        <w:rPr>
          <w:sz w:val="24"/>
          <w:szCs w:val="24"/>
        </w:rPr>
        <w:t>.  T</w:t>
      </w:r>
      <w:r w:rsidR="008067BB" w:rsidRPr="00D142BE">
        <w:rPr>
          <w:sz w:val="24"/>
          <w:szCs w:val="24"/>
        </w:rPr>
        <w:t xml:space="preserve">he </w:t>
      </w:r>
      <w:r w:rsidR="0020344E">
        <w:rPr>
          <w:sz w:val="24"/>
          <w:szCs w:val="24"/>
        </w:rPr>
        <w:t>increase</w:t>
      </w:r>
      <w:r w:rsidR="008067BB" w:rsidRPr="00D142BE">
        <w:rPr>
          <w:sz w:val="24"/>
          <w:szCs w:val="24"/>
        </w:rPr>
        <w:t xml:space="preserve"> in </w:t>
      </w:r>
      <w:r w:rsidR="0020344E">
        <w:rPr>
          <w:sz w:val="24"/>
          <w:szCs w:val="24"/>
        </w:rPr>
        <w:t xml:space="preserve">total annual </w:t>
      </w:r>
      <w:r w:rsidR="008067BB" w:rsidRPr="00D142BE">
        <w:rPr>
          <w:sz w:val="24"/>
          <w:szCs w:val="24"/>
        </w:rPr>
        <w:t xml:space="preserve">burden </w:t>
      </w:r>
      <w:r w:rsidR="0020344E">
        <w:rPr>
          <w:sz w:val="24"/>
          <w:szCs w:val="24"/>
        </w:rPr>
        <w:t xml:space="preserve">hours </w:t>
      </w:r>
      <w:r w:rsidR="008067BB" w:rsidRPr="00D142BE">
        <w:rPr>
          <w:sz w:val="24"/>
          <w:szCs w:val="24"/>
        </w:rPr>
        <w:t xml:space="preserve">is due to the proposed </w:t>
      </w:r>
      <w:r w:rsidR="0020344E">
        <w:rPr>
          <w:sz w:val="24"/>
          <w:szCs w:val="24"/>
        </w:rPr>
        <w:t>changes in frequency to the FR Y-14A and FR Y-14Q</w:t>
      </w:r>
      <w:r w:rsidR="00261B47">
        <w:rPr>
          <w:sz w:val="24"/>
          <w:szCs w:val="24"/>
        </w:rPr>
        <w:t xml:space="preserve"> and </w:t>
      </w:r>
      <w:r w:rsidR="0020344E">
        <w:rPr>
          <w:sz w:val="24"/>
          <w:szCs w:val="24"/>
        </w:rPr>
        <w:t xml:space="preserve">the proposed changes to the FR Y-14M.  </w:t>
      </w:r>
      <w:r w:rsidR="001E2C58" w:rsidRPr="00D142BE">
        <w:rPr>
          <w:sz w:val="24"/>
          <w:szCs w:val="24"/>
        </w:rPr>
        <w:t xml:space="preserve">The </w:t>
      </w:r>
      <w:r w:rsidR="003E3536" w:rsidRPr="00D142BE">
        <w:rPr>
          <w:sz w:val="24"/>
          <w:szCs w:val="24"/>
        </w:rPr>
        <w:t xml:space="preserve">proposed </w:t>
      </w:r>
      <w:r w:rsidR="00DD55FC" w:rsidRPr="00D142BE">
        <w:rPr>
          <w:sz w:val="24"/>
          <w:szCs w:val="24"/>
        </w:rPr>
        <w:t xml:space="preserve">annual burden for the FR </w:t>
      </w:r>
      <w:r w:rsidR="001934AD" w:rsidRPr="00D142BE">
        <w:rPr>
          <w:sz w:val="24"/>
          <w:szCs w:val="24"/>
        </w:rPr>
        <w:t>Y-14</w:t>
      </w:r>
      <w:r w:rsidR="00DD55FC" w:rsidRPr="00D142BE">
        <w:rPr>
          <w:sz w:val="24"/>
          <w:szCs w:val="24"/>
        </w:rPr>
        <w:t>A</w:t>
      </w:r>
      <w:r w:rsidR="000A67F4" w:rsidRPr="00D142BE">
        <w:rPr>
          <w:sz w:val="24"/>
          <w:szCs w:val="24"/>
        </w:rPr>
        <w:t>/</w:t>
      </w:r>
      <w:r w:rsidR="00DD55FC" w:rsidRPr="00D142BE">
        <w:rPr>
          <w:sz w:val="24"/>
          <w:szCs w:val="24"/>
        </w:rPr>
        <w:t>Q</w:t>
      </w:r>
      <w:r w:rsidR="000A67F4" w:rsidRPr="00D142BE">
        <w:rPr>
          <w:sz w:val="24"/>
          <w:szCs w:val="24"/>
        </w:rPr>
        <w:t>/</w:t>
      </w:r>
      <w:r w:rsidR="003933EB" w:rsidRPr="00D142BE">
        <w:rPr>
          <w:sz w:val="24"/>
          <w:szCs w:val="24"/>
        </w:rPr>
        <w:t>M</w:t>
      </w:r>
      <w:r w:rsidR="00DD55FC" w:rsidRPr="00D142BE">
        <w:rPr>
          <w:sz w:val="24"/>
          <w:szCs w:val="24"/>
        </w:rPr>
        <w:t xml:space="preserve"> would represent </w:t>
      </w:r>
      <w:r w:rsidR="00B218C0" w:rsidRPr="00D142BE">
        <w:rPr>
          <w:sz w:val="24"/>
          <w:szCs w:val="24"/>
        </w:rPr>
        <w:t xml:space="preserve">approximately </w:t>
      </w:r>
      <w:r w:rsidR="004802E4" w:rsidRPr="00D142BE">
        <w:rPr>
          <w:sz w:val="24"/>
          <w:szCs w:val="24"/>
        </w:rPr>
        <w:t>5</w:t>
      </w:r>
      <w:r w:rsidR="00B218C0" w:rsidRPr="00D142BE">
        <w:rPr>
          <w:sz w:val="24"/>
          <w:szCs w:val="24"/>
        </w:rPr>
        <w:t xml:space="preserve"> </w:t>
      </w:r>
      <w:r w:rsidR="00DD55FC" w:rsidRPr="00D142BE">
        <w:rPr>
          <w:sz w:val="24"/>
          <w:szCs w:val="24"/>
        </w:rPr>
        <w:t>percent of total Federal Reserve System paperwork burden.</w:t>
      </w:r>
    </w:p>
    <w:p w:rsidR="000C63CC" w:rsidRPr="00D142BE" w:rsidRDefault="000C63CC">
      <w:pPr>
        <w:pStyle w:val="BodyText"/>
        <w:tabs>
          <w:tab w:val="left" w:pos="0"/>
        </w:tabs>
        <w:rPr>
          <w:rFonts w:ascii="Times New Roman" w:hAnsi="Times New Roman"/>
          <w:szCs w:val="24"/>
        </w:rPr>
      </w:pPr>
    </w:p>
    <w:p w:rsidR="00B83DF1" w:rsidRPr="00D142BE" w:rsidRDefault="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sidRPr="00D142BE">
        <w:rPr>
          <w:color w:val="0070C0"/>
          <w:sz w:val="24"/>
          <w:szCs w:val="24"/>
        </w:rPr>
        <w:tab/>
      </w:r>
      <w:r w:rsidRPr="00D142BE">
        <w:rPr>
          <w:color w:val="0070C0"/>
          <w:sz w:val="24"/>
          <w:szCs w:val="24"/>
        </w:rPr>
        <w:tab/>
      </w:r>
      <w:r w:rsidR="007C1B0E" w:rsidRPr="00D142BE">
        <w:rPr>
          <w:b/>
          <w:sz w:val="24"/>
          <w:szCs w:val="24"/>
        </w:rPr>
        <w:t xml:space="preserve">FR </w:t>
      </w:r>
      <w:r w:rsidR="001934AD" w:rsidRPr="00D142BE">
        <w:rPr>
          <w:b/>
          <w:sz w:val="24"/>
          <w:szCs w:val="24"/>
        </w:rPr>
        <w:t>Y-14</w:t>
      </w:r>
      <w:r w:rsidR="007C1B0E" w:rsidRPr="00D142BE">
        <w:rPr>
          <w:b/>
          <w:sz w:val="24"/>
          <w:szCs w:val="24"/>
        </w:rPr>
        <w:t>A B</w:t>
      </w:r>
      <w:r w:rsidRPr="00D142BE">
        <w:rPr>
          <w:b/>
          <w:sz w:val="24"/>
          <w:szCs w:val="24"/>
        </w:rPr>
        <w:t>urden</w:t>
      </w:r>
    </w:p>
    <w:p w:rsidR="000C63CC" w:rsidRPr="00D142BE"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color w:val="0070C0"/>
          <w:sz w:val="24"/>
          <w:szCs w:val="24"/>
        </w:rPr>
      </w:pPr>
    </w:p>
    <w:p w:rsidR="00013959" w:rsidRDefault="00DC1EBD"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D142BE">
        <w:rPr>
          <w:color w:val="0070C0"/>
          <w:sz w:val="24"/>
          <w:szCs w:val="24"/>
        </w:rPr>
        <w:tab/>
      </w:r>
      <w:r w:rsidRPr="00D142BE">
        <w:rPr>
          <w:color w:val="0070C0"/>
          <w:sz w:val="24"/>
          <w:szCs w:val="24"/>
        </w:rPr>
        <w:tab/>
      </w:r>
      <w:r w:rsidR="003D1CC4" w:rsidRPr="00D142BE">
        <w:rPr>
          <w:sz w:val="24"/>
          <w:szCs w:val="24"/>
        </w:rPr>
        <w:t xml:space="preserve">The </w:t>
      </w:r>
      <w:r w:rsidR="00013959">
        <w:rPr>
          <w:sz w:val="24"/>
          <w:szCs w:val="24"/>
        </w:rPr>
        <w:t xml:space="preserve">current total annual burden hours for the FR Y-14A is estimated to be 29,502 hours and with the proposed revisions would increase by </w:t>
      </w:r>
      <w:r w:rsidR="00FC1200">
        <w:rPr>
          <w:sz w:val="24"/>
          <w:szCs w:val="24"/>
        </w:rPr>
        <w:t>26,010</w:t>
      </w:r>
      <w:r w:rsidR="00013959">
        <w:rPr>
          <w:sz w:val="24"/>
          <w:szCs w:val="24"/>
        </w:rPr>
        <w:t xml:space="preserve"> hours for a total of </w:t>
      </w:r>
      <w:r w:rsidR="00FC1200">
        <w:rPr>
          <w:sz w:val="24"/>
          <w:szCs w:val="24"/>
        </w:rPr>
        <w:t>55,512</w:t>
      </w:r>
      <w:r w:rsidR="00013959">
        <w:rPr>
          <w:sz w:val="24"/>
          <w:szCs w:val="24"/>
        </w:rPr>
        <w:t xml:space="preserve"> hours.  T</w:t>
      </w:r>
      <w:r w:rsidR="00013959" w:rsidRPr="00D142BE">
        <w:rPr>
          <w:sz w:val="24"/>
          <w:szCs w:val="24"/>
        </w:rPr>
        <w:t xml:space="preserve">he </w:t>
      </w:r>
      <w:r w:rsidR="00013959">
        <w:rPr>
          <w:sz w:val="24"/>
          <w:szCs w:val="24"/>
        </w:rPr>
        <w:t>increase</w:t>
      </w:r>
      <w:r w:rsidR="00013959" w:rsidRPr="00D142BE">
        <w:rPr>
          <w:sz w:val="24"/>
          <w:szCs w:val="24"/>
        </w:rPr>
        <w:t xml:space="preserve"> is due to the proposed </w:t>
      </w:r>
      <w:r w:rsidR="00013959">
        <w:rPr>
          <w:sz w:val="24"/>
          <w:szCs w:val="24"/>
        </w:rPr>
        <w:t xml:space="preserve">changes </w:t>
      </w:r>
      <w:r w:rsidR="004C2AAD">
        <w:rPr>
          <w:sz w:val="24"/>
          <w:szCs w:val="24"/>
        </w:rPr>
        <w:t xml:space="preserve">to </w:t>
      </w:r>
      <w:r w:rsidR="001D5647">
        <w:rPr>
          <w:sz w:val="24"/>
          <w:szCs w:val="24"/>
        </w:rPr>
        <w:t>the reporting</w:t>
      </w:r>
      <w:r w:rsidR="00013959">
        <w:rPr>
          <w:sz w:val="24"/>
          <w:szCs w:val="24"/>
        </w:rPr>
        <w:t xml:space="preserve"> frequency </w:t>
      </w:r>
      <w:r w:rsidR="001D5647">
        <w:rPr>
          <w:sz w:val="24"/>
          <w:szCs w:val="24"/>
        </w:rPr>
        <w:t xml:space="preserve">for </w:t>
      </w:r>
      <w:r w:rsidR="00013959" w:rsidRPr="00D142BE">
        <w:rPr>
          <w:sz w:val="24"/>
          <w:szCs w:val="24"/>
        </w:rPr>
        <w:t>Summary</w:t>
      </w:r>
      <w:r w:rsidR="00FC1200">
        <w:rPr>
          <w:sz w:val="24"/>
          <w:szCs w:val="24"/>
        </w:rPr>
        <w:t xml:space="preserve"> and</w:t>
      </w:r>
      <w:r w:rsidR="00013959" w:rsidRPr="00D142BE">
        <w:rPr>
          <w:sz w:val="24"/>
          <w:szCs w:val="24"/>
        </w:rPr>
        <w:t xml:space="preserve"> Macro scenario schedule</w:t>
      </w:r>
      <w:r w:rsidR="00013959">
        <w:rPr>
          <w:sz w:val="24"/>
          <w:szCs w:val="24"/>
        </w:rPr>
        <w:t>s</w:t>
      </w:r>
      <w:r w:rsidR="00013959" w:rsidRPr="00D142BE">
        <w:rPr>
          <w:sz w:val="24"/>
          <w:szCs w:val="24"/>
        </w:rPr>
        <w:t>.</w:t>
      </w:r>
    </w:p>
    <w:p w:rsidR="00013959" w:rsidRPr="00D142BE" w:rsidRDefault="00013959"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0C63CC" w:rsidRPr="00D142BE"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sidRPr="00D142BE">
        <w:rPr>
          <w:sz w:val="24"/>
          <w:szCs w:val="24"/>
        </w:rPr>
        <w:tab/>
      </w:r>
      <w:r w:rsidRPr="00D142BE">
        <w:rPr>
          <w:sz w:val="24"/>
          <w:szCs w:val="24"/>
        </w:rPr>
        <w:tab/>
      </w:r>
      <w:r w:rsidRPr="00D142BE">
        <w:rPr>
          <w:b/>
          <w:sz w:val="24"/>
          <w:szCs w:val="24"/>
        </w:rPr>
        <w:t xml:space="preserve">FR </w:t>
      </w:r>
      <w:r w:rsidR="001934AD" w:rsidRPr="00D142BE">
        <w:rPr>
          <w:b/>
          <w:sz w:val="24"/>
          <w:szCs w:val="24"/>
        </w:rPr>
        <w:t>Y-14</w:t>
      </w:r>
      <w:r w:rsidR="00041B92" w:rsidRPr="00D142BE">
        <w:rPr>
          <w:b/>
          <w:sz w:val="24"/>
          <w:szCs w:val="24"/>
        </w:rPr>
        <w:t>Q</w:t>
      </w:r>
      <w:r w:rsidRPr="00D142BE">
        <w:rPr>
          <w:b/>
          <w:sz w:val="24"/>
          <w:szCs w:val="24"/>
        </w:rPr>
        <w:t xml:space="preserve"> Burden</w:t>
      </w:r>
    </w:p>
    <w:p w:rsidR="000C63CC" w:rsidRPr="00D142BE"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890462" w:rsidRDefault="001D5647" w:rsidP="001D5647">
      <w:pPr>
        <w:ind w:firstLine="720"/>
        <w:rPr>
          <w:sz w:val="24"/>
          <w:szCs w:val="24"/>
        </w:rPr>
      </w:pPr>
      <w:r w:rsidRPr="00D142BE">
        <w:rPr>
          <w:sz w:val="24"/>
          <w:szCs w:val="24"/>
        </w:rPr>
        <w:t xml:space="preserve">The </w:t>
      </w:r>
      <w:r>
        <w:rPr>
          <w:sz w:val="24"/>
          <w:szCs w:val="24"/>
        </w:rPr>
        <w:t>current total annual burden hours for the FR Y-14Q is estimated to be 144,400 hours and with the proposed revisions would increase by 1,800 hours for a total of 146,200 hours.  T</w:t>
      </w:r>
      <w:r w:rsidRPr="00D142BE">
        <w:rPr>
          <w:sz w:val="24"/>
          <w:szCs w:val="24"/>
        </w:rPr>
        <w:t xml:space="preserve">he </w:t>
      </w:r>
      <w:r>
        <w:rPr>
          <w:sz w:val="24"/>
          <w:szCs w:val="24"/>
        </w:rPr>
        <w:t>increase</w:t>
      </w:r>
      <w:r w:rsidRPr="00D142BE">
        <w:rPr>
          <w:sz w:val="24"/>
          <w:szCs w:val="24"/>
        </w:rPr>
        <w:t xml:space="preserve"> is due to the proposed </w:t>
      </w:r>
      <w:r>
        <w:rPr>
          <w:sz w:val="24"/>
          <w:szCs w:val="24"/>
        </w:rPr>
        <w:t xml:space="preserve">changes to the </w:t>
      </w:r>
      <w:r w:rsidRPr="00D142BE">
        <w:rPr>
          <w:sz w:val="24"/>
          <w:szCs w:val="24"/>
        </w:rPr>
        <w:t>reporting frequency for the Basel III/Dodd-Frank and the Regulatory Capital Instruments schedule</w:t>
      </w:r>
      <w:r>
        <w:rPr>
          <w:sz w:val="24"/>
          <w:szCs w:val="24"/>
        </w:rPr>
        <w:t>s.</w:t>
      </w:r>
    </w:p>
    <w:p w:rsidR="001D5647" w:rsidRPr="00D142BE" w:rsidRDefault="001D5647" w:rsidP="00CC6536">
      <w:pPr>
        <w:rPr>
          <w:sz w:val="24"/>
          <w:szCs w:val="24"/>
        </w:rPr>
      </w:pPr>
    </w:p>
    <w:p w:rsidR="00CF4804" w:rsidRDefault="00CF4804" w:rsidP="00CF4804">
      <w:pPr>
        <w:autoSpaceDE w:val="0"/>
        <w:autoSpaceDN w:val="0"/>
        <w:adjustRightInd w:val="0"/>
        <w:ind w:firstLine="720"/>
        <w:rPr>
          <w:b/>
          <w:bCs/>
          <w:sz w:val="24"/>
          <w:szCs w:val="24"/>
        </w:rPr>
      </w:pPr>
      <w:r>
        <w:rPr>
          <w:b/>
          <w:bCs/>
          <w:sz w:val="24"/>
          <w:szCs w:val="24"/>
        </w:rPr>
        <w:t>FR Y-14M Burden</w:t>
      </w:r>
    </w:p>
    <w:p w:rsidR="00CF4804" w:rsidRDefault="00CF4804" w:rsidP="00CF4804">
      <w:pPr>
        <w:autoSpaceDE w:val="0"/>
        <w:autoSpaceDN w:val="0"/>
        <w:adjustRightInd w:val="0"/>
        <w:rPr>
          <w:sz w:val="24"/>
          <w:szCs w:val="24"/>
        </w:rPr>
      </w:pPr>
    </w:p>
    <w:p w:rsidR="005419D0" w:rsidRDefault="00CF4804" w:rsidP="00CF4804">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Pr>
          <w:sz w:val="24"/>
          <w:szCs w:val="24"/>
        </w:rPr>
        <w:tab/>
      </w:r>
      <w:r w:rsidR="00755E2C">
        <w:rPr>
          <w:sz w:val="24"/>
          <w:szCs w:val="24"/>
        </w:rPr>
        <w:tab/>
      </w:r>
      <w:r w:rsidR="003201BA" w:rsidRPr="00013E65">
        <w:rPr>
          <w:sz w:val="24"/>
          <w:szCs w:val="24"/>
        </w:rPr>
        <w:t xml:space="preserve">The Federal Reserve </w:t>
      </w:r>
      <w:r w:rsidR="0016788B">
        <w:rPr>
          <w:sz w:val="24"/>
          <w:szCs w:val="24"/>
        </w:rPr>
        <w:t xml:space="preserve">estimates that, </w:t>
      </w:r>
      <w:r>
        <w:rPr>
          <w:sz w:val="24"/>
          <w:szCs w:val="24"/>
        </w:rPr>
        <w:t>on av</w:t>
      </w:r>
      <w:r w:rsidR="000117DD">
        <w:rPr>
          <w:sz w:val="24"/>
          <w:szCs w:val="24"/>
        </w:rPr>
        <w:t>erage</w:t>
      </w:r>
      <w:r w:rsidR="0016788B">
        <w:rPr>
          <w:sz w:val="24"/>
          <w:szCs w:val="24"/>
        </w:rPr>
        <w:t xml:space="preserve">, respondents would </w:t>
      </w:r>
      <w:r w:rsidR="00261B47">
        <w:rPr>
          <w:sz w:val="24"/>
          <w:szCs w:val="24"/>
        </w:rPr>
        <w:t xml:space="preserve"> </w:t>
      </w:r>
      <w:r w:rsidR="000117DD">
        <w:rPr>
          <w:sz w:val="24"/>
          <w:szCs w:val="24"/>
        </w:rPr>
        <w:t xml:space="preserve">take approximately </w:t>
      </w:r>
      <w:r w:rsidR="00261B47">
        <w:rPr>
          <w:sz w:val="24"/>
          <w:szCs w:val="24"/>
        </w:rPr>
        <w:t xml:space="preserve">430 hours </w:t>
      </w:r>
      <w:r w:rsidR="0016788B">
        <w:rPr>
          <w:sz w:val="24"/>
          <w:szCs w:val="24"/>
        </w:rPr>
        <w:t xml:space="preserve">monthly </w:t>
      </w:r>
      <w:r>
        <w:rPr>
          <w:sz w:val="24"/>
          <w:szCs w:val="24"/>
        </w:rPr>
        <w:t>to complete</w:t>
      </w:r>
      <w:r w:rsidR="0016788B">
        <w:rPr>
          <w:sz w:val="24"/>
          <w:szCs w:val="24"/>
        </w:rPr>
        <w:t xml:space="preserve"> the FR Y-14M</w:t>
      </w:r>
      <w:r>
        <w:rPr>
          <w:sz w:val="24"/>
          <w:szCs w:val="24"/>
        </w:rPr>
        <w:t xml:space="preserve">. </w:t>
      </w:r>
      <w:r w:rsidR="00755E2C">
        <w:rPr>
          <w:sz w:val="24"/>
          <w:szCs w:val="24"/>
        </w:rPr>
        <w:t xml:space="preserve"> </w:t>
      </w:r>
      <w:r w:rsidR="00261B47">
        <w:rPr>
          <w:sz w:val="24"/>
          <w:szCs w:val="24"/>
        </w:rPr>
        <w:t xml:space="preserve">With the proposed revisions, the hourly estimate for the three monthly collections would increase to 510 hours per month.  </w:t>
      </w:r>
      <w:r>
        <w:rPr>
          <w:sz w:val="24"/>
          <w:szCs w:val="24"/>
        </w:rPr>
        <w:t xml:space="preserve">The total burden for the BHCs that complete the monthly </w:t>
      </w:r>
      <w:r>
        <w:rPr>
          <w:i/>
          <w:iCs/>
          <w:sz w:val="24"/>
          <w:szCs w:val="24"/>
        </w:rPr>
        <w:t xml:space="preserve">First Lien Closed-End Residential Mortgage </w:t>
      </w:r>
      <w:r>
        <w:rPr>
          <w:sz w:val="24"/>
          <w:szCs w:val="24"/>
        </w:rPr>
        <w:t xml:space="preserve">collection is estimated to </w:t>
      </w:r>
      <w:r w:rsidR="00261B47">
        <w:rPr>
          <w:sz w:val="24"/>
          <w:szCs w:val="24"/>
        </w:rPr>
        <w:t xml:space="preserve">increase from 129,000 hours to </w:t>
      </w:r>
      <w:r w:rsidR="000117DD">
        <w:rPr>
          <w:sz w:val="24"/>
          <w:szCs w:val="24"/>
        </w:rPr>
        <w:t>153</w:t>
      </w:r>
      <w:r>
        <w:rPr>
          <w:sz w:val="24"/>
          <w:szCs w:val="24"/>
        </w:rPr>
        <w:t>,</w:t>
      </w:r>
      <w:r w:rsidR="00755E2C">
        <w:rPr>
          <w:sz w:val="24"/>
          <w:szCs w:val="24"/>
        </w:rPr>
        <w:t>000</w:t>
      </w:r>
      <w:r>
        <w:rPr>
          <w:sz w:val="24"/>
          <w:szCs w:val="24"/>
        </w:rPr>
        <w:t xml:space="preserve"> hours. </w:t>
      </w:r>
      <w:r w:rsidR="00755E2C">
        <w:rPr>
          <w:sz w:val="24"/>
          <w:szCs w:val="24"/>
        </w:rPr>
        <w:t xml:space="preserve"> </w:t>
      </w:r>
      <w:r>
        <w:rPr>
          <w:sz w:val="24"/>
          <w:szCs w:val="24"/>
        </w:rPr>
        <w:t>The total burden for the BHCs that complete the monthly</w:t>
      </w:r>
      <w:r>
        <w:rPr>
          <w:i/>
          <w:iCs/>
          <w:sz w:val="24"/>
          <w:szCs w:val="24"/>
        </w:rPr>
        <w:t xml:space="preserve"> </w:t>
      </w:r>
      <w:r w:rsidR="00772380">
        <w:rPr>
          <w:i/>
          <w:iCs/>
          <w:sz w:val="24"/>
          <w:szCs w:val="24"/>
        </w:rPr>
        <w:t xml:space="preserve">Domestic Home Equity Residential Mortgage </w:t>
      </w:r>
      <w:r>
        <w:rPr>
          <w:sz w:val="24"/>
          <w:szCs w:val="24"/>
        </w:rPr>
        <w:t xml:space="preserve">collection is estimated to </w:t>
      </w:r>
      <w:r w:rsidR="00261B47">
        <w:rPr>
          <w:sz w:val="24"/>
          <w:szCs w:val="24"/>
        </w:rPr>
        <w:t>increase from 123,840 hours to</w:t>
      </w:r>
      <w:r>
        <w:rPr>
          <w:sz w:val="24"/>
          <w:szCs w:val="24"/>
        </w:rPr>
        <w:t xml:space="preserve"> </w:t>
      </w:r>
      <w:r w:rsidR="000117DD">
        <w:rPr>
          <w:sz w:val="24"/>
          <w:szCs w:val="24"/>
        </w:rPr>
        <w:t>146</w:t>
      </w:r>
      <w:r>
        <w:rPr>
          <w:sz w:val="24"/>
          <w:szCs w:val="24"/>
        </w:rPr>
        <w:t>,</w:t>
      </w:r>
      <w:r w:rsidR="000117DD">
        <w:rPr>
          <w:sz w:val="24"/>
          <w:szCs w:val="24"/>
        </w:rPr>
        <w:t>88</w:t>
      </w:r>
      <w:r>
        <w:rPr>
          <w:sz w:val="24"/>
          <w:szCs w:val="24"/>
        </w:rPr>
        <w:t xml:space="preserve">0 hours. </w:t>
      </w:r>
      <w:r w:rsidR="00755E2C">
        <w:rPr>
          <w:sz w:val="24"/>
          <w:szCs w:val="24"/>
        </w:rPr>
        <w:t xml:space="preserve"> </w:t>
      </w:r>
      <w:r>
        <w:rPr>
          <w:sz w:val="24"/>
          <w:szCs w:val="24"/>
        </w:rPr>
        <w:t xml:space="preserve">The total burden for the BHCs that complete the monthly </w:t>
      </w:r>
      <w:r>
        <w:rPr>
          <w:i/>
          <w:iCs/>
          <w:sz w:val="24"/>
          <w:szCs w:val="24"/>
        </w:rPr>
        <w:t xml:space="preserve">Credit Card </w:t>
      </w:r>
      <w:r>
        <w:rPr>
          <w:sz w:val="24"/>
          <w:szCs w:val="24"/>
        </w:rPr>
        <w:t xml:space="preserve">collection is estimated to </w:t>
      </w:r>
      <w:r w:rsidR="00261B47">
        <w:rPr>
          <w:sz w:val="24"/>
          <w:szCs w:val="24"/>
        </w:rPr>
        <w:t>increase from 77,400 hours to</w:t>
      </w:r>
      <w:r>
        <w:rPr>
          <w:sz w:val="24"/>
          <w:szCs w:val="24"/>
        </w:rPr>
        <w:t xml:space="preserve"> </w:t>
      </w:r>
      <w:r w:rsidR="000117DD">
        <w:rPr>
          <w:sz w:val="24"/>
          <w:szCs w:val="24"/>
        </w:rPr>
        <w:t>91</w:t>
      </w:r>
      <w:r>
        <w:rPr>
          <w:sz w:val="24"/>
          <w:szCs w:val="24"/>
        </w:rPr>
        <w:t>,</w:t>
      </w:r>
      <w:r w:rsidR="000117DD">
        <w:rPr>
          <w:sz w:val="24"/>
          <w:szCs w:val="24"/>
        </w:rPr>
        <w:t>8</w:t>
      </w:r>
      <w:r w:rsidR="00755E2C">
        <w:rPr>
          <w:sz w:val="24"/>
          <w:szCs w:val="24"/>
        </w:rPr>
        <w:t>00</w:t>
      </w:r>
      <w:r>
        <w:rPr>
          <w:sz w:val="24"/>
          <w:szCs w:val="24"/>
        </w:rPr>
        <w:t xml:space="preserve"> hours. </w:t>
      </w:r>
      <w:r w:rsidR="00755E2C">
        <w:rPr>
          <w:sz w:val="24"/>
          <w:szCs w:val="24"/>
        </w:rPr>
        <w:t xml:space="preserve"> </w:t>
      </w:r>
      <w:r w:rsidR="00EF4C96">
        <w:rPr>
          <w:sz w:val="24"/>
          <w:szCs w:val="24"/>
        </w:rPr>
        <w:t xml:space="preserve">The current </w:t>
      </w:r>
      <w:r>
        <w:rPr>
          <w:sz w:val="24"/>
          <w:szCs w:val="24"/>
        </w:rPr>
        <w:t>total burden for the FR Y-14M</w:t>
      </w:r>
      <w:r>
        <w:rPr>
          <w:i/>
          <w:iCs/>
          <w:sz w:val="24"/>
          <w:szCs w:val="24"/>
        </w:rPr>
        <w:t xml:space="preserve"> </w:t>
      </w:r>
      <w:r>
        <w:rPr>
          <w:sz w:val="24"/>
          <w:szCs w:val="24"/>
        </w:rPr>
        <w:t xml:space="preserve">collections is </w:t>
      </w:r>
      <w:r w:rsidR="000117DD">
        <w:rPr>
          <w:sz w:val="24"/>
          <w:szCs w:val="24"/>
        </w:rPr>
        <w:t xml:space="preserve">estimated to </w:t>
      </w:r>
      <w:r w:rsidR="003B1ADE">
        <w:rPr>
          <w:sz w:val="24"/>
          <w:szCs w:val="24"/>
        </w:rPr>
        <w:t xml:space="preserve">increase from </w:t>
      </w:r>
      <w:r w:rsidR="00261B47">
        <w:rPr>
          <w:sz w:val="24"/>
          <w:szCs w:val="24"/>
        </w:rPr>
        <w:t xml:space="preserve">330,240 hours to </w:t>
      </w:r>
      <w:r w:rsidR="000117DD">
        <w:rPr>
          <w:sz w:val="24"/>
          <w:szCs w:val="24"/>
        </w:rPr>
        <w:t>391</w:t>
      </w:r>
      <w:r>
        <w:rPr>
          <w:sz w:val="24"/>
          <w:szCs w:val="24"/>
        </w:rPr>
        <w:t>,</w:t>
      </w:r>
      <w:r w:rsidR="000117DD">
        <w:rPr>
          <w:sz w:val="24"/>
          <w:szCs w:val="24"/>
        </w:rPr>
        <w:t>680</w:t>
      </w:r>
      <w:r>
        <w:rPr>
          <w:sz w:val="24"/>
          <w:szCs w:val="24"/>
        </w:rPr>
        <w:t xml:space="preserve"> hours.</w:t>
      </w:r>
    </w:p>
    <w:p w:rsidR="005419D0" w:rsidRDefault="005419D0" w:rsidP="00CF4804">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CA3B20" w:rsidRPr="00D142BE" w:rsidRDefault="00EF4C96"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Pr>
          <w:sz w:val="24"/>
          <w:szCs w:val="24"/>
        </w:rPr>
        <w:tab/>
      </w:r>
      <w:r>
        <w:rPr>
          <w:sz w:val="24"/>
          <w:szCs w:val="24"/>
        </w:rPr>
        <w:tab/>
      </w:r>
      <w:r w:rsidR="00CA3B20" w:rsidRPr="00D142BE">
        <w:rPr>
          <w:b/>
          <w:sz w:val="24"/>
          <w:szCs w:val="24"/>
        </w:rPr>
        <w:t>Implementation and On-Going Automation Burden</w:t>
      </w:r>
    </w:p>
    <w:p w:rsidR="00CA3B20" w:rsidRPr="00D142BE"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CA3B20" w:rsidRPr="00D142BE"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D142BE">
        <w:rPr>
          <w:sz w:val="24"/>
          <w:szCs w:val="24"/>
        </w:rPr>
        <w:tab/>
      </w:r>
      <w:r w:rsidRPr="00D142BE">
        <w:rPr>
          <w:sz w:val="24"/>
          <w:szCs w:val="24"/>
        </w:rPr>
        <w:tab/>
        <w:t xml:space="preserve">In an effort to more accurately reflect the burden imposed on the BHCs for reporting the FR Y-14 data, the </w:t>
      </w:r>
      <w:r w:rsidR="00B929AB" w:rsidRPr="00D142BE">
        <w:rPr>
          <w:sz w:val="24"/>
          <w:szCs w:val="24"/>
        </w:rPr>
        <w:t>Federal Reserve has</w:t>
      </w:r>
      <w:r w:rsidRPr="00D142BE">
        <w:rPr>
          <w:sz w:val="24"/>
          <w:szCs w:val="24"/>
        </w:rPr>
        <w:t xml:space="preserve"> included estimates for annual one-time implementation </w:t>
      </w:r>
      <w:r w:rsidRPr="00D142BE">
        <w:rPr>
          <w:sz w:val="24"/>
          <w:szCs w:val="24"/>
        </w:rPr>
        <w:lastRenderedPageBreak/>
        <w:t xml:space="preserve">burden (for new respondents) and annual on-going automation burden (for existing respondents).  </w:t>
      </w:r>
      <w:r w:rsidR="00B929AB" w:rsidRPr="00D142BE">
        <w:rPr>
          <w:sz w:val="24"/>
          <w:szCs w:val="24"/>
        </w:rPr>
        <w:t xml:space="preserve">The Federal Reserve </w:t>
      </w:r>
      <w:r w:rsidRPr="00D142BE">
        <w:rPr>
          <w:sz w:val="24"/>
          <w:szCs w:val="24"/>
        </w:rPr>
        <w:t xml:space="preserve">estimates the </w:t>
      </w:r>
      <w:r w:rsidR="00065182" w:rsidRPr="00D142BE">
        <w:rPr>
          <w:sz w:val="24"/>
          <w:szCs w:val="24"/>
        </w:rPr>
        <w:t xml:space="preserve">automation </w:t>
      </w:r>
      <w:r w:rsidRPr="00D142BE">
        <w:rPr>
          <w:sz w:val="24"/>
          <w:szCs w:val="24"/>
        </w:rPr>
        <w:t xml:space="preserve">burden for each new respondent BHC that would complete the FR Y-14 would vary across BHCs.  On average it would take approximately </w:t>
      </w:r>
      <w:r w:rsidR="003C364F" w:rsidRPr="00D142BE">
        <w:rPr>
          <w:sz w:val="24"/>
          <w:szCs w:val="24"/>
        </w:rPr>
        <w:t>7,200</w:t>
      </w:r>
      <w:r w:rsidRPr="00D142BE">
        <w:rPr>
          <w:sz w:val="24"/>
          <w:szCs w:val="24"/>
        </w:rPr>
        <w:t xml:space="preserve"> hours (one-time implementation) to prepare their systems for submitting the data</w:t>
      </w:r>
      <w:r w:rsidR="003C364F" w:rsidRPr="00D142BE">
        <w:rPr>
          <w:sz w:val="24"/>
          <w:szCs w:val="24"/>
        </w:rPr>
        <w:t>, for a total of 79,2</w:t>
      </w:r>
      <w:r w:rsidRPr="00D142BE">
        <w:rPr>
          <w:sz w:val="24"/>
          <w:szCs w:val="24"/>
        </w:rPr>
        <w:t xml:space="preserve">00 hours.  </w:t>
      </w:r>
      <w:r w:rsidR="00B929AB" w:rsidRPr="00D142BE">
        <w:rPr>
          <w:sz w:val="24"/>
          <w:szCs w:val="24"/>
        </w:rPr>
        <w:t xml:space="preserve">The Federal Reserve </w:t>
      </w:r>
      <w:r w:rsidRPr="00D142BE">
        <w:rPr>
          <w:sz w:val="24"/>
          <w:szCs w:val="24"/>
        </w:rPr>
        <w:t>estimates the burden fo</w:t>
      </w:r>
      <w:r w:rsidR="004F5116" w:rsidRPr="00D142BE">
        <w:rPr>
          <w:sz w:val="24"/>
          <w:szCs w:val="24"/>
        </w:rPr>
        <w:t>r each existing respondent BHC t</w:t>
      </w:r>
      <w:r w:rsidRPr="00D142BE">
        <w:rPr>
          <w:sz w:val="24"/>
          <w:szCs w:val="24"/>
        </w:rPr>
        <w:t>hat would update their systems in order to complete the FR Y-14 submission</w:t>
      </w:r>
      <w:r w:rsidR="00065182" w:rsidRPr="00D142BE">
        <w:rPr>
          <w:sz w:val="24"/>
          <w:szCs w:val="24"/>
        </w:rPr>
        <w:t>s</w:t>
      </w:r>
      <w:r w:rsidRPr="00D142BE">
        <w:rPr>
          <w:sz w:val="24"/>
          <w:szCs w:val="24"/>
        </w:rPr>
        <w:t xml:space="preserve"> would </w:t>
      </w:r>
      <w:r w:rsidR="004F5116" w:rsidRPr="00D142BE">
        <w:rPr>
          <w:sz w:val="24"/>
          <w:szCs w:val="24"/>
        </w:rPr>
        <w:t xml:space="preserve">vary across BHCs.  On average it would take approximately 480 hours (on-going maintenance) to update systems for submitting the data, for a total of 9,120 hours.  </w:t>
      </w:r>
      <w:r w:rsidR="003C364F" w:rsidRPr="00D142BE">
        <w:rPr>
          <w:sz w:val="24"/>
          <w:szCs w:val="24"/>
        </w:rPr>
        <w:t xml:space="preserve">The total </w:t>
      </w:r>
      <w:r w:rsidR="00065182" w:rsidRPr="00D142BE">
        <w:rPr>
          <w:sz w:val="24"/>
          <w:szCs w:val="24"/>
        </w:rPr>
        <w:t xml:space="preserve">automation </w:t>
      </w:r>
      <w:r w:rsidR="003C364F" w:rsidRPr="00D142BE">
        <w:rPr>
          <w:sz w:val="24"/>
          <w:szCs w:val="24"/>
        </w:rPr>
        <w:t xml:space="preserve">burden for the </w:t>
      </w:r>
      <w:r w:rsidR="00065182" w:rsidRPr="00D142BE">
        <w:rPr>
          <w:sz w:val="24"/>
          <w:szCs w:val="24"/>
        </w:rPr>
        <w:t>FR Y-14 is estimated to be</w:t>
      </w:r>
      <w:r w:rsidR="003C364F" w:rsidRPr="00D142BE">
        <w:rPr>
          <w:sz w:val="24"/>
          <w:szCs w:val="24"/>
        </w:rPr>
        <w:t xml:space="preserve"> 88,320 hours.  </w:t>
      </w:r>
    </w:p>
    <w:p w:rsidR="00CA3B20" w:rsidRPr="00D142BE"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B32C37" w:rsidRPr="00D142BE" w:rsidRDefault="00CD20D4" w:rsidP="00B32C3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szCs w:val="24"/>
        </w:rPr>
      </w:pPr>
      <w:r w:rsidRPr="00D142BE">
        <w:rPr>
          <w:sz w:val="24"/>
          <w:szCs w:val="24"/>
        </w:rPr>
        <w:tab/>
      </w:r>
      <w:r w:rsidRPr="00D142BE">
        <w:rPr>
          <w:sz w:val="24"/>
          <w:szCs w:val="24"/>
        </w:rPr>
        <w:tab/>
      </w:r>
      <w:r w:rsidR="00B32C37" w:rsidRPr="00D14E6E">
        <w:rPr>
          <w:sz w:val="24"/>
          <w:szCs w:val="24"/>
        </w:rPr>
        <w:t xml:space="preserve">The current total annual cost to the public for the FR Y-14 information collection is </w:t>
      </w:r>
      <w:r w:rsidR="00B32C37" w:rsidRPr="00D14E6E">
        <w:rPr>
          <w:color w:val="000000"/>
          <w:sz w:val="24"/>
          <w:szCs w:val="24"/>
        </w:rPr>
        <w:t xml:space="preserve">estimated to be </w:t>
      </w:r>
      <w:r w:rsidR="00B32C37" w:rsidRPr="00D14E6E">
        <w:rPr>
          <w:sz w:val="24"/>
          <w:szCs w:val="24"/>
        </w:rPr>
        <w:t>$</w:t>
      </w:r>
      <w:r w:rsidR="000117DD">
        <w:rPr>
          <w:bCs/>
          <w:sz w:val="24"/>
          <w:szCs w:val="24"/>
        </w:rPr>
        <w:t>26</w:t>
      </w:r>
      <w:r w:rsidR="000262B9" w:rsidRPr="00D14E6E">
        <w:rPr>
          <w:bCs/>
          <w:sz w:val="24"/>
          <w:szCs w:val="24"/>
        </w:rPr>
        <w:t>,</w:t>
      </w:r>
      <w:r w:rsidR="000117DD">
        <w:rPr>
          <w:bCs/>
          <w:sz w:val="24"/>
          <w:szCs w:val="24"/>
        </w:rPr>
        <w:t>571</w:t>
      </w:r>
      <w:r w:rsidR="000262B9" w:rsidRPr="00D14E6E">
        <w:rPr>
          <w:bCs/>
          <w:sz w:val="24"/>
          <w:szCs w:val="24"/>
        </w:rPr>
        <w:t>,</w:t>
      </w:r>
      <w:r w:rsidR="000117DD">
        <w:rPr>
          <w:bCs/>
          <w:sz w:val="24"/>
          <w:szCs w:val="24"/>
        </w:rPr>
        <w:t>921</w:t>
      </w:r>
      <w:r w:rsidR="002A07FD" w:rsidRPr="00D14E6E">
        <w:rPr>
          <w:bCs/>
          <w:sz w:val="24"/>
          <w:szCs w:val="24"/>
        </w:rPr>
        <w:t xml:space="preserve"> </w:t>
      </w:r>
      <w:r w:rsidR="00B32C37" w:rsidRPr="00D14E6E">
        <w:rPr>
          <w:bCs/>
          <w:sz w:val="24"/>
          <w:szCs w:val="24"/>
        </w:rPr>
        <w:t xml:space="preserve">and would </w:t>
      </w:r>
      <w:r w:rsidR="000117DD">
        <w:rPr>
          <w:bCs/>
          <w:sz w:val="24"/>
          <w:szCs w:val="24"/>
        </w:rPr>
        <w:t>in</w:t>
      </w:r>
      <w:r w:rsidR="002A07FD" w:rsidRPr="00D14E6E">
        <w:rPr>
          <w:bCs/>
          <w:sz w:val="24"/>
          <w:szCs w:val="24"/>
        </w:rPr>
        <w:t xml:space="preserve">crease </w:t>
      </w:r>
      <w:r w:rsidR="00B32C37" w:rsidRPr="00D14E6E">
        <w:rPr>
          <w:bCs/>
          <w:sz w:val="24"/>
          <w:szCs w:val="24"/>
        </w:rPr>
        <w:t>by $</w:t>
      </w:r>
      <w:r w:rsidR="000117DD">
        <w:rPr>
          <w:bCs/>
          <w:sz w:val="24"/>
          <w:szCs w:val="24"/>
        </w:rPr>
        <w:t>4,</w:t>
      </w:r>
      <w:r w:rsidR="00EA431F">
        <w:rPr>
          <w:bCs/>
          <w:sz w:val="24"/>
          <w:szCs w:val="24"/>
        </w:rPr>
        <w:t>002,863</w:t>
      </w:r>
      <w:r w:rsidR="00B32C37" w:rsidRPr="00D14E6E">
        <w:rPr>
          <w:bCs/>
          <w:sz w:val="24"/>
          <w:szCs w:val="24"/>
        </w:rPr>
        <w:t>, to $</w:t>
      </w:r>
      <w:r w:rsidR="000117DD">
        <w:rPr>
          <w:bCs/>
          <w:sz w:val="24"/>
          <w:szCs w:val="24"/>
        </w:rPr>
        <w:t>30,574,783</w:t>
      </w:r>
      <w:r w:rsidR="002A07FD" w:rsidRPr="00D14E6E">
        <w:rPr>
          <w:bCs/>
          <w:sz w:val="24"/>
          <w:szCs w:val="24"/>
        </w:rPr>
        <w:t xml:space="preserve"> </w:t>
      </w:r>
      <w:r w:rsidR="00B32C37" w:rsidRPr="00D14E6E">
        <w:rPr>
          <w:bCs/>
          <w:sz w:val="24"/>
          <w:szCs w:val="24"/>
        </w:rPr>
        <w:t>for the revised FR Y-14.</w:t>
      </w:r>
      <w:r w:rsidR="00B32C37" w:rsidRPr="00D14E6E">
        <w:rPr>
          <w:rStyle w:val="FootnoteReference"/>
          <w:sz w:val="24"/>
          <w:szCs w:val="24"/>
          <w:vertAlign w:val="superscript"/>
        </w:rPr>
        <w:footnoteReference w:id="8"/>
      </w:r>
      <w:r w:rsidR="00B32C37" w:rsidRPr="00D142BE">
        <w:rPr>
          <w:color w:val="FF0000"/>
          <w:sz w:val="24"/>
          <w:szCs w:val="24"/>
        </w:rPr>
        <w:t xml:space="preserve"> </w:t>
      </w:r>
    </w:p>
    <w:p w:rsidR="00431EC3" w:rsidRPr="00D142BE" w:rsidRDefault="002906BE" w:rsidP="00431EC3">
      <w:pPr>
        <w:rPr>
          <w:sz w:val="24"/>
          <w:szCs w:val="24"/>
        </w:rPr>
      </w:pPr>
      <w:r w:rsidRPr="00D142BE">
        <w:rPr>
          <w:sz w:val="24"/>
          <w:szCs w:val="24"/>
        </w:rPr>
        <w:br w:type="page"/>
      </w:r>
    </w:p>
    <w:p w:rsidR="002906BE" w:rsidRPr="00A2154B" w:rsidRDefault="002906BE">
      <w:pPr>
        <w:rPr>
          <w:sz w:val="24"/>
          <w:szCs w:val="24"/>
        </w:rPr>
      </w:pPr>
    </w:p>
    <w:tbl>
      <w:tblPr>
        <w:tblW w:w="0" w:type="auto"/>
        <w:tblInd w:w="134" w:type="dxa"/>
        <w:tblLayout w:type="fixed"/>
        <w:tblCellMar>
          <w:left w:w="120" w:type="dxa"/>
          <w:right w:w="120" w:type="dxa"/>
        </w:tblCellMar>
        <w:tblLook w:val="0000" w:firstRow="0" w:lastRow="0" w:firstColumn="0" w:lastColumn="0" w:noHBand="0" w:noVBand="0"/>
      </w:tblPr>
      <w:tblGrid>
        <w:gridCol w:w="2776"/>
        <w:gridCol w:w="180"/>
        <w:gridCol w:w="1260"/>
        <w:gridCol w:w="1260"/>
        <w:gridCol w:w="90"/>
        <w:gridCol w:w="1170"/>
        <w:gridCol w:w="270"/>
        <w:gridCol w:w="1260"/>
      </w:tblGrid>
      <w:tr w:rsidR="003D1CC4" w:rsidRPr="00CA35EE" w:rsidTr="000A67F4">
        <w:tc>
          <w:tcPr>
            <w:tcW w:w="2776" w:type="dxa"/>
            <w:tcBorders>
              <w:top w:val="single" w:sz="8" w:space="0" w:color="000000"/>
              <w:left w:val="single" w:sz="6" w:space="0" w:color="FFFFFF"/>
              <w:bottom w:val="single" w:sz="6" w:space="0" w:color="FFFFFF"/>
              <w:right w:val="single" w:sz="6" w:space="0" w:color="FFFFFF"/>
            </w:tcBorders>
            <w:vAlign w:val="center"/>
          </w:tcPr>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br w:type="page"/>
            </w:r>
            <w:r w:rsidRPr="00CA35EE">
              <w:br w:type="page"/>
            </w: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311119"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 xml:space="preserve">Number </w:t>
            </w:r>
          </w:p>
          <w:p w:rsidR="00311119" w:rsidRPr="00CA35EE" w:rsidRDefault="00311119"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o</w:t>
            </w:r>
            <w:r w:rsidR="003D1CC4" w:rsidRPr="00CA35EE">
              <w:rPr>
                <w:i/>
              </w:rPr>
              <w:t>f</w:t>
            </w: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 xml:space="preserve"> respondents</w:t>
            </w:r>
            <w:r w:rsidRPr="00CA35EE">
              <w:rPr>
                <w:rStyle w:val="FootnoteReference"/>
                <w:i/>
                <w:vertAlign w:val="superscript"/>
              </w:rPr>
              <w:footnoteReference w:id="9"/>
            </w:r>
          </w:p>
        </w:tc>
        <w:tc>
          <w:tcPr>
            <w:tcW w:w="1350" w:type="dxa"/>
            <w:gridSpan w:val="2"/>
            <w:tcBorders>
              <w:top w:val="single" w:sz="8" w:space="0" w:color="000000"/>
              <w:left w:val="single" w:sz="6" w:space="0" w:color="FFFFFF"/>
              <w:bottom w:val="single" w:sz="6" w:space="0" w:color="FFFFFF"/>
              <w:right w:val="single" w:sz="6" w:space="0" w:color="FFFFFF"/>
            </w:tcBorders>
            <w:vAlign w:val="center"/>
          </w:tcPr>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Annual</w:t>
            </w:r>
          </w:p>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frequency</w:t>
            </w: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Estimated average hours per response</w:t>
            </w:r>
          </w:p>
        </w:tc>
        <w:tc>
          <w:tcPr>
            <w:tcW w:w="1260" w:type="dxa"/>
            <w:tcBorders>
              <w:top w:val="single" w:sz="8" w:space="0" w:color="000000"/>
              <w:left w:val="single" w:sz="6" w:space="0" w:color="FFFFFF"/>
              <w:bottom w:val="single" w:sz="6" w:space="0" w:color="FFFFFF"/>
              <w:right w:val="single" w:sz="6" w:space="0" w:color="FFFFFF"/>
            </w:tcBorders>
            <w:vAlign w:val="center"/>
          </w:tcPr>
          <w:p w:rsidR="003D1CC4" w:rsidRPr="00CA35EE"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Estimated annual burden hours</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r w:rsidRPr="00CA35EE">
              <w:rPr>
                <w:b/>
                <w:u w:val="single"/>
              </w:rPr>
              <w:t>Current</w:t>
            </w:r>
            <w:r w:rsidR="003D1CC4" w:rsidRPr="00CA35EE">
              <w:rPr>
                <w:b/>
                <w:u w:val="single"/>
              </w:rPr>
              <w:t xml:space="preserve"> FR Y-14A</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240"/>
                <w:tab w:val="left" w:pos="5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586" w:hanging="586"/>
            </w:pPr>
            <w:r w:rsidRPr="00CA35EE">
              <w:t>Summary</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3D1CC4" w:rsidRPr="00CA35EE" w:rsidRDefault="003D1CC4" w:rsidP="003D1CC4">
            <w:pPr>
              <w:jc w:val="center"/>
            </w:pPr>
            <w:r w:rsidRPr="00CA35EE">
              <w:rPr>
                <w:smallCaps/>
              </w:rPr>
              <w:t>1</w:t>
            </w:r>
          </w:p>
        </w:tc>
        <w:tc>
          <w:tcPr>
            <w:tcW w:w="1260" w:type="dxa"/>
            <w:gridSpan w:val="2"/>
            <w:tcBorders>
              <w:top w:val="single" w:sz="6" w:space="0" w:color="FFFFFF"/>
              <w:left w:val="single" w:sz="6" w:space="0" w:color="FFFFFF"/>
              <w:right w:val="single" w:sz="6" w:space="0" w:color="FFFFFF"/>
            </w:tcBorders>
          </w:tcPr>
          <w:p w:rsidR="003D1CC4" w:rsidRPr="00CA35EE" w:rsidRDefault="00C86BBE"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836</w:t>
            </w:r>
          </w:p>
        </w:tc>
        <w:tc>
          <w:tcPr>
            <w:tcW w:w="1530" w:type="dxa"/>
            <w:gridSpan w:val="2"/>
            <w:tcBorders>
              <w:top w:val="single" w:sz="6" w:space="0" w:color="FFFFFF"/>
              <w:left w:val="single" w:sz="6" w:space="0" w:color="FFFFFF"/>
              <w:right w:val="single" w:sz="6" w:space="0" w:color="FFFFFF"/>
            </w:tcBorders>
          </w:tcPr>
          <w:p w:rsidR="003D1CC4" w:rsidRPr="00CA35EE" w:rsidRDefault="00D02BD7"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25,080</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Del="004B4B16"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A35EE">
              <w:t>Macro scenario</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31</w:t>
            </w:r>
          </w:p>
        </w:tc>
        <w:tc>
          <w:tcPr>
            <w:tcW w:w="153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930</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A35EE">
              <w:t>CCR</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6</w:t>
            </w: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382</w:t>
            </w:r>
          </w:p>
        </w:tc>
        <w:tc>
          <w:tcPr>
            <w:tcW w:w="153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2,292</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Del="004B4B16"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A35EE">
              <w:t xml:space="preserve">Basel III/Dodd-Frank </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20</w:t>
            </w:r>
          </w:p>
        </w:tc>
        <w:tc>
          <w:tcPr>
            <w:tcW w:w="153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600</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RDefault="003D1CC4" w:rsidP="000A67F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A35EE">
              <w:t>Regulatory capital</w:t>
            </w:r>
            <w:r w:rsidR="000A67F4" w:rsidRPr="00CA35EE">
              <w:t xml:space="preserve"> instruments</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20</w:t>
            </w:r>
          </w:p>
        </w:tc>
        <w:tc>
          <w:tcPr>
            <w:tcW w:w="1530" w:type="dxa"/>
            <w:gridSpan w:val="2"/>
            <w:tcBorders>
              <w:top w:val="single" w:sz="6" w:space="0" w:color="FFFFFF"/>
              <w:left w:val="single" w:sz="6" w:space="0" w:color="FFFFFF"/>
              <w:right w:val="single" w:sz="6" w:space="0" w:color="FFFFFF"/>
            </w:tcBorders>
          </w:tcPr>
          <w:p w:rsidR="003D1CC4" w:rsidRPr="00CA35EE" w:rsidDel="00EA370B"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600</w:t>
            </w:r>
          </w:p>
        </w:tc>
      </w:tr>
      <w:tr w:rsidR="003D1CC4" w:rsidRPr="00CA35EE" w:rsidTr="000A67F4">
        <w:tc>
          <w:tcPr>
            <w:tcW w:w="2956" w:type="dxa"/>
            <w:gridSpan w:val="2"/>
            <w:tcBorders>
              <w:top w:val="single" w:sz="6" w:space="0" w:color="FFFFFF"/>
              <w:left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
              </w:rPr>
            </w:pPr>
            <w:r w:rsidRPr="00CA35EE">
              <w:rPr>
                <w:i/>
              </w:rPr>
              <w:t>Current</w:t>
            </w:r>
            <w:r w:rsidR="003D1CC4" w:rsidRPr="00CA35EE">
              <w:rPr>
                <w:i/>
              </w:rPr>
              <w:t xml:space="preserve"> FR Y-14A total</w:t>
            </w:r>
          </w:p>
        </w:tc>
        <w:tc>
          <w:tcPr>
            <w:tcW w:w="1260" w:type="dxa"/>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3D1CC4" w:rsidRPr="00CA35EE"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3D1CC4" w:rsidRPr="00CA35EE" w:rsidDel="00EA370B" w:rsidRDefault="00D02BD7"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29,50</w:t>
            </w:r>
            <w:r w:rsidR="003D1CC4" w:rsidRPr="00CA35EE">
              <w:rPr>
                <w:u w:val="single"/>
              </w:rPr>
              <w:t>2</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 xml:space="preserve">Current </w:t>
            </w:r>
            <w:r w:rsidR="003D1CC4" w:rsidRPr="00CA35EE">
              <w:rPr>
                <w:b/>
                <w:u w:val="single"/>
              </w:rPr>
              <w:t>FR Y-14Q</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Securities risk</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1,200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Retail risk </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0F475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F97EF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16</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F97EFF"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1,</w:t>
            </w:r>
            <w:r w:rsidR="007F2CEA" w:rsidRPr="00CA35EE">
              <w:t>920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4B5C8C">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i/>
              </w:rPr>
            </w:pPr>
            <w:r w:rsidRPr="00CA35EE">
              <w:t xml:space="preserve">PPNR </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625</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75,000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Wholesale risk</w:t>
            </w:r>
          </w:p>
          <w:p w:rsidR="003D1CC4" w:rsidRPr="00CA35EE" w:rsidRDefault="003D1CC4" w:rsidP="001440AC">
            <w:pPr>
              <w:pStyle w:val="ListParagraph"/>
              <w:numPr>
                <w:ilvl w:val="0"/>
                <w:numId w:val="1"/>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Corporate loans</w:t>
            </w:r>
          </w:p>
          <w:p w:rsidR="003D1CC4" w:rsidRPr="00CA35EE" w:rsidRDefault="003D1CC4" w:rsidP="001440AC">
            <w:pPr>
              <w:pStyle w:val="ListParagraph"/>
              <w:numPr>
                <w:ilvl w:val="0"/>
                <w:numId w:val="1"/>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CRE</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28</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27</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60</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6,720</w:t>
            </w:r>
          </w:p>
          <w:p w:rsidR="003D1CC4" w:rsidRPr="00CA35EE"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t>6,480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Trading risk</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1,720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41,280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Basel III/Dodd-Frank</w:t>
            </w:r>
            <w:r w:rsidR="006F6FC1" w:rsidRPr="00CA35EE">
              <w:rPr>
                <w:rStyle w:val="FootnoteReference"/>
                <w:vertAlign w:val="superscript"/>
              </w:rPr>
              <w:footnoteReference w:id="10"/>
            </w:r>
            <w:r w:rsidRPr="00CA35EE">
              <w:rPr>
                <w:vertAlign w:val="superscript"/>
              </w:rPr>
              <w:t xml:space="preserve"> </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1,800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0A67F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Regulatory capital</w:t>
            </w:r>
            <w:r w:rsidR="006C0EAE" w:rsidRPr="00CA35EE">
              <w:t xml:space="preserve"> instruments</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Del="00EA370B"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3,600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Operational risk </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28</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3,360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MSR</w:t>
            </w:r>
            <w:r w:rsidR="00E7632E" w:rsidRPr="00CA35EE">
              <w:t xml:space="preserve"> Valuation</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9</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24</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864</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Supplemental</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8</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994002"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960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Retail FVO/HFS</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19</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16</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994002"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1,</w:t>
            </w:r>
            <w:r w:rsidR="002A07FD" w:rsidRPr="00CA35EE">
              <w:rPr>
                <w:u w:val="single"/>
              </w:rPr>
              <w:t>216</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CA35EE">
              <w:rPr>
                <w:i/>
              </w:rPr>
              <w:t xml:space="preserve">Current </w:t>
            </w:r>
            <w:r w:rsidR="003D1CC4" w:rsidRPr="00CA35EE">
              <w:rPr>
                <w:i/>
              </w:rPr>
              <w:t>FR Y-14Q total</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Del="00EA370B" w:rsidRDefault="004F5116"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14</w:t>
            </w:r>
            <w:r w:rsidR="00466DD3" w:rsidRPr="00CA35EE">
              <w:rPr>
                <w:u w:val="single"/>
              </w:rPr>
              <w:t>4,4</w:t>
            </w:r>
            <w:r w:rsidR="002A07FD" w:rsidRPr="00CA35EE">
              <w:rPr>
                <w:u w:val="single"/>
              </w:rPr>
              <w:t>00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 xml:space="preserve">Current </w:t>
            </w:r>
            <w:r w:rsidR="003D1CC4" w:rsidRPr="00CA35EE">
              <w:rPr>
                <w:b/>
                <w:u w:val="single"/>
              </w:rPr>
              <w:t>FR Y-14M</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Retail risk </w:t>
            </w:r>
          </w:p>
          <w:p w:rsidR="003D1CC4" w:rsidRPr="00CA35EE" w:rsidRDefault="003D1CC4"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1</w:t>
            </w:r>
            <w:r w:rsidRPr="00CA35EE">
              <w:rPr>
                <w:rFonts w:ascii="Times New Roman" w:hAnsi="Times New Roman" w:cs="Times New Roman"/>
                <w:sz w:val="20"/>
                <w:szCs w:val="20"/>
                <w:vertAlign w:val="superscript"/>
              </w:rPr>
              <w:t>st</w:t>
            </w:r>
            <w:r w:rsidRPr="00CA35EE">
              <w:rPr>
                <w:rFonts w:ascii="Times New Roman" w:hAnsi="Times New Roman" w:cs="Times New Roman"/>
                <w:sz w:val="20"/>
                <w:szCs w:val="20"/>
              </w:rPr>
              <w:t xml:space="preserve"> lien mortgage</w:t>
            </w:r>
          </w:p>
          <w:p w:rsidR="003D1CC4" w:rsidRPr="00CA35EE" w:rsidRDefault="003D1CC4"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Home equity</w:t>
            </w:r>
          </w:p>
          <w:p w:rsidR="003D1CC4" w:rsidRPr="00CA35EE" w:rsidRDefault="003D1CC4"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Credit card</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25</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24</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15</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12</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12</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12</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430</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430</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430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129,000</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123,840</w:t>
            </w:r>
          </w:p>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CA35EE">
              <w:rPr>
                <w:u w:val="single"/>
              </w:rPr>
              <w:t>77,400</w:t>
            </w:r>
          </w:p>
        </w:tc>
      </w:tr>
      <w:tr w:rsidR="00987C6A"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987C6A" w:rsidRPr="00CA35EE" w:rsidRDefault="006A742B" w:rsidP="003C364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rPr>
                <w:i/>
              </w:rPr>
              <w:t xml:space="preserve">Current </w:t>
            </w:r>
            <w:r w:rsidR="004F5116" w:rsidRPr="00CA35EE">
              <w:rPr>
                <w:i/>
              </w:rPr>
              <w:t>FR Y-14M total</w:t>
            </w:r>
          </w:p>
          <w:p w:rsidR="00987C6A" w:rsidRPr="00CA35EE" w:rsidRDefault="003F2151"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Implementation and</w:t>
            </w:r>
            <w:r w:rsidR="00EC7883" w:rsidRPr="00CA35EE">
              <w:rPr>
                <w:b/>
                <w:u w:val="single"/>
              </w:rPr>
              <w:t xml:space="preserve"> </w:t>
            </w:r>
            <w:r w:rsidR="00194379" w:rsidRPr="00CA35EE">
              <w:rPr>
                <w:b/>
                <w:u w:val="single"/>
              </w:rPr>
              <w:t>On-going</w:t>
            </w:r>
            <w:r w:rsidRPr="00CA35EE">
              <w:rPr>
                <w:b/>
                <w:u w:val="single"/>
              </w:rPr>
              <w:t xml:space="preserve"> Automation </w:t>
            </w:r>
          </w:p>
        </w:tc>
        <w:tc>
          <w:tcPr>
            <w:tcW w:w="1260" w:type="dxa"/>
            <w:tcBorders>
              <w:top w:val="single" w:sz="6" w:space="0" w:color="FFFFFF"/>
              <w:left w:val="single" w:sz="6" w:space="0" w:color="FFFFFF"/>
              <w:bottom w:val="single" w:sz="6" w:space="0" w:color="FFFFFF"/>
              <w:right w:val="single" w:sz="6" w:space="0" w:color="FFFFFF"/>
            </w:tcBorders>
          </w:tcPr>
          <w:p w:rsidR="00987C6A" w:rsidRPr="00CA35EE"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987C6A" w:rsidRPr="00CA35EE"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987C6A" w:rsidRPr="00CA35EE"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987C6A" w:rsidRPr="00CA35EE" w:rsidRDefault="004F5116"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CA35EE">
              <w:rPr>
                <w:u w:val="single"/>
              </w:rPr>
              <w:t>330,240</w:t>
            </w:r>
          </w:p>
        </w:tc>
      </w:tr>
      <w:tr w:rsidR="00987C6A"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4F5116" w:rsidRPr="00CA35EE" w:rsidRDefault="004F5116"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Start-up – new respondents</w:t>
            </w:r>
          </w:p>
          <w:p w:rsidR="003F2151" w:rsidRPr="00CA35EE" w:rsidRDefault="003F2151"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On-going revisions </w:t>
            </w:r>
          </w:p>
        </w:tc>
        <w:tc>
          <w:tcPr>
            <w:tcW w:w="1260" w:type="dxa"/>
            <w:tcBorders>
              <w:top w:val="single" w:sz="6" w:space="0" w:color="FFFFFF"/>
              <w:left w:val="single" w:sz="6" w:space="0" w:color="FFFFFF"/>
              <w:bottom w:val="single" w:sz="6" w:space="0" w:color="FFFFFF"/>
              <w:right w:val="single" w:sz="6" w:space="0" w:color="FFFFFF"/>
            </w:tcBorders>
          </w:tcPr>
          <w:p w:rsidR="004F5116" w:rsidRPr="00CA35EE" w:rsidRDefault="004F5116"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11</w:t>
            </w:r>
          </w:p>
          <w:p w:rsidR="003F2151" w:rsidRPr="00CA35EE"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19</w:t>
            </w:r>
          </w:p>
        </w:tc>
        <w:tc>
          <w:tcPr>
            <w:tcW w:w="1260" w:type="dxa"/>
            <w:tcBorders>
              <w:top w:val="single" w:sz="6" w:space="0" w:color="FFFFFF"/>
              <w:left w:val="single" w:sz="6" w:space="0" w:color="FFFFFF"/>
              <w:bottom w:val="single" w:sz="6" w:space="0" w:color="FFFFFF"/>
              <w:right w:val="single" w:sz="6" w:space="0" w:color="FFFFFF"/>
            </w:tcBorders>
          </w:tcPr>
          <w:p w:rsidR="00987C6A" w:rsidRPr="00CA35EE"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w:t>
            </w:r>
          </w:p>
          <w:p w:rsidR="003F2151" w:rsidRPr="00CA35EE"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w:t>
            </w:r>
          </w:p>
        </w:tc>
        <w:tc>
          <w:tcPr>
            <w:tcW w:w="1260" w:type="dxa"/>
            <w:gridSpan w:val="2"/>
            <w:tcBorders>
              <w:top w:val="single" w:sz="6" w:space="0" w:color="FFFFFF"/>
              <w:left w:val="single" w:sz="6" w:space="0" w:color="FFFFFF"/>
              <w:bottom w:val="single" w:sz="6" w:space="0" w:color="FFFFFF"/>
              <w:right w:val="single" w:sz="6" w:space="0" w:color="FFFFFF"/>
            </w:tcBorders>
          </w:tcPr>
          <w:p w:rsidR="004F5116" w:rsidRPr="00CA35EE" w:rsidRDefault="003C364F"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7,200</w:t>
            </w:r>
          </w:p>
          <w:p w:rsidR="003F2151" w:rsidRPr="00CA35EE"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480</w:t>
            </w:r>
          </w:p>
        </w:tc>
        <w:tc>
          <w:tcPr>
            <w:tcW w:w="1530" w:type="dxa"/>
            <w:gridSpan w:val="2"/>
            <w:tcBorders>
              <w:top w:val="single" w:sz="6" w:space="0" w:color="FFFFFF"/>
              <w:left w:val="single" w:sz="6" w:space="0" w:color="FFFFFF"/>
              <w:bottom w:val="single" w:sz="6" w:space="0" w:color="FFFFFF"/>
              <w:right w:val="single" w:sz="6" w:space="0" w:color="FFFFFF"/>
            </w:tcBorders>
          </w:tcPr>
          <w:p w:rsidR="00ED0EE6" w:rsidRPr="00CA35EE" w:rsidRDefault="003C364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79,200</w:t>
            </w:r>
          </w:p>
          <w:p w:rsidR="003F2151" w:rsidRPr="00CA35EE" w:rsidRDefault="00733D42" w:rsidP="0019437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CA35EE">
              <w:rPr>
                <w:u w:val="single"/>
              </w:rPr>
              <w:t>9,12</w:t>
            </w:r>
            <w:r w:rsidR="004F5116" w:rsidRPr="00CA35EE">
              <w:rPr>
                <w:u w:val="single"/>
              </w:rPr>
              <w:t>0</w:t>
            </w:r>
          </w:p>
        </w:tc>
      </w:tr>
      <w:tr w:rsidR="003D1CC4" w:rsidRPr="00CA35EE"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CA35EE">
              <w:rPr>
                <w:i/>
              </w:rPr>
              <w:t xml:space="preserve">Current </w:t>
            </w:r>
            <w:r w:rsidR="004F5116" w:rsidRPr="00CA35EE">
              <w:rPr>
                <w:i/>
              </w:rPr>
              <w:t>automation total</w:t>
            </w: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CA35EE" w:rsidRDefault="003C364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CA35EE">
              <w:rPr>
                <w:u w:val="single"/>
              </w:rPr>
              <w:t>88,3</w:t>
            </w:r>
            <w:r w:rsidR="004F5116" w:rsidRPr="00CA35EE">
              <w:rPr>
                <w:u w:val="single"/>
              </w:rPr>
              <w:t>20</w:t>
            </w:r>
          </w:p>
        </w:tc>
      </w:tr>
      <w:tr w:rsidR="003D1CC4" w:rsidRPr="00CA35EE" w:rsidTr="000A67F4">
        <w:trPr>
          <w:trHeight w:val="57"/>
        </w:trPr>
        <w:tc>
          <w:tcPr>
            <w:tcW w:w="2956" w:type="dxa"/>
            <w:gridSpan w:val="2"/>
            <w:tcBorders>
              <w:top w:val="single" w:sz="6" w:space="0" w:color="FFFFFF"/>
              <w:left w:val="single" w:sz="6" w:space="0" w:color="FFFFFF"/>
              <w:bottom w:val="single" w:sz="8" w:space="0" w:color="000000"/>
              <w:right w:val="single" w:sz="6" w:space="0" w:color="FFFFFF"/>
            </w:tcBorders>
          </w:tcPr>
          <w:p w:rsidR="003D1CC4" w:rsidRPr="00CA35EE" w:rsidRDefault="006A742B"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CA35EE">
              <w:rPr>
                <w:i/>
              </w:rPr>
              <w:t xml:space="preserve">Current </w:t>
            </w:r>
            <w:r w:rsidR="003D1CC4" w:rsidRPr="00CA35EE">
              <w:rPr>
                <w:i/>
              </w:rPr>
              <w:t>collection total</w:t>
            </w:r>
          </w:p>
        </w:tc>
        <w:tc>
          <w:tcPr>
            <w:tcW w:w="1260" w:type="dxa"/>
            <w:tcBorders>
              <w:top w:val="single" w:sz="6" w:space="0" w:color="FFFFFF"/>
              <w:left w:val="single" w:sz="6" w:space="0" w:color="FFFFFF"/>
              <w:bottom w:val="single" w:sz="8" w:space="0" w:color="000000"/>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8" w:space="0" w:color="000000"/>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8" w:space="0" w:color="000000"/>
              <w:right w:val="single" w:sz="6" w:space="0" w:color="FFFFFF"/>
            </w:tcBorders>
          </w:tcPr>
          <w:p w:rsidR="003D1CC4" w:rsidRPr="00CA35EE"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8" w:space="0" w:color="000000"/>
              <w:right w:val="single" w:sz="6" w:space="0" w:color="FFFFFF"/>
            </w:tcBorders>
          </w:tcPr>
          <w:p w:rsidR="003D1CC4" w:rsidRPr="00CA35EE" w:rsidRDefault="003C364F"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CA35EE">
              <w:rPr>
                <w:u w:val="single"/>
              </w:rPr>
              <w:t>59</w:t>
            </w:r>
            <w:r w:rsidR="00466DD3" w:rsidRPr="00CA35EE">
              <w:rPr>
                <w:u w:val="single"/>
              </w:rPr>
              <w:t>2,</w:t>
            </w:r>
            <w:r w:rsidR="002A07FD" w:rsidRPr="00CA35EE">
              <w:rPr>
                <w:u w:val="single"/>
              </w:rPr>
              <w:t>462</w:t>
            </w:r>
          </w:p>
        </w:tc>
      </w:tr>
      <w:tr w:rsidR="006A742B" w:rsidRPr="00CA35EE" w:rsidTr="006A742B">
        <w:tc>
          <w:tcPr>
            <w:tcW w:w="2776" w:type="dxa"/>
            <w:tcBorders>
              <w:top w:val="single" w:sz="8" w:space="0" w:color="000000"/>
              <w:left w:val="single" w:sz="6" w:space="0" w:color="FFFFFF"/>
              <w:bottom w:val="single" w:sz="6" w:space="0" w:color="FFFFFF"/>
              <w:right w:val="single" w:sz="6" w:space="0" w:color="FFFFFF"/>
            </w:tcBorders>
            <w:vAlign w:val="center"/>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lastRenderedPageBreak/>
              <w:br w:type="page"/>
            </w:r>
            <w:r w:rsidRPr="00CA35EE">
              <w:br w:type="page"/>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 xml:space="preserve">Number </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of</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 xml:space="preserve"> respondents</w:t>
            </w:r>
            <w:r w:rsidRPr="00CA35EE">
              <w:rPr>
                <w:rStyle w:val="FootnoteReference"/>
                <w:i/>
                <w:vertAlign w:val="superscript"/>
              </w:rPr>
              <w:footnoteReference w:id="11"/>
            </w:r>
          </w:p>
        </w:tc>
        <w:tc>
          <w:tcPr>
            <w:tcW w:w="1350" w:type="dxa"/>
            <w:gridSpan w:val="2"/>
            <w:tcBorders>
              <w:top w:val="single" w:sz="8" w:space="0" w:color="000000"/>
              <w:left w:val="single" w:sz="6" w:space="0" w:color="FFFFFF"/>
              <w:bottom w:val="single" w:sz="6" w:space="0" w:color="FFFFFF"/>
              <w:right w:val="single" w:sz="6" w:space="0" w:color="FFFFFF"/>
            </w:tcBorders>
            <w:vAlign w:val="center"/>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CA35EE">
              <w:rPr>
                <w:i/>
              </w:rPr>
              <w:t>Annual</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frequency</w:t>
            </w: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Estimated average hours per response</w:t>
            </w:r>
          </w:p>
        </w:tc>
        <w:tc>
          <w:tcPr>
            <w:tcW w:w="1260" w:type="dxa"/>
            <w:tcBorders>
              <w:top w:val="single" w:sz="8" w:space="0" w:color="000000"/>
              <w:left w:val="single" w:sz="6" w:space="0" w:color="FFFFFF"/>
              <w:bottom w:val="single" w:sz="6" w:space="0" w:color="FFFFFF"/>
              <w:right w:val="single" w:sz="6" w:space="0" w:color="FFFFFF"/>
            </w:tcBorders>
            <w:vAlign w:val="center"/>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35EE">
              <w:rPr>
                <w:i/>
              </w:rPr>
              <w:t>Estimated annual burden hours</w:t>
            </w:r>
          </w:p>
        </w:tc>
      </w:tr>
      <w:tr w:rsidR="006A742B" w:rsidRPr="00CA35EE" w:rsidTr="006A742B">
        <w:tc>
          <w:tcPr>
            <w:tcW w:w="2956"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r w:rsidRPr="00CA35EE">
              <w:rPr>
                <w:b/>
                <w:u w:val="single"/>
              </w:rPr>
              <w:t>Proposed FR Y-14A</w:t>
            </w:r>
          </w:p>
        </w:tc>
        <w:tc>
          <w:tcPr>
            <w:tcW w:w="1260" w:type="dxa"/>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6A742B" w:rsidRPr="00CA35EE" w:rsidRDefault="006A742B"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6A742B" w:rsidRPr="003201BA" w:rsidTr="006A742B">
        <w:tc>
          <w:tcPr>
            <w:tcW w:w="2956" w:type="dxa"/>
            <w:gridSpan w:val="2"/>
            <w:tcBorders>
              <w:top w:val="single" w:sz="6" w:space="0" w:color="FFFFFF"/>
              <w:left w:val="single" w:sz="6" w:space="0" w:color="FFFFFF"/>
              <w:right w:val="single" w:sz="6" w:space="0" w:color="FFFFFF"/>
            </w:tcBorders>
          </w:tcPr>
          <w:p w:rsidR="006A742B" w:rsidRPr="003201BA" w:rsidRDefault="006A742B" w:rsidP="006A742B">
            <w:pPr>
              <w:tabs>
                <w:tab w:val="left" w:pos="-1440"/>
                <w:tab w:val="left" w:pos="-720"/>
                <w:tab w:val="left" w:pos="240"/>
                <w:tab w:val="left" w:pos="5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586" w:hanging="586"/>
              <w:rPr>
                <w:b/>
              </w:rPr>
            </w:pPr>
            <w:r w:rsidRPr="003201BA">
              <w:rPr>
                <w:b/>
              </w:rPr>
              <w:t>Summary</w:t>
            </w:r>
          </w:p>
        </w:tc>
        <w:tc>
          <w:tcPr>
            <w:tcW w:w="1260" w:type="dxa"/>
            <w:tcBorders>
              <w:top w:val="single" w:sz="6" w:space="0" w:color="FFFFFF"/>
              <w:left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3201BA">
              <w:rPr>
                <w:b/>
              </w:rPr>
              <w:t>30</w:t>
            </w:r>
          </w:p>
        </w:tc>
        <w:tc>
          <w:tcPr>
            <w:tcW w:w="1260" w:type="dxa"/>
            <w:tcBorders>
              <w:top w:val="single" w:sz="6" w:space="0" w:color="FFFFFF"/>
              <w:left w:val="single" w:sz="6" w:space="0" w:color="FFFFFF"/>
              <w:right w:val="single" w:sz="6" w:space="0" w:color="FFFFFF"/>
            </w:tcBorders>
          </w:tcPr>
          <w:p w:rsidR="006A742B" w:rsidRPr="003201BA" w:rsidRDefault="002643E0" w:rsidP="006A742B">
            <w:pPr>
              <w:jc w:val="center"/>
              <w:rPr>
                <w:b/>
              </w:rPr>
            </w:pPr>
            <w:r w:rsidRPr="003201BA">
              <w:rPr>
                <w:b/>
                <w:smallCaps/>
              </w:rPr>
              <w:t>2</w:t>
            </w:r>
          </w:p>
        </w:tc>
        <w:tc>
          <w:tcPr>
            <w:tcW w:w="1260" w:type="dxa"/>
            <w:gridSpan w:val="2"/>
            <w:tcBorders>
              <w:top w:val="single" w:sz="6" w:space="0" w:color="FFFFFF"/>
              <w:left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3201BA">
              <w:rPr>
                <w:b/>
              </w:rPr>
              <w:t>836</w:t>
            </w:r>
          </w:p>
        </w:tc>
        <w:tc>
          <w:tcPr>
            <w:tcW w:w="1530" w:type="dxa"/>
            <w:gridSpan w:val="2"/>
            <w:tcBorders>
              <w:top w:val="single" w:sz="6" w:space="0" w:color="FFFFFF"/>
              <w:left w:val="single" w:sz="6" w:space="0" w:color="FFFFFF"/>
              <w:right w:val="single" w:sz="6" w:space="0" w:color="FFFFFF"/>
            </w:tcBorders>
          </w:tcPr>
          <w:p w:rsidR="006A742B" w:rsidRPr="003201BA"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
              </w:rPr>
            </w:pPr>
            <w:r w:rsidRPr="003201BA">
              <w:rPr>
                <w:b/>
              </w:rPr>
              <w:t>50,160</w:t>
            </w:r>
          </w:p>
        </w:tc>
      </w:tr>
      <w:tr w:rsidR="006A742B" w:rsidRPr="003201BA" w:rsidTr="006A742B">
        <w:tc>
          <w:tcPr>
            <w:tcW w:w="2956" w:type="dxa"/>
            <w:gridSpan w:val="2"/>
            <w:tcBorders>
              <w:top w:val="single" w:sz="6" w:space="0" w:color="FFFFFF"/>
              <w:left w:val="single" w:sz="6" w:space="0" w:color="FFFFFF"/>
              <w:right w:val="single" w:sz="6" w:space="0" w:color="FFFFFF"/>
            </w:tcBorders>
          </w:tcPr>
          <w:p w:rsidR="006A742B" w:rsidRPr="003201BA" w:rsidDel="004B4B16"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rPr>
            </w:pPr>
            <w:r w:rsidRPr="003201BA">
              <w:rPr>
                <w:b/>
              </w:rPr>
              <w:t>Macro scenario</w:t>
            </w:r>
          </w:p>
        </w:tc>
        <w:tc>
          <w:tcPr>
            <w:tcW w:w="1260" w:type="dxa"/>
            <w:tcBorders>
              <w:top w:val="single" w:sz="6" w:space="0" w:color="FFFFFF"/>
              <w:left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3201BA">
              <w:rPr>
                <w:b/>
              </w:rPr>
              <w:t>30</w:t>
            </w:r>
          </w:p>
        </w:tc>
        <w:tc>
          <w:tcPr>
            <w:tcW w:w="1260" w:type="dxa"/>
            <w:tcBorders>
              <w:top w:val="single" w:sz="6" w:space="0" w:color="FFFFFF"/>
              <w:left w:val="single" w:sz="6" w:space="0" w:color="FFFFFF"/>
              <w:right w:val="single" w:sz="6" w:space="0" w:color="FFFFFF"/>
            </w:tcBorders>
          </w:tcPr>
          <w:p w:rsidR="006A742B" w:rsidRPr="003201BA" w:rsidRDefault="002643E0"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smallCaps w:val="0"/>
                <w:sz w:val="20"/>
              </w:rPr>
            </w:pPr>
            <w:r w:rsidRPr="003201BA">
              <w:rPr>
                <w:rFonts w:ascii="Times New Roman" w:hAnsi="Times New Roman"/>
                <w:b/>
                <w:smallCaps w:val="0"/>
                <w:sz w:val="20"/>
              </w:rPr>
              <w:t>2</w:t>
            </w:r>
          </w:p>
        </w:tc>
        <w:tc>
          <w:tcPr>
            <w:tcW w:w="1260" w:type="dxa"/>
            <w:gridSpan w:val="2"/>
            <w:tcBorders>
              <w:top w:val="single" w:sz="6" w:space="0" w:color="FFFFFF"/>
              <w:left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3201BA">
              <w:rPr>
                <w:b/>
              </w:rPr>
              <w:t>31</w:t>
            </w:r>
          </w:p>
        </w:tc>
        <w:tc>
          <w:tcPr>
            <w:tcW w:w="1530" w:type="dxa"/>
            <w:gridSpan w:val="2"/>
            <w:tcBorders>
              <w:top w:val="single" w:sz="6" w:space="0" w:color="FFFFFF"/>
              <w:left w:val="single" w:sz="6" w:space="0" w:color="FFFFFF"/>
              <w:right w:val="single" w:sz="6" w:space="0" w:color="FFFFFF"/>
            </w:tcBorders>
          </w:tcPr>
          <w:p w:rsidR="006A742B" w:rsidRPr="003201BA"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
              </w:rPr>
            </w:pPr>
            <w:r w:rsidRPr="003201BA">
              <w:rPr>
                <w:b/>
              </w:rPr>
              <w:t>1,860</w:t>
            </w:r>
          </w:p>
        </w:tc>
      </w:tr>
      <w:tr w:rsidR="006A742B" w:rsidRPr="00CA35EE" w:rsidTr="006A742B">
        <w:tc>
          <w:tcPr>
            <w:tcW w:w="2956"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CA35EE">
              <w:t>CCR</w:t>
            </w:r>
          </w:p>
        </w:tc>
        <w:tc>
          <w:tcPr>
            <w:tcW w:w="1260" w:type="dxa"/>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6</w:t>
            </w:r>
          </w:p>
        </w:tc>
        <w:tc>
          <w:tcPr>
            <w:tcW w:w="1260" w:type="dxa"/>
            <w:tcBorders>
              <w:top w:val="single" w:sz="6" w:space="0" w:color="FFFFFF"/>
              <w:left w:val="single" w:sz="6" w:space="0" w:color="FFFFFF"/>
              <w:right w:val="single" w:sz="6" w:space="0" w:color="FFFFFF"/>
            </w:tcBorders>
          </w:tcPr>
          <w:p w:rsidR="006A742B" w:rsidRPr="00CA35EE" w:rsidRDefault="006A742B"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382</w:t>
            </w:r>
          </w:p>
        </w:tc>
        <w:tc>
          <w:tcPr>
            <w:tcW w:w="153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2,292</w:t>
            </w:r>
          </w:p>
        </w:tc>
      </w:tr>
      <w:tr w:rsidR="006A742B" w:rsidRPr="00CA35EE" w:rsidTr="006A742B">
        <w:tc>
          <w:tcPr>
            <w:tcW w:w="2956" w:type="dxa"/>
            <w:gridSpan w:val="2"/>
            <w:tcBorders>
              <w:top w:val="single" w:sz="6" w:space="0" w:color="FFFFFF"/>
              <w:left w:val="single" w:sz="6" w:space="0" w:color="FFFFFF"/>
              <w:right w:val="single" w:sz="6" w:space="0" w:color="FFFFFF"/>
            </w:tcBorders>
          </w:tcPr>
          <w:p w:rsidR="006A742B" w:rsidRPr="002643E0" w:rsidDel="004B4B16"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2643E0">
              <w:t xml:space="preserve">Basel III/Dodd-Frank </w:t>
            </w:r>
          </w:p>
        </w:tc>
        <w:tc>
          <w:tcPr>
            <w:tcW w:w="1260" w:type="dxa"/>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6A742B" w:rsidRPr="00CA35EE" w:rsidRDefault="006A742B"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20</w:t>
            </w:r>
          </w:p>
        </w:tc>
        <w:tc>
          <w:tcPr>
            <w:tcW w:w="153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600</w:t>
            </w:r>
          </w:p>
        </w:tc>
      </w:tr>
      <w:tr w:rsidR="006A742B" w:rsidRPr="00CA35EE" w:rsidTr="006A742B">
        <w:tc>
          <w:tcPr>
            <w:tcW w:w="2956" w:type="dxa"/>
            <w:gridSpan w:val="2"/>
            <w:tcBorders>
              <w:top w:val="single" w:sz="6" w:space="0" w:color="FFFFFF"/>
              <w:left w:val="single" w:sz="6" w:space="0" w:color="FFFFFF"/>
              <w:right w:val="single" w:sz="6" w:space="0" w:color="FFFFFF"/>
            </w:tcBorders>
          </w:tcPr>
          <w:p w:rsidR="006A742B" w:rsidRPr="002643E0"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2643E0">
              <w:t>Regulatory capital instruments</w:t>
            </w:r>
          </w:p>
        </w:tc>
        <w:tc>
          <w:tcPr>
            <w:tcW w:w="1260" w:type="dxa"/>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30</w:t>
            </w:r>
          </w:p>
        </w:tc>
        <w:tc>
          <w:tcPr>
            <w:tcW w:w="1260" w:type="dxa"/>
            <w:tcBorders>
              <w:top w:val="single" w:sz="6" w:space="0" w:color="FFFFFF"/>
              <w:left w:val="single" w:sz="6" w:space="0" w:color="FFFFFF"/>
              <w:right w:val="single" w:sz="6" w:space="0" w:color="FFFFFF"/>
            </w:tcBorders>
          </w:tcPr>
          <w:p w:rsidR="006A742B" w:rsidRPr="00CA35EE" w:rsidRDefault="006A742B"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CA35EE">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CA35EE">
              <w:t>20</w:t>
            </w:r>
          </w:p>
        </w:tc>
        <w:tc>
          <w:tcPr>
            <w:tcW w:w="1530" w:type="dxa"/>
            <w:gridSpan w:val="2"/>
            <w:tcBorders>
              <w:top w:val="single" w:sz="6" w:space="0" w:color="FFFFFF"/>
              <w:left w:val="single" w:sz="6" w:space="0" w:color="FFFFFF"/>
              <w:right w:val="single" w:sz="6" w:space="0" w:color="FFFFFF"/>
            </w:tcBorders>
          </w:tcPr>
          <w:p w:rsidR="006A742B" w:rsidRPr="00CA35EE" w:rsidDel="00EA370B"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600</w:t>
            </w:r>
          </w:p>
        </w:tc>
      </w:tr>
      <w:tr w:rsidR="006A742B" w:rsidRPr="00CA35EE" w:rsidTr="006A742B">
        <w:tc>
          <w:tcPr>
            <w:tcW w:w="2956"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
              </w:rPr>
            </w:pPr>
            <w:r w:rsidRPr="00CA35EE">
              <w:rPr>
                <w:i/>
              </w:rPr>
              <w:t>Proposed FR Y-14A total</w:t>
            </w:r>
          </w:p>
        </w:tc>
        <w:tc>
          <w:tcPr>
            <w:tcW w:w="1260" w:type="dxa"/>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6A742B" w:rsidRPr="00CA35EE" w:rsidRDefault="006A742B" w:rsidP="006A742B">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6A742B" w:rsidRPr="00CA35EE" w:rsidDel="00EA370B" w:rsidRDefault="00941CA1"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Pr>
                <w:u w:val="single"/>
              </w:rPr>
              <w:t>55,51</w:t>
            </w:r>
            <w:r w:rsidR="006A742B" w:rsidRPr="00CA35EE">
              <w:rPr>
                <w:u w:val="single"/>
              </w:rPr>
              <w:t>2</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Proposed FR Y-14Q</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Securities risk</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1,200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Retail risk </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16</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1,920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i/>
              </w:rPr>
            </w:pPr>
            <w:r w:rsidRPr="00CA35EE">
              <w:t xml:space="preserve">PPNR </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625</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75,000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Wholesale risk</w:t>
            </w:r>
          </w:p>
          <w:p w:rsidR="006A742B" w:rsidRPr="00CA35EE" w:rsidRDefault="006A742B" w:rsidP="001440AC">
            <w:pPr>
              <w:pStyle w:val="ListParagraph"/>
              <w:numPr>
                <w:ilvl w:val="0"/>
                <w:numId w:val="1"/>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Corporate loans</w:t>
            </w:r>
          </w:p>
          <w:p w:rsidR="006A742B" w:rsidRPr="00CA35EE" w:rsidRDefault="006A742B" w:rsidP="001440AC">
            <w:pPr>
              <w:pStyle w:val="ListParagraph"/>
              <w:numPr>
                <w:ilvl w:val="0"/>
                <w:numId w:val="1"/>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CA35EE">
              <w:rPr>
                <w:rFonts w:ascii="Times New Roman" w:hAnsi="Times New Roman" w:cs="Times New Roman"/>
                <w:sz w:val="20"/>
                <w:szCs w:val="20"/>
              </w:rPr>
              <w:t>CRE</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28</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27</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60</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6,720</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t>6,480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Trading risk</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6</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1,720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41,280</w:t>
            </w:r>
          </w:p>
        </w:tc>
      </w:tr>
      <w:tr w:rsidR="006A742B" w:rsidRPr="003201BA"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934EC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rPr>
            </w:pPr>
            <w:r w:rsidRPr="003201BA">
              <w:rPr>
                <w:b/>
              </w:rPr>
              <w:t>Basel III/Dodd-Frank</w:t>
            </w:r>
            <w:r w:rsidRPr="003201BA">
              <w:rPr>
                <w:b/>
                <w:vertAlign w:val="superscript"/>
              </w:rPr>
              <w:t xml:space="preserve"> </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30</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20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3201BA"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
              </w:rPr>
            </w:pPr>
            <w:r w:rsidRPr="003201BA">
              <w:rPr>
                <w:b/>
              </w:rPr>
              <w:t>2,400</w:t>
            </w:r>
          </w:p>
        </w:tc>
      </w:tr>
      <w:tr w:rsidR="006A742B" w:rsidRPr="003201BA"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rPr>
            </w:pPr>
            <w:r w:rsidRPr="003201BA">
              <w:rPr>
                <w:b/>
              </w:rPr>
              <w:t>Regulatory capital instruments</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30</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40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3201BA" w:rsidDel="00EA370B" w:rsidRDefault="002643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
              </w:rPr>
            </w:pPr>
            <w:r w:rsidRPr="003201BA">
              <w:rPr>
                <w:b/>
              </w:rPr>
              <w:t>4,800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Operational risk </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28</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3,360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MSR Valuation</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9</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24</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864</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Supplemental</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30</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8</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CA35EE">
              <w:t>960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Retail FVO/HFS</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19</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16</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CA35EE">
              <w:rPr>
                <w:u w:val="single"/>
              </w:rPr>
              <w:t>1,216</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CA35EE">
              <w:rPr>
                <w:i/>
              </w:rPr>
              <w:t>Proposed FR Y-14Q total</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Del="00EA370B" w:rsidRDefault="007C64C5"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Pr>
                <w:u w:val="single"/>
              </w:rPr>
              <w:t>146,200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Proposed FR Y-14M</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tc>
      </w:tr>
      <w:tr w:rsidR="006A742B" w:rsidRPr="003201BA"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rPr>
            </w:pPr>
            <w:r w:rsidRPr="003201BA">
              <w:rPr>
                <w:b/>
              </w:rPr>
              <w:t xml:space="preserve">Retail risk </w:t>
            </w:r>
          </w:p>
          <w:p w:rsidR="006A742B" w:rsidRPr="003201BA" w:rsidRDefault="006A742B"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b/>
                <w:sz w:val="20"/>
                <w:szCs w:val="20"/>
              </w:rPr>
            </w:pPr>
            <w:r w:rsidRPr="003201BA">
              <w:rPr>
                <w:rFonts w:ascii="Times New Roman" w:hAnsi="Times New Roman" w:cs="Times New Roman"/>
                <w:b/>
                <w:sz w:val="20"/>
                <w:szCs w:val="20"/>
              </w:rPr>
              <w:t>1</w:t>
            </w:r>
            <w:r w:rsidRPr="003201BA">
              <w:rPr>
                <w:rFonts w:ascii="Times New Roman" w:hAnsi="Times New Roman" w:cs="Times New Roman"/>
                <w:b/>
                <w:sz w:val="20"/>
                <w:szCs w:val="20"/>
                <w:vertAlign w:val="superscript"/>
              </w:rPr>
              <w:t>st</w:t>
            </w:r>
            <w:r w:rsidRPr="003201BA">
              <w:rPr>
                <w:rFonts w:ascii="Times New Roman" w:hAnsi="Times New Roman" w:cs="Times New Roman"/>
                <w:b/>
                <w:sz w:val="20"/>
                <w:szCs w:val="20"/>
              </w:rPr>
              <w:t xml:space="preserve"> lien mortgage</w:t>
            </w:r>
          </w:p>
          <w:p w:rsidR="006A742B" w:rsidRPr="003201BA" w:rsidRDefault="006A742B"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b/>
                <w:sz w:val="20"/>
                <w:szCs w:val="20"/>
              </w:rPr>
            </w:pPr>
            <w:r w:rsidRPr="003201BA">
              <w:rPr>
                <w:rFonts w:ascii="Times New Roman" w:hAnsi="Times New Roman" w:cs="Times New Roman"/>
                <w:b/>
                <w:sz w:val="20"/>
                <w:szCs w:val="20"/>
              </w:rPr>
              <w:t>Home equity</w:t>
            </w:r>
          </w:p>
          <w:p w:rsidR="006A742B" w:rsidRPr="003201BA" w:rsidRDefault="006A742B" w:rsidP="001440AC">
            <w:pPr>
              <w:pStyle w:val="ListParagraph"/>
              <w:numPr>
                <w:ilvl w:val="0"/>
                <w:numId w:val="4"/>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b/>
                <w:sz w:val="20"/>
                <w:szCs w:val="20"/>
              </w:rPr>
            </w:pPr>
            <w:r w:rsidRPr="003201BA">
              <w:rPr>
                <w:rFonts w:ascii="Times New Roman" w:hAnsi="Times New Roman" w:cs="Times New Roman"/>
                <w:b/>
                <w:sz w:val="20"/>
                <w:szCs w:val="20"/>
              </w:rPr>
              <w:t>Credit card</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25</w:t>
            </w: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24</w:t>
            </w: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15</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12</w:t>
            </w: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12</w:t>
            </w:r>
          </w:p>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12</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510</w:t>
            </w: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510</w:t>
            </w: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b/>
              </w:rPr>
            </w:pPr>
            <w:r w:rsidRPr="003201BA">
              <w:rPr>
                <w:b/>
              </w:rPr>
              <w:t>510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u w:val="single"/>
              </w:rPr>
            </w:pP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r w:rsidRPr="003201BA">
              <w:rPr>
                <w:b/>
              </w:rPr>
              <w:t>153,000</w:t>
            </w: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r w:rsidRPr="003201BA">
              <w:rPr>
                <w:b/>
              </w:rPr>
              <w:t>146,880</w:t>
            </w:r>
          </w:p>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u w:val="single"/>
              </w:rPr>
            </w:pPr>
            <w:r w:rsidRPr="003201BA">
              <w:rPr>
                <w:b/>
                <w:u w:val="single"/>
              </w:rPr>
              <w:t>91,800</w:t>
            </w:r>
          </w:p>
        </w:tc>
      </w:tr>
      <w:tr w:rsidR="006A742B" w:rsidRPr="00B52F48"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rPr>
                <w:i/>
              </w:rPr>
              <w:t>Proposed FR Y-14M total</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CA35EE">
              <w:rPr>
                <w:b/>
                <w:u w:val="single"/>
              </w:rPr>
              <w:t xml:space="preserve">Implementation and On-going Automation </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u w:val="single"/>
              </w:rPr>
            </w:pPr>
            <w:r w:rsidRPr="003201BA">
              <w:rPr>
                <w:b/>
                <w:u w:val="single"/>
              </w:rPr>
              <w:t>391,680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Start-up – new respondents</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CA35EE">
              <w:t xml:space="preserve">On-going revisions </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11</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19</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1</w:t>
            </w: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7,200</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CA35EE">
              <w:t>480</w:t>
            </w: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CA35EE">
              <w:t>79,200</w:t>
            </w:r>
          </w:p>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CA35EE">
              <w:rPr>
                <w:u w:val="single"/>
              </w:rPr>
              <w:t>9,120</w:t>
            </w:r>
          </w:p>
        </w:tc>
      </w:tr>
      <w:tr w:rsidR="006A742B" w:rsidRPr="00CA35EE" w:rsidTr="006A742B">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CA35EE">
              <w:rPr>
                <w:i/>
              </w:rPr>
              <w:t>Proposed automation total</w:t>
            </w: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CA35EE"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CA35EE">
              <w:rPr>
                <w:u w:val="single"/>
              </w:rPr>
              <w:t>88,320</w:t>
            </w:r>
          </w:p>
        </w:tc>
      </w:tr>
      <w:tr w:rsidR="006A742B" w:rsidRPr="003201BA" w:rsidTr="00973E6D">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i/>
              </w:rPr>
            </w:pPr>
            <w:r w:rsidRPr="003201BA">
              <w:rPr>
                <w:b/>
                <w:i/>
              </w:rPr>
              <w:t>Proposed collection total</w:t>
            </w: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rPr>
            </w:pPr>
          </w:p>
        </w:tc>
        <w:tc>
          <w:tcPr>
            <w:tcW w:w="1260" w:type="dxa"/>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tc>
        <w:tc>
          <w:tcPr>
            <w:tcW w:w="1260" w:type="dxa"/>
            <w:gridSpan w:val="2"/>
            <w:tcBorders>
              <w:top w:val="single" w:sz="6" w:space="0" w:color="FFFFFF"/>
              <w:left w:val="single" w:sz="6" w:space="0" w:color="FFFFFF"/>
              <w:bottom w:val="single" w:sz="6" w:space="0" w:color="FFFFFF"/>
              <w:right w:val="single" w:sz="6" w:space="0" w:color="FFFFFF"/>
            </w:tcBorders>
          </w:tcPr>
          <w:p w:rsidR="006A742B" w:rsidRPr="003201BA" w:rsidRDefault="006A742B"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tc>
        <w:tc>
          <w:tcPr>
            <w:tcW w:w="1530" w:type="dxa"/>
            <w:gridSpan w:val="2"/>
            <w:tcBorders>
              <w:top w:val="single" w:sz="6" w:space="0" w:color="FFFFFF"/>
              <w:left w:val="single" w:sz="6" w:space="0" w:color="FFFFFF"/>
              <w:bottom w:val="single" w:sz="6" w:space="0" w:color="FFFFFF"/>
              <w:right w:val="single" w:sz="6" w:space="0" w:color="FFFFFF"/>
            </w:tcBorders>
          </w:tcPr>
          <w:p w:rsidR="006A742B" w:rsidRPr="003201BA" w:rsidRDefault="00430FE0"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u w:val="single"/>
              </w:rPr>
            </w:pPr>
            <w:r w:rsidRPr="003201BA">
              <w:rPr>
                <w:b/>
                <w:u w:val="single"/>
              </w:rPr>
              <w:t>681,</w:t>
            </w:r>
            <w:r w:rsidR="003E3AF2" w:rsidRPr="003201BA">
              <w:rPr>
                <w:b/>
                <w:u w:val="single"/>
              </w:rPr>
              <w:t>7</w:t>
            </w:r>
            <w:r w:rsidRPr="003201BA">
              <w:rPr>
                <w:b/>
                <w:u w:val="single"/>
              </w:rPr>
              <w:t>1</w:t>
            </w:r>
            <w:r w:rsidR="003E3AF2" w:rsidRPr="003201BA">
              <w:rPr>
                <w:b/>
                <w:u w:val="single"/>
              </w:rPr>
              <w:t>2</w:t>
            </w:r>
          </w:p>
        </w:tc>
      </w:tr>
      <w:tr w:rsidR="00973E6D" w:rsidRPr="003201BA" w:rsidTr="006A742B">
        <w:trPr>
          <w:trHeight w:val="57"/>
        </w:trPr>
        <w:tc>
          <w:tcPr>
            <w:tcW w:w="2956" w:type="dxa"/>
            <w:gridSpan w:val="2"/>
            <w:tcBorders>
              <w:top w:val="single" w:sz="6" w:space="0" w:color="FFFFFF"/>
              <w:left w:val="single" w:sz="6" w:space="0" w:color="FFFFFF"/>
              <w:bottom w:val="single" w:sz="8" w:space="0" w:color="000000"/>
              <w:right w:val="single" w:sz="6" w:space="0" w:color="FFFFFF"/>
            </w:tcBorders>
          </w:tcPr>
          <w:p w:rsidR="00973E6D" w:rsidRPr="003201BA" w:rsidRDefault="00973E6D"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i/>
              </w:rPr>
            </w:pPr>
            <w:r>
              <w:rPr>
                <w:b/>
                <w:i/>
              </w:rPr>
              <w:t>Change</w:t>
            </w:r>
          </w:p>
        </w:tc>
        <w:tc>
          <w:tcPr>
            <w:tcW w:w="1260" w:type="dxa"/>
            <w:tcBorders>
              <w:top w:val="single" w:sz="6" w:space="0" w:color="FFFFFF"/>
              <w:left w:val="single" w:sz="6" w:space="0" w:color="FFFFFF"/>
              <w:bottom w:val="single" w:sz="8" w:space="0" w:color="000000"/>
              <w:right w:val="single" w:sz="6" w:space="0" w:color="FFFFFF"/>
            </w:tcBorders>
          </w:tcPr>
          <w:p w:rsidR="00973E6D" w:rsidRPr="003201BA" w:rsidRDefault="00973E6D"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rPr>
            </w:pPr>
          </w:p>
        </w:tc>
        <w:tc>
          <w:tcPr>
            <w:tcW w:w="1260" w:type="dxa"/>
            <w:tcBorders>
              <w:top w:val="single" w:sz="6" w:space="0" w:color="FFFFFF"/>
              <w:left w:val="single" w:sz="6" w:space="0" w:color="FFFFFF"/>
              <w:bottom w:val="single" w:sz="8" w:space="0" w:color="000000"/>
              <w:right w:val="single" w:sz="6" w:space="0" w:color="FFFFFF"/>
            </w:tcBorders>
          </w:tcPr>
          <w:p w:rsidR="00973E6D" w:rsidRPr="003201BA" w:rsidRDefault="00973E6D"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tc>
        <w:tc>
          <w:tcPr>
            <w:tcW w:w="1260" w:type="dxa"/>
            <w:gridSpan w:val="2"/>
            <w:tcBorders>
              <w:top w:val="single" w:sz="6" w:space="0" w:color="FFFFFF"/>
              <w:left w:val="single" w:sz="6" w:space="0" w:color="FFFFFF"/>
              <w:bottom w:val="single" w:sz="8" w:space="0" w:color="000000"/>
              <w:right w:val="single" w:sz="6" w:space="0" w:color="FFFFFF"/>
            </w:tcBorders>
          </w:tcPr>
          <w:p w:rsidR="00973E6D" w:rsidRPr="003201BA" w:rsidRDefault="00973E6D"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rPr>
            </w:pPr>
          </w:p>
        </w:tc>
        <w:tc>
          <w:tcPr>
            <w:tcW w:w="1530" w:type="dxa"/>
            <w:gridSpan w:val="2"/>
            <w:tcBorders>
              <w:top w:val="single" w:sz="6" w:space="0" w:color="FFFFFF"/>
              <w:left w:val="single" w:sz="6" w:space="0" w:color="FFFFFF"/>
              <w:bottom w:val="single" w:sz="8" w:space="0" w:color="000000"/>
              <w:right w:val="single" w:sz="6" w:space="0" w:color="FFFFFF"/>
            </w:tcBorders>
          </w:tcPr>
          <w:p w:rsidR="00973E6D" w:rsidRPr="003201BA" w:rsidRDefault="00973E6D" w:rsidP="006A742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b/>
                <w:u w:val="single"/>
              </w:rPr>
            </w:pPr>
            <w:r>
              <w:rPr>
                <w:b/>
                <w:u w:val="single"/>
              </w:rPr>
              <w:t>89,250</w:t>
            </w:r>
          </w:p>
        </w:tc>
      </w:tr>
    </w:tbl>
    <w:p w:rsidR="004C2AAD" w:rsidRDefault="004C2AAD">
      <w:pPr>
        <w:jc w:val="center"/>
        <w:rPr>
          <w:b/>
          <w:sz w:val="24"/>
          <w:szCs w:val="24"/>
        </w:rPr>
      </w:pPr>
    </w:p>
    <w:p w:rsidR="003E3AF2" w:rsidRDefault="003E3AF2">
      <w:pPr>
        <w:jc w:val="center"/>
        <w:rPr>
          <w:b/>
          <w:sz w:val="24"/>
          <w:szCs w:val="24"/>
        </w:rPr>
      </w:pPr>
    </w:p>
    <w:sectPr w:rsidR="003E3AF2" w:rsidSect="00435830">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8D" w:rsidRDefault="00FA548D">
      <w:r>
        <w:separator/>
      </w:r>
    </w:p>
  </w:endnote>
  <w:endnote w:type="continuationSeparator" w:id="0">
    <w:p w:rsidR="00FA548D" w:rsidRDefault="00FA548D">
      <w:r>
        <w:continuationSeparator/>
      </w:r>
    </w:p>
  </w:endnote>
  <w:endnote w:type="continuationNotice" w:id="1">
    <w:p w:rsidR="00FA548D" w:rsidRDefault="00FA5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lior">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D" w:rsidRDefault="00FA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548D" w:rsidRDefault="00FA5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D" w:rsidRDefault="00FA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61B">
      <w:rPr>
        <w:rStyle w:val="PageNumber"/>
        <w:noProof/>
      </w:rPr>
      <w:t>8</w:t>
    </w:r>
    <w:r>
      <w:rPr>
        <w:rStyle w:val="PageNumber"/>
      </w:rPr>
      <w:fldChar w:fldCharType="end"/>
    </w:r>
  </w:p>
  <w:p w:rsidR="00FA548D" w:rsidRDefault="00FA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8D" w:rsidRDefault="00FA548D">
      <w:r>
        <w:separator/>
      </w:r>
    </w:p>
  </w:footnote>
  <w:footnote w:type="continuationSeparator" w:id="0">
    <w:p w:rsidR="00FA548D" w:rsidRDefault="00FA548D">
      <w:r>
        <w:continuationSeparator/>
      </w:r>
    </w:p>
  </w:footnote>
  <w:footnote w:type="continuationNotice" w:id="1">
    <w:p w:rsidR="00FA548D" w:rsidRDefault="00FA548D"/>
  </w:footnote>
  <w:footnote w:id="2">
    <w:p w:rsidR="00FA548D" w:rsidRPr="00CE034D" w:rsidRDefault="00FA548D">
      <w:pPr>
        <w:pStyle w:val="FootnoteText"/>
        <w:rPr>
          <w:rFonts w:ascii="Times New Roman" w:hAnsi="Times New Roman"/>
        </w:rPr>
      </w:pPr>
      <w:r w:rsidRPr="00CE034D">
        <w:rPr>
          <w:rStyle w:val="FootnoteReference"/>
          <w:rFonts w:ascii="Times New Roman" w:hAnsi="Times New Roman"/>
          <w:vertAlign w:val="superscript"/>
        </w:rPr>
        <w:footnoteRef/>
      </w:r>
      <w:r w:rsidRPr="00CE034D">
        <w:rPr>
          <w:rFonts w:ascii="Times New Roman" w:hAnsi="Times New Roman"/>
        </w:rPr>
        <w:t xml:space="preserve"> BHCs that must re-submit their capital plan generally also must provide a revised FR Y-14A in connection with their resubmission.</w:t>
      </w:r>
    </w:p>
  </w:footnote>
  <w:footnote w:id="3">
    <w:p w:rsidR="00FA548D" w:rsidRPr="00021EDF" w:rsidRDefault="00FA548D">
      <w:pPr>
        <w:pStyle w:val="FootnoteText"/>
        <w:rPr>
          <w:rFonts w:ascii="Times New Roman" w:hAnsi="Times New Roman"/>
        </w:rPr>
      </w:pPr>
      <w:r w:rsidRPr="00A76504">
        <w:rPr>
          <w:rStyle w:val="FootnoteReference"/>
          <w:rFonts w:ascii="Times New Roman" w:hAnsi="Times New Roman"/>
          <w:vertAlign w:val="superscript"/>
        </w:rPr>
        <w:footnoteRef/>
      </w:r>
      <w:r w:rsidRPr="00A76504">
        <w:rPr>
          <w:rFonts w:ascii="Times New Roman" w:hAnsi="Times New Roman"/>
        </w:rPr>
        <w:t xml:space="preserve"> </w:t>
      </w:r>
      <w:r>
        <w:rPr>
          <w:rFonts w:ascii="Times New Roman" w:hAnsi="Times New Roman"/>
        </w:rPr>
        <w:t xml:space="preserve">Currently </w:t>
      </w:r>
      <w:r w:rsidRPr="00A76504">
        <w:rPr>
          <w:rFonts w:ascii="Times New Roman" w:hAnsi="Times New Roman"/>
        </w:rPr>
        <w:t xml:space="preserve">BHCs </w:t>
      </w:r>
      <w:r>
        <w:rPr>
          <w:rFonts w:ascii="Times New Roman" w:hAnsi="Times New Roman"/>
        </w:rPr>
        <w:t>ar</w:t>
      </w:r>
      <w:r w:rsidRPr="00A76504">
        <w:rPr>
          <w:rFonts w:ascii="Times New Roman" w:hAnsi="Times New Roman"/>
        </w:rPr>
        <w:t xml:space="preserve">e required to submit </w:t>
      </w:r>
      <w:r>
        <w:rPr>
          <w:rFonts w:ascii="Times New Roman" w:hAnsi="Times New Roman"/>
        </w:rPr>
        <w:t xml:space="preserve">both </w:t>
      </w:r>
      <w:r w:rsidRPr="00A76504">
        <w:rPr>
          <w:rFonts w:ascii="Times New Roman" w:hAnsi="Times New Roman"/>
        </w:rPr>
        <w:t>quarterly</w:t>
      </w:r>
      <w:r>
        <w:rPr>
          <w:rFonts w:ascii="Times New Roman" w:hAnsi="Times New Roman"/>
        </w:rPr>
        <w:t xml:space="preserve"> and annual</w:t>
      </w:r>
      <w:r w:rsidRPr="00A76504">
        <w:rPr>
          <w:rFonts w:ascii="Times New Roman" w:hAnsi="Times New Roman"/>
        </w:rPr>
        <w:t xml:space="preserve"> </w:t>
      </w:r>
      <w:r>
        <w:rPr>
          <w:rFonts w:ascii="Times New Roman" w:hAnsi="Times New Roman"/>
        </w:rPr>
        <w:t>schedules</w:t>
      </w:r>
      <w:r w:rsidRPr="00A76504">
        <w:rPr>
          <w:rFonts w:ascii="Times New Roman" w:hAnsi="Times New Roman"/>
        </w:rPr>
        <w:t xml:space="preserve"> </w:t>
      </w:r>
      <w:r>
        <w:rPr>
          <w:rFonts w:ascii="Times New Roman" w:hAnsi="Times New Roman"/>
        </w:rPr>
        <w:t xml:space="preserve">for third </w:t>
      </w:r>
      <w:r w:rsidRPr="00A76504">
        <w:rPr>
          <w:rFonts w:ascii="Times New Roman" w:hAnsi="Times New Roman"/>
        </w:rPr>
        <w:t xml:space="preserve">quarter </w:t>
      </w:r>
      <w:r>
        <w:rPr>
          <w:rFonts w:ascii="Times New Roman" w:hAnsi="Times New Roman"/>
        </w:rPr>
        <w:t>data, with the exception of the Basel III/Dodd-Frank and Regulatory Capital Instruments schedules.  For these schedules, only data for the annual schedules are submitted for third quarter data.</w:t>
      </w:r>
    </w:p>
  </w:footnote>
  <w:footnote w:id="4">
    <w:p w:rsidR="00FA548D" w:rsidRPr="00D00080" w:rsidRDefault="00FA548D">
      <w:pPr>
        <w:pStyle w:val="FootnoteText"/>
        <w:rPr>
          <w:rFonts w:ascii="Times New Roman" w:hAnsi="Times New Roman"/>
        </w:rPr>
      </w:pPr>
      <w:r w:rsidRPr="00D00080">
        <w:rPr>
          <w:rStyle w:val="FootnoteReference"/>
          <w:rFonts w:ascii="Times New Roman" w:hAnsi="Times New Roman"/>
          <w:vertAlign w:val="superscript"/>
        </w:rPr>
        <w:footnoteRef/>
      </w:r>
      <w:r w:rsidRPr="00D00080">
        <w:rPr>
          <w:rFonts w:ascii="Times New Roman" w:hAnsi="Times New Roman"/>
          <w:vertAlign w:val="superscript"/>
        </w:rPr>
        <w:t xml:space="preserve"> </w:t>
      </w:r>
      <w:r w:rsidRPr="00D00080">
        <w:rPr>
          <w:rFonts w:ascii="Times New Roman" w:hAnsi="Times New Roman"/>
          <w:iCs/>
        </w:rPr>
        <w:t xml:space="preserve">See </w:t>
      </w:r>
      <w:r w:rsidRPr="00D00080">
        <w:rPr>
          <w:rFonts w:ascii="Times New Roman" w:eastAsia="Melior" w:hAnsi="Times New Roman"/>
        </w:rPr>
        <w:t>12 U.S.C. 5365(a).</w:t>
      </w:r>
      <w:r>
        <w:rPr>
          <w:rFonts w:ascii="Times New Roman" w:eastAsia="Melior" w:hAnsi="Times New Roman"/>
        </w:rPr>
        <w:t xml:space="preserve"> </w:t>
      </w:r>
      <w:r w:rsidRPr="00D00080">
        <w:rPr>
          <w:rFonts w:ascii="Times New Roman" w:eastAsia="Melior" w:hAnsi="Times New Roman"/>
        </w:rPr>
        <w:t xml:space="preserve"> A</w:t>
      </w:r>
      <w:r>
        <w:rPr>
          <w:rFonts w:ascii="Times New Roman" w:eastAsia="Melior" w:hAnsi="Times New Roman"/>
        </w:rPr>
        <w:t xml:space="preserve"> </w:t>
      </w:r>
      <w:r w:rsidRPr="00D00080">
        <w:rPr>
          <w:rFonts w:ascii="Times New Roman" w:eastAsia="Melior" w:hAnsi="Times New Roman"/>
        </w:rPr>
        <w:t>‘‘covered company’’</w:t>
      </w:r>
      <w:r>
        <w:rPr>
          <w:rFonts w:ascii="Times New Roman" w:eastAsia="Melior" w:hAnsi="Times New Roman"/>
        </w:rPr>
        <w:t xml:space="preserve"> </w:t>
      </w:r>
      <w:r w:rsidRPr="00D00080">
        <w:rPr>
          <w:rFonts w:ascii="Times New Roman" w:eastAsia="Melior" w:hAnsi="Times New Roman"/>
        </w:rPr>
        <w:t>includes any bank holding company with total consolidated assets of $50 billion or more and each nonbank financial company that the Council has designated for supervision by the Board.</w:t>
      </w:r>
    </w:p>
  </w:footnote>
  <w:footnote w:id="5">
    <w:p w:rsidR="00FA548D" w:rsidRPr="000D55A8" w:rsidRDefault="00FA548D" w:rsidP="008F71D7">
      <w:pPr>
        <w:pStyle w:val="FootnoteText"/>
        <w:rPr>
          <w:rFonts w:ascii="Times New Roman" w:hAnsi="Times New Roman"/>
        </w:rPr>
      </w:pPr>
      <w:r w:rsidRPr="000D55A8">
        <w:rPr>
          <w:rStyle w:val="FootnoteReference"/>
          <w:rFonts w:ascii="Times New Roman" w:hAnsi="Times New Roman"/>
          <w:vertAlign w:val="superscript"/>
        </w:rPr>
        <w:footnoteRef/>
      </w:r>
      <w:r w:rsidRPr="000D55A8">
        <w:rPr>
          <w:rFonts w:ascii="Times New Roman" w:hAnsi="Times New Roman"/>
        </w:rPr>
        <w:t xml:space="preserve"> In the case of the credit card portfolio, the collection gather</w:t>
      </w:r>
      <w:r>
        <w:rPr>
          <w:rFonts w:ascii="Times New Roman" w:hAnsi="Times New Roman"/>
        </w:rPr>
        <w:t>s</w:t>
      </w:r>
      <w:r w:rsidRPr="000D55A8">
        <w:rPr>
          <w:rFonts w:ascii="Times New Roman" w:hAnsi="Times New Roman"/>
        </w:rPr>
        <w:t xml:space="preserve"> account data</w:t>
      </w:r>
      <w:r>
        <w:rPr>
          <w:rFonts w:ascii="Times New Roman" w:hAnsi="Times New Roman"/>
        </w:rPr>
        <w:t xml:space="preserve"> instead of loan data</w:t>
      </w:r>
      <w:r w:rsidRPr="000D55A8">
        <w:rPr>
          <w:rFonts w:ascii="Times New Roman" w:hAnsi="Times New Roman"/>
        </w:rPr>
        <w:t>.</w:t>
      </w:r>
    </w:p>
  </w:footnote>
  <w:footnote w:id="6">
    <w:p w:rsidR="00FA548D" w:rsidRPr="00F6199A" w:rsidRDefault="00FA548D">
      <w:pPr>
        <w:pStyle w:val="FootnoteText"/>
        <w:rPr>
          <w:rFonts w:ascii="Times New Roman" w:hAnsi="Times New Roman"/>
        </w:rPr>
      </w:pPr>
      <w:r w:rsidRPr="00F6199A">
        <w:rPr>
          <w:rStyle w:val="FootnoteReference"/>
          <w:rFonts w:ascii="Times New Roman" w:hAnsi="Times New Roman"/>
          <w:vertAlign w:val="superscript"/>
        </w:rPr>
        <w:footnoteRef/>
      </w:r>
      <w:r w:rsidRPr="00F6199A">
        <w:rPr>
          <w:rFonts w:ascii="Times New Roman" w:hAnsi="Times New Roman"/>
          <w:vertAlign w:val="superscript"/>
        </w:rPr>
        <w:t xml:space="preserve"> </w:t>
      </w:r>
      <w:r w:rsidR="00716E70">
        <w:rPr>
          <w:rFonts w:ascii="Times New Roman" w:hAnsi="Times New Roman"/>
          <w:vertAlign w:val="superscript"/>
        </w:rPr>
        <w:t xml:space="preserve"> </w:t>
      </w:r>
      <w:r w:rsidRPr="00F6199A">
        <w:rPr>
          <w:rFonts w:ascii="Times New Roman" w:hAnsi="Times New Roman"/>
        </w:rPr>
        <w:t>Published October 12, 2012 (77 FR 62378)</w:t>
      </w:r>
    </w:p>
  </w:footnote>
  <w:footnote w:id="7">
    <w:p w:rsidR="00FA548D" w:rsidRPr="00DE3E60" w:rsidRDefault="00FA548D">
      <w:pPr>
        <w:pStyle w:val="FootnoteText"/>
        <w:rPr>
          <w:rFonts w:ascii="Times New Roman" w:hAnsi="Times New Roman"/>
        </w:rPr>
      </w:pPr>
      <w:r w:rsidRPr="00DE3E60">
        <w:rPr>
          <w:rStyle w:val="FootnoteReference"/>
          <w:rFonts w:ascii="Times New Roman" w:hAnsi="Times New Roman"/>
          <w:vertAlign w:val="superscript"/>
        </w:rPr>
        <w:footnoteRef/>
      </w:r>
      <w:r w:rsidRPr="00DE3E60">
        <w:rPr>
          <w:rFonts w:ascii="Times New Roman" w:hAnsi="Times New Roman"/>
          <w:vertAlign w:val="superscript"/>
        </w:rPr>
        <w:t xml:space="preserve"> </w:t>
      </w:r>
      <w:r w:rsidRPr="00DE3E60">
        <w:rPr>
          <w:rFonts w:ascii="Times New Roman" w:hAnsi="Times New Roman"/>
        </w:rPr>
        <w:t xml:space="preserve"> The Federal Reserve </w:t>
      </w:r>
      <w:r w:rsidRPr="00DE3E60">
        <w:rPr>
          <w:rFonts w:ascii="Times New Roman" w:hAnsi="Times New Roman"/>
          <w:color w:val="000000"/>
        </w:rPr>
        <w:t>notes that the Risk-Based Capital Reporting for Institutions Subject to the Advanced Capital Adequacy Framework (FFIEC 101; OMB No. 7100-0319) information collection, which applies to some Reporters, does not provide the necessary level of granularity to support the loan-level modeling process. In addition, loan-level Basel II parameter offers a valuable tool for the quantitative horizontal analysis of Basel II implementation across banks.</w:t>
      </w:r>
    </w:p>
  </w:footnote>
  <w:footnote w:id="8">
    <w:p w:rsidR="00FA548D" w:rsidRPr="006D4CFA" w:rsidRDefault="00FA548D" w:rsidP="00B32C37">
      <w:pPr>
        <w:pStyle w:val="FootnoteText"/>
        <w:rPr>
          <w:rFonts w:ascii="Times New Roman" w:hAnsi="Times New Roman"/>
        </w:rPr>
      </w:pPr>
      <w:r w:rsidRPr="006D4CFA">
        <w:rPr>
          <w:rStyle w:val="FootnoteReference"/>
          <w:rFonts w:ascii="Times New Roman" w:hAnsi="Times New Roman"/>
          <w:vertAlign w:val="superscript"/>
        </w:rPr>
        <w:footnoteRef/>
      </w:r>
      <w:r w:rsidRPr="006D4CFA">
        <w:rPr>
          <w:rFonts w:ascii="Times New Roman" w:hAnsi="Times New Roman"/>
        </w:rPr>
        <w:t xml:space="preserve"> Total cost to the public was estimated using the following formula: percent of staff time, multiplied by annual burden hours, multiplied by hourly rate (30% Office &amp; Administrative Support @ $1</w:t>
      </w:r>
      <w:r>
        <w:rPr>
          <w:rFonts w:ascii="Times New Roman" w:hAnsi="Times New Roman"/>
        </w:rPr>
        <w:t>7</w:t>
      </w:r>
      <w:r w:rsidRPr="006D4CFA">
        <w:rPr>
          <w:rFonts w:ascii="Times New Roman" w:hAnsi="Times New Roman"/>
        </w:rPr>
        <w:t>, 45% Financial Managers @ $</w:t>
      </w:r>
      <w:r>
        <w:rPr>
          <w:rFonts w:ascii="Times New Roman" w:hAnsi="Times New Roman"/>
        </w:rPr>
        <w:t>52</w:t>
      </w:r>
      <w:r w:rsidRPr="006D4CFA">
        <w:rPr>
          <w:rFonts w:ascii="Times New Roman" w:hAnsi="Times New Roman"/>
        </w:rPr>
        <w:t>, 15% Legal Counsel @ $5</w:t>
      </w:r>
      <w:r>
        <w:rPr>
          <w:rFonts w:ascii="Times New Roman" w:hAnsi="Times New Roman"/>
        </w:rPr>
        <w:t>5</w:t>
      </w:r>
      <w:r w:rsidRPr="006D4CFA">
        <w:rPr>
          <w:rFonts w:ascii="Times New Roman" w:hAnsi="Times New Roman"/>
        </w:rPr>
        <w:t>, and 10% Chief Executives @ $</w:t>
      </w:r>
      <w:r>
        <w:rPr>
          <w:rFonts w:ascii="Times New Roman" w:hAnsi="Times New Roman"/>
        </w:rPr>
        <w:t>81</w:t>
      </w:r>
      <w:r w:rsidRPr="006D4CFA">
        <w:rPr>
          <w:rFonts w:ascii="Times New Roman" w:hAnsi="Times New Roman"/>
        </w:rPr>
        <w:t>).  Hourly rate for each occupational group are the median hourly wages (rounded up) from the Bureau of Labor and Statistics (BLS), Occupational Employment and Wages 20</w:t>
      </w:r>
      <w:r>
        <w:rPr>
          <w:rFonts w:ascii="Times New Roman" w:hAnsi="Times New Roman"/>
        </w:rPr>
        <w:t>11</w:t>
      </w:r>
      <w:r w:rsidRPr="006D4CFA">
        <w:rPr>
          <w:rFonts w:ascii="Times New Roman" w:hAnsi="Times New Roman"/>
        </w:rPr>
        <w:t xml:space="preserve">, </w:t>
      </w:r>
      <w:hyperlink r:id="rId1" w:history="1">
        <w:r w:rsidRPr="000B67D3">
          <w:rPr>
            <w:rStyle w:val="Hyperlink"/>
            <w:rFonts w:ascii="Times New Roman" w:hAnsi="Times New Roman"/>
          </w:rPr>
          <w:t>www.bls.gov/news.release/ocwage.nr0.htm</w:t>
        </w:r>
      </w:hyperlink>
      <w:r>
        <w:rPr>
          <w:rFonts w:ascii="Times New Roman" w:hAnsi="Times New Roman"/>
        </w:rPr>
        <w:t xml:space="preserve">  </w:t>
      </w:r>
      <w:r w:rsidRPr="006D4CFA">
        <w:rPr>
          <w:rFonts w:ascii="Times New Roman" w:hAnsi="Times New Roman"/>
        </w:rPr>
        <w:t xml:space="preserve">Occupations are defined using the BLS Occupational Classification System,  </w:t>
      </w:r>
      <w:hyperlink r:id="rId2" w:history="1">
        <w:r w:rsidRPr="000B67D3">
          <w:rPr>
            <w:rStyle w:val="Hyperlink"/>
            <w:rFonts w:ascii="Times New Roman" w:hAnsi="Times New Roman"/>
          </w:rPr>
          <w:t>www.bls.gov/soc/</w:t>
        </w:r>
      </w:hyperlink>
      <w:r>
        <w:rPr>
          <w:rFonts w:ascii="Times New Roman" w:hAnsi="Times New Roman"/>
        </w:rPr>
        <w:t xml:space="preserve"> </w:t>
      </w:r>
    </w:p>
  </w:footnote>
  <w:footnote w:id="9">
    <w:p w:rsidR="00FA548D" w:rsidRDefault="00FA548D" w:rsidP="003D1CC4">
      <w:pPr>
        <w:autoSpaceDE w:val="0"/>
        <w:autoSpaceDN w:val="0"/>
        <w:adjustRightInd w:val="0"/>
      </w:pPr>
      <w:r w:rsidRPr="00854D48">
        <w:rPr>
          <w:rStyle w:val="FootnoteReference"/>
          <w:vertAlign w:val="superscript"/>
        </w:rPr>
        <w:footnoteRef/>
      </w:r>
      <w:r>
        <w:t xml:space="preserve"> </w:t>
      </w:r>
      <w:r w:rsidRPr="00BC2D1A">
        <w:t xml:space="preserve">Of the </w:t>
      </w:r>
      <w:r w:rsidRPr="004E0DF8">
        <w:t>30</w:t>
      </w:r>
      <w:r w:rsidRPr="00BC2D1A">
        <w:t xml:space="preserve"> respondents required to comply with th</w:t>
      </w:r>
      <w:r>
        <w:t>is information collection, none</w:t>
      </w:r>
      <w:r w:rsidRPr="00BC2D1A">
        <w:t xml:space="preserve"> are small entities as defined by the Small Business Administration (</w:t>
      </w:r>
      <w:r w:rsidRPr="006905D8">
        <w:rPr>
          <w:i/>
        </w:rPr>
        <w:t>i.e.,</w:t>
      </w:r>
      <w:r w:rsidRPr="00BC2D1A">
        <w:t xml:space="preserve"> entities with less than $175 million in total assets) </w:t>
      </w:r>
      <w:hyperlink r:id="rId3" w:history="1">
        <w:r w:rsidRPr="00BC2D1A">
          <w:rPr>
            <w:rStyle w:val="Hyperlink"/>
          </w:rPr>
          <w:t>www.sba.gov/contractingopportunities/officials/size/table/index.html</w:t>
        </w:r>
      </w:hyperlink>
      <w:r w:rsidRPr="00BC2D1A">
        <w:t xml:space="preserve">.  </w:t>
      </w:r>
    </w:p>
  </w:footnote>
  <w:footnote w:id="10">
    <w:p w:rsidR="00FA548D" w:rsidRPr="006F6FC1" w:rsidRDefault="00FA548D">
      <w:pPr>
        <w:pStyle w:val="FootnoteText"/>
        <w:rPr>
          <w:rFonts w:ascii="Times New Roman" w:hAnsi="Times New Roman"/>
        </w:rPr>
      </w:pPr>
      <w:r w:rsidRPr="006F6FC1">
        <w:rPr>
          <w:rStyle w:val="FootnoteReference"/>
          <w:rFonts w:ascii="Times New Roman" w:hAnsi="Times New Roman"/>
          <w:vertAlign w:val="superscript"/>
        </w:rPr>
        <w:footnoteRef/>
      </w:r>
      <w:r w:rsidRPr="006F6FC1">
        <w:rPr>
          <w:rFonts w:ascii="Times New Roman" w:hAnsi="Times New Roman"/>
          <w:vertAlign w:val="superscript"/>
        </w:rPr>
        <w:t xml:space="preserve"> </w:t>
      </w:r>
      <w:r w:rsidRPr="006F6FC1">
        <w:rPr>
          <w:rFonts w:ascii="Times New Roman" w:hAnsi="Times New Roman"/>
        </w:rPr>
        <w:t>The quarterly Basel III/Dodd-Frank and Regulatory Capital schedules are only reported three out of the four quarters.</w:t>
      </w:r>
    </w:p>
  </w:footnote>
  <w:footnote w:id="11">
    <w:p w:rsidR="00FA548D" w:rsidRDefault="00FA548D" w:rsidP="006A742B">
      <w:pPr>
        <w:autoSpaceDE w:val="0"/>
        <w:autoSpaceDN w:val="0"/>
        <w:adjustRightInd w:val="0"/>
      </w:pPr>
      <w:r w:rsidRPr="00854D48">
        <w:rPr>
          <w:rStyle w:val="FootnoteReference"/>
          <w:vertAlign w:val="superscript"/>
        </w:rPr>
        <w:footnoteRef/>
      </w:r>
      <w:r>
        <w:t xml:space="preserve"> </w:t>
      </w:r>
      <w:r w:rsidRPr="00BC2D1A">
        <w:t xml:space="preserve">Of the </w:t>
      </w:r>
      <w:r w:rsidRPr="004E0DF8">
        <w:t>30</w:t>
      </w:r>
      <w:r w:rsidRPr="00BC2D1A">
        <w:t xml:space="preserve"> respondents required to comply with th</w:t>
      </w:r>
      <w:r>
        <w:t>is information collection, none</w:t>
      </w:r>
      <w:r w:rsidRPr="00BC2D1A">
        <w:t xml:space="preserve"> are small entities as defined by the Small Business Administration (</w:t>
      </w:r>
      <w:r w:rsidRPr="006905D8">
        <w:rPr>
          <w:i/>
        </w:rPr>
        <w:t>i.e.,</w:t>
      </w:r>
      <w:r w:rsidRPr="00BC2D1A">
        <w:t xml:space="preserve"> entities with less than $175 million in total assets) </w:t>
      </w:r>
      <w:hyperlink r:id="rId4" w:history="1">
        <w:r w:rsidRPr="00BC2D1A">
          <w:rPr>
            <w:rStyle w:val="Hyperlink"/>
          </w:rPr>
          <w:t>www.sba.gov/contractingopportunities/officials/size/table/index.html</w:t>
        </w:r>
      </w:hyperlink>
      <w:r w:rsidRPr="00BC2D1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A6A"/>
    <w:multiLevelType w:val="hybridMultilevel"/>
    <w:tmpl w:val="4B2C5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4D6BEE"/>
    <w:multiLevelType w:val="hybridMultilevel"/>
    <w:tmpl w:val="AECAE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A3BF4"/>
    <w:multiLevelType w:val="hybridMultilevel"/>
    <w:tmpl w:val="A14C6E2C"/>
    <w:lvl w:ilvl="0" w:tplc="79FAD498">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3D6320"/>
    <w:multiLevelType w:val="hybridMultilevel"/>
    <w:tmpl w:val="039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63235"/>
    <w:multiLevelType w:val="hybridMultilevel"/>
    <w:tmpl w:val="A2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55341"/>
    <w:multiLevelType w:val="hybridMultilevel"/>
    <w:tmpl w:val="71706A2C"/>
    <w:lvl w:ilvl="0" w:tplc="4BBE4616">
      <w:start w:val="7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A062057"/>
    <w:multiLevelType w:val="hybridMultilevel"/>
    <w:tmpl w:val="8026C930"/>
    <w:lvl w:ilvl="0" w:tplc="04090019">
      <w:start w:val="1"/>
      <w:numFmt w:val="bullet"/>
      <w:lvlText w:val="o"/>
      <w:lvlJc w:val="left"/>
      <w:pPr>
        <w:ind w:left="1080" w:hanging="360"/>
      </w:pPr>
      <w:rPr>
        <w:rFonts w:ascii="Courier New" w:hAnsi="Courier New" w:cs="Courier New" w:hint="default"/>
      </w:rPr>
    </w:lvl>
    <w:lvl w:ilvl="1" w:tplc="E522FB72">
      <w:start w:val="1"/>
      <w:numFmt w:val="bullet"/>
      <w:lvlText w:val="o"/>
      <w:lvlJc w:val="left"/>
      <w:pPr>
        <w:ind w:left="1800" w:hanging="360"/>
      </w:pPr>
      <w:rPr>
        <w:rFonts w:ascii="Courier New" w:hAnsi="Courier New" w:cs="Courier New" w:hint="default"/>
      </w:rPr>
    </w:lvl>
    <w:lvl w:ilvl="2" w:tplc="FA9032D8">
      <w:start w:val="1"/>
      <w:numFmt w:val="bullet"/>
      <w:lvlText w:val=""/>
      <w:lvlJc w:val="left"/>
      <w:pPr>
        <w:ind w:left="2520" w:hanging="360"/>
      </w:pPr>
      <w:rPr>
        <w:rFonts w:ascii="Wingdings" w:hAnsi="Wingdings" w:hint="default"/>
      </w:rPr>
    </w:lvl>
    <w:lvl w:ilvl="3" w:tplc="18028C40" w:tentative="1">
      <w:start w:val="1"/>
      <w:numFmt w:val="bullet"/>
      <w:lvlText w:val=""/>
      <w:lvlJc w:val="left"/>
      <w:pPr>
        <w:ind w:left="3240" w:hanging="360"/>
      </w:pPr>
      <w:rPr>
        <w:rFonts w:ascii="Symbol" w:hAnsi="Symbol" w:hint="default"/>
      </w:rPr>
    </w:lvl>
    <w:lvl w:ilvl="4" w:tplc="D65E4F72" w:tentative="1">
      <w:start w:val="1"/>
      <w:numFmt w:val="bullet"/>
      <w:lvlText w:val="o"/>
      <w:lvlJc w:val="left"/>
      <w:pPr>
        <w:ind w:left="3960" w:hanging="360"/>
      </w:pPr>
      <w:rPr>
        <w:rFonts w:ascii="Courier New" w:hAnsi="Courier New" w:cs="Courier New" w:hint="default"/>
      </w:rPr>
    </w:lvl>
    <w:lvl w:ilvl="5" w:tplc="2E2CBF8E" w:tentative="1">
      <w:start w:val="1"/>
      <w:numFmt w:val="bullet"/>
      <w:lvlText w:val=""/>
      <w:lvlJc w:val="left"/>
      <w:pPr>
        <w:ind w:left="4680" w:hanging="360"/>
      </w:pPr>
      <w:rPr>
        <w:rFonts w:ascii="Wingdings" w:hAnsi="Wingdings" w:hint="default"/>
      </w:rPr>
    </w:lvl>
    <w:lvl w:ilvl="6" w:tplc="3D0662C4" w:tentative="1">
      <w:start w:val="1"/>
      <w:numFmt w:val="bullet"/>
      <w:lvlText w:val=""/>
      <w:lvlJc w:val="left"/>
      <w:pPr>
        <w:ind w:left="5400" w:hanging="360"/>
      </w:pPr>
      <w:rPr>
        <w:rFonts w:ascii="Symbol" w:hAnsi="Symbol" w:hint="default"/>
      </w:rPr>
    </w:lvl>
    <w:lvl w:ilvl="7" w:tplc="62023EA6" w:tentative="1">
      <w:start w:val="1"/>
      <w:numFmt w:val="bullet"/>
      <w:lvlText w:val="o"/>
      <w:lvlJc w:val="left"/>
      <w:pPr>
        <w:ind w:left="6120" w:hanging="360"/>
      </w:pPr>
      <w:rPr>
        <w:rFonts w:ascii="Courier New" w:hAnsi="Courier New" w:cs="Courier New" w:hint="default"/>
      </w:rPr>
    </w:lvl>
    <w:lvl w:ilvl="8" w:tplc="F40AC7A4" w:tentative="1">
      <w:start w:val="1"/>
      <w:numFmt w:val="bullet"/>
      <w:lvlText w:val=""/>
      <w:lvlJc w:val="left"/>
      <w:pPr>
        <w:ind w:left="6840" w:hanging="360"/>
      </w:pPr>
      <w:rPr>
        <w:rFonts w:ascii="Wingdings" w:hAnsi="Wingdings" w:hint="default"/>
      </w:rPr>
    </w:lvl>
  </w:abstractNum>
  <w:abstractNum w:abstractNumId="7">
    <w:nsid w:val="1A5849F8"/>
    <w:multiLevelType w:val="hybridMultilevel"/>
    <w:tmpl w:val="3BEAF1C6"/>
    <w:lvl w:ilvl="0" w:tplc="CA884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75E8F"/>
    <w:multiLevelType w:val="hybridMultilevel"/>
    <w:tmpl w:val="AB72DF78"/>
    <w:lvl w:ilvl="0" w:tplc="355A3296">
      <w:start w:val="1"/>
      <w:numFmt w:val="decimal"/>
      <w:lvlText w:val="%1."/>
      <w:lvlJc w:val="left"/>
      <w:pPr>
        <w:ind w:left="360" w:hanging="360"/>
      </w:pPr>
      <w:rPr>
        <w:rFonts w:hint="default"/>
      </w:rPr>
    </w:lvl>
    <w:lvl w:ilvl="1" w:tplc="ED5444E6" w:tentative="1">
      <w:start w:val="1"/>
      <w:numFmt w:val="lowerLetter"/>
      <w:lvlText w:val="%2."/>
      <w:lvlJc w:val="left"/>
      <w:pPr>
        <w:ind w:left="720" w:hanging="360"/>
      </w:pPr>
    </w:lvl>
    <w:lvl w:ilvl="2" w:tplc="8A8472EE" w:tentative="1">
      <w:start w:val="1"/>
      <w:numFmt w:val="lowerRoman"/>
      <w:lvlText w:val="%3."/>
      <w:lvlJc w:val="right"/>
      <w:pPr>
        <w:ind w:left="1440" w:hanging="180"/>
      </w:pPr>
    </w:lvl>
    <w:lvl w:ilvl="3" w:tplc="ADC02CF0" w:tentative="1">
      <w:start w:val="1"/>
      <w:numFmt w:val="decimal"/>
      <w:lvlText w:val="%4."/>
      <w:lvlJc w:val="left"/>
      <w:pPr>
        <w:ind w:left="2160" w:hanging="360"/>
      </w:pPr>
    </w:lvl>
    <w:lvl w:ilvl="4" w:tplc="5AC0E988" w:tentative="1">
      <w:start w:val="1"/>
      <w:numFmt w:val="lowerLetter"/>
      <w:lvlText w:val="%5."/>
      <w:lvlJc w:val="left"/>
      <w:pPr>
        <w:ind w:left="2880" w:hanging="360"/>
      </w:pPr>
    </w:lvl>
    <w:lvl w:ilvl="5" w:tplc="88C2E200" w:tentative="1">
      <w:start w:val="1"/>
      <w:numFmt w:val="lowerRoman"/>
      <w:lvlText w:val="%6."/>
      <w:lvlJc w:val="right"/>
      <w:pPr>
        <w:ind w:left="3600" w:hanging="180"/>
      </w:pPr>
    </w:lvl>
    <w:lvl w:ilvl="6" w:tplc="C602E8D0" w:tentative="1">
      <w:start w:val="1"/>
      <w:numFmt w:val="decimal"/>
      <w:lvlText w:val="%7."/>
      <w:lvlJc w:val="left"/>
      <w:pPr>
        <w:ind w:left="4320" w:hanging="360"/>
      </w:pPr>
    </w:lvl>
    <w:lvl w:ilvl="7" w:tplc="FB8AA7AA" w:tentative="1">
      <w:start w:val="1"/>
      <w:numFmt w:val="lowerLetter"/>
      <w:lvlText w:val="%8."/>
      <w:lvlJc w:val="left"/>
      <w:pPr>
        <w:ind w:left="5040" w:hanging="360"/>
      </w:pPr>
    </w:lvl>
    <w:lvl w:ilvl="8" w:tplc="CB82DB44" w:tentative="1">
      <w:start w:val="1"/>
      <w:numFmt w:val="lowerRoman"/>
      <w:lvlText w:val="%9."/>
      <w:lvlJc w:val="right"/>
      <w:pPr>
        <w:ind w:left="5760" w:hanging="180"/>
      </w:pPr>
    </w:lvl>
  </w:abstractNum>
  <w:abstractNum w:abstractNumId="9">
    <w:nsid w:val="1E6D74AF"/>
    <w:multiLevelType w:val="hybridMultilevel"/>
    <w:tmpl w:val="48E295B6"/>
    <w:lvl w:ilvl="0" w:tplc="FFFFFFFF">
      <w:start w:val="1"/>
      <w:numFmt w:val="bullet"/>
      <w:lvlText w:val=""/>
      <w:lvlJc w:val="left"/>
      <w:pPr>
        <w:ind w:left="2160" w:hanging="360"/>
      </w:pPr>
      <w:rPr>
        <w:rFonts w:ascii="Symbol" w:hAnsi="Symbol"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4C25CA9"/>
    <w:multiLevelType w:val="hybridMultilevel"/>
    <w:tmpl w:val="38BE46C0"/>
    <w:lvl w:ilvl="0" w:tplc="266C5654">
      <w:start w:val="1"/>
      <w:numFmt w:val="bullet"/>
      <w:lvlText w:val=""/>
      <w:lvlJc w:val="left"/>
      <w:pPr>
        <w:ind w:left="1080" w:hanging="360"/>
      </w:pPr>
      <w:rPr>
        <w:rFonts w:ascii="Symbol" w:hAnsi="Symbol" w:hint="default"/>
      </w:rPr>
    </w:lvl>
    <w:lvl w:ilvl="1" w:tplc="6298B60E" w:tentative="1">
      <w:start w:val="1"/>
      <w:numFmt w:val="bullet"/>
      <w:lvlText w:val="o"/>
      <w:lvlJc w:val="left"/>
      <w:pPr>
        <w:ind w:left="1800" w:hanging="360"/>
      </w:pPr>
      <w:rPr>
        <w:rFonts w:ascii="Courier New" w:hAnsi="Courier New" w:cs="Courier New" w:hint="default"/>
      </w:rPr>
    </w:lvl>
    <w:lvl w:ilvl="2" w:tplc="E8F0C308" w:tentative="1">
      <w:start w:val="1"/>
      <w:numFmt w:val="bullet"/>
      <w:lvlText w:val=""/>
      <w:lvlJc w:val="left"/>
      <w:pPr>
        <w:ind w:left="2520" w:hanging="360"/>
      </w:pPr>
      <w:rPr>
        <w:rFonts w:ascii="Wingdings" w:hAnsi="Wingdings" w:hint="default"/>
      </w:rPr>
    </w:lvl>
    <w:lvl w:ilvl="3" w:tplc="8AAAFC60" w:tentative="1">
      <w:start w:val="1"/>
      <w:numFmt w:val="bullet"/>
      <w:lvlText w:val=""/>
      <w:lvlJc w:val="left"/>
      <w:pPr>
        <w:ind w:left="3240" w:hanging="360"/>
      </w:pPr>
      <w:rPr>
        <w:rFonts w:ascii="Symbol" w:hAnsi="Symbol" w:hint="default"/>
      </w:rPr>
    </w:lvl>
    <w:lvl w:ilvl="4" w:tplc="9B825CC2" w:tentative="1">
      <w:start w:val="1"/>
      <w:numFmt w:val="bullet"/>
      <w:lvlText w:val="o"/>
      <w:lvlJc w:val="left"/>
      <w:pPr>
        <w:ind w:left="3960" w:hanging="360"/>
      </w:pPr>
      <w:rPr>
        <w:rFonts w:ascii="Courier New" w:hAnsi="Courier New" w:cs="Courier New" w:hint="default"/>
      </w:rPr>
    </w:lvl>
    <w:lvl w:ilvl="5" w:tplc="FFFABC8E" w:tentative="1">
      <w:start w:val="1"/>
      <w:numFmt w:val="bullet"/>
      <w:lvlText w:val=""/>
      <w:lvlJc w:val="left"/>
      <w:pPr>
        <w:ind w:left="4680" w:hanging="360"/>
      </w:pPr>
      <w:rPr>
        <w:rFonts w:ascii="Wingdings" w:hAnsi="Wingdings" w:hint="default"/>
      </w:rPr>
    </w:lvl>
    <w:lvl w:ilvl="6" w:tplc="1396BCDC" w:tentative="1">
      <w:start w:val="1"/>
      <w:numFmt w:val="bullet"/>
      <w:lvlText w:val=""/>
      <w:lvlJc w:val="left"/>
      <w:pPr>
        <w:ind w:left="5400" w:hanging="360"/>
      </w:pPr>
      <w:rPr>
        <w:rFonts w:ascii="Symbol" w:hAnsi="Symbol" w:hint="default"/>
      </w:rPr>
    </w:lvl>
    <w:lvl w:ilvl="7" w:tplc="F398B7CC" w:tentative="1">
      <w:start w:val="1"/>
      <w:numFmt w:val="bullet"/>
      <w:lvlText w:val="o"/>
      <w:lvlJc w:val="left"/>
      <w:pPr>
        <w:ind w:left="6120" w:hanging="360"/>
      </w:pPr>
      <w:rPr>
        <w:rFonts w:ascii="Courier New" w:hAnsi="Courier New" w:cs="Courier New" w:hint="default"/>
      </w:rPr>
    </w:lvl>
    <w:lvl w:ilvl="8" w:tplc="BA44621E" w:tentative="1">
      <w:start w:val="1"/>
      <w:numFmt w:val="bullet"/>
      <w:lvlText w:val=""/>
      <w:lvlJc w:val="left"/>
      <w:pPr>
        <w:ind w:left="6840" w:hanging="360"/>
      </w:pPr>
      <w:rPr>
        <w:rFonts w:ascii="Wingdings" w:hAnsi="Wingdings" w:hint="default"/>
      </w:rPr>
    </w:lvl>
  </w:abstractNum>
  <w:abstractNum w:abstractNumId="11">
    <w:nsid w:val="2CC11D22"/>
    <w:multiLevelType w:val="hybridMultilevel"/>
    <w:tmpl w:val="A808EE52"/>
    <w:lvl w:ilvl="0" w:tplc="75C6C95C">
      <w:start w:val="1"/>
      <w:numFmt w:val="decimal"/>
      <w:lvlText w:val="%1."/>
      <w:lvlJc w:val="left"/>
      <w:pPr>
        <w:ind w:left="1080" w:hanging="360"/>
      </w:pPr>
      <w:rPr>
        <w:rFonts w:hint="default"/>
      </w:rPr>
    </w:lvl>
    <w:lvl w:ilvl="1" w:tplc="4106F5E4" w:tentative="1">
      <w:start w:val="1"/>
      <w:numFmt w:val="lowerLetter"/>
      <w:lvlText w:val="%2."/>
      <w:lvlJc w:val="left"/>
      <w:pPr>
        <w:ind w:left="1440" w:hanging="360"/>
      </w:pPr>
    </w:lvl>
    <w:lvl w:ilvl="2" w:tplc="F30A6C1C" w:tentative="1">
      <w:start w:val="1"/>
      <w:numFmt w:val="lowerRoman"/>
      <w:lvlText w:val="%3."/>
      <w:lvlJc w:val="right"/>
      <w:pPr>
        <w:ind w:left="2160" w:hanging="180"/>
      </w:pPr>
    </w:lvl>
    <w:lvl w:ilvl="3" w:tplc="EEBC3088" w:tentative="1">
      <w:start w:val="1"/>
      <w:numFmt w:val="decimal"/>
      <w:lvlText w:val="%4."/>
      <w:lvlJc w:val="left"/>
      <w:pPr>
        <w:ind w:left="2880" w:hanging="360"/>
      </w:pPr>
    </w:lvl>
    <w:lvl w:ilvl="4" w:tplc="3AD2F0CA" w:tentative="1">
      <w:start w:val="1"/>
      <w:numFmt w:val="lowerLetter"/>
      <w:lvlText w:val="%5."/>
      <w:lvlJc w:val="left"/>
      <w:pPr>
        <w:ind w:left="3600" w:hanging="360"/>
      </w:pPr>
    </w:lvl>
    <w:lvl w:ilvl="5" w:tplc="0688F744" w:tentative="1">
      <w:start w:val="1"/>
      <w:numFmt w:val="lowerRoman"/>
      <w:lvlText w:val="%6."/>
      <w:lvlJc w:val="right"/>
      <w:pPr>
        <w:ind w:left="4320" w:hanging="180"/>
      </w:pPr>
    </w:lvl>
    <w:lvl w:ilvl="6" w:tplc="94702FB8" w:tentative="1">
      <w:start w:val="1"/>
      <w:numFmt w:val="decimal"/>
      <w:lvlText w:val="%7."/>
      <w:lvlJc w:val="left"/>
      <w:pPr>
        <w:ind w:left="5040" w:hanging="360"/>
      </w:pPr>
    </w:lvl>
    <w:lvl w:ilvl="7" w:tplc="09D8020C" w:tentative="1">
      <w:start w:val="1"/>
      <w:numFmt w:val="lowerLetter"/>
      <w:lvlText w:val="%8."/>
      <w:lvlJc w:val="left"/>
      <w:pPr>
        <w:ind w:left="5760" w:hanging="360"/>
      </w:pPr>
    </w:lvl>
    <w:lvl w:ilvl="8" w:tplc="EADA5192" w:tentative="1">
      <w:start w:val="1"/>
      <w:numFmt w:val="lowerRoman"/>
      <w:lvlText w:val="%9."/>
      <w:lvlJc w:val="right"/>
      <w:pPr>
        <w:ind w:left="6480" w:hanging="180"/>
      </w:pPr>
    </w:lvl>
  </w:abstractNum>
  <w:abstractNum w:abstractNumId="12">
    <w:nsid w:val="2DE5582B"/>
    <w:multiLevelType w:val="hybridMultilevel"/>
    <w:tmpl w:val="78084F32"/>
    <w:lvl w:ilvl="0" w:tplc="0458232A">
      <w:start w:val="2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B7735"/>
    <w:multiLevelType w:val="hybridMultilevel"/>
    <w:tmpl w:val="F118B102"/>
    <w:lvl w:ilvl="0" w:tplc="04090019">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FB7859"/>
    <w:multiLevelType w:val="hybridMultilevel"/>
    <w:tmpl w:val="8886E05C"/>
    <w:lvl w:ilvl="0" w:tplc="FFFFFFF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30CB18E4"/>
    <w:multiLevelType w:val="hybridMultilevel"/>
    <w:tmpl w:val="491C4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5F36F5"/>
    <w:multiLevelType w:val="hybridMultilevel"/>
    <w:tmpl w:val="41108350"/>
    <w:lvl w:ilvl="0" w:tplc="50E261B6">
      <w:start w:val="1"/>
      <w:numFmt w:val="bullet"/>
      <w:lvlText w:val=""/>
      <w:lvlJc w:val="left"/>
      <w:pPr>
        <w:ind w:left="1080" w:hanging="360"/>
      </w:pPr>
      <w:rPr>
        <w:rFonts w:ascii="Symbol" w:hAnsi="Symbol" w:hint="default"/>
      </w:rPr>
    </w:lvl>
    <w:lvl w:ilvl="1" w:tplc="1AB4CA6E" w:tentative="1">
      <w:start w:val="1"/>
      <w:numFmt w:val="bullet"/>
      <w:lvlText w:val="o"/>
      <w:lvlJc w:val="left"/>
      <w:pPr>
        <w:ind w:left="1800" w:hanging="360"/>
      </w:pPr>
      <w:rPr>
        <w:rFonts w:ascii="Courier New" w:hAnsi="Courier New" w:cs="Courier New" w:hint="default"/>
      </w:rPr>
    </w:lvl>
    <w:lvl w:ilvl="2" w:tplc="9830F018" w:tentative="1">
      <w:start w:val="1"/>
      <w:numFmt w:val="bullet"/>
      <w:lvlText w:val=""/>
      <w:lvlJc w:val="left"/>
      <w:pPr>
        <w:ind w:left="2520" w:hanging="360"/>
      </w:pPr>
      <w:rPr>
        <w:rFonts w:ascii="Wingdings" w:hAnsi="Wingdings" w:hint="default"/>
      </w:rPr>
    </w:lvl>
    <w:lvl w:ilvl="3" w:tplc="73445E2E" w:tentative="1">
      <w:start w:val="1"/>
      <w:numFmt w:val="bullet"/>
      <w:lvlText w:val=""/>
      <w:lvlJc w:val="left"/>
      <w:pPr>
        <w:ind w:left="3240" w:hanging="360"/>
      </w:pPr>
      <w:rPr>
        <w:rFonts w:ascii="Symbol" w:hAnsi="Symbol" w:hint="default"/>
      </w:rPr>
    </w:lvl>
    <w:lvl w:ilvl="4" w:tplc="927C4182" w:tentative="1">
      <w:start w:val="1"/>
      <w:numFmt w:val="bullet"/>
      <w:lvlText w:val="o"/>
      <w:lvlJc w:val="left"/>
      <w:pPr>
        <w:ind w:left="3960" w:hanging="360"/>
      </w:pPr>
      <w:rPr>
        <w:rFonts w:ascii="Courier New" w:hAnsi="Courier New" w:cs="Courier New" w:hint="default"/>
      </w:rPr>
    </w:lvl>
    <w:lvl w:ilvl="5" w:tplc="ADD8ECD8" w:tentative="1">
      <w:start w:val="1"/>
      <w:numFmt w:val="bullet"/>
      <w:lvlText w:val=""/>
      <w:lvlJc w:val="left"/>
      <w:pPr>
        <w:ind w:left="4680" w:hanging="360"/>
      </w:pPr>
      <w:rPr>
        <w:rFonts w:ascii="Wingdings" w:hAnsi="Wingdings" w:hint="default"/>
      </w:rPr>
    </w:lvl>
    <w:lvl w:ilvl="6" w:tplc="A56A5770" w:tentative="1">
      <w:start w:val="1"/>
      <w:numFmt w:val="bullet"/>
      <w:lvlText w:val=""/>
      <w:lvlJc w:val="left"/>
      <w:pPr>
        <w:ind w:left="5400" w:hanging="360"/>
      </w:pPr>
      <w:rPr>
        <w:rFonts w:ascii="Symbol" w:hAnsi="Symbol" w:hint="default"/>
      </w:rPr>
    </w:lvl>
    <w:lvl w:ilvl="7" w:tplc="CDD61370" w:tentative="1">
      <w:start w:val="1"/>
      <w:numFmt w:val="bullet"/>
      <w:lvlText w:val="o"/>
      <w:lvlJc w:val="left"/>
      <w:pPr>
        <w:ind w:left="6120" w:hanging="360"/>
      </w:pPr>
      <w:rPr>
        <w:rFonts w:ascii="Courier New" w:hAnsi="Courier New" w:cs="Courier New" w:hint="default"/>
      </w:rPr>
    </w:lvl>
    <w:lvl w:ilvl="8" w:tplc="23167382" w:tentative="1">
      <w:start w:val="1"/>
      <w:numFmt w:val="bullet"/>
      <w:lvlText w:val=""/>
      <w:lvlJc w:val="left"/>
      <w:pPr>
        <w:ind w:left="6840" w:hanging="360"/>
      </w:pPr>
      <w:rPr>
        <w:rFonts w:ascii="Wingdings" w:hAnsi="Wingdings" w:hint="default"/>
      </w:rPr>
    </w:lvl>
  </w:abstractNum>
  <w:abstractNum w:abstractNumId="17">
    <w:nsid w:val="33F503A6"/>
    <w:multiLevelType w:val="hybridMultilevel"/>
    <w:tmpl w:val="4F003864"/>
    <w:lvl w:ilvl="0" w:tplc="4ED2428A">
      <w:start w:val="1"/>
      <w:numFmt w:val="bullet"/>
      <w:lvlText w:val=""/>
      <w:lvlJc w:val="left"/>
      <w:pPr>
        <w:ind w:left="1080" w:hanging="360"/>
      </w:pPr>
      <w:rPr>
        <w:rFonts w:ascii="Symbol" w:hAnsi="Symbol" w:hint="default"/>
      </w:rPr>
    </w:lvl>
    <w:lvl w:ilvl="1" w:tplc="090EAF8E" w:tentative="1">
      <w:start w:val="1"/>
      <w:numFmt w:val="bullet"/>
      <w:lvlText w:val="o"/>
      <w:lvlJc w:val="left"/>
      <w:pPr>
        <w:ind w:left="1800" w:hanging="360"/>
      </w:pPr>
      <w:rPr>
        <w:rFonts w:ascii="Courier New" w:hAnsi="Courier New" w:cs="Courier New" w:hint="default"/>
      </w:rPr>
    </w:lvl>
    <w:lvl w:ilvl="2" w:tplc="7F4CF368" w:tentative="1">
      <w:start w:val="1"/>
      <w:numFmt w:val="bullet"/>
      <w:lvlText w:val=""/>
      <w:lvlJc w:val="left"/>
      <w:pPr>
        <w:ind w:left="2520" w:hanging="360"/>
      </w:pPr>
      <w:rPr>
        <w:rFonts w:ascii="Wingdings" w:hAnsi="Wingdings" w:hint="default"/>
      </w:rPr>
    </w:lvl>
    <w:lvl w:ilvl="3" w:tplc="687A6C54" w:tentative="1">
      <w:start w:val="1"/>
      <w:numFmt w:val="bullet"/>
      <w:lvlText w:val=""/>
      <w:lvlJc w:val="left"/>
      <w:pPr>
        <w:ind w:left="3240" w:hanging="360"/>
      </w:pPr>
      <w:rPr>
        <w:rFonts w:ascii="Symbol" w:hAnsi="Symbol" w:hint="default"/>
      </w:rPr>
    </w:lvl>
    <w:lvl w:ilvl="4" w:tplc="4C34C830" w:tentative="1">
      <w:start w:val="1"/>
      <w:numFmt w:val="bullet"/>
      <w:lvlText w:val="o"/>
      <w:lvlJc w:val="left"/>
      <w:pPr>
        <w:ind w:left="3960" w:hanging="360"/>
      </w:pPr>
      <w:rPr>
        <w:rFonts w:ascii="Courier New" w:hAnsi="Courier New" w:cs="Courier New" w:hint="default"/>
      </w:rPr>
    </w:lvl>
    <w:lvl w:ilvl="5" w:tplc="9076A304" w:tentative="1">
      <w:start w:val="1"/>
      <w:numFmt w:val="bullet"/>
      <w:lvlText w:val=""/>
      <w:lvlJc w:val="left"/>
      <w:pPr>
        <w:ind w:left="4680" w:hanging="360"/>
      </w:pPr>
      <w:rPr>
        <w:rFonts w:ascii="Wingdings" w:hAnsi="Wingdings" w:hint="default"/>
      </w:rPr>
    </w:lvl>
    <w:lvl w:ilvl="6" w:tplc="5DD2B334" w:tentative="1">
      <w:start w:val="1"/>
      <w:numFmt w:val="bullet"/>
      <w:lvlText w:val=""/>
      <w:lvlJc w:val="left"/>
      <w:pPr>
        <w:ind w:left="5400" w:hanging="360"/>
      </w:pPr>
      <w:rPr>
        <w:rFonts w:ascii="Symbol" w:hAnsi="Symbol" w:hint="default"/>
      </w:rPr>
    </w:lvl>
    <w:lvl w:ilvl="7" w:tplc="56987E68" w:tentative="1">
      <w:start w:val="1"/>
      <w:numFmt w:val="bullet"/>
      <w:lvlText w:val="o"/>
      <w:lvlJc w:val="left"/>
      <w:pPr>
        <w:ind w:left="6120" w:hanging="360"/>
      </w:pPr>
      <w:rPr>
        <w:rFonts w:ascii="Courier New" w:hAnsi="Courier New" w:cs="Courier New" w:hint="default"/>
      </w:rPr>
    </w:lvl>
    <w:lvl w:ilvl="8" w:tplc="CAA23C1E" w:tentative="1">
      <w:start w:val="1"/>
      <w:numFmt w:val="bullet"/>
      <w:lvlText w:val=""/>
      <w:lvlJc w:val="left"/>
      <w:pPr>
        <w:ind w:left="6840" w:hanging="360"/>
      </w:pPr>
      <w:rPr>
        <w:rFonts w:ascii="Wingdings" w:hAnsi="Wingdings" w:hint="default"/>
      </w:rPr>
    </w:lvl>
  </w:abstractNum>
  <w:abstractNum w:abstractNumId="18">
    <w:nsid w:val="36896210"/>
    <w:multiLevelType w:val="hybridMultilevel"/>
    <w:tmpl w:val="661822A4"/>
    <w:lvl w:ilvl="0" w:tplc="20D861BC">
      <w:numFmt w:val="decimal"/>
      <w:lvlText w:val="%1"/>
      <w:lvlJc w:val="left"/>
      <w:pPr>
        <w:ind w:left="1800" w:hanging="360"/>
      </w:pPr>
      <w:rPr>
        <w:rFonts w:hint="default"/>
      </w:rPr>
    </w:lvl>
    <w:lvl w:ilvl="1" w:tplc="F0A44AB6" w:tentative="1">
      <w:start w:val="1"/>
      <w:numFmt w:val="lowerLetter"/>
      <w:lvlText w:val="%2."/>
      <w:lvlJc w:val="left"/>
      <w:pPr>
        <w:ind w:left="2520" w:hanging="360"/>
      </w:pPr>
    </w:lvl>
    <w:lvl w:ilvl="2" w:tplc="ADFAC2F2" w:tentative="1">
      <w:start w:val="1"/>
      <w:numFmt w:val="lowerRoman"/>
      <w:lvlText w:val="%3."/>
      <w:lvlJc w:val="right"/>
      <w:pPr>
        <w:ind w:left="3240" w:hanging="180"/>
      </w:pPr>
    </w:lvl>
    <w:lvl w:ilvl="3" w:tplc="44DC3BC4" w:tentative="1">
      <w:start w:val="1"/>
      <w:numFmt w:val="decimal"/>
      <w:lvlText w:val="%4."/>
      <w:lvlJc w:val="left"/>
      <w:pPr>
        <w:ind w:left="3960" w:hanging="360"/>
      </w:pPr>
    </w:lvl>
    <w:lvl w:ilvl="4" w:tplc="171021B2" w:tentative="1">
      <w:start w:val="1"/>
      <w:numFmt w:val="lowerLetter"/>
      <w:lvlText w:val="%5."/>
      <w:lvlJc w:val="left"/>
      <w:pPr>
        <w:ind w:left="4680" w:hanging="360"/>
      </w:pPr>
    </w:lvl>
    <w:lvl w:ilvl="5" w:tplc="08DC508E" w:tentative="1">
      <w:start w:val="1"/>
      <w:numFmt w:val="lowerRoman"/>
      <w:lvlText w:val="%6."/>
      <w:lvlJc w:val="right"/>
      <w:pPr>
        <w:ind w:left="5400" w:hanging="180"/>
      </w:pPr>
    </w:lvl>
    <w:lvl w:ilvl="6" w:tplc="F23C9644" w:tentative="1">
      <w:start w:val="1"/>
      <w:numFmt w:val="decimal"/>
      <w:lvlText w:val="%7."/>
      <w:lvlJc w:val="left"/>
      <w:pPr>
        <w:ind w:left="6120" w:hanging="360"/>
      </w:pPr>
    </w:lvl>
    <w:lvl w:ilvl="7" w:tplc="25A816DA" w:tentative="1">
      <w:start w:val="1"/>
      <w:numFmt w:val="lowerLetter"/>
      <w:lvlText w:val="%8."/>
      <w:lvlJc w:val="left"/>
      <w:pPr>
        <w:ind w:left="6840" w:hanging="360"/>
      </w:pPr>
    </w:lvl>
    <w:lvl w:ilvl="8" w:tplc="0F3CB320" w:tentative="1">
      <w:start w:val="1"/>
      <w:numFmt w:val="lowerRoman"/>
      <w:lvlText w:val="%9."/>
      <w:lvlJc w:val="right"/>
      <w:pPr>
        <w:ind w:left="7560" w:hanging="180"/>
      </w:pPr>
    </w:lvl>
  </w:abstractNum>
  <w:abstractNum w:abstractNumId="19">
    <w:nsid w:val="397E4CB5"/>
    <w:multiLevelType w:val="hybridMultilevel"/>
    <w:tmpl w:val="C5886AFA"/>
    <w:lvl w:ilvl="0" w:tplc="DC9256D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3062C9"/>
    <w:multiLevelType w:val="hybridMultilevel"/>
    <w:tmpl w:val="0512C3F4"/>
    <w:lvl w:ilvl="0" w:tplc="FC6A00FC">
      <w:start w:val="1"/>
      <w:numFmt w:val="bullet"/>
      <w:lvlText w:val=""/>
      <w:lvlJc w:val="left"/>
      <w:pPr>
        <w:ind w:left="1440" w:hanging="360"/>
      </w:pPr>
      <w:rPr>
        <w:rFonts w:ascii="Symbol" w:hAnsi="Symbol" w:hint="default"/>
      </w:rPr>
    </w:lvl>
    <w:lvl w:ilvl="1" w:tplc="162AD022" w:tentative="1">
      <w:start w:val="1"/>
      <w:numFmt w:val="bullet"/>
      <w:lvlText w:val="o"/>
      <w:lvlJc w:val="left"/>
      <w:pPr>
        <w:ind w:left="2160" w:hanging="360"/>
      </w:pPr>
      <w:rPr>
        <w:rFonts w:ascii="Courier New" w:hAnsi="Courier New" w:cs="Courier New" w:hint="default"/>
      </w:rPr>
    </w:lvl>
    <w:lvl w:ilvl="2" w:tplc="5E0449C2" w:tentative="1">
      <w:start w:val="1"/>
      <w:numFmt w:val="bullet"/>
      <w:lvlText w:val=""/>
      <w:lvlJc w:val="left"/>
      <w:pPr>
        <w:ind w:left="2880" w:hanging="360"/>
      </w:pPr>
      <w:rPr>
        <w:rFonts w:ascii="Wingdings" w:hAnsi="Wingdings" w:hint="default"/>
      </w:rPr>
    </w:lvl>
    <w:lvl w:ilvl="3" w:tplc="F2600038" w:tentative="1">
      <w:start w:val="1"/>
      <w:numFmt w:val="bullet"/>
      <w:lvlText w:val=""/>
      <w:lvlJc w:val="left"/>
      <w:pPr>
        <w:ind w:left="3600" w:hanging="360"/>
      </w:pPr>
      <w:rPr>
        <w:rFonts w:ascii="Symbol" w:hAnsi="Symbol" w:hint="default"/>
      </w:rPr>
    </w:lvl>
    <w:lvl w:ilvl="4" w:tplc="A2B0D93E" w:tentative="1">
      <w:start w:val="1"/>
      <w:numFmt w:val="bullet"/>
      <w:lvlText w:val="o"/>
      <w:lvlJc w:val="left"/>
      <w:pPr>
        <w:ind w:left="4320" w:hanging="360"/>
      </w:pPr>
      <w:rPr>
        <w:rFonts w:ascii="Courier New" w:hAnsi="Courier New" w:cs="Courier New" w:hint="default"/>
      </w:rPr>
    </w:lvl>
    <w:lvl w:ilvl="5" w:tplc="E154F4E4" w:tentative="1">
      <w:start w:val="1"/>
      <w:numFmt w:val="bullet"/>
      <w:lvlText w:val=""/>
      <w:lvlJc w:val="left"/>
      <w:pPr>
        <w:ind w:left="5040" w:hanging="360"/>
      </w:pPr>
      <w:rPr>
        <w:rFonts w:ascii="Wingdings" w:hAnsi="Wingdings" w:hint="default"/>
      </w:rPr>
    </w:lvl>
    <w:lvl w:ilvl="6" w:tplc="611E23AE" w:tentative="1">
      <w:start w:val="1"/>
      <w:numFmt w:val="bullet"/>
      <w:lvlText w:val=""/>
      <w:lvlJc w:val="left"/>
      <w:pPr>
        <w:ind w:left="5760" w:hanging="360"/>
      </w:pPr>
      <w:rPr>
        <w:rFonts w:ascii="Symbol" w:hAnsi="Symbol" w:hint="default"/>
      </w:rPr>
    </w:lvl>
    <w:lvl w:ilvl="7" w:tplc="4D16CA3A" w:tentative="1">
      <w:start w:val="1"/>
      <w:numFmt w:val="bullet"/>
      <w:lvlText w:val="o"/>
      <w:lvlJc w:val="left"/>
      <w:pPr>
        <w:ind w:left="6480" w:hanging="360"/>
      </w:pPr>
      <w:rPr>
        <w:rFonts w:ascii="Courier New" w:hAnsi="Courier New" w:cs="Courier New" w:hint="default"/>
      </w:rPr>
    </w:lvl>
    <w:lvl w:ilvl="8" w:tplc="8A8222D8" w:tentative="1">
      <w:start w:val="1"/>
      <w:numFmt w:val="bullet"/>
      <w:lvlText w:val=""/>
      <w:lvlJc w:val="left"/>
      <w:pPr>
        <w:ind w:left="7200" w:hanging="360"/>
      </w:pPr>
      <w:rPr>
        <w:rFonts w:ascii="Wingdings" w:hAnsi="Wingdings" w:hint="default"/>
      </w:rPr>
    </w:lvl>
  </w:abstractNum>
  <w:abstractNum w:abstractNumId="21">
    <w:nsid w:val="3E2D720B"/>
    <w:multiLevelType w:val="hybridMultilevel"/>
    <w:tmpl w:val="4AF4FCAC"/>
    <w:lvl w:ilvl="0" w:tplc="F81E438A">
      <w:numFmt w:val="decimal"/>
      <w:lvlText w:val="%1"/>
      <w:lvlJc w:val="left"/>
      <w:pPr>
        <w:ind w:left="1800" w:hanging="360"/>
      </w:pPr>
      <w:rPr>
        <w:rFonts w:hint="default"/>
      </w:rPr>
    </w:lvl>
    <w:lvl w:ilvl="1" w:tplc="85767C44" w:tentative="1">
      <w:start w:val="1"/>
      <w:numFmt w:val="lowerLetter"/>
      <w:lvlText w:val="%2."/>
      <w:lvlJc w:val="left"/>
      <w:pPr>
        <w:ind w:left="2520" w:hanging="360"/>
      </w:pPr>
    </w:lvl>
    <w:lvl w:ilvl="2" w:tplc="DA5C9D1C" w:tentative="1">
      <w:start w:val="1"/>
      <w:numFmt w:val="lowerRoman"/>
      <w:lvlText w:val="%3."/>
      <w:lvlJc w:val="right"/>
      <w:pPr>
        <w:ind w:left="3240" w:hanging="180"/>
      </w:pPr>
    </w:lvl>
    <w:lvl w:ilvl="3" w:tplc="B4603A1A" w:tentative="1">
      <w:start w:val="1"/>
      <w:numFmt w:val="decimal"/>
      <w:lvlText w:val="%4."/>
      <w:lvlJc w:val="left"/>
      <w:pPr>
        <w:ind w:left="3960" w:hanging="360"/>
      </w:pPr>
    </w:lvl>
    <w:lvl w:ilvl="4" w:tplc="86D86C20" w:tentative="1">
      <w:start w:val="1"/>
      <w:numFmt w:val="lowerLetter"/>
      <w:lvlText w:val="%5."/>
      <w:lvlJc w:val="left"/>
      <w:pPr>
        <w:ind w:left="4680" w:hanging="360"/>
      </w:pPr>
    </w:lvl>
    <w:lvl w:ilvl="5" w:tplc="7B387284" w:tentative="1">
      <w:start w:val="1"/>
      <w:numFmt w:val="lowerRoman"/>
      <w:lvlText w:val="%6."/>
      <w:lvlJc w:val="right"/>
      <w:pPr>
        <w:ind w:left="5400" w:hanging="180"/>
      </w:pPr>
    </w:lvl>
    <w:lvl w:ilvl="6" w:tplc="D1E6FE56" w:tentative="1">
      <w:start w:val="1"/>
      <w:numFmt w:val="decimal"/>
      <w:lvlText w:val="%7."/>
      <w:lvlJc w:val="left"/>
      <w:pPr>
        <w:ind w:left="6120" w:hanging="360"/>
      </w:pPr>
    </w:lvl>
    <w:lvl w:ilvl="7" w:tplc="C5D2C270" w:tentative="1">
      <w:start w:val="1"/>
      <w:numFmt w:val="lowerLetter"/>
      <w:lvlText w:val="%8."/>
      <w:lvlJc w:val="left"/>
      <w:pPr>
        <w:ind w:left="6840" w:hanging="360"/>
      </w:pPr>
    </w:lvl>
    <w:lvl w:ilvl="8" w:tplc="DB54D292" w:tentative="1">
      <w:start w:val="1"/>
      <w:numFmt w:val="lowerRoman"/>
      <w:lvlText w:val="%9."/>
      <w:lvlJc w:val="right"/>
      <w:pPr>
        <w:ind w:left="7560" w:hanging="180"/>
      </w:pPr>
    </w:lvl>
  </w:abstractNum>
  <w:abstractNum w:abstractNumId="22">
    <w:nsid w:val="43C05206"/>
    <w:multiLevelType w:val="hybridMultilevel"/>
    <w:tmpl w:val="2E92F5B0"/>
    <w:lvl w:ilvl="0" w:tplc="F9F84F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B716E"/>
    <w:multiLevelType w:val="hybridMultilevel"/>
    <w:tmpl w:val="A9EE8C8C"/>
    <w:lvl w:ilvl="0" w:tplc="DC9256DA">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4">
    <w:nsid w:val="4F8B46FF"/>
    <w:multiLevelType w:val="hybridMultilevel"/>
    <w:tmpl w:val="D81098AA"/>
    <w:lvl w:ilvl="0" w:tplc="5BD21A0E">
      <w:start w:val="1"/>
      <w:numFmt w:val="decimal"/>
      <w:lvlText w:val="%1."/>
      <w:lvlJc w:val="left"/>
      <w:pPr>
        <w:ind w:left="720" w:hanging="360"/>
      </w:pPr>
      <w:rPr>
        <w:b w:val="0"/>
      </w:rPr>
    </w:lvl>
    <w:lvl w:ilvl="1" w:tplc="CDDE3A7E" w:tentative="1">
      <w:start w:val="1"/>
      <w:numFmt w:val="lowerLetter"/>
      <w:lvlText w:val="%2."/>
      <w:lvlJc w:val="left"/>
      <w:pPr>
        <w:ind w:left="1440" w:hanging="360"/>
      </w:pPr>
    </w:lvl>
    <w:lvl w:ilvl="2" w:tplc="4EC69978" w:tentative="1">
      <w:start w:val="1"/>
      <w:numFmt w:val="lowerRoman"/>
      <w:lvlText w:val="%3."/>
      <w:lvlJc w:val="right"/>
      <w:pPr>
        <w:ind w:left="2160" w:hanging="180"/>
      </w:pPr>
    </w:lvl>
    <w:lvl w:ilvl="3" w:tplc="16DE915A" w:tentative="1">
      <w:start w:val="1"/>
      <w:numFmt w:val="decimal"/>
      <w:lvlText w:val="%4."/>
      <w:lvlJc w:val="left"/>
      <w:pPr>
        <w:ind w:left="2880" w:hanging="360"/>
      </w:pPr>
    </w:lvl>
    <w:lvl w:ilvl="4" w:tplc="B7AA9292" w:tentative="1">
      <w:start w:val="1"/>
      <w:numFmt w:val="lowerLetter"/>
      <w:lvlText w:val="%5."/>
      <w:lvlJc w:val="left"/>
      <w:pPr>
        <w:ind w:left="3600" w:hanging="360"/>
      </w:pPr>
    </w:lvl>
    <w:lvl w:ilvl="5" w:tplc="6EA89EA6" w:tentative="1">
      <w:start w:val="1"/>
      <w:numFmt w:val="lowerRoman"/>
      <w:lvlText w:val="%6."/>
      <w:lvlJc w:val="right"/>
      <w:pPr>
        <w:ind w:left="4320" w:hanging="180"/>
      </w:pPr>
    </w:lvl>
    <w:lvl w:ilvl="6" w:tplc="ED708DD6" w:tentative="1">
      <w:start w:val="1"/>
      <w:numFmt w:val="decimal"/>
      <w:lvlText w:val="%7."/>
      <w:lvlJc w:val="left"/>
      <w:pPr>
        <w:ind w:left="5040" w:hanging="360"/>
      </w:pPr>
    </w:lvl>
    <w:lvl w:ilvl="7" w:tplc="BAEA5724" w:tentative="1">
      <w:start w:val="1"/>
      <w:numFmt w:val="lowerLetter"/>
      <w:lvlText w:val="%8."/>
      <w:lvlJc w:val="left"/>
      <w:pPr>
        <w:ind w:left="5760" w:hanging="360"/>
      </w:pPr>
    </w:lvl>
    <w:lvl w:ilvl="8" w:tplc="590C8CEE" w:tentative="1">
      <w:start w:val="1"/>
      <w:numFmt w:val="lowerRoman"/>
      <w:lvlText w:val="%9."/>
      <w:lvlJc w:val="right"/>
      <w:pPr>
        <w:ind w:left="6480" w:hanging="180"/>
      </w:pPr>
    </w:lvl>
  </w:abstractNum>
  <w:abstractNum w:abstractNumId="25">
    <w:nsid w:val="537B588F"/>
    <w:multiLevelType w:val="hybridMultilevel"/>
    <w:tmpl w:val="95767C08"/>
    <w:lvl w:ilvl="0" w:tplc="A77CC7E8">
      <w:start w:val="1"/>
      <w:numFmt w:val="decimal"/>
      <w:lvlText w:val="%1."/>
      <w:lvlJc w:val="left"/>
      <w:pPr>
        <w:ind w:left="1080" w:hanging="360"/>
      </w:pPr>
      <w:rPr>
        <w:rFonts w:hint="default"/>
      </w:rPr>
    </w:lvl>
    <w:lvl w:ilvl="1" w:tplc="9050E3EA">
      <w:start w:val="1"/>
      <w:numFmt w:val="bullet"/>
      <w:lvlText w:val="o"/>
      <w:lvlJc w:val="left"/>
      <w:pPr>
        <w:ind w:left="1800" w:hanging="360"/>
      </w:pPr>
      <w:rPr>
        <w:rFonts w:ascii="Courier New" w:hAnsi="Courier New" w:cs="Courier New" w:hint="default"/>
      </w:rPr>
    </w:lvl>
    <w:lvl w:ilvl="2" w:tplc="2AAEDD5A">
      <w:start w:val="1"/>
      <w:numFmt w:val="bullet"/>
      <w:lvlText w:val=""/>
      <w:lvlJc w:val="left"/>
      <w:pPr>
        <w:ind w:left="2520" w:hanging="360"/>
      </w:pPr>
      <w:rPr>
        <w:rFonts w:ascii="Wingdings" w:hAnsi="Wingdings" w:hint="default"/>
      </w:rPr>
    </w:lvl>
    <w:lvl w:ilvl="3" w:tplc="642EAF16" w:tentative="1">
      <w:start w:val="1"/>
      <w:numFmt w:val="bullet"/>
      <w:lvlText w:val=""/>
      <w:lvlJc w:val="left"/>
      <w:pPr>
        <w:ind w:left="3240" w:hanging="360"/>
      </w:pPr>
      <w:rPr>
        <w:rFonts w:ascii="Symbol" w:hAnsi="Symbol" w:hint="default"/>
      </w:rPr>
    </w:lvl>
    <w:lvl w:ilvl="4" w:tplc="633A31EC" w:tentative="1">
      <w:start w:val="1"/>
      <w:numFmt w:val="bullet"/>
      <w:lvlText w:val="o"/>
      <w:lvlJc w:val="left"/>
      <w:pPr>
        <w:ind w:left="3960" w:hanging="360"/>
      </w:pPr>
      <w:rPr>
        <w:rFonts w:ascii="Courier New" w:hAnsi="Courier New" w:cs="Courier New" w:hint="default"/>
      </w:rPr>
    </w:lvl>
    <w:lvl w:ilvl="5" w:tplc="9496E9E0" w:tentative="1">
      <w:start w:val="1"/>
      <w:numFmt w:val="bullet"/>
      <w:lvlText w:val=""/>
      <w:lvlJc w:val="left"/>
      <w:pPr>
        <w:ind w:left="4680" w:hanging="360"/>
      </w:pPr>
      <w:rPr>
        <w:rFonts w:ascii="Wingdings" w:hAnsi="Wingdings" w:hint="default"/>
      </w:rPr>
    </w:lvl>
    <w:lvl w:ilvl="6" w:tplc="D48A3EF0" w:tentative="1">
      <w:start w:val="1"/>
      <w:numFmt w:val="bullet"/>
      <w:lvlText w:val=""/>
      <w:lvlJc w:val="left"/>
      <w:pPr>
        <w:ind w:left="5400" w:hanging="360"/>
      </w:pPr>
      <w:rPr>
        <w:rFonts w:ascii="Symbol" w:hAnsi="Symbol" w:hint="default"/>
      </w:rPr>
    </w:lvl>
    <w:lvl w:ilvl="7" w:tplc="DBF86A10" w:tentative="1">
      <w:start w:val="1"/>
      <w:numFmt w:val="bullet"/>
      <w:lvlText w:val="o"/>
      <w:lvlJc w:val="left"/>
      <w:pPr>
        <w:ind w:left="6120" w:hanging="360"/>
      </w:pPr>
      <w:rPr>
        <w:rFonts w:ascii="Courier New" w:hAnsi="Courier New" w:cs="Courier New" w:hint="default"/>
      </w:rPr>
    </w:lvl>
    <w:lvl w:ilvl="8" w:tplc="7B38728C" w:tentative="1">
      <w:start w:val="1"/>
      <w:numFmt w:val="bullet"/>
      <w:lvlText w:val=""/>
      <w:lvlJc w:val="left"/>
      <w:pPr>
        <w:ind w:left="6840" w:hanging="360"/>
      </w:pPr>
      <w:rPr>
        <w:rFonts w:ascii="Wingdings" w:hAnsi="Wingdings" w:hint="default"/>
      </w:rPr>
    </w:lvl>
  </w:abstractNum>
  <w:abstractNum w:abstractNumId="26">
    <w:nsid w:val="5AA94D82"/>
    <w:multiLevelType w:val="hybridMultilevel"/>
    <w:tmpl w:val="554250C0"/>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5B5E76F2"/>
    <w:multiLevelType w:val="hybridMultilevel"/>
    <w:tmpl w:val="C33C88AA"/>
    <w:lvl w:ilvl="0" w:tplc="FFFFFFFF">
      <w:start w:val="1"/>
      <w:numFmt w:val="decimal"/>
      <w:lvlText w:val="%1."/>
      <w:lvlJc w:val="left"/>
      <w:pPr>
        <w:ind w:left="72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5D844BCB"/>
    <w:multiLevelType w:val="hybridMultilevel"/>
    <w:tmpl w:val="F63606F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641CE"/>
    <w:multiLevelType w:val="hybridMultilevel"/>
    <w:tmpl w:val="9FF8927E"/>
    <w:lvl w:ilvl="0" w:tplc="04090019">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66846"/>
    <w:multiLevelType w:val="hybridMultilevel"/>
    <w:tmpl w:val="329AAC78"/>
    <w:lvl w:ilvl="0" w:tplc="9F364796">
      <w:start w:val="1"/>
      <w:numFmt w:val="bullet"/>
      <w:lvlText w:val=""/>
      <w:lvlJc w:val="left"/>
      <w:pPr>
        <w:ind w:left="1440" w:hanging="360"/>
      </w:pPr>
      <w:rPr>
        <w:rFonts w:ascii="Symbol" w:hAnsi="Symbol" w:hint="default"/>
      </w:rPr>
    </w:lvl>
    <w:lvl w:ilvl="1" w:tplc="CBB8F2FA" w:tentative="1">
      <w:start w:val="1"/>
      <w:numFmt w:val="bullet"/>
      <w:lvlText w:val="o"/>
      <w:lvlJc w:val="left"/>
      <w:pPr>
        <w:ind w:left="2160" w:hanging="360"/>
      </w:pPr>
      <w:rPr>
        <w:rFonts w:ascii="Courier New" w:hAnsi="Courier New" w:cs="Courier New" w:hint="default"/>
      </w:rPr>
    </w:lvl>
    <w:lvl w:ilvl="2" w:tplc="F8822BA8" w:tentative="1">
      <w:start w:val="1"/>
      <w:numFmt w:val="bullet"/>
      <w:lvlText w:val=""/>
      <w:lvlJc w:val="left"/>
      <w:pPr>
        <w:ind w:left="2880" w:hanging="360"/>
      </w:pPr>
      <w:rPr>
        <w:rFonts w:ascii="Wingdings" w:hAnsi="Wingdings" w:hint="default"/>
      </w:rPr>
    </w:lvl>
    <w:lvl w:ilvl="3" w:tplc="319EE3BA" w:tentative="1">
      <w:start w:val="1"/>
      <w:numFmt w:val="bullet"/>
      <w:lvlText w:val=""/>
      <w:lvlJc w:val="left"/>
      <w:pPr>
        <w:ind w:left="3600" w:hanging="360"/>
      </w:pPr>
      <w:rPr>
        <w:rFonts w:ascii="Symbol" w:hAnsi="Symbol" w:hint="default"/>
      </w:rPr>
    </w:lvl>
    <w:lvl w:ilvl="4" w:tplc="1B6EB4DA" w:tentative="1">
      <w:start w:val="1"/>
      <w:numFmt w:val="bullet"/>
      <w:lvlText w:val="o"/>
      <w:lvlJc w:val="left"/>
      <w:pPr>
        <w:ind w:left="4320" w:hanging="360"/>
      </w:pPr>
      <w:rPr>
        <w:rFonts w:ascii="Courier New" w:hAnsi="Courier New" w:cs="Courier New" w:hint="default"/>
      </w:rPr>
    </w:lvl>
    <w:lvl w:ilvl="5" w:tplc="989404B2" w:tentative="1">
      <w:start w:val="1"/>
      <w:numFmt w:val="bullet"/>
      <w:lvlText w:val=""/>
      <w:lvlJc w:val="left"/>
      <w:pPr>
        <w:ind w:left="5040" w:hanging="360"/>
      </w:pPr>
      <w:rPr>
        <w:rFonts w:ascii="Wingdings" w:hAnsi="Wingdings" w:hint="default"/>
      </w:rPr>
    </w:lvl>
    <w:lvl w:ilvl="6" w:tplc="5844B8DC" w:tentative="1">
      <w:start w:val="1"/>
      <w:numFmt w:val="bullet"/>
      <w:lvlText w:val=""/>
      <w:lvlJc w:val="left"/>
      <w:pPr>
        <w:ind w:left="5760" w:hanging="360"/>
      </w:pPr>
      <w:rPr>
        <w:rFonts w:ascii="Symbol" w:hAnsi="Symbol" w:hint="default"/>
      </w:rPr>
    </w:lvl>
    <w:lvl w:ilvl="7" w:tplc="45006C8A" w:tentative="1">
      <w:start w:val="1"/>
      <w:numFmt w:val="bullet"/>
      <w:lvlText w:val="o"/>
      <w:lvlJc w:val="left"/>
      <w:pPr>
        <w:ind w:left="6480" w:hanging="360"/>
      </w:pPr>
      <w:rPr>
        <w:rFonts w:ascii="Courier New" w:hAnsi="Courier New" w:cs="Courier New" w:hint="default"/>
      </w:rPr>
    </w:lvl>
    <w:lvl w:ilvl="8" w:tplc="4850774A" w:tentative="1">
      <w:start w:val="1"/>
      <w:numFmt w:val="bullet"/>
      <w:lvlText w:val=""/>
      <w:lvlJc w:val="left"/>
      <w:pPr>
        <w:ind w:left="7200" w:hanging="360"/>
      </w:pPr>
      <w:rPr>
        <w:rFonts w:ascii="Wingdings" w:hAnsi="Wingdings" w:hint="default"/>
      </w:rPr>
    </w:lvl>
  </w:abstractNum>
  <w:abstractNum w:abstractNumId="31">
    <w:nsid w:val="61CC0B30"/>
    <w:multiLevelType w:val="hybridMultilevel"/>
    <w:tmpl w:val="AACAAA88"/>
    <w:lvl w:ilvl="0" w:tplc="E57A0EEA">
      <w:start w:val="1"/>
      <w:numFmt w:val="bullet"/>
      <w:lvlText w:val=""/>
      <w:lvlJc w:val="left"/>
      <w:pPr>
        <w:ind w:left="720" w:hanging="360"/>
      </w:pPr>
      <w:rPr>
        <w:rFonts w:ascii="Symbol" w:hAnsi="Symbol" w:hint="default"/>
      </w:rPr>
    </w:lvl>
    <w:lvl w:ilvl="1" w:tplc="8B2CB586" w:tentative="1">
      <w:start w:val="1"/>
      <w:numFmt w:val="bullet"/>
      <w:lvlText w:val="o"/>
      <w:lvlJc w:val="left"/>
      <w:pPr>
        <w:ind w:left="1440" w:hanging="360"/>
      </w:pPr>
      <w:rPr>
        <w:rFonts w:ascii="Courier New" w:hAnsi="Courier New" w:cs="Courier New" w:hint="default"/>
      </w:rPr>
    </w:lvl>
    <w:lvl w:ilvl="2" w:tplc="6F20BFF0" w:tentative="1">
      <w:start w:val="1"/>
      <w:numFmt w:val="bullet"/>
      <w:lvlText w:val=""/>
      <w:lvlJc w:val="left"/>
      <w:pPr>
        <w:ind w:left="2160" w:hanging="360"/>
      </w:pPr>
      <w:rPr>
        <w:rFonts w:ascii="Wingdings" w:hAnsi="Wingdings" w:hint="default"/>
      </w:rPr>
    </w:lvl>
    <w:lvl w:ilvl="3" w:tplc="124A0EF6" w:tentative="1">
      <w:start w:val="1"/>
      <w:numFmt w:val="bullet"/>
      <w:lvlText w:val=""/>
      <w:lvlJc w:val="left"/>
      <w:pPr>
        <w:ind w:left="2880" w:hanging="360"/>
      </w:pPr>
      <w:rPr>
        <w:rFonts w:ascii="Symbol" w:hAnsi="Symbol" w:hint="default"/>
      </w:rPr>
    </w:lvl>
    <w:lvl w:ilvl="4" w:tplc="6630CB1C" w:tentative="1">
      <w:start w:val="1"/>
      <w:numFmt w:val="bullet"/>
      <w:lvlText w:val="o"/>
      <w:lvlJc w:val="left"/>
      <w:pPr>
        <w:ind w:left="3600" w:hanging="360"/>
      </w:pPr>
      <w:rPr>
        <w:rFonts w:ascii="Courier New" w:hAnsi="Courier New" w:cs="Courier New" w:hint="default"/>
      </w:rPr>
    </w:lvl>
    <w:lvl w:ilvl="5" w:tplc="7428C674" w:tentative="1">
      <w:start w:val="1"/>
      <w:numFmt w:val="bullet"/>
      <w:lvlText w:val=""/>
      <w:lvlJc w:val="left"/>
      <w:pPr>
        <w:ind w:left="4320" w:hanging="360"/>
      </w:pPr>
      <w:rPr>
        <w:rFonts w:ascii="Wingdings" w:hAnsi="Wingdings" w:hint="default"/>
      </w:rPr>
    </w:lvl>
    <w:lvl w:ilvl="6" w:tplc="DC58C3F8" w:tentative="1">
      <w:start w:val="1"/>
      <w:numFmt w:val="bullet"/>
      <w:lvlText w:val=""/>
      <w:lvlJc w:val="left"/>
      <w:pPr>
        <w:ind w:left="5040" w:hanging="360"/>
      </w:pPr>
      <w:rPr>
        <w:rFonts w:ascii="Symbol" w:hAnsi="Symbol" w:hint="default"/>
      </w:rPr>
    </w:lvl>
    <w:lvl w:ilvl="7" w:tplc="8C0E8E64" w:tentative="1">
      <w:start w:val="1"/>
      <w:numFmt w:val="bullet"/>
      <w:lvlText w:val="o"/>
      <w:lvlJc w:val="left"/>
      <w:pPr>
        <w:ind w:left="5760" w:hanging="360"/>
      </w:pPr>
      <w:rPr>
        <w:rFonts w:ascii="Courier New" w:hAnsi="Courier New" w:cs="Courier New" w:hint="default"/>
      </w:rPr>
    </w:lvl>
    <w:lvl w:ilvl="8" w:tplc="F7FE72DC" w:tentative="1">
      <w:start w:val="1"/>
      <w:numFmt w:val="bullet"/>
      <w:lvlText w:val=""/>
      <w:lvlJc w:val="left"/>
      <w:pPr>
        <w:ind w:left="6480" w:hanging="360"/>
      </w:pPr>
      <w:rPr>
        <w:rFonts w:ascii="Wingdings" w:hAnsi="Wingdings" w:hint="default"/>
      </w:rPr>
    </w:lvl>
  </w:abstractNum>
  <w:abstractNum w:abstractNumId="32">
    <w:nsid w:val="642228B8"/>
    <w:multiLevelType w:val="hybridMultilevel"/>
    <w:tmpl w:val="8D404742"/>
    <w:lvl w:ilvl="0" w:tplc="D7E272EE">
      <w:start w:val="1"/>
      <w:numFmt w:val="decimal"/>
      <w:lvlText w:val="%1."/>
      <w:lvlJc w:val="left"/>
      <w:pPr>
        <w:ind w:left="1080" w:hanging="360"/>
      </w:pPr>
      <w:rPr>
        <w:b w:val="0"/>
      </w:rPr>
    </w:lvl>
    <w:lvl w:ilvl="1" w:tplc="A85C78AC" w:tentative="1">
      <w:start w:val="1"/>
      <w:numFmt w:val="lowerLetter"/>
      <w:lvlText w:val="%2."/>
      <w:lvlJc w:val="left"/>
      <w:pPr>
        <w:ind w:left="1800" w:hanging="360"/>
      </w:pPr>
    </w:lvl>
    <w:lvl w:ilvl="2" w:tplc="F5D4927C" w:tentative="1">
      <w:start w:val="1"/>
      <w:numFmt w:val="lowerRoman"/>
      <w:lvlText w:val="%3."/>
      <w:lvlJc w:val="right"/>
      <w:pPr>
        <w:ind w:left="2520" w:hanging="180"/>
      </w:pPr>
    </w:lvl>
    <w:lvl w:ilvl="3" w:tplc="23222BF0" w:tentative="1">
      <w:start w:val="1"/>
      <w:numFmt w:val="decimal"/>
      <w:lvlText w:val="%4."/>
      <w:lvlJc w:val="left"/>
      <w:pPr>
        <w:ind w:left="3240" w:hanging="360"/>
      </w:pPr>
    </w:lvl>
    <w:lvl w:ilvl="4" w:tplc="0E68080E" w:tentative="1">
      <w:start w:val="1"/>
      <w:numFmt w:val="lowerLetter"/>
      <w:lvlText w:val="%5."/>
      <w:lvlJc w:val="left"/>
      <w:pPr>
        <w:ind w:left="3960" w:hanging="360"/>
      </w:pPr>
    </w:lvl>
    <w:lvl w:ilvl="5" w:tplc="5650C398" w:tentative="1">
      <w:start w:val="1"/>
      <w:numFmt w:val="lowerRoman"/>
      <w:lvlText w:val="%6."/>
      <w:lvlJc w:val="right"/>
      <w:pPr>
        <w:ind w:left="4680" w:hanging="180"/>
      </w:pPr>
    </w:lvl>
    <w:lvl w:ilvl="6" w:tplc="18D85D6E" w:tentative="1">
      <w:start w:val="1"/>
      <w:numFmt w:val="decimal"/>
      <w:lvlText w:val="%7."/>
      <w:lvlJc w:val="left"/>
      <w:pPr>
        <w:ind w:left="5400" w:hanging="360"/>
      </w:pPr>
    </w:lvl>
    <w:lvl w:ilvl="7" w:tplc="B6CA0870" w:tentative="1">
      <w:start w:val="1"/>
      <w:numFmt w:val="lowerLetter"/>
      <w:lvlText w:val="%8."/>
      <w:lvlJc w:val="left"/>
      <w:pPr>
        <w:ind w:left="6120" w:hanging="360"/>
      </w:pPr>
    </w:lvl>
    <w:lvl w:ilvl="8" w:tplc="2A80FD38" w:tentative="1">
      <w:start w:val="1"/>
      <w:numFmt w:val="lowerRoman"/>
      <w:lvlText w:val="%9."/>
      <w:lvlJc w:val="right"/>
      <w:pPr>
        <w:ind w:left="6840" w:hanging="180"/>
      </w:pPr>
    </w:lvl>
  </w:abstractNum>
  <w:abstractNum w:abstractNumId="33">
    <w:nsid w:val="65B114AD"/>
    <w:multiLevelType w:val="hybridMultilevel"/>
    <w:tmpl w:val="A9C22CDE"/>
    <w:lvl w:ilvl="0" w:tplc="58842068">
      <w:start w:val="1"/>
      <w:numFmt w:val="decimal"/>
      <w:lvlText w:val="%1."/>
      <w:lvlJc w:val="left"/>
      <w:pPr>
        <w:ind w:left="720" w:hanging="360"/>
      </w:pPr>
      <w:rPr>
        <w:b w:val="0"/>
        <w:i w:val="0"/>
      </w:rPr>
    </w:lvl>
    <w:lvl w:ilvl="1" w:tplc="9D88ED3E" w:tentative="1">
      <w:start w:val="1"/>
      <w:numFmt w:val="lowerLetter"/>
      <w:lvlText w:val="%2."/>
      <w:lvlJc w:val="left"/>
      <w:pPr>
        <w:ind w:left="1080" w:hanging="360"/>
      </w:pPr>
    </w:lvl>
    <w:lvl w:ilvl="2" w:tplc="07D24F18" w:tentative="1">
      <w:start w:val="1"/>
      <w:numFmt w:val="lowerRoman"/>
      <w:lvlText w:val="%3."/>
      <w:lvlJc w:val="right"/>
      <w:pPr>
        <w:ind w:left="1800" w:hanging="180"/>
      </w:pPr>
    </w:lvl>
    <w:lvl w:ilvl="3" w:tplc="CB88D44A" w:tentative="1">
      <w:start w:val="1"/>
      <w:numFmt w:val="decimal"/>
      <w:lvlText w:val="%4."/>
      <w:lvlJc w:val="left"/>
      <w:pPr>
        <w:ind w:left="2520" w:hanging="360"/>
      </w:pPr>
    </w:lvl>
    <w:lvl w:ilvl="4" w:tplc="A8A0A112" w:tentative="1">
      <w:start w:val="1"/>
      <w:numFmt w:val="lowerLetter"/>
      <w:lvlText w:val="%5."/>
      <w:lvlJc w:val="left"/>
      <w:pPr>
        <w:ind w:left="3240" w:hanging="360"/>
      </w:pPr>
    </w:lvl>
    <w:lvl w:ilvl="5" w:tplc="ABBE288C" w:tentative="1">
      <w:start w:val="1"/>
      <w:numFmt w:val="lowerRoman"/>
      <w:lvlText w:val="%6."/>
      <w:lvlJc w:val="right"/>
      <w:pPr>
        <w:ind w:left="3960" w:hanging="180"/>
      </w:pPr>
    </w:lvl>
    <w:lvl w:ilvl="6" w:tplc="F9FE19BE" w:tentative="1">
      <w:start w:val="1"/>
      <w:numFmt w:val="decimal"/>
      <w:lvlText w:val="%7."/>
      <w:lvlJc w:val="left"/>
      <w:pPr>
        <w:ind w:left="4680" w:hanging="360"/>
      </w:pPr>
    </w:lvl>
    <w:lvl w:ilvl="7" w:tplc="F8489640" w:tentative="1">
      <w:start w:val="1"/>
      <w:numFmt w:val="lowerLetter"/>
      <w:lvlText w:val="%8."/>
      <w:lvlJc w:val="left"/>
      <w:pPr>
        <w:ind w:left="5400" w:hanging="360"/>
      </w:pPr>
    </w:lvl>
    <w:lvl w:ilvl="8" w:tplc="9AA8BB00" w:tentative="1">
      <w:start w:val="1"/>
      <w:numFmt w:val="lowerRoman"/>
      <w:lvlText w:val="%9."/>
      <w:lvlJc w:val="right"/>
      <w:pPr>
        <w:ind w:left="6120" w:hanging="180"/>
      </w:pPr>
    </w:lvl>
  </w:abstractNum>
  <w:abstractNum w:abstractNumId="34">
    <w:nsid w:val="66395F1C"/>
    <w:multiLevelType w:val="hybridMultilevel"/>
    <w:tmpl w:val="DDD4AC18"/>
    <w:lvl w:ilvl="0" w:tplc="FD5663A4">
      <w:start w:val="1"/>
      <w:numFmt w:val="bullet"/>
      <w:lvlText w:val=""/>
      <w:lvlJc w:val="left"/>
      <w:pPr>
        <w:ind w:left="720" w:hanging="360"/>
      </w:pPr>
      <w:rPr>
        <w:rFonts w:ascii="Symbol" w:hAnsi="Symbol" w:hint="default"/>
      </w:rPr>
    </w:lvl>
    <w:lvl w:ilvl="1" w:tplc="2B0E0530" w:tentative="1">
      <w:start w:val="1"/>
      <w:numFmt w:val="bullet"/>
      <w:lvlText w:val="o"/>
      <w:lvlJc w:val="left"/>
      <w:pPr>
        <w:ind w:left="1440" w:hanging="360"/>
      </w:pPr>
      <w:rPr>
        <w:rFonts w:ascii="Courier New" w:hAnsi="Courier New" w:cs="Courier New" w:hint="default"/>
      </w:rPr>
    </w:lvl>
    <w:lvl w:ilvl="2" w:tplc="5A8AC78A" w:tentative="1">
      <w:start w:val="1"/>
      <w:numFmt w:val="bullet"/>
      <w:lvlText w:val=""/>
      <w:lvlJc w:val="left"/>
      <w:pPr>
        <w:ind w:left="2160" w:hanging="360"/>
      </w:pPr>
      <w:rPr>
        <w:rFonts w:ascii="Wingdings" w:hAnsi="Wingdings" w:hint="default"/>
      </w:rPr>
    </w:lvl>
    <w:lvl w:ilvl="3" w:tplc="8CFC0C4C" w:tentative="1">
      <w:start w:val="1"/>
      <w:numFmt w:val="bullet"/>
      <w:lvlText w:val=""/>
      <w:lvlJc w:val="left"/>
      <w:pPr>
        <w:ind w:left="2880" w:hanging="360"/>
      </w:pPr>
      <w:rPr>
        <w:rFonts w:ascii="Symbol" w:hAnsi="Symbol" w:hint="default"/>
      </w:rPr>
    </w:lvl>
    <w:lvl w:ilvl="4" w:tplc="FAAA14B4" w:tentative="1">
      <w:start w:val="1"/>
      <w:numFmt w:val="bullet"/>
      <w:lvlText w:val="o"/>
      <w:lvlJc w:val="left"/>
      <w:pPr>
        <w:ind w:left="3600" w:hanging="360"/>
      </w:pPr>
      <w:rPr>
        <w:rFonts w:ascii="Courier New" w:hAnsi="Courier New" w:cs="Courier New" w:hint="default"/>
      </w:rPr>
    </w:lvl>
    <w:lvl w:ilvl="5" w:tplc="92728438" w:tentative="1">
      <w:start w:val="1"/>
      <w:numFmt w:val="bullet"/>
      <w:lvlText w:val=""/>
      <w:lvlJc w:val="left"/>
      <w:pPr>
        <w:ind w:left="4320" w:hanging="360"/>
      </w:pPr>
      <w:rPr>
        <w:rFonts w:ascii="Wingdings" w:hAnsi="Wingdings" w:hint="default"/>
      </w:rPr>
    </w:lvl>
    <w:lvl w:ilvl="6" w:tplc="E81AC134" w:tentative="1">
      <w:start w:val="1"/>
      <w:numFmt w:val="bullet"/>
      <w:lvlText w:val=""/>
      <w:lvlJc w:val="left"/>
      <w:pPr>
        <w:ind w:left="5040" w:hanging="360"/>
      </w:pPr>
      <w:rPr>
        <w:rFonts w:ascii="Symbol" w:hAnsi="Symbol" w:hint="default"/>
      </w:rPr>
    </w:lvl>
    <w:lvl w:ilvl="7" w:tplc="A2FE5AFE" w:tentative="1">
      <w:start w:val="1"/>
      <w:numFmt w:val="bullet"/>
      <w:lvlText w:val="o"/>
      <w:lvlJc w:val="left"/>
      <w:pPr>
        <w:ind w:left="5760" w:hanging="360"/>
      </w:pPr>
      <w:rPr>
        <w:rFonts w:ascii="Courier New" w:hAnsi="Courier New" w:cs="Courier New" w:hint="default"/>
      </w:rPr>
    </w:lvl>
    <w:lvl w:ilvl="8" w:tplc="1AE411B8" w:tentative="1">
      <w:start w:val="1"/>
      <w:numFmt w:val="bullet"/>
      <w:lvlText w:val=""/>
      <w:lvlJc w:val="left"/>
      <w:pPr>
        <w:ind w:left="6480" w:hanging="360"/>
      </w:pPr>
      <w:rPr>
        <w:rFonts w:ascii="Wingdings" w:hAnsi="Wingdings" w:hint="default"/>
      </w:rPr>
    </w:lvl>
  </w:abstractNum>
  <w:abstractNum w:abstractNumId="35">
    <w:nsid w:val="676D0C94"/>
    <w:multiLevelType w:val="hybridMultilevel"/>
    <w:tmpl w:val="92E00CC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8BE0481"/>
    <w:multiLevelType w:val="hybridMultilevel"/>
    <w:tmpl w:val="E188C646"/>
    <w:lvl w:ilvl="0" w:tplc="1AF6A6CE">
      <w:start w:val="1"/>
      <w:numFmt w:val="decimal"/>
      <w:lvlText w:val="%1."/>
      <w:lvlJc w:val="left"/>
      <w:pPr>
        <w:ind w:left="-180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CA884678">
      <w:start w:val="1"/>
      <w:numFmt w:val="bullet"/>
      <w:lvlText w:val=""/>
      <w:lvlJc w:val="left"/>
      <w:pPr>
        <w:ind w:left="1080" w:hanging="360"/>
      </w:pPr>
      <w:rPr>
        <w:rFonts w:ascii="Symbol" w:hAnsi="Symbol" w:hint="default"/>
        <w:color w:val="auto"/>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7">
    <w:nsid w:val="6E4A5F85"/>
    <w:multiLevelType w:val="hybridMultilevel"/>
    <w:tmpl w:val="7D269916"/>
    <w:lvl w:ilvl="0" w:tplc="DC9256DA">
      <w:start w:val="1"/>
      <w:numFmt w:val="decimal"/>
      <w:lvlText w:val="%1."/>
      <w:lvlJc w:val="left"/>
      <w:pPr>
        <w:ind w:left="360" w:hanging="360"/>
      </w:pPr>
      <w:rPr>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F236E67"/>
    <w:multiLevelType w:val="hybridMultilevel"/>
    <w:tmpl w:val="8B7CA4B2"/>
    <w:lvl w:ilvl="0" w:tplc="1AF6A6CE">
      <w:start w:val="1"/>
      <w:numFmt w:val="decimal"/>
      <w:lvlText w:val="%1."/>
      <w:lvlJc w:val="left"/>
      <w:pPr>
        <w:ind w:left="-180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9">
    <w:nsid w:val="73DD329C"/>
    <w:multiLevelType w:val="hybridMultilevel"/>
    <w:tmpl w:val="E5B85DDC"/>
    <w:lvl w:ilvl="0" w:tplc="04090001">
      <w:start w:val="1"/>
      <w:numFmt w:val="decimal"/>
      <w:lvlText w:val="%1."/>
      <w:lvlJc w:val="left"/>
      <w:pPr>
        <w:ind w:left="720" w:hanging="360"/>
      </w:pPr>
      <w:rPr>
        <w:b w:val="0"/>
      </w:r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75F914F0"/>
    <w:multiLevelType w:val="hybridMultilevel"/>
    <w:tmpl w:val="C1F68330"/>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nsid w:val="76B2596B"/>
    <w:multiLevelType w:val="hybridMultilevel"/>
    <w:tmpl w:val="3EB2AAC2"/>
    <w:lvl w:ilvl="0" w:tplc="04090001">
      <w:start w:val="1"/>
      <w:numFmt w:val="bullet"/>
      <w:lvlText w:val=""/>
      <w:lvlJc w:val="left"/>
      <w:pPr>
        <w:ind w:left="2160" w:hanging="360"/>
      </w:pPr>
      <w:rPr>
        <w:rFonts w:ascii="Symbol" w:hAnsi="Symbol" w:hint="default"/>
        <w:b w:val="0"/>
      </w:rPr>
    </w:lvl>
    <w:lvl w:ilvl="1" w:tplc="04090003">
      <w:start w:val="1"/>
      <w:numFmt w:val="bullet"/>
      <w:lvlText w:val=""/>
      <w:lvlJc w:val="left"/>
      <w:pPr>
        <w:ind w:left="2880" w:hanging="360"/>
      </w:pPr>
      <w:rPr>
        <w:rFonts w:ascii="Symbol" w:hAnsi="Symbol" w:hint="default"/>
      </w:r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2">
    <w:nsid w:val="77140068"/>
    <w:multiLevelType w:val="hybridMultilevel"/>
    <w:tmpl w:val="A8507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77B0E72"/>
    <w:multiLevelType w:val="hybridMultilevel"/>
    <w:tmpl w:val="CB2CFAE2"/>
    <w:lvl w:ilvl="0" w:tplc="0F3CAC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A95397"/>
    <w:multiLevelType w:val="hybridMultilevel"/>
    <w:tmpl w:val="276A9286"/>
    <w:lvl w:ilvl="0" w:tplc="04090001">
      <w:start w:val="1"/>
      <w:numFmt w:val="bullet"/>
      <w:lvlText w:val=""/>
      <w:lvlJc w:val="left"/>
      <w:pPr>
        <w:ind w:left="1080" w:hanging="360"/>
      </w:pPr>
      <w:rPr>
        <w:rFonts w:ascii="Symbol" w:hAnsi="Symbol" w:hint="default"/>
      </w:rPr>
    </w:lvl>
    <w:lvl w:ilvl="1" w:tplc="E522FB72">
      <w:start w:val="1"/>
      <w:numFmt w:val="bullet"/>
      <w:lvlText w:val="o"/>
      <w:lvlJc w:val="left"/>
      <w:pPr>
        <w:ind w:left="1800" w:hanging="360"/>
      </w:pPr>
      <w:rPr>
        <w:rFonts w:ascii="Courier New" w:hAnsi="Courier New" w:cs="Courier New" w:hint="default"/>
      </w:rPr>
    </w:lvl>
    <w:lvl w:ilvl="2" w:tplc="FA9032D8">
      <w:start w:val="1"/>
      <w:numFmt w:val="bullet"/>
      <w:lvlText w:val=""/>
      <w:lvlJc w:val="left"/>
      <w:pPr>
        <w:ind w:left="2520" w:hanging="360"/>
      </w:pPr>
      <w:rPr>
        <w:rFonts w:ascii="Wingdings" w:hAnsi="Wingdings" w:hint="default"/>
      </w:rPr>
    </w:lvl>
    <w:lvl w:ilvl="3" w:tplc="18028C40" w:tentative="1">
      <w:start w:val="1"/>
      <w:numFmt w:val="bullet"/>
      <w:lvlText w:val=""/>
      <w:lvlJc w:val="left"/>
      <w:pPr>
        <w:ind w:left="3240" w:hanging="360"/>
      </w:pPr>
      <w:rPr>
        <w:rFonts w:ascii="Symbol" w:hAnsi="Symbol" w:hint="default"/>
      </w:rPr>
    </w:lvl>
    <w:lvl w:ilvl="4" w:tplc="D65E4F72" w:tentative="1">
      <w:start w:val="1"/>
      <w:numFmt w:val="bullet"/>
      <w:lvlText w:val="o"/>
      <w:lvlJc w:val="left"/>
      <w:pPr>
        <w:ind w:left="3960" w:hanging="360"/>
      </w:pPr>
      <w:rPr>
        <w:rFonts w:ascii="Courier New" w:hAnsi="Courier New" w:cs="Courier New" w:hint="default"/>
      </w:rPr>
    </w:lvl>
    <w:lvl w:ilvl="5" w:tplc="2E2CBF8E" w:tentative="1">
      <w:start w:val="1"/>
      <w:numFmt w:val="bullet"/>
      <w:lvlText w:val=""/>
      <w:lvlJc w:val="left"/>
      <w:pPr>
        <w:ind w:left="4680" w:hanging="360"/>
      </w:pPr>
      <w:rPr>
        <w:rFonts w:ascii="Wingdings" w:hAnsi="Wingdings" w:hint="default"/>
      </w:rPr>
    </w:lvl>
    <w:lvl w:ilvl="6" w:tplc="3D0662C4" w:tentative="1">
      <w:start w:val="1"/>
      <w:numFmt w:val="bullet"/>
      <w:lvlText w:val=""/>
      <w:lvlJc w:val="left"/>
      <w:pPr>
        <w:ind w:left="5400" w:hanging="360"/>
      </w:pPr>
      <w:rPr>
        <w:rFonts w:ascii="Symbol" w:hAnsi="Symbol" w:hint="default"/>
      </w:rPr>
    </w:lvl>
    <w:lvl w:ilvl="7" w:tplc="62023EA6" w:tentative="1">
      <w:start w:val="1"/>
      <w:numFmt w:val="bullet"/>
      <w:lvlText w:val="o"/>
      <w:lvlJc w:val="left"/>
      <w:pPr>
        <w:ind w:left="6120" w:hanging="360"/>
      </w:pPr>
      <w:rPr>
        <w:rFonts w:ascii="Courier New" w:hAnsi="Courier New" w:cs="Courier New" w:hint="default"/>
      </w:rPr>
    </w:lvl>
    <w:lvl w:ilvl="8" w:tplc="F40AC7A4" w:tentative="1">
      <w:start w:val="1"/>
      <w:numFmt w:val="bullet"/>
      <w:lvlText w:val=""/>
      <w:lvlJc w:val="left"/>
      <w:pPr>
        <w:ind w:left="6840" w:hanging="360"/>
      </w:pPr>
      <w:rPr>
        <w:rFonts w:ascii="Wingdings" w:hAnsi="Wingdings" w:hint="default"/>
      </w:rPr>
    </w:lvl>
  </w:abstractNum>
  <w:abstractNum w:abstractNumId="45">
    <w:nsid w:val="7B34480F"/>
    <w:multiLevelType w:val="hybridMultilevel"/>
    <w:tmpl w:val="446688B2"/>
    <w:lvl w:ilvl="0" w:tplc="C1CAEC8C">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6">
    <w:nsid w:val="7EF66C91"/>
    <w:multiLevelType w:val="hybridMultilevel"/>
    <w:tmpl w:val="D98EB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9555AD"/>
    <w:multiLevelType w:val="hybridMultilevel"/>
    <w:tmpl w:val="493A8558"/>
    <w:lvl w:ilvl="0" w:tplc="3D7E8BC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1"/>
  </w:num>
  <w:num w:numId="2">
    <w:abstractNumId w:val="3"/>
  </w:num>
  <w:num w:numId="3">
    <w:abstractNumId w:val="10"/>
  </w:num>
  <w:num w:numId="4">
    <w:abstractNumId w:val="14"/>
  </w:num>
  <w:num w:numId="5">
    <w:abstractNumId w:val="35"/>
  </w:num>
  <w:num w:numId="6">
    <w:abstractNumId w:val="4"/>
  </w:num>
  <w:num w:numId="7">
    <w:abstractNumId w:val="39"/>
  </w:num>
  <w:num w:numId="8">
    <w:abstractNumId w:val="42"/>
  </w:num>
  <w:num w:numId="9">
    <w:abstractNumId w:val="24"/>
  </w:num>
  <w:num w:numId="10">
    <w:abstractNumId w:val="1"/>
  </w:num>
  <w:num w:numId="11">
    <w:abstractNumId w:val="20"/>
  </w:num>
  <w:num w:numId="12">
    <w:abstractNumId w:val="34"/>
  </w:num>
  <w:num w:numId="13">
    <w:abstractNumId w:val="9"/>
  </w:num>
  <w:num w:numId="14">
    <w:abstractNumId w:val="32"/>
  </w:num>
  <w:num w:numId="15">
    <w:abstractNumId w:val="19"/>
  </w:num>
  <w:num w:numId="16">
    <w:abstractNumId w:val="2"/>
  </w:num>
  <w:num w:numId="17">
    <w:abstractNumId w:val="41"/>
  </w:num>
  <w:num w:numId="18">
    <w:abstractNumId w:val="40"/>
  </w:num>
  <w:num w:numId="19">
    <w:abstractNumId w:val="27"/>
  </w:num>
  <w:num w:numId="20">
    <w:abstractNumId w:val="16"/>
  </w:num>
  <w:num w:numId="21">
    <w:abstractNumId w:val="23"/>
  </w:num>
  <w:num w:numId="22">
    <w:abstractNumId w:val="33"/>
  </w:num>
  <w:num w:numId="23">
    <w:abstractNumId w:val="0"/>
  </w:num>
  <w:num w:numId="24">
    <w:abstractNumId w:val="30"/>
  </w:num>
  <w:num w:numId="25">
    <w:abstractNumId w:val="45"/>
  </w:num>
  <w:num w:numId="26">
    <w:abstractNumId w:val="25"/>
  </w:num>
  <w:num w:numId="27">
    <w:abstractNumId w:val="17"/>
  </w:num>
  <w:num w:numId="28">
    <w:abstractNumId w:val="26"/>
  </w:num>
  <w:num w:numId="29">
    <w:abstractNumId w:val="46"/>
  </w:num>
  <w:num w:numId="30">
    <w:abstractNumId w:val="8"/>
  </w:num>
  <w:num w:numId="31">
    <w:abstractNumId w:val="11"/>
  </w:num>
  <w:num w:numId="32">
    <w:abstractNumId w:val="21"/>
  </w:num>
  <w:num w:numId="33">
    <w:abstractNumId w:val="18"/>
  </w:num>
  <w:num w:numId="34">
    <w:abstractNumId w:val="28"/>
  </w:num>
  <w:num w:numId="35">
    <w:abstractNumId w:val="37"/>
  </w:num>
  <w:num w:numId="36">
    <w:abstractNumId w:val="12"/>
  </w:num>
  <w:num w:numId="37">
    <w:abstractNumId w:val="5"/>
  </w:num>
  <w:num w:numId="38">
    <w:abstractNumId w:val="38"/>
  </w:num>
  <w:num w:numId="39">
    <w:abstractNumId w:val="29"/>
  </w:num>
  <w:num w:numId="40">
    <w:abstractNumId w:val="13"/>
  </w:num>
  <w:num w:numId="41">
    <w:abstractNumId w:val="6"/>
  </w:num>
  <w:num w:numId="42">
    <w:abstractNumId w:val="44"/>
  </w:num>
  <w:num w:numId="43">
    <w:abstractNumId w:val="43"/>
  </w:num>
  <w:num w:numId="44">
    <w:abstractNumId w:val="47"/>
  </w:num>
  <w:num w:numId="45">
    <w:abstractNumId w:val="22"/>
  </w:num>
  <w:num w:numId="46">
    <w:abstractNumId w:val="7"/>
  </w:num>
  <w:num w:numId="47">
    <w:abstractNumId w:val="36"/>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34"/>
    <w:rsid w:val="000005DF"/>
    <w:rsid w:val="0000452C"/>
    <w:rsid w:val="00005B9F"/>
    <w:rsid w:val="00005F52"/>
    <w:rsid w:val="00006660"/>
    <w:rsid w:val="000072F0"/>
    <w:rsid w:val="0001002D"/>
    <w:rsid w:val="0001097B"/>
    <w:rsid w:val="00011393"/>
    <w:rsid w:val="000117DD"/>
    <w:rsid w:val="000126EC"/>
    <w:rsid w:val="0001380C"/>
    <w:rsid w:val="00013959"/>
    <w:rsid w:val="00013E65"/>
    <w:rsid w:val="00020FDB"/>
    <w:rsid w:val="00021EDF"/>
    <w:rsid w:val="00023DFF"/>
    <w:rsid w:val="000244A6"/>
    <w:rsid w:val="00024C6E"/>
    <w:rsid w:val="00025C86"/>
    <w:rsid w:val="000262B9"/>
    <w:rsid w:val="00026311"/>
    <w:rsid w:val="00026F19"/>
    <w:rsid w:val="00030D50"/>
    <w:rsid w:val="0003106F"/>
    <w:rsid w:val="00031D07"/>
    <w:rsid w:val="000320FA"/>
    <w:rsid w:val="0003231D"/>
    <w:rsid w:val="0003262C"/>
    <w:rsid w:val="0003271B"/>
    <w:rsid w:val="000334DD"/>
    <w:rsid w:val="00033BC8"/>
    <w:rsid w:val="0004051E"/>
    <w:rsid w:val="000406F1"/>
    <w:rsid w:val="00041B92"/>
    <w:rsid w:val="00045B39"/>
    <w:rsid w:val="00045E01"/>
    <w:rsid w:val="00047499"/>
    <w:rsid w:val="000500D3"/>
    <w:rsid w:val="00050136"/>
    <w:rsid w:val="000518BB"/>
    <w:rsid w:val="00052597"/>
    <w:rsid w:val="000538F7"/>
    <w:rsid w:val="00054CB5"/>
    <w:rsid w:val="00055086"/>
    <w:rsid w:val="000572EC"/>
    <w:rsid w:val="00057800"/>
    <w:rsid w:val="000614D0"/>
    <w:rsid w:val="000618BE"/>
    <w:rsid w:val="0006202F"/>
    <w:rsid w:val="00063FB0"/>
    <w:rsid w:val="000650EA"/>
    <w:rsid w:val="00065182"/>
    <w:rsid w:val="0006689F"/>
    <w:rsid w:val="00070073"/>
    <w:rsid w:val="00071CF0"/>
    <w:rsid w:val="000748D1"/>
    <w:rsid w:val="00074911"/>
    <w:rsid w:val="00075CB0"/>
    <w:rsid w:val="00076718"/>
    <w:rsid w:val="00076B95"/>
    <w:rsid w:val="0008147F"/>
    <w:rsid w:val="00081EF1"/>
    <w:rsid w:val="000829CC"/>
    <w:rsid w:val="000833F4"/>
    <w:rsid w:val="00085C40"/>
    <w:rsid w:val="000862B6"/>
    <w:rsid w:val="00086728"/>
    <w:rsid w:val="000869AC"/>
    <w:rsid w:val="000903B9"/>
    <w:rsid w:val="00090B03"/>
    <w:rsid w:val="00090B05"/>
    <w:rsid w:val="00090BFA"/>
    <w:rsid w:val="000919E0"/>
    <w:rsid w:val="00092C96"/>
    <w:rsid w:val="00093087"/>
    <w:rsid w:val="00095B5B"/>
    <w:rsid w:val="00095C8F"/>
    <w:rsid w:val="000961BB"/>
    <w:rsid w:val="00097642"/>
    <w:rsid w:val="0009771B"/>
    <w:rsid w:val="00097A63"/>
    <w:rsid w:val="00097AD9"/>
    <w:rsid w:val="000A0618"/>
    <w:rsid w:val="000A0E80"/>
    <w:rsid w:val="000A2A44"/>
    <w:rsid w:val="000A2D31"/>
    <w:rsid w:val="000A2FB6"/>
    <w:rsid w:val="000A5757"/>
    <w:rsid w:val="000A5C19"/>
    <w:rsid w:val="000A67F4"/>
    <w:rsid w:val="000A6BD1"/>
    <w:rsid w:val="000A7169"/>
    <w:rsid w:val="000A7908"/>
    <w:rsid w:val="000A7D03"/>
    <w:rsid w:val="000B0CFD"/>
    <w:rsid w:val="000B1023"/>
    <w:rsid w:val="000B1B1E"/>
    <w:rsid w:val="000B20ED"/>
    <w:rsid w:val="000B2E81"/>
    <w:rsid w:val="000B3279"/>
    <w:rsid w:val="000B34D4"/>
    <w:rsid w:val="000B3D11"/>
    <w:rsid w:val="000B4D84"/>
    <w:rsid w:val="000B4ECB"/>
    <w:rsid w:val="000B54DD"/>
    <w:rsid w:val="000B7A14"/>
    <w:rsid w:val="000B7B4D"/>
    <w:rsid w:val="000C08D0"/>
    <w:rsid w:val="000C0E77"/>
    <w:rsid w:val="000C3155"/>
    <w:rsid w:val="000C3E00"/>
    <w:rsid w:val="000C5A66"/>
    <w:rsid w:val="000C5AAC"/>
    <w:rsid w:val="000C6100"/>
    <w:rsid w:val="000C63CC"/>
    <w:rsid w:val="000C78F8"/>
    <w:rsid w:val="000D0B39"/>
    <w:rsid w:val="000D0D14"/>
    <w:rsid w:val="000D0DF2"/>
    <w:rsid w:val="000D27DC"/>
    <w:rsid w:val="000D39D1"/>
    <w:rsid w:val="000D55A8"/>
    <w:rsid w:val="000E09B7"/>
    <w:rsid w:val="000E10C5"/>
    <w:rsid w:val="000E1BBF"/>
    <w:rsid w:val="000E24A4"/>
    <w:rsid w:val="000E2DE8"/>
    <w:rsid w:val="000E38CB"/>
    <w:rsid w:val="000E61CE"/>
    <w:rsid w:val="000F19AF"/>
    <w:rsid w:val="000F26C5"/>
    <w:rsid w:val="000F2CDF"/>
    <w:rsid w:val="000F475F"/>
    <w:rsid w:val="000F5A49"/>
    <w:rsid w:val="000F673D"/>
    <w:rsid w:val="000F74EA"/>
    <w:rsid w:val="000F78EC"/>
    <w:rsid w:val="00100B43"/>
    <w:rsid w:val="001012CD"/>
    <w:rsid w:val="0010210E"/>
    <w:rsid w:val="0010484E"/>
    <w:rsid w:val="00104F5C"/>
    <w:rsid w:val="001050E8"/>
    <w:rsid w:val="001052AA"/>
    <w:rsid w:val="00106803"/>
    <w:rsid w:val="00107C24"/>
    <w:rsid w:val="001103F4"/>
    <w:rsid w:val="00111535"/>
    <w:rsid w:val="001123A4"/>
    <w:rsid w:val="00112911"/>
    <w:rsid w:val="00113704"/>
    <w:rsid w:val="001157E7"/>
    <w:rsid w:val="0011679E"/>
    <w:rsid w:val="001203C8"/>
    <w:rsid w:val="00121FC1"/>
    <w:rsid w:val="00121FE8"/>
    <w:rsid w:val="00122627"/>
    <w:rsid w:val="00124672"/>
    <w:rsid w:val="00125534"/>
    <w:rsid w:val="0012577B"/>
    <w:rsid w:val="001273E7"/>
    <w:rsid w:val="001302E3"/>
    <w:rsid w:val="00130453"/>
    <w:rsid w:val="00130558"/>
    <w:rsid w:val="00131363"/>
    <w:rsid w:val="00131614"/>
    <w:rsid w:val="001316B9"/>
    <w:rsid w:val="00134538"/>
    <w:rsid w:val="001345CC"/>
    <w:rsid w:val="00134DA1"/>
    <w:rsid w:val="001361D5"/>
    <w:rsid w:val="0013676F"/>
    <w:rsid w:val="00137C24"/>
    <w:rsid w:val="0014074B"/>
    <w:rsid w:val="00141C2A"/>
    <w:rsid w:val="0014267D"/>
    <w:rsid w:val="00143671"/>
    <w:rsid w:val="00143FEF"/>
    <w:rsid w:val="001440AC"/>
    <w:rsid w:val="001440FC"/>
    <w:rsid w:val="001458B5"/>
    <w:rsid w:val="00145DAB"/>
    <w:rsid w:val="001463F3"/>
    <w:rsid w:val="00146438"/>
    <w:rsid w:val="00146FAA"/>
    <w:rsid w:val="00150002"/>
    <w:rsid w:val="00150543"/>
    <w:rsid w:val="00150680"/>
    <w:rsid w:val="00151C57"/>
    <w:rsid w:val="00151D2D"/>
    <w:rsid w:val="0015231D"/>
    <w:rsid w:val="00153E94"/>
    <w:rsid w:val="00154967"/>
    <w:rsid w:val="001600E3"/>
    <w:rsid w:val="00161928"/>
    <w:rsid w:val="00161E0A"/>
    <w:rsid w:val="00163D3D"/>
    <w:rsid w:val="0016454F"/>
    <w:rsid w:val="001647BD"/>
    <w:rsid w:val="001649ED"/>
    <w:rsid w:val="00165C87"/>
    <w:rsid w:val="00166077"/>
    <w:rsid w:val="0016617D"/>
    <w:rsid w:val="00166751"/>
    <w:rsid w:val="00167556"/>
    <w:rsid w:val="00167718"/>
    <w:rsid w:val="0016788B"/>
    <w:rsid w:val="00167A48"/>
    <w:rsid w:val="00167CE4"/>
    <w:rsid w:val="00170415"/>
    <w:rsid w:val="00170E5F"/>
    <w:rsid w:val="00173C9D"/>
    <w:rsid w:val="0017437D"/>
    <w:rsid w:val="00174396"/>
    <w:rsid w:val="00174438"/>
    <w:rsid w:val="00174F88"/>
    <w:rsid w:val="00180114"/>
    <w:rsid w:val="0018038C"/>
    <w:rsid w:val="001827CA"/>
    <w:rsid w:val="00182C86"/>
    <w:rsid w:val="00183371"/>
    <w:rsid w:val="00183C19"/>
    <w:rsid w:val="00183CD6"/>
    <w:rsid w:val="00183ED2"/>
    <w:rsid w:val="0018496A"/>
    <w:rsid w:val="00184CC0"/>
    <w:rsid w:val="00185D75"/>
    <w:rsid w:val="00185DEE"/>
    <w:rsid w:val="001873A5"/>
    <w:rsid w:val="00187D02"/>
    <w:rsid w:val="00187FA9"/>
    <w:rsid w:val="00190549"/>
    <w:rsid w:val="0019066E"/>
    <w:rsid w:val="00191D91"/>
    <w:rsid w:val="00192ED3"/>
    <w:rsid w:val="001934AD"/>
    <w:rsid w:val="00194379"/>
    <w:rsid w:val="00194EF8"/>
    <w:rsid w:val="00195728"/>
    <w:rsid w:val="00196556"/>
    <w:rsid w:val="0019682B"/>
    <w:rsid w:val="001977C9"/>
    <w:rsid w:val="00197A83"/>
    <w:rsid w:val="00197B80"/>
    <w:rsid w:val="001A29B0"/>
    <w:rsid w:val="001A3669"/>
    <w:rsid w:val="001A6565"/>
    <w:rsid w:val="001A6C4F"/>
    <w:rsid w:val="001A7F49"/>
    <w:rsid w:val="001B0E5B"/>
    <w:rsid w:val="001B10FA"/>
    <w:rsid w:val="001B200B"/>
    <w:rsid w:val="001B24C3"/>
    <w:rsid w:val="001B288F"/>
    <w:rsid w:val="001B4E32"/>
    <w:rsid w:val="001B4E34"/>
    <w:rsid w:val="001B5513"/>
    <w:rsid w:val="001B6046"/>
    <w:rsid w:val="001B6159"/>
    <w:rsid w:val="001B6393"/>
    <w:rsid w:val="001B718B"/>
    <w:rsid w:val="001B7978"/>
    <w:rsid w:val="001C0691"/>
    <w:rsid w:val="001C13BD"/>
    <w:rsid w:val="001C1473"/>
    <w:rsid w:val="001C1F16"/>
    <w:rsid w:val="001C31AC"/>
    <w:rsid w:val="001C44F2"/>
    <w:rsid w:val="001C5331"/>
    <w:rsid w:val="001C5AFD"/>
    <w:rsid w:val="001C7582"/>
    <w:rsid w:val="001C7AC8"/>
    <w:rsid w:val="001D1B51"/>
    <w:rsid w:val="001D2337"/>
    <w:rsid w:val="001D287E"/>
    <w:rsid w:val="001D32C0"/>
    <w:rsid w:val="001D33FC"/>
    <w:rsid w:val="001D3618"/>
    <w:rsid w:val="001D5647"/>
    <w:rsid w:val="001D5FC0"/>
    <w:rsid w:val="001D6075"/>
    <w:rsid w:val="001D6108"/>
    <w:rsid w:val="001D631A"/>
    <w:rsid w:val="001D6DD3"/>
    <w:rsid w:val="001D7F40"/>
    <w:rsid w:val="001E160B"/>
    <w:rsid w:val="001E1775"/>
    <w:rsid w:val="001E1B7C"/>
    <w:rsid w:val="001E1E74"/>
    <w:rsid w:val="001E2C58"/>
    <w:rsid w:val="001E2D0C"/>
    <w:rsid w:val="001E33A2"/>
    <w:rsid w:val="001E5B68"/>
    <w:rsid w:val="001E69E4"/>
    <w:rsid w:val="001E781A"/>
    <w:rsid w:val="001E7DD5"/>
    <w:rsid w:val="001F0E11"/>
    <w:rsid w:val="001F16E7"/>
    <w:rsid w:val="001F1FCB"/>
    <w:rsid w:val="001F3429"/>
    <w:rsid w:val="001F34F4"/>
    <w:rsid w:val="001F40A2"/>
    <w:rsid w:val="002009F9"/>
    <w:rsid w:val="00201FB3"/>
    <w:rsid w:val="0020213F"/>
    <w:rsid w:val="00202B4E"/>
    <w:rsid w:val="0020344E"/>
    <w:rsid w:val="0020373F"/>
    <w:rsid w:val="00203DCD"/>
    <w:rsid w:val="0020436F"/>
    <w:rsid w:val="00204BB5"/>
    <w:rsid w:val="002053A8"/>
    <w:rsid w:val="002055CB"/>
    <w:rsid w:val="00205C90"/>
    <w:rsid w:val="002062F3"/>
    <w:rsid w:val="00207133"/>
    <w:rsid w:val="002076C8"/>
    <w:rsid w:val="0020775E"/>
    <w:rsid w:val="002100D7"/>
    <w:rsid w:val="00210196"/>
    <w:rsid w:val="002109B1"/>
    <w:rsid w:val="0021158C"/>
    <w:rsid w:val="00211EBC"/>
    <w:rsid w:val="00211FE1"/>
    <w:rsid w:val="0021348A"/>
    <w:rsid w:val="00213636"/>
    <w:rsid w:val="00213D3E"/>
    <w:rsid w:val="00214FE5"/>
    <w:rsid w:val="00215AD1"/>
    <w:rsid w:val="00216967"/>
    <w:rsid w:val="0021697D"/>
    <w:rsid w:val="00216988"/>
    <w:rsid w:val="00216FCA"/>
    <w:rsid w:val="00217296"/>
    <w:rsid w:val="0021772D"/>
    <w:rsid w:val="00217B44"/>
    <w:rsid w:val="00217F6D"/>
    <w:rsid w:val="0022131B"/>
    <w:rsid w:val="00221BF2"/>
    <w:rsid w:val="00222156"/>
    <w:rsid w:val="002227F9"/>
    <w:rsid w:val="002233E4"/>
    <w:rsid w:val="00223690"/>
    <w:rsid w:val="0022513C"/>
    <w:rsid w:val="00225BA2"/>
    <w:rsid w:val="00226887"/>
    <w:rsid w:val="002273AF"/>
    <w:rsid w:val="00227A36"/>
    <w:rsid w:val="00227ED7"/>
    <w:rsid w:val="0023225C"/>
    <w:rsid w:val="00232462"/>
    <w:rsid w:val="0023463D"/>
    <w:rsid w:val="0023477F"/>
    <w:rsid w:val="0023573D"/>
    <w:rsid w:val="00235945"/>
    <w:rsid w:val="00235E3D"/>
    <w:rsid w:val="00236252"/>
    <w:rsid w:val="00241579"/>
    <w:rsid w:val="00243602"/>
    <w:rsid w:val="00243C21"/>
    <w:rsid w:val="002456F7"/>
    <w:rsid w:val="00245B95"/>
    <w:rsid w:val="002462F6"/>
    <w:rsid w:val="00247261"/>
    <w:rsid w:val="00251702"/>
    <w:rsid w:val="00251754"/>
    <w:rsid w:val="00252592"/>
    <w:rsid w:val="002533FE"/>
    <w:rsid w:val="00253467"/>
    <w:rsid w:val="0025464C"/>
    <w:rsid w:val="00255B93"/>
    <w:rsid w:val="00256957"/>
    <w:rsid w:val="0026060B"/>
    <w:rsid w:val="00260814"/>
    <w:rsid w:val="00261B47"/>
    <w:rsid w:val="0026336C"/>
    <w:rsid w:val="002641CA"/>
    <w:rsid w:val="002643E0"/>
    <w:rsid w:val="00265615"/>
    <w:rsid w:val="002661AC"/>
    <w:rsid w:val="00270213"/>
    <w:rsid w:val="00270FD8"/>
    <w:rsid w:val="0027114B"/>
    <w:rsid w:val="0027179D"/>
    <w:rsid w:val="002727D6"/>
    <w:rsid w:val="00272A6E"/>
    <w:rsid w:val="00273566"/>
    <w:rsid w:val="00274EC7"/>
    <w:rsid w:val="0027573E"/>
    <w:rsid w:val="00275798"/>
    <w:rsid w:val="00280802"/>
    <w:rsid w:val="00280A54"/>
    <w:rsid w:val="00281266"/>
    <w:rsid w:val="0028141D"/>
    <w:rsid w:val="002816BB"/>
    <w:rsid w:val="00284991"/>
    <w:rsid w:val="00285A2E"/>
    <w:rsid w:val="00285B5D"/>
    <w:rsid w:val="00286465"/>
    <w:rsid w:val="00287747"/>
    <w:rsid w:val="0029053E"/>
    <w:rsid w:val="00290589"/>
    <w:rsid w:val="002906BE"/>
    <w:rsid w:val="00290A44"/>
    <w:rsid w:val="00290B41"/>
    <w:rsid w:val="00291154"/>
    <w:rsid w:val="0029185D"/>
    <w:rsid w:val="00293782"/>
    <w:rsid w:val="00293DAE"/>
    <w:rsid w:val="002941B5"/>
    <w:rsid w:val="00294860"/>
    <w:rsid w:val="0029515A"/>
    <w:rsid w:val="00296216"/>
    <w:rsid w:val="0029669E"/>
    <w:rsid w:val="00297D3F"/>
    <w:rsid w:val="002A005D"/>
    <w:rsid w:val="002A07FD"/>
    <w:rsid w:val="002A108A"/>
    <w:rsid w:val="002A1D8C"/>
    <w:rsid w:val="002A3CFB"/>
    <w:rsid w:val="002A4C67"/>
    <w:rsid w:val="002B0968"/>
    <w:rsid w:val="002B3320"/>
    <w:rsid w:val="002B52A0"/>
    <w:rsid w:val="002B5DDD"/>
    <w:rsid w:val="002C01AC"/>
    <w:rsid w:val="002C1A9A"/>
    <w:rsid w:val="002C25C3"/>
    <w:rsid w:val="002C2D4C"/>
    <w:rsid w:val="002C3F36"/>
    <w:rsid w:val="002C5486"/>
    <w:rsid w:val="002C5F23"/>
    <w:rsid w:val="002C6CD7"/>
    <w:rsid w:val="002C709E"/>
    <w:rsid w:val="002D00E2"/>
    <w:rsid w:val="002D0266"/>
    <w:rsid w:val="002D2737"/>
    <w:rsid w:val="002D2896"/>
    <w:rsid w:val="002D2A04"/>
    <w:rsid w:val="002D2AC2"/>
    <w:rsid w:val="002D40D2"/>
    <w:rsid w:val="002D4130"/>
    <w:rsid w:val="002D65C4"/>
    <w:rsid w:val="002E159F"/>
    <w:rsid w:val="002E1CF5"/>
    <w:rsid w:val="002E7CCD"/>
    <w:rsid w:val="002F0264"/>
    <w:rsid w:val="002F0571"/>
    <w:rsid w:val="002F3480"/>
    <w:rsid w:val="002F359E"/>
    <w:rsid w:val="002F40AF"/>
    <w:rsid w:val="002F42D2"/>
    <w:rsid w:val="002F5B64"/>
    <w:rsid w:val="002F5EE4"/>
    <w:rsid w:val="002F66C1"/>
    <w:rsid w:val="002F6CDD"/>
    <w:rsid w:val="002F6E04"/>
    <w:rsid w:val="0030005E"/>
    <w:rsid w:val="00302529"/>
    <w:rsid w:val="003025C7"/>
    <w:rsid w:val="00302FEE"/>
    <w:rsid w:val="00303F45"/>
    <w:rsid w:val="00303F4A"/>
    <w:rsid w:val="00305301"/>
    <w:rsid w:val="003054A8"/>
    <w:rsid w:val="00306E53"/>
    <w:rsid w:val="00310A62"/>
    <w:rsid w:val="00311119"/>
    <w:rsid w:val="00313FE5"/>
    <w:rsid w:val="00314DE5"/>
    <w:rsid w:val="0031597C"/>
    <w:rsid w:val="00315A8A"/>
    <w:rsid w:val="00316EDC"/>
    <w:rsid w:val="00317EE9"/>
    <w:rsid w:val="003201BA"/>
    <w:rsid w:val="00320AFF"/>
    <w:rsid w:val="00320E93"/>
    <w:rsid w:val="00322DB3"/>
    <w:rsid w:val="00323923"/>
    <w:rsid w:val="00324C8E"/>
    <w:rsid w:val="003261C3"/>
    <w:rsid w:val="0032683B"/>
    <w:rsid w:val="0032783B"/>
    <w:rsid w:val="0033029D"/>
    <w:rsid w:val="00334245"/>
    <w:rsid w:val="003354D0"/>
    <w:rsid w:val="00336881"/>
    <w:rsid w:val="00336D69"/>
    <w:rsid w:val="00337DC8"/>
    <w:rsid w:val="00340C15"/>
    <w:rsid w:val="00341D23"/>
    <w:rsid w:val="00344D0D"/>
    <w:rsid w:val="003458D8"/>
    <w:rsid w:val="0034643C"/>
    <w:rsid w:val="0034649E"/>
    <w:rsid w:val="00350528"/>
    <w:rsid w:val="00351293"/>
    <w:rsid w:val="003512CF"/>
    <w:rsid w:val="003527F8"/>
    <w:rsid w:val="0035393C"/>
    <w:rsid w:val="00354943"/>
    <w:rsid w:val="00356022"/>
    <w:rsid w:val="00356B47"/>
    <w:rsid w:val="0035722E"/>
    <w:rsid w:val="003610E2"/>
    <w:rsid w:val="00361944"/>
    <w:rsid w:val="00361F6C"/>
    <w:rsid w:val="00362A34"/>
    <w:rsid w:val="0036495B"/>
    <w:rsid w:val="00365038"/>
    <w:rsid w:val="00365557"/>
    <w:rsid w:val="003657E0"/>
    <w:rsid w:val="003676DA"/>
    <w:rsid w:val="003704ED"/>
    <w:rsid w:val="00370D61"/>
    <w:rsid w:val="00371AD5"/>
    <w:rsid w:val="00372AB9"/>
    <w:rsid w:val="00375077"/>
    <w:rsid w:val="0037543A"/>
    <w:rsid w:val="00376181"/>
    <w:rsid w:val="00376213"/>
    <w:rsid w:val="003762CA"/>
    <w:rsid w:val="00377B3B"/>
    <w:rsid w:val="00380DA9"/>
    <w:rsid w:val="003826F5"/>
    <w:rsid w:val="00382D0C"/>
    <w:rsid w:val="00382DD0"/>
    <w:rsid w:val="00382E9D"/>
    <w:rsid w:val="0038315A"/>
    <w:rsid w:val="003836E9"/>
    <w:rsid w:val="00384E7A"/>
    <w:rsid w:val="00385FAC"/>
    <w:rsid w:val="00386C9C"/>
    <w:rsid w:val="00387E21"/>
    <w:rsid w:val="0039070E"/>
    <w:rsid w:val="003922EF"/>
    <w:rsid w:val="003933EB"/>
    <w:rsid w:val="00393B3D"/>
    <w:rsid w:val="00393E26"/>
    <w:rsid w:val="00394A0C"/>
    <w:rsid w:val="00394DE7"/>
    <w:rsid w:val="00396D98"/>
    <w:rsid w:val="00397D87"/>
    <w:rsid w:val="003A2E3D"/>
    <w:rsid w:val="003A32CC"/>
    <w:rsid w:val="003A4301"/>
    <w:rsid w:val="003A4A65"/>
    <w:rsid w:val="003A5422"/>
    <w:rsid w:val="003A6C1F"/>
    <w:rsid w:val="003A71D6"/>
    <w:rsid w:val="003B0140"/>
    <w:rsid w:val="003B056C"/>
    <w:rsid w:val="003B1ADE"/>
    <w:rsid w:val="003B2B35"/>
    <w:rsid w:val="003B32E0"/>
    <w:rsid w:val="003B3512"/>
    <w:rsid w:val="003B534B"/>
    <w:rsid w:val="003B5982"/>
    <w:rsid w:val="003B6C1B"/>
    <w:rsid w:val="003B7536"/>
    <w:rsid w:val="003C0BD1"/>
    <w:rsid w:val="003C15C3"/>
    <w:rsid w:val="003C1687"/>
    <w:rsid w:val="003C19B3"/>
    <w:rsid w:val="003C1A37"/>
    <w:rsid w:val="003C1DE5"/>
    <w:rsid w:val="003C2704"/>
    <w:rsid w:val="003C364F"/>
    <w:rsid w:val="003C3741"/>
    <w:rsid w:val="003C4105"/>
    <w:rsid w:val="003C421A"/>
    <w:rsid w:val="003C496C"/>
    <w:rsid w:val="003C578D"/>
    <w:rsid w:val="003C5BC4"/>
    <w:rsid w:val="003C65F4"/>
    <w:rsid w:val="003D00BD"/>
    <w:rsid w:val="003D05B3"/>
    <w:rsid w:val="003D1C4E"/>
    <w:rsid w:val="003D1CC4"/>
    <w:rsid w:val="003D1F85"/>
    <w:rsid w:val="003D3CA8"/>
    <w:rsid w:val="003D3D28"/>
    <w:rsid w:val="003D5EF7"/>
    <w:rsid w:val="003D623B"/>
    <w:rsid w:val="003D6BD0"/>
    <w:rsid w:val="003D71E7"/>
    <w:rsid w:val="003D75FC"/>
    <w:rsid w:val="003D7CC1"/>
    <w:rsid w:val="003E0016"/>
    <w:rsid w:val="003E3536"/>
    <w:rsid w:val="003E3AF2"/>
    <w:rsid w:val="003E4BCA"/>
    <w:rsid w:val="003E7134"/>
    <w:rsid w:val="003E757C"/>
    <w:rsid w:val="003F0493"/>
    <w:rsid w:val="003F2151"/>
    <w:rsid w:val="003F2220"/>
    <w:rsid w:val="003F2759"/>
    <w:rsid w:val="003F42EB"/>
    <w:rsid w:val="003F4488"/>
    <w:rsid w:val="003F6D2B"/>
    <w:rsid w:val="00402D41"/>
    <w:rsid w:val="00403B83"/>
    <w:rsid w:val="00407758"/>
    <w:rsid w:val="004130DC"/>
    <w:rsid w:val="004158F0"/>
    <w:rsid w:val="00415E61"/>
    <w:rsid w:val="004167F7"/>
    <w:rsid w:val="00417110"/>
    <w:rsid w:val="00420FA5"/>
    <w:rsid w:val="00420FDC"/>
    <w:rsid w:val="00421056"/>
    <w:rsid w:val="0042145A"/>
    <w:rsid w:val="00422562"/>
    <w:rsid w:val="004227EC"/>
    <w:rsid w:val="00422E05"/>
    <w:rsid w:val="0042357B"/>
    <w:rsid w:val="00425863"/>
    <w:rsid w:val="004258BC"/>
    <w:rsid w:val="00426349"/>
    <w:rsid w:val="0042763A"/>
    <w:rsid w:val="00430FE0"/>
    <w:rsid w:val="004319F4"/>
    <w:rsid w:val="00431EC3"/>
    <w:rsid w:val="00431ED7"/>
    <w:rsid w:val="004321AA"/>
    <w:rsid w:val="004326BC"/>
    <w:rsid w:val="0043388E"/>
    <w:rsid w:val="00433D49"/>
    <w:rsid w:val="00433E02"/>
    <w:rsid w:val="004343BA"/>
    <w:rsid w:val="00434971"/>
    <w:rsid w:val="00435830"/>
    <w:rsid w:val="0043591F"/>
    <w:rsid w:val="00435DDD"/>
    <w:rsid w:val="00437E23"/>
    <w:rsid w:val="004406A5"/>
    <w:rsid w:val="00440703"/>
    <w:rsid w:val="004413EB"/>
    <w:rsid w:val="004417BA"/>
    <w:rsid w:val="00443717"/>
    <w:rsid w:val="00443B8C"/>
    <w:rsid w:val="00443D84"/>
    <w:rsid w:val="00444EED"/>
    <w:rsid w:val="00446A5B"/>
    <w:rsid w:val="00446E3B"/>
    <w:rsid w:val="004477B8"/>
    <w:rsid w:val="004512E2"/>
    <w:rsid w:val="00452AFF"/>
    <w:rsid w:val="00452ECE"/>
    <w:rsid w:val="00455597"/>
    <w:rsid w:val="00456D40"/>
    <w:rsid w:val="0046044C"/>
    <w:rsid w:val="004611F1"/>
    <w:rsid w:val="0046138D"/>
    <w:rsid w:val="00462F55"/>
    <w:rsid w:val="00465480"/>
    <w:rsid w:val="00465AF1"/>
    <w:rsid w:val="00466DD3"/>
    <w:rsid w:val="004677C4"/>
    <w:rsid w:val="00470017"/>
    <w:rsid w:val="00471050"/>
    <w:rsid w:val="00471220"/>
    <w:rsid w:val="0047148F"/>
    <w:rsid w:val="00471704"/>
    <w:rsid w:val="004723B4"/>
    <w:rsid w:val="00472960"/>
    <w:rsid w:val="004732FF"/>
    <w:rsid w:val="004738B3"/>
    <w:rsid w:val="00474E0A"/>
    <w:rsid w:val="00476624"/>
    <w:rsid w:val="00477E2D"/>
    <w:rsid w:val="004802E4"/>
    <w:rsid w:val="004803FC"/>
    <w:rsid w:val="00482496"/>
    <w:rsid w:val="004834C4"/>
    <w:rsid w:val="0048355E"/>
    <w:rsid w:val="004844FB"/>
    <w:rsid w:val="00486C62"/>
    <w:rsid w:val="0049089B"/>
    <w:rsid w:val="004933EF"/>
    <w:rsid w:val="004958F4"/>
    <w:rsid w:val="00495C4B"/>
    <w:rsid w:val="00497B72"/>
    <w:rsid w:val="004A1484"/>
    <w:rsid w:val="004A1823"/>
    <w:rsid w:val="004A1A37"/>
    <w:rsid w:val="004A280F"/>
    <w:rsid w:val="004A4CBA"/>
    <w:rsid w:val="004A5163"/>
    <w:rsid w:val="004A5A26"/>
    <w:rsid w:val="004A7548"/>
    <w:rsid w:val="004B19A7"/>
    <w:rsid w:val="004B1FBB"/>
    <w:rsid w:val="004B2FD6"/>
    <w:rsid w:val="004B3075"/>
    <w:rsid w:val="004B4B16"/>
    <w:rsid w:val="004B5C8C"/>
    <w:rsid w:val="004B692F"/>
    <w:rsid w:val="004C054F"/>
    <w:rsid w:val="004C07CB"/>
    <w:rsid w:val="004C0A9B"/>
    <w:rsid w:val="004C1AAF"/>
    <w:rsid w:val="004C2406"/>
    <w:rsid w:val="004C2450"/>
    <w:rsid w:val="004C2AAD"/>
    <w:rsid w:val="004C2C85"/>
    <w:rsid w:val="004C2FB0"/>
    <w:rsid w:val="004C3039"/>
    <w:rsid w:val="004C3D01"/>
    <w:rsid w:val="004C4BFB"/>
    <w:rsid w:val="004C776E"/>
    <w:rsid w:val="004C7FA3"/>
    <w:rsid w:val="004D0064"/>
    <w:rsid w:val="004D296A"/>
    <w:rsid w:val="004D2A33"/>
    <w:rsid w:val="004D2A34"/>
    <w:rsid w:val="004D2A74"/>
    <w:rsid w:val="004D2E13"/>
    <w:rsid w:val="004D45CD"/>
    <w:rsid w:val="004D529C"/>
    <w:rsid w:val="004D5F0C"/>
    <w:rsid w:val="004D5F3C"/>
    <w:rsid w:val="004E027F"/>
    <w:rsid w:val="004E0DF8"/>
    <w:rsid w:val="004E1BD5"/>
    <w:rsid w:val="004E4C6D"/>
    <w:rsid w:val="004E552E"/>
    <w:rsid w:val="004E5D3D"/>
    <w:rsid w:val="004E7DB7"/>
    <w:rsid w:val="004F0126"/>
    <w:rsid w:val="004F0206"/>
    <w:rsid w:val="004F03C2"/>
    <w:rsid w:val="004F0905"/>
    <w:rsid w:val="004F201D"/>
    <w:rsid w:val="004F2D54"/>
    <w:rsid w:val="004F5116"/>
    <w:rsid w:val="005023DA"/>
    <w:rsid w:val="00503122"/>
    <w:rsid w:val="005079D1"/>
    <w:rsid w:val="00507C4B"/>
    <w:rsid w:val="0051023A"/>
    <w:rsid w:val="00512B39"/>
    <w:rsid w:val="00513A7C"/>
    <w:rsid w:val="00513F76"/>
    <w:rsid w:val="00516B77"/>
    <w:rsid w:val="00516BD8"/>
    <w:rsid w:val="005170B7"/>
    <w:rsid w:val="00517E45"/>
    <w:rsid w:val="005201EF"/>
    <w:rsid w:val="005214C4"/>
    <w:rsid w:val="005219BC"/>
    <w:rsid w:val="00521A78"/>
    <w:rsid w:val="00521B06"/>
    <w:rsid w:val="00521DE4"/>
    <w:rsid w:val="00522009"/>
    <w:rsid w:val="00522486"/>
    <w:rsid w:val="005236BE"/>
    <w:rsid w:val="00525470"/>
    <w:rsid w:val="00525890"/>
    <w:rsid w:val="00526083"/>
    <w:rsid w:val="00526EDA"/>
    <w:rsid w:val="00527C65"/>
    <w:rsid w:val="00527F17"/>
    <w:rsid w:val="00530D5E"/>
    <w:rsid w:val="00530FC8"/>
    <w:rsid w:val="00531D29"/>
    <w:rsid w:val="00532077"/>
    <w:rsid w:val="00533698"/>
    <w:rsid w:val="00533BEF"/>
    <w:rsid w:val="00535F3B"/>
    <w:rsid w:val="005374C2"/>
    <w:rsid w:val="005376CF"/>
    <w:rsid w:val="0054119B"/>
    <w:rsid w:val="005419D0"/>
    <w:rsid w:val="00542546"/>
    <w:rsid w:val="00542FD2"/>
    <w:rsid w:val="005452EC"/>
    <w:rsid w:val="005454DE"/>
    <w:rsid w:val="00545EE2"/>
    <w:rsid w:val="00547551"/>
    <w:rsid w:val="00547607"/>
    <w:rsid w:val="00547929"/>
    <w:rsid w:val="00547C37"/>
    <w:rsid w:val="00550319"/>
    <w:rsid w:val="0055135F"/>
    <w:rsid w:val="00552F35"/>
    <w:rsid w:val="0055396A"/>
    <w:rsid w:val="00560166"/>
    <w:rsid w:val="005612D1"/>
    <w:rsid w:val="00563634"/>
    <w:rsid w:val="00565696"/>
    <w:rsid w:val="005656A2"/>
    <w:rsid w:val="00570C7B"/>
    <w:rsid w:val="005727E9"/>
    <w:rsid w:val="005769DE"/>
    <w:rsid w:val="005772BC"/>
    <w:rsid w:val="005774BE"/>
    <w:rsid w:val="0057750A"/>
    <w:rsid w:val="00577A69"/>
    <w:rsid w:val="005812CD"/>
    <w:rsid w:val="00582130"/>
    <w:rsid w:val="00582768"/>
    <w:rsid w:val="00582974"/>
    <w:rsid w:val="005830AA"/>
    <w:rsid w:val="00585D6D"/>
    <w:rsid w:val="00585E06"/>
    <w:rsid w:val="00586161"/>
    <w:rsid w:val="0059023D"/>
    <w:rsid w:val="005908E8"/>
    <w:rsid w:val="00590ACC"/>
    <w:rsid w:val="00590D36"/>
    <w:rsid w:val="0059199E"/>
    <w:rsid w:val="00593E08"/>
    <w:rsid w:val="005943DD"/>
    <w:rsid w:val="00594A9D"/>
    <w:rsid w:val="00595404"/>
    <w:rsid w:val="00595B33"/>
    <w:rsid w:val="0059749D"/>
    <w:rsid w:val="00597AC0"/>
    <w:rsid w:val="005A0355"/>
    <w:rsid w:val="005A08FD"/>
    <w:rsid w:val="005A0CE0"/>
    <w:rsid w:val="005A2404"/>
    <w:rsid w:val="005A2B06"/>
    <w:rsid w:val="005A33B3"/>
    <w:rsid w:val="005A34F7"/>
    <w:rsid w:val="005A3719"/>
    <w:rsid w:val="005A3ABA"/>
    <w:rsid w:val="005A5C81"/>
    <w:rsid w:val="005B31C2"/>
    <w:rsid w:val="005B430B"/>
    <w:rsid w:val="005C0489"/>
    <w:rsid w:val="005C0E4B"/>
    <w:rsid w:val="005C42F4"/>
    <w:rsid w:val="005C5700"/>
    <w:rsid w:val="005C5870"/>
    <w:rsid w:val="005D3260"/>
    <w:rsid w:val="005D46E0"/>
    <w:rsid w:val="005D57EB"/>
    <w:rsid w:val="005D6D9C"/>
    <w:rsid w:val="005E0914"/>
    <w:rsid w:val="005E0F96"/>
    <w:rsid w:val="005E240A"/>
    <w:rsid w:val="005E43B3"/>
    <w:rsid w:val="005E494D"/>
    <w:rsid w:val="005E5457"/>
    <w:rsid w:val="005E5D13"/>
    <w:rsid w:val="005E7F92"/>
    <w:rsid w:val="005F0A78"/>
    <w:rsid w:val="005F27EF"/>
    <w:rsid w:val="005F2CFA"/>
    <w:rsid w:val="005F30F0"/>
    <w:rsid w:val="005F41AE"/>
    <w:rsid w:val="005F4CDB"/>
    <w:rsid w:val="005F7367"/>
    <w:rsid w:val="005F7622"/>
    <w:rsid w:val="006001EB"/>
    <w:rsid w:val="00600F65"/>
    <w:rsid w:val="006011C9"/>
    <w:rsid w:val="006025EA"/>
    <w:rsid w:val="00604DDB"/>
    <w:rsid w:val="00605781"/>
    <w:rsid w:val="00606B1D"/>
    <w:rsid w:val="00606B45"/>
    <w:rsid w:val="00606C7F"/>
    <w:rsid w:val="006070A9"/>
    <w:rsid w:val="006073AE"/>
    <w:rsid w:val="00607B69"/>
    <w:rsid w:val="00610040"/>
    <w:rsid w:val="00612030"/>
    <w:rsid w:val="00612077"/>
    <w:rsid w:val="00612857"/>
    <w:rsid w:val="0061324A"/>
    <w:rsid w:val="006134D4"/>
    <w:rsid w:val="0061384D"/>
    <w:rsid w:val="00613A80"/>
    <w:rsid w:val="00613AAE"/>
    <w:rsid w:val="00614FC4"/>
    <w:rsid w:val="00616F7F"/>
    <w:rsid w:val="00621A19"/>
    <w:rsid w:val="00622066"/>
    <w:rsid w:val="00622494"/>
    <w:rsid w:val="006232BA"/>
    <w:rsid w:val="00623957"/>
    <w:rsid w:val="006246A2"/>
    <w:rsid w:val="00624A39"/>
    <w:rsid w:val="00624E0A"/>
    <w:rsid w:val="0062683A"/>
    <w:rsid w:val="0062687B"/>
    <w:rsid w:val="00627087"/>
    <w:rsid w:val="00631470"/>
    <w:rsid w:val="0063189F"/>
    <w:rsid w:val="006322D8"/>
    <w:rsid w:val="006326B8"/>
    <w:rsid w:val="00632C72"/>
    <w:rsid w:val="00633B17"/>
    <w:rsid w:val="00633CE3"/>
    <w:rsid w:val="006345AA"/>
    <w:rsid w:val="00634886"/>
    <w:rsid w:val="00634FED"/>
    <w:rsid w:val="006355BE"/>
    <w:rsid w:val="00635F50"/>
    <w:rsid w:val="0063606F"/>
    <w:rsid w:val="0063719D"/>
    <w:rsid w:val="006375E9"/>
    <w:rsid w:val="00641981"/>
    <w:rsid w:val="00643BC2"/>
    <w:rsid w:val="00644201"/>
    <w:rsid w:val="00644800"/>
    <w:rsid w:val="00644B9A"/>
    <w:rsid w:val="006463E5"/>
    <w:rsid w:val="00650659"/>
    <w:rsid w:val="00651A9A"/>
    <w:rsid w:val="0065365B"/>
    <w:rsid w:val="00653951"/>
    <w:rsid w:val="006544F0"/>
    <w:rsid w:val="0065618C"/>
    <w:rsid w:val="00660015"/>
    <w:rsid w:val="00660580"/>
    <w:rsid w:val="006632B8"/>
    <w:rsid w:val="00663B43"/>
    <w:rsid w:val="0066512A"/>
    <w:rsid w:val="0067015F"/>
    <w:rsid w:val="00670257"/>
    <w:rsid w:val="00670E7A"/>
    <w:rsid w:val="006712C0"/>
    <w:rsid w:val="00673D60"/>
    <w:rsid w:val="0067578F"/>
    <w:rsid w:val="0067666C"/>
    <w:rsid w:val="00676B39"/>
    <w:rsid w:val="0068050D"/>
    <w:rsid w:val="00680B86"/>
    <w:rsid w:val="0068192E"/>
    <w:rsid w:val="006821C6"/>
    <w:rsid w:val="00683000"/>
    <w:rsid w:val="006846EF"/>
    <w:rsid w:val="00684BCB"/>
    <w:rsid w:val="00684E70"/>
    <w:rsid w:val="00687A5B"/>
    <w:rsid w:val="00687C0F"/>
    <w:rsid w:val="006905D8"/>
    <w:rsid w:val="00690858"/>
    <w:rsid w:val="00690978"/>
    <w:rsid w:val="006910A3"/>
    <w:rsid w:val="006917BA"/>
    <w:rsid w:val="00692AB6"/>
    <w:rsid w:val="00695728"/>
    <w:rsid w:val="00695ED7"/>
    <w:rsid w:val="006961E3"/>
    <w:rsid w:val="0069729D"/>
    <w:rsid w:val="006A00D7"/>
    <w:rsid w:val="006A1055"/>
    <w:rsid w:val="006A1C70"/>
    <w:rsid w:val="006A3AF7"/>
    <w:rsid w:val="006A4A61"/>
    <w:rsid w:val="006A742B"/>
    <w:rsid w:val="006A7772"/>
    <w:rsid w:val="006B0422"/>
    <w:rsid w:val="006B0599"/>
    <w:rsid w:val="006B107E"/>
    <w:rsid w:val="006B16A6"/>
    <w:rsid w:val="006B16CE"/>
    <w:rsid w:val="006B250D"/>
    <w:rsid w:val="006B3561"/>
    <w:rsid w:val="006B389C"/>
    <w:rsid w:val="006B3B42"/>
    <w:rsid w:val="006B5A33"/>
    <w:rsid w:val="006B7A20"/>
    <w:rsid w:val="006C0275"/>
    <w:rsid w:val="006C0EAE"/>
    <w:rsid w:val="006C2056"/>
    <w:rsid w:val="006C39A5"/>
    <w:rsid w:val="006C3E47"/>
    <w:rsid w:val="006C4572"/>
    <w:rsid w:val="006C45DC"/>
    <w:rsid w:val="006C4873"/>
    <w:rsid w:val="006C50B9"/>
    <w:rsid w:val="006C5198"/>
    <w:rsid w:val="006D17B3"/>
    <w:rsid w:val="006D38C1"/>
    <w:rsid w:val="006D3B13"/>
    <w:rsid w:val="006D4CFA"/>
    <w:rsid w:val="006D6929"/>
    <w:rsid w:val="006E0632"/>
    <w:rsid w:val="006E11FD"/>
    <w:rsid w:val="006E135F"/>
    <w:rsid w:val="006E1E81"/>
    <w:rsid w:val="006E2F3B"/>
    <w:rsid w:val="006E413A"/>
    <w:rsid w:val="006E4E6B"/>
    <w:rsid w:val="006E5339"/>
    <w:rsid w:val="006E6CD1"/>
    <w:rsid w:val="006E757A"/>
    <w:rsid w:val="006E7B42"/>
    <w:rsid w:val="006E7DDA"/>
    <w:rsid w:val="006F0D6E"/>
    <w:rsid w:val="006F0F88"/>
    <w:rsid w:val="006F362E"/>
    <w:rsid w:val="006F3DA2"/>
    <w:rsid w:val="006F3DC8"/>
    <w:rsid w:val="006F41F6"/>
    <w:rsid w:val="006F4282"/>
    <w:rsid w:val="006F4636"/>
    <w:rsid w:val="006F5477"/>
    <w:rsid w:val="006F6D88"/>
    <w:rsid w:val="006F6FC1"/>
    <w:rsid w:val="0070003E"/>
    <w:rsid w:val="007000EC"/>
    <w:rsid w:val="007003BE"/>
    <w:rsid w:val="007008B0"/>
    <w:rsid w:val="00700AE2"/>
    <w:rsid w:val="0070312B"/>
    <w:rsid w:val="00703985"/>
    <w:rsid w:val="00703B3D"/>
    <w:rsid w:val="00703DF6"/>
    <w:rsid w:val="00705308"/>
    <w:rsid w:val="0070656C"/>
    <w:rsid w:val="00706ADF"/>
    <w:rsid w:val="00706C36"/>
    <w:rsid w:val="007121F9"/>
    <w:rsid w:val="00712336"/>
    <w:rsid w:val="00713411"/>
    <w:rsid w:val="0071597F"/>
    <w:rsid w:val="00716E70"/>
    <w:rsid w:val="0071727C"/>
    <w:rsid w:val="00720E9E"/>
    <w:rsid w:val="00726A3F"/>
    <w:rsid w:val="00727516"/>
    <w:rsid w:val="007276E3"/>
    <w:rsid w:val="007307D6"/>
    <w:rsid w:val="00730BE5"/>
    <w:rsid w:val="00730C53"/>
    <w:rsid w:val="00730FD1"/>
    <w:rsid w:val="00733D42"/>
    <w:rsid w:val="007363A7"/>
    <w:rsid w:val="007373D2"/>
    <w:rsid w:val="00737FBF"/>
    <w:rsid w:val="007410C2"/>
    <w:rsid w:val="007418B4"/>
    <w:rsid w:val="0074224F"/>
    <w:rsid w:val="00742874"/>
    <w:rsid w:val="0074354B"/>
    <w:rsid w:val="00745B7B"/>
    <w:rsid w:val="00745D4C"/>
    <w:rsid w:val="0074671C"/>
    <w:rsid w:val="007469D0"/>
    <w:rsid w:val="007507C6"/>
    <w:rsid w:val="00752B8E"/>
    <w:rsid w:val="00753B8E"/>
    <w:rsid w:val="0075419B"/>
    <w:rsid w:val="0075467D"/>
    <w:rsid w:val="00755AE9"/>
    <w:rsid w:val="00755E2C"/>
    <w:rsid w:val="00756CD6"/>
    <w:rsid w:val="00760183"/>
    <w:rsid w:val="0076097A"/>
    <w:rsid w:val="00760BAA"/>
    <w:rsid w:val="00761631"/>
    <w:rsid w:val="00761AF2"/>
    <w:rsid w:val="00763A93"/>
    <w:rsid w:val="007640F6"/>
    <w:rsid w:val="00765192"/>
    <w:rsid w:val="00766222"/>
    <w:rsid w:val="007669D2"/>
    <w:rsid w:val="00766D54"/>
    <w:rsid w:val="007700D2"/>
    <w:rsid w:val="007702D5"/>
    <w:rsid w:val="00772380"/>
    <w:rsid w:val="00772B68"/>
    <w:rsid w:val="00773936"/>
    <w:rsid w:val="00774301"/>
    <w:rsid w:val="007745B2"/>
    <w:rsid w:val="00775558"/>
    <w:rsid w:val="00777AE4"/>
    <w:rsid w:val="007813FE"/>
    <w:rsid w:val="00783A45"/>
    <w:rsid w:val="00783B1D"/>
    <w:rsid w:val="0078595F"/>
    <w:rsid w:val="00786043"/>
    <w:rsid w:val="00786D5D"/>
    <w:rsid w:val="00790CCB"/>
    <w:rsid w:val="00790E5B"/>
    <w:rsid w:val="00790E77"/>
    <w:rsid w:val="00791432"/>
    <w:rsid w:val="007918A5"/>
    <w:rsid w:val="00792FD5"/>
    <w:rsid w:val="00793E79"/>
    <w:rsid w:val="007952C1"/>
    <w:rsid w:val="00795526"/>
    <w:rsid w:val="007965AE"/>
    <w:rsid w:val="00796777"/>
    <w:rsid w:val="00797E53"/>
    <w:rsid w:val="007A016C"/>
    <w:rsid w:val="007A2A99"/>
    <w:rsid w:val="007A2D5B"/>
    <w:rsid w:val="007A3F16"/>
    <w:rsid w:val="007A417C"/>
    <w:rsid w:val="007A5FF6"/>
    <w:rsid w:val="007A61FE"/>
    <w:rsid w:val="007A6336"/>
    <w:rsid w:val="007A7371"/>
    <w:rsid w:val="007A762C"/>
    <w:rsid w:val="007B0544"/>
    <w:rsid w:val="007B11CD"/>
    <w:rsid w:val="007B15EA"/>
    <w:rsid w:val="007B2F3C"/>
    <w:rsid w:val="007B40C0"/>
    <w:rsid w:val="007B4CB6"/>
    <w:rsid w:val="007B5878"/>
    <w:rsid w:val="007B6BE3"/>
    <w:rsid w:val="007B7410"/>
    <w:rsid w:val="007B77F8"/>
    <w:rsid w:val="007C072D"/>
    <w:rsid w:val="007C1B0E"/>
    <w:rsid w:val="007C2E06"/>
    <w:rsid w:val="007C64C5"/>
    <w:rsid w:val="007D2493"/>
    <w:rsid w:val="007D3A1B"/>
    <w:rsid w:val="007D476D"/>
    <w:rsid w:val="007D6052"/>
    <w:rsid w:val="007E0DDE"/>
    <w:rsid w:val="007E1200"/>
    <w:rsid w:val="007E18FE"/>
    <w:rsid w:val="007E275D"/>
    <w:rsid w:val="007E5B7D"/>
    <w:rsid w:val="007E5D33"/>
    <w:rsid w:val="007E60BD"/>
    <w:rsid w:val="007E6213"/>
    <w:rsid w:val="007E6363"/>
    <w:rsid w:val="007E6965"/>
    <w:rsid w:val="007E7F35"/>
    <w:rsid w:val="007F074A"/>
    <w:rsid w:val="007F08F4"/>
    <w:rsid w:val="007F2CEA"/>
    <w:rsid w:val="007F494F"/>
    <w:rsid w:val="007F4C5E"/>
    <w:rsid w:val="007F4E0D"/>
    <w:rsid w:val="00800E6E"/>
    <w:rsid w:val="00802F50"/>
    <w:rsid w:val="00802F6F"/>
    <w:rsid w:val="0080440E"/>
    <w:rsid w:val="0080462D"/>
    <w:rsid w:val="008067BB"/>
    <w:rsid w:val="0080692B"/>
    <w:rsid w:val="00806F81"/>
    <w:rsid w:val="00807458"/>
    <w:rsid w:val="00807860"/>
    <w:rsid w:val="00807F0D"/>
    <w:rsid w:val="00811694"/>
    <w:rsid w:val="00814542"/>
    <w:rsid w:val="0081543D"/>
    <w:rsid w:val="00815744"/>
    <w:rsid w:val="00815BF6"/>
    <w:rsid w:val="00815D97"/>
    <w:rsid w:val="008173E8"/>
    <w:rsid w:val="008227E3"/>
    <w:rsid w:val="00825B04"/>
    <w:rsid w:val="008266D3"/>
    <w:rsid w:val="00827DA3"/>
    <w:rsid w:val="00831151"/>
    <w:rsid w:val="00834D21"/>
    <w:rsid w:val="00835936"/>
    <w:rsid w:val="00837E32"/>
    <w:rsid w:val="0084078A"/>
    <w:rsid w:val="008421BD"/>
    <w:rsid w:val="00842257"/>
    <w:rsid w:val="008424F7"/>
    <w:rsid w:val="00843C51"/>
    <w:rsid w:val="00843C5F"/>
    <w:rsid w:val="00843ECE"/>
    <w:rsid w:val="00844E1F"/>
    <w:rsid w:val="00845BDA"/>
    <w:rsid w:val="00845C8F"/>
    <w:rsid w:val="00846AE3"/>
    <w:rsid w:val="00847310"/>
    <w:rsid w:val="00850E17"/>
    <w:rsid w:val="008517CB"/>
    <w:rsid w:val="00851905"/>
    <w:rsid w:val="00851C47"/>
    <w:rsid w:val="00852940"/>
    <w:rsid w:val="00853C22"/>
    <w:rsid w:val="00854293"/>
    <w:rsid w:val="00854D48"/>
    <w:rsid w:val="00855934"/>
    <w:rsid w:val="008578A1"/>
    <w:rsid w:val="00857BE2"/>
    <w:rsid w:val="008603CA"/>
    <w:rsid w:val="00860AC8"/>
    <w:rsid w:val="00861D9F"/>
    <w:rsid w:val="00864603"/>
    <w:rsid w:val="008648A6"/>
    <w:rsid w:val="008658D3"/>
    <w:rsid w:val="008660FE"/>
    <w:rsid w:val="00867F77"/>
    <w:rsid w:val="00870462"/>
    <w:rsid w:val="00870DE5"/>
    <w:rsid w:val="00872564"/>
    <w:rsid w:val="00872643"/>
    <w:rsid w:val="00872A35"/>
    <w:rsid w:val="00872F3F"/>
    <w:rsid w:val="008732F0"/>
    <w:rsid w:val="008738D2"/>
    <w:rsid w:val="00874D22"/>
    <w:rsid w:val="008750E1"/>
    <w:rsid w:val="00876090"/>
    <w:rsid w:val="0087772C"/>
    <w:rsid w:val="00881B12"/>
    <w:rsid w:val="008827FE"/>
    <w:rsid w:val="00882C1C"/>
    <w:rsid w:val="00882E84"/>
    <w:rsid w:val="0088440A"/>
    <w:rsid w:val="00885F83"/>
    <w:rsid w:val="00886575"/>
    <w:rsid w:val="00886D04"/>
    <w:rsid w:val="00886D93"/>
    <w:rsid w:val="00890462"/>
    <w:rsid w:val="00892808"/>
    <w:rsid w:val="00892A9B"/>
    <w:rsid w:val="00893821"/>
    <w:rsid w:val="00893AAD"/>
    <w:rsid w:val="00893B4B"/>
    <w:rsid w:val="008954BB"/>
    <w:rsid w:val="00895747"/>
    <w:rsid w:val="008A16EA"/>
    <w:rsid w:val="008A29D0"/>
    <w:rsid w:val="008A3D04"/>
    <w:rsid w:val="008A457C"/>
    <w:rsid w:val="008A6CF2"/>
    <w:rsid w:val="008A7098"/>
    <w:rsid w:val="008B0432"/>
    <w:rsid w:val="008B0A1B"/>
    <w:rsid w:val="008B2416"/>
    <w:rsid w:val="008B2CB1"/>
    <w:rsid w:val="008B47F2"/>
    <w:rsid w:val="008B4C87"/>
    <w:rsid w:val="008B73E0"/>
    <w:rsid w:val="008B7429"/>
    <w:rsid w:val="008C0623"/>
    <w:rsid w:val="008C1EC5"/>
    <w:rsid w:val="008C1F24"/>
    <w:rsid w:val="008C2C17"/>
    <w:rsid w:val="008C327A"/>
    <w:rsid w:val="008C3F33"/>
    <w:rsid w:val="008C57A6"/>
    <w:rsid w:val="008C68D4"/>
    <w:rsid w:val="008D102C"/>
    <w:rsid w:val="008D12FD"/>
    <w:rsid w:val="008D2CA3"/>
    <w:rsid w:val="008D32DB"/>
    <w:rsid w:val="008D5BB0"/>
    <w:rsid w:val="008D6247"/>
    <w:rsid w:val="008D661A"/>
    <w:rsid w:val="008D7CAF"/>
    <w:rsid w:val="008E1AB6"/>
    <w:rsid w:val="008E1F69"/>
    <w:rsid w:val="008E26AF"/>
    <w:rsid w:val="008E3231"/>
    <w:rsid w:val="008E5C9D"/>
    <w:rsid w:val="008E7100"/>
    <w:rsid w:val="008F22B8"/>
    <w:rsid w:val="008F3901"/>
    <w:rsid w:val="008F4207"/>
    <w:rsid w:val="008F42DA"/>
    <w:rsid w:val="008F6675"/>
    <w:rsid w:val="008F71D7"/>
    <w:rsid w:val="009005BD"/>
    <w:rsid w:val="00901D66"/>
    <w:rsid w:val="009029D7"/>
    <w:rsid w:val="00902C59"/>
    <w:rsid w:val="009041CD"/>
    <w:rsid w:val="0090457F"/>
    <w:rsid w:val="00904B7D"/>
    <w:rsid w:val="0090603C"/>
    <w:rsid w:val="00906907"/>
    <w:rsid w:val="0090695E"/>
    <w:rsid w:val="00907229"/>
    <w:rsid w:val="009105E3"/>
    <w:rsid w:val="00911060"/>
    <w:rsid w:val="00911E1F"/>
    <w:rsid w:val="009121F3"/>
    <w:rsid w:val="00912405"/>
    <w:rsid w:val="009126C4"/>
    <w:rsid w:val="0091321F"/>
    <w:rsid w:val="0091346F"/>
    <w:rsid w:val="0091404D"/>
    <w:rsid w:val="00914846"/>
    <w:rsid w:val="009152AE"/>
    <w:rsid w:val="0091583D"/>
    <w:rsid w:val="00915CAB"/>
    <w:rsid w:val="0091621B"/>
    <w:rsid w:val="0091651E"/>
    <w:rsid w:val="00917137"/>
    <w:rsid w:val="00917AE3"/>
    <w:rsid w:val="00920A72"/>
    <w:rsid w:val="0092161E"/>
    <w:rsid w:val="00922443"/>
    <w:rsid w:val="0092263F"/>
    <w:rsid w:val="00923754"/>
    <w:rsid w:val="00923A1C"/>
    <w:rsid w:val="00925930"/>
    <w:rsid w:val="009261CB"/>
    <w:rsid w:val="00926C3C"/>
    <w:rsid w:val="009272B5"/>
    <w:rsid w:val="0092736A"/>
    <w:rsid w:val="00927708"/>
    <w:rsid w:val="00927C9F"/>
    <w:rsid w:val="00930088"/>
    <w:rsid w:val="00930B13"/>
    <w:rsid w:val="00930F94"/>
    <w:rsid w:val="00931BAE"/>
    <w:rsid w:val="0093213C"/>
    <w:rsid w:val="00933282"/>
    <w:rsid w:val="00933861"/>
    <w:rsid w:val="00933B64"/>
    <w:rsid w:val="00934EC5"/>
    <w:rsid w:val="0093719B"/>
    <w:rsid w:val="00937B82"/>
    <w:rsid w:val="00937D27"/>
    <w:rsid w:val="00940682"/>
    <w:rsid w:val="009418D7"/>
    <w:rsid w:val="00941CA1"/>
    <w:rsid w:val="009427CC"/>
    <w:rsid w:val="009429A8"/>
    <w:rsid w:val="0094319A"/>
    <w:rsid w:val="00943C2D"/>
    <w:rsid w:val="009447A1"/>
    <w:rsid w:val="00945691"/>
    <w:rsid w:val="00946CBB"/>
    <w:rsid w:val="009471DB"/>
    <w:rsid w:val="0094727E"/>
    <w:rsid w:val="009516EE"/>
    <w:rsid w:val="00953B33"/>
    <w:rsid w:val="0095412B"/>
    <w:rsid w:val="00955BE0"/>
    <w:rsid w:val="00955C59"/>
    <w:rsid w:val="00955DC3"/>
    <w:rsid w:val="009568E8"/>
    <w:rsid w:val="00957612"/>
    <w:rsid w:val="0096032F"/>
    <w:rsid w:val="00961C9F"/>
    <w:rsid w:val="00961E14"/>
    <w:rsid w:val="009632AA"/>
    <w:rsid w:val="009641C2"/>
    <w:rsid w:val="00966BCD"/>
    <w:rsid w:val="00966D3D"/>
    <w:rsid w:val="00967575"/>
    <w:rsid w:val="00970A5B"/>
    <w:rsid w:val="009723D9"/>
    <w:rsid w:val="00972BBC"/>
    <w:rsid w:val="00972C2E"/>
    <w:rsid w:val="00973327"/>
    <w:rsid w:val="00973E6D"/>
    <w:rsid w:val="00974025"/>
    <w:rsid w:val="00974882"/>
    <w:rsid w:val="009750FB"/>
    <w:rsid w:val="009757C3"/>
    <w:rsid w:val="0097785B"/>
    <w:rsid w:val="00982E7E"/>
    <w:rsid w:val="009838F2"/>
    <w:rsid w:val="009860F0"/>
    <w:rsid w:val="00987C6A"/>
    <w:rsid w:val="00987DD4"/>
    <w:rsid w:val="00990562"/>
    <w:rsid w:val="009917D4"/>
    <w:rsid w:val="00991DBC"/>
    <w:rsid w:val="009920D2"/>
    <w:rsid w:val="009921F9"/>
    <w:rsid w:val="0099350B"/>
    <w:rsid w:val="00994002"/>
    <w:rsid w:val="00994991"/>
    <w:rsid w:val="009974B8"/>
    <w:rsid w:val="009A01BC"/>
    <w:rsid w:val="009A09CC"/>
    <w:rsid w:val="009A1408"/>
    <w:rsid w:val="009A1458"/>
    <w:rsid w:val="009A1853"/>
    <w:rsid w:val="009A208B"/>
    <w:rsid w:val="009A2721"/>
    <w:rsid w:val="009A2BC2"/>
    <w:rsid w:val="009A5380"/>
    <w:rsid w:val="009A585D"/>
    <w:rsid w:val="009A6966"/>
    <w:rsid w:val="009A69A4"/>
    <w:rsid w:val="009B0B0C"/>
    <w:rsid w:val="009B1422"/>
    <w:rsid w:val="009B3DF4"/>
    <w:rsid w:val="009B4BAF"/>
    <w:rsid w:val="009B51E3"/>
    <w:rsid w:val="009B6065"/>
    <w:rsid w:val="009B70CA"/>
    <w:rsid w:val="009B7C11"/>
    <w:rsid w:val="009C1265"/>
    <w:rsid w:val="009C266F"/>
    <w:rsid w:val="009C369B"/>
    <w:rsid w:val="009C65C1"/>
    <w:rsid w:val="009C7A91"/>
    <w:rsid w:val="009D0556"/>
    <w:rsid w:val="009D3F74"/>
    <w:rsid w:val="009D41C6"/>
    <w:rsid w:val="009D5313"/>
    <w:rsid w:val="009D700B"/>
    <w:rsid w:val="009D70C7"/>
    <w:rsid w:val="009D772B"/>
    <w:rsid w:val="009E048C"/>
    <w:rsid w:val="009E0DBD"/>
    <w:rsid w:val="009E1D63"/>
    <w:rsid w:val="009E1F61"/>
    <w:rsid w:val="009E3545"/>
    <w:rsid w:val="009E40AD"/>
    <w:rsid w:val="009E5893"/>
    <w:rsid w:val="009F22DD"/>
    <w:rsid w:val="009F41A0"/>
    <w:rsid w:val="009F513C"/>
    <w:rsid w:val="009F5329"/>
    <w:rsid w:val="00A00A13"/>
    <w:rsid w:val="00A02731"/>
    <w:rsid w:val="00A02E5B"/>
    <w:rsid w:val="00A031FC"/>
    <w:rsid w:val="00A03D2A"/>
    <w:rsid w:val="00A06592"/>
    <w:rsid w:val="00A079BC"/>
    <w:rsid w:val="00A07A01"/>
    <w:rsid w:val="00A07B12"/>
    <w:rsid w:val="00A07EED"/>
    <w:rsid w:val="00A113E4"/>
    <w:rsid w:val="00A118F0"/>
    <w:rsid w:val="00A13244"/>
    <w:rsid w:val="00A133B0"/>
    <w:rsid w:val="00A135D1"/>
    <w:rsid w:val="00A13D6C"/>
    <w:rsid w:val="00A15842"/>
    <w:rsid w:val="00A169B6"/>
    <w:rsid w:val="00A17B2A"/>
    <w:rsid w:val="00A21001"/>
    <w:rsid w:val="00A2154B"/>
    <w:rsid w:val="00A2221E"/>
    <w:rsid w:val="00A31FEA"/>
    <w:rsid w:val="00A34955"/>
    <w:rsid w:val="00A34AE1"/>
    <w:rsid w:val="00A41D4E"/>
    <w:rsid w:val="00A41D4F"/>
    <w:rsid w:val="00A4416C"/>
    <w:rsid w:val="00A45E60"/>
    <w:rsid w:val="00A5096B"/>
    <w:rsid w:val="00A50FC7"/>
    <w:rsid w:val="00A51CB8"/>
    <w:rsid w:val="00A5212E"/>
    <w:rsid w:val="00A522A1"/>
    <w:rsid w:val="00A5503C"/>
    <w:rsid w:val="00A5627C"/>
    <w:rsid w:val="00A56D10"/>
    <w:rsid w:val="00A601FE"/>
    <w:rsid w:val="00A60388"/>
    <w:rsid w:val="00A60A36"/>
    <w:rsid w:val="00A6169F"/>
    <w:rsid w:val="00A61A8A"/>
    <w:rsid w:val="00A621AC"/>
    <w:rsid w:val="00A63E4B"/>
    <w:rsid w:val="00A64422"/>
    <w:rsid w:val="00A64536"/>
    <w:rsid w:val="00A64763"/>
    <w:rsid w:val="00A6519B"/>
    <w:rsid w:val="00A65823"/>
    <w:rsid w:val="00A65966"/>
    <w:rsid w:val="00A66BB2"/>
    <w:rsid w:val="00A7024F"/>
    <w:rsid w:val="00A70370"/>
    <w:rsid w:val="00A70A9E"/>
    <w:rsid w:val="00A71703"/>
    <w:rsid w:val="00A718A4"/>
    <w:rsid w:val="00A73242"/>
    <w:rsid w:val="00A73333"/>
    <w:rsid w:val="00A73A4E"/>
    <w:rsid w:val="00A73D3C"/>
    <w:rsid w:val="00A74E20"/>
    <w:rsid w:val="00A75E41"/>
    <w:rsid w:val="00A76504"/>
    <w:rsid w:val="00A76552"/>
    <w:rsid w:val="00A8055B"/>
    <w:rsid w:val="00A84206"/>
    <w:rsid w:val="00A846AE"/>
    <w:rsid w:val="00A8474C"/>
    <w:rsid w:val="00A852B0"/>
    <w:rsid w:val="00A86717"/>
    <w:rsid w:val="00A8730A"/>
    <w:rsid w:val="00A873FF"/>
    <w:rsid w:val="00A90B8F"/>
    <w:rsid w:val="00A9191D"/>
    <w:rsid w:val="00A93562"/>
    <w:rsid w:val="00A94872"/>
    <w:rsid w:val="00A9586A"/>
    <w:rsid w:val="00A95CE0"/>
    <w:rsid w:val="00A96509"/>
    <w:rsid w:val="00AA0A31"/>
    <w:rsid w:val="00AA2AC3"/>
    <w:rsid w:val="00AA2B33"/>
    <w:rsid w:val="00AA2BEA"/>
    <w:rsid w:val="00AA2E5B"/>
    <w:rsid w:val="00AA3993"/>
    <w:rsid w:val="00AA4078"/>
    <w:rsid w:val="00AA5EF5"/>
    <w:rsid w:val="00AB0860"/>
    <w:rsid w:val="00AB111D"/>
    <w:rsid w:val="00AB1D37"/>
    <w:rsid w:val="00AB200B"/>
    <w:rsid w:val="00AB30E8"/>
    <w:rsid w:val="00AB35D6"/>
    <w:rsid w:val="00AB37B4"/>
    <w:rsid w:val="00AB5672"/>
    <w:rsid w:val="00AB57F5"/>
    <w:rsid w:val="00AB71B1"/>
    <w:rsid w:val="00AC34BD"/>
    <w:rsid w:val="00AC5AC3"/>
    <w:rsid w:val="00AC5C0E"/>
    <w:rsid w:val="00AC6412"/>
    <w:rsid w:val="00AC6E2A"/>
    <w:rsid w:val="00AC7F70"/>
    <w:rsid w:val="00AD0436"/>
    <w:rsid w:val="00AD11A3"/>
    <w:rsid w:val="00AD11AD"/>
    <w:rsid w:val="00AD2BB7"/>
    <w:rsid w:val="00AD32D4"/>
    <w:rsid w:val="00AD361A"/>
    <w:rsid w:val="00AD3B86"/>
    <w:rsid w:val="00AD3E9D"/>
    <w:rsid w:val="00AD53E5"/>
    <w:rsid w:val="00AD7592"/>
    <w:rsid w:val="00AE0FE2"/>
    <w:rsid w:val="00AE1793"/>
    <w:rsid w:val="00AE1C39"/>
    <w:rsid w:val="00AE3B4F"/>
    <w:rsid w:val="00AE3BB6"/>
    <w:rsid w:val="00AE5F79"/>
    <w:rsid w:val="00AE6350"/>
    <w:rsid w:val="00AE6A6A"/>
    <w:rsid w:val="00AE76C9"/>
    <w:rsid w:val="00AE7A65"/>
    <w:rsid w:val="00AF1438"/>
    <w:rsid w:val="00AF1542"/>
    <w:rsid w:val="00AF2DBE"/>
    <w:rsid w:val="00AF642C"/>
    <w:rsid w:val="00AF7295"/>
    <w:rsid w:val="00AF76BA"/>
    <w:rsid w:val="00B014F5"/>
    <w:rsid w:val="00B0211D"/>
    <w:rsid w:val="00B04509"/>
    <w:rsid w:val="00B04625"/>
    <w:rsid w:val="00B0644C"/>
    <w:rsid w:val="00B127A7"/>
    <w:rsid w:val="00B133B3"/>
    <w:rsid w:val="00B15ED6"/>
    <w:rsid w:val="00B1614D"/>
    <w:rsid w:val="00B1619C"/>
    <w:rsid w:val="00B2022F"/>
    <w:rsid w:val="00B218C0"/>
    <w:rsid w:val="00B2487D"/>
    <w:rsid w:val="00B27475"/>
    <w:rsid w:val="00B30328"/>
    <w:rsid w:val="00B32613"/>
    <w:rsid w:val="00B32C37"/>
    <w:rsid w:val="00B3394B"/>
    <w:rsid w:val="00B34482"/>
    <w:rsid w:val="00B34DC0"/>
    <w:rsid w:val="00B362BE"/>
    <w:rsid w:val="00B36702"/>
    <w:rsid w:val="00B36D08"/>
    <w:rsid w:val="00B37B26"/>
    <w:rsid w:val="00B40A02"/>
    <w:rsid w:val="00B40A6B"/>
    <w:rsid w:val="00B41927"/>
    <w:rsid w:val="00B41955"/>
    <w:rsid w:val="00B4447F"/>
    <w:rsid w:val="00B46164"/>
    <w:rsid w:val="00B47FE5"/>
    <w:rsid w:val="00B50041"/>
    <w:rsid w:val="00B50C88"/>
    <w:rsid w:val="00B51E38"/>
    <w:rsid w:val="00B51F66"/>
    <w:rsid w:val="00B52F48"/>
    <w:rsid w:val="00B5401F"/>
    <w:rsid w:val="00B5544F"/>
    <w:rsid w:val="00B56F36"/>
    <w:rsid w:val="00B62D27"/>
    <w:rsid w:val="00B63602"/>
    <w:rsid w:val="00B643A2"/>
    <w:rsid w:val="00B65C5C"/>
    <w:rsid w:val="00B66188"/>
    <w:rsid w:val="00B665E9"/>
    <w:rsid w:val="00B66DA3"/>
    <w:rsid w:val="00B67E9C"/>
    <w:rsid w:val="00B70336"/>
    <w:rsid w:val="00B7070E"/>
    <w:rsid w:val="00B71379"/>
    <w:rsid w:val="00B71AEC"/>
    <w:rsid w:val="00B71EE6"/>
    <w:rsid w:val="00B753E3"/>
    <w:rsid w:val="00B75CB0"/>
    <w:rsid w:val="00B804CE"/>
    <w:rsid w:val="00B81989"/>
    <w:rsid w:val="00B81E89"/>
    <w:rsid w:val="00B8293A"/>
    <w:rsid w:val="00B83045"/>
    <w:rsid w:val="00B839AA"/>
    <w:rsid w:val="00B83DF1"/>
    <w:rsid w:val="00B84CE2"/>
    <w:rsid w:val="00B86B1F"/>
    <w:rsid w:val="00B86B60"/>
    <w:rsid w:val="00B87053"/>
    <w:rsid w:val="00B877B6"/>
    <w:rsid w:val="00B90EFE"/>
    <w:rsid w:val="00B92162"/>
    <w:rsid w:val="00B929AB"/>
    <w:rsid w:val="00B9387E"/>
    <w:rsid w:val="00B959D3"/>
    <w:rsid w:val="00B95F1D"/>
    <w:rsid w:val="00B9616C"/>
    <w:rsid w:val="00B968B0"/>
    <w:rsid w:val="00B96C41"/>
    <w:rsid w:val="00B97095"/>
    <w:rsid w:val="00B97AEE"/>
    <w:rsid w:val="00B97F2D"/>
    <w:rsid w:val="00BA05A7"/>
    <w:rsid w:val="00BA07C0"/>
    <w:rsid w:val="00BA0EEA"/>
    <w:rsid w:val="00BA1CDE"/>
    <w:rsid w:val="00BA2E96"/>
    <w:rsid w:val="00BA443C"/>
    <w:rsid w:val="00BA4C13"/>
    <w:rsid w:val="00BA556B"/>
    <w:rsid w:val="00BA6463"/>
    <w:rsid w:val="00BA6649"/>
    <w:rsid w:val="00BB054F"/>
    <w:rsid w:val="00BB0834"/>
    <w:rsid w:val="00BB0CD5"/>
    <w:rsid w:val="00BB1823"/>
    <w:rsid w:val="00BB2F2F"/>
    <w:rsid w:val="00BB40A8"/>
    <w:rsid w:val="00BB47F5"/>
    <w:rsid w:val="00BB5AAC"/>
    <w:rsid w:val="00BB5C88"/>
    <w:rsid w:val="00BB6293"/>
    <w:rsid w:val="00BC0399"/>
    <w:rsid w:val="00BC12B5"/>
    <w:rsid w:val="00BC1454"/>
    <w:rsid w:val="00BC18F7"/>
    <w:rsid w:val="00BC24D2"/>
    <w:rsid w:val="00BC3675"/>
    <w:rsid w:val="00BC3795"/>
    <w:rsid w:val="00BC5CD4"/>
    <w:rsid w:val="00BC607B"/>
    <w:rsid w:val="00BC6E09"/>
    <w:rsid w:val="00BD1EBB"/>
    <w:rsid w:val="00BD4206"/>
    <w:rsid w:val="00BD54C8"/>
    <w:rsid w:val="00BD5F4A"/>
    <w:rsid w:val="00BD60ED"/>
    <w:rsid w:val="00BD6A12"/>
    <w:rsid w:val="00BD79DE"/>
    <w:rsid w:val="00BE064B"/>
    <w:rsid w:val="00BE1C24"/>
    <w:rsid w:val="00BE3920"/>
    <w:rsid w:val="00BE3A91"/>
    <w:rsid w:val="00BE3C4C"/>
    <w:rsid w:val="00BE3DEF"/>
    <w:rsid w:val="00BE57C2"/>
    <w:rsid w:val="00BE6A9C"/>
    <w:rsid w:val="00BF0459"/>
    <w:rsid w:val="00BF064E"/>
    <w:rsid w:val="00BF0846"/>
    <w:rsid w:val="00BF1A35"/>
    <w:rsid w:val="00BF3670"/>
    <w:rsid w:val="00BF6F1D"/>
    <w:rsid w:val="00BF6FC6"/>
    <w:rsid w:val="00BF7122"/>
    <w:rsid w:val="00BF79B5"/>
    <w:rsid w:val="00C028CB"/>
    <w:rsid w:val="00C038AB"/>
    <w:rsid w:val="00C066AC"/>
    <w:rsid w:val="00C075F3"/>
    <w:rsid w:val="00C076A4"/>
    <w:rsid w:val="00C078F3"/>
    <w:rsid w:val="00C11054"/>
    <w:rsid w:val="00C15062"/>
    <w:rsid w:val="00C15813"/>
    <w:rsid w:val="00C16464"/>
    <w:rsid w:val="00C16EFE"/>
    <w:rsid w:val="00C21602"/>
    <w:rsid w:val="00C21930"/>
    <w:rsid w:val="00C21B49"/>
    <w:rsid w:val="00C22A35"/>
    <w:rsid w:val="00C22E37"/>
    <w:rsid w:val="00C23B90"/>
    <w:rsid w:val="00C23BCF"/>
    <w:rsid w:val="00C275F4"/>
    <w:rsid w:val="00C3160E"/>
    <w:rsid w:val="00C34DD4"/>
    <w:rsid w:val="00C35A7F"/>
    <w:rsid w:val="00C3626A"/>
    <w:rsid w:val="00C36AC5"/>
    <w:rsid w:val="00C4030C"/>
    <w:rsid w:val="00C40DC2"/>
    <w:rsid w:val="00C41688"/>
    <w:rsid w:val="00C4223E"/>
    <w:rsid w:val="00C426D9"/>
    <w:rsid w:val="00C4492B"/>
    <w:rsid w:val="00C4544B"/>
    <w:rsid w:val="00C46935"/>
    <w:rsid w:val="00C47414"/>
    <w:rsid w:val="00C5165F"/>
    <w:rsid w:val="00C517C1"/>
    <w:rsid w:val="00C51B6C"/>
    <w:rsid w:val="00C52946"/>
    <w:rsid w:val="00C56281"/>
    <w:rsid w:val="00C564B8"/>
    <w:rsid w:val="00C57386"/>
    <w:rsid w:val="00C575F1"/>
    <w:rsid w:val="00C57BA6"/>
    <w:rsid w:val="00C62567"/>
    <w:rsid w:val="00C63138"/>
    <w:rsid w:val="00C637A5"/>
    <w:rsid w:val="00C642D8"/>
    <w:rsid w:val="00C643E5"/>
    <w:rsid w:val="00C6575E"/>
    <w:rsid w:val="00C66D6B"/>
    <w:rsid w:val="00C70C6B"/>
    <w:rsid w:val="00C72BDA"/>
    <w:rsid w:val="00C73E0F"/>
    <w:rsid w:val="00C7474F"/>
    <w:rsid w:val="00C74AD3"/>
    <w:rsid w:val="00C751FA"/>
    <w:rsid w:val="00C75329"/>
    <w:rsid w:val="00C75DC8"/>
    <w:rsid w:val="00C77025"/>
    <w:rsid w:val="00C80292"/>
    <w:rsid w:val="00C804B6"/>
    <w:rsid w:val="00C81FC5"/>
    <w:rsid w:val="00C8290E"/>
    <w:rsid w:val="00C831E8"/>
    <w:rsid w:val="00C83EA9"/>
    <w:rsid w:val="00C8463B"/>
    <w:rsid w:val="00C8489E"/>
    <w:rsid w:val="00C84F5F"/>
    <w:rsid w:val="00C86BBE"/>
    <w:rsid w:val="00C86F8C"/>
    <w:rsid w:val="00C91656"/>
    <w:rsid w:val="00C94204"/>
    <w:rsid w:val="00C95262"/>
    <w:rsid w:val="00C966CD"/>
    <w:rsid w:val="00C9766E"/>
    <w:rsid w:val="00C97CAC"/>
    <w:rsid w:val="00CA052D"/>
    <w:rsid w:val="00CA14D2"/>
    <w:rsid w:val="00CA35EE"/>
    <w:rsid w:val="00CA398E"/>
    <w:rsid w:val="00CA3B20"/>
    <w:rsid w:val="00CA4DA7"/>
    <w:rsid w:val="00CA5771"/>
    <w:rsid w:val="00CA6332"/>
    <w:rsid w:val="00CA6960"/>
    <w:rsid w:val="00CA7975"/>
    <w:rsid w:val="00CA7E89"/>
    <w:rsid w:val="00CB113F"/>
    <w:rsid w:val="00CB153F"/>
    <w:rsid w:val="00CB1C69"/>
    <w:rsid w:val="00CB2816"/>
    <w:rsid w:val="00CB28B5"/>
    <w:rsid w:val="00CB2B28"/>
    <w:rsid w:val="00CB4915"/>
    <w:rsid w:val="00CB4C63"/>
    <w:rsid w:val="00CB669E"/>
    <w:rsid w:val="00CB7164"/>
    <w:rsid w:val="00CC0325"/>
    <w:rsid w:val="00CC1D69"/>
    <w:rsid w:val="00CC1F69"/>
    <w:rsid w:val="00CC22AB"/>
    <w:rsid w:val="00CC2CD7"/>
    <w:rsid w:val="00CC5222"/>
    <w:rsid w:val="00CC561B"/>
    <w:rsid w:val="00CC5D85"/>
    <w:rsid w:val="00CC6536"/>
    <w:rsid w:val="00CD005B"/>
    <w:rsid w:val="00CD0C2A"/>
    <w:rsid w:val="00CD0DEF"/>
    <w:rsid w:val="00CD20D4"/>
    <w:rsid w:val="00CD4466"/>
    <w:rsid w:val="00CD4569"/>
    <w:rsid w:val="00CD4616"/>
    <w:rsid w:val="00CD68C6"/>
    <w:rsid w:val="00CD7589"/>
    <w:rsid w:val="00CD7690"/>
    <w:rsid w:val="00CE034D"/>
    <w:rsid w:val="00CE1C61"/>
    <w:rsid w:val="00CE3330"/>
    <w:rsid w:val="00CE4397"/>
    <w:rsid w:val="00CE547B"/>
    <w:rsid w:val="00CE5B11"/>
    <w:rsid w:val="00CE6FD8"/>
    <w:rsid w:val="00CE7FE7"/>
    <w:rsid w:val="00CF1E4E"/>
    <w:rsid w:val="00CF2DF1"/>
    <w:rsid w:val="00CF2E4D"/>
    <w:rsid w:val="00CF2F13"/>
    <w:rsid w:val="00CF309B"/>
    <w:rsid w:val="00CF38A0"/>
    <w:rsid w:val="00CF4277"/>
    <w:rsid w:val="00CF4804"/>
    <w:rsid w:val="00CF49F5"/>
    <w:rsid w:val="00CF5A73"/>
    <w:rsid w:val="00CF74D2"/>
    <w:rsid w:val="00D00080"/>
    <w:rsid w:val="00D0046F"/>
    <w:rsid w:val="00D0048F"/>
    <w:rsid w:val="00D021C4"/>
    <w:rsid w:val="00D02BD7"/>
    <w:rsid w:val="00D034CE"/>
    <w:rsid w:val="00D03DC4"/>
    <w:rsid w:val="00D0539F"/>
    <w:rsid w:val="00D06B5C"/>
    <w:rsid w:val="00D1075F"/>
    <w:rsid w:val="00D12741"/>
    <w:rsid w:val="00D142BE"/>
    <w:rsid w:val="00D14E6E"/>
    <w:rsid w:val="00D15727"/>
    <w:rsid w:val="00D16494"/>
    <w:rsid w:val="00D20418"/>
    <w:rsid w:val="00D20FE4"/>
    <w:rsid w:val="00D23987"/>
    <w:rsid w:val="00D2467F"/>
    <w:rsid w:val="00D24FC4"/>
    <w:rsid w:val="00D258FA"/>
    <w:rsid w:val="00D26696"/>
    <w:rsid w:val="00D26A8D"/>
    <w:rsid w:val="00D30B91"/>
    <w:rsid w:val="00D311C5"/>
    <w:rsid w:val="00D31F2A"/>
    <w:rsid w:val="00D32A41"/>
    <w:rsid w:val="00D34048"/>
    <w:rsid w:val="00D34ABA"/>
    <w:rsid w:val="00D361E7"/>
    <w:rsid w:val="00D375B9"/>
    <w:rsid w:val="00D37784"/>
    <w:rsid w:val="00D3782A"/>
    <w:rsid w:val="00D37AA4"/>
    <w:rsid w:val="00D37D30"/>
    <w:rsid w:val="00D41E77"/>
    <w:rsid w:val="00D42FA9"/>
    <w:rsid w:val="00D43248"/>
    <w:rsid w:val="00D4398E"/>
    <w:rsid w:val="00D441D8"/>
    <w:rsid w:val="00D4443E"/>
    <w:rsid w:val="00D44CA6"/>
    <w:rsid w:val="00D46128"/>
    <w:rsid w:val="00D4642E"/>
    <w:rsid w:val="00D466C4"/>
    <w:rsid w:val="00D4692A"/>
    <w:rsid w:val="00D50EBD"/>
    <w:rsid w:val="00D51494"/>
    <w:rsid w:val="00D520AB"/>
    <w:rsid w:val="00D5290E"/>
    <w:rsid w:val="00D534A9"/>
    <w:rsid w:val="00D54DC2"/>
    <w:rsid w:val="00D56558"/>
    <w:rsid w:val="00D574E4"/>
    <w:rsid w:val="00D62A69"/>
    <w:rsid w:val="00D62E06"/>
    <w:rsid w:val="00D63E37"/>
    <w:rsid w:val="00D6406B"/>
    <w:rsid w:val="00D6448E"/>
    <w:rsid w:val="00D650D8"/>
    <w:rsid w:val="00D65842"/>
    <w:rsid w:val="00D66B35"/>
    <w:rsid w:val="00D66DF2"/>
    <w:rsid w:val="00D6752F"/>
    <w:rsid w:val="00D70402"/>
    <w:rsid w:val="00D71141"/>
    <w:rsid w:val="00D71AEE"/>
    <w:rsid w:val="00D71B17"/>
    <w:rsid w:val="00D7234D"/>
    <w:rsid w:val="00D72D7A"/>
    <w:rsid w:val="00D7496B"/>
    <w:rsid w:val="00D762CB"/>
    <w:rsid w:val="00D767FB"/>
    <w:rsid w:val="00D82687"/>
    <w:rsid w:val="00D84496"/>
    <w:rsid w:val="00D86F91"/>
    <w:rsid w:val="00D878A1"/>
    <w:rsid w:val="00D92032"/>
    <w:rsid w:val="00D9509F"/>
    <w:rsid w:val="00D95C1D"/>
    <w:rsid w:val="00D978D7"/>
    <w:rsid w:val="00DA2364"/>
    <w:rsid w:val="00DA41EC"/>
    <w:rsid w:val="00DA55EC"/>
    <w:rsid w:val="00DA5C1C"/>
    <w:rsid w:val="00DA74E7"/>
    <w:rsid w:val="00DA7C7E"/>
    <w:rsid w:val="00DB04F0"/>
    <w:rsid w:val="00DB1B36"/>
    <w:rsid w:val="00DB2740"/>
    <w:rsid w:val="00DB2ACB"/>
    <w:rsid w:val="00DB4250"/>
    <w:rsid w:val="00DB783B"/>
    <w:rsid w:val="00DC00CE"/>
    <w:rsid w:val="00DC113C"/>
    <w:rsid w:val="00DC1EBD"/>
    <w:rsid w:val="00DC20C3"/>
    <w:rsid w:val="00DC4CAE"/>
    <w:rsid w:val="00DC4E39"/>
    <w:rsid w:val="00DC4ECF"/>
    <w:rsid w:val="00DC5E6D"/>
    <w:rsid w:val="00DC76BD"/>
    <w:rsid w:val="00DD0794"/>
    <w:rsid w:val="00DD1BAD"/>
    <w:rsid w:val="00DD2C4C"/>
    <w:rsid w:val="00DD3007"/>
    <w:rsid w:val="00DD328A"/>
    <w:rsid w:val="00DD3B84"/>
    <w:rsid w:val="00DD402B"/>
    <w:rsid w:val="00DD4DB5"/>
    <w:rsid w:val="00DD5277"/>
    <w:rsid w:val="00DD55FC"/>
    <w:rsid w:val="00DD56EA"/>
    <w:rsid w:val="00DD5A7D"/>
    <w:rsid w:val="00DD5F12"/>
    <w:rsid w:val="00DD60F2"/>
    <w:rsid w:val="00DD6202"/>
    <w:rsid w:val="00DD6719"/>
    <w:rsid w:val="00DD6AB7"/>
    <w:rsid w:val="00DD71C1"/>
    <w:rsid w:val="00DE20D2"/>
    <w:rsid w:val="00DE2867"/>
    <w:rsid w:val="00DE3E60"/>
    <w:rsid w:val="00DE5524"/>
    <w:rsid w:val="00DE57D7"/>
    <w:rsid w:val="00DE6FEA"/>
    <w:rsid w:val="00DE7695"/>
    <w:rsid w:val="00DE770E"/>
    <w:rsid w:val="00DE7B23"/>
    <w:rsid w:val="00DF3C37"/>
    <w:rsid w:val="00DF3F48"/>
    <w:rsid w:val="00DF6025"/>
    <w:rsid w:val="00DF65C9"/>
    <w:rsid w:val="00E0188C"/>
    <w:rsid w:val="00E0292C"/>
    <w:rsid w:val="00E02FE5"/>
    <w:rsid w:val="00E04721"/>
    <w:rsid w:val="00E06F86"/>
    <w:rsid w:val="00E07348"/>
    <w:rsid w:val="00E11008"/>
    <w:rsid w:val="00E112AD"/>
    <w:rsid w:val="00E117D8"/>
    <w:rsid w:val="00E11CD9"/>
    <w:rsid w:val="00E11FA3"/>
    <w:rsid w:val="00E14BEF"/>
    <w:rsid w:val="00E151E4"/>
    <w:rsid w:val="00E15541"/>
    <w:rsid w:val="00E15B31"/>
    <w:rsid w:val="00E15FFE"/>
    <w:rsid w:val="00E17212"/>
    <w:rsid w:val="00E1731B"/>
    <w:rsid w:val="00E21769"/>
    <w:rsid w:val="00E22E64"/>
    <w:rsid w:val="00E239FD"/>
    <w:rsid w:val="00E23EF2"/>
    <w:rsid w:val="00E24903"/>
    <w:rsid w:val="00E250C1"/>
    <w:rsid w:val="00E25A13"/>
    <w:rsid w:val="00E26B90"/>
    <w:rsid w:val="00E31954"/>
    <w:rsid w:val="00E32CC1"/>
    <w:rsid w:val="00E33289"/>
    <w:rsid w:val="00E34E9D"/>
    <w:rsid w:val="00E35F2B"/>
    <w:rsid w:val="00E36D19"/>
    <w:rsid w:val="00E40D47"/>
    <w:rsid w:val="00E41610"/>
    <w:rsid w:val="00E4279E"/>
    <w:rsid w:val="00E4287C"/>
    <w:rsid w:val="00E4520D"/>
    <w:rsid w:val="00E46293"/>
    <w:rsid w:val="00E46367"/>
    <w:rsid w:val="00E46611"/>
    <w:rsid w:val="00E4681A"/>
    <w:rsid w:val="00E4787F"/>
    <w:rsid w:val="00E47A17"/>
    <w:rsid w:val="00E52415"/>
    <w:rsid w:val="00E53429"/>
    <w:rsid w:val="00E5355E"/>
    <w:rsid w:val="00E5503E"/>
    <w:rsid w:val="00E55187"/>
    <w:rsid w:val="00E553BD"/>
    <w:rsid w:val="00E55529"/>
    <w:rsid w:val="00E56277"/>
    <w:rsid w:val="00E56CA3"/>
    <w:rsid w:val="00E57625"/>
    <w:rsid w:val="00E60115"/>
    <w:rsid w:val="00E60692"/>
    <w:rsid w:val="00E60DF9"/>
    <w:rsid w:val="00E619EF"/>
    <w:rsid w:val="00E62051"/>
    <w:rsid w:val="00E63D25"/>
    <w:rsid w:val="00E65009"/>
    <w:rsid w:val="00E663BB"/>
    <w:rsid w:val="00E66DE6"/>
    <w:rsid w:val="00E72140"/>
    <w:rsid w:val="00E72E83"/>
    <w:rsid w:val="00E72FD3"/>
    <w:rsid w:val="00E73601"/>
    <w:rsid w:val="00E7632E"/>
    <w:rsid w:val="00E77CE9"/>
    <w:rsid w:val="00E80613"/>
    <w:rsid w:val="00E8063C"/>
    <w:rsid w:val="00E80E78"/>
    <w:rsid w:val="00E82A37"/>
    <w:rsid w:val="00E82BA1"/>
    <w:rsid w:val="00E82CEB"/>
    <w:rsid w:val="00E8523C"/>
    <w:rsid w:val="00E86AC1"/>
    <w:rsid w:val="00E900FD"/>
    <w:rsid w:val="00E90E87"/>
    <w:rsid w:val="00E918D9"/>
    <w:rsid w:val="00E919BD"/>
    <w:rsid w:val="00E91BF9"/>
    <w:rsid w:val="00E93173"/>
    <w:rsid w:val="00E9517A"/>
    <w:rsid w:val="00E97A01"/>
    <w:rsid w:val="00EA0C99"/>
    <w:rsid w:val="00EA1458"/>
    <w:rsid w:val="00EA3405"/>
    <w:rsid w:val="00EA3530"/>
    <w:rsid w:val="00EA370B"/>
    <w:rsid w:val="00EA3C9B"/>
    <w:rsid w:val="00EA431F"/>
    <w:rsid w:val="00EA540A"/>
    <w:rsid w:val="00EA5DE5"/>
    <w:rsid w:val="00EA74A3"/>
    <w:rsid w:val="00EB0DE8"/>
    <w:rsid w:val="00EC1587"/>
    <w:rsid w:val="00EC43AB"/>
    <w:rsid w:val="00EC450D"/>
    <w:rsid w:val="00EC64B3"/>
    <w:rsid w:val="00EC7883"/>
    <w:rsid w:val="00EC7ABB"/>
    <w:rsid w:val="00ED0A91"/>
    <w:rsid w:val="00ED0EE6"/>
    <w:rsid w:val="00ED17E3"/>
    <w:rsid w:val="00ED1CD9"/>
    <w:rsid w:val="00ED2616"/>
    <w:rsid w:val="00ED4849"/>
    <w:rsid w:val="00ED4905"/>
    <w:rsid w:val="00ED4E13"/>
    <w:rsid w:val="00ED5925"/>
    <w:rsid w:val="00ED7172"/>
    <w:rsid w:val="00ED7349"/>
    <w:rsid w:val="00ED74A6"/>
    <w:rsid w:val="00ED7B65"/>
    <w:rsid w:val="00EE08DF"/>
    <w:rsid w:val="00EE1427"/>
    <w:rsid w:val="00EE1D7B"/>
    <w:rsid w:val="00EE24F1"/>
    <w:rsid w:val="00EE2D5C"/>
    <w:rsid w:val="00EE51E5"/>
    <w:rsid w:val="00EE5399"/>
    <w:rsid w:val="00EF0346"/>
    <w:rsid w:val="00EF0551"/>
    <w:rsid w:val="00EF0C8E"/>
    <w:rsid w:val="00EF20FF"/>
    <w:rsid w:val="00EF4C96"/>
    <w:rsid w:val="00EF57E7"/>
    <w:rsid w:val="00EF58E8"/>
    <w:rsid w:val="00EF5A86"/>
    <w:rsid w:val="00F00960"/>
    <w:rsid w:val="00F00B0D"/>
    <w:rsid w:val="00F00C15"/>
    <w:rsid w:val="00F05CD9"/>
    <w:rsid w:val="00F061E2"/>
    <w:rsid w:val="00F06CCC"/>
    <w:rsid w:val="00F104B4"/>
    <w:rsid w:val="00F105C8"/>
    <w:rsid w:val="00F10969"/>
    <w:rsid w:val="00F11319"/>
    <w:rsid w:val="00F11AFE"/>
    <w:rsid w:val="00F13253"/>
    <w:rsid w:val="00F13A82"/>
    <w:rsid w:val="00F15603"/>
    <w:rsid w:val="00F17737"/>
    <w:rsid w:val="00F17B00"/>
    <w:rsid w:val="00F208A6"/>
    <w:rsid w:val="00F20F79"/>
    <w:rsid w:val="00F2397E"/>
    <w:rsid w:val="00F239F2"/>
    <w:rsid w:val="00F23B69"/>
    <w:rsid w:val="00F247C4"/>
    <w:rsid w:val="00F268DF"/>
    <w:rsid w:val="00F26BC2"/>
    <w:rsid w:val="00F27156"/>
    <w:rsid w:val="00F3063D"/>
    <w:rsid w:val="00F31065"/>
    <w:rsid w:val="00F31C0E"/>
    <w:rsid w:val="00F3269E"/>
    <w:rsid w:val="00F327FD"/>
    <w:rsid w:val="00F33A13"/>
    <w:rsid w:val="00F35BB5"/>
    <w:rsid w:val="00F364C3"/>
    <w:rsid w:val="00F366E1"/>
    <w:rsid w:val="00F367BE"/>
    <w:rsid w:val="00F36A4E"/>
    <w:rsid w:val="00F36ADA"/>
    <w:rsid w:val="00F37863"/>
    <w:rsid w:val="00F417CC"/>
    <w:rsid w:val="00F418F9"/>
    <w:rsid w:val="00F41C6B"/>
    <w:rsid w:val="00F41CD2"/>
    <w:rsid w:val="00F44628"/>
    <w:rsid w:val="00F44734"/>
    <w:rsid w:val="00F454AF"/>
    <w:rsid w:val="00F456C9"/>
    <w:rsid w:val="00F47A86"/>
    <w:rsid w:val="00F5094E"/>
    <w:rsid w:val="00F51A26"/>
    <w:rsid w:val="00F52812"/>
    <w:rsid w:val="00F52F6D"/>
    <w:rsid w:val="00F537AA"/>
    <w:rsid w:val="00F53DF9"/>
    <w:rsid w:val="00F5693B"/>
    <w:rsid w:val="00F5694C"/>
    <w:rsid w:val="00F5788D"/>
    <w:rsid w:val="00F60584"/>
    <w:rsid w:val="00F6199A"/>
    <w:rsid w:val="00F621FC"/>
    <w:rsid w:val="00F629B5"/>
    <w:rsid w:val="00F63A23"/>
    <w:rsid w:val="00F6405E"/>
    <w:rsid w:val="00F64152"/>
    <w:rsid w:val="00F64E1D"/>
    <w:rsid w:val="00F65276"/>
    <w:rsid w:val="00F656DD"/>
    <w:rsid w:val="00F65CDD"/>
    <w:rsid w:val="00F661DD"/>
    <w:rsid w:val="00F663F2"/>
    <w:rsid w:val="00F6648B"/>
    <w:rsid w:val="00F6656B"/>
    <w:rsid w:val="00F707CB"/>
    <w:rsid w:val="00F715DA"/>
    <w:rsid w:val="00F72CCA"/>
    <w:rsid w:val="00F75A79"/>
    <w:rsid w:val="00F767B9"/>
    <w:rsid w:val="00F770D8"/>
    <w:rsid w:val="00F82EEC"/>
    <w:rsid w:val="00F82F62"/>
    <w:rsid w:val="00F83CCA"/>
    <w:rsid w:val="00F84665"/>
    <w:rsid w:val="00F854BB"/>
    <w:rsid w:val="00F85C59"/>
    <w:rsid w:val="00F85F70"/>
    <w:rsid w:val="00F8608F"/>
    <w:rsid w:val="00F8796F"/>
    <w:rsid w:val="00F9026C"/>
    <w:rsid w:val="00F91507"/>
    <w:rsid w:val="00F91C02"/>
    <w:rsid w:val="00F921B8"/>
    <w:rsid w:val="00F9330A"/>
    <w:rsid w:val="00F938A7"/>
    <w:rsid w:val="00F945B8"/>
    <w:rsid w:val="00F952A3"/>
    <w:rsid w:val="00F95A5E"/>
    <w:rsid w:val="00F972EC"/>
    <w:rsid w:val="00F97EFF"/>
    <w:rsid w:val="00FA1DC5"/>
    <w:rsid w:val="00FA2A5E"/>
    <w:rsid w:val="00FA2D4A"/>
    <w:rsid w:val="00FA37D4"/>
    <w:rsid w:val="00FA3DF4"/>
    <w:rsid w:val="00FA3F95"/>
    <w:rsid w:val="00FA45D6"/>
    <w:rsid w:val="00FA548D"/>
    <w:rsid w:val="00FA693F"/>
    <w:rsid w:val="00FA6E56"/>
    <w:rsid w:val="00FA7697"/>
    <w:rsid w:val="00FA7BE3"/>
    <w:rsid w:val="00FB0274"/>
    <w:rsid w:val="00FB327A"/>
    <w:rsid w:val="00FB4DE7"/>
    <w:rsid w:val="00FB53F2"/>
    <w:rsid w:val="00FB658C"/>
    <w:rsid w:val="00FB73CC"/>
    <w:rsid w:val="00FB7CC9"/>
    <w:rsid w:val="00FC1200"/>
    <w:rsid w:val="00FC1A88"/>
    <w:rsid w:val="00FC2B7D"/>
    <w:rsid w:val="00FC362E"/>
    <w:rsid w:val="00FC6F2C"/>
    <w:rsid w:val="00FC7864"/>
    <w:rsid w:val="00FD2956"/>
    <w:rsid w:val="00FD3D06"/>
    <w:rsid w:val="00FD696A"/>
    <w:rsid w:val="00FD6D94"/>
    <w:rsid w:val="00FD7342"/>
    <w:rsid w:val="00FE4FC9"/>
    <w:rsid w:val="00FE54AC"/>
    <w:rsid w:val="00FE7346"/>
    <w:rsid w:val="00FE7933"/>
    <w:rsid w:val="00FF203A"/>
    <w:rsid w:val="00FF492F"/>
    <w:rsid w:val="00FF4D11"/>
    <w:rsid w:val="00FF6EF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A"/>
  </w:style>
  <w:style w:type="paragraph" w:styleId="Heading1">
    <w:name w:val="heading 1"/>
    <w:basedOn w:val="Normal"/>
    <w:next w:val="Normal"/>
    <w:link w:val="Heading1Char"/>
    <w:qFormat/>
    <w:rsid w:val="00D20418"/>
    <w:pPr>
      <w:keepNext/>
      <w:outlineLvl w:val="0"/>
    </w:pPr>
    <w:rPr>
      <w:rFonts w:ascii="Times" w:hAnsi="Times"/>
      <w:b/>
      <w:sz w:val="24"/>
    </w:rPr>
  </w:style>
  <w:style w:type="paragraph" w:styleId="Heading2">
    <w:name w:val="heading 2"/>
    <w:basedOn w:val="Normal"/>
    <w:next w:val="Normal"/>
    <w:link w:val="Heading2Char"/>
    <w:qFormat/>
    <w:rsid w:val="00D20418"/>
    <w:pPr>
      <w:keepNext/>
      <w:outlineLvl w:val="1"/>
    </w:pPr>
    <w:rPr>
      <w:rFonts w:ascii="Times" w:hAnsi="Times"/>
      <w:i/>
      <w:iCs/>
      <w:sz w:val="24"/>
    </w:rPr>
  </w:style>
  <w:style w:type="paragraph" w:styleId="Heading3">
    <w:name w:val="heading 3"/>
    <w:basedOn w:val="Normal"/>
    <w:next w:val="Normal"/>
    <w:link w:val="Heading3Char"/>
    <w:qFormat/>
    <w:rsid w:val="00D20418"/>
    <w:pPr>
      <w:keepNext/>
      <w:ind w:firstLine="720"/>
      <w:outlineLvl w:val="2"/>
    </w:pPr>
    <w:rPr>
      <w:b/>
      <w:bCs/>
      <w:sz w:val="24"/>
    </w:rPr>
  </w:style>
  <w:style w:type="paragraph" w:styleId="Heading4">
    <w:name w:val="heading 4"/>
    <w:basedOn w:val="Normal"/>
    <w:next w:val="Normal"/>
    <w:link w:val="Heading4Char"/>
    <w:qFormat/>
    <w:rsid w:val="00D20418"/>
    <w:pPr>
      <w:keepNext/>
      <w:ind w:left="-360" w:firstLine="360"/>
      <w:jc w:val="right"/>
      <w:outlineLvl w:val="3"/>
    </w:pPr>
    <w:rPr>
      <w:rFonts w:ascii="Times" w:hAnsi="Times"/>
      <w:sz w:val="24"/>
    </w:rPr>
  </w:style>
  <w:style w:type="paragraph" w:styleId="Heading5">
    <w:name w:val="heading 5"/>
    <w:basedOn w:val="Normal"/>
    <w:next w:val="Normal"/>
    <w:qFormat/>
    <w:rsid w:val="00D20418"/>
    <w:pPr>
      <w:keepNext/>
      <w:jc w:val="center"/>
      <w:outlineLvl w:val="4"/>
    </w:pPr>
    <w:rPr>
      <w:b/>
      <w:bCs/>
      <w:sz w:val="28"/>
    </w:rPr>
  </w:style>
  <w:style w:type="paragraph" w:styleId="Heading6">
    <w:name w:val="heading 6"/>
    <w:basedOn w:val="Normal"/>
    <w:next w:val="Normal"/>
    <w:qFormat/>
    <w:rsid w:val="00D20418"/>
    <w:pPr>
      <w:keepNext/>
      <w:jc w:val="right"/>
      <w:outlineLvl w:val="5"/>
    </w:pPr>
    <w:rPr>
      <w:rFonts w:ascii="Times" w:hAnsi="Times"/>
      <w:sz w:val="24"/>
    </w:rPr>
  </w:style>
  <w:style w:type="paragraph" w:styleId="Heading7">
    <w:name w:val="heading 7"/>
    <w:basedOn w:val="Normal"/>
    <w:next w:val="Normal"/>
    <w:link w:val="Heading7Char"/>
    <w:qFormat/>
    <w:rsid w:val="00F11AFE"/>
    <w:pPr>
      <w:tabs>
        <w:tab w:val="num" w:pos="-720"/>
      </w:tabs>
      <w:suppressAutoHyphens/>
      <w:overflowPunct w:val="0"/>
      <w:autoSpaceDE w:val="0"/>
      <w:autoSpaceDN w:val="0"/>
      <w:adjustRightInd w:val="0"/>
      <w:spacing w:before="240" w:after="60"/>
      <w:ind w:left="-720"/>
      <w:textAlignment w:val="baseline"/>
      <w:outlineLvl w:val="6"/>
    </w:pPr>
    <w:rPr>
      <w:rFonts w:ascii="Helvetica" w:hAnsi="Helvetica"/>
      <w:szCs w:val="24"/>
    </w:rPr>
  </w:style>
  <w:style w:type="paragraph" w:styleId="Heading8">
    <w:name w:val="heading 8"/>
    <w:basedOn w:val="Normal"/>
    <w:next w:val="Normal"/>
    <w:link w:val="Heading8Char"/>
    <w:qFormat/>
    <w:rsid w:val="00F11AFE"/>
    <w:pPr>
      <w:tabs>
        <w:tab w:val="num" w:pos="-720"/>
      </w:tabs>
      <w:suppressAutoHyphens/>
      <w:overflowPunct w:val="0"/>
      <w:autoSpaceDE w:val="0"/>
      <w:autoSpaceDN w:val="0"/>
      <w:adjustRightInd w:val="0"/>
      <w:spacing w:before="240" w:after="60"/>
      <w:ind w:left="-720"/>
      <w:textAlignment w:val="baseline"/>
      <w:outlineLvl w:val="7"/>
    </w:pPr>
    <w:rPr>
      <w:rFonts w:ascii="Helvetica" w:hAnsi="Helvetica"/>
      <w:i/>
      <w:szCs w:val="24"/>
    </w:rPr>
  </w:style>
  <w:style w:type="paragraph" w:styleId="Heading9">
    <w:name w:val="heading 9"/>
    <w:basedOn w:val="Normal"/>
    <w:next w:val="Normal"/>
    <w:link w:val="Heading9Char"/>
    <w:qFormat/>
    <w:rsid w:val="00F11AFE"/>
    <w:pPr>
      <w:tabs>
        <w:tab w:val="num" w:pos="-720"/>
      </w:tabs>
      <w:suppressAutoHyphens/>
      <w:overflowPunct w:val="0"/>
      <w:autoSpaceDE w:val="0"/>
      <w:autoSpaceDN w:val="0"/>
      <w:adjustRightInd w:val="0"/>
      <w:spacing w:before="240" w:after="60"/>
      <w:ind w:left="-720"/>
      <w:textAlignment w:val="baseline"/>
      <w:outlineLvl w:val="8"/>
    </w:pPr>
    <w:rPr>
      <w:rFonts w:ascii="Helvetica" w:hAnsi="Helvetica"/>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0418"/>
  </w:style>
  <w:style w:type="paragraph" w:styleId="FootnoteText">
    <w:name w:val="footnote text"/>
    <w:basedOn w:val="Normal"/>
    <w:link w:val="FootnoteTextChar"/>
    <w:uiPriority w:val="99"/>
    <w:rsid w:val="00D20418"/>
    <w:pPr>
      <w:widowControl w:val="0"/>
    </w:pPr>
    <w:rPr>
      <w:rFonts w:ascii="Courier" w:hAnsi="Courier"/>
      <w:snapToGrid w:val="0"/>
    </w:rPr>
  </w:style>
  <w:style w:type="paragraph" w:styleId="BodyTextIndent">
    <w:name w:val="Body Text Indent"/>
    <w:basedOn w:val="Normal"/>
    <w:rsid w:val="00D20418"/>
    <w:pPr>
      <w:ind w:firstLine="720"/>
    </w:pPr>
    <w:rPr>
      <w:rFonts w:ascii="Times" w:hAnsi="Times"/>
      <w:sz w:val="24"/>
    </w:rPr>
  </w:style>
  <w:style w:type="paragraph" w:styleId="BodyText">
    <w:name w:val="Body Text"/>
    <w:basedOn w:val="Normal"/>
    <w:link w:val="BodyTextChar"/>
    <w:uiPriority w:val="99"/>
    <w:rsid w:val="00D2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4"/>
    </w:rPr>
  </w:style>
  <w:style w:type="paragraph" w:customStyle="1" w:styleId="MemoHeader">
    <w:name w:val="Memo Header"/>
    <w:basedOn w:val="Normal"/>
    <w:next w:val="Normal"/>
    <w:rsid w:val="00D20418"/>
    <w:rPr>
      <w:rFonts w:ascii="Arial" w:hAnsi="Arial"/>
      <w:smallCaps/>
      <w:sz w:val="24"/>
    </w:rPr>
  </w:style>
  <w:style w:type="paragraph" w:styleId="BodyTextIndent2">
    <w:name w:val="Body Text Indent 2"/>
    <w:basedOn w:val="Normal"/>
    <w:rsid w:val="00D20418"/>
    <w:pPr>
      <w:ind w:left="60"/>
    </w:pPr>
    <w:rPr>
      <w:rFonts w:ascii="Times" w:hAnsi="Times"/>
      <w:sz w:val="24"/>
    </w:rPr>
  </w:style>
  <w:style w:type="paragraph" w:styleId="Footer">
    <w:name w:val="footer"/>
    <w:basedOn w:val="Normal"/>
    <w:rsid w:val="00D20418"/>
    <w:pPr>
      <w:tabs>
        <w:tab w:val="center" w:pos="4320"/>
        <w:tab w:val="right" w:pos="8640"/>
      </w:tabs>
    </w:pPr>
  </w:style>
  <w:style w:type="character" w:styleId="PageNumber">
    <w:name w:val="page number"/>
    <w:basedOn w:val="DefaultParagraphFont"/>
    <w:rsid w:val="00D20418"/>
  </w:style>
  <w:style w:type="paragraph" w:styleId="BodyTextIndent3">
    <w:name w:val="Body Text Indent 3"/>
    <w:basedOn w:val="Normal"/>
    <w:rsid w:val="00D20418"/>
    <w:pPr>
      <w:tabs>
        <w:tab w:val="left" w:pos="-1440"/>
      </w:tabs>
      <w:ind w:left="720" w:hanging="720"/>
    </w:pPr>
    <w:rPr>
      <w:sz w:val="24"/>
    </w:rPr>
  </w:style>
  <w:style w:type="paragraph" w:styleId="BalloonText">
    <w:name w:val="Balloon Text"/>
    <w:basedOn w:val="Normal"/>
    <w:semiHidden/>
    <w:rsid w:val="002F5B64"/>
    <w:rPr>
      <w:rFonts w:ascii="Tahoma" w:hAnsi="Tahoma" w:cs="Tahoma"/>
      <w:sz w:val="16"/>
      <w:szCs w:val="16"/>
    </w:rPr>
  </w:style>
  <w:style w:type="character" w:styleId="CommentReference">
    <w:name w:val="annotation reference"/>
    <w:basedOn w:val="DefaultParagraphFont"/>
    <w:semiHidden/>
    <w:rsid w:val="003261C3"/>
    <w:rPr>
      <w:sz w:val="16"/>
      <w:szCs w:val="16"/>
    </w:rPr>
  </w:style>
  <w:style w:type="paragraph" w:styleId="CommentText">
    <w:name w:val="annotation text"/>
    <w:basedOn w:val="Normal"/>
    <w:link w:val="CommentTextChar"/>
    <w:uiPriority w:val="99"/>
    <w:rsid w:val="003261C3"/>
  </w:style>
  <w:style w:type="paragraph" w:styleId="CommentSubject">
    <w:name w:val="annotation subject"/>
    <w:basedOn w:val="CommentText"/>
    <w:next w:val="CommentText"/>
    <w:semiHidden/>
    <w:rsid w:val="003261C3"/>
    <w:rPr>
      <w:b/>
      <w:bCs/>
    </w:rPr>
  </w:style>
  <w:style w:type="paragraph" w:customStyle="1" w:styleId="p5">
    <w:name w:val="p5"/>
    <w:basedOn w:val="Normal"/>
    <w:rsid w:val="00C41688"/>
    <w:pPr>
      <w:widowControl w:val="0"/>
      <w:tabs>
        <w:tab w:val="left" w:pos="725"/>
      </w:tabs>
      <w:autoSpaceDE w:val="0"/>
      <w:autoSpaceDN w:val="0"/>
      <w:adjustRightInd w:val="0"/>
      <w:ind w:firstLine="725"/>
    </w:pPr>
    <w:rPr>
      <w:sz w:val="24"/>
      <w:szCs w:val="24"/>
    </w:rPr>
  </w:style>
  <w:style w:type="paragraph" w:styleId="Header">
    <w:name w:val="header"/>
    <w:basedOn w:val="Normal"/>
    <w:link w:val="HeaderChar"/>
    <w:uiPriority w:val="99"/>
    <w:rsid w:val="00D534A9"/>
    <w:pPr>
      <w:tabs>
        <w:tab w:val="center" w:pos="4320"/>
        <w:tab w:val="right" w:pos="8640"/>
      </w:tabs>
    </w:pPr>
  </w:style>
  <w:style w:type="paragraph" w:styleId="ListParagraph">
    <w:name w:val="List Paragraph"/>
    <w:basedOn w:val="Normal"/>
    <w:uiPriority w:val="34"/>
    <w:qFormat/>
    <w:rsid w:val="00AE3B4F"/>
    <w:pPr>
      <w:spacing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AE3B4F"/>
    <w:rPr>
      <w:rFonts w:ascii="Courier" w:hAnsi="Courier"/>
      <w:snapToGrid w:val="0"/>
    </w:rPr>
  </w:style>
  <w:style w:type="character" w:customStyle="1" w:styleId="BodyTextChar">
    <w:name w:val="Body Text Char"/>
    <w:basedOn w:val="DefaultParagraphFont"/>
    <w:link w:val="BodyText"/>
    <w:uiPriority w:val="99"/>
    <w:rsid w:val="00150002"/>
    <w:rPr>
      <w:rFonts w:ascii="Times" w:hAnsi="Times"/>
      <w:sz w:val="24"/>
    </w:rPr>
  </w:style>
  <w:style w:type="character" w:styleId="Hyperlink">
    <w:name w:val="Hyperlink"/>
    <w:basedOn w:val="DefaultParagraphFont"/>
    <w:uiPriority w:val="99"/>
    <w:rsid w:val="00854D48"/>
    <w:rPr>
      <w:color w:val="0000FF"/>
      <w:u w:val="single"/>
    </w:rPr>
  </w:style>
  <w:style w:type="paragraph" w:styleId="Revision">
    <w:name w:val="Revision"/>
    <w:hidden/>
    <w:uiPriority w:val="99"/>
    <w:semiHidden/>
    <w:rsid w:val="00A07A01"/>
  </w:style>
  <w:style w:type="character" w:customStyle="1" w:styleId="CommentTextChar">
    <w:name w:val="Comment Text Char"/>
    <w:basedOn w:val="DefaultParagraphFont"/>
    <w:link w:val="CommentText"/>
    <w:uiPriority w:val="99"/>
    <w:rsid w:val="006A3AF7"/>
  </w:style>
  <w:style w:type="character" w:customStyle="1" w:styleId="Heading1Char">
    <w:name w:val="Heading 1 Char"/>
    <w:basedOn w:val="DefaultParagraphFont"/>
    <w:link w:val="Heading1"/>
    <w:uiPriority w:val="9"/>
    <w:rsid w:val="00235E3D"/>
    <w:rPr>
      <w:rFonts w:ascii="Times" w:hAnsi="Times"/>
      <w:b/>
      <w:sz w:val="24"/>
    </w:rPr>
  </w:style>
  <w:style w:type="character" w:styleId="Strong">
    <w:name w:val="Strong"/>
    <w:basedOn w:val="DefaultParagraphFont"/>
    <w:uiPriority w:val="22"/>
    <w:qFormat/>
    <w:rsid w:val="003025C7"/>
    <w:rPr>
      <w:b/>
      <w:bCs/>
    </w:rPr>
  </w:style>
  <w:style w:type="paragraph" w:styleId="NoSpacing">
    <w:name w:val="No Spacing"/>
    <w:basedOn w:val="Normal"/>
    <w:uiPriority w:val="1"/>
    <w:qFormat/>
    <w:rsid w:val="003025C7"/>
    <w:rPr>
      <w:rFonts w:asciiTheme="minorHAnsi" w:eastAsiaTheme="minorEastAsia" w:hAnsiTheme="minorHAnsi" w:cstheme="minorBidi"/>
      <w:sz w:val="22"/>
      <w:szCs w:val="22"/>
      <w:lang w:bidi="en-US"/>
    </w:rPr>
  </w:style>
  <w:style w:type="paragraph" w:customStyle="1" w:styleId="Default">
    <w:name w:val="Default"/>
    <w:rsid w:val="003025C7"/>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E900F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0257"/>
    <w:rPr>
      <w:rFonts w:ascii="Times" w:hAnsi="Times"/>
      <w:i/>
      <w:iCs/>
      <w:sz w:val="24"/>
    </w:rPr>
  </w:style>
  <w:style w:type="character" w:customStyle="1" w:styleId="Heading4Char">
    <w:name w:val="Heading 4 Char"/>
    <w:basedOn w:val="DefaultParagraphFont"/>
    <w:link w:val="Heading4"/>
    <w:uiPriority w:val="9"/>
    <w:rsid w:val="00807458"/>
    <w:rPr>
      <w:rFonts w:ascii="Times" w:hAnsi="Times"/>
      <w:sz w:val="24"/>
    </w:rPr>
  </w:style>
  <w:style w:type="character" w:customStyle="1" w:styleId="HeaderChar">
    <w:name w:val="Header Char"/>
    <w:basedOn w:val="DefaultParagraphFont"/>
    <w:link w:val="Header"/>
    <w:uiPriority w:val="99"/>
    <w:rsid w:val="00E0188C"/>
  </w:style>
  <w:style w:type="character" w:customStyle="1" w:styleId="d6uqry7z4mrobcnatp0">
    <w:name w:val="d6_uqry7z4mrobcnatp_0"/>
    <w:basedOn w:val="DefaultParagraphFont"/>
    <w:rsid w:val="002F40AF"/>
  </w:style>
  <w:style w:type="character" w:customStyle="1" w:styleId="Heading3Char">
    <w:name w:val="Heading 3 Char"/>
    <w:basedOn w:val="DefaultParagraphFont"/>
    <w:link w:val="Heading3"/>
    <w:rsid w:val="005236BE"/>
    <w:rPr>
      <w:b/>
      <w:bCs/>
      <w:sz w:val="24"/>
    </w:rPr>
  </w:style>
  <w:style w:type="character" w:customStyle="1" w:styleId="Heading7Char">
    <w:name w:val="Heading 7 Char"/>
    <w:basedOn w:val="DefaultParagraphFont"/>
    <w:link w:val="Heading7"/>
    <w:rsid w:val="00F11AFE"/>
    <w:rPr>
      <w:rFonts w:ascii="Helvetica" w:hAnsi="Helvetica"/>
      <w:szCs w:val="24"/>
    </w:rPr>
  </w:style>
  <w:style w:type="character" w:customStyle="1" w:styleId="Heading8Char">
    <w:name w:val="Heading 8 Char"/>
    <w:basedOn w:val="DefaultParagraphFont"/>
    <w:link w:val="Heading8"/>
    <w:rsid w:val="00F11AFE"/>
    <w:rPr>
      <w:rFonts w:ascii="Helvetica" w:hAnsi="Helvetica"/>
      <w:i/>
      <w:szCs w:val="24"/>
    </w:rPr>
  </w:style>
  <w:style w:type="character" w:customStyle="1" w:styleId="Heading9Char">
    <w:name w:val="Heading 9 Char"/>
    <w:basedOn w:val="DefaultParagraphFont"/>
    <w:link w:val="Heading9"/>
    <w:rsid w:val="00F11AFE"/>
    <w:rPr>
      <w:rFonts w:ascii="Helvetica" w:hAnsi="Helvetica"/>
      <w:i/>
      <w:sz w:val="18"/>
      <w:szCs w:val="24"/>
    </w:rPr>
  </w:style>
  <w:style w:type="paragraph" w:customStyle="1" w:styleId="MemoAddress">
    <w:name w:val="Memo Address"/>
    <w:basedOn w:val="Normal"/>
    <w:next w:val="Normal"/>
    <w:rsid w:val="009568E8"/>
    <w:pPr>
      <w:spacing w:line="220" w:lineRule="exact"/>
      <w:ind w:left="1152" w:hanging="115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A"/>
  </w:style>
  <w:style w:type="paragraph" w:styleId="Heading1">
    <w:name w:val="heading 1"/>
    <w:basedOn w:val="Normal"/>
    <w:next w:val="Normal"/>
    <w:link w:val="Heading1Char"/>
    <w:qFormat/>
    <w:rsid w:val="00D20418"/>
    <w:pPr>
      <w:keepNext/>
      <w:outlineLvl w:val="0"/>
    </w:pPr>
    <w:rPr>
      <w:rFonts w:ascii="Times" w:hAnsi="Times"/>
      <w:b/>
      <w:sz w:val="24"/>
    </w:rPr>
  </w:style>
  <w:style w:type="paragraph" w:styleId="Heading2">
    <w:name w:val="heading 2"/>
    <w:basedOn w:val="Normal"/>
    <w:next w:val="Normal"/>
    <w:link w:val="Heading2Char"/>
    <w:qFormat/>
    <w:rsid w:val="00D20418"/>
    <w:pPr>
      <w:keepNext/>
      <w:outlineLvl w:val="1"/>
    </w:pPr>
    <w:rPr>
      <w:rFonts w:ascii="Times" w:hAnsi="Times"/>
      <w:i/>
      <w:iCs/>
      <w:sz w:val="24"/>
    </w:rPr>
  </w:style>
  <w:style w:type="paragraph" w:styleId="Heading3">
    <w:name w:val="heading 3"/>
    <w:basedOn w:val="Normal"/>
    <w:next w:val="Normal"/>
    <w:link w:val="Heading3Char"/>
    <w:qFormat/>
    <w:rsid w:val="00D20418"/>
    <w:pPr>
      <w:keepNext/>
      <w:ind w:firstLine="720"/>
      <w:outlineLvl w:val="2"/>
    </w:pPr>
    <w:rPr>
      <w:b/>
      <w:bCs/>
      <w:sz w:val="24"/>
    </w:rPr>
  </w:style>
  <w:style w:type="paragraph" w:styleId="Heading4">
    <w:name w:val="heading 4"/>
    <w:basedOn w:val="Normal"/>
    <w:next w:val="Normal"/>
    <w:link w:val="Heading4Char"/>
    <w:qFormat/>
    <w:rsid w:val="00D20418"/>
    <w:pPr>
      <w:keepNext/>
      <w:ind w:left="-360" w:firstLine="360"/>
      <w:jc w:val="right"/>
      <w:outlineLvl w:val="3"/>
    </w:pPr>
    <w:rPr>
      <w:rFonts w:ascii="Times" w:hAnsi="Times"/>
      <w:sz w:val="24"/>
    </w:rPr>
  </w:style>
  <w:style w:type="paragraph" w:styleId="Heading5">
    <w:name w:val="heading 5"/>
    <w:basedOn w:val="Normal"/>
    <w:next w:val="Normal"/>
    <w:qFormat/>
    <w:rsid w:val="00D20418"/>
    <w:pPr>
      <w:keepNext/>
      <w:jc w:val="center"/>
      <w:outlineLvl w:val="4"/>
    </w:pPr>
    <w:rPr>
      <w:b/>
      <w:bCs/>
      <w:sz w:val="28"/>
    </w:rPr>
  </w:style>
  <w:style w:type="paragraph" w:styleId="Heading6">
    <w:name w:val="heading 6"/>
    <w:basedOn w:val="Normal"/>
    <w:next w:val="Normal"/>
    <w:qFormat/>
    <w:rsid w:val="00D20418"/>
    <w:pPr>
      <w:keepNext/>
      <w:jc w:val="right"/>
      <w:outlineLvl w:val="5"/>
    </w:pPr>
    <w:rPr>
      <w:rFonts w:ascii="Times" w:hAnsi="Times"/>
      <w:sz w:val="24"/>
    </w:rPr>
  </w:style>
  <w:style w:type="paragraph" w:styleId="Heading7">
    <w:name w:val="heading 7"/>
    <w:basedOn w:val="Normal"/>
    <w:next w:val="Normal"/>
    <w:link w:val="Heading7Char"/>
    <w:qFormat/>
    <w:rsid w:val="00F11AFE"/>
    <w:pPr>
      <w:tabs>
        <w:tab w:val="num" w:pos="-720"/>
      </w:tabs>
      <w:suppressAutoHyphens/>
      <w:overflowPunct w:val="0"/>
      <w:autoSpaceDE w:val="0"/>
      <w:autoSpaceDN w:val="0"/>
      <w:adjustRightInd w:val="0"/>
      <w:spacing w:before="240" w:after="60"/>
      <w:ind w:left="-720"/>
      <w:textAlignment w:val="baseline"/>
      <w:outlineLvl w:val="6"/>
    </w:pPr>
    <w:rPr>
      <w:rFonts w:ascii="Helvetica" w:hAnsi="Helvetica"/>
      <w:szCs w:val="24"/>
    </w:rPr>
  </w:style>
  <w:style w:type="paragraph" w:styleId="Heading8">
    <w:name w:val="heading 8"/>
    <w:basedOn w:val="Normal"/>
    <w:next w:val="Normal"/>
    <w:link w:val="Heading8Char"/>
    <w:qFormat/>
    <w:rsid w:val="00F11AFE"/>
    <w:pPr>
      <w:tabs>
        <w:tab w:val="num" w:pos="-720"/>
      </w:tabs>
      <w:suppressAutoHyphens/>
      <w:overflowPunct w:val="0"/>
      <w:autoSpaceDE w:val="0"/>
      <w:autoSpaceDN w:val="0"/>
      <w:adjustRightInd w:val="0"/>
      <w:spacing w:before="240" w:after="60"/>
      <w:ind w:left="-720"/>
      <w:textAlignment w:val="baseline"/>
      <w:outlineLvl w:val="7"/>
    </w:pPr>
    <w:rPr>
      <w:rFonts w:ascii="Helvetica" w:hAnsi="Helvetica"/>
      <w:i/>
      <w:szCs w:val="24"/>
    </w:rPr>
  </w:style>
  <w:style w:type="paragraph" w:styleId="Heading9">
    <w:name w:val="heading 9"/>
    <w:basedOn w:val="Normal"/>
    <w:next w:val="Normal"/>
    <w:link w:val="Heading9Char"/>
    <w:qFormat/>
    <w:rsid w:val="00F11AFE"/>
    <w:pPr>
      <w:tabs>
        <w:tab w:val="num" w:pos="-720"/>
      </w:tabs>
      <w:suppressAutoHyphens/>
      <w:overflowPunct w:val="0"/>
      <w:autoSpaceDE w:val="0"/>
      <w:autoSpaceDN w:val="0"/>
      <w:adjustRightInd w:val="0"/>
      <w:spacing w:before="240" w:after="60"/>
      <w:ind w:left="-720"/>
      <w:textAlignment w:val="baseline"/>
      <w:outlineLvl w:val="8"/>
    </w:pPr>
    <w:rPr>
      <w:rFonts w:ascii="Helvetica" w:hAnsi="Helvetica"/>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0418"/>
  </w:style>
  <w:style w:type="paragraph" w:styleId="FootnoteText">
    <w:name w:val="footnote text"/>
    <w:basedOn w:val="Normal"/>
    <w:link w:val="FootnoteTextChar"/>
    <w:uiPriority w:val="99"/>
    <w:rsid w:val="00D20418"/>
    <w:pPr>
      <w:widowControl w:val="0"/>
    </w:pPr>
    <w:rPr>
      <w:rFonts w:ascii="Courier" w:hAnsi="Courier"/>
      <w:snapToGrid w:val="0"/>
    </w:rPr>
  </w:style>
  <w:style w:type="paragraph" w:styleId="BodyTextIndent">
    <w:name w:val="Body Text Indent"/>
    <w:basedOn w:val="Normal"/>
    <w:rsid w:val="00D20418"/>
    <w:pPr>
      <w:ind w:firstLine="720"/>
    </w:pPr>
    <w:rPr>
      <w:rFonts w:ascii="Times" w:hAnsi="Times"/>
      <w:sz w:val="24"/>
    </w:rPr>
  </w:style>
  <w:style w:type="paragraph" w:styleId="BodyText">
    <w:name w:val="Body Text"/>
    <w:basedOn w:val="Normal"/>
    <w:link w:val="BodyTextChar"/>
    <w:uiPriority w:val="99"/>
    <w:rsid w:val="00D2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4"/>
    </w:rPr>
  </w:style>
  <w:style w:type="paragraph" w:customStyle="1" w:styleId="MemoHeader">
    <w:name w:val="Memo Header"/>
    <w:basedOn w:val="Normal"/>
    <w:next w:val="Normal"/>
    <w:rsid w:val="00D20418"/>
    <w:rPr>
      <w:rFonts w:ascii="Arial" w:hAnsi="Arial"/>
      <w:smallCaps/>
      <w:sz w:val="24"/>
    </w:rPr>
  </w:style>
  <w:style w:type="paragraph" w:styleId="BodyTextIndent2">
    <w:name w:val="Body Text Indent 2"/>
    <w:basedOn w:val="Normal"/>
    <w:rsid w:val="00D20418"/>
    <w:pPr>
      <w:ind w:left="60"/>
    </w:pPr>
    <w:rPr>
      <w:rFonts w:ascii="Times" w:hAnsi="Times"/>
      <w:sz w:val="24"/>
    </w:rPr>
  </w:style>
  <w:style w:type="paragraph" w:styleId="Footer">
    <w:name w:val="footer"/>
    <w:basedOn w:val="Normal"/>
    <w:rsid w:val="00D20418"/>
    <w:pPr>
      <w:tabs>
        <w:tab w:val="center" w:pos="4320"/>
        <w:tab w:val="right" w:pos="8640"/>
      </w:tabs>
    </w:pPr>
  </w:style>
  <w:style w:type="character" w:styleId="PageNumber">
    <w:name w:val="page number"/>
    <w:basedOn w:val="DefaultParagraphFont"/>
    <w:rsid w:val="00D20418"/>
  </w:style>
  <w:style w:type="paragraph" w:styleId="BodyTextIndent3">
    <w:name w:val="Body Text Indent 3"/>
    <w:basedOn w:val="Normal"/>
    <w:rsid w:val="00D20418"/>
    <w:pPr>
      <w:tabs>
        <w:tab w:val="left" w:pos="-1440"/>
      </w:tabs>
      <w:ind w:left="720" w:hanging="720"/>
    </w:pPr>
    <w:rPr>
      <w:sz w:val="24"/>
    </w:rPr>
  </w:style>
  <w:style w:type="paragraph" w:styleId="BalloonText">
    <w:name w:val="Balloon Text"/>
    <w:basedOn w:val="Normal"/>
    <w:semiHidden/>
    <w:rsid w:val="002F5B64"/>
    <w:rPr>
      <w:rFonts w:ascii="Tahoma" w:hAnsi="Tahoma" w:cs="Tahoma"/>
      <w:sz w:val="16"/>
      <w:szCs w:val="16"/>
    </w:rPr>
  </w:style>
  <w:style w:type="character" w:styleId="CommentReference">
    <w:name w:val="annotation reference"/>
    <w:basedOn w:val="DefaultParagraphFont"/>
    <w:semiHidden/>
    <w:rsid w:val="003261C3"/>
    <w:rPr>
      <w:sz w:val="16"/>
      <w:szCs w:val="16"/>
    </w:rPr>
  </w:style>
  <w:style w:type="paragraph" w:styleId="CommentText">
    <w:name w:val="annotation text"/>
    <w:basedOn w:val="Normal"/>
    <w:link w:val="CommentTextChar"/>
    <w:uiPriority w:val="99"/>
    <w:rsid w:val="003261C3"/>
  </w:style>
  <w:style w:type="paragraph" w:styleId="CommentSubject">
    <w:name w:val="annotation subject"/>
    <w:basedOn w:val="CommentText"/>
    <w:next w:val="CommentText"/>
    <w:semiHidden/>
    <w:rsid w:val="003261C3"/>
    <w:rPr>
      <w:b/>
      <w:bCs/>
    </w:rPr>
  </w:style>
  <w:style w:type="paragraph" w:customStyle="1" w:styleId="p5">
    <w:name w:val="p5"/>
    <w:basedOn w:val="Normal"/>
    <w:rsid w:val="00C41688"/>
    <w:pPr>
      <w:widowControl w:val="0"/>
      <w:tabs>
        <w:tab w:val="left" w:pos="725"/>
      </w:tabs>
      <w:autoSpaceDE w:val="0"/>
      <w:autoSpaceDN w:val="0"/>
      <w:adjustRightInd w:val="0"/>
      <w:ind w:firstLine="725"/>
    </w:pPr>
    <w:rPr>
      <w:sz w:val="24"/>
      <w:szCs w:val="24"/>
    </w:rPr>
  </w:style>
  <w:style w:type="paragraph" w:styleId="Header">
    <w:name w:val="header"/>
    <w:basedOn w:val="Normal"/>
    <w:link w:val="HeaderChar"/>
    <w:uiPriority w:val="99"/>
    <w:rsid w:val="00D534A9"/>
    <w:pPr>
      <w:tabs>
        <w:tab w:val="center" w:pos="4320"/>
        <w:tab w:val="right" w:pos="8640"/>
      </w:tabs>
    </w:pPr>
  </w:style>
  <w:style w:type="paragraph" w:styleId="ListParagraph">
    <w:name w:val="List Paragraph"/>
    <w:basedOn w:val="Normal"/>
    <w:uiPriority w:val="34"/>
    <w:qFormat/>
    <w:rsid w:val="00AE3B4F"/>
    <w:pPr>
      <w:spacing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AE3B4F"/>
    <w:rPr>
      <w:rFonts w:ascii="Courier" w:hAnsi="Courier"/>
      <w:snapToGrid w:val="0"/>
    </w:rPr>
  </w:style>
  <w:style w:type="character" w:customStyle="1" w:styleId="BodyTextChar">
    <w:name w:val="Body Text Char"/>
    <w:basedOn w:val="DefaultParagraphFont"/>
    <w:link w:val="BodyText"/>
    <w:uiPriority w:val="99"/>
    <w:rsid w:val="00150002"/>
    <w:rPr>
      <w:rFonts w:ascii="Times" w:hAnsi="Times"/>
      <w:sz w:val="24"/>
    </w:rPr>
  </w:style>
  <w:style w:type="character" w:styleId="Hyperlink">
    <w:name w:val="Hyperlink"/>
    <w:basedOn w:val="DefaultParagraphFont"/>
    <w:uiPriority w:val="99"/>
    <w:rsid w:val="00854D48"/>
    <w:rPr>
      <w:color w:val="0000FF"/>
      <w:u w:val="single"/>
    </w:rPr>
  </w:style>
  <w:style w:type="paragraph" w:styleId="Revision">
    <w:name w:val="Revision"/>
    <w:hidden/>
    <w:uiPriority w:val="99"/>
    <w:semiHidden/>
    <w:rsid w:val="00A07A01"/>
  </w:style>
  <w:style w:type="character" w:customStyle="1" w:styleId="CommentTextChar">
    <w:name w:val="Comment Text Char"/>
    <w:basedOn w:val="DefaultParagraphFont"/>
    <w:link w:val="CommentText"/>
    <w:uiPriority w:val="99"/>
    <w:rsid w:val="006A3AF7"/>
  </w:style>
  <w:style w:type="character" w:customStyle="1" w:styleId="Heading1Char">
    <w:name w:val="Heading 1 Char"/>
    <w:basedOn w:val="DefaultParagraphFont"/>
    <w:link w:val="Heading1"/>
    <w:uiPriority w:val="9"/>
    <w:rsid w:val="00235E3D"/>
    <w:rPr>
      <w:rFonts w:ascii="Times" w:hAnsi="Times"/>
      <w:b/>
      <w:sz w:val="24"/>
    </w:rPr>
  </w:style>
  <w:style w:type="character" w:styleId="Strong">
    <w:name w:val="Strong"/>
    <w:basedOn w:val="DefaultParagraphFont"/>
    <w:uiPriority w:val="22"/>
    <w:qFormat/>
    <w:rsid w:val="003025C7"/>
    <w:rPr>
      <w:b/>
      <w:bCs/>
    </w:rPr>
  </w:style>
  <w:style w:type="paragraph" w:styleId="NoSpacing">
    <w:name w:val="No Spacing"/>
    <w:basedOn w:val="Normal"/>
    <w:uiPriority w:val="1"/>
    <w:qFormat/>
    <w:rsid w:val="003025C7"/>
    <w:rPr>
      <w:rFonts w:asciiTheme="minorHAnsi" w:eastAsiaTheme="minorEastAsia" w:hAnsiTheme="minorHAnsi" w:cstheme="minorBidi"/>
      <w:sz w:val="22"/>
      <w:szCs w:val="22"/>
      <w:lang w:bidi="en-US"/>
    </w:rPr>
  </w:style>
  <w:style w:type="paragraph" w:customStyle="1" w:styleId="Default">
    <w:name w:val="Default"/>
    <w:rsid w:val="003025C7"/>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E900F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0257"/>
    <w:rPr>
      <w:rFonts w:ascii="Times" w:hAnsi="Times"/>
      <w:i/>
      <w:iCs/>
      <w:sz w:val="24"/>
    </w:rPr>
  </w:style>
  <w:style w:type="character" w:customStyle="1" w:styleId="Heading4Char">
    <w:name w:val="Heading 4 Char"/>
    <w:basedOn w:val="DefaultParagraphFont"/>
    <w:link w:val="Heading4"/>
    <w:uiPriority w:val="9"/>
    <w:rsid w:val="00807458"/>
    <w:rPr>
      <w:rFonts w:ascii="Times" w:hAnsi="Times"/>
      <w:sz w:val="24"/>
    </w:rPr>
  </w:style>
  <w:style w:type="character" w:customStyle="1" w:styleId="HeaderChar">
    <w:name w:val="Header Char"/>
    <w:basedOn w:val="DefaultParagraphFont"/>
    <w:link w:val="Header"/>
    <w:uiPriority w:val="99"/>
    <w:rsid w:val="00E0188C"/>
  </w:style>
  <w:style w:type="character" w:customStyle="1" w:styleId="d6uqry7z4mrobcnatp0">
    <w:name w:val="d6_uqry7z4mrobcnatp_0"/>
    <w:basedOn w:val="DefaultParagraphFont"/>
    <w:rsid w:val="002F40AF"/>
  </w:style>
  <w:style w:type="character" w:customStyle="1" w:styleId="Heading3Char">
    <w:name w:val="Heading 3 Char"/>
    <w:basedOn w:val="DefaultParagraphFont"/>
    <w:link w:val="Heading3"/>
    <w:rsid w:val="005236BE"/>
    <w:rPr>
      <w:b/>
      <w:bCs/>
      <w:sz w:val="24"/>
    </w:rPr>
  </w:style>
  <w:style w:type="character" w:customStyle="1" w:styleId="Heading7Char">
    <w:name w:val="Heading 7 Char"/>
    <w:basedOn w:val="DefaultParagraphFont"/>
    <w:link w:val="Heading7"/>
    <w:rsid w:val="00F11AFE"/>
    <w:rPr>
      <w:rFonts w:ascii="Helvetica" w:hAnsi="Helvetica"/>
      <w:szCs w:val="24"/>
    </w:rPr>
  </w:style>
  <w:style w:type="character" w:customStyle="1" w:styleId="Heading8Char">
    <w:name w:val="Heading 8 Char"/>
    <w:basedOn w:val="DefaultParagraphFont"/>
    <w:link w:val="Heading8"/>
    <w:rsid w:val="00F11AFE"/>
    <w:rPr>
      <w:rFonts w:ascii="Helvetica" w:hAnsi="Helvetica"/>
      <w:i/>
      <w:szCs w:val="24"/>
    </w:rPr>
  </w:style>
  <w:style w:type="character" w:customStyle="1" w:styleId="Heading9Char">
    <w:name w:val="Heading 9 Char"/>
    <w:basedOn w:val="DefaultParagraphFont"/>
    <w:link w:val="Heading9"/>
    <w:rsid w:val="00F11AFE"/>
    <w:rPr>
      <w:rFonts w:ascii="Helvetica" w:hAnsi="Helvetica"/>
      <w:i/>
      <w:sz w:val="18"/>
      <w:szCs w:val="24"/>
    </w:rPr>
  </w:style>
  <w:style w:type="paragraph" w:customStyle="1" w:styleId="MemoAddress">
    <w:name w:val="Memo Address"/>
    <w:basedOn w:val="Normal"/>
    <w:next w:val="Normal"/>
    <w:rsid w:val="009568E8"/>
    <w:pPr>
      <w:spacing w:line="220" w:lineRule="exact"/>
      <w:ind w:left="1152" w:hanging="115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699">
      <w:bodyDiv w:val="1"/>
      <w:marLeft w:val="0"/>
      <w:marRight w:val="0"/>
      <w:marTop w:val="0"/>
      <w:marBottom w:val="0"/>
      <w:divBdr>
        <w:top w:val="none" w:sz="0" w:space="0" w:color="auto"/>
        <w:left w:val="none" w:sz="0" w:space="0" w:color="auto"/>
        <w:bottom w:val="none" w:sz="0" w:space="0" w:color="auto"/>
        <w:right w:val="none" w:sz="0" w:space="0" w:color="auto"/>
      </w:divBdr>
      <w:divsChild>
        <w:div w:id="1299338924">
          <w:marLeft w:val="893"/>
          <w:marRight w:val="0"/>
          <w:marTop w:val="120"/>
          <w:marBottom w:val="120"/>
          <w:divBdr>
            <w:top w:val="none" w:sz="0" w:space="0" w:color="auto"/>
            <w:left w:val="none" w:sz="0" w:space="0" w:color="auto"/>
            <w:bottom w:val="none" w:sz="0" w:space="0" w:color="auto"/>
            <w:right w:val="none" w:sz="0" w:space="0" w:color="auto"/>
          </w:divBdr>
        </w:div>
        <w:div w:id="1283616245">
          <w:marLeft w:val="893"/>
          <w:marRight w:val="0"/>
          <w:marTop w:val="120"/>
          <w:marBottom w:val="120"/>
          <w:divBdr>
            <w:top w:val="none" w:sz="0" w:space="0" w:color="auto"/>
            <w:left w:val="none" w:sz="0" w:space="0" w:color="auto"/>
            <w:bottom w:val="none" w:sz="0" w:space="0" w:color="auto"/>
            <w:right w:val="none" w:sz="0" w:space="0" w:color="auto"/>
          </w:divBdr>
        </w:div>
      </w:divsChild>
    </w:div>
    <w:div w:id="308561360">
      <w:bodyDiv w:val="1"/>
      <w:marLeft w:val="0"/>
      <w:marRight w:val="0"/>
      <w:marTop w:val="0"/>
      <w:marBottom w:val="0"/>
      <w:divBdr>
        <w:top w:val="none" w:sz="0" w:space="0" w:color="auto"/>
        <w:left w:val="none" w:sz="0" w:space="0" w:color="auto"/>
        <w:bottom w:val="none" w:sz="0" w:space="0" w:color="auto"/>
        <w:right w:val="none" w:sz="0" w:space="0" w:color="auto"/>
      </w:divBdr>
      <w:divsChild>
        <w:div w:id="912542652">
          <w:marLeft w:val="0"/>
          <w:marRight w:val="0"/>
          <w:marTop w:val="0"/>
          <w:marBottom w:val="0"/>
          <w:divBdr>
            <w:top w:val="none" w:sz="0" w:space="0" w:color="auto"/>
            <w:left w:val="none" w:sz="0" w:space="0" w:color="auto"/>
            <w:bottom w:val="none" w:sz="0" w:space="0" w:color="auto"/>
            <w:right w:val="none" w:sz="0" w:space="0" w:color="auto"/>
          </w:divBdr>
          <w:divsChild>
            <w:div w:id="596908479">
              <w:marLeft w:val="0"/>
              <w:marRight w:val="0"/>
              <w:marTop w:val="0"/>
              <w:marBottom w:val="0"/>
              <w:divBdr>
                <w:top w:val="none" w:sz="0" w:space="0" w:color="auto"/>
                <w:left w:val="none" w:sz="0" w:space="0" w:color="auto"/>
                <w:bottom w:val="none" w:sz="0" w:space="0" w:color="auto"/>
                <w:right w:val="none" w:sz="0" w:space="0" w:color="auto"/>
              </w:divBdr>
              <w:divsChild>
                <w:div w:id="1655908666">
                  <w:marLeft w:val="0"/>
                  <w:marRight w:val="0"/>
                  <w:marTop w:val="0"/>
                  <w:marBottom w:val="0"/>
                  <w:divBdr>
                    <w:top w:val="none" w:sz="0" w:space="0" w:color="auto"/>
                    <w:left w:val="none" w:sz="0" w:space="0" w:color="auto"/>
                    <w:bottom w:val="none" w:sz="0" w:space="0" w:color="auto"/>
                    <w:right w:val="none" w:sz="0" w:space="0" w:color="auto"/>
                  </w:divBdr>
                  <w:divsChild>
                    <w:div w:id="1058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1365">
      <w:bodyDiv w:val="1"/>
      <w:marLeft w:val="0"/>
      <w:marRight w:val="0"/>
      <w:marTop w:val="0"/>
      <w:marBottom w:val="0"/>
      <w:divBdr>
        <w:top w:val="none" w:sz="0" w:space="0" w:color="auto"/>
        <w:left w:val="none" w:sz="0" w:space="0" w:color="auto"/>
        <w:bottom w:val="none" w:sz="0" w:space="0" w:color="auto"/>
        <w:right w:val="none" w:sz="0" w:space="0" w:color="auto"/>
      </w:divBdr>
    </w:div>
    <w:div w:id="17584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drslx1/fr-misc/fr_documents/proposals/Legal/FR%204025%20(Reg%20R)/www.sba.gov/contractingopportunities/officials/size/table/index.html" TargetMode="External"/><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 Id="rId4"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t:contentTypeSchema ct:_="" ma:_="" ma:contentTypeName="Document" ma:contentTypeID="0x010100D521911E6FD311458758868601E52A35" ma:contentTypeVersion="" ma:contentTypeDescription="Create a new document." ma:contentTypeScope="" ma:versionID="32b121b014f3639597d16b247c99569f" xmlns:ct="http://schemas.microsoft.com/office/2006/metadata/contentType" xmlns:ma="http://schemas.microsoft.com/office/2006/metadata/properties/metaAttributes">
<xsd:schema targetNamespace="http://schemas.microsoft.com/office/2006/metadata/properties" ma:root="true" ma:fieldsID="c31ec465322c53131aab8ec03cdb08c8" ns1:_="" ns2:_="" ns3:_="" ns4:_="" ns5:_="" xmlns:xsd="http://www.w3.org/2001/XMLSchema" xmlns:xs="http://www.w3.org/2001/XMLSchema" xmlns:p="http://schemas.microsoft.com/office/2006/metadata/properties" xmlns:ns1="http://schemas.microsoft.com/sharepoint/v3" xmlns:ns2="b2e7a5e9-7c14-447e-ba3d-bc9a01088f72" xmlns:ns3="$ListId:Shared Documents;" xmlns:ns4="http://schemas.microsoft.com/sharepoint/v4" xmlns:ns5="b97ae518-c020-47ea-8e82-38bcd09f3536">
<xsd:import namespace="http://schemas.microsoft.com/sharepoint/v3"/>
<xsd:import namespace="b2e7a5e9-7c14-447e-ba3d-bc9a01088f72"/>
<xsd:import namespace="$ListId:Shared Documents;"/>
<xsd:import namespace="http://schemas.microsoft.com/sharepoint/v4"/>
<xsd:import namespace="b97ae518-c020-47ea-8e82-38bcd09f3536"/>
<xsd:element name="properties">
<xsd:complexType>
<xsd:sequence>
<xsd:element name="documentManagement">
<xsd:complexType>
<xsd:all>
<xsd:element ref="ns2:Document_x0020_Type" minOccurs="0"/>
<xsd:element ref="ns2:Workstream" minOccurs="0"/>
<xsd:element ref="ns3:Information_x0020_Classification"/>
<xsd:element ref="ns3:Meeting_x0020_Document_x003f_" minOccurs="0"/>
<xsd:element ref="ns3:Meeting_x0020_Date" minOccurs="0"/>
<xsd:element ref="ns1:EmailSender" minOccurs="0"/>
<xsd:element ref="ns1:EmailTo" minOccurs="0"/>
<xsd:element ref="ns1:EmailCc" minOccurs="0"/>
<xsd:element ref="ns1:EmailFrom" minOccurs="0"/>
<xsd:element ref="ns1:EmailSubject" minOccurs="0"/>
<xsd:element ref="ns4:EmailHeaders" minOccurs="0"/>
<xsd:element ref="ns5:Publication_x0020_Status" minOccurs="0"/>
<xsd:element ref="ns5:Publication_x0020_Quarter" minOccurs="0"/>
<xsd:element ref="ns5:Publication_x0020_Year" minOccurs="0"/>
<xsd:element ref="ns5:Review_x0020_Comment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7" nillable="true" ma:displayName="E-Mail Sender" ma:hidden="true" ma:internalName="EmailSender">
<xsd:simpleType>
<xsd:restriction base="dms:Note">
<xsd:maxLength value="255"/>
</xsd:restriction>
</xsd:simpleType>
</xsd:element>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schema>
<xsd:schema targetNamespace="b2e7a5e9-7c14-447e-ba3d-bc9a01088f7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Background"/>
<xsd:enumeration value="Budget"/>
<xsd:enumeration value="Charter"/>
<xsd:enumeration value="Data"/>
<xsd:enumeration value="Deliverable"/>
<xsd:enumeration value="Documentation"/>
<xsd:enumeration value="Governance"/>
<xsd:enumeration value="Meeting Minutes"/>
<xsd:enumeration value="Memo"/>
<xsd:enumeration value="Policy"/>
<xsd:enumeration value="Presentation"/>
<xsd:enumeration value="Project Plan"/>
<xsd:enumeration value="Regulatory Report"/>
<xsd:enumeration value="Regulatory Report Instructions"/>
<xsd:enumeration value="Report"/>
<xsd:enumeration value="Status Report"/>
<xsd:enumeration value="Other"/>
</xsd:restriction>
</xsd:simpleType>
</xsd:element>
<xsd:element name="Workstream" ma:index="3" nillable="true" ma:displayName="Workstream" ma:format="Dropdown" ma:internalName="Workstream">
<xsd:simpleType>
<xsd:restriction base="dms:Choice">
<xsd:enumeration value="ALLL"/>
<xsd:enumeration value="Balance Sheet"/>
<xsd:enumeration value="Basel III/Regulatory Capital"/>
<xsd:enumeration value="CCR"/>
<xsd:enumeration value="Fair Value"/>
<xsd:enumeration value="General"/>
<xsd:enumeration value="Ops Risk"/>
<xsd:enumeration value="PPNR"/>
<xsd:enumeration value="Retail"/>
<xsd:enumeration value="Scenario Design"/>
<xsd:enumeration value="Securities"/>
<xsd:enumeration value="Summary/Proforma Capital"/>
<xsd:enumeration value="Trading"/>
<xsd:enumeration value="Wholesale"/>
</xsd:restrictio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nformation_x0020_Classification" ma:index="4" ma:displayName="Information Classification" ma:default="Internal FR" ma:format="RadioButtons" ma:internalName="Information_x0020_Classification">
<xsd:simpleType>
<xsd:restriction base="dms:Choice">
<xsd:enumeration value="Public"/>
<xsd:enumeration value="Internal FR"/>
<xsd:enumeration value="Restricted FR"/>
<xsd:enumeration value="Restricted-Controlled FR"/>
<xsd:enumeration value="FOMC"/>
</xsd:restriction>
</xsd:simpleType>
</xsd:element>
<xsd:element name="Meeting_x0020_Document_x003f_" ma:index="5" nillable="true" ma:displayName="Meeting Document?" ma:format="Dropdown" ma:internalName="Meeting_x0020_Document_x003f_">
<xsd:simpleType>
<xsd:restriction base="dms:Choice">
<xsd:enumeration value="Yes"/>
<xsd:enumeration value="No"/>
</xsd:restriction>
</xsd:simpleType>
</xsd:element>
<xsd:element name="Meeting_x0020_Date" ma:index="6" nillable="true" ma:displayName="Meeting Date" ma:format="DateOnly" ma:internalName="Meeting_x0020_Date">
<xsd:simpleType>
<xsd:restriction base="dms:DateTime"/>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maxLength value="255"/>
</xsd:restriction>
</xsd:simpleType>
</xsd:element>
</xsd:schema>
<xsd:schema targetNamespace="b97ae518-c020-47ea-8e82-38bcd09f353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ublication_x0020_Status" ma:index="19" nillable="true" ma:displayName="Publication Status" ma:format="Dropdown" ma:internalName="Publication_x0020_Status">
<xsd:simpleType>
<xsd:restriction base="dms:Choice">
<xsd:enumeration value="Draft"/>
<xsd:enumeration value="SCRR Review"/>
<xsd:enumeration value="Legal Review"/>
<xsd:enumeration value="Board Review"/>
<xsd:enumeration value="Public Notice + Comment"/>
<xsd:enumeration value="Final Board Review"/>
<xsd:enumeration value="Final"/>
</xsd:restriction>
</xsd:simpleType>
</xsd:element>
<xsd:element name="Publication_x0020_Quarter" ma:index="20" nillable="true" ma:displayName="Publication Quarter" ma:format="Dropdown" ma:internalName="Publication_x0020_Quarter">
<xsd:simpleType>
<xsd:restriction base="dms:Choice">
<xsd:enumeration value="1"/>
<xsd:enumeration value="2"/>
<xsd:enumeration value="3"/>
<xsd:enumeration value="4"/>
</xsd:restriction>
</xsd:simpleType>
</xsd:element>
<xsd:element name="Publication_x0020_Year" ma:index="21" nillable="true" ma:displayName="Publication Year" ma:format="Dropdown" ma:internalName="Publication_x0020_Year">
<xsd:simpleType>
<xsd:restriction base="dms:Choice">
<xsd:enumeration value="2011"/>
<xsd:enumeration value="2012"/>
<xsd:enumeration value="2013"/>
<xsd:enumeration value="2014"/>
<xsd:enumeration value="2015"/>
</xsd:restriction>
</xsd:simpleType>
</xsd:element>
<xsd:element name="Review_x0020_Comments" ma:index="22" nillable="true" ma:displayName="Review Comments" ma:internalName="Review_x0020_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EmailHeaders xmlns="http://schemas.microsoft.com/sharepoint/v4" xsi:nil="true"/><Meeting_x0020_Document_x003f_ xmlns="$ListId:Shared Documents;">No</Meeting_x0020_Document_x003f_><EmailTo xmlns="http://schemas.microsoft.com/sharepoint/v3" xsi:nil="true"/><EmailSender xmlns="http://schemas.microsoft.com/sharepoint/v3" xsi:nil="true"/><Review_x0020_Comments xmlns="b97ae518-c020-47ea-8e82-38bcd09f3536" xsi:nil="true"></Review_x0020_Comments><EmailFrom xmlns="http://schemas.microsoft.com/sharepoint/v3" xsi:nil="true"/><Publication_x0020_Status xmlns="b97ae518-c020-47ea-8e82-38bcd09f3536">SCRR Review</Publication_x0020_Status><Publication_x0020_Year xmlns="b97ae518-c020-47ea-8e82-38bcd09f3536">2012</Publication_x0020_Year><Publication_x0020_Quarter xmlns="b97ae518-c020-47ea-8e82-38bcd09f3536">3</Publication_x0020_Quarter><Workstream xmlns="b2e7a5e9-7c14-447e-ba3d-bc9a01088f72">General</Workstream><EmailSubject xmlns="http://schemas.microsoft.com/sharepoint/v3" xsi:nil="true"/><Information_x0020_Classification xmlns="$ListId:Shared Documents;">Internal FR</Information_x0020_Classification><Document_x0020_Type xmlns="b2e7a5e9-7c14-447e-ba3d-bc9a01088f72">Presentation</Document_x0020_Type><Meeting_x0020_Date xmlns="$ListId:Shared Documents;" xsi:nil="true"/><EmailCc xmlns="http://schemas.microsoft.com/sharepoint/v3" xsi:nil="true"/></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368E-00EA-4E91-96AD-0304D8A2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7a5e9-7c14-447e-ba3d-bc9a01088f72"/>
    <ds:schemaRef ds:uri="$ListId:Shared Documents;"/>
    <ds:schemaRef ds:uri="http://schemas.microsoft.com/sharepoint/v4"/>
    <ds:schemaRef ds:uri="b97ae518-c020-47ea-8e82-38bcd09f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E7AC-420E-4790-A8D3-FB07B627AFD6}">
  <ds:schemaRefs>
    <ds:schemaRef ds:uri="http://schemas.microsoft.com/sharepoint/v3/contenttype/forms"/>
  </ds:schemaRefs>
</ds:datastoreItem>
</file>

<file path=customXml/itemProps3.xml><?xml version="1.0" encoding="utf-8"?>
<ds:datastoreItem xmlns:ds="http://schemas.openxmlformats.org/officeDocument/2006/customXml" ds:itemID="{9040CBAC-44AD-4086-AECF-02E1D9ABE9D4}">
  <ds:schemaRefs>
    <ds:schemaRef ds:uri="http://purl.org/dc/terms/"/>
    <ds:schemaRef ds:uri="http://purl.org/dc/dcmitype/"/>
    <ds:schemaRef ds:uri="b97ae518-c020-47ea-8e82-38bcd09f3536"/>
    <ds:schemaRef ds:uri="http://schemas.microsoft.com/sharepoint/v4"/>
    <ds:schemaRef ds:uri="http://schemas.microsoft.com/office/2006/documentManagement/types"/>
    <ds:schemaRef ds:uri="$ListId:Shared Documents;"/>
    <ds:schemaRef ds:uri="http://schemas.microsoft.com/office/infopath/2007/PartnerControls"/>
    <ds:schemaRef ds:uri="http://schemas.openxmlformats.org/package/2006/metadata/core-properties"/>
    <ds:schemaRef ds:uri="http://schemas.microsoft.com/office/2006/metadata/properties"/>
    <ds:schemaRef ds:uri="b2e7a5e9-7c14-447e-ba3d-bc9a01088f72"/>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5E0B8317-F61E-4D8F-B452-869C59D98B59}">
  <ds:schemaRefs>
    <ds:schemaRef ds:uri="http://schemas.openxmlformats.org/officeDocument/2006/bibliography"/>
  </ds:schemaRefs>
</ds:datastoreItem>
</file>

<file path=customXml/itemProps5.xml><?xml version="1.0" encoding="utf-8"?>
<ds:datastoreItem xmlns:ds="http://schemas.openxmlformats.org/officeDocument/2006/customXml" ds:itemID="{91B7ABB3-FDF0-4567-B379-FD8E5054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63D4447D</Template>
  <TotalTime>0</TotalTime>
  <Pages>15</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m1jas00</dc:creator>
  <cp:lastModifiedBy>Cynthia Ayouch</cp:lastModifiedBy>
  <cp:revision>2</cp:revision>
  <cp:lastPrinted>2012-12-20T14:29:00Z</cp:lastPrinted>
  <dcterms:created xsi:type="dcterms:W3CDTF">2013-04-30T20:16:00Z</dcterms:created>
  <dcterms:modified xsi:type="dcterms:W3CDTF">2013-04-30T20:16:00Z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ContentTypeId">
    <vt:lpwstr>0x010100D521911E6FD311458758868601E52A35</vt:lpwstr>
  </property>
</Properties>
</file>