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53" w:rsidRPr="00ED0053" w:rsidRDefault="00ED0053" w:rsidP="00ED0053">
      <w:pPr>
        <w:rPr>
          <w:b/>
          <w:bCs/>
          <w:i/>
          <w:iCs/>
          <w:sz w:val="20"/>
          <w:szCs w:val="20"/>
        </w:rPr>
      </w:pPr>
      <w:r w:rsidRPr="00ED0053">
        <w:rPr>
          <w:sz w:val="20"/>
          <w:szCs w:val="20"/>
          <w:lang w:val="en-CA"/>
        </w:rPr>
        <w:fldChar w:fldCharType="begin"/>
      </w:r>
      <w:r w:rsidRPr="00ED0053">
        <w:rPr>
          <w:sz w:val="20"/>
          <w:szCs w:val="20"/>
          <w:lang w:val="en-CA"/>
        </w:rPr>
        <w:instrText xml:space="preserve"> SEQ CHAPTER \h \r 1</w:instrText>
      </w:r>
      <w:r w:rsidRPr="00ED0053">
        <w:rPr>
          <w:sz w:val="20"/>
          <w:szCs w:val="20"/>
          <w:lang w:val="en-CA"/>
        </w:rPr>
        <w:fldChar w:fldCharType="end"/>
      </w:r>
      <w:r w:rsidRPr="00ED0053">
        <w:rPr>
          <w:sz w:val="20"/>
          <w:szCs w:val="20"/>
        </w:rPr>
        <w:t>FHW-QW2</w:t>
      </w:r>
      <w:r w:rsidRPr="00ED0053">
        <w:rPr>
          <w:sz w:val="20"/>
          <w:szCs w:val="20"/>
        </w:rPr>
        <w:tab/>
        <w:t xml:space="preserve">                                                                                                        Attachment 7</w:t>
      </w:r>
      <w:r w:rsidRPr="00ED0053">
        <w:rPr>
          <w:sz w:val="20"/>
          <w:szCs w:val="20"/>
        </w:rPr>
        <w:tab/>
      </w:r>
      <w:r w:rsidRPr="00ED0053">
        <w:rPr>
          <w:sz w:val="20"/>
          <w:szCs w:val="20"/>
        </w:rPr>
        <w:tab/>
      </w:r>
      <w:r w:rsidRPr="00ED0053">
        <w:rPr>
          <w:sz w:val="20"/>
          <w:szCs w:val="20"/>
        </w:rPr>
        <w:tab/>
      </w:r>
      <w:r w:rsidRPr="00ED0053">
        <w:rPr>
          <w:sz w:val="20"/>
          <w:szCs w:val="20"/>
        </w:rPr>
        <w:tab/>
      </w:r>
      <w:r w:rsidRPr="00ED0053">
        <w:rPr>
          <w:sz w:val="20"/>
          <w:szCs w:val="20"/>
        </w:rPr>
        <w:tab/>
      </w:r>
    </w:p>
    <w:p w:rsidR="00ED0053" w:rsidRPr="00ED0053" w:rsidRDefault="00ED0053" w:rsidP="00ED0053">
      <w:pPr>
        <w:rPr>
          <w:sz w:val="20"/>
          <w:szCs w:val="20"/>
          <w:lang w:val="en-CA"/>
        </w:rPr>
      </w:pPr>
    </w:p>
    <w:p w:rsidR="00ED0053" w:rsidRPr="00ED0053" w:rsidRDefault="00ED0053" w:rsidP="00ED0053">
      <w:pPr>
        <w:rPr>
          <w:sz w:val="20"/>
          <w:szCs w:val="20"/>
          <w:lang w:val="en-CA"/>
        </w:rPr>
      </w:pPr>
      <w:r w:rsidRPr="00ED0053">
        <w:rPr>
          <w:sz w:val="20"/>
          <w:szCs w:val="20"/>
          <w:lang w:val="en-CA"/>
        </w:rPr>
        <w:t>Household Address</w:t>
      </w:r>
    </w:p>
    <w:p w:rsidR="00ED0053" w:rsidRPr="00ED0053" w:rsidRDefault="00ED0053" w:rsidP="00ED0053">
      <w:pPr>
        <w:rPr>
          <w:sz w:val="20"/>
          <w:szCs w:val="20"/>
          <w:lang w:val="en-CA"/>
        </w:rPr>
      </w:pPr>
      <w:r w:rsidRPr="00ED0053">
        <w:rPr>
          <w:sz w:val="20"/>
          <w:szCs w:val="20"/>
          <w:lang w:val="en-CA"/>
        </w:rPr>
        <w:t xml:space="preserve">City, </w:t>
      </w:r>
      <w:proofErr w:type="gramStart"/>
      <w:r w:rsidRPr="00ED0053">
        <w:rPr>
          <w:sz w:val="20"/>
          <w:szCs w:val="20"/>
          <w:lang w:val="en-CA"/>
        </w:rPr>
        <w:t>State  Zip</w:t>
      </w:r>
      <w:proofErr w:type="gramEnd"/>
      <w:r w:rsidRPr="00ED0053">
        <w:rPr>
          <w:sz w:val="20"/>
          <w:szCs w:val="20"/>
          <w:lang w:val="en-CA"/>
        </w:rPr>
        <w:t xml:space="preserve"> code</w:t>
      </w:r>
    </w:p>
    <w:p w:rsidR="00ED0053" w:rsidRPr="00ED0053" w:rsidRDefault="00ED0053" w:rsidP="00ED0053">
      <w:pPr>
        <w:rPr>
          <w:sz w:val="20"/>
          <w:szCs w:val="20"/>
        </w:rPr>
      </w:pPr>
    </w:p>
    <w:p w:rsidR="00ED0053" w:rsidRPr="00ED0053" w:rsidRDefault="00ED0053" w:rsidP="00ED0053">
      <w:pPr>
        <w:rPr>
          <w:sz w:val="20"/>
          <w:szCs w:val="20"/>
        </w:rPr>
      </w:pPr>
      <w:r w:rsidRPr="00ED0053">
        <w:rPr>
          <w:sz w:val="20"/>
          <w:szCs w:val="20"/>
        </w:rPr>
        <w:t>Dear Resident:</w:t>
      </w:r>
    </w:p>
    <w:p w:rsidR="00ED0053" w:rsidRPr="00ED0053" w:rsidRDefault="00ED0053" w:rsidP="00ED0053">
      <w:pPr>
        <w:rPr>
          <w:sz w:val="20"/>
          <w:szCs w:val="20"/>
        </w:rPr>
      </w:pPr>
      <w:bookmarkStart w:id="0" w:name="_GoBack"/>
      <w:bookmarkEnd w:id="0"/>
    </w:p>
    <w:p w:rsidR="00ED0053" w:rsidRPr="00ED0053" w:rsidRDefault="00ED0053" w:rsidP="00ED0053">
      <w:pPr>
        <w:spacing w:after="200" w:line="276" w:lineRule="auto"/>
        <w:contextualSpacing/>
        <w:rPr>
          <w:rFonts w:eastAsia="Calibri"/>
          <w:sz w:val="20"/>
          <w:szCs w:val="20"/>
        </w:rPr>
      </w:pPr>
      <w:r w:rsidRPr="00ED0053">
        <w:rPr>
          <w:sz w:val="20"/>
          <w:szCs w:val="20"/>
        </w:rPr>
        <w:t xml:space="preserve">Your household </w:t>
      </w:r>
      <w:proofErr w:type="gramStart"/>
      <w:r w:rsidRPr="00ED0053">
        <w:rPr>
          <w:sz w:val="20"/>
          <w:szCs w:val="20"/>
        </w:rPr>
        <w:t>has been selected</w:t>
      </w:r>
      <w:proofErr w:type="gramEnd"/>
      <w:r w:rsidRPr="00ED0053">
        <w:rPr>
          <w:sz w:val="20"/>
          <w:szCs w:val="20"/>
        </w:rPr>
        <w:t xml:space="preserve"> to participate in an important study associated with the National Survey of Fishing, Hunting, and Wildlife-Associated Recreation (FHWAR).  </w:t>
      </w:r>
      <w:r w:rsidRPr="00ED0053">
        <w:rPr>
          <w:rFonts w:eastAsia="Calibri"/>
          <w:sz w:val="20"/>
          <w:szCs w:val="20"/>
        </w:rPr>
        <w:t xml:space="preserve">About two weeks ago, we mailed a letter to your address and asked that a member of your household complete the survey online. We have not yet received your response. We are writing again because we need your help. </w:t>
      </w:r>
      <w:r w:rsidRPr="00ED0053">
        <w:rPr>
          <w:sz w:val="20"/>
          <w:szCs w:val="20"/>
        </w:rPr>
        <w:t xml:space="preserve"> </w:t>
      </w:r>
    </w:p>
    <w:p w:rsidR="00ED0053" w:rsidRPr="00ED0053" w:rsidRDefault="00ED0053" w:rsidP="00ED0053">
      <w:pPr>
        <w:rPr>
          <w:sz w:val="20"/>
          <w:szCs w:val="20"/>
        </w:rPr>
      </w:pPr>
    </w:p>
    <w:p w:rsidR="00ED0053" w:rsidRPr="00ED0053" w:rsidRDefault="00ED0053" w:rsidP="00ED0053">
      <w:pPr>
        <w:rPr>
          <w:sz w:val="20"/>
          <w:szCs w:val="20"/>
        </w:rPr>
      </w:pPr>
      <w:r w:rsidRPr="00ED0053">
        <w:rPr>
          <w:sz w:val="20"/>
          <w:szCs w:val="20"/>
        </w:rPr>
        <w:t xml:space="preserve">The U.S. Census Bureau conducts this survey for the U.S. Fish and Wildlife Service whose mission includes working with the states and other federal agencies to conserve, protect, and enhance fish, wildlife, plants, and their habitats for the continuing benefit of the American people.  The data collected in the FHWAR </w:t>
      </w:r>
      <w:proofErr w:type="gramStart"/>
      <w:r w:rsidRPr="00ED0053">
        <w:rPr>
          <w:sz w:val="20"/>
          <w:szCs w:val="20"/>
        </w:rPr>
        <w:t>are used</w:t>
      </w:r>
      <w:proofErr w:type="gramEnd"/>
      <w:r w:rsidRPr="00ED0053">
        <w:rPr>
          <w:sz w:val="20"/>
          <w:szCs w:val="20"/>
        </w:rPr>
        <w:t xml:space="preserve"> to evaluate federal and state programs that manage wildlife populations and assist wildlife-related recreationists.  The survey results also help to identify the impact of environmental disasters such as the recent oil spills on our Nation’s wildlife resources.</w:t>
      </w:r>
    </w:p>
    <w:p w:rsidR="00ED0053" w:rsidRPr="00ED0053" w:rsidRDefault="00ED0053" w:rsidP="00ED0053">
      <w:pPr>
        <w:rPr>
          <w:sz w:val="20"/>
          <w:szCs w:val="20"/>
        </w:rPr>
      </w:pPr>
    </w:p>
    <w:p w:rsidR="00ED0053" w:rsidRPr="00ED0053" w:rsidRDefault="00ED0053" w:rsidP="00ED0053">
      <w:pPr>
        <w:rPr>
          <w:sz w:val="20"/>
          <w:szCs w:val="20"/>
        </w:rPr>
      </w:pPr>
      <w:r w:rsidRPr="00ED0053">
        <w:rPr>
          <w:sz w:val="20"/>
          <w:szCs w:val="20"/>
        </w:rPr>
        <w:t xml:space="preserve">We selected your address, not you personally, as part of a </w:t>
      </w:r>
      <w:proofErr w:type="gramStart"/>
      <w:r w:rsidRPr="00ED0053">
        <w:rPr>
          <w:sz w:val="20"/>
          <w:szCs w:val="20"/>
        </w:rPr>
        <w:t>scientifically-designed</w:t>
      </w:r>
      <w:proofErr w:type="gramEnd"/>
      <w:r w:rsidRPr="00ED0053">
        <w:rPr>
          <w:sz w:val="20"/>
          <w:szCs w:val="20"/>
        </w:rPr>
        <w:t xml:space="preserve"> survey.  Your household represents hundreds of other households in your state. Although your participation is voluntary, it is deeply encouraged.  We cannot substitute another household in your place.  Even if no one in your household participates in wildlife-related activities, it is important that you complete this survey. Your answers </w:t>
      </w:r>
      <w:proofErr w:type="gramStart"/>
      <w:r w:rsidRPr="00ED0053">
        <w:rPr>
          <w:sz w:val="20"/>
          <w:szCs w:val="20"/>
        </w:rPr>
        <w:t>will be kept</w:t>
      </w:r>
      <w:proofErr w:type="gramEnd"/>
      <w:r w:rsidRPr="00ED0053">
        <w:rPr>
          <w:sz w:val="20"/>
          <w:szCs w:val="20"/>
        </w:rPr>
        <w:t xml:space="preserve"> completely confidential. </w:t>
      </w:r>
    </w:p>
    <w:p w:rsidR="00ED0053" w:rsidRPr="00ED0053" w:rsidRDefault="00ED0053" w:rsidP="00ED0053">
      <w:pPr>
        <w:rPr>
          <w:sz w:val="20"/>
          <w:szCs w:val="20"/>
        </w:rPr>
      </w:pPr>
    </w:p>
    <w:p w:rsidR="00ED0053" w:rsidRPr="00ED0053" w:rsidRDefault="00ED0053" w:rsidP="00ED0053">
      <w:pPr>
        <w:rPr>
          <w:sz w:val="20"/>
          <w:szCs w:val="20"/>
        </w:rPr>
      </w:pPr>
      <w:r w:rsidRPr="00ED0053">
        <w:rPr>
          <w:sz w:val="20"/>
          <w:szCs w:val="20"/>
        </w:rPr>
        <w:t>Please complete the survey online by following the two easy steps listed below:</w:t>
      </w:r>
    </w:p>
    <w:p w:rsidR="00ED0053" w:rsidRPr="00ED0053" w:rsidRDefault="00ED0053" w:rsidP="00ED0053">
      <w:pPr>
        <w:rPr>
          <w:sz w:val="20"/>
          <w:szCs w:val="20"/>
        </w:rPr>
      </w:pPr>
    </w:p>
    <w:p w:rsidR="00ED0053" w:rsidRPr="00ED0053" w:rsidRDefault="00ED0053" w:rsidP="00ED0053">
      <w:pPr>
        <w:numPr>
          <w:ilvl w:val="0"/>
          <w:numId w:val="1"/>
        </w:numPr>
        <w:rPr>
          <w:sz w:val="20"/>
          <w:szCs w:val="20"/>
        </w:rPr>
      </w:pPr>
      <w:r w:rsidRPr="00ED0053">
        <w:rPr>
          <w:sz w:val="20"/>
          <w:szCs w:val="20"/>
        </w:rPr>
        <w:t xml:space="preserve">Go to </w:t>
      </w:r>
      <w:hyperlink r:id="rId6" w:history="1">
        <w:r w:rsidRPr="00ED0053">
          <w:rPr>
            <w:rStyle w:val="Hyperlink"/>
            <w:sz w:val="20"/>
            <w:szCs w:val="20"/>
          </w:rPr>
          <w:t>https://respond.census/fhwar</w:t>
        </w:r>
      </w:hyperlink>
    </w:p>
    <w:p w:rsidR="00ED0053" w:rsidRPr="00ED0053" w:rsidRDefault="00ED0053" w:rsidP="00ED0053">
      <w:pPr>
        <w:ind w:left="720"/>
        <w:rPr>
          <w:sz w:val="20"/>
          <w:szCs w:val="20"/>
        </w:rPr>
      </w:pPr>
    </w:p>
    <w:p w:rsidR="00ED0053" w:rsidRPr="00ED0053" w:rsidRDefault="00ED0053" w:rsidP="00ED0053">
      <w:pPr>
        <w:numPr>
          <w:ilvl w:val="0"/>
          <w:numId w:val="1"/>
        </w:numPr>
        <w:rPr>
          <w:sz w:val="20"/>
          <w:szCs w:val="20"/>
        </w:rPr>
      </w:pPr>
      <w:r w:rsidRPr="00ED0053">
        <w:rPr>
          <w:sz w:val="20"/>
          <w:szCs w:val="20"/>
        </w:rPr>
        <w:t>Enter the following information on the opening screen:</w:t>
      </w:r>
    </w:p>
    <w:p w:rsidR="00ED0053" w:rsidRPr="00ED0053" w:rsidRDefault="00ED0053" w:rsidP="00ED0053">
      <w:pPr>
        <w:pStyle w:val="ListParagraph"/>
        <w:rPr>
          <w:sz w:val="20"/>
          <w:szCs w:val="20"/>
        </w:rPr>
      </w:pPr>
    </w:p>
    <w:p w:rsidR="00ED0053" w:rsidRPr="00ED0053" w:rsidRDefault="00ED0053" w:rsidP="00ED0053">
      <w:pPr>
        <w:ind w:left="1080"/>
        <w:rPr>
          <w:sz w:val="20"/>
          <w:szCs w:val="20"/>
        </w:rPr>
      </w:pPr>
      <w:r w:rsidRPr="00ED0053">
        <w:rPr>
          <w:sz w:val="20"/>
          <w:szCs w:val="20"/>
        </w:rPr>
        <w:t>Login ID:</w:t>
      </w:r>
    </w:p>
    <w:p w:rsidR="00ED0053" w:rsidRPr="00ED0053" w:rsidRDefault="00ED0053" w:rsidP="00ED0053">
      <w:pPr>
        <w:ind w:left="1080"/>
        <w:rPr>
          <w:sz w:val="20"/>
          <w:szCs w:val="20"/>
        </w:rPr>
      </w:pPr>
    </w:p>
    <w:p w:rsidR="00ED0053" w:rsidRPr="00ED0053" w:rsidRDefault="00ED0053" w:rsidP="00ED0053">
      <w:pPr>
        <w:ind w:left="1080"/>
        <w:rPr>
          <w:sz w:val="20"/>
          <w:szCs w:val="20"/>
        </w:rPr>
      </w:pPr>
      <w:r w:rsidRPr="00ED0053">
        <w:rPr>
          <w:sz w:val="20"/>
          <w:szCs w:val="20"/>
        </w:rPr>
        <w:t>Password:</w:t>
      </w:r>
    </w:p>
    <w:p w:rsidR="00ED0053" w:rsidRPr="00ED0053" w:rsidRDefault="00ED0053" w:rsidP="00ED0053">
      <w:pPr>
        <w:rPr>
          <w:sz w:val="20"/>
          <w:szCs w:val="20"/>
        </w:rPr>
      </w:pPr>
    </w:p>
    <w:p w:rsidR="00ED0053" w:rsidRPr="00ED0053" w:rsidRDefault="00ED0053" w:rsidP="00ED0053">
      <w:pPr>
        <w:rPr>
          <w:sz w:val="20"/>
          <w:szCs w:val="20"/>
        </w:rPr>
      </w:pPr>
      <w:r w:rsidRPr="00ED0053">
        <w:rPr>
          <w:sz w:val="20"/>
          <w:szCs w:val="20"/>
        </w:rPr>
        <w:t xml:space="preserve">Or if you prefer, you may complete the enclosed paper questionnaire and return it in the postage-paid </w:t>
      </w:r>
      <w:proofErr w:type="gramStart"/>
      <w:r w:rsidRPr="00ED0053">
        <w:rPr>
          <w:sz w:val="20"/>
          <w:szCs w:val="20"/>
        </w:rPr>
        <w:t>envelope  provided</w:t>
      </w:r>
      <w:proofErr w:type="gramEnd"/>
      <w:r w:rsidRPr="00ED0053">
        <w:rPr>
          <w:sz w:val="20"/>
          <w:szCs w:val="20"/>
        </w:rPr>
        <w:t>.</w:t>
      </w:r>
    </w:p>
    <w:p w:rsidR="00ED0053" w:rsidRPr="00ED0053" w:rsidRDefault="00ED0053" w:rsidP="00ED0053">
      <w:pPr>
        <w:rPr>
          <w:sz w:val="20"/>
          <w:szCs w:val="20"/>
        </w:rPr>
      </w:pPr>
    </w:p>
    <w:p w:rsidR="00ED0053" w:rsidRPr="00ED0053" w:rsidRDefault="00ED0053" w:rsidP="00ED0053">
      <w:pPr>
        <w:rPr>
          <w:sz w:val="20"/>
          <w:szCs w:val="20"/>
        </w:rPr>
      </w:pPr>
      <w:r w:rsidRPr="00ED0053">
        <w:rPr>
          <w:sz w:val="20"/>
          <w:szCs w:val="20"/>
        </w:rPr>
        <w:t xml:space="preserve">You can help us keep our costs down and help the Fish and Wildlife </w:t>
      </w:r>
      <w:proofErr w:type="gramStart"/>
      <w:r w:rsidRPr="00ED0053">
        <w:rPr>
          <w:sz w:val="20"/>
          <w:szCs w:val="20"/>
        </w:rPr>
        <w:t>Service better</w:t>
      </w:r>
      <w:proofErr w:type="gramEnd"/>
      <w:r w:rsidRPr="00ED0053">
        <w:rPr>
          <w:sz w:val="20"/>
          <w:szCs w:val="20"/>
        </w:rPr>
        <w:t xml:space="preserve"> manage our Nation’s natural resources by completing the survey within the next two weeks.  </w:t>
      </w:r>
    </w:p>
    <w:p w:rsidR="00ED0053" w:rsidRPr="00ED0053" w:rsidRDefault="00ED0053" w:rsidP="00ED0053">
      <w:pPr>
        <w:rPr>
          <w:sz w:val="20"/>
          <w:szCs w:val="20"/>
        </w:rPr>
      </w:pPr>
    </w:p>
    <w:p w:rsidR="00ED0053" w:rsidRPr="00ED0053" w:rsidRDefault="00ED0053" w:rsidP="00ED0053">
      <w:pPr>
        <w:rPr>
          <w:sz w:val="20"/>
          <w:szCs w:val="20"/>
        </w:rPr>
      </w:pPr>
      <w:r w:rsidRPr="00ED0053">
        <w:rPr>
          <w:sz w:val="20"/>
          <w:szCs w:val="20"/>
        </w:rPr>
        <w:t xml:space="preserve">If you have any questions about the study or the questionnaire, please contact the Census Bureau at </w:t>
      </w:r>
      <w:hyperlink r:id="rId7" w:history="1">
        <w:r w:rsidRPr="00ED0053">
          <w:rPr>
            <w:rStyle w:val="Hyperlink"/>
            <w:sz w:val="20"/>
            <w:szCs w:val="20"/>
          </w:rPr>
          <w:t>__________________@census.gov</w:t>
        </w:r>
      </w:hyperlink>
      <w:r w:rsidRPr="00ED0053">
        <w:rPr>
          <w:sz w:val="20"/>
          <w:szCs w:val="20"/>
        </w:rPr>
        <w:t xml:space="preserve"> or call our toll-free number at 1-___-___-____.  </w:t>
      </w:r>
    </w:p>
    <w:p w:rsidR="00ED0053" w:rsidRPr="00ED0053" w:rsidRDefault="00ED0053" w:rsidP="00ED0053">
      <w:pPr>
        <w:rPr>
          <w:sz w:val="20"/>
          <w:szCs w:val="20"/>
        </w:rPr>
      </w:pPr>
    </w:p>
    <w:p w:rsidR="00ED0053" w:rsidRPr="00ED0053" w:rsidRDefault="00ED0053" w:rsidP="00ED0053">
      <w:pPr>
        <w:rPr>
          <w:sz w:val="20"/>
          <w:szCs w:val="20"/>
        </w:rPr>
      </w:pPr>
      <w:r w:rsidRPr="00ED0053">
        <w:rPr>
          <w:sz w:val="20"/>
          <w:szCs w:val="20"/>
        </w:rPr>
        <w:t xml:space="preserve">On the back of this letter are answers to questions that study participants ask most frequently. </w:t>
      </w:r>
    </w:p>
    <w:p w:rsidR="00ED0053" w:rsidRPr="00ED0053" w:rsidRDefault="00ED0053" w:rsidP="00ED0053">
      <w:pPr>
        <w:rPr>
          <w:sz w:val="20"/>
          <w:szCs w:val="20"/>
        </w:rPr>
      </w:pPr>
    </w:p>
    <w:p w:rsidR="00ED0053" w:rsidRPr="00ED0053" w:rsidRDefault="00ED0053" w:rsidP="00ED0053">
      <w:pPr>
        <w:rPr>
          <w:sz w:val="20"/>
          <w:szCs w:val="20"/>
        </w:rPr>
      </w:pPr>
      <w:r w:rsidRPr="00ED0053">
        <w:rPr>
          <w:sz w:val="20"/>
          <w:szCs w:val="20"/>
        </w:rPr>
        <w:t>Thank you for your cooperation.  The Census Bureau and the Fish and Wildlife Service appreciate your help.</w:t>
      </w:r>
    </w:p>
    <w:p w:rsidR="00ED0053" w:rsidRPr="00ED0053" w:rsidRDefault="00ED0053" w:rsidP="00ED0053">
      <w:pPr>
        <w:rPr>
          <w:sz w:val="20"/>
          <w:szCs w:val="20"/>
        </w:rPr>
      </w:pPr>
    </w:p>
    <w:p w:rsidR="00ED0053" w:rsidRPr="00ED0053" w:rsidRDefault="00ED0053" w:rsidP="00ED0053">
      <w:pPr>
        <w:rPr>
          <w:sz w:val="20"/>
          <w:szCs w:val="20"/>
        </w:rPr>
      </w:pPr>
      <w:r w:rsidRPr="00ED0053">
        <w:rPr>
          <w:sz w:val="20"/>
          <w:szCs w:val="20"/>
        </w:rPr>
        <w:t>Sincerely,</w:t>
      </w:r>
    </w:p>
    <w:p w:rsidR="00ED0053" w:rsidRPr="00ED0053" w:rsidRDefault="00ED0053" w:rsidP="00ED0053">
      <w:pPr>
        <w:rPr>
          <w:sz w:val="20"/>
          <w:szCs w:val="20"/>
        </w:rPr>
      </w:pPr>
    </w:p>
    <w:p w:rsidR="00ED0053" w:rsidRPr="00ED0053" w:rsidRDefault="00ED0053" w:rsidP="00ED0053">
      <w:pPr>
        <w:rPr>
          <w:sz w:val="20"/>
          <w:szCs w:val="20"/>
        </w:rPr>
      </w:pPr>
      <w:r w:rsidRPr="00ED0053">
        <w:rPr>
          <w:sz w:val="20"/>
          <w:szCs w:val="20"/>
        </w:rPr>
        <w:t xml:space="preserve">Thomas L. </w:t>
      </w:r>
      <w:proofErr w:type="spellStart"/>
      <w:r w:rsidRPr="00ED0053">
        <w:rPr>
          <w:sz w:val="20"/>
          <w:szCs w:val="20"/>
        </w:rPr>
        <w:t>Mesenbourg</w:t>
      </w:r>
      <w:proofErr w:type="spellEnd"/>
      <w:r w:rsidRPr="00ED0053">
        <w:rPr>
          <w:sz w:val="20"/>
          <w:szCs w:val="20"/>
        </w:rPr>
        <w:t>, Jr.</w:t>
      </w:r>
    </w:p>
    <w:p w:rsidR="00ED0053" w:rsidRPr="00ED0053" w:rsidRDefault="00ED0053" w:rsidP="00ED0053">
      <w:pPr>
        <w:rPr>
          <w:sz w:val="20"/>
          <w:szCs w:val="20"/>
        </w:rPr>
      </w:pPr>
      <w:r w:rsidRPr="00ED0053">
        <w:rPr>
          <w:sz w:val="20"/>
          <w:szCs w:val="20"/>
        </w:rPr>
        <w:t>Senior Advisor Performing the Duties of the Director</w:t>
      </w:r>
    </w:p>
    <w:p w:rsidR="00ED0053" w:rsidRPr="00ED0053" w:rsidRDefault="00ED0053" w:rsidP="00ED0053">
      <w:pPr>
        <w:rPr>
          <w:sz w:val="20"/>
          <w:szCs w:val="20"/>
        </w:rPr>
      </w:pPr>
      <w:r w:rsidRPr="00ED0053">
        <w:rPr>
          <w:sz w:val="20"/>
          <w:szCs w:val="20"/>
        </w:rPr>
        <w:t>U.S. Census Bureau</w:t>
      </w:r>
    </w:p>
    <w:p w:rsidR="00ED0053" w:rsidRPr="00ED0053" w:rsidRDefault="00ED0053" w:rsidP="00ED0053">
      <w:pPr>
        <w:rPr>
          <w:sz w:val="20"/>
          <w:szCs w:val="20"/>
        </w:rPr>
      </w:pPr>
    </w:p>
    <w:p w:rsidR="00ED0053" w:rsidRDefault="00ED0053" w:rsidP="00ED0053">
      <w:pPr>
        <w:rPr>
          <w:b/>
          <w:bCs/>
          <w:smallCaps/>
          <w:sz w:val="22"/>
          <w:szCs w:val="22"/>
        </w:rPr>
      </w:pPr>
      <w:r w:rsidRPr="00ED0053">
        <w:rPr>
          <w:sz w:val="20"/>
          <w:szCs w:val="20"/>
        </w:rPr>
        <w:t>Enclosure</w:t>
      </w:r>
      <w:r>
        <w:br w:type="page"/>
      </w:r>
      <w:r w:rsidRPr="007006D8">
        <w:rPr>
          <w:b/>
          <w:bCs/>
          <w:smallCaps/>
          <w:sz w:val="22"/>
          <w:szCs w:val="22"/>
        </w:rPr>
        <w:lastRenderedPageBreak/>
        <w:t xml:space="preserve">What is this study </w:t>
      </w:r>
      <w:proofErr w:type="gramStart"/>
      <w:r w:rsidRPr="007006D8">
        <w:rPr>
          <w:b/>
          <w:bCs/>
          <w:smallCaps/>
          <w:sz w:val="22"/>
          <w:szCs w:val="22"/>
        </w:rPr>
        <w:t>all about</w:t>
      </w:r>
      <w:proofErr w:type="gramEnd"/>
      <w:r w:rsidRPr="007006D8">
        <w:rPr>
          <w:b/>
          <w:bCs/>
          <w:smallCaps/>
          <w:sz w:val="22"/>
          <w:szCs w:val="22"/>
        </w:rPr>
        <w:t>?</w:t>
      </w:r>
    </w:p>
    <w:p w:rsidR="00ED0053" w:rsidRPr="007006D8" w:rsidRDefault="00ED0053" w:rsidP="00ED0053">
      <w:pPr>
        <w:rPr>
          <w:b/>
          <w:bCs/>
          <w:smallCaps/>
          <w:sz w:val="22"/>
          <w:szCs w:val="22"/>
        </w:rPr>
      </w:pPr>
    </w:p>
    <w:p w:rsidR="00ED0053" w:rsidRPr="007006D8" w:rsidRDefault="00ED0053" w:rsidP="00ED0053">
      <w:pPr>
        <w:rPr>
          <w:sz w:val="22"/>
          <w:szCs w:val="22"/>
        </w:rPr>
      </w:pPr>
      <w:r w:rsidRPr="007006D8">
        <w:rPr>
          <w:sz w:val="22"/>
          <w:szCs w:val="22"/>
        </w:rPr>
        <w:t xml:space="preserve">The Fish and Wildlife Service </w:t>
      </w:r>
      <w:proofErr w:type="gramStart"/>
      <w:r w:rsidRPr="007006D8">
        <w:rPr>
          <w:sz w:val="22"/>
          <w:szCs w:val="22"/>
        </w:rPr>
        <w:t>is charged</w:t>
      </w:r>
      <w:proofErr w:type="gramEnd"/>
      <w:r w:rsidRPr="007006D8">
        <w:rPr>
          <w:sz w:val="22"/>
          <w:szCs w:val="22"/>
        </w:rPr>
        <w:t xml:space="preserve"> with the overall federal responsibility for the Nation’s fish and wildlife resources.  Its mission is to assure the conservation, protection, and enhancement of fish and wildlife for the continuing benefit of the American people.  To assist in carrying out its responsibilities, the Fish and Wildlife Service has sponsored national surveys of fishing and hunting at about five-year intervals since 1955.  </w:t>
      </w:r>
      <w:r w:rsidRPr="007006D8">
        <w:rPr>
          <w:color w:val="000000"/>
          <w:sz w:val="22"/>
          <w:szCs w:val="22"/>
        </w:rPr>
        <w:t xml:space="preserve">The </w:t>
      </w:r>
      <w:proofErr w:type="gramStart"/>
      <w:r w:rsidRPr="007006D8">
        <w:rPr>
          <w:color w:val="000000"/>
          <w:sz w:val="22"/>
          <w:szCs w:val="22"/>
        </w:rPr>
        <w:t>survey is authorized by the Wildlife and Sport Fish Restoration Programs Improvement Act of 2000</w:t>
      </w:r>
      <w:proofErr w:type="gramEnd"/>
      <w:r w:rsidRPr="007006D8">
        <w:rPr>
          <w:color w:val="000000"/>
          <w:sz w:val="22"/>
          <w:szCs w:val="22"/>
        </w:rPr>
        <w:t>.</w:t>
      </w:r>
    </w:p>
    <w:p w:rsidR="00ED0053" w:rsidRPr="007006D8" w:rsidRDefault="00ED0053" w:rsidP="00ED0053">
      <w:pPr>
        <w:rPr>
          <w:sz w:val="22"/>
          <w:szCs w:val="22"/>
        </w:rPr>
      </w:pPr>
    </w:p>
    <w:p w:rsidR="00ED0053" w:rsidRPr="007006D8" w:rsidRDefault="00ED0053" w:rsidP="00ED0053">
      <w:pPr>
        <w:rPr>
          <w:b/>
          <w:bCs/>
          <w:smallCaps/>
          <w:sz w:val="22"/>
          <w:szCs w:val="22"/>
        </w:rPr>
      </w:pPr>
      <w:r w:rsidRPr="007006D8">
        <w:rPr>
          <w:b/>
          <w:bCs/>
          <w:smallCaps/>
          <w:sz w:val="22"/>
          <w:szCs w:val="22"/>
        </w:rPr>
        <w:t xml:space="preserve">How </w:t>
      </w:r>
      <w:proofErr w:type="gramStart"/>
      <w:r w:rsidRPr="007006D8">
        <w:rPr>
          <w:b/>
          <w:bCs/>
          <w:smallCaps/>
          <w:sz w:val="22"/>
          <w:szCs w:val="22"/>
        </w:rPr>
        <w:t>will the information be used</w:t>
      </w:r>
      <w:proofErr w:type="gramEnd"/>
      <w:r w:rsidRPr="007006D8">
        <w:rPr>
          <w:b/>
          <w:bCs/>
          <w:smallCaps/>
          <w:sz w:val="22"/>
          <w:szCs w:val="22"/>
        </w:rPr>
        <w:t>?</w:t>
      </w:r>
    </w:p>
    <w:p w:rsidR="00ED0053" w:rsidRPr="007006D8" w:rsidRDefault="00ED0053" w:rsidP="00ED0053">
      <w:pPr>
        <w:rPr>
          <w:sz w:val="22"/>
          <w:szCs w:val="22"/>
        </w:rPr>
      </w:pPr>
    </w:p>
    <w:p w:rsidR="00ED0053" w:rsidRPr="00056222" w:rsidRDefault="00ED0053" w:rsidP="00ED0053">
      <w:pPr>
        <w:rPr>
          <w:sz w:val="22"/>
          <w:szCs w:val="22"/>
        </w:rPr>
      </w:pPr>
      <w:r w:rsidRPr="00056222">
        <w:rPr>
          <w:sz w:val="22"/>
          <w:szCs w:val="22"/>
        </w:rPr>
        <w:t>The Census Bureau is developing tools to improve survey procedures.  These tools will help keep future costs down and enrich our sampling procedures and data collection methods.</w:t>
      </w:r>
    </w:p>
    <w:p w:rsidR="00ED0053" w:rsidRPr="00056222" w:rsidRDefault="00ED0053" w:rsidP="00ED0053">
      <w:pPr>
        <w:rPr>
          <w:sz w:val="22"/>
          <w:szCs w:val="22"/>
        </w:rPr>
      </w:pPr>
    </w:p>
    <w:p w:rsidR="00ED0053" w:rsidRPr="00056222" w:rsidRDefault="00ED0053" w:rsidP="00ED0053">
      <w:pPr>
        <w:rPr>
          <w:b/>
          <w:bCs/>
          <w:smallCaps/>
          <w:sz w:val="22"/>
          <w:szCs w:val="22"/>
        </w:rPr>
      </w:pPr>
      <w:r w:rsidRPr="00056222">
        <w:rPr>
          <w:b/>
          <w:bCs/>
          <w:smallCaps/>
          <w:sz w:val="22"/>
          <w:szCs w:val="22"/>
        </w:rPr>
        <w:t xml:space="preserve">Why </w:t>
      </w:r>
      <w:proofErr w:type="gramStart"/>
      <w:r w:rsidRPr="00056222">
        <w:rPr>
          <w:b/>
          <w:bCs/>
          <w:smallCaps/>
          <w:sz w:val="22"/>
          <w:szCs w:val="22"/>
        </w:rPr>
        <w:t>can’t</w:t>
      </w:r>
      <w:proofErr w:type="gramEnd"/>
      <w:r w:rsidRPr="00056222">
        <w:rPr>
          <w:b/>
          <w:bCs/>
          <w:smallCaps/>
          <w:sz w:val="22"/>
          <w:szCs w:val="22"/>
        </w:rPr>
        <w:t xml:space="preserve"> you select someone else?</w:t>
      </w:r>
    </w:p>
    <w:p w:rsidR="00ED0053" w:rsidRPr="00056222" w:rsidRDefault="00ED0053" w:rsidP="00ED0053">
      <w:pPr>
        <w:rPr>
          <w:sz w:val="22"/>
          <w:szCs w:val="22"/>
        </w:rPr>
      </w:pPr>
    </w:p>
    <w:p w:rsidR="00ED0053" w:rsidRPr="007006D8" w:rsidRDefault="00ED0053" w:rsidP="00ED0053">
      <w:pPr>
        <w:rPr>
          <w:sz w:val="22"/>
          <w:szCs w:val="22"/>
        </w:rPr>
      </w:pPr>
      <w:r w:rsidRPr="00056222">
        <w:rPr>
          <w:sz w:val="22"/>
          <w:szCs w:val="22"/>
        </w:rPr>
        <w:t xml:space="preserve">Your answers are very important to this study because your household </w:t>
      </w:r>
      <w:proofErr w:type="gramStart"/>
      <w:r w:rsidRPr="00056222">
        <w:rPr>
          <w:sz w:val="22"/>
          <w:szCs w:val="22"/>
        </w:rPr>
        <w:t>was selected</w:t>
      </w:r>
      <w:proofErr w:type="gramEnd"/>
      <w:r w:rsidRPr="00056222">
        <w:rPr>
          <w:sz w:val="22"/>
          <w:szCs w:val="22"/>
        </w:rPr>
        <w:t xml:space="preserve"> to represent many other households.  It would cost too much and take too long to question all of the households in the country.  We cannot substitute another address for your household because it would harm the</w:t>
      </w:r>
      <w:r w:rsidRPr="007006D8">
        <w:rPr>
          <w:sz w:val="22"/>
          <w:szCs w:val="22"/>
        </w:rPr>
        <w:t xml:space="preserve"> quality of the data we collect.  The study’s success depends on your voluntary participation. </w:t>
      </w:r>
    </w:p>
    <w:p w:rsidR="00ED0053" w:rsidRPr="007006D8" w:rsidRDefault="00ED0053" w:rsidP="00ED0053">
      <w:pPr>
        <w:rPr>
          <w:sz w:val="22"/>
          <w:szCs w:val="22"/>
        </w:rPr>
      </w:pPr>
    </w:p>
    <w:p w:rsidR="00ED0053" w:rsidRPr="007006D8" w:rsidRDefault="00ED0053" w:rsidP="00ED0053">
      <w:pPr>
        <w:pStyle w:val="Heading1"/>
        <w:rPr>
          <w:sz w:val="22"/>
          <w:szCs w:val="22"/>
        </w:rPr>
      </w:pPr>
      <w:r w:rsidRPr="007006D8">
        <w:rPr>
          <w:sz w:val="22"/>
          <w:szCs w:val="22"/>
        </w:rPr>
        <w:t xml:space="preserve">How long will </w:t>
      </w:r>
      <w:r w:rsidRPr="007006D8">
        <w:rPr>
          <w:sz w:val="22"/>
          <w:szCs w:val="22"/>
          <w:lang w:val="en-US"/>
        </w:rPr>
        <w:t xml:space="preserve">it take to fill out the questionnaire?  </w:t>
      </w:r>
      <w:r w:rsidRPr="007006D8">
        <w:rPr>
          <w:sz w:val="22"/>
          <w:szCs w:val="22"/>
        </w:rPr>
        <w:fldChar w:fldCharType="begin"/>
      </w:r>
      <w:r w:rsidRPr="007006D8">
        <w:rPr>
          <w:sz w:val="22"/>
          <w:szCs w:val="22"/>
        </w:rPr>
        <w:instrText>tc "How long will this interview take?"</w:instrText>
      </w:r>
      <w:r w:rsidRPr="007006D8">
        <w:rPr>
          <w:sz w:val="22"/>
          <w:szCs w:val="22"/>
        </w:rPr>
        <w:fldChar w:fldCharType="end"/>
      </w:r>
    </w:p>
    <w:p w:rsidR="00ED0053" w:rsidRDefault="00ED0053" w:rsidP="00ED0053">
      <w:pPr>
        <w:pStyle w:val="Heading1"/>
        <w:rPr>
          <w:b w:val="0"/>
          <w:bCs w:val="0"/>
          <w:smallCaps w:val="0"/>
          <w:color w:val="FF0000"/>
          <w:sz w:val="22"/>
          <w:szCs w:val="22"/>
          <w:lang w:val="en-US"/>
        </w:rPr>
      </w:pPr>
    </w:p>
    <w:p w:rsidR="00ED0053" w:rsidRPr="002919F4" w:rsidRDefault="00ED0053" w:rsidP="00ED0053">
      <w:pPr>
        <w:pStyle w:val="Heading1"/>
        <w:rPr>
          <w:b w:val="0"/>
          <w:bCs w:val="0"/>
          <w:smallCaps w:val="0"/>
          <w:color w:val="000000"/>
          <w:sz w:val="22"/>
          <w:szCs w:val="22"/>
        </w:rPr>
      </w:pPr>
      <w:r w:rsidRPr="002919F4">
        <w:rPr>
          <w:b w:val="0"/>
          <w:bCs w:val="0"/>
          <w:smallCaps w:val="0"/>
          <w:color w:val="000000"/>
          <w:sz w:val="22"/>
          <w:szCs w:val="22"/>
          <w:lang w:val="en-US"/>
        </w:rPr>
        <w:t xml:space="preserve">We estimate that it will take approximately 5 minutes to complete the questionnaire.  </w:t>
      </w:r>
      <w:r w:rsidRPr="002919F4">
        <w:rPr>
          <w:b w:val="0"/>
          <w:bCs w:val="0"/>
          <w:smallCaps w:val="0"/>
          <w:color w:val="000000"/>
          <w:sz w:val="22"/>
          <w:szCs w:val="22"/>
        </w:rPr>
        <w:t xml:space="preserve">If you have any comments or suggestions about this survey, please send them to: the Paperwork Project </w:t>
      </w:r>
      <w:r w:rsidRPr="002919F4">
        <w:rPr>
          <w:b w:val="0"/>
          <w:bCs w:val="0"/>
          <w:smallCaps w:val="0"/>
          <w:color w:val="000000"/>
          <w:sz w:val="22"/>
          <w:szCs w:val="22"/>
          <w:lang w:val="en-US"/>
        </w:rPr>
        <w:t>____-____</w:t>
      </w:r>
      <w:r w:rsidRPr="002919F4">
        <w:rPr>
          <w:b w:val="0"/>
          <w:bCs w:val="0"/>
          <w:smallCaps w:val="0"/>
          <w:color w:val="000000"/>
          <w:sz w:val="22"/>
          <w:szCs w:val="22"/>
        </w:rPr>
        <w:t>, U.S. Census Bureau, 4600 Silver Hill Road 3K138, Washington, DC 20233, or email comments to</w:t>
      </w:r>
      <w:r w:rsidRPr="002919F4">
        <w:rPr>
          <w:b w:val="0"/>
          <w:bCs w:val="0"/>
          <w:smallCaps w:val="0"/>
          <w:color w:val="000000"/>
          <w:sz w:val="22"/>
          <w:szCs w:val="22"/>
          <w:lang w:val="en-US"/>
        </w:rPr>
        <w:t xml:space="preserve"> </w:t>
      </w:r>
      <w:hyperlink r:id="rId8" w:history="1">
        <w:r w:rsidRPr="002919F4">
          <w:rPr>
            <w:rStyle w:val="Hyperlink"/>
            <w:b w:val="0"/>
            <w:smallCaps w:val="0"/>
            <w:color w:val="000000"/>
            <w:sz w:val="22"/>
            <w:szCs w:val="22"/>
          </w:rPr>
          <w:t>paperwork@census.gov</w:t>
        </w:r>
      </w:hyperlink>
      <w:r w:rsidRPr="002919F4">
        <w:rPr>
          <w:b w:val="0"/>
          <w:smallCaps w:val="0"/>
          <w:color w:val="000000"/>
          <w:sz w:val="22"/>
          <w:szCs w:val="22"/>
          <w:lang w:val="en-US"/>
        </w:rPr>
        <w:t xml:space="preserve">; use paperwork project 0607-XXXX as the subject. </w:t>
      </w:r>
      <w:r w:rsidRPr="002919F4">
        <w:rPr>
          <w:b w:val="0"/>
          <w:bCs w:val="0"/>
          <w:smallCaps w:val="0"/>
          <w:color w:val="000000"/>
          <w:sz w:val="22"/>
          <w:szCs w:val="22"/>
        </w:rPr>
        <w:t xml:space="preserve">  An agency cannot conduct, sponsor, or require a response to a collection of information unless the collection displays a currently valid Office of Management and Budget (OMB) approval number.  The OMB approval number for this survey is </w:t>
      </w:r>
      <w:r w:rsidRPr="002919F4">
        <w:rPr>
          <w:b w:val="0"/>
          <w:bCs w:val="0"/>
          <w:smallCaps w:val="0"/>
          <w:color w:val="000000"/>
          <w:sz w:val="22"/>
          <w:szCs w:val="22"/>
          <w:lang w:val="en-US"/>
        </w:rPr>
        <w:t>____-____</w:t>
      </w:r>
      <w:r w:rsidRPr="002919F4">
        <w:rPr>
          <w:b w:val="0"/>
          <w:bCs w:val="0"/>
          <w:smallCaps w:val="0"/>
          <w:color w:val="000000"/>
          <w:sz w:val="22"/>
          <w:szCs w:val="22"/>
        </w:rPr>
        <w:t xml:space="preserve"> and the expiration date is</w:t>
      </w:r>
      <w:r w:rsidRPr="002919F4">
        <w:rPr>
          <w:b w:val="0"/>
          <w:bCs w:val="0"/>
          <w:smallCaps w:val="0"/>
          <w:color w:val="000000"/>
          <w:sz w:val="22"/>
          <w:szCs w:val="22"/>
          <w:lang w:val="en-US"/>
        </w:rPr>
        <w:t xml:space="preserve"> ________________, 20__.</w:t>
      </w:r>
    </w:p>
    <w:p w:rsidR="00ED0053" w:rsidRPr="007006D8" w:rsidRDefault="00ED0053" w:rsidP="00ED0053">
      <w:pPr>
        <w:rPr>
          <w:b/>
          <w:bCs/>
          <w:sz w:val="22"/>
          <w:szCs w:val="22"/>
        </w:rPr>
      </w:pPr>
    </w:p>
    <w:p w:rsidR="00ED0053" w:rsidRPr="007006D8" w:rsidRDefault="00ED0053" w:rsidP="00ED0053">
      <w:pPr>
        <w:pStyle w:val="Heading1"/>
        <w:rPr>
          <w:b w:val="0"/>
          <w:bCs w:val="0"/>
          <w:sz w:val="22"/>
          <w:szCs w:val="22"/>
        </w:rPr>
      </w:pPr>
      <w:r w:rsidRPr="007006D8">
        <w:rPr>
          <w:sz w:val="22"/>
          <w:szCs w:val="22"/>
        </w:rPr>
        <w:t>What confidential protection do I have?</w:t>
      </w:r>
    </w:p>
    <w:p w:rsidR="00ED0053" w:rsidRPr="007006D8" w:rsidRDefault="00ED0053" w:rsidP="00ED0053">
      <w:pPr>
        <w:pStyle w:val="Heading1"/>
        <w:rPr>
          <w:b w:val="0"/>
          <w:bCs w:val="0"/>
          <w:smallCaps w:val="0"/>
          <w:sz w:val="22"/>
          <w:szCs w:val="22"/>
        </w:rPr>
      </w:pPr>
    </w:p>
    <w:p w:rsidR="00ED0053" w:rsidRPr="00844A8C" w:rsidRDefault="00ED0053" w:rsidP="00ED0053">
      <w:pPr>
        <w:pStyle w:val="Heading1"/>
        <w:rPr>
          <w:b w:val="0"/>
          <w:bCs w:val="0"/>
          <w:smallCaps w:val="0"/>
          <w:sz w:val="22"/>
          <w:szCs w:val="22"/>
        </w:rPr>
      </w:pPr>
      <w:r w:rsidRPr="007006D8">
        <w:rPr>
          <w:b w:val="0"/>
          <w:bCs w:val="0"/>
          <w:smallCaps w:val="0"/>
          <w:sz w:val="22"/>
          <w:szCs w:val="22"/>
        </w:rPr>
        <w:t>We are conducting this survey under the authority of Title 13, United States Code, Section 8.  Section 9 of the law requires us to keep all information about you and your household strictly confidential.  We may use the information only for statistical purposes.  Every Census Bureau employee takes an oath and is subject to a jail penalty, a fine, or both if he or she discloses any information that would identify an individual.</w:t>
      </w:r>
    </w:p>
    <w:p w:rsidR="00F43241" w:rsidRDefault="00F43241"/>
    <w:sectPr w:rsidR="00F43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54223"/>
    <w:multiLevelType w:val="hybridMultilevel"/>
    <w:tmpl w:val="6826100C"/>
    <w:lvl w:ilvl="0" w:tplc="17C661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53"/>
    <w:rsid w:val="0000068F"/>
    <w:rsid w:val="0000267A"/>
    <w:rsid w:val="00043622"/>
    <w:rsid w:val="00053307"/>
    <w:rsid w:val="00054685"/>
    <w:rsid w:val="00056A3B"/>
    <w:rsid w:val="00061C97"/>
    <w:rsid w:val="00062908"/>
    <w:rsid w:val="000877CC"/>
    <w:rsid w:val="000927B4"/>
    <w:rsid w:val="000A0E84"/>
    <w:rsid w:val="000A0FF6"/>
    <w:rsid w:val="000E202C"/>
    <w:rsid w:val="000E6DFF"/>
    <w:rsid w:val="000F0D99"/>
    <w:rsid w:val="000F6EB4"/>
    <w:rsid w:val="00106B6B"/>
    <w:rsid w:val="00107D42"/>
    <w:rsid w:val="0011645A"/>
    <w:rsid w:val="00122890"/>
    <w:rsid w:val="001426DA"/>
    <w:rsid w:val="00162591"/>
    <w:rsid w:val="00165F93"/>
    <w:rsid w:val="00167249"/>
    <w:rsid w:val="00171397"/>
    <w:rsid w:val="00173C5F"/>
    <w:rsid w:val="00192693"/>
    <w:rsid w:val="001A2650"/>
    <w:rsid w:val="001A7873"/>
    <w:rsid w:val="001B6397"/>
    <w:rsid w:val="001C4F0A"/>
    <w:rsid w:val="001D771D"/>
    <w:rsid w:val="00204D69"/>
    <w:rsid w:val="002123C1"/>
    <w:rsid w:val="0021258B"/>
    <w:rsid w:val="002378C8"/>
    <w:rsid w:val="00245E64"/>
    <w:rsid w:val="00250A8B"/>
    <w:rsid w:val="002554F3"/>
    <w:rsid w:val="00263516"/>
    <w:rsid w:val="00263600"/>
    <w:rsid w:val="00275E31"/>
    <w:rsid w:val="002873FF"/>
    <w:rsid w:val="00287570"/>
    <w:rsid w:val="00295E44"/>
    <w:rsid w:val="002B2582"/>
    <w:rsid w:val="002B67FD"/>
    <w:rsid w:val="002B6DEE"/>
    <w:rsid w:val="002C777F"/>
    <w:rsid w:val="002D5D70"/>
    <w:rsid w:val="002D6AF8"/>
    <w:rsid w:val="002E60BC"/>
    <w:rsid w:val="00305D83"/>
    <w:rsid w:val="00312C99"/>
    <w:rsid w:val="00316F12"/>
    <w:rsid w:val="003300DD"/>
    <w:rsid w:val="00334178"/>
    <w:rsid w:val="003459F2"/>
    <w:rsid w:val="00351845"/>
    <w:rsid w:val="0035612C"/>
    <w:rsid w:val="0036503E"/>
    <w:rsid w:val="00365107"/>
    <w:rsid w:val="00367DE6"/>
    <w:rsid w:val="003708E6"/>
    <w:rsid w:val="00375DFD"/>
    <w:rsid w:val="00383EAB"/>
    <w:rsid w:val="0038416D"/>
    <w:rsid w:val="003B5645"/>
    <w:rsid w:val="003B6EA9"/>
    <w:rsid w:val="003B7CC6"/>
    <w:rsid w:val="003C119B"/>
    <w:rsid w:val="003D028D"/>
    <w:rsid w:val="003D7C64"/>
    <w:rsid w:val="003E3782"/>
    <w:rsid w:val="003E3F46"/>
    <w:rsid w:val="003F3855"/>
    <w:rsid w:val="003F4A05"/>
    <w:rsid w:val="003F6522"/>
    <w:rsid w:val="004008F7"/>
    <w:rsid w:val="00407599"/>
    <w:rsid w:val="00416BDD"/>
    <w:rsid w:val="0042116E"/>
    <w:rsid w:val="0042299E"/>
    <w:rsid w:val="00441618"/>
    <w:rsid w:val="004500E5"/>
    <w:rsid w:val="004653DC"/>
    <w:rsid w:val="00467DB7"/>
    <w:rsid w:val="004704EF"/>
    <w:rsid w:val="00470604"/>
    <w:rsid w:val="00473AB8"/>
    <w:rsid w:val="00493D9B"/>
    <w:rsid w:val="004B04A3"/>
    <w:rsid w:val="004B38DB"/>
    <w:rsid w:val="004C43EF"/>
    <w:rsid w:val="004C47FF"/>
    <w:rsid w:val="004D1322"/>
    <w:rsid w:val="004D31F1"/>
    <w:rsid w:val="004E070D"/>
    <w:rsid w:val="004E2B0D"/>
    <w:rsid w:val="005035E8"/>
    <w:rsid w:val="00525276"/>
    <w:rsid w:val="00536F06"/>
    <w:rsid w:val="005472C3"/>
    <w:rsid w:val="00592CD7"/>
    <w:rsid w:val="005A390B"/>
    <w:rsid w:val="005B2C52"/>
    <w:rsid w:val="005D0E29"/>
    <w:rsid w:val="005D6696"/>
    <w:rsid w:val="005E2DAE"/>
    <w:rsid w:val="005E783B"/>
    <w:rsid w:val="005F5214"/>
    <w:rsid w:val="00603BBA"/>
    <w:rsid w:val="0063174E"/>
    <w:rsid w:val="00635507"/>
    <w:rsid w:val="00641977"/>
    <w:rsid w:val="00641C64"/>
    <w:rsid w:val="00657FC8"/>
    <w:rsid w:val="00681240"/>
    <w:rsid w:val="006949B4"/>
    <w:rsid w:val="00695452"/>
    <w:rsid w:val="00696055"/>
    <w:rsid w:val="006A0A69"/>
    <w:rsid w:val="006B2EAA"/>
    <w:rsid w:val="006C0C45"/>
    <w:rsid w:val="006C4E6A"/>
    <w:rsid w:val="006C5EF6"/>
    <w:rsid w:val="006C6D13"/>
    <w:rsid w:val="006D4B27"/>
    <w:rsid w:val="006D7E51"/>
    <w:rsid w:val="006E2021"/>
    <w:rsid w:val="006E3923"/>
    <w:rsid w:val="006F2231"/>
    <w:rsid w:val="00703BF9"/>
    <w:rsid w:val="00706B93"/>
    <w:rsid w:val="007136EA"/>
    <w:rsid w:val="00726904"/>
    <w:rsid w:val="0072711A"/>
    <w:rsid w:val="00731355"/>
    <w:rsid w:val="00745009"/>
    <w:rsid w:val="00752E0A"/>
    <w:rsid w:val="0075548B"/>
    <w:rsid w:val="007653B5"/>
    <w:rsid w:val="00774DF1"/>
    <w:rsid w:val="007933B8"/>
    <w:rsid w:val="00797BF6"/>
    <w:rsid w:val="007B2E14"/>
    <w:rsid w:val="007E7C3B"/>
    <w:rsid w:val="007F1861"/>
    <w:rsid w:val="007F28D7"/>
    <w:rsid w:val="00800974"/>
    <w:rsid w:val="00816037"/>
    <w:rsid w:val="00822CEC"/>
    <w:rsid w:val="0083049D"/>
    <w:rsid w:val="00833D84"/>
    <w:rsid w:val="00833E09"/>
    <w:rsid w:val="00836A0F"/>
    <w:rsid w:val="008617C5"/>
    <w:rsid w:val="00873895"/>
    <w:rsid w:val="00876B69"/>
    <w:rsid w:val="00882D41"/>
    <w:rsid w:val="0088358C"/>
    <w:rsid w:val="00887008"/>
    <w:rsid w:val="00890E48"/>
    <w:rsid w:val="008A281F"/>
    <w:rsid w:val="008D4A7B"/>
    <w:rsid w:val="008E0148"/>
    <w:rsid w:val="008E0290"/>
    <w:rsid w:val="008E0762"/>
    <w:rsid w:val="008E7FA6"/>
    <w:rsid w:val="008F0767"/>
    <w:rsid w:val="008F6BD4"/>
    <w:rsid w:val="00900E11"/>
    <w:rsid w:val="009025A1"/>
    <w:rsid w:val="00904F4F"/>
    <w:rsid w:val="00921FBA"/>
    <w:rsid w:val="00932DFF"/>
    <w:rsid w:val="00934380"/>
    <w:rsid w:val="0093473A"/>
    <w:rsid w:val="00935BEE"/>
    <w:rsid w:val="009372B1"/>
    <w:rsid w:val="00946287"/>
    <w:rsid w:val="009466D6"/>
    <w:rsid w:val="00951F35"/>
    <w:rsid w:val="009520B5"/>
    <w:rsid w:val="009570BB"/>
    <w:rsid w:val="009762D8"/>
    <w:rsid w:val="009765F2"/>
    <w:rsid w:val="009B3D83"/>
    <w:rsid w:val="009B6D7C"/>
    <w:rsid w:val="009D1CCA"/>
    <w:rsid w:val="009D6F5B"/>
    <w:rsid w:val="009E5BBB"/>
    <w:rsid w:val="009F0000"/>
    <w:rsid w:val="009F5995"/>
    <w:rsid w:val="009F7EFF"/>
    <w:rsid w:val="00A05308"/>
    <w:rsid w:val="00A10151"/>
    <w:rsid w:val="00A22174"/>
    <w:rsid w:val="00A33148"/>
    <w:rsid w:val="00A3487C"/>
    <w:rsid w:val="00A66E39"/>
    <w:rsid w:val="00AA400C"/>
    <w:rsid w:val="00AA4609"/>
    <w:rsid w:val="00AA6605"/>
    <w:rsid w:val="00AA6B1D"/>
    <w:rsid w:val="00AC5FE5"/>
    <w:rsid w:val="00AD3ABE"/>
    <w:rsid w:val="00AD4124"/>
    <w:rsid w:val="00AF72A8"/>
    <w:rsid w:val="00B039D8"/>
    <w:rsid w:val="00B15C87"/>
    <w:rsid w:val="00B23F6D"/>
    <w:rsid w:val="00B35F41"/>
    <w:rsid w:val="00B37573"/>
    <w:rsid w:val="00B53834"/>
    <w:rsid w:val="00B60D3C"/>
    <w:rsid w:val="00B653F5"/>
    <w:rsid w:val="00B65B7A"/>
    <w:rsid w:val="00B71FFC"/>
    <w:rsid w:val="00B77F1D"/>
    <w:rsid w:val="00B83CC7"/>
    <w:rsid w:val="00B85E50"/>
    <w:rsid w:val="00B92997"/>
    <w:rsid w:val="00B95884"/>
    <w:rsid w:val="00BA2B08"/>
    <w:rsid w:val="00BB1ADF"/>
    <w:rsid w:val="00BB4659"/>
    <w:rsid w:val="00BC0459"/>
    <w:rsid w:val="00BC5570"/>
    <w:rsid w:val="00C050A4"/>
    <w:rsid w:val="00C059A4"/>
    <w:rsid w:val="00C153B5"/>
    <w:rsid w:val="00C34EEF"/>
    <w:rsid w:val="00C505D2"/>
    <w:rsid w:val="00C57E12"/>
    <w:rsid w:val="00C63C6C"/>
    <w:rsid w:val="00C7006B"/>
    <w:rsid w:val="00C77194"/>
    <w:rsid w:val="00C825B2"/>
    <w:rsid w:val="00CB0C26"/>
    <w:rsid w:val="00CB40C3"/>
    <w:rsid w:val="00CC34E2"/>
    <w:rsid w:val="00CE44DE"/>
    <w:rsid w:val="00CF5A32"/>
    <w:rsid w:val="00D02E9C"/>
    <w:rsid w:val="00D030C7"/>
    <w:rsid w:val="00D142C9"/>
    <w:rsid w:val="00D16100"/>
    <w:rsid w:val="00D20A5D"/>
    <w:rsid w:val="00D26F6E"/>
    <w:rsid w:val="00D27D05"/>
    <w:rsid w:val="00D31935"/>
    <w:rsid w:val="00D32890"/>
    <w:rsid w:val="00D33F62"/>
    <w:rsid w:val="00D504D7"/>
    <w:rsid w:val="00D60590"/>
    <w:rsid w:val="00D649EF"/>
    <w:rsid w:val="00D6540B"/>
    <w:rsid w:val="00D763A2"/>
    <w:rsid w:val="00D80841"/>
    <w:rsid w:val="00D96068"/>
    <w:rsid w:val="00D974EC"/>
    <w:rsid w:val="00DC3B13"/>
    <w:rsid w:val="00DD12E7"/>
    <w:rsid w:val="00DD6110"/>
    <w:rsid w:val="00DE5BC5"/>
    <w:rsid w:val="00DE7DA9"/>
    <w:rsid w:val="00DF21B2"/>
    <w:rsid w:val="00DF638F"/>
    <w:rsid w:val="00E01B4E"/>
    <w:rsid w:val="00E02216"/>
    <w:rsid w:val="00E06B68"/>
    <w:rsid w:val="00E13766"/>
    <w:rsid w:val="00E15A6D"/>
    <w:rsid w:val="00E33380"/>
    <w:rsid w:val="00E404AC"/>
    <w:rsid w:val="00E50355"/>
    <w:rsid w:val="00E709DD"/>
    <w:rsid w:val="00E74F6D"/>
    <w:rsid w:val="00E768AD"/>
    <w:rsid w:val="00E85B3F"/>
    <w:rsid w:val="00E87BE4"/>
    <w:rsid w:val="00EA1ED6"/>
    <w:rsid w:val="00EC4797"/>
    <w:rsid w:val="00ED0053"/>
    <w:rsid w:val="00EE4C20"/>
    <w:rsid w:val="00EE5FDF"/>
    <w:rsid w:val="00EF655C"/>
    <w:rsid w:val="00F00435"/>
    <w:rsid w:val="00F079E7"/>
    <w:rsid w:val="00F35AA0"/>
    <w:rsid w:val="00F35FD6"/>
    <w:rsid w:val="00F43241"/>
    <w:rsid w:val="00F546F4"/>
    <w:rsid w:val="00F712B9"/>
    <w:rsid w:val="00F77382"/>
    <w:rsid w:val="00FA2BAC"/>
    <w:rsid w:val="00FA5B83"/>
    <w:rsid w:val="00FA6B3E"/>
    <w:rsid w:val="00FA73A8"/>
    <w:rsid w:val="00FA79A2"/>
    <w:rsid w:val="00FB0EC4"/>
    <w:rsid w:val="00FB199A"/>
    <w:rsid w:val="00FB4393"/>
    <w:rsid w:val="00FD12A2"/>
    <w:rsid w:val="00FE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053"/>
    <w:pPr>
      <w:autoSpaceDE w:val="0"/>
      <w:autoSpaceDN w:val="0"/>
      <w:adjustRightInd w:val="0"/>
      <w:outlineLvl w:val="0"/>
    </w:pPr>
    <w:rPr>
      <w:b/>
      <w:bCs/>
      <w:small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053"/>
    <w:rPr>
      <w:rFonts w:ascii="Times New Roman" w:eastAsia="Times New Roman" w:hAnsi="Times New Roman" w:cs="Times New Roman"/>
      <w:b/>
      <w:bCs/>
      <w:smallCaps/>
      <w:sz w:val="24"/>
      <w:szCs w:val="24"/>
      <w:lang w:val="x-none" w:eastAsia="x-none"/>
    </w:rPr>
  </w:style>
  <w:style w:type="character" w:styleId="Hyperlink">
    <w:name w:val="Hyperlink"/>
    <w:rsid w:val="00ED0053"/>
    <w:rPr>
      <w:color w:val="0000FF"/>
      <w:u w:val="single"/>
    </w:rPr>
  </w:style>
  <w:style w:type="paragraph" w:styleId="ListParagraph">
    <w:name w:val="List Paragraph"/>
    <w:basedOn w:val="Normal"/>
    <w:uiPriority w:val="34"/>
    <w:qFormat/>
    <w:rsid w:val="00ED005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053"/>
    <w:pPr>
      <w:autoSpaceDE w:val="0"/>
      <w:autoSpaceDN w:val="0"/>
      <w:adjustRightInd w:val="0"/>
      <w:outlineLvl w:val="0"/>
    </w:pPr>
    <w:rPr>
      <w:b/>
      <w:bCs/>
      <w:small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053"/>
    <w:rPr>
      <w:rFonts w:ascii="Times New Roman" w:eastAsia="Times New Roman" w:hAnsi="Times New Roman" w:cs="Times New Roman"/>
      <w:b/>
      <w:bCs/>
      <w:smallCaps/>
      <w:sz w:val="24"/>
      <w:szCs w:val="24"/>
      <w:lang w:val="x-none" w:eastAsia="x-none"/>
    </w:rPr>
  </w:style>
  <w:style w:type="character" w:styleId="Hyperlink">
    <w:name w:val="Hyperlink"/>
    <w:rsid w:val="00ED0053"/>
    <w:rPr>
      <w:color w:val="0000FF"/>
      <w:u w:val="single"/>
    </w:rPr>
  </w:style>
  <w:style w:type="paragraph" w:styleId="ListParagraph">
    <w:name w:val="List Paragraph"/>
    <w:basedOn w:val="Normal"/>
    <w:uiPriority w:val="34"/>
    <w:qFormat/>
    <w:rsid w:val="00ED00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erwork@census.gov" TargetMode="External"/><Relationship Id="rId3" Type="http://schemas.microsoft.com/office/2007/relationships/stylesWithEffects" Target="stylesWithEffects.xml"/><Relationship Id="rId7" Type="http://schemas.openxmlformats.org/officeDocument/2006/relationships/hyperlink" Target="mailto:__________________@censu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pond.census/fhw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BB598E85</Template>
  <TotalTime>0</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pepe0301</dc:creator>
  <cp:keywords/>
  <dc:description/>
  <cp:lastModifiedBy>pepe0301</cp:lastModifiedBy>
  <cp:revision>2</cp:revision>
  <cp:lastPrinted>2013-03-29T20:23:00Z</cp:lastPrinted>
  <dcterms:created xsi:type="dcterms:W3CDTF">2013-03-29T20:26:00Z</dcterms:created>
  <dcterms:modified xsi:type="dcterms:W3CDTF">2013-03-29T20:26:00Z</dcterms:modified>
</cp:coreProperties>
</file>