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15" w:rsidRPr="00F92BD7" w:rsidRDefault="005D4C15" w:rsidP="00B82824">
      <w:pPr>
        <w:pStyle w:val="basic"/>
      </w:pPr>
    </w:p>
    <w:p w:rsidR="005D4C15" w:rsidRPr="00F92BD7" w:rsidRDefault="005D4C15" w:rsidP="00B82824">
      <w:pPr>
        <w:pStyle w:val="basic"/>
      </w:pPr>
    </w:p>
    <w:p w:rsidR="005D4C15" w:rsidRPr="00F92BD7" w:rsidRDefault="005D4C15" w:rsidP="00B82824">
      <w:pPr>
        <w:pStyle w:val="basic"/>
      </w:pPr>
    </w:p>
    <w:p w:rsidR="005D4C15" w:rsidRPr="00F92BD7" w:rsidRDefault="005D4C15" w:rsidP="00B82824">
      <w:pPr>
        <w:pStyle w:val="basic"/>
      </w:pPr>
    </w:p>
    <w:p w:rsidR="005D4C15" w:rsidRPr="00F92BD7" w:rsidRDefault="005D4C15" w:rsidP="00B82824">
      <w:pPr>
        <w:pStyle w:val="sectionstart"/>
        <w:rPr>
          <w:color w:val="auto"/>
        </w:rPr>
      </w:pPr>
      <w:r w:rsidRPr="00F92BD7">
        <w:rPr>
          <w:color w:val="auto"/>
        </w:rPr>
        <w:t>Individual Taxpayer Survey</w:t>
      </w:r>
    </w:p>
    <w:p w:rsidR="005D4C15" w:rsidRPr="00F92BD7" w:rsidRDefault="005D4C15" w:rsidP="00B82824">
      <w:pPr>
        <w:pStyle w:val="sectionstart"/>
        <w:rPr>
          <w:color w:val="auto"/>
        </w:rPr>
      </w:pPr>
      <w:r w:rsidRPr="00F92BD7">
        <w:rPr>
          <w:color w:val="auto"/>
        </w:rPr>
        <w:t>March 2012</w:t>
      </w:r>
    </w:p>
    <w:p w:rsidR="005D4C15" w:rsidRPr="00F92BD7" w:rsidRDefault="005D4C15" w:rsidP="00B82824">
      <w:pPr>
        <w:pStyle w:val="sectionstart"/>
        <w:rPr>
          <w:color w:val="auto"/>
        </w:rPr>
      </w:pPr>
      <w:r w:rsidRPr="00F92BD7">
        <w:rPr>
          <w:color w:val="auto"/>
        </w:rPr>
        <w:t>- Questionnaire -</w:t>
      </w:r>
    </w:p>
    <w:p w:rsidR="005D4C15" w:rsidRPr="00F92BD7" w:rsidRDefault="005D4C15" w:rsidP="00B82824">
      <w:pPr>
        <w:pStyle w:val="basic"/>
      </w:pPr>
    </w:p>
    <w:p w:rsidR="005D4C15" w:rsidRPr="00F92BD7" w:rsidRDefault="005D4C15" w:rsidP="00B82824">
      <w:pPr>
        <w:pStyle w:val="basic"/>
      </w:pPr>
    </w:p>
    <w:p w:rsidR="005D4C15" w:rsidRPr="00F92BD7" w:rsidRDefault="005D4C15" w:rsidP="00B82824">
      <w:pPr>
        <w:pStyle w:val="basic"/>
      </w:pPr>
      <w:bookmarkStart w:id="0" w:name="_Toc118786758"/>
    </w:p>
    <w:p w:rsidR="005D4C15" w:rsidRPr="00F92BD7" w:rsidRDefault="005D4C15" w:rsidP="00B82824">
      <w:pPr>
        <w:pStyle w:val="basic"/>
      </w:pPr>
    </w:p>
    <w:p w:rsidR="005D4C15" w:rsidRPr="00F92BD7" w:rsidRDefault="005D4C15" w:rsidP="00B82824">
      <w:pPr>
        <w:pStyle w:val="Style1"/>
        <w:spacing w:before="0" w:after="0"/>
        <w:jc w:val="center"/>
        <w:rPr>
          <w:rFonts w:ascii="Arial" w:hAnsi="Arial"/>
          <w:sz w:val="32"/>
        </w:rPr>
      </w:pPr>
      <w:r w:rsidRPr="00F92BD7">
        <w:rPr>
          <w:rFonts w:ascii="Arial" w:hAnsi="Arial"/>
          <w:sz w:val="32"/>
        </w:rPr>
        <w:t>Customer Satisfaction Survey for External</w:t>
      </w:r>
    </w:p>
    <w:p w:rsidR="005D4C15" w:rsidRPr="00F92BD7" w:rsidRDefault="005D4C15" w:rsidP="00B82824">
      <w:pPr>
        <w:pStyle w:val="Style1"/>
        <w:spacing w:before="0" w:after="0"/>
        <w:jc w:val="center"/>
        <w:rPr>
          <w:rFonts w:ascii="Arial" w:hAnsi="Arial"/>
          <w:sz w:val="32"/>
        </w:rPr>
      </w:pPr>
      <w:r w:rsidRPr="00F92BD7">
        <w:rPr>
          <w:rFonts w:ascii="Arial" w:hAnsi="Arial"/>
          <w:sz w:val="32"/>
        </w:rPr>
        <w:t>Customers of Media and Publications Division</w:t>
      </w:r>
    </w:p>
    <w:p w:rsidR="005D4C15" w:rsidRPr="00F92BD7" w:rsidRDefault="005D4C15" w:rsidP="00B82824">
      <w:pPr>
        <w:pStyle w:val="Style1"/>
        <w:spacing w:before="0" w:after="0"/>
        <w:jc w:val="center"/>
        <w:rPr>
          <w:rFonts w:ascii="Arial" w:hAnsi="Arial"/>
          <w:sz w:val="32"/>
        </w:rPr>
      </w:pPr>
    </w:p>
    <w:p w:rsidR="005D4C15" w:rsidRPr="00F92BD7" w:rsidRDefault="005D4C15" w:rsidP="00B82824">
      <w:pPr>
        <w:pStyle w:val="Style1"/>
        <w:spacing w:before="0" w:after="0"/>
        <w:jc w:val="center"/>
        <w:rPr>
          <w:rFonts w:ascii="Arial" w:hAnsi="Arial"/>
          <w:sz w:val="32"/>
        </w:rPr>
      </w:pPr>
    </w:p>
    <w:p w:rsidR="005D4C15" w:rsidRPr="00F92BD7" w:rsidRDefault="005D4C15" w:rsidP="00B82824">
      <w:pPr>
        <w:pStyle w:val="Style1"/>
        <w:spacing w:before="0" w:after="0"/>
        <w:jc w:val="center"/>
        <w:rPr>
          <w:rFonts w:ascii="Arial" w:hAnsi="Arial"/>
          <w:sz w:val="32"/>
        </w:rPr>
      </w:pPr>
      <w:r w:rsidRPr="00F92BD7">
        <w:rPr>
          <w:rFonts w:ascii="Arial" w:hAnsi="Arial"/>
          <w:sz w:val="32"/>
        </w:rPr>
        <w:t>2012 Individual Taxpayer Survey</w:t>
      </w:r>
    </w:p>
    <w:p w:rsidR="005D4C15" w:rsidRPr="00F92BD7" w:rsidRDefault="005D4C15" w:rsidP="00B82824">
      <w:pPr>
        <w:pStyle w:val="Style1"/>
        <w:spacing w:before="0" w:after="0"/>
        <w:jc w:val="center"/>
        <w:rPr>
          <w:rFonts w:ascii="Arial" w:hAnsi="Arial"/>
          <w:sz w:val="32"/>
        </w:rPr>
      </w:pPr>
    </w:p>
    <w:p w:rsidR="005D4C15" w:rsidRPr="00F92BD7" w:rsidRDefault="005D4C15" w:rsidP="00B82824">
      <w:pPr>
        <w:pStyle w:val="Style1"/>
        <w:spacing w:before="0" w:after="0"/>
        <w:jc w:val="center"/>
        <w:rPr>
          <w:rFonts w:ascii="Arial" w:hAnsi="Arial"/>
          <w:sz w:val="32"/>
        </w:rPr>
      </w:pPr>
      <w:r w:rsidRPr="00F92BD7">
        <w:rPr>
          <w:rFonts w:ascii="Arial" w:hAnsi="Arial"/>
          <w:sz w:val="32"/>
        </w:rPr>
        <w:t>KN Web Programming</w:t>
      </w:r>
    </w:p>
    <w:p w:rsidR="005D4C15" w:rsidRPr="00F92BD7" w:rsidRDefault="005D4C15" w:rsidP="00B82824">
      <w:pPr>
        <w:pStyle w:val="Style1"/>
        <w:spacing w:before="0" w:after="0"/>
        <w:jc w:val="center"/>
        <w:rPr>
          <w:rFonts w:ascii="Arial" w:hAnsi="Arial"/>
          <w:sz w:val="32"/>
        </w:rPr>
      </w:pPr>
    </w:p>
    <w:p w:rsidR="005D4C15" w:rsidRPr="00F92BD7" w:rsidRDefault="005D4C15" w:rsidP="00B82824">
      <w:pPr>
        <w:pStyle w:val="Style1"/>
        <w:spacing w:before="0" w:after="0"/>
        <w:jc w:val="center"/>
        <w:rPr>
          <w:rFonts w:ascii="Arial" w:hAnsi="Arial"/>
          <w:szCs w:val="24"/>
        </w:rPr>
      </w:pPr>
      <w:r w:rsidRPr="00F92BD7">
        <w:rPr>
          <w:rFonts w:ascii="Arial" w:hAnsi="Arial"/>
          <w:szCs w:val="24"/>
        </w:rPr>
        <w:tab/>
      </w: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Arial" w:hAnsi="Arial"/>
          <w:szCs w:val="24"/>
        </w:rPr>
      </w:pPr>
      <w:r w:rsidRPr="00F92BD7">
        <w:rPr>
          <w:rFonts w:ascii="Arial" w:hAnsi="Arial"/>
          <w:szCs w:val="24"/>
        </w:rPr>
        <w:t>Internal Revenue Service</w:t>
      </w:r>
    </w:p>
    <w:p w:rsidR="005D4C15" w:rsidRPr="00F92BD7" w:rsidRDefault="005D4C15" w:rsidP="00B82824">
      <w:pPr>
        <w:pStyle w:val="Style1"/>
        <w:spacing w:before="0" w:after="0"/>
        <w:jc w:val="center"/>
        <w:rPr>
          <w:rFonts w:ascii="Arial" w:hAnsi="Arial"/>
          <w:szCs w:val="24"/>
        </w:rPr>
      </w:pPr>
      <w:r w:rsidRPr="00F92BD7">
        <w:rPr>
          <w:rFonts w:ascii="Arial" w:hAnsi="Arial"/>
          <w:szCs w:val="24"/>
        </w:rPr>
        <w:t>Tax Forms and Publications Division</w:t>
      </w:r>
    </w:p>
    <w:p w:rsidR="005D4C15" w:rsidRPr="00F92BD7" w:rsidRDefault="005D4C15" w:rsidP="00B82824">
      <w:pPr>
        <w:pStyle w:val="Style1"/>
        <w:spacing w:before="0" w:after="0"/>
        <w:jc w:val="center"/>
        <w:rPr>
          <w:rFonts w:ascii="Arial" w:hAnsi="Arial"/>
          <w:szCs w:val="24"/>
        </w:rPr>
      </w:pPr>
    </w:p>
    <w:p w:rsidR="005D4C15" w:rsidRPr="00F92BD7" w:rsidRDefault="005D4C15" w:rsidP="00B82824">
      <w:pPr>
        <w:pStyle w:val="Style1"/>
        <w:spacing w:before="0" w:after="0"/>
        <w:jc w:val="center"/>
        <w:rPr>
          <w:rFonts w:ascii="Times New Roman" w:hAnsi="Times New Roman"/>
          <w:szCs w:val="24"/>
        </w:rPr>
      </w:pPr>
      <w:r w:rsidRPr="00F92BD7">
        <w:rPr>
          <w:rFonts w:ascii="Times New Roman" w:hAnsi="Times New Roman"/>
          <w:szCs w:val="24"/>
        </w:rPr>
        <w:br w:type="page"/>
      </w:r>
    </w:p>
    <w:bookmarkEnd w:id="0"/>
    <w:p w:rsidR="005D4C15" w:rsidRPr="00F92BD7" w:rsidRDefault="005D4C15" w:rsidP="00B82824">
      <w:pPr>
        <w:keepNext/>
        <w:spacing w:line="-254" w:lineRule="auto"/>
        <w:outlineLvl w:val="0"/>
        <w:rPr>
          <w:b/>
        </w:rPr>
      </w:pPr>
      <w:r w:rsidRPr="00F92BD7">
        <w:rPr>
          <w:b/>
        </w:rPr>
        <w:t xml:space="preserve">SCREENER INTRODUCTION </w:t>
      </w:r>
    </w:p>
    <w:p w:rsidR="005D4C15" w:rsidRPr="00F92BD7" w:rsidRDefault="005D4C15" w:rsidP="00B82824">
      <w:pPr>
        <w:pStyle w:val="basicinstruction"/>
      </w:pPr>
      <w:r w:rsidRPr="00F92BD7">
        <w:t>[Display]</w:t>
      </w:r>
    </w:p>
    <w:p w:rsidR="005D4C15" w:rsidRPr="00F92BD7" w:rsidRDefault="005D4C15" w:rsidP="00B82824">
      <w:pPr>
        <w:pStyle w:val="basicinstruction"/>
      </w:pPr>
      <w:r w:rsidRPr="00F92BD7">
        <w:t>Intro.</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spacing w:val="-3"/>
          <w:sz w:val="20"/>
          <w:szCs w:val="20"/>
        </w:rPr>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rFonts w:cs="Arial"/>
          <w:spacing w:val="-3"/>
        </w:rPr>
      </w:pPr>
      <w:r w:rsidRPr="00F92BD7">
        <w:t xml:space="preserve">Fors Marsh Group LLC is an independent research organization working with the IRS to obtain feedback on customer satisfaction. If you are an adult who deals with your household taxes, we would like to invite you to take part in a brief voluntary survey about your satisfaction with some of the products and services the IRS offers for tax return preparation.  The survey should take no more than 15 minutes for most customers. </w:t>
      </w:r>
      <w:r w:rsidRPr="00F92BD7">
        <w:rPr>
          <w:rFonts w:cs="Arial"/>
          <w:szCs w:val="20"/>
        </w:rPr>
        <w:t xml:space="preserve">Fors Marsh Group will not provide any identifying information to the IRS along with your responses and will hold your identity private to the extent permitted by law.  </w:t>
      </w:r>
      <w:r w:rsidRPr="00F92BD7">
        <w:t xml:space="preserve">We will not ask you about the details of your tax return itself.  Your participation is very important to help the IRS design products and services that meet the needs of taxpayers.  </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rFonts w:cs="Arial"/>
          <w:spacing w:val="-3"/>
        </w:rPr>
      </w:pPr>
    </w:p>
    <w:p w:rsidR="005D4C15" w:rsidRPr="00F92BD7" w:rsidRDefault="005D4C15" w:rsidP="00B82824">
      <w:pPr>
        <w:autoSpaceDE w:val="0"/>
        <w:autoSpaceDN w:val="0"/>
        <w:adjustRightInd w:val="0"/>
        <w:rPr>
          <w:rFonts w:ascii="Calibri" w:hAnsi="Calibri" w:cs="Calibri"/>
          <w:bCs/>
        </w:rPr>
      </w:pPr>
      <w:r w:rsidRPr="00F92BD7">
        <w:rPr>
          <w:rFonts w:ascii="Calibri" w:hAnsi="Calibri" w:cs="Calibri"/>
          <w:bCs/>
        </w:rPr>
        <w:t>If you wish to verify the IRS’s sponsorship of the survey, please visit the IRS website at:</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rFonts w:cs="Arial"/>
          <w:spacing w:val="-3"/>
        </w:rPr>
      </w:pPr>
      <w:hyperlink r:id="rId7" w:history="1">
        <w:r w:rsidRPr="00F92BD7">
          <w:rPr>
            <w:rStyle w:val="Hyperlink"/>
            <w:rFonts w:cs="Arial"/>
            <w:color w:val="auto"/>
            <w:sz w:val="20"/>
            <w:szCs w:val="20"/>
          </w:rPr>
          <w:t>http://www.irs.gov/formspubs/article/0,,id=221121,00.html</w:t>
        </w:r>
      </w:hyperlink>
      <w:r w:rsidRPr="00F92BD7">
        <w:rPr>
          <w:rFonts w:ascii="Arial" w:hAnsi="Arial" w:cs="Arial"/>
          <w:sz w:val="20"/>
          <w:szCs w:val="20"/>
        </w:rPr>
        <w:t>.</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rFonts w:cs="Arial"/>
          <w:spacing w:val="-3"/>
        </w:rPr>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rFonts w:cs="Arial"/>
          <w:szCs w:val="20"/>
        </w:rPr>
      </w:pPr>
      <w:r w:rsidRPr="00F92BD7">
        <w:rPr>
          <w:rFonts w:cs="Arial"/>
          <w:szCs w:val="20"/>
        </w:rPr>
        <w:t xml:space="preserve">If you would like to speak with someone at IRS to verify the study please contact Patty Wagner at </w:t>
      </w:r>
      <w:hyperlink r:id="rId8" w:history="1">
        <w:r w:rsidRPr="00F92BD7">
          <w:rPr>
            <w:szCs w:val="20"/>
          </w:rPr>
          <w:t>patty.wagner@irs.gov</w:t>
        </w:r>
      </w:hyperlink>
      <w:r w:rsidRPr="00F92BD7">
        <w:rPr>
          <w:rFonts w:cs="Arial"/>
          <w:szCs w:val="20"/>
        </w:rPr>
        <w:t xml:space="preserve"> or (202) 283-0188.</w:t>
      </w:r>
    </w:p>
    <w:p w:rsidR="005D4C15" w:rsidRPr="00F92BD7" w:rsidRDefault="005D4C15" w:rsidP="00B82824">
      <w:pPr>
        <w:pStyle w:val="CATIResponses"/>
        <w:rPr>
          <w:rFonts w:ascii="Times New Roman" w:hAnsi="Times New Roman" w:cs="Arial"/>
          <w:color w:val="auto"/>
          <w:sz w:val="24"/>
        </w:rPr>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 w:rsidR="005D4C15" w:rsidRPr="00F92BD7" w:rsidRDefault="005D4C15" w:rsidP="00B82824">
      <w:pPr>
        <w:pStyle w:val="Style1"/>
        <w:spacing w:before="0" w:after="0"/>
        <w:rPr>
          <w:rFonts w:ascii="Times New Roman" w:hAnsi="Times New Roman"/>
          <w:szCs w:val="24"/>
        </w:rPr>
      </w:pPr>
      <w:bookmarkStart w:id="1" w:name="OLE_LINK1"/>
      <w:bookmarkStart w:id="2" w:name="OLE_LINK3"/>
      <w:r w:rsidRPr="00F92BD7">
        <w:rPr>
          <w:rFonts w:ascii="Times New Roman" w:hAnsi="Times New Roman"/>
          <w:szCs w:val="24"/>
        </w:rPr>
        <w:t>INDIVIDUAL TAXPAYER – Screener Questions</w:t>
      </w:r>
    </w:p>
    <w:bookmarkEnd w:id="1"/>
    <w:bookmarkEnd w:id="2"/>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[sp]</w:t>
      </w:r>
    </w:p>
    <w:p w:rsidR="005D4C15" w:rsidRPr="00F92BD7" w:rsidRDefault="005D4C15" w:rsidP="00B82824">
      <w:pPr>
        <w:pStyle w:val="basicinstruction"/>
      </w:pPr>
      <w:r w:rsidRPr="00F92BD7">
        <w:t>prompt once</w:t>
      </w:r>
    </w:p>
    <w:p w:rsidR="005D4C15" w:rsidRPr="00F92BD7" w:rsidRDefault="005D4C15" w:rsidP="00B82824">
      <w:pPr>
        <w:pStyle w:val="basicanswer"/>
      </w:pPr>
      <w:r w:rsidRPr="00F92BD7">
        <w:t>S.Q1.Have you filed a FEDERAL INCOME TAX RETURN for 2010?Yes. You or your spouse have filed a federal tax return for 2010</w:t>
      </w:r>
      <w:r w:rsidRPr="00F92BD7">
        <w:tab/>
        <w:t>1</w:t>
      </w:r>
    </w:p>
    <w:p w:rsidR="005D4C15" w:rsidRPr="00F92BD7" w:rsidRDefault="005D4C15" w:rsidP="00B82824">
      <w:pPr>
        <w:pStyle w:val="basicanswer"/>
      </w:pPr>
      <w:r w:rsidRPr="00F92BD7">
        <w:t>No.  Have not yet filed a federal income tax return for 2010</w:t>
      </w:r>
      <w:r w:rsidRPr="00F92BD7">
        <w:tab/>
        <w:t>2</w:t>
      </w:r>
      <w:r w:rsidRPr="00F92BD7">
        <w:tab/>
      </w:r>
    </w:p>
    <w:p w:rsidR="005D4C15" w:rsidRPr="00F92BD7" w:rsidRDefault="005D4C15" w:rsidP="00B82824">
      <w:pPr>
        <w:pStyle w:val="basicanswer"/>
      </w:pPr>
      <w:r w:rsidRPr="00F92BD7">
        <w:t>No.  Do not have to file a federal income tax return for 2010.</w:t>
      </w:r>
      <w:r w:rsidRPr="00F92BD7">
        <w:tab/>
        <w:t>3</w:t>
      </w:r>
    </w:p>
    <w:p w:rsidR="005D4C15" w:rsidRPr="00F92BD7" w:rsidRDefault="005D4C15" w:rsidP="00B82824"/>
    <w:p w:rsidR="005D4C15" w:rsidRPr="00F92BD7" w:rsidRDefault="005D4C15" w:rsidP="00B82824">
      <w:pPr>
        <w:pStyle w:val="basicinstruction"/>
      </w:pPr>
      <w:r w:rsidRPr="00F92BD7">
        <w:t>Terminate if SQ1=2 or 3 or refused.</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 xml:space="preserve"> [sp]</w:t>
      </w:r>
    </w:p>
    <w:p w:rsidR="005D4C15" w:rsidRPr="00F92BD7" w:rsidRDefault="005D4C15" w:rsidP="00B82824">
      <w:pPr>
        <w:pStyle w:val="basicinstruction"/>
      </w:pPr>
      <w:r w:rsidRPr="00F92BD7">
        <w:t>prompt once</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S.Q2.</w:t>
      </w:r>
      <w:r w:rsidRPr="00F92BD7">
        <w:tab/>
        <w:t xml:space="preserve">Who prepared your 2010 federal income tax return? </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Pr>
        <w:pStyle w:val="basicanswer"/>
      </w:pPr>
      <w:r w:rsidRPr="00F92BD7">
        <w:t>You or another family member in your household</w:t>
      </w:r>
      <w:r w:rsidRPr="00F92BD7">
        <w:tab/>
        <w:t>1</w:t>
      </w:r>
    </w:p>
    <w:p w:rsidR="005D4C15" w:rsidRPr="00F92BD7" w:rsidRDefault="005D4C15" w:rsidP="00B82824">
      <w:pPr>
        <w:pStyle w:val="basicanswer"/>
      </w:pPr>
      <w:r w:rsidRPr="00F92BD7">
        <w:t>A paid preparer, like an accountant or tax service, or a volunteer</w:t>
      </w:r>
      <w:r w:rsidRPr="00F92BD7">
        <w:tab/>
        <w:t>2</w:t>
      </w:r>
    </w:p>
    <w:p w:rsidR="005D4C15" w:rsidRPr="00F92BD7" w:rsidRDefault="005D4C15" w:rsidP="00B82824">
      <w:pPr>
        <w:pStyle w:val="basicanswer"/>
      </w:pPr>
      <w:r w:rsidRPr="00F92BD7">
        <w:t>Someone else outside your household</w:t>
      </w:r>
      <w:r w:rsidRPr="00F92BD7">
        <w:tab/>
        <w:t>3</w:t>
      </w:r>
    </w:p>
    <w:p w:rsidR="005D4C15" w:rsidRPr="00F92BD7" w:rsidRDefault="005D4C15" w:rsidP="00B82824">
      <w:pPr>
        <w:pStyle w:val="basicanswer"/>
      </w:pPr>
      <w:r w:rsidRPr="00F92BD7">
        <w:t>I don’t know/remember</w:t>
      </w:r>
      <w:r w:rsidRPr="00F92BD7">
        <w:tab/>
        <w:t>97</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Terminate if SQ2=2 or 3 or 97 or refused.</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 xml:space="preserve"> [sp]</w:t>
      </w:r>
    </w:p>
    <w:p w:rsidR="005D4C15" w:rsidRPr="00F92BD7" w:rsidRDefault="005D4C15" w:rsidP="00B82824">
      <w:pPr>
        <w:pStyle w:val="basicinstruction"/>
      </w:pPr>
      <w:r w:rsidRPr="00F92BD7">
        <w:t>prompt once</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pPr>
      <w:r w:rsidRPr="00F92BD7">
        <w:t>S.Q4.</w:t>
      </w:r>
      <w:r w:rsidRPr="00F92BD7">
        <w:tab/>
        <w:t>Are you familiar enough with your federal income tax return for 2010 to answer some questions about it?</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pPr>
    </w:p>
    <w:p w:rsidR="005D4C15" w:rsidRPr="00F92BD7" w:rsidRDefault="005D4C15" w:rsidP="00B82824">
      <w:pPr>
        <w:pStyle w:val="basicanswer"/>
      </w:pPr>
      <w:r w:rsidRPr="00F92BD7">
        <w:t>Yes</w:t>
      </w:r>
      <w:r w:rsidRPr="00F92BD7">
        <w:tab/>
        <w:t>1</w:t>
      </w:r>
    </w:p>
    <w:p w:rsidR="005D4C15" w:rsidRPr="00F92BD7" w:rsidRDefault="005D4C15" w:rsidP="00B82824">
      <w:pPr>
        <w:pStyle w:val="basicanswer"/>
      </w:pPr>
      <w:r w:rsidRPr="00F92BD7">
        <w:t>No</w:t>
      </w:r>
      <w:r w:rsidRPr="00F92BD7">
        <w:tab/>
        <w:t>2</w:t>
      </w:r>
    </w:p>
    <w:p w:rsidR="005D4C15" w:rsidRPr="00F92BD7" w:rsidRDefault="005D4C15" w:rsidP="00B82824">
      <w:pPr>
        <w:pStyle w:val="basicanswer"/>
      </w:pPr>
      <w:r w:rsidRPr="00F92BD7">
        <w:t>I don’t know/remember</w:t>
      </w:r>
      <w:r w:rsidRPr="00F92BD7">
        <w:tab/>
        <w:t>97</w:t>
      </w:r>
      <w:r w:rsidRPr="00F92BD7">
        <w:tab/>
      </w:r>
      <w:r w:rsidRPr="00F92BD7">
        <w:tab/>
      </w:r>
      <w:r w:rsidRPr="00F92BD7">
        <w:tab/>
      </w:r>
      <w:r w:rsidRPr="00F92BD7">
        <w:tab/>
      </w:r>
    </w:p>
    <w:p w:rsidR="005D4C15" w:rsidRPr="00F92BD7" w:rsidRDefault="005D4C15" w:rsidP="00B82824">
      <w:pPr>
        <w:ind w:firstLine="720"/>
      </w:pPr>
      <w:r w:rsidRPr="00F92BD7">
        <w:tab/>
      </w:r>
    </w:p>
    <w:p w:rsidR="005D4C15" w:rsidRPr="00F92BD7" w:rsidRDefault="005D4C15" w:rsidP="00B82824">
      <w:pPr>
        <w:rPr>
          <w:b/>
        </w:rPr>
      </w:pPr>
    </w:p>
    <w:p w:rsidR="005D4C15" w:rsidRPr="00F92BD7" w:rsidRDefault="005D4C15" w:rsidP="00B82824">
      <w:pPr>
        <w:pStyle w:val="basicinstruction"/>
      </w:pPr>
      <w:r w:rsidRPr="00F92BD7">
        <w:t>Terminate if SQ4= 2 or 97 or refused.</w:t>
      </w:r>
    </w:p>
    <w:p w:rsidR="005D4C15" w:rsidRPr="00F92BD7" w:rsidRDefault="005D4C15" w:rsidP="00B82824">
      <w:pPr>
        <w:rPr>
          <w:b/>
        </w:rPr>
      </w:pPr>
    </w:p>
    <w:p w:rsidR="005D4C15" w:rsidRPr="00F92BD7" w:rsidRDefault="005D4C15" w:rsidP="00B82824">
      <w:pPr>
        <w:rPr>
          <w:b/>
        </w:rPr>
      </w:pPr>
    </w:p>
    <w:p w:rsidR="005D4C15" w:rsidRPr="00F92BD7" w:rsidRDefault="005D4C15" w:rsidP="00B82824">
      <w:r w:rsidRPr="00F92BD7">
        <w:rPr>
          <w:b/>
        </w:rPr>
        <w:t>Tax Package Questions (this section was moved here from the end of the survey)</w:t>
      </w:r>
    </w:p>
    <w:p w:rsidR="005D4C15" w:rsidRPr="00F92BD7" w:rsidRDefault="005D4C15" w:rsidP="00B82824">
      <w:pPr>
        <w:rPr>
          <w:b/>
        </w:rPr>
      </w:pPr>
    </w:p>
    <w:p w:rsidR="005D4C15" w:rsidRPr="00F92BD7" w:rsidRDefault="005D4C15" w:rsidP="00B82824">
      <w:pPr>
        <w:pStyle w:val="basicinstruction"/>
      </w:pPr>
      <w:r w:rsidRPr="00F92BD7">
        <w:br w:type="page"/>
        <w:t>[sp]</w:t>
      </w:r>
    </w:p>
    <w:p w:rsidR="005D4C15" w:rsidRPr="00F92BD7" w:rsidRDefault="005D4C15" w:rsidP="00B82824">
      <w:pPr>
        <w:rPr>
          <w:rFonts w:cs="Arial"/>
        </w:rPr>
      </w:pPr>
      <w:r w:rsidRPr="00F92BD7">
        <w:rPr>
          <w:rFonts w:cs="Arial"/>
        </w:rPr>
        <w:t xml:space="preserve">Q46. Prior to tax year 2010, did you receive a tax package in the mail containing IRS forms and instructions?  </w:t>
      </w:r>
    </w:p>
    <w:p w:rsidR="005D4C15" w:rsidRPr="00F92BD7" w:rsidRDefault="005D4C15" w:rsidP="00B82824">
      <w:pPr>
        <w:rPr>
          <w:rFonts w:cs="Arial"/>
        </w:rPr>
      </w:pPr>
    </w:p>
    <w:p w:rsidR="005D4C15" w:rsidRPr="00F92BD7" w:rsidRDefault="005D4C15" w:rsidP="00B82824">
      <w:pPr>
        <w:pStyle w:val="basicanswer"/>
      </w:pPr>
      <w:r w:rsidRPr="00F92BD7">
        <w:t>Yes</w:t>
      </w:r>
      <w:r w:rsidRPr="00F92BD7">
        <w:tab/>
        <w:t>1</w:t>
      </w:r>
    </w:p>
    <w:p w:rsidR="005D4C15" w:rsidRPr="00F92BD7" w:rsidRDefault="005D4C15" w:rsidP="00B82824">
      <w:pPr>
        <w:pStyle w:val="basicanswer"/>
      </w:pPr>
      <w:r w:rsidRPr="00F92BD7">
        <w:t>No</w:t>
      </w:r>
      <w:r w:rsidRPr="00F92BD7">
        <w:tab/>
        <w:t>2</w:t>
      </w:r>
    </w:p>
    <w:p w:rsidR="005D4C15" w:rsidRPr="00F92BD7" w:rsidRDefault="005D4C15" w:rsidP="00B82824">
      <w:pPr>
        <w:pStyle w:val="basicanswer"/>
      </w:pPr>
      <w:r w:rsidRPr="00F92BD7">
        <w:t>I don’t know/remember</w:t>
      </w:r>
      <w:r w:rsidRPr="00F92BD7">
        <w:tab/>
        <w:t>97</w:t>
      </w:r>
    </w:p>
    <w:p w:rsidR="005D4C15" w:rsidRPr="00F92BD7" w:rsidRDefault="005D4C15" w:rsidP="00B82824">
      <w:pPr>
        <w:rPr>
          <w:rFonts w:cs="Arial"/>
        </w:rPr>
      </w:pPr>
    </w:p>
    <w:p w:rsidR="005D4C15" w:rsidRPr="00F92BD7" w:rsidRDefault="005D4C15" w:rsidP="00B82824">
      <w:pPr>
        <w:rPr>
          <w:rFonts w:cs="Arial"/>
        </w:rPr>
      </w:pPr>
    </w:p>
    <w:p w:rsidR="005D4C15" w:rsidRPr="00F92BD7" w:rsidRDefault="005D4C15" w:rsidP="00B82824">
      <w:pPr>
        <w:pStyle w:val="basicinstruction"/>
      </w:pPr>
      <w:r w:rsidRPr="00F92BD7">
        <w:t>[Ask if Q46 = 1 ‘yes’]</w:t>
      </w:r>
    </w:p>
    <w:p w:rsidR="005D4C15" w:rsidRPr="00F92BD7" w:rsidRDefault="005D4C15" w:rsidP="00B82824">
      <w:pPr>
        <w:pStyle w:val="basicinstruction"/>
      </w:pPr>
      <w:r w:rsidRPr="00F92BD7">
        <w:t>[sp]</w:t>
      </w:r>
    </w:p>
    <w:p w:rsidR="005D4C15" w:rsidRPr="00F92BD7" w:rsidRDefault="005D4C15" w:rsidP="00B82824">
      <w:pPr>
        <w:rPr>
          <w:rFonts w:cs="Arial"/>
        </w:rPr>
      </w:pPr>
      <w:r w:rsidRPr="00F92BD7">
        <w:rPr>
          <w:rFonts w:cs="Arial"/>
        </w:rPr>
        <w:t>Q47. How did you get the tax forms and instructions you needed for tax year 2010 now that the tax package is not mailed to you? </w:t>
      </w:r>
    </w:p>
    <w:p w:rsidR="005D4C15" w:rsidRPr="00F92BD7" w:rsidRDefault="005D4C15" w:rsidP="00B82824">
      <w:pPr>
        <w:rPr>
          <w:rFonts w:cs="Arial"/>
        </w:rPr>
      </w:pPr>
    </w:p>
    <w:p w:rsidR="005D4C15" w:rsidRPr="00F92BD7" w:rsidRDefault="005D4C15" w:rsidP="00B82824">
      <w:pPr>
        <w:pStyle w:val="basicanswer"/>
      </w:pPr>
      <w:r w:rsidRPr="00F92BD7">
        <w:t>Library </w:t>
      </w:r>
      <w:r w:rsidRPr="00F92BD7">
        <w:tab/>
        <w:t>1 </w:t>
      </w:r>
    </w:p>
    <w:p w:rsidR="005D4C15" w:rsidRPr="00F92BD7" w:rsidRDefault="005D4C15" w:rsidP="00B82824">
      <w:pPr>
        <w:pStyle w:val="basicanswer"/>
      </w:pPr>
      <w:r w:rsidRPr="00F92BD7">
        <w:t>Local IRS Office </w:t>
      </w:r>
      <w:r w:rsidRPr="00F92BD7">
        <w:tab/>
        <w:t>2</w:t>
      </w:r>
    </w:p>
    <w:p w:rsidR="005D4C15" w:rsidRPr="00F92BD7" w:rsidRDefault="005D4C15" w:rsidP="00B82824">
      <w:pPr>
        <w:pStyle w:val="basicanswer"/>
      </w:pPr>
      <w:r w:rsidRPr="00F92BD7">
        <w:t xml:space="preserve">Online at irs.gov  </w:t>
      </w:r>
      <w:r w:rsidRPr="00F92BD7">
        <w:tab/>
        <w:t>3</w:t>
      </w:r>
    </w:p>
    <w:p w:rsidR="005D4C15" w:rsidRPr="00F92BD7" w:rsidRDefault="005D4C15" w:rsidP="00B82824">
      <w:pPr>
        <w:pStyle w:val="basicanswer"/>
      </w:pPr>
      <w:r w:rsidRPr="00F92BD7">
        <w:t xml:space="preserve">Tax Preparer  </w:t>
      </w:r>
      <w:r w:rsidRPr="00F92BD7">
        <w:tab/>
        <w:t>4</w:t>
      </w:r>
    </w:p>
    <w:p w:rsidR="005D4C15" w:rsidRPr="00F92BD7" w:rsidRDefault="005D4C15" w:rsidP="00B82824">
      <w:pPr>
        <w:pStyle w:val="basicanswer"/>
      </w:pPr>
      <w:r w:rsidRPr="00F92BD7">
        <w:t xml:space="preserve">Call and ordered </w:t>
      </w:r>
      <w:r w:rsidRPr="00F92BD7">
        <w:tab/>
        <w:t>5</w:t>
      </w:r>
    </w:p>
    <w:p w:rsidR="005D4C15" w:rsidRPr="00F92BD7" w:rsidRDefault="005D4C15" w:rsidP="00B82824">
      <w:pPr>
        <w:pStyle w:val="basicanswer"/>
      </w:pPr>
      <w:r w:rsidRPr="00F92BD7">
        <w:t xml:space="preserve">Other. Please specify:______________ </w:t>
      </w:r>
      <w:r w:rsidRPr="00F92BD7">
        <w:tab/>
        <w:t>6</w:t>
      </w:r>
    </w:p>
    <w:p w:rsidR="005D4C15" w:rsidRPr="00F92BD7" w:rsidRDefault="005D4C15" w:rsidP="00B82824">
      <w:pPr>
        <w:tabs>
          <w:tab w:val="left" w:pos="720"/>
          <w:tab w:val="left" w:pos="1440"/>
        </w:tabs>
        <w:ind w:left="1440" w:hanging="720"/>
      </w:pP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INDIVIDUAL TAXPAYER – Main Survey Questions</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p w:rsidR="005D4C15" w:rsidRPr="00F92BD7" w:rsidRDefault="005D4C15" w:rsidP="00B82824">
      <w:pPr>
        <w:pStyle w:val="basicinstruction"/>
      </w:pPr>
      <w:r w:rsidRPr="00F92BD7">
        <w:t xml:space="preserve"> [sp]</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Q7A.</w:t>
      </w:r>
      <w:r w:rsidRPr="00F92BD7">
        <w:tab/>
        <w:t xml:space="preserve">How did you prepare your 2010 federal income tax return?  </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answer"/>
      </w:pPr>
      <w:r w:rsidRPr="00F92BD7">
        <w:t xml:space="preserve">By hand, using the IRS tax form </w:t>
      </w:r>
      <w:r w:rsidRPr="00F92BD7">
        <w:tab/>
        <w:t>1</w:t>
      </w:r>
    </w:p>
    <w:p w:rsidR="005D4C15" w:rsidRPr="00F92BD7" w:rsidRDefault="005D4C15" w:rsidP="00B82824">
      <w:pPr>
        <w:pStyle w:val="basicanswer"/>
      </w:pPr>
      <w:r w:rsidRPr="00F92BD7">
        <w:t xml:space="preserve">Using tax preparation software </w:t>
      </w:r>
      <w:r w:rsidRPr="00F92BD7">
        <w:tab/>
        <w:t>2</w:t>
      </w:r>
    </w:p>
    <w:p w:rsidR="005D4C15" w:rsidRPr="00F92BD7" w:rsidRDefault="005D4C15" w:rsidP="00B82824">
      <w:pPr>
        <w:pStyle w:val="basicanswer"/>
      </w:pPr>
      <w:r w:rsidRPr="00F92BD7">
        <w:t>I don’t know/remember</w:t>
      </w:r>
      <w:r w:rsidRPr="00F92BD7">
        <w:tab/>
        <w:t>97</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[ASK IF Q7A = 2 ‘Using tax preparation software’]</w:t>
      </w:r>
    </w:p>
    <w:p w:rsidR="005D4C15" w:rsidRPr="00F92BD7" w:rsidRDefault="005D4C15" w:rsidP="00B82824">
      <w:pPr>
        <w:pStyle w:val="basicinstruction"/>
      </w:pPr>
      <w:r w:rsidRPr="00F92BD7">
        <w:t>[sp]</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Q7B.</w:t>
      </w:r>
      <w:r w:rsidRPr="00F92BD7">
        <w:tab/>
        <w:t>Which of the following best describes the software you used?</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answer"/>
      </w:pPr>
      <w:r w:rsidRPr="00F92BD7">
        <w:t>Online commercial software</w:t>
      </w:r>
      <w:r w:rsidRPr="00F92BD7">
        <w:tab/>
        <w:t>1</w:t>
      </w:r>
    </w:p>
    <w:p w:rsidR="005D4C15" w:rsidRPr="00F92BD7" w:rsidRDefault="005D4C15" w:rsidP="00B82824">
      <w:pPr>
        <w:pStyle w:val="basicanswer"/>
      </w:pPr>
      <w:r w:rsidRPr="00F92BD7">
        <w:t>Commercial software installed on PC</w:t>
      </w:r>
      <w:r w:rsidRPr="00F92BD7">
        <w:tab/>
        <w:t>2</w:t>
      </w:r>
    </w:p>
    <w:p w:rsidR="005D4C15" w:rsidRPr="00F92BD7" w:rsidRDefault="005D4C15" w:rsidP="00B82824">
      <w:pPr>
        <w:pStyle w:val="basicanswer"/>
      </w:pPr>
      <w:r w:rsidRPr="00F92BD7">
        <w:t>Commercial software installed on a Mac</w:t>
      </w:r>
      <w:r w:rsidRPr="00F92BD7">
        <w:tab/>
        <w:t>3</w:t>
      </w:r>
    </w:p>
    <w:p w:rsidR="005D4C15" w:rsidRPr="00F92BD7" w:rsidRDefault="005D4C15" w:rsidP="00B82824">
      <w:pPr>
        <w:pStyle w:val="basicanswer"/>
      </w:pPr>
      <w:r w:rsidRPr="00F92BD7">
        <w:t>Free File (online software with no fee accessed from irs.gov)</w:t>
      </w:r>
      <w:r w:rsidRPr="00F92BD7">
        <w:tab/>
        <w:t>4</w:t>
      </w:r>
    </w:p>
    <w:p w:rsidR="005D4C15" w:rsidRPr="00F92BD7" w:rsidRDefault="005D4C15" w:rsidP="00B82824">
      <w:pPr>
        <w:pStyle w:val="basicanswer"/>
      </w:pPr>
      <w:r w:rsidRPr="00F92BD7">
        <w:t>Free File using Free File Fillable Forms accessed from the www.irs.gov/freefile page.</w:t>
      </w:r>
      <w:r w:rsidRPr="00F92BD7">
        <w:tab/>
        <w:t>5</w:t>
      </w:r>
    </w:p>
    <w:p w:rsidR="005D4C15" w:rsidRPr="00F92BD7" w:rsidRDefault="005D4C15" w:rsidP="00B82824">
      <w:pPr>
        <w:pStyle w:val="basicanswer"/>
      </w:pPr>
      <w:r w:rsidRPr="00F92BD7">
        <w:t xml:space="preserve">Downloaded or accessed IRS forms (from www.irs.gov/formspubs), printed, and completed by hand. </w:t>
      </w:r>
      <w:r w:rsidRPr="00F92BD7">
        <w:tab/>
        <w:t>6</w:t>
      </w:r>
    </w:p>
    <w:p w:rsidR="005D4C15" w:rsidRPr="00F92BD7" w:rsidRDefault="005D4C15" w:rsidP="00B82824">
      <w:pPr>
        <w:pStyle w:val="basicanswer"/>
      </w:pPr>
      <w:r w:rsidRPr="00F92BD7">
        <w:t>Downloaded IRS forms, filled them in electronically, saved, and printed them.</w:t>
      </w:r>
      <w:r w:rsidRPr="00F92BD7">
        <w:tab/>
        <w:t>7</w:t>
      </w:r>
    </w:p>
    <w:p w:rsidR="005D4C15" w:rsidRPr="00F92BD7" w:rsidRDefault="005D4C15" w:rsidP="00B82824">
      <w:pPr>
        <w:pStyle w:val="basicanswer"/>
      </w:pPr>
      <w:r w:rsidRPr="00F92BD7">
        <w:t>Other. Please describe __________________________________________.</w:t>
      </w:r>
      <w:r w:rsidRPr="00F92BD7">
        <w:tab/>
        <w:t>8</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Q7C.</w:t>
      </w:r>
      <w:r w:rsidRPr="00F92BD7">
        <w:tab/>
        <w:t xml:space="preserve"> Did you view any IRS tax forms online?</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r w:rsidRPr="00F92BD7">
        <w:tab/>
      </w:r>
      <w:r w:rsidRPr="00F92BD7">
        <w:tab/>
        <w:t>Yes</w:t>
      </w:r>
      <w:r w:rsidRPr="00F92BD7">
        <w:tab/>
      </w:r>
      <w:r w:rsidRPr="00F92BD7">
        <w:tab/>
        <w:t>1</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r w:rsidRPr="00F92BD7">
        <w:tab/>
      </w:r>
      <w:r w:rsidRPr="00F92BD7">
        <w:tab/>
        <w:t>No</w:t>
      </w:r>
      <w:r w:rsidRPr="00F92BD7">
        <w:tab/>
      </w:r>
      <w:r w:rsidRPr="00F92BD7">
        <w:tab/>
        <w:t>2</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[ASK IF Q7A = 2 ‘Using tax preparation software’ and Q7c=1’yes’]</w:t>
      </w:r>
    </w:p>
    <w:p w:rsidR="005D4C15" w:rsidRPr="00F92BD7" w:rsidRDefault="005D4C15" w:rsidP="00B82824">
      <w:pPr>
        <w:pStyle w:val="basicinstruction"/>
      </w:pPr>
      <w:r w:rsidRPr="00F92BD7">
        <w:t xml:space="preserve"> [sp]</w:t>
      </w:r>
    </w:p>
    <w:p w:rsidR="005D4C15" w:rsidRPr="00F92BD7" w:rsidRDefault="005D4C15" w:rsidP="00B82824">
      <w:pPr>
        <w:ind w:left="720" w:hanging="720"/>
      </w:pPr>
      <w:r w:rsidRPr="00F92BD7">
        <w:t>Q7D.</w:t>
      </w:r>
      <w:r w:rsidRPr="00F92BD7">
        <w:tab/>
      </w:r>
    </w:p>
    <w:p w:rsidR="005D4C15" w:rsidRPr="00F92BD7" w:rsidRDefault="005D4C15" w:rsidP="00B82824">
      <w:pPr>
        <w:ind w:left="720" w:hanging="720"/>
      </w:pPr>
    </w:p>
    <w:p w:rsidR="005D4C15" w:rsidRPr="00F92BD7" w:rsidRDefault="005D4C15" w:rsidP="00B82824">
      <w:pPr>
        <w:ind w:left="720"/>
      </w:pPr>
      <w:r w:rsidRPr="00F92BD7">
        <w:t xml:space="preserve">Please indicate which of the following best describes how you viewed actual IRS tax forms while using tax preparation software. </w:t>
      </w:r>
    </w:p>
    <w:p w:rsidR="005D4C15" w:rsidRPr="00F92BD7" w:rsidRDefault="005D4C15" w:rsidP="00B82824">
      <w:pPr>
        <w:ind w:left="720"/>
      </w:pPr>
    </w:p>
    <w:p w:rsidR="005D4C15" w:rsidRPr="00F92BD7" w:rsidRDefault="005D4C15" w:rsidP="00B82824">
      <w:pPr>
        <w:pStyle w:val="basicanswer"/>
      </w:pPr>
      <w:r w:rsidRPr="00F92BD7">
        <w:t>I looked at the actual IRS form when determining what to enter as input to my software program.</w:t>
      </w:r>
      <w:r w:rsidRPr="00F92BD7">
        <w:tab/>
        <w:t>1</w:t>
      </w:r>
    </w:p>
    <w:p w:rsidR="005D4C15" w:rsidRPr="00F92BD7" w:rsidRDefault="005D4C15" w:rsidP="00B82824">
      <w:pPr>
        <w:pStyle w:val="basicanswer"/>
      </w:pPr>
      <w:r w:rsidRPr="00F92BD7">
        <w:t>The first time I saw the actual form was after I was finished and printed or viewed my completed return online.</w:t>
      </w:r>
      <w:r w:rsidRPr="00F92BD7">
        <w:tab/>
        <w:t>2</w:t>
      </w:r>
    </w:p>
    <w:p w:rsidR="005D4C15" w:rsidRPr="00F92BD7" w:rsidRDefault="005D4C15" w:rsidP="00B82824">
      <w:pPr>
        <w:pStyle w:val="basicanswer"/>
      </w:pPr>
      <w:r w:rsidRPr="00F92BD7">
        <w:t xml:space="preserve">I never looked at a hard copy or PDF of the IRS form. I relied completely on the software interface to complete and submit my return. </w:t>
      </w:r>
      <w:r w:rsidRPr="00F92BD7">
        <w:tab/>
        <w:t>3</w:t>
      </w:r>
    </w:p>
    <w:p w:rsidR="005D4C15" w:rsidRPr="00F92BD7" w:rsidRDefault="005D4C15" w:rsidP="00B82824">
      <w:pPr>
        <w:pStyle w:val="basicanswer"/>
        <w:rPr>
          <w:szCs w:val="20"/>
        </w:rPr>
      </w:pPr>
      <w:r w:rsidRPr="00F92BD7">
        <w:t>Other. Please describe when and how you used the IRS form: ______________________________.</w:t>
      </w:r>
      <w:r w:rsidRPr="00F92BD7">
        <w:tab/>
        <w:t>4</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tabs>
          <w:tab w:val="left" w:pos="720"/>
          <w:tab w:val="left" w:pos="1440"/>
        </w:tabs>
        <w:ind w:left="720" w:hanging="720"/>
      </w:pPr>
    </w:p>
    <w:p w:rsidR="005D4C15" w:rsidRPr="00F92BD7" w:rsidRDefault="005D4C15" w:rsidP="00B82824">
      <w:pPr>
        <w:pStyle w:val="basicinstruction"/>
      </w:pPr>
      <w:r w:rsidRPr="00F92BD7">
        <w:t>[sp]</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Q8.</w:t>
      </w:r>
      <w:r w:rsidRPr="00F92BD7">
        <w:tab/>
        <w:t>After your forms were completed, how did you file your most recent tax return?</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Pr>
        <w:pStyle w:val="basicanswer"/>
      </w:pPr>
      <w:r w:rsidRPr="00F92BD7">
        <w:t>I filed by regular mail</w:t>
      </w:r>
      <w:r w:rsidRPr="00F92BD7">
        <w:tab/>
        <w:t>1</w:t>
      </w:r>
      <w:r w:rsidRPr="00F92BD7">
        <w:tab/>
      </w:r>
      <w:r w:rsidRPr="00F92BD7">
        <w:tab/>
      </w:r>
      <w:r w:rsidRPr="00F92BD7">
        <w:tab/>
      </w:r>
      <w:r w:rsidRPr="00F92BD7">
        <w:tab/>
      </w:r>
    </w:p>
    <w:p w:rsidR="005D4C15" w:rsidRPr="00F92BD7" w:rsidRDefault="005D4C15" w:rsidP="00B82824">
      <w:pPr>
        <w:pStyle w:val="basicanswer"/>
      </w:pPr>
      <w:r w:rsidRPr="00F92BD7">
        <w:t>I filed electronically by computer</w:t>
      </w:r>
      <w:r w:rsidRPr="00F92BD7">
        <w:tab/>
        <w:t>2</w:t>
      </w:r>
    </w:p>
    <w:p w:rsidR="005D4C15" w:rsidRPr="00F92BD7" w:rsidRDefault="005D4C15" w:rsidP="00B82824">
      <w:pPr>
        <w:pStyle w:val="basicanswer"/>
      </w:pPr>
      <w:r w:rsidRPr="00F92BD7">
        <w:t>I delivered in person</w:t>
      </w:r>
      <w:r w:rsidRPr="00F92BD7">
        <w:tab/>
        <w:t>4</w:t>
      </w:r>
      <w:r w:rsidRPr="00F92BD7">
        <w:tab/>
      </w:r>
      <w:r w:rsidRPr="00F92BD7">
        <w:tab/>
      </w:r>
      <w:r w:rsidRPr="00F92BD7">
        <w:tab/>
      </w:r>
      <w:r w:rsidRPr="00F92BD7">
        <w:tab/>
      </w:r>
    </w:p>
    <w:p w:rsidR="005D4C15" w:rsidRPr="00F92BD7" w:rsidRDefault="005D4C15" w:rsidP="00B82824">
      <w:pPr>
        <w:pStyle w:val="basicanswer"/>
      </w:pPr>
      <w:r w:rsidRPr="00F92BD7">
        <w:t>I don’t know/remember</w:t>
      </w:r>
      <w:r w:rsidRPr="00F92BD7">
        <w:tab/>
        <w:t>97</w:t>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r w:rsidRPr="00F92BD7">
        <w:tab/>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[sp]</w:t>
      </w:r>
    </w:p>
    <w:p w:rsidR="005D4C15" w:rsidRPr="00F92BD7" w:rsidRDefault="005D4C15" w:rsidP="00B82824">
      <w:pPr>
        <w:pStyle w:val="basicinstruction"/>
      </w:pPr>
      <w:r w:rsidRPr="00F92BD7">
        <w:t>prompt once if refused</w:t>
      </w:r>
    </w:p>
    <w:p w:rsidR="005D4C15" w:rsidRPr="00F92BD7" w:rsidRDefault="005D4C15" w:rsidP="00B82824">
      <w:pPr>
        <w:ind w:left="720" w:hanging="720"/>
      </w:pPr>
      <w:r w:rsidRPr="00F92BD7">
        <w:t>Q5.</w:t>
      </w:r>
      <w:r w:rsidRPr="00F92BD7">
        <w:tab/>
        <w:t xml:space="preserve">Which of the following federal tax forms did you use when you filed your 2010 tax return? </w:t>
      </w:r>
    </w:p>
    <w:p w:rsidR="005D4C15" w:rsidRPr="00F92BD7" w:rsidRDefault="005D4C15" w:rsidP="00B82824">
      <w:pPr>
        <w:ind w:left="720" w:hanging="720"/>
      </w:pPr>
    </w:p>
    <w:p w:rsidR="005D4C15" w:rsidRPr="00F92BD7" w:rsidRDefault="005D4C15" w:rsidP="00B82824">
      <w:pPr>
        <w:pStyle w:val="basicanswer"/>
      </w:pPr>
      <w:r w:rsidRPr="00F92BD7">
        <w:t>1040EZ Income Tax Return for Single Filers and Joint Filers with No Dependents</w:t>
      </w:r>
      <w:r w:rsidRPr="00F92BD7">
        <w:tab/>
        <w:t>1</w:t>
      </w:r>
    </w:p>
    <w:p w:rsidR="005D4C15" w:rsidRPr="00F92BD7" w:rsidRDefault="005D4C15" w:rsidP="00B82824">
      <w:pPr>
        <w:pStyle w:val="basicanswer"/>
      </w:pPr>
      <w:r w:rsidRPr="00F92BD7">
        <w:t>1040A US Individual Income Tax Return</w:t>
      </w:r>
      <w:r w:rsidRPr="00F92BD7">
        <w:tab/>
        <w:t>2</w:t>
      </w:r>
      <w:r w:rsidRPr="00F92BD7">
        <w:tab/>
      </w:r>
      <w:r w:rsidRPr="00F92BD7">
        <w:tab/>
      </w:r>
      <w:r w:rsidRPr="00F92BD7">
        <w:tab/>
        <w:t xml:space="preserve">                           Skip to Q9</w:t>
      </w:r>
    </w:p>
    <w:p w:rsidR="005D4C15" w:rsidRPr="00F92BD7" w:rsidRDefault="005D4C15" w:rsidP="00B82824">
      <w:pPr>
        <w:pStyle w:val="basicanswer"/>
      </w:pPr>
      <w:r w:rsidRPr="00F92BD7">
        <w:t>1040 US Individual Tax Return</w:t>
      </w:r>
      <w:r w:rsidRPr="00F92BD7">
        <w:tab/>
        <w:t>3</w:t>
      </w:r>
    </w:p>
    <w:p w:rsidR="005D4C15" w:rsidRPr="00F92BD7" w:rsidRDefault="005D4C15" w:rsidP="00B82824">
      <w:pPr>
        <w:pStyle w:val="basicanswer"/>
      </w:pPr>
      <w:r w:rsidRPr="00F92BD7">
        <w:t>I don’t know/remember</w:t>
      </w:r>
      <w:r w:rsidRPr="00F92BD7">
        <w:tab/>
        <w:t>97</w:t>
      </w:r>
      <w:r w:rsidRPr="00F92BD7">
        <w:tab/>
      </w:r>
      <w:r w:rsidRPr="00F92BD7">
        <w:tab/>
      </w:r>
      <w:r w:rsidRPr="00F92BD7">
        <w:tab/>
      </w:r>
      <w:r w:rsidRPr="00F92BD7">
        <w:tab/>
      </w:r>
    </w:p>
    <w:p w:rsidR="005D4C15" w:rsidRPr="00F92BD7" w:rsidRDefault="005D4C15" w:rsidP="00B82824">
      <w:pPr>
        <w:ind w:left="720" w:hanging="720"/>
        <w:rPr>
          <w:b/>
          <w:i/>
          <w:highlight w:val="yellow"/>
        </w:rPr>
      </w:pPr>
    </w:p>
    <w:p w:rsidR="005D4C15" w:rsidRPr="00F92BD7" w:rsidRDefault="005D4C15" w:rsidP="00B82824">
      <w:pPr>
        <w:ind w:left="720" w:hanging="720"/>
      </w:pPr>
      <w:r w:rsidRPr="00F92BD7">
        <w:t xml:space="preserve">Insert instruction: Note: if you click on the [?], a picture of  the document will be shown. </w:t>
      </w:r>
    </w:p>
    <w:p w:rsidR="005D4C15" w:rsidRPr="00F92BD7" w:rsidRDefault="005D4C15" w:rsidP="00B82824">
      <w:pPr>
        <w:ind w:left="720" w:hanging="720"/>
        <w:rPr>
          <w:b/>
          <w:i/>
          <w:highlight w:val="yellow"/>
        </w:rPr>
      </w:pPr>
    </w:p>
    <w:p w:rsidR="005D4C15" w:rsidRPr="00F92BD7" w:rsidRDefault="005D4C15" w:rsidP="00B82824">
      <w:pPr>
        <w:ind w:left="720" w:hanging="720"/>
        <w:rPr>
          <w:spacing w:val="-3"/>
          <w:sz w:val="20"/>
          <w:szCs w:val="20"/>
        </w:rPr>
      </w:pPr>
      <w:r w:rsidRPr="00F92BD7">
        <w:rPr>
          <w:b/>
          <w:i/>
        </w:rPr>
        <w:t>[Programmer Note</w:t>
      </w:r>
      <w:r w:rsidRPr="00F92BD7">
        <w:t xml:space="preserve">: </w:t>
      </w:r>
      <w:r w:rsidRPr="00F92BD7">
        <w:rPr>
          <w:b/>
        </w:rPr>
        <w:t xml:space="preserve">Next to each of these response options, please display a small “?” hyperlink icon. When clicked, this should provided the respondent with a short description of what each form is, who typically files this form; etc. Ideally, we would also like this to include a small picture of the actual form. The goal is to have a short description to help them distinguish between the forms and jog their memory in case they don’t immediately recall which one they filed. Please obtain information for these descriptions at: </w:t>
      </w:r>
      <w:hyperlink r:id="rId9" w:history="1">
        <w:r w:rsidRPr="00F92BD7">
          <w:rPr>
            <w:rStyle w:val="Hyperlink"/>
            <w:b/>
            <w:color w:val="auto"/>
          </w:rPr>
          <w:t>http://www.irs.gov/taxtopics/tc352.html</w:t>
        </w:r>
      </w:hyperlink>
      <w:r w:rsidRPr="00F92BD7">
        <w:rPr>
          <w:b/>
        </w:rPr>
        <w:t xml:space="preserve"> ]</w:t>
      </w:r>
    </w:p>
    <w:p w:rsidR="005D4C15" w:rsidRPr="00F92BD7" w:rsidRDefault="005D4C15" w:rsidP="00B82824">
      <w:pPr>
        <w:ind w:left="1440" w:hanging="720"/>
      </w:pPr>
    </w:p>
    <w:p w:rsidR="005D4C15" w:rsidRPr="00F92BD7" w:rsidRDefault="005D4C15" w:rsidP="00B82824">
      <w:pPr>
        <w:ind w:left="720" w:hanging="720"/>
      </w:pPr>
      <w:r w:rsidRPr="00F92BD7">
        <w:rPr>
          <w:b/>
        </w:rPr>
        <w:t xml:space="preserve">FORMS EVALUATION </w:t>
      </w:r>
    </w:p>
    <w:p w:rsidR="005D4C15" w:rsidRPr="00F92BD7" w:rsidRDefault="005D4C15" w:rsidP="00B82824">
      <w:pPr>
        <w:pStyle w:val="basicinstruction"/>
      </w:pPr>
      <w:r w:rsidRPr="00F92BD7">
        <w:t>[ASK IF Q5=3 ‘1040 US Individual Tax Return ‘]</w:t>
      </w:r>
    </w:p>
    <w:p w:rsidR="005D4C15" w:rsidRPr="00F92BD7" w:rsidRDefault="005D4C15" w:rsidP="00B82824">
      <w:pPr>
        <w:pStyle w:val="basicinstruction"/>
      </w:pPr>
      <w:r w:rsidRPr="00F92BD7">
        <w:t>[grids, sp]</w:t>
      </w:r>
    </w:p>
    <w:p w:rsidR="005D4C15" w:rsidRPr="00F92BD7" w:rsidRDefault="005D4C15" w:rsidP="00B82824">
      <w:pPr>
        <w:pStyle w:val="basicinstruction"/>
      </w:pPr>
      <w:r w:rsidRPr="00F92BD7">
        <w:t>repeat response option headings after statement 6</w:t>
      </w:r>
    </w:p>
    <w:p w:rsidR="005D4C15" w:rsidRPr="00F92BD7" w:rsidRDefault="005D4C15" w:rsidP="00B82824">
      <w:pPr>
        <w:pStyle w:val="basicinstruction"/>
      </w:pPr>
      <w:r w:rsidRPr="00F92BD7">
        <w:t>prompt once if refused</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Q6.</w:t>
      </w:r>
      <w:r w:rsidRPr="00F92BD7">
        <w:tab/>
        <w:t xml:space="preserve">Which of the following schedules or forms, if any, did you file with your Form 1040?  </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589"/>
        <w:gridCol w:w="1620"/>
        <w:gridCol w:w="1789"/>
      </w:tblGrid>
      <w:tr w:rsidR="005D4C15" w:rsidRPr="00F92BD7" w:rsidTr="00B82824">
        <w:tc>
          <w:tcPr>
            <w:tcW w:w="352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Used form/schedule</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Did not use form/schedule</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I don’t know/remember</w:t>
            </w:r>
          </w:p>
        </w:tc>
      </w:tr>
      <w:tr w:rsidR="005D4C15" w:rsidRPr="00F92BD7" w:rsidTr="00B82824">
        <w:tc>
          <w:tcPr>
            <w:tcW w:w="3528" w:type="dxa"/>
          </w:tcPr>
          <w:p w:rsidR="005D4C15" w:rsidRPr="00F92BD7" w:rsidRDefault="005D4C15" w:rsidP="00B82824">
            <w:pPr>
              <w:pStyle w:val="basicinstruction"/>
            </w:pPr>
            <w:r w:rsidRPr="00F92BD7">
              <w:t>[Do not show number labels]</w:t>
            </w: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Schedule A for itemized deductions </w:t>
      </w:r>
      <w:r w:rsidRPr="00F92BD7">
        <w:tab/>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B for interest and dividend income</w:t>
      </w:r>
      <w:r w:rsidRPr="00F92BD7">
        <w:tab/>
      </w:r>
      <w:r w:rsidRPr="00F92BD7">
        <w:tab/>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C for small business income</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D for capital gains and losses</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 for supplemental income</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F for farm income</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EIC for Earned Income Credit</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 xml:space="preserve">Form 4562 Deprecations and Amortization </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Form 6251 Alternative Minimum Tax (Individual)</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5405 for the </w:t>
      </w:r>
      <w:r w:rsidRPr="00F92BD7">
        <w:rPr>
          <w:bCs/>
        </w:rPr>
        <w:t>First-Time Homebuyer Credit</w:t>
      </w:r>
    </w:p>
    <w:p w:rsidR="005D4C15" w:rsidRPr="00F92BD7" w:rsidRDefault="005D4C15" w:rsidP="00B82824">
      <w:pPr>
        <w:widowControl w:val="0"/>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8863 for </w:t>
      </w:r>
      <w:r w:rsidRPr="00F92BD7">
        <w:rPr>
          <w:bCs/>
        </w:rPr>
        <w:t>Education Credits (American Opportunity and Lifetime Learning Credits)</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Pr>
        <w:ind w:left="720" w:hanging="720"/>
        <w:rPr>
          <w:spacing w:val="-3"/>
          <w:sz w:val="20"/>
          <w:szCs w:val="20"/>
        </w:rPr>
      </w:pPr>
      <w:r w:rsidRPr="00F92BD7">
        <w:rPr>
          <w:b/>
          <w:i/>
        </w:rPr>
        <w:t>[Programmer Note</w:t>
      </w:r>
      <w:r w:rsidRPr="00F92BD7">
        <w:rPr>
          <w:b/>
        </w:rPr>
        <w:t xml:space="preserve">: Please set this up as a grid format so that all schedules are shown simultaneously in a table with multiple rows and response options are in the adjacent columns. Also, similarly to Q5 above, next to each of these response options, please display a small “?” hyperlink icon. When clicked, this should provided the respondent with a small picture of the actual form. The goal is to have a short description to help them distinguish between the forms and jog their memory in case they don’t immediately recall which one they filed. Please obtain information for these descriptions at: </w:t>
      </w:r>
      <w:hyperlink r:id="rId10" w:history="1">
        <w:r w:rsidRPr="00F92BD7">
          <w:rPr>
            <w:rStyle w:val="Hyperlink"/>
            <w:b/>
            <w:color w:val="auto"/>
          </w:rPr>
          <w:t>http://www.irs.gov/formspubs/index.html</w:t>
        </w:r>
      </w:hyperlink>
      <w:r w:rsidRPr="00F92BD7">
        <w:rPr>
          <w:b/>
        </w:rPr>
        <w:t xml:space="preserve"> following the instruction link next to each schedule]</w:t>
      </w:r>
    </w:p>
    <w:p w:rsidR="005D4C15" w:rsidRPr="00F92BD7" w:rsidRDefault="005D4C15" w:rsidP="00B82824">
      <w:pPr>
        <w:ind w:left="1440" w:hanging="720"/>
      </w:pPr>
    </w:p>
    <w:p w:rsidR="005D4C15" w:rsidRPr="00F92BD7" w:rsidRDefault="005D4C15" w:rsidP="00B82824">
      <w:pPr>
        <w:ind w:left="1440" w:hanging="720"/>
      </w:pPr>
    </w:p>
    <w:p w:rsidR="005D4C15" w:rsidRPr="00F92BD7" w:rsidRDefault="005D4C15" w:rsidP="00B82824">
      <w:pPr>
        <w:pStyle w:val="basicinstruction"/>
      </w:pPr>
      <w:r w:rsidRPr="00F92BD7">
        <w:t>[ASK IF Q5=3 ‘1040 US Individual Tax Return ‘]</w:t>
      </w:r>
    </w:p>
    <w:p w:rsidR="005D4C15" w:rsidRPr="00F92BD7" w:rsidRDefault="005D4C15" w:rsidP="00B82824">
      <w:pPr>
        <w:pStyle w:val="basicinstruction"/>
      </w:pPr>
      <w:r w:rsidRPr="00F92BD7">
        <w:t xml:space="preserve"> [sp]</w:t>
      </w:r>
    </w:p>
    <w:p w:rsidR="005D4C15" w:rsidRPr="00F92BD7" w:rsidRDefault="005D4C15" w:rsidP="00B82824">
      <w:r w:rsidRPr="00F92BD7">
        <w:t>Q6AA.  Did you use any forms or schedules other than the ones we have listed below?</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Schedule A for itemized deductions </w:t>
      </w:r>
      <w:r w:rsidRPr="00F92BD7">
        <w:tab/>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B for interest and dividend income</w:t>
      </w:r>
      <w:r w:rsidRPr="00F92BD7">
        <w:tab/>
      </w:r>
      <w:r w:rsidRPr="00F92BD7">
        <w:tab/>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C for small business income</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D for capital gains and losses</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 for supplemental income</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F for farm income</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EIC for Earned Income Credit</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 xml:space="preserve">Form 4562 Deprecations and Amortization </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Form 6251 Alternative Minimum Tax (Individual)</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5405 for the </w:t>
      </w:r>
      <w:r w:rsidRPr="00F92BD7">
        <w:rPr>
          <w:bCs/>
        </w:rPr>
        <w:t>First-Time Homebuyer Credit</w:t>
      </w:r>
    </w:p>
    <w:p w:rsidR="005D4C15" w:rsidRPr="00F92BD7" w:rsidRDefault="005D4C15" w:rsidP="00B82824">
      <w:pPr>
        <w:widowControl w:val="0"/>
        <w:numPr>
          <w:ilvl w:val="0"/>
          <w:numId w:val="18"/>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8863 for </w:t>
      </w:r>
      <w:r w:rsidRPr="00F92BD7">
        <w:rPr>
          <w:bCs/>
        </w:rPr>
        <w:t xml:space="preserve">Education Credits (American Opportunity and </w:t>
      </w:r>
      <w:r w:rsidRPr="00F92BD7">
        <w:rPr>
          <w:bCs/>
        </w:rPr>
        <w:tab/>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1080"/>
        <w:jc w:val="both"/>
      </w:pPr>
      <w:r w:rsidRPr="00F92BD7">
        <w:rPr>
          <w:bCs/>
        </w:rPr>
        <w:tab/>
        <w:t>Lifetime Learning Credits)</w:t>
      </w:r>
    </w:p>
    <w:p w:rsidR="005D4C15" w:rsidRPr="00F92BD7" w:rsidRDefault="005D4C15" w:rsidP="00B82824"/>
    <w:p w:rsidR="005D4C15" w:rsidRPr="00F92BD7" w:rsidRDefault="005D4C15" w:rsidP="00B82824">
      <w:pPr>
        <w:pStyle w:val="basicanswer"/>
      </w:pPr>
    </w:p>
    <w:p w:rsidR="005D4C15" w:rsidRPr="00F92BD7" w:rsidRDefault="005D4C15" w:rsidP="00B82824">
      <w:pPr>
        <w:pStyle w:val="basicanswer"/>
        <w:rPr>
          <w:b/>
        </w:rPr>
      </w:pPr>
      <w:r w:rsidRPr="00F92BD7">
        <w:t>Yes. Please specify_______</w:t>
      </w:r>
      <w:r w:rsidRPr="00F92BD7">
        <w:tab/>
        <w:t>1</w:t>
      </w:r>
    </w:p>
    <w:p w:rsidR="005D4C15" w:rsidRPr="00F92BD7" w:rsidRDefault="005D4C15" w:rsidP="00B82824">
      <w:pPr>
        <w:pStyle w:val="basicanswer"/>
      </w:pPr>
      <w:r w:rsidRPr="00F92BD7">
        <w:t xml:space="preserve">No </w:t>
      </w:r>
      <w:r w:rsidRPr="00F92BD7">
        <w:tab/>
        <w:t>2</w:t>
      </w:r>
    </w:p>
    <w:p w:rsidR="005D4C15" w:rsidRPr="00F92BD7" w:rsidRDefault="005D4C15" w:rsidP="00B82824">
      <w:pPr>
        <w:pStyle w:val="basicanswer"/>
      </w:pPr>
      <w:r w:rsidRPr="00F92BD7">
        <w:t>I don’t know/remember</w:t>
      </w:r>
      <w:r w:rsidRPr="00F92BD7">
        <w:tab/>
        <w:t>97</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r w:rsidRPr="00F92BD7">
        <w:tab/>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pPr>
    </w:p>
    <w:p w:rsidR="005D4C15" w:rsidRPr="00F92BD7" w:rsidRDefault="005D4C15" w:rsidP="00B82824">
      <w:pPr>
        <w:pStyle w:val="basicinstruction"/>
      </w:pPr>
      <w:r w:rsidRPr="00F92BD7">
        <w:t>[ask for any q6=1 items; if no q6 items are equal 1, skip]</w:t>
      </w: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 xml:space="preserve">Q6C.  Please rate your satisfaction with each of the following schedules and forms that you used.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gridCol w:w="1620"/>
      </w:tblGrid>
      <w:tr w:rsidR="005D4C15" w:rsidRPr="00F92BD7" w:rsidTr="00B82824">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Very 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Neither satisfied nor dissatisfied</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Satisfied</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Very satisfied</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Not applicable/</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Have not used/</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rPr>
                <w:bCs/>
              </w:rPr>
            </w:pPr>
            <w:r w:rsidRPr="00F92BD7">
              <w:t>No experience</w:t>
            </w:r>
          </w:p>
        </w:tc>
      </w:tr>
      <w:tr w:rsidR="005D4C15" w:rsidRPr="00F92BD7" w:rsidTr="00B82824">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96</w:t>
            </w:r>
          </w:p>
        </w:tc>
      </w:tr>
    </w:tbl>
    <w:p w:rsidR="005D4C15" w:rsidRPr="00F92BD7" w:rsidRDefault="005D4C15" w:rsidP="00B82824">
      <w:pPr>
        <w:ind w:left="900" w:hanging="90"/>
      </w:pPr>
    </w:p>
    <w:p w:rsidR="005D4C15" w:rsidRPr="00F92BD7" w:rsidRDefault="005D4C15" w:rsidP="00B82824">
      <w:pPr>
        <w:ind w:left="900" w:hanging="90"/>
      </w:pP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Schedule A for itemized deductions </w:t>
      </w:r>
      <w:r w:rsidRPr="00F92BD7">
        <w:tab/>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B for interest and dividend income</w:t>
      </w:r>
      <w:r w:rsidRPr="00F92BD7">
        <w:tab/>
      </w:r>
      <w:r w:rsidRPr="00F92BD7">
        <w:tab/>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C for small business income</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D for capital gains and losses</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 for supplemental income</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F for farm income</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Schedule EIC for Earned Income Credit</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 xml:space="preserve">Form 4562 Deprecations and Amortization </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rPr>
          <w:bCs/>
        </w:rPr>
        <w:t>Form 6251 Alternative Minimum Tax (Individual)</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5405 for the </w:t>
      </w:r>
      <w:r w:rsidRPr="00F92BD7">
        <w:rPr>
          <w:bCs/>
        </w:rPr>
        <w:t>First-Time Homebuyer Credit</w:t>
      </w:r>
    </w:p>
    <w:p w:rsidR="005D4C15" w:rsidRPr="00F92BD7" w:rsidRDefault="005D4C15" w:rsidP="00B82824">
      <w:pPr>
        <w:widowControl w:val="0"/>
        <w:numPr>
          <w:ilvl w:val="0"/>
          <w:numId w:val="15"/>
        </w:numPr>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r w:rsidRPr="00F92BD7">
        <w:t xml:space="preserve">Form 8863 for </w:t>
      </w:r>
      <w:r w:rsidRPr="00F92BD7">
        <w:rPr>
          <w:bCs/>
        </w:rPr>
        <w:t>Education Credits (American Opportunity and Lifetime Learning Credits)</w:t>
      </w:r>
    </w:p>
    <w:p w:rsidR="005D4C15" w:rsidRPr="00F92BD7" w:rsidRDefault="005D4C15" w:rsidP="00B82824">
      <w:pPr>
        <w:ind w:left="900" w:hanging="90"/>
      </w:pPr>
    </w:p>
    <w:p w:rsidR="005D4C15" w:rsidRPr="00F92BD7" w:rsidRDefault="005D4C15" w:rsidP="00B82824">
      <w:pPr>
        <w:ind w:left="900" w:hanging="90"/>
      </w:pPr>
      <w:r w:rsidRPr="00F92BD7">
        <w:tab/>
      </w:r>
      <w:r w:rsidRPr="00F92BD7">
        <w:tab/>
      </w:r>
      <w:r w:rsidRPr="00F92BD7">
        <w:tab/>
      </w:r>
      <w:r w:rsidRPr="00F92BD7">
        <w:tab/>
      </w:r>
    </w:p>
    <w:p w:rsidR="005D4C15" w:rsidRPr="00F92BD7" w:rsidRDefault="005D4C15" w:rsidP="00B82824">
      <w:pPr>
        <w:ind w:left="720" w:hanging="720"/>
        <w:jc w:val="both"/>
      </w:pPr>
    </w:p>
    <w:p w:rsidR="005D4C15" w:rsidRPr="00F92BD7" w:rsidRDefault="005D4C15" w:rsidP="00B82824">
      <w:pPr>
        <w:ind w:left="720" w:hanging="720"/>
        <w:jc w:val="both"/>
      </w:pPr>
    </w:p>
    <w:p w:rsidR="005D4C15" w:rsidRPr="00F92BD7" w:rsidRDefault="005D4C15" w:rsidP="00B82824">
      <w:pPr>
        <w:pStyle w:val="basicinstruction"/>
      </w:pPr>
      <w:r w:rsidRPr="00F92BD7">
        <w:t xml:space="preserve">[grids, sp] </w:t>
      </w:r>
    </w:p>
    <w:p w:rsidR="005D4C15" w:rsidRPr="00F92BD7" w:rsidRDefault="005D4C15" w:rsidP="00B82824">
      <w:pPr>
        <w:pStyle w:val="basicinstruction"/>
      </w:pPr>
      <w:r w:rsidRPr="00F92BD7">
        <w:t>repeat response option headings after statement 4</w:t>
      </w:r>
    </w:p>
    <w:p w:rsidR="005D4C15" w:rsidRPr="00F92BD7" w:rsidRDefault="005D4C15" w:rsidP="00B82824">
      <w:pPr>
        <w:pStyle w:val="basicinstruction"/>
      </w:pPr>
    </w:p>
    <w:p w:rsidR="005D4C15" w:rsidRPr="00F92BD7" w:rsidRDefault="005D4C15" w:rsidP="00B82824">
      <w:pPr>
        <w:ind w:left="720" w:hanging="720"/>
        <w:jc w:val="both"/>
      </w:pPr>
      <w:r w:rsidRPr="00F92BD7">
        <w:t xml:space="preserve">Q9.   </w:t>
      </w:r>
    </w:p>
    <w:p w:rsidR="005D4C15" w:rsidRPr="00F92BD7" w:rsidRDefault="005D4C15" w:rsidP="00B82824">
      <w:pPr>
        <w:ind w:left="720"/>
        <w:jc w:val="both"/>
      </w:pPr>
      <w:r w:rsidRPr="00F92BD7">
        <w:rPr>
          <w:rFonts w:ascii="Franklin Gothic Book" w:hAnsi="Franklin Gothic Book"/>
          <w:sz w:val="21"/>
          <w:szCs w:val="21"/>
        </w:rPr>
        <w:t>Thinking about the tax forms, publications, and instructions that you used for Tax Year 2010, please rate your satisfaction with the following</w:t>
      </w:r>
    </w:p>
    <w:p w:rsidR="005D4C15" w:rsidRPr="00F92BD7" w:rsidRDefault="005D4C15" w:rsidP="00B82824">
      <w:pPr>
        <w:ind w:left="720" w:hanging="72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gridCol w:w="1620"/>
      </w:tblGrid>
      <w:tr w:rsidR="005D4C15" w:rsidRPr="00F92BD7" w:rsidTr="00B82824">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Very 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Neither satisfied nor dissatisfied</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Satisfied</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Very satisfied</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Not applicable/</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Have not used/</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rPr>
                <w:bCs/>
              </w:rPr>
            </w:pPr>
            <w:r w:rsidRPr="00F92BD7">
              <w:t>No experience</w:t>
            </w:r>
          </w:p>
        </w:tc>
      </w:tr>
      <w:tr w:rsidR="005D4C15" w:rsidRPr="00F92BD7" w:rsidTr="00B82824">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96</w:t>
            </w:r>
          </w:p>
        </w:tc>
      </w:tr>
    </w:tbl>
    <w:p w:rsidR="005D4C15" w:rsidRPr="00F92BD7" w:rsidRDefault="005D4C15" w:rsidP="00B82824">
      <w:pPr>
        <w:ind w:left="1080" w:right="-288"/>
        <w:rPr>
          <w:sz w:val="22"/>
          <w:szCs w:val="22"/>
        </w:rPr>
      </w:pPr>
    </w:p>
    <w:p w:rsidR="005D4C15" w:rsidRPr="00F92BD7" w:rsidRDefault="005D4C15" w:rsidP="00B82824">
      <w:pPr>
        <w:ind w:left="1080" w:right="-288"/>
        <w:rPr>
          <w:sz w:val="22"/>
          <w:szCs w:val="22"/>
        </w:rPr>
      </w:pPr>
    </w:p>
    <w:p w:rsidR="005D4C15" w:rsidRPr="00F92BD7" w:rsidRDefault="005D4C15" w:rsidP="00B82824">
      <w:pPr>
        <w:numPr>
          <w:ilvl w:val="0"/>
          <w:numId w:val="4"/>
        </w:numPr>
        <w:ind w:right="-288"/>
        <w:rPr>
          <w:sz w:val="22"/>
          <w:szCs w:val="22"/>
        </w:rPr>
      </w:pPr>
      <w:r w:rsidRPr="00F92BD7">
        <w:t>Knowing where to find tax forms and instructions</w:t>
      </w:r>
      <w:r w:rsidRPr="00F92BD7">
        <w:rPr>
          <w:sz w:val="22"/>
          <w:szCs w:val="22"/>
        </w:rPr>
        <w:t xml:space="preserve"> </w:t>
      </w:r>
    </w:p>
    <w:p w:rsidR="005D4C15" w:rsidRPr="00F92BD7" w:rsidRDefault="005D4C15" w:rsidP="00B82824">
      <w:pPr>
        <w:numPr>
          <w:ilvl w:val="0"/>
          <w:numId w:val="4"/>
        </w:numPr>
        <w:ind w:right="-288"/>
        <w:rPr>
          <w:b/>
        </w:rPr>
      </w:pPr>
      <w:r w:rsidRPr="00F92BD7">
        <w:t>The ease of getting tax forms and instructions</w:t>
      </w:r>
    </w:p>
    <w:p w:rsidR="005D4C15" w:rsidRPr="00F92BD7" w:rsidRDefault="005D4C15" w:rsidP="00B82824">
      <w:pPr>
        <w:numPr>
          <w:ilvl w:val="0"/>
          <w:numId w:val="4"/>
        </w:numPr>
        <w:ind w:right="-288"/>
        <w:rPr>
          <w:sz w:val="22"/>
          <w:szCs w:val="22"/>
        </w:rPr>
      </w:pPr>
      <w:r w:rsidRPr="00F92BD7">
        <w:t>The ease of determining which forms and instructions you needed</w:t>
      </w:r>
      <w:r w:rsidRPr="00F92BD7">
        <w:rPr>
          <w:sz w:val="22"/>
          <w:szCs w:val="22"/>
        </w:rPr>
        <w:t xml:space="preserve"> </w:t>
      </w:r>
    </w:p>
    <w:p w:rsidR="005D4C15" w:rsidRPr="00F92BD7" w:rsidRDefault="005D4C15" w:rsidP="00B82824">
      <w:pPr>
        <w:numPr>
          <w:ilvl w:val="0"/>
          <w:numId w:val="4"/>
        </w:numPr>
        <w:ind w:right="-288"/>
        <w:rPr>
          <w:b/>
        </w:rPr>
      </w:pPr>
      <w:r w:rsidRPr="00F92BD7">
        <w:t>The ease of understanding tax forms</w:t>
      </w:r>
    </w:p>
    <w:p w:rsidR="005D4C15" w:rsidRPr="00F92BD7" w:rsidRDefault="005D4C15" w:rsidP="00B82824">
      <w:pPr>
        <w:numPr>
          <w:ilvl w:val="0"/>
          <w:numId w:val="4"/>
        </w:numPr>
        <w:ind w:right="-288"/>
        <w:rPr>
          <w:b/>
        </w:rPr>
      </w:pPr>
      <w:r w:rsidRPr="00F92BD7">
        <w:t>Knowing what you needed to do to complete the forms</w:t>
      </w:r>
    </w:p>
    <w:p w:rsidR="005D4C15" w:rsidRPr="00F92BD7" w:rsidRDefault="005D4C15" w:rsidP="00B82824">
      <w:pPr>
        <w:numPr>
          <w:ilvl w:val="0"/>
          <w:numId w:val="4"/>
        </w:numPr>
        <w:ind w:right="-288"/>
        <w:rPr>
          <w:b/>
        </w:rPr>
      </w:pPr>
      <w:r w:rsidRPr="00F92BD7">
        <w:t>The completeness of instructions</w:t>
      </w:r>
    </w:p>
    <w:p w:rsidR="005D4C15" w:rsidRPr="00F92BD7" w:rsidRDefault="005D4C15" w:rsidP="00B82824">
      <w:pPr>
        <w:numPr>
          <w:ilvl w:val="0"/>
          <w:numId w:val="4"/>
        </w:numPr>
        <w:ind w:right="-288"/>
        <w:rPr>
          <w:b/>
        </w:rPr>
      </w:pPr>
      <w:r w:rsidRPr="00F92BD7">
        <w:t>The ease of understanding the instructions</w:t>
      </w:r>
    </w:p>
    <w:p w:rsidR="005D4C15" w:rsidRPr="00F92BD7" w:rsidRDefault="005D4C15" w:rsidP="00B82824">
      <w:pPr>
        <w:numPr>
          <w:ilvl w:val="0"/>
          <w:numId w:val="4"/>
        </w:numPr>
        <w:ind w:right="-288"/>
      </w:pPr>
      <w:r w:rsidRPr="00F92BD7">
        <w:t>The ease of finding answers in the publications</w:t>
      </w:r>
      <w:r w:rsidRPr="00F92BD7">
        <w:rPr>
          <w:sz w:val="22"/>
          <w:szCs w:val="22"/>
        </w:rPr>
        <w:t xml:space="preserve"> </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p>
    <w:p w:rsidR="005D4C15" w:rsidRPr="00F92BD7" w:rsidRDefault="005D4C15" w:rsidP="00B82824">
      <w:pPr>
        <w:ind w:left="720" w:hanging="90"/>
        <w:rPr>
          <w:spacing w:val="-3"/>
          <w:sz w:val="20"/>
          <w:szCs w:val="20"/>
        </w:rPr>
      </w:pPr>
    </w:p>
    <w:p w:rsidR="005D4C15" w:rsidRPr="00F92BD7" w:rsidRDefault="005D4C15" w:rsidP="00B82824">
      <w:pPr>
        <w:ind w:left="720" w:hanging="720"/>
        <w:rPr>
          <w:b/>
        </w:rPr>
      </w:pPr>
    </w:p>
    <w:p w:rsidR="005D4C15" w:rsidRPr="00F92BD7" w:rsidRDefault="005D4C15" w:rsidP="00B82824">
      <w:pPr>
        <w:ind w:left="720" w:hanging="720"/>
        <w:rPr>
          <w:b/>
        </w:rPr>
      </w:pPr>
      <w:bookmarkStart w:id="3" w:name="_Toc118786761"/>
      <w:r w:rsidRPr="00F92BD7">
        <w:rPr>
          <w:b/>
        </w:rPr>
        <w:t xml:space="preserve">PUBLICATION EVALUATION </w:t>
      </w:r>
      <w:bookmarkEnd w:id="3"/>
    </w:p>
    <w:p w:rsidR="005D4C15" w:rsidRPr="00F92BD7" w:rsidRDefault="005D4C15" w:rsidP="00B82824">
      <w:pPr>
        <w:pStyle w:val="basicinstruction"/>
      </w:pPr>
      <w:r w:rsidRPr="00F92BD7">
        <w:t>[Display]</w:t>
      </w:r>
    </w:p>
    <w:p w:rsidR="005D4C15" w:rsidRPr="00F92BD7" w:rsidRDefault="005D4C15" w:rsidP="00B82824">
      <w:pPr>
        <w:pStyle w:val="basicinstruction"/>
      </w:pPr>
      <w:r w:rsidRPr="00F92BD7">
        <w:t>Q10_intro.</w:t>
      </w:r>
    </w:p>
    <w:p w:rsidR="005D4C15" w:rsidRPr="00F92BD7" w:rsidRDefault="005D4C15" w:rsidP="00B82824">
      <w:pPr>
        <w:ind w:left="90" w:hanging="90"/>
      </w:pPr>
      <w:r w:rsidRPr="00F92BD7">
        <w:t xml:space="preserve">For the following set of questions, please think about your use of tax publications as an individual taxpayer for your 2010 federal tax return. </w:t>
      </w:r>
    </w:p>
    <w:p w:rsidR="005D4C15" w:rsidRPr="00F92BD7" w:rsidRDefault="005D4C15" w:rsidP="00B82824">
      <w:pPr>
        <w:ind w:left="90" w:hanging="90"/>
      </w:pPr>
    </w:p>
    <w:p w:rsidR="005D4C15" w:rsidRPr="00F92BD7" w:rsidRDefault="005D4C15" w:rsidP="00B82824">
      <w:pPr>
        <w:rPr>
          <w:b/>
        </w:rPr>
      </w:pPr>
      <w:r w:rsidRPr="00F92BD7">
        <w:rPr>
          <w:b/>
        </w:rPr>
        <w:t xml:space="preserve">[Programmer: please highlight the words ‘tax publications’ in the instructions that when clicked provides the following definition: ‘Tax publications are any </w:t>
      </w:r>
      <w:r w:rsidRPr="00F92BD7">
        <w:rPr>
          <w:b/>
          <w:i/>
          <w:u w:val="single"/>
        </w:rPr>
        <w:t>official IRS documents</w:t>
      </w:r>
      <w:r w:rsidRPr="00F92BD7">
        <w:rPr>
          <w:b/>
        </w:rPr>
        <w:t xml:space="preserve"> that provide tax guidance and information on specific topics, situations, or common issues. Some of the most common publications include: {show list of pubs in Q11}”]</w:t>
      </w:r>
    </w:p>
    <w:p w:rsidR="005D4C15" w:rsidRPr="00F92BD7" w:rsidRDefault="005D4C15" w:rsidP="00B82824">
      <w:pPr>
        <w:pStyle w:val="basicinstruction"/>
        <w:rPr>
          <w:rFonts w:ascii="Times New Roman" w:hAnsi="Times New Roman" w:cs="Times New Roman"/>
          <w:bCs w:val="0"/>
          <w:smallCaps w:val="0"/>
          <w:sz w:val="24"/>
        </w:rPr>
      </w:pPr>
    </w:p>
    <w:p w:rsidR="005D4C15" w:rsidRPr="00F92BD7" w:rsidRDefault="005D4C15" w:rsidP="00B82824">
      <w:pPr>
        <w:pStyle w:val="basicinstruction"/>
      </w:pPr>
      <w:r w:rsidRPr="00F92BD7">
        <w:t>[sp]</w:t>
      </w:r>
    </w:p>
    <w:p w:rsidR="005D4C15" w:rsidRPr="00F92BD7" w:rsidRDefault="005D4C15" w:rsidP="00B82824">
      <w:pPr>
        <w:pStyle w:val="basicinstruction"/>
      </w:pPr>
      <w:r w:rsidRPr="00F92BD7">
        <w:t>prompt once if refused</w:t>
      </w:r>
    </w:p>
    <w:p w:rsidR="005D4C15" w:rsidRPr="00F92BD7" w:rsidRDefault="005D4C15" w:rsidP="00B82824">
      <w:r w:rsidRPr="00F92BD7">
        <w:t>Q10.</w:t>
      </w:r>
      <w:r w:rsidRPr="00F92BD7">
        <w:tab/>
        <w:t>Did you use any IRS publications in preparing your 2010 federal tax return?</w:t>
      </w:r>
    </w:p>
    <w:p w:rsidR="005D4C15" w:rsidRPr="00F92BD7" w:rsidRDefault="005D4C15" w:rsidP="00B82824"/>
    <w:p w:rsidR="005D4C15" w:rsidRPr="00F92BD7" w:rsidRDefault="005D4C15" w:rsidP="00B82824">
      <w:pPr>
        <w:pStyle w:val="basicanswer"/>
      </w:pPr>
      <w:r w:rsidRPr="00F92BD7">
        <w:t>Yes</w:t>
      </w:r>
      <w:r w:rsidRPr="00F92BD7">
        <w:tab/>
        <w:t>1</w:t>
      </w:r>
    </w:p>
    <w:p w:rsidR="005D4C15" w:rsidRPr="00F92BD7" w:rsidRDefault="005D4C15" w:rsidP="00B82824">
      <w:pPr>
        <w:pStyle w:val="basicanswer"/>
      </w:pPr>
      <w:r w:rsidRPr="00F92BD7">
        <w:t>No</w:t>
      </w:r>
      <w:r w:rsidRPr="00F92BD7">
        <w:tab/>
        <w:t>2</w:t>
      </w:r>
      <w:r w:rsidRPr="00F92BD7">
        <w:tab/>
      </w:r>
      <w:r w:rsidRPr="00F92BD7">
        <w:tab/>
      </w:r>
      <w:r w:rsidRPr="00F92BD7">
        <w:tab/>
      </w:r>
      <w:r w:rsidRPr="00F92BD7">
        <w:tab/>
      </w:r>
      <w:r w:rsidRPr="00F92BD7">
        <w:tab/>
      </w:r>
      <w:r w:rsidRPr="00F92BD7">
        <w:tab/>
        <w:t>Skip to Q22</w:t>
      </w:r>
    </w:p>
    <w:p w:rsidR="005D4C15" w:rsidRPr="00F92BD7" w:rsidRDefault="005D4C15" w:rsidP="00B82824">
      <w:pPr>
        <w:pStyle w:val="basicanswer"/>
        <w:rPr>
          <w:spacing w:val="-3"/>
          <w:sz w:val="20"/>
          <w:szCs w:val="20"/>
        </w:rPr>
      </w:pPr>
      <w:r w:rsidRPr="00F92BD7">
        <w:t>I don’t know/remember</w:t>
      </w:r>
      <w:r w:rsidRPr="00F92BD7">
        <w:tab/>
        <w:t>97</w:t>
      </w:r>
      <w:r w:rsidRPr="00F92BD7">
        <w:rPr>
          <w:spacing w:val="-3"/>
          <w:sz w:val="20"/>
          <w:szCs w:val="20"/>
        </w:rPr>
        <w:tab/>
      </w:r>
      <w:r w:rsidRPr="00F92BD7">
        <w:rPr>
          <w:spacing w:val="-3"/>
          <w:sz w:val="20"/>
          <w:szCs w:val="20"/>
        </w:rPr>
        <w:tab/>
      </w:r>
      <w:r w:rsidRPr="00F92BD7">
        <w:rPr>
          <w:spacing w:val="-3"/>
          <w:sz w:val="20"/>
          <w:szCs w:val="20"/>
        </w:rPr>
        <w:tab/>
      </w:r>
    </w:p>
    <w:p w:rsidR="005D4C15" w:rsidRPr="00F92BD7" w:rsidRDefault="005D4C15" w:rsidP="00B82824">
      <w:pPr>
        <w:ind w:left="720" w:hanging="720"/>
        <w:jc w:val="both"/>
      </w:pPr>
      <w:r w:rsidRPr="00F92BD7">
        <w:tab/>
      </w:r>
    </w:p>
    <w:p w:rsidR="005D4C15" w:rsidRPr="00F92BD7" w:rsidRDefault="005D4C15" w:rsidP="00B82824">
      <w:pPr>
        <w:widowControl w:val="0"/>
        <w:tabs>
          <w:tab w:val="left" w:pos="0"/>
          <w:tab w:val="left" w:pos="108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b/>
        </w:rPr>
      </w:pPr>
    </w:p>
    <w:p w:rsidR="005D4C15" w:rsidRPr="00F92BD7" w:rsidRDefault="005D4C15" w:rsidP="00B82824">
      <w:pPr>
        <w:pStyle w:val="basicinstruction"/>
      </w:pPr>
      <w:r w:rsidRPr="00F92BD7">
        <w:t>[ASK IF Q10=1]</w:t>
      </w:r>
    </w:p>
    <w:p w:rsidR="005D4C15" w:rsidRPr="00F92BD7" w:rsidRDefault="005D4C15" w:rsidP="00B82824">
      <w:pPr>
        <w:pStyle w:val="basicinstruction"/>
      </w:pPr>
      <w:r w:rsidRPr="00F92BD7">
        <w:t>[grids, sp; prompt once if response N equals 1 and nothing entered in text box]</w:t>
      </w:r>
    </w:p>
    <w:p w:rsidR="005D4C15" w:rsidRPr="00F92BD7" w:rsidRDefault="005D4C15" w:rsidP="00B82824">
      <w:pPr>
        <w:pStyle w:val="basicinstruction"/>
      </w:pPr>
      <w:r w:rsidRPr="00F92BD7">
        <w:t>repeat response option headings after statement 7</w:t>
      </w:r>
    </w:p>
    <w:p w:rsidR="005D4C15" w:rsidRPr="00F92BD7" w:rsidRDefault="005D4C15" w:rsidP="00B82824">
      <w:pPr>
        <w:pStyle w:val="basicinstruction"/>
      </w:pPr>
      <w:r w:rsidRPr="00F92BD7">
        <w:t>prompt once if refused</w:t>
      </w:r>
    </w:p>
    <w:p w:rsidR="005D4C15" w:rsidRPr="00F92BD7" w:rsidRDefault="005D4C15" w:rsidP="00B82824">
      <w:pPr>
        <w:pStyle w:val="basicinstruction"/>
      </w:pPr>
    </w:p>
    <w:p w:rsidR="005D4C15" w:rsidRPr="00F92BD7" w:rsidRDefault="005D4C15" w:rsidP="00B82824">
      <w:pPr>
        <w:ind w:left="720" w:hanging="720"/>
        <w:rPr>
          <w:b/>
        </w:rPr>
      </w:pPr>
      <w:r w:rsidRPr="00F92BD7">
        <w:t>Q11.</w:t>
      </w:r>
      <w:r w:rsidRPr="00F92BD7">
        <w:tab/>
        <w:t xml:space="preserve">Which of the following IRS publications have you used in preparing your 2010 federal tax return?   </w:t>
      </w:r>
    </w:p>
    <w:p w:rsidR="005D4C15" w:rsidRPr="00F92BD7" w:rsidRDefault="005D4C15" w:rsidP="00B82824">
      <w:pPr>
        <w:ind w:left="720" w:hanging="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530"/>
        <w:gridCol w:w="1620"/>
        <w:gridCol w:w="1458"/>
      </w:tblGrid>
      <w:tr w:rsidR="005D4C15" w:rsidRPr="00F92BD7" w:rsidTr="00B82824">
        <w:tc>
          <w:tcPr>
            <w:tcW w:w="352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Used publication</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Did not use</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Don’t know</w:t>
            </w:r>
          </w:p>
        </w:tc>
      </w:tr>
      <w:tr w:rsidR="005D4C15" w:rsidRPr="00F92BD7" w:rsidTr="00B82824">
        <w:tc>
          <w:tcPr>
            <w:tcW w:w="3528" w:type="dxa"/>
          </w:tcPr>
          <w:p w:rsidR="005D4C15" w:rsidRPr="00F92BD7" w:rsidRDefault="005D4C15" w:rsidP="00B82824">
            <w:pPr>
              <w:pStyle w:val="basicinstruction"/>
            </w:pPr>
            <w:r w:rsidRPr="00F92BD7">
              <w:t>[Do not show number labels]</w:t>
            </w: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ind w:left="720" w:hanging="720"/>
        <w:rPr>
          <w:b/>
        </w:rPr>
      </w:pPr>
    </w:p>
    <w:p w:rsidR="005D4C15" w:rsidRPr="00F92BD7" w:rsidRDefault="005D4C15" w:rsidP="00B82824">
      <w:pPr>
        <w:numPr>
          <w:ilvl w:val="0"/>
          <w:numId w:val="10"/>
        </w:numPr>
        <w:ind w:right="-288"/>
        <w:rPr>
          <w:sz w:val="22"/>
          <w:szCs w:val="22"/>
        </w:rPr>
      </w:pPr>
      <w:r w:rsidRPr="00F92BD7">
        <w:t>Pub 17 Your Federal Income Tax</w:t>
      </w:r>
      <w:r w:rsidRPr="00F92BD7">
        <w:rPr>
          <w:sz w:val="22"/>
          <w:szCs w:val="22"/>
        </w:rPr>
        <w:t xml:space="preserve"> </w:t>
      </w:r>
    </w:p>
    <w:p w:rsidR="005D4C15" w:rsidRPr="00F92BD7" w:rsidRDefault="005D4C15" w:rsidP="00B82824">
      <w:pPr>
        <w:numPr>
          <w:ilvl w:val="0"/>
          <w:numId w:val="10"/>
        </w:numPr>
        <w:ind w:right="-288"/>
        <w:rPr>
          <w:sz w:val="22"/>
          <w:szCs w:val="22"/>
        </w:rPr>
      </w:pPr>
      <w:r w:rsidRPr="00F92BD7">
        <w:t>Pub 463 Travel, Entertainment, Gift and Car Expenses</w:t>
      </w:r>
    </w:p>
    <w:p w:rsidR="005D4C15" w:rsidRPr="00F92BD7" w:rsidRDefault="005D4C15" w:rsidP="00B82824">
      <w:pPr>
        <w:numPr>
          <w:ilvl w:val="0"/>
          <w:numId w:val="10"/>
        </w:numPr>
        <w:ind w:right="-288"/>
        <w:rPr>
          <w:sz w:val="22"/>
          <w:szCs w:val="22"/>
        </w:rPr>
      </w:pPr>
      <w:r w:rsidRPr="00F92BD7">
        <w:t>Pub 501 Exemptions, Standard Deductions and Filing Instructions</w:t>
      </w:r>
    </w:p>
    <w:p w:rsidR="005D4C15" w:rsidRPr="00F92BD7" w:rsidRDefault="005D4C15" w:rsidP="00B82824">
      <w:pPr>
        <w:numPr>
          <w:ilvl w:val="0"/>
          <w:numId w:val="10"/>
        </w:numPr>
        <w:ind w:right="-288"/>
        <w:rPr>
          <w:sz w:val="22"/>
          <w:szCs w:val="22"/>
        </w:rPr>
      </w:pPr>
      <w:r w:rsidRPr="00F92BD7">
        <w:t>Pub 502 Medical and Dental Expenses</w:t>
      </w:r>
    </w:p>
    <w:p w:rsidR="005D4C15" w:rsidRPr="00F92BD7" w:rsidRDefault="005D4C15" w:rsidP="00B82824">
      <w:pPr>
        <w:numPr>
          <w:ilvl w:val="0"/>
          <w:numId w:val="10"/>
        </w:numPr>
        <w:ind w:right="-288"/>
        <w:rPr>
          <w:sz w:val="22"/>
          <w:szCs w:val="22"/>
        </w:rPr>
      </w:pPr>
      <w:r w:rsidRPr="00F92BD7">
        <w:t>Pub 505 Tax Withholding and Estimated Tax</w:t>
      </w:r>
    </w:p>
    <w:p w:rsidR="005D4C15" w:rsidRPr="00F92BD7" w:rsidRDefault="005D4C15" w:rsidP="00B82824">
      <w:pPr>
        <w:numPr>
          <w:ilvl w:val="0"/>
          <w:numId w:val="10"/>
        </w:numPr>
        <w:ind w:right="-288"/>
        <w:rPr>
          <w:sz w:val="22"/>
          <w:szCs w:val="22"/>
        </w:rPr>
      </w:pPr>
      <w:r w:rsidRPr="00F92BD7">
        <w:t>Pub 523 Selling Your Home</w:t>
      </w:r>
    </w:p>
    <w:p w:rsidR="005D4C15" w:rsidRPr="00F92BD7" w:rsidRDefault="005D4C15" w:rsidP="00B82824">
      <w:pPr>
        <w:numPr>
          <w:ilvl w:val="0"/>
          <w:numId w:val="10"/>
        </w:numPr>
        <w:ind w:right="-288"/>
        <w:rPr>
          <w:sz w:val="22"/>
          <w:szCs w:val="22"/>
        </w:rPr>
      </w:pPr>
      <w:r w:rsidRPr="00F92BD7">
        <w:t>Pub 525 Taxable and Nontaxable Income</w:t>
      </w:r>
    </w:p>
    <w:p w:rsidR="005D4C15" w:rsidRPr="00F92BD7" w:rsidRDefault="005D4C15" w:rsidP="00B82824">
      <w:pPr>
        <w:numPr>
          <w:ilvl w:val="0"/>
          <w:numId w:val="10"/>
        </w:numPr>
        <w:ind w:right="-288"/>
        <w:rPr>
          <w:sz w:val="22"/>
          <w:szCs w:val="22"/>
        </w:rPr>
      </w:pPr>
      <w:r w:rsidRPr="00F92BD7">
        <w:t>Pub 535 Business Expenses</w:t>
      </w:r>
    </w:p>
    <w:p w:rsidR="005D4C15" w:rsidRPr="00F92BD7" w:rsidRDefault="005D4C15" w:rsidP="00B82824">
      <w:pPr>
        <w:numPr>
          <w:ilvl w:val="0"/>
          <w:numId w:val="10"/>
        </w:numPr>
        <w:ind w:right="-288"/>
        <w:rPr>
          <w:sz w:val="22"/>
          <w:szCs w:val="22"/>
        </w:rPr>
      </w:pPr>
      <w:r w:rsidRPr="00F92BD7">
        <w:t>Pub 550 Investment Income and Expenses</w:t>
      </w:r>
    </w:p>
    <w:p w:rsidR="005D4C15" w:rsidRPr="00F92BD7" w:rsidRDefault="005D4C15" w:rsidP="00B82824">
      <w:pPr>
        <w:numPr>
          <w:ilvl w:val="0"/>
          <w:numId w:val="10"/>
        </w:numPr>
        <w:ind w:right="-288"/>
        <w:rPr>
          <w:sz w:val="22"/>
          <w:szCs w:val="22"/>
          <w:lang w:val="fr-FR"/>
        </w:rPr>
      </w:pPr>
      <w:r w:rsidRPr="00F92BD7">
        <w:rPr>
          <w:lang w:val="fr-FR"/>
        </w:rPr>
        <w:t>Pub 590 Individual Retirement Arrangements (IRAs)</w:t>
      </w:r>
    </w:p>
    <w:p w:rsidR="005D4C15" w:rsidRPr="00F92BD7" w:rsidRDefault="005D4C15" w:rsidP="00B82824">
      <w:pPr>
        <w:numPr>
          <w:ilvl w:val="0"/>
          <w:numId w:val="10"/>
        </w:numPr>
        <w:ind w:right="-288"/>
        <w:rPr>
          <w:sz w:val="22"/>
          <w:szCs w:val="22"/>
        </w:rPr>
      </w:pPr>
      <w:r w:rsidRPr="00F92BD7">
        <w:t>Pub 596 Earned Income Credit</w:t>
      </w:r>
    </w:p>
    <w:p w:rsidR="005D4C15" w:rsidRPr="00F92BD7" w:rsidRDefault="005D4C15" w:rsidP="00B82824">
      <w:pPr>
        <w:numPr>
          <w:ilvl w:val="0"/>
          <w:numId w:val="10"/>
        </w:numPr>
        <w:ind w:right="-288"/>
        <w:rPr>
          <w:sz w:val="22"/>
          <w:szCs w:val="22"/>
        </w:rPr>
      </w:pPr>
      <w:r w:rsidRPr="00F92BD7">
        <w:t>Pub 946 How To Depreciate Property</w:t>
      </w:r>
    </w:p>
    <w:p w:rsidR="005D4C15" w:rsidRPr="00F92BD7" w:rsidRDefault="005D4C15" w:rsidP="00B82824">
      <w:pPr>
        <w:numPr>
          <w:ilvl w:val="0"/>
          <w:numId w:val="10"/>
        </w:numPr>
        <w:ind w:right="-288"/>
        <w:rPr>
          <w:sz w:val="22"/>
          <w:szCs w:val="22"/>
        </w:rPr>
      </w:pPr>
      <w:r w:rsidRPr="00F92BD7">
        <w:t>Pub 970 Tax Benefits for Education</w:t>
      </w:r>
    </w:p>
    <w:p w:rsidR="005D4C15" w:rsidRPr="00F92BD7" w:rsidRDefault="005D4C15" w:rsidP="00B82824">
      <w:pPr>
        <w:numPr>
          <w:ilvl w:val="0"/>
          <w:numId w:val="10"/>
        </w:numPr>
        <w:ind w:right="-288"/>
        <w:rPr>
          <w:b/>
          <w:sz w:val="22"/>
          <w:szCs w:val="22"/>
        </w:rPr>
      </w:pPr>
      <w:r w:rsidRPr="00F92BD7">
        <w:t xml:space="preserve">Did you use something else? (Please specify) </w:t>
      </w:r>
      <w:r w:rsidRPr="00F92BD7">
        <w:rPr>
          <w:b/>
        </w:rPr>
        <w:t>_______</w:t>
      </w:r>
    </w:p>
    <w:p w:rsidR="005D4C15" w:rsidRPr="00F92BD7" w:rsidRDefault="005D4C15" w:rsidP="00B82824">
      <w:pPr>
        <w:ind w:left="90" w:hanging="90"/>
        <w:rPr>
          <w:spacing w:val="-3"/>
          <w:sz w:val="20"/>
          <w:szCs w:val="20"/>
        </w:rPr>
      </w:pPr>
    </w:p>
    <w:p w:rsidR="005D4C15" w:rsidRPr="00F92BD7" w:rsidRDefault="005D4C15" w:rsidP="00B82824">
      <w:pPr>
        <w:rPr>
          <w:b/>
        </w:rPr>
      </w:pPr>
      <w:r w:rsidRPr="00F92BD7">
        <w:rPr>
          <w:b/>
          <w:i/>
        </w:rPr>
        <w:t>[Programmer Note</w:t>
      </w:r>
      <w:r w:rsidRPr="00F92BD7">
        <w:rPr>
          <w:b/>
        </w:rPr>
        <w:t xml:space="preserve">: Please set this up as a grid format so that all publications are shown simultaneously in a table with multiple rows and response options are in the adjacent columns. Also, similarly to Q5 above, next to each of these response options, please display a small “?” hyperlink icon. When clicked, this should provided the respondent with a short description of what each publication is. Ideally, we would also like this to include a small picture of the actual form. Please obtain information for these descriptions at: </w:t>
      </w:r>
      <w:hyperlink r:id="rId11" w:history="1">
        <w:r w:rsidRPr="00F92BD7">
          <w:rPr>
            <w:rStyle w:val="Hyperlink"/>
            <w:b/>
            <w:color w:val="auto"/>
            <w:spacing w:val="-3"/>
          </w:rPr>
          <w:t>http://www.irs.gov/publications/</w:t>
        </w:r>
      </w:hyperlink>
      <w:r w:rsidRPr="00F92BD7">
        <w:rPr>
          <w:b/>
          <w:spacing w:val="-3"/>
        </w:rPr>
        <w:t xml:space="preserve"> </w:t>
      </w:r>
      <w:r w:rsidRPr="00F92BD7">
        <w:rPr>
          <w:b/>
        </w:rPr>
        <w:t>]</w:t>
      </w:r>
    </w:p>
    <w:p w:rsidR="005D4C15" w:rsidRPr="00F92BD7" w:rsidRDefault="005D4C15" w:rsidP="00B82824">
      <w:pPr>
        <w:rPr>
          <w:b/>
        </w:rPr>
      </w:pPr>
    </w:p>
    <w:p w:rsidR="005D4C15" w:rsidRPr="00F92BD7" w:rsidRDefault="005D4C15" w:rsidP="00B82824">
      <w:pPr>
        <w:pStyle w:val="basicinstruction"/>
      </w:pPr>
      <w:r w:rsidRPr="00F92BD7">
        <w:t>[Ask only if Q11A = 1 ‘Pub 17 Your Federal Income Tax’]</w:t>
      </w:r>
    </w:p>
    <w:p w:rsidR="005D4C15" w:rsidRPr="00F92BD7" w:rsidRDefault="005D4C15" w:rsidP="00B82824">
      <w:pPr>
        <w:pStyle w:val="basicinstruction"/>
      </w:pPr>
      <w:r w:rsidRPr="00F92BD7">
        <w:t>[grids, sp]</w:t>
      </w:r>
    </w:p>
    <w:p w:rsidR="005D4C15" w:rsidRPr="00F92BD7" w:rsidRDefault="005D4C15" w:rsidP="00B82824">
      <w:pPr>
        <w:pStyle w:val="basicinstruction"/>
      </w:pPr>
      <w:r w:rsidRPr="00F92BD7">
        <w:t>repeat response option headings after statement 3</w:t>
      </w:r>
    </w:p>
    <w:p w:rsidR="005D4C15" w:rsidRPr="00F92BD7" w:rsidRDefault="005D4C15" w:rsidP="00B82824">
      <w:pPr>
        <w:rPr>
          <w:rFonts w:cs="Arial"/>
          <w:sz w:val="22"/>
          <w:szCs w:val="22"/>
        </w:rPr>
      </w:pPr>
      <w:r w:rsidRPr="00F92BD7">
        <w:rPr>
          <w:b/>
        </w:rPr>
        <w:t xml:space="preserve">Q11B. </w:t>
      </w:r>
      <w:r w:rsidRPr="00F92BD7">
        <w:rPr>
          <w:rFonts w:cs="Arial"/>
          <w:sz w:val="22"/>
          <w:szCs w:val="22"/>
        </w:rPr>
        <w:t xml:space="preserve"> Please indicate how frequently you used the following sections in Publication 17, Your Federal Income Tax, during this year. </w:t>
      </w:r>
    </w:p>
    <w:p w:rsidR="005D4C15" w:rsidRPr="00F92BD7" w:rsidRDefault="005D4C15" w:rsidP="00B82824">
      <w:pPr>
        <w:ind w:left="720" w:hanging="720"/>
        <w:rPr>
          <w:rFonts w:cs="Arial"/>
          <w:sz w:val="22"/>
          <w:szCs w:val="22"/>
        </w:rPr>
      </w:pPr>
      <w:r w:rsidRPr="00F92BD7">
        <w:rPr>
          <w:rFonts w:cs="Arial"/>
          <w:sz w:val="22"/>
          <w:szCs w:val="22"/>
        </w:rPr>
        <w:t>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gridCol w:w="1620"/>
        <w:gridCol w:w="1620"/>
      </w:tblGrid>
      <w:tr w:rsidR="005D4C15" w:rsidRPr="00F92BD7" w:rsidTr="00B82824">
        <w:trPr>
          <w:jc w:val="center"/>
        </w:trPr>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Never</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Rarely (Once or twice during the filing season)</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Occasionally (Once or twice a month)</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Frequently (Once a week)</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Very  Frequently (More than once a week)</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rPr>
                <w:bCs/>
              </w:rPr>
            </w:pPr>
            <w:r w:rsidRPr="00F92BD7">
              <w:rPr>
                <w:rFonts w:cs="Arial"/>
                <w:spacing w:val="-3"/>
              </w:rPr>
              <w:t>Not applicable/Have not used/No experience</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rFonts w:cs="Arial"/>
                <w:spacing w:val="-3"/>
              </w:rPr>
              <w:t>Unaware product/service was available</w:t>
            </w:r>
          </w:p>
        </w:tc>
      </w:tr>
      <w:tr w:rsidR="005D4C15" w:rsidRPr="00F92BD7" w:rsidTr="00B82824">
        <w:trPr>
          <w:jc w:val="center"/>
        </w:trPr>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6</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7</w:t>
            </w:r>
          </w:p>
        </w:tc>
      </w:tr>
    </w:tbl>
    <w:p w:rsidR="005D4C15" w:rsidRPr="00F92BD7" w:rsidRDefault="005D4C15" w:rsidP="00B82824">
      <w:pPr>
        <w:ind w:left="720" w:hanging="720"/>
        <w:rPr>
          <w:rFonts w:cs="Arial"/>
          <w:sz w:val="22"/>
          <w:szCs w:val="22"/>
        </w:rPr>
      </w:pPr>
    </w:p>
    <w:p w:rsidR="005D4C15" w:rsidRPr="00F92BD7" w:rsidRDefault="005D4C15" w:rsidP="00B82824">
      <w:pPr>
        <w:ind w:left="1080" w:hanging="360"/>
        <w:rPr>
          <w:rFonts w:cs="Arial"/>
        </w:rPr>
      </w:pPr>
      <w:r w:rsidRPr="00F92BD7">
        <w:rPr>
          <w:rFonts w:cs="Arial"/>
        </w:rPr>
        <w:t>A.</w:t>
      </w:r>
      <w:r w:rsidRPr="00F92BD7">
        <w:rPr>
          <w:sz w:val="14"/>
          <w:szCs w:val="14"/>
        </w:rPr>
        <w:t xml:space="preserve">     </w:t>
      </w:r>
      <w:r w:rsidRPr="00F92BD7">
        <w:rPr>
          <w:rFonts w:cs="Arial"/>
        </w:rPr>
        <w:t xml:space="preserve">The Income Tax Return – including filing status, personal exemptions and dependents </w:t>
      </w:r>
    </w:p>
    <w:p w:rsidR="005D4C15" w:rsidRPr="00F92BD7" w:rsidRDefault="005D4C15" w:rsidP="00B82824">
      <w:pPr>
        <w:ind w:left="1080" w:hanging="360"/>
        <w:rPr>
          <w:rFonts w:cs="Arial"/>
        </w:rPr>
      </w:pPr>
      <w:r w:rsidRPr="00F92BD7">
        <w:rPr>
          <w:rFonts w:cs="Arial"/>
        </w:rPr>
        <w:t>B.</w:t>
      </w:r>
      <w:r w:rsidRPr="00F92BD7">
        <w:rPr>
          <w:sz w:val="14"/>
          <w:szCs w:val="14"/>
        </w:rPr>
        <w:t xml:space="preserve">     </w:t>
      </w:r>
      <w:r w:rsidRPr="00F92BD7">
        <w:rPr>
          <w:rFonts w:cs="Arial"/>
        </w:rPr>
        <w:t>Income – including wages, tips, dividends pensions and social security income, etc.</w:t>
      </w:r>
    </w:p>
    <w:p w:rsidR="005D4C15" w:rsidRPr="00F92BD7" w:rsidRDefault="005D4C15" w:rsidP="00B82824">
      <w:pPr>
        <w:ind w:left="1080" w:hanging="360"/>
        <w:rPr>
          <w:rFonts w:cs="Arial"/>
        </w:rPr>
      </w:pPr>
      <w:r w:rsidRPr="00F92BD7">
        <w:rPr>
          <w:rFonts w:cs="Arial"/>
        </w:rPr>
        <w:t>C.</w:t>
      </w:r>
      <w:r w:rsidRPr="00F92BD7">
        <w:rPr>
          <w:sz w:val="14"/>
          <w:szCs w:val="14"/>
        </w:rPr>
        <w:t xml:space="preserve">    </w:t>
      </w:r>
      <w:r w:rsidRPr="00F92BD7">
        <w:rPr>
          <w:rFonts w:cs="Arial"/>
        </w:rPr>
        <w:t>Gains and Losses - including basis of property, selling your home, gains and losses, etc.</w:t>
      </w:r>
    </w:p>
    <w:p w:rsidR="005D4C15" w:rsidRPr="00F92BD7" w:rsidRDefault="005D4C15" w:rsidP="00B82824">
      <w:pPr>
        <w:ind w:left="1080" w:hanging="360"/>
        <w:rPr>
          <w:rFonts w:cs="Arial"/>
        </w:rPr>
      </w:pPr>
      <w:r w:rsidRPr="00F92BD7">
        <w:rPr>
          <w:rFonts w:cs="Arial"/>
        </w:rPr>
        <w:t>D.</w:t>
      </w:r>
      <w:r w:rsidRPr="00F92BD7">
        <w:rPr>
          <w:sz w:val="14"/>
          <w:szCs w:val="14"/>
        </w:rPr>
        <w:t xml:space="preserve">    </w:t>
      </w:r>
      <w:r w:rsidRPr="00F92BD7">
        <w:rPr>
          <w:rFonts w:cs="Arial"/>
        </w:rPr>
        <w:t>Adjustments to Income - including alimony, IRAs and education-related adjustments</w:t>
      </w:r>
    </w:p>
    <w:p w:rsidR="005D4C15" w:rsidRPr="00F92BD7" w:rsidRDefault="005D4C15" w:rsidP="00B82824">
      <w:pPr>
        <w:ind w:left="1080" w:hanging="360"/>
        <w:rPr>
          <w:rFonts w:cs="Arial"/>
        </w:rPr>
      </w:pPr>
      <w:r w:rsidRPr="00F92BD7">
        <w:rPr>
          <w:rFonts w:cs="Arial"/>
        </w:rPr>
        <w:t>E.</w:t>
      </w:r>
      <w:r w:rsidRPr="00F92BD7">
        <w:rPr>
          <w:sz w:val="14"/>
          <w:szCs w:val="14"/>
        </w:rPr>
        <w:t xml:space="preserve">     </w:t>
      </w:r>
      <w:r w:rsidRPr="00F92BD7">
        <w:rPr>
          <w:rFonts w:cs="Arial"/>
        </w:rPr>
        <w:t>Standard Deduction and Itemized Deductions - including medical care, interest deductions and taxes, etc.</w:t>
      </w:r>
    </w:p>
    <w:p w:rsidR="005D4C15" w:rsidRPr="00F92BD7" w:rsidRDefault="005D4C15" w:rsidP="00B82824">
      <w:pPr>
        <w:ind w:left="1080" w:hanging="360"/>
        <w:rPr>
          <w:rFonts w:cs="Arial"/>
        </w:rPr>
      </w:pPr>
      <w:r w:rsidRPr="00F92BD7">
        <w:rPr>
          <w:rFonts w:cs="Arial"/>
          <w:caps/>
          <w:sz w:val="22"/>
          <w:szCs w:val="22"/>
        </w:rPr>
        <w:t>F.</w:t>
      </w:r>
      <w:r w:rsidRPr="00F92BD7">
        <w:rPr>
          <w:caps/>
          <w:sz w:val="14"/>
          <w:szCs w:val="14"/>
        </w:rPr>
        <w:t xml:space="preserve">      </w:t>
      </w:r>
      <w:r w:rsidRPr="00F92BD7">
        <w:rPr>
          <w:rFonts w:cs="Arial"/>
        </w:rPr>
        <w:t>Figuring Your Taxes and Credits - including child and dependent care expenses, earned income credit, education credits, etc.)</w:t>
      </w:r>
    </w:p>
    <w:p w:rsidR="005D4C15" w:rsidRPr="00F92BD7" w:rsidRDefault="005D4C15" w:rsidP="00B82824">
      <w:pPr>
        <w:ind w:left="1080" w:hanging="360"/>
        <w:rPr>
          <w:rFonts w:cs="Arial"/>
          <w:sz w:val="22"/>
          <w:szCs w:val="22"/>
        </w:rPr>
      </w:pPr>
      <w:r w:rsidRPr="00F92BD7">
        <w:rPr>
          <w:rFonts w:cs="Arial"/>
          <w:caps/>
          <w:sz w:val="22"/>
          <w:szCs w:val="22"/>
        </w:rPr>
        <w:t xml:space="preserve">G.  </w:t>
      </w:r>
      <w:r w:rsidRPr="00F92BD7">
        <w:rPr>
          <w:rFonts w:cs="Arial"/>
          <w:sz w:val="22"/>
          <w:szCs w:val="22"/>
        </w:rPr>
        <w:t>Tax Tables and Tax Rate Schedule</w:t>
      </w:r>
    </w:p>
    <w:p w:rsidR="005D4C15" w:rsidRPr="00F92BD7" w:rsidRDefault="005D4C15" w:rsidP="00B82824">
      <w:pPr>
        <w:ind w:left="1080" w:hanging="360"/>
        <w:rPr>
          <w:rFonts w:cs="Arial"/>
          <w:caps/>
          <w:sz w:val="22"/>
          <w:szCs w:val="22"/>
        </w:rPr>
      </w:pPr>
    </w:p>
    <w:p w:rsidR="005D4C15" w:rsidRPr="00F92BD7" w:rsidRDefault="005D4C15" w:rsidP="00B82824">
      <w:pPr>
        <w:ind w:left="180" w:firstLine="540"/>
      </w:pPr>
    </w:p>
    <w:p w:rsidR="005D4C15" w:rsidRPr="00F92BD7" w:rsidRDefault="005D4C15" w:rsidP="00B82824"/>
    <w:p w:rsidR="005D4C15" w:rsidRPr="00F92BD7" w:rsidRDefault="005D4C15" w:rsidP="00B82824">
      <w:pPr>
        <w:pStyle w:val="basicinstruction"/>
      </w:pPr>
      <w:r w:rsidRPr="00F92BD7">
        <w:t xml:space="preserve">-IF MORE THAN 2 PUBLICATIONS IN Q11A HAVE BEEN USED (01 RESPONSE), RANDOMLY SELECT 2 OF THE PUBLICATIONS THE RESPONDENT USED AND ASK QUESTIONS Q13 – Q20.   CONTINUE WITH Q21 AFTER QUESTIONS ON SECOND PUBLICATION ARE COMPLETE. </w:t>
      </w:r>
    </w:p>
    <w:p w:rsidR="005D4C15" w:rsidRPr="00F92BD7" w:rsidRDefault="005D4C15" w:rsidP="00B82824">
      <w:pPr>
        <w:pStyle w:val="basicinstruction"/>
      </w:pPr>
    </w:p>
    <w:p w:rsidR="005D4C15" w:rsidRPr="00F92BD7" w:rsidRDefault="005D4C15" w:rsidP="00B82824">
      <w:pPr>
        <w:pStyle w:val="basicinstruction"/>
      </w:pPr>
      <w:r w:rsidRPr="00F92BD7">
        <w:t xml:space="preserve">-if 2 PUBLICATIONS IN Q11A HAVE BEEN USED (01 RESPONSE), select both PUBLICATIONS THE RESPONDENT USED AND ASK QUESTIONS Q13 – Q20.   CONTINUE WITH Q21 AFTER QUESTIONS ON SECOND PUBLICATION ARE COMPLETE. </w:t>
      </w:r>
    </w:p>
    <w:p w:rsidR="005D4C15" w:rsidRPr="00F92BD7" w:rsidRDefault="005D4C15" w:rsidP="00B82824">
      <w:pPr>
        <w:pStyle w:val="basicinstruction"/>
      </w:pPr>
    </w:p>
    <w:p w:rsidR="005D4C15" w:rsidRPr="00F92BD7" w:rsidRDefault="005D4C15" w:rsidP="00B82824">
      <w:pPr>
        <w:pStyle w:val="basicinstruction"/>
      </w:pPr>
      <w:r w:rsidRPr="00F92BD7">
        <w:t>If response N (Did you use something else?) selected and nothing entered in text box, show “the other publication you used” as the dynamic text below.</w:t>
      </w:r>
    </w:p>
    <w:p w:rsidR="005D4C15" w:rsidRPr="00F92BD7" w:rsidRDefault="005D4C15" w:rsidP="00B82824">
      <w:pPr>
        <w:pStyle w:val="basicinstruction"/>
      </w:pPr>
    </w:p>
    <w:p w:rsidR="005D4C15" w:rsidRPr="00F92BD7" w:rsidRDefault="005D4C15" w:rsidP="00B82824">
      <w:pPr>
        <w:pStyle w:val="basicinstruction"/>
      </w:pPr>
      <w:r w:rsidRPr="00F92BD7">
        <w:t xml:space="preserve">-PROGRAMMER: IF ONLY ONE PUBLICATION RECEIVES A 01 RESPONSE, SKIP TO Q21 AFTER THE QUESTIONS ABOUT THE FIRST PUBLICATION WITH A 01 RESPONSE. </w:t>
      </w:r>
    </w:p>
    <w:p w:rsidR="005D4C15" w:rsidRPr="00F92BD7" w:rsidRDefault="005D4C15" w:rsidP="00B82824">
      <w:pPr>
        <w:pStyle w:val="basicinstruction"/>
      </w:pPr>
    </w:p>
    <w:p w:rsidR="005D4C15" w:rsidRPr="00F92BD7" w:rsidRDefault="005D4C15" w:rsidP="00B82824">
      <w:pPr>
        <w:rPr>
          <w:i/>
        </w:rPr>
      </w:pPr>
    </w:p>
    <w:p w:rsidR="005D4C15" w:rsidRPr="00F92BD7" w:rsidRDefault="005D4C15" w:rsidP="00B82824">
      <w:pPr>
        <w:pStyle w:val="basicinstruction"/>
      </w:pPr>
      <w:r w:rsidRPr="00F92BD7">
        <w:t xml:space="preserve">-Create data-only variables pablication1 and publication2 for publications to be inserted in QUESTIONS Q13-Q21. </w:t>
      </w:r>
    </w:p>
    <w:p w:rsidR="005D4C15" w:rsidRPr="00F92BD7" w:rsidRDefault="005D4C15" w:rsidP="00B82824">
      <w:pPr>
        <w:pStyle w:val="basicinstruction"/>
      </w:pPr>
    </w:p>
    <w:p w:rsidR="005D4C15" w:rsidRPr="00F92BD7" w:rsidRDefault="005D4C15" w:rsidP="00B82824">
      <w:pPr>
        <w:pStyle w:val="basicinstruction"/>
      </w:pPr>
      <w:r w:rsidRPr="00F92BD7">
        <w:t xml:space="preserve">-If ALL Q11A_A-N=02, 97 or refused, SKIP TO Q21 </w:t>
      </w:r>
      <w:r w:rsidRPr="00F92BD7">
        <w:tab/>
      </w:r>
    </w:p>
    <w:p w:rsidR="005D4C15" w:rsidRPr="00F92BD7" w:rsidRDefault="005D4C15" w:rsidP="00B82824">
      <w:pPr>
        <w:ind w:left="720" w:hanging="720"/>
      </w:pPr>
    </w:p>
    <w:p w:rsidR="005D4C15" w:rsidRPr="00F92BD7" w:rsidRDefault="005D4C15" w:rsidP="00B82824">
      <w:pPr>
        <w:ind w:left="720" w:hanging="720"/>
      </w:pPr>
      <w:r w:rsidRPr="00F92BD7">
        <w:t xml:space="preserve">Please include the link for picture of the publication that is being piped into these loop questions. </w:t>
      </w:r>
    </w:p>
    <w:p w:rsidR="005D4C15" w:rsidRPr="00F92BD7" w:rsidRDefault="005D4C15" w:rsidP="00B82824">
      <w:pPr>
        <w:ind w:left="720" w:hanging="720"/>
      </w:pPr>
    </w:p>
    <w:p w:rsidR="005D4C15" w:rsidRPr="00F92BD7" w:rsidRDefault="005D4C15" w:rsidP="00B82824">
      <w:pPr>
        <w:pStyle w:val="basicinstruction"/>
      </w:pPr>
      <w:r w:rsidRPr="00F92BD7">
        <w:t>[sp]</w:t>
      </w:r>
    </w:p>
    <w:p w:rsidR="005D4C15" w:rsidRPr="00F92BD7" w:rsidRDefault="005D4C15" w:rsidP="00B82824">
      <w:pPr>
        <w:pStyle w:val="basicquestion"/>
      </w:pPr>
      <w:r w:rsidRPr="00F92BD7">
        <w:t xml:space="preserve">Q13_loop.  How did you find out about </w:t>
      </w:r>
      <w:r w:rsidRPr="00F92BD7">
        <w:rPr>
          <w:rFonts w:ascii="Arial Bold" w:hAnsi="Arial Bold"/>
          <w:b/>
          <w:smallCaps/>
        </w:rPr>
        <w:t>[publication1/2]</w:t>
      </w:r>
      <w:r w:rsidRPr="00F92BD7">
        <w:t xml:space="preserve">?   </w:t>
      </w:r>
    </w:p>
    <w:p w:rsidR="005D4C15" w:rsidRPr="00F92BD7" w:rsidRDefault="005D4C15" w:rsidP="00B82824">
      <w:pPr>
        <w:ind w:left="720" w:hanging="720"/>
      </w:pPr>
    </w:p>
    <w:p w:rsidR="005D4C15" w:rsidRPr="00F92BD7" w:rsidRDefault="005D4C15" w:rsidP="00B82824">
      <w:pPr>
        <w:pStyle w:val="basicanswer"/>
      </w:pPr>
      <w:r w:rsidRPr="00F92BD7">
        <w:t>Form 1040 or other schedules referred me to it</w:t>
      </w:r>
      <w:r w:rsidRPr="00F92BD7">
        <w:tab/>
        <w:t>1</w:t>
      </w:r>
    </w:p>
    <w:p w:rsidR="005D4C15" w:rsidRPr="00F92BD7" w:rsidRDefault="005D4C15" w:rsidP="00B82824">
      <w:pPr>
        <w:pStyle w:val="basicanswer"/>
      </w:pPr>
      <w:r w:rsidRPr="00F92BD7">
        <w:t>List of publications on IRS website</w:t>
      </w:r>
      <w:r w:rsidRPr="00F92BD7">
        <w:tab/>
        <w:t>2</w:t>
      </w:r>
    </w:p>
    <w:p w:rsidR="005D4C15" w:rsidRPr="00F92BD7" w:rsidRDefault="005D4C15" w:rsidP="00B82824">
      <w:pPr>
        <w:pStyle w:val="basicanswer"/>
      </w:pPr>
      <w:r w:rsidRPr="00F92BD7">
        <w:t>From doing taxes in previous years</w:t>
      </w:r>
      <w:r w:rsidRPr="00F92BD7">
        <w:tab/>
        <w:t>3</w:t>
      </w:r>
    </w:p>
    <w:p w:rsidR="005D4C15" w:rsidRPr="00F92BD7" w:rsidRDefault="005D4C15" w:rsidP="00B82824">
      <w:pPr>
        <w:pStyle w:val="basicanswer"/>
      </w:pPr>
      <w:r w:rsidRPr="00F92BD7">
        <w:t>From other tax guides</w:t>
      </w:r>
      <w:r w:rsidRPr="00F92BD7">
        <w:tab/>
        <w:t>4</w:t>
      </w:r>
    </w:p>
    <w:p w:rsidR="005D4C15" w:rsidRPr="00F92BD7" w:rsidRDefault="005D4C15" w:rsidP="00B82824">
      <w:pPr>
        <w:pStyle w:val="basicanswer"/>
      </w:pPr>
      <w:r w:rsidRPr="00F92BD7">
        <w:t>From my tax preparer</w:t>
      </w:r>
      <w:r w:rsidRPr="00F92BD7">
        <w:tab/>
        <w:t>5</w:t>
      </w:r>
    </w:p>
    <w:p w:rsidR="005D4C15" w:rsidRPr="00F92BD7" w:rsidRDefault="005D4C15" w:rsidP="00B82824">
      <w:pPr>
        <w:pStyle w:val="basicanswer"/>
      </w:pPr>
      <w:r w:rsidRPr="00F92BD7">
        <w:t>Word of mouth</w:t>
      </w:r>
      <w:r w:rsidRPr="00F92BD7">
        <w:tab/>
        <w:t>6</w:t>
      </w:r>
    </w:p>
    <w:p w:rsidR="005D4C15" w:rsidRPr="00F92BD7" w:rsidRDefault="005D4C15" w:rsidP="00B82824">
      <w:pPr>
        <w:pStyle w:val="basicanswer"/>
      </w:pPr>
      <w:r w:rsidRPr="00F92BD7">
        <w:t>From tax preparation software</w:t>
      </w:r>
      <w:r w:rsidRPr="00F92BD7">
        <w:tab/>
        <w:t>7</w:t>
      </w:r>
    </w:p>
    <w:p w:rsidR="005D4C15" w:rsidRPr="00F92BD7" w:rsidRDefault="005D4C15" w:rsidP="00B82824">
      <w:pPr>
        <w:pStyle w:val="basicanswer"/>
      </w:pPr>
      <w:r w:rsidRPr="00F92BD7">
        <w:t>Other (please specify) ______</w:t>
      </w:r>
      <w:r w:rsidRPr="00F92BD7">
        <w:tab/>
        <w:t>95</w:t>
      </w:r>
    </w:p>
    <w:p w:rsidR="005D4C15" w:rsidRPr="00F92BD7" w:rsidRDefault="005D4C15" w:rsidP="00B82824">
      <w:pPr>
        <w:pStyle w:val="basicanswer"/>
      </w:pPr>
      <w:r w:rsidRPr="00F92BD7">
        <w:t>I don’t know/remember</w:t>
      </w:r>
      <w:r w:rsidRPr="00F92BD7">
        <w:tab/>
        <w:t>97</w:t>
      </w:r>
    </w:p>
    <w:p w:rsidR="005D4C15" w:rsidRPr="00F92BD7" w:rsidRDefault="005D4C15" w:rsidP="00B82824"/>
    <w:p w:rsidR="005D4C15" w:rsidRPr="00F92BD7" w:rsidRDefault="005D4C15" w:rsidP="00B82824">
      <w:pPr>
        <w:pStyle w:val="basicinstruction"/>
      </w:pPr>
      <w:r w:rsidRPr="00F92BD7">
        <w:t>[sp]</w:t>
      </w:r>
    </w:p>
    <w:p w:rsidR="005D4C15" w:rsidRPr="00F92BD7" w:rsidRDefault="005D4C15" w:rsidP="00B82824">
      <w:r w:rsidRPr="00F92BD7">
        <w:t>Q14_loop.</w:t>
      </w:r>
      <w:r w:rsidRPr="00F92BD7">
        <w:tab/>
        <w:t xml:space="preserve">How easy was it for you to obtain </w:t>
      </w:r>
      <w:r w:rsidRPr="00F92BD7">
        <w:rPr>
          <w:rFonts w:ascii="Arial Bold" w:hAnsi="Arial Bold"/>
          <w:b/>
          <w:smallCaps/>
        </w:rPr>
        <w:t>[publication1/2]</w:t>
      </w:r>
      <w:r w:rsidRPr="00F92BD7">
        <w:t xml:space="preserve">? </w:t>
      </w:r>
    </w:p>
    <w:p w:rsidR="005D4C15" w:rsidRPr="00F92BD7" w:rsidRDefault="005D4C15" w:rsidP="00B82824">
      <w:r w:rsidRPr="00F92BD7">
        <w:t xml:space="preserve"> </w:t>
      </w:r>
    </w:p>
    <w:p w:rsidR="005D4C15" w:rsidRPr="00F92BD7" w:rsidRDefault="005D4C15" w:rsidP="00B82824">
      <w:pPr>
        <w:pStyle w:val="basicanswer"/>
      </w:pPr>
      <w:r w:rsidRPr="00F92BD7">
        <w:t>Very difficult</w:t>
      </w:r>
      <w:r w:rsidRPr="00F92BD7">
        <w:tab/>
        <w:t>1</w:t>
      </w:r>
    </w:p>
    <w:p w:rsidR="005D4C15" w:rsidRPr="00F92BD7" w:rsidRDefault="005D4C15" w:rsidP="00B82824">
      <w:pPr>
        <w:pStyle w:val="basicanswer"/>
      </w:pPr>
      <w:r w:rsidRPr="00F92BD7">
        <w:t>Difficult</w:t>
      </w:r>
      <w:r w:rsidRPr="00F92BD7">
        <w:tab/>
        <w:t>2</w:t>
      </w:r>
    </w:p>
    <w:p w:rsidR="005D4C15" w:rsidRPr="00F92BD7" w:rsidRDefault="005D4C15" w:rsidP="00B82824">
      <w:pPr>
        <w:pStyle w:val="basicanswer"/>
      </w:pPr>
      <w:r w:rsidRPr="00F92BD7">
        <w:t>Neither easy nor difficult</w:t>
      </w:r>
      <w:r w:rsidRPr="00F92BD7">
        <w:tab/>
        <w:t>3</w:t>
      </w:r>
    </w:p>
    <w:p w:rsidR="005D4C15" w:rsidRPr="00F92BD7" w:rsidRDefault="005D4C15" w:rsidP="00B82824">
      <w:pPr>
        <w:pStyle w:val="basicanswer"/>
      </w:pPr>
      <w:r w:rsidRPr="00F92BD7">
        <w:t>Easy</w:t>
      </w:r>
      <w:r w:rsidRPr="00F92BD7">
        <w:tab/>
        <w:t>4</w:t>
      </w:r>
    </w:p>
    <w:p w:rsidR="005D4C15" w:rsidRPr="00F92BD7" w:rsidRDefault="005D4C15" w:rsidP="00B82824">
      <w:pPr>
        <w:pStyle w:val="basicanswer"/>
      </w:pPr>
      <w:r w:rsidRPr="00F92BD7">
        <w:t>Very easy</w:t>
      </w:r>
      <w:r w:rsidRPr="00F92BD7">
        <w:tab/>
        <w:t>5</w:t>
      </w:r>
    </w:p>
    <w:p w:rsidR="005D4C15" w:rsidRPr="00F92BD7" w:rsidRDefault="005D4C15" w:rsidP="00B82824">
      <w:pPr>
        <w:pStyle w:val="basicanswer"/>
      </w:pPr>
      <w:r w:rsidRPr="00F92BD7">
        <w:t xml:space="preserve">Not applicable/Have not used/No experience   </w:t>
      </w:r>
      <w:r w:rsidRPr="00F92BD7">
        <w:tab/>
        <w:t>96</w:t>
      </w:r>
    </w:p>
    <w:p w:rsidR="005D4C15" w:rsidRPr="00F92BD7" w:rsidRDefault="005D4C15" w:rsidP="00B82824">
      <w:pPr>
        <w:pStyle w:val="basicanswer"/>
      </w:pPr>
      <w:r w:rsidRPr="00F92BD7">
        <w:t>I don’t know/remember</w:t>
      </w:r>
      <w:r w:rsidRPr="00F92BD7">
        <w:tab/>
        <w:t>97</w:t>
      </w:r>
      <w:r w:rsidRPr="00F92BD7">
        <w:tab/>
      </w:r>
      <w:r w:rsidRPr="00F92BD7">
        <w:tab/>
      </w:r>
      <w:r w:rsidRPr="00F92BD7">
        <w:tab/>
        <w:t xml:space="preserve">           </w:t>
      </w:r>
    </w:p>
    <w:p w:rsidR="005D4C15" w:rsidRPr="00F92BD7" w:rsidRDefault="005D4C15" w:rsidP="00B82824">
      <w:pPr>
        <w:ind w:left="2160" w:hanging="720"/>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r w:rsidRPr="00F92BD7">
        <w:t>[ASK IF Q14_loop=2 OR 1]</w:t>
      </w:r>
    </w:p>
    <w:p w:rsidR="005D4C15" w:rsidRPr="00F92BD7" w:rsidRDefault="005D4C15" w:rsidP="00B82824">
      <w:pPr>
        <w:pStyle w:val="basicinstruction"/>
      </w:pPr>
      <w:r w:rsidRPr="00F92BD7">
        <w:t>[medium textbox]</w:t>
      </w:r>
    </w:p>
    <w:p w:rsidR="005D4C15" w:rsidRPr="00F92BD7" w:rsidRDefault="005D4C15" w:rsidP="00B82824">
      <w:r w:rsidRPr="00F92BD7">
        <w:t xml:space="preserve">PreQ15_loop. </w:t>
      </w:r>
      <w:r w:rsidRPr="00F92BD7">
        <w:tab/>
        <w:t xml:space="preserve">What was difficult about obtaining </w:t>
      </w:r>
      <w:r w:rsidRPr="00F92BD7">
        <w:rPr>
          <w:rFonts w:ascii="Arial Bold" w:hAnsi="Arial Bold"/>
          <w:b/>
          <w:smallCaps/>
        </w:rPr>
        <w:t>[publication1/2]</w:t>
      </w:r>
      <w:r w:rsidRPr="00F92BD7">
        <w:t>?</w:t>
      </w:r>
    </w:p>
    <w:p w:rsidR="005D4C15" w:rsidRPr="00F92BD7" w:rsidRDefault="005D4C15" w:rsidP="00B82824"/>
    <w:p w:rsidR="005D4C15" w:rsidRPr="00F92BD7" w:rsidRDefault="005D4C15" w:rsidP="00B82824">
      <w:r w:rsidRPr="00F92BD7">
        <w:t>___________________________________</w:t>
      </w:r>
    </w:p>
    <w:p w:rsidR="005D4C15" w:rsidRPr="00F92BD7" w:rsidRDefault="005D4C15" w:rsidP="00B82824">
      <w:pPr>
        <w:pStyle w:val="basic"/>
      </w:pPr>
      <w:r w:rsidRPr="00F92BD7">
        <w:t xml:space="preserve">Don’t know </w:t>
      </w:r>
      <w:r w:rsidRPr="00F92BD7">
        <w:rPr>
          <w:rFonts w:ascii="Arial Bold" w:hAnsi="Arial Bold"/>
          <w:b/>
          <w:smallCaps/>
        </w:rPr>
        <w:t>[sp]</w:t>
      </w: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r w:rsidRPr="00F92BD7">
        <w:t xml:space="preserve">create data-only variable(s) </w:t>
      </w:r>
    </w:p>
    <w:p w:rsidR="005D4C15" w:rsidRPr="00F92BD7" w:rsidRDefault="005D4C15" w:rsidP="00B82824">
      <w:pPr>
        <w:pStyle w:val="basicinstruction"/>
      </w:pPr>
      <w:r w:rsidRPr="00F92BD7">
        <w:t xml:space="preserve">If typed answer in Q15_loop,  </w:t>
      </w:r>
      <w:r w:rsidRPr="00F92BD7">
        <w:tab/>
      </w:r>
      <w:r w:rsidRPr="00F92BD7">
        <w:tab/>
        <w:t>data-only variable(s) =1 ‘GAVE ANSWER’</w:t>
      </w:r>
    </w:p>
    <w:p w:rsidR="005D4C15" w:rsidRPr="00F92BD7" w:rsidRDefault="005D4C15" w:rsidP="00B82824">
      <w:pPr>
        <w:pStyle w:val="basicinstruction"/>
      </w:pPr>
      <w:r w:rsidRPr="00F92BD7">
        <w:t xml:space="preserve">If Q15_loop=Don’t know checkbox, </w:t>
      </w:r>
      <w:r w:rsidRPr="00F92BD7">
        <w:tab/>
        <w:t>data-only variable(s) =97 ‘DON’T KNOW’</w:t>
      </w:r>
    </w:p>
    <w:p w:rsidR="005D4C15" w:rsidRPr="00F92BD7" w:rsidRDefault="005D4C15" w:rsidP="00B82824">
      <w:pPr>
        <w:pStyle w:val="basicinstruction"/>
      </w:pPr>
      <w:r w:rsidRPr="00F92BD7">
        <w:t xml:space="preserve">If Q15_loop=refused, </w:t>
      </w:r>
      <w:r w:rsidRPr="00F92BD7">
        <w:tab/>
      </w:r>
      <w:r w:rsidRPr="00F92BD7">
        <w:tab/>
      </w:r>
      <w:r w:rsidRPr="00F92BD7">
        <w:tab/>
        <w:t>data-only variable(s) = 99 ‘REFUSED’</w:t>
      </w:r>
    </w:p>
    <w:p w:rsidR="005D4C15" w:rsidRPr="00F92BD7" w:rsidRDefault="005D4C15" w:rsidP="00B82824"/>
    <w:p w:rsidR="005D4C15" w:rsidRPr="00F92BD7" w:rsidRDefault="005D4C15" w:rsidP="00B82824"/>
    <w:p w:rsidR="005D4C15" w:rsidRPr="00F92BD7" w:rsidRDefault="005D4C15" w:rsidP="00B82824">
      <w:pPr>
        <w:ind w:left="720" w:hanging="720"/>
      </w:pPr>
    </w:p>
    <w:p w:rsidR="005D4C15" w:rsidRPr="00F92BD7" w:rsidRDefault="005D4C15" w:rsidP="00B82824">
      <w:pPr>
        <w:ind w:left="720" w:hanging="720"/>
      </w:pP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Q16_loop.</w:t>
      </w:r>
      <w:r w:rsidRPr="00F92BD7">
        <w:tab/>
        <w:t xml:space="preserve">How would you rate the following aspects of </w:t>
      </w:r>
      <w:r w:rsidRPr="00F92BD7">
        <w:rPr>
          <w:rFonts w:ascii="Arial Bold" w:hAnsi="Arial Bold"/>
          <w:b/>
          <w:smallCaps/>
        </w:rPr>
        <w:t>[publication1/2]</w:t>
      </w:r>
      <w:r w:rsidRPr="00F92BD7">
        <w:t xml:space="preserve">? </w:t>
      </w:r>
    </w:p>
    <w:p w:rsidR="005D4C15" w:rsidRPr="00F92BD7" w:rsidRDefault="005D4C15" w:rsidP="00B82824">
      <w:pPr>
        <w:ind w:left="720" w:hanging="72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gridCol w:w="1620"/>
        <w:gridCol w:w="1620"/>
      </w:tblGrid>
      <w:tr w:rsidR="005D4C15" w:rsidRPr="00F92BD7" w:rsidTr="00B82824">
        <w:trPr>
          <w:jc w:val="center"/>
        </w:trPr>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Very Poor</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Poor</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Neutral</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Good</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Very Good</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rPr>
                <w:bCs/>
              </w:rPr>
            </w:pPr>
            <w:r w:rsidRPr="00F92BD7">
              <w:t>Not applicable/Have not used/No experience</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I don’t know /remember</w:t>
            </w:r>
          </w:p>
        </w:tc>
      </w:tr>
      <w:tr w:rsidR="005D4C15" w:rsidRPr="00F92BD7" w:rsidTr="00B82824">
        <w:trPr>
          <w:jc w:val="center"/>
        </w:trPr>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96</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ind w:left="720" w:hanging="720"/>
      </w:pPr>
    </w:p>
    <w:p w:rsidR="005D4C15" w:rsidRPr="00F92BD7" w:rsidRDefault="005D4C15" w:rsidP="00B82824">
      <w:pPr>
        <w:numPr>
          <w:ilvl w:val="0"/>
          <w:numId w:val="11"/>
        </w:numPr>
        <w:ind w:right="-288"/>
        <w:rPr>
          <w:sz w:val="22"/>
          <w:szCs w:val="22"/>
        </w:rPr>
      </w:pPr>
      <w:r w:rsidRPr="00F92BD7">
        <w:t>Table of contents</w:t>
      </w:r>
    </w:p>
    <w:p w:rsidR="005D4C15" w:rsidRPr="00F92BD7" w:rsidRDefault="005D4C15" w:rsidP="00B82824">
      <w:pPr>
        <w:numPr>
          <w:ilvl w:val="0"/>
          <w:numId w:val="11"/>
        </w:numPr>
        <w:ind w:right="-288"/>
        <w:rPr>
          <w:sz w:val="22"/>
          <w:szCs w:val="22"/>
        </w:rPr>
      </w:pPr>
      <w:r w:rsidRPr="00F92BD7">
        <w:t>Important changes</w:t>
      </w:r>
    </w:p>
    <w:p w:rsidR="005D4C15" w:rsidRPr="00F92BD7" w:rsidRDefault="005D4C15" w:rsidP="00B82824">
      <w:pPr>
        <w:numPr>
          <w:ilvl w:val="0"/>
          <w:numId w:val="11"/>
        </w:numPr>
        <w:ind w:right="-288"/>
        <w:rPr>
          <w:sz w:val="22"/>
          <w:szCs w:val="22"/>
        </w:rPr>
      </w:pPr>
      <w:r w:rsidRPr="00F92BD7">
        <w:t>Index</w:t>
      </w:r>
    </w:p>
    <w:p w:rsidR="005D4C15" w:rsidRPr="00F92BD7" w:rsidRDefault="005D4C15" w:rsidP="00B82824">
      <w:pPr>
        <w:numPr>
          <w:ilvl w:val="0"/>
          <w:numId w:val="11"/>
        </w:numPr>
        <w:ind w:right="-288"/>
        <w:rPr>
          <w:sz w:val="22"/>
          <w:szCs w:val="22"/>
        </w:rPr>
      </w:pPr>
      <w:r w:rsidRPr="00F92BD7">
        <w:t>Worksheet</w:t>
      </w:r>
    </w:p>
    <w:p w:rsidR="005D4C15" w:rsidRPr="00F92BD7" w:rsidRDefault="005D4C15" w:rsidP="00B82824">
      <w:pPr>
        <w:numPr>
          <w:ilvl w:val="0"/>
          <w:numId w:val="11"/>
        </w:numPr>
        <w:ind w:right="-288"/>
        <w:rPr>
          <w:sz w:val="22"/>
          <w:szCs w:val="22"/>
        </w:rPr>
      </w:pPr>
      <w:r w:rsidRPr="00F92BD7">
        <w:t>Examples</w:t>
      </w:r>
    </w:p>
    <w:p w:rsidR="005D4C15" w:rsidRPr="00F92BD7" w:rsidRDefault="005D4C15" w:rsidP="00B82824">
      <w:pPr>
        <w:numPr>
          <w:ilvl w:val="0"/>
          <w:numId w:val="11"/>
        </w:numPr>
        <w:ind w:right="-288"/>
        <w:rPr>
          <w:sz w:val="22"/>
          <w:szCs w:val="22"/>
        </w:rPr>
      </w:pPr>
      <w:r w:rsidRPr="00F92BD7">
        <w:t>Flow charts</w:t>
      </w:r>
    </w:p>
    <w:p w:rsidR="005D4C15" w:rsidRPr="00F92BD7" w:rsidRDefault="005D4C15" w:rsidP="00B82824">
      <w:pPr>
        <w:numPr>
          <w:ilvl w:val="0"/>
          <w:numId w:val="11"/>
        </w:numPr>
        <w:ind w:right="-288"/>
        <w:rPr>
          <w:sz w:val="22"/>
          <w:szCs w:val="22"/>
        </w:rPr>
      </w:pPr>
      <w:r w:rsidRPr="00F92BD7">
        <w:t>Appendix</w:t>
      </w:r>
    </w:p>
    <w:p w:rsidR="005D4C15" w:rsidRPr="00F92BD7" w:rsidRDefault="005D4C15" w:rsidP="00B82824">
      <w:pPr>
        <w:numPr>
          <w:ilvl w:val="0"/>
          <w:numId w:val="11"/>
        </w:numPr>
        <w:ind w:right="-288"/>
        <w:rPr>
          <w:sz w:val="22"/>
          <w:szCs w:val="22"/>
        </w:rPr>
      </w:pPr>
      <w:r w:rsidRPr="00F92BD7">
        <w:t>Tax tables</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p>
    <w:p w:rsidR="005D4C15" w:rsidRPr="00F92BD7" w:rsidRDefault="005D4C15" w:rsidP="00B82824">
      <w:pPr>
        <w:ind w:left="720" w:hanging="720"/>
      </w:pPr>
    </w:p>
    <w:p w:rsidR="005D4C15" w:rsidRPr="00F92BD7" w:rsidRDefault="005D4C15" w:rsidP="00B82824">
      <w:pPr>
        <w:tabs>
          <w:tab w:val="left" w:pos="2490"/>
        </w:tabs>
        <w:ind w:left="720" w:hanging="720"/>
        <w:jc w:val="both"/>
      </w:pPr>
      <w:r w:rsidRPr="00F92BD7">
        <w:tab/>
      </w: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p>
    <w:p w:rsidR="005D4C15" w:rsidRPr="00F92BD7" w:rsidRDefault="005D4C15" w:rsidP="00B82824">
      <w:pPr>
        <w:pStyle w:val="basicinstruction"/>
      </w:pPr>
      <w:r w:rsidRPr="00F92BD7">
        <w:t>[grids, sp]</w:t>
      </w:r>
    </w:p>
    <w:p w:rsidR="005D4C15" w:rsidRPr="00F92BD7" w:rsidRDefault="005D4C15" w:rsidP="00B82824">
      <w:pPr>
        <w:pStyle w:val="basicinstruction"/>
      </w:pPr>
      <w:r w:rsidRPr="00F92BD7">
        <w:t>repeat response option headings after statement 3</w:t>
      </w:r>
    </w:p>
    <w:p w:rsidR="005D4C15" w:rsidRPr="00F92BD7" w:rsidRDefault="005D4C15" w:rsidP="00B82824">
      <w:pPr>
        <w:tabs>
          <w:tab w:val="left" w:pos="2490"/>
        </w:tabs>
        <w:jc w:val="both"/>
      </w:pPr>
      <w:r w:rsidRPr="00F92BD7">
        <w:t>Q17_loop. Do you agree or disagree with the following statements</w:t>
      </w:r>
      <w:r w:rsidRPr="00F92BD7" w:rsidDel="00F711B4">
        <w:t xml:space="preserve"> </w:t>
      </w:r>
      <w:r w:rsidRPr="00F92BD7">
        <w:t xml:space="preserve">about your experience with the most recent version of </w:t>
      </w:r>
      <w:r w:rsidRPr="00F92BD7">
        <w:rPr>
          <w:rFonts w:ascii="Arial Bold" w:hAnsi="Arial Bold"/>
          <w:b/>
          <w:smallCaps/>
        </w:rPr>
        <w:t>[publication1/2]</w:t>
      </w:r>
      <w:r w:rsidRPr="00F92BD7">
        <w:t xml:space="preserve">: </w:t>
      </w:r>
    </w:p>
    <w:p w:rsidR="005D4C15" w:rsidRPr="00F92BD7" w:rsidRDefault="005D4C15" w:rsidP="00B82824">
      <w:pPr>
        <w:tabs>
          <w:tab w:val="left" w:pos="2490"/>
        </w:tabs>
        <w:jc w:val="both"/>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gridCol w:w="1620"/>
        <w:gridCol w:w="1620"/>
      </w:tblGrid>
      <w:tr w:rsidR="005D4C15" w:rsidRPr="00F92BD7" w:rsidTr="00B82824">
        <w:trPr>
          <w:jc w:val="center"/>
        </w:trPr>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Strongly Disagree</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Disagree</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Neither Agree nor Disagree</w:t>
            </w:r>
          </w:p>
        </w:tc>
        <w:tc>
          <w:tcPr>
            <w:tcW w:w="1080" w:type="dxa"/>
          </w:tcPr>
          <w:p w:rsidR="005D4C15" w:rsidRPr="00F92BD7" w:rsidRDefault="005D4C15" w:rsidP="00B82824">
            <w:pPr>
              <w:pStyle w:val="Style1"/>
              <w:spacing w:before="0" w:after="0"/>
              <w:jc w:val="center"/>
              <w:rPr>
                <w:rFonts w:ascii="Times New Roman" w:hAnsi="Times New Roman"/>
                <w:b w:val="0"/>
                <w:bCs w:val="0"/>
                <w:kern w:val="0"/>
                <w:szCs w:val="24"/>
              </w:rPr>
            </w:pPr>
            <w:r w:rsidRPr="00F92BD7">
              <w:rPr>
                <w:rFonts w:ascii="Times New Roman" w:hAnsi="Times New Roman"/>
                <w:b w:val="0"/>
                <w:bCs w:val="0"/>
                <w:kern w:val="0"/>
                <w:szCs w:val="24"/>
              </w:rPr>
              <w:t>Agree</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Strongly Agree</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rPr>
                <w:bCs/>
              </w:rPr>
            </w:pPr>
            <w:r w:rsidRPr="00F92BD7">
              <w:t>Not applicable/Have not used/No experience</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I don’t know/remember</w:t>
            </w:r>
          </w:p>
        </w:tc>
      </w:tr>
      <w:tr w:rsidR="005D4C15" w:rsidRPr="00F92BD7" w:rsidTr="00B82824">
        <w:trPr>
          <w:jc w:val="center"/>
        </w:trPr>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96</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tabs>
          <w:tab w:val="left" w:pos="2490"/>
        </w:tabs>
        <w:jc w:val="both"/>
      </w:pPr>
    </w:p>
    <w:p w:rsidR="005D4C15" w:rsidRPr="00F92BD7" w:rsidRDefault="005D4C15" w:rsidP="00B82824">
      <w:pPr>
        <w:numPr>
          <w:ilvl w:val="0"/>
          <w:numId w:val="12"/>
        </w:numPr>
        <w:ind w:right="-288"/>
        <w:rPr>
          <w:sz w:val="22"/>
          <w:szCs w:val="22"/>
        </w:rPr>
      </w:pPr>
      <w:r w:rsidRPr="00F92BD7">
        <w:t>The language was understandable</w:t>
      </w:r>
    </w:p>
    <w:p w:rsidR="005D4C15" w:rsidRPr="00F92BD7" w:rsidRDefault="005D4C15" w:rsidP="00B82824">
      <w:pPr>
        <w:numPr>
          <w:ilvl w:val="0"/>
          <w:numId w:val="12"/>
        </w:numPr>
        <w:ind w:right="-288"/>
        <w:rPr>
          <w:sz w:val="22"/>
          <w:szCs w:val="22"/>
        </w:rPr>
      </w:pPr>
      <w:r w:rsidRPr="00F92BD7">
        <w:t>The graphics and layout made it easy to follow</w:t>
      </w:r>
    </w:p>
    <w:p w:rsidR="005D4C15" w:rsidRPr="00F92BD7" w:rsidRDefault="005D4C15" w:rsidP="00B82824">
      <w:pPr>
        <w:numPr>
          <w:ilvl w:val="0"/>
          <w:numId w:val="12"/>
        </w:numPr>
        <w:ind w:right="-288"/>
        <w:rPr>
          <w:sz w:val="22"/>
          <w:szCs w:val="22"/>
        </w:rPr>
      </w:pPr>
      <w:r w:rsidRPr="00F92BD7">
        <w:t>The size of the print made it easy to read</w:t>
      </w:r>
    </w:p>
    <w:p w:rsidR="005D4C15" w:rsidRPr="00F92BD7" w:rsidRDefault="005D4C15" w:rsidP="00B82824">
      <w:pPr>
        <w:numPr>
          <w:ilvl w:val="0"/>
          <w:numId w:val="12"/>
        </w:numPr>
        <w:ind w:right="-288"/>
        <w:rPr>
          <w:sz w:val="22"/>
          <w:szCs w:val="22"/>
        </w:rPr>
      </w:pPr>
      <w:r w:rsidRPr="00F92BD7">
        <w:t>It was easy to find the information that I was looking for</w:t>
      </w:r>
    </w:p>
    <w:p w:rsidR="005D4C15" w:rsidRPr="00F92BD7" w:rsidRDefault="005D4C15" w:rsidP="00B82824">
      <w:pPr>
        <w:numPr>
          <w:ilvl w:val="0"/>
          <w:numId w:val="12"/>
        </w:numPr>
        <w:ind w:right="-288"/>
        <w:rPr>
          <w:sz w:val="22"/>
          <w:szCs w:val="22"/>
        </w:rPr>
      </w:pPr>
      <w:r w:rsidRPr="00F92BD7">
        <w:t>It was easy to go back and forth between the publication and the form</w:t>
      </w:r>
    </w:p>
    <w:p w:rsidR="005D4C15" w:rsidRPr="00F92BD7" w:rsidRDefault="005D4C15" w:rsidP="00B82824">
      <w:pPr>
        <w:numPr>
          <w:ilvl w:val="0"/>
          <w:numId w:val="12"/>
        </w:numPr>
        <w:ind w:right="-288"/>
        <w:rPr>
          <w:sz w:val="22"/>
          <w:szCs w:val="22"/>
        </w:rPr>
      </w:pPr>
      <w:r w:rsidRPr="00F92BD7">
        <w:t>The section headings were useful</w:t>
      </w:r>
    </w:p>
    <w:p w:rsidR="005D4C15" w:rsidRPr="00F92BD7" w:rsidRDefault="005D4C15" w:rsidP="00B82824">
      <w:pPr>
        <w:numPr>
          <w:ilvl w:val="0"/>
          <w:numId w:val="12"/>
        </w:numPr>
        <w:ind w:right="-288"/>
        <w:rPr>
          <w:sz w:val="22"/>
          <w:szCs w:val="22"/>
        </w:rPr>
      </w:pPr>
      <w:r w:rsidRPr="00F92BD7">
        <w:t>The publication was as clear as possible, given the tax law</w:t>
      </w:r>
    </w:p>
    <w:p w:rsidR="005D4C15" w:rsidRPr="00F92BD7" w:rsidRDefault="005D4C15" w:rsidP="00B82824">
      <w:pPr>
        <w:numPr>
          <w:ilvl w:val="0"/>
          <w:numId w:val="12"/>
        </w:numPr>
        <w:ind w:right="-288"/>
        <w:rPr>
          <w:sz w:val="22"/>
          <w:szCs w:val="22"/>
        </w:rPr>
      </w:pPr>
      <w:r w:rsidRPr="00F92BD7">
        <w:t xml:space="preserve">The forms made it easy to make accurate calculations. </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p>
    <w:p w:rsidR="005D4C15" w:rsidRPr="00F92BD7" w:rsidRDefault="005D4C15" w:rsidP="00B82824">
      <w:pPr>
        <w:ind w:left="720" w:hanging="720"/>
      </w:pPr>
    </w:p>
    <w:p w:rsidR="005D4C15" w:rsidRPr="00F92BD7" w:rsidRDefault="005D4C15" w:rsidP="00B82824">
      <w:pPr>
        <w:ind w:left="720" w:hanging="720"/>
        <w:rPr>
          <w:spacing w:val="-3"/>
          <w:sz w:val="20"/>
          <w:szCs w:val="20"/>
        </w:rPr>
      </w:pPr>
      <w:r w:rsidRPr="00F92BD7">
        <w:rPr>
          <w:spacing w:val="-3"/>
          <w:sz w:val="20"/>
          <w:szCs w:val="20"/>
        </w:rPr>
        <w:tab/>
      </w:r>
    </w:p>
    <w:p w:rsidR="005D4C15" w:rsidRPr="00F92BD7" w:rsidRDefault="005D4C15" w:rsidP="00B82824"/>
    <w:p w:rsidR="005D4C15" w:rsidRPr="00F92BD7" w:rsidRDefault="005D4C15" w:rsidP="00B82824">
      <w:pPr>
        <w:pStyle w:val="basicinstruction"/>
      </w:pPr>
      <w:r w:rsidRPr="00F92BD7">
        <w:t>[sp]</w:t>
      </w:r>
    </w:p>
    <w:p w:rsidR="005D4C15" w:rsidRPr="00F92BD7" w:rsidRDefault="005D4C15" w:rsidP="00B82824">
      <w:r w:rsidRPr="00F92BD7">
        <w:t xml:space="preserve">Q18_loop.    How would you rate your overall satisfaction with </w:t>
      </w:r>
      <w:r w:rsidRPr="00F92BD7">
        <w:rPr>
          <w:rFonts w:ascii="Arial Bold" w:hAnsi="Arial Bold"/>
          <w:b/>
          <w:smallCaps/>
        </w:rPr>
        <w:t>[publication1/2]</w:t>
      </w:r>
      <w:r w:rsidRPr="00F92BD7">
        <w:t xml:space="preserve"> the last time you used it?</w:t>
      </w:r>
    </w:p>
    <w:p w:rsidR="005D4C15" w:rsidRPr="00F92BD7" w:rsidRDefault="005D4C15" w:rsidP="00B82824"/>
    <w:p w:rsidR="005D4C15" w:rsidRPr="00F92BD7" w:rsidRDefault="005D4C15" w:rsidP="00B82824">
      <w:pPr>
        <w:pStyle w:val="basicanswer"/>
      </w:pPr>
      <w:r w:rsidRPr="00F92BD7">
        <w:t>Very dissatisfied</w:t>
      </w:r>
      <w:r w:rsidRPr="00F92BD7">
        <w:tab/>
        <w:t>1</w:t>
      </w:r>
      <w:r w:rsidRPr="00F92BD7">
        <w:tab/>
      </w:r>
      <w:r w:rsidRPr="00F92BD7">
        <w:tab/>
      </w:r>
      <w:r w:rsidRPr="00F92BD7">
        <w:tab/>
      </w:r>
      <w:r w:rsidRPr="00F92BD7">
        <w:tab/>
      </w:r>
      <w:r w:rsidRPr="00F92BD7">
        <w:tab/>
      </w:r>
      <w:r w:rsidRPr="00F92BD7">
        <w:tab/>
      </w:r>
    </w:p>
    <w:p w:rsidR="005D4C15" w:rsidRPr="00F92BD7" w:rsidRDefault="005D4C15" w:rsidP="00B82824">
      <w:pPr>
        <w:pStyle w:val="basicanswer"/>
      </w:pPr>
      <w:r w:rsidRPr="00F92BD7">
        <w:t>Dissatisfied</w:t>
      </w:r>
      <w:r w:rsidRPr="00F92BD7">
        <w:tab/>
        <w:t>2</w:t>
      </w:r>
      <w:r w:rsidRPr="00F92BD7">
        <w:tab/>
      </w:r>
      <w:r w:rsidRPr="00F92BD7">
        <w:tab/>
      </w:r>
      <w:r w:rsidRPr="00F92BD7">
        <w:tab/>
      </w:r>
    </w:p>
    <w:p w:rsidR="005D4C15" w:rsidRPr="00F92BD7" w:rsidRDefault="005D4C15" w:rsidP="00B82824">
      <w:pPr>
        <w:pStyle w:val="basicanswer"/>
      </w:pPr>
      <w:r w:rsidRPr="00F92BD7">
        <w:t>Neither satisfied nor dissatisfied</w:t>
      </w:r>
      <w:r w:rsidRPr="00F92BD7">
        <w:tab/>
        <w:t>3</w:t>
      </w:r>
    </w:p>
    <w:p w:rsidR="005D4C15" w:rsidRPr="00F92BD7" w:rsidRDefault="005D4C15" w:rsidP="00B82824">
      <w:pPr>
        <w:pStyle w:val="basicanswer"/>
      </w:pPr>
      <w:r w:rsidRPr="00F92BD7">
        <w:t>Satisfied</w:t>
      </w:r>
      <w:r w:rsidRPr="00F92BD7">
        <w:tab/>
        <w:t>4</w:t>
      </w:r>
    </w:p>
    <w:p w:rsidR="005D4C15" w:rsidRPr="00F92BD7" w:rsidRDefault="005D4C15" w:rsidP="00B82824">
      <w:pPr>
        <w:pStyle w:val="basicanswer"/>
      </w:pPr>
      <w:r w:rsidRPr="00F92BD7">
        <w:t>Very satisfied</w:t>
      </w:r>
      <w:r w:rsidRPr="00F92BD7">
        <w:tab/>
        <w:t>5</w:t>
      </w:r>
    </w:p>
    <w:p w:rsidR="005D4C15" w:rsidRPr="00F92BD7" w:rsidRDefault="005D4C15" w:rsidP="00B82824">
      <w:pPr>
        <w:pStyle w:val="basicanswer"/>
      </w:pPr>
      <w:r w:rsidRPr="00F92BD7">
        <w:t>Not applicable/Have not used/No experience</w:t>
      </w:r>
      <w:r w:rsidRPr="00F92BD7">
        <w:tab/>
        <w:t>96</w:t>
      </w:r>
    </w:p>
    <w:p w:rsidR="005D4C15" w:rsidRPr="00F92BD7" w:rsidRDefault="005D4C15" w:rsidP="00B82824">
      <w:pPr>
        <w:pStyle w:val="basicanswer"/>
      </w:pPr>
      <w:r w:rsidRPr="00F92BD7">
        <w:t xml:space="preserve">      </w:t>
      </w:r>
    </w:p>
    <w:p w:rsidR="005D4C15" w:rsidRPr="00F92BD7" w:rsidRDefault="005D4C15" w:rsidP="00B82824">
      <w:pPr>
        <w:ind w:left="720" w:hanging="720"/>
      </w:pPr>
      <w:r w:rsidRPr="00F92BD7">
        <w:tab/>
      </w:r>
      <w:r w:rsidRPr="00F92BD7">
        <w:tab/>
      </w:r>
      <w:r w:rsidRPr="00F92BD7">
        <w:tab/>
      </w:r>
    </w:p>
    <w:p w:rsidR="005D4C15" w:rsidRPr="00F92BD7" w:rsidRDefault="005D4C15" w:rsidP="00B82824">
      <w:pPr>
        <w:ind w:left="720" w:hanging="720"/>
      </w:pPr>
      <w:r w:rsidRPr="00F92BD7">
        <w:tab/>
      </w:r>
      <w:r w:rsidRPr="00F92BD7">
        <w:tab/>
      </w:r>
    </w:p>
    <w:p w:rsidR="005D4C15" w:rsidRPr="00F92BD7" w:rsidRDefault="005D4C15" w:rsidP="00B82824">
      <w:pPr>
        <w:pStyle w:val="basicinstruction"/>
      </w:pPr>
      <w:r w:rsidRPr="00F92BD7">
        <w:t>[ASK IF Q18_loop=5, 4]</w:t>
      </w:r>
    </w:p>
    <w:p w:rsidR="005D4C15" w:rsidRPr="00F92BD7" w:rsidRDefault="005D4C15" w:rsidP="00B82824">
      <w:pPr>
        <w:pStyle w:val="basicinstruction"/>
      </w:pPr>
      <w:r w:rsidRPr="00F92BD7">
        <w:t>[medium textbox]</w:t>
      </w:r>
    </w:p>
    <w:p w:rsidR="005D4C15" w:rsidRPr="00F92BD7" w:rsidRDefault="005D4C15" w:rsidP="00B82824">
      <w:pPr>
        <w:rPr>
          <w:b/>
        </w:rPr>
      </w:pPr>
      <w:r w:rsidRPr="00F92BD7">
        <w:t xml:space="preserve">PREQ19_loop.   What would you describe as the BEST features of </w:t>
      </w:r>
      <w:r w:rsidRPr="00F92BD7">
        <w:rPr>
          <w:rFonts w:ascii="Arial Bold" w:hAnsi="Arial Bold"/>
          <w:b/>
          <w:smallCaps/>
        </w:rPr>
        <w:t>[publication1/2]</w:t>
      </w:r>
      <w:r w:rsidRPr="00F92BD7">
        <w:t xml:space="preserve">?  </w:t>
      </w:r>
    </w:p>
    <w:p w:rsidR="005D4C15" w:rsidRPr="00F92BD7" w:rsidRDefault="005D4C15" w:rsidP="00B82824">
      <w:r w:rsidRPr="00F92BD7">
        <w:tab/>
      </w:r>
    </w:p>
    <w:p w:rsidR="005D4C15" w:rsidRPr="00F92BD7" w:rsidRDefault="005D4C15" w:rsidP="00B82824">
      <w:r w:rsidRPr="00F92BD7">
        <w:t>____________</w:t>
      </w:r>
    </w:p>
    <w:p w:rsidR="005D4C15" w:rsidRPr="00F92BD7" w:rsidRDefault="005D4C15" w:rsidP="00B82824"/>
    <w:p w:rsidR="005D4C15" w:rsidRPr="00F92BD7" w:rsidRDefault="005D4C15" w:rsidP="00B82824">
      <w:pPr>
        <w:ind w:left="720" w:hanging="720"/>
      </w:pPr>
    </w:p>
    <w:p w:rsidR="005D4C15" w:rsidRPr="00F92BD7" w:rsidRDefault="005D4C15" w:rsidP="00B82824">
      <w:pPr>
        <w:pStyle w:val="basicinstruction"/>
      </w:pPr>
      <w:r w:rsidRPr="00F92BD7">
        <w:t>[ASK IF Q18_loop=1, 2]</w:t>
      </w:r>
    </w:p>
    <w:p w:rsidR="005D4C15" w:rsidRPr="00F92BD7" w:rsidRDefault="005D4C15" w:rsidP="00B82824">
      <w:pPr>
        <w:pStyle w:val="basicinstruction"/>
      </w:pPr>
      <w:r w:rsidRPr="00F92BD7">
        <w:t>[medium textbox]</w:t>
      </w:r>
    </w:p>
    <w:p w:rsidR="005D4C15" w:rsidRPr="00F92BD7" w:rsidRDefault="005D4C15" w:rsidP="00B82824">
      <w:pPr>
        <w:ind w:left="720" w:hanging="720"/>
      </w:pPr>
      <w:r w:rsidRPr="00F92BD7">
        <w:t xml:space="preserve">PREQ20_loop. How could </w:t>
      </w:r>
      <w:r w:rsidRPr="00F92BD7">
        <w:rPr>
          <w:rFonts w:ascii="Arial Bold" w:hAnsi="Arial Bold"/>
          <w:b/>
          <w:smallCaps/>
        </w:rPr>
        <w:t>[publication1/2]</w:t>
      </w:r>
      <w:r w:rsidRPr="00F92BD7">
        <w:t xml:space="preserve"> be improved? </w:t>
      </w:r>
    </w:p>
    <w:p w:rsidR="005D4C15" w:rsidRPr="00F92BD7" w:rsidRDefault="005D4C15" w:rsidP="00B82824">
      <w:pPr>
        <w:ind w:left="720" w:hanging="720"/>
      </w:pPr>
      <w:r w:rsidRPr="00F92BD7">
        <w:tab/>
      </w:r>
    </w:p>
    <w:p w:rsidR="005D4C15" w:rsidRPr="00F92BD7" w:rsidRDefault="005D4C15" w:rsidP="00B82824">
      <w:r w:rsidRPr="00F92BD7">
        <w:t>____________</w:t>
      </w:r>
    </w:p>
    <w:p w:rsidR="005D4C15" w:rsidRPr="00F92BD7" w:rsidRDefault="005D4C15" w:rsidP="00B82824">
      <w:pPr>
        <w:ind w:left="720" w:hanging="630"/>
      </w:pPr>
    </w:p>
    <w:p w:rsidR="005D4C15" w:rsidRPr="00F92BD7" w:rsidRDefault="005D4C15" w:rsidP="00B82824"/>
    <w:p w:rsidR="005D4C15" w:rsidRPr="00F92BD7" w:rsidRDefault="005D4C15" w:rsidP="00B82824">
      <w:pPr>
        <w:pStyle w:val="basicinstruction"/>
      </w:pPr>
      <w:r w:rsidRPr="00F92BD7">
        <w:t>[ASK IF Q10=01 OR ANY Q11A-N=01]</w:t>
      </w:r>
    </w:p>
    <w:p w:rsidR="005D4C15" w:rsidRPr="00F92BD7" w:rsidRDefault="005D4C15" w:rsidP="00B82824">
      <w:pPr>
        <w:pStyle w:val="basicinstruction"/>
      </w:pPr>
      <w:r w:rsidRPr="00F92BD7">
        <w:t>[mp]</w:t>
      </w:r>
    </w:p>
    <w:p w:rsidR="005D4C15" w:rsidRPr="00F92BD7" w:rsidRDefault="005D4C15" w:rsidP="00B82824">
      <w:pPr>
        <w:ind w:left="720" w:hanging="720"/>
        <w:rPr>
          <w:rFonts w:ascii="Arial" w:hAnsi="Arial" w:cs="Arial"/>
          <w:sz w:val="22"/>
          <w:szCs w:val="22"/>
        </w:rPr>
      </w:pPr>
      <w:r w:rsidRPr="00F92BD7">
        <w:rPr>
          <w:sz w:val="22"/>
          <w:szCs w:val="22"/>
        </w:rPr>
        <w:t>Q21.</w:t>
      </w:r>
      <w:r w:rsidRPr="00F92BD7">
        <w:rPr>
          <w:sz w:val="22"/>
          <w:szCs w:val="22"/>
        </w:rPr>
        <w:tab/>
      </w:r>
      <w:r w:rsidRPr="00F92BD7">
        <w:rPr>
          <w:rFonts w:ascii="Arial" w:hAnsi="Arial" w:cs="Arial"/>
          <w:sz w:val="22"/>
          <w:szCs w:val="22"/>
        </w:rPr>
        <w:t xml:space="preserve">Where did you get </w:t>
      </w:r>
      <w:r w:rsidRPr="00F92BD7">
        <w:rPr>
          <w:rFonts w:ascii="Arial" w:hAnsi="Arial" w:cs="Arial"/>
          <w:b/>
          <w:smallCaps/>
          <w:sz w:val="22"/>
          <w:szCs w:val="22"/>
        </w:rPr>
        <w:t>[if q10=1 and none of answers in q11 are equal 1, insert the word “</w:t>
      </w:r>
      <w:r w:rsidRPr="00F92BD7">
        <w:rPr>
          <w:rFonts w:ascii="Arial Bold" w:hAnsi="Arial Bold" w:cs="Arial"/>
          <w:b/>
          <w:sz w:val="22"/>
          <w:szCs w:val="22"/>
        </w:rPr>
        <w:t xml:space="preserve">the </w:t>
      </w:r>
      <w:r w:rsidRPr="00F92BD7">
        <w:rPr>
          <w:rFonts w:ascii="Arial" w:hAnsi="Arial" w:cs="Arial"/>
          <w:sz w:val="22"/>
          <w:szCs w:val="22"/>
        </w:rPr>
        <w:t>publications</w:t>
      </w:r>
      <w:r w:rsidRPr="00F92BD7">
        <w:rPr>
          <w:rFonts w:ascii="Arial" w:hAnsi="Arial" w:cs="Arial"/>
          <w:b/>
          <w:smallCaps/>
          <w:sz w:val="22"/>
          <w:szCs w:val="22"/>
        </w:rPr>
        <w:t>”. If any of Q11 statements are equal 1, insert list of publications from Q11A-N=1; if 2 publications are inserted here, separate them with “and”; if more than 2 publications are inserted here, separate them with commas, and “and” before the last publication name]</w:t>
      </w:r>
      <w:r w:rsidRPr="00F92BD7">
        <w:rPr>
          <w:rFonts w:ascii="Arial" w:hAnsi="Arial" w:cs="Arial"/>
          <w:sz w:val="22"/>
          <w:szCs w:val="22"/>
        </w:rPr>
        <w:t xml:space="preserve"> that you used for your 2010 federal income tax return?  If you obtained these publications from different sources, please tell us all the sources.   </w:t>
      </w:r>
    </w:p>
    <w:p w:rsidR="005D4C15" w:rsidRPr="00F92BD7" w:rsidRDefault="005D4C15" w:rsidP="00B82824"/>
    <w:p w:rsidR="005D4C15" w:rsidRPr="00F92BD7" w:rsidRDefault="005D4C15" w:rsidP="00B82824">
      <w:pPr>
        <w:pStyle w:val="basicanswer"/>
      </w:pPr>
      <w:r w:rsidRPr="00F92BD7">
        <w:t>IRS office</w:t>
      </w:r>
      <w:r w:rsidRPr="00F92BD7">
        <w:tab/>
        <w:t>1</w:t>
      </w:r>
    </w:p>
    <w:p w:rsidR="005D4C15" w:rsidRPr="00F92BD7" w:rsidRDefault="005D4C15" w:rsidP="00B82824">
      <w:pPr>
        <w:pStyle w:val="basicanswer"/>
      </w:pPr>
      <w:r w:rsidRPr="00F92BD7">
        <w:t>IRS website</w:t>
      </w:r>
      <w:r w:rsidRPr="00F92BD7">
        <w:tab/>
        <w:t>2</w:t>
      </w:r>
    </w:p>
    <w:p w:rsidR="005D4C15" w:rsidRPr="00F92BD7" w:rsidRDefault="005D4C15" w:rsidP="00B82824">
      <w:pPr>
        <w:pStyle w:val="basicanswer"/>
      </w:pPr>
      <w:r w:rsidRPr="00F92BD7">
        <w:t>Volunteer Income Tax Assistance (VITA) or Tax Counseling for the Elderly (TCE) site</w:t>
      </w:r>
      <w:r w:rsidRPr="00F92BD7">
        <w:tab/>
        <w:t>3</w:t>
      </w:r>
    </w:p>
    <w:p w:rsidR="005D4C15" w:rsidRPr="00F92BD7" w:rsidRDefault="005D4C15" w:rsidP="00B82824">
      <w:pPr>
        <w:pStyle w:val="basicanswer"/>
      </w:pPr>
      <w:r w:rsidRPr="00F92BD7">
        <w:t>Tax preparer/accountant</w:t>
      </w:r>
      <w:r w:rsidRPr="00F92BD7">
        <w:tab/>
        <w:t>4</w:t>
      </w:r>
    </w:p>
    <w:p w:rsidR="005D4C15" w:rsidRPr="00F92BD7" w:rsidRDefault="005D4C15" w:rsidP="00B82824">
      <w:pPr>
        <w:pStyle w:val="basicanswer"/>
      </w:pPr>
      <w:r w:rsidRPr="00F92BD7">
        <w:t>Through the mail</w:t>
      </w:r>
      <w:r w:rsidRPr="00F92BD7">
        <w:tab/>
        <w:t>5</w:t>
      </w:r>
    </w:p>
    <w:p w:rsidR="005D4C15" w:rsidRPr="00F92BD7" w:rsidRDefault="005D4C15" w:rsidP="00B82824">
      <w:pPr>
        <w:pStyle w:val="basicanswer"/>
      </w:pPr>
      <w:r w:rsidRPr="00F92BD7">
        <w:t>Tax preparation software or computer program</w:t>
      </w:r>
      <w:r w:rsidRPr="00F92BD7">
        <w:tab/>
        <w:t>6</w:t>
      </w:r>
    </w:p>
    <w:p w:rsidR="005D4C15" w:rsidRPr="00F92BD7" w:rsidRDefault="005D4C15" w:rsidP="00B82824">
      <w:pPr>
        <w:pStyle w:val="basicanswer"/>
      </w:pPr>
      <w:r w:rsidRPr="00F92BD7">
        <w:t>Library</w:t>
      </w:r>
      <w:r w:rsidRPr="00F92BD7">
        <w:tab/>
        <w:t>7</w:t>
      </w:r>
    </w:p>
    <w:p w:rsidR="005D4C15" w:rsidRPr="00F92BD7" w:rsidRDefault="005D4C15" w:rsidP="00B82824">
      <w:pPr>
        <w:pStyle w:val="basicanswer"/>
      </w:pPr>
      <w:r w:rsidRPr="00F92BD7">
        <w:t>Post office</w:t>
      </w:r>
      <w:r w:rsidRPr="00F92BD7">
        <w:tab/>
        <w:t>8</w:t>
      </w:r>
    </w:p>
    <w:p w:rsidR="005D4C15" w:rsidRPr="00F92BD7" w:rsidRDefault="005D4C15" w:rsidP="00B82824">
      <w:pPr>
        <w:pStyle w:val="basicanswer"/>
        <w:rPr>
          <w:b/>
        </w:rPr>
      </w:pPr>
      <w:r w:rsidRPr="00F92BD7">
        <w:t>Other (please specify) __________</w:t>
      </w:r>
      <w:r w:rsidRPr="00F92BD7">
        <w:tab/>
        <w:t>95</w:t>
      </w:r>
    </w:p>
    <w:p w:rsidR="005D4C15" w:rsidRPr="00F92BD7" w:rsidRDefault="005D4C15" w:rsidP="00B82824">
      <w:pPr>
        <w:ind w:left="720" w:right="-288"/>
      </w:pPr>
    </w:p>
    <w:p w:rsidR="005D4C15" w:rsidRPr="00F92BD7" w:rsidRDefault="005D4C15" w:rsidP="00B82824">
      <w:pPr>
        <w:pStyle w:val="Style1"/>
        <w:spacing w:before="0" w:after="0"/>
        <w:rPr>
          <w:rFonts w:ascii="Times New Roman" w:hAnsi="Times New Roman"/>
          <w:b w:val="0"/>
          <w:bCs w:val="0"/>
          <w:kern w:val="0"/>
          <w:szCs w:val="24"/>
        </w:rPr>
      </w:pPr>
      <w:bookmarkStart w:id="4" w:name="_Toc118786765"/>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WEBSITE AND ELECTRONIC FORMS EVALUATION</w:t>
      </w:r>
      <w:bookmarkEnd w:id="4"/>
    </w:p>
    <w:p w:rsidR="005D4C15" w:rsidRPr="00F92BD7" w:rsidRDefault="005D4C15" w:rsidP="00B82824">
      <w:pPr>
        <w:rPr>
          <w:b/>
        </w:rPr>
      </w:pPr>
    </w:p>
    <w:p w:rsidR="005D4C15" w:rsidRPr="00F92BD7" w:rsidRDefault="005D4C15" w:rsidP="00B82824">
      <w:pPr>
        <w:pStyle w:val="basicinstruction"/>
      </w:pPr>
      <w:r w:rsidRPr="00F92BD7">
        <w:t>[sp]</w:t>
      </w:r>
    </w:p>
    <w:p w:rsidR="005D4C15" w:rsidRPr="00F92BD7" w:rsidRDefault="005D4C15" w:rsidP="00B82824">
      <w:pPr>
        <w:pStyle w:val="basicinstruction"/>
      </w:pPr>
      <w:r w:rsidRPr="00F92BD7">
        <w:t>prompt once if refused</w:t>
      </w:r>
    </w:p>
    <w:p w:rsidR="005D4C15" w:rsidRPr="00F92BD7" w:rsidRDefault="005D4C15" w:rsidP="00B82824">
      <w:r w:rsidRPr="00F92BD7">
        <w:t>Q24.</w:t>
      </w:r>
      <w:r w:rsidRPr="00F92BD7">
        <w:tab/>
        <w:t>Approximately how many times have you accessed the IRS website to get forms, instructions or publications in the last year?</w:t>
      </w:r>
    </w:p>
    <w:p w:rsidR="005D4C15" w:rsidRPr="00F92BD7" w:rsidRDefault="005D4C15" w:rsidP="00B82824">
      <w:pPr>
        <w:ind w:left="720" w:hanging="720"/>
      </w:pPr>
      <w:r w:rsidRPr="00F92BD7">
        <w:t xml:space="preserve">  </w:t>
      </w:r>
      <w:r w:rsidRPr="00F92BD7">
        <w:tab/>
      </w:r>
    </w:p>
    <w:p w:rsidR="005D4C15" w:rsidRPr="00F92BD7" w:rsidRDefault="005D4C15" w:rsidP="00B82824">
      <w:pPr>
        <w:pStyle w:val="basicanswer"/>
      </w:pPr>
      <w:r w:rsidRPr="00F92BD7">
        <w:t>Never</w:t>
      </w:r>
      <w:r w:rsidRPr="00F92BD7">
        <w:tab/>
        <w:t>1</w:t>
      </w:r>
    </w:p>
    <w:p w:rsidR="005D4C15" w:rsidRPr="00F92BD7" w:rsidRDefault="005D4C15" w:rsidP="00B82824">
      <w:pPr>
        <w:pStyle w:val="basicanswer"/>
      </w:pPr>
      <w:r w:rsidRPr="00F92BD7">
        <w:t>Once</w:t>
      </w:r>
      <w:r w:rsidRPr="00F92BD7">
        <w:tab/>
        <w:t>2</w:t>
      </w:r>
    </w:p>
    <w:p w:rsidR="005D4C15" w:rsidRPr="00F92BD7" w:rsidRDefault="005D4C15" w:rsidP="00B82824">
      <w:pPr>
        <w:pStyle w:val="basicanswer"/>
      </w:pPr>
      <w:r w:rsidRPr="00F92BD7">
        <w:t>2 -5 times</w:t>
      </w:r>
      <w:r w:rsidRPr="00F92BD7">
        <w:tab/>
        <w:t>3</w:t>
      </w:r>
    </w:p>
    <w:p w:rsidR="005D4C15" w:rsidRPr="00F92BD7" w:rsidRDefault="005D4C15" w:rsidP="00B82824">
      <w:pPr>
        <w:pStyle w:val="basicanswer"/>
      </w:pPr>
      <w:r w:rsidRPr="00F92BD7">
        <w:t>6 -10 times</w:t>
      </w:r>
      <w:r w:rsidRPr="00F92BD7">
        <w:tab/>
        <w:t>4</w:t>
      </w:r>
    </w:p>
    <w:p w:rsidR="005D4C15" w:rsidRPr="00F92BD7" w:rsidRDefault="005D4C15" w:rsidP="00B82824">
      <w:pPr>
        <w:pStyle w:val="basicanswer"/>
      </w:pPr>
      <w:r w:rsidRPr="00F92BD7">
        <w:t>More than 10 times</w:t>
      </w:r>
      <w:r w:rsidRPr="00F92BD7">
        <w:tab/>
        <w:t>5</w:t>
      </w:r>
    </w:p>
    <w:p w:rsidR="005D4C15" w:rsidRPr="00F92BD7" w:rsidRDefault="005D4C15" w:rsidP="00B82824">
      <w:pPr>
        <w:ind w:left="720" w:hanging="720"/>
      </w:pPr>
      <w:r w:rsidRPr="00F92BD7">
        <w:tab/>
      </w:r>
    </w:p>
    <w:p w:rsidR="005D4C15" w:rsidRPr="00F92BD7" w:rsidRDefault="005D4C15" w:rsidP="00B82824">
      <w:pPr>
        <w:rPr>
          <w:spacing w:val="-3"/>
          <w:sz w:val="20"/>
          <w:szCs w:val="20"/>
        </w:rPr>
      </w:pPr>
    </w:p>
    <w:p w:rsidR="005D4C15" w:rsidRPr="00F92BD7" w:rsidRDefault="005D4C15" w:rsidP="00B82824">
      <w:pPr>
        <w:pStyle w:val="basicinstruction"/>
      </w:pPr>
      <w:r w:rsidRPr="00F92BD7">
        <w:t>[ASK IF Q24 is &gt; 1 ‘never’]</w:t>
      </w:r>
    </w:p>
    <w:p w:rsidR="005D4C15" w:rsidRPr="00F92BD7" w:rsidRDefault="005D4C15" w:rsidP="00B82824">
      <w:pPr>
        <w:pStyle w:val="basicinstruction"/>
      </w:pPr>
      <w:r w:rsidRPr="00F92BD7">
        <w:t>[grids, sp]</w:t>
      </w:r>
    </w:p>
    <w:p w:rsidR="005D4C15" w:rsidRPr="00F92BD7" w:rsidRDefault="005D4C15" w:rsidP="00B82824">
      <w:pPr>
        <w:tabs>
          <w:tab w:val="left" w:pos="1440"/>
        </w:tabs>
        <w:ind w:left="720" w:hanging="720"/>
      </w:pPr>
      <w:r w:rsidRPr="00F92BD7">
        <w:t xml:space="preserve">Q25.    Did you use the IRS website in the past year for any of the following reasons?   </w:t>
      </w:r>
    </w:p>
    <w:p w:rsidR="005D4C15" w:rsidRPr="00F92BD7" w:rsidRDefault="005D4C15" w:rsidP="00B82824">
      <w:pPr>
        <w:tabs>
          <w:tab w:val="left" w:pos="1440"/>
        </w:tabs>
        <w:ind w:left="720" w:hanging="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530"/>
        <w:gridCol w:w="1620"/>
        <w:gridCol w:w="1789"/>
      </w:tblGrid>
      <w:tr w:rsidR="005D4C15" w:rsidRPr="00F92BD7" w:rsidTr="00B82824">
        <w:tc>
          <w:tcPr>
            <w:tcW w:w="352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YES</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I don’t know/remember</w:t>
            </w:r>
          </w:p>
        </w:tc>
      </w:tr>
      <w:tr w:rsidR="005D4C15" w:rsidRPr="00F92BD7" w:rsidTr="00B82824">
        <w:tc>
          <w:tcPr>
            <w:tcW w:w="3528" w:type="dxa"/>
          </w:tcPr>
          <w:p w:rsidR="005D4C15" w:rsidRPr="00F92BD7" w:rsidRDefault="005D4C15" w:rsidP="00B82824">
            <w:pPr>
              <w:pStyle w:val="basicinstruction"/>
            </w:pPr>
            <w:r w:rsidRPr="00F92BD7">
              <w:t>[Do not show number labels]</w:t>
            </w: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tabs>
          <w:tab w:val="left" w:pos="1440"/>
        </w:tabs>
        <w:ind w:left="720" w:hanging="720"/>
        <w:rPr>
          <w:b/>
        </w:rPr>
      </w:pPr>
    </w:p>
    <w:p w:rsidR="005D4C15" w:rsidRPr="00F92BD7" w:rsidRDefault="005D4C15" w:rsidP="00B82824">
      <w:pPr>
        <w:tabs>
          <w:tab w:val="left" w:pos="1440"/>
        </w:tabs>
        <w:ind w:left="720" w:hanging="720"/>
        <w:rPr>
          <w:b/>
        </w:rPr>
      </w:pPr>
    </w:p>
    <w:p w:rsidR="005D4C15" w:rsidRPr="00F92BD7" w:rsidRDefault="005D4C15" w:rsidP="00B82824">
      <w:pPr>
        <w:numPr>
          <w:ilvl w:val="0"/>
          <w:numId w:val="13"/>
        </w:numPr>
        <w:ind w:right="-288"/>
      </w:pPr>
      <w:r w:rsidRPr="00F92BD7">
        <w:t>View a specific form</w:t>
      </w:r>
    </w:p>
    <w:p w:rsidR="005D4C15" w:rsidRPr="00F92BD7" w:rsidRDefault="005D4C15" w:rsidP="00B82824">
      <w:pPr>
        <w:numPr>
          <w:ilvl w:val="0"/>
          <w:numId w:val="13"/>
        </w:numPr>
        <w:ind w:right="-288"/>
      </w:pPr>
      <w:r w:rsidRPr="00F92BD7">
        <w:t>Download a specific form</w:t>
      </w:r>
    </w:p>
    <w:p w:rsidR="005D4C15" w:rsidRPr="00F92BD7" w:rsidRDefault="005D4C15" w:rsidP="00B82824">
      <w:pPr>
        <w:numPr>
          <w:ilvl w:val="0"/>
          <w:numId w:val="13"/>
        </w:numPr>
        <w:ind w:right="-288"/>
      </w:pPr>
      <w:r w:rsidRPr="00F92BD7">
        <w:t>View instructions</w:t>
      </w:r>
    </w:p>
    <w:p w:rsidR="005D4C15" w:rsidRPr="00F92BD7" w:rsidRDefault="005D4C15" w:rsidP="00B82824">
      <w:pPr>
        <w:numPr>
          <w:ilvl w:val="0"/>
          <w:numId w:val="13"/>
        </w:numPr>
        <w:ind w:right="-288"/>
      </w:pPr>
      <w:r w:rsidRPr="00F92BD7">
        <w:t>Download instructions</w:t>
      </w:r>
    </w:p>
    <w:p w:rsidR="005D4C15" w:rsidRPr="00F92BD7" w:rsidRDefault="005D4C15" w:rsidP="00B82824">
      <w:pPr>
        <w:numPr>
          <w:ilvl w:val="0"/>
          <w:numId w:val="13"/>
        </w:numPr>
        <w:ind w:right="-288"/>
      </w:pPr>
      <w:r w:rsidRPr="00F92BD7">
        <w:t>View a specific publication</w:t>
      </w:r>
      <w:r w:rsidRPr="00F92BD7">
        <w:tab/>
      </w:r>
    </w:p>
    <w:p w:rsidR="005D4C15" w:rsidRPr="00F92BD7" w:rsidRDefault="005D4C15" w:rsidP="00B82824">
      <w:pPr>
        <w:numPr>
          <w:ilvl w:val="0"/>
          <w:numId w:val="13"/>
        </w:numPr>
        <w:ind w:right="-288"/>
      </w:pPr>
      <w:r w:rsidRPr="00F92BD7">
        <w:t>Download a specific publication</w:t>
      </w:r>
      <w:r w:rsidRPr="00F92BD7">
        <w:tab/>
      </w:r>
    </w:p>
    <w:p w:rsidR="005D4C15" w:rsidRPr="00F92BD7" w:rsidRDefault="005D4C15" w:rsidP="00B82824">
      <w:pPr>
        <w:numPr>
          <w:ilvl w:val="0"/>
          <w:numId w:val="13"/>
        </w:numPr>
        <w:ind w:right="-288"/>
      </w:pPr>
      <w:r w:rsidRPr="00F92BD7">
        <w:t>Get an answer to a tax question</w:t>
      </w:r>
    </w:p>
    <w:p w:rsidR="005D4C15" w:rsidRPr="00F92BD7" w:rsidRDefault="005D4C15" w:rsidP="00B82824">
      <w:pPr>
        <w:numPr>
          <w:ilvl w:val="0"/>
          <w:numId w:val="13"/>
        </w:numPr>
        <w:ind w:right="-288"/>
      </w:pPr>
      <w:r w:rsidRPr="00F92BD7">
        <w:t>See what changes had been made in tax laws</w:t>
      </w:r>
    </w:p>
    <w:p w:rsidR="005D4C15" w:rsidRPr="00F92BD7" w:rsidRDefault="005D4C15" w:rsidP="00B82824">
      <w:pPr>
        <w:numPr>
          <w:ilvl w:val="0"/>
          <w:numId w:val="13"/>
        </w:numPr>
        <w:ind w:right="-288"/>
      </w:pPr>
      <w:r w:rsidRPr="00F92BD7">
        <w:t>Find out how to get help with your taxes</w:t>
      </w:r>
    </w:p>
    <w:p w:rsidR="005D4C15" w:rsidRPr="00F92BD7" w:rsidRDefault="005D4C15" w:rsidP="00B82824">
      <w:pPr>
        <w:tabs>
          <w:tab w:val="left" w:pos="720"/>
        </w:tabs>
        <w:ind w:left="720" w:hanging="720"/>
        <w:jc w:val="both"/>
        <w:rPr>
          <w:spacing w:val="-3"/>
          <w:sz w:val="20"/>
          <w:szCs w:val="20"/>
        </w:rPr>
      </w:pPr>
      <w:r w:rsidRPr="00F92BD7">
        <w:rPr>
          <w:spacing w:val="-3"/>
          <w:sz w:val="20"/>
          <w:szCs w:val="20"/>
        </w:rPr>
        <w:tab/>
      </w:r>
      <w:r w:rsidRPr="00F92BD7">
        <w:t>J.   Any other reasons? _______</w:t>
      </w:r>
    </w:p>
    <w:p w:rsidR="005D4C15" w:rsidRPr="00F92BD7" w:rsidRDefault="005D4C15" w:rsidP="00B82824">
      <w:pPr>
        <w:tabs>
          <w:tab w:val="left" w:pos="720"/>
        </w:tabs>
        <w:ind w:left="720" w:hanging="720"/>
        <w:jc w:val="both"/>
        <w:rPr>
          <w:spacing w:val="-3"/>
          <w:sz w:val="20"/>
          <w:szCs w:val="20"/>
        </w:rPr>
      </w:pPr>
      <w:r w:rsidRPr="00F92BD7">
        <w:rPr>
          <w:spacing w:val="-3"/>
          <w:sz w:val="20"/>
          <w:szCs w:val="20"/>
        </w:rPr>
        <w:tab/>
      </w:r>
    </w:p>
    <w:p w:rsidR="005D4C15" w:rsidRPr="00F92BD7" w:rsidRDefault="005D4C15" w:rsidP="00B82824">
      <w:pPr>
        <w:ind w:left="720" w:hanging="720"/>
      </w:pPr>
    </w:p>
    <w:p w:rsidR="005D4C15" w:rsidRPr="00F92BD7" w:rsidRDefault="005D4C15" w:rsidP="00B82824">
      <w:pPr>
        <w:pStyle w:val="basicinstruction"/>
        <w:rPr>
          <w:spacing w:val="-3"/>
          <w:sz w:val="20"/>
          <w:szCs w:val="20"/>
        </w:rPr>
      </w:pPr>
      <w:r w:rsidRPr="00F92BD7">
        <w:t>[Ask IF Q24 &gt; 1 ‘never’ AND ANY Q25A-J=01 ‘yes’]</w:t>
      </w:r>
    </w:p>
    <w:p w:rsidR="005D4C15" w:rsidRPr="00F92BD7" w:rsidRDefault="005D4C15" w:rsidP="00B82824">
      <w:pPr>
        <w:pStyle w:val="basicinstruction"/>
      </w:pPr>
      <w:r w:rsidRPr="00F92BD7">
        <w:t>[sp]</w:t>
      </w:r>
    </w:p>
    <w:p w:rsidR="005D4C15" w:rsidRPr="00F92BD7" w:rsidRDefault="005D4C15" w:rsidP="00B82824">
      <w:pPr>
        <w:tabs>
          <w:tab w:val="left" w:pos="720"/>
        </w:tabs>
        <w:ind w:left="720" w:hanging="720"/>
        <w:jc w:val="both"/>
      </w:pPr>
      <w:r w:rsidRPr="00F92BD7">
        <w:t xml:space="preserve">Q32.  How would you rate your overall satisfaction with getting tax forms, publications and instructions from the IRS website?  </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p>
    <w:p w:rsidR="005D4C15" w:rsidRPr="00F92BD7" w:rsidRDefault="005D4C15" w:rsidP="00B82824">
      <w:pPr>
        <w:pStyle w:val="basicanswer"/>
      </w:pPr>
      <w:r w:rsidRPr="00F92BD7">
        <w:t>Very dissatisfied</w:t>
      </w:r>
      <w:r w:rsidRPr="00F92BD7">
        <w:tab/>
        <w:t>1</w:t>
      </w:r>
      <w:r w:rsidRPr="00F92BD7">
        <w:tab/>
      </w:r>
      <w:r w:rsidRPr="00F92BD7">
        <w:tab/>
      </w:r>
      <w:r w:rsidRPr="00F92BD7">
        <w:tab/>
      </w:r>
      <w:r w:rsidRPr="00F92BD7">
        <w:tab/>
      </w:r>
    </w:p>
    <w:p w:rsidR="005D4C15" w:rsidRPr="00F92BD7" w:rsidRDefault="005D4C15" w:rsidP="00B82824">
      <w:pPr>
        <w:pStyle w:val="basicanswer"/>
      </w:pPr>
      <w:r w:rsidRPr="00F92BD7">
        <w:t>Dissatisfied</w:t>
      </w:r>
      <w:r w:rsidRPr="00F92BD7">
        <w:tab/>
        <w:t>2</w:t>
      </w:r>
      <w:r w:rsidRPr="00F92BD7">
        <w:tab/>
      </w:r>
    </w:p>
    <w:p w:rsidR="005D4C15" w:rsidRPr="00F92BD7" w:rsidRDefault="005D4C15" w:rsidP="00B82824">
      <w:pPr>
        <w:pStyle w:val="basicanswer"/>
      </w:pPr>
      <w:r w:rsidRPr="00F92BD7">
        <w:t>Neither satisfied nor dissatisfied</w:t>
      </w:r>
      <w:r w:rsidRPr="00F92BD7">
        <w:tab/>
        <w:t>3</w:t>
      </w:r>
    </w:p>
    <w:p w:rsidR="005D4C15" w:rsidRPr="00F92BD7" w:rsidRDefault="005D4C15" w:rsidP="00B82824">
      <w:pPr>
        <w:pStyle w:val="basicanswer"/>
      </w:pPr>
      <w:r w:rsidRPr="00F92BD7">
        <w:t>Satisfied</w:t>
      </w:r>
      <w:r w:rsidRPr="00F92BD7">
        <w:tab/>
        <w:t>4</w:t>
      </w:r>
    </w:p>
    <w:p w:rsidR="005D4C15" w:rsidRPr="00F92BD7" w:rsidRDefault="005D4C15" w:rsidP="00B82824">
      <w:pPr>
        <w:pStyle w:val="basicanswer"/>
      </w:pPr>
      <w:r w:rsidRPr="00F92BD7">
        <w:t>Very satisfied</w:t>
      </w:r>
      <w:r w:rsidRPr="00F92BD7">
        <w:tab/>
        <w:t>5</w:t>
      </w:r>
    </w:p>
    <w:p w:rsidR="005D4C15" w:rsidRPr="00F92BD7" w:rsidRDefault="005D4C15" w:rsidP="00B82824">
      <w:pPr>
        <w:pStyle w:val="basicanswer"/>
      </w:pPr>
      <w:r w:rsidRPr="00F92BD7">
        <w:t>Not applicable/Have not used/No experience</w:t>
      </w:r>
      <w:r w:rsidRPr="00F92BD7">
        <w:tab/>
        <w:t>96</w:t>
      </w:r>
      <w:r w:rsidRPr="00F92BD7">
        <w:tab/>
      </w:r>
    </w:p>
    <w:p w:rsidR="005D4C15" w:rsidRPr="00F92BD7" w:rsidRDefault="005D4C15" w:rsidP="00B82824">
      <w:pPr>
        <w:pStyle w:val="basicinstruction"/>
        <w:ind w:left="1440" w:firstLine="720"/>
      </w:pPr>
      <w:r w:rsidRPr="00F92BD7">
        <w:t>99 REFUSED [do not show]</w:t>
      </w:r>
      <w:r w:rsidRPr="00F92BD7">
        <w:tab/>
      </w:r>
      <w:r w:rsidRPr="00F92BD7">
        <w:tab/>
      </w:r>
    </w:p>
    <w:p w:rsidR="005D4C15" w:rsidRPr="00F92BD7" w:rsidRDefault="005D4C15" w:rsidP="00B82824">
      <w:pPr>
        <w:tabs>
          <w:tab w:val="left" w:pos="720"/>
        </w:tabs>
        <w:ind w:left="720" w:hanging="720"/>
        <w:jc w:val="both"/>
      </w:pPr>
      <w:r w:rsidRPr="00F92BD7">
        <w:tab/>
      </w:r>
      <w:r w:rsidRPr="00F92BD7">
        <w:tab/>
      </w:r>
      <w:r w:rsidRPr="00F92BD7">
        <w:tab/>
      </w:r>
      <w:r w:rsidRPr="00F92BD7">
        <w:tab/>
      </w:r>
    </w:p>
    <w:p w:rsidR="005D4C15" w:rsidRPr="00F92BD7" w:rsidRDefault="005D4C15" w:rsidP="00B82824">
      <w:pPr>
        <w:pStyle w:val="Style1"/>
        <w:spacing w:before="0" w:after="0"/>
        <w:rPr>
          <w:rFonts w:ascii="Times New Roman" w:hAnsi="Times New Roman"/>
          <w:szCs w:val="24"/>
        </w:rPr>
      </w:pPr>
      <w:bookmarkStart w:id="5" w:name="_Toc118786766"/>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ELECTRONIC DOCUMENTS</w:t>
      </w:r>
      <w:bookmarkEnd w:id="5"/>
    </w:p>
    <w:p w:rsidR="005D4C15" w:rsidRPr="00F92BD7" w:rsidRDefault="005D4C15" w:rsidP="00B82824">
      <w:pPr>
        <w:tabs>
          <w:tab w:val="left" w:pos="720"/>
        </w:tabs>
        <w:ind w:left="720" w:hanging="720"/>
        <w:jc w:val="both"/>
      </w:pPr>
    </w:p>
    <w:p w:rsidR="005D4C15" w:rsidRPr="00F92BD7" w:rsidRDefault="005D4C15" w:rsidP="00B82824">
      <w:pPr>
        <w:pStyle w:val="basicinstruction"/>
      </w:pPr>
      <w:r w:rsidRPr="00F92BD7">
        <w:t>[sp]</w:t>
      </w:r>
    </w:p>
    <w:p w:rsidR="005D4C15" w:rsidRPr="00F92BD7" w:rsidRDefault="005D4C15" w:rsidP="00B82824">
      <w:pPr>
        <w:tabs>
          <w:tab w:val="left" w:pos="720"/>
        </w:tabs>
        <w:ind w:left="720" w:hanging="720"/>
        <w:jc w:val="both"/>
      </w:pPr>
      <w:r w:rsidRPr="00F92BD7">
        <w:t xml:space="preserve">Q33.  Have you ever completed or used the electronic version of any federal tax form on the IRS website?  </w:t>
      </w:r>
    </w:p>
    <w:p w:rsidR="005D4C15" w:rsidRPr="00F92BD7" w:rsidRDefault="005D4C15" w:rsidP="00B82824">
      <w:pPr>
        <w:tabs>
          <w:tab w:val="left" w:pos="720"/>
        </w:tabs>
        <w:ind w:left="720" w:hanging="720"/>
        <w:jc w:val="both"/>
      </w:pPr>
    </w:p>
    <w:p w:rsidR="005D4C15" w:rsidRPr="00F92BD7" w:rsidRDefault="005D4C15" w:rsidP="00B82824">
      <w:pPr>
        <w:pStyle w:val="basicanswer"/>
      </w:pPr>
      <w:r w:rsidRPr="00F92BD7">
        <w:t>Yes</w:t>
      </w:r>
      <w:r w:rsidRPr="00F92BD7">
        <w:tab/>
        <w:t>1</w:t>
      </w:r>
    </w:p>
    <w:p w:rsidR="005D4C15" w:rsidRPr="00F92BD7" w:rsidRDefault="005D4C15" w:rsidP="00B82824">
      <w:pPr>
        <w:pStyle w:val="basicanswer"/>
      </w:pPr>
      <w:r w:rsidRPr="00F92BD7">
        <w:t>No</w:t>
      </w:r>
      <w:r w:rsidRPr="00F92BD7">
        <w:tab/>
        <w:t>2</w:t>
      </w:r>
    </w:p>
    <w:p w:rsidR="005D4C15" w:rsidRPr="00F92BD7" w:rsidRDefault="005D4C15" w:rsidP="00B82824">
      <w:pPr>
        <w:pStyle w:val="basicanswer"/>
      </w:pPr>
      <w:r w:rsidRPr="00F92BD7">
        <w:t>I don’t know/remember</w:t>
      </w:r>
      <w:r w:rsidRPr="00F92BD7">
        <w:tab/>
        <w:t>97</w:t>
      </w:r>
    </w:p>
    <w:p w:rsidR="005D4C15" w:rsidRPr="00F92BD7" w:rsidRDefault="005D4C15" w:rsidP="00B82824">
      <w:pPr>
        <w:ind w:left="720"/>
        <w:rPr>
          <w:b/>
        </w:rPr>
      </w:pPr>
      <w:r w:rsidRPr="00F92BD7">
        <w:tab/>
      </w:r>
    </w:p>
    <w:p w:rsidR="005D4C15" w:rsidRPr="00F92BD7" w:rsidRDefault="005D4C15" w:rsidP="00B82824">
      <w:pPr>
        <w:pStyle w:val="basicinstruction"/>
      </w:pPr>
      <w:r w:rsidRPr="00F92BD7">
        <w:t>[ASK IF Q33=1]</w:t>
      </w:r>
    </w:p>
    <w:p w:rsidR="005D4C15" w:rsidRPr="00F92BD7" w:rsidRDefault="005D4C15" w:rsidP="00B82824">
      <w:pPr>
        <w:pStyle w:val="basicinstruction"/>
      </w:pPr>
      <w:r w:rsidRPr="00F92BD7">
        <w:t>[sp]</w:t>
      </w:r>
    </w:p>
    <w:p w:rsidR="005D4C15" w:rsidRPr="00F92BD7" w:rsidRDefault="005D4C15" w:rsidP="00B82824">
      <w:pPr>
        <w:tabs>
          <w:tab w:val="left" w:pos="720"/>
        </w:tabs>
        <w:ind w:left="720" w:hanging="720"/>
        <w:jc w:val="both"/>
      </w:pPr>
      <w:r w:rsidRPr="00F92BD7">
        <w:t xml:space="preserve">PREQ34.   Which of the following tax forms have you completed or used:  </w:t>
      </w:r>
    </w:p>
    <w:p w:rsidR="005D4C15" w:rsidRPr="00F92BD7" w:rsidRDefault="005D4C15" w:rsidP="00B82824">
      <w:pPr>
        <w:tabs>
          <w:tab w:val="left" w:pos="720"/>
        </w:tabs>
        <w:ind w:left="720" w:hanging="720"/>
        <w:jc w:val="both"/>
      </w:pPr>
    </w:p>
    <w:p w:rsidR="005D4C15" w:rsidRPr="00F92BD7" w:rsidRDefault="005D4C15" w:rsidP="00B82824">
      <w:pPr>
        <w:pStyle w:val="basicanswer"/>
      </w:pPr>
      <w:r w:rsidRPr="00F92BD7">
        <w:t xml:space="preserve">1040EZ Income Tax Return for Single Filers and Joint Filers with No Dependents </w:t>
      </w:r>
      <w:r w:rsidRPr="00F92BD7">
        <w:tab/>
        <w:t xml:space="preserve">1  </w:t>
      </w:r>
    </w:p>
    <w:p w:rsidR="005D4C15" w:rsidRPr="00F92BD7" w:rsidRDefault="005D4C15" w:rsidP="00B82824">
      <w:pPr>
        <w:pStyle w:val="basicanswer"/>
      </w:pPr>
      <w:r w:rsidRPr="00F92BD7">
        <w:t xml:space="preserve">1040A US Individual Income Tax Return </w:t>
      </w:r>
      <w:r w:rsidRPr="00F92BD7">
        <w:tab/>
        <w:t>2</w:t>
      </w:r>
    </w:p>
    <w:p w:rsidR="005D4C15" w:rsidRPr="00F92BD7" w:rsidRDefault="005D4C15" w:rsidP="00B82824">
      <w:pPr>
        <w:pStyle w:val="basicanswer"/>
      </w:pPr>
      <w:r w:rsidRPr="00F92BD7">
        <w:t>1040 US Individual Tax Return</w:t>
      </w:r>
      <w:r w:rsidRPr="00F92BD7">
        <w:tab/>
        <w:t>3</w:t>
      </w:r>
    </w:p>
    <w:p w:rsidR="005D4C15" w:rsidRPr="00F92BD7" w:rsidRDefault="005D4C15" w:rsidP="00B82824">
      <w:pPr>
        <w:pStyle w:val="basicanswer"/>
      </w:pPr>
      <w:r w:rsidRPr="00F92BD7">
        <w:t>I don’t know/remember</w:t>
      </w:r>
      <w:r w:rsidRPr="00F92BD7">
        <w:tab/>
        <w:t>97</w:t>
      </w:r>
      <w:r w:rsidRPr="00F92BD7">
        <w:tab/>
      </w:r>
      <w:r w:rsidRPr="00F92BD7">
        <w:tab/>
      </w:r>
      <w:r w:rsidRPr="00F92BD7">
        <w:tab/>
      </w:r>
    </w:p>
    <w:p w:rsidR="005D4C15" w:rsidRPr="00F92BD7" w:rsidRDefault="005D4C15" w:rsidP="00B82824">
      <w:pPr>
        <w:tabs>
          <w:tab w:val="left" w:pos="720"/>
        </w:tabs>
        <w:ind w:left="720" w:hanging="720"/>
        <w:jc w:val="both"/>
      </w:pPr>
      <w:r w:rsidRPr="00F92BD7">
        <w:tab/>
      </w:r>
    </w:p>
    <w:p w:rsidR="005D4C15" w:rsidRPr="00F92BD7" w:rsidRDefault="005D4C15" w:rsidP="00B82824"/>
    <w:p w:rsidR="005D4C15" w:rsidRPr="00F92BD7" w:rsidRDefault="005D4C15" w:rsidP="00B82824">
      <w:pPr>
        <w:pStyle w:val="basicinstruction"/>
      </w:pPr>
      <w:r w:rsidRPr="00F92BD7">
        <w:t>[sp]</w:t>
      </w:r>
    </w:p>
    <w:p w:rsidR="005D4C15" w:rsidRPr="00F92BD7" w:rsidRDefault="005D4C15" w:rsidP="00B82824">
      <w:pPr>
        <w:ind w:left="720" w:hanging="720"/>
      </w:pPr>
      <w:r w:rsidRPr="00F92BD7">
        <w:t xml:space="preserve">Q35.   Have you ever used the electronic version of any federal tax publication on the IRS website?  </w:t>
      </w:r>
    </w:p>
    <w:p w:rsidR="005D4C15" w:rsidRPr="00F92BD7" w:rsidRDefault="005D4C15" w:rsidP="00B82824">
      <w:pPr>
        <w:ind w:left="720" w:hanging="720"/>
      </w:pPr>
    </w:p>
    <w:p w:rsidR="005D4C15" w:rsidRPr="00F92BD7" w:rsidRDefault="005D4C15" w:rsidP="00B82824">
      <w:pPr>
        <w:pStyle w:val="basicanswer"/>
      </w:pPr>
      <w:r w:rsidRPr="00F92BD7">
        <w:t>Yes</w:t>
      </w:r>
      <w:r w:rsidRPr="00F92BD7">
        <w:tab/>
        <w:t>1</w:t>
      </w:r>
    </w:p>
    <w:p w:rsidR="005D4C15" w:rsidRPr="00F92BD7" w:rsidRDefault="005D4C15" w:rsidP="00B82824">
      <w:pPr>
        <w:pStyle w:val="basicanswer"/>
      </w:pPr>
      <w:r w:rsidRPr="00F92BD7">
        <w:t>No</w:t>
      </w:r>
      <w:r w:rsidRPr="00F92BD7">
        <w:tab/>
        <w:t>2</w:t>
      </w:r>
    </w:p>
    <w:p w:rsidR="005D4C15" w:rsidRPr="00F92BD7" w:rsidRDefault="005D4C15" w:rsidP="00B82824">
      <w:pPr>
        <w:pStyle w:val="basicanswer"/>
      </w:pPr>
      <w:r w:rsidRPr="00F92BD7">
        <w:t>I don’t know/ remember</w:t>
      </w:r>
      <w:r w:rsidRPr="00F92BD7">
        <w:tab/>
        <w:t>97</w:t>
      </w:r>
    </w:p>
    <w:p w:rsidR="005D4C15" w:rsidRPr="00F92BD7" w:rsidRDefault="005D4C15" w:rsidP="00B82824"/>
    <w:p w:rsidR="005D4C15" w:rsidRPr="00F92BD7" w:rsidRDefault="005D4C15" w:rsidP="00B82824"/>
    <w:p w:rsidR="005D4C15" w:rsidRPr="00F92BD7" w:rsidRDefault="005D4C15" w:rsidP="00B82824"/>
    <w:p w:rsidR="005D4C15" w:rsidRPr="00F92BD7" w:rsidRDefault="005D4C15" w:rsidP="00B82824">
      <w:pPr>
        <w:pStyle w:val="basicinstruction"/>
      </w:pPr>
      <w:r w:rsidRPr="00F92BD7">
        <w:t>[ASK IF Q35=01]</w:t>
      </w:r>
    </w:p>
    <w:p w:rsidR="005D4C15" w:rsidRPr="00F92BD7" w:rsidRDefault="005D4C15" w:rsidP="00B82824">
      <w:pPr>
        <w:pStyle w:val="basicinstruction"/>
      </w:pPr>
      <w:r w:rsidRPr="00F92BD7">
        <w:t>[mp]</w:t>
      </w:r>
    </w:p>
    <w:p w:rsidR="005D4C15" w:rsidRPr="00F92BD7" w:rsidRDefault="005D4C15" w:rsidP="00B82824">
      <w:pPr>
        <w:tabs>
          <w:tab w:val="left" w:pos="720"/>
        </w:tabs>
        <w:ind w:left="720" w:hanging="720"/>
        <w:jc w:val="both"/>
      </w:pPr>
      <w:r w:rsidRPr="00F92BD7">
        <w:t xml:space="preserve">PREQ36.   Please mark all of the electronic publications you have used. </w:t>
      </w:r>
    </w:p>
    <w:p w:rsidR="005D4C15" w:rsidRPr="00F92BD7" w:rsidRDefault="005D4C15" w:rsidP="00B82824">
      <w:pPr>
        <w:pStyle w:val="basicanswer"/>
        <w:rPr>
          <w:szCs w:val="22"/>
        </w:rPr>
      </w:pPr>
      <w:r w:rsidRPr="00F92BD7">
        <w:t>Pub 17 Your Federal Income Tax</w:t>
      </w:r>
      <w:r w:rsidRPr="00F92BD7">
        <w:tab/>
        <w:t>1</w:t>
      </w:r>
      <w:r w:rsidRPr="00F92BD7">
        <w:rPr>
          <w:szCs w:val="22"/>
        </w:rPr>
        <w:t xml:space="preserve"> </w:t>
      </w:r>
    </w:p>
    <w:p w:rsidR="005D4C15" w:rsidRPr="00F92BD7" w:rsidRDefault="005D4C15" w:rsidP="00B82824">
      <w:pPr>
        <w:pStyle w:val="basicanswer"/>
        <w:rPr>
          <w:szCs w:val="22"/>
        </w:rPr>
      </w:pPr>
      <w:r w:rsidRPr="00F92BD7">
        <w:t>Pub 463 Travel, Entertainment, Gift and Car Expenses</w:t>
      </w:r>
      <w:r w:rsidRPr="00F92BD7">
        <w:tab/>
        <w:t>2</w:t>
      </w:r>
    </w:p>
    <w:p w:rsidR="005D4C15" w:rsidRPr="00F92BD7" w:rsidRDefault="005D4C15" w:rsidP="00B82824">
      <w:pPr>
        <w:pStyle w:val="basicanswer"/>
        <w:rPr>
          <w:szCs w:val="22"/>
        </w:rPr>
      </w:pPr>
      <w:r w:rsidRPr="00F92BD7">
        <w:t>Pub 501 Exemptions, Standard Deductions and Filing Instructions</w:t>
      </w:r>
      <w:r w:rsidRPr="00F92BD7">
        <w:tab/>
        <w:t>3</w:t>
      </w:r>
    </w:p>
    <w:p w:rsidR="005D4C15" w:rsidRPr="00F92BD7" w:rsidRDefault="005D4C15" w:rsidP="00B82824">
      <w:pPr>
        <w:pStyle w:val="basicanswer"/>
        <w:rPr>
          <w:szCs w:val="22"/>
        </w:rPr>
      </w:pPr>
      <w:r w:rsidRPr="00F92BD7">
        <w:t>Pub 502 Medical and Dental Expenses</w:t>
      </w:r>
      <w:r w:rsidRPr="00F92BD7">
        <w:tab/>
        <w:t>4</w:t>
      </w:r>
    </w:p>
    <w:p w:rsidR="005D4C15" w:rsidRPr="00F92BD7" w:rsidRDefault="005D4C15" w:rsidP="00B82824">
      <w:pPr>
        <w:pStyle w:val="basicanswer"/>
        <w:rPr>
          <w:szCs w:val="22"/>
        </w:rPr>
      </w:pPr>
      <w:r w:rsidRPr="00F92BD7">
        <w:t>Pub 505 Tax Withholding and Estimated Tax</w:t>
      </w:r>
      <w:r w:rsidRPr="00F92BD7">
        <w:tab/>
        <w:t>5</w:t>
      </w:r>
    </w:p>
    <w:p w:rsidR="005D4C15" w:rsidRPr="00F92BD7" w:rsidRDefault="005D4C15" w:rsidP="00B82824">
      <w:pPr>
        <w:pStyle w:val="basicanswer"/>
        <w:rPr>
          <w:szCs w:val="22"/>
        </w:rPr>
      </w:pPr>
      <w:r w:rsidRPr="00F92BD7">
        <w:t>Pub 523 Selling Your Home</w:t>
      </w:r>
      <w:r w:rsidRPr="00F92BD7">
        <w:tab/>
        <w:t>6</w:t>
      </w:r>
    </w:p>
    <w:p w:rsidR="005D4C15" w:rsidRPr="00F92BD7" w:rsidRDefault="005D4C15" w:rsidP="00B82824">
      <w:pPr>
        <w:pStyle w:val="basicanswer"/>
        <w:rPr>
          <w:szCs w:val="22"/>
        </w:rPr>
      </w:pPr>
      <w:r w:rsidRPr="00F92BD7">
        <w:t>Pub 525 Taxable and Nontaxable Income</w:t>
      </w:r>
      <w:r w:rsidRPr="00F92BD7">
        <w:tab/>
        <w:t>7</w:t>
      </w:r>
    </w:p>
    <w:p w:rsidR="005D4C15" w:rsidRPr="00F92BD7" w:rsidRDefault="005D4C15" w:rsidP="00B82824">
      <w:pPr>
        <w:pStyle w:val="basicanswer"/>
        <w:rPr>
          <w:szCs w:val="22"/>
        </w:rPr>
      </w:pPr>
      <w:r w:rsidRPr="00F92BD7">
        <w:t>Pub 535 Business Expenses</w:t>
      </w:r>
      <w:r w:rsidRPr="00F92BD7">
        <w:tab/>
        <w:t>8</w:t>
      </w:r>
    </w:p>
    <w:p w:rsidR="005D4C15" w:rsidRPr="00F92BD7" w:rsidRDefault="005D4C15" w:rsidP="00B82824">
      <w:pPr>
        <w:pStyle w:val="basicanswer"/>
        <w:rPr>
          <w:szCs w:val="22"/>
        </w:rPr>
      </w:pPr>
      <w:r w:rsidRPr="00F92BD7">
        <w:t>Pub 550 Investment Income and Expenses</w:t>
      </w:r>
      <w:r w:rsidRPr="00F92BD7">
        <w:tab/>
        <w:t>9</w:t>
      </w:r>
    </w:p>
    <w:p w:rsidR="005D4C15" w:rsidRPr="00F92BD7" w:rsidRDefault="005D4C15" w:rsidP="00B82824">
      <w:pPr>
        <w:pStyle w:val="basicanswer"/>
        <w:rPr>
          <w:szCs w:val="22"/>
          <w:lang w:val="fr-FR"/>
        </w:rPr>
      </w:pPr>
      <w:r w:rsidRPr="00F92BD7">
        <w:rPr>
          <w:lang w:val="fr-FR"/>
        </w:rPr>
        <w:t>Pub 590 Individual Retirement Arrangements (IRAs)</w:t>
      </w:r>
      <w:r w:rsidRPr="00F92BD7">
        <w:rPr>
          <w:lang w:val="fr-FR"/>
        </w:rPr>
        <w:tab/>
        <w:t>10</w:t>
      </w:r>
    </w:p>
    <w:p w:rsidR="005D4C15" w:rsidRPr="00F92BD7" w:rsidRDefault="005D4C15" w:rsidP="00B82824">
      <w:pPr>
        <w:pStyle w:val="basicanswer"/>
        <w:rPr>
          <w:szCs w:val="22"/>
        </w:rPr>
      </w:pPr>
      <w:r w:rsidRPr="00F92BD7">
        <w:t>Pub 596 Earned Income Credit</w:t>
      </w:r>
      <w:r w:rsidRPr="00F92BD7">
        <w:tab/>
        <w:t>11</w:t>
      </w:r>
    </w:p>
    <w:p w:rsidR="005D4C15" w:rsidRPr="00F92BD7" w:rsidRDefault="005D4C15" w:rsidP="00B82824">
      <w:pPr>
        <w:pStyle w:val="basicanswer"/>
        <w:rPr>
          <w:szCs w:val="22"/>
        </w:rPr>
      </w:pPr>
      <w:r w:rsidRPr="00F92BD7">
        <w:t>Pub 946 How To Depreciate Property</w:t>
      </w:r>
      <w:r w:rsidRPr="00F92BD7">
        <w:tab/>
        <w:t>12</w:t>
      </w:r>
    </w:p>
    <w:p w:rsidR="005D4C15" w:rsidRPr="00F92BD7" w:rsidRDefault="005D4C15" w:rsidP="00B82824">
      <w:pPr>
        <w:pStyle w:val="basicanswer"/>
        <w:rPr>
          <w:szCs w:val="22"/>
        </w:rPr>
      </w:pPr>
      <w:r w:rsidRPr="00F92BD7">
        <w:t>Pub 970 Tax Benefits for Education</w:t>
      </w:r>
      <w:r w:rsidRPr="00F92BD7">
        <w:tab/>
        <w:t>13</w:t>
      </w:r>
    </w:p>
    <w:p w:rsidR="005D4C15" w:rsidRPr="00F92BD7" w:rsidRDefault="005D4C15" w:rsidP="00B82824">
      <w:pPr>
        <w:pStyle w:val="basicanswer"/>
        <w:rPr>
          <w:b/>
          <w:szCs w:val="22"/>
        </w:rPr>
      </w:pPr>
      <w:r w:rsidRPr="00F92BD7">
        <w:t>Other (please specify) ______</w:t>
      </w:r>
      <w:r w:rsidRPr="00F92BD7">
        <w:tab/>
        <w:t>95</w:t>
      </w:r>
    </w:p>
    <w:p w:rsidR="005D4C15" w:rsidRPr="00F92BD7" w:rsidRDefault="005D4C15" w:rsidP="00B82824">
      <w:pPr>
        <w:ind w:left="720" w:right="-288"/>
        <w:rPr>
          <w:b/>
          <w:sz w:val="22"/>
          <w:szCs w:val="22"/>
        </w:rPr>
      </w:pPr>
      <w:r w:rsidRPr="00F92BD7">
        <w:rPr>
          <w:b/>
        </w:rPr>
        <w:t>[Programmer: Please provide same ‘?’ information icons described in Q11]</w:t>
      </w:r>
    </w:p>
    <w:p w:rsidR="005D4C15" w:rsidRPr="00F92BD7" w:rsidRDefault="005D4C15" w:rsidP="00B82824">
      <w:pPr>
        <w:tabs>
          <w:tab w:val="left" w:pos="720"/>
        </w:tabs>
        <w:jc w:val="both"/>
      </w:pPr>
    </w:p>
    <w:p w:rsidR="005D4C15" w:rsidRPr="00F92BD7" w:rsidRDefault="005D4C15" w:rsidP="00B82824">
      <w:pPr>
        <w:tabs>
          <w:tab w:val="left" w:pos="720"/>
        </w:tabs>
        <w:jc w:val="both"/>
      </w:pPr>
    </w:p>
    <w:p w:rsidR="005D4C15" w:rsidRPr="00F92BD7" w:rsidRDefault="005D4C15" w:rsidP="00B82824">
      <w:pPr>
        <w:pStyle w:val="basicinstruction"/>
      </w:pPr>
      <w:r w:rsidRPr="00F92BD7">
        <w:t>[ASK IF Q35=01 and more than one of PreQ36 items equal 1.</w:t>
      </w:r>
    </w:p>
    <w:p w:rsidR="005D4C15" w:rsidRPr="00F92BD7" w:rsidRDefault="005D4C15" w:rsidP="00B82824">
      <w:pPr>
        <w:pStyle w:val="basicinstruction"/>
      </w:pPr>
      <w:r w:rsidRPr="00F92BD7">
        <w:t>Only show preq36=1 items]</w:t>
      </w:r>
    </w:p>
    <w:p w:rsidR="005D4C15" w:rsidRPr="00F92BD7" w:rsidRDefault="005D4C15" w:rsidP="00B82824">
      <w:pPr>
        <w:pStyle w:val="basicinstruction"/>
      </w:pPr>
      <w:r w:rsidRPr="00F92BD7">
        <w:t>[sp]</w:t>
      </w:r>
    </w:p>
    <w:p w:rsidR="005D4C15" w:rsidRPr="00F92BD7" w:rsidRDefault="005D4C15" w:rsidP="00B82824">
      <w:pPr>
        <w:tabs>
          <w:tab w:val="left" w:pos="720"/>
        </w:tabs>
        <w:ind w:left="720" w:hanging="720"/>
        <w:jc w:val="both"/>
      </w:pPr>
      <w:r w:rsidRPr="00F92BD7">
        <w:t>Q36A. Of the following electronic IRS publications you indicated that you have used, please choose the one publication you are most familiar with:</w:t>
      </w:r>
    </w:p>
    <w:p w:rsidR="005D4C15" w:rsidRPr="00F92BD7" w:rsidRDefault="005D4C15" w:rsidP="00B82824">
      <w:pPr>
        <w:tabs>
          <w:tab w:val="left" w:pos="720"/>
        </w:tabs>
        <w:ind w:left="720" w:hanging="720"/>
        <w:jc w:val="both"/>
      </w:pPr>
    </w:p>
    <w:p w:rsidR="005D4C15" w:rsidRPr="00F92BD7" w:rsidRDefault="005D4C15" w:rsidP="00B82824">
      <w:pPr>
        <w:pStyle w:val="basicanswer"/>
        <w:rPr>
          <w:szCs w:val="22"/>
        </w:rPr>
      </w:pPr>
      <w:r w:rsidRPr="00F92BD7">
        <w:t>Pub 17 Your Federal Income Tax</w:t>
      </w:r>
      <w:r w:rsidRPr="00F92BD7">
        <w:rPr>
          <w:szCs w:val="22"/>
        </w:rPr>
        <w:t xml:space="preserve"> </w:t>
      </w:r>
      <w:r w:rsidRPr="00F92BD7">
        <w:rPr>
          <w:szCs w:val="22"/>
        </w:rPr>
        <w:tab/>
        <w:t>1</w:t>
      </w:r>
    </w:p>
    <w:p w:rsidR="005D4C15" w:rsidRPr="00F92BD7" w:rsidRDefault="005D4C15" w:rsidP="00B82824">
      <w:pPr>
        <w:pStyle w:val="basicanswer"/>
        <w:rPr>
          <w:szCs w:val="22"/>
        </w:rPr>
      </w:pPr>
      <w:r w:rsidRPr="00F92BD7">
        <w:t>Pub 463 Travel, Entertainment, Gift and Car Expenses</w:t>
      </w:r>
      <w:r w:rsidRPr="00F92BD7">
        <w:tab/>
        <w:t>2</w:t>
      </w:r>
    </w:p>
    <w:p w:rsidR="005D4C15" w:rsidRPr="00F92BD7" w:rsidRDefault="005D4C15" w:rsidP="00B82824">
      <w:pPr>
        <w:pStyle w:val="basicanswer"/>
        <w:rPr>
          <w:szCs w:val="22"/>
        </w:rPr>
      </w:pPr>
      <w:r w:rsidRPr="00F92BD7">
        <w:t>Pub 501 Exemptions, Standard Deductions and Filing Instructions</w:t>
      </w:r>
      <w:r w:rsidRPr="00F92BD7">
        <w:tab/>
        <w:t>3</w:t>
      </w:r>
    </w:p>
    <w:p w:rsidR="005D4C15" w:rsidRPr="00F92BD7" w:rsidRDefault="005D4C15" w:rsidP="00B82824">
      <w:pPr>
        <w:pStyle w:val="basicanswer"/>
        <w:rPr>
          <w:szCs w:val="22"/>
        </w:rPr>
      </w:pPr>
      <w:r w:rsidRPr="00F92BD7">
        <w:t>Pub 502 Medical and Dental Expenses</w:t>
      </w:r>
      <w:r w:rsidRPr="00F92BD7">
        <w:tab/>
        <w:t>4</w:t>
      </w:r>
    </w:p>
    <w:p w:rsidR="005D4C15" w:rsidRPr="00F92BD7" w:rsidRDefault="005D4C15" w:rsidP="00B82824">
      <w:pPr>
        <w:pStyle w:val="basicanswer"/>
        <w:rPr>
          <w:szCs w:val="22"/>
        </w:rPr>
      </w:pPr>
      <w:r w:rsidRPr="00F92BD7">
        <w:t>Pub 505 Tax Withholding and Estimated Tax</w:t>
      </w:r>
      <w:r w:rsidRPr="00F92BD7">
        <w:tab/>
        <w:t>5</w:t>
      </w:r>
    </w:p>
    <w:p w:rsidR="005D4C15" w:rsidRPr="00F92BD7" w:rsidRDefault="005D4C15" w:rsidP="00B82824">
      <w:pPr>
        <w:pStyle w:val="basicanswer"/>
        <w:rPr>
          <w:szCs w:val="22"/>
        </w:rPr>
      </w:pPr>
      <w:r w:rsidRPr="00F92BD7">
        <w:t>Pub 523 Selling Your Home</w:t>
      </w:r>
      <w:r w:rsidRPr="00F92BD7">
        <w:tab/>
        <w:t>6</w:t>
      </w:r>
    </w:p>
    <w:p w:rsidR="005D4C15" w:rsidRPr="00F92BD7" w:rsidRDefault="005D4C15" w:rsidP="00B82824">
      <w:pPr>
        <w:pStyle w:val="basicanswer"/>
        <w:rPr>
          <w:szCs w:val="22"/>
        </w:rPr>
      </w:pPr>
      <w:r w:rsidRPr="00F92BD7">
        <w:t>Pub 525 Taxable and Nontaxable Income</w:t>
      </w:r>
      <w:r w:rsidRPr="00F92BD7">
        <w:tab/>
        <w:t>7</w:t>
      </w:r>
    </w:p>
    <w:p w:rsidR="005D4C15" w:rsidRPr="00F92BD7" w:rsidRDefault="005D4C15" w:rsidP="00B82824">
      <w:pPr>
        <w:pStyle w:val="basicanswer"/>
        <w:rPr>
          <w:szCs w:val="22"/>
        </w:rPr>
      </w:pPr>
      <w:r w:rsidRPr="00F92BD7">
        <w:t>Pub 535 Business Expenses</w:t>
      </w:r>
      <w:r w:rsidRPr="00F92BD7">
        <w:tab/>
        <w:t>8</w:t>
      </w:r>
    </w:p>
    <w:p w:rsidR="005D4C15" w:rsidRPr="00F92BD7" w:rsidRDefault="005D4C15" w:rsidP="00B82824">
      <w:pPr>
        <w:pStyle w:val="basicanswer"/>
        <w:rPr>
          <w:szCs w:val="22"/>
        </w:rPr>
      </w:pPr>
      <w:r w:rsidRPr="00F92BD7">
        <w:t>Pub 550 Investment Income and Expenses</w:t>
      </w:r>
      <w:r w:rsidRPr="00F92BD7">
        <w:tab/>
        <w:t>9</w:t>
      </w:r>
    </w:p>
    <w:p w:rsidR="005D4C15" w:rsidRPr="00F92BD7" w:rsidRDefault="005D4C15" w:rsidP="00B82824">
      <w:pPr>
        <w:pStyle w:val="basicanswer"/>
        <w:rPr>
          <w:szCs w:val="22"/>
          <w:lang w:val="fr-FR"/>
        </w:rPr>
      </w:pPr>
      <w:r w:rsidRPr="00F92BD7">
        <w:rPr>
          <w:lang w:val="fr-FR"/>
        </w:rPr>
        <w:t>Pub 590 Individual Retirement Arrangements (IRAs)</w:t>
      </w:r>
      <w:r w:rsidRPr="00F92BD7">
        <w:rPr>
          <w:lang w:val="fr-FR"/>
        </w:rPr>
        <w:tab/>
        <w:t>10</w:t>
      </w:r>
    </w:p>
    <w:p w:rsidR="005D4C15" w:rsidRPr="00F92BD7" w:rsidRDefault="005D4C15" w:rsidP="00B82824">
      <w:pPr>
        <w:pStyle w:val="basicanswer"/>
        <w:rPr>
          <w:szCs w:val="22"/>
        </w:rPr>
      </w:pPr>
      <w:r w:rsidRPr="00F92BD7">
        <w:t>Pub 596 Earned Income Credit</w:t>
      </w:r>
      <w:r w:rsidRPr="00F92BD7">
        <w:tab/>
        <w:t>11</w:t>
      </w:r>
    </w:p>
    <w:p w:rsidR="005D4C15" w:rsidRPr="00F92BD7" w:rsidRDefault="005D4C15" w:rsidP="00B82824">
      <w:pPr>
        <w:pStyle w:val="basicanswer"/>
        <w:rPr>
          <w:szCs w:val="22"/>
        </w:rPr>
      </w:pPr>
      <w:r w:rsidRPr="00F92BD7">
        <w:t>Pub 946 How To Depreciate Property</w:t>
      </w:r>
      <w:r w:rsidRPr="00F92BD7">
        <w:tab/>
        <w:t>12</w:t>
      </w:r>
    </w:p>
    <w:p w:rsidR="005D4C15" w:rsidRPr="00F92BD7" w:rsidRDefault="005D4C15" w:rsidP="00B82824">
      <w:pPr>
        <w:pStyle w:val="basicanswer"/>
        <w:rPr>
          <w:szCs w:val="22"/>
        </w:rPr>
      </w:pPr>
      <w:r w:rsidRPr="00F92BD7">
        <w:t>Pub 970 Tax Benefits for Education</w:t>
      </w:r>
      <w:r w:rsidRPr="00F92BD7">
        <w:tab/>
        <w:t>13</w:t>
      </w:r>
    </w:p>
    <w:p w:rsidR="005D4C15" w:rsidRPr="00F92BD7" w:rsidRDefault="005D4C15" w:rsidP="00B82824">
      <w:pPr>
        <w:pStyle w:val="basicanswer"/>
        <w:rPr>
          <w:b/>
          <w:szCs w:val="22"/>
        </w:rPr>
      </w:pPr>
      <w:r w:rsidRPr="00F92BD7">
        <w:rPr>
          <w:rFonts w:ascii="Arial Bold" w:hAnsi="Arial Bold"/>
          <w:b/>
          <w:smallCaps/>
        </w:rPr>
        <w:t>[answer from PREQ36 other textbox, if provided or “</w:t>
      </w:r>
      <w:r w:rsidRPr="00F92BD7">
        <w:t>other publication</w:t>
      </w:r>
      <w:r w:rsidRPr="00F92BD7">
        <w:rPr>
          <w:rFonts w:ascii="Arial Bold" w:hAnsi="Arial Bold"/>
          <w:b/>
          <w:smallCaps/>
        </w:rPr>
        <w:t>” if preq36 other selected but no typed response provided]</w:t>
      </w:r>
      <w:r w:rsidRPr="00F92BD7">
        <w:tab/>
        <w:t>95</w:t>
      </w:r>
    </w:p>
    <w:p w:rsidR="005D4C15" w:rsidRPr="00F92BD7" w:rsidRDefault="005D4C15" w:rsidP="00B82824">
      <w:pPr>
        <w:tabs>
          <w:tab w:val="left" w:pos="720"/>
        </w:tabs>
        <w:ind w:left="720"/>
        <w:jc w:val="both"/>
        <w:rPr>
          <w:b/>
        </w:rPr>
      </w:pPr>
      <w:r w:rsidRPr="00F92BD7">
        <w:rPr>
          <w:b/>
        </w:rPr>
        <w:t>[Programmer: Please only show options that were marked inPREQ36. Please only allow respondent to choose one answer. Please insert the chosen publication name into the question stem of Q37-Q39]</w:t>
      </w:r>
    </w:p>
    <w:p w:rsidR="005D4C15" w:rsidRPr="00F92BD7" w:rsidRDefault="005D4C15" w:rsidP="00B82824">
      <w:pPr>
        <w:tabs>
          <w:tab w:val="left" w:pos="720"/>
        </w:tabs>
        <w:ind w:left="720" w:hanging="720"/>
        <w:jc w:val="both"/>
      </w:pPr>
    </w:p>
    <w:p w:rsidR="005D4C15" w:rsidRPr="00F92BD7" w:rsidRDefault="005D4C15" w:rsidP="00B82824">
      <w:pPr>
        <w:tabs>
          <w:tab w:val="left" w:pos="720"/>
        </w:tabs>
        <w:ind w:left="720" w:hanging="720"/>
        <w:jc w:val="both"/>
      </w:pPr>
    </w:p>
    <w:p w:rsidR="005D4C15" w:rsidRPr="00F92BD7" w:rsidRDefault="005D4C15" w:rsidP="00B82824">
      <w:pPr>
        <w:tabs>
          <w:tab w:val="left" w:pos="720"/>
        </w:tabs>
        <w:ind w:left="720" w:hanging="720"/>
        <w:jc w:val="both"/>
      </w:pPr>
    </w:p>
    <w:p w:rsidR="005D4C15" w:rsidRPr="00F92BD7" w:rsidRDefault="005D4C15" w:rsidP="00B82824">
      <w:pPr>
        <w:tabs>
          <w:tab w:val="left" w:pos="720"/>
        </w:tabs>
        <w:ind w:left="720" w:hanging="720"/>
        <w:jc w:val="both"/>
      </w:pPr>
    </w:p>
    <w:p w:rsidR="005D4C15" w:rsidRPr="00F92BD7" w:rsidRDefault="005D4C15" w:rsidP="00B82824">
      <w:pPr>
        <w:pStyle w:val="basicinstruction"/>
      </w:pPr>
      <w:r w:rsidRPr="00F92BD7">
        <w:t>Create data-only variable puplication3.</w:t>
      </w:r>
    </w:p>
    <w:p w:rsidR="005D4C15" w:rsidRPr="00F92BD7" w:rsidRDefault="005D4C15" w:rsidP="00B82824">
      <w:pPr>
        <w:pStyle w:val="basicinstruction"/>
      </w:pPr>
    </w:p>
    <w:p w:rsidR="005D4C15" w:rsidRPr="00F92BD7" w:rsidRDefault="005D4C15" w:rsidP="00B82824">
      <w:pPr>
        <w:pStyle w:val="basicinstruction"/>
      </w:pPr>
      <w:r w:rsidRPr="00F92BD7">
        <w:t>if only 1 answer is equal 1  in preq36, publication3=preq36 publication name</w:t>
      </w:r>
    </w:p>
    <w:p w:rsidR="005D4C15" w:rsidRPr="00F92BD7" w:rsidRDefault="005D4C15" w:rsidP="00B82824">
      <w:pPr>
        <w:pStyle w:val="basicinstruction"/>
      </w:pPr>
    </w:p>
    <w:p w:rsidR="005D4C15" w:rsidRPr="00F92BD7" w:rsidRDefault="005D4C15" w:rsidP="00B82824">
      <w:pPr>
        <w:pStyle w:val="basicinstruction"/>
      </w:pPr>
      <w:r w:rsidRPr="00F92BD7">
        <w:t>if more than 1 answer is equal 1 in preq36 and q36a is not refused, publication3=q36a answer.</w:t>
      </w:r>
    </w:p>
    <w:p w:rsidR="005D4C15" w:rsidRPr="00F92BD7" w:rsidRDefault="005D4C15" w:rsidP="00B82824">
      <w:pPr>
        <w:pStyle w:val="basicinstruction"/>
      </w:pPr>
    </w:p>
    <w:p w:rsidR="005D4C15" w:rsidRPr="00F92BD7" w:rsidRDefault="005D4C15" w:rsidP="00B82824">
      <w:pPr>
        <w:pStyle w:val="basicinstruction"/>
      </w:pPr>
      <w:r w:rsidRPr="00F92BD7">
        <w:t>if other publication is chosen (only 1 answer in preq36 and it is equal other or q36a=other) and nothing was provided in textbox, please use “</w:t>
      </w:r>
      <w:r w:rsidRPr="00F92BD7">
        <w:rPr>
          <w:rFonts w:ascii="Arial" w:hAnsi="Arial"/>
          <w:b w:val="0"/>
          <w:smallCaps w:val="0"/>
        </w:rPr>
        <w:t>publication</w:t>
      </w:r>
      <w:r w:rsidRPr="00F92BD7">
        <w:t>”</w:t>
      </w:r>
    </w:p>
    <w:p w:rsidR="005D4C15" w:rsidRPr="00F92BD7" w:rsidRDefault="005D4C15" w:rsidP="00B82824">
      <w:pPr>
        <w:pStyle w:val="basicinstruction"/>
      </w:pPr>
    </w:p>
    <w:p w:rsidR="005D4C15" w:rsidRPr="00F92BD7" w:rsidRDefault="005D4C15" w:rsidP="00B82824">
      <w:pPr>
        <w:pStyle w:val="basicinstruction"/>
      </w:pPr>
      <w:r w:rsidRPr="00F92BD7">
        <w:t>else publication3=missing.</w:t>
      </w:r>
    </w:p>
    <w:p w:rsidR="005D4C15" w:rsidRPr="00F92BD7" w:rsidRDefault="005D4C15" w:rsidP="00B82824">
      <w:pPr>
        <w:tabs>
          <w:tab w:val="left" w:pos="720"/>
        </w:tabs>
        <w:ind w:left="720" w:hanging="720"/>
        <w:jc w:val="both"/>
      </w:pPr>
    </w:p>
    <w:p w:rsidR="005D4C15" w:rsidRPr="00F92BD7" w:rsidRDefault="005D4C15" w:rsidP="00B82824">
      <w:pPr>
        <w:ind w:left="720" w:hanging="720"/>
      </w:pPr>
    </w:p>
    <w:p w:rsidR="005D4C15" w:rsidRPr="00F92BD7" w:rsidRDefault="005D4C15" w:rsidP="00B82824">
      <w:pPr>
        <w:pStyle w:val="basicinstruction"/>
      </w:pPr>
      <w:r w:rsidRPr="00F92BD7">
        <w:t>[ASK IF Q35=01 and not missing publication3]</w:t>
      </w: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Q37.</w:t>
      </w:r>
      <w:r w:rsidRPr="00F92BD7">
        <w:tab/>
        <w:t>When you used [</w:t>
      </w:r>
      <w:r w:rsidRPr="00F92BD7">
        <w:rPr>
          <w:b/>
          <w:smallCaps/>
        </w:rPr>
        <w:t>publication3]</w:t>
      </w:r>
      <w:r w:rsidRPr="00F92BD7">
        <w:t xml:space="preserve"> online at the IRS website, which of the following did you use?  </w:t>
      </w:r>
    </w:p>
    <w:p w:rsidR="005D4C15" w:rsidRPr="00F92BD7" w:rsidRDefault="005D4C15" w:rsidP="00B82824">
      <w:pPr>
        <w:ind w:left="720" w:hanging="720"/>
        <w:rPr>
          <w:spacing w:val="-3"/>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530"/>
        <w:gridCol w:w="1620"/>
        <w:gridCol w:w="1458"/>
      </w:tblGrid>
      <w:tr w:rsidR="005D4C15" w:rsidRPr="00F92BD7" w:rsidTr="00B82824">
        <w:tc>
          <w:tcPr>
            <w:tcW w:w="352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Used</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Did not use</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Don’t know / remember</w:t>
            </w:r>
          </w:p>
        </w:tc>
      </w:tr>
      <w:tr w:rsidR="005D4C15" w:rsidRPr="00F92BD7" w:rsidTr="00B82824">
        <w:tc>
          <w:tcPr>
            <w:tcW w:w="3528" w:type="dxa"/>
          </w:tcPr>
          <w:p w:rsidR="005D4C15" w:rsidRPr="00F92BD7" w:rsidRDefault="005D4C15" w:rsidP="00B82824">
            <w:pPr>
              <w:pStyle w:val="basicinstruction"/>
            </w:pPr>
            <w:r w:rsidRPr="00F92BD7">
              <w:t>[Do not show number labels]</w:t>
            </w:r>
          </w:p>
        </w:tc>
        <w:tc>
          <w:tcPr>
            <w:tcW w:w="153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62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458"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97</w:t>
            </w:r>
          </w:p>
        </w:tc>
      </w:tr>
    </w:tbl>
    <w:p w:rsidR="005D4C15" w:rsidRPr="00F92BD7" w:rsidRDefault="005D4C15" w:rsidP="00B82824">
      <w:pPr>
        <w:ind w:left="720" w:hanging="720"/>
        <w:rPr>
          <w:spacing w:val="-3"/>
          <w:sz w:val="20"/>
          <w:szCs w:val="20"/>
        </w:rPr>
      </w:pPr>
    </w:p>
    <w:p w:rsidR="005D4C15" w:rsidRPr="00F92BD7" w:rsidRDefault="005D4C15" w:rsidP="00B82824">
      <w:pPr>
        <w:ind w:left="1080" w:right="-288"/>
      </w:pPr>
    </w:p>
    <w:p w:rsidR="005D4C15" w:rsidRPr="00F92BD7" w:rsidRDefault="005D4C15" w:rsidP="00B82824">
      <w:pPr>
        <w:numPr>
          <w:ilvl w:val="0"/>
          <w:numId w:val="14"/>
        </w:numPr>
        <w:ind w:right="-288"/>
      </w:pPr>
      <w:r w:rsidRPr="00F92BD7">
        <w:t>Table of contents</w:t>
      </w:r>
    </w:p>
    <w:p w:rsidR="005D4C15" w:rsidRPr="00F92BD7" w:rsidRDefault="005D4C15" w:rsidP="00B82824">
      <w:pPr>
        <w:numPr>
          <w:ilvl w:val="0"/>
          <w:numId w:val="14"/>
        </w:numPr>
        <w:ind w:right="-288"/>
      </w:pPr>
      <w:r w:rsidRPr="00F92BD7">
        <w:t>Important changes</w:t>
      </w:r>
    </w:p>
    <w:p w:rsidR="005D4C15" w:rsidRPr="00F92BD7" w:rsidRDefault="005D4C15" w:rsidP="00B82824">
      <w:pPr>
        <w:numPr>
          <w:ilvl w:val="0"/>
          <w:numId w:val="14"/>
        </w:numPr>
        <w:ind w:right="-288"/>
      </w:pPr>
      <w:r w:rsidRPr="00F92BD7">
        <w:t xml:space="preserve">Index </w:t>
      </w:r>
    </w:p>
    <w:p w:rsidR="005D4C15" w:rsidRPr="00F92BD7" w:rsidRDefault="005D4C15" w:rsidP="00B82824">
      <w:pPr>
        <w:numPr>
          <w:ilvl w:val="0"/>
          <w:numId w:val="14"/>
        </w:numPr>
        <w:ind w:right="-288"/>
      </w:pPr>
      <w:r w:rsidRPr="00F92BD7">
        <w:t>Worksheet</w:t>
      </w:r>
    </w:p>
    <w:p w:rsidR="005D4C15" w:rsidRPr="00F92BD7" w:rsidRDefault="005D4C15" w:rsidP="00B82824">
      <w:pPr>
        <w:numPr>
          <w:ilvl w:val="0"/>
          <w:numId w:val="14"/>
        </w:numPr>
        <w:ind w:right="-288"/>
      </w:pPr>
      <w:r w:rsidRPr="00F92BD7">
        <w:t>Examples</w:t>
      </w:r>
    </w:p>
    <w:p w:rsidR="005D4C15" w:rsidRPr="00F92BD7" w:rsidRDefault="005D4C15" w:rsidP="00B82824">
      <w:pPr>
        <w:numPr>
          <w:ilvl w:val="0"/>
          <w:numId w:val="14"/>
        </w:numPr>
        <w:ind w:right="-288"/>
      </w:pPr>
      <w:r w:rsidRPr="00F92BD7">
        <w:t>Flow charts</w:t>
      </w:r>
    </w:p>
    <w:p w:rsidR="005D4C15" w:rsidRPr="00F92BD7" w:rsidRDefault="005D4C15" w:rsidP="00B82824">
      <w:pPr>
        <w:numPr>
          <w:ilvl w:val="0"/>
          <w:numId w:val="14"/>
        </w:numPr>
        <w:ind w:right="-288"/>
      </w:pPr>
      <w:r w:rsidRPr="00F92BD7">
        <w:t>Appendix</w:t>
      </w:r>
    </w:p>
    <w:p w:rsidR="005D4C15" w:rsidRPr="00F92BD7" w:rsidRDefault="005D4C15" w:rsidP="00B82824">
      <w:pPr>
        <w:numPr>
          <w:ilvl w:val="0"/>
          <w:numId w:val="14"/>
        </w:numPr>
        <w:ind w:right="-288"/>
      </w:pPr>
      <w:r w:rsidRPr="00F92BD7">
        <w:t>Tax tables</w:t>
      </w:r>
    </w:p>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p>
    <w:p w:rsidR="005D4C15" w:rsidRPr="00F92BD7" w:rsidRDefault="005D4C15" w:rsidP="00B82824">
      <w:pPr>
        <w:ind w:firstLine="720"/>
        <w:rPr>
          <w:spacing w:val="-3"/>
          <w:sz w:val="20"/>
          <w:szCs w:val="20"/>
        </w:rPr>
      </w:pPr>
      <w:r w:rsidRPr="00F92BD7">
        <w:rPr>
          <w:spacing w:val="-3"/>
          <w:sz w:val="20"/>
          <w:szCs w:val="20"/>
        </w:rPr>
        <w:tab/>
      </w:r>
      <w:r w:rsidRPr="00F92BD7">
        <w:rPr>
          <w:spacing w:val="-3"/>
          <w:sz w:val="20"/>
          <w:szCs w:val="20"/>
        </w:rPr>
        <w:tab/>
      </w:r>
      <w:r w:rsidRPr="00F92BD7">
        <w:rPr>
          <w:spacing w:val="-3"/>
          <w:sz w:val="20"/>
          <w:szCs w:val="20"/>
        </w:rPr>
        <w:tab/>
      </w:r>
      <w:r w:rsidRPr="00F92BD7">
        <w:rPr>
          <w:spacing w:val="-3"/>
          <w:sz w:val="20"/>
          <w:szCs w:val="20"/>
        </w:rPr>
        <w:tab/>
      </w:r>
      <w:r w:rsidRPr="00F92BD7">
        <w:rPr>
          <w:spacing w:val="-3"/>
          <w:sz w:val="20"/>
          <w:szCs w:val="20"/>
        </w:rPr>
        <w:tab/>
      </w:r>
    </w:p>
    <w:p w:rsidR="005D4C15" w:rsidRPr="00F92BD7" w:rsidRDefault="005D4C15" w:rsidP="00B82824"/>
    <w:p w:rsidR="005D4C15" w:rsidRPr="00F92BD7" w:rsidRDefault="005D4C15" w:rsidP="00B82824">
      <w:pPr>
        <w:ind w:left="720" w:hanging="720"/>
      </w:pPr>
    </w:p>
    <w:p w:rsidR="005D4C15" w:rsidRPr="00F92BD7" w:rsidRDefault="005D4C15" w:rsidP="00B82824">
      <w:pPr>
        <w:pStyle w:val="basicinstruction"/>
      </w:pPr>
      <w:r w:rsidRPr="00F92BD7">
        <w:t>[ask if any of q37 items equal 1 ‘used’</w:t>
      </w:r>
    </w:p>
    <w:p w:rsidR="005D4C15" w:rsidRPr="00F92BD7" w:rsidRDefault="005D4C15" w:rsidP="00B82824">
      <w:pPr>
        <w:pStyle w:val="basicinstruction"/>
      </w:pPr>
      <w:r w:rsidRPr="00F92BD7">
        <w:t>Only show q37=1 items]</w:t>
      </w: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Q38.</w:t>
      </w:r>
      <w:r w:rsidRPr="00F92BD7">
        <w:tab/>
        <w:t>Did you experience any problems with any of the sections that you used in electronic [</w:t>
      </w:r>
      <w:r w:rsidRPr="00F92BD7">
        <w:rPr>
          <w:b/>
          <w:smallCaps/>
        </w:rPr>
        <w:t>publication3]</w:t>
      </w:r>
      <w:r w:rsidRPr="00F92BD7">
        <w:t>?</w:t>
      </w:r>
    </w:p>
    <w:p w:rsidR="005D4C15" w:rsidRPr="00F92BD7" w:rsidRDefault="005D4C15" w:rsidP="00B82824">
      <w:pPr>
        <w:ind w:left="720" w:hanging="720"/>
        <w:rPr>
          <w:spacing w:val="-3"/>
          <w:sz w:val="20"/>
          <w:szCs w:val="20"/>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1504"/>
        <w:gridCol w:w="1590"/>
        <w:gridCol w:w="2194"/>
      </w:tblGrid>
      <w:tr w:rsidR="005D4C15" w:rsidRPr="00F92BD7" w:rsidTr="00B82824">
        <w:tc>
          <w:tcPr>
            <w:tcW w:w="34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Yes</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w:t>
            </w:r>
          </w:p>
        </w:tc>
        <w:tc>
          <w:tcPr>
            <w:tcW w:w="219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Please describe any problem or issue you had with this feature</w:t>
            </w:r>
          </w:p>
        </w:tc>
      </w:tr>
      <w:tr w:rsidR="005D4C15" w:rsidRPr="00F92BD7" w:rsidTr="00B82824">
        <w:tc>
          <w:tcPr>
            <w:tcW w:w="3460" w:type="dxa"/>
          </w:tcPr>
          <w:p w:rsidR="005D4C15" w:rsidRPr="00F92BD7" w:rsidRDefault="005D4C15" w:rsidP="00B82824">
            <w:pPr>
              <w:pStyle w:val="basicinstruction"/>
            </w:pPr>
            <w:r w:rsidRPr="00F92BD7">
              <w:t>[Do not show number labels]</w:t>
            </w: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2194" w:type="dxa"/>
          </w:tcPr>
          <w:p w:rsidR="005D4C15" w:rsidRPr="00F92BD7" w:rsidRDefault="005D4C15" w:rsidP="00B82824">
            <w:pPr>
              <w:pStyle w:val="basicinstruction"/>
              <w:jc w:val="center"/>
            </w:pPr>
            <w:r w:rsidRPr="00F92BD7">
              <w:t xml:space="preserve">Textbox; </w:t>
            </w:r>
          </w:p>
          <w:p w:rsidR="005D4C15" w:rsidRPr="00F92BD7" w:rsidRDefault="005D4C15" w:rsidP="00B82824">
            <w:pPr>
              <w:pStyle w:val="basicinstruction"/>
              <w:jc w:val="center"/>
            </w:pPr>
            <w:r w:rsidRPr="00F92BD7">
              <w:t>only show if ‘Yes’ is checked</w:t>
            </w:r>
          </w:p>
        </w:tc>
      </w:tr>
    </w:tbl>
    <w:p w:rsidR="005D4C15" w:rsidRPr="00F92BD7" w:rsidRDefault="005D4C15" w:rsidP="00B82824">
      <w:pPr>
        <w:ind w:left="720" w:hanging="720"/>
        <w:rPr>
          <w:spacing w:val="-3"/>
          <w:sz w:val="20"/>
          <w:szCs w:val="20"/>
        </w:rPr>
      </w:pPr>
    </w:p>
    <w:p w:rsidR="005D4C15" w:rsidRPr="00F92BD7" w:rsidRDefault="005D4C15" w:rsidP="00B82824">
      <w:pPr>
        <w:numPr>
          <w:ilvl w:val="0"/>
          <w:numId w:val="17"/>
        </w:numPr>
        <w:ind w:right="-288"/>
      </w:pPr>
      <w:r w:rsidRPr="00F92BD7">
        <w:t>Table of contents</w:t>
      </w:r>
    </w:p>
    <w:p w:rsidR="005D4C15" w:rsidRPr="00F92BD7" w:rsidRDefault="005D4C15" w:rsidP="00B82824">
      <w:pPr>
        <w:numPr>
          <w:ilvl w:val="0"/>
          <w:numId w:val="17"/>
        </w:numPr>
        <w:ind w:right="-288"/>
      </w:pPr>
      <w:r w:rsidRPr="00F92BD7">
        <w:t>Important changes</w:t>
      </w:r>
    </w:p>
    <w:p w:rsidR="005D4C15" w:rsidRPr="00F92BD7" w:rsidRDefault="005D4C15" w:rsidP="00B82824">
      <w:pPr>
        <w:numPr>
          <w:ilvl w:val="0"/>
          <w:numId w:val="17"/>
        </w:numPr>
        <w:ind w:right="-288"/>
      </w:pPr>
      <w:r w:rsidRPr="00F92BD7">
        <w:t xml:space="preserve">Index </w:t>
      </w:r>
    </w:p>
    <w:p w:rsidR="005D4C15" w:rsidRPr="00F92BD7" w:rsidRDefault="005D4C15" w:rsidP="00B82824">
      <w:pPr>
        <w:numPr>
          <w:ilvl w:val="0"/>
          <w:numId w:val="17"/>
        </w:numPr>
        <w:ind w:right="-288"/>
      </w:pPr>
      <w:r w:rsidRPr="00F92BD7">
        <w:t>Worksheet</w:t>
      </w:r>
    </w:p>
    <w:p w:rsidR="005D4C15" w:rsidRPr="00F92BD7" w:rsidRDefault="005D4C15" w:rsidP="00B82824">
      <w:pPr>
        <w:numPr>
          <w:ilvl w:val="0"/>
          <w:numId w:val="17"/>
        </w:numPr>
        <w:ind w:right="-288"/>
      </w:pPr>
      <w:r w:rsidRPr="00F92BD7">
        <w:t>Examples</w:t>
      </w:r>
    </w:p>
    <w:p w:rsidR="005D4C15" w:rsidRPr="00F92BD7" w:rsidRDefault="005D4C15" w:rsidP="00B82824">
      <w:pPr>
        <w:numPr>
          <w:ilvl w:val="0"/>
          <w:numId w:val="17"/>
        </w:numPr>
        <w:ind w:right="-288"/>
      </w:pPr>
      <w:r w:rsidRPr="00F92BD7">
        <w:t>Flow charts</w:t>
      </w:r>
    </w:p>
    <w:p w:rsidR="005D4C15" w:rsidRPr="00F92BD7" w:rsidRDefault="005D4C15" w:rsidP="00B82824">
      <w:pPr>
        <w:numPr>
          <w:ilvl w:val="0"/>
          <w:numId w:val="17"/>
        </w:numPr>
        <w:ind w:right="-288"/>
      </w:pPr>
      <w:r w:rsidRPr="00F92BD7">
        <w:t>Appendix</w:t>
      </w:r>
    </w:p>
    <w:p w:rsidR="005D4C15" w:rsidRPr="00F92BD7" w:rsidRDefault="005D4C15" w:rsidP="00B82824">
      <w:pPr>
        <w:numPr>
          <w:ilvl w:val="0"/>
          <w:numId w:val="17"/>
        </w:numPr>
        <w:ind w:right="-288"/>
      </w:pPr>
      <w:r w:rsidRPr="00F92BD7">
        <w:t>Tax tables</w:t>
      </w:r>
    </w:p>
    <w:p w:rsidR="005D4C15" w:rsidRPr="00F92BD7" w:rsidRDefault="005D4C15" w:rsidP="00B82824">
      <w:pPr>
        <w:numPr>
          <w:ilvl w:val="0"/>
          <w:numId w:val="17"/>
        </w:numPr>
        <w:ind w:right="-288"/>
      </w:pPr>
      <w:r w:rsidRPr="00F92BD7">
        <w:t>Instructions for a tax form</w:t>
      </w:r>
    </w:p>
    <w:p w:rsidR="005D4C15" w:rsidRPr="00F92BD7" w:rsidRDefault="005D4C15" w:rsidP="00B82824">
      <w:pPr>
        <w:ind w:right="-288"/>
      </w:pPr>
    </w:p>
    <w:p w:rsidR="005D4C15" w:rsidRPr="00F92BD7" w:rsidRDefault="005D4C15" w:rsidP="00B82824">
      <w:pPr>
        <w:pStyle w:val="basicinstruction"/>
      </w:pPr>
      <w:r w:rsidRPr="00F92BD7">
        <w:t>[ASK IF Q35=01 and not missing publication3]</w:t>
      </w:r>
    </w:p>
    <w:p w:rsidR="005D4C15" w:rsidRPr="00F92BD7" w:rsidRDefault="005D4C15" w:rsidP="00B82824">
      <w:pPr>
        <w:pStyle w:val="basicinstruction"/>
      </w:pPr>
      <w:r w:rsidRPr="00F92BD7">
        <w:t>[medium textbox]</w:t>
      </w:r>
    </w:p>
    <w:p w:rsidR="005D4C15" w:rsidRPr="00F92BD7" w:rsidRDefault="005D4C15" w:rsidP="00B82824">
      <w:pPr>
        <w:ind w:left="990" w:hanging="990"/>
      </w:pPr>
      <w:r w:rsidRPr="00F92BD7">
        <w:t>Q39. How could the electronic [</w:t>
      </w:r>
      <w:r w:rsidRPr="00F92BD7">
        <w:rPr>
          <w:b/>
          <w:smallCaps/>
        </w:rPr>
        <w:t>publication3]</w:t>
      </w:r>
      <w:r w:rsidRPr="00F92BD7">
        <w:rPr>
          <w:b/>
        </w:rPr>
        <w:t xml:space="preserve"> </w:t>
      </w:r>
      <w:r w:rsidRPr="00F92BD7">
        <w:t xml:space="preserve">be improved? </w:t>
      </w:r>
    </w:p>
    <w:p w:rsidR="005D4C15" w:rsidRPr="00F92BD7" w:rsidRDefault="005D4C15" w:rsidP="00B82824">
      <w:pPr>
        <w:rPr>
          <w:b/>
        </w:rPr>
      </w:pPr>
      <w:r w:rsidRPr="00F92BD7">
        <w:t>_________</w:t>
      </w:r>
    </w:p>
    <w:p w:rsidR="005D4C15" w:rsidRPr="00F92BD7" w:rsidRDefault="005D4C15" w:rsidP="00B82824">
      <w:pPr>
        <w:ind w:left="990" w:hanging="990"/>
      </w:pPr>
    </w:p>
    <w:p w:rsidR="005D4C15" w:rsidRPr="00F92BD7" w:rsidRDefault="005D4C15" w:rsidP="00B82824">
      <w:pPr>
        <w:ind w:left="990" w:hanging="990"/>
      </w:pPr>
    </w:p>
    <w:p w:rsidR="005D4C15" w:rsidRPr="00F92BD7" w:rsidRDefault="005D4C15" w:rsidP="00B82824">
      <w:pPr>
        <w:ind w:left="990" w:hanging="990"/>
      </w:pPr>
    </w:p>
    <w:p w:rsidR="005D4C15" w:rsidRPr="00F92BD7" w:rsidRDefault="005D4C15" w:rsidP="00B82824">
      <w:pPr>
        <w:ind w:left="720"/>
      </w:pPr>
      <w:bookmarkStart w:id="6" w:name="_Toc118786768"/>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MARKETING</w:t>
      </w:r>
      <w:bookmarkEnd w:id="6"/>
    </w:p>
    <w:p w:rsidR="005D4C15" w:rsidRPr="00F92BD7" w:rsidRDefault="005D4C15" w:rsidP="00B82824">
      <w:pPr>
        <w:pStyle w:val="Style1"/>
        <w:spacing w:before="0" w:after="0"/>
        <w:rPr>
          <w:rFonts w:ascii="Times New Roman" w:hAnsi="Times New Roman"/>
          <w:szCs w:val="24"/>
        </w:rPr>
      </w:pP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Q40.  Have you noticed any changes that have occurred since the 2009 tax season in:</w:t>
      </w:r>
    </w:p>
    <w:p w:rsidR="005D4C15" w:rsidRPr="00F92BD7" w:rsidRDefault="005D4C15" w:rsidP="00B82824">
      <w:pPr>
        <w:ind w:left="720" w:hanging="72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1504"/>
        <w:gridCol w:w="1590"/>
        <w:gridCol w:w="2194"/>
      </w:tblGrid>
      <w:tr w:rsidR="005D4C15" w:rsidRPr="00F92BD7" w:rsidTr="00B82824">
        <w:tc>
          <w:tcPr>
            <w:tcW w:w="34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Yes</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w:t>
            </w:r>
          </w:p>
        </w:tc>
        <w:tc>
          <w:tcPr>
            <w:tcW w:w="219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What changes?</w:t>
            </w:r>
          </w:p>
        </w:tc>
      </w:tr>
      <w:tr w:rsidR="005D4C15" w:rsidRPr="00F92BD7" w:rsidTr="00B82824">
        <w:tc>
          <w:tcPr>
            <w:tcW w:w="3460" w:type="dxa"/>
          </w:tcPr>
          <w:p w:rsidR="005D4C15" w:rsidRPr="00F92BD7" w:rsidRDefault="005D4C15" w:rsidP="00B82824">
            <w:pPr>
              <w:pStyle w:val="basicinstruction"/>
            </w:pPr>
            <w:r w:rsidRPr="00F92BD7">
              <w:t>[Do not show number labels]</w:t>
            </w: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2194" w:type="dxa"/>
          </w:tcPr>
          <w:p w:rsidR="005D4C15" w:rsidRPr="00F92BD7" w:rsidRDefault="005D4C15" w:rsidP="00B82824">
            <w:pPr>
              <w:pStyle w:val="basicinstruction"/>
              <w:jc w:val="center"/>
            </w:pPr>
            <w:r w:rsidRPr="00F92BD7">
              <w:t xml:space="preserve">Textbox; </w:t>
            </w:r>
          </w:p>
          <w:p w:rsidR="005D4C15" w:rsidRPr="00F92BD7" w:rsidRDefault="005D4C15" w:rsidP="00B82824">
            <w:pPr>
              <w:pStyle w:val="basicinstruction"/>
              <w:jc w:val="center"/>
            </w:pPr>
            <w:r w:rsidRPr="00F92BD7">
              <w:t>only show if ‘Yes’ is checked</w:t>
            </w:r>
          </w:p>
        </w:tc>
      </w:tr>
    </w:tbl>
    <w:p w:rsidR="005D4C15" w:rsidRPr="00F92BD7" w:rsidRDefault="005D4C15" w:rsidP="00B82824">
      <w:pPr>
        <w:ind w:left="720" w:hanging="720"/>
      </w:pPr>
    </w:p>
    <w:p w:rsidR="005D4C15" w:rsidRPr="00F92BD7" w:rsidRDefault="005D4C15" w:rsidP="00B82824">
      <w:pPr>
        <w:rPr>
          <w:rFonts w:ascii="Trebuchet MS" w:hAnsi="Trebuchet MS"/>
        </w:rPr>
      </w:pPr>
      <w:r w:rsidRPr="00F92BD7">
        <w:rPr>
          <w:rFonts w:ascii="Trebuchet MS" w:hAnsi="Trebuchet MS"/>
          <w:sz w:val="22"/>
          <w:szCs w:val="22"/>
        </w:rPr>
        <w:t>a)Tax Forms</w:t>
      </w:r>
    </w:p>
    <w:p w:rsidR="005D4C15" w:rsidRPr="00F92BD7" w:rsidRDefault="005D4C15" w:rsidP="00B82824">
      <w:pPr>
        <w:rPr>
          <w:rFonts w:ascii="Trebuchet MS" w:hAnsi="Trebuchet MS"/>
        </w:rPr>
      </w:pPr>
      <w:r w:rsidRPr="00F92BD7">
        <w:rPr>
          <w:rFonts w:ascii="Trebuchet MS" w:hAnsi="Trebuchet MS"/>
          <w:sz w:val="22"/>
          <w:szCs w:val="22"/>
        </w:rPr>
        <w:t>b) Instructions</w:t>
      </w:r>
    </w:p>
    <w:p w:rsidR="005D4C15" w:rsidRPr="00F92BD7" w:rsidRDefault="005D4C15" w:rsidP="00B82824">
      <w:pPr>
        <w:rPr>
          <w:rFonts w:ascii="Trebuchet MS" w:hAnsi="Trebuchet MS"/>
        </w:rPr>
      </w:pPr>
      <w:r w:rsidRPr="00F92BD7">
        <w:rPr>
          <w:rFonts w:ascii="Trebuchet MS" w:hAnsi="Trebuchet MS"/>
          <w:sz w:val="22"/>
          <w:szCs w:val="22"/>
        </w:rPr>
        <w:t>c) Publications</w:t>
      </w:r>
    </w:p>
    <w:p w:rsidR="005D4C15" w:rsidRPr="00F92BD7" w:rsidRDefault="005D4C15" w:rsidP="00B82824">
      <w:pPr>
        <w:rPr>
          <w:rFonts w:ascii="Trebuchet MS" w:hAnsi="Trebuchet MS"/>
        </w:rPr>
      </w:pPr>
      <w:r w:rsidRPr="00F92BD7">
        <w:rPr>
          <w:rFonts w:ascii="Trebuchet MS" w:hAnsi="Trebuchet MS"/>
          <w:sz w:val="22"/>
          <w:szCs w:val="22"/>
        </w:rPr>
        <w:t>d)Tax Laws</w:t>
      </w:r>
      <w:bookmarkStart w:id="7" w:name="_GoBack"/>
      <w:bookmarkEnd w:id="7"/>
    </w:p>
    <w:p w:rsidR="005D4C15" w:rsidRPr="00F92BD7" w:rsidRDefault="005D4C15" w:rsidP="00B82824"/>
    <w:p w:rsidR="005D4C15" w:rsidRPr="00F92BD7" w:rsidRDefault="005D4C15" w:rsidP="00B82824"/>
    <w:p w:rsidR="005D4C15" w:rsidRPr="00F92BD7" w:rsidRDefault="005D4C15" w:rsidP="00B82824">
      <w:pPr>
        <w:pStyle w:val="basicinstruction"/>
      </w:pPr>
      <w:r w:rsidRPr="00F92BD7">
        <w:t>[Ask if any q40 items are equal 1 ‘yes’</w:t>
      </w:r>
    </w:p>
    <w:p w:rsidR="005D4C15" w:rsidRPr="00F92BD7" w:rsidRDefault="005D4C15" w:rsidP="00B82824">
      <w:pPr>
        <w:pStyle w:val="basicinstruction"/>
      </w:pPr>
      <w:r w:rsidRPr="00F92BD7">
        <w:t>Only show q40=1 items]</w:t>
      </w: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 xml:space="preserve">Q41. </w:t>
      </w:r>
      <w:r w:rsidRPr="00F92BD7">
        <w:tab/>
        <w:t xml:space="preserve">For the 2010 tax filing season, how satisfied are you with the changes that have occurred in each of the following areas?  </w:t>
      </w:r>
    </w:p>
    <w:p w:rsidR="005D4C15" w:rsidRPr="00F92BD7" w:rsidRDefault="005D4C15" w:rsidP="00B82824">
      <w:pPr>
        <w:ind w:left="720" w:hanging="720"/>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350"/>
        <w:gridCol w:w="1350"/>
        <w:gridCol w:w="1350"/>
        <w:gridCol w:w="1080"/>
        <w:gridCol w:w="1260"/>
      </w:tblGrid>
      <w:tr w:rsidR="005D4C15" w:rsidRPr="00F92BD7" w:rsidTr="00B82824">
        <w:tc>
          <w:tcPr>
            <w:tcW w:w="117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Very 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Dissatisfied</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Neither satisfied nor dissatisfied</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Satisfied</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rPr>
                <w:bCs/>
              </w:rPr>
              <w:t>Very satisfied</w:t>
            </w:r>
          </w:p>
        </w:tc>
      </w:tr>
      <w:tr w:rsidR="005D4C15" w:rsidRPr="00F92BD7" w:rsidTr="00B82824">
        <w:tc>
          <w:tcPr>
            <w:tcW w:w="1170" w:type="dxa"/>
          </w:tcPr>
          <w:p w:rsidR="005D4C15" w:rsidRPr="00F92BD7" w:rsidRDefault="005D4C15" w:rsidP="00B82824">
            <w:pPr>
              <w:pStyle w:val="basicinstruction"/>
            </w:pPr>
            <w:r w:rsidRPr="00F92BD7">
              <w:t>[Do not show number labels]</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135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3</w:t>
            </w:r>
          </w:p>
        </w:tc>
        <w:tc>
          <w:tcPr>
            <w:tcW w:w="108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4</w:t>
            </w:r>
          </w:p>
        </w:tc>
        <w:tc>
          <w:tcPr>
            <w:tcW w:w="12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5</w:t>
            </w:r>
          </w:p>
        </w:tc>
      </w:tr>
    </w:tbl>
    <w:p w:rsidR="005D4C15" w:rsidRPr="00F92BD7" w:rsidRDefault="005D4C15" w:rsidP="00B82824">
      <w:pPr>
        <w:ind w:left="720" w:hanging="720"/>
      </w:pPr>
    </w:p>
    <w:p w:rsidR="005D4C15" w:rsidRPr="00F92BD7" w:rsidRDefault="005D4C15" w:rsidP="00B82824">
      <w:pPr>
        <w:rPr>
          <w:rFonts w:ascii="Trebuchet MS" w:hAnsi="Trebuchet MS"/>
        </w:rPr>
      </w:pPr>
      <w:r w:rsidRPr="00F92BD7">
        <w:rPr>
          <w:rFonts w:ascii="Trebuchet MS" w:hAnsi="Trebuchet MS"/>
          <w:sz w:val="22"/>
          <w:szCs w:val="22"/>
        </w:rPr>
        <w:t>a)Tax Forms</w:t>
      </w:r>
    </w:p>
    <w:p w:rsidR="005D4C15" w:rsidRPr="00F92BD7" w:rsidRDefault="005D4C15" w:rsidP="00B82824">
      <w:pPr>
        <w:rPr>
          <w:rFonts w:ascii="Trebuchet MS" w:hAnsi="Trebuchet MS"/>
        </w:rPr>
      </w:pPr>
      <w:r w:rsidRPr="00F92BD7">
        <w:rPr>
          <w:rFonts w:ascii="Trebuchet MS" w:hAnsi="Trebuchet MS"/>
          <w:sz w:val="22"/>
          <w:szCs w:val="22"/>
        </w:rPr>
        <w:t>b) Instructions</w:t>
      </w:r>
    </w:p>
    <w:p w:rsidR="005D4C15" w:rsidRPr="00F92BD7" w:rsidRDefault="005D4C15" w:rsidP="00B82824">
      <w:pPr>
        <w:rPr>
          <w:rFonts w:ascii="Trebuchet MS" w:hAnsi="Trebuchet MS"/>
        </w:rPr>
      </w:pPr>
      <w:r w:rsidRPr="00F92BD7">
        <w:rPr>
          <w:rFonts w:ascii="Trebuchet MS" w:hAnsi="Trebuchet MS"/>
          <w:sz w:val="22"/>
          <w:szCs w:val="22"/>
        </w:rPr>
        <w:t>c) Publications</w:t>
      </w:r>
    </w:p>
    <w:p w:rsidR="005D4C15" w:rsidRPr="00F92BD7" w:rsidRDefault="005D4C15" w:rsidP="00B82824">
      <w:pPr>
        <w:rPr>
          <w:rFonts w:ascii="Trebuchet MS" w:hAnsi="Trebuchet MS"/>
        </w:rPr>
      </w:pPr>
      <w:r w:rsidRPr="00F92BD7">
        <w:rPr>
          <w:rFonts w:ascii="Trebuchet MS" w:hAnsi="Trebuchet MS"/>
          <w:sz w:val="22"/>
          <w:szCs w:val="22"/>
        </w:rPr>
        <w:t>d)Tax Laws</w:t>
      </w:r>
    </w:p>
    <w:p w:rsidR="005D4C15" w:rsidRPr="00F92BD7" w:rsidRDefault="005D4C15" w:rsidP="00B82824">
      <w:pPr>
        <w:ind w:left="720" w:hanging="720"/>
      </w:pPr>
    </w:p>
    <w:p w:rsidR="005D4C15" w:rsidRPr="00F92BD7" w:rsidRDefault="005D4C15" w:rsidP="00B82824"/>
    <w:p w:rsidR="005D4C15" w:rsidRPr="00F92BD7" w:rsidRDefault="005D4C15" w:rsidP="00B82824">
      <w:pPr>
        <w:pStyle w:val="basicinstruction"/>
      </w:pPr>
      <w:r w:rsidRPr="00F92BD7">
        <w:t>[Ask if any q40 items are equal 1 ‘yes’]</w:t>
      </w:r>
    </w:p>
    <w:p w:rsidR="005D4C15" w:rsidRPr="00F92BD7" w:rsidRDefault="005D4C15" w:rsidP="00B82824">
      <w:pPr>
        <w:pStyle w:val="basicinstruction"/>
      </w:pPr>
      <w:r w:rsidRPr="00F92BD7">
        <w:t>[sp]</w:t>
      </w:r>
    </w:p>
    <w:p w:rsidR="005D4C15" w:rsidRPr="00F92BD7" w:rsidRDefault="005D4C15" w:rsidP="00B82824">
      <w:pPr>
        <w:ind w:left="720" w:hanging="720"/>
        <w:rPr>
          <w:rFonts w:ascii="Trebuchet MS" w:hAnsi="Trebuchet MS"/>
          <w:sz w:val="22"/>
          <w:szCs w:val="22"/>
        </w:rPr>
      </w:pPr>
      <w:r w:rsidRPr="00F92BD7">
        <w:t>Q42.   How satisfied are you with getting information on tax law changes for the 2010 tax year?</w:t>
      </w:r>
      <w:r w:rsidRPr="00F92BD7">
        <w:rPr>
          <w:rFonts w:ascii="Trebuchet MS" w:hAnsi="Trebuchet MS"/>
          <w:sz w:val="22"/>
          <w:szCs w:val="22"/>
        </w:rPr>
        <w:tab/>
      </w:r>
    </w:p>
    <w:p w:rsidR="005D4C15" w:rsidRPr="00F92BD7" w:rsidRDefault="005D4C15" w:rsidP="00B82824">
      <w:pPr>
        <w:ind w:left="720" w:hanging="720"/>
        <w:rPr>
          <w:rFonts w:ascii="Trebuchet MS" w:hAnsi="Trebuchet MS"/>
          <w:sz w:val="22"/>
          <w:szCs w:val="22"/>
        </w:rPr>
      </w:pPr>
    </w:p>
    <w:p w:rsidR="005D4C15" w:rsidRPr="00F92BD7" w:rsidRDefault="005D4C15" w:rsidP="00B82824">
      <w:pPr>
        <w:pStyle w:val="basicanswer"/>
      </w:pPr>
      <w:r w:rsidRPr="00F92BD7">
        <w:t>Very dissatisfied</w:t>
      </w:r>
      <w:r w:rsidRPr="00F92BD7">
        <w:tab/>
        <w:t>1</w:t>
      </w:r>
    </w:p>
    <w:p w:rsidR="005D4C15" w:rsidRPr="00F92BD7" w:rsidRDefault="005D4C15" w:rsidP="00B82824">
      <w:pPr>
        <w:pStyle w:val="basicanswer"/>
      </w:pPr>
      <w:r w:rsidRPr="00F92BD7">
        <w:t>Dissatisfied</w:t>
      </w:r>
      <w:r w:rsidRPr="00F92BD7">
        <w:tab/>
        <w:t>2</w:t>
      </w:r>
    </w:p>
    <w:p w:rsidR="005D4C15" w:rsidRPr="00F92BD7" w:rsidRDefault="005D4C15" w:rsidP="00B82824">
      <w:pPr>
        <w:pStyle w:val="basicanswer"/>
      </w:pPr>
      <w:r w:rsidRPr="00F92BD7">
        <w:t>Neither satisfied nor dissatisfied</w:t>
      </w:r>
      <w:r w:rsidRPr="00F92BD7">
        <w:tab/>
        <w:t>3</w:t>
      </w:r>
    </w:p>
    <w:p w:rsidR="005D4C15" w:rsidRPr="00F92BD7" w:rsidRDefault="005D4C15" w:rsidP="00B82824">
      <w:pPr>
        <w:pStyle w:val="basicanswer"/>
      </w:pPr>
      <w:r w:rsidRPr="00F92BD7">
        <w:t>Satisfied</w:t>
      </w:r>
      <w:r w:rsidRPr="00F92BD7">
        <w:tab/>
        <w:t>4</w:t>
      </w:r>
    </w:p>
    <w:p w:rsidR="005D4C15" w:rsidRPr="00F92BD7" w:rsidRDefault="005D4C15" w:rsidP="00B82824">
      <w:pPr>
        <w:pStyle w:val="basicanswer"/>
      </w:pPr>
      <w:r w:rsidRPr="00F92BD7">
        <w:t>Very satisfied</w:t>
      </w:r>
      <w:r w:rsidRPr="00F92BD7">
        <w:tab/>
        <w:t>5</w:t>
      </w:r>
    </w:p>
    <w:p w:rsidR="005D4C15" w:rsidRPr="00F92BD7" w:rsidRDefault="005D4C15" w:rsidP="00B82824">
      <w:pPr>
        <w:pStyle w:val="basicanswer"/>
      </w:pPr>
      <w:r w:rsidRPr="00F92BD7">
        <w:t>Not applicable/Have not used/No experience</w:t>
      </w:r>
      <w:r w:rsidRPr="00F92BD7">
        <w:tab/>
        <w:t>96</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r w:rsidRPr="00F92BD7">
        <w:rPr>
          <w:spacing w:val="-3"/>
          <w:sz w:val="20"/>
          <w:szCs w:val="20"/>
        </w:rPr>
        <w:tab/>
      </w:r>
      <w:r w:rsidRPr="00F92BD7">
        <w:rPr>
          <w:spacing w:val="-3"/>
          <w:sz w:val="20"/>
          <w:szCs w:val="20"/>
        </w:rPr>
        <w:tab/>
      </w:r>
      <w:r w:rsidRPr="00F92BD7">
        <w:rPr>
          <w:spacing w:val="-3"/>
          <w:sz w:val="20"/>
          <w:szCs w:val="20"/>
        </w:rPr>
        <w:tab/>
      </w:r>
    </w:p>
    <w:p w:rsidR="005D4C15" w:rsidRPr="00F92BD7" w:rsidRDefault="005D4C15" w:rsidP="00B82824">
      <w:pPr>
        <w:ind w:left="720" w:hanging="720"/>
      </w:pPr>
    </w:p>
    <w:p w:rsidR="005D4C15" w:rsidRPr="00F92BD7" w:rsidRDefault="005D4C15" w:rsidP="00B82824">
      <w:pPr>
        <w:pStyle w:val="basicinstruction"/>
      </w:pPr>
      <w:r w:rsidRPr="00F92BD7">
        <w:t>[grids, sp]</w:t>
      </w:r>
    </w:p>
    <w:p w:rsidR="005D4C15" w:rsidRPr="00F92BD7" w:rsidRDefault="005D4C15" w:rsidP="00B82824">
      <w:pPr>
        <w:ind w:left="720" w:hanging="720"/>
      </w:pPr>
      <w:r w:rsidRPr="00F92BD7">
        <w:t xml:space="preserve">Q43.    How do you find out when tax forms and publications have changed? </w:t>
      </w:r>
    </w:p>
    <w:p w:rsidR="005D4C15" w:rsidRPr="00F92BD7" w:rsidRDefault="005D4C15" w:rsidP="00B82824">
      <w:pPr>
        <w:ind w:left="720" w:hanging="72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0"/>
        <w:gridCol w:w="1504"/>
        <w:gridCol w:w="1590"/>
        <w:gridCol w:w="2194"/>
      </w:tblGrid>
      <w:tr w:rsidR="005D4C15" w:rsidRPr="00F92BD7" w:rsidTr="00B82824">
        <w:tc>
          <w:tcPr>
            <w:tcW w:w="346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both"/>
            </w:pP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Yes</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No</w:t>
            </w:r>
          </w:p>
        </w:tc>
        <w:tc>
          <w:tcPr>
            <w:tcW w:w="219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I don’t know/remember</w:t>
            </w:r>
          </w:p>
        </w:tc>
      </w:tr>
      <w:tr w:rsidR="005D4C15" w:rsidRPr="00F92BD7" w:rsidTr="00B82824">
        <w:tc>
          <w:tcPr>
            <w:tcW w:w="3460" w:type="dxa"/>
          </w:tcPr>
          <w:p w:rsidR="005D4C15" w:rsidRPr="00F92BD7" w:rsidRDefault="005D4C15" w:rsidP="00B82824">
            <w:pPr>
              <w:pStyle w:val="basicinstruction"/>
            </w:pPr>
            <w:r w:rsidRPr="00F92BD7">
              <w:t>[Do not show number labels]</w:t>
            </w:r>
          </w:p>
        </w:tc>
        <w:tc>
          <w:tcPr>
            <w:tcW w:w="1504"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1</w:t>
            </w:r>
          </w:p>
        </w:tc>
        <w:tc>
          <w:tcPr>
            <w:tcW w:w="1590" w:type="dxa"/>
          </w:tcPr>
          <w:p w:rsidR="005D4C15" w:rsidRPr="00F92BD7" w:rsidRDefault="005D4C15" w:rsidP="00B82824">
            <w:pPr>
              <w:widowControl w:val="0"/>
              <w:tabs>
                <w:tab w:val="left" w:pos="720"/>
                <w:tab w:val="left" w:pos="1080"/>
                <w:tab w:val="left" w:pos="2160"/>
                <w:tab w:val="left" w:pos="2880"/>
                <w:tab w:val="left" w:pos="3600"/>
                <w:tab w:val="left" w:pos="4320"/>
                <w:tab w:val="left" w:pos="5040"/>
                <w:tab w:val="left" w:pos="5760"/>
                <w:tab w:val="left" w:pos="6480"/>
                <w:tab w:val="left" w:pos="7200"/>
                <w:tab w:val="right" w:pos="10627"/>
              </w:tabs>
              <w:suppressAutoHyphens/>
              <w:jc w:val="center"/>
            </w:pPr>
            <w:r w:rsidRPr="00F92BD7">
              <w:t>2</w:t>
            </w:r>
          </w:p>
        </w:tc>
        <w:tc>
          <w:tcPr>
            <w:tcW w:w="2194" w:type="dxa"/>
          </w:tcPr>
          <w:p w:rsidR="005D4C15" w:rsidRPr="00F92BD7" w:rsidRDefault="005D4C15" w:rsidP="00B82824">
            <w:pPr>
              <w:pStyle w:val="basic"/>
              <w:jc w:val="center"/>
            </w:pPr>
            <w:r w:rsidRPr="00F92BD7">
              <w:t>97</w:t>
            </w:r>
          </w:p>
        </w:tc>
      </w:tr>
    </w:tbl>
    <w:p w:rsidR="005D4C15" w:rsidRPr="00F92BD7" w:rsidRDefault="005D4C15" w:rsidP="00B82824">
      <w:pPr>
        <w:ind w:left="720" w:hanging="720"/>
      </w:pPr>
    </w:p>
    <w:p w:rsidR="005D4C15" w:rsidRPr="00F92BD7" w:rsidRDefault="005D4C15" w:rsidP="00B82824">
      <w:pPr>
        <w:ind w:left="720" w:hanging="720"/>
      </w:pPr>
    </w:p>
    <w:p w:rsidR="005D4C15" w:rsidRPr="00F92BD7" w:rsidRDefault="005D4C15" w:rsidP="00B82824">
      <w:pPr>
        <w:ind w:left="720" w:hanging="720"/>
      </w:pPr>
      <w:r w:rsidRPr="00F92BD7">
        <w:tab/>
        <w:t>01</w:t>
      </w:r>
      <w:r w:rsidRPr="00F92BD7">
        <w:tab/>
        <w:t>IRS website</w:t>
      </w:r>
    </w:p>
    <w:p w:rsidR="005D4C15" w:rsidRPr="00F92BD7" w:rsidRDefault="005D4C15" w:rsidP="00B82824">
      <w:pPr>
        <w:ind w:left="720" w:hanging="720"/>
      </w:pPr>
      <w:r w:rsidRPr="00F92BD7">
        <w:tab/>
        <w:t>02</w:t>
      </w:r>
      <w:r w:rsidRPr="00F92BD7">
        <w:tab/>
        <w:t>IRS workshop</w:t>
      </w:r>
    </w:p>
    <w:p w:rsidR="005D4C15" w:rsidRPr="00F92BD7" w:rsidRDefault="005D4C15" w:rsidP="00B82824">
      <w:pPr>
        <w:ind w:left="720" w:hanging="720"/>
      </w:pPr>
      <w:r w:rsidRPr="00F92BD7">
        <w:tab/>
        <w:t>03</w:t>
      </w:r>
      <w:r w:rsidRPr="00F92BD7">
        <w:tab/>
        <w:t>Professional association</w:t>
      </w:r>
    </w:p>
    <w:p w:rsidR="005D4C15" w:rsidRPr="00F92BD7" w:rsidRDefault="005D4C15" w:rsidP="00B82824">
      <w:pPr>
        <w:ind w:left="720" w:hanging="720"/>
      </w:pPr>
      <w:r w:rsidRPr="00F92BD7">
        <w:tab/>
        <w:t>04</w:t>
      </w:r>
      <w:r w:rsidRPr="00F92BD7">
        <w:tab/>
        <w:t>Word of mouth</w:t>
      </w:r>
    </w:p>
    <w:p w:rsidR="005D4C15" w:rsidRPr="00F92BD7" w:rsidRDefault="005D4C15" w:rsidP="00B82824">
      <w:pPr>
        <w:ind w:left="720" w:hanging="720"/>
      </w:pPr>
      <w:r w:rsidRPr="00F92BD7">
        <w:tab/>
        <w:t>05</w:t>
      </w:r>
      <w:r w:rsidRPr="00F92BD7">
        <w:tab/>
        <w:t>Software programs</w:t>
      </w:r>
    </w:p>
    <w:p w:rsidR="005D4C15" w:rsidRPr="00F92BD7" w:rsidRDefault="005D4C15" w:rsidP="00B82824">
      <w:pPr>
        <w:ind w:left="720" w:hanging="720"/>
      </w:pPr>
      <w:r w:rsidRPr="00F92BD7">
        <w:tab/>
        <w:t>06</w:t>
      </w:r>
      <w:r w:rsidRPr="00F92BD7">
        <w:tab/>
        <w:t>TV, radio, or print advertisements</w:t>
      </w:r>
    </w:p>
    <w:p w:rsidR="005D4C15" w:rsidRPr="00F92BD7" w:rsidRDefault="005D4C15" w:rsidP="00B82824">
      <w:pPr>
        <w:ind w:left="720" w:hanging="720"/>
      </w:pPr>
      <w:r w:rsidRPr="00F92BD7">
        <w:tab/>
        <w:t>07</w:t>
      </w:r>
      <w:r w:rsidRPr="00F92BD7">
        <w:tab/>
        <w:t>Tax Preparer</w:t>
      </w:r>
    </w:p>
    <w:p w:rsidR="005D4C15" w:rsidRPr="00F92BD7" w:rsidRDefault="005D4C15" w:rsidP="00B82824">
      <w:pPr>
        <w:ind w:left="720" w:hanging="720"/>
      </w:pPr>
      <w:r w:rsidRPr="00F92BD7">
        <w:tab/>
        <w:t>95</w:t>
      </w:r>
      <w:r w:rsidRPr="00F92BD7">
        <w:tab/>
        <w:t xml:space="preserve">Other (please specify)____________ </w:t>
      </w:r>
    </w:p>
    <w:p w:rsidR="005D4C15" w:rsidRPr="00F92BD7" w:rsidRDefault="005D4C15" w:rsidP="00B82824">
      <w:pPr>
        <w:ind w:left="720" w:hanging="720"/>
        <w:rPr>
          <w:spacing w:val="-3"/>
          <w:sz w:val="20"/>
          <w:szCs w:val="20"/>
        </w:rPr>
      </w:pPr>
    </w:p>
    <w:p w:rsidR="005D4C15" w:rsidRPr="00F92BD7" w:rsidRDefault="005D4C15" w:rsidP="00B82824">
      <w:pPr>
        <w:pStyle w:val="basicinstruction"/>
      </w:pPr>
      <w:r w:rsidRPr="00F92BD7">
        <w:t>[sp]</w:t>
      </w:r>
    </w:p>
    <w:p w:rsidR="005D4C15" w:rsidRPr="00F92BD7" w:rsidRDefault="005D4C15" w:rsidP="00B82824">
      <w:pPr>
        <w:ind w:left="720" w:hanging="720"/>
      </w:pPr>
      <w:r w:rsidRPr="00F92BD7">
        <w:t>Q44.</w:t>
      </w:r>
      <w:r w:rsidRPr="00F92BD7">
        <w:tab/>
        <w:t xml:space="preserve">How satisfied are you with the way the IRS communicates changes in its forms, instructions and publications to its customers?  </w:t>
      </w:r>
    </w:p>
    <w:p w:rsidR="005D4C15" w:rsidRPr="00F92BD7" w:rsidRDefault="005D4C15" w:rsidP="00B8282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sz w:val="20"/>
          <w:szCs w:val="20"/>
        </w:rPr>
      </w:pPr>
      <w:r w:rsidRPr="00F92BD7">
        <w:rPr>
          <w:spacing w:val="-3"/>
          <w:sz w:val="20"/>
          <w:szCs w:val="20"/>
        </w:rPr>
        <w:tab/>
      </w:r>
    </w:p>
    <w:p w:rsidR="005D4C15" w:rsidRPr="00F92BD7" w:rsidRDefault="005D4C15" w:rsidP="00B82824">
      <w:pPr>
        <w:pStyle w:val="basicanswer"/>
      </w:pPr>
      <w:r w:rsidRPr="00F92BD7">
        <w:t>Very dissatisfied</w:t>
      </w:r>
      <w:r w:rsidRPr="00F92BD7">
        <w:tab/>
        <w:t>1</w:t>
      </w:r>
    </w:p>
    <w:p w:rsidR="005D4C15" w:rsidRPr="00F92BD7" w:rsidRDefault="005D4C15" w:rsidP="00B82824">
      <w:pPr>
        <w:pStyle w:val="basicanswer"/>
      </w:pPr>
      <w:r w:rsidRPr="00F92BD7">
        <w:t>Dissatisfied</w:t>
      </w:r>
      <w:r w:rsidRPr="00F92BD7">
        <w:tab/>
        <w:t>2</w:t>
      </w:r>
    </w:p>
    <w:p w:rsidR="005D4C15" w:rsidRPr="00F92BD7" w:rsidRDefault="005D4C15" w:rsidP="00B82824">
      <w:pPr>
        <w:pStyle w:val="basicanswer"/>
      </w:pPr>
      <w:r w:rsidRPr="00F92BD7">
        <w:t>Neither satisfied nor dissatisfied</w:t>
      </w:r>
      <w:r w:rsidRPr="00F92BD7">
        <w:tab/>
        <w:t>3</w:t>
      </w:r>
    </w:p>
    <w:p w:rsidR="005D4C15" w:rsidRPr="00F92BD7" w:rsidRDefault="005D4C15" w:rsidP="00B82824">
      <w:pPr>
        <w:pStyle w:val="basicanswer"/>
      </w:pPr>
      <w:r w:rsidRPr="00F92BD7">
        <w:t>Satisfied</w:t>
      </w:r>
      <w:r w:rsidRPr="00F92BD7">
        <w:tab/>
        <w:t>4</w:t>
      </w:r>
    </w:p>
    <w:p w:rsidR="005D4C15" w:rsidRPr="00F92BD7" w:rsidRDefault="005D4C15" w:rsidP="00B82824">
      <w:pPr>
        <w:pStyle w:val="basicanswer"/>
      </w:pPr>
      <w:r w:rsidRPr="00F92BD7">
        <w:t>Very satisfied</w:t>
      </w:r>
      <w:r w:rsidRPr="00F92BD7">
        <w:tab/>
        <w:t>5</w:t>
      </w:r>
    </w:p>
    <w:p w:rsidR="005D4C15" w:rsidRPr="00F92BD7" w:rsidRDefault="005D4C15" w:rsidP="00B82824">
      <w:pPr>
        <w:pStyle w:val="basicanswer"/>
      </w:pPr>
      <w:r w:rsidRPr="00F92BD7">
        <w:t>Not applicable/Have not used/No experience</w:t>
      </w:r>
      <w:r w:rsidRPr="00F92BD7">
        <w:tab/>
        <w:t>96</w:t>
      </w:r>
    </w:p>
    <w:p w:rsidR="005D4C15" w:rsidRPr="00F92BD7" w:rsidRDefault="005D4C15" w:rsidP="00B82824">
      <w:pPr>
        <w:ind w:left="720" w:hanging="720"/>
      </w:pPr>
      <w:r w:rsidRPr="00F92BD7">
        <w:tab/>
      </w:r>
      <w:r w:rsidRPr="00F92BD7">
        <w:tab/>
      </w:r>
      <w:r w:rsidRPr="00F92BD7">
        <w:tab/>
      </w:r>
      <w:r w:rsidRPr="00F92BD7">
        <w:tab/>
      </w:r>
      <w:r w:rsidRPr="00F92BD7">
        <w:tab/>
      </w:r>
      <w:r w:rsidRPr="00F92BD7">
        <w:tab/>
      </w:r>
      <w:r w:rsidRPr="00F92BD7">
        <w:tab/>
      </w:r>
      <w:r w:rsidRPr="00F92BD7">
        <w:tab/>
      </w:r>
      <w:r w:rsidRPr="00F92BD7">
        <w:tab/>
      </w:r>
      <w:r w:rsidRPr="00F92BD7">
        <w:tab/>
      </w:r>
      <w:r w:rsidRPr="00F92BD7">
        <w:tab/>
      </w:r>
      <w:r w:rsidRPr="00F92BD7">
        <w:tab/>
      </w:r>
      <w:r w:rsidRPr="00F92BD7">
        <w:tab/>
      </w:r>
    </w:p>
    <w:p w:rsidR="005D4C15" w:rsidRPr="00F92BD7" w:rsidRDefault="005D4C15" w:rsidP="00B82824">
      <w:pPr>
        <w:ind w:left="720" w:hanging="720"/>
      </w:pPr>
      <w:r w:rsidRPr="00F92BD7">
        <w:t xml:space="preserve"> </w:t>
      </w:r>
    </w:p>
    <w:p w:rsidR="005D4C15" w:rsidRPr="00F92BD7" w:rsidRDefault="005D4C15" w:rsidP="00B82824">
      <w:pPr>
        <w:pStyle w:val="Style1"/>
        <w:spacing w:before="0" w:after="0"/>
        <w:rPr>
          <w:rFonts w:ascii="Times New Roman" w:hAnsi="Times New Roman"/>
          <w:szCs w:val="24"/>
        </w:rPr>
      </w:pPr>
      <w:bookmarkStart w:id="8" w:name="_Toc118786769"/>
      <w:r w:rsidRPr="00F92BD7">
        <w:rPr>
          <w:rFonts w:ascii="Times New Roman" w:hAnsi="Times New Roman"/>
          <w:szCs w:val="24"/>
        </w:rPr>
        <w:t>OVERALL RATING</w:t>
      </w:r>
      <w:bookmarkEnd w:id="8"/>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jc w:val="both"/>
        <w:rPr>
          <w:b/>
          <w:spacing w:val="-3"/>
        </w:rPr>
      </w:pPr>
    </w:p>
    <w:p w:rsidR="005D4C15" w:rsidRPr="00F92BD7" w:rsidRDefault="005D4C15" w:rsidP="00B82824">
      <w:pPr>
        <w:pStyle w:val="basicinstruction"/>
      </w:pPr>
      <w:r w:rsidRPr="00F92BD7">
        <w:t>[sp]</w:t>
      </w:r>
    </w:p>
    <w:p w:rsidR="005D4C15" w:rsidRPr="00F92BD7" w:rsidRDefault="005D4C15" w:rsidP="00B82824">
      <w:pPr>
        <w:pStyle w:val="basicinstruction"/>
      </w:pPr>
      <w:r w:rsidRPr="00F92BD7">
        <w:t>prompt once if refused</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r w:rsidRPr="00F92BD7">
        <w:t>Q45A. Overall, how would you rate the IRS on forms, instructions, publications and other tax products that it develops, produces and distributes to taxpayers?</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p>
    <w:p w:rsidR="005D4C15" w:rsidRPr="00F92BD7" w:rsidRDefault="005D4C15" w:rsidP="00B82824">
      <w:pPr>
        <w:pStyle w:val="basicanswer"/>
      </w:pPr>
      <w:r w:rsidRPr="00F92BD7">
        <w:t>Very dissatisfied</w:t>
      </w:r>
      <w:r w:rsidRPr="00F92BD7">
        <w:tab/>
        <w:t>1</w:t>
      </w:r>
    </w:p>
    <w:p w:rsidR="005D4C15" w:rsidRPr="00F92BD7" w:rsidRDefault="005D4C15" w:rsidP="00B82824">
      <w:pPr>
        <w:pStyle w:val="basicanswer"/>
      </w:pPr>
      <w:r w:rsidRPr="00F92BD7">
        <w:t>Dissatisfied</w:t>
      </w:r>
      <w:r w:rsidRPr="00F92BD7">
        <w:tab/>
        <w:t>2</w:t>
      </w:r>
    </w:p>
    <w:p w:rsidR="005D4C15" w:rsidRPr="00F92BD7" w:rsidRDefault="005D4C15" w:rsidP="00B82824">
      <w:pPr>
        <w:pStyle w:val="basicanswer"/>
      </w:pPr>
      <w:r w:rsidRPr="00F92BD7">
        <w:t>Neither satisfied nor dissatisfied</w:t>
      </w:r>
      <w:r w:rsidRPr="00F92BD7">
        <w:tab/>
        <w:t>3</w:t>
      </w:r>
    </w:p>
    <w:p w:rsidR="005D4C15" w:rsidRPr="00F92BD7" w:rsidRDefault="005D4C15" w:rsidP="00B82824">
      <w:pPr>
        <w:pStyle w:val="basicanswer"/>
      </w:pPr>
      <w:r w:rsidRPr="00F92BD7">
        <w:t>Satisfied</w:t>
      </w:r>
      <w:r w:rsidRPr="00F92BD7">
        <w:tab/>
        <w:t>4</w:t>
      </w:r>
    </w:p>
    <w:p w:rsidR="005D4C15" w:rsidRPr="00F92BD7" w:rsidRDefault="005D4C15" w:rsidP="00B82824">
      <w:pPr>
        <w:pStyle w:val="basicanswer"/>
      </w:pPr>
      <w:r w:rsidRPr="00F92BD7">
        <w:t>Very satisfied</w:t>
      </w:r>
      <w:r w:rsidRPr="00F92BD7">
        <w:tab/>
        <w:t>5</w:t>
      </w:r>
    </w:p>
    <w:p w:rsidR="005D4C15" w:rsidRPr="00F92BD7" w:rsidRDefault="005D4C15" w:rsidP="00B82824">
      <w:pPr>
        <w:pStyle w:val="basicanswer"/>
      </w:pPr>
      <w:r w:rsidRPr="00F92BD7">
        <w:t>Not applicable/Have not used/No experience</w:t>
      </w:r>
      <w:r w:rsidRPr="00F92BD7">
        <w:tab/>
        <w:t>96</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r w:rsidRPr="00F92BD7">
        <w:tab/>
      </w:r>
      <w:r w:rsidRPr="00F92BD7">
        <w:tab/>
      </w:r>
    </w:p>
    <w:p w:rsidR="005D4C15" w:rsidRPr="00F92BD7" w:rsidRDefault="005D4C15" w:rsidP="00B82824">
      <w:pPr>
        <w:ind w:left="720" w:hanging="720"/>
      </w:pPr>
    </w:p>
    <w:p w:rsidR="005D4C15" w:rsidRPr="00F92BD7" w:rsidRDefault="005D4C15" w:rsidP="00B82824">
      <w:pPr>
        <w:pStyle w:val="Style1"/>
        <w:spacing w:before="0" w:after="0"/>
        <w:rPr>
          <w:rFonts w:ascii="Times New Roman" w:hAnsi="Times New Roman"/>
          <w:szCs w:val="24"/>
        </w:rPr>
      </w:pPr>
      <w:bookmarkStart w:id="9" w:name="_Toc118786771"/>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DEMOGRAPHICS</w:t>
      </w:r>
      <w:bookmarkEnd w:id="9"/>
    </w:p>
    <w:p w:rsidR="005D4C15" w:rsidRPr="00F92BD7" w:rsidRDefault="005D4C15" w:rsidP="00B82824">
      <w:pPr>
        <w:pStyle w:val="Style1"/>
        <w:spacing w:before="0" w:after="0"/>
        <w:rPr>
          <w:rFonts w:ascii="Times New Roman" w:hAnsi="Times New Roman"/>
          <w:sz w:val="18"/>
          <w:szCs w:val="18"/>
        </w:rPr>
      </w:pPr>
    </w:p>
    <w:p w:rsidR="005D4C15" w:rsidRPr="00F92BD7" w:rsidRDefault="005D4C15" w:rsidP="00B82824">
      <w:pPr>
        <w:pStyle w:val="basicinstruction"/>
      </w:pPr>
      <w:r w:rsidRPr="00F92BD7">
        <w:t>[mp]</w:t>
      </w:r>
    </w:p>
    <w:p w:rsidR="005D4C15" w:rsidRPr="00F92BD7" w:rsidRDefault="005D4C15" w:rsidP="00B82824">
      <w:r w:rsidRPr="00F92BD7">
        <w:t>Q57.</w:t>
      </w:r>
      <w:r w:rsidRPr="00F92BD7">
        <w:tab/>
        <w:t xml:space="preserve">Where do you access the Internet? </w:t>
      </w:r>
    </w:p>
    <w:p w:rsidR="005D4C15" w:rsidRPr="00F92BD7" w:rsidRDefault="005D4C15" w:rsidP="00B82824">
      <w:pPr>
        <w:pStyle w:val="basicanswer"/>
      </w:pPr>
      <w:r w:rsidRPr="00F92BD7">
        <w:t>Home</w:t>
      </w:r>
      <w:r w:rsidRPr="00F92BD7">
        <w:tab/>
        <w:t>1</w:t>
      </w:r>
    </w:p>
    <w:p w:rsidR="005D4C15" w:rsidRPr="00F92BD7" w:rsidRDefault="005D4C15" w:rsidP="00B82824">
      <w:pPr>
        <w:pStyle w:val="basicanswer"/>
      </w:pPr>
      <w:r w:rsidRPr="00F92BD7">
        <w:t>Work</w:t>
      </w:r>
      <w:r w:rsidRPr="00F92BD7">
        <w:tab/>
        <w:t>2</w:t>
      </w:r>
    </w:p>
    <w:p w:rsidR="005D4C15" w:rsidRPr="00F92BD7" w:rsidRDefault="005D4C15" w:rsidP="00B82824">
      <w:pPr>
        <w:pStyle w:val="basicanswer"/>
      </w:pPr>
      <w:r w:rsidRPr="00F92BD7">
        <w:t>Public library</w:t>
      </w:r>
      <w:r w:rsidRPr="00F92BD7">
        <w:tab/>
        <w:t>3</w:t>
      </w:r>
    </w:p>
    <w:p w:rsidR="005D4C15" w:rsidRPr="00F92BD7" w:rsidRDefault="005D4C15" w:rsidP="00B82824">
      <w:pPr>
        <w:pStyle w:val="basicanswer"/>
      </w:pPr>
      <w:r w:rsidRPr="00F92BD7">
        <w:t>School</w:t>
      </w:r>
      <w:r w:rsidRPr="00F92BD7">
        <w:tab/>
        <w:t>4</w:t>
      </w:r>
    </w:p>
    <w:p w:rsidR="005D4C15" w:rsidRPr="00F92BD7" w:rsidRDefault="005D4C15" w:rsidP="00B82824">
      <w:pPr>
        <w:pStyle w:val="basicanswer"/>
      </w:pPr>
      <w:r w:rsidRPr="00F92BD7">
        <w:t>Other</w:t>
      </w:r>
      <w:r w:rsidRPr="00F92BD7">
        <w:tab/>
        <w:t>5</w:t>
      </w:r>
    </w:p>
    <w:p w:rsidR="005D4C15" w:rsidRPr="00F92BD7" w:rsidRDefault="005D4C15" w:rsidP="00B82824">
      <w:pPr>
        <w:pStyle w:val="basicanswer"/>
      </w:pPr>
      <w:r w:rsidRPr="00F92BD7">
        <w:t>I do not access the Internet</w:t>
      </w:r>
      <w:r w:rsidRPr="00F92BD7">
        <w:tab/>
        <w:t>6</w:t>
      </w:r>
    </w:p>
    <w:p w:rsidR="005D4C15" w:rsidRPr="00F92BD7" w:rsidRDefault="005D4C15" w:rsidP="00B82824">
      <w:pPr>
        <w:rPr>
          <w:spacing w:val="-3"/>
          <w:sz w:val="20"/>
          <w:szCs w:val="20"/>
        </w:rPr>
      </w:pPr>
      <w:bookmarkStart w:id="10" w:name="OLE_LINK2"/>
      <w:bookmarkEnd w:id="10"/>
      <w:r w:rsidRPr="00F92BD7">
        <w:rPr>
          <w:spacing w:val="-3"/>
          <w:sz w:val="20"/>
          <w:szCs w:val="20"/>
        </w:rPr>
        <w:tab/>
      </w:r>
    </w:p>
    <w:p w:rsidR="005D4C15" w:rsidRPr="00F92BD7" w:rsidRDefault="005D4C15" w:rsidP="00B82824">
      <w:pPr>
        <w:rPr>
          <w:spacing w:val="-3"/>
          <w:sz w:val="20"/>
          <w:szCs w:val="20"/>
        </w:rPr>
      </w:pPr>
    </w:p>
    <w:p w:rsidR="005D4C15" w:rsidRPr="00F92BD7" w:rsidRDefault="005D4C15" w:rsidP="00B82824">
      <w:pPr>
        <w:pStyle w:val="basicanswer"/>
      </w:pPr>
    </w:p>
    <w:p w:rsidR="005D4C15" w:rsidRPr="00F92BD7" w:rsidRDefault="005D4C15" w:rsidP="00B82824"/>
    <w:p w:rsidR="005D4C15" w:rsidRPr="00F92BD7" w:rsidRDefault="005D4C15" w:rsidP="00B82824">
      <w:pPr>
        <w:pStyle w:val="basicinstruction"/>
      </w:pPr>
      <w:r w:rsidRPr="00F92BD7">
        <w:t>[sp]</w:t>
      </w:r>
    </w:p>
    <w:p w:rsidR="005D4C15" w:rsidRPr="00F92BD7" w:rsidRDefault="005D4C15" w:rsidP="00B82824">
      <w:r w:rsidRPr="00F92BD7">
        <w:tab/>
      </w:r>
    </w:p>
    <w:p w:rsidR="005D4C15" w:rsidRPr="00F92BD7" w:rsidRDefault="005D4C15" w:rsidP="00B82824">
      <w:pPr>
        <w:pStyle w:val="Style1"/>
        <w:spacing w:before="0" w:after="0"/>
        <w:rPr>
          <w:rFonts w:ascii="Times New Roman" w:hAnsi="Times New Roman"/>
          <w:szCs w:val="24"/>
        </w:rPr>
      </w:pPr>
    </w:p>
    <w:p w:rsidR="005D4C15" w:rsidRPr="00F92BD7" w:rsidRDefault="005D4C15" w:rsidP="00B82824">
      <w:pPr>
        <w:pStyle w:val="Style1"/>
        <w:spacing w:before="0" w:after="0"/>
        <w:rPr>
          <w:rFonts w:ascii="Times New Roman" w:hAnsi="Times New Roman"/>
          <w:szCs w:val="24"/>
        </w:rPr>
      </w:pPr>
      <w:r w:rsidRPr="00F92BD7">
        <w:rPr>
          <w:rFonts w:ascii="Times New Roman" w:hAnsi="Times New Roman"/>
          <w:szCs w:val="24"/>
        </w:rPr>
        <w:t>CLOSE</w:t>
      </w:r>
    </w:p>
    <w:p w:rsidR="005D4C15" w:rsidRPr="00F92BD7" w:rsidRDefault="005D4C15" w:rsidP="00B82824">
      <w:pPr>
        <w:pStyle w:val="basicinstruction"/>
      </w:pPr>
      <w:r w:rsidRPr="00F92BD7">
        <w:t>[Display]</w:t>
      </w:r>
    </w:p>
    <w:p w:rsidR="005D4C15" w:rsidRPr="00F92BD7" w:rsidRDefault="005D4C15" w:rsidP="00B82824">
      <w:pPr>
        <w:pStyle w:val="basicinstruction"/>
      </w:pPr>
      <w:r w:rsidRPr="00F92BD7">
        <w:t>Close.</w:t>
      </w:r>
    </w:p>
    <w:p w:rsidR="005D4C15" w:rsidRPr="00F92BD7" w:rsidRDefault="005D4C15" w:rsidP="00B82824">
      <w:r w:rsidRPr="00F92BD7">
        <w:t>The Paperwork Reduction Act requires that the IRS provide an OMB control number relating to all public information requests along with the address where you can send comments regarding the survey. The OMB number for this survey is 1545-1432 If you have any comments regarding this survey, please write to: IRS, Tax Products Coordinating Committee, SE:W:CAR:MP:T:T:SP, Room 6526, 1111 Constitution Avenue, NW, Washington, DC  20224.</w:t>
      </w:r>
    </w:p>
    <w:p w:rsidR="005D4C15" w:rsidRPr="00F92BD7" w:rsidRDefault="005D4C15" w:rsidP="00B82824"/>
    <w:p w:rsidR="005D4C15" w:rsidRPr="00F92BD7" w:rsidRDefault="005D4C15" w:rsidP="00B82824">
      <w:pPr>
        <w:pStyle w:val="Style1"/>
        <w:spacing w:before="0" w:after="0"/>
        <w:rPr>
          <w:rFonts w:ascii="Times New Roman" w:hAnsi="Times New Roman"/>
          <w:b w:val="0"/>
          <w:bCs w:val="0"/>
          <w:kern w:val="0"/>
          <w:szCs w:val="24"/>
        </w:rPr>
      </w:pPr>
      <w:r w:rsidRPr="00F92BD7">
        <w:rPr>
          <w:rFonts w:ascii="Times New Roman" w:hAnsi="Times New Roman"/>
          <w:b w:val="0"/>
          <w:bCs w:val="0"/>
          <w:kern w:val="0"/>
          <w:szCs w:val="24"/>
        </w:rPr>
        <w:t xml:space="preserve">On behalf of the IRS and Fors Marsh Group LLC, thank you very much for your participation. Your responses will be very helpful for the IRS in better serving taxpayers’ needs in the future. If you have any comments or questions, please feel free to email us at </w:t>
      </w:r>
      <w:hyperlink r:id="rId12" w:history="1">
        <w:r w:rsidRPr="00F92BD7">
          <w:rPr>
            <w:rStyle w:val="Hyperlink"/>
            <w:rFonts w:ascii="Times New Roman" w:hAnsi="Times New Roman"/>
            <w:b w:val="0"/>
            <w:bCs w:val="0"/>
            <w:color w:val="auto"/>
            <w:kern w:val="0"/>
            <w:szCs w:val="24"/>
          </w:rPr>
          <w:t>irssurveyhelp@forsmarshgroup.com</w:t>
        </w:r>
      </w:hyperlink>
      <w:r w:rsidRPr="00F92BD7">
        <w:rPr>
          <w:rFonts w:ascii="Times New Roman" w:hAnsi="Times New Roman"/>
          <w:b w:val="0"/>
          <w:bCs w:val="0"/>
          <w:kern w:val="0"/>
          <w:szCs w:val="24"/>
        </w:rPr>
        <w:t xml:space="preserve">. </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r w:rsidRPr="00F92BD7">
        <w:t xml:space="preserve">  </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r w:rsidRPr="00F92BD7">
        <w:tab/>
      </w:r>
      <w:r w:rsidRPr="00F92BD7">
        <w:tab/>
      </w:r>
    </w:p>
    <w:p w:rsidR="005D4C15" w:rsidRPr="00F92BD7" w:rsidRDefault="005D4C15" w:rsidP="00B82824">
      <w:pPr>
        <w:pStyle w:val="basicinstruction"/>
      </w:pPr>
      <w:r w:rsidRPr="00F92BD7">
        <w:t>Insert standard close</w:t>
      </w:r>
    </w:p>
    <w:p w:rsidR="005D4C15" w:rsidRPr="00F92BD7" w:rsidRDefault="005D4C15" w:rsidP="00B82824">
      <w:pPr>
        <w:widowControl w:val="0"/>
        <w:tabs>
          <w:tab w:val="left" w:pos="720"/>
          <w:tab w:val="left" w:pos="1080"/>
          <w:tab w:val="left" w:pos="1440"/>
          <w:tab w:val="left" w:pos="2880"/>
          <w:tab w:val="left" w:pos="3600"/>
          <w:tab w:val="left" w:pos="4320"/>
          <w:tab w:val="left" w:pos="5040"/>
          <w:tab w:val="left" w:pos="5760"/>
          <w:tab w:val="left" w:pos="6480"/>
          <w:tab w:val="left" w:pos="7200"/>
          <w:tab w:val="right" w:pos="10627"/>
        </w:tabs>
        <w:suppressAutoHyphens/>
        <w:ind w:left="630" w:hanging="630"/>
        <w:jc w:val="both"/>
      </w:pPr>
      <w:r w:rsidRPr="00F92BD7">
        <w:tab/>
      </w:r>
    </w:p>
    <w:p w:rsidR="005D4C15" w:rsidRPr="00F92BD7" w:rsidRDefault="005D4C15" w:rsidP="00B82824">
      <w:pPr>
        <w:pStyle w:val="Style1"/>
        <w:spacing w:before="0" w:after="0"/>
        <w:ind w:firstLine="630"/>
        <w:rPr>
          <w:rFonts w:ascii="Times New Roman" w:hAnsi="Times New Roman"/>
          <w:b w:val="0"/>
          <w:bCs w:val="0"/>
          <w:kern w:val="0"/>
          <w:szCs w:val="24"/>
        </w:rPr>
      </w:pPr>
    </w:p>
    <w:p w:rsidR="005D4C15" w:rsidRPr="00F92BD7" w:rsidRDefault="005D4C15" w:rsidP="00B82824">
      <w:pPr>
        <w:rPr>
          <w:sz w:val="22"/>
        </w:rPr>
      </w:pP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B82824"/>
    <w:p w:rsidR="005D4C15" w:rsidRPr="00F92BD7" w:rsidRDefault="005D4C15" w:rsidP="00B82824"/>
    <w:p w:rsidR="005D4C15" w:rsidRPr="00F92BD7" w:rsidRDefault="005D4C15" w:rsidP="00B82824">
      <w:pPr>
        <w:rPr>
          <w:rFonts w:ascii="Arial" w:hAnsi="Arial" w:cs="Arial"/>
        </w:rPr>
      </w:pPr>
    </w:p>
    <w:p w:rsidR="005D4C15" w:rsidRPr="00F92BD7" w:rsidRDefault="005D4C15" w:rsidP="00B82824">
      <w:pPr>
        <w:rPr>
          <w:rFonts w:ascii="Arial" w:hAnsi="Arial" w:cs="Arial"/>
        </w:rPr>
      </w:pPr>
    </w:p>
    <w:p w:rsidR="005D4C15" w:rsidRPr="00F92BD7" w:rsidRDefault="005D4C15" w:rsidP="00B82824">
      <w:pPr>
        <w:rPr>
          <w:rFonts w:ascii="Arial" w:hAnsi="Arial" w:cs="Arial"/>
          <w:b/>
          <w:bCs/>
          <w:sz w:val="40"/>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pStyle w:val="Heading2"/>
        <w:jc w:val="center"/>
      </w:pPr>
      <w:r w:rsidRPr="00F92BD7">
        <w:t>Customer Satisfaction Survey for External Customers of Media and Publications Division</w:t>
      </w:r>
    </w:p>
    <w:p w:rsidR="005D4C15" w:rsidRPr="00F92BD7" w:rsidRDefault="005D4C15" w:rsidP="00B82824">
      <w:pPr>
        <w:jc w:val="center"/>
        <w:rPr>
          <w:rFonts w:ascii="Arial" w:hAnsi="Arial" w:cs="Arial"/>
          <w:b/>
          <w:sz w:val="32"/>
          <w:szCs w:val="32"/>
        </w:rPr>
      </w:pPr>
    </w:p>
    <w:p w:rsidR="005D4C15" w:rsidRPr="00F92BD7" w:rsidRDefault="005D4C15" w:rsidP="00B82824">
      <w:pPr>
        <w:jc w:val="center"/>
        <w:rPr>
          <w:rFonts w:ascii="Arial" w:hAnsi="Arial" w:cs="Arial"/>
          <w:b/>
          <w:sz w:val="32"/>
          <w:szCs w:val="32"/>
        </w:rPr>
      </w:pPr>
    </w:p>
    <w:p w:rsidR="005D4C15" w:rsidRPr="00F92BD7" w:rsidRDefault="005D4C15" w:rsidP="00B82824">
      <w:pPr>
        <w:jc w:val="center"/>
        <w:rPr>
          <w:rFonts w:ascii="Arial" w:hAnsi="Arial" w:cs="Arial"/>
          <w:b/>
          <w:sz w:val="32"/>
          <w:szCs w:val="32"/>
        </w:rPr>
      </w:pPr>
      <w:r w:rsidRPr="00F92BD7">
        <w:rPr>
          <w:rFonts w:ascii="Arial" w:hAnsi="Arial" w:cs="Arial"/>
          <w:b/>
          <w:sz w:val="32"/>
          <w:szCs w:val="32"/>
        </w:rPr>
        <w:t>2012 Forms Distribution Survey</w:t>
      </w:r>
    </w:p>
    <w:p w:rsidR="005D4C15" w:rsidRPr="00F92BD7" w:rsidRDefault="005D4C15" w:rsidP="00B82824">
      <w:pPr>
        <w:jc w:val="center"/>
        <w:rPr>
          <w:rFonts w:ascii="Arial" w:hAnsi="Arial" w:cs="Arial"/>
          <w:b/>
          <w:bCs/>
          <w:sz w:val="32"/>
        </w:rPr>
      </w:pPr>
      <w:r w:rsidRPr="00F92BD7">
        <w:rPr>
          <w:rFonts w:ascii="Arial" w:hAnsi="Arial" w:cs="Arial"/>
          <w:b/>
          <w:bCs/>
          <w:sz w:val="32"/>
        </w:rPr>
        <w:t>Web version</w:t>
      </w: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pStyle w:val="Heading3"/>
        <w:jc w:val="center"/>
      </w:pPr>
      <w:r w:rsidRPr="00F92BD7">
        <w:t>Internal Revenue Service</w:t>
      </w:r>
    </w:p>
    <w:p w:rsidR="005D4C15" w:rsidRPr="00F92BD7" w:rsidRDefault="005D4C15" w:rsidP="00B82824">
      <w:pPr>
        <w:jc w:val="center"/>
        <w:rPr>
          <w:rFonts w:ascii="Arial" w:hAnsi="Arial" w:cs="Arial"/>
          <w:b/>
          <w:bCs/>
        </w:rPr>
      </w:pPr>
      <w:r w:rsidRPr="00F92BD7">
        <w:rPr>
          <w:rFonts w:ascii="Arial" w:hAnsi="Arial" w:cs="Arial"/>
          <w:b/>
          <w:bCs/>
        </w:rPr>
        <w:t>Tax Forms and Publications Division</w:t>
      </w: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r w:rsidRPr="00F92BD7">
        <w:rPr>
          <w:rFonts w:ascii="Arial" w:hAnsi="Arial" w:cs="Arial"/>
          <w:b/>
          <w:bCs/>
        </w:rPr>
        <w:t xml:space="preserve"> </w:t>
      </w: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jc w:val="center"/>
        <w:rPr>
          <w:rFonts w:ascii="Arial" w:hAnsi="Arial" w:cs="Arial"/>
          <w:b/>
          <w:bCs/>
        </w:rPr>
      </w:pPr>
    </w:p>
    <w:p w:rsidR="005D4C15" w:rsidRPr="00F92BD7" w:rsidRDefault="005D4C15" w:rsidP="00B82824">
      <w:pPr>
        <w:pStyle w:val="NormalWeb"/>
        <w:rPr>
          <w:rFonts w:ascii="Verdana" w:hAnsi="Verdana"/>
          <w:sz w:val="23"/>
          <w:szCs w:val="23"/>
        </w:rPr>
      </w:pPr>
      <w:r w:rsidRPr="00F92BD7">
        <w:rPr>
          <w:rFonts w:ascii="Arial" w:hAnsi="Arial" w:cs="Arial"/>
          <w:b/>
        </w:rPr>
        <w:br w:type="page"/>
      </w:r>
      <w:r w:rsidRPr="00F92BD7">
        <w:rPr>
          <w:rFonts w:ascii="Verdana" w:hAnsi="Verdana"/>
          <w:sz w:val="23"/>
          <w:szCs w:val="23"/>
        </w:rPr>
        <w:t xml:space="preserve">Welcome to the IRS Media and Publications Division customer satisfaction survey. Fors Marsh Group LLC, an independent research organization, is working with the IRS to obtain your feedback as an individual that orders federal tax products from the IRS. </w:t>
      </w:r>
    </w:p>
    <w:p w:rsidR="005D4C15" w:rsidRPr="00F92BD7" w:rsidRDefault="005D4C15" w:rsidP="00B82824">
      <w:pPr>
        <w:pStyle w:val="NormalWeb"/>
        <w:rPr>
          <w:rFonts w:ascii="Verdana" w:hAnsi="Verdana"/>
          <w:sz w:val="23"/>
          <w:szCs w:val="23"/>
        </w:rPr>
      </w:pPr>
      <w:r w:rsidRPr="00F92BD7">
        <w:rPr>
          <w:rFonts w:ascii="Verdana" w:hAnsi="Verdana"/>
          <w:sz w:val="23"/>
          <w:szCs w:val="23"/>
        </w:rPr>
        <w:t>This survey should take no longer than 10 minutes.</w:t>
      </w:r>
    </w:p>
    <w:p w:rsidR="005D4C15" w:rsidRPr="00F92BD7" w:rsidRDefault="005D4C15" w:rsidP="00B82824">
      <w:pPr>
        <w:pStyle w:val="NormalWeb"/>
        <w:rPr>
          <w:rFonts w:ascii="Verdana" w:hAnsi="Verdana"/>
          <w:sz w:val="23"/>
          <w:szCs w:val="23"/>
        </w:rPr>
      </w:pPr>
      <w:r w:rsidRPr="00F92BD7">
        <w:rPr>
          <w:rFonts w:ascii="Verdana" w:hAnsi="Verdana"/>
          <w:sz w:val="23"/>
          <w:szCs w:val="23"/>
        </w:rPr>
        <w:t xml:space="preserve">If you wish to verify the IRS’s sponsorship of the survey, please visit the IRS website at: </w:t>
      </w:r>
      <w:hyperlink r:id="rId13" w:tgtFrame="_blank" w:history="1">
        <w:r w:rsidRPr="00F92BD7">
          <w:rPr>
            <w:rStyle w:val="Hyperlink"/>
            <w:rFonts w:ascii="Verdana" w:hAnsi="Verdana"/>
            <w:color w:val="auto"/>
            <w:sz w:val="23"/>
            <w:szCs w:val="23"/>
          </w:rPr>
          <w:t>http://www.irs.gov/formspubs/article/0,,id=221121,00.html</w:t>
        </w:r>
      </w:hyperlink>
      <w:r w:rsidRPr="00F92BD7">
        <w:rPr>
          <w:rFonts w:ascii="Verdana" w:hAnsi="Verdana"/>
          <w:sz w:val="23"/>
          <w:szCs w:val="23"/>
        </w:rPr>
        <w:t>.</w:t>
      </w:r>
    </w:p>
    <w:p w:rsidR="005D4C15" w:rsidRPr="00F92BD7" w:rsidRDefault="005D4C15" w:rsidP="00B82824">
      <w:pPr>
        <w:pStyle w:val="NormalWeb"/>
        <w:rPr>
          <w:rFonts w:ascii="Verdana" w:hAnsi="Verdana"/>
          <w:sz w:val="23"/>
          <w:szCs w:val="23"/>
        </w:rPr>
      </w:pPr>
      <w:r w:rsidRPr="00F92BD7">
        <w:rPr>
          <w:rFonts w:ascii="Verdana" w:hAnsi="Verdana"/>
          <w:sz w:val="23"/>
          <w:szCs w:val="23"/>
        </w:rPr>
        <w:t xml:space="preserve">Thank you in advance for your participation in this important survey. </w:t>
      </w:r>
    </w:p>
    <w:p w:rsidR="005D4C15" w:rsidRPr="00F92BD7" w:rsidRDefault="005D4C15" w:rsidP="00B82824">
      <w:pPr>
        <w:pStyle w:val="Heading2"/>
        <w:rPr>
          <w:rFonts w:ascii="Verdana" w:hAnsi="Verdana"/>
        </w:rPr>
      </w:pPr>
      <w:r w:rsidRPr="00F92BD7">
        <w:rPr>
          <w:rFonts w:ascii="Verdana" w:hAnsi="Verdana"/>
        </w:rPr>
        <w:t>Privacy to the Extent Allowed by Law and Security</w:t>
      </w:r>
    </w:p>
    <w:p w:rsidR="005D4C15" w:rsidRPr="00F92BD7" w:rsidRDefault="005D4C15" w:rsidP="00B82824">
      <w:pPr>
        <w:pStyle w:val="NormalWeb"/>
        <w:rPr>
          <w:rFonts w:ascii="Verdana" w:hAnsi="Verdana"/>
          <w:sz w:val="23"/>
          <w:szCs w:val="23"/>
        </w:rPr>
      </w:pPr>
      <w:r w:rsidRPr="00F92BD7">
        <w:rPr>
          <w:rFonts w:ascii="Verdana" w:hAnsi="Verdana"/>
          <w:sz w:val="23"/>
          <w:szCs w:val="23"/>
        </w:rPr>
        <w:t>Fors Marsh Group will hold your identity private to the extent allowed by law and will provide results to the IRS in aggregate. Fors Marsh Group will provide the IRS with the raw data with all personally identifying information removed. Please feel confident that your answers will be used solely for the purpose stated earlier.</w:t>
      </w:r>
    </w:p>
    <w:p w:rsidR="005D4C15" w:rsidRPr="00F92BD7" w:rsidRDefault="005D4C15" w:rsidP="00B82824">
      <w:pPr>
        <w:jc w:val="center"/>
        <w:rPr>
          <w:rFonts w:ascii="Verdana" w:hAnsi="Verdana"/>
          <w:i/>
          <w:iCs/>
          <w:sz w:val="23"/>
          <w:szCs w:val="23"/>
        </w:rPr>
      </w:pPr>
      <w:r w:rsidRPr="00F92BD7">
        <w:rPr>
          <w:rStyle w:val="Strong"/>
          <w:rFonts w:ascii="Verdana" w:hAnsi="Verdana"/>
          <w:bCs/>
          <w:i/>
          <w:iCs/>
          <w:sz w:val="23"/>
          <w:szCs w:val="23"/>
        </w:rPr>
        <w:t>Paperwork Reduction Act Notice</w:t>
      </w:r>
    </w:p>
    <w:p w:rsidR="005D4C15" w:rsidRPr="00F92BD7" w:rsidRDefault="005D4C15" w:rsidP="00B82824">
      <w:pPr>
        <w:rPr>
          <w:rFonts w:ascii="Verdana" w:hAnsi="Verdana"/>
          <w:i/>
          <w:iCs/>
          <w:sz w:val="23"/>
          <w:szCs w:val="23"/>
        </w:rPr>
      </w:pPr>
      <w:r w:rsidRPr="00F92BD7">
        <w:rPr>
          <w:rFonts w:ascii="Verdana" w:hAnsi="Verdana"/>
          <w:i/>
          <w:iCs/>
          <w:sz w:val="23"/>
          <w:szCs w:val="23"/>
        </w:rPr>
        <w:t>The Paperwork Reduction Act requires that the IRS display an OMB control number on all public information requests. The OMB Control Number for this study is 1545-1432. If you have any comments regarding the time estimates associated with this study or suggestions on making this process simpler, please write to: Internal Revenue Service, Tax Products Coordinating Committee, SE:W:CAR:MP:T:T:SP, room 6526, 1111 Constitution Ave. NW, Washington, DC 20224.</w:t>
      </w:r>
    </w:p>
    <w:p w:rsidR="005D4C15" w:rsidRPr="00F92BD7" w:rsidRDefault="005D4C15" w:rsidP="00B82824">
      <w:pPr>
        <w:jc w:val="center"/>
        <w:rPr>
          <w:rFonts w:ascii="Verdana" w:hAnsi="Verdana"/>
          <w:i/>
          <w:iCs/>
          <w:sz w:val="23"/>
          <w:szCs w:val="23"/>
        </w:rPr>
      </w:pPr>
      <w:r w:rsidRPr="00F92BD7">
        <w:rPr>
          <w:rStyle w:val="Strong"/>
          <w:rFonts w:ascii="Verdana" w:hAnsi="Verdana"/>
          <w:bCs/>
          <w:i/>
          <w:iCs/>
          <w:sz w:val="23"/>
          <w:szCs w:val="23"/>
        </w:rPr>
        <w:t>Privacy Statement</w:t>
      </w:r>
    </w:p>
    <w:p w:rsidR="005D4C15" w:rsidRPr="00F92BD7" w:rsidRDefault="005D4C15" w:rsidP="00B82824">
      <w:pPr>
        <w:rPr>
          <w:rFonts w:ascii="Verdana" w:hAnsi="Verdana"/>
          <w:i/>
          <w:iCs/>
          <w:sz w:val="23"/>
          <w:szCs w:val="23"/>
        </w:rPr>
      </w:pPr>
      <w:r w:rsidRPr="00F92BD7">
        <w:rPr>
          <w:rFonts w:ascii="Verdana" w:hAnsi="Verdana"/>
          <w:i/>
          <w:iCs/>
          <w:sz w:val="23"/>
          <w:szCs w:val="23"/>
        </w:rPr>
        <w:t>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 Treas/IRS 00.001 Correspondence Files, including Stakeholder Partnership File, and Correspondence Control Files, as published in the Federal Register: December 10, 2001 (Volume 66, Number 237) [Notices] pages 63785-6. Providing the information is voluntary. Not answering some or all of the questions will not affect you.</w:t>
      </w:r>
    </w:p>
    <w:p w:rsidR="005D4C15" w:rsidRPr="00F92BD7" w:rsidRDefault="005D4C15" w:rsidP="00B82824">
      <w:pPr>
        <w:jc w:val="both"/>
        <w:rPr>
          <w:rFonts w:ascii="Arial" w:hAnsi="Arial" w:cs="Arial"/>
          <w:b/>
        </w:rPr>
      </w:pPr>
    </w:p>
    <w:p w:rsidR="005D4C15" w:rsidRPr="00F92BD7" w:rsidRDefault="005D4C15" w:rsidP="00B82824">
      <w:pPr>
        <w:jc w:val="both"/>
        <w:rPr>
          <w:rFonts w:ascii="Arial" w:hAnsi="Arial" w:cs="Arial"/>
          <w:b/>
        </w:rPr>
      </w:pPr>
    </w:p>
    <w:p w:rsidR="005D4C15" w:rsidRPr="00F92BD7" w:rsidRDefault="005D4C15" w:rsidP="00B82824">
      <w:pPr>
        <w:jc w:val="both"/>
        <w:rPr>
          <w:rFonts w:ascii="Arial" w:hAnsi="Arial" w:cs="Arial"/>
          <w:b/>
        </w:rPr>
      </w:pPr>
    </w:p>
    <w:p w:rsidR="005D4C15" w:rsidRPr="00F92BD7" w:rsidRDefault="005D4C15" w:rsidP="00B82824">
      <w:pPr>
        <w:jc w:val="both"/>
        <w:rPr>
          <w:rFonts w:ascii="Arial" w:hAnsi="Arial" w:cs="Arial"/>
          <w:b/>
        </w:rPr>
      </w:pPr>
      <w:r w:rsidRPr="00F92BD7">
        <w:rPr>
          <w:rFonts w:ascii="Arial" w:hAnsi="Arial" w:cs="Arial"/>
          <w:b/>
        </w:rPr>
        <w:t>CUSTOMER CLASSIFICATION</w:t>
      </w:r>
    </w:p>
    <w:p w:rsidR="005D4C15" w:rsidRPr="00F92BD7" w:rsidRDefault="005D4C15" w:rsidP="00B82824">
      <w:pPr>
        <w:rPr>
          <w:rFonts w:ascii="Arial" w:hAnsi="Arial" w:cs="Arial"/>
          <w:sz w:val="20"/>
          <w:szCs w:val="20"/>
        </w:rPr>
      </w:pPr>
    </w:p>
    <w:p w:rsidR="005D4C15" w:rsidRPr="00F92BD7" w:rsidRDefault="005D4C15" w:rsidP="000F7639">
      <w:pPr>
        <w:numPr>
          <w:ilvl w:val="0"/>
          <w:numId w:val="22"/>
        </w:numPr>
        <w:ind w:hanging="720"/>
        <w:rPr>
          <w:rFonts w:ascii="Arial" w:hAnsi="Arial" w:cs="Arial"/>
          <w:i/>
          <w:u w:val="single"/>
        </w:rPr>
      </w:pPr>
      <w:r w:rsidRPr="00F92BD7">
        <w:rPr>
          <w:rFonts w:ascii="Arial" w:hAnsi="Arial" w:cs="Arial"/>
        </w:rPr>
        <w:t xml:space="preserve">What is your primary relationship to the IRS?  Are you …. ? </w:t>
      </w:r>
      <w:r w:rsidRPr="00F92BD7">
        <w:rPr>
          <w:rFonts w:ascii="Arial" w:hAnsi="Arial" w:cs="Arial"/>
          <w:i/>
          <w:u w:val="single"/>
        </w:rPr>
        <w:t>Please check only one</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Tax Forms Outlet Program (TFOP)</w:t>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Community Based Outlet Program (CBOP)</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International Program (INTL)</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Other  Please specify ________________________</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Don’t know</w:t>
      </w:r>
    </w:p>
    <w:p w:rsidR="005D4C15" w:rsidRPr="00F92BD7" w:rsidRDefault="005D4C15" w:rsidP="00B82824">
      <w:pPr>
        <w:rPr>
          <w:rFonts w:ascii="Arial" w:hAnsi="Arial" w:cs="Arial"/>
          <w:sz w:val="20"/>
          <w:szCs w:val="20"/>
        </w:rPr>
      </w:pPr>
    </w:p>
    <w:p w:rsidR="005D4C15" w:rsidRPr="00F92BD7" w:rsidRDefault="005D4C15" w:rsidP="000F7639">
      <w:pPr>
        <w:numPr>
          <w:ilvl w:val="0"/>
          <w:numId w:val="19"/>
        </w:numPr>
        <w:ind w:hanging="720"/>
        <w:rPr>
          <w:rFonts w:ascii="Arial" w:hAnsi="Arial" w:cs="Arial"/>
          <w:sz w:val="20"/>
          <w:szCs w:val="20"/>
        </w:rPr>
      </w:pPr>
      <w:r w:rsidRPr="00F92BD7">
        <w:rPr>
          <w:rFonts w:ascii="Arial" w:hAnsi="Arial" w:cs="Arial"/>
        </w:rPr>
        <w:t xml:space="preserve">In what type of business or government agency do you work?  </w:t>
      </w:r>
      <w:r w:rsidRPr="00F92BD7">
        <w:rPr>
          <w:rFonts w:ascii="Arial" w:hAnsi="Arial" w:cs="Arial"/>
          <w:i/>
          <w:u w:val="single"/>
        </w:rPr>
        <w:t>Please check only one</w:t>
      </w:r>
      <w:r w:rsidRPr="00F92BD7">
        <w:rPr>
          <w:rFonts w:ascii="Arial" w:hAnsi="Arial" w:cs="Arial"/>
          <w:i/>
        </w:rPr>
        <w:t xml:space="preserve"> </w:t>
      </w:r>
      <w:r w:rsidRPr="00F92BD7">
        <w:rPr>
          <w:rFonts w:ascii="Arial" w:hAnsi="Arial" w:cs="Arial"/>
        </w:rPr>
        <w:t xml:space="preserve"> </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Credit union</w:t>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Copy center</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Grocery</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Library</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Pharmacy</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Post office</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City/County government offices</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Military installation</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Prison</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Federal government</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Department of State</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Embassy/Consulate</w:t>
      </w:r>
    </w:p>
    <w:p w:rsidR="005D4C15" w:rsidRPr="00F92BD7" w:rsidRDefault="005D4C15" w:rsidP="000F7639">
      <w:pPr>
        <w:numPr>
          <w:ilvl w:val="0"/>
          <w:numId w:val="20"/>
        </w:numPr>
        <w:tabs>
          <w:tab w:val="clear" w:pos="360"/>
          <w:tab w:val="left" w:pos="540"/>
          <w:tab w:val="left" w:pos="900"/>
        </w:tabs>
        <w:ind w:left="900" w:firstLine="0"/>
        <w:jc w:val="both"/>
        <w:rPr>
          <w:rFonts w:ascii="Arial" w:hAnsi="Arial" w:cs="Arial"/>
        </w:rPr>
      </w:pPr>
      <w:r w:rsidRPr="00F92BD7">
        <w:rPr>
          <w:rFonts w:ascii="Arial" w:hAnsi="Arial" w:cs="Arial"/>
        </w:rPr>
        <w:t>Other, please specify ___________________________________</w:t>
      </w:r>
    </w:p>
    <w:p w:rsidR="005D4C15" w:rsidRPr="00F92BD7" w:rsidRDefault="005D4C15" w:rsidP="00B82824">
      <w:pPr>
        <w:ind w:left="720"/>
        <w:rPr>
          <w:rFonts w:ascii="Arial" w:hAnsi="Arial" w:cs="Arial"/>
          <w:sz w:val="20"/>
          <w:szCs w:val="20"/>
        </w:rPr>
      </w:pPr>
    </w:p>
    <w:p w:rsidR="005D4C15" w:rsidRPr="00F92BD7" w:rsidRDefault="005D4C15" w:rsidP="00B82824">
      <w:pPr>
        <w:rPr>
          <w:rFonts w:ascii="Arial" w:hAnsi="Arial" w:cs="Arial"/>
        </w:rPr>
      </w:pPr>
      <w:r w:rsidRPr="00F92BD7">
        <w:rPr>
          <w:rFonts w:ascii="Arial" w:hAnsi="Arial" w:cs="Arial"/>
          <w:sz w:val="20"/>
          <w:szCs w:val="20"/>
        </w:rPr>
        <w:t xml:space="preserve">2a </w:t>
      </w:r>
      <w:r w:rsidRPr="00F92BD7">
        <w:rPr>
          <w:rFonts w:ascii="Arial" w:hAnsi="Arial" w:cs="Arial"/>
          <w:sz w:val="20"/>
          <w:szCs w:val="20"/>
        </w:rPr>
        <w:tab/>
        <w:t>What is</w:t>
      </w:r>
      <w:r w:rsidRPr="00F92BD7">
        <w:rPr>
          <w:rFonts w:ascii="Arial" w:hAnsi="Arial" w:cs="Arial"/>
        </w:rPr>
        <w:t xml:space="preserve"> your zip code?</w:t>
      </w:r>
    </w:p>
    <w:p w:rsidR="005D4C15" w:rsidRPr="00F92BD7" w:rsidRDefault="005D4C15" w:rsidP="00B82824">
      <w:pPr>
        <w:rPr>
          <w:rFonts w:ascii="Arial" w:hAnsi="Arial" w:cs="Arial"/>
          <w:sz w:val="20"/>
          <w:szCs w:val="20"/>
        </w:rPr>
      </w:pPr>
    </w:p>
    <w:p w:rsidR="005D4C15" w:rsidRPr="00F92BD7" w:rsidRDefault="005D4C15" w:rsidP="00B82824">
      <w:pPr>
        <w:pStyle w:val="Style1"/>
        <w:spacing w:before="0" w:after="0"/>
        <w:rPr>
          <w:rFonts w:ascii="Arial" w:hAnsi="Arial"/>
          <w:szCs w:val="24"/>
        </w:rPr>
      </w:pPr>
      <w:bookmarkStart w:id="11" w:name="_Toc118786757"/>
      <w:r w:rsidRPr="00F92BD7">
        <w:rPr>
          <w:rFonts w:ascii="Arial" w:hAnsi="Arial"/>
          <w:szCs w:val="24"/>
        </w:rPr>
        <w:t>TAX PRODUCT ORDERING AND FULFILLMENT</w:t>
      </w:r>
      <w:bookmarkEnd w:id="11"/>
    </w:p>
    <w:p w:rsidR="005D4C15" w:rsidRPr="00F92BD7" w:rsidRDefault="005D4C15" w:rsidP="00B82824">
      <w:pPr>
        <w:pStyle w:val="Style1"/>
        <w:spacing w:before="0" w:after="0"/>
        <w:rPr>
          <w:rFonts w:ascii="Arial" w:hAnsi="Arial"/>
          <w:szCs w:val="24"/>
        </w:rPr>
      </w:pPr>
    </w:p>
    <w:p w:rsidR="005D4C15" w:rsidRPr="00F92BD7" w:rsidRDefault="005D4C15" w:rsidP="000F7639">
      <w:pPr>
        <w:numPr>
          <w:ilvl w:val="0"/>
          <w:numId w:val="19"/>
        </w:numPr>
        <w:ind w:hanging="720"/>
        <w:rPr>
          <w:rFonts w:ascii="Arial" w:hAnsi="Arial" w:cs="Arial"/>
        </w:rPr>
      </w:pPr>
      <w:r w:rsidRPr="00F92BD7">
        <w:rPr>
          <w:rFonts w:ascii="Arial" w:hAnsi="Arial" w:cs="Arial"/>
        </w:rPr>
        <w:t>During the current tax year, about how many people obtained federal tax products from your location?</w:t>
      </w:r>
    </w:p>
    <w:p w:rsidR="005D4C15" w:rsidRPr="00F92BD7" w:rsidRDefault="005D4C15" w:rsidP="000F7639">
      <w:pPr>
        <w:numPr>
          <w:ilvl w:val="0"/>
          <w:numId w:val="20"/>
        </w:numPr>
        <w:tabs>
          <w:tab w:val="left" w:pos="360"/>
          <w:tab w:val="num" w:pos="540"/>
          <w:tab w:val="left" w:pos="900"/>
        </w:tabs>
        <w:ind w:left="0" w:firstLine="900"/>
        <w:jc w:val="both"/>
        <w:rPr>
          <w:rFonts w:ascii="Garamond" w:hAnsi="Garamond"/>
        </w:rPr>
      </w:pPr>
      <w:r w:rsidRPr="00F92BD7">
        <w:rPr>
          <w:rFonts w:ascii="Arial" w:hAnsi="Arial" w:cs="Arial"/>
        </w:rPr>
        <w:t>None</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[Terminate survey]  Thank you</w:t>
      </w:r>
    </w:p>
    <w:p w:rsidR="005D4C15" w:rsidRPr="00F92BD7" w:rsidRDefault="005D4C15" w:rsidP="000F7639">
      <w:pPr>
        <w:numPr>
          <w:ilvl w:val="0"/>
          <w:numId w:val="20"/>
        </w:numPr>
        <w:tabs>
          <w:tab w:val="clear" w:pos="360"/>
          <w:tab w:val="left" w:pos="540"/>
          <w:tab w:val="left" w:pos="900"/>
        </w:tabs>
        <w:ind w:left="900" w:firstLine="0"/>
        <w:jc w:val="both"/>
        <w:rPr>
          <w:rFonts w:ascii="Garamond" w:hAnsi="Garamond"/>
        </w:rPr>
      </w:pPr>
      <w:r w:rsidRPr="00F92BD7">
        <w:rPr>
          <w:rFonts w:ascii="Arial" w:hAnsi="Arial" w:cs="Arial"/>
        </w:rPr>
        <w:t>1-250</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Garamond" w:hAnsi="Garamond"/>
        </w:rPr>
      </w:pPr>
      <w:r w:rsidRPr="00F92BD7">
        <w:rPr>
          <w:rFonts w:ascii="Arial" w:hAnsi="Arial" w:cs="Arial"/>
        </w:rPr>
        <w:t>251-500</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Garamond" w:hAnsi="Garamond"/>
        </w:rPr>
      </w:pPr>
      <w:r w:rsidRPr="00F92BD7">
        <w:rPr>
          <w:rFonts w:ascii="Arial" w:hAnsi="Arial" w:cs="Arial"/>
        </w:rPr>
        <w:t>More than 500</w:t>
      </w:r>
    </w:p>
    <w:p w:rsidR="005D4C15" w:rsidRPr="00F92BD7" w:rsidRDefault="005D4C15" w:rsidP="00B82824">
      <w:pPr>
        <w:ind w:left="720" w:firstLine="720"/>
        <w:rPr>
          <w:rFonts w:ascii="Arial" w:hAnsi="Arial" w:cs="Arial"/>
        </w:rPr>
      </w:pPr>
    </w:p>
    <w:p w:rsidR="005D4C15" w:rsidRPr="00F92BD7" w:rsidRDefault="005D4C15" w:rsidP="00B82824">
      <w:pPr>
        <w:ind w:left="720" w:hanging="720"/>
        <w:rPr>
          <w:rFonts w:ascii="Arial" w:hAnsi="Arial" w:cs="Arial"/>
          <w:i/>
          <w:u w:val="single"/>
        </w:rPr>
      </w:pPr>
      <w:r w:rsidRPr="00F92BD7">
        <w:rPr>
          <w:rFonts w:ascii="Arial" w:hAnsi="Arial" w:cs="Arial"/>
        </w:rPr>
        <w:t>4.</w:t>
      </w:r>
      <w:r w:rsidRPr="00F92BD7">
        <w:rPr>
          <w:rFonts w:ascii="Arial" w:hAnsi="Arial" w:cs="Arial"/>
        </w:rPr>
        <w:tab/>
        <w:t xml:space="preserve">How did you order the federal tax forms, instructions, publications or other federal tax products for the most current tax year?  </w:t>
      </w:r>
      <w:r w:rsidRPr="00F92BD7">
        <w:rPr>
          <w:rFonts w:ascii="Arial" w:hAnsi="Arial" w:cs="Arial"/>
          <w:i/>
          <w:u w:val="single"/>
        </w:rPr>
        <w:t>Please select all that apply.</w:t>
      </w:r>
    </w:p>
    <w:p w:rsidR="005D4C15" w:rsidRPr="00F92BD7" w:rsidRDefault="005D4C15" w:rsidP="00B82824">
      <w:pPr>
        <w:ind w:left="720" w:hanging="720"/>
        <w:rPr>
          <w:rFonts w:ascii="Arial" w:hAnsi="Arial" w:cs="Arial"/>
          <w:i/>
          <w:u w:val="single"/>
        </w:rPr>
      </w:pPr>
    </w:p>
    <w:p w:rsidR="005D4C15" w:rsidRPr="00F92BD7" w:rsidRDefault="005D4C15" w:rsidP="00B82824">
      <w:pPr>
        <w:ind w:left="720" w:hanging="720"/>
        <w:rPr>
          <w:rFonts w:ascii="Arial" w:hAnsi="Arial" w:cs="Arial"/>
        </w:rPr>
      </w:pP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b/>
        </w:rPr>
      </w:pPr>
      <w:r w:rsidRPr="00F92BD7">
        <w:rPr>
          <w:rFonts w:ascii="Arial" w:hAnsi="Arial" w:cs="Arial"/>
        </w:rPr>
        <w:t xml:space="preserve">E-Order (E-mail) </w:t>
      </w:r>
      <w:r w:rsidRPr="00F92BD7">
        <w:rPr>
          <w:rFonts w:ascii="Arial" w:hAnsi="Arial" w:cs="Arial"/>
          <w:b/>
        </w:rPr>
        <w:t>[If checked, include Q5; otherwise, skip Q5]</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b/>
        </w:rPr>
      </w:pPr>
      <w:r w:rsidRPr="00F92BD7">
        <w:rPr>
          <w:rFonts w:ascii="Arial" w:hAnsi="Arial" w:cs="Arial"/>
        </w:rPr>
        <w:t xml:space="preserve">Telephone  </w:t>
      </w:r>
      <w:r w:rsidRPr="00F92BD7">
        <w:rPr>
          <w:rFonts w:ascii="Arial" w:hAnsi="Arial" w:cs="Arial"/>
        </w:rPr>
        <w:tab/>
      </w:r>
      <w:r w:rsidRPr="00F92BD7">
        <w:rPr>
          <w:rFonts w:ascii="Arial" w:hAnsi="Arial" w:cs="Arial"/>
        </w:rPr>
        <w:tab/>
      </w:r>
      <w:r w:rsidRPr="00F92BD7">
        <w:rPr>
          <w:rFonts w:ascii="Arial" w:hAnsi="Arial" w:cs="Arial"/>
          <w:b/>
        </w:rPr>
        <w:t>[If checked, include Q6; otherwise, skip Q6]</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Other.  Please specify _</w:t>
      </w: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rPr>
      </w:pP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rPr>
      </w:pPr>
      <w:r w:rsidRPr="00F92BD7">
        <w:rPr>
          <w:rFonts w:ascii="Arial" w:hAnsi="Arial" w:cs="Arial"/>
        </w:rPr>
        <w:t>______________________________</w:t>
      </w:r>
    </w:p>
    <w:p w:rsidR="005D4C15" w:rsidRPr="00F92BD7" w:rsidRDefault="005D4C15" w:rsidP="000F7639">
      <w:pPr>
        <w:numPr>
          <w:ilvl w:val="0"/>
          <w:numId w:val="21"/>
        </w:numPr>
        <w:ind w:hanging="720"/>
        <w:rPr>
          <w:rFonts w:ascii="Arial" w:hAnsi="Arial" w:cs="Arial"/>
        </w:rPr>
      </w:pPr>
      <w:r w:rsidRPr="00F92BD7">
        <w:rPr>
          <w:rFonts w:ascii="Arial" w:hAnsi="Arial" w:cs="Arial"/>
        </w:rPr>
        <w:t xml:space="preserve">How would you rate your experience with ordering your federal tax products by E-Order (E-mail) and your experience with subsequent e-mail confirmations?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5 - Very easy</w:t>
      </w:r>
      <w:r w:rsidRPr="00F92BD7">
        <w:rPr>
          <w:rFonts w:ascii="Arial" w:hAnsi="Arial" w:cs="Arial"/>
        </w:rPr>
        <w:tab/>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4 - Easy</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 Neither Easy nor Difficult</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Difficult</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 Very difficult</w:t>
      </w:r>
    </w:p>
    <w:p w:rsidR="005D4C15" w:rsidRPr="00F92BD7" w:rsidRDefault="005D4C15" w:rsidP="00B82824">
      <w:pPr>
        <w:rPr>
          <w:rFonts w:ascii="Arial" w:hAnsi="Arial" w:cs="Arial"/>
        </w:rPr>
      </w:pPr>
    </w:p>
    <w:p w:rsidR="005D4C15" w:rsidRPr="00F92BD7" w:rsidRDefault="005D4C15" w:rsidP="000F7639">
      <w:pPr>
        <w:numPr>
          <w:ilvl w:val="0"/>
          <w:numId w:val="21"/>
        </w:numPr>
        <w:ind w:hanging="720"/>
        <w:rPr>
          <w:rFonts w:ascii="Arial" w:hAnsi="Arial" w:cs="Arial"/>
        </w:rPr>
      </w:pPr>
      <w:r w:rsidRPr="00F92BD7">
        <w:rPr>
          <w:rFonts w:ascii="Arial" w:hAnsi="Arial" w:cs="Arial"/>
        </w:rPr>
        <w:t xml:space="preserve">How would you rate your experience with ordering your federal tax products by telephone?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5 - Very easy</w:t>
      </w:r>
      <w:r w:rsidRPr="00F92BD7">
        <w:rPr>
          <w:rFonts w:ascii="Arial" w:hAnsi="Arial" w:cs="Arial"/>
        </w:rPr>
        <w:tab/>
        <w:t xml:space="preserv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4 - Easy</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 Neither Easy nor Difficult</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Difficult</w:t>
      </w:r>
      <w:r w:rsidRPr="00F92BD7" w:rsidDel="004D6381">
        <w:rPr>
          <w:rFonts w:ascii="Arial" w:hAnsi="Arial" w:cs="Arial"/>
        </w:rPr>
        <w:t xml:space="preserv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 Very difficult</w:t>
      </w:r>
    </w:p>
    <w:p w:rsidR="005D4C15" w:rsidRPr="00F92BD7" w:rsidRDefault="005D4C15" w:rsidP="00B82824">
      <w:pPr>
        <w:rPr>
          <w:rFonts w:ascii="Arial" w:hAnsi="Arial" w:cs="Arial"/>
        </w:rPr>
      </w:pPr>
      <w:r w:rsidRPr="00F92BD7">
        <w:rPr>
          <w:rFonts w:ascii="Arial" w:hAnsi="Arial" w:cs="Arial"/>
        </w:rPr>
        <w:tab/>
      </w:r>
    </w:p>
    <w:p w:rsidR="005D4C15" w:rsidRPr="00F92BD7" w:rsidRDefault="005D4C15" w:rsidP="00B82824">
      <w:pPr>
        <w:tabs>
          <w:tab w:val="num" w:pos="1440"/>
        </w:tabs>
        <w:ind w:left="720" w:hanging="720"/>
        <w:rPr>
          <w:rFonts w:ascii="Arial" w:hAnsi="Arial" w:cs="Arial"/>
        </w:rPr>
      </w:pPr>
      <w:r w:rsidRPr="00F92BD7">
        <w:rPr>
          <w:rFonts w:ascii="Arial" w:hAnsi="Arial" w:cs="Arial"/>
        </w:rPr>
        <w:tab/>
      </w:r>
    </w:p>
    <w:p w:rsidR="005D4C15" w:rsidRPr="00F92BD7" w:rsidRDefault="005D4C15" w:rsidP="00B82824">
      <w:pPr>
        <w:ind w:left="720"/>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7.</w:t>
      </w:r>
      <w:r w:rsidRPr="00F92BD7">
        <w:rPr>
          <w:rFonts w:ascii="Arial" w:hAnsi="Arial" w:cs="Arial"/>
        </w:rPr>
        <w:tab/>
        <w:t>Did you receive all, some, or none of the current federal tax year products that you ordered?</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All</w:t>
      </w:r>
      <w:r w:rsidRPr="00F92BD7">
        <w:rPr>
          <w:rFonts w:ascii="Arial" w:hAnsi="Arial" w:cs="Arial"/>
        </w:rPr>
        <w:tab/>
      </w:r>
      <w:r w:rsidRPr="00F92BD7">
        <w:rPr>
          <w:rFonts w:ascii="Arial" w:hAnsi="Arial" w:cs="Arial"/>
        </w:rPr>
        <w:tab/>
      </w:r>
      <w:r w:rsidRPr="00F92BD7">
        <w:rPr>
          <w:rFonts w:ascii="Arial" w:hAnsi="Arial" w:cs="Arial"/>
          <w:b/>
        </w:rPr>
        <w:t>[Skip to Q9]</w:t>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Some </w:t>
      </w:r>
      <w:r w:rsidRPr="00F92BD7">
        <w:rPr>
          <w:rFonts w:ascii="Arial" w:hAnsi="Arial" w:cs="Arial"/>
        </w:rPr>
        <w:tab/>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720" w:firstLine="180"/>
        <w:jc w:val="both"/>
        <w:rPr>
          <w:rFonts w:ascii="Arial" w:hAnsi="Arial" w:cs="Arial"/>
        </w:rPr>
      </w:pPr>
      <w:r w:rsidRPr="00F92BD7">
        <w:rPr>
          <w:rFonts w:ascii="Arial" w:hAnsi="Arial" w:cs="Arial"/>
        </w:rPr>
        <w:t>None</w:t>
      </w:r>
      <w:r w:rsidRPr="00F92BD7">
        <w:rPr>
          <w:rFonts w:ascii="Arial" w:hAnsi="Arial" w:cs="Arial"/>
        </w:rPr>
        <w:tab/>
      </w: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8.</w:t>
      </w:r>
      <w:r w:rsidRPr="00F92BD7">
        <w:rPr>
          <w:rFonts w:ascii="Arial" w:hAnsi="Arial" w:cs="Arial"/>
        </w:rPr>
        <w:tab/>
        <w:t xml:space="preserve">Please list the products that you did not receive.  </w:t>
      </w:r>
    </w:p>
    <w:p w:rsidR="005D4C15" w:rsidRPr="00F92BD7" w:rsidRDefault="005D4C15" w:rsidP="00B82824">
      <w:pPr>
        <w:ind w:left="720" w:hanging="720"/>
        <w:rPr>
          <w:rFonts w:ascii="Arial" w:hAnsi="Arial" w:cs="Arial"/>
        </w:rPr>
      </w:pPr>
      <w:r w:rsidRPr="00F92BD7">
        <w:rPr>
          <w:rFonts w:ascii="Arial" w:hAnsi="Arial" w:cs="Arial"/>
        </w:rPr>
        <w:tab/>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r>
      <w:r w:rsidRPr="00F92BD7">
        <w:rPr>
          <w:rFonts w:ascii="Arial" w:hAnsi="Arial" w:cs="Arial"/>
        </w:rPr>
        <w:softHyphen/>
        <w:t>____</w:t>
      </w:r>
    </w:p>
    <w:p w:rsidR="005D4C15" w:rsidRPr="00F92BD7" w:rsidRDefault="005D4C15" w:rsidP="00B82824">
      <w:pPr>
        <w:ind w:left="720"/>
        <w:rPr>
          <w:rFonts w:ascii="Arial" w:hAnsi="Arial" w:cs="Arial"/>
        </w:rPr>
      </w:pPr>
      <w:r w:rsidRPr="00F92BD7">
        <w:rPr>
          <w:rFonts w:ascii="Arial" w:hAnsi="Arial" w:cs="Arial"/>
        </w:rPr>
        <w:t>______________________________________________________</w:t>
      </w:r>
    </w:p>
    <w:p w:rsidR="005D4C15" w:rsidRPr="00F92BD7" w:rsidRDefault="005D4C15" w:rsidP="00B82824">
      <w:pPr>
        <w:ind w:left="720" w:hanging="720"/>
        <w:rPr>
          <w:rFonts w:ascii="Arial" w:hAnsi="Arial" w:cs="Arial"/>
        </w:rPr>
      </w:pPr>
      <w:r w:rsidRPr="00F92BD7">
        <w:rPr>
          <w:rFonts w:ascii="Arial" w:hAnsi="Arial" w:cs="Arial"/>
        </w:rPr>
        <w:tab/>
        <w:t>__________________________________________________________</w:t>
      </w:r>
      <w:r w:rsidRPr="00F92BD7">
        <w:rPr>
          <w:rFonts w:ascii="Arial" w:hAnsi="Arial" w:cs="Arial"/>
        </w:rPr>
        <w:tab/>
      </w:r>
    </w:p>
    <w:p w:rsidR="005D4C15" w:rsidRPr="00F92BD7" w:rsidRDefault="005D4C15" w:rsidP="00B82824">
      <w:pPr>
        <w:ind w:left="720" w:hanging="720"/>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9.</w:t>
      </w:r>
      <w:r w:rsidRPr="00F92BD7">
        <w:rPr>
          <w:rFonts w:ascii="Arial" w:hAnsi="Arial" w:cs="Arial"/>
        </w:rPr>
        <w:tab/>
      </w:r>
      <w:r w:rsidRPr="00F92BD7">
        <w:rPr>
          <w:rFonts w:ascii="Arial" w:hAnsi="Arial" w:cs="Arial"/>
          <w:b/>
        </w:rPr>
        <w:t>[If Q7=None, Skip to Q11]</w:t>
      </w:r>
      <w:r w:rsidRPr="00F92BD7">
        <w:rPr>
          <w:rFonts w:ascii="Arial" w:hAnsi="Arial" w:cs="Arial"/>
        </w:rPr>
        <w:t xml:space="preserve"> Were the tax products that you ordered for the current federal tax year received within a time frame that met your expectations?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Always</w:t>
      </w:r>
      <w:r w:rsidRPr="00F92BD7">
        <w:rPr>
          <w:rFonts w:ascii="Arial" w:hAnsi="Arial" w:cs="Arial"/>
        </w:rPr>
        <w:tab/>
      </w:r>
      <w:r w:rsidRPr="00F92BD7">
        <w:rPr>
          <w:rFonts w:ascii="Arial" w:hAnsi="Arial" w:cs="Arial"/>
        </w:rPr>
        <w:tab/>
      </w:r>
      <w:r w:rsidRPr="00F92BD7">
        <w:rPr>
          <w:rFonts w:ascii="Arial" w:hAnsi="Arial" w:cs="Arial"/>
          <w:b/>
        </w:rPr>
        <w:t>[Skip to Q17]</w:t>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Some of the time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Never </w:t>
      </w: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10.</w:t>
      </w:r>
      <w:r w:rsidRPr="00F92BD7">
        <w:rPr>
          <w:rFonts w:ascii="Arial" w:hAnsi="Arial" w:cs="Arial"/>
        </w:rPr>
        <w:tab/>
        <w:t>Which federal tax products were not received within a timeframe that met your expectations?</w:t>
      </w:r>
    </w:p>
    <w:p w:rsidR="005D4C15" w:rsidRPr="00F92BD7" w:rsidRDefault="005D4C15" w:rsidP="00B82824">
      <w:pPr>
        <w:rPr>
          <w:rFonts w:ascii="Arial" w:hAnsi="Arial" w:cs="Arial"/>
        </w:rPr>
      </w:pPr>
      <w:r w:rsidRPr="00F92BD7">
        <w:rPr>
          <w:rFonts w:ascii="Arial" w:hAnsi="Arial" w:cs="Arial"/>
        </w:rPr>
        <w:tab/>
        <w:t>____</w:t>
      </w:r>
    </w:p>
    <w:p w:rsidR="005D4C15" w:rsidRPr="00F92BD7" w:rsidRDefault="005D4C15" w:rsidP="00B82824">
      <w:pPr>
        <w:ind w:firstLine="720"/>
        <w:rPr>
          <w:rFonts w:ascii="Arial" w:hAnsi="Arial" w:cs="Arial"/>
        </w:rPr>
      </w:pPr>
      <w:r w:rsidRPr="00F92BD7">
        <w:rPr>
          <w:rFonts w:ascii="Arial" w:hAnsi="Arial" w:cs="Arial"/>
        </w:rPr>
        <w:t>__________________________________________________</w:t>
      </w:r>
    </w:p>
    <w:p w:rsidR="005D4C15" w:rsidRPr="00F92BD7" w:rsidRDefault="005D4C15" w:rsidP="00B82824">
      <w:pPr>
        <w:ind w:firstLine="720"/>
        <w:rPr>
          <w:rFonts w:ascii="Arial" w:hAnsi="Arial" w:cs="Arial"/>
        </w:rPr>
      </w:pPr>
      <w:r w:rsidRPr="00F92BD7">
        <w:rPr>
          <w:rFonts w:ascii="Arial" w:hAnsi="Arial" w:cs="Arial"/>
        </w:rPr>
        <w:t>______________________________________________________</w:t>
      </w:r>
    </w:p>
    <w:p w:rsidR="005D4C15" w:rsidRPr="00F92BD7" w:rsidRDefault="005D4C15" w:rsidP="00B82824">
      <w:pPr>
        <w:rPr>
          <w:rFonts w:ascii="Arial" w:hAnsi="Arial" w:cs="Arial"/>
        </w:rPr>
      </w:pPr>
    </w:p>
    <w:p w:rsidR="005D4C15" w:rsidRPr="00F92BD7" w:rsidRDefault="005D4C15" w:rsidP="00B82824">
      <w:pPr>
        <w:ind w:left="720" w:hanging="720"/>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11.</w:t>
      </w:r>
      <w:r w:rsidRPr="00F92BD7">
        <w:rPr>
          <w:rFonts w:ascii="Arial" w:hAnsi="Arial" w:cs="Arial"/>
        </w:rPr>
        <w:tab/>
        <w:t>On average, how much later than expected were those products received?</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week</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weeks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weeks</w:t>
      </w:r>
      <w:r w:rsidRPr="00F92BD7">
        <w:rPr>
          <w:rFonts w:ascii="Arial" w:hAnsi="Arial" w:cs="Arial"/>
        </w:rPr>
        <w:tab/>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month</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More than a month </w:t>
      </w:r>
    </w:p>
    <w:p w:rsidR="005D4C15" w:rsidRPr="00F92BD7" w:rsidRDefault="005D4C15" w:rsidP="00B82824">
      <w:pPr>
        <w:rPr>
          <w:rFonts w:ascii="Arial" w:hAnsi="Arial" w:cs="Arial"/>
        </w:rPr>
      </w:pPr>
    </w:p>
    <w:p w:rsidR="005D4C15" w:rsidRPr="00F92BD7" w:rsidRDefault="005D4C15" w:rsidP="00B82824">
      <w:pPr>
        <w:shd w:val="clear" w:color="auto" w:fill="FFFFFF"/>
        <w:ind w:left="720" w:hanging="720"/>
        <w:rPr>
          <w:rFonts w:ascii="Arial" w:hAnsi="Arial" w:cs="Arial"/>
        </w:rPr>
      </w:pPr>
      <w:r w:rsidRPr="00F92BD7">
        <w:rPr>
          <w:rFonts w:ascii="Arial" w:hAnsi="Arial" w:cs="Arial"/>
        </w:rPr>
        <w:t>12.</w:t>
      </w:r>
      <w:r w:rsidRPr="00F92BD7">
        <w:rPr>
          <w:rFonts w:ascii="Arial" w:hAnsi="Arial" w:cs="Arial"/>
        </w:rPr>
        <w:tab/>
        <w:t>Did you receive any communications from the IRS explaining that products would be going out or arriving late?</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Yes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No </w:t>
      </w:r>
    </w:p>
    <w:p w:rsidR="005D4C15" w:rsidRPr="00F92BD7" w:rsidRDefault="005D4C15" w:rsidP="00B82824">
      <w:pPr>
        <w:tabs>
          <w:tab w:val="left" w:pos="540"/>
        </w:tabs>
        <w:ind w:left="720"/>
        <w:jc w:val="both"/>
        <w:rPr>
          <w:rFonts w:ascii="Garamond" w:hAnsi="Garamond"/>
        </w:rPr>
      </w:pPr>
    </w:p>
    <w:p w:rsidR="005D4C15" w:rsidRPr="00F92BD7" w:rsidRDefault="005D4C15" w:rsidP="00B82824">
      <w:pPr>
        <w:tabs>
          <w:tab w:val="left" w:pos="540"/>
        </w:tabs>
        <w:ind w:left="720"/>
        <w:jc w:val="both"/>
        <w:rPr>
          <w:rFonts w:ascii="Garamond" w:hAnsi="Garamond"/>
        </w:rPr>
      </w:pPr>
    </w:p>
    <w:p w:rsidR="005D4C15" w:rsidRPr="00F92BD7" w:rsidRDefault="005D4C15" w:rsidP="00B82824">
      <w:pPr>
        <w:shd w:val="clear" w:color="auto" w:fill="FFFFFF"/>
        <w:ind w:left="720" w:hanging="720"/>
        <w:rPr>
          <w:rFonts w:ascii="Arial" w:hAnsi="Arial" w:cs="Arial"/>
        </w:rPr>
      </w:pPr>
      <w:r w:rsidRPr="00F92BD7">
        <w:rPr>
          <w:rFonts w:ascii="Arial" w:hAnsi="Arial" w:cs="Arial"/>
        </w:rPr>
        <w:t>13.</w:t>
      </w:r>
      <w:r w:rsidRPr="00F92BD7">
        <w:rPr>
          <w:rFonts w:ascii="Arial" w:hAnsi="Arial" w:cs="Arial"/>
        </w:rPr>
        <w:tab/>
        <w:t xml:space="preserve">When you did not receive the current federal tax year products you ordered within a timeframe that met your expectations, which of the following did you do?  </w:t>
      </w:r>
    </w:p>
    <w:p w:rsidR="005D4C15" w:rsidRPr="00F92BD7" w:rsidRDefault="005D4C15" w:rsidP="00B82824">
      <w:pPr>
        <w:shd w:val="clear" w:color="auto" w:fill="FFFFFF"/>
        <w:ind w:left="720" w:hanging="720"/>
        <w:rPr>
          <w:rFonts w:ascii="Arial" w:hAnsi="Arial" w:cs="Arial"/>
        </w:rPr>
      </w:pPr>
    </w:p>
    <w:p w:rsidR="005D4C15" w:rsidRPr="00F92BD7" w:rsidRDefault="005D4C15" w:rsidP="00B82824">
      <w:pPr>
        <w:shd w:val="clear" w:color="auto" w:fill="FFFFFF"/>
        <w:ind w:left="720" w:hanging="720"/>
        <w:rPr>
          <w:rFonts w:ascii="Arial" w:hAnsi="Arial" w:cs="Arial"/>
        </w:rPr>
      </w:pPr>
    </w:p>
    <w:p w:rsidR="005D4C15" w:rsidRPr="00F92BD7" w:rsidRDefault="005D4C15" w:rsidP="00B82824">
      <w:pPr>
        <w:shd w:val="clear" w:color="auto" w:fill="FFFFFF"/>
        <w:ind w:left="720"/>
        <w:rPr>
          <w:rFonts w:ascii="Arial" w:hAnsi="Arial" w:cs="Arial"/>
        </w:rPr>
      </w:pPr>
      <w:r w:rsidRPr="00F92BD7">
        <w:rPr>
          <w:rFonts w:ascii="Arial" w:hAnsi="Arial" w:cs="Arial"/>
          <w:i/>
        </w:rPr>
        <w:t>Please check all that apply.</w:t>
      </w:r>
    </w:p>
    <w:p w:rsidR="005D4C15" w:rsidRPr="00F92BD7" w:rsidRDefault="005D4C15" w:rsidP="000F7639">
      <w:pPr>
        <w:numPr>
          <w:ilvl w:val="0"/>
          <w:numId w:val="20"/>
        </w:numPr>
        <w:tabs>
          <w:tab w:val="clear" w:pos="360"/>
          <w:tab w:val="left" w:pos="540"/>
          <w:tab w:val="left" w:pos="1440"/>
          <w:tab w:val="left" w:pos="2880"/>
          <w:tab w:val="left" w:pos="3600"/>
        </w:tabs>
        <w:ind w:left="1440" w:hanging="540"/>
        <w:jc w:val="both"/>
        <w:rPr>
          <w:rFonts w:ascii="Arial" w:hAnsi="Arial" w:cs="Arial"/>
        </w:rPr>
      </w:pPr>
      <w:r w:rsidRPr="00F92BD7">
        <w:rPr>
          <w:rFonts w:ascii="Arial" w:hAnsi="Arial" w:cs="Arial"/>
        </w:rPr>
        <w:t>Checked the IRS programs, including website, for product availability or delays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Downloaded product(s) from the web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Called or e-mailed the Tax Forms Outlet Program (TFOP)</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Called the Community Based Outlet Program (CBOP)</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Called or e-mailed the International Program (INTL)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Took no action</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Q17]</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Other  Please specify _________________________</w:t>
      </w:r>
    </w:p>
    <w:p w:rsidR="005D4C15" w:rsidRPr="00F92BD7" w:rsidRDefault="005D4C15" w:rsidP="00B82824">
      <w:pPr>
        <w:ind w:left="1440" w:hanging="720"/>
        <w:rPr>
          <w:rFonts w:ascii="Arial" w:hAnsi="Arial" w:cs="Arial"/>
        </w:rPr>
      </w:pPr>
      <w:r w:rsidRPr="00F92BD7">
        <w:rPr>
          <w:rFonts w:ascii="Arial" w:hAnsi="Arial" w:cs="Arial"/>
        </w:rPr>
        <w:tab/>
      </w:r>
    </w:p>
    <w:p w:rsidR="005D4C15" w:rsidRPr="00F92BD7" w:rsidRDefault="005D4C15" w:rsidP="00B82824">
      <w:pPr>
        <w:autoSpaceDE w:val="0"/>
        <w:autoSpaceDN w:val="0"/>
        <w:adjustRightInd w:val="0"/>
        <w:ind w:left="720" w:hanging="720"/>
        <w:rPr>
          <w:rFonts w:ascii="Arial" w:hAnsi="Arial" w:cs="Arial"/>
        </w:rPr>
      </w:pPr>
      <w:r w:rsidRPr="00F92BD7">
        <w:rPr>
          <w:rFonts w:ascii="Arial" w:hAnsi="Arial" w:cs="Arial"/>
        </w:rPr>
        <w:t xml:space="preserve">14.  </w:t>
      </w:r>
      <w:r w:rsidRPr="00F92BD7">
        <w:rPr>
          <w:rFonts w:ascii="Arial" w:hAnsi="Arial" w:cs="Arial"/>
        </w:rPr>
        <w:tab/>
        <w:t>How easy was it for you to reach the IRS about your late or missing product(s)?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5 - Very easy</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Q16]</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4 - Easy</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Q16]</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 Neither Easy nor Difficult</w:t>
      </w:r>
      <w:r w:rsidRPr="00F92BD7">
        <w:rPr>
          <w:rFonts w:ascii="Arial" w:hAnsi="Arial" w:cs="Arial"/>
        </w:rPr>
        <w:tab/>
      </w:r>
      <w:r w:rsidRPr="00F92BD7">
        <w:rPr>
          <w:rFonts w:ascii="Arial" w:hAnsi="Arial" w:cs="Arial"/>
          <w:b/>
        </w:rPr>
        <w:t>[Skip to Q16]</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Difficult</w:t>
      </w:r>
      <w:r w:rsidRPr="00F92BD7" w:rsidDel="004D6381">
        <w:rPr>
          <w:rFonts w:ascii="Arial" w:hAnsi="Arial" w:cs="Arial"/>
        </w:rPr>
        <w:t xml:space="preserv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 Very difficult</w:t>
      </w:r>
    </w:p>
    <w:p w:rsidR="005D4C15" w:rsidRPr="00F92BD7" w:rsidRDefault="005D4C15" w:rsidP="00B82824">
      <w:pPr>
        <w:rPr>
          <w:rFonts w:ascii="Arial" w:hAnsi="Arial" w:cs="Arial"/>
        </w:rPr>
      </w:pPr>
    </w:p>
    <w:p w:rsidR="005D4C15" w:rsidRPr="00F92BD7" w:rsidRDefault="005D4C15" w:rsidP="00B82824">
      <w:pPr>
        <w:rPr>
          <w:rFonts w:ascii="Arial" w:hAnsi="Arial" w:cs="Arial"/>
        </w:rPr>
      </w:pPr>
      <w:r w:rsidRPr="00F92BD7">
        <w:rPr>
          <w:rFonts w:ascii="Arial" w:hAnsi="Arial" w:cs="Arial"/>
        </w:rPr>
        <w:t>15.</w:t>
      </w:r>
      <w:r w:rsidRPr="00F92BD7">
        <w:rPr>
          <w:rFonts w:ascii="Arial" w:hAnsi="Arial" w:cs="Arial"/>
        </w:rPr>
        <w:tab/>
        <w:t>What did you find difficult about reaching the IRS concerning your late or missing product(s)?</w:t>
      </w:r>
    </w:p>
    <w:p w:rsidR="005D4C15" w:rsidRPr="00F92BD7" w:rsidRDefault="005D4C15" w:rsidP="00B82824">
      <w:pPr>
        <w:ind w:firstLine="720"/>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 xml:space="preserve">16.  </w:t>
      </w:r>
      <w:r w:rsidRPr="00F92BD7">
        <w:rPr>
          <w:rFonts w:ascii="Arial" w:hAnsi="Arial" w:cs="Arial"/>
        </w:rPr>
        <w:tab/>
      </w:r>
      <w:r w:rsidRPr="00F92BD7">
        <w:rPr>
          <w:rFonts w:ascii="Arial" w:hAnsi="Arial" w:cs="Arial"/>
          <w:b/>
        </w:rPr>
        <w:t>[If Q7=None, Skip to Q17]</w:t>
      </w:r>
      <w:r w:rsidRPr="00F92BD7">
        <w:rPr>
          <w:rFonts w:ascii="Arial" w:hAnsi="Arial" w:cs="Arial"/>
        </w:rPr>
        <w:t xml:space="preserve"> How satisfied were you with how the IRS resolved issues with the product(s) that you didn’t receive or didn’t meet your delivery expectations.?</w:t>
      </w:r>
    </w:p>
    <w:p w:rsidR="005D4C15" w:rsidRPr="00F92BD7" w:rsidRDefault="005D4C15" w:rsidP="000F7639">
      <w:pPr>
        <w:numPr>
          <w:ilvl w:val="0"/>
          <w:numId w:val="20"/>
        </w:numPr>
        <w:tabs>
          <w:tab w:val="clear" w:pos="360"/>
          <w:tab w:val="left" w:pos="540"/>
        </w:tabs>
        <w:ind w:left="900" w:firstLine="0"/>
        <w:jc w:val="both"/>
        <w:rPr>
          <w:rFonts w:ascii="Arial" w:hAnsi="Arial" w:cs="Arial"/>
        </w:rPr>
      </w:pPr>
      <w:r w:rsidRPr="00F92BD7">
        <w:rPr>
          <w:rFonts w:ascii="Arial" w:hAnsi="Arial" w:cs="Arial"/>
        </w:rPr>
        <w:t>5 - Very satisfied</w:t>
      </w:r>
      <w:r w:rsidRPr="00F92BD7">
        <w:rPr>
          <w:rFonts w:ascii="Arial" w:hAnsi="Arial" w:cs="Arial"/>
        </w:rPr>
        <w:tab/>
      </w:r>
      <w:r w:rsidRPr="00F92BD7">
        <w:rPr>
          <w:rFonts w:ascii="Arial" w:hAnsi="Arial" w:cs="Arial"/>
          <w:sz w:val="20"/>
          <w:szCs w:val="20"/>
        </w:rPr>
        <w:t xml:space="preserve"> TIRNO-08-Z-00021</w:t>
      </w:r>
    </w:p>
    <w:p w:rsidR="005D4C15" w:rsidRPr="00F92BD7" w:rsidRDefault="005D4C15" w:rsidP="000F7639">
      <w:pPr>
        <w:numPr>
          <w:ilvl w:val="0"/>
          <w:numId w:val="20"/>
        </w:numPr>
        <w:tabs>
          <w:tab w:val="clear" w:pos="360"/>
          <w:tab w:val="left" w:pos="540"/>
        </w:tabs>
        <w:ind w:left="900" w:firstLine="0"/>
        <w:jc w:val="both"/>
        <w:rPr>
          <w:rFonts w:ascii="Arial" w:hAnsi="Arial" w:cs="Arial"/>
        </w:rPr>
      </w:pPr>
      <w:r w:rsidRPr="00F92BD7">
        <w:rPr>
          <w:rFonts w:ascii="Arial" w:hAnsi="Arial" w:cs="Arial"/>
        </w:rPr>
        <w:t>4 - Satisfied</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 Neither Satisfied nor Dissatisfied</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Dissatisfied</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1 - Very dissatisfied </w:t>
      </w:r>
    </w:p>
    <w:p w:rsidR="005D4C15" w:rsidRPr="00F92BD7" w:rsidRDefault="005D4C15" w:rsidP="00B82824">
      <w:pPr>
        <w:rPr>
          <w:rFonts w:ascii="Arial" w:hAnsi="Arial" w:cs="Arial"/>
        </w:rPr>
      </w:pPr>
    </w:p>
    <w:p w:rsidR="005D4C15" w:rsidRPr="00F92BD7" w:rsidRDefault="005D4C15" w:rsidP="00B82824">
      <w:pPr>
        <w:rPr>
          <w:rFonts w:ascii="Arial" w:hAnsi="Arial" w:cs="Arial"/>
          <w:b/>
        </w:rPr>
      </w:pPr>
      <w:r w:rsidRPr="00F92BD7">
        <w:rPr>
          <w:rFonts w:ascii="Arial" w:hAnsi="Arial" w:cs="Arial"/>
        </w:rPr>
        <w:t>17</w:t>
      </w:r>
      <w:r w:rsidRPr="00F92BD7">
        <w:rPr>
          <w:rFonts w:ascii="Arial" w:hAnsi="Arial" w:cs="Arial"/>
          <w:b/>
        </w:rPr>
        <w:t xml:space="preserve">.  </w:t>
      </w:r>
      <w:r w:rsidRPr="00F92BD7">
        <w:rPr>
          <w:rFonts w:ascii="Arial" w:hAnsi="Arial" w:cs="Arial"/>
          <w:b/>
        </w:rPr>
        <w:tab/>
      </w:r>
      <w:r w:rsidRPr="00F92BD7">
        <w:rPr>
          <w:rFonts w:ascii="Arial" w:hAnsi="Arial" w:cs="Arial"/>
        </w:rPr>
        <w:t>Are you aware of ways that the IRSinforms you of product delivery status?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Yes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No </w:t>
      </w:r>
    </w:p>
    <w:p w:rsidR="005D4C15" w:rsidRPr="00F92BD7" w:rsidRDefault="005D4C15" w:rsidP="00B82824">
      <w:pPr>
        <w:rPr>
          <w:rFonts w:ascii="Arial" w:hAnsi="Arial" w:cs="Arial"/>
        </w:rPr>
      </w:pPr>
    </w:p>
    <w:p w:rsidR="005D4C15" w:rsidRPr="00F92BD7" w:rsidRDefault="005D4C15" w:rsidP="00B82824">
      <w:pPr>
        <w:rPr>
          <w:rFonts w:ascii="Arial" w:hAnsi="Arial" w:cs="Arial"/>
        </w:rPr>
      </w:pPr>
      <w:r w:rsidRPr="00F92BD7">
        <w:rPr>
          <w:rFonts w:ascii="Arial" w:hAnsi="Arial" w:cs="Arial"/>
        </w:rPr>
        <w:t>18.</w:t>
      </w:r>
      <w:r w:rsidRPr="00F92BD7">
        <w:rPr>
          <w:rFonts w:ascii="Arial" w:hAnsi="Arial" w:cs="Arial"/>
        </w:rPr>
        <w:tab/>
        <w:t>What is the best method for the IRS to get updated information to you?</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Internet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E-Mail</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Mail</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Other  Please specify __________________________________</w:t>
      </w:r>
    </w:p>
    <w:p w:rsidR="005D4C15" w:rsidRPr="00F92BD7" w:rsidRDefault="005D4C15" w:rsidP="00B82824">
      <w:pPr>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19.</w:t>
      </w:r>
      <w:r w:rsidRPr="00F92BD7">
        <w:rPr>
          <w:rFonts w:ascii="Arial" w:hAnsi="Arial" w:cs="Arial"/>
        </w:rPr>
        <w:tab/>
      </w:r>
      <w:r w:rsidRPr="00F92BD7">
        <w:rPr>
          <w:rFonts w:ascii="Arial" w:hAnsi="Arial" w:cs="Arial"/>
          <w:b/>
        </w:rPr>
        <w:t>[If Q7=None, Skip to Q27]</w:t>
      </w:r>
      <w:r w:rsidRPr="00F92BD7">
        <w:rPr>
          <w:rFonts w:ascii="Arial" w:hAnsi="Arial" w:cs="Arial"/>
        </w:rPr>
        <w:t xml:space="preserve"> Did you receive your order in multiple shipments?</w:t>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Yes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No </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Q22]</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Don’t know</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Q22]</w:t>
      </w: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b/>
        </w:rPr>
      </w:pPr>
    </w:p>
    <w:p w:rsidR="005D4C15" w:rsidRPr="00F92BD7" w:rsidRDefault="005D4C15" w:rsidP="00B82824">
      <w:pPr>
        <w:tabs>
          <w:tab w:val="left" w:pos="540"/>
          <w:tab w:val="left" w:pos="900"/>
          <w:tab w:val="left" w:pos="1440"/>
          <w:tab w:val="left" w:pos="2880"/>
          <w:tab w:val="left" w:pos="3600"/>
        </w:tabs>
        <w:ind w:left="900"/>
        <w:jc w:val="both"/>
        <w:rPr>
          <w:rFonts w:ascii="Arial" w:hAnsi="Arial" w:cs="Arial"/>
        </w:rPr>
      </w:pPr>
    </w:p>
    <w:p w:rsidR="005D4C15" w:rsidRPr="00F92BD7" w:rsidRDefault="005D4C15" w:rsidP="00B82824">
      <w:pPr>
        <w:rPr>
          <w:rFonts w:ascii="Arial" w:hAnsi="Arial" w:cs="Arial"/>
        </w:rPr>
      </w:pPr>
    </w:p>
    <w:p w:rsidR="005D4C15" w:rsidRPr="00F92BD7" w:rsidRDefault="005D4C15" w:rsidP="00B82824">
      <w:pPr>
        <w:shd w:val="clear" w:color="auto" w:fill="FFFFFF"/>
        <w:ind w:left="720" w:hanging="720"/>
        <w:rPr>
          <w:rFonts w:ascii="Arial" w:hAnsi="Arial" w:cs="Arial"/>
        </w:rPr>
      </w:pPr>
      <w:r w:rsidRPr="00F92BD7">
        <w:rPr>
          <w:rFonts w:ascii="Arial" w:hAnsi="Arial" w:cs="Arial"/>
        </w:rPr>
        <w:t>20.</w:t>
      </w:r>
      <w:r w:rsidRPr="00F92BD7">
        <w:rPr>
          <w:rFonts w:ascii="Arial" w:hAnsi="Arial" w:cs="Arial"/>
        </w:rPr>
        <w:tab/>
        <w:t>Did receiving multiple shipments present any challenges or difficulties for you?</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Yes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No</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Q22]</w:t>
      </w:r>
    </w:p>
    <w:p w:rsidR="005D4C15" w:rsidRPr="00F92BD7" w:rsidRDefault="005D4C15" w:rsidP="00B82824">
      <w:pPr>
        <w:tabs>
          <w:tab w:val="left" w:pos="720"/>
        </w:tabs>
        <w:rPr>
          <w:rFonts w:ascii="Arial" w:hAnsi="Arial" w:cs="Arial"/>
        </w:rPr>
      </w:pPr>
      <w:r w:rsidRPr="00F92BD7">
        <w:rPr>
          <w:rFonts w:ascii="Arial" w:hAnsi="Arial" w:cs="Arial"/>
        </w:rPr>
        <w:tab/>
      </w:r>
    </w:p>
    <w:p w:rsidR="005D4C15" w:rsidRPr="00F92BD7" w:rsidRDefault="005D4C15" w:rsidP="00B82824">
      <w:pPr>
        <w:ind w:left="720" w:hanging="810"/>
        <w:rPr>
          <w:rFonts w:ascii="Arial" w:hAnsi="Arial" w:cs="Arial"/>
        </w:rPr>
      </w:pPr>
      <w:r w:rsidRPr="00F92BD7">
        <w:rPr>
          <w:rFonts w:ascii="Arial" w:hAnsi="Arial" w:cs="Arial"/>
        </w:rPr>
        <w:t xml:space="preserve"> 21.</w:t>
      </w:r>
      <w:r w:rsidRPr="00F92BD7">
        <w:rPr>
          <w:rFonts w:ascii="Arial" w:hAnsi="Arial" w:cs="Arial"/>
        </w:rPr>
        <w:tab/>
        <w:t xml:space="preserve">Please describe the challenges you encountered in receiving your order in multiple shipments.    </w:t>
      </w:r>
    </w:p>
    <w:p w:rsidR="005D4C15" w:rsidRPr="00F92BD7" w:rsidRDefault="005D4C15" w:rsidP="00B82824">
      <w:pPr>
        <w:ind w:left="720"/>
        <w:rPr>
          <w:rFonts w:ascii="Arial" w:hAnsi="Arial" w:cs="Arial"/>
        </w:rPr>
      </w:pPr>
      <w:r w:rsidRPr="00F92BD7">
        <w:rPr>
          <w:rFonts w:ascii="Arial" w:hAnsi="Arial" w:cs="Arial"/>
        </w:rPr>
        <w:t>_________________</w:t>
      </w:r>
      <w:r w:rsidRPr="00F92BD7">
        <w:rPr>
          <w:rFonts w:ascii="Arial" w:hAnsi="Arial" w:cs="Arial"/>
        </w:rPr>
        <w:tab/>
      </w:r>
    </w:p>
    <w:p w:rsidR="005D4C15" w:rsidRPr="00F92BD7" w:rsidRDefault="005D4C15" w:rsidP="00B82824">
      <w:pPr>
        <w:rPr>
          <w:rFonts w:ascii="Arial" w:hAnsi="Arial" w:cs="Arial"/>
        </w:rPr>
      </w:pPr>
      <w:r w:rsidRPr="00F92BD7">
        <w:rPr>
          <w:rFonts w:ascii="Arial" w:hAnsi="Arial" w:cs="Arial"/>
        </w:rPr>
        <w:tab/>
      </w:r>
    </w:p>
    <w:p w:rsidR="005D4C15" w:rsidRPr="00F92BD7" w:rsidRDefault="005D4C15" w:rsidP="00B82824">
      <w:pPr>
        <w:ind w:left="720" w:hanging="720"/>
        <w:rPr>
          <w:rFonts w:ascii="Arial" w:hAnsi="Arial" w:cs="Arial"/>
        </w:rPr>
      </w:pPr>
      <w:r w:rsidRPr="00F92BD7">
        <w:rPr>
          <w:rFonts w:ascii="Arial" w:hAnsi="Arial" w:cs="Arial"/>
        </w:rPr>
        <w:t>22.</w:t>
      </w:r>
      <w:r w:rsidRPr="00F92BD7">
        <w:rPr>
          <w:rFonts w:ascii="Arial" w:hAnsi="Arial" w:cs="Arial"/>
        </w:rPr>
        <w:tab/>
        <w:t>Did you receive the most current federal tax products you ordered in good usable condition?</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Yes</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Q27]</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No</w:t>
      </w:r>
    </w:p>
    <w:p w:rsidR="005D4C15" w:rsidRPr="00F92BD7" w:rsidRDefault="005D4C15" w:rsidP="00B82824">
      <w:pPr>
        <w:rPr>
          <w:rFonts w:ascii="Arial" w:hAnsi="Arial" w:cs="Arial"/>
        </w:rPr>
      </w:pPr>
    </w:p>
    <w:p w:rsidR="005D4C15" w:rsidRPr="00F92BD7" w:rsidRDefault="005D4C15" w:rsidP="00B82824">
      <w:pPr>
        <w:rPr>
          <w:rFonts w:ascii="Arial" w:hAnsi="Arial" w:cs="Arial"/>
        </w:rPr>
      </w:pPr>
      <w:r w:rsidRPr="00F92BD7">
        <w:rPr>
          <w:rFonts w:ascii="Arial" w:hAnsi="Arial" w:cs="Arial"/>
        </w:rPr>
        <w:t>23.</w:t>
      </w:r>
      <w:r w:rsidRPr="00F92BD7">
        <w:rPr>
          <w:rFonts w:ascii="Arial" w:hAnsi="Arial" w:cs="Arial"/>
        </w:rPr>
        <w:tab/>
        <w:t>Which federal tax products were not received in usable condition?</w:t>
      </w:r>
    </w:p>
    <w:p w:rsidR="005D4C15" w:rsidRPr="00F92BD7" w:rsidRDefault="005D4C15" w:rsidP="00B82824">
      <w:pPr>
        <w:ind w:left="720"/>
        <w:rPr>
          <w:rFonts w:ascii="Arial" w:hAnsi="Arial" w:cs="Arial"/>
        </w:rPr>
      </w:pPr>
      <w:r w:rsidRPr="00F92BD7">
        <w:rPr>
          <w:rFonts w:ascii="Arial" w:hAnsi="Arial" w:cs="Arial"/>
        </w:rPr>
        <w:t xml:space="preserve">___        </w:t>
      </w:r>
    </w:p>
    <w:p w:rsidR="005D4C15" w:rsidRPr="00F92BD7" w:rsidRDefault="005D4C15" w:rsidP="00B82824">
      <w:pPr>
        <w:ind w:left="1440" w:hanging="720"/>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24.</w:t>
      </w:r>
      <w:r w:rsidRPr="00F92BD7">
        <w:rPr>
          <w:rFonts w:ascii="Arial" w:hAnsi="Arial" w:cs="Arial"/>
        </w:rPr>
        <w:tab/>
        <w:t xml:space="preserve">When you did not receive the federal tax products that you ordered in usable condition, which of the following did you do? </w:t>
      </w:r>
      <w:r w:rsidRPr="00F92BD7">
        <w:rPr>
          <w:rFonts w:ascii="Arial" w:hAnsi="Arial" w:cs="Arial"/>
          <w:i/>
        </w:rPr>
        <w:t>Please check all that apply.</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Called the IRS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Downloaded product from the web</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Called or e-mailed the Tax Forms Outlet Program (TFOP)</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Called the Community Based Outlet Program (CBOP)</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 xml:space="preserve">Called or e-mailed the International Program (INTL)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Did nothing</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Other, please specify _______________________________</w:t>
      </w:r>
    </w:p>
    <w:p w:rsidR="005D4C15" w:rsidRPr="00F92BD7" w:rsidRDefault="005D4C15" w:rsidP="00B82824">
      <w:pPr>
        <w:rPr>
          <w:rFonts w:ascii="Arial" w:hAnsi="Arial" w:cs="Arial"/>
        </w:rPr>
      </w:pPr>
    </w:p>
    <w:p w:rsidR="005D4C15" w:rsidRPr="00F92BD7" w:rsidRDefault="005D4C15" w:rsidP="00B82824">
      <w:pPr>
        <w:ind w:left="720" w:hanging="720"/>
        <w:rPr>
          <w:rFonts w:ascii="Arial" w:hAnsi="Arial" w:cs="Arial"/>
        </w:rPr>
      </w:pPr>
      <w:r w:rsidRPr="00F92BD7">
        <w:rPr>
          <w:rFonts w:ascii="Arial" w:hAnsi="Arial" w:cs="Arial"/>
        </w:rPr>
        <w:t>25.</w:t>
      </w:r>
      <w:r w:rsidRPr="00F92BD7">
        <w:rPr>
          <w:rFonts w:ascii="Arial" w:hAnsi="Arial" w:cs="Arial"/>
        </w:rPr>
        <w:tab/>
        <w:t>How would you rate your experience with reaching the IRS (CBOP/TFOP/International Program) about the defective product?</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5 - Very easy</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Q27]</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4 - Easy</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Q27]</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3 - Neither Easy nor Difficult</w:t>
      </w:r>
      <w:r w:rsidRPr="00F92BD7">
        <w:rPr>
          <w:rFonts w:ascii="Arial" w:hAnsi="Arial" w:cs="Arial"/>
        </w:rPr>
        <w:tab/>
      </w:r>
      <w:r w:rsidRPr="00F92BD7">
        <w:rPr>
          <w:rFonts w:ascii="Arial" w:hAnsi="Arial" w:cs="Arial"/>
          <w:b/>
        </w:rPr>
        <w:t>[Skip to Q27]</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Difficult</w:t>
      </w:r>
      <w:r w:rsidRPr="00F92BD7" w:rsidDel="004D6381">
        <w:rPr>
          <w:rFonts w:ascii="Arial" w:hAnsi="Arial" w:cs="Arial"/>
        </w:rPr>
        <w:t xml:space="preserve"> </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 Very difficult</w:t>
      </w:r>
    </w:p>
    <w:p w:rsidR="005D4C15" w:rsidRPr="00F92BD7" w:rsidRDefault="005D4C15" w:rsidP="00B82824">
      <w:pPr>
        <w:rPr>
          <w:rFonts w:ascii="Arial" w:hAnsi="Arial" w:cs="Arial"/>
        </w:rPr>
      </w:pPr>
      <w:r w:rsidRPr="00F92BD7">
        <w:rPr>
          <w:rFonts w:ascii="Arial" w:hAnsi="Arial" w:cs="Arial"/>
        </w:rPr>
        <w:tab/>
      </w:r>
    </w:p>
    <w:p w:rsidR="005D4C15" w:rsidRPr="00F92BD7" w:rsidRDefault="005D4C15" w:rsidP="00B82824">
      <w:pPr>
        <w:ind w:left="720" w:hanging="720"/>
        <w:rPr>
          <w:rFonts w:ascii="Arial" w:hAnsi="Arial" w:cs="Arial"/>
        </w:rPr>
      </w:pPr>
      <w:r w:rsidRPr="00F92BD7">
        <w:rPr>
          <w:rFonts w:ascii="Arial" w:hAnsi="Arial" w:cs="Arial"/>
        </w:rPr>
        <w:t>26.</w:t>
      </w:r>
      <w:r w:rsidRPr="00F92BD7">
        <w:rPr>
          <w:rFonts w:ascii="Arial" w:hAnsi="Arial" w:cs="Arial"/>
        </w:rPr>
        <w:tab/>
        <w:t>What was difficult about reaching the IRS about tax products that were not usable?</w:t>
      </w:r>
    </w:p>
    <w:p w:rsidR="005D4C15" w:rsidRPr="00F92BD7" w:rsidRDefault="005D4C15" w:rsidP="00B82824">
      <w:pPr>
        <w:ind w:left="720"/>
        <w:rPr>
          <w:rFonts w:ascii="Arial" w:hAnsi="Arial" w:cs="Arial"/>
        </w:rPr>
      </w:pPr>
      <w:r w:rsidRPr="00F92BD7">
        <w:rPr>
          <w:rFonts w:ascii="Arial" w:hAnsi="Arial" w:cs="Arial"/>
        </w:rPr>
        <w:t>_______________________________________________________</w:t>
      </w:r>
    </w:p>
    <w:p w:rsidR="005D4C15" w:rsidRPr="00F92BD7" w:rsidRDefault="005D4C15" w:rsidP="00B82824">
      <w:pPr>
        <w:ind w:left="720"/>
        <w:rPr>
          <w:rFonts w:ascii="Arial" w:hAnsi="Arial" w:cs="Arial"/>
        </w:rPr>
      </w:pPr>
      <w:r w:rsidRPr="00F92BD7">
        <w:rPr>
          <w:rFonts w:ascii="Arial" w:hAnsi="Arial" w:cs="Arial"/>
        </w:rPr>
        <w:t>_______________________________________________________</w:t>
      </w:r>
    </w:p>
    <w:p w:rsidR="005D4C15" w:rsidRPr="00F92BD7" w:rsidRDefault="005D4C15" w:rsidP="00B82824">
      <w:pPr>
        <w:ind w:left="720"/>
        <w:rPr>
          <w:rFonts w:ascii="Arial" w:hAnsi="Arial" w:cs="Arial"/>
        </w:rPr>
      </w:pPr>
      <w:r w:rsidRPr="00F92BD7">
        <w:rPr>
          <w:rFonts w:ascii="Arial" w:hAnsi="Arial" w:cs="Arial"/>
        </w:rPr>
        <w:t>_______________________________________________________</w:t>
      </w:r>
    </w:p>
    <w:p w:rsidR="005D4C15" w:rsidRPr="00F92BD7" w:rsidRDefault="005D4C15" w:rsidP="00B82824">
      <w:pPr>
        <w:rPr>
          <w:rFonts w:ascii="Arial" w:hAnsi="Arial" w:cs="Arial"/>
          <w:b/>
        </w:rPr>
      </w:pPr>
    </w:p>
    <w:p w:rsidR="005D4C15" w:rsidRPr="00F92BD7" w:rsidRDefault="005D4C15" w:rsidP="00B82824">
      <w:pPr>
        <w:ind w:left="720" w:hanging="180"/>
        <w:rPr>
          <w:rFonts w:ascii="Arial" w:hAnsi="Arial" w:cs="Arial"/>
        </w:rPr>
      </w:pPr>
    </w:p>
    <w:p w:rsidR="005D4C15" w:rsidRPr="00F92BD7" w:rsidRDefault="005D4C15" w:rsidP="00B82824">
      <w:pPr>
        <w:tabs>
          <w:tab w:val="num" w:pos="1440"/>
        </w:tabs>
        <w:ind w:left="720" w:hanging="720"/>
        <w:rPr>
          <w:rFonts w:ascii="Arial" w:hAnsi="Arial" w:cs="Arial"/>
        </w:rPr>
      </w:pPr>
      <w:r w:rsidRPr="00F92BD7">
        <w:rPr>
          <w:rFonts w:ascii="Arial" w:hAnsi="Arial" w:cs="Arial"/>
        </w:rPr>
        <w:t>27.</w:t>
      </w:r>
      <w:r w:rsidRPr="00F92BD7">
        <w:rPr>
          <w:rFonts w:ascii="Arial" w:hAnsi="Arial" w:cs="Arial"/>
        </w:rPr>
        <w:tab/>
        <w:t>Overall, how would you rate your satisfaction with the IRS order and delivery process for federal tax products and services?</w:t>
      </w:r>
    </w:p>
    <w:p w:rsidR="005D4C15" w:rsidRPr="00F92BD7" w:rsidRDefault="005D4C15" w:rsidP="00B82824">
      <w:pPr>
        <w:tabs>
          <w:tab w:val="num" w:pos="1440"/>
        </w:tabs>
        <w:ind w:left="720" w:hanging="720"/>
        <w:rPr>
          <w:rFonts w:ascii="Arial" w:hAnsi="Arial" w:cs="Arial"/>
        </w:rPr>
      </w:pP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rPr>
          <w:rFonts w:ascii="Arial" w:hAnsi="Arial" w:cs="Arial"/>
        </w:rPr>
      </w:pPr>
      <w:r w:rsidRPr="00F92BD7">
        <w:rPr>
          <w:rFonts w:ascii="Arial" w:hAnsi="Arial" w:cs="Arial"/>
        </w:rPr>
        <w:t>5 - Very satisfied</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Q29]</w:t>
      </w:r>
    </w:p>
    <w:p w:rsidR="005D4C15" w:rsidRPr="00F92BD7" w:rsidRDefault="005D4C15" w:rsidP="000F7639">
      <w:pPr>
        <w:numPr>
          <w:ilvl w:val="0"/>
          <w:numId w:val="20"/>
        </w:numPr>
        <w:tabs>
          <w:tab w:val="clear" w:pos="360"/>
          <w:tab w:val="left" w:pos="540"/>
        </w:tabs>
        <w:ind w:left="900" w:firstLine="0"/>
        <w:jc w:val="both"/>
        <w:rPr>
          <w:rFonts w:ascii="Arial" w:hAnsi="Arial" w:cs="Arial"/>
        </w:rPr>
      </w:pPr>
      <w:r w:rsidRPr="00F92BD7">
        <w:rPr>
          <w:rFonts w:ascii="Arial" w:hAnsi="Arial" w:cs="Arial"/>
        </w:rPr>
        <w:t>4 - Satisfied</w:t>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rPr>
        <w:tab/>
      </w:r>
      <w:r w:rsidRPr="00F92BD7">
        <w:rPr>
          <w:rFonts w:ascii="Arial" w:hAnsi="Arial" w:cs="Arial"/>
          <w:b/>
        </w:rPr>
        <w:t>[Skip to Q29]</w:t>
      </w:r>
    </w:p>
    <w:p w:rsidR="005D4C15" w:rsidRPr="00F92BD7" w:rsidRDefault="005D4C15" w:rsidP="000F7639">
      <w:pPr>
        <w:numPr>
          <w:ilvl w:val="0"/>
          <w:numId w:val="20"/>
        </w:numPr>
        <w:tabs>
          <w:tab w:val="clear" w:pos="360"/>
          <w:tab w:val="left" w:pos="540"/>
        </w:tabs>
        <w:ind w:left="900" w:firstLine="0"/>
        <w:jc w:val="both"/>
        <w:rPr>
          <w:rFonts w:ascii="Arial" w:hAnsi="Arial" w:cs="Arial"/>
        </w:rPr>
      </w:pPr>
      <w:r w:rsidRPr="00F92BD7">
        <w:rPr>
          <w:rFonts w:ascii="Arial" w:hAnsi="Arial" w:cs="Arial"/>
        </w:rPr>
        <w:t>3 –Neither Satisfied nor Dissatisfied</w:t>
      </w:r>
      <w:r w:rsidRPr="00F92BD7">
        <w:rPr>
          <w:rFonts w:ascii="Arial" w:hAnsi="Arial" w:cs="Arial"/>
        </w:rPr>
        <w:tab/>
      </w:r>
      <w:r w:rsidRPr="00F92BD7">
        <w:rPr>
          <w:rFonts w:ascii="Arial" w:hAnsi="Arial" w:cs="Arial"/>
          <w:b/>
        </w:rPr>
        <w:t>[Skip to Q29]</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2 - Dissatisfied</w:t>
      </w:r>
      <w:r w:rsidRPr="00F92BD7">
        <w:rPr>
          <w:rFonts w:ascii="Arial" w:hAnsi="Arial" w:cs="Arial"/>
        </w:rPr>
        <w:tab/>
      </w:r>
      <w:r w:rsidRPr="00F92BD7">
        <w:rPr>
          <w:rFonts w:ascii="Arial" w:hAnsi="Arial" w:cs="Arial"/>
        </w:rPr>
        <w:tab/>
      </w:r>
      <w:r w:rsidRPr="00F92BD7">
        <w:rPr>
          <w:rFonts w:ascii="Arial" w:hAnsi="Arial" w:cs="Arial"/>
        </w:rPr>
        <w:tab/>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jc w:val="both"/>
        <w:rPr>
          <w:rFonts w:ascii="Arial" w:hAnsi="Arial" w:cs="Arial"/>
        </w:rPr>
      </w:pPr>
      <w:r w:rsidRPr="00F92BD7">
        <w:rPr>
          <w:rFonts w:ascii="Arial" w:hAnsi="Arial" w:cs="Arial"/>
        </w:rPr>
        <w:t>1 - Very dissatisfied</w:t>
      </w:r>
      <w:r w:rsidRPr="00F92BD7">
        <w:rPr>
          <w:rFonts w:ascii="Arial" w:hAnsi="Arial" w:cs="Arial"/>
        </w:rPr>
        <w:tab/>
      </w:r>
      <w:r w:rsidRPr="00F92BD7">
        <w:rPr>
          <w:rFonts w:ascii="Arial" w:hAnsi="Arial" w:cs="Arial"/>
        </w:rPr>
        <w:tab/>
      </w:r>
    </w:p>
    <w:p w:rsidR="005D4C15" w:rsidRPr="00F92BD7" w:rsidRDefault="005D4C15" w:rsidP="00B82824">
      <w:pPr>
        <w:pStyle w:val="Style1"/>
        <w:spacing w:before="0" w:after="0"/>
        <w:rPr>
          <w:rFonts w:ascii="Arial" w:hAnsi="Arial"/>
          <w:szCs w:val="24"/>
        </w:rPr>
      </w:pPr>
      <w:r w:rsidRPr="00F92BD7">
        <w:rPr>
          <w:rFonts w:ascii="Arial" w:hAnsi="Arial"/>
          <w:b w:val="0"/>
        </w:rPr>
        <w:tab/>
      </w:r>
      <w:r w:rsidRPr="00F92BD7">
        <w:rPr>
          <w:rFonts w:ascii="Arial" w:hAnsi="Arial"/>
          <w:b w:val="0"/>
        </w:rPr>
        <w:tab/>
      </w:r>
    </w:p>
    <w:p w:rsidR="005D4C15" w:rsidRPr="00F92BD7" w:rsidRDefault="005D4C15" w:rsidP="00B82824">
      <w:pPr>
        <w:rPr>
          <w:rFonts w:ascii="Arial" w:hAnsi="Arial" w:cs="Arial"/>
        </w:rPr>
      </w:pPr>
    </w:p>
    <w:p w:rsidR="005D4C15" w:rsidRPr="00F92BD7" w:rsidRDefault="005D4C15" w:rsidP="00B82824">
      <w:pPr>
        <w:tabs>
          <w:tab w:val="num" w:pos="1440"/>
        </w:tabs>
        <w:ind w:left="720" w:hanging="720"/>
        <w:rPr>
          <w:rFonts w:ascii="Arial" w:hAnsi="Arial" w:cs="Arial"/>
        </w:rPr>
      </w:pPr>
      <w:r w:rsidRPr="00F92BD7">
        <w:rPr>
          <w:rFonts w:ascii="Arial" w:hAnsi="Arial" w:cs="Arial"/>
        </w:rPr>
        <w:t xml:space="preserve">28.  </w:t>
      </w:r>
      <w:r w:rsidRPr="00F92BD7">
        <w:rPr>
          <w:rFonts w:ascii="Arial" w:hAnsi="Arial" w:cs="Arial"/>
        </w:rPr>
        <w:tab/>
        <w:t xml:space="preserve">What were the reason(s) for your dissatisfaction with the order and delivery services you received through the program? </w:t>
      </w:r>
      <w:r w:rsidRPr="00F92BD7">
        <w:rPr>
          <w:rFonts w:ascii="Arial" w:hAnsi="Arial" w:cs="Arial"/>
        </w:rPr>
        <w:tab/>
      </w:r>
    </w:p>
    <w:p w:rsidR="005D4C15" w:rsidRPr="00F92BD7" w:rsidRDefault="005D4C15" w:rsidP="00B82824">
      <w:pPr>
        <w:tabs>
          <w:tab w:val="num" w:pos="1440"/>
        </w:tabs>
        <w:ind w:left="720" w:hanging="720"/>
        <w:rPr>
          <w:rFonts w:ascii="Arial" w:hAnsi="Arial" w:cs="Arial"/>
        </w:rPr>
      </w:pPr>
    </w:p>
    <w:p w:rsidR="005D4C15" w:rsidRPr="00F92BD7" w:rsidRDefault="005D4C15" w:rsidP="00B82824">
      <w:pPr>
        <w:tabs>
          <w:tab w:val="num" w:pos="1440"/>
        </w:tabs>
        <w:ind w:left="720" w:hanging="720"/>
        <w:rPr>
          <w:rFonts w:ascii="Arial" w:hAnsi="Arial" w:cs="Arial"/>
        </w:rPr>
      </w:pPr>
      <w:r w:rsidRPr="00F92BD7">
        <w:rPr>
          <w:rFonts w:ascii="Arial" w:hAnsi="Arial" w:cs="Arial"/>
        </w:rPr>
        <w:t xml:space="preserve">29.    </w:t>
      </w:r>
      <w:r w:rsidRPr="00F92BD7">
        <w:rPr>
          <w:rFonts w:ascii="Arial" w:hAnsi="Arial" w:cs="Arial"/>
        </w:rPr>
        <w:tab/>
        <w:t xml:space="preserve">In your opinion, what would be the most important improvements that the IRS could make in its tax forms order and fulfillment process?   </w:t>
      </w:r>
    </w:p>
    <w:p w:rsidR="005D4C15" w:rsidRPr="00F92BD7" w:rsidRDefault="005D4C15" w:rsidP="00B82824">
      <w:pPr>
        <w:tabs>
          <w:tab w:val="num" w:pos="720"/>
        </w:tabs>
        <w:ind w:left="720" w:hanging="720"/>
        <w:rPr>
          <w:rFonts w:ascii="Arial" w:hAnsi="Arial" w:cs="Arial"/>
        </w:rPr>
      </w:pPr>
      <w:r w:rsidRPr="00F92BD7">
        <w:rPr>
          <w:rFonts w:ascii="Arial" w:hAnsi="Arial" w:cs="Arial"/>
        </w:rPr>
        <w:tab/>
        <w:t>___________________________________________________________</w:t>
      </w:r>
    </w:p>
    <w:p w:rsidR="005D4C15" w:rsidRPr="00F92BD7" w:rsidRDefault="005D4C15" w:rsidP="00B82824">
      <w:pPr>
        <w:tabs>
          <w:tab w:val="num" w:pos="1440"/>
        </w:tabs>
        <w:ind w:left="720" w:hanging="720"/>
        <w:rPr>
          <w:rFonts w:ascii="Arial" w:hAnsi="Arial" w:cs="Arial"/>
        </w:rPr>
      </w:pPr>
      <w:r w:rsidRPr="00F92BD7">
        <w:rPr>
          <w:rFonts w:ascii="Arial" w:hAnsi="Arial" w:cs="Arial"/>
        </w:rPr>
        <w:tab/>
        <w:t>___________________________________________________________</w:t>
      </w:r>
    </w:p>
    <w:p w:rsidR="005D4C15" w:rsidRPr="00F92BD7" w:rsidRDefault="005D4C15" w:rsidP="00B82824">
      <w:pPr>
        <w:tabs>
          <w:tab w:val="num" w:pos="1440"/>
        </w:tabs>
        <w:ind w:left="720" w:hanging="720"/>
        <w:rPr>
          <w:b/>
          <w:bCs/>
        </w:rPr>
      </w:pPr>
      <w:r w:rsidRPr="00F92BD7">
        <w:rPr>
          <w:rFonts w:ascii="Arial" w:hAnsi="Arial" w:cs="Arial"/>
        </w:rPr>
        <w:t>30.</w:t>
      </w:r>
      <w:r w:rsidRPr="00F92BD7">
        <w:rPr>
          <w:rFonts w:ascii="Arial" w:hAnsi="Arial" w:cs="Arial"/>
        </w:rPr>
        <w:tab/>
        <w:t>Do you believe your patrons find value in the service this program offers to taxpayers</w:t>
      </w:r>
      <w:r w:rsidRPr="00F92BD7">
        <w:rPr>
          <w:b/>
          <w:bCs/>
        </w:rPr>
        <w:t>?</w:t>
      </w:r>
    </w:p>
    <w:p w:rsidR="005D4C15" w:rsidRPr="00F92BD7" w:rsidRDefault="005D4C15" w:rsidP="00B82824">
      <w:pPr>
        <w:rPr>
          <w:b/>
          <w:bCs/>
        </w:rPr>
      </w:pP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pPr>
      <w:r w:rsidRPr="00F92BD7">
        <w:t>Yes</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pPr>
      <w:r w:rsidRPr="00F92BD7">
        <w:t>No</w:t>
      </w:r>
    </w:p>
    <w:p w:rsidR="005D4C15" w:rsidRPr="00F92BD7" w:rsidRDefault="005D4C15" w:rsidP="000F7639">
      <w:pPr>
        <w:numPr>
          <w:ilvl w:val="0"/>
          <w:numId w:val="20"/>
        </w:numPr>
        <w:tabs>
          <w:tab w:val="clear" w:pos="360"/>
          <w:tab w:val="left" w:pos="540"/>
          <w:tab w:val="left" w:pos="900"/>
          <w:tab w:val="left" w:pos="1440"/>
          <w:tab w:val="left" w:pos="2880"/>
          <w:tab w:val="left" w:pos="3600"/>
        </w:tabs>
        <w:ind w:left="900" w:firstLine="0"/>
      </w:pPr>
      <w:r w:rsidRPr="00F92BD7">
        <w:t>Don’t Know</w:t>
      </w:r>
    </w:p>
    <w:p w:rsidR="005D4C15" w:rsidRPr="00F92BD7" w:rsidRDefault="005D4C15" w:rsidP="00BC3745">
      <w:pPr>
        <w:rPr>
          <w:rFonts w:ascii="Arial" w:hAnsi="Arial" w:cs="Arial"/>
          <w:sz w:val="44"/>
          <w:szCs w:val="44"/>
        </w:rPr>
      </w:pPr>
    </w:p>
    <w:p w:rsidR="005D4C15" w:rsidRPr="00F92BD7" w:rsidRDefault="005D4C15" w:rsidP="00BC3745">
      <w:pPr>
        <w:rPr>
          <w:rFonts w:ascii="Arial" w:hAnsi="Arial" w:cs="Arial"/>
          <w:sz w:val="44"/>
          <w:szCs w:val="44"/>
        </w:rPr>
      </w:pPr>
    </w:p>
    <w:p w:rsidR="005D4C15" w:rsidRPr="00F92BD7" w:rsidRDefault="005D4C15" w:rsidP="003B16D7">
      <w:pPr>
        <w:pStyle w:val="Default"/>
        <w:rPr>
          <w:rFonts w:ascii="VGYIEZ+Arial-BoldMT" w:hAnsi="VGYIEZ+Arial-BoldMT" w:cs="VGYIEZ+Arial-BoldMT"/>
          <w:color w:val="auto"/>
          <w:sz w:val="22"/>
          <w:szCs w:val="22"/>
        </w:rPr>
      </w:pPr>
      <w:r w:rsidRPr="00F92BD7">
        <w:rPr>
          <w:rFonts w:ascii="VGYIEZ+Arial-BoldMT" w:hAnsi="VGYIEZ+Arial-BoldMT" w:cs="VGYIEZ+Arial-BoldMT"/>
          <w:b/>
          <w:bCs/>
          <w:color w:val="auto"/>
          <w:sz w:val="22"/>
          <w:szCs w:val="22"/>
        </w:rPr>
        <w:t xml:space="preserve"> </w:t>
      </w:r>
    </w:p>
    <w:p w:rsidR="005D4C15" w:rsidRPr="00F92BD7" w:rsidRDefault="005D4C15" w:rsidP="00B03DA9">
      <w:pPr>
        <w:pStyle w:val="Style1"/>
        <w:tabs>
          <w:tab w:val="left" w:pos="5040"/>
        </w:tabs>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rPr>
          <w:rFonts w:ascii="Times New Roman" w:hAnsi="Times New Roman"/>
          <w:szCs w:val="24"/>
        </w:rPr>
      </w:pPr>
    </w:p>
    <w:p w:rsidR="005D4C15" w:rsidRPr="00F92BD7" w:rsidRDefault="005D4C15" w:rsidP="00B03DA9">
      <w:pPr>
        <w:pStyle w:val="Style1"/>
        <w:spacing w:before="0" w:after="0"/>
        <w:jc w:val="center"/>
        <w:rPr>
          <w:rFonts w:ascii="Arial" w:hAnsi="Arial"/>
          <w:sz w:val="32"/>
        </w:rPr>
      </w:pPr>
      <w:r w:rsidRPr="00F92BD7">
        <w:rPr>
          <w:rFonts w:ascii="Arial" w:hAnsi="Arial"/>
          <w:sz w:val="32"/>
        </w:rPr>
        <w:t>Customer Satisfaction Survey for External</w:t>
      </w:r>
    </w:p>
    <w:p w:rsidR="005D4C15" w:rsidRPr="00F92BD7" w:rsidRDefault="005D4C15" w:rsidP="00B03DA9">
      <w:pPr>
        <w:pStyle w:val="Style1"/>
        <w:spacing w:before="0" w:after="0"/>
        <w:jc w:val="center"/>
        <w:rPr>
          <w:rFonts w:ascii="Arial" w:hAnsi="Arial"/>
          <w:sz w:val="32"/>
        </w:rPr>
      </w:pPr>
      <w:r w:rsidRPr="00F92BD7">
        <w:rPr>
          <w:rFonts w:ascii="Arial" w:hAnsi="Arial"/>
          <w:sz w:val="32"/>
        </w:rPr>
        <w:t>Customers of Media and Publications Division:</w:t>
      </w:r>
    </w:p>
    <w:p w:rsidR="005D4C15" w:rsidRPr="00F92BD7" w:rsidRDefault="005D4C15" w:rsidP="00B03DA9">
      <w:pPr>
        <w:pStyle w:val="Style1"/>
        <w:spacing w:before="0" w:after="0"/>
        <w:jc w:val="center"/>
        <w:rPr>
          <w:rFonts w:ascii="Arial" w:hAnsi="Arial"/>
          <w:sz w:val="32"/>
        </w:rPr>
      </w:pPr>
    </w:p>
    <w:p w:rsidR="005D4C15" w:rsidRPr="00F92BD7" w:rsidRDefault="005D4C15" w:rsidP="00B03DA9">
      <w:pPr>
        <w:pStyle w:val="Style1"/>
        <w:spacing w:before="0" w:after="0"/>
        <w:jc w:val="center"/>
        <w:rPr>
          <w:rFonts w:ascii="Arial" w:hAnsi="Arial"/>
          <w:sz w:val="32"/>
        </w:rPr>
      </w:pPr>
      <w:r w:rsidRPr="00F92BD7">
        <w:rPr>
          <w:rFonts w:ascii="Arial" w:hAnsi="Arial"/>
          <w:sz w:val="32"/>
        </w:rPr>
        <w:t>IRS Media and Publication Division</w:t>
      </w:r>
    </w:p>
    <w:p w:rsidR="005D4C15" w:rsidRPr="00F92BD7" w:rsidRDefault="005D4C15" w:rsidP="00B03DA9">
      <w:pPr>
        <w:pStyle w:val="Style1"/>
        <w:spacing w:before="0" w:after="0"/>
        <w:jc w:val="center"/>
        <w:rPr>
          <w:rFonts w:ascii="Arial" w:hAnsi="Arial"/>
          <w:sz w:val="32"/>
        </w:rPr>
      </w:pPr>
      <w:r w:rsidRPr="00F92BD7">
        <w:rPr>
          <w:rFonts w:ascii="Arial" w:hAnsi="Arial"/>
          <w:sz w:val="32"/>
        </w:rPr>
        <w:t>2012 Tax Preparer Survey</w:t>
      </w:r>
    </w:p>
    <w:p w:rsidR="005D4C15" w:rsidRPr="00F92BD7" w:rsidRDefault="005D4C15" w:rsidP="00B03DA9">
      <w:pPr>
        <w:pStyle w:val="Style1"/>
        <w:spacing w:before="0" w:after="0"/>
        <w:jc w:val="center"/>
        <w:rPr>
          <w:rFonts w:ascii="Arial" w:hAnsi="Arial"/>
          <w:sz w:val="32"/>
        </w:rPr>
      </w:pPr>
    </w:p>
    <w:p w:rsidR="005D4C15" w:rsidRPr="00F92BD7" w:rsidRDefault="005D4C15" w:rsidP="00B03DA9">
      <w:pPr>
        <w:pStyle w:val="Style1"/>
        <w:spacing w:before="0" w:after="0"/>
        <w:ind w:left="2880"/>
        <w:rPr>
          <w:rFonts w:ascii="Arial" w:hAnsi="Arial"/>
          <w:sz w:val="32"/>
        </w:rPr>
      </w:pPr>
      <w:r w:rsidRPr="00F92BD7">
        <w:rPr>
          <w:rFonts w:ascii="Arial" w:hAnsi="Arial"/>
          <w:sz w:val="32"/>
        </w:rPr>
        <w:t xml:space="preserve">    Online Version</w:t>
      </w:r>
    </w:p>
    <w:p w:rsidR="005D4C15" w:rsidRPr="00F92BD7" w:rsidRDefault="005D4C15" w:rsidP="00B03DA9">
      <w:pPr>
        <w:pStyle w:val="Style1"/>
        <w:spacing w:before="0" w:after="0"/>
        <w:jc w:val="center"/>
        <w:rPr>
          <w:rFonts w:ascii="Arial" w:hAnsi="Arial"/>
          <w:sz w:val="32"/>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r w:rsidRPr="00F92BD7">
        <w:rPr>
          <w:rFonts w:ascii="Arial" w:hAnsi="Arial"/>
          <w:szCs w:val="24"/>
        </w:rPr>
        <w:t>Internal Revenue Service</w:t>
      </w:r>
    </w:p>
    <w:p w:rsidR="005D4C15" w:rsidRPr="00F92BD7" w:rsidRDefault="005D4C15" w:rsidP="00B03DA9">
      <w:pPr>
        <w:pStyle w:val="Style1"/>
        <w:spacing w:before="0" w:after="0"/>
        <w:jc w:val="center"/>
        <w:rPr>
          <w:rFonts w:ascii="Arial" w:hAnsi="Arial"/>
          <w:szCs w:val="24"/>
        </w:rPr>
      </w:pPr>
      <w:r w:rsidRPr="00F92BD7">
        <w:rPr>
          <w:rFonts w:ascii="Arial" w:hAnsi="Arial"/>
          <w:szCs w:val="24"/>
        </w:rPr>
        <w:t>Tax Forms and Publications Division</w:t>
      </w: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r w:rsidRPr="00F92BD7">
        <w:rPr>
          <w:rFonts w:ascii="Arial" w:hAnsi="Arial"/>
          <w:szCs w:val="24"/>
        </w:rPr>
        <w:t xml:space="preserve"> </w:t>
      </w: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pStyle w:val="Style1"/>
        <w:spacing w:before="0" w:after="0"/>
        <w:jc w:val="center"/>
        <w:rPr>
          <w:rFonts w:ascii="Arial" w:hAnsi="Arial"/>
          <w:szCs w:val="24"/>
        </w:rPr>
      </w:pPr>
    </w:p>
    <w:p w:rsidR="005D4C15" w:rsidRPr="00F92BD7" w:rsidRDefault="005D4C15" w:rsidP="00B03DA9">
      <w:pPr>
        <w:ind w:left="720" w:hanging="720"/>
      </w:pPr>
      <w:r w:rsidRPr="00F92BD7">
        <w:br w:type="page"/>
      </w:r>
    </w:p>
    <w:p w:rsidR="005D4C15" w:rsidRPr="00F92BD7" w:rsidRDefault="005D4C15" w:rsidP="00B03DA9">
      <w:pPr>
        <w:ind w:left="720" w:hanging="720"/>
      </w:pPr>
    </w:p>
    <w:p w:rsidR="005D4C15" w:rsidRPr="00F92BD7" w:rsidRDefault="005D4C15" w:rsidP="00B03DA9">
      <w:pPr>
        <w:ind w:left="720" w:hanging="720"/>
      </w:pPr>
      <w:r w:rsidRPr="00F92BD7">
        <w:t>///PROGRAMMER: NEVER DISPLAY THE RESPONSE CODES, NEVER DISPLAY THE CODE N/A VALUE (98)///</w:t>
      </w:r>
    </w:p>
    <w:p w:rsidR="005D4C15" w:rsidRPr="00F92BD7" w:rsidRDefault="005D4C15" w:rsidP="00B03DA9">
      <w:pPr>
        <w:ind w:left="720" w:hanging="720"/>
      </w:pPr>
    </w:p>
    <w:p w:rsidR="005D4C15" w:rsidRPr="00F92BD7" w:rsidRDefault="005D4C15" w:rsidP="00B03DA9">
      <w:pPr>
        <w:ind w:left="720" w:hanging="720"/>
      </w:pPr>
      <w:r w:rsidRPr="00F92BD7">
        <w:t>///PROGRAMMER: IF TEXT ON THIS DOCUMENT IS BOLDED, IT SHOULD BE BOLDED ON THE WEB SCREEN AS WELL///</w:t>
      </w:r>
    </w:p>
    <w:p w:rsidR="005D4C15" w:rsidRPr="00F92BD7" w:rsidRDefault="005D4C15" w:rsidP="00B03DA9">
      <w:pPr>
        <w:ind w:left="720" w:hanging="720"/>
      </w:pPr>
    </w:p>
    <w:p w:rsidR="005D4C15" w:rsidRPr="00F92BD7" w:rsidRDefault="005D4C15" w:rsidP="00B03DA9">
      <w:pPr>
        <w:ind w:left="720" w:hanging="720"/>
      </w:pPr>
      <w:r w:rsidRPr="00F92BD7">
        <w:t>///PROGRAMMER: PLEASE INCLUDE A PREVIOUS AND NEXT BUTTON ON EACH PAGE///</w:t>
      </w:r>
    </w:p>
    <w:p w:rsidR="005D4C15" w:rsidRPr="00F92BD7" w:rsidRDefault="005D4C15" w:rsidP="00B03DA9">
      <w:pPr>
        <w:ind w:left="720" w:hanging="720"/>
      </w:pPr>
    </w:p>
    <w:p w:rsidR="005D4C15" w:rsidRPr="00F92BD7" w:rsidRDefault="005D4C15" w:rsidP="00B03DA9">
      <w:pPr>
        <w:ind w:left="720" w:hanging="720"/>
      </w:pPr>
      <w:r w:rsidRPr="00F92BD7">
        <w:t>///PROGRAMMER: PLEASE POST “FOR TECHNICAL ASSISTANCE, PLEASE CONTACT OUR HELP DESK VIA E-MAIL AT irssurveyhelp@forsmarshgroup.com  OR CALL 1-800-521-7117” AT THE BOTTOM OF EACH SCREEN///</w:t>
      </w:r>
    </w:p>
    <w:p w:rsidR="005D4C15" w:rsidRPr="00F92BD7" w:rsidRDefault="005D4C15" w:rsidP="00B03DA9">
      <w:pPr>
        <w:ind w:left="720" w:hanging="720"/>
        <w:rPr>
          <w:rFonts w:ascii="Arial" w:hAnsi="Arial" w:cs="Arial"/>
          <w:b/>
          <w:bCs/>
        </w:rPr>
      </w:pPr>
    </w:p>
    <w:p w:rsidR="005D4C15" w:rsidRPr="00F92BD7" w:rsidRDefault="005D4C15" w:rsidP="00B03DA9">
      <w:pPr>
        <w:ind w:left="720" w:hanging="720"/>
        <w:rPr>
          <w:rFonts w:ascii="Arial" w:hAnsi="Arial" w:cs="Arial"/>
          <w:b/>
          <w:bCs/>
        </w:rPr>
      </w:pPr>
      <w:r w:rsidRPr="00F92BD7">
        <w:rPr>
          <w:rFonts w:ascii="Arial" w:hAnsi="Arial" w:cs="Arial"/>
          <w:b/>
          <w:bCs/>
        </w:rPr>
        <w:t>//ASK ALL//</w:t>
      </w:r>
    </w:p>
    <w:p w:rsidR="005D4C15" w:rsidRPr="00F92BD7" w:rsidRDefault="005D4C15" w:rsidP="00B03DA9">
      <w:pPr>
        <w:rPr>
          <w:rFonts w:ascii="Calibri" w:hAnsi="Calibri"/>
        </w:rPr>
      </w:pPr>
      <w:r w:rsidRPr="00F92BD7">
        <w:rPr>
          <w:rFonts w:ascii="Arial" w:hAnsi="Arial" w:cs="Arial"/>
          <w:b/>
          <w:bCs/>
        </w:rPr>
        <w:t>Web Introduction</w:t>
      </w:r>
      <w:r w:rsidRPr="00F92BD7">
        <w:rPr>
          <w:rFonts w:ascii="Calibri" w:hAnsi="Calibri"/>
        </w:rPr>
        <w:t xml:space="preserve"> </w:t>
      </w:r>
    </w:p>
    <w:p w:rsidR="005D4C15" w:rsidRPr="00F92BD7" w:rsidRDefault="005D4C15" w:rsidP="00B03DA9">
      <w:pPr>
        <w:rPr>
          <w:rFonts w:ascii="Calibri" w:hAnsi="Calibri" w:cs="Arial"/>
          <w:bCs/>
        </w:rPr>
      </w:pPr>
      <w:r w:rsidRPr="00F92BD7">
        <w:rPr>
          <w:rFonts w:ascii="Calibri" w:hAnsi="Calibri"/>
        </w:rPr>
        <w:t xml:space="preserve">Welcome to the IRS Media and Publications Division customer satisfaction survey.  </w:t>
      </w:r>
      <w:r w:rsidRPr="00F92BD7">
        <w:rPr>
          <w:rFonts w:ascii="Calibri" w:hAnsi="Calibri" w:cs="Arial"/>
          <w:bCs/>
        </w:rPr>
        <w:t xml:space="preserve">Fors Marsh Group LLC, an independent research organization, is working with the IRS to obtain your feedback as a tax preparer about forms, publications, and services that are used to assist customers in understanding, preparing, and filing federal income tax returns.  </w:t>
      </w:r>
    </w:p>
    <w:p w:rsidR="005D4C15" w:rsidRPr="00F92BD7" w:rsidRDefault="005D4C15" w:rsidP="00B03DA9">
      <w:pPr>
        <w:rPr>
          <w:rFonts w:ascii="Calibri" w:hAnsi="Calibri"/>
        </w:rPr>
      </w:pPr>
    </w:p>
    <w:p w:rsidR="005D4C15" w:rsidRPr="00F92BD7" w:rsidRDefault="005D4C15" w:rsidP="00B03DA9">
      <w:pPr>
        <w:autoSpaceDE w:val="0"/>
        <w:autoSpaceDN w:val="0"/>
        <w:adjustRightInd w:val="0"/>
        <w:rPr>
          <w:rFonts w:ascii="Calibri" w:hAnsi="Calibri" w:cs="Arial"/>
        </w:rPr>
      </w:pPr>
      <w:r w:rsidRPr="00F92BD7">
        <w:rPr>
          <w:rFonts w:ascii="Calibri" w:hAnsi="Calibri" w:cs="Arial"/>
          <w:bCs/>
        </w:rPr>
        <w:t xml:space="preserve">This survey should take no longer than 15 minutes.  </w:t>
      </w:r>
    </w:p>
    <w:p w:rsidR="005D4C15" w:rsidRPr="00F92BD7" w:rsidRDefault="005D4C15" w:rsidP="00B03DA9">
      <w:pPr>
        <w:rPr>
          <w:rFonts w:ascii="Calibri" w:hAnsi="Calibri" w:cs="Arial"/>
          <w:bCs/>
        </w:rPr>
      </w:pPr>
    </w:p>
    <w:p w:rsidR="005D4C15" w:rsidRPr="00F92BD7" w:rsidRDefault="005D4C15" w:rsidP="00B03DA9">
      <w:pPr>
        <w:autoSpaceDE w:val="0"/>
        <w:autoSpaceDN w:val="0"/>
        <w:adjustRightInd w:val="0"/>
        <w:rPr>
          <w:rFonts w:ascii="Calibri" w:hAnsi="Calibri" w:cs="Arial"/>
          <w:bCs/>
        </w:rPr>
      </w:pPr>
      <w:r w:rsidRPr="00F92BD7">
        <w:rPr>
          <w:rFonts w:ascii="Calibri" w:hAnsi="Calibri" w:cs="Arial"/>
          <w:bCs/>
        </w:rPr>
        <w:t>If you wish to verify the IRS’s sponsorship of the survey, please visit the IRS website at:</w:t>
      </w:r>
    </w:p>
    <w:p w:rsidR="005D4C15" w:rsidRPr="00F92BD7" w:rsidRDefault="005D4C15" w:rsidP="00B03DA9">
      <w:pPr>
        <w:rPr>
          <w:rFonts w:ascii="Calibri" w:hAnsi="Calibri" w:cs="Arial"/>
          <w:bCs/>
        </w:rPr>
      </w:pPr>
      <w:r w:rsidRPr="00F92BD7">
        <w:rPr>
          <w:rFonts w:ascii="Calibri" w:hAnsi="Calibri" w:cs="Arial"/>
          <w:bCs/>
        </w:rPr>
        <w:t>[UPDATED LINK]</w:t>
      </w:r>
    </w:p>
    <w:p w:rsidR="005D4C15" w:rsidRPr="00F92BD7" w:rsidRDefault="005D4C15" w:rsidP="00B03DA9">
      <w:pPr>
        <w:rPr>
          <w:rFonts w:ascii="Calibri" w:hAnsi="Calibri" w:cs="Arial"/>
          <w:bCs/>
        </w:rPr>
      </w:pPr>
    </w:p>
    <w:p w:rsidR="005D4C15" w:rsidRPr="00F92BD7" w:rsidRDefault="005D4C15" w:rsidP="00B03DA9">
      <w:pPr>
        <w:rPr>
          <w:rFonts w:ascii="Calibri" w:hAnsi="Calibri" w:cs="Arial"/>
          <w:bCs/>
        </w:rPr>
      </w:pPr>
      <w:r w:rsidRPr="00F92BD7">
        <w:rPr>
          <w:rFonts w:ascii="Calibri" w:hAnsi="Calibri" w:cs="Arial"/>
          <w:bCs/>
        </w:rPr>
        <w:t>Thank you in advance for your participation in this important survey.</w:t>
      </w:r>
      <w:r w:rsidRPr="00F92BD7">
        <w:rPr>
          <w:rFonts w:ascii="Calibri" w:hAnsi="Calibri"/>
        </w:rPr>
        <w:t xml:space="preserve"> </w:t>
      </w:r>
    </w:p>
    <w:p w:rsidR="005D4C15" w:rsidRPr="00F92BD7" w:rsidRDefault="005D4C15" w:rsidP="00B03DA9">
      <w:pPr>
        <w:jc w:val="both"/>
        <w:rPr>
          <w:rFonts w:ascii="Arial" w:hAnsi="Arial" w:cs="Arial"/>
          <w:bCs/>
        </w:rPr>
      </w:pPr>
    </w:p>
    <w:p w:rsidR="005D4C15" w:rsidRPr="00F92BD7" w:rsidRDefault="005D4C15" w:rsidP="00B03DA9">
      <w:pPr>
        <w:jc w:val="both"/>
        <w:rPr>
          <w:rFonts w:ascii="Arial" w:hAnsi="Arial" w:cs="Arial"/>
          <w:bCs/>
        </w:rPr>
      </w:pPr>
      <w:r w:rsidRPr="00F92BD7">
        <w:rPr>
          <w:rFonts w:ascii="Arial" w:hAnsi="Arial" w:cs="Arial"/>
          <w:bCs/>
        </w:rPr>
        <w:t>//ASK ALL//</w:t>
      </w:r>
    </w:p>
    <w:p w:rsidR="005D4C15" w:rsidRPr="00F92BD7" w:rsidRDefault="005D4C15" w:rsidP="00B03DA9">
      <w:pPr>
        <w:outlineLvl w:val="0"/>
        <w:rPr>
          <w:rFonts w:ascii="Calibri" w:hAnsi="Calibri" w:cs="Arial"/>
          <w:b/>
          <w:sz w:val="28"/>
          <w:szCs w:val="28"/>
        </w:rPr>
      </w:pPr>
      <w:r w:rsidRPr="00F92BD7">
        <w:rPr>
          <w:rFonts w:ascii="Calibri" w:hAnsi="Calibri" w:cs="Arial"/>
          <w:b/>
          <w:sz w:val="28"/>
          <w:szCs w:val="28"/>
        </w:rPr>
        <w:t>Private to the Extent Allowed by Law and Security</w:t>
      </w:r>
    </w:p>
    <w:p w:rsidR="005D4C15" w:rsidRPr="00F92BD7" w:rsidRDefault="005D4C15" w:rsidP="00B03DA9">
      <w:pPr>
        <w:outlineLvl w:val="0"/>
        <w:rPr>
          <w:rFonts w:ascii="Arial" w:hAnsi="Arial" w:cs="Arial"/>
          <w:b/>
        </w:rPr>
      </w:pPr>
    </w:p>
    <w:p w:rsidR="005D4C15" w:rsidRPr="00F92BD7" w:rsidRDefault="005D4C15" w:rsidP="00B03DA9">
      <w:pPr>
        <w:rPr>
          <w:rFonts w:ascii="Calibri" w:hAnsi="Calibri" w:cs="Arial"/>
        </w:rPr>
      </w:pPr>
      <w:r w:rsidRPr="00F92BD7">
        <w:rPr>
          <w:rFonts w:ascii="Calibri" w:hAnsi="Calibri" w:cs="Arial"/>
        </w:rPr>
        <w:t xml:space="preserve">Fors Marsh Group will hold your identity private to the extend allowed by law and will provide results to IRS in aggregate. Fors Marsh Group will provide IRS with the raw data with all personally identifying information removed. Please feel confident that your answers will be used solely for the purpose stated above.  </w:t>
      </w:r>
    </w:p>
    <w:p w:rsidR="005D4C15" w:rsidRPr="00F92BD7" w:rsidRDefault="005D4C15" w:rsidP="00B03DA9">
      <w:r>
        <w:rPr>
          <w:noProof/>
        </w:rPr>
        <w:pict>
          <v:shapetype id="_x0000_t202" coordsize="21600,21600" o:spt="202" path="m,l,21600r21600,l21600,xe">
            <v:stroke joinstyle="miter"/>
            <v:path gradientshapeok="t" o:connecttype="rect"/>
          </v:shapetype>
          <v:shape id="Text Box 3" o:spid="_x0000_s1026" type="#_x0000_t202" style="position:absolute;margin-left:-3pt;margin-top:95pt;width:469.5pt;height:6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" fillcolor="#e5f5ff" strokecolor="#036">
            <v:fill opacity="52428f"/>
            <v:textbox style="mso-next-textbox:#Text Box 3">
              <w:txbxContent>
                <w:p w:rsidR="005D4C15" w:rsidRPr="00004D6F" w:rsidRDefault="005D4C15" w:rsidP="00B03DA9">
                  <w:pPr>
                    <w:jc w:val="center"/>
                    <w:rPr>
                      <w:i/>
                      <w:sz w:val="16"/>
                      <w:szCs w:val="16"/>
                    </w:rPr>
                  </w:pPr>
                  <w:r w:rsidRPr="00004D6F">
                    <w:rPr>
                      <w:i/>
                      <w:sz w:val="16"/>
                      <w:szCs w:val="16"/>
                    </w:rPr>
                    <w:t>Privacy Statement</w:t>
                  </w:r>
                </w:p>
                <w:p w:rsidR="005D4C15" w:rsidRPr="00004D6F" w:rsidRDefault="005D4C15" w:rsidP="00B03DA9">
                  <w:pPr>
                    <w:rPr>
                      <w:i/>
                      <w:sz w:val="16"/>
                      <w:szCs w:val="16"/>
                    </w:rPr>
                  </w:pPr>
                  <w:r w:rsidRPr="00004D6F">
                    <w:rPr>
                      <w:i/>
                      <w:sz w:val="16"/>
                      <w:szCs w:val="16"/>
                    </w:rPr>
                    <w:t>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w:t>
                  </w:r>
                  <w:r w:rsidRPr="00004D6F">
                    <w:rPr>
                      <w:i/>
                      <w:color w:val="0000FF"/>
                      <w:sz w:val="16"/>
                      <w:szCs w:val="16"/>
                    </w:rPr>
                    <w:t>,   </w:t>
                  </w:r>
                  <w:r w:rsidRPr="00004D6F">
                    <w:rPr>
                      <w:i/>
                      <w:sz w:val="16"/>
                      <w:szCs w:val="16"/>
                    </w:rPr>
                    <w:t xml:space="preserve"> Treas/IRS 00.001 Correspondence Files,</w:t>
                  </w:r>
                  <w:r w:rsidRPr="00004D6F">
                    <w:rPr>
                      <w:i/>
                      <w:color w:val="0000FF"/>
                      <w:sz w:val="16"/>
                      <w:szCs w:val="16"/>
                    </w:rPr>
                    <w:t> </w:t>
                  </w:r>
                  <w:r w:rsidRPr="00004D6F">
                    <w:rPr>
                      <w:i/>
                      <w:sz w:val="16"/>
                      <w:szCs w:val="16"/>
                    </w:rPr>
                    <w:t>includin</w:t>
                  </w:r>
                  <w:r>
                    <w:rPr>
                      <w:i/>
                      <w:sz w:val="16"/>
                      <w:szCs w:val="16"/>
                    </w:rPr>
                    <w:t>g Stakeholder Partnership File,</w:t>
                  </w:r>
                  <w:r w:rsidRPr="00004D6F">
                    <w:rPr>
                      <w:i/>
                      <w:color w:val="0000FF"/>
                      <w:sz w:val="16"/>
                      <w:szCs w:val="16"/>
                    </w:rPr>
                    <w:t> </w:t>
                  </w:r>
                  <w:r w:rsidRPr="00004D6F">
                    <w:rPr>
                      <w:i/>
                      <w:sz w:val="16"/>
                      <w:szCs w:val="16"/>
                    </w:rPr>
                    <w:t>and Correspondence Control Files, as published in the Federal Register: December 1</w:t>
                  </w:r>
                  <w:r>
                    <w:rPr>
                      <w:i/>
                      <w:sz w:val="16"/>
                      <w:szCs w:val="16"/>
                    </w:rPr>
                    <w:t>0, 2001 (Volume 66, Number 237)]</w:t>
                  </w:r>
                  <w:r w:rsidRPr="00004D6F">
                    <w:rPr>
                      <w:i/>
                      <w:color w:val="0000FF"/>
                      <w:sz w:val="16"/>
                      <w:szCs w:val="16"/>
                    </w:rPr>
                    <w:t> </w:t>
                  </w:r>
                  <w:r w:rsidRPr="00004D6F">
                    <w:rPr>
                      <w:i/>
                      <w:sz w:val="16"/>
                      <w:szCs w:val="16"/>
                    </w:rPr>
                    <w:t>[Notices] pages 63785-6.  Providin</w:t>
                  </w:r>
                  <w:r>
                    <w:rPr>
                      <w:i/>
                      <w:sz w:val="16"/>
                      <w:szCs w:val="16"/>
                    </w:rPr>
                    <w:t>g the information is voluntary.</w:t>
                  </w:r>
                  <w:r w:rsidRPr="00004D6F">
                    <w:rPr>
                      <w:i/>
                      <w:color w:val="0000FF"/>
                      <w:sz w:val="16"/>
                      <w:szCs w:val="16"/>
                    </w:rPr>
                    <w:t xml:space="preserve"> </w:t>
                  </w:r>
                  <w:r w:rsidRPr="00004D6F">
                    <w:rPr>
                      <w:i/>
                      <w:color w:val="000000"/>
                      <w:sz w:val="16"/>
                      <w:szCs w:val="16"/>
                    </w:rPr>
                    <w:t>Not answering some or all of the questions</w:t>
                  </w:r>
                  <w:r w:rsidRPr="00004D6F">
                    <w:rPr>
                      <w:i/>
                      <w:color w:val="0000FF"/>
                      <w:sz w:val="16"/>
                      <w:szCs w:val="16"/>
                    </w:rPr>
                    <w:t xml:space="preserve"> </w:t>
                  </w:r>
                  <w:r w:rsidRPr="00004D6F">
                    <w:rPr>
                      <w:i/>
                      <w:sz w:val="16"/>
                      <w:szCs w:val="16"/>
                    </w:rPr>
                    <w:t>will not affect you.</w:t>
                  </w:r>
                </w:p>
              </w:txbxContent>
            </v:textbox>
          </v:shape>
        </w:pict>
      </w:r>
      <w:r>
        <w:rPr>
          <w:noProof/>
        </w:rPr>
        <w:pict>
          <v:shape id="Text Box 2" o:spid="_x0000_s1027" type="#_x0000_t202" style="position:absolute;margin-left:-3pt;margin-top:20pt;width:469.5pt;height: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" fillcolor="#e5f5ff" strokecolor="#036">
            <v:fill opacity="52428f"/>
            <v:textbox style="mso-next-textbox:#Text Box 2">
              <w:txbxContent>
                <w:p w:rsidR="005D4C15" w:rsidRDefault="005D4C15" w:rsidP="00B03DA9">
                  <w:pPr>
                    <w:jc w:val="center"/>
                    <w:rPr>
                      <w:i/>
                      <w:sz w:val="16"/>
                      <w:szCs w:val="16"/>
                    </w:rPr>
                  </w:pPr>
                  <w:r w:rsidRPr="005A286F">
                    <w:rPr>
                      <w:i/>
                      <w:sz w:val="16"/>
                      <w:szCs w:val="16"/>
                    </w:rPr>
                    <w:t>Paperwork Reduction Act Notice</w:t>
                  </w:r>
                </w:p>
                <w:p w:rsidR="005D4C15" w:rsidRPr="005A286F" w:rsidRDefault="005D4C15" w:rsidP="00B03DA9">
                  <w:pPr>
                    <w:rPr>
                      <w:i/>
                      <w:sz w:val="16"/>
                      <w:szCs w:val="16"/>
                    </w:rPr>
                  </w:pPr>
                  <w:r>
                    <w:rPr>
                      <w:i/>
                      <w:sz w:val="16"/>
                      <w:szCs w:val="16"/>
                    </w:rPr>
                    <w:t>The Paperwork Reduction Act requires that the IRS display an OMB control number on all public information requests. The OMB Control Number for this study is 1545-1432</w:t>
                  </w:r>
                  <w:r w:rsidRPr="00252F1C">
                    <w:rPr>
                      <w:i/>
                      <w:sz w:val="16"/>
                      <w:szCs w:val="16"/>
                    </w:rPr>
                    <w:t>.</w:t>
                  </w:r>
                  <w:r>
                    <w:rPr>
                      <w:i/>
                      <w:sz w:val="16"/>
                      <w:szCs w:val="16"/>
                    </w:rPr>
                    <w:t xml:space="preserve"> Also, if you have any comments regarding the time estimates associated with this study or suggestions on making this process simpler, please write to: Internal Revenue Service, Tax Products Coordinating Committee, SE:W:CAR:MP:T:T:SP, 1111 Constitution Ave. NW, Washington, DC 20224.</w:t>
                  </w:r>
                </w:p>
              </w:txbxContent>
            </v:textbox>
          </v:shape>
        </w:pict>
      </w:r>
      <w:r w:rsidRPr="00F92BD7">
        <w:br w:type="page"/>
      </w:r>
    </w:p>
    <w:tbl>
      <w:tblPr>
        <w:tblW w:w="0" w:type="auto"/>
        <w:jc w:val="center"/>
        <w:tblLayout w:type="fixed"/>
        <w:tblCellMar>
          <w:top w:w="29" w:type="dxa"/>
          <w:left w:w="29" w:type="dxa"/>
          <w:bottom w:w="29" w:type="dxa"/>
          <w:right w:w="29" w:type="dxa"/>
        </w:tblCellMar>
        <w:tblLook w:val="00A0"/>
      </w:tblPr>
      <w:tblGrid>
        <w:gridCol w:w="435"/>
        <w:gridCol w:w="8894"/>
      </w:tblGrid>
      <w:tr w:rsidR="005D4C15" w:rsidRPr="00F92BD7" w:rsidTr="00B03DA9">
        <w:trPr>
          <w:trHeight w:val="291"/>
          <w:jc w:val="center"/>
        </w:trPr>
        <w:tc>
          <w:tcPr>
            <w:tcW w:w="9329" w:type="dxa"/>
            <w:gridSpan w:val="2"/>
          </w:tcPr>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 xml:space="preserve">Q1.  Approximately how many 2010 federal income tax returns did you prepare for </w:t>
            </w:r>
            <w:r w:rsidRPr="00F92BD7">
              <w:rPr>
                <w:rFonts w:ascii="Trebuchet MS" w:hAnsi="Trebuchet MS"/>
                <w:b/>
                <w:sz w:val="22"/>
                <w:szCs w:val="22"/>
                <w:u w:val="single"/>
              </w:rPr>
              <w:t>individuals</w:t>
            </w:r>
            <w:r w:rsidRPr="00F92BD7">
              <w:rPr>
                <w:rFonts w:ascii="Trebuchet MS" w:hAnsi="Trebuchet MS"/>
                <w:sz w:val="22"/>
                <w:szCs w:val="22"/>
              </w:rPr>
              <w:t>?</w:t>
            </w:r>
          </w:p>
        </w:tc>
      </w:tr>
      <w:tr w:rsidR="005D4C15" w:rsidRPr="00F92BD7" w:rsidTr="00B03DA9">
        <w:trPr>
          <w:trHeight w:val="41"/>
          <w:jc w:val="center"/>
        </w:trPr>
        <w:tc>
          <w:tcPr>
            <w:tcW w:w="435" w:type="dxa"/>
            <w:vAlign w:val="center"/>
          </w:tcPr>
          <w:p w:rsidR="005D4C15" w:rsidRPr="00F92BD7" w:rsidRDefault="005D4C15" w:rsidP="00B03DA9">
            <w:pPr>
              <w:spacing w:line="276" w:lineRule="auto"/>
              <w:ind w:left="1440" w:hanging="720"/>
              <w:rPr>
                <w:rFonts w:ascii="Trebuchet MS" w:hAnsi="Trebuchet MS"/>
                <w:sz w:val="22"/>
                <w:szCs w:val="22"/>
              </w:rPr>
            </w:pPr>
            <w:r w:rsidRPr="00F92BD7">
              <w:rPr>
                <w:rFonts w:ascii="Trebuchet MS" w:hAnsi="Trebuchet MS"/>
                <w:sz w:val="22"/>
                <w:szCs w:val="22"/>
              </w:rPr>
              <w:sym w:font="Wingdings" w:char="F0A8"/>
            </w:r>
          </w:p>
        </w:tc>
        <w:tc>
          <w:tcPr>
            <w:tcW w:w="8894" w:type="dxa"/>
            <w:vAlign w:val="center"/>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01  Less than 100</w:t>
            </w:r>
          </w:p>
        </w:tc>
      </w:tr>
      <w:tr w:rsidR="005D4C15" w:rsidRPr="00F92BD7" w:rsidTr="00B03DA9">
        <w:trPr>
          <w:trHeight w:val="291"/>
          <w:jc w:val="center"/>
        </w:trPr>
        <w:tc>
          <w:tcPr>
            <w:tcW w:w="435" w:type="dxa"/>
            <w:vAlign w:val="center"/>
          </w:tcPr>
          <w:p w:rsidR="005D4C15" w:rsidRPr="00F92BD7" w:rsidRDefault="005D4C15" w:rsidP="00B03DA9">
            <w:pPr>
              <w:spacing w:line="276" w:lineRule="auto"/>
              <w:ind w:left="1440" w:hanging="720"/>
              <w:rPr>
                <w:rFonts w:ascii="Trebuchet MS" w:hAnsi="Trebuchet MS"/>
                <w:sz w:val="22"/>
                <w:szCs w:val="22"/>
              </w:rPr>
            </w:pPr>
            <w:r w:rsidRPr="00F92BD7">
              <w:rPr>
                <w:rFonts w:ascii="Trebuchet MS" w:hAnsi="Trebuchet MS"/>
                <w:sz w:val="22"/>
                <w:szCs w:val="22"/>
              </w:rPr>
              <w:sym w:font="Wingdings" w:char="F0A8"/>
            </w:r>
          </w:p>
        </w:tc>
        <w:tc>
          <w:tcPr>
            <w:tcW w:w="8894" w:type="dxa"/>
            <w:vAlign w:val="center"/>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02  100-299</w:t>
            </w:r>
          </w:p>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03  300-499</w:t>
            </w:r>
          </w:p>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 xml:space="preserve">04  500 or More  </w:t>
            </w:r>
          </w:p>
        </w:tc>
      </w:tr>
      <w:tr w:rsidR="005D4C15" w:rsidRPr="00F92BD7" w:rsidTr="00B03DA9">
        <w:trPr>
          <w:trHeight w:val="275"/>
          <w:jc w:val="center"/>
        </w:trPr>
        <w:tc>
          <w:tcPr>
            <w:tcW w:w="435" w:type="dxa"/>
            <w:vAlign w:val="center"/>
          </w:tcPr>
          <w:p w:rsidR="005D4C15" w:rsidRPr="00F92BD7" w:rsidRDefault="005D4C15" w:rsidP="00B03DA9">
            <w:pPr>
              <w:spacing w:line="276" w:lineRule="auto"/>
              <w:ind w:left="1440" w:hanging="720"/>
              <w:rPr>
                <w:rFonts w:ascii="Trebuchet MS" w:hAnsi="Trebuchet MS"/>
                <w:sz w:val="22"/>
                <w:szCs w:val="22"/>
              </w:rPr>
            </w:pPr>
            <w:r w:rsidRPr="00F92BD7">
              <w:rPr>
                <w:rFonts w:ascii="Trebuchet MS" w:hAnsi="Trebuchet MS"/>
                <w:sz w:val="22"/>
                <w:szCs w:val="22"/>
              </w:rPr>
              <w:sym w:font="Wingdings" w:char="F0A8"/>
            </w:r>
          </w:p>
        </w:tc>
        <w:tc>
          <w:tcPr>
            <w:tcW w:w="8894" w:type="dxa"/>
            <w:vAlign w:val="center"/>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98   Not sure</w:t>
            </w:r>
          </w:p>
        </w:tc>
      </w:tr>
      <w:tr w:rsidR="005D4C15" w:rsidRPr="00F92BD7" w:rsidTr="00B03DA9">
        <w:trPr>
          <w:trHeight w:val="41"/>
          <w:jc w:val="center"/>
        </w:trPr>
        <w:tc>
          <w:tcPr>
            <w:tcW w:w="9329" w:type="dxa"/>
            <w:gridSpan w:val="2"/>
          </w:tcPr>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ALL//</w:t>
            </w:r>
          </w:p>
        </w:tc>
      </w:tr>
      <w:tr w:rsidR="005D4C15" w:rsidRPr="00F92BD7" w:rsidTr="00B03DA9">
        <w:trPr>
          <w:trHeight w:val="275"/>
          <w:jc w:val="center"/>
        </w:trPr>
        <w:tc>
          <w:tcPr>
            <w:tcW w:w="9329" w:type="dxa"/>
            <w:gridSpan w:val="2"/>
          </w:tcPr>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 xml:space="preserve">Q2.  Approximately how many 2010 federal income tax returns did you prepare for </w:t>
            </w:r>
            <w:r w:rsidRPr="00F92BD7">
              <w:rPr>
                <w:rFonts w:ascii="Trebuchet MS" w:hAnsi="Trebuchet MS"/>
                <w:b/>
                <w:sz w:val="22"/>
                <w:szCs w:val="22"/>
                <w:u w:val="single"/>
              </w:rPr>
              <w:t>businesses</w:t>
            </w:r>
            <w:r w:rsidRPr="00F92BD7">
              <w:rPr>
                <w:rFonts w:ascii="Trebuchet MS" w:hAnsi="Trebuchet MS"/>
                <w:sz w:val="22"/>
                <w:szCs w:val="22"/>
              </w:rPr>
              <w:t xml:space="preserve">? </w:t>
            </w:r>
          </w:p>
        </w:tc>
      </w:tr>
      <w:tr w:rsidR="005D4C15" w:rsidRPr="00F92BD7" w:rsidTr="00B03DA9">
        <w:trPr>
          <w:trHeight w:val="275"/>
          <w:jc w:val="center"/>
        </w:trPr>
        <w:tc>
          <w:tcPr>
            <w:tcW w:w="435" w:type="dxa"/>
            <w:vAlign w:val="center"/>
          </w:tcPr>
          <w:p w:rsidR="005D4C15" w:rsidRPr="00F92BD7" w:rsidRDefault="005D4C15" w:rsidP="00B03DA9">
            <w:pPr>
              <w:spacing w:line="276" w:lineRule="auto"/>
              <w:ind w:left="1440" w:hanging="1199"/>
              <w:rPr>
                <w:rFonts w:ascii="Trebuchet MS" w:hAnsi="Trebuchet MS"/>
                <w:sz w:val="22"/>
                <w:szCs w:val="22"/>
              </w:rPr>
            </w:pPr>
          </w:p>
        </w:tc>
        <w:tc>
          <w:tcPr>
            <w:tcW w:w="8894" w:type="dxa"/>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 xml:space="preserve">01  Less than 10 </w:t>
            </w:r>
          </w:p>
        </w:tc>
      </w:tr>
      <w:tr w:rsidR="005D4C15" w:rsidRPr="00F92BD7" w:rsidTr="00B03DA9">
        <w:trPr>
          <w:trHeight w:val="275"/>
          <w:jc w:val="center"/>
        </w:trPr>
        <w:tc>
          <w:tcPr>
            <w:tcW w:w="435" w:type="dxa"/>
            <w:vAlign w:val="center"/>
          </w:tcPr>
          <w:p w:rsidR="005D4C15" w:rsidRPr="00F92BD7" w:rsidRDefault="005D4C15" w:rsidP="00B03DA9">
            <w:pPr>
              <w:spacing w:line="276" w:lineRule="auto"/>
              <w:ind w:left="1440" w:hanging="1199"/>
              <w:rPr>
                <w:rFonts w:ascii="Trebuchet MS" w:hAnsi="Trebuchet MS"/>
                <w:sz w:val="22"/>
                <w:szCs w:val="22"/>
              </w:rPr>
            </w:pPr>
          </w:p>
        </w:tc>
        <w:tc>
          <w:tcPr>
            <w:tcW w:w="8894" w:type="dxa"/>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02  10-49</w:t>
            </w:r>
          </w:p>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03  50-99</w:t>
            </w:r>
          </w:p>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 xml:space="preserve">04  100 or More </w:t>
            </w:r>
          </w:p>
        </w:tc>
      </w:tr>
      <w:tr w:rsidR="005D4C15" w:rsidRPr="00F92BD7" w:rsidTr="00B03DA9">
        <w:trPr>
          <w:trHeight w:val="275"/>
          <w:jc w:val="center"/>
        </w:trPr>
        <w:tc>
          <w:tcPr>
            <w:tcW w:w="435" w:type="dxa"/>
            <w:vAlign w:val="center"/>
          </w:tcPr>
          <w:p w:rsidR="005D4C15" w:rsidRPr="00F92BD7" w:rsidRDefault="005D4C15" w:rsidP="00B03DA9">
            <w:pPr>
              <w:spacing w:line="276" w:lineRule="auto"/>
              <w:ind w:left="1440" w:hanging="1199"/>
              <w:rPr>
                <w:rFonts w:ascii="Trebuchet MS" w:hAnsi="Trebuchet MS"/>
                <w:sz w:val="22"/>
                <w:szCs w:val="22"/>
              </w:rPr>
            </w:pPr>
          </w:p>
        </w:tc>
        <w:tc>
          <w:tcPr>
            <w:tcW w:w="8894" w:type="dxa"/>
          </w:tcPr>
          <w:p w:rsidR="005D4C15" w:rsidRPr="00F92BD7" w:rsidRDefault="005D4C15" w:rsidP="00B03DA9">
            <w:pPr>
              <w:spacing w:line="276" w:lineRule="auto"/>
              <w:ind w:left="1440" w:hanging="1199"/>
              <w:rPr>
                <w:rFonts w:ascii="Trebuchet MS" w:hAnsi="Trebuchet MS"/>
                <w:sz w:val="22"/>
                <w:szCs w:val="22"/>
              </w:rPr>
            </w:pPr>
            <w:r w:rsidRPr="00F92BD7">
              <w:rPr>
                <w:rFonts w:ascii="Trebuchet MS" w:hAnsi="Trebuchet MS"/>
                <w:sz w:val="22"/>
                <w:szCs w:val="22"/>
              </w:rPr>
              <w:t>98   Not sure</w:t>
            </w:r>
          </w:p>
        </w:tc>
      </w:tr>
    </w:tbl>
    <w:p w:rsidR="005D4C15" w:rsidRPr="00F92BD7" w:rsidRDefault="005D4C15" w:rsidP="00B03DA9">
      <w:pPr>
        <w:ind w:left="720" w:hanging="720"/>
        <w:rPr>
          <w:rFonts w:ascii="Trebuchet MS" w:hAnsi="Trebuchet MS"/>
          <w:sz w:val="22"/>
          <w:szCs w:val="22"/>
        </w:rPr>
      </w:pPr>
    </w:p>
    <w:p w:rsidR="005D4C15" w:rsidRPr="00F92BD7" w:rsidRDefault="005D4C15" w:rsidP="00B03DA9">
      <w:pPr>
        <w:ind w:left="360" w:hanging="360"/>
        <w:rPr>
          <w:rFonts w:ascii="Trebuchet MS" w:hAnsi="Trebuchet MS"/>
          <w:sz w:val="22"/>
          <w:szCs w:val="22"/>
        </w:rPr>
      </w:pPr>
      <w:r w:rsidRPr="00F92BD7">
        <w:rPr>
          <w:rFonts w:ascii="Trebuchet MS" w:hAnsi="Trebuchet MS"/>
          <w:b/>
          <w:smallCaps/>
          <w:sz w:val="28"/>
          <w:szCs w:val="28"/>
        </w:rPr>
        <w:t>TAX  FORMS</w:t>
      </w:r>
      <w:r w:rsidRPr="00F92BD7">
        <w:rPr>
          <w:rFonts w:ascii="Trebuchet MS" w:hAnsi="Trebuchet MS"/>
          <w:sz w:val="22"/>
          <w:szCs w:val="22"/>
        </w:rPr>
        <w:t xml:space="preserve"> </w:t>
      </w:r>
    </w:p>
    <w:p w:rsidR="005D4C15" w:rsidRPr="00F92BD7" w:rsidRDefault="005D4C15" w:rsidP="00B03DA9">
      <w:pPr>
        <w:ind w:left="360" w:hanging="360"/>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ind w:left="360" w:hanging="360"/>
        <w:rPr>
          <w:rFonts w:ascii="Trebuchet MS" w:hAnsi="Trebuchet MS"/>
          <w:sz w:val="22"/>
          <w:szCs w:val="22"/>
        </w:rPr>
      </w:pPr>
      <w:r w:rsidRPr="00F92BD7">
        <w:rPr>
          <w:rFonts w:ascii="Trebuchet MS" w:hAnsi="Trebuchet MS"/>
          <w:sz w:val="22"/>
          <w:szCs w:val="22"/>
        </w:rPr>
        <w:t>Q3.</w:t>
      </w:r>
      <w:r w:rsidRPr="00F92BD7">
        <w:rPr>
          <w:rFonts w:ascii="Trebuchet MS" w:hAnsi="Trebuchet MS"/>
          <w:sz w:val="22"/>
          <w:szCs w:val="22"/>
        </w:rPr>
        <w:tab/>
        <w:t xml:space="preserve"> How often did you prepare the following federal tax forms in the most recent tax year?   </w:t>
      </w:r>
    </w:p>
    <w:p w:rsidR="005D4C15" w:rsidRPr="00F92BD7" w:rsidRDefault="005D4C15" w:rsidP="00B03DA9">
      <w:pPr>
        <w:rPr>
          <w:rFonts w:ascii="Trebuchet MS" w:hAnsi="Trebuchet MS"/>
          <w:sz w:val="22"/>
          <w:szCs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1032"/>
        <w:gridCol w:w="1032"/>
        <w:gridCol w:w="1032"/>
        <w:gridCol w:w="1032"/>
      </w:tblGrid>
      <w:tr w:rsidR="005D4C15" w:rsidRPr="00F92BD7" w:rsidTr="00B03DA9">
        <w:tc>
          <w:tcPr>
            <w:tcW w:w="828" w:type="dxa"/>
          </w:tcPr>
          <w:p w:rsidR="005D4C15" w:rsidRPr="00F92BD7" w:rsidRDefault="005D4C15" w:rsidP="00B03DA9">
            <w:pPr>
              <w:spacing w:before="240"/>
              <w:rPr>
                <w:rFonts w:ascii="Trebuchet MS" w:hAnsi="Trebuchet MS"/>
                <w:sz w:val="16"/>
                <w:szCs w:val="16"/>
              </w:rPr>
            </w:pPr>
          </w:p>
        </w:tc>
        <w:tc>
          <w:tcPr>
            <w:tcW w:w="4320" w:type="dxa"/>
          </w:tcPr>
          <w:p w:rsidR="005D4C15" w:rsidRPr="00F92BD7" w:rsidRDefault="005D4C15" w:rsidP="00B03DA9">
            <w:pPr>
              <w:spacing w:before="240"/>
              <w:rPr>
                <w:rFonts w:ascii="Trebuchet MS" w:hAnsi="Trebuchet MS"/>
                <w:sz w:val="16"/>
                <w:szCs w:val="16"/>
              </w:rPr>
            </w:pPr>
          </w:p>
        </w:tc>
        <w:tc>
          <w:tcPr>
            <w:tcW w:w="1032"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Never</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01</w:t>
            </w:r>
          </w:p>
        </w:tc>
        <w:tc>
          <w:tcPr>
            <w:tcW w:w="1032"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Rarely</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02</w:t>
            </w:r>
          </w:p>
        </w:tc>
        <w:tc>
          <w:tcPr>
            <w:tcW w:w="1032"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Sometimes</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03</w:t>
            </w:r>
          </w:p>
        </w:tc>
        <w:tc>
          <w:tcPr>
            <w:tcW w:w="1032"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Frequently</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04</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Q3A.</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Long form 1040</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Q3B.</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1040-ES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Q3C.</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1040 A</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Q3D.</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941</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Q3E.</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1065</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Q3F.</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1120</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Q3G.</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1120S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Q3H.</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4562 Depreciation and Amortization</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Q3I.</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6251 Alternative minimum tax (individuals)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Q3J.</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A for itemized deductions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Q3K.</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B for interest and dividend income</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Q3L.</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C or C-EZ for small business income</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Q3M.</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D for capital gains or losses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Q3N.</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E for rent or royalty income (page 1)</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Q3O.</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E for income from a partnership, S corporation, or trust (page 2)</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Q3P.</w:t>
            </w:r>
          </w:p>
        </w:tc>
        <w:tc>
          <w:tcPr>
            <w:tcW w:w="432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SE</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Q3Q.</w:t>
            </w:r>
          </w:p>
        </w:tc>
        <w:tc>
          <w:tcPr>
            <w:tcW w:w="4320" w:type="dxa"/>
          </w:tcPr>
          <w:p w:rsidR="005D4C15" w:rsidRPr="00F92BD7" w:rsidRDefault="005D4C15" w:rsidP="00B03DA9">
            <w:r w:rsidRPr="00F92BD7">
              <w:rPr>
                <w:rFonts w:ascii="Trebuchet MS" w:hAnsi="Trebuchet MS"/>
                <w:sz w:val="22"/>
                <w:szCs w:val="22"/>
              </w:rPr>
              <w:t>Form 8863 for Education Credits (American Opportunity and Lifetime Learning Credits</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32"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//ASK IF ANY Q3A-Q3P ≠ 1//</w:t>
      </w:r>
    </w:p>
    <w:p w:rsidR="005D4C15" w:rsidRPr="00F92BD7" w:rsidRDefault="005D4C15" w:rsidP="00B03DA9">
      <w:pPr>
        <w:rPr>
          <w:rFonts w:ascii="Trebuchet MS" w:hAnsi="Trebuchet MS"/>
          <w:sz w:val="22"/>
          <w:szCs w:val="22"/>
        </w:rPr>
      </w:pPr>
      <w:r w:rsidRPr="00F92BD7">
        <w:rPr>
          <w:rFonts w:ascii="Trebuchet MS" w:hAnsi="Trebuchet MS"/>
          <w:sz w:val="22"/>
          <w:szCs w:val="22"/>
        </w:rPr>
        <w:t>//ONLY DISPLAY FORMS THAT ≠ 1//</w:t>
      </w:r>
    </w:p>
    <w:p w:rsidR="005D4C15" w:rsidRPr="00F92BD7" w:rsidRDefault="005D4C15" w:rsidP="00B03DA9">
      <w:pPr>
        <w:ind w:left="360" w:hanging="360"/>
        <w:rPr>
          <w:rFonts w:ascii="Trebuchet MS" w:hAnsi="Trebuchet MS"/>
          <w:sz w:val="22"/>
          <w:szCs w:val="22"/>
        </w:rPr>
      </w:pPr>
      <w:r w:rsidRPr="00F92BD7">
        <w:rPr>
          <w:rFonts w:ascii="Trebuchet MS" w:hAnsi="Trebuchet MS"/>
          <w:sz w:val="22"/>
          <w:szCs w:val="22"/>
        </w:rPr>
        <w:t xml:space="preserve">Q4.  Thinking about ease of use, ease of understanding, and design, how would you rate the following forms? </w:t>
      </w:r>
    </w:p>
    <w:p w:rsidR="005D4C15" w:rsidRPr="00F92BD7" w:rsidRDefault="005D4C15" w:rsidP="00B03DA9">
      <w:pPr>
        <w:ind w:left="720" w:hanging="720"/>
        <w:rPr>
          <w:rFonts w:ascii="Trebuchet MS" w:hAnsi="Trebuchet M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2430"/>
        <w:gridCol w:w="1170"/>
        <w:gridCol w:w="1170"/>
        <w:gridCol w:w="1260"/>
        <w:gridCol w:w="1170"/>
        <w:gridCol w:w="1170"/>
      </w:tblGrid>
      <w:tr w:rsidR="005D4C15" w:rsidRPr="00F92BD7" w:rsidTr="00B03DA9">
        <w:tc>
          <w:tcPr>
            <w:tcW w:w="918" w:type="dxa"/>
          </w:tcPr>
          <w:p w:rsidR="005D4C15" w:rsidRPr="00F92BD7" w:rsidRDefault="005D4C15" w:rsidP="00B03DA9">
            <w:pPr>
              <w:spacing w:before="240"/>
              <w:rPr>
                <w:rFonts w:ascii="Trebuchet MS" w:hAnsi="Trebuchet MS"/>
                <w:sz w:val="16"/>
                <w:szCs w:val="16"/>
              </w:rPr>
            </w:pPr>
          </w:p>
        </w:tc>
        <w:tc>
          <w:tcPr>
            <w:tcW w:w="2430" w:type="dxa"/>
          </w:tcPr>
          <w:p w:rsidR="005D4C15" w:rsidRPr="00F92BD7" w:rsidRDefault="005D4C15" w:rsidP="00B03DA9">
            <w:pPr>
              <w:spacing w:before="240"/>
              <w:rPr>
                <w:rFonts w:ascii="Trebuchet MS" w:hAnsi="Trebuchet MS"/>
                <w:sz w:val="16"/>
                <w:szCs w:val="16"/>
              </w:rPr>
            </w:pPr>
          </w:p>
        </w:tc>
        <w:tc>
          <w:tcPr>
            <w:tcW w:w="1170"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Very Poor</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01</w:t>
            </w:r>
          </w:p>
        </w:tc>
        <w:tc>
          <w:tcPr>
            <w:tcW w:w="1170"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Poor</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02</w:t>
            </w:r>
          </w:p>
        </w:tc>
        <w:tc>
          <w:tcPr>
            <w:tcW w:w="1260"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Neutral</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03</w:t>
            </w:r>
          </w:p>
        </w:tc>
        <w:tc>
          <w:tcPr>
            <w:tcW w:w="1170"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Good</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04</w:t>
            </w:r>
          </w:p>
        </w:tc>
        <w:tc>
          <w:tcPr>
            <w:tcW w:w="1170" w:type="dxa"/>
            <w:vAlign w:val="bottom"/>
          </w:tcPr>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Very Good</w:t>
            </w:r>
          </w:p>
          <w:p w:rsidR="005D4C15" w:rsidRPr="00F92BD7" w:rsidRDefault="005D4C15" w:rsidP="00B03DA9">
            <w:pPr>
              <w:spacing w:before="240"/>
              <w:jc w:val="center"/>
              <w:rPr>
                <w:rFonts w:ascii="Trebuchet MS" w:hAnsi="Trebuchet MS"/>
                <w:sz w:val="16"/>
                <w:szCs w:val="16"/>
              </w:rPr>
            </w:pPr>
            <w:r w:rsidRPr="00F92BD7">
              <w:rPr>
                <w:rFonts w:ascii="Trebuchet MS" w:hAnsi="Trebuchet MS"/>
                <w:sz w:val="16"/>
                <w:szCs w:val="16"/>
              </w:rPr>
              <w:t>05</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Q4A.</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Long form 1040</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Q4B.</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1040-ES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Q4C.</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1040 A</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Q4D.</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941</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Q4E.</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1065</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Q4F.</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1120</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Q4G.</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1120S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Q4H.</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4562 Depreciation and Amortization</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Q4I.</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Form 6251 Alternative minimum tax (individuals)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Q4J.</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A for itemized deductions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Q4K.</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B for interest and dividend income</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Q4L.</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C or C-EZ for small business income</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Q4M.</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D for capital gains or losses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Q4N.</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E for rent or royalty income (page 1)</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Q4O.</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E for income from a partnership, S corporation, or trust (page 2)</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Q4P.</w:t>
            </w:r>
          </w:p>
        </w:tc>
        <w:tc>
          <w:tcPr>
            <w:tcW w:w="243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Schedule SE</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91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Q4Q.</w:t>
            </w:r>
          </w:p>
        </w:tc>
        <w:tc>
          <w:tcPr>
            <w:tcW w:w="2430" w:type="dxa"/>
          </w:tcPr>
          <w:p w:rsidR="005D4C15" w:rsidRPr="00F92BD7" w:rsidRDefault="005D4C15" w:rsidP="00B03DA9">
            <w:r w:rsidRPr="00F92BD7">
              <w:rPr>
                <w:rFonts w:ascii="Trebuchet MS" w:hAnsi="Trebuchet MS"/>
                <w:sz w:val="22"/>
                <w:szCs w:val="22"/>
              </w:rPr>
              <w:t>Form 8863 for Education Credits (American Opportunity and Lifetime Learning Credits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26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rPr>
          <w:rFonts w:ascii="Trebuchet MS" w:hAnsi="Trebuchet MS"/>
          <w:sz w:val="22"/>
          <w:szCs w:val="22"/>
        </w:rPr>
      </w:pPr>
      <w:r w:rsidRPr="00F92BD7">
        <w:rPr>
          <w:rFonts w:ascii="Trebuchet MS" w:hAnsi="Trebuchet MS"/>
          <w:sz w:val="22"/>
          <w:szCs w:val="22"/>
        </w:rPr>
        <w:t>Q5.</w:t>
      </w:r>
      <w:r w:rsidRPr="00F92BD7">
        <w:rPr>
          <w:rFonts w:ascii="Trebuchet MS" w:hAnsi="Trebuchet MS"/>
          <w:sz w:val="22"/>
          <w:szCs w:val="22"/>
        </w:rPr>
        <w:tab/>
        <w:t>In thinking about your recent experience with federal tax forms, instructions, and publications, tell me whether you agree or disagree with the following statements?</w:t>
      </w:r>
    </w:p>
    <w:p w:rsidR="005D4C15" w:rsidRPr="00F92BD7" w:rsidRDefault="005D4C15" w:rsidP="00B03DA9">
      <w:pPr>
        <w:ind w:left="360" w:hanging="36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170"/>
        <w:gridCol w:w="990"/>
        <w:gridCol w:w="990"/>
        <w:gridCol w:w="1080"/>
        <w:gridCol w:w="990"/>
        <w:gridCol w:w="990"/>
      </w:tblGrid>
      <w:tr w:rsidR="005D4C15" w:rsidRPr="00F92BD7" w:rsidTr="00B03DA9">
        <w:tc>
          <w:tcPr>
            <w:tcW w:w="828" w:type="dxa"/>
          </w:tcPr>
          <w:p w:rsidR="005D4C15" w:rsidRPr="00F92BD7" w:rsidRDefault="005D4C15" w:rsidP="00B03DA9">
            <w:pPr>
              <w:rPr>
                <w:rFonts w:ascii="Trebuchet MS" w:hAnsi="Trebuchet MS"/>
                <w:sz w:val="20"/>
                <w:szCs w:val="20"/>
              </w:rPr>
            </w:pPr>
          </w:p>
        </w:tc>
        <w:tc>
          <w:tcPr>
            <w:tcW w:w="3240" w:type="dxa"/>
          </w:tcPr>
          <w:p w:rsidR="005D4C15" w:rsidRPr="00F92BD7" w:rsidRDefault="005D4C15" w:rsidP="00B03DA9">
            <w:pPr>
              <w:rPr>
                <w:rFonts w:ascii="Trebuchet MS" w:hAnsi="Trebuchet MS"/>
                <w:sz w:val="20"/>
                <w:szCs w:val="20"/>
              </w:rPr>
            </w:pPr>
          </w:p>
        </w:tc>
        <w:tc>
          <w:tcPr>
            <w:tcW w:w="117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Strongly Disagree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01</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Disagree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02</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Neither Agree or Disagree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03</w:t>
            </w:r>
          </w:p>
        </w:tc>
        <w:tc>
          <w:tcPr>
            <w:tcW w:w="1080" w:type="dxa"/>
            <w:vAlign w:val="bottom"/>
          </w:tcPr>
          <w:p w:rsidR="005D4C15" w:rsidRPr="00F92BD7" w:rsidRDefault="005D4C15" w:rsidP="00B03DA9">
            <w:pPr>
              <w:jc w:val="center"/>
              <w:rPr>
                <w:rFonts w:ascii="Trebuchet MS" w:hAnsi="Trebuchet MS"/>
                <w:sz w:val="16"/>
                <w:szCs w:val="16"/>
              </w:rPr>
            </w:pP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Agree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04</w:t>
            </w:r>
          </w:p>
        </w:tc>
        <w:tc>
          <w:tcPr>
            <w:tcW w:w="990" w:type="dxa"/>
            <w:tcBorders>
              <w:righ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Strongly Agree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 xml:space="preserve">05 </w:t>
            </w:r>
          </w:p>
        </w:tc>
        <w:tc>
          <w:tcPr>
            <w:tcW w:w="990" w:type="dxa"/>
            <w:tcBorders>
              <w:lef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Don’t Know/</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N/A</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98</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Q5G.</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The graphics and layout made it easy to follow</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Q5H.</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The size of the print made it easy to read</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Q5C.</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It was easy to go back and forth between the instructions and the tax form</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Q5I.</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The section headings were useful</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Q5E.</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The publication was as clear as possible, given the tax law</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Q5K.</w:t>
            </w:r>
          </w:p>
        </w:tc>
        <w:tc>
          <w:tcPr>
            <w:tcW w:w="3240" w:type="dxa"/>
          </w:tcPr>
          <w:p w:rsidR="005D4C15" w:rsidRPr="00F92BD7" w:rsidRDefault="005D4C15" w:rsidP="00B03DA9">
            <w:pPr>
              <w:rPr>
                <w:rFonts w:ascii="Trebuchet MS" w:hAnsi="Trebuchet MS"/>
                <w:sz w:val="20"/>
                <w:szCs w:val="20"/>
              </w:rPr>
            </w:pPr>
            <w:r w:rsidRPr="00F92BD7">
              <w:rPr>
                <w:rFonts w:ascii="Trebuchet MS" w:hAnsi="Trebuchet MS"/>
                <w:sz w:val="22"/>
                <w:szCs w:val="22"/>
              </w:rPr>
              <w:t xml:space="preserve">The forms made it more difficult to make accurate calculations </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Q5B.</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It was easy to understand the instructions for the form. </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Q5A.</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It was easy to understand the forms.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Q5D.</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It was easy to find answers in the publications.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Q5F.</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It was easy to go back and forth between the publication and instructions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bl>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///PROGRAMMER: If all selections Q4A-Q4Q ≠ 1 or 2, Skip to Q7///</w:t>
      </w: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///PROGRAMMER: For any selection Q4A-Q4Q = 1 or 2, continue with Q6. Repeat up to a total of 3 times.  If more than 3 selections in Q4A-Q4Q = 1 or 2, choose only 3 selections at random, then continue to Q7///</w:t>
      </w:r>
    </w:p>
    <w:p w:rsidR="005D4C15" w:rsidRPr="00F92BD7" w:rsidRDefault="005D4C15" w:rsidP="00B03DA9">
      <w:pPr>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IF Q4A-Q4Q = 01 OR 02///</w:t>
      </w:r>
    </w:p>
    <w:p w:rsidR="005D4C15" w:rsidRPr="00F92BD7" w:rsidRDefault="005D4C15" w:rsidP="00B03DA9">
      <w:pPr>
        <w:rPr>
          <w:rFonts w:ascii="Trebuchet MS" w:hAnsi="Trebuchet MS"/>
          <w:sz w:val="22"/>
          <w:szCs w:val="22"/>
        </w:rPr>
      </w:pPr>
      <w:r w:rsidRPr="00F92BD7">
        <w:rPr>
          <w:rFonts w:ascii="Trebuchet MS" w:hAnsi="Trebuchet MS"/>
          <w:sz w:val="22"/>
          <w:szCs w:val="22"/>
        </w:rPr>
        <w:t>Q6.  Please tell us how any of the forms you rated as ‘Very Poor’ or ‘Poor’ could be      improved.</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Please tell us how [Q4A-Q4Q=01 OR 02] could be improved. </w:t>
      </w:r>
      <w:r w:rsidRPr="00F92BD7">
        <w:rPr>
          <w:rFonts w:ascii="Trebuchet MS" w:hAnsi="Trebuchet MS"/>
          <w:sz w:val="22"/>
          <w:szCs w:val="22"/>
        </w:rPr>
        <w:tab/>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_________________________________________________________________________ </w:t>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_________________________________________________________________________ </w:t>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_________________________________________________________________________ </w:t>
      </w:r>
    </w:p>
    <w:p w:rsidR="005D4C15" w:rsidRPr="00F92BD7" w:rsidRDefault="005D4C15" w:rsidP="00B03DA9">
      <w:pPr>
        <w:ind w:left="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tbl>
      <w:tblPr>
        <w:tblW w:w="9360" w:type="dxa"/>
        <w:tblInd w:w="43" w:type="dxa"/>
        <w:tblLayout w:type="fixed"/>
        <w:tblCellMar>
          <w:top w:w="43" w:type="dxa"/>
          <w:left w:w="43" w:type="dxa"/>
          <w:bottom w:w="43" w:type="dxa"/>
          <w:right w:w="43" w:type="dxa"/>
        </w:tblCellMar>
        <w:tblLook w:val="00A0"/>
      </w:tblPr>
      <w:tblGrid>
        <w:gridCol w:w="9360"/>
      </w:tblGrid>
      <w:tr w:rsidR="005D4C15" w:rsidRPr="00F92BD7" w:rsidTr="00B03DA9">
        <w:trPr>
          <w:trHeight w:val="217"/>
        </w:trPr>
        <w:tc>
          <w:tcPr>
            <w:tcW w:w="9360" w:type="dxa"/>
          </w:tcPr>
          <w:p w:rsidR="005D4C15" w:rsidRPr="00F92BD7" w:rsidRDefault="005D4C15" w:rsidP="00B03DA9">
            <w:pPr>
              <w:rPr>
                <w:rFonts w:ascii="Trebuchet MS" w:hAnsi="Trebuchet MS"/>
                <w:b/>
                <w:bCs/>
                <w:smallCaps/>
                <w:sz w:val="28"/>
                <w:szCs w:val="28"/>
              </w:rPr>
            </w:pPr>
            <w:r w:rsidRPr="00F92BD7">
              <w:rPr>
                <w:rFonts w:ascii="Trebuchet MS" w:hAnsi="Trebuchet MS"/>
                <w:b/>
                <w:bCs/>
                <w:smallCaps/>
                <w:sz w:val="28"/>
                <w:szCs w:val="28"/>
              </w:rPr>
              <w:t>TAX INSTRUCTIONS</w:t>
            </w:r>
          </w:p>
        </w:tc>
      </w:tr>
    </w:tbl>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Q7.  In general, how would you rate the following aspects of the federal tax instructions used to file your 2010 returns?</w:t>
      </w:r>
    </w:p>
    <w:p w:rsidR="005D4C15" w:rsidRPr="00F92BD7" w:rsidRDefault="005D4C15" w:rsidP="00B03DA9">
      <w:pPr>
        <w:ind w:left="720" w:hanging="720"/>
        <w:rPr>
          <w:rFonts w:ascii="Trebuchet MS" w:hAnsi="Trebuchet M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170"/>
        <w:gridCol w:w="990"/>
        <w:gridCol w:w="990"/>
        <w:gridCol w:w="1080"/>
        <w:gridCol w:w="990"/>
        <w:gridCol w:w="990"/>
      </w:tblGrid>
      <w:tr w:rsidR="005D4C15" w:rsidRPr="00F92BD7" w:rsidTr="00B03DA9">
        <w:tc>
          <w:tcPr>
            <w:tcW w:w="828" w:type="dxa"/>
          </w:tcPr>
          <w:p w:rsidR="005D4C15" w:rsidRPr="00F92BD7" w:rsidRDefault="005D4C15" w:rsidP="00B03DA9">
            <w:pPr>
              <w:rPr>
                <w:rFonts w:ascii="Trebuchet MS" w:hAnsi="Trebuchet MS"/>
                <w:sz w:val="20"/>
                <w:szCs w:val="20"/>
              </w:rPr>
            </w:pPr>
          </w:p>
        </w:tc>
        <w:tc>
          <w:tcPr>
            <w:tcW w:w="3240" w:type="dxa"/>
          </w:tcPr>
          <w:p w:rsidR="005D4C15" w:rsidRPr="00F92BD7" w:rsidRDefault="005D4C15" w:rsidP="00B03DA9">
            <w:pPr>
              <w:rPr>
                <w:rFonts w:ascii="Trebuchet MS" w:hAnsi="Trebuchet MS"/>
                <w:sz w:val="20"/>
                <w:szCs w:val="20"/>
              </w:rPr>
            </w:pPr>
          </w:p>
        </w:tc>
        <w:tc>
          <w:tcPr>
            <w:tcW w:w="117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Poor  01</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Poor</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02</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Neutral</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03</w:t>
            </w:r>
          </w:p>
        </w:tc>
        <w:tc>
          <w:tcPr>
            <w:tcW w:w="108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04</w:t>
            </w:r>
          </w:p>
        </w:tc>
        <w:tc>
          <w:tcPr>
            <w:tcW w:w="990" w:type="dxa"/>
            <w:tcBorders>
              <w:righ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05</w:t>
            </w:r>
          </w:p>
        </w:tc>
        <w:tc>
          <w:tcPr>
            <w:tcW w:w="990" w:type="dxa"/>
            <w:tcBorders>
              <w:lef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Didn’t Use</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98</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Q7A.</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Table of contents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Q7B.</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Important changes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Q7C.</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Index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Q7D.</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Worksheet</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Q7E.</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Examples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Q7F.</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Flow charts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Q7G.</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Appendix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Q7H.</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Tax tables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Q7I.</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Tips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bl>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tbl>
      <w:tblPr>
        <w:tblW w:w="9360" w:type="dxa"/>
        <w:tblInd w:w="43" w:type="dxa"/>
        <w:tblLayout w:type="fixed"/>
        <w:tblCellMar>
          <w:top w:w="43" w:type="dxa"/>
          <w:left w:w="43" w:type="dxa"/>
          <w:bottom w:w="43" w:type="dxa"/>
          <w:right w:w="43" w:type="dxa"/>
        </w:tblCellMar>
        <w:tblLook w:val="00A0"/>
      </w:tblPr>
      <w:tblGrid>
        <w:gridCol w:w="9360"/>
      </w:tblGrid>
      <w:tr w:rsidR="005D4C15" w:rsidRPr="00F92BD7" w:rsidTr="00B03DA9">
        <w:trPr>
          <w:trHeight w:val="276"/>
        </w:trPr>
        <w:tc>
          <w:tcPr>
            <w:tcW w:w="9360" w:type="dxa"/>
          </w:tcPr>
          <w:p w:rsidR="005D4C15" w:rsidRPr="00F92BD7" w:rsidRDefault="005D4C15" w:rsidP="00B03DA9">
            <w:pPr>
              <w:ind w:left="360" w:hanging="360"/>
              <w:rPr>
                <w:rFonts w:ascii="Trebuchet MS" w:hAnsi="Trebuchet MS"/>
                <w:b/>
                <w:smallCaps/>
                <w:sz w:val="28"/>
                <w:szCs w:val="28"/>
              </w:rPr>
            </w:pPr>
            <w:r w:rsidRPr="00F92BD7">
              <w:rPr>
                <w:rFonts w:ascii="Trebuchet MS" w:hAnsi="Trebuchet MS"/>
                <w:b/>
                <w:smallCaps/>
                <w:sz w:val="28"/>
                <w:szCs w:val="28"/>
              </w:rPr>
              <w:t>PUBLICATIONS</w:t>
            </w:r>
          </w:p>
          <w:p w:rsidR="005D4C15" w:rsidRPr="00F92BD7" w:rsidRDefault="005D4C15" w:rsidP="00B03DA9">
            <w:pPr>
              <w:ind w:left="720" w:hanging="720"/>
              <w:rPr>
                <w:rFonts w:ascii="Trebuchet MS" w:hAnsi="Trebuchet MS"/>
                <w:b/>
                <w:bCs/>
                <w:smallCaps/>
                <w:sz w:val="28"/>
                <w:szCs w:val="28"/>
              </w:rPr>
            </w:pPr>
            <w:r w:rsidRPr="00F92BD7">
              <w:rPr>
                <w:rFonts w:ascii="Trebuchet MS" w:hAnsi="Trebuchet MS"/>
                <w:b/>
                <w:bCs/>
                <w:smallCaps/>
                <w:sz w:val="28"/>
                <w:szCs w:val="28"/>
              </w:rPr>
              <w:t>//ask all//</w:t>
            </w:r>
          </w:p>
        </w:tc>
      </w:tr>
      <w:tr w:rsidR="005D4C15" w:rsidRPr="00F92BD7" w:rsidTr="00B03DA9">
        <w:trPr>
          <w:trHeight w:val="276"/>
        </w:trPr>
        <w:tc>
          <w:tcPr>
            <w:tcW w:w="9360" w:type="dxa"/>
          </w:tcPr>
          <w:p w:rsidR="005D4C15" w:rsidRPr="00F92BD7" w:rsidRDefault="005D4C15" w:rsidP="00B03DA9">
            <w:pPr>
              <w:ind w:left="360" w:hanging="360"/>
              <w:rPr>
                <w:rFonts w:ascii="Trebuchet MS" w:hAnsi="Trebuchet MS"/>
                <w:sz w:val="22"/>
                <w:szCs w:val="22"/>
              </w:rPr>
            </w:pPr>
            <w:r w:rsidRPr="00F92BD7">
              <w:rPr>
                <w:rFonts w:ascii="Trebuchet MS" w:hAnsi="Trebuchet MS"/>
                <w:sz w:val="22"/>
                <w:szCs w:val="22"/>
              </w:rPr>
              <w:t xml:space="preserve"> Q8.</w:t>
            </w:r>
            <w:r w:rsidRPr="00F92BD7">
              <w:rPr>
                <w:rFonts w:ascii="Trebuchet MS" w:hAnsi="Trebuchet MS"/>
                <w:sz w:val="22"/>
                <w:szCs w:val="22"/>
              </w:rPr>
              <w:tab/>
              <w:t xml:space="preserve">How often did you use the following publications in the 2010 tax year?  </w:t>
            </w:r>
          </w:p>
          <w:p w:rsidR="005D4C15" w:rsidRPr="00F92BD7" w:rsidRDefault="005D4C15" w:rsidP="00B03DA9">
            <w:pPr>
              <w:ind w:left="-360" w:firstLine="360"/>
              <w:rPr>
                <w:rFonts w:ascii="Trebuchet MS" w:hAnsi="Trebuchet MS"/>
                <w:sz w:val="22"/>
                <w:szCs w:val="22"/>
              </w:rPr>
            </w:pPr>
          </w:p>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990"/>
              <w:gridCol w:w="990"/>
              <w:gridCol w:w="1080"/>
              <w:gridCol w:w="1104"/>
            </w:tblGrid>
            <w:tr w:rsidR="005D4C15" w:rsidRPr="00F92BD7" w:rsidTr="00B03DA9">
              <w:trPr>
                <w:tblHeader/>
              </w:trPr>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Never</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01</w:t>
                  </w:r>
                </w:p>
              </w:tc>
              <w:tc>
                <w:tcPr>
                  <w:tcW w:w="990" w:type="dxa"/>
                  <w:tcBorders>
                    <w:top w:val="single" w:sz="4" w:space="0" w:color="auto"/>
                    <w:left w:val="single" w:sz="4" w:space="0" w:color="auto"/>
                    <w:bottom w:val="single" w:sz="4" w:space="0" w:color="auto"/>
                    <w:right w:val="sing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Rarely</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02</w:t>
                  </w:r>
                </w:p>
              </w:tc>
              <w:tc>
                <w:tcPr>
                  <w:tcW w:w="1080" w:type="dxa"/>
                  <w:tcBorders>
                    <w:top w:val="single" w:sz="4" w:space="0" w:color="auto"/>
                    <w:left w:val="single" w:sz="4" w:space="0" w:color="auto"/>
                    <w:bottom w:val="single" w:sz="4" w:space="0" w:color="auto"/>
                    <w:right w:val="sing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Sometimes</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03</w:t>
                  </w:r>
                </w:p>
              </w:tc>
              <w:tc>
                <w:tcPr>
                  <w:tcW w:w="1104" w:type="dxa"/>
                  <w:tcBorders>
                    <w:top w:val="single" w:sz="4" w:space="0" w:color="auto"/>
                    <w:left w:val="single" w:sz="4" w:space="0" w:color="auto"/>
                    <w:bottom w:val="single" w:sz="4" w:space="0" w:color="auto"/>
                    <w:righ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Frequently</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04</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Q8A.</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 xml:space="preserve">Pub 17 - </w:t>
                  </w:r>
                  <w:r w:rsidRPr="00F92BD7">
                    <w:rPr>
                      <w:rFonts w:ascii="Trebuchet MS" w:hAnsi="Trebuchet MS"/>
                      <w:i/>
                      <w:sz w:val="22"/>
                      <w:szCs w:val="22"/>
                    </w:rPr>
                    <w:t>Your Federal Income Tax</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Q8B.</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463 - </w:t>
                  </w:r>
                  <w:r w:rsidRPr="00F92BD7">
                    <w:rPr>
                      <w:rFonts w:ascii="Trebuchet MS" w:hAnsi="Trebuchet MS"/>
                      <w:i/>
                      <w:sz w:val="22"/>
                      <w:szCs w:val="22"/>
                    </w:rPr>
                    <w:t>Travel, Entertainment, Gift, and Car Expenses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Q8C.</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501 - </w:t>
                  </w:r>
                  <w:r w:rsidRPr="00F92BD7">
                    <w:rPr>
                      <w:rFonts w:ascii="Trebuchet MS" w:hAnsi="Trebuchet MS"/>
                      <w:i/>
                      <w:sz w:val="22"/>
                      <w:szCs w:val="22"/>
                    </w:rPr>
                    <w:t>Exemptions, Standard Deductions, and Filing Instructions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Q8D.</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502 - </w:t>
                  </w:r>
                  <w:r w:rsidRPr="00F92BD7">
                    <w:rPr>
                      <w:rFonts w:ascii="Trebuchet MS" w:hAnsi="Trebuchet MS"/>
                      <w:i/>
                      <w:sz w:val="22"/>
                      <w:szCs w:val="22"/>
                    </w:rPr>
                    <w:t>Medical and Dental Expenses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Q8E.</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505 - </w:t>
                  </w:r>
                  <w:r w:rsidRPr="00F92BD7">
                    <w:rPr>
                      <w:rFonts w:ascii="Trebuchet MS" w:hAnsi="Trebuchet MS"/>
                      <w:i/>
                      <w:sz w:val="22"/>
                      <w:szCs w:val="22"/>
                    </w:rPr>
                    <w:t>Tax Withholding and Estimated Tax</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Q8F.</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523 - </w:t>
                  </w:r>
                  <w:r w:rsidRPr="00F92BD7">
                    <w:rPr>
                      <w:rFonts w:ascii="Trebuchet MS" w:hAnsi="Trebuchet MS"/>
                      <w:i/>
                      <w:sz w:val="22"/>
                      <w:szCs w:val="22"/>
                    </w:rPr>
                    <w:t>Selling Your Home</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Q8G.</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525 - </w:t>
                  </w:r>
                  <w:r w:rsidRPr="00F92BD7">
                    <w:rPr>
                      <w:rFonts w:ascii="Trebuchet MS" w:hAnsi="Trebuchet MS"/>
                      <w:i/>
                      <w:sz w:val="22"/>
                      <w:szCs w:val="22"/>
                    </w:rPr>
                    <w:t>Taxable and Nontaxable Income</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Q8H.</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535 - </w:t>
                  </w:r>
                  <w:r w:rsidRPr="00F92BD7">
                    <w:rPr>
                      <w:rFonts w:ascii="Trebuchet MS" w:hAnsi="Trebuchet MS"/>
                      <w:i/>
                      <w:sz w:val="22"/>
                      <w:szCs w:val="22"/>
                    </w:rPr>
                    <w:t>Business Expenses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Q8I.</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550 - </w:t>
                  </w:r>
                  <w:r w:rsidRPr="00F92BD7">
                    <w:rPr>
                      <w:rFonts w:ascii="Trebuchet MS" w:hAnsi="Trebuchet MS"/>
                      <w:i/>
                      <w:sz w:val="22"/>
                      <w:szCs w:val="22"/>
                    </w:rPr>
                    <w:t>Investment Income and Expenses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Q8J.</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lang w:val="fr-FR"/>
                    </w:rPr>
                  </w:pPr>
                  <w:r w:rsidRPr="00F92BD7">
                    <w:rPr>
                      <w:rFonts w:ascii="Trebuchet MS" w:hAnsi="Trebuchet MS"/>
                      <w:sz w:val="22"/>
                      <w:szCs w:val="22"/>
                      <w:lang w:val="fr-FR"/>
                    </w:rPr>
                    <w:t xml:space="preserve">Pub 590 - </w:t>
                  </w:r>
                  <w:r w:rsidRPr="00F92BD7">
                    <w:rPr>
                      <w:rFonts w:ascii="Trebuchet MS" w:hAnsi="Trebuchet MS"/>
                      <w:i/>
                      <w:sz w:val="22"/>
                      <w:szCs w:val="22"/>
                      <w:lang w:val="fr-FR"/>
                    </w:rPr>
                    <w:t>Individual Retirement Arrangements (IRAs)</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Q8K.</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596 - </w:t>
                  </w:r>
                  <w:r w:rsidRPr="00F92BD7">
                    <w:rPr>
                      <w:rFonts w:ascii="Trebuchet MS" w:hAnsi="Trebuchet MS"/>
                      <w:i/>
                      <w:sz w:val="22"/>
                      <w:szCs w:val="22"/>
                    </w:rPr>
                    <w:t>Earned Income Credit</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Q8L.</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946 - </w:t>
                  </w:r>
                  <w:r w:rsidRPr="00F92BD7">
                    <w:rPr>
                      <w:rFonts w:ascii="Trebuchet MS" w:hAnsi="Trebuchet MS"/>
                      <w:i/>
                      <w:sz w:val="22"/>
                      <w:szCs w:val="22"/>
                    </w:rPr>
                    <w:t>How to Depreciate Property</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Q8M.</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970 - </w:t>
                  </w:r>
                  <w:r w:rsidRPr="00F92BD7">
                    <w:rPr>
                      <w:rFonts w:ascii="Trebuchet MS" w:hAnsi="Trebuchet MS"/>
                      <w:i/>
                      <w:sz w:val="22"/>
                      <w:szCs w:val="22"/>
                    </w:rPr>
                    <w:t>Tax Benefits for Education</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Q8N.</w:t>
                  </w:r>
                </w:p>
              </w:tc>
              <w:tc>
                <w:tcPr>
                  <w:tcW w:w="3240"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Another Publication (Please Specify) _______________</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104" w:type="dxa"/>
                  <w:tcBorders>
                    <w:top w:val="single" w:sz="4" w:space="0" w:color="auto"/>
                    <w:left w:val="single" w:sz="4" w:space="0" w:color="auto"/>
                    <w:bottom w:val="single" w:sz="4" w:space="0" w:color="auto"/>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rPr>
                <w:rFonts w:ascii="Trebuchet MS" w:hAnsi="Trebuchet MS"/>
                <w:sz w:val="22"/>
                <w:szCs w:val="22"/>
              </w:rPr>
            </w:pPr>
          </w:p>
        </w:tc>
      </w:tr>
    </w:tbl>
    <w:p w:rsidR="005D4C15" w:rsidRPr="00F92BD7" w:rsidRDefault="005D4C15" w:rsidP="00B03DA9">
      <w:pPr>
        <w:ind w:left="720" w:hanging="720"/>
        <w:rPr>
          <w:rFonts w:ascii="Trebuchet MS" w:hAnsi="Trebuchet MS"/>
          <w:sz w:val="22"/>
          <w:szCs w:val="22"/>
        </w:rPr>
      </w:pPr>
    </w:p>
    <w:p w:rsidR="005D4C15" w:rsidRPr="00F92BD7" w:rsidRDefault="005D4C15" w:rsidP="00B03DA9">
      <w:pPr>
        <w:rPr>
          <w:rFonts w:ascii="Trebuchet MS" w:hAnsi="Trebuchet MS"/>
        </w:rPr>
      </w:pPr>
      <w:r w:rsidRPr="00F92BD7">
        <w:rPr>
          <w:rFonts w:ascii="Trebuchet MS" w:hAnsi="Trebuchet MS"/>
        </w:rPr>
        <w:t>//ASK IF ANY IN Q8 &gt;1//</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Q9.  In general, how would you rate the following aspects of the publications used in the 2010 tax year?</w:t>
      </w:r>
    </w:p>
    <w:p w:rsidR="005D4C15" w:rsidRPr="00F92BD7" w:rsidRDefault="005D4C15" w:rsidP="00B03DA9">
      <w:pPr>
        <w:ind w:left="720" w:hanging="720"/>
        <w:rPr>
          <w:rFonts w:ascii="Trebuchet MS" w:hAnsi="Trebuchet M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170"/>
        <w:gridCol w:w="990"/>
        <w:gridCol w:w="990"/>
        <w:gridCol w:w="1080"/>
        <w:gridCol w:w="990"/>
        <w:gridCol w:w="990"/>
      </w:tblGrid>
      <w:tr w:rsidR="005D4C15" w:rsidRPr="00F92BD7" w:rsidTr="00B03DA9">
        <w:tc>
          <w:tcPr>
            <w:tcW w:w="828" w:type="dxa"/>
          </w:tcPr>
          <w:p w:rsidR="005D4C15" w:rsidRPr="00F92BD7" w:rsidRDefault="005D4C15" w:rsidP="00B03DA9">
            <w:pPr>
              <w:rPr>
                <w:rFonts w:ascii="Trebuchet MS" w:hAnsi="Trebuchet MS"/>
                <w:sz w:val="20"/>
                <w:szCs w:val="20"/>
              </w:rPr>
            </w:pPr>
          </w:p>
        </w:tc>
        <w:tc>
          <w:tcPr>
            <w:tcW w:w="3240" w:type="dxa"/>
          </w:tcPr>
          <w:p w:rsidR="005D4C15" w:rsidRPr="00F92BD7" w:rsidRDefault="005D4C15" w:rsidP="00B03DA9">
            <w:pPr>
              <w:rPr>
                <w:rFonts w:ascii="Trebuchet MS" w:hAnsi="Trebuchet MS"/>
                <w:sz w:val="20"/>
                <w:szCs w:val="20"/>
              </w:rPr>
            </w:pPr>
          </w:p>
        </w:tc>
        <w:tc>
          <w:tcPr>
            <w:tcW w:w="117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Poor  01</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Poor</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02</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Neutral</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03</w:t>
            </w:r>
          </w:p>
        </w:tc>
        <w:tc>
          <w:tcPr>
            <w:tcW w:w="108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04</w:t>
            </w:r>
          </w:p>
        </w:tc>
        <w:tc>
          <w:tcPr>
            <w:tcW w:w="990" w:type="dxa"/>
            <w:tcBorders>
              <w:righ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05</w:t>
            </w:r>
          </w:p>
        </w:tc>
        <w:tc>
          <w:tcPr>
            <w:tcW w:w="990" w:type="dxa"/>
            <w:tcBorders>
              <w:lef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Don’t Know</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N/A</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98</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Q9A.</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Table of contents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Q9B.</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Important changes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Q9C.</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Index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Q9D.</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Worksheet</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Q9E.</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Examples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Q9F.</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Flow charts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Q9G.</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Appendix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Q9H.</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Tax tables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Q9I.</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Tips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left w:val="double" w:sz="4" w:space="0" w:color="auto"/>
            </w:tcBorders>
            <w:vAlign w:val="center"/>
          </w:tcPr>
          <w:p w:rsidR="005D4C15" w:rsidRPr="00F92BD7" w:rsidRDefault="005D4C15" w:rsidP="00B03DA9">
            <w:pPr>
              <w:jc w:val="center"/>
              <w:rPr>
                <w:rFonts w:ascii="Trebuchet MS" w:hAnsi="Trebuchet MS"/>
                <w:sz w:val="20"/>
                <w:szCs w:val="20"/>
              </w:rPr>
            </w:pPr>
            <w:r w:rsidRPr="00F92BD7">
              <w:rPr>
                <w:rFonts w:ascii="Trebuchet MS" w:hAnsi="Trebuchet MS"/>
                <w:sz w:val="20"/>
                <w:szCs w:val="20"/>
              </w:rPr>
              <w:t>O</w:t>
            </w:r>
          </w:p>
        </w:tc>
      </w:tr>
    </w:tbl>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w:t>
      </w:r>
      <w:r w:rsidRPr="00F92BD7">
        <w:rPr>
          <w:rFonts w:ascii="Trebuchet MS" w:hAnsi="Trebuchet MS"/>
        </w:rPr>
        <w:t xml:space="preserve"> ASK IF ANY IN Q8 &gt;1</w:t>
      </w:r>
      <w:r w:rsidRPr="00F92BD7">
        <w:rPr>
          <w:rFonts w:ascii="Trebuchet MS" w:hAnsi="Trebuchet MS"/>
          <w:sz w:val="22"/>
          <w:szCs w:val="22"/>
        </w:rPr>
        <w:t>//</w:t>
      </w:r>
    </w:p>
    <w:p w:rsidR="005D4C15" w:rsidRPr="00F92BD7" w:rsidRDefault="005D4C15" w:rsidP="00B03DA9">
      <w:pPr>
        <w:ind w:left="720" w:hanging="720"/>
        <w:rPr>
          <w:rFonts w:ascii="Trebuchet MS" w:hAnsi="Trebuchet MS"/>
        </w:rPr>
      </w:pPr>
      <w:r w:rsidRPr="00F92BD7">
        <w:rPr>
          <w:rFonts w:ascii="Trebuchet MS" w:hAnsi="Trebuchet MS"/>
          <w:sz w:val="22"/>
          <w:szCs w:val="22"/>
        </w:rPr>
        <w:t>//ONLY SHOWQ8&gt;1//</w:t>
      </w:r>
    </w:p>
    <w:p w:rsidR="005D4C15" w:rsidRPr="00F92BD7" w:rsidRDefault="005D4C15" w:rsidP="00B03DA9">
      <w:pPr>
        <w:ind w:left="720" w:hanging="720"/>
        <w:rPr>
          <w:rStyle w:val="StyleCustomColorRGB51102153"/>
          <w:color w:val="auto"/>
        </w:rPr>
      </w:pPr>
      <w:r w:rsidRPr="00F92BD7">
        <w:rPr>
          <w:rFonts w:ascii="Trebuchet MS" w:hAnsi="Trebuchet MS"/>
          <w:sz w:val="22"/>
          <w:szCs w:val="22"/>
        </w:rPr>
        <w:t xml:space="preserve">Q10.  Thinking about your overall satisfaction, how would you rate each of the following publications?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170"/>
        <w:gridCol w:w="990"/>
        <w:gridCol w:w="990"/>
        <w:gridCol w:w="1080"/>
        <w:gridCol w:w="990"/>
      </w:tblGrid>
      <w:tr w:rsidR="005D4C15" w:rsidRPr="00F92BD7" w:rsidTr="00B03DA9">
        <w:trPr>
          <w:tblHeader/>
        </w:trPr>
        <w:tc>
          <w:tcPr>
            <w:tcW w:w="828" w:type="dxa"/>
          </w:tcPr>
          <w:p w:rsidR="005D4C15" w:rsidRPr="00F92BD7" w:rsidRDefault="005D4C15" w:rsidP="00B03DA9">
            <w:pPr>
              <w:rPr>
                <w:rFonts w:ascii="Trebuchet MS" w:hAnsi="Trebuchet MS"/>
                <w:sz w:val="20"/>
                <w:szCs w:val="20"/>
              </w:rPr>
            </w:pPr>
          </w:p>
        </w:tc>
        <w:tc>
          <w:tcPr>
            <w:tcW w:w="3240" w:type="dxa"/>
          </w:tcPr>
          <w:p w:rsidR="005D4C15" w:rsidRPr="00F92BD7" w:rsidRDefault="005D4C15" w:rsidP="00B03DA9">
            <w:pPr>
              <w:rPr>
                <w:rFonts w:ascii="Trebuchet MS" w:hAnsi="Trebuchet MS"/>
                <w:sz w:val="20"/>
                <w:szCs w:val="20"/>
              </w:rPr>
            </w:pPr>
          </w:p>
        </w:tc>
        <w:tc>
          <w:tcPr>
            <w:tcW w:w="117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Poor  01</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Poor</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02</w:t>
            </w:r>
          </w:p>
        </w:tc>
        <w:tc>
          <w:tcPr>
            <w:tcW w:w="99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Neutral</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03</w:t>
            </w:r>
          </w:p>
        </w:tc>
        <w:tc>
          <w:tcPr>
            <w:tcW w:w="1080" w:type="dxa"/>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04</w:t>
            </w:r>
          </w:p>
        </w:tc>
        <w:tc>
          <w:tcPr>
            <w:tcW w:w="990" w:type="dxa"/>
            <w:tcBorders>
              <w:right w:val="double" w:sz="4" w:space="0" w:color="auto"/>
            </w:tcBorders>
            <w:vAlign w:val="bottom"/>
          </w:tcPr>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Very Good</w:t>
            </w:r>
          </w:p>
          <w:p w:rsidR="005D4C15" w:rsidRPr="00F92BD7" w:rsidRDefault="005D4C15" w:rsidP="00B03DA9">
            <w:pPr>
              <w:jc w:val="center"/>
              <w:rPr>
                <w:rFonts w:ascii="Trebuchet MS" w:hAnsi="Trebuchet MS"/>
                <w:sz w:val="16"/>
                <w:szCs w:val="16"/>
              </w:rPr>
            </w:pPr>
            <w:r w:rsidRPr="00F92BD7">
              <w:rPr>
                <w:rFonts w:ascii="Trebuchet MS" w:hAnsi="Trebuchet MS"/>
                <w:sz w:val="16"/>
                <w:szCs w:val="16"/>
              </w:rPr>
              <w:t>05</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Q10A.</w:t>
            </w:r>
          </w:p>
        </w:tc>
        <w:tc>
          <w:tcPr>
            <w:tcW w:w="3240" w:type="dxa"/>
          </w:tcPr>
          <w:p w:rsidR="005D4C15" w:rsidRPr="00F92BD7" w:rsidRDefault="005D4C15" w:rsidP="00B03DA9">
            <w:pPr>
              <w:tabs>
                <w:tab w:val="left" w:pos="0"/>
              </w:tabs>
              <w:rPr>
                <w:rFonts w:ascii="Trebuchet MS" w:hAnsi="Trebuchet MS"/>
                <w:sz w:val="22"/>
                <w:szCs w:val="22"/>
              </w:rPr>
            </w:pPr>
            <w:r w:rsidRPr="00F92BD7">
              <w:rPr>
                <w:rFonts w:ascii="Trebuchet MS" w:hAnsi="Trebuchet MS"/>
                <w:sz w:val="22"/>
                <w:szCs w:val="22"/>
              </w:rPr>
              <w:t xml:space="preserve">Pub 17 - </w:t>
            </w:r>
            <w:r w:rsidRPr="00F92BD7">
              <w:rPr>
                <w:rFonts w:ascii="Trebuchet MS" w:hAnsi="Trebuchet MS"/>
                <w:i/>
                <w:sz w:val="22"/>
                <w:szCs w:val="22"/>
              </w:rPr>
              <w:t>Your Federal Income Tax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Q10B.</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463 - </w:t>
            </w:r>
            <w:r w:rsidRPr="00F92BD7">
              <w:rPr>
                <w:rFonts w:ascii="Trebuchet MS" w:hAnsi="Trebuchet MS"/>
                <w:i/>
                <w:sz w:val="22"/>
                <w:szCs w:val="22"/>
              </w:rPr>
              <w:t>Travel, Entertainment, Gift, and Car Expenses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Q10C.</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501 - </w:t>
            </w:r>
            <w:r w:rsidRPr="00F92BD7">
              <w:rPr>
                <w:rFonts w:ascii="Trebuchet MS" w:hAnsi="Trebuchet MS"/>
                <w:i/>
                <w:sz w:val="22"/>
                <w:szCs w:val="22"/>
              </w:rPr>
              <w:t>Exemptions, Standard Deductions, and Filing Instructions</w:t>
            </w:r>
          </w:p>
        </w:tc>
        <w:tc>
          <w:tcPr>
            <w:tcW w:w="1170" w:type="dxa"/>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Q10D.</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502 - </w:t>
            </w:r>
            <w:r w:rsidRPr="00F92BD7">
              <w:rPr>
                <w:rFonts w:ascii="Trebuchet MS" w:hAnsi="Trebuchet MS"/>
                <w:i/>
                <w:sz w:val="22"/>
                <w:szCs w:val="22"/>
              </w:rPr>
              <w:t>Medical and Dental Expenses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Q10E.</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505 - </w:t>
            </w:r>
            <w:r w:rsidRPr="00F92BD7">
              <w:rPr>
                <w:rFonts w:ascii="Trebuchet MS" w:hAnsi="Trebuchet MS"/>
                <w:i/>
                <w:sz w:val="22"/>
                <w:szCs w:val="22"/>
              </w:rPr>
              <w:t>Tax Withholding and Estimated Tax</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Q10F.</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523 - </w:t>
            </w:r>
            <w:r w:rsidRPr="00F92BD7">
              <w:rPr>
                <w:rFonts w:ascii="Trebuchet MS" w:hAnsi="Trebuchet MS"/>
                <w:i/>
                <w:sz w:val="22"/>
                <w:szCs w:val="22"/>
              </w:rPr>
              <w:t>Selling Your Home</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Q10G.</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525 - </w:t>
            </w:r>
            <w:r w:rsidRPr="00F92BD7">
              <w:rPr>
                <w:rFonts w:ascii="Trebuchet MS" w:hAnsi="Trebuchet MS"/>
                <w:i/>
                <w:sz w:val="22"/>
                <w:szCs w:val="22"/>
              </w:rPr>
              <w:t>Taxable and Nontaxable Income</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Q10H.</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535 - </w:t>
            </w:r>
            <w:r w:rsidRPr="00F92BD7">
              <w:rPr>
                <w:rFonts w:ascii="Trebuchet MS" w:hAnsi="Trebuchet MS"/>
                <w:i/>
                <w:sz w:val="22"/>
                <w:szCs w:val="22"/>
              </w:rPr>
              <w:t>Business Expenses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Q10I.</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 Pub 550 - </w:t>
            </w:r>
            <w:r w:rsidRPr="00F92BD7">
              <w:rPr>
                <w:rFonts w:ascii="Trebuchet MS" w:hAnsi="Trebuchet MS"/>
                <w:i/>
                <w:sz w:val="22"/>
                <w:szCs w:val="22"/>
              </w:rPr>
              <w:t>Investment Income and Expenses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Q10J.</w:t>
            </w:r>
          </w:p>
        </w:tc>
        <w:tc>
          <w:tcPr>
            <w:tcW w:w="3240" w:type="dxa"/>
          </w:tcPr>
          <w:p w:rsidR="005D4C15" w:rsidRPr="00F92BD7" w:rsidRDefault="005D4C15" w:rsidP="00B03DA9">
            <w:pPr>
              <w:rPr>
                <w:rFonts w:ascii="Trebuchet MS" w:hAnsi="Trebuchet MS"/>
                <w:sz w:val="22"/>
                <w:szCs w:val="22"/>
                <w:lang w:val="fr-FR"/>
              </w:rPr>
            </w:pPr>
            <w:r w:rsidRPr="00F92BD7">
              <w:rPr>
                <w:rFonts w:ascii="Trebuchet MS" w:hAnsi="Trebuchet MS"/>
                <w:sz w:val="22"/>
                <w:szCs w:val="22"/>
                <w:lang w:val="fr-FR"/>
              </w:rPr>
              <w:t xml:space="preserve">Pub 590 - </w:t>
            </w:r>
            <w:r w:rsidRPr="00F92BD7">
              <w:rPr>
                <w:rFonts w:ascii="Trebuchet MS" w:hAnsi="Trebuchet MS"/>
                <w:i/>
                <w:sz w:val="22"/>
                <w:szCs w:val="22"/>
                <w:lang w:val="fr-FR"/>
              </w:rPr>
              <w:t>Individual Retirement Arrangements (IRAs)</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Q10K.</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596 - </w:t>
            </w:r>
            <w:r w:rsidRPr="00F92BD7">
              <w:rPr>
                <w:rFonts w:ascii="Trebuchet MS" w:hAnsi="Trebuchet MS"/>
                <w:i/>
                <w:sz w:val="22"/>
                <w:szCs w:val="22"/>
              </w:rPr>
              <w:t>Earned Income Credit</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Q10L.</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946 - </w:t>
            </w:r>
            <w:r w:rsidRPr="00F92BD7">
              <w:rPr>
                <w:rFonts w:ascii="Trebuchet MS" w:hAnsi="Trebuchet MS"/>
                <w:i/>
                <w:sz w:val="22"/>
                <w:szCs w:val="22"/>
              </w:rPr>
              <w:t>How to Depreciate Property</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Q10M.</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Pub 970 - </w:t>
            </w:r>
            <w:r w:rsidRPr="00F92BD7">
              <w:rPr>
                <w:rFonts w:ascii="Trebuchet MS" w:hAnsi="Trebuchet MS"/>
                <w:i/>
                <w:sz w:val="22"/>
                <w:szCs w:val="22"/>
              </w:rPr>
              <w:t>Tax Benefits for Education</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8" w:type="dxa"/>
          </w:tcPr>
          <w:p w:rsidR="005D4C15" w:rsidRPr="00F92BD7" w:rsidRDefault="005D4C15" w:rsidP="00B03DA9">
            <w:pPr>
              <w:tabs>
                <w:tab w:val="left" w:pos="360"/>
              </w:tabs>
              <w:ind w:left="360" w:hanging="360"/>
              <w:rPr>
                <w:rFonts w:ascii="Trebuchet MS" w:hAnsi="Trebuchet MS"/>
                <w:sz w:val="22"/>
                <w:szCs w:val="22"/>
              </w:rPr>
            </w:pPr>
            <w:r w:rsidRPr="00F92BD7">
              <w:rPr>
                <w:rFonts w:ascii="Trebuchet MS" w:hAnsi="Trebuchet MS"/>
                <w:sz w:val="22"/>
                <w:szCs w:val="22"/>
              </w:rPr>
              <w:t>Q10N.</w:t>
            </w:r>
          </w:p>
        </w:tc>
        <w:tc>
          <w:tcPr>
            <w:tcW w:w="3240" w:type="dxa"/>
          </w:tcPr>
          <w:p w:rsidR="005D4C15" w:rsidRPr="00F92BD7" w:rsidRDefault="005D4C15" w:rsidP="00B03DA9">
            <w:pPr>
              <w:rPr>
                <w:rFonts w:ascii="Trebuchet MS" w:hAnsi="Trebuchet MS"/>
                <w:sz w:val="22"/>
                <w:szCs w:val="22"/>
              </w:rPr>
            </w:pPr>
            <w:r w:rsidRPr="00F92BD7">
              <w:rPr>
                <w:rFonts w:ascii="Trebuchet MS" w:hAnsi="Trebuchet MS"/>
                <w:sz w:val="22"/>
                <w:szCs w:val="22"/>
              </w:rPr>
              <w:t>Another Publication (Please Specify) _______________</w:t>
            </w:r>
          </w:p>
        </w:tc>
        <w:tc>
          <w:tcPr>
            <w:tcW w:w="117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1080" w:type="dxa"/>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c>
          <w:tcPr>
            <w:tcW w:w="990" w:type="dxa"/>
            <w:tcBorders>
              <w:right w:val="double" w:sz="4" w:space="0" w:color="auto"/>
            </w:tcBorders>
            <w:vAlign w:val="center"/>
          </w:tcPr>
          <w:p w:rsidR="005D4C15" w:rsidRPr="00F92BD7" w:rsidRDefault="005D4C15" w:rsidP="00B03DA9">
            <w:pPr>
              <w:tabs>
                <w:tab w:val="left" w:pos="0"/>
              </w:tabs>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ind w:left="720" w:hanging="720"/>
        <w:rPr>
          <w:rStyle w:val="StyleCustomColorRGB51102153"/>
          <w:color w:val="auto"/>
        </w:rPr>
      </w:pPr>
    </w:p>
    <w:tbl>
      <w:tblPr>
        <w:tblW w:w="5434" w:type="pct"/>
        <w:tblCellMar>
          <w:top w:w="43" w:type="dxa"/>
          <w:left w:w="43" w:type="dxa"/>
          <w:bottom w:w="43" w:type="dxa"/>
          <w:right w:w="43" w:type="dxa"/>
        </w:tblCellMar>
        <w:tblLook w:val="00A0"/>
      </w:tblPr>
      <w:tblGrid>
        <w:gridCol w:w="10266"/>
      </w:tblGrid>
      <w:tr w:rsidR="005D4C15" w:rsidRPr="00F92BD7" w:rsidTr="00B03DA9">
        <w:trPr>
          <w:trHeight w:val="239"/>
        </w:trPr>
        <w:tc>
          <w:tcPr>
            <w:tcW w:w="5000" w:type="pct"/>
          </w:tcPr>
          <w:p w:rsidR="005D4C15" w:rsidRPr="00F92BD7" w:rsidRDefault="005D4C15" w:rsidP="00B03DA9">
            <w:pPr>
              <w:rPr>
                <w:rFonts w:ascii="Trebuchet MS" w:hAnsi="Trebuchet MS"/>
                <w:sz w:val="22"/>
                <w:szCs w:val="22"/>
              </w:rPr>
            </w:pPr>
            <w:r w:rsidRPr="00F92BD7">
              <w:rPr>
                <w:rFonts w:ascii="Trebuchet MS" w:hAnsi="Trebuchet MS"/>
                <w:sz w:val="22"/>
                <w:szCs w:val="22"/>
              </w:rPr>
              <w:t>///PROGRAMMER: For any selection Q10A-Q10N = 1 or 2, continue with Q11. Repeat up to a total of 3 times.  If more than 3 selections in Q10A-Q10N  = 1 or 2, choose only 3 selections at random, then continue to Q12///</w:t>
            </w:r>
          </w:p>
          <w:p w:rsidR="005D4C15" w:rsidRPr="00F92BD7" w:rsidRDefault="005D4C15" w:rsidP="00B03DA9">
            <w:pPr>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IF Q10A-Q10N  = 01 OR 02///</w:t>
            </w:r>
          </w:p>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Q11.  Please tell us how any of the publications you rated as ‘Very Poor’ or </w:t>
            </w:r>
          </w:p>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‘Poor’ could be improved. </w:t>
            </w: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Please tell us how [Q10A-Q10N=01 OR 02] could be improved. </w:t>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 </w:t>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 </w:t>
            </w:r>
          </w:p>
          <w:p w:rsidR="005D4C15" w:rsidRPr="00F92BD7" w:rsidRDefault="005D4C15" w:rsidP="00B03DA9">
            <w:pPr>
              <w:ind w:left="720"/>
              <w:rPr>
                <w:rFonts w:ascii="Trebuchet MS" w:hAnsi="Trebuchet MS"/>
                <w:sz w:val="22"/>
                <w:szCs w:val="22"/>
              </w:rPr>
            </w:pPr>
            <w:r w:rsidRPr="00F92BD7">
              <w:rPr>
                <w:rFonts w:ascii="Trebuchet MS" w:hAnsi="Trebuchet MS"/>
                <w:sz w:val="22"/>
                <w:szCs w:val="22"/>
              </w:rPr>
              <w:t xml:space="preserve">_______________________________________________________________ </w:t>
            </w: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//ASK IF Q8A ≠ 1//</w:t>
            </w:r>
          </w:p>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Q12. Please indicate how frequently you used the following sections in Publication 17, </w:t>
            </w:r>
          </w:p>
          <w:p w:rsidR="005D4C15" w:rsidRPr="00F92BD7" w:rsidRDefault="005D4C15" w:rsidP="00B03DA9">
            <w:pPr>
              <w:rPr>
                <w:rFonts w:ascii="Trebuchet MS" w:hAnsi="Trebuchet MS"/>
                <w:sz w:val="22"/>
                <w:szCs w:val="22"/>
              </w:rPr>
            </w:pPr>
            <w:r w:rsidRPr="00F92BD7">
              <w:rPr>
                <w:rFonts w:ascii="Trebuchet MS" w:hAnsi="Trebuchet MS"/>
                <w:sz w:val="22"/>
                <w:szCs w:val="22"/>
              </w:rPr>
              <w:t>Your Federal Income Tax, when you filed your latest tax return.</w:t>
            </w:r>
          </w:p>
          <w:p w:rsidR="005D4C15" w:rsidRPr="00F92BD7" w:rsidRDefault="005D4C15" w:rsidP="00B03DA9">
            <w:pPr>
              <w:rPr>
                <w:rFonts w:ascii="Trebuchet MS" w:hAnsi="Trebuchet MS"/>
                <w:sz w:val="22"/>
                <w:szCs w:val="22"/>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2846"/>
              <w:gridCol w:w="1086"/>
              <w:gridCol w:w="717"/>
              <w:gridCol w:w="1108"/>
              <w:gridCol w:w="1075"/>
              <w:gridCol w:w="1075"/>
              <w:gridCol w:w="1436"/>
            </w:tblGrid>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Never</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01</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Rarely</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02</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Occasionally</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03</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Frequently</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04</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Very Frequently</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05</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Unaware product/service was available</w:t>
                  </w:r>
                </w:p>
                <w:p w:rsidR="005D4C15" w:rsidRPr="00F92BD7" w:rsidRDefault="005D4C15" w:rsidP="00B03DA9">
                  <w:pPr>
                    <w:jc w:val="center"/>
                    <w:outlineLvl w:val="0"/>
                    <w:rPr>
                      <w:rFonts w:ascii="Trebuchet MS" w:hAnsi="Trebuchet MS"/>
                      <w:sz w:val="16"/>
                      <w:szCs w:val="16"/>
                    </w:rPr>
                  </w:pPr>
                  <w:r w:rsidRPr="00F92BD7">
                    <w:rPr>
                      <w:rFonts w:ascii="Trebuchet MS" w:hAnsi="Trebuchet MS"/>
                      <w:sz w:val="16"/>
                      <w:szCs w:val="16"/>
                    </w:rPr>
                    <w:t>98</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Q12A.</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The Income Tax Return- including filing status, personal exemptions, and dependents</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Q12B.</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Income- including wages, tips, dividends, pensions, and social security income, etc.</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Q12C.</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Gains and Losses- including basis of property, selling your home, gains and losses, etc.</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Q12D.</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Adjustments to Income- including alimony, IRAs, and education-related adjustments</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Q12E.</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Standard Deduction and Itemized Deductions- including medical care, interest deductions, and taxes, etc.</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Q12F.</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Figuring Your Taxes and Credits- including child and dependent care expenses, earned income credit, education credits, etc.</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r w:rsidR="005D4C15" w:rsidRPr="00F92BD7" w:rsidTr="00B03DA9">
              <w:tc>
                <w:tcPr>
                  <w:tcW w:w="82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Q12G.</w:t>
                  </w:r>
                </w:p>
              </w:tc>
              <w:tc>
                <w:tcPr>
                  <w:tcW w:w="2846" w:type="dxa"/>
                  <w:tcBorders>
                    <w:top w:val="single" w:sz="4" w:space="0" w:color="auto"/>
                    <w:left w:val="single" w:sz="4" w:space="0" w:color="auto"/>
                    <w:bottom w:val="single" w:sz="4" w:space="0" w:color="auto"/>
                    <w:right w:val="single" w:sz="4" w:space="0" w:color="auto"/>
                  </w:tcBorders>
                </w:tcPr>
                <w:p w:rsidR="005D4C15" w:rsidRPr="00F92BD7" w:rsidRDefault="005D4C15" w:rsidP="00B03DA9">
                  <w:pPr>
                    <w:rPr>
                      <w:rFonts w:ascii="Trebuchet MS" w:hAnsi="Trebuchet MS"/>
                      <w:sz w:val="22"/>
                      <w:szCs w:val="22"/>
                    </w:rPr>
                  </w:pPr>
                  <w:r w:rsidRPr="00F92BD7">
                    <w:rPr>
                      <w:rFonts w:ascii="Trebuchet MS" w:hAnsi="Trebuchet MS"/>
                      <w:sz w:val="22"/>
                      <w:szCs w:val="22"/>
                    </w:rPr>
                    <w:t>Tax Tables and Tax Rate Schedule</w:t>
                  </w:r>
                </w:p>
              </w:tc>
              <w:tc>
                <w:tcPr>
                  <w:tcW w:w="108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717"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108"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075"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c>
                <w:tcPr>
                  <w:tcW w:w="1436" w:type="dxa"/>
                  <w:tcBorders>
                    <w:top w:val="single" w:sz="4" w:space="0" w:color="auto"/>
                    <w:left w:val="single" w:sz="4" w:space="0" w:color="auto"/>
                    <w:bottom w:val="single" w:sz="4" w:space="0" w:color="auto"/>
                    <w:right w:val="single" w:sz="4" w:space="0" w:color="auto"/>
                  </w:tcBorders>
                  <w:vAlign w:val="center"/>
                </w:tcPr>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rPr>
                <w:rFonts w:ascii="Trebuchet MS" w:hAnsi="Trebuchet MS"/>
                <w:sz w:val="22"/>
                <w:szCs w:val="22"/>
              </w:rPr>
            </w:pPr>
          </w:p>
        </w:tc>
      </w:tr>
      <w:tr w:rsidR="005D4C15" w:rsidRPr="00F92BD7" w:rsidTr="00B03DA9">
        <w:trPr>
          <w:trHeight w:val="239"/>
        </w:trPr>
        <w:tc>
          <w:tcPr>
            <w:tcW w:w="5000" w:type="pct"/>
          </w:tcPr>
          <w:p w:rsidR="005D4C15" w:rsidRPr="00F92BD7" w:rsidRDefault="005D4C15" w:rsidP="00B03DA9">
            <w:pPr>
              <w:ind w:left="360" w:hanging="360"/>
              <w:rPr>
                <w:rFonts w:ascii="Trebuchet MS" w:hAnsi="Trebuchet MS"/>
                <w:b/>
                <w:bCs/>
                <w:smallCaps/>
                <w:sz w:val="28"/>
                <w:szCs w:val="28"/>
              </w:rPr>
            </w:pPr>
          </w:p>
          <w:p w:rsidR="005D4C15" w:rsidRPr="00F92BD7" w:rsidRDefault="005D4C15" w:rsidP="00B03DA9">
            <w:pPr>
              <w:ind w:left="360" w:hanging="360"/>
              <w:rPr>
                <w:rFonts w:ascii="Trebuchet MS" w:hAnsi="Trebuchet MS"/>
                <w:b/>
                <w:bCs/>
                <w:smallCaps/>
                <w:sz w:val="28"/>
                <w:szCs w:val="28"/>
              </w:rPr>
            </w:pPr>
          </w:p>
          <w:p w:rsidR="005D4C15" w:rsidRPr="00F92BD7" w:rsidRDefault="005D4C15" w:rsidP="00B03DA9">
            <w:pPr>
              <w:ind w:left="360" w:hanging="360"/>
              <w:rPr>
                <w:rFonts w:ascii="Trebuchet MS" w:hAnsi="Trebuchet MS"/>
                <w:b/>
                <w:smallCaps/>
                <w:sz w:val="28"/>
                <w:szCs w:val="28"/>
              </w:rPr>
            </w:pPr>
            <w:r w:rsidRPr="00F92BD7">
              <w:rPr>
                <w:rFonts w:ascii="Trebuchet MS" w:hAnsi="Trebuchet MS"/>
                <w:b/>
                <w:bCs/>
                <w:smallCaps/>
                <w:sz w:val="28"/>
                <w:szCs w:val="28"/>
              </w:rPr>
              <w:t>MARKETING</w:t>
            </w:r>
          </w:p>
        </w:tc>
      </w:tr>
      <w:tr w:rsidR="005D4C15" w:rsidRPr="00F92BD7" w:rsidTr="00B03DA9">
        <w:trPr>
          <w:trHeight w:val="239"/>
        </w:trPr>
        <w:tc>
          <w:tcPr>
            <w:tcW w:w="5000" w:type="pct"/>
          </w:tcPr>
          <w:p w:rsidR="005D4C15" w:rsidRPr="00F92BD7" w:rsidRDefault="005D4C15" w:rsidP="00B03DA9">
            <w:pPr>
              <w:rPr>
                <w:rFonts w:ascii="Trebuchet MS" w:hAnsi="Trebuchet MS"/>
                <w:bCs/>
                <w:smallCaps/>
                <w:sz w:val="22"/>
                <w:szCs w:val="22"/>
              </w:rPr>
            </w:pPr>
            <w:r w:rsidRPr="00F92BD7">
              <w:rPr>
                <w:rFonts w:ascii="Trebuchet MS" w:hAnsi="Trebuchet MS"/>
                <w:bCs/>
                <w:smallCaps/>
                <w:sz w:val="22"/>
                <w:szCs w:val="22"/>
              </w:rPr>
              <w:t>//ASK ALL//</w:t>
            </w:r>
          </w:p>
        </w:tc>
      </w:tr>
    </w:tbl>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Q13.  How satisfied are you that you knew about changes which occurred in </w:t>
      </w:r>
      <w:r w:rsidRPr="00F92BD7">
        <w:rPr>
          <w:rFonts w:ascii="Trebuchet MS" w:hAnsi="Trebuchet MS"/>
          <w:b/>
          <w:sz w:val="22"/>
          <w:szCs w:val="22"/>
        </w:rPr>
        <w:t>tax forms</w:t>
      </w:r>
      <w:r w:rsidRPr="00F92BD7">
        <w:rPr>
          <w:rFonts w:ascii="Trebuchet MS" w:hAnsi="Trebuchet MS"/>
          <w:sz w:val="22"/>
          <w:szCs w:val="22"/>
        </w:rPr>
        <w:t xml:space="preserve"> </w:t>
      </w:r>
    </w:p>
    <w:p w:rsidR="005D4C15" w:rsidRPr="00F92BD7" w:rsidRDefault="005D4C15" w:rsidP="00B03DA9">
      <w:pPr>
        <w:rPr>
          <w:rFonts w:ascii="Trebuchet MS" w:hAnsi="Trebuchet MS"/>
          <w:sz w:val="22"/>
          <w:szCs w:val="22"/>
        </w:rPr>
      </w:pPr>
      <w:r w:rsidRPr="00F92BD7">
        <w:rPr>
          <w:rFonts w:ascii="Trebuchet MS" w:hAnsi="Trebuchet MS"/>
          <w:sz w:val="22"/>
          <w:szCs w:val="22"/>
        </w:rPr>
        <w:t>that you needed to use for the 2010 tax filing season?</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01 Very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02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03 Neither Satisfied nor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04 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05 Very Satisfied</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 xml:space="preserve">Q14.  How satisfied are you that you  knew about changes which occurred in </w:t>
      </w:r>
      <w:r w:rsidRPr="00F92BD7">
        <w:rPr>
          <w:rFonts w:ascii="Trebuchet MS" w:hAnsi="Trebuchet MS"/>
          <w:b/>
          <w:sz w:val="22"/>
          <w:szCs w:val="22"/>
        </w:rPr>
        <w:t>publications</w:t>
      </w:r>
      <w:r w:rsidRPr="00F92BD7">
        <w:rPr>
          <w:rFonts w:ascii="Trebuchet MS" w:hAnsi="Trebuchet MS"/>
          <w:sz w:val="22"/>
          <w:szCs w:val="22"/>
        </w:rPr>
        <w:t xml:space="preserve"> that you needed to use for the 2010 tax filing season?</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01 Very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02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03 Neither Satisfied nor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04 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05 Very Satisfied</w:t>
      </w:r>
    </w:p>
    <w:p w:rsidR="005D4C15" w:rsidRPr="00F92BD7" w:rsidRDefault="005D4C15" w:rsidP="00B03DA9">
      <w:pPr>
        <w:ind w:left="720" w:hanging="720"/>
        <w:rPr>
          <w:rFonts w:ascii="Trebuchet MS" w:hAnsi="Trebuchet MS"/>
          <w:sz w:val="22"/>
          <w:szCs w:val="22"/>
        </w:rPr>
      </w:pPr>
    </w:p>
    <w:p w:rsidR="005D4C15" w:rsidRPr="00F92BD7" w:rsidRDefault="005D4C15" w:rsidP="00B03DA9">
      <w:pPr>
        <w:rPr>
          <w:rFonts w:ascii="Trebuchet MS" w:hAnsi="Trebuchet MS"/>
          <w:sz w:val="22"/>
          <w:szCs w:val="22"/>
        </w:rPr>
      </w:pPr>
    </w:p>
    <w:p w:rsidR="005D4C15" w:rsidRPr="00F92BD7" w:rsidRDefault="005D4C15" w:rsidP="00B03DA9">
      <w:pPr>
        <w:rPr>
          <w:rFonts w:ascii="Trebuchet MS" w:hAnsi="Trebuchet MS"/>
          <w:sz w:val="22"/>
          <w:szCs w:val="22"/>
        </w:rPr>
      </w:pPr>
      <w:r w:rsidRPr="00F92BD7">
        <w:rPr>
          <w:rFonts w:ascii="Trebuchet MS" w:hAnsi="Trebuchet MS"/>
          <w:sz w:val="22"/>
          <w:szCs w:val="22"/>
        </w:rPr>
        <w:t>//ASK ALL//</w:t>
      </w:r>
    </w:p>
    <w:tbl>
      <w:tblPr>
        <w:tblW w:w="9823" w:type="dxa"/>
        <w:tblLayout w:type="fixed"/>
        <w:tblCellMar>
          <w:top w:w="43" w:type="dxa"/>
          <w:left w:w="43" w:type="dxa"/>
          <w:bottom w:w="43" w:type="dxa"/>
          <w:right w:w="43" w:type="dxa"/>
        </w:tblCellMar>
        <w:tblLook w:val="00A0"/>
      </w:tblPr>
      <w:tblGrid>
        <w:gridCol w:w="43"/>
        <w:gridCol w:w="317"/>
        <w:gridCol w:w="3778"/>
        <w:gridCol w:w="2025"/>
        <w:gridCol w:w="404"/>
        <w:gridCol w:w="766"/>
        <w:gridCol w:w="1170"/>
        <w:gridCol w:w="960"/>
        <w:gridCol w:w="360"/>
      </w:tblGrid>
      <w:tr w:rsidR="005D4C15" w:rsidRPr="00F92BD7" w:rsidTr="00B03DA9">
        <w:trPr>
          <w:gridAfter w:val="1"/>
          <w:wAfter w:w="360" w:type="dxa"/>
          <w:trHeight w:val="317"/>
        </w:trPr>
        <w:tc>
          <w:tcPr>
            <w:tcW w:w="9463" w:type="dxa"/>
            <w:gridSpan w:val="8"/>
          </w:tcPr>
          <w:p w:rsidR="005D4C15" w:rsidRPr="00F92BD7" w:rsidRDefault="005D4C15" w:rsidP="00B03DA9">
            <w:pPr>
              <w:rPr>
                <w:rFonts w:ascii="Trebuchet MS" w:hAnsi="Trebuchet MS"/>
                <w:sz w:val="22"/>
                <w:szCs w:val="22"/>
              </w:rPr>
            </w:pPr>
            <w:r w:rsidRPr="00F92BD7">
              <w:rPr>
                <w:rFonts w:ascii="Trebuchet MS" w:hAnsi="Trebuchet MS"/>
                <w:sz w:val="22"/>
                <w:szCs w:val="22"/>
              </w:rPr>
              <w:t xml:space="preserve">Q15.  Do you find out that tax forms and publications have changed by any of the following methods?  </w:t>
            </w:r>
          </w:p>
        </w:tc>
      </w:tr>
      <w:tr w:rsidR="005D4C15" w:rsidRPr="00F92BD7" w:rsidTr="00B03DA9">
        <w:trPr>
          <w:gridBefore w:val="2"/>
          <w:wBefore w:w="360" w:type="dxa"/>
          <w:trHeight w:val="87"/>
        </w:trPr>
        <w:tc>
          <w:tcPr>
            <w:tcW w:w="3778" w:type="dxa"/>
          </w:tcPr>
          <w:p w:rsidR="005D4C15" w:rsidRPr="00F92BD7" w:rsidRDefault="005D4C15" w:rsidP="00B03DA9">
            <w:pPr>
              <w:rPr>
                <w:rFonts w:ascii="Trebuchet MS" w:hAnsi="Trebuchet MS"/>
                <w:sz w:val="22"/>
                <w:szCs w:val="22"/>
              </w:rPr>
            </w:pPr>
          </w:p>
        </w:tc>
        <w:tc>
          <w:tcPr>
            <w:tcW w:w="2429" w:type="dxa"/>
            <w:gridSpan w:val="2"/>
          </w:tcPr>
          <w:p w:rsidR="005D4C15" w:rsidRPr="00F92BD7" w:rsidRDefault="005D4C15" w:rsidP="00B03DA9">
            <w:pPr>
              <w:tabs>
                <w:tab w:val="left" w:pos="360"/>
              </w:tabs>
              <w:spacing w:line="19" w:lineRule="atLeast"/>
              <w:rPr>
                <w:rFonts w:ascii="Trebuchet MS" w:hAnsi="Trebuchet MS"/>
                <w:sz w:val="22"/>
                <w:szCs w:val="22"/>
              </w:rPr>
            </w:pPr>
          </w:p>
        </w:tc>
        <w:tc>
          <w:tcPr>
            <w:tcW w:w="3256" w:type="dxa"/>
            <w:gridSpan w:val="4"/>
          </w:tcPr>
          <w:p w:rsidR="005D4C15" w:rsidRPr="00F92BD7" w:rsidRDefault="005D4C15" w:rsidP="00B03DA9">
            <w:pPr>
              <w:tabs>
                <w:tab w:val="left" w:pos="360"/>
              </w:tabs>
              <w:spacing w:line="19" w:lineRule="atLeast"/>
              <w:rPr>
                <w:rFonts w:ascii="Trebuchet MS" w:hAnsi="Trebuchet MS"/>
                <w:sz w:val="22"/>
                <w:szCs w:val="22"/>
              </w:rPr>
            </w:pP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tcPr>
          <w:p w:rsidR="005D4C15" w:rsidRPr="00F92BD7" w:rsidRDefault="005D4C15" w:rsidP="00B03DA9">
            <w:pPr>
              <w:spacing w:line="276" w:lineRule="auto"/>
              <w:rPr>
                <w:rFonts w:ascii="Trebuchet MS" w:hAnsi="Trebuchet MS"/>
                <w:sz w:val="22"/>
                <w:szCs w:val="22"/>
              </w:rPr>
            </w:pPr>
          </w:p>
        </w:tc>
        <w:tc>
          <w:tcPr>
            <w:tcW w:w="1170" w:type="dxa"/>
            <w:gridSpan w:val="2"/>
            <w:vAlign w:val="center"/>
          </w:tcPr>
          <w:p w:rsidR="005D4C15" w:rsidRPr="00F92BD7" w:rsidRDefault="005D4C15" w:rsidP="00B03DA9">
            <w:pPr>
              <w:spacing w:line="276" w:lineRule="auto"/>
              <w:jc w:val="center"/>
              <w:rPr>
                <w:rFonts w:ascii="Trebuchet MS" w:hAnsi="Trebuchet MS"/>
                <w:sz w:val="16"/>
                <w:szCs w:val="16"/>
              </w:rPr>
            </w:pPr>
            <w:r w:rsidRPr="00F92BD7">
              <w:rPr>
                <w:rFonts w:ascii="Trebuchet MS" w:hAnsi="Trebuchet MS"/>
                <w:sz w:val="16"/>
                <w:szCs w:val="16"/>
              </w:rPr>
              <w:t>Yes</w:t>
            </w:r>
          </w:p>
        </w:tc>
        <w:tc>
          <w:tcPr>
            <w:tcW w:w="1170" w:type="dxa"/>
            <w:vAlign w:val="center"/>
          </w:tcPr>
          <w:p w:rsidR="005D4C15" w:rsidRPr="00F92BD7" w:rsidRDefault="005D4C15" w:rsidP="00B03DA9">
            <w:pPr>
              <w:spacing w:line="276" w:lineRule="auto"/>
              <w:jc w:val="center"/>
              <w:rPr>
                <w:rFonts w:ascii="Trebuchet MS" w:hAnsi="Trebuchet MS"/>
                <w:sz w:val="16"/>
                <w:szCs w:val="16"/>
              </w:rPr>
            </w:pPr>
            <w:r w:rsidRPr="00F92BD7">
              <w:rPr>
                <w:rFonts w:ascii="Trebuchet MS" w:hAnsi="Trebuchet MS"/>
                <w:sz w:val="16"/>
                <w:szCs w:val="16"/>
              </w:rPr>
              <w:t>No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Q15_1 IRS website</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 xml:space="preserve">Q15_2 Taxpayer Assistance Center (TAC) or Volunteer Income Tax Assistance (VITA) </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Q15_3 IRS Tax Forums</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Q15_4 Professional association</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Q15_5 Word of mouth</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Q15_6 Software programs</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Q15_7 TV, radio, or print advertisements</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rPr>
                <w:rFonts w:ascii="Trebuchet MS" w:hAnsi="Trebuchet MS"/>
                <w:sz w:val="22"/>
                <w:szCs w:val="22"/>
              </w:rPr>
            </w:pPr>
            <w:r w:rsidRPr="00F92BD7">
              <w:rPr>
                <w:rFonts w:ascii="Trebuchet MS" w:hAnsi="Trebuchet MS"/>
                <w:sz w:val="22"/>
                <w:szCs w:val="22"/>
              </w:rPr>
              <w:t>Q15_8 Other (</w:t>
            </w:r>
            <w:r w:rsidRPr="00F92BD7">
              <w:rPr>
                <w:rFonts w:ascii="Trebuchet MS" w:hAnsi="Trebuchet MS"/>
                <w:i/>
                <w:sz w:val="22"/>
                <w:szCs w:val="22"/>
              </w:rPr>
              <w:t>Please specify</w:t>
            </w:r>
            <w:r w:rsidRPr="00F92BD7">
              <w:rPr>
                <w:rFonts w:ascii="Trebuchet MS" w:hAnsi="Trebuchet MS"/>
                <w:sz w:val="22"/>
                <w:szCs w:val="22"/>
              </w:rPr>
              <w:t>) _________________</w:t>
            </w:r>
          </w:p>
        </w:tc>
        <w:tc>
          <w:tcPr>
            <w:tcW w:w="1170" w:type="dxa"/>
            <w:gridSpan w:val="2"/>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c>
          <w:tcPr>
            <w:tcW w:w="1170" w:type="dxa"/>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r w:rsidR="005D4C15" w:rsidRPr="00F92BD7" w:rsidTr="00B03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2"/>
          <w:wBefore w:w="43" w:type="dxa"/>
          <w:wAfter w:w="1320" w:type="dxa"/>
        </w:trPr>
        <w:tc>
          <w:tcPr>
            <w:tcW w:w="6120" w:type="dxa"/>
            <w:gridSpan w:val="3"/>
            <w:vAlign w:val="center"/>
          </w:tcPr>
          <w:p w:rsidR="005D4C15" w:rsidRPr="00F92BD7" w:rsidRDefault="005D4C15" w:rsidP="00B03DA9">
            <w:pPr>
              <w:spacing w:line="276" w:lineRule="auto"/>
            </w:pPr>
            <w:r w:rsidRPr="00F92BD7">
              <w:rPr>
                <w:rFonts w:ascii="Trebuchet MS" w:hAnsi="Trebuchet MS"/>
                <w:sz w:val="22"/>
                <w:szCs w:val="22"/>
              </w:rPr>
              <w:t>Q15_98 Not sure</w:t>
            </w:r>
            <w:r w:rsidRPr="00F92BD7">
              <w:tab/>
            </w:r>
          </w:p>
        </w:tc>
        <w:tc>
          <w:tcPr>
            <w:tcW w:w="2340" w:type="dxa"/>
            <w:gridSpan w:val="3"/>
            <w:vAlign w:val="center"/>
          </w:tcPr>
          <w:p w:rsidR="005D4C15" w:rsidRPr="00F92BD7" w:rsidRDefault="005D4C15" w:rsidP="00B03DA9">
            <w:pPr>
              <w:spacing w:line="276" w:lineRule="auto"/>
              <w:jc w:val="center"/>
              <w:rPr>
                <w:rFonts w:ascii="Trebuchet MS" w:hAnsi="Trebuchet MS"/>
                <w:sz w:val="22"/>
                <w:szCs w:val="22"/>
              </w:rPr>
            </w:pPr>
            <w:r w:rsidRPr="00F92BD7">
              <w:rPr>
                <w:rFonts w:ascii="Trebuchet MS" w:hAnsi="Trebuchet MS"/>
                <w:sz w:val="22"/>
                <w:szCs w:val="22"/>
              </w:rPr>
              <w:t>O</w:t>
            </w:r>
          </w:p>
        </w:tc>
      </w:tr>
    </w:tbl>
    <w:p w:rsidR="005D4C15" w:rsidRPr="00F92BD7" w:rsidRDefault="005D4C15" w:rsidP="00B03DA9">
      <w:pPr>
        <w:ind w:left="360" w:hanging="360"/>
        <w:rPr>
          <w:rFonts w:ascii="Trebuchet MS" w:hAnsi="Trebuchet MS"/>
          <w:b/>
          <w:smallCaps/>
          <w:sz w:val="28"/>
          <w:szCs w:val="28"/>
        </w:rPr>
      </w:pPr>
    </w:p>
    <w:p w:rsidR="005D4C15" w:rsidRPr="00F92BD7" w:rsidRDefault="005D4C15" w:rsidP="00B03DA9">
      <w:pPr>
        <w:ind w:left="360" w:hanging="360"/>
        <w:rPr>
          <w:rFonts w:ascii="Trebuchet MS" w:hAnsi="Trebuchet MS"/>
          <w:b/>
          <w:smallCaps/>
          <w:sz w:val="28"/>
          <w:szCs w:val="28"/>
        </w:rPr>
      </w:pPr>
    </w:p>
    <w:p w:rsidR="005D4C15" w:rsidRPr="00F92BD7" w:rsidRDefault="005D4C15" w:rsidP="00B03DA9">
      <w:pPr>
        <w:rPr>
          <w:rFonts w:ascii="Trebuchet MS" w:hAnsi="Trebuchet MS"/>
          <w:b/>
          <w:smallCaps/>
          <w:sz w:val="28"/>
          <w:szCs w:val="28"/>
        </w:rPr>
      </w:pPr>
      <w:r w:rsidRPr="00F92BD7">
        <w:rPr>
          <w:rFonts w:ascii="Trebuchet MS" w:hAnsi="Trebuchet MS"/>
          <w:b/>
          <w:smallCaps/>
          <w:sz w:val="28"/>
          <w:szCs w:val="28"/>
        </w:rPr>
        <w:t>OVERALL RATING</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//ASK ALL//</w:t>
      </w:r>
    </w:p>
    <w:p w:rsidR="005D4C15" w:rsidRPr="00F92BD7" w:rsidRDefault="005D4C15" w:rsidP="00B03DA9">
      <w:pPr>
        <w:rPr>
          <w:rFonts w:ascii="Trebuchet MS" w:hAnsi="Trebuchet MS"/>
          <w:sz w:val="22"/>
          <w:szCs w:val="22"/>
        </w:rPr>
      </w:pPr>
      <w:r w:rsidRPr="00F92BD7">
        <w:rPr>
          <w:rFonts w:ascii="Trebuchet MS" w:hAnsi="Trebuchet MS"/>
          <w:sz w:val="22"/>
          <w:szCs w:val="22"/>
        </w:rPr>
        <w:t>Q16.  Overall how would you rate the IRS on forms, instructions, publications, and other tax products that it develops, produces, and distributes to taxpayers?</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01 Very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02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03 Neither Satisfied nor Dissatisfied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04 Satisfied</w:t>
      </w:r>
    </w:p>
    <w:p w:rsidR="005D4C15" w:rsidRPr="00F92BD7" w:rsidRDefault="005D4C15" w:rsidP="00B03DA9">
      <w:pPr>
        <w:ind w:left="720" w:hanging="720"/>
        <w:rPr>
          <w:rFonts w:ascii="Trebuchet MS" w:hAnsi="Trebuchet MS"/>
          <w:sz w:val="22"/>
          <w:szCs w:val="22"/>
        </w:rPr>
      </w:pPr>
      <w:r w:rsidRPr="00F92BD7">
        <w:rPr>
          <w:rFonts w:ascii="Trebuchet MS" w:hAnsi="Trebuchet MS"/>
          <w:sz w:val="22"/>
          <w:szCs w:val="22"/>
        </w:rPr>
        <w:t>05 Very Satisfied</w:t>
      </w:r>
    </w:p>
    <w:p w:rsidR="005D4C15" w:rsidRPr="00F92BD7" w:rsidRDefault="005D4C15" w:rsidP="00B03DA9">
      <w:pPr>
        <w:ind w:left="720" w:hanging="720"/>
        <w:rPr>
          <w:rFonts w:ascii="Trebuchet MS" w:hAnsi="Trebuchet MS"/>
          <w:sz w:val="22"/>
          <w:szCs w:val="22"/>
        </w:rPr>
      </w:pPr>
    </w:p>
    <w:p w:rsidR="005D4C15" w:rsidRPr="00F92BD7" w:rsidRDefault="005D4C15" w:rsidP="00B03DA9">
      <w:pPr>
        <w:ind w:left="720" w:hanging="720"/>
        <w:rPr>
          <w:rFonts w:ascii="Trebuchet MS" w:hAnsi="Trebuchet MS"/>
          <w:sz w:val="22"/>
          <w:szCs w:val="22"/>
        </w:rPr>
      </w:pPr>
    </w:p>
    <w:p w:rsidR="005D4C15" w:rsidRPr="00F92BD7" w:rsidRDefault="005D4C15" w:rsidP="00B03DA9">
      <w:pPr>
        <w:autoSpaceDE w:val="0"/>
        <w:autoSpaceDN w:val="0"/>
        <w:adjustRightInd w:val="0"/>
        <w:ind w:left="-540"/>
        <w:rPr>
          <w:rStyle w:val="mrquestiontext1"/>
          <w:rFonts w:ascii="Arial" w:hAnsi="Arial" w:cs="Arial"/>
          <w:color w:val="auto"/>
        </w:rPr>
      </w:pPr>
    </w:p>
    <w:p w:rsidR="005D4C15" w:rsidRPr="00F92BD7" w:rsidRDefault="005D4C15" w:rsidP="00B03DA9">
      <w:pPr>
        <w:autoSpaceDE w:val="0"/>
        <w:autoSpaceDN w:val="0"/>
        <w:adjustRightInd w:val="0"/>
        <w:ind w:left="-540"/>
        <w:jc w:val="center"/>
        <w:rPr>
          <w:rFonts w:ascii="Arial" w:hAnsi="Arial" w:cs="Arial"/>
          <w:noProof/>
          <w:sz w:val="20"/>
          <w:szCs w:val="20"/>
        </w:rPr>
      </w:pPr>
      <w:r w:rsidRPr="00F92BD7">
        <w:rPr>
          <w:rFonts w:ascii="Arial" w:hAnsi="Arial" w:cs="Arial"/>
          <w:sz w:val="20"/>
          <w:szCs w:val="20"/>
        </w:rPr>
        <w:t>On behalf of IRS Media and Publications and Fors Marsh Group, th</w:t>
      </w:r>
      <w:r w:rsidRPr="00F92BD7">
        <w:rPr>
          <w:rFonts w:ascii="Arial" w:hAnsi="Arial" w:cs="Arial"/>
          <w:noProof/>
          <w:sz w:val="20"/>
          <w:szCs w:val="20"/>
        </w:rPr>
        <w:t>ank you very much for your time.</w:t>
      </w:r>
    </w:p>
    <w:p w:rsidR="005D4C15" w:rsidRPr="00F92BD7" w:rsidRDefault="005D4C15" w:rsidP="00B03DA9">
      <w:pPr>
        <w:autoSpaceDE w:val="0"/>
        <w:autoSpaceDN w:val="0"/>
        <w:adjustRightInd w:val="0"/>
        <w:ind w:left="-540"/>
        <w:rPr>
          <w:rFonts w:ascii="Arial" w:hAnsi="Arial" w:cs="Arial"/>
          <w:noProof/>
          <w:sz w:val="20"/>
          <w:szCs w:val="20"/>
        </w:rPr>
      </w:pPr>
    </w:p>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 xml:space="preserve">If you have any questions about this survey, please contact the survey processing center at </w:t>
      </w:r>
    </w:p>
    <w:p w:rsidR="005D4C15" w:rsidRPr="00F92BD7" w:rsidRDefault="005D4C15" w:rsidP="00B03DA9">
      <w:pPr>
        <w:jc w:val="center"/>
        <w:rPr>
          <w:rFonts w:ascii="Trebuchet MS" w:hAnsi="Trebuchet MS"/>
          <w:sz w:val="22"/>
          <w:szCs w:val="22"/>
        </w:rPr>
      </w:pPr>
      <w:r w:rsidRPr="00F92BD7">
        <w:rPr>
          <w:rFonts w:ascii="Trebuchet MS" w:hAnsi="Trebuchet MS"/>
          <w:sz w:val="22"/>
          <w:szCs w:val="22"/>
        </w:rPr>
        <w:t xml:space="preserve">1-800-571-7177, or email us at </w:t>
      </w:r>
      <w:hyperlink r:id="rId14" w:history="1">
        <w:r w:rsidRPr="00F92BD7">
          <w:rPr>
            <w:rStyle w:val="Hyperlink"/>
            <w:rFonts w:ascii="Trebuchet MS" w:hAnsi="Trebuchet MS"/>
            <w:color w:val="auto"/>
            <w:sz w:val="22"/>
            <w:szCs w:val="22"/>
          </w:rPr>
          <w:t>irssurveyhelp@forsmarshgroup.com</w:t>
        </w:r>
      </w:hyperlink>
      <w:r w:rsidRPr="00F92BD7">
        <w:rPr>
          <w:rFonts w:ascii="Trebuchet MS" w:hAnsi="Trebuchet MS"/>
          <w:sz w:val="22"/>
          <w:szCs w:val="22"/>
        </w:rPr>
        <w:t xml:space="preserve">. </w:t>
      </w:r>
    </w:p>
    <w:p w:rsidR="005D4C15" w:rsidRPr="00F92BD7" w:rsidRDefault="005D4C15" w:rsidP="00B03DA9">
      <w:pPr>
        <w:autoSpaceDE w:val="0"/>
        <w:autoSpaceDN w:val="0"/>
        <w:adjustRightInd w:val="0"/>
        <w:jc w:val="center"/>
        <w:rPr>
          <w:b/>
          <w:sz w:val="22"/>
          <w:szCs w:val="22"/>
        </w:rPr>
      </w:pP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r w:rsidRPr="00F92BD7">
        <w:rPr>
          <w:rFonts w:ascii="Calibri" w:hAnsi="Calibri" w:cs="Calibri"/>
          <w:sz w:val="32"/>
        </w:rPr>
        <w:t>Customer Satisfaction Survey for External</w:t>
      </w:r>
    </w:p>
    <w:p w:rsidR="005D4C15" w:rsidRPr="00F92BD7" w:rsidRDefault="005D4C15" w:rsidP="00817EE1">
      <w:pPr>
        <w:pStyle w:val="Style1"/>
        <w:spacing w:before="0" w:after="0"/>
        <w:jc w:val="center"/>
        <w:rPr>
          <w:rFonts w:ascii="Calibri" w:hAnsi="Calibri" w:cs="Calibri"/>
          <w:sz w:val="32"/>
        </w:rPr>
      </w:pPr>
      <w:r w:rsidRPr="00F92BD7">
        <w:rPr>
          <w:rFonts w:ascii="Calibri" w:hAnsi="Calibri" w:cs="Calibri"/>
          <w:sz w:val="32"/>
        </w:rPr>
        <w:t>Customers of Media and Publications Division:</w:t>
      </w: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r w:rsidRPr="00F92BD7">
        <w:rPr>
          <w:rFonts w:ascii="Calibri" w:hAnsi="Calibri" w:cs="Calibri"/>
          <w:sz w:val="32"/>
        </w:rPr>
        <w:t>2012 Business Taxpayer Survey</w:t>
      </w: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 w:val="32"/>
        </w:rPr>
      </w:pPr>
      <w:r w:rsidRPr="00F92BD7">
        <w:rPr>
          <w:rFonts w:ascii="Calibri" w:hAnsi="Calibri" w:cs="Calibri"/>
          <w:sz w:val="32"/>
        </w:rPr>
        <w:t>Online Version</w:t>
      </w:r>
    </w:p>
    <w:p w:rsidR="005D4C15" w:rsidRPr="00F92BD7" w:rsidRDefault="005D4C15" w:rsidP="00817EE1">
      <w:pPr>
        <w:pStyle w:val="Style1"/>
        <w:spacing w:before="0" w:after="0"/>
        <w:jc w:val="center"/>
        <w:rPr>
          <w:rFonts w:ascii="Calibri" w:hAnsi="Calibri" w:cs="Calibri"/>
          <w:sz w:val="32"/>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r w:rsidRPr="00F92BD7">
        <w:rPr>
          <w:rFonts w:ascii="Calibri" w:hAnsi="Calibri" w:cs="Calibri"/>
          <w:szCs w:val="24"/>
        </w:rPr>
        <w:t>Internal Revenue Service</w:t>
      </w:r>
    </w:p>
    <w:p w:rsidR="005D4C15" w:rsidRPr="00F92BD7" w:rsidRDefault="005D4C15" w:rsidP="00817EE1">
      <w:pPr>
        <w:pStyle w:val="Style1"/>
        <w:spacing w:before="0" w:after="0"/>
        <w:jc w:val="center"/>
        <w:rPr>
          <w:rFonts w:ascii="Calibri" w:hAnsi="Calibri" w:cs="Calibri"/>
          <w:szCs w:val="24"/>
        </w:rPr>
      </w:pPr>
      <w:r w:rsidRPr="00F92BD7">
        <w:rPr>
          <w:rFonts w:ascii="Calibri" w:hAnsi="Calibri" w:cs="Calibri"/>
          <w:szCs w:val="24"/>
        </w:rPr>
        <w:t>Tax Forms and Publications Division</w:t>
      </w: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r w:rsidRPr="00F92BD7">
        <w:rPr>
          <w:rFonts w:ascii="Calibri" w:hAnsi="Calibri" w:cs="Calibri"/>
          <w:szCs w:val="24"/>
        </w:rPr>
        <w:t xml:space="preserve"> </w:t>
      </w: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pStyle w:val="Style1"/>
        <w:spacing w:before="0" w:after="0"/>
        <w:jc w:val="center"/>
        <w:rPr>
          <w:rFonts w:ascii="Calibri" w:hAnsi="Calibri" w:cs="Calibri"/>
          <w:szCs w:val="24"/>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p>
    <w:p w:rsidR="005D4C15" w:rsidRPr="00F92BD7" w:rsidRDefault="005D4C15" w:rsidP="00817EE1">
      <w:pPr>
        <w:ind w:left="720" w:hanging="720"/>
        <w:rPr>
          <w:rFonts w:ascii="Calibri" w:hAnsi="Calibri" w:cs="Calibri"/>
        </w:rPr>
      </w:pPr>
      <w:r w:rsidRPr="00F92BD7">
        <w:rPr>
          <w:rFonts w:ascii="Calibri" w:hAnsi="Calibri" w:cs="Calibri"/>
        </w:rPr>
        <w:t>///PROGRAMMER: NEVER DISPLAY THE RESPONSE CODES, NEVER DISPLAY THE CODE N/A VALUE (98)///</w:t>
      </w:r>
    </w:p>
    <w:p w:rsidR="005D4C15" w:rsidRPr="00F92BD7" w:rsidRDefault="005D4C15" w:rsidP="00817EE1">
      <w:pPr>
        <w:ind w:left="720" w:hanging="720"/>
        <w:rPr>
          <w:rFonts w:ascii="Calibri" w:hAnsi="Calibri" w:cs="Calibri"/>
        </w:rPr>
      </w:pPr>
    </w:p>
    <w:p w:rsidR="005D4C15" w:rsidRPr="00F92BD7" w:rsidRDefault="005D4C15" w:rsidP="00817EE1">
      <w:pPr>
        <w:ind w:left="720" w:hanging="720"/>
        <w:rPr>
          <w:rFonts w:ascii="Calibri" w:hAnsi="Calibri" w:cs="Calibri"/>
        </w:rPr>
      </w:pPr>
      <w:r w:rsidRPr="00F92BD7">
        <w:rPr>
          <w:rFonts w:ascii="Calibri" w:hAnsi="Calibri" w:cs="Calibri"/>
        </w:rPr>
        <w:t>///PROGRAMMER: IF TEXT ON THIS DOCUMENT IS BOLDED, IT SHOULD BE BOLDED ON THE WEB SCREEN AS WELL///</w:t>
      </w:r>
    </w:p>
    <w:p w:rsidR="005D4C15" w:rsidRPr="00F92BD7" w:rsidRDefault="005D4C15" w:rsidP="00817EE1">
      <w:pPr>
        <w:rPr>
          <w:rFonts w:ascii="Calibri" w:hAnsi="Calibri" w:cs="Calibri"/>
        </w:rPr>
      </w:pPr>
    </w:p>
    <w:p w:rsidR="005D4C15" w:rsidRPr="00F92BD7" w:rsidRDefault="005D4C15" w:rsidP="00817EE1">
      <w:pPr>
        <w:ind w:left="720" w:hanging="720"/>
        <w:rPr>
          <w:rFonts w:ascii="Calibri" w:hAnsi="Calibri" w:cs="Calibri"/>
        </w:rPr>
      </w:pPr>
      <w:r w:rsidRPr="00F92BD7">
        <w:rPr>
          <w:rFonts w:ascii="Calibri" w:hAnsi="Calibri" w:cs="Calibri"/>
        </w:rPr>
        <w:t>///PROGRAMMER: PLEASE INCLUDE A PREVIOUS AND NEXT BUTTON ON EACH PAGE///</w:t>
      </w:r>
    </w:p>
    <w:p w:rsidR="005D4C15" w:rsidRPr="00F92BD7" w:rsidRDefault="005D4C15" w:rsidP="00817EE1">
      <w:pPr>
        <w:rPr>
          <w:rFonts w:ascii="Calibri" w:hAnsi="Calibri" w:cs="Calibri"/>
        </w:rPr>
      </w:pPr>
    </w:p>
    <w:p w:rsidR="005D4C15" w:rsidRPr="00F92BD7" w:rsidRDefault="005D4C15" w:rsidP="00817EE1">
      <w:pPr>
        <w:autoSpaceDE w:val="0"/>
        <w:autoSpaceDN w:val="0"/>
        <w:adjustRightInd w:val="0"/>
        <w:jc w:val="center"/>
        <w:rPr>
          <w:rFonts w:ascii="Calibri" w:hAnsi="Calibri" w:cs="Calibri"/>
          <w:sz w:val="20"/>
          <w:szCs w:val="20"/>
        </w:rPr>
      </w:pPr>
      <w:r w:rsidRPr="00F92BD7">
        <w:rPr>
          <w:rFonts w:ascii="Calibri" w:hAnsi="Calibri" w:cs="Calibri"/>
        </w:rPr>
        <w:t>///PROGRAMMER: PLEASE POST “</w:t>
      </w:r>
      <w:r w:rsidRPr="00F92BD7">
        <w:rPr>
          <w:rFonts w:ascii="Calibri" w:hAnsi="Calibri" w:cs="Calibri"/>
          <w:sz w:val="20"/>
          <w:szCs w:val="20"/>
        </w:rPr>
        <w:t xml:space="preserve">FOR TECHNICAL ASSISTANCE, PLEASE CONTACT OUR HELP DESK VIA E-MAIL AT </w:t>
      </w:r>
      <w:r w:rsidRPr="00F92BD7">
        <w:rPr>
          <w:rFonts w:ascii="Calibri" w:hAnsi="Calibri" w:cs="Calibri"/>
        </w:rPr>
        <w:t>irssurveyhelp@forsmarshgroup.com</w:t>
      </w:r>
      <w:r w:rsidRPr="00F92BD7">
        <w:rPr>
          <w:rStyle w:val="CommentReference"/>
          <w:rFonts w:ascii="Calibri" w:hAnsi="Calibri" w:cs="Calibri"/>
        </w:rPr>
        <w:t xml:space="preserve"> </w:t>
      </w:r>
      <w:r w:rsidRPr="00F92BD7">
        <w:rPr>
          <w:rFonts w:ascii="Calibri" w:hAnsi="Calibri" w:cs="Calibri"/>
          <w:sz w:val="20"/>
          <w:szCs w:val="20"/>
        </w:rPr>
        <w:t xml:space="preserve"> OR CALL 1-800-521-7117” AT THE BOTTOM OF EACH SCREEN///</w:t>
      </w:r>
    </w:p>
    <w:p w:rsidR="005D4C15" w:rsidRPr="00F92BD7" w:rsidRDefault="005D4C15" w:rsidP="00817EE1">
      <w:pPr>
        <w:rPr>
          <w:rFonts w:ascii="Calibri" w:hAnsi="Calibri" w:cs="Calibri"/>
        </w:rPr>
      </w:pPr>
    </w:p>
    <w:p w:rsidR="005D4C15" w:rsidRPr="00F92BD7" w:rsidRDefault="005D4C15" w:rsidP="00817EE1">
      <w:pPr>
        <w:rPr>
          <w:rFonts w:ascii="Calibri" w:hAnsi="Calibri" w:cs="Calibri"/>
        </w:rPr>
      </w:pPr>
      <w:r w:rsidRPr="00F92BD7">
        <w:rPr>
          <w:rFonts w:ascii="Calibri" w:hAnsi="Calibri" w:cs="Calibri"/>
        </w:rPr>
        <w:t>//ASK ALL//</w:t>
      </w:r>
    </w:p>
    <w:p w:rsidR="005D4C15" w:rsidRPr="00F92BD7" w:rsidRDefault="005D4C15" w:rsidP="00817EE1">
      <w:pPr>
        <w:rPr>
          <w:rFonts w:ascii="Calibri" w:hAnsi="Calibri" w:cs="Calibri"/>
          <w:bCs/>
        </w:rPr>
      </w:pPr>
      <w:r w:rsidRPr="00F92BD7">
        <w:rPr>
          <w:rFonts w:ascii="Calibri" w:hAnsi="Calibri" w:cs="Calibri"/>
        </w:rPr>
        <w:t xml:space="preserve">Welcome to the IRS Media and Publications Division customer satisfaction survey.  </w:t>
      </w:r>
      <w:r w:rsidRPr="00F92BD7">
        <w:rPr>
          <w:rFonts w:ascii="Calibri" w:hAnsi="Calibri" w:cs="Calibri"/>
          <w:bCs/>
        </w:rPr>
        <w:t xml:space="preserve">Fors Marsh Group LLC, an independent research organization, is working with the IRS to obtain your feedback as a business taxpayer about forms, publications, and services that are used to assist customers in understanding, preparing, and filing federal income tax returns.  </w:t>
      </w:r>
    </w:p>
    <w:p w:rsidR="005D4C15" w:rsidRPr="00F92BD7" w:rsidRDefault="005D4C15" w:rsidP="00817EE1">
      <w:pPr>
        <w:rPr>
          <w:rFonts w:ascii="Calibri" w:hAnsi="Calibri" w:cs="Calibri"/>
        </w:rPr>
      </w:pPr>
    </w:p>
    <w:p w:rsidR="005D4C15" w:rsidRPr="00F92BD7" w:rsidRDefault="005D4C15" w:rsidP="00817EE1">
      <w:pPr>
        <w:autoSpaceDE w:val="0"/>
        <w:autoSpaceDN w:val="0"/>
        <w:adjustRightInd w:val="0"/>
        <w:rPr>
          <w:rFonts w:ascii="Calibri" w:hAnsi="Calibri" w:cs="Calibri"/>
        </w:rPr>
      </w:pPr>
      <w:r w:rsidRPr="00F92BD7">
        <w:rPr>
          <w:rFonts w:ascii="Calibri" w:hAnsi="Calibri" w:cs="Calibri"/>
          <w:bCs/>
        </w:rPr>
        <w:t xml:space="preserve">This survey should take no longer than 15 minutes.  </w:t>
      </w:r>
    </w:p>
    <w:p w:rsidR="005D4C15" w:rsidRPr="00F92BD7" w:rsidRDefault="005D4C15" w:rsidP="00817EE1">
      <w:pPr>
        <w:rPr>
          <w:rFonts w:ascii="Calibri" w:hAnsi="Calibri" w:cs="Calibri"/>
          <w:bCs/>
        </w:rPr>
      </w:pPr>
    </w:p>
    <w:p w:rsidR="005D4C15" w:rsidRPr="00F92BD7" w:rsidRDefault="005D4C15" w:rsidP="00817EE1">
      <w:pPr>
        <w:autoSpaceDE w:val="0"/>
        <w:autoSpaceDN w:val="0"/>
        <w:adjustRightInd w:val="0"/>
        <w:rPr>
          <w:rFonts w:ascii="Calibri" w:hAnsi="Calibri" w:cs="Calibri"/>
          <w:bCs/>
        </w:rPr>
      </w:pPr>
      <w:r w:rsidRPr="00F92BD7">
        <w:rPr>
          <w:rFonts w:ascii="Calibri" w:hAnsi="Calibri" w:cs="Calibri"/>
          <w:bCs/>
        </w:rPr>
        <w:t>If you wish to verify the IRS’s sponsorship of the survey, please visit the IRS website at:</w:t>
      </w:r>
    </w:p>
    <w:p w:rsidR="005D4C15" w:rsidRPr="00F92BD7" w:rsidRDefault="005D4C15" w:rsidP="00817EE1">
      <w:pPr>
        <w:autoSpaceDE w:val="0"/>
        <w:autoSpaceDN w:val="0"/>
        <w:adjustRightInd w:val="0"/>
        <w:rPr>
          <w:rFonts w:ascii="Calibri" w:hAnsi="Calibri" w:cs="Calibri"/>
          <w:bCs/>
        </w:rPr>
      </w:pPr>
      <w:r w:rsidRPr="00F92BD7">
        <w:rPr>
          <w:rFonts w:ascii="Calibri" w:hAnsi="Calibri" w:cs="Calibri"/>
          <w:bCs/>
        </w:rPr>
        <w:t>[UPDATED LINK]</w:t>
      </w:r>
    </w:p>
    <w:p w:rsidR="005D4C15" w:rsidRPr="00F92BD7" w:rsidRDefault="005D4C15" w:rsidP="00817EE1">
      <w:pPr>
        <w:rPr>
          <w:rFonts w:ascii="Calibri" w:hAnsi="Calibri" w:cs="Calibri"/>
          <w:bCs/>
        </w:rPr>
      </w:pPr>
    </w:p>
    <w:p w:rsidR="005D4C15" w:rsidRPr="00F92BD7" w:rsidRDefault="005D4C15" w:rsidP="00817EE1">
      <w:pPr>
        <w:rPr>
          <w:rFonts w:ascii="Calibri" w:hAnsi="Calibri" w:cs="Calibri"/>
          <w:bCs/>
        </w:rPr>
      </w:pPr>
      <w:r w:rsidRPr="00F92BD7">
        <w:rPr>
          <w:rFonts w:ascii="Calibri" w:hAnsi="Calibri" w:cs="Calibri"/>
          <w:bCs/>
        </w:rPr>
        <w:t>Thank you in advance for your participation in this important survey.</w:t>
      </w:r>
      <w:r w:rsidRPr="00F92BD7">
        <w:rPr>
          <w:rFonts w:ascii="Calibri" w:hAnsi="Calibri" w:cs="Calibri"/>
        </w:rPr>
        <w:t xml:space="preserve"> </w:t>
      </w:r>
    </w:p>
    <w:p w:rsidR="005D4C15" w:rsidRPr="00F92BD7" w:rsidRDefault="005D4C15" w:rsidP="00817EE1">
      <w:pPr>
        <w:jc w:val="both"/>
        <w:rPr>
          <w:rFonts w:ascii="Calibri" w:hAnsi="Calibri" w:cs="Calibri"/>
          <w:bCs/>
        </w:rPr>
      </w:pPr>
    </w:p>
    <w:p w:rsidR="005D4C15" w:rsidRPr="00F92BD7" w:rsidRDefault="005D4C15" w:rsidP="00817EE1">
      <w:pPr>
        <w:jc w:val="both"/>
        <w:rPr>
          <w:rFonts w:ascii="Calibri" w:hAnsi="Calibri" w:cs="Calibri"/>
          <w:bCs/>
        </w:rPr>
      </w:pPr>
      <w:r w:rsidRPr="00F92BD7">
        <w:rPr>
          <w:rFonts w:ascii="Calibri" w:hAnsi="Calibri" w:cs="Calibri"/>
          <w:bCs/>
        </w:rPr>
        <w:t>//ASK ALL//</w:t>
      </w:r>
    </w:p>
    <w:p w:rsidR="005D4C15" w:rsidRPr="00F92BD7" w:rsidRDefault="005D4C15" w:rsidP="00817EE1">
      <w:pPr>
        <w:outlineLvl w:val="0"/>
        <w:rPr>
          <w:rFonts w:ascii="Calibri" w:hAnsi="Calibri" w:cs="Calibri"/>
          <w:b/>
          <w:sz w:val="28"/>
          <w:szCs w:val="28"/>
        </w:rPr>
      </w:pPr>
      <w:r w:rsidRPr="00F92BD7">
        <w:rPr>
          <w:rFonts w:ascii="Calibri" w:hAnsi="Calibri" w:cs="Calibri"/>
          <w:b/>
          <w:sz w:val="28"/>
          <w:szCs w:val="28"/>
        </w:rPr>
        <w:t>Private to the Extent Allowed by Law and Security</w:t>
      </w:r>
    </w:p>
    <w:p w:rsidR="005D4C15" w:rsidRPr="00F92BD7" w:rsidRDefault="005D4C15" w:rsidP="00817EE1">
      <w:pPr>
        <w:outlineLvl w:val="0"/>
        <w:rPr>
          <w:rFonts w:ascii="Calibri" w:hAnsi="Calibri" w:cs="Calibri"/>
          <w:b/>
        </w:rPr>
      </w:pPr>
    </w:p>
    <w:p w:rsidR="005D4C15" w:rsidRPr="00F92BD7" w:rsidRDefault="005D4C15" w:rsidP="00817EE1">
      <w:pPr>
        <w:rPr>
          <w:rFonts w:ascii="Calibri" w:hAnsi="Calibri" w:cs="Calibri"/>
        </w:rPr>
      </w:pPr>
      <w:r w:rsidRPr="00F92BD7">
        <w:rPr>
          <w:rFonts w:ascii="Calibri" w:hAnsi="Calibri" w:cs="Calibri"/>
        </w:rPr>
        <w:t xml:space="preserve">Fors Marsh Group will hold your identity private to the extent allowed by law and will provide results to IRS in aggregate. Fors Marsh Group will provide IRS with the raw data with all personally identifying information removed. Please feel confident that your answers will be used solely for the purpose stated above.  </w:t>
      </w:r>
    </w:p>
    <w:p w:rsidR="005D4C15" w:rsidRPr="00F92BD7" w:rsidRDefault="005D4C15" w:rsidP="00817EE1">
      <w:pPr>
        <w:rPr>
          <w:rFonts w:ascii="Calibri" w:hAnsi="Calibri" w:cs="Calibri"/>
        </w:rPr>
      </w:pPr>
    </w:p>
    <w:p w:rsidR="005D4C15" w:rsidRPr="00F92BD7" w:rsidRDefault="005D4C15" w:rsidP="00817EE1">
      <w:pPr>
        <w:autoSpaceDE w:val="0"/>
        <w:autoSpaceDN w:val="0"/>
        <w:adjustRightInd w:val="0"/>
        <w:jc w:val="center"/>
        <w:rPr>
          <w:rFonts w:ascii="Calibri" w:hAnsi="Calibri" w:cs="Calibri"/>
          <w:sz w:val="20"/>
          <w:szCs w:val="20"/>
        </w:rPr>
      </w:pPr>
      <w:r>
        <w:rPr>
          <w:noProof/>
        </w:rPr>
        <w:pict>
          <v:shape id="_x0000_s1028" type="#_x0000_t202" style="position:absolute;left:0;text-align:left;margin-left:-3pt;margin-top:10.55pt;width:469.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" fillcolor="#e5f5ff" strokecolor="#036">
            <v:fill opacity="52428f"/>
            <v:textbox style="mso-next-textbox:#_x0000_s1028">
              <w:txbxContent>
                <w:p w:rsidR="005D4C15" w:rsidRDefault="005D4C15" w:rsidP="00817EE1">
                  <w:pPr>
                    <w:jc w:val="center"/>
                    <w:rPr>
                      <w:i/>
                      <w:sz w:val="16"/>
                      <w:szCs w:val="16"/>
                    </w:rPr>
                  </w:pPr>
                  <w:r w:rsidRPr="005A286F">
                    <w:rPr>
                      <w:i/>
                      <w:sz w:val="16"/>
                      <w:szCs w:val="16"/>
                    </w:rPr>
                    <w:t>Paperwork Reduction Act Notice</w:t>
                  </w:r>
                </w:p>
                <w:p w:rsidR="005D4C15" w:rsidRPr="005A286F" w:rsidRDefault="005D4C15" w:rsidP="00817EE1">
                  <w:pPr>
                    <w:rPr>
                      <w:i/>
                      <w:sz w:val="16"/>
                      <w:szCs w:val="16"/>
                    </w:rPr>
                  </w:pPr>
                  <w:r>
                    <w:rPr>
                      <w:i/>
                      <w:sz w:val="16"/>
                      <w:szCs w:val="16"/>
                    </w:rPr>
                    <w:t xml:space="preserve">The Paperwork Reduction Act requires that the IRS display an OMB control number on all public information requests. The OMB Control Number for this study is </w:t>
                  </w:r>
                  <w:r w:rsidRPr="00252F1C">
                    <w:rPr>
                      <w:i/>
                      <w:sz w:val="16"/>
                      <w:szCs w:val="16"/>
                    </w:rPr>
                    <w:t>1545-1</w:t>
                  </w:r>
                  <w:r>
                    <w:rPr>
                      <w:i/>
                      <w:sz w:val="16"/>
                      <w:szCs w:val="16"/>
                    </w:rPr>
                    <w:t>349</w:t>
                  </w:r>
                  <w:r w:rsidRPr="00252F1C">
                    <w:rPr>
                      <w:i/>
                      <w:sz w:val="16"/>
                      <w:szCs w:val="16"/>
                    </w:rPr>
                    <w:t>.</w:t>
                  </w:r>
                  <w:r>
                    <w:rPr>
                      <w:i/>
                      <w:sz w:val="16"/>
                      <w:szCs w:val="16"/>
                    </w:rPr>
                    <w:t xml:space="preserve"> If you have any comments regarding the time estimates associated with this study or suggestions on making this process simpler, please write to: Internal Revenue Service, Tax Products Coordinating Committee, SE:W:CAR:MP:T:T:SP, room 6526, 1111 Constitution Ave. NW, Washington, DC 20224.</w:t>
                  </w:r>
                </w:p>
              </w:txbxContent>
            </v:textbox>
          </v:shape>
        </w:pict>
      </w:r>
    </w:p>
    <w:p w:rsidR="005D4C15" w:rsidRPr="00F92BD7" w:rsidRDefault="005D4C15" w:rsidP="00817EE1">
      <w:pPr>
        <w:autoSpaceDE w:val="0"/>
        <w:autoSpaceDN w:val="0"/>
        <w:adjustRightInd w:val="0"/>
        <w:jc w:val="center"/>
        <w:rPr>
          <w:rFonts w:ascii="Calibri" w:hAnsi="Calibri" w:cs="Calibri"/>
          <w:sz w:val="20"/>
          <w:szCs w:val="20"/>
        </w:rPr>
      </w:pPr>
    </w:p>
    <w:p w:rsidR="005D4C15" w:rsidRPr="00F92BD7" w:rsidRDefault="005D4C15" w:rsidP="00817EE1">
      <w:pPr>
        <w:autoSpaceDE w:val="0"/>
        <w:autoSpaceDN w:val="0"/>
        <w:adjustRightInd w:val="0"/>
        <w:jc w:val="center"/>
        <w:rPr>
          <w:rFonts w:ascii="Calibri" w:hAnsi="Calibri" w:cs="Calibri"/>
          <w:sz w:val="20"/>
          <w:szCs w:val="20"/>
        </w:rPr>
      </w:pPr>
    </w:p>
    <w:p w:rsidR="005D4C15" w:rsidRPr="00F92BD7" w:rsidRDefault="005D4C15" w:rsidP="00817EE1">
      <w:pPr>
        <w:autoSpaceDE w:val="0"/>
        <w:autoSpaceDN w:val="0"/>
        <w:adjustRightInd w:val="0"/>
        <w:jc w:val="center"/>
        <w:rPr>
          <w:rFonts w:ascii="Calibri" w:hAnsi="Calibri" w:cs="Calibri"/>
          <w:sz w:val="20"/>
          <w:szCs w:val="20"/>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Pr>
          <w:noProof/>
        </w:rPr>
        <w:pict>
          <v:shape id="_x0000_s1029" type="#_x0000_t202" style="position:absolute;margin-left:-3pt;margin-top:1.45pt;width:469.5pt;height: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" fillcolor="#e5f5ff" strokecolor="#036">
            <v:fill opacity="52428f"/>
            <v:textbox style="mso-next-textbox:#_x0000_s1029">
              <w:txbxContent>
                <w:p w:rsidR="005D4C15" w:rsidRPr="00004D6F" w:rsidRDefault="005D4C15" w:rsidP="00817EE1">
                  <w:pPr>
                    <w:jc w:val="center"/>
                    <w:rPr>
                      <w:i/>
                      <w:sz w:val="16"/>
                      <w:szCs w:val="16"/>
                    </w:rPr>
                  </w:pPr>
                  <w:r w:rsidRPr="00004D6F">
                    <w:rPr>
                      <w:i/>
                      <w:sz w:val="16"/>
                      <w:szCs w:val="16"/>
                    </w:rPr>
                    <w:t>Privacy Statement</w:t>
                  </w:r>
                </w:p>
                <w:p w:rsidR="005D4C15" w:rsidRPr="00004D6F" w:rsidRDefault="005D4C15" w:rsidP="00817EE1">
                  <w:pPr>
                    <w:rPr>
                      <w:i/>
                      <w:sz w:val="16"/>
                      <w:szCs w:val="16"/>
                    </w:rPr>
                  </w:pPr>
                  <w:r w:rsidRPr="00004D6F">
                    <w:rPr>
                      <w:i/>
                      <w:sz w:val="16"/>
                      <w:szCs w:val="16"/>
                    </w:rPr>
                    <w:t>The authority requesting the information is 5 USC 301. The primary purpose of asking for the information is to determine steps IRS can take to improve our service to you. The information may be disclosed as authorized by the routine uses published for the Privacy Act System of Records entitled</w:t>
                  </w:r>
                  <w:r w:rsidRPr="00004D6F">
                    <w:rPr>
                      <w:i/>
                      <w:color w:val="0000FF"/>
                      <w:sz w:val="16"/>
                      <w:szCs w:val="16"/>
                    </w:rPr>
                    <w:t>,   </w:t>
                  </w:r>
                  <w:r w:rsidRPr="00004D6F">
                    <w:rPr>
                      <w:i/>
                      <w:sz w:val="16"/>
                      <w:szCs w:val="16"/>
                    </w:rPr>
                    <w:t xml:space="preserve"> Treas/IRS 00.001 Correspondence Files,</w:t>
                  </w:r>
                  <w:r w:rsidRPr="00004D6F">
                    <w:rPr>
                      <w:i/>
                      <w:color w:val="0000FF"/>
                      <w:sz w:val="16"/>
                      <w:szCs w:val="16"/>
                    </w:rPr>
                    <w:t> </w:t>
                  </w:r>
                  <w:r w:rsidRPr="00004D6F">
                    <w:rPr>
                      <w:i/>
                      <w:sz w:val="16"/>
                      <w:szCs w:val="16"/>
                    </w:rPr>
                    <w:t>includin</w:t>
                  </w:r>
                  <w:r>
                    <w:rPr>
                      <w:i/>
                      <w:sz w:val="16"/>
                      <w:szCs w:val="16"/>
                    </w:rPr>
                    <w:t>g Stakeholder Partnership File,</w:t>
                  </w:r>
                  <w:r w:rsidRPr="00004D6F">
                    <w:rPr>
                      <w:i/>
                      <w:color w:val="0000FF"/>
                      <w:sz w:val="16"/>
                      <w:szCs w:val="16"/>
                    </w:rPr>
                    <w:t> </w:t>
                  </w:r>
                  <w:r w:rsidRPr="00004D6F">
                    <w:rPr>
                      <w:i/>
                      <w:sz w:val="16"/>
                      <w:szCs w:val="16"/>
                    </w:rPr>
                    <w:t>and Correspondence Control Files, as published in the Federal Register: December 1</w:t>
                  </w:r>
                  <w:r>
                    <w:rPr>
                      <w:i/>
                      <w:sz w:val="16"/>
                      <w:szCs w:val="16"/>
                    </w:rPr>
                    <w:t>0, 2001 (Volume 66, Number 237)]</w:t>
                  </w:r>
                  <w:r w:rsidRPr="00004D6F">
                    <w:rPr>
                      <w:i/>
                      <w:color w:val="0000FF"/>
                      <w:sz w:val="16"/>
                      <w:szCs w:val="16"/>
                    </w:rPr>
                    <w:t> </w:t>
                  </w:r>
                  <w:r w:rsidRPr="00004D6F">
                    <w:rPr>
                      <w:i/>
                      <w:sz w:val="16"/>
                      <w:szCs w:val="16"/>
                    </w:rPr>
                    <w:t>[Notices] pages 63785-6.  Providin</w:t>
                  </w:r>
                  <w:r>
                    <w:rPr>
                      <w:i/>
                      <w:sz w:val="16"/>
                      <w:szCs w:val="16"/>
                    </w:rPr>
                    <w:t>g the information is voluntary.</w:t>
                  </w:r>
                  <w:r w:rsidRPr="00004D6F">
                    <w:rPr>
                      <w:i/>
                      <w:color w:val="0000FF"/>
                      <w:sz w:val="16"/>
                      <w:szCs w:val="16"/>
                    </w:rPr>
                    <w:t xml:space="preserve"> </w:t>
                  </w:r>
                  <w:r w:rsidRPr="00004D6F">
                    <w:rPr>
                      <w:i/>
                      <w:color w:val="000000"/>
                      <w:sz w:val="16"/>
                      <w:szCs w:val="16"/>
                    </w:rPr>
                    <w:t>Not answering some or all of the questions</w:t>
                  </w:r>
                  <w:r w:rsidRPr="00004D6F">
                    <w:rPr>
                      <w:i/>
                      <w:color w:val="0000FF"/>
                      <w:sz w:val="16"/>
                      <w:szCs w:val="16"/>
                    </w:rPr>
                    <w:t xml:space="preserve"> </w:t>
                  </w:r>
                  <w:r w:rsidRPr="00004D6F">
                    <w:rPr>
                      <w:i/>
                      <w:sz w:val="16"/>
                      <w:szCs w:val="16"/>
                    </w:rPr>
                    <w:t>will not affect you.</w:t>
                  </w:r>
                </w:p>
              </w:txbxContent>
            </v:textbox>
          </v:shape>
        </w:pic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ALL//</w:t>
      </w:r>
    </w:p>
    <w:p w:rsidR="005D4C15" w:rsidRPr="00F92BD7" w:rsidRDefault="005D4C15" w:rsidP="00817EE1">
      <w:pPr>
        <w:rPr>
          <w:rFonts w:ascii="Calibri" w:hAnsi="Calibri" w:cs="Calibri"/>
          <w:sz w:val="22"/>
          <w:szCs w:val="22"/>
        </w:rPr>
      </w:pPr>
      <w:r w:rsidRPr="00F92BD7">
        <w:rPr>
          <w:rFonts w:ascii="Calibri" w:hAnsi="Calibri" w:cs="Calibri"/>
          <w:sz w:val="22"/>
          <w:szCs w:val="22"/>
        </w:rPr>
        <w:t>Q1.</w:t>
      </w:r>
      <w:r w:rsidRPr="00F92BD7">
        <w:rPr>
          <w:rFonts w:ascii="Calibri" w:hAnsi="Calibri" w:cs="Calibri"/>
          <w:sz w:val="22"/>
          <w:szCs w:val="22"/>
        </w:rPr>
        <w:tab/>
        <w:t>Did your business file a 2010 federal income tax return?</w:t>
      </w:r>
    </w:p>
    <w:p w:rsidR="005D4C15" w:rsidRPr="00F92BD7" w:rsidRDefault="005D4C15" w:rsidP="00817EE1">
      <w:pPr>
        <w:ind w:left="720" w:hanging="720"/>
        <w:rPr>
          <w:rFonts w:ascii="Calibri" w:hAnsi="Calibri" w:cs="Calibri"/>
          <w:sz w:val="22"/>
          <w:szCs w:val="22"/>
        </w:rPr>
      </w:pP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01 Yes</w:t>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p>
    <w:p w:rsidR="005D4C15" w:rsidRPr="00F92BD7" w:rsidRDefault="005D4C15" w:rsidP="00817EE1">
      <w:pPr>
        <w:spacing w:line="276" w:lineRule="auto"/>
        <w:ind w:left="5760" w:hanging="5040"/>
        <w:rPr>
          <w:rFonts w:ascii="Calibri" w:hAnsi="Calibri" w:cs="Calibri"/>
          <w:sz w:val="22"/>
          <w:szCs w:val="22"/>
        </w:rPr>
      </w:pPr>
      <w:r w:rsidRPr="00F92BD7">
        <w:rPr>
          <w:rFonts w:ascii="Calibri" w:hAnsi="Calibri" w:cs="Calibri"/>
          <w:sz w:val="22"/>
          <w:szCs w:val="22"/>
        </w:rPr>
        <w:t xml:space="preserve">02 No </w:t>
      </w:r>
    </w:p>
    <w:p w:rsidR="005D4C15" w:rsidRPr="00F92BD7" w:rsidRDefault="005D4C15" w:rsidP="00817EE1">
      <w:pPr>
        <w:spacing w:line="276" w:lineRule="auto"/>
        <w:ind w:left="5760" w:hanging="5040"/>
        <w:rPr>
          <w:rFonts w:ascii="Calibri" w:hAnsi="Calibri" w:cs="Calibri"/>
          <w:strike/>
          <w:sz w:val="22"/>
          <w:szCs w:val="22"/>
        </w:rPr>
      </w:pPr>
      <w:r w:rsidRPr="00F92BD7">
        <w:rPr>
          <w:rFonts w:ascii="Calibri" w:hAnsi="Calibri" w:cs="Calibri"/>
          <w:sz w:val="22"/>
          <w:szCs w:val="22"/>
        </w:rPr>
        <w:t xml:space="preserve">03 Not Sure </w:t>
      </w:r>
    </w:p>
    <w:p w:rsidR="005D4C15" w:rsidRPr="00F92BD7" w:rsidRDefault="005D4C15" w:rsidP="00817EE1">
      <w:pPr>
        <w:spacing w:line="276" w:lineRule="auto"/>
        <w:ind w:left="5760" w:hanging="5040"/>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//IF Q1= 02 OR Q1=03</w:t>
      </w:r>
    </w:p>
    <w:p w:rsidR="005D4C15" w:rsidRPr="00F92BD7" w:rsidRDefault="005D4C15" w:rsidP="00817EE1">
      <w:pPr>
        <w:rPr>
          <w:rFonts w:ascii="Calibri" w:hAnsi="Calibri" w:cs="Calibri"/>
          <w:sz w:val="22"/>
          <w:szCs w:val="22"/>
        </w:rPr>
      </w:pPr>
      <w:r w:rsidRPr="00F92BD7">
        <w:rPr>
          <w:rFonts w:ascii="Calibri" w:hAnsi="Calibri" w:cs="Calibri"/>
          <w:sz w:val="22"/>
          <w:szCs w:val="22"/>
        </w:rPr>
        <w:t>SOFT PROMPT “</w:t>
      </w:r>
      <w:r w:rsidRPr="00F92BD7">
        <w:rPr>
          <w:rFonts w:ascii="Calibri" w:hAnsi="Calibri" w:cs="Calibri"/>
        </w:rPr>
        <w:t>Are you sure that your business did not file a 2010 federal income tax return?”</w:t>
      </w:r>
      <w:r w:rsidRPr="00F92BD7">
        <w:rPr>
          <w:rFonts w:ascii="Calibri" w:hAnsi="Calibri" w:cs="Calibri"/>
          <w:sz w:val="22"/>
          <w:szCs w:val="22"/>
        </w:rPr>
        <w:t>//</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//IF Q1=02 OR Q1=03 AFTER SOFT PROMPT//</w:t>
      </w:r>
    </w:p>
    <w:p w:rsidR="005D4C15" w:rsidRPr="00F92BD7" w:rsidRDefault="005D4C15" w:rsidP="00817EE1">
      <w:pPr>
        <w:rPr>
          <w:rFonts w:ascii="Calibri" w:hAnsi="Calibri" w:cs="Calibri"/>
          <w:sz w:val="22"/>
          <w:szCs w:val="22"/>
        </w:rPr>
      </w:pPr>
      <w:r w:rsidRPr="00F92BD7">
        <w:rPr>
          <w:rFonts w:ascii="Calibri" w:hAnsi="Calibri" w:cs="Calibri"/>
          <w:sz w:val="22"/>
          <w:szCs w:val="22"/>
        </w:rPr>
        <w:t>SCREEN OUT</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Q2.</w:t>
      </w:r>
      <w:r w:rsidRPr="00F92BD7">
        <w:rPr>
          <w:rFonts w:ascii="Calibri" w:hAnsi="Calibri" w:cs="Calibri"/>
          <w:sz w:val="22"/>
          <w:szCs w:val="22"/>
        </w:rPr>
        <w:tab/>
        <w:t>How many years have you been in business?  _________________ //RANGE 1-199//</w:t>
      </w:r>
    </w:p>
    <w:p w:rsidR="005D4C15" w:rsidRPr="00F92BD7" w:rsidRDefault="005D4C15" w:rsidP="00817EE1">
      <w:pPr>
        <w:tabs>
          <w:tab w:val="left" w:pos="540"/>
          <w:tab w:val="left" w:pos="1170"/>
        </w:tabs>
        <w:rPr>
          <w:rFonts w:ascii="Calibri" w:hAnsi="Calibri" w:cs="Calibri"/>
          <w:sz w:val="22"/>
          <w:szCs w:val="22"/>
        </w:rPr>
      </w:pPr>
    </w:p>
    <w:p w:rsidR="005D4C15" w:rsidRPr="00F92BD7" w:rsidRDefault="005D4C15" w:rsidP="00817EE1">
      <w:pPr>
        <w:tabs>
          <w:tab w:val="left" w:pos="720"/>
          <w:tab w:val="left" w:pos="1170"/>
        </w:tabs>
        <w:ind w:left="720" w:hanging="720"/>
        <w:rPr>
          <w:rFonts w:ascii="Calibri" w:hAnsi="Calibri" w:cs="Calibri"/>
          <w:sz w:val="22"/>
          <w:szCs w:val="22"/>
        </w:rPr>
      </w:pPr>
    </w:p>
    <w:p w:rsidR="005D4C15" w:rsidRPr="00F92BD7" w:rsidRDefault="005D4C15" w:rsidP="00817EE1">
      <w:pPr>
        <w:tabs>
          <w:tab w:val="left" w:pos="720"/>
          <w:tab w:val="left" w:pos="1170"/>
        </w:tabs>
        <w:ind w:left="720" w:hanging="720"/>
        <w:rPr>
          <w:rFonts w:ascii="Calibri" w:hAnsi="Calibri" w:cs="Calibri"/>
          <w:i/>
          <w:sz w:val="22"/>
          <w:szCs w:val="22"/>
        </w:rPr>
      </w:pPr>
      <w:r w:rsidRPr="00F92BD7">
        <w:rPr>
          <w:rFonts w:ascii="Calibri" w:hAnsi="Calibri" w:cs="Calibri"/>
          <w:sz w:val="22"/>
          <w:szCs w:val="22"/>
        </w:rPr>
        <w:t>Q3.</w:t>
      </w:r>
      <w:r w:rsidRPr="00F92BD7">
        <w:rPr>
          <w:rFonts w:ascii="Calibri" w:hAnsi="Calibri" w:cs="Calibri"/>
          <w:sz w:val="22"/>
          <w:szCs w:val="22"/>
        </w:rPr>
        <w:tab/>
        <w:t xml:space="preserve">Did you file the following tax forms for your 2010 business federal income tax return?  </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350"/>
        <w:gridCol w:w="1350"/>
      </w:tblGrid>
      <w:tr w:rsidR="005D4C15" w:rsidRPr="00F92BD7" w:rsidTr="00817EE1">
        <w:tc>
          <w:tcPr>
            <w:tcW w:w="5580" w:type="dxa"/>
          </w:tcPr>
          <w:p w:rsidR="005D4C15" w:rsidRPr="00F92BD7" w:rsidRDefault="005D4C15" w:rsidP="00817EE1">
            <w:pPr>
              <w:spacing w:line="276" w:lineRule="auto"/>
              <w:rPr>
                <w:rFonts w:ascii="Calibri" w:hAnsi="Calibri" w:cs="Calibri"/>
                <w:sz w:val="22"/>
                <w:szCs w:val="22"/>
              </w:rPr>
            </w:pPr>
          </w:p>
        </w:tc>
        <w:tc>
          <w:tcPr>
            <w:tcW w:w="1350" w:type="dxa"/>
            <w:vAlign w:val="bottom"/>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01</w:t>
            </w:r>
          </w:p>
        </w:tc>
        <w:tc>
          <w:tcPr>
            <w:tcW w:w="1350" w:type="dxa"/>
            <w:vAlign w:val="bottom"/>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Q3_1   1120 for a Corporation</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Q3_2   1120S for an S Corp</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Q3_3   1065 for a Partnership</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Q3_4   1065B for a Partnership</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Q3_5   1040 Schedule C for an Individual</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Q3_6   1040 Schedule C-EZ for an Individual</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Q3_7   1040 Schedule E for an Individual</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Q3_8   1040 Schedule F for an Individual</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Q3_9   Other (</w:t>
            </w:r>
            <w:r w:rsidRPr="00F92BD7">
              <w:rPr>
                <w:rFonts w:ascii="Calibri" w:hAnsi="Calibri" w:cs="Calibri"/>
                <w:i/>
                <w:sz w:val="22"/>
                <w:szCs w:val="22"/>
              </w:rPr>
              <w:t>Please specify</w:t>
            </w:r>
            <w:r w:rsidRPr="00F92BD7">
              <w:rPr>
                <w:rFonts w:ascii="Calibri" w:hAnsi="Calibri" w:cs="Calibri"/>
                <w:sz w:val="22"/>
                <w:szCs w:val="22"/>
              </w:rPr>
              <w:t>)_____________</w:t>
            </w:r>
          </w:p>
        </w:tc>
        <w:tc>
          <w:tcPr>
            <w:tcW w:w="1350" w:type="dxa"/>
          </w:tcPr>
          <w:p w:rsidR="005D4C15" w:rsidRPr="00F92BD7" w:rsidRDefault="005D4C15" w:rsidP="00817EE1">
            <w:pPr>
              <w:jc w:val="center"/>
            </w:pPr>
            <w:r w:rsidRPr="00F92BD7">
              <w:rPr>
                <w:rFonts w:ascii="Calibri" w:hAnsi="Calibri" w:cs="Calibri"/>
                <w:sz w:val="22"/>
                <w:szCs w:val="22"/>
              </w:rPr>
              <w:t>O</w:t>
            </w:r>
          </w:p>
        </w:tc>
        <w:tc>
          <w:tcPr>
            <w:tcW w:w="1350" w:type="dxa"/>
          </w:tcPr>
          <w:p w:rsidR="005D4C15" w:rsidRPr="00F92BD7" w:rsidRDefault="005D4C15" w:rsidP="00817EE1">
            <w:pPr>
              <w:jc w:val="center"/>
            </w:pPr>
            <w:r w:rsidRPr="00F92BD7">
              <w:rPr>
                <w:rFonts w:ascii="Calibri" w:hAnsi="Calibri" w:cs="Calibri"/>
                <w:sz w:val="22"/>
                <w:szCs w:val="22"/>
              </w:rPr>
              <w:t>O</w:t>
            </w:r>
          </w:p>
        </w:tc>
      </w:tr>
      <w:tr w:rsidR="005D4C15" w:rsidRPr="00F92BD7" w:rsidTr="00817EE1">
        <w:tc>
          <w:tcPr>
            <w:tcW w:w="5580" w:type="dxa"/>
            <w:vAlign w:val="bottom"/>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Q3_10  Not sure</w:t>
            </w:r>
          </w:p>
        </w:tc>
        <w:tc>
          <w:tcPr>
            <w:tcW w:w="2700" w:type="dxa"/>
            <w:gridSpan w:val="2"/>
            <w:vAlign w:val="bottom"/>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spacing w:line="276" w:lineRule="auto"/>
        <w:ind w:left="1440" w:hanging="720"/>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Q4.</w:t>
      </w:r>
      <w:r w:rsidRPr="00F92BD7">
        <w:rPr>
          <w:rFonts w:ascii="Calibri" w:hAnsi="Calibri" w:cs="Calibri"/>
          <w:sz w:val="22"/>
          <w:szCs w:val="22"/>
        </w:rPr>
        <w:tab/>
        <w:t>Who prepared your business’s 2010 federal tax return?  Please select one.</w:t>
      </w:r>
    </w:p>
    <w:p w:rsidR="005D4C15" w:rsidRPr="00F92BD7" w:rsidRDefault="005D4C15" w:rsidP="00817EE1">
      <w:pPr>
        <w:rPr>
          <w:rFonts w:ascii="Calibri" w:hAnsi="Calibri" w:cs="Calibri"/>
        </w:rPr>
      </w:pP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01   You or someone else in your business</w:t>
      </w:r>
    </w:p>
    <w:p w:rsidR="005D4C15" w:rsidRPr="00F92BD7" w:rsidRDefault="005D4C15" w:rsidP="00817EE1">
      <w:pPr>
        <w:spacing w:line="276" w:lineRule="auto"/>
        <w:ind w:left="990" w:hanging="270"/>
        <w:rPr>
          <w:rFonts w:ascii="Calibri" w:hAnsi="Calibri" w:cs="Calibri"/>
          <w:sz w:val="22"/>
          <w:szCs w:val="22"/>
        </w:rPr>
      </w:pPr>
      <w:r w:rsidRPr="00F92BD7">
        <w:rPr>
          <w:rFonts w:ascii="Calibri" w:hAnsi="Calibri" w:cs="Calibri"/>
          <w:sz w:val="22"/>
          <w:szCs w:val="22"/>
        </w:rPr>
        <w:t xml:space="preserve">02   Professional tax preparer (includes Accountant, CPA, Enrolled Agent or other tax  </w:t>
      </w:r>
    </w:p>
    <w:p w:rsidR="005D4C15" w:rsidRPr="00F92BD7" w:rsidRDefault="005D4C15" w:rsidP="00817EE1">
      <w:pPr>
        <w:spacing w:line="276" w:lineRule="auto"/>
        <w:ind w:left="990" w:hanging="270"/>
        <w:rPr>
          <w:rFonts w:ascii="Calibri" w:hAnsi="Calibri" w:cs="Calibri"/>
          <w:sz w:val="22"/>
          <w:szCs w:val="22"/>
        </w:rPr>
      </w:pPr>
      <w:r w:rsidRPr="00F92BD7">
        <w:rPr>
          <w:rFonts w:ascii="Calibri" w:hAnsi="Calibri" w:cs="Calibri"/>
          <w:sz w:val="22"/>
          <w:szCs w:val="22"/>
        </w:rPr>
        <w:t xml:space="preserve">      preparers)</w:t>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03   Someone else (Please specify) ____________________________</w:t>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04   Not sure</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Q5.</w:t>
      </w:r>
      <w:r w:rsidRPr="00F92BD7">
        <w:rPr>
          <w:rFonts w:ascii="Calibri" w:hAnsi="Calibri" w:cs="Calibri"/>
          <w:sz w:val="22"/>
          <w:szCs w:val="22"/>
        </w:rPr>
        <w:tab/>
        <w:t xml:space="preserve">How did you or your preparer </w:t>
      </w:r>
      <w:r w:rsidRPr="00F92BD7">
        <w:rPr>
          <w:rFonts w:ascii="Calibri" w:hAnsi="Calibri" w:cs="Calibri"/>
          <w:sz w:val="22"/>
          <w:szCs w:val="22"/>
          <w:u w:val="single"/>
        </w:rPr>
        <w:t>prepare</w:t>
      </w:r>
      <w:r w:rsidRPr="00F92BD7">
        <w:rPr>
          <w:rFonts w:ascii="Calibri" w:hAnsi="Calibri" w:cs="Calibri"/>
          <w:sz w:val="22"/>
          <w:szCs w:val="22"/>
        </w:rPr>
        <w:t xml:space="preserve"> your business income tax return?  </w:t>
      </w:r>
    </w:p>
    <w:p w:rsidR="005D4C15" w:rsidRPr="00F92BD7" w:rsidRDefault="005D4C15" w:rsidP="00817EE1">
      <w:pPr>
        <w:ind w:left="720" w:hanging="720"/>
        <w:rPr>
          <w:rFonts w:ascii="Calibri" w:hAnsi="Calibri" w:cs="Calibri"/>
        </w:rPr>
      </w:pP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01   Prepared using paper IRS forms</w:t>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02   Prepared return using software (electronically)</w:t>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03   Not sure</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Q6.</w:t>
      </w:r>
      <w:r w:rsidRPr="00F92BD7">
        <w:rPr>
          <w:rFonts w:ascii="Calibri" w:hAnsi="Calibri" w:cs="Calibri"/>
          <w:sz w:val="22"/>
          <w:szCs w:val="22"/>
        </w:rPr>
        <w:tab/>
        <w:t xml:space="preserve">How did you or your preparer </w:t>
      </w:r>
      <w:r w:rsidRPr="00F92BD7">
        <w:rPr>
          <w:rFonts w:ascii="Calibri" w:hAnsi="Calibri" w:cs="Calibri"/>
          <w:sz w:val="22"/>
          <w:szCs w:val="22"/>
          <w:u w:val="single"/>
        </w:rPr>
        <w:t>file</w:t>
      </w:r>
      <w:r w:rsidRPr="00F92BD7">
        <w:rPr>
          <w:rFonts w:ascii="Calibri" w:hAnsi="Calibri" w:cs="Calibri"/>
          <w:sz w:val="22"/>
          <w:szCs w:val="22"/>
        </w:rPr>
        <w:t xml:space="preserve"> your business income tax return?</w:t>
      </w:r>
    </w:p>
    <w:p w:rsidR="005D4C15" w:rsidRPr="00F92BD7" w:rsidRDefault="005D4C15" w:rsidP="00817EE1">
      <w:pPr>
        <w:ind w:left="720" w:hanging="720"/>
        <w:rPr>
          <w:rFonts w:ascii="Calibri" w:hAnsi="Calibri" w:cs="Calibri"/>
          <w:sz w:val="22"/>
          <w:szCs w:val="22"/>
        </w:rPr>
      </w:pPr>
    </w:p>
    <w:p w:rsidR="005D4C15" w:rsidRPr="00F92BD7" w:rsidRDefault="005D4C15" w:rsidP="00817EE1">
      <w:pPr>
        <w:numPr>
          <w:ilvl w:val="0"/>
          <w:numId w:val="23"/>
        </w:numPr>
        <w:tabs>
          <w:tab w:val="left" w:pos="540"/>
        </w:tabs>
        <w:spacing w:after="60"/>
        <w:jc w:val="both"/>
        <w:rPr>
          <w:rFonts w:ascii="Calibri" w:hAnsi="Calibri" w:cs="Calibri"/>
          <w:sz w:val="22"/>
          <w:szCs w:val="22"/>
        </w:rPr>
      </w:pPr>
      <w:r w:rsidRPr="00F92BD7">
        <w:rPr>
          <w:rFonts w:ascii="Calibri" w:hAnsi="Calibri" w:cs="Calibri"/>
          <w:sz w:val="22"/>
          <w:szCs w:val="22"/>
        </w:rPr>
        <w:t>Filed paper  tax return by regular mail</w:t>
      </w:r>
    </w:p>
    <w:p w:rsidR="005D4C15" w:rsidRPr="00F92BD7" w:rsidRDefault="005D4C15" w:rsidP="00817EE1">
      <w:pPr>
        <w:numPr>
          <w:ilvl w:val="0"/>
          <w:numId w:val="23"/>
        </w:numPr>
        <w:tabs>
          <w:tab w:val="left" w:pos="540"/>
          <w:tab w:val="left" w:pos="1080"/>
        </w:tabs>
        <w:spacing w:after="60"/>
        <w:ind w:left="540" w:firstLine="180"/>
        <w:jc w:val="both"/>
        <w:rPr>
          <w:rFonts w:ascii="Calibri" w:hAnsi="Calibri" w:cs="Calibri"/>
          <w:sz w:val="22"/>
          <w:szCs w:val="22"/>
        </w:rPr>
      </w:pPr>
      <w:r w:rsidRPr="00F92BD7">
        <w:rPr>
          <w:rFonts w:ascii="Calibri" w:hAnsi="Calibri" w:cs="Calibri"/>
          <w:sz w:val="22"/>
          <w:szCs w:val="22"/>
        </w:rPr>
        <w:t>Filed electronically by computer (e-file)</w:t>
      </w:r>
    </w:p>
    <w:p w:rsidR="005D4C15" w:rsidRPr="00F92BD7" w:rsidRDefault="005D4C15" w:rsidP="00817EE1">
      <w:pPr>
        <w:tabs>
          <w:tab w:val="left" w:pos="540"/>
          <w:tab w:val="left" w:pos="1080"/>
        </w:tabs>
        <w:spacing w:after="60"/>
        <w:ind w:left="720"/>
        <w:jc w:val="both"/>
        <w:rPr>
          <w:rFonts w:ascii="Calibri" w:hAnsi="Calibri" w:cs="Calibri"/>
          <w:sz w:val="22"/>
          <w:szCs w:val="22"/>
        </w:rPr>
      </w:pPr>
      <w:r w:rsidRPr="00F92BD7">
        <w:rPr>
          <w:rFonts w:ascii="Calibri" w:hAnsi="Calibri" w:cs="Calibri"/>
          <w:sz w:val="22"/>
          <w:szCs w:val="22"/>
        </w:rPr>
        <w:t>03 Not sure</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Q7.</w:t>
      </w:r>
      <w:r w:rsidRPr="00F92BD7">
        <w:rPr>
          <w:rFonts w:ascii="Calibri" w:hAnsi="Calibri" w:cs="Calibri"/>
          <w:sz w:val="22"/>
          <w:szCs w:val="22"/>
        </w:rPr>
        <w:tab/>
        <w:t>Did your business pay estimated taxes in 2010?</w:t>
      </w:r>
    </w:p>
    <w:p w:rsidR="005D4C15" w:rsidRPr="00F92BD7" w:rsidRDefault="005D4C15" w:rsidP="00817EE1">
      <w:pPr>
        <w:rPr>
          <w:rFonts w:ascii="Calibri" w:hAnsi="Calibri" w:cs="Calibri"/>
        </w:rPr>
      </w:pP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 xml:space="preserve">01   Yes          </w:t>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 xml:space="preserve">02   No           </w:t>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03   Not sure</w:t>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r w:rsidRPr="00F92BD7">
        <w:rPr>
          <w:rFonts w:ascii="Calibri" w:hAnsi="Calibri" w:cs="Calibri"/>
          <w:sz w:val="22"/>
          <w:szCs w:val="22"/>
        </w:rPr>
        <w:tab/>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//ASK IF Q7=01//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Q8.</w:t>
      </w:r>
      <w:r w:rsidRPr="00F92BD7">
        <w:rPr>
          <w:rFonts w:ascii="Calibri" w:hAnsi="Calibri" w:cs="Calibri"/>
          <w:sz w:val="22"/>
          <w:szCs w:val="22"/>
        </w:rPr>
        <w:tab/>
        <w:t xml:space="preserve">How did you determine your estimated tax payments in 2010? </w:t>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01 Tried to accurately estimate the required payment based on this year’s data</w:t>
      </w:r>
    </w:p>
    <w:p w:rsidR="005D4C15" w:rsidRPr="00F92BD7" w:rsidRDefault="005D4C15" w:rsidP="00817EE1">
      <w:pPr>
        <w:ind w:firstLine="720"/>
        <w:rPr>
          <w:rFonts w:ascii="Calibri" w:hAnsi="Calibri" w:cs="Calibri"/>
          <w:sz w:val="22"/>
          <w:szCs w:val="22"/>
        </w:rPr>
      </w:pPr>
      <w:r w:rsidRPr="00F92BD7">
        <w:rPr>
          <w:rFonts w:ascii="Calibri" w:hAnsi="Calibri" w:cs="Calibri"/>
          <w:sz w:val="22"/>
          <w:szCs w:val="22"/>
        </w:rPr>
        <w:t>02 Based it on safe harbor of paying 100% of prior year taxes</w:t>
      </w:r>
    </w:p>
    <w:p w:rsidR="005D4C15" w:rsidRPr="00F92BD7" w:rsidRDefault="005D4C15" w:rsidP="00817EE1">
      <w:pPr>
        <w:rPr>
          <w:rFonts w:ascii="Calibri" w:hAnsi="Calibri" w:cs="Calibri"/>
          <w:sz w:val="22"/>
          <w:szCs w:val="22"/>
        </w:rPr>
      </w:pPr>
      <w:r w:rsidRPr="00F92BD7">
        <w:rPr>
          <w:rFonts w:ascii="Calibri" w:hAnsi="Calibri" w:cs="Calibri"/>
          <w:sz w:val="22"/>
          <w:szCs w:val="22"/>
        </w:rPr>
        <w:tab/>
        <w:t>03 Not sure</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outlineLvl w:val="0"/>
        <w:rPr>
          <w:rFonts w:ascii="Calibri" w:hAnsi="Calibri" w:cs="Calibri"/>
          <w:b/>
          <w:smallCaps/>
          <w:sz w:val="28"/>
          <w:szCs w:val="28"/>
        </w:rPr>
      </w:pPr>
      <w:r w:rsidRPr="00F92BD7">
        <w:rPr>
          <w:rFonts w:ascii="Calibri" w:hAnsi="Calibri" w:cs="Calibri"/>
          <w:b/>
          <w:smallCaps/>
          <w:sz w:val="28"/>
          <w:szCs w:val="28"/>
        </w:rPr>
        <w:t>TAX FORMS, INSTRUCTIONS AND PUBLICATIONS</w:t>
      </w:r>
    </w:p>
    <w:p w:rsidR="005D4C15" w:rsidRPr="00F92BD7" w:rsidRDefault="005D4C15" w:rsidP="00817EE1">
      <w:pPr>
        <w:pStyle w:val="Style1"/>
        <w:spacing w:before="0" w:after="0"/>
        <w:rPr>
          <w:rFonts w:ascii="Calibri" w:hAnsi="Calibri" w:cs="Calibri"/>
          <w:b w:val="0"/>
          <w:bCs w:val="0"/>
          <w:kern w:val="0"/>
          <w:sz w:val="22"/>
          <w:szCs w:val="22"/>
        </w:rPr>
      </w:pPr>
    </w:p>
    <w:p w:rsidR="005D4C15" w:rsidRPr="00F92BD7" w:rsidRDefault="005D4C15" w:rsidP="00817EE1">
      <w:pPr>
        <w:ind w:left="720" w:hanging="720"/>
        <w:rPr>
          <w:rFonts w:ascii="Calibri" w:hAnsi="Calibri" w:cs="Calibri"/>
          <w:i/>
          <w:sz w:val="22"/>
          <w:szCs w:val="22"/>
        </w:rPr>
      </w:pPr>
      <w:r w:rsidRPr="00F92BD7">
        <w:rPr>
          <w:rFonts w:ascii="Calibri" w:hAnsi="Calibri" w:cs="Calibri"/>
          <w:sz w:val="22"/>
          <w:szCs w:val="22"/>
        </w:rPr>
        <w:t>Q9.</w:t>
      </w:r>
      <w:r w:rsidRPr="00F92BD7">
        <w:rPr>
          <w:rFonts w:ascii="Calibri" w:hAnsi="Calibri" w:cs="Calibri"/>
          <w:sz w:val="22"/>
          <w:szCs w:val="22"/>
        </w:rPr>
        <w:tab/>
        <w:t xml:space="preserve">Did you receive ANY tax forms, instructions, or publications for your 2010 federal tax returns from the following sources?  </w:t>
      </w:r>
    </w:p>
    <w:p w:rsidR="005D4C15" w:rsidRPr="00F92BD7" w:rsidRDefault="005D4C15" w:rsidP="00817EE1">
      <w:pPr>
        <w:ind w:left="720"/>
        <w:rPr>
          <w:rFonts w:ascii="Calibri" w:hAnsi="Calibri" w:cs="Calibri"/>
          <w:sz w:val="22"/>
          <w:szCs w:val="22"/>
        </w:rPr>
      </w:pPr>
      <w:r w:rsidRPr="00F92BD7">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1350"/>
        <w:gridCol w:w="1350"/>
      </w:tblGrid>
      <w:tr w:rsidR="005D4C15" w:rsidRPr="00F92BD7" w:rsidTr="00817EE1">
        <w:tc>
          <w:tcPr>
            <w:tcW w:w="5220" w:type="dxa"/>
          </w:tcPr>
          <w:p w:rsidR="005D4C15" w:rsidRPr="00F92BD7" w:rsidRDefault="005D4C15" w:rsidP="00817EE1">
            <w:pPr>
              <w:rPr>
                <w:rFonts w:ascii="Calibri" w:hAnsi="Calibri" w:cs="Calibri"/>
                <w:sz w:val="22"/>
                <w:szCs w:val="22"/>
              </w:rPr>
            </w:pPr>
          </w:p>
        </w:tc>
        <w:tc>
          <w:tcPr>
            <w:tcW w:w="135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35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Q9_1 IRS office</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Q9_2 IRS website</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Q9_3 Other Website</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Q9_4 Tax preparation software or computer program</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Q9_5 Accountant or tax preparer</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Q9_6 Library</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Q9_7 Post office</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Q9_8 Other (</w:t>
            </w:r>
            <w:r w:rsidRPr="00F92BD7">
              <w:rPr>
                <w:rFonts w:ascii="Calibri" w:hAnsi="Calibri" w:cs="Calibri"/>
                <w:i/>
                <w:sz w:val="22"/>
                <w:szCs w:val="22"/>
              </w:rPr>
              <w:t>Please specify</w:t>
            </w:r>
            <w:r w:rsidRPr="00F92BD7">
              <w:rPr>
                <w:rFonts w:ascii="Calibri" w:hAnsi="Calibri" w:cs="Calibri"/>
                <w:sz w:val="22"/>
                <w:szCs w:val="22"/>
              </w:rPr>
              <w:t>) _______________</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522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Q9_9 None of these</w:t>
            </w:r>
          </w:p>
        </w:tc>
        <w:tc>
          <w:tcPr>
            <w:tcW w:w="2700" w:type="dxa"/>
            <w:gridSpan w:val="2"/>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b/>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Q10.</w:t>
      </w:r>
      <w:r w:rsidRPr="00F92BD7">
        <w:rPr>
          <w:rFonts w:ascii="Calibri" w:hAnsi="Calibri" w:cs="Calibri"/>
          <w:sz w:val="22"/>
          <w:szCs w:val="22"/>
        </w:rPr>
        <w:tab/>
        <w:t xml:space="preserve">Did you use the electronic version of any </w:t>
      </w:r>
      <w:r w:rsidRPr="00F92BD7">
        <w:rPr>
          <w:rFonts w:ascii="Calibri" w:hAnsi="Calibri" w:cs="Calibri"/>
          <w:i/>
          <w:sz w:val="22"/>
          <w:szCs w:val="22"/>
        </w:rPr>
        <w:t>federal tax form</w:t>
      </w:r>
      <w:r w:rsidRPr="00F92BD7">
        <w:rPr>
          <w:rFonts w:ascii="Calibri" w:hAnsi="Calibri" w:cs="Calibri"/>
          <w:sz w:val="22"/>
          <w:szCs w:val="22"/>
        </w:rPr>
        <w:t xml:space="preserve"> on the IRS website during the 2010 tax season? </w:t>
      </w:r>
    </w:p>
    <w:p w:rsidR="005D4C15" w:rsidRPr="00F92BD7" w:rsidRDefault="005D4C15" w:rsidP="00817EE1">
      <w:pPr>
        <w:ind w:left="720" w:hanging="720"/>
        <w:rPr>
          <w:rFonts w:ascii="Calibri" w:hAnsi="Calibri" w:cs="Calibri"/>
          <w:sz w:val="22"/>
          <w:szCs w:val="22"/>
        </w:rPr>
      </w:pPr>
    </w:p>
    <w:p w:rsidR="005D4C15" w:rsidRPr="00F92BD7" w:rsidRDefault="005D4C15" w:rsidP="00817EE1">
      <w:pPr>
        <w:spacing w:line="276" w:lineRule="auto"/>
        <w:ind w:left="1440" w:hanging="720"/>
        <w:rPr>
          <w:rFonts w:ascii="Calibri" w:hAnsi="Calibri" w:cs="Calibri"/>
          <w:sz w:val="22"/>
          <w:szCs w:val="22"/>
        </w:rPr>
      </w:pPr>
      <w:r w:rsidRPr="00F92BD7">
        <w:rPr>
          <w:rFonts w:ascii="Calibri" w:hAnsi="Calibri" w:cs="Calibri"/>
          <w:sz w:val="22"/>
          <w:szCs w:val="22"/>
        </w:rPr>
        <w:t xml:space="preserve">01 Yes </w:t>
      </w:r>
      <w:r w:rsidRPr="00F92BD7">
        <w:rPr>
          <w:rFonts w:ascii="Calibri" w:hAnsi="Calibri" w:cs="Calibri"/>
          <w:sz w:val="22"/>
          <w:szCs w:val="22"/>
        </w:rPr>
        <w:tab/>
      </w:r>
      <w:r w:rsidRPr="00F92BD7">
        <w:rPr>
          <w:rFonts w:ascii="Calibri" w:hAnsi="Calibri" w:cs="Calibri"/>
          <w:sz w:val="22"/>
          <w:szCs w:val="22"/>
        </w:rPr>
        <w:tab/>
      </w:r>
    </w:p>
    <w:p w:rsidR="005D4C15" w:rsidRPr="00F92BD7" w:rsidRDefault="005D4C15" w:rsidP="00817EE1">
      <w:pPr>
        <w:spacing w:line="276" w:lineRule="auto"/>
        <w:ind w:firstLine="720"/>
        <w:rPr>
          <w:rFonts w:ascii="Calibri" w:hAnsi="Calibri" w:cs="Calibri"/>
          <w:sz w:val="22"/>
          <w:szCs w:val="22"/>
        </w:rPr>
      </w:pPr>
      <w:r w:rsidRPr="00F92BD7">
        <w:rPr>
          <w:rFonts w:ascii="Calibri" w:hAnsi="Calibri" w:cs="Calibri"/>
          <w:sz w:val="22"/>
          <w:szCs w:val="22"/>
        </w:rPr>
        <w:t>02 No</w:t>
      </w:r>
    </w:p>
    <w:p w:rsidR="005D4C15" w:rsidRPr="00F92BD7" w:rsidRDefault="005D4C15" w:rsidP="00817EE1">
      <w:pPr>
        <w:ind w:left="-360" w:firstLine="360"/>
        <w:rPr>
          <w:rFonts w:ascii="Calibri" w:hAnsi="Calibri" w:cs="Calibri"/>
          <w:sz w:val="22"/>
          <w:szCs w:val="22"/>
        </w:rPr>
      </w:pPr>
      <w:r w:rsidRPr="00F92BD7">
        <w:rPr>
          <w:rFonts w:ascii="Calibri" w:hAnsi="Calibri" w:cs="Calibri"/>
          <w:sz w:val="22"/>
          <w:szCs w:val="22"/>
        </w:rPr>
        <w:t xml:space="preserve">  //ASK IF Q10=01//</w:t>
      </w:r>
    </w:p>
    <w:p w:rsidR="005D4C15" w:rsidRPr="00F92BD7" w:rsidRDefault="005D4C15" w:rsidP="00817EE1">
      <w:pPr>
        <w:ind w:left="-360" w:firstLine="360"/>
        <w:rPr>
          <w:rFonts w:ascii="Calibri" w:hAnsi="Calibri" w:cs="Calibri"/>
          <w:sz w:val="22"/>
          <w:szCs w:val="22"/>
        </w:rPr>
      </w:pPr>
      <w:r w:rsidRPr="00F92BD7">
        <w:rPr>
          <w:rFonts w:ascii="Calibri" w:hAnsi="Calibri" w:cs="Calibri"/>
          <w:sz w:val="22"/>
          <w:szCs w:val="22"/>
        </w:rPr>
        <w:t>Q10a. If yes, which electronic tax form(s) did you use? _________________</w:t>
      </w:r>
    </w:p>
    <w:p w:rsidR="005D4C15" w:rsidRPr="00F92BD7" w:rsidRDefault="005D4C15" w:rsidP="00817EE1">
      <w:pPr>
        <w:rPr>
          <w:rFonts w:ascii="Calibri" w:hAnsi="Calibri" w:cs="Calibri"/>
          <w:sz w:val="22"/>
          <w:szCs w:val="22"/>
        </w:rPr>
      </w:pPr>
    </w:p>
    <w:p w:rsidR="005D4C15" w:rsidRPr="00F92BD7" w:rsidRDefault="005D4C15" w:rsidP="00817EE1">
      <w:pPr>
        <w:ind w:left="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Q11.</w:t>
      </w:r>
      <w:r w:rsidRPr="00F92BD7">
        <w:rPr>
          <w:rFonts w:ascii="Calibri" w:hAnsi="Calibri" w:cs="Calibri"/>
          <w:sz w:val="22"/>
          <w:szCs w:val="22"/>
        </w:rPr>
        <w:tab/>
        <w:t xml:space="preserve">In thinking about the 2010 tax forms, instructions and publications you used, please rate your satisfaction with each of the following items:  </w:t>
      </w:r>
    </w:p>
    <w:p w:rsidR="005D4C15" w:rsidRPr="00F92BD7" w:rsidRDefault="005D4C15" w:rsidP="00817EE1">
      <w:pPr>
        <w:ind w:left="-360" w:firstLine="360"/>
        <w:rPr>
          <w:rFonts w:ascii="Calibri" w:hAnsi="Calibri" w:cs="Calibri"/>
          <w:sz w:val="22"/>
          <w:szCs w:val="22"/>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1032"/>
        <w:gridCol w:w="1032"/>
        <w:gridCol w:w="1032"/>
        <w:gridCol w:w="1032"/>
        <w:gridCol w:w="1032"/>
      </w:tblGrid>
      <w:tr w:rsidR="005D4C15" w:rsidRPr="00F92BD7" w:rsidTr="00817EE1">
        <w:tc>
          <w:tcPr>
            <w:tcW w:w="828" w:type="dxa"/>
          </w:tcPr>
          <w:p w:rsidR="005D4C15" w:rsidRPr="00F92BD7" w:rsidRDefault="005D4C15" w:rsidP="00817EE1">
            <w:pPr>
              <w:rPr>
                <w:rFonts w:ascii="Calibri" w:hAnsi="Calibri" w:cs="Calibri"/>
                <w:sz w:val="16"/>
                <w:szCs w:val="16"/>
              </w:rPr>
            </w:pPr>
          </w:p>
        </w:tc>
        <w:tc>
          <w:tcPr>
            <w:tcW w:w="4320" w:type="dxa"/>
          </w:tcPr>
          <w:p w:rsidR="005D4C15" w:rsidRPr="00F92BD7" w:rsidRDefault="005D4C15" w:rsidP="00817EE1">
            <w:pPr>
              <w:rPr>
                <w:rFonts w:ascii="Calibri" w:hAnsi="Calibri" w:cs="Calibri"/>
                <w:sz w:val="16"/>
                <w:szCs w:val="16"/>
              </w:rPr>
            </w:pPr>
          </w:p>
        </w:tc>
        <w:tc>
          <w:tcPr>
            <w:tcW w:w="1032"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032"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1032"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Somewhat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1032"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032" w:type="dxa"/>
            <w:tcBorders>
              <w:right w:val="double" w:sz="4" w:space="0" w:color="auto"/>
            </w:tcBorders>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Q11A.</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Knowing where to find tax forms and   instructions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Q11B.</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ease of getting tax forms and instructions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Q11C.</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The ease of determining which forms and instructions you needed </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Q11D.</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 The ease of understanding the forms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Q11E.</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 Knowing what you needed to do to complete the forms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Q11F.</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ease of understanding the instructions for the form</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Q11G.</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completeness of instructions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Q11H.</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completeness of the publications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Q11I.</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ease of understanding the publications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Q11J.</w:t>
            </w:r>
          </w:p>
        </w:tc>
        <w:tc>
          <w:tcPr>
            <w:tcW w:w="432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ease of finding answers in the publications</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2"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rPr>
      </w:pPr>
    </w:p>
    <w:p w:rsidR="005D4C15" w:rsidRPr="00F92BD7" w:rsidRDefault="005D4C15" w:rsidP="00817EE1">
      <w:pPr>
        <w:outlineLvl w:val="0"/>
        <w:rPr>
          <w:rFonts w:ascii="Calibri" w:hAnsi="Calibri" w:cs="Calibri"/>
          <w:b/>
          <w:smallCaps/>
          <w:sz w:val="28"/>
          <w:szCs w:val="28"/>
        </w:rPr>
      </w:pPr>
    </w:p>
    <w:p w:rsidR="005D4C15" w:rsidRPr="00F92BD7" w:rsidRDefault="005D4C15" w:rsidP="00817EE1">
      <w:pPr>
        <w:outlineLvl w:val="0"/>
        <w:rPr>
          <w:rFonts w:ascii="Calibri" w:hAnsi="Calibri" w:cs="Calibri"/>
          <w:b/>
          <w:smallCaps/>
          <w:sz w:val="28"/>
          <w:szCs w:val="28"/>
        </w:rPr>
      </w:pPr>
      <w:r w:rsidRPr="00F92BD7">
        <w:rPr>
          <w:rFonts w:ascii="Calibri" w:hAnsi="Calibri" w:cs="Calibri"/>
          <w:b/>
          <w:smallCaps/>
          <w:sz w:val="28"/>
          <w:szCs w:val="28"/>
        </w:rPr>
        <w:t>PUBLICATIONS</w:t>
      </w:r>
    </w:p>
    <w:p w:rsidR="005D4C15" w:rsidRPr="00F92BD7" w:rsidRDefault="005D4C15" w:rsidP="00817EE1">
      <w:pPr>
        <w:rPr>
          <w:rFonts w:ascii="Calibri" w:hAnsi="Calibri" w:cs="Calibri"/>
          <w:b/>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Q12.</w:t>
      </w:r>
      <w:r w:rsidRPr="00F92BD7">
        <w:rPr>
          <w:rFonts w:ascii="Calibri" w:hAnsi="Calibri" w:cs="Calibri"/>
          <w:sz w:val="22"/>
          <w:szCs w:val="22"/>
        </w:rPr>
        <w:tab/>
        <w:t xml:space="preserve">Please indicate if you have used any of these publications in printed format or in electronic format from the IRS website.  If you have not used a publication in the past 12 months, please check “Did Not Use”. </w:t>
      </w:r>
    </w:p>
    <w:p w:rsidR="005D4C15" w:rsidRPr="00F92BD7" w:rsidRDefault="005D4C15" w:rsidP="00817EE1">
      <w:pPr>
        <w:rPr>
          <w:rFonts w:ascii="Calibri" w:hAnsi="Calibri" w:cs="Calibri"/>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440"/>
        <w:gridCol w:w="1320"/>
        <w:gridCol w:w="1170"/>
        <w:gridCol w:w="1350"/>
      </w:tblGrid>
      <w:tr w:rsidR="005D4C15" w:rsidRPr="00F92BD7" w:rsidTr="00817EE1">
        <w:tc>
          <w:tcPr>
            <w:tcW w:w="828" w:type="dxa"/>
          </w:tcPr>
          <w:p w:rsidR="005D4C15" w:rsidRPr="00F92BD7" w:rsidRDefault="005D4C15" w:rsidP="00817EE1">
            <w:pPr>
              <w:rPr>
                <w:rFonts w:ascii="Calibri" w:hAnsi="Calibri" w:cs="Calibri"/>
                <w:sz w:val="16"/>
                <w:szCs w:val="16"/>
              </w:rPr>
            </w:pPr>
          </w:p>
        </w:tc>
        <w:tc>
          <w:tcPr>
            <w:tcW w:w="4440" w:type="dxa"/>
          </w:tcPr>
          <w:p w:rsidR="005D4C15" w:rsidRPr="00F92BD7" w:rsidRDefault="005D4C15" w:rsidP="00817EE1">
            <w:pPr>
              <w:rPr>
                <w:rFonts w:ascii="Calibri" w:hAnsi="Calibri" w:cs="Calibri"/>
                <w:sz w:val="16"/>
                <w:szCs w:val="16"/>
              </w:rPr>
            </w:pPr>
          </w:p>
        </w:tc>
        <w:tc>
          <w:tcPr>
            <w:tcW w:w="132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Used Printed Publication</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p w:rsidR="005D4C15" w:rsidRPr="00F92BD7" w:rsidRDefault="005D4C15" w:rsidP="00817EE1">
            <w:pPr>
              <w:jc w:val="center"/>
              <w:rPr>
                <w:rFonts w:ascii="Calibri" w:hAnsi="Calibri" w:cs="Calibri"/>
                <w:sz w:val="16"/>
                <w:szCs w:val="16"/>
              </w:rPr>
            </w:pP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Used Electronic Publication</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p w:rsidR="005D4C15" w:rsidRPr="00F92BD7" w:rsidRDefault="005D4C15" w:rsidP="00817EE1">
            <w:pPr>
              <w:jc w:val="center"/>
              <w:rPr>
                <w:rFonts w:ascii="Calibri" w:hAnsi="Calibri" w:cs="Calibri"/>
                <w:sz w:val="16"/>
                <w:szCs w:val="16"/>
              </w:rPr>
            </w:pPr>
          </w:p>
        </w:tc>
        <w:tc>
          <w:tcPr>
            <w:tcW w:w="135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Did Not Use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p w:rsidR="005D4C15" w:rsidRPr="00F92BD7" w:rsidRDefault="005D4C15" w:rsidP="00817EE1">
            <w:pPr>
              <w:jc w:val="center"/>
              <w:rPr>
                <w:rFonts w:ascii="Calibri" w:hAnsi="Calibri" w:cs="Calibri"/>
                <w:sz w:val="16"/>
                <w:szCs w:val="16"/>
              </w:rPr>
            </w:pP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Q12A.</w:t>
            </w:r>
          </w:p>
        </w:tc>
        <w:tc>
          <w:tcPr>
            <w:tcW w:w="4440" w:type="dxa"/>
          </w:tcPr>
          <w:p w:rsidR="005D4C15" w:rsidRPr="00F92BD7" w:rsidRDefault="005D4C15" w:rsidP="00817EE1">
            <w:pPr>
              <w:tabs>
                <w:tab w:val="left" w:pos="0"/>
              </w:tabs>
              <w:rPr>
                <w:rFonts w:ascii="Calibri" w:hAnsi="Calibri" w:cs="Calibri"/>
                <w:sz w:val="22"/>
                <w:szCs w:val="22"/>
                <w:lang w:val="pt-BR"/>
              </w:rPr>
            </w:pPr>
            <w:r w:rsidRPr="00F92BD7">
              <w:rPr>
                <w:rFonts w:ascii="Calibri" w:hAnsi="Calibri" w:cs="Calibri"/>
                <w:sz w:val="22"/>
                <w:szCs w:val="22"/>
                <w:lang w:val="pt-BR"/>
              </w:rPr>
              <w:t xml:space="preserve">Pub 15 - </w:t>
            </w:r>
            <w:r w:rsidRPr="00F92BD7">
              <w:rPr>
                <w:rFonts w:ascii="Calibri" w:hAnsi="Calibri" w:cs="Calibri"/>
                <w:i/>
                <w:sz w:val="22"/>
                <w:szCs w:val="22"/>
                <w:lang w:val="pt-BR"/>
              </w:rPr>
              <w:t>Circular E, Employer’s Tax Guide</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rPr>
            </w:pPr>
            <w:r w:rsidRPr="00F92BD7">
              <w:rPr>
                <w:rFonts w:ascii="Calibri" w:hAnsi="Calibri" w:cs="Calibri"/>
              </w:rPr>
              <w:t>Q12B</w:t>
            </w:r>
          </w:p>
        </w:tc>
        <w:tc>
          <w:tcPr>
            <w:tcW w:w="4440" w:type="dxa"/>
          </w:tcPr>
          <w:p w:rsidR="005D4C15" w:rsidRPr="00F92BD7" w:rsidRDefault="005D4C15" w:rsidP="00817EE1">
            <w:pPr>
              <w:ind w:left="1440" w:hanging="1440"/>
              <w:rPr>
                <w:rFonts w:ascii="Calibri" w:hAnsi="Calibri" w:cs="Calibri"/>
                <w:bCs/>
              </w:rPr>
            </w:pPr>
            <w:r w:rsidRPr="00F92BD7">
              <w:rPr>
                <w:rFonts w:ascii="Calibri" w:hAnsi="Calibri" w:cs="Calibri"/>
                <w:bCs/>
              </w:rPr>
              <w:t xml:space="preserve">Pub 509 - </w:t>
            </w:r>
            <w:r w:rsidRPr="00F92BD7">
              <w:rPr>
                <w:rFonts w:ascii="Calibri" w:hAnsi="Calibri" w:cs="Calibri"/>
                <w:bCs/>
                <w:i/>
              </w:rPr>
              <w:t>Tax Calendars for 2010</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Q12C</w:t>
            </w:r>
          </w:p>
        </w:tc>
        <w:tc>
          <w:tcPr>
            <w:tcW w:w="4440" w:type="dxa"/>
          </w:tcPr>
          <w:p w:rsidR="005D4C15" w:rsidRPr="00F92BD7" w:rsidRDefault="005D4C15" w:rsidP="00817EE1">
            <w:pPr>
              <w:tabs>
                <w:tab w:val="left" w:pos="0"/>
              </w:tabs>
              <w:rPr>
                <w:rFonts w:ascii="Calibri" w:hAnsi="Calibri" w:cs="Calibri"/>
              </w:rPr>
            </w:pPr>
            <w:r w:rsidRPr="00F92BD7">
              <w:rPr>
                <w:rFonts w:ascii="Calibri" w:hAnsi="Calibri" w:cs="Calibri"/>
                <w:bCs/>
              </w:rPr>
              <w:t xml:space="preserve">Pub 544 - </w:t>
            </w:r>
            <w:r w:rsidRPr="00F92BD7">
              <w:rPr>
                <w:rFonts w:ascii="Calibri" w:hAnsi="Calibri" w:cs="Calibri"/>
                <w:bCs/>
                <w:i/>
              </w:rPr>
              <w:t>Sales and Other</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Q12D</w:t>
            </w:r>
          </w:p>
        </w:tc>
        <w:tc>
          <w:tcPr>
            <w:tcW w:w="4440" w:type="dxa"/>
          </w:tcPr>
          <w:p w:rsidR="005D4C15" w:rsidRPr="00F92BD7" w:rsidRDefault="005D4C15" w:rsidP="00817EE1">
            <w:pPr>
              <w:ind w:left="1440" w:hanging="1440"/>
              <w:rPr>
                <w:rFonts w:ascii="Calibri" w:hAnsi="Calibri" w:cs="Calibri"/>
              </w:rPr>
            </w:pPr>
            <w:r w:rsidRPr="00F92BD7">
              <w:rPr>
                <w:rFonts w:ascii="Calibri" w:hAnsi="Calibri" w:cs="Calibri"/>
                <w:bCs/>
              </w:rPr>
              <w:t xml:space="preserve">Pub 946 - </w:t>
            </w:r>
            <w:r w:rsidRPr="00F92BD7">
              <w:rPr>
                <w:rFonts w:ascii="Calibri" w:hAnsi="Calibri" w:cs="Calibri"/>
                <w:bCs/>
                <w:i/>
              </w:rPr>
              <w:t>How To Depreciate Property</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Q12E</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17 - </w:t>
            </w:r>
            <w:r w:rsidRPr="00F92BD7">
              <w:rPr>
                <w:rFonts w:ascii="Calibri" w:hAnsi="Calibri" w:cs="Calibri"/>
                <w:i/>
                <w:sz w:val="22"/>
                <w:szCs w:val="22"/>
              </w:rPr>
              <w:t>Your Federal Income Tax</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Q12F</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Other (</w:t>
            </w:r>
            <w:r w:rsidRPr="00F92BD7">
              <w:rPr>
                <w:rFonts w:ascii="Calibri" w:hAnsi="Calibri" w:cs="Calibri"/>
                <w:i/>
                <w:sz w:val="22"/>
                <w:szCs w:val="22"/>
              </w:rPr>
              <w:t>Please specify</w:t>
            </w:r>
            <w:r w:rsidRPr="00F92BD7">
              <w:rPr>
                <w:rFonts w:ascii="Calibri" w:hAnsi="Calibri" w:cs="Calibri"/>
                <w:sz w:val="22"/>
                <w:szCs w:val="22"/>
              </w:rPr>
              <w:t>) ___________</w:t>
            </w:r>
          </w:p>
        </w:tc>
        <w:tc>
          <w:tcPr>
            <w:tcW w:w="132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//PROGRAMMER: IF Q12= 3 OR Q12=BLANK FOR ALL SELECTIONS SKIP TO Q21//</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Q12E=01 OR Q12E=02//</w:t>
      </w:r>
    </w:p>
    <w:p w:rsidR="005D4C15" w:rsidRPr="00F92BD7" w:rsidRDefault="005D4C15" w:rsidP="00817EE1">
      <w:pPr>
        <w:outlineLvl w:val="0"/>
        <w:rPr>
          <w:rFonts w:ascii="Calibri" w:hAnsi="Calibri" w:cs="Calibri"/>
          <w:sz w:val="22"/>
          <w:szCs w:val="22"/>
          <w:u w:val="single"/>
        </w:rPr>
      </w:pPr>
      <w:r w:rsidRPr="00F92BD7">
        <w:rPr>
          <w:rFonts w:ascii="Calibri" w:hAnsi="Calibri" w:cs="Calibri"/>
          <w:smallCaps/>
          <w:sz w:val="22"/>
          <w:szCs w:val="22"/>
        </w:rPr>
        <w:t>Q13.</w:t>
      </w:r>
      <w:r w:rsidRPr="00F92BD7">
        <w:rPr>
          <w:rFonts w:ascii="Calibri" w:hAnsi="Calibri" w:cs="Calibri"/>
          <w:smallCaps/>
          <w:sz w:val="22"/>
          <w:szCs w:val="22"/>
        </w:rPr>
        <w:tab/>
        <w:t xml:space="preserve"> </w:t>
      </w:r>
      <w:r w:rsidRPr="00F92BD7">
        <w:rPr>
          <w:rFonts w:ascii="Calibri" w:hAnsi="Calibri" w:cs="Calibri"/>
          <w:sz w:val="22"/>
          <w:szCs w:val="22"/>
        </w:rPr>
        <w:t xml:space="preserve">Please indicate how frequently you used the following sections in </w:t>
      </w:r>
      <w:r w:rsidRPr="00F92BD7">
        <w:rPr>
          <w:rFonts w:ascii="Calibri" w:hAnsi="Calibri" w:cs="Calibri"/>
          <w:sz w:val="22"/>
          <w:szCs w:val="22"/>
          <w:u w:val="single"/>
        </w:rPr>
        <w:t xml:space="preserve">Publication 17, Your </w:t>
      </w:r>
    </w:p>
    <w:p w:rsidR="005D4C15" w:rsidRPr="00F92BD7" w:rsidRDefault="005D4C15" w:rsidP="00817EE1">
      <w:pPr>
        <w:ind w:firstLine="720"/>
        <w:outlineLvl w:val="0"/>
        <w:rPr>
          <w:rFonts w:ascii="Calibri" w:hAnsi="Calibri" w:cs="Calibri"/>
          <w:sz w:val="22"/>
          <w:szCs w:val="22"/>
        </w:rPr>
      </w:pPr>
      <w:r w:rsidRPr="00F92BD7">
        <w:rPr>
          <w:rFonts w:ascii="Calibri" w:hAnsi="Calibri" w:cs="Calibri"/>
          <w:sz w:val="22"/>
          <w:szCs w:val="22"/>
          <w:u w:val="single"/>
        </w:rPr>
        <w:t>Federal Income Tax</w:t>
      </w:r>
      <w:r w:rsidRPr="00F92BD7">
        <w:rPr>
          <w:rFonts w:ascii="Calibri" w:hAnsi="Calibri" w:cs="Calibri"/>
          <w:sz w:val="22"/>
          <w:szCs w:val="22"/>
        </w:rPr>
        <w:t>, when you filed your latest tax return.</w:t>
      </w:r>
    </w:p>
    <w:p w:rsidR="005D4C15" w:rsidRPr="00F92BD7" w:rsidRDefault="005D4C15" w:rsidP="00817EE1">
      <w:pPr>
        <w:ind w:firstLine="720"/>
        <w:outlineLvl w:val="0"/>
        <w:rPr>
          <w:rFonts w:ascii="Calibri" w:hAnsi="Calibri" w:cs="Calibri"/>
          <w:sz w:val="22"/>
          <w:szCs w:val="22"/>
        </w:rPr>
      </w:pPr>
    </w:p>
    <w:tbl>
      <w:tblPr>
        <w:tblW w:w="1143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960"/>
        <w:gridCol w:w="701"/>
        <w:gridCol w:w="718"/>
        <w:gridCol w:w="1118"/>
        <w:gridCol w:w="1014"/>
        <w:gridCol w:w="1046"/>
        <w:gridCol w:w="1080"/>
        <w:gridCol w:w="900"/>
      </w:tblGrid>
      <w:tr w:rsidR="005D4C15" w:rsidRPr="00F92BD7" w:rsidTr="00817EE1">
        <w:tc>
          <w:tcPr>
            <w:tcW w:w="900" w:type="dxa"/>
          </w:tcPr>
          <w:p w:rsidR="005D4C15" w:rsidRPr="00F92BD7" w:rsidRDefault="005D4C15" w:rsidP="00817EE1">
            <w:pPr>
              <w:outlineLvl w:val="0"/>
              <w:rPr>
                <w:rFonts w:ascii="Calibri" w:hAnsi="Calibri" w:cs="Calibri"/>
                <w:sz w:val="22"/>
                <w:szCs w:val="22"/>
              </w:rPr>
            </w:pPr>
          </w:p>
        </w:tc>
        <w:tc>
          <w:tcPr>
            <w:tcW w:w="3960" w:type="dxa"/>
          </w:tcPr>
          <w:p w:rsidR="005D4C15" w:rsidRPr="00F92BD7" w:rsidRDefault="005D4C15" w:rsidP="00817EE1">
            <w:pPr>
              <w:outlineLvl w:val="0"/>
              <w:rPr>
                <w:rFonts w:ascii="Calibri" w:hAnsi="Calibri" w:cs="Calibri"/>
                <w:sz w:val="22"/>
                <w:szCs w:val="22"/>
              </w:rPr>
            </w:pPr>
          </w:p>
        </w:tc>
        <w:tc>
          <w:tcPr>
            <w:tcW w:w="701"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Never</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01</w:t>
            </w:r>
          </w:p>
        </w:tc>
        <w:tc>
          <w:tcPr>
            <w:tcW w:w="718"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Rarely</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02</w:t>
            </w:r>
          </w:p>
        </w:tc>
        <w:tc>
          <w:tcPr>
            <w:tcW w:w="1118"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Occasionally</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03</w:t>
            </w:r>
          </w:p>
        </w:tc>
        <w:tc>
          <w:tcPr>
            <w:tcW w:w="1014"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Frequently</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04</w:t>
            </w:r>
          </w:p>
          <w:p w:rsidR="005D4C15" w:rsidRPr="00F92BD7" w:rsidRDefault="005D4C15" w:rsidP="00817EE1">
            <w:pPr>
              <w:jc w:val="center"/>
              <w:outlineLvl w:val="0"/>
              <w:rPr>
                <w:rFonts w:ascii="Calibri" w:hAnsi="Calibri" w:cs="Calibri"/>
                <w:sz w:val="16"/>
                <w:szCs w:val="16"/>
              </w:rPr>
            </w:pPr>
          </w:p>
        </w:tc>
        <w:tc>
          <w:tcPr>
            <w:tcW w:w="1046"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Very Frequently</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05</w:t>
            </w:r>
          </w:p>
          <w:p w:rsidR="005D4C15" w:rsidRPr="00F92BD7" w:rsidRDefault="005D4C15" w:rsidP="00817EE1">
            <w:pPr>
              <w:jc w:val="center"/>
              <w:outlineLvl w:val="0"/>
              <w:rPr>
                <w:rFonts w:ascii="Calibri" w:hAnsi="Calibri" w:cs="Calibri"/>
                <w:sz w:val="16"/>
                <w:szCs w:val="16"/>
              </w:rPr>
            </w:pPr>
          </w:p>
        </w:tc>
        <w:tc>
          <w:tcPr>
            <w:tcW w:w="1080"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NA/Have not used/No experience</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06</w:t>
            </w:r>
          </w:p>
        </w:tc>
        <w:tc>
          <w:tcPr>
            <w:tcW w:w="900" w:type="dxa"/>
            <w:vAlign w:val="center"/>
          </w:tcPr>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Unaware product/service was available</w:t>
            </w:r>
          </w:p>
          <w:p w:rsidR="005D4C15" w:rsidRPr="00F92BD7" w:rsidRDefault="005D4C15" w:rsidP="00817EE1">
            <w:pPr>
              <w:jc w:val="center"/>
              <w:outlineLvl w:val="0"/>
              <w:rPr>
                <w:rFonts w:ascii="Calibri" w:hAnsi="Calibri" w:cs="Calibri"/>
                <w:sz w:val="16"/>
                <w:szCs w:val="16"/>
              </w:rPr>
            </w:pPr>
            <w:r w:rsidRPr="00F92BD7">
              <w:rPr>
                <w:rFonts w:ascii="Calibri" w:hAnsi="Calibri" w:cs="Calibri"/>
                <w:sz w:val="16"/>
                <w:szCs w:val="16"/>
              </w:rPr>
              <w:t>07</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Q13A.</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The Income Tax Return- including filing status, personal exemptions and dependents</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Q13B.</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Income- including wages, tips, dividends, pensions and social security income, etc.</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Q13C.</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Gains and Losses- including basis of property, selling your home, gains and losses, etc.</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Q13D.</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Adjustments to Income- including alimony, IRAs and education-related adjustments</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Q13E.</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Standard Deduction and Itemized Deductions- including medical care, interest deductions and taxes, etc.</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Q13F.</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Figuring Your Taxes and Credits- including child and dependent care expenses, earned income credit, education credits, etc.</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r w:rsidR="005D4C15" w:rsidRPr="00F92BD7" w:rsidTr="00817EE1">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Q13G.</w:t>
            </w:r>
          </w:p>
        </w:tc>
        <w:tc>
          <w:tcPr>
            <w:tcW w:w="3960" w:type="dxa"/>
            <w:vAlign w:val="center"/>
          </w:tcPr>
          <w:p w:rsidR="005D4C15" w:rsidRPr="00F92BD7" w:rsidRDefault="005D4C15" w:rsidP="00817EE1">
            <w:pPr>
              <w:outlineLvl w:val="0"/>
              <w:rPr>
                <w:rFonts w:ascii="Calibri" w:hAnsi="Calibri" w:cs="Calibri"/>
                <w:sz w:val="22"/>
                <w:szCs w:val="22"/>
              </w:rPr>
            </w:pPr>
            <w:r w:rsidRPr="00F92BD7">
              <w:rPr>
                <w:rFonts w:ascii="Calibri" w:hAnsi="Calibri" w:cs="Calibri"/>
                <w:sz w:val="22"/>
                <w:szCs w:val="22"/>
              </w:rPr>
              <w:t>Tax Tables and Tax Rate Schedule</w:t>
            </w:r>
          </w:p>
        </w:tc>
        <w:tc>
          <w:tcPr>
            <w:tcW w:w="701"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7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118"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14"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46"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108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c>
          <w:tcPr>
            <w:tcW w:w="900" w:type="dxa"/>
            <w:vAlign w:val="center"/>
          </w:tcPr>
          <w:p w:rsidR="005D4C15" w:rsidRPr="00F92BD7" w:rsidRDefault="005D4C15" w:rsidP="00817EE1">
            <w:pPr>
              <w:jc w:val="center"/>
              <w:outlineLvl w:val="0"/>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1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 xml:space="preserve">Q14. For those publications that you did use, in either printed or electronic format, please rate your satisfaction. </w:t>
      </w:r>
    </w:p>
    <w:p w:rsidR="005D4C15" w:rsidRPr="00F92BD7" w:rsidRDefault="005D4C15" w:rsidP="00817EE1">
      <w:pPr>
        <w:rPr>
          <w:rFonts w:ascii="Calibri" w:hAnsi="Calibri" w:cs="Calibri"/>
          <w:sz w:val="22"/>
          <w:szCs w:val="22"/>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962"/>
        <w:gridCol w:w="1270"/>
        <w:gridCol w:w="1185"/>
        <w:gridCol w:w="1016"/>
        <w:gridCol w:w="1086"/>
        <w:gridCol w:w="1030"/>
      </w:tblGrid>
      <w:tr w:rsidR="005D4C15" w:rsidRPr="00F92BD7" w:rsidTr="00817EE1">
        <w:trPr>
          <w:trHeight w:val="565"/>
        </w:trPr>
        <w:tc>
          <w:tcPr>
            <w:tcW w:w="779" w:type="dxa"/>
          </w:tcPr>
          <w:p w:rsidR="005D4C15" w:rsidRPr="00F92BD7" w:rsidRDefault="005D4C15" w:rsidP="00817EE1">
            <w:pPr>
              <w:rPr>
                <w:rFonts w:ascii="Calibri" w:hAnsi="Calibri" w:cs="Calibri"/>
                <w:sz w:val="16"/>
                <w:szCs w:val="16"/>
              </w:rPr>
            </w:pPr>
          </w:p>
        </w:tc>
        <w:tc>
          <w:tcPr>
            <w:tcW w:w="2962" w:type="dxa"/>
          </w:tcPr>
          <w:p w:rsidR="005D4C15" w:rsidRPr="00F92BD7" w:rsidRDefault="005D4C15" w:rsidP="00817EE1">
            <w:pPr>
              <w:rPr>
                <w:rFonts w:ascii="Calibri" w:hAnsi="Calibri" w:cs="Calibri"/>
                <w:sz w:val="16"/>
                <w:szCs w:val="16"/>
              </w:rPr>
            </w:pPr>
          </w:p>
        </w:tc>
        <w:tc>
          <w:tcPr>
            <w:tcW w:w="12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185"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1016"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Somewhat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1086"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03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r>
      <w:tr w:rsidR="005D4C15" w:rsidRPr="00F92BD7" w:rsidTr="00817EE1">
        <w:trPr>
          <w:trHeight w:val="520"/>
        </w:trPr>
        <w:tc>
          <w:tcPr>
            <w:tcW w:w="779"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Q14A</w:t>
            </w:r>
          </w:p>
        </w:tc>
        <w:tc>
          <w:tcPr>
            <w:tcW w:w="2962"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15 - </w:t>
            </w:r>
            <w:r w:rsidRPr="00F92BD7">
              <w:rPr>
                <w:rFonts w:ascii="Calibri" w:hAnsi="Calibri" w:cs="Calibri"/>
                <w:i/>
                <w:sz w:val="22"/>
                <w:szCs w:val="22"/>
              </w:rPr>
              <w:t>Circular E, Employer’s Tax Guide</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504"/>
        </w:trPr>
        <w:tc>
          <w:tcPr>
            <w:tcW w:w="779"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Q14B</w:t>
            </w:r>
          </w:p>
        </w:tc>
        <w:tc>
          <w:tcPr>
            <w:tcW w:w="2962"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509 - </w:t>
            </w:r>
            <w:r w:rsidRPr="00F92BD7">
              <w:rPr>
                <w:rFonts w:ascii="Calibri" w:hAnsi="Calibri" w:cs="Calibri"/>
                <w:i/>
                <w:sz w:val="22"/>
                <w:szCs w:val="22"/>
              </w:rPr>
              <w:t>Tax Calendars for 2012</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260"/>
        </w:trPr>
        <w:tc>
          <w:tcPr>
            <w:tcW w:w="779"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Q14C</w:t>
            </w:r>
          </w:p>
        </w:tc>
        <w:tc>
          <w:tcPr>
            <w:tcW w:w="2962"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544 - </w:t>
            </w:r>
            <w:r w:rsidRPr="00F92BD7">
              <w:rPr>
                <w:rFonts w:ascii="Calibri" w:hAnsi="Calibri" w:cs="Calibri"/>
                <w:i/>
                <w:sz w:val="22"/>
                <w:szCs w:val="22"/>
              </w:rPr>
              <w:t>Sales and Others</w:t>
            </w:r>
            <w:r w:rsidRPr="00F92BD7">
              <w:rPr>
                <w:rFonts w:ascii="Calibri" w:hAnsi="Calibri" w:cs="Calibri"/>
                <w:sz w:val="22"/>
                <w:szCs w:val="22"/>
              </w:rPr>
              <w:t xml:space="preserve"> </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520"/>
        </w:trPr>
        <w:tc>
          <w:tcPr>
            <w:tcW w:w="779"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Q14D</w:t>
            </w:r>
          </w:p>
        </w:tc>
        <w:tc>
          <w:tcPr>
            <w:tcW w:w="2962"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946 - </w:t>
            </w:r>
            <w:r w:rsidRPr="00F92BD7">
              <w:rPr>
                <w:rFonts w:ascii="Calibri" w:hAnsi="Calibri" w:cs="Calibri"/>
                <w:i/>
                <w:sz w:val="22"/>
                <w:szCs w:val="22"/>
              </w:rPr>
              <w:t>How to Depreciate Property</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520"/>
        </w:trPr>
        <w:tc>
          <w:tcPr>
            <w:tcW w:w="779"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Q14E</w:t>
            </w:r>
          </w:p>
        </w:tc>
        <w:tc>
          <w:tcPr>
            <w:tcW w:w="2962"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Pub 17 - </w:t>
            </w:r>
            <w:r w:rsidRPr="00F92BD7">
              <w:rPr>
                <w:rFonts w:ascii="Calibri" w:hAnsi="Calibri" w:cs="Calibri"/>
                <w:i/>
                <w:sz w:val="22"/>
                <w:szCs w:val="22"/>
              </w:rPr>
              <w:t>Your Federal Income Tax</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sz w:val="22"/>
          <w:szCs w:val="22"/>
        </w:rPr>
      </w:pPr>
    </w:p>
    <w:p w:rsidR="005D4C15" w:rsidRPr="00F92BD7" w:rsidRDefault="005D4C15" w:rsidP="00817EE1">
      <w:pPr>
        <w:tabs>
          <w:tab w:val="left" w:pos="0"/>
        </w:tabs>
        <w:rPr>
          <w:rFonts w:ascii="Calibri" w:hAnsi="Calibri" w:cs="Calibri"/>
          <w:sz w:val="22"/>
          <w:szCs w:val="22"/>
        </w:rPr>
      </w:pPr>
    </w:p>
    <w:p w:rsidR="005D4C15" w:rsidRPr="00F92BD7" w:rsidRDefault="005D4C15" w:rsidP="00817EE1">
      <w:pPr>
        <w:tabs>
          <w:tab w:val="left" w:pos="0"/>
        </w:tabs>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2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//PROGRAMMER IF ONLY 1 SELECT IN Q12=01, 02 ASSUME IT IS MOST OFTEN USED//</w:t>
      </w:r>
    </w:p>
    <w:p w:rsidR="005D4C15" w:rsidRPr="00F92BD7" w:rsidRDefault="005D4C15" w:rsidP="00817EE1">
      <w:pPr>
        <w:rPr>
          <w:rFonts w:ascii="Calibri" w:hAnsi="Calibri" w:cs="Calibri"/>
          <w:sz w:val="22"/>
          <w:szCs w:val="22"/>
        </w:rPr>
      </w:pPr>
      <w:r w:rsidRPr="00F92BD7">
        <w:rPr>
          <w:rFonts w:ascii="Calibri" w:hAnsi="Calibri" w:cs="Calibri"/>
          <w:sz w:val="22"/>
          <w:szCs w:val="22"/>
        </w:rPr>
        <w:t xml:space="preserve">Q15.  We would like to know which publications you used most often in the last 12 months. Of the publications below, </w:t>
      </w:r>
      <w:r w:rsidRPr="00F92BD7">
        <w:rPr>
          <w:rFonts w:ascii="Calibri" w:hAnsi="Calibri" w:cs="Calibri"/>
          <w:i/>
          <w:sz w:val="22"/>
          <w:szCs w:val="22"/>
        </w:rPr>
        <w:t>check the one you used most often</w:t>
      </w:r>
      <w:r w:rsidRPr="00F92BD7">
        <w:rPr>
          <w:rFonts w:ascii="Calibri" w:hAnsi="Calibri" w:cs="Calibri"/>
          <w:sz w:val="22"/>
          <w:szCs w:val="22"/>
        </w:rPr>
        <w:t>.  Next, check the one that you used 2</w:t>
      </w:r>
      <w:r w:rsidRPr="00F92BD7">
        <w:rPr>
          <w:rFonts w:ascii="Calibri" w:hAnsi="Calibri" w:cs="Calibri"/>
          <w:sz w:val="22"/>
          <w:szCs w:val="22"/>
          <w:vertAlign w:val="superscript"/>
        </w:rPr>
        <w:t>nd</w:t>
      </w:r>
      <w:r w:rsidRPr="00F92BD7">
        <w:rPr>
          <w:rFonts w:ascii="Calibri" w:hAnsi="Calibri" w:cs="Calibri"/>
          <w:sz w:val="22"/>
          <w:szCs w:val="22"/>
        </w:rPr>
        <w:t xml:space="preserve"> most often.  Please check only one choice in each row. If you used less than two publications, please check “N/A” for those rows that are not applicable to you. </w:t>
      </w:r>
    </w:p>
    <w:p w:rsidR="005D4C15" w:rsidRPr="00F92BD7" w:rsidRDefault="005D4C15" w:rsidP="00817EE1">
      <w:pPr>
        <w:tabs>
          <w:tab w:val="left" w:pos="0"/>
        </w:tabs>
        <w:rPr>
          <w:rFonts w:ascii="Calibri" w:hAnsi="Calibri" w:cs="Calibri"/>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962"/>
        <w:gridCol w:w="1270"/>
        <w:gridCol w:w="1185"/>
        <w:gridCol w:w="1016"/>
        <w:gridCol w:w="1086"/>
        <w:gridCol w:w="1030"/>
        <w:gridCol w:w="1030"/>
      </w:tblGrid>
      <w:tr w:rsidR="005D4C15" w:rsidRPr="00F92BD7" w:rsidTr="00817EE1">
        <w:trPr>
          <w:trHeight w:val="565"/>
        </w:trPr>
        <w:tc>
          <w:tcPr>
            <w:tcW w:w="779" w:type="dxa"/>
          </w:tcPr>
          <w:p w:rsidR="005D4C15" w:rsidRPr="00F92BD7" w:rsidRDefault="005D4C15" w:rsidP="00817EE1">
            <w:pPr>
              <w:rPr>
                <w:rFonts w:ascii="Calibri" w:hAnsi="Calibri" w:cs="Calibri"/>
                <w:sz w:val="16"/>
                <w:szCs w:val="16"/>
              </w:rPr>
            </w:pPr>
          </w:p>
        </w:tc>
        <w:tc>
          <w:tcPr>
            <w:tcW w:w="2962" w:type="dxa"/>
          </w:tcPr>
          <w:p w:rsidR="005D4C15" w:rsidRPr="00F92BD7" w:rsidRDefault="005D4C15" w:rsidP="00817EE1">
            <w:pPr>
              <w:rPr>
                <w:rFonts w:ascii="Calibri" w:hAnsi="Calibri" w:cs="Calibri"/>
                <w:sz w:val="16"/>
                <w:szCs w:val="16"/>
              </w:rPr>
            </w:pPr>
          </w:p>
        </w:tc>
        <w:tc>
          <w:tcPr>
            <w:tcW w:w="1270" w:type="dxa"/>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Pub 15</w:t>
            </w:r>
          </w:p>
          <w:p w:rsidR="005D4C15" w:rsidRPr="00F92BD7" w:rsidRDefault="005D4C15" w:rsidP="00817EE1">
            <w:pPr>
              <w:jc w:val="center"/>
              <w:rPr>
                <w:rFonts w:ascii="Calibri" w:hAnsi="Calibri" w:cs="Calibri"/>
                <w:sz w:val="16"/>
                <w:szCs w:val="16"/>
              </w:rPr>
            </w:pPr>
          </w:p>
        </w:tc>
        <w:tc>
          <w:tcPr>
            <w:tcW w:w="1185" w:type="dxa"/>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Pub 509</w:t>
            </w:r>
          </w:p>
          <w:p w:rsidR="005D4C15" w:rsidRPr="00F92BD7" w:rsidRDefault="005D4C15" w:rsidP="00817EE1">
            <w:pPr>
              <w:jc w:val="center"/>
              <w:rPr>
                <w:rFonts w:ascii="Calibri" w:hAnsi="Calibri" w:cs="Calibri"/>
                <w:sz w:val="16"/>
                <w:szCs w:val="16"/>
              </w:rPr>
            </w:pPr>
          </w:p>
        </w:tc>
        <w:tc>
          <w:tcPr>
            <w:tcW w:w="1016" w:type="dxa"/>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Pub 544</w:t>
            </w:r>
          </w:p>
          <w:p w:rsidR="005D4C15" w:rsidRPr="00F92BD7" w:rsidRDefault="005D4C15" w:rsidP="00817EE1">
            <w:pPr>
              <w:jc w:val="center"/>
              <w:rPr>
                <w:rFonts w:ascii="Calibri" w:hAnsi="Calibri" w:cs="Calibri"/>
                <w:sz w:val="16"/>
                <w:szCs w:val="16"/>
              </w:rPr>
            </w:pPr>
          </w:p>
        </w:tc>
        <w:tc>
          <w:tcPr>
            <w:tcW w:w="1086" w:type="dxa"/>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Pub 946</w:t>
            </w:r>
          </w:p>
          <w:p w:rsidR="005D4C15" w:rsidRPr="00F92BD7" w:rsidRDefault="005D4C15" w:rsidP="00817EE1">
            <w:pPr>
              <w:jc w:val="center"/>
              <w:rPr>
                <w:rFonts w:ascii="Calibri" w:hAnsi="Calibri" w:cs="Calibri"/>
                <w:sz w:val="16"/>
                <w:szCs w:val="16"/>
              </w:rPr>
            </w:pP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Other</w:t>
            </w:r>
          </w:p>
          <w:p w:rsidR="005D4C15" w:rsidRPr="00F92BD7" w:rsidRDefault="005D4C15" w:rsidP="00817EE1">
            <w:pPr>
              <w:jc w:val="center"/>
              <w:rPr>
                <w:rFonts w:ascii="Calibri" w:hAnsi="Calibri" w:cs="Calibri"/>
                <w:sz w:val="16"/>
                <w:szCs w:val="16"/>
              </w:rPr>
            </w:pP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N/A</w:t>
            </w:r>
          </w:p>
          <w:p w:rsidR="005D4C15" w:rsidRPr="00F92BD7" w:rsidRDefault="005D4C15" w:rsidP="00817EE1">
            <w:pPr>
              <w:jc w:val="center"/>
              <w:rPr>
                <w:rFonts w:ascii="Calibri" w:hAnsi="Calibri" w:cs="Calibri"/>
                <w:sz w:val="16"/>
                <w:szCs w:val="16"/>
              </w:rPr>
            </w:pPr>
          </w:p>
        </w:tc>
      </w:tr>
      <w:tr w:rsidR="005D4C15" w:rsidRPr="00F92BD7" w:rsidTr="00817EE1">
        <w:trPr>
          <w:trHeight w:val="305"/>
        </w:trPr>
        <w:tc>
          <w:tcPr>
            <w:tcW w:w="779" w:type="dxa"/>
            <w:vAlign w:val="center"/>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Q15A</w:t>
            </w:r>
          </w:p>
        </w:tc>
        <w:tc>
          <w:tcPr>
            <w:tcW w:w="2962" w:type="dxa"/>
            <w:vAlign w:val="center"/>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Used Most Often</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350"/>
        </w:trPr>
        <w:tc>
          <w:tcPr>
            <w:tcW w:w="779" w:type="dxa"/>
            <w:vAlign w:val="center"/>
          </w:tcPr>
          <w:p w:rsidR="005D4C15" w:rsidRPr="00F92BD7" w:rsidRDefault="005D4C15" w:rsidP="00817EE1">
            <w:pPr>
              <w:tabs>
                <w:tab w:val="left" w:pos="360"/>
              </w:tabs>
              <w:rPr>
                <w:rFonts w:ascii="Calibri" w:hAnsi="Calibri" w:cs="Calibri"/>
                <w:sz w:val="22"/>
                <w:szCs w:val="22"/>
              </w:rPr>
            </w:pPr>
            <w:r w:rsidRPr="00F92BD7">
              <w:rPr>
                <w:rFonts w:ascii="Calibri" w:hAnsi="Calibri" w:cs="Calibri"/>
                <w:sz w:val="22"/>
                <w:szCs w:val="22"/>
              </w:rPr>
              <w:t>Q15B</w:t>
            </w:r>
          </w:p>
        </w:tc>
        <w:tc>
          <w:tcPr>
            <w:tcW w:w="2962" w:type="dxa"/>
            <w:vAlign w:val="center"/>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Used 2</w:t>
            </w:r>
            <w:r w:rsidRPr="00F92BD7">
              <w:rPr>
                <w:rFonts w:ascii="Calibri" w:hAnsi="Calibri" w:cs="Calibri"/>
                <w:sz w:val="22"/>
                <w:szCs w:val="22"/>
                <w:vertAlign w:val="superscript"/>
              </w:rPr>
              <w:t>nd</w:t>
            </w:r>
            <w:r w:rsidRPr="00F92BD7">
              <w:rPr>
                <w:rFonts w:ascii="Calibri" w:hAnsi="Calibri" w:cs="Calibri"/>
                <w:sz w:val="22"/>
                <w:szCs w:val="22"/>
              </w:rPr>
              <w:t xml:space="preserve"> Most Often</w:t>
            </w:r>
          </w:p>
        </w:tc>
        <w:tc>
          <w:tcPr>
            <w:tcW w:w="12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85"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1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86"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30"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1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//PIPE IN RESPONSE FROM Q15A=1-4 OTHER WISE LEAVE BRAKETED TEXT AS IS//</w:t>
      </w:r>
    </w:p>
    <w:p w:rsidR="005D4C15" w:rsidRPr="00F92BD7" w:rsidRDefault="005D4C15" w:rsidP="00817EE1">
      <w:pPr>
        <w:rPr>
          <w:rFonts w:ascii="Calibri" w:hAnsi="Calibri" w:cs="Calibri"/>
          <w:sz w:val="22"/>
          <w:szCs w:val="22"/>
        </w:rPr>
      </w:pPr>
      <w:r w:rsidRPr="00F92BD7">
        <w:rPr>
          <w:rFonts w:ascii="Calibri" w:hAnsi="Calibri" w:cs="Calibri"/>
          <w:sz w:val="22"/>
          <w:szCs w:val="22"/>
        </w:rPr>
        <w:t>Q16. Please indicate whether each of the statements below describe h</w:t>
      </w:r>
      <w:r w:rsidRPr="00F92BD7">
        <w:rPr>
          <w:rFonts w:ascii="Calibri" w:hAnsi="Calibri" w:cs="Calibri"/>
        </w:rPr>
        <w:t xml:space="preserve">ow you found out about [the publication you used </w:t>
      </w:r>
      <w:r w:rsidRPr="00F92BD7">
        <w:rPr>
          <w:rFonts w:ascii="Calibri" w:hAnsi="Calibri" w:cs="Calibri"/>
          <w:b/>
          <w:u w:val="single"/>
        </w:rPr>
        <w:t>most often</w:t>
      </w:r>
      <w:r w:rsidRPr="00F92BD7">
        <w:rPr>
          <w:rFonts w:ascii="Calibri" w:hAnsi="Calibri" w:cs="Calibri"/>
        </w:rPr>
        <w:t>]? </w:t>
      </w:r>
    </w:p>
    <w:p w:rsidR="005D4C15" w:rsidRPr="00F92BD7" w:rsidRDefault="005D4C15" w:rsidP="00817EE1">
      <w:pPr>
        <w:rPr>
          <w:rFonts w:ascii="Calibri" w:hAnsi="Calibri" w:cs="Calibri"/>
          <w:sz w:val="22"/>
          <w:szCs w:val="22"/>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4500"/>
        <w:gridCol w:w="1170"/>
        <w:gridCol w:w="1170"/>
      </w:tblGrid>
      <w:tr w:rsidR="005D4C15" w:rsidRPr="00F92BD7" w:rsidTr="00817EE1">
        <w:trPr>
          <w:trHeight w:val="620"/>
        </w:trPr>
        <w:tc>
          <w:tcPr>
            <w:tcW w:w="1098" w:type="dxa"/>
          </w:tcPr>
          <w:p w:rsidR="005D4C15" w:rsidRPr="00F92BD7" w:rsidRDefault="005D4C15" w:rsidP="00817EE1">
            <w:pPr>
              <w:rPr>
                <w:rFonts w:ascii="Calibri" w:hAnsi="Calibri" w:cs="Calibri"/>
                <w:sz w:val="16"/>
                <w:szCs w:val="16"/>
              </w:rPr>
            </w:pPr>
          </w:p>
        </w:tc>
        <w:tc>
          <w:tcPr>
            <w:tcW w:w="4500" w:type="dxa"/>
          </w:tcPr>
          <w:p w:rsidR="005D4C15" w:rsidRPr="00F92BD7" w:rsidRDefault="005D4C15" w:rsidP="00817EE1">
            <w:pPr>
              <w:rPr>
                <w:rFonts w:ascii="Calibri" w:hAnsi="Calibri" w:cs="Calibri"/>
                <w:sz w:val="16"/>
                <w:szCs w:val="16"/>
              </w:rPr>
            </w:pP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Q16_1.</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Tax form instructions referred me to it</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Q16_2.</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List of publications in instructions</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Q16_3.</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IRS website</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Q16_4.</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From doing taxes in previous years</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Q16_5.</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IRS mailed it to me</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Q16_6.</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From my tax preparer</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Q16_7.</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Other  (</w:t>
            </w:r>
            <w:r w:rsidRPr="00F92BD7">
              <w:rPr>
                <w:rFonts w:ascii="Calibri" w:hAnsi="Calibri" w:cs="Calibri"/>
                <w:i/>
                <w:sz w:val="22"/>
                <w:szCs w:val="22"/>
              </w:rPr>
              <w:t>Please specify</w:t>
            </w:r>
            <w:r w:rsidRPr="00F92BD7">
              <w:rPr>
                <w:rFonts w:ascii="Calibri" w:hAnsi="Calibri" w:cs="Calibri"/>
                <w:sz w:val="22"/>
                <w:szCs w:val="22"/>
              </w:rPr>
              <w:t>) _____</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tabs>
          <w:tab w:val="left" w:pos="0"/>
        </w:tabs>
        <w:ind w:left="720" w:hanging="720"/>
        <w:rPr>
          <w:rFonts w:ascii="Calibri" w:hAnsi="Calibri" w:cs="Calibri"/>
          <w:sz w:val="22"/>
          <w:szCs w:val="22"/>
        </w:rPr>
      </w:pPr>
    </w:p>
    <w:p w:rsidR="005D4C15" w:rsidRPr="00F92BD7" w:rsidRDefault="005D4C15" w:rsidP="00817EE1">
      <w:pPr>
        <w:tabs>
          <w:tab w:val="left" w:pos="0"/>
        </w:tabs>
        <w:ind w:left="720" w:hanging="720"/>
        <w:rPr>
          <w:rFonts w:ascii="Calibri" w:hAnsi="Calibri" w:cs="Calibri"/>
          <w:sz w:val="22"/>
          <w:szCs w:val="22"/>
        </w:rPr>
      </w:pPr>
    </w:p>
    <w:p w:rsidR="005D4C15" w:rsidRPr="00F92BD7" w:rsidRDefault="005D4C15" w:rsidP="00817EE1">
      <w:pPr>
        <w:tabs>
          <w:tab w:val="left" w:pos="0"/>
        </w:tabs>
        <w:ind w:left="720" w:hanging="720"/>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2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//PIPE IN RESPONSE FROM Q15A=1-4 OTHER WISE LEAVE BRAKETED TEXT AS IS//</w:t>
      </w:r>
    </w:p>
    <w:p w:rsidR="005D4C15" w:rsidRPr="00F92BD7" w:rsidRDefault="005D4C15" w:rsidP="00817EE1">
      <w:pPr>
        <w:ind w:left="630" w:hanging="630"/>
        <w:rPr>
          <w:rFonts w:ascii="Calibri" w:hAnsi="Calibri" w:cs="Calibri"/>
          <w:i/>
          <w:sz w:val="22"/>
          <w:szCs w:val="22"/>
        </w:rPr>
      </w:pPr>
      <w:r w:rsidRPr="00F92BD7">
        <w:rPr>
          <w:rFonts w:ascii="Calibri" w:hAnsi="Calibri" w:cs="Calibri"/>
          <w:sz w:val="22"/>
          <w:szCs w:val="22"/>
        </w:rPr>
        <w:t>Q17.   Please indicate whether each of the statements below describe h</w:t>
      </w:r>
      <w:r w:rsidRPr="00F92BD7">
        <w:rPr>
          <w:rFonts w:ascii="Calibri" w:hAnsi="Calibri" w:cs="Calibri"/>
        </w:rPr>
        <w:t xml:space="preserve">ow you found out about [the publication you used </w:t>
      </w:r>
      <w:r w:rsidRPr="00F92BD7">
        <w:rPr>
          <w:rFonts w:ascii="Calibri" w:hAnsi="Calibri" w:cs="Calibri"/>
          <w:b/>
          <w:u w:val="single"/>
        </w:rPr>
        <w:t>2</w:t>
      </w:r>
      <w:r w:rsidRPr="00F92BD7">
        <w:rPr>
          <w:rFonts w:ascii="Calibri" w:hAnsi="Calibri" w:cs="Calibri"/>
          <w:b/>
          <w:u w:val="single"/>
          <w:vertAlign w:val="superscript"/>
        </w:rPr>
        <w:t>nd</w:t>
      </w:r>
      <w:r w:rsidRPr="00F92BD7">
        <w:rPr>
          <w:rFonts w:ascii="Calibri" w:hAnsi="Calibri" w:cs="Calibri"/>
          <w:b/>
          <w:u w:val="single"/>
        </w:rPr>
        <w:t xml:space="preserve"> most often</w:t>
      </w:r>
      <w:r w:rsidRPr="00F92BD7">
        <w:rPr>
          <w:rFonts w:ascii="Calibri" w:hAnsi="Calibri" w:cs="Calibri"/>
        </w:rPr>
        <w:t>]? </w:t>
      </w:r>
    </w:p>
    <w:p w:rsidR="005D4C15" w:rsidRPr="00F92BD7" w:rsidRDefault="005D4C15" w:rsidP="00817EE1">
      <w:pPr>
        <w:rPr>
          <w:rFonts w:ascii="Calibri" w:hAnsi="Calibri" w:cs="Calibri"/>
          <w:sz w:val="22"/>
          <w:szCs w:val="22"/>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4500"/>
        <w:gridCol w:w="1170"/>
        <w:gridCol w:w="1170"/>
      </w:tblGrid>
      <w:tr w:rsidR="005D4C15" w:rsidRPr="00F92BD7" w:rsidTr="00817EE1">
        <w:trPr>
          <w:trHeight w:val="620"/>
        </w:trPr>
        <w:tc>
          <w:tcPr>
            <w:tcW w:w="1098" w:type="dxa"/>
          </w:tcPr>
          <w:p w:rsidR="005D4C15" w:rsidRPr="00F92BD7" w:rsidRDefault="005D4C15" w:rsidP="00817EE1">
            <w:pPr>
              <w:rPr>
                <w:rFonts w:ascii="Calibri" w:hAnsi="Calibri" w:cs="Calibri"/>
                <w:sz w:val="16"/>
                <w:szCs w:val="16"/>
              </w:rPr>
            </w:pPr>
          </w:p>
        </w:tc>
        <w:tc>
          <w:tcPr>
            <w:tcW w:w="4500" w:type="dxa"/>
          </w:tcPr>
          <w:p w:rsidR="005D4C15" w:rsidRPr="00F92BD7" w:rsidRDefault="005D4C15" w:rsidP="00817EE1">
            <w:pPr>
              <w:rPr>
                <w:rFonts w:ascii="Calibri" w:hAnsi="Calibri" w:cs="Calibri"/>
                <w:sz w:val="16"/>
                <w:szCs w:val="16"/>
              </w:rPr>
            </w:pP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Q17_1.</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Tax form instructions referred me to it</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Q17_2.</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List of publications in instructions</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Q17_3.</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IRS website</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Q17_4.</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From doing taxes in previous years</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Q17_5.</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IRS mailed it to me</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Q17_6.</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From my tax preparer</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109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Q17_7.</w:t>
            </w:r>
          </w:p>
        </w:tc>
        <w:tc>
          <w:tcPr>
            <w:tcW w:w="450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Other  (</w:t>
            </w:r>
            <w:r w:rsidRPr="00F92BD7">
              <w:rPr>
                <w:rFonts w:ascii="Calibri" w:hAnsi="Calibri" w:cs="Calibri"/>
                <w:i/>
                <w:sz w:val="22"/>
                <w:szCs w:val="22"/>
              </w:rPr>
              <w:t>Please specify</w:t>
            </w:r>
            <w:r w:rsidRPr="00F92BD7">
              <w:rPr>
                <w:rFonts w:ascii="Calibri" w:hAnsi="Calibri" w:cs="Calibri"/>
                <w:sz w:val="22"/>
                <w:szCs w:val="22"/>
              </w:rPr>
              <w:t>) _____</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1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//PIPE IN RESPONSE FROM Q15A=1-4 OTHER WISE LEAVE BRAKETED TEXT AS IS//</w:t>
      </w:r>
    </w:p>
    <w:p w:rsidR="005D4C15" w:rsidRPr="00F92BD7" w:rsidRDefault="005D4C15" w:rsidP="00817EE1">
      <w:pPr>
        <w:rPr>
          <w:rFonts w:ascii="Calibri" w:hAnsi="Calibri" w:cs="Calibri"/>
          <w:sz w:val="22"/>
          <w:szCs w:val="22"/>
        </w:rPr>
      </w:pPr>
      <w:r w:rsidRPr="00F92BD7">
        <w:rPr>
          <w:rFonts w:ascii="Calibri" w:hAnsi="Calibri" w:cs="Calibri"/>
          <w:sz w:val="22"/>
          <w:szCs w:val="22"/>
        </w:rPr>
        <w:t>Q18.</w:t>
      </w:r>
      <w:r w:rsidRPr="00F92BD7">
        <w:rPr>
          <w:rFonts w:ascii="Calibri" w:hAnsi="Calibri" w:cs="Calibri"/>
          <w:sz w:val="22"/>
          <w:szCs w:val="22"/>
        </w:rPr>
        <w:tab/>
        <w:t xml:space="preserve">For [the publication you used </w:t>
      </w:r>
      <w:r w:rsidRPr="00F92BD7">
        <w:rPr>
          <w:rFonts w:ascii="Calibri" w:hAnsi="Calibri" w:cs="Calibri"/>
          <w:b/>
          <w:sz w:val="22"/>
          <w:szCs w:val="22"/>
        </w:rPr>
        <w:t>most often</w:t>
      </w:r>
      <w:r w:rsidRPr="00F92BD7">
        <w:rPr>
          <w:rFonts w:ascii="Calibri" w:hAnsi="Calibri" w:cs="Calibri"/>
          <w:sz w:val="22"/>
          <w:szCs w:val="22"/>
        </w:rPr>
        <w:t xml:space="preserve">], how would you rate each of the following aspects?   </w:t>
      </w:r>
    </w:p>
    <w:p w:rsidR="005D4C15" w:rsidRPr="00F92BD7" w:rsidRDefault="005D4C15" w:rsidP="00817EE1">
      <w:pPr>
        <w:ind w:left="630" w:hanging="630"/>
        <w:rPr>
          <w:rFonts w:ascii="Calibri" w:hAnsi="Calibri" w:cs="Calibri"/>
          <w:sz w:val="22"/>
          <w:szCs w:val="22"/>
        </w:rPr>
      </w:pPr>
    </w:p>
    <w:tbl>
      <w:tblPr>
        <w:tblW w:w="104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170"/>
        <w:gridCol w:w="990"/>
        <w:gridCol w:w="990"/>
        <w:gridCol w:w="990"/>
        <w:gridCol w:w="1080"/>
        <w:gridCol w:w="1170"/>
      </w:tblGrid>
      <w:tr w:rsidR="005D4C15" w:rsidRPr="00F92BD7" w:rsidTr="00817EE1">
        <w:tc>
          <w:tcPr>
            <w:tcW w:w="828" w:type="dxa"/>
          </w:tcPr>
          <w:p w:rsidR="005D4C15" w:rsidRPr="00F92BD7" w:rsidRDefault="005D4C15" w:rsidP="00817EE1">
            <w:pPr>
              <w:rPr>
                <w:rFonts w:ascii="Calibri" w:hAnsi="Calibri" w:cs="Calibri"/>
                <w:sz w:val="20"/>
                <w:szCs w:val="20"/>
              </w:rPr>
            </w:pPr>
          </w:p>
        </w:tc>
        <w:tc>
          <w:tcPr>
            <w:tcW w:w="3240" w:type="dxa"/>
          </w:tcPr>
          <w:p w:rsidR="005D4C15" w:rsidRPr="00F92BD7" w:rsidRDefault="005D4C15" w:rsidP="00817EE1">
            <w:pPr>
              <w:rPr>
                <w:rFonts w:ascii="Calibri" w:hAnsi="Calibri" w:cs="Calibri"/>
                <w:sz w:val="20"/>
                <w:szCs w:val="20"/>
              </w:rPr>
            </w:pPr>
          </w:p>
        </w:tc>
        <w:tc>
          <w:tcPr>
            <w:tcW w:w="117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Poor</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990" w:type="dxa"/>
            <w:vAlign w:val="bottom"/>
          </w:tcPr>
          <w:p w:rsidR="005D4C15" w:rsidRPr="00F92BD7" w:rsidRDefault="005D4C15" w:rsidP="00817EE1">
            <w:pPr>
              <w:jc w:val="center"/>
              <w:rPr>
                <w:rFonts w:ascii="Calibri" w:hAnsi="Calibri" w:cs="Calibri"/>
                <w:sz w:val="16"/>
                <w:szCs w:val="16"/>
              </w:rPr>
            </w:pP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Poor</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99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Neutral</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990" w:type="dxa"/>
            <w:vAlign w:val="bottom"/>
          </w:tcPr>
          <w:p w:rsidR="005D4C15" w:rsidRPr="00F92BD7" w:rsidRDefault="005D4C15" w:rsidP="00817EE1">
            <w:pPr>
              <w:jc w:val="center"/>
              <w:rPr>
                <w:rFonts w:ascii="Calibri" w:hAnsi="Calibri" w:cs="Calibri"/>
                <w:sz w:val="16"/>
                <w:szCs w:val="16"/>
              </w:rPr>
            </w:pP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Good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080" w:type="dxa"/>
            <w:tcBorders>
              <w:right w:val="double" w:sz="4" w:space="0" w:color="auto"/>
            </w:tcBorders>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Good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c>
          <w:tcPr>
            <w:tcW w:w="1170" w:type="dxa"/>
            <w:tcBorders>
              <w:left w:val="double" w:sz="4" w:space="0" w:color="auto"/>
            </w:tcBorders>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Did not use/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N/A</w:t>
            </w:r>
          </w:p>
          <w:p w:rsidR="005D4C15" w:rsidRPr="00F92BD7" w:rsidRDefault="005D4C15" w:rsidP="00817EE1">
            <w:pPr>
              <w:jc w:val="center"/>
              <w:rPr>
                <w:rFonts w:ascii="Calibri" w:hAnsi="Calibri" w:cs="Calibri"/>
                <w:sz w:val="16"/>
                <w:szCs w:val="16"/>
              </w:rPr>
            </w:pP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Q18A.</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Table of contents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Q18B.</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Important changes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Q18C.</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Index at back</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Q18D.</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Worksheet</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Q18E.</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Examples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Q18F.</w:t>
            </w:r>
          </w:p>
        </w:tc>
        <w:tc>
          <w:tcPr>
            <w:tcW w:w="32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Flow charts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Q18G.</w:t>
            </w:r>
          </w:p>
        </w:tc>
        <w:tc>
          <w:tcPr>
            <w:tcW w:w="3240" w:type="dxa"/>
          </w:tcPr>
          <w:p w:rsidR="005D4C15" w:rsidRPr="00F92BD7" w:rsidRDefault="005D4C15" w:rsidP="00817EE1">
            <w:pPr>
              <w:rPr>
                <w:rFonts w:ascii="Calibri" w:hAnsi="Calibri" w:cs="Calibri"/>
                <w:sz w:val="20"/>
                <w:szCs w:val="20"/>
              </w:rPr>
            </w:pPr>
            <w:r w:rsidRPr="00F92BD7">
              <w:rPr>
                <w:rFonts w:ascii="Calibri" w:hAnsi="Calibri" w:cs="Calibri"/>
                <w:sz w:val="22"/>
                <w:szCs w:val="22"/>
              </w:rPr>
              <w:t>Appendix</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Q18H.</w:t>
            </w:r>
          </w:p>
        </w:tc>
        <w:tc>
          <w:tcPr>
            <w:tcW w:w="324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Tax tables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Q18I.</w:t>
            </w:r>
          </w:p>
        </w:tc>
        <w:tc>
          <w:tcPr>
            <w:tcW w:w="3240"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Tips</w:t>
            </w:r>
          </w:p>
        </w:tc>
        <w:tc>
          <w:tcPr>
            <w:tcW w:w="117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990" w:type="dxa"/>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080" w:type="dxa"/>
            <w:tcBorders>
              <w:righ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c>
          <w:tcPr>
            <w:tcW w:w="1170" w:type="dxa"/>
            <w:tcBorders>
              <w:left w:val="double" w:sz="4" w:space="0" w:color="auto"/>
            </w:tcBorders>
            <w:vAlign w:val="center"/>
          </w:tcPr>
          <w:p w:rsidR="005D4C15" w:rsidRPr="00F92BD7" w:rsidRDefault="005D4C15" w:rsidP="00817EE1">
            <w:pPr>
              <w:tabs>
                <w:tab w:val="left" w:pos="0"/>
              </w:tabs>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ind w:left="720" w:hanging="720"/>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1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//PIPE IN RESPONSE FROM Q15A=1-4 OTHER WISE LEAVE BRAKETED TEXT AS IS//</w:t>
      </w:r>
    </w:p>
    <w:p w:rsidR="005D4C15" w:rsidRPr="00F92BD7" w:rsidRDefault="005D4C15" w:rsidP="00817EE1">
      <w:pPr>
        <w:rPr>
          <w:rFonts w:ascii="Calibri" w:hAnsi="Calibri" w:cs="Calibri"/>
          <w:sz w:val="22"/>
          <w:szCs w:val="22"/>
        </w:rPr>
      </w:pPr>
      <w:r w:rsidRPr="00F92BD7">
        <w:rPr>
          <w:rFonts w:ascii="Calibri" w:hAnsi="Calibri" w:cs="Calibri"/>
          <w:sz w:val="22"/>
          <w:szCs w:val="22"/>
        </w:rPr>
        <w:t>Q19.</w:t>
      </w:r>
      <w:r w:rsidRPr="00F92BD7">
        <w:rPr>
          <w:rFonts w:ascii="Calibri" w:hAnsi="Calibri" w:cs="Calibri"/>
          <w:sz w:val="22"/>
          <w:szCs w:val="22"/>
        </w:rPr>
        <w:tab/>
        <w:t xml:space="preserve">In thinking about your experience with [the publication you used MOST OFTEN], to what extent do you agree or disagree with the following statements.  </w:t>
      </w:r>
    </w:p>
    <w:p w:rsidR="005D4C15" w:rsidRPr="00F92BD7" w:rsidRDefault="005D4C15" w:rsidP="00817EE1">
      <w:pPr>
        <w:ind w:left="720" w:hanging="720"/>
        <w:rPr>
          <w:rFonts w:ascii="Calibri" w:hAnsi="Calibri" w:cs="Calibri"/>
          <w:sz w:val="22"/>
          <w:szCs w:val="22"/>
        </w:rPr>
      </w:pPr>
    </w:p>
    <w:tbl>
      <w:tblPr>
        <w:tblW w:w="1131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440"/>
        <w:gridCol w:w="1008"/>
        <w:gridCol w:w="1008"/>
        <w:gridCol w:w="1008"/>
        <w:gridCol w:w="1008"/>
        <w:gridCol w:w="1008"/>
        <w:gridCol w:w="1008"/>
      </w:tblGrid>
      <w:tr w:rsidR="005D4C15" w:rsidRPr="00F92BD7" w:rsidTr="00817EE1">
        <w:tc>
          <w:tcPr>
            <w:tcW w:w="828" w:type="dxa"/>
          </w:tcPr>
          <w:p w:rsidR="005D4C15" w:rsidRPr="00F92BD7" w:rsidRDefault="005D4C15" w:rsidP="00817EE1">
            <w:pPr>
              <w:rPr>
                <w:rFonts w:ascii="Calibri" w:hAnsi="Calibri" w:cs="Calibri"/>
                <w:sz w:val="16"/>
                <w:szCs w:val="16"/>
              </w:rPr>
            </w:pPr>
          </w:p>
        </w:tc>
        <w:tc>
          <w:tcPr>
            <w:tcW w:w="4440" w:type="dxa"/>
          </w:tcPr>
          <w:p w:rsidR="005D4C15" w:rsidRPr="00F92BD7" w:rsidRDefault="005D4C15" w:rsidP="00817EE1">
            <w:pPr>
              <w:rPr>
                <w:rFonts w:ascii="Calibri" w:hAnsi="Calibri" w:cs="Calibri"/>
                <w:sz w:val="16"/>
                <w:szCs w:val="16"/>
              </w:rPr>
            </w:pPr>
          </w:p>
        </w:tc>
        <w:tc>
          <w:tcPr>
            <w:tcW w:w="1008"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Strongly Disagree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008"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Disagree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1008"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 xml:space="preserve">Neither Agree nor Disagree </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1008"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Agree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008" w:type="dxa"/>
            <w:tcBorders>
              <w:right w:val="double" w:sz="4" w:space="0" w:color="auto"/>
            </w:tcBorders>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Strongly Agree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c>
          <w:tcPr>
            <w:tcW w:w="1008" w:type="dxa"/>
            <w:tcBorders>
              <w:right w:val="double" w:sz="4" w:space="0" w:color="auto"/>
            </w:tcBorders>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Did not use</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98</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Q19A.</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language was understandable.</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458"/>
        </w:trPr>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Q19B.</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graphics and layout made it easy to follow.</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Q19C.</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size of the print made it easy to read.</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Q19D.</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It was easy to find the information that I was looking for.</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Q19E.</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It was easy to go back and forth between the publication and the instructions.</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Q19F.</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section headings were useful.</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Q19G.</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The publication was as clear as possible, given the tax law.</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rPr>
          <w:trHeight w:val="566"/>
        </w:trPr>
        <w:tc>
          <w:tcPr>
            <w:tcW w:w="828" w:type="dxa"/>
          </w:tcPr>
          <w:p w:rsidR="005D4C15" w:rsidRPr="00F92BD7" w:rsidRDefault="005D4C15" w:rsidP="00817EE1">
            <w:pPr>
              <w:tabs>
                <w:tab w:val="left" w:pos="360"/>
              </w:tabs>
              <w:ind w:left="360" w:hanging="360"/>
              <w:rPr>
                <w:rFonts w:ascii="Calibri" w:hAnsi="Calibri" w:cs="Calibri"/>
                <w:sz w:val="22"/>
                <w:szCs w:val="22"/>
              </w:rPr>
            </w:pPr>
            <w:r w:rsidRPr="00F92BD7">
              <w:rPr>
                <w:rFonts w:ascii="Calibri" w:hAnsi="Calibri" w:cs="Calibri"/>
                <w:sz w:val="22"/>
                <w:szCs w:val="22"/>
              </w:rPr>
              <w:t>Q19H.</w:t>
            </w:r>
          </w:p>
        </w:tc>
        <w:tc>
          <w:tcPr>
            <w:tcW w:w="4440" w:type="dxa"/>
          </w:tcPr>
          <w:p w:rsidR="005D4C15" w:rsidRPr="00F92BD7" w:rsidRDefault="005D4C15" w:rsidP="00817EE1">
            <w:pPr>
              <w:tabs>
                <w:tab w:val="left" w:pos="0"/>
              </w:tabs>
              <w:rPr>
                <w:rFonts w:ascii="Calibri" w:hAnsi="Calibri" w:cs="Calibri"/>
                <w:sz w:val="22"/>
                <w:szCs w:val="22"/>
              </w:rPr>
            </w:pPr>
            <w:r w:rsidRPr="00F92BD7">
              <w:rPr>
                <w:rFonts w:ascii="Calibri" w:hAnsi="Calibri" w:cs="Calibri"/>
                <w:sz w:val="22"/>
                <w:szCs w:val="22"/>
              </w:rPr>
              <w:t xml:space="preserve">The forms made it easy to make accurate calculations. </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00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ind w:left="360" w:hanging="360"/>
        <w:rPr>
          <w:rFonts w:ascii="Calibri" w:hAnsi="Calibri" w:cs="Calibri"/>
          <w:sz w:val="22"/>
          <w:szCs w:val="22"/>
        </w:rPr>
      </w:pPr>
    </w:p>
    <w:p w:rsidR="005D4C15" w:rsidRPr="00F92BD7" w:rsidRDefault="005D4C15" w:rsidP="00817EE1">
      <w:pPr>
        <w:ind w:left="360" w:hanging="360"/>
        <w:rPr>
          <w:rFonts w:ascii="Calibri" w:hAnsi="Calibri" w:cs="Calibri"/>
          <w:sz w:val="22"/>
          <w:szCs w:val="22"/>
        </w:rPr>
      </w:pPr>
    </w:p>
    <w:p w:rsidR="005D4C15" w:rsidRPr="00F92BD7" w:rsidRDefault="005D4C15" w:rsidP="00817EE1">
      <w:pPr>
        <w:ind w:left="360" w:hanging="360"/>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AT LEAST 1 SELECTION IN Q12=01, 02 //</w:t>
      </w:r>
    </w:p>
    <w:p w:rsidR="005D4C15" w:rsidRPr="00F92BD7" w:rsidRDefault="005D4C15" w:rsidP="00817EE1">
      <w:pPr>
        <w:rPr>
          <w:rFonts w:ascii="Calibri" w:hAnsi="Calibri" w:cs="Calibri"/>
          <w:sz w:val="22"/>
          <w:szCs w:val="22"/>
        </w:rPr>
      </w:pPr>
      <w:r w:rsidRPr="00F92BD7">
        <w:rPr>
          <w:rFonts w:ascii="Calibri" w:hAnsi="Calibri" w:cs="Calibri"/>
          <w:sz w:val="22"/>
          <w:szCs w:val="22"/>
        </w:rPr>
        <w:t>//PIPE IN RESPONSE FROM Q15A=1-4 OTHER WISE LEAVE BRAKETED TEXT AS IS//</w:t>
      </w:r>
    </w:p>
    <w:p w:rsidR="005D4C15" w:rsidRPr="00F92BD7" w:rsidRDefault="005D4C15" w:rsidP="00817EE1">
      <w:pPr>
        <w:ind w:left="360" w:hanging="360"/>
        <w:rPr>
          <w:rFonts w:ascii="Calibri" w:hAnsi="Calibri" w:cs="Calibri"/>
          <w:sz w:val="22"/>
          <w:szCs w:val="22"/>
        </w:rPr>
      </w:pPr>
      <w:r w:rsidRPr="00F92BD7">
        <w:rPr>
          <w:rFonts w:ascii="Calibri" w:hAnsi="Calibri" w:cs="Calibri"/>
          <w:sz w:val="22"/>
          <w:szCs w:val="22"/>
        </w:rPr>
        <w:t>Q20.     How could [the publication you used most often] be improved?</w:t>
      </w:r>
    </w:p>
    <w:p w:rsidR="005D4C15" w:rsidRPr="00F92BD7" w:rsidRDefault="005D4C15" w:rsidP="00817EE1">
      <w:pPr>
        <w:rPr>
          <w:rFonts w:ascii="Calibri" w:hAnsi="Calibri" w:cs="Calibri"/>
          <w:sz w:val="22"/>
          <w:szCs w:val="22"/>
        </w:rPr>
      </w:pPr>
      <w:r w:rsidRPr="00F92BD7">
        <w:rPr>
          <w:rFonts w:ascii="Calibri" w:hAnsi="Calibri" w:cs="Calibri"/>
          <w:sz w:val="22"/>
          <w:szCs w:val="22"/>
        </w:rPr>
        <w:tab/>
        <w:t>__________________________________________________________</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b/>
        <w:t>__________________________________________________________</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b/>
        <w:t>__________________________________________________________</w:t>
      </w:r>
    </w:p>
    <w:p w:rsidR="005D4C15" w:rsidRPr="00F92BD7" w:rsidRDefault="005D4C15" w:rsidP="00817EE1">
      <w:pPr>
        <w:outlineLvl w:val="0"/>
        <w:rPr>
          <w:rFonts w:ascii="Calibri" w:hAnsi="Calibri" w:cs="Calibri"/>
          <w:b/>
          <w:smallCaps/>
          <w:sz w:val="28"/>
          <w:szCs w:val="28"/>
        </w:rPr>
      </w:pPr>
    </w:p>
    <w:p w:rsidR="005D4C15" w:rsidRPr="00F92BD7" w:rsidDel="00412E66" w:rsidRDefault="005D4C15" w:rsidP="00817EE1">
      <w:pPr>
        <w:outlineLvl w:val="0"/>
        <w:rPr>
          <w:rFonts w:ascii="Calibri" w:hAnsi="Calibri" w:cs="Calibri"/>
          <w:b/>
          <w:smallCaps/>
          <w:sz w:val="28"/>
          <w:szCs w:val="28"/>
        </w:rPr>
      </w:pPr>
      <w:r w:rsidRPr="00F92BD7">
        <w:rPr>
          <w:rFonts w:ascii="Calibri" w:hAnsi="Calibri" w:cs="Calibri"/>
          <w:b/>
          <w:smallCaps/>
          <w:sz w:val="28"/>
          <w:szCs w:val="28"/>
        </w:rPr>
        <w:t xml:space="preserve">IRS WEBSITE  </w:t>
      </w:r>
    </w:p>
    <w:p w:rsidR="005D4C15" w:rsidRPr="00F92BD7" w:rsidRDefault="005D4C15" w:rsidP="00817EE1">
      <w:pPr>
        <w:rPr>
          <w:rFonts w:ascii="Calibri" w:hAnsi="Calibri" w:cs="Calibri"/>
          <w:strike/>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ALL//</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 xml:space="preserve">Q21. </w:t>
      </w:r>
      <w:r w:rsidRPr="00F92BD7">
        <w:rPr>
          <w:rFonts w:ascii="Calibri" w:hAnsi="Calibri" w:cs="Calibri"/>
          <w:sz w:val="22"/>
          <w:szCs w:val="22"/>
        </w:rPr>
        <w:tab/>
        <w:t>Approximately how many times have you accessed the IRS website to get forms, instructions or publications in the last year?</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 xml:space="preserve">  </w:t>
      </w:r>
      <w:r w:rsidRPr="00F92BD7">
        <w:rPr>
          <w:rFonts w:ascii="Calibri" w:hAnsi="Calibri" w:cs="Calibri"/>
          <w:sz w:val="22"/>
          <w:szCs w:val="22"/>
        </w:rPr>
        <w:tab/>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01 Never</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02 Once</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03 2 -5 times</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04 6 -10 times</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05 more than 10 times</w:t>
      </w:r>
    </w:p>
    <w:p w:rsidR="005D4C15" w:rsidRPr="00F92BD7" w:rsidRDefault="005D4C15" w:rsidP="00817EE1">
      <w:pPr>
        <w:rPr>
          <w:rFonts w:ascii="Calibri" w:hAnsi="Calibri" w:cs="Calibri"/>
          <w:strike/>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firstLine="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Q21≠01//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Q23.</w:t>
      </w:r>
      <w:r w:rsidRPr="00F92BD7">
        <w:rPr>
          <w:rFonts w:ascii="Calibri" w:hAnsi="Calibri" w:cs="Calibri"/>
          <w:sz w:val="22"/>
          <w:szCs w:val="22"/>
        </w:rPr>
        <w:tab/>
        <w:t xml:space="preserve">Did you use the IRS website last year to do each of the following? </w:t>
      </w:r>
      <w:r w:rsidRPr="00F92BD7">
        <w:rPr>
          <w:rFonts w:ascii="Calibri" w:hAnsi="Calibri" w:cs="Calibri"/>
          <w:i/>
          <w:sz w:val="22"/>
          <w:szCs w:val="22"/>
        </w:rPr>
        <w:t xml:space="preserve"> </w:t>
      </w:r>
    </w:p>
    <w:p w:rsidR="005D4C15" w:rsidRPr="00F92BD7" w:rsidRDefault="005D4C15" w:rsidP="00817EE1">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1710"/>
        <w:gridCol w:w="1638"/>
      </w:tblGrid>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p>
        </w:tc>
        <w:tc>
          <w:tcPr>
            <w:tcW w:w="1710" w:type="dxa"/>
            <w:vAlign w:val="center"/>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01</w:t>
            </w:r>
          </w:p>
        </w:tc>
        <w:tc>
          <w:tcPr>
            <w:tcW w:w="1638" w:type="dxa"/>
            <w:vAlign w:val="center"/>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 xml:space="preserve">Q23_1 View a specific form </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Q23_2 Download a specific form</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Q23_3 View a specific publication</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Q23_4 Download a specific publication</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Q23_5 View instructions</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Q23_6 Download instructions</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Q23_7 Get an answer to a tax question</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Q23_8 See what changes had been made in tax laws</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Q23_9 Find out how to get help with your taxes</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Q23_10 Other (</w:t>
            </w:r>
            <w:r w:rsidRPr="00F92BD7">
              <w:rPr>
                <w:rFonts w:ascii="Calibri" w:hAnsi="Calibri" w:cs="Calibri"/>
                <w:i/>
                <w:sz w:val="22"/>
                <w:szCs w:val="22"/>
              </w:rPr>
              <w:t>Please specify)</w:t>
            </w:r>
            <w:r w:rsidRPr="00F92BD7">
              <w:rPr>
                <w:rFonts w:ascii="Calibri" w:hAnsi="Calibri" w:cs="Calibri"/>
                <w:sz w:val="22"/>
                <w:szCs w:val="22"/>
              </w:rPr>
              <w:t xml:space="preserve"> _________________</w:t>
            </w:r>
          </w:p>
        </w:tc>
        <w:tc>
          <w:tcPr>
            <w:tcW w:w="171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638"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Q23_11 Did not access IRS website in the past year</w:t>
            </w:r>
            <w:r w:rsidRPr="00F92BD7">
              <w:rPr>
                <w:rFonts w:ascii="Calibri" w:hAnsi="Calibri" w:cs="Calibri"/>
                <w:sz w:val="22"/>
                <w:szCs w:val="22"/>
              </w:rPr>
              <w:tab/>
            </w:r>
          </w:p>
        </w:tc>
        <w:tc>
          <w:tcPr>
            <w:tcW w:w="3348" w:type="dxa"/>
            <w:gridSpan w:val="2"/>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 xml:space="preserve">Q30. </w:t>
      </w:r>
      <w:r w:rsidRPr="00F92BD7">
        <w:rPr>
          <w:rFonts w:ascii="Calibri" w:hAnsi="Calibri" w:cs="Calibri"/>
          <w:sz w:val="22"/>
          <w:szCs w:val="22"/>
        </w:rPr>
        <w:tab/>
        <w:t>Are you aware that the IRS electronic tax publications are  available in both pdf and html format?</w:t>
      </w:r>
      <w:r w:rsidRPr="00F92BD7">
        <w:rPr>
          <w:rFonts w:ascii="Calibri" w:hAnsi="Calibri" w:cs="Calibri"/>
          <w:sz w:val="22"/>
          <w:szCs w:val="22"/>
        </w:rPr>
        <w:tab/>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01 Yes</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b/>
        <w:t>02 No</w:t>
      </w: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r w:rsidRPr="00F92BD7">
        <w:rPr>
          <w:rFonts w:ascii="Calibri" w:hAnsi="Calibri" w:cs="Calibri"/>
          <w:sz w:val="22"/>
          <w:szCs w:val="22"/>
        </w:rPr>
        <w:t>//ASK IF Q21≠01//</w:t>
      </w:r>
    </w:p>
    <w:p w:rsidR="005D4C15" w:rsidRPr="00F92BD7" w:rsidRDefault="005D4C15" w:rsidP="00817EE1">
      <w:pPr>
        <w:ind w:left="720" w:hanging="720"/>
        <w:jc w:val="both"/>
        <w:rPr>
          <w:rFonts w:ascii="Calibri" w:hAnsi="Calibri" w:cs="Calibri"/>
          <w:sz w:val="22"/>
          <w:szCs w:val="22"/>
        </w:rPr>
      </w:pPr>
      <w:r w:rsidRPr="00F92BD7">
        <w:rPr>
          <w:rFonts w:ascii="Calibri" w:hAnsi="Calibri" w:cs="Calibri"/>
          <w:sz w:val="22"/>
          <w:szCs w:val="22"/>
        </w:rPr>
        <w:t>24.</w:t>
      </w:r>
      <w:r w:rsidRPr="00F92BD7">
        <w:rPr>
          <w:rFonts w:ascii="Calibri" w:hAnsi="Calibri" w:cs="Calibri"/>
          <w:sz w:val="22"/>
          <w:szCs w:val="22"/>
        </w:rPr>
        <w:tab/>
        <w:t>How would you rate your overall satisfaction with downloading tax forms, publications and instructions from the IRS website?</w:t>
      </w:r>
    </w:p>
    <w:p w:rsidR="005D4C15" w:rsidRPr="00F92BD7" w:rsidRDefault="005D4C15" w:rsidP="00817EE1">
      <w:pPr>
        <w:rPr>
          <w:rFonts w:ascii="Calibri" w:hAnsi="Calibri" w:cs="Calibri"/>
          <w:sz w:val="22"/>
          <w:szCs w:val="22"/>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440"/>
        <w:gridCol w:w="1350"/>
        <w:gridCol w:w="1530"/>
        <w:gridCol w:w="1440"/>
        <w:gridCol w:w="1458"/>
      </w:tblGrid>
      <w:tr w:rsidR="005D4C15" w:rsidRPr="00F92BD7" w:rsidTr="00817EE1">
        <w:trPr>
          <w:trHeight w:val="288"/>
        </w:trPr>
        <w:tc>
          <w:tcPr>
            <w:tcW w:w="2070" w:type="dxa"/>
            <w:vAlign w:val="bottom"/>
          </w:tcPr>
          <w:p w:rsidR="005D4C15" w:rsidRPr="00F92BD7" w:rsidRDefault="005D4C15" w:rsidP="00817EE1">
            <w:pPr>
              <w:jc w:val="center"/>
              <w:rPr>
                <w:rFonts w:ascii="Calibri" w:hAnsi="Calibri" w:cs="Calibri"/>
                <w:sz w:val="16"/>
                <w:szCs w:val="16"/>
              </w:rPr>
            </w:pPr>
            <w:bookmarkStart w:id="12" w:name="_Hlk251652841"/>
          </w:p>
          <w:p w:rsidR="005D4C15" w:rsidRPr="00F92BD7" w:rsidRDefault="005D4C15" w:rsidP="00817EE1">
            <w:pPr>
              <w:jc w:val="center"/>
              <w:rPr>
                <w:rFonts w:ascii="Calibri" w:hAnsi="Calibri" w:cs="Calibri"/>
                <w:sz w:val="16"/>
                <w:szCs w:val="16"/>
              </w:rPr>
            </w:pPr>
          </w:p>
        </w:tc>
        <w:tc>
          <w:tcPr>
            <w:tcW w:w="144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35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153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Somewhat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144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458" w:type="dxa"/>
            <w:tcBorders>
              <w:right w:val="double" w:sz="4" w:space="0" w:color="auto"/>
            </w:tcBorders>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r>
      <w:bookmarkEnd w:id="12"/>
      <w:tr w:rsidR="005D4C15" w:rsidRPr="00F92BD7" w:rsidTr="00817EE1">
        <w:tc>
          <w:tcPr>
            <w:tcW w:w="2070" w:type="dxa"/>
            <w:vAlign w:val="center"/>
          </w:tcPr>
          <w:p w:rsidR="005D4C15" w:rsidRPr="00F92BD7" w:rsidRDefault="005D4C15" w:rsidP="00817EE1">
            <w:pPr>
              <w:rPr>
                <w:rFonts w:ascii="Calibri" w:hAnsi="Calibri" w:cs="Calibri"/>
                <w:sz w:val="22"/>
                <w:szCs w:val="22"/>
              </w:rPr>
            </w:pPr>
            <w:r w:rsidRPr="00F92BD7">
              <w:rPr>
                <w:rFonts w:ascii="Calibri" w:hAnsi="Calibri" w:cs="Calibri"/>
                <w:sz w:val="22"/>
                <w:szCs w:val="22"/>
              </w:rPr>
              <w:t>Q24A. Tax Forms</w:t>
            </w:r>
          </w:p>
        </w:tc>
        <w:tc>
          <w:tcPr>
            <w:tcW w:w="1440"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4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5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070" w:type="dxa"/>
            <w:vAlign w:val="center"/>
          </w:tcPr>
          <w:p w:rsidR="005D4C15" w:rsidRPr="00F92BD7" w:rsidRDefault="005D4C15" w:rsidP="00817EE1">
            <w:pPr>
              <w:rPr>
                <w:rFonts w:ascii="Calibri" w:hAnsi="Calibri" w:cs="Calibri"/>
                <w:sz w:val="22"/>
                <w:szCs w:val="22"/>
              </w:rPr>
            </w:pPr>
            <w:r w:rsidRPr="00F92BD7">
              <w:rPr>
                <w:rFonts w:ascii="Calibri" w:hAnsi="Calibri" w:cs="Calibri"/>
                <w:sz w:val="22"/>
                <w:szCs w:val="22"/>
              </w:rPr>
              <w:t>Q24B. Instructions</w:t>
            </w:r>
          </w:p>
        </w:tc>
        <w:tc>
          <w:tcPr>
            <w:tcW w:w="1440"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4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5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070" w:type="dxa"/>
            <w:vAlign w:val="center"/>
          </w:tcPr>
          <w:p w:rsidR="005D4C15" w:rsidRPr="00F92BD7" w:rsidRDefault="005D4C15" w:rsidP="00817EE1">
            <w:pPr>
              <w:rPr>
                <w:rFonts w:ascii="Calibri" w:hAnsi="Calibri" w:cs="Calibri"/>
                <w:sz w:val="22"/>
                <w:szCs w:val="22"/>
              </w:rPr>
            </w:pPr>
            <w:r w:rsidRPr="00F92BD7">
              <w:rPr>
                <w:rFonts w:ascii="Calibri" w:hAnsi="Calibri" w:cs="Calibri"/>
                <w:sz w:val="22"/>
                <w:szCs w:val="22"/>
              </w:rPr>
              <w:t>Q24C. Publications</w:t>
            </w:r>
          </w:p>
        </w:tc>
        <w:tc>
          <w:tcPr>
            <w:tcW w:w="1440"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35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3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4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58" w:type="dxa"/>
            <w:tcBorders>
              <w:right w:val="double" w:sz="4" w:space="0" w:color="auto"/>
            </w:tcBorders>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rPr>
          <w:rFonts w:ascii="Calibri" w:hAnsi="Calibri" w:cs="Calibri"/>
        </w:rPr>
      </w:pPr>
    </w:p>
    <w:p w:rsidR="005D4C15" w:rsidRPr="00F92BD7" w:rsidRDefault="005D4C15" w:rsidP="00817EE1">
      <w:pPr>
        <w:outlineLvl w:val="0"/>
        <w:rPr>
          <w:rFonts w:ascii="Calibri" w:hAnsi="Calibri" w:cs="Calibri"/>
          <w:b/>
          <w:smallCaps/>
          <w:sz w:val="28"/>
          <w:szCs w:val="28"/>
        </w:rPr>
      </w:pPr>
    </w:p>
    <w:p w:rsidR="005D4C15" w:rsidRPr="00F92BD7" w:rsidRDefault="005D4C15" w:rsidP="00817EE1">
      <w:pPr>
        <w:outlineLvl w:val="0"/>
        <w:rPr>
          <w:rFonts w:ascii="Calibri" w:hAnsi="Calibri" w:cs="Calibri"/>
          <w:b/>
          <w:smallCaps/>
          <w:sz w:val="28"/>
          <w:szCs w:val="28"/>
        </w:rPr>
      </w:pPr>
      <w:r w:rsidRPr="00F92BD7">
        <w:rPr>
          <w:rFonts w:ascii="Calibri" w:hAnsi="Calibri" w:cs="Calibri"/>
          <w:b/>
          <w:smallCaps/>
          <w:sz w:val="28"/>
          <w:szCs w:val="28"/>
        </w:rPr>
        <w:t xml:space="preserve">MARKETING </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//DUE TO PROGRAMMING LIMITATIONS Q25 HAD TO BE SPLIT INTO 2 PARTS.  IF RESPONDENT ANSWERS  01 TO ANY ITEM, THEY WILL APPEAR IN A FOLLOW UP QUESTION ASKING THEM TO DESCRIBE HOW THEY CHANGED//</w:t>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Q25.  Have you noticed any changes since you filled your 2009 tax return in:</w:t>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900"/>
        <w:gridCol w:w="810"/>
      </w:tblGrid>
      <w:tr w:rsidR="005D4C15" w:rsidRPr="00F92BD7" w:rsidTr="00817EE1">
        <w:trPr>
          <w:trHeight w:val="620"/>
        </w:trPr>
        <w:tc>
          <w:tcPr>
            <w:tcW w:w="2358" w:type="dxa"/>
          </w:tcPr>
          <w:p w:rsidR="005D4C15" w:rsidRPr="00F92BD7" w:rsidRDefault="005D4C15" w:rsidP="00817EE1">
            <w:pPr>
              <w:rPr>
                <w:rFonts w:ascii="Calibri" w:hAnsi="Calibri" w:cs="Calibri"/>
                <w:sz w:val="16"/>
                <w:szCs w:val="16"/>
              </w:rPr>
            </w:pPr>
          </w:p>
        </w:tc>
        <w:tc>
          <w:tcPr>
            <w:tcW w:w="90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Yes</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810"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No</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Q25A. Tax Forms</w:t>
            </w:r>
          </w:p>
        </w:tc>
        <w:tc>
          <w:tcPr>
            <w:tcW w:w="90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81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Q25B. Instructions</w:t>
            </w:r>
          </w:p>
        </w:tc>
        <w:tc>
          <w:tcPr>
            <w:tcW w:w="90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81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Q25C. Publications</w:t>
            </w:r>
          </w:p>
        </w:tc>
        <w:tc>
          <w:tcPr>
            <w:tcW w:w="90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81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Q25D. Tax Laws</w:t>
            </w:r>
          </w:p>
        </w:tc>
        <w:tc>
          <w:tcPr>
            <w:tcW w:w="90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810" w:type="dxa"/>
            <w:vAlign w:val="center"/>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//ASK IF ANY OF ITEMS IN Q25 = 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//ONLY SHOW ITEMS IN Q25=01//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What changes have you noticed?</w:t>
      </w:r>
    </w:p>
    <w:p w:rsidR="005D4C15" w:rsidRPr="00F92BD7" w:rsidRDefault="005D4C15" w:rsidP="00817EE1">
      <w:pPr>
        <w:ind w:left="720" w:hanging="720"/>
        <w:rPr>
          <w:rFonts w:ascii="Calibri" w:hAnsi="Calibri" w:cs="Calibri"/>
          <w:sz w:val="22"/>
          <w:szCs w:val="22"/>
        </w:rPr>
      </w:pPr>
    </w:p>
    <w:tbl>
      <w:tblPr>
        <w:tblW w:w="4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358"/>
      </w:tblGrid>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Q25A. Tax Forms</w:t>
            </w:r>
          </w:p>
        </w:tc>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Open</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Q25B. Instructions</w:t>
            </w:r>
          </w:p>
        </w:tc>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Open</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Q25C. Publications</w:t>
            </w:r>
          </w:p>
        </w:tc>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Open</w:t>
            </w:r>
          </w:p>
        </w:tc>
      </w:tr>
      <w:tr w:rsidR="005D4C15" w:rsidRPr="00F92BD7" w:rsidTr="00817EE1">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Q25D. Tax Laws</w:t>
            </w:r>
          </w:p>
        </w:tc>
        <w:tc>
          <w:tcPr>
            <w:tcW w:w="2358"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Open</w:t>
            </w:r>
          </w:p>
        </w:tc>
      </w:tr>
    </w:tbl>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//ASK IF ANY OF ITEMS IN Q25 = 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//ONLY SHOW ITEMS IN Q25=01//</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 xml:space="preserve">Q26. </w:t>
      </w:r>
      <w:r w:rsidRPr="00F92BD7">
        <w:rPr>
          <w:rFonts w:ascii="Calibri" w:hAnsi="Calibri" w:cs="Calibri"/>
          <w:sz w:val="22"/>
          <w:szCs w:val="22"/>
        </w:rPr>
        <w:tab/>
        <w:t xml:space="preserve">For the 2010 tax filing season, how satisfied are you with the changes which have occurred in </w:t>
      </w:r>
      <w:r w:rsidRPr="00F92BD7">
        <w:rPr>
          <w:rFonts w:ascii="Calibri" w:hAnsi="Calibri" w:cs="Calibri"/>
          <w:b/>
          <w:sz w:val="22"/>
          <w:szCs w:val="22"/>
        </w:rPr>
        <w:t>each of the following areas</w:t>
      </w:r>
      <w:r w:rsidRPr="00F92BD7">
        <w:rPr>
          <w:rFonts w:ascii="Calibri" w:hAnsi="Calibri" w:cs="Calibri"/>
          <w:sz w:val="22"/>
          <w:szCs w:val="22"/>
        </w:rPr>
        <w:t xml:space="preserve">?  </w:t>
      </w:r>
    </w:p>
    <w:p w:rsidR="005D4C15" w:rsidRPr="00F92BD7" w:rsidRDefault="005D4C15" w:rsidP="00817EE1">
      <w:pPr>
        <w:ind w:left="720" w:hanging="720"/>
        <w:rPr>
          <w:rFonts w:ascii="Calibri" w:hAnsi="Calibri" w:cs="Calibri"/>
          <w:sz w:val="22"/>
          <w:szCs w:val="22"/>
        </w:rPr>
      </w:pPr>
    </w:p>
    <w:tbl>
      <w:tblPr>
        <w:tblW w:w="93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1431"/>
        <w:gridCol w:w="1166"/>
        <w:gridCol w:w="1524"/>
        <w:gridCol w:w="1436"/>
        <w:gridCol w:w="1572"/>
      </w:tblGrid>
      <w:tr w:rsidR="005D4C15" w:rsidRPr="00F92BD7" w:rsidTr="00817EE1">
        <w:tc>
          <w:tcPr>
            <w:tcW w:w="2234" w:type="dxa"/>
          </w:tcPr>
          <w:p w:rsidR="005D4C15" w:rsidRPr="00F92BD7" w:rsidRDefault="005D4C15" w:rsidP="00817EE1">
            <w:pPr>
              <w:rPr>
                <w:rFonts w:ascii="Calibri" w:hAnsi="Calibri" w:cs="Calibri"/>
                <w:sz w:val="22"/>
                <w:szCs w:val="22"/>
              </w:rPr>
            </w:pPr>
          </w:p>
        </w:tc>
        <w:tc>
          <w:tcPr>
            <w:tcW w:w="1431"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01</w:t>
            </w:r>
          </w:p>
        </w:tc>
        <w:tc>
          <w:tcPr>
            <w:tcW w:w="1166"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Dissatisfied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02</w:t>
            </w:r>
          </w:p>
        </w:tc>
        <w:tc>
          <w:tcPr>
            <w:tcW w:w="1524"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Somewhat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03</w:t>
            </w:r>
          </w:p>
        </w:tc>
        <w:tc>
          <w:tcPr>
            <w:tcW w:w="1436"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04</w:t>
            </w:r>
          </w:p>
        </w:tc>
        <w:tc>
          <w:tcPr>
            <w:tcW w:w="1572" w:type="dxa"/>
            <w:vAlign w:val="bottom"/>
          </w:tcPr>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Very Satisfied</w:t>
            </w:r>
          </w:p>
          <w:p w:rsidR="005D4C15" w:rsidRPr="00F92BD7" w:rsidRDefault="005D4C15" w:rsidP="00817EE1">
            <w:pPr>
              <w:jc w:val="center"/>
              <w:rPr>
                <w:rFonts w:ascii="Calibri" w:hAnsi="Calibri" w:cs="Calibri"/>
                <w:sz w:val="16"/>
                <w:szCs w:val="16"/>
              </w:rPr>
            </w:pPr>
            <w:r w:rsidRPr="00F92BD7">
              <w:rPr>
                <w:rFonts w:ascii="Calibri" w:hAnsi="Calibri" w:cs="Calibri"/>
                <w:sz w:val="16"/>
                <w:szCs w:val="16"/>
              </w:rPr>
              <w:t>05</w:t>
            </w:r>
          </w:p>
        </w:tc>
      </w:tr>
      <w:tr w:rsidR="005D4C15" w:rsidRPr="00F92BD7" w:rsidTr="00817EE1">
        <w:tc>
          <w:tcPr>
            <w:tcW w:w="2234"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Q26A. Tax Forms</w:t>
            </w:r>
          </w:p>
        </w:tc>
        <w:tc>
          <w:tcPr>
            <w:tcW w:w="1431"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6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24"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3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72"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234"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Q26B. Instructions</w:t>
            </w:r>
          </w:p>
        </w:tc>
        <w:tc>
          <w:tcPr>
            <w:tcW w:w="1431"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6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24"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3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72"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234"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Q26C. Publications</w:t>
            </w:r>
          </w:p>
        </w:tc>
        <w:tc>
          <w:tcPr>
            <w:tcW w:w="1431"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6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24"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3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72"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2234" w:type="dxa"/>
          </w:tcPr>
          <w:p w:rsidR="005D4C15" w:rsidRPr="00F92BD7" w:rsidRDefault="005D4C15" w:rsidP="00817EE1">
            <w:pPr>
              <w:rPr>
                <w:rFonts w:ascii="Calibri" w:hAnsi="Calibri" w:cs="Calibri"/>
                <w:sz w:val="22"/>
                <w:szCs w:val="22"/>
              </w:rPr>
            </w:pPr>
            <w:r w:rsidRPr="00F92BD7">
              <w:rPr>
                <w:rFonts w:ascii="Calibri" w:hAnsi="Calibri" w:cs="Calibri"/>
                <w:sz w:val="22"/>
                <w:szCs w:val="22"/>
              </w:rPr>
              <w:t>Q26D. Tax Laws</w:t>
            </w:r>
          </w:p>
        </w:tc>
        <w:tc>
          <w:tcPr>
            <w:tcW w:w="1431"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16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24"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436"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c>
          <w:tcPr>
            <w:tcW w:w="1572" w:type="dxa"/>
          </w:tcPr>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ind w:left="720" w:hanging="720"/>
        <w:rPr>
          <w:rFonts w:ascii="Calibri" w:hAnsi="Calibri" w:cs="Calibri"/>
        </w:rPr>
      </w:pPr>
    </w:p>
    <w:p w:rsidR="005D4C15" w:rsidRPr="00F92BD7" w:rsidRDefault="005D4C15" w:rsidP="00817EE1">
      <w:pPr>
        <w:ind w:left="720" w:hanging="720"/>
        <w:rPr>
          <w:rFonts w:ascii="Calibri" w:hAnsi="Calibri" w:cs="Calibri"/>
        </w:rPr>
      </w:pPr>
      <w:r w:rsidRPr="00F92BD7">
        <w:rPr>
          <w:rFonts w:ascii="Calibri" w:hAnsi="Calibri" w:cs="Calibri"/>
        </w:rPr>
        <w:t>//ASK ALL/</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 xml:space="preserve">Q27.   How satisfied are you with </w:t>
      </w:r>
      <w:r w:rsidRPr="00F92BD7">
        <w:rPr>
          <w:rFonts w:ascii="Calibri" w:hAnsi="Calibri" w:cs="Calibri"/>
          <w:b/>
          <w:sz w:val="22"/>
          <w:szCs w:val="22"/>
          <w:u w:val="single"/>
        </w:rPr>
        <w:t>getting information on tax law changes</w:t>
      </w:r>
      <w:r w:rsidRPr="00F92BD7">
        <w:rPr>
          <w:rFonts w:ascii="Calibri" w:hAnsi="Calibri" w:cs="Calibri"/>
          <w:sz w:val="22"/>
          <w:szCs w:val="22"/>
          <w:u w:val="single"/>
        </w:rPr>
        <w:t xml:space="preserve"> </w:t>
      </w:r>
      <w:r w:rsidRPr="00F92BD7">
        <w:rPr>
          <w:rFonts w:ascii="Calibri" w:hAnsi="Calibri" w:cs="Calibri"/>
          <w:sz w:val="22"/>
          <w:szCs w:val="22"/>
        </w:rPr>
        <w:t>for the 2010 tax year?</w:t>
      </w:r>
      <w:r w:rsidRPr="00F92BD7">
        <w:rPr>
          <w:rFonts w:ascii="Calibri" w:hAnsi="Calibri" w:cs="Calibri"/>
          <w:sz w:val="22"/>
          <w:szCs w:val="22"/>
        </w:rPr>
        <w:tab/>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01 Very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02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03 Neither Satisfied Nor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04 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05 Very Satisfied</w:t>
      </w:r>
    </w:p>
    <w:p w:rsidR="005D4C15" w:rsidRPr="00F92BD7" w:rsidRDefault="005D4C15" w:rsidP="00817EE1">
      <w:pPr>
        <w:rPr>
          <w:rFonts w:ascii="Calibri" w:hAnsi="Calibri" w:cs="Calibri"/>
          <w:sz w:val="22"/>
          <w:szCs w:val="22"/>
        </w:rPr>
      </w:pPr>
      <w:r w:rsidRPr="00F92BD7">
        <w:rPr>
          <w:rFonts w:ascii="Calibri" w:hAnsi="Calibri" w:cs="Calibri"/>
          <w:sz w:val="22"/>
          <w:szCs w:val="22"/>
        </w:rPr>
        <w:t>98 Not Applicable</w:t>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//ASK ALL/</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Q28.</w:t>
      </w:r>
      <w:r w:rsidRPr="00F92BD7">
        <w:rPr>
          <w:rFonts w:ascii="Calibri" w:hAnsi="Calibri" w:cs="Calibri"/>
          <w:sz w:val="22"/>
          <w:szCs w:val="22"/>
        </w:rPr>
        <w:tab/>
        <w:t>Please indicate whether you found out that tax forms and publications changed through any of the following sources:</w:t>
      </w:r>
    </w:p>
    <w:p w:rsidR="005D4C15" w:rsidRPr="00F92BD7" w:rsidRDefault="005D4C15" w:rsidP="00817EE1">
      <w:pPr>
        <w:ind w:left="720" w:hanging="720"/>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1170"/>
        <w:gridCol w:w="1170"/>
      </w:tblGrid>
      <w:tr w:rsidR="005D4C15" w:rsidRPr="00F92BD7" w:rsidTr="00817EE1">
        <w:tc>
          <w:tcPr>
            <w:tcW w:w="6120" w:type="dxa"/>
          </w:tcPr>
          <w:p w:rsidR="005D4C15" w:rsidRPr="00F92BD7" w:rsidRDefault="005D4C15" w:rsidP="00817EE1">
            <w:pPr>
              <w:spacing w:line="276" w:lineRule="auto"/>
              <w:rPr>
                <w:rFonts w:ascii="Calibri" w:hAnsi="Calibri" w:cs="Calibri"/>
                <w:sz w:val="22"/>
                <w:szCs w:val="22"/>
              </w:rPr>
            </w:pPr>
          </w:p>
        </w:tc>
        <w:tc>
          <w:tcPr>
            <w:tcW w:w="1170" w:type="dxa"/>
            <w:vAlign w:val="center"/>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Yes</w:t>
            </w:r>
          </w:p>
        </w:tc>
        <w:tc>
          <w:tcPr>
            <w:tcW w:w="1170" w:type="dxa"/>
            <w:vAlign w:val="center"/>
          </w:tcPr>
          <w:p w:rsidR="005D4C15" w:rsidRPr="00F92BD7" w:rsidRDefault="005D4C15" w:rsidP="00817EE1">
            <w:pPr>
              <w:spacing w:line="276" w:lineRule="auto"/>
              <w:jc w:val="center"/>
              <w:rPr>
                <w:rFonts w:ascii="Calibri" w:hAnsi="Calibri" w:cs="Calibri"/>
                <w:sz w:val="16"/>
                <w:szCs w:val="16"/>
              </w:rPr>
            </w:pPr>
            <w:r w:rsidRPr="00F92BD7">
              <w:rPr>
                <w:rFonts w:ascii="Calibri" w:hAnsi="Calibri" w:cs="Calibri"/>
                <w:sz w:val="16"/>
                <w:szCs w:val="16"/>
              </w:rPr>
              <w:t>No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Q28_1 IRS website</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 xml:space="preserve">Q28_2 Taxpayer Assistance Center (TAC) or Volunteer Income Tax Assistance (VITA) </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Q28_3 IRS Tax Forums</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Q28_4 Professional association</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Q28_5 Word of mouth</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Q28_6 Software programs</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Q28_7 TV, radio, or print advertisements</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Q28_8 Tax Preparer</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sz w:val="22"/>
                <w:szCs w:val="22"/>
              </w:rPr>
            </w:pPr>
            <w:r w:rsidRPr="00F92BD7">
              <w:rPr>
                <w:rFonts w:ascii="Calibri" w:hAnsi="Calibri" w:cs="Calibri"/>
                <w:sz w:val="22"/>
                <w:szCs w:val="22"/>
              </w:rPr>
              <w:t>Q28_9 Other (</w:t>
            </w:r>
            <w:r w:rsidRPr="00F92BD7">
              <w:rPr>
                <w:rFonts w:ascii="Calibri" w:hAnsi="Calibri" w:cs="Calibri"/>
                <w:i/>
                <w:sz w:val="22"/>
                <w:szCs w:val="22"/>
              </w:rPr>
              <w:t>Please specify</w:t>
            </w:r>
            <w:r w:rsidRPr="00F92BD7">
              <w:rPr>
                <w:rFonts w:ascii="Calibri" w:hAnsi="Calibri" w:cs="Calibri"/>
                <w:sz w:val="22"/>
                <w:szCs w:val="22"/>
              </w:rPr>
              <w:t>) _________________</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c>
          <w:tcPr>
            <w:tcW w:w="1170" w:type="dxa"/>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r w:rsidR="005D4C15" w:rsidRPr="00F92BD7" w:rsidTr="00817EE1">
        <w:tc>
          <w:tcPr>
            <w:tcW w:w="6120" w:type="dxa"/>
            <w:vAlign w:val="center"/>
          </w:tcPr>
          <w:p w:rsidR="005D4C15" w:rsidRPr="00F92BD7" w:rsidRDefault="005D4C15" w:rsidP="00817EE1">
            <w:pPr>
              <w:spacing w:line="276" w:lineRule="auto"/>
              <w:rPr>
                <w:rFonts w:ascii="Calibri" w:hAnsi="Calibri" w:cs="Calibri"/>
              </w:rPr>
            </w:pPr>
            <w:r w:rsidRPr="00F92BD7">
              <w:rPr>
                <w:rFonts w:ascii="Calibri" w:hAnsi="Calibri" w:cs="Calibri"/>
                <w:sz w:val="22"/>
                <w:szCs w:val="22"/>
              </w:rPr>
              <w:t>Q28_10 Not sure</w:t>
            </w:r>
            <w:r w:rsidRPr="00F92BD7">
              <w:rPr>
                <w:rFonts w:ascii="Calibri" w:hAnsi="Calibri" w:cs="Calibri"/>
              </w:rPr>
              <w:tab/>
            </w:r>
          </w:p>
        </w:tc>
        <w:tc>
          <w:tcPr>
            <w:tcW w:w="2340" w:type="dxa"/>
            <w:gridSpan w:val="2"/>
            <w:vAlign w:val="center"/>
          </w:tcPr>
          <w:p w:rsidR="005D4C15" w:rsidRPr="00F92BD7" w:rsidRDefault="005D4C15" w:rsidP="00817EE1">
            <w:pPr>
              <w:spacing w:line="276" w:lineRule="auto"/>
              <w:jc w:val="center"/>
              <w:rPr>
                <w:rFonts w:ascii="Calibri" w:hAnsi="Calibri" w:cs="Calibri"/>
                <w:sz w:val="22"/>
                <w:szCs w:val="22"/>
              </w:rPr>
            </w:pPr>
            <w:r w:rsidRPr="00F92BD7">
              <w:rPr>
                <w:rFonts w:ascii="Calibri" w:hAnsi="Calibri" w:cs="Calibri"/>
                <w:sz w:val="22"/>
                <w:szCs w:val="22"/>
              </w:rPr>
              <w:t>O</w:t>
            </w:r>
          </w:p>
        </w:tc>
      </w:tr>
    </w:tbl>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z w:val="28"/>
          <w:u w:val="single"/>
        </w:rPr>
      </w:pPr>
    </w:p>
    <w:p w:rsidR="005D4C15" w:rsidRPr="00F92BD7" w:rsidRDefault="005D4C15" w:rsidP="00817EE1">
      <w:pPr>
        <w:outlineLvl w:val="0"/>
        <w:rPr>
          <w:rFonts w:ascii="Calibri" w:hAnsi="Calibri" w:cs="Calibri"/>
          <w:b/>
          <w:smallCaps/>
          <w:sz w:val="28"/>
          <w:szCs w:val="28"/>
        </w:rPr>
      </w:pPr>
      <w:r w:rsidRPr="00F92BD7">
        <w:rPr>
          <w:rFonts w:ascii="Calibri" w:hAnsi="Calibri" w:cs="Calibri"/>
          <w:b/>
          <w:smallCaps/>
          <w:sz w:val="28"/>
          <w:szCs w:val="28"/>
        </w:rPr>
        <w:t>OVERALL RATING</w:t>
      </w:r>
    </w:p>
    <w:p w:rsidR="005D4C15" w:rsidRPr="00F92BD7" w:rsidRDefault="005D4C15" w:rsidP="00817EE1">
      <w:pPr>
        <w:ind w:left="720" w:hanging="720"/>
        <w:rPr>
          <w:rFonts w:ascii="Calibri" w:hAnsi="Calibri" w:cs="Calibri"/>
        </w:rPr>
      </w:pPr>
      <w:r w:rsidRPr="00F92BD7">
        <w:rPr>
          <w:rFonts w:ascii="Calibri" w:hAnsi="Calibri" w:cs="Calibri"/>
        </w:rPr>
        <w:t>//ASK ALL//</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Q29.</w:t>
      </w:r>
      <w:r w:rsidRPr="00F92BD7">
        <w:rPr>
          <w:rFonts w:ascii="Calibri" w:hAnsi="Calibri" w:cs="Calibri"/>
          <w:sz w:val="22"/>
          <w:szCs w:val="22"/>
        </w:rPr>
        <w:tab/>
        <w:t>Overall how would you rate the IRS on forms, instructions, publications and other tax products that it develops, produces and distributes to taxpayers?</w:t>
      </w:r>
    </w:p>
    <w:p w:rsidR="005D4C15" w:rsidRPr="00F92BD7" w:rsidRDefault="005D4C15" w:rsidP="00817EE1">
      <w:pPr>
        <w:ind w:left="720" w:hanging="720"/>
        <w:rPr>
          <w:rFonts w:ascii="Calibri" w:hAnsi="Calibri" w:cs="Calibri"/>
          <w:sz w:val="22"/>
          <w:szCs w:val="22"/>
        </w:rPr>
      </w:pP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01 Very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02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03 Neither Satisfied Nor Dissatisfied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04 Satisfied</w:t>
      </w:r>
    </w:p>
    <w:p w:rsidR="005D4C15" w:rsidRPr="00F92BD7" w:rsidRDefault="005D4C15" w:rsidP="00817EE1">
      <w:pPr>
        <w:ind w:left="720" w:hanging="720"/>
        <w:rPr>
          <w:rFonts w:ascii="Calibri" w:hAnsi="Calibri" w:cs="Calibri"/>
          <w:sz w:val="22"/>
          <w:szCs w:val="22"/>
        </w:rPr>
      </w:pPr>
      <w:r w:rsidRPr="00F92BD7">
        <w:rPr>
          <w:rFonts w:ascii="Calibri" w:hAnsi="Calibri" w:cs="Calibri"/>
          <w:sz w:val="22"/>
          <w:szCs w:val="22"/>
        </w:rPr>
        <w:t>05 Very Satisfied</w:t>
      </w:r>
    </w:p>
    <w:p w:rsidR="005D4C15" w:rsidRPr="00F92BD7" w:rsidRDefault="005D4C15" w:rsidP="00817EE1">
      <w:pPr>
        <w:rPr>
          <w:rFonts w:ascii="Calibri" w:hAnsi="Calibri" w:cs="Calibri"/>
          <w:sz w:val="22"/>
          <w:szCs w:val="22"/>
        </w:rPr>
      </w:pPr>
    </w:p>
    <w:p w:rsidR="005D4C15" w:rsidRPr="00F92BD7" w:rsidRDefault="005D4C15" w:rsidP="00817EE1">
      <w:pPr>
        <w:ind w:left="1440" w:right="1440"/>
        <w:jc w:val="center"/>
        <w:rPr>
          <w:rFonts w:ascii="Calibri" w:hAnsi="Calibri" w:cs="Calibri"/>
          <w:sz w:val="22"/>
          <w:szCs w:val="22"/>
        </w:rPr>
      </w:pPr>
      <w:r w:rsidRPr="00F92BD7">
        <w:rPr>
          <w:rFonts w:ascii="Calibri" w:hAnsi="Calibri" w:cs="Calibri"/>
          <w:sz w:val="22"/>
          <w:szCs w:val="22"/>
        </w:rPr>
        <w:t>On behalf of IRS Media and Publications and Fors Marsh Group, thank you very much for your time.</w:t>
      </w:r>
    </w:p>
    <w:p w:rsidR="005D4C15" w:rsidRPr="00F92BD7" w:rsidRDefault="005D4C15" w:rsidP="00817EE1">
      <w:pPr>
        <w:autoSpaceDE w:val="0"/>
        <w:autoSpaceDN w:val="0"/>
        <w:adjustRightInd w:val="0"/>
        <w:ind w:left="-540"/>
        <w:jc w:val="center"/>
        <w:rPr>
          <w:rFonts w:ascii="Calibri" w:hAnsi="Calibri" w:cs="Calibri"/>
          <w:sz w:val="22"/>
          <w:szCs w:val="22"/>
        </w:rPr>
      </w:pPr>
    </w:p>
    <w:p w:rsidR="005D4C15" w:rsidRPr="00F92BD7" w:rsidRDefault="005D4C15" w:rsidP="00817EE1">
      <w:pPr>
        <w:jc w:val="center"/>
        <w:rPr>
          <w:rFonts w:ascii="Calibri" w:hAnsi="Calibri" w:cs="Calibri"/>
          <w:sz w:val="22"/>
          <w:szCs w:val="22"/>
        </w:rPr>
      </w:pPr>
      <w:r w:rsidRPr="00F92BD7">
        <w:rPr>
          <w:rFonts w:ascii="Calibri" w:hAnsi="Calibri" w:cs="Calibri"/>
          <w:sz w:val="22"/>
          <w:szCs w:val="22"/>
        </w:rPr>
        <w:t xml:space="preserve">If you have any questions about this survey, please contact the survey processing center at </w:t>
      </w:r>
    </w:p>
    <w:p w:rsidR="005D4C15" w:rsidRPr="00F92BD7" w:rsidRDefault="005D4C15" w:rsidP="00817EE1">
      <w:pPr>
        <w:rPr>
          <w:rFonts w:ascii="Calibri" w:hAnsi="Calibri" w:cs="Calibri"/>
          <w:sz w:val="22"/>
          <w:szCs w:val="22"/>
        </w:rPr>
      </w:pPr>
      <w:r w:rsidRPr="00F92BD7">
        <w:rPr>
          <w:rFonts w:ascii="Calibri" w:hAnsi="Calibri" w:cs="Calibri"/>
          <w:sz w:val="22"/>
          <w:szCs w:val="22"/>
        </w:rPr>
        <w:t xml:space="preserve">1-800-521-7177, or email </w:t>
      </w:r>
      <w:hyperlink r:id="rId15" w:history="1">
        <w:r w:rsidRPr="00F92BD7">
          <w:rPr>
            <w:rStyle w:val="Hyperlink"/>
            <w:rFonts w:ascii="Calibri" w:hAnsi="Calibri" w:cs="Calibri"/>
            <w:color w:val="auto"/>
            <w:sz w:val="22"/>
            <w:szCs w:val="22"/>
          </w:rPr>
          <w:t>irssurveyhelp@forsmarshgroup.com</w:t>
        </w:r>
      </w:hyperlink>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817EE1">
      <w:pPr>
        <w:rPr>
          <w:rFonts w:ascii="Calibri" w:hAnsi="Calibri" w:cs="Calibri"/>
          <w:sz w:val="22"/>
          <w:szCs w:val="22"/>
        </w:rPr>
      </w:pPr>
    </w:p>
    <w:p w:rsidR="005D4C15" w:rsidRPr="00F92BD7" w:rsidRDefault="005D4C15" w:rsidP="00925E65">
      <w:pPr>
        <w:pStyle w:val="Header"/>
        <w:jc w:val="center"/>
        <w:rPr>
          <w:b/>
          <w:sz w:val="22"/>
          <w:szCs w:val="22"/>
        </w:rPr>
      </w:pPr>
      <w:r w:rsidRPr="00F92BD7">
        <w:rPr>
          <w:b/>
          <w:sz w:val="22"/>
          <w:szCs w:val="22"/>
        </w:rPr>
        <w:t>M&amp;P 2012 Business Taxpayers Survey</w:t>
      </w:r>
    </w:p>
    <w:p w:rsidR="005D4C15" w:rsidRPr="00F92BD7" w:rsidRDefault="005D4C15" w:rsidP="00925E65">
      <w:pPr>
        <w:pStyle w:val="Header"/>
        <w:jc w:val="center"/>
        <w:rPr>
          <w:sz w:val="22"/>
          <w:szCs w:val="22"/>
        </w:rPr>
      </w:pPr>
      <w:r w:rsidRPr="00F92BD7">
        <w:rPr>
          <w:b/>
          <w:sz w:val="22"/>
          <w:szCs w:val="22"/>
        </w:rPr>
        <w:t>Pre-notification Letter</w:t>
      </w:r>
    </w:p>
    <w:p w:rsidR="005D4C15" w:rsidRPr="00F92BD7" w:rsidRDefault="005D4C15" w:rsidP="00925E65">
      <w:pPr>
        <w:pStyle w:val="Header"/>
      </w:pPr>
    </w:p>
    <w:p w:rsidR="005D4C15" w:rsidRPr="00F92BD7" w:rsidRDefault="005D4C15" w:rsidP="00817EE1">
      <w:pPr>
        <w:rPr>
          <w:rFonts w:ascii="Calibri" w:hAnsi="Calibri" w:cs="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[IRS LOGO]</w:t>
      </w:r>
      <w:r w:rsidRPr="00F92BD7">
        <w:rPr>
          <w:rFonts w:ascii="Calibri" w:hAnsi="Calibri"/>
          <w:sz w:val="22"/>
          <w:szCs w:val="22"/>
        </w:rPr>
        <w:tab/>
      </w:r>
      <w:r w:rsidRPr="00F92BD7">
        <w:rPr>
          <w:rFonts w:ascii="Calibri" w:hAnsi="Calibri"/>
          <w:sz w:val="22"/>
          <w:szCs w:val="22"/>
        </w:rPr>
        <w:tab/>
      </w:r>
      <w:r w:rsidRPr="00F92BD7">
        <w:rPr>
          <w:rFonts w:ascii="Calibri" w:hAnsi="Calibri"/>
          <w:sz w:val="22"/>
          <w:szCs w:val="22"/>
        </w:rPr>
        <w:tab/>
        <w:t xml:space="preserve">       [IRS DEPARTMENT LETTERHEAD]</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[DATE]</w:t>
      </w:r>
    </w:p>
    <w:p w:rsidR="005D4C15" w:rsidRPr="00F92BD7" w:rsidRDefault="005D4C15" w:rsidP="00925E65">
      <w:pPr>
        <w:rPr>
          <w:rFonts w:ascii="Calibri" w:hAnsi="Calibri"/>
          <w:sz w:val="22"/>
          <w:szCs w:val="22"/>
        </w:rPr>
      </w:pPr>
    </w:p>
    <w:p w:rsidR="005D4C15" w:rsidRPr="00F92BD7" w:rsidRDefault="005D4C15" w:rsidP="00925E65">
      <w:pPr>
        <w:outlineLvl w:val="0"/>
        <w:rPr>
          <w:rFonts w:ascii="Calibri" w:hAnsi="Calibri"/>
          <w:sz w:val="22"/>
          <w:szCs w:val="22"/>
        </w:rPr>
      </w:pPr>
      <w:r w:rsidRPr="00F92BD7">
        <w:rPr>
          <w:rFonts w:ascii="Calibri" w:hAnsi="Calibri"/>
          <w:sz w:val="22"/>
          <w:szCs w:val="22"/>
        </w:rPr>
        <w:t>JOHN Q SAMPLE</w:t>
      </w:r>
    </w:p>
    <w:p w:rsidR="005D4C15" w:rsidRPr="00F92BD7" w:rsidRDefault="005D4C15" w:rsidP="00925E65">
      <w:pPr>
        <w:outlineLvl w:val="0"/>
        <w:rPr>
          <w:rFonts w:ascii="Calibri" w:hAnsi="Calibri"/>
          <w:sz w:val="22"/>
          <w:szCs w:val="22"/>
        </w:rPr>
      </w:pPr>
      <w:r w:rsidRPr="00F92BD7">
        <w:rPr>
          <w:rFonts w:ascii="Calibri" w:hAnsi="Calibri"/>
          <w:sz w:val="22"/>
          <w:szCs w:val="22"/>
        </w:rPr>
        <w:t>SAMPLE ADDRESS 1</w:t>
      </w:r>
    </w:p>
    <w:p w:rsidR="005D4C15" w:rsidRPr="00F92BD7" w:rsidRDefault="005D4C15" w:rsidP="00925E65">
      <w:pPr>
        <w:rPr>
          <w:rFonts w:ascii="Calibri" w:hAnsi="Calibri"/>
          <w:sz w:val="22"/>
          <w:szCs w:val="22"/>
        </w:rPr>
      </w:pPr>
      <w:r w:rsidRPr="00F92BD7">
        <w:rPr>
          <w:rFonts w:ascii="Calibri" w:hAnsi="Calibri"/>
          <w:sz w:val="22"/>
          <w:szCs w:val="22"/>
        </w:rPr>
        <w:t>SAMPLE ADDRESS 2</w:t>
      </w:r>
    </w:p>
    <w:p w:rsidR="005D4C15" w:rsidRPr="00F92BD7" w:rsidRDefault="005D4C15" w:rsidP="00925E65">
      <w:pPr>
        <w:rPr>
          <w:rFonts w:ascii="Calibri" w:hAnsi="Calibri"/>
          <w:sz w:val="22"/>
          <w:szCs w:val="22"/>
        </w:rPr>
      </w:pPr>
      <w:r w:rsidRPr="00F92BD7">
        <w:rPr>
          <w:rFonts w:ascii="Calibri" w:hAnsi="Calibri"/>
          <w:sz w:val="22"/>
          <w:szCs w:val="22"/>
        </w:rPr>
        <w:t>SAMPLE ADDRESS 3</w:t>
      </w:r>
    </w:p>
    <w:p w:rsidR="005D4C15" w:rsidRPr="00F92BD7" w:rsidRDefault="005D4C15" w:rsidP="00925E65">
      <w:pPr>
        <w:rPr>
          <w:rFonts w:ascii="Calibri" w:hAnsi="Calibri"/>
          <w:sz w:val="22"/>
          <w:szCs w:val="22"/>
        </w:rPr>
      </w:pPr>
      <w:r w:rsidRPr="00F92BD7">
        <w:rPr>
          <w:rFonts w:ascii="Calibri" w:hAnsi="Calibri"/>
          <w:sz w:val="22"/>
          <w:szCs w:val="22"/>
        </w:rPr>
        <w:t>ANYTOWN, US 12345-6789</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Dear [INSERT NAME]:</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 xml:space="preserve">I am asking for your help in improving the level of service the IRS provides businesses. I invite you to take part in a survey asking for your opinions about the resources available to you when you prepare the tax returns for your business. </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 xml:space="preserve">Fors Marsh Group, an independent research company, is administering the survey for the IRS. In a few days, you will receive a letter from Fors Marsh Group with instructions for completing the survey online or by mail. It should take about 15 minutes to complete. Your participation is voluntary. By completing this survey you will help the IRS develop a comprehensive portfolio of service improvements. </w:t>
      </w:r>
    </w:p>
    <w:p w:rsidR="005D4C15" w:rsidRPr="00F92BD7" w:rsidRDefault="005D4C15" w:rsidP="00925E65">
      <w:pPr>
        <w:rPr>
          <w:rFonts w:ascii="Calibri" w:hAnsi="Calibri"/>
          <w:sz w:val="22"/>
          <w:szCs w:val="22"/>
        </w:rPr>
      </w:pPr>
    </w:p>
    <w:p w:rsidR="005D4C15" w:rsidRPr="00F92BD7" w:rsidRDefault="005D4C15" w:rsidP="00925E65">
      <w:pPr>
        <w:rPr>
          <w:rFonts w:ascii="ArialMT" w:hAnsi="ArialMT" w:cs="ArialMT"/>
          <w:sz w:val="22"/>
          <w:szCs w:val="22"/>
        </w:rPr>
      </w:pPr>
      <w:r w:rsidRPr="00F92BD7">
        <w:rPr>
          <w:rFonts w:ascii="Calibri" w:hAnsi="Calibri"/>
          <w:sz w:val="22"/>
          <w:szCs w:val="22"/>
        </w:rPr>
        <w:t xml:space="preserve">Fors Marsh Group will not provide any identifying information to the IRS along with your responses and will hold your identity private to the extent permitted by law. Your responses will be reported to the IRS only in aggregate with the responses from other businesses. </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We are committed to improving service to every customer. Please help us in this effort by completing the survey as soon as possible.  If you wish to verify the IRS’s sponsorship of the survey, please contact Patty Wagner, Tax Forms &amp; Publications, at 202-283-0188 or patty.wagner@irs.gov.</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r w:rsidRPr="00F92BD7">
        <w:rPr>
          <w:rFonts w:ascii="Calibri" w:hAnsi="Calibri"/>
          <w:sz w:val="22"/>
          <w:szCs w:val="22"/>
        </w:rPr>
        <w:t>Sincerely,</w:t>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outlineLvl w:val="0"/>
        <w:rPr>
          <w:rFonts w:ascii="Calibri" w:hAnsi="Calibri"/>
          <w:sz w:val="22"/>
          <w:szCs w:val="22"/>
        </w:rPr>
      </w:pPr>
      <w:r w:rsidRPr="00F92BD7">
        <w:rPr>
          <w:rFonts w:ascii="Calibri" w:hAnsi="Calibri"/>
          <w:sz w:val="22"/>
          <w:szCs w:val="22"/>
        </w:rPr>
        <w:t>Karen Becton-Johnson</w:t>
      </w:r>
    </w:p>
    <w:p w:rsidR="005D4C15" w:rsidRPr="00F92BD7" w:rsidRDefault="005D4C15" w:rsidP="00925E65">
      <w:pPr>
        <w:rPr>
          <w:rFonts w:ascii="Calibri" w:hAnsi="Calibri"/>
          <w:sz w:val="22"/>
          <w:szCs w:val="22"/>
        </w:rPr>
      </w:pPr>
      <w:r w:rsidRPr="00F92BD7">
        <w:rPr>
          <w:rFonts w:ascii="Calibri" w:hAnsi="Calibri"/>
          <w:sz w:val="22"/>
          <w:szCs w:val="22"/>
        </w:rPr>
        <w:t>Director</w:t>
      </w:r>
      <w:r w:rsidRPr="00F92BD7">
        <w:rPr>
          <w:rFonts w:ascii="Calibri" w:hAnsi="Calibri"/>
          <w:sz w:val="22"/>
          <w:szCs w:val="22"/>
        </w:rPr>
        <w:tab/>
      </w:r>
      <w:r w:rsidRPr="00F92BD7">
        <w:rPr>
          <w:rFonts w:ascii="Calibri" w:hAnsi="Calibri"/>
          <w:sz w:val="22"/>
          <w:szCs w:val="22"/>
        </w:rPr>
        <w:tab/>
      </w:r>
    </w:p>
    <w:p w:rsidR="005D4C15" w:rsidRPr="00F92BD7" w:rsidRDefault="005D4C15" w:rsidP="00925E65">
      <w:pPr>
        <w:rPr>
          <w:rFonts w:ascii="Calibri" w:hAnsi="Calibri"/>
          <w:sz w:val="22"/>
          <w:szCs w:val="22"/>
        </w:rPr>
      </w:pPr>
      <w:r w:rsidRPr="00F92BD7">
        <w:rPr>
          <w:rFonts w:ascii="Calibri" w:hAnsi="Calibri"/>
          <w:sz w:val="22"/>
          <w:szCs w:val="22"/>
        </w:rPr>
        <w:t>Media and Publications</w:t>
      </w:r>
      <w:r w:rsidRPr="00F92BD7">
        <w:rPr>
          <w:rFonts w:ascii="Calibri" w:hAnsi="Calibri"/>
          <w:sz w:val="22"/>
          <w:szCs w:val="22"/>
        </w:rPr>
        <w:tab/>
      </w:r>
      <w:r w:rsidRPr="00F92BD7">
        <w:rPr>
          <w:rFonts w:ascii="Calibri" w:hAnsi="Calibri"/>
          <w:sz w:val="22"/>
          <w:szCs w:val="22"/>
        </w:rPr>
        <w:tab/>
      </w: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925E65">
      <w:pPr>
        <w:rPr>
          <w:rFonts w:ascii="Calibri" w:hAnsi="Calibri"/>
          <w:sz w:val="22"/>
          <w:szCs w:val="22"/>
        </w:rPr>
      </w:pPr>
    </w:p>
    <w:p w:rsidR="005D4C15" w:rsidRPr="00F92BD7" w:rsidRDefault="005D4C15" w:rsidP="0072502C">
      <w:pPr>
        <w:tabs>
          <w:tab w:val="left" w:pos="5850"/>
        </w:tabs>
        <w:jc w:val="center"/>
        <w:outlineLvl w:val="0"/>
        <w:rPr>
          <w:rFonts w:ascii="Calibri" w:hAnsi="Calibri"/>
          <w:b/>
          <w:sz w:val="40"/>
          <w:szCs w:val="40"/>
        </w:rPr>
      </w:pPr>
      <w:r w:rsidRPr="00F92BD7">
        <w:rPr>
          <w:rFonts w:ascii="Calibri" w:hAnsi="Calibri"/>
          <w:b/>
          <w:sz w:val="40"/>
          <w:szCs w:val="40"/>
        </w:rPr>
        <w:t>Fors Marsh Group LLC</w:t>
      </w:r>
    </w:p>
    <w:p w:rsidR="005D4C15" w:rsidRPr="00F92BD7" w:rsidRDefault="005D4C15" w:rsidP="0072502C">
      <w:pPr>
        <w:jc w:val="center"/>
        <w:rPr>
          <w:rFonts w:ascii="Calibri" w:hAnsi="Calibri"/>
          <w:sz w:val="22"/>
          <w:szCs w:val="22"/>
        </w:rPr>
      </w:pPr>
      <w:r w:rsidRPr="00F92BD7">
        <w:rPr>
          <w:rFonts w:ascii="Calibri" w:hAnsi="Calibri"/>
          <w:sz w:val="22"/>
          <w:szCs w:val="22"/>
        </w:rPr>
        <w:t>Business Taxpayer Satisfaction Survey</w:t>
      </w:r>
    </w:p>
    <w:p w:rsidR="005D4C15" w:rsidRPr="00F92BD7" w:rsidRDefault="005D4C15" w:rsidP="0072502C">
      <w:pPr>
        <w:jc w:val="center"/>
        <w:rPr>
          <w:rFonts w:ascii="Calibri" w:hAnsi="Calibri"/>
          <w:sz w:val="22"/>
          <w:szCs w:val="22"/>
        </w:rPr>
      </w:pPr>
      <w:r w:rsidRPr="00F92BD7">
        <w:rPr>
          <w:rFonts w:ascii="Calibri" w:hAnsi="Calibri"/>
          <w:sz w:val="22"/>
          <w:szCs w:val="22"/>
        </w:rPr>
        <w:t xml:space="preserve">P.O. Box 42048 </w:t>
      </w:r>
      <w:r w:rsidRPr="00F92BD7">
        <w:rPr>
          <w:rFonts w:ascii="Calibri" w:hAnsi="Calibri"/>
          <w:sz w:val="22"/>
          <w:szCs w:val="22"/>
        </w:rPr>
        <w:br/>
        <w:t>Arlington, VA 22204-9927</w:t>
      </w:r>
    </w:p>
    <w:p w:rsidR="005D4C15" w:rsidRPr="00F92BD7" w:rsidRDefault="005D4C15" w:rsidP="0072502C">
      <w:pPr>
        <w:rPr>
          <w:rFonts w:ascii="Calibri" w:hAnsi="Calibri"/>
          <w:sz w:val="22"/>
          <w:szCs w:val="22"/>
        </w:rPr>
      </w:pPr>
      <w:r w:rsidRPr="00F92BD7">
        <w:rPr>
          <w:rFonts w:ascii="Calibri" w:hAnsi="Calibri"/>
          <w:sz w:val="22"/>
          <w:szCs w:val="22"/>
        </w:rPr>
        <w:t>[DATE]</w:t>
      </w:r>
    </w:p>
    <w:p w:rsidR="005D4C15" w:rsidRPr="00F92BD7" w:rsidRDefault="005D4C15" w:rsidP="0072502C">
      <w:pPr>
        <w:rPr>
          <w:rFonts w:ascii="Calibri" w:hAnsi="Calibri"/>
          <w:sz w:val="22"/>
          <w:szCs w:val="22"/>
        </w:rPr>
      </w:pPr>
      <w:r w:rsidRPr="00F92BD7">
        <w:rPr>
          <w:rFonts w:ascii="Calibri" w:hAnsi="Calibri"/>
          <w:sz w:val="22"/>
          <w:szCs w:val="22"/>
        </w:rPr>
        <w:t xml:space="preserve"> </w:t>
      </w:r>
    </w:p>
    <w:p w:rsidR="005D4C15" w:rsidRPr="00F92BD7" w:rsidRDefault="005D4C15" w:rsidP="0072502C">
      <w:pPr>
        <w:outlineLvl w:val="0"/>
        <w:rPr>
          <w:rFonts w:ascii="Calibri" w:hAnsi="Calibri"/>
          <w:sz w:val="22"/>
          <w:szCs w:val="22"/>
        </w:rPr>
      </w:pPr>
      <w:r w:rsidRPr="00F92BD7">
        <w:rPr>
          <w:rFonts w:ascii="Calibri" w:hAnsi="Calibri"/>
          <w:sz w:val="22"/>
          <w:szCs w:val="22"/>
        </w:rPr>
        <w:t>JOHN Q SAMPLE</w:t>
      </w:r>
    </w:p>
    <w:p w:rsidR="005D4C15" w:rsidRPr="00F92BD7" w:rsidRDefault="005D4C15" w:rsidP="0072502C">
      <w:pPr>
        <w:outlineLvl w:val="0"/>
        <w:rPr>
          <w:rFonts w:ascii="Calibri" w:hAnsi="Calibri"/>
          <w:sz w:val="22"/>
          <w:szCs w:val="22"/>
        </w:rPr>
      </w:pPr>
      <w:r w:rsidRPr="00F92BD7">
        <w:rPr>
          <w:rFonts w:ascii="Calibri" w:hAnsi="Calibri"/>
          <w:sz w:val="22"/>
          <w:szCs w:val="22"/>
        </w:rPr>
        <w:t>SAMPLE ADDRESS 1</w:t>
      </w:r>
    </w:p>
    <w:p w:rsidR="005D4C15" w:rsidRPr="00F92BD7" w:rsidRDefault="005D4C15" w:rsidP="0072502C">
      <w:pPr>
        <w:rPr>
          <w:rFonts w:ascii="Calibri" w:hAnsi="Calibri"/>
          <w:sz w:val="22"/>
          <w:szCs w:val="22"/>
        </w:rPr>
      </w:pPr>
      <w:r w:rsidRPr="00F92BD7">
        <w:rPr>
          <w:rFonts w:ascii="Calibri" w:hAnsi="Calibri"/>
          <w:sz w:val="22"/>
          <w:szCs w:val="22"/>
        </w:rPr>
        <w:t>SAMPLE ADDRESS 2</w:t>
      </w:r>
    </w:p>
    <w:p w:rsidR="005D4C15" w:rsidRPr="00F92BD7" w:rsidRDefault="005D4C15" w:rsidP="0072502C">
      <w:pPr>
        <w:rPr>
          <w:rFonts w:ascii="Calibri" w:hAnsi="Calibri"/>
          <w:sz w:val="22"/>
          <w:szCs w:val="22"/>
        </w:rPr>
      </w:pPr>
      <w:r w:rsidRPr="00F92BD7">
        <w:rPr>
          <w:rFonts w:ascii="Calibri" w:hAnsi="Calibri"/>
          <w:sz w:val="22"/>
          <w:szCs w:val="22"/>
        </w:rPr>
        <w:t>SAMPLE ADDRESS 3</w:t>
      </w:r>
    </w:p>
    <w:p w:rsidR="005D4C15" w:rsidRPr="00F92BD7" w:rsidRDefault="005D4C15" w:rsidP="0072502C">
      <w:pPr>
        <w:rPr>
          <w:rFonts w:ascii="Calibri" w:hAnsi="Calibri"/>
          <w:sz w:val="22"/>
          <w:szCs w:val="22"/>
        </w:rPr>
      </w:pPr>
      <w:r w:rsidRPr="00F92BD7">
        <w:rPr>
          <w:rFonts w:ascii="Calibri" w:hAnsi="Calibri"/>
          <w:sz w:val="22"/>
          <w:szCs w:val="22"/>
        </w:rPr>
        <w:t>ANYTOWN, US 12345-6789</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Dear [INSERT NAME]:</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 xml:space="preserve">A few days ago, you received a letter from </w:t>
      </w:r>
      <w:r w:rsidRPr="00F92BD7">
        <w:rPr>
          <w:rFonts w:ascii="Calibri" w:hAnsi="Calibri"/>
          <w:bCs/>
          <w:sz w:val="22"/>
          <w:szCs w:val="22"/>
        </w:rPr>
        <w:t>Karen Becton-Johnson</w:t>
      </w:r>
      <w:r w:rsidRPr="00F92BD7">
        <w:rPr>
          <w:rFonts w:ascii="Calibri" w:hAnsi="Calibri"/>
          <w:sz w:val="22"/>
          <w:szCs w:val="22"/>
        </w:rPr>
        <w:t xml:space="preserve">, Director, Media and Publications for the IRS, asking for your assistance in improving the IRS resources available to businesses. The IRS is committed to improving its performance and service to the American public and its partners. As part of this improvement effort, the IRS is conducting a survey of businesses that prepare and file business returns. </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You were chosen at random to participate in this survey, which is administered by Fors Marsh Group, an independent research company. You may complete the survey either by mail or online. If you are completing the survey by mail, please use the postage-paid reply envelope to return your completed survey by [insert date].</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If you choose to complete it online, you can access the survey from any computer that has Internet access by copying the Internet address below into your browser:</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ab/>
        <w:t>www.pubs2012business.com</w:t>
      </w:r>
    </w:p>
    <w:p w:rsidR="005D4C15" w:rsidRPr="00F92BD7" w:rsidRDefault="005D4C15" w:rsidP="0072502C">
      <w:pPr>
        <w:rPr>
          <w:rFonts w:ascii="Calibri" w:hAnsi="Calibri" w:cs="Courier New"/>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Once you access the website for the survey, you will be asked to provide a unique password. Please enter the password below:</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ab/>
        <w:t>[INSERT PASSWORD] [Password will be generated from sample for each survey recipient.]</w:t>
      </w:r>
    </w:p>
    <w:p w:rsidR="005D4C15" w:rsidRPr="00F92BD7" w:rsidRDefault="005D4C15" w:rsidP="0072502C">
      <w:pPr>
        <w:rPr>
          <w:rFonts w:ascii="Calibri" w:hAnsi="Calibri"/>
          <w:sz w:val="22"/>
          <w:szCs w:val="22"/>
        </w:rPr>
      </w:pPr>
    </w:p>
    <w:p w:rsidR="005D4C15" w:rsidRPr="00F92BD7" w:rsidRDefault="005D4C15" w:rsidP="0072502C">
      <w:pPr>
        <w:rPr>
          <w:rFonts w:ascii="ArialMT" w:hAnsi="ArialMT" w:cs="ArialMT"/>
          <w:sz w:val="22"/>
          <w:szCs w:val="22"/>
        </w:rPr>
      </w:pPr>
      <w:r w:rsidRPr="00F92BD7">
        <w:rPr>
          <w:rFonts w:ascii="Calibri" w:hAnsi="Calibri"/>
          <w:sz w:val="22"/>
          <w:szCs w:val="22"/>
        </w:rPr>
        <w:t>You will be able to exit the survey and re-enter at a later time using this password. It will also protect any data you have entered if you experience any computer disruptions. Fors Marsh Group</w:t>
      </w:r>
      <w:r w:rsidRPr="00F92BD7">
        <w:rPr>
          <w:rFonts w:ascii="Calibri" w:hAnsi="Calibri"/>
          <w:bCs/>
          <w:sz w:val="22"/>
          <w:szCs w:val="22"/>
        </w:rPr>
        <w:t xml:space="preserve"> </w:t>
      </w:r>
      <w:r w:rsidRPr="00F92BD7">
        <w:rPr>
          <w:rFonts w:ascii="Calibri" w:hAnsi="Calibri"/>
          <w:sz w:val="22"/>
          <w:szCs w:val="22"/>
        </w:rPr>
        <w:t xml:space="preserve">will not share these passwords with the IRS at any time during or after this study. Fors Marsh Group will not provide any identifying information to the IRS along with your responses and will hold your identity private to the extent permitted by law. Your responses will be reported to the IRS only in aggregate with the responses from other businesses. </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 xml:space="preserve">The survey should take about 15 minutes to complete. While your participation is voluntary, we strongly encourage you to complete the survey. If you have any questions or concerns about the survey process, please call us toll-free at 1-800-521-7177, or email us at </w:t>
      </w:r>
      <w:hyperlink r:id="rId16" w:history="1">
        <w:r w:rsidRPr="00F92BD7">
          <w:rPr>
            <w:rStyle w:val="Hyperlink"/>
            <w:rFonts w:ascii="Calibri" w:hAnsi="Calibri" w:cs="Arial"/>
            <w:color w:val="auto"/>
            <w:sz w:val="22"/>
            <w:szCs w:val="22"/>
          </w:rPr>
          <w:t>irssurveyhelp@forsmarshgroup.com</w:t>
        </w:r>
      </w:hyperlink>
      <w:r w:rsidRPr="00F92BD7">
        <w:rPr>
          <w:rFonts w:ascii="Calibri" w:hAnsi="Calibri"/>
          <w:sz w:val="22"/>
          <w:szCs w:val="22"/>
        </w:rPr>
        <w:t xml:space="preserve">.   </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 xml:space="preserve">If you wish to verify the IRS’s sponsorship of the survey, please contact Patty Wagner, Tax Forms &amp; Publications, at 202-283-0188 or </w:t>
      </w:r>
      <w:hyperlink r:id="rId17" w:history="1">
        <w:r w:rsidRPr="00F92BD7">
          <w:rPr>
            <w:rFonts w:ascii="Calibri" w:hAnsi="Calibri"/>
            <w:sz w:val="22"/>
            <w:szCs w:val="22"/>
          </w:rPr>
          <w:t>patty.wagner@irs.gov</w:t>
        </w:r>
      </w:hyperlink>
      <w:r w:rsidRPr="00F92BD7">
        <w:rPr>
          <w:rFonts w:ascii="Calibri" w:hAnsi="Calibri"/>
          <w:sz w:val="22"/>
          <w:szCs w:val="22"/>
        </w:rPr>
        <w:t>.</w:t>
      </w:r>
    </w:p>
    <w:p w:rsidR="005D4C15" w:rsidRPr="00F92BD7" w:rsidRDefault="005D4C15" w:rsidP="0072502C">
      <w:pPr>
        <w:rPr>
          <w:rFonts w:ascii="Calibri" w:hAnsi="Calibri"/>
          <w:sz w:val="22"/>
          <w:szCs w:val="22"/>
        </w:rPr>
      </w:pPr>
    </w:p>
    <w:p w:rsidR="005D4C15" w:rsidRPr="00F92BD7" w:rsidRDefault="005D4C15" w:rsidP="0072502C">
      <w:pPr>
        <w:outlineLvl w:val="0"/>
        <w:rPr>
          <w:rFonts w:ascii="Calibri" w:hAnsi="Calibri"/>
          <w:sz w:val="22"/>
          <w:szCs w:val="22"/>
        </w:rPr>
      </w:pPr>
      <w:r w:rsidRPr="00F92BD7">
        <w:rPr>
          <w:rFonts w:ascii="Calibri" w:hAnsi="Calibri"/>
          <w:sz w:val="22"/>
          <w:szCs w:val="22"/>
        </w:rPr>
        <w:t xml:space="preserve">Thank you in advance for your cooperation.  </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Sincerely,</w:t>
      </w: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p>
    <w:p w:rsidR="005D4C15" w:rsidRPr="00F92BD7" w:rsidRDefault="005D4C15" w:rsidP="0072502C">
      <w:pPr>
        <w:rPr>
          <w:rFonts w:ascii="Calibri" w:hAnsi="Calibri"/>
          <w:sz w:val="22"/>
          <w:szCs w:val="22"/>
        </w:rPr>
      </w:pPr>
      <w:r w:rsidRPr="00F92BD7">
        <w:rPr>
          <w:rFonts w:ascii="Calibri" w:hAnsi="Calibri"/>
          <w:sz w:val="22"/>
          <w:szCs w:val="22"/>
        </w:rPr>
        <w:t>Brian K. Griepentrog, Ph.D.</w:t>
      </w:r>
    </w:p>
    <w:p w:rsidR="005D4C15" w:rsidRPr="00F92BD7" w:rsidRDefault="005D4C15" w:rsidP="0072502C">
      <w:pPr>
        <w:rPr>
          <w:rFonts w:ascii="Calibri" w:hAnsi="Calibri"/>
          <w:sz w:val="22"/>
          <w:szCs w:val="22"/>
        </w:rPr>
      </w:pPr>
      <w:r w:rsidRPr="00F92BD7">
        <w:rPr>
          <w:rFonts w:ascii="Calibri" w:hAnsi="Calibri"/>
          <w:sz w:val="22"/>
          <w:szCs w:val="22"/>
        </w:rPr>
        <w:t>Director of Research</w:t>
      </w:r>
    </w:p>
    <w:p w:rsidR="005D4C15" w:rsidRPr="00F92BD7" w:rsidRDefault="005D4C15" w:rsidP="0072502C">
      <w:r w:rsidRPr="00F92BD7">
        <w:rPr>
          <w:rFonts w:ascii="Calibri" w:hAnsi="Calibri"/>
          <w:sz w:val="22"/>
          <w:szCs w:val="22"/>
        </w:rPr>
        <w:t>Fors Marsh Group LLC</w:t>
      </w: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9A544F">
      <w:pPr>
        <w:pStyle w:val="Header"/>
        <w:jc w:val="center"/>
        <w:rPr>
          <w:rFonts w:ascii="Arial" w:hAnsi="Arial" w:cs="Arial"/>
          <w:b/>
          <w:sz w:val="22"/>
          <w:szCs w:val="22"/>
        </w:rPr>
      </w:pPr>
      <w:r w:rsidRPr="00F92BD7">
        <w:rPr>
          <w:rFonts w:ascii="Arial" w:hAnsi="Arial" w:cs="Arial"/>
          <w:b/>
          <w:sz w:val="22"/>
          <w:szCs w:val="22"/>
        </w:rPr>
        <w:t>M&amp;P 2012 Business Taxpayers Survey</w:t>
      </w:r>
    </w:p>
    <w:p w:rsidR="005D4C15" w:rsidRPr="00F92BD7" w:rsidRDefault="005D4C15" w:rsidP="009A544F">
      <w:pPr>
        <w:pStyle w:val="Header"/>
        <w:jc w:val="center"/>
        <w:rPr>
          <w:rFonts w:ascii="Arial" w:hAnsi="Arial" w:cs="Arial"/>
          <w:b/>
          <w:sz w:val="22"/>
          <w:szCs w:val="22"/>
        </w:rPr>
      </w:pPr>
      <w:r w:rsidRPr="00F92BD7">
        <w:rPr>
          <w:rFonts w:ascii="Arial" w:hAnsi="Arial" w:cs="Arial"/>
          <w:b/>
          <w:sz w:val="22"/>
          <w:szCs w:val="22"/>
        </w:rPr>
        <w:t xml:space="preserve">Reminder Postcard </w:t>
      </w: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9A544F">
      <w:pPr>
        <w:autoSpaceDE w:val="0"/>
        <w:autoSpaceDN w:val="0"/>
        <w:adjustRightInd w:val="0"/>
        <w:outlineLvl w:val="0"/>
        <w:rPr>
          <w:rFonts w:ascii="Calibri" w:hAnsi="Calibri"/>
          <w:sz w:val="22"/>
          <w:szCs w:val="22"/>
        </w:rPr>
      </w:pPr>
      <w:r w:rsidRPr="00F92BD7">
        <w:rPr>
          <w:rFonts w:ascii="Calibri" w:hAnsi="Calibri"/>
          <w:sz w:val="22"/>
          <w:szCs w:val="22"/>
        </w:rPr>
        <w:t>Do We Have Your Input Yet?</w:t>
      </w:r>
    </w:p>
    <w:p w:rsidR="005D4C15" w:rsidRPr="00F92BD7" w:rsidRDefault="005D4C15" w:rsidP="009A544F">
      <w:pPr>
        <w:autoSpaceDE w:val="0"/>
        <w:autoSpaceDN w:val="0"/>
        <w:adjustRightInd w:val="0"/>
        <w:rPr>
          <w:rFonts w:ascii="Calibri" w:hAnsi="Calibri"/>
          <w:sz w:val="22"/>
          <w:szCs w:val="22"/>
        </w:rPr>
      </w:pPr>
    </w:p>
    <w:p w:rsidR="005D4C15" w:rsidRPr="00F92BD7" w:rsidRDefault="005D4C15" w:rsidP="009A544F">
      <w:pPr>
        <w:autoSpaceDE w:val="0"/>
        <w:autoSpaceDN w:val="0"/>
        <w:adjustRightInd w:val="0"/>
        <w:rPr>
          <w:rFonts w:ascii="Calibri" w:hAnsi="Calibri"/>
          <w:sz w:val="22"/>
          <w:szCs w:val="22"/>
        </w:rPr>
      </w:pPr>
      <w:r w:rsidRPr="00F92BD7">
        <w:rPr>
          <w:rFonts w:ascii="Calibri" w:hAnsi="Calibri"/>
          <w:sz w:val="22"/>
          <w:szCs w:val="22"/>
        </w:rPr>
        <w:t xml:space="preserve">Recently, you received a letter asking you to complete a survey about IRS resources that are available to you as a business when preparing your business’s tax returns. The survey can be completed either by mail or online.  </w:t>
      </w:r>
    </w:p>
    <w:p w:rsidR="005D4C15" w:rsidRPr="00F92BD7" w:rsidRDefault="005D4C15" w:rsidP="009A544F">
      <w:pPr>
        <w:autoSpaceDE w:val="0"/>
        <w:autoSpaceDN w:val="0"/>
        <w:adjustRightInd w:val="0"/>
        <w:rPr>
          <w:rFonts w:ascii="Calibri" w:hAnsi="Calibri"/>
          <w:sz w:val="22"/>
          <w:szCs w:val="22"/>
        </w:rPr>
      </w:pPr>
    </w:p>
    <w:p w:rsidR="005D4C15" w:rsidRPr="00F92BD7" w:rsidRDefault="005D4C15" w:rsidP="009A544F">
      <w:pPr>
        <w:autoSpaceDE w:val="0"/>
        <w:autoSpaceDN w:val="0"/>
        <w:adjustRightInd w:val="0"/>
        <w:rPr>
          <w:rFonts w:ascii="Calibri" w:hAnsi="Calibri"/>
          <w:sz w:val="22"/>
          <w:szCs w:val="22"/>
        </w:rPr>
      </w:pPr>
      <w:r w:rsidRPr="00F92BD7">
        <w:rPr>
          <w:rFonts w:ascii="Calibri" w:hAnsi="Calibri"/>
          <w:sz w:val="22"/>
          <w:szCs w:val="22"/>
        </w:rPr>
        <w:t>If you have already completed and returned the survey, please accept our sincere thanks. If not, please take a few minutes to complete and return the survey today. Your input is very important, and we want to be sure that we include your feedback.</w:t>
      </w:r>
    </w:p>
    <w:p w:rsidR="005D4C15" w:rsidRPr="00F92BD7" w:rsidRDefault="005D4C15" w:rsidP="009A544F">
      <w:pPr>
        <w:autoSpaceDE w:val="0"/>
        <w:autoSpaceDN w:val="0"/>
        <w:adjustRightInd w:val="0"/>
        <w:rPr>
          <w:rFonts w:ascii="Calibri" w:hAnsi="Calibri"/>
          <w:sz w:val="22"/>
          <w:szCs w:val="22"/>
        </w:rPr>
      </w:pPr>
    </w:p>
    <w:p w:rsidR="005D4C15" w:rsidRPr="00F92BD7" w:rsidRDefault="005D4C15" w:rsidP="009A544F">
      <w:pPr>
        <w:rPr>
          <w:rFonts w:ascii="Calibri" w:hAnsi="Calibri"/>
          <w:sz w:val="22"/>
          <w:szCs w:val="22"/>
        </w:rPr>
      </w:pPr>
      <w:r w:rsidRPr="00F92BD7">
        <w:rPr>
          <w:rFonts w:ascii="Calibri" w:hAnsi="Calibri"/>
          <w:sz w:val="22"/>
          <w:szCs w:val="22"/>
        </w:rPr>
        <w:t xml:space="preserve">If you did not receive the survey, or it has been misplaced, please call us toll-free at </w:t>
      </w:r>
      <w:r w:rsidRPr="00F92BD7">
        <w:rPr>
          <w:rFonts w:ascii="Calibri" w:hAnsi="Calibri"/>
          <w:sz w:val="22"/>
          <w:szCs w:val="22"/>
        </w:rPr>
        <w:br/>
        <w:t>1-800-521-7177. When contacting us, you may also request your unique password so that you can complete the survey that is available online at www.pubs2012business.com.</w:t>
      </w:r>
    </w:p>
    <w:p w:rsidR="005D4C15" w:rsidRPr="00F92BD7" w:rsidRDefault="005D4C15" w:rsidP="009A544F">
      <w:pPr>
        <w:autoSpaceDE w:val="0"/>
        <w:autoSpaceDN w:val="0"/>
        <w:adjustRightInd w:val="0"/>
        <w:rPr>
          <w:rFonts w:ascii="Calibri" w:hAnsi="Calibri"/>
          <w:sz w:val="22"/>
          <w:szCs w:val="22"/>
        </w:rPr>
      </w:pPr>
    </w:p>
    <w:p w:rsidR="005D4C15" w:rsidRPr="00F92BD7" w:rsidRDefault="005D4C15" w:rsidP="009A544F">
      <w:pPr>
        <w:outlineLvl w:val="0"/>
        <w:rPr>
          <w:rFonts w:ascii="Calibri" w:hAnsi="Calibri"/>
          <w:sz w:val="22"/>
          <w:szCs w:val="22"/>
        </w:rPr>
      </w:pPr>
      <w:r w:rsidRPr="00F92BD7">
        <w:rPr>
          <w:rFonts w:ascii="Calibri" w:hAnsi="Calibri"/>
          <w:sz w:val="22"/>
          <w:szCs w:val="22"/>
        </w:rPr>
        <w:t>Thank you.</w:t>
      </w:r>
    </w:p>
    <w:p w:rsidR="005D4C15" w:rsidRPr="00F92BD7" w:rsidRDefault="005D4C15" w:rsidP="009A544F">
      <w:pPr>
        <w:rPr>
          <w:rFonts w:ascii="Calibri" w:hAnsi="Calibri"/>
          <w:sz w:val="22"/>
          <w:szCs w:val="22"/>
        </w:rPr>
      </w:pPr>
    </w:p>
    <w:p w:rsidR="005D4C15" w:rsidRPr="00F92BD7" w:rsidRDefault="005D4C15" w:rsidP="009A544F">
      <w:pPr>
        <w:rPr>
          <w:rFonts w:ascii="Calibri" w:hAnsi="Calibri"/>
          <w:sz w:val="22"/>
          <w:szCs w:val="22"/>
        </w:rPr>
      </w:pPr>
    </w:p>
    <w:p w:rsidR="005D4C15" w:rsidRPr="00F92BD7" w:rsidRDefault="005D4C15" w:rsidP="009A544F">
      <w:pPr>
        <w:autoSpaceDE w:val="0"/>
        <w:autoSpaceDN w:val="0"/>
        <w:adjustRightInd w:val="0"/>
        <w:rPr>
          <w:rFonts w:ascii="Calibri" w:hAnsi="Calibri"/>
          <w:sz w:val="22"/>
          <w:szCs w:val="22"/>
        </w:rPr>
      </w:pPr>
    </w:p>
    <w:p w:rsidR="005D4C15" w:rsidRPr="00F92BD7" w:rsidRDefault="005D4C15" w:rsidP="009A544F">
      <w:pPr>
        <w:autoSpaceDE w:val="0"/>
        <w:autoSpaceDN w:val="0"/>
        <w:adjustRightInd w:val="0"/>
        <w:rPr>
          <w:rFonts w:ascii="Calibri" w:hAnsi="Calibri"/>
          <w:sz w:val="22"/>
          <w:szCs w:val="22"/>
        </w:rPr>
      </w:pPr>
      <w:r w:rsidRPr="00F92BD7">
        <w:rPr>
          <w:rFonts w:ascii="Calibri" w:hAnsi="Calibri"/>
          <w:sz w:val="22"/>
          <w:szCs w:val="22"/>
        </w:rPr>
        <w:t>Brian K. Griepentrog, Ph.D.</w:t>
      </w:r>
    </w:p>
    <w:p w:rsidR="005D4C15" w:rsidRPr="00F92BD7" w:rsidRDefault="005D4C15" w:rsidP="009A544F">
      <w:pPr>
        <w:autoSpaceDE w:val="0"/>
        <w:autoSpaceDN w:val="0"/>
        <w:adjustRightInd w:val="0"/>
        <w:rPr>
          <w:rFonts w:ascii="Calibri" w:hAnsi="Calibri"/>
          <w:sz w:val="22"/>
          <w:szCs w:val="22"/>
        </w:rPr>
      </w:pPr>
      <w:r w:rsidRPr="00F92BD7">
        <w:rPr>
          <w:rFonts w:ascii="Calibri" w:hAnsi="Calibri"/>
          <w:sz w:val="22"/>
          <w:szCs w:val="22"/>
        </w:rPr>
        <w:t>Director of Research</w:t>
      </w:r>
    </w:p>
    <w:p w:rsidR="005D4C15" w:rsidRPr="00F92BD7" w:rsidRDefault="005D4C15" w:rsidP="009A544F">
      <w:pPr>
        <w:autoSpaceDE w:val="0"/>
        <w:autoSpaceDN w:val="0"/>
        <w:adjustRightInd w:val="0"/>
        <w:rPr>
          <w:rFonts w:ascii="Calibri" w:hAnsi="Calibri"/>
          <w:sz w:val="22"/>
          <w:szCs w:val="22"/>
        </w:rPr>
      </w:pPr>
      <w:r w:rsidRPr="00F92BD7">
        <w:rPr>
          <w:rFonts w:ascii="Calibri" w:hAnsi="Calibri"/>
          <w:sz w:val="22"/>
          <w:szCs w:val="22"/>
        </w:rPr>
        <w:t>Fors Marsh Group LLC</w:t>
      </w: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817EE1">
      <w:pPr>
        <w:rPr>
          <w:rFonts w:ascii="Arial" w:hAnsi="Arial" w:cs="Arial"/>
          <w:sz w:val="44"/>
          <w:szCs w:val="44"/>
        </w:rPr>
      </w:pPr>
    </w:p>
    <w:p w:rsidR="005D4C15" w:rsidRPr="00F92BD7" w:rsidRDefault="005D4C15" w:rsidP="004107DB">
      <w:pPr>
        <w:pStyle w:val="Header"/>
        <w:jc w:val="center"/>
        <w:rPr>
          <w:b/>
          <w:sz w:val="22"/>
          <w:szCs w:val="22"/>
        </w:rPr>
      </w:pPr>
      <w:r w:rsidRPr="00F92BD7">
        <w:rPr>
          <w:b/>
          <w:sz w:val="22"/>
          <w:szCs w:val="22"/>
        </w:rPr>
        <w:t>M&amp;P 2012 Business Taxpayers Survey</w:t>
      </w:r>
    </w:p>
    <w:p w:rsidR="005D4C15" w:rsidRPr="00F92BD7" w:rsidRDefault="005D4C15" w:rsidP="004107DB">
      <w:pPr>
        <w:pStyle w:val="Header"/>
        <w:jc w:val="center"/>
        <w:rPr>
          <w:b/>
          <w:sz w:val="22"/>
          <w:szCs w:val="22"/>
        </w:rPr>
      </w:pPr>
      <w:r w:rsidRPr="00F92BD7">
        <w:rPr>
          <w:b/>
          <w:sz w:val="22"/>
          <w:szCs w:val="22"/>
        </w:rPr>
        <w:t xml:space="preserve">Reminder Letter </w:t>
      </w:r>
    </w:p>
    <w:p w:rsidR="005D4C15" w:rsidRPr="00F92BD7" w:rsidRDefault="005D4C15" w:rsidP="00817EE1">
      <w:pPr>
        <w:rPr>
          <w:rFonts w:ascii="Arial" w:hAnsi="Arial" w:cs="Arial"/>
          <w:sz w:val="44"/>
          <w:szCs w:val="44"/>
        </w:rPr>
      </w:pPr>
    </w:p>
    <w:p w:rsidR="005D4C15" w:rsidRPr="00F92BD7" w:rsidRDefault="005D4C15" w:rsidP="004107DB">
      <w:pPr>
        <w:jc w:val="center"/>
        <w:outlineLvl w:val="0"/>
        <w:rPr>
          <w:rFonts w:ascii="Calibri" w:hAnsi="Calibri"/>
          <w:b/>
          <w:sz w:val="40"/>
          <w:szCs w:val="40"/>
        </w:rPr>
      </w:pPr>
      <w:r w:rsidRPr="00F92BD7">
        <w:rPr>
          <w:rFonts w:ascii="Calibri" w:hAnsi="Calibri"/>
          <w:b/>
          <w:sz w:val="40"/>
          <w:szCs w:val="40"/>
        </w:rPr>
        <w:t>Fors Marsh Group LLC</w:t>
      </w:r>
    </w:p>
    <w:p w:rsidR="005D4C15" w:rsidRPr="00F92BD7" w:rsidRDefault="005D4C15" w:rsidP="004107DB">
      <w:pPr>
        <w:jc w:val="center"/>
        <w:rPr>
          <w:rFonts w:ascii="Calibri" w:hAnsi="Calibri"/>
          <w:sz w:val="22"/>
          <w:szCs w:val="22"/>
        </w:rPr>
      </w:pPr>
      <w:r w:rsidRPr="00F92BD7">
        <w:rPr>
          <w:rFonts w:ascii="Calibri" w:hAnsi="Calibri"/>
          <w:sz w:val="22"/>
          <w:szCs w:val="22"/>
        </w:rPr>
        <w:t>Business Taxpayer Satisfaction Survey</w:t>
      </w:r>
    </w:p>
    <w:p w:rsidR="005D4C15" w:rsidRPr="00F92BD7" w:rsidRDefault="005D4C15" w:rsidP="004107DB">
      <w:pPr>
        <w:jc w:val="center"/>
        <w:rPr>
          <w:rFonts w:ascii="Calibri" w:hAnsi="Calibri"/>
          <w:sz w:val="22"/>
          <w:szCs w:val="22"/>
          <w:lang w:val="fr-FR"/>
        </w:rPr>
      </w:pPr>
      <w:r w:rsidRPr="00F92BD7">
        <w:rPr>
          <w:rFonts w:ascii="Calibri" w:hAnsi="Calibri"/>
          <w:sz w:val="22"/>
          <w:szCs w:val="22"/>
          <w:lang w:val="fr-FR"/>
        </w:rPr>
        <w:t xml:space="preserve">P.O. Box 42048 </w:t>
      </w:r>
      <w:r w:rsidRPr="00F92BD7">
        <w:rPr>
          <w:rFonts w:ascii="Calibri" w:hAnsi="Calibri"/>
          <w:sz w:val="22"/>
          <w:szCs w:val="22"/>
          <w:lang w:val="fr-FR"/>
        </w:rPr>
        <w:br/>
        <w:t>Arlington, VA 22204-9927</w:t>
      </w:r>
    </w:p>
    <w:p w:rsidR="005D4C15" w:rsidRPr="00F92BD7" w:rsidRDefault="005D4C15" w:rsidP="004107DB">
      <w:pPr>
        <w:rPr>
          <w:rFonts w:ascii="Calibri" w:hAnsi="Calibri"/>
          <w:sz w:val="22"/>
          <w:szCs w:val="22"/>
        </w:rPr>
      </w:pPr>
      <w:r w:rsidRPr="00F92BD7">
        <w:rPr>
          <w:rFonts w:ascii="Calibri" w:hAnsi="Calibri"/>
          <w:sz w:val="22"/>
          <w:szCs w:val="22"/>
        </w:rPr>
        <w:t>[DATE]</w:t>
      </w:r>
    </w:p>
    <w:p w:rsidR="005D4C15" w:rsidRPr="00F92BD7" w:rsidRDefault="005D4C15" w:rsidP="004107DB">
      <w:pPr>
        <w:rPr>
          <w:rFonts w:ascii="Calibri" w:hAnsi="Calibri"/>
          <w:sz w:val="22"/>
          <w:szCs w:val="22"/>
        </w:rPr>
      </w:pPr>
    </w:p>
    <w:p w:rsidR="005D4C15" w:rsidRPr="00F92BD7" w:rsidRDefault="005D4C15" w:rsidP="004107DB">
      <w:pPr>
        <w:outlineLvl w:val="0"/>
        <w:rPr>
          <w:rFonts w:ascii="Calibri" w:hAnsi="Calibri"/>
          <w:sz w:val="22"/>
          <w:szCs w:val="22"/>
        </w:rPr>
      </w:pPr>
      <w:r w:rsidRPr="00F92BD7">
        <w:rPr>
          <w:rFonts w:ascii="Calibri" w:hAnsi="Calibri"/>
          <w:sz w:val="22"/>
          <w:szCs w:val="22"/>
        </w:rPr>
        <w:t>JOHN Q SAMPLE</w:t>
      </w:r>
    </w:p>
    <w:p w:rsidR="005D4C15" w:rsidRPr="00F92BD7" w:rsidRDefault="005D4C15" w:rsidP="004107DB">
      <w:pPr>
        <w:outlineLvl w:val="0"/>
        <w:rPr>
          <w:rFonts w:ascii="Calibri" w:hAnsi="Calibri"/>
          <w:sz w:val="22"/>
          <w:szCs w:val="22"/>
        </w:rPr>
      </w:pPr>
      <w:r w:rsidRPr="00F92BD7">
        <w:rPr>
          <w:rFonts w:ascii="Calibri" w:hAnsi="Calibri"/>
          <w:sz w:val="22"/>
          <w:szCs w:val="22"/>
        </w:rPr>
        <w:t>SAMPLE ADDRESS 1</w:t>
      </w:r>
    </w:p>
    <w:p w:rsidR="005D4C15" w:rsidRPr="00F92BD7" w:rsidRDefault="005D4C15" w:rsidP="004107DB">
      <w:pPr>
        <w:rPr>
          <w:rFonts w:ascii="Calibri" w:hAnsi="Calibri"/>
          <w:sz w:val="22"/>
          <w:szCs w:val="22"/>
        </w:rPr>
      </w:pPr>
      <w:r w:rsidRPr="00F92BD7">
        <w:rPr>
          <w:rFonts w:ascii="Calibri" w:hAnsi="Calibri"/>
          <w:sz w:val="22"/>
          <w:szCs w:val="22"/>
        </w:rPr>
        <w:t>SAMPLE ADDRESS 2</w:t>
      </w:r>
    </w:p>
    <w:p w:rsidR="005D4C15" w:rsidRPr="00F92BD7" w:rsidRDefault="005D4C15" w:rsidP="004107DB">
      <w:pPr>
        <w:rPr>
          <w:rFonts w:ascii="Calibri" w:hAnsi="Calibri"/>
          <w:sz w:val="22"/>
          <w:szCs w:val="22"/>
        </w:rPr>
      </w:pPr>
      <w:r w:rsidRPr="00F92BD7">
        <w:rPr>
          <w:rFonts w:ascii="Calibri" w:hAnsi="Calibri"/>
          <w:sz w:val="22"/>
          <w:szCs w:val="22"/>
        </w:rPr>
        <w:t>SAMPLE ADDRESS 3</w:t>
      </w:r>
    </w:p>
    <w:p w:rsidR="005D4C15" w:rsidRPr="00F92BD7" w:rsidRDefault="005D4C15" w:rsidP="004107DB">
      <w:pPr>
        <w:rPr>
          <w:rFonts w:ascii="Calibri" w:hAnsi="Calibri"/>
          <w:sz w:val="22"/>
          <w:szCs w:val="22"/>
        </w:rPr>
      </w:pPr>
      <w:r w:rsidRPr="00F92BD7">
        <w:rPr>
          <w:rFonts w:ascii="Calibri" w:hAnsi="Calibri"/>
          <w:sz w:val="22"/>
          <w:szCs w:val="22"/>
        </w:rPr>
        <w:t>ANYTOWN, US 12345-6789</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Dear [INSERT NAME]:</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 xml:space="preserve">Recently, you received a letter from Karen Becton-Johnson, Director, Media and Publications for the IRS, inviting you to participate in an online survey of businesses that prepare and file business tax returns. Fors Marsh Group, an independent research company, is administering this survey to help the IRS improve the resources it offers to businesses.  </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Our records indicate that you have not yet completed the survey. If you have not already done so, please take a few minutes today to provide your feedback to the IRS. Your responses are critical to IRS efforts to enhance the resources available to tax professionals.</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rPr>
      </w:pPr>
      <w:r w:rsidRPr="00F92BD7">
        <w:rPr>
          <w:rFonts w:ascii="Calibri" w:hAnsi="Calibri"/>
          <w:sz w:val="22"/>
          <w:szCs w:val="22"/>
        </w:rPr>
        <w:t>For your convenience, the survey can be completed either online or by using the attached paper survey. If you are completing the paper survey, please use the postage-paid reply envelope to return your completed survey by [insert date]. If you choose to complete it online, you can access the survey from any computer by copying this Internet address into your browser:</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ab/>
        <w:t>www.pubs2012business.com</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Once you access the website for the survey, you will be asked to provide a unique password. Please enter the password below:</w:t>
      </w:r>
    </w:p>
    <w:p w:rsidR="005D4C15" w:rsidRPr="00F92BD7" w:rsidRDefault="005D4C15" w:rsidP="004107DB">
      <w:pPr>
        <w:rPr>
          <w:rFonts w:ascii="Calibri" w:hAnsi="Calibri"/>
          <w:sz w:val="22"/>
          <w:szCs w:val="22"/>
        </w:rPr>
      </w:pPr>
    </w:p>
    <w:p w:rsidR="005D4C15" w:rsidRPr="00F92BD7" w:rsidRDefault="005D4C15" w:rsidP="004107DB">
      <w:pPr>
        <w:outlineLvl w:val="0"/>
        <w:rPr>
          <w:rFonts w:ascii="Calibri" w:hAnsi="Calibri"/>
          <w:sz w:val="22"/>
          <w:szCs w:val="22"/>
        </w:rPr>
      </w:pPr>
      <w:r w:rsidRPr="00F92BD7">
        <w:rPr>
          <w:rFonts w:ascii="Calibri" w:hAnsi="Calibri"/>
          <w:sz w:val="22"/>
          <w:szCs w:val="22"/>
        </w:rPr>
        <w:tab/>
        <w:t xml:space="preserve">PASSWORD  [Password will be generated from sample for each survey recipient.] </w:t>
      </w:r>
    </w:p>
    <w:p w:rsidR="005D4C15" w:rsidRPr="00F92BD7" w:rsidRDefault="005D4C15" w:rsidP="004107DB">
      <w:pPr>
        <w:rPr>
          <w:rFonts w:ascii="Calibri" w:hAnsi="Calibri"/>
          <w:sz w:val="22"/>
          <w:szCs w:val="22"/>
        </w:rPr>
      </w:pPr>
    </w:p>
    <w:p w:rsidR="005D4C15" w:rsidRPr="00F92BD7" w:rsidRDefault="005D4C15" w:rsidP="004107DB">
      <w:pPr>
        <w:rPr>
          <w:rFonts w:ascii="ArialMT" w:hAnsi="ArialMT" w:cs="ArialMT"/>
          <w:sz w:val="22"/>
          <w:szCs w:val="22"/>
        </w:rPr>
      </w:pPr>
      <w:r w:rsidRPr="00F92BD7">
        <w:rPr>
          <w:rFonts w:ascii="Calibri" w:hAnsi="Calibri"/>
          <w:sz w:val="22"/>
          <w:szCs w:val="22"/>
        </w:rPr>
        <w:t>The password will protect any data you have entered if you experience any computer disruptions. Fors Marsh Group</w:t>
      </w:r>
      <w:r w:rsidRPr="00F92BD7">
        <w:rPr>
          <w:rFonts w:ascii="Calibri" w:hAnsi="Calibri"/>
          <w:bCs/>
          <w:sz w:val="22"/>
          <w:szCs w:val="22"/>
        </w:rPr>
        <w:t xml:space="preserve"> </w:t>
      </w:r>
      <w:r w:rsidRPr="00F92BD7">
        <w:rPr>
          <w:rFonts w:ascii="Calibri" w:hAnsi="Calibri"/>
          <w:sz w:val="22"/>
          <w:szCs w:val="22"/>
        </w:rPr>
        <w:t xml:space="preserve">will not share these passwords with the IRS at any time during or after this study. Fors Marsh Group will not provide any identifying information to the IRS along with your responses and will hold your identity private to the extent permitted by law. Your responses will be reported to the IRS only in aggregate with the responses from other businesses. </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 xml:space="preserve">The survey should take about 15 minutes to complete. While your participation is voluntary, we strongly encourage you to complete the survey. If you have any questions or concerns about the survey process, please call us toll-free at 1-800-521-7177, or email us at </w:t>
      </w:r>
      <w:hyperlink r:id="rId18" w:history="1">
        <w:r w:rsidRPr="00F92BD7">
          <w:rPr>
            <w:rStyle w:val="Hyperlink"/>
            <w:rFonts w:ascii="Calibri" w:hAnsi="Calibri" w:cs="Arial"/>
            <w:color w:val="auto"/>
            <w:sz w:val="22"/>
            <w:szCs w:val="22"/>
          </w:rPr>
          <w:t>irssurveyhelp@forsmarshgroup.com</w:t>
        </w:r>
      </w:hyperlink>
      <w:r w:rsidRPr="00F92BD7">
        <w:rPr>
          <w:rFonts w:ascii="Calibri" w:hAnsi="Calibri"/>
          <w:sz w:val="22"/>
          <w:szCs w:val="22"/>
        </w:rPr>
        <w:t xml:space="preserve">. </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 xml:space="preserve">If you wish to verify the IRS’s sponsorship of the survey, please contact Patty Wagner, Tax Forms &amp; Publications, at 202-283-0188 or </w:t>
      </w:r>
      <w:hyperlink r:id="rId19" w:history="1">
        <w:r w:rsidRPr="00F92BD7">
          <w:rPr>
            <w:rFonts w:ascii="Calibri" w:hAnsi="Calibri"/>
            <w:sz w:val="22"/>
            <w:szCs w:val="22"/>
          </w:rPr>
          <w:t>patty.wagner@irs.gov</w:t>
        </w:r>
      </w:hyperlink>
      <w:r w:rsidRPr="00F92BD7">
        <w:rPr>
          <w:rFonts w:ascii="Calibri" w:hAnsi="Calibri"/>
          <w:sz w:val="22"/>
          <w:szCs w:val="22"/>
        </w:rPr>
        <w:t>.</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p>
    <w:p w:rsidR="005D4C15" w:rsidRPr="00F92BD7" w:rsidRDefault="005D4C15" w:rsidP="004107DB">
      <w:pPr>
        <w:outlineLvl w:val="0"/>
        <w:rPr>
          <w:rFonts w:ascii="Calibri" w:hAnsi="Calibri"/>
          <w:sz w:val="22"/>
          <w:szCs w:val="22"/>
        </w:rPr>
      </w:pPr>
      <w:r w:rsidRPr="00F92BD7">
        <w:rPr>
          <w:rFonts w:ascii="Calibri" w:hAnsi="Calibri"/>
          <w:sz w:val="22"/>
          <w:szCs w:val="22"/>
        </w:rPr>
        <w:t>Thank you in advance for your cooperation.</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Sincerely,</w:t>
      </w: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p>
    <w:p w:rsidR="005D4C15" w:rsidRPr="00F92BD7" w:rsidRDefault="005D4C15" w:rsidP="004107DB">
      <w:pPr>
        <w:rPr>
          <w:rFonts w:ascii="Calibri" w:hAnsi="Calibri"/>
          <w:sz w:val="22"/>
          <w:szCs w:val="22"/>
        </w:rPr>
      </w:pPr>
      <w:r w:rsidRPr="00F92BD7">
        <w:rPr>
          <w:rFonts w:ascii="Calibri" w:hAnsi="Calibri"/>
          <w:sz w:val="22"/>
          <w:szCs w:val="22"/>
        </w:rPr>
        <w:t>Brian K. Griepentrog, Ph.D.</w:t>
      </w:r>
    </w:p>
    <w:p w:rsidR="005D4C15" w:rsidRPr="00F92BD7" w:rsidRDefault="005D4C15" w:rsidP="004107DB">
      <w:pPr>
        <w:rPr>
          <w:rFonts w:ascii="Calibri" w:hAnsi="Calibri"/>
          <w:sz w:val="22"/>
          <w:szCs w:val="22"/>
        </w:rPr>
      </w:pPr>
      <w:r w:rsidRPr="00F92BD7">
        <w:rPr>
          <w:rFonts w:ascii="Calibri" w:hAnsi="Calibri"/>
          <w:sz w:val="22"/>
          <w:szCs w:val="22"/>
        </w:rPr>
        <w:t>Director of Research</w:t>
      </w:r>
    </w:p>
    <w:p w:rsidR="005D4C15" w:rsidRPr="00F92BD7" w:rsidRDefault="005D4C15" w:rsidP="004107DB">
      <w:pPr>
        <w:rPr>
          <w:rFonts w:ascii="Calibri" w:hAnsi="Calibri"/>
          <w:sz w:val="22"/>
          <w:szCs w:val="22"/>
        </w:rPr>
      </w:pPr>
      <w:r w:rsidRPr="00F92BD7">
        <w:rPr>
          <w:rFonts w:ascii="Calibri" w:hAnsi="Calibri"/>
          <w:sz w:val="22"/>
          <w:szCs w:val="22"/>
        </w:rPr>
        <w:t>Fors Marsh Group LLC</w:t>
      </w:r>
    </w:p>
    <w:p w:rsidR="005D4C15" w:rsidRPr="00F92BD7" w:rsidRDefault="005D4C15" w:rsidP="00817EE1">
      <w:pPr>
        <w:rPr>
          <w:rFonts w:ascii="Arial" w:hAnsi="Arial" w:cs="Arial"/>
          <w:sz w:val="44"/>
          <w:szCs w:val="44"/>
        </w:rPr>
      </w:pPr>
    </w:p>
    <w:sectPr w:rsidR="005D4C15" w:rsidRPr="00F92BD7" w:rsidSect="00AF647A">
      <w:headerReference w:type="default" r:id="rId20"/>
      <w:footerReference w:type="default" r:id="rId21"/>
      <w:pgSz w:w="12240" w:h="15840"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C15" w:rsidRDefault="005D4C15">
      <w:r>
        <w:separator/>
      </w:r>
    </w:p>
  </w:endnote>
  <w:endnote w:type="continuationSeparator" w:id="0">
    <w:p w:rsidR="005D4C15" w:rsidRDefault="005D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MT Extra Bold">
    <w:altName w:val="Bernard MT Condensed"/>
    <w:panose1 w:val="00000000000000000000"/>
    <w:charset w:val="00"/>
    <w:family w:val="roman"/>
    <w:notTrueType/>
    <w:pitch w:val="variable"/>
    <w:sig w:usb0="00000003" w:usb1="00000000" w:usb2="00000000" w:usb3="00000000" w:csb0="00000001" w:csb1="00000000"/>
  </w:font>
  <w:font w:name="VGYIEZ+ArialMT">
    <w:altName w:val="VGYIEZ+ArialM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GYIEZ+Arial-BoldMT">
    <w:altName w:val="VGYIEZ+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15" w:rsidRDefault="005D4C15"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C15" w:rsidRDefault="005D4C15">
      <w:r>
        <w:separator/>
      </w:r>
    </w:p>
  </w:footnote>
  <w:footnote w:type="continuationSeparator" w:id="0">
    <w:p w:rsidR="005D4C15" w:rsidRDefault="005D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15" w:rsidRPr="006C4095" w:rsidRDefault="005D4C15" w:rsidP="006C4095">
    <w:pPr>
      <w:pStyle w:val="Header"/>
      <w:jc w:val="right"/>
      <w:rPr>
        <w:rFonts w:ascii="Arial" w:hAnsi="Arial" w:cs="Arial"/>
        <w:b/>
      </w:rPr>
    </w:pPr>
    <w:r w:rsidRPr="002B2371">
      <w:rPr>
        <w:b/>
      </w:rPr>
      <w:t xml:space="preserve">                                                  </w:t>
    </w:r>
    <w:r w:rsidRPr="006C4095">
      <w:rPr>
        <w:rFonts w:ascii="Arial" w:hAnsi="Arial" w:cs="Arial"/>
        <w:b/>
      </w:rPr>
      <w:t xml:space="preserve"> OMB #1545-1432 </w:t>
    </w:r>
  </w:p>
  <w:p w:rsidR="005D4C15" w:rsidRPr="002B2371" w:rsidRDefault="005D4C15" w:rsidP="00AF647A">
    <w:pPr>
      <w:pStyle w:val="Header"/>
      <w:rPr>
        <w:b/>
      </w:rPr>
    </w:pPr>
  </w:p>
  <w:p w:rsidR="005D4C15" w:rsidRPr="00263259" w:rsidRDefault="005D4C15" w:rsidP="002632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440D6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34CC6B0"/>
    <w:lvl w:ilvl="0">
      <w:numFmt w:val="decimal"/>
      <w:pStyle w:val="basicbulletindent"/>
      <w:lvlText w:val="*"/>
      <w:lvlJc w:val="left"/>
      <w:rPr>
        <w:rFonts w:cs="Times New Roman"/>
      </w:rPr>
    </w:lvl>
  </w:abstractNum>
  <w:abstractNum w:abstractNumId="2">
    <w:nsid w:val="06400875"/>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0A911DF5"/>
    <w:multiLevelType w:val="hybridMultilevel"/>
    <w:tmpl w:val="35BA9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940B73"/>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0AE0557E"/>
    <w:multiLevelType w:val="hybridMultilevel"/>
    <w:tmpl w:val="A71C7D9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BCF2DDC"/>
    <w:multiLevelType w:val="hybridMultilevel"/>
    <w:tmpl w:val="73E0CE84"/>
    <w:lvl w:ilvl="0" w:tplc="8BA0160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3D529B"/>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83D0E20"/>
    <w:multiLevelType w:val="hybridMultilevel"/>
    <w:tmpl w:val="1A404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C7174"/>
    <w:multiLevelType w:val="hybridMultilevel"/>
    <w:tmpl w:val="A36A9E4E"/>
    <w:lvl w:ilvl="0" w:tplc="0B949DF2">
      <w:start w:val="1"/>
      <w:numFmt w:val="upperLetter"/>
      <w:pStyle w:val="ListBullet"/>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pStyle w:val="NOTES"/>
      <w:lvlText w:val="o"/>
      <w:lvlJc w:val="left"/>
      <w:pPr>
        <w:tabs>
          <w:tab w:val="num" w:pos="1440"/>
        </w:tabs>
        <w:ind w:left="1440" w:hanging="360"/>
      </w:pPr>
      <w:rPr>
        <w:rFonts w:ascii="Courier New" w:hAnsi="Courier New" w:hint="default"/>
      </w:rPr>
    </w:lvl>
    <w:lvl w:ilvl="2" w:tplc="DAE03E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C50BE"/>
    <w:multiLevelType w:val="singleLevel"/>
    <w:tmpl w:val="7B62C8A2"/>
    <w:lvl w:ilvl="0">
      <w:start w:val="1"/>
      <w:numFmt w:val="bullet"/>
      <w:lvlText w:val=""/>
      <w:lvlJc w:val="left"/>
      <w:pPr>
        <w:tabs>
          <w:tab w:val="num" w:pos="360"/>
        </w:tabs>
        <w:ind w:left="360" w:hanging="360"/>
      </w:pPr>
      <w:rPr>
        <w:rFonts w:ascii="Wingdings" w:hAnsi="Wingdings" w:hint="default"/>
        <w:sz w:val="24"/>
      </w:rPr>
    </w:lvl>
  </w:abstractNum>
  <w:abstractNum w:abstractNumId="14">
    <w:nsid w:val="53F70055"/>
    <w:multiLevelType w:val="hybridMultilevel"/>
    <w:tmpl w:val="D480CFC2"/>
    <w:lvl w:ilvl="0" w:tplc="0B949DF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56E26B05"/>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626221A5"/>
    <w:multiLevelType w:val="hybridMultilevel"/>
    <w:tmpl w:val="BF526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115535"/>
    <w:multiLevelType w:val="singleLevel"/>
    <w:tmpl w:val="04521F76"/>
    <w:lvl w:ilvl="0">
      <w:start w:val="1"/>
      <w:numFmt w:val="decimalZero"/>
      <w:lvlText w:val="%1"/>
      <w:lvlJc w:val="left"/>
      <w:pPr>
        <w:tabs>
          <w:tab w:val="num" w:pos="1080"/>
        </w:tabs>
        <w:ind w:left="1080" w:hanging="360"/>
      </w:pPr>
      <w:rPr>
        <w:rFonts w:ascii="Times New Roman" w:eastAsia="Times New Roman" w:hAnsi="Times New Roman" w:cs="Times New Roman"/>
        <w:sz w:val="24"/>
      </w:rPr>
    </w:lvl>
  </w:abstractNum>
  <w:abstractNum w:abstractNumId="18">
    <w:nsid w:val="67E04C1B"/>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70DE5242"/>
    <w:multiLevelType w:val="hybridMultilevel"/>
    <w:tmpl w:val="A51A402C"/>
    <w:lvl w:ilvl="0" w:tplc="502E8AA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730B3C3D"/>
    <w:multiLevelType w:val="hybridMultilevel"/>
    <w:tmpl w:val="672ECAB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6AF7016"/>
    <w:multiLevelType w:val="hybridMultilevel"/>
    <w:tmpl w:val="174E5F5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1"/>
  </w:num>
  <w:num w:numId="4">
    <w:abstractNumId w:val="14"/>
  </w:num>
  <w:num w:numId="5">
    <w:abstractNumId w:val="9"/>
  </w:num>
  <w:num w:numId="6">
    <w:abstractNumId w:val="10"/>
  </w:num>
  <w:num w:numId="7">
    <w:abstractNumId w:val="16"/>
  </w:num>
  <w:num w:numId="8">
    <w:abstractNumId w:val="1"/>
    <w:lvlOverride w:ilvl="0">
      <w:lvl w:ilvl="0">
        <w:numFmt w:val="bullet"/>
        <w:pStyle w:val="basicbulletindent"/>
        <w:lvlText w:val=""/>
        <w:legacy w:legacy="1" w:legacySpace="0" w:legacyIndent="0"/>
        <w:lvlJc w:val="left"/>
        <w:rPr>
          <w:rFonts w:ascii="Symbol" w:hAnsi="Symbol" w:hint="default"/>
        </w:rPr>
      </w:lvl>
    </w:lvlOverride>
  </w:num>
  <w:num w:numId="9">
    <w:abstractNumId w:val="12"/>
  </w:num>
  <w:num w:numId="10">
    <w:abstractNumId w:val="4"/>
  </w:num>
  <w:num w:numId="11">
    <w:abstractNumId w:val="18"/>
  </w:num>
  <w:num w:numId="12">
    <w:abstractNumId w:val="7"/>
  </w:num>
  <w:num w:numId="13">
    <w:abstractNumId w:val="15"/>
  </w:num>
  <w:num w:numId="14">
    <w:abstractNumId w:val="19"/>
  </w:num>
  <w:num w:numId="15">
    <w:abstractNumId w:val="20"/>
  </w:num>
  <w:num w:numId="16">
    <w:abstractNumId w:val="6"/>
  </w:num>
  <w:num w:numId="17">
    <w:abstractNumId w:val="2"/>
  </w:num>
  <w:num w:numId="18">
    <w:abstractNumId w:val="8"/>
  </w:num>
  <w:num w:numId="19">
    <w:abstractNumId w:val="5"/>
  </w:num>
  <w:num w:numId="20">
    <w:abstractNumId w:val="13"/>
  </w:num>
  <w:num w:numId="21">
    <w:abstractNumId w:val="21"/>
  </w:num>
  <w:num w:numId="22">
    <w:abstractNumId w:val="3"/>
  </w:num>
  <w:num w:numId="23">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6B6"/>
    <w:rsid w:val="00002A4F"/>
    <w:rsid w:val="00003260"/>
    <w:rsid w:val="00004D6F"/>
    <w:rsid w:val="00013CF3"/>
    <w:rsid w:val="00021AFD"/>
    <w:rsid w:val="00023E59"/>
    <w:rsid w:val="00033B61"/>
    <w:rsid w:val="00034E03"/>
    <w:rsid w:val="00035358"/>
    <w:rsid w:val="00036183"/>
    <w:rsid w:val="00061327"/>
    <w:rsid w:val="00064263"/>
    <w:rsid w:val="00065142"/>
    <w:rsid w:val="000702AE"/>
    <w:rsid w:val="000762CE"/>
    <w:rsid w:val="000776B6"/>
    <w:rsid w:val="000776E7"/>
    <w:rsid w:val="00083AA1"/>
    <w:rsid w:val="00085540"/>
    <w:rsid w:val="00086208"/>
    <w:rsid w:val="00091728"/>
    <w:rsid w:val="00092047"/>
    <w:rsid w:val="00093593"/>
    <w:rsid w:val="000A0C5D"/>
    <w:rsid w:val="000A5053"/>
    <w:rsid w:val="000B631C"/>
    <w:rsid w:val="000C0CAB"/>
    <w:rsid w:val="000C222B"/>
    <w:rsid w:val="000D0D94"/>
    <w:rsid w:val="000D4227"/>
    <w:rsid w:val="000D4CF6"/>
    <w:rsid w:val="000E5712"/>
    <w:rsid w:val="000E7238"/>
    <w:rsid w:val="000F2AED"/>
    <w:rsid w:val="000F3CAF"/>
    <w:rsid w:val="000F7639"/>
    <w:rsid w:val="000F77ED"/>
    <w:rsid w:val="00114706"/>
    <w:rsid w:val="001152F7"/>
    <w:rsid w:val="00115EAE"/>
    <w:rsid w:val="0012521D"/>
    <w:rsid w:val="0012552B"/>
    <w:rsid w:val="00125931"/>
    <w:rsid w:val="00137601"/>
    <w:rsid w:val="00160264"/>
    <w:rsid w:val="001618EF"/>
    <w:rsid w:val="00171546"/>
    <w:rsid w:val="00176A4C"/>
    <w:rsid w:val="00182101"/>
    <w:rsid w:val="0019440E"/>
    <w:rsid w:val="001B150A"/>
    <w:rsid w:val="001B3400"/>
    <w:rsid w:val="001B4B31"/>
    <w:rsid w:val="001C3FEE"/>
    <w:rsid w:val="001D144A"/>
    <w:rsid w:val="001D422E"/>
    <w:rsid w:val="001D623C"/>
    <w:rsid w:val="00202A95"/>
    <w:rsid w:val="00202D95"/>
    <w:rsid w:val="002131ED"/>
    <w:rsid w:val="00213690"/>
    <w:rsid w:val="002254F9"/>
    <w:rsid w:val="00234316"/>
    <w:rsid w:val="002364D8"/>
    <w:rsid w:val="00243173"/>
    <w:rsid w:val="002468AA"/>
    <w:rsid w:val="00252F1C"/>
    <w:rsid w:val="00263259"/>
    <w:rsid w:val="00267295"/>
    <w:rsid w:val="00273E32"/>
    <w:rsid w:val="0028236B"/>
    <w:rsid w:val="00284FFA"/>
    <w:rsid w:val="00285BE7"/>
    <w:rsid w:val="002B2371"/>
    <w:rsid w:val="002C1922"/>
    <w:rsid w:val="002C4B47"/>
    <w:rsid w:val="002C4C50"/>
    <w:rsid w:val="002D32FF"/>
    <w:rsid w:val="002D6989"/>
    <w:rsid w:val="002E3065"/>
    <w:rsid w:val="002E64A7"/>
    <w:rsid w:val="002E7C77"/>
    <w:rsid w:val="002F2194"/>
    <w:rsid w:val="002F25E8"/>
    <w:rsid w:val="002F4CCF"/>
    <w:rsid w:val="003022C9"/>
    <w:rsid w:val="00327B7D"/>
    <w:rsid w:val="00331157"/>
    <w:rsid w:val="003318F8"/>
    <w:rsid w:val="00333623"/>
    <w:rsid w:val="003440CA"/>
    <w:rsid w:val="00346813"/>
    <w:rsid w:val="00350C8E"/>
    <w:rsid w:val="00351CFA"/>
    <w:rsid w:val="00353841"/>
    <w:rsid w:val="0035424E"/>
    <w:rsid w:val="00354BCC"/>
    <w:rsid w:val="00357E59"/>
    <w:rsid w:val="00370190"/>
    <w:rsid w:val="00370778"/>
    <w:rsid w:val="00372B94"/>
    <w:rsid w:val="00381D53"/>
    <w:rsid w:val="00387B43"/>
    <w:rsid w:val="00395CB5"/>
    <w:rsid w:val="003B03EE"/>
    <w:rsid w:val="003B16D7"/>
    <w:rsid w:val="003B2580"/>
    <w:rsid w:val="003B6CF6"/>
    <w:rsid w:val="003D3FE9"/>
    <w:rsid w:val="003D4C61"/>
    <w:rsid w:val="003D4DDF"/>
    <w:rsid w:val="003E468B"/>
    <w:rsid w:val="003E4858"/>
    <w:rsid w:val="003E581F"/>
    <w:rsid w:val="003F01BE"/>
    <w:rsid w:val="003F1459"/>
    <w:rsid w:val="003F18CA"/>
    <w:rsid w:val="004008EB"/>
    <w:rsid w:val="0040534F"/>
    <w:rsid w:val="004107DB"/>
    <w:rsid w:val="0041126E"/>
    <w:rsid w:val="00412E66"/>
    <w:rsid w:val="004136C3"/>
    <w:rsid w:val="004154E3"/>
    <w:rsid w:val="004200AC"/>
    <w:rsid w:val="00435FDC"/>
    <w:rsid w:val="00453E3B"/>
    <w:rsid w:val="00455094"/>
    <w:rsid w:val="00473EB9"/>
    <w:rsid w:val="004832B1"/>
    <w:rsid w:val="00490B7F"/>
    <w:rsid w:val="0049744E"/>
    <w:rsid w:val="004C3D2F"/>
    <w:rsid w:val="004D6381"/>
    <w:rsid w:val="004E2353"/>
    <w:rsid w:val="004E7A60"/>
    <w:rsid w:val="005003A8"/>
    <w:rsid w:val="00505D49"/>
    <w:rsid w:val="005102A4"/>
    <w:rsid w:val="0051115D"/>
    <w:rsid w:val="00514E1C"/>
    <w:rsid w:val="005177A9"/>
    <w:rsid w:val="00517E53"/>
    <w:rsid w:val="005211C2"/>
    <w:rsid w:val="0053083D"/>
    <w:rsid w:val="00531117"/>
    <w:rsid w:val="00532E3D"/>
    <w:rsid w:val="00545EE3"/>
    <w:rsid w:val="0055052C"/>
    <w:rsid w:val="0055120C"/>
    <w:rsid w:val="005542F3"/>
    <w:rsid w:val="00557978"/>
    <w:rsid w:val="005611E0"/>
    <w:rsid w:val="00562525"/>
    <w:rsid w:val="0056564B"/>
    <w:rsid w:val="00567D48"/>
    <w:rsid w:val="00577EB6"/>
    <w:rsid w:val="00585563"/>
    <w:rsid w:val="00593657"/>
    <w:rsid w:val="005A286F"/>
    <w:rsid w:val="005B106C"/>
    <w:rsid w:val="005C092D"/>
    <w:rsid w:val="005C612A"/>
    <w:rsid w:val="005D4C15"/>
    <w:rsid w:val="005E5077"/>
    <w:rsid w:val="005E5796"/>
    <w:rsid w:val="005F1CCE"/>
    <w:rsid w:val="00604806"/>
    <w:rsid w:val="00606A3C"/>
    <w:rsid w:val="0061341C"/>
    <w:rsid w:val="00626EA7"/>
    <w:rsid w:val="00632192"/>
    <w:rsid w:val="006338C4"/>
    <w:rsid w:val="00637358"/>
    <w:rsid w:val="006439C0"/>
    <w:rsid w:val="0064683D"/>
    <w:rsid w:val="006507AE"/>
    <w:rsid w:val="00652619"/>
    <w:rsid w:val="0065463D"/>
    <w:rsid w:val="00654F95"/>
    <w:rsid w:val="00655A03"/>
    <w:rsid w:val="00674AC0"/>
    <w:rsid w:val="00683EB8"/>
    <w:rsid w:val="006A01D7"/>
    <w:rsid w:val="006A2810"/>
    <w:rsid w:val="006A2C53"/>
    <w:rsid w:val="006B1A08"/>
    <w:rsid w:val="006C31C6"/>
    <w:rsid w:val="006C3D40"/>
    <w:rsid w:val="006C4095"/>
    <w:rsid w:val="006C7616"/>
    <w:rsid w:val="006D5FAB"/>
    <w:rsid w:val="006F10C1"/>
    <w:rsid w:val="006F63CC"/>
    <w:rsid w:val="007127FE"/>
    <w:rsid w:val="00714B54"/>
    <w:rsid w:val="0072502C"/>
    <w:rsid w:val="007276A2"/>
    <w:rsid w:val="00731F17"/>
    <w:rsid w:val="00736707"/>
    <w:rsid w:val="00745303"/>
    <w:rsid w:val="00746AF9"/>
    <w:rsid w:val="00757192"/>
    <w:rsid w:val="00760180"/>
    <w:rsid w:val="00760426"/>
    <w:rsid w:val="00761534"/>
    <w:rsid w:val="0076483A"/>
    <w:rsid w:val="00765E7A"/>
    <w:rsid w:val="00766EE4"/>
    <w:rsid w:val="0076777F"/>
    <w:rsid w:val="00780B25"/>
    <w:rsid w:val="00782CC7"/>
    <w:rsid w:val="00792011"/>
    <w:rsid w:val="0079680C"/>
    <w:rsid w:val="007A044C"/>
    <w:rsid w:val="007A785E"/>
    <w:rsid w:val="007C1890"/>
    <w:rsid w:val="007C2161"/>
    <w:rsid w:val="007D65AF"/>
    <w:rsid w:val="007E7448"/>
    <w:rsid w:val="007F0981"/>
    <w:rsid w:val="007F3A58"/>
    <w:rsid w:val="008177C7"/>
    <w:rsid w:val="00817E50"/>
    <w:rsid w:val="00817EE1"/>
    <w:rsid w:val="00824BAB"/>
    <w:rsid w:val="00835960"/>
    <w:rsid w:val="00835B2F"/>
    <w:rsid w:val="008362B3"/>
    <w:rsid w:val="00836EA3"/>
    <w:rsid w:val="00844550"/>
    <w:rsid w:val="00855252"/>
    <w:rsid w:val="008672A1"/>
    <w:rsid w:val="0087431A"/>
    <w:rsid w:val="00876313"/>
    <w:rsid w:val="00880499"/>
    <w:rsid w:val="00886967"/>
    <w:rsid w:val="00887F29"/>
    <w:rsid w:val="00893B97"/>
    <w:rsid w:val="00894D2E"/>
    <w:rsid w:val="00896A9F"/>
    <w:rsid w:val="00897844"/>
    <w:rsid w:val="00897C9B"/>
    <w:rsid w:val="008A04A8"/>
    <w:rsid w:val="008A0653"/>
    <w:rsid w:val="008A2D14"/>
    <w:rsid w:val="008B0DD4"/>
    <w:rsid w:val="008B1614"/>
    <w:rsid w:val="008C289B"/>
    <w:rsid w:val="008C324E"/>
    <w:rsid w:val="008C48D2"/>
    <w:rsid w:val="008C60FD"/>
    <w:rsid w:val="008F4DBB"/>
    <w:rsid w:val="00916568"/>
    <w:rsid w:val="00920F04"/>
    <w:rsid w:val="00924FE6"/>
    <w:rsid w:val="00925E65"/>
    <w:rsid w:val="0093740D"/>
    <w:rsid w:val="00947A01"/>
    <w:rsid w:val="009865E9"/>
    <w:rsid w:val="0098683A"/>
    <w:rsid w:val="00994EE9"/>
    <w:rsid w:val="009A544F"/>
    <w:rsid w:val="009B69CA"/>
    <w:rsid w:val="009B776F"/>
    <w:rsid w:val="009D11FF"/>
    <w:rsid w:val="009D1977"/>
    <w:rsid w:val="009E2371"/>
    <w:rsid w:val="009F4EED"/>
    <w:rsid w:val="009F6196"/>
    <w:rsid w:val="009F7266"/>
    <w:rsid w:val="00A12F68"/>
    <w:rsid w:val="00A1423F"/>
    <w:rsid w:val="00A15F34"/>
    <w:rsid w:val="00A25434"/>
    <w:rsid w:val="00A45A60"/>
    <w:rsid w:val="00A76C44"/>
    <w:rsid w:val="00A81CC3"/>
    <w:rsid w:val="00A9086A"/>
    <w:rsid w:val="00AA567B"/>
    <w:rsid w:val="00AC169C"/>
    <w:rsid w:val="00AC2D3C"/>
    <w:rsid w:val="00AF647A"/>
    <w:rsid w:val="00B03DA9"/>
    <w:rsid w:val="00B07305"/>
    <w:rsid w:val="00B131FA"/>
    <w:rsid w:val="00B20F4B"/>
    <w:rsid w:val="00B21E7D"/>
    <w:rsid w:val="00B24132"/>
    <w:rsid w:val="00B271FE"/>
    <w:rsid w:val="00B32B64"/>
    <w:rsid w:val="00B43654"/>
    <w:rsid w:val="00B465E4"/>
    <w:rsid w:val="00B46667"/>
    <w:rsid w:val="00B60C62"/>
    <w:rsid w:val="00B61F71"/>
    <w:rsid w:val="00B621DD"/>
    <w:rsid w:val="00B712A0"/>
    <w:rsid w:val="00B747F8"/>
    <w:rsid w:val="00B82824"/>
    <w:rsid w:val="00BC250C"/>
    <w:rsid w:val="00BC32D4"/>
    <w:rsid w:val="00BC3745"/>
    <w:rsid w:val="00BC6CE4"/>
    <w:rsid w:val="00BD142F"/>
    <w:rsid w:val="00BD3413"/>
    <w:rsid w:val="00BD5CE4"/>
    <w:rsid w:val="00BE09C9"/>
    <w:rsid w:val="00BE3613"/>
    <w:rsid w:val="00C0529C"/>
    <w:rsid w:val="00C07EA7"/>
    <w:rsid w:val="00C17D66"/>
    <w:rsid w:val="00C308BD"/>
    <w:rsid w:val="00C41783"/>
    <w:rsid w:val="00C43554"/>
    <w:rsid w:val="00C474AD"/>
    <w:rsid w:val="00C812F1"/>
    <w:rsid w:val="00C81E69"/>
    <w:rsid w:val="00C9358A"/>
    <w:rsid w:val="00CB160E"/>
    <w:rsid w:val="00CB5CFD"/>
    <w:rsid w:val="00CD2B28"/>
    <w:rsid w:val="00CE0ECC"/>
    <w:rsid w:val="00CE5B9A"/>
    <w:rsid w:val="00D06EBC"/>
    <w:rsid w:val="00D06F1C"/>
    <w:rsid w:val="00D12FDA"/>
    <w:rsid w:val="00D3118E"/>
    <w:rsid w:val="00D44D27"/>
    <w:rsid w:val="00D4687C"/>
    <w:rsid w:val="00D507F2"/>
    <w:rsid w:val="00D55ECD"/>
    <w:rsid w:val="00D86EE2"/>
    <w:rsid w:val="00D9228C"/>
    <w:rsid w:val="00D9353E"/>
    <w:rsid w:val="00DA32A3"/>
    <w:rsid w:val="00DB1DA6"/>
    <w:rsid w:val="00DB47DC"/>
    <w:rsid w:val="00DB7AC6"/>
    <w:rsid w:val="00DC7689"/>
    <w:rsid w:val="00DC7857"/>
    <w:rsid w:val="00DF19EB"/>
    <w:rsid w:val="00DF7C75"/>
    <w:rsid w:val="00E01138"/>
    <w:rsid w:val="00E03DAC"/>
    <w:rsid w:val="00E104A2"/>
    <w:rsid w:val="00E10F1D"/>
    <w:rsid w:val="00E23CEE"/>
    <w:rsid w:val="00E406DF"/>
    <w:rsid w:val="00E61408"/>
    <w:rsid w:val="00E767BE"/>
    <w:rsid w:val="00E86746"/>
    <w:rsid w:val="00E9549A"/>
    <w:rsid w:val="00E95E41"/>
    <w:rsid w:val="00E974A1"/>
    <w:rsid w:val="00EA5362"/>
    <w:rsid w:val="00EB10C5"/>
    <w:rsid w:val="00EB4E24"/>
    <w:rsid w:val="00EB792D"/>
    <w:rsid w:val="00EB7E7A"/>
    <w:rsid w:val="00EC2E4C"/>
    <w:rsid w:val="00EC5828"/>
    <w:rsid w:val="00EE04C6"/>
    <w:rsid w:val="00EE4053"/>
    <w:rsid w:val="00EF06A7"/>
    <w:rsid w:val="00EF2663"/>
    <w:rsid w:val="00EF7FFD"/>
    <w:rsid w:val="00F01D63"/>
    <w:rsid w:val="00F12A94"/>
    <w:rsid w:val="00F16168"/>
    <w:rsid w:val="00F32472"/>
    <w:rsid w:val="00F365C8"/>
    <w:rsid w:val="00F409E7"/>
    <w:rsid w:val="00F449C6"/>
    <w:rsid w:val="00F508B3"/>
    <w:rsid w:val="00F54C1C"/>
    <w:rsid w:val="00F5766A"/>
    <w:rsid w:val="00F711B4"/>
    <w:rsid w:val="00F7649D"/>
    <w:rsid w:val="00F7693D"/>
    <w:rsid w:val="00F774A8"/>
    <w:rsid w:val="00F85FA2"/>
    <w:rsid w:val="00F92BD7"/>
    <w:rsid w:val="00F96290"/>
    <w:rsid w:val="00F96B12"/>
    <w:rsid w:val="00FA1514"/>
    <w:rsid w:val="00FA2A10"/>
    <w:rsid w:val="00FA383C"/>
    <w:rsid w:val="00FB079D"/>
    <w:rsid w:val="00FC0C52"/>
    <w:rsid w:val="00FC1BB4"/>
    <w:rsid w:val="00FC2D73"/>
    <w:rsid w:val="00FC5180"/>
    <w:rsid w:val="00FE2C5B"/>
    <w:rsid w:val="00FE3ED6"/>
    <w:rsid w:val="00FE47AB"/>
    <w:rsid w:val="00FF042A"/>
    <w:rsid w:val="00FF1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4A"/>
    <w:rPr>
      <w:sz w:val="24"/>
      <w:szCs w:val="24"/>
    </w:rPr>
  </w:style>
  <w:style w:type="paragraph" w:styleId="Heading1">
    <w:name w:val="heading 1"/>
    <w:basedOn w:val="Normal"/>
    <w:next w:val="Normal"/>
    <w:link w:val="Heading1Char"/>
    <w:uiPriority w:val="99"/>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uiPriority w:val="99"/>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uiPriority w:val="99"/>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uiPriority w:val="99"/>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uiPriority w:val="99"/>
    <w:qFormat/>
    <w:rsid w:val="00632192"/>
    <w:pPr>
      <w:keepNext/>
      <w:jc w:val="center"/>
      <w:outlineLvl w:val="4"/>
    </w:pPr>
    <w:rPr>
      <w:rFonts w:ascii="Arial" w:hAnsi="Arial"/>
      <w:b/>
      <w:sz w:val="22"/>
      <w:szCs w:val="20"/>
    </w:rPr>
  </w:style>
  <w:style w:type="paragraph" w:styleId="Heading6">
    <w:name w:val="heading 6"/>
    <w:basedOn w:val="Normal"/>
    <w:next w:val="Normal"/>
    <w:link w:val="Heading6Char"/>
    <w:uiPriority w:val="99"/>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uiPriority w:val="99"/>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138"/>
    <w:rPr>
      <w:rFonts w:ascii="Trebuchet MS" w:hAnsi="Trebuchet MS" w:cs="Arial"/>
      <w:b/>
      <w:bCs/>
      <w:caps/>
      <w:color w:val="333399"/>
      <w:sz w:val="24"/>
      <w:szCs w:val="24"/>
      <w:lang w:val="en-US" w:eastAsia="en-US" w:bidi="ar-SA"/>
    </w:rPr>
  </w:style>
  <w:style w:type="character" w:customStyle="1" w:styleId="Heading2Char">
    <w:name w:val="Heading 2 Char"/>
    <w:basedOn w:val="DefaultParagraphFont"/>
    <w:link w:val="Heading2"/>
    <w:uiPriority w:val="99"/>
    <w:locked/>
    <w:rsid w:val="00632192"/>
    <w:rPr>
      <w:rFonts w:ascii="Letter Gothic" w:hAnsi="Letter Gothic" w:cs="Times New Roman"/>
      <w:sz w:val="24"/>
    </w:rPr>
  </w:style>
  <w:style w:type="character" w:customStyle="1" w:styleId="Heading3Char">
    <w:name w:val="Heading 3 Char"/>
    <w:basedOn w:val="DefaultParagraphFont"/>
    <w:link w:val="Heading3"/>
    <w:uiPriority w:val="99"/>
    <w:locked/>
    <w:rsid w:val="00632192"/>
    <w:rPr>
      <w:rFonts w:ascii="Letter Gothic" w:hAnsi="Letter Gothic" w:cs="Times New Roman"/>
      <w:b/>
      <w:sz w:val="24"/>
    </w:rPr>
  </w:style>
  <w:style w:type="character" w:customStyle="1" w:styleId="Heading4Char">
    <w:name w:val="Heading 4 Char"/>
    <w:basedOn w:val="DefaultParagraphFont"/>
    <w:link w:val="Heading4"/>
    <w:uiPriority w:val="99"/>
    <w:locked/>
    <w:rsid w:val="00632192"/>
    <w:rPr>
      <w:rFonts w:ascii="Arial" w:hAnsi="Arial" w:cs="Times New Roman"/>
      <w:b/>
      <w:sz w:val="22"/>
    </w:rPr>
  </w:style>
  <w:style w:type="character" w:customStyle="1" w:styleId="Heading5Char">
    <w:name w:val="Heading 5 Char"/>
    <w:basedOn w:val="DefaultParagraphFont"/>
    <w:link w:val="Heading5"/>
    <w:uiPriority w:val="99"/>
    <w:locked/>
    <w:rsid w:val="00632192"/>
    <w:rPr>
      <w:rFonts w:ascii="Arial" w:hAnsi="Arial" w:cs="Times New Roman"/>
      <w:b/>
      <w:sz w:val="22"/>
    </w:rPr>
  </w:style>
  <w:style w:type="character" w:customStyle="1" w:styleId="Heading6Char">
    <w:name w:val="Heading 6 Char"/>
    <w:basedOn w:val="DefaultParagraphFont"/>
    <w:link w:val="Heading6"/>
    <w:uiPriority w:val="99"/>
    <w:locked/>
    <w:rsid w:val="00632192"/>
    <w:rPr>
      <w:rFonts w:ascii="Arial" w:hAnsi="Arial" w:cs="Times New Roman"/>
      <w:b/>
      <w:color w:val="000000"/>
      <w:sz w:val="24"/>
    </w:rPr>
  </w:style>
  <w:style w:type="character" w:customStyle="1" w:styleId="Heading7Char">
    <w:name w:val="Heading 7 Char"/>
    <w:basedOn w:val="DefaultParagraphFont"/>
    <w:link w:val="Heading7"/>
    <w:uiPriority w:val="99"/>
    <w:locked/>
    <w:rsid w:val="00632192"/>
    <w:rPr>
      <w:rFonts w:ascii="Arial" w:hAnsi="Arial" w:cs="Times New Roman"/>
      <w:b/>
      <w:sz w:val="22"/>
    </w:rPr>
  </w:style>
  <w:style w:type="character" w:customStyle="1" w:styleId="Heading8Char">
    <w:name w:val="Heading 8 Char"/>
    <w:basedOn w:val="DefaultParagraphFont"/>
    <w:link w:val="Heading8"/>
    <w:uiPriority w:val="99"/>
    <w:locked/>
    <w:rsid w:val="00632192"/>
    <w:rPr>
      <w:rFonts w:ascii="Arial" w:hAnsi="Arial" w:cs="Times New Roman"/>
      <w:b/>
      <w:sz w:val="22"/>
    </w:rPr>
  </w:style>
  <w:style w:type="character" w:customStyle="1" w:styleId="Heading9Char">
    <w:name w:val="Heading 9 Char"/>
    <w:basedOn w:val="DefaultParagraphFont"/>
    <w:link w:val="Heading9"/>
    <w:uiPriority w:val="99"/>
    <w:locked/>
    <w:rsid w:val="00632192"/>
    <w:rPr>
      <w:rFonts w:ascii="Arial" w:hAnsi="Arial" w:cs="Times New Roman"/>
      <w:b/>
      <w:sz w:val="22"/>
    </w:rPr>
  </w:style>
  <w:style w:type="character" w:styleId="Hyperlink">
    <w:name w:val="Hyperlink"/>
    <w:basedOn w:val="DefaultParagraphFont"/>
    <w:uiPriority w:val="99"/>
    <w:rsid w:val="005003A8"/>
    <w:rPr>
      <w:rFonts w:cs="Times New Roman"/>
      <w:color w:val="0000FF"/>
      <w:u w:val="single"/>
    </w:rPr>
  </w:style>
  <w:style w:type="character" w:styleId="CommentReference">
    <w:name w:val="annotation reference"/>
    <w:basedOn w:val="DefaultParagraphFont"/>
    <w:uiPriority w:val="99"/>
    <w:semiHidden/>
    <w:rsid w:val="004136C3"/>
    <w:rPr>
      <w:rFonts w:cs="Times New Roman"/>
      <w:sz w:val="16"/>
      <w:szCs w:val="16"/>
    </w:rPr>
  </w:style>
  <w:style w:type="paragraph" w:styleId="CommentText">
    <w:name w:val="annotation text"/>
    <w:basedOn w:val="Normal"/>
    <w:link w:val="CommentTextChar"/>
    <w:uiPriority w:val="99"/>
    <w:semiHidden/>
    <w:rsid w:val="004136C3"/>
    <w:rPr>
      <w:sz w:val="20"/>
      <w:szCs w:val="20"/>
    </w:rPr>
  </w:style>
  <w:style w:type="character" w:customStyle="1" w:styleId="CommentTextChar">
    <w:name w:val="Comment Text Char"/>
    <w:basedOn w:val="DefaultParagraphFont"/>
    <w:link w:val="CommentText"/>
    <w:uiPriority w:val="99"/>
    <w:locked/>
    <w:rsid w:val="00B03DA9"/>
    <w:rPr>
      <w:rFonts w:cs="Times New Roman"/>
      <w:lang w:val="en-US" w:eastAsia="en-US" w:bidi="ar-SA"/>
    </w:rPr>
  </w:style>
  <w:style w:type="paragraph" w:styleId="CommentSubject">
    <w:name w:val="annotation subject"/>
    <w:basedOn w:val="CommentText"/>
    <w:next w:val="CommentText"/>
    <w:link w:val="CommentSubjectChar"/>
    <w:uiPriority w:val="99"/>
    <w:semiHidden/>
    <w:rsid w:val="004136C3"/>
    <w:rPr>
      <w:b/>
      <w:bCs/>
    </w:rPr>
  </w:style>
  <w:style w:type="character" w:customStyle="1" w:styleId="CommentSubjectChar">
    <w:name w:val="Comment Subject Char"/>
    <w:basedOn w:val="CommentTextChar"/>
    <w:link w:val="CommentSubject"/>
    <w:uiPriority w:val="99"/>
    <w:locked/>
    <w:rsid w:val="00B03DA9"/>
    <w:rPr>
      <w:b/>
    </w:rPr>
  </w:style>
  <w:style w:type="paragraph" w:styleId="BalloonText">
    <w:name w:val="Balloon Text"/>
    <w:basedOn w:val="Normal"/>
    <w:link w:val="BalloonTextChar"/>
    <w:uiPriority w:val="99"/>
    <w:semiHidden/>
    <w:rsid w:val="004136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DA9"/>
    <w:rPr>
      <w:rFonts w:ascii="Tahoma" w:hAnsi="Tahoma"/>
      <w:sz w:val="16"/>
      <w:lang w:val="en-US" w:eastAsia="en-US"/>
    </w:rPr>
  </w:style>
  <w:style w:type="paragraph" w:styleId="ListBullet">
    <w:name w:val="List Bullet"/>
    <w:basedOn w:val="Normal"/>
    <w:next w:val="Normal"/>
    <w:autoRedefine/>
    <w:uiPriority w:val="99"/>
    <w:rsid w:val="00E01138"/>
    <w:pPr>
      <w:widowControl w:val="0"/>
      <w:numPr>
        <w:numId w:val="5"/>
      </w:numPr>
      <w:spacing w:before="40"/>
    </w:pPr>
    <w:rPr>
      <w:rFonts w:ascii="Trebuchet MS" w:hAnsi="Trebuchet MS"/>
      <w:sz w:val="22"/>
    </w:rPr>
  </w:style>
  <w:style w:type="paragraph" w:styleId="Header">
    <w:name w:val="header"/>
    <w:basedOn w:val="Normal"/>
    <w:link w:val="HeaderChar1"/>
    <w:uiPriority w:val="99"/>
    <w:rsid w:val="00567D48"/>
    <w:pPr>
      <w:tabs>
        <w:tab w:val="center" w:pos="4320"/>
        <w:tab w:val="right" w:pos="8640"/>
      </w:tabs>
    </w:pPr>
  </w:style>
  <w:style w:type="character" w:customStyle="1" w:styleId="HeaderChar">
    <w:name w:val="Header Char"/>
    <w:basedOn w:val="DefaultParagraphFont"/>
    <w:link w:val="Header"/>
    <w:uiPriority w:val="99"/>
    <w:locked/>
    <w:rsid w:val="00B03DA9"/>
    <w:rPr>
      <w:sz w:val="24"/>
    </w:rPr>
  </w:style>
  <w:style w:type="paragraph" w:styleId="Footer">
    <w:name w:val="footer"/>
    <w:basedOn w:val="Normal"/>
    <w:link w:val="FooterChar"/>
    <w:uiPriority w:val="99"/>
    <w:rsid w:val="00567D48"/>
    <w:pPr>
      <w:tabs>
        <w:tab w:val="center" w:pos="4320"/>
        <w:tab w:val="right" w:pos="8640"/>
      </w:tabs>
    </w:pPr>
  </w:style>
  <w:style w:type="character" w:customStyle="1" w:styleId="FooterChar">
    <w:name w:val="Footer Char"/>
    <w:basedOn w:val="DefaultParagraphFont"/>
    <w:link w:val="Footer"/>
    <w:uiPriority w:val="99"/>
    <w:locked/>
    <w:rsid w:val="00632192"/>
    <w:rPr>
      <w:rFonts w:cs="Times New Roman"/>
      <w:sz w:val="24"/>
      <w:szCs w:val="24"/>
    </w:rPr>
  </w:style>
  <w:style w:type="character" w:styleId="PageNumber">
    <w:name w:val="page number"/>
    <w:basedOn w:val="DefaultParagraphFont"/>
    <w:uiPriority w:val="99"/>
    <w:rsid w:val="00567D48"/>
    <w:rPr>
      <w:rFonts w:cs="Times New Roman"/>
    </w:rPr>
  </w:style>
  <w:style w:type="paragraph" w:styleId="FootnoteText">
    <w:name w:val="footnote text"/>
    <w:basedOn w:val="Normal"/>
    <w:link w:val="FootnoteTextChar"/>
    <w:uiPriority w:val="99"/>
    <w:semiHidden/>
    <w:rsid w:val="00064263"/>
    <w:rPr>
      <w:sz w:val="20"/>
      <w:szCs w:val="20"/>
    </w:rPr>
  </w:style>
  <w:style w:type="character" w:customStyle="1" w:styleId="FootnoteTextChar">
    <w:name w:val="Footnote Text Char"/>
    <w:basedOn w:val="DefaultParagraphFont"/>
    <w:link w:val="FootnoteText"/>
    <w:uiPriority w:val="99"/>
    <w:semiHidden/>
    <w:rsid w:val="00F977CC"/>
    <w:rPr>
      <w:sz w:val="20"/>
      <w:szCs w:val="20"/>
    </w:rPr>
  </w:style>
  <w:style w:type="character" w:styleId="FootnoteReference">
    <w:name w:val="footnote reference"/>
    <w:basedOn w:val="DefaultParagraphFont"/>
    <w:uiPriority w:val="99"/>
    <w:semiHidden/>
    <w:rsid w:val="00064263"/>
    <w:rPr>
      <w:rFonts w:cs="Times New Roman"/>
      <w:vertAlign w:val="superscript"/>
    </w:rPr>
  </w:style>
  <w:style w:type="paragraph" w:styleId="BodyTextIndent3">
    <w:name w:val="Body Text Indent 3"/>
    <w:basedOn w:val="Normal"/>
    <w:link w:val="BodyTextIndent3Char"/>
    <w:uiPriority w:val="99"/>
    <w:rsid w:val="008A0653"/>
    <w:pPr>
      <w:ind w:left="-720"/>
    </w:pPr>
    <w:rPr>
      <w:rFonts w:ascii="Arial" w:hAnsi="Arial"/>
      <w:szCs w:val="20"/>
    </w:rPr>
  </w:style>
  <w:style w:type="character" w:customStyle="1" w:styleId="BodyTextIndent3Char">
    <w:name w:val="Body Text Indent 3 Char"/>
    <w:basedOn w:val="DefaultParagraphFont"/>
    <w:link w:val="BodyTextIndent3"/>
    <w:uiPriority w:val="99"/>
    <w:semiHidden/>
    <w:rsid w:val="00F977CC"/>
    <w:rPr>
      <w:sz w:val="16"/>
      <w:szCs w:val="16"/>
    </w:rPr>
  </w:style>
  <w:style w:type="character" w:styleId="FollowedHyperlink">
    <w:name w:val="FollowedHyperlink"/>
    <w:basedOn w:val="DefaultParagraphFont"/>
    <w:uiPriority w:val="99"/>
    <w:rsid w:val="00BE3613"/>
    <w:rPr>
      <w:rFonts w:cs="Times New Roman"/>
      <w:color w:val="800080"/>
      <w:u w:val="single"/>
    </w:rPr>
  </w:style>
  <w:style w:type="paragraph" w:styleId="BodyText">
    <w:name w:val="Body Text"/>
    <w:basedOn w:val="Normal"/>
    <w:link w:val="BodyTextChar"/>
    <w:uiPriority w:val="99"/>
    <w:rsid w:val="00FC5180"/>
    <w:pPr>
      <w:spacing w:after="120"/>
    </w:pPr>
  </w:style>
  <w:style w:type="character" w:customStyle="1" w:styleId="BodyTextChar">
    <w:name w:val="Body Text Char"/>
    <w:basedOn w:val="DefaultParagraphFont"/>
    <w:link w:val="BodyText"/>
    <w:uiPriority w:val="99"/>
    <w:locked/>
    <w:rsid w:val="00FC5180"/>
    <w:rPr>
      <w:rFonts w:cs="Times New Roman"/>
      <w:sz w:val="24"/>
      <w:szCs w:val="24"/>
    </w:rPr>
  </w:style>
  <w:style w:type="paragraph" w:styleId="ListParagraph">
    <w:name w:val="List Paragraph"/>
    <w:basedOn w:val="Normal"/>
    <w:uiPriority w:val="99"/>
    <w:qFormat/>
    <w:rsid w:val="00F409E7"/>
    <w:pPr>
      <w:spacing w:after="200" w:line="276" w:lineRule="auto"/>
      <w:ind w:left="720"/>
      <w:contextualSpacing/>
    </w:pPr>
    <w:rPr>
      <w:rFonts w:ascii="Calibri" w:hAnsi="Calibri"/>
      <w:sz w:val="22"/>
      <w:szCs w:val="22"/>
    </w:rPr>
  </w:style>
  <w:style w:type="paragraph" w:customStyle="1" w:styleId="Bulletlevel1">
    <w:name w:val="Bullet level 1*"/>
    <w:basedOn w:val="Normal"/>
    <w:uiPriority w:val="99"/>
    <w:rsid w:val="003F1459"/>
    <w:pPr>
      <w:numPr>
        <w:numId w:val="3"/>
      </w:numPr>
      <w:spacing w:after="120"/>
      <w:jc w:val="both"/>
    </w:pPr>
    <w:rPr>
      <w:sz w:val="22"/>
    </w:rPr>
  </w:style>
  <w:style w:type="paragraph" w:customStyle="1" w:styleId="NOTES">
    <w:name w:val="NOTES***"/>
    <w:basedOn w:val="Normal"/>
    <w:uiPriority w:val="99"/>
    <w:rsid w:val="003F1459"/>
    <w:pPr>
      <w:numPr>
        <w:ilvl w:val="2"/>
        <w:numId w:val="3"/>
      </w:numPr>
      <w:tabs>
        <w:tab w:val="clear" w:pos="2160"/>
      </w:tabs>
      <w:ind w:left="0" w:firstLine="0"/>
    </w:pPr>
    <w:rPr>
      <w:rFonts w:ascii="Comic Sans MS" w:hAnsi="Comic Sans MS"/>
      <w:sz w:val="20"/>
    </w:rPr>
  </w:style>
  <w:style w:type="character" w:customStyle="1" w:styleId="hdsm">
    <w:name w:val="hdsm"/>
    <w:basedOn w:val="DefaultParagraphFont"/>
    <w:uiPriority w:val="99"/>
    <w:rsid w:val="00D9353E"/>
    <w:rPr>
      <w:rFonts w:cs="Times New Roman"/>
    </w:rPr>
  </w:style>
  <w:style w:type="paragraph" w:styleId="BodyTextIndent">
    <w:name w:val="Body Text Indent"/>
    <w:basedOn w:val="Normal"/>
    <w:link w:val="BodyTextIndentChar"/>
    <w:uiPriority w:val="99"/>
    <w:rsid w:val="00632192"/>
    <w:pPr>
      <w:spacing w:line="-254" w:lineRule="auto"/>
      <w:ind w:left="720"/>
    </w:pPr>
    <w:rPr>
      <w:rFonts w:ascii="Letter Gothic" w:hAnsi="Letter Gothic"/>
      <w:szCs w:val="20"/>
    </w:rPr>
  </w:style>
  <w:style w:type="character" w:customStyle="1" w:styleId="BodyTextIndentChar">
    <w:name w:val="Body Text Indent Char"/>
    <w:basedOn w:val="DefaultParagraphFont"/>
    <w:link w:val="BodyTextIndent"/>
    <w:uiPriority w:val="99"/>
    <w:locked/>
    <w:rsid w:val="00632192"/>
    <w:rPr>
      <w:rFonts w:ascii="Letter Gothic" w:hAnsi="Letter Gothic" w:cs="Times New Roman"/>
      <w:sz w:val="24"/>
    </w:rPr>
  </w:style>
  <w:style w:type="paragraph" w:styleId="BodyTextIndent2">
    <w:name w:val="Body Text Indent 2"/>
    <w:basedOn w:val="Normal"/>
    <w:link w:val="BodyTextIndent2Char"/>
    <w:uiPriority w:val="99"/>
    <w:rsid w:val="00632192"/>
    <w:pPr>
      <w:spacing w:line="-254" w:lineRule="auto"/>
      <w:ind w:left="720" w:hanging="720"/>
    </w:pPr>
    <w:rPr>
      <w:rFonts w:ascii="Letter Gothic" w:hAnsi="Letter Gothic"/>
      <w:szCs w:val="20"/>
    </w:rPr>
  </w:style>
  <w:style w:type="character" w:customStyle="1" w:styleId="BodyTextIndent2Char">
    <w:name w:val="Body Text Indent 2 Char"/>
    <w:basedOn w:val="DefaultParagraphFont"/>
    <w:link w:val="BodyTextIndent2"/>
    <w:uiPriority w:val="99"/>
    <w:locked/>
    <w:rsid w:val="00632192"/>
    <w:rPr>
      <w:rFonts w:ascii="Letter Gothic" w:hAnsi="Letter Gothic" w:cs="Times New Roman"/>
      <w:sz w:val="24"/>
    </w:rPr>
  </w:style>
  <w:style w:type="paragraph" w:styleId="BodyText2">
    <w:name w:val="Body Text 2"/>
    <w:basedOn w:val="Normal"/>
    <w:link w:val="BodyText2Char"/>
    <w:uiPriority w:val="99"/>
    <w:rsid w:val="00632192"/>
    <w:pPr>
      <w:spacing w:line="-254" w:lineRule="auto"/>
      <w:jc w:val="both"/>
    </w:pPr>
    <w:rPr>
      <w:rFonts w:ascii="Arial" w:hAnsi="Arial"/>
      <w:sz w:val="22"/>
      <w:szCs w:val="20"/>
    </w:rPr>
  </w:style>
  <w:style w:type="character" w:customStyle="1" w:styleId="BodyText2Char">
    <w:name w:val="Body Text 2 Char"/>
    <w:basedOn w:val="DefaultParagraphFont"/>
    <w:link w:val="BodyText2"/>
    <w:uiPriority w:val="99"/>
    <w:locked/>
    <w:rsid w:val="00632192"/>
    <w:rPr>
      <w:rFonts w:ascii="Arial" w:hAnsi="Arial" w:cs="Times New Roman"/>
      <w:sz w:val="22"/>
    </w:rPr>
  </w:style>
  <w:style w:type="paragraph" w:styleId="BodyText3">
    <w:name w:val="Body Text 3"/>
    <w:basedOn w:val="Normal"/>
    <w:link w:val="BodyText3Char"/>
    <w:uiPriority w:val="99"/>
    <w:rsid w:val="00632192"/>
    <w:pPr>
      <w:spacing w:line="-254" w:lineRule="auto"/>
    </w:pPr>
    <w:rPr>
      <w:rFonts w:ascii="Arial" w:hAnsi="Arial"/>
      <w:b/>
      <w:sz w:val="22"/>
      <w:szCs w:val="20"/>
    </w:rPr>
  </w:style>
  <w:style w:type="character" w:customStyle="1" w:styleId="BodyText3Char">
    <w:name w:val="Body Text 3 Char"/>
    <w:basedOn w:val="DefaultParagraphFont"/>
    <w:link w:val="BodyText3"/>
    <w:uiPriority w:val="99"/>
    <w:locked/>
    <w:rsid w:val="00632192"/>
    <w:rPr>
      <w:rFonts w:ascii="Arial" w:hAnsi="Arial" w:cs="Times New Roman"/>
      <w:b/>
      <w:sz w:val="22"/>
    </w:rPr>
  </w:style>
  <w:style w:type="paragraph" w:styleId="BlockText">
    <w:name w:val="Block Text"/>
    <w:basedOn w:val="Normal"/>
    <w:uiPriority w:val="99"/>
    <w:rsid w:val="00632192"/>
    <w:pPr>
      <w:ind w:left="720" w:right="-288"/>
    </w:pPr>
    <w:rPr>
      <w:szCs w:val="20"/>
    </w:rPr>
  </w:style>
  <w:style w:type="paragraph" w:styleId="DocumentMap">
    <w:name w:val="Document Map"/>
    <w:basedOn w:val="Normal"/>
    <w:link w:val="DocumentMapChar1"/>
    <w:uiPriority w:val="99"/>
    <w:semiHidden/>
    <w:rsid w:val="00632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B03DA9"/>
    <w:rPr>
      <w:rFonts w:ascii="Tahoma" w:hAnsi="Tahoma"/>
      <w:sz w:val="16"/>
    </w:rPr>
  </w:style>
  <w:style w:type="character" w:customStyle="1" w:styleId="DocumentMapChar1">
    <w:name w:val="Document Map Char1"/>
    <w:basedOn w:val="DefaultParagraphFont"/>
    <w:link w:val="DocumentMap"/>
    <w:uiPriority w:val="99"/>
    <w:semiHidden/>
    <w:locked/>
    <w:rsid w:val="00632192"/>
    <w:rPr>
      <w:rFonts w:ascii="Tahoma" w:hAnsi="Tahoma" w:cs="Tahoma"/>
      <w:shd w:val="clear" w:color="auto" w:fill="000080"/>
    </w:rPr>
  </w:style>
  <w:style w:type="paragraph" w:styleId="Subtitle">
    <w:name w:val="Subtitle"/>
    <w:basedOn w:val="Normal"/>
    <w:link w:val="SubtitleChar"/>
    <w:uiPriority w:val="99"/>
    <w:qFormat/>
    <w:rsid w:val="00632192"/>
    <w:pPr>
      <w:jc w:val="center"/>
    </w:pPr>
    <w:rPr>
      <w:b/>
      <w:szCs w:val="20"/>
    </w:rPr>
  </w:style>
  <w:style w:type="character" w:customStyle="1" w:styleId="SubtitleChar">
    <w:name w:val="Subtitle Char"/>
    <w:basedOn w:val="DefaultParagraphFont"/>
    <w:link w:val="Subtitle"/>
    <w:uiPriority w:val="99"/>
    <w:locked/>
    <w:rsid w:val="00632192"/>
    <w:rPr>
      <w:rFonts w:cs="Times New Roman"/>
      <w:b/>
      <w:sz w:val="24"/>
    </w:rPr>
  </w:style>
  <w:style w:type="character" w:styleId="Emphasis">
    <w:name w:val="Emphasis"/>
    <w:basedOn w:val="DefaultParagraphFont"/>
    <w:uiPriority w:val="99"/>
    <w:qFormat/>
    <w:rsid w:val="00632192"/>
    <w:rPr>
      <w:rFonts w:cs="Times New Roman"/>
      <w:i/>
      <w:iCs/>
    </w:rPr>
  </w:style>
  <w:style w:type="character" w:customStyle="1" w:styleId="HeaderChar1">
    <w:name w:val="Header Char1"/>
    <w:basedOn w:val="DefaultParagraphFont"/>
    <w:link w:val="Header"/>
    <w:uiPriority w:val="99"/>
    <w:locked/>
    <w:rsid w:val="00632192"/>
    <w:rPr>
      <w:rFonts w:cs="Times New Roman"/>
      <w:sz w:val="24"/>
      <w:szCs w:val="24"/>
    </w:rPr>
  </w:style>
  <w:style w:type="paragraph" w:styleId="Revision">
    <w:name w:val="Revision"/>
    <w:hidden/>
    <w:uiPriority w:val="99"/>
    <w:semiHidden/>
    <w:rsid w:val="00632192"/>
    <w:rPr>
      <w:sz w:val="20"/>
      <w:szCs w:val="20"/>
    </w:rPr>
  </w:style>
  <w:style w:type="character" w:customStyle="1" w:styleId="mrquestiontext1">
    <w:name w:val="mrquestiontext1"/>
    <w:basedOn w:val="DefaultParagraphFont"/>
    <w:uiPriority w:val="99"/>
    <w:rsid w:val="008A04A8"/>
    <w:rPr>
      <w:rFonts w:ascii="Verdana" w:hAnsi="Verdana" w:cs="Times New Roman"/>
      <w:color w:val="002856"/>
      <w:sz w:val="20"/>
      <w:szCs w:val="20"/>
    </w:rPr>
  </w:style>
  <w:style w:type="paragraph" w:customStyle="1" w:styleId="basicquestion">
    <w:name w:val="basic question"/>
    <w:basedOn w:val="basic"/>
    <w:uiPriority w:val="99"/>
    <w:rsid w:val="00B82824"/>
    <w:pPr>
      <w:spacing w:before="60"/>
      <w:ind w:left="720" w:hanging="720"/>
    </w:pPr>
  </w:style>
  <w:style w:type="paragraph" w:customStyle="1" w:styleId="basic">
    <w:name w:val="basic"/>
    <w:basedOn w:val="Normal"/>
    <w:uiPriority w:val="99"/>
    <w:rsid w:val="00B82824"/>
    <w:rPr>
      <w:rFonts w:ascii="Arial" w:hAnsi="Arial" w:cs="Arial"/>
      <w:sz w:val="22"/>
    </w:rPr>
  </w:style>
  <w:style w:type="paragraph" w:customStyle="1" w:styleId="basicbox">
    <w:name w:val="basic box"/>
    <w:basedOn w:val="basic"/>
    <w:uiPriority w:val="99"/>
    <w:rsid w:val="00B82824"/>
    <w:pPr>
      <w:pBdr>
        <w:top w:val="single" w:sz="4" w:space="1" w:color="auto"/>
        <w:left w:val="single" w:sz="4" w:space="4" w:color="auto"/>
        <w:bottom w:val="single" w:sz="4" w:space="1" w:color="auto"/>
        <w:right w:val="single" w:sz="4" w:space="4" w:color="auto"/>
      </w:pBdr>
    </w:pPr>
  </w:style>
  <w:style w:type="paragraph" w:customStyle="1" w:styleId="basictitle">
    <w:name w:val="basic title"/>
    <w:basedOn w:val="basic"/>
    <w:uiPriority w:val="99"/>
    <w:rsid w:val="00B82824"/>
    <w:rPr>
      <w:b/>
      <w:bCs/>
      <w:smallCaps/>
      <w:u w:val="single"/>
    </w:rPr>
  </w:style>
  <w:style w:type="paragraph" w:customStyle="1" w:styleId="basicbulletindent2">
    <w:name w:val="basic bullet indent2"/>
    <w:basedOn w:val="basicbulletindent"/>
    <w:uiPriority w:val="99"/>
    <w:rsid w:val="00B82824"/>
    <w:pPr>
      <w:numPr>
        <w:numId w:val="9"/>
      </w:numPr>
    </w:pPr>
  </w:style>
  <w:style w:type="paragraph" w:customStyle="1" w:styleId="basicbulletindent">
    <w:name w:val="basic bullet indent"/>
    <w:basedOn w:val="basic"/>
    <w:uiPriority w:val="99"/>
    <w:rsid w:val="00B82824"/>
    <w:pPr>
      <w:numPr>
        <w:numId w:val="8"/>
      </w:numPr>
      <w:ind w:left="714" w:hanging="350"/>
    </w:pPr>
    <w:rPr>
      <w:szCs w:val="20"/>
    </w:rPr>
  </w:style>
  <w:style w:type="paragraph" w:customStyle="1" w:styleId="basicindent3">
    <w:name w:val="basic indent3"/>
    <w:basedOn w:val="basic"/>
    <w:uiPriority w:val="99"/>
    <w:rsid w:val="00B82824"/>
    <w:pPr>
      <w:tabs>
        <w:tab w:val="num" w:pos="2160"/>
      </w:tabs>
      <w:ind w:left="2160" w:hanging="360"/>
    </w:pPr>
  </w:style>
  <w:style w:type="paragraph" w:customStyle="1" w:styleId="sectionstart">
    <w:name w:val="section start"/>
    <w:basedOn w:val="Normal"/>
    <w:uiPriority w:val="99"/>
    <w:rsid w:val="00B82824"/>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B82824"/>
    <w:rPr>
      <w:b/>
      <w:bCs/>
      <w:i/>
      <w:iCs/>
    </w:rPr>
  </w:style>
  <w:style w:type="paragraph" w:customStyle="1" w:styleId="basicinstruction">
    <w:name w:val="basic instruction"/>
    <w:basedOn w:val="basic"/>
    <w:uiPriority w:val="99"/>
    <w:rsid w:val="00B82824"/>
    <w:rPr>
      <w:rFonts w:ascii="Arial Bold" w:hAnsi="Arial Bold"/>
      <w:b/>
      <w:bCs/>
      <w:smallCaps/>
    </w:rPr>
  </w:style>
  <w:style w:type="paragraph" w:customStyle="1" w:styleId="basicanswer">
    <w:name w:val="basic answer"/>
    <w:basedOn w:val="basic"/>
    <w:uiPriority w:val="99"/>
    <w:rsid w:val="00B82824"/>
    <w:pPr>
      <w:tabs>
        <w:tab w:val="center" w:leader="dot" w:pos="9720"/>
      </w:tabs>
      <w:ind w:left="2160"/>
    </w:pPr>
  </w:style>
  <w:style w:type="paragraph" w:styleId="NormalWeb">
    <w:name w:val="Normal (Web)"/>
    <w:basedOn w:val="Normal"/>
    <w:uiPriority w:val="99"/>
    <w:rsid w:val="00B82824"/>
    <w:pPr>
      <w:spacing w:before="100" w:beforeAutospacing="1" w:after="100" w:afterAutospacing="1"/>
    </w:pPr>
  </w:style>
  <w:style w:type="paragraph" w:customStyle="1" w:styleId="basicgridanswer">
    <w:name w:val="basic grid answer"/>
    <w:basedOn w:val="basic"/>
    <w:uiPriority w:val="99"/>
    <w:rsid w:val="00B82824"/>
    <w:pPr>
      <w:ind w:left="900" w:right="4050" w:hanging="180"/>
    </w:pPr>
  </w:style>
  <w:style w:type="paragraph" w:styleId="PlainText">
    <w:name w:val="Plain Text"/>
    <w:basedOn w:val="Normal"/>
    <w:link w:val="PlainTextChar"/>
    <w:uiPriority w:val="99"/>
    <w:rsid w:val="00B82824"/>
    <w:rPr>
      <w:rFonts w:ascii="Courier New" w:hAnsi="Courier New"/>
      <w:sz w:val="20"/>
      <w:szCs w:val="20"/>
    </w:rPr>
  </w:style>
  <w:style w:type="character" w:customStyle="1" w:styleId="PlainTextChar">
    <w:name w:val="Plain Text Char"/>
    <w:basedOn w:val="DefaultParagraphFont"/>
    <w:link w:val="PlainText"/>
    <w:uiPriority w:val="99"/>
    <w:semiHidden/>
    <w:rsid w:val="00F977CC"/>
    <w:rPr>
      <w:rFonts w:ascii="Courier New" w:hAnsi="Courier New" w:cs="Courier New"/>
      <w:sz w:val="20"/>
      <w:szCs w:val="20"/>
    </w:rPr>
  </w:style>
  <w:style w:type="paragraph" w:styleId="z-TopofForm">
    <w:name w:val="HTML Top of Form"/>
    <w:basedOn w:val="Normal"/>
    <w:next w:val="Normal"/>
    <w:link w:val="z-TopofFormChar"/>
    <w:hidden/>
    <w:uiPriority w:val="99"/>
    <w:rsid w:val="00B828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77CC"/>
    <w:rPr>
      <w:rFonts w:ascii="Arial" w:hAnsi="Arial" w:cs="Arial"/>
      <w:vanish/>
      <w:sz w:val="16"/>
      <w:szCs w:val="16"/>
    </w:rPr>
  </w:style>
  <w:style w:type="paragraph" w:styleId="z-BottomofForm">
    <w:name w:val="HTML Bottom of Form"/>
    <w:basedOn w:val="Normal"/>
    <w:next w:val="Normal"/>
    <w:link w:val="z-BottomofFormChar"/>
    <w:hidden/>
    <w:uiPriority w:val="99"/>
    <w:rsid w:val="00B828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77CC"/>
    <w:rPr>
      <w:rFonts w:ascii="Arial" w:hAnsi="Arial" w:cs="Arial"/>
      <w:vanish/>
      <w:sz w:val="16"/>
      <w:szCs w:val="16"/>
    </w:rPr>
  </w:style>
  <w:style w:type="paragraph" w:styleId="List">
    <w:name w:val="List"/>
    <w:basedOn w:val="Normal"/>
    <w:uiPriority w:val="99"/>
    <w:rsid w:val="00B82824"/>
    <w:pPr>
      <w:ind w:left="360" w:hanging="360"/>
    </w:pPr>
    <w:rPr>
      <w:rFonts w:ascii="Arial" w:hAnsi="Arial"/>
      <w:sz w:val="20"/>
      <w:szCs w:val="20"/>
      <w:lang w:bidi="he-IL"/>
    </w:rPr>
  </w:style>
  <w:style w:type="character" w:customStyle="1" w:styleId="BasicInstructionNEW">
    <w:name w:val="Basic Instruction NEW"/>
    <w:uiPriority w:val="99"/>
    <w:rsid w:val="00B82824"/>
    <w:rPr>
      <w:rFonts w:ascii="Arial Bold" w:hAnsi="Arial Bold"/>
      <w:b/>
      <w:smallCaps/>
      <w:sz w:val="22"/>
      <w:vertAlign w:val="baseline"/>
    </w:rPr>
  </w:style>
  <w:style w:type="paragraph" w:customStyle="1" w:styleId="Style8ptCustomColorRGB153051Left004Hanging0">
    <w:name w:val="Style 8 pt Custom Color(RGB(153051)) Left:  0.04&quot; Hanging:  0...."/>
    <w:basedOn w:val="Normal"/>
    <w:autoRedefine/>
    <w:uiPriority w:val="99"/>
    <w:rsid w:val="00B82824"/>
    <w:pPr>
      <w:ind w:left="47" w:right="36" w:firstLine="7"/>
    </w:pPr>
    <w:rPr>
      <w:rFonts w:ascii="Trebuchet MS" w:hAnsi="Trebuchet MS"/>
      <w:color w:val="990033"/>
      <w:sz w:val="17"/>
      <w:szCs w:val="20"/>
    </w:rPr>
  </w:style>
  <w:style w:type="paragraph" w:styleId="Title">
    <w:name w:val="Title"/>
    <w:basedOn w:val="Normal"/>
    <w:link w:val="TitleChar"/>
    <w:uiPriority w:val="99"/>
    <w:qFormat/>
    <w:rsid w:val="00B82824"/>
    <w:pPr>
      <w:jc w:val="center"/>
    </w:pPr>
    <w:rPr>
      <w:rFonts w:ascii="Arial" w:hAnsi="Arial"/>
      <w:b/>
      <w:bCs/>
      <w:sz w:val="28"/>
    </w:rPr>
  </w:style>
  <w:style w:type="character" w:customStyle="1" w:styleId="TitleChar">
    <w:name w:val="Title Char"/>
    <w:basedOn w:val="DefaultParagraphFont"/>
    <w:link w:val="Title"/>
    <w:uiPriority w:val="10"/>
    <w:rsid w:val="00F977CC"/>
    <w:rPr>
      <w:rFonts w:asciiTheme="majorHAnsi" w:eastAsiaTheme="majorEastAsia" w:hAnsiTheme="majorHAnsi" w:cstheme="majorBidi"/>
      <w:b/>
      <w:bCs/>
      <w:kern w:val="28"/>
      <w:sz w:val="32"/>
      <w:szCs w:val="32"/>
    </w:rPr>
  </w:style>
  <w:style w:type="paragraph" w:customStyle="1" w:styleId="Style1">
    <w:name w:val="Style1"/>
    <w:basedOn w:val="Heading1"/>
    <w:uiPriority w:val="99"/>
    <w:rsid w:val="00B82824"/>
    <w:rPr>
      <w:rFonts w:ascii="Times New Roman MT Extra Bold" w:hAnsi="Times New Roman MT Extra Bold" w:cs="Times New Roman"/>
      <w:caps w:val="0"/>
      <w:color w:val="auto"/>
      <w:kern w:val="32"/>
      <w:szCs w:val="32"/>
    </w:rPr>
  </w:style>
  <w:style w:type="paragraph" w:styleId="TOC4">
    <w:name w:val="toc 4"/>
    <w:basedOn w:val="Normal"/>
    <w:next w:val="Normal"/>
    <w:autoRedefine/>
    <w:uiPriority w:val="99"/>
    <w:rsid w:val="00B82824"/>
    <w:pPr>
      <w:ind w:left="720"/>
    </w:pPr>
    <w:rPr>
      <w:sz w:val="18"/>
      <w:szCs w:val="18"/>
    </w:rPr>
  </w:style>
  <w:style w:type="character" w:styleId="Strong">
    <w:name w:val="Strong"/>
    <w:basedOn w:val="DefaultParagraphFont"/>
    <w:uiPriority w:val="99"/>
    <w:qFormat/>
    <w:rsid w:val="00B82824"/>
    <w:rPr>
      <w:rFonts w:cs="Times New Roman"/>
      <w:b/>
    </w:rPr>
  </w:style>
  <w:style w:type="paragraph" w:customStyle="1" w:styleId="CATIResponses">
    <w:name w:val="CATI Responses"/>
    <w:basedOn w:val="Normal"/>
    <w:link w:val="CATIResponsesChar"/>
    <w:uiPriority w:val="99"/>
    <w:rsid w:val="00B82824"/>
    <w:pPr>
      <w:autoSpaceDE w:val="0"/>
      <w:autoSpaceDN w:val="0"/>
      <w:adjustRightInd w:val="0"/>
      <w:ind w:left="720"/>
    </w:pPr>
    <w:rPr>
      <w:rFonts w:ascii="Trebuchet MS" w:hAnsi="Trebuchet MS"/>
      <w:color w:val="00B050"/>
      <w:sz w:val="20"/>
      <w:szCs w:val="20"/>
    </w:rPr>
  </w:style>
  <w:style w:type="character" w:customStyle="1" w:styleId="CATIResponsesChar">
    <w:name w:val="CATI Responses Char"/>
    <w:link w:val="CATIResponses"/>
    <w:uiPriority w:val="99"/>
    <w:locked/>
    <w:rsid w:val="00B82824"/>
    <w:rPr>
      <w:rFonts w:ascii="Trebuchet MS" w:hAnsi="Trebuchet MS"/>
      <w:color w:val="00B050"/>
    </w:rPr>
  </w:style>
  <w:style w:type="table" w:styleId="TableGrid">
    <w:name w:val="Table Grid"/>
    <w:basedOn w:val="TableNormal"/>
    <w:uiPriority w:val="99"/>
    <w:rsid w:val="00B828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B16D7"/>
    <w:pPr>
      <w:autoSpaceDE w:val="0"/>
      <w:autoSpaceDN w:val="0"/>
      <w:adjustRightInd w:val="0"/>
    </w:pPr>
    <w:rPr>
      <w:rFonts w:ascii="VGYIEZ+ArialMT" w:hAnsi="VGYIEZ+ArialMT" w:cs="VGYIEZ+ArialMT"/>
      <w:color w:val="000000"/>
      <w:sz w:val="24"/>
      <w:szCs w:val="24"/>
    </w:rPr>
  </w:style>
  <w:style w:type="character" w:customStyle="1" w:styleId="StyleCustomColorRGB51102153">
    <w:name w:val="Style Custom Color(RGB(51102153))"/>
    <w:uiPriority w:val="99"/>
    <w:rsid w:val="00B03DA9"/>
    <w:rPr>
      <w:color w:val="336699"/>
    </w:rPr>
  </w:style>
  <w:style w:type="character" w:customStyle="1" w:styleId="Style12ptBoldCustomColorRGB51102153">
    <w:name w:val="Style 12 pt Bold Custom Color(RGB(51102153))"/>
    <w:uiPriority w:val="99"/>
    <w:rsid w:val="00B03DA9"/>
    <w:rPr>
      <w:rFonts w:ascii="Calibri" w:hAnsi="Calibri"/>
      <w:b/>
      <w:color w:val="336699"/>
      <w:sz w:val="28"/>
    </w:rPr>
  </w:style>
  <w:style w:type="character" w:customStyle="1" w:styleId="msoins0">
    <w:name w:val="msoins"/>
    <w:basedOn w:val="DefaultParagraphFont"/>
    <w:uiPriority w:val="99"/>
    <w:rsid w:val="00B03DA9"/>
    <w:rPr>
      <w:rFonts w:cs="Times New Roman"/>
    </w:rPr>
  </w:style>
  <w:style w:type="paragraph" w:customStyle="1" w:styleId="Quick1">
    <w:name w:val="Quick 1."/>
    <w:autoRedefine/>
    <w:uiPriority w:val="99"/>
    <w:rsid w:val="00B03DA9"/>
    <w:pPr>
      <w:ind w:left="720" w:hanging="720"/>
    </w:pPr>
    <w:rPr>
      <w:color w:val="000000"/>
      <w:szCs w:val="20"/>
    </w:rPr>
  </w:style>
</w:styles>
</file>

<file path=word/webSettings.xml><?xml version="1.0" encoding="utf-8"?>
<w:webSettings xmlns:r="http://schemas.openxmlformats.org/officeDocument/2006/relationships" xmlns:w="http://schemas.openxmlformats.org/wordprocessingml/2006/main">
  <w:divs>
    <w:div w:id="655304091">
      <w:marLeft w:val="0"/>
      <w:marRight w:val="0"/>
      <w:marTop w:val="0"/>
      <w:marBottom w:val="0"/>
      <w:divBdr>
        <w:top w:val="none" w:sz="0" w:space="0" w:color="auto"/>
        <w:left w:val="none" w:sz="0" w:space="0" w:color="auto"/>
        <w:bottom w:val="none" w:sz="0" w:space="0" w:color="auto"/>
        <w:right w:val="none" w:sz="0" w:space="0" w:color="auto"/>
      </w:divBdr>
      <w:divsChild>
        <w:div w:id="655304094">
          <w:marLeft w:val="0"/>
          <w:marRight w:val="0"/>
          <w:marTop w:val="0"/>
          <w:marBottom w:val="0"/>
          <w:divBdr>
            <w:top w:val="none" w:sz="0" w:space="0" w:color="auto"/>
            <w:left w:val="none" w:sz="0" w:space="0" w:color="auto"/>
            <w:bottom w:val="none" w:sz="0" w:space="0" w:color="auto"/>
            <w:right w:val="none" w:sz="0" w:space="0" w:color="auto"/>
          </w:divBdr>
        </w:div>
      </w:divsChild>
    </w:div>
    <w:div w:id="655304092">
      <w:marLeft w:val="375"/>
      <w:marRight w:val="0"/>
      <w:marTop w:val="375"/>
      <w:marBottom w:val="0"/>
      <w:divBdr>
        <w:top w:val="none" w:sz="0" w:space="0" w:color="auto"/>
        <w:left w:val="none" w:sz="0" w:space="0" w:color="auto"/>
        <w:bottom w:val="none" w:sz="0" w:space="0" w:color="auto"/>
        <w:right w:val="none" w:sz="0" w:space="0" w:color="auto"/>
      </w:divBdr>
    </w:div>
    <w:div w:id="655304093">
      <w:marLeft w:val="0"/>
      <w:marRight w:val="0"/>
      <w:marTop w:val="0"/>
      <w:marBottom w:val="0"/>
      <w:divBdr>
        <w:top w:val="none" w:sz="0" w:space="0" w:color="auto"/>
        <w:left w:val="none" w:sz="0" w:space="0" w:color="auto"/>
        <w:bottom w:val="none" w:sz="0" w:space="0" w:color="auto"/>
        <w:right w:val="none" w:sz="0" w:space="0" w:color="auto"/>
      </w:divBdr>
      <w:divsChild>
        <w:div w:id="655304096">
          <w:marLeft w:val="0"/>
          <w:marRight w:val="0"/>
          <w:marTop w:val="0"/>
          <w:marBottom w:val="0"/>
          <w:divBdr>
            <w:top w:val="none" w:sz="0" w:space="0" w:color="auto"/>
            <w:left w:val="none" w:sz="0" w:space="0" w:color="auto"/>
            <w:bottom w:val="none" w:sz="0" w:space="0" w:color="auto"/>
            <w:right w:val="none" w:sz="0" w:space="0" w:color="auto"/>
          </w:divBdr>
        </w:div>
      </w:divsChild>
    </w:div>
    <w:div w:id="655304095">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y.wagner@irs.gov" TargetMode="External"/><Relationship Id="rId13" Type="http://schemas.openxmlformats.org/officeDocument/2006/relationships/hyperlink" Target="http://www.irs.gov/formspubs/article/0,,id=221121,00.html" TargetMode="External"/><Relationship Id="rId18" Type="http://schemas.openxmlformats.org/officeDocument/2006/relationships/hyperlink" Target="mailto:irssurveyhelp@forsmarshgroup.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rs.gov/formspubs/article/0,,id=221121,00.html" TargetMode="External"/><Relationship Id="rId12" Type="http://schemas.openxmlformats.org/officeDocument/2006/relationships/hyperlink" Target="mailto:irssurveyhelp@forsmarshgroup.com" TargetMode="External"/><Relationship Id="rId17" Type="http://schemas.openxmlformats.org/officeDocument/2006/relationships/hyperlink" Target="mailto:patty.wagner@irs.gov" TargetMode="External"/><Relationship Id="rId2" Type="http://schemas.openxmlformats.org/officeDocument/2006/relationships/styles" Target="styles.xml"/><Relationship Id="rId16" Type="http://schemas.openxmlformats.org/officeDocument/2006/relationships/hyperlink" Target="mailto:irssurveyhelp@forsmarshgroup.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lications/" TargetMode="External"/><Relationship Id="rId5" Type="http://schemas.openxmlformats.org/officeDocument/2006/relationships/footnotes" Target="footnotes.xml"/><Relationship Id="rId15" Type="http://schemas.openxmlformats.org/officeDocument/2006/relationships/hyperlink" Target="mailto:irssurveyhelp@forsmarshgroup.com" TargetMode="External"/><Relationship Id="rId23" Type="http://schemas.openxmlformats.org/officeDocument/2006/relationships/theme" Target="theme/theme1.xml"/><Relationship Id="rId10" Type="http://schemas.openxmlformats.org/officeDocument/2006/relationships/hyperlink" Target="http://www.irs.gov/formspubs/index.html" TargetMode="External"/><Relationship Id="rId19" Type="http://schemas.openxmlformats.org/officeDocument/2006/relationships/hyperlink" Target="mailto:patty.wagner@irs.gov" TargetMode="External"/><Relationship Id="rId4" Type="http://schemas.openxmlformats.org/officeDocument/2006/relationships/webSettings" Target="webSettings.xml"/><Relationship Id="rId9" Type="http://schemas.openxmlformats.org/officeDocument/2006/relationships/hyperlink" Target="http://www.irs.gov/taxtopics/tc352.html" TargetMode="External"/><Relationship Id="rId14" Type="http://schemas.openxmlformats.org/officeDocument/2006/relationships/hyperlink" Target="mailto:irssurveyhelp@forsmarshgrou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55</Pages>
  <Words>10223</Words>
  <Characters>-32766</Characters>
  <Application>Microsoft Office Outlook</Application>
  <DocSecurity>0</DocSecurity>
  <Lines>0</Lines>
  <Paragraphs>0</Paragraphs>
  <ScaleCrop>false</ScaleCrop>
  <Company>Macro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sherri.a.settle</dc:creator>
  <cp:keywords/>
  <dc:description/>
  <cp:lastModifiedBy>qhrfb</cp:lastModifiedBy>
  <cp:revision>5</cp:revision>
  <cp:lastPrinted>2009-11-09T15:45:00Z</cp:lastPrinted>
  <dcterms:created xsi:type="dcterms:W3CDTF">2011-09-21T12:53:00Z</dcterms:created>
  <dcterms:modified xsi:type="dcterms:W3CDTF">2011-10-03T16:25:00Z</dcterms:modified>
</cp:coreProperties>
</file>