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FE" w:rsidRDefault="00076DFE" w:rsidP="00D2131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Sample population definition: </w:t>
      </w:r>
      <w:r w:rsidRPr="00FD66F6">
        <w:rPr>
          <w:rFonts w:ascii="Arial" w:hAnsi="Arial" w:cs="Arial"/>
        </w:rPr>
        <w:t>Beneficiaries who have received a decision on their application within the past 90 days (i.e., the original end-product has been cleared within the past 90 days) and classified in one of the following buc</w:t>
      </w:r>
      <w:r>
        <w:rPr>
          <w:rFonts w:ascii="Arial" w:hAnsi="Arial" w:cs="Arial"/>
        </w:rPr>
        <w:t xml:space="preserve">kets: (1) Accepted and enrolled or </w:t>
      </w:r>
      <w:r w:rsidRPr="00FD66F6">
        <w:rPr>
          <w:rFonts w:ascii="Arial" w:hAnsi="Arial" w:cs="Arial"/>
        </w:rPr>
        <w:t>(2) Accepted and not enrolled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[DO NOT INCLUDE]</w:t>
      </w:r>
    </w:p>
    <w:p w:rsidR="00076DFE" w:rsidRDefault="00076DFE" w:rsidP="00D21318">
      <w:pPr>
        <w:rPr>
          <w:rFonts w:ascii="Arial" w:hAnsi="Arial" w:cs="Arial"/>
        </w:rPr>
      </w:pPr>
    </w:p>
    <w:p w:rsidR="00076DFE" w:rsidRPr="00FD0E8E" w:rsidRDefault="00076DFE" w:rsidP="00D21318">
      <w:pPr>
        <w:rPr>
          <w:rFonts w:ascii="Arial" w:hAnsi="Arial" w:cs="Arial"/>
          <w:b/>
        </w:rPr>
      </w:pPr>
      <w:r w:rsidRPr="00FD0E8E">
        <w:rPr>
          <w:rFonts w:ascii="Arial" w:hAnsi="Arial" w:cs="Arial"/>
          <w:b/>
        </w:rPr>
        <w:t>[DO NOT DISPLAY/IDENTIFY SECTION HEADERS. DISPLAY SINGLE QUESTION PER PAGE.]</w:t>
      </w:r>
    </w:p>
    <w:p w:rsidR="00076DFE" w:rsidRDefault="00076DFE" w:rsidP="00515A10">
      <w:pPr>
        <w:rPr>
          <w:rFonts w:ascii="Arial" w:hAnsi="Arial" w:cs="Arial"/>
        </w:rPr>
      </w:pPr>
    </w:p>
    <w:p w:rsidR="00076DFE" w:rsidRDefault="00076DFE" w:rsidP="00515A1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[RESPONSE CODES APPEAR IN BRACKETS AT THE END OF EACH RESPONSE FOR SINGLE RESPONSES AND IN THE PROGRAMMING INSTRUCTIONS FOR MULTIPLE RESPONSES.]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76DFE" w:rsidTr="00BE1298">
        <w:tc>
          <w:tcPr>
            <w:tcW w:w="9576" w:type="dxa"/>
            <w:shd w:val="clear" w:color="auto" w:fill="333399"/>
          </w:tcPr>
          <w:p w:rsidR="00076DFE" w:rsidRDefault="00076DFE" w:rsidP="00BE129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Benefit Information</w:t>
            </w:r>
          </w:p>
        </w:tc>
      </w:tr>
    </w:tbl>
    <w:p w:rsidR="00076DFE" w:rsidRDefault="00076DFE" w:rsidP="001E1D15">
      <w:pPr>
        <w:rPr>
          <w:rFonts w:ascii="Arial" w:hAnsi="Arial" w:cs="Arial"/>
        </w:rPr>
      </w:pPr>
    </w:p>
    <w:p w:rsidR="00076DFE" w:rsidRPr="000534E9" w:rsidRDefault="00076DFE" w:rsidP="001E1D15">
      <w:pPr>
        <w:numPr>
          <w:ilvl w:val="0"/>
          <w:numId w:val="1"/>
        </w:numPr>
        <w:ind w:left="360"/>
        <w:rPr>
          <w:rFonts w:ascii="Arial" w:hAnsi="Arial" w:cs="Arial"/>
          <w:i/>
        </w:rPr>
      </w:pPr>
      <w:r w:rsidRPr="000534E9">
        <w:rPr>
          <w:rFonts w:ascii="Arial" w:hAnsi="Arial" w:cs="Arial"/>
        </w:rPr>
        <w:t>How did you FIRST learn about the education benefit programs?</w:t>
      </w:r>
      <w:r w:rsidRPr="000534E9">
        <w:rPr>
          <w:rFonts w:ascii="Arial" w:hAnsi="Arial" w:cs="Arial"/>
          <w:color w:val="FF0000"/>
        </w:rPr>
        <w:t xml:space="preserve"> (Mark only one) </w:t>
      </w:r>
      <w:r w:rsidRPr="000534E9">
        <w:rPr>
          <w:rFonts w:ascii="Arial" w:hAnsi="Arial" w:cs="Arial"/>
          <w:i/>
          <w:color w:val="FF0000"/>
        </w:rPr>
        <w:t>If you are unsure, please indicate the first way you remember learning about the education benefit program</w:t>
      </w:r>
      <w:r w:rsidRPr="000534E9">
        <w:rPr>
          <w:rFonts w:ascii="Arial" w:hAnsi="Arial" w:cs="Arial"/>
          <w:color w:val="FF0000"/>
        </w:rPr>
        <w:t xml:space="preserve"> </w:t>
      </w:r>
      <w:r w:rsidRPr="000534E9">
        <w:rPr>
          <w:rFonts w:ascii="Arial" w:hAnsi="Arial" w:cs="Arial"/>
          <w:b/>
        </w:rPr>
        <w:t>[RADIO BUTTONS. SINGLE RESPONSE.]</w:t>
      </w:r>
    </w:p>
    <w:p w:rsidR="00076DFE" w:rsidRPr="000534E9" w:rsidRDefault="00076DFE" w:rsidP="001E1D15">
      <w:pPr>
        <w:ind w:left="360"/>
        <w:rPr>
          <w:rFonts w:ascii="Arial" w:hAnsi="Arial" w:cs="Arial"/>
          <w:i/>
        </w:rPr>
      </w:pP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VA website </w:t>
      </w:r>
      <w:r w:rsidRPr="000534E9">
        <w:rPr>
          <w:rFonts w:ascii="Arial" w:hAnsi="Arial" w:cs="Arial"/>
          <w:b/>
        </w:rPr>
        <w:t>[1]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VetSuccess.gov </w:t>
      </w:r>
      <w:r w:rsidRPr="000534E9">
        <w:rPr>
          <w:rFonts w:ascii="Arial" w:hAnsi="Arial" w:cs="Arial"/>
          <w:b/>
        </w:rPr>
        <w:t>[2]</w:t>
      </w:r>
    </w:p>
    <w:p w:rsidR="00076DFE" w:rsidRPr="000534E9" w:rsidRDefault="00076DFE" w:rsidP="002002B0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eBenefits.va.gov </w:t>
      </w:r>
      <w:r w:rsidRPr="000534E9">
        <w:rPr>
          <w:rFonts w:ascii="Arial" w:hAnsi="Arial" w:cs="Arial"/>
          <w:b/>
        </w:rPr>
        <w:t>[3]</w:t>
      </w:r>
    </w:p>
    <w:p w:rsidR="00076DFE" w:rsidRPr="000534E9" w:rsidRDefault="00076DFE" w:rsidP="002002B0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  <w:b/>
        </w:rPr>
        <w:t>GIBill.va.gov [19]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Mail (from VA)</w:t>
      </w:r>
      <w:r w:rsidRPr="000534E9">
        <w:t xml:space="preserve"> </w:t>
      </w:r>
      <w:r w:rsidRPr="000534E9">
        <w:rPr>
          <w:b/>
        </w:rPr>
        <w:t>[4]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VA phone number (888-442-4551) </w:t>
      </w:r>
      <w:r w:rsidRPr="000534E9">
        <w:rPr>
          <w:rFonts w:ascii="Arial" w:hAnsi="Arial" w:cs="Arial"/>
          <w:b/>
        </w:rPr>
        <w:t>[5]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VA Representative or VA School Certifying Official </w:t>
      </w:r>
      <w:r w:rsidRPr="000534E9">
        <w:rPr>
          <w:rFonts w:ascii="Arial" w:hAnsi="Arial" w:cs="Arial"/>
          <w:b/>
        </w:rPr>
        <w:t>[6]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Transition Assistance Program/Disabled Transition Assistance Program briefings </w:t>
      </w:r>
      <w:r w:rsidRPr="000534E9">
        <w:rPr>
          <w:rFonts w:ascii="Arial" w:hAnsi="Arial" w:cs="Arial"/>
          <w:b/>
        </w:rPr>
        <w:t>[7]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Veterans Service Organizations,</w:t>
      </w:r>
      <w:r w:rsidRPr="000534E9" w:rsidDel="00E55EC0">
        <w:rPr>
          <w:rFonts w:ascii="Arial" w:hAnsi="Arial" w:cs="Arial"/>
        </w:rPr>
        <w:t xml:space="preserve"> </w:t>
      </w:r>
      <w:r w:rsidRPr="000534E9">
        <w:rPr>
          <w:rFonts w:ascii="Arial" w:hAnsi="Arial" w:cs="Arial"/>
        </w:rPr>
        <w:t xml:space="preserve">e.g., Disabled American Veterans, Veterans of Foreign Wars, Paralyzed Veterans of </w:t>
      </w:r>
      <w:smartTag w:uri="urn:schemas-microsoft-com:office:smarttags" w:element="place">
        <w:smartTag w:uri="urn:schemas-microsoft-com:office:smarttags" w:element="country-region">
          <w:r w:rsidRPr="000534E9">
            <w:rPr>
              <w:rFonts w:ascii="Arial" w:hAnsi="Arial" w:cs="Arial"/>
            </w:rPr>
            <w:t>America</w:t>
          </w:r>
        </w:smartTag>
      </w:smartTag>
      <w:r w:rsidRPr="000534E9">
        <w:rPr>
          <w:rFonts w:ascii="Arial" w:hAnsi="Arial" w:cs="Arial"/>
        </w:rPr>
        <w:t xml:space="preserve">, etc. </w:t>
      </w:r>
      <w:r w:rsidRPr="000534E9">
        <w:rPr>
          <w:rFonts w:ascii="Arial" w:hAnsi="Arial" w:cs="Arial"/>
          <w:color w:val="FF0000"/>
        </w:rPr>
        <w:t>(Specify)</w:t>
      </w:r>
      <w:r w:rsidRPr="000534E9">
        <w:rPr>
          <w:rFonts w:ascii="Arial" w:hAnsi="Arial" w:cs="Arial"/>
        </w:rPr>
        <w:t xml:space="preserve"> ___________________</w:t>
      </w:r>
      <w:r w:rsidRPr="000534E9">
        <w:rPr>
          <w:rFonts w:ascii="Arial" w:hAnsi="Arial" w:cs="Arial"/>
          <w:b/>
        </w:rPr>
        <w:t>[TEXT BOX, FORCE TEXT IF RESPONSE IS SELECTED, 50 CHARACTER MAX.] [8]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VA medical center </w:t>
      </w:r>
      <w:r w:rsidRPr="000534E9">
        <w:rPr>
          <w:rFonts w:ascii="Arial" w:hAnsi="Arial" w:cs="Arial"/>
          <w:b/>
        </w:rPr>
        <w:t>[9]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VA Vet center </w:t>
      </w:r>
      <w:r w:rsidRPr="000534E9">
        <w:rPr>
          <w:rFonts w:ascii="Arial" w:hAnsi="Arial" w:cs="Arial"/>
          <w:b/>
        </w:rPr>
        <w:t>[10]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In person at a Regional Office </w:t>
      </w:r>
      <w:r w:rsidRPr="000534E9">
        <w:rPr>
          <w:rFonts w:ascii="Arial" w:hAnsi="Arial" w:cs="Arial"/>
          <w:b/>
        </w:rPr>
        <w:t>[11]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Social media websites (e.g., Facebook, Twitter, etc.) </w:t>
      </w:r>
      <w:r w:rsidRPr="000534E9">
        <w:rPr>
          <w:rFonts w:ascii="Arial" w:hAnsi="Arial" w:cs="Arial"/>
          <w:b/>
        </w:rPr>
        <w:t>[12]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Personal visit from a VA employee  </w:t>
      </w:r>
      <w:r w:rsidRPr="000534E9">
        <w:rPr>
          <w:rFonts w:ascii="Arial" w:hAnsi="Arial" w:cs="Arial"/>
          <w:b/>
        </w:rPr>
        <w:t>[13]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Other Veterans  </w:t>
      </w:r>
      <w:r w:rsidRPr="000534E9">
        <w:rPr>
          <w:rFonts w:ascii="Arial" w:hAnsi="Arial" w:cs="Arial"/>
          <w:b/>
        </w:rPr>
        <w:t>[14]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Internet (excluding VA and social media sites) </w:t>
      </w:r>
      <w:r w:rsidRPr="000534E9">
        <w:rPr>
          <w:rFonts w:ascii="Arial" w:hAnsi="Arial" w:cs="Arial"/>
          <w:b/>
        </w:rPr>
        <w:t>[15]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Friends or family  </w:t>
      </w:r>
      <w:r w:rsidRPr="000534E9">
        <w:rPr>
          <w:rFonts w:ascii="Arial" w:hAnsi="Arial" w:cs="Arial"/>
          <w:b/>
        </w:rPr>
        <w:t>[16]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Information came with notification/ratings letter  </w:t>
      </w:r>
      <w:r w:rsidRPr="000534E9">
        <w:rPr>
          <w:rFonts w:ascii="Arial" w:hAnsi="Arial" w:cs="Arial"/>
          <w:b/>
        </w:rPr>
        <w:t>[17]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Other Publications (e.g., Army Times, local newspaper, etc.) </w:t>
      </w:r>
      <w:r w:rsidRPr="000534E9">
        <w:rPr>
          <w:rFonts w:ascii="Arial" w:hAnsi="Arial" w:cs="Arial"/>
          <w:b/>
        </w:rPr>
        <w:t>[18]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Other </w:t>
      </w:r>
      <w:r w:rsidRPr="000534E9">
        <w:rPr>
          <w:rFonts w:ascii="Arial" w:hAnsi="Arial" w:cs="Arial"/>
          <w:color w:val="FF0000"/>
        </w:rPr>
        <w:t>(Specify)</w:t>
      </w:r>
      <w:r w:rsidRPr="000534E9">
        <w:rPr>
          <w:rFonts w:ascii="Arial" w:hAnsi="Arial" w:cs="Arial"/>
        </w:rPr>
        <w:t xml:space="preserve"> ___________________</w:t>
      </w:r>
      <w:r w:rsidRPr="000534E9">
        <w:rPr>
          <w:rFonts w:ascii="Arial" w:hAnsi="Arial" w:cs="Arial"/>
          <w:b/>
        </w:rPr>
        <w:t>[TEXT BOX, FORCE TEXT IF RESPONSE IS SELECTED, 50 CHARACTER MAX.] [97]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  <w:b/>
        </w:rPr>
      </w:pPr>
      <w:r w:rsidRPr="000534E9">
        <w:rPr>
          <w:rFonts w:ascii="Arial" w:hAnsi="Arial" w:cs="Arial"/>
        </w:rPr>
        <w:t xml:space="preserve">Don’t know or not sure  </w:t>
      </w:r>
      <w:r w:rsidRPr="000534E9">
        <w:rPr>
          <w:rFonts w:ascii="Arial" w:hAnsi="Arial" w:cs="Arial"/>
          <w:b/>
        </w:rPr>
        <w:t>[99]</w:t>
      </w:r>
    </w:p>
    <w:p w:rsidR="00076DFE" w:rsidRPr="000534E9" w:rsidRDefault="00076DFE" w:rsidP="001E1D15">
      <w:pPr>
        <w:rPr>
          <w:rFonts w:ascii="Arial" w:hAnsi="Arial" w:cs="Arial"/>
        </w:rPr>
      </w:pPr>
    </w:p>
    <w:p w:rsidR="00076DFE" w:rsidRPr="000534E9" w:rsidRDefault="00076DFE" w:rsidP="001E1D15">
      <w:pPr>
        <w:numPr>
          <w:ilvl w:val="0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What method(s) do you MOST FREQUENTLY use to obtain general information about VA’s education benefits or services?</w:t>
      </w:r>
      <w:r w:rsidRPr="000534E9">
        <w:rPr>
          <w:rFonts w:ascii="Arial" w:hAnsi="Arial" w:cs="Arial"/>
          <w:color w:val="FF0000"/>
        </w:rPr>
        <w:t xml:space="preserve"> (Mark all that apply) </w:t>
      </w:r>
      <w:r w:rsidRPr="000534E9">
        <w:rPr>
          <w:rFonts w:ascii="Arial" w:hAnsi="Arial" w:cs="Arial"/>
          <w:b/>
        </w:rPr>
        <w:t>[CHECK BOXES. MULTIPLE RESPONSE. CODE EACH RESPONSE AS 0 IF UNCHECKED OR 1 IF CHECKED]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Phone 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Mail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E-mail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In person at a Regional Office 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VA Representative or VA School Certifying Official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Veterans Service Organizations, e.g., Disabled American Veterans, Veterans of Foreign Wars, Paralyzed Veterans of America, etc. (Specify): ______________ </w:t>
      </w:r>
      <w:r w:rsidRPr="000534E9">
        <w:rPr>
          <w:rFonts w:ascii="Arial" w:hAnsi="Arial" w:cs="Arial"/>
          <w:b/>
        </w:rPr>
        <w:t>[TEXT BOX, FORCE TEXT IF RESPONSE IS SELECTED, 50 CHARACTER MAX.]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Disabled Veterans’ Outreach Program 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VA website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VetSuccess.gov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eBenefits.va.gov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GIBill.va.gov 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Social media websites (e.g., Facebook, Twitter, etc.)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Other websites (excluding VA or social media sites)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VA medical center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VA Vet center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Friends or family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Other Publications (e.g., Army Times, local newspaper, etc.)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>Certifying official at school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Other </w:t>
      </w:r>
      <w:r w:rsidRPr="000534E9">
        <w:rPr>
          <w:rFonts w:ascii="Arial" w:hAnsi="Arial" w:cs="Arial"/>
          <w:color w:val="FF0000"/>
        </w:rPr>
        <w:t>(Specify)</w:t>
      </w:r>
      <w:r w:rsidRPr="000534E9">
        <w:rPr>
          <w:rFonts w:ascii="Arial" w:hAnsi="Arial" w:cs="Arial"/>
        </w:rPr>
        <w:t xml:space="preserve"> ___________________ </w:t>
      </w:r>
      <w:r w:rsidRPr="000534E9">
        <w:rPr>
          <w:rFonts w:ascii="Arial" w:hAnsi="Arial" w:cs="Arial"/>
          <w:b/>
        </w:rPr>
        <w:t>[TEXT BOX, FORCE TEXT IF RESPONSE IS SELECTED, 50 CHARACTER MAX.]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Don’t know or not sure </w:t>
      </w:r>
      <w:r w:rsidRPr="000534E9">
        <w:rPr>
          <w:rFonts w:ascii="Arial" w:hAnsi="Arial" w:cs="Arial"/>
          <w:b/>
        </w:rPr>
        <w:t>[MUTUALLY EXCLUSIVE RESPONSE]</w:t>
      </w:r>
    </w:p>
    <w:p w:rsidR="00076DFE" w:rsidRPr="000534E9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</w:rPr>
        <w:t xml:space="preserve">None of the above </w:t>
      </w:r>
      <w:r w:rsidRPr="000534E9">
        <w:rPr>
          <w:rFonts w:ascii="Arial" w:hAnsi="Arial" w:cs="Arial"/>
          <w:b/>
        </w:rPr>
        <w:t>[MUTUALLY EXCLUSIVE RESPONSE]</w:t>
      </w:r>
    </w:p>
    <w:p w:rsidR="00076DFE" w:rsidRPr="00825E34" w:rsidRDefault="00076DFE" w:rsidP="001E1D15">
      <w:pPr>
        <w:rPr>
          <w:rFonts w:ascii="Arial" w:hAnsi="Arial" w:cs="Arial"/>
        </w:rPr>
      </w:pPr>
    </w:p>
    <w:p w:rsidR="00076DFE" w:rsidRPr="00825E34" w:rsidRDefault="00076DFE" w:rsidP="001E1D15">
      <w:pPr>
        <w:numPr>
          <w:ilvl w:val="0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How did the VA provide you information about the application process for your most recent education benefit application?</w:t>
      </w:r>
      <w:r w:rsidRPr="00825E34">
        <w:rPr>
          <w:rFonts w:ascii="Arial" w:hAnsi="Arial" w:cs="Arial"/>
          <w:color w:val="FF0000"/>
        </w:rPr>
        <w:t xml:space="preserve"> (Mark all that apply)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[CHECK BOXES. MULTIPLE RESPONSE.</w:t>
      </w:r>
      <w:r>
        <w:rPr>
          <w:rFonts w:ascii="Arial" w:hAnsi="Arial" w:cs="Arial"/>
          <w:b/>
        </w:rPr>
        <w:t xml:space="preserve"> CODE EACH RESPONSE AS 0 IF UNCHECKED OR 1 IF CHECKED</w:t>
      </w:r>
      <w:r w:rsidRPr="00FD0E8E">
        <w:rPr>
          <w:rFonts w:ascii="Arial" w:hAnsi="Arial" w:cs="Arial"/>
          <w:b/>
        </w:rPr>
        <w:t>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Transition Assistance Program/Disabled Transition Assistance Program briefings 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Phone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Mail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E-mail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Pamphlets/brochures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VA website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VA medical center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In person at a Regional Office 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Veterans Service Organizations e.g., Disabled American Veterans, Veterans of Foreign Wars, Paralyzed Veterans of America, etc. </w:t>
      </w:r>
      <w:r w:rsidRPr="00825E34">
        <w:rPr>
          <w:rFonts w:ascii="Arial" w:hAnsi="Arial" w:cs="Arial"/>
          <w:color w:val="FF0000"/>
        </w:rPr>
        <w:t>(Specify)</w:t>
      </w:r>
      <w:r w:rsidRPr="00825E34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Disabled Veterans’ Outreach Program 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Certifying official at school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Other </w:t>
      </w:r>
      <w:r w:rsidRPr="00825E34">
        <w:rPr>
          <w:rFonts w:ascii="Arial" w:hAnsi="Arial" w:cs="Arial"/>
          <w:color w:val="FF0000"/>
        </w:rPr>
        <w:t>(Specify)</w:t>
      </w:r>
      <w:r w:rsidRPr="00825E34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Don’t know or not sure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[MUTUALLY EXCLUSIVE RESPONSE]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Did not receive information about application process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[MUTUALLY EXCLUSIVE RESPONSE]</w:t>
      </w:r>
    </w:p>
    <w:p w:rsidR="00076DFE" w:rsidRPr="00825E34" w:rsidRDefault="00076DFE" w:rsidP="001E1D15">
      <w:pPr>
        <w:rPr>
          <w:rFonts w:ascii="Arial" w:hAnsi="Arial" w:cs="Arial"/>
        </w:rPr>
      </w:pPr>
    </w:p>
    <w:p w:rsidR="00076DFE" w:rsidRPr="007F35F1" w:rsidRDefault="00076DFE" w:rsidP="001E1D15">
      <w:pPr>
        <w:numPr>
          <w:ilvl w:val="0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 xml:space="preserve">How frequently </w:t>
      </w:r>
      <w:r w:rsidRPr="00320B93">
        <w:rPr>
          <w:rFonts w:ascii="Arial" w:hAnsi="Arial" w:cs="Arial"/>
          <w:u w:val="single"/>
        </w:rPr>
        <w:t>would you like</w:t>
      </w:r>
      <w:r w:rsidRPr="00320B93">
        <w:rPr>
          <w:rFonts w:ascii="Arial" w:hAnsi="Arial" w:cs="Arial"/>
        </w:rPr>
        <w:t xml:space="preserve"> to receive</w:t>
      </w:r>
      <w:r w:rsidRPr="007F35F1">
        <w:rPr>
          <w:rFonts w:ascii="Arial" w:hAnsi="Arial" w:cs="Arial"/>
        </w:rPr>
        <w:t xml:space="preserve"> communications (e.g., e-mails, letters, newsletters, etc.) from VA about education benefits or services?</w:t>
      </w:r>
      <w:r w:rsidRPr="007F35F1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7F35F1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Weekly</w:t>
      </w:r>
      <w:r>
        <w:rPr>
          <w:rFonts w:ascii="Arial" w:hAnsi="Arial" w:cs="Arial"/>
        </w:rPr>
        <w:t xml:space="preserve"> </w:t>
      </w:r>
      <w:r w:rsidRPr="00BB5B24">
        <w:rPr>
          <w:rFonts w:ascii="Arial" w:hAnsi="Arial" w:cs="Arial"/>
          <w:b/>
        </w:rPr>
        <w:t>[1</w:t>
      </w:r>
      <w:r w:rsidRPr="00BB5B24">
        <w:rPr>
          <w:rFonts w:ascii="Arial" w:hAnsi="Arial" w:cs="Arial"/>
          <w:b/>
          <w:sz w:val="26"/>
        </w:rPr>
        <w:t>]</w:t>
      </w:r>
    </w:p>
    <w:p w:rsidR="00076DFE" w:rsidRPr="00BB5B24" w:rsidRDefault="00076DFE" w:rsidP="00BB5B24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Monthly</w:t>
      </w:r>
      <w:r>
        <w:rPr>
          <w:rFonts w:ascii="Arial" w:hAnsi="Arial" w:cs="Arial"/>
        </w:rPr>
        <w:t xml:space="preserve"> </w:t>
      </w:r>
      <w:r w:rsidRPr="00BB5B24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2</w:t>
      </w:r>
      <w:r w:rsidRPr="00BB5B24">
        <w:rPr>
          <w:rFonts w:ascii="Arial" w:hAnsi="Arial" w:cs="Arial"/>
          <w:b/>
          <w:sz w:val="26"/>
        </w:rPr>
        <w:t>]</w:t>
      </w:r>
    </w:p>
    <w:p w:rsidR="00076DFE" w:rsidRPr="007F35F1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Quarterly (every 3 months)</w:t>
      </w:r>
      <w:r>
        <w:rPr>
          <w:rFonts w:ascii="Arial" w:hAnsi="Arial" w:cs="Arial"/>
        </w:rPr>
        <w:t xml:space="preserve"> </w:t>
      </w:r>
      <w:r w:rsidRPr="00BB5B24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3</w:t>
      </w:r>
      <w:r w:rsidRPr="00BB5B24">
        <w:rPr>
          <w:rFonts w:ascii="Arial" w:hAnsi="Arial" w:cs="Arial"/>
          <w:b/>
          <w:sz w:val="26"/>
        </w:rPr>
        <w:t>]</w:t>
      </w:r>
    </w:p>
    <w:p w:rsidR="00076DFE" w:rsidRPr="007F35F1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Semi-annually (twice per year)</w:t>
      </w:r>
      <w:r>
        <w:rPr>
          <w:rFonts w:ascii="Arial" w:hAnsi="Arial" w:cs="Arial"/>
        </w:rPr>
        <w:t xml:space="preserve"> </w:t>
      </w:r>
      <w:r w:rsidRPr="00BB5B24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4</w:t>
      </w:r>
      <w:r w:rsidRPr="00BB5B24">
        <w:rPr>
          <w:rFonts w:ascii="Arial" w:hAnsi="Arial" w:cs="Arial"/>
          <w:b/>
          <w:sz w:val="26"/>
        </w:rPr>
        <w:t>]</w:t>
      </w:r>
    </w:p>
    <w:p w:rsidR="00076DFE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Annually (once per year)</w:t>
      </w:r>
      <w:r>
        <w:rPr>
          <w:rFonts w:ascii="Arial" w:hAnsi="Arial" w:cs="Arial"/>
        </w:rPr>
        <w:t xml:space="preserve"> </w:t>
      </w:r>
      <w:r w:rsidRPr="00BB5B24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5</w:t>
      </w:r>
      <w:r w:rsidRPr="00BB5B24">
        <w:rPr>
          <w:rFonts w:ascii="Arial" w:hAnsi="Arial" w:cs="Arial"/>
          <w:b/>
          <w:sz w:val="26"/>
        </w:rPr>
        <w:t>]</w:t>
      </w:r>
    </w:p>
    <w:p w:rsidR="00076DFE" w:rsidRPr="007F35F1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Never </w:t>
      </w:r>
      <w:r w:rsidRPr="00BB5B24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6</w:t>
      </w:r>
      <w:r w:rsidRPr="00BB5B24">
        <w:rPr>
          <w:rFonts w:ascii="Arial" w:hAnsi="Arial" w:cs="Arial"/>
          <w:b/>
          <w:sz w:val="26"/>
        </w:rPr>
        <w:t>]</w:t>
      </w:r>
    </w:p>
    <w:p w:rsidR="00076DFE" w:rsidRPr="007F35F1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  <w:r w:rsidRPr="00BB5B24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99</w:t>
      </w:r>
      <w:r w:rsidRPr="00BB5B24">
        <w:rPr>
          <w:rFonts w:ascii="Arial" w:hAnsi="Arial" w:cs="Arial"/>
          <w:b/>
          <w:sz w:val="26"/>
        </w:rPr>
        <w:t>]</w:t>
      </w:r>
    </w:p>
    <w:p w:rsidR="00076DFE" w:rsidRPr="00825E34" w:rsidRDefault="00076DFE" w:rsidP="001E1D15">
      <w:pPr>
        <w:rPr>
          <w:rFonts w:ascii="Arial" w:hAnsi="Arial" w:cs="Arial"/>
        </w:rPr>
      </w:pPr>
    </w:p>
    <w:p w:rsidR="00076DFE" w:rsidRPr="00825E34" w:rsidRDefault="00076DFE" w:rsidP="001E1D15">
      <w:pPr>
        <w:numPr>
          <w:ilvl w:val="0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How </w:t>
      </w:r>
      <w:r w:rsidRPr="00320B93">
        <w:rPr>
          <w:rFonts w:ascii="Arial" w:hAnsi="Arial" w:cs="Arial"/>
          <w:u w:val="single"/>
        </w:rPr>
        <w:t>would you like</w:t>
      </w:r>
      <w:r w:rsidRPr="00320B93">
        <w:rPr>
          <w:rFonts w:ascii="Arial" w:hAnsi="Arial" w:cs="Arial"/>
        </w:rPr>
        <w:t xml:space="preserve"> to receive information</w:t>
      </w:r>
      <w:r w:rsidRPr="00825E34">
        <w:rPr>
          <w:rFonts w:ascii="Arial" w:hAnsi="Arial" w:cs="Arial"/>
        </w:rPr>
        <w:t xml:space="preserve"> from VA about applying for education benefits or services?</w:t>
      </w:r>
      <w:r w:rsidRPr="00825E34">
        <w:rPr>
          <w:rFonts w:ascii="Arial" w:hAnsi="Arial" w:cs="Arial"/>
          <w:color w:val="FF0000"/>
        </w:rPr>
        <w:t xml:space="preserve"> (Mark all that apply)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[CHECK BOXES. MULTIPLE RESPONSE.</w:t>
      </w:r>
      <w:r>
        <w:rPr>
          <w:rFonts w:ascii="Arial" w:hAnsi="Arial" w:cs="Arial"/>
          <w:b/>
        </w:rPr>
        <w:t xml:space="preserve"> </w:t>
      </w:r>
      <w:r w:rsidRPr="00515A10">
        <w:rPr>
          <w:rFonts w:ascii="Arial" w:hAnsi="Arial" w:cs="Arial"/>
          <w:b/>
        </w:rPr>
        <w:t>CODE EACH RESPONSE AS 0 IF UNCHECKED OR 1 IF CHECKED]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Phone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Mail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E-mail 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VA website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Social media websites (e.g., Facebook, Twitter, etc.)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In person at a Regional Office 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Veterans Service Organizations, e.g., Disabled American Veterans, Veterans of Foreign Wars, Paralyzed Veterans of America, etc. </w:t>
      </w:r>
      <w:r w:rsidRPr="00825E34">
        <w:rPr>
          <w:rFonts w:ascii="Arial" w:hAnsi="Arial" w:cs="Arial"/>
          <w:color w:val="FF0000"/>
        </w:rPr>
        <w:t>(Specify)</w:t>
      </w:r>
      <w:r w:rsidRPr="00825E34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Other </w:t>
      </w:r>
      <w:r w:rsidRPr="00825E34">
        <w:rPr>
          <w:rFonts w:ascii="Arial" w:hAnsi="Arial" w:cs="Arial"/>
          <w:color w:val="FF0000"/>
        </w:rPr>
        <w:t>(Specify)</w:t>
      </w:r>
      <w:r w:rsidRPr="00825E34">
        <w:rPr>
          <w:rFonts w:ascii="Arial" w:hAnsi="Arial" w:cs="Arial"/>
        </w:rPr>
        <w:t xml:space="preserve"> ___________________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Don’t know or not sure</w:t>
      </w:r>
    </w:p>
    <w:p w:rsidR="00076DFE" w:rsidRPr="00825E34" w:rsidRDefault="00076DFE" w:rsidP="001E1D15">
      <w:pPr>
        <w:rPr>
          <w:rFonts w:ascii="Arial" w:hAnsi="Arial" w:cs="Arial"/>
        </w:rPr>
      </w:pPr>
    </w:p>
    <w:p w:rsidR="00076DFE" w:rsidRPr="00825E34" w:rsidRDefault="00076DFE" w:rsidP="001E1D15">
      <w:pPr>
        <w:rPr>
          <w:rFonts w:ascii="Arial" w:hAnsi="Arial" w:cs="Arial"/>
        </w:rPr>
      </w:pPr>
      <w:r w:rsidRPr="00825E34">
        <w:rPr>
          <w:rFonts w:ascii="Arial" w:hAnsi="Arial" w:cs="Arial"/>
        </w:rPr>
        <w:t>The following question asks you to rate various aspects of your experience with</w:t>
      </w:r>
      <w:r w:rsidRPr="000F3A38">
        <w:rPr>
          <w:rFonts w:ascii="Arial" w:hAnsi="Arial" w:cs="Arial"/>
        </w:rPr>
        <w:t xml:space="preserve"> VA Education Benefits</w:t>
      </w:r>
      <w:r w:rsidRPr="00825E34">
        <w:rPr>
          <w:rFonts w:ascii="Arial" w:hAnsi="Arial" w:cs="Arial"/>
        </w:rPr>
        <w:t xml:space="preserve">, using a scale of 1 to 10  where 1 is </w:t>
      </w:r>
      <w:r w:rsidRPr="00825E34">
        <w:rPr>
          <w:rFonts w:ascii="Arial" w:hAnsi="Arial" w:cs="Arial"/>
          <w:u w:val="single"/>
        </w:rPr>
        <w:t>Unacceptable</w:t>
      </w:r>
      <w:r w:rsidRPr="00825E34">
        <w:rPr>
          <w:rFonts w:ascii="Arial" w:hAnsi="Arial" w:cs="Arial"/>
        </w:rPr>
        <w:t xml:space="preserve">, 10 is </w:t>
      </w:r>
      <w:r w:rsidRPr="00825E34">
        <w:rPr>
          <w:rFonts w:ascii="Arial" w:hAnsi="Arial" w:cs="Arial"/>
          <w:u w:val="single"/>
        </w:rPr>
        <w:t>Outstanding</w:t>
      </w:r>
      <w:r w:rsidRPr="00825E34">
        <w:rPr>
          <w:rFonts w:ascii="Arial" w:hAnsi="Arial" w:cs="Arial"/>
        </w:rPr>
        <w:t xml:space="preserve">, and 5 is </w:t>
      </w:r>
      <w:r w:rsidRPr="00825E34">
        <w:rPr>
          <w:rFonts w:ascii="Arial" w:hAnsi="Arial" w:cs="Arial"/>
          <w:u w:val="single"/>
        </w:rPr>
        <w:t>Average.</w:t>
      </w:r>
      <w:r w:rsidRPr="00825E34"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[SHOW ON SAME PAGE AS THE QUESTION THAT FOLLOWS]</w:t>
      </w:r>
    </w:p>
    <w:p w:rsidR="00076DFE" w:rsidRPr="00825E34" w:rsidRDefault="00076DFE" w:rsidP="001E1D15">
      <w:pPr>
        <w:rPr>
          <w:rFonts w:ascii="Arial" w:hAnsi="Arial" w:cs="Arial"/>
        </w:rPr>
      </w:pPr>
    </w:p>
    <w:p w:rsidR="00076DFE" w:rsidRPr="007F35F1" w:rsidRDefault="00076DFE" w:rsidP="001E1D15">
      <w:pPr>
        <w:numPr>
          <w:ilvl w:val="0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 xml:space="preserve">When thinking about your most frequently used methods of communication please rate your experience obtaining information about your education benefit application on the following items: </w:t>
      </w:r>
      <w:r w:rsidRPr="007F35F1">
        <w:rPr>
          <w:rFonts w:ascii="Arial" w:hAnsi="Arial" w:cs="Arial"/>
          <w:color w:val="FF0000"/>
        </w:rPr>
        <w:t>(Mark only one per row)</w:t>
      </w:r>
      <w:r>
        <w:rPr>
          <w:rFonts w:ascii="Arial" w:hAnsi="Arial" w:cs="Arial"/>
          <w:color w:val="FF0000"/>
        </w:rPr>
        <w:t xml:space="preserve"> </w:t>
      </w:r>
      <w:r w:rsidRPr="00C550C3">
        <w:rPr>
          <w:rFonts w:ascii="Arial" w:hAnsi="Arial" w:cs="Arial"/>
          <w:b/>
        </w:rPr>
        <w:t>[SHOW RESPONSES IN GRID WITH 10-POINT SCALE IN COLUMNS AND ATTRIBUTES/RESPONSES IN ROWS (SEE JDPA CONVENTIONS DOCUMENT PG. 1 FOR SPECIFIC DETAILS OF LAYOUT). EVENLY SPACED RADIO BUTTONS/COLUMNS, ALTERNATE SHADES IN ROWS.  SINGLE RESPONSE PER ROW. RANDOMIZE ALL ATTRIBUTES EXCEPT THE LAST ONE.]</w:t>
      </w:r>
    </w:p>
    <w:p w:rsidR="00076DFE" w:rsidRPr="007F35F1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Ease of accessing information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 xml:space="preserve"> [1-10, N/A=99]</w:t>
      </w:r>
    </w:p>
    <w:p w:rsidR="00076DFE" w:rsidRPr="007F35F1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Availability of information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 xml:space="preserve"> [1-10, N/A=99]</w:t>
      </w:r>
    </w:p>
    <w:p w:rsidR="00076DFE" w:rsidRPr="007F35F1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Clarity of information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 xml:space="preserve"> [1-10, N/A=99]</w:t>
      </w:r>
    </w:p>
    <w:p w:rsidR="00076DFE" w:rsidRPr="007F35F1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Usefulness of information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 xml:space="preserve"> [1-10, N/A=99]</w:t>
      </w:r>
    </w:p>
    <w:p w:rsidR="00076DFE" w:rsidRPr="007F35F1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Frequency of information provided by VA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 xml:space="preserve"> [1-10, N/A=99]</w:t>
      </w:r>
    </w:p>
    <w:p w:rsidR="00076DFE" w:rsidRPr="00320B93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  <w:b/>
        </w:rPr>
        <w:t>Overall rating of information</w:t>
      </w:r>
      <w:r w:rsidRPr="00320B93">
        <w:rPr>
          <w:rFonts w:ascii="Arial" w:hAnsi="Arial" w:cs="Arial"/>
        </w:rPr>
        <w:t xml:space="preserve"> </w:t>
      </w:r>
      <w:r w:rsidRPr="00320B93">
        <w:rPr>
          <w:rFonts w:ascii="Arial" w:hAnsi="Arial" w:cs="Arial"/>
          <w:b/>
        </w:rPr>
        <w:t>[1-10]</w:t>
      </w:r>
    </w:p>
    <w:p w:rsidR="00076DFE" w:rsidRPr="00825E34" w:rsidRDefault="00076DFE" w:rsidP="001E1D15">
      <w:pPr>
        <w:rPr>
          <w:rFonts w:ascii="Arial" w:hAnsi="Arial" w:cs="Arial"/>
        </w:rPr>
      </w:pPr>
    </w:p>
    <w:p w:rsidR="00076DFE" w:rsidRPr="00825E34" w:rsidRDefault="00076DFE" w:rsidP="001E1D15">
      <w:pPr>
        <w:rPr>
          <w:rFonts w:ascii="Arial" w:hAnsi="Arial" w:cs="Arial"/>
        </w:rPr>
      </w:pPr>
    </w:p>
    <w:p w:rsidR="00076DFE" w:rsidRPr="00825E34" w:rsidRDefault="00076DFE" w:rsidP="001E1D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76DFE" w:rsidRPr="00825E34" w:rsidTr="00BE1298">
        <w:tc>
          <w:tcPr>
            <w:tcW w:w="9576" w:type="dxa"/>
            <w:shd w:val="clear" w:color="auto" w:fill="333399"/>
          </w:tcPr>
          <w:p w:rsidR="00076DFE" w:rsidRPr="00825E34" w:rsidRDefault="00076DFE" w:rsidP="00BE129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25E34">
              <w:rPr>
                <w:rFonts w:ascii="Arial" w:hAnsi="Arial" w:cs="Arial"/>
                <w:b/>
                <w:color w:val="FFFFFF"/>
              </w:rPr>
              <w:t>Contact with VA</w:t>
            </w:r>
          </w:p>
        </w:tc>
      </w:tr>
    </w:tbl>
    <w:p w:rsidR="00076DFE" w:rsidRPr="00825E34" w:rsidRDefault="00076DFE" w:rsidP="001E1D15">
      <w:pPr>
        <w:ind w:left="1080"/>
        <w:rPr>
          <w:rFonts w:ascii="Arial" w:hAnsi="Arial" w:cs="Arial"/>
        </w:rPr>
      </w:pPr>
    </w:p>
    <w:p w:rsidR="00076DFE" w:rsidRPr="00825E34" w:rsidRDefault="00076DFE" w:rsidP="001E1D1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During the past 6 months, did you contact anyone from VA </w:t>
      </w:r>
      <w:r>
        <w:rPr>
          <w:rFonts w:ascii="Arial" w:hAnsi="Arial" w:cs="Arial"/>
        </w:rPr>
        <w:t xml:space="preserve">(not including a </w:t>
      </w:r>
      <w:r w:rsidRPr="000F3A38">
        <w:rPr>
          <w:rFonts w:ascii="Arial" w:hAnsi="Arial" w:cs="Arial"/>
        </w:rPr>
        <w:t>VA School Certifying Official)</w:t>
      </w:r>
      <w:r>
        <w:rPr>
          <w:rFonts w:ascii="Arial" w:hAnsi="Arial" w:cs="Arial"/>
        </w:rPr>
        <w:t xml:space="preserve"> </w:t>
      </w:r>
      <w:r w:rsidRPr="00825E34">
        <w:rPr>
          <w:rFonts w:ascii="Arial" w:hAnsi="Arial" w:cs="Arial"/>
        </w:rPr>
        <w:t>about the education benefit application process?</w:t>
      </w:r>
      <w:r w:rsidRPr="00825E34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515A10">
        <w:rPr>
          <w:rFonts w:ascii="Arial" w:hAnsi="Arial" w:cs="Arial"/>
          <w:b/>
        </w:rPr>
        <w:t>[1]</w:t>
      </w:r>
    </w:p>
    <w:p w:rsidR="00076DFE" w:rsidRPr="00515A10" w:rsidRDefault="00076DFE" w:rsidP="001E1D1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[0</w:t>
      </w:r>
      <w:r w:rsidRPr="00515A10">
        <w:rPr>
          <w:rFonts w:ascii="Arial" w:hAnsi="Arial" w:cs="Arial"/>
          <w:b/>
        </w:rPr>
        <w:t>]</w:t>
      </w:r>
    </w:p>
    <w:p w:rsidR="00076DFE" w:rsidRPr="00825E34" w:rsidRDefault="00076DFE" w:rsidP="001E1D15">
      <w:pPr>
        <w:ind w:left="1080"/>
        <w:rPr>
          <w:rFonts w:ascii="Arial" w:hAnsi="Arial" w:cs="Arial"/>
        </w:rPr>
      </w:pPr>
    </w:p>
    <w:p w:rsidR="00076DFE" w:rsidRPr="00825E34" w:rsidRDefault="00076DFE" w:rsidP="001E1D15">
      <w:p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lightGray"/>
        </w:rPr>
        <w:t>(Ask Q8</w:t>
      </w:r>
      <w:r w:rsidRPr="009A06A1">
        <w:rPr>
          <w:rFonts w:ascii="Arial" w:hAnsi="Arial" w:cs="Arial"/>
          <w:highlight w:val="lightGray"/>
        </w:rPr>
        <w:t>-</w:t>
      </w:r>
      <w:r>
        <w:rPr>
          <w:rFonts w:ascii="Arial" w:hAnsi="Arial" w:cs="Arial"/>
          <w:highlight w:val="lightGray"/>
        </w:rPr>
        <w:t>Q13</w:t>
      </w:r>
      <w:r w:rsidRPr="009A06A1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>if Q7</w:t>
      </w:r>
      <w:r w:rsidRPr="009A06A1">
        <w:rPr>
          <w:rFonts w:ascii="Arial" w:hAnsi="Arial" w:cs="Arial"/>
          <w:highlight w:val="lightGray"/>
        </w:rPr>
        <w:t xml:space="preserve"> is yes</w:t>
      </w:r>
      <w:r>
        <w:rPr>
          <w:rFonts w:ascii="Arial" w:hAnsi="Arial" w:cs="Arial"/>
          <w:highlight w:val="lightGray"/>
        </w:rPr>
        <w:t>, otherwise go to Q14</w:t>
      </w:r>
      <w:r w:rsidRPr="009A06A1">
        <w:rPr>
          <w:rFonts w:ascii="Arial" w:hAnsi="Arial" w:cs="Arial"/>
          <w:highlight w:val="lightGray"/>
        </w:rPr>
        <w:t>)</w:t>
      </w:r>
    </w:p>
    <w:p w:rsidR="00076DFE" w:rsidRPr="00825E34" w:rsidRDefault="00076DFE" w:rsidP="001E1D15">
      <w:pPr>
        <w:rPr>
          <w:rFonts w:ascii="Arial" w:hAnsi="Arial" w:cs="Arial"/>
        </w:rPr>
      </w:pPr>
    </w:p>
    <w:p w:rsidR="00076DFE" w:rsidRPr="00825E34" w:rsidRDefault="00076DFE" w:rsidP="001E1D1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Which of the following best describes the reason for your most recent contact?</w:t>
      </w:r>
      <w:r w:rsidRPr="00825E34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Resolve a problem</w:t>
      </w:r>
      <w:r>
        <w:rPr>
          <w:rFonts w:ascii="Arial" w:hAnsi="Arial" w:cs="Arial"/>
        </w:rPr>
        <w:t xml:space="preserve"> </w:t>
      </w:r>
      <w:r w:rsidRPr="00515A10">
        <w:rPr>
          <w:rFonts w:ascii="Arial" w:hAnsi="Arial" w:cs="Arial"/>
          <w:b/>
        </w:rPr>
        <w:t>[1]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Ask a question</w:t>
      </w:r>
      <w:r>
        <w:rPr>
          <w:rFonts w:ascii="Arial" w:hAnsi="Arial" w:cs="Arial"/>
        </w:rPr>
        <w:t xml:space="preserve"> </w:t>
      </w:r>
      <w:r w:rsidRPr="00515A10">
        <w:rPr>
          <w:rFonts w:ascii="Arial" w:hAnsi="Arial" w:cs="Arial"/>
          <w:b/>
        </w:rPr>
        <w:t>[2]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Request a change to your records/provide information</w:t>
      </w:r>
      <w:r>
        <w:rPr>
          <w:rFonts w:ascii="Arial" w:hAnsi="Arial" w:cs="Arial"/>
        </w:rPr>
        <w:t xml:space="preserve"> </w:t>
      </w:r>
      <w:r w:rsidRPr="00515A10">
        <w:rPr>
          <w:rFonts w:ascii="Arial" w:hAnsi="Arial" w:cs="Arial"/>
          <w:b/>
        </w:rPr>
        <w:t xml:space="preserve">[3] </w:t>
      </w:r>
    </w:p>
    <w:p w:rsidR="00076DFE" w:rsidRPr="00825E34" w:rsidRDefault="00076DFE" w:rsidP="001E1D15">
      <w:pPr>
        <w:ind w:left="1080"/>
        <w:rPr>
          <w:rFonts w:ascii="Arial" w:hAnsi="Arial" w:cs="Arial"/>
        </w:rPr>
      </w:pPr>
    </w:p>
    <w:p w:rsidR="00076DFE" w:rsidRPr="000318A8" w:rsidRDefault="00076DFE" w:rsidP="001E1D1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0318A8">
        <w:rPr>
          <w:rFonts w:ascii="Arial" w:hAnsi="Arial" w:cs="Arial"/>
        </w:rPr>
        <w:t xml:space="preserve">Can you briefly describe the nature of your most recent contact? </w:t>
      </w:r>
      <w:r w:rsidRPr="000318A8">
        <w:rPr>
          <w:rFonts w:ascii="Arial" w:hAnsi="Arial" w:cs="Arial"/>
          <w:color w:val="FF0000"/>
        </w:rPr>
        <w:t>(Mark all that apply)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[CHECK BOXES. MULTIPLE RESPONSE.</w:t>
      </w:r>
      <w:r w:rsidRPr="00515A10">
        <w:rPr>
          <w:rFonts w:ascii="Arial" w:hAnsi="Arial" w:cs="Arial"/>
          <w:b/>
        </w:rPr>
        <w:t xml:space="preserve"> CODE EACH RESPONSE AS 0 IF UNCHECKED OR 1 IF CHECKED</w:t>
      </w:r>
      <w:r w:rsidRPr="00FD0E8E">
        <w:rPr>
          <w:rFonts w:ascii="Arial" w:hAnsi="Arial" w:cs="Arial"/>
          <w:b/>
        </w:rPr>
        <w:t>]</w:t>
      </w:r>
    </w:p>
    <w:p w:rsidR="00076DFE" w:rsidRPr="000318A8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Change your address or direct deposit information</w:t>
      </w:r>
    </w:p>
    <w:p w:rsidR="00076DFE" w:rsidRPr="000318A8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Report the death of an individual who received VA benefits</w:t>
      </w:r>
    </w:p>
    <w:p w:rsidR="00076DFE" w:rsidRPr="000318A8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Report that you did not receive your monthly stipend or book allowance</w:t>
      </w:r>
    </w:p>
    <w:p w:rsidR="00076DFE" w:rsidRPr="000318A8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Submit monthly verification of enrollment</w:t>
      </w:r>
    </w:p>
    <w:p w:rsidR="00076DFE" w:rsidRPr="000318A8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Check on the status of your claim</w:t>
      </w:r>
    </w:p>
    <w:p w:rsidR="00076DFE" w:rsidRPr="000318A8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Report a problem with a VA customer service representative</w:t>
      </w:r>
    </w:p>
    <w:p w:rsidR="00076DFE" w:rsidRPr="000318A8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Ask a general question</w:t>
      </w:r>
    </w:p>
    <w:p w:rsidR="00076DFE" w:rsidRPr="000318A8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Obtain information about submitting a claim</w:t>
      </w:r>
    </w:p>
    <w:p w:rsidR="00076DFE" w:rsidRPr="000318A8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Question about a payment amount</w:t>
      </w:r>
    </w:p>
    <w:p w:rsidR="00076DFE" w:rsidRPr="000318A8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 xml:space="preserve">Other </w:t>
      </w:r>
      <w:r w:rsidRPr="000318A8">
        <w:rPr>
          <w:rFonts w:ascii="Arial" w:hAnsi="Arial" w:cs="Arial"/>
          <w:color w:val="FF0000"/>
        </w:rPr>
        <w:t>(Specify)</w:t>
      </w:r>
      <w:r w:rsidRPr="000318A8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825E34" w:rsidRDefault="00076DFE" w:rsidP="001E1D15">
      <w:pPr>
        <w:rPr>
          <w:rFonts w:ascii="Arial" w:hAnsi="Arial" w:cs="Arial"/>
          <w:sz w:val="22"/>
          <w:szCs w:val="22"/>
        </w:rPr>
      </w:pPr>
    </w:p>
    <w:p w:rsidR="00076DFE" w:rsidRPr="00825E34" w:rsidRDefault="00076DFE" w:rsidP="001E1D1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Thinking about your most recent contact, how did you contact VA?</w:t>
      </w:r>
      <w:r w:rsidRPr="00825E34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515A10" w:rsidRDefault="00076DFE" w:rsidP="001E1D1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 xml:space="preserve">Phone </w:t>
      </w:r>
      <w:r w:rsidRPr="00515A10">
        <w:rPr>
          <w:rFonts w:ascii="Arial" w:hAnsi="Arial" w:cs="Arial"/>
          <w:b/>
        </w:rPr>
        <w:t>[1]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Fax </w:t>
      </w:r>
      <w:r w:rsidRPr="00515A10">
        <w:rPr>
          <w:rFonts w:ascii="Arial" w:hAnsi="Arial" w:cs="Arial"/>
          <w:b/>
        </w:rPr>
        <w:t>[8]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Website </w:t>
      </w:r>
      <w:r w:rsidRPr="00515A10">
        <w:rPr>
          <w:rFonts w:ascii="Arial" w:hAnsi="Arial" w:cs="Arial"/>
          <w:b/>
        </w:rPr>
        <w:t>[6]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</w:t>
      </w:r>
      <w:r w:rsidRPr="00515A10">
        <w:rPr>
          <w:rFonts w:ascii="Arial" w:hAnsi="Arial" w:cs="Arial"/>
          <w:b/>
        </w:rPr>
        <w:t>[7]</w:t>
      </w:r>
    </w:p>
    <w:p w:rsidR="00076DFE" w:rsidRPr="00825E34" w:rsidRDefault="00076DFE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Mail </w:t>
      </w:r>
      <w:r w:rsidRPr="00515A10">
        <w:rPr>
          <w:rFonts w:ascii="Arial" w:hAnsi="Arial" w:cs="Arial"/>
          <w:b/>
        </w:rPr>
        <w:t>[9]</w:t>
      </w:r>
    </w:p>
    <w:p w:rsidR="00076DFE" w:rsidRPr="00515A10" w:rsidRDefault="00076DFE" w:rsidP="001E1D1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 xml:space="preserve">In person </w:t>
      </w:r>
      <w:r w:rsidRPr="00515A10">
        <w:rPr>
          <w:rFonts w:ascii="Arial" w:hAnsi="Arial" w:cs="Arial"/>
          <w:b/>
        </w:rPr>
        <w:t>[3]</w:t>
      </w:r>
    </w:p>
    <w:p w:rsidR="00076DFE" w:rsidRPr="00825E34" w:rsidRDefault="00076DFE" w:rsidP="001E1D15">
      <w:pPr>
        <w:rPr>
          <w:rFonts w:ascii="Arial" w:hAnsi="Arial" w:cs="Arial"/>
        </w:rPr>
      </w:pPr>
    </w:p>
    <w:p w:rsidR="00076DFE" w:rsidRPr="00825E34" w:rsidRDefault="00076DFE" w:rsidP="001E1D1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Was your most recent issue resolved?</w:t>
      </w:r>
      <w:r w:rsidRPr="00825E34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515A10" w:rsidRDefault="00076DFE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b/>
        </w:rPr>
      </w:pPr>
      <w:r w:rsidRPr="00825E34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515A10">
        <w:rPr>
          <w:rFonts w:ascii="Arial" w:hAnsi="Arial" w:cs="Arial"/>
          <w:b/>
        </w:rPr>
        <w:t>[1]</w:t>
      </w:r>
    </w:p>
    <w:p w:rsidR="00076DFE" w:rsidRPr="00825E34" w:rsidRDefault="00076DFE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825E34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515A10">
        <w:rPr>
          <w:rFonts w:ascii="Arial" w:hAnsi="Arial" w:cs="Arial"/>
          <w:b/>
        </w:rPr>
        <w:t>[0]</w:t>
      </w:r>
    </w:p>
    <w:p w:rsidR="00076DFE" w:rsidRPr="00825E34" w:rsidRDefault="00076DFE" w:rsidP="001E1D15">
      <w:pPr>
        <w:rPr>
          <w:rFonts w:ascii="Arial" w:hAnsi="Arial" w:cs="Arial"/>
        </w:rPr>
      </w:pPr>
    </w:p>
    <w:p w:rsidR="00076DFE" w:rsidRPr="00825E34" w:rsidRDefault="00076DFE" w:rsidP="001E1D15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(Ask Q12</w:t>
      </w:r>
      <w:r w:rsidRPr="009A06A1">
        <w:rPr>
          <w:rFonts w:ascii="Arial" w:hAnsi="Arial" w:cs="Arial"/>
          <w:highlight w:val="lightGray"/>
        </w:rPr>
        <w:t xml:space="preserve"> if </w:t>
      </w:r>
      <w:r>
        <w:rPr>
          <w:rFonts w:ascii="Arial" w:hAnsi="Arial" w:cs="Arial"/>
          <w:highlight w:val="lightGray"/>
        </w:rPr>
        <w:t>Q11</w:t>
      </w:r>
      <w:r w:rsidRPr="009A06A1">
        <w:rPr>
          <w:rFonts w:ascii="Arial" w:hAnsi="Arial" w:cs="Arial"/>
          <w:highlight w:val="lightGray"/>
        </w:rPr>
        <w:t xml:space="preserve"> is No, otherwise go to </w:t>
      </w:r>
      <w:r>
        <w:rPr>
          <w:rFonts w:ascii="Arial" w:hAnsi="Arial" w:cs="Arial"/>
          <w:highlight w:val="lightGray"/>
        </w:rPr>
        <w:t>Q13</w:t>
      </w:r>
      <w:r w:rsidRPr="009A06A1">
        <w:rPr>
          <w:rFonts w:ascii="Arial" w:hAnsi="Arial" w:cs="Arial"/>
          <w:highlight w:val="lightGray"/>
        </w:rPr>
        <w:t>)</w:t>
      </w:r>
    </w:p>
    <w:p w:rsidR="00076DFE" w:rsidRPr="00825E34" w:rsidRDefault="00076DFE" w:rsidP="001E1D15">
      <w:pPr>
        <w:rPr>
          <w:rFonts w:ascii="Arial" w:hAnsi="Arial" w:cs="Arial"/>
        </w:rPr>
      </w:pPr>
    </w:p>
    <w:p w:rsidR="00076DFE" w:rsidRPr="000318A8" w:rsidRDefault="00076DFE" w:rsidP="001E1D15">
      <w:pPr>
        <w:numPr>
          <w:ilvl w:val="0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 xml:space="preserve">Why wasn’t your most recent issue resolved? 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[CHECK BOXES. MULTIPLE RESPONSE.</w:t>
      </w:r>
      <w:r>
        <w:rPr>
          <w:rFonts w:ascii="Arial" w:hAnsi="Arial" w:cs="Arial"/>
          <w:b/>
        </w:rPr>
        <w:t xml:space="preserve"> </w:t>
      </w:r>
      <w:r w:rsidRPr="00515A10">
        <w:rPr>
          <w:rFonts w:ascii="Arial" w:hAnsi="Arial" w:cs="Arial"/>
          <w:b/>
        </w:rPr>
        <w:t>CODE EACH RESPONSE AS 0 IF UNCHECKED OR 1 IF CHECKED</w:t>
      </w:r>
      <w:r w:rsidRPr="00FD0E8E">
        <w:rPr>
          <w:rFonts w:ascii="Arial" w:hAnsi="Arial" w:cs="Arial"/>
          <w:b/>
        </w:rPr>
        <w:t>]</w:t>
      </w:r>
    </w:p>
    <w:p w:rsidR="00076DFE" w:rsidRPr="000318A8" w:rsidRDefault="00076DFE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0318A8">
        <w:rPr>
          <w:rFonts w:ascii="Arial" w:hAnsi="Arial" w:cs="Arial"/>
        </w:rPr>
        <w:t>Did not receive all of the information required</w:t>
      </w:r>
    </w:p>
    <w:p w:rsidR="00076DFE" w:rsidRPr="000318A8" w:rsidRDefault="00076DFE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0318A8">
        <w:rPr>
          <w:rFonts w:ascii="Arial" w:hAnsi="Arial" w:cs="Arial"/>
        </w:rPr>
        <w:t>Received incorrect information</w:t>
      </w:r>
    </w:p>
    <w:p w:rsidR="00076DFE" w:rsidRPr="000318A8" w:rsidRDefault="00076DFE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0318A8">
        <w:rPr>
          <w:rFonts w:ascii="Arial" w:hAnsi="Arial" w:cs="Arial"/>
        </w:rPr>
        <w:t>Was referred to the incorrect office/person</w:t>
      </w:r>
    </w:p>
    <w:p w:rsidR="00076DFE" w:rsidRPr="000318A8" w:rsidRDefault="00076DFE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0318A8">
        <w:rPr>
          <w:rFonts w:ascii="Arial" w:hAnsi="Arial" w:cs="Arial"/>
        </w:rPr>
        <w:t>Waiting for follow-up from VA</w:t>
      </w:r>
    </w:p>
    <w:p w:rsidR="00076DFE" w:rsidRPr="000318A8" w:rsidRDefault="00076DFE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0318A8">
        <w:rPr>
          <w:rFonts w:ascii="Arial" w:hAnsi="Arial" w:cs="Arial"/>
        </w:rPr>
        <w:t xml:space="preserve">Other </w:t>
      </w:r>
      <w:r w:rsidRPr="000318A8">
        <w:rPr>
          <w:rFonts w:ascii="Arial" w:hAnsi="Arial" w:cs="Arial"/>
          <w:color w:val="FF0000"/>
        </w:rPr>
        <w:t xml:space="preserve">(Specify) </w:t>
      </w:r>
      <w:r w:rsidRPr="000318A8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C550C3" w:rsidRDefault="00076DFE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b/>
        </w:rPr>
      </w:pPr>
      <w:r w:rsidRPr="000318A8">
        <w:rPr>
          <w:rFonts w:ascii="Arial" w:hAnsi="Arial" w:cs="Arial"/>
        </w:rPr>
        <w:t>Don't know or not sure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[MUTUALLY EXCLUSIVE RESPONSE]</w:t>
      </w:r>
    </w:p>
    <w:p w:rsidR="00076DFE" w:rsidRPr="00825E34" w:rsidRDefault="00076DFE" w:rsidP="001E1D15">
      <w:pPr>
        <w:rPr>
          <w:rFonts w:ascii="Arial" w:hAnsi="Arial" w:cs="Arial"/>
        </w:rPr>
      </w:pPr>
    </w:p>
    <w:p w:rsidR="00076DFE" w:rsidRPr="00825E34" w:rsidRDefault="00076DFE" w:rsidP="001E1D1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Thinking of your most recent contact with the VA, how would you rate your overall customer service experience with the VA or VA representatives using a scale of 1 to 10 where 1 is </w:t>
      </w:r>
      <w:r w:rsidRPr="00825E34">
        <w:rPr>
          <w:rFonts w:ascii="Arial" w:hAnsi="Arial" w:cs="Arial"/>
          <w:u w:val="single"/>
        </w:rPr>
        <w:t>Unacceptable</w:t>
      </w:r>
      <w:r w:rsidRPr="00825E34">
        <w:rPr>
          <w:rFonts w:ascii="Arial" w:hAnsi="Arial" w:cs="Arial"/>
        </w:rPr>
        <w:t xml:space="preserve">, 10 is </w:t>
      </w:r>
      <w:r w:rsidRPr="00825E34">
        <w:rPr>
          <w:rFonts w:ascii="Arial" w:hAnsi="Arial" w:cs="Arial"/>
          <w:u w:val="single"/>
        </w:rPr>
        <w:t>Outstanding</w:t>
      </w:r>
      <w:r w:rsidRPr="00825E34">
        <w:rPr>
          <w:rFonts w:ascii="Arial" w:hAnsi="Arial" w:cs="Arial"/>
        </w:rPr>
        <w:t xml:space="preserve">, and 5 is </w:t>
      </w:r>
      <w:r w:rsidRPr="00825E34">
        <w:rPr>
          <w:rFonts w:ascii="Arial" w:hAnsi="Arial" w:cs="Arial"/>
          <w:u w:val="single"/>
        </w:rPr>
        <w:t>Average</w:t>
      </w:r>
      <w:r w:rsidRPr="00825E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[SHOW RESPONSES IN GRID WITH 10-POINT SCALE IN COLUMNS AND SINGLE ROW (SEE JDPA CONVENTIONS DOCUMENT PG. 1 FOR SPECIFIC DETAILS OF LAYOUT). EVENLY SPACED RADIO BUTTONS/COLUMNS, SINGLE RESPONSE PER ROW.]</w:t>
      </w:r>
      <w:r w:rsidRPr="00825E3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[0-10]</w:t>
      </w:r>
    </w:p>
    <w:p w:rsidR="00076DFE" w:rsidRPr="00825E34" w:rsidRDefault="00076DFE" w:rsidP="001E1D15">
      <w:pPr>
        <w:ind w:left="720"/>
        <w:rPr>
          <w:rFonts w:ascii="Arial" w:hAnsi="Arial" w:cs="Arial"/>
        </w:rPr>
      </w:pPr>
    </w:p>
    <w:p w:rsidR="00076DFE" w:rsidRPr="00825E34" w:rsidRDefault="00076DFE" w:rsidP="001E1D15">
      <w:pPr>
        <w:ind w:left="720"/>
        <w:rPr>
          <w:rFonts w:ascii="Arial" w:hAnsi="Arial" w:cs="Arial"/>
        </w:rPr>
      </w:pPr>
    </w:p>
    <w:p w:rsidR="00076DFE" w:rsidRDefault="00076D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76DFE">
        <w:tc>
          <w:tcPr>
            <w:tcW w:w="9576" w:type="dxa"/>
            <w:shd w:val="clear" w:color="auto" w:fill="333399"/>
          </w:tcPr>
          <w:p w:rsidR="00076DFE" w:rsidRDefault="00076DF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Benefit Eligibility and Application Process</w:t>
            </w:r>
          </w:p>
        </w:tc>
      </w:tr>
    </w:tbl>
    <w:p w:rsidR="00076DFE" w:rsidRDefault="00076DFE">
      <w:pPr>
        <w:jc w:val="center"/>
        <w:rPr>
          <w:rFonts w:ascii="Arial" w:hAnsi="Arial" w:cs="Arial"/>
        </w:rPr>
      </w:pPr>
    </w:p>
    <w:p w:rsidR="00076DFE" w:rsidRPr="007C22C2" w:rsidRDefault="00076DFE">
      <w:pPr>
        <w:rPr>
          <w:rFonts w:ascii="Arial" w:hAnsi="Arial" w:cs="Arial"/>
          <w:strike/>
        </w:rPr>
      </w:pPr>
    </w:p>
    <w:p w:rsidR="00076DFE" w:rsidRPr="00EB6FFA" w:rsidRDefault="00076DFE">
      <w:pPr>
        <w:numPr>
          <w:ilvl w:val="0"/>
          <w:numId w:val="1"/>
        </w:numPr>
        <w:rPr>
          <w:rFonts w:ascii="Arial" w:hAnsi="Arial" w:cs="Arial"/>
          <w:i/>
        </w:rPr>
      </w:pPr>
      <w:r w:rsidRPr="00EB6FFA">
        <w:rPr>
          <w:rFonts w:ascii="Arial" w:hAnsi="Arial" w:cs="Arial"/>
        </w:rPr>
        <w:t xml:space="preserve">Relative to your separation from active duty, when did you begin to think about or plan the use of your education benefit? </w:t>
      </w:r>
      <w:r w:rsidRPr="00EB6FFA">
        <w:rPr>
          <w:rFonts w:ascii="Arial" w:hAnsi="Arial" w:cs="Arial"/>
          <w:color w:val="FF0000"/>
        </w:rPr>
        <w:t xml:space="preserve">(Open Capture) </w:t>
      </w:r>
      <w:r w:rsidRPr="00EB6FFA">
        <w:rPr>
          <w:rFonts w:ascii="Arial" w:hAnsi="Arial" w:cs="Arial"/>
          <w:i/>
          <w:color w:val="FF0000"/>
        </w:rPr>
        <w:t xml:space="preserve">Please respond using one of the following categories.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EB6FFA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EB6FFA">
        <w:rPr>
          <w:rFonts w:ascii="Arial" w:hAnsi="Arial" w:cs="Arial"/>
        </w:rPr>
        <w:t>Prior to separation (Specify months: 0-24 months) ________________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[NUMERIC TEXT BOX. FORCE TEXT IF RESPONSE IS SELECTED. ACCEPTABLE RANGE 0-24.]</w:t>
      </w:r>
      <w:r>
        <w:rPr>
          <w:rFonts w:ascii="Arial" w:hAnsi="Arial" w:cs="Arial"/>
          <w:b/>
        </w:rPr>
        <w:t xml:space="preserve"> [1]</w:t>
      </w:r>
    </w:p>
    <w:p w:rsidR="00076DFE" w:rsidRPr="00EB6FFA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EB6FFA">
        <w:rPr>
          <w:rFonts w:ascii="Arial" w:hAnsi="Arial" w:cs="Arial"/>
        </w:rPr>
        <w:t>After separation (Specify months: 0-24 months)  ____________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[NUMERIC TEXT BOX. FORCE TEXT IF RESPONSE IS SELECTED. ACCEPTABLE RANGE 0-24.]</w:t>
      </w:r>
      <w:r>
        <w:rPr>
          <w:rFonts w:ascii="Arial" w:hAnsi="Arial" w:cs="Arial"/>
          <w:b/>
        </w:rPr>
        <w:t xml:space="preserve"> [2]</w:t>
      </w:r>
    </w:p>
    <w:p w:rsidR="00076DFE" w:rsidRPr="00EB6FFA" w:rsidRDefault="00076DFE" w:rsidP="00E27B50">
      <w:pPr>
        <w:numPr>
          <w:ilvl w:val="1"/>
          <w:numId w:val="1"/>
        </w:numPr>
        <w:rPr>
          <w:rFonts w:ascii="Arial" w:hAnsi="Arial" w:cs="Arial"/>
        </w:rPr>
      </w:pPr>
      <w:r w:rsidRPr="00EB6FFA">
        <w:rPr>
          <w:rFonts w:ascii="Arial" w:hAnsi="Arial" w:cs="Arial"/>
        </w:rPr>
        <w:t>After separation (Specify years: 2 -10 years) ____________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[NUMERIC TEXT BOX. FORCE TEXT IF RESPONSE IS SELECTED. ACCEPTABLE RANGE 2-10.]</w:t>
      </w:r>
      <w:r>
        <w:rPr>
          <w:rFonts w:ascii="Arial" w:hAnsi="Arial" w:cs="Arial"/>
          <w:b/>
        </w:rPr>
        <w:t xml:space="preserve"> [3]</w:t>
      </w:r>
    </w:p>
    <w:p w:rsidR="00076DFE" w:rsidRPr="00515A10" w:rsidRDefault="00076DFE">
      <w:pPr>
        <w:numPr>
          <w:ilvl w:val="1"/>
          <w:numId w:val="1"/>
        </w:numPr>
        <w:rPr>
          <w:rFonts w:ascii="Arial" w:hAnsi="Arial" w:cs="Arial"/>
          <w:b/>
        </w:rPr>
      </w:pPr>
      <w:r w:rsidRPr="00EB6FFA">
        <w:rPr>
          <w:rFonts w:ascii="Arial" w:hAnsi="Arial" w:cs="Arial"/>
        </w:rPr>
        <w:t>Don’t know or not sure</w:t>
      </w:r>
      <w:r>
        <w:rPr>
          <w:rFonts w:ascii="Arial" w:hAnsi="Arial" w:cs="Arial"/>
        </w:rPr>
        <w:t xml:space="preserve"> </w:t>
      </w:r>
      <w:r w:rsidRPr="00515A10">
        <w:rPr>
          <w:rFonts w:ascii="Arial" w:hAnsi="Arial" w:cs="Arial"/>
          <w:b/>
        </w:rPr>
        <w:t>[99]</w:t>
      </w:r>
    </w:p>
    <w:p w:rsidR="00076DFE" w:rsidRDefault="00076DFE">
      <w:pPr>
        <w:ind w:left="1080"/>
        <w:rPr>
          <w:rFonts w:ascii="Arial" w:hAnsi="Arial" w:cs="Arial"/>
        </w:rPr>
      </w:pPr>
    </w:p>
    <w:p w:rsidR="00076DFE" w:rsidRDefault="00076D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Thinking about your most recent application for education benefits, which of the following benefits were you applying/reapplying for? </w:t>
      </w:r>
      <w:r>
        <w:rPr>
          <w:rFonts w:ascii="Arial" w:hAnsi="Arial" w:cs="Arial"/>
          <w:color w:val="FF0000"/>
        </w:rPr>
        <w:t xml:space="preserve">(Mark all that apply) </w:t>
      </w:r>
      <w:r w:rsidRPr="00FD0E8E">
        <w:rPr>
          <w:rFonts w:ascii="Arial" w:hAnsi="Arial" w:cs="Arial"/>
          <w:b/>
        </w:rPr>
        <w:t>[CHECK BOXES. MULTIPLE RESPONSE.</w:t>
      </w:r>
      <w:r>
        <w:rPr>
          <w:rFonts w:ascii="Arial" w:hAnsi="Arial" w:cs="Arial"/>
          <w:b/>
        </w:rPr>
        <w:t xml:space="preserve"> </w:t>
      </w:r>
      <w:r w:rsidRPr="00515A10">
        <w:rPr>
          <w:rFonts w:ascii="Arial" w:hAnsi="Arial" w:cs="Arial"/>
          <w:b/>
        </w:rPr>
        <w:t>CODE EACH RESPONSE AS 0 IF UNCHECKED OR 1 IF CHECKED</w:t>
      </w:r>
      <w:r w:rsidRPr="00FD0E8E">
        <w:rPr>
          <w:rFonts w:ascii="Arial" w:hAnsi="Arial" w:cs="Arial"/>
          <w:b/>
        </w:rPr>
        <w:t>]</w:t>
      </w:r>
    </w:p>
    <w:p w:rsidR="00076DFE" w:rsidRDefault="00076DFE">
      <w:pPr>
        <w:rPr>
          <w:rFonts w:ascii="Arial" w:hAnsi="Arial" w:cs="Arial"/>
        </w:rPr>
      </w:pP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 9/11 GI Bill (Chapter 33 of Title 38, U.S. Code)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Montgomery GI Bill Active Duty (Chapter 30 of Title 38, U.S. Code)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Montgomery GI Bill Selected Reserve (Chapter 1606 of Title 10, U.S. Code)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Reserve Educational Assistance Program (Chapter 1607 of Title 10, U.S. Code)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Survivors’ and Dependents’ Educational Assistance Program (Chapter 35 of Title 38, U.S. Code)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Veterans’ Educational Assistance Program  (Chapter 32 of Title 38, U.S. Code)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Educational Assistance Test Program (Section 901 of Public Law 96-342)</w:t>
      </w:r>
    </w:p>
    <w:p w:rsidR="00076DFE" w:rsidRDefault="00076DFE" w:rsidP="00BC1B0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National Call to Service Program (Section 510 of Chapter 31 of Title 10, U.S. Code)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  <w:r w:rsidRPr="00C550C3">
        <w:rPr>
          <w:rFonts w:ascii="Arial" w:hAnsi="Arial" w:cs="Arial"/>
          <w:b/>
        </w:rPr>
        <w:t>[MUTUALLY EXCLUSIVE RESPONSE]</w:t>
      </w:r>
    </w:p>
    <w:p w:rsidR="00076DFE" w:rsidRDefault="00076DFE">
      <w:pPr>
        <w:ind w:left="1080"/>
        <w:rPr>
          <w:rFonts w:ascii="Arial" w:hAnsi="Arial" w:cs="Arial"/>
        </w:rPr>
      </w:pPr>
    </w:p>
    <w:p w:rsidR="00076DFE" w:rsidRDefault="00076D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your most recent application, did someone from VA (e.g., call center representative, office staff, etc.) provide you with information about the education benefit application process?</w:t>
      </w:r>
      <w:r>
        <w:rPr>
          <w:rFonts w:ascii="Arial" w:hAnsi="Arial" w:cs="Arial"/>
          <w:color w:val="FF0000"/>
        </w:rPr>
        <w:t xml:space="preserve"> (Mark only one)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C66045" w:rsidRDefault="00076DFE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Yes </w:t>
      </w:r>
      <w:r w:rsidRPr="00C66045">
        <w:rPr>
          <w:rFonts w:ascii="Arial" w:hAnsi="Arial" w:cs="Arial"/>
          <w:b/>
        </w:rPr>
        <w:t>[1]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Pr="00C66045">
        <w:rPr>
          <w:rFonts w:ascii="Arial" w:hAnsi="Arial" w:cs="Arial"/>
          <w:b/>
        </w:rPr>
        <w:t>[0]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  <w:r w:rsidRPr="00C66045">
        <w:rPr>
          <w:rFonts w:ascii="Arial" w:hAnsi="Arial" w:cs="Arial"/>
          <w:b/>
        </w:rPr>
        <w:t>[99]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 applicable </w:t>
      </w:r>
      <w:r>
        <w:rPr>
          <w:rFonts w:ascii="Arial" w:hAnsi="Arial" w:cs="Arial"/>
          <w:b/>
        </w:rPr>
        <w:t>[96</w:t>
      </w:r>
      <w:r w:rsidRPr="00C66045">
        <w:rPr>
          <w:rFonts w:ascii="Arial" w:hAnsi="Arial" w:cs="Arial"/>
          <w:b/>
        </w:rPr>
        <w:t>]</w:t>
      </w:r>
    </w:p>
    <w:p w:rsidR="00076DFE" w:rsidRDefault="00076DFE">
      <w:pPr>
        <w:rPr>
          <w:rFonts w:ascii="Arial" w:hAnsi="Arial" w:cs="Arial"/>
        </w:rPr>
      </w:pPr>
    </w:p>
    <w:p w:rsidR="00076DFE" w:rsidRDefault="00076D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Thinking about your most recent education benefit application, what method did you use to apply for your benefit?</w:t>
      </w:r>
      <w:r>
        <w:rPr>
          <w:rFonts w:ascii="Arial" w:hAnsi="Arial" w:cs="Arial"/>
          <w:color w:val="FF0000"/>
        </w:rPr>
        <w:t xml:space="preserve"> (Mark only one)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Default="00076DFE" w:rsidP="005D4280">
      <w:pPr>
        <w:numPr>
          <w:ilvl w:val="1"/>
          <w:numId w:val="1"/>
        </w:numPr>
        <w:rPr>
          <w:rFonts w:ascii="Arial" w:hAnsi="Arial" w:cs="Arial"/>
        </w:rPr>
      </w:pPr>
      <w:r w:rsidRPr="00F2013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eterans </w:t>
      </w:r>
      <w:r w:rsidRPr="00F2013C">
        <w:rPr>
          <w:rFonts w:ascii="Arial" w:hAnsi="Arial" w:cs="Arial"/>
          <w:b/>
        </w:rPr>
        <w:t>On</w:t>
      </w:r>
      <w:r>
        <w:rPr>
          <w:rFonts w:ascii="Arial" w:hAnsi="Arial" w:cs="Arial"/>
        </w:rPr>
        <w:t xml:space="preserve">line </w:t>
      </w:r>
      <w:r w:rsidRPr="00F2013C">
        <w:rPr>
          <w:rFonts w:ascii="Arial" w:hAnsi="Arial" w:cs="Arial"/>
          <w:b/>
        </w:rPr>
        <w:t>App</w:t>
      </w:r>
      <w:r>
        <w:rPr>
          <w:rFonts w:ascii="Arial" w:hAnsi="Arial" w:cs="Arial"/>
        </w:rPr>
        <w:t xml:space="preserve">lication </w:t>
      </w:r>
      <w:r w:rsidRPr="00C66045">
        <w:rPr>
          <w:rFonts w:ascii="Arial" w:hAnsi="Arial" w:cs="Arial"/>
          <w:b/>
        </w:rPr>
        <w:t>[1]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Mail </w:t>
      </w:r>
      <w:r w:rsidRPr="00C66045">
        <w:rPr>
          <w:rFonts w:ascii="Arial" w:hAnsi="Arial" w:cs="Arial"/>
          <w:b/>
        </w:rPr>
        <w:t>[2]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person at a Regional Office </w:t>
      </w:r>
      <w:r w:rsidRPr="00C66045">
        <w:rPr>
          <w:rFonts w:ascii="Arial" w:hAnsi="Arial" w:cs="Arial"/>
          <w:b/>
        </w:rPr>
        <w:t>[3]</w:t>
      </w:r>
    </w:p>
    <w:p w:rsidR="00076DFE" w:rsidRDefault="00076DFE" w:rsidP="00F44BD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person at a Veterans Service Organization, e.g., Disabled American Veterans, Veterans of Foreign Wars, Paralyzed Veterans of America, etc.</w:t>
      </w:r>
      <w:r w:rsidRPr="00F44BD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 </w:t>
      </w:r>
      <w:r w:rsidRPr="00FD0E8E">
        <w:rPr>
          <w:rFonts w:ascii="Arial" w:hAnsi="Arial" w:cs="Arial"/>
          <w:b/>
        </w:rPr>
        <w:t>[TEXT BOX, FORCE TEXT IF RESPONSE IS SELECTED, 50 CHARACTER MAX.]</w:t>
      </w:r>
      <w:r>
        <w:rPr>
          <w:rFonts w:ascii="Arial" w:hAnsi="Arial" w:cs="Arial"/>
          <w:b/>
        </w:rPr>
        <w:t xml:space="preserve"> [4</w:t>
      </w:r>
      <w:r w:rsidRPr="00C66045">
        <w:rPr>
          <w:rFonts w:ascii="Arial" w:hAnsi="Arial" w:cs="Arial"/>
          <w:b/>
        </w:rPr>
        <w:t>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person at school through a certifying official </w:t>
      </w:r>
      <w:r>
        <w:rPr>
          <w:rFonts w:ascii="Arial" w:hAnsi="Arial" w:cs="Arial"/>
          <w:b/>
        </w:rPr>
        <w:t>[5</w:t>
      </w:r>
      <w:r w:rsidRPr="00C66045">
        <w:rPr>
          <w:rFonts w:ascii="Arial" w:hAnsi="Arial" w:cs="Arial"/>
          <w:b/>
        </w:rPr>
        <w:t>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 </w:t>
      </w:r>
      <w:r w:rsidRPr="00FD0E8E">
        <w:rPr>
          <w:rFonts w:ascii="Arial" w:hAnsi="Arial" w:cs="Arial"/>
          <w:b/>
        </w:rPr>
        <w:t>[TEXT BOX, FORCE TEXT IF RESPONSE IS SELECTED, 50 CHARACTER MAX.]</w:t>
      </w:r>
      <w:r>
        <w:rPr>
          <w:rFonts w:ascii="Arial" w:hAnsi="Arial" w:cs="Arial"/>
          <w:b/>
        </w:rPr>
        <w:t xml:space="preserve"> [97</w:t>
      </w:r>
      <w:r w:rsidRPr="00C66045">
        <w:rPr>
          <w:rFonts w:ascii="Arial" w:hAnsi="Arial" w:cs="Arial"/>
          <w:b/>
        </w:rPr>
        <w:t>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  <w:r>
        <w:rPr>
          <w:rFonts w:ascii="Arial" w:hAnsi="Arial" w:cs="Arial"/>
          <w:b/>
        </w:rPr>
        <w:t>[99</w:t>
      </w:r>
      <w:r w:rsidRPr="00C66045">
        <w:rPr>
          <w:rFonts w:ascii="Arial" w:hAnsi="Arial" w:cs="Arial"/>
          <w:b/>
        </w:rPr>
        <w:t>]</w:t>
      </w:r>
    </w:p>
    <w:p w:rsidR="00076DFE" w:rsidRDefault="00076DFE">
      <w:pPr>
        <w:ind w:left="360"/>
        <w:rPr>
          <w:rFonts w:ascii="Arial" w:hAnsi="Arial" w:cs="Arial"/>
        </w:rPr>
      </w:pPr>
    </w:p>
    <w:p w:rsidR="00076DFE" w:rsidRDefault="00076DFE">
      <w:pPr>
        <w:ind w:left="36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(Ask Q18 if Q17(e), otherwise go to Q19)</w:t>
      </w:r>
      <w:r>
        <w:rPr>
          <w:rFonts w:ascii="Arial" w:hAnsi="Arial" w:cs="Arial"/>
        </w:rPr>
        <w:t xml:space="preserve"> </w:t>
      </w:r>
    </w:p>
    <w:p w:rsidR="00076DFE" w:rsidRDefault="00076D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Prior to receiving this survey, were you aware that your school's certifying official is not an employee of the VA? </w:t>
      </w:r>
      <w:r>
        <w:rPr>
          <w:rFonts w:ascii="Arial" w:hAnsi="Arial" w:cs="Arial"/>
          <w:color w:val="FF0000"/>
        </w:rPr>
        <w:t xml:space="preserve">(Mark only one)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>
        <w:rPr>
          <w:rFonts w:ascii="Arial" w:hAnsi="Arial" w:cs="Arial"/>
          <w:b/>
        </w:rPr>
        <w:t>[1</w:t>
      </w:r>
      <w:r w:rsidRPr="00C66045">
        <w:rPr>
          <w:rFonts w:ascii="Arial" w:hAnsi="Arial" w:cs="Arial"/>
          <w:b/>
        </w:rPr>
        <w:t>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b/>
        </w:rPr>
        <w:t>[0</w:t>
      </w:r>
      <w:r w:rsidRPr="00C66045">
        <w:rPr>
          <w:rFonts w:ascii="Arial" w:hAnsi="Arial" w:cs="Arial"/>
          <w:b/>
        </w:rPr>
        <w:t>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  <w:r>
        <w:rPr>
          <w:rFonts w:ascii="Arial" w:hAnsi="Arial" w:cs="Arial"/>
          <w:b/>
        </w:rPr>
        <w:t>[99</w:t>
      </w:r>
      <w:r w:rsidRPr="00C66045">
        <w:rPr>
          <w:rFonts w:ascii="Arial" w:hAnsi="Arial" w:cs="Arial"/>
          <w:b/>
        </w:rPr>
        <w:t>]</w:t>
      </w:r>
    </w:p>
    <w:p w:rsidR="00076DFE" w:rsidRDefault="00076DFE">
      <w:pPr>
        <w:rPr>
          <w:rFonts w:ascii="Arial" w:hAnsi="Arial" w:cs="Arial"/>
          <w:color w:val="FFFFFF"/>
        </w:rPr>
      </w:pPr>
    </w:p>
    <w:p w:rsidR="00076DFE" w:rsidRDefault="00076D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VA confirm receipt of your application?</w:t>
      </w:r>
      <w:r>
        <w:rPr>
          <w:rFonts w:ascii="Arial" w:hAnsi="Arial" w:cs="Arial"/>
          <w:color w:val="FF0000"/>
        </w:rPr>
        <w:t xml:space="preserve"> (Mark only one)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>
        <w:rPr>
          <w:rFonts w:ascii="Arial" w:hAnsi="Arial" w:cs="Arial"/>
          <w:b/>
        </w:rPr>
        <w:t>[1</w:t>
      </w:r>
      <w:r w:rsidRPr="00C66045">
        <w:rPr>
          <w:rFonts w:ascii="Arial" w:hAnsi="Arial" w:cs="Arial"/>
          <w:b/>
        </w:rPr>
        <w:t>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b/>
        </w:rPr>
        <w:t>[0</w:t>
      </w:r>
      <w:r w:rsidRPr="00C66045">
        <w:rPr>
          <w:rFonts w:ascii="Arial" w:hAnsi="Arial" w:cs="Arial"/>
          <w:b/>
        </w:rPr>
        <w:t>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  <w:r>
        <w:rPr>
          <w:rFonts w:ascii="Arial" w:hAnsi="Arial" w:cs="Arial"/>
          <w:b/>
        </w:rPr>
        <w:t>[99</w:t>
      </w:r>
      <w:r w:rsidRPr="00C66045">
        <w:rPr>
          <w:rFonts w:ascii="Arial" w:hAnsi="Arial" w:cs="Arial"/>
          <w:b/>
        </w:rPr>
        <w:t>]</w:t>
      </w:r>
    </w:p>
    <w:p w:rsidR="00076DFE" w:rsidRPr="009A06A1" w:rsidRDefault="00076DFE">
      <w:pPr>
        <w:ind w:left="360"/>
        <w:rPr>
          <w:rFonts w:ascii="Arial" w:hAnsi="Arial" w:cs="Arial"/>
        </w:rPr>
      </w:pPr>
    </w:p>
    <w:p w:rsidR="00076DFE" w:rsidRPr="00C66045" w:rsidRDefault="00076DFE" w:rsidP="00C66045">
      <w:pPr>
        <w:numPr>
          <w:ilvl w:val="0"/>
          <w:numId w:val="1"/>
        </w:numPr>
        <w:rPr>
          <w:rFonts w:ascii="Arial" w:hAnsi="Arial" w:cs="Arial"/>
        </w:rPr>
      </w:pPr>
      <w:r w:rsidRPr="009A06A1">
        <w:rPr>
          <w:rFonts w:ascii="Arial" w:hAnsi="Arial" w:cs="Arial"/>
        </w:rPr>
        <w:t xml:space="preserve"> From the time you submitted your application, how long did it take to receive a letter explaining your eligibility for education benefits? </w:t>
      </w:r>
      <w:r w:rsidRPr="009A06A1">
        <w:rPr>
          <w:rFonts w:ascii="Arial" w:hAnsi="Arial" w:cs="Arial"/>
          <w:color w:val="FF0000"/>
        </w:rPr>
        <w:t>(Open Capture)</w:t>
      </w:r>
      <w:r w:rsidRPr="009A06A1">
        <w:rPr>
          <w:rFonts w:ascii="Arial" w:hAnsi="Arial" w:cs="Arial"/>
        </w:rPr>
        <w:t xml:space="preserve"> </w:t>
      </w:r>
      <w:r w:rsidRPr="009A06A1">
        <w:rPr>
          <w:rFonts w:ascii="Arial" w:hAnsi="Arial" w:cs="Arial"/>
          <w:i/>
          <w:color w:val="FF0000"/>
        </w:rPr>
        <w:t>Please respond using any or all of the following categories</w:t>
      </w:r>
      <w:r w:rsidRPr="000318A8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</w:t>
      </w:r>
    </w:p>
    <w:p w:rsidR="00076DFE" w:rsidRPr="00C550C3" w:rsidRDefault="00076DFE">
      <w:pPr>
        <w:numPr>
          <w:ilvl w:val="1"/>
          <w:numId w:val="1"/>
        </w:numPr>
        <w:rPr>
          <w:rFonts w:ascii="Arial" w:hAnsi="Arial" w:cs="Arial"/>
          <w:b/>
        </w:rPr>
      </w:pPr>
      <w:r w:rsidRPr="009A06A1">
        <w:rPr>
          <w:rFonts w:ascii="Arial" w:hAnsi="Arial" w:cs="Arial"/>
        </w:rPr>
        <w:t>Days (0-99 days) ____________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[NUMERIC TEXT BOX. ACCEPTABLE RANGE 0-99.]</w:t>
      </w:r>
    </w:p>
    <w:p w:rsidR="00076DFE" w:rsidRPr="00C550C3" w:rsidRDefault="00076DFE" w:rsidP="00C550C3">
      <w:pPr>
        <w:numPr>
          <w:ilvl w:val="1"/>
          <w:numId w:val="1"/>
        </w:numPr>
        <w:rPr>
          <w:rFonts w:ascii="Arial" w:hAnsi="Arial" w:cs="Arial"/>
          <w:b/>
        </w:rPr>
      </w:pPr>
      <w:r w:rsidRPr="009A06A1">
        <w:rPr>
          <w:rFonts w:ascii="Arial" w:hAnsi="Arial" w:cs="Arial"/>
        </w:rPr>
        <w:t>Months (0-99 months) _____________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[NUMERIC TEXT BOX. ACCEPTABLE RANGE 0-99.]</w:t>
      </w:r>
    </w:p>
    <w:p w:rsidR="00076DFE" w:rsidRPr="009A06A1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9A06A1">
        <w:rPr>
          <w:rFonts w:ascii="Arial" w:hAnsi="Arial" w:cs="Arial"/>
        </w:rPr>
        <w:t>Did not need certificate of eligibility (Specify) ___________________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CHECK BOX. MUTUALLY EXCLUSIVE RESPONSE. </w:t>
      </w:r>
      <w:r w:rsidRPr="00FD0E8E">
        <w:rPr>
          <w:rFonts w:ascii="Arial" w:hAnsi="Arial" w:cs="Arial"/>
          <w:b/>
        </w:rPr>
        <w:t>TEXT BOX, FORCE TEXT IF RESPONSE IS SELECTED, 50 CHARACTER MAX.]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[CODE AS 0 IF UNCHECKED OR 1 IF CHECKED] </w:t>
      </w:r>
      <w:r>
        <w:rPr>
          <w:rFonts w:ascii="Arial" w:hAnsi="Arial" w:cs="Arial"/>
        </w:rPr>
        <w:t> </w:t>
      </w:r>
    </w:p>
    <w:p w:rsidR="00076DFE" w:rsidRPr="009A06A1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9A06A1">
        <w:rPr>
          <w:rFonts w:ascii="Arial" w:hAnsi="Arial" w:cs="Arial"/>
        </w:rPr>
        <w:t>Don’t know or not sure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CHECK BOX. MUTUALLY EXCLUSIVE RESPONSE.] </w:t>
      </w:r>
      <w:r>
        <w:rPr>
          <w:rFonts w:ascii="Arial" w:hAnsi="Arial" w:cs="Arial"/>
          <w:b/>
          <w:bCs/>
        </w:rPr>
        <w:t xml:space="preserve">[CODE AS 0 IF UNCHECKED OR 1 IF CHECKED] </w:t>
      </w:r>
      <w:r>
        <w:rPr>
          <w:rFonts w:ascii="Arial" w:hAnsi="Arial" w:cs="Arial"/>
        </w:rPr>
        <w:t> </w:t>
      </w:r>
    </w:p>
    <w:p w:rsidR="00076DFE" w:rsidRPr="00CD404B" w:rsidRDefault="00076DFE" w:rsidP="00E27B50">
      <w:pPr>
        <w:pStyle w:val="BodyText"/>
        <w:spacing w:after="0"/>
        <w:rPr>
          <w:color w:val="auto"/>
        </w:rPr>
      </w:pPr>
    </w:p>
    <w:p w:rsidR="00076DFE" w:rsidRDefault="00076DFE" w:rsidP="00164986">
      <w:pPr>
        <w:rPr>
          <w:rFonts w:ascii="Arial" w:hAnsi="Arial" w:cs="Arial"/>
        </w:rPr>
      </w:pPr>
    </w:p>
    <w:p w:rsidR="00076DFE" w:rsidRDefault="00076D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question asks you to rate various aspects of your experience with education benefits, using a scale of 1 to 10 where 1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Average.</w:t>
      </w:r>
      <w:r>
        <w:rPr>
          <w:rFonts w:ascii="Arial" w:hAnsi="Arial" w:cs="Arial"/>
        </w:rPr>
        <w:t xml:space="preserve">  </w:t>
      </w:r>
      <w:r w:rsidRPr="00C550C3">
        <w:rPr>
          <w:rFonts w:ascii="Arial" w:hAnsi="Arial" w:cs="Arial"/>
          <w:b/>
        </w:rPr>
        <w:t>[SHOW ON SAME PAGE AS THE QUESTION THAT FOLLOWS]</w:t>
      </w:r>
    </w:p>
    <w:p w:rsidR="00076DFE" w:rsidRDefault="00076DFE">
      <w:pPr>
        <w:rPr>
          <w:rFonts w:ascii="Arial" w:hAnsi="Arial" w:cs="Arial"/>
        </w:rPr>
      </w:pPr>
    </w:p>
    <w:p w:rsidR="00076DFE" w:rsidRDefault="00076D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rate your experience with the education benefit application process on the following items: </w:t>
      </w:r>
      <w:r w:rsidRPr="00C2104B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Mark only one per row</w:t>
      </w:r>
      <w:r w:rsidRPr="00C2104B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 xml:space="preserve"> </w:t>
      </w:r>
      <w:r w:rsidRPr="00C550C3">
        <w:rPr>
          <w:rFonts w:ascii="Arial" w:hAnsi="Arial" w:cs="Arial"/>
          <w:b/>
        </w:rPr>
        <w:t>[SHOW RESPONSES IN GRID WITH 10-POINT SCALE IN COLUMNS AND ATTRIBUTES/RESPONSES IN ROWS (SEE JDPA CONVENTIONS DOCUMENT PG. 1 FOR SPECIFIC DETAILS OF LAYOUT). EVENLY SPACED RADIO BUTTONS/COLUMNS, ALTERNATE SHADES IN ROWS.  SINGLE RESPONSE PER ROW. RANDOMIZE ALL ATTRIBUTES EXCEPT THE LAST ONE.]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Ease of completing the application </w:t>
      </w:r>
      <w:r w:rsidRPr="00C550C3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 xml:space="preserve"> [1-10, N/A=99]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Timeliness of eligibility notification </w:t>
      </w:r>
      <w:r w:rsidRPr="00C550C3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 xml:space="preserve"> [1-10, N/A=99]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Flexibility of application methods </w:t>
      </w:r>
      <w:r w:rsidRPr="00C550C3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 xml:space="preserve"> [1-10, N/A=99]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  <w:b/>
        </w:rPr>
        <w:t>Overall rating of application process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[1-10]</w:t>
      </w:r>
    </w:p>
    <w:p w:rsidR="00076DFE" w:rsidRDefault="00076DFE" w:rsidP="00003AFC">
      <w:pPr>
        <w:ind w:left="1080"/>
        <w:rPr>
          <w:rFonts w:ascii="Arial" w:hAnsi="Arial" w:cs="Arial"/>
        </w:rPr>
      </w:pPr>
    </w:p>
    <w:p w:rsidR="00076DFE" w:rsidRDefault="00076D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were previously found ineligible for education benefits, why were you found ineligible?</w:t>
      </w:r>
      <w:r>
        <w:rPr>
          <w:rFonts w:ascii="Arial" w:hAnsi="Arial" w:cs="Arial"/>
          <w:color w:val="FF0000"/>
        </w:rPr>
        <w:t xml:space="preserve"> (Mark all that apply) </w:t>
      </w:r>
      <w:r w:rsidRPr="00FD0E8E">
        <w:rPr>
          <w:rFonts w:ascii="Arial" w:hAnsi="Arial" w:cs="Arial"/>
          <w:b/>
        </w:rPr>
        <w:t>[CHECK BOXES. MULTIPLE RESPONSE.</w:t>
      </w:r>
      <w:r>
        <w:rPr>
          <w:rFonts w:ascii="Arial" w:hAnsi="Arial" w:cs="Arial"/>
          <w:b/>
        </w:rPr>
        <w:t xml:space="preserve"> </w:t>
      </w:r>
      <w:r w:rsidRPr="00515A10">
        <w:rPr>
          <w:rFonts w:ascii="Arial" w:hAnsi="Arial" w:cs="Arial"/>
          <w:b/>
        </w:rPr>
        <w:t>CODE EACH RESPONSE AS 0 IF UNCHECKED OR 1 IF CHECKED</w:t>
      </w:r>
      <w:r w:rsidRPr="00FD0E8E">
        <w:rPr>
          <w:rFonts w:ascii="Arial" w:hAnsi="Arial" w:cs="Arial"/>
          <w:b/>
        </w:rPr>
        <w:t>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not meet eligibility requirements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Missing/insufficient documentation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320B93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320B93">
        <w:rPr>
          <w:rFonts w:ascii="Arial" w:hAnsi="Arial" w:cs="Arial"/>
        </w:rPr>
        <w:t xml:space="preserve">Don’t know or not sure </w:t>
      </w:r>
      <w:r w:rsidRPr="00320B93">
        <w:rPr>
          <w:rFonts w:ascii="Arial" w:hAnsi="Arial" w:cs="Arial"/>
          <w:b/>
        </w:rPr>
        <w:t>[MUTUALLY EXCLUSIVE RESPONSE]</w:t>
      </w:r>
    </w:p>
    <w:p w:rsidR="00076DFE" w:rsidRPr="00A87D98" w:rsidRDefault="00076DFE" w:rsidP="00A87D98">
      <w:pPr>
        <w:numPr>
          <w:ilvl w:val="1"/>
          <w:numId w:val="1"/>
        </w:numPr>
        <w:rPr>
          <w:rFonts w:ascii="Arial" w:hAnsi="Arial" w:cs="Arial"/>
        </w:rPr>
      </w:pPr>
      <w:r w:rsidRPr="00320B93">
        <w:rPr>
          <w:rFonts w:ascii="Arial" w:hAnsi="Arial" w:cs="Arial"/>
        </w:rPr>
        <w:t>Not applicable [</w:t>
      </w:r>
      <w:r w:rsidRPr="00320B93">
        <w:rPr>
          <w:rFonts w:ascii="Arial" w:hAnsi="Arial" w:cs="Arial"/>
          <w:b/>
        </w:rPr>
        <w:t>[MUTUALLY</w:t>
      </w:r>
      <w:r w:rsidRPr="00C550C3">
        <w:rPr>
          <w:rFonts w:ascii="Arial" w:hAnsi="Arial" w:cs="Arial"/>
          <w:b/>
        </w:rPr>
        <w:t xml:space="preserve"> EXCLUSIVE RESPONSE]</w:t>
      </w:r>
    </w:p>
    <w:p w:rsidR="00076DFE" w:rsidRDefault="00076DFE">
      <w:pPr>
        <w:ind w:left="1080"/>
        <w:rPr>
          <w:rFonts w:ascii="Arial" w:hAnsi="Arial" w:cs="Arial"/>
        </w:rPr>
      </w:pPr>
    </w:p>
    <w:p w:rsidR="00076DFE" w:rsidRDefault="00076D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76DFE">
        <w:tc>
          <w:tcPr>
            <w:tcW w:w="9576" w:type="dxa"/>
            <w:shd w:val="clear" w:color="auto" w:fill="333399"/>
          </w:tcPr>
          <w:p w:rsidR="00076DFE" w:rsidRDefault="00076DF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Benefit Entitlement</w:t>
            </w:r>
          </w:p>
        </w:tc>
      </w:tr>
    </w:tbl>
    <w:p w:rsidR="00076DFE" w:rsidRDefault="00076DFE">
      <w:pPr>
        <w:jc w:val="center"/>
        <w:rPr>
          <w:rFonts w:ascii="Arial" w:hAnsi="Arial" w:cs="Arial"/>
        </w:rPr>
      </w:pPr>
    </w:p>
    <w:p w:rsidR="00076DFE" w:rsidRPr="00764919" w:rsidRDefault="00076DFE">
      <w:pPr>
        <w:rPr>
          <w:rFonts w:ascii="Arial" w:hAnsi="Arial" w:cs="Arial"/>
        </w:rPr>
      </w:pPr>
    </w:p>
    <w:p w:rsidR="00076DFE" w:rsidRPr="00764919" w:rsidRDefault="00076DFE">
      <w:pPr>
        <w:numPr>
          <w:ilvl w:val="0"/>
          <w:numId w:val="1"/>
        </w:numPr>
        <w:rPr>
          <w:rFonts w:ascii="Arial" w:hAnsi="Arial" w:cs="Arial"/>
        </w:rPr>
      </w:pPr>
      <w:r w:rsidRPr="00764919">
        <w:rPr>
          <w:rFonts w:ascii="Arial" w:hAnsi="Arial" w:cs="Arial"/>
        </w:rPr>
        <w:t>Are you eligible to transfer your benefits to a spouse and/or dependent child?</w:t>
      </w:r>
      <w:r w:rsidRPr="00764919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764919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764919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9D54F4">
        <w:rPr>
          <w:rFonts w:ascii="Arial" w:hAnsi="Arial" w:cs="Arial"/>
          <w:b/>
        </w:rPr>
        <w:t>[1]</w:t>
      </w:r>
    </w:p>
    <w:p w:rsidR="00076DFE" w:rsidRPr="00764919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764919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9D54F4">
        <w:rPr>
          <w:rFonts w:ascii="Arial" w:hAnsi="Arial" w:cs="Arial"/>
          <w:b/>
        </w:rPr>
        <w:t>[0]</w:t>
      </w:r>
    </w:p>
    <w:p w:rsidR="00076DFE" w:rsidRPr="009D54F4" w:rsidRDefault="00076DFE">
      <w:pPr>
        <w:numPr>
          <w:ilvl w:val="1"/>
          <w:numId w:val="1"/>
        </w:numPr>
        <w:rPr>
          <w:rFonts w:ascii="Arial" w:hAnsi="Arial" w:cs="Arial"/>
          <w:b/>
        </w:rPr>
      </w:pPr>
      <w:r w:rsidRPr="00764919">
        <w:rPr>
          <w:rFonts w:ascii="Arial" w:hAnsi="Arial" w:cs="Arial"/>
        </w:rPr>
        <w:t>Don’t know or not sure</w:t>
      </w:r>
      <w:r>
        <w:rPr>
          <w:rFonts w:ascii="Arial" w:hAnsi="Arial" w:cs="Arial"/>
        </w:rPr>
        <w:t xml:space="preserve"> </w:t>
      </w:r>
      <w:r w:rsidRPr="009D54F4">
        <w:rPr>
          <w:rFonts w:ascii="Arial" w:hAnsi="Arial" w:cs="Arial"/>
          <w:b/>
        </w:rPr>
        <w:t>[99]</w:t>
      </w:r>
    </w:p>
    <w:p w:rsidR="00076DFE" w:rsidRDefault="00076DFE">
      <w:pPr>
        <w:rPr>
          <w:rFonts w:ascii="Arial" w:hAnsi="Arial" w:cs="Arial"/>
        </w:rPr>
      </w:pPr>
    </w:p>
    <w:p w:rsidR="00076DFE" w:rsidRDefault="00076DFE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 (Ask Q24 if Q23 is yes, otherwise go to Q25)</w:t>
      </w:r>
    </w:p>
    <w:p w:rsidR="00076DFE" w:rsidRDefault="00076D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Have you already or do you intend to transfer your benefits to a spouse and/or dependent child?</w:t>
      </w:r>
      <w:r>
        <w:rPr>
          <w:rFonts w:ascii="Arial" w:hAnsi="Arial" w:cs="Arial"/>
          <w:color w:val="FF0000"/>
        </w:rPr>
        <w:t xml:space="preserve"> (Mark only one)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9D54F4" w:rsidRDefault="00076DFE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Yes </w:t>
      </w:r>
      <w:r w:rsidRPr="009D54F4">
        <w:rPr>
          <w:rFonts w:ascii="Arial" w:hAnsi="Arial" w:cs="Arial"/>
          <w:b/>
        </w:rPr>
        <w:t>[1]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Pr="009D54F4">
        <w:rPr>
          <w:rFonts w:ascii="Arial" w:hAnsi="Arial" w:cs="Arial"/>
          <w:b/>
        </w:rPr>
        <w:t>[0]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  <w:r w:rsidRPr="009D54F4">
        <w:rPr>
          <w:rFonts w:ascii="Arial" w:hAnsi="Arial" w:cs="Arial"/>
          <w:b/>
        </w:rPr>
        <w:t>[99]</w:t>
      </w:r>
    </w:p>
    <w:p w:rsidR="00076DFE" w:rsidRDefault="00076DFE">
      <w:pPr>
        <w:rPr>
          <w:rFonts w:ascii="Arial" w:hAnsi="Arial" w:cs="Arial"/>
        </w:rPr>
      </w:pPr>
    </w:p>
    <w:p w:rsidR="00076DFE" w:rsidRDefault="00076D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question asks you to rate various aspects of your experience with the Education program, using a scale of 1 to 10 where 1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Average.</w:t>
      </w:r>
      <w:r>
        <w:rPr>
          <w:rFonts w:ascii="Arial" w:hAnsi="Arial" w:cs="Arial"/>
        </w:rPr>
        <w:t xml:space="preserve"> </w:t>
      </w:r>
      <w:r w:rsidRPr="00C550C3">
        <w:rPr>
          <w:rFonts w:ascii="Arial" w:hAnsi="Arial" w:cs="Arial"/>
          <w:b/>
        </w:rPr>
        <w:t>[SHOW ON SAME PAGE AS THE QUESTION THAT FOLLOWS]</w:t>
      </w:r>
    </w:p>
    <w:p w:rsidR="00076DFE" w:rsidRDefault="00076DFE">
      <w:pPr>
        <w:rPr>
          <w:rFonts w:ascii="Arial" w:hAnsi="Arial" w:cs="Arial"/>
        </w:rPr>
      </w:pPr>
    </w:p>
    <w:p w:rsidR="00076DFE" w:rsidRDefault="00076D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rate your education benefit entitlement on the following items: </w:t>
      </w:r>
      <w:r w:rsidRPr="00C2104B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Mark only one per row</w:t>
      </w:r>
      <w:r w:rsidRPr="00C2104B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 xml:space="preserve"> </w:t>
      </w:r>
      <w:r w:rsidRPr="00C550C3">
        <w:rPr>
          <w:rFonts w:ascii="Arial" w:hAnsi="Arial" w:cs="Arial"/>
          <w:b/>
        </w:rPr>
        <w:t>[SHOW RESPONSES IN GRID WITH 10-POINT SCALE IN COLUMNS AND ATTRIBUTES/RESPONSES IN ROWS (SEE JDPA CONVENTIONS DOCUMENT PG. 1 FOR SPECIFIC DETAILS OF LAYOUT). EVENLY SPACED RADIO BUTTONS/COLUMNS, ALTERNATE SHADES IN ROWS.  SINGLE RESPONSE PER ROW. RANDOMIZE ALL ATTRIBUTES EXCEPT THE LAST ONE.]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Amount of financial assistance </w:t>
      </w:r>
      <w:r w:rsidRPr="00C550C3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 xml:space="preserve"> [1-10, N/A=99]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Effectiveness of benefit in helping you achieve your educational or vocational goal </w:t>
      </w:r>
      <w:r w:rsidRPr="00C550C3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 xml:space="preserve"> [1-10, N/A=99]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Timeliness of receiving benefit payment </w:t>
      </w:r>
      <w:r w:rsidRPr="00C550C3">
        <w:rPr>
          <w:rFonts w:ascii="Arial" w:hAnsi="Arial" w:cs="Arial"/>
          <w:b/>
        </w:rPr>
        <w:t>[ALLOW N/A RESPONSE]</w:t>
      </w:r>
      <w:r>
        <w:rPr>
          <w:rFonts w:ascii="Arial" w:hAnsi="Arial" w:cs="Arial"/>
          <w:b/>
        </w:rPr>
        <w:t xml:space="preserve"> [1-10, N/A=99]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0534E9">
        <w:rPr>
          <w:rFonts w:ascii="Arial" w:hAnsi="Arial" w:cs="Arial"/>
          <w:b/>
        </w:rPr>
        <w:t>Overall rating of benefit payment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[1-10]</w:t>
      </w:r>
    </w:p>
    <w:p w:rsidR="00076DFE" w:rsidRDefault="00076DFE" w:rsidP="009A06A1">
      <w:pPr>
        <w:ind w:left="14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76DFE" w:rsidRPr="00825E34">
        <w:tc>
          <w:tcPr>
            <w:tcW w:w="9576" w:type="dxa"/>
            <w:shd w:val="clear" w:color="auto" w:fill="333399"/>
          </w:tcPr>
          <w:p w:rsidR="00076DFE" w:rsidRPr="00825E34" w:rsidRDefault="00076DF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25E34">
              <w:rPr>
                <w:rFonts w:ascii="Arial" w:hAnsi="Arial" w:cs="Arial"/>
                <w:b/>
                <w:color w:val="FFFFFF"/>
              </w:rPr>
              <w:t>Overall Application Experience</w:t>
            </w:r>
          </w:p>
        </w:tc>
      </w:tr>
    </w:tbl>
    <w:p w:rsidR="00076DFE" w:rsidRPr="00825E34" w:rsidRDefault="00076DFE">
      <w:pPr>
        <w:rPr>
          <w:rFonts w:ascii="Arial" w:hAnsi="Arial" w:cs="Arial"/>
        </w:rPr>
      </w:pPr>
    </w:p>
    <w:p w:rsidR="00076DFE" w:rsidRPr="00CD50E1" w:rsidRDefault="00076DF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CD50E1">
        <w:rPr>
          <w:rFonts w:ascii="Arial" w:hAnsi="Arial" w:cs="Arial"/>
        </w:rPr>
        <w:t xml:space="preserve">Thinking about ALL aspects of your application experience applying for your education benefits, please rate VA overall, using a scale of 1 to 10 where 1 is </w:t>
      </w:r>
      <w:r w:rsidRPr="00CD50E1">
        <w:rPr>
          <w:rFonts w:ascii="Arial" w:hAnsi="Arial" w:cs="Arial"/>
          <w:u w:val="single"/>
        </w:rPr>
        <w:t>Unacceptable</w:t>
      </w:r>
      <w:r w:rsidRPr="00CD50E1">
        <w:rPr>
          <w:rFonts w:ascii="Arial" w:hAnsi="Arial" w:cs="Arial"/>
        </w:rPr>
        <w:t xml:space="preserve">, 10 is </w:t>
      </w:r>
      <w:r w:rsidRPr="00CD50E1">
        <w:rPr>
          <w:rFonts w:ascii="Arial" w:hAnsi="Arial" w:cs="Arial"/>
          <w:u w:val="single"/>
        </w:rPr>
        <w:t>Outstanding</w:t>
      </w:r>
      <w:r w:rsidRPr="00CD50E1">
        <w:rPr>
          <w:rFonts w:ascii="Arial" w:hAnsi="Arial" w:cs="Arial"/>
        </w:rPr>
        <w:t xml:space="preserve">, and 5 is </w:t>
      </w:r>
      <w:r w:rsidRPr="00CD50E1">
        <w:rPr>
          <w:rFonts w:ascii="Arial" w:hAnsi="Arial" w:cs="Arial"/>
          <w:u w:val="single"/>
        </w:rPr>
        <w:t>Average</w:t>
      </w:r>
      <w:r w:rsidRPr="00CD50E1">
        <w:rPr>
          <w:rFonts w:ascii="Arial" w:hAnsi="Arial" w:cs="Arial"/>
        </w:rPr>
        <w:t>.</w:t>
      </w:r>
      <w:r w:rsidRPr="00CD50E1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C550C3">
        <w:rPr>
          <w:rFonts w:ascii="Arial" w:hAnsi="Arial" w:cs="Arial"/>
          <w:b/>
        </w:rPr>
        <w:t>[SHOW RESPONSES IN GRID WITH 10-POINT SCALE IN COLUMNS AND SINGLE ROW (SEE JDPA CONVENTIONS DOCUMENT PG. 1 FOR SPECIFIC DETAILS OF LAYOUT). EVENLY SPACED RADIO BUTTONS/COLUMNS, SINGLE RESPONSE PER ROW.]</w:t>
      </w:r>
      <w:r>
        <w:rPr>
          <w:rFonts w:ascii="Arial" w:hAnsi="Arial" w:cs="Arial"/>
          <w:b/>
        </w:rPr>
        <w:t xml:space="preserve"> [1-10]</w:t>
      </w:r>
    </w:p>
    <w:p w:rsidR="00076DFE" w:rsidRPr="00825E34" w:rsidRDefault="00076DFE">
      <w:pPr>
        <w:ind w:left="360"/>
        <w:rPr>
          <w:rFonts w:ascii="Arial" w:hAnsi="Arial" w:cs="Arial"/>
        </w:rPr>
      </w:pPr>
    </w:p>
    <w:p w:rsidR="00076DFE" w:rsidRPr="00825E34" w:rsidRDefault="00076D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76DFE" w:rsidRPr="00825E34">
        <w:tc>
          <w:tcPr>
            <w:tcW w:w="9576" w:type="dxa"/>
            <w:shd w:val="clear" w:color="auto" w:fill="333399"/>
          </w:tcPr>
          <w:p w:rsidR="00076DFE" w:rsidRPr="00825E34" w:rsidRDefault="00076DF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25E34">
              <w:rPr>
                <w:rFonts w:ascii="Arial" w:hAnsi="Arial" w:cs="Arial"/>
                <w:b/>
                <w:color w:val="FFFFFF"/>
              </w:rPr>
              <w:t>Overall Experience with VA</w:t>
            </w:r>
          </w:p>
        </w:tc>
      </w:tr>
    </w:tbl>
    <w:p w:rsidR="00076DFE" w:rsidRPr="00825E34" w:rsidRDefault="00076DFE">
      <w:pPr>
        <w:rPr>
          <w:rFonts w:ascii="Arial" w:hAnsi="Arial" w:cs="Arial"/>
        </w:rPr>
      </w:pPr>
    </w:p>
    <w:p w:rsidR="00076DFE" w:rsidRPr="00825E34" w:rsidRDefault="00076DF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Taking into consideration all of the non-medical benefits (e</w:t>
      </w:r>
      <w:r>
        <w:rPr>
          <w:rFonts w:ascii="Arial" w:hAnsi="Arial" w:cs="Arial"/>
        </w:rPr>
        <w:t xml:space="preserve">.g., education, </w:t>
      </w:r>
      <w:r w:rsidRPr="00320B93">
        <w:rPr>
          <w:rFonts w:ascii="Arial" w:hAnsi="Arial" w:cs="Arial"/>
        </w:rPr>
        <w:t>compensation, pension, home</w:t>
      </w:r>
      <w:r w:rsidRPr="00825E34">
        <w:rPr>
          <w:rFonts w:ascii="Arial" w:hAnsi="Arial" w:cs="Arial"/>
        </w:rPr>
        <w:t xml:space="preserve"> loan guaranty, vocational rehabilitation and employment, insurance, etc.) you have applied for or currently receive, please rate your experience with VA overall, using a scale of 1 to 10 where 1 is </w:t>
      </w:r>
      <w:r w:rsidRPr="00825E34">
        <w:rPr>
          <w:rFonts w:ascii="Arial" w:hAnsi="Arial" w:cs="Arial"/>
          <w:u w:val="single"/>
        </w:rPr>
        <w:t>Unacceptable</w:t>
      </w:r>
      <w:r w:rsidRPr="00825E34">
        <w:rPr>
          <w:rFonts w:ascii="Arial" w:hAnsi="Arial" w:cs="Arial"/>
        </w:rPr>
        <w:t xml:space="preserve">, 10 is </w:t>
      </w:r>
      <w:r w:rsidRPr="00825E34">
        <w:rPr>
          <w:rFonts w:ascii="Arial" w:hAnsi="Arial" w:cs="Arial"/>
          <w:u w:val="single"/>
        </w:rPr>
        <w:t>Outstanding</w:t>
      </w:r>
      <w:r w:rsidRPr="00825E34">
        <w:rPr>
          <w:rFonts w:ascii="Arial" w:hAnsi="Arial" w:cs="Arial"/>
        </w:rPr>
        <w:t xml:space="preserve">, and 5 is </w:t>
      </w:r>
      <w:r w:rsidRPr="00825E34">
        <w:rPr>
          <w:rFonts w:ascii="Arial" w:hAnsi="Arial" w:cs="Arial"/>
          <w:u w:val="single"/>
        </w:rPr>
        <w:t>Average</w:t>
      </w:r>
      <w:r w:rsidRPr="00825E34">
        <w:rPr>
          <w:rFonts w:ascii="Arial" w:hAnsi="Arial" w:cs="Arial"/>
        </w:rPr>
        <w:t>.</w:t>
      </w:r>
      <w:r w:rsidRPr="00825E34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C550C3">
        <w:rPr>
          <w:rFonts w:ascii="Arial" w:hAnsi="Arial" w:cs="Arial"/>
          <w:b/>
        </w:rPr>
        <w:t>[SHOW RESPONSES IN GRID WITH 10-POINT SCALE IN COLUMNS AND SINGLE ROW (SEE JDPA CONVENTIONS DOCUMENT PG. 1 FOR SPECIFIC DETAILS OF LAYOUT). EVENLY SPACED RADIO BUTTONS/COLUMNS, SINGLE RESPONSE PER ROW.]</w:t>
      </w:r>
      <w:r>
        <w:rPr>
          <w:rFonts w:ascii="Arial" w:hAnsi="Arial" w:cs="Arial"/>
          <w:b/>
        </w:rPr>
        <w:t xml:space="preserve"> [1-10]</w:t>
      </w:r>
    </w:p>
    <w:p w:rsidR="00076DFE" w:rsidRPr="00825E34" w:rsidRDefault="00076DFE">
      <w:pPr>
        <w:ind w:left="360"/>
        <w:rPr>
          <w:rFonts w:ascii="Arial" w:hAnsi="Arial" w:cs="Arial"/>
        </w:rPr>
      </w:pPr>
    </w:p>
    <w:p w:rsidR="00076DFE" w:rsidRPr="00825E34" w:rsidRDefault="00076DFE">
      <w:pPr>
        <w:rPr>
          <w:rFonts w:ascii="Arial" w:hAnsi="Arial" w:cs="Arial"/>
        </w:rPr>
      </w:pPr>
    </w:p>
    <w:p w:rsidR="00076DFE" w:rsidRPr="00825E34" w:rsidRDefault="00076DFE">
      <w:pPr>
        <w:rPr>
          <w:rFonts w:ascii="Arial" w:hAnsi="Arial" w:cs="Arial"/>
        </w:rPr>
      </w:pPr>
    </w:p>
    <w:p w:rsidR="00076DFE" w:rsidRPr="00CD50E1" w:rsidRDefault="00076DFE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CD50E1">
        <w:rPr>
          <w:rFonts w:ascii="Arial" w:hAnsi="Arial" w:cs="Arial"/>
        </w:rPr>
        <w:t xml:space="preserve">How likely are you to inform other Veterans or beneficiaries about </w:t>
      </w:r>
      <w:r w:rsidRPr="00CD50E1">
        <w:rPr>
          <w:rFonts w:ascii="Arial" w:hAnsi="Arial" w:cs="Arial"/>
          <w:bCs/>
        </w:rPr>
        <w:t xml:space="preserve">your experience with </w:t>
      </w:r>
      <w:r w:rsidRPr="00CD50E1">
        <w:rPr>
          <w:rFonts w:ascii="Arial" w:hAnsi="Arial" w:cs="Arial"/>
        </w:rPr>
        <w:t xml:space="preserve">VA benefits or services? </w:t>
      </w:r>
      <w:r w:rsidRPr="00CD50E1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CD50E1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CD50E1">
        <w:rPr>
          <w:rFonts w:ascii="Arial" w:hAnsi="Arial" w:cs="Arial"/>
        </w:rPr>
        <w:t>Definitely will not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[1]</w:t>
      </w:r>
    </w:p>
    <w:p w:rsidR="00076DFE" w:rsidRPr="00CD50E1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CD50E1">
        <w:rPr>
          <w:rFonts w:ascii="Arial" w:hAnsi="Arial" w:cs="Arial"/>
        </w:rPr>
        <w:t>Probably will not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[2]</w:t>
      </w:r>
    </w:p>
    <w:p w:rsidR="00076DFE" w:rsidRPr="00CD50E1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CD50E1">
        <w:rPr>
          <w:rFonts w:ascii="Arial" w:hAnsi="Arial" w:cs="Arial"/>
        </w:rPr>
        <w:t>Probably will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[3]</w:t>
      </w:r>
    </w:p>
    <w:p w:rsidR="00076DFE" w:rsidRDefault="00076DFE">
      <w:pPr>
        <w:numPr>
          <w:ilvl w:val="1"/>
          <w:numId w:val="1"/>
        </w:numPr>
        <w:rPr>
          <w:rFonts w:ascii="Arial" w:hAnsi="Arial" w:cs="Arial"/>
        </w:rPr>
      </w:pPr>
      <w:r w:rsidRPr="00CD50E1">
        <w:rPr>
          <w:rFonts w:ascii="Arial" w:hAnsi="Arial" w:cs="Arial"/>
        </w:rPr>
        <w:t>Definitely will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[4]</w:t>
      </w:r>
    </w:p>
    <w:p w:rsidR="00076DFE" w:rsidRPr="00CD50E1" w:rsidRDefault="00076DFE" w:rsidP="00FD0E8E">
      <w:pPr>
        <w:ind w:left="1440"/>
        <w:rPr>
          <w:rFonts w:ascii="Arial" w:hAnsi="Arial" w:cs="Arial"/>
        </w:rPr>
      </w:pPr>
    </w:p>
    <w:p w:rsidR="00076DFE" w:rsidRPr="00825E34" w:rsidRDefault="00076DFE" w:rsidP="005226B9">
      <w:pPr>
        <w:ind w:left="10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76DFE" w:rsidRPr="00825E34" w:rsidTr="00141ABE">
        <w:tc>
          <w:tcPr>
            <w:tcW w:w="9576" w:type="dxa"/>
            <w:shd w:val="clear" w:color="auto" w:fill="333399"/>
          </w:tcPr>
          <w:p w:rsidR="00076DFE" w:rsidRPr="00825E34" w:rsidRDefault="00076DFE" w:rsidP="00141AB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25E34">
              <w:rPr>
                <w:rFonts w:ascii="Arial" w:hAnsi="Arial" w:cs="Arial"/>
                <w:b/>
                <w:color w:val="FFFFFF"/>
              </w:rPr>
              <w:t>School Marketing/Recruiter</w:t>
            </w:r>
          </w:p>
        </w:tc>
      </w:tr>
    </w:tbl>
    <w:p w:rsidR="00076DFE" w:rsidRPr="00825E34" w:rsidRDefault="00076DFE" w:rsidP="005226B9">
      <w:pPr>
        <w:rPr>
          <w:rFonts w:ascii="Arial" w:hAnsi="Arial" w:cs="Arial"/>
        </w:rPr>
      </w:pPr>
    </w:p>
    <w:p w:rsidR="00076DFE" w:rsidRPr="00825E34" w:rsidRDefault="00076DFE" w:rsidP="005226B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825E34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 xml:space="preserve">did </w:t>
      </w:r>
      <w:r w:rsidRPr="00825E34">
        <w:rPr>
          <w:rFonts w:ascii="Arial" w:hAnsi="Arial" w:cs="Arial"/>
        </w:rPr>
        <w:t xml:space="preserve">the marketing materials or recruiter at the school/university </w:t>
      </w:r>
      <w:r>
        <w:rPr>
          <w:rFonts w:ascii="Arial" w:hAnsi="Arial" w:cs="Arial"/>
        </w:rPr>
        <w:t>in which you are e</w:t>
      </w:r>
      <w:r w:rsidRPr="00825E34">
        <w:rPr>
          <w:rFonts w:ascii="Arial" w:hAnsi="Arial" w:cs="Arial"/>
        </w:rPr>
        <w:t xml:space="preserve">nrolled influence your decision to enroll in that program? </w:t>
      </w:r>
      <w:r w:rsidRPr="00825E34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Definitely did not influence my decision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[1]</w:t>
      </w:r>
    </w:p>
    <w:p w:rsidR="00076DFE" w:rsidRPr="00825E34" w:rsidRDefault="00076DFE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Somewhat influenced my decision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[2]</w:t>
      </w:r>
    </w:p>
    <w:p w:rsidR="00076DFE" w:rsidRPr="00825E34" w:rsidRDefault="00076DFE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Absolutely influenced my decision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[3]</w:t>
      </w:r>
    </w:p>
    <w:p w:rsidR="00076DFE" w:rsidRPr="00825E34" w:rsidRDefault="00076DFE" w:rsidP="005226B9">
      <w:pPr>
        <w:rPr>
          <w:rFonts w:ascii="Arial" w:hAnsi="Arial" w:cs="Arial"/>
        </w:rPr>
      </w:pPr>
    </w:p>
    <w:p w:rsidR="00076DFE" w:rsidRPr="00825E34" w:rsidRDefault="00076DFE" w:rsidP="005226B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To what degree was your experience consistent with what was presented to you in any marketing materials or by a recruiter? </w:t>
      </w:r>
      <w:r w:rsidRPr="00825E34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Not at all consistent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[1]</w:t>
      </w:r>
    </w:p>
    <w:p w:rsidR="00076DFE" w:rsidRPr="00825E34" w:rsidRDefault="00076DFE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Somewhat consistent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[2]</w:t>
      </w:r>
    </w:p>
    <w:p w:rsidR="00076DFE" w:rsidRPr="00825E34" w:rsidRDefault="00076DFE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Very consistent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[3]</w:t>
      </w:r>
    </w:p>
    <w:p w:rsidR="00076DFE" w:rsidRPr="00825E34" w:rsidRDefault="00076DFE" w:rsidP="00841754">
      <w:pPr>
        <w:ind w:left="1080"/>
        <w:rPr>
          <w:rFonts w:ascii="Arial" w:hAnsi="Arial" w:cs="Arial"/>
        </w:rPr>
      </w:pPr>
    </w:p>
    <w:p w:rsidR="00076DFE" w:rsidRPr="00825E34" w:rsidRDefault="00076DFE" w:rsidP="005226B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Was your experience with the program you enrolled in... </w:t>
      </w:r>
      <w:r w:rsidRPr="00825E34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Harder than you expected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[1]</w:t>
      </w:r>
    </w:p>
    <w:p w:rsidR="00076DFE" w:rsidRPr="00825E34" w:rsidRDefault="00076DFE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What you expected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[2]</w:t>
      </w:r>
    </w:p>
    <w:p w:rsidR="00076DFE" w:rsidRPr="00825E34" w:rsidRDefault="00076DFE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Easier than you expected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[3]</w:t>
      </w:r>
    </w:p>
    <w:p w:rsidR="00076DFE" w:rsidRPr="00825E34" w:rsidRDefault="00076DFE" w:rsidP="00841754">
      <w:pPr>
        <w:ind w:left="1080"/>
        <w:rPr>
          <w:rFonts w:ascii="Arial" w:hAnsi="Arial" w:cs="Arial"/>
        </w:rPr>
      </w:pPr>
    </w:p>
    <w:p w:rsidR="00076DFE" w:rsidRPr="00C550C3" w:rsidRDefault="00076DFE" w:rsidP="00C550C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b/>
          <w:bCs/>
          <w:color w:val="FF0000"/>
        </w:rPr>
      </w:pPr>
      <w:r w:rsidRPr="00825E34">
        <w:rPr>
          <w:rFonts w:ascii="Arial" w:hAnsi="Arial" w:cs="Arial"/>
        </w:rPr>
        <w:t>Do you have any comments you would like to add regarding the marketing efforts or recruiter from the school/university you enrolled in?</w:t>
      </w:r>
      <w:r w:rsidRPr="00825E34">
        <w:rPr>
          <w:rFonts w:ascii="Arial" w:hAnsi="Arial" w:cs="Arial"/>
          <w:color w:val="FF0000"/>
        </w:rPr>
        <w:t xml:space="preserve"> (Open Capture)</w:t>
      </w:r>
      <w:r>
        <w:rPr>
          <w:rFonts w:ascii="Arial" w:hAnsi="Arial" w:cs="Arial"/>
          <w:color w:val="FF0000"/>
        </w:rPr>
        <w:t xml:space="preserve"> </w:t>
      </w:r>
      <w:r w:rsidRPr="00C550C3">
        <w:rPr>
          <w:rFonts w:ascii="Arial" w:hAnsi="Arial" w:cs="Arial"/>
          <w:b/>
          <w:bCs/>
        </w:rPr>
        <w:t>[OPEN-END. TEXT BOX. 1000 CHARACTER MAX.</w:t>
      </w:r>
      <w:r>
        <w:rPr>
          <w:rFonts w:ascii="Arial" w:hAnsi="Arial" w:cs="Arial"/>
          <w:b/>
          <w:bCs/>
        </w:rPr>
        <w:t xml:space="preserve"> ALLOW NO COMMENT, MUTUALLY EXCLUSIVE CHECK BOX. </w:t>
      </w:r>
      <w:r>
        <w:rPr>
          <w:rFonts w:ascii="Arial" w:hAnsi="Arial" w:cs="Arial"/>
          <w:b/>
        </w:rPr>
        <w:t>CODE NO COMMENT AS 0 IF UNCHECKED AND 1 IF CHECKED</w:t>
      </w:r>
      <w:r w:rsidRPr="00C550C3">
        <w:rPr>
          <w:rFonts w:ascii="Arial" w:hAnsi="Arial" w:cs="Arial"/>
          <w:b/>
          <w:bCs/>
        </w:rPr>
        <w:t>]</w:t>
      </w:r>
    </w:p>
    <w:p w:rsidR="00076DFE" w:rsidRPr="00825E34" w:rsidRDefault="00076DFE" w:rsidP="005226B9">
      <w:pPr>
        <w:ind w:left="1440"/>
        <w:rPr>
          <w:rFonts w:ascii="Arial" w:hAnsi="Arial" w:cs="Arial"/>
        </w:rPr>
      </w:pPr>
      <w:r w:rsidRPr="00825E34">
        <w:rPr>
          <w:rFonts w:ascii="Arial" w:hAnsi="Arial" w:cs="Arial"/>
        </w:rPr>
        <w:t>___________________________________________________</w:t>
      </w:r>
    </w:p>
    <w:p w:rsidR="00076DFE" w:rsidRDefault="00076DFE" w:rsidP="00041185">
      <w:pPr>
        <w:rPr>
          <w:rFonts w:ascii="Arial" w:hAnsi="Arial" w:cs="Arial"/>
        </w:rPr>
      </w:pPr>
      <w:r w:rsidRPr="00825E34">
        <w:rPr>
          <w:rFonts w:ascii="Arial" w:hAnsi="Arial" w:cs="Arial"/>
        </w:rPr>
        <w:tab/>
      </w:r>
    </w:p>
    <w:p w:rsidR="00076DFE" w:rsidRPr="00C550C3" w:rsidRDefault="00076DFE" w:rsidP="00BE6D4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a reminder, your responses will be kept completely confidential and </w:t>
      </w:r>
      <w:r w:rsidRPr="00320B93">
        <w:rPr>
          <w:rFonts w:ascii="Arial" w:hAnsi="Arial" w:cs="Arial"/>
        </w:rPr>
        <w:t>your e-mail</w:t>
      </w:r>
      <w:r>
        <w:rPr>
          <w:rFonts w:ascii="Arial" w:hAnsi="Arial" w:cs="Arial"/>
        </w:rPr>
        <w:t xml:space="preserve"> address will not be sent to VA with any responses on this survey. </w:t>
      </w:r>
      <w:r w:rsidRPr="00C550C3">
        <w:rPr>
          <w:rFonts w:ascii="Arial" w:hAnsi="Arial" w:cs="Arial"/>
          <w:b/>
        </w:rPr>
        <w:t>[SHOW ON THE SAME PAGE AS THE QUESTION THAT FOLLOWS.]</w:t>
      </w:r>
    </w:p>
    <w:p w:rsidR="00076DFE" w:rsidRPr="00825E34" w:rsidRDefault="00076DFE" w:rsidP="00041185">
      <w:pPr>
        <w:rPr>
          <w:rFonts w:ascii="Arial" w:hAnsi="Arial" w:cs="Arial"/>
        </w:rPr>
      </w:pPr>
    </w:p>
    <w:p w:rsidR="00076DFE" w:rsidRPr="00825E34" w:rsidRDefault="00076DFE" w:rsidP="00041185">
      <w:pPr>
        <w:numPr>
          <w:ilvl w:val="0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Would you like to provide an e-mail address so VA can contact you with general information about VA benefits and services? </w:t>
      </w:r>
      <w:r w:rsidRPr="00825E34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[1]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[0]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I do not have an e-mail address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[96]</w:t>
      </w:r>
    </w:p>
    <w:p w:rsidR="00076DFE" w:rsidRPr="00934A55" w:rsidRDefault="00076DFE" w:rsidP="0004118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 xml:space="preserve">Prefer not to answer </w:t>
      </w:r>
      <w:r w:rsidRPr="00934A55">
        <w:rPr>
          <w:rFonts w:ascii="Arial" w:hAnsi="Arial" w:cs="Arial"/>
          <w:b/>
        </w:rPr>
        <w:t>[99]</w:t>
      </w:r>
    </w:p>
    <w:p w:rsidR="00076DFE" w:rsidRPr="00825E34" w:rsidRDefault="00076DFE" w:rsidP="00041185">
      <w:pPr>
        <w:ind w:left="1080"/>
        <w:rPr>
          <w:rFonts w:ascii="Arial" w:hAnsi="Arial" w:cs="Arial"/>
        </w:rPr>
      </w:pPr>
    </w:p>
    <w:p w:rsidR="00076DFE" w:rsidRPr="00825E34" w:rsidRDefault="00076DFE" w:rsidP="00041185">
      <w:pPr>
        <w:rPr>
          <w:rFonts w:ascii="Arial" w:hAnsi="Arial" w:cs="Arial"/>
        </w:rPr>
      </w:pPr>
      <w:r w:rsidRPr="00C550C3">
        <w:rPr>
          <w:rFonts w:ascii="Arial" w:hAnsi="Arial" w:cs="Arial"/>
          <w:highlight w:val="lightGray"/>
        </w:rPr>
        <w:t>(Ask Q34 if Yes in Q33)</w:t>
      </w:r>
    </w:p>
    <w:p w:rsidR="00076DFE" w:rsidRPr="00825E34" w:rsidRDefault="00076DFE" w:rsidP="00041185">
      <w:pPr>
        <w:numPr>
          <w:ilvl w:val="0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Please enter your preferred e-mail address where you would like to be contacted: </w:t>
      </w:r>
      <w:r w:rsidRPr="00825E34">
        <w:rPr>
          <w:rFonts w:ascii="Arial" w:hAnsi="Arial" w:cs="Arial"/>
          <w:color w:val="FF0000"/>
        </w:rPr>
        <w:t>(Open Capture)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E-mail: </w:t>
      </w:r>
      <w:r w:rsidRPr="00D2516F">
        <w:rPr>
          <w:rFonts w:ascii="Arial" w:hAnsi="Arial" w:cs="Arial"/>
          <w:b/>
        </w:rPr>
        <w:t xml:space="preserve">[TEXT BOX. </w:t>
      </w:r>
      <w:r>
        <w:rPr>
          <w:rFonts w:ascii="Arial" w:hAnsi="Arial" w:cs="Arial"/>
          <w:b/>
        </w:rPr>
        <w:t>10</w:t>
      </w:r>
      <w:r w:rsidRPr="00D2516F">
        <w:rPr>
          <w:rFonts w:ascii="Arial" w:hAnsi="Arial" w:cs="Arial"/>
          <w:b/>
        </w:rPr>
        <w:t>0 CHARACTER MAX.]</w:t>
      </w:r>
    </w:p>
    <w:p w:rsidR="00076DFE" w:rsidRPr="00825E34" w:rsidRDefault="00076DFE">
      <w:pPr>
        <w:ind w:left="10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76DFE" w:rsidRPr="00825E34">
        <w:tc>
          <w:tcPr>
            <w:tcW w:w="9576" w:type="dxa"/>
            <w:shd w:val="clear" w:color="auto" w:fill="333399"/>
          </w:tcPr>
          <w:p w:rsidR="00076DFE" w:rsidRPr="00825E34" w:rsidRDefault="00076DF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25E34">
              <w:rPr>
                <w:rFonts w:ascii="Arial" w:hAnsi="Arial" w:cs="Arial"/>
                <w:b/>
                <w:color w:val="FFFFFF"/>
              </w:rPr>
              <w:t>About You</w:t>
            </w:r>
          </w:p>
        </w:tc>
      </w:tr>
    </w:tbl>
    <w:p w:rsidR="00076DFE" w:rsidRPr="00825E34" w:rsidRDefault="00076DFE">
      <w:pPr>
        <w:rPr>
          <w:rFonts w:ascii="Arial" w:hAnsi="Arial" w:cs="Arial"/>
        </w:rPr>
      </w:pPr>
    </w:p>
    <w:p w:rsidR="00076DFE" w:rsidRDefault="00076DFE" w:rsidP="0011153C">
      <w:pPr>
        <w:rPr>
          <w:rFonts w:ascii="Arial" w:hAnsi="Arial" w:cs="Arial"/>
          <w:i/>
          <w:sz w:val="22"/>
          <w:szCs w:val="22"/>
        </w:rPr>
      </w:pPr>
      <w:r w:rsidRPr="00041185">
        <w:rPr>
          <w:rFonts w:ascii="Arial" w:hAnsi="Arial" w:cs="Arial"/>
          <w:i/>
          <w:sz w:val="22"/>
          <w:szCs w:val="22"/>
          <w:highlight w:val="red"/>
        </w:rPr>
        <w:t>Questions below will only be asked by respondents completing the online survey, these questions will not be included in the paper (mail) version.</w:t>
      </w:r>
      <w:r w:rsidRPr="00D2516F">
        <w:rPr>
          <w:rFonts w:ascii="Arial" w:hAnsi="Arial" w:cs="Arial"/>
          <w:b/>
          <w:sz w:val="22"/>
          <w:szCs w:val="22"/>
        </w:rPr>
        <w:t xml:space="preserve"> [DO NOT SHOW]</w:t>
      </w:r>
    </w:p>
    <w:p w:rsidR="00076DFE" w:rsidRDefault="00076DFE" w:rsidP="0011153C">
      <w:pPr>
        <w:rPr>
          <w:rFonts w:ascii="Arial" w:hAnsi="Arial" w:cs="Arial"/>
          <w:i/>
          <w:sz w:val="22"/>
          <w:szCs w:val="22"/>
        </w:rPr>
      </w:pPr>
    </w:p>
    <w:p w:rsidR="00076DFE" w:rsidRPr="00825E34" w:rsidRDefault="00076DFE" w:rsidP="0011153C">
      <w:pPr>
        <w:rPr>
          <w:rFonts w:ascii="Arial" w:hAnsi="Arial" w:cs="Arial"/>
          <w:i/>
          <w:sz w:val="22"/>
          <w:szCs w:val="22"/>
        </w:rPr>
      </w:pPr>
      <w:r w:rsidRPr="00320B93">
        <w:rPr>
          <w:rFonts w:ascii="Arial" w:hAnsi="Arial" w:cs="Arial"/>
          <w:i/>
          <w:sz w:val="22"/>
          <w:szCs w:val="22"/>
        </w:rPr>
        <w:t>Please answer the following questions about the person who is receiving the education benefit (yourself or a dependent).</w:t>
      </w:r>
    </w:p>
    <w:p w:rsidR="00076DFE" w:rsidRDefault="00076DFE" w:rsidP="007D1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76DFE" w:rsidRDefault="00076DFE" w:rsidP="0004118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you a …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Default="00076DFE" w:rsidP="007D1312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Part- time student </w:t>
      </w:r>
      <w:r w:rsidRPr="00934A55">
        <w:rPr>
          <w:rFonts w:ascii="Arial" w:hAnsi="Arial" w:cs="Arial"/>
          <w:b/>
        </w:rPr>
        <w:t>[1]</w:t>
      </w:r>
    </w:p>
    <w:p w:rsidR="00076DFE" w:rsidRPr="007D1312" w:rsidRDefault="00076DFE" w:rsidP="007D1312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Full- time student </w:t>
      </w:r>
      <w:r w:rsidRPr="00934A55">
        <w:rPr>
          <w:rFonts w:ascii="Arial" w:hAnsi="Arial" w:cs="Arial"/>
          <w:b/>
        </w:rPr>
        <w:t>[2]</w:t>
      </w:r>
    </w:p>
    <w:p w:rsidR="00076DFE" w:rsidRPr="007D1312" w:rsidRDefault="00076DFE" w:rsidP="007D1312">
      <w:pPr>
        <w:numPr>
          <w:ilvl w:val="0"/>
          <w:numId w:val="41"/>
        </w:numPr>
        <w:rPr>
          <w:rFonts w:ascii="Arial" w:hAnsi="Arial" w:cs="Arial"/>
        </w:rPr>
      </w:pPr>
      <w:r w:rsidRPr="007D1312">
        <w:rPr>
          <w:rFonts w:ascii="Arial" w:hAnsi="Arial" w:cs="Arial"/>
        </w:rPr>
        <w:t>Not currently enrolled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[96]</w:t>
      </w:r>
    </w:p>
    <w:p w:rsidR="00076DFE" w:rsidRDefault="00076DFE" w:rsidP="007D1312">
      <w:pPr>
        <w:numPr>
          <w:ilvl w:val="0"/>
          <w:numId w:val="41"/>
        </w:numPr>
        <w:rPr>
          <w:rFonts w:ascii="Arial" w:hAnsi="Arial" w:cs="Arial"/>
        </w:rPr>
      </w:pPr>
      <w:r w:rsidRPr="007D1312">
        <w:rPr>
          <w:rFonts w:ascii="Arial" w:hAnsi="Arial" w:cs="Arial"/>
        </w:rPr>
        <w:t>Don’t know or not sure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[99]</w:t>
      </w:r>
    </w:p>
    <w:p w:rsidR="00076DFE" w:rsidRDefault="00076DFE" w:rsidP="00FF514B">
      <w:pPr>
        <w:ind w:left="1080"/>
        <w:rPr>
          <w:rFonts w:ascii="Arial" w:hAnsi="Arial" w:cs="Arial"/>
        </w:rPr>
      </w:pPr>
    </w:p>
    <w:p w:rsidR="00076DFE" w:rsidRPr="00131AD8" w:rsidRDefault="00076DFE" w:rsidP="00FF514B">
      <w:pPr>
        <w:ind w:left="360"/>
        <w:rPr>
          <w:rFonts w:ascii="Arial" w:hAnsi="Arial" w:cs="Arial"/>
        </w:rPr>
      </w:pPr>
      <w:r w:rsidRPr="00316E65">
        <w:rPr>
          <w:rFonts w:ascii="Arial" w:hAnsi="Arial" w:cs="Arial"/>
          <w:highlight w:val="lightGray"/>
        </w:rPr>
        <w:t>(Ask Q</w:t>
      </w:r>
      <w:r>
        <w:rPr>
          <w:rFonts w:ascii="Arial" w:hAnsi="Arial" w:cs="Arial"/>
          <w:highlight w:val="lightGray"/>
        </w:rPr>
        <w:t>36-54</w:t>
      </w:r>
      <w:r w:rsidRPr="00316E65">
        <w:rPr>
          <w:rFonts w:ascii="Arial" w:hAnsi="Arial" w:cs="Arial"/>
          <w:highlight w:val="lightGray"/>
        </w:rPr>
        <w:t xml:space="preserve"> if Q</w:t>
      </w:r>
      <w:r>
        <w:rPr>
          <w:rFonts w:ascii="Arial" w:hAnsi="Arial" w:cs="Arial"/>
          <w:highlight w:val="lightGray"/>
        </w:rPr>
        <w:t>35 is a or b</w:t>
      </w:r>
      <w:r w:rsidRPr="00316E65">
        <w:rPr>
          <w:rFonts w:ascii="Arial" w:hAnsi="Arial" w:cs="Arial"/>
          <w:highlight w:val="lightGray"/>
        </w:rPr>
        <w:t xml:space="preserve">, otherwise go to </w:t>
      </w:r>
      <w:r>
        <w:rPr>
          <w:rFonts w:ascii="Arial" w:hAnsi="Arial" w:cs="Arial"/>
          <w:highlight w:val="lightGray"/>
        </w:rPr>
        <w:t>Q55</w:t>
      </w:r>
      <w:r w:rsidRPr="00316E65">
        <w:rPr>
          <w:rFonts w:ascii="Arial" w:hAnsi="Arial" w:cs="Arial"/>
          <w:highlight w:val="lightGray"/>
        </w:rPr>
        <w:t>)</w:t>
      </w:r>
    </w:p>
    <w:p w:rsidR="00076DFE" w:rsidRPr="00825E34" w:rsidRDefault="00076DFE">
      <w:pPr>
        <w:rPr>
          <w:rFonts w:ascii="Arial" w:hAnsi="Arial" w:cs="Arial"/>
        </w:rPr>
      </w:pPr>
    </w:p>
    <w:p w:rsidR="00076DFE" w:rsidRPr="00825E34" w:rsidRDefault="00076DFE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What is the format of the program you are enrolled in?</w:t>
      </w:r>
      <w:r w:rsidRPr="00825E34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Traditional (classes in classroom/school facility)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[1]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Online (classes on the Internet)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[2]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Mixed (classroom and online)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[3]</w:t>
      </w:r>
    </w:p>
    <w:p w:rsidR="00076DFE" w:rsidRPr="00825E34" w:rsidRDefault="00076DFE">
      <w:pPr>
        <w:rPr>
          <w:rFonts w:ascii="Arial" w:hAnsi="Arial" w:cs="Arial"/>
        </w:rPr>
      </w:pPr>
    </w:p>
    <w:p w:rsidR="00076DFE" w:rsidRPr="00825E34" w:rsidRDefault="00076DFE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What type of degree/training program are you currently pursuing? </w:t>
      </w:r>
      <w:r w:rsidRPr="00825E34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On-the-job training or apprenticeship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[1]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Certificate/license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[2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Associate degree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[3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Bachelor</w:t>
      </w:r>
      <w:r>
        <w:rPr>
          <w:rFonts w:ascii="Arial" w:hAnsi="Arial" w:cs="Arial"/>
        </w:rPr>
        <w:t>’</w:t>
      </w:r>
      <w:r w:rsidRPr="00825E34">
        <w:rPr>
          <w:rFonts w:ascii="Arial" w:hAnsi="Arial" w:cs="Arial"/>
        </w:rPr>
        <w:t>s degree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[4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Master</w:t>
      </w:r>
      <w:r>
        <w:rPr>
          <w:rFonts w:ascii="Arial" w:hAnsi="Arial" w:cs="Arial"/>
        </w:rPr>
        <w:t>’</w:t>
      </w:r>
      <w:r w:rsidRPr="00825E34">
        <w:rPr>
          <w:rFonts w:ascii="Arial" w:hAnsi="Arial" w:cs="Arial"/>
        </w:rPr>
        <w:t>s degree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[5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Doctorate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[6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>
      <w:pPr>
        <w:rPr>
          <w:rFonts w:ascii="Arial" w:hAnsi="Arial" w:cs="Arial"/>
        </w:rPr>
      </w:pPr>
    </w:p>
    <w:p w:rsidR="00076DFE" w:rsidRPr="00825E34" w:rsidRDefault="00076DFE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What type of academic institution or training facility are you enrolled in?</w:t>
      </w:r>
      <w:r w:rsidRPr="00825E34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2-year college (e.g., community college)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[1]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4-year college (e.g., university)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[2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Postgraduate program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[3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Technical or trade school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[4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Flight school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[5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Job training site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[6</w:t>
      </w:r>
      <w:r w:rsidRPr="00934A55">
        <w:rPr>
          <w:rFonts w:ascii="Arial" w:hAnsi="Arial" w:cs="Arial"/>
          <w:b/>
        </w:rPr>
        <w:t>]</w:t>
      </w:r>
    </w:p>
    <w:p w:rsidR="00076DFE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Other </w:t>
      </w:r>
      <w:r w:rsidRPr="00825E34">
        <w:rPr>
          <w:rFonts w:ascii="Arial" w:hAnsi="Arial" w:cs="Arial"/>
          <w:color w:val="FF0000"/>
        </w:rPr>
        <w:t>(Specify)</w:t>
      </w:r>
      <w:r w:rsidRPr="00825E34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  <w:r>
        <w:rPr>
          <w:rFonts w:ascii="Arial" w:hAnsi="Arial" w:cs="Arial"/>
          <w:b/>
        </w:rPr>
        <w:t xml:space="preserve"> [97</w:t>
      </w:r>
      <w:r w:rsidRPr="00934A55">
        <w:rPr>
          <w:rFonts w:ascii="Arial" w:hAnsi="Arial" w:cs="Arial"/>
          <w:b/>
        </w:rPr>
        <w:t>]</w:t>
      </w:r>
    </w:p>
    <w:p w:rsidR="00076DFE" w:rsidRDefault="00076DFE" w:rsidP="00240E33">
      <w:pPr>
        <w:ind w:left="1080"/>
        <w:rPr>
          <w:rFonts w:ascii="Arial" w:hAnsi="Arial" w:cs="Arial"/>
        </w:rPr>
      </w:pPr>
    </w:p>
    <w:p w:rsidR="00076DFE" w:rsidRPr="00131AD8" w:rsidRDefault="00076DFE" w:rsidP="00240E33">
      <w:pPr>
        <w:ind w:left="360"/>
        <w:rPr>
          <w:rFonts w:ascii="Arial" w:hAnsi="Arial" w:cs="Arial"/>
        </w:rPr>
      </w:pPr>
      <w:r w:rsidRPr="00316E65">
        <w:rPr>
          <w:rFonts w:ascii="Arial" w:hAnsi="Arial" w:cs="Arial"/>
          <w:highlight w:val="lightGray"/>
          <w:u w:val="single"/>
        </w:rPr>
        <w:t>(</w:t>
      </w:r>
      <w:r w:rsidRPr="00320B93">
        <w:rPr>
          <w:rFonts w:ascii="Arial" w:hAnsi="Arial" w:cs="Arial"/>
          <w:highlight w:val="lightGray"/>
        </w:rPr>
        <w:t xml:space="preserve">Ask Q39 if enrolled in a 2-year </w:t>
      </w:r>
      <w:r w:rsidRPr="00316E65">
        <w:rPr>
          <w:rFonts w:ascii="Arial" w:hAnsi="Arial" w:cs="Arial"/>
          <w:highlight w:val="lightGray"/>
        </w:rPr>
        <w:t>college in Q</w:t>
      </w:r>
      <w:r>
        <w:rPr>
          <w:rFonts w:ascii="Arial" w:hAnsi="Arial" w:cs="Arial"/>
          <w:highlight w:val="lightGray"/>
        </w:rPr>
        <w:t>38</w:t>
      </w:r>
      <w:r w:rsidRPr="00316E65">
        <w:rPr>
          <w:rFonts w:ascii="Arial" w:hAnsi="Arial" w:cs="Arial"/>
          <w:highlight w:val="lightGray"/>
        </w:rPr>
        <w:t>, otherwise go to Q</w:t>
      </w:r>
      <w:r>
        <w:rPr>
          <w:rFonts w:ascii="Arial" w:hAnsi="Arial" w:cs="Arial"/>
          <w:highlight w:val="lightGray"/>
        </w:rPr>
        <w:t>40</w:t>
      </w:r>
      <w:r w:rsidRPr="00316E65">
        <w:rPr>
          <w:rFonts w:ascii="Arial" w:hAnsi="Arial" w:cs="Arial"/>
          <w:highlight w:val="lightGray"/>
        </w:rPr>
        <w:t>)</w:t>
      </w:r>
    </w:p>
    <w:p w:rsidR="00076DFE" w:rsidRPr="00131AD8" w:rsidRDefault="00076DFE" w:rsidP="00041185">
      <w:pPr>
        <w:numPr>
          <w:ilvl w:val="0"/>
          <w:numId w:val="1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 you plan on attending a 4-year college in the future?</w:t>
      </w:r>
      <w:r w:rsidRPr="00131AD8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131AD8" w:rsidRDefault="00076DFE" w:rsidP="00240E33">
      <w:pPr>
        <w:numPr>
          <w:ilvl w:val="0"/>
          <w:numId w:val="18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[1]</w:t>
      </w:r>
    </w:p>
    <w:p w:rsidR="00076DFE" w:rsidRPr="00131AD8" w:rsidRDefault="00076DFE" w:rsidP="00240E33">
      <w:pPr>
        <w:numPr>
          <w:ilvl w:val="0"/>
          <w:numId w:val="18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No </w:t>
      </w:r>
      <w:r>
        <w:rPr>
          <w:rFonts w:ascii="Arial" w:hAnsi="Arial" w:cs="Arial"/>
          <w:b/>
        </w:rPr>
        <w:t>[0</w:t>
      </w:r>
      <w:r w:rsidRPr="00934A55">
        <w:rPr>
          <w:rFonts w:ascii="Arial" w:hAnsi="Arial" w:cs="Arial"/>
          <w:b/>
        </w:rPr>
        <w:t>]</w:t>
      </w:r>
    </w:p>
    <w:p w:rsidR="00076DFE" w:rsidRPr="00131AD8" w:rsidRDefault="00076DFE" w:rsidP="00240E3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Not Sure/</w:t>
      </w:r>
      <w:r w:rsidRPr="00131AD8">
        <w:rPr>
          <w:rFonts w:ascii="Arial" w:hAnsi="Arial" w:cs="Arial"/>
        </w:rPr>
        <w:t>Prefer not to state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[98</w:t>
      </w:r>
      <w:r w:rsidRPr="00934A55">
        <w:rPr>
          <w:rFonts w:ascii="Arial" w:hAnsi="Arial" w:cs="Arial"/>
          <w:b/>
        </w:rPr>
        <w:t>]</w:t>
      </w:r>
    </w:p>
    <w:p w:rsidR="00076DFE" w:rsidRDefault="00076DFE" w:rsidP="00240E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6DFE" w:rsidRPr="00825E34" w:rsidRDefault="00076DFE">
      <w:pPr>
        <w:rPr>
          <w:rFonts w:ascii="Arial" w:hAnsi="Arial" w:cs="Arial"/>
        </w:rPr>
      </w:pPr>
    </w:p>
    <w:p w:rsidR="00076DFE" w:rsidRPr="00825E34" w:rsidRDefault="00076DFE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Prior to the current program, what was the last year of school you completed?</w:t>
      </w:r>
      <w:r w:rsidRPr="00825E34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High school graduate or equivalent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[1]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Trade/technical school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[2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Some college (2-year program)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[3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Some college (4-year program)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[4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2-year college degree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[5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4-year college degree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[6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Some graduate courses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[7</w:t>
      </w:r>
      <w:r w:rsidRPr="00934A55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Advanced degree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[8</w:t>
      </w:r>
      <w:r w:rsidRPr="00934A55">
        <w:rPr>
          <w:rFonts w:ascii="Arial" w:hAnsi="Arial" w:cs="Arial"/>
          <w:b/>
        </w:rPr>
        <w:t>]</w:t>
      </w:r>
    </w:p>
    <w:p w:rsidR="00076DFE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Prefer not to answer</w:t>
      </w:r>
      <w:r>
        <w:rPr>
          <w:rFonts w:ascii="Arial" w:hAnsi="Arial" w:cs="Arial"/>
        </w:rPr>
        <w:t xml:space="preserve"> </w:t>
      </w:r>
      <w:r w:rsidRPr="00934A55">
        <w:rPr>
          <w:rFonts w:ascii="Arial" w:hAnsi="Arial" w:cs="Arial"/>
          <w:b/>
        </w:rPr>
        <w:t>[98]</w:t>
      </w:r>
    </w:p>
    <w:p w:rsidR="00076DFE" w:rsidRDefault="00076DFE" w:rsidP="003A4BB7">
      <w:pPr>
        <w:ind w:left="360"/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Why did you select your current school/training facility? </w:t>
      </w:r>
      <w:r w:rsidRPr="00131AD8">
        <w:rPr>
          <w:rFonts w:ascii="Arial" w:hAnsi="Arial" w:cs="Arial"/>
          <w:color w:val="FF0000"/>
        </w:rPr>
        <w:t>(Mark all that apply)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[CHECK BOXES. MULTIPLE RESPONSE.</w:t>
      </w:r>
      <w:r>
        <w:rPr>
          <w:rFonts w:ascii="Arial" w:hAnsi="Arial" w:cs="Arial"/>
          <w:b/>
        </w:rPr>
        <w:t xml:space="preserve"> </w:t>
      </w:r>
      <w:r w:rsidRPr="00515A10">
        <w:rPr>
          <w:rFonts w:ascii="Arial" w:hAnsi="Arial" w:cs="Arial"/>
          <w:b/>
        </w:rPr>
        <w:t>CODE EACH RESPONSE AS 0 IF UNCHECKED OR 1 IF CHECKED</w:t>
      </w:r>
      <w:r w:rsidRPr="00FD0E8E">
        <w:rPr>
          <w:rFonts w:ascii="Arial" w:hAnsi="Arial" w:cs="Arial"/>
          <w:b/>
        </w:rPr>
        <w:t>]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Lower tuition/program costs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Good counselors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Convenient location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Easy initial application process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Convenient course/program enrollment process 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Variety of course/training offerings 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Variety of available student support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School specialization in subject of interest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Reputation of school/training facility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Reputation of instructors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Past experience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Recommendation from friends/relatives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Availability of online classes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Flexibility of course/training scheduling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Financial aid</w:t>
      </w:r>
    </w:p>
    <w:p w:rsidR="00076DFE" w:rsidRPr="00131AD8" w:rsidRDefault="00076DFE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3A4BB7" w:rsidRDefault="00076DFE" w:rsidP="00CA0FDD">
      <w:pPr>
        <w:ind w:left="1080"/>
        <w:rPr>
          <w:rFonts w:ascii="Arial" w:hAnsi="Arial" w:cs="Arial"/>
          <w:highlight w:val="cyan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When did you first enter into your current degree/training program? </w:t>
      </w:r>
      <w:r w:rsidRPr="00131AD8">
        <w:rPr>
          <w:rFonts w:ascii="Arial" w:hAnsi="Arial" w:cs="Arial"/>
          <w:color w:val="FF0000"/>
        </w:rPr>
        <w:t>(Open Capture)</w:t>
      </w:r>
    </w:p>
    <w:p w:rsidR="00076DFE" w:rsidRPr="00131AD8" w:rsidRDefault="00076DFE" w:rsidP="00CA0FDD">
      <w:pPr>
        <w:numPr>
          <w:ilvl w:val="0"/>
          <w:numId w:val="20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Please enter the month and year: mm _____ yy _______</w:t>
      </w:r>
      <w:r>
        <w:rPr>
          <w:rFonts w:ascii="Arial" w:hAnsi="Arial" w:cs="Arial"/>
        </w:rPr>
        <w:t xml:space="preserve"> </w:t>
      </w:r>
      <w:r w:rsidRPr="00D2516F">
        <w:rPr>
          <w:rFonts w:ascii="Arial" w:hAnsi="Arial" w:cs="Arial"/>
          <w:b/>
        </w:rPr>
        <w:t>[TWO NUMERICTEXT BOXES; ONE FOR MONTHS [ACCEPTABLE RANGE 1-12) AND ONE FOR TWO-DIGIT YEAR (ACCEPTABLE RANGE 00-99)]</w:t>
      </w:r>
      <w:r>
        <w:rPr>
          <w:rFonts w:ascii="Arial" w:hAnsi="Arial" w:cs="Arial"/>
          <w:b/>
        </w:rPr>
        <w:t xml:space="preserve"> </w:t>
      </w:r>
    </w:p>
    <w:p w:rsidR="00076DFE" w:rsidRPr="00131AD8" w:rsidRDefault="00076DFE" w:rsidP="00CA0FDD">
      <w:pPr>
        <w:numPr>
          <w:ilvl w:val="0"/>
          <w:numId w:val="20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 w:rsidRPr="00D2516F">
        <w:rPr>
          <w:rFonts w:ascii="Arial" w:hAnsi="Arial" w:cs="Arial"/>
          <w:b/>
        </w:rPr>
        <w:t xml:space="preserve"> [CHECK BOX. MUTUALLY EXCLUSIVE RESPONSE.]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[CODE AS 0 IF UNCHECKED OR 1 IF CHECKED] </w:t>
      </w:r>
      <w:r>
        <w:rPr>
          <w:rFonts w:ascii="Arial" w:hAnsi="Arial" w:cs="Arial"/>
        </w:rPr>
        <w:t> </w:t>
      </w:r>
    </w:p>
    <w:p w:rsidR="00076DFE" w:rsidRPr="00131AD8" w:rsidRDefault="00076DFE" w:rsidP="00CA0FDD">
      <w:pPr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How many years have you completed in your current degree/training program? </w:t>
      </w:r>
      <w:r w:rsidRPr="00131AD8">
        <w:rPr>
          <w:rFonts w:ascii="Arial" w:hAnsi="Arial" w:cs="Arial"/>
          <w:color w:val="FF0000"/>
        </w:rPr>
        <w:t>(Open Capture)</w:t>
      </w:r>
      <w:r>
        <w:rPr>
          <w:rFonts w:ascii="Arial" w:hAnsi="Arial" w:cs="Arial"/>
          <w:color w:val="FF0000"/>
        </w:rPr>
        <w:t xml:space="preserve"> </w:t>
      </w:r>
      <w:r w:rsidRPr="00B03F21">
        <w:rPr>
          <w:rFonts w:ascii="Arial" w:hAnsi="Arial" w:cs="Arial"/>
          <w:i/>
          <w:color w:val="FF0000"/>
        </w:rPr>
        <w:t>If you have completed less than 1 year, enter 0.</w:t>
      </w:r>
    </w:p>
    <w:p w:rsidR="00076DFE" w:rsidRPr="00131AD8" w:rsidRDefault="00076DFE" w:rsidP="00CA0FDD">
      <w:pPr>
        <w:numPr>
          <w:ilvl w:val="0"/>
          <w:numId w:val="21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Number of years _________</w:t>
      </w:r>
      <w:r>
        <w:rPr>
          <w:rFonts w:ascii="Arial" w:hAnsi="Arial" w:cs="Arial"/>
        </w:rPr>
        <w:t xml:space="preserve"> </w:t>
      </w:r>
      <w:r w:rsidRPr="00D2516F">
        <w:rPr>
          <w:rFonts w:ascii="Arial" w:hAnsi="Arial" w:cs="Arial"/>
          <w:b/>
        </w:rPr>
        <w:t>[NUMERIC TEXT BOX. ACCEPTABLE RANGE 0-99]</w:t>
      </w:r>
      <w:r>
        <w:rPr>
          <w:rFonts w:ascii="Arial" w:hAnsi="Arial" w:cs="Arial"/>
          <w:b/>
        </w:rPr>
        <w:t xml:space="preserve"> </w:t>
      </w:r>
    </w:p>
    <w:p w:rsidR="00076DFE" w:rsidRPr="00131AD8" w:rsidRDefault="00076DFE" w:rsidP="00CA0FDD">
      <w:pPr>
        <w:numPr>
          <w:ilvl w:val="0"/>
          <w:numId w:val="21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>
        <w:rPr>
          <w:rFonts w:ascii="Arial" w:hAnsi="Arial" w:cs="Arial"/>
        </w:rPr>
        <w:t xml:space="preserve"> </w:t>
      </w:r>
      <w:r w:rsidRPr="00D2516F">
        <w:rPr>
          <w:rFonts w:ascii="Arial" w:hAnsi="Arial" w:cs="Arial"/>
          <w:b/>
        </w:rPr>
        <w:t>[CHECK BOXES. MULTIPLE RESPONSE.]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[CODE AS 0 IF UNCHECKED OR 1 IF CHECKED] </w:t>
      </w:r>
      <w:r>
        <w:rPr>
          <w:rFonts w:ascii="Arial" w:hAnsi="Arial" w:cs="Arial"/>
        </w:rPr>
        <w:t> </w:t>
      </w:r>
    </w:p>
    <w:p w:rsidR="00076DFE" w:rsidRPr="00131AD8" w:rsidRDefault="00076DFE" w:rsidP="00CA0FDD">
      <w:pPr>
        <w:ind w:left="1080"/>
        <w:rPr>
          <w:rFonts w:ascii="Arial" w:hAnsi="Arial" w:cs="Arial"/>
        </w:rPr>
      </w:pPr>
    </w:p>
    <w:p w:rsidR="00076DFE" w:rsidRPr="00131AD8" w:rsidRDefault="00076DFE" w:rsidP="00CA0FDD">
      <w:pPr>
        <w:ind w:left="1080"/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Why did you select your current degree/training program? </w:t>
      </w:r>
      <w:r w:rsidRPr="00131AD8">
        <w:rPr>
          <w:rFonts w:ascii="Arial" w:hAnsi="Arial" w:cs="Arial"/>
          <w:color w:val="FF0000"/>
        </w:rPr>
        <w:t>(Mark all that apply)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[CHECK BOXES. MULTIPLE RESPONSE.</w:t>
      </w:r>
      <w:r w:rsidRPr="009D54F4">
        <w:rPr>
          <w:rFonts w:ascii="Arial" w:hAnsi="Arial" w:cs="Arial"/>
          <w:b/>
        </w:rPr>
        <w:t xml:space="preserve"> </w:t>
      </w:r>
      <w:r w:rsidRPr="00515A10">
        <w:rPr>
          <w:rFonts w:ascii="Arial" w:hAnsi="Arial" w:cs="Arial"/>
          <w:b/>
        </w:rPr>
        <w:t>CODE EACH RESPONSE AS 0 IF UNCHECKED OR 1 IF CHECKED</w:t>
      </w:r>
      <w:r w:rsidRPr="00FD0E8E">
        <w:rPr>
          <w:rFonts w:ascii="Arial" w:hAnsi="Arial" w:cs="Arial"/>
          <w:b/>
        </w:rPr>
        <w:t>]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Preparation for career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Salary/wages in associated careers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Status/esteem associated with type of degree/program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Personal growth/development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Interested in subject matter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Number of course requirements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Preparation for advanced degree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Ease of completion requirements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Reputation of instructors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Recommendation from friends/relatives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Availability of online classes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Flexibility of course/training scheduling</w:t>
      </w:r>
    </w:p>
    <w:p w:rsidR="00076DFE" w:rsidRPr="00131AD8" w:rsidRDefault="00076DFE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131AD8" w:rsidRDefault="00076DFE" w:rsidP="00CA0FDD">
      <w:pPr>
        <w:rPr>
          <w:rFonts w:ascii="Arial" w:hAnsi="Arial" w:cs="Arial"/>
        </w:rPr>
      </w:pPr>
    </w:p>
    <w:p w:rsidR="00076DFE" w:rsidRPr="00131AD8" w:rsidRDefault="00076DFE" w:rsidP="00CA0FDD">
      <w:pPr>
        <w:ind w:left="1080"/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>Have you ever taken any time off from your current degree/training program?</w:t>
      </w:r>
      <w:r w:rsidRPr="00131AD8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131AD8" w:rsidRDefault="00076DFE" w:rsidP="00CA0FDD">
      <w:pPr>
        <w:numPr>
          <w:ilvl w:val="0"/>
          <w:numId w:val="2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9D54F4">
        <w:rPr>
          <w:rFonts w:ascii="Arial" w:hAnsi="Arial" w:cs="Arial"/>
          <w:b/>
        </w:rPr>
        <w:t>[1]</w:t>
      </w:r>
    </w:p>
    <w:p w:rsidR="00076DFE" w:rsidRPr="00131AD8" w:rsidRDefault="00076DFE" w:rsidP="00CA0FDD">
      <w:pPr>
        <w:numPr>
          <w:ilvl w:val="0"/>
          <w:numId w:val="2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9D54F4">
        <w:rPr>
          <w:rFonts w:ascii="Arial" w:hAnsi="Arial" w:cs="Arial"/>
          <w:b/>
        </w:rPr>
        <w:t>[0]</w:t>
      </w:r>
    </w:p>
    <w:p w:rsidR="00076DFE" w:rsidRPr="00131AD8" w:rsidRDefault="00076DFE" w:rsidP="00CA0FDD">
      <w:pPr>
        <w:numPr>
          <w:ilvl w:val="0"/>
          <w:numId w:val="2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>
        <w:rPr>
          <w:rFonts w:ascii="Arial" w:hAnsi="Arial" w:cs="Arial"/>
        </w:rPr>
        <w:t xml:space="preserve"> </w:t>
      </w:r>
      <w:r w:rsidRPr="009D54F4">
        <w:rPr>
          <w:rFonts w:ascii="Arial" w:hAnsi="Arial" w:cs="Arial"/>
          <w:b/>
        </w:rPr>
        <w:t>[98]</w:t>
      </w:r>
    </w:p>
    <w:p w:rsidR="00076DFE" w:rsidRPr="00131AD8" w:rsidRDefault="00076DFE" w:rsidP="00CA0FDD">
      <w:pPr>
        <w:ind w:left="360"/>
        <w:rPr>
          <w:rFonts w:ascii="Arial" w:hAnsi="Arial" w:cs="Arial"/>
        </w:rPr>
      </w:pPr>
    </w:p>
    <w:p w:rsidR="00076DFE" w:rsidRPr="00131AD8" w:rsidRDefault="00076DFE" w:rsidP="00CA0FDD">
      <w:pPr>
        <w:ind w:left="360"/>
        <w:rPr>
          <w:rFonts w:ascii="Arial" w:hAnsi="Arial" w:cs="Arial"/>
        </w:rPr>
      </w:pPr>
      <w:r w:rsidRPr="00316E65">
        <w:rPr>
          <w:rFonts w:ascii="Arial" w:hAnsi="Arial" w:cs="Arial"/>
          <w:highlight w:val="lightGray"/>
        </w:rPr>
        <w:t>(Ask Q</w:t>
      </w:r>
      <w:r>
        <w:rPr>
          <w:rFonts w:ascii="Arial" w:hAnsi="Arial" w:cs="Arial"/>
          <w:highlight w:val="lightGray"/>
        </w:rPr>
        <w:t>46-47</w:t>
      </w:r>
      <w:r w:rsidRPr="00316E65">
        <w:rPr>
          <w:rFonts w:ascii="Arial" w:hAnsi="Arial" w:cs="Arial"/>
          <w:highlight w:val="lightGray"/>
        </w:rPr>
        <w:t xml:space="preserve"> if Q</w:t>
      </w:r>
      <w:r>
        <w:rPr>
          <w:rFonts w:ascii="Arial" w:hAnsi="Arial" w:cs="Arial"/>
          <w:highlight w:val="lightGray"/>
        </w:rPr>
        <w:t>45</w:t>
      </w:r>
      <w:r w:rsidRPr="00316E65">
        <w:rPr>
          <w:rFonts w:ascii="Arial" w:hAnsi="Arial" w:cs="Arial"/>
          <w:highlight w:val="lightGray"/>
        </w:rPr>
        <w:t xml:space="preserve"> is yes, otherwise go to Q</w:t>
      </w:r>
      <w:r>
        <w:rPr>
          <w:rFonts w:ascii="Arial" w:hAnsi="Arial" w:cs="Arial"/>
          <w:highlight w:val="lightGray"/>
        </w:rPr>
        <w:t>48</w:t>
      </w:r>
      <w:r w:rsidRPr="00316E65">
        <w:rPr>
          <w:rFonts w:ascii="Arial" w:hAnsi="Arial" w:cs="Arial"/>
          <w:highlight w:val="lightGray"/>
        </w:rPr>
        <w:t>)</w:t>
      </w:r>
    </w:p>
    <w:p w:rsidR="00076DFE" w:rsidRPr="009D54F4" w:rsidRDefault="00076DFE" w:rsidP="009D54F4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>How much time have you taken off from your current degree/training program?</w:t>
      </w:r>
      <w:r w:rsidRPr="00131AD8">
        <w:rPr>
          <w:rFonts w:ascii="Arial" w:hAnsi="Arial" w:cs="Arial"/>
          <w:color w:val="FF0000"/>
        </w:rPr>
        <w:t xml:space="preserve"> (Open Capture) </w:t>
      </w:r>
      <w:r w:rsidRPr="00131AD8">
        <w:rPr>
          <w:rFonts w:ascii="Arial" w:hAnsi="Arial" w:cs="Arial"/>
          <w:bCs/>
          <w:i/>
          <w:color w:val="FF0000"/>
        </w:rPr>
        <w:t>Please respond using any or all of the following categories</w:t>
      </w:r>
      <w:r>
        <w:rPr>
          <w:rFonts w:ascii="Arial" w:hAnsi="Arial" w:cs="Arial"/>
          <w:bCs/>
          <w:i/>
          <w:color w:val="FF0000"/>
        </w:rPr>
        <w:t xml:space="preserve"> </w:t>
      </w:r>
    </w:p>
    <w:p w:rsidR="00076DFE" w:rsidRPr="00131AD8" w:rsidRDefault="00076DFE" w:rsidP="00CA0FDD">
      <w:pPr>
        <w:numPr>
          <w:ilvl w:val="0"/>
          <w:numId w:val="2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Days (0-99 days) __________</w:t>
      </w:r>
      <w:r>
        <w:rPr>
          <w:rFonts w:ascii="Arial" w:hAnsi="Arial" w:cs="Arial"/>
        </w:rPr>
        <w:t xml:space="preserve"> </w:t>
      </w:r>
      <w:r w:rsidRPr="00D2516F">
        <w:rPr>
          <w:rFonts w:ascii="Arial" w:hAnsi="Arial" w:cs="Arial"/>
          <w:b/>
        </w:rPr>
        <w:t>[NUMERIC TEXT BOX. ACCEPTABLE RANGE 0-99.]</w:t>
      </w:r>
      <w:r>
        <w:rPr>
          <w:rFonts w:ascii="Arial" w:hAnsi="Arial" w:cs="Arial"/>
          <w:b/>
        </w:rPr>
        <w:t xml:space="preserve"> </w:t>
      </w:r>
    </w:p>
    <w:p w:rsidR="00076DFE" w:rsidRPr="00131AD8" w:rsidRDefault="00076DFE" w:rsidP="00CA0FDD">
      <w:pPr>
        <w:numPr>
          <w:ilvl w:val="0"/>
          <w:numId w:val="2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Months (0-99 months) _________</w:t>
      </w:r>
      <w:r>
        <w:rPr>
          <w:rFonts w:ascii="Arial" w:hAnsi="Arial" w:cs="Arial"/>
        </w:rPr>
        <w:t xml:space="preserve"> </w:t>
      </w:r>
      <w:r w:rsidRPr="00D2516F">
        <w:rPr>
          <w:rFonts w:ascii="Arial" w:hAnsi="Arial" w:cs="Arial"/>
          <w:b/>
        </w:rPr>
        <w:t>[NUMERIC TEXT BOX. ACCEPTABLE RANGE 0-99.]</w:t>
      </w:r>
    </w:p>
    <w:p w:rsidR="00076DFE" w:rsidRPr="00131AD8" w:rsidRDefault="00076DFE" w:rsidP="00CA0FDD">
      <w:pPr>
        <w:numPr>
          <w:ilvl w:val="0"/>
          <w:numId w:val="2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Years (0-99 years) _________</w:t>
      </w:r>
      <w:r>
        <w:rPr>
          <w:rFonts w:ascii="Arial" w:hAnsi="Arial" w:cs="Arial"/>
        </w:rPr>
        <w:t xml:space="preserve"> </w:t>
      </w:r>
      <w:r w:rsidRPr="00D2516F">
        <w:rPr>
          <w:rFonts w:ascii="Arial" w:hAnsi="Arial" w:cs="Arial"/>
          <w:b/>
        </w:rPr>
        <w:t>[NUMERIC TEXT BOX. ACCEPTABLE RANGE 0-99.]</w:t>
      </w:r>
    </w:p>
    <w:p w:rsidR="00076DFE" w:rsidRPr="00131AD8" w:rsidRDefault="00076DFE" w:rsidP="00CA0FDD">
      <w:pPr>
        <w:numPr>
          <w:ilvl w:val="0"/>
          <w:numId w:val="2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Don’t know or not sure</w:t>
      </w:r>
      <w:r>
        <w:rPr>
          <w:rFonts w:ascii="Arial" w:hAnsi="Arial" w:cs="Arial"/>
        </w:rPr>
        <w:t xml:space="preserve"> </w:t>
      </w:r>
      <w:r w:rsidRPr="00D2516F">
        <w:rPr>
          <w:rFonts w:ascii="Arial" w:hAnsi="Arial" w:cs="Arial"/>
          <w:b/>
        </w:rPr>
        <w:t>[CHECK BOXES. MUTUALLY EXCLUSIVE RESPONSE.]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[CODE AS 0 IF UNCHECKED OR 1 IF CHECKED] </w:t>
      </w:r>
      <w:r>
        <w:rPr>
          <w:rFonts w:ascii="Arial" w:hAnsi="Arial" w:cs="Arial"/>
        </w:rPr>
        <w:t> </w:t>
      </w:r>
    </w:p>
    <w:p w:rsidR="00076DFE" w:rsidRPr="00131AD8" w:rsidRDefault="00076DFE" w:rsidP="00CA0FDD">
      <w:pPr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Why did you take time off? </w:t>
      </w:r>
      <w:r w:rsidRPr="00131AD8">
        <w:rPr>
          <w:rFonts w:ascii="Arial" w:hAnsi="Arial" w:cs="Arial"/>
          <w:color w:val="FF0000"/>
        </w:rPr>
        <w:t>(Open Capture)</w:t>
      </w:r>
      <w:r>
        <w:rPr>
          <w:rFonts w:ascii="Arial" w:hAnsi="Arial" w:cs="Arial"/>
          <w:color w:val="FF0000"/>
        </w:rPr>
        <w:t xml:space="preserve"> </w:t>
      </w:r>
      <w:r w:rsidRPr="00C550C3">
        <w:rPr>
          <w:rFonts w:ascii="Arial" w:hAnsi="Arial" w:cs="Arial"/>
          <w:b/>
          <w:bCs/>
        </w:rPr>
        <w:t>[OPEN-END. TEXT BOX. 1000 CHARACTER MAX.</w:t>
      </w:r>
      <w:r>
        <w:rPr>
          <w:rFonts w:ascii="Arial" w:hAnsi="Arial" w:cs="Arial"/>
          <w:b/>
          <w:bCs/>
        </w:rPr>
        <w:t xml:space="preserve"> ALLOW NO COMMENT, MUTUALLY EXCLUSIVE CHECK BOX.</w:t>
      </w:r>
      <w:r w:rsidRPr="00BB31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CODE NO COMMENT AS 0 IF UNCHECKED AND 1 IF CHECKED</w:t>
      </w:r>
      <w:r w:rsidRPr="00C550C3">
        <w:rPr>
          <w:rFonts w:ascii="Arial" w:hAnsi="Arial" w:cs="Arial"/>
          <w:b/>
          <w:bCs/>
        </w:rPr>
        <w:t>]</w:t>
      </w:r>
    </w:p>
    <w:p w:rsidR="00076DFE" w:rsidRPr="00131AD8" w:rsidRDefault="00076DFE" w:rsidP="00CA0FDD">
      <w:pPr>
        <w:ind w:left="720"/>
        <w:rPr>
          <w:rFonts w:ascii="Arial" w:hAnsi="Arial" w:cs="Arial"/>
        </w:rPr>
      </w:pPr>
      <w:r w:rsidRPr="00131AD8"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076DFE" w:rsidRPr="00131AD8" w:rsidRDefault="00076DFE" w:rsidP="00CA0FDD">
      <w:pPr>
        <w:ind w:left="360"/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>Have you been called to active duty at any point during your current degree/training program?</w:t>
      </w:r>
      <w:r w:rsidRPr="00131AD8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BB3118" w:rsidRDefault="00076DFE" w:rsidP="00CA0FDD">
      <w:pPr>
        <w:numPr>
          <w:ilvl w:val="0"/>
          <w:numId w:val="25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[1]</w:t>
      </w:r>
    </w:p>
    <w:p w:rsidR="00076DFE" w:rsidRPr="00131AD8" w:rsidRDefault="00076DFE" w:rsidP="00CA0FDD">
      <w:pPr>
        <w:numPr>
          <w:ilvl w:val="0"/>
          <w:numId w:val="2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[0]</w:t>
      </w:r>
    </w:p>
    <w:p w:rsidR="00076DFE" w:rsidRPr="00131AD8" w:rsidRDefault="00076DFE" w:rsidP="00CA0FDD">
      <w:pPr>
        <w:numPr>
          <w:ilvl w:val="0"/>
          <w:numId w:val="2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[98]</w:t>
      </w:r>
    </w:p>
    <w:p w:rsidR="00076DFE" w:rsidRPr="00131AD8" w:rsidRDefault="00076DFE" w:rsidP="00CA0FDD">
      <w:pPr>
        <w:ind w:left="360"/>
        <w:rPr>
          <w:rFonts w:ascii="Arial" w:hAnsi="Arial" w:cs="Arial"/>
        </w:rPr>
      </w:pPr>
    </w:p>
    <w:p w:rsidR="00076DFE" w:rsidRPr="00131AD8" w:rsidRDefault="00076DFE" w:rsidP="00CA0FDD">
      <w:pPr>
        <w:ind w:left="36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(Ask Q49 if Q48 is yes, otherwise go to Q50</w:t>
      </w:r>
      <w:r w:rsidRPr="00316E65">
        <w:rPr>
          <w:rFonts w:ascii="Arial" w:hAnsi="Arial" w:cs="Arial"/>
          <w:highlight w:val="lightGray"/>
        </w:rPr>
        <w:t>)</w:t>
      </w: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How long was your call to active duty? </w:t>
      </w:r>
      <w:r w:rsidRPr="00131AD8">
        <w:rPr>
          <w:rFonts w:ascii="Arial" w:hAnsi="Arial" w:cs="Arial"/>
          <w:color w:val="FF0000"/>
        </w:rPr>
        <w:t xml:space="preserve">(Open Capture) </w:t>
      </w:r>
    </w:p>
    <w:p w:rsidR="00076DFE" w:rsidRPr="00131AD8" w:rsidRDefault="00076DFE" w:rsidP="00CA0FDD">
      <w:pPr>
        <w:numPr>
          <w:ilvl w:val="0"/>
          <w:numId w:val="26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Months (0-99 months) _________</w:t>
      </w:r>
      <w:r w:rsidRPr="00D2516F">
        <w:rPr>
          <w:rFonts w:ascii="Arial" w:hAnsi="Arial" w:cs="Arial"/>
          <w:b/>
        </w:rPr>
        <w:t xml:space="preserve"> [NUMERIC TEXT BOX. ACCEPTABLE RANGE 0-99.]</w:t>
      </w:r>
    </w:p>
    <w:p w:rsidR="00076DFE" w:rsidRPr="00131AD8" w:rsidRDefault="00076DFE" w:rsidP="00CA0FDD">
      <w:pPr>
        <w:numPr>
          <w:ilvl w:val="0"/>
          <w:numId w:val="26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Don’t know or not sure</w:t>
      </w:r>
      <w:r>
        <w:rPr>
          <w:rFonts w:ascii="Arial" w:hAnsi="Arial" w:cs="Arial"/>
        </w:rPr>
        <w:t xml:space="preserve"> </w:t>
      </w:r>
      <w:r w:rsidRPr="00D2516F">
        <w:rPr>
          <w:rFonts w:ascii="Arial" w:hAnsi="Arial" w:cs="Arial"/>
          <w:b/>
        </w:rPr>
        <w:t>[CHECK BOX. MUTUALLY EXCLUSIVE RESPONSE.]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[CODE AS 0 IF UNCHECKED OR 1 IF CHECKED]</w:t>
      </w:r>
    </w:p>
    <w:p w:rsidR="00076DFE" w:rsidRPr="00131AD8" w:rsidRDefault="00076DFE" w:rsidP="00CA0FDD">
      <w:pPr>
        <w:ind w:left="360"/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Have you ever been on academic probation or had less than satisfactory standing with your school/training program? </w:t>
      </w:r>
      <w:r w:rsidRPr="00131AD8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131AD8" w:rsidRDefault="00076DFE" w:rsidP="00CA0FDD">
      <w:pPr>
        <w:numPr>
          <w:ilvl w:val="0"/>
          <w:numId w:val="27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[1]</w:t>
      </w:r>
    </w:p>
    <w:p w:rsidR="00076DFE" w:rsidRPr="00131AD8" w:rsidRDefault="00076DFE" w:rsidP="00CA0FDD">
      <w:pPr>
        <w:numPr>
          <w:ilvl w:val="0"/>
          <w:numId w:val="27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[0]</w:t>
      </w:r>
    </w:p>
    <w:p w:rsidR="00076DFE" w:rsidRPr="00131AD8" w:rsidRDefault="00076DFE" w:rsidP="00CA0FDD">
      <w:pPr>
        <w:numPr>
          <w:ilvl w:val="0"/>
          <w:numId w:val="27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[98]</w:t>
      </w:r>
    </w:p>
    <w:p w:rsidR="00076DFE" w:rsidRPr="003A4BB7" w:rsidRDefault="00076DFE" w:rsidP="00CA0FDD">
      <w:pPr>
        <w:ind w:left="360"/>
        <w:rPr>
          <w:rFonts w:ascii="Arial" w:hAnsi="Arial" w:cs="Arial"/>
          <w:highlight w:val="cyan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Do you plan to obtain a degree or completion certificate in your current field of study/training?</w:t>
      </w:r>
      <w:r w:rsidRPr="00131AD8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131AD8" w:rsidRDefault="00076DFE" w:rsidP="00CA0FDD">
      <w:pPr>
        <w:numPr>
          <w:ilvl w:val="0"/>
          <w:numId w:val="2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Yes, from the degree/training program at my current school/facility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[1]</w:t>
      </w:r>
    </w:p>
    <w:p w:rsidR="00076DFE" w:rsidRPr="00131AD8" w:rsidRDefault="00076DFE" w:rsidP="00CA0FDD">
      <w:pPr>
        <w:numPr>
          <w:ilvl w:val="0"/>
          <w:numId w:val="2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Yes, from a degree/training program at another school/facility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[2]</w:t>
      </w:r>
    </w:p>
    <w:p w:rsidR="00076DFE" w:rsidRPr="00131AD8" w:rsidRDefault="00076DFE" w:rsidP="00CA0FDD">
      <w:pPr>
        <w:numPr>
          <w:ilvl w:val="0"/>
          <w:numId w:val="2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[0]</w:t>
      </w:r>
    </w:p>
    <w:p w:rsidR="00076DFE" w:rsidRPr="00131AD8" w:rsidRDefault="00076DFE" w:rsidP="00CA0FDD">
      <w:pPr>
        <w:numPr>
          <w:ilvl w:val="0"/>
          <w:numId w:val="2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[98]</w:t>
      </w:r>
    </w:p>
    <w:p w:rsidR="00076DFE" w:rsidRPr="00131AD8" w:rsidRDefault="00076DFE" w:rsidP="00CA0FDD">
      <w:pPr>
        <w:ind w:left="1080"/>
        <w:rPr>
          <w:rFonts w:ascii="Arial" w:hAnsi="Arial" w:cs="Arial"/>
        </w:rPr>
      </w:pPr>
    </w:p>
    <w:p w:rsidR="00076DFE" w:rsidRPr="00131AD8" w:rsidRDefault="00076DFE" w:rsidP="00CA0FDD">
      <w:pPr>
        <w:ind w:left="360"/>
        <w:rPr>
          <w:rFonts w:ascii="Arial" w:hAnsi="Arial" w:cs="Arial"/>
        </w:rPr>
      </w:pPr>
      <w:r w:rsidRPr="00316E65">
        <w:rPr>
          <w:rFonts w:ascii="Arial" w:hAnsi="Arial" w:cs="Arial"/>
          <w:highlight w:val="lightGray"/>
        </w:rPr>
        <w:t>(Ask Q</w:t>
      </w:r>
      <w:r>
        <w:rPr>
          <w:rFonts w:ascii="Arial" w:hAnsi="Arial" w:cs="Arial"/>
          <w:highlight w:val="lightGray"/>
        </w:rPr>
        <w:t>52-Q53</w:t>
      </w:r>
      <w:r w:rsidRPr="00316E65">
        <w:rPr>
          <w:rFonts w:ascii="Arial" w:hAnsi="Arial" w:cs="Arial"/>
          <w:highlight w:val="lightGray"/>
        </w:rPr>
        <w:t xml:space="preserve"> if Q</w:t>
      </w:r>
      <w:r>
        <w:rPr>
          <w:rFonts w:ascii="Arial" w:hAnsi="Arial" w:cs="Arial"/>
          <w:highlight w:val="lightGray"/>
        </w:rPr>
        <w:t>51</w:t>
      </w:r>
      <w:r w:rsidRPr="00316E65">
        <w:rPr>
          <w:rFonts w:ascii="Arial" w:hAnsi="Arial" w:cs="Arial"/>
          <w:highlight w:val="lightGray"/>
        </w:rPr>
        <w:t xml:space="preserve"> is yes, otherwise go to </w:t>
      </w:r>
      <w:r>
        <w:rPr>
          <w:rFonts w:ascii="Arial" w:hAnsi="Arial" w:cs="Arial"/>
          <w:highlight w:val="lightGray"/>
        </w:rPr>
        <w:t>Q54</w:t>
      </w:r>
      <w:r w:rsidRPr="00316E65">
        <w:rPr>
          <w:rFonts w:ascii="Arial" w:hAnsi="Arial" w:cs="Arial"/>
          <w:highlight w:val="lightGray"/>
        </w:rPr>
        <w:t>)</w:t>
      </w: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When do you expect to complete or graduate with a degree or completion certificate in your current field of study/training? </w:t>
      </w:r>
      <w:r w:rsidRPr="00131AD8">
        <w:rPr>
          <w:rFonts w:ascii="Arial" w:hAnsi="Arial" w:cs="Arial"/>
          <w:color w:val="FF0000"/>
        </w:rPr>
        <w:t>(Open Capture)</w:t>
      </w:r>
    </w:p>
    <w:p w:rsidR="00076DFE" w:rsidRPr="00320B93" w:rsidRDefault="00076DFE" w:rsidP="00CA0FDD">
      <w:pPr>
        <w:numPr>
          <w:ilvl w:val="0"/>
          <w:numId w:val="30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Please enter the month and year: mm _____ yy _______</w:t>
      </w:r>
      <w:r>
        <w:rPr>
          <w:rFonts w:ascii="Arial" w:hAnsi="Arial" w:cs="Arial"/>
        </w:rPr>
        <w:t xml:space="preserve"> </w:t>
      </w:r>
      <w:r w:rsidRPr="00D2516F">
        <w:rPr>
          <w:rFonts w:ascii="Arial" w:hAnsi="Arial" w:cs="Arial"/>
          <w:b/>
        </w:rPr>
        <w:t>[TWO NUMERICTEXT BOXES; ONE FOR MONTHS [ACCEPTABLE RANGE 1-12) AND ONE FOR TWO</w:t>
      </w:r>
      <w:r>
        <w:rPr>
          <w:rFonts w:ascii="Arial" w:hAnsi="Arial" w:cs="Arial"/>
          <w:b/>
        </w:rPr>
        <w:t xml:space="preserve">-DIGIT YEAR (ACCEPTABLE </w:t>
      </w:r>
      <w:r w:rsidRPr="00320B93">
        <w:rPr>
          <w:rFonts w:ascii="Arial" w:hAnsi="Arial" w:cs="Arial"/>
          <w:b/>
        </w:rPr>
        <w:t>RANGE 12-99)]</w:t>
      </w:r>
    </w:p>
    <w:p w:rsidR="00076DFE" w:rsidRPr="00131AD8" w:rsidRDefault="00076DFE" w:rsidP="00CA0FDD">
      <w:pPr>
        <w:numPr>
          <w:ilvl w:val="0"/>
          <w:numId w:val="30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 w:rsidRPr="00D2516F">
        <w:rPr>
          <w:rFonts w:ascii="Arial" w:hAnsi="Arial" w:cs="Arial"/>
          <w:b/>
        </w:rPr>
        <w:t xml:space="preserve"> [CHECK BOX. MUTUALLY EXCLUSIVE RESPONSE.]</w:t>
      </w:r>
      <w:r>
        <w:rPr>
          <w:rFonts w:ascii="Arial" w:hAnsi="Arial" w:cs="Arial"/>
          <w:b/>
        </w:rPr>
        <w:t xml:space="preserve"> [CODE AS 0 IF UNCHECKED OR 1 IF CHECKED].</w:t>
      </w:r>
    </w:p>
    <w:p w:rsidR="00076DFE" w:rsidRPr="00131AD8" w:rsidRDefault="00076DFE" w:rsidP="00CA0FDD">
      <w:pPr>
        <w:ind w:left="1080"/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Do you plan to continue your enrollment as a full-time student until you complete or graduate your degree/training program? </w:t>
      </w:r>
      <w:r w:rsidRPr="00131AD8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BB3118" w:rsidRDefault="00076DFE" w:rsidP="00CA0FDD">
      <w:pPr>
        <w:numPr>
          <w:ilvl w:val="0"/>
          <w:numId w:val="31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[1]</w:t>
      </w:r>
    </w:p>
    <w:p w:rsidR="00076DFE" w:rsidRPr="00131AD8" w:rsidRDefault="00076DFE" w:rsidP="00CA0FDD">
      <w:pPr>
        <w:numPr>
          <w:ilvl w:val="0"/>
          <w:numId w:val="31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[0]</w:t>
      </w:r>
    </w:p>
    <w:p w:rsidR="00076DFE" w:rsidRDefault="00076DFE" w:rsidP="00CA0FDD">
      <w:pPr>
        <w:numPr>
          <w:ilvl w:val="0"/>
          <w:numId w:val="31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[98]</w:t>
      </w:r>
    </w:p>
    <w:p w:rsidR="00076DFE" w:rsidRPr="00131AD8" w:rsidRDefault="00076DFE" w:rsidP="00FF514B">
      <w:pPr>
        <w:ind w:left="1080"/>
        <w:rPr>
          <w:rFonts w:ascii="Arial" w:hAnsi="Arial" w:cs="Arial"/>
        </w:rPr>
      </w:pPr>
    </w:p>
    <w:p w:rsidR="00076DFE" w:rsidRPr="00131AD8" w:rsidRDefault="00076DFE" w:rsidP="00FF514B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>Which of the following services are available from your current school/training facility?</w:t>
      </w:r>
      <w:r w:rsidRPr="00131AD8">
        <w:rPr>
          <w:rFonts w:ascii="Arial" w:hAnsi="Arial" w:cs="Arial"/>
          <w:color w:val="FF0000"/>
        </w:rPr>
        <w:t xml:space="preserve"> (Mark all that apply)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[CHECK BOXES. MULTIPLE RESPONSE.</w:t>
      </w:r>
      <w:r>
        <w:rPr>
          <w:rFonts w:ascii="Arial" w:hAnsi="Arial" w:cs="Arial"/>
          <w:b/>
        </w:rPr>
        <w:t xml:space="preserve"> </w:t>
      </w:r>
      <w:r w:rsidRPr="00515A10">
        <w:rPr>
          <w:rFonts w:ascii="Arial" w:hAnsi="Arial" w:cs="Arial"/>
          <w:b/>
        </w:rPr>
        <w:t>CODE EACH RESPONSE AS 0 IF UNCHECKED OR 1 IF CHECKED</w:t>
      </w:r>
      <w:r w:rsidRPr="00FD0E8E">
        <w:rPr>
          <w:rFonts w:ascii="Arial" w:hAnsi="Arial" w:cs="Arial"/>
          <w:b/>
        </w:rPr>
        <w:t>]</w:t>
      </w:r>
    </w:p>
    <w:p w:rsidR="00076DFE" w:rsidRPr="00131AD8" w:rsidRDefault="00076DFE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Academic counseling</w:t>
      </w:r>
    </w:p>
    <w:p w:rsidR="00076DFE" w:rsidRPr="00131AD8" w:rsidRDefault="00076DFE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Tutoring</w:t>
      </w:r>
    </w:p>
    <w:p w:rsidR="00076DFE" w:rsidRPr="00131AD8" w:rsidRDefault="00076DFE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Financial counseling</w:t>
      </w:r>
    </w:p>
    <w:p w:rsidR="00076DFE" w:rsidRPr="00131AD8" w:rsidRDefault="00076DFE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Dependent care services (e.g., babysitting, elder care)</w:t>
      </w:r>
    </w:p>
    <w:p w:rsidR="00076DFE" w:rsidRPr="00131AD8" w:rsidRDefault="00076DFE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Employment counseling</w:t>
      </w:r>
    </w:p>
    <w:p w:rsidR="00076DFE" w:rsidRPr="00131AD8" w:rsidRDefault="00076DFE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Financial aid</w:t>
      </w:r>
    </w:p>
    <w:p w:rsidR="00076DFE" w:rsidRPr="00131AD8" w:rsidRDefault="00076DFE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Technology assistance (e.g., internet access, computer, etc.)</w:t>
      </w:r>
    </w:p>
    <w:p w:rsidR="00076DFE" w:rsidRPr="00131AD8" w:rsidRDefault="00076DFE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131AD8" w:rsidRDefault="00076DFE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Don’t know</w:t>
      </w:r>
      <w:r>
        <w:rPr>
          <w:rFonts w:ascii="Arial" w:hAnsi="Arial" w:cs="Arial"/>
        </w:rPr>
        <w:t xml:space="preserve"> </w:t>
      </w:r>
      <w:r w:rsidRPr="00D2516F">
        <w:rPr>
          <w:rFonts w:ascii="Arial" w:hAnsi="Arial" w:cs="Arial"/>
          <w:b/>
        </w:rPr>
        <w:t>[MUTUALLY EXCLUSIVE RESPONSE]</w:t>
      </w:r>
    </w:p>
    <w:p w:rsidR="00076DFE" w:rsidRPr="00131AD8" w:rsidRDefault="00076DFE" w:rsidP="00CA0FDD">
      <w:pPr>
        <w:ind w:left="360"/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What concerns, if any, do you have about achieving your educational goals?</w:t>
      </w:r>
      <w:r w:rsidRPr="00131AD8">
        <w:rPr>
          <w:rFonts w:ascii="Arial" w:hAnsi="Arial" w:cs="Arial"/>
          <w:color w:val="FF0000"/>
        </w:rPr>
        <w:t xml:space="preserve"> (Mark all that apply)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[CHECK BOXES. MULTIPLE RESPONSE.</w:t>
      </w:r>
      <w:r w:rsidRPr="00515A10">
        <w:rPr>
          <w:rFonts w:ascii="Arial" w:hAnsi="Arial" w:cs="Arial"/>
          <w:b/>
        </w:rPr>
        <w:t>CODE EACH RESPONSE AS 0 IF UNCHECKED OR 1 IF CHECKED</w:t>
      </w:r>
      <w:r w:rsidRPr="00FD0E8E">
        <w:rPr>
          <w:rFonts w:ascii="Arial" w:hAnsi="Arial" w:cs="Arial"/>
          <w:b/>
        </w:rPr>
        <w:t>]</w:t>
      </w:r>
    </w:p>
    <w:p w:rsidR="00076DFE" w:rsidRPr="00131AD8" w:rsidRDefault="00076DFE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Academic requirements</w:t>
      </w:r>
    </w:p>
    <w:p w:rsidR="00076DFE" w:rsidRPr="00131AD8" w:rsidRDefault="00076DFE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Difficulty of subject matter</w:t>
      </w:r>
    </w:p>
    <w:p w:rsidR="00076DFE" w:rsidRPr="00131AD8" w:rsidRDefault="00076DFE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Financial requirements </w:t>
      </w:r>
    </w:p>
    <w:p w:rsidR="00076DFE" w:rsidRPr="00131AD8" w:rsidRDefault="00076DFE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Family obligations</w:t>
      </w:r>
    </w:p>
    <w:p w:rsidR="00076DFE" w:rsidRPr="00131AD8" w:rsidRDefault="00076DFE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Employment obligations</w:t>
      </w:r>
    </w:p>
    <w:p w:rsidR="00076DFE" w:rsidRPr="00131AD8" w:rsidRDefault="00076DFE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Course scheduling</w:t>
      </w:r>
    </w:p>
    <w:p w:rsidR="00076DFE" w:rsidRPr="00131AD8" w:rsidRDefault="00076DFE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Time commitment (i.e., amount of time required)</w:t>
      </w:r>
    </w:p>
    <w:p w:rsidR="00076DFE" w:rsidRPr="00131AD8" w:rsidRDefault="00076DFE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Availability of technology (e.g., access to internet/computer)</w:t>
      </w:r>
    </w:p>
    <w:p w:rsidR="00076DFE" w:rsidRPr="00131AD8" w:rsidRDefault="00076DFE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131AD8" w:rsidRDefault="00076DFE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 not have concerns</w:t>
      </w:r>
      <w:r>
        <w:rPr>
          <w:rFonts w:ascii="Arial" w:hAnsi="Arial" w:cs="Arial"/>
        </w:rPr>
        <w:t xml:space="preserve"> </w:t>
      </w:r>
      <w:r w:rsidRPr="009228EA">
        <w:rPr>
          <w:rFonts w:ascii="Arial" w:hAnsi="Arial" w:cs="Arial"/>
          <w:b/>
        </w:rPr>
        <w:t>[MUTUALLY EXCLUSIVE RESPONSE]</w:t>
      </w:r>
    </w:p>
    <w:p w:rsidR="00076DFE" w:rsidRPr="00131AD8" w:rsidRDefault="00076DFE" w:rsidP="00CA0FDD">
      <w:pPr>
        <w:ind w:left="1080"/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</w:t>
      </w:r>
      <w:r w:rsidRPr="00320B93">
        <w:rPr>
          <w:rFonts w:ascii="Arial" w:hAnsi="Arial" w:cs="Arial"/>
        </w:rPr>
        <w:t xml:space="preserve">Which of the following services </w:t>
      </w:r>
      <w:r w:rsidRPr="00320B93">
        <w:rPr>
          <w:rFonts w:ascii="Arial" w:hAnsi="Arial" w:cs="Arial"/>
          <w:u w:val="single"/>
        </w:rPr>
        <w:t>would you like or expect</w:t>
      </w:r>
      <w:r w:rsidRPr="00320B93">
        <w:rPr>
          <w:rFonts w:ascii="Arial" w:hAnsi="Arial" w:cs="Arial"/>
        </w:rPr>
        <w:t xml:space="preserve"> in</w:t>
      </w:r>
      <w:r w:rsidRPr="00131AD8">
        <w:rPr>
          <w:rFonts w:ascii="Arial" w:hAnsi="Arial" w:cs="Arial"/>
        </w:rPr>
        <w:t xml:space="preserve"> order to achieve your educational goals?</w:t>
      </w:r>
      <w:r w:rsidRPr="00131AD8">
        <w:rPr>
          <w:rFonts w:ascii="Arial" w:hAnsi="Arial" w:cs="Arial"/>
          <w:color w:val="FF0000"/>
        </w:rPr>
        <w:t xml:space="preserve"> (Mark all that apply)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[CHECK BOXES. MULTIPLE RESPONSE.</w:t>
      </w:r>
      <w:r>
        <w:rPr>
          <w:rFonts w:ascii="Arial" w:hAnsi="Arial" w:cs="Arial"/>
          <w:b/>
        </w:rPr>
        <w:t xml:space="preserve"> </w:t>
      </w:r>
      <w:r w:rsidRPr="00515A10">
        <w:rPr>
          <w:rFonts w:ascii="Arial" w:hAnsi="Arial" w:cs="Arial"/>
          <w:b/>
        </w:rPr>
        <w:t>CODE EACH RESPONSE AS 0 IF UNCHECKED OR 1 IF CHECKED</w:t>
      </w:r>
      <w:r w:rsidRPr="00FD0E8E">
        <w:rPr>
          <w:rFonts w:ascii="Arial" w:hAnsi="Arial" w:cs="Arial"/>
          <w:b/>
        </w:rPr>
        <w:t>]</w:t>
      </w:r>
    </w:p>
    <w:p w:rsidR="00076DFE" w:rsidRPr="00131AD8" w:rsidRDefault="00076DFE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Academic counseling</w:t>
      </w:r>
    </w:p>
    <w:p w:rsidR="00076DFE" w:rsidRPr="00131AD8" w:rsidRDefault="00076DFE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Tutoring</w:t>
      </w:r>
    </w:p>
    <w:p w:rsidR="00076DFE" w:rsidRPr="00131AD8" w:rsidRDefault="00076DFE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Financial counseling</w:t>
      </w:r>
    </w:p>
    <w:p w:rsidR="00076DFE" w:rsidRPr="00131AD8" w:rsidRDefault="00076DFE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Dependent care services (e.g., babysitting, elder care)</w:t>
      </w:r>
    </w:p>
    <w:p w:rsidR="00076DFE" w:rsidRPr="00131AD8" w:rsidRDefault="00076DFE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Employment counseling</w:t>
      </w:r>
    </w:p>
    <w:p w:rsidR="00076DFE" w:rsidRPr="00131AD8" w:rsidRDefault="00076DFE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Financial aid</w:t>
      </w:r>
    </w:p>
    <w:p w:rsidR="00076DFE" w:rsidRPr="00131AD8" w:rsidRDefault="00076DFE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Technology assistance (e.g., internet access, computer, etc.)</w:t>
      </w:r>
    </w:p>
    <w:p w:rsidR="00076DFE" w:rsidRPr="00131AD8" w:rsidRDefault="00076DFE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131AD8" w:rsidRDefault="00076DFE" w:rsidP="00FF514B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Don’t know</w:t>
      </w:r>
      <w:r>
        <w:rPr>
          <w:rFonts w:ascii="Arial" w:hAnsi="Arial" w:cs="Arial"/>
        </w:rPr>
        <w:t xml:space="preserve"> </w:t>
      </w:r>
      <w:r w:rsidRPr="009228EA">
        <w:rPr>
          <w:rFonts w:ascii="Arial" w:hAnsi="Arial" w:cs="Arial"/>
          <w:b/>
        </w:rPr>
        <w:t>[MUTUALLY EXCLUSIVE RESPONSE]</w:t>
      </w:r>
    </w:p>
    <w:p w:rsidR="00076DFE" w:rsidRPr="00825E34" w:rsidRDefault="00076DFE">
      <w:pPr>
        <w:ind w:left="1080"/>
        <w:rPr>
          <w:rFonts w:ascii="Arial" w:hAnsi="Arial" w:cs="Arial"/>
        </w:rPr>
      </w:pPr>
    </w:p>
    <w:p w:rsidR="00076DFE" w:rsidRPr="00825E34" w:rsidRDefault="00076DFE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Are you…</w:t>
      </w:r>
      <w:r w:rsidRPr="00825E34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Married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[1]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Single (never married)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[2]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Widowed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[3]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Divorced/separated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[4]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Living with domestic partner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[5]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Prefer not to answer</w:t>
      </w:r>
      <w:r>
        <w:rPr>
          <w:rFonts w:ascii="Arial" w:hAnsi="Arial" w:cs="Arial"/>
        </w:rPr>
        <w:t xml:space="preserve"> </w:t>
      </w:r>
      <w:r w:rsidRPr="00BB3118">
        <w:rPr>
          <w:rFonts w:ascii="Arial" w:hAnsi="Arial" w:cs="Arial"/>
          <w:b/>
        </w:rPr>
        <w:t>[98]</w:t>
      </w:r>
    </w:p>
    <w:p w:rsidR="00076DFE" w:rsidRPr="00825E34" w:rsidRDefault="00076DFE">
      <w:pPr>
        <w:rPr>
          <w:rFonts w:ascii="Arial" w:hAnsi="Arial" w:cs="Arial"/>
        </w:rPr>
      </w:pPr>
    </w:p>
    <w:p w:rsidR="00076DFE" w:rsidRPr="00825E34" w:rsidRDefault="00076DFE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How many children under the age of 18 live in your household? </w:t>
      </w:r>
      <w:r w:rsidRPr="00825E34">
        <w:rPr>
          <w:rFonts w:ascii="Arial" w:hAnsi="Arial" w:cs="Arial"/>
          <w:color w:val="FF0000"/>
        </w:rPr>
        <w:t>(Open Capture)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Number of children (0-99)________</w:t>
      </w:r>
      <w:r w:rsidRPr="009228EA">
        <w:rPr>
          <w:rFonts w:ascii="Arial" w:hAnsi="Arial" w:cs="Arial"/>
          <w:b/>
        </w:rPr>
        <w:t xml:space="preserve"> [NUMERIC TEXT BOX. ACCEPTABLE RANGE 0-99.]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Prefer not to answer</w:t>
      </w:r>
      <w:r>
        <w:rPr>
          <w:rFonts w:ascii="Arial" w:hAnsi="Arial" w:cs="Arial"/>
        </w:rPr>
        <w:t xml:space="preserve"> </w:t>
      </w:r>
      <w:r w:rsidRPr="009228EA">
        <w:rPr>
          <w:rFonts w:ascii="Arial" w:hAnsi="Arial" w:cs="Arial"/>
          <w:b/>
        </w:rPr>
        <w:t>[CHECK BOX. MUTUALLY EXCLUSIVE RESPONSE.]</w:t>
      </w:r>
      <w:r>
        <w:rPr>
          <w:rFonts w:ascii="Arial" w:hAnsi="Arial" w:cs="Arial"/>
          <w:b/>
        </w:rPr>
        <w:t xml:space="preserve"> [CODE AS 0 IF UNCHECKED OR 1 IF CHECKED].</w:t>
      </w:r>
    </w:p>
    <w:p w:rsidR="00076DFE" w:rsidRDefault="00076DFE" w:rsidP="006B13E4">
      <w:pPr>
        <w:rPr>
          <w:rFonts w:ascii="Arial" w:hAnsi="Arial" w:cs="Arial"/>
          <w:strike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What are your personal career goals? </w:t>
      </w:r>
      <w:r w:rsidRPr="00131AD8">
        <w:rPr>
          <w:rFonts w:ascii="Arial" w:hAnsi="Arial" w:cs="Arial"/>
          <w:color w:val="FF0000"/>
        </w:rPr>
        <w:t>(Mark all that apply)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[CHECK BOXES. MULTIPLE RESPONSE.</w:t>
      </w:r>
      <w:r>
        <w:rPr>
          <w:rFonts w:ascii="Arial" w:hAnsi="Arial" w:cs="Arial"/>
          <w:b/>
        </w:rPr>
        <w:t xml:space="preserve"> </w:t>
      </w:r>
      <w:r w:rsidRPr="00515A10">
        <w:rPr>
          <w:rFonts w:ascii="Arial" w:hAnsi="Arial" w:cs="Arial"/>
          <w:b/>
        </w:rPr>
        <w:t>CODE EACH RESPONSE AS 0 IF UNCHECKED OR 1 IF CHECKED</w:t>
      </w:r>
      <w:r w:rsidRPr="00FD0E8E">
        <w:rPr>
          <w:rFonts w:ascii="Arial" w:hAnsi="Arial" w:cs="Arial"/>
          <w:b/>
        </w:rPr>
        <w:t>]</w:t>
      </w:r>
    </w:p>
    <w:p w:rsidR="00076DFE" w:rsidRPr="00131AD8" w:rsidRDefault="00076DFE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Obtain financial security</w:t>
      </w:r>
    </w:p>
    <w:p w:rsidR="00076DFE" w:rsidRPr="00131AD8" w:rsidRDefault="00076DFE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Achieve work-life balance</w:t>
      </w:r>
    </w:p>
    <w:p w:rsidR="00076DFE" w:rsidRPr="00131AD8" w:rsidRDefault="00076DFE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Become an independent business owner</w:t>
      </w:r>
    </w:p>
    <w:p w:rsidR="00076DFE" w:rsidRPr="00131AD8" w:rsidRDefault="00076DFE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Become a manager</w:t>
      </w:r>
    </w:p>
    <w:p w:rsidR="00076DFE" w:rsidRPr="00131AD8" w:rsidRDefault="00076DFE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Become an executive</w:t>
      </w:r>
    </w:p>
    <w:p w:rsidR="00076DFE" w:rsidRPr="00131AD8" w:rsidRDefault="00076DFE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Work internationally</w:t>
      </w:r>
    </w:p>
    <w:p w:rsidR="00076DFE" w:rsidRPr="00131AD8" w:rsidRDefault="00076DFE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Contribute to society</w:t>
      </w:r>
    </w:p>
    <w:p w:rsidR="00076DFE" w:rsidRPr="00131AD8" w:rsidRDefault="00076DFE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Work in a specialized field (e.g., technology, medicine, etc.)</w:t>
      </w:r>
    </w:p>
    <w:p w:rsidR="00076DFE" w:rsidRPr="00131AD8" w:rsidRDefault="00076DFE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</w:p>
    <w:p w:rsidR="00076DFE" w:rsidRPr="00131AD8" w:rsidRDefault="00076DFE" w:rsidP="006B13E4">
      <w:pPr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rPr>
          <w:rFonts w:ascii="Arial" w:hAnsi="Arial" w:cs="Arial"/>
        </w:rPr>
      </w:pPr>
      <w:r w:rsidRPr="00131AD8">
        <w:rPr>
          <w:rFonts w:ascii="Arial" w:hAnsi="Arial" w:cs="Arial"/>
          <w:color w:val="FF0000"/>
        </w:rPr>
        <w:t xml:space="preserve"> </w:t>
      </w:r>
      <w:r w:rsidRPr="00131AD8">
        <w:rPr>
          <w:rFonts w:ascii="Arial" w:hAnsi="Arial" w:cs="Arial"/>
        </w:rPr>
        <w:t>Are you currently employed?</w:t>
      </w:r>
      <w:r w:rsidRPr="00131AD8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131AD8" w:rsidRDefault="00076DFE" w:rsidP="006B13E4">
      <w:pPr>
        <w:numPr>
          <w:ilvl w:val="0"/>
          <w:numId w:val="40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[1]</w:t>
      </w:r>
    </w:p>
    <w:p w:rsidR="00076DFE" w:rsidRPr="00C763A6" w:rsidRDefault="00076DFE" w:rsidP="006B13E4">
      <w:pPr>
        <w:numPr>
          <w:ilvl w:val="0"/>
          <w:numId w:val="40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 xml:space="preserve">No </w:t>
      </w:r>
      <w:r w:rsidRPr="00C763A6">
        <w:rPr>
          <w:rFonts w:ascii="Arial" w:hAnsi="Arial" w:cs="Arial"/>
          <w:b/>
        </w:rPr>
        <w:t>[0]</w:t>
      </w:r>
    </w:p>
    <w:p w:rsidR="00076DFE" w:rsidRPr="00131AD8" w:rsidRDefault="00076DFE" w:rsidP="006B13E4">
      <w:pPr>
        <w:numPr>
          <w:ilvl w:val="0"/>
          <w:numId w:val="40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state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[98]</w:t>
      </w:r>
    </w:p>
    <w:p w:rsidR="00076DFE" w:rsidRPr="00131AD8" w:rsidRDefault="00076DFE" w:rsidP="006B13E4">
      <w:pPr>
        <w:rPr>
          <w:rFonts w:ascii="Arial" w:hAnsi="Arial" w:cs="Arial"/>
        </w:rPr>
      </w:pPr>
    </w:p>
    <w:p w:rsidR="00076DFE" w:rsidRPr="00131AD8" w:rsidRDefault="00076DFE" w:rsidP="006B13E4">
      <w:pPr>
        <w:ind w:left="36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(Ask Q61 if Q60 Yes, </w:t>
      </w:r>
      <w:r w:rsidRPr="00320B93">
        <w:rPr>
          <w:rFonts w:ascii="Arial" w:hAnsi="Arial" w:cs="Arial"/>
          <w:highlight w:val="lightGray"/>
        </w:rPr>
        <w:t>otherwise go to Q63)</w:t>
      </w: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How many hours do you currently work in a typical week?</w:t>
      </w:r>
      <w:r w:rsidRPr="00131AD8">
        <w:rPr>
          <w:rFonts w:ascii="Arial" w:hAnsi="Arial" w:cs="Arial"/>
          <w:color w:val="FF0000"/>
        </w:rPr>
        <w:t xml:space="preserve"> (Open Capture) </w:t>
      </w:r>
    </w:p>
    <w:p w:rsidR="00076DFE" w:rsidRPr="009228EA" w:rsidRDefault="00076DFE" w:rsidP="006B13E4">
      <w:pPr>
        <w:numPr>
          <w:ilvl w:val="0"/>
          <w:numId w:val="36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Hours (0-40 hours) _________</w:t>
      </w:r>
      <w:r>
        <w:rPr>
          <w:rFonts w:ascii="Arial" w:hAnsi="Arial" w:cs="Arial"/>
        </w:rPr>
        <w:t xml:space="preserve"> </w:t>
      </w:r>
      <w:r w:rsidRPr="009228EA">
        <w:rPr>
          <w:rFonts w:ascii="Arial" w:hAnsi="Arial" w:cs="Arial"/>
          <w:b/>
        </w:rPr>
        <w:t>[NUMERIC TEXT BOX. ACCEPTABLE RANGE 0-40.]</w:t>
      </w:r>
    </w:p>
    <w:p w:rsidR="00076DFE" w:rsidRPr="00131AD8" w:rsidRDefault="00076DFE" w:rsidP="006B13E4">
      <w:pPr>
        <w:numPr>
          <w:ilvl w:val="0"/>
          <w:numId w:val="36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Don’t know or not sure</w:t>
      </w:r>
      <w:r>
        <w:rPr>
          <w:rFonts w:ascii="Arial" w:hAnsi="Arial" w:cs="Arial"/>
        </w:rPr>
        <w:t xml:space="preserve"> </w:t>
      </w:r>
      <w:r w:rsidRPr="009228EA">
        <w:rPr>
          <w:rFonts w:ascii="Arial" w:hAnsi="Arial" w:cs="Arial"/>
          <w:b/>
        </w:rPr>
        <w:t>[CHECK BOX. MUTUALLY EXCLUSIVE RESPONSE.]</w:t>
      </w:r>
      <w:r>
        <w:rPr>
          <w:rFonts w:ascii="Arial" w:hAnsi="Arial" w:cs="Arial"/>
          <w:b/>
        </w:rPr>
        <w:t xml:space="preserve"> [CODE AS 0 IF UNCHECKED OR 1 IF CHECKED].</w:t>
      </w:r>
    </w:p>
    <w:p w:rsidR="00076DFE" w:rsidRPr="00131AD8" w:rsidRDefault="00076DFE" w:rsidP="006B13E4">
      <w:pPr>
        <w:ind w:left="1080"/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Are you currently employed in a field related to your current degree/training program?</w:t>
      </w:r>
      <w:r w:rsidRPr="00131AD8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C763A6" w:rsidRDefault="00076DFE" w:rsidP="006B13E4">
      <w:pPr>
        <w:numPr>
          <w:ilvl w:val="0"/>
          <w:numId w:val="37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[1]</w:t>
      </w:r>
    </w:p>
    <w:p w:rsidR="00076DFE" w:rsidRPr="00C763A6" w:rsidRDefault="00076DFE" w:rsidP="006B13E4">
      <w:pPr>
        <w:numPr>
          <w:ilvl w:val="0"/>
          <w:numId w:val="37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[0]</w:t>
      </w:r>
    </w:p>
    <w:p w:rsidR="00076DFE" w:rsidRPr="00131AD8" w:rsidRDefault="00076DFE" w:rsidP="006B13E4">
      <w:pPr>
        <w:numPr>
          <w:ilvl w:val="0"/>
          <w:numId w:val="37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[98]</w:t>
      </w:r>
    </w:p>
    <w:p w:rsidR="00076DFE" w:rsidRPr="00131AD8" w:rsidRDefault="00076DFE" w:rsidP="006B13E4">
      <w:pPr>
        <w:ind w:left="1080"/>
        <w:rPr>
          <w:rFonts w:ascii="Arial" w:hAnsi="Arial" w:cs="Arial"/>
        </w:rPr>
      </w:pP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Are you pursuing employment in your current field of study?</w:t>
      </w:r>
      <w:r w:rsidRPr="00131AD8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131AD8" w:rsidRDefault="00076DFE" w:rsidP="006B13E4">
      <w:pPr>
        <w:numPr>
          <w:ilvl w:val="0"/>
          <w:numId w:val="38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[1]</w:t>
      </w:r>
    </w:p>
    <w:p w:rsidR="00076DFE" w:rsidRPr="00C763A6" w:rsidRDefault="00076DFE" w:rsidP="006B13E4">
      <w:pPr>
        <w:numPr>
          <w:ilvl w:val="0"/>
          <w:numId w:val="38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[0]</w:t>
      </w:r>
    </w:p>
    <w:p w:rsidR="00076DFE" w:rsidRPr="00131AD8" w:rsidRDefault="00076DFE" w:rsidP="006B13E4">
      <w:pPr>
        <w:numPr>
          <w:ilvl w:val="0"/>
          <w:numId w:val="38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[98]</w:t>
      </w:r>
    </w:p>
    <w:p w:rsidR="00076DFE" w:rsidRPr="00131AD8" w:rsidRDefault="00076DFE" w:rsidP="006B13E4">
      <w:pPr>
        <w:ind w:left="1080"/>
        <w:rPr>
          <w:rFonts w:ascii="Arial" w:hAnsi="Arial" w:cs="Arial"/>
        </w:rPr>
      </w:pPr>
    </w:p>
    <w:p w:rsidR="00076DFE" w:rsidRPr="00131AD8" w:rsidRDefault="00076DFE" w:rsidP="006B13E4">
      <w:pPr>
        <w:ind w:left="36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(Ask Q64 if Q63 is yes, otherwise go to Q65</w:t>
      </w:r>
      <w:r w:rsidRPr="00041185">
        <w:rPr>
          <w:rFonts w:ascii="Arial" w:hAnsi="Arial" w:cs="Arial"/>
          <w:highlight w:val="lightGray"/>
        </w:rPr>
        <w:t>)</w:t>
      </w:r>
    </w:p>
    <w:p w:rsidR="00076DFE" w:rsidRPr="00131AD8" w:rsidRDefault="00076DFE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Upon completion of your current degree/training program, what will be your primary method of obtaining employment information?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131AD8" w:rsidRDefault="00076DFE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VA counselor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[1]</w:t>
      </w:r>
    </w:p>
    <w:p w:rsidR="00076DFE" w:rsidRPr="00131AD8" w:rsidRDefault="00076DFE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Recommendations of friends/family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[2]</w:t>
      </w:r>
    </w:p>
    <w:p w:rsidR="00076DFE" w:rsidRPr="00131AD8" w:rsidRDefault="00076DFE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Student career/employment center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[3]</w:t>
      </w:r>
    </w:p>
    <w:p w:rsidR="00076DFE" w:rsidRPr="00131AD8" w:rsidRDefault="00076DFE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Local or state job services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[4]</w:t>
      </w:r>
    </w:p>
    <w:p w:rsidR="00076DFE" w:rsidRPr="00131AD8" w:rsidRDefault="00076DFE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Federal job services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[5]</w:t>
      </w:r>
    </w:p>
    <w:p w:rsidR="00076DFE" w:rsidRPr="00C763A6" w:rsidRDefault="00076DFE" w:rsidP="006B13E4">
      <w:pPr>
        <w:numPr>
          <w:ilvl w:val="0"/>
          <w:numId w:val="39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Newspaper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[6]</w:t>
      </w:r>
    </w:p>
    <w:p w:rsidR="00076DFE" w:rsidRPr="00131AD8" w:rsidRDefault="00076DFE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Online job site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[7]</w:t>
      </w:r>
    </w:p>
    <w:p w:rsidR="00076DFE" w:rsidRPr="00131AD8" w:rsidRDefault="00076DFE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Private employment agency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[8]</w:t>
      </w:r>
    </w:p>
    <w:p w:rsidR="00076DFE" w:rsidRPr="00131AD8" w:rsidRDefault="00076DFE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 xml:space="preserve"> </w:t>
      </w:r>
      <w:r w:rsidRPr="00FD0E8E">
        <w:rPr>
          <w:rFonts w:ascii="Arial" w:hAnsi="Arial" w:cs="Arial"/>
          <w:b/>
        </w:rPr>
        <w:t>[TEXT BOX, FORCE TEXT IF RESPONSE IS SELECTED, 50 CHARACTER MAX.]</w:t>
      </w:r>
      <w:r>
        <w:rPr>
          <w:rFonts w:ascii="Arial" w:hAnsi="Arial" w:cs="Arial"/>
          <w:b/>
        </w:rPr>
        <w:t xml:space="preserve"> [97]</w:t>
      </w:r>
    </w:p>
    <w:p w:rsidR="00076DFE" w:rsidRPr="00C763A6" w:rsidRDefault="00076DFE" w:rsidP="006B13E4">
      <w:pPr>
        <w:numPr>
          <w:ilvl w:val="0"/>
          <w:numId w:val="39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Don’t know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[99]</w:t>
      </w:r>
    </w:p>
    <w:p w:rsidR="00076DFE" w:rsidRPr="001D123C" w:rsidRDefault="00076DFE" w:rsidP="006B13E4">
      <w:pPr>
        <w:ind w:left="360"/>
        <w:rPr>
          <w:rFonts w:ascii="Arial" w:hAnsi="Arial" w:cs="Arial"/>
          <w:strike/>
        </w:rPr>
      </w:pPr>
    </w:p>
    <w:p w:rsidR="00076DFE" w:rsidRPr="00825E34" w:rsidRDefault="00076DFE">
      <w:pPr>
        <w:ind w:left="1080"/>
        <w:rPr>
          <w:rFonts w:ascii="Arial" w:hAnsi="Arial" w:cs="Arial"/>
        </w:rPr>
      </w:pPr>
    </w:p>
    <w:p w:rsidR="00076DFE" w:rsidRPr="00825E34" w:rsidRDefault="00076DFE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Are you currently on active-duty in the U</w:t>
      </w:r>
      <w:r>
        <w:rPr>
          <w:rFonts w:ascii="Arial" w:hAnsi="Arial" w:cs="Arial"/>
        </w:rPr>
        <w:t>.</w:t>
      </w:r>
      <w:r w:rsidRPr="00825E3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825E34">
        <w:rPr>
          <w:rFonts w:ascii="Arial" w:hAnsi="Arial" w:cs="Arial"/>
        </w:rPr>
        <w:t xml:space="preserve"> Armed Forces?</w:t>
      </w:r>
      <w:r w:rsidRPr="00825E34">
        <w:rPr>
          <w:rFonts w:ascii="Arial" w:hAnsi="Arial" w:cs="Arial"/>
          <w:color w:val="FF0000"/>
        </w:rPr>
        <w:t xml:space="preserve"> 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[1]</w:t>
      </w:r>
    </w:p>
    <w:p w:rsidR="00076DFE" w:rsidRPr="00C763A6" w:rsidRDefault="00076DFE" w:rsidP="0004118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[0]</w:t>
      </w:r>
    </w:p>
    <w:p w:rsidR="00076DFE" w:rsidRPr="00825E34" w:rsidRDefault="00076DFE" w:rsidP="005226B9">
      <w:pPr>
        <w:ind w:left="1080"/>
        <w:rPr>
          <w:rFonts w:ascii="Arial" w:hAnsi="Arial" w:cs="Arial"/>
        </w:rPr>
      </w:pPr>
    </w:p>
    <w:p w:rsidR="00076DFE" w:rsidRPr="00825E34" w:rsidRDefault="00076DFE" w:rsidP="005226B9">
      <w:pPr>
        <w:rPr>
          <w:rFonts w:ascii="Arial" w:hAnsi="Arial" w:cs="Arial"/>
        </w:rPr>
      </w:pPr>
      <w:r w:rsidRPr="00320B93">
        <w:rPr>
          <w:rFonts w:ascii="Arial" w:hAnsi="Arial" w:cs="Arial"/>
          <w:highlight w:val="lightGray"/>
        </w:rPr>
        <w:t>(Ask Q66 if Q65 is yes, otherwise go to Q67)</w:t>
      </w:r>
    </w:p>
    <w:p w:rsidR="00076DFE" w:rsidRPr="00825E34" w:rsidRDefault="00076DFE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What branch? </w:t>
      </w:r>
      <w:r w:rsidRPr="00825E34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Air Force</w:t>
      </w:r>
      <w:r>
        <w:rPr>
          <w:rFonts w:ascii="Arial" w:hAnsi="Arial" w:cs="Arial"/>
        </w:rPr>
        <w:t xml:space="preserve"> [</w:t>
      </w:r>
      <w:r w:rsidRPr="00C763A6">
        <w:rPr>
          <w:rFonts w:ascii="Arial" w:hAnsi="Arial" w:cs="Arial"/>
          <w:b/>
        </w:rPr>
        <w:t>1]</w:t>
      </w:r>
    </w:p>
    <w:p w:rsidR="00076DFE" w:rsidRPr="00C763A6" w:rsidRDefault="00076DFE" w:rsidP="0004118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>Army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[2]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Coast Guard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[3]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Marine Corps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[4]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Navy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[5]</w:t>
      </w:r>
    </w:p>
    <w:p w:rsidR="00076DFE" w:rsidRPr="00825E34" w:rsidRDefault="00076DFE" w:rsidP="00CF74FF">
      <w:pPr>
        <w:ind w:left="1080"/>
        <w:rPr>
          <w:rFonts w:ascii="Arial" w:hAnsi="Arial" w:cs="Arial"/>
        </w:rPr>
      </w:pPr>
    </w:p>
    <w:p w:rsidR="00076DFE" w:rsidRPr="00825E34" w:rsidRDefault="00076DFE" w:rsidP="00CF74FF">
      <w:pPr>
        <w:rPr>
          <w:rFonts w:ascii="Arial" w:hAnsi="Arial" w:cs="Arial"/>
        </w:rPr>
      </w:pPr>
      <w:r w:rsidRPr="00DD5401">
        <w:rPr>
          <w:rFonts w:ascii="Arial" w:hAnsi="Arial" w:cs="Arial"/>
          <w:highlight w:val="lightGray"/>
        </w:rPr>
        <w:t>(Ask Q</w:t>
      </w:r>
      <w:r>
        <w:rPr>
          <w:rFonts w:ascii="Arial" w:hAnsi="Arial" w:cs="Arial"/>
          <w:highlight w:val="lightGray"/>
        </w:rPr>
        <w:t>67 if Q65 is no, otherwise go to Q68</w:t>
      </w:r>
      <w:r w:rsidRPr="00DD5401">
        <w:rPr>
          <w:rFonts w:ascii="Arial" w:hAnsi="Arial" w:cs="Arial"/>
          <w:highlight w:val="lightGray"/>
        </w:rPr>
        <w:t>)</w:t>
      </w:r>
    </w:p>
    <w:p w:rsidR="00076DFE" w:rsidRPr="00825E34" w:rsidRDefault="00076DFE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When you left the military, what branch of service were you in? </w:t>
      </w:r>
      <w:r w:rsidRPr="00825E34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Air Force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[1]</w:t>
      </w:r>
    </w:p>
    <w:p w:rsidR="00076DFE" w:rsidRPr="00C763A6" w:rsidRDefault="00076DFE" w:rsidP="0004118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>Army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[2]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Coast Guard</w:t>
      </w:r>
      <w:r w:rsidRPr="00C763A6">
        <w:rPr>
          <w:rFonts w:ascii="Arial" w:hAnsi="Arial" w:cs="Arial"/>
          <w:b/>
        </w:rPr>
        <w:t xml:space="preserve"> [3]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Marine Corps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[4]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Navy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[5]</w:t>
      </w:r>
    </w:p>
    <w:p w:rsidR="00076DFE" w:rsidRPr="00825E34" w:rsidRDefault="00076DFE" w:rsidP="00CF74FF">
      <w:pPr>
        <w:rPr>
          <w:rFonts w:ascii="Arial" w:hAnsi="Arial" w:cs="Arial"/>
        </w:rPr>
      </w:pPr>
    </w:p>
    <w:p w:rsidR="00076DFE" w:rsidRPr="00825E34" w:rsidRDefault="00076DFE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Which of the following best describes your eligibility for education benefits? </w:t>
      </w:r>
      <w:r w:rsidRPr="00825E34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FD0E8E">
        <w:rPr>
          <w:rFonts w:ascii="Arial" w:hAnsi="Arial" w:cs="Arial"/>
          <w:b/>
        </w:rPr>
        <w:t>[RADIO BUTTONS. SINGLE RESPONSE.]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Veteran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[1</w:t>
      </w:r>
      <w:r w:rsidRPr="00C763A6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Active duty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[2</w:t>
      </w:r>
      <w:r w:rsidRPr="00C763A6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Surviving child </w:t>
      </w:r>
      <w:r w:rsidRPr="00825E34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decreased </w:t>
      </w:r>
      <w:r w:rsidRPr="00825E34">
        <w:rPr>
          <w:rFonts w:ascii="Arial" w:hAnsi="Arial" w:cs="Arial"/>
        </w:rPr>
        <w:t>veteran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[3</w:t>
      </w:r>
      <w:r w:rsidRPr="00C763A6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Child of the veteran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[4</w:t>
      </w:r>
      <w:r w:rsidRPr="00C763A6">
        <w:rPr>
          <w:rFonts w:ascii="Arial" w:hAnsi="Arial" w:cs="Arial"/>
          <w:b/>
        </w:rPr>
        <w:t>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Widow or widower of the veteran</w:t>
      </w:r>
      <w:r>
        <w:rPr>
          <w:rFonts w:ascii="Arial" w:hAnsi="Arial" w:cs="Arial"/>
        </w:rPr>
        <w:t xml:space="preserve"> </w:t>
      </w:r>
      <w:r w:rsidRPr="00C763A6">
        <w:rPr>
          <w:rFonts w:ascii="Arial" w:hAnsi="Arial" w:cs="Arial"/>
          <w:b/>
        </w:rPr>
        <w:t>[5]</w:t>
      </w:r>
    </w:p>
    <w:p w:rsidR="00076DFE" w:rsidRPr="00825E34" w:rsidRDefault="00076DFE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Current or former spouse of the veteran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[6</w:t>
      </w:r>
      <w:r w:rsidRPr="00C763A6">
        <w:rPr>
          <w:rFonts w:ascii="Arial" w:hAnsi="Arial" w:cs="Arial"/>
          <w:b/>
        </w:rPr>
        <w:t>]</w:t>
      </w:r>
    </w:p>
    <w:p w:rsidR="00076DFE" w:rsidRPr="00825E34" w:rsidRDefault="00076DFE" w:rsidP="00CF74FF">
      <w:pPr>
        <w:ind w:left="1080"/>
        <w:rPr>
          <w:rFonts w:ascii="Arial" w:hAnsi="Arial" w:cs="Arial"/>
        </w:rPr>
      </w:pPr>
    </w:p>
    <w:p w:rsidR="00076DFE" w:rsidRPr="00825E34" w:rsidRDefault="00076DFE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Do you have any other comments or concerns about your experience?</w:t>
      </w:r>
      <w:r w:rsidRPr="00825E34">
        <w:rPr>
          <w:rFonts w:ascii="Arial" w:hAnsi="Arial" w:cs="Arial"/>
          <w:color w:val="FF0000"/>
        </w:rPr>
        <w:t xml:space="preserve"> (Open Capture)</w:t>
      </w:r>
      <w:r>
        <w:rPr>
          <w:rFonts w:ascii="Arial" w:hAnsi="Arial" w:cs="Arial"/>
          <w:color w:val="FF0000"/>
        </w:rPr>
        <w:t xml:space="preserve"> </w:t>
      </w:r>
      <w:r w:rsidRPr="00C550C3">
        <w:rPr>
          <w:rFonts w:ascii="Arial" w:hAnsi="Arial" w:cs="Arial"/>
          <w:b/>
          <w:bCs/>
        </w:rPr>
        <w:t>[OPEN-END. TEXT BOX. 1000 CHARACTER MAX.</w:t>
      </w:r>
      <w:r>
        <w:rPr>
          <w:rFonts w:ascii="Arial" w:hAnsi="Arial" w:cs="Arial"/>
          <w:b/>
          <w:bCs/>
        </w:rPr>
        <w:t xml:space="preserve"> ALLOW NO COMMENT, MUTUALLY EXCLUSIVE CHECK BOX.</w:t>
      </w:r>
      <w:r w:rsidRPr="00C763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CODE NO COMMENT AS 0 IF UNCHECKED AND 1 IF CHECKED</w:t>
      </w:r>
      <w:r w:rsidRPr="00C550C3">
        <w:rPr>
          <w:rFonts w:ascii="Arial" w:hAnsi="Arial" w:cs="Arial"/>
          <w:b/>
          <w:bCs/>
        </w:rPr>
        <w:t>]</w:t>
      </w:r>
    </w:p>
    <w:p w:rsidR="00076DFE" w:rsidRPr="00825E34" w:rsidRDefault="00076DFE" w:rsidP="008A3915">
      <w:pPr>
        <w:ind w:left="900"/>
        <w:rPr>
          <w:rFonts w:ascii="Arial" w:hAnsi="Arial" w:cs="Arial"/>
        </w:rPr>
      </w:pPr>
      <w:r w:rsidRPr="00825E34">
        <w:rPr>
          <w:rFonts w:ascii="Arial" w:hAnsi="Arial" w:cs="Arial"/>
        </w:rPr>
        <w:t>____________________________________________________</w:t>
      </w:r>
    </w:p>
    <w:sectPr w:rsidR="00076DFE" w:rsidRPr="00825E34" w:rsidSect="008211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FE" w:rsidRDefault="00076DFE">
      <w:r>
        <w:separator/>
      </w:r>
    </w:p>
  </w:endnote>
  <w:endnote w:type="continuationSeparator" w:id="0">
    <w:p w:rsidR="00076DFE" w:rsidRDefault="0007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FE" w:rsidRDefault="00076DFE" w:rsidP="00EA5360">
    <w:pPr>
      <w:pStyle w:val="Footer"/>
      <w:tabs>
        <w:tab w:val="clear" w:pos="8640"/>
        <w:tab w:val="right" w:pos="9360"/>
      </w:tabs>
    </w:pPr>
    <w:r>
      <w:t>JDPA: V2</w:t>
    </w:r>
  </w:p>
  <w:p w:rsidR="00076DFE" w:rsidRDefault="00076DFE" w:rsidP="00EA5360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t>OMB Control Number: 2900-0782</w:t>
    </w:r>
    <w:r>
      <w:tab/>
    </w:r>
    <w:r>
      <w:tab/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FE" w:rsidRDefault="00076DFE">
      <w:r>
        <w:separator/>
      </w:r>
    </w:p>
  </w:footnote>
  <w:footnote w:type="continuationSeparator" w:id="0">
    <w:p w:rsidR="00076DFE" w:rsidRDefault="00076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FE" w:rsidRDefault="00076DFE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Voice of the Veteran </w:t>
    </w:r>
    <w:r>
      <w:rPr>
        <w:rFonts w:ascii="Arial" w:hAnsi="Arial" w:cs="Arial"/>
        <w:sz w:val="16"/>
        <w:szCs w:val="16"/>
      </w:rPr>
      <w:tab/>
      <w:t>Enrollment Satisfaction</w:t>
    </w:r>
    <w:r>
      <w:rPr>
        <w:rFonts w:ascii="Arial" w:hAnsi="Arial" w:cs="Arial"/>
        <w:sz w:val="16"/>
        <w:szCs w:val="16"/>
      </w:rPr>
      <w:tab/>
      <w:t>4/30/2013</w:t>
    </w:r>
  </w:p>
  <w:p w:rsidR="00076DFE" w:rsidRDefault="00076DFE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Education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7E9"/>
    <w:multiLevelType w:val="hybridMultilevel"/>
    <w:tmpl w:val="5630F4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8C6D9E"/>
    <w:multiLevelType w:val="hybridMultilevel"/>
    <w:tmpl w:val="5136E9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439"/>
    <w:multiLevelType w:val="hybridMultilevel"/>
    <w:tmpl w:val="224E811A"/>
    <w:lvl w:ilvl="0" w:tplc="2322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9D12AD"/>
    <w:multiLevelType w:val="hybridMultilevel"/>
    <w:tmpl w:val="67743B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A0F50"/>
    <w:multiLevelType w:val="hybridMultilevel"/>
    <w:tmpl w:val="224E811A"/>
    <w:lvl w:ilvl="0" w:tplc="2322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5420A4"/>
    <w:multiLevelType w:val="hybridMultilevel"/>
    <w:tmpl w:val="B62A1C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0026F"/>
    <w:multiLevelType w:val="hybridMultilevel"/>
    <w:tmpl w:val="309049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15D00F64"/>
    <w:multiLevelType w:val="hybridMultilevel"/>
    <w:tmpl w:val="5ED8FE86"/>
    <w:lvl w:ilvl="0" w:tplc="2744DE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10"/>
        </w:tabs>
        <w:ind w:left="-1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090"/>
        </w:tabs>
        <w:ind w:left="-10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370"/>
        </w:tabs>
        <w:ind w:left="-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0"/>
        </w:tabs>
        <w:ind w:left="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70"/>
        </w:tabs>
        <w:ind w:left="1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30"/>
        </w:tabs>
        <w:ind w:left="3230" w:hanging="180"/>
      </w:pPr>
      <w:rPr>
        <w:rFonts w:cs="Times New Roman"/>
      </w:rPr>
    </w:lvl>
  </w:abstractNum>
  <w:abstractNum w:abstractNumId="8">
    <w:nsid w:val="177F1FBF"/>
    <w:multiLevelType w:val="hybridMultilevel"/>
    <w:tmpl w:val="27B243C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EA3098"/>
    <w:multiLevelType w:val="hybridMultilevel"/>
    <w:tmpl w:val="D93C787C"/>
    <w:lvl w:ilvl="0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">
    <w:nsid w:val="1BC74BAE"/>
    <w:multiLevelType w:val="hybridMultilevel"/>
    <w:tmpl w:val="18223DA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68614B"/>
    <w:multiLevelType w:val="hybridMultilevel"/>
    <w:tmpl w:val="7B7A69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9D22EE"/>
    <w:multiLevelType w:val="hybridMultilevel"/>
    <w:tmpl w:val="92AE804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915474"/>
    <w:multiLevelType w:val="hybridMultilevel"/>
    <w:tmpl w:val="79ECCF8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D86508"/>
    <w:multiLevelType w:val="hybridMultilevel"/>
    <w:tmpl w:val="8474DF9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447B8"/>
    <w:multiLevelType w:val="hybridMultilevel"/>
    <w:tmpl w:val="655843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5DA1DB1"/>
    <w:multiLevelType w:val="hybridMultilevel"/>
    <w:tmpl w:val="68AAA57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9F30D6"/>
    <w:multiLevelType w:val="hybridMultilevel"/>
    <w:tmpl w:val="97B44366"/>
    <w:lvl w:ilvl="0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1" w:tplc="40CE8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640AFF"/>
    <w:multiLevelType w:val="hybridMultilevel"/>
    <w:tmpl w:val="2A6E32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9E52E7"/>
    <w:multiLevelType w:val="hybridMultilevel"/>
    <w:tmpl w:val="5B6A732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99D7050"/>
    <w:multiLevelType w:val="hybridMultilevel"/>
    <w:tmpl w:val="123261A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E52970"/>
    <w:multiLevelType w:val="hybridMultilevel"/>
    <w:tmpl w:val="C1184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676D9E"/>
    <w:multiLevelType w:val="hybridMultilevel"/>
    <w:tmpl w:val="4836CAB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4069FA"/>
    <w:multiLevelType w:val="hybridMultilevel"/>
    <w:tmpl w:val="DE702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4E6852"/>
    <w:multiLevelType w:val="hybridMultilevel"/>
    <w:tmpl w:val="A192C6E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806894"/>
    <w:multiLevelType w:val="hybridMultilevel"/>
    <w:tmpl w:val="949238C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E61094"/>
    <w:multiLevelType w:val="hybridMultilevel"/>
    <w:tmpl w:val="3BFEF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75313E"/>
    <w:multiLevelType w:val="hybridMultilevel"/>
    <w:tmpl w:val="AA1434CC"/>
    <w:lvl w:ilvl="0" w:tplc="2744DE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10"/>
        </w:tabs>
        <w:ind w:left="-1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090"/>
        </w:tabs>
        <w:ind w:left="-10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370"/>
        </w:tabs>
        <w:ind w:left="-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0"/>
        </w:tabs>
        <w:ind w:left="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70"/>
        </w:tabs>
        <w:ind w:left="1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30"/>
        </w:tabs>
        <w:ind w:left="3230" w:hanging="180"/>
      </w:pPr>
      <w:rPr>
        <w:rFonts w:cs="Times New Roman"/>
      </w:rPr>
    </w:lvl>
  </w:abstractNum>
  <w:abstractNum w:abstractNumId="28">
    <w:nsid w:val="55AE48B5"/>
    <w:multiLevelType w:val="hybridMultilevel"/>
    <w:tmpl w:val="F6F6BF5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DA1404"/>
    <w:multiLevelType w:val="hybridMultilevel"/>
    <w:tmpl w:val="44C48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A04126"/>
    <w:multiLevelType w:val="hybridMultilevel"/>
    <w:tmpl w:val="04A811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5D280C02"/>
    <w:multiLevelType w:val="hybridMultilevel"/>
    <w:tmpl w:val="A9B4E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14350A"/>
    <w:multiLevelType w:val="hybridMultilevel"/>
    <w:tmpl w:val="F59E7A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2302FA"/>
    <w:multiLevelType w:val="hybridMultilevel"/>
    <w:tmpl w:val="E18078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4">
    <w:nsid w:val="64A25A85"/>
    <w:multiLevelType w:val="hybridMultilevel"/>
    <w:tmpl w:val="D8FA6B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4E5FAA"/>
    <w:multiLevelType w:val="hybridMultilevel"/>
    <w:tmpl w:val="9092D7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F90EA2"/>
    <w:multiLevelType w:val="hybridMultilevel"/>
    <w:tmpl w:val="3B9670B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547E9A"/>
    <w:multiLevelType w:val="hybridMultilevel"/>
    <w:tmpl w:val="644885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B937C3"/>
    <w:multiLevelType w:val="hybridMultilevel"/>
    <w:tmpl w:val="F252ED4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4A1E9C"/>
    <w:multiLevelType w:val="hybridMultilevel"/>
    <w:tmpl w:val="D92E44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B64539"/>
    <w:multiLevelType w:val="hybridMultilevel"/>
    <w:tmpl w:val="CE80851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AFB35A0"/>
    <w:multiLevelType w:val="hybridMultilevel"/>
    <w:tmpl w:val="FA66D7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11"/>
  </w:num>
  <w:num w:numId="5">
    <w:abstractNumId w:val="6"/>
  </w:num>
  <w:num w:numId="6">
    <w:abstractNumId w:val="30"/>
  </w:num>
  <w:num w:numId="7">
    <w:abstractNumId w:val="33"/>
  </w:num>
  <w:num w:numId="8">
    <w:abstractNumId w:val="31"/>
  </w:num>
  <w:num w:numId="9">
    <w:abstractNumId w:val="41"/>
  </w:num>
  <w:num w:numId="10">
    <w:abstractNumId w:val="23"/>
  </w:num>
  <w:num w:numId="11">
    <w:abstractNumId w:val="14"/>
  </w:num>
  <w:num w:numId="12">
    <w:abstractNumId w:val="19"/>
  </w:num>
  <w:num w:numId="13">
    <w:abstractNumId w:val="9"/>
  </w:num>
  <w:num w:numId="14">
    <w:abstractNumId w:val="21"/>
  </w:num>
  <w:num w:numId="15">
    <w:abstractNumId w:val="27"/>
  </w:num>
  <w:num w:numId="16">
    <w:abstractNumId w:val="17"/>
  </w:num>
  <w:num w:numId="17">
    <w:abstractNumId w:val="7"/>
  </w:num>
  <w:num w:numId="18">
    <w:abstractNumId w:val="25"/>
  </w:num>
  <w:num w:numId="19">
    <w:abstractNumId w:val="5"/>
  </w:num>
  <w:num w:numId="20">
    <w:abstractNumId w:val="32"/>
  </w:num>
  <w:num w:numId="21">
    <w:abstractNumId w:val="39"/>
  </w:num>
  <w:num w:numId="22">
    <w:abstractNumId w:val="8"/>
  </w:num>
  <w:num w:numId="23">
    <w:abstractNumId w:val="35"/>
  </w:num>
  <w:num w:numId="24">
    <w:abstractNumId w:val="28"/>
  </w:num>
  <w:num w:numId="25">
    <w:abstractNumId w:val="0"/>
  </w:num>
  <w:num w:numId="26">
    <w:abstractNumId w:val="38"/>
  </w:num>
  <w:num w:numId="27">
    <w:abstractNumId w:val="16"/>
  </w:num>
  <w:num w:numId="28">
    <w:abstractNumId w:val="37"/>
  </w:num>
  <w:num w:numId="29">
    <w:abstractNumId w:val="10"/>
  </w:num>
  <w:num w:numId="30">
    <w:abstractNumId w:val="36"/>
  </w:num>
  <w:num w:numId="31">
    <w:abstractNumId w:val="12"/>
  </w:num>
  <w:num w:numId="32">
    <w:abstractNumId w:val="1"/>
  </w:num>
  <w:num w:numId="33">
    <w:abstractNumId w:val="18"/>
  </w:num>
  <w:num w:numId="34">
    <w:abstractNumId w:val="13"/>
  </w:num>
  <w:num w:numId="35">
    <w:abstractNumId w:val="24"/>
  </w:num>
  <w:num w:numId="36">
    <w:abstractNumId w:val="22"/>
  </w:num>
  <w:num w:numId="37">
    <w:abstractNumId w:val="20"/>
  </w:num>
  <w:num w:numId="38">
    <w:abstractNumId w:val="40"/>
  </w:num>
  <w:num w:numId="39">
    <w:abstractNumId w:val="3"/>
  </w:num>
  <w:num w:numId="40">
    <w:abstractNumId w:val="34"/>
  </w:num>
  <w:num w:numId="41">
    <w:abstractNumId w:val="1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02D"/>
    <w:rsid w:val="00003AFC"/>
    <w:rsid w:val="00004BD0"/>
    <w:rsid w:val="00006225"/>
    <w:rsid w:val="00015B4A"/>
    <w:rsid w:val="0003047B"/>
    <w:rsid w:val="00030738"/>
    <w:rsid w:val="00030912"/>
    <w:rsid w:val="00030D92"/>
    <w:rsid w:val="000318A8"/>
    <w:rsid w:val="00034BED"/>
    <w:rsid w:val="00036B35"/>
    <w:rsid w:val="00037E69"/>
    <w:rsid w:val="00041185"/>
    <w:rsid w:val="000534E9"/>
    <w:rsid w:val="00054EC6"/>
    <w:rsid w:val="00062C36"/>
    <w:rsid w:val="00065940"/>
    <w:rsid w:val="00076DFE"/>
    <w:rsid w:val="000A325E"/>
    <w:rsid w:val="000A6D88"/>
    <w:rsid w:val="000C4261"/>
    <w:rsid w:val="000C4C08"/>
    <w:rsid w:val="000C791B"/>
    <w:rsid w:val="000E56B2"/>
    <w:rsid w:val="000F07F9"/>
    <w:rsid w:val="000F26E5"/>
    <w:rsid w:val="000F29CC"/>
    <w:rsid w:val="000F3A38"/>
    <w:rsid w:val="000F3E75"/>
    <w:rsid w:val="0011153C"/>
    <w:rsid w:val="00113DE3"/>
    <w:rsid w:val="0013068A"/>
    <w:rsid w:val="00131AD8"/>
    <w:rsid w:val="00141ABE"/>
    <w:rsid w:val="00142090"/>
    <w:rsid w:val="00155924"/>
    <w:rsid w:val="00164986"/>
    <w:rsid w:val="001652B7"/>
    <w:rsid w:val="00174926"/>
    <w:rsid w:val="00174C14"/>
    <w:rsid w:val="00185826"/>
    <w:rsid w:val="0019781C"/>
    <w:rsid w:val="001A0AB6"/>
    <w:rsid w:val="001A6733"/>
    <w:rsid w:val="001B3B8A"/>
    <w:rsid w:val="001B76B3"/>
    <w:rsid w:val="001C1897"/>
    <w:rsid w:val="001C6C3B"/>
    <w:rsid w:val="001D0A2C"/>
    <w:rsid w:val="001D123C"/>
    <w:rsid w:val="001D7CA9"/>
    <w:rsid w:val="001E0FB9"/>
    <w:rsid w:val="001E1D15"/>
    <w:rsid w:val="001E4AA8"/>
    <w:rsid w:val="001E669F"/>
    <w:rsid w:val="001F15DC"/>
    <w:rsid w:val="001F7B9A"/>
    <w:rsid w:val="002002B0"/>
    <w:rsid w:val="0020251C"/>
    <w:rsid w:val="002069A3"/>
    <w:rsid w:val="00210A7F"/>
    <w:rsid w:val="002255F0"/>
    <w:rsid w:val="00231308"/>
    <w:rsid w:val="0023572C"/>
    <w:rsid w:val="0024042E"/>
    <w:rsid w:val="00240E33"/>
    <w:rsid w:val="00255CF4"/>
    <w:rsid w:val="002565B0"/>
    <w:rsid w:val="00256C47"/>
    <w:rsid w:val="0028601D"/>
    <w:rsid w:val="002932AC"/>
    <w:rsid w:val="002978AE"/>
    <w:rsid w:val="002B3C7A"/>
    <w:rsid w:val="002B69B3"/>
    <w:rsid w:val="002B6DBC"/>
    <w:rsid w:val="002E1813"/>
    <w:rsid w:val="002E1FCA"/>
    <w:rsid w:val="002E54F3"/>
    <w:rsid w:val="00301409"/>
    <w:rsid w:val="00302D74"/>
    <w:rsid w:val="003067F8"/>
    <w:rsid w:val="00311C7D"/>
    <w:rsid w:val="00314EA9"/>
    <w:rsid w:val="00316E65"/>
    <w:rsid w:val="00320B93"/>
    <w:rsid w:val="00331A47"/>
    <w:rsid w:val="00370C27"/>
    <w:rsid w:val="0037462B"/>
    <w:rsid w:val="003763A3"/>
    <w:rsid w:val="00376D42"/>
    <w:rsid w:val="00387AAC"/>
    <w:rsid w:val="003923F2"/>
    <w:rsid w:val="003A4BB7"/>
    <w:rsid w:val="003A502D"/>
    <w:rsid w:val="003B1C19"/>
    <w:rsid w:val="003B1FFF"/>
    <w:rsid w:val="003B6580"/>
    <w:rsid w:val="003E25ED"/>
    <w:rsid w:val="003E77FE"/>
    <w:rsid w:val="003F6A30"/>
    <w:rsid w:val="004064EC"/>
    <w:rsid w:val="004114EA"/>
    <w:rsid w:val="0041727B"/>
    <w:rsid w:val="00423502"/>
    <w:rsid w:val="00427456"/>
    <w:rsid w:val="00430FF7"/>
    <w:rsid w:val="004446E7"/>
    <w:rsid w:val="00462688"/>
    <w:rsid w:val="00463876"/>
    <w:rsid w:val="00473560"/>
    <w:rsid w:val="00473D42"/>
    <w:rsid w:val="004842A3"/>
    <w:rsid w:val="004869A1"/>
    <w:rsid w:val="00487432"/>
    <w:rsid w:val="004A2168"/>
    <w:rsid w:val="004A23D3"/>
    <w:rsid w:val="004A4203"/>
    <w:rsid w:val="004A4904"/>
    <w:rsid w:val="004A730E"/>
    <w:rsid w:val="004B1AC2"/>
    <w:rsid w:val="004B6517"/>
    <w:rsid w:val="004D32AD"/>
    <w:rsid w:val="004D5766"/>
    <w:rsid w:val="004E2E71"/>
    <w:rsid w:val="004E7A01"/>
    <w:rsid w:val="004F2913"/>
    <w:rsid w:val="004F4B78"/>
    <w:rsid w:val="004F6FC4"/>
    <w:rsid w:val="00510FE2"/>
    <w:rsid w:val="00514ACE"/>
    <w:rsid w:val="00515A10"/>
    <w:rsid w:val="005226B9"/>
    <w:rsid w:val="00524536"/>
    <w:rsid w:val="00537066"/>
    <w:rsid w:val="00552139"/>
    <w:rsid w:val="00560E53"/>
    <w:rsid w:val="005663C9"/>
    <w:rsid w:val="005673B8"/>
    <w:rsid w:val="00585808"/>
    <w:rsid w:val="00593AD4"/>
    <w:rsid w:val="005A1A67"/>
    <w:rsid w:val="005C7C91"/>
    <w:rsid w:val="005D4280"/>
    <w:rsid w:val="005E1455"/>
    <w:rsid w:val="005E1FDB"/>
    <w:rsid w:val="005F1606"/>
    <w:rsid w:val="00605FA5"/>
    <w:rsid w:val="0061302C"/>
    <w:rsid w:val="00615883"/>
    <w:rsid w:val="00615B87"/>
    <w:rsid w:val="00624DF2"/>
    <w:rsid w:val="00636FD1"/>
    <w:rsid w:val="006379AD"/>
    <w:rsid w:val="00646A63"/>
    <w:rsid w:val="00654A4F"/>
    <w:rsid w:val="006605C4"/>
    <w:rsid w:val="006650C4"/>
    <w:rsid w:val="006815FB"/>
    <w:rsid w:val="00681E5E"/>
    <w:rsid w:val="00686D63"/>
    <w:rsid w:val="0069285D"/>
    <w:rsid w:val="006953E8"/>
    <w:rsid w:val="00695ECF"/>
    <w:rsid w:val="00697FA7"/>
    <w:rsid w:val="006A420C"/>
    <w:rsid w:val="006B13E4"/>
    <w:rsid w:val="006D200C"/>
    <w:rsid w:val="006E2F20"/>
    <w:rsid w:val="006F38E4"/>
    <w:rsid w:val="006F4765"/>
    <w:rsid w:val="006F63AB"/>
    <w:rsid w:val="006F66DC"/>
    <w:rsid w:val="00701AC6"/>
    <w:rsid w:val="00702E3B"/>
    <w:rsid w:val="0070545C"/>
    <w:rsid w:val="00730DD3"/>
    <w:rsid w:val="007322D9"/>
    <w:rsid w:val="00733EFC"/>
    <w:rsid w:val="0075078A"/>
    <w:rsid w:val="007626A6"/>
    <w:rsid w:val="00762ED6"/>
    <w:rsid w:val="00764919"/>
    <w:rsid w:val="00764CD4"/>
    <w:rsid w:val="0077028A"/>
    <w:rsid w:val="00771FD1"/>
    <w:rsid w:val="00785C34"/>
    <w:rsid w:val="0079049B"/>
    <w:rsid w:val="00794E93"/>
    <w:rsid w:val="007963B4"/>
    <w:rsid w:val="00796AE9"/>
    <w:rsid w:val="007974A3"/>
    <w:rsid w:val="007A3AB4"/>
    <w:rsid w:val="007A76BE"/>
    <w:rsid w:val="007B45E0"/>
    <w:rsid w:val="007B5E81"/>
    <w:rsid w:val="007B7627"/>
    <w:rsid w:val="007C22C2"/>
    <w:rsid w:val="007D1312"/>
    <w:rsid w:val="007E582F"/>
    <w:rsid w:val="007E5A2D"/>
    <w:rsid w:val="007F16AC"/>
    <w:rsid w:val="007F35F1"/>
    <w:rsid w:val="007F3B1A"/>
    <w:rsid w:val="00800FCF"/>
    <w:rsid w:val="00802368"/>
    <w:rsid w:val="0080353A"/>
    <w:rsid w:val="008060DF"/>
    <w:rsid w:val="008100CB"/>
    <w:rsid w:val="00813981"/>
    <w:rsid w:val="008211C1"/>
    <w:rsid w:val="00822AA7"/>
    <w:rsid w:val="00822FBE"/>
    <w:rsid w:val="00825E34"/>
    <w:rsid w:val="00836888"/>
    <w:rsid w:val="00841754"/>
    <w:rsid w:val="00842D6D"/>
    <w:rsid w:val="008819AA"/>
    <w:rsid w:val="0088721F"/>
    <w:rsid w:val="008A3915"/>
    <w:rsid w:val="008B56AC"/>
    <w:rsid w:val="008B635B"/>
    <w:rsid w:val="008C5253"/>
    <w:rsid w:val="008C53A4"/>
    <w:rsid w:val="008D3AEA"/>
    <w:rsid w:val="008D70F5"/>
    <w:rsid w:val="008E19F6"/>
    <w:rsid w:val="008E41E9"/>
    <w:rsid w:val="008F0075"/>
    <w:rsid w:val="008F6F96"/>
    <w:rsid w:val="00900E73"/>
    <w:rsid w:val="009023F2"/>
    <w:rsid w:val="009228EA"/>
    <w:rsid w:val="009248F9"/>
    <w:rsid w:val="009329B6"/>
    <w:rsid w:val="00934A55"/>
    <w:rsid w:val="009409FE"/>
    <w:rsid w:val="00941BBE"/>
    <w:rsid w:val="00942C15"/>
    <w:rsid w:val="0096389E"/>
    <w:rsid w:val="00966119"/>
    <w:rsid w:val="00967885"/>
    <w:rsid w:val="00987C13"/>
    <w:rsid w:val="00994EFD"/>
    <w:rsid w:val="009A06A1"/>
    <w:rsid w:val="009C2D2F"/>
    <w:rsid w:val="009C6E2B"/>
    <w:rsid w:val="009D54F4"/>
    <w:rsid w:val="009E7726"/>
    <w:rsid w:val="00A040C3"/>
    <w:rsid w:val="00A13E37"/>
    <w:rsid w:val="00A16D5E"/>
    <w:rsid w:val="00A17266"/>
    <w:rsid w:val="00A21824"/>
    <w:rsid w:val="00A224E5"/>
    <w:rsid w:val="00A276B7"/>
    <w:rsid w:val="00A41049"/>
    <w:rsid w:val="00A44801"/>
    <w:rsid w:val="00A45EF0"/>
    <w:rsid w:val="00A66DA2"/>
    <w:rsid w:val="00A67EC4"/>
    <w:rsid w:val="00A72655"/>
    <w:rsid w:val="00A73A43"/>
    <w:rsid w:val="00A8677D"/>
    <w:rsid w:val="00A87D98"/>
    <w:rsid w:val="00A964D1"/>
    <w:rsid w:val="00AA21E5"/>
    <w:rsid w:val="00AA442F"/>
    <w:rsid w:val="00AA49D4"/>
    <w:rsid w:val="00AC633D"/>
    <w:rsid w:val="00AD10EE"/>
    <w:rsid w:val="00AE3DFC"/>
    <w:rsid w:val="00AE5EA0"/>
    <w:rsid w:val="00AE68BE"/>
    <w:rsid w:val="00AF2877"/>
    <w:rsid w:val="00AF28F2"/>
    <w:rsid w:val="00AF6E8D"/>
    <w:rsid w:val="00B008E1"/>
    <w:rsid w:val="00B03F21"/>
    <w:rsid w:val="00B04A18"/>
    <w:rsid w:val="00B05CE4"/>
    <w:rsid w:val="00B15773"/>
    <w:rsid w:val="00B2268D"/>
    <w:rsid w:val="00B23676"/>
    <w:rsid w:val="00B256E3"/>
    <w:rsid w:val="00B25D5E"/>
    <w:rsid w:val="00B308BF"/>
    <w:rsid w:val="00B31138"/>
    <w:rsid w:val="00B45282"/>
    <w:rsid w:val="00B56E9D"/>
    <w:rsid w:val="00B61BC9"/>
    <w:rsid w:val="00B6287B"/>
    <w:rsid w:val="00B67F52"/>
    <w:rsid w:val="00B71C75"/>
    <w:rsid w:val="00B731B7"/>
    <w:rsid w:val="00B90E93"/>
    <w:rsid w:val="00B90FFF"/>
    <w:rsid w:val="00B96A2E"/>
    <w:rsid w:val="00BA3985"/>
    <w:rsid w:val="00BA459D"/>
    <w:rsid w:val="00BA5CAE"/>
    <w:rsid w:val="00BB3118"/>
    <w:rsid w:val="00BB5B24"/>
    <w:rsid w:val="00BC19F9"/>
    <w:rsid w:val="00BC1B04"/>
    <w:rsid w:val="00BC56AA"/>
    <w:rsid w:val="00BE1298"/>
    <w:rsid w:val="00BE2090"/>
    <w:rsid w:val="00BE6D4C"/>
    <w:rsid w:val="00C0469D"/>
    <w:rsid w:val="00C20D11"/>
    <w:rsid w:val="00C2104B"/>
    <w:rsid w:val="00C550C3"/>
    <w:rsid w:val="00C6371D"/>
    <w:rsid w:val="00C65100"/>
    <w:rsid w:val="00C66045"/>
    <w:rsid w:val="00C67BCC"/>
    <w:rsid w:val="00C720C1"/>
    <w:rsid w:val="00C763A6"/>
    <w:rsid w:val="00C816A0"/>
    <w:rsid w:val="00C90F87"/>
    <w:rsid w:val="00C916B9"/>
    <w:rsid w:val="00C93BE8"/>
    <w:rsid w:val="00C951E9"/>
    <w:rsid w:val="00C95270"/>
    <w:rsid w:val="00CA0FDD"/>
    <w:rsid w:val="00CA610E"/>
    <w:rsid w:val="00CA6141"/>
    <w:rsid w:val="00CA66A2"/>
    <w:rsid w:val="00CA77AE"/>
    <w:rsid w:val="00CB1D6A"/>
    <w:rsid w:val="00CB477E"/>
    <w:rsid w:val="00CC12F9"/>
    <w:rsid w:val="00CD404B"/>
    <w:rsid w:val="00CD50E1"/>
    <w:rsid w:val="00CE5312"/>
    <w:rsid w:val="00CF74FF"/>
    <w:rsid w:val="00D01154"/>
    <w:rsid w:val="00D04072"/>
    <w:rsid w:val="00D048ED"/>
    <w:rsid w:val="00D0688E"/>
    <w:rsid w:val="00D21318"/>
    <w:rsid w:val="00D2256F"/>
    <w:rsid w:val="00D2516F"/>
    <w:rsid w:val="00D356BD"/>
    <w:rsid w:val="00D45CA2"/>
    <w:rsid w:val="00D509DC"/>
    <w:rsid w:val="00D65DB1"/>
    <w:rsid w:val="00D75264"/>
    <w:rsid w:val="00DA2D07"/>
    <w:rsid w:val="00DA304A"/>
    <w:rsid w:val="00DC2C75"/>
    <w:rsid w:val="00DC4FDF"/>
    <w:rsid w:val="00DC6AC5"/>
    <w:rsid w:val="00DC6CD9"/>
    <w:rsid w:val="00DC7405"/>
    <w:rsid w:val="00DD1D2C"/>
    <w:rsid w:val="00DD285A"/>
    <w:rsid w:val="00DD5401"/>
    <w:rsid w:val="00DD62C5"/>
    <w:rsid w:val="00DF21AE"/>
    <w:rsid w:val="00E11595"/>
    <w:rsid w:val="00E130F8"/>
    <w:rsid w:val="00E27B50"/>
    <w:rsid w:val="00E37E10"/>
    <w:rsid w:val="00E55EC0"/>
    <w:rsid w:val="00E61A29"/>
    <w:rsid w:val="00E64FF1"/>
    <w:rsid w:val="00E73D65"/>
    <w:rsid w:val="00E81541"/>
    <w:rsid w:val="00E830D9"/>
    <w:rsid w:val="00E90F31"/>
    <w:rsid w:val="00E91035"/>
    <w:rsid w:val="00E94AE4"/>
    <w:rsid w:val="00EA5360"/>
    <w:rsid w:val="00EB6FFA"/>
    <w:rsid w:val="00ED0FAB"/>
    <w:rsid w:val="00EE41D9"/>
    <w:rsid w:val="00EE4D66"/>
    <w:rsid w:val="00EF3AFF"/>
    <w:rsid w:val="00EF4F5E"/>
    <w:rsid w:val="00F1310F"/>
    <w:rsid w:val="00F13FCA"/>
    <w:rsid w:val="00F2013C"/>
    <w:rsid w:val="00F23A67"/>
    <w:rsid w:val="00F25387"/>
    <w:rsid w:val="00F44BD5"/>
    <w:rsid w:val="00F611D4"/>
    <w:rsid w:val="00F649CC"/>
    <w:rsid w:val="00F74F0B"/>
    <w:rsid w:val="00F75887"/>
    <w:rsid w:val="00F830B3"/>
    <w:rsid w:val="00F95771"/>
    <w:rsid w:val="00F96A3E"/>
    <w:rsid w:val="00FB2C20"/>
    <w:rsid w:val="00FC0A26"/>
    <w:rsid w:val="00FC27AB"/>
    <w:rsid w:val="00FC58D0"/>
    <w:rsid w:val="00FC6DEB"/>
    <w:rsid w:val="00FD0E8E"/>
    <w:rsid w:val="00FD17F2"/>
    <w:rsid w:val="00FD1DB3"/>
    <w:rsid w:val="00FD215E"/>
    <w:rsid w:val="00FD23AA"/>
    <w:rsid w:val="00FD66F6"/>
    <w:rsid w:val="00FE2031"/>
    <w:rsid w:val="00FE78B6"/>
    <w:rsid w:val="00FF514B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C4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5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65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360"/>
    <w:rPr>
      <w:rFonts w:cs="Times New Roman"/>
      <w:sz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rsid w:val="006650C4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sid w:val="006650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rsid w:val="00665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eastAsia="ko-KR"/>
    </w:rPr>
  </w:style>
  <w:style w:type="character" w:styleId="Hyperlink">
    <w:name w:val="Hyperlink"/>
    <w:basedOn w:val="DefaultParagraphFont"/>
    <w:uiPriority w:val="99"/>
    <w:rsid w:val="007A3AB4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odyText">
    <w:name w:val="Body Text"/>
    <w:basedOn w:val="Normal"/>
    <w:link w:val="BodyTextChar"/>
    <w:uiPriority w:val="99"/>
    <w:rsid w:val="00E27B50"/>
    <w:pPr>
      <w:spacing w:after="240" w:line="270" w:lineRule="exact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rsid w:val="00036B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4890</Words>
  <Characters>24892</Characters>
  <Application>Microsoft Office Outlook</Application>
  <DocSecurity>0</DocSecurity>
  <Lines>0</Lines>
  <Paragraphs>0</Paragraphs>
  <ScaleCrop>false</ScaleCrop>
  <Company>The McGraw-Hill Companies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conducting a survey on behalf of the Veteran’s Benefits Administration to understand Veterans’ experience with the [INSERT BENEFIT LINE] benefit enrollment process</dc:title>
  <dc:subject/>
  <dc:creator>angelafa</dc:creator>
  <cp:keywords/>
  <dc:description/>
  <cp:lastModifiedBy>capplive</cp:lastModifiedBy>
  <cp:revision>3</cp:revision>
  <dcterms:created xsi:type="dcterms:W3CDTF">2013-05-06T18:51:00Z</dcterms:created>
  <dcterms:modified xsi:type="dcterms:W3CDTF">2013-05-08T22:16:00Z</dcterms:modified>
</cp:coreProperties>
</file>