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60" w:rsidRPr="00FB0C76" w:rsidRDefault="00FB0C76" w:rsidP="00450D6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B0C76">
        <w:rPr>
          <w:rFonts w:asciiTheme="minorHAnsi" w:hAnsiTheme="minorHAnsi" w:cstheme="minorHAnsi"/>
          <w:b/>
          <w:sz w:val="22"/>
          <w:szCs w:val="22"/>
        </w:rPr>
        <w:t>Appendix UU</w:t>
      </w:r>
    </w:p>
    <w:p w:rsidR="00450D60" w:rsidRPr="00FB0C76" w:rsidRDefault="00450D60" w:rsidP="00450D6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C76">
        <w:rPr>
          <w:rFonts w:asciiTheme="minorHAnsi" w:hAnsiTheme="minorHAnsi" w:cstheme="minorHAnsi"/>
          <w:b/>
          <w:sz w:val="22"/>
          <w:szCs w:val="22"/>
        </w:rPr>
        <w:t>IRB Approval Letter</w:t>
      </w:r>
    </w:p>
    <w:bookmarkEnd w:id="0"/>
    <w:p w:rsidR="00450D60" w:rsidRDefault="00450D60" w:rsidP="00450D60">
      <w:pPr>
        <w:spacing w:line="240" w:lineRule="auto"/>
        <w:jc w:val="center"/>
        <w:rPr>
          <w:b/>
        </w:rPr>
      </w:pPr>
    </w:p>
    <w:p w:rsidR="00450D60" w:rsidRDefault="00450D60" w:rsidP="00450D60">
      <w:pPr>
        <w:spacing w:line="240" w:lineRule="auto"/>
        <w:rPr>
          <w:b/>
        </w:rPr>
      </w:pPr>
      <w:r w:rsidRPr="00DB7035">
        <w:rPr>
          <w:b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5pt;height:593.2pt" o:ole="">
            <v:imagedata r:id="rId5" o:title=""/>
          </v:shape>
          <o:OLEObject Type="Embed" ProgID="AcroExch.Document.7" ShapeID="_x0000_i1025" DrawAspect="Content" ObjectID="_1416309095" r:id="rId6"/>
        </w:object>
      </w:r>
    </w:p>
    <w:p w:rsidR="008B3C08" w:rsidRDefault="008B3C08"/>
    <w:sectPr w:rsidR="008B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60"/>
    <w:rsid w:val="00450D60"/>
    <w:rsid w:val="005039C9"/>
    <w:rsid w:val="006705AC"/>
    <w:rsid w:val="00891373"/>
    <w:rsid w:val="008B3C08"/>
    <w:rsid w:val="00AD6DB8"/>
    <w:rsid w:val="00B103F0"/>
    <w:rsid w:val="00FB0C76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1"/>
    <w:qFormat/>
    <w:rsid w:val="00450D60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1"/>
    <w:qFormat/>
    <w:rsid w:val="00450D60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9DD7857D.dotm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McNutt</dc:creator>
  <cp:lastModifiedBy>Bibi Gollapudi</cp:lastModifiedBy>
  <cp:revision>2</cp:revision>
  <dcterms:created xsi:type="dcterms:W3CDTF">2012-12-06T19:25:00Z</dcterms:created>
  <dcterms:modified xsi:type="dcterms:W3CDTF">2012-12-06T19:25:00Z</dcterms:modified>
</cp:coreProperties>
</file>