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B7" w:rsidRDefault="00FD38DE" w:rsidP="00D561EB">
      <w:pPr>
        <w:pStyle w:val="SL-FlLftSgl"/>
        <w:jc w:val="center"/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-633095</wp:posOffset>
                </wp:positionV>
                <wp:extent cx="2041525" cy="405765"/>
                <wp:effectExtent l="0" t="0" r="158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79B" w:rsidRPr="003A6EC8" w:rsidRDefault="006C279B" w:rsidP="006C279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OMB Approval No. 0584-XXXX</w:t>
                            </w:r>
                          </w:p>
                          <w:p w:rsidR="006C279B" w:rsidRPr="003A6EC8" w:rsidRDefault="006C279B" w:rsidP="006C279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A6EC8">
                              <w:rPr>
                                <w:rFonts w:ascii="Arial" w:hAnsi="Arial" w:cs="Arial"/>
                                <w:sz w:val="20"/>
                              </w:rPr>
                              <w:t>Approval Expires: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XX/XX/20XX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9pt;margin-top:-49.85pt;width:160.75pt;height:3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">
                <v:textbox style="mso-fit-shape-to-text:t">
                  <w:txbxContent>
                    <w:p w:rsidR="006C279B" w:rsidRPr="003A6EC8" w:rsidRDefault="006C279B" w:rsidP="006C279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OMB Approval No. 0584-XXXX</w:t>
                      </w:r>
                    </w:p>
                    <w:p w:rsidR="006C279B" w:rsidRPr="003A6EC8" w:rsidRDefault="006C279B" w:rsidP="006C279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A6EC8">
                        <w:rPr>
                          <w:rFonts w:ascii="Arial" w:hAnsi="Arial" w:cs="Arial"/>
                          <w:sz w:val="20"/>
                        </w:rPr>
                        <w:t>Approval Expires: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XX/XX/20XX</w:t>
                      </w:r>
                    </w:p>
                  </w:txbxContent>
                </v:textbox>
              </v:shape>
            </w:pict>
          </mc:Fallback>
        </mc:AlternateContent>
      </w:r>
      <w:r w:rsidR="006C279B" w:rsidRPr="00D561E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-607695</wp:posOffset>
            </wp:positionV>
            <wp:extent cx="1035685" cy="947420"/>
            <wp:effectExtent l="0" t="0" r="0" b="5080"/>
            <wp:wrapSquare wrapText="bothSides"/>
            <wp:docPr id="1" name="Picture 0" descr="feeding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ding_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4CB7" w:rsidRDefault="00A34CB7" w:rsidP="00A34CB7">
      <w:pPr>
        <w:pStyle w:val="SL-FlLftSgl"/>
      </w:pPr>
    </w:p>
    <w:p w:rsidR="00D561EB" w:rsidRPr="00D561EB" w:rsidRDefault="00D561EB" w:rsidP="00D561EB">
      <w:pPr>
        <w:pStyle w:val="SL-FlLftSgl"/>
        <w:jc w:val="center"/>
        <w:rPr>
          <w:rFonts w:ascii="Arial" w:hAnsi="Arial" w:cs="Arial"/>
          <w:b/>
        </w:rPr>
      </w:pPr>
    </w:p>
    <w:p w:rsidR="00D561EB" w:rsidRPr="00DC49A7" w:rsidRDefault="00FD38DE" w:rsidP="00D561EB">
      <w:pPr>
        <w:pStyle w:val="SL-FlLftSgl"/>
        <w:jc w:val="center"/>
        <w:rPr>
          <w:rFonts w:asciiTheme="minorHAnsi" w:hAnsiTheme="minorHAnsi" w:cstheme="minorHAnsi"/>
          <w:b/>
        </w:rPr>
      </w:pPr>
      <w:r w:rsidRPr="00DC49A7">
        <w:rPr>
          <w:rFonts w:asciiTheme="minorHAnsi" w:hAnsiTheme="minorHAnsi" w:cstheme="minorHAnsi"/>
          <w:b/>
        </w:rPr>
        <w:t>Appendix AA</w:t>
      </w:r>
      <w:r w:rsidR="00D561EB" w:rsidRPr="00DC49A7">
        <w:rPr>
          <w:rFonts w:asciiTheme="minorHAnsi" w:hAnsiTheme="minorHAnsi" w:cstheme="minorHAnsi"/>
          <w:b/>
        </w:rPr>
        <w:t>.1</w:t>
      </w:r>
    </w:p>
    <w:p w:rsidR="00D561EB" w:rsidRPr="00DC49A7" w:rsidRDefault="00D561EB" w:rsidP="00D561EB">
      <w:pPr>
        <w:pStyle w:val="SL-FlLftSgl"/>
        <w:jc w:val="center"/>
        <w:rPr>
          <w:rFonts w:asciiTheme="minorHAnsi" w:hAnsiTheme="minorHAnsi" w:cstheme="minorHAnsi"/>
          <w:b/>
        </w:rPr>
      </w:pPr>
      <w:r w:rsidRPr="00DC49A7">
        <w:rPr>
          <w:rFonts w:asciiTheme="minorHAnsi" w:hAnsiTheme="minorHAnsi" w:cstheme="minorHAnsi"/>
          <w:b/>
        </w:rPr>
        <w:t xml:space="preserve">Hospital Data Request Form - </w:t>
      </w:r>
      <w:r w:rsidR="00DC49A7" w:rsidRPr="00DC49A7">
        <w:rPr>
          <w:rFonts w:asciiTheme="minorHAnsi" w:hAnsiTheme="minorHAnsi" w:cstheme="minorHAnsi"/>
          <w:b/>
        </w:rPr>
        <w:t>ENGLISH</w:t>
      </w:r>
    </w:p>
    <w:p w:rsidR="00A34CB7" w:rsidRPr="00DC49A7" w:rsidRDefault="00A34CB7" w:rsidP="00A34CB7">
      <w:pPr>
        <w:pStyle w:val="SL-FlLftSgl"/>
        <w:rPr>
          <w:rFonts w:asciiTheme="minorHAnsi" w:hAnsiTheme="minorHAnsi" w:cstheme="minorHAnsi"/>
        </w:rPr>
      </w:pPr>
    </w:p>
    <w:p w:rsidR="00A34CB7" w:rsidRDefault="00A34CB7" w:rsidP="00A34CB7">
      <w:pPr>
        <w:pStyle w:val="SL-FlLftSgl"/>
      </w:pPr>
    </w:p>
    <w:p w:rsidR="00B20407" w:rsidRDefault="00B20407" w:rsidP="00A34CB7">
      <w:pPr>
        <w:pStyle w:val="SL-FlLftSgl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&lt;TODAY’S DATE&gt;</w:t>
      </w:r>
    </w:p>
    <w:p w:rsidR="00B20407" w:rsidRDefault="00B20407" w:rsidP="00A34CB7">
      <w:pPr>
        <w:pStyle w:val="SL-FlLftSgl"/>
      </w:pPr>
    </w:p>
    <w:p w:rsidR="000D06EE" w:rsidRDefault="000D06EE" w:rsidP="00B20407">
      <w:pPr>
        <w:pStyle w:val="SL-FlLftSgl"/>
      </w:pPr>
      <w:r>
        <w:t>&lt;NAME&gt;</w:t>
      </w:r>
    </w:p>
    <w:p w:rsidR="00B20407" w:rsidRDefault="00B20407" w:rsidP="00B20407">
      <w:pPr>
        <w:pStyle w:val="SL-FlLftSgl"/>
      </w:pPr>
      <w:r>
        <w:t>&lt;NAME OF HOSPITAL&gt;</w:t>
      </w:r>
    </w:p>
    <w:p w:rsidR="00B20407" w:rsidRDefault="000D06EE" w:rsidP="00B20407">
      <w:pPr>
        <w:pStyle w:val="SL-FlLftSgl"/>
      </w:pPr>
      <w:r>
        <w:t>&lt;RECORDS DEPT&gt;</w:t>
      </w:r>
    </w:p>
    <w:p w:rsidR="00B20407" w:rsidRDefault="000D06EE" w:rsidP="00B20407">
      <w:pPr>
        <w:pStyle w:val="SL-FlLftSgl"/>
      </w:pPr>
      <w:r>
        <w:t>&lt;ADDRESS&gt;</w:t>
      </w:r>
    </w:p>
    <w:p w:rsidR="00B20407" w:rsidRDefault="00B20407" w:rsidP="00B20407">
      <w:pPr>
        <w:pStyle w:val="SL-FlLftSgl"/>
      </w:pPr>
    </w:p>
    <w:p w:rsidR="00B20407" w:rsidRDefault="00B20407" w:rsidP="00B20407">
      <w:pPr>
        <w:pStyle w:val="SL-FlLftSgl"/>
      </w:pPr>
    </w:p>
    <w:p w:rsidR="00A34CB7" w:rsidRDefault="00A34CB7" w:rsidP="00B20407">
      <w:pPr>
        <w:pStyle w:val="SL-FlLftSgl"/>
      </w:pPr>
      <w:r>
        <w:t xml:space="preserve">Dear </w:t>
      </w:r>
      <w:r w:rsidR="00B20407">
        <w:t>Hospital Records Administrator</w:t>
      </w:r>
      <w:r>
        <w:t>,</w:t>
      </w:r>
    </w:p>
    <w:p w:rsidR="00A34CB7" w:rsidRDefault="00A34CB7" w:rsidP="00A34CB7">
      <w:pPr>
        <w:pStyle w:val="SL-FlLftSgl"/>
      </w:pPr>
    </w:p>
    <w:p w:rsidR="00B20407" w:rsidRDefault="00A34CB7" w:rsidP="00A34CB7">
      <w:pPr>
        <w:pStyle w:val="SL-FlLftSgl"/>
      </w:pPr>
      <w:r>
        <w:t xml:space="preserve">Westat is a contract research organization headquartered in Rockville, Maryland that is under contract to the United States Department of Agriculture, Food and Nutrition Service to conduct a national Women Infant and Children (WIC) Feeding My Baby Study to understand </w:t>
      </w:r>
      <w:r w:rsidR="00B20407">
        <w:t xml:space="preserve">birth, health, growth, and </w:t>
      </w:r>
      <w:r>
        <w:t>early feeding practices of infants and toddlers between</w:t>
      </w:r>
      <w:r w:rsidR="00B20407">
        <w:t xml:space="preserve"> birth and </w:t>
      </w:r>
      <w:r>
        <w:t>24 months</w:t>
      </w:r>
      <w:r w:rsidR="00B20407">
        <w:t xml:space="preserve"> of age</w:t>
      </w:r>
      <w:r>
        <w:t xml:space="preserve">. </w:t>
      </w:r>
      <w:r w:rsidR="00B20407">
        <w:t xml:space="preserve">To this end, we are obtaining hospital birth records on all infants enrolled in the study and the mother’s hospital delivery record for the corresponding birth of the enrolled infant.  </w:t>
      </w:r>
    </w:p>
    <w:p w:rsidR="00B20407" w:rsidRDefault="00B20407" w:rsidP="00A34CB7">
      <w:pPr>
        <w:pStyle w:val="SL-FlLftSgl"/>
      </w:pPr>
    </w:p>
    <w:p w:rsidR="00B20407" w:rsidRDefault="00B20407" w:rsidP="00A34CB7">
      <w:pPr>
        <w:pStyle w:val="SL-FlLftSgl"/>
      </w:pPr>
      <w:r>
        <w:t>Enclosed you will find the Medical Records Release Form for:</w:t>
      </w:r>
    </w:p>
    <w:p w:rsidR="00B20407" w:rsidRDefault="00B20407" w:rsidP="00A34CB7">
      <w:pPr>
        <w:pStyle w:val="SL-FlLftSgl"/>
      </w:pPr>
    </w:p>
    <w:p w:rsidR="00A12966" w:rsidRPr="00F03256" w:rsidRDefault="00A12966" w:rsidP="00A12966">
      <w:pPr>
        <w:pStyle w:val="SL-FlLftSgl"/>
        <w:rPr>
          <w:b/>
        </w:rPr>
      </w:pPr>
      <w:r w:rsidRPr="00F03256">
        <w:rPr>
          <w:b/>
        </w:rPr>
        <w:t>Mother’s Name:   &lt;MOTHNAME&gt;    Date of Birth: &lt;M_DOB&gt;   Delivery Date:  &lt;DLDT&gt;</w:t>
      </w:r>
    </w:p>
    <w:p w:rsidR="00A12966" w:rsidRPr="00F03256" w:rsidRDefault="00A12966" w:rsidP="00A12966">
      <w:pPr>
        <w:pStyle w:val="SL-FlLftSgl"/>
        <w:rPr>
          <w:b/>
        </w:rPr>
      </w:pPr>
    </w:p>
    <w:p w:rsidR="00A12966" w:rsidRPr="00F03256" w:rsidRDefault="00A12966" w:rsidP="00A12966">
      <w:pPr>
        <w:pStyle w:val="SL-FlLftSgl"/>
        <w:rPr>
          <w:b/>
        </w:rPr>
      </w:pPr>
      <w:r w:rsidRPr="00F03256">
        <w:rPr>
          <w:b/>
        </w:rPr>
        <w:t>Infant Name: &lt;INFNM&gt;   Date of Birth: &lt;I_DOB&gt;</w:t>
      </w:r>
    </w:p>
    <w:p w:rsidR="00A12966" w:rsidRDefault="00A12966" w:rsidP="00A12966">
      <w:pPr>
        <w:pStyle w:val="SL-FlLftSgl"/>
      </w:pPr>
    </w:p>
    <w:p w:rsidR="00A12966" w:rsidRDefault="00A12966" w:rsidP="00A12966">
      <w:pPr>
        <w:pStyle w:val="SL-FlLftSgl"/>
      </w:pPr>
      <w:r>
        <w:t>Please call or e-mail, &lt;_____________________&gt; at xxx-xxx-</w:t>
      </w:r>
      <w:proofErr w:type="spellStart"/>
      <w:r>
        <w:t>xxxx</w:t>
      </w:r>
      <w:proofErr w:type="spellEnd"/>
      <w:r>
        <w:t xml:space="preserve">, </w:t>
      </w:r>
      <w:hyperlink r:id="rId8" w:history="1">
        <w:r w:rsidRPr="00F05371">
          <w:rPr>
            <w:rStyle w:val="Hyperlink"/>
          </w:rPr>
          <w:t>email@westat.com</w:t>
        </w:r>
      </w:hyperlink>
      <w:r>
        <w:t xml:space="preserve"> should you have any questions or require assistance.  If at all possible we request that we receive the records within 4 weeks of receipt of this request. They can be transmitted electronically, faxed, or via standard postal service.</w:t>
      </w:r>
    </w:p>
    <w:p w:rsidR="00A12966" w:rsidRDefault="00A12966" w:rsidP="00A12966">
      <w:pPr>
        <w:pStyle w:val="SL-FlLftSgl"/>
      </w:pPr>
      <w:r>
        <w:t xml:space="preserve">   </w:t>
      </w:r>
    </w:p>
    <w:p w:rsidR="00A12966" w:rsidRPr="00132562" w:rsidRDefault="00A12966" w:rsidP="00A12966">
      <w:pPr>
        <w:jc w:val="left"/>
        <w:rPr>
          <w:b/>
          <w:color w:val="000000"/>
        </w:rPr>
      </w:pPr>
      <w:r w:rsidRPr="00132562">
        <w:rPr>
          <w:b/>
          <w:color w:val="000000"/>
          <w:sz w:val="20"/>
        </w:rPr>
        <w:t>Medical Data Management Group</w:t>
      </w:r>
      <w:r w:rsidRPr="00132562">
        <w:rPr>
          <w:b/>
          <w:color w:val="000000"/>
        </w:rPr>
        <w:t xml:space="preserve"> </w:t>
      </w:r>
      <w:r w:rsidRPr="00132562">
        <w:rPr>
          <w:b/>
          <w:color w:val="000000"/>
        </w:rPr>
        <w:br/>
      </w:r>
      <w:r w:rsidRPr="00132562">
        <w:rPr>
          <w:b/>
          <w:color w:val="000000"/>
          <w:sz w:val="20"/>
        </w:rPr>
        <w:t>WESTAT</w:t>
      </w:r>
      <w:r w:rsidRPr="00132562">
        <w:rPr>
          <w:b/>
          <w:color w:val="000000"/>
        </w:rPr>
        <w:t xml:space="preserve"> </w:t>
      </w:r>
      <w:r w:rsidRPr="00132562">
        <w:rPr>
          <w:b/>
          <w:color w:val="000000"/>
        </w:rPr>
        <w:br/>
      </w:r>
      <w:r w:rsidRPr="00132562">
        <w:rPr>
          <w:b/>
          <w:color w:val="000000"/>
          <w:sz w:val="20"/>
        </w:rPr>
        <w:t>1500 Research Boulevard, TB132</w:t>
      </w:r>
      <w:r w:rsidRPr="00132562">
        <w:rPr>
          <w:b/>
          <w:color w:val="000000"/>
        </w:rPr>
        <w:t xml:space="preserve"> </w:t>
      </w:r>
      <w:r w:rsidRPr="00132562">
        <w:rPr>
          <w:b/>
          <w:color w:val="000000"/>
        </w:rPr>
        <w:br/>
      </w:r>
      <w:r w:rsidRPr="00132562">
        <w:rPr>
          <w:b/>
          <w:color w:val="000000"/>
          <w:sz w:val="20"/>
        </w:rPr>
        <w:t>Rockville, MD  20850</w:t>
      </w:r>
      <w:r w:rsidRPr="00132562">
        <w:rPr>
          <w:b/>
          <w:color w:val="000000"/>
        </w:rPr>
        <w:br/>
      </w:r>
      <w:r w:rsidRPr="00132562">
        <w:rPr>
          <w:b/>
          <w:szCs w:val="22"/>
        </w:rPr>
        <w:t>FAX:  240-314-5895</w:t>
      </w:r>
      <w:r w:rsidRPr="00132562">
        <w:rPr>
          <w:b/>
        </w:rPr>
        <w:t xml:space="preserve"> </w:t>
      </w:r>
    </w:p>
    <w:p w:rsidR="00A12966" w:rsidRDefault="00A12966" w:rsidP="00A12966">
      <w:pPr>
        <w:pStyle w:val="SL-FlLftSgl"/>
      </w:pPr>
    </w:p>
    <w:p w:rsidR="00A12966" w:rsidRDefault="00A12966" w:rsidP="00A12966">
      <w:pPr>
        <w:pStyle w:val="SL-FlLftSgl"/>
      </w:pPr>
      <w:r>
        <w:t xml:space="preserve">Thank you very much for your assistance with this important research study.  </w:t>
      </w:r>
    </w:p>
    <w:p w:rsidR="00A12966" w:rsidRDefault="00A12966" w:rsidP="00A34CB7">
      <w:pPr>
        <w:pStyle w:val="SL-FlLftSgl"/>
      </w:pPr>
    </w:p>
    <w:p w:rsidR="000D06EE" w:rsidRDefault="000D06EE" w:rsidP="00A34CB7">
      <w:pPr>
        <w:pStyle w:val="SL-FlLftSgl"/>
      </w:pPr>
      <w:r>
        <w:t>Sincerely,</w:t>
      </w:r>
    </w:p>
    <w:p w:rsidR="000D06EE" w:rsidRDefault="000D06EE" w:rsidP="00A34CB7">
      <w:pPr>
        <w:pStyle w:val="SL-FlLftSgl"/>
      </w:pPr>
    </w:p>
    <w:p w:rsidR="00D1415C" w:rsidRDefault="00D1415C" w:rsidP="00A34CB7">
      <w:pPr>
        <w:pStyle w:val="SL-FlLftSgl"/>
        <w:sectPr w:rsidR="00D1415C" w:rsidSect="006C279B">
          <w:headerReference w:type="first" r:id="rId9"/>
          <w:footerReference w:type="first" r:id="rId10"/>
          <w:pgSz w:w="12240" w:h="15840"/>
          <w:pgMar w:top="1440" w:right="1440" w:bottom="1440" w:left="1440" w:header="720" w:footer="576" w:gutter="0"/>
          <w:cols w:space="720"/>
          <w:titlePg/>
          <w:docGrid w:linePitch="299"/>
        </w:sectPr>
      </w:pPr>
    </w:p>
    <w:p w:rsidR="00A12966" w:rsidRDefault="00A12966" w:rsidP="00A12966">
      <w:pPr>
        <w:pStyle w:val="SL-FlLftSgl"/>
        <w:sectPr w:rsidR="00A12966" w:rsidSect="00A12966"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576" w:gutter="0"/>
          <w:cols w:space="720"/>
          <w:titlePg/>
          <w:docGrid w:linePitch="299"/>
        </w:sectPr>
      </w:pPr>
    </w:p>
    <w:p w:rsidR="00A12966" w:rsidRDefault="00A12966" w:rsidP="00A12966">
      <w:pPr>
        <w:pStyle w:val="SL-FlLftSgl"/>
      </w:pPr>
      <w:r>
        <w:lastRenderedPageBreak/>
        <w:t>Gail Harrison, PhD</w:t>
      </w:r>
    </w:p>
    <w:p w:rsidR="00A12966" w:rsidRDefault="00A12966" w:rsidP="00A12966">
      <w:pPr>
        <w:pStyle w:val="SL-FlLftSgl"/>
      </w:pPr>
      <w:r>
        <w:t>Feeding My Baby, Principal Investigator</w:t>
      </w:r>
    </w:p>
    <w:p w:rsidR="00A12966" w:rsidRDefault="00A12966" w:rsidP="00A12966">
      <w:pPr>
        <w:pStyle w:val="SL-FlLftSgl"/>
      </w:pPr>
    </w:p>
    <w:p w:rsidR="00A12966" w:rsidRDefault="00A12966" w:rsidP="00A12966">
      <w:pPr>
        <w:pStyle w:val="SL-FlLftSgl"/>
      </w:pPr>
      <w:r>
        <w:lastRenderedPageBreak/>
        <w:t>Suzanne McNutt</w:t>
      </w:r>
    </w:p>
    <w:p w:rsidR="00A12966" w:rsidRDefault="00A12966" w:rsidP="00A12966">
      <w:pPr>
        <w:pStyle w:val="SL-FlLftSgl"/>
        <w:jc w:val="left"/>
      </w:pPr>
      <w:r>
        <w:t>Feeding My Baby Project Director</w:t>
      </w:r>
    </w:p>
    <w:p w:rsidR="00A12966" w:rsidRDefault="00A12966" w:rsidP="00A12966">
      <w:pPr>
        <w:pStyle w:val="SL-FlLftSgl"/>
      </w:pPr>
    </w:p>
    <w:p w:rsidR="00C75141" w:rsidRDefault="00FB0B14" w:rsidP="00A34CB7">
      <w:pPr>
        <w:pStyle w:val="SL-FlLftSgl"/>
      </w:pPr>
      <w:r>
        <w:lastRenderedPageBreak/>
        <w:t>Tameka Owens</w:t>
      </w:r>
    </w:p>
    <w:p w:rsidR="00C75141" w:rsidRDefault="00A12966" w:rsidP="006E0BCE">
      <w:pPr>
        <w:pStyle w:val="SL-FlLftSgl"/>
        <w:jc w:val="left"/>
        <w:sectPr w:rsidR="00C75141" w:rsidSect="00C75141">
          <w:type w:val="continuous"/>
          <w:pgSz w:w="12240" w:h="15840"/>
          <w:pgMar w:top="1440" w:right="1440" w:bottom="1440" w:left="1440" w:header="720" w:footer="576" w:gutter="0"/>
          <w:cols w:num="3" w:space="720"/>
          <w:titlePg/>
          <w:docGrid w:linePitch="299"/>
        </w:sectPr>
      </w:pPr>
      <w:r>
        <w:t>USDA, Food and Nutrition Service</w:t>
      </w:r>
    </w:p>
    <w:p w:rsidR="000D06EE" w:rsidRDefault="00FD38DE" w:rsidP="00A34CB7">
      <w:pPr>
        <w:pStyle w:val="SL-FlLftSgl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313690</wp:posOffset>
                </wp:positionV>
                <wp:extent cx="6254750" cy="628650"/>
                <wp:effectExtent l="0" t="0" r="1270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47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279B" w:rsidRPr="001B386B" w:rsidRDefault="006C279B" w:rsidP="006C279B">
                            <w:pPr>
                              <w:spacing w:after="120" w:line="240" w:lineRule="auto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105351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According to the Paperwork Reduction Act of 1995, no persons are required to respond to a collection of information unless it displays a valid OMB number.  The valid OMB control number for this information collection is 0584-XXXX.  The time required to complete this information collection is estimated to </w:t>
                            </w:r>
                            <w:r w:rsidRPr="00F52AE8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averag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="002A3951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2AE8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minutes</w:t>
                            </w:r>
                            <w:r w:rsidRPr="00105351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per response, including the time for reviewing instructions, searching existing data sources, gathering and maintaining the data needed, and completing and reviewing the collection of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8.5pt;margin-top:24.7pt;width:492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" filled="f" strokeweight=".5pt">
                <v:path arrowok="t"/>
                <v:textbox>
                  <w:txbxContent>
                    <w:p w:rsidR="006C279B" w:rsidRPr="001B386B" w:rsidRDefault="006C279B" w:rsidP="006C279B">
                      <w:pPr>
                        <w:spacing w:after="120" w:line="240" w:lineRule="auto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r w:rsidRPr="00105351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According to the Paperwork Reduction Act of 1995, no persons are required to respond to a collection of information unless it displays a valid OMB number.  The valid OMB control number for this information collection is 0584-XXXX.  The time required to complete this information collection is estimated to </w:t>
                      </w:r>
                      <w:r w:rsidRPr="00F52AE8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averag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e </w:t>
                      </w:r>
                      <w:r w:rsidR="002A3951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52AE8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minutes</w:t>
                      </w:r>
                      <w:r w:rsidRPr="00105351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per response, including the time for reviewing instructions, searching existing data sources, gathering and maintaining the data needed, and completing and reviewing the collection of information.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06EE" w:rsidSect="00C75141">
      <w:type w:val="continuous"/>
      <w:pgSz w:w="12240" w:h="15840"/>
      <w:pgMar w:top="1440" w:right="1440" w:bottom="1440" w:left="144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141" w:rsidRDefault="00826141">
      <w:pPr>
        <w:spacing w:line="240" w:lineRule="auto"/>
      </w:pPr>
      <w:r>
        <w:separator/>
      </w:r>
    </w:p>
  </w:endnote>
  <w:endnote w:type="continuationSeparator" w:id="0">
    <w:p w:rsidR="00826141" w:rsidRDefault="00826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9B" w:rsidRDefault="006C279B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66" w:rsidRDefault="00A12966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141" w:rsidRDefault="00826141">
      <w:pPr>
        <w:spacing w:line="240" w:lineRule="auto"/>
      </w:pPr>
      <w:r>
        <w:separator/>
      </w:r>
    </w:p>
  </w:footnote>
  <w:footnote w:type="continuationSeparator" w:id="0">
    <w:p w:rsidR="00826141" w:rsidRDefault="008261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9B" w:rsidRDefault="006C279B" w:rsidP="006C279B">
    <w:pPr>
      <w:pStyle w:val="Header"/>
      <w:jc w:val="right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66" w:rsidRDefault="00A12966" w:rsidP="006C279B">
    <w:pPr>
      <w:pStyle w:val="Header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B7"/>
    <w:rsid w:val="000D06EE"/>
    <w:rsid w:val="00281DF3"/>
    <w:rsid w:val="002A3951"/>
    <w:rsid w:val="002D1B08"/>
    <w:rsid w:val="005D11F4"/>
    <w:rsid w:val="006C279B"/>
    <w:rsid w:val="006E0BCE"/>
    <w:rsid w:val="0079045D"/>
    <w:rsid w:val="00826141"/>
    <w:rsid w:val="008A6942"/>
    <w:rsid w:val="009F5529"/>
    <w:rsid w:val="00A12966"/>
    <w:rsid w:val="00A34CB7"/>
    <w:rsid w:val="00B20407"/>
    <w:rsid w:val="00C75141"/>
    <w:rsid w:val="00D1415C"/>
    <w:rsid w:val="00D561EB"/>
    <w:rsid w:val="00D64137"/>
    <w:rsid w:val="00D772AD"/>
    <w:rsid w:val="00DA1683"/>
    <w:rsid w:val="00DC49A7"/>
    <w:rsid w:val="00EE0EC8"/>
    <w:rsid w:val="00FB0B14"/>
    <w:rsid w:val="00FB0CD5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B7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rsid w:val="00A34CB7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P-SglSpPara">
    <w:name w:val="SP-Sgl Sp Para"/>
    <w:rsid w:val="00A34CB7"/>
    <w:pPr>
      <w:tabs>
        <w:tab w:val="left" w:pos="576"/>
      </w:tabs>
      <w:spacing w:after="0" w:line="240" w:lineRule="atLeast"/>
      <w:ind w:firstLine="576"/>
      <w:jc w:val="both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A34CB7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34CB7"/>
    <w:rPr>
      <w:rFonts w:ascii="Times New Roman" w:eastAsia="Times New Roman" w:hAnsi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6E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41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5C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B7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-FlLftSgl">
    <w:name w:val="SL-Fl Lft Sgl"/>
    <w:rsid w:val="00A34CB7"/>
    <w:pPr>
      <w:spacing w:after="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P-SglSpPara">
    <w:name w:val="SP-Sgl Sp Para"/>
    <w:rsid w:val="00A34CB7"/>
    <w:pPr>
      <w:tabs>
        <w:tab w:val="left" w:pos="576"/>
      </w:tabs>
      <w:spacing w:after="0" w:line="240" w:lineRule="atLeast"/>
      <w:ind w:firstLine="576"/>
      <w:jc w:val="both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A34CB7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A34CB7"/>
    <w:rPr>
      <w:rFonts w:ascii="Times New Roman" w:eastAsia="Times New Roman" w:hAnsi="Times New Roman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6E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41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5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westa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10D01913.dotm</Template>
  <TotalTime>0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King</dc:creator>
  <cp:lastModifiedBy>Bibi Gollapudi</cp:lastModifiedBy>
  <cp:revision>2</cp:revision>
  <dcterms:created xsi:type="dcterms:W3CDTF">2012-12-06T16:39:00Z</dcterms:created>
  <dcterms:modified xsi:type="dcterms:W3CDTF">2012-12-06T16:39:00Z</dcterms:modified>
</cp:coreProperties>
</file>