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A9" w:rsidRDefault="00CE420B" w:rsidP="00AB46A9">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K</w:t>
      </w:r>
      <w:r w:rsidR="009C75B4">
        <w:rPr>
          <w:rStyle w:val="BookTitle"/>
          <w:rFonts w:asciiTheme="majorHAnsi" w:hAnsiTheme="majorHAnsi"/>
          <w:bCs w:val="0"/>
          <w:color w:val="4F81BD" w:themeColor="accent1"/>
          <w:sz w:val="28"/>
        </w:rPr>
        <w:t>.2</w:t>
      </w:r>
    </w:p>
    <w:p w:rsidR="00AB46A9" w:rsidRDefault="00AB46A9" w:rsidP="00AB46A9">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B46A9" w:rsidRPr="00C80C5B" w:rsidRDefault="00AB46A9" w:rsidP="00AB46A9">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 xml:space="preserve">3 Month - </w:t>
      </w:r>
      <w:r w:rsidRPr="00813F9B">
        <w:rPr>
          <w:rStyle w:val="BookTitle"/>
          <w:rFonts w:asciiTheme="majorHAnsi" w:hAnsiTheme="majorHAnsi"/>
          <w:bCs w:val="0"/>
          <w:color w:val="4F81BD" w:themeColor="accent1"/>
          <w:sz w:val="28"/>
        </w:rPr>
        <w:t>Spanish</w:t>
      </w:r>
    </w:p>
    <w:p w:rsidR="00AF7064" w:rsidRPr="00ED4542" w:rsidRDefault="00AF7064" w:rsidP="00AF7064">
      <w:pPr>
        <w:jc w:val="center"/>
        <w:rPr>
          <w:rStyle w:val="BookTitle"/>
          <w:rFonts w:asciiTheme="majorHAnsi" w:hAnsiTheme="majorHAnsi"/>
          <w:bCs w:val="0"/>
          <w:noProof/>
          <w:color w:val="4F81BD" w:themeColor="accent1"/>
          <w:spacing w:val="0"/>
          <w:sz w:val="28"/>
        </w:rPr>
      </w:pP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noProof/>
        </w:rPr>
      </w:pPr>
      <w:r w:rsidRPr="00ED4542">
        <w:rPr>
          <w:b/>
          <w:noProof/>
        </w:rPr>
        <w:t>SOCIODEMOGRAPHICS AND BACKGROUND</w:t>
      </w:r>
    </w:p>
    <w:p w:rsidR="00AF7064" w:rsidRPr="00ED4542" w:rsidRDefault="00AF7064" w:rsidP="00AF7064">
      <w:pPr>
        <w:jc w:val="center"/>
        <w:rPr>
          <w:noProof/>
          <w:sz w:val="22"/>
          <w:szCs w:val="22"/>
        </w:rPr>
      </w:pPr>
    </w:p>
    <w:p w:rsidR="00AF7064" w:rsidRPr="00ED4542" w:rsidRDefault="00AF7064" w:rsidP="00AF7064">
      <w:pPr>
        <w:shd w:val="clear" w:color="auto" w:fill="BFBFBF" w:themeFill="background1" w:themeFillShade="BF"/>
        <w:tabs>
          <w:tab w:val="right" w:pos="9360"/>
        </w:tabs>
        <w:rPr>
          <w:b/>
          <w:i/>
          <w:noProof/>
          <w:sz w:val="22"/>
          <w:lang w:val="es-US"/>
        </w:rPr>
      </w:pPr>
      <w:r w:rsidRPr="00ED4542">
        <w:rPr>
          <w:b/>
          <w:i/>
          <w:noProof/>
          <w:sz w:val="22"/>
          <w:lang w:val="es-US"/>
        </w:rPr>
        <w:t xml:space="preserve">Respondent still Caregiver? </w:t>
      </w:r>
    </w:p>
    <w:p w:rsidR="00AF7064" w:rsidRPr="00ED4542" w:rsidRDefault="00AF7064" w:rsidP="00AF7064">
      <w:pPr>
        <w:shd w:val="clear" w:color="auto" w:fill="BFBFBF" w:themeFill="background1" w:themeFillShade="BF"/>
        <w:tabs>
          <w:tab w:val="right" w:pos="9360"/>
        </w:tabs>
        <w:rPr>
          <w:i/>
          <w:noProof/>
          <w:sz w:val="22"/>
          <w:lang w:val="es-US"/>
        </w:rPr>
      </w:pPr>
      <w:r w:rsidRPr="00ED4542">
        <w:rPr>
          <w:i/>
          <w:noProof/>
          <w:sz w:val="22"/>
          <w:lang w:val="es-US"/>
        </w:rPr>
        <w:t>1, 3, 5, 7, 9, 11, 13, 15, 18, 24</w:t>
      </w:r>
    </w:p>
    <w:p w:rsidR="00AF7064" w:rsidRPr="00ED4542" w:rsidRDefault="00AF7064" w:rsidP="00AF7064">
      <w:pPr>
        <w:tabs>
          <w:tab w:val="right" w:pos="9360"/>
        </w:tabs>
        <w:rPr>
          <w:i/>
          <w:noProof/>
          <w:sz w:val="22"/>
          <w:lang w:val="es-US"/>
        </w:rPr>
      </w:pPr>
    </w:p>
    <w:p w:rsidR="00AF7064" w:rsidRPr="00ED4542" w:rsidRDefault="00AF7064" w:rsidP="00AF7064">
      <w:pPr>
        <w:pStyle w:val="Stem"/>
        <w:rPr>
          <w:rFonts w:eastAsiaTheme="minorHAnsi"/>
          <w:noProof/>
        </w:rPr>
      </w:pPr>
      <w:r w:rsidRPr="00ED4542">
        <w:rPr>
          <w:rFonts w:eastAsiaTheme="minorHAnsi"/>
          <w:noProof/>
          <w:lang w:val="es-US"/>
        </w:rPr>
        <w:t>SD12.</w:t>
      </w:r>
      <w:r w:rsidRPr="00ED4542">
        <w:rPr>
          <w:rFonts w:eastAsiaTheme="minorHAnsi"/>
          <w:noProof/>
          <w:lang w:val="es-US"/>
        </w:rPr>
        <w:tab/>
        <w:t>(</w:t>
      </w:r>
      <w:r w:rsidRPr="00ED4542">
        <w:rPr>
          <w:rFonts w:eastAsiaTheme="minorHAnsi"/>
          <w:b w:val="0"/>
          <w:i/>
          <w:noProof/>
          <w:lang w:val="es-US"/>
        </w:rPr>
        <w:t>1 mo.:</w:t>
      </w:r>
      <w:r w:rsidRPr="00ED4542">
        <w:rPr>
          <w:rFonts w:eastAsiaTheme="minorHAnsi"/>
          <w:noProof/>
          <w:lang w:val="es-US"/>
        </w:rPr>
        <w:t xml:space="preserve"> Antes de continuar</w:t>
      </w:r>
      <w:r w:rsidRPr="00ED4542">
        <w:rPr>
          <w:rFonts w:eastAsiaTheme="minorHAnsi"/>
          <w:b w:val="0"/>
          <w:i/>
          <w:noProof/>
          <w:lang w:val="es-US"/>
        </w:rPr>
        <w:t>/ All other:</w:t>
      </w:r>
      <w:r w:rsidRPr="00ED4542">
        <w:rPr>
          <w:rFonts w:eastAsiaTheme="minorHAnsi"/>
          <w:noProof/>
          <w:lang w:val="es-US"/>
        </w:rPr>
        <w:t xml:space="preserve"> Antes de comenzar hoy), debo preguntarle si usted sigue siendo la persona a cargo de {CHILD}. </w:t>
      </w:r>
      <w:r w:rsidRPr="00ED4542">
        <w:rPr>
          <w:rFonts w:eastAsiaTheme="minorHAnsi"/>
          <w:noProof/>
        </w:rPr>
        <w:t>[Source: New Development]</w:t>
      </w:r>
    </w:p>
    <w:p w:rsidR="00AF7064" w:rsidRPr="00ED4542" w:rsidRDefault="00AF7064" w:rsidP="00AF7064">
      <w:pPr>
        <w:pStyle w:val="ResponseOption"/>
        <w:rPr>
          <w:rFonts w:eastAsiaTheme="minorHAnsi"/>
          <w:noProof/>
        </w:rPr>
      </w:pPr>
      <w:r w:rsidRPr="00ED4542">
        <w:rPr>
          <w:rFonts w:eastAsiaTheme="minorHAnsi"/>
          <w:noProof/>
        </w:rPr>
        <w:t>Yes</w:t>
      </w:r>
      <w:r w:rsidRPr="00ED4542">
        <w:rPr>
          <w:rFonts w:eastAsiaTheme="minorHAnsi"/>
          <w:noProof/>
        </w:rPr>
        <w:tab/>
        <w:t>01</w:t>
      </w:r>
    </w:p>
    <w:p w:rsidR="00AF7064" w:rsidRPr="00ED4542" w:rsidRDefault="00AF7064" w:rsidP="00AF7064">
      <w:pPr>
        <w:pStyle w:val="ResponseOption"/>
        <w:rPr>
          <w:rFonts w:eastAsiaTheme="minorHAnsi"/>
          <w:noProof/>
        </w:rPr>
      </w:pPr>
      <w:r w:rsidRPr="00ED4542">
        <w:rPr>
          <w:rFonts w:eastAsiaTheme="minorHAnsi"/>
          <w:noProof/>
        </w:rPr>
        <w:t>No</w:t>
      </w:r>
      <w:r w:rsidRPr="00ED4542">
        <w:rPr>
          <w:rFonts w:eastAsiaTheme="minorHAnsi"/>
          <w:noProof/>
        </w:rPr>
        <w:tab/>
        <w:t>02</w:t>
      </w:r>
    </w:p>
    <w:p w:rsidR="00AF7064" w:rsidRPr="00ED4542" w:rsidRDefault="00AF7064" w:rsidP="00AF7064">
      <w:pPr>
        <w:pStyle w:val="ResponseOption"/>
        <w:spacing w:after="240"/>
        <w:rPr>
          <w:rFonts w:eastAsiaTheme="minorHAnsi"/>
          <w:noProof/>
        </w:rPr>
      </w:pPr>
      <w:r w:rsidRPr="00ED4542">
        <w:rPr>
          <w:rFonts w:eastAsiaTheme="minorHAnsi"/>
          <w:noProof/>
        </w:rPr>
        <w:t>(If no, go to a)</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¿Vive {CHILD} con usted?</w:t>
      </w:r>
    </w:p>
    <w:p w:rsidR="00AF7064" w:rsidRPr="00ED4542" w:rsidRDefault="00AF7064" w:rsidP="00AF7064">
      <w:pPr>
        <w:pStyle w:val="ResponseOption"/>
        <w:rPr>
          <w:rFonts w:eastAsiaTheme="minorHAnsi"/>
          <w:noProof/>
          <w:lang w:val="es-US"/>
        </w:rPr>
      </w:pPr>
      <w:r w:rsidRPr="00ED4542">
        <w:rPr>
          <w:rFonts w:eastAsiaTheme="minorHAnsi"/>
          <w:noProof/>
          <w:lang w:val="es-US"/>
        </w:rPr>
        <w:t>Yes</w:t>
      </w:r>
      <w:r w:rsidRPr="00ED4542">
        <w:rPr>
          <w:rFonts w:eastAsiaTheme="minorHAnsi"/>
          <w:noProof/>
          <w:lang w:val="es-US"/>
        </w:rPr>
        <w:tab/>
        <w:t>01</w:t>
      </w:r>
    </w:p>
    <w:p w:rsidR="00AF7064" w:rsidRPr="00ED4542" w:rsidRDefault="00AF7064" w:rsidP="00AF7064">
      <w:pPr>
        <w:pStyle w:val="ResponseOption"/>
        <w:spacing w:after="240"/>
        <w:rPr>
          <w:rFonts w:eastAsiaTheme="minorHAnsi"/>
          <w:noProof/>
          <w:lang w:val="es-US"/>
        </w:rPr>
      </w:pPr>
      <w:r w:rsidRPr="00ED4542">
        <w:rPr>
          <w:rFonts w:eastAsiaTheme="minorHAnsi"/>
          <w:noProof/>
          <w:lang w:val="es-US"/>
        </w:rPr>
        <w:t>No</w:t>
      </w:r>
      <w:r w:rsidRPr="00ED4542">
        <w:rPr>
          <w:rFonts w:eastAsiaTheme="minorHAnsi"/>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w:t>
      </w:r>
      <w:r w:rsidRPr="00ED4542">
        <w:rPr>
          <w:b w:val="0"/>
          <w:i/>
          <w:iCs/>
          <w:noProof/>
          <w:lang w:val="es-US"/>
        </w:rPr>
        <w:t>If a is Yes</w:t>
      </w:r>
      <w:r w:rsidRPr="00ED4542">
        <w:rPr>
          <w:i/>
          <w:iCs/>
          <w:noProof/>
          <w:lang w:val="es-US"/>
        </w:rPr>
        <w:t>):</w:t>
      </w:r>
      <w:r w:rsidRPr="00ED4542">
        <w:rPr>
          <w:noProof/>
          <w:lang w:val="es-US"/>
        </w:rPr>
        <w:t xml:space="preserve"> ¿Podría decirme quién en su hogar es la persona a cargo de {CHILD}? ¿Podría hablar con esa persona?</w:t>
      </w:r>
    </w:p>
    <w:p w:rsidR="00AF7064" w:rsidRPr="00ED4542" w:rsidRDefault="00AF7064" w:rsidP="00AF7064">
      <w:pPr>
        <w:pStyle w:val="ResponseOption"/>
        <w:spacing w:after="240"/>
        <w:rPr>
          <w:b/>
          <w:bCs/>
          <w:noProof/>
          <w:lang w:val="es-US"/>
        </w:rPr>
      </w:pPr>
      <w:r w:rsidRPr="00ED4542">
        <w:rPr>
          <w:noProof/>
          <w:lang w:val="es-US"/>
        </w:rPr>
        <w:t>Name of New Caregiver______________________________________________</w:t>
      </w:r>
    </w:p>
    <w:p w:rsidR="00AF7064" w:rsidRPr="00ED4542" w:rsidRDefault="00AF7064" w:rsidP="00AF7064">
      <w:pPr>
        <w:pStyle w:val="Stem"/>
        <w:ind w:left="1440"/>
        <w:rPr>
          <w:noProof/>
          <w:lang w:val="es-US"/>
        </w:rPr>
      </w:pPr>
      <w:r w:rsidRPr="00ED4542">
        <w:rPr>
          <w:i/>
          <w:iCs/>
          <w:noProof/>
          <w:lang w:val="es-US"/>
        </w:rPr>
        <w:t>c.</w:t>
      </w:r>
      <w:r w:rsidRPr="00ED4542">
        <w:rPr>
          <w:i/>
          <w:iCs/>
          <w:noProof/>
          <w:lang w:val="es-US"/>
        </w:rPr>
        <w:tab/>
        <w:t>(</w:t>
      </w:r>
      <w:r w:rsidRPr="00ED4542">
        <w:rPr>
          <w:b w:val="0"/>
          <w:i/>
          <w:iCs/>
          <w:noProof/>
          <w:lang w:val="es-US"/>
        </w:rPr>
        <w:t>If a is No</w:t>
      </w:r>
      <w:r w:rsidRPr="00ED4542">
        <w:rPr>
          <w:i/>
          <w:iCs/>
          <w:noProof/>
          <w:lang w:val="es-US"/>
        </w:rPr>
        <w:t xml:space="preserve">): </w:t>
      </w:r>
      <w:r w:rsidRPr="00ED4542">
        <w:rPr>
          <w:noProof/>
          <w:lang w:val="es-US"/>
        </w:rPr>
        <w:t>¿Podría decirme actualmente quién está a cargo de {CHILD} y cómo me puedo comunicar con esa persona?</w:t>
      </w:r>
    </w:p>
    <w:p w:rsidR="00AF7064" w:rsidRPr="00ED4542" w:rsidRDefault="00AF7064" w:rsidP="00AF7064">
      <w:pPr>
        <w:pStyle w:val="ResponseOption"/>
        <w:rPr>
          <w:b/>
          <w:bCs/>
          <w:noProof/>
        </w:rPr>
      </w:pPr>
      <w:r w:rsidRPr="00ED4542">
        <w:rPr>
          <w:noProof/>
        </w:rPr>
        <w:t>Name of New Caregiver______________________________________________</w:t>
      </w:r>
    </w:p>
    <w:p w:rsidR="00AF7064" w:rsidRPr="00ED4542" w:rsidRDefault="00AF7064" w:rsidP="00AF7064">
      <w:pPr>
        <w:pStyle w:val="ResponseOption"/>
        <w:rPr>
          <w:noProof/>
        </w:rPr>
      </w:pPr>
      <w:r w:rsidRPr="00ED4542">
        <w:rPr>
          <w:noProof/>
        </w:rPr>
        <w:t>Phone of New Caregiver______________________________________________</w:t>
      </w:r>
    </w:p>
    <w:p w:rsidR="00AF7064" w:rsidRPr="00ED4542" w:rsidRDefault="00AF7064" w:rsidP="00AF7064">
      <w:pPr>
        <w:pStyle w:val="ResponseOption"/>
        <w:rPr>
          <w:noProof/>
        </w:rPr>
      </w:pPr>
      <w:r w:rsidRPr="00ED4542">
        <w:rPr>
          <w:noProof/>
        </w:rPr>
        <w:t>Address of New Caregiver____________________________________________</w:t>
      </w:r>
    </w:p>
    <w:p w:rsidR="00AF7064" w:rsidRPr="00ED4542" w:rsidRDefault="00AF7064" w:rsidP="00AF7064">
      <w:pPr>
        <w:pStyle w:val="ResponseOption"/>
        <w:spacing w:after="240"/>
        <w:rPr>
          <w:noProof/>
        </w:rPr>
      </w:pPr>
      <w:r w:rsidRPr="00ED4542">
        <w:rPr>
          <w:noProof/>
        </w:rPr>
        <w:t>Relation of New Caregiver to Child_____________________________________</w:t>
      </w:r>
    </w:p>
    <w:p w:rsidR="00AF7064" w:rsidRPr="00ED4542" w:rsidRDefault="00AF7064" w:rsidP="00AF7064">
      <w:pPr>
        <w:shd w:val="clear" w:color="auto" w:fill="BFBFBF" w:themeFill="background1" w:themeFillShade="BF"/>
        <w:tabs>
          <w:tab w:val="right" w:pos="9360"/>
        </w:tabs>
        <w:rPr>
          <w:b/>
          <w:i/>
          <w:noProof/>
          <w:sz w:val="22"/>
        </w:rPr>
      </w:pPr>
      <w:r w:rsidRPr="00ED4542">
        <w:rPr>
          <w:b/>
          <w:i/>
          <w:noProof/>
          <w:sz w:val="22"/>
        </w:rPr>
        <w:t>Continuation/discontinuation of WIC participation (timing, reasons, location)</w:t>
      </w:r>
    </w:p>
    <w:p w:rsidR="00AF7064" w:rsidRPr="00ED4542" w:rsidRDefault="00AF7064" w:rsidP="00AF7064">
      <w:pPr>
        <w:shd w:val="clear" w:color="auto" w:fill="BFBFBF" w:themeFill="background1" w:themeFillShade="BF"/>
        <w:tabs>
          <w:tab w:val="right" w:pos="9360"/>
        </w:tabs>
        <w:rPr>
          <w:i/>
          <w:noProof/>
          <w:sz w:val="22"/>
          <w:lang w:val="es-US"/>
        </w:rPr>
      </w:pPr>
      <w:r w:rsidRPr="00ED4542">
        <w:rPr>
          <w:i/>
          <w:noProof/>
          <w:sz w:val="22"/>
          <w:lang w:val="es-US"/>
        </w:rPr>
        <w:t>1, 3, 5, 7, 9, 11, 13, 15, 18, 24</w:t>
      </w:r>
    </w:p>
    <w:p w:rsidR="00AF7064" w:rsidRPr="00ED4542" w:rsidRDefault="00AF7064" w:rsidP="00AF7064">
      <w:pPr>
        <w:tabs>
          <w:tab w:val="right" w:pos="9360"/>
        </w:tabs>
        <w:rPr>
          <w:i/>
          <w:noProof/>
          <w:sz w:val="22"/>
          <w:lang w:val="es-US"/>
        </w:rPr>
      </w:pPr>
    </w:p>
    <w:p w:rsidR="00AF7064" w:rsidRPr="00ED4542" w:rsidRDefault="00AF7064" w:rsidP="00AF7064">
      <w:pPr>
        <w:tabs>
          <w:tab w:val="right" w:pos="9360"/>
        </w:tabs>
        <w:rPr>
          <w:b/>
          <w:noProof/>
          <w:sz w:val="22"/>
          <w:lang w:val="es-US"/>
        </w:rPr>
      </w:pPr>
      <w:r w:rsidRPr="00ED4542">
        <w:rPr>
          <w:b/>
          <w:noProof/>
          <w:sz w:val="22"/>
          <w:lang w:val="es-US"/>
        </w:rPr>
        <w:t xml:space="preserve">Quisiera comenzar por </w:t>
      </w:r>
      <w:r w:rsidR="009F2E8C" w:rsidRPr="00ED4542">
        <w:rPr>
          <w:b/>
          <w:noProof/>
          <w:sz w:val="22"/>
          <w:lang w:val="es-US"/>
        </w:rPr>
        <w:t>hacerle</w:t>
      </w:r>
      <w:r w:rsidRPr="00ED4542">
        <w:rPr>
          <w:b/>
          <w:noProof/>
          <w:sz w:val="22"/>
          <w:lang w:val="es-US"/>
        </w:rPr>
        <w:t xml:space="preserve"> algunas preguntas acerca de WIC.</w:t>
      </w:r>
    </w:p>
    <w:p w:rsidR="00AF7064" w:rsidRPr="00ED4542" w:rsidRDefault="00AF7064" w:rsidP="00AF7064">
      <w:pPr>
        <w:tabs>
          <w:tab w:val="right" w:pos="9360"/>
        </w:tabs>
        <w:rPr>
          <w:b/>
          <w:noProof/>
          <w:sz w:val="22"/>
          <w:lang w:val="es-US"/>
        </w:rPr>
      </w:pPr>
    </w:p>
    <w:p w:rsidR="00AF7064" w:rsidRPr="00ED4542" w:rsidRDefault="00AF7064" w:rsidP="00AF7064">
      <w:pPr>
        <w:pStyle w:val="Stem"/>
        <w:rPr>
          <w:noProof/>
        </w:rPr>
      </w:pPr>
      <w:r w:rsidRPr="00ED4542">
        <w:rPr>
          <w:noProof/>
          <w:lang w:val="es-US"/>
        </w:rPr>
        <w:t>SD31.</w:t>
      </w:r>
      <w:r w:rsidRPr="00ED4542">
        <w:rPr>
          <w:noProof/>
          <w:lang w:val="es-US"/>
        </w:rPr>
        <w:tab/>
        <w:t xml:space="preserve">¿Actualmente recibe alimentos o cheques de WIC para usted o para {CHILD}? </w:t>
      </w:r>
      <w:r w:rsidRPr="00ED4542">
        <w:rPr>
          <w:noProof/>
        </w:rPr>
        <w:t>[Source: FDA IFPS-2; modified]</w:t>
      </w:r>
    </w:p>
    <w:p w:rsidR="00AF7064" w:rsidRPr="00ED4542" w:rsidRDefault="00AF7064" w:rsidP="00AF7064">
      <w:pPr>
        <w:pStyle w:val="ResponseOption"/>
        <w:rPr>
          <w:rFonts w:eastAsiaTheme="minorHAnsi"/>
          <w:noProof/>
        </w:rPr>
      </w:pPr>
      <w:r w:rsidRPr="00ED4542">
        <w:rPr>
          <w:rFonts w:eastAsiaTheme="minorHAnsi"/>
          <w:noProof/>
        </w:rPr>
        <w:t>Yes</w:t>
      </w:r>
      <w:r w:rsidRPr="00ED4542">
        <w:rPr>
          <w:rFonts w:eastAsiaTheme="minorHAnsi"/>
          <w:noProof/>
        </w:rPr>
        <w:tab/>
        <w:t>01</w:t>
      </w:r>
    </w:p>
    <w:p w:rsidR="00AF7064" w:rsidRPr="00ED4542" w:rsidRDefault="00AF7064" w:rsidP="00AF7064">
      <w:pPr>
        <w:pStyle w:val="ResponseOption"/>
        <w:rPr>
          <w:rFonts w:eastAsiaTheme="minorHAnsi"/>
          <w:noProof/>
        </w:rPr>
      </w:pPr>
      <w:r w:rsidRPr="00ED4542">
        <w:rPr>
          <w:noProof/>
        </w:rPr>
        <w:t>No</w:t>
      </w:r>
      <w:r w:rsidRPr="00ED4542">
        <w:rPr>
          <w:rFonts w:eastAsiaTheme="minorHAnsi"/>
          <w:noProof/>
        </w:rPr>
        <w:tab/>
        <w:t>02</w:t>
      </w:r>
    </w:p>
    <w:p w:rsidR="00AF7064" w:rsidRPr="00ED4542" w:rsidRDefault="00AF7064" w:rsidP="00AF7064">
      <w:pPr>
        <w:pStyle w:val="ResponseOption"/>
        <w:spacing w:after="240"/>
        <w:rPr>
          <w:noProof/>
        </w:rPr>
      </w:pPr>
      <w:r w:rsidRPr="00ED4542">
        <w:rPr>
          <w:noProof/>
        </w:rPr>
        <w:t>(if no for the first time go to SD34, if no previously go to next applicable module)</w:t>
      </w:r>
    </w:p>
    <w:p w:rsidR="00AF7064" w:rsidRPr="00ED4542" w:rsidRDefault="00AF7064" w:rsidP="00AF7064">
      <w:pPr>
        <w:pStyle w:val="Stem"/>
        <w:rPr>
          <w:noProof/>
        </w:rPr>
      </w:pPr>
      <w:r w:rsidRPr="00ED4542">
        <w:rPr>
          <w:noProof/>
          <w:lang w:val="es-US"/>
        </w:rPr>
        <w:t>SD32.</w:t>
      </w:r>
      <w:r w:rsidRPr="00ED4542">
        <w:rPr>
          <w:noProof/>
          <w:lang w:val="es-US"/>
        </w:rPr>
        <w:tab/>
        <w:t>La última vez que hablé con usted, usted iba a WIC en [</w:t>
      </w:r>
      <w:r w:rsidRPr="00ED4542">
        <w:rPr>
          <w:b w:val="0"/>
          <w:i/>
          <w:iCs/>
          <w:noProof/>
          <w:lang w:val="es-US"/>
        </w:rPr>
        <w:t>fill in location</w:t>
      </w:r>
      <w:r w:rsidRPr="00ED4542">
        <w:rPr>
          <w:noProof/>
          <w:lang w:val="es-US"/>
        </w:rPr>
        <w:t xml:space="preserve">]. ¿Todavía va a ese lugar o va a otro lugar? </w:t>
      </w:r>
      <w:r w:rsidRPr="00ED4542">
        <w:rPr>
          <w:noProof/>
        </w:rPr>
        <w:t>[Source: FDA IFPS-2 modified]</w:t>
      </w:r>
    </w:p>
    <w:p w:rsidR="00AF7064" w:rsidRPr="00ED4542" w:rsidRDefault="00AF7064" w:rsidP="00AF7064">
      <w:pPr>
        <w:pStyle w:val="ResponseOption"/>
        <w:rPr>
          <w:noProof/>
        </w:rPr>
      </w:pPr>
      <w:r w:rsidRPr="00ED4542">
        <w:rPr>
          <w:noProof/>
        </w:rPr>
        <w:lastRenderedPageBreak/>
        <w:t>Yes, still that location</w:t>
      </w:r>
      <w:r w:rsidRPr="00ED4542">
        <w:rPr>
          <w:noProof/>
        </w:rPr>
        <w:tab/>
        <w:t>01</w:t>
      </w:r>
    </w:p>
    <w:p w:rsidR="00AF7064" w:rsidRPr="00ED4542" w:rsidRDefault="00AF7064" w:rsidP="00AF7064">
      <w:pPr>
        <w:pStyle w:val="ResponseOption"/>
        <w:spacing w:after="240"/>
        <w:rPr>
          <w:noProof/>
        </w:rPr>
      </w:pPr>
      <w:r w:rsidRPr="00ED4542">
        <w:rPr>
          <w:noProof/>
        </w:rPr>
        <w:t>No, new location</w:t>
      </w:r>
      <w:r w:rsidRPr="00ED4542">
        <w:rPr>
          <w:noProof/>
        </w:rPr>
        <w:tab/>
        <w:t>02</w:t>
      </w:r>
    </w:p>
    <w:p w:rsidR="00AF7064" w:rsidRPr="00ED4542" w:rsidRDefault="00AF7064" w:rsidP="00AF7064">
      <w:pPr>
        <w:pStyle w:val="Stem"/>
        <w:rPr>
          <w:noProof/>
          <w:lang w:val="es-US"/>
        </w:rPr>
      </w:pPr>
      <w:r w:rsidRPr="00ED4542">
        <w:rPr>
          <w:noProof/>
          <w:lang w:val="es-US"/>
        </w:rPr>
        <w:t>SD33.</w:t>
      </w:r>
      <w:r w:rsidRPr="00ED4542">
        <w:rPr>
          <w:noProof/>
          <w:lang w:val="es-US"/>
        </w:rPr>
        <w:tab/>
      </w:r>
      <w:r w:rsidRPr="00ED4542">
        <w:rPr>
          <w:i/>
          <w:noProof/>
          <w:lang w:val="es-US"/>
        </w:rPr>
        <w:t>(</w:t>
      </w:r>
      <w:r w:rsidRPr="00ED4542">
        <w:rPr>
          <w:b w:val="0"/>
          <w:i/>
          <w:noProof/>
          <w:lang w:val="es-US"/>
        </w:rPr>
        <w:t>If SD32 is no</w:t>
      </w:r>
      <w:r w:rsidRPr="00ED4542">
        <w:rPr>
          <w:i/>
          <w:noProof/>
          <w:lang w:val="es-US"/>
        </w:rPr>
        <w:t xml:space="preserve">) </w:t>
      </w:r>
      <w:r w:rsidRPr="00ED4542">
        <w:rPr>
          <w:noProof/>
          <w:lang w:val="es-US"/>
        </w:rPr>
        <w:t>¿Podría decirme adónde va actualmente?</w:t>
      </w:r>
    </w:p>
    <w:p w:rsidR="00AF7064" w:rsidRPr="00ED4542" w:rsidRDefault="00AF7064" w:rsidP="00AF7064">
      <w:pPr>
        <w:pStyle w:val="ResponseOption"/>
        <w:spacing w:after="240"/>
        <w:rPr>
          <w:i/>
          <w:noProof/>
        </w:rPr>
      </w:pPr>
      <w:r w:rsidRPr="00ED4542">
        <w:rPr>
          <w:i/>
          <w:noProof/>
        </w:rPr>
        <w:t>Record location _______________________________________</w:t>
      </w:r>
    </w:p>
    <w:p w:rsidR="00AF7064" w:rsidRPr="00ED4542" w:rsidRDefault="00AF7064" w:rsidP="00AF7064">
      <w:pPr>
        <w:pStyle w:val="Stem"/>
        <w:rPr>
          <w:b w:val="0"/>
          <w:i/>
          <w:noProof/>
        </w:rPr>
      </w:pPr>
      <w:r w:rsidRPr="00ED4542">
        <w:rPr>
          <w:b w:val="0"/>
          <w:i/>
          <w:noProof/>
        </w:rPr>
        <w:t>Ask SD34 and SD35 only if SD31 is 'no'</w:t>
      </w:r>
    </w:p>
    <w:p w:rsidR="00AF7064" w:rsidRPr="00ED4542" w:rsidRDefault="00AF7064" w:rsidP="00AF7064">
      <w:pPr>
        <w:pStyle w:val="Stem"/>
        <w:rPr>
          <w:noProof/>
        </w:rPr>
      </w:pPr>
      <w:r w:rsidRPr="00ED4542">
        <w:rPr>
          <w:noProof/>
          <w:lang w:val="es-US"/>
        </w:rPr>
        <w:t>SD34.</w:t>
      </w:r>
      <w:r w:rsidRPr="00ED4542">
        <w:rPr>
          <w:noProof/>
          <w:lang w:val="es-US"/>
        </w:rPr>
        <w:tab/>
        <w:t xml:space="preserve">¿Qué edad tenía {CHILD} cuando usted dejó de ir a WIC? </w:t>
      </w:r>
      <w:r w:rsidRPr="00ED4542">
        <w:rPr>
          <w:noProof/>
        </w:rPr>
        <w:t>[Source: LA WIC Survey; modified]</w:t>
      </w:r>
    </w:p>
    <w:p w:rsidR="00AF7064" w:rsidRPr="00ED4542" w:rsidRDefault="00AF7064" w:rsidP="00AF7064">
      <w:pPr>
        <w:pStyle w:val="ResponseOption"/>
        <w:spacing w:after="240"/>
        <w:rPr>
          <w:noProof/>
          <w:lang w:val="es-US"/>
        </w:rPr>
      </w:pPr>
      <w:r w:rsidRPr="00ED4542">
        <w:rPr>
          <w:noProof/>
          <w:lang w:val="es-US"/>
        </w:rPr>
        <w:t>Age</w:t>
      </w:r>
      <w:r w:rsidRPr="00ED4542">
        <w:rPr>
          <w:noProof/>
          <w:lang w:val="es-US"/>
        </w:rPr>
        <w:tab/>
        <w:t>[weeks/months]</w:t>
      </w:r>
    </w:p>
    <w:p w:rsidR="00AF7064" w:rsidRPr="00ED4542" w:rsidRDefault="00AF7064" w:rsidP="00AF7064">
      <w:pPr>
        <w:pStyle w:val="Stem"/>
        <w:rPr>
          <w:noProof/>
          <w:lang w:val="es-US"/>
        </w:rPr>
      </w:pPr>
      <w:r w:rsidRPr="00ED4542">
        <w:rPr>
          <w:noProof/>
          <w:lang w:val="es-US"/>
        </w:rPr>
        <w:t>SD35.</w:t>
      </w:r>
      <w:r w:rsidRPr="00ED4542">
        <w:rPr>
          <w:noProof/>
          <w:lang w:val="es-US"/>
        </w:rPr>
        <w:tab/>
        <w:t>Voy a leerle algunas razones por las que posiblemente usted haya dejado de ir a WIC. Por favor dígame para cada una si es una razón por la que usted dejó de ir a WIC: [Source: LA WIC Survey; modified]</w:t>
      </w:r>
    </w:p>
    <w:p w:rsidR="00AF7064" w:rsidRPr="00ED4542" w:rsidRDefault="00AF7064" w:rsidP="00AF7064">
      <w:pPr>
        <w:pStyle w:val="ResponseOption"/>
        <w:rPr>
          <w:noProof/>
          <w:lang w:val="es-US"/>
        </w:rPr>
      </w:pPr>
      <w:r w:rsidRPr="00ED4542">
        <w:rPr>
          <w:noProof/>
          <w:lang w:val="es-US"/>
        </w:rPr>
        <w:t>Usted ya no reúne los requisitos para WIC</w:t>
      </w:r>
      <w:r w:rsidRPr="00ED4542">
        <w:rPr>
          <w:noProof/>
          <w:lang w:val="es-US"/>
        </w:rPr>
        <w:tab/>
        <w:t>01</w:t>
      </w:r>
    </w:p>
    <w:p w:rsidR="00AF7064" w:rsidRPr="00ED4542" w:rsidRDefault="00AF7064" w:rsidP="00AF7064">
      <w:pPr>
        <w:pStyle w:val="ResponseOption"/>
        <w:rPr>
          <w:noProof/>
          <w:lang w:val="es-US"/>
        </w:rPr>
      </w:pPr>
      <w:r w:rsidRPr="00ED4542">
        <w:rPr>
          <w:noProof/>
          <w:lang w:val="es-US"/>
        </w:rPr>
        <w:t>No era conveniente para usted</w:t>
      </w:r>
      <w:r w:rsidRPr="00ED4542">
        <w:rPr>
          <w:noProof/>
          <w:lang w:val="es-US"/>
        </w:rPr>
        <w:tab/>
        <w:t>02</w:t>
      </w:r>
    </w:p>
    <w:p w:rsidR="00AF7064" w:rsidRPr="00ED4542" w:rsidRDefault="00AF7064" w:rsidP="00AF7064">
      <w:pPr>
        <w:pStyle w:val="ResponseOption"/>
        <w:rPr>
          <w:noProof/>
          <w:lang w:val="es-US"/>
        </w:rPr>
      </w:pPr>
      <w:r w:rsidRPr="00ED4542">
        <w:rPr>
          <w:noProof/>
          <w:lang w:val="es-US"/>
        </w:rPr>
        <w:t>Usted ya no necesita WIC</w:t>
      </w:r>
      <w:r w:rsidRPr="00ED4542">
        <w:rPr>
          <w:noProof/>
          <w:lang w:val="es-US"/>
        </w:rPr>
        <w:tab/>
        <w:t>03</w:t>
      </w:r>
    </w:p>
    <w:p w:rsidR="00AF7064" w:rsidRPr="00ED4542" w:rsidRDefault="00AF7064" w:rsidP="00AF7064">
      <w:pPr>
        <w:pStyle w:val="ResponseOption"/>
        <w:spacing w:after="240"/>
        <w:rPr>
          <w:noProof/>
        </w:rPr>
      </w:pPr>
      <w:r w:rsidRPr="00ED4542">
        <w:rPr>
          <w:noProof/>
        </w:rPr>
        <w:t>Otra razón (record response)</w:t>
      </w:r>
      <w:r w:rsidRPr="00ED4542">
        <w:rPr>
          <w:noProof/>
        </w:rPr>
        <w:tab/>
        <w:t>04</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ED4542">
        <w:rPr>
          <w:b/>
          <w:bCs/>
          <w:noProof/>
        </w:rPr>
        <w:t>WIC PROGRAM AWARENESS, SATISFACTION, UTILIZATION</w:t>
      </w:r>
    </w:p>
    <w:p w:rsidR="00AF7064" w:rsidRPr="00ED4542" w:rsidRDefault="00AF7064" w:rsidP="00AF7064">
      <w:pPr>
        <w:jc w:val="center"/>
        <w:rPr>
          <w:noProof/>
          <w:sz w:val="22"/>
          <w:szCs w:val="22"/>
        </w:rPr>
      </w:pPr>
    </w:p>
    <w:p w:rsidR="00AF7064" w:rsidRPr="00ED4542" w:rsidRDefault="00AF7064" w:rsidP="00AF7064">
      <w:pPr>
        <w:tabs>
          <w:tab w:val="right" w:pos="9360"/>
        </w:tabs>
        <w:rPr>
          <w:i/>
          <w:noProof/>
          <w:sz w:val="22"/>
          <w:lang w:val="es-US"/>
        </w:rPr>
      </w:pPr>
      <w:r w:rsidRPr="00ED4542">
        <w:rPr>
          <w:i/>
          <w:noProof/>
          <w:sz w:val="22"/>
        </w:rPr>
        <w:t xml:space="preserve">Administer full WIC module only if respondent indicated in SD31 that they are still on WIC. </w:t>
      </w:r>
      <w:r w:rsidRPr="00ED4542">
        <w:rPr>
          <w:i/>
          <w:noProof/>
          <w:sz w:val="22"/>
          <w:lang w:val="es-US"/>
        </w:rPr>
        <w:t>If not on WIC, skip to WC21.</w:t>
      </w:r>
    </w:p>
    <w:p w:rsidR="00AF7064" w:rsidRPr="00ED4542" w:rsidRDefault="00AF7064" w:rsidP="00AF7064">
      <w:pPr>
        <w:pStyle w:val="Interviewertext"/>
        <w:rPr>
          <w:noProof/>
          <w:lang w:val="es-US"/>
        </w:rPr>
      </w:pPr>
      <w:r w:rsidRPr="00ED4542">
        <w:rPr>
          <w:noProof/>
          <w:lang w:val="es-US"/>
        </w:rPr>
        <w:t xml:space="preserve">Le voy a hacer algunas preguntas acerca de WIC, incluyendo qué servicios ofrece su oficina de WIC y qué servicios usa usted. </w:t>
      </w:r>
    </w:p>
    <w:p w:rsidR="00AF7064" w:rsidRPr="00ED4542" w:rsidRDefault="00AF7064" w:rsidP="00AF7064">
      <w:pPr>
        <w:shd w:val="clear" w:color="auto" w:fill="BFBFBF" w:themeFill="background1" w:themeFillShade="BF"/>
        <w:rPr>
          <w:b/>
          <w:i/>
          <w:noProof/>
          <w:sz w:val="22"/>
        </w:rPr>
      </w:pPr>
      <w:r w:rsidRPr="00ED4542">
        <w:rPr>
          <w:b/>
          <w:i/>
          <w:noProof/>
          <w:sz w:val="22"/>
        </w:rPr>
        <w:t>Awareness: WIC Food Packages</w:t>
      </w:r>
    </w:p>
    <w:p w:rsidR="00AF7064" w:rsidRPr="00ED4542" w:rsidRDefault="00AF7064" w:rsidP="00AF7064">
      <w:pPr>
        <w:shd w:val="clear" w:color="auto" w:fill="BFBFBF" w:themeFill="background1" w:themeFillShade="BF"/>
        <w:rPr>
          <w:i/>
          <w:noProof/>
          <w:sz w:val="22"/>
        </w:rPr>
      </w:pPr>
      <w:r w:rsidRPr="00ED4542">
        <w:rPr>
          <w:i/>
          <w:noProof/>
          <w:sz w:val="22"/>
        </w:rPr>
        <w:t>Prenatal, 3</w:t>
      </w:r>
    </w:p>
    <w:p w:rsidR="00AF7064" w:rsidRPr="00ED4542" w:rsidRDefault="00AF7064" w:rsidP="00AF7064">
      <w:pPr>
        <w:rPr>
          <w:i/>
          <w:noProof/>
          <w:sz w:val="22"/>
        </w:rPr>
      </w:pPr>
    </w:p>
    <w:p w:rsidR="00AF7064" w:rsidRPr="00ED4542" w:rsidRDefault="00AF7064" w:rsidP="00AF7064">
      <w:pPr>
        <w:pStyle w:val="Stem"/>
        <w:tabs>
          <w:tab w:val="clear" w:pos="720"/>
        </w:tabs>
        <w:ind w:left="0" w:firstLine="0"/>
        <w:rPr>
          <w:noProof/>
          <w:lang w:val="es-US"/>
        </w:rPr>
      </w:pPr>
      <w:r w:rsidRPr="00ED4542">
        <w:rPr>
          <w:noProof/>
          <w:lang w:val="es-US"/>
        </w:rPr>
        <w:t>Primero, le voy a leer algunas preguntas y quisiera que me dijera si estas cosas se ofrecen en su oficina o clínica de WIC:</w:t>
      </w:r>
    </w:p>
    <w:p w:rsidR="00AF7064" w:rsidRPr="00ED4542" w:rsidRDefault="00AF7064" w:rsidP="00AF7064">
      <w:pPr>
        <w:pStyle w:val="Stem"/>
        <w:rPr>
          <w:noProof/>
        </w:rPr>
      </w:pPr>
      <w:r w:rsidRPr="00ED4542">
        <w:rPr>
          <w:noProof/>
          <w:lang w:val="es-US"/>
        </w:rPr>
        <w:t>WC1.</w:t>
      </w:r>
      <w:r w:rsidRPr="00ED4542">
        <w:rPr>
          <w:noProof/>
          <w:lang w:val="es-US"/>
        </w:rPr>
        <w:tab/>
        <w:t xml:space="preserve">Existe una opción especial de alimentos de WIC para mujeres lactantes que no le dan leche de fórmula de WIC al bebé. ¿Se ofrece esta opción especial en su oficina o clínica de WIC? </w:t>
      </w:r>
      <w:r w:rsidRPr="00ED4542">
        <w:rPr>
          <w:noProof/>
        </w:rPr>
        <w:t>[Source: IFPS-1,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Perceptions of impact of WIC food package on breastfeeding behavior</w:t>
      </w:r>
    </w:p>
    <w:p w:rsidR="00AF7064" w:rsidRPr="00ED4542" w:rsidRDefault="00AF7064" w:rsidP="00AF7064">
      <w:pPr>
        <w:shd w:val="clear" w:color="auto" w:fill="BFBFBF" w:themeFill="background1" w:themeFillShade="BF"/>
        <w:rPr>
          <w:i/>
          <w:noProof/>
          <w:sz w:val="22"/>
        </w:rPr>
      </w:pPr>
      <w:r w:rsidRPr="00ED4542">
        <w:rPr>
          <w:i/>
          <w:noProof/>
          <w:sz w:val="22"/>
        </w:rPr>
        <w:t>3, 7</w:t>
      </w:r>
    </w:p>
    <w:p w:rsidR="00AF7064" w:rsidRPr="00ED4542" w:rsidRDefault="00AF7064" w:rsidP="00AF7064">
      <w:pPr>
        <w:rPr>
          <w:i/>
          <w:noProof/>
          <w:sz w:val="22"/>
        </w:rPr>
      </w:pPr>
    </w:p>
    <w:p w:rsidR="00AF7064" w:rsidRPr="00ED4542" w:rsidRDefault="00AF7064" w:rsidP="00AF7064">
      <w:pPr>
        <w:pStyle w:val="Stem"/>
        <w:rPr>
          <w:b w:val="0"/>
          <w:i/>
          <w:noProof/>
        </w:rPr>
      </w:pPr>
      <w:r w:rsidRPr="00ED4542">
        <w:rPr>
          <w:b w:val="0"/>
          <w:i/>
          <w:noProof/>
        </w:rPr>
        <w:t>If WC1 was yes, ask KA25</w:t>
      </w:r>
    </w:p>
    <w:p w:rsidR="00AF7064" w:rsidRPr="00ED4542" w:rsidRDefault="00AF7064" w:rsidP="00AF7064">
      <w:pPr>
        <w:pStyle w:val="Stem"/>
        <w:rPr>
          <w:noProof/>
        </w:rPr>
      </w:pPr>
      <w:r w:rsidRPr="00ED4542">
        <w:rPr>
          <w:noProof/>
          <w:lang w:val="es-US"/>
        </w:rPr>
        <w:lastRenderedPageBreak/>
        <w:t>KA25.</w:t>
      </w:r>
      <w:r w:rsidRPr="00ED4542">
        <w:rPr>
          <w:noProof/>
          <w:lang w:val="es-US"/>
        </w:rPr>
        <w:tab/>
        <w:t xml:space="preserve">(If yes) ¿Qué tan importante fue esta opción especial de alimentos para madres lactantes en su decisión de amamantar a {CHILD}? </w:t>
      </w:r>
      <w:r w:rsidRPr="00ED4542">
        <w:rPr>
          <w:noProof/>
        </w:rPr>
        <w:t>[Source: New Development]</w:t>
      </w:r>
    </w:p>
    <w:p w:rsidR="00AF7064" w:rsidRPr="00ED4542" w:rsidRDefault="00AF7064" w:rsidP="00AF7064">
      <w:pPr>
        <w:pStyle w:val="ResponseOption"/>
        <w:rPr>
          <w:noProof/>
        </w:rPr>
      </w:pPr>
      <w:r w:rsidRPr="00ED4542">
        <w:rPr>
          <w:noProof/>
        </w:rPr>
        <w:t>Muy importante</w:t>
      </w:r>
      <w:r w:rsidRPr="00ED4542">
        <w:rPr>
          <w:noProof/>
        </w:rPr>
        <w:tab/>
        <w:t>01</w:t>
      </w:r>
    </w:p>
    <w:p w:rsidR="00AF7064" w:rsidRPr="00ED4542" w:rsidRDefault="00AF7064" w:rsidP="00AF7064">
      <w:pPr>
        <w:pStyle w:val="ResponseOption"/>
        <w:rPr>
          <w:noProof/>
        </w:rPr>
      </w:pPr>
      <w:r w:rsidRPr="00ED4542">
        <w:rPr>
          <w:noProof/>
        </w:rPr>
        <w:t>Algo importante</w:t>
      </w:r>
      <w:r w:rsidRPr="00ED4542">
        <w:rPr>
          <w:noProof/>
        </w:rPr>
        <w:tab/>
        <w:t>02</w:t>
      </w:r>
    </w:p>
    <w:p w:rsidR="00AF7064" w:rsidRPr="00ED4542" w:rsidRDefault="00AF7064" w:rsidP="00AF7064">
      <w:pPr>
        <w:pStyle w:val="ResponseOption"/>
        <w:spacing w:after="240"/>
        <w:rPr>
          <w:noProof/>
        </w:rPr>
      </w:pPr>
      <w:r w:rsidRPr="00ED4542">
        <w:rPr>
          <w:noProof/>
        </w:rPr>
        <w:t>No fue importante</w:t>
      </w:r>
      <w:r w:rsidRPr="00ED4542">
        <w:rPr>
          <w:noProof/>
        </w:rPr>
        <w:tab/>
        <w:t>03</w:t>
      </w:r>
    </w:p>
    <w:p w:rsidR="00AF7064" w:rsidRPr="00ED4542" w:rsidRDefault="00AF7064" w:rsidP="00AF7064">
      <w:pPr>
        <w:shd w:val="clear" w:color="auto" w:fill="BFBFBF" w:themeFill="background1" w:themeFillShade="BF"/>
        <w:rPr>
          <w:b/>
          <w:i/>
          <w:noProof/>
          <w:sz w:val="22"/>
        </w:rPr>
      </w:pPr>
      <w:r w:rsidRPr="00ED4542">
        <w:rPr>
          <w:b/>
          <w:i/>
          <w:noProof/>
          <w:sz w:val="22"/>
        </w:rPr>
        <w:t>Awareness: WIC Food Packages</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Prenatal, 3</w:t>
      </w:r>
    </w:p>
    <w:p w:rsidR="00AF7064" w:rsidRPr="00ED4542" w:rsidRDefault="00AF7064" w:rsidP="00AF7064">
      <w:pPr>
        <w:pStyle w:val="Stem"/>
        <w:rPr>
          <w:noProof/>
          <w:lang w:val="es-US"/>
        </w:rPr>
      </w:pPr>
    </w:p>
    <w:p w:rsidR="00AF7064" w:rsidRPr="00ED4542" w:rsidRDefault="00AF7064" w:rsidP="00AF7064">
      <w:pPr>
        <w:pStyle w:val="Stem"/>
        <w:rPr>
          <w:noProof/>
          <w:lang w:val="es-US"/>
        </w:rPr>
      </w:pPr>
      <w:r w:rsidRPr="00ED4542">
        <w:rPr>
          <w:noProof/>
          <w:lang w:val="es-US"/>
        </w:rPr>
        <w:t>WC2.</w:t>
      </w:r>
      <w:r w:rsidRPr="00ED4542">
        <w:rPr>
          <w:noProof/>
          <w:lang w:val="es-US"/>
        </w:rPr>
        <w:tab/>
        <w:t>En su oficina o clínica de WIC, ¿cambia la cantidad de leche de fórmula que usted puede recibir de WIC, de acuerdo con la edad del bebé? [Source: New Development]</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rPr>
          <w:noProof/>
        </w:rPr>
      </w:pPr>
      <w:r w:rsidRPr="00ED4542">
        <w:rPr>
          <w:noProof/>
          <w:lang w:val="es-US"/>
        </w:rPr>
        <w:t>WC3.</w:t>
      </w:r>
      <w:r w:rsidRPr="00ED4542">
        <w:rPr>
          <w:noProof/>
          <w:lang w:val="es-US"/>
        </w:rPr>
        <w:tab/>
        <w:t xml:space="preserve">En su oficina o clínica de WIC, ¿cambia la cantidad de leche de fórmula que usted puede recibir de WIC, de acuerdo con la cantidad de leche materna que la madre le da al bebé?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Awareness: Breastfeeding counseling and education</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Prenatal, 3</w:t>
      </w:r>
    </w:p>
    <w:p w:rsidR="00AF7064" w:rsidRPr="00ED4542" w:rsidRDefault="00AF7064" w:rsidP="00AF7064">
      <w:pPr>
        <w:rPr>
          <w:i/>
          <w:noProof/>
          <w:sz w:val="22"/>
          <w:lang w:val="es-US"/>
        </w:rPr>
      </w:pPr>
    </w:p>
    <w:p w:rsidR="00AF7064" w:rsidRPr="00ED4542" w:rsidRDefault="00AF7064" w:rsidP="00AF7064">
      <w:pPr>
        <w:rPr>
          <w:b/>
          <w:noProof/>
          <w:sz w:val="22"/>
          <w:lang w:val="es-US"/>
        </w:rPr>
      </w:pPr>
      <w:r w:rsidRPr="00ED4542">
        <w:rPr>
          <w:b/>
          <w:noProof/>
          <w:sz w:val="22"/>
          <w:lang w:val="es-US"/>
        </w:rPr>
        <w:t>Ahora le voy a hacer algunas preguntas acerca de información y servicios que posiblemente haya recibido de WIC.</w:t>
      </w:r>
    </w:p>
    <w:p w:rsidR="00AF7064" w:rsidRPr="00ED4542" w:rsidRDefault="00AF7064" w:rsidP="00AF7064">
      <w:pPr>
        <w:rPr>
          <w:b/>
          <w:i/>
          <w:noProof/>
          <w:sz w:val="22"/>
          <w:lang w:val="es-US"/>
        </w:rPr>
      </w:pPr>
    </w:p>
    <w:p w:rsidR="00AF7064" w:rsidRPr="00ED4542" w:rsidRDefault="00AF7064" w:rsidP="00AF7064">
      <w:pPr>
        <w:pStyle w:val="Stem"/>
        <w:rPr>
          <w:noProof/>
        </w:rPr>
      </w:pPr>
      <w:r w:rsidRPr="00ED4542">
        <w:rPr>
          <w:noProof/>
          <w:lang w:val="es-US"/>
        </w:rPr>
        <w:t>WC4.</w:t>
      </w:r>
      <w:r w:rsidRPr="00ED4542">
        <w:rPr>
          <w:noProof/>
          <w:lang w:val="es-US"/>
        </w:rPr>
        <w:tab/>
        <w:t xml:space="preserve">¿Cree usted que WIC recomienda únicamente amamantar, únicamente dar leche de fórmula o que ambos métodos están bien? </w:t>
      </w:r>
      <w:r w:rsidRPr="00ED4542">
        <w:rPr>
          <w:noProof/>
        </w:rPr>
        <w:t>[Source: IFPS-1, modified]</w:t>
      </w:r>
    </w:p>
    <w:p w:rsidR="00AF7064" w:rsidRPr="00ED4542" w:rsidRDefault="00AF7064" w:rsidP="00AF7064">
      <w:pPr>
        <w:pStyle w:val="ResponseOption"/>
        <w:rPr>
          <w:noProof/>
        </w:rPr>
      </w:pPr>
      <w:r w:rsidRPr="00ED4542">
        <w:rPr>
          <w:noProof/>
        </w:rPr>
        <w:t>Breastfeeding only</w:t>
      </w:r>
      <w:r w:rsidRPr="00ED4542">
        <w:rPr>
          <w:noProof/>
        </w:rPr>
        <w:tab/>
        <w:t>01</w:t>
      </w:r>
    </w:p>
    <w:p w:rsidR="00AF7064" w:rsidRPr="00ED4542" w:rsidRDefault="00AF7064" w:rsidP="00AF7064">
      <w:pPr>
        <w:pStyle w:val="ResponseOption"/>
        <w:rPr>
          <w:noProof/>
        </w:rPr>
      </w:pPr>
      <w:r w:rsidRPr="00ED4542">
        <w:rPr>
          <w:noProof/>
        </w:rPr>
        <w:t>Formula feeding only</w:t>
      </w:r>
      <w:r w:rsidRPr="00ED4542">
        <w:rPr>
          <w:noProof/>
        </w:rPr>
        <w:tab/>
        <w:t>02</w:t>
      </w:r>
    </w:p>
    <w:p w:rsidR="00AF7064" w:rsidRPr="00ED4542" w:rsidRDefault="00AF7064" w:rsidP="00AF7064">
      <w:pPr>
        <w:pStyle w:val="ResponseOption"/>
        <w:rPr>
          <w:noProof/>
        </w:rPr>
      </w:pPr>
      <w:r w:rsidRPr="00ED4542">
        <w:rPr>
          <w:noProof/>
        </w:rPr>
        <w:t>Both are equally ok</w:t>
      </w:r>
      <w:r w:rsidRPr="00ED4542">
        <w:rPr>
          <w:noProof/>
        </w:rPr>
        <w:tab/>
        <w:t>03</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Utilization: Breastfeeding counseling and education</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Prenatal, 3</w:t>
      </w:r>
    </w:p>
    <w:p w:rsidR="00AF7064" w:rsidRPr="00ED4542" w:rsidRDefault="00AF7064" w:rsidP="00AF7064">
      <w:pPr>
        <w:rPr>
          <w:i/>
          <w:noProof/>
          <w:sz w:val="22"/>
          <w:lang w:val="es-US"/>
        </w:rPr>
      </w:pPr>
    </w:p>
    <w:p w:rsidR="00AF7064" w:rsidRPr="00ED4542" w:rsidRDefault="00AF7064" w:rsidP="00AF7064">
      <w:pPr>
        <w:pStyle w:val="Stem"/>
        <w:rPr>
          <w:noProof/>
        </w:rPr>
      </w:pPr>
      <w:r w:rsidRPr="00ED4542">
        <w:rPr>
          <w:noProof/>
          <w:lang w:val="es-US"/>
        </w:rPr>
        <w:t>WC5.</w:t>
      </w:r>
      <w:r w:rsidRPr="00ED4542">
        <w:rPr>
          <w:noProof/>
          <w:lang w:val="es-US"/>
        </w:rPr>
        <w:tab/>
        <w:t>¿Ha recibido alguna información de WIC acerca de amamantar (durante este embarazo/a</w:t>
      </w:r>
      <w:r w:rsidR="009F2E8C" w:rsidRPr="00ED4542">
        <w:rPr>
          <w:noProof/>
          <w:lang w:val="es-US"/>
        </w:rPr>
        <w:t xml:space="preserve"> </w:t>
      </w:r>
      <w:r w:rsidRPr="00ED4542">
        <w:rPr>
          <w:noProof/>
          <w:lang w:val="es-US"/>
        </w:rPr>
        <w:t xml:space="preserve">{CHILD})?  </w:t>
      </w:r>
      <w:r w:rsidRPr="00ED4542">
        <w:rPr>
          <w:noProof/>
        </w:rPr>
        <w:t>[Source: IFPS-1,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Utilization: Nutrition education and counseling</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lastRenderedPageBreak/>
        <w:t>Prenatal, 3</w:t>
      </w:r>
    </w:p>
    <w:p w:rsidR="00AF7064" w:rsidRPr="00ED4542" w:rsidRDefault="00AF7064" w:rsidP="00AF7064">
      <w:pPr>
        <w:rPr>
          <w:i/>
          <w:noProof/>
          <w:sz w:val="22"/>
          <w:lang w:val="es-US"/>
        </w:rPr>
      </w:pPr>
    </w:p>
    <w:p w:rsidR="00AF7064" w:rsidRPr="00ED4542" w:rsidRDefault="00AF7064" w:rsidP="00AF7064">
      <w:pPr>
        <w:pStyle w:val="Stem"/>
        <w:rPr>
          <w:noProof/>
          <w:lang w:val="es-US"/>
        </w:rPr>
      </w:pPr>
      <w:r w:rsidRPr="00ED4542">
        <w:rPr>
          <w:noProof/>
          <w:lang w:val="es-US"/>
        </w:rPr>
        <w:t>WC6.</w:t>
      </w:r>
      <w:r w:rsidRPr="00ED4542">
        <w:rPr>
          <w:noProof/>
          <w:lang w:val="es-US"/>
        </w:rPr>
        <w:tab/>
        <w:t>¿Ha recibido información de WIC acerca de lo que usted debería comer? [Source: New Development]</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NoSpacing"/>
        <w:rPr>
          <w:rFonts w:ascii="Times New Roman" w:hAnsi="Times New Roman" w:cs="Times New Roman"/>
          <w:i/>
          <w:noProof/>
          <w:sz w:val="20"/>
          <w:lang w:val="es-US"/>
        </w:rPr>
      </w:pPr>
      <w:r w:rsidRPr="00ED4542">
        <w:rPr>
          <w:rFonts w:ascii="Times New Roman" w:hAnsi="Times New Roman" w:cs="Times New Roman"/>
          <w:i/>
          <w:noProof/>
          <w:sz w:val="20"/>
          <w:lang w:val="es-US"/>
        </w:rPr>
        <w:t xml:space="preserve">3 only: </w:t>
      </w:r>
    </w:p>
    <w:p w:rsidR="00AF7064" w:rsidRPr="00ED4542" w:rsidRDefault="00AF7064" w:rsidP="00AF7064">
      <w:pPr>
        <w:pStyle w:val="Stem"/>
        <w:rPr>
          <w:noProof/>
          <w:lang w:val="es-US"/>
        </w:rPr>
      </w:pPr>
      <w:r w:rsidRPr="00ED4542">
        <w:rPr>
          <w:noProof/>
          <w:lang w:val="es-US"/>
        </w:rPr>
        <w:t>WC7.</w:t>
      </w:r>
      <w:r w:rsidRPr="00ED4542">
        <w:rPr>
          <w:noProof/>
          <w:lang w:val="es-US"/>
        </w:rPr>
        <w:tab/>
        <w:t>¿Ha recibido información de WIC acerca de cómo alimentar a su bebé con leche de fórmula? [Source: WIC IFPS-1 modified]</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rPr>
          <w:noProof/>
          <w:lang w:val="es-US"/>
        </w:rPr>
      </w:pPr>
      <w:r w:rsidRPr="00ED4542">
        <w:rPr>
          <w:noProof/>
          <w:lang w:val="es-US"/>
        </w:rPr>
        <w:t>WC8.</w:t>
      </w:r>
      <w:r w:rsidRPr="00ED4542">
        <w:rPr>
          <w:noProof/>
          <w:lang w:val="es-US"/>
        </w:rPr>
        <w:tab/>
        <w:t>¿Ha recibido información de WIC acerca de cómo preparar la leche de fórmula? [Source: WIC IFPS-1 modified]</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rPr>
          <w:noProof/>
        </w:rPr>
      </w:pPr>
      <w:r w:rsidRPr="00ED4542">
        <w:rPr>
          <w:noProof/>
          <w:lang w:val="es-US"/>
        </w:rPr>
        <w:t>WC9.</w:t>
      </w:r>
      <w:r w:rsidRPr="00ED4542">
        <w:rPr>
          <w:noProof/>
          <w:lang w:val="es-US"/>
        </w:rPr>
        <w:tab/>
        <w:t>¿Ha recibido información de WIC acerca de cuándo comenzar a alimentar a {CHILD} c</w:t>
      </w:r>
      <w:r w:rsidR="009F2E8C" w:rsidRPr="00ED4542">
        <w:rPr>
          <w:noProof/>
          <w:lang w:val="es-US"/>
        </w:rPr>
        <w:t>on c</w:t>
      </w:r>
      <w:r w:rsidRPr="00ED4542">
        <w:rPr>
          <w:noProof/>
          <w:lang w:val="es-US"/>
        </w:rPr>
        <w:t xml:space="preserve">ereal y otros alimentos?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Utilization: Peer counseling for breastfeeding</w:t>
      </w:r>
    </w:p>
    <w:p w:rsidR="00AF7064" w:rsidRPr="00AC7D4A" w:rsidRDefault="00AF7064" w:rsidP="00AF7064">
      <w:pPr>
        <w:shd w:val="clear" w:color="auto" w:fill="BFBFBF" w:themeFill="background1" w:themeFillShade="BF"/>
        <w:rPr>
          <w:i/>
          <w:noProof/>
          <w:sz w:val="22"/>
          <w:lang w:val="es-US"/>
        </w:rPr>
      </w:pPr>
      <w:r w:rsidRPr="00AC7D4A">
        <w:rPr>
          <w:i/>
          <w:noProof/>
          <w:sz w:val="22"/>
          <w:lang w:val="es-US"/>
        </w:rPr>
        <w:t>3</w:t>
      </w:r>
    </w:p>
    <w:p w:rsidR="00AF7064" w:rsidRPr="00AC7D4A" w:rsidRDefault="00AF7064" w:rsidP="00AF7064">
      <w:pPr>
        <w:rPr>
          <w:i/>
          <w:noProof/>
          <w:sz w:val="22"/>
          <w:lang w:val="es-US"/>
        </w:rPr>
      </w:pPr>
    </w:p>
    <w:p w:rsidR="00AF7064" w:rsidRPr="00ED4542" w:rsidRDefault="00AF7064" w:rsidP="00AF7064">
      <w:pPr>
        <w:pStyle w:val="Stem"/>
        <w:rPr>
          <w:noProof/>
        </w:rPr>
      </w:pPr>
      <w:r w:rsidRPr="00ED4542">
        <w:rPr>
          <w:noProof/>
          <w:lang w:val="es-US"/>
        </w:rPr>
        <w:t>WC10.</w:t>
      </w:r>
      <w:r w:rsidRPr="00ED4542">
        <w:rPr>
          <w:noProof/>
          <w:lang w:val="es-US"/>
        </w:rPr>
        <w:tab/>
        <w:t xml:space="preserve">Cuando nació {CHILD}, ¿la visitó en el hospital alguien de su oficina o clínica de WIC para darle </w:t>
      </w:r>
      <w:r w:rsidR="00957239" w:rsidRPr="00ED4542">
        <w:rPr>
          <w:noProof/>
          <w:lang w:val="es-US"/>
        </w:rPr>
        <w:t>apoyo para</w:t>
      </w:r>
      <w:r w:rsidRPr="00ED4542">
        <w:rPr>
          <w:noProof/>
          <w:lang w:val="es-US"/>
        </w:rPr>
        <w:t xml:space="preserve"> la lactancia?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rPr>
          <w:noProof/>
        </w:rPr>
      </w:pPr>
      <w:r w:rsidRPr="00ED4542">
        <w:rPr>
          <w:noProof/>
        </w:rPr>
        <w:t>Didn’t need it</w:t>
      </w:r>
      <w:r w:rsidRPr="00ED4542">
        <w:rPr>
          <w:noProof/>
        </w:rPr>
        <w:tab/>
        <w:t>03</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Style w:val="Stem"/>
        <w:rPr>
          <w:noProof/>
        </w:rPr>
      </w:pPr>
      <w:r w:rsidRPr="00ED4542">
        <w:rPr>
          <w:noProof/>
          <w:lang w:val="es-US"/>
        </w:rPr>
        <w:t>WC11.</w:t>
      </w:r>
      <w:r w:rsidRPr="00ED4542">
        <w:rPr>
          <w:noProof/>
          <w:lang w:val="es-US"/>
        </w:rPr>
        <w:tab/>
        <w:t>Después de que {CHILD} nació, ¿la llamó alguien de su oficina o clínic</w:t>
      </w:r>
      <w:r w:rsidR="00957239" w:rsidRPr="00ED4542">
        <w:rPr>
          <w:noProof/>
          <w:lang w:val="es-US"/>
        </w:rPr>
        <w:t>a de WIC para darle apoyo para</w:t>
      </w:r>
      <w:r w:rsidRPr="00ED4542">
        <w:rPr>
          <w:noProof/>
          <w:lang w:val="es-US"/>
        </w:rPr>
        <w:t xml:space="preserve"> la lactancia?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rPr>
          <w:noProof/>
        </w:rPr>
      </w:pPr>
      <w:r w:rsidRPr="00ED4542">
        <w:rPr>
          <w:noProof/>
        </w:rPr>
        <w:t>Didn’t need it</w:t>
      </w:r>
      <w:r w:rsidRPr="00ED4542">
        <w:rPr>
          <w:noProof/>
        </w:rPr>
        <w:tab/>
        <w:t>03</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lang w:val="es-US"/>
        </w:rPr>
      </w:pPr>
      <w:r w:rsidRPr="00ED4542">
        <w:rPr>
          <w:b/>
          <w:i/>
          <w:noProof/>
          <w:sz w:val="22"/>
          <w:lang w:val="es-US"/>
        </w:rPr>
        <w:t>Utilization: Food package</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lastRenderedPageBreak/>
        <w:t>Prenatal, 3</w:t>
      </w:r>
    </w:p>
    <w:p w:rsidR="00AF7064" w:rsidRPr="00ED4542" w:rsidRDefault="00AF7064" w:rsidP="00AF7064">
      <w:pPr>
        <w:rPr>
          <w:i/>
          <w:noProof/>
          <w:sz w:val="22"/>
          <w:lang w:val="es-US"/>
        </w:rPr>
      </w:pPr>
    </w:p>
    <w:p w:rsidR="00AF7064" w:rsidRPr="00ED4542" w:rsidRDefault="00AF7064" w:rsidP="00AF7064">
      <w:pPr>
        <w:rPr>
          <w:b/>
          <w:noProof/>
          <w:sz w:val="22"/>
          <w:lang w:val="es-US"/>
        </w:rPr>
      </w:pPr>
      <w:r w:rsidRPr="00ED4542">
        <w:rPr>
          <w:b/>
          <w:noProof/>
          <w:sz w:val="22"/>
          <w:lang w:val="es-US"/>
        </w:rPr>
        <w:t>Ahora le voy a hacer algunas preguntas acerca de cómo ha usado los alimentos y la educación que proporciona WIC.</w:t>
      </w:r>
    </w:p>
    <w:p w:rsidR="00AF7064" w:rsidRPr="00ED4542" w:rsidRDefault="00AF7064" w:rsidP="00AF7064">
      <w:pPr>
        <w:rPr>
          <w:b/>
          <w:noProof/>
          <w:sz w:val="22"/>
          <w:lang w:val="es-US"/>
        </w:rPr>
      </w:pPr>
    </w:p>
    <w:p w:rsidR="00AF7064" w:rsidRPr="00ED4542" w:rsidRDefault="00AF7064" w:rsidP="00AF7064">
      <w:pPr>
        <w:pStyle w:val="Stem"/>
        <w:rPr>
          <w:noProof/>
        </w:rPr>
      </w:pPr>
      <w:r w:rsidRPr="00ED4542">
        <w:rPr>
          <w:noProof/>
          <w:lang w:val="es-US"/>
        </w:rPr>
        <w:t>WC12.</w:t>
      </w:r>
      <w:r w:rsidRPr="00ED4542">
        <w:rPr>
          <w:noProof/>
          <w:lang w:val="es-US"/>
        </w:rPr>
        <w:tab/>
        <w:t xml:space="preserve">Durante el mes pasado, ¿compró todos los alimentos de WIC para los que recibió cheques o beneficios EBT?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rPr>
          <w:noProof/>
        </w:rPr>
      </w:pPr>
      <w:r w:rsidRPr="00ED4542">
        <w:rPr>
          <w:noProof/>
        </w:rPr>
        <w:t>Haven’t shopped yet</w:t>
      </w:r>
      <w:r w:rsidRPr="00ED4542">
        <w:rPr>
          <w:noProof/>
        </w:rPr>
        <w:tab/>
        <w:t>03</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Style w:val="Stem"/>
        <w:rPr>
          <w:noProof/>
          <w:lang w:val="es-US"/>
        </w:rPr>
      </w:pPr>
      <w:r w:rsidRPr="00ED4542">
        <w:rPr>
          <w:noProof/>
          <w:lang w:val="es-US"/>
        </w:rPr>
        <w:t>WC13.</w:t>
      </w:r>
      <w:r w:rsidRPr="00ED4542">
        <w:rPr>
          <w:noProof/>
          <w:lang w:val="es-US"/>
        </w:rPr>
        <w:tab/>
        <w:t xml:space="preserve">Durante el último mes, ¿gastó toda la cantidad del beneficio para frutas y vegetales? </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rPr>
          <w:noProof/>
        </w:rPr>
      </w:pPr>
      <w:r w:rsidRPr="00ED4542">
        <w:rPr>
          <w:noProof/>
        </w:rPr>
        <w:t>Haven’t shopped yet</w:t>
      </w:r>
      <w:r w:rsidRPr="00ED4542">
        <w:rPr>
          <w:noProof/>
        </w:rPr>
        <w:tab/>
        <w:t>03</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Style w:val="Stem1"/>
        <w:shd w:val="clear" w:color="auto" w:fill="BFBFBF" w:themeFill="background1" w:themeFillShade="BF"/>
        <w:ind w:left="720" w:hanging="720"/>
        <w:rPr>
          <w:i/>
          <w:noProof/>
        </w:rPr>
      </w:pPr>
      <w:r w:rsidRPr="00ED4542">
        <w:rPr>
          <w:i/>
          <w:noProof/>
        </w:rPr>
        <w:t>Perceptions of Impact of Nutrition Education</w:t>
      </w:r>
    </w:p>
    <w:p w:rsidR="00AF7064" w:rsidRPr="00ED4542" w:rsidRDefault="00AF7064" w:rsidP="00AF7064">
      <w:pPr>
        <w:pStyle w:val="Stem1"/>
        <w:shd w:val="clear" w:color="auto" w:fill="BFBFBF" w:themeFill="background1" w:themeFillShade="BF"/>
        <w:ind w:left="720" w:hanging="720"/>
        <w:rPr>
          <w:b w:val="0"/>
          <w:i/>
          <w:noProof/>
          <w:lang w:val="es-US"/>
        </w:rPr>
      </w:pPr>
      <w:r w:rsidRPr="00ED4542">
        <w:rPr>
          <w:b w:val="0"/>
          <w:i/>
          <w:noProof/>
          <w:lang w:val="es-US"/>
        </w:rPr>
        <w:t>3, 13, 24</w:t>
      </w:r>
    </w:p>
    <w:p w:rsidR="00AF7064" w:rsidRPr="00ED4542" w:rsidRDefault="00AF7064" w:rsidP="00AF7064">
      <w:pPr>
        <w:pStyle w:val="ResponseOption"/>
        <w:rPr>
          <w:noProof/>
          <w:lang w:val="es-US"/>
        </w:rPr>
      </w:pPr>
    </w:p>
    <w:p w:rsidR="00AF7064" w:rsidRPr="00ED4542" w:rsidRDefault="00AF7064" w:rsidP="00AF7064">
      <w:pPr>
        <w:pStyle w:val="Stem"/>
        <w:rPr>
          <w:rFonts w:eastAsia="SimSun"/>
          <w:noProof/>
        </w:rPr>
      </w:pPr>
      <w:r w:rsidRPr="00ED4542">
        <w:rPr>
          <w:noProof/>
          <w:lang w:val="es-US"/>
        </w:rPr>
        <w:t>WC20.</w:t>
      </w:r>
      <w:r w:rsidRPr="00ED4542">
        <w:rPr>
          <w:noProof/>
          <w:lang w:val="es-US"/>
        </w:rPr>
        <w:tab/>
        <w:t xml:space="preserve">Sus beneficios de WIC incluyen </w:t>
      </w:r>
      <w:r w:rsidRPr="00ED4542">
        <w:rPr>
          <w:rFonts w:eastAsiaTheme="minorHAnsi"/>
          <w:noProof/>
          <w:lang w:val="es-US"/>
        </w:rPr>
        <w:t xml:space="preserve">tanto educación como alimentos. </w:t>
      </w:r>
      <w:r w:rsidRPr="00ED4542">
        <w:rPr>
          <w:rFonts w:eastAsia="SimSun"/>
          <w:noProof/>
          <w:lang w:val="es-US"/>
        </w:rPr>
        <w:t xml:space="preserve">¿Qué es más importante para usted—los alimentos que recibe de WIC, la educación que recibe de WIC o las dos cosas son igual de importantes? </w:t>
      </w:r>
      <w:r w:rsidRPr="00ED4542">
        <w:rPr>
          <w:rFonts w:eastAsia="SimSun"/>
          <w:noProof/>
        </w:rPr>
        <w:t>[Source: New Development]</w:t>
      </w:r>
    </w:p>
    <w:p w:rsidR="00AF7064" w:rsidRPr="00ED4542" w:rsidRDefault="00AF7064" w:rsidP="00AF7064">
      <w:pPr>
        <w:pStyle w:val="ResponseOption"/>
        <w:rPr>
          <w:noProof/>
          <w:color w:val="auto"/>
        </w:rPr>
      </w:pPr>
      <w:r w:rsidRPr="00ED4542">
        <w:rPr>
          <w:noProof/>
          <w:color w:val="auto"/>
        </w:rPr>
        <w:t>Food is more important</w:t>
      </w:r>
      <w:r w:rsidRPr="00ED4542">
        <w:rPr>
          <w:noProof/>
          <w:color w:val="auto"/>
        </w:rPr>
        <w:tab/>
        <w:t>01</w:t>
      </w:r>
    </w:p>
    <w:p w:rsidR="00AF7064" w:rsidRPr="00ED4542" w:rsidRDefault="00AF7064" w:rsidP="00AF7064">
      <w:pPr>
        <w:pStyle w:val="ResponseOption"/>
        <w:rPr>
          <w:noProof/>
          <w:color w:val="auto"/>
        </w:rPr>
      </w:pPr>
      <w:r w:rsidRPr="00ED4542">
        <w:rPr>
          <w:noProof/>
          <w:color w:val="auto"/>
        </w:rPr>
        <w:t>Education is more important</w:t>
      </w:r>
      <w:r w:rsidRPr="00ED4542">
        <w:rPr>
          <w:noProof/>
          <w:color w:val="auto"/>
        </w:rPr>
        <w:tab/>
        <w:t>02</w:t>
      </w:r>
    </w:p>
    <w:p w:rsidR="00AF7064" w:rsidRPr="00ED4542" w:rsidRDefault="00AF7064" w:rsidP="00AF7064">
      <w:pPr>
        <w:pStyle w:val="ResponseOption"/>
        <w:rPr>
          <w:noProof/>
          <w:color w:val="auto"/>
        </w:rPr>
      </w:pPr>
      <w:r w:rsidRPr="00ED4542">
        <w:rPr>
          <w:noProof/>
          <w:color w:val="auto"/>
        </w:rPr>
        <w:t>They are equally important</w:t>
      </w:r>
      <w:r w:rsidRPr="00ED4542">
        <w:rPr>
          <w:noProof/>
          <w:color w:val="auto"/>
        </w:rPr>
        <w:tab/>
        <w:t>03</w:t>
      </w:r>
    </w:p>
    <w:p w:rsidR="00AF7064" w:rsidRPr="00ED4542" w:rsidRDefault="00AF7064" w:rsidP="00AF7064">
      <w:pPr>
        <w:pStyle w:val="ResponseOption"/>
        <w:rPr>
          <w:noProof/>
          <w:color w:val="auto"/>
        </w:rPr>
      </w:pPr>
      <w:r w:rsidRPr="00ED4542">
        <w:rPr>
          <w:noProof/>
          <w:color w:val="auto"/>
        </w:rPr>
        <w:t>Don’t know</w:t>
      </w:r>
      <w:r w:rsidRPr="00ED4542">
        <w:rPr>
          <w:noProof/>
          <w:color w:val="auto"/>
        </w:rPr>
        <w:tab/>
        <w:t>98</w:t>
      </w:r>
    </w:p>
    <w:p w:rsidR="00AF7064" w:rsidRPr="00ED4542" w:rsidRDefault="00AF7064" w:rsidP="00AF7064">
      <w:pPr>
        <w:pStyle w:val="ResponseOption"/>
        <w:spacing w:after="240"/>
        <w:rPr>
          <w:noProof/>
          <w:color w:val="auto"/>
          <w:lang w:val="es-US"/>
        </w:rPr>
      </w:pPr>
      <w:r w:rsidRPr="00ED4542">
        <w:rPr>
          <w:noProof/>
          <w:color w:val="auto"/>
          <w:lang w:val="es-US"/>
        </w:rPr>
        <w:t>Refused</w:t>
      </w:r>
      <w:r w:rsidRPr="00ED4542">
        <w:rPr>
          <w:noProof/>
          <w:color w:val="auto"/>
          <w:lang w:val="es-US"/>
        </w:rPr>
        <w:tab/>
        <w:t>99</w:t>
      </w:r>
    </w:p>
    <w:p w:rsidR="00AF7064" w:rsidRPr="00ED4542" w:rsidRDefault="00AF7064" w:rsidP="00AF7064">
      <w:pPr>
        <w:pStyle w:val="Stem"/>
        <w:rPr>
          <w:noProof/>
          <w:lang w:val="es-US"/>
        </w:rPr>
      </w:pPr>
      <w:r w:rsidRPr="00ED4542">
        <w:rPr>
          <w:b w:val="0"/>
          <w:i/>
          <w:noProof/>
          <w:color w:val="auto"/>
          <w:lang w:val="es-US"/>
        </w:rPr>
        <w:t xml:space="preserve">If no longer on WIC, say: </w:t>
      </w:r>
      <w:r w:rsidRPr="00ED4542">
        <w:rPr>
          <w:noProof/>
          <w:lang w:val="es-US"/>
        </w:rPr>
        <w:t>Quisiera preguntarle cómo usó la educación que proporciona WIC.</w:t>
      </w:r>
    </w:p>
    <w:p w:rsidR="00AF7064" w:rsidRPr="00ED4542" w:rsidRDefault="00AF7064" w:rsidP="00AF7064">
      <w:pPr>
        <w:pStyle w:val="Stem"/>
        <w:rPr>
          <w:noProof/>
          <w:lang w:val="es-US"/>
        </w:rPr>
      </w:pPr>
      <w:r w:rsidRPr="00ED4542">
        <w:rPr>
          <w:noProof/>
          <w:lang w:val="es-US"/>
        </w:rPr>
        <w:t>WC21.</w:t>
      </w:r>
      <w:r w:rsidRPr="00ED4542">
        <w:rPr>
          <w:noProof/>
          <w:lang w:val="es-US"/>
        </w:rPr>
        <w:tab/>
      </w:r>
      <w:r w:rsidR="00957239" w:rsidRPr="00ED4542">
        <w:rPr>
          <w:noProof/>
          <w:lang w:val="es-US"/>
        </w:rPr>
        <w:t xml:space="preserve">¿Ha cambiado su alimentación o la alimentación de su </w:t>
      </w:r>
      <w:r w:rsidRPr="00ED4542">
        <w:rPr>
          <w:noProof/>
          <w:lang w:val="es-US"/>
        </w:rPr>
        <w:t xml:space="preserve">familia debido a algo que aprendió en WIC?  </w:t>
      </w:r>
      <w:r w:rsidRPr="00ED4542">
        <w:rPr>
          <w:rFonts w:eastAsia="SimSun"/>
          <w:noProof/>
          <w:lang w:val="es-US"/>
        </w:rPr>
        <w:t>[Source: New Development]</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rPr>
          <w:i/>
          <w:noProof/>
        </w:rPr>
      </w:pPr>
      <w:r w:rsidRPr="00ED4542">
        <w:rPr>
          <w:noProof/>
          <w:lang w:val="es-US"/>
        </w:rPr>
        <w:t>WC22.</w:t>
      </w:r>
      <w:r w:rsidRPr="00ED4542">
        <w:rPr>
          <w:noProof/>
          <w:lang w:val="es-US"/>
        </w:rPr>
        <w:tab/>
        <w:t>(</w:t>
      </w:r>
      <w:r w:rsidRPr="00ED4542">
        <w:rPr>
          <w:b w:val="0"/>
          <w:i/>
          <w:noProof/>
          <w:lang w:val="es-US"/>
        </w:rPr>
        <w:t>If YES to WC21</w:t>
      </w:r>
      <w:r w:rsidRPr="00ED4542">
        <w:rPr>
          <w:noProof/>
          <w:lang w:val="es-US"/>
        </w:rPr>
        <w:t xml:space="preserve">) ¿Cuál es el cambio más importante que ha hecho basado en la educación que recibió de WIC?  </w:t>
      </w:r>
      <w:r w:rsidRPr="00ED4542">
        <w:rPr>
          <w:i/>
          <w:noProof/>
        </w:rPr>
        <w:t>(</w:t>
      </w:r>
      <w:r w:rsidRPr="00ED4542">
        <w:rPr>
          <w:b w:val="0"/>
          <w:i/>
          <w:noProof/>
        </w:rPr>
        <w:t>Open-ended; Interviewer record response</w:t>
      </w:r>
      <w:r w:rsidRPr="00ED4542">
        <w:rPr>
          <w:i/>
          <w:noProof/>
        </w:rPr>
        <w:t>)</w:t>
      </w:r>
      <w:r w:rsidRPr="00ED4542">
        <w:rPr>
          <w:rFonts w:eastAsia="SimSun"/>
          <w:noProof/>
        </w:rPr>
        <w:t xml:space="preserve"> [Source: New Development]</w:t>
      </w:r>
    </w:p>
    <w:p w:rsidR="00AF7064" w:rsidRPr="00ED4542" w:rsidRDefault="00AF7064" w:rsidP="00AF7064">
      <w:pPr>
        <w:pStyle w:val="ResponseOption"/>
        <w:rPr>
          <w:noProof/>
        </w:rPr>
      </w:pPr>
      <w:r w:rsidRPr="00ED4542">
        <w:rPr>
          <w:noProof/>
        </w:rPr>
        <w:t>I/we eat more fruits and vegetables</w:t>
      </w:r>
      <w:r w:rsidRPr="00ED4542">
        <w:rPr>
          <w:noProof/>
        </w:rPr>
        <w:tab/>
        <w:t>01</w:t>
      </w:r>
    </w:p>
    <w:p w:rsidR="00AF7064" w:rsidRPr="00ED4542" w:rsidRDefault="00AF7064" w:rsidP="00AF7064">
      <w:pPr>
        <w:pStyle w:val="ResponseOption"/>
        <w:rPr>
          <w:noProof/>
        </w:rPr>
      </w:pPr>
      <w:r w:rsidRPr="00ED4542">
        <w:rPr>
          <w:noProof/>
        </w:rPr>
        <w:t>I/we eat more whole grains</w:t>
      </w:r>
      <w:r w:rsidRPr="00ED4542">
        <w:rPr>
          <w:noProof/>
        </w:rPr>
        <w:tab/>
        <w:t>02</w:t>
      </w:r>
    </w:p>
    <w:p w:rsidR="00AF7064" w:rsidRPr="00ED4542" w:rsidRDefault="00AF7064" w:rsidP="00AF7064">
      <w:pPr>
        <w:pStyle w:val="ResponseOption"/>
        <w:rPr>
          <w:noProof/>
        </w:rPr>
      </w:pPr>
      <w:r w:rsidRPr="00ED4542">
        <w:rPr>
          <w:noProof/>
        </w:rPr>
        <w:t>I/we drink more reduced fat/low-fat/non-fat milk</w:t>
      </w:r>
      <w:r w:rsidRPr="00ED4542">
        <w:rPr>
          <w:noProof/>
        </w:rPr>
        <w:tab/>
        <w:t>03</w:t>
      </w:r>
    </w:p>
    <w:p w:rsidR="00AF7064" w:rsidRPr="00ED4542" w:rsidRDefault="00AF7064" w:rsidP="00AF7064">
      <w:pPr>
        <w:pStyle w:val="ResponseOption"/>
        <w:rPr>
          <w:noProof/>
        </w:rPr>
      </w:pPr>
      <w:r w:rsidRPr="00ED4542">
        <w:rPr>
          <w:noProof/>
        </w:rPr>
        <w:t>I am breastfeeding/breastfed</w:t>
      </w:r>
      <w:r w:rsidRPr="00ED4542">
        <w:rPr>
          <w:noProof/>
        </w:rPr>
        <w:tab/>
        <w:t>04</w:t>
      </w:r>
    </w:p>
    <w:p w:rsidR="00AF7064" w:rsidRPr="00ED4542" w:rsidRDefault="00AF7064" w:rsidP="00AF7064">
      <w:pPr>
        <w:pStyle w:val="ResponseOption"/>
        <w:rPr>
          <w:noProof/>
        </w:rPr>
      </w:pPr>
      <w:r w:rsidRPr="00ED4542">
        <w:rPr>
          <w:noProof/>
        </w:rPr>
        <w:t>I know how to prepare formula/feed the right amount of formula</w:t>
      </w:r>
      <w:r w:rsidRPr="00ED4542">
        <w:rPr>
          <w:noProof/>
        </w:rPr>
        <w:tab/>
        <w:t>05</w:t>
      </w:r>
    </w:p>
    <w:p w:rsidR="00AF7064" w:rsidRPr="00ED4542" w:rsidRDefault="00AF7064" w:rsidP="00AF7064">
      <w:pPr>
        <w:pStyle w:val="ResponseOption"/>
        <w:rPr>
          <w:noProof/>
        </w:rPr>
      </w:pPr>
      <w:r w:rsidRPr="00ED4542">
        <w:rPr>
          <w:noProof/>
        </w:rPr>
        <w:t>We have more family meals/eat together</w:t>
      </w:r>
      <w:r w:rsidRPr="00ED4542">
        <w:rPr>
          <w:noProof/>
        </w:rPr>
        <w:tab/>
        <w:t>06</w:t>
      </w:r>
    </w:p>
    <w:p w:rsidR="00AF7064" w:rsidRPr="00ED4542" w:rsidRDefault="00AF7064" w:rsidP="00AF7064">
      <w:pPr>
        <w:pStyle w:val="ResponseOption"/>
        <w:rPr>
          <w:noProof/>
        </w:rPr>
      </w:pPr>
      <w:r w:rsidRPr="00ED4542">
        <w:rPr>
          <w:noProof/>
        </w:rPr>
        <w:lastRenderedPageBreak/>
        <w:t>We don’t watch TV when eating meals</w:t>
      </w:r>
      <w:r w:rsidRPr="00ED4542">
        <w:rPr>
          <w:noProof/>
        </w:rPr>
        <w:tab/>
        <w:t>07</w:t>
      </w:r>
    </w:p>
    <w:p w:rsidR="00AF7064" w:rsidRPr="00ED4542" w:rsidRDefault="00AF7064" w:rsidP="00AF7064">
      <w:pPr>
        <w:pStyle w:val="ResponseOption"/>
        <w:rPr>
          <w:noProof/>
        </w:rPr>
      </w:pPr>
      <w:r w:rsidRPr="00ED4542">
        <w:rPr>
          <w:noProof/>
        </w:rPr>
        <w:t>We drink/buy fewer sugar sweetened beverages</w:t>
      </w:r>
      <w:r w:rsidRPr="00ED4542">
        <w:rPr>
          <w:noProof/>
        </w:rPr>
        <w:tab/>
        <w:t>08</w:t>
      </w:r>
    </w:p>
    <w:p w:rsidR="00AF7064" w:rsidRPr="00ED4542" w:rsidRDefault="00AF7064" w:rsidP="00AF7064">
      <w:pPr>
        <w:pStyle w:val="ResponseOption"/>
        <w:rPr>
          <w:noProof/>
        </w:rPr>
      </w:pPr>
      <w:r w:rsidRPr="00ED4542">
        <w:rPr>
          <w:noProof/>
        </w:rPr>
        <w:t>I/we offer the right amount of foods (portion)</w:t>
      </w:r>
      <w:r w:rsidRPr="00ED4542">
        <w:rPr>
          <w:noProof/>
        </w:rPr>
        <w:tab/>
        <w:t>09</w:t>
      </w:r>
    </w:p>
    <w:p w:rsidR="00AF7064" w:rsidRPr="00ED4542" w:rsidRDefault="00AF7064" w:rsidP="00AF7064">
      <w:pPr>
        <w:pStyle w:val="ResponseOption"/>
        <w:rPr>
          <w:noProof/>
        </w:rPr>
      </w:pPr>
      <w:r w:rsidRPr="00ED4542">
        <w:rPr>
          <w:noProof/>
        </w:rPr>
        <w:t>I know how to choose more healthy foods for myself/my family</w:t>
      </w:r>
      <w:r w:rsidRPr="00ED4542">
        <w:rPr>
          <w:noProof/>
        </w:rPr>
        <w:tab/>
        <w:t>10</w:t>
      </w:r>
    </w:p>
    <w:p w:rsidR="00AF7064" w:rsidRPr="00ED4542" w:rsidRDefault="00AF7064" w:rsidP="00AF7064">
      <w:pPr>
        <w:pStyle w:val="ResponseOption"/>
        <w:rPr>
          <w:noProof/>
        </w:rPr>
      </w:pPr>
      <w:r w:rsidRPr="00ED4542">
        <w:rPr>
          <w:noProof/>
        </w:rPr>
        <w:t>Other (specify____________________________________)</w:t>
      </w:r>
      <w:r w:rsidRPr="00ED4542">
        <w:rPr>
          <w:noProof/>
        </w:rPr>
        <w:tab/>
        <w:t>11</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rPr>
      </w:pPr>
      <w:r w:rsidRPr="00ED4542">
        <w:rPr>
          <w:noProof/>
        </w:rPr>
        <w:t>Refused</w:t>
      </w:r>
      <w:r w:rsidRPr="00ED4542">
        <w:rPr>
          <w:noProof/>
        </w:rPr>
        <w:tab/>
        <w:t>99</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ED4542">
        <w:rPr>
          <w:b/>
          <w:noProof/>
        </w:rPr>
        <w:t>HOSPITAL EXPERIENCES AND FEEDING PRACTICES</w:t>
      </w:r>
    </w:p>
    <w:p w:rsidR="00AF7064" w:rsidRPr="00ED4542" w:rsidRDefault="00AF7064" w:rsidP="00AF7064">
      <w:pPr>
        <w:jc w:val="center"/>
        <w:rPr>
          <w:noProof/>
          <w:sz w:val="22"/>
          <w:szCs w:val="22"/>
        </w:rPr>
      </w:pPr>
    </w:p>
    <w:p w:rsidR="00AF7064" w:rsidRPr="00ED4542" w:rsidRDefault="00AF7064" w:rsidP="00AF7064">
      <w:pPr>
        <w:shd w:val="clear" w:color="auto" w:fill="BFBFBF" w:themeFill="background1" w:themeFillShade="BF"/>
        <w:rPr>
          <w:b/>
          <w:i/>
          <w:noProof/>
          <w:sz w:val="22"/>
        </w:rPr>
      </w:pPr>
      <w:r w:rsidRPr="00ED4542">
        <w:rPr>
          <w:b/>
          <w:i/>
          <w:noProof/>
          <w:sz w:val="22"/>
        </w:rPr>
        <w:t>NICU Feeding Module</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1, *3 for last question</w:t>
      </w:r>
    </w:p>
    <w:p w:rsidR="00AF7064" w:rsidRPr="00ED4542" w:rsidRDefault="00AF7064" w:rsidP="00AF7064">
      <w:pPr>
        <w:pStyle w:val="Stem"/>
        <w:spacing w:after="0"/>
        <w:rPr>
          <w:noProof/>
          <w:lang w:val="es-US"/>
        </w:rPr>
      </w:pPr>
    </w:p>
    <w:p w:rsidR="00AF7064" w:rsidRPr="00ED4542" w:rsidRDefault="00AF7064" w:rsidP="00AF7064">
      <w:pPr>
        <w:pStyle w:val="Stem"/>
        <w:rPr>
          <w:noProof/>
          <w:lang w:val="es-US"/>
        </w:rPr>
      </w:pPr>
      <w:r w:rsidRPr="00ED4542">
        <w:rPr>
          <w:noProof/>
          <w:lang w:val="es-US"/>
        </w:rPr>
        <w:t>*HF5.</w:t>
      </w:r>
      <w:r w:rsidRPr="00ED4542">
        <w:rPr>
          <w:noProof/>
          <w:lang w:val="es-US"/>
        </w:rPr>
        <w:tab/>
        <w:t>(</w:t>
      </w:r>
      <w:r w:rsidRPr="00ED4542">
        <w:rPr>
          <w:b w:val="0"/>
          <w:i/>
          <w:noProof/>
          <w:lang w:val="es-US"/>
        </w:rPr>
        <w:t>If child was still in NICU at 1 month from HF3</w:t>
      </w:r>
      <w:r w:rsidRPr="00ED4542">
        <w:rPr>
          <w:noProof/>
          <w:lang w:val="es-US"/>
        </w:rPr>
        <w:t>) La última vez que hablamos con usted, su bebé aún estaba en la NICU. ¿A qué edad salió su bebé de la NICU?</w:t>
      </w:r>
    </w:p>
    <w:p w:rsidR="00AF7064" w:rsidRPr="00ED4542" w:rsidRDefault="00AF7064" w:rsidP="00AF7064">
      <w:pPr>
        <w:pStyle w:val="ResponseOption"/>
        <w:spacing w:after="240"/>
        <w:rPr>
          <w:noProof/>
          <w:lang w:val="es-US"/>
        </w:rPr>
      </w:pPr>
      <w:r w:rsidRPr="00ED4542">
        <w:rPr>
          <w:noProof/>
          <w:lang w:val="es-US"/>
        </w:rPr>
        <w:t>Age</w:t>
      </w:r>
      <w:r w:rsidRPr="00ED4542">
        <w:rPr>
          <w:noProof/>
          <w:lang w:val="es-US"/>
        </w:rPr>
        <w:tab/>
        <w:t>[weeks]</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ED4542">
        <w:rPr>
          <w:b/>
          <w:bCs/>
          <w:noProof/>
        </w:rPr>
        <w:t>CURRENT FEEDING PRACTICES</w:t>
      </w:r>
    </w:p>
    <w:p w:rsidR="00AF7064" w:rsidRPr="00ED4542" w:rsidRDefault="00AF7064" w:rsidP="00AF7064">
      <w:pPr>
        <w:jc w:val="center"/>
        <w:rPr>
          <w:noProof/>
          <w:sz w:val="22"/>
          <w:szCs w:val="22"/>
        </w:rPr>
      </w:pPr>
    </w:p>
    <w:p w:rsidR="00AF7064" w:rsidRPr="00ED4542" w:rsidRDefault="00AF7064" w:rsidP="00AF7064">
      <w:pPr>
        <w:tabs>
          <w:tab w:val="right" w:pos="9360"/>
        </w:tabs>
        <w:rPr>
          <w:noProof/>
          <w:sz w:val="22"/>
        </w:rPr>
      </w:pPr>
      <w:r w:rsidRPr="00ED4542">
        <w:rPr>
          <w:noProof/>
          <w:sz w:val="22"/>
          <w:u w:val="single"/>
        </w:rPr>
        <w:tab/>
      </w:r>
    </w:p>
    <w:p w:rsidR="00AF7064" w:rsidRPr="00ED4542" w:rsidRDefault="00AF7064" w:rsidP="00AF7064">
      <w:pPr>
        <w:pStyle w:val="Stem"/>
        <w:shd w:val="clear" w:color="auto" w:fill="FFFF00"/>
        <w:spacing w:after="0"/>
        <w:rPr>
          <w:noProof/>
          <w:sz w:val="24"/>
        </w:rPr>
      </w:pPr>
      <w:r w:rsidRPr="00ED4542">
        <w:rPr>
          <w:noProof/>
          <w:sz w:val="24"/>
        </w:rPr>
        <w:t>AMPM Module (Asking child’s food intake in past 24 hours)</w:t>
      </w:r>
    </w:p>
    <w:p w:rsidR="00AF7064" w:rsidRPr="00ED4542" w:rsidRDefault="00AF7064" w:rsidP="00AF7064">
      <w:pPr>
        <w:shd w:val="clear" w:color="auto" w:fill="FFFF00"/>
        <w:tabs>
          <w:tab w:val="right" w:pos="9360"/>
        </w:tabs>
        <w:rPr>
          <w:noProof/>
          <w:sz w:val="22"/>
        </w:rPr>
      </w:pPr>
      <w:r w:rsidRPr="00ED4542">
        <w:rPr>
          <w:noProof/>
          <w:sz w:val="22"/>
          <w:u w:val="single"/>
        </w:rPr>
        <w:tab/>
      </w:r>
    </w:p>
    <w:p w:rsidR="00AF7064" w:rsidRPr="00ED4542" w:rsidRDefault="00AF7064" w:rsidP="00AF7064">
      <w:pPr>
        <w:pStyle w:val="Stem"/>
        <w:spacing w:after="0"/>
        <w:rPr>
          <w:noProof/>
          <w:sz w:val="24"/>
        </w:rPr>
      </w:pP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24-HR Recall for Food Intake</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1, 3, 5, 7, 9, 11, 13, 15, 18, 24</w:t>
      </w:r>
    </w:p>
    <w:p w:rsidR="00AF7064" w:rsidRPr="00ED4542" w:rsidRDefault="00AF7064" w:rsidP="00AF7064">
      <w:pPr>
        <w:rPr>
          <w:i/>
          <w:noProof/>
          <w:sz w:val="22"/>
          <w:szCs w:val="22"/>
        </w:rPr>
      </w:pPr>
    </w:p>
    <w:p w:rsidR="00AF7064" w:rsidRPr="00ED4542" w:rsidRDefault="00AF7064" w:rsidP="00AF7064">
      <w:pPr>
        <w:rPr>
          <w:b/>
          <w:noProof/>
        </w:rPr>
      </w:pPr>
      <w:r w:rsidRPr="00ED4542">
        <w:rPr>
          <w:b/>
          <w:noProof/>
        </w:rPr>
        <w:t>Nutrition intake</w:t>
      </w:r>
    </w:p>
    <w:p w:rsidR="00AF7064" w:rsidRPr="00ED4542" w:rsidRDefault="00AF7064" w:rsidP="00AF7064">
      <w:pPr>
        <w:rPr>
          <w:b/>
          <w:noProof/>
        </w:rPr>
      </w:pPr>
      <w:r w:rsidRPr="00ED4542">
        <w:rPr>
          <w:b/>
          <w:noProof/>
        </w:rPr>
        <w:t>Number of breastmilk/formula feedings per day</w:t>
      </w:r>
    </w:p>
    <w:p w:rsidR="00AF7064" w:rsidRPr="00ED4542" w:rsidRDefault="00AF7064" w:rsidP="00AF7064">
      <w:pPr>
        <w:rPr>
          <w:b/>
          <w:noProof/>
        </w:rPr>
      </w:pPr>
      <w:r w:rsidRPr="00ED4542">
        <w:rPr>
          <w:b/>
          <w:noProof/>
        </w:rPr>
        <w:t>Type of formula used</w:t>
      </w:r>
    </w:p>
    <w:p w:rsidR="00AF7064" w:rsidRPr="00ED4542" w:rsidRDefault="00AF7064" w:rsidP="00AF7064">
      <w:pPr>
        <w:rPr>
          <w:b/>
          <w:noProof/>
        </w:rPr>
      </w:pPr>
      <w:r w:rsidRPr="00ED4542">
        <w:rPr>
          <w:b/>
          <w:noProof/>
        </w:rPr>
        <w:t>Adherence to formula dilution instructions</w:t>
      </w:r>
    </w:p>
    <w:p w:rsidR="00AF7064" w:rsidRPr="00ED4542" w:rsidRDefault="00AF7064" w:rsidP="00AF7064">
      <w:pPr>
        <w:rPr>
          <w:b/>
          <w:noProof/>
        </w:rPr>
      </w:pPr>
      <w:r w:rsidRPr="00ED4542">
        <w:rPr>
          <w:b/>
          <w:noProof/>
        </w:rPr>
        <w:t>Use/timing of supplemental formula for breastfeeding mothers</w:t>
      </w:r>
    </w:p>
    <w:p w:rsidR="00AF7064" w:rsidRPr="00ED4542" w:rsidRDefault="00AF7064" w:rsidP="00AF7064">
      <w:pPr>
        <w:rPr>
          <w:b/>
          <w:noProof/>
        </w:rPr>
      </w:pPr>
      <w:r w:rsidRPr="00ED4542">
        <w:rPr>
          <w:b/>
          <w:noProof/>
        </w:rPr>
        <w:t>Addition of anything other than human milk/formula to child’s bottle</w:t>
      </w:r>
    </w:p>
    <w:p w:rsidR="00AF7064" w:rsidRPr="00ED4542" w:rsidRDefault="00AF7064" w:rsidP="00AF7064">
      <w:pPr>
        <w:rPr>
          <w:b/>
          <w:noProof/>
        </w:rPr>
      </w:pPr>
      <w:r w:rsidRPr="00ED4542">
        <w:rPr>
          <w:b/>
          <w:noProof/>
        </w:rPr>
        <w:t>Specific food item intake</w:t>
      </w:r>
    </w:p>
    <w:p w:rsidR="00AF7064" w:rsidRPr="00ED4542" w:rsidRDefault="00AF7064" w:rsidP="00AF7064">
      <w:pPr>
        <w:rPr>
          <w:b/>
          <w:noProof/>
        </w:rPr>
      </w:pPr>
      <w:r w:rsidRPr="00ED4542">
        <w:rPr>
          <w:b/>
          <w:noProof/>
        </w:rPr>
        <w:t>Use of jarred baby foods</w:t>
      </w:r>
    </w:p>
    <w:p w:rsidR="00AF7064" w:rsidRPr="00ED4542" w:rsidRDefault="00AF7064" w:rsidP="00AF7064">
      <w:pPr>
        <w:rPr>
          <w:b/>
          <w:noProof/>
        </w:rPr>
      </w:pPr>
      <w:r w:rsidRPr="00ED4542">
        <w:rPr>
          <w:b/>
          <w:noProof/>
        </w:rPr>
        <w:t>Meal and snack pattern</w:t>
      </w:r>
    </w:p>
    <w:p w:rsidR="00AF7064" w:rsidRPr="00ED4542" w:rsidRDefault="00AF7064" w:rsidP="00AF7064">
      <w:pPr>
        <w:rPr>
          <w:b/>
          <w:noProof/>
        </w:rPr>
      </w:pPr>
      <w:r w:rsidRPr="00ED4542">
        <w:rPr>
          <w:b/>
          <w:noProof/>
        </w:rPr>
        <w:t>Eating locations (eating on the go)</w:t>
      </w:r>
    </w:p>
    <w:p w:rsidR="00AF7064" w:rsidRPr="00ED4542" w:rsidRDefault="00AF7064" w:rsidP="00AF7064">
      <w:pPr>
        <w:rPr>
          <w:b/>
          <w:noProof/>
        </w:rPr>
      </w:pPr>
      <w:r w:rsidRPr="00ED4542">
        <w:rPr>
          <w:b/>
          <w:noProof/>
        </w:rPr>
        <w:t>Use of dietary supplements for infants (direct administration)</w:t>
      </w:r>
    </w:p>
    <w:p w:rsidR="00AF7064" w:rsidRPr="00ED4542" w:rsidRDefault="00AF7064" w:rsidP="00AF7064">
      <w:pPr>
        <w:jc w:val="center"/>
        <w:rPr>
          <w:noProof/>
          <w:sz w:val="22"/>
          <w:szCs w:val="22"/>
        </w:rPr>
      </w:pPr>
    </w:p>
    <w:p w:rsidR="00AF7064" w:rsidRPr="00ED4542" w:rsidRDefault="00AF7064" w:rsidP="00AF7064">
      <w:pPr>
        <w:pStyle w:val="Stem"/>
        <w:shd w:val="clear" w:color="auto" w:fill="BFBFBF" w:themeFill="background1" w:themeFillShade="BF"/>
        <w:spacing w:after="0"/>
        <w:rPr>
          <w:i/>
          <w:noProof/>
          <w:lang w:val="es-US"/>
        </w:rPr>
      </w:pPr>
      <w:r w:rsidRPr="00ED4542">
        <w:rPr>
          <w:i/>
          <w:noProof/>
          <w:lang w:val="es-US"/>
        </w:rPr>
        <w:t>Current feeding choice</w:t>
      </w:r>
    </w:p>
    <w:p w:rsidR="00AF7064" w:rsidRPr="00ED4542" w:rsidRDefault="00AF7064" w:rsidP="00AF7064">
      <w:pPr>
        <w:pStyle w:val="Stem"/>
        <w:shd w:val="clear" w:color="auto" w:fill="BFBFBF" w:themeFill="background1" w:themeFillShade="BF"/>
        <w:spacing w:after="0"/>
        <w:rPr>
          <w:b w:val="0"/>
          <w:i/>
          <w:noProof/>
          <w:lang w:val="es-US"/>
        </w:rPr>
      </w:pPr>
      <w:r w:rsidRPr="00ED4542">
        <w:rPr>
          <w:b w:val="0"/>
          <w:i/>
          <w:noProof/>
          <w:lang w:val="es-US"/>
        </w:rPr>
        <w:t>1, 3, 5, 7, 9, 11, 13</w:t>
      </w:r>
    </w:p>
    <w:p w:rsidR="00AF7064" w:rsidRPr="00ED4542" w:rsidRDefault="00AF7064" w:rsidP="00AF7064">
      <w:pPr>
        <w:pStyle w:val="Stem"/>
        <w:spacing w:after="0"/>
        <w:rPr>
          <w:noProof/>
          <w:lang w:val="es-US"/>
        </w:rPr>
      </w:pPr>
    </w:p>
    <w:p w:rsidR="00AF7064" w:rsidRPr="00ED4542" w:rsidRDefault="00AF7064" w:rsidP="00AF7064">
      <w:pPr>
        <w:pStyle w:val="intro"/>
        <w:rPr>
          <w:noProof/>
          <w:sz w:val="22"/>
          <w:lang w:val="es-US"/>
        </w:rPr>
      </w:pPr>
      <w:r w:rsidRPr="00ED4542">
        <w:rPr>
          <w:noProof/>
          <w:sz w:val="22"/>
          <w:lang w:val="es-US"/>
        </w:rPr>
        <w:t>Ahora le voy a hacer algunas preguntas acerca de cosas que posiblemente esté haciendo para alimentar a su bebé.</w:t>
      </w:r>
    </w:p>
    <w:p w:rsidR="00AF7064" w:rsidRPr="00ED4542" w:rsidRDefault="00AF7064" w:rsidP="00AF7064">
      <w:pPr>
        <w:pStyle w:val="Stem"/>
        <w:shd w:val="clear" w:color="auto" w:fill="BFBFBF" w:themeFill="background1" w:themeFillShade="BF"/>
        <w:spacing w:after="0"/>
        <w:rPr>
          <w:i/>
          <w:noProof/>
          <w:lang w:val="es-US"/>
        </w:rPr>
      </w:pPr>
      <w:r w:rsidRPr="00ED4542">
        <w:rPr>
          <w:i/>
          <w:noProof/>
          <w:lang w:val="es-US"/>
        </w:rPr>
        <w:lastRenderedPageBreak/>
        <w:t>Current feeding choice</w:t>
      </w:r>
    </w:p>
    <w:p w:rsidR="00AF7064" w:rsidRPr="00ED4542" w:rsidRDefault="00AF7064" w:rsidP="00AF7064">
      <w:pPr>
        <w:pStyle w:val="Stem"/>
        <w:shd w:val="clear" w:color="auto" w:fill="BFBFBF" w:themeFill="background1" w:themeFillShade="BF"/>
        <w:spacing w:after="0"/>
        <w:rPr>
          <w:b w:val="0"/>
          <w:i/>
          <w:noProof/>
          <w:lang w:val="es-US"/>
        </w:rPr>
      </w:pPr>
      <w:r w:rsidRPr="00ED4542">
        <w:rPr>
          <w:b w:val="0"/>
          <w:i/>
          <w:noProof/>
          <w:lang w:val="es-US"/>
        </w:rPr>
        <w:t>1, 3, 5, 7, 9, 11, 13</w:t>
      </w:r>
    </w:p>
    <w:p w:rsidR="00AF7064" w:rsidRPr="00ED4542" w:rsidRDefault="00AF7064" w:rsidP="00AF7064">
      <w:pPr>
        <w:pStyle w:val="Stem"/>
        <w:spacing w:after="0"/>
        <w:rPr>
          <w:noProof/>
          <w:lang w:val="es-US"/>
        </w:rPr>
      </w:pPr>
    </w:p>
    <w:p w:rsidR="00AF7064" w:rsidRPr="00ED4542" w:rsidRDefault="00AF7064" w:rsidP="00AF7064">
      <w:pPr>
        <w:pStyle w:val="Stem"/>
        <w:rPr>
          <w:noProof/>
        </w:rPr>
      </w:pPr>
      <w:r w:rsidRPr="00ED4542">
        <w:rPr>
          <w:noProof/>
          <w:lang w:val="es-US"/>
        </w:rPr>
        <w:t>CF1.</w:t>
      </w:r>
      <w:r w:rsidRPr="00ED4542">
        <w:rPr>
          <w:noProof/>
          <w:lang w:val="es-US"/>
        </w:rPr>
        <w:tab/>
        <w:t>¿Actualmente alimenta a {CHILD}</w:t>
      </w:r>
      <w:r w:rsidR="00220FA9">
        <w:rPr>
          <w:noProof/>
          <w:lang w:val="es-US"/>
        </w:rPr>
        <w:t xml:space="preserve"> </w:t>
      </w:r>
      <w:r w:rsidRPr="00ED4542">
        <w:rPr>
          <w:noProof/>
          <w:lang w:val="es-US"/>
        </w:rPr>
        <w:t xml:space="preserve">con leche materna, ya sea directamente del pecho o </w:t>
      </w:r>
      <w:r w:rsidR="00220FA9">
        <w:rPr>
          <w:noProof/>
          <w:lang w:val="es-US"/>
        </w:rPr>
        <w:t>en</w:t>
      </w:r>
      <w:r w:rsidRPr="00ED4542">
        <w:rPr>
          <w:noProof/>
          <w:lang w:val="es-US"/>
        </w:rPr>
        <w:t xml:space="preserve"> un biberón, o lo alimenta con leche de fórmula o lo alimenta con </w:t>
      </w:r>
      <w:r w:rsidR="00220FA9" w:rsidRPr="00ED4542">
        <w:rPr>
          <w:noProof/>
          <w:lang w:val="es-US"/>
        </w:rPr>
        <w:t>(</w:t>
      </w:r>
      <w:r w:rsidR="00220FA9" w:rsidRPr="00ED4542">
        <w:rPr>
          <w:b w:val="0"/>
          <w:i/>
          <w:noProof/>
          <w:lang w:val="es-US"/>
        </w:rPr>
        <w:t>1-5 months</w:t>
      </w:r>
      <w:r w:rsidR="00220FA9" w:rsidRPr="00ED4542">
        <w:rPr>
          <w:b w:val="0"/>
          <w:noProof/>
          <w:lang w:val="es-US"/>
        </w:rPr>
        <w:t>:</w:t>
      </w:r>
      <w:r w:rsidR="00220FA9" w:rsidRPr="00ED4542">
        <w:rPr>
          <w:noProof/>
          <w:lang w:val="es-US"/>
        </w:rPr>
        <w:t xml:space="preserve"> </w:t>
      </w:r>
      <w:r w:rsidR="00220FA9">
        <w:rPr>
          <w:noProof/>
          <w:lang w:val="es-US"/>
        </w:rPr>
        <w:t>ambas cosas)</w:t>
      </w:r>
      <w:r w:rsidR="00220FA9" w:rsidRPr="00ED4542">
        <w:rPr>
          <w:noProof/>
          <w:lang w:val="es-US"/>
        </w:rPr>
        <w:t xml:space="preserve"> </w:t>
      </w:r>
      <w:r w:rsidRPr="00ED4542">
        <w:rPr>
          <w:noProof/>
          <w:lang w:val="es-US"/>
        </w:rPr>
        <w:t>(</w:t>
      </w:r>
      <w:r w:rsidRPr="00ED4542">
        <w:rPr>
          <w:b w:val="0"/>
          <w:i/>
          <w:noProof/>
          <w:lang w:val="es-US"/>
        </w:rPr>
        <w:t>7-13 months</w:t>
      </w:r>
      <w:r w:rsidRPr="00ED4542">
        <w:rPr>
          <w:i/>
          <w:noProof/>
          <w:lang w:val="es-US"/>
        </w:rPr>
        <w:t>:</w:t>
      </w:r>
      <w:r w:rsidRPr="00ED4542">
        <w:rPr>
          <w:noProof/>
          <w:lang w:val="es-US"/>
        </w:rPr>
        <w:t xml:space="preserve"> ambas cosas</w:t>
      </w:r>
      <w:r w:rsidR="00220FA9">
        <w:rPr>
          <w:noProof/>
          <w:lang w:val="es-US"/>
        </w:rPr>
        <w:t xml:space="preserve"> o con ninguna</w:t>
      </w:r>
      <w:r w:rsidRPr="00ED4542">
        <w:rPr>
          <w:noProof/>
          <w:lang w:val="es-US"/>
        </w:rPr>
        <w:t xml:space="preserve">)?  </w:t>
      </w:r>
      <w:r w:rsidRPr="00ED4542">
        <w:rPr>
          <w:noProof/>
        </w:rPr>
        <w:t>[Source: New Development]</w:t>
      </w:r>
    </w:p>
    <w:p w:rsidR="00AF7064" w:rsidRPr="00ED4542" w:rsidRDefault="00AF7064" w:rsidP="00AF7064">
      <w:pPr>
        <w:pStyle w:val="ResponseOption"/>
        <w:rPr>
          <w:noProof/>
        </w:rPr>
      </w:pPr>
      <w:r w:rsidRPr="00ED4542">
        <w:rPr>
          <w:noProof/>
        </w:rPr>
        <w:t>Only breastmilk</w:t>
      </w:r>
      <w:r w:rsidRPr="00ED4542">
        <w:rPr>
          <w:noProof/>
        </w:rPr>
        <w:tab/>
        <w:t>01</w:t>
      </w:r>
    </w:p>
    <w:p w:rsidR="00AF7064" w:rsidRPr="00ED4542" w:rsidRDefault="00AF7064" w:rsidP="00AF7064">
      <w:pPr>
        <w:pStyle w:val="ResponseOption"/>
        <w:rPr>
          <w:noProof/>
        </w:rPr>
      </w:pPr>
      <w:r w:rsidRPr="00ED4542">
        <w:rPr>
          <w:noProof/>
        </w:rPr>
        <w:t>Only formula</w:t>
      </w:r>
      <w:r w:rsidRPr="00ED4542">
        <w:rPr>
          <w:noProof/>
        </w:rPr>
        <w:tab/>
        <w:t>02</w:t>
      </w:r>
    </w:p>
    <w:p w:rsidR="00AF7064" w:rsidRPr="00ED4542" w:rsidRDefault="00AF7064" w:rsidP="00AF7064">
      <w:pPr>
        <w:pStyle w:val="ResponseOption"/>
        <w:rPr>
          <w:noProof/>
        </w:rPr>
      </w:pPr>
      <w:r w:rsidRPr="00ED4542">
        <w:rPr>
          <w:noProof/>
        </w:rPr>
        <w:t>Both breastmilk and formula</w:t>
      </w:r>
      <w:r w:rsidRPr="00ED4542">
        <w:rPr>
          <w:noProof/>
        </w:rPr>
        <w:tab/>
        <w:t>03</w:t>
      </w:r>
    </w:p>
    <w:p w:rsidR="00AF7064" w:rsidRPr="00ED4542" w:rsidRDefault="00AF7064" w:rsidP="00AF7064">
      <w:pPr>
        <w:pStyle w:val="ResponseOption"/>
        <w:rPr>
          <w:noProof/>
        </w:rPr>
      </w:pPr>
      <w:r w:rsidRPr="00ED4542">
        <w:rPr>
          <w:noProof/>
        </w:rPr>
        <w:t>Neither breastmilk nor formula</w:t>
      </w:r>
      <w:r w:rsidRPr="00ED4542">
        <w:rPr>
          <w:noProof/>
        </w:rPr>
        <w:tab/>
        <w:t>04</w:t>
      </w:r>
    </w:p>
    <w:p w:rsidR="00AF7064" w:rsidRPr="00ED4542" w:rsidRDefault="00AF7064" w:rsidP="00AF7064">
      <w:pPr>
        <w:pStyle w:val="ResponseOption"/>
        <w:rPr>
          <w:noProof/>
        </w:rPr>
      </w:pPr>
    </w:p>
    <w:p w:rsidR="00AF7064" w:rsidRPr="00ED4542" w:rsidRDefault="00AF7064" w:rsidP="00AF7064">
      <w:pPr>
        <w:rPr>
          <w:i/>
          <w:noProof/>
          <w:sz w:val="22"/>
          <w:szCs w:val="22"/>
        </w:rPr>
      </w:pPr>
      <w:r w:rsidRPr="00ED4542">
        <w:rPr>
          <w:i/>
          <w:noProof/>
          <w:sz w:val="22"/>
          <w:szCs w:val="22"/>
        </w:rPr>
        <w:t>First postnatal interview (1 or 3), if mother indicates formula feeding only in CF1, and if 1 month answered no to HF10 breastfeeding initiated in hospital, ask:</w:t>
      </w:r>
    </w:p>
    <w:p w:rsidR="00AF7064" w:rsidRPr="00ED4542" w:rsidRDefault="00AF7064" w:rsidP="00AF7064">
      <w:pPr>
        <w:pStyle w:val="Stem"/>
        <w:rPr>
          <w:i/>
          <w:noProof/>
        </w:rPr>
      </w:pPr>
      <w:r w:rsidRPr="00ED4542">
        <w:rPr>
          <w:noProof/>
          <w:szCs w:val="18"/>
          <w:lang w:val="es-US"/>
        </w:rPr>
        <w:t>CF29.</w:t>
      </w:r>
      <w:r w:rsidRPr="00ED4542">
        <w:rPr>
          <w:noProof/>
          <w:szCs w:val="18"/>
          <w:lang w:val="es-US"/>
        </w:rPr>
        <w:tab/>
      </w:r>
      <w:r w:rsidRPr="00ED4542">
        <w:rPr>
          <w:noProof/>
          <w:lang w:val="es-US"/>
        </w:rPr>
        <w:t xml:space="preserve">¿Alguna vez alimentó a su bebé con leche materna ya sea directamente del pecho o en un biberón? </w:t>
      </w:r>
      <w:r w:rsidRPr="00ED4542">
        <w:rPr>
          <w:noProof/>
        </w:rPr>
        <w:t>[Source: FDA IFPS-2,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rPr>
          <w:noProof/>
        </w:rPr>
      </w:pPr>
    </w:p>
    <w:p w:rsidR="00AF7064" w:rsidRPr="00ED4542" w:rsidRDefault="00AF7064" w:rsidP="00AF7064">
      <w:pPr>
        <w:pStyle w:val="ResponseOption"/>
        <w:spacing w:after="240"/>
        <w:ind w:left="0" w:firstLine="0"/>
        <w:rPr>
          <w:i/>
          <w:noProof/>
        </w:rPr>
      </w:pPr>
      <w:r w:rsidRPr="00ED4542">
        <w:rPr>
          <w:i/>
          <w:noProof/>
        </w:rPr>
        <w:t>IF CF1 = 02, SKIP TO CF19</w:t>
      </w:r>
    </w:p>
    <w:p w:rsidR="00AF7064" w:rsidRPr="00ED4542" w:rsidRDefault="00AF7064" w:rsidP="00AF7064">
      <w:pPr>
        <w:tabs>
          <w:tab w:val="right" w:pos="9360"/>
        </w:tabs>
        <w:rPr>
          <w:noProof/>
          <w:sz w:val="22"/>
        </w:rPr>
      </w:pPr>
      <w:r w:rsidRPr="00ED4542">
        <w:rPr>
          <w:noProof/>
          <w:sz w:val="22"/>
          <w:u w:val="single"/>
        </w:rPr>
        <w:tab/>
      </w:r>
    </w:p>
    <w:p w:rsidR="00AF7064" w:rsidRPr="00ED4542" w:rsidRDefault="00AF7064" w:rsidP="00AF7064">
      <w:pPr>
        <w:shd w:val="clear" w:color="auto" w:fill="FFFF00"/>
        <w:rPr>
          <w:b/>
          <w:noProof/>
          <w:sz w:val="22"/>
          <w:szCs w:val="22"/>
        </w:rPr>
      </w:pPr>
      <w:r w:rsidRPr="00ED4542">
        <w:rPr>
          <w:b/>
          <w:noProof/>
          <w:sz w:val="22"/>
          <w:szCs w:val="22"/>
        </w:rPr>
        <w:t>Breastfeeding Module (Asked only if mother currently feeding breastmilk, based on CF1)</w:t>
      </w:r>
    </w:p>
    <w:p w:rsidR="00AF7064" w:rsidRPr="00ED4542" w:rsidRDefault="00AF7064" w:rsidP="00AF7064">
      <w:pPr>
        <w:shd w:val="clear" w:color="auto" w:fill="FFFF00"/>
        <w:rPr>
          <w:b/>
          <w:noProof/>
          <w:sz w:val="22"/>
          <w:szCs w:val="22"/>
        </w:rPr>
      </w:pPr>
      <w:r w:rsidRPr="00ED4542">
        <w:rPr>
          <w:b/>
          <w:noProof/>
          <w:sz w:val="22"/>
          <w:szCs w:val="22"/>
        </w:rPr>
        <w:t>Questions CF2 – CF18</w:t>
      </w:r>
    </w:p>
    <w:p w:rsidR="00AF7064" w:rsidRPr="00ED4542" w:rsidRDefault="00AF7064" w:rsidP="00AF7064">
      <w:pPr>
        <w:shd w:val="clear" w:color="auto" w:fill="FFFF00"/>
        <w:tabs>
          <w:tab w:val="right" w:pos="9360"/>
        </w:tabs>
        <w:rPr>
          <w:noProof/>
          <w:sz w:val="22"/>
        </w:rPr>
      </w:pPr>
      <w:r w:rsidRPr="00ED4542">
        <w:rPr>
          <w:noProof/>
          <w:sz w:val="22"/>
          <w:u w:val="single"/>
        </w:rPr>
        <w:tab/>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Frequency and nature of breastfeeding problems</w:t>
      </w:r>
    </w:p>
    <w:p w:rsidR="00AF7064" w:rsidRPr="00ED4542" w:rsidRDefault="00AF7064" w:rsidP="00AF7064">
      <w:pPr>
        <w:shd w:val="clear" w:color="auto" w:fill="BFBFBF" w:themeFill="background1" w:themeFillShade="BF"/>
        <w:rPr>
          <w:b/>
          <w:i/>
          <w:noProof/>
          <w:sz w:val="22"/>
          <w:szCs w:val="22"/>
          <w:lang w:val="es-US"/>
        </w:rPr>
      </w:pPr>
      <w:r w:rsidRPr="00ED4542">
        <w:rPr>
          <w:b/>
          <w:i/>
          <w:noProof/>
          <w:sz w:val="22"/>
          <w:szCs w:val="22"/>
          <w:lang w:val="es-US"/>
        </w:rPr>
        <w:t>Resolution of breastfeeding problems</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w:t>
      </w:r>
    </w:p>
    <w:p w:rsidR="00AF7064" w:rsidRPr="00ED4542" w:rsidRDefault="00AF7064" w:rsidP="00AF7064">
      <w:pPr>
        <w:pStyle w:val="intro"/>
        <w:rPr>
          <w:noProof/>
          <w:sz w:val="22"/>
          <w:lang w:val="es-US"/>
        </w:rPr>
      </w:pPr>
      <w:r w:rsidRPr="00ED4542">
        <w:rPr>
          <w:noProof/>
          <w:sz w:val="22"/>
          <w:lang w:val="es-US"/>
        </w:rPr>
        <w:t>Usted me dijo que actualmente alimenta a {CHILD} con leche materna. Ahora quisiera hacerle algunas preguntas al respecto.</w:t>
      </w:r>
    </w:p>
    <w:p w:rsidR="00AF7064" w:rsidRPr="00ED4542" w:rsidRDefault="00AF7064" w:rsidP="00AF7064">
      <w:pPr>
        <w:pStyle w:val="Stem"/>
        <w:rPr>
          <w:noProof/>
          <w:lang w:val="es-US"/>
        </w:rPr>
      </w:pPr>
      <w:r w:rsidRPr="00ED4542">
        <w:rPr>
          <w:noProof/>
          <w:lang w:val="es-US"/>
        </w:rPr>
        <w:t>CF2.</w:t>
      </w:r>
      <w:r w:rsidRPr="00ED4542">
        <w:rPr>
          <w:noProof/>
          <w:lang w:val="es-US"/>
        </w:rPr>
        <w:tab/>
        <w:t xml:space="preserve">Quisiera preguntarle acerca de algunos de los problemas que posiblemente haya tenido con la lactancia durante el mes pasado. Durante el mes pasado, ¿ha tenido alguno de los siguientes problemas? </w:t>
      </w:r>
    </w:p>
    <w:p w:rsidR="00AF7064" w:rsidRPr="00ED4542" w:rsidRDefault="00AF7064" w:rsidP="00AF7064">
      <w:pPr>
        <w:pStyle w:val="Stem"/>
        <w:ind w:left="1440"/>
        <w:rPr>
          <w:b w:val="0"/>
          <w:i/>
          <w:noProof/>
        </w:rPr>
      </w:pPr>
      <w:r w:rsidRPr="00ED4542">
        <w:rPr>
          <w:b w:val="0"/>
          <w:i/>
          <w:noProof/>
        </w:rPr>
        <w:t>Ask items (a/b) only at 1 month, then drop at 3 and 5.</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Durante el mes pasado, ¿tuvo problemas su bebé para agarrar el pezón?</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b.</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Bottle fed baby with formula</w:t>
      </w:r>
      <w:r w:rsidRPr="00ED4542">
        <w:rPr>
          <w:noProof/>
        </w:rPr>
        <w:tab/>
        <w:t>02</w:t>
      </w:r>
    </w:p>
    <w:p w:rsidR="00AF7064" w:rsidRPr="00ED4542" w:rsidRDefault="00AF7064" w:rsidP="00AF7064">
      <w:pPr>
        <w:pStyle w:val="ResponseOption"/>
        <w:rPr>
          <w:noProof/>
        </w:rPr>
      </w:pPr>
      <w:r w:rsidRPr="00ED4542">
        <w:rPr>
          <w:noProof/>
        </w:rPr>
        <w:lastRenderedPageBreak/>
        <w:t>Pumped breastmilk to be fed to baby with bottle</w:t>
      </w:r>
      <w:r w:rsidRPr="00ED4542">
        <w:rPr>
          <w:noProof/>
        </w:rPr>
        <w:tab/>
        <w:t>03</w:t>
      </w:r>
    </w:p>
    <w:p w:rsidR="00AF7064" w:rsidRPr="00ED4542" w:rsidRDefault="00AF7064" w:rsidP="00AF7064">
      <w:pPr>
        <w:pStyle w:val="ResponseOption"/>
        <w:rPr>
          <w:noProof/>
        </w:rPr>
      </w:pPr>
      <w:r w:rsidRPr="00ED4542">
        <w:rPr>
          <w:noProof/>
        </w:rPr>
        <w:t>Nothing, just continued breastfeeding</w:t>
      </w:r>
      <w:r w:rsidRPr="00ED4542">
        <w:rPr>
          <w:noProof/>
        </w:rPr>
        <w:tab/>
        <w:t>04</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05</w:t>
      </w:r>
    </w:p>
    <w:p w:rsidR="00AF7064" w:rsidRPr="00ED4542" w:rsidRDefault="00AF7064" w:rsidP="00AF7064">
      <w:pPr>
        <w:pStyle w:val="Stem"/>
        <w:ind w:left="1440"/>
        <w:rPr>
          <w:b w:val="0"/>
          <w:i/>
          <w:noProof/>
          <w:lang w:val="es-US"/>
        </w:rPr>
      </w:pPr>
      <w:r w:rsidRPr="00ED4542">
        <w:rPr>
          <w:b w:val="0"/>
          <w:i/>
          <w:noProof/>
          <w:lang w:val="es-US"/>
        </w:rPr>
        <w:t>Ask at 1, 3, 5</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Durante el mes pasado, ¿tuvo su bebé algún problema de atragantarse?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d.</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Bottle fed baby with formula</w:t>
      </w:r>
      <w:r w:rsidRPr="00ED4542">
        <w:rPr>
          <w:noProof/>
        </w:rPr>
        <w:tab/>
        <w:t>02</w:t>
      </w:r>
    </w:p>
    <w:p w:rsidR="00AF7064" w:rsidRPr="00ED4542" w:rsidRDefault="00AF7064" w:rsidP="00AF7064">
      <w:pPr>
        <w:pStyle w:val="ResponseOption"/>
        <w:rPr>
          <w:noProof/>
        </w:rPr>
      </w:pPr>
      <w:r w:rsidRPr="00ED4542">
        <w:rPr>
          <w:noProof/>
        </w:rPr>
        <w:t>Pumped breastmilk to be fed to baby with bottle</w:t>
      </w:r>
      <w:r w:rsidRPr="00ED4542">
        <w:rPr>
          <w:noProof/>
        </w:rPr>
        <w:tab/>
        <w:t>03</w:t>
      </w:r>
    </w:p>
    <w:p w:rsidR="00AF7064" w:rsidRPr="00ED4542" w:rsidRDefault="00AF7064" w:rsidP="00AF7064">
      <w:pPr>
        <w:pStyle w:val="ResponseOption"/>
        <w:rPr>
          <w:noProof/>
        </w:rPr>
      </w:pPr>
      <w:r w:rsidRPr="00ED4542">
        <w:rPr>
          <w:noProof/>
        </w:rPr>
        <w:t>Nothing, just continued breastfeeding</w:t>
      </w:r>
      <w:r w:rsidRPr="00ED4542">
        <w:rPr>
          <w:noProof/>
        </w:rPr>
        <w:tab/>
        <w:t>04</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05</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Durante el mes pasado, ¿se le inflamaron o agrietaron los pezones?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f.</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Took medications or used creams</w:t>
      </w:r>
      <w:r w:rsidRPr="00ED4542">
        <w:rPr>
          <w:noProof/>
        </w:rPr>
        <w:tab/>
        <w:t>02</w:t>
      </w:r>
    </w:p>
    <w:p w:rsidR="00AF7064" w:rsidRPr="00ED4542" w:rsidRDefault="00AF7064" w:rsidP="00AF7064">
      <w:pPr>
        <w:pStyle w:val="ResponseOption"/>
        <w:rPr>
          <w:noProof/>
        </w:rPr>
      </w:pPr>
      <w:r w:rsidRPr="00ED4542">
        <w:rPr>
          <w:noProof/>
        </w:rPr>
        <w:t>Bottle fed baby with formula</w:t>
      </w:r>
      <w:r w:rsidRPr="00ED4542">
        <w:rPr>
          <w:noProof/>
        </w:rPr>
        <w:tab/>
        <w:t>03</w:t>
      </w:r>
    </w:p>
    <w:p w:rsidR="00AF7064" w:rsidRPr="00ED4542" w:rsidRDefault="00AF7064" w:rsidP="00AF7064">
      <w:pPr>
        <w:pStyle w:val="ResponseOption"/>
        <w:rPr>
          <w:noProof/>
        </w:rPr>
      </w:pPr>
      <w:r w:rsidRPr="00ED4542">
        <w:rPr>
          <w:noProof/>
        </w:rPr>
        <w:t>Pumped breastmilk to be fed to baby with bottle</w:t>
      </w:r>
      <w:r w:rsidRPr="00ED4542">
        <w:rPr>
          <w:noProof/>
        </w:rPr>
        <w:tab/>
        <w:t>04</w:t>
      </w:r>
    </w:p>
    <w:p w:rsidR="00AF7064" w:rsidRPr="00ED4542" w:rsidRDefault="00AF7064" w:rsidP="00AF7064">
      <w:pPr>
        <w:pStyle w:val="ResponseOption"/>
        <w:rPr>
          <w:noProof/>
        </w:rPr>
      </w:pPr>
      <w:r w:rsidRPr="00ED4542">
        <w:rPr>
          <w:noProof/>
        </w:rPr>
        <w:t>Nothing, just continued breastfeeding</w:t>
      </w:r>
      <w:r w:rsidRPr="00ED4542">
        <w:rPr>
          <w:noProof/>
        </w:rPr>
        <w:tab/>
        <w:t>05</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06</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 xml:space="preserve">Durante el mes pasado, ¿tuvo usted una infección de seno?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h.</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Took medications or used creams</w:t>
      </w:r>
      <w:r w:rsidRPr="00ED4542">
        <w:rPr>
          <w:noProof/>
        </w:rPr>
        <w:tab/>
        <w:t>02</w:t>
      </w:r>
    </w:p>
    <w:p w:rsidR="00AF7064" w:rsidRPr="00ED4542" w:rsidRDefault="00AF7064" w:rsidP="00AF7064">
      <w:pPr>
        <w:pStyle w:val="ResponseOption"/>
        <w:rPr>
          <w:noProof/>
        </w:rPr>
      </w:pPr>
      <w:r w:rsidRPr="00ED4542">
        <w:rPr>
          <w:noProof/>
        </w:rPr>
        <w:t>Bottle fed baby with formula</w:t>
      </w:r>
      <w:r w:rsidRPr="00ED4542">
        <w:rPr>
          <w:noProof/>
        </w:rPr>
        <w:tab/>
        <w:t>03</w:t>
      </w:r>
    </w:p>
    <w:p w:rsidR="00AF7064" w:rsidRPr="00ED4542" w:rsidRDefault="00AF7064" w:rsidP="00AF7064">
      <w:pPr>
        <w:pStyle w:val="ResponseOption"/>
        <w:rPr>
          <w:noProof/>
        </w:rPr>
      </w:pPr>
      <w:r w:rsidRPr="00ED4542">
        <w:rPr>
          <w:noProof/>
        </w:rPr>
        <w:t>Pumped breastmilk to be fed to baby with bottle</w:t>
      </w:r>
      <w:r w:rsidRPr="00ED4542">
        <w:rPr>
          <w:noProof/>
        </w:rPr>
        <w:tab/>
        <w:t>04</w:t>
      </w:r>
    </w:p>
    <w:p w:rsidR="00AF7064" w:rsidRPr="00ED4542" w:rsidRDefault="00AF7064" w:rsidP="00AF7064">
      <w:pPr>
        <w:pStyle w:val="ResponseOption"/>
        <w:rPr>
          <w:noProof/>
        </w:rPr>
      </w:pPr>
      <w:r w:rsidRPr="00ED4542">
        <w:rPr>
          <w:noProof/>
        </w:rPr>
        <w:t>Nothing, just continued breastfeeding</w:t>
      </w:r>
      <w:r w:rsidRPr="00ED4542">
        <w:rPr>
          <w:noProof/>
        </w:rPr>
        <w:tab/>
        <w:t>05</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06</w:t>
      </w:r>
    </w:p>
    <w:p w:rsidR="00AF7064" w:rsidRPr="00ED4542" w:rsidRDefault="00AF7064" w:rsidP="00AF7064">
      <w:pPr>
        <w:pStyle w:val="Stem"/>
        <w:ind w:left="1440"/>
        <w:rPr>
          <w:noProof/>
          <w:lang w:val="es-US"/>
        </w:rPr>
      </w:pPr>
      <w:r w:rsidRPr="00ED4542">
        <w:rPr>
          <w:noProof/>
          <w:lang w:val="es-US"/>
        </w:rPr>
        <w:t>i.</w:t>
      </w:r>
      <w:r w:rsidRPr="00ED4542">
        <w:rPr>
          <w:noProof/>
          <w:lang w:val="es-US"/>
        </w:rPr>
        <w:tab/>
        <w:t>Durante el mes pasado, ¿se le llenaron demasiado los senos?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lastRenderedPageBreak/>
        <w:t>No</w:t>
      </w:r>
      <w:r w:rsidRPr="00ED4542">
        <w:rPr>
          <w:noProof/>
          <w:lang w:val="es-US"/>
        </w:rPr>
        <w:tab/>
        <w:t>02</w:t>
      </w:r>
    </w:p>
    <w:p w:rsidR="00AF7064" w:rsidRPr="00ED4542" w:rsidRDefault="00AF7064" w:rsidP="00AF7064">
      <w:pPr>
        <w:pStyle w:val="Stem"/>
        <w:ind w:left="1440"/>
        <w:rPr>
          <w:i/>
          <w:noProof/>
        </w:rPr>
      </w:pPr>
      <w:r w:rsidRPr="00ED4542">
        <w:rPr>
          <w:noProof/>
          <w:lang w:val="es-US"/>
        </w:rPr>
        <w:t>j.</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Bottle fed baby with formula</w:t>
      </w:r>
      <w:r w:rsidRPr="00ED4542">
        <w:rPr>
          <w:noProof/>
        </w:rPr>
        <w:tab/>
        <w:t>02</w:t>
      </w:r>
    </w:p>
    <w:p w:rsidR="00AF7064" w:rsidRPr="00ED4542" w:rsidRDefault="00AF7064" w:rsidP="00AF7064">
      <w:pPr>
        <w:pStyle w:val="ResponseOption"/>
        <w:rPr>
          <w:noProof/>
        </w:rPr>
      </w:pPr>
      <w:r w:rsidRPr="00ED4542">
        <w:rPr>
          <w:noProof/>
        </w:rPr>
        <w:t>Pumped breastmilk to be fed to baby with bottle</w:t>
      </w:r>
      <w:r w:rsidRPr="00ED4542">
        <w:rPr>
          <w:noProof/>
        </w:rPr>
        <w:tab/>
        <w:t>03</w:t>
      </w:r>
    </w:p>
    <w:p w:rsidR="00AF7064" w:rsidRPr="00ED4542" w:rsidRDefault="00AF7064" w:rsidP="00AF7064">
      <w:pPr>
        <w:pStyle w:val="ResponseOption"/>
        <w:rPr>
          <w:noProof/>
        </w:rPr>
      </w:pPr>
      <w:r w:rsidRPr="00ED4542">
        <w:rPr>
          <w:noProof/>
        </w:rPr>
        <w:t>Pumped or expressed breastmilk to relieve fullness</w:t>
      </w:r>
      <w:r w:rsidRPr="00ED4542">
        <w:rPr>
          <w:noProof/>
        </w:rPr>
        <w:tab/>
        <w:t>04</w:t>
      </w:r>
    </w:p>
    <w:p w:rsidR="00AF7064" w:rsidRPr="00ED4542" w:rsidRDefault="00AF7064" w:rsidP="00AF7064">
      <w:pPr>
        <w:pStyle w:val="ResponseOption"/>
        <w:rPr>
          <w:noProof/>
        </w:rPr>
      </w:pPr>
      <w:r w:rsidRPr="00ED4542">
        <w:rPr>
          <w:noProof/>
        </w:rPr>
        <w:t>Nothing, just continued breastfeeding</w:t>
      </w:r>
      <w:r w:rsidRPr="00ED4542">
        <w:rPr>
          <w:noProof/>
        </w:rPr>
        <w:tab/>
        <w:t>05</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06</w:t>
      </w:r>
    </w:p>
    <w:p w:rsidR="00AF7064" w:rsidRPr="00ED4542" w:rsidRDefault="00AF7064" w:rsidP="00AF7064">
      <w:pPr>
        <w:pStyle w:val="Stem"/>
        <w:ind w:left="1440"/>
        <w:rPr>
          <w:noProof/>
          <w:lang w:val="es-US"/>
        </w:rPr>
      </w:pPr>
      <w:r w:rsidRPr="00ED4542">
        <w:rPr>
          <w:noProof/>
          <w:lang w:val="es-US"/>
        </w:rPr>
        <w:t>k.</w:t>
      </w:r>
      <w:r w:rsidRPr="00ED4542">
        <w:rPr>
          <w:noProof/>
          <w:lang w:val="es-US"/>
        </w:rPr>
        <w:tab/>
        <w:t>Durante el mes pasado, ¿no tuvo suficiente leche para satisfacer al bebé?</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l.</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Changed what I ate</w:t>
      </w:r>
      <w:r w:rsidRPr="00ED4542">
        <w:rPr>
          <w:noProof/>
        </w:rPr>
        <w:tab/>
        <w:t>02</w:t>
      </w:r>
    </w:p>
    <w:p w:rsidR="00AF7064" w:rsidRPr="00ED4542" w:rsidRDefault="00AF7064" w:rsidP="00AF7064">
      <w:pPr>
        <w:pStyle w:val="ResponseOption"/>
        <w:rPr>
          <w:noProof/>
        </w:rPr>
      </w:pPr>
      <w:r w:rsidRPr="00ED4542">
        <w:rPr>
          <w:noProof/>
        </w:rPr>
        <w:t>Bottle fed baby with formula</w:t>
      </w:r>
      <w:r w:rsidRPr="00ED4542">
        <w:rPr>
          <w:noProof/>
        </w:rPr>
        <w:tab/>
        <w:t>03</w:t>
      </w:r>
    </w:p>
    <w:p w:rsidR="00AF7064" w:rsidRPr="00ED4542" w:rsidRDefault="00AF7064" w:rsidP="00AF7064">
      <w:pPr>
        <w:pStyle w:val="ResponseOption"/>
        <w:rPr>
          <w:noProof/>
        </w:rPr>
      </w:pPr>
      <w:r w:rsidRPr="00ED4542">
        <w:rPr>
          <w:noProof/>
        </w:rPr>
        <w:t>Pumped breastmilk to be fed to baby with bottle</w:t>
      </w:r>
      <w:r w:rsidRPr="00ED4542">
        <w:rPr>
          <w:noProof/>
        </w:rPr>
        <w:tab/>
        <w:t>04</w:t>
      </w:r>
    </w:p>
    <w:p w:rsidR="00AF7064" w:rsidRPr="00ED4542" w:rsidRDefault="00AF7064" w:rsidP="00AF7064">
      <w:pPr>
        <w:pStyle w:val="ResponseOption"/>
        <w:rPr>
          <w:noProof/>
          <w:lang w:val="es-US"/>
        </w:rPr>
      </w:pPr>
      <w:r w:rsidRPr="00ED4542">
        <w:rPr>
          <w:noProof/>
          <w:lang w:val="es-US"/>
        </w:rPr>
        <w:t>Nothing</w:t>
      </w:r>
      <w:r w:rsidRPr="00ED4542">
        <w:rPr>
          <w:noProof/>
          <w:lang w:val="es-US"/>
        </w:rPr>
        <w:tab/>
        <w:t>05</w:t>
      </w:r>
    </w:p>
    <w:p w:rsidR="00AF7064" w:rsidRPr="00ED4542" w:rsidRDefault="00AF7064" w:rsidP="00AF7064">
      <w:pPr>
        <w:pStyle w:val="ResponseOption"/>
        <w:spacing w:after="240"/>
        <w:rPr>
          <w:noProof/>
          <w:lang w:val="es-US"/>
        </w:rPr>
      </w:pPr>
      <w:r w:rsidRPr="00ED4542">
        <w:rPr>
          <w:noProof/>
          <w:lang w:val="es-US"/>
        </w:rPr>
        <w:t>Other (specify ____________________________________)</w:t>
      </w:r>
      <w:r w:rsidRPr="00ED4542">
        <w:rPr>
          <w:noProof/>
          <w:lang w:val="es-US"/>
        </w:rPr>
        <w:tab/>
        <w:t>06</w:t>
      </w:r>
    </w:p>
    <w:p w:rsidR="00AF7064" w:rsidRPr="00ED4542" w:rsidRDefault="00AF7064" w:rsidP="00AF7064">
      <w:pPr>
        <w:pStyle w:val="Stem"/>
        <w:ind w:left="1440"/>
        <w:rPr>
          <w:noProof/>
          <w:lang w:val="es-US"/>
        </w:rPr>
      </w:pPr>
      <w:r w:rsidRPr="00ED4542">
        <w:rPr>
          <w:noProof/>
          <w:lang w:val="es-US"/>
        </w:rPr>
        <w:t>m.</w:t>
      </w:r>
      <w:r w:rsidRPr="00ED4542">
        <w:rPr>
          <w:noProof/>
          <w:lang w:val="es-US"/>
        </w:rPr>
        <w:tab/>
        <w:t>Durante el mes pasado, ¿tuvo algún otro problema para amamantar? (specify___________________________________)</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i/>
          <w:noProof/>
        </w:rPr>
      </w:pPr>
      <w:r w:rsidRPr="00ED4542">
        <w:rPr>
          <w:noProof/>
          <w:lang w:val="es-US"/>
        </w:rPr>
        <w:t>n.</w:t>
      </w:r>
      <w:r w:rsidRPr="00ED4542">
        <w:rPr>
          <w:noProof/>
          <w:lang w:val="es-US"/>
        </w:rPr>
        <w:tab/>
        <w:t>(</w:t>
      </w:r>
      <w:r w:rsidRPr="00ED4542">
        <w:rPr>
          <w:b w:val="0"/>
          <w:i/>
          <w:noProof/>
          <w:lang w:val="es-US"/>
        </w:rPr>
        <w:t>If yes</w:t>
      </w:r>
      <w:r w:rsidRPr="00ED4542">
        <w:rPr>
          <w:noProof/>
          <w:lang w:val="es-US"/>
        </w:rPr>
        <w:t xml:space="preserve">) ¿Qué hizo respecto a este problema? </w:t>
      </w:r>
      <w:r w:rsidRPr="00ED4542">
        <w:rPr>
          <w:i/>
          <w:noProof/>
        </w:rPr>
        <w:t>(Interviewer allow open-ended and check all responses offered)</w:t>
      </w:r>
    </w:p>
    <w:p w:rsidR="00AF7064" w:rsidRPr="00ED4542" w:rsidRDefault="00AF7064" w:rsidP="00AF7064">
      <w:pPr>
        <w:pStyle w:val="ResponseOption"/>
        <w:rPr>
          <w:noProof/>
        </w:rPr>
      </w:pPr>
      <w:r w:rsidRPr="00ED4542">
        <w:rPr>
          <w:noProof/>
        </w:rPr>
        <w:t>Turned to someone for advice</w:t>
      </w:r>
      <w:r w:rsidRPr="00ED4542">
        <w:rPr>
          <w:noProof/>
        </w:rPr>
        <w:tab/>
        <w:t>01</w:t>
      </w:r>
    </w:p>
    <w:p w:rsidR="00AF7064" w:rsidRPr="00ED4542" w:rsidRDefault="00AF7064" w:rsidP="00AF7064">
      <w:pPr>
        <w:pStyle w:val="ResponseOption"/>
        <w:rPr>
          <w:noProof/>
        </w:rPr>
      </w:pPr>
      <w:r w:rsidRPr="00ED4542">
        <w:rPr>
          <w:noProof/>
        </w:rPr>
        <w:t>Took antibiotics/medications</w:t>
      </w:r>
      <w:r w:rsidRPr="00ED4542">
        <w:rPr>
          <w:noProof/>
        </w:rPr>
        <w:tab/>
        <w:t>02</w:t>
      </w:r>
    </w:p>
    <w:p w:rsidR="00AF7064" w:rsidRPr="00ED4542" w:rsidRDefault="00AF7064" w:rsidP="00AF7064">
      <w:pPr>
        <w:pStyle w:val="ResponseOption"/>
        <w:rPr>
          <w:noProof/>
        </w:rPr>
      </w:pPr>
      <w:r w:rsidRPr="00ED4542">
        <w:rPr>
          <w:noProof/>
        </w:rPr>
        <w:t>Bottle fed baby with formula</w:t>
      </w:r>
      <w:r w:rsidRPr="00ED4542">
        <w:rPr>
          <w:noProof/>
        </w:rPr>
        <w:tab/>
        <w:t>03</w:t>
      </w:r>
    </w:p>
    <w:p w:rsidR="00AF7064" w:rsidRPr="00ED4542" w:rsidRDefault="00AF7064" w:rsidP="00AF7064">
      <w:pPr>
        <w:pStyle w:val="ResponseOption"/>
        <w:rPr>
          <w:noProof/>
        </w:rPr>
      </w:pPr>
      <w:r w:rsidRPr="00ED4542">
        <w:rPr>
          <w:noProof/>
        </w:rPr>
        <w:t>Pumped breastmilk to be fed to baby with bottle</w:t>
      </w:r>
      <w:r w:rsidRPr="00ED4542">
        <w:rPr>
          <w:noProof/>
        </w:rPr>
        <w:tab/>
        <w:t>04</w:t>
      </w:r>
    </w:p>
    <w:p w:rsidR="00AF7064" w:rsidRPr="00ED4542" w:rsidRDefault="00AF7064" w:rsidP="00AF7064">
      <w:pPr>
        <w:pStyle w:val="ResponseOption"/>
        <w:rPr>
          <w:noProof/>
        </w:rPr>
      </w:pPr>
      <w:r w:rsidRPr="00ED4542">
        <w:rPr>
          <w:noProof/>
        </w:rPr>
        <w:t>Nothing, just continued breastfeeding</w:t>
      </w:r>
      <w:r w:rsidRPr="00ED4542">
        <w:rPr>
          <w:noProof/>
        </w:rPr>
        <w:tab/>
        <w:t>05</w:t>
      </w:r>
    </w:p>
    <w:p w:rsidR="00AF7064" w:rsidRPr="00ED4542" w:rsidRDefault="00AF7064" w:rsidP="00AF7064">
      <w:pPr>
        <w:pStyle w:val="ResponseOption"/>
        <w:spacing w:after="240"/>
        <w:rPr>
          <w:noProof/>
        </w:rPr>
      </w:pPr>
      <w:r w:rsidRPr="00ED4542">
        <w:rPr>
          <w:noProof/>
        </w:rPr>
        <w:t>Other (specify ____________________________________)</w:t>
      </w:r>
      <w:r w:rsidRPr="00ED4542">
        <w:rPr>
          <w:noProof/>
        </w:rPr>
        <w:tab/>
        <w:t>06</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Support received for breastfeeding problem</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w:t>
      </w:r>
    </w:p>
    <w:p w:rsidR="00AF7064" w:rsidRPr="00ED4542" w:rsidRDefault="00AF7064" w:rsidP="00AF7064">
      <w:pPr>
        <w:rPr>
          <w:i/>
          <w:noProof/>
          <w:sz w:val="22"/>
          <w:szCs w:val="22"/>
        </w:rPr>
      </w:pPr>
    </w:p>
    <w:p w:rsidR="00AF7064" w:rsidRPr="00ED4542" w:rsidRDefault="00AF7064" w:rsidP="00AF7064">
      <w:pPr>
        <w:pStyle w:val="Stem"/>
        <w:tabs>
          <w:tab w:val="clear" w:pos="720"/>
        </w:tabs>
        <w:rPr>
          <w:noProof/>
          <w:lang w:val="es-US"/>
        </w:rPr>
      </w:pPr>
      <w:r w:rsidRPr="00ED4542">
        <w:rPr>
          <w:noProof/>
          <w:lang w:val="es-US"/>
        </w:rPr>
        <w:t>CF3.</w:t>
      </w:r>
      <w:r w:rsidRPr="00ED4542">
        <w:rPr>
          <w:noProof/>
          <w:lang w:val="es-US"/>
        </w:rPr>
        <w:tab/>
        <w:t>(</w:t>
      </w:r>
      <w:r w:rsidRPr="00ED4542">
        <w:rPr>
          <w:b w:val="0"/>
          <w:i/>
          <w:noProof/>
          <w:lang w:val="es-US"/>
        </w:rPr>
        <w:t>If yes to any problem in CF2</w:t>
      </w:r>
      <w:r w:rsidRPr="00ED4542">
        <w:rPr>
          <w:noProof/>
          <w:lang w:val="es-US"/>
        </w:rPr>
        <w:t>) Cuando ha tenido problemas para amamantar, ¿le ha dado consejo al respecto alguna de las siguientes personas? [Source: IFPS-1, modified]</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Personas que trabajan en su clínica u oficina de WIC</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lastRenderedPageBreak/>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Médicos o enfermeras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Amistades o familiares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Personal de apoyo a la lactancia que no trabajen para WIC, como por ejemplo La Leche League o una orientadora para la lactancia</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¿Alguna otra persona?</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Frequency and nature of breastfeeding barriers</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Best solutions to identified barriers</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w:t>
      </w:r>
    </w:p>
    <w:p w:rsidR="00AF7064" w:rsidRPr="00ED4542" w:rsidRDefault="00AF7064" w:rsidP="00AF7064">
      <w:pPr>
        <w:rPr>
          <w:b/>
          <w:i/>
          <w:noProof/>
          <w:sz w:val="22"/>
          <w:szCs w:val="22"/>
        </w:rPr>
      </w:pPr>
    </w:p>
    <w:p w:rsidR="00AF7064" w:rsidRPr="00ED4542" w:rsidRDefault="00AF7064" w:rsidP="00AF7064">
      <w:pPr>
        <w:pStyle w:val="Stem"/>
        <w:rPr>
          <w:noProof/>
          <w:lang w:val="es-US"/>
        </w:rPr>
      </w:pPr>
      <w:r w:rsidRPr="00ED4542">
        <w:rPr>
          <w:noProof/>
          <w:lang w:val="es-US"/>
        </w:rPr>
        <w:t>CF4.</w:t>
      </w:r>
      <w:r w:rsidRPr="00ED4542">
        <w:rPr>
          <w:noProof/>
          <w:lang w:val="es-US"/>
        </w:rPr>
        <w:tab/>
        <w:t>Voy a leerle algunas afirmaciones acerca de cosas que posiblemente le dificulten amamantar o por las que posiblemente usted no amamanta. Para cada una, por favor dígame si esto le ha sucedido durante el mes pasado. [FDA IFPS-2, modified]</w:t>
      </w:r>
    </w:p>
    <w:p w:rsidR="00AF7064" w:rsidRPr="00ED4542" w:rsidRDefault="00AF7064" w:rsidP="00AF7064">
      <w:pPr>
        <w:pStyle w:val="Stem"/>
        <w:ind w:left="1440"/>
        <w:rPr>
          <w:rFonts w:cs="Calibri"/>
          <w:noProof/>
          <w:lang w:val="es-US"/>
        </w:rPr>
      </w:pPr>
      <w:r w:rsidRPr="00ED4542">
        <w:rPr>
          <w:noProof/>
          <w:lang w:val="es-US"/>
        </w:rPr>
        <w:t>a.</w:t>
      </w:r>
      <w:r w:rsidRPr="00ED4542">
        <w:rPr>
          <w:noProof/>
          <w:lang w:val="es-US"/>
        </w:rPr>
        <w:tab/>
      </w:r>
      <w:r w:rsidRPr="00ED4542">
        <w:rPr>
          <w:rFonts w:cs="Calibri"/>
          <w:noProof/>
          <w:lang w:val="es-US"/>
        </w:rPr>
        <w:t>Tuve que volver a trabajar o a estudiar y no podía ni quería sacarme leche o amamantar allí. ¿Le sucedió esto durante el mes pasado?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rFonts w:cs="Calibri"/>
          <w:noProof/>
          <w:lang w:val="es-US"/>
        </w:rPr>
      </w:pPr>
      <w:r w:rsidRPr="00ED4542">
        <w:rPr>
          <w:noProof/>
          <w:lang w:val="es-US"/>
        </w:rPr>
        <w:t>b.</w:t>
      </w:r>
      <w:r w:rsidRPr="00ED4542">
        <w:rPr>
          <w:noProof/>
          <w:lang w:val="es-US"/>
        </w:rPr>
        <w:tab/>
      </w:r>
      <w:r w:rsidRPr="00ED4542">
        <w:rPr>
          <w:rFonts w:cs="Calibri"/>
          <w:noProof/>
          <w:lang w:val="es-US"/>
        </w:rPr>
        <w:t>Amamantar me desgastó demasiado. ¿Le sucedió esto durante el mes pasado?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rFonts w:cs="Calibri"/>
          <w:noProof/>
          <w:lang w:val="es-US"/>
        </w:rPr>
      </w:pPr>
      <w:r w:rsidRPr="00ED4542">
        <w:rPr>
          <w:noProof/>
          <w:lang w:val="es-US"/>
        </w:rPr>
        <w:t>c.</w:t>
      </w:r>
      <w:r w:rsidRPr="00ED4542">
        <w:rPr>
          <w:noProof/>
          <w:lang w:val="es-US"/>
        </w:rPr>
        <w:tab/>
      </w:r>
      <w:r w:rsidRPr="00ED4542">
        <w:rPr>
          <w:rFonts w:cs="Calibri"/>
          <w:noProof/>
          <w:lang w:val="es-US"/>
        </w:rPr>
        <w:t>No tenía tiempo para amamantar. ¿Le sucedió esto durante el mes pasado?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rFonts w:cs="Calibri"/>
          <w:noProof/>
          <w:lang w:val="es-US"/>
        </w:rPr>
      </w:pPr>
      <w:r w:rsidRPr="00ED4542">
        <w:rPr>
          <w:noProof/>
          <w:lang w:val="es-US"/>
        </w:rPr>
        <w:t>d.</w:t>
      </w:r>
      <w:r w:rsidRPr="00ED4542">
        <w:rPr>
          <w:noProof/>
          <w:lang w:val="es-US"/>
        </w:rPr>
        <w:tab/>
      </w:r>
      <w:r w:rsidRPr="00ED4542">
        <w:rPr>
          <w:rFonts w:cs="Calibri"/>
          <w:noProof/>
          <w:lang w:val="es-US"/>
        </w:rPr>
        <w:t>Siento que amamantar me ocupa demasiado. ¿Le sucedió esto durante el mes pasado?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lastRenderedPageBreak/>
        <w:t>e.</w:t>
      </w:r>
      <w:r w:rsidRPr="00ED4542">
        <w:rPr>
          <w:noProof/>
          <w:lang w:val="es-US"/>
        </w:rPr>
        <w:tab/>
        <w:t>Mi esposo o pareja no estaba de acuerdo con que yo amamantara. ¿Le sucedió esto durante el mes pasado?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rPr>
          <w:noProof/>
        </w:rPr>
      </w:pPr>
      <w:r w:rsidRPr="00ED4542">
        <w:rPr>
          <w:noProof/>
          <w:lang w:val="es-US"/>
        </w:rPr>
        <w:t>CF5.</w:t>
      </w:r>
      <w:r w:rsidRPr="00ED4542">
        <w:rPr>
          <w:noProof/>
          <w:lang w:val="es-US"/>
        </w:rPr>
        <w:tab/>
        <w:t>(</w:t>
      </w:r>
      <w:r w:rsidRPr="00ED4542">
        <w:rPr>
          <w:b w:val="0"/>
          <w:i/>
          <w:noProof/>
          <w:lang w:val="es-US"/>
        </w:rPr>
        <w:t>If yes to any barriers in CF4</w:t>
      </w:r>
      <w:r w:rsidRPr="00ED4542">
        <w:rPr>
          <w:noProof/>
          <w:lang w:val="es-US"/>
        </w:rPr>
        <w:t xml:space="preserve">) ¿Cuál cree usted que es la mejor manera de resolver esto/las cosas que le dificultaron amamantar? </w:t>
      </w:r>
      <w:r w:rsidRPr="00ED4542">
        <w:rPr>
          <w:i/>
          <w:noProof/>
        </w:rPr>
        <w:t>(</w:t>
      </w:r>
      <w:r w:rsidRPr="00ED4542">
        <w:rPr>
          <w:b w:val="0"/>
          <w:i/>
          <w:noProof/>
        </w:rPr>
        <w:t>Interviewer allow open-ended and check all responses offered</w:t>
      </w:r>
      <w:r w:rsidRPr="00ED4542">
        <w:rPr>
          <w:i/>
          <w:noProof/>
        </w:rPr>
        <w:t>)</w:t>
      </w:r>
      <w:r w:rsidRPr="00ED4542">
        <w:rPr>
          <w:noProof/>
        </w:rPr>
        <w:t xml:space="preserve"> [Source: New Development]</w:t>
      </w:r>
    </w:p>
    <w:p w:rsidR="00AF7064" w:rsidRPr="00ED4542" w:rsidRDefault="00AF7064" w:rsidP="00AF7064">
      <w:pPr>
        <w:pStyle w:val="ResponseOption"/>
        <w:rPr>
          <w:noProof/>
        </w:rPr>
      </w:pPr>
      <w:r w:rsidRPr="00ED4542">
        <w:rPr>
          <w:noProof/>
        </w:rPr>
        <w:t xml:space="preserve">Seek support from a friend or relative to help you </w:t>
      </w:r>
    </w:p>
    <w:p w:rsidR="00AF7064" w:rsidRPr="00ED4542" w:rsidRDefault="00AF7064" w:rsidP="00AF7064">
      <w:pPr>
        <w:pStyle w:val="ResponseOption"/>
        <w:rPr>
          <w:noProof/>
        </w:rPr>
      </w:pPr>
      <w:r w:rsidRPr="00ED4542">
        <w:rPr>
          <w:noProof/>
        </w:rPr>
        <w:t>to continue breastfeeding</w:t>
      </w:r>
      <w:r w:rsidRPr="00ED4542">
        <w:rPr>
          <w:noProof/>
        </w:rPr>
        <w:tab/>
        <w:t>01</w:t>
      </w:r>
    </w:p>
    <w:p w:rsidR="00AF7064" w:rsidRPr="00ED4542" w:rsidRDefault="00AF7064" w:rsidP="00AF7064">
      <w:pPr>
        <w:pStyle w:val="ResponseOption"/>
        <w:rPr>
          <w:noProof/>
        </w:rPr>
      </w:pPr>
      <w:r w:rsidRPr="00ED4542">
        <w:rPr>
          <w:noProof/>
        </w:rPr>
        <w:t>Seek support from a health professional to help you</w:t>
      </w:r>
    </w:p>
    <w:p w:rsidR="00AF7064" w:rsidRPr="00ED4542" w:rsidRDefault="00AF7064" w:rsidP="00AF7064">
      <w:pPr>
        <w:pStyle w:val="ResponseOption"/>
        <w:rPr>
          <w:noProof/>
        </w:rPr>
      </w:pPr>
      <w:r w:rsidRPr="00ED4542">
        <w:rPr>
          <w:noProof/>
        </w:rPr>
        <w:t>to continue breastfeeding</w:t>
      </w:r>
      <w:r w:rsidRPr="00ED4542">
        <w:rPr>
          <w:noProof/>
        </w:rPr>
        <w:tab/>
        <w:t>02</w:t>
      </w:r>
    </w:p>
    <w:p w:rsidR="00AF7064" w:rsidRPr="00ED4542" w:rsidRDefault="00AF7064" w:rsidP="00AF7064">
      <w:pPr>
        <w:pStyle w:val="ResponseOption"/>
        <w:rPr>
          <w:noProof/>
        </w:rPr>
      </w:pPr>
      <w:r w:rsidRPr="00ED4542">
        <w:rPr>
          <w:noProof/>
        </w:rPr>
        <w:t xml:space="preserve">Make arrangements with work or school to continue </w:t>
      </w:r>
    </w:p>
    <w:p w:rsidR="00AF7064" w:rsidRPr="00ED4542" w:rsidRDefault="00AF7064" w:rsidP="00AF7064">
      <w:pPr>
        <w:pStyle w:val="ResponseOption"/>
        <w:rPr>
          <w:noProof/>
        </w:rPr>
      </w:pPr>
      <w:r w:rsidRPr="00ED4542">
        <w:rPr>
          <w:noProof/>
        </w:rPr>
        <w:t>breastfeeding or pumping during the day</w:t>
      </w:r>
      <w:r w:rsidRPr="00ED4542">
        <w:rPr>
          <w:noProof/>
        </w:rPr>
        <w:tab/>
        <w:t>03</w:t>
      </w:r>
    </w:p>
    <w:p w:rsidR="00AF7064" w:rsidRPr="00ED4542" w:rsidRDefault="00AF7064" w:rsidP="00AF7064">
      <w:pPr>
        <w:pStyle w:val="ResponseOption"/>
        <w:rPr>
          <w:noProof/>
        </w:rPr>
      </w:pPr>
      <w:r w:rsidRPr="00ED4542">
        <w:rPr>
          <w:noProof/>
        </w:rPr>
        <w:t>Stop breastfeeding and switch to formula feeding</w:t>
      </w:r>
      <w:r w:rsidRPr="00ED4542">
        <w:rPr>
          <w:noProof/>
        </w:rPr>
        <w:tab/>
        <w:t>04</w:t>
      </w:r>
    </w:p>
    <w:p w:rsidR="00AF7064" w:rsidRPr="00ED4542" w:rsidRDefault="00AF7064" w:rsidP="00AF7064">
      <w:pPr>
        <w:pStyle w:val="ResponseOption"/>
        <w:rPr>
          <w:noProof/>
        </w:rPr>
      </w:pPr>
      <w:r w:rsidRPr="00ED4542">
        <w:rPr>
          <w:noProof/>
        </w:rPr>
        <w:t>Mix breastfeeding with formula feeding</w:t>
      </w:r>
      <w:r w:rsidRPr="00ED4542">
        <w:rPr>
          <w:noProof/>
        </w:rPr>
        <w:tab/>
        <w:t>05</w:t>
      </w:r>
    </w:p>
    <w:p w:rsidR="00AF7064" w:rsidRPr="00ED4542" w:rsidRDefault="00AF7064" w:rsidP="00AF7064">
      <w:pPr>
        <w:pStyle w:val="ResponseOption"/>
        <w:rPr>
          <w:noProof/>
        </w:rPr>
      </w:pPr>
      <w:r w:rsidRPr="00ED4542">
        <w:rPr>
          <w:noProof/>
        </w:rPr>
        <w:t>Nothing, just continue breastfeeding</w:t>
      </w:r>
      <w:r w:rsidRPr="00ED4542">
        <w:rPr>
          <w:noProof/>
        </w:rPr>
        <w:tab/>
        <w:t>06</w:t>
      </w:r>
    </w:p>
    <w:p w:rsidR="00AF7064" w:rsidRPr="00ED4542" w:rsidRDefault="00AF7064" w:rsidP="00AF7064">
      <w:pPr>
        <w:pStyle w:val="ResponseOption"/>
        <w:spacing w:after="240"/>
        <w:rPr>
          <w:noProof/>
        </w:rPr>
      </w:pPr>
      <w:r w:rsidRPr="00ED4542">
        <w:rPr>
          <w:noProof/>
        </w:rPr>
        <w:t>Other (specify_____________________________)</w:t>
      </w:r>
      <w:r w:rsidRPr="00ED4542">
        <w:rPr>
          <w:noProof/>
        </w:rPr>
        <w:tab/>
        <w:t>07</w:t>
      </w:r>
    </w:p>
    <w:p w:rsidR="00AF7064" w:rsidRPr="00ED4542" w:rsidRDefault="00AF7064" w:rsidP="00AF7064">
      <w:pPr>
        <w:shd w:val="clear" w:color="auto" w:fill="BFBFBF" w:themeFill="background1" w:themeFillShade="BF"/>
        <w:rPr>
          <w:b/>
          <w:i/>
          <w:noProof/>
          <w:sz w:val="22"/>
          <w:szCs w:val="22"/>
          <w:lang w:val="es-US"/>
        </w:rPr>
      </w:pPr>
      <w:r w:rsidRPr="00ED4542">
        <w:rPr>
          <w:b/>
          <w:i/>
          <w:noProof/>
          <w:sz w:val="22"/>
          <w:szCs w:val="22"/>
          <w:lang w:val="es-US"/>
        </w:rPr>
        <w:t>Use of breast pump</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1, 3, 5, 7, 9, 11, 13</w:t>
      </w:r>
    </w:p>
    <w:p w:rsidR="00AF7064" w:rsidRPr="00ED4542" w:rsidRDefault="00AF7064" w:rsidP="00AF7064">
      <w:pPr>
        <w:rPr>
          <w:i/>
          <w:noProof/>
          <w:sz w:val="22"/>
          <w:szCs w:val="22"/>
          <w:lang w:val="es-US"/>
        </w:rPr>
      </w:pPr>
    </w:p>
    <w:p w:rsidR="00AF7064" w:rsidRPr="00ED4542" w:rsidRDefault="00AF7064" w:rsidP="00AF7064">
      <w:pPr>
        <w:pStyle w:val="Stem"/>
        <w:rPr>
          <w:noProof/>
        </w:rPr>
      </w:pPr>
      <w:r w:rsidRPr="00ED4542">
        <w:rPr>
          <w:noProof/>
          <w:lang w:val="es-US"/>
        </w:rPr>
        <w:t>CF6.</w:t>
      </w:r>
      <w:r w:rsidRPr="00ED4542">
        <w:rPr>
          <w:noProof/>
          <w:lang w:val="es-US"/>
        </w:rPr>
        <w:tab/>
        <w:t xml:space="preserve">Algunas madres se pueden sacar leche y otras no pueden hacerlo. </w:t>
      </w:r>
      <w:r w:rsidRPr="00ED4542">
        <w:rPr>
          <w:noProof/>
        </w:rPr>
        <w:t>Actualmente, ¿usted se puede sacar leche?</w:t>
      </w:r>
    </w:p>
    <w:p w:rsidR="00AF7064" w:rsidRPr="00ED4542" w:rsidRDefault="00AF7064" w:rsidP="00AF7064">
      <w:pPr>
        <w:pStyle w:val="Stem"/>
        <w:rPr>
          <w:b w:val="0"/>
          <w:i/>
          <w:noProof/>
        </w:rPr>
      </w:pPr>
      <w:r w:rsidRPr="00ED4542">
        <w:rPr>
          <w:b w:val="0"/>
          <w:i/>
          <w:noProof/>
        </w:rPr>
        <w:t>Interviewer: code yes if mother is pumping at all, even if infrequently.</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Refused</w:t>
      </w:r>
      <w:r w:rsidRPr="00ED4542">
        <w:rPr>
          <w:noProof/>
        </w:rPr>
        <w:tab/>
        <w:t>99</w:t>
      </w:r>
    </w:p>
    <w:p w:rsidR="00AF7064" w:rsidRPr="00ED4542" w:rsidRDefault="00AF7064" w:rsidP="00AF7064">
      <w:pPr>
        <w:pStyle w:val="ResponseOption"/>
        <w:spacing w:after="240"/>
        <w:ind w:left="0" w:firstLine="0"/>
        <w:rPr>
          <w:noProof/>
        </w:rPr>
      </w:pPr>
      <w:r w:rsidRPr="00ED4542">
        <w:rPr>
          <w:noProof/>
        </w:rPr>
        <w:t>If CF6 is NO, skip to CF18</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From where mom received pump</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(ask at 1 month, or at 3 if mother indicates pumping for the first time at 3 months)</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only if currently pumping breastmilk in CF6</w:t>
      </w:r>
    </w:p>
    <w:p w:rsidR="00AF7064" w:rsidRPr="00ED4542" w:rsidRDefault="00AF7064" w:rsidP="00AF7064">
      <w:pPr>
        <w:pStyle w:val="Stem"/>
        <w:rPr>
          <w:noProof/>
        </w:rPr>
      </w:pPr>
    </w:p>
    <w:p w:rsidR="00AF7064" w:rsidRPr="00ED4542" w:rsidRDefault="00AF7064" w:rsidP="00AF7064">
      <w:pPr>
        <w:pStyle w:val="Stem"/>
        <w:rPr>
          <w:noProof/>
        </w:rPr>
      </w:pPr>
      <w:r w:rsidRPr="00ED4542">
        <w:rPr>
          <w:noProof/>
          <w:lang w:val="es-US"/>
        </w:rPr>
        <w:t>CF7.</w:t>
      </w:r>
      <w:r w:rsidRPr="00ED4542">
        <w:rPr>
          <w:noProof/>
          <w:lang w:val="es-US"/>
        </w:rPr>
        <w:tab/>
        <w:t xml:space="preserve">¿Qué usa con más frecuencia para sacar la leche, un extractor eléctrico, un extractor manual, la saca con la mano o usa otra cosa? </w:t>
      </w:r>
      <w:r w:rsidRPr="00ED4542">
        <w:rPr>
          <w:noProof/>
        </w:rPr>
        <w:t>[Source: New Development]</w:t>
      </w:r>
    </w:p>
    <w:p w:rsidR="00AF7064" w:rsidRPr="00ED4542" w:rsidRDefault="00AF7064" w:rsidP="00AF7064">
      <w:pPr>
        <w:pStyle w:val="ResponseOption"/>
        <w:rPr>
          <w:noProof/>
        </w:rPr>
      </w:pPr>
      <w:r w:rsidRPr="00ED4542">
        <w:rPr>
          <w:noProof/>
        </w:rPr>
        <w:t>An electric pump</w:t>
      </w:r>
      <w:r w:rsidRPr="00ED4542">
        <w:rPr>
          <w:noProof/>
        </w:rPr>
        <w:tab/>
        <w:t>01</w:t>
      </w:r>
    </w:p>
    <w:p w:rsidR="00AF7064" w:rsidRPr="00ED4542" w:rsidRDefault="00AF7064" w:rsidP="00AF7064">
      <w:pPr>
        <w:pStyle w:val="ResponseOption"/>
        <w:rPr>
          <w:noProof/>
        </w:rPr>
      </w:pPr>
      <w:r w:rsidRPr="00ED4542">
        <w:rPr>
          <w:noProof/>
        </w:rPr>
        <w:t>A manual pump</w:t>
      </w:r>
      <w:r w:rsidRPr="00ED4542">
        <w:rPr>
          <w:noProof/>
        </w:rPr>
        <w:tab/>
        <w:t>02</w:t>
      </w:r>
    </w:p>
    <w:p w:rsidR="00AF7064" w:rsidRPr="00ED4542" w:rsidRDefault="00AF7064" w:rsidP="00AF7064">
      <w:pPr>
        <w:pStyle w:val="ResponseOption"/>
        <w:rPr>
          <w:noProof/>
        </w:rPr>
      </w:pPr>
      <w:r w:rsidRPr="00ED4542">
        <w:rPr>
          <w:noProof/>
        </w:rPr>
        <w:t>Pumping by hand</w:t>
      </w:r>
      <w:r w:rsidRPr="00ED4542">
        <w:rPr>
          <w:noProof/>
        </w:rPr>
        <w:tab/>
        <w:t>03</w:t>
      </w:r>
    </w:p>
    <w:p w:rsidR="00AF7064" w:rsidRPr="00ED4542" w:rsidRDefault="00AF7064" w:rsidP="00AF7064">
      <w:pPr>
        <w:pStyle w:val="ResponseOption"/>
        <w:spacing w:after="240"/>
        <w:rPr>
          <w:noProof/>
          <w:lang w:val="es-US"/>
        </w:rPr>
      </w:pPr>
      <w:r w:rsidRPr="00ED4542">
        <w:rPr>
          <w:noProof/>
          <w:lang w:val="es-US"/>
        </w:rPr>
        <w:t>Other</w:t>
      </w:r>
      <w:r w:rsidRPr="00ED4542">
        <w:rPr>
          <w:noProof/>
          <w:lang w:val="es-US"/>
        </w:rPr>
        <w:tab/>
        <w:t>04</w:t>
      </w:r>
    </w:p>
    <w:p w:rsidR="00AF7064" w:rsidRPr="00ED4542" w:rsidRDefault="00AF7064" w:rsidP="00AF7064">
      <w:pPr>
        <w:pStyle w:val="Stem"/>
        <w:rPr>
          <w:noProof/>
          <w:lang w:val="es-US"/>
        </w:rPr>
      </w:pPr>
      <w:r w:rsidRPr="00ED4542">
        <w:rPr>
          <w:noProof/>
          <w:lang w:val="es-US"/>
        </w:rPr>
        <w:t>CF10.</w:t>
      </w:r>
      <w:r w:rsidRPr="00ED4542">
        <w:rPr>
          <w:noProof/>
          <w:lang w:val="es-US"/>
        </w:rPr>
        <w:tab/>
        <w:t>(</w:t>
      </w:r>
      <w:r w:rsidRPr="00ED4542">
        <w:rPr>
          <w:b w:val="0"/>
          <w:i/>
          <w:noProof/>
          <w:lang w:val="es-US"/>
        </w:rPr>
        <w:t>Do not ask if CF7 pumping by hand</w:t>
      </w:r>
      <w:r w:rsidRPr="00ED4542">
        <w:rPr>
          <w:i/>
          <w:noProof/>
          <w:lang w:val="es-US"/>
        </w:rPr>
        <w:t xml:space="preserve">) </w:t>
      </w:r>
      <w:r w:rsidRPr="00ED4542">
        <w:rPr>
          <w:noProof/>
          <w:lang w:val="es-US"/>
        </w:rPr>
        <w:t>¿Cómo consiguió el extractor de leche que usa con más frecuencia? (</w:t>
      </w:r>
      <w:r w:rsidRPr="00ED4542">
        <w:rPr>
          <w:b w:val="0"/>
          <w:i/>
          <w:noProof/>
          <w:lang w:val="es-US"/>
        </w:rPr>
        <w:t>Interviewer read options</w:t>
      </w:r>
      <w:r w:rsidRPr="00ED4542">
        <w:rPr>
          <w:i/>
          <w:noProof/>
          <w:lang w:val="es-US"/>
        </w:rPr>
        <w:t>)</w:t>
      </w:r>
      <w:r w:rsidRPr="00ED4542">
        <w:rPr>
          <w:noProof/>
          <w:lang w:val="es-US"/>
        </w:rPr>
        <w:t>[Source: FDA IFPS-2, modified]</w:t>
      </w:r>
    </w:p>
    <w:p w:rsidR="00AF7064" w:rsidRPr="00ED4542" w:rsidRDefault="00AF7064" w:rsidP="00AF7064">
      <w:pPr>
        <w:pStyle w:val="ResponseOption"/>
        <w:rPr>
          <w:noProof/>
          <w:lang w:val="es-US"/>
        </w:rPr>
      </w:pPr>
      <w:r w:rsidRPr="00ED4542">
        <w:rPr>
          <w:noProof/>
          <w:lang w:val="es-US"/>
        </w:rPr>
        <w:lastRenderedPageBreak/>
        <w:t>El programa WIC se lo prestó o pagó por este</w:t>
      </w:r>
      <w:r w:rsidRPr="00ED4542">
        <w:rPr>
          <w:noProof/>
          <w:lang w:val="es-US"/>
        </w:rPr>
        <w:tab/>
        <w:t>01</w:t>
      </w:r>
    </w:p>
    <w:p w:rsidR="00AF7064" w:rsidRPr="00ED4542" w:rsidRDefault="00AF7064" w:rsidP="00AF7064">
      <w:pPr>
        <w:pStyle w:val="ResponseOption"/>
        <w:rPr>
          <w:noProof/>
          <w:lang w:val="es-US"/>
        </w:rPr>
      </w:pPr>
      <w:r w:rsidRPr="00ED4542">
        <w:rPr>
          <w:noProof/>
          <w:lang w:val="es-US"/>
        </w:rPr>
        <w:t>Usted lo compró o lo alquiló</w:t>
      </w:r>
      <w:r w:rsidRPr="00ED4542">
        <w:rPr>
          <w:noProof/>
          <w:lang w:val="es-US"/>
        </w:rPr>
        <w:tab/>
        <w:t>02</w:t>
      </w:r>
    </w:p>
    <w:p w:rsidR="00AF7064" w:rsidRPr="00ED4542" w:rsidRDefault="00AF7064" w:rsidP="00AF7064">
      <w:pPr>
        <w:pStyle w:val="ResponseOption"/>
        <w:rPr>
          <w:noProof/>
          <w:lang w:val="es-US"/>
        </w:rPr>
      </w:pPr>
      <w:r w:rsidRPr="00ED4542">
        <w:rPr>
          <w:noProof/>
          <w:lang w:val="es-US"/>
        </w:rPr>
        <w:t>Usted lo tomó prestado de una amiga o familiar</w:t>
      </w:r>
      <w:r w:rsidRPr="00ED4542">
        <w:rPr>
          <w:noProof/>
          <w:lang w:val="es-US"/>
        </w:rPr>
        <w:tab/>
        <w:t>03</w:t>
      </w:r>
    </w:p>
    <w:p w:rsidR="00AF7064" w:rsidRPr="00ED4542" w:rsidRDefault="00AF7064" w:rsidP="00AF7064">
      <w:pPr>
        <w:pStyle w:val="ResponseOption"/>
        <w:rPr>
          <w:noProof/>
          <w:lang w:val="es-US"/>
        </w:rPr>
      </w:pPr>
      <w:r w:rsidRPr="00ED4542">
        <w:rPr>
          <w:noProof/>
          <w:lang w:val="es-US"/>
        </w:rPr>
        <w:t>Se lo regalaron</w:t>
      </w:r>
      <w:r w:rsidRPr="00ED4542">
        <w:rPr>
          <w:noProof/>
          <w:lang w:val="es-US"/>
        </w:rPr>
        <w:tab/>
        <w:t>04</w:t>
      </w:r>
    </w:p>
    <w:p w:rsidR="00AF7064" w:rsidRPr="00ED4542" w:rsidRDefault="00AF7064" w:rsidP="00AF7064">
      <w:pPr>
        <w:pStyle w:val="ResponseOption"/>
        <w:rPr>
          <w:noProof/>
          <w:lang w:val="es-US"/>
        </w:rPr>
      </w:pPr>
      <w:r w:rsidRPr="00ED4542">
        <w:rPr>
          <w:noProof/>
          <w:lang w:val="es-US"/>
        </w:rPr>
        <w:t xml:space="preserve">Usó uno que le dieron en el hospital, </w:t>
      </w:r>
    </w:p>
    <w:p w:rsidR="00AF7064" w:rsidRPr="00ED4542" w:rsidRDefault="00AF7064" w:rsidP="00AF7064">
      <w:pPr>
        <w:pStyle w:val="ResponseOption"/>
        <w:tabs>
          <w:tab w:val="left" w:pos="1800"/>
        </w:tabs>
        <w:spacing w:after="240"/>
        <w:rPr>
          <w:noProof/>
          <w:lang w:val="es-US"/>
        </w:rPr>
      </w:pPr>
      <w:r w:rsidRPr="00ED4542">
        <w:rPr>
          <w:noProof/>
          <w:lang w:val="es-US"/>
        </w:rPr>
        <w:tab/>
        <w:t>su lugar de trabajo u otro lugar</w:t>
      </w:r>
      <w:r w:rsidRPr="00ED4542">
        <w:rPr>
          <w:noProof/>
          <w:lang w:val="es-US"/>
        </w:rPr>
        <w:tab/>
        <w:t>05</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Time of day of pumping</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only if currently pumping breastmilk in CF6</w:t>
      </w:r>
    </w:p>
    <w:p w:rsidR="00AF7064" w:rsidRPr="00ED4542" w:rsidRDefault="00AF7064" w:rsidP="00AF7064">
      <w:pPr>
        <w:pStyle w:val="Stem"/>
        <w:rPr>
          <w:noProof/>
        </w:rPr>
      </w:pPr>
    </w:p>
    <w:p w:rsidR="00AF7064" w:rsidRPr="00ED4542" w:rsidRDefault="00AF7064" w:rsidP="00AF7064">
      <w:pPr>
        <w:pStyle w:val="Stem"/>
        <w:rPr>
          <w:noProof/>
          <w:lang w:val="es-US"/>
        </w:rPr>
      </w:pPr>
      <w:r w:rsidRPr="00ED4542">
        <w:rPr>
          <w:noProof/>
          <w:lang w:val="es-US"/>
        </w:rPr>
        <w:t>CF12.</w:t>
      </w:r>
      <w:r w:rsidRPr="00ED4542">
        <w:rPr>
          <w:noProof/>
          <w:lang w:val="es-US"/>
        </w:rPr>
        <w:tab/>
        <w:t>Ahora quisiera preguntarle acerca de las horas en que normalmente se saca leche. [Source: New Development]</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Cuando se saca leche, ¿con qué frecuencia se saca leche en la mañana, es decir antes del medio día? ¿Diría que normalmente, a veces o nunca?</w:t>
      </w:r>
    </w:p>
    <w:p w:rsidR="00AF7064" w:rsidRPr="00ED4542" w:rsidRDefault="00AF7064" w:rsidP="00AF7064">
      <w:pPr>
        <w:pStyle w:val="ResponseOption"/>
        <w:rPr>
          <w:noProof/>
          <w:lang w:val="es-US"/>
        </w:rPr>
      </w:pPr>
      <w:r w:rsidRPr="00ED4542">
        <w:rPr>
          <w:noProof/>
          <w:lang w:val="es-US"/>
        </w:rPr>
        <w:t>Usually</w:t>
      </w:r>
      <w:r w:rsidRPr="00ED4542">
        <w:rPr>
          <w:noProof/>
          <w:lang w:val="es-US"/>
        </w:rPr>
        <w:tab/>
        <w:t>01</w:t>
      </w:r>
    </w:p>
    <w:p w:rsidR="00AF7064" w:rsidRPr="00ED4542" w:rsidRDefault="00AF7064" w:rsidP="00AF7064">
      <w:pPr>
        <w:pStyle w:val="ResponseOption"/>
        <w:rPr>
          <w:noProof/>
          <w:lang w:val="es-US"/>
        </w:rPr>
      </w:pPr>
      <w:r w:rsidRPr="00ED4542">
        <w:rPr>
          <w:noProof/>
          <w:lang w:val="es-US"/>
        </w:rPr>
        <w:t>Sometimes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Never</w:t>
      </w:r>
      <w:r w:rsidRPr="00ED4542">
        <w:rPr>
          <w:noProof/>
          <w:lang w:val="es-US"/>
        </w:rPr>
        <w:tab/>
        <w:t>03</w:t>
      </w:r>
    </w:p>
    <w:p w:rsidR="00AF7064" w:rsidRPr="00ED4542" w:rsidRDefault="00AF7064" w:rsidP="00AF7064">
      <w:pPr>
        <w:pStyle w:val="ResponseOption"/>
        <w:rPr>
          <w:noProof/>
          <w:lang w:val="es-US"/>
        </w:rPr>
      </w:pPr>
      <w:r w:rsidRPr="00ED4542">
        <w:rPr>
          <w:noProof/>
          <w:lang w:val="es-US"/>
        </w:rPr>
        <w:t>Don’t know</w:t>
      </w:r>
      <w:r w:rsidRPr="00ED4542">
        <w:rPr>
          <w:noProof/>
          <w:lang w:val="es-US"/>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Cuando se saca leche, ¿con qué frecuencia se saca leche en la tarde, es decir desde el medio día hasta la 5 de la tarde? ¿Diría que normalmente, a veces o nunca?</w:t>
      </w:r>
    </w:p>
    <w:p w:rsidR="00AF7064" w:rsidRPr="00ED4542" w:rsidRDefault="00AF7064" w:rsidP="00AF7064">
      <w:pPr>
        <w:pStyle w:val="ResponseOption"/>
        <w:rPr>
          <w:noProof/>
          <w:lang w:val="es-US"/>
        </w:rPr>
      </w:pPr>
      <w:r w:rsidRPr="00ED4542">
        <w:rPr>
          <w:noProof/>
          <w:lang w:val="es-US"/>
        </w:rPr>
        <w:t>Usually</w:t>
      </w:r>
      <w:r w:rsidRPr="00ED4542">
        <w:rPr>
          <w:noProof/>
          <w:lang w:val="es-US"/>
        </w:rPr>
        <w:tab/>
        <w:t>01</w:t>
      </w:r>
    </w:p>
    <w:p w:rsidR="00AF7064" w:rsidRPr="00ED4542" w:rsidRDefault="00AF7064" w:rsidP="00AF7064">
      <w:pPr>
        <w:pStyle w:val="ResponseOption"/>
        <w:rPr>
          <w:noProof/>
          <w:lang w:val="es-US"/>
        </w:rPr>
      </w:pPr>
      <w:r w:rsidRPr="00ED4542">
        <w:rPr>
          <w:noProof/>
          <w:lang w:val="es-US"/>
        </w:rPr>
        <w:t>Sometimes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Never</w:t>
      </w:r>
      <w:r w:rsidRPr="00ED4542">
        <w:rPr>
          <w:noProof/>
          <w:lang w:val="es-US"/>
        </w:rPr>
        <w:tab/>
        <w:t>03</w:t>
      </w:r>
    </w:p>
    <w:p w:rsidR="00AF7064" w:rsidRPr="00ED4542" w:rsidRDefault="00AF7064" w:rsidP="00AF7064">
      <w:pPr>
        <w:pStyle w:val="ResponseOption"/>
        <w:rPr>
          <w:noProof/>
          <w:lang w:val="es-US"/>
        </w:rPr>
      </w:pPr>
      <w:r w:rsidRPr="00ED4542">
        <w:rPr>
          <w:noProof/>
          <w:lang w:val="es-US"/>
        </w:rPr>
        <w:t>Don’t know</w:t>
      </w:r>
      <w:r w:rsidRPr="00ED4542">
        <w:rPr>
          <w:noProof/>
          <w:lang w:val="es-US"/>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Cuando se saca leche, ¿con qué frecuencia se saca leche en la noche, es decir después de las 5 de la tarde? ¿Diría que normalmente, a veces o nunca?</w:t>
      </w:r>
    </w:p>
    <w:p w:rsidR="00AF7064" w:rsidRPr="00ED4542" w:rsidRDefault="00AF7064" w:rsidP="00AF7064">
      <w:pPr>
        <w:pStyle w:val="ResponseOption"/>
        <w:rPr>
          <w:noProof/>
          <w:lang w:val="es-US"/>
        </w:rPr>
      </w:pPr>
      <w:r w:rsidRPr="00ED4542">
        <w:rPr>
          <w:noProof/>
          <w:lang w:val="es-US"/>
        </w:rPr>
        <w:t>Usually</w:t>
      </w:r>
      <w:r w:rsidRPr="00ED4542">
        <w:rPr>
          <w:noProof/>
          <w:lang w:val="es-US"/>
        </w:rPr>
        <w:tab/>
        <w:t>01</w:t>
      </w:r>
    </w:p>
    <w:p w:rsidR="00AF7064" w:rsidRPr="00ED4542" w:rsidRDefault="00AF7064" w:rsidP="00AF7064">
      <w:pPr>
        <w:pStyle w:val="ResponseOption"/>
        <w:rPr>
          <w:noProof/>
          <w:lang w:val="es-US"/>
        </w:rPr>
      </w:pPr>
      <w:r w:rsidRPr="00ED4542">
        <w:rPr>
          <w:noProof/>
          <w:lang w:val="es-US"/>
        </w:rPr>
        <w:t>Sometimes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Never</w:t>
      </w:r>
      <w:r w:rsidRPr="00ED4542">
        <w:rPr>
          <w:noProof/>
          <w:lang w:val="es-US"/>
        </w:rPr>
        <w:tab/>
        <w:t>03</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rPr>
      </w:pPr>
      <w:r w:rsidRPr="00ED4542">
        <w:rPr>
          <w:noProof/>
        </w:rPr>
        <w:t>Refused</w:t>
      </w:r>
      <w:r w:rsidRPr="00ED4542">
        <w:rPr>
          <w:noProof/>
        </w:rPr>
        <w:tab/>
        <w:t>99</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Frequency of pumping</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only if currently pumping breastmilk in CF6</w:t>
      </w:r>
    </w:p>
    <w:p w:rsidR="00AF7064" w:rsidRPr="00ED4542" w:rsidRDefault="00AF7064" w:rsidP="00AF7064">
      <w:pPr>
        <w:pStyle w:val="Stem"/>
        <w:rPr>
          <w:noProof/>
        </w:rPr>
      </w:pPr>
    </w:p>
    <w:p w:rsidR="00AF7064" w:rsidRPr="00ED4542" w:rsidRDefault="00AF7064" w:rsidP="00AF7064">
      <w:pPr>
        <w:pStyle w:val="Stem"/>
        <w:rPr>
          <w:noProof/>
        </w:rPr>
      </w:pPr>
      <w:r w:rsidRPr="00ED4542">
        <w:rPr>
          <w:noProof/>
          <w:lang w:val="es-US"/>
        </w:rPr>
        <w:lastRenderedPageBreak/>
        <w:t>CF11.</w:t>
      </w:r>
      <w:r w:rsidRPr="00ED4542">
        <w:rPr>
          <w:noProof/>
          <w:lang w:val="es-US"/>
        </w:rPr>
        <w:tab/>
        <w:t xml:space="preserve">Piense en las últimas dos semanas. ¿Con qué frecuencia se sacó leche? </w:t>
      </w:r>
      <w:r w:rsidRPr="00ED4542">
        <w:rPr>
          <w:noProof/>
        </w:rPr>
        <w:t>(</w:t>
      </w:r>
      <w:r w:rsidRPr="00ED4542">
        <w:rPr>
          <w:b w:val="0"/>
          <w:i/>
          <w:noProof/>
        </w:rPr>
        <w:t>Interviewer allow open-ended, calculate numbers for response if needed, and confirm with respondent</w:t>
      </w:r>
      <w:r w:rsidRPr="00ED4542">
        <w:rPr>
          <w:i/>
          <w:noProof/>
        </w:rPr>
        <w:t>)</w:t>
      </w:r>
      <w:r w:rsidRPr="00ED4542">
        <w:rPr>
          <w:noProof/>
        </w:rPr>
        <w:t>[Source: FDA IFPS-2, modified]</w:t>
      </w:r>
    </w:p>
    <w:p w:rsidR="00AF7064" w:rsidRPr="00ED4542" w:rsidRDefault="00AF7064" w:rsidP="00AF7064">
      <w:pPr>
        <w:pStyle w:val="ResponseOption"/>
        <w:spacing w:after="240"/>
        <w:rPr>
          <w:noProof/>
        </w:rPr>
      </w:pPr>
      <w:r w:rsidRPr="00ED4542">
        <w:rPr>
          <w:noProof/>
        </w:rPr>
        <w:t>Times pumped</w:t>
      </w:r>
      <w:r w:rsidRPr="00ED4542">
        <w:rPr>
          <w:noProof/>
        </w:rPr>
        <w:tab/>
        <w:t>[times]</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Reasons for pumping</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only if currently pumping breastmilk in CF6</w:t>
      </w:r>
    </w:p>
    <w:p w:rsidR="00AF7064" w:rsidRPr="00ED4542" w:rsidRDefault="00AF7064" w:rsidP="00AF7064">
      <w:pPr>
        <w:pStyle w:val="Stem"/>
        <w:rPr>
          <w:noProof/>
        </w:rPr>
      </w:pPr>
    </w:p>
    <w:p w:rsidR="00AF7064" w:rsidRPr="00ED4542" w:rsidRDefault="00AF7064" w:rsidP="00AF7064">
      <w:pPr>
        <w:pStyle w:val="Stem"/>
        <w:rPr>
          <w:noProof/>
        </w:rPr>
      </w:pPr>
      <w:r w:rsidRPr="00ED4542">
        <w:rPr>
          <w:noProof/>
          <w:lang w:val="es-US"/>
        </w:rPr>
        <w:t>CF15.</w:t>
      </w:r>
      <w:r w:rsidRPr="00ED4542">
        <w:rPr>
          <w:noProof/>
          <w:lang w:val="es-US"/>
        </w:rPr>
        <w:tab/>
        <w:t xml:space="preserve">Voy a leerle algunas razones por las que es posible que se haya sacado leche durante el mes pasado. Para cada una, dígame si esta es una razón por la que usted se sacó leche. </w:t>
      </w:r>
      <w:r w:rsidRPr="00ED4542">
        <w:rPr>
          <w:noProof/>
        </w:rPr>
        <w:t>(</w:t>
      </w:r>
      <w:r w:rsidRPr="00ED4542">
        <w:rPr>
          <w:b w:val="0"/>
          <w:noProof/>
        </w:rPr>
        <w:t>CATI to randomize order of sub-items</w:t>
      </w:r>
      <w:r w:rsidRPr="00ED4542">
        <w:rPr>
          <w:noProof/>
        </w:rPr>
        <w:t>) [Source: FDA IFPS-2, modified]</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Para aliviar la congestión o inflamación de los senos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Para mantener su reserva de leche cuando no puede amamantar al bebé (por ejemplo cuando usted no está con el bebé o cuando el bebé está demasiado enfermo y no puede amamantarlo)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Para mezclar con cereal o con otra comida</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Para aumentar su reserva de leche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Para tener reservas adicionales de leche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f.</w:t>
      </w:r>
      <w:r w:rsidRPr="00ED4542">
        <w:rPr>
          <w:noProof/>
          <w:lang w:val="es-US"/>
        </w:rPr>
        <w:tab/>
        <w:t xml:space="preserve">Para tener leche para que otra persona pueda darle de comer al bebé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¿Hay alguna otra razón por la que usted se haya sacado leche en el mes pasado?</w:t>
      </w:r>
    </w:p>
    <w:p w:rsidR="00AF7064" w:rsidRPr="00ED4542" w:rsidRDefault="00AF7064" w:rsidP="00AF7064">
      <w:pPr>
        <w:pStyle w:val="ResponseOption"/>
        <w:rPr>
          <w:noProof/>
        </w:rPr>
      </w:pPr>
      <w:r w:rsidRPr="00ED4542">
        <w:rPr>
          <w:noProof/>
        </w:rPr>
        <w:t>Yes (specify_________________________________)</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lastRenderedPageBreak/>
        <w:t>Storage practices for pumped/expressed human milk</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only if currently pumping breastmilk in CF6</w:t>
      </w:r>
    </w:p>
    <w:p w:rsidR="00AF7064" w:rsidRPr="00ED4542" w:rsidRDefault="00AF7064" w:rsidP="00AF7064">
      <w:pPr>
        <w:pStyle w:val="Stem"/>
        <w:rPr>
          <w:noProof/>
        </w:rPr>
      </w:pPr>
    </w:p>
    <w:p w:rsidR="00AF7064" w:rsidRPr="00ED4542" w:rsidRDefault="00AF7064" w:rsidP="00AF7064">
      <w:pPr>
        <w:pStyle w:val="Stem"/>
        <w:rPr>
          <w:noProof/>
          <w:lang w:val="es-US"/>
        </w:rPr>
      </w:pPr>
      <w:r w:rsidRPr="00ED4542">
        <w:rPr>
          <w:noProof/>
          <w:lang w:val="es-US"/>
        </w:rPr>
        <w:t>CF16.</w:t>
      </w:r>
      <w:r w:rsidRPr="00ED4542">
        <w:rPr>
          <w:noProof/>
          <w:lang w:val="es-US"/>
        </w:rPr>
        <w:tab/>
        <w:t>Durante el mes pasado, ¿qué tanto tiempo estuvo la leche que usted se sacó guardada en el refrigerador? [Source: FDA IFPS-2, modified]</w:t>
      </w:r>
    </w:p>
    <w:p w:rsidR="00AF7064" w:rsidRPr="00ED4542" w:rsidRDefault="00AF7064" w:rsidP="00AF7064">
      <w:pPr>
        <w:pStyle w:val="ResponseOption"/>
        <w:rPr>
          <w:noProof/>
          <w:lang w:val="es-US"/>
        </w:rPr>
      </w:pPr>
      <w:r w:rsidRPr="00ED4542">
        <w:rPr>
          <w:noProof/>
          <w:lang w:val="es-US"/>
        </w:rPr>
        <w:t>No guardo leche en un refrigerador</w:t>
      </w:r>
      <w:r w:rsidRPr="00ED4542">
        <w:rPr>
          <w:noProof/>
          <w:lang w:val="es-US"/>
        </w:rPr>
        <w:tab/>
        <w:t>01</w:t>
      </w:r>
    </w:p>
    <w:p w:rsidR="00AF7064" w:rsidRPr="00ED4542" w:rsidRDefault="00AF7064" w:rsidP="00AF7064">
      <w:pPr>
        <w:pStyle w:val="ResponseOption"/>
        <w:rPr>
          <w:noProof/>
          <w:lang w:val="es-US"/>
        </w:rPr>
      </w:pPr>
      <w:r w:rsidRPr="00ED4542">
        <w:rPr>
          <w:noProof/>
          <w:lang w:val="es-US"/>
        </w:rPr>
        <w:t>1 día o menos</w:t>
      </w:r>
      <w:r w:rsidRPr="00ED4542">
        <w:rPr>
          <w:noProof/>
          <w:lang w:val="es-US"/>
        </w:rPr>
        <w:tab/>
        <w:t>02</w:t>
      </w:r>
    </w:p>
    <w:p w:rsidR="00AF7064" w:rsidRPr="00ED4542" w:rsidRDefault="00AF7064" w:rsidP="00AF7064">
      <w:pPr>
        <w:pStyle w:val="ResponseOption"/>
        <w:rPr>
          <w:noProof/>
          <w:lang w:val="es-US"/>
        </w:rPr>
      </w:pPr>
      <w:r w:rsidRPr="00ED4542">
        <w:rPr>
          <w:noProof/>
          <w:lang w:val="es-US"/>
        </w:rPr>
        <w:t>2 a 3 días</w:t>
      </w:r>
      <w:r w:rsidRPr="00ED4542">
        <w:rPr>
          <w:noProof/>
          <w:lang w:val="es-US"/>
        </w:rPr>
        <w:tab/>
        <w:t>03</w:t>
      </w:r>
    </w:p>
    <w:p w:rsidR="00AF7064" w:rsidRPr="00ED4542" w:rsidRDefault="00AF7064" w:rsidP="00AF7064">
      <w:pPr>
        <w:pStyle w:val="ResponseOption"/>
        <w:rPr>
          <w:noProof/>
          <w:lang w:val="es-US"/>
        </w:rPr>
      </w:pPr>
      <w:r w:rsidRPr="00ED4542">
        <w:rPr>
          <w:noProof/>
          <w:lang w:val="es-US"/>
        </w:rPr>
        <w:t>4 a 5 días</w:t>
      </w:r>
      <w:r w:rsidRPr="00ED4542">
        <w:rPr>
          <w:noProof/>
          <w:lang w:val="es-US"/>
        </w:rPr>
        <w:tab/>
        <w:t>04</w:t>
      </w:r>
    </w:p>
    <w:p w:rsidR="00AF7064" w:rsidRPr="00ED4542" w:rsidRDefault="00AF7064" w:rsidP="00AF7064">
      <w:pPr>
        <w:pStyle w:val="ResponseOption"/>
        <w:rPr>
          <w:noProof/>
          <w:lang w:val="es-US"/>
        </w:rPr>
      </w:pPr>
      <w:r w:rsidRPr="00ED4542">
        <w:rPr>
          <w:noProof/>
          <w:lang w:val="es-US"/>
        </w:rPr>
        <w:t xml:space="preserve">6 a 8 días </w:t>
      </w:r>
      <w:r w:rsidRPr="00ED4542">
        <w:rPr>
          <w:noProof/>
          <w:lang w:val="es-US"/>
        </w:rPr>
        <w:tab/>
        <w:t>05</w:t>
      </w:r>
    </w:p>
    <w:p w:rsidR="00AF7064" w:rsidRPr="00ED4542" w:rsidRDefault="00AF7064" w:rsidP="00AF7064">
      <w:pPr>
        <w:pStyle w:val="ResponseOption"/>
        <w:spacing w:after="240"/>
        <w:rPr>
          <w:noProof/>
          <w:lang w:val="es-US"/>
        </w:rPr>
      </w:pPr>
      <w:r w:rsidRPr="00ED4542">
        <w:rPr>
          <w:noProof/>
          <w:lang w:val="es-US"/>
        </w:rPr>
        <w:t>Más de 8 días</w:t>
      </w:r>
      <w:r w:rsidRPr="00ED4542">
        <w:rPr>
          <w:noProof/>
          <w:lang w:val="es-US"/>
        </w:rPr>
        <w:tab/>
        <w:t>06</w:t>
      </w:r>
    </w:p>
    <w:p w:rsidR="00AF7064" w:rsidRPr="00ED4542" w:rsidRDefault="00AF7064" w:rsidP="00AF7064">
      <w:pPr>
        <w:pStyle w:val="Stem"/>
        <w:rPr>
          <w:noProof/>
        </w:rPr>
      </w:pPr>
      <w:r w:rsidRPr="00ED4542">
        <w:rPr>
          <w:noProof/>
          <w:lang w:val="es-US"/>
        </w:rPr>
        <w:t>CF17.</w:t>
      </w:r>
      <w:r w:rsidRPr="00ED4542">
        <w:rPr>
          <w:noProof/>
          <w:lang w:val="es-US"/>
        </w:rPr>
        <w:tab/>
        <w:t xml:space="preserve">¿Normalmente por cuánto tiempo guarda su leche congelada? </w:t>
      </w:r>
      <w:r w:rsidRPr="00ED4542">
        <w:rPr>
          <w:noProof/>
        </w:rPr>
        <w:t>[Source: FDA IFPS-2]</w:t>
      </w:r>
    </w:p>
    <w:p w:rsidR="00AF7064" w:rsidRPr="00ED4542" w:rsidRDefault="00AF7064" w:rsidP="00AF7064">
      <w:pPr>
        <w:pStyle w:val="Stem"/>
        <w:rPr>
          <w:b w:val="0"/>
          <w:i/>
          <w:noProof/>
        </w:rPr>
      </w:pPr>
      <w:r w:rsidRPr="00ED4542">
        <w:rPr>
          <w:b w:val="0"/>
          <w:i/>
          <w:noProof/>
        </w:rPr>
        <w:t>Only include 4 months or more after the 5 month interview</w:t>
      </w:r>
    </w:p>
    <w:p w:rsidR="00AF7064" w:rsidRPr="00ED4542" w:rsidRDefault="00AF7064" w:rsidP="00AF7064">
      <w:pPr>
        <w:pStyle w:val="ResponseOption"/>
        <w:rPr>
          <w:noProof/>
          <w:lang w:val="es-US"/>
        </w:rPr>
      </w:pPr>
      <w:r w:rsidRPr="00ED4542">
        <w:rPr>
          <w:noProof/>
          <w:lang w:val="es-US"/>
        </w:rPr>
        <w:t>No congelo la leche</w:t>
      </w:r>
      <w:r w:rsidRPr="00ED4542">
        <w:rPr>
          <w:noProof/>
          <w:lang w:val="es-US"/>
        </w:rPr>
        <w:tab/>
        <w:t>01</w:t>
      </w:r>
    </w:p>
    <w:p w:rsidR="00AF7064" w:rsidRPr="00ED4542" w:rsidRDefault="00AF7064" w:rsidP="00AF7064">
      <w:pPr>
        <w:pStyle w:val="ResponseOption"/>
        <w:rPr>
          <w:noProof/>
          <w:lang w:val="es-US"/>
        </w:rPr>
      </w:pPr>
      <w:r w:rsidRPr="00ED4542">
        <w:rPr>
          <w:noProof/>
          <w:lang w:val="es-US"/>
        </w:rPr>
        <w:t>Menos de una semana</w:t>
      </w:r>
      <w:r w:rsidRPr="00ED4542">
        <w:rPr>
          <w:noProof/>
          <w:lang w:val="es-US"/>
        </w:rPr>
        <w:tab/>
        <w:t>02</w:t>
      </w:r>
    </w:p>
    <w:p w:rsidR="00AF7064" w:rsidRPr="00ED4542" w:rsidRDefault="00AF7064" w:rsidP="00AF7064">
      <w:pPr>
        <w:pStyle w:val="ResponseOption"/>
        <w:rPr>
          <w:noProof/>
          <w:lang w:val="es-US"/>
        </w:rPr>
      </w:pPr>
      <w:r w:rsidRPr="00ED4542">
        <w:rPr>
          <w:noProof/>
          <w:lang w:val="es-US"/>
        </w:rPr>
        <w:t xml:space="preserve">1 a 4 semanas </w:t>
      </w:r>
      <w:r w:rsidRPr="00ED4542">
        <w:rPr>
          <w:noProof/>
          <w:lang w:val="es-US"/>
        </w:rPr>
        <w:tab/>
        <w:t>03</w:t>
      </w:r>
    </w:p>
    <w:p w:rsidR="00AF7064" w:rsidRPr="00ED4542" w:rsidRDefault="00AF7064" w:rsidP="00AF7064">
      <w:pPr>
        <w:pStyle w:val="ResponseOption"/>
        <w:rPr>
          <w:noProof/>
          <w:lang w:val="es-US"/>
        </w:rPr>
      </w:pPr>
      <w:r w:rsidRPr="00ED4542">
        <w:rPr>
          <w:noProof/>
          <w:lang w:val="es-US"/>
        </w:rPr>
        <w:t xml:space="preserve">1 a 3 meses </w:t>
      </w:r>
      <w:r w:rsidRPr="00ED4542">
        <w:rPr>
          <w:noProof/>
          <w:lang w:val="es-US"/>
        </w:rPr>
        <w:tab/>
        <w:t>04</w:t>
      </w:r>
    </w:p>
    <w:p w:rsidR="00AF7064" w:rsidRPr="00ED4542" w:rsidRDefault="00AF7064" w:rsidP="00AF7064">
      <w:pPr>
        <w:pStyle w:val="ResponseOption"/>
        <w:spacing w:after="240"/>
        <w:rPr>
          <w:i/>
          <w:noProof/>
          <w:lang w:val="es-US"/>
        </w:rPr>
      </w:pPr>
      <w:r w:rsidRPr="00ED4542">
        <w:rPr>
          <w:noProof/>
          <w:lang w:val="es-US"/>
        </w:rPr>
        <w:t>4 meses o más</w:t>
      </w:r>
      <w:r w:rsidRPr="00ED4542">
        <w:rPr>
          <w:noProof/>
          <w:lang w:val="es-US"/>
        </w:rPr>
        <w:tab/>
        <w:t>05</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How is breastmilk feeding schedule determined (time schedule, child seems hungry, mixed)</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1, 3, 5, 7, 9, 11, 13</w:t>
      </w:r>
    </w:p>
    <w:p w:rsidR="00AF7064" w:rsidRPr="00ED4542" w:rsidRDefault="00AF7064" w:rsidP="00AF7064">
      <w:pPr>
        <w:rPr>
          <w:i/>
          <w:noProof/>
          <w:sz w:val="22"/>
          <w:szCs w:val="22"/>
          <w:lang w:val="es-US"/>
        </w:rPr>
      </w:pPr>
    </w:p>
    <w:p w:rsidR="00AF7064" w:rsidRPr="00ED4542" w:rsidRDefault="00AF7064" w:rsidP="00AF7064">
      <w:pPr>
        <w:pStyle w:val="Stem"/>
        <w:rPr>
          <w:noProof/>
        </w:rPr>
      </w:pPr>
      <w:r w:rsidRPr="00ED4542">
        <w:rPr>
          <w:noProof/>
          <w:lang w:val="es-US"/>
        </w:rPr>
        <w:t>CF18.</w:t>
      </w:r>
      <w:r w:rsidRPr="00ED4542">
        <w:rPr>
          <w:noProof/>
          <w:lang w:val="es-US"/>
        </w:rPr>
        <w:tab/>
        <w:t xml:space="preserve">¿Le da leche materna a {CHILD} ya sea directamente de su pecho o en biberón siguiendo un horario establecido o cuando [ÉL/ELLA] llora o parece tener hambre? </w:t>
      </w:r>
      <w:r w:rsidRPr="00ED4542">
        <w:rPr>
          <w:noProof/>
        </w:rPr>
        <w:t>[Source: IFPS-1, modified]</w:t>
      </w:r>
    </w:p>
    <w:p w:rsidR="00AF7064" w:rsidRPr="00ED4542" w:rsidRDefault="00AF7064" w:rsidP="00AF7064">
      <w:pPr>
        <w:pStyle w:val="ResponseOption"/>
        <w:rPr>
          <w:noProof/>
        </w:rPr>
      </w:pPr>
      <w:r w:rsidRPr="00ED4542">
        <w:rPr>
          <w:noProof/>
        </w:rPr>
        <w:t>Schedule</w:t>
      </w:r>
      <w:r w:rsidRPr="00ED4542">
        <w:rPr>
          <w:noProof/>
        </w:rPr>
        <w:tab/>
        <w:t>01</w:t>
      </w:r>
    </w:p>
    <w:p w:rsidR="00AF7064" w:rsidRPr="00ED4542" w:rsidRDefault="00AF7064" w:rsidP="00AF7064">
      <w:pPr>
        <w:pStyle w:val="ResponseOption"/>
        <w:rPr>
          <w:noProof/>
        </w:rPr>
      </w:pPr>
      <w:r w:rsidRPr="00ED4542">
        <w:rPr>
          <w:noProof/>
        </w:rPr>
        <w:t>Cries or seems hungry</w:t>
      </w:r>
      <w:r w:rsidRPr="00ED4542">
        <w:rPr>
          <w:noProof/>
        </w:rPr>
        <w:tab/>
        <w:t>02</w:t>
      </w:r>
    </w:p>
    <w:p w:rsidR="00AF7064" w:rsidRPr="00ED4542" w:rsidRDefault="00AF7064" w:rsidP="00AF7064">
      <w:pPr>
        <w:pStyle w:val="ResponseOption"/>
        <w:rPr>
          <w:noProof/>
        </w:rPr>
      </w:pPr>
      <w:r w:rsidRPr="00ED4542">
        <w:rPr>
          <w:noProof/>
        </w:rPr>
        <w:t>Both on a schedule and when baby cries or seems hungry</w:t>
      </w:r>
      <w:r w:rsidRPr="00ED4542">
        <w:rPr>
          <w:noProof/>
        </w:rPr>
        <w:tab/>
        <w:t>03</w:t>
      </w:r>
    </w:p>
    <w:p w:rsidR="00AF7064" w:rsidRPr="00ED4542" w:rsidRDefault="00AF7064" w:rsidP="00AF7064">
      <w:pPr>
        <w:pStyle w:val="ResponseOption"/>
        <w:rPr>
          <w:noProof/>
        </w:rPr>
      </w:pPr>
    </w:p>
    <w:p w:rsidR="00AF7064" w:rsidRPr="00ED4542" w:rsidRDefault="00AF7064" w:rsidP="00AF7064">
      <w:pPr>
        <w:pStyle w:val="ResponseOption"/>
        <w:ind w:left="0" w:firstLine="0"/>
        <w:rPr>
          <w:i/>
          <w:noProof/>
        </w:rPr>
      </w:pPr>
      <w:r w:rsidRPr="00ED4542">
        <w:rPr>
          <w:i/>
          <w:noProof/>
        </w:rPr>
        <w:t>IF CF1 = 01 SKIP TO CF52</w:t>
      </w:r>
    </w:p>
    <w:p w:rsidR="00AF7064" w:rsidRPr="00ED4542" w:rsidRDefault="00AF7064" w:rsidP="00AF7064">
      <w:pPr>
        <w:pStyle w:val="ResponseOption"/>
        <w:rPr>
          <w:noProof/>
        </w:rPr>
      </w:pPr>
    </w:p>
    <w:p w:rsidR="00AF7064" w:rsidRPr="00ED4542" w:rsidRDefault="00AF7064" w:rsidP="00AF7064">
      <w:pPr>
        <w:pBdr>
          <w:top w:val="single" w:sz="4" w:space="1" w:color="auto"/>
        </w:pBdr>
        <w:shd w:val="clear" w:color="auto" w:fill="FFFF00"/>
        <w:rPr>
          <w:b/>
          <w:noProof/>
          <w:sz w:val="22"/>
          <w:szCs w:val="22"/>
        </w:rPr>
      </w:pPr>
      <w:r w:rsidRPr="00ED4542">
        <w:rPr>
          <w:b/>
          <w:noProof/>
          <w:sz w:val="22"/>
          <w:szCs w:val="22"/>
        </w:rPr>
        <w:t>Formula Feeding Module (Asked only if mother currently formula feeding)</w:t>
      </w:r>
    </w:p>
    <w:p w:rsidR="00AF7064" w:rsidRPr="00ED4542" w:rsidRDefault="00AF7064" w:rsidP="00AF7064">
      <w:pPr>
        <w:shd w:val="clear" w:color="auto" w:fill="FFFF00"/>
      </w:pPr>
      <w:r w:rsidRPr="00ED4542">
        <w:t>Questions CF19 – CF27</w:t>
      </w:r>
    </w:p>
    <w:p w:rsidR="00AF7064" w:rsidRPr="00ED4542" w:rsidRDefault="00AF7064" w:rsidP="00AF7064">
      <w:pPr>
        <w:shd w:val="clear" w:color="auto" w:fill="FFFF00"/>
        <w:tabs>
          <w:tab w:val="right" w:pos="9360"/>
        </w:tabs>
      </w:pPr>
      <w:r w:rsidRPr="00ED4542">
        <w:tab/>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Who provided formula</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1, 3, 5, 7, 9, 11, 13</w:t>
      </w:r>
    </w:p>
    <w:p w:rsidR="00AF7064" w:rsidRPr="00ED4542" w:rsidRDefault="00AF7064" w:rsidP="00AF7064">
      <w:pPr>
        <w:pStyle w:val="intro"/>
        <w:rPr>
          <w:noProof/>
          <w:sz w:val="22"/>
          <w:lang w:val="es-US"/>
        </w:rPr>
      </w:pPr>
      <w:r w:rsidRPr="00ED4542">
        <w:rPr>
          <w:noProof/>
          <w:sz w:val="22"/>
          <w:lang w:val="es-US"/>
        </w:rPr>
        <w:t>Usted me dijo que actualmente alimenta a {CHILD} con leche de fórmula. Ahora, quisiera hacerle algunas preguntas al respecto.</w:t>
      </w:r>
    </w:p>
    <w:p w:rsidR="00AF7064" w:rsidRPr="00ED4542" w:rsidRDefault="00AF7064" w:rsidP="00AF7064">
      <w:pPr>
        <w:pStyle w:val="Stem"/>
        <w:rPr>
          <w:noProof/>
        </w:rPr>
      </w:pPr>
      <w:r w:rsidRPr="00ED4542">
        <w:rPr>
          <w:noProof/>
          <w:lang w:val="es-US"/>
        </w:rPr>
        <w:lastRenderedPageBreak/>
        <w:t>CF19.</w:t>
      </w:r>
      <w:r w:rsidRPr="00ED4542">
        <w:rPr>
          <w:noProof/>
          <w:lang w:val="es-US"/>
        </w:rPr>
        <w:tab/>
        <w:t xml:space="preserve">¿Dónde obtiene la leche de fórmula que usa para alimentar a {CHILD}? ¿La obtiene de WIC, de otro lugar o tanto de WIC como de otro lugar? </w:t>
      </w:r>
      <w:r w:rsidRPr="00ED4542">
        <w:rPr>
          <w:noProof/>
        </w:rPr>
        <w:t>[Source: New Development]</w:t>
      </w:r>
    </w:p>
    <w:p w:rsidR="00AF7064" w:rsidRPr="00ED4542" w:rsidRDefault="00AF7064" w:rsidP="00AF7064">
      <w:pPr>
        <w:pStyle w:val="ResponseOption"/>
        <w:rPr>
          <w:noProof/>
        </w:rPr>
      </w:pPr>
      <w:r w:rsidRPr="00ED4542">
        <w:rPr>
          <w:noProof/>
        </w:rPr>
        <w:t>WIC</w:t>
      </w:r>
      <w:r w:rsidRPr="00ED4542">
        <w:rPr>
          <w:noProof/>
        </w:rPr>
        <w:tab/>
        <w:t>01</w:t>
      </w:r>
    </w:p>
    <w:p w:rsidR="00AF7064" w:rsidRPr="00ED4542" w:rsidRDefault="00AF7064" w:rsidP="00AF7064">
      <w:pPr>
        <w:pStyle w:val="ResponseOption"/>
        <w:rPr>
          <w:noProof/>
        </w:rPr>
      </w:pPr>
      <w:r w:rsidRPr="00ED4542">
        <w:rPr>
          <w:noProof/>
        </w:rPr>
        <w:t>Somewhere else</w:t>
      </w:r>
      <w:r w:rsidRPr="00ED4542">
        <w:rPr>
          <w:noProof/>
        </w:rPr>
        <w:tab/>
        <w:t>02</w:t>
      </w:r>
    </w:p>
    <w:p w:rsidR="00AF7064" w:rsidRPr="00ED4542" w:rsidRDefault="00AF7064" w:rsidP="00AF7064">
      <w:pPr>
        <w:pStyle w:val="ResponseOption"/>
        <w:rPr>
          <w:noProof/>
        </w:rPr>
      </w:pPr>
      <w:r w:rsidRPr="00ED4542">
        <w:rPr>
          <w:noProof/>
        </w:rPr>
        <w:t>Both WIC and somewhere else</w:t>
      </w:r>
      <w:r w:rsidRPr="00ED4542">
        <w:rPr>
          <w:noProof/>
        </w:rPr>
        <w:tab/>
        <w:t>03</w:t>
      </w:r>
    </w:p>
    <w:p w:rsidR="00AF7064" w:rsidRPr="00ED4542" w:rsidRDefault="00AF7064" w:rsidP="00AF7064">
      <w:pPr>
        <w:pStyle w:val="ResponseOption"/>
        <w:rPr>
          <w:noProof/>
        </w:rPr>
      </w:pPr>
    </w:p>
    <w:p w:rsidR="00AF7064" w:rsidRPr="00ED4542" w:rsidRDefault="00AF7064" w:rsidP="00AF7064">
      <w:pPr>
        <w:pStyle w:val="ResponseOption"/>
        <w:ind w:left="0" w:firstLine="0"/>
        <w:rPr>
          <w:noProof/>
        </w:rPr>
      </w:pPr>
      <w:r w:rsidRPr="00ED4542">
        <w:rPr>
          <w:noProof/>
        </w:rPr>
        <w:t>If CF19 = 02, skip to CF21.</w:t>
      </w:r>
    </w:p>
    <w:p w:rsidR="00AF7064" w:rsidRPr="00ED4542" w:rsidRDefault="00AF7064" w:rsidP="00AF7064">
      <w:pPr>
        <w:pStyle w:val="Stem"/>
        <w:rPr>
          <w:noProof/>
        </w:rPr>
      </w:pPr>
      <w:r w:rsidRPr="00ED4542">
        <w:rPr>
          <w:noProof/>
          <w:lang w:val="es-US"/>
        </w:rPr>
        <w:t>CF20.</w:t>
      </w:r>
      <w:r w:rsidRPr="00ED4542">
        <w:rPr>
          <w:noProof/>
          <w:lang w:val="es-US"/>
        </w:rPr>
        <w:tab/>
        <w:t>(</w:t>
      </w:r>
      <w:r w:rsidRPr="00ED4542">
        <w:rPr>
          <w:b w:val="0"/>
          <w:i/>
          <w:noProof/>
          <w:lang w:val="es-US"/>
        </w:rPr>
        <w:t>If indicated in CF19 getting formula from WIC</w:t>
      </w:r>
      <w:r w:rsidRPr="00ED4542">
        <w:rPr>
          <w:i/>
          <w:noProof/>
          <w:lang w:val="es-US"/>
        </w:rPr>
        <w:t xml:space="preserve">) </w:t>
      </w:r>
      <w:r w:rsidRPr="00ED4542">
        <w:rPr>
          <w:noProof/>
          <w:lang w:val="es-US"/>
        </w:rPr>
        <w:t xml:space="preserve">¿Es la cantidad de leche de fórmula que obtiene de WIC para alimentar a {CHILD} más de de que normalmente usted necesita, menos de lo que usted normalmente necesita o es la cantidad correcta? </w:t>
      </w:r>
      <w:r w:rsidRPr="00ED4542">
        <w:rPr>
          <w:noProof/>
        </w:rPr>
        <w:t>[Source: PHFE WIC Survey 2010, modified]</w:t>
      </w:r>
    </w:p>
    <w:p w:rsidR="00AF7064" w:rsidRPr="00ED4542" w:rsidRDefault="00AF7064" w:rsidP="00AF7064">
      <w:pPr>
        <w:pStyle w:val="ResponseOption"/>
        <w:rPr>
          <w:noProof/>
        </w:rPr>
      </w:pPr>
      <w:r w:rsidRPr="00ED4542">
        <w:rPr>
          <w:noProof/>
        </w:rPr>
        <w:t xml:space="preserve">More </w:t>
      </w:r>
      <w:r w:rsidRPr="00ED4542">
        <w:rPr>
          <w:noProof/>
        </w:rPr>
        <w:tab/>
        <w:t>01</w:t>
      </w:r>
    </w:p>
    <w:p w:rsidR="00AF7064" w:rsidRPr="00ED4542" w:rsidRDefault="00AF7064" w:rsidP="00AF7064">
      <w:pPr>
        <w:pStyle w:val="ResponseOption"/>
        <w:rPr>
          <w:noProof/>
        </w:rPr>
      </w:pPr>
      <w:r w:rsidRPr="00ED4542">
        <w:rPr>
          <w:noProof/>
        </w:rPr>
        <w:t xml:space="preserve">Less </w:t>
      </w:r>
      <w:r w:rsidRPr="00ED4542">
        <w:rPr>
          <w:noProof/>
        </w:rPr>
        <w:tab/>
        <w:t>02</w:t>
      </w:r>
    </w:p>
    <w:p w:rsidR="00AF7064" w:rsidRPr="00ED4542" w:rsidRDefault="00AF7064" w:rsidP="00AF7064">
      <w:pPr>
        <w:pStyle w:val="ResponseOption"/>
        <w:rPr>
          <w:noProof/>
        </w:rPr>
      </w:pPr>
      <w:r w:rsidRPr="00ED4542">
        <w:rPr>
          <w:noProof/>
        </w:rPr>
        <w:t>About right</w:t>
      </w:r>
      <w:r w:rsidRPr="00ED4542">
        <w:rPr>
          <w:noProof/>
        </w:rPr>
        <w:tab/>
        <w:t>03</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rPr>
          <w:noProof/>
          <w:sz w:val="20"/>
          <w:szCs w:val="20"/>
        </w:rPr>
      </w:pPr>
      <w:r w:rsidRPr="00ED4542">
        <w:rPr>
          <w:noProof/>
        </w:rPr>
        <w:t>Refused</w:t>
      </w:r>
      <w:r w:rsidRPr="00ED4542">
        <w:rPr>
          <w:noProof/>
        </w:rPr>
        <w:tab/>
        <w:t>99</w:t>
      </w:r>
    </w:p>
    <w:p w:rsidR="00AF7064" w:rsidRPr="00ED4542" w:rsidRDefault="00AF7064" w:rsidP="00AF7064">
      <w:pPr>
        <w:pStyle w:val="ResponseOption"/>
        <w:rPr>
          <w:i/>
          <w:noProof/>
        </w:rPr>
      </w:pPr>
    </w:p>
    <w:p w:rsidR="00AF7064" w:rsidRPr="00ED4542" w:rsidRDefault="00AF7064" w:rsidP="00AF7064">
      <w:pPr>
        <w:pStyle w:val="ResponseOption"/>
        <w:rPr>
          <w:i/>
          <w:noProof/>
        </w:rPr>
      </w:pP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Reasons for formula use</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 (ask for the last time at the interview where mom indicates she has completely stopped breastfeeding)</w:t>
      </w:r>
    </w:p>
    <w:p w:rsidR="00AF7064" w:rsidRPr="00ED4542" w:rsidRDefault="00AF7064" w:rsidP="00AF7064">
      <w:pPr>
        <w:rPr>
          <w:i/>
          <w:noProof/>
          <w:sz w:val="22"/>
          <w:szCs w:val="22"/>
        </w:rPr>
      </w:pPr>
    </w:p>
    <w:p w:rsidR="00AF7064" w:rsidRPr="00ED4542" w:rsidRDefault="00AF7064" w:rsidP="00AF7064">
      <w:pPr>
        <w:pStyle w:val="Stem"/>
        <w:tabs>
          <w:tab w:val="clear" w:pos="720"/>
        </w:tabs>
        <w:rPr>
          <w:noProof/>
          <w:szCs w:val="20"/>
          <w:lang w:val="es-US"/>
        </w:rPr>
      </w:pPr>
      <w:r w:rsidRPr="00ED4542">
        <w:rPr>
          <w:rFonts w:eastAsiaTheme="minorHAnsi"/>
          <w:noProof/>
          <w:lang w:val="es-US"/>
        </w:rPr>
        <w:t>CF21.</w:t>
      </w:r>
      <w:r w:rsidRPr="00ED4542">
        <w:rPr>
          <w:rFonts w:eastAsiaTheme="minorHAnsi"/>
          <w:noProof/>
          <w:lang w:val="es-US"/>
        </w:rPr>
        <w:tab/>
        <w:t>Hay muchas razones para usar leche de fórmula. Por favor dígame si alguna de las siguientes afirmaciones</w:t>
      </w:r>
      <w:r w:rsidRPr="00ED4542">
        <w:rPr>
          <w:noProof/>
          <w:lang w:val="es-US"/>
        </w:rPr>
        <w:t xml:space="preserve"> es una razón por la cual usted alimenta a su bebé con leche de fórmula.</w:t>
      </w:r>
      <w:r w:rsidRPr="00ED4542">
        <w:rPr>
          <w:noProof/>
          <w:szCs w:val="20"/>
          <w:lang w:val="es-US"/>
        </w:rPr>
        <w:t>[Source: FDA IFPS-2, modified]</w:t>
      </w:r>
    </w:p>
    <w:p w:rsidR="00AF7064" w:rsidRPr="00ED4542" w:rsidRDefault="00AF7064" w:rsidP="00AF7064">
      <w:pPr>
        <w:rPr>
          <w:i/>
          <w:noProof/>
          <w:sz w:val="22"/>
        </w:rPr>
      </w:pPr>
      <w:r w:rsidRPr="00ED4542">
        <w:rPr>
          <w:i/>
          <w:noProof/>
          <w:sz w:val="22"/>
        </w:rPr>
        <w:t>If not currently breastfeeding at all (CF1) and never tried to breastfeed (HF10, CF29), skip to h.</w:t>
      </w:r>
    </w:p>
    <w:p w:rsidR="00AF7064" w:rsidRPr="00ED4542" w:rsidRDefault="00AF7064" w:rsidP="00AF7064">
      <w:pPr>
        <w:autoSpaceDE w:val="0"/>
        <w:autoSpaceDN w:val="0"/>
        <w:adjustRightInd w:val="0"/>
        <w:spacing w:line="240" w:lineRule="auto"/>
        <w:rPr>
          <w:rFonts w:cs="Calibri"/>
          <w:b/>
          <w:bCs/>
          <w:noProof/>
          <w:sz w:val="20"/>
          <w:szCs w:val="20"/>
        </w:rPr>
      </w:pPr>
    </w:p>
    <w:p w:rsidR="00AF7064" w:rsidRPr="00ED4542" w:rsidRDefault="00AF7064" w:rsidP="00AF7064">
      <w:pPr>
        <w:pStyle w:val="Stem"/>
        <w:ind w:left="1440"/>
        <w:rPr>
          <w:b w:val="0"/>
          <w:i/>
          <w:noProof/>
        </w:rPr>
      </w:pPr>
      <w:r w:rsidRPr="00ED4542">
        <w:rPr>
          <w:b w:val="0"/>
          <w:i/>
          <w:noProof/>
        </w:rPr>
        <w:t>Ask (a) only in months 1, 3, 5</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Mi bebé tuvo problema para chupar o agarrar el pezón</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 xml:space="preserve">Mi bebé perdió el interés en lactar y dejó de lactar por sí mismo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 xml:space="preserve">Mi bebé no quedaba satisfecho únicamente con leche materna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Creí que mi bebé no estaba ganando suficiente peso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lastRenderedPageBreak/>
        <w:t>e.</w:t>
      </w:r>
      <w:r w:rsidRPr="00ED4542">
        <w:rPr>
          <w:noProof/>
          <w:lang w:val="es-US"/>
        </w:rPr>
        <w:tab/>
        <w:t>No tenía suficiente leche materna</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f.</w:t>
      </w:r>
      <w:r w:rsidRPr="00ED4542">
        <w:rPr>
          <w:noProof/>
          <w:lang w:val="es-US"/>
        </w:rPr>
        <w:tab/>
        <w:t>Amamantar era demasiado doloroso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Quería que mi bebé tomara leche de fórmula y leche materna.</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pStyle w:val="Stem"/>
        <w:ind w:left="1440"/>
        <w:rPr>
          <w:b w:val="0"/>
          <w:i/>
          <w:noProof/>
        </w:rPr>
      </w:pPr>
      <w:r w:rsidRPr="00ED4542">
        <w:rPr>
          <w:b w:val="0"/>
          <w:i/>
          <w:noProof/>
        </w:rPr>
        <w:t>Ask h-n if mother is either exclusively formula feeding or feeding both breastmilk and formula</w:t>
      </w:r>
    </w:p>
    <w:p w:rsidR="00AF7064" w:rsidRPr="00ED4542" w:rsidRDefault="00AF7064" w:rsidP="00AF7064">
      <w:pPr>
        <w:pStyle w:val="Stem"/>
        <w:ind w:left="1440"/>
        <w:rPr>
          <w:noProof/>
          <w:lang w:val="es-US"/>
        </w:rPr>
      </w:pPr>
      <w:r w:rsidRPr="00ED4542">
        <w:rPr>
          <w:noProof/>
          <w:lang w:val="es-US"/>
        </w:rPr>
        <w:t>h.</w:t>
      </w:r>
      <w:r w:rsidRPr="00ED4542">
        <w:rPr>
          <w:noProof/>
          <w:lang w:val="es-US"/>
        </w:rPr>
        <w:tab/>
        <w:t xml:space="preserve">Decidí no amamantar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i.</w:t>
      </w:r>
      <w:r w:rsidRPr="00ED4542">
        <w:rPr>
          <w:noProof/>
          <w:lang w:val="es-US"/>
        </w:rPr>
        <w:tab/>
        <w:t xml:space="preserve">Mi bebé estaba enfermo y no podía amamantarlo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j.</w:t>
      </w:r>
      <w:r w:rsidRPr="00ED4542">
        <w:rPr>
          <w:noProof/>
          <w:lang w:val="es-US"/>
        </w:rPr>
        <w:tab/>
        <w:t xml:space="preserve">Yo estaba enferma o tuve que tomar medicamentos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k.</w:t>
      </w:r>
      <w:r w:rsidRPr="00ED4542">
        <w:rPr>
          <w:noProof/>
          <w:lang w:val="es-US"/>
        </w:rPr>
        <w:tab/>
        <w:t xml:space="preserve">Amamantar parecía demasiado inconveniente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l.</w:t>
      </w:r>
      <w:r w:rsidRPr="00ED4542">
        <w:rPr>
          <w:noProof/>
          <w:lang w:val="es-US"/>
        </w:rPr>
        <w:tab/>
        <w:t xml:space="preserve">No pude o no quise sacarme leche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m.</w:t>
      </w:r>
      <w:r w:rsidRPr="00ED4542">
        <w:rPr>
          <w:noProof/>
          <w:lang w:val="es-US"/>
        </w:rPr>
        <w:tab/>
        <w:t>Quería o necesitaba que alguien más alimentara a mi bebé</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n.</w:t>
      </w:r>
      <w:r w:rsidRPr="00ED4542">
        <w:rPr>
          <w:noProof/>
          <w:lang w:val="es-US"/>
        </w:rPr>
        <w:tab/>
        <w:t>Alguna otra razón</w:t>
      </w:r>
    </w:p>
    <w:p w:rsidR="00AF7064" w:rsidRPr="00ED4542" w:rsidRDefault="00AF7064" w:rsidP="00AF7064">
      <w:pPr>
        <w:pStyle w:val="ResponseOption"/>
        <w:rPr>
          <w:noProof/>
        </w:rPr>
      </w:pPr>
      <w:r w:rsidRPr="00ED4542">
        <w:rPr>
          <w:noProof/>
        </w:rPr>
        <w:t>Yes (specify______________________________________)</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rPr>
      </w:pPr>
      <w:r w:rsidRPr="00ED4542">
        <w:rPr>
          <w:b/>
          <w:i/>
          <w:noProof/>
          <w:sz w:val="22"/>
        </w:rPr>
        <w:t>Formula Food Safety Questions</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lastRenderedPageBreak/>
        <w:t>3, 7, 11</w:t>
      </w:r>
    </w:p>
    <w:p w:rsidR="00AF7064" w:rsidRPr="00ED4542" w:rsidRDefault="00AF7064" w:rsidP="00AF7064">
      <w:pPr>
        <w:rPr>
          <w:i/>
          <w:noProof/>
          <w:lang w:val="es-US"/>
        </w:rPr>
      </w:pPr>
    </w:p>
    <w:p w:rsidR="00AF7064" w:rsidRPr="00ED4542" w:rsidRDefault="00AF7064" w:rsidP="00AF7064">
      <w:pPr>
        <w:spacing w:after="240"/>
        <w:rPr>
          <w:b/>
          <w:noProof/>
          <w:sz w:val="22"/>
          <w:lang w:val="es-US"/>
        </w:rPr>
      </w:pPr>
      <w:r w:rsidRPr="00ED4542">
        <w:rPr>
          <w:b/>
          <w:noProof/>
          <w:sz w:val="22"/>
          <w:lang w:val="es-US"/>
        </w:rPr>
        <w:t>Las personas tienen distintas maneras de preparar la leche de fórmula. Ahora quisiera preguntarle acereca de cosas que posiblemente haga cuando prepara la leche de fórmula para su bebé.</w:t>
      </w:r>
    </w:p>
    <w:p w:rsidR="00AF7064" w:rsidRPr="00ED4542" w:rsidRDefault="00AF7064" w:rsidP="00AF7064">
      <w:pPr>
        <w:pStyle w:val="Stem"/>
        <w:rPr>
          <w:noProof/>
          <w:lang w:val="es-US"/>
        </w:rPr>
      </w:pPr>
      <w:r w:rsidRPr="00ED4542">
        <w:rPr>
          <w:noProof/>
          <w:lang w:val="es-US"/>
        </w:rPr>
        <w:t>CF54.</w:t>
      </w:r>
      <w:r w:rsidRPr="00ED4542">
        <w:rPr>
          <w:noProof/>
          <w:lang w:val="es-US"/>
        </w:rPr>
        <w:tab/>
        <w:t xml:space="preserve">Durante el mes pasado, cuando le preparó leche de fórmula a {CHILD}, ¿con qué frecuencia </w:t>
      </w:r>
      <w:r w:rsidR="009F2E8C" w:rsidRPr="00ED4542">
        <w:rPr>
          <w:noProof/>
          <w:lang w:val="es-US"/>
        </w:rPr>
        <w:t>usó</w:t>
      </w:r>
      <w:r w:rsidRPr="00ED4542">
        <w:rPr>
          <w:noProof/>
          <w:lang w:val="es-US"/>
        </w:rPr>
        <w:t xml:space="preserve"> agua hervida? ¿Diría que lo hizo siempre, algunas veces, nunca o usó leche de fórmula que ya viene preparada y lista para tomar?</w:t>
      </w:r>
    </w:p>
    <w:p w:rsidR="00AF7064" w:rsidRPr="00ED4542" w:rsidRDefault="00AF7064" w:rsidP="00AF7064">
      <w:pPr>
        <w:pStyle w:val="ResponseOption"/>
        <w:rPr>
          <w:noProof/>
        </w:rPr>
      </w:pPr>
      <w:r w:rsidRPr="00ED4542">
        <w:rPr>
          <w:noProof/>
        </w:rPr>
        <w:t>Always</w:t>
      </w:r>
      <w:r w:rsidRPr="00ED4542">
        <w:rPr>
          <w:noProof/>
        </w:rPr>
        <w:tab/>
        <w:t>01</w:t>
      </w:r>
    </w:p>
    <w:p w:rsidR="00AF7064" w:rsidRPr="00ED4542" w:rsidRDefault="00AF7064" w:rsidP="00AF7064">
      <w:pPr>
        <w:pStyle w:val="ResponseOption"/>
        <w:rPr>
          <w:noProof/>
        </w:rPr>
      </w:pPr>
      <w:r w:rsidRPr="00ED4542">
        <w:rPr>
          <w:noProof/>
        </w:rPr>
        <w:t>Sometimes</w:t>
      </w:r>
      <w:r w:rsidRPr="00ED4542">
        <w:rPr>
          <w:noProof/>
        </w:rPr>
        <w:tab/>
        <w:t>02</w:t>
      </w:r>
    </w:p>
    <w:p w:rsidR="00AF7064" w:rsidRPr="00ED4542" w:rsidRDefault="00AF7064" w:rsidP="00AF7064">
      <w:pPr>
        <w:pStyle w:val="ResponseOption"/>
        <w:rPr>
          <w:noProof/>
        </w:rPr>
      </w:pPr>
      <w:r w:rsidRPr="00ED4542">
        <w:rPr>
          <w:noProof/>
        </w:rPr>
        <w:t>Never</w:t>
      </w:r>
      <w:r w:rsidRPr="00ED4542">
        <w:rPr>
          <w:noProof/>
        </w:rPr>
        <w:tab/>
        <w:t>03</w:t>
      </w:r>
    </w:p>
    <w:p w:rsidR="00AF7064" w:rsidRPr="00ED4542" w:rsidRDefault="00AF7064" w:rsidP="00AF7064">
      <w:pPr>
        <w:pStyle w:val="ResponseOption"/>
        <w:spacing w:after="240"/>
        <w:rPr>
          <w:noProof/>
        </w:rPr>
      </w:pPr>
      <w:r w:rsidRPr="00ED4542">
        <w:rPr>
          <w:noProof/>
        </w:rPr>
        <w:t>Use ready-to-feed [skip to CF22]</w:t>
      </w:r>
      <w:r w:rsidRPr="00ED4542">
        <w:rPr>
          <w:noProof/>
        </w:rPr>
        <w:tab/>
        <w:t>04</w:t>
      </w:r>
    </w:p>
    <w:p w:rsidR="00AF7064" w:rsidRPr="00ED4542" w:rsidRDefault="00AF7064" w:rsidP="00AF7064">
      <w:pPr>
        <w:pStyle w:val="Stem"/>
        <w:rPr>
          <w:noProof/>
          <w:lang w:val="es-US"/>
        </w:rPr>
      </w:pPr>
      <w:r w:rsidRPr="00ED4542">
        <w:rPr>
          <w:noProof/>
          <w:lang w:val="es-US"/>
        </w:rPr>
        <w:t>CF55.</w:t>
      </w:r>
      <w:r w:rsidRPr="00ED4542">
        <w:rPr>
          <w:noProof/>
          <w:lang w:val="es-US"/>
        </w:rPr>
        <w:tab/>
        <w:t xml:space="preserve">Algunas personas </w:t>
      </w:r>
      <w:r w:rsidR="00957239" w:rsidRPr="00ED4542">
        <w:rPr>
          <w:noProof/>
          <w:lang w:val="es-US"/>
        </w:rPr>
        <w:t>preparan</w:t>
      </w:r>
      <w:r w:rsidRPr="00ED4542">
        <w:rPr>
          <w:noProof/>
          <w:lang w:val="es-US"/>
        </w:rPr>
        <w:t xml:space="preserve"> la leche de fórmula con agua y la mantienen lista para cuando tienen que alimentar al bebé. Durante el mes pasado, ¿con qué frecuencia preparó la leche de fórmula más de 24 horas antes de dársela a {CHILD}? ¿Diría que usted siempre la preparó más de 24 horas antes de dársela a {CHILD}, algunas veces hizo eso, nunca hizo eso o usó leche de fórmula que ya viene preparada y lista para tomar?</w:t>
      </w:r>
    </w:p>
    <w:p w:rsidR="00AF7064" w:rsidRPr="00ED4542" w:rsidRDefault="00AF7064" w:rsidP="00AF7064">
      <w:pPr>
        <w:pStyle w:val="ResponseOption"/>
        <w:rPr>
          <w:noProof/>
        </w:rPr>
      </w:pPr>
      <w:r w:rsidRPr="00ED4542">
        <w:rPr>
          <w:noProof/>
        </w:rPr>
        <w:t>Always</w:t>
      </w:r>
      <w:r w:rsidRPr="00ED4542">
        <w:rPr>
          <w:noProof/>
        </w:rPr>
        <w:tab/>
        <w:t>01</w:t>
      </w:r>
    </w:p>
    <w:p w:rsidR="00AF7064" w:rsidRPr="00ED4542" w:rsidRDefault="00AF7064" w:rsidP="00AF7064">
      <w:pPr>
        <w:pStyle w:val="ResponseOption"/>
        <w:rPr>
          <w:noProof/>
        </w:rPr>
      </w:pPr>
      <w:r w:rsidRPr="00ED4542">
        <w:rPr>
          <w:noProof/>
        </w:rPr>
        <w:t>Sometimes</w:t>
      </w:r>
      <w:r w:rsidRPr="00ED4542">
        <w:rPr>
          <w:noProof/>
        </w:rPr>
        <w:tab/>
        <w:t>02</w:t>
      </w:r>
    </w:p>
    <w:p w:rsidR="00AF7064" w:rsidRPr="00ED4542" w:rsidRDefault="00AF7064" w:rsidP="00AF7064">
      <w:pPr>
        <w:pStyle w:val="ResponseOption"/>
        <w:rPr>
          <w:noProof/>
        </w:rPr>
      </w:pPr>
      <w:r w:rsidRPr="00ED4542">
        <w:rPr>
          <w:noProof/>
        </w:rPr>
        <w:t>Never</w:t>
      </w:r>
      <w:r w:rsidRPr="00ED4542">
        <w:rPr>
          <w:noProof/>
        </w:rPr>
        <w:tab/>
        <w:t>03</w:t>
      </w:r>
    </w:p>
    <w:p w:rsidR="00AF7064" w:rsidRPr="00ED4542" w:rsidRDefault="00AF7064" w:rsidP="00AF7064">
      <w:pPr>
        <w:pStyle w:val="ResponseOption"/>
        <w:spacing w:after="240"/>
        <w:rPr>
          <w:noProof/>
        </w:rPr>
      </w:pPr>
      <w:r w:rsidRPr="00ED4542">
        <w:rPr>
          <w:noProof/>
        </w:rPr>
        <w:t>Use ready-to-feed</w:t>
      </w:r>
      <w:r w:rsidRPr="00ED4542">
        <w:rPr>
          <w:noProof/>
        </w:rPr>
        <w:tab/>
        <w:t>04</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If not adhering to formula dilution instructions, why? Prescribed by Dr., nutritionist?</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w:t>
      </w:r>
    </w:p>
    <w:p w:rsidR="00AF7064" w:rsidRPr="00ED4542" w:rsidRDefault="00AF7064" w:rsidP="00AF7064">
      <w:pPr>
        <w:rPr>
          <w:i/>
          <w:noProof/>
          <w:sz w:val="22"/>
          <w:szCs w:val="22"/>
        </w:rPr>
      </w:pPr>
    </w:p>
    <w:p w:rsidR="00AF7064" w:rsidRPr="00ED4542" w:rsidRDefault="00AF7064" w:rsidP="00AF7064">
      <w:pPr>
        <w:pStyle w:val="Stem"/>
        <w:rPr>
          <w:noProof/>
        </w:rPr>
      </w:pPr>
      <w:r w:rsidRPr="00ED4542">
        <w:rPr>
          <w:noProof/>
        </w:rPr>
        <w:t>CF22.</w:t>
      </w:r>
      <w:r w:rsidRPr="00ED4542">
        <w:rPr>
          <w:noProof/>
        </w:rPr>
        <w:tab/>
      </w:r>
      <w:r w:rsidRPr="00ED4542">
        <w:rPr>
          <w:noProof/>
          <w:lang w:val="es-US"/>
        </w:rPr>
        <w:t xml:space="preserve">Durante el mes pasado, ¿alguna vez mezcló la leche de fórmula con más agua para que le durara más tiempo? </w:t>
      </w:r>
      <w:r w:rsidRPr="00ED4542">
        <w:rPr>
          <w:noProof/>
        </w:rPr>
        <w:t>[Source: IFPS-1]</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pStyle w:val="ResponseOption"/>
        <w:spacing w:after="240"/>
        <w:ind w:left="0" w:firstLine="0"/>
        <w:rPr>
          <w:noProof/>
        </w:rPr>
      </w:pPr>
      <w:r w:rsidRPr="00ED4542">
        <w:rPr>
          <w:noProof/>
        </w:rPr>
        <w:t>If CF22 = NO, skip to CF24.</w:t>
      </w:r>
    </w:p>
    <w:p w:rsidR="00AF7064" w:rsidRPr="00ED4542" w:rsidRDefault="00AF7064" w:rsidP="00AF7064">
      <w:pPr>
        <w:pStyle w:val="Stem"/>
        <w:rPr>
          <w:noProof/>
          <w:lang w:val="es-US"/>
        </w:rPr>
      </w:pPr>
      <w:r w:rsidRPr="00ED4542">
        <w:rPr>
          <w:noProof/>
          <w:lang w:val="es-US"/>
        </w:rPr>
        <w:t>CF23.</w:t>
      </w:r>
      <w:r w:rsidRPr="00ED4542">
        <w:rPr>
          <w:noProof/>
          <w:lang w:val="es-US"/>
        </w:rPr>
        <w:tab/>
        <w:t>(</w:t>
      </w:r>
      <w:r w:rsidRPr="00ED4542">
        <w:rPr>
          <w:b w:val="0"/>
          <w:i/>
          <w:noProof/>
          <w:lang w:val="es-US"/>
        </w:rPr>
        <w:t>If yes to CF22</w:t>
      </w:r>
      <w:r w:rsidRPr="00ED4542">
        <w:rPr>
          <w:noProof/>
          <w:lang w:val="es-US"/>
        </w:rPr>
        <w:t>) ¿Quién le dijo que preparara la leche de fórmula de esta manera? [Source: New Development]</w:t>
      </w:r>
    </w:p>
    <w:p w:rsidR="009F2E8C" w:rsidRPr="00ED4542" w:rsidRDefault="009F2E8C" w:rsidP="009F2E8C">
      <w:pPr>
        <w:pStyle w:val="ResponseOption"/>
        <w:rPr>
          <w:lang w:val="es-US"/>
        </w:rPr>
      </w:pPr>
      <w:r w:rsidRPr="00ED4542">
        <w:rPr>
          <w:lang w:val="es-US"/>
        </w:rPr>
        <w:t>Un médico</w:t>
      </w:r>
      <w:r w:rsidRPr="00ED4542">
        <w:rPr>
          <w:lang w:val="es-US"/>
        </w:rPr>
        <w:tab/>
        <w:t>01</w:t>
      </w:r>
    </w:p>
    <w:p w:rsidR="009F2E8C" w:rsidRPr="00ED4542" w:rsidRDefault="009F2E8C" w:rsidP="009F2E8C">
      <w:pPr>
        <w:pStyle w:val="ResponseOption"/>
        <w:rPr>
          <w:lang w:val="es-US"/>
        </w:rPr>
      </w:pPr>
      <w:r w:rsidRPr="00ED4542">
        <w:rPr>
          <w:lang w:val="es-US"/>
        </w:rPr>
        <w:t>Alguien que trabaja en la oficina o clínica de WIC</w:t>
      </w:r>
      <w:r w:rsidRPr="00ED4542">
        <w:rPr>
          <w:lang w:val="es-US"/>
        </w:rPr>
        <w:tab/>
        <w:t>02</w:t>
      </w:r>
    </w:p>
    <w:p w:rsidR="009F2E8C" w:rsidRPr="00ED4542" w:rsidRDefault="009F2E8C" w:rsidP="009F2E8C">
      <w:pPr>
        <w:pStyle w:val="ResponseOption"/>
        <w:rPr>
          <w:lang w:val="es-US"/>
        </w:rPr>
      </w:pPr>
      <w:r w:rsidRPr="00ED4542">
        <w:rPr>
          <w:lang w:val="es-US"/>
        </w:rPr>
        <w:t>Otro profesional de la salud</w:t>
      </w:r>
      <w:r w:rsidRPr="00ED4542">
        <w:rPr>
          <w:lang w:val="es-US"/>
        </w:rPr>
        <w:tab/>
        <w:t>03</w:t>
      </w:r>
    </w:p>
    <w:p w:rsidR="009F2E8C" w:rsidRPr="00ED4542" w:rsidRDefault="009F2E8C" w:rsidP="009F2E8C">
      <w:pPr>
        <w:pStyle w:val="ResponseOption"/>
        <w:rPr>
          <w:lang w:val="es-US"/>
        </w:rPr>
      </w:pPr>
      <w:r w:rsidRPr="00ED4542">
        <w:rPr>
          <w:lang w:val="es-US"/>
        </w:rPr>
        <w:t>Una amiga o un amigo</w:t>
      </w:r>
      <w:r w:rsidRPr="00ED4542">
        <w:rPr>
          <w:lang w:val="es-US"/>
        </w:rPr>
        <w:tab/>
        <w:t>04</w:t>
      </w:r>
    </w:p>
    <w:p w:rsidR="009F2E8C" w:rsidRPr="00ED4542" w:rsidRDefault="009F2E8C" w:rsidP="009F2E8C">
      <w:pPr>
        <w:pStyle w:val="ResponseOption"/>
        <w:rPr>
          <w:lang w:val="es-US"/>
        </w:rPr>
      </w:pPr>
      <w:r w:rsidRPr="00ED4542">
        <w:rPr>
          <w:lang w:val="es-US"/>
        </w:rPr>
        <w:t>Un familiar</w:t>
      </w:r>
      <w:r w:rsidRPr="00ED4542">
        <w:rPr>
          <w:lang w:val="es-US"/>
        </w:rPr>
        <w:tab/>
        <w:t>05</w:t>
      </w:r>
    </w:p>
    <w:p w:rsidR="009F2E8C" w:rsidRPr="00ED4542" w:rsidRDefault="009F2E8C" w:rsidP="009F2E8C">
      <w:pPr>
        <w:pStyle w:val="ResponseOption"/>
        <w:rPr>
          <w:lang w:val="es-US"/>
        </w:rPr>
      </w:pPr>
      <w:r w:rsidRPr="00ED4542">
        <w:rPr>
          <w:lang w:val="es-US"/>
        </w:rPr>
        <w:t>Otra persona</w:t>
      </w:r>
      <w:r w:rsidRPr="00ED4542">
        <w:rPr>
          <w:lang w:val="es-US"/>
        </w:rPr>
        <w:tab/>
        <w:t>06</w:t>
      </w:r>
    </w:p>
    <w:p w:rsidR="00AF7064" w:rsidRPr="00ED4542" w:rsidRDefault="009F2E8C" w:rsidP="009F2E8C">
      <w:pPr>
        <w:pStyle w:val="ResponseOption"/>
        <w:spacing w:after="240"/>
        <w:rPr>
          <w:noProof/>
          <w:lang w:val="es-US"/>
        </w:rPr>
      </w:pPr>
      <w:r w:rsidRPr="00ED4542">
        <w:rPr>
          <w:lang w:val="es-US"/>
        </w:rPr>
        <w:t>Nadie me dijo</w:t>
      </w:r>
      <w:r w:rsidR="00AF7064" w:rsidRPr="00ED4542">
        <w:rPr>
          <w:noProof/>
          <w:lang w:val="es-US"/>
        </w:rPr>
        <w:tab/>
        <w:t>07</w:t>
      </w:r>
    </w:p>
    <w:p w:rsidR="00AF7064" w:rsidRPr="00ED4542" w:rsidRDefault="00AF7064" w:rsidP="00AF7064">
      <w:pPr>
        <w:pStyle w:val="Stem"/>
        <w:rPr>
          <w:noProof/>
        </w:rPr>
      </w:pPr>
      <w:r w:rsidRPr="00ED4542">
        <w:rPr>
          <w:noProof/>
          <w:lang w:val="es-US"/>
        </w:rPr>
        <w:t>CF24.</w:t>
      </w:r>
      <w:r w:rsidRPr="00ED4542">
        <w:rPr>
          <w:noProof/>
          <w:lang w:val="es-US"/>
        </w:rPr>
        <w:tab/>
        <w:t xml:space="preserve">Durante el mes pasado, ¿mezcló alguna vez la leche de fórmula con menos agua de la indicada para poder hacerla más concentrada o fuerte? </w:t>
      </w:r>
      <w:r w:rsidRPr="00ED4542">
        <w:rPr>
          <w:noProof/>
        </w:rPr>
        <w:t>[Source: IFPS-1,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lastRenderedPageBreak/>
        <w:t>No</w:t>
      </w:r>
      <w:r w:rsidRPr="00ED4542">
        <w:rPr>
          <w:noProof/>
        </w:rPr>
        <w:tab/>
        <w:t>02</w:t>
      </w:r>
    </w:p>
    <w:p w:rsidR="00AF7064" w:rsidRPr="00ED4542" w:rsidRDefault="00AF7064" w:rsidP="00AF7064">
      <w:pPr>
        <w:pStyle w:val="ResponseOption"/>
        <w:spacing w:after="240"/>
        <w:rPr>
          <w:noProof/>
        </w:rPr>
      </w:pPr>
      <w:r w:rsidRPr="00ED4542">
        <w:rPr>
          <w:noProof/>
        </w:rPr>
        <w:t>Not applicable – use ready-to-feed</w:t>
      </w:r>
      <w:r w:rsidRPr="00ED4542">
        <w:rPr>
          <w:noProof/>
        </w:rPr>
        <w:tab/>
        <w:t>03</w:t>
      </w:r>
    </w:p>
    <w:p w:rsidR="00AF7064" w:rsidRPr="00ED4542" w:rsidRDefault="00AF7064" w:rsidP="00AF7064">
      <w:pPr>
        <w:pStyle w:val="ResponseOption"/>
        <w:spacing w:after="240"/>
        <w:ind w:left="0" w:firstLine="0"/>
        <w:rPr>
          <w:noProof/>
        </w:rPr>
      </w:pPr>
      <w:r w:rsidRPr="00ED4542">
        <w:rPr>
          <w:noProof/>
        </w:rPr>
        <w:t>If CF24 = NO, skip to CF27.</w:t>
      </w:r>
    </w:p>
    <w:p w:rsidR="00AF7064" w:rsidRPr="00ED4542" w:rsidRDefault="00AF7064" w:rsidP="00AF7064">
      <w:pPr>
        <w:pStyle w:val="Stem"/>
        <w:rPr>
          <w:noProof/>
          <w:lang w:val="es-US"/>
        </w:rPr>
      </w:pPr>
      <w:r w:rsidRPr="00ED4542">
        <w:rPr>
          <w:noProof/>
          <w:lang w:val="es-US"/>
        </w:rPr>
        <w:t>CF25.</w:t>
      </w:r>
      <w:r w:rsidRPr="00ED4542">
        <w:rPr>
          <w:noProof/>
          <w:lang w:val="es-US"/>
        </w:rPr>
        <w:tab/>
        <w:t>(</w:t>
      </w:r>
      <w:r w:rsidRPr="00ED4542">
        <w:rPr>
          <w:b w:val="0"/>
          <w:i/>
          <w:noProof/>
          <w:lang w:val="es-US"/>
        </w:rPr>
        <w:t>If yes to CF24</w:t>
      </w:r>
      <w:r w:rsidRPr="00ED4542">
        <w:rPr>
          <w:noProof/>
          <w:lang w:val="es-US"/>
        </w:rPr>
        <w:t>) ¿Quién le dijo que preparara la leche de fórmula de esta manera? [Source: New Development]</w:t>
      </w:r>
    </w:p>
    <w:p w:rsidR="009F2E8C" w:rsidRPr="00ED4542" w:rsidRDefault="009F2E8C" w:rsidP="009F2E8C">
      <w:pPr>
        <w:pStyle w:val="ResponseOption"/>
        <w:rPr>
          <w:lang w:val="es-US"/>
        </w:rPr>
      </w:pPr>
      <w:r w:rsidRPr="00ED4542">
        <w:rPr>
          <w:lang w:val="es-US"/>
        </w:rPr>
        <w:t>Un médico</w:t>
      </w:r>
      <w:r w:rsidRPr="00ED4542">
        <w:rPr>
          <w:lang w:val="es-US"/>
        </w:rPr>
        <w:tab/>
        <w:t>01</w:t>
      </w:r>
    </w:p>
    <w:p w:rsidR="009F2E8C" w:rsidRPr="00ED4542" w:rsidRDefault="009F2E8C" w:rsidP="009F2E8C">
      <w:pPr>
        <w:pStyle w:val="ResponseOption"/>
        <w:rPr>
          <w:lang w:val="es-US"/>
        </w:rPr>
      </w:pPr>
      <w:r w:rsidRPr="00ED4542">
        <w:rPr>
          <w:lang w:val="es-US"/>
        </w:rPr>
        <w:t>Alguien que trabaja en la oficina o clínica de WIC</w:t>
      </w:r>
      <w:r w:rsidRPr="00ED4542">
        <w:rPr>
          <w:lang w:val="es-US"/>
        </w:rPr>
        <w:tab/>
        <w:t>02</w:t>
      </w:r>
    </w:p>
    <w:p w:rsidR="009F2E8C" w:rsidRPr="00ED4542" w:rsidRDefault="009F2E8C" w:rsidP="009F2E8C">
      <w:pPr>
        <w:pStyle w:val="ResponseOption"/>
        <w:rPr>
          <w:lang w:val="es-US"/>
        </w:rPr>
      </w:pPr>
      <w:r w:rsidRPr="00ED4542">
        <w:rPr>
          <w:lang w:val="es-US"/>
        </w:rPr>
        <w:t>Otro profesional de la salud</w:t>
      </w:r>
      <w:r w:rsidRPr="00ED4542">
        <w:rPr>
          <w:lang w:val="es-US"/>
        </w:rPr>
        <w:tab/>
        <w:t>03</w:t>
      </w:r>
    </w:p>
    <w:p w:rsidR="009F2E8C" w:rsidRPr="00ED4542" w:rsidRDefault="009F2E8C" w:rsidP="009F2E8C">
      <w:pPr>
        <w:pStyle w:val="ResponseOption"/>
        <w:rPr>
          <w:lang w:val="es-US"/>
        </w:rPr>
      </w:pPr>
      <w:r w:rsidRPr="00ED4542">
        <w:rPr>
          <w:lang w:val="es-US"/>
        </w:rPr>
        <w:t>Una amiga o un amigo</w:t>
      </w:r>
      <w:r w:rsidRPr="00ED4542">
        <w:rPr>
          <w:lang w:val="es-US"/>
        </w:rPr>
        <w:tab/>
        <w:t>04</w:t>
      </w:r>
    </w:p>
    <w:p w:rsidR="009F2E8C" w:rsidRPr="00ED4542" w:rsidRDefault="009F2E8C" w:rsidP="009F2E8C">
      <w:pPr>
        <w:pStyle w:val="ResponseOption"/>
        <w:rPr>
          <w:lang w:val="es-US"/>
        </w:rPr>
      </w:pPr>
      <w:r w:rsidRPr="00ED4542">
        <w:rPr>
          <w:lang w:val="es-US"/>
        </w:rPr>
        <w:t>Un familiar</w:t>
      </w:r>
      <w:r w:rsidRPr="00ED4542">
        <w:rPr>
          <w:lang w:val="es-US"/>
        </w:rPr>
        <w:tab/>
        <w:t>05</w:t>
      </w:r>
    </w:p>
    <w:p w:rsidR="009F2E8C" w:rsidRPr="00ED4542" w:rsidRDefault="009F2E8C" w:rsidP="009F2E8C">
      <w:pPr>
        <w:pStyle w:val="ResponseOption"/>
        <w:rPr>
          <w:lang w:val="es-US"/>
        </w:rPr>
      </w:pPr>
      <w:r w:rsidRPr="00ED4542">
        <w:rPr>
          <w:lang w:val="es-US"/>
        </w:rPr>
        <w:t>Otra persona</w:t>
      </w:r>
      <w:r w:rsidRPr="00ED4542">
        <w:rPr>
          <w:lang w:val="es-US"/>
        </w:rPr>
        <w:tab/>
        <w:t>06</w:t>
      </w:r>
    </w:p>
    <w:p w:rsidR="00AF7064" w:rsidRPr="00ED4542" w:rsidRDefault="009F2E8C" w:rsidP="009F2E8C">
      <w:pPr>
        <w:pStyle w:val="ResponseOption"/>
        <w:spacing w:after="240"/>
        <w:rPr>
          <w:noProof/>
          <w:lang w:val="es-US"/>
        </w:rPr>
      </w:pPr>
      <w:r w:rsidRPr="00ED4542">
        <w:rPr>
          <w:lang w:val="es-US"/>
        </w:rPr>
        <w:t>Nadie me dijo</w:t>
      </w:r>
      <w:r w:rsidR="00AF7064" w:rsidRPr="00ED4542">
        <w:rPr>
          <w:noProof/>
          <w:lang w:val="es-US"/>
        </w:rPr>
        <w:tab/>
        <w:t>07</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How is formula feeding schedule determined (set, on demand, mixed)</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1, 3, 5, 7, 9, 11, 13</w:t>
      </w:r>
    </w:p>
    <w:p w:rsidR="00AF7064" w:rsidRPr="00ED4542" w:rsidRDefault="00AF7064" w:rsidP="00AF7064">
      <w:pPr>
        <w:rPr>
          <w:i/>
          <w:noProof/>
          <w:sz w:val="22"/>
          <w:szCs w:val="22"/>
          <w:lang w:val="es-US"/>
        </w:rPr>
      </w:pPr>
    </w:p>
    <w:p w:rsidR="00AF7064" w:rsidRPr="00ED4542" w:rsidRDefault="00AF7064" w:rsidP="00AF7064">
      <w:pPr>
        <w:pStyle w:val="Stem"/>
        <w:rPr>
          <w:noProof/>
        </w:rPr>
      </w:pPr>
      <w:r w:rsidRPr="00ED4542">
        <w:rPr>
          <w:noProof/>
          <w:lang w:val="es-US"/>
        </w:rPr>
        <w:t>CF27.</w:t>
      </w:r>
      <w:r w:rsidRPr="00ED4542">
        <w:rPr>
          <w:noProof/>
          <w:lang w:val="es-US"/>
        </w:rPr>
        <w:tab/>
        <w:t xml:space="preserve">¿Alimenta a {CHILD} con leche de fórmula siguiendo un horario establecido o cuando [ÉL/ELLA] llora o parece tener hambre? </w:t>
      </w:r>
      <w:r w:rsidRPr="00ED4542">
        <w:rPr>
          <w:noProof/>
        </w:rPr>
        <w:t>[Source: IFPS-1]</w:t>
      </w:r>
    </w:p>
    <w:p w:rsidR="00AF7064" w:rsidRPr="00ED4542" w:rsidRDefault="00AF7064" w:rsidP="00AF7064">
      <w:pPr>
        <w:pStyle w:val="ResponseOption"/>
        <w:rPr>
          <w:noProof/>
        </w:rPr>
      </w:pPr>
      <w:r w:rsidRPr="00ED4542">
        <w:rPr>
          <w:noProof/>
        </w:rPr>
        <w:t>Schedule</w:t>
      </w:r>
      <w:r w:rsidRPr="00ED4542">
        <w:rPr>
          <w:noProof/>
        </w:rPr>
        <w:tab/>
        <w:t>01</w:t>
      </w:r>
    </w:p>
    <w:p w:rsidR="00AF7064" w:rsidRPr="00ED4542" w:rsidRDefault="00AF7064" w:rsidP="00AF7064">
      <w:pPr>
        <w:pStyle w:val="ResponseOption"/>
        <w:rPr>
          <w:noProof/>
        </w:rPr>
      </w:pPr>
      <w:r w:rsidRPr="00ED4542">
        <w:rPr>
          <w:noProof/>
        </w:rPr>
        <w:t>Cries or seems hungry</w:t>
      </w:r>
      <w:r w:rsidRPr="00ED4542">
        <w:rPr>
          <w:noProof/>
        </w:rPr>
        <w:tab/>
        <w:t>02</w:t>
      </w:r>
    </w:p>
    <w:p w:rsidR="00AF7064" w:rsidRPr="00ED4542" w:rsidRDefault="00AF7064" w:rsidP="00AF7064">
      <w:pPr>
        <w:pStyle w:val="ResponseOption"/>
        <w:spacing w:after="240"/>
        <w:rPr>
          <w:noProof/>
        </w:rPr>
      </w:pPr>
      <w:r w:rsidRPr="00ED4542">
        <w:rPr>
          <w:noProof/>
        </w:rPr>
        <w:t>Both on a schedule and when baby cries or seems hungry</w:t>
      </w:r>
      <w:r w:rsidRPr="00ED4542">
        <w:rPr>
          <w:noProof/>
        </w:rPr>
        <w:tab/>
        <w:t>03</w:t>
      </w:r>
    </w:p>
    <w:p w:rsidR="00AF7064" w:rsidRPr="00ED4542" w:rsidRDefault="00AF7064" w:rsidP="00AF7064">
      <w:pPr>
        <w:tabs>
          <w:tab w:val="right" w:pos="9360"/>
        </w:tabs>
        <w:rPr>
          <w:noProof/>
          <w:sz w:val="22"/>
        </w:rPr>
      </w:pPr>
      <w:r w:rsidRPr="00ED4542">
        <w:rPr>
          <w:noProof/>
          <w:sz w:val="22"/>
          <w:u w:val="single"/>
        </w:rPr>
        <w:tab/>
      </w:r>
    </w:p>
    <w:p w:rsidR="00AF7064" w:rsidRPr="00ED4542" w:rsidRDefault="00AF7064" w:rsidP="00AF7064">
      <w:pPr>
        <w:shd w:val="clear" w:color="auto" w:fill="FFFF00"/>
        <w:rPr>
          <w:b/>
          <w:noProof/>
          <w:sz w:val="22"/>
          <w:szCs w:val="22"/>
        </w:rPr>
      </w:pPr>
      <w:r w:rsidRPr="00ED4542">
        <w:rPr>
          <w:b/>
          <w:noProof/>
          <w:sz w:val="22"/>
          <w:szCs w:val="22"/>
        </w:rPr>
        <w:t>Move to Partial Breastfeeding</w:t>
      </w:r>
    </w:p>
    <w:p w:rsidR="00AF7064" w:rsidRPr="00ED4542" w:rsidRDefault="00AF7064" w:rsidP="00AF7064">
      <w:pPr>
        <w:shd w:val="clear" w:color="auto" w:fill="FFFF00"/>
        <w:tabs>
          <w:tab w:val="right" w:pos="9360"/>
        </w:tabs>
        <w:rPr>
          <w:noProof/>
          <w:sz w:val="22"/>
        </w:rPr>
      </w:pPr>
      <w:r w:rsidRPr="00ED4542">
        <w:rPr>
          <w:noProof/>
          <w:sz w:val="22"/>
          <w:u w:val="single"/>
        </w:rPr>
        <w:tab/>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Timing of move to partial breastfeeding</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(any time 1-13)</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Ask of all women who indicated fully BF in CF1. Once answered affirmatively, drop from subsequent interviews.</w:t>
      </w:r>
    </w:p>
    <w:p w:rsidR="00AF7064" w:rsidRPr="00ED4542" w:rsidRDefault="00AF7064" w:rsidP="00AF7064">
      <w:pPr>
        <w:pStyle w:val="Stem"/>
        <w:rPr>
          <w:noProof/>
          <w:lang w:val="es-US"/>
        </w:rPr>
      </w:pPr>
      <w:r w:rsidRPr="00ED4542">
        <w:rPr>
          <w:noProof/>
          <w:lang w:val="es-US"/>
        </w:rPr>
        <w:t>CF52.</w:t>
      </w:r>
      <w:r w:rsidRPr="00ED4542">
        <w:rPr>
          <w:noProof/>
          <w:lang w:val="es-US"/>
        </w:rPr>
        <w:tab/>
        <w:t>¿Ha alimentado a {CHILD} con leche de fórmula, incluso si solo fue una vez?  No incluya el tiempo en el hospital justo después del nacimiento de {CHILD}.</w:t>
      </w:r>
    </w:p>
    <w:p w:rsidR="00AF7064" w:rsidRPr="00ED4542" w:rsidRDefault="00AF7064" w:rsidP="00AF7064">
      <w:pPr>
        <w:pStyle w:val="ResponseOption"/>
        <w:rPr>
          <w:noProof/>
        </w:rPr>
      </w:pPr>
      <w:r w:rsidRPr="00ED4542">
        <w:rPr>
          <w:noProof/>
        </w:rPr>
        <w:t>Yes</w:t>
      </w:r>
      <w:r w:rsidRPr="00ED4542">
        <w:rPr>
          <w:noProof/>
        </w:rPr>
        <w:tab/>
        <w:t>01 (go to CF53)</w:t>
      </w:r>
    </w:p>
    <w:p w:rsidR="00AF7064" w:rsidRPr="00ED4542" w:rsidRDefault="00AF7064" w:rsidP="00AF7064">
      <w:pPr>
        <w:pStyle w:val="ResponseOption"/>
        <w:rPr>
          <w:noProof/>
        </w:rPr>
      </w:pPr>
      <w:r w:rsidRPr="00ED4542">
        <w:rPr>
          <w:noProof/>
        </w:rPr>
        <w:t>No</w:t>
      </w:r>
      <w:r w:rsidRPr="00ED4542">
        <w:rPr>
          <w:noProof/>
        </w:rPr>
        <w:tab/>
        <w:t>02 (go to CF32)</w:t>
      </w:r>
    </w:p>
    <w:p w:rsidR="00AF7064" w:rsidRPr="00ED4542" w:rsidRDefault="00AF7064" w:rsidP="00AF7064">
      <w:pPr>
        <w:pStyle w:val="ResponseOption"/>
        <w:rPr>
          <w:noProof/>
        </w:rPr>
      </w:pPr>
      <w:r w:rsidRPr="00ED4542">
        <w:rPr>
          <w:noProof/>
        </w:rPr>
        <w:t>Don’t know</w:t>
      </w:r>
      <w:r w:rsidRPr="00ED4542">
        <w:rPr>
          <w:noProof/>
        </w:rPr>
        <w:tab/>
        <w:t>03</w:t>
      </w:r>
    </w:p>
    <w:p w:rsidR="00AF7064" w:rsidRPr="00ED4542" w:rsidRDefault="00AF7064" w:rsidP="00AF7064">
      <w:pPr>
        <w:pStyle w:val="ResponseOption"/>
        <w:rPr>
          <w:noProof/>
        </w:rPr>
      </w:pPr>
      <w:r w:rsidRPr="00ED4542">
        <w:rPr>
          <w:noProof/>
        </w:rPr>
        <w:t>Refused</w:t>
      </w:r>
      <w:r w:rsidRPr="00ED4542">
        <w:rPr>
          <w:noProof/>
        </w:rPr>
        <w:tab/>
        <w:t>04</w:t>
      </w:r>
    </w:p>
    <w:p w:rsidR="00AF7064" w:rsidRPr="00ED4542" w:rsidRDefault="00AF7064" w:rsidP="00AF7064">
      <w:pPr>
        <w:rPr>
          <w:b/>
          <w:noProof/>
          <w:sz w:val="22"/>
          <w:szCs w:val="22"/>
        </w:rPr>
      </w:pPr>
    </w:p>
    <w:p w:rsidR="00AF7064" w:rsidRPr="00ED4542" w:rsidRDefault="00AF7064" w:rsidP="00AF7064">
      <w:pPr>
        <w:rPr>
          <w:i/>
          <w:noProof/>
          <w:sz w:val="20"/>
          <w:szCs w:val="22"/>
        </w:rPr>
      </w:pPr>
      <w:r w:rsidRPr="00ED4542">
        <w:rPr>
          <w:i/>
          <w:noProof/>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AF7064" w:rsidRPr="00ED4542" w:rsidRDefault="00AF7064" w:rsidP="00AF7064">
      <w:pPr>
        <w:pStyle w:val="Stem"/>
        <w:rPr>
          <w:noProof/>
          <w:lang w:val="es-US"/>
        </w:rPr>
      </w:pPr>
      <w:r w:rsidRPr="00ED4542">
        <w:rPr>
          <w:noProof/>
          <w:lang w:val="es-US"/>
        </w:rPr>
        <w:t>CF53.</w:t>
      </w:r>
      <w:r w:rsidRPr="00ED4542">
        <w:rPr>
          <w:noProof/>
          <w:lang w:val="es-US"/>
        </w:rPr>
        <w:tab/>
        <w:t>¿Qué edad tenía {CHILD} la primera vez que lo(a) alimentó con leche de fórmula? No incluya el tiempo en el hospital justo después del nacimiento de {CHILD}.</w:t>
      </w:r>
    </w:p>
    <w:p w:rsidR="00AF7064" w:rsidRPr="00ED4542" w:rsidRDefault="00AF7064" w:rsidP="00AF7064">
      <w:pPr>
        <w:pStyle w:val="ResponseOption"/>
        <w:rPr>
          <w:noProof/>
        </w:rPr>
      </w:pPr>
      <w:r w:rsidRPr="00ED4542">
        <w:rPr>
          <w:noProof/>
        </w:rPr>
        <w:t>Age</w:t>
      </w:r>
      <w:r w:rsidRPr="00ED4542">
        <w:rPr>
          <w:noProof/>
        </w:rPr>
        <w:tab/>
        <w:t>[days/weeks/months]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rPr>
          <w:noProof/>
        </w:rPr>
      </w:pPr>
      <w:r w:rsidRPr="00ED4542">
        <w:rPr>
          <w:noProof/>
        </w:rPr>
        <w:lastRenderedPageBreak/>
        <w:t>Refused</w:t>
      </w:r>
      <w:r w:rsidRPr="00ED4542">
        <w:rPr>
          <w:noProof/>
        </w:rPr>
        <w:tab/>
        <w:t>99</w:t>
      </w:r>
    </w:p>
    <w:p w:rsidR="00AF7064" w:rsidRPr="00ED4542" w:rsidRDefault="00AF7064" w:rsidP="00AF7064">
      <w:pPr>
        <w:rPr>
          <w:b/>
          <w:noProof/>
          <w:sz w:val="22"/>
          <w:szCs w:val="22"/>
        </w:rPr>
      </w:pPr>
    </w:p>
    <w:p w:rsidR="00AF7064" w:rsidRPr="00ED4542" w:rsidRDefault="00AF7064" w:rsidP="00AF7064">
      <w:pPr>
        <w:pStyle w:val="Stem"/>
        <w:tabs>
          <w:tab w:val="clear" w:pos="720"/>
        </w:tabs>
        <w:ind w:left="0" w:firstLine="0"/>
        <w:rPr>
          <w:b w:val="0"/>
          <w:i/>
          <w:noProof/>
        </w:rPr>
      </w:pPr>
      <w:r w:rsidRPr="00ED4542">
        <w:rPr>
          <w:b w:val="0"/>
          <w:i/>
          <w:noProof/>
        </w:rPr>
        <w:t>Asked of all partially BF women and all fully formula feeding women who ever breastfed based on CF29 or HF10. Ask until an age, don’t know, or refused is given in response, then drop from subsequent interviews.</w:t>
      </w:r>
    </w:p>
    <w:p w:rsidR="00AF7064" w:rsidRPr="00ED4542" w:rsidRDefault="00AF7064" w:rsidP="00AF7064">
      <w:pPr>
        <w:pStyle w:val="Stem"/>
        <w:rPr>
          <w:noProof/>
        </w:rPr>
      </w:pPr>
      <w:r w:rsidRPr="00ED4542">
        <w:rPr>
          <w:noProof/>
          <w:lang w:val="es-US"/>
        </w:rPr>
        <w:t>CF28.</w:t>
      </w:r>
      <w:r w:rsidRPr="00ED4542">
        <w:rPr>
          <w:noProof/>
          <w:lang w:val="es-US"/>
        </w:rPr>
        <w:tab/>
        <w:t xml:space="preserve">¿Qué edad tenía {CHILD} cuando comenzó a alimentarlo(a) con leche de fórmula todos los días? </w:t>
      </w:r>
      <w:r w:rsidRPr="00ED4542">
        <w:rPr>
          <w:noProof/>
        </w:rPr>
        <w:t>[Source: FITS 2002, modified]</w:t>
      </w:r>
    </w:p>
    <w:p w:rsidR="00AF7064" w:rsidRPr="00ED4542" w:rsidRDefault="00AF7064" w:rsidP="00AF7064">
      <w:pPr>
        <w:pStyle w:val="ResponseOption"/>
        <w:rPr>
          <w:noProof/>
        </w:rPr>
      </w:pPr>
      <w:r w:rsidRPr="00ED4542">
        <w:rPr>
          <w:noProof/>
        </w:rPr>
        <w:t>Age</w:t>
      </w:r>
      <w:r w:rsidRPr="00ED4542">
        <w:rPr>
          <w:noProof/>
        </w:rPr>
        <w:tab/>
        <w:t>[days/weeks/months]</w:t>
      </w:r>
    </w:p>
    <w:p w:rsidR="00AF7064" w:rsidRPr="00ED4542" w:rsidRDefault="00AF7064" w:rsidP="00AF7064">
      <w:pPr>
        <w:pStyle w:val="ResponseOption"/>
        <w:rPr>
          <w:noProof/>
        </w:rPr>
      </w:pPr>
      <w:r w:rsidRPr="00ED4542">
        <w:rPr>
          <w:noProof/>
        </w:rPr>
        <w:t>Child is not fed formula every day</w:t>
      </w:r>
      <w:r w:rsidRPr="00ED4542">
        <w:rPr>
          <w:noProof/>
        </w:rPr>
        <w:tab/>
        <w:t>97</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rPr>
          <w:noProof/>
        </w:rPr>
      </w:pPr>
      <w:r w:rsidRPr="00ED4542">
        <w:rPr>
          <w:noProof/>
        </w:rPr>
        <w:t>Refused</w:t>
      </w:r>
      <w:r w:rsidRPr="00ED4542">
        <w:rPr>
          <w:noProof/>
        </w:rPr>
        <w:tab/>
        <w:t>99</w:t>
      </w:r>
    </w:p>
    <w:p w:rsidR="00AF7064" w:rsidRPr="00ED4542" w:rsidRDefault="00AF7064" w:rsidP="00AF7064">
      <w:pPr>
        <w:tabs>
          <w:tab w:val="right" w:pos="9360"/>
        </w:tabs>
        <w:rPr>
          <w:noProof/>
          <w:sz w:val="22"/>
        </w:rPr>
      </w:pPr>
      <w:r w:rsidRPr="00ED4542">
        <w:rPr>
          <w:noProof/>
          <w:sz w:val="22"/>
          <w:u w:val="single"/>
        </w:rPr>
        <w:tab/>
      </w:r>
    </w:p>
    <w:p w:rsidR="00AF7064" w:rsidRPr="00ED4542" w:rsidRDefault="00AF7064" w:rsidP="00AF7064">
      <w:pPr>
        <w:shd w:val="clear" w:color="auto" w:fill="FFFF00"/>
        <w:rPr>
          <w:b/>
          <w:noProof/>
          <w:sz w:val="22"/>
          <w:szCs w:val="22"/>
        </w:rPr>
      </w:pPr>
      <w:r w:rsidRPr="00ED4542">
        <w:rPr>
          <w:b/>
          <w:noProof/>
          <w:sz w:val="22"/>
          <w:szCs w:val="22"/>
        </w:rPr>
        <w:t>Breastfeeding Cessation Module: (asked once first time mother indicates not currently feeding breastmilk in CF1)</w:t>
      </w:r>
    </w:p>
    <w:p w:rsidR="00AF7064" w:rsidRPr="00ED4542" w:rsidRDefault="00AF7064" w:rsidP="00AF7064">
      <w:pPr>
        <w:shd w:val="clear" w:color="auto" w:fill="FFFF00"/>
        <w:rPr>
          <w:b/>
          <w:noProof/>
          <w:sz w:val="22"/>
          <w:szCs w:val="22"/>
        </w:rPr>
      </w:pPr>
      <w:r w:rsidRPr="00ED4542">
        <w:rPr>
          <w:b/>
          <w:noProof/>
          <w:sz w:val="22"/>
          <w:szCs w:val="22"/>
        </w:rPr>
        <w:t>Questions CF30 – CF31</w:t>
      </w:r>
    </w:p>
    <w:p w:rsidR="00AF7064" w:rsidRPr="00ED4542" w:rsidRDefault="00AF7064" w:rsidP="00AF7064">
      <w:pPr>
        <w:shd w:val="clear" w:color="auto" w:fill="FFFF00"/>
        <w:tabs>
          <w:tab w:val="right" w:pos="9360"/>
        </w:tabs>
        <w:rPr>
          <w:noProof/>
          <w:sz w:val="22"/>
        </w:rPr>
      </w:pPr>
      <w:r w:rsidRPr="00ED4542">
        <w:rPr>
          <w:noProof/>
          <w:sz w:val="22"/>
          <w:u w:val="single"/>
        </w:rPr>
        <w:tab/>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Timing of cessation of breastfeeding</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(any time 1-13)</w:t>
      </w:r>
    </w:p>
    <w:p w:rsidR="00AF7064" w:rsidRPr="00ED4542" w:rsidRDefault="00AF7064" w:rsidP="00AF7064">
      <w:pPr>
        <w:rPr>
          <w:i/>
          <w:noProof/>
          <w:sz w:val="22"/>
          <w:szCs w:val="22"/>
        </w:rPr>
      </w:pPr>
    </w:p>
    <w:p w:rsidR="00AF7064" w:rsidRPr="00ED4542" w:rsidRDefault="00AF7064" w:rsidP="00AF7064">
      <w:pPr>
        <w:rPr>
          <w:i/>
          <w:noProof/>
          <w:sz w:val="22"/>
        </w:rPr>
      </w:pPr>
      <w:r w:rsidRPr="00ED4542">
        <w:rPr>
          <w:i/>
          <w:noProof/>
          <w:sz w:val="22"/>
        </w:rPr>
        <w:t>Ask at first interview when mother says she is not feeding breastmilk, if she indicated feeding breastmilk in CF1 on previous interviews or if she answered ‘yes’ to ever breastfed or tried to breastfeed in CF29</w:t>
      </w:r>
    </w:p>
    <w:p w:rsidR="00AF7064" w:rsidRPr="00ED4542" w:rsidRDefault="00AF7064" w:rsidP="00AF7064">
      <w:pPr>
        <w:pStyle w:val="Stem"/>
        <w:rPr>
          <w:noProof/>
        </w:rPr>
      </w:pPr>
      <w:r w:rsidRPr="00ED4542">
        <w:rPr>
          <w:noProof/>
          <w:lang w:val="es-US"/>
        </w:rPr>
        <w:t>CF30.</w:t>
      </w:r>
      <w:r w:rsidRPr="00ED4542">
        <w:rPr>
          <w:noProof/>
          <w:lang w:val="es-US"/>
        </w:rPr>
        <w:tab/>
        <w:t>¿Qué edad tenía {CHILD} cuando usted dej</w:t>
      </w:r>
      <w:r w:rsidR="009F2E8C" w:rsidRPr="00ED4542">
        <w:rPr>
          <w:noProof/>
          <w:lang w:val="es-US"/>
        </w:rPr>
        <w:t>ó de alimentarlo(a) por completo</w:t>
      </w:r>
      <w:r w:rsidRPr="00ED4542">
        <w:rPr>
          <w:noProof/>
          <w:lang w:val="es-US"/>
        </w:rPr>
        <w:t xml:space="preserve"> con leche materna ya fuera directamente de su pecho o en biberón? </w:t>
      </w:r>
      <w:r w:rsidRPr="00ED4542">
        <w:rPr>
          <w:noProof/>
        </w:rPr>
        <w:t>[Source: IFPS-1, modified]</w:t>
      </w:r>
    </w:p>
    <w:p w:rsidR="00AF7064" w:rsidRPr="00ED4542" w:rsidRDefault="00AF7064" w:rsidP="00AF7064">
      <w:pPr>
        <w:pStyle w:val="ResponseOption"/>
        <w:spacing w:after="240"/>
        <w:rPr>
          <w:noProof/>
        </w:rPr>
      </w:pPr>
      <w:r w:rsidRPr="00ED4542">
        <w:rPr>
          <w:noProof/>
        </w:rPr>
        <w:t>Age</w:t>
      </w:r>
      <w:r w:rsidRPr="00ED4542">
        <w:rPr>
          <w:noProof/>
        </w:rPr>
        <w:tab/>
        <w:t>[days/weeks/months]</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Reasons for cessation of breastfeeding</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(any time 1-13)</w:t>
      </w:r>
    </w:p>
    <w:p w:rsidR="00AF7064" w:rsidRPr="00ED4542" w:rsidRDefault="00AF7064" w:rsidP="00AF7064">
      <w:pPr>
        <w:rPr>
          <w:i/>
          <w:noProof/>
          <w:sz w:val="22"/>
          <w:szCs w:val="22"/>
          <w:lang w:val="es-US"/>
        </w:rPr>
      </w:pPr>
    </w:p>
    <w:p w:rsidR="00AF7064" w:rsidRPr="00ED4542" w:rsidRDefault="00AF7064" w:rsidP="00AF7064">
      <w:pPr>
        <w:pStyle w:val="Stem"/>
        <w:rPr>
          <w:noProof/>
        </w:rPr>
      </w:pPr>
      <w:r w:rsidRPr="00ED4542">
        <w:rPr>
          <w:noProof/>
          <w:lang w:val="es-US"/>
        </w:rPr>
        <w:t>CF31.</w:t>
      </w:r>
      <w:r w:rsidRPr="00ED4542">
        <w:rPr>
          <w:noProof/>
          <w:lang w:val="es-US"/>
        </w:rPr>
        <w:tab/>
        <w:t xml:space="preserve">Hay muchas razones por las que las madres dejan de amamantar. Por favor dígame si alguna de las siguientes razones le ayudó a decidir dejar de amamantar a{CHILD}? </w:t>
      </w:r>
      <w:r w:rsidRPr="00ED4542">
        <w:rPr>
          <w:noProof/>
        </w:rPr>
        <w:t>[Source: FDA IFPS-2, modified]</w:t>
      </w:r>
    </w:p>
    <w:p w:rsidR="00AF7064" w:rsidRPr="00ED4542" w:rsidRDefault="00AF7064" w:rsidP="00AF7064">
      <w:pPr>
        <w:pStyle w:val="Stem"/>
        <w:rPr>
          <w:b w:val="0"/>
          <w:i/>
          <w:noProof/>
        </w:rPr>
      </w:pPr>
      <w:r w:rsidRPr="00ED4542">
        <w:rPr>
          <w:b w:val="0"/>
          <w:i/>
          <w:noProof/>
        </w:rPr>
        <w:tab/>
        <w:t>Do not ask (a) if interview is 5 months or later</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 xml:space="preserve">Mi bebé tuvo problema para chupar o agarrar el pezón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 xml:space="preserve">Mi bebé comenzó a morder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 xml:space="preserve">Mi bebé perdió el interés en lactar y dejó de lactar por sí mismo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lastRenderedPageBreak/>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 xml:space="preserve">Mi bebé no quedaba satisfecho únicamente con leche materna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Creí que mi bebé no estaba ganando suficiente peso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f.</w:t>
      </w:r>
      <w:r w:rsidRPr="00ED4542">
        <w:rPr>
          <w:noProof/>
          <w:lang w:val="es-US"/>
        </w:rPr>
        <w:tab/>
        <w:t>No tenía suficiente leche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Amamantar era demasiado doloroso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h.</w:t>
      </w:r>
      <w:r w:rsidRPr="00ED4542">
        <w:rPr>
          <w:noProof/>
          <w:lang w:val="es-US"/>
        </w:rPr>
        <w:tab/>
        <w:t xml:space="preserve">Yo estaba enferma o tuve que tomar medicamentos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i.</w:t>
      </w:r>
      <w:r w:rsidRPr="00ED4542">
        <w:rPr>
          <w:noProof/>
          <w:lang w:val="es-US"/>
        </w:rPr>
        <w:tab/>
        <w:t xml:space="preserve">Amamantar era demasiado inconveniente </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j.</w:t>
      </w:r>
      <w:r w:rsidRPr="00ED4542">
        <w:rPr>
          <w:noProof/>
          <w:lang w:val="es-US"/>
        </w:rPr>
        <w:tab/>
        <w:t>Quería o necesitaba que alguien más alimentara a mi bebé</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k.</w:t>
      </w:r>
      <w:r w:rsidRPr="00ED4542">
        <w:rPr>
          <w:noProof/>
          <w:lang w:val="es-US"/>
        </w:rPr>
        <w:tab/>
        <w:t>No quería amamantar en público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l.</w:t>
      </w:r>
      <w:r w:rsidRPr="00ED4542">
        <w:rPr>
          <w:noProof/>
          <w:lang w:val="es-US"/>
        </w:rPr>
        <w:tab/>
        <w:t>Alguna otra razón (specify ________________________________)</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tabs>
          <w:tab w:val="right" w:pos="9360"/>
        </w:tabs>
        <w:rPr>
          <w:noProof/>
          <w:sz w:val="22"/>
        </w:rPr>
      </w:pPr>
      <w:r w:rsidRPr="00ED4542">
        <w:rPr>
          <w:noProof/>
          <w:sz w:val="22"/>
          <w:u w:val="single"/>
        </w:rPr>
        <w:tab/>
      </w:r>
    </w:p>
    <w:p w:rsidR="00AF7064" w:rsidRPr="00ED4542" w:rsidRDefault="00AF7064" w:rsidP="00AF7064">
      <w:pPr>
        <w:shd w:val="clear" w:color="auto" w:fill="FFFF00"/>
        <w:rPr>
          <w:b/>
          <w:noProof/>
          <w:sz w:val="22"/>
          <w:szCs w:val="22"/>
        </w:rPr>
      </w:pPr>
      <w:r w:rsidRPr="00ED4542">
        <w:rPr>
          <w:b/>
          <w:noProof/>
          <w:sz w:val="22"/>
          <w:szCs w:val="22"/>
        </w:rPr>
        <w:t>Supplemental Foods Initiation (asked all interviews 1-24 until all endorsed)</w:t>
      </w:r>
      <w:r w:rsidRPr="00ED4542">
        <w:rPr>
          <w:b/>
          <w:noProof/>
          <w:sz w:val="22"/>
          <w:u w:val="single"/>
        </w:rPr>
        <w:t xml:space="preserve"> </w:t>
      </w:r>
    </w:p>
    <w:p w:rsidR="00AF7064" w:rsidRPr="00ED4542" w:rsidRDefault="00AF7064" w:rsidP="00AF7064">
      <w:pPr>
        <w:shd w:val="clear" w:color="auto" w:fill="FFFF00"/>
        <w:tabs>
          <w:tab w:val="right" w:pos="9360"/>
        </w:tabs>
        <w:rPr>
          <w:noProof/>
          <w:sz w:val="22"/>
        </w:rPr>
      </w:pPr>
      <w:r w:rsidRPr="00ED4542">
        <w:rPr>
          <w:noProof/>
          <w:sz w:val="22"/>
          <w:u w:val="single"/>
        </w:rPr>
        <w:tab/>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Fed other than breastmilk or formula</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 xml:space="preserve">1, 3, 5, 7, 9, 11, 13, 15, 18, 24 </w:t>
      </w:r>
    </w:p>
    <w:p w:rsidR="00AF7064" w:rsidRPr="00ED4542" w:rsidRDefault="00AF7064" w:rsidP="00AF7064">
      <w:pPr>
        <w:rPr>
          <w:b/>
          <w:i/>
          <w:noProof/>
          <w:sz w:val="22"/>
          <w:szCs w:val="22"/>
        </w:rPr>
      </w:pPr>
    </w:p>
    <w:p w:rsidR="00AF7064" w:rsidRPr="00ED4542" w:rsidRDefault="00AF7064" w:rsidP="00AF7064">
      <w:pPr>
        <w:rPr>
          <w:i/>
          <w:noProof/>
          <w:sz w:val="22"/>
          <w:szCs w:val="22"/>
        </w:rPr>
      </w:pPr>
      <w:r w:rsidRPr="00ED4542">
        <w:rPr>
          <w:i/>
          <w:noProof/>
          <w:sz w:val="22"/>
          <w:szCs w:val="22"/>
        </w:rPr>
        <w:t>Ask CF32 at every interview until mother answers yes, then drop from later interviews and go straight to CF33.</w:t>
      </w:r>
    </w:p>
    <w:p w:rsidR="00AF7064" w:rsidRPr="00ED4542" w:rsidRDefault="00AF7064" w:rsidP="00AF7064">
      <w:pPr>
        <w:pStyle w:val="Stem"/>
        <w:rPr>
          <w:noProof/>
        </w:rPr>
      </w:pPr>
      <w:r w:rsidRPr="00ED4542">
        <w:rPr>
          <w:noProof/>
          <w:lang w:val="es-US"/>
        </w:rPr>
        <w:t>CF32.</w:t>
      </w:r>
      <w:r w:rsidRPr="00ED4542">
        <w:rPr>
          <w:noProof/>
          <w:lang w:val="es-US"/>
        </w:rPr>
        <w:tab/>
        <w:t xml:space="preserve">¿Se le ha dado a {CHILD} algo de comer o tomar aparte de leche de fórmula o leche materna? </w:t>
      </w:r>
      <w:r w:rsidRPr="00ED4542">
        <w:rPr>
          <w:noProof/>
        </w:rPr>
        <w:t>[Source: WIC IFPS-1,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szCs w:val="22"/>
          <w:lang w:val="es-US"/>
        </w:rPr>
      </w:pPr>
      <w:r w:rsidRPr="00ED4542">
        <w:rPr>
          <w:b/>
          <w:i/>
          <w:noProof/>
          <w:sz w:val="22"/>
          <w:szCs w:val="22"/>
        </w:rPr>
        <w:t xml:space="preserve">Were foods other than breastmilk or formula fed by bottle? </w:t>
      </w:r>
      <w:r w:rsidRPr="00ED4542">
        <w:rPr>
          <w:b/>
          <w:i/>
          <w:noProof/>
          <w:sz w:val="22"/>
          <w:szCs w:val="22"/>
          <w:lang w:val="es-US"/>
        </w:rPr>
        <w:t>If so, why?</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w:t>
      </w:r>
    </w:p>
    <w:p w:rsidR="00AF7064" w:rsidRPr="00ED4542" w:rsidRDefault="00AF7064" w:rsidP="00AF7064">
      <w:pPr>
        <w:rPr>
          <w:i/>
          <w:noProof/>
          <w:sz w:val="22"/>
          <w:szCs w:val="22"/>
          <w:lang w:val="es-US"/>
        </w:rPr>
      </w:pPr>
    </w:p>
    <w:p w:rsidR="00AF7064" w:rsidRPr="00ED4542" w:rsidRDefault="00AF7064" w:rsidP="00AF7064">
      <w:pPr>
        <w:pStyle w:val="Stem"/>
        <w:rPr>
          <w:noProof/>
          <w:lang w:val="es-US"/>
        </w:rPr>
      </w:pPr>
      <w:r w:rsidRPr="00ED4542">
        <w:rPr>
          <w:noProof/>
          <w:lang w:val="es-US"/>
        </w:rPr>
        <w:t>CF36.</w:t>
      </w:r>
      <w:r w:rsidRPr="00ED4542">
        <w:rPr>
          <w:noProof/>
          <w:lang w:val="es-US"/>
        </w:rPr>
        <w:tab/>
        <w:t>Ahora voy a hacerle algunas preguntas acerca de cosas que posiblemente le haya agregado al biberón de su bebé con leche de fórmula o leche materna.: [Source: FDA IFPS-2, modified; New Development for reasons]</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En las últimas dos semanas, ¿con qué frecuencia le ha agregado cereal para bebés al biberón de su bebé?</w:t>
      </w:r>
    </w:p>
    <w:p w:rsidR="00AF7064" w:rsidRPr="00ED4542" w:rsidRDefault="00AF7064" w:rsidP="00AF7064">
      <w:pPr>
        <w:pStyle w:val="ResponseOption"/>
        <w:rPr>
          <w:noProof/>
          <w:lang w:val="es-US"/>
        </w:rPr>
      </w:pPr>
      <w:r w:rsidRPr="00ED4542">
        <w:rPr>
          <w:noProof/>
          <w:lang w:val="es-US"/>
        </w:rPr>
        <w:t>todas las veces que le dio de comer</w:t>
      </w:r>
      <w:r w:rsidRPr="00ED4542">
        <w:rPr>
          <w:noProof/>
          <w:lang w:val="es-US"/>
        </w:rPr>
        <w:tab/>
        <w:t>01</w:t>
      </w:r>
    </w:p>
    <w:p w:rsidR="00AF7064" w:rsidRPr="00ED4542" w:rsidRDefault="00AF7064" w:rsidP="00AF7064">
      <w:pPr>
        <w:pStyle w:val="ResponseOption"/>
        <w:rPr>
          <w:noProof/>
          <w:lang w:val="es-US"/>
        </w:rPr>
      </w:pPr>
      <w:r w:rsidRPr="00ED4542">
        <w:rPr>
          <w:noProof/>
          <w:lang w:val="es-US"/>
        </w:rPr>
        <w:t>la mayoría de las veces que le dio de comer</w:t>
      </w:r>
      <w:r w:rsidRPr="00ED4542">
        <w:rPr>
          <w:noProof/>
          <w:lang w:val="es-US"/>
        </w:rPr>
        <w:tab/>
        <w:t>02</w:t>
      </w:r>
    </w:p>
    <w:p w:rsidR="00AF7064" w:rsidRPr="00ED4542" w:rsidRDefault="00AF7064" w:rsidP="00AF7064">
      <w:pPr>
        <w:pStyle w:val="ResponseOption"/>
        <w:rPr>
          <w:noProof/>
          <w:lang w:val="es-US"/>
        </w:rPr>
      </w:pPr>
      <w:r w:rsidRPr="00ED4542">
        <w:rPr>
          <w:noProof/>
          <w:lang w:val="es-US"/>
        </w:rPr>
        <w:t>aproximadamente una vez al día</w:t>
      </w:r>
      <w:r w:rsidRPr="00ED4542">
        <w:rPr>
          <w:noProof/>
          <w:lang w:val="es-US"/>
        </w:rPr>
        <w:tab/>
        <w:t>03</w:t>
      </w:r>
    </w:p>
    <w:p w:rsidR="00AF7064" w:rsidRPr="00ED4542" w:rsidRDefault="00AF7064" w:rsidP="00AF7064">
      <w:pPr>
        <w:pStyle w:val="ResponseOption"/>
        <w:rPr>
          <w:noProof/>
          <w:lang w:val="es-US"/>
        </w:rPr>
      </w:pPr>
      <w:r w:rsidRPr="00ED4542">
        <w:rPr>
          <w:noProof/>
          <w:lang w:val="es-US"/>
        </w:rPr>
        <w:t>de vez en cuando</w:t>
      </w:r>
      <w:r w:rsidRPr="00ED4542">
        <w:rPr>
          <w:noProof/>
          <w:lang w:val="es-US"/>
        </w:rPr>
        <w:tab/>
        <w:t>04</w:t>
      </w:r>
    </w:p>
    <w:p w:rsidR="00AF7064" w:rsidRPr="00ED4542" w:rsidRDefault="00AF7064" w:rsidP="00AF7064">
      <w:pPr>
        <w:pStyle w:val="ResponseOption"/>
        <w:rPr>
          <w:noProof/>
          <w:lang w:val="es-US"/>
        </w:rPr>
      </w:pPr>
      <w:r w:rsidRPr="00ED4542">
        <w:rPr>
          <w:noProof/>
          <w:lang w:val="es-US"/>
        </w:rPr>
        <w:t>rara vez</w:t>
      </w:r>
      <w:r w:rsidRPr="00ED4542">
        <w:rPr>
          <w:noProof/>
          <w:lang w:val="es-US"/>
        </w:rPr>
        <w:tab/>
        <w:t>05</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06</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w:t>
      </w:r>
      <w:r w:rsidRPr="00ED4542">
        <w:rPr>
          <w:b w:val="0"/>
          <w:i/>
          <w:noProof/>
          <w:lang w:val="es-US"/>
        </w:rPr>
        <w:t>If anything other than never</w:t>
      </w:r>
      <w:r w:rsidRPr="00ED4542">
        <w:rPr>
          <w:noProof/>
          <w:lang w:val="es-US"/>
        </w:rPr>
        <w:t>) ¿Por qué le agregó cereal para bebés al biberón de su bebé?</w:t>
      </w:r>
    </w:p>
    <w:p w:rsidR="00AF7064" w:rsidRPr="00ED4542" w:rsidRDefault="00AF7064" w:rsidP="00AF7064">
      <w:pPr>
        <w:pStyle w:val="ResponseOption"/>
        <w:rPr>
          <w:noProof/>
          <w:lang w:val="es-US"/>
        </w:rPr>
      </w:pPr>
      <w:r w:rsidRPr="00ED4542">
        <w:rPr>
          <w:noProof/>
          <w:lang w:val="es-US"/>
        </w:rPr>
        <w:t>Para que quede satisfecho(a)</w:t>
      </w:r>
      <w:r w:rsidRPr="00ED4542">
        <w:rPr>
          <w:noProof/>
          <w:lang w:val="es-US"/>
        </w:rPr>
        <w:tab/>
        <w:t>01</w:t>
      </w:r>
    </w:p>
    <w:p w:rsidR="00AF7064" w:rsidRPr="00ED4542" w:rsidRDefault="00AF7064" w:rsidP="00AF7064">
      <w:pPr>
        <w:pStyle w:val="ResponseOption"/>
        <w:rPr>
          <w:noProof/>
          <w:lang w:val="es-US"/>
        </w:rPr>
      </w:pPr>
      <w:r w:rsidRPr="00ED4542">
        <w:rPr>
          <w:noProof/>
          <w:lang w:val="es-US"/>
        </w:rPr>
        <w:t>Para hacerlo(a) tomar más leche</w:t>
      </w:r>
      <w:r w:rsidRPr="00ED4542">
        <w:rPr>
          <w:noProof/>
          <w:lang w:val="es-US"/>
        </w:rPr>
        <w:tab/>
        <w:t>02</w:t>
      </w:r>
    </w:p>
    <w:p w:rsidR="00AF7064" w:rsidRPr="00ED4542" w:rsidRDefault="00AF7064" w:rsidP="00AF7064">
      <w:pPr>
        <w:pStyle w:val="ResponseOption"/>
        <w:rPr>
          <w:noProof/>
          <w:lang w:val="es-US"/>
        </w:rPr>
      </w:pPr>
      <w:r w:rsidRPr="00ED4542">
        <w:rPr>
          <w:noProof/>
          <w:lang w:val="es-US"/>
        </w:rPr>
        <w:t>Para darle algo especial</w:t>
      </w:r>
      <w:r w:rsidRPr="00ED4542">
        <w:rPr>
          <w:noProof/>
          <w:lang w:val="es-US"/>
        </w:rPr>
        <w:tab/>
        <w:t>03</w:t>
      </w:r>
    </w:p>
    <w:p w:rsidR="00AF7064" w:rsidRPr="00ED4542" w:rsidRDefault="00AF7064" w:rsidP="00AF7064">
      <w:pPr>
        <w:pStyle w:val="ResponseOption"/>
        <w:rPr>
          <w:noProof/>
          <w:lang w:val="es-US"/>
        </w:rPr>
      </w:pPr>
      <w:r w:rsidRPr="00ED4542">
        <w:rPr>
          <w:noProof/>
          <w:lang w:val="es-US"/>
        </w:rPr>
        <w:t>Como remedio</w:t>
      </w:r>
      <w:r w:rsidRPr="00ED4542">
        <w:rPr>
          <w:noProof/>
          <w:lang w:val="es-US"/>
        </w:rPr>
        <w:tab/>
        <w:t>04</w:t>
      </w:r>
    </w:p>
    <w:p w:rsidR="00AF7064" w:rsidRPr="00ED4542" w:rsidRDefault="00AF7064" w:rsidP="00AF7064">
      <w:pPr>
        <w:pStyle w:val="ResponseOption"/>
        <w:rPr>
          <w:noProof/>
          <w:lang w:val="es-US"/>
        </w:rPr>
      </w:pPr>
      <w:r w:rsidRPr="00ED4542">
        <w:rPr>
          <w:noProof/>
          <w:lang w:val="es-US"/>
        </w:rPr>
        <w:t>Un médico u otro profesional de la salud me dijo que hiciera esto</w:t>
      </w:r>
      <w:r w:rsidRPr="00ED4542">
        <w:rPr>
          <w:noProof/>
          <w:lang w:val="es-US"/>
        </w:rPr>
        <w:tab/>
        <w:t>05</w:t>
      </w:r>
    </w:p>
    <w:p w:rsidR="00AF7064" w:rsidRPr="00ED4542" w:rsidRDefault="00AF7064" w:rsidP="00AF7064">
      <w:pPr>
        <w:pStyle w:val="ResponseOption"/>
        <w:rPr>
          <w:noProof/>
          <w:lang w:val="es-US"/>
        </w:rPr>
      </w:pPr>
      <w:r w:rsidRPr="00ED4542">
        <w:rPr>
          <w:noProof/>
          <w:lang w:val="es-US"/>
        </w:rPr>
        <w:t>Un amigo o un familiar me dijo que hiciera esto</w:t>
      </w:r>
      <w:r w:rsidRPr="00ED4542">
        <w:rPr>
          <w:noProof/>
          <w:lang w:val="es-US"/>
        </w:rPr>
        <w:tab/>
        <w:t>06</w:t>
      </w:r>
    </w:p>
    <w:p w:rsidR="00AF7064" w:rsidRPr="00ED4542" w:rsidRDefault="00AF7064" w:rsidP="00AF7064">
      <w:pPr>
        <w:pStyle w:val="ResponseOption"/>
        <w:spacing w:after="240"/>
        <w:rPr>
          <w:noProof/>
          <w:lang w:val="es-US"/>
        </w:rPr>
      </w:pPr>
      <w:r w:rsidRPr="00ED4542">
        <w:rPr>
          <w:noProof/>
          <w:lang w:val="es-US"/>
        </w:rPr>
        <w:t>Otra razón</w:t>
      </w:r>
      <w:r w:rsidRPr="00ED4542">
        <w:rPr>
          <w:noProof/>
          <w:lang w:val="es-US"/>
        </w:rPr>
        <w:tab/>
        <w:t>07</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Durante las últimas dos semanas, ¿con qué frecuencia le ha agregado endulzante al biberón de su bebé?</w:t>
      </w:r>
    </w:p>
    <w:p w:rsidR="00AF7064" w:rsidRPr="00ED4542" w:rsidRDefault="00AF7064" w:rsidP="00AF7064">
      <w:pPr>
        <w:pStyle w:val="ResponseOption"/>
        <w:rPr>
          <w:noProof/>
          <w:lang w:val="es-US"/>
        </w:rPr>
      </w:pPr>
      <w:r w:rsidRPr="00ED4542">
        <w:rPr>
          <w:noProof/>
          <w:lang w:val="es-US"/>
        </w:rPr>
        <w:t>todas las veces que le dio de comer</w:t>
      </w:r>
      <w:r w:rsidRPr="00ED4542">
        <w:rPr>
          <w:noProof/>
          <w:lang w:val="es-US"/>
        </w:rPr>
        <w:tab/>
        <w:t>01</w:t>
      </w:r>
    </w:p>
    <w:p w:rsidR="00AF7064" w:rsidRPr="00ED4542" w:rsidRDefault="00AF7064" w:rsidP="00AF7064">
      <w:pPr>
        <w:pStyle w:val="ResponseOption"/>
        <w:rPr>
          <w:noProof/>
          <w:lang w:val="es-US"/>
        </w:rPr>
      </w:pPr>
      <w:r w:rsidRPr="00ED4542">
        <w:rPr>
          <w:noProof/>
          <w:lang w:val="es-US"/>
        </w:rPr>
        <w:t>la mayoría de las veces que le dio de comer</w:t>
      </w:r>
      <w:r w:rsidRPr="00ED4542">
        <w:rPr>
          <w:noProof/>
          <w:lang w:val="es-US"/>
        </w:rPr>
        <w:tab/>
        <w:t>02</w:t>
      </w:r>
    </w:p>
    <w:p w:rsidR="00AF7064" w:rsidRPr="00ED4542" w:rsidRDefault="00AF7064" w:rsidP="00AF7064">
      <w:pPr>
        <w:pStyle w:val="ResponseOption"/>
        <w:rPr>
          <w:noProof/>
          <w:lang w:val="es-US"/>
        </w:rPr>
      </w:pPr>
      <w:r w:rsidRPr="00ED4542">
        <w:rPr>
          <w:noProof/>
          <w:lang w:val="es-US"/>
        </w:rPr>
        <w:t>aproximadamente una vez al día</w:t>
      </w:r>
      <w:r w:rsidRPr="00ED4542">
        <w:rPr>
          <w:noProof/>
          <w:lang w:val="es-US"/>
        </w:rPr>
        <w:tab/>
        <w:t>03</w:t>
      </w:r>
    </w:p>
    <w:p w:rsidR="00AF7064" w:rsidRPr="00ED4542" w:rsidRDefault="00AF7064" w:rsidP="00AF7064">
      <w:pPr>
        <w:pStyle w:val="ResponseOption"/>
        <w:rPr>
          <w:noProof/>
          <w:lang w:val="es-US"/>
        </w:rPr>
      </w:pPr>
      <w:r w:rsidRPr="00ED4542">
        <w:rPr>
          <w:noProof/>
          <w:lang w:val="es-US"/>
        </w:rPr>
        <w:t>de vez en cuando</w:t>
      </w:r>
      <w:r w:rsidRPr="00ED4542">
        <w:rPr>
          <w:noProof/>
          <w:lang w:val="es-US"/>
        </w:rPr>
        <w:tab/>
        <w:t>04</w:t>
      </w:r>
    </w:p>
    <w:p w:rsidR="00AF7064" w:rsidRPr="00ED4542" w:rsidRDefault="00AF7064" w:rsidP="00AF7064">
      <w:pPr>
        <w:pStyle w:val="ResponseOption"/>
        <w:rPr>
          <w:noProof/>
          <w:lang w:val="es-US"/>
        </w:rPr>
      </w:pPr>
      <w:r w:rsidRPr="00ED4542">
        <w:rPr>
          <w:noProof/>
          <w:lang w:val="es-US"/>
        </w:rPr>
        <w:t>rara vez</w:t>
      </w:r>
      <w:r w:rsidRPr="00ED4542">
        <w:rPr>
          <w:noProof/>
          <w:lang w:val="es-US"/>
        </w:rPr>
        <w:tab/>
        <w:t>05</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06</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w:t>
      </w:r>
      <w:r w:rsidRPr="00ED4542">
        <w:rPr>
          <w:b w:val="0"/>
          <w:i/>
          <w:noProof/>
          <w:lang w:val="es-US"/>
        </w:rPr>
        <w:t>If anything other than never</w:t>
      </w:r>
      <w:r w:rsidRPr="00ED4542">
        <w:rPr>
          <w:noProof/>
          <w:lang w:val="es-US"/>
        </w:rPr>
        <w:t>) ¿Por qué le agregó endulzante al biberón de su bebé?</w:t>
      </w:r>
    </w:p>
    <w:p w:rsidR="00AF7064" w:rsidRPr="00ED4542" w:rsidRDefault="00AF7064" w:rsidP="00AF7064">
      <w:pPr>
        <w:pStyle w:val="ResponseOption"/>
        <w:rPr>
          <w:noProof/>
          <w:lang w:val="es-US"/>
        </w:rPr>
      </w:pPr>
      <w:r w:rsidRPr="00ED4542">
        <w:rPr>
          <w:noProof/>
          <w:lang w:val="es-US"/>
        </w:rPr>
        <w:t>Para que quede satisfecho(a)</w:t>
      </w:r>
      <w:r w:rsidRPr="00ED4542">
        <w:rPr>
          <w:noProof/>
          <w:lang w:val="es-US"/>
        </w:rPr>
        <w:tab/>
        <w:t>01</w:t>
      </w:r>
    </w:p>
    <w:p w:rsidR="00AF7064" w:rsidRPr="00ED4542" w:rsidRDefault="00AF7064" w:rsidP="00AF7064">
      <w:pPr>
        <w:pStyle w:val="ResponseOption"/>
        <w:rPr>
          <w:noProof/>
          <w:lang w:val="es-US"/>
        </w:rPr>
      </w:pPr>
      <w:r w:rsidRPr="00ED4542">
        <w:rPr>
          <w:noProof/>
          <w:lang w:val="es-US"/>
        </w:rPr>
        <w:t>Para hacerlo(a) tomar más leche</w:t>
      </w:r>
      <w:r w:rsidRPr="00ED4542">
        <w:rPr>
          <w:noProof/>
          <w:lang w:val="es-US"/>
        </w:rPr>
        <w:tab/>
        <w:t>02</w:t>
      </w:r>
    </w:p>
    <w:p w:rsidR="00AF7064" w:rsidRPr="00ED4542" w:rsidRDefault="00AF7064" w:rsidP="00AF7064">
      <w:pPr>
        <w:pStyle w:val="ResponseOption"/>
        <w:rPr>
          <w:noProof/>
          <w:lang w:val="es-US"/>
        </w:rPr>
      </w:pPr>
      <w:r w:rsidRPr="00ED4542">
        <w:rPr>
          <w:noProof/>
          <w:lang w:val="es-US"/>
        </w:rPr>
        <w:lastRenderedPageBreak/>
        <w:t>Para darle algo especial</w:t>
      </w:r>
      <w:r w:rsidRPr="00ED4542">
        <w:rPr>
          <w:noProof/>
          <w:lang w:val="es-US"/>
        </w:rPr>
        <w:tab/>
        <w:t>03</w:t>
      </w:r>
    </w:p>
    <w:p w:rsidR="00AF7064" w:rsidRPr="00ED4542" w:rsidRDefault="00AF7064" w:rsidP="00AF7064">
      <w:pPr>
        <w:pStyle w:val="ResponseOption"/>
        <w:rPr>
          <w:noProof/>
          <w:lang w:val="es-US"/>
        </w:rPr>
      </w:pPr>
      <w:r w:rsidRPr="00ED4542">
        <w:rPr>
          <w:noProof/>
          <w:lang w:val="es-US"/>
        </w:rPr>
        <w:t>Como remedio</w:t>
      </w:r>
      <w:r w:rsidRPr="00ED4542">
        <w:rPr>
          <w:noProof/>
          <w:lang w:val="es-US"/>
        </w:rPr>
        <w:tab/>
        <w:t>04</w:t>
      </w:r>
    </w:p>
    <w:p w:rsidR="00AF7064" w:rsidRPr="00ED4542" w:rsidRDefault="00AF7064" w:rsidP="00AF7064">
      <w:pPr>
        <w:pStyle w:val="ResponseOption"/>
        <w:rPr>
          <w:noProof/>
          <w:lang w:val="es-US"/>
        </w:rPr>
      </w:pPr>
      <w:r w:rsidRPr="00ED4542">
        <w:rPr>
          <w:noProof/>
          <w:lang w:val="es-US"/>
        </w:rPr>
        <w:t>Un médico u otro profesional de la salud me dijo que hiciera esto</w:t>
      </w:r>
      <w:r w:rsidRPr="00ED4542">
        <w:rPr>
          <w:noProof/>
          <w:lang w:val="es-US"/>
        </w:rPr>
        <w:tab/>
        <w:t>05</w:t>
      </w:r>
    </w:p>
    <w:p w:rsidR="00AF7064" w:rsidRPr="00ED4542" w:rsidRDefault="00AF7064" w:rsidP="00AF7064">
      <w:pPr>
        <w:pStyle w:val="ResponseOption"/>
        <w:rPr>
          <w:noProof/>
          <w:lang w:val="es-US"/>
        </w:rPr>
      </w:pPr>
      <w:r w:rsidRPr="00ED4542">
        <w:rPr>
          <w:noProof/>
          <w:lang w:val="es-US"/>
        </w:rPr>
        <w:t>Un amigo o un familiar me dijo que hiciera esto</w:t>
      </w:r>
      <w:r w:rsidRPr="00ED4542">
        <w:rPr>
          <w:noProof/>
          <w:lang w:val="es-US"/>
        </w:rPr>
        <w:tab/>
        <w:t>06</w:t>
      </w:r>
    </w:p>
    <w:p w:rsidR="00AF7064" w:rsidRPr="00ED4542" w:rsidRDefault="00AF7064" w:rsidP="00AF7064">
      <w:pPr>
        <w:pStyle w:val="ResponseOption"/>
        <w:spacing w:after="240"/>
        <w:rPr>
          <w:noProof/>
          <w:lang w:val="es-US"/>
        </w:rPr>
      </w:pPr>
      <w:r w:rsidRPr="00ED4542">
        <w:rPr>
          <w:noProof/>
          <w:lang w:val="es-US"/>
        </w:rPr>
        <w:t>Otra razón</w:t>
      </w:r>
      <w:r w:rsidRPr="00ED4542">
        <w:rPr>
          <w:noProof/>
          <w:lang w:val="es-US"/>
        </w:rPr>
        <w:tab/>
        <w:t>07</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¿Le ha agregado otra cosa?(Specify OTHER)_____________________) Durante las últimas dos semanas, ¿con qué frecuencia le ha agregado [OTHER] al biberón de su bebé?</w:t>
      </w:r>
    </w:p>
    <w:p w:rsidR="00AF7064" w:rsidRPr="00ED4542" w:rsidRDefault="00AF7064" w:rsidP="00AF7064">
      <w:pPr>
        <w:pStyle w:val="ResponseOption"/>
        <w:rPr>
          <w:noProof/>
          <w:lang w:val="es-US"/>
        </w:rPr>
      </w:pPr>
      <w:r w:rsidRPr="00ED4542">
        <w:rPr>
          <w:noProof/>
          <w:lang w:val="es-US"/>
        </w:rPr>
        <w:t>todas las veces que le dio de comer</w:t>
      </w:r>
      <w:r w:rsidRPr="00ED4542">
        <w:rPr>
          <w:noProof/>
          <w:lang w:val="es-US"/>
        </w:rPr>
        <w:tab/>
        <w:t>01</w:t>
      </w:r>
    </w:p>
    <w:p w:rsidR="00AF7064" w:rsidRPr="00ED4542" w:rsidRDefault="00AF7064" w:rsidP="00AF7064">
      <w:pPr>
        <w:pStyle w:val="ResponseOption"/>
        <w:rPr>
          <w:noProof/>
          <w:lang w:val="es-US"/>
        </w:rPr>
      </w:pPr>
      <w:r w:rsidRPr="00ED4542">
        <w:rPr>
          <w:noProof/>
          <w:lang w:val="es-US"/>
        </w:rPr>
        <w:t>la mayoría de las veces que le dio de comer</w:t>
      </w:r>
      <w:r w:rsidRPr="00ED4542">
        <w:rPr>
          <w:noProof/>
          <w:lang w:val="es-US"/>
        </w:rPr>
        <w:tab/>
        <w:t>02</w:t>
      </w:r>
    </w:p>
    <w:p w:rsidR="00AF7064" w:rsidRPr="00ED4542" w:rsidRDefault="00AF7064" w:rsidP="00AF7064">
      <w:pPr>
        <w:pStyle w:val="ResponseOption"/>
        <w:rPr>
          <w:noProof/>
          <w:lang w:val="es-US"/>
        </w:rPr>
      </w:pPr>
      <w:r w:rsidRPr="00ED4542">
        <w:rPr>
          <w:noProof/>
          <w:lang w:val="es-US"/>
        </w:rPr>
        <w:t>aproximadamente una vez al día</w:t>
      </w:r>
      <w:r w:rsidRPr="00ED4542">
        <w:rPr>
          <w:noProof/>
          <w:lang w:val="es-US"/>
        </w:rPr>
        <w:tab/>
        <w:t>03</w:t>
      </w:r>
    </w:p>
    <w:p w:rsidR="00AF7064" w:rsidRPr="00ED4542" w:rsidRDefault="00AF7064" w:rsidP="00AF7064">
      <w:pPr>
        <w:pStyle w:val="ResponseOption"/>
        <w:rPr>
          <w:noProof/>
          <w:lang w:val="es-US"/>
        </w:rPr>
      </w:pPr>
      <w:r w:rsidRPr="00ED4542">
        <w:rPr>
          <w:noProof/>
          <w:lang w:val="es-US"/>
        </w:rPr>
        <w:t>de vez en cuando</w:t>
      </w:r>
      <w:r w:rsidRPr="00ED4542">
        <w:rPr>
          <w:noProof/>
          <w:lang w:val="es-US"/>
        </w:rPr>
        <w:tab/>
        <w:t>04</w:t>
      </w:r>
    </w:p>
    <w:p w:rsidR="00AF7064" w:rsidRPr="00ED4542" w:rsidRDefault="00AF7064" w:rsidP="00AF7064">
      <w:pPr>
        <w:pStyle w:val="ResponseOption"/>
        <w:rPr>
          <w:noProof/>
          <w:lang w:val="es-US"/>
        </w:rPr>
      </w:pPr>
      <w:r w:rsidRPr="00ED4542">
        <w:rPr>
          <w:noProof/>
          <w:lang w:val="es-US"/>
        </w:rPr>
        <w:t>rara vez</w:t>
      </w:r>
      <w:r w:rsidRPr="00ED4542">
        <w:rPr>
          <w:noProof/>
          <w:lang w:val="es-US"/>
        </w:rPr>
        <w:tab/>
        <w:t>05</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06</w:t>
      </w:r>
    </w:p>
    <w:p w:rsidR="00AF7064" w:rsidRPr="00ED4542" w:rsidRDefault="00AF7064" w:rsidP="00AF7064">
      <w:pPr>
        <w:pStyle w:val="Stem"/>
        <w:ind w:left="1440"/>
        <w:rPr>
          <w:noProof/>
          <w:lang w:val="es-US"/>
        </w:rPr>
      </w:pPr>
      <w:r w:rsidRPr="00ED4542">
        <w:rPr>
          <w:noProof/>
          <w:lang w:val="es-US"/>
        </w:rPr>
        <w:t>f.</w:t>
      </w:r>
      <w:r w:rsidRPr="00ED4542">
        <w:rPr>
          <w:noProof/>
          <w:lang w:val="es-US"/>
        </w:rPr>
        <w:tab/>
        <w:t>(</w:t>
      </w:r>
      <w:r w:rsidRPr="00ED4542">
        <w:rPr>
          <w:b w:val="0"/>
          <w:i/>
          <w:noProof/>
          <w:lang w:val="es-US"/>
        </w:rPr>
        <w:t>If anything other than never</w:t>
      </w:r>
      <w:r w:rsidRPr="00ED4542">
        <w:rPr>
          <w:noProof/>
          <w:lang w:val="es-US"/>
        </w:rPr>
        <w:t>) ¿Por qué le agregó [OTHER] al biberón de su bebé?</w:t>
      </w:r>
    </w:p>
    <w:p w:rsidR="00AF7064" w:rsidRPr="00ED4542" w:rsidRDefault="00AF7064" w:rsidP="00AF7064">
      <w:pPr>
        <w:pStyle w:val="ResponseOption"/>
        <w:rPr>
          <w:noProof/>
          <w:lang w:val="es-US"/>
        </w:rPr>
      </w:pPr>
      <w:r w:rsidRPr="00ED4542">
        <w:rPr>
          <w:noProof/>
          <w:lang w:val="es-US"/>
        </w:rPr>
        <w:t>Para que quede satisfecho(a)</w:t>
      </w:r>
      <w:r w:rsidRPr="00ED4542">
        <w:rPr>
          <w:noProof/>
          <w:lang w:val="es-US"/>
        </w:rPr>
        <w:tab/>
        <w:t>01</w:t>
      </w:r>
    </w:p>
    <w:p w:rsidR="00AF7064" w:rsidRPr="00ED4542" w:rsidRDefault="00AF7064" w:rsidP="00AF7064">
      <w:pPr>
        <w:pStyle w:val="ResponseOption"/>
        <w:rPr>
          <w:noProof/>
          <w:lang w:val="es-US"/>
        </w:rPr>
      </w:pPr>
      <w:r w:rsidRPr="00ED4542">
        <w:rPr>
          <w:noProof/>
          <w:lang w:val="es-US"/>
        </w:rPr>
        <w:t>Para hacerlo(a) tomar más leche</w:t>
      </w:r>
      <w:r w:rsidRPr="00ED4542">
        <w:rPr>
          <w:noProof/>
          <w:lang w:val="es-US"/>
        </w:rPr>
        <w:tab/>
        <w:t>02</w:t>
      </w:r>
    </w:p>
    <w:p w:rsidR="00AF7064" w:rsidRPr="00ED4542" w:rsidRDefault="00AF7064" w:rsidP="00AF7064">
      <w:pPr>
        <w:pStyle w:val="ResponseOption"/>
        <w:rPr>
          <w:noProof/>
          <w:lang w:val="es-US"/>
        </w:rPr>
      </w:pPr>
      <w:r w:rsidRPr="00ED4542">
        <w:rPr>
          <w:noProof/>
          <w:lang w:val="es-US"/>
        </w:rPr>
        <w:t>Para darle algo especial</w:t>
      </w:r>
      <w:r w:rsidRPr="00ED4542">
        <w:rPr>
          <w:noProof/>
          <w:lang w:val="es-US"/>
        </w:rPr>
        <w:tab/>
        <w:t>03</w:t>
      </w:r>
    </w:p>
    <w:p w:rsidR="00AF7064" w:rsidRPr="00ED4542" w:rsidRDefault="00AF7064" w:rsidP="00AF7064">
      <w:pPr>
        <w:pStyle w:val="ResponseOption"/>
        <w:rPr>
          <w:noProof/>
          <w:lang w:val="es-US"/>
        </w:rPr>
      </w:pPr>
      <w:r w:rsidRPr="00ED4542">
        <w:rPr>
          <w:noProof/>
          <w:lang w:val="es-US"/>
        </w:rPr>
        <w:t>Como remedio</w:t>
      </w:r>
      <w:r w:rsidRPr="00ED4542">
        <w:rPr>
          <w:noProof/>
          <w:lang w:val="es-US"/>
        </w:rPr>
        <w:tab/>
        <w:t>04</w:t>
      </w:r>
    </w:p>
    <w:p w:rsidR="00AF7064" w:rsidRPr="00ED4542" w:rsidRDefault="00AF7064" w:rsidP="00AF7064">
      <w:pPr>
        <w:pStyle w:val="ResponseOption"/>
        <w:rPr>
          <w:noProof/>
          <w:lang w:val="es-US"/>
        </w:rPr>
      </w:pPr>
      <w:r w:rsidRPr="00ED4542">
        <w:rPr>
          <w:noProof/>
          <w:lang w:val="es-US"/>
        </w:rPr>
        <w:t>Un médico u otro profesional de la salud me dijo que hiciera esto</w:t>
      </w:r>
      <w:r w:rsidRPr="00ED4542">
        <w:rPr>
          <w:noProof/>
          <w:lang w:val="es-US"/>
        </w:rPr>
        <w:tab/>
        <w:t>05</w:t>
      </w:r>
    </w:p>
    <w:p w:rsidR="00AF7064" w:rsidRPr="00ED4542" w:rsidRDefault="00AF7064" w:rsidP="00AF7064">
      <w:pPr>
        <w:pStyle w:val="ResponseOption"/>
        <w:rPr>
          <w:noProof/>
          <w:lang w:val="es-US"/>
        </w:rPr>
      </w:pPr>
      <w:r w:rsidRPr="00ED4542">
        <w:rPr>
          <w:noProof/>
          <w:lang w:val="es-US"/>
        </w:rPr>
        <w:t>Un amigo o un familiar me dijo que hiciera esto</w:t>
      </w:r>
      <w:r w:rsidRPr="00ED4542">
        <w:rPr>
          <w:noProof/>
          <w:lang w:val="es-US"/>
        </w:rPr>
        <w:tab/>
        <w:t>06</w:t>
      </w:r>
    </w:p>
    <w:p w:rsidR="00AF7064" w:rsidRPr="00ED4542" w:rsidRDefault="00AF7064" w:rsidP="00AF7064">
      <w:pPr>
        <w:pStyle w:val="ResponseOption"/>
        <w:spacing w:after="240"/>
        <w:rPr>
          <w:noProof/>
        </w:rPr>
      </w:pPr>
      <w:r w:rsidRPr="00ED4542">
        <w:rPr>
          <w:noProof/>
        </w:rPr>
        <w:t>Otra razón</w:t>
      </w:r>
      <w:r w:rsidRPr="00ED4542">
        <w:rPr>
          <w:noProof/>
        </w:rPr>
        <w:tab/>
        <w:t>07</w:t>
      </w:r>
    </w:p>
    <w:p w:rsidR="00AF7064" w:rsidRPr="00ED4542" w:rsidRDefault="00AF7064" w:rsidP="00AF7064">
      <w:pPr>
        <w:pStyle w:val="ResponseOption"/>
        <w:spacing w:after="240"/>
        <w:ind w:left="0" w:hanging="90"/>
        <w:rPr>
          <w:noProof/>
        </w:rPr>
      </w:pPr>
      <w:r w:rsidRPr="00ED4542">
        <w:rPr>
          <w:noProof/>
        </w:rPr>
        <w:t>If CF32 = NO, skip to CF50.</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Time to introduction of supplemental foods</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1, 3, 5, 7, 9, 11, 13, 15, 18, 24</w:t>
      </w:r>
    </w:p>
    <w:p w:rsidR="00AF7064" w:rsidRPr="00ED4542" w:rsidRDefault="00AF7064" w:rsidP="00AF7064">
      <w:pPr>
        <w:pStyle w:val="intro"/>
        <w:rPr>
          <w:b w:val="0"/>
          <w:i/>
          <w:noProof/>
          <w:sz w:val="22"/>
        </w:rPr>
      </w:pPr>
      <w:r w:rsidRPr="00ED4542">
        <w:rPr>
          <w:b w:val="0"/>
          <w:i/>
          <w:noProof/>
        </w:rPr>
        <w:t>Only ask CF33 if CF32 = YES now or at a previous interview</w:t>
      </w:r>
    </w:p>
    <w:p w:rsidR="00AF7064" w:rsidRPr="00ED4542" w:rsidRDefault="00AF7064" w:rsidP="00AF7064">
      <w:pPr>
        <w:pStyle w:val="intro"/>
        <w:rPr>
          <w:noProof/>
          <w:sz w:val="22"/>
          <w:lang w:val="es-US"/>
        </w:rPr>
      </w:pPr>
      <w:r w:rsidRPr="00ED4542">
        <w:rPr>
          <w:noProof/>
          <w:sz w:val="22"/>
          <w:lang w:val="es-US"/>
        </w:rPr>
        <w:t xml:space="preserve">Ahora quisiera hacerle algunas preguntas acerca de </w:t>
      </w:r>
      <w:r w:rsidRPr="00ED4542">
        <w:rPr>
          <w:noProof/>
          <w:sz w:val="22"/>
          <w:u w:val="single"/>
          <w:lang w:val="es-US"/>
        </w:rPr>
        <w:t>cuando</w:t>
      </w:r>
      <w:r w:rsidRPr="00ED4542">
        <w:rPr>
          <w:noProof/>
          <w:sz w:val="22"/>
          <w:lang w:val="es-US"/>
        </w:rPr>
        <w:t xml:space="preserve"> comenzó a alimentar a {CHILD} con distintos tipos de comidas.</w:t>
      </w:r>
    </w:p>
    <w:p w:rsidR="00AF7064" w:rsidRPr="00ED4542" w:rsidRDefault="00AF7064" w:rsidP="00AF7064">
      <w:pPr>
        <w:rPr>
          <w:i/>
          <w:noProof/>
          <w:sz w:val="22"/>
          <w:szCs w:val="22"/>
        </w:rPr>
      </w:pPr>
      <w:r w:rsidRPr="00ED4542">
        <w:rPr>
          <w:i/>
          <w:noProof/>
          <w:sz w:val="22"/>
          <w:szCs w:val="22"/>
        </w:rPr>
        <w:t>Ask each food until answer is affirmative, then stop asking that food in subsequent interviews</w:t>
      </w:r>
    </w:p>
    <w:p w:rsidR="00AF7064" w:rsidRPr="00ED4542" w:rsidRDefault="00AF7064" w:rsidP="00AF7064">
      <w:pPr>
        <w:pStyle w:val="Stem"/>
        <w:rPr>
          <w:noProof/>
          <w:lang w:val="es-US"/>
        </w:rPr>
      </w:pPr>
      <w:r w:rsidRPr="00ED4542">
        <w:rPr>
          <w:noProof/>
          <w:lang w:val="es-US"/>
        </w:rPr>
        <w:t>CF33.</w:t>
      </w:r>
      <w:r w:rsidRPr="00ED4542">
        <w:rPr>
          <w:noProof/>
          <w:lang w:val="es-US"/>
        </w:rPr>
        <w:tab/>
        <w:t>Para cada uno de los siguientes alimentos, por favor dígame si le ha dado a {CHILD} esta comida o bebida, y de ser así, ¿qué edad tenía {CHILD} la primera vez que comió esa comida? [Sources: FITS 2008; IFPS-1; WHO Toolkit 1996]</w:t>
      </w:r>
    </w:p>
    <w:p w:rsidR="00AF7064" w:rsidRPr="00ED4542" w:rsidRDefault="00AF7064" w:rsidP="00AF7064">
      <w:pPr>
        <w:pStyle w:val="intro"/>
        <w:ind w:left="720"/>
        <w:rPr>
          <w:noProof/>
          <w:lang w:val="es-US"/>
        </w:rPr>
      </w:pPr>
      <w:r w:rsidRPr="00ED4542">
        <w:rPr>
          <w:noProof/>
          <w:lang w:val="es-US"/>
        </w:rPr>
        <w:t>a.</w:t>
      </w:r>
      <w:r w:rsidRPr="00ED4542">
        <w:rPr>
          <w:noProof/>
          <w:lang w:val="es-US"/>
        </w:rPr>
        <w:tab/>
        <w:t>¿Le ha dado agua natural embotellada o del grifo?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lastRenderedPageBreak/>
        <w:t>b.</w:t>
      </w:r>
      <w:r w:rsidRPr="00ED4542">
        <w:rPr>
          <w:noProof/>
          <w:lang w:val="es-US"/>
        </w:rPr>
        <w:tab/>
        <w:t>(If yes) ¿Qué edad tenía {CHILD} la primera vez que le dio agua natural embotellada o del grifo?</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¿Le ha dado gaseosa, soda o refrescos con gas?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w:t>
      </w:r>
      <w:r w:rsidRPr="00ED4542">
        <w:rPr>
          <w:b w:val="0"/>
          <w:i/>
          <w:noProof/>
          <w:lang w:val="es-US"/>
        </w:rPr>
        <w:t>If yes</w:t>
      </w:r>
      <w:r w:rsidRPr="00ED4542">
        <w:rPr>
          <w:noProof/>
          <w:lang w:val="es-US"/>
        </w:rPr>
        <w:t>) ¿Qué edad tenía {CHILD} la primera vez que le dio gaseosa, soda o refrescos con gas?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¿Le ha dado otras bebidas dulces (tales como Kool Aid, Hi-C, Fruit Punch, jugo con azúcar, agua con sabores o azúcar, Gatorade, o té dulce)?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f.</w:t>
      </w:r>
      <w:r w:rsidRPr="00ED4542">
        <w:rPr>
          <w:noProof/>
          <w:lang w:val="es-US"/>
        </w:rPr>
        <w:tab/>
        <w:t>(</w:t>
      </w:r>
      <w:r w:rsidRPr="00ED4542">
        <w:rPr>
          <w:b w:val="0"/>
          <w:i/>
          <w:noProof/>
          <w:lang w:val="es-US"/>
        </w:rPr>
        <w:t>If yes</w:t>
      </w:r>
      <w:r w:rsidRPr="00ED4542">
        <w:rPr>
          <w:noProof/>
          <w:lang w:val="es-US"/>
        </w:rPr>
        <w:t>) ¿Qué edad tenía {CHILD} la primera vez que le dio otras bebidas dulces?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h.</w:t>
      </w:r>
      <w:r w:rsidRPr="00ED4542">
        <w:rPr>
          <w:noProof/>
          <w:lang w:val="es-US"/>
        </w:rPr>
        <w:tab/>
        <w:t>(</w:t>
      </w:r>
      <w:r w:rsidRPr="00ED4542">
        <w:rPr>
          <w:b w:val="0"/>
          <w:i/>
          <w:noProof/>
          <w:lang w:val="es-US"/>
        </w:rPr>
        <w:t>If yes</w:t>
      </w:r>
      <w:r w:rsidRPr="00ED4542">
        <w:rPr>
          <w:noProof/>
          <w:lang w:val="es-US"/>
        </w:rPr>
        <w:t>) ¿Qué edad tenía {CHILD} la primera vez que le dio jugo de pura fruta o 100% de fruta?</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g.</w:t>
      </w:r>
      <w:r w:rsidRPr="00ED4542">
        <w:rPr>
          <w:noProof/>
          <w:lang w:val="es-US"/>
        </w:rPr>
        <w:tab/>
        <w:t>¿Le ha dado otras bebidas o líquidos incluyendo tés, caldos o consomés?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h.</w:t>
      </w:r>
      <w:r w:rsidRPr="00ED4542">
        <w:rPr>
          <w:noProof/>
          <w:lang w:val="es-US"/>
        </w:rPr>
        <w:tab/>
        <w:t>(</w:t>
      </w:r>
      <w:r w:rsidRPr="00ED4542">
        <w:rPr>
          <w:b w:val="0"/>
          <w:i/>
          <w:noProof/>
          <w:lang w:val="es-US"/>
        </w:rPr>
        <w:t>If yes</w:t>
      </w:r>
      <w:r w:rsidRPr="00ED4542">
        <w:rPr>
          <w:noProof/>
          <w:lang w:val="es-US"/>
        </w:rPr>
        <w:t>) ¿Qué edad tenía {CHILD} la primera vez que le dio otras bebidas y líquidos, incluyendo tés, caldos y consomés?</w:t>
      </w:r>
    </w:p>
    <w:p w:rsidR="00AF7064" w:rsidRPr="00ED4542" w:rsidRDefault="00AF7064" w:rsidP="00AF7064">
      <w:pPr>
        <w:pStyle w:val="ResponseOption"/>
        <w:rPr>
          <w:noProof/>
        </w:rPr>
      </w:pPr>
      <w:r w:rsidRPr="00ED4542">
        <w:rPr>
          <w:noProof/>
        </w:rPr>
        <w:lastRenderedPageBreak/>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i.</w:t>
      </w:r>
      <w:r w:rsidRPr="00ED4542">
        <w:rPr>
          <w:noProof/>
          <w:lang w:val="es-US"/>
        </w:rPr>
        <w:tab/>
        <w:t>¿Le ha dado leche de vaca, incluyendo leche entera, leche al 2%, al 1% y leche sin grasa? Por favor, incluya la leche que agrega a otras comidas, como por ejemplo al cereal.</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j.</w:t>
      </w:r>
      <w:r w:rsidRPr="00ED4542">
        <w:rPr>
          <w:noProof/>
          <w:lang w:val="es-US"/>
        </w:rPr>
        <w:tab/>
        <w:t>(</w:t>
      </w:r>
      <w:r w:rsidRPr="00ED4542">
        <w:rPr>
          <w:b w:val="0"/>
          <w:i/>
          <w:noProof/>
          <w:lang w:val="es-US"/>
        </w:rPr>
        <w:t>If yes</w:t>
      </w:r>
      <w:r w:rsidRPr="00ED4542">
        <w:rPr>
          <w:noProof/>
          <w:lang w:val="es-US"/>
        </w:rPr>
        <w:t>) ¿Qué edad tenía {CHILD} la primera vez que le dio leche de vaca?</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k.</w:t>
      </w:r>
      <w:r w:rsidRPr="00ED4542">
        <w:rPr>
          <w:noProof/>
          <w:lang w:val="es-US"/>
        </w:rPr>
        <w:tab/>
        <w:t>¿Le ha dado otros productos lácteos aparte de leche de vaca, como por ejemplo, queso, yogur o leche de cabra? Por favor, incluya todos los productos lácteos aparte de leche de vaca que le haya agregado a otras comidas.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l.</w:t>
      </w:r>
      <w:r w:rsidRPr="00ED4542">
        <w:rPr>
          <w:noProof/>
          <w:lang w:val="es-US"/>
        </w:rPr>
        <w:tab/>
        <w:t>(</w:t>
      </w:r>
      <w:r w:rsidRPr="00ED4542">
        <w:rPr>
          <w:b w:val="0"/>
          <w:i/>
          <w:noProof/>
          <w:lang w:val="es-US"/>
        </w:rPr>
        <w:t>If yes</w:t>
      </w:r>
      <w:r w:rsidRPr="00ED4542">
        <w:rPr>
          <w:noProof/>
          <w:lang w:val="es-US"/>
        </w:rPr>
        <w:t>) ¿Qué edad tenía {CHILD} la primera vez que le dio otros productos lácteos aparte de leche de vaca?</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m.</w:t>
      </w:r>
      <w:r w:rsidRPr="00ED4542">
        <w:rPr>
          <w:noProof/>
          <w:lang w:val="es-US"/>
        </w:rPr>
        <w:tab/>
        <w:t>¿Le ha dado cereal para bebés?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n.</w:t>
      </w:r>
      <w:r w:rsidRPr="00ED4542">
        <w:rPr>
          <w:noProof/>
          <w:lang w:val="es-US"/>
        </w:rPr>
        <w:tab/>
        <w:t>(</w:t>
      </w:r>
      <w:r w:rsidRPr="00ED4542">
        <w:rPr>
          <w:b w:val="0"/>
          <w:i/>
          <w:noProof/>
          <w:lang w:val="es-US"/>
        </w:rPr>
        <w:t>If yes</w:t>
      </w:r>
      <w:r w:rsidRPr="00ED4542">
        <w:rPr>
          <w:noProof/>
          <w:lang w:val="es-US"/>
        </w:rPr>
        <w:t>) ¿Qué edad tenía {CHILD} la primera vez que le dio cereal para bebés?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o.</w:t>
      </w:r>
      <w:r w:rsidRPr="00ED4542">
        <w:rPr>
          <w:noProof/>
          <w:lang w:val="es-US"/>
        </w:rPr>
        <w:tab/>
        <w:t>¿Le ha dado otros tipos de cereal aparte de cereal para bebés?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p</w:t>
      </w:r>
      <w:r w:rsidRPr="00ED4542">
        <w:rPr>
          <w:noProof/>
          <w:lang w:val="es-US"/>
        </w:rPr>
        <w:tab/>
        <w:t>(</w:t>
      </w:r>
      <w:r w:rsidRPr="00ED4542">
        <w:rPr>
          <w:b w:val="0"/>
          <w:i/>
          <w:noProof/>
          <w:lang w:val="es-US"/>
        </w:rPr>
        <w:t>If yes</w:t>
      </w:r>
      <w:r w:rsidRPr="00ED4542">
        <w:rPr>
          <w:noProof/>
          <w:lang w:val="es-US"/>
        </w:rPr>
        <w:t>) ¿Qué edad tenía {CHILD} la primera vez que le dio otros tipos de cereal, aparte de cereal para bebés?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lastRenderedPageBreak/>
        <w:t>q.</w:t>
      </w:r>
      <w:r w:rsidRPr="00ED4542">
        <w:rPr>
          <w:noProof/>
          <w:lang w:val="es-US"/>
        </w:rPr>
        <w:tab/>
        <w:t>¿Le ha dado huevos?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r.</w:t>
      </w:r>
      <w:r w:rsidRPr="00ED4542">
        <w:rPr>
          <w:noProof/>
          <w:lang w:val="es-US"/>
        </w:rPr>
        <w:tab/>
        <w:t>(</w:t>
      </w:r>
      <w:r w:rsidRPr="00ED4542">
        <w:rPr>
          <w:b w:val="0"/>
          <w:i/>
          <w:noProof/>
          <w:lang w:val="es-US"/>
        </w:rPr>
        <w:t>If yes</w:t>
      </w:r>
      <w:r w:rsidRPr="00ED4542">
        <w:rPr>
          <w:noProof/>
          <w:lang w:val="es-US"/>
        </w:rPr>
        <w:t>) ¿Qué edad tenía {CHILD} la primera vez que le dio huevos?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s.</w:t>
      </w:r>
      <w:r w:rsidRPr="00ED4542">
        <w:rPr>
          <w:noProof/>
          <w:lang w:val="es-US"/>
        </w:rPr>
        <w:tab/>
        <w:t>¿Le ha dado fruta, incluyendo alimento para bebés o fruta normal?</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t.</w:t>
      </w:r>
      <w:r w:rsidRPr="00ED4542">
        <w:rPr>
          <w:noProof/>
          <w:lang w:val="es-US"/>
        </w:rPr>
        <w:tab/>
        <w:t>(</w:t>
      </w:r>
      <w:r w:rsidRPr="00ED4542">
        <w:rPr>
          <w:b w:val="0"/>
          <w:i/>
          <w:noProof/>
          <w:lang w:val="es-US"/>
        </w:rPr>
        <w:t>If yes</w:t>
      </w:r>
      <w:r w:rsidRPr="00ED4542">
        <w:rPr>
          <w:noProof/>
          <w:lang w:val="es-US"/>
        </w:rPr>
        <w:t>) ¿Qué edad tenía {CHILD} la primera vez que le dio frutas?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u.</w:t>
      </w:r>
      <w:r w:rsidRPr="00ED4542">
        <w:rPr>
          <w:noProof/>
          <w:lang w:val="es-US"/>
        </w:rPr>
        <w:tab/>
        <w:t>¿Le ha dado vegetales, incluyendo alimento para bebés o vegetales normales?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v.</w:t>
      </w:r>
      <w:r w:rsidRPr="00ED4542">
        <w:rPr>
          <w:noProof/>
          <w:lang w:val="es-US"/>
        </w:rPr>
        <w:tab/>
        <w:t>(</w:t>
      </w:r>
      <w:r w:rsidRPr="00ED4542">
        <w:rPr>
          <w:b w:val="0"/>
          <w:i/>
          <w:noProof/>
          <w:lang w:val="es-US"/>
        </w:rPr>
        <w:t>If yes</w:t>
      </w:r>
      <w:r w:rsidRPr="00ED4542">
        <w:rPr>
          <w:noProof/>
          <w:lang w:val="es-US"/>
        </w:rPr>
        <w:t>) ¿Qué edad tenía {CHILD} la primera vez que le dio vegetales?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w.</w:t>
      </w:r>
      <w:r w:rsidRPr="00ED4542">
        <w:rPr>
          <w:noProof/>
          <w:lang w:val="es-US"/>
        </w:rPr>
        <w:tab/>
        <w:t>¿Le ha dado leguminosas como por ejemplo frijoles, habichuelas o garbanzos?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x.</w:t>
      </w:r>
      <w:r w:rsidRPr="00ED4542">
        <w:rPr>
          <w:noProof/>
          <w:lang w:val="es-US"/>
        </w:rPr>
        <w:tab/>
        <w:t>(</w:t>
      </w:r>
      <w:r w:rsidRPr="00ED4542">
        <w:rPr>
          <w:b w:val="0"/>
          <w:i/>
          <w:noProof/>
          <w:lang w:val="es-US"/>
        </w:rPr>
        <w:t>If yes</w:t>
      </w:r>
      <w:r w:rsidRPr="00ED4542">
        <w:rPr>
          <w:noProof/>
          <w:lang w:val="es-US"/>
        </w:rPr>
        <w:t>) ¿Qué edad tenía {CHILD} la primera vez que le dio leguminosas, tales como frijoles, habichuelas o garbanzos?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y.</w:t>
      </w:r>
      <w:r w:rsidRPr="00ED4542">
        <w:rPr>
          <w:noProof/>
          <w:lang w:val="es-US"/>
        </w:rPr>
        <w:tab/>
        <w:t>¿Le ha dado crema de maní o cacahuate?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z.</w:t>
      </w:r>
      <w:r w:rsidRPr="00ED4542">
        <w:rPr>
          <w:noProof/>
          <w:lang w:val="es-US"/>
        </w:rPr>
        <w:tab/>
        <w:t>(</w:t>
      </w:r>
      <w:r w:rsidRPr="00ED4542">
        <w:rPr>
          <w:b w:val="0"/>
          <w:i/>
          <w:noProof/>
          <w:lang w:val="es-US"/>
        </w:rPr>
        <w:t>If yes</w:t>
      </w:r>
      <w:r w:rsidRPr="00ED4542">
        <w:rPr>
          <w:noProof/>
          <w:lang w:val="es-US"/>
        </w:rPr>
        <w:t>) ¿Qué edad tenía {CHILD} la primera vez que le dio crema de maní o cacahuate?</w:t>
      </w:r>
    </w:p>
    <w:p w:rsidR="00AF7064" w:rsidRPr="00ED4542" w:rsidRDefault="00AF7064" w:rsidP="00AF7064">
      <w:pPr>
        <w:pStyle w:val="ResponseOption"/>
        <w:rPr>
          <w:noProof/>
        </w:rPr>
      </w:pPr>
      <w:r w:rsidRPr="00ED4542">
        <w:rPr>
          <w:noProof/>
        </w:rPr>
        <w:lastRenderedPageBreak/>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aa.</w:t>
      </w:r>
      <w:r w:rsidRPr="00ED4542">
        <w:rPr>
          <w:noProof/>
          <w:lang w:val="es-US"/>
        </w:rPr>
        <w:tab/>
        <w:t>¿Le ha dado carnes, pollo o pescado, incluyendo alimentos para bebés o comidas combinadas para bebés que contienen estos productos?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bb.</w:t>
      </w:r>
      <w:r w:rsidRPr="00ED4542">
        <w:rPr>
          <w:noProof/>
          <w:lang w:val="es-US"/>
        </w:rPr>
        <w:tab/>
        <w:t>(</w:t>
      </w:r>
      <w:r w:rsidRPr="00ED4542">
        <w:rPr>
          <w:b w:val="0"/>
          <w:i/>
          <w:noProof/>
          <w:lang w:val="es-US"/>
        </w:rPr>
        <w:t>If yes</w:t>
      </w:r>
      <w:r w:rsidRPr="00ED4542">
        <w:rPr>
          <w:noProof/>
          <w:lang w:val="es-US"/>
        </w:rPr>
        <w:t>) Qué edad tenía {CHILD} la primera vez que le dio carne, pollo o pescado?</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cc.</w:t>
      </w:r>
      <w:r w:rsidRPr="00ED4542">
        <w:rPr>
          <w:noProof/>
          <w:lang w:val="es-US"/>
        </w:rPr>
        <w:tab/>
        <w:t>¿Le ha dado pasabocas salados tales como papitas fritas de paquete, pretzels, galletas de sal u otros pasabocas, incluyendo pasabocas para bebés?</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dd.</w:t>
      </w:r>
      <w:r w:rsidRPr="00ED4542">
        <w:rPr>
          <w:noProof/>
          <w:lang w:val="es-US"/>
        </w:rPr>
        <w:tab/>
        <w:t>(</w:t>
      </w:r>
      <w:r w:rsidRPr="00ED4542">
        <w:rPr>
          <w:b w:val="0"/>
          <w:i/>
          <w:noProof/>
          <w:lang w:val="es-US"/>
        </w:rPr>
        <w:t>If yes</w:t>
      </w:r>
      <w:r w:rsidRPr="00ED4542">
        <w:rPr>
          <w:noProof/>
          <w:lang w:val="es-US"/>
        </w:rPr>
        <w:t>) ¿Qué edad tenía {CHILD} la primera vez que le dio pasabocas salados?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lang w:val="es-US"/>
        </w:rPr>
      </w:pPr>
      <w:r w:rsidRPr="00ED4542">
        <w:rPr>
          <w:noProof/>
          <w:lang w:val="es-US"/>
        </w:rPr>
        <w:t>Refused</w:t>
      </w:r>
      <w:r w:rsidRPr="00ED4542">
        <w:rPr>
          <w:noProof/>
          <w:lang w:val="es-US"/>
        </w:rPr>
        <w:tab/>
        <w:t>99</w:t>
      </w:r>
    </w:p>
    <w:p w:rsidR="00AF7064" w:rsidRPr="00ED4542" w:rsidRDefault="00AF7064" w:rsidP="00AF7064">
      <w:pPr>
        <w:pStyle w:val="Stem"/>
        <w:ind w:left="1440"/>
        <w:rPr>
          <w:noProof/>
          <w:lang w:val="es-US"/>
        </w:rPr>
      </w:pPr>
      <w:r w:rsidRPr="00ED4542">
        <w:rPr>
          <w:noProof/>
          <w:lang w:val="es-US"/>
        </w:rPr>
        <w:t>ee.</w:t>
      </w:r>
      <w:r w:rsidRPr="00ED4542">
        <w:rPr>
          <w:noProof/>
          <w:lang w:val="es-US"/>
        </w:rPr>
        <w:tab/>
        <w:t>¿Le ha dado golosinas tales como pastel o torta, galletas dulces, dulces o bombones o mermelada o confitura?</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ff.</w:t>
      </w:r>
      <w:r w:rsidRPr="00ED4542">
        <w:rPr>
          <w:noProof/>
          <w:lang w:val="es-US"/>
        </w:rPr>
        <w:tab/>
        <w:t>(</w:t>
      </w:r>
      <w:r w:rsidRPr="00ED4542">
        <w:rPr>
          <w:b w:val="0"/>
          <w:i/>
          <w:noProof/>
          <w:lang w:val="es-US"/>
        </w:rPr>
        <w:t>If yes</w:t>
      </w:r>
      <w:r w:rsidRPr="00ED4542">
        <w:rPr>
          <w:noProof/>
          <w:lang w:val="es-US"/>
        </w:rPr>
        <w:t>) ¿Qué edad tenía {CHILD} la primera vez que le dio golosinas?</w:t>
      </w:r>
    </w:p>
    <w:p w:rsidR="00AF7064" w:rsidRPr="00ED4542" w:rsidRDefault="00AF7064" w:rsidP="00AF7064">
      <w:pPr>
        <w:pStyle w:val="ResponseOption"/>
        <w:rPr>
          <w:noProof/>
        </w:rPr>
      </w:pPr>
      <w:r w:rsidRPr="00ED4542">
        <w:rPr>
          <w:noProof/>
        </w:rPr>
        <w:t>Age</w:t>
      </w:r>
      <w:r w:rsidRPr="00ED4542">
        <w:rPr>
          <w:noProof/>
        </w:rPr>
        <w:tab/>
        <w:t>[weeks/months]</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rPr>
      </w:pPr>
      <w:r w:rsidRPr="00ED4542">
        <w:rPr>
          <w:noProof/>
        </w:rPr>
        <w:t>Refused</w:t>
      </w:r>
      <w:r w:rsidRPr="00ED4542">
        <w:rPr>
          <w:noProof/>
        </w:rPr>
        <w:tab/>
        <w:t>99</w:t>
      </w:r>
    </w:p>
    <w:p w:rsidR="00AF7064" w:rsidRPr="00ED4542" w:rsidRDefault="00AF7064" w:rsidP="00AF7064">
      <w:pPr>
        <w:pStyle w:val="Stem"/>
        <w:rPr>
          <w:noProof/>
        </w:rPr>
      </w:pPr>
      <w:r w:rsidRPr="00ED4542">
        <w:rPr>
          <w:noProof/>
        </w:rPr>
        <w:t>[End supplemental foods module]</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Method of feeding child (spoon, infant feeder, bottle/modified bottle, etc.)</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*3, 5, 7, 9, 11, 13, 15</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*only ask at 3 months if indicated that child is eating solid foods (something other than formula or BM) in CF32</w:t>
      </w:r>
    </w:p>
    <w:p w:rsidR="00AF7064" w:rsidRPr="00ED4542" w:rsidRDefault="00AF7064" w:rsidP="00AF7064">
      <w:pPr>
        <w:rPr>
          <w:i/>
          <w:noProof/>
          <w:sz w:val="22"/>
          <w:szCs w:val="22"/>
        </w:rPr>
      </w:pPr>
    </w:p>
    <w:p w:rsidR="00AF7064" w:rsidRPr="00ED4542" w:rsidRDefault="00AF7064" w:rsidP="00AF7064">
      <w:pPr>
        <w:pStyle w:val="Stem"/>
        <w:rPr>
          <w:noProof/>
          <w:lang w:val="es-US"/>
        </w:rPr>
      </w:pPr>
      <w:r w:rsidRPr="00ED4542">
        <w:rPr>
          <w:noProof/>
          <w:lang w:val="es-US"/>
        </w:rPr>
        <w:t>CF40.</w:t>
      </w:r>
      <w:r w:rsidRPr="00ED4542">
        <w:rPr>
          <w:noProof/>
          <w:lang w:val="es-US"/>
        </w:rPr>
        <w:tab/>
        <w:t>En los últimos 7 días, ¿le hado a  comidas con una cuchara? [Source: IFPS-1, modified]</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rPr>
          <w:noProof/>
        </w:rPr>
      </w:pPr>
      <w:r w:rsidRPr="00ED4542">
        <w:rPr>
          <w:noProof/>
          <w:lang w:val="es-US"/>
        </w:rPr>
        <w:lastRenderedPageBreak/>
        <w:t>CF41.</w:t>
      </w:r>
      <w:r w:rsidRPr="00ED4542">
        <w:rPr>
          <w:noProof/>
          <w:lang w:val="es-US"/>
        </w:rPr>
        <w:tab/>
        <w:t xml:space="preserve">En los últimos 7 días, ¿le ha dado a {CHILD} alguna comida con alimentadores para bebé o en un biberón que tiene más grande el agujero del chupete? </w:t>
      </w:r>
      <w:r w:rsidRPr="00ED4542">
        <w:rPr>
          <w:noProof/>
        </w:rPr>
        <w:t>[Source: IFPS-1, modified]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Infant bottle feeding practices</w:t>
      </w:r>
    </w:p>
    <w:p w:rsidR="00AF7064" w:rsidRPr="00ED4542" w:rsidRDefault="00AF7064" w:rsidP="00AF7064">
      <w:pPr>
        <w:shd w:val="clear" w:color="auto" w:fill="BFBFBF" w:themeFill="background1" w:themeFillShade="BF"/>
        <w:rPr>
          <w:i/>
          <w:noProof/>
          <w:sz w:val="22"/>
          <w:szCs w:val="22"/>
        </w:rPr>
      </w:pPr>
      <w:r w:rsidRPr="00ED4542">
        <w:rPr>
          <w:i/>
          <w:noProof/>
          <w:sz w:val="22"/>
          <w:szCs w:val="22"/>
        </w:rPr>
        <w:t>3, 9</w:t>
      </w:r>
    </w:p>
    <w:p w:rsidR="00AF7064" w:rsidRPr="00ED4542" w:rsidRDefault="00AF7064" w:rsidP="00AF7064">
      <w:pPr>
        <w:rPr>
          <w:i/>
          <w:noProof/>
          <w:sz w:val="22"/>
          <w:szCs w:val="22"/>
        </w:rPr>
      </w:pPr>
    </w:p>
    <w:p w:rsidR="00AF7064" w:rsidRPr="00ED4542" w:rsidRDefault="00AF7064" w:rsidP="00AF7064">
      <w:pPr>
        <w:rPr>
          <w:i/>
          <w:noProof/>
          <w:sz w:val="22"/>
          <w:szCs w:val="22"/>
        </w:rPr>
      </w:pPr>
      <w:r w:rsidRPr="00ED4542">
        <w:rPr>
          <w:i/>
          <w:noProof/>
          <w:sz w:val="22"/>
          <w:szCs w:val="22"/>
        </w:rPr>
        <w:t>At 9 months, ask only if child is still using a bottle (CF34)</w:t>
      </w:r>
    </w:p>
    <w:p w:rsidR="00AF7064" w:rsidRPr="00ED4542" w:rsidRDefault="00AF7064" w:rsidP="00AF7064">
      <w:pPr>
        <w:pStyle w:val="Stem"/>
        <w:rPr>
          <w:noProof/>
          <w:lang w:val="es-US"/>
        </w:rPr>
      </w:pPr>
      <w:r w:rsidRPr="00ED4542">
        <w:rPr>
          <w:noProof/>
          <w:lang w:val="es-US"/>
        </w:rPr>
        <w:t>CF50.</w:t>
      </w:r>
      <w:r w:rsidRPr="00ED4542">
        <w:rPr>
          <w:noProof/>
          <w:lang w:val="es-US"/>
        </w:rPr>
        <w:tab/>
        <w:t>Voy a leerle algunas cosas que posiblemente los padres hacen. Por favor dígame con qué frecuencia cada afirmación es cierta para usted y para {CHILD}. [Source: Thompson et al., 2009]</w:t>
      </w:r>
    </w:p>
    <w:p w:rsidR="00AF7064" w:rsidRPr="00ED4542" w:rsidRDefault="00AF7064" w:rsidP="00AF7064">
      <w:pPr>
        <w:pStyle w:val="Stem"/>
        <w:rPr>
          <w:noProof/>
          <w:lang w:val="es-US"/>
        </w:rPr>
      </w:pPr>
      <w:r w:rsidRPr="00ED4542">
        <w:rPr>
          <w:noProof/>
          <w:lang w:val="es-US"/>
        </w:rPr>
        <w:tab/>
        <w:t>a.</w:t>
      </w:r>
      <w:r w:rsidRPr="00ED4542">
        <w:rPr>
          <w:noProof/>
          <w:lang w:val="es-US"/>
        </w:rPr>
        <w:tab/>
        <w:t xml:space="preserve">Cuando {CHILD} toma de un biberón, </w:t>
      </w:r>
      <w:r w:rsidR="009F2E8C" w:rsidRPr="00ED4542">
        <w:rPr>
          <w:noProof/>
          <w:lang w:val="es-US"/>
        </w:rPr>
        <w:t xml:space="preserve">le </w:t>
      </w:r>
      <w:r w:rsidRPr="00ED4542">
        <w:rPr>
          <w:noProof/>
          <w:lang w:val="es-US"/>
        </w:rPr>
        <w:t>a</w:t>
      </w:r>
      <w:r w:rsidR="00957239" w:rsidRPr="00ED4542">
        <w:rPr>
          <w:noProof/>
          <w:lang w:val="es-US"/>
        </w:rPr>
        <w:t>poyó</w:t>
      </w:r>
      <w:r w:rsidRPr="00ED4542">
        <w:rPr>
          <w:noProof/>
          <w:lang w:val="es-US"/>
        </w:rPr>
        <w:t xml:space="preserve"> el biberón contra algo</w:t>
      </w:r>
    </w:p>
    <w:p w:rsidR="00AF7064" w:rsidRPr="00ED4542" w:rsidRDefault="00AF7064" w:rsidP="00AF7064">
      <w:pPr>
        <w:pStyle w:val="ResponseOption"/>
        <w:rPr>
          <w:noProof/>
          <w:lang w:val="es-US"/>
        </w:rPr>
      </w:pPr>
      <w:r w:rsidRPr="00ED4542">
        <w:rPr>
          <w:noProof/>
          <w:lang w:val="es-US"/>
        </w:rPr>
        <w:t>Siempre</w:t>
      </w:r>
      <w:r w:rsidRPr="00ED4542">
        <w:rPr>
          <w:noProof/>
          <w:lang w:val="es-US"/>
        </w:rPr>
        <w:tab/>
        <w:t>01</w:t>
      </w:r>
    </w:p>
    <w:p w:rsidR="00AF7064" w:rsidRPr="00ED4542" w:rsidRDefault="00AF7064" w:rsidP="00AF7064">
      <w:pPr>
        <w:pStyle w:val="ResponseOption"/>
        <w:rPr>
          <w:noProof/>
          <w:lang w:val="es-US"/>
        </w:rPr>
      </w:pPr>
      <w:r w:rsidRPr="00ED4542">
        <w:rPr>
          <w:noProof/>
          <w:lang w:val="es-US"/>
        </w:rPr>
        <w:t>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Casi la mitad de las veces</w:t>
      </w:r>
      <w:r w:rsidRPr="00ED4542">
        <w:rPr>
          <w:noProof/>
          <w:lang w:val="es-US"/>
        </w:rPr>
        <w:tab/>
        <w:t>03</w:t>
      </w:r>
    </w:p>
    <w:p w:rsidR="00AF7064" w:rsidRPr="00ED4542" w:rsidRDefault="00AF7064" w:rsidP="00AF7064">
      <w:pPr>
        <w:pStyle w:val="ResponseOption"/>
        <w:rPr>
          <w:noProof/>
          <w:lang w:val="es-US"/>
        </w:rPr>
      </w:pPr>
      <w:r w:rsidRPr="00ED4542">
        <w:rPr>
          <w:noProof/>
          <w:lang w:val="es-US"/>
        </w:rPr>
        <w:t>De vez en cuando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05</w:t>
      </w:r>
    </w:p>
    <w:p w:rsidR="00AF7064" w:rsidRPr="00ED4542" w:rsidRDefault="00AF7064" w:rsidP="00AF7064">
      <w:pPr>
        <w:pStyle w:val="Stem"/>
        <w:rPr>
          <w:noProof/>
          <w:lang w:val="es-US"/>
        </w:rPr>
      </w:pPr>
      <w:r w:rsidRPr="00ED4542">
        <w:rPr>
          <w:noProof/>
          <w:lang w:val="es-US"/>
        </w:rPr>
        <w:tab/>
        <w:t>b.</w:t>
      </w:r>
      <w:r w:rsidRPr="00ED4542">
        <w:rPr>
          <w:noProof/>
          <w:lang w:val="es-US"/>
        </w:rPr>
        <w:tab/>
        <w:t>Trato que {CHILD} termine el biberón de leche materna o leche de fórmula</w:t>
      </w:r>
    </w:p>
    <w:p w:rsidR="00AF7064" w:rsidRPr="00ED4542" w:rsidRDefault="00AF7064" w:rsidP="00AF7064">
      <w:pPr>
        <w:pStyle w:val="ResponseOption"/>
        <w:rPr>
          <w:noProof/>
          <w:lang w:val="es-US"/>
        </w:rPr>
      </w:pPr>
      <w:r w:rsidRPr="00ED4542">
        <w:rPr>
          <w:noProof/>
          <w:lang w:val="es-US"/>
        </w:rPr>
        <w:t>Siempre</w:t>
      </w:r>
      <w:r w:rsidRPr="00ED4542">
        <w:rPr>
          <w:noProof/>
          <w:lang w:val="es-US"/>
        </w:rPr>
        <w:tab/>
        <w:t>01</w:t>
      </w:r>
    </w:p>
    <w:p w:rsidR="00AF7064" w:rsidRPr="00ED4542" w:rsidRDefault="00AF7064" w:rsidP="00AF7064">
      <w:pPr>
        <w:pStyle w:val="ResponseOption"/>
        <w:rPr>
          <w:noProof/>
          <w:lang w:val="es-US"/>
        </w:rPr>
      </w:pPr>
      <w:r w:rsidRPr="00ED4542">
        <w:rPr>
          <w:noProof/>
          <w:lang w:val="es-US"/>
        </w:rPr>
        <w:t>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Casi la mitad de las veces</w:t>
      </w:r>
      <w:r w:rsidRPr="00ED4542">
        <w:rPr>
          <w:noProof/>
          <w:lang w:val="es-US"/>
        </w:rPr>
        <w:tab/>
        <w:t>03</w:t>
      </w:r>
    </w:p>
    <w:p w:rsidR="00AF7064" w:rsidRPr="00ED4542" w:rsidRDefault="00AF7064" w:rsidP="00AF7064">
      <w:pPr>
        <w:pStyle w:val="ResponseOption"/>
        <w:rPr>
          <w:noProof/>
          <w:lang w:val="es-US"/>
        </w:rPr>
      </w:pPr>
      <w:r w:rsidRPr="00ED4542">
        <w:rPr>
          <w:noProof/>
          <w:lang w:val="es-US"/>
        </w:rPr>
        <w:t>De vez en cuando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05</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lang w:val="es-US"/>
        </w:rPr>
      </w:pPr>
      <w:r w:rsidRPr="00ED4542">
        <w:rPr>
          <w:b/>
          <w:noProof/>
          <w:lang w:val="es-US"/>
        </w:rPr>
        <w:t>MATERNAL HEALTH AND LIFESTYLE</w:t>
      </w:r>
    </w:p>
    <w:p w:rsidR="00AF7064" w:rsidRPr="00ED4542" w:rsidRDefault="00AF7064" w:rsidP="00AF7064">
      <w:pPr>
        <w:jc w:val="center"/>
        <w:rPr>
          <w:noProof/>
          <w:sz w:val="22"/>
          <w:szCs w:val="22"/>
          <w:lang w:val="es-US"/>
        </w:rPr>
      </w:pPr>
    </w:p>
    <w:p w:rsidR="00AF7064" w:rsidRPr="00ED4542" w:rsidRDefault="00AF7064" w:rsidP="00AF7064">
      <w:pPr>
        <w:rPr>
          <w:b/>
          <w:noProof/>
          <w:sz w:val="22"/>
          <w:lang w:val="es-US"/>
        </w:rPr>
      </w:pPr>
      <w:r w:rsidRPr="00ED4542">
        <w:rPr>
          <w:b/>
          <w:noProof/>
          <w:sz w:val="22"/>
          <w:lang w:val="es-US"/>
        </w:rPr>
        <w:t>Ahora le voy a hacer algunas preguntas sobre su salud y acerca de cómo se ha sentido.</w:t>
      </w:r>
    </w:p>
    <w:p w:rsidR="00AF7064" w:rsidRPr="00ED4542" w:rsidRDefault="00AF7064" w:rsidP="00AF7064">
      <w:pPr>
        <w:jc w:val="center"/>
        <w:rPr>
          <w:noProof/>
          <w:sz w:val="22"/>
          <w:szCs w:val="22"/>
          <w:lang w:val="es-US"/>
        </w:rPr>
      </w:pPr>
    </w:p>
    <w:p w:rsidR="00AF7064" w:rsidRPr="00ED4542" w:rsidRDefault="00AF7064" w:rsidP="00AF7064">
      <w:pPr>
        <w:shd w:val="clear" w:color="auto" w:fill="BFBFBF" w:themeFill="background1" w:themeFillShade="BF"/>
        <w:rPr>
          <w:b/>
          <w:i/>
          <w:noProof/>
          <w:sz w:val="22"/>
          <w:lang w:val="es-US"/>
        </w:rPr>
      </w:pPr>
      <w:r w:rsidRPr="00ED4542">
        <w:rPr>
          <w:b/>
          <w:i/>
          <w:noProof/>
          <w:sz w:val="22"/>
          <w:lang w:val="es-US"/>
        </w:rPr>
        <w:t>Maternal weight</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1, 3, 13, 24</w:t>
      </w:r>
    </w:p>
    <w:p w:rsidR="00AF7064" w:rsidRPr="00ED4542" w:rsidRDefault="00AF7064" w:rsidP="00AF7064">
      <w:pPr>
        <w:rPr>
          <w:i/>
          <w:noProof/>
          <w:sz w:val="22"/>
          <w:lang w:val="es-US"/>
        </w:rPr>
      </w:pPr>
    </w:p>
    <w:p w:rsidR="00AF7064" w:rsidRPr="00ED4542" w:rsidRDefault="00AF7064" w:rsidP="00AF7064">
      <w:pPr>
        <w:pStyle w:val="Stem"/>
        <w:rPr>
          <w:noProof/>
        </w:rPr>
      </w:pPr>
      <w:r w:rsidRPr="00ED4542">
        <w:rPr>
          <w:noProof/>
          <w:lang w:val="es-US"/>
        </w:rPr>
        <w:t>MH13.</w:t>
      </w:r>
      <w:r w:rsidRPr="00ED4542">
        <w:rPr>
          <w:noProof/>
          <w:lang w:val="es-US"/>
        </w:rPr>
        <w:tab/>
        <w:t xml:space="preserve">Actualmente, ¿más o menos cuánto es su peso, sin zapatos? </w:t>
      </w:r>
      <w:r w:rsidRPr="00ED4542">
        <w:rPr>
          <w:noProof/>
        </w:rPr>
        <w:t>[Source: PHFE WIC Postpartum Questionnaire 2010]</w:t>
      </w:r>
    </w:p>
    <w:p w:rsidR="00AF7064" w:rsidRPr="00ED4542" w:rsidRDefault="00AF7064" w:rsidP="00AF7064">
      <w:pPr>
        <w:pStyle w:val="ResponseOption"/>
        <w:spacing w:after="240"/>
        <w:rPr>
          <w:noProof/>
        </w:rPr>
      </w:pPr>
      <w:r w:rsidRPr="00ED4542">
        <w:rPr>
          <w:noProof/>
        </w:rPr>
        <w:t>Pounds</w:t>
      </w:r>
      <w:r w:rsidRPr="00ED4542">
        <w:rPr>
          <w:noProof/>
        </w:rPr>
        <w:tab/>
        <w:t>[number]</w:t>
      </w:r>
    </w:p>
    <w:p w:rsidR="00AF7064" w:rsidRPr="00ED4542" w:rsidRDefault="00AF7064" w:rsidP="00AF7064">
      <w:pPr>
        <w:shd w:val="clear" w:color="auto" w:fill="BFBFBF" w:themeFill="background1" w:themeFillShade="BF"/>
        <w:rPr>
          <w:b/>
          <w:i/>
          <w:noProof/>
          <w:sz w:val="22"/>
        </w:rPr>
      </w:pPr>
      <w:r w:rsidRPr="00ED4542">
        <w:rPr>
          <w:b/>
          <w:i/>
          <w:noProof/>
          <w:sz w:val="22"/>
        </w:rPr>
        <w:t>Postpartum depression (Edinburgh scale)</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3</w:t>
      </w:r>
    </w:p>
    <w:p w:rsidR="00AF7064" w:rsidRPr="00ED4542" w:rsidRDefault="00AF7064" w:rsidP="00AF7064">
      <w:pPr>
        <w:rPr>
          <w:i/>
          <w:noProof/>
          <w:sz w:val="22"/>
          <w:lang w:val="es-US"/>
        </w:rPr>
      </w:pPr>
    </w:p>
    <w:p w:rsidR="00AF7064" w:rsidRPr="00ED4542" w:rsidRDefault="00AF7064" w:rsidP="00AF7064">
      <w:pPr>
        <w:pStyle w:val="Stem"/>
        <w:rPr>
          <w:noProof/>
        </w:rPr>
      </w:pPr>
      <w:r w:rsidRPr="00ED4542">
        <w:rPr>
          <w:noProof/>
          <w:lang w:val="es-US"/>
        </w:rPr>
        <w:t>MH16.</w:t>
      </w:r>
      <w:r w:rsidRPr="00ED4542">
        <w:rPr>
          <w:noProof/>
          <w:lang w:val="es-US"/>
        </w:rPr>
        <w:tab/>
        <w:t xml:space="preserve">Ser madre no es fácil y </w:t>
      </w:r>
      <w:r w:rsidR="009F2E8C" w:rsidRPr="00ED4542">
        <w:rPr>
          <w:noProof/>
          <w:lang w:val="es-US"/>
        </w:rPr>
        <w:t xml:space="preserve">algunas veces </w:t>
      </w:r>
      <w:r w:rsidRPr="00ED4542">
        <w:rPr>
          <w:noProof/>
          <w:lang w:val="es-US"/>
        </w:rPr>
        <w:t xml:space="preserve">es normal sentirse </w:t>
      </w:r>
      <w:r w:rsidR="009F2E8C" w:rsidRPr="00ED4542">
        <w:rPr>
          <w:noProof/>
          <w:lang w:val="es-US"/>
        </w:rPr>
        <w:t>descontenta</w:t>
      </w:r>
      <w:r w:rsidRPr="00ED4542">
        <w:rPr>
          <w:noProof/>
          <w:lang w:val="es-US"/>
        </w:rPr>
        <w:t xml:space="preserve">. Debido a que usted tuvo un bebé hace poco, quisiéramos saber cómo se ha sentido. Voy a leerle algunas afirmaciones acerca de cómo se ha podido sentir emocionalmente en los últimos días, y quisiera que seleccionara la respuesta que más se parezca a como usted se ha sentido </w:t>
      </w:r>
      <w:r w:rsidRPr="00ED4542">
        <w:rPr>
          <w:noProof/>
          <w:u w:val="single"/>
          <w:lang w:val="es-US"/>
        </w:rPr>
        <w:lastRenderedPageBreak/>
        <w:t>durante la semana pasada</w:t>
      </w:r>
      <w:r w:rsidRPr="00ED4542">
        <w:rPr>
          <w:noProof/>
          <w:lang w:val="es-US"/>
        </w:rPr>
        <w:t xml:space="preserve">. </w:t>
      </w:r>
      <w:r w:rsidRPr="00ED4542">
        <w:rPr>
          <w:noProof/>
        </w:rPr>
        <w:t>Durante la semana pasada [</w:t>
      </w:r>
      <w:r w:rsidRPr="00ED4542">
        <w:rPr>
          <w:b w:val="0"/>
          <w:i/>
          <w:noProof/>
        </w:rPr>
        <w:t>Interviewer: read items and response options</w:t>
      </w:r>
      <w:r w:rsidRPr="00ED4542">
        <w:rPr>
          <w:noProof/>
        </w:rPr>
        <w:t>]: [Source: FDA IFPS-2 version Edinburgh]</w:t>
      </w:r>
    </w:p>
    <w:p w:rsidR="00AF7064" w:rsidRPr="00ED4542" w:rsidRDefault="00AF7064" w:rsidP="00AF7064">
      <w:pPr>
        <w:pStyle w:val="Stem"/>
        <w:rPr>
          <w:noProof/>
          <w:lang w:val="es-US"/>
        </w:rPr>
      </w:pPr>
      <w:r w:rsidRPr="00ED4542">
        <w:rPr>
          <w:noProof/>
        </w:rPr>
        <w:tab/>
      </w:r>
      <w:r w:rsidRPr="00ED4542">
        <w:rPr>
          <w:noProof/>
          <w:lang w:val="es-US"/>
        </w:rPr>
        <w:t>a.</w:t>
      </w:r>
      <w:r w:rsidRPr="00ED4542">
        <w:rPr>
          <w:noProof/>
          <w:lang w:val="es-US"/>
        </w:rPr>
        <w:tab/>
        <w:t>he podido reirme y ver el lado gracioso de las cosas</w:t>
      </w:r>
    </w:p>
    <w:p w:rsidR="00AF7064" w:rsidRPr="00ED4542" w:rsidRDefault="00AF7064" w:rsidP="00AF7064">
      <w:pPr>
        <w:pStyle w:val="ResponseOption"/>
        <w:rPr>
          <w:noProof/>
          <w:lang w:val="es-US"/>
        </w:rPr>
      </w:pPr>
      <w:r w:rsidRPr="00ED4542">
        <w:rPr>
          <w:noProof/>
          <w:lang w:val="es-US"/>
        </w:rPr>
        <w:t>como siempre lo he hecho</w:t>
      </w:r>
      <w:r w:rsidRPr="00ED4542">
        <w:rPr>
          <w:noProof/>
          <w:lang w:val="es-US"/>
        </w:rPr>
        <w:tab/>
        <w:t>01</w:t>
      </w:r>
    </w:p>
    <w:p w:rsidR="00AF7064" w:rsidRPr="00ED4542" w:rsidRDefault="00AF7064" w:rsidP="00AF7064">
      <w:pPr>
        <w:pStyle w:val="ResponseOption"/>
        <w:rPr>
          <w:noProof/>
          <w:lang w:val="es-US"/>
        </w:rPr>
      </w:pPr>
      <w:r w:rsidRPr="00ED4542">
        <w:rPr>
          <w:noProof/>
          <w:lang w:val="es-US"/>
        </w:rPr>
        <w:t>no tanto actualmente</w:t>
      </w:r>
      <w:r w:rsidRPr="00ED4542">
        <w:rPr>
          <w:noProof/>
          <w:lang w:val="es-US"/>
        </w:rPr>
        <w:tab/>
        <w:t>02</w:t>
      </w:r>
    </w:p>
    <w:p w:rsidR="00AF7064" w:rsidRPr="00ED4542" w:rsidRDefault="00957239" w:rsidP="00AF7064">
      <w:pPr>
        <w:pStyle w:val="ResponseOption"/>
        <w:rPr>
          <w:noProof/>
          <w:lang w:val="es-US"/>
        </w:rPr>
      </w:pPr>
      <w:r w:rsidRPr="00ED4542">
        <w:rPr>
          <w:noProof/>
          <w:lang w:val="es-US"/>
        </w:rPr>
        <w:t>sin duda</w:t>
      </w:r>
      <w:r w:rsidR="00AF7064" w:rsidRPr="00ED4542">
        <w:rPr>
          <w:noProof/>
          <w:lang w:val="es-US"/>
        </w:rPr>
        <w:t xml:space="preserve"> no mucho actualmente</w:t>
      </w:r>
      <w:r w:rsidR="00AF7064"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para nada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b.</w:t>
      </w:r>
      <w:r w:rsidRPr="00ED4542">
        <w:rPr>
          <w:noProof/>
          <w:lang w:val="es-US"/>
        </w:rPr>
        <w:tab/>
        <w:t>Durante la semana pasada he esperado las cosas con agrado y buena disposición</w:t>
      </w:r>
    </w:p>
    <w:p w:rsidR="00AF7064" w:rsidRPr="00ED4542" w:rsidRDefault="00AF7064" w:rsidP="00AF7064">
      <w:pPr>
        <w:pStyle w:val="ResponseOption"/>
        <w:rPr>
          <w:noProof/>
          <w:lang w:val="es-US"/>
        </w:rPr>
      </w:pPr>
      <w:r w:rsidRPr="00ED4542">
        <w:rPr>
          <w:noProof/>
          <w:lang w:val="es-US"/>
        </w:rPr>
        <w:t>como siempre lo he hecho</w:t>
      </w:r>
      <w:r w:rsidRPr="00ED4542">
        <w:rPr>
          <w:noProof/>
          <w:lang w:val="es-US"/>
        </w:rPr>
        <w:tab/>
        <w:t>01</w:t>
      </w:r>
    </w:p>
    <w:p w:rsidR="00AF7064" w:rsidRPr="00ED4542" w:rsidRDefault="00AF7064" w:rsidP="00AF7064">
      <w:pPr>
        <w:pStyle w:val="ResponseOption"/>
        <w:rPr>
          <w:noProof/>
          <w:lang w:val="es-US"/>
        </w:rPr>
      </w:pPr>
      <w:r w:rsidRPr="00ED4542">
        <w:rPr>
          <w:noProof/>
          <w:lang w:val="es-US"/>
        </w:rPr>
        <w:t>un poco menos de lo que solía hacerlo</w:t>
      </w:r>
      <w:r w:rsidRPr="00ED4542">
        <w:rPr>
          <w:noProof/>
          <w:lang w:val="es-US"/>
        </w:rPr>
        <w:tab/>
        <w:t>02</w:t>
      </w:r>
    </w:p>
    <w:p w:rsidR="00AF7064" w:rsidRPr="00ED4542" w:rsidRDefault="00957239" w:rsidP="00AF7064">
      <w:pPr>
        <w:pStyle w:val="ResponseOption"/>
        <w:rPr>
          <w:noProof/>
          <w:lang w:val="es-US"/>
        </w:rPr>
      </w:pPr>
      <w:r w:rsidRPr="00ED4542">
        <w:rPr>
          <w:noProof/>
          <w:lang w:val="es-US"/>
        </w:rPr>
        <w:t>sin duda</w:t>
      </w:r>
      <w:r w:rsidR="00AF7064" w:rsidRPr="00ED4542">
        <w:rPr>
          <w:noProof/>
          <w:lang w:val="es-US"/>
        </w:rPr>
        <w:t xml:space="preserve"> menos de lo que solía hacerlo</w:t>
      </w:r>
      <w:r w:rsidR="00AF7064"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casi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9F2E8C" w:rsidP="00AF7064">
      <w:pPr>
        <w:pStyle w:val="Stem"/>
        <w:rPr>
          <w:noProof/>
          <w:lang w:val="es-US"/>
        </w:rPr>
      </w:pPr>
      <w:r w:rsidRPr="00ED4542">
        <w:rPr>
          <w:noProof/>
          <w:lang w:val="es-US"/>
        </w:rPr>
        <w:tab/>
        <w:t>c.</w:t>
      </w:r>
      <w:r w:rsidRPr="00ED4542">
        <w:rPr>
          <w:noProof/>
          <w:lang w:val="es-US"/>
        </w:rPr>
        <w:tab/>
        <w:t xml:space="preserve">Durante la semana pasada me he </w:t>
      </w:r>
      <w:r w:rsidR="00AF7064" w:rsidRPr="00ED4542">
        <w:rPr>
          <w:noProof/>
          <w:lang w:val="es-US"/>
        </w:rPr>
        <w:t>echado la cul</w:t>
      </w:r>
      <w:r w:rsidRPr="00ED4542">
        <w:rPr>
          <w:noProof/>
          <w:lang w:val="es-US"/>
        </w:rPr>
        <w:t>p</w:t>
      </w:r>
      <w:r w:rsidR="00AF7064" w:rsidRPr="00ED4542">
        <w:rPr>
          <w:noProof/>
          <w:lang w:val="es-US"/>
        </w:rPr>
        <w:t xml:space="preserve">a de manera </w:t>
      </w:r>
      <w:r w:rsidR="00AF7964" w:rsidRPr="00ED4542">
        <w:rPr>
          <w:noProof/>
          <w:lang w:val="es-US"/>
        </w:rPr>
        <w:t>innecesari</w:t>
      </w:r>
      <w:r w:rsidR="00957239" w:rsidRPr="00ED4542">
        <w:rPr>
          <w:noProof/>
          <w:lang w:val="es-US"/>
        </w:rPr>
        <w:t>a</w:t>
      </w:r>
      <w:r w:rsidR="00AF7064" w:rsidRPr="00ED4542">
        <w:rPr>
          <w:noProof/>
          <w:lang w:val="es-US"/>
        </w:rPr>
        <w:t xml:space="preserve"> cuando las cosas no salieron bien</w:t>
      </w:r>
    </w:p>
    <w:p w:rsidR="00AF7064" w:rsidRPr="00ED4542" w:rsidRDefault="00AF7064" w:rsidP="00AF7064">
      <w:pPr>
        <w:pStyle w:val="ResponseOption"/>
        <w:rPr>
          <w:noProof/>
          <w:lang w:val="es-US"/>
        </w:rPr>
      </w:pPr>
      <w:r w:rsidRPr="00ED4542">
        <w:rPr>
          <w:noProof/>
          <w:lang w:val="es-US"/>
        </w:rPr>
        <w:t>Sí, la mayor parte del tiempo</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No, casi no</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No,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d.</w:t>
      </w:r>
      <w:r w:rsidRPr="00ED4542">
        <w:rPr>
          <w:noProof/>
          <w:lang w:val="es-US"/>
        </w:rPr>
        <w:tab/>
        <w:t>Durante la semana pasada he estado angustiada o preocupada sin una buena razón</w:t>
      </w:r>
    </w:p>
    <w:p w:rsidR="00AF7064" w:rsidRPr="00ED4542" w:rsidRDefault="00AF7064" w:rsidP="00AF7064">
      <w:pPr>
        <w:pStyle w:val="ResponseOption"/>
        <w:rPr>
          <w:noProof/>
          <w:lang w:val="es-US"/>
        </w:rPr>
      </w:pPr>
      <w:r w:rsidRPr="00ED4542">
        <w:rPr>
          <w:noProof/>
          <w:lang w:val="es-US"/>
        </w:rPr>
        <w:t>No, nunca</w:t>
      </w:r>
      <w:r w:rsidRPr="00ED4542">
        <w:rPr>
          <w:noProof/>
          <w:lang w:val="es-US"/>
        </w:rPr>
        <w:tab/>
        <w:t>01</w:t>
      </w:r>
    </w:p>
    <w:p w:rsidR="00AF7064" w:rsidRPr="00ED4542" w:rsidRDefault="00AF7064" w:rsidP="00AF7064">
      <w:pPr>
        <w:pStyle w:val="ResponseOption"/>
        <w:rPr>
          <w:noProof/>
          <w:lang w:val="es-US"/>
        </w:rPr>
      </w:pPr>
      <w:r w:rsidRPr="00ED4542">
        <w:rPr>
          <w:noProof/>
          <w:lang w:val="es-US"/>
        </w:rPr>
        <w:t>Casi nunca</w:t>
      </w:r>
      <w:r w:rsidRPr="00ED4542">
        <w:rPr>
          <w:noProof/>
          <w:lang w:val="es-US"/>
        </w:rPr>
        <w:tab/>
        <w:t>02</w:t>
      </w:r>
    </w:p>
    <w:p w:rsidR="00AF7064" w:rsidRPr="00ED4542" w:rsidRDefault="00AF7064" w:rsidP="00AF7064">
      <w:pPr>
        <w:pStyle w:val="ResponseOption"/>
        <w:rPr>
          <w:noProof/>
          <w:lang w:val="es-US"/>
        </w:rPr>
      </w:pPr>
      <w:r w:rsidRPr="00ED4542">
        <w:rPr>
          <w:noProof/>
          <w:lang w:val="es-US"/>
        </w:rPr>
        <w:t>Sí, algunas veces</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Sí, con mucha frecuencia</w:t>
      </w:r>
      <w:r w:rsidRPr="00ED4542">
        <w:rPr>
          <w:noProof/>
          <w:lang w:val="es-US"/>
        </w:rPr>
        <w:tab/>
        <w:t>04</w:t>
      </w:r>
    </w:p>
    <w:p w:rsidR="00AF7064" w:rsidRPr="00ED4542" w:rsidRDefault="00AF7064" w:rsidP="00AF7064">
      <w:pPr>
        <w:pStyle w:val="ResponseOption"/>
        <w:rPr>
          <w:b/>
          <w:noProof/>
          <w:lang w:val="es-US"/>
        </w:rPr>
      </w:pPr>
    </w:p>
    <w:p w:rsidR="00AF7064" w:rsidRPr="00ED4542" w:rsidRDefault="00AF7064" w:rsidP="00AF7064">
      <w:pPr>
        <w:pStyle w:val="Stem"/>
        <w:rPr>
          <w:noProof/>
          <w:lang w:val="es-US"/>
        </w:rPr>
      </w:pPr>
      <w:r w:rsidRPr="00ED4542">
        <w:rPr>
          <w:noProof/>
          <w:lang w:val="es-US"/>
        </w:rPr>
        <w:tab/>
        <w:t>e.</w:t>
      </w:r>
      <w:r w:rsidRPr="00ED4542">
        <w:rPr>
          <w:noProof/>
          <w:lang w:val="es-US"/>
        </w:rPr>
        <w:tab/>
        <w:t>Durante la semana pasada me he sentido asustada o con pánico sin una buena razón</w:t>
      </w:r>
    </w:p>
    <w:p w:rsidR="00AF7064" w:rsidRPr="00ED4542" w:rsidRDefault="00AF7064" w:rsidP="00AF7064">
      <w:pPr>
        <w:pStyle w:val="ResponseOption"/>
        <w:rPr>
          <w:noProof/>
          <w:lang w:val="es-US"/>
        </w:rPr>
      </w:pPr>
      <w:r w:rsidRPr="00ED4542">
        <w:rPr>
          <w:noProof/>
          <w:lang w:val="es-US"/>
        </w:rPr>
        <w:t>Sí, bastante</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No, casi no</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No,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f.</w:t>
      </w:r>
      <w:r w:rsidRPr="00ED4542">
        <w:rPr>
          <w:noProof/>
          <w:lang w:val="es-US"/>
        </w:rPr>
        <w:tab/>
        <w:t>Durante la semana pasada, las cosas me han estado agobiando</w:t>
      </w:r>
    </w:p>
    <w:p w:rsidR="00AF7064" w:rsidRPr="00ED4542" w:rsidRDefault="00AF7064" w:rsidP="00AF7064">
      <w:pPr>
        <w:pStyle w:val="ResponseOption"/>
        <w:rPr>
          <w:noProof/>
          <w:lang w:val="es-US"/>
        </w:rPr>
      </w:pPr>
      <w:r w:rsidRPr="00ED4542">
        <w:rPr>
          <w:noProof/>
          <w:lang w:val="es-US"/>
        </w:rPr>
        <w:t>Sí, la mayor parte del tiempo no he podido lidiar con las cosas</w:t>
      </w:r>
      <w:r w:rsidR="00957239" w:rsidRPr="00ED4542">
        <w:rPr>
          <w:noProof/>
          <w:lang w:val="es-US"/>
        </w:rPr>
        <w:t xml:space="preserve"> para nada</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algunas veces no he podido lidiar con las cosas como suelo hacerlo</w:t>
      </w:r>
      <w:r w:rsidRPr="00ED4542">
        <w:rPr>
          <w:noProof/>
          <w:lang w:val="es-US"/>
        </w:rPr>
        <w:tab/>
        <w:t>02</w:t>
      </w:r>
    </w:p>
    <w:p w:rsidR="00AF7064" w:rsidRPr="00ED4542" w:rsidRDefault="00AF7064" w:rsidP="00AF7064">
      <w:pPr>
        <w:pStyle w:val="ResponseOption"/>
        <w:rPr>
          <w:noProof/>
          <w:lang w:val="es-US"/>
        </w:rPr>
      </w:pPr>
      <w:r w:rsidRPr="00ED4542">
        <w:rPr>
          <w:noProof/>
          <w:lang w:val="es-US"/>
        </w:rPr>
        <w:t>No</w:t>
      </w:r>
      <w:r w:rsidR="009922DD" w:rsidRPr="00ED4542">
        <w:rPr>
          <w:noProof/>
          <w:lang w:val="es-US"/>
        </w:rPr>
        <w:t>. La</w:t>
      </w:r>
      <w:r w:rsidRPr="00ED4542">
        <w:rPr>
          <w:noProof/>
          <w:lang w:val="es-US"/>
        </w:rPr>
        <w:t xml:space="preserve"> mayor parte del tiempo puedo lidiar bien con las cosas</w:t>
      </w:r>
      <w:r w:rsidRPr="00ED4542">
        <w:rPr>
          <w:noProof/>
          <w:lang w:val="es-US"/>
        </w:rPr>
        <w:tab/>
        <w:t>03</w:t>
      </w:r>
    </w:p>
    <w:p w:rsidR="00AF7064" w:rsidRPr="00ED4542" w:rsidRDefault="009F2E8C" w:rsidP="00AF7064">
      <w:pPr>
        <w:pStyle w:val="ResponseOption"/>
        <w:spacing w:after="240"/>
        <w:rPr>
          <w:noProof/>
          <w:lang w:val="es-US"/>
        </w:rPr>
      </w:pPr>
      <w:r w:rsidRPr="00ED4542">
        <w:rPr>
          <w:noProof/>
          <w:lang w:val="es-US"/>
        </w:rPr>
        <w:t>No. H</w:t>
      </w:r>
      <w:r w:rsidR="00AF7064" w:rsidRPr="00ED4542">
        <w:rPr>
          <w:noProof/>
          <w:lang w:val="es-US"/>
        </w:rPr>
        <w:t>e podido lidiar con las cosas como suelo hacerlo</w:t>
      </w:r>
      <w:r w:rsidR="00AF7064"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lastRenderedPageBreak/>
        <w:tab/>
        <w:t>g.</w:t>
      </w:r>
      <w:r w:rsidRPr="00ED4542">
        <w:rPr>
          <w:noProof/>
          <w:lang w:val="es-US"/>
        </w:rPr>
        <w:tab/>
        <w:t>Durante la semana pasada me he sentido tan descontenta que he tenido dificultad para dormir</w:t>
      </w:r>
    </w:p>
    <w:p w:rsidR="00AF7064" w:rsidRPr="00ED4542" w:rsidRDefault="00AF7064" w:rsidP="00AF7064">
      <w:pPr>
        <w:pStyle w:val="ResponseOption"/>
        <w:rPr>
          <w:noProof/>
          <w:lang w:val="es-US"/>
        </w:rPr>
      </w:pPr>
      <w:r w:rsidRPr="00ED4542">
        <w:rPr>
          <w:noProof/>
          <w:lang w:val="es-US"/>
        </w:rPr>
        <w:t>Sí, la mayor parte del tiempo</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No, casi no</w:t>
      </w:r>
      <w:r w:rsidRPr="00ED4542">
        <w:rPr>
          <w:noProof/>
          <w:lang w:val="es-US"/>
        </w:rPr>
        <w:tab/>
        <w:t>03</w:t>
      </w:r>
    </w:p>
    <w:p w:rsidR="00AF7064" w:rsidRPr="00ED4542" w:rsidRDefault="00AF7064" w:rsidP="00AF7064">
      <w:pPr>
        <w:pStyle w:val="ResponseOption"/>
        <w:rPr>
          <w:noProof/>
          <w:lang w:val="es-US"/>
        </w:rPr>
      </w:pPr>
      <w:r w:rsidRPr="00ED4542">
        <w:rPr>
          <w:noProof/>
          <w:lang w:val="es-US"/>
        </w:rPr>
        <w:t>No,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h.</w:t>
      </w:r>
      <w:r w:rsidRPr="00ED4542">
        <w:rPr>
          <w:noProof/>
          <w:lang w:val="es-US"/>
        </w:rPr>
        <w:tab/>
        <w:t>Durante la semana pasada me he sentido triste o desdichada</w:t>
      </w:r>
    </w:p>
    <w:p w:rsidR="00AF7064" w:rsidRPr="00ED4542" w:rsidRDefault="00AF7064" w:rsidP="00AF7064">
      <w:pPr>
        <w:pStyle w:val="ResponseOption"/>
        <w:rPr>
          <w:noProof/>
          <w:lang w:val="es-US"/>
        </w:rPr>
      </w:pPr>
      <w:r w:rsidRPr="00ED4542">
        <w:rPr>
          <w:noProof/>
          <w:lang w:val="es-US"/>
        </w:rPr>
        <w:t>Sí, la mayor parte del tiempo</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No, casi no</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No,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i.</w:t>
      </w:r>
      <w:r w:rsidRPr="00ED4542">
        <w:rPr>
          <w:noProof/>
          <w:lang w:val="es-US"/>
        </w:rPr>
        <w:tab/>
        <w:t>Durante la semana pasada me he sentido tan descontenta que he estado llorando</w:t>
      </w:r>
    </w:p>
    <w:p w:rsidR="00AF7064" w:rsidRPr="00ED4542" w:rsidRDefault="00AF7064" w:rsidP="00AF7064">
      <w:pPr>
        <w:pStyle w:val="ResponseOption"/>
        <w:rPr>
          <w:noProof/>
          <w:lang w:val="es-US"/>
        </w:rPr>
      </w:pPr>
      <w:r w:rsidRPr="00ED4542">
        <w:rPr>
          <w:noProof/>
          <w:lang w:val="es-US"/>
        </w:rPr>
        <w:t>Sí, la mayor parte del tiempo</w:t>
      </w:r>
      <w:r w:rsidRPr="00ED4542">
        <w:rPr>
          <w:noProof/>
          <w:lang w:val="es-US"/>
        </w:rPr>
        <w:tab/>
        <w:t>01</w:t>
      </w:r>
    </w:p>
    <w:p w:rsidR="00AF7064" w:rsidRPr="00ED4542" w:rsidRDefault="00AF7064" w:rsidP="00AF7064">
      <w:pPr>
        <w:pStyle w:val="ResponseOption"/>
        <w:rPr>
          <w:noProof/>
          <w:lang w:val="es-US"/>
        </w:rPr>
      </w:pPr>
      <w:r w:rsidRPr="00ED4542">
        <w:rPr>
          <w:noProof/>
          <w:lang w:val="es-US"/>
        </w:rPr>
        <w:t>Sí, con frecuencia</w:t>
      </w:r>
      <w:r w:rsidRPr="00ED4542">
        <w:rPr>
          <w:noProof/>
          <w:lang w:val="es-US"/>
        </w:rPr>
        <w:tab/>
        <w:t>02</w:t>
      </w:r>
    </w:p>
    <w:p w:rsidR="00AF7064" w:rsidRPr="00ED4542" w:rsidRDefault="00AF7064" w:rsidP="00AF7064">
      <w:pPr>
        <w:pStyle w:val="ResponseOption"/>
        <w:rPr>
          <w:noProof/>
          <w:lang w:val="es-US"/>
        </w:rPr>
      </w:pPr>
      <w:r w:rsidRPr="00ED4542">
        <w:rPr>
          <w:noProof/>
          <w:lang w:val="es-US"/>
        </w:rPr>
        <w:t>Solo de vez en cuando</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No, nunca</w:t>
      </w:r>
      <w:r w:rsidRPr="00ED4542">
        <w:rPr>
          <w:noProof/>
          <w:lang w:val="es-US"/>
        </w:rPr>
        <w:tab/>
        <w:t>04</w:t>
      </w:r>
    </w:p>
    <w:p w:rsidR="00AF7064" w:rsidRPr="00ED4542" w:rsidRDefault="00AF7064" w:rsidP="00AF7064">
      <w:pPr>
        <w:pStyle w:val="ResponseOption"/>
        <w:rPr>
          <w:noProof/>
          <w:lang w:val="es-US"/>
        </w:rPr>
      </w:pPr>
    </w:p>
    <w:p w:rsidR="00AF7064" w:rsidRPr="00ED4542" w:rsidRDefault="00AF7064" w:rsidP="00AF7064">
      <w:pPr>
        <w:pStyle w:val="Stem"/>
        <w:rPr>
          <w:noProof/>
          <w:lang w:val="es-US"/>
        </w:rPr>
      </w:pPr>
      <w:r w:rsidRPr="00ED4542">
        <w:rPr>
          <w:noProof/>
          <w:lang w:val="es-US"/>
        </w:rPr>
        <w:tab/>
        <w:t>j.</w:t>
      </w:r>
      <w:r w:rsidRPr="00ED4542">
        <w:rPr>
          <w:noProof/>
          <w:lang w:val="es-US"/>
        </w:rPr>
        <w:tab/>
        <w:t>Durante la semana pasada he llegado a pensar en hacerme daño</w:t>
      </w:r>
    </w:p>
    <w:p w:rsidR="00AF7064" w:rsidRPr="00ED4542" w:rsidRDefault="00AF7064" w:rsidP="00AF7064">
      <w:pPr>
        <w:pStyle w:val="ResponseOption"/>
        <w:rPr>
          <w:noProof/>
          <w:lang w:val="es-US"/>
        </w:rPr>
      </w:pPr>
      <w:r w:rsidRPr="00ED4542">
        <w:rPr>
          <w:noProof/>
          <w:lang w:val="es-US"/>
        </w:rPr>
        <w:t>Sí, con frecuencia</w:t>
      </w:r>
      <w:r w:rsidRPr="00ED4542">
        <w:rPr>
          <w:noProof/>
          <w:lang w:val="es-US"/>
        </w:rPr>
        <w:tab/>
        <w:t>01</w:t>
      </w:r>
    </w:p>
    <w:p w:rsidR="00AF7064" w:rsidRPr="00ED4542" w:rsidRDefault="00AF7064" w:rsidP="00AF7064">
      <w:pPr>
        <w:pStyle w:val="ResponseOption"/>
        <w:rPr>
          <w:noProof/>
          <w:lang w:val="es-US"/>
        </w:rPr>
      </w:pPr>
      <w:r w:rsidRPr="00ED4542">
        <w:rPr>
          <w:noProof/>
          <w:lang w:val="es-US"/>
        </w:rPr>
        <w:t>Algunas veces</w:t>
      </w:r>
      <w:r w:rsidRPr="00ED4542">
        <w:rPr>
          <w:noProof/>
          <w:lang w:val="es-US"/>
        </w:rPr>
        <w:tab/>
        <w:t>02</w:t>
      </w:r>
    </w:p>
    <w:p w:rsidR="00AF7064" w:rsidRPr="00ED4542" w:rsidRDefault="00AF7064" w:rsidP="00AF7064">
      <w:pPr>
        <w:pStyle w:val="ResponseOption"/>
        <w:rPr>
          <w:noProof/>
          <w:lang w:val="es-US"/>
        </w:rPr>
      </w:pPr>
      <w:r w:rsidRPr="00ED4542">
        <w:rPr>
          <w:noProof/>
          <w:lang w:val="es-US"/>
        </w:rPr>
        <w:t>Casi nunca</w:t>
      </w:r>
      <w:r w:rsidRPr="00ED4542">
        <w:rPr>
          <w:noProof/>
          <w:lang w:val="es-US"/>
        </w:rPr>
        <w:tab/>
        <w:t>03</w:t>
      </w:r>
    </w:p>
    <w:p w:rsidR="00AF7064" w:rsidRPr="00ED4542" w:rsidRDefault="00AF7064" w:rsidP="00AF7064">
      <w:pPr>
        <w:pStyle w:val="ResponseOption"/>
        <w:spacing w:after="240"/>
        <w:rPr>
          <w:noProof/>
          <w:lang w:val="es-US"/>
        </w:rPr>
      </w:pPr>
      <w:r w:rsidRPr="00ED4542">
        <w:rPr>
          <w:noProof/>
          <w:lang w:val="es-US"/>
        </w:rPr>
        <w:t>Nunca</w:t>
      </w:r>
      <w:r w:rsidRPr="00ED4542">
        <w:rPr>
          <w:noProof/>
          <w:lang w:val="es-US"/>
        </w:rPr>
        <w:tab/>
        <w:t>04</w:t>
      </w:r>
    </w:p>
    <w:p w:rsidR="00AF7064" w:rsidRPr="00ED4542" w:rsidRDefault="00AF7064" w:rsidP="00AF7064">
      <w:pPr>
        <w:pStyle w:val="ResponseOption"/>
        <w:spacing w:after="240"/>
        <w:ind w:left="0" w:firstLine="0"/>
        <w:rPr>
          <w:b/>
          <w:noProof/>
          <w:lang w:val="es-US"/>
        </w:rPr>
      </w:pPr>
      <w:r w:rsidRPr="00ED4542">
        <w:rPr>
          <w:b/>
          <w:noProof/>
          <w:lang w:val="es-US"/>
        </w:rPr>
        <w:t xml:space="preserve">Ahora quisiera cambiar de tema y hacerle alguans preguntas sobre el trabajo, el </w:t>
      </w:r>
      <w:r w:rsidR="009922DD" w:rsidRPr="00ED4542">
        <w:rPr>
          <w:b/>
          <w:noProof/>
          <w:lang w:val="es-US"/>
        </w:rPr>
        <w:t xml:space="preserve">estudio </w:t>
      </w:r>
      <w:r w:rsidRPr="00ED4542">
        <w:rPr>
          <w:b/>
          <w:noProof/>
          <w:lang w:val="es-US"/>
        </w:rPr>
        <w:t>y el cuidado infantil.</w:t>
      </w:r>
    </w:p>
    <w:p w:rsidR="00AF7064" w:rsidRPr="00ED4542" w:rsidRDefault="00AF7064" w:rsidP="00AF7064">
      <w:pPr>
        <w:shd w:val="clear" w:color="auto" w:fill="BFBFBF" w:themeFill="background1" w:themeFillShade="BF"/>
        <w:tabs>
          <w:tab w:val="right" w:pos="9360"/>
        </w:tabs>
        <w:rPr>
          <w:b/>
          <w:i/>
          <w:noProof/>
          <w:sz w:val="22"/>
          <w:lang w:val="es-US"/>
        </w:rPr>
      </w:pPr>
      <w:r w:rsidRPr="00ED4542">
        <w:rPr>
          <w:b/>
          <w:i/>
          <w:noProof/>
          <w:sz w:val="22"/>
          <w:lang w:val="es-US"/>
        </w:rPr>
        <w:t>Educational status</w:t>
      </w:r>
    </w:p>
    <w:p w:rsidR="00AF7064" w:rsidRPr="00ED4542" w:rsidRDefault="00AF7064" w:rsidP="00AF7064">
      <w:pPr>
        <w:shd w:val="clear" w:color="auto" w:fill="BFBFBF" w:themeFill="background1" w:themeFillShade="BF"/>
        <w:tabs>
          <w:tab w:val="right" w:pos="9360"/>
        </w:tabs>
        <w:rPr>
          <w:i/>
          <w:noProof/>
          <w:sz w:val="22"/>
          <w:lang w:val="es-US"/>
        </w:rPr>
      </w:pPr>
      <w:r w:rsidRPr="00ED4542">
        <w:rPr>
          <w:i/>
          <w:noProof/>
          <w:sz w:val="22"/>
          <w:lang w:val="es-US"/>
        </w:rPr>
        <w:t>3, 7, 13, 18, 24</w:t>
      </w:r>
    </w:p>
    <w:p w:rsidR="00AF7064" w:rsidRPr="00ED4542" w:rsidRDefault="00AF7064" w:rsidP="00AF7064">
      <w:pPr>
        <w:tabs>
          <w:tab w:val="right" w:pos="9360"/>
        </w:tabs>
        <w:rPr>
          <w:i/>
          <w:noProof/>
          <w:sz w:val="22"/>
          <w:lang w:val="es-US"/>
        </w:rPr>
      </w:pPr>
    </w:p>
    <w:p w:rsidR="00AF7064" w:rsidRPr="00ED4542" w:rsidRDefault="00AF7064" w:rsidP="00AF7064">
      <w:pPr>
        <w:pStyle w:val="Stem"/>
        <w:rPr>
          <w:rFonts w:eastAsiaTheme="minorHAnsi"/>
          <w:noProof/>
          <w:lang w:val="es-US"/>
        </w:rPr>
      </w:pPr>
      <w:r w:rsidRPr="00ED4542">
        <w:rPr>
          <w:rFonts w:eastAsiaTheme="minorHAnsi"/>
          <w:noProof/>
          <w:lang w:val="es-US"/>
        </w:rPr>
        <w:t>SD27.</w:t>
      </w:r>
      <w:r w:rsidRPr="00ED4542">
        <w:rPr>
          <w:rFonts w:eastAsiaTheme="minorHAnsi"/>
          <w:noProof/>
          <w:lang w:val="es-US"/>
        </w:rPr>
        <w:tab/>
        <w:t>Al día de hoy, ¿está usted estudiando en la escuela o en la universidad? [Source: WIC IFPS-1]</w:t>
      </w:r>
    </w:p>
    <w:p w:rsidR="00AF7064" w:rsidRPr="00ED4542" w:rsidRDefault="00AF7064" w:rsidP="00AF7064">
      <w:pPr>
        <w:pStyle w:val="ResponseOption"/>
        <w:rPr>
          <w:rFonts w:eastAsiaTheme="minorHAnsi"/>
          <w:noProof/>
          <w:lang w:val="es-US"/>
        </w:rPr>
      </w:pPr>
      <w:r w:rsidRPr="00ED4542">
        <w:rPr>
          <w:rFonts w:eastAsiaTheme="minorHAnsi"/>
          <w:noProof/>
          <w:lang w:val="es-US"/>
        </w:rPr>
        <w:t>Yes</w:t>
      </w:r>
      <w:r w:rsidRPr="00ED4542">
        <w:rPr>
          <w:rFonts w:eastAsiaTheme="minorHAnsi"/>
          <w:noProof/>
          <w:lang w:val="es-US"/>
        </w:rPr>
        <w:tab/>
        <w:t>01</w:t>
      </w:r>
    </w:p>
    <w:p w:rsidR="00AF7064" w:rsidRPr="00ED4542" w:rsidRDefault="00AF7064" w:rsidP="00AF7064">
      <w:pPr>
        <w:pStyle w:val="ResponseOption"/>
        <w:spacing w:after="240"/>
        <w:rPr>
          <w:rFonts w:eastAsiaTheme="minorHAnsi"/>
          <w:noProof/>
          <w:lang w:val="es-US"/>
        </w:rPr>
      </w:pPr>
      <w:r w:rsidRPr="00ED4542">
        <w:rPr>
          <w:noProof/>
          <w:lang w:val="es-US"/>
        </w:rPr>
        <w:t>No</w:t>
      </w:r>
      <w:r w:rsidRPr="00ED4542">
        <w:rPr>
          <w:rFonts w:eastAsiaTheme="minorHAnsi"/>
          <w:noProof/>
          <w:lang w:val="es-US"/>
        </w:rPr>
        <w:tab/>
        <w:t>02</w:t>
      </w:r>
    </w:p>
    <w:p w:rsidR="00AF7064" w:rsidRPr="00ED4542" w:rsidRDefault="00AF7064" w:rsidP="00AF7064">
      <w:pPr>
        <w:shd w:val="clear" w:color="auto" w:fill="BFBFBF" w:themeFill="background1" w:themeFillShade="BF"/>
        <w:tabs>
          <w:tab w:val="right" w:pos="9360"/>
        </w:tabs>
        <w:rPr>
          <w:b/>
          <w:i/>
          <w:noProof/>
          <w:sz w:val="22"/>
          <w:lang w:val="es-US"/>
        </w:rPr>
      </w:pPr>
      <w:r w:rsidRPr="00ED4542">
        <w:rPr>
          <w:b/>
          <w:i/>
          <w:noProof/>
          <w:sz w:val="22"/>
          <w:lang w:val="es-US"/>
        </w:rPr>
        <w:t>Current employment status</w:t>
      </w:r>
    </w:p>
    <w:p w:rsidR="00AF7064" w:rsidRPr="00ED4542" w:rsidRDefault="00AF7064" w:rsidP="00AF7064">
      <w:pPr>
        <w:shd w:val="clear" w:color="auto" w:fill="BFBFBF" w:themeFill="background1" w:themeFillShade="BF"/>
        <w:tabs>
          <w:tab w:val="right" w:pos="9360"/>
        </w:tabs>
        <w:rPr>
          <w:i/>
          <w:noProof/>
          <w:sz w:val="22"/>
          <w:lang w:val="es-US"/>
        </w:rPr>
      </w:pPr>
      <w:r w:rsidRPr="00ED4542">
        <w:rPr>
          <w:i/>
          <w:noProof/>
          <w:sz w:val="22"/>
          <w:lang w:val="es-US"/>
        </w:rPr>
        <w:t>3, 7, 13, 18, 24</w:t>
      </w:r>
    </w:p>
    <w:p w:rsidR="00AF7064" w:rsidRPr="00ED4542" w:rsidRDefault="00AF7064" w:rsidP="00AF7064">
      <w:pPr>
        <w:tabs>
          <w:tab w:val="right" w:pos="9360"/>
        </w:tabs>
        <w:rPr>
          <w:i/>
          <w:noProof/>
          <w:sz w:val="22"/>
          <w:lang w:val="es-US"/>
        </w:rPr>
      </w:pPr>
    </w:p>
    <w:p w:rsidR="00AF7064" w:rsidRPr="00ED4542" w:rsidRDefault="00AF7064" w:rsidP="00AF7064">
      <w:pPr>
        <w:pStyle w:val="Stem"/>
        <w:rPr>
          <w:noProof/>
        </w:rPr>
      </w:pPr>
      <w:r w:rsidRPr="00ED4542">
        <w:rPr>
          <w:noProof/>
          <w:lang w:val="es-US"/>
        </w:rPr>
        <w:t>SD29.</w:t>
      </w:r>
      <w:r w:rsidRPr="00ED4542">
        <w:rPr>
          <w:noProof/>
          <w:lang w:val="es-US"/>
        </w:rPr>
        <w:tab/>
        <w:t xml:space="preserve">Actualmente, ¿trabaja por </w:t>
      </w:r>
      <w:r w:rsidR="009F2E8C" w:rsidRPr="00ED4542">
        <w:rPr>
          <w:noProof/>
          <w:lang w:val="es-US"/>
        </w:rPr>
        <w:t>pago</w:t>
      </w:r>
      <w:r w:rsidRPr="00ED4542">
        <w:rPr>
          <w:noProof/>
          <w:lang w:val="es-US"/>
        </w:rPr>
        <w:t xml:space="preserve"> tiempo completo, tiempo parcial o no trabaja? </w:t>
      </w:r>
      <w:r w:rsidRPr="00ED4542">
        <w:rPr>
          <w:noProof/>
        </w:rPr>
        <w:t>[Source: LA WIC Survey]</w:t>
      </w:r>
    </w:p>
    <w:p w:rsidR="00AF7064" w:rsidRPr="00ED4542" w:rsidRDefault="00AF7064" w:rsidP="00AF7064">
      <w:pPr>
        <w:pStyle w:val="ResponseOption"/>
        <w:rPr>
          <w:noProof/>
        </w:rPr>
      </w:pPr>
      <w:r w:rsidRPr="00ED4542">
        <w:rPr>
          <w:noProof/>
        </w:rPr>
        <w:t>Full time (35 hours or more)</w:t>
      </w:r>
      <w:r w:rsidRPr="00ED4542">
        <w:rPr>
          <w:noProof/>
        </w:rPr>
        <w:tab/>
        <w:t>01</w:t>
      </w:r>
    </w:p>
    <w:p w:rsidR="00AF7064" w:rsidRPr="00ED4542" w:rsidRDefault="00AF7064" w:rsidP="00AF7064">
      <w:pPr>
        <w:pStyle w:val="ResponseOption"/>
        <w:rPr>
          <w:noProof/>
        </w:rPr>
      </w:pPr>
      <w:r w:rsidRPr="00ED4542">
        <w:rPr>
          <w:noProof/>
        </w:rPr>
        <w:t>Part time</w:t>
      </w:r>
      <w:r w:rsidRPr="00ED4542">
        <w:rPr>
          <w:noProof/>
        </w:rPr>
        <w:tab/>
        <w:t>02</w:t>
      </w:r>
    </w:p>
    <w:p w:rsidR="00AF7064" w:rsidRPr="00ED4542" w:rsidRDefault="00AF7064" w:rsidP="00AF7064">
      <w:pPr>
        <w:pStyle w:val="ResponseOption"/>
        <w:spacing w:after="240"/>
        <w:rPr>
          <w:i/>
          <w:noProof/>
        </w:rPr>
      </w:pPr>
      <w:r w:rsidRPr="00ED4542">
        <w:rPr>
          <w:noProof/>
        </w:rPr>
        <w:lastRenderedPageBreak/>
        <w:t>Not at all</w:t>
      </w:r>
      <w:r w:rsidRPr="00ED4542">
        <w:rPr>
          <w:i/>
          <w:noProof/>
        </w:rPr>
        <w:t xml:space="preserve"> </w:t>
      </w:r>
      <w:r w:rsidRPr="00ED4542">
        <w:rPr>
          <w:i/>
          <w:noProof/>
        </w:rPr>
        <w:tab/>
      </w:r>
      <w:r w:rsidRPr="00ED4542">
        <w:rPr>
          <w:noProof/>
        </w:rPr>
        <w:t>03</w:t>
      </w:r>
    </w:p>
    <w:p w:rsidR="00AF7064" w:rsidRPr="00ED4542" w:rsidRDefault="00AF7064" w:rsidP="00AF7064">
      <w:pPr>
        <w:pStyle w:val="Stem"/>
        <w:rPr>
          <w:b w:val="0"/>
          <w:i/>
          <w:noProof/>
        </w:rPr>
      </w:pPr>
      <w:r w:rsidRPr="00ED4542">
        <w:rPr>
          <w:b w:val="0"/>
          <w:i/>
          <w:noProof/>
        </w:rPr>
        <w:t>Ask SD30 first time answer to SD 27 or SD29 is ‘yes’ then discontinue</w:t>
      </w:r>
    </w:p>
    <w:p w:rsidR="00AF7064" w:rsidRPr="00ED4542" w:rsidRDefault="00AF7064" w:rsidP="00AF7064">
      <w:pPr>
        <w:pStyle w:val="Stem"/>
        <w:rPr>
          <w:noProof/>
        </w:rPr>
      </w:pPr>
      <w:r w:rsidRPr="00ED4542">
        <w:rPr>
          <w:noProof/>
          <w:lang w:val="es-US"/>
        </w:rPr>
        <w:t>SD30.</w:t>
      </w:r>
      <w:r w:rsidRPr="00ED4542">
        <w:rPr>
          <w:noProof/>
          <w:lang w:val="es-US"/>
        </w:rPr>
        <w:tab/>
        <w:t xml:space="preserve">¿Qué edad tenía {CHILD} cuando usted comenzó a ir a estudiar o a trabajar? </w:t>
      </w:r>
      <w:r w:rsidRPr="00ED4542">
        <w:rPr>
          <w:noProof/>
        </w:rPr>
        <w:t>[Source: New Development]</w:t>
      </w:r>
    </w:p>
    <w:p w:rsidR="00AF7064" w:rsidRPr="00ED4542" w:rsidRDefault="00AF7064" w:rsidP="00AF7064">
      <w:pPr>
        <w:pStyle w:val="ResponseOption"/>
        <w:spacing w:after="240"/>
        <w:rPr>
          <w:noProof/>
        </w:rPr>
      </w:pPr>
      <w:r w:rsidRPr="00ED4542">
        <w:rPr>
          <w:noProof/>
        </w:rPr>
        <w:t>Age</w:t>
      </w:r>
      <w:r w:rsidRPr="00ED4542">
        <w:rPr>
          <w:noProof/>
        </w:rPr>
        <w:tab/>
        <w:t>[weeks, months]</w:t>
      </w:r>
    </w:p>
    <w:p w:rsidR="00AF7064" w:rsidRPr="00ED4542" w:rsidRDefault="00AF7064" w:rsidP="00AF7064">
      <w:pPr>
        <w:pStyle w:val="ResponseOption"/>
        <w:spacing w:after="240"/>
        <w:rPr>
          <w:noProof/>
        </w:rPr>
      </w:pPr>
    </w:p>
    <w:p w:rsidR="00AF7064" w:rsidRPr="00ED4542" w:rsidRDefault="00AF7064" w:rsidP="00AF7064">
      <w:pPr>
        <w:shd w:val="clear" w:color="auto" w:fill="BFBFBF" w:themeFill="background1" w:themeFillShade="BF"/>
        <w:rPr>
          <w:b/>
          <w:i/>
          <w:noProof/>
          <w:sz w:val="22"/>
        </w:rPr>
      </w:pPr>
      <w:r w:rsidRPr="00ED4542">
        <w:rPr>
          <w:b/>
          <w:i/>
          <w:noProof/>
          <w:sz w:val="22"/>
        </w:rPr>
        <w:t>Workplace accommodations for pumping/expressing milk (if employed and breastfeeding)</w:t>
      </w:r>
    </w:p>
    <w:p w:rsidR="00AF7064" w:rsidRPr="00ED4542" w:rsidRDefault="00AF7064" w:rsidP="00AF7064">
      <w:pPr>
        <w:shd w:val="clear" w:color="auto" w:fill="BFBFBF" w:themeFill="background1" w:themeFillShade="BF"/>
        <w:rPr>
          <w:i/>
          <w:noProof/>
          <w:sz w:val="22"/>
        </w:rPr>
      </w:pPr>
      <w:r w:rsidRPr="00ED4542">
        <w:rPr>
          <w:i/>
          <w:noProof/>
          <w:sz w:val="22"/>
        </w:rPr>
        <w:t>3</w:t>
      </w:r>
    </w:p>
    <w:p w:rsidR="00AF7064" w:rsidRPr="00ED4542" w:rsidRDefault="00AF7064" w:rsidP="00AF7064">
      <w:pPr>
        <w:rPr>
          <w:i/>
          <w:noProof/>
          <w:sz w:val="22"/>
        </w:rPr>
      </w:pPr>
    </w:p>
    <w:p w:rsidR="00AF7064" w:rsidRPr="00ED4542" w:rsidRDefault="00AF7064" w:rsidP="00AF7064">
      <w:pPr>
        <w:rPr>
          <w:i/>
          <w:noProof/>
          <w:sz w:val="22"/>
        </w:rPr>
      </w:pPr>
      <w:r w:rsidRPr="00ED4542">
        <w:rPr>
          <w:i/>
          <w:noProof/>
          <w:sz w:val="22"/>
        </w:rPr>
        <w:t>Ask only if working (SD29 = 01 or 02), and feeding breastmilk (CF1)</w:t>
      </w:r>
    </w:p>
    <w:p w:rsidR="00AF7064" w:rsidRPr="00ED4542" w:rsidRDefault="00AF7064" w:rsidP="00AF7064">
      <w:pPr>
        <w:pStyle w:val="Stem"/>
        <w:rPr>
          <w:noProof/>
          <w:lang w:val="es-US"/>
        </w:rPr>
      </w:pPr>
      <w:r w:rsidRPr="00ED4542">
        <w:rPr>
          <w:noProof/>
          <w:lang w:val="es-US"/>
        </w:rPr>
        <w:t>MH17.</w:t>
      </w:r>
      <w:r w:rsidRPr="00ED4542">
        <w:rPr>
          <w:noProof/>
          <w:lang w:val="es-US"/>
        </w:rPr>
        <w:tab/>
        <w:t>¿Le ofrece su lugar de trabajo alguna de las siguientes cosas para ayudarla mientras usted está lactando? [Source: New Development]</w:t>
      </w:r>
    </w:p>
    <w:p w:rsidR="00AF7064" w:rsidRPr="00ED4542" w:rsidRDefault="00AF7064" w:rsidP="00AF7064">
      <w:pPr>
        <w:pStyle w:val="Stem"/>
        <w:rPr>
          <w:noProof/>
          <w:lang w:val="es-US"/>
        </w:rPr>
      </w:pPr>
      <w:r w:rsidRPr="00ED4542">
        <w:rPr>
          <w:noProof/>
          <w:lang w:val="es-US"/>
        </w:rPr>
        <w:tab/>
        <w:t>a.</w:t>
      </w:r>
      <w:r w:rsidRPr="00ED4542">
        <w:rPr>
          <w:noProof/>
          <w:lang w:val="es-US"/>
        </w:rPr>
        <w:tab/>
        <w:t>¿Le dan descansos adecuados para sacarse la leche?</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rPr>
          <w:noProof/>
          <w:lang w:val="es-US"/>
        </w:rPr>
      </w:pPr>
      <w:r w:rsidRPr="00ED4542">
        <w:rPr>
          <w:noProof/>
          <w:lang w:val="es-US"/>
        </w:rPr>
        <w:tab/>
        <w:t>b.</w:t>
      </w:r>
      <w:r w:rsidRPr="00ED4542">
        <w:rPr>
          <w:noProof/>
          <w:lang w:val="es-US"/>
        </w:rPr>
        <w:tab/>
        <w:t>¿Le proporciona un espacio adecuado para guardar la leche que se saca?</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¿Le proporciona un espacio privado, que no sea un baño, para poder sacarse la leche</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shd w:val="clear" w:color="auto" w:fill="BFBFBF" w:themeFill="background1" w:themeFillShade="BF"/>
        <w:rPr>
          <w:b/>
          <w:i/>
          <w:noProof/>
          <w:sz w:val="22"/>
        </w:rPr>
      </w:pPr>
      <w:r w:rsidRPr="00ED4542">
        <w:rPr>
          <w:b/>
          <w:i/>
          <w:noProof/>
          <w:sz w:val="22"/>
        </w:rPr>
        <w:t>Ever used regular non-maternal child care?</w:t>
      </w:r>
    </w:p>
    <w:p w:rsidR="00AF7064" w:rsidRPr="00ED4542" w:rsidRDefault="00AF7064" w:rsidP="00AF7064">
      <w:pPr>
        <w:shd w:val="clear" w:color="auto" w:fill="BFBFBF" w:themeFill="background1" w:themeFillShade="BF"/>
        <w:rPr>
          <w:i/>
          <w:noProof/>
          <w:sz w:val="22"/>
        </w:rPr>
      </w:pPr>
      <w:r w:rsidRPr="00ED4542">
        <w:rPr>
          <w:i/>
          <w:noProof/>
          <w:sz w:val="22"/>
        </w:rPr>
        <w:t>3, 7, 13, 24 (once answered affirmative, stop asking for subsequent interviews)</w:t>
      </w:r>
    </w:p>
    <w:p w:rsidR="00AF7064" w:rsidRPr="00ED4542" w:rsidRDefault="00AF7064" w:rsidP="00AF7064">
      <w:pPr>
        <w:rPr>
          <w:i/>
          <w:noProof/>
          <w:sz w:val="22"/>
        </w:rPr>
      </w:pPr>
    </w:p>
    <w:p w:rsidR="00AF7064" w:rsidRPr="00ED4542" w:rsidRDefault="00AF7064" w:rsidP="00AF7064">
      <w:pPr>
        <w:pStyle w:val="Stem"/>
        <w:tabs>
          <w:tab w:val="clear" w:pos="720"/>
        </w:tabs>
        <w:ind w:left="0" w:firstLine="0"/>
        <w:rPr>
          <w:noProof/>
          <w:lang w:val="es-US"/>
        </w:rPr>
      </w:pPr>
      <w:r w:rsidRPr="00ED4542">
        <w:rPr>
          <w:noProof/>
          <w:lang w:val="es-US"/>
        </w:rPr>
        <w:t xml:space="preserve">Las siguientes preguntas son acerca del cuidado infantil. Por cuidado infantil, nos referimos a cualquier tipo de arreglo en el que otra persona aparte de usted o del otro padre de {CHILD}, cuida de manera habitual a {CHILD}, mientras usted va a trabajar o a estudiar. </w:t>
      </w:r>
    </w:p>
    <w:p w:rsidR="00AF7064" w:rsidRPr="00ED4542" w:rsidRDefault="00AF7064" w:rsidP="00AF7064">
      <w:pPr>
        <w:pStyle w:val="Stem"/>
        <w:tabs>
          <w:tab w:val="clear" w:pos="720"/>
        </w:tabs>
        <w:ind w:left="0" w:firstLine="0"/>
        <w:rPr>
          <w:noProof/>
          <w:lang w:val="es-US"/>
        </w:rPr>
      </w:pPr>
      <w:r w:rsidRPr="00ED4542">
        <w:rPr>
          <w:noProof/>
          <w:lang w:val="es-US"/>
        </w:rPr>
        <w:t xml:space="preserve">Por favor incluya el cuidado que proporcione un familiar o una persona que no es familiar, ya sea en su hogar o en el hogar de otra persona, al igual que guarderías infantiles u hogares donde se cuidan niños. </w:t>
      </w:r>
      <w:r w:rsidRPr="00ED4542">
        <w:rPr>
          <w:noProof/>
          <w:u w:val="single"/>
          <w:lang w:val="es-US"/>
        </w:rPr>
        <w:t>No</w:t>
      </w:r>
      <w:r w:rsidRPr="00ED4542">
        <w:rPr>
          <w:noProof/>
          <w:lang w:val="es-US"/>
        </w:rPr>
        <w:t xml:space="preserve"> incluya el cuidado que proporciona usted o el otro padre. [Source: PHFE WIC Survey 2010 modified]</w:t>
      </w:r>
    </w:p>
    <w:p w:rsidR="00AF7064" w:rsidRPr="00ED4542" w:rsidRDefault="00AF7064" w:rsidP="00AF7064">
      <w:pPr>
        <w:pStyle w:val="Stem"/>
        <w:rPr>
          <w:noProof/>
          <w:lang w:val="es-US"/>
        </w:rPr>
      </w:pPr>
      <w:r w:rsidRPr="00ED4542">
        <w:rPr>
          <w:noProof/>
          <w:lang w:val="es-US"/>
        </w:rPr>
        <w:t>MH18.</w:t>
      </w:r>
      <w:r w:rsidRPr="00ED4542">
        <w:rPr>
          <w:noProof/>
          <w:lang w:val="es-US"/>
        </w:rPr>
        <w:tab/>
        <w:t>¿Ha usado alguna vez cuidado infantil habitual para {CHILD}?</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lastRenderedPageBreak/>
        <w:t>No</w:t>
      </w:r>
      <w:r w:rsidRPr="00ED4542">
        <w:rPr>
          <w:noProof/>
        </w:rPr>
        <w:tab/>
        <w:t>02</w:t>
      </w:r>
    </w:p>
    <w:p w:rsidR="00AF7064" w:rsidRPr="00ED4542" w:rsidRDefault="00AF7064" w:rsidP="00AF7064">
      <w:pPr>
        <w:shd w:val="clear" w:color="auto" w:fill="BFBFBF" w:themeFill="background1" w:themeFillShade="BF"/>
        <w:rPr>
          <w:b/>
          <w:i/>
          <w:noProof/>
          <w:sz w:val="22"/>
        </w:rPr>
      </w:pPr>
      <w:r w:rsidRPr="00ED4542">
        <w:rPr>
          <w:b/>
          <w:i/>
          <w:noProof/>
          <w:sz w:val="22"/>
        </w:rPr>
        <w:t>When did child first start non-maternal child care?</w:t>
      </w:r>
    </w:p>
    <w:p w:rsidR="00AF7064" w:rsidRPr="00ED4542" w:rsidRDefault="00AF7064" w:rsidP="00AF7064">
      <w:pPr>
        <w:shd w:val="clear" w:color="auto" w:fill="BFBFBF" w:themeFill="background1" w:themeFillShade="BF"/>
        <w:rPr>
          <w:i/>
          <w:noProof/>
          <w:sz w:val="22"/>
        </w:rPr>
      </w:pPr>
      <w:r w:rsidRPr="00ED4542">
        <w:rPr>
          <w:i/>
          <w:noProof/>
          <w:sz w:val="22"/>
        </w:rPr>
        <w:t>3, 7, 13, 24 (asked only if ever used is yes, then stop asking once answered)</w:t>
      </w:r>
    </w:p>
    <w:p w:rsidR="00AF7064" w:rsidRPr="00ED4542" w:rsidRDefault="00AF7064" w:rsidP="00AF7064">
      <w:pPr>
        <w:rPr>
          <w:i/>
          <w:noProof/>
          <w:sz w:val="22"/>
        </w:rPr>
      </w:pPr>
    </w:p>
    <w:p w:rsidR="00AF7064" w:rsidRPr="00ED4542" w:rsidRDefault="00AF7064" w:rsidP="00AF7064">
      <w:pPr>
        <w:pStyle w:val="Stem"/>
        <w:rPr>
          <w:noProof/>
        </w:rPr>
      </w:pPr>
      <w:r w:rsidRPr="00ED4542">
        <w:rPr>
          <w:noProof/>
          <w:lang w:val="es-US"/>
        </w:rPr>
        <w:t>MH19.</w:t>
      </w:r>
      <w:r w:rsidRPr="00ED4542">
        <w:rPr>
          <w:noProof/>
          <w:lang w:val="es-US"/>
        </w:rPr>
        <w:tab/>
        <w:t xml:space="preserve">¿A qué edad comenzó {CHILD} a recibir cuidado infantil habitual? </w:t>
      </w:r>
      <w:r w:rsidRPr="00ED4542">
        <w:rPr>
          <w:noProof/>
        </w:rPr>
        <w:t>[Source: New Development]</w:t>
      </w:r>
    </w:p>
    <w:p w:rsidR="00AF7064" w:rsidRPr="00ED4542" w:rsidRDefault="00AF7064" w:rsidP="00AF7064">
      <w:pPr>
        <w:pStyle w:val="ResponseOption"/>
        <w:spacing w:after="240"/>
        <w:rPr>
          <w:noProof/>
        </w:rPr>
      </w:pPr>
      <w:r w:rsidRPr="00ED4542">
        <w:rPr>
          <w:noProof/>
        </w:rPr>
        <w:t>Age</w:t>
      </w:r>
      <w:r w:rsidRPr="00ED4542">
        <w:rPr>
          <w:noProof/>
        </w:rPr>
        <w:tab/>
        <w:t>[months]</w:t>
      </w:r>
    </w:p>
    <w:p w:rsidR="00AF7064" w:rsidRPr="00ED4542" w:rsidRDefault="00AF7064" w:rsidP="00AF7064">
      <w:pPr>
        <w:shd w:val="clear" w:color="auto" w:fill="BFBFBF" w:themeFill="background1" w:themeFillShade="BF"/>
        <w:rPr>
          <w:b/>
          <w:i/>
          <w:noProof/>
          <w:sz w:val="22"/>
        </w:rPr>
      </w:pPr>
      <w:r w:rsidRPr="00ED4542">
        <w:rPr>
          <w:b/>
          <w:i/>
          <w:noProof/>
          <w:sz w:val="22"/>
        </w:rPr>
        <w:t>Current use of non-maternal child care (and what kind)</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3, 7, 13, 24</w:t>
      </w:r>
    </w:p>
    <w:p w:rsidR="00AF7064" w:rsidRPr="00ED4542" w:rsidRDefault="00AF7064" w:rsidP="00AF7064">
      <w:pPr>
        <w:rPr>
          <w:b/>
          <w:i/>
          <w:noProof/>
          <w:sz w:val="22"/>
          <w:lang w:val="es-US"/>
        </w:rPr>
      </w:pPr>
    </w:p>
    <w:p w:rsidR="00AF7064" w:rsidRPr="00ED4542" w:rsidRDefault="00AF7064" w:rsidP="00AF7064">
      <w:pPr>
        <w:pStyle w:val="Stem"/>
        <w:rPr>
          <w:noProof/>
          <w:lang w:val="es-US"/>
        </w:rPr>
      </w:pPr>
      <w:r w:rsidRPr="00ED4542">
        <w:rPr>
          <w:noProof/>
          <w:lang w:val="es-US"/>
        </w:rPr>
        <w:t>MH20.</w:t>
      </w:r>
      <w:r w:rsidRPr="00ED4542">
        <w:rPr>
          <w:noProof/>
          <w:lang w:val="es-US"/>
        </w:rPr>
        <w:tab/>
        <w:t xml:space="preserve">¿Qué tipo de arreglo de cuidado infantil habitual usa actualmente con </w:t>
      </w:r>
      <w:r w:rsidRPr="00ED4542">
        <w:rPr>
          <w:noProof/>
          <w:u w:val="single"/>
          <w:lang w:val="es-US"/>
        </w:rPr>
        <w:t>más frecuencia</w:t>
      </w:r>
      <w:r w:rsidRPr="00ED4542">
        <w:rPr>
          <w:noProof/>
          <w:lang w:val="es-US"/>
        </w:rPr>
        <w:t xml:space="preserve"> para {CHILD}?  [Source: PHFE WIC Survey 2011, modified]</w:t>
      </w:r>
    </w:p>
    <w:p w:rsidR="00AF7064" w:rsidRPr="00ED4542" w:rsidRDefault="00AF7064" w:rsidP="00AF7064">
      <w:pPr>
        <w:pStyle w:val="ResponseOption"/>
        <w:rPr>
          <w:noProof/>
          <w:lang w:val="es-US"/>
        </w:rPr>
      </w:pPr>
      <w:r w:rsidRPr="00ED4542">
        <w:rPr>
          <w:noProof/>
          <w:lang w:val="es-US"/>
        </w:rPr>
        <w:t>Una guardería</w:t>
      </w:r>
      <w:r w:rsidRPr="00ED4542">
        <w:rPr>
          <w:noProof/>
          <w:lang w:val="es-US"/>
        </w:rPr>
        <w:tab/>
        <w:t>01</w:t>
      </w:r>
    </w:p>
    <w:p w:rsidR="00AF7064" w:rsidRPr="00ED4542" w:rsidRDefault="00AF7064" w:rsidP="00AF7064">
      <w:pPr>
        <w:pStyle w:val="ResponseOption"/>
        <w:rPr>
          <w:noProof/>
          <w:lang w:val="es-US"/>
        </w:rPr>
      </w:pPr>
      <w:r w:rsidRPr="00ED4542">
        <w:rPr>
          <w:noProof/>
          <w:lang w:val="es-US"/>
        </w:rPr>
        <w:t>Un hogar donde se cuidan niños</w:t>
      </w:r>
      <w:r w:rsidRPr="00ED4542">
        <w:rPr>
          <w:noProof/>
          <w:lang w:val="es-US"/>
        </w:rPr>
        <w:tab/>
        <w:t>02</w:t>
      </w:r>
    </w:p>
    <w:p w:rsidR="00AF7064" w:rsidRPr="00ED4542" w:rsidRDefault="00AF7064" w:rsidP="00AF7064">
      <w:pPr>
        <w:pStyle w:val="ResponseOption"/>
        <w:rPr>
          <w:noProof/>
          <w:lang w:val="es-US"/>
        </w:rPr>
      </w:pPr>
      <w:r w:rsidRPr="00ED4542">
        <w:rPr>
          <w:noProof/>
          <w:lang w:val="es-US"/>
        </w:rPr>
        <w:t>Early Head Start</w:t>
      </w:r>
      <w:r w:rsidRPr="00ED4542">
        <w:rPr>
          <w:noProof/>
          <w:lang w:val="es-US"/>
        </w:rPr>
        <w:tab/>
        <w:t>03</w:t>
      </w:r>
    </w:p>
    <w:p w:rsidR="00AF7064" w:rsidRPr="00ED4542" w:rsidRDefault="00AF7064" w:rsidP="00AF7064">
      <w:pPr>
        <w:pStyle w:val="ResponseOption"/>
        <w:rPr>
          <w:noProof/>
          <w:lang w:val="es-US"/>
        </w:rPr>
      </w:pPr>
      <w:r w:rsidRPr="00ED4542">
        <w:rPr>
          <w:noProof/>
          <w:lang w:val="es-US"/>
        </w:rPr>
        <w:t>Alguien cuida a {CHILD} en otra casa</w:t>
      </w:r>
      <w:r w:rsidRPr="00ED4542">
        <w:rPr>
          <w:noProof/>
          <w:lang w:val="es-US"/>
        </w:rPr>
        <w:tab/>
        <w:t>04</w:t>
      </w:r>
    </w:p>
    <w:p w:rsidR="00AF7064" w:rsidRPr="00ED4542" w:rsidRDefault="00AF7064" w:rsidP="00AF7064">
      <w:pPr>
        <w:pStyle w:val="ResponseOption"/>
        <w:rPr>
          <w:noProof/>
          <w:lang w:val="es-US"/>
        </w:rPr>
      </w:pPr>
      <w:r w:rsidRPr="00ED4542">
        <w:rPr>
          <w:noProof/>
          <w:lang w:val="es-US"/>
        </w:rPr>
        <w:t>Alguien cuida a {CHILD}  en nuestra casa</w:t>
      </w:r>
      <w:r w:rsidRPr="00ED4542">
        <w:rPr>
          <w:noProof/>
          <w:lang w:val="es-US"/>
        </w:rPr>
        <w:tab/>
        <w:t>05</w:t>
      </w:r>
    </w:p>
    <w:p w:rsidR="00AF7064" w:rsidRPr="00ED4542" w:rsidRDefault="00AF7064" w:rsidP="00AF7064">
      <w:pPr>
        <w:pStyle w:val="ResponseOption"/>
        <w:rPr>
          <w:noProof/>
          <w:lang w:val="es-US"/>
        </w:rPr>
      </w:pPr>
      <w:r w:rsidRPr="00ED4542">
        <w:rPr>
          <w:noProof/>
          <w:lang w:val="es-US"/>
        </w:rPr>
        <w:t>Algún otro tipo de cuidado infantil</w:t>
      </w:r>
      <w:r w:rsidRPr="00ED4542">
        <w:rPr>
          <w:noProof/>
          <w:lang w:val="es-US"/>
        </w:rPr>
        <w:tab/>
        <w:t>06</w:t>
      </w:r>
    </w:p>
    <w:p w:rsidR="00AF7064" w:rsidRPr="00ED4542" w:rsidRDefault="00AF7064" w:rsidP="00AF7064">
      <w:pPr>
        <w:pStyle w:val="ResponseOption"/>
        <w:spacing w:after="240"/>
        <w:rPr>
          <w:noProof/>
          <w:lang w:val="es-US"/>
        </w:rPr>
      </w:pPr>
      <w:r w:rsidRPr="00ED4542">
        <w:rPr>
          <w:noProof/>
          <w:lang w:val="es-US"/>
        </w:rPr>
        <w:t>Actualmente no usa cuidado infantil</w:t>
      </w:r>
      <w:r w:rsidRPr="00ED4542">
        <w:rPr>
          <w:noProof/>
          <w:lang w:val="es-US"/>
        </w:rPr>
        <w:tab/>
        <w:t>07</w:t>
      </w:r>
    </w:p>
    <w:p w:rsidR="00AF7064" w:rsidRPr="00ED4542" w:rsidRDefault="00AF7064" w:rsidP="00AF7064">
      <w:pPr>
        <w:shd w:val="clear" w:color="auto" w:fill="BFBFBF" w:themeFill="background1" w:themeFillShade="BF"/>
        <w:rPr>
          <w:b/>
          <w:i/>
          <w:noProof/>
          <w:sz w:val="22"/>
        </w:rPr>
      </w:pPr>
      <w:r w:rsidRPr="00ED4542">
        <w:rPr>
          <w:b/>
          <w:i/>
          <w:noProof/>
          <w:sz w:val="22"/>
        </w:rPr>
        <w:t>Contact info for child care (to check for CACFP status)</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3, 7, 13, 24</w:t>
      </w:r>
    </w:p>
    <w:p w:rsidR="00AF7064" w:rsidRPr="00ED4542" w:rsidRDefault="00AF7064" w:rsidP="00AF7064">
      <w:pPr>
        <w:rPr>
          <w:i/>
          <w:noProof/>
          <w:sz w:val="22"/>
          <w:lang w:val="es-US"/>
        </w:rPr>
      </w:pPr>
    </w:p>
    <w:p w:rsidR="00AF7064" w:rsidRPr="00ED4542" w:rsidRDefault="00AF7064" w:rsidP="00AF7064">
      <w:pPr>
        <w:pStyle w:val="Stem"/>
        <w:rPr>
          <w:noProof/>
        </w:rPr>
      </w:pPr>
      <w:r w:rsidRPr="00ED4542">
        <w:rPr>
          <w:noProof/>
          <w:lang w:val="es-US"/>
        </w:rPr>
        <w:t>MH21.</w:t>
      </w:r>
      <w:r w:rsidRPr="00ED4542">
        <w:rPr>
          <w:noProof/>
          <w:lang w:val="es-US"/>
        </w:rPr>
        <w:tab/>
        <w:t>(</w:t>
      </w:r>
      <w:r w:rsidRPr="00ED4542">
        <w:rPr>
          <w:b w:val="0"/>
          <w:i/>
          <w:noProof/>
          <w:lang w:val="es-US"/>
        </w:rPr>
        <w:t>If center or family daycare or EHS from MH20</w:t>
      </w:r>
      <w:r w:rsidRPr="00ED4542">
        <w:rPr>
          <w:noProof/>
          <w:lang w:val="es-US"/>
        </w:rPr>
        <w:t>) ¿Podría darnos el nombre</w:t>
      </w:r>
      <w:r w:rsidR="00957239" w:rsidRPr="00ED4542">
        <w:rPr>
          <w:noProof/>
          <w:lang w:val="es-US"/>
        </w:rPr>
        <w:t xml:space="preserve"> formal</w:t>
      </w:r>
      <w:r w:rsidRPr="00ED4542">
        <w:rPr>
          <w:noProof/>
          <w:lang w:val="es-US"/>
        </w:rPr>
        <w:t xml:space="preserve"> y la dirección del lugar donde cuida</w:t>
      </w:r>
      <w:r w:rsidR="009F2E8C" w:rsidRPr="00ED4542">
        <w:rPr>
          <w:noProof/>
          <w:lang w:val="es-US"/>
        </w:rPr>
        <w:t>n a su bebé</w:t>
      </w:r>
      <w:r w:rsidRPr="00ED4542">
        <w:rPr>
          <w:noProof/>
          <w:lang w:val="es-US"/>
        </w:rPr>
        <w:t xml:space="preserve">? No los vamos a contactar sin su autorización. Solamente necesitamos esta información para nuestros registros. </w:t>
      </w:r>
      <w:r w:rsidRPr="00ED4542">
        <w:rPr>
          <w:noProof/>
        </w:rPr>
        <w:t>[Source: New Development]</w:t>
      </w:r>
    </w:p>
    <w:p w:rsidR="00AF7064" w:rsidRPr="00ED4542" w:rsidRDefault="00AF7064" w:rsidP="00AF7064">
      <w:pPr>
        <w:pStyle w:val="ResponseOption"/>
        <w:rPr>
          <w:noProof/>
        </w:rPr>
      </w:pPr>
      <w:r w:rsidRPr="00ED4542">
        <w:rPr>
          <w:noProof/>
        </w:rPr>
        <w:t>Name ___________________________________________________</w:t>
      </w:r>
    </w:p>
    <w:p w:rsidR="00AF7064" w:rsidRPr="00ED4542" w:rsidRDefault="00AF7064" w:rsidP="00AF7064">
      <w:pPr>
        <w:pStyle w:val="ResponseOption"/>
        <w:spacing w:after="240"/>
        <w:rPr>
          <w:noProof/>
        </w:rPr>
      </w:pPr>
      <w:r w:rsidRPr="00ED4542">
        <w:rPr>
          <w:noProof/>
        </w:rPr>
        <w:t>Address _________________________________________________</w:t>
      </w:r>
    </w:p>
    <w:p w:rsidR="00AF7064" w:rsidRPr="00ED4542" w:rsidRDefault="00AF7064" w:rsidP="00AF7064">
      <w:pPr>
        <w:shd w:val="clear" w:color="auto" w:fill="BFBFBF" w:themeFill="background1" w:themeFillShade="BF"/>
        <w:rPr>
          <w:b/>
          <w:i/>
          <w:noProof/>
          <w:sz w:val="22"/>
        </w:rPr>
      </w:pPr>
      <w:r w:rsidRPr="00ED4542">
        <w:rPr>
          <w:b/>
          <w:i/>
          <w:noProof/>
          <w:sz w:val="22"/>
        </w:rPr>
        <w:t>Barriers to breastfeeding in child care</w:t>
      </w:r>
    </w:p>
    <w:p w:rsidR="00AF7064" w:rsidRPr="00ED4542" w:rsidRDefault="00AF7064" w:rsidP="00AF7064">
      <w:pPr>
        <w:shd w:val="clear" w:color="auto" w:fill="BFBFBF" w:themeFill="background1" w:themeFillShade="BF"/>
        <w:rPr>
          <w:i/>
          <w:noProof/>
          <w:sz w:val="22"/>
        </w:rPr>
      </w:pPr>
      <w:r w:rsidRPr="00ED4542">
        <w:rPr>
          <w:i/>
          <w:noProof/>
          <w:sz w:val="22"/>
        </w:rPr>
        <w:t>3, 7</w:t>
      </w:r>
    </w:p>
    <w:p w:rsidR="00AF7064" w:rsidRPr="00ED4542" w:rsidRDefault="00AF7064" w:rsidP="00AF7064">
      <w:pPr>
        <w:rPr>
          <w:i/>
          <w:noProof/>
          <w:sz w:val="22"/>
        </w:rPr>
      </w:pPr>
    </w:p>
    <w:p w:rsidR="00AF7064" w:rsidRPr="00ED4542" w:rsidRDefault="00AF7064" w:rsidP="00AF7064">
      <w:pPr>
        <w:rPr>
          <w:i/>
          <w:noProof/>
          <w:sz w:val="22"/>
        </w:rPr>
      </w:pPr>
      <w:r w:rsidRPr="00ED4542">
        <w:rPr>
          <w:i/>
          <w:noProof/>
          <w:sz w:val="22"/>
        </w:rPr>
        <w:t>Ask MH22 only if mother answered indicated in CF1 that she is fully or partially breastfeeding and in MH20 that she is currently using child care</w:t>
      </w:r>
    </w:p>
    <w:p w:rsidR="00AF7064" w:rsidRPr="00ED4542" w:rsidRDefault="00AF7064" w:rsidP="00AF7064">
      <w:pPr>
        <w:pStyle w:val="Stem"/>
        <w:rPr>
          <w:noProof/>
          <w:lang w:val="es-US"/>
        </w:rPr>
      </w:pPr>
      <w:r w:rsidRPr="00ED4542">
        <w:rPr>
          <w:noProof/>
          <w:lang w:val="es-US"/>
        </w:rPr>
        <w:t>MH22.</w:t>
      </w:r>
      <w:r w:rsidRPr="00ED4542">
        <w:rPr>
          <w:noProof/>
          <w:lang w:val="es-US"/>
        </w:rPr>
        <w:tab/>
        <w:t>¿Tiene dificultades para poder continuar alimentando a {CHILD} con leche materna mientras él/ella está en cuidado infantil? [Source: New Development]</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rPr>
          <w:noProof/>
          <w:lang w:val="es-US"/>
        </w:rPr>
      </w:pPr>
      <w:r w:rsidRPr="00ED4542">
        <w:rPr>
          <w:noProof/>
          <w:lang w:val="es-US"/>
        </w:rPr>
        <w:tab/>
        <w:t>(</w:t>
      </w:r>
      <w:r w:rsidRPr="00ED4542">
        <w:rPr>
          <w:b w:val="0"/>
          <w:i/>
          <w:noProof/>
          <w:lang w:val="es-US"/>
        </w:rPr>
        <w:t>If yes</w:t>
      </w:r>
      <w:r w:rsidRPr="00ED4542">
        <w:rPr>
          <w:noProof/>
          <w:lang w:val="es-US"/>
        </w:rPr>
        <w:t>), Por favor, dígame si tiene alguno de los siguientes problemas para alimentar a {CHILD} con leche materna cuando está en cuidado infantil:</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Falta de tiempo</w:t>
      </w:r>
    </w:p>
    <w:p w:rsidR="00AF7064" w:rsidRPr="00ED4542" w:rsidRDefault="00AF7064" w:rsidP="00AF7064">
      <w:pPr>
        <w:pStyle w:val="ResponseOption"/>
        <w:rPr>
          <w:noProof/>
          <w:lang w:val="es-US"/>
        </w:rPr>
      </w:pPr>
      <w:r w:rsidRPr="00ED4542">
        <w:rPr>
          <w:noProof/>
          <w:lang w:val="es-US"/>
        </w:rPr>
        <w:lastRenderedPageBreak/>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Falta de privacidad en el lugar de cuidado infantil</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Se le dificulta llevar la leche materna al lugar de cuidado infantil</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La persona encargada del cuidado no la anima a hacerlo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spacing w:after="240"/>
        <w:rPr>
          <w:noProof/>
          <w:lang w:val="es-US"/>
        </w:rPr>
      </w:pPr>
      <w:r w:rsidRPr="00ED4542">
        <w:rPr>
          <w:noProof/>
          <w:lang w:val="es-US"/>
        </w:rPr>
        <w:t>No</w:t>
      </w:r>
      <w:r w:rsidRPr="00ED4542">
        <w:rPr>
          <w:noProof/>
          <w:lang w:val="es-US"/>
        </w:rPr>
        <w:tab/>
        <w:t>02</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Algún otro problema (describe ____________________________________)</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spacing w:after="240"/>
        <w:rPr>
          <w:noProof/>
        </w:rPr>
      </w:pPr>
      <w:r w:rsidRPr="00ED4542">
        <w:rPr>
          <w:noProof/>
        </w:rPr>
        <w:t>No</w:t>
      </w:r>
      <w:r w:rsidRPr="00ED4542">
        <w:rPr>
          <w:noProof/>
        </w:rPr>
        <w:tab/>
        <w:t>02</w:t>
      </w:r>
    </w:p>
    <w:p w:rsidR="00AF7064" w:rsidRPr="00ED4542" w:rsidRDefault="00AF7064" w:rsidP="00AF7064">
      <w:pPr>
        <w:shd w:val="clear" w:color="auto" w:fill="BFBFBF" w:themeFill="background1" w:themeFillShade="BF"/>
        <w:rPr>
          <w:b/>
          <w:i/>
          <w:noProof/>
          <w:sz w:val="22"/>
        </w:rPr>
      </w:pPr>
      <w:r w:rsidRPr="00ED4542">
        <w:rPr>
          <w:b/>
          <w:i/>
          <w:noProof/>
          <w:sz w:val="22"/>
        </w:rPr>
        <w:t>Human milk given by bottle, or mother comes to breastfeed at child care location?</w:t>
      </w:r>
    </w:p>
    <w:p w:rsidR="00AF7064" w:rsidRPr="00ED4542" w:rsidRDefault="00AF7064" w:rsidP="00AF7064">
      <w:pPr>
        <w:shd w:val="clear" w:color="auto" w:fill="BFBFBF" w:themeFill="background1" w:themeFillShade="BF"/>
        <w:rPr>
          <w:i/>
          <w:noProof/>
          <w:sz w:val="22"/>
        </w:rPr>
      </w:pPr>
      <w:r w:rsidRPr="00ED4542">
        <w:rPr>
          <w:i/>
          <w:noProof/>
          <w:sz w:val="22"/>
        </w:rPr>
        <w:t xml:space="preserve">3, 7 </w:t>
      </w:r>
    </w:p>
    <w:p w:rsidR="00AF7064" w:rsidRPr="00ED4542" w:rsidRDefault="00AF7064" w:rsidP="00AF7064">
      <w:pPr>
        <w:rPr>
          <w:i/>
          <w:noProof/>
          <w:sz w:val="22"/>
        </w:rPr>
      </w:pPr>
    </w:p>
    <w:p w:rsidR="00AF7064" w:rsidRPr="00ED4542" w:rsidRDefault="00AF7064" w:rsidP="00AF7064">
      <w:pPr>
        <w:rPr>
          <w:i/>
          <w:noProof/>
          <w:sz w:val="22"/>
        </w:rPr>
      </w:pPr>
      <w:r w:rsidRPr="00ED4542">
        <w:rPr>
          <w:i/>
          <w:noProof/>
          <w:sz w:val="22"/>
        </w:rPr>
        <w:t>Ask MH27 only if mother answered indicated in CF1 that she is fully or partially breastfeeding and in MH20 that she is currently using child care</w:t>
      </w:r>
    </w:p>
    <w:p w:rsidR="00AF7064" w:rsidRPr="00ED4542" w:rsidRDefault="00AF7064" w:rsidP="00AF7064">
      <w:pPr>
        <w:pStyle w:val="Stem"/>
        <w:rPr>
          <w:noProof/>
        </w:rPr>
      </w:pPr>
      <w:r w:rsidRPr="00ED4542">
        <w:rPr>
          <w:noProof/>
          <w:lang w:val="es-US"/>
        </w:rPr>
        <w:t>MH27.</w:t>
      </w:r>
      <w:r w:rsidRPr="00ED4542">
        <w:rPr>
          <w:noProof/>
          <w:lang w:val="es-US"/>
        </w:rPr>
        <w:tab/>
        <w:t xml:space="preserve">¿Le lleva lecha materna que usted se ha sacado a la persona o al lugar donde cuidan al bebé, o va usted hasta el lugar para amamantar a su bebé? </w:t>
      </w:r>
      <w:r w:rsidRPr="00ED4542">
        <w:rPr>
          <w:noProof/>
        </w:rPr>
        <w:t>[Source: New Development]</w:t>
      </w:r>
    </w:p>
    <w:p w:rsidR="00AF7064" w:rsidRPr="00ED4542" w:rsidRDefault="00AF7064" w:rsidP="00AF7064">
      <w:pPr>
        <w:pStyle w:val="ResponseOption"/>
        <w:rPr>
          <w:noProof/>
        </w:rPr>
      </w:pPr>
      <w:r w:rsidRPr="00ED4542">
        <w:rPr>
          <w:noProof/>
        </w:rPr>
        <w:t>Pumped milk</w:t>
      </w:r>
      <w:r w:rsidRPr="00ED4542">
        <w:rPr>
          <w:noProof/>
        </w:rPr>
        <w:tab/>
        <w:t>01</w:t>
      </w:r>
    </w:p>
    <w:p w:rsidR="00AF7064" w:rsidRPr="00ED4542" w:rsidRDefault="00AF7064" w:rsidP="00AF7064">
      <w:pPr>
        <w:pStyle w:val="ResponseOption"/>
        <w:rPr>
          <w:noProof/>
        </w:rPr>
      </w:pPr>
      <w:r w:rsidRPr="00ED4542">
        <w:rPr>
          <w:noProof/>
        </w:rPr>
        <w:t>Go there to feed</w:t>
      </w:r>
      <w:r w:rsidRPr="00ED4542">
        <w:rPr>
          <w:noProof/>
        </w:rPr>
        <w:tab/>
        <w:t>02</w:t>
      </w:r>
    </w:p>
    <w:p w:rsidR="00AF7064" w:rsidRPr="00ED4542" w:rsidRDefault="00AF7064" w:rsidP="00AF7064">
      <w:pPr>
        <w:pStyle w:val="ResponseOption"/>
        <w:spacing w:after="240"/>
        <w:rPr>
          <w:noProof/>
        </w:rPr>
      </w:pPr>
      <w:r w:rsidRPr="00ED4542">
        <w:rPr>
          <w:noProof/>
        </w:rPr>
        <w:t>Both</w:t>
      </w:r>
      <w:r w:rsidRPr="00ED4542">
        <w:rPr>
          <w:noProof/>
        </w:rPr>
        <w:tab/>
        <w:t>03</w:t>
      </w:r>
    </w:p>
    <w:p w:rsidR="00AF7064" w:rsidRPr="00ED4542" w:rsidRDefault="00AF7064" w:rsidP="00AF7064">
      <w:pPr>
        <w:shd w:val="clear" w:color="auto" w:fill="BFBFBF" w:themeFill="background1" w:themeFillShade="BF"/>
        <w:rPr>
          <w:b/>
          <w:i/>
          <w:noProof/>
          <w:sz w:val="22"/>
        </w:rPr>
      </w:pPr>
      <w:r w:rsidRPr="00ED4542">
        <w:rPr>
          <w:b/>
          <w:i/>
          <w:noProof/>
          <w:sz w:val="22"/>
        </w:rPr>
        <w:t>Who provides food to child care location (provided by mother, or by facility)</w:t>
      </w:r>
    </w:p>
    <w:p w:rsidR="00AF7064" w:rsidRPr="00ED4542" w:rsidRDefault="00AF7064" w:rsidP="00AF7064">
      <w:pPr>
        <w:shd w:val="clear" w:color="auto" w:fill="BFBFBF" w:themeFill="background1" w:themeFillShade="BF"/>
        <w:rPr>
          <w:i/>
          <w:noProof/>
          <w:sz w:val="22"/>
        </w:rPr>
      </w:pPr>
      <w:r w:rsidRPr="00ED4542">
        <w:rPr>
          <w:i/>
          <w:noProof/>
          <w:sz w:val="22"/>
        </w:rPr>
        <w:t>3, 7, 13, 24</w:t>
      </w:r>
    </w:p>
    <w:p w:rsidR="00AF7064" w:rsidRPr="00ED4542" w:rsidRDefault="00AF7064" w:rsidP="00AF7064">
      <w:pPr>
        <w:rPr>
          <w:i/>
          <w:noProof/>
          <w:sz w:val="22"/>
        </w:rPr>
      </w:pPr>
    </w:p>
    <w:p w:rsidR="00AF7064" w:rsidRPr="00ED4542" w:rsidRDefault="00AF7064" w:rsidP="00AF7064">
      <w:pPr>
        <w:rPr>
          <w:i/>
          <w:noProof/>
          <w:sz w:val="22"/>
        </w:rPr>
      </w:pPr>
      <w:r w:rsidRPr="00ED4542">
        <w:rPr>
          <w:i/>
          <w:noProof/>
          <w:sz w:val="22"/>
        </w:rPr>
        <w:t>Ask only if indicated current child care use in MH20</w:t>
      </w:r>
    </w:p>
    <w:p w:rsidR="00AF7064" w:rsidRPr="00ED4542" w:rsidRDefault="00AF7064" w:rsidP="00AF7064">
      <w:pPr>
        <w:pStyle w:val="Stem"/>
        <w:rPr>
          <w:noProof/>
        </w:rPr>
      </w:pPr>
      <w:r w:rsidRPr="00ED4542">
        <w:rPr>
          <w:noProof/>
          <w:lang w:val="es-US"/>
        </w:rPr>
        <w:t>MH23.</w:t>
      </w:r>
      <w:r w:rsidRPr="00ED4542">
        <w:rPr>
          <w:noProof/>
          <w:lang w:val="es-US"/>
        </w:rPr>
        <w:tab/>
        <w:t xml:space="preserve"> ¿Quién proporciona la mayor parte de la comida que </w:t>
      </w:r>
      <w:r w:rsidRPr="00ED4542">
        <w:rPr>
          <w:smallCaps/>
          <w:noProof/>
          <w:lang w:val="es-US"/>
        </w:rPr>
        <w:t>{CHILD}</w:t>
      </w:r>
      <w:r w:rsidRPr="00ED4542">
        <w:rPr>
          <w:noProof/>
          <w:lang w:val="es-US"/>
        </w:rPr>
        <w:t xml:space="preserve"> come en el lugar de cuidado infantil - la persona a cargo del cuidado, usted, o se divide la comida en partes iguales entre usted y la persona a cargo del cuidado? </w:t>
      </w:r>
      <w:r w:rsidRPr="00ED4542">
        <w:rPr>
          <w:noProof/>
        </w:rPr>
        <w:t>[Source: PHFE WIC Survey 2011]</w:t>
      </w:r>
    </w:p>
    <w:p w:rsidR="00AF7064" w:rsidRPr="00ED4542" w:rsidRDefault="00AF7064" w:rsidP="00AF7064">
      <w:pPr>
        <w:pStyle w:val="ResponseOption"/>
        <w:rPr>
          <w:noProof/>
        </w:rPr>
      </w:pPr>
      <w:r w:rsidRPr="00ED4542">
        <w:rPr>
          <w:noProof/>
        </w:rPr>
        <w:t>Child care provider</w:t>
      </w:r>
      <w:r w:rsidRPr="00ED4542">
        <w:rPr>
          <w:noProof/>
        </w:rPr>
        <w:tab/>
        <w:t>01</w:t>
      </w:r>
    </w:p>
    <w:p w:rsidR="00AF7064" w:rsidRPr="00ED4542" w:rsidRDefault="00AF7064" w:rsidP="00AF7064">
      <w:pPr>
        <w:pStyle w:val="ResponseOption"/>
        <w:rPr>
          <w:noProof/>
        </w:rPr>
      </w:pPr>
      <w:r w:rsidRPr="00ED4542">
        <w:rPr>
          <w:noProof/>
        </w:rPr>
        <w:t>Parent</w:t>
      </w:r>
      <w:r w:rsidRPr="00ED4542">
        <w:rPr>
          <w:noProof/>
        </w:rPr>
        <w:tab/>
        <w:t>02</w:t>
      </w:r>
    </w:p>
    <w:p w:rsidR="00AF7064" w:rsidRPr="00ED4542" w:rsidRDefault="00AF7064" w:rsidP="00AF7064">
      <w:pPr>
        <w:pStyle w:val="ResponseOption"/>
        <w:spacing w:after="240"/>
        <w:rPr>
          <w:noProof/>
        </w:rPr>
      </w:pPr>
      <w:r w:rsidRPr="00ED4542">
        <w:rPr>
          <w:noProof/>
        </w:rPr>
        <w:t>Equally divided</w:t>
      </w:r>
      <w:r w:rsidRPr="00ED4542">
        <w:rPr>
          <w:noProof/>
        </w:rPr>
        <w:tab/>
        <w:t>03</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lang w:val="es-US"/>
        </w:rPr>
      </w:pPr>
      <w:r w:rsidRPr="00ED4542">
        <w:rPr>
          <w:b/>
          <w:noProof/>
          <w:lang w:val="es-US"/>
        </w:rPr>
        <w:t>EXPERIENCE, KNOWLEDGE, ADVICE, BELIEFS</w:t>
      </w:r>
    </w:p>
    <w:p w:rsidR="00AF7064" w:rsidRPr="00ED4542" w:rsidRDefault="00AF7064" w:rsidP="00AF7064">
      <w:pPr>
        <w:jc w:val="center"/>
        <w:rPr>
          <w:noProof/>
          <w:sz w:val="22"/>
          <w:szCs w:val="22"/>
          <w:lang w:val="es-US"/>
        </w:rPr>
      </w:pPr>
    </w:p>
    <w:p w:rsidR="00AF7064" w:rsidRPr="00ED4542" w:rsidRDefault="00AF7064" w:rsidP="00AF7064">
      <w:pPr>
        <w:rPr>
          <w:b/>
          <w:noProof/>
          <w:sz w:val="22"/>
          <w:szCs w:val="22"/>
          <w:lang w:val="es-US"/>
        </w:rPr>
      </w:pPr>
      <w:r w:rsidRPr="00ED4542">
        <w:rPr>
          <w:b/>
          <w:noProof/>
          <w:sz w:val="22"/>
          <w:szCs w:val="22"/>
          <w:lang w:val="es-US"/>
        </w:rPr>
        <w:t>Ahora le voy a preguntar su opinión acerca de la alimentación de los bebés.</w:t>
      </w:r>
    </w:p>
    <w:p w:rsidR="00AF7064" w:rsidRPr="00ED4542" w:rsidRDefault="00AF7064" w:rsidP="00AF7064">
      <w:pPr>
        <w:rPr>
          <w:b/>
          <w:noProof/>
          <w:sz w:val="22"/>
          <w:szCs w:val="22"/>
          <w:lang w:val="es-US"/>
        </w:rPr>
      </w:pPr>
    </w:p>
    <w:p w:rsidR="00AF7064" w:rsidRPr="00ED4542" w:rsidRDefault="00AF7064" w:rsidP="00AF7064">
      <w:pPr>
        <w:shd w:val="clear" w:color="auto" w:fill="BFBFBF" w:themeFill="background1" w:themeFillShade="BF"/>
        <w:rPr>
          <w:b/>
          <w:i/>
          <w:noProof/>
          <w:sz w:val="22"/>
        </w:rPr>
      </w:pPr>
      <w:r w:rsidRPr="00ED4542">
        <w:rPr>
          <w:b/>
          <w:i/>
          <w:noProof/>
          <w:sz w:val="22"/>
        </w:rPr>
        <w:t>Caregiver understanding of infant nonverbal satiety cues and crying; toddler satiety cues.</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3, 13, 24</w:t>
      </w:r>
    </w:p>
    <w:p w:rsidR="00AF7064" w:rsidRPr="00ED4542" w:rsidRDefault="00AF7064" w:rsidP="00AF7064">
      <w:pPr>
        <w:rPr>
          <w:i/>
          <w:noProof/>
          <w:sz w:val="22"/>
          <w:lang w:val="es-US"/>
        </w:rPr>
      </w:pPr>
    </w:p>
    <w:p w:rsidR="00AF7064" w:rsidRPr="00ED4542" w:rsidRDefault="00AF7064" w:rsidP="00AF7064">
      <w:pPr>
        <w:rPr>
          <w:i/>
          <w:noProof/>
          <w:sz w:val="22"/>
          <w:lang w:val="es-US"/>
        </w:rPr>
      </w:pPr>
      <w:r w:rsidRPr="00ED4542">
        <w:rPr>
          <w:i/>
          <w:noProof/>
          <w:sz w:val="22"/>
          <w:lang w:val="es-US"/>
        </w:rPr>
        <w:t>3 month questions:</w:t>
      </w:r>
    </w:p>
    <w:p w:rsidR="00AF7064" w:rsidRPr="00ED4542" w:rsidRDefault="00AF7064" w:rsidP="00AF7064">
      <w:pPr>
        <w:pStyle w:val="Stem"/>
        <w:rPr>
          <w:noProof/>
          <w:lang w:val="es-US"/>
        </w:rPr>
      </w:pPr>
      <w:r w:rsidRPr="00ED4542">
        <w:rPr>
          <w:noProof/>
          <w:lang w:val="es-US"/>
        </w:rPr>
        <w:t>KA26.</w:t>
      </w:r>
      <w:r w:rsidRPr="00ED4542">
        <w:rPr>
          <w:noProof/>
          <w:lang w:val="es-US"/>
        </w:rPr>
        <w:tab/>
        <w:t>Voy a leerle algunas afirmaciones acerca de cuando los bebés tienen hambre o están satisfechos. Por favor dígame qué tan de acuerdo o en desacuerdo está usted con estas afirmaciones. [Source: First Steps Survey, modified]</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Si un bebé llora, es porque tiene hambre. ¿Diría que usted está:</w:t>
      </w:r>
    </w:p>
    <w:p w:rsidR="00AF7064" w:rsidRPr="00ED4542" w:rsidRDefault="00AF7064" w:rsidP="00AF7064">
      <w:pPr>
        <w:pStyle w:val="ResponseOption"/>
        <w:rPr>
          <w:noProof/>
          <w:lang w:val="es-US"/>
        </w:rPr>
      </w:pPr>
      <w:r w:rsidRPr="00ED4542">
        <w:rPr>
          <w:noProof/>
          <w:lang w:val="es-US"/>
        </w:rPr>
        <w:t>Muy de acuerdo</w:t>
      </w:r>
      <w:r w:rsidRPr="00ED4542">
        <w:rPr>
          <w:noProof/>
          <w:lang w:val="es-US"/>
        </w:rPr>
        <w:tab/>
        <w:t>01</w:t>
      </w:r>
    </w:p>
    <w:p w:rsidR="00AF7064" w:rsidRPr="00ED4542" w:rsidRDefault="00AF7064" w:rsidP="00AF7064">
      <w:pPr>
        <w:pStyle w:val="ResponseOption"/>
        <w:rPr>
          <w:noProof/>
          <w:lang w:val="es-US"/>
        </w:rPr>
      </w:pPr>
      <w:r w:rsidRPr="00ED4542">
        <w:rPr>
          <w:noProof/>
          <w:lang w:val="es-US"/>
        </w:rPr>
        <w:t>De acuerdo</w:t>
      </w:r>
      <w:r w:rsidRPr="00ED4542">
        <w:rPr>
          <w:noProof/>
          <w:lang w:val="es-US"/>
        </w:rPr>
        <w:tab/>
        <w:t>02</w:t>
      </w:r>
    </w:p>
    <w:p w:rsidR="00AF7064" w:rsidRPr="00ED4542" w:rsidRDefault="00AF7064" w:rsidP="00AF7064">
      <w:pPr>
        <w:pStyle w:val="ResponseOption"/>
        <w:rPr>
          <w:noProof/>
          <w:lang w:val="es-US"/>
        </w:rPr>
      </w:pPr>
      <w:r w:rsidRPr="00ED4542">
        <w:rPr>
          <w:noProof/>
          <w:lang w:val="es-US"/>
        </w:rPr>
        <w:t>Ni de acuerdo ni en desacuerdo</w:t>
      </w:r>
      <w:r w:rsidRPr="00ED4542">
        <w:rPr>
          <w:noProof/>
          <w:lang w:val="es-US"/>
        </w:rPr>
        <w:tab/>
        <w:t>03</w:t>
      </w:r>
    </w:p>
    <w:p w:rsidR="00AF7064" w:rsidRPr="00ED4542" w:rsidRDefault="00AF7064" w:rsidP="00AF7064">
      <w:pPr>
        <w:pStyle w:val="ResponseOption"/>
        <w:rPr>
          <w:noProof/>
          <w:lang w:val="es-US"/>
        </w:rPr>
      </w:pPr>
      <w:r w:rsidRPr="00ED4542">
        <w:rPr>
          <w:noProof/>
          <w:lang w:val="es-US"/>
        </w:rPr>
        <w:t>En desacuerdo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Muy en desacuerdo</w:t>
      </w:r>
      <w:r w:rsidRPr="00ED4542">
        <w:rPr>
          <w:noProof/>
          <w:lang w:val="es-US"/>
        </w:rPr>
        <w:tab/>
        <w:t>05</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Si un bebé se chupa la mano, es porque tiene hambre. ¿Diría que usted está:</w:t>
      </w:r>
    </w:p>
    <w:p w:rsidR="00AF7064" w:rsidRPr="00ED4542" w:rsidRDefault="00AF7064" w:rsidP="00AF7064">
      <w:pPr>
        <w:pStyle w:val="ResponseOption"/>
        <w:rPr>
          <w:noProof/>
          <w:lang w:val="es-US"/>
        </w:rPr>
      </w:pPr>
      <w:r w:rsidRPr="00ED4542">
        <w:rPr>
          <w:noProof/>
          <w:lang w:val="es-US"/>
        </w:rPr>
        <w:t>Muy de acuerdo</w:t>
      </w:r>
      <w:r w:rsidRPr="00ED4542">
        <w:rPr>
          <w:noProof/>
          <w:lang w:val="es-US"/>
        </w:rPr>
        <w:tab/>
        <w:t>01</w:t>
      </w:r>
    </w:p>
    <w:p w:rsidR="00AF7064" w:rsidRPr="00ED4542" w:rsidRDefault="00AF7064" w:rsidP="00AF7064">
      <w:pPr>
        <w:pStyle w:val="ResponseOption"/>
        <w:rPr>
          <w:noProof/>
          <w:lang w:val="es-US"/>
        </w:rPr>
      </w:pPr>
      <w:r w:rsidRPr="00ED4542">
        <w:rPr>
          <w:noProof/>
          <w:lang w:val="es-US"/>
        </w:rPr>
        <w:t>De acuerdo</w:t>
      </w:r>
      <w:r w:rsidRPr="00ED4542">
        <w:rPr>
          <w:noProof/>
          <w:lang w:val="es-US"/>
        </w:rPr>
        <w:tab/>
        <w:t>02</w:t>
      </w:r>
    </w:p>
    <w:p w:rsidR="00AF7064" w:rsidRPr="00ED4542" w:rsidRDefault="00AF7064" w:rsidP="00AF7064">
      <w:pPr>
        <w:pStyle w:val="ResponseOption"/>
        <w:rPr>
          <w:noProof/>
          <w:lang w:val="es-US"/>
        </w:rPr>
      </w:pPr>
      <w:r w:rsidRPr="00ED4542">
        <w:rPr>
          <w:noProof/>
          <w:lang w:val="es-US"/>
        </w:rPr>
        <w:t>Ni de acuerdo ni en desacuerdo</w:t>
      </w:r>
      <w:r w:rsidRPr="00ED4542">
        <w:rPr>
          <w:noProof/>
          <w:lang w:val="es-US"/>
        </w:rPr>
        <w:tab/>
        <w:t>03</w:t>
      </w:r>
    </w:p>
    <w:p w:rsidR="00AF7064" w:rsidRPr="00ED4542" w:rsidRDefault="00AF7064" w:rsidP="00AF7064">
      <w:pPr>
        <w:pStyle w:val="ResponseOption"/>
        <w:rPr>
          <w:noProof/>
          <w:lang w:val="es-US"/>
        </w:rPr>
      </w:pPr>
      <w:r w:rsidRPr="00ED4542">
        <w:rPr>
          <w:noProof/>
          <w:lang w:val="es-US"/>
        </w:rPr>
        <w:t>En desacuerdo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Muy en desacuerdo</w:t>
      </w:r>
      <w:r w:rsidRPr="00ED4542">
        <w:rPr>
          <w:noProof/>
          <w:lang w:val="es-US"/>
        </w:rPr>
        <w:tab/>
        <w:t>05</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Si un bebé se retira del pezón o del biberón, es porque está satisfecho. ¿Diría que usted está:</w:t>
      </w:r>
    </w:p>
    <w:p w:rsidR="00AF7064" w:rsidRPr="00ED4542" w:rsidRDefault="00AF7064" w:rsidP="00AF7064">
      <w:pPr>
        <w:pStyle w:val="ResponseOption"/>
        <w:rPr>
          <w:noProof/>
          <w:lang w:val="es-US"/>
        </w:rPr>
      </w:pPr>
      <w:r w:rsidRPr="00ED4542">
        <w:rPr>
          <w:noProof/>
          <w:lang w:val="es-US"/>
        </w:rPr>
        <w:t>Muy de acuerdo</w:t>
      </w:r>
      <w:r w:rsidRPr="00ED4542">
        <w:rPr>
          <w:noProof/>
          <w:lang w:val="es-US"/>
        </w:rPr>
        <w:tab/>
        <w:t>01</w:t>
      </w:r>
    </w:p>
    <w:p w:rsidR="00AF7064" w:rsidRPr="00ED4542" w:rsidRDefault="00AF7064" w:rsidP="00AF7064">
      <w:pPr>
        <w:pStyle w:val="ResponseOption"/>
        <w:rPr>
          <w:noProof/>
          <w:lang w:val="es-US"/>
        </w:rPr>
      </w:pPr>
      <w:r w:rsidRPr="00ED4542">
        <w:rPr>
          <w:noProof/>
          <w:lang w:val="es-US"/>
        </w:rPr>
        <w:t>De acuerdo</w:t>
      </w:r>
      <w:r w:rsidRPr="00ED4542">
        <w:rPr>
          <w:noProof/>
          <w:lang w:val="es-US"/>
        </w:rPr>
        <w:tab/>
        <w:t>02</w:t>
      </w:r>
    </w:p>
    <w:p w:rsidR="00AF7064" w:rsidRPr="00ED4542" w:rsidRDefault="00AF7064" w:rsidP="00AF7064">
      <w:pPr>
        <w:pStyle w:val="ResponseOption"/>
        <w:rPr>
          <w:noProof/>
          <w:lang w:val="es-US"/>
        </w:rPr>
      </w:pPr>
      <w:r w:rsidRPr="00ED4542">
        <w:rPr>
          <w:noProof/>
          <w:lang w:val="es-US"/>
        </w:rPr>
        <w:t>Ni de acuerdo ni en desacuerdo</w:t>
      </w:r>
      <w:r w:rsidRPr="00ED4542">
        <w:rPr>
          <w:noProof/>
          <w:lang w:val="es-US"/>
        </w:rPr>
        <w:tab/>
        <w:t>03</w:t>
      </w:r>
    </w:p>
    <w:p w:rsidR="00AF7064" w:rsidRPr="00ED4542" w:rsidRDefault="00AF7064" w:rsidP="00AF7064">
      <w:pPr>
        <w:pStyle w:val="ResponseOption"/>
        <w:rPr>
          <w:noProof/>
          <w:lang w:val="es-US"/>
        </w:rPr>
      </w:pPr>
      <w:r w:rsidRPr="00ED4542">
        <w:rPr>
          <w:noProof/>
          <w:lang w:val="es-US"/>
        </w:rPr>
        <w:t>En desacuerdo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Muy en desacuerdo</w:t>
      </w:r>
      <w:r w:rsidRPr="00ED4542">
        <w:rPr>
          <w:noProof/>
          <w:lang w:val="es-US"/>
        </w:rPr>
        <w:tab/>
        <w:t>05</w:t>
      </w:r>
    </w:p>
    <w:p w:rsidR="00AF7064" w:rsidRPr="00ED4542" w:rsidRDefault="00AF7064" w:rsidP="00AF7064">
      <w:pPr>
        <w:pStyle w:val="Stem"/>
        <w:ind w:left="1440"/>
        <w:rPr>
          <w:noProof/>
          <w:lang w:val="es-US"/>
        </w:rPr>
      </w:pPr>
      <w:r w:rsidRPr="00ED4542">
        <w:rPr>
          <w:noProof/>
          <w:lang w:val="es-US"/>
        </w:rPr>
        <w:t>d.</w:t>
      </w:r>
      <w:r w:rsidRPr="00ED4542">
        <w:rPr>
          <w:noProof/>
          <w:lang w:val="es-US"/>
        </w:rPr>
        <w:tab/>
        <w:t>Si al bebé se le da un biberón, la persona que lo está alimentando debe asegurarse de que el bebé se tome todo. ¿Diría que usted está:</w:t>
      </w:r>
    </w:p>
    <w:p w:rsidR="00AF7064" w:rsidRPr="00ED4542" w:rsidRDefault="00AF7064" w:rsidP="00AF7064">
      <w:pPr>
        <w:pStyle w:val="ResponseOption"/>
        <w:rPr>
          <w:noProof/>
          <w:lang w:val="es-US"/>
        </w:rPr>
      </w:pPr>
      <w:r w:rsidRPr="00ED4542">
        <w:rPr>
          <w:noProof/>
          <w:lang w:val="es-US"/>
        </w:rPr>
        <w:t>Muy de acuerdo</w:t>
      </w:r>
      <w:r w:rsidRPr="00ED4542">
        <w:rPr>
          <w:noProof/>
          <w:lang w:val="es-US"/>
        </w:rPr>
        <w:tab/>
        <w:t>01</w:t>
      </w:r>
    </w:p>
    <w:p w:rsidR="00AF7064" w:rsidRPr="00ED4542" w:rsidRDefault="00AF7064" w:rsidP="00AF7064">
      <w:pPr>
        <w:pStyle w:val="ResponseOption"/>
        <w:rPr>
          <w:noProof/>
          <w:lang w:val="es-US"/>
        </w:rPr>
      </w:pPr>
      <w:r w:rsidRPr="00ED4542">
        <w:rPr>
          <w:noProof/>
          <w:lang w:val="es-US"/>
        </w:rPr>
        <w:t>De acuerdo</w:t>
      </w:r>
      <w:r w:rsidRPr="00ED4542">
        <w:rPr>
          <w:noProof/>
          <w:lang w:val="es-US"/>
        </w:rPr>
        <w:tab/>
        <w:t>02</w:t>
      </w:r>
    </w:p>
    <w:p w:rsidR="00AF7064" w:rsidRPr="00ED4542" w:rsidRDefault="00AF7064" w:rsidP="00AF7064">
      <w:pPr>
        <w:pStyle w:val="ResponseOption"/>
        <w:rPr>
          <w:noProof/>
          <w:lang w:val="es-US"/>
        </w:rPr>
      </w:pPr>
      <w:r w:rsidRPr="00ED4542">
        <w:rPr>
          <w:noProof/>
          <w:lang w:val="es-US"/>
        </w:rPr>
        <w:t>Ni de acuerdo ni en desacuerdo</w:t>
      </w:r>
      <w:r w:rsidRPr="00ED4542">
        <w:rPr>
          <w:noProof/>
          <w:lang w:val="es-US"/>
        </w:rPr>
        <w:tab/>
        <w:t>03</w:t>
      </w:r>
    </w:p>
    <w:p w:rsidR="00AF7064" w:rsidRPr="00ED4542" w:rsidRDefault="00AF7064" w:rsidP="00AF7064">
      <w:pPr>
        <w:pStyle w:val="ResponseOption"/>
        <w:rPr>
          <w:noProof/>
          <w:lang w:val="es-US"/>
        </w:rPr>
      </w:pPr>
      <w:r w:rsidRPr="00ED4542">
        <w:rPr>
          <w:noProof/>
          <w:lang w:val="es-US"/>
        </w:rPr>
        <w:t>En desacuerdo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Muy en desacuerdo</w:t>
      </w:r>
      <w:r w:rsidRPr="00ED4542">
        <w:rPr>
          <w:noProof/>
          <w:lang w:val="es-US"/>
        </w:rPr>
        <w:tab/>
        <w:t>05</w:t>
      </w:r>
    </w:p>
    <w:p w:rsidR="00AF7064" w:rsidRPr="00ED4542" w:rsidRDefault="00AF7064" w:rsidP="00AF7064">
      <w:pPr>
        <w:pStyle w:val="Stem"/>
        <w:ind w:left="1440"/>
        <w:rPr>
          <w:noProof/>
          <w:lang w:val="es-US"/>
        </w:rPr>
      </w:pPr>
      <w:r w:rsidRPr="00ED4542">
        <w:rPr>
          <w:noProof/>
          <w:lang w:val="es-US"/>
        </w:rPr>
        <w:t>e.</w:t>
      </w:r>
      <w:r w:rsidRPr="00ED4542">
        <w:rPr>
          <w:noProof/>
          <w:lang w:val="es-US"/>
        </w:rPr>
        <w:tab/>
        <w:t>Un bebé sabe cuando está satisfecho. ¿Diría que usted está:</w:t>
      </w:r>
    </w:p>
    <w:p w:rsidR="00AF7064" w:rsidRPr="00ED4542" w:rsidRDefault="00AF7064" w:rsidP="00AF7064">
      <w:pPr>
        <w:pStyle w:val="ResponseOption"/>
        <w:rPr>
          <w:noProof/>
          <w:lang w:val="es-US"/>
        </w:rPr>
      </w:pPr>
      <w:r w:rsidRPr="00ED4542">
        <w:rPr>
          <w:noProof/>
          <w:lang w:val="es-US"/>
        </w:rPr>
        <w:t>Muy de acuerdo</w:t>
      </w:r>
      <w:r w:rsidRPr="00ED4542">
        <w:rPr>
          <w:noProof/>
          <w:lang w:val="es-US"/>
        </w:rPr>
        <w:tab/>
        <w:t>01</w:t>
      </w:r>
    </w:p>
    <w:p w:rsidR="00AF7064" w:rsidRPr="00ED4542" w:rsidRDefault="00AF7064" w:rsidP="00AF7064">
      <w:pPr>
        <w:pStyle w:val="ResponseOption"/>
        <w:rPr>
          <w:noProof/>
          <w:lang w:val="es-US"/>
        </w:rPr>
      </w:pPr>
      <w:r w:rsidRPr="00ED4542">
        <w:rPr>
          <w:noProof/>
          <w:lang w:val="es-US"/>
        </w:rPr>
        <w:t>De acuerdo</w:t>
      </w:r>
      <w:r w:rsidRPr="00ED4542">
        <w:rPr>
          <w:noProof/>
          <w:lang w:val="es-US"/>
        </w:rPr>
        <w:tab/>
        <w:t>02</w:t>
      </w:r>
    </w:p>
    <w:p w:rsidR="00AF7064" w:rsidRPr="00ED4542" w:rsidRDefault="00AF7064" w:rsidP="00AF7064">
      <w:pPr>
        <w:pStyle w:val="ResponseOption"/>
        <w:rPr>
          <w:noProof/>
          <w:lang w:val="es-US"/>
        </w:rPr>
      </w:pPr>
      <w:r w:rsidRPr="00ED4542">
        <w:rPr>
          <w:noProof/>
          <w:lang w:val="es-US"/>
        </w:rPr>
        <w:t>Ni de acuerdo ni en desacuerdo</w:t>
      </w:r>
      <w:r w:rsidRPr="00ED4542">
        <w:rPr>
          <w:noProof/>
          <w:lang w:val="es-US"/>
        </w:rPr>
        <w:tab/>
        <w:t>03</w:t>
      </w:r>
    </w:p>
    <w:p w:rsidR="00AF7064" w:rsidRPr="00ED4542" w:rsidRDefault="00AF7064" w:rsidP="00AF7064">
      <w:pPr>
        <w:pStyle w:val="ResponseOption"/>
        <w:rPr>
          <w:noProof/>
          <w:lang w:val="es-US"/>
        </w:rPr>
      </w:pPr>
      <w:r w:rsidRPr="00ED4542">
        <w:rPr>
          <w:noProof/>
          <w:lang w:val="es-US"/>
        </w:rPr>
        <w:t>En desacuerdo</w:t>
      </w:r>
      <w:r w:rsidRPr="00ED4542">
        <w:rPr>
          <w:noProof/>
          <w:lang w:val="es-US"/>
        </w:rPr>
        <w:tab/>
        <w:t>04</w:t>
      </w:r>
    </w:p>
    <w:p w:rsidR="00AF7064" w:rsidRPr="00ED4542" w:rsidRDefault="00AF7064" w:rsidP="00AF7064">
      <w:pPr>
        <w:pStyle w:val="ResponseOption"/>
        <w:spacing w:after="240"/>
        <w:rPr>
          <w:noProof/>
          <w:lang w:val="es-US"/>
        </w:rPr>
      </w:pPr>
      <w:r w:rsidRPr="00ED4542">
        <w:rPr>
          <w:noProof/>
          <w:lang w:val="es-US"/>
        </w:rPr>
        <w:t>Muy en desacuerdo</w:t>
      </w:r>
      <w:r w:rsidRPr="00ED4542">
        <w:rPr>
          <w:noProof/>
          <w:lang w:val="es-US"/>
        </w:rPr>
        <w:tab/>
        <w:t>05</w:t>
      </w:r>
    </w:p>
    <w:p w:rsidR="00AF7064" w:rsidRPr="00ED4542" w:rsidRDefault="00AF7064" w:rsidP="00AF7064">
      <w:pPr>
        <w:pStyle w:val="Stem"/>
        <w:ind w:left="1440"/>
        <w:rPr>
          <w:noProof/>
          <w:lang w:val="es-US"/>
        </w:rPr>
      </w:pPr>
    </w:p>
    <w:p w:rsidR="00AF7064" w:rsidRPr="00ED4542" w:rsidRDefault="00AF7064" w:rsidP="00AF7064">
      <w:pPr>
        <w:shd w:val="clear" w:color="auto" w:fill="BFBFBF" w:themeFill="background1" w:themeFillShade="BF"/>
        <w:rPr>
          <w:b/>
          <w:i/>
          <w:noProof/>
          <w:sz w:val="22"/>
        </w:rPr>
      </w:pPr>
      <w:r w:rsidRPr="00ED4542">
        <w:rPr>
          <w:b/>
          <w:i/>
          <w:noProof/>
          <w:sz w:val="22"/>
        </w:rPr>
        <w:t>Perceptions of infant/toddler size and role in feeding decisions</w:t>
      </w:r>
    </w:p>
    <w:p w:rsidR="00AF7064" w:rsidRPr="00ED4542" w:rsidRDefault="00AF7064" w:rsidP="00AF7064">
      <w:pPr>
        <w:shd w:val="clear" w:color="auto" w:fill="BFBFBF" w:themeFill="background1" w:themeFillShade="BF"/>
        <w:rPr>
          <w:i/>
          <w:noProof/>
          <w:sz w:val="22"/>
          <w:lang w:val="es-US"/>
        </w:rPr>
      </w:pPr>
      <w:r w:rsidRPr="00ED4542">
        <w:rPr>
          <w:i/>
          <w:noProof/>
          <w:sz w:val="22"/>
          <w:lang w:val="es-US"/>
        </w:rPr>
        <w:t>3, 13, 24</w:t>
      </w:r>
    </w:p>
    <w:p w:rsidR="00AF7064" w:rsidRPr="00ED4542" w:rsidRDefault="00AF7064" w:rsidP="00AF7064">
      <w:pPr>
        <w:rPr>
          <w:i/>
          <w:noProof/>
          <w:sz w:val="22"/>
          <w:lang w:val="es-US"/>
        </w:rPr>
      </w:pPr>
    </w:p>
    <w:p w:rsidR="00AF7064" w:rsidRPr="00ED4542" w:rsidRDefault="00AF7064" w:rsidP="00AF7064">
      <w:pPr>
        <w:rPr>
          <w:i/>
          <w:noProof/>
          <w:sz w:val="22"/>
          <w:lang w:val="es-US"/>
        </w:rPr>
      </w:pPr>
      <w:r w:rsidRPr="00ED4542">
        <w:rPr>
          <w:i/>
          <w:noProof/>
          <w:sz w:val="22"/>
          <w:lang w:val="es-US"/>
        </w:rPr>
        <w:t>At 3, 13, 24:</w:t>
      </w:r>
    </w:p>
    <w:p w:rsidR="00AF7064" w:rsidRPr="00ED4542" w:rsidRDefault="00AF7064" w:rsidP="00AF7064">
      <w:pPr>
        <w:pStyle w:val="Stem"/>
        <w:rPr>
          <w:noProof/>
        </w:rPr>
      </w:pPr>
      <w:r w:rsidRPr="00ED4542">
        <w:rPr>
          <w:noProof/>
          <w:lang w:val="es-US"/>
        </w:rPr>
        <w:t>KA29.</w:t>
      </w:r>
      <w:r w:rsidRPr="00ED4542">
        <w:rPr>
          <w:noProof/>
          <w:lang w:val="es-US"/>
        </w:rPr>
        <w:tab/>
        <w:t xml:space="preserve">¿Influye el peso de su hijo en sus decisiones de cómo y qué alimentarlo/a?  </w:t>
      </w:r>
      <w:r w:rsidRPr="00ED4542">
        <w:rPr>
          <w:noProof/>
        </w:rPr>
        <w:t>[Source: New Development]</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ED4542">
        <w:rPr>
          <w:b/>
          <w:noProof/>
        </w:rPr>
        <w:t>CHILD HEALTH, BEHAVIOR, AND CHILD REARING</w:t>
      </w:r>
    </w:p>
    <w:p w:rsidR="00AF7064" w:rsidRPr="00ED4542" w:rsidRDefault="00AF7064" w:rsidP="00AF7064">
      <w:pPr>
        <w:rPr>
          <w:noProof/>
        </w:rPr>
      </w:pPr>
    </w:p>
    <w:p w:rsidR="00AF7064" w:rsidRPr="00ED4542" w:rsidRDefault="00AF7064" w:rsidP="00AF7064">
      <w:pPr>
        <w:rPr>
          <w:b/>
          <w:noProof/>
          <w:sz w:val="22"/>
          <w:lang w:val="es-US"/>
        </w:rPr>
      </w:pPr>
      <w:r w:rsidRPr="00ED4542">
        <w:rPr>
          <w:b/>
          <w:noProof/>
          <w:sz w:val="22"/>
          <w:lang w:val="es-US"/>
        </w:rPr>
        <w:t>Finalmente, le voy a hacer algunas preguntas acerca de la salud y el comportamiento de su bebé.</w:t>
      </w:r>
    </w:p>
    <w:p w:rsidR="00AF7064" w:rsidRPr="00ED4542" w:rsidRDefault="00AF7064" w:rsidP="00AF7064">
      <w:pPr>
        <w:rPr>
          <w:b/>
          <w:noProof/>
          <w:sz w:val="22"/>
          <w:lang w:val="es-US"/>
        </w:rPr>
      </w:pP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Health status/conditions</w:t>
      </w:r>
    </w:p>
    <w:p w:rsidR="00AF7064" w:rsidRPr="00ED4542" w:rsidRDefault="00AF7064" w:rsidP="00AF7064">
      <w:pPr>
        <w:shd w:val="clear" w:color="auto" w:fill="BFBFBF" w:themeFill="background1" w:themeFillShade="BF"/>
        <w:rPr>
          <w:b/>
          <w:i/>
          <w:noProof/>
          <w:sz w:val="22"/>
          <w:szCs w:val="22"/>
        </w:rPr>
      </w:pPr>
      <w:r w:rsidRPr="00ED4542">
        <w:rPr>
          <w:b/>
          <w:i/>
          <w:noProof/>
          <w:sz w:val="22"/>
          <w:szCs w:val="22"/>
        </w:rPr>
        <w:t>Actions to rectify health conditions</w:t>
      </w:r>
    </w:p>
    <w:p w:rsidR="00AF7064" w:rsidRPr="00ED4542" w:rsidRDefault="00AF7064" w:rsidP="00AF7064">
      <w:pPr>
        <w:shd w:val="clear" w:color="auto" w:fill="BFBFBF" w:themeFill="background1" w:themeFillShade="BF"/>
        <w:rPr>
          <w:i/>
          <w:noProof/>
          <w:sz w:val="22"/>
          <w:szCs w:val="22"/>
          <w:lang w:val="es-US"/>
        </w:rPr>
      </w:pPr>
      <w:r w:rsidRPr="00ED4542">
        <w:rPr>
          <w:i/>
          <w:noProof/>
          <w:sz w:val="22"/>
          <w:szCs w:val="22"/>
          <w:lang w:val="es-US"/>
        </w:rPr>
        <w:t>1, 3, 5, 7, 9, 11, 13, 15, 18, 24</w:t>
      </w:r>
    </w:p>
    <w:p w:rsidR="00AF7064" w:rsidRPr="00ED4542" w:rsidRDefault="00AF7064" w:rsidP="00AF7064">
      <w:pPr>
        <w:rPr>
          <w:i/>
          <w:noProof/>
          <w:sz w:val="22"/>
          <w:szCs w:val="22"/>
          <w:lang w:val="es-US"/>
        </w:rPr>
      </w:pPr>
    </w:p>
    <w:p w:rsidR="00AF7064" w:rsidRPr="00ED4542" w:rsidRDefault="00AF7064" w:rsidP="00AF7064">
      <w:pPr>
        <w:pStyle w:val="Stem"/>
        <w:rPr>
          <w:noProof/>
          <w:lang w:val="es-US"/>
        </w:rPr>
      </w:pPr>
      <w:r w:rsidRPr="00ED4542">
        <w:rPr>
          <w:noProof/>
          <w:lang w:val="es-US"/>
        </w:rPr>
        <w:t>CH2.</w:t>
      </w:r>
      <w:r w:rsidRPr="00ED4542">
        <w:rPr>
          <w:noProof/>
          <w:lang w:val="es-US"/>
        </w:rPr>
        <w:tab/>
        <w:t>¿Le ha dicho el médico que {CHILD} tiene algún problema de salud o enfermedad a largo plazo que podría afectar la manera en que él/ella come? [Source: FITS 2008, modified]</w:t>
      </w:r>
    </w:p>
    <w:p w:rsidR="00AF7064" w:rsidRPr="00ED4542" w:rsidRDefault="00AF7064" w:rsidP="00AF7064">
      <w:pPr>
        <w:pStyle w:val="Stem"/>
        <w:rPr>
          <w:noProof/>
          <w:lang w:val="es-US"/>
        </w:rPr>
      </w:pPr>
      <w:r w:rsidRPr="00ED4542">
        <w:rPr>
          <w:noProof/>
          <w:lang w:val="es-US"/>
        </w:rPr>
        <w:tab/>
        <w:t>(</w:t>
      </w:r>
      <w:r w:rsidRPr="00ED4542">
        <w:rPr>
          <w:b w:val="0"/>
          <w:i/>
          <w:noProof/>
          <w:lang w:val="es-US"/>
        </w:rPr>
        <w:t>Interviewer, if necessary add</w:t>
      </w:r>
      <w:r w:rsidRPr="00ED4542">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ResponseOption"/>
        <w:spacing w:after="240"/>
        <w:ind w:left="0"/>
        <w:rPr>
          <w:noProof/>
          <w:lang w:val="es-US"/>
        </w:rPr>
      </w:pPr>
      <w:r w:rsidRPr="00ED4542">
        <w:rPr>
          <w:noProof/>
          <w:lang w:val="es-US"/>
        </w:rPr>
        <w:t>(</w:t>
      </w:r>
      <w:r w:rsidRPr="00ED4542">
        <w:rPr>
          <w:i/>
          <w:noProof/>
          <w:lang w:val="es-US"/>
        </w:rPr>
        <w:t>If yes</w:t>
      </w:r>
      <w:r w:rsidRPr="00ED4542">
        <w:rPr>
          <w:noProof/>
          <w:lang w:val="es-US"/>
        </w:rPr>
        <w:t xml:space="preserve">) </w:t>
      </w:r>
      <w:r w:rsidRPr="00ED4542">
        <w:rPr>
          <w:b/>
          <w:noProof/>
          <w:lang w:val="es-US"/>
        </w:rPr>
        <w:t>¿Qué problema médico o enfermedad tiene {CHILD}?</w:t>
      </w:r>
    </w:p>
    <w:p w:rsidR="00AF7064" w:rsidRPr="00ED4542" w:rsidRDefault="00AF7064" w:rsidP="00AF7064">
      <w:pPr>
        <w:pStyle w:val="ResponseOption"/>
        <w:spacing w:after="240"/>
        <w:ind w:left="0"/>
        <w:rPr>
          <w:noProof/>
          <w:lang w:val="es-US"/>
        </w:rPr>
      </w:pPr>
      <w:r w:rsidRPr="00ED4542">
        <w:rPr>
          <w:noProof/>
          <w:lang w:val="es-US"/>
        </w:rPr>
        <w:tab/>
        <w:t>Specify ______________________________________________</w:t>
      </w:r>
    </w:p>
    <w:p w:rsidR="00AF7064" w:rsidRPr="00ED4542" w:rsidRDefault="00AF7064" w:rsidP="00AF7064">
      <w:pPr>
        <w:pStyle w:val="Stem"/>
        <w:rPr>
          <w:b w:val="0"/>
          <w:i/>
          <w:noProof/>
        </w:rPr>
      </w:pPr>
      <w:r w:rsidRPr="00ED4542">
        <w:rPr>
          <w:noProof/>
          <w:lang w:val="es-US"/>
        </w:rPr>
        <w:t>CH3.</w:t>
      </w:r>
      <w:r w:rsidRPr="00ED4542">
        <w:rPr>
          <w:noProof/>
          <w:lang w:val="es-US"/>
        </w:rPr>
        <w:tab/>
        <w:t>(</w:t>
      </w:r>
      <w:r w:rsidRPr="00ED4542">
        <w:rPr>
          <w:b w:val="0"/>
          <w:i/>
          <w:noProof/>
          <w:lang w:val="es-US"/>
        </w:rPr>
        <w:t>If yes to health status/conditions in CH2</w:t>
      </w:r>
      <w:r w:rsidRPr="00ED4542">
        <w:rPr>
          <w:noProof/>
          <w:lang w:val="es-US"/>
        </w:rPr>
        <w:t xml:space="preserve">):  ¿Qué está haciendo actualmente para tratar este problema de salud? </w:t>
      </w:r>
      <w:r w:rsidRPr="00ED4542">
        <w:rPr>
          <w:noProof/>
        </w:rPr>
        <w:t xml:space="preserve">[Source: New Development] </w:t>
      </w:r>
      <w:r w:rsidRPr="00ED4542">
        <w:rPr>
          <w:b w:val="0"/>
          <w:i/>
          <w:noProof/>
        </w:rPr>
        <w:t>(Open-ended, Interviewer check all that apply)</w:t>
      </w:r>
    </w:p>
    <w:p w:rsidR="00AF7064" w:rsidRPr="00ED4542" w:rsidRDefault="00AF7064" w:rsidP="00AF7064">
      <w:pPr>
        <w:pStyle w:val="ResponseOption"/>
        <w:rPr>
          <w:noProof/>
        </w:rPr>
      </w:pPr>
      <w:r w:rsidRPr="00ED4542">
        <w:rPr>
          <w:noProof/>
        </w:rPr>
        <w:t>Taking her/him to the doctor for treatment</w:t>
      </w:r>
      <w:r w:rsidRPr="00ED4542">
        <w:rPr>
          <w:noProof/>
        </w:rPr>
        <w:tab/>
        <w:t>01</w:t>
      </w:r>
    </w:p>
    <w:p w:rsidR="00AF7064" w:rsidRPr="00ED4542" w:rsidRDefault="00AF7064" w:rsidP="00AF7064">
      <w:pPr>
        <w:pStyle w:val="ResponseOption"/>
        <w:rPr>
          <w:noProof/>
        </w:rPr>
      </w:pPr>
      <w:r w:rsidRPr="00ED4542">
        <w:rPr>
          <w:noProof/>
        </w:rPr>
        <w:t>Treating him/her at home with medicine</w:t>
      </w:r>
      <w:r w:rsidRPr="00ED4542">
        <w:rPr>
          <w:noProof/>
        </w:rPr>
        <w:tab/>
        <w:t>02</w:t>
      </w:r>
    </w:p>
    <w:p w:rsidR="00AF7064" w:rsidRPr="00ED4542" w:rsidRDefault="00AF7064" w:rsidP="00AF7064">
      <w:pPr>
        <w:pStyle w:val="ResponseOption"/>
        <w:rPr>
          <w:noProof/>
        </w:rPr>
      </w:pPr>
      <w:r w:rsidRPr="00ED4542">
        <w:rPr>
          <w:noProof/>
        </w:rPr>
        <w:t xml:space="preserve">Treating him/her at home with something other than </w:t>
      </w:r>
    </w:p>
    <w:p w:rsidR="00AF7064" w:rsidRPr="00ED4542" w:rsidRDefault="00AF7064" w:rsidP="00AF7064">
      <w:pPr>
        <w:pStyle w:val="ResponseOption"/>
        <w:rPr>
          <w:noProof/>
        </w:rPr>
      </w:pPr>
      <w:r w:rsidRPr="00ED4542">
        <w:rPr>
          <w:noProof/>
        </w:rPr>
        <w:t xml:space="preserve">medicine (such as herbal remedies, special teas, or other </w:t>
      </w:r>
    </w:p>
    <w:p w:rsidR="00AF7064" w:rsidRPr="00ED4542" w:rsidRDefault="00AF7064" w:rsidP="00AF7064">
      <w:pPr>
        <w:pStyle w:val="ResponseOption"/>
        <w:rPr>
          <w:noProof/>
        </w:rPr>
      </w:pPr>
      <w:r w:rsidRPr="00ED4542">
        <w:rPr>
          <w:noProof/>
        </w:rPr>
        <w:t>forms of treatment)</w:t>
      </w:r>
      <w:r w:rsidRPr="00ED4542">
        <w:rPr>
          <w:noProof/>
        </w:rPr>
        <w:tab/>
        <w:t>03</w:t>
      </w:r>
    </w:p>
    <w:p w:rsidR="00AF7064" w:rsidRPr="00ED4542" w:rsidRDefault="00AF7064" w:rsidP="00AF7064">
      <w:pPr>
        <w:pStyle w:val="ResponseOption"/>
        <w:rPr>
          <w:noProof/>
        </w:rPr>
      </w:pPr>
      <w:r w:rsidRPr="00ED4542">
        <w:rPr>
          <w:noProof/>
        </w:rPr>
        <w:t>Changing his/her diet</w:t>
      </w:r>
      <w:r w:rsidRPr="00ED4542">
        <w:rPr>
          <w:noProof/>
        </w:rPr>
        <w:tab/>
        <w:t>04</w:t>
      </w:r>
    </w:p>
    <w:p w:rsidR="00AF7064" w:rsidRPr="00ED4542" w:rsidRDefault="00AF7064" w:rsidP="00AF7064">
      <w:pPr>
        <w:pStyle w:val="ResponseOption"/>
        <w:rPr>
          <w:noProof/>
        </w:rPr>
      </w:pPr>
      <w:r w:rsidRPr="00ED4542">
        <w:rPr>
          <w:noProof/>
        </w:rPr>
        <w:t>Other</w:t>
      </w:r>
      <w:r w:rsidRPr="00ED4542">
        <w:rPr>
          <w:noProof/>
        </w:rPr>
        <w:tab/>
        <w:t>05</w:t>
      </w:r>
    </w:p>
    <w:p w:rsidR="00AF7064" w:rsidRPr="00ED4542" w:rsidRDefault="00AF7064" w:rsidP="00AF7064">
      <w:pPr>
        <w:pStyle w:val="ResponseOption"/>
        <w:rPr>
          <w:noProof/>
        </w:rPr>
      </w:pPr>
      <w:r w:rsidRPr="00ED4542">
        <w:rPr>
          <w:noProof/>
        </w:rPr>
        <w:t>Don’t Know</w:t>
      </w:r>
      <w:r w:rsidRPr="00ED4542">
        <w:rPr>
          <w:noProof/>
        </w:rPr>
        <w:tab/>
        <w:t>98</w:t>
      </w:r>
    </w:p>
    <w:p w:rsidR="00AF7064" w:rsidRPr="00ED4542" w:rsidRDefault="00AF7064" w:rsidP="00AF7064">
      <w:pPr>
        <w:pStyle w:val="ResponseOption"/>
        <w:spacing w:after="240"/>
        <w:rPr>
          <w:noProof/>
        </w:rPr>
      </w:pPr>
      <w:r w:rsidRPr="00ED4542">
        <w:rPr>
          <w:noProof/>
        </w:rPr>
        <w:lastRenderedPageBreak/>
        <w:t>Refused</w:t>
      </w:r>
      <w:r w:rsidRPr="00ED4542">
        <w:rPr>
          <w:noProof/>
        </w:rPr>
        <w:tab/>
        <w:t>99</w:t>
      </w:r>
    </w:p>
    <w:p w:rsidR="00AF7064" w:rsidRPr="00ED4542" w:rsidRDefault="00AF7064" w:rsidP="00AF7064">
      <w:pPr>
        <w:shd w:val="clear" w:color="auto" w:fill="BFBFBF" w:themeFill="background1" w:themeFillShade="BF"/>
        <w:spacing w:line="240" w:lineRule="auto"/>
        <w:rPr>
          <w:b/>
          <w:i/>
          <w:iCs/>
          <w:noProof/>
          <w:color w:val="000000"/>
          <w:sz w:val="22"/>
          <w:szCs w:val="22"/>
        </w:rPr>
      </w:pPr>
      <w:r w:rsidRPr="00ED4542">
        <w:rPr>
          <w:b/>
          <w:i/>
          <w:iCs/>
          <w:noProof/>
          <w:color w:val="000000"/>
          <w:sz w:val="22"/>
          <w:szCs w:val="22"/>
        </w:rPr>
        <w:t>Pacifier use/timing/reasons</w:t>
      </w:r>
    </w:p>
    <w:p w:rsidR="00AF7064" w:rsidRPr="00ED4542" w:rsidRDefault="00AF7064" w:rsidP="00AF7064">
      <w:pPr>
        <w:shd w:val="clear" w:color="auto" w:fill="BFBFBF" w:themeFill="background1" w:themeFillShade="BF"/>
        <w:rPr>
          <w:i/>
          <w:noProof/>
          <w:color w:val="000000"/>
          <w:sz w:val="22"/>
          <w:szCs w:val="22"/>
          <w:lang w:val="es-US"/>
        </w:rPr>
      </w:pPr>
      <w:r w:rsidRPr="00ED4542">
        <w:rPr>
          <w:i/>
          <w:noProof/>
          <w:color w:val="000000"/>
          <w:sz w:val="22"/>
          <w:szCs w:val="22"/>
          <w:lang w:val="es-US"/>
        </w:rPr>
        <w:t>3</w:t>
      </w:r>
    </w:p>
    <w:p w:rsidR="00AF7064" w:rsidRPr="00ED4542" w:rsidRDefault="00AF7064" w:rsidP="00AF7064">
      <w:pPr>
        <w:rPr>
          <w:i/>
          <w:noProof/>
          <w:color w:val="000000"/>
          <w:sz w:val="22"/>
          <w:szCs w:val="22"/>
          <w:lang w:val="es-US"/>
        </w:rPr>
      </w:pPr>
    </w:p>
    <w:p w:rsidR="00AF7064" w:rsidRPr="00ED4542" w:rsidRDefault="00AF7064" w:rsidP="00AF7064">
      <w:pPr>
        <w:pStyle w:val="Stem"/>
        <w:rPr>
          <w:noProof/>
          <w:lang w:val="es-US"/>
        </w:rPr>
      </w:pPr>
      <w:r w:rsidRPr="00ED4542">
        <w:rPr>
          <w:noProof/>
          <w:lang w:val="es-US"/>
        </w:rPr>
        <w:t>CH12.</w:t>
      </w:r>
      <w:r w:rsidRPr="00ED4542">
        <w:rPr>
          <w:noProof/>
          <w:lang w:val="es-US"/>
        </w:rPr>
        <w:tab/>
        <w:t xml:space="preserve">¿Cuándo </w:t>
      </w:r>
      <w:r w:rsidR="009F2E8C" w:rsidRPr="00ED4542">
        <w:rPr>
          <w:noProof/>
          <w:lang w:val="es-US"/>
        </w:rPr>
        <w:t>se le dio</w:t>
      </w:r>
      <w:r w:rsidRPr="00ED4542">
        <w:rPr>
          <w:noProof/>
          <w:lang w:val="es-US"/>
        </w:rPr>
        <w:t xml:space="preserve"> un chupo o chupete a {CHILD} </w:t>
      </w:r>
      <w:r w:rsidRPr="00ED4542">
        <w:rPr>
          <w:noProof/>
          <w:u w:val="single"/>
          <w:lang w:val="es-US"/>
        </w:rPr>
        <w:t>por primera vez</w:t>
      </w:r>
      <w:r w:rsidRPr="00ED4542">
        <w:rPr>
          <w:noProof/>
          <w:lang w:val="es-US"/>
        </w:rPr>
        <w:t xml:space="preserve">? ¿Diría que la primera vez fue en el hospital después de que </w:t>
      </w:r>
      <w:r w:rsidR="009F2E8C" w:rsidRPr="00ED4542">
        <w:rPr>
          <w:noProof/>
          <w:lang w:val="es-US"/>
        </w:rPr>
        <w:t>[</w:t>
      </w:r>
      <w:r w:rsidRPr="00ED4542">
        <w:rPr>
          <w:noProof/>
          <w:lang w:val="es-US"/>
        </w:rPr>
        <w:t>ÉL/ELLA</w:t>
      </w:r>
      <w:r w:rsidR="009F2E8C" w:rsidRPr="00ED4542">
        <w:rPr>
          <w:noProof/>
          <w:lang w:val="es-US"/>
        </w:rPr>
        <w:t>]</w:t>
      </w:r>
      <w:r w:rsidRPr="00ED4542">
        <w:rPr>
          <w:noProof/>
          <w:lang w:val="es-US"/>
        </w:rPr>
        <w:t xml:space="preserve"> nació, durante el primer mes después de que salió del hospital, despues de ese primer mes o {CHILD} nunca ha usado un chupo o chupete?[Source: New Development]</w:t>
      </w:r>
    </w:p>
    <w:p w:rsidR="00AF7064" w:rsidRPr="00ED4542" w:rsidRDefault="00AF7064" w:rsidP="00AF7064">
      <w:pPr>
        <w:pStyle w:val="ResponseOption"/>
        <w:rPr>
          <w:noProof/>
        </w:rPr>
      </w:pPr>
      <w:r w:rsidRPr="00ED4542">
        <w:rPr>
          <w:noProof/>
        </w:rPr>
        <w:t>In hospital</w:t>
      </w:r>
      <w:r w:rsidRPr="00ED4542">
        <w:rPr>
          <w:noProof/>
        </w:rPr>
        <w:tab/>
        <w:t>01</w:t>
      </w:r>
    </w:p>
    <w:p w:rsidR="00AF7064" w:rsidRPr="00ED4542" w:rsidRDefault="00AF7064" w:rsidP="00AF7064">
      <w:pPr>
        <w:pStyle w:val="ResponseOption"/>
        <w:rPr>
          <w:noProof/>
        </w:rPr>
      </w:pPr>
      <w:r w:rsidRPr="00ED4542">
        <w:rPr>
          <w:noProof/>
        </w:rPr>
        <w:t>In first month after coming home from hospital</w:t>
      </w:r>
      <w:r w:rsidRPr="00ED4542">
        <w:rPr>
          <w:noProof/>
        </w:rPr>
        <w:tab/>
        <w:t>02</w:t>
      </w:r>
    </w:p>
    <w:p w:rsidR="00AF7064" w:rsidRPr="00ED4542" w:rsidRDefault="00AF7064" w:rsidP="00AF7064">
      <w:pPr>
        <w:pStyle w:val="ResponseOption"/>
        <w:rPr>
          <w:noProof/>
        </w:rPr>
      </w:pPr>
      <w:r w:rsidRPr="00ED4542">
        <w:rPr>
          <w:noProof/>
        </w:rPr>
        <w:t>After first month</w:t>
      </w:r>
      <w:r w:rsidRPr="00ED4542">
        <w:rPr>
          <w:noProof/>
        </w:rPr>
        <w:tab/>
        <w:t>03</w:t>
      </w:r>
    </w:p>
    <w:p w:rsidR="00AF7064" w:rsidRPr="00ED4542" w:rsidRDefault="00AF7064" w:rsidP="00AF7064">
      <w:pPr>
        <w:pStyle w:val="ResponseOption"/>
        <w:rPr>
          <w:noProof/>
        </w:rPr>
      </w:pPr>
      <w:r w:rsidRPr="00ED4542">
        <w:rPr>
          <w:noProof/>
        </w:rPr>
        <w:t>Child has never used a pacifier</w:t>
      </w:r>
      <w:r w:rsidRPr="00ED4542">
        <w:rPr>
          <w:noProof/>
        </w:rPr>
        <w:tab/>
        <w:t>04</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Style w:val="Stem"/>
        <w:rPr>
          <w:noProof/>
          <w:lang w:val="es-US"/>
        </w:rPr>
      </w:pPr>
      <w:r w:rsidRPr="00ED4542">
        <w:rPr>
          <w:noProof/>
        </w:rPr>
        <w:t>CH13.</w:t>
      </w:r>
      <w:r w:rsidRPr="00ED4542">
        <w:rPr>
          <w:noProof/>
        </w:rPr>
        <w:tab/>
        <w:t>(</w:t>
      </w:r>
      <w:r w:rsidRPr="00ED4542">
        <w:rPr>
          <w:b w:val="0"/>
          <w:i/>
          <w:noProof/>
        </w:rPr>
        <w:t>If child has used a pacifier, CH12 = 04</w:t>
      </w:r>
      <w:r w:rsidRPr="00ED4542">
        <w:rPr>
          <w:noProof/>
        </w:rPr>
        <w:t xml:space="preserve">) </w:t>
      </w:r>
      <w:r w:rsidR="009F2E8C" w:rsidRPr="00ED4542">
        <w:rPr>
          <w:noProof/>
        </w:rPr>
        <w:t>¿Por qué</w:t>
      </w:r>
      <w:r w:rsidRPr="00ED4542">
        <w:rPr>
          <w:noProof/>
        </w:rPr>
        <w:t xml:space="preserve"> se le dio un chupo o chupete a {CHILD}? </w:t>
      </w:r>
      <w:r w:rsidRPr="00ED4542">
        <w:rPr>
          <w:noProof/>
          <w:lang w:val="es-US"/>
        </w:rPr>
        <w:t xml:space="preserve">Fue:[Source: New Development] </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Para que dejara de llorar</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ind w:left="1440"/>
        <w:rPr>
          <w:noProof/>
          <w:lang w:val="es-US"/>
        </w:rPr>
      </w:pPr>
      <w:r w:rsidRPr="00ED4542">
        <w:rPr>
          <w:noProof/>
          <w:lang w:val="es-US"/>
        </w:rPr>
        <w:t>b.</w:t>
      </w:r>
      <w:r w:rsidRPr="00ED4542">
        <w:rPr>
          <w:noProof/>
          <w:lang w:val="es-US"/>
        </w:rPr>
        <w:tab/>
        <w:t>Para mantenerlo(a) calmado</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ind w:left="1440"/>
        <w:rPr>
          <w:noProof/>
          <w:lang w:val="es-US"/>
        </w:rPr>
      </w:pPr>
      <w:r w:rsidRPr="00ED4542">
        <w:rPr>
          <w:noProof/>
          <w:lang w:val="es-US"/>
        </w:rPr>
        <w:t>c.</w:t>
      </w:r>
      <w:r w:rsidRPr="00ED4542">
        <w:rPr>
          <w:noProof/>
          <w:lang w:val="es-US"/>
        </w:rPr>
        <w:tab/>
        <w:t>Para ayudarle a dormir</w:t>
      </w:r>
    </w:p>
    <w:p w:rsidR="00AF7064" w:rsidRPr="00ED4542" w:rsidRDefault="00AF7064" w:rsidP="00AF7064">
      <w:pPr>
        <w:pStyle w:val="ResponseOption"/>
        <w:rPr>
          <w:noProof/>
          <w:lang w:val="es-US"/>
        </w:rPr>
      </w:pPr>
      <w:r w:rsidRPr="00ED4542">
        <w:rPr>
          <w:noProof/>
          <w:lang w:val="es-US"/>
        </w:rPr>
        <w:t>Yes</w:t>
      </w:r>
      <w:r w:rsidRPr="00ED4542">
        <w:rPr>
          <w:noProof/>
          <w:lang w:val="es-US"/>
        </w:rPr>
        <w:tab/>
        <w:t>01</w:t>
      </w:r>
    </w:p>
    <w:p w:rsidR="00AF7064" w:rsidRPr="00ED4542" w:rsidRDefault="00AF7064" w:rsidP="00AF7064">
      <w:pPr>
        <w:pStyle w:val="ResponseOption"/>
        <w:rPr>
          <w:noProof/>
          <w:lang w:val="es-US"/>
        </w:rPr>
      </w:pPr>
      <w:r w:rsidRPr="00ED4542">
        <w:rPr>
          <w:noProof/>
          <w:lang w:val="es-US"/>
        </w:rPr>
        <w:t>No</w:t>
      </w:r>
      <w:r w:rsidRPr="00ED4542">
        <w:rPr>
          <w:noProof/>
          <w:lang w:val="es-US"/>
        </w:rPr>
        <w:tab/>
        <w:t>02</w:t>
      </w:r>
    </w:p>
    <w:p w:rsidR="00AF7064" w:rsidRPr="00ED4542" w:rsidRDefault="00AF7064" w:rsidP="00AF7064">
      <w:pPr>
        <w:pStyle w:val="ResponseOption"/>
        <w:spacing w:after="240"/>
        <w:rPr>
          <w:noProof/>
          <w:lang w:val="es-US"/>
        </w:rPr>
      </w:pPr>
      <w:r w:rsidRPr="00ED4542">
        <w:rPr>
          <w:noProof/>
          <w:lang w:val="es-US"/>
        </w:rPr>
        <w:t>Don’t Know</w:t>
      </w:r>
      <w:r w:rsidRPr="00ED4542">
        <w:rPr>
          <w:noProof/>
          <w:lang w:val="es-US"/>
        </w:rPr>
        <w:tab/>
        <w:t>98</w:t>
      </w:r>
    </w:p>
    <w:p w:rsidR="00AF7064" w:rsidRPr="00ED4542" w:rsidRDefault="00AF7064" w:rsidP="00AF7064">
      <w:pPr>
        <w:pStyle w:val="Stem"/>
        <w:ind w:left="1440"/>
        <w:rPr>
          <w:noProof/>
        </w:rPr>
      </w:pPr>
      <w:r w:rsidRPr="00ED4542">
        <w:rPr>
          <w:noProof/>
          <w:lang w:val="es-US"/>
        </w:rPr>
        <w:t>d.</w:t>
      </w:r>
      <w:r w:rsidRPr="00ED4542">
        <w:rPr>
          <w:noProof/>
          <w:lang w:val="es-US"/>
        </w:rPr>
        <w:tab/>
        <w:t xml:space="preserve">¿Hubo otra razón? </w:t>
      </w:r>
      <w:r w:rsidRPr="00ED4542">
        <w:rPr>
          <w:noProof/>
        </w:rPr>
        <w:t>(specify________________________)</w:t>
      </w:r>
    </w:p>
    <w:p w:rsidR="00AF7064" w:rsidRPr="00ED4542" w:rsidRDefault="00AF7064" w:rsidP="00AF7064">
      <w:pPr>
        <w:pStyle w:val="ResponseOption"/>
        <w:rPr>
          <w:noProof/>
        </w:rPr>
      </w:pPr>
      <w:r w:rsidRPr="00ED4542">
        <w:rPr>
          <w:noProof/>
        </w:rPr>
        <w:t>Yes</w:t>
      </w:r>
      <w:r w:rsidRPr="00ED4542">
        <w:rPr>
          <w:noProof/>
        </w:rPr>
        <w:tab/>
        <w:t>01</w:t>
      </w:r>
    </w:p>
    <w:p w:rsidR="00AF7064" w:rsidRPr="00ED4542" w:rsidRDefault="00AF7064" w:rsidP="00AF7064">
      <w:pPr>
        <w:pStyle w:val="ResponseOption"/>
        <w:rPr>
          <w:noProof/>
        </w:rPr>
      </w:pPr>
      <w:r w:rsidRPr="00ED4542">
        <w:rPr>
          <w:noProof/>
        </w:rPr>
        <w:t>No</w:t>
      </w:r>
      <w:r w:rsidRPr="00ED4542">
        <w:rPr>
          <w:noProof/>
        </w:rPr>
        <w:tab/>
        <w:t>02</w:t>
      </w:r>
    </w:p>
    <w:p w:rsidR="00AF7064" w:rsidRPr="00ED4542" w:rsidRDefault="00AF7064" w:rsidP="00AF7064">
      <w:pPr>
        <w:pStyle w:val="ResponseOption"/>
        <w:spacing w:after="240"/>
        <w:rPr>
          <w:noProof/>
        </w:rPr>
      </w:pPr>
      <w:r w:rsidRPr="00ED4542">
        <w:rPr>
          <w:noProof/>
        </w:rPr>
        <w:t>Don’t Know</w:t>
      </w:r>
      <w:r w:rsidRPr="00ED4542">
        <w:rPr>
          <w:noProof/>
        </w:rPr>
        <w:tab/>
        <w:t>98</w:t>
      </w:r>
    </w:p>
    <w:p w:rsidR="00AF7064" w:rsidRPr="00ED4542" w:rsidRDefault="00AF7064" w:rsidP="00AF7064">
      <w:pPr>
        <w:pBdr>
          <w:top w:val="single" w:sz="4" w:space="1" w:color="auto"/>
          <w:left w:val="single" w:sz="4" w:space="4" w:color="auto"/>
          <w:bottom w:val="single" w:sz="4" w:space="1" w:color="auto"/>
          <w:right w:val="single" w:sz="4" w:space="4" w:color="auto"/>
        </w:pBdr>
        <w:jc w:val="center"/>
        <w:rPr>
          <w:b/>
          <w:bCs/>
          <w:noProof/>
          <w:lang w:val="es-US"/>
        </w:rPr>
      </w:pPr>
      <w:r w:rsidRPr="00ED4542">
        <w:rPr>
          <w:b/>
          <w:noProof/>
          <w:lang w:val="es-US"/>
        </w:rPr>
        <w:t>PARTICIPANT CONTACT INFORMATION UPDATE</w:t>
      </w:r>
    </w:p>
    <w:p w:rsidR="00AF7064" w:rsidRPr="00ED4542" w:rsidRDefault="00AF7064" w:rsidP="00AF7064">
      <w:pPr>
        <w:jc w:val="center"/>
        <w:rPr>
          <w:noProof/>
          <w:sz w:val="22"/>
          <w:szCs w:val="22"/>
          <w:lang w:val="es-US"/>
        </w:rPr>
      </w:pPr>
    </w:p>
    <w:p w:rsidR="00AF7064" w:rsidRPr="00ED4542" w:rsidRDefault="00AF7064" w:rsidP="00AF7064">
      <w:pPr>
        <w:rPr>
          <w:b/>
          <w:noProof/>
          <w:sz w:val="22"/>
          <w:lang w:val="es-US"/>
        </w:rPr>
      </w:pPr>
      <w:r w:rsidRPr="00ED4542">
        <w:rPr>
          <w:b/>
          <w:noProof/>
          <w:sz w:val="22"/>
          <w:lang w:val="es-US"/>
        </w:rPr>
        <w:t>Gracias por su tiempo y  por hablar conmigo hoy. Debido a que la llamaremos para su siguiente entrevista (</w:t>
      </w:r>
      <w:r w:rsidRPr="00ED4542">
        <w:rPr>
          <w:i/>
          <w:noProof/>
          <w:sz w:val="22"/>
          <w:lang w:val="es-US"/>
        </w:rPr>
        <w:t xml:space="preserve">EN: </w:t>
      </w:r>
      <w:r w:rsidRPr="00ED4542">
        <w:rPr>
          <w:b/>
          <w:noProof/>
          <w:sz w:val="22"/>
          <w:lang w:val="es-US"/>
        </w:rPr>
        <w:t xml:space="preserve">en un par de semanas </w:t>
      </w:r>
      <w:r w:rsidRPr="00ED4542">
        <w:rPr>
          <w:i/>
          <w:noProof/>
          <w:sz w:val="22"/>
          <w:lang w:val="es-US"/>
        </w:rPr>
        <w:t xml:space="preserve">/all other times: </w:t>
      </w:r>
      <w:r w:rsidRPr="00ED4542">
        <w:rPr>
          <w:b/>
          <w:noProof/>
          <w:sz w:val="22"/>
          <w:lang w:val="es-US"/>
        </w:rPr>
        <w:t>cuando su hijo tenga {AGE – next interview}), quisiera asegurarme de que tenemos todos los medios adecuados para contactarla.</w:t>
      </w:r>
    </w:p>
    <w:p w:rsidR="00AF7064" w:rsidRPr="00ED4542" w:rsidRDefault="00AF7064" w:rsidP="00AF7064">
      <w:pPr>
        <w:rPr>
          <w:b/>
          <w:noProof/>
          <w:sz w:val="22"/>
          <w:lang w:val="es-US"/>
        </w:rPr>
      </w:pPr>
    </w:p>
    <w:p w:rsidR="00AF7064" w:rsidRPr="00ED4542" w:rsidRDefault="00AF7064" w:rsidP="00AF7064">
      <w:pPr>
        <w:pStyle w:val="Stem"/>
        <w:rPr>
          <w:noProof/>
          <w:lang w:val="es-US"/>
        </w:rPr>
      </w:pPr>
      <w:r w:rsidRPr="00ED4542">
        <w:rPr>
          <w:noProof/>
          <w:lang w:val="es-US"/>
        </w:rPr>
        <w:t>CM1.</w:t>
      </w:r>
      <w:r w:rsidRPr="00ED4542">
        <w:rPr>
          <w:noProof/>
          <w:lang w:val="es-US"/>
        </w:rPr>
        <w:tab/>
        <w:t>Su nombre completo todavía es {NAME}?</w:t>
      </w:r>
    </w:p>
    <w:p w:rsidR="00AF7064" w:rsidRPr="00ED4542" w:rsidRDefault="00AF7064" w:rsidP="00AF7064">
      <w:pPr>
        <w:pStyle w:val="ResponseOption"/>
        <w:rPr>
          <w:rFonts w:eastAsiaTheme="minorHAnsi"/>
          <w:noProof/>
        </w:rPr>
      </w:pPr>
      <w:r w:rsidRPr="00ED4542">
        <w:rPr>
          <w:rFonts w:eastAsiaTheme="minorHAnsi"/>
          <w:noProof/>
        </w:rPr>
        <w:lastRenderedPageBreak/>
        <w:t>Yes</w:t>
      </w:r>
      <w:r w:rsidRPr="00ED4542">
        <w:rPr>
          <w:rFonts w:eastAsiaTheme="minorHAnsi"/>
          <w:noProof/>
        </w:rPr>
        <w:tab/>
        <w:t>01</w:t>
      </w:r>
    </w:p>
    <w:p w:rsidR="00AF7064" w:rsidRPr="00ED4542" w:rsidRDefault="00AF7064" w:rsidP="00AF7064">
      <w:pPr>
        <w:pStyle w:val="ResponseOption"/>
        <w:rPr>
          <w:rFonts w:eastAsiaTheme="minorHAnsi"/>
          <w:noProof/>
        </w:rPr>
      </w:pPr>
      <w:r w:rsidRPr="00ED4542">
        <w:rPr>
          <w:rFonts w:eastAsiaTheme="minorHAnsi"/>
          <w:noProof/>
        </w:rPr>
        <w:t>No</w:t>
      </w:r>
      <w:r w:rsidRPr="00ED4542">
        <w:rPr>
          <w:rFonts w:eastAsiaTheme="minorHAnsi"/>
          <w:noProof/>
        </w:rPr>
        <w:tab/>
        <w:t>02</w:t>
      </w:r>
    </w:p>
    <w:p w:rsidR="00AF7064" w:rsidRPr="00ED4542" w:rsidRDefault="00AF7064" w:rsidP="00AF7064">
      <w:pPr>
        <w:pStyle w:val="ResponseOption"/>
        <w:spacing w:after="240"/>
        <w:rPr>
          <w:rFonts w:eastAsiaTheme="minorHAnsi"/>
          <w:noProof/>
        </w:rPr>
      </w:pPr>
      <w:r w:rsidRPr="00ED4542">
        <w:rPr>
          <w:rFonts w:eastAsiaTheme="minorHAnsi"/>
          <w:noProof/>
        </w:rPr>
        <w:t>(If no, go to a)</w:t>
      </w:r>
    </w:p>
    <w:p w:rsidR="00AF7064" w:rsidRPr="00ED4542" w:rsidRDefault="00AF7064" w:rsidP="00AF7064">
      <w:pPr>
        <w:pStyle w:val="Stem"/>
        <w:ind w:left="1440"/>
        <w:rPr>
          <w:noProof/>
          <w:lang w:val="es-US"/>
        </w:rPr>
      </w:pPr>
      <w:r w:rsidRPr="00ED4542">
        <w:rPr>
          <w:noProof/>
          <w:lang w:val="es-US"/>
        </w:rPr>
        <w:t>a.</w:t>
      </w:r>
      <w:r w:rsidRPr="00ED4542">
        <w:rPr>
          <w:noProof/>
          <w:lang w:val="es-US"/>
        </w:rPr>
        <w:tab/>
        <w:t>¿Podría decirme cuál es ahora su nombre legal completo?</w:t>
      </w:r>
    </w:p>
    <w:p w:rsidR="00AF7064" w:rsidRPr="00ED4542" w:rsidRDefault="00AF7064" w:rsidP="00AF7064">
      <w:pPr>
        <w:pStyle w:val="Stem"/>
        <w:spacing w:after="240"/>
        <w:ind w:left="1440"/>
        <w:rPr>
          <w:noProof/>
        </w:rPr>
      </w:pPr>
      <w:r w:rsidRPr="00ED4542">
        <w:rPr>
          <w:noProof/>
          <w:lang w:val="es-US"/>
        </w:rPr>
        <w:tab/>
      </w:r>
      <w:r w:rsidRPr="00ED4542">
        <w:rPr>
          <w:noProof/>
        </w:rPr>
        <w:t>_____________________________________________</w:t>
      </w:r>
    </w:p>
    <w:p w:rsidR="00AF7064" w:rsidRPr="00ED4542" w:rsidRDefault="00AF7064" w:rsidP="00AF7064">
      <w:pPr>
        <w:pStyle w:val="Stem"/>
        <w:rPr>
          <w:b w:val="0"/>
          <w:i/>
          <w:noProof/>
        </w:rPr>
      </w:pPr>
      <w:r w:rsidRPr="00ED4542">
        <w:rPr>
          <w:b w:val="0"/>
          <w:i/>
          <w:noProof/>
        </w:rPr>
        <w:t>Ask only if still on WIC:</w:t>
      </w:r>
    </w:p>
    <w:p w:rsidR="00AF7064" w:rsidRPr="00ED4542" w:rsidRDefault="00AF7064" w:rsidP="00AF7064">
      <w:pPr>
        <w:pStyle w:val="Stem"/>
        <w:rPr>
          <w:noProof/>
          <w:lang w:val="es-US"/>
        </w:rPr>
      </w:pPr>
      <w:r w:rsidRPr="00ED4542">
        <w:rPr>
          <w:noProof/>
          <w:lang w:val="es-US"/>
        </w:rPr>
        <w:t>CM2.</w:t>
      </w:r>
      <w:r w:rsidRPr="00ED4542">
        <w:rPr>
          <w:noProof/>
          <w:lang w:val="es-US"/>
        </w:rPr>
        <w:tab/>
        <w:t>{</w:t>
      </w:r>
      <w:r w:rsidRPr="00ED4542">
        <w:rPr>
          <w:b w:val="0"/>
          <w:i/>
          <w:noProof/>
          <w:lang w:val="es-US"/>
        </w:rPr>
        <w:t xml:space="preserve">If have WIC ID on file: </w:t>
      </w:r>
      <w:r w:rsidRPr="00ED4542">
        <w:rPr>
          <w:noProof/>
          <w:lang w:val="es-US"/>
        </w:rPr>
        <w:t>Tenemos anotado que su identificación de WIC es {FILL}. ¿Es correcto?/</w:t>
      </w:r>
      <w:r w:rsidRPr="00ED4542">
        <w:rPr>
          <w:b w:val="0"/>
          <w:i/>
          <w:noProof/>
          <w:lang w:val="es-US"/>
        </w:rPr>
        <w:t xml:space="preserve">If don’t have WIC ID on file: </w:t>
      </w:r>
      <w:r w:rsidRPr="00ED4542">
        <w:rPr>
          <w:noProof/>
          <w:lang w:val="es-US"/>
        </w:rPr>
        <w:t xml:space="preserve"> ¿Sabe cuál es su identificación actual de WIC?}</w:t>
      </w:r>
    </w:p>
    <w:p w:rsidR="00AF7064" w:rsidRPr="00ED4542" w:rsidRDefault="00AF7064" w:rsidP="00AF7064">
      <w:pPr>
        <w:pStyle w:val="ResponseOption"/>
        <w:rPr>
          <w:noProof/>
        </w:rPr>
      </w:pPr>
      <w:r w:rsidRPr="00ED4542">
        <w:rPr>
          <w:noProof/>
        </w:rPr>
        <w:t>WIC ID is the same (fill below)</w:t>
      </w:r>
      <w:r w:rsidRPr="00ED4542">
        <w:rPr>
          <w:noProof/>
        </w:rPr>
        <w:tab/>
        <w:t>01</w:t>
      </w:r>
    </w:p>
    <w:p w:rsidR="00AF7064" w:rsidRPr="00ED4542" w:rsidRDefault="00AF7064" w:rsidP="00AF7064">
      <w:pPr>
        <w:pStyle w:val="ResponseOption"/>
        <w:rPr>
          <w:noProof/>
        </w:rPr>
      </w:pPr>
      <w:r w:rsidRPr="00ED4542">
        <w:rPr>
          <w:noProof/>
        </w:rPr>
        <w:t xml:space="preserve">New WIC ID (specify below) </w:t>
      </w:r>
      <w:r w:rsidRPr="00ED4542">
        <w:rPr>
          <w:noProof/>
        </w:rPr>
        <w:tab/>
        <w:t>02</w:t>
      </w:r>
    </w:p>
    <w:p w:rsidR="00AF7064" w:rsidRPr="00ED4542" w:rsidRDefault="00AF7064" w:rsidP="00AF7064">
      <w:pPr>
        <w:pStyle w:val="ResponseOption"/>
        <w:rPr>
          <w:noProof/>
        </w:rPr>
      </w:pPr>
      <w:r w:rsidRPr="00ED4542">
        <w:rPr>
          <w:noProof/>
        </w:rPr>
        <w:t>Don’t know WIC ID</w:t>
      </w:r>
      <w:r w:rsidRPr="00ED4542">
        <w:rPr>
          <w:noProof/>
        </w:rPr>
        <w:tab/>
        <w:t>98</w:t>
      </w:r>
    </w:p>
    <w:p w:rsidR="00AF7064" w:rsidRPr="00ED4542" w:rsidRDefault="00AF7064" w:rsidP="00AF7064">
      <w:pPr>
        <w:pStyle w:val="ResponseOption"/>
        <w:rPr>
          <w:noProof/>
        </w:rPr>
      </w:pPr>
      <w:r w:rsidRPr="00ED4542">
        <w:rPr>
          <w:noProof/>
        </w:rPr>
        <w:t>Refused WIC ID</w:t>
      </w:r>
      <w:r w:rsidRPr="00ED4542">
        <w:rPr>
          <w:noProof/>
        </w:rPr>
        <w:tab/>
        <w:t>99</w:t>
      </w:r>
    </w:p>
    <w:p w:rsidR="00AF7064" w:rsidRPr="00ED4542" w:rsidRDefault="00AF7064" w:rsidP="00AF7064">
      <w:pPr>
        <w:pStyle w:val="ResponseOption"/>
        <w:rPr>
          <w:noProof/>
        </w:rPr>
      </w:pPr>
    </w:p>
    <w:p w:rsidR="00AF7064" w:rsidRPr="00ED4542" w:rsidRDefault="00AF7064" w:rsidP="00AF7064">
      <w:pPr>
        <w:pStyle w:val="Stem"/>
        <w:spacing w:after="240"/>
        <w:ind w:left="1440"/>
        <w:rPr>
          <w:noProof/>
          <w:lang w:val="es-US"/>
        </w:rPr>
      </w:pPr>
      <w:r w:rsidRPr="00ED4542">
        <w:rPr>
          <w:noProof/>
        </w:rPr>
        <w:tab/>
      </w:r>
      <w:r w:rsidRPr="00ED4542">
        <w:rPr>
          <w:noProof/>
          <w:lang w:val="es-US"/>
        </w:rPr>
        <w:t>WIC ID___________________________________</w:t>
      </w:r>
    </w:p>
    <w:p w:rsidR="00AF7064" w:rsidRPr="00ED4542" w:rsidRDefault="00AF7064" w:rsidP="00AF7064">
      <w:pPr>
        <w:pStyle w:val="Stem"/>
        <w:rPr>
          <w:noProof/>
          <w:lang w:val="es-US"/>
        </w:rPr>
      </w:pPr>
      <w:r w:rsidRPr="00ED4542">
        <w:rPr>
          <w:noProof/>
          <w:lang w:val="es-US"/>
        </w:rPr>
        <w:t>CM3.</w:t>
      </w:r>
      <w:r w:rsidRPr="00ED4542">
        <w:rPr>
          <w:noProof/>
          <w:lang w:val="es-US"/>
        </w:rPr>
        <w:tab/>
      </w:r>
      <w:r w:rsidRPr="00ED4542">
        <w:rPr>
          <w:b w:val="0"/>
          <w:i/>
          <w:noProof/>
          <w:lang w:val="es-US"/>
        </w:rPr>
        <w:t xml:space="preserve"> </w:t>
      </w:r>
      <w:r w:rsidRPr="00ED4542">
        <w:rPr>
          <w:noProof/>
          <w:lang w:val="es-US"/>
        </w:rPr>
        <w:t>Hoy me comuniqué con usted en el {FILL #}. ¿Será ese el mejor número para llamarla para su próxima entrevista?</w:t>
      </w:r>
    </w:p>
    <w:p w:rsidR="00AF7064" w:rsidRPr="00ED4542" w:rsidRDefault="00AF7064" w:rsidP="00AF7064">
      <w:pPr>
        <w:pStyle w:val="ResponseOption"/>
        <w:rPr>
          <w:noProof/>
        </w:rPr>
      </w:pPr>
      <w:r w:rsidRPr="00ED4542">
        <w:rPr>
          <w:noProof/>
        </w:rPr>
        <w:t>Yes (if yes, go to b)</w:t>
      </w:r>
      <w:r w:rsidRPr="00ED4542">
        <w:rPr>
          <w:noProof/>
        </w:rPr>
        <w:tab/>
        <w:t>01</w:t>
      </w:r>
    </w:p>
    <w:p w:rsidR="00AF7064" w:rsidRPr="00ED4542" w:rsidRDefault="00AF7064" w:rsidP="00AF7064">
      <w:pPr>
        <w:pStyle w:val="ResponseOption"/>
        <w:rPr>
          <w:noProof/>
        </w:rPr>
      </w:pPr>
      <w:r w:rsidRPr="00ED4542">
        <w:rPr>
          <w:noProof/>
        </w:rPr>
        <w:t>No (if no, go to a)</w:t>
      </w:r>
      <w:r w:rsidRPr="00ED4542">
        <w:rPr>
          <w:noProof/>
        </w:rPr>
        <w:tab/>
        <w:t>02</w:t>
      </w:r>
    </w:p>
    <w:p w:rsidR="00AF7064" w:rsidRPr="00ED4542" w:rsidRDefault="00AF7064" w:rsidP="00AF7064">
      <w:pPr>
        <w:rPr>
          <w:b/>
          <w:noProof/>
        </w:rPr>
      </w:pPr>
    </w:p>
    <w:p w:rsidR="00AF7064" w:rsidRPr="00ED4542" w:rsidRDefault="00AF7064" w:rsidP="00AF7064">
      <w:pPr>
        <w:pStyle w:val="Stem"/>
        <w:ind w:left="1440"/>
        <w:rPr>
          <w:noProof/>
          <w:lang w:val="es-US"/>
        </w:rPr>
      </w:pPr>
      <w:r w:rsidRPr="00ED4542">
        <w:rPr>
          <w:noProof/>
          <w:lang w:val="es-US"/>
        </w:rPr>
        <w:t>a.</w:t>
      </w:r>
      <w:r w:rsidRPr="00ED4542">
        <w:rPr>
          <w:noProof/>
          <w:lang w:val="es-US"/>
        </w:rPr>
        <w:tab/>
        <w:t>¿Cuál es el mejor número para llamarla para su próxima entrevista?</w:t>
      </w:r>
    </w:p>
    <w:p w:rsidR="00AF7064" w:rsidRPr="00ED4542" w:rsidRDefault="00AF7064" w:rsidP="00AF7064">
      <w:pPr>
        <w:pStyle w:val="ResponseOption"/>
        <w:rPr>
          <w:noProof/>
        </w:rPr>
      </w:pPr>
      <w:r w:rsidRPr="00ED4542">
        <w:rPr>
          <w:noProof/>
        </w:rPr>
        <w:t>Number (specify ---/---/----)</w:t>
      </w:r>
    </w:p>
    <w:p w:rsidR="00AF7064" w:rsidRPr="00ED4542" w:rsidRDefault="00AF7064" w:rsidP="00AF7064">
      <w:pPr>
        <w:pStyle w:val="ResponseOption"/>
        <w:rPr>
          <w:noProof/>
        </w:rPr>
      </w:pPr>
      <w:r w:rsidRPr="00ED4542">
        <w:rPr>
          <w:noProof/>
        </w:rPr>
        <w:t>NO PHONE (go to CM4)</w:t>
      </w:r>
      <w:r w:rsidRPr="00ED4542">
        <w:rPr>
          <w:noProof/>
        </w:rPr>
        <w:tab/>
        <w:t>97</w:t>
      </w:r>
    </w:p>
    <w:p w:rsidR="00AF7064" w:rsidRPr="00ED4542" w:rsidRDefault="00AF7064" w:rsidP="00AF7064">
      <w:pPr>
        <w:pStyle w:val="ResponseOption"/>
        <w:rPr>
          <w:b/>
          <w:noProof/>
          <w:lang w:val="es-US"/>
        </w:rPr>
      </w:pPr>
      <w:r w:rsidRPr="00ED4542">
        <w:rPr>
          <w:b/>
          <w:noProof/>
          <w:lang w:val="es-US"/>
        </w:rPr>
        <w:t>¿Es ese número de su casa, del trabajo, de un celular o de otra parte?</w:t>
      </w:r>
    </w:p>
    <w:p w:rsidR="00AF7064" w:rsidRPr="00ED4542" w:rsidRDefault="00AF7064" w:rsidP="00AF7064">
      <w:pPr>
        <w:pStyle w:val="ResponseOption"/>
        <w:ind w:left="1440"/>
        <w:rPr>
          <w:noProof/>
        </w:rPr>
      </w:pPr>
      <w:r w:rsidRPr="00ED4542">
        <w:rPr>
          <w:noProof/>
        </w:rPr>
        <w:t>Home</w:t>
      </w:r>
      <w:r w:rsidRPr="00ED4542">
        <w:rPr>
          <w:noProof/>
        </w:rPr>
        <w:tab/>
        <w:t>01</w:t>
      </w:r>
    </w:p>
    <w:p w:rsidR="00AF7064" w:rsidRPr="00ED4542" w:rsidRDefault="00AF7064" w:rsidP="00AF7064">
      <w:pPr>
        <w:pStyle w:val="ResponseOption"/>
        <w:ind w:left="1440"/>
        <w:rPr>
          <w:noProof/>
        </w:rPr>
      </w:pPr>
      <w:r w:rsidRPr="00ED4542">
        <w:rPr>
          <w:noProof/>
        </w:rPr>
        <w:t>Work</w:t>
      </w:r>
      <w:r w:rsidRPr="00ED4542">
        <w:rPr>
          <w:noProof/>
        </w:rPr>
        <w:tab/>
        <w:t>02</w:t>
      </w:r>
    </w:p>
    <w:p w:rsidR="00AF7064" w:rsidRPr="00ED4542" w:rsidRDefault="00AF7064" w:rsidP="00AF7064">
      <w:pPr>
        <w:pStyle w:val="ResponseOption"/>
        <w:ind w:left="1440"/>
        <w:rPr>
          <w:noProof/>
        </w:rPr>
      </w:pPr>
      <w:r w:rsidRPr="00ED4542">
        <w:rPr>
          <w:noProof/>
        </w:rPr>
        <w:t>Cell</w:t>
      </w:r>
      <w:r w:rsidRPr="00ED4542">
        <w:rPr>
          <w:noProof/>
        </w:rPr>
        <w:tab/>
        <w:t>03</w:t>
      </w:r>
    </w:p>
    <w:p w:rsidR="00AF7064" w:rsidRPr="00ED4542" w:rsidRDefault="00AF7064" w:rsidP="00AF7064">
      <w:pPr>
        <w:pStyle w:val="ResponseOption"/>
        <w:ind w:left="1440"/>
        <w:rPr>
          <w:noProof/>
        </w:rPr>
      </w:pPr>
      <w:r w:rsidRPr="00ED4542">
        <w:rPr>
          <w:noProof/>
        </w:rPr>
        <w:t>Other (specify__________________)</w:t>
      </w:r>
      <w:r w:rsidRPr="00ED4542">
        <w:rPr>
          <w:noProof/>
        </w:rPr>
        <w:tab/>
        <w:t>04</w:t>
      </w:r>
    </w:p>
    <w:p w:rsidR="00AF7064" w:rsidRPr="00ED4542" w:rsidRDefault="00AF7064" w:rsidP="00AF7064">
      <w:pPr>
        <w:pStyle w:val="ResponseOption"/>
        <w:rPr>
          <w:noProof/>
        </w:rPr>
      </w:pPr>
    </w:p>
    <w:p w:rsidR="00AF7064" w:rsidRPr="00ED4542" w:rsidRDefault="00AF7064" w:rsidP="00AF7064">
      <w:pPr>
        <w:pStyle w:val="ResponseOption"/>
        <w:ind w:left="0"/>
        <w:rPr>
          <w:b/>
          <w:noProof/>
          <w:lang w:val="es-US"/>
        </w:rPr>
      </w:pPr>
      <w:r w:rsidRPr="00ED4542">
        <w:rPr>
          <w:b/>
          <w:noProof/>
          <w:lang w:val="es-US"/>
        </w:rPr>
        <w:t>b.</w:t>
      </w:r>
      <w:r w:rsidRPr="00ED4542">
        <w:rPr>
          <w:b/>
          <w:noProof/>
          <w:lang w:val="es-US"/>
        </w:rPr>
        <w:tab/>
        <w:t>¿Hay algún otro número en el que podríamos contactarla en caso de que tengamos problema para comunicarnos con usted?</w:t>
      </w:r>
    </w:p>
    <w:p w:rsidR="00AF7064" w:rsidRPr="00ED4542" w:rsidRDefault="00AF7064" w:rsidP="00AF7064">
      <w:pPr>
        <w:pStyle w:val="ResponseOption"/>
        <w:ind w:left="0"/>
        <w:rPr>
          <w:b/>
          <w:noProof/>
          <w:lang w:val="es-US"/>
        </w:rPr>
      </w:pPr>
    </w:p>
    <w:p w:rsidR="00AF7064" w:rsidRPr="00ED4542" w:rsidRDefault="00AF7064" w:rsidP="00AF7064">
      <w:pPr>
        <w:pStyle w:val="ResponseOption"/>
        <w:rPr>
          <w:noProof/>
          <w:lang w:val="es-US"/>
        </w:rPr>
      </w:pPr>
      <w:r w:rsidRPr="00ED4542">
        <w:rPr>
          <w:noProof/>
          <w:lang w:val="es-US"/>
        </w:rPr>
        <w:t>Number (specify ---/---/----)</w:t>
      </w:r>
    </w:p>
    <w:p w:rsidR="00AF7064" w:rsidRPr="00ED4542" w:rsidRDefault="00AF7064" w:rsidP="00AF7064">
      <w:pPr>
        <w:pStyle w:val="ResponseOption"/>
        <w:rPr>
          <w:b/>
          <w:noProof/>
          <w:lang w:val="es-US"/>
        </w:rPr>
      </w:pPr>
      <w:r w:rsidRPr="00ED4542">
        <w:rPr>
          <w:b/>
          <w:noProof/>
          <w:lang w:val="es-US"/>
        </w:rPr>
        <w:t>¿Es ese número de su casa, del trabajo, de un celular o de otra parte?</w:t>
      </w:r>
    </w:p>
    <w:p w:rsidR="00AF7064" w:rsidRPr="00ED4542" w:rsidRDefault="00AF7064" w:rsidP="00AF7064">
      <w:pPr>
        <w:pStyle w:val="ResponseOption"/>
        <w:ind w:left="1440"/>
        <w:rPr>
          <w:noProof/>
        </w:rPr>
      </w:pPr>
      <w:r w:rsidRPr="00ED4542">
        <w:rPr>
          <w:noProof/>
        </w:rPr>
        <w:t>Home</w:t>
      </w:r>
      <w:r w:rsidRPr="00ED4542">
        <w:rPr>
          <w:noProof/>
        </w:rPr>
        <w:tab/>
        <w:t>01</w:t>
      </w:r>
    </w:p>
    <w:p w:rsidR="00AF7064" w:rsidRPr="00ED4542" w:rsidRDefault="00AF7064" w:rsidP="00AF7064">
      <w:pPr>
        <w:pStyle w:val="ResponseOption"/>
        <w:ind w:left="1440"/>
        <w:rPr>
          <w:noProof/>
        </w:rPr>
      </w:pPr>
      <w:r w:rsidRPr="00ED4542">
        <w:rPr>
          <w:noProof/>
        </w:rPr>
        <w:t>Work</w:t>
      </w:r>
      <w:r w:rsidRPr="00ED4542">
        <w:rPr>
          <w:noProof/>
        </w:rPr>
        <w:tab/>
        <w:t>02</w:t>
      </w:r>
    </w:p>
    <w:p w:rsidR="00AF7064" w:rsidRPr="00ED4542" w:rsidRDefault="00AF7064" w:rsidP="00AF7064">
      <w:pPr>
        <w:pStyle w:val="ResponseOption"/>
        <w:ind w:left="1440"/>
        <w:rPr>
          <w:noProof/>
        </w:rPr>
      </w:pPr>
      <w:r w:rsidRPr="00ED4542">
        <w:rPr>
          <w:noProof/>
        </w:rPr>
        <w:t>Cell</w:t>
      </w:r>
      <w:r w:rsidRPr="00ED4542">
        <w:rPr>
          <w:noProof/>
        </w:rPr>
        <w:tab/>
        <w:t>03</w:t>
      </w:r>
    </w:p>
    <w:p w:rsidR="00AF7064" w:rsidRPr="00ED4542" w:rsidRDefault="00AF7064" w:rsidP="00AF7064">
      <w:pPr>
        <w:pStyle w:val="ResponseOption"/>
        <w:ind w:left="1440"/>
        <w:rPr>
          <w:noProof/>
        </w:rPr>
      </w:pPr>
      <w:r w:rsidRPr="00ED4542">
        <w:rPr>
          <w:noProof/>
        </w:rPr>
        <w:t>Other (specify__________________)</w:t>
      </w:r>
      <w:r w:rsidRPr="00ED4542">
        <w:rPr>
          <w:noProof/>
        </w:rPr>
        <w:tab/>
        <w:t>04</w:t>
      </w:r>
    </w:p>
    <w:p w:rsidR="00AF7064" w:rsidRPr="00ED4542" w:rsidRDefault="00AF7064" w:rsidP="00AF7064">
      <w:pPr>
        <w:rPr>
          <w:b/>
          <w:noProof/>
        </w:rPr>
      </w:pPr>
    </w:p>
    <w:p w:rsidR="00AF7064" w:rsidRPr="00ED4542" w:rsidRDefault="00AF7064" w:rsidP="00AF7064">
      <w:pPr>
        <w:pStyle w:val="Stem"/>
        <w:tabs>
          <w:tab w:val="clear" w:pos="720"/>
        </w:tabs>
        <w:ind w:left="0" w:firstLine="0"/>
        <w:rPr>
          <w:noProof/>
          <w:lang w:val="es-US"/>
        </w:rPr>
      </w:pPr>
      <w:r w:rsidRPr="00ED4542">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AF7064" w:rsidRPr="00ED4542" w:rsidRDefault="00AF7064" w:rsidP="00AF7064">
      <w:pPr>
        <w:pStyle w:val="Stem"/>
        <w:rPr>
          <w:noProof/>
          <w:lang w:val="es-US"/>
        </w:rPr>
      </w:pPr>
      <w:r w:rsidRPr="00ED4542">
        <w:rPr>
          <w:noProof/>
          <w:lang w:val="es-US"/>
        </w:rPr>
        <w:lastRenderedPageBreak/>
        <w:t>CM4.</w:t>
      </w:r>
      <w:r w:rsidRPr="00ED4542">
        <w:rPr>
          <w:noProof/>
          <w:lang w:val="es-US"/>
        </w:rPr>
        <w:tab/>
      </w:r>
      <w:r w:rsidRPr="00ED4542">
        <w:rPr>
          <w:b w:val="0"/>
          <w:i/>
          <w:noProof/>
          <w:lang w:val="es-US"/>
        </w:rPr>
        <w:t xml:space="preserve">If have email on file: </w:t>
      </w:r>
      <w:r w:rsidRPr="00ED4542">
        <w:rPr>
          <w:noProof/>
          <w:lang w:val="es-US"/>
        </w:rPr>
        <w:t>Tenemos anotado que su correo electrónico es {FILL}. ¿Es correcto?/</w:t>
      </w:r>
      <w:r w:rsidRPr="00ED4542">
        <w:rPr>
          <w:b w:val="0"/>
          <w:i/>
          <w:noProof/>
          <w:lang w:val="es-US"/>
        </w:rPr>
        <w:t xml:space="preserve">If no email: </w:t>
      </w:r>
      <w:r w:rsidRPr="00ED4542">
        <w:rPr>
          <w:noProof/>
          <w:lang w:val="es-US"/>
        </w:rPr>
        <w:t>¿Tiene un correo electrónico donde podamos comunicarnos con usted si es necesario?</w:t>
      </w:r>
    </w:p>
    <w:p w:rsidR="00AF7064" w:rsidRPr="00ED4542" w:rsidRDefault="00AF7064" w:rsidP="00AF7064">
      <w:pPr>
        <w:pStyle w:val="ResponseOption"/>
        <w:rPr>
          <w:noProof/>
        </w:rPr>
      </w:pPr>
      <w:r w:rsidRPr="00ED4542">
        <w:rPr>
          <w:noProof/>
        </w:rPr>
        <w:t>Email is the same (fill below)</w:t>
      </w:r>
      <w:r w:rsidRPr="00ED4542">
        <w:rPr>
          <w:noProof/>
        </w:rPr>
        <w:tab/>
        <w:t>01</w:t>
      </w:r>
    </w:p>
    <w:p w:rsidR="00AF7064" w:rsidRPr="00ED4542" w:rsidRDefault="00AF7064" w:rsidP="00AF7064">
      <w:pPr>
        <w:pStyle w:val="ResponseOption"/>
        <w:rPr>
          <w:noProof/>
        </w:rPr>
      </w:pPr>
      <w:r w:rsidRPr="00ED4542">
        <w:rPr>
          <w:noProof/>
        </w:rPr>
        <w:t xml:space="preserve">New Email (specify below) </w:t>
      </w:r>
      <w:r w:rsidRPr="00ED4542">
        <w:rPr>
          <w:noProof/>
        </w:rPr>
        <w:tab/>
        <w:t>02</w:t>
      </w:r>
    </w:p>
    <w:p w:rsidR="00AF7064" w:rsidRPr="00ED4542" w:rsidRDefault="00AF7064" w:rsidP="00AF7064">
      <w:pPr>
        <w:pStyle w:val="ResponseOption"/>
        <w:rPr>
          <w:noProof/>
        </w:rPr>
      </w:pPr>
      <w:r w:rsidRPr="00ED4542">
        <w:rPr>
          <w:noProof/>
        </w:rPr>
        <w:t>Don’t know Email</w:t>
      </w:r>
      <w:r w:rsidRPr="00ED4542">
        <w:rPr>
          <w:noProof/>
        </w:rPr>
        <w:tab/>
        <w:t>98</w:t>
      </w:r>
    </w:p>
    <w:p w:rsidR="00AF7064" w:rsidRPr="00ED4542" w:rsidRDefault="00AF7064" w:rsidP="00AF7064">
      <w:pPr>
        <w:pStyle w:val="ResponseOption"/>
        <w:rPr>
          <w:noProof/>
        </w:rPr>
      </w:pPr>
      <w:r w:rsidRPr="00ED4542">
        <w:rPr>
          <w:noProof/>
        </w:rPr>
        <w:t>Refused Email</w:t>
      </w:r>
      <w:r w:rsidRPr="00ED4542">
        <w:rPr>
          <w:noProof/>
        </w:rPr>
        <w:tab/>
        <w:t>99</w:t>
      </w:r>
    </w:p>
    <w:p w:rsidR="00AF7064" w:rsidRPr="00ED4542" w:rsidRDefault="00AF7064" w:rsidP="00AF7064">
      <w:pPr>
        <w:pStyle w:val="ResponseOption"/>
        <w:rPr>
          <w:noProof/>
        </w:rPr>
      </w:pPr>
    </w:p>
    <w:p w:rsidR="00AF7064" w:rsidRPr="00ED4542" w:rsidRDefault="00AF7064" w:rsidP="00AF7064">
      <w:pPr>
        <w:pStyle w:val="Stem"/>
        <w:spacing w:after="240"/>
        <w:ind w:left="1440"/>
        <w:rPr>
          <w:noProof/>
        </w:rPr>
      </w:pPr>
      <w:r w:rsidRPr="00ED4542">
        <w:rPr>
          <w:noProof/>
        </w:rPr>
        <w:tab/>
        <w:t>Email___________________________________</w:t>
      </w:r>
    </w:p>
    <w:p w:rsidR="00AF7064" w:rsidRPr="00ED4542" w:rsidRDefault="00AF7064" w:rsidP="00AF7064">
      <w:pPr>
        <w:pStyle w:val="Stem"/>
        <w:rPr>
          <w:noProof/>
          <w:lang w:val="es-US"/>
        </w:rPr>
      </w:pPr>
      <w:r w:rsidRPr="00ED4542">
        <w:rPr>
          <w:noProof/>
        </w:rPr>
        <w:t>CM5.</w:t>
      </w:r>
      <w:r w:rsidRPr="00ED4542">
        <w:rPr>
          <w:noProof/>
        </w:rPr>
        <w:tab/>
      </w:r>
      <w:r w:rsidRPr="00ED4542">
        <w:rPr>
          <w:b w:val="0"/>
          <w:i/>
          <w:noProof/>
        </w:rPr>
        <w:t xml:space="preserve">If mailing address on file: </w:t>
      </w:r>
      <w:r w:rsidRPr="00ED4542">
        <w:rPr>
          <w:noProof/>
        </w:rPr>
        <w:t xml:space="preserve">Tenemos anotado que su dirección de correo actual es {FILL}. ¿Es correcto? </w:t>
      </w:r>
      <w:r w:rsidRPr="00ED4542">
        <w:rPr>
          <w:b w:val="0"/>
          <w:i/>
          <w:noProof/>
          <w:lang w:val="es-US"/>
        </w:rPr>
        <w:t xml:space="preserve">If no mailing address on file: </w:t>
      </w:r>
      <w:r w:rsidRPr="00ED4542">
        <w:rPr>
          <w:noProof/>
          <w:lang w:val="es-US"/>
        </w:rPr>
        <w:t>¿Podría darme una dirección de correo donde podamos contactarla si es necesario?</w:t>
      </w:r>
    </w:p>
    <w:p w:rsidR="00AF7064" w:rsidRPr="00ED4542" w:rsidRDefault="00AF7064" w:rsidP="00AF7064">
      <w:pPr>
        <w:pStyle w:val="ResponseOption"/>
        <w:rPr>
          <w:noProof/>
        </w:rPr>
      </w:pPr>
      <w:r w:rsidRPr="00ED4542">
        <w:rPr>
          <w:noProof/>
        </w:rPr>
        <w:t>Address is the same (fill below)</w:t>
      </w:r>
      <w:r w:rsidRPr="00ED4542">
        <w:rPr>
          <w:noProof/>
        </w:rPr>
        <w:tab/>
        <w:t>01</w:t>
      </w:r>
    </w:p>
    <w:p w:rsidR="00AF7064" w:rsidRPr="00ED4542" w:rsidRDefault="00AF7064" w:rsidP="00AF7064">
      <w:pPr>
        <w:pStyle w:val="ResponseOption"/>
        <w:rPr>
          <w:noProof/>
        </w:rPr>
      </w:pPr>
      <w:r w:rsidRPr="00ED4542">
        <w:rPr>
          <w:noProof/>
        </w:rPr>
        <w:t xml:space="preserve">New address (specify below) </w:t>
      </w:r>
      <w:r w:rsidRPr="00ED4542">
        <w:rPr>
          <w:noProof/>
        </w:rPr>
        <w:tab/>
        <w:t>02</w:t>
      </w:r>
    </w:p>
    <w:p w:rsidR="00AF7064" w:rsidRPr="00ED4542" w:rsidRDefault="00AF7064" w:rsidP="00AF7064">
      <w:pPr>
        <w:pStyle w:val="ResponseOption"/>
        <w:rPr>
          <w:noProof/>
        </w:rPr>
      </w:pPr>
      <w:r w:rsidRPr="00ED4542">
        <w:rPr>
          <w:noProof/>
        </w:rPr>
        <w:t>Don’t know/don’t have address</w:t>
      </w:r>
      <w:r w:rsidRPr="00ED4542">
        <w:rPr>
          <w:noProof/>
        </w:rPr>
        <w:tab/>
        <w:t>98</w:t>
      </w:r>
    </w:p>
    <w:p w:rsidR="00AF7064" w:rsidRPr="00ED4542" w:rsidRDefault="00AF7064" w:rsidP="00AF7064">
      <w:pPr>
        <w:pStyle w:val="ResponseOption"/>
        <w:rPr>
          <w:noProof/>
          <w:lang w:val="es-US"/>
        </w:rPr>
      </w:pPr>
      <w:r w:rsidRPr="00ED4542">
        <w:rPr>
          <w:noProof/>
          <w:lang w:val="es-US"/>
        </w:rPr>
        <w:t>Refused address</w:t>
      </w:r>
      <w:r w:rsidRPr="00ED4542">
        <w:rPr>
          <w:noProof/>
          <w:lang w:val="es-US"/>
        </w:rPr>
        <w:tab/>
        <w:t>99</w:t>
      </w:r>
    </w:p>
    <w:p w:rsidR="00AF7064" w:rsidRPr="00ED4542" w:rsidRDefault="00AF7064" w:rsidP="00AF7064">
      <w:pPr>
        <w:pStyle w:val="ResponseOption"/>
        <w:rPr>
          <w:noProof/>
          <w:lang w:val="es-US"/>
        </w:rPr>
      </w:pPr>
    </w:p>
    <w:p w:rsidR="00AF7064" w:rsidRPr="00ED4542" w:rsidRDefault="00AF7064" w:rsidP="00AF7064">
      <w:pPr>
        <w:pStyle w:val="Stem"/>
        <w:ind w:left="1440"/>
        <w:rPr>
          <w:noProof/>
          <w:lang w:val="es-US"/>
        </w:rPr>
      </w:pPr>
      <w:r w:rsidRPr="00ED4542">
        <w:rPr>
          <w:noProof/>
          <w:lang w:val="es-US"/>
        </w:rPr>
        <w:t>a.</w:t>
      </w:r>
      <w:r w:rsidRPr="00ED4542">
        <w:rPr>
          <w:noProof/>
          <w:lang w:val="es-US"/>
        </w:rPr>
        <w:tab/>
        <w:t>¿Podría decirme cuál es su dirección de correo actual?</w:t>
      </w:r>
    </w:p>
    <w:p w:rsidR="00AF7064" w:rsidRPr="00ED4542" w:rsidRDefault="00AF7064" w:rsidP="00AF7064">
      <w:pPr>
        <w:pStyle w:val="Stem"/>
        <w:spacing w:after="240"/>
        <w:ind w:left="1440"/>
        <w:rPr>
          <w:noProof/>
        </w:rPr>
      </w:pPr>
      <w:r w:rsidRPr="00ED4542">
        <w:rPr>
          <w:noProof/>
          <w:lang w:val="es-US"/>
        </w:rPr>
        <w:tab/>
      </w:r>
      <w:r w:rsidRPr="00ED4542">
        <w:rPr>
          <w:noProof/>
        </w:rPr>
        <w:t>Street/Apt#________________________________________</w:t>
      </w:r>
    </w:p>
    <w:p w:rsidR="00AF7064" w:rsidRPr="00ED4542" w:rsidRDefault="00AF7064" w:rsidP="00AF7064">
      <w:pPr>
        <w:pStyle w:val="Stem"/>
        <w:spacing w:after="240"/>
        <w:ind w:left="1440"/>
        <w:rPr>
          <w:noProof/>
        </w:rPr>
      </w:pPr>
      <w:r w:rsidRPr="00ED4542">
        <w:rPr>
          <w:noProof/>
        </w:rPr>
        <w:tab/>
        <w:t>City______________________________________________</w:t>
      </w:r>
    </w:p>
    <w:p w:rsidR="00AF7064" w:rsidRPr="00ED4542" w:rsidRDefault="00AF7064" w:rsidP="00AF7064">
      <w:pPr>
        <w:pStyle w:val="Stem"/>
        <w:spacing w:after="240"/>
        <w:ind w:left="1440"/>
        <w:rPr>
          <w:noProof/>
        </w:rPr>
      </w:pPr>
      <w:r w:rsidRPr="00ED4542">
        <w:rPr>
          <w:noProof/>
        </w:rPr>
        <w:tab/>
        <w:t>State_____________________________________________</w:t>
      </w:r>
    </w:p>
    <w:p w:rsidR="00AF7064" w:rsidRPr="00ED4542" w:rsidRDefault="00AF7064" w:rsidP="00AF7064">
      <w:pPr>
        <w:pStyle w:val="Stem"/>
        <w:spacing w:after="240"/>
        <w:ind w:left="1440"/>
        <w:rPr>
          <w:noProof/>
        </w:rPr>
      </w:pPr>
      <w:r w:rsidRPr="00ED4542">
        <w:rPr>
          <w:noProof/>
        </w:rPr>
        <w:tab/>
        <w:t>ZIP______________________________________________</w:t>
      </w:r>
    </w:p>
    <w:p w:rsidR="00AF7064" w:rsidRPr="00ED4542" w:rsidRDefault="00AF7064" w:rsidP="00AF7064">
      <w:pPr>
        <w:pStyle w:val="Stem"/>
        <w:spacing w:after="240"/>
        <w:ind w:left="1440"/>
        <w:rPr>
          <w:noProof/>
          <w:lang w:val="es-US"/>
        </w:rPr>
      </w:pPr>
      <w:r w:rsidRPr="00ED4542">
        <w:rPr>
          <w:noProof/>
          <w:lang w:val="es-US"/>
        </w:rPr>
        <w:t>b.</w:t>
      </w:r>
      <w:r w:rsidRPr="00ED4542">
        <w:rPr>
          <w:noProof/>
          <w:lang w:val="es-US"/>
        </w:rPr>
        <w:tab/>
        <w:t>(</w:t>
      </w:r>
      <w:r w:rsidRPr="00ED4542">
        <w:rPr>
          <w:b w:val="0"/>
          <w:i/>
          <w:noProof/>
          <w:lang w:val="es-US"/>
        </w:rPr>
        <w:t>If CM3a is 97 – no phone)</w:t>
      </w:r>
      <w:r w:rsidRPr="00ED4542">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AF7064" w:rsidRPr="00ED4542" w:rsidRDefault="00AF7064" w:rsidP="00AF7064">
      <w:pPr>
        <w:pStyle w:val="ResponseOption"/>
        <w:rPr>
          <w:noProof/>
        </w:rPr>
      </w:pPr>
      <w:r w:rsidRPr="00ED4542">
        <w:rPr>
          <w:noProof/>
        </w:rPr>
        <w:t>Address is the same (fill below)</w:t>
      </w:r>
      <w:r w:rsidRPr="00ED4542">
        <w:rPr>
          <w:noProof/>
        </w:rPr>
        <w:tab/>
        <w:t>01</w:t>
      </w:r>
    </w:p>
    <w:p w:rsidR="00AF7064" w:rsidRPr="00ED4542" w:rsidRDefault="00AF7064" w:rsidP="00AF7064">
      <w:pPr>
        <w:pStyle w:val="ResponseOption"/>
        <w:rPr>
          <w:noProof/>
        </w:rPr>
      </w:pPr>
      <w:r w:rsidRPr="00ED4542">
        <w:rPr>
          <w:noProof/>
        </w:rPr>
        <w:t xml:space="preserve">New address (specify below) </w:t>
      </w:r>
      <w:r w:rsidRPr="00ED4542">
        <w:rPr>
          <w:noProof/>
        </w:rPr>
        <w:tab/>
        <w:t>02</w:t>
      </w:r>
    </w:p>
    <w:p w:rsidR="00AF7064" w:rsidRPr="00ED4542" w:rsidRDefault="00AF7064" w:rsidP="00AF7064">
      <w:pPr>
        <w:pStyle w:val="ResponseOption"/>
        <w:rPr>
          <w:noProof/>
        </w:rPr>
      </w:pPr>
      <w:r w:rsidRPr="00ED4542">
        <w:rPr>
          <w:noProof/>
        </w:rPr>
        <w:t>Don’t know/don’t have address</w:t>
      </w:r>
      <w:r w:rsidRPr="00ED4542">
        <w:rPr>
          <w:noProof/>
        </w:rPr>
        <w:tab/>
        <w:t>98</w:t>
      </w:r>
    </w:p>
    <w:p w:rsidR="00AF7064" w:rsidRPr="00ED4542" w:rsidRDefault="00AF7064" w:rsidP="00AF7064">
      <w:pPr>
        <w:pStyle w:val="ResponseOption"/>
        <w:rPr>
          <w:noProof/>
          <w:lang w:val="es-US"/>
        </w:rPr>
      </w:pPr>
      <w:r w:rsidRPr="00ED4542">
        <w:rPr>
          <w:noProof/>
          <w:lang w:val="es-US"/>
        </w:rPr>
        <w:t>Refused address</w:t>
      </w:r>
      <w:r w:rsidRPr="00ED4542">
        <w:rPr>
          <w:noProof/>
          <w:lang w:val="es-US"/>
        </w:rPr>
        <w:tab/>
        <w:t>99</w:t>
      </w:r>
    </w:p>
    <w:p w:rsidR="00AF7064" w:rsidRPr="00ED4542" w:rsidRDefault="00AF7064" w:rsidP="00AF7064">
      <w:pPr>
        <w:pStyle w:val="ResponseOption"/>
        <w:rPr>
          <w:noProof/>
          <w:lang w:val="es-US"/>
        </w:rPr>
      </w:pPr>
    </w:p>
    <w:p w:rsidR="00AF7064" w:rsidRPr="00ED4542" w:rsidRDefault="00AF7064" w:rsidP="00AF7064">
      <w:pPr>
        <w:pStyle w:val="Stem"/>
        <w:ind w:left="1440"/>
        <w:rPr>
          <w:noProof/>
          <w:lang w:val="es-US"/>
        </w:rPr>
      </w:pPr>
      <w:r w:rsidRPr="00ED4542">
        <w:rPr>
          <w:noProof/>
          <w:lang w:val="es-US"/>
        </w:rPr>
        <w:tab/>
        <w:t>¿Podría darme la dirección a la que debemos enviar el teléfono?</w:t>
      </w:r>
    </w:p>
    <w:p w:rsidR="00AF7064" w:rsidRPr="00ED4542" w:rsidRDefault="00AF7064" w:rsidP="00AF7064">
      <w:pPr>
        <w:pStyle w:val="Stem"/>
        <w:spacing w:after="240"/>
        <w:ind w:left="1440"/>
        <w:rPr>
          <w:noProof/>
        </w:rPr>
      </w:pPr>
      <w:r w:rsidRPr="00ED4542">
        <w:rPr>
          <w:noProof/>
          <w:lang w:val="es-US"/>
        </w:rPr>
        <w:tab/>
      </w:r>
      <w:r w:rsidRPr="00ED4542">
        <w:rPr>
          <w:noProof/>
        </w:rPr>
        <w:t>Street/Apt#________________________________________</w:t>
      </w:r>
    </w:p>
    <w:p w:rsidR="00AF7064" w:rsidRPr="00ED4542" w:rsidRDefault="00AF7064" w:rsidP="00AF7064">
      <w:pPr>
        <w:pStyle w:val="Stem"/>
        <w:spacing w:after="240"/>
        <w:ind w:left="1440"/>
      </w:pPr>
      <w:r w:rsidRPr="00ED4542">
        <w:tab/>
        <w:t>City______________________________________________</w:t>
      </w:r>
    </w:p>
    <w:p w:rsidR="00AF7064" w:rsidRPr="00ED4542" w:rsidRDefault="00AF7064" w:rsidP="00AF7064">
      <w:pPr>
        <w:pStyle w:val="Stem"/>
        <w:spacing w:after="240"/>
        <w:ind w:left="1440"/>
      </w:pPr>
      <w:r w:rsidRPr="00ED4542">
        <w:tab/>
        <w:t>State_____________________________________________</w:t>
      </w:r>
    </w:p>
    <w:p w:rsidR="00AF7064" w:rsidRPr="00ED4542" w:rsidRDefault="00AF7064" w:rsidP="00AF7064">
      <w:pPr>
        <w:pStyle w:val="Stem"/>
        <w:spacing w:after="240"/>
        <w:ind w:left="1440"/>
      </w:pPr>
      <w:r w:rsidRPr="00ED4542">
        <w:tab/>
        <w:t>ZIP______________________________________________</w:t>
      </w:r>
    </w:p>
    <w:p w:rsidR="00AF7064" w:rsidRPr="00ED4542" w:rsidRDefault="00AF7064" w:rsidP="00AF7064">
      <w:pPr>
        <w:pStyle w:val="Stem"/>
        <w:rPr>
          <w:noProof/>
        </w:rPr>
      </w:pPr>
      <w:r w:rsidRPr="00ED4542">
        <w:rPr>
          <w:noProof/>
        </w:rPr>
        <w:t>CM6.</w:t>
      </w:r>
      <w:r w:rsidRPr="00ED4542">
        <w:rPr>
          <w:noProof/>
        </w:rPr>
        <w:tab/>
        <w:t>[Social Media – will develop question when procedure is finalized]</w:t>
      </w:r>
    </w:p>
    <w:p w:rsidR="00AF7064" w:rsidRPr="00ED4542" w:rsidRDefault="00AF7064" w:rsidP="00AF7064">
      <w:pPr>
        <w:pStyle w:val="Stem"/>
        <w:rPr>
          <w:noProof/>
          <w:lang w:val="es-US"/>
        </w:rPr>
      </w:pPr>
      <w:r w:rsidRPr="00ED4542">
        <w:rPr>
          <w:noProof/>
          <w:lang w:val="es-US"/>
        </w:rPr>
        <w:lastRenderedPageBreak/>
        <w:t>CM7.</w:t>
      </w:r>
      <w:r w:rsidRPr="00ED4542">
        <w:rPr>
          <w:noProof/>
          <w:lang w:val="es-US"/>
        </w:rPr>
        <w:tab/>
        <w:t>(</w:t>
      </w:r>
      <w:r w:rsidRPr="00ED4542">
        <w:rPr>
          <w:b w:val="0"/>
          <w:i/>
          <w:noProof/>
          <w:lang w:val="es-US"/>
        </w:rPr>
        <w:t xml:space="preserve">If contacts on file: </w:t>
      </w:r>
      <w:r w:rsidRPr="00ED4542">
        <w:rPr>
          <w:noProof/>
          <w:lang w:val="es-US"/>
        </w:rPr>
        <w:t>Anteriormente usted dio los nombres y la información de contacto de dos personas que siempre saben dónde contactarla. ¿Puedo volver a leerle esa información para verificar que sigue siendo correcta?/</w:t>
      </w:r>
      <w:r w:rsidRPr="00ED4542">
        <w:rPr>
          <w:b w:val="0"/>
          <w:i/>
          <w:noProof/>
          <w:lang w:val="es-US"/>
        </w:rPr>
        <w:t xml:space="preserve">If no contacts on file: </w:t>
      </w:r>
      <w:r w:rsidRPr="00ED4542">
        <w:rPr>
          <w:noProof/>
          <w:lang w:val="es-US"/>
        </w:rPr>
        <w:t>Solo en caso de que no podamos contactarla con la información que usted me acaba de dar, quisiera pedirle los nombres y la información de contacto de dos personas que siempre sepan dónde contactarla.</w:t>
      </w:r>
    </w:p>
    <w:p w:rsidR="00AF7064" w:rsidRPr="00ED4542" w:rsidRDefault="00AF7064" w:rsidP="00AF7064">
      <w:pPr>
        <w:pStyle w:val="ResponseOption"/>
        <w:rPr>
          <w:i/>
          <w:noProof/>
        </w:rPr>
      </w:pPr>
      <w:r w:rsidRPr="00ED4542">
        <w:rPr>
          <w:b/>
          <w:noProof/>
        </w:rPr>
        <w:t xml:space="preserve">Person #1 </w:t>
      </w:r>
      <w:r w:rsidRPr="00ED4542">
        <w:rPr>
          <w:i/>
          <w:noProof/>
        </w:rPr>
        <w:t>(If contacts on file, read fill info and correct as needed)</w:t>
      </w:r>
    </w:p>
    <w:p w:rsidR="00AF7064" w:rsidRPr="00ED4542" w:rsidRDefault="00AF7064" w:rsidP="00AF7064">
      <w:pPr>
        <w:pStyle w:val="ResponseOption"/>
        <w:rPr>
          <w:noProof/>
        </w:rPr>
      </w:pPr>
      <w:r w:rsidRPr="00ED4542">
        <w:rPr>
          <w:noProof/>
        </w:rPr>
        <w:t>Name</w:t>
      </w:r>
      <w:r w:rsidRPr="00ED4542">
        <w:rPr>
          <w:noProof/>
        </w:rPr>
        <w:tab/>
      </w:r>
    </w:p>
    <w:p w:rsidR="00AF7064" w:rsidRPr="00ED4542" w:rsidRDefault="00AF7064" w:rsidP="00AF7064">
      <w:pPr>
        <w:pStyle w:val="ResponseOption"/>
        <w:rPr>
          <w:noProof/>
        </w:rPr>
      </w:pPr>
      <w:r w:rsidRPr="00ED4542">
        <w:rPr>
          <w:noProof/>
        </w:rPr>
        <w:t>Who is this person to you?</w:t>
      </w:r>
      <w:r w:rsidRPr="00ED4542">
        <w:rPr>
          <w:noProof/>
        </w:rPr>
        <w:tab/>
      </w:r>
    </w:p>
    <w:p w:rsidR="00AF7064" w:rsidRPr="00ED4542" w:rsidRDefault="00AF7064" w:rsidP="00AF7064">
      <w:pPr>
        <w:pStyle w:val="ResponseOption"/>
        <w:rPr>
          <w:noProof/>
        </w:rPr>
      </w:pPr>
      <w:r w:rsidRPr="00ED4542">
        <w:rPr>
          <w:noProof/>
        </w:rPr>
        <w:t>Phone</w:t>
      </w:r>
      <w:r w:rsidRPr="00ED4542">
        <w:rPr>
          <w:noProof/>
        </w:rPr>
        <w:tab/>
      </w:r>
    </w:p>
    <w:p w:rsidR="00AF7064" w:rsidRPr="00ED4542" w:rsidRDefault="00AF7064" w:rsidP="00AF7064">
      <w:pPr>
        <w:pStyle w:val="ResponseOption"/>
        <w:rPr>
          <w:noProof/>
        </w:rPr>
      </w:pPr>
      <w:r w:rsidRPr="00ED4542">
        <w:rPr>
          <w:noProof/>
        </w:rPr>
        <w:t>Address</w:t>
      </w:r>
      <w:r w:rsidRPr="00ED4542">
        <w:rPr>
          <w:noProof/>
        </w:rPr>
        <w:tab/>
      </w:r>
    </w:p>
    <w:p w:rsidR="00AF7064" w:rsidRPr="00ED4542" w:rsidRDefault="00AF7064" w:rsidP="00AF7064">
      <w:pPr>
        <w:pStyle w:val="ResponseOption"/>
        <w:rPr>
          <w:noProof/>
        </w:rPr>
      </w:pPr>
      <w:r w:rsidRPr="00ED4542">
        <w:rPr>
          <w:noProof/>
        </w:rPr>
        <w:t>Email</w:t>
      </w:r>
      <w:r w:rsidRPr="00ED4542">
        <w:rPr>
          <w:noProof/>
        </w:rPr>
        <w:tab/>
      </w:r>
    </w:p>
    <w:p w:rsidR="00AF7064" w:rsidRPr="00ED4542" w:rsidRDefault="00AF7064" w:rsidP="00AF7064">
      <w:pPr>
        <w:pStyle w:val="Stem"/>
        <w:rPr>
          <w:noProof/>
        </w:rPr>
      </w:pPr>
    </w:p>
    <w:p w:rsidR="00AF7064" w:rsidRPr="00ED4542" w:rsidRDefault="00AF7064" w:rsidP="00AF7064">
      <w:pPr>
        <w:pStyle w:val="ResponseOption"/>
        <w:rPr>
          <w:i/>
          <w:noProof/>
        </w:rPr>
      </w:pPr>
      <w:r w:rsidRPr="00ED4542">
        <w:rPr>
          <w:b/>
          <w:noProof/>
        </w:rPr>
        <w:t xml:space="preserve">Person #2 </w:t>
      </w:r>
      <w:r w:rsidRPr="00ED4542">
        <w:rPr>
          <w:i/>
          <w:noProof/>
        </w:rPr>
        <w:t>(If contacts on file, read fill info and correct as needed)</w:t>
      </w:r>
    </w:p>
    <w:p w:rsidR="00AF7064" w:rsidRPr="00ED4542" w:rsidRDefault="00AF7064" w:rsidP="00AF7064">
      <w:pPr>
        <w:pStyle w:val="ResponseOption"/>
        <w:rPr>
          <w:noProof/>
        </w:rPr>
      </w:pPr>
      <w:r w:rsidRPr="00ED4542">
        <w:rPr>
          <w:noProof/>
        </w:rPr>
        <w:t>Name</w:t>
      </w:r>
      <w:r w:rsidRPr="00ED4542">
        <w:rPr>
          <w:noProof/>
        </w:rPr>
        <w:tab/>
      </w:r>
    </w:p>
    <w:p w:rsidR="00AF7064" w:rsidRPr="00ED4542" w:rsidRDefault="00AF7064" w:rsidP="00AF7064">
      <w:pPr>
        <w:pStyle w:val="ResponseOption"/>
        <w:rPr>
          <w:noProof/>
        </w:rPr>
      </w:pPr>
      <w:r w:rsidRPr="00ED4542">
        <w:rPr>
          <w:noProof/>
        </w:rPr>
        <w:t>Who is this person to you?</w:t>
      </w:r>
      <w:r w:rsidRPr="00ED4542">
        <w:rPr>
          <w:noProof/>
        </w:rPr>
        <w:tab/>
      </w:r>
    </w:p>
    <w:p w:rsidR="00AF7064" w:rsidRPr="00ED4542" w:rsidRDefault="00AF7064" w:rsidP="00AF7064">
      <w:pPr>
        <w:pStyle w:val="ResponseOption"/>
        <w:rPr>
          <w:noProof/>
        </w:rPr>
      </w:pPr>
      <w:r w:rsidRPr="00ED4542">
        <w:rPr>
          <w:noProof/>
        </w:rPr>
        <w:t>Phone</w:t>
      </w:r>
      <w:r w:rsidRPr="00ED4542">
        <w:rPr>
          <w:noProof/>
        </w:rPr>
        <w:tab/>
      </w:r>
    </w:p>
    <w:p w:rsidR="00AF7064" w:rsidRPr="00ED4542" w:rsidRDefault="00AF7064" w:rsidP="00AF7064">
      <w:pPr>
        <w:pStyle w:val="ResponseOption"/>
        <w:rPr>
          <w:noProof/>
        </w:rPr>
      </w:pPr>
      <w:r w:rsidRPr="00ED4542">
        <w:rPr>
          <w:noProof/>
        </w:rPr>
        <w:t>Address</w:t>
      </w:r>
      <w:r w:rsidRPr="00ED4542">
        <w:rPr>
          <w:noProof/>
        </w:rPr>
        <w:tab/>
      </w:r>
    </w:p>
    <w:p w:rsidR="00AF7064" w:rsidRPr="00ED4542" w:rsidRDefault="00AF7064" w:rsidP="00AF7064">
      <w:pPr>
        <w:pStyle w:val="ResponseOption"/>
        <w:spacing w:after="240"/>
        <w:rPr>
          <w:noProof/>
        </w:rPr>
      </w:pPr>
      <w:r w:rsidRPr="00ED4542">
        <w:rPr>
          <w:noProof/>
        </w:rPr>
        <w:t>Email</w:t>
      </w:r>
      <w:r w:rsidRPr="00ED4542">
        <w:rPr>
          <w:noProof/>
        </w:rPr>
        <w:tab/>
      </w:r>
    </w:p>
    <w:p w:rsidR="00AF7064" w:rsidRPr="00ED4542" w:rsidRDefault="00AF7064" w:rsidP="00AF7064">
      <w:pPr>
        <w:pStyle w:val="Stem"/>
        <w:rPr>
          <w:b w:val="0"/>
          <w:i/>
          <w:noProof/>
        </w:rPr>
      </w:pPr>
      <w:r w:rsidRPr="00ED4542">
        <w:rPr>
          <w:b w:val="0"/>
          <w:i/>
          <w:noProof/>
        </w:rPr>
        <w:t>Ask only if core sample, at the 1</w:t>
      </w:r>
      <w:r w:rsidRPr="00ED4542">
        <w:rPr>
          <w:b w:val="0"/>
          <w:i/>
          <w:noProof/>
          <w:vertAlign w:val="superscript"/>
        </w:rPr>
        <w:t>st</w:t>
      </w:r>
      <w:r w:rsidRPr="00ED4542">
        <w:rPr>
          <w:b w:val="0"/>
          <w:i/>
          <w:noProof/>
        </w:rPr>
        <w:t xml:space="preserve"> interview after the child is born:</w:t>
      </w:r>
    </w:p>
    <w:p w:rsidR="00AF7064" w:rsidRPr="00ED4542" w:rsidRDefault="00AF7064" w:rsidP="00AF7064">
      <w:pPr>
        <w:pStyle w:val="Stem"/>
        <w:rPr>
          <w:noProof/>
          <w:lang w:val="es-US"/>
        </w:rPr>
      </w:pPr>
      <w:r w:rsidRPr="00ED4542">
        <w:rPr>
          <w:noProof/>
          <w:lang w:val="es-US"/>
        </w:rPr>
        <w:t>CM8.</w:t>
      </w:r>
      <w:r w:rsidRPr="00ED4542">
        <w:rPr>
          <w:noProof/>
          <w:lang w:val="es-US"/>
        </w:rPr>
        <w:tab/>
        <w:t>Como le mencionamos cuando usted se inscribió en el estudio, quisiéramos obtener información del hospital en que {CHILD} nació y usted nos dio permiso para hacerlo. ¿Podría darme el nombre del hospital y el número de teléfono, si lo tiene, y la ciudad y el estado en que nació {CHILD}?</w:t>
      </w:r>
    </w:p>
    <w:p w:rsidR="00AF7064" w:rsidRPr="00ED4542" w:rsidRDefault="00AF7064" w:rsidP="00AF7064">
      <w:pPr>
        <w:pStyle w:val="ResponseOption"/>
        <w:rPr>
          <w:noProof/>
        </w:rPr>
      </w:pPr>
      <w:r w:rsidRPr="00ED4542">
        <w:rPr>
          <w:noProof/>
        </w:rPr>
        <w:t>Hospital name</w:t>
      </w:r>
      <w:r w:rsidRPr="00ED4542">
        <w:rPr>
          <w:noProof/>
        </w:rPr>
        <w:tab/>
      </w:r>
    </w:p>
    <w:p w:rsidR="00AF7064" w:rsidRPr="00ED4542" w:rsidRDefault="00AF7064" w:rsidP="00AF7064">
      <w:pPr>
        <w:pStyle w:val="ResponseOption"/>
        <w:rPr>
          <w:noProof/>
        </w:rPr>
      </w:pPr>
      <w:r w:rsidRPr="00ED4542">
        <w:rPr>
          <w:noProof/>
        </w:rPr>
        <w:t>Location</w:t>
      </w:r>
      <w:r w:rsidRPr="00ED4542">
        <w:rPr>
          <w:noProof/>
        </w:rPr>
        <w:tab/>
      </w:r>
    </w:p>
    <w:p w:rsidR="00AF7064" w:rsidRPr="00ED4542" w:rsidRDefault="00AF7064" w:rsidP="00AF7064">
      <w:pPr>
        <w:pStyle w:val="ResponseOption"/>
        <w:rPr>
          <w:noProof/>
        </w:rPr>
      </w:pPr>
      <w:r w:rsidRPr="00ED4542">
        <w:rPr>
          <w:noProof/>
        </w:rPr>
        <w:t>Phone</w:t>
      </w:r>
      <w:r w:rsidRPr="00ED4542">
        <w:rPr>
          <w:noProof/>
        </w:rPr>
        <w:tab/>
      </w:r>
    </w:p>
    <w:p w:rsidR="00AF7064" w:rsidRPr="00ED4542" w:rsidRDefault="00AF7064" w:rsidP="00AF7064">
      <w:pPr>
        <w:pStyle w:val="ResponseOption"/>
        <w:rPr>
          <w:noProof/>
        </w:rPr>
      </w:pPr>
      <w:r w:rsidRPr="00ED4542">
        <w:rPr>
          <w:noProof/>
        </w:rPr>
        <w:t>Child not born in a hospital</w:t>
      </w:r>
      <w:r w:rsidRPr="00ED4542">
        <w:rPr>
          <w:noProof/>
        </w:rPr>
        <w:tab/>
        <w:t>97</w:t>
      </w:r>
    </w:p>
    <w:p w:rsidR="00AF7064" w:rsidRPr="00ED4542" w:rsidRDefault="00AF7064" w:rsidP="00AF7064">
      <w:pPr>
        <w:pStyle w:val="ResponseOption"/>
        <w:rPr>
          <w:noProof/>
        </w:rPr>
      </w:pPr>
      <w:r w:rsidRPr="00ED4542">
        <w:rPr>
          <w:noProof/>
        </w:rPr>
        <w:t>Don’t know</w:t>
      </w:r>
      <w:r w:rsidRPr="00ED4542">
        <w:rPr>
          <w:noProof/>
        </w:rPr>
        <w:tab/>
        <w:t>98</w:t>
      </w:r>
    </w:p>
    <w:p w:rsidR="00AF7064" w:rsidRPr="009F2E8C" w:rsidRDefault="00AF7064" w:rsidP="00AF7064">
      <w:pPr>
        <w:pStyle w:val="ResponseOption"/>
        <w:spacing w:after="240"/>
        <w:rPr>
          <w:noProof/>
        </w:rPr>
      </w:pPr>
      <w:r w:rsidRPr="00ED4542">
        <w:rPr>
          <w:noProof/>
        </w:rPr>
        <w:t>Refused</w:t>
      </w:r>
      <w:r w:rsidRPr="00ED4542">
        <w:rPr>
          <w:noProof/>
        </w:rPr>
        <w:tab/>
        <w:t>99</w:t>
      </w:r>
    </w:p>
    <w:p w:rsidR="00AF7064" w:rsidRPr="009F2E8C" w:rsidRDefault="00AF7064" w:rsidP="00AF7064">
      <w:pPr>
        <w:pStyle w:val="ResponseOption"/>
        <w:rPr>
          <w:noProof/>
        </w:rPr>
      </w:pPr>
    </w:p>
    <w:p w:rsidR="00AF7064" w:rsidRPr="009F2E8C" w:rsidRDefault="00AF7064" w:rsidP="00AF7064">
      <w:pPr>
        <w:rPr>
          <w:i/>
          <w:noProof/>
          <w:sz w:val="22"/>
          <w:szCs w:val="22"/>
        </w:rPr>
      </w:pPr>
    </w:p>
    <w:sectPr w:rsidR="00AF7064" w:rsidRPr="009F2E8C" w:rsidSect="00AB46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58" w:rsidRPr="00AF7064" w:rsidRDefault="00024658" w:rsidP="001B47B1">
      <w:pPr>
        <w:spacing w:line="240" w:lineRule="auto"/>
        <w:rPr>
          <w:noProof/>
        </w:rPr>
      </w:pPr>
      <w:r w:rsidRPr="00AF7064">
        <w:rPr>
          <w:noProof/>
        </w:rPr>
        <w:separator/>
      </w:r>
    </w:p>
  </w:endnote>
  <w:endnote w:type="continuationSeparator" w:id="0">
    <w:p w:rsidR="00024658" w:rsidRPr="00AF7064" w:rsidRDefault="00024658" w:rsidP="001B47B1">
      <w:pPr>
        <w:spacing w:line="240" w:lineRule="auto"/>
        <w:rPr>
          <w:noProof/>
        </w:rPr>
      </w:pPr>
      <w:r w:rsidRPr="00AF706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8" w:rsidRDefault="00024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68466126"/>
      <w:docPartObj>
        <w:docPartGallery w:val="Page Numbers (Bottom of Page)"/>
        <w:docPartUnique/>
      </w:docPartObj>
    </w:sdtPr>
    <w:sdtEndPr/>
    <w:sdtContent>
      <w:p w:rsidR="00024658" w:rsidRPr="00AF7064" w:rsidRDefault="007022DB">
        <w:pPr>
          <w:pStyle w:val="Footer"/>
          <w:jc w:val="center"/>
          <w:rPr>
            <w:noProof/>
          </w:rPr>
        </w:pPr>
        <w:r w:rsidRPr="00AF7064">
          <w:rPr>
            <w:noProof/>
          </w:rPr>
          <w:fldChar w:fldCharType="begin"/>
        </w:r>
        <w:r w:rsidR="00024658" w:rsidRPr="00AF7064">
          <w:rPr>
            <w:noProof/>
          </w:rPr>
          <w:instrText xml:space="preserve"> PAGE   \* MERGEFORMAT </w:instrText>
        </w:r>
        <w:r w:rsidRPr="00AF7064">
          <w:rPr>
            <w:noProof/>
          </w:rPr>
          <w:fldChar w:fldCharType="separate"/>
        </w:r>
        <w:r w:rsidR="002147A1">
          <w:rPr>
            <w:noProof/>
          </w:rPr>
          <w:t>4</w:t>
        </w:r>
        <w:r w:rsidRPr="00AF7064">
          <w:rPr>
            <w:noProof/>
          </w:rPr>
          <w:fldChar w:fldCharType="end"/>
        </w:r>
      </w:p>
    </w:sdtContent>
  </w:sdt>
  <w:p w:rsidR="00024658" w:rsidRPr="00AF7064" w:rsidRDefault="00024658">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8" w:rsidRDefault="002147A1">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-498475</wp:posOffset>
              </wp:positionH>
              <wp:positionV relativeFrom="line">
                <wp:posOffset>-226060</wp:posOffset>
              </wp:positionV>
              <wp:extent cx="6725285" cy="762000"/>
              <wp:effectExtent l="6350" t="12065" r="1206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7CDC" w:rsidRDefault="00CE7CDC" w:rsidP="00CE7CD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27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5pt;margin-top:-17.8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" o:allowoverlap="f" filled="f" strokeweight=".5pt">
              <v:path arrowok="t"/>
              <v:textbox>
                <w:txbxContent>
                  <w:p w:rsidR="00CE7CDC" w:rsidRDefault="00CE7CDC" w:rsidP="00CE7CD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27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58" w:rsidRPr="00AF7064" w:rsidRDefault="00024658" w:rsidP="001B47B1">
      <w:pPr>
        <w:spacing w:line="240" w:lineRule="auto"/>
        <w:rPr>
          <w:noProof/>
        </w:rPr>
      </w:pPr>
      <w:r w:rsidRPr="00AF7064">
        <w:rPr>
          <w:noProof/>
        </w:rPr>
        <w:separator/>
      </w:r>
    </w:p>
  </w:footnote>
  <w:footnote w:type="continuationSeparator" w:id="0">
    <w:p w:rsidR="00024658" w:rsidRPr="00AF7064" w:rsidRDefault="00024658" w:rsidP="001B47B1">
      <w:pPr>
        <w:spacing w:line="240" w:lineRule="auto"/>
        <w:rPr>
          <w:noProof/>
        </w:rPr>
      </w:pPr>
      <w:r w:rsidRPr="00AF7064">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8" w:rsidRDefault="00024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8" w:rsidRDefault="00024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8" w:rsidRDefault="002147A1">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3173095</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BE2800" w:rsidRDefault="00BE2800" w:rsidP="00BE2800">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E2800" w:rsidRDefault="00BE2800" w:rsidP="00BE2800">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9.8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">
              <v:textbox style="mso-fit-shape-to-text:t">
                <w:txbxContent>
                  <w:p w:rsidR="00BE2800" w:rsidRDefault="00BE2800" w:rsidP="00BE2800">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E2800" w:rsidRDefault="00BE2800" w:rsidP="00BE2800">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oNotHyphenateCaps/>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72"/>
    <w:rsid w:val="000104CE"/>
    <w:rsid w:val="00024658"/>
    <w:rsid w:val="00045B0E"/>
    <w:rsid w:val="00071ECA"/>
    <w:rsid w:val="000842D7"/>
    <w:rsid w:val="000B17FB"/>
    <w:rsid w:val="000B2919"/>
    <w:rsid w:val="000C773C"/>
    <w:rsid w:val="000D05EF"/>
    <w:rsid w:val="000F6A57"/>
    <w:rsid w:val="001007FD"/>
    <w:rsid w:val="00123A1B"/>
    <w:rsid w:val="00167E87"/>
    <w:rsid w:val="00187C65"/>
    <w:rsid w:val="001B47B1"/>
    <w:rsid w:val="001F2B4B"/>
    <w:rsid w:val="00210FD2"/>
    <w:rsid w:val="002147A1"/>
    <w:rsid w:val="00220FA9"/>
    <w:rsid w:val="002222F4"/>
    <w:rsid w:val="00237F4C"/>
    <w:rsid w:val="00250171"/>
    <w:rsid w:val="00274002"/>
    <w:rsid w:val="00283DBB"/>
    <w:rsid w:val="002A660B"/>
    <w:rsid w:val="002B2E79"/>
    <w:rsid w:val="002C5871"/>
    <w:rsid w:val="002E3BFB"/>
    <w:rsid w:val="002E762E"/>
    <w:rsid w:val="002E7DFF"/>
    <w:rsid w:val="00317D46"/>
    <w:rsid w:val="003200E8"/>
    <w:rsid w:val="00330A11"/>
    <w:rsid w:val="003872AE"/>
    <w:rsid w:val="003875E4"/>
    <w:rsid w:val="003A7780"/>
    <w:rsid w:val="003D1524"/>
    <w:rsid w:val="003E4A02"/>
    <w:rsid w:val="00433505"/>
    <w:rsid w:val="00445839"/>
    <w:rsid w:val="0044709B"/>
    <w:rsid w:val="00474607"/>
    <w:rsid w:val="00481B62"/>
    <w:rsid w:val="004949D7"/>
    <w:rsid w:val="004B160E"/>
    <w:rsid w:val="005129D1"/>
    <w:rsid w:val="00514B99"/>
    <w:rsid w:val="00520F53"/>
    <w:rsid w:val="00533273"/>
    <w:rsid w:val="005516D6"/>
    <w:rsid w:val="005516F0"/>
    <w:rsid w:val="00556F1F"/>
    <w:rsid w:val="00593D23"/>
    <w:rsid w:val="005C30A6"/>
    <w:rsid w:val="005D2B76"/>
    <w:rsid w:val="005E0540"/>
    <w:rsid w:val="006174C9"/>
    <w:rsid w:val="00634129"/>
    <w:rsid w:val="006456F9"/>
    <w:rsid w:val="00652528"/>
    <w:rsid w:val="006646D0"/>
    <w:rsid w:val="006726AD"/>
    <w:rsid w:val="00675AA8"/>
    <w:rsid w:val="00686585"/>
    <w:rsid w:val="006908E8"/>
    <w:rsid w:val="0069518B"/>
    <w:rsid w:val="00696931"/>
    <w:rsid w:val="006C367C"/>
    <w:rsid w:val="006E4417"/>
    <w:rsid w:val="006F0DE2"/>
    <w:rsid w:val="007022DB"/>
    <w:rsid w:val="007172C6"/>
    <w:rsid w:val="0072097F"/>
    <w:rsid w:val="007447EA"/>
    <w:rsid w:val="0076430B"/>
    <w:rsid w:val="00776206"/>
    <w:rsid w:val="00795589"/>
    <w:rsid w:val="007A0986"/>
    <w:rsid w:val="007E53BA"/>
    <w:rsid w:val="007F019C"/>
    <w:rsid w:val="007F6565"/>
    <w:rsid w:val="007F6AA4"/>
    <w:rsid w:val="007F75F0"/>
    <w:rsid w:val="008106B3"/>
    <w:rsid w:val="00813F9B"/>
    <w:rsid w:val="008365F9"/>
    <w:rsid w:val="0084093B"/>
    <w:rsid w:val="00847AAC"/>
    <w:rsid w:val="008B2F8E"/>
    <w:rsid w:val="008B661C"/>
    <w:rsid w:val="008B6B09"/>
    <w:rsid w:val="008C5901"/>
    <w:rsid w:val="008C6A22"/>
    <w:rsid w:val="00927E35"/>
    <w:rsid w:val="00931944"/>
    <w:rsid w:val="00957239"/>
    <w:rsid w:val="00964727"/>
    <w:rsid w:val="00965FA1"/>
    <w:rsid w:val="00980015"/>
    <w:rsid w:val="009922DD"/>
    <w:rsid w:val="0099411D"/>
    <w:rsid w:val="009A27D7"/>
    <w:rsid w:val="009C75B4"/>
    <w:rsid w:val="009D11C5"/>
    <w:rsid w:val="009D7A40"/>
    <w:rsid w:val="009E5CF6"/>
    <w:rsid w:val="009F2AAB"/>
    <w:rsid w:val="009F2E8C"/>
    <w:rsid w:val="00A01A21"/>
    <w:rsid w:val="00A366F5"/>
    <w:rsid w:val="00A44D40"/>
    <w:rsid w:val="00A7124D"/>
    <w:rsid w:val="00A9050E"/>
    <w:rsid w:val="00AA5F01"/>
    <w:rsid w:val="00AB454B"/>
    <w:rsid w:val="00AB46A9"/>
    <w:rsid w:val="00AB6A87"/>
    <w:rsid w:val="00AC7D4A"/>
    <w:rsid w:val="00AD56F8"/>
    <w:rsid w:val="00AF4CE5"/>
    <w:rsid w:val="00AF7064"/>
    <w:rsid w:val="00AF7964"/>
    <w:rsid w:val="00B02A75"/>
    <w:rsid w:val="00B569E2"/>
    <w:rsid w:val="00B60DA3"/>
    <w:rsid w:val="00B6708C"/>
    <w:rsid w:val="00B77D88"/>
    <w:rsid w:val="00BC1EC6"/>
    <w:rsid w:val="00BE2800"/>
    <w:rsid w:val="00BF21EC"/>
    <w:rsid w:val="00BF6CA5"/>
    <w:rsid w:val="00C017DA"/>
    <w:rsid w:val="00C27348"/>
    <w:rsid w:val="00C413B0"/>
    <w:rsid w:val="00C47D3B"/>
    <w:rsid w:val="00C741D8"/>
    <w:rsid w:val="00C81467"/>
    <w:rsid w:val="00C8302B"/>
    <w:rsid w:val="00C838F2"/>
    <w:rsid w:val="00CB3275"/>
    <w:rsid w:val="00CC5118"/>
    <w:rsid w:val="00CC5F73"/>
    <w:rsid w:val="00CE420B"/>
    <w:rsid w:val="00CE7CDC"/>
    <w:rsid w:val="00D021B4"/>
    <w:rsid w:val="00D0749F"/>
    <w:rsid w:val="00D0756D"/>
    <w:rsid w:val="00D32A39"/>
    <w:rsid w:val="00D46EB4"/>
    <w:rsid w:val="00D56240"/>
    <w:rsid w:val="00D66C08"/>
    <w:rsid w:val="00DC24C5"/>
    <w:rsid w:val="00DD59C9"/>
    <w:rsid w:val="00E1527E"/>
    <w:rsid w:val="00E173A3"/>
    <w:rsid w:val="00E24597"/>
    <w:rsid w:val="00E2765F"/>
    <w:rsid w:val="00E512EE"/>
    <w:rsid w:val="00E813B7"/>
    <w:rsid w:val="00E90021"/>
    <w:rsid w:val="00EA000F"/>
    <w:rsid w:val="00EA252F"/>
    <w:rsid w:val="00EB0BC7"/>
    <w:rsid w:val="00EC2CD9"/>
    <w:rsid w:val="00EC46AF"/>
    <w:rsid w:val="00ED4542"/>
    <w:rsid w:val="00EF71A8"/>
    <w:rsid w:val="00EF7AE5"/>
    <w:rsid w:val="00F00285"/>
    <w:rsid w:val="00F24B51"/>
    <w:rsid w:val="00F27EC5"/>
    <w:rsid w:val="00F308B7"/>
    <w:rsid w:val="00F344C1"/>
    <w:rsid w:val="00F87222"/>
    <w:rsid w:val="00FD2A5A"/>
    <w:rsid w:val="00FD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 w:type="paragraph" w:styleId="CommentSubject">
    <w:name w:val="annotation subject"/>
    <w:basedOn w:val="CommentText"/>
    <w:next w:val="CommentText"/>
    <w:link w:val="CommentSubjectChar"/>
    <w:uiPriority w:val="99"/>
    <w:semiHidden/>
    <w:unhideWhenUsed/>
    <w:rsid w:val="00481B62"/>
    <w:rPr>
      <w:b/>
      <w:bCs/>
    </w:rPr>
  </w:style>
  <w:style w:type="character" w:customStyle="1" w:styleId="CommentSubjectChar">
    <w:name w:val="Comment Subject Char"/>
    <w:basedOn w:val="CommentTextChar"/>
    <w:link w:val="CommentSubject"/>
    <w:uiPriority w:val="99"/>
    <w:semiHidden/>
    <w:rsid w:val="00481B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 w:type="paragraph" w:styleId="CommentSubject">
    <w:name w:val="annotation subject"/>
    <w:basedOn w:val="CommentText"/>
    <w:next w:val="CommentText"/>
    <w:link w:val="CommentSubjectChar"/>
    <w:uiPriority w:val="99"/>
    <w:semiHidden/>
    <w:unhideWhenUsed/>
    <w:rsid w:val="00481B62"/>
    <w:rPr>
      <w:b/>
      <w:bCs/>
    </w:rPr>
  </w:style>
  <w:style w:type="character" w:customStyle="1" w:styleId="CommentSubjectChar">
    <w:name w:val="Comment Subject Char"/>
    <w:basedOn w:val="CommentTextChar"/>
    <w:link w:val="CommentSubject"/>
    <w:uiPriority w:val="99"/>
    <w:semiHidden/>
    <w:rsid w:val="00481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CAAD0BD6.dotm</Template>
  <TotalTime>0</TotalTime>
  <Pages>38</Pages>
  <Words>7705</Words>
  <Characters>43921</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2012-12-06T18:14:00Z</dcterms:created>
  <dcterms:modified xsi:type="dcterms:W3CDTF">2012-12-06T18:14:00Z</dcterms:modified>
</cp:coreProperties>
</file>