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D7" w:rsidRDefault="00FC00D7" w:rsidP="00FC00D7">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 xml:space="preserve">APPENDIX </w:t>
      </w:r>
      <w:r w:rsidR="00197CC2">
        <w:rPr>
          <w:rStyle w:val="BookTitle"/>
          <w:rFonts w:asciiTheme="majorHAnsi" w:hAnsiTheme="majorHAnsi"/>
          <w:bCs w:val="0"/>
          <w:color w:val="4F81BD" w:themeColor="accent1"/>
          <w:sz w:val="32"/>
        </w:rPr>
        <w:t>T</w:t>
      </w:r>
      <w:r>
        <w:rPr>
          <w:rStyle w:val="BookTitle"/>
          <w:rFonts w:asciiTheme="majorHAnsi" w:hAnsiTheme="majorHAnsi"/>
          <w:bCs w:val="0"/>
          <w:color w:val="4F81BD" w:themeColor="accent1"/>
          <w:sz w:val="28"/>
        </w:rPr>
        <w:t>.1</w:t>
      </w:r>
    </w:p>
    <w:p w:rsidR="00FC00D7" w:rsidRDefault="00FC00D7" w:rsidP="00FC00D7">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FC00D7" w:rsidRPr="004B1AF4" w:rsidRDefault="00FC00D7" w:rsidP="00FC00D7">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Baseline -</w:t>
      </w:r>
      <w:r>
        <w:rPr>
          <w:rStyle w:val="BookTitle"/>
          <w:rFonts w:asciiTheme="majorHAnsi" w:hAnsiTheme="majorHAnsi"/>
          <w:bCs w:val="0"/>
          <w:color w:val="4F81BD" w:themeColor="accent1"/>
        </w:rPr>
        <w:t xml:space="preserve"> </w:t>
      </w:r>
      <w:r w:rsidR="00C8153F">
        <w:rPr>
          <w:rStyle w:val="BookTitle"/>
          <w:rFonts w:asciiTheme="majorHAnsi" w:hAnsiTheme="majorHAnsi"/>
          <w:bCs w:val="0"/>
          <w:color w:val="4F81BD" w:themeColor="accent1"/>
          <w:sz w:val="28"/>
        </w:rPr>
        <w:t>English</w:t>
      </w:r>
    </w:p>
    <w:p w:rsidR="006D3C29" w:rsidRDefault="006D3C29" w:rsidP="005B3F60">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 xml:space="preserve"> (to be administered with first interview,</w:t>
      </w:r>
    </w:p>
    <w:p w:rsidR="006D3C29" w:rsidRDefault="006D3C29" w:rsidP="005B3F60">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at prenatal, 1 month, or 3 months)</w:t>
      </w:r>
    </w:p>
    <w:p w:rsidR="006D3C29" w:rsidRDefault="006D3C29" w:rsidP="000C5749">
      <w:pPr>
        <w:rPr>
          <w:rStyle w:val="BookTitle"/>
          <w:rFonts w:asciiTheme="majorHAnsi" w:hAnsiTheme="majorHAnsi"/>
          <w:bCs w:val="0"/>
          <w:color w:val="4F81BD" w:themeColor="accent1"/>
          <w:sz w:val="28"/>
        </w:rPr>
      </w:pPr>
    </w:p>
    <w:p w:rsidR="006D3C29" w:rsidRPr="000C5749" w:rsidRDefault="006D3C29" w:rsidP="000C5749">
      <w:pPr>
        <w:rPr>
          <w:rStyle w:val="BookTitle"/>
          <w:rFonts w:asciiTheme="majorHAnsi" w:hAnsiTheme="majorHAnsi"/>
          <w:b w:val="0"/>
          <w:bCs w:val="0"/>
          <w:i/>
          <w:smallCaps w:val="0"/>
          <w:color w:val="4F81BD" w:themeColor="accent1"/>
        </w:rPr>
      </w:pPr>
      <w:r w:rsidRPr="000C5749">
        <w:rPr>
          <w:rStyle w:val="BookTitle"/>
          <w:rFonts w:asciiTheme="majorHAnsi" w:hAnsiTheme="majorHAnsi"/>
          <w:b w:val="0"/>
          <w:bCs w:val="0"/>
          <w:i/>
          <w:smallCaps w:val="0"/>
          <w:color w:val="4F81BD" w:themeColor="accent1"/>
        </w:rPr>
        <w:t>Note that these questions would be integrated into the first interview in the appropriate content sections, but are shown separately here to identify the baseline questions.</w:t>
      </w:r>
    </w:p>
    <w:p w:rsidR="006D3C29" w:rsidRDefault="006D3C29"/>
    <w:p w:rsidR="006D3C29" w:rsidRDefault="006D3C29" w:rsidP="00F50EE6">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6D3C29" w:rsidRDefault="006D3C29" w:rsidP="00F50EE6">
      <w:pPr>
        <w:jc w:val="center"/>
        <w:rPr>
          <w:sz w:val="22"/>
          <w:szCs w:val="22"/>
        </w:rPr>
      </w:pPr>
    </w:p>
    <w:p w:rsidR="006D3C29" w:rsidRPr="00DC1088" w:rsidRDefault="006D3C29" w:rsidP="00F50EE6">
      <w:pPr>
        <w:shd w:val="clear" w:color="auto" w:fill="BFBFBF" w:themeFill="background1" w:themeFillShade="BF"/>
        <w:tabs>
          <w:tab w:val="right" w:pos="9360"/>
        </w:tabs>
        <w:rPr>
          <w:b/>
          <w:i/>
          <w:sz w:val="22"/>
        </w:rPr>
      </w:pPr>
      <w:r w:rsidRPr="00DC1088">
        <w:rPr>
          <w:b/>
          <w:i/>
          <w:sz w:val="22"/>
        </w:rPr>
        <w:t>US or foreign born</w:t>
      </w:r>
    </w:p>
    <w:p w:rsidR="006D3C29" w:rsidRPr="00417F73" w:rsidRDefault="006D3C29" w:rsidP="00F50EE6">
      <w:pPr>
        <w:shd w:val="clear" w:color="auto" w:fill="BFBFBF" w:themeFill="background1" w:themeFillShade="BF"/>
        <w:tabs>
          <w:tab w:val="right" w:pos="9360"/>
        </w:tabs>
        <w:rPr>
          <w:i/>
          <w:sz w:val="22"/>
        </w:rPr>
      </w:pPr>
      <w:r>
        <w:rPr>
          <w:i/>
          <w:sz w:val="22"/>
        </w:rPr>
        <w:t>Baseline</w:t>
      </w:r>
    </w:p>
    <w:p w:rsidR="006D3C29" w:rsidRPr="00417F73" w:rsidRDefault="006D3C29" w:rsidP="00F50EE6">
      <w:pPr>
        <w:tabs>
          <w:tab w:val="right" w:pos="9360"/>
        </w:tabs>
        <w:rPr>
          <w:i/>
          <w:sz w:val="22"/>
        </w:rPr>
      </w:pPr>
    </w:p>
    <w:p w:rsidR="006D3C29" w:rsidRPr="000E4DAE" w:rsidRDefault="006D3C29" w:rsidP="00F50EE6">
      <w:pPr>
        <w:rPr>
          <w:rStyle w:val="StemChar"/>
          <w:rFonts w:eastAsiaTheme="minorHAnsi"/>
        </w:rPr>
      </w:pPr>
      <w:r>
        <w:rPr>
          <w:rStyle w:val="StemChar"/>
          <w:rFonts w:eastAsiaTheme="minorHAnsi"/>
        </w:rPr>
        <w:t>SD13.</w:t>
      </w:r>
      <w:r>
        <w:rPr>
          <w:rStyle w:val="StemChar"/>
          <w:rFonts w:eastAsiaTheme="minorHAnsi"/>
        </w:rPr>
        <w:tab/>
      </w:r>
      <w:r w:rsidRPr="000E4DAE">
        <w:rPr>
          <w:rStyle w:val="StemChar"/>
          <w:rFonts w:eastAsiaTheme="minorHAnsi"/>
        </w:rPr>
        <w:t>Were you born in the United States? [Source: WIC IFPS-1]</w:t>
      </w:r>
    </w:p>
    <w:p w:rsidR="006D3C29" w:rsidRDefault="006D3C29" w:rsidP="00F50EE6">
      <w:pPr>
        <w:pStyle w:val="ResponseOption"/>
      </w:pPr>
      <w:r>
        <w:t>Yes</w:t>
      </w:r>
      <w:r>
        <w:tab/>
        <w:t>01</w:t>
      </w:r>
    </w:p>
    <w:p w:rsidR="006D3C29" w:rsidRPr="00315866" w:rsidRDefault="006D3C29" w:rsidP="00F50EE6">
      <w:pPr>
        <w:pStyle w:val="ResponseOption"/>
        <w:spacing w:after="240"/>
        <w:rPr>
          <w:rFonts w:eastAsiaTheme="minorHAnsi"/>
          <w:b/>
          <w:bCs/>
        </w:rPr>
      </w:pPr>
      <w:r w:rsidRPr="00315866">
        <w:t>No</w:t>
      </w:r>
      <w:r>
        <w:rPr>
          <w:rFonts w:eastAsiaTheme="minorHAnsi"/>
        </w:rPr>
        <w:tab/>
        <w:t>02</w:t>
      </w:r>
    </w:p>
    <w:p w:rsidR="006D3C29" w:rsidRPr="00DC1088" w:rsidRDefault="006D3C29" w:rsidP="00F50EE6">
      <w:pPr>
        <w:shd w:val="clear" w:color="auto" w:fill="BFBFBF" w:themeFill="background1" w:themeFillShade="BF"/>
        <w:tabs>
          <w:tab w:val="right" w:pos="9360"/>
        </w:tabs>
        <w:rPr>
          <w:b/>
          <w:i/>
          <w:sz w:val="22"/>
        </w:rPr>
      </w:pPr>
      <w:r w:rsidRPr="00DC1088">
        <w:rPr>
          <w:b/>
          <w:i/>
          <w:sz w:val="22"/>
        </w:rPr>
        <w:t>Marital status</w:t>
      </w:r>
    </w:p>
    <w:p w:rsidR="006D3C29" w:rsidRPr="00417F73" w:rsidRDefault="006D3C29" w:rsidP="00F50EE6">
      <w:pPr>
        <w:shd w:val="clear" w:color="auto" w:fill="BFBFBF" w:themeFill="background1" w:themeFillShade="BF"/>
        <w:tabs>
          <w:tab w:val="right" w:pos="9360"/>
        </w:tabs>
        <w:rPr>
          <w:i/>
          <w:sz w:val="22"/>
        </w:rPr>
      </w:pPr>
      <w:r>
        <w:rPr>
          <w:i/>
          <w:sz w:val="22"/>
        </w:rPr>
        <w:t>Baseline, 13</w:t>
      </w:r>
    </w:p>
    <w:p w:rsidR="006D3C29" w:rsidRDefault="006D3C29" w:rsidP="00F50EE6">
      <w:pPr>
        <w:tabs>
          <w:tab w:val="right" w:pos="9360"/>
        </w:tabs>
        <w:rPr>
          <w:i/>
          <w:sz w:val="22"/>
        </w:rPr>
      </w:pPr>
    </w:p>
    <w:p w:rsidR="006D3C29" w:rsidRPr="000E4DAE" w:rsidRDefault="006D3C29" w:rsidP="00F50EE6">
      <w:pPr>
        <w:pStyle w:val="Stem"/>
        <w:rPr>
          <w:rFonts w:eastAsiaTheme="minorHAnsi"/>
        </w:rPr>
      </w:pPr>
      <w:r w:rsidRPr="000E4DAE">
        <w:rPr>
          <w:rFonts w:eastAsiaTheme="minorHAnsi"/>
        </w:rPr>
        <w:t>SD14.</w:t>
      </w:r>
      <w:r w:rsidRPr="000E4DAE">
        <w:rPr>
          <w:rFonts w:eastAsiaTheme="minorHAnsi"/>
        </w:rPr>
        <w:tab/>
        <w:t>Are you married, separated, divorced, widowed, or never married? [Source: WIC IFPS-1]</w:t>
      </w:r>
    </w:p>
    <w:p w:rsidR="006D3C29" w:rsidRDefault="006D3C29" w:rsidP="00F50EE6">
      <w:pPr>
        <w:pStyle w:val="ResponseOption"/>
      </w:pPr>
      <w:r w:rsidRPr="00324EF2">
        <w:t>Married</w:t>
      </w:r>
      <w:r>
        <w:tab/>
        <w:t>01</w:t>
      </w:r>
    </w:p>
    <w:p w:rsidR="006D3C29" w:rsidRDefault="006D3C29" w:rsidP="00F50EE6">
      <w:pPr>
        <w:pStyle w:val="ResponseOption"/>
      </w:pPr>
      <w:r w:rsidRPr="00324EF2">
        <w:t>Separated</w:t>
      </w:r>
      <w:r>
        <w:tab/>
        <w:t>02</w:t>
      </w:r>
    </w:p>
    <w:p w:rsidR="006D3C29" w:rsidRDefault="006D3C29" w:rsidP="00F50EE6">
      <w:pPr>
        <w:pStyle w:val="ResponseOption"/>
      </w:pPr>
      <w:r w:rsidRPr="00324EF2">
        <w:t>Divorced</w:t>
      </w:r>
      <w:r>
        <w:tab/>
        <w:t>03</w:t>
      </w:r>
    </w:p>
    <w:p w:rsidR="006D3C29" w:rsidRDefault="006D3C29" w:rsidP="00F50EE6">
      <w:pPr>
        <w:pStyle w:val="ResponseOption"/>
      </w:pPr>
      <w:r w:rsidRPr="00324EF2">
        <w:t>Widowed</w:t>
      </w:r>
      <w:r>
        <w:tab/>
        <w:t>04</w:t>
      </w:r>
    </w:p>
    <w:p w:rsidR="006D3C29" w:rsidRDefault="006D3C29" w:rsidP="00F50EE6">
      <w:pPr>
        <w:pStyle w:val="ResponseOption"/>
      </w:pPr>
      <w:r w:rsidRPr="00324EF2">
        <w:t>Never Married</w:t>
      </w:r>
      <w:r>
        <w:tab/>
        <w:t>05</w:t>
      </w:r>
    </w:p>
    <w:p w:rsidR="006D3C29" w:rsidRDefault="006D3C29" w:rsidP="00F50EE6">
      <w:pPr>
        <w:pStyle w:val="ResponseOption"/>
      </w:pPr>
      <w:r w:rsidRPr="00324EF2">
        <w:t>Don’t know</w:t>
      </w:r>
      <w:r>
        <w:tab/>
        <w:t>98</w:t>
      </w:r>
    </w:p>
    <w:p w:rsidR="006D3C29" w:rsidRDefault="006D3C29" w:rsidP="00F50EE6">
      <w:pPr>
        <w:pStyle w:val="ResponseOption"/>
        <w:spacing w:after="240"/>
      </w:pPr>
      <w:r w:rsidRPr="00324EF2">
        <w:t>Refused</w:t>
      </w:r>
      <w:r>
        <w:tab/>
        <w:t>99</w:t>
      </w:r>
    </w:p>
    <w:p w:rsidR="006D3C29" w:rsidRPr="00DC1088" w:rsidRDefault="006D3C29" w:rsidP="00F50EE6">
      <w:pPr>
        <w:shd w:val="clear" w:color="auto" w:fill="BFBFBF" w:themeFill="background1" w:themeFillShade="BF"/>
        <w:tabs>
          <w:tab w:val="right" w:pos="9360"/>
        </w:tabs>
        <w:rPr>
          <w:b/>
          <w:i/>
          <w:sz w:val="22"/>
        </w:rPr>
      </w:pPr>
      <w:r w:rsidRPr="00DC1088">
        <w:rPr>
          <w:b/>
          <w:i/>
          <w:sz w:val="22"/>
        </w:rPr>
        <w:t>Parity</w:t>
      </w:r>
    </w:p>
    <w:p w:rsidR="006D3C29" w:rsidRPr="00417F73" w:rsidRDefault="006D3C29" w:rsidP="00F50EE6">
      <w:pPr>
        <w:shd w:val="clear" w:color="auto" w:fill="BFBFBF" w:themeFill="background1" w:themeFillShade="BF"/>
        <w:tabs>
          <w:tab w:val="right" w:pos="9360"/>
        </w:tabs>
        <w:rPr>
          <w:i/>
          <w:sz w:val="22"/>
        </w:rPr>
      </w:pPr>
      <w:r>
        <w:rPr>
          <w:i/>
          <w:sz w:val="22"/>
        </w:rPr>
        <w:t>Baseline</w:t>
      </w:r>
    </w:p>
    <w:p w:rsidR="006D3C29" w:rsidRDefault="006D3C29" w:rsidP="00F50EE6">
      <w:pPr>
        <w:tabs>
          <w:tab w:val="right" w:pos="9360"/>
        </w:tabs>
        <w:rPr>
          <w:i/>
          <w:sz w:val="22"/>
        </w:rPr>
      </w:pPr>
    </w:p>
    <w:p w:rsidR="006D3C29" w:rsidRPr="000E4DAE" w:rsidRDefault="006D3C29" w:rsidP="007A7CDC">
      <w:pPr>
        <w:pStyle w:val="Stem"/>
      </w:pPr>
      <w:r w:rsidRPr="000E4DAE">
        <w:t>SD15.</w:t>
      </w:r>
      <w:r w:rsidRPr="000E4DAE">
        <w:tab/>
        <w:t>Thinking about your pregnancies before (</w:t>
      </w:r>
      <w:r w:rsidRPr="007A7CDC">
        <w:rPr>
          <w:b w:val="0"/>
          <w:i/>
        </w:rPr>
        <w:t>PN</w:t>
      </w:r>
      <w:r>
        <w:t xml:space="preserve">: </w:t>
      </w:r>
      <w:r w:rsidRPr="000E4DAE">
        <w:t>this one/</w:t>
      </w:r>
      <w:r w:rsidRPr="007A7CDC">
        <w:rPr>
          <w:b w:val="0"/>
          <w:i/>
        </w:rPr>
        <w:t>1 or 3</w:t>
      </w:r>
      <w:r>
        <w:t>: {CHILD}</w:t>
      </w:r>
      <w:r w:rsidRPr="000E4DAE">
        <w:t>), how many of these pregnancies resulted in a live birth? [Source: WIC IFPS-1]</w:t>
      </w:r>
    </w:p>
    <w:p w:rsidR="006D3C29" w:rsidRDefault="006D3C29" w:rsidP="007A7CDC">
      <w:pPr>
        <w:pStyle w:val="ResponseOption"/>
        <w:spacing w:after="240"/>
      </w:pPr>
      <w:r>
        <w:t>Number of live births</w:t>
      </w:r>
      <w:r>
        <w:tab/>
        <w:t>[number]</w:t>
      </w:r>
    </w:p>
    <w:p w:rsidR="006D3C29" w:rsidRPr="00703AFF" w:rsidRDefault="006D3C29" w:rsidP="00B12557">
      <w:pPr>
        <w:shd w:val="clear" w:color="auto" w:fill="BFBFBF" w:themeFill="background1" w:themeFillShade="BF"/>
        <w:tabs>
          <w:tab w:val="right" w:pos="9360"/>
        </w:tabs>
        <w:rPr>
          <w:b/>
          <w:i/>
          <w:sz w:val="22"/>
          <w:szCs w:val="22"/>
        </w:rPr>
      </w:pPr>
      <w:proofErr w:type="spellStart"/>
      <w:r w:rsidRPr="00703AFF">
        <w:rPr>
          <w:b/>
          <w:i/>
          <w:sz w:val="22"/>
          <w:szCs w:val="22"/>
        </w:rPr>
        <w:t>Interpregnancy</w:t>
      </w:r>
      <w:proofErr w:type="spellEnd"/>
      <w:r w:rsidRPr="00703AFF">
        <w:rPr>
          <w:b/>
          <w:i/>
          <w:sz w:val="22"/>
          <w:szCs w:val="22"/>
        </w:rPr>
        <w:t xml:space="preserve"> Interval/</w:t>
      </w:r>
      <w:proofErr w:type="spellStart"/>
      <w:r w:rsidRPr="00703AFF">
        <w:rPr>
          <w:b/>
          <w:i/>
          <w:sz w:val="22"/>
          <w:szCs w:val="22"/>
        </w:rPr>
        <w:t>Interpartum</w:t>
      </w:r>
      <w:proofErr w:type="spellEnd"/>
      <w:r w:rsidRPr="00703AFF">
        <w:rPr>
          <w:b/>
          <w:i/>
          <w:sz w:val="22"/>
          <w:szCs w:val="22"/>
        </w:rPr>
        <w:t xml:space="preserve"> Period</w:t>
      </w:r>
    </w:p>
    <w:p w:rsidR="006D3C29" w:rsidRDefault="006D3C29" w:rsidP="00B12557">
      <w:pPr>
        <w:shd w:val="clear" w:color="auto" w:fill="BFBFBF" w:themeFill="background1" w:themeFillShade="BF"/>
        <w:tabs>
          <w:tab w:val="right" w:pos="9360"/>
        </w:tabs>
        <w:rPr>
          <w:i/>
          <w:sz w:val="22"/>
          <w:szCs w:val="22"/>
        </w:rPr>
      </w:pPr>
      <w:r w:rsidRPr="00703AFF">
        <w:rPr>
          <w:i/>
          <w:sz w:val="22"/>
          <w:szCs w:val="22"/>
        </w:rPr>
        <w:t>Baseline</w:t>
      </w:r>
    </w:p>
    <w:p w:rsidR="006D3C29" w:rsidRDefault="006D3C29" w:rsidP="00B12557">
      <w:pPr>
        <w:tabs>
          <w:tab w:val="right" w:pos="9360"/>
        </w:tabs>
        <w:rPr>
          <w:i/>
          <w:sz w:val="22"/>
          <w:szCs w:val="22"/>
        </w:rPr>
      </w:pPr>
    </w:p>
    <w:p w:rsidR="006D3C29" w:rsidRDefault="006D3C29" w:rsidP="00B12557">
      <w:pPr>
        <w:tabs>
          <w:tab w:val="right" w:pos="9360"/>
        </w:tabs>
        <w:rPr>
          <w:i/>
          <w:sz w:val="22"/>
          <w:szCs w:val="22"/>
        </w:rPr>
      </w:pPr>
      <w:r>
        <w:rPr>
          <w:i/>
          <w:sz w:val="22"/>
          <w:szCs w:val="22"/>
        </w:rPr>
        <w:t xml:space="preserve">Ask only if answer to SD15 is &gt;0. </w:t>
      </w:r>
    </w:p>
    <w:p w:rsidR="006D3C29" w:rsidRDefault="006D3C29" w:rsidP="00B12557">
      <w:pPr>
        <w:tabs>
          <w:tab w:val="right" w:pos="9360"/>
        </w:tabs>
        <w:rPr>
          <w:i/>
          <w:sz w:val="22"/>
          <w:szCs w:val="22"/>
        </w:rPr>
      </w:pPr>
    </w:p>
    <w:p w:rsidR="006D3C29" w:rsidRDefault="006D3C29" w:rsidP="00B12557">
      <w:pPr>
        <w:pStyle w:val="Stem"/>
      </w:pPr>
      <w:r>
        <w:lastRenderedPageBreak/>
        <w:t>SD42.</w:t>
      </w:r>
      <w:r>
        <w:tab/>
        <w:t>Now thinking about the children you have given birth to (</w:t>
      </w:r>
      <w:r w:rsidRPr="00720C5F">
        <w:rPr>
          <w:b w:val="0"/>
          <w:i/>
        </w:rPr>
        <w:t xml:space="preserve">PN: </w:t>
      </w:r>
      <w:r>
        <w:t>before this pregnancy/</w:t>
      </w:r>
      <w:r w:rsidRPr="00720C5F">
        <w:rPr>
          <w:b w:val="0"/>
          <w:i/>
        </w:rPr>
        <w:t xml:space="preserve">1 or 3: </w:t>
      </w:r>
      <w:r>
        <w:t>other than {CHILD}), what is your youngest child’s birthdate?</w:t>
      </w:r>
    </w:p>
    <w:p w:rsidR="006D3C29" w:rsidRPr="0089588C" w:rsidRDefault="006D3C29" w:rsidP="00B12557">
      <w:pPr>
        <w:pStyle w:val="Stem"/>
        <w:ind w:left="1440"/>
      </w:pPr>
      <w:r>
        <w:t>a.</w:t>
      </w:r>
      <w:r>
        <w:tab/>
      </w:r>
      <w:r w:rsidRPr="0089588C">
        <w:t>First tell me the year</w:t>
      </w:r>
    </w:p>
    <w:p w:rsidR="006D3C29" w:rsidRDefault="006D3C29" w:rsidP="00B12557">
      <w:pPr>
        <w:pStyle w:val="ResponseOption"/>
        <w:spacing w:after="240"/>
      </w:pPr>
      <w:r w:rsidRPr="00CF6809">
        <w:t>Year</w:t>
      </w:r>
      <w:r w:rsidRPr="00CF6809">
        <w:tab/>
        <w:t>[number]</w:t>
      </w:r>
    </w:p>
    <w:p w:rsidR="006D3C29" w:rsidRPr="0089588C" w:rsidRDefault="006D3C29" w:rsidP="00B12557">
      <w:pPr>
        <w:pStyle w:val="Stem"/>
        <w:ind w:left="1440"/>
      </w:pPr>
      <w:r>
        <w:t>b.</w:t>
      </w:r>
      <w:r>
        <w:tab/>
      </w:r>
      <w:r w:rsidRPr="0089588C">
        <w:t xml:space="preserve">What month </w:t>
      </w:r>
      <w:r>
        <w:t>was that child</w:t>
      </w:r>
      <w:r w:rsidRPr="0089588C">
        <w:t xml:space="preserve"> born?</w:t>
      </w:r>
    </w:p>
    <w:p w:rsidR="006D3C29" w:rsidRDefault="006D3C29" w:rsidP="00B12557">
      <w:pPr>
        <w:pStyle w:val="ResponseOption"/>
        <w:spacing w:after="240"/>
      </w:pPr>
      <w:r>
        <w:t>Month</w:t>
      </w:r>
      <w:r>
        <w:tab/>
        <w:t>[January – December]</w:t>
      </w:r>
    </w:p>
    <w:p w:rsidR="006D3C29" w:rsidRPr="0089588C" w:rsidRDefault="006D3C29" w:rsidP="00B12557">
      <w:pPr>
        <w:pStyle w:val="Stem"/>
        <w:ind w:left="1440"/>
      </w:pPr>
      <w:r>
        <w:t>c.</w:t>
      </w:r>
      <w:r>
        <w:tab/>
      </w:r>
      <w:r w:rsidRPr="0089588C">
        <w:t>And what day of the month?</w:t>
      </w:r>
    </w:p>
    <w:p w:rsidR="006D3C29" w:rsidRPr="0089588C" w:rsidRDefault="006D3C29" w:rsidP="00B12557">
      <w:pPr>
        <w:pStyle w:val="ResponseOption"/>
        <w:spacing w:after="240"/>
      </w:pPr>
      <w:r>
        <w:t>Day</w:t>
      </w:r>
      <w:r>
        <w:tab/>
        <w:t>[1-31]</w:t>
      </w:r>
    </w:p>
    <w:p w:rsidR="006D3C29" w:rsidRPr="00703AFF" w:rsidRDefault="006D3C29" w:rsidP="00B12557">
      <w:pPr>
        <w:shd w:val="clear" w:color="auto" w:fill="BFBFBF" w:themeFill="background1" w:themeFillShade="BF"/>
        <w:tabs>
          <w:tab w:val="right" w:pos="9360"/>
        </w:tabs>
        <w:rPr>
          <w:b/>
          <w:i/>
          <w:sz w:val="22"/>
          <w:szCs w:val="22"/>
        </w:rPr>
      </w:pPr>
      <w:r>
        <w:rPr>
          <w:b/>
          <w:i/>
          <w:sz w:val="22"/>
          <w:szCs w:val="22"/>
        </w:rPr>
        <w:t>Number of children in Household</w:t>
      </w:r>
    </w:p>
    <w:p w:rsidR="006D3C29" w:rsidRDefault="006D3C29" w:rsidP="00B12557">
      <w:pPr>
        <w:shd w:val="clear" w:color="auto" w:fill="BFBFBF" w:themeFill="background1" w:themeFillShade="BF"/>
        <w:tabs>
          <w:tab w:val="right" w:pos="9360"/>
        </w:tabs>
        <w:rPr>
          <w:i/>
          <w:sz w:val="22"/>
          <w:szCs w:val="22"/>
        </w:rPr>
      </w:pPr>
      <w:r w:rsidRPr="00703AFF">
        <w:rPr>
          <w:i/>
          <w:sz w:val="22"/>
          <w:szCs w:val="22"/>
        </w:rPr>
        <w:t>Baseline</w:t>
      </w:r>
    </w:p>
    <w:p w:rsidR="006D3C29" w:rsidRDefault="006D3C29" w:rsidP="00B12557">
      <w:pPr>
        <w:rPr>
          <w:sz w:val="22"/>
        </w:rPr>
      </w:pPr>
    </w:p>
    <w:p w:rsidR="006D3C29" w:rsidRPr="005559EF" w:rsidRDefault="006D3C29" w:rsidP="00B12557">
      <w:pPr>
        <w:pStyle w:val="Stem"/>
      </w:pPr>
      <w:r w:rsidRPr="005559EF">
        <w:t>SD43.</w:t>
      </w:r>
      <w:r w:rsidRPr="005559EF">
        <w:tab/>
        <w:t xml:space="preserve"> How many of the </w:t>
      </w:r>
      <w:r>
        <w:t>people</w:t>
      </w:r>
      <w:r w:rsidRPr="005559EF">
        <w:t xml:space="preserve"> who live in your household are under the age of 18? Please include all of the </w:t>
      </w:r>
      <w:r>
        <w:t>people under age 18</w:t>
      </w:r>
      <w:r w:rsidRPr="005559EF">
        <w:t xml:space="preserve"> who stay with you all or most of the time</w:t>
      </w:r>
      <w:r>
        <w:t xml:space="preserve"> (</w:t>
      </w:r>
      <w:r>
        <w:rPr>
          <w:i/>
        </w:rPr>
        <w:t xml:space="preserve">PN: </w:t>
      </w:r>
      <w:r w:rsidRPr="005559EF">
        <w:t>and</w:t>
      </w:r>
      <w:r>
        <w:rPr>
          <w:i/>
        </w:rPr>
        <w:t xml:space="preserve"> </w:t>
      </w:r>
      <w:r>
        <w:t>please add 1 to the total for your pregnancy, too/</w:t>
      </w:r>
      <w:r w:rsidRPr="005559EF">
        <w:rPr>
          <w:i/>
        </w:rPr>
        <w:t xml:space="preserve">1 or 3 </w:t>
      </w:r>
      <w:proofErr w:type="spellStart"/>
      <w:r w:rsidRPr="005559EF">
        <w:rPr>
          <w:i/>
        </w:rPr>
        <w:t>mo</w:t>
      </w:r>
      <w:proofErr w:type="spellEnd"/>
      <w:r w:rsidRPr="005559EF">
        <w:rPr>
          <w:i/>
        </w:rPr>
        <w:t>:</w:t>
      </w:r>
      <w:r w:rsidRPr="005559EF">
        <w:t xml:space="preserve"> </w:t>
      </w:r>
      <w:r>
        <w:t>and please be sure to include</w:t>
      </w:r>
      <w:r w:rsidRPr="005559EF">
        <w:t xml:space="preserve"> </w:t>
      </w:r>
      <w:r>
        <w:t>{CHILD}, too)</w:t>
      </w:r>
      <w:r w:rsidRPr="005559EF">
        <w:t>.</w:t>
      </w:r>
    </w:p>
    <w:p w:rsidR="006D3C29" w:rsidRDefault="006D3C29" w:rsidP="00B12557">
      <w:pPr>
        <w:pStyle w:val="ResponseOption"/>
      </w:pPr>
      <w:r w:rsidRPr="00035412">
        <w:t>Total household</w:t>
      </w:r>
      <w:r>
        <w:t xml:space="preserve"> members under age 18</w:t>
      </w:r>
      <w:r>
        <w:tab/>
        <w:t>[number]</w:t>
      </w:r>
    </w:p>
    <w:p w:rsidR="006D3C29" w:rsidRDefault="006D3C29" w:rsidP="00B12557">
      <w:pPr>
        <w:pStyle w:val="ResponseOption"/>
      </w:pPr>
      <w:r w:rsidRPr="00035412">
        <w:t>Don’t know</w:t>
      </w:r>
      <w:r>
        <w:tab/>
        <w:t>98</w:t>
      </w:r>
    </w:p>
    <w:p w:rsidR="006D3C29" w:rsidRPr="00035412" w:rsidRDefault="006D3C29" w:rsidP="00B12557">
      <w:pPr>
        <w:pStyle w:val="ResponseOption"/>
        <w:spacing w:after="240"/>
      </w:pPr>
      <w:r>
        <w:t>Refused</w:t>
      </w:r>
      <w:r>
        <w:tab/>
        <w:t>99</w:t>
      </w:r>
    </w:p>
    <w:p w:rsidR="006D3C29" w:rsidRPr="00DC1088" w:rsidRDefault="006D3C29" w:rsidP="00F50EE6">
      <w:pPr>
        <w:shd w:val="clear" w:color="auto" w:fill="BFBFBF" w:themeFill="background1" w:themeFillShade="BF"/>
        <w:tabs>
          <w:tab w:val="right" w:pos="9360"/>
        </w:tabs>
        <w:rPr>
          <w:b/>
          <w:i/>
          <w:sz w:val="22"/>
        </w:rPr>
      </w:pPr>
      <w:r w:rsidRPr="00DC1088">
        <w:rPr>
          <w:b/>
          <w:i/>
          <w:sz w:val="22"/>
        </w:rPr>
        <w:t>Presence of infant's father</w:t>
      </w:r>
    </w:p>
    <w:p w:rsidR="006D3C29" w:rsidRPr="00417F73" w:rsidRDefault="006D3C29" w:rsidP="00F50EE6">
      <w:pPr>
        <w:shd w:val="clear" w:color="auto" w:fill="BFBFBF" w:themeFill="background1" w:themeFillShade="BF"/>
        <w:tabs>
          <w:tab w:val="right" w:pos="9360"/>
        </w:tabs>
        <w:rPr>
          <w:i/>
          <w:sz w:val="22"/>
        </w:rPr>
      </w:pPr>
      <w:r>
        <w:rPr>
          <w:i/>
          <w:sz w:val="22"/>
        </w:rPr>
        <w:t>Baseline, 13</w:t>
      </w:r>
    </w:p>
    <w:p w:rsidR="006D3C29" w:rsidRPr="00417F73" w:rsidRDefault="006D3C29" w:rsidP="00F50EE6">
      <w:pPr>
        <w:tabs>
          <w:tab w:val="right" w:pos="9360"/>
        </w:tabs>
        <w:rPr>
          <w:i/>
          <w:sz w:val="22"/>
        </w:rPr>
      </w:pPr>
    </w:p>
    <w:p w:rsidR="006D3C29" w:rsidRDefault="006D3C29" w:rsidP="00146C3A">
      <w:pPr>
        <w:pStyle w:val="Stem"/>
      </w:pPr>
      <w:r>
        <w:t>SD20.</w:t>
      </w:r>
      <w:r>
        <w:tab/>
        <w:t>[</w:t>
      </w:r>
      <w:r w:rsidRPr="007A7CDC">
        <w:rPr>
          <w:b w:val="0"/>
          <w:i/>
        </w:rPr>
        <w:t>PN</w:t>
      </w:r>
      <w:r>
        <w:t>: Is the father of your unborn child/</w:t>
      </w:r>
      <w:r w:rsidRPr="007A7CDC">
        <w:rPr>
          <w:b w:val="0"/>
          <w:i/>
        </w:rPr>
        <w:t xml:space="preserve">1, </w:t>
      </w:r>
      <w:r>
        <w:rPr>
          <w:b w:val="0"/>
          <w:i/>
        </w:rPr>
        <w:t xml:space="preserve">3, </w:t>
      </w:r>
      <w:r w:rsidRPr="007A7CDC">
        <w:rPr>
          <w:b w:val="0"/>
          <w:i/>
        </w:rPr>
        <w:t>13</w:t>
      </w:r>
      <w:r>
        <w:t>: Is {CHILD’s} father] living in your household? [Source: WIC IFPS-1, modified]</w:t>
      </w:r>
    </w:p>
    <w:p w:rsidR="006D3C29" w:rsidRDefault="006D3C29" w:rsidP="00146C3A">
      <w:pPr>
        <w:pStyle w:val="ResponseOption"/>
      </w:pPr>
      <w:r>
        <w:t>Yes</w:t>
      </w:r>
      <w:r>
        <w:tab/>
        <w:t>01</w:t>
      </w:r>
    </w:p>
    <w:p w:rsidR="006D3C29" w:rsidRDefault="006D3C29" w:rsidP="00146C3A">
      <w:pPr>
        <w:pStyle w:val="ResponseOption"/>
        <w:rPr>
          <w:rFonts w:eastAsiaTheme="minorHAnsi"/>
        </w:rPr>
      </w:pPr>
      <w:r w:rsidRPr="00315866">
        <w:t>No</w:t>
      </w:r>
      <w:r>
        <w:rPr>
          <w:rFonts w:eastAsiaTheme="minorHAnsi"/>
        </w:rPr>
        <w:tab/>
        <w:t>02</w:t>
      </w:r>
    </w:p>
    <w:p w:rsidR="006D3C29" w:rsidRDefault="006D3C29" w:rsidP="00146C3A">
      <w:pPr>
        <w:pStyle w:val="ResponseOption"/>
      </w:pPr>
      <w:r w:rsidRPr="00324EF2">
        <w:t>Don’t know</w:t>
      </w:r>
      <w:r>
        <w:tab/>
        <w:t>98</w:t>
      </w:r>
    </w:p>
    <w:p w:rsidR="006D3C29" w:rsidRDefault="006D3C29" w:rsidP="00146C3A">
      <w:pPr>
        <w:pStyle w:val="ResponseOption"/>
        <w:spacing w:after="240"/>
      </w:pPr>
      <w:r w:rsidRPr="00324EF2">
        <w:t>Refused</w:t>
      </w:r>
      <w:r>
        <w:tab/>
        <w:t>99</w:t>
      </w:r>
    </w:p>
    <w:p w:rsidR="006D3C29" w:rsidRPr="00DC1088" w:rsidRDefault="006D3C29" w:rsidP="00F50EE6">
      <w:pPr>
        <w:shd w:val="clear" w:color="auto" w:fill="BFBFBF" w:themeFill="background1" w:themeFillShade="BF"/>
        <w:tabs>
          <w:tab w:val="right" w:pos="9360"/>
        </w:tabs>
        <w:rPr>
          <w:b/>
          <w:i/>
          <w:sz w:val="22"/>
        </w:rPr>
      </w:pPr>
      <w:r w:rsidRPr="00DC1088">
        <w:rPr>
          <w:b/>
          <w:i/>
          <w:sz w:val="22"/>
        </w:rPr>
        <w:t>Receipt of public assistance</w:t>
      </w:r>
    </w:p>
    <w:p w:rsidR="006D3C29" w:rsidRDefault="006D3C29" w:rsidP="00F50EE6">
      <w:pPr>
        <w:shd w:val="clear" w:color="auto" w:fill="BFBFBF" w:themeFill="background1" w:themeFillShade="BF"/>
        <w:tabs>
          <w:tab w:val="right" w:pos="9360"/>
        </w:tabs>
        <w:rPr>
          <w:i/>
          <w:sz w:val="22"/>
        </w:rPr>
      </w:pPr>
      <w:r>
        <w:rPr>
          <w:i/>
          <w:sz w:val="22"/>
        </w:rPr>
        <w:t>Baseline, 13, 24-month bonus</w:t>
      </w:r>
    </w:p>
    <w:p w:rsidR="006D3C29" w:rsidRPr="00417F73" w:rsidRDefault="006D3C29" w:rsidP="00F50EE6">
      <w:pPr>
        <w:tabs>
          <w:tab w:val="right" w:pos="9360"/>
        </w:tabs>
        <w:rPr>
          <w:i/>
          <w:sz w:val="22"/>
        </w:rPr>
      </w:pPr>
    </w:p>
    <w:p w:rsidR="006D3C29" w:rsidRDefault="006D3C29" w:rsidP="00146C3A">
      <w:pPr>
        <w:pStyle w:val="Stem"/>
      </w:pPr>
      <w:r>
        <w:t>SD21.</w:t>
      </w:r>
      <w:r>
        <w:tab/>
      </w:r>
      <w:r w:rsidRPr="00324EF2">
        <w:t xml:space="preserve">Are you </w:t>
      </w:r>
      <w:r>
        <w:t xml:space="preserve">or your family </w:t>
      </w:r>
      <w:r w:rsidRPr="00324EF2">
        <w:t>currently receiving any of the following:</w:t>
      </w:r>
      <w:r>
        <w:t xml:space="preserve"> [Source: WIC IFPS-1; modified]</w:t>
      </w:r>
    </w:p>
    <w:p w:rsidR="006D3C29" w:rsidRDefault="006D3C29" w:rsidP="00146C3A">
      <w:pPr>
        <w:pStyle w:val="Stem"/>
        <w:ind w:left="1440"/>
      </w:pPr>
      <w:r>
        <w:t>a.</w:t>
      </w:r>
      <w:r>
        <w:tab/>
      </w:r>
      <w:r w:rsidRPr="00E642AD">
        <w:t>Supplemental nutrition assistance benefits, sometimes called SNAP or Food Stamps?</w:t>
      </w:r>
    </w:p>
    <w:p w:rsidR="006D3C29" w:rsidRDefault="006D3C29" w:rsidP="00146C3A">
      <w:pPr>
        <w:pStyle w:val="ResponseOption"/>
      </w:pPr>
      <w:r>
        <w:t>Yes</w:t>
      </w:r>
      <w:r>
        <w:tab/>
        <w:t>01</w:t>
      </w:r>
    </w:p>
    <w:p w:rsidR="006D3C29" w:rsidRDefault="006D3C29" w:rsidP="00146C3A">
      <w:pPr>
        <w:pStyle w:val="ResponseOption"/>
        <w:rPr>
          <w:rFonts w:eastAsiaTheme="minorHAnsi"/>
        </w:rPr>
      </w:pPr>
      <w:r w:rsidRPr="00315866">
        <w:t>No</w:t>
      </w:r>
      <w:r>
        <w:rPr>
          <w:rFonts w:eastAsiaTheme="minorHAnsi"/>
        </w:rPr>
        <w:tab/>
        <w:t>02</w:t>
      </w:r>
    </w:p>
    <w:p w:rsidR="006D3C29" w:rsidRDefault="006D3C29" w:rsidP="00146C3A">
      <w:pPr>
        <w:pStyle w:val="ResponseOption"/>
        <w:spacing w:after="240"/>
        <w:rPr>
          <w:rFonts w:eastAsiaTheme="minorHAnsi"/>
        </w:rPr>
      </w:pPr>
      <w:r>
        <w:rPr>
          <w:rFonts w:eastAsiaTheme="minorHAnsi"/>
        </w:rPr>
        <w:t>Don’t know</w:t>
      </w:r>
      <w:r>
        <w:rPr>
          <w:rFonts w:eastAsiaTheme="minorHAnsi"/>
        </w:rPr>
        <w:tab/>
        <w:t>98</w:t>
      </w:r>
    </w:p>
    <w:p w:rsidR="006D3C29" w:rsidRPr="00E642AD" w:rsidRDefault="006D3C29" w:rsidP="00146C3A">
      <w:pPr>
        <w:pStyle w:val="Stem"/>
        <w:ind w:left="1440"/>
      </w:pPr>
      <w:r>
        <w:lastRenderedPageBreak/>
        <w:t>b.</w:t>
      </w:r>
      <w:r>
        <w:tab/>
      </w:r>
      <w:r w:rsidRPr="00E642AD">
        <w:t>Temporary assistance to needy families, sometimes called TANF or welfare?</w:t>
      </w:r>
    </w:p>
    <w:p w:rsidR="006D3C29" w:rsidRDefault="006D3C29" w:rsidP="00146C3A">
      <w:pPr>
        <w:pStyle w:val="ResponseOption"/>
      </w:pPr>
      <w:r>
        <w:t>Yes</w:t>
      </w:r>
      <w:r>
        <w:tab/>
        <w:t>01</w:t>
      </w:r>
    </w:p>
    <w:p w:rsidR="006D3C29" w:rsidRDefault="006D3C29" w:rsidP="00146C3A">
      <w:pPr>
        <w:pStyle w:val="ResponseOption"/>
        <w:rPr>
          <w:rFonts w:eastAsiaTheme="minorHAnsi"/>
        </w:rPr>
      </w:pPr>
      <w:r w:rsidRPr="00315866">
        <w:t>No</w:t>
      </w:r>
      <w:r>
        <w:rPr>
          <w:rFonts w:eastAsiaTheme="minorHAnsi"/>
        </w:rPr>
        <w:tab/>
        <w:t>02</w:t>
      </w:r>
    </w:p>
    <w:p w:rsidR="006D3C29" w:rsidRDefault="006D3C29" w:rsidP="00146C3A">
      <w:pPr>
        <w:pStyle w:val="ResponseOption"/>
        <w:spacing w:after="240"/>
        <w:rPr>
          <w:rFonts w:eastAsiaTheme="minorHAnsi"/>
        </w:rPr>
      </w:pPr>
      <w:r>
        <w:rPr>
          <w:rFonts w:eastAsiaTheme="minorHAnsi"/>
        </w:rPr>
        <w:t>Don’t know</w:t>
      </w:r>
      <w:r>
        <w:rPr>
          <w:rFonts w:eastAsiaTheme="minorHAnsi"/>
        </w:rPr>
        <w:tab/>
        <w:t>98</w:t>
      </w:r>
    </w:p>
    <w:p w:rsidR="006D3C29" w:rsidRDefault="006D3C29" w:rsidP="00146C3A">
      <w:pPr>
        <w:pStyle w:val="Stem"/>
        <w:ind w:left="1440"/>
      </w:pPr>
      <w:r>
        <w:t>c.</w:t>
      </w:r>
      <w:r>
        <w:tab/>
        <w:t xml:space="preserve">Are you receiving </w:t>
      </w:r>
      <w:r w:rsidRPr="00324EF2">
        <w:t xml:space="preserve">Medicaid or [state specific name for </w:t>
      </w:r>
      <w:proofErr w:type="spellStart"/>
      <w:r w:rsidRPr="00324EF2">
        <w:t>medicaid</w:t>
      </w:r>
      <w:proofErr w:type="spellEnd"/>
      <w:r w:rsidRPr="00324EF2">
        <w:t>]?</w:t>
      </w:r>
    </w:p>
    <w:p w:rsidR="006D3C29" w:rsidRDefault="006D3C29" w:rsidP="00146C3A">
      <w:pPr>
        <w:pStyle w:val="ResponseOption"/>
      </w:pPr>
      <w:r>
        <w:t>Yes</w:t>
      </w:r>
      <w:r>
        <w:tab/>
        <w:t>01</w:t>
      </w:r>
    </w:p>
    <w:p w:rsidR="006D3C29" w:rsidRDefault="006D3C29" w:rsidP="00146C3A">
      <w:pPr>
        <w:pStyle w:val="ResponseOption"/>
        <w:rPr>
          <w:rFonts w:eastAsiaTheme="minorHAnsi"/>
        </w:rPr>
      </w:pPr>
      <w:r w:rsidRPr="00315866">
        <w:t>No</w:t>
      </w:r>
      <w:r>
        <w:rPr>
          <w:rFonts w:eastAsiaTheme="minorHAnsi"/>
        </w:rPr>
        <w:tab/>
        <w:t>02</w:t>
      </w:r>
    </w:p>
    <w:p w:rsidR="006D3C29" w:rsidRDefault="006D3C29" w:rsidP="00146C3A">
      <w:pPr>
        <w:pStyle w:val="ResponseOption"/>
        <w:spacing w:after="240"/>
        <w:rPr>
          <w:rFonts w:eastAsiaTheme="minorHAnsi"/>
        </w:rPr>
      </w:pPr>
      <w:r>
        <w:rPr>
          <w:rFonts w:eastAsiaTheme="minorHAnsi"/>
        </w:rPr>
        <w:t>Don’t know</w:t>
      </w:r>
      <w:r>
        <w:rPr>
          <w:rFonts w:eastAsiaTheme="minorHAnsi"/>
        </w:rPr>
        <w:tab/>
        <w:t>98</w:t>
      </w:r>
    </w:p>
    <w:p w:rsidR="006D3C29" w:rsidRPr="00EC5C1A" w:rsidRDefault="006D3C29" w:rsidP="00146C3A">
      <w:pPr>
        <w:pStyle w:val="Stem"/>
        <w:ind w:left="1440"/>
      </w:pPr>
      <w:r w:rsidRPr="00EC5C1A">
        <w:t>d.</w:t>
      </w:r>
      <w:r w:rsidRPr="00EC5C1A">
        <w:tab/>
        <w:t xml:space="preserve">Are any children in your household receiving free or reduced price </w:t>
      </w:r>
      <w:r>
        <w:t>meals</w:t>
      </w:r>
      <w:r w:rsidRPr="00EC5C1A">
        <w:t xml:space="preserve"> from the National School Lunch </w:t>
      </w:r>
      <w:r>
        <w:t xml:space="preserve">or School Breakfast </w:t>
      </w:r>
      <w:r w:rsidRPr="00EC5C1A">
        <w:t>Program</w:t>
      </w:r>
      <w:r>
        <w:t>,</w:t>
      </w:r>
      <w:r w:rsidRPr="00EC5C1A">
        <w:t xml:space="preserve"> or the Summer Foods Program?</w:t>
      </w:r>
    </w:p>
    <w:p w:rsidR="006D3C29" w:rsidRPr="00EC5C1A" w:rsidRDefault="006D3C29" w:rsidP="00146C3A">
      <w:pPr>
        <w:pStyle w:val="ResponseOption"/>
      </w:pPr>
      <w:r w:rsidRPr="00EC5C1A">
        <w:t>Yes</w:t>
      </w:r>
      <w:r w:rsidRPr="00EC5C1A">
        <w:tab/>
        <w:t>01</w:t>
      </w:r>
    </w:p>
    <w:p w:rsidR="006D3C29" w:rsidRPr="00EC5C1A" w:rsidRDefault="006D3C29" w:rsidP="00146C3A">
      <w:pPr>
        <w:pStyle w:val="ResponseOption"/>
        <w:rPr>
          <w:rFonts w:eastAsiaTheme="minorHAnsi"/>
        </w:rPr>
      </w:pPr>
      <w:r w:rsidRPr="00EC5C1A">
        <w:t>No</w:t>
      </w:r>
      <w:r w:rsidRPr="00EC5C1A">
        <w:rPr>
          <w:rFonts w:eastAsiaTheme="minorHAnsi"/>
        </w:rPr>
        <w:tab/>
        <w:t>02</w:t>
      </w:r>
    </w:p>
    <w:p w:rsidR="006D3C29" w:rsidRPr="00EC5C1A" w:rsidRDefault="006D3C29" w:rsidP="00146C3A">
      <w:pPr>
        <w:pStyle w:val="ResponseOption"/>
        <w:spacing w:after="240"/>
        <w:rPr>
          <w:rFonts w:eastAsiaTheme="minorHAnsi"/>
        </w:rPr>
      </w:pPr>
      <w:r w:rsidRPr="00EC5C1A">
        <w:rPr>
          <w:rFonts w:eastAsiaTheme="minorHAnsi"/>
        </w:rPr>
        <w:t>Don’t know</w:t>
      </w:r>
      <w:r w:rsidRPr="00EC5C1A">
        <w:rPr>
          <w:rFonts w:eastAsiaTheme="minorHAnsi"/>
        </w:rPr>
        <w:tab/>
        <w:t>98</w:t>
      </w:r>
    </w:p>
    <w:p w:rsidR="006D3C29" w:rsidRPr="00DC1088" w:rsidRDefault="006D3C29" w:rsidP="008676B7">
      <w:pPr>
        <w:shd w:val="clear" w:color="auto" w:fill="BFBFBF" w:themeFill="background1" w:themeFillShade="BF"/>
        <w:tabs>
          <w:tab w:val="right" w:pos="9360"/>
        </w:tabs>
        <w:rPr>
          <w:b/>
          <w:i/>
          <w:sz w:val="22"/>
        </w:rPr>
      </w:pPr>
      <w:r w:rsidRPr="00DC1088">
        <w:rPr>
          <w:b/>
          <w:i/>
          <w:sz w:val="22"/>
        </w:rPr>
        <w:t>Prior WIC Receipt</w:t>
      </w:r>
    </w:p>
    <w:p w:rsidR="006D3C29" w:rsidRPr="00417F73" w:rsidRDefault="006D3C29" w:rsidP="008676B7">
      <w:pPr>
        <w:shd w:val="clear" w:color="auto" w:fill="BFBFBF" w:themeFill="background1" w:themeFillShade="BF"/>
        <w:tabs>
          <w:tab w:val="right" w:pos="9360"/>
        </w:tabs>
        <w:rPr>
          <w:i/>
          <w:sz w:val="22"/>
        </w:rPr>
      </w:pPr>
      <w:r>
        <w:rPr>
          <w:i/>
          <w:sz w:val="22"/>
        </w:rPr>
        <w:t>Baseline</w:t>
      </w:r>
    </w:p>
    <w:p w:rsidR="006D3C29" w:rsidRDefault="006D3C29" w:rsidP="008676B7">
      <w:pPr>
        <w:tabs>
          <w:tab w:val="right" w:pos="9360"/>
        </w:tabs>
        <w:rPr>
          <w:i/>
          <w:sz w:val="22"/>
        </w:rPr>
      </w:pPr>
    </w:p>
    <w:p w:rsidR="006D3C29" w:rsidRPr="009E4C7D" w:rsidRDefault="006D3C29" w:rsidP="00146C3A">
      <w:pPr>
        <w:pStyle w:val="Stem"/>
        <w:rPr>
          <w:rStyle w:val="StemChar"/>
          <w:rFonts w:eastAsiaTheme="minorHAnsi"/>
          <w:b/>
        </w:rPr>
      </w:pPr>
      <w:r w:rsidRPr="007A7CDC">
        <w:rPr>
          <w:rStyle w:val="StemChar"/>
          <w:rFonts w:eastAsiaTheme="minorHAnsi"/>
          <w:b/>
        </w:rPr>
        <w:t>SD23.</w:t>
      </w:r>
      <w:r w:rsidRPr="009E4C7D">
        <w:rPr>
          <w:rStyle w:val="StemChar"/>
          <w:rFonts w:eastAsiaTheme="minorHAnsi"/>
        </w:rPr>
        <w:tab/>
      </w:r>
      <w:r w:rsidRPr="00146C3A">
        <w:rPr>
          <w:rStyle w:val="StemChar"/>
          <w:rFonts w:eastAsiaTheme="minorHAnsi"/>
          <w:b/>
        </w:rPr>
        <w:t>Before</w:t>
      </w:r>
      <w:r>
        <w:rPr>
          <w:rStyle w:val="StemChar"/>
          <w:rFonts w:eastAsiaTheme="minorHAnsi"/>
        </w:rPr>
        <w:t xml:space="preserve"> (</w:t>
      </w:r>
      <w:r>
        <w:rPr>
          <w:rStyle w:val="StemChar"/>
          <w:rFonts w:eastAsiaTheme="minorHAnsi"/>
          <w:i/>
        </w:rPr>
        <w:t xml:space="preserve">PN: </w:t>
      </w:r>
      <w:r>
        <w:rPr>
          <w:rFonts w:eastAsiaTheme="minorHAnsi"/>
        </w:rPr>
        <w:t>This pregnancy/</w:t>
      </w:r>
      <w:r w:rsidRPr="007A7CDC">
        <w:rPr>
          <w:rFonts w:eastAsiaTheme="minorHAnsi"/>
          <w:b w:val="0"/>
          <w:i/>
        </w:rPr>
        <w:t>1 or 3:</w:t>
      </w:r>
      <w:r>
        <w:rPr>
          <w:rFonts w:eastAsiaTheme="minorHAnsi"/>
        </w:rPr>
        <w:t xml:space="preserve"> {CHILD}), have you ever received benefits from</w:t>
      </w:r>
      <w:r w:rsidRPr="009E4C7D">
        <w:rPr>
          <w:rStyle w:val="StemChar"/>
          <w:rFonts w:eastAsiaTheme="minorHAnsi"/>
        </w:rPr>
        <w:t xml:space="preserve"> </w:t>
      </w:r>
      <w:r w:rsidRPr="00146C3A">
        <w:rPr>
          <w:rStyle w:val="StemChar"/>
          <w:rFonts w:eastAsiaTheme="minorHAnsi"/>
          <w:b/>
        </w:rPr>
        <w:t>WIC?</w:t>
      </w:r>
      <w:r w:rsidRPr="009E4C7D">
        <w:rPr>
          <w:rStyle w:val="StemChar"/>
          <w:rFonts w:eastAsiaTheme="minorHAnsi"/>
        </w:rPr>
        <w:t xml:space="preserve"> [Source: New Development]</w:t>
      </w:r>
    </w:p>
    <w:p w:rsidR="006D3C29" w:rsidRPr="00E642AD" w:rsidRDefault="006D3C29" w:rsidP="00146C3A">
      <w:pPr>
        <w:pStyle w:val="ResponseOption"/>
        <w:rPr>
          <w:rFonts w:eastAsiaTheme="minorHAnsi"/>
        </w:rPr>
      </w:pPr>
      <w:r w:rsidRPr="00E642AD">
        <w:rPr>
          <w:rFonts w:eastAsiaTheme="minorHAnsi"/>
        </w:rPr>
        <w:t>Yes</w:t>
      </w:r>
      <w:r w:rsidRPr="00E642AD">
        <w:rPr>
          <w:rFonts w:eastAsiaTheme="minorHAnsi"/>
        </w:rPr>
        <w:tab/>
        <w:t>01</w:t>
      </w:r>
    </w:p>
    <w:p w:rsidR="006D3C29" w:rsidRDefault="006D3C29" w:rsidP="00146C3A">
      <w:pPr>
        <w:pStyle w:val="ResponseOption"/>
        <w:spacing w:after="240"/>
        <w:rPr>
          <w:rFonts w:eastAsiaTheme="minorHAnsi"/>
        </w:rPr>
      </w:pPr>
      <w:r w:rsidRPr="00315866">
        <w:t>No</w:t>
      </w:r>
      <w:r>
        <w:rPr>
          <w:rFonts w:eastAsiaTheme="minorHAnsi"/>
        </w:rPr>
        <w:tab/>
        <w:t>02</w:t>
      </w:r>
    </w:p>
    <w:p w:rsidR="006D3C29" w:rsidRPr="00DC1088" w:rsidRDefault="006D3C29" w:rsidP="008676B7">
      <w:pPr>
        <w:shd w:val="clear" w:color="auto" w:fill="BFBFBF" w:themeFill="background1" w:themeFillShade="BF"/>
        <w:tabs>
          <w:tab w:val="right" w:pos="9360"/>
        </w:tabs>
        <w:rPr>
          <w:b/>
          <w:i/>
          <w:sz w:val="22"/>
        </w:rPr>
      </w:pPr>
      <w:r w:rsidRPr="00DC1088">
        <w:rPr>
          <w:b/>
          <w:i/>
          <w:sz w:val="22"/>
        </w:rPr>
        <w:t>Past Children on WIC</w:t>
      </w:r>
    </w:p>
    <w:p w:rsidR="006D3C29" w:rsidRPr="00417F73" w:rsidRDefault="006D3C29" w:rsidP="008676B7">
      <w:pPr>
        <w:shd w:val="clear" w:color="auto" w:fill="BFBFBF" w:themeFill="background1" w:themeFillShade="BF"/>
        <w:tabs>
          <w:tab w:val="right" w:pos="9360"/>
        </w:tabs>
        <w:rPr>
          <w:i/>
          <w:sz w:val="22"/>
        </w:rPr>
      </w:pPr>
      <w:r>
        <w:rPr>
          <w:i/>
          <w:sz w:val="22"/>
        </w:rPr>
        <w:t>Baseline</w:t>
      </w:r>
    </w:p>
    <w:p w:rsidR="006D3C29" w:rsidRDefault="006D3C29" w:rsidP="008676B7">
      <w:pPr>
        <w:tabs>
          <w:tab w:val="right" w:pos="9360"/>
        </w:tabs>
        <w:rPr>
          <w:i/>
          <w:sz w:val="22"/>
        </w:rPr>
      </w:pPr>
    </w:p>
    <w:p w:rsidR="006D3C29" w:rsidRDefault="006D3C29" w:rsidP="008676B7">
      <w:pPr>
        <w:pStyle w:val="Stem"/>
      </w:pPr>
      <w:r>
        <w:t>SD24.</w:t>
      </w:r>
      <w:r>
        <w:tab/>
        <w:t>(</w:t>
      </w:r>
      <w:r w:rsidRPr="00C949CD">
        <w:rPr>
          <w:b w:val="0"/>
          <w:i/>
        </w:rPr>
        <w:t xml:space="preserve">If </w:t>
      </w:r>
      <w:r>
        <w:rPr>
          <w:b w:val="0"/>
          <w:i/>
        </w:rPr>
        <w:t>yes</w:t>
      </w:r>
      <w:r w:rsidRPr="00C949CD">
        <w:rPr>
          <w:b w:val="0"/>
          <w:i/>
        </w:rPr>
        <w:t xml:space="preserve"> to SD23</w:t>
      </w:r>
      <w:r>
        <w:t>) Thinking of your other children, how many of them have received food from WIC? [Source: New Development]</w:t>
      </w:r>
    </w:p>
    <w:p w:rsidR="006D3C29" w:rsidRDefault="006D3C29" w:rsidP="008676B7">
      <w:pPr>
        <w:pStyle w:val="ResponseOption"/>
        <w:spacing w:after="240"/>
      </w:pPr>
      <w:proofErr w:type="gramStart"/>
      <w:r>
        <w:t>number</w:t>
      </w:r>
      <w:proofErr w:type="gramEnd"/>
      <w:r>
        <w:t xml:space="preserve"> of children</w:t>
      </w:r>
      <w:r>
        <w:tab/>
        <w:t>[number]</w:t>
      </w:r>
    </w:p>
    <w:p w:rsidR="006D3C29" w:rsidRPr="00DC1088" w:rsidRDefault="006D3C29" w:rsidP="00F50EE6">
      <w:pPr>
        <w:shd w:val="clear" w:color="auto" w:fill="BFBFBF" w:themeFill="background1" w:themeFillShade="BF"/>
        <w:tabs>
          <w:tab w:val="right" w:pos="9360"/>
        </w:tabs>
        <w:rPr>
          <w:b/>
          <w:i/>
          <w:sz w:val="22"/>
        </w:rPr>
      </w:pPr>
      <w:r w:rsidRPr="00DC1088">
        <w:rPr>
          <w:b/>
          <w:i/>
          <w:sz w:val="22"/>
        </w:rPr>
        <w:t>Duration of prior WIC receipt</w:t>
      </w:r>
    </w:p>
    <w:p w:rsidR="006D3C29" w:rsidRPr="00417F73" w:rsidRDefault="006D3C29" w:rsidP="00F50EE6">
      <w:pPr>
        <w:shd w:val="clear" w:color="auto" w:fill="BFBFBF" w:themeFill="background1" w:themeFillShade="BF"/>
        <w:tabs>
          <w:tab w:val="right" w:pos="9360"/>
        </w:tabs>
        <w:rPr>
          <w:i/>
          <w:sz w:val="22"/>
        </w:rPr>
      </w:pPr>
      <w:r>
        <w:rPr>
          <w:i/>
          <w:sz w:val="22"/>
        </w:rPr>
        <w:t>Baseline</w:t>
      </w:r>
    </w:p>
    <w:p w:rsidR="006D3C29" w:rsidRDefault="006D3C29" w:rsidP="00F50EE6">
      <w:pPr>
        <w:tabs>
          <w:tab w:val="right" w:pos="9360"/>
        </w:tabs>
        <w:rPr>
          <w:i/>
          <w:sz w:val="22"/>
        </w:rPr>
      </w:pPr>
    </w:p>
    <w:p w:rsidR="006D3C29" w:rsidRPr="00883C34" w:rsidRDefault="006D3C29" w:rsidP="007A7CDC">
      <w:pPr>
        <w:pStyle w:val="Stem"/>
      </w:pPr>
      <w:r>
        <w:t>SD25.</w:t>
      </w:r>
      <w:r>
        <w:tab/>
      </w:r>
      <w:r w:rsidRPr="00883C34">
        <w:t>(</w:t>
      </w:r>
      <w:r w:rsidRPr="004C361C">
        <w:rPr>
          <w:b w:val="0"/>
          <w:i/>
        </w:rPr>
        <w:t>If prior WIC receipt</w:t>
      </w:r>
      <w:r w:rsidRPr="00883C34">
        <w:t xml:space="preserve">) </w:t>
      </w:r>
      <w:r>
        <w:t>In total, how many years have you or your children received WIC services</w:t>
      </w:r>
      <w:r w:rsidRPr="00883C34">
        <w:t>?</w:t>
      </w:r>
      <w:r w:rsidRPr="00596127">
        <w:t xml:space="preserve"> </w:t>
      </w:r>
      <w:r>
        <w:t>Would you say it has been less than a year, 1-2 years, 3-4 years, or 5 or more years?</w:t>
      </w:r>
      <w:r w:rsidRPr="00883C34" w:rsidDel="00596127">
        <w:t xml:space="preserve"> </w:t>
      </w:r>
      <w:r w:rsidRPr="00883C34">
        <w:t>[Source: New Development]</w:t>
      </w:r>
    </w:p>
    <w:p w:rsidR="006D3C29" w:rsidRDefault="006D3C29" w:rsidP="007A7CDC">
      <w:pPr>
        <w:pStyle w:val="ResponseOption"/>
      </w:pPr>
      <w:r>
        <w:t>Less than 1 year</w:t>
      </w:r>
      <w:r>
        <w:tab/>
        <w:t>01</w:t>
      </w:r>
    </w:p>
    <w:p w:rsidR="006D3C29" w:rsidRDefault="006D3C29" w:rsidP="007A7CDC">
      <w:pPr>
        <w:pStyle w:val="ResponseOption"/>
      </w:pPr>
      <w:r>
        <w:t>1-2 years</w:t>
      </w:r>
      <w:r>
        <w:tab/>
        <w:t>02</w:t>
      </w:r>
    </w:p>
    <w:p w:rsidR="006D3C29" w:rsidRDefault="006D3C29" w:rsidP="007A7CDC">
      <w:pPr>
        <w:pStyle w:val="ResponseOption"/>
      </w:pPr>
      <w:r>
        <w:t>3-4 years</w:t>
      </w:r>
      <w:r>
        <w:tab/>
        <w:t>03</w:t>
      </w:r>
    </w:p>
    <w:p w:rsidR="006D3C29" w:rsidRDefault="006D3C29" w:rsidP="007A7CDC">
      <w:pPr>
        <w:pStyle w:val="ResponseOption"/>
        <w:spacing w:after="240"/>
      </w:pPr>
      <w:r>
        <w:t>5 or more years</w:t>
      </w:r>
      <w:r>
        <w:rPr>
          <w:i/>
        </w:rPr>
        <w:t xml:space="preserve"> </w:t>
      </w:r>
      <w:r>
        <w:rPr>
          <w:i/>
        </w:rPr>
        <w:tab/>
      </w:r>
      <w:r>
        <w:t>04</w:t>
      </w:r>
    </w:p>
    <w:p w:rsidR="006D3C29" w:rsidRPr="00DC1088" w:rsidRDefault="006D3C29" w:rsidP="000F4C05">
      <w:pPr>
        <w:shd w:val="clear" w:color="auto" w:fill="BFBFBF" w:themeFill="background1" w:themeFillShade="BF"/>
        <w:tabs>
          <w:tab w:val="right" w:pos="9360"/>
        </w:tabs>
        <w:rPr>
          <w:b/>
          <w:i/>
          <w:sz w:val="22"/>
        </w:rPr>
      </w:pPr>
      <w:r w:rsidRPr="00DC1088">
        <w:rPr>
          <w:b/>
          <w:i/>
          <w:sz w:val="22"/>
        </w:rPr>
        <w:t>Educational attainment</w:t>
      </w:r>
    </w:p>
    <w:p w:rsidR="006D3C29" w:rsidRPr="00417F73" w:rsidRDefault="006D3C29" w:rsidP="000F4C05">
      <w:pPr>
        <w:shd w:val="clear" w:color="auto" w:fill="BFBFBF" w:themeFill="background1" w:themeFillShade="BF"/>
        <w:tabs>
          <w:tab w:val="right" w:pos="9360"/>
        </w:tabs>
        <w:rPr>
          <w:i/>
          <w:sz w:val="22"/>
        </w:rPr>
      </w:pPr>
      <w:r>
        <w:rPr>
          <w:i/>
          <w:sz w:val="22"/>
        </w:rPr>
        <w:t>Baseline, 24 months</w:t>
      </w:r>
    </w:p>
    <w:p w:rsidR="006D3C29" w:rsidRPr="00417F73" w:rsidRDefault="006D3C29" w:rsidP="000F4C05">
      <w:pPr>
        <w:tabs>
          <w:tab w:val="right" w:pos="9360"/>
        </w:tabs>
        <w:rPr>
          <w:i/>
          <w:sz w:val="22"/>
        </w:rPr>
      </w:pPr>
    </w:p>
    <w:p w:rsidR="006D3C29" w:rsidRDefault="006D3C29" w:rsidP="000F4C05">
      <w:pPr>
        <w:pStyle w:val="Stem"/>
      </w:pPr>
      <w:r>
        <w:t>SD26.</w:t>
      </w:r>
      <w:r>
        <w:tab/>
      </w:r>
      <w:r w:rsidRPr="00324EF2">
        <w:t>What is the highest year or grade you finished in school?</w:t>
      </w:r>
      <w:r>
        <w:t xml:space="preserve"> [Source: FITS 2002; modified]</w:t>
      </w:r>
    </w:p>
    <w:p w:rsidR="006D3C29" w:rsidRPr="002435F0" w:rsidRDefault="006D3C29" w:rsidP="000F4C05">
      <w:pPr>
        <w:tabs>
          <w:tab w:val="left" w:pos="720"/>
          <w:tab w:val="left" w:pos="1440"/>
          <w:tab w:val="right" w:leader="dot" w:pos="7200"/>
        </w:tabs>
        <w:rPr>
          <w:rFonts w:eastAsia="Times New Roman"/>
          <w:i/>
          <w:color w:val="000000"/>
          <w:sz w:val="22"/>
        </w:rPr>
      </w:pPr>
      <w:r w:rsidRPr="002435F0">
        <w:rPr>
          <w:rFonts w:eastAsia="Times New Roman"/>
          <w:i/>
          <w:color w:val="000000"/>
          <w:sz w:val="22"/>
        </w:rPr>
        <w:tab/>
        <w:t>(</w:t>
      </w:r>
      <w:proofErr w:type="gramStart"/>
      <w:r w:rsidRPr="002435F0">
        <w:rPr>
          <w:rFonts w:eastAsia="Times New Roman"/>
          <w:i/>
          <w:color w:val="000000"/>
          <w:sz w:val="22"/>
        </w:rPr>
        <w:t>do</w:t>
      </w:r>
      <w:proofErr w:type="gramEnd"/>
      <w:r w:rsidRPr="002435F0">
        <w:rPr>
          <w:rFonts w:eastAsia="Times New Roman"/>
          <w:i/>
          <w:color w:val="000000"/>
          <w:sz w:val="22"/>
        </w:rPr>
        <w:t xml:space="preserve"> not read – endorse based on participant response, probe if needed)</w:t>
      </w:r>
    </w:p>
    <w:p w:rsidR="006D3C29" w:rsidRDefault="006D3C29" w:rsidP="000F4C05">
      <w:pPr>
        <w:pStyle w:val="ResponseOption"/>
      </w:pPr>
      <w:r>
        <w:t>NEVER ATTENDED SCHOOL</w:t>
      </w:r>
      <w:r>
        <w:tab/>
        <w:t>01</w:t>
      </w:r>
    </w:p>
    <w:p w:rsidR="006D3C29" w:rsidRDefault="006D3C29" w:rsidP="000F4C05">
      <w:pPr>
        <w:pStyle w:val="ResponseOption"/>
      </w:pPr>
      <w:r w:rsidRPr="00324EF2">
        <w:t xml:space="preserve">GRADES 1 TO 11, ENTER NUMBER </w:t>
      </w:r>
      <w:r>
        <w:tab/>
        <w:t>02</w:t>
      </w:r>
    </w:p>
    <w:p w:rsidR="006D3C29" w:rsidRDefault="006D3C29" w:rsidP="000F4C05">
      <w:pPr>
        <w:pStyle w:val="ResponseOption"/>
      </w:pPr>
      <w:r w:rsidRPr="00324EF2">
        <w:t xml:space="preserve">High school diploma or GED </w:t>
      </w:r>
      <w:r>
        <w:tab/>
        <w:t>03</w:t>
      </w:r>
    </w:p>
    <w:p w:rsidR="006D3C29" w:rsidRDefault="006D3C29" w:rsidP="000F4C05">
      <w:pPr>
        <w:pStyle w:val="ResponseOption"/>
      </w:pPr>
      <w:r w:rsidRPr="00324EF2">
        <w:t>Some college/some p</w:t>
      </w:r>
      <w:r>
        <w:t>ostsecondary vocational courses</w:t>
      </w:r>
      <w:r>
        <w:tab/>
        <w:t>04</w:t>
      </w:r>
    </w:p>
    <w:p w:rsidR="006D3C29" w:rsidRDefault="006D3C29" w:rsidP="000F4C05">
      <w:pPr>
        <w:pStyle w:val="ResponseOption"/>
      </w:pPr>
      <w:r w:rsidRPr="00324EF2">
        <w:t xml:space="preserve">2-year or 3-year college degree (AA degree) </w:t>
      </w:r>
    </w:p>
    <w:p w:rsidR="006D3C29" w:rsidRDefault="006D3C29" w:rsidP="000F4C05">
      <w:pPr>
        <w:pStyle w:val="ResponseOption"/>
      </w:pPr>
      <w:proofErr w:type="gramStart"/>
      <w:r w:rsidRPr="00324EF2">
        <w:t>or</w:t>
      </w:r>
      <w:proofErr w:type="gramEnd"/>
      <w:r w:rsidRPr="00324EF2">
        <w:t xml:space="preserve"> vocational school diploma </w:t>
      </w:r>
      <w:r>
        <w:tab/>
        <w:t>05</w:t>
      </w:r>
    </w:p>
    <w:p w:rsidR="006D3C29" w:rsidRDefault="006D3C29" w:rsidP="000F4C05">
      <w:pPr>
        <w:pStyle w:val="ResponseOption"/>
      </w:pPr>
      <w:r w:rsidRPr="00324EF2">
        <w:t>4-year</w:t>
      </w:r>
      <w:r>
        <w:t xml:space="preserve"> college degree (BA, BS degree)</w:t>
      </w:r>
      <w:r>
        <w:tab/>
        <w:t>06</w:t>
      </w:r>
    </w:p>
    <w:p w:rsidR="006D3C29" w:rsidRDefault="006D3C29" w:rsidP="000F4C05">
      <w:pPr>
        <w:pStyle w:val="ResponseOption"/>
      </w:pPr>
      <w:r w:rsidRPr="00324EF2">
        <w:t>Some g</w:t>
      </w:r>
      <w:r>
        <w:t>raduate work/no graduate degree</w:t>
      </w:r>
      <w:r>
        <w:tab/>
        <w:t>07</w:t>
      </w:r>
    </w:p>
    <w:p w:rsidR="006D3C29" w:rsidRDefault="006D3C29" w:rsidP="000F4C05">
      <w:pPr>
        <w:pStyle w:val="ResponseOption"/>
      </w:pPr>
      <w:r w:rsidRPr="00324EF2">
        <w:t>Doctoral or graduate</w:t>
      </w:r>
      <w:r>
        <w:t xml:space="preserve"> degree (MA, MBA, PhD, JD, MD)</w:t>
      </w:r>
      <w:r>
        <w:tab/>
        <w:t>08</w:t>
      </w:r>
    </w:p>
    <w:p w:rsidR="006D3C29" w:rsidRDefault="006D3C29" w:rsidP="000F4C05">
      <w:pPr>
        <w:pStyle w:val="ResponseOption"/>
      </w:pPr>
      <w:r>
        <w:t>DON’T KNOW</w:t>
      </w:r>
      <w:r>
        <w:tab/>
        <w:t>98</w:t>
      </w:r>
    </w:p>
    <w:p w:rsidR="006D3C29" w:rsidRDefault="006D3C29" w:rsidP="000F4C05">
      <w:pPr>
        <w:pStyle w:val="ResponseOption"/>
        <w:spacing w:after="240"/>
      </w:pPr>
      <w:r>
        <w:t>REFUSED</w:t>
      </w:r>
      <w:r>
        <w:tab/>
        <w:t>99</w:t>
      </w:r>
    </w:p>
    <w:p w:rsidR="006D3C29" w:rsidRPr="0045250A" w:rsidRDefault="006D3C29" w:rsidP="00F50EE6">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rsidR="006D3C29" w:rsidRDefault="006D3C29" w:rsidP="00F50EE6">
      <w:pPr>
        <w:jc w:val="center"/>
        <w:rPr>
          <w:sz w:val="22"/>
          <w:szCs w:val="22"/>
        </w:rPr>
      </w:pPr>
    </w:p>
    <w:p w:rsidR="006D3C29" w:rsidRPr="00B914F9" w:rsidRDefault="006D3C29" w:rsidP="0062373B">
      <w:pPr>
        <w:shd w:val="clear" w:color="auto" w:fill="BFBFBF" w:themeFill="background1" w:themeFillShade="BF"/>
        <w:rPr>
          <w:b/>
          <w:i/>
          <w:sz w:val="22"/>
        </w:rPr>
      </w:pPr>
      <w:r w:rsidRPr="00B914F9">
        <w:rPr>
          <w:b/>
          <w:i/>
          <w:sz w:val="22"/>
        </w:rPr>
        <w:t xml:space="preserve">Father’s </w:t>
      </w:r>
      <w:r>
        <w:rPr>
          <w:b/>
          <w:i/>
          <w:sz w:val="22"/>
        </w:rPr>
        <w:t>weight</w:t>
      </w:r>
    </w:p>
    <w:p w:rsidR="006D3C29" w:rsidRDefault="006D3C29" w:rsidP="0062373B">
      <w:pPr>
        <w:shd w:val="clear" w:color="auto" w:fill="BFBFBF" w:themeFill="background1" w:themeFillShade="BF"/>
        <w:rPr>
          <w:i/>
          <w:sz w:val="22"/>
        </w:rPr>
      </w:pPr>
      <w:r>
        <w:rPr>
          <w:i/>
          <w:sz w:val="22"/>
        </w:rPr>
        <w:t>Baseline</w:t>
      </w:r>
    </w:p>
    <w:p w:rsidR="006D3C29" w:rsidRDefault="006D3C29" w:rsidP="0062373B">
      <w:pPr>
        <w:rPr>
          <w:i/>
          <w:sz w:val="22"/>
        </w:rPr>
      </w:pPr>
      <w:r>
        <w:rPr>
          <w:i/>
          <w:sz w:val="22"/>
        </w:rPr>
        <w:t>(</w:t>
      </w:r>
      <w:proofErr w:type="gramStart"/>
      <w:r>
        <w:rPr>
          <w:i/>
          <w:sz w:val="22"/>
        </w:rPr>
        <w:t>at</w:t>
      </w:r>
      <w:proofErr w:type="gramEnd"/>
      <w:r>
        <w:rPr>
          <w:i/>
          <w:sz w:val="22"/>
        </w:rPr>
        <w:t xml:space="preserve"> 1 and 3 months will be integrated into interview after mother’s current weight)</w:t>
      </w:r>
    </w:p>
    <w:p w:rsidR="006D3C29" w:rsidRDefault="006D3C29" w:rsidP="0062373B">
      <w:pPr>
        <w:rPr>
          <w:i/>
          <w:sz w:val="22"/>
        </w:rPr>
      </w:pPr>
    </w:p>
    <w:p w:rsidR="006D3C29" w:rsidRDefault="006D3C29" w:rsidP="006207E1">
      <w:pPr>
        <w:pStyle w:val="Stem"/>
      </w:pPr>
      <w:r>
        <w:t>MH7.</w:t>
      </w:r>
      <w:r>
        <w:tab/>
        <w:t>Thinking of [</w:t>
      </w:r>
      <w:r w:rsidRPr="007A7CDC">
        <w:rPr>
          <w:b w:val="0"/>
          <w:i/>
        </w:rPr>
        <w:t>PN</w:t>
      </w:r>
      <w:r>
        <w:t>: your</w:t>
      </w:r>
      <w:r w:rsidRPr="00581351">
        <w:t xml:space="preserve"> </w:t>
      </w:r>
      <w:r>
        <w:t xml:space="preserve">unborn child’s/ </w:t>
      </w:r>
      <w:r w:rsidRPr="007A7CDC">
        <w:rPr>
          <w:b w:val="0"/>
          <w:i/>
        </w:rPr>
        <w:t>1 or 3</w:t>
      </w:r>
      <w:r>
        <w:t>: {CHILD’S}]</w:t>
      </w:r>
      <w:r w:rsidRPr="00581351">
        <w:t xml:space="preserve"> biological</w:t>
      </w:r>
      <w:r>
        <w:t xml:space="preserve"> father, would you say he is too thin, normal weight or overweight? [Source: CHIRP Study; modified]</w:t>
      </w:r>
    </w:p>
    <w:p w:rsidR="006D3C29" w:rsidRDefault="006D3C29" w:rsidP="006207E1">
      <w:pPr>
        <w:pStyle w:val="ResponseOption"/>
      </w:pPr>
      <w:r>
        <w:t>Too thin</w:t>
      </w:r>
      <w:r>
        <w:tab/>
        <w:t>01</w:t>
      </w:r>
    </w:p>
    <w:p w:rsidR="006D3C29" w:rsidRDefault="006D3C29" w:rsidP="006207E1">
      <w:pPr>
        <w:pStyle w:val="ResponseOption"/>
      </w:pPr>
      <w:r>
        <w:t>Normal weight</w:t>
      </w:r>
      <w:r>
        <w:tab/>
        <w:t>02</w:t>
      </w:r>
    </w:p>
    <w:p w:rsidR="006D3C29" w:rsidRDefault="006D3C29" w:rsidP="006207E1">
      <w:pPr>
        <w:pStyle w:val="ResponseOption"/>
      </w:pPr>
      <w:r>
        <w:t>Overweight</w:t>
      </w:r>
      <w:r>
        <w:tab/>
        <w:t>03</w:t>
      </w:r>
    </w:p>
    <w:p w:rsidR="006D3C29" w:rsidRDefault="006D3C29" w:rsidP="006207E1">
      <w:pPr>
        <w:pStyle w:val="ResponseOption"/>
      </w:pPr>
      <w:r>
        <w:t>Don’t know</w:t>
      </w:r>
      <w:r>
        <w:tab/>
        <w:t>98</w:t>
      </w:r>
    </w:p>
    <w:p w:rsidR="006D3C29" w:rsidRDefault="006D3C29" w:rsidP="006207E1">
      <w:pPr>
        <w:pStyle w:val="ResponseOption"/>
        <w:spacing w:after="240"/>
      </w:pPr>
      <w:r>
        <w:t>Refused</w:t>
      </w:r>
      <w:r>
        <w:tab/>
        <w:t>99</w:t>
      </w:r>
    </w:p>
    <w:p w:rsidR="006D3C29" w:rsidRPr="00B914F9" w:rsidRDefault="006D3C29" w:rsidP="0062373B">
      <w:pPr>
        <w:shd w:val="clear" w:color="auto" w:fill="BFBFBF" w:themeFill="background1" w:themeFillShade="BF"/>
        <w:rPr>
          <w:b/>
          <w:i/>
          <w:sz w:val="22"/>
        </w:rPr>
      </w:pPr>
      <w:r w:rsidRPr="00B914F9">
        <w:rPr>
          <w:b/>
          <w:i/>
          <w:sz w:val="22"/>
        </w:rPr>
        <w:t>Maternal smoking during pregnancy</w:t>
      </w:r>
    </w:p>
    <w:p w:rsidR="006D3C29" w:rsidRDefault="006D3C29" w:rsidP="0062373B">
      <w:pPr>
        <w:shd w:val="clear" w:color="auto" w:fill="BFBFBF" w:themeFill="background1" w:themeFillShade="BF"/>
        <w:rPr>
          <w:i/>
          <w:sz w:val="22"/>
        </w:rPr>
      </w:pPr>
      <w:r>
        <w:rPr>
          <w:i/>
          <w:sz w:val="22"/>
        </w:rPr>
        <w:t>Baseline</w:t>
      </w:r>
    </w:p>
    <w:p w:rsidR="006D3C29" w:rsidRDefault="006D3C29" w:rsidP="0062373B">
      <w:pPr>
        <w:rPr>
          <w:i/>
          <w:sz w:val="22"/>
        </w:rPr>
      </w:pPr>
    </w:p>
    <w:p w:rsidR="006D3C29" w:rsidRDefault="006D3C29" w:rsidP="0062373B">
      <w:pPr>
        <w:pStyle w:val="Stem"/>
      </w:pPr>
      <w:r>
        <w:t>MH8</w:t>
      </w:r>
      <w:r w:rsidRPr="00F33FD6">
        <w:t>.</w:t>
      </w:r>
      <w:r w:rsidRPr="00F33FD6">
        <w:tab/>
      </w:r>
      <w:r w:rsidRPr="00494073">
        <w:t>During</w:t>
      </w:r>
      <w:r w:rsidRPr="00574ECA">
        <w:t xml:space="preserve"> </w:t>
      </w:r>
      <w:r>
        <w:t>your pregnancy</w:t>
      </w:r>
      <w:r w:rsidRPr="00574ECA">
        <w:t xml:space="preserve"> with </w:t>
      </w:r>
      <w:r>
        <w:rPr>
          <w:iCs/>
        </w:rPr>
        <w:t>{</w:t>
      </w:r>
      <w:r w:rsidRPr="00F33FD6">
        <w:rPr>
          <w:iCs/>
          <w:smallCaps/>
        </w:rPr>
        <w:t>CHILD</w:t>
      </w:r>
      <w:r>
        <w:rPr>
          <w:iCs/>
        </w:rPr>
        <w:t>}</w:t>
      </w:r>
      <w:proofErr w:type="gramStart"/>
      <w:r>
        <w:rPr>
          <w:iCs/>
        </w:rPr>
        <w:t>/(</w:t>
      </w:r>
      <w:proofErr w:type="gramEnd"/>
      <w:r>
        <w:rPr>
          <w:b w:val="0"/>
          <w:i/>
          <w:iCs/>
        </w:rPr>
        <w:t>PN</w:t>
      </w:r>
      <w:r w:rsidRPr="002667A0">
        <w:rPr>
          <w:b w:val="0"/>
          <w:i/>
          <w:iCs/>
        </w:rPr>
        <w:t>:</w:t>
      </w:r>
      <w:r>
        <w:rPr>
          <w:iCs/>
        </w:rPr>
        <w:t xml:space="preserve"> currently)</w:t>
      </w:r>
      <w:r w:rsidRPr="00574ECA">
        <w:rPr>
          <w:iCs/>
        </w:rPr>
        <w:t>,</w:t>
      </w:r>
      <w:r w:rsidRPr="00574ECA">
        <w:t xml:space="preserve"> about how many cigarettes did you smoke</w:t>
      </w:r>
      <w:r>
        <w:t>/(</w:t>
      </w:r>
      <w:r>
        <w:rPr>
          <w:b w:val="0"/>
          <w:i/>
        </w:rPr>
        <w:t>PN</w:t>
      </w:r>
      <w:r>
        <w:t>: do you smoke)</w:t>
      </w:r>
      <w:r w:rsidRPr="00574ECA">
        <w:t xml:space="preserve"> on an average day? </w:t>
      </w:r>
      <w:r w:rsidRPr="00E33631">
        <w:t>Just your best estimate</w:t>
      </w:r>
      <w:r>
        <w:t xml:space="preserve"> is fine</w:t>
      </w:r>
      <w:r w:rsidRPr="00E33631">
        <w:t>.</w:t>
      </w:r>
      <w:r w:rsidRPr="00574ECA">
        <w:t xml:space="preserve"> </w:t>
      </w:r>
      <w:r>
        <w:t>[Source: PHFE WIC 2010 Postpartum Questionnaire; modified]</w:t>
      </w:r>
    </w:p>
    <w:p w:rsidR="006D3C29" w:rsidRDefault="006D3C29" w:rsidP="0062373B">
      <w:pPr>
        <w:pStyle w:val="ResponseOption"/>
      </w:pPr>
      <w:r>
        <w:t>Number of cigarettes</w:t>
      </w:r>
      <w:r>
        <w:tab/>
        <w:t>[number]</w:t>
      </w:r>
    </w:p>
    <w:p w:rsidR="006D3C29" w:rsidRPr="00494073" w:rsidRDefault="006D3C29" w:rsidP="0062373B">
      <w:pPr>
        <w:pStyle w:val="ResponseOption"/>
        <w:spacing w:after="240"/>
        <w:rPr>
          <w:i/>
        </w:rPr>
      </w:pPr>
      <w:r>
        <w:rPr>
          <w:i/>
        </w:rPr>
        <w:t>Note that 1 pack = 20 cigarettes</w:t>
      </w:r>
    </w:p>
    <w:p w:rsidR="006D3C29" w:rsidRPr="00B914F9" w:rsidRDefault="006D3C29" w:rsidP="0062373B">
      <w:pPr>
        <w:shd w:val="clear" w:color="auto" w:fill="BFBFBF" w:themeFill="background1" w:themeFillShade="BF"/>
        <w:rPr>
          <w:b/>
          <w:i/>
          <w:sz w:val="22"/>
        </w:rPr>
      </w:pPr>
      <w:r w:rsidRPr="00B914F9">
        <w:rPr>
          <w:b/>
          <w:i/>
          <w:sz w:val="22"/>
        </w:rPr>
        <w:t>Alcohol during pregnancy</w:t>
      </w:r>
    </w:p>
    <w:p w:rsidR="006D3C29" w:rsidRDefault="006D3C29" w:rsidP="0062373B">
      <w:pPr>
        <w:shd w:val="clear" w:color="auto" w:fill="BFBFBF" w:themeFill="background1" w:themeFillShade="BF"/>
        <w:rPr>
          <w:i/>
          <w:sz w:val="22"/>
        </w:rPr>
      </w:pPr>
      <w:r>
        <w:rPr>
          <w:i/>
          <w:sz w:val="22"/>
        </w:rPr>
        <w:t>Baseline</w:t>
      </w:r>
    </w:p>
    <w:p w:rsidR="006D3C29" w:rsidRDefault="006D3C29" w:rsidP="0062373B">
      <w:pPr>
        <w:rPr>
          <w:i/>
          <w:sz w:val="22"/>
        </w:rPr>
      </w:pPr>
    </w:p>
    <w:p w:rsidR="006D3C29" w:rsidRDefault="006D3C29" w:rsidP="007B72DF">
      <w:pPr>
        <w:pStyle w:val="Stem"/>
      </w:pPr>
      <w:r>
        <w:rPr>
          <w:rFonts w:cs="Arial"/>
        </w:rPr>
        <w:t>MH9.</w:t>
      </w:r>
      <w:r>
        <w:rPr>
          <w:rFonts w:cs="Arial"/>
        </w:rPr>
        <w:tab/>
      </w:r>
      <w:r>
        <w:rPr>
          <w:rFonts w:cs="Arial"/>
          <w:b w:val="0"/>
          <w:i/>
        </w:rPr>
        <w:t xml:space="preserve">(1 and 3: </w:t>
      </w:r>
      <w:r>
        <w:rPr>
          <w:rFonts w:cs="Arial"/>
          <w:u w:val="single"/>
        </w:rPr>
        <w:t>D</w:t>
      </w:r>
      <w:r w:rsidRPr="00AF22DA">
        <w:rPr>
          <w:rFonts w:cs="Arial"/>
          <w:u w:val="single"/>
        </w:rPr>
        <w:t>uring</w:t>
      </w:r>
      <w:r>
        <w:rPr>
          <w:rFonts w:cs="Arial"/>
        </w:rPr>
        <w:t xml:space="preserve"> your pregnancy</w:t>
      </w:r>
      <w:r w:rsidRPr="00574ECA">
        <w:rPr>
          <w:rFonts w:cs="Arial"/>
        </w:rPr>
        <w:t xml:space="preserve"> with </w:t>
      </w:r>
      <w:r>
        <w:rPr>
          <w:rFonts w:cs="Arial"/>
          <w:iCs/>
        </w:rPr>
        <w:t>{CHILD}</w:t>
      </w:r>
      <w:r w:rsidRPr="004C361C">
        <w:t xml:space="preserve"> </w:t>
      </w:r>
      <w:r w:rsidRPr="00E33631">
        <w:t xml:space="preserve">how often did you </w:t>
      </w:r>
      <w:r>
        <w:rPr>
          <w:rFonts w:cs="Arial"/>
          <w:iCs/>
        </w:rPr>
        <w:t>/</w:t>
      </w:r>
      <w:r w:rsidRPr="00D41276">
        <w:rPr>
          <w:rFonts w:cs="Arial"/>
          <w:b w:val="0"/>
          <w:i/>
          <w:iCs/>
        </w:rPr>
        <w:t>PN</w:t>
      </w:r>
      <w:r>
        <w:rPr>
          <w:rFonts w:cs="Arial"/>
          <w:iCs/>
        </w:rPr>
        <w:t xml:space="preserve">: Currently, how often </w:t>
      </w:r>
      <w:r>
        <w:t xml:space="preserve">do you) </w:t>
      </w:r>
      <w:r w:rsidRPr="00E33631">
        <w:t>drink alcoholic beverages</w:t>
      </w:r>
      <w:r>
        <w:t xml:space="preserve">, such as beer wine or liquor? Would you say </w:t>
      </w:r>
      <w:r w:rsidRPr="00E33631">
        <w:t>never, less than once a week, 1-4 days a week or 5 or more days a week?</w:t>
      </w:r>
      <w:r>
        <w:t xml:space="preserve"> [Source: PHFE WIC Postpartum Questionnaire; modified]</w:t>
      </w:r>
    </w:p>
    <w:p w:rsidR="006D3C29" w:rsidRDefault="006D3C29" w:rsidP="007B72DF">
      <w:pPr>
        <w:pStyle w:val="ResponseOption"/>
      </w:pPr>
      <w:r w:rsidRPr="00E33631">
        <w:lastRenderedPageBreak/>
        <w:t>5 or more days a week</w:t>
      </w:r>
      <w:r>
        <w:tab/>
        <w:t>01</w:t>
      </w:r>
    </w:p>
    <w:p w:rsidR="006D3C29" w:rsidRDefault="006D3C29" w:rsidP="007B72DF">
      <w:pPr>
        <w:pStyle w:val="ResponseOption"/>
      </w:pPr>
      <w:r>
        <w:t>1-4 days a week</w:t>
      </w:r>
      <w:r>
        <w:tab/>
        <w:t>02</w:t>
      </w:r>
    </w:p>
    <w:p w:rsidR="006D3C29" w:rsidRDefault="006D3C29" w:rsidP="007B72DF">
      <w:pPr>
        <w:pStyle w:val="ResponseOption"/>
      </w:pPr>
      <w:r>
        <w:t>Less than once a week</w:t>
      </w:r>
      <w:r>
        <w:tab/>
        <w:t>03</w:t>
      </w:r>
    </w:p>
    <w:p w:rsidR="006D3C29" w:rsidRDefault="006D3C29" w:rsidP="007B72DF">
      <w:pPr>
        <w:pStyle w:val="ResponseOption"/>
      </w:pPr>
      <w:r>
        <w:t>Never</w:t>
      </w:r>
      <w:r>
        <w:tab/>
        <w:t>04</w:t>
      </w:r>
    </w:p>
    <w:p w:rsidR="006D3C29" w:rsidRDefault="006D3C29" w:rsidP="007B72DF">
      <w:pPr>
        <w:pStyle w:val="ResponseOption"/>
        <w:spacing w:after="240"/>
      </w:pPr>
      <w:r>
        <w:t>Refused</w:t>
      </w:r>
      <w:r>
        <w:tab/>
        <w:t>99</w:t>
      </w:r>
    </w:p>
    <w:p w:rsidR="006D3C29" w:rsidRPr="0045250A" w:rsidRDefault="006D3C29" w:rsidP="00F50EE6">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6D3C29" w:rsidRDefault="006D3C29" w:rsidP="00F50EE6">
      <w:pPr>
        <w:jc w:val="center"/>
        <w:rPr>
          <w:sz w:val="22"/>
          <w:szCs w:val="22"/>
        </w:rPr>
      </w:pPr>
    </w:p>
    <w:p w:rsidR="006D3C29" w:rsidRPr="003F1EAE" w:rsidRDefault="006D3C29" w:rsidP="00DA4B2F">
      <w:pPr>
        <w:shd w:val="clear" w:color="auto" w:fill="BFBFBF" w:themeFill="background1" w:themeFillShade="BF"/>
        <w:rPr>
          <w:b/>
          <w:i/>
          <w:sz w:val="22"/>
          <w:szCs w:val="22"/>
        </w:rPr>
      </w:pPr>
      <w:r w:rsidRPr="003F1EAE">
        <w:rPr>
          <w:b/>
          <w:i/>
          <w:sz w:val="22"/>
          <w:szCs w:val="22"/>
        </w:rPr>
        <w:t>Past infant feeding practices</w:t>
      </w:r>
    </w:p>
    <w:p w:rsidR="006D3C29" w:rsidRDefault="006D3C29" w:rsidP="00DA4B2F">
      <w:pPr>
        <w:shd w:val="clear" w:color="auto" w:fill="BFBFBF" w:themeFill="background1" w:themeFillShade="BF"/>
        <w:rPr>
          <w:rFonts w:eastAsia="Times New Roman"/>
          <w:i/>
          <w:iCs/>
          <w:color w:val="000000"/>
          <w:sz w:val="22"/>
          <w:szCs w:val="22"/>
        </w:rPr>
      </w:pPr>
      <w:r w:rsidRPr="003F1EAE">
        <w:rPr>
          <w:rFonts w:eastAsia="Times New Roman"/>
          <w:i/>
          <w:iCs/>
          <w:color w:val="000000"/>
          <w:sz w:val="22"/>
          <w:szCs w:val="22"/>
        </w:rPr>
        <w:t>Baseline</w:t>
      </w:r>
    </w:p>
    <w:p w:rsidR="006D3C29" w:rsidRPr="004C361C" w:rsidRDefault="006D3C29" w:rsidP="00DA4B2F">
      <w:pPr>
        <w:rPr>
          <w:rFonts w:eastAsia="Times New Roman"/>
          <w:i/>
          <w:iCs/>
          <w:color w:val="000000"/>
          <w:sz w:val="22"/>
          <w:szCs w:val="22"/>
        </w:rPr>
      </w:pPr>
      <w:r w:rsidRPr="004C361C">
        <w:rPr>
          <w:rFonts w:eastAsia="Times New Roman"/>
          <w:i/>
          <w:iCs/>
          <w:color w:val="000000"/>
          <w:sz w:val="22"/>
          <w:szCs w:val="22"/>
        </w:rPr>
        <w:t>If</w:t>
      </w:r>
      <w:r>
        <w:rPr>
          <w:rFonts w:eastAsia="Times New Roman"/>
          <w:i/>
          <w:iCs/>
          <w:color w:val="000000"/>
          <w:sz w:val="22"/>
          <w:szCs w:val="22"/>
        </w:rPr>
        <w:t xml:space="preserve"> this is the mother’s first child based on SD15, skip KA1-KA8.</w:t>
      </w:r>
    </w:p>
    <w:p w:rsidR="006D3C29" w:rsidRDefault="006D3C29" w:rsidP="00DA4B2F">
      <w:pPr>
        <w:rPr>
          <w:rFonts w:eastAsia="Times New Roman"/>
          <w:i/>
          <w:iCs/>
          <w:color w:val="000000"/>
          <w:sz w:val="22"/>
          <w:szCs w:val="22"/>
        </w:rPr>
      </w:pPr>
    </w:p>
    <w:p w:rsidR="006D3C29" w:rsidRDefault="006D3C29" w:rsidP="00FB5B63">
      <w:pPr>
        <w:pStyle w:val="Stem"/>
      </w:pPr>
      <w:r>
        <w:t>KA1.</w:t>
      </w:r>
      <w:r>
        <w:tab/>
      </w:r>
      <w:r w:rsidRPr="004A427F">
        <w:t>Did you breastfeed</w:t>
      </w:r>
      <w:r>
        <w:t xml:space="preserve"> (</w:t>
      </w:r>
      <w:r>
        <w:rPr>
          <w:b w:val="0"/>
          <w:i/>
        </w:rPr>
        <w:t xml:space="preserve">If 1 other child based on SD15: </w:t>
      </w:r>
      <w:r w:rsidRPr="004A427F">
        <w:t xml:space="preserve">your other </w:t>
      </w:r>
      <w:r>
        <w:t>child</w:t>
      </w:r>
      <w:r w:rsidRPr="004A427F">
        <w:t>/</w:t>
      </w:r>
      <w:r>
        <w:rPr>
          <w:b w:val="0"/>
          <w:i/>
        </w:rPr>
        <w:t xml:space="preserve">If more than 1 other child based on SD15: </w:t>
      </w:r>
      <w:r w:rsidRPr="004A427F">
        <w:t xml:space="preserve">any of your other </w:t>
      </w:r>
      <w:r>
        <w:t>children) even just one time</w:t>
      </w:r>
      <w:r w:rsidRPr="004A427F">
        <w:t>?</w:t>
      </w:r>
      <w:r>
        <w:t xml:space="preserve"> [Source: WIC IFPS-1; modified]</w:t>
      </w:r>
    </w:p>
    <w:p w:rsidR="006D3C29" w:rsidRDefault="006D3C29" w:rsidP="00FB5B63">
      <w:pPr>
        <w:pStyle w:val="ResponseOption"/>
      </w:pPr>
      <w:r>
        <w:t>Yes</w:t>
      </w:r>
      <w:r>
        <w:tab/>
        <w:t>01</w:t>
      </w:r>
    </w:p>
    <w:p w:rsidR="006D3C29" w:rsidRDefault="006D3C29" w:rsidP="00FB5B63">
      <w:pPr>
        <w:pStyle w:val="ResponseOption"/>
      </w:pPr>
      <w:r>
        <w:t>No</w:t>
      </w:r>
      <w:r>
        <w:tab/>
        <w:t>02</w:t>
      </w:r>
    </w:p>
    <w:p w:rsidR="006D3C29" w:rsidRDefault="006D3C29" w:rsidP="00FB5B63">
      <w:pPr>
        <w:pStyle w:val="ResponseOption"/>
        <w:spacing w:after="240"/>
      </w:pPr>
      <w:r>
        <w:t>Don’t Know</w:t>
      </w:r>
      <w:r>
        <w:tab/>
        <w:t>98</w:t>
      </w:r>
    </w:p>
    <w:p w:rsidR="006D3C29" w:rsidRPr="00DA4B2F" w:rsidRDefault="006D3C29" w:rsidP="00FB5B63">
      <w:pPr>
        <w:spacing w:after="240"/>
        <w:rPr>
          <w:i/>
        </w:rPr>
      </w:pPr>
      <w:r w:rsidRPr="00DA4B2F">
        <w:rPr>
          <w:i/>
        </w:rPr>
        <w:t xml:space="preserve">If 1 other baby, based on parity question from </w:t>
      </w:r>
      <w:proofErr w:type="spellStart"/>
      <w:r w:rsidRPr="00DA4B2F">
        <w:rPr>
          <w:i/>
        </w:rPr>
        <w:t>sociodemographics</w:t>
      </w:r>
      <w:proofErr w:type="spellEnd"/>
      <w:r w:rsidRPr="00DA4B2F">
        <w:rPr>
          <w:i/>
        </w:rPr>
        <w:t xml:space="preserve"> (SD15</w:t>
      </w:r>
      <w:r>
        <w:rPr>
          <w:i/>
        </w:rPr>
        <w:t>) ask KA2-4</w:t>
      </w:r>
      <w:r w:rsidRPr="00DA4B2F">
        <w:rPr>
          <w:i/>
        </w:rPr>
        <w:t>:</w:t>
      </w:r>
    </w:p>
    <w:p w:rsidR="006D3C29" w:rsidRDefault="006D3C29" w:rsidP="00D41276">
      <w:pPr>
        <w:pStyle w:val="Stem"/>
      </w:pPr>
      <w:r>
        <w:t>KA2</w:t>
      </w:r>
      <w:r w:rsidRPr="004A427F">
        <w:t>.</w:t>
      </w:r>
      <w:r>
        <w:tab/>
        <w:t>(</w:t>
      </w:r>
      <w:r w:rsidRPr="000473DD">
        <w:rPr>
          <w:b w:val="0"/>
          <w:i/>
        </w:rPr>
        <w:t xml:space="preserve">If 1 other </w:t>
      </w:r>
      <w:r>
        <w:rPr>
          <w:b w:val="0"/>
          <w:i/>
        </w:rPr>
        <w:t>child</w:t>
      </w:r>
      <w:r>
        <w:t>)</w:t>
      </w:r>
      <w:r w:rsidRPr="004A427F">
        <w:t xml:space="preserve">: How old was your other </w:t>
      </w:r>
      <w:r>
        <w:t>child</w:t>
      </w:r>
      <w:r w:rsidRPr="004A427F">
        <w:t xml:space="preserve"> when you stopped breastfeeding?  </w:t>
      </w:r>
      <w:r>
        <w:t>[Source: WIC IFPS-1; modified]</w:t>
      </w:r>
    </w:p>
    <w:p w:rsidR="006D3C29" w:rsidRDefault="006D3C29" w:rsidP="00D41276">
      <w:pPr>
        <w:pStyle w:val="ResponseOption"/>
        <w:spacing w:after="240"/>
      </w:pPr>
      <w:r>
        <w:t>Age</w:t>
      </w:r>
      <w:r>
        <w:tab/>
        <w:t>[weeks/months/years]</w:t>
      </w:r>
    </w:p>
    <w:p w:rsidR="006D3C29" w:rsidRDefault="006D3C29" w:rsidP="007205D4">
      <w:pPr>
        <w:pStyle w:val="Stem"/>
      </w:pPr>
      <w:r w:rsidRPr="007205D4">
        <w:t>KA3.</w:t>
      </w:r>
      <w:r>
        <w:tab/>
        <w:t>(</w:t>
      </w:r>
      <w:r w:rsidRPr="000473DD">
        <w:rPr>
          <w:b w:val="0"/>
          <w:i/>
        </w:rPr>
        <w:t>If 1 other child</w:t>
      </w:r>
      <w:r>
        <w:t xml:space="preserve">) </w:t>
      </w:r>
      <w:r w:rsidRPr="004A427F">
        <w:t xml:space="preserve">How old was your other </w:t>
      </w:r>
      <w:r>
        <w:t>child</w:t>
      </w:r>
      <w:r w:rsidRPr="004A427F">
        <w:t xml:space="preserve"> </w:t>
      </w:r>
      <w:r>
        <w:t>the</w:t>
      </w:r>
      <w:r w:rsidRPr="004A427F">
        <w:t xml:space="preserve"> </w:t>
      </w:r>
      <w:r>
        <w:t>first time you fed him/her infant cereal, store-bought baby food in a jar or container, or homemade pureed baby food? When thinking about the first time you fed any of these things, please be sure to include infant cereal you might have added to your other child’s bottle. [Source: New Development]</w:t>
      </w:r>
    </w:p>
    <w:p w:rsidR="006D3C29" w:rsidRDefault="006D3C29" w:rsidP="007205D4">
      <w:pPr>
        <w:pStyle w:val="ResponseOption"/>
      </w:pPr>
      <w:r>
        <w:t>Age</w:t>
      </w:r>
      <w:r>
        <w:tab/>
        <w:t>[weeks/months/years]</w:t>
      </w:r>
    </w:p>
    <w:p w:rsidR="006D3C29" w:rsidRDefault="006D3C29" w:rsidP="007205D4">
      <w:pPr>
        <w:pStyle w:val="ResponseOption"/>
        <w:spacing w:after="240"/>
      </w:pPr>
      <w:r>
        <w:t>Not applicable</w:t>
      </w:r>
      <w:r>
        <w:tab/>
        <w:t>97</w:t>
      </w:r>
    </w:p>
    <w:p w:rsidR="006D3C29" w:rsidRDefault="006D3C29" w:rsidP="00D41276">
      <w:pPr>
        <w:pStyle w:val="Stem"/>
      </w:pPr>
      <w:r>
        <w:t>KA4.</w:t>
      </w:r>
      <w:r>
        <w:tab/>
        <w:t>(</w:t>
      </w:r>
      <w:r w:rsidRPr="000473DD">
        <w:rPr>
          <w:b w:val="0"/>
          <w:i/>
        </w:rPr>
        <w:t>If 1 other child</w:t>
      </w:r>
      <w:r>
        <w:t>)</w:t>
      </w:r>
      <w:r w:rsidRPr="004A427F">
        <w:t xml:space="preserve">: How old was your other </w:t>
      </w:r>
      <w:r>
        <w:t>child</w:t>
      </w:r>
      <w:r w:rsidRPr="004A427F">
        <w:t xml:space="preserve"> </w:t>
      </w:r>
      <w:r>
        <w:t>the</w:t>
      </w:r>
      <w:r w:rsidRPr="004A427F">
        <w:t xml:space="preserve"> </w:t>
      </w:r>
      <w:r>
        <w:t>first time you fed him/her table foods, like fruits, vegetables, or any other table food? [Source: New Development]</w:t>
      </w:r>
    </w:p>
    <w:p w:rsidR="006D3C29" w:rsidRDefault="006D3C29" w:rsidP="00D41276">
      <w:pPr>
        <w:pStyle w:val="ResponseOption"/>
      </w:pPr>
      <w:r>
        <w:t>Age</w:t>
      </w:r>
      <w:r>
        <w:tab/>
        <w:t>[weeks/months/years]</w:t>
      </w:r>
    </w:p>
    <w:p w:rsidR="006D3C29" w:rsidRDefault="006D3C29" w:rsidP="00D41276">
      <w:pPr>
        <w:pStyle w:val="ResponseOption"/>
        <w:spacing w:after="240"/>
      </w:pPr>
      <w:r>
        <w:t>Not applicable</w:t>
      </w:r>
      <w:r>
        <w:tab/>
        <w:t>97</w:t>
      </w:r>
    </w:p>
    <w:p w:rsidR="006D3C29" w:rsidRPr="00DA4B2F" w:rsidRDefault="006D3C29" w:rsidP="00FB5B63">
      <w:pPr>
        <w:pStyle w:val="Stem"/>
        <w:rPr>
          <w:b w:val="0"/>
          <w:i/>
        </w:rPr>
      </w:pPr>
      <w:r w:rsidRPr="00DA4B2F">
        <w:rPr>
          <w:b w:val="0"/>
          <w:i/>
        </w:rPr>
        <w:t xml:space="preserve">If more than 1 other baby, based on parity question from </w:t>
      </w:r>
      <w:proofErr w:type="spellStart"/>
      <w:r w:rsidRPr="00DA4B2F">
        <w:rPr>
          <w:b w:val="0"/>
          <w:i/>
        </w:rPr>
        <w:t>sociodemographics</w:t>
      </w:r>
      <w:proofErr w:type="spellEnd"/>
      <w:r>
        <w:rPr>
          <w:b w:val="0"/>
          <w:i/>
        </w:rPr>
        <w:t xml:space="preserve"> (SD15) ask KA5-7)</w:t>
      </w:r>
      <w:r w:rsidRPr="00DA4B2F">
        <w:rPr>
          <w:b w:val="0"/>
          <w:i/>
        </w:rPr>
        <w:t>:</w:t>
      </w:r>
    </w:p>
    <w:p w:rsidR="006D3C29" w:rsidRDefault="006D3C29" w:rsidP="00FB5B63">
      <w:pPr>
        <w:pStyle w:val="Stem"/>
      </w:pPr>
      <w:r>
        <w:t>KA5</w:t>
      </w:r>
      <w:r w:rsidRPr="004A427F">
        <w:t>.</w:t>
      </w:r>
      <w:r>
        <w:tab/>
        <w:t>(</w:t>
      </w:r>
      <w:r w:rsidRPr="000473DD">
        <w:rPr>
          <w:b w:val="0"/>
          <w:i/>
        </w:rPr>
        <w:t>If more than 1 other child</w:t>
      </w:r>
      <w:r>
        <w:t>)</w:t>
      </w:r>
      <w:r w:rsidRPr="004A427F">
        <w:t xml:space="preserve">:  How many of your other </w:t>
      </w:r>
      <w:r>
        <w:t>children</w:t>
      </w:r>
      <w:r w:rsidRPr="004A427F">
        <w:t xml:space="preserve"> did you breastfeed? </w:t>
      </w:r>
      <w:r>
        <w:t>[Source: WIC IFPS-1; modified]</w:t>
      </w:r>
    </w:p>
    <w:p w:rsidR="006D3C29" w:rsidRPr="004A427F" w:rsidRDefault="006D3C29" w:rsidP="00FB5B63">
      <w:pPr>
        <w:pStyle w:val="ResponseOption"/>
        <w:spacing w:after="240"/>
      </w:pPr>
      <w:r>
        <w:t>Number of children</w:t>
      </w:r>
      <w:r>
        <w:tab/>
        <w:t>[number]</w:t>
      </w:r>
    </w:p>
    <w:p w:rsidR="006D3C29" w:rsidRDefault="006D3C29" w:rsidP="00FB5B63">
      <w:pPr>
        <w:pStyle w:val="Stem"/>
      </w:pPr>
      <w:r>
        <w:t>KA6.</w:t>
      </w:r>
      <w:r>
        <w:tab/>
        <w:t>(</w:t>
      </w:r>
      <w:r w:rsidRPr="000473DD">
        <w:rPr>
          <w:b w:val="0"/>
          <w:i/>
        </w:rPr>
        <w:t>If more than 1 other child</w:t>
      </w:r>
      <w:r>
        <w:t>)</w:t>
      </w:r>
      <w:r w:rsidRPr="004A427F">
        <w:t>:  Think</w:t>
      </w:r>
      <w:r>
        <w:t>ing</w:t>
      </w:r>
      <w:r w:rsidRPr="004A427F">
        <w:t xml:space="preserve"> of the </w:t>
      </w:r>
      <w:r>
        <w:t>child</w:t>
      </w:r>
      <w:r w:rsidRPr="004A427F">
        <w:t xml:space="preserve"> you breastfed the longest</w:t>
      </w:r>
      <w:r>
        <w:t>,</w:t>
      </w:r>
      <w:r w:rsidRPr="004A427F">
        <w:t xml:space="preserve"> </w:t>
      </w:r>
      <w:r>
        <w:t>h</w:t>
      </w:r>
      <w:r w:rsidRPr="004A427F">
        <w:t xml:space="preserve">ow old was </w:t>
      </w:r>
      <w:r>
        <w:t>he or she</w:t>
      </w:r>
      <w:r w:rsidRPr="004A427F">
        <w:t xml:space="preserve"> when you stopped breastfeeding?</w:t>
      </w:r>
      <w:r>
        <w:t xml:space="preserve"> [Source: WIC IFPS-1; modified]</w:t>
      </w:r>
    </w:p>
    <w:p w:rsidR="006D3C29" w:rsidRDefault="006D3C29" w:rsidP="00FB5B63">
      <w:pPr>
        <w:pStyle w:val="ResponseOption"/>
        <w:spacing w:after="240"/>
      </w:pPr>
      <w:r>
        <w:lastRenderedPageBreak/>
        <w:t>Age</w:t>
      </w:r>
      <w:r>
        <w:tab/>
        <w:t>[weeks/months/years]</w:t>
      </w:r>
    </w:p>
    <w:p w:rsidR="006D3C29" w:rsidRPr="00DA3292" w:rsidRDefault="006D3C29" w:rsidP="007205D4">
      <w:pPr>
        <w:pStyle w:val="Stem"/>
      </w:pPr>
      <w:r w:rsidRPr="00DA3292">
        <w:t>KA7.</w:t>
      </w:r>
      <w:r w:rsidRPr="00DA3292">
        <w:tab/>
        <w:t xml:space="preserve"> (</w:t>
      </w:r>
      <w:r w:rsidRPr="00C01C03">
        <w:rPr>
          <w:b w:val="0"/>
          <w:i/>
        </w:rPr>
        <w:t>If more than 1 other child</w:t>
      </w:r>
      <w:r w:rsidRPr="00DA3292">
        <w:t>): Thinking of all your other children, what was the earliest age that you fed infant cereal, store-bought baby food in a jar or container, or homemade pureed baby food to any of your other children? When thinking about the first time you fed any of these things, please be sure to include infant cereal you might have added to your children’s bottles. [Source: New Development]</w:t>
      </w:r>
    </w:p>
    <w:p w:rsidR="006D3C29" w:rsidRPr="004A05EF" w:rsidRDefault="006D3C29" w:rsidP="007205D4">
      <w:pPr>
        <w:pStyle w:val="ResponseOption"/>
      </w:pPr>
      <w:r w:rsidRPr="004A05EF">
        <w:t>Age</w:t>
      </w:r>
      <w:r w:rsidRPr="004A05EF">
        <w:tab/>
        <w:t>[weeks/months/years]</w:t>
      </w:r>
    </w:p>
    <w:p w:rsidR="006D3C29" w:rsidRPr="004A05EF" w:rsidRDefault="006D3C29" w:rsidP="007205D4">
      <w:pPr>
        <w:pStyle w:val="ResponseOption"/>
        <w:spacing w:after="240"/>
      </w:pPr>
      <w:r w:rsidRPr="004A05EF">
        <w:t>Not applicable</w:t>
      </w:r>
      <w:r w:rsidRPr="004A05EF">
        <w:tab/>
        <w:t>97</w:t>
      </w:r>
    </w:p>
    <w:p w:rsidR="006D3C29" w:rsidRDefault="006D3C29" w:rsidP="00D41276">
      <w:pPr>
        <w:pStyle w:val="Stem"/>
      </w:pPr>
      <w:r>
        <w:t>KA8</w:t>
      </w:r>
      <w:r w:rsidRPr="004A427F">
        <w:t>.</w:t>
      </w:r>
      <w:r>
        <w:tab/>
        <w:t>(</w:t>
      </w:r>
      <w:r w:rsidRPr="000473DD">
        <w:rPr>
          <w:b w:val="0"/>
          <w:i/>
        </w:rPr>
        <w:t>If more than 1 other child</w:t>
      </w:r>
      <w:r>
        <w:t>)</w:t>
      </w:r>
      <w:r w:rsidRPr="004A427F">
        <w:t xml:space="preserve">: </w:t>
      </w:r>
      <w:r>
        <w:t>Thinking of all your other children, what was the earliest age that you fed table foods like fruits, vegetables, or any other table foods to any of them? [Source: New Development]</w:t>
      </w:r>
    </w:p>
    <w:p w:rsidR="006D3C29" w:rsidRDefault="006D3C29" w:rsidP="00D41276">
      <w:pPr>
        <w:pStyle w:val="ResponseOption"/>
      </w:pPr>
      <w:r>
        <w:t>Age</w:t>
      </w:r>
      <w:r>
        <w:tab/>
        <w:t>[weeks/months/years]</w:t>
      </w:r>
    </w:p>
    <w:p w:rsidR="006D3C29" w:rsidRDefault="006D3C29" w:rsidP="00D41276">
      <w:pPr>
        <w:pStyle w:val="ResponseOption"/>
        <w:spacing w:after="240"/>
      </w:pPr>
      <w:r>
        <w:t>Not applicable</w:t>
      </w:r>
      <w:r>
        <w:tab/>
        <w:t>97</w:t>
      </w:r>
    </w:p>
    <w:p w:rsidR="006D3C29" w:rsidRDefault="006D3C29" w:rsidP="00FB5B63">
      <w:pPr>
        <w:pStyle w:val="Stem"/>
      </w:pPr>
    </w:p>
    <w:sectPr w:rsidR="006D3C29" w:rsidSect="00FC00D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DC" w:rsidRDefault="007A7CDC" w:rsidP="00A46AF5">
      <w:pPr>
        <w:spacing w:line="240" w:lineRule="auto"/>
      </w:pPr>
      <w:r>
        <w:separator/>
      </w:r>
    </w:p>
  </w:endnote>
  <w:endnote w:type="continuationSeparator" w:id="0">
    <w:p w:rsidR="007A7CDC" w:rsidRDefault="007A7CDC" w:rsidP="00A46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66129"/>
      <w:docPartObj>
        <w:docPartGallery w:val="Page Numbers (Bottom of Page)"/>
        <w:docPartUnique/>
      </w:docPartObj>
    </w:sdtPr>
    <w:sdtEndPr/>
    <w:sdtContent>
      <w:p w:rsidR="007A7CDC" w:rsidRDefault="006D3C29">
        <w:pPr>
          <w:pStyle w:val="Footer"/>
          <w:jc w:val="center"/>
        </w:pPr>
        <w:r>
          <w:fldChar w:fldCharType="begin"/>
        </w:r>
        <w:r>
          <w:instrText xml:space="preserve"> PAGE   \* MERGEFORMAT </w:instrText>
        </w:r>
        <w:r>
          <w:fldChar w:fldCharType="separate"/>
        </w:r>
        <w:r w:rsidR="00316B3A">
          <w:rPr>
            <w:noProof/>
          </w:rPr>
          <w:t>2</w:t>
        </w:r>
        <w:r>
          <w:rPr>
            <w:noProof/>
          </w:rPr>
          <w:fldChar w:fldCharType="end"/>
        </w:r>
      </w:p>
    </w:sdtContent>
  </w:sdt>
  <w:p w:rsidR="007A7CDC" w:rsidRDefault="007A7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84" w:rsidRDefault="00D12804">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-96520</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A96384" w:rsidRPr="001B386B" w:rsidRDefault="00A96384" w:rsidP="00A96384">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9068B0">
                            <w:rPr>
                              <w:rFonts w:ascii="Arial" w:eastAsia="Calibri" w:hAnsi="Arial" w:cs="Arial"/>
                              <w:sz w:val="16"/>
                              <w:szCs w:val="16"/>
                            </w:rPr>
                            <w:t>3</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25pt;margin-top:-7.6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" filled="f" strokeweight=".5pt">
              <v:path arrowok="t"/>
              <v:textbox>
                <w:txbxContent>
                  <w:p w:rsidR="00A96384" w:rsidRPr="001B386B" w:rsidRDefault="00A96384" w:rsidP="00A96384">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9068B0">
                      <w:rPr>
                        <w:rFonts w:ascii="Arial" w:eastAsia="Calibri" w:hAnsi="Arial" w:cs="Arial"/>
                        <w:sz w:val="16"/>
                        <w:szCs w:val="16"/>
                      </w:rPr>
                      <w:t>3</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DC" w:rsidRDefault="007A7CDC" w:rsidP="00A46AF5">
      <w:pPr>
        <w:spacing w:line="240" w:lineRule="auto"/>
      </w:pPr>
      <w:r>
        <w:separator/>
      </w:r>
    </w:p>
  </w:footnote>
  <w:footnote w:type="continuationSeparator" w:id="0">
    <w:p w:rsidR="007A7CDC" w:rsidRDefault="007A7CDC" w:rsidP="00A46A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DC" w:rsidRDefault="00D1280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3896995</wp:posOffset>
              </wp:positionH>
              <wp:positionV relativeFrom="paragraph">
                <wp:posOffset>-78105</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A96384" w:rsidRPr="003A6EC8" w:rsidRDefault="00A96384" w:rsidP="00A96384">
                          <w:pPr>
                            <w:rPr>
                              <w:rFonts w:ascii="Arial" w:hAnsi="Arial" w:cs="Arial"/>
                              <w:sz w:val="20"/>
                              <w:szCs w:val="20"/>
                            </w:rPr>
                          </w:pPr>
                          <w:r>
                            <w:rPr>
                              <w:rFonts w:ascii="Arial" w:hAnsi="Arial" w:cs="Arial"/>
                              <w:sz w:val="20"/>
                              <w:szCs w:val="20"/>
                            </w:rPr>
                            <w:t>OMB Approval No. 0584-XXXX</w:t>
                          </w:r>
                        </w:p>
                        <w:p w:rsidR="00A96384" w:rsidRPr="003A6EC8" w:rsidRDefault="00A96384" w:rsidP="00A96384">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85pt;margin-top:-6.15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">
              <v:textbox style="mso-fit-shape-to-text:t">
                <w:txbxContent>
                  <w:p w:rsidR="00A96384" w:rsidRPr="003A6EC8" w:rsidRDefault="00A96384" w:rsidP="00A96384">
                    <w:pPr>
                      <w:rPr>
                        <w:rFonts w:ascii="Arial" w:hAnsi="Arial" w:cs="Arial"/>
                        <w:sz w:val="20"/>
                        <w:szCs w:val="20"/>
                      </w:rPr>
                    </w:pPr>
                    <w:r>
                      <w:rPr>
                        <w:rFonts w:ascii="Arial" w:hAnsi="Arial" w:cs="Arial"/>
                        <w:sz w:val="20"/>
                        <w:szCs w:val="20"/>
                      </w:rPr>
                      <w:t>OMB Approval No. 0584-XXXX</w:t>
                    </w:r>
                  </w:p>
                  <w:p w:rsidR="00A96384" w:rsidRPr="003A6EC8" w:rsidRDefault="00A96384" w:rsidP="00A96384">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60"/>
    <w:rsid w:val="00045BA1"/>
    <w:rsid w:val="000473DD"/>
    <w:rsid w:val="00071ECA"/>
    <w:rsid w:val="000B2919"/>
    <w:rsid w:val="000C5749"/>
    <w:rsid w:val="000F4C05"/>
    <w:rsid w:val="000F6A57"/>
    <w:rsid w:val="00146C3A"/>
    <w:rsid w:val="00197CC2"/>
    <w:rsid w:val="00214DED"/>
    <w:rsid w:val="002222F4"/>
    <w:rsid w:val="002667A0"/>
    <w:rsid w:val="00274002"/>
    <w:rsid w:val="00283DBB"/>
    <w:rsid w:val="002B2E79"/>
    <w:rsid w:val="002E3BFB"/>
    <w:rsid w:val="002E762E"/>
    <w:rsid w:val="002E7DFF"/>
    <w:rsid w:val="00316B3A"/>
    <w:rsid w:val="003200E8"/>
    <w:rsid w:val="003922DB"/>
    <w:rsid w:val="003D1524"/>
    <w:rsid w:val="003E4A02"/>
    <w:rsid w:val="00433505"/>
    <w:rsid w:val="00445839"/>
    <w:rsid w:val="0045315F"/>
    <w:rsid w:val="004C361C"/>
    <w:rsid w:val="00531D46"/>
    <w:rsid w:val="00533273"/>
    <w:rsid w:val="005516D6"/>
    <w:rsid w:val="005B3F60"/>
    <w:rsid w:val="005B6E44"/>
    <w:rsid w:val="006174C9"/>
    <w:rsid w:val="006207E1"/>
    <w:rsid w:val="0062373B"/>
    <w:rsid w:val="00634129"/>
    <w:rsid w:val="00652528"/>
    <w:rsid w:val="00675AA8"/>
    <w:rsid w:val="006908E8"/>
    <w:rsid w:val="00696931"/>
    <w:rsid w:val="006C367C"/>
    <w:rsid w:val="006D3C29"/>
    <w:rsid w:val="006E4417"/>
    <w:rsid w:val="006F0DE2"/>
    <w:rsid w:val="007447EA"/>
    <w:rsid w:val="00795589"/>
    <w:rsid w:val="007A7CDC"/>
    <w:rsid w:val="007B72DF"/>
    <w:rsid w:val="007E53BA"/>
    <w:rsid w:val="007F6AA4"/>
    <w:rsid w:val="007F75F0"/>
    <w:rsid w:val="008166A2"/>
    <w:rsid w:val="00847AAC"/>
    <w:rsid w:val="008676B7"/>
    <w:rsid w:val="008B2F8E"/>
    <w:rsid w:val="008C5901"/>
    <w:rsid w:val="008C6A22"/>
    <w:rsid w:val="009022F2"/>
    <w:rsid w:val="009068B0"/>
    <w:rsid w:val="00964727"/>
    <w:rsid w:val="009D11C5"/>
    <w:rsid w:val="00A44D40"/>
    <w:rsid w:val="00A46AF5"/>
    <w:rsid w:val="00A7124D"/>
    <w:rsid w:val="00A9050E"/>
    <w:rsid w:val="00A96384"/>
    <w:rsid w:val="00B12557"/>
    <w:rsid w:val="00B17601"/>
    <w:rsid w:val="00B569E2"/>
    <w:rsid w:val="00B6708C"/>
    <w:rsid w:val="00B87FBF"/>
    <w:rsid w:val="00BC1EC6"/>
    <w:rsid w:val="00BD0FDE"/>
    <w:rsid w:val="00BF21EC"/>
    <w:rsid w:val="00C741D8"/>
    <w:rsid w:val="00C8153F"/>
    <w:rsid w:val="00C838F2"/>
    <w:rsid w:val="00C949CD"/>
    <w:rsid w:val="00CB3275"/>
    <w:rsid w:val="00CB6BE7"/>
    <w:rsid w:val="00CC5F73"/>
    <w:rsid w:val="00D12804"/>
    <w:rsid w:val="00D4083C"/>
    <w:rsid w:val="00D41276"/>
    <w:rsid w:val="00D66C08"/>
    <w:rsid w:val="00D77557"/>
    <w:rsid w:val="00D840FF"/>
    <w:rsid w:val="00DA4B2F"/>
    <w:rsid w:val="00E173A3"/>
    <w:rsid w:val="00E418C5"/>
    <w:rsid w:val="00E512EE"/>
    <w:rsid w:val="00EF7AE5"/>
    <w:rsid w:val="00F20200"/>
    <w:rsid w:val="00F24B51"/>
    <w:rsid w:val="00F50EE6"/>
    <w:rsid w:val="00FB5B63"/>
    <w:rsid w:val="00FC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B3F60"/>
    <w:rPr>
      <w:b/>
      <w:bCs/>
      <w:smallCaps/>
      <w:spacing w:val="5"/>
    </w:rPr>
  </w:style>
  <w:style w:type="paragraph" w:customStyle="1" w:styleId="Stem">
    <w:name w:val="Stem"/>
    <w:basedOn w:val="Normal"/>
    <w:link w:val="StemChar"/>
    <w:qFormat/>
    <w:rsid w:val="00F50EE6"/>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F50EE6"/>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F50EE6"/>
    <w:rPr>
      <w:rFonts w:eastAsia="Times New Roman"/>
      <w:b/>
      <w:bCs/>
      <w:color w:val="000000"/>
      <w:sz w:val="22"/>
      <w:szCs w:val="22"/>
    </w:rPr>
  </w:style>
  <w:style w:type="character" w:customStyle="1" w:styleId="ResponseOptionChar">
    <w:name w:val="Response Option Char"/>
    <w:basedOn w:val="DefaultParagraphFont"/>
    <w:link w:val="ResponseOption"/>
    <w:rsid w:val="00F50EE6"/>
    <w:rPr>
      <w:rFonts w:eastAsia="Times New Roman"/>
      <w:color w:val="000000"/>
      <w:sz w:val="22"/>
      <w:szCs w:val="22"/>
    </w:rPr>
  </w:style>
  <w:style w:type="paragraph" w:styleId="Header">
    <w:name w:val="header"/>
    <w:basedOn w:val="Normal"/>
    <w:link w:val="HeaderChar"/>
    <w:uiPriority w:val="99"/>
    <w:unhideWhenUsed/>
    <w:rsid w:val="00A46AF5"/>
    <w:pPr>
      <w:tabs>
        <w:tab w:val="center" w:pos="4680"/>
        <w:tab w:val="right" w:pos="9360"/>
      </w:tabs>
      <w:spacing w:line="240" w:lineRule="auto"/>
    </w:pPr>
  </w:style>
  <w:style w:type="character" w:customStyle="1" w:styleId="HeaderChar">
    <w:name w:val="Header Char"/>
    <w:basedOn w:val="DefaultParagraphFont"/>
    <w:link w:val="Header"/>
    <w:uiPriority w:val="99"/>
    <w:rsid w:val="00A46AF5"/>
  </w:style>
  <w:style w:type="paragraph" w:styleId="Footer">
    <w:name w:val="footer"/>
    <w:basedOn w:val="Normal"/>
    <w:link w:val="FooterChar"/>
    <w:uiPriority w:val="99"/>
    <w:unhideWhenUsed/>
    <w:rsid w:val="00A46AF5"/>
    <w:pPr>
      <w:tabs>
        <w:tab w:val="center" w:pos="4680"/>
        <w:tab w:val="right" w:pos="9360"/>
      </w:tabs>
      <w:spacing w:line="240" w:lineRule="auto"/>
    </w:pPr>
  </w:style>
  <w:style w:type="character" w:customStyle="1" w:styleId="FooterChar">
    <w:name w:val="Footer Char"/>
    <w:basedOn w:val="DefaultParagraphFont"/>
    <w:link w:val="Footer"/>
    <w:uiPriority w:val="99"/>
    <w:rsid w:val="00A46AF5"/>
  </w:style>
  <w:style w:type="character" w:styleId="CommentReference">
    <w:name w:val="annotation reference"/>
    <w:basedOn w:val="DefaultParagraphFont"/>
    <w:uiPriority w:val="99"/>
    <w:semiHidden/>
    <w:unhideWhenUsed/>
    <w:rsid w:val="007A7CDC"/>
    <w:rPr>
      <w:sz w:val="16"/>
      <w:szCs w:val="16"/>
    </w:rPr>
  </w:style>
  <w:style w:type="paragraph" w:styleId="CommentText">
    <w:name w:val="annotation text"/>
    <w:basedOn w:val="Normal"/>
    <w:link w:val="CommentTextChar"/>
    <w:uiPriority w:val="99"/>
    <w:semiHidden/>
    <w:unhideWhenUsed/>
    <w:rsid w:val="007A7CDC"/>
    <w:pPr>
      <w:spacing w:line="240" w:lineRule="auto"/>
    </w:pPr>
    <w:rPr>
      <w:sz w:val="20"/>
      <w:szCs w:val="20"/>
    </w:rPr>
  </w:style>
  <w:style w:type="character" w:customStyle="1" w:styleId="CommentTextChar">
    <w:name w:val="Comment Text Char"/>
    <w:basedOn w:val="DefaultParagraphFont"/>
    <w:link w:val="CommentText"/>
    <w:uiPriority w:val="99"/>
    <w:semiHidden/>
    <w:rsid w:val="007A7CDC"/>
    <w:rPr>
      <w:sz w:val="20"/>
      <w:szCs w:val="20"/>
    </w:rPr>
  </w:style>
  <w:style w:type="paragraph" w:styleId="BalloonText">
    <w:name w:val="Balloon Text"/>
    <w:basedOn w:val="Normal"/>
    <w:link w:val="BalloonTextChar"/>
    <w:uiPriority w:val="99"/>
    <w:semiHidden/>
    <w:unhideWhenUsed/>
    <w:rsid w:val="007A7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B3F60"/>
    <w:rPr>
      <w:b/>
      <w:bCs/>
      <w:smallCaps/>
      <w:spacing w:val="5"/>
    </w:rPr>
  </w:style>
  <w:style w:type="paragraph" w:customStyle="1" w:styleId="Stem">
    <w:name w:val="Stem"/>
    <w:basedOn w:val="Normal"/>
    <w:link w:val="StemChar"/>
    <w:qFormat/>
    <w:rsid w:val="00F50EE6"/>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F50EE6"/>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F50EE6"/>
    <w:rPr>
      <w:rFonts w:eastAsia="Times New Roman"/>
      <w:b/>
      <w:bCs/>
      <w:color w:val="000000"/>
      <w:sz w:val="22"/>
      <w:szCs w:val="22"/>
    </w:rPr>
  </w:style>
  <w:style w:type="character" w:customStyle="1" w:styleId="ResponseOptionChar">
    <w:name w:val="Response Option Char"/>
    <w:basedOn w:val="DefaultParagraphFont"/>
    <w:link w:val="ResponseOption"/>
    <w:rsid w:val="00F50EE6"/>
    <w:rPr>
      <w:rFonts w:eastAsia="Times New Roman"/>
      <w:color w:val="000000"/>
      <w:sz w:val="22"/>
      <w:szCs w:val="22"/>
    </w:rPr>
  </w:style>
  <w:style w:type="paragraph" w:styleId="Header">
    <w:name w:val="header"/>
    <w:basedOn w:val="Normal"/>
    <w:link w:val="HeaderChar"/>
    <w:uiPriority w:val="99"/>
    <w:unhideWhenUsed/>
    <w:rsid w:val="00A46AF5"/>
    <w:pPr>
      <w:tabs>
        <w:tab w:val="center" w:pos="4680"/>
        <w:tab w:val="right" w:pos="9360"/>
      </w:tabs>
      <w:spacing w:line="240" w:lineRule="auto"/>
    </w:pPr>
  </w:style>
  <w:style w:type="character" w:customStyle="1" w:styleId="HeaderChar">
    <w:name w:val="Header Char"/>
    <w:basedOn w:val="DefaultParagraphFont"/>
    <w:link w:val="Header"/>
    <w:uiPriority w:val="99"/>
    <w:rsid w:val="00A46AF5"/>
  </w:style>
  <w:style w:type="paragraph" w:styleId="Footer">
    <w:name w:val="footer"/>
    <w:basedOn w:val="Normal"/>
    <w:link w:val="FooterChar"/>
    <w:uiPriority w:val="99"/>
    <w:unhideWhenUsed/>
    <w:rsid w:val="00A46AF5"/>
    <w:pPr>
      <w:tabs>
        <w:tab w:val="center" w:pos="4680"/>
        <w:tab w:val="right" w:pos="9360"/>
      </w:tabs>
      <w:spacing w:line="240" w:lineRule="auto"/>
    </w:pPr>
  </w:style>
  <w:style w:type="character" w:customStyle="1" w:styleId="FooterChar">
    <w:name w:val="Footer Char"/>
    <w:basedOn w:val="DefaultParagraphFont"/>
    <w:link w:val="Footer"/>
    <w:uiPriority w:val="99"/>
    <w:rsid w:val="00A46AF5"/>
  </w:style>
  <w:style w:type="character" w:styleId="CommentReference">
    <w:name w:val="annotation reference"/>
    <w:basedOn w:val="DefaultParagraphFont"/>
    <w:uiPriority w:val="99"/>
    <w:semiHidden/>
    <w:unhideWhenUsed/>
    <w:rsid w:val="007A7CDC"/>
    <w:rPr>
      <w:sz w:val="16"/>
      <w:szCs w:val="16"/>
    </w:rPr>
  </w:style>
  <w:style w:type="paragraph" w:styleId="CommentText">
    <w:name w:val="annotation text"/>
    <w:basedOn w:val="Normal"/>
    <w:link w:val="CommentTextChar"/>
    <w:uiPriority w:val="99"/>
    <w:semiHidden/>
    <w:unhideWhenUsed/>
    <w:rsid w:val="007A7CDC"/>
    <w:pPr>
      <w:spacing w:line="240" w:lineRule="auto"/>
    </w:pPr>
    <w:rPr>
      <w:sz w:val="20"/>
      <w:szCs w:val="20"/>
    </w:rPr>
  </w:style>
  <w:style w:type="character" w:customStyle="1" w:styleId="CommentTextChar">
    <w:name w:val="Comment Text Char"/>
    <w:basedOn w:val="DefaultParagraphFont"/>
    <w:link w:val="CommentText"/>
    <w:uiPriority w:val="99"/>
    <w:semiHidden/>
    <w:rsid w:val="007A7CDC"/>
    <w:rPr>
      <w:sz w:val="20"/>
      <w:szCs w:val="20"/>
    </w:rPr>
  </w:style>
  <w:style w:type="paragraph" w:styleId="BalloonText">
    <w:name w:val="Balloon Text"/>
    <w:basedOn w:val="Normal"/>
    <w:link w:val="BalloonTextChar"/>
    <w:uiPriority w:val="99"/>
    <w:semiHidden/>
    <w:unhideWhenUsed/>
    <w:rsid w:val="007A7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6</Pages>
  <Words>1088</Words>
  <Characters>6207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2012-12-06T19:17:00Z</dcterms:created>
  <dcterms:modified xsi:type="dcterms:W3CDTF">2012-12-06T19:17:00Z</dcterms:modified>
</cp:coreProperties>
</file>