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2" w:rsidRPr="006118B2" w:rsidRDefault="006118B2" w:rsidP="006118B2">
      <w:pPr>
        <w:rPr>
          <w:b/>
          <w:noProof/>
        </w:rPr>
      </w:pPr>
    </w:p>
    <w:p w:rsidR="006118B2" w:rsidRPr="000A2910" w:rsidRDefault="00E32759" w:rsidP="006118B2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0A2910">
        <w:rPr>
          <w:rFonts w:asciiTheme="minorHAnsi" w:hAnsiTheme="minorHAnsi" w:cstheme="minorHAnsi"/>
          <w:b/>
          <w:noProof/>
          <w:sz w:val="22"/>
          <w:szCs w:val="22"/>
        </w:rPr>
        <w:t>Appendix EE</w:t>
      </w:r>
      <w:r w:rsidR="00EE2C39" w:rsidRPr="000A2910">
        <w:rPr>
          <w:rFonts w:asciiTheme="minorHAnsi" w:hAnsiTheme="minorHAnsi" w:cstheme="minorHAnsi"/>
          <w:b/>
          <w:noProof/>
          <w:sz w:val="22"/>
          <w:szCs w:val="22"/>
        </w:rPr>
        <w:t>.2</w:t>
      </w:r>
    </w:p>
    <w:p w:rsidR="006118B2" w:rsidRPr="000A2910" w:rsidRDefault="006118B2" w:rsidP="006118B2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0A2910">
        <w:rPr>
          <w:rFonts w:asciiTheme="minorHAnsi" w:hAnsiTheme="minorHAnsi" w:cstheme="minorHAnsi"/>
          <w:b/>
          <w:noProof/>
          <w:sz w:val="22"/>
          <w:szCs w:val="22"/>
        </w:rPr>
        <w:t xml:space="preserve">Infant Weight and Length Measurement Appointment Script - </w:t>
      </w:r>
      <w:r w:rsidR="000A2910" w:rsidRPr="000A2910">
        <w:rPr>
          <w:rFonts w:asciiTheme="minorHAnsi" w:hAnsiTheme="minorHAnsi" w:cstheme="minorHAnsi"/>
          <w:b/>
          <w:noProof/>
          <w:sz w:val="22"/>
          <w:szCs w:val="22"/>
        </w:rPr>
        <w:t>SPANISH</w:t>
      </w:r>
    </w:p>
    <w:p w:rsidR="006118B2" w:rsidRPr="000A2910" w:rsidRDefault="006118B2" w:rsidP="006118B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6118B2" w:rsidRPr="006118B2" w:rsidRDefault="006118B2" w:rsidP="006118B2">
      <w:pPr>
        <w:rPr>
          <w:b/>
          <w:noProof/>
        </w:rPr>
      </w:pPr>
    </w:p>
    <w:p w:rsidR="006118B2" w:rsidRPr="006118B2" w:rsidRDefault="006118B2" w:rsidP="006118B2">
      <w:pPr>
        <w:rPr>
          <w:b/>
          <w:noProof/>
        </w:rPr>
      </w:pPr>
      <w:bookmarkStart w:id="0" w:name="_GoBack"/>
      <w:bookmarkEnd w:id="0"/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>GUIÓN PARA TELÉFONO O EMAIL</w:t>
      </w:r>
    </w:p>
    <w:p w:rsidR="006118B2" w:rsidRPr="00C41555" w:rsidRDefault="006118B2" w:rsidP="006118B2">
      <w:pPr>
        <w:rPr>
          <w:b/>
          <w:lang w:val="es-ES_tradnl"/>
        </w:rPr>
      </w:pPr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 xml:space="preserve">Muchas gracias por su continua participación en el estudio del programa WIC: </w:t>
      </w:r>
      <w:r w:rsidR="003E4EED">
        <w:rPr>
          <w:b/>
          <w:lang w:val="es-ES_tradnl"/>
        </w:rPr>
        <w:t>La</w:t>
      </w:r>
      <w:r w:rsidRPr="00C41555">
        <w:rPr>
          <w:b/>
          <w:lang w:val="es-ES_tradnl"/>
        </w:rPr>
        <w:t xml:space="preserve"> alimentación de mi bebé. Como usted sabe, como parte del estudio necesitamos obtener el largo y el peso de [CHILD] de vez en cuando.</w:t>
      </w:r>
    </w:p>
    <w:p w:rsidR="006118B2" w:rsidRPr="00C41555" w:rsidRDefault="006118B2" w:rsidP="006118B2">
      <w:pPr>
        <w:rPr>
          <w:b/>
          <w:lang w:val="es-ES_tradnl"/>
        </w:rPr>
      </w:pPr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>La última vez que hablamos con usted el [LAST INTERVIEW DATE] usted dijo que ya no va a la clínica de WIC en [CURRENT SITE NAME] y que [CHILD] no tiene un proveedor de cuidado de salud habitual que nos pueda dar su peso y largo actuales.</w:t>
      </w:r>
    </w:p>
    <w:p w:rsidR="006118B2" w:rsidRPr="00C41555" w:rsidRDefault="006118B2" w:rsidP="006118B2">
      <w:pPr>
        <w:rPr>
          <w:b/>
          <w:lang w:val="es-ES_tradnl"/>
        </w:rPr>
      </w:pPr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 xml:space="preserve">Quisiéramos hacer una cita para ir a su casa y medir el largo y el peso actuales de [CHILD]. Esta visita no tomará más de 30 minutos. Un profesional capacitado de [HOME HEALTH AGENCY NAME] hará las mediciones. Ellos se comunicarán pronto con usted para hacer una cita cuando a usted le convenga. Llevarán todo el equipo necesario para tomar las mediciones y únicamente medirán el largo y el peso.  No harán ningún examen médico ni le ofrecerán ningún consejo médico. </w:t>
      </w:r>
    </w:p>
    <w:p w:rsidR="006118B2" w:rsidRPr="00C41555" w:rsidRDefault="006118B2" w:rsidP="006118B2">
      <w:pPr>
        <w:rPr>
          <w:b/>
          <w:lang w:val="es-ES_tradnl"/>
        </w:rPr>
      </w:pPr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>Usted recibirá 20 dólares por esta visita.</w:t>
      </w:r>
    </w:p>
    <w:p w:rsidR="006118B2" w:rsidRPr="00C41555" w:rsidRDefault="006118B2" w:rsidP="006118B2">
      <w:pPr>
        <w:rPr>
          <w:b/>
          <w:lang w:val="es-ES_tradnl"/>
        </w:rPr>
      </w:pPr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>Por favor avíseme si tiene alguna pregunta. Puede comunicarse conmigo en el [PHONE NUMBER] o en [EMAIL ADDRESS].</w:t>
      </w:r>
    </w:p>
    <w:p w:rsidR="006118B2" w:rsidRPr="00C41555" w:rsidRDefault="006118B2" w:rsidP="006118B2">
      <w:pPr>
        <w:rPr>
          <w:b/>
          <w:lang w:val="es-ES_tradnl"/>
        </w:rPr>
      </w:pPr>
    </w:p>
    <w:p w:rsidR="006118B2" w:rsidRPr="00C41555" w:rsidRDefault="006118B2" w:rsidP="006118B2">
      <w:pPr>
        <w:rPr>
          <w:b/>
          <w:lang w:val="es-ES_tradnl"/>
        </w:rPr>
      </w:pPr>
      <w:r w:rsidRPr="00C41555">
        <w:rPr>
          <w:b/>
          <w:lang w:val="es-ES_tradnl"/>
        </w:rPr>
        <w:t xml:space="preserve">Gracias. </w:t>
      </w:r>
    </w:p>
    <w:sectPr w:rsidR="006118B2" w:rsidRPr="00C41555" w:rsidSect="00AF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1F" w:rsidRPr="006118B2" w:rsidRDefault="0061081F" w:rsidP="00455049">
      <w:pPr>
        <w:rPr>
          <w:noProof/>
        </w:rPr>
      </w:pPr>
      <w:r w:rsidRPr="006118B2">
        <w:rPr>
          <w:noProof/>
        </w:rPr>
        <w:separator/>
      </w:r>
    </w:p>
  </w:endnote>
  <w:endnote w:type="continuationSeparator" w:id="0">
    <w:p w:rsidR="0061081F" w:rsidRPr="006118B2" w:rsidRDefault="0061081F" w:rsidP="00455049">
      <w:pPr>
        <w:rPr>
          <w:noProof/>
        </w:rPr>
      </w:pPr>
      <w:r w:rsidRPr="006118B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A" w:rsidRDefault="00252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9B" w:rsidRDefault="00E327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-186690</wp:posOffset>
              </wp:positionV>
              <wp:extent cx="6254750" cy="695325"/>
              <wp:effectExtent l="0" t="0" r="12700" b="285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695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1249B" w:rsidRPr="00C41555" w:rsidRDefault="00A1249B" w:rsidP="00D95FD3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De acuerdo con la Ley de reducción de papeleo de 1995 (</w:t>
                          </w:r>
                          <w:proofErr w:type="spellStart"/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Paperwork</w:t>
                          </w:r>
                          <w:proofErr w:type="spellEnd"/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Reduction</w:t>
                          </w:r>
                          <w:proofErr w:type="spellEnd"/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Act</w:t>
                          </w:r>
                          <w:proofErr w:type="spellEnd"/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recolección de información es de </w:t>
                          </w:r>
                          <w:r w:rsidR="00252C6A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1</w:t>
                          </w:r>
                          <w:r w:rsidR="00986B9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minuto</w:t>
                          </w:r>
                          <w:r w:rsidRPr="00C41555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en promedio por formulario, incluyendo el tiempo para revisar las instrucciones, buscar fuentes existentes de datos, reunir y mantener los datos necesarios y completar y revisar la recolección de información.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8.5pt;margin-top:-14.7pt;width:492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" filled="f" strokeweight=".5pt">
              <v:path arrowok="t"/>
              <v:textbox>
                <w:txbxContent>
                  <w:p w:rsidR="00A1249B" w:rsidRPr="00C41555" w:rsidRDefault="00A1249B" w:rsidP="00D95FD3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</w:pPr>
                    <w:r w:rsidRPr="00C41555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De acuerdo con la Ley de reducción de papeleo de 1995 (Paperwork Reduction Act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recolección de información es de </w:t>
                    </w:r>
                    <w:r w:rsidR="00252C6A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1</w:t>
                    </w:r>
                    <w:r w:rsidR="00986B93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minuto</w:t>
                    </w:r>
                    <w:r w:rsidRPr="00C41555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en promedio por formulario, incluyendo el tiempo para revisar las instrucciones, buscar fuentes existentes de datos, reunir y mantener los datos necesarios y completar y revisar la recolección de información.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A" w:rsidRDefault="00252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1F" w:rsidRPr="006118B2" w:rsidRDefault="0061081F" w:rsidP="00455049">
      <w:pPr>
        <w:rPr>
          <w:noProof/>
        </w:rPr>
      </w:pPr>
      <w:r w:rsidRPr="006118B2">
        <w:rPr>
          <w:noProof/>
        </w:rPr>
        <w:separator/>
      </w:r>
    </w:p>
  </w:footnote>
  <w:footnote w:type="continuationSeparator" w:id="0">
    <w:p w:rsidR="0061081F" w:rsidRPr="006118B2" w:rsidRDefault="0061081F" w:rsidP="00455049">
      <w:pPr>
        <w:rPr>
          <w:noProof/>
        </w:rPr>
      </w:pPr>
      <w:r w:rsidRPr="006118B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A" w:rsidRDefault="00252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9" w:rsidRPr="006118B2" w:rsidRDefault="00E32759" w:rsidP="00E32759">
    <w:pPr>
      <w:pStyle w:val="Header"/>
      <w:rPr>
        <w:noProof/>
      </w:rPr>
    </w:pPr>
    <w:r w:rsidRPr="006118B2">
      <w:rPr>
        <w:noProof/>
      </w:rPr>
      <w:drawing>
        <wp:inline distT="0" distB="0" distL="0" distR="0" wp14:anchorId="39F8D5BC" wp14:editId="1A2C6BB6">
          <wp:extent cx="1163915" cy="1105231"/>
          <wp:effectExtent l="0" t="0" r="0" b="0"/>
          <wp:docPr id="7" name="Picture 7" descr="C:\Users\Gollapudi_B\AppData\Local\Microsoft\Windows\Temporary Internet Files\Content.Word\Study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lapudi_B\AppData\Local\Microsoft\Windows\Temporary Internet Files\Content.Word\Study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70" cy="110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-161925</wp:posOffset>
              </wp:positionV>
              <wp:extent cx="2870200" cy="393065"/>
              <wp:effectExtent l="0" t="0" r="25400" b="266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49B" w:rsidRPr="00152727" w:rsidRDefault="00A1249B" w:rsidP="00D95F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 w:rsidRPr="00152727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Número de aprobación de la OMB 0584-XXXX</w:t>
                          </w:r>
                        </w:p>
                        <w:p w:rsidR="00A1249B" w:rsidRPr="00152727" w:rsidRDefault="00A1249B" w:rsidP="00D95F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 w:rsidRPr="00152727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Fecha de vencimiento</w:t>
                          </w:r>
                          <w:proofErr w:type="gramStart"/>
                          <w:r w:rsidRPr="00152727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:  XX</w:t>
                          </w:r>
                          <w:proofErr w:type="gramEnd"/>
                          <w:r w:rsidRPr="00152727"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  <w:t>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25pt;margin-top:-12.75pt;width:226pt;height:3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">
              <v:textbox style="mso-fit-shape-to-text:t">
                <w:txbxContent>
                  <w:p w:rsidR="00A1249B" w:rsidRPr="00152727" w:rsidRDefault="00A1249B" w:rsidP="00D95FD3">
                    <w:pPr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 w:rsidRPr="00152727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Número de aprobación de la OMB 0584-XXXX</w:t>
                    </w:r>
                  </w:p>
                  <w:p w:rsidR="00A1249B" w:rsidRPr="00152727" w:rsidRDefault="00A1249B" w:rsidP="00D95FD3">
                    <w:pPr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 w:rsidRPr="00152727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Fecha de vencimiento:  XX/XX/20XX</w:t>
                    </w:r>
                  </w:p>
                </w:txbxContent>
              </v:textbox>
            </v:shape>
          </w:pict>
        </mc:Fallback>
      </mc:AlternateContent>
    </w:r>
    <w:r w:rsidR="00A1249B" w:rsidRPr="006118B2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A" w:rsidRDefault="00252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9"/>
    <w:rsid w:val="000A2910"/>
    <w:rsid w:val="00152727"/>
    <w:rsid w:val="00236020"/>
    <w:rsid w:val="00252C6A"/>
    <w:rsid w:val="003E4EED"/>
    <w:rsid w:val="00455049"/>
    <w:rsid w:val="004A7581"/>
    <w:rsid w:val="005F0D2E"/>
    <w:rsid w:val="0061081F"/>
    <w:rsid w:val="006118B2"/>
    <w:rsid w:val="006D1953"/>
    <w:rsid w:val="00787E07"/>
    <w:rsid w:val="007F1A73"/>
    <w:rsid w:val="007F4E6D"/>
    <w:rsid w:val="00986B93"/>
    <w:rsid w:val="00A1249B"/>
    <w:rsid w:val="00A52B6E"/>
    <w:rsid w:val="00AF3835"/>
    <w:rsid w:val="00BC0EBB"/>
    <w:rsid w:val="00C41555"/>
    <w:rsid w:val="00E32759"/>
    <w:rsid w:val="00EE2C3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10D01913.dotm</Template>
  <TotalTime>1</TotalTime>
  <Pages>1</Pages>
  <Words>207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Bibi Gollapudi</cp:lastModifiedBy>
  <cp:revision>2</cp:revision>
  <dcterms:created xsi:type="dcterms:W3CDTF">2012-12-06T17:01:00Z</dcterms:created>
  <dcterms:modified xsi:type="dcterms:W3CDTF">2012-12-06T17:01:00Z</dcterms:modified>
</cp:coreProperties>
</file>