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F4" w:rsidRDefault="00C72FA9">
      <w:pPr>
        <w:rPr>
          <w:b/>
        </w:rPr>
      </w:pPr>
      <w:r w:rsidRPr="00C72FA9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-225631</wp:posOffset>
            </wp:positionH>
            <wp:positionV relativeFrom="paragraph">
              <wp:posOffset>-605642</wp:posOffset>
            </wp:positionV>
            <wp:extent cx="1033153" cy="944946"/>
            <wp:effectExtent l="0" t="0" r="0" b="5080"/>
            <wp:wrapSquare wrapText="bothSides"/>
            <wp:docPr id="2" name="Picture 0" descr="feeding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ding_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7F4" w:rsidRDefault="003817F4">
      <w:pPr>
        <w:rPr>
          <w:b/>
        </w:rPr>
      </w:pPr>
    </w:p>
    <w:p w:rsidR="003817F4" w:rsidRDefault="00561E45" w:rsidP="003817F4">
      <w:pPr>
        <w:spacing w:after="0"/>
        <w:jc w:val="center"/>
        <w:rPr>
          <w:b/>
        </w:rPr>
      </w:pPr>
      <w:r>
        <w:rPr>
          <w:b/>
        </w:rPr>
        <w:t>Appendix NN</w:t>
      </w:r>
      <w:r w:rsidR="003817F4">
        <w:rPr>
          <w:b/>
        </w:rPr>
        <w:t>.1</w:t>
      </w:r>
    </w:p>
    <w:p w:rsidR="003B52CD" w:rsidRDefault="003B52CD" w:rsidP="003817F4">
      <w:pPr>
        <w:spacing w:after="0"/>
        <w:jc w:val="center"/>
        <w:rPr>
          <w:b/>
        </w:rPr>
      </w:pPr>
      <w:r>
        <w:rPr>
          <w:b/>
        </w:rPr>
        <w:t xml:space="preserve">Participant </w:t>
      </w:r>
      <w:r w:rsidR="009A3F4A" w:rsidRPr="004C039C">
        <w:rPr>
          <w:b/>
        </w:rPr>
        <w:t xml:space="preserve">Reminder Scripts </w:t>
      </w:r>
    </w:p>
    <w:p w:rsidR="0032554F" w:rsidRPr="004C039C" w:rsidRDefault="00B36CF4" w:rsidP="003817F4">
      <w:pPr>
        <w:spacing w:after="0"/>
        <w:jc w:val="center"/>
        <w:rPr>
          <w:b/>
        </w:rPr>
      </w:pPr>
      <w:r>
        <w:rPr>
          <w:b/>
        </w:rPr>
        <w:t>F</w:t>
      </w:r>
      <w:r w:rsidR="009A3F4A" w:rsidRPr="004C039C">
        <w:rPr>
          <w:b/>
        </w:rPr>
        <w:t>or Email, Voicemail and Texting</w:t>
      </w:r>
      <w:r w:rsidR="004C039C" w:rsidRPr="004C039C">
        <w:rPr>
          <w:b/>
        </w:rPr>
        <w:t xml:space="preserve"> from Field Liaisons</w:t>
      </w:r>
      <w:r w:rsidR="003817F4">
        <w:rPr>
          <w:b/>
        </w:rPr>
        <w:t xml:space="preserve"> -</w:t>
      </w:r>
      <w:r w:rsidR="00F606CB">
        <w:rPr>
          <w:b/>
        </w:rPr>
        <w:t>ENGLISH</w:t>
      </w:r>
    </w:p>
    <w:p w:rsidR="009A3F4A" w:rsidRDefault="009A3F4A"/>
    <w:p w:rsidR="009A3F4A" w:rsidRPr="009A3F4A" w:rsidRDefault="009A3F4A">
      <w:pPr>
        <w:rPr>
          <w:b/>
        </w:rPr>
      </w:pPr>
      <w:r w:rsidRPr="009A3F4A">
        <w:rPr>
          <w:b/>
        </w:rPr>
        <w:t>Missed Interview</w:t>
      </w:r>
      <w:r>
        <w:rPr>
          <w:b/>
        </w:rPr>
        <w:t xml:space="preserve"> Appointment</w:t>
      </w:r>
    </w:p>
    <w:p w:rsidR="009A3F4A" w:rsidRPr="009A3F4A" w:rsidRDefault="007D4ED8">
      <w:pPr>
        <w:rPr>
          <w:u w:val="single"/>
        </w:rPr>
      </w:pPr>
      <w:r>
        <w:rPr>
          <w:u w:val="single"/>
        </w:rPr>
        <w:t>Telephone, v</w:t>
      </w:r>
      <w:r w:rsidR="009A3F4A" w:rsidRPr="009A3F4A">
        <w:rPr>
          <w:u w:val="single"/>
        </w:rPr>
        <w:t>oicemail and email</w:t>
      </w:r>
    </w:p>
    <w:p w:rsidR="009A3F4A" w:rsidRDefault="009A3F4A">
      <w:r>
        <w:t>Hello, this is [NAME] from the Feeding My Baby</w:t>
      </w:r>
      <w:bookmarkStart w:id="0" w:name="_GoBack"/>
      <w:bookmarkEnd w:id="0"/>
      <w:r>
        <w:t xml:space="preserve"> Study. We missed you for your interview appointment.  Please call our toll-free number, XXX-XXX-XXXX to reschedule your appointment</w:t>
      </w:r>
      <w:r w:rsidR="004C039C">
        <w:t xml:space="preserve"> and get your $20 incentive</w:t>
      </w:r>
      <w:r>
        <w:t>.  We look forward to speaking with you.</w:t>
      </w:r>
    </w:p>
    <w:p w:rsidR="009A3F4A" w:rsidRDefault="009A3F4A">
      <w:pPr>
        <w:rPr>
          <w:u w:val="single"/>
        </w:rPr>
      </w:pPr>
      <w:r w:rsidRPr="009A3F4A">
        <w:rPr>
          <w:u w:val="single"/>
        </w:rPr>
        <w:t>Text</w:t>
      </w:r>
    </w:p>
    <w:p w:rsidR="004C039C" w:rsidRPr="00C72FA9" w:rsidRDefault="009A3F4A">
      <w:r>
        <w:t>Pleas</w:t>
      </w:r>
      <w:r w:rsidR="004C039C">
        <w:t>e call XXX-XXX-XXXX to complete</w:t>
      </w:r>
      <w:r>
        <w:t xml:space="preserve"> your next Feeding My Baby interview</w:t>
      </w:r>
      <w:r w:rsidR="004C039C">
        <w:t xml:space="preserve"> and get your $20 incentive.</w:t>
      </w:r>
    </w:p>
    <w:p w:rsidR="009A3F4A" w:rsidRDefault="009A3F4A">
      <w:pPr>
        <w:rPr>
          <w:b/>
        </w:rPr>
      </w:pPr>
      <w:r>
        <w:rPr>
          <w:b/>
        </w:rPr>
        <w:t>Confirmation of baby’s birth</w:t>
      </w:r>
    </w:p>
    <w:p w:rsidR="009A3F4A" w:rsidRDefault="007D4ED8">
      <w:pPr>
        <w:rPr>
          <w:u w:val="single"/>
        </w:rPr>
      </w:pPr>
      <w:r>
        <w:rPr>
          <w:u w:val="single"/>
        </w:rPr>
        <w:t xml:space="preserve">Telephone, voicemail </w:t>
      </w:r>
    </w:p>
    <w:p w:rsidR="009A3F4A" w:rsidRDefault="009A3F4A">
      <w:r>
        <w:t>Hello, this is [NAME] from the Feeding My Baby Study.  You enrolled in the study in [MONTH] at [NAME</w:t>
      </w:r>
      <w:r w:rsidR="007D4ED8">
        <w:t xml:space="preserve"> OF WIC SITE].  I was just following up to see if you have had your baby.  Please give me a call back, toll-free at XXX-XXX-XXX.  </w:t>
      </w:r>
      <w:r w:rsidR="00BE0038">
        <w:t xml:space="preserve">I hope you are doing well. </w:t>
      </w:r>
      <w:r w:rsidR="007D4ED8">
        <w:t>Thanks.</w:t>
      </w:r>
    </w:p>
    <w:p w:rsidR="007D4ED8" w:rsidRDefault="007D4ED8">
      <w:pPr>
        <w:rPr>
          <w:u w:val="single"/>
        </w:rPr>
      </w:pPr>
      <w:r>
        <w:rPr>
          <w:u w:val="single"/>
        </w:rPr>
        <w:t>Email</w:t>
      </w:r>
    </w:p>
    <w:p w:rsidR="007D4ED8" w:rsidRDefault="007D4ED8" w:rsidP="007D4ED8">
      <w:r>
        <w:t>Hello, this is [NAME] from the Feeding My Baby Study.  You enrolled in the study in [MONTH] at [NAME OF WIC SITE].  I was just following up to see if you have had your baby.  Please send me an email</w:t>
      </w:r>
      <w:r w:rsidR="004C039C">
        <w:t xml:space="preserve"> or give me a call back (toll-free) at XXX-XXX-XXX </w:t>
      </w:r>
      <w:r>
        <w:t xml:space="preserve">and let me know.  I hope you are doing well.   </w:t>
      </w:r>
    </w:p>
    <w:p w:rsidR="007D4ED8" w:rsidRDefault="004C039C" w:rsidP="007D4ED8">
      <w:r>
        <w:t>Take care,</w:t>
      </w:r>
    </w:p>
    <w:p w:rsidR="007D4ED8" w:rsidRDefault="007D4ED8" w:rsidP="007D4ED8">
      <w:r>
        <w:t>[NAME]</w:t>
      </w:r>
    </w:p>
    <w:p w:rsidR="004C039C" w:rsidRDefault="004C039C">
      <w:pPr>
        <w:rPr>
          <w:b/>
        </w:rPr>
      </w:pPr>
      <w:r>
        <w:rPr>
          <w:b/>
        </w:rPr>
        <w:t>Script for TRC Automated Reminder Call</w:t>
      </w:r>
      <w:r w:rsidR="003817F4">
        <w:rPr>
          <w:b/>
        </w:rPr>
        <w:t xml:space="preserve"> (Voice Mail Message)</w:t>
      </w:r>
    </w:p>
    <w:p w:rsidR="0005503F" w:rsidRPr="00C72FA9" w:rsidRDefault="004C039C" w:rsidP="0005503F">
      <w:pPr>
        <w:rPr>
          <w:color w:val="FF0000"/>
        </w:rPr>
      </w:pPr>
      <w:r>
        <w:t>Hello, this is the Feeding My Baby Study.  We are calling to remind you of your next interview appointment at [TIME] on [DAY] [DATE].  We will call you at this number.  If you want to complete the interview before that date, please call XXX-XXX-XXXX</w:t>
      </w:r>
      <w:r w:rsidRPr="00852BB5">
        <w:t xml:space="preserve">.  </w:t>
      </w:r>
      <w:r w:rsidR="0005503F" w:rsidRPr="00852BB5">
        <w:t xml:space="preserve">If your child is going to be at daycare the day before your interview, you may want to have the daycare person write down the foods your child ate </w:t>
      </w:r>
      <w:r w:rsidR="0005503F" w:rsidRPr="00852BB5">
        <w:rPr>
          <w:u w:val="single"/>
        </w:rPr>
        <w:t xml:space="preserve">at daycare </w:t>
      </w:r>
      <w:r w:rsidR="0005503F" w:rsidRPr="00852BB5">
        <w:t xml:space="preserve">and give it back to you when you pick up your child.  </w:t>
      </w:r>
    </w:p>
    <w:p w:rsidR="004C039C" w:rsidRPr="004C039C" w:rsidRDefault="004C039C">
      <w:r>
        <w:t xml:space="preserve">We look forward to speaking with you.  </w:t>
      </w:r>
    </w:p>
    <w:sectPr w:rsidR="004C039C" w:rsidRPr="004C039C" w:rsidSect="00B7492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BB" w:rsidRDefault="00F109BB" w:rsidP="003817F4">
      <w:pPr>
        <w:spacing w:after="0" w:line="240" w:lineRule="auto"/>
      </w:pPr>
      <w:r>
        <w:separator/>
      </w:r>
    </w:p>
  </w:endnote>
  <w:endnote w:type="continuationSeparator" w:id="0">
    <w:p w:rsidR="00F109BB" w:rsidRDefault="00F109BB" w:rsidP="0038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F4" w:rsidRDefault="00561E45">
    <w:pPr>
      <w:pStyle w:val="Footer"/>
    </w:pP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-134620</wp:posOffset>
              </wp:positionV>
              <wp:extent cx="6254750" cy="657225"/>
              <wp:effectExtent l="0" t="0" r="12700" b="2857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54750" cy="6572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3817F4" w:rsidRPr="001B386B" w:rsidRDefault="003817F4" w:rsidP="003817F4">
                          <w:pPr>
                            <w:spacing w:after="120"/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</w:pP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According to the Paperwork Reduction Act of 1995, no persons are required to respond to a collection of information unless it displays a valid OMB number.  The valid OMB control number for this information collection is 0584-XXXX.  The time required to complete this information collection is estimated to </w:t>
                          </w:r>
                          <w:r w:rsidRPr="00F52AE8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averag</w:t>
                          </w:r>
                          <w:r w:rsidR="008A0A0C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e 1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533AE2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minute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per response, including the time for reviewing instructions, searching existing data sources, gathering and maintaining the data needed, and completing and reviewing the collection of information.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20.25pt;margin-top:-10.6pt;width:492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" filled="f" strokeweight=".5pt">
              <v:path arrowok="t"/>
              <v:textbox>
                <w:txbxContent>
                  <w:p w:rsidR="003817F4" w:rsidRPr="001B386B" w:rsidRDefault="003817F4" w:rsidP="003817F4">
                    <w:pPr>
                      <w:spacing w:after="120"/>
                      <w:rPr>
                        <w:rFonts w:ascii="Arial" w:eastAsia="Calibri" w:hAnsi="Arial" w:cs="Arial"/>
                        <w:sz w:val="16"/>
                        <w:szCs w:val="16"/>
                      </w:rPr>
                    </w:pP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According to the Paperwork Reduction Act of 1995, no persons are required to respond to a collection of information unless it displays a valid OMB number.  The valid OMB control number for this information collection is 0584-XXXX.  The time required to complete this information collection is estimated to </w:t>
                    </w:r>
                    <w:r w:rsidRPr="00F52AE8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averag</w:t>
                    </w:r>
                    <w:r w:rsidR="008A0A0C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e 1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r w:rsidR="00533AE2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minute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per response, including the time for reviewing instructions, searching existing data sources, gathering and maintaining the data needed, and completing and reviewing the collection of information.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BB" w:rsidRDefault="00F109BB" w:rsidP="003817F4">
      <w:pPr>
        <w:spacing w:after="0" w:line="240" w:lineRule="auto"/>
      </w:pPr>
      <w:r>
        <w:separator/>
      </w:r>
    </w:p>
  </w:footnote>
  <w:footnote w:type="continuationSeparator" w:id="0">
    <w:p w:rsidR="00F109BB" w:rsidRDefault="00F109BB" w:rsidP="0038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F4" w:rsidRDefault="00561E45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4600575</wp:posOffset>
              </wp:positionH>
              <wp:positionV relativeFrom="paragraph">
                <wp:posOffset>28575</wp:posOffset>
              </wp:positionV>
              <wp:extent cx="2041525" cy="390525"/>
              <wp:effectExtent l="0" t="0" r="15875" b="285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152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17F4" w:rsidRPr="003A6EC8" w:rsidRDefault="003817F4" w:rsidP="003817F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OMB Approval No. 0584-XXXX</w:t>
                          </w:r>
                        </w:p>
                        <w:p w:rsidR="003817F4" w:rsidRPr="003A6EC8" w:rsidRDefault="003817F4" w:rsidP="003817F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A6EC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Approval Expires: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2.25pt;margin-top:2.25pt;width:160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">
              <v:textbox>
                <w:txbxContent>
                  <w:p w:rsidR="003817F4" w:rsidRPr="003A6EC8" w:rsidRDefault="003817F4" w:rsidP="003817F4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OMB Approval No. 0584-XXXX</w:t>
                    </w:r>
                  </w:p>
                  <w:p w:rsidR="003817F4" w:rsidRPr="003A6EC8" w:rsidRDefault="003817F4" w:rsidP="003817F4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A6EC8">
                      <w:rPr>
                        <w:rFonts w:ascii="Arial" w:hAnsi="Arial" w:cs="Arial"/>
                        <w:sz w:val="20"/>
                        <w:szCs w:val="20"/>
                      </w:rPr>
                      <w:t>Approval Expires: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XX/XX/20XX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4A"/>
    <w:rsid w:val="0005503F"/>
    <w:rsid w:val="001F5D32"/>
    <w:rsid w:val="0022287B"/>
    <w:rsid w:val="00276EFE"/>
    <w:rsid w:val="0032554F"/>
    <w:rsid w:val="003817F4"/>
    <w:rsid w:val="003B52CD"/>
    <w:rsid w:val="004B7168"/>
    <w:rsid w:val="004C039C"/>
    <w:rsid w:val="00533AE2"/>
    <w:rsid w:val="00561E45"/>
    <w:rsid w:val="006E158E"/>
    <w:rsid w:val="007D4ED8"/>
    <w:rsid w:val="00852BB5"/>
    <w:rsid w:val="008A0A0C"/>
    <w:rsid w:val="009256EC"/>
    <w:rsid w:val="009A3F4A"/>
    <w:rsid w:val="00B36CF4"/>
    <w:rsid w:val="00B74927"/>
    <w:rsid w:val="00BE0038"/>
    <w:rsid w:val="00C17778"/>
    <w:rsid w:val="00C72FA9"/>
    <w:rsid w:val="00CD492F"/>
    <w:rsid w:val="00F109BB"/>
    <w:rsid w:val="00F6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7F4"/>
  </w:style>
  <w:style w:type="paragraph" w:styleId="Footer">
    <w:name w:val="footer"/>
    <w:basedOn w:val="Normal"/>
    <w:link w:val="FooterChar"/>
    <w:uiPriority w:val="99"/>
    <w:unhideWhenUsed/>
    <w:rsid w:val="00381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7F4"/>
  </w:style>
  <w:style w:type="paragraph" w:styleId="Footer">
    <w:name w:val="footer"/>
    <w:basedOn w:val="Normal"/>
    <w:link w:val="FooterChar"/>
    <w:uiPriority w:val="99"/>
    <w:unhideWhenUsed/>
    <w:rsid w:val="00381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ACE835C0.dotm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MacAllum</dc:creator>
  <cp:lastModifiedBy>Susie McNutt</cp:lastModifiedBy>
  <cp:revision>5</cp:revision>
  <dcterms:created xsi:type="dcterms:W3CDTF">2012-12-06T19:03:00Z</dcterms:created>
  <dcterms:modified xsi:type="dcterms:W3CDTF">2012-12-07T11:49:00Z</dcterms:modified>
</cp:coreProperties>
</file>