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6BED6" w14:textId="0AE05A79"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0"/>
        </w:rPr>
      </w:pPr>
      <w:r w:rsidRPr="009513FB">
        <w:rPr>
          <w:sz w:val="20"/>
        </w:rPr>
        <w:t xml:space="preserve">Revised: </w:t>
      </w:r>
      <w:r w:rsidR="00534323">
        <w:rPr>
          <w:sz w:val="20"/>
        </w:rPr>
        <w:t>05/30/2013</w:t>
      </w:r>
      <w:r w:rsidRPr="009513FB">
        <w:rPr>
          <w:sz w:val="20"/>
        </w:rPr>
        <w:tab/>
      </w:r>
      <w:r w:rsidRPr="009513FB">
        <w:rPr>
          <w:sz w:val="20"/>
        </w:rPr>
        <w:tab/>
      </w:r>
      <w:r w:rsidRPr="009513FB">
        <w:rPr>
          <w:sz w:val="20"/>
        </w:rPr>
        <w:tab/>
      </w:r>
      <w:r w:rsidRPr="009513FB">
        <w:rPr>
          <w:sz w:val="20"/>
        </w:rPr>
        <w:tab/>
      </w:r>
      <w:r w:rsidRPr="009513FB">
        <w:rPr>
          <w:sz w:val="20"/>
        </w:rPr>
        <w:tab/>
        <w:t xml:space="preserve">OMB control No. </w:t>
      </w:r>
      <w:r>
        <w:rPr>
          <w:sz w:val="20"/>
        </w:rPr>
        <w:t>0648-0518</w:t>
      </w:r>
    </w:p>
    <w:p w14:paraId="7413FD58"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513FB">
        <w:rPr>
          <w:sz w:val="20"/>
        </w:rPr>
        <w:tab/>
      </w:r>
      <w:r w:rsidRPr="009513FB">
        <w:rPr>
          <w:sz w:val="20"/>
        </w:rPr>
        <w:tab/>
      </w:r>
      <w:r w:rsidRPr="009513FB">
        <w:rPr>
          <w:sz w:val="20"/>
        </w:rPr>
        <w:tab/>
      </w:r>
      <w:r w:rsidRPr="009513FB">
        <w:rPr>
          <w:sz w:val="20"/>
        </w:rPr>
        <w:tab/>
      </w:r>
      <w:r w:rsidRPr="009513FB">
        <w:rPr>
          <w:sz w:val="20"/>
        </w:rPr>
        <w:tab/>
      </w:r>
      <w:r w:rsidRPr="009513FB">
        <w:rPr>
          <w:sz w:val="20"/>
        </w:rPr>
        <w:tab/>
      </w:r>
      <w:r w:rsidRPr="009513FB">
        <w:rPr>
          <w:sz w:val="20"/>
        </w:rPr>
        <w:tab/>
        <w:t xml:space="preserve">Expiration Date: </w:t>
      </w:r>
      <w:r>
        <w:rPr>
          <w:sz w:val="20"/>
        </w:rPr>
        <w:t>07/31/14</w:t>
      </w:r>
    </w:p>
    <w:p w14:paraId="3DEAFE7F" w14:textId="77777777" w:rsidR="00666B64"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C1C29B7" w14:textId="77777777" w:rsidR="007578E3" w:rsidRDefault="007578E3"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F793CC7" w14:textId="77777777" w:rsidR="007578E3" w:rsidRPr="009513FB" w:rsidRDefault="007578E3"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B322CC5"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EEC6B37" w14:textId="77777777" w:rsidR="00666B64" w:rsidRPr="009513FB" w:rsidRDefault="00666B64" w:rsidP="00666B64">
      <w:pPr>
        <w:widowControl w:val="0"/>
        <w:tabs>
          <w:tab w:val="left" w:pos="3297"/>
          <w:tab w:val="center" w:pos="4680"/>
          <w:tab w:val="center" w:pos="5040"/>
        </w:tabs>
        <w:jc w:val="center"/>
        <w:rPr>
          <w:sz w:val="20"/>
        </w:rPr>
      </w:pPr>
      <w:r w:rsidRPr="009513FB">
        <w:rPr>
          <w:sz w:val="72"/>
        </w:rPr>
        <w:t>ANNUAL</w:t>
      </w:r>
    </w:p>
    <w:p w14:paraId="5ED9FB2A"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b/>
          <w:sz w:val="72"/>
        </w:rPr>
        <w:t>PROCESSOR</w:t>
      </w:r>
    </w:p>
    <w:p w14:paraId="6B856075"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76D25F69"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48"/>
        </w:rPr>
        <w:t>CRAB ECONOMIC DATA REPORT (EDR)</w:t>
      </w:r>
    </w:p>
    <w:p w14:paraId="7FA34989"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648F97E" w14:textId="2E112DFC"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40"/>
        </w:rPr>
        <w:t xml:space="preserve">CALENDAR YEAR </w:t>
      </w:r>
      <w:r w:rsidR="00581FA2">
        <w:rPr>
          <w:sz w:val="40"/>
        </w:rPr>
        <w:t>2012</w:t>
      </w:r>
    </w:p>
    <w:p w14:paraId="28981FD5"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F09E5AC"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9BCF9A2" w14:textId="77777777" w:rsidR="00666B64"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513FB">
        <w:t>This form can be downloaded from</w:t>
      </w:r>
    </w:p>
    <w:p w14:paraId="1CE1B904" w14:textId="77777777" w:rsidR="00073D98" w:rsidRPr="009513FB" w:rsidRDefault="00073D98"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1C1A953" w14:textId="29405470" w:rsidR="00666B64" w:rsidRDefault="00F9591E"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FF"/>
          <w:u w:val="single"/>
        </w:rPr>
      </w:pPr>
      <w:hyperlink r:id="rId16" w:history="1">
        <w:r w:rsidR="005276ED" w:rsidRPr="0080004B">
          <w:rPr>
            <w:rStyle w:val="Hyperlink"/>
          </w:rPr>
          <w:t>http://alaskafisheries.noaa.gov</w:t>
        </w:r>
      </w:hyperlink>
    </w:p>
    <w:p w14:paraId="21768F37" w14:textId="00962FFC" w:rsidR="00666B64" w:rsidRDefault="00666B64"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23C0F04F" w14:textId="0CAC1D6C" w:rsidR="007578E3" w:rsidRDefault="007578E3">
      <w:pPr>
        <w:rPr>
          <w:sz w:val="20"/>
        </w:rPr>
      </w:pPr>
      <w:r w:rsidRPr="00621B48">
        <w:rPr>
          <w:noProof/>
          <w:sz w:val="18"/>
          <w:szCs w:val="18"/>
        </w:rPr>
        <w:drawing>
          <wp:anchor distT="0" distB="0" distL="114300" distR="114300" simplePos="0" relativeHeight="251661312" behindDoc="0" locked="0" layoutInCell="1" allowOverlap="1" wp14:anchorId="4362C122" wp14:editId="2D377605">
            <wp:simplePos x="0" y="0"/>
            <wp:positionH relativeFrom="margin">
              <wp:align>center</wp:align>
            </wp:positionH>
            <wp:positionV relativeFrom="paragraph">
              <wp:posOffset>135254</wp:posOffset>
            </wp:positionV>
            <wp:extent cx="1082040" cy="1124893"/>
            <wp:effectExtent l="0" t="0" r="10160" b="0"/>
            <wp:wrapNone/>
            <wp:docPr id="7" name="Picture 1"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_Blue"/>
                    <pic:cNvPicPr>
                      <a:picLocks noChangeAspect="1" noChangeArrowheads="1"/>
                    </pic:cNvPicPr>
                  </pic:nvPicPr>
                  <pic:blipFill>
                    <a:blip r:embed="rId17" cstate="print"/>
                    <a:srcRect/>
                    <a:stretch>
                      <a:fillRect/>
                    </a:stretch>
                  </pic:blipFill>
                  <pic:spPr bwMode="auto">
                    <a:xfrm>
                      <a:off x="0" y="0"/>
                      <a:ext cx="1082040" cy="11248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4629DD" w14:textId="77777777" w:rsidR="007578E3" w:rsidRDefault="007578E3">
      <w:pPr>
        <w:rPr>
          <w:sz w:val="20"/>
        </w:rPr>
      </w:pPr>
    </w:p>
    <w:p w14:paraId="7465CDD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7BBCAF0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10932B03"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78E5BD9F"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16D7834" w14:textId="77777777" w:rsidR="004E6508" w:rsidRDefault="004E6508" w:rsidP="004E6508">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5BBCE72" w14:textId="77777777" w:rsidR="00666B64" w:rsidRDefault="00666B64" w:rsidP="004E6508">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4FA9316A" w14:textId="77777777" w:rsidR="004E6508" w:rsidRDefault="004E6508"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0E7EC42B" w14:textId="77777777" w:rsidR="007578E3" w:rsidRDefault="007578E3"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983B0A2" w14:textId="77777777" w:rsidR="007578E3" w:rsidRPr="009513FB" w:rsidRDefault="007578E3" w:rsidP="00534323">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4368"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8982"/>
      </w:tblGrid>
      <w:tr w:rsidR="002E72FA" w:rsidRPr="009513FB" w14:paraId="007C8641" w14:textId="77777777" w:rsidTr="00534323">
        <w:trPr>
          <w:trHeight w:val="3934"/>
          <w:jc w:val="center"/>
        </w:trPr>
        <w:tc>
          <w:tcPr>
            <w:tcW w:w="5000" w:type="pct"/>
          </w:tcPr>
          <w:p w14:paraId="1A6EC3F7" w14:textId="77777777" w:rsidR="002E72FA" w:rsidRP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i/>
                <w:sz w:val="20"/>
              </w:rPr>
            </w:pPr>
            <w:r w:rsidRPr="002E72FA">
              <w:rPr>
                <w:b/>
                <w:i/>
                <w:sz w:val="20"/>
              </w:rPr>
              <w:t>PUBLIC REPORTING BURDEN STATEMENT</w:t>
            </w:r>
          </w:p>
          <w:p w14:paraId="2660A43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513FB">
              <w:rPr>
                <w:sz w:val="20"/>
              </w:rPr>
              <w:t xml:space="preserve">Public reporting burden for this collection of information is </w:t>
            </w:r>
            <w:r>
              <w:rPr>
                <w:sz w:val="20"/>
              </w:rPr>
              <w:t>estimated to average 10</w:t>
            </w:r>
            <w:r w:rsidRPr="009513FB">
              <w:rPr>
                <w:sz w:val="20"/>
              </w:rPr>
              <w:t xml:space="preserve">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P.O. Box 21668, Juneau, AK 99802-1668.</w:t>
            </w:r>
          </w:p>
          <w:p w14:paraId="648972E7" w14:textId="77777777" w:rsidR="002E72FA" w:rsidRP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rPr>
                <w:b/>
                <w:i/>
                <w:sz w:val="20"/>
              </w:rPr>
            </w:pPr>
            <w:r w:rsidRPr="002E72FA">
              <w:rPr>
                <w:b/>
                <w:i/>
                <w:sz w:val="20"/>
              </w:rPr>
              <w:t>ADDITIONAL INFORMATION</w:t>
            </w:r>
          </w:p>
          <w:p w14:paraId="0809F159"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20"/>
              </w:rPr>
            </w:pPr>
            <w:r w:rsidRPr="009513FB">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crab under 50 CFR part 680 and under section 402(a) of the Magnuson-Stevens Act (16 U.S.C. 1801, </w:t>
            </w:r>
            <w:r w:rsidRPr="009513FB">
              <w:rPr>
                <w:i/>
                <w:sz w:val="20"/>
              </w:rPr>
              <w:t>et seq</w:t>
            </w:r>
            <w:r w:rsidRPr="009513FB">
              <w:rPr>
                <w:sz w:val="20"/>
              </w:rPr>
              <w:t>.) And 16 U.S.C. 1862(j); 3) Responses to this information request are confidential under section 402</w:t>
            </w:r>
            <w:r>
              <w:rPr>
                <w:sz w:val="20"/>
              </w:rPr>
              <w:t>(b) of the Magnuson-Stevens Act</w:t>
            </w:r>
            <w:r w:rsidRPr="009513FB">
              <w:rPr>
                <w:sz w:val="20"/>
              </w:rPr>
              <w:t>. They are also confidential under NOAA Administrative Order 216-100, which sets forth procedures to protect confidentiality of fishery statistics.</w:t>
            </w:r>
          </w:p>
        </w:tc>
      </w:tr>
    </w:tbl>
    <w:p w14:paraId="4437117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sectPr w:rsidR="002E72FA" w:rsidRPr="009513FB" w:rsidSect="00275157">
          <w:headerReference w:type="even" r:id="rId18"/>
          <w:footerReference w:type="default" r:id="rId19"/>
          <w:headerReference w:type="first" r:id="rId20"/>
          <w:pgSz w:w="12240" w:h="15840"/>
          <w:pgMar w:top="720" w:right="1080" w:bottom="576" w:left="1080" w:header="720" w:footer="796" w:gutter="0"/>
          <w:cols w:space="720"/>
          <w:titlePg/>
        </w:sectPr>
      </w:pPr>
      <w:bookmarkStart w:id="0" w:name="_GoBack"/>
      <w:bookmarkEnd w:id="0"/>
    </w:p>
    <w:p w14:paraId="0FA55E92"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20"/>
        </w:rPr>
        <w:lastRenderedPageBreak/>
        <w:br w:type="page"/>
      </w:r>
    </w:p>
    <w:p w14:paraId="5629B44B" w14:textId="5BE09AFC"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9513FB">
        <w:rPr>
          <w:b/>
        </w:rPr>
        <w:lastRenderedPageBreak/>
        <w:t xml:space="preserve">ANNUAL </w:t>
      </w:r>
      <w:r w:rsidR="00E91151" w:rsidRPr="009513FB">
        <w:rPr>
          <w:b/>
        </w:rPr>
        <w:t>PROCESSOR</w:t>
      </w:r>
      <w:r w:rsidRPr="009513FB">
        <w:rPr>
          <w:b/>
        </w:rPr>
        <w:t xml:space="preserve"> CRAB EDR</w:t>
      </w:r>
    </w:p>
    <w:p w14:paraId="18F6965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46F31D97" w14:textId="77777777" w:rsidR="002E72FA" w:rsidRPr="00E91151"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91151">
        <w:rPr>
          <w:b/>
        </w:rPr>
        <w:t>Introduction</w:t>
      </w:r>
    </w:p>
    <w:p w14:paraId="77C2FF5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CADCD7"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 xml:space="preserve">This report collects information on Bering Sea and Aleutian Islands Management Area (BSAI) crab operations, including Western Alaska Community Development Quota Program (CDQ) crab fisheries.  These fisheries are referred to as Crab Rationalization fisheries (CR fisheries).  Pursuant to the legislation, the data and identifiers will also be used for program enforcement and determination of qualification for quota shares.  Consequently, identifiers and data will be disclosed to NOAA Enforcement, NOAA General Counsel, </w:t>
      </w:r>
      <w:proofErr w:type="gramStart"/>
      <w:r w:rsidRPr="009513FB">
        <w:t>the</w:t>
      </w:r>
      <w:proofErr w:type="gramEnd"/>
      <w:r w:rsidRPr="009513FB">
        <w:t xml:space="preserve"> Antitrust Division of the Department of Justice, the Federal Trade Commission, and NOAA Restricted Access Management Program. </w:t>
      </w:r>
    </w:p>
    <w:p w14:paraId="1786DFFA"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4B3251" w14:textId="3D81F4DE"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You have received this form because our records show that you are either the owner of a S</w:t>
      </w:r>
      <w:r>
        <w:t>hore-based processing facility</w:t>
      </w:r>
      <w:r w:rsidRPr="009513FB">
        <w:t xml:space="preserve"> that participated in the BSA</w:t>
      </w:r>
      <w:r w:rsidR="00B8585D">
        <w:t xml:space="preserve">I crab fisheries in the past, </w:t>
      </w:r>
      <w:r>
        <w:t>operated such a facility under lease</w:t>
      </w:r>
      <w:r w:rsidR="00B8585D">
        <w:t>, or held a Registered Crab Receiver (RCR) permit</w:t>
      </w:r>
      <w:r w:rsidRPr="009513FB">
        <w:t xml:space="preserve">.  </w:t>
      </w:r>
      <w:r w:rsidRPr="009513FB">
        <w:rPr>
          <w:b/>
        </w:rPr>
        <w:t xml:space="preserve">You are required to submit the Certification Pages (pages 3 and 4) and any additional information requested in the Economic Data Report (EDR).  Failure to submit an EDR form when required </w:t>
      </w:r>
      <w:r w:rsidR="00E91151">
        <w:rPr>
          <w:b/>
        </w:rPr>
        <w:t>may</w:t>
      </w:r>
      <w:r w:rsidRPr="009513FB">
        <w:rPr>
          <w:b/>
        </w:rPr>
        <w:t xml:space="preserve"> result in delay or denial of any and all </w:t>
      </w:r>
      <w:r w:rsidR="00E91151">
        <w:rPr>
          <w:b/>
        </w:rPr>
        <w:t>federal fishery</w:t>
      </w:r>
      <w:r w:rsidRPr="009513FB">
        <w:rPr>
          <w:b/>
        </w:rPr>
        <w:t xml:space="preserve"> permit applications</w:t>
      </w:r>
      <w:r w:rsidRPr="009513FB">
        <w:t>.</w:t>
      </w:r>
    </w:p>
    <w:p w14:paraId="5BD6259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6DF03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To make sure that each company is consistently and accurately completing the EDR, random audits will be performed by a qualified accountant on some of the EDRs for a subset of the crab fishery participants.  This step will ensure that the data can be relied upon to produce accurate and reliable information for the Alaska crab fisheries.</w:t>
      </w:r>
    </w:p>
    <w:p w14:paraId="31A57BAC"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863B7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Auditors will verify records by comparing specific elements of the report with your accounting records. To make this activity as efficient and non-intrusive as possible, we suggest that you:</w:t>
      </w:r>
    </w:p>
    <w:p w14:paraId="1CA43719"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E27F04" w14:textId="77777777" w:rsidR="002E72FA" w:rsidRPr="009513FB" w:rsidRDefault="002E72FA" w:rsidP="00B8585D">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288"/>
      </w:pPr>
      <w:r w:rsidRPr="009513FB">
        <w:t>1.  Keep a copy of the completed EDR or certification pages you submit to the Data Collection Agent (DCA).  Copy and attach extra sheets as needed.</w:t>
      </w:r>
    </w:p>
    <w:p w14:paraId="262F9A7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4685AE"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9513FB">
        <w:t>2.  Keep a file that has all of the supporting information used in the preparation of the EDR.</w:t>
      </w:r>
    </w:p>
    <w:p w14:paraId="2B8316A4" w14:textId="77777777" w:rsidR="00BC2C50" w:rsidRPr="009513FB" w:rsidRDefault="00BC2C50"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5F084E6B" w14:textId="77777777" w:rsidR="002E72FA" w:rsidRPr="009513FB" w:rsidRDefault="002E72FA" w:rsidP="00B8585D">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288"/>
      </w:pPr>
      <w:r w:rsidRPr="009513FB">
        <w:t>3.  Make sure that the EDR agrees to the company’s highest level of financial information.  For this purpose, the highest level of financial information is defined in order as:</w:t>
      </w:r>
    </w:p>
    <w:p w14:paraId="5CB54B97"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21CF33"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9513FB">
        <w:t>a.  Audited financial statements</w:t>
      </w:r>
    </w:p>
    <w:p w14:paraId="5616AE3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ab/>
      </w:r>
      <w:r w:rsidRPr="009513FB">
        <w:tab/>
        <w:t>b.  Reviewed financial statements</w:t>
      </w:r>
    </w:p>
    <w:p w14:paraId="3F267A41"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ab/>
      </w:r>
      <w:r w:rsidRPr="009513FB">
        <w:tab/>
        <w:t>c.  Compiled financial statements</w:t>
      </w:r>
    </w:p>
    <w:p w14:paraId="422CD645"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ab/>
      </w:r>
      <w:r w:rsidRPr="009513FB">
        <w:tab/>
        <w:t>d.  Tax returns.</w:t>
      </w:r>
    </w:p>
    <w:p w14:paraId="4D24F9EB"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9498F2"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513FB">
        <w:t>Record only whole numbers.  Round up dollar figures to the next highest dollar.</w:t>
      </w:r>
    </w:p>
    <w:p w14:paraId="45BC36F5"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09533F0"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sectPr w:rsidR="002E72FA" w:rsidRPr="009513FB" w:rsidSect="00275157">
          <w:type w:val="continuous"/>
          <w:pgSz w:w="12240" w:h="15840"/>
          <w:pgMar w:top="720" w:right="1080" w:bottom="576" w:left="1440" w:header="446" w:footer="850" w:gutter="0"/>
          <w:cols w:space="720"/>
          <w:titlePg/>
        </w:sectPr>
      </w:pPr>
    </w:p>
    <w:p w14:paraId="56F65D5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lastRenderedPageBreak/>
        <w:t>If YOUR label address is incorrect or missing, please correct the error on the label or print your permanent name and address here.</w:t>
      </w:r>
    </w:p>
    <w:p w14:paraId="4467ED0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6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280"/>
      </w:tblGrid>
      <w:tr w:rsidR="002E72FA" w14:paraId="49B1AA22" w14:textId="77777777" w:rsidTr="002E72FA">
        <w:tc>
          <w:tcPr>
            <w:tcW w:w="8280" w:type="dxa"/>
          </w:tcPr>
          <w:p w14:paraId="61FD339B"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t>Processing Facility</w:t>
            </w:r>
            <w:r w:rsidRPr="009513FB">
              <w:t xml:space="preserve"> Name</w:t>
            </w:r>
          </w:p>
        </w:tc>
      </w:tr>
      <w:tr w:rsidR="002E72FA" w14:paraId="43CB9BE5" w14:textId="77777777" w:rsidTr="002E72FA">
        <w:tc>
          <w:tcPr>
            <w:tcW w:w="8280" w:type="dxa"/>
          </w:tcPr>
          <w:p w14:paraId="3FD8B89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Company Name</w:t>
            </w:r>
          </w:p>
          <w:p w14:paraId="782F25D7"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pPr>
          </w:p>
        </w:tc>
      </w:tr>
      <w:tr w:rsidR="002E72FA" w14:paraId="372E2DD9" w14:textId="77777777" w:rsidTr="002E72FA">
        <w:tc>
          <w:tcPr>
            <w:tcW w:w="8280" w:type="dxa"/>
          </w:tcPr>
          <w:p w14:paraId="7528848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Street address or P.O. Box Number</w:t>
            </w:r>
          </w:p>
          <w:p w14:paraId="2E70C479"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pPr>
          </w:p>
        </w:tc>
      </w:tr>
      <w:tr w:rsidR="002E72FA" w:rsidRPr="009513FB" w14:paraId="156E9428" w14:textId="77777777" w:rsidTr="002E72FA">
        <w:tc>
          <w:tcPr>
            <w:tcW w:w="8280" w:type="dxa"/>
          </w:tcPr>
          <w:p w14:paraId="01A1BA26"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City, State, and Zip Code</w:t>
            </w:r>
          </w:p>
          <w:p w14:paraId="346EEEE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CF6551"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pPr>
          </w:p>
        </w:tc>
      </w:tr>
    </w:tbl>
    <w:p w14:paraId="4E367572"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446D5F"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24944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0" w:type="auto"/>
        <w:tblInd w:w="59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8280"/>
      </w:tblGrid>
      <w:tr w:rsidR="002E72FA" w:rsidRPr="009513FB" w14:paraId="52F47C8C" w14:textId="77777777" w:rsidTr="002E72FA">
        <w:tc>
          <w:tcPr>
            <w:tcW w:w="8280" w:type="dxa"/>
            <w:tcBorders>
              <w:top w:val="double" w:sz="15" w:space="0" w:color="000000"/>
              <w:left w:val="double" w:sz="15" w:space="0" w:color="000000"/>
              <w:bottom w:val="double" w:sz="15" w:space="0" w:color="000000"/>
              <w:right w:val="double" w:sz="15" w:space="0" w:color="000000"/>
            </w:tcBorders>
          </w:tcPr>
          <w:p w14:paraId="6C5A300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jc w:val="center"/>
            </w:pPr>
            <w:r w:rsidRPr="009513FB">
              <w:rPr>
                <w:b/>
              </w:rPr>
              <w:t xml:space="preserve">NOTE: </w:t>
            </w:r>
          </w:p>
          <w:p w14:paraId="5AF25A02"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73DF29" w14:textId="0F589350" w:rsidR="002E72FA" w:rsidRPr="009513FB" w:rsidRDefault="00B8585D"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r w:rsidRPr="00B8585D">
              <w:t>Any owner or</w:t>
            </w:r>
            <w:r>
              <w:t xml:space="preserve"> leaseholder </w:t>
            </w:r>
            <w:r w:rsidRPr="00B8585D">
              <w:t xml:space="preserve">of a </w:t>
            </w:r>
            <w:proofErr w:type="spellStart"/>
            <w:r w:rsidRPr="00B8585D">
              <w:t>shoreside</w:t>
            </w:r>
            <w:proofErr w:type="spellEnd"/>
            <w:r w:rsidRPr="00B8585D">
              <w:t xml:space="preserve"> or stationary floating processing facility, or a holder of a registered crab receiver (RCR) permit, that processed, custom processed, or obtained custom processing for CR crab, </w:t>
            </w:r>
            <w:r w:rsidR="00E91151" w:rsidRPr="00501C2C">
              <w:rPr>
                <w:bCs/>
              </w:rPr>
              <w:t>in a Crab Rationalization (CR) fishery</w:t>
            </w:r>
            <w:r w:rsidR="00E91151" w:rsidRPr="001358BF">
              <w:rPr>
                <w:bCs/>
              </w:rPr>
              <w:t xml:space="preserve"> during the previous calendar year must submit a completed </w:t>
            </w:r>
            <w:r w:rsidR="00E91151">
              <w:rPr>
                <w:bCs/>
              </w:rPr>
              <w:t>Annual Processor</w:t>
            </w:r>
            <w:r w:rsidR="00E91151" w:rsidRPr="001358BF">
              <w:rPr>
                <w:bCs/>
              </w:rPr>
              <w:t xml:space="preserve"> Crab Economic Data Report (EDR) following the instructions in this form.</w:t>
            </w:r>
            <w:r w:rsidR="00173E60">
              <w:t xml:space="preserve"> </w:t>
            </w:r>
            <w:r w:rsidR="00E91151" w:rsidRPr="001358BF">
              <w:rPr>
                <w:bCs/>
              </w:rPr>
              <w:t>The completed EDR</w:t>
            </w:r>
            <w:r w:rsidR="00E91151">
              <w:rPr>
                <w:bCs/>
              </w:rPr>
              <w:t xml:space="preserve"> and/</w:t>
            </w:r>
            <w:r w:rsidR="00E91151" w:rsidRPr="001358BF">
              <w:rPr>
                <w:bCs/>
              </w:rPr>
              <w:t>or EDR certification pages must be submitted to the Data Collection Agent (DCA) for each calendar year on or before July 31 of the following year, electronically or at the address provided on the form.</w:t>
            </w:r>
          </w:p>
          <w:p w14:paraId="5E44F8F7"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p>
          <w:p w14:paraId="17100A1A"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r w:rsidRPr="009513FB">
              <w:rPr>
                <w:b/>
                <w:u w:val="single"/>
              </w:rPr>
              <w:t>Definition of “Leaseholder”</w:t>
            </w:r>
            <w:r w:rsidRPr="009513FB">
              <w:t xml:space="preserve">: For the purpose of defining the persons responsible for submitting the EDR, a Leaseholder is a person, other than the owner of the </w:t>
            </w:r>
            <w:r>
              <w:t>facility</w:t>
            </w:r>
            <w:r w:rsidRPr="009513FB">
              <w:t xml:space="preserve"> for which the EDR is required, who:  was identified as the leaseholder, in a written lease, of the </w:t>
            </w:r>
            <w:r>
              <w:t>processing facility</w:t>
            </w:r>
            <w:r w:rsidRPr="009513FB">
              <w:t xml:space="preserve">, </w:t>
            </w:r>
            <w:r w:rsidRPr="009513FB">
              <w:rPr>
                <w:b/>
              </w:rPr>
              <w:t>OR</w:t>
            </w:r>
            <w:r w:rsidRPr="009513FB">
              <w:t xml:space="preserve"> paid expenses of the </w:t>
            </w:r>
            <w:r>
              <w:t>processing facility</w:t>
            </w:r>
            <w:r w:rsidRPr="009513FB">
              <w:t xml:space="preserve">, </w:t>
            </w:r>
            <w:r w:rsidRPr="009513FB">
              <w:rPr>
                <w:b/>
              </w:rPr>
              <w:t>OR</w:t>
            </w:r>
            <w:r w:rsidRPr="009513FB">
              <w:t xml:space="preserve"> claimed expenses for the </w:t>
            </w:r>
            <w:r>
              <w:t>processing facility</w:t>
            </w:r>
            <w:r w:rsidRPr="009513FB">
              <w:t xml:space="preserve"> as a business expense on schedule C of his/her Federal Income Tax Return, or on a State Income Tax Return.</w:t>
            </w:r>
          </w:p>
          <w:p w14:paraId="5D605046"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14:paraId="085AEF03"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900C00"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8292188" w14:textId="1368FF38"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Mail or FAX Certification Pag</w:t>
      </w:r>
      <w:r>
        <w:rPr>
          <w:b/>
        </w:rPr>
        <w:t>es or Entire EDR by Ju</w:t>
      </w:r>
      <w:r w:rsidR="00C3713A">
        <w:rPr>
          <w:b/>
        </w:rPr>
        <w:t>ly 31</w:t>
      </w:r>
      <w:r w:rsidR="00581FA2">
        <w:rPr>
          <w:b/>
        </w:rPr>
        <w:t xml:space="preserve"> </w:t>
      </w:r>
      <w:r w:rsidRPr="009513FB">
        <w:rPr>
          <w:b/>
        </w:rPr>
        <w:t>to:</w:t>
      </w:r>
    </w:p>
    <w:p w14:paraId="0CF84DD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0"/>
      </w:tblGrid>
      <w:tr w:rsidR="002E72FA" w:rsidRPr="009513FB" w14:paraId="5774C3BE" w14:textId="77777777" w:rsidTr="002E72FA">
        <w:trPr>
          <w:jc w:val="center"/>
        </w:trPr>
        <w:tc>
          <w:tcPr>
            <w:tcW w:w="5400" w:type="dxa"/>
          </w:tcPr>
          <w:p w14:paraId="2CCE7550"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Pacific States Marine Fisheries Commission</w:t>
            </w:r>
          </w:p>
          <w:p w14:paraId="077759DA"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205 SE Spokane, Suite 100</w:t>
            </w:r>
          </w:p>
          <w:p w14:paraId="08BEC73B"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Portland, OR 97202</w:t>
            </w:r>
          </w:p>
          <w:p w14:paraId="19EDDD6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539062" w14:textId="1DB234C3" w:rsidR="002E72FA" w:rsidRPr="0034765E"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765E">
              <w:t xml:space="preserve">Email: </w:t>
            </w:r>
            <w:r w:rsidR="00C2307B" w:rsidRPr="0034765E">
              <w:rPr>
                <w:b/>
                <w:color w:val="0012E4"/>
                <w:szCs w:val="32"/>
                <w:u w:val="single" w:color="0012E4"/>
              </w:rPr>
              <w:t>alaska_crab@psmfc.org</w:t>
            </w:r>
          </w:p>
          <w:p w14:paraId="01D6E2E3"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FAX Number: 503-595-3450</w:t>
            </w:r>
          </w:p>
          <w:p w14:paraId="2BCAC56E"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04D1D3"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 xml:space="preserve">For more information or if you have questions, </w:t>
            </w:r>
          </w:p>
          <w:p w14:paraId="5CF2535B"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pPr>
            <w:r w:rsidRPr="009513FB">
              <w:t>please call toll free 1-877-741-8913</w:t>
            </w:r>
          </w:p>
        </w:tc>
      </w:tr>
    </w:tbl>
    <w:p w14:paraId="35862944" w14:textId="77777777" w:rsidR="003B57A1" w:rsidRDefault="003B57A1"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6E9D5FD" w14:textId="77777777" w:rsidR="003B57A1" w:rsidRDefault="003B57A1">
      <w:r>
        <w:br w:type="page"/>
      </w:r>
    </w:p>
    <w:p w14:paraId="03C34546"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45335E" w14:textId="77777777" w:rsidR="00C3713A" w:rsidRDefault="00C3713A"/>
    <w:p w14:paraId="7AD08C0A"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2"/>
        </w:rPr>
      </w:pPr>
      <w:r w:rsidRPr="00C3713A">
        <w:rPr>
          <w:b/>
          <w:szCs w:val="22"/>
        </w:rPr>
        <w:t>CERTIFICATION PAGE – 1 of 2</w:t>
      </w:r>
    </w:p>
    <w:p w14:paraId="2D99553E" w14:textId="77777777" w:rsidR="00C3713A" w:rsidRPr="00C3713A" w:rsidRDefault="00C3713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2"/>
        </w:rPr>
      </w:pPr>
    </w:p>
    <w:p w14:paraId="6E67FDDE"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 xml:space="preserve">This is a </w:t>
      </w:r>
      <w:r w:rsidRPr="00C3713A">
        <w:rPr>
          <w:b/>
          <w:szCs w:val="22"/>
        </w:rPr>
        <w:t>required form</w:t>
      </w:r>
      <w:r w:rsidRPr="00C3713A">
        <w:rPr>
          <w:szCs w:val="22"/>
        </w:rPr>
        <w:t>.  Provide all information requested below.</w:t>
      </w:r>
    </w:p>
    <w:tbl>
      <w:tblPr>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firstRow="0" w:lastRow="0" w:firstColumn="0" w:lastColumn="0" w:noHBand="0" w:noVBand="0"/>
      </w:tblPr>
      <w:tblGrid>
        <w:gridCol w:w="4803"/>
        <w:gridCol w:w="5171"/>
        <w:gridCol w:w="8"/>
      </w:tblGrid>
      <w:tr w:rsidR="002E72FA" w:rsidRPr="00C3713A" w14:paraId="0F580ED5" w14:textId="77777777" w:rsidTr="002E72FA">
        <w:trPr>
          <w:gridAfter w:val="1"/>
          <w:wAfter w:w="4" w:type="pct"/>
        </w:trPr>
        <w:tc>
          <w:tcPr>
            <w:tcW w:w="4996" w:type="pct"/>
            <w:gridSpan w:val="2"/>
            <w:tcBorders>
              <w:top w:val="single" w:sz="2" w:space="0" w:color="auto"/>
              <w:left w:val="single" w:sz="2" w:space="0" w:color="auto"/>
              <w:bottom w:val="single" w:sz="2" w:space="0" w:color="auto"/>
              <w:right w:val="single" w:sz="2" w:space="0" w:color="auto"/>
            </w:tcBorders>
          </w:tcPr>
          <w:p w14:paraId="26831F64"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r w:rsidRPr="00C3713A">
              <w:rPr>
                <w:b/>
                <w:szCs w:val="22"/>
              </w:rPr>
              <w:t>Processing Facility Information</w:t>
            </w:r>
          </w:p>
        </w:tc>
      </w:tr>
      <w:tr w:rsidR="002E72FA" w:rsidRPr="00C3713A" w14:paraId="71DD1575" w14:textId="77777777" w:rsidTr="002E72FA">
        <w:trPr>
          <w:gridAfter w:val="1"/>
          <w:wAfter w:w="4" w:type="pct"/>
        </w:trPr>
        <w:tc>
          <w:tcPr>
            <w:tcW w:w="4996" w:type="pct"/>
            <w:gridSpan w:val="2"/>
            <w:tcBorders>
              <w:top w:val="single" w:sz="2" w:space="0" w:color="auto"/>
              <w:left w:val="single" w:sz="2" w:space="0" w:color="auto"/>
              <w:bottom w:val="single" w:sz="2" w:space="0" w:color="auto"/>
              <w:right w:val="single" w:sz="2" w:space="0" w:color="auto"/>
            </w:tcBorders>
          </w:tcPr>
          <w:p w14:paraId="403DAA24"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Facility Name</w:t>
            </w:r>
          </w:p>
          <w:p w14:paraId="18B4F9BA"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tc>
      </w:tr>
      <w:tr w:rsidR="002E72FA" w:rsidRPr="00C3713A" w14:paraId="3FDA5092" w14:textId="77777777" w:rsidTr="002E72FA">
        <w:trPr>
          <w:trHeight w:val="562"/>
        </w:trPr>
        <w:tc>
          <w:tcPr>
            <w:tcW w:w="2406" w:type="pct"/>
            <w:tcBorders>
              <w:bottom w:val="single" w:sz="4" w:space="0" w:color="auto"/>
            </w:tcBorders>
          </w:tcPr>
          <w:p w14:paraId="498D0EE2"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Registered Crab Receiver (RCR) Permit Number</w:t>
            </w:r>
          </w:p>
          <w:p w14:paraId="4380C4CD"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tc>
          <w:tcPr>
            <w:tcW w:w="2594" w:type="pct"/>
            <w:gridSpan w:val="2"/>
            <w:tcBorders>
              <w:bottom w:val="single" w:sz="4" w:space="0" w:color="auto"/>
            </w:tcBorders>
          </w:tcPr>
          <w:p w14:paraId="3E0AB800"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ADF&amp;G Processor Code  (F Code)</w:t>
            </w:r>
          </w:p>
          <w:p w14:paraId="3C41B570"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tr>
      <w:tr w:rsidR="002E72FA" w:rsidRPr="00C3713A" w14:paraId="1CE9B689" w14:textId="77777777" w:rsidTr="002E72FA">
        <w:trPr>
          <w:trHeight w:val="89"/>
        </w:trPr>
        <w:tc>
          <w:tcPr>
            <w:tcW w:w="5000" w:type="pct"/>
            <w:gridSpan w:val="3"/>
            <w:tcBorders>
              <w:top w:val="single" w:sz="4" w:space="0" w:color="auto"/>
              <w:left w:val="nil"/>
              <w:bottom w:val="single" w:sz="4" w:space="0" w:color="auto"/>
              <w:right w:val="nil"/>
            </w:tcBorders>
          </w:tcPr>
          <w:p w14:paraId="3551C46F"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tc>
      </w:tr>
      <w:tr w:rsidR="00204FF7" w:rsidRPr="00C3713A" w14:paraId="1F693B58" w14:textId="77777777" w:rsidTr="002E72FA">
        <w:trPr>
          <w:trHeight w:val="184"/>
        </w:trPr>
        <w:tc>
          <w:tcPr>
            <w:tcW w:w="5000" w:type="pct"/>
            <w:gridSpan w:val="3"/>
            <w:tcBorders>
              <w:top w:val="single" w:sz="4" w:space="0" w:color="auto"/>
            </w:tcBorders>
          </w:tcPr>
          <w:p w14:paraId="464D52AB" w14:textId="2F1C051A" w:rsidR="00204FF7" w:rsidRPr="00C3713A" w:rsidRDefault="00204FF7"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roofErr w:type="spellStart"/>
            <w:r w:rsidRPr="00C3713A">
              <w:rPr>
                <w:b/>
                <w:szCs w:val="22"/>
              </w:rPr>
              <w:t>Shoreside</w:t>
            </w:r>
            <w:proofErr w:type="spellEnd"/>
            <w:r w:rsidRPr="00C3713A">
              <w:rPr>
                <w:b/>
                <w:szCs w:val="22"/>
              </w:rPr>
              <w:t xml:space="preserve"> Processors</w:t>
            </w:r>
          </w:p>
        </w:tc>
      </w:tr>
      <w:tr w:rsidR="002E72FA" w:rsidRPr="00C3713A" w14:paraId="2F95FACF" w14:textId="77777777" w:rsidTr="002E72FA">
        <w:trPr>
          <w:trHeight w:val="562"/>
        </w:trPr>
        <w:tc>
          <w:tcPr>
            <w:tcW w:w="5000" w:type="pct"/>
            <w:gridSpan w:val="3"/>
          </w:tcPr>
          <w:p w14:paraId="3B531DA8"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Physical Location of Land-based Plant (street address, city, state, zip code)</w:t>
            </w:r>
          </w:p>
          <w:p w14:paraId="7EA5896C"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tr>
      <w:tr w:rsidR="002E72FA" w:rsidRPr="00C3713A" w14:paraId="3BB92306" w14:textId="77777777" w:rsidTr="002E72FA">
        <w:trPr>
          <w:trHeight w:val="562"/>
        </w:trPr>
        <w:tc>
          <w:tcPr>
            <w:tcW w:w="2406" w:type="pct"/>
          </w:tcPr>
          <w:p w14:paraId="27C3935E"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Borough Assessed Value of Plant and Equipment ($)Year Assessed:</w:t>
            </w:r>
          </w:p>
        </w:tc>
        <w:tc>
          <w:tcPr>
            <w:tcW w:w="2594" w:type="pct"/>
            <w:gridSpan w:val="2"/>
          </w:tcPr>
          <w:p w14:paraId="14F95185"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Current Estimated Value of Plant and Equipment ($)</w:t>
            </w:r>
          </w:p>
        </w:tc>
      </w:tr>
      <w:tr w:rsidR="002E72FA" w:rsidRPr="00C3713A" w14:paraId="28C5B7BE" w14:textId="77777777" w:rsidTr="002E72FA">
        <w:trPr>
          <w:gridAfter w:val="1"/>
          <w:wAfter w:w="4" w:type="pct"/>
          <w:trHeight w:val="80"/>
        </w:trPr>
        <w:tc>
          <w:tcPr>
            <w:tcW w:w="4996" w:type="pct"/>
            <w:gridSpan w:val="2"/>
            <w:tcBorders>
              <w:top w:val="single" w:sz="4" w:space="0" w:color="auto"/>
              <w:left w:val="nil"/>
              <w:bottom w:val="single" w:sz="4" w:space="0" w:color="auto"/>
              <w:right w:val="nil"/>
            </w:tcBorders>
          </w:tcPr>
          <w:p w14:paraId="48817080"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tc>
      </w:tr>
      <w:tr w:rsidR="002E72FA" w:rsidRPr="00C3713A" w14:paraId="1BE0350F" w14:textId="77777777" w:rsidTr="002E72FA">
        <w:trPr>
          <w:gridAfter w:val="1"/>
          <w:wAfter w:w="4" w:type="pct"/>
        </w:trPr>
        <w:tc>
          <w:tcPr>
            <w:tcW w:w="4996" w:type="pct"/>
            <w:gridSpan w:val="2"/>
            <w:tcBorders>
              <w:top w:val="single" w:sz="4" w:space="0" w:color="auto"/>
            </w:tcBorders>
          </w:tcPr>
          <w:p w14:paraId="4426B450"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b/>
                <w:szCs w:val="22"/>
              </w:rPr>
              <w:t>Stationary Floating Processors</w:t>
            </w:r>
          </w:p>
        </w:tc>
      </w:tr>
      <w:tr w:rsidR="002E72FA" w:rsidRPr="00C3713A" w14:paraId="6EB76A4B" w14:textId="77777777" w:rsidTr="002E72FA">
        <w:trPr>
          <w:gridAfter w:val="1"/>
          <w:wAfter w:w="4" w:type="pct"/>
          <w:trHeight w:val="436"/>
        </w:trPr>
        <w:tc>
          <w:tcPr>
            <w:tcW w:w="4996" w:type="pct"/>
            <w:gridSpan w:val="2"/>
            <w:shd w:val="clear" w:color="auto" w:fill="auto"/>
          </w:tcPr>
          <w:p w14:paraId="03604BAE"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USCG Documentation Number</w:t>
            </w:r>
          </w:p>
          <w:p w14:paraId="204413C7"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tr>
      <w:tr w:rsidR="002E72FA" w:rsidRPr="00C3713A" w14:paraId="321003AD" w14:textId="77777777" w:rsidTr="002E72FA">
        <w:trPr>
          <w:gridAfter w:val="1"/>
          <w:wAfter w:w="4" w:type="pct"/>
          <w:trHeight w:val="649"/>
        </w:trPr>
        <w:tc>
          <w:tcPr>
            <w:tcW w:w="2406" w:type="pct"/>
          </w:tcPr>
          <w:p w14:paraId="0D75B782"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 xml:space="preserve">Current Estimated Market Value </w:t>
            </w:r>
          </w:p>
          <w:p w14:paraId="780DBE3B"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of Processing Facility Plant and Equipment ($)</w:t>
            </w:r>
          </w:p>
        </w:tc>
        <w:tc>
          <w:tcPr>
            <w:tcW w:w="2590" w:type="pct"/>
          </w:tcPr>
          <w:p w14:paraId="4247CCA1"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 xml:space="preserve">Replacement Value </w:t>
            </w:r>
          </w:p>
          <w:p w14:paraId="5782053E"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of Processing Facility Plant and Equipment ($)</w:t>
            </w:r>
          </w:p>
        </w:tc>
      </w:tr>
    </w:tbl>
    <w:p w14:paraId="2B69C9C2"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bl>
      <w:tblPr>
        <w:tblStyle w:val="TableGrid"/>
        <w:tblW w:w="4991"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336"/>
        <w:gridCol w:w="3337"/>
        <w:gridCol w:w="3335"/>
      </w:tblGrid>
      <w:tr w:rsidR="002E72FA" w:rsidRPr="00C3713A" w14:paraId="55C48525" w14:textId="77777777" w:rsidTr="002E72FA">
        <w:tc>
          <w:tcPr>
            <w:tcW w:w="5000" w:type="pct"/>
            <w:gridSpan w:val="3"/>
          </w:tcPr>
          <w:p w14:paraId="146DDD03" w14:textId="77777777" w:rsidR="002E72FA" w:rsidRPr="00C3713A" w:rsidRDefault="002E72FA" w:rsidP="00C3713A">
            <w:pPr>
              <w:spacing w:line="240" w:lineRule="auto"/>
              <w:rPr>
                <w:szCs w:val="22"/>
              </w:rPr>
            </w:pPr>
            <w:r w:rsidRPr="00C3713A">
              <w:rPr>
                <w:b/>
                <w:szCs w:val="22"/>
              </w:rPr>
              <w:t>Owner Information</w:t>
            </w:r>
          </w:p>
        </w:tc>
      </w:tr>
      <w:tr w:rsidR="002E72FA" w:rsidRPr="00C3713A" w14:paraId="7089EBE7" w14:textId="77777777" w:rsidTr="002E72FA">
        <w:trPr>
          <w:trHeight w:val="504"/>
        </w:trPr>
        <w:tc>
          <w:tcPr>
            <w:tcW w:w="5000" w:type="pct"/>
            <w:gridSpan w:val="3"/>
          </w:tcPr>
          <w:p w14:paraId="6F34BA19" w14:textId="77777777" w:rsidR="002E72FA" w:rsidRPr="00C3713A" w:rsidRDefault="002E72FA" w:rsidP="00C3713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Name of company, partnership, or sole proprietorship</w:t>
            </w:r>
          </w:p>
          <w:p w14:paraId="54D4533B" w14:textId="77777777" w:rsidR="002E72FA" w:rsidRPr="00C3713A" w:rsidRDefault="002E72FA" w:rsidP="00C3713A">
            <w:pPr>
              <w:spacing w:line="240" w:lineRule="auto"/>
              <w:rPr>
                <w:szCs w:val="22"/>
              </w:rPr>
            </w:pPr>
          </w:p>
        </w:tc>
      </w:tr>
      <w:tr w:rsidR="005C4BF1" w:rsidRPr="00C3713A" w14:paraId="144F7931" w14:textId="77777777" w:rsidTr="005C4BF1">
        <w:trPr>
          <w:trHeight w:val="504"/>
        </w:trPr>
        <w:tc>
          <w:tcPr>
            <w:tcW w:w="1667" w:type="pct"/>
          </w:tcPr>
          <w:p w14:paraId="762BE537" w14:textId="77777777" w:rsidR="005C4BF1" w:rsidRPr="00C3713A" w:rsidRDefault="005C4BF1"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Telephone Number</w:t>
            </w:r>
          </w:p>
        </w:tc>
        <w:tc>
          <w:tcPr>
            <w:tcW w:w="1667" w:type="pct"/>
          </w:tcPr>
          <w:p w14:paraId="0D056931" w14:textId="77777777" w:rsidR="005C4BF1" w:rsidRPr="00C3713A" w:rsidRDefault="005C4BF1"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FAX Number</w:t>
            </w:r>
          </w:p>
        </w:tc>
        <w:tc>
          <w:tcPr>
            <w:tcW w:w="1667" w:type="pct"/>
          </w:tcPr>
          <w:p w14:paraId="23A13A2B" w14:textId="77777777" w:rsidR="005C4BF1" w:rsidRDefault="005C4BF1" w:rsidP="00C3713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E-mail address, if available</w:t>
            </w:r>
          </w:p>
          <w:p w14:paraId="7B415464" w14:textId="77777777" w:rsidR="005C4BF1" w:rsidRPr="00C3713A" w:rsidRDefault="005C4BF1" w:rsidP="00C3713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p>
        </w:tc>
      </w:tr>
    </w:tbl>
    <w:p w14:paraId="47E8FFD4"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342"/>
        <w:gridCol w:w="3343"/>
        <w:gridCol w:w="3341"/>
      </w:tblGrid>
      <w:tr w:rsidR="002E72FA" w:rsidRPr="00C3713A" w14:paraId="534CB446" w14:textId="77777777" w:rsidTr="002E72FA">
        <w:tc>
          <w:tcPr>
            <w:tcW w:w="5000" w:type="pct"/>
            <w:gridSpan w:val="3"/>
          </w:tcPr>
          <w:p w14:paraId="50AB363D" w14:textId="77777777" w:rsidR="002E72FA" w:rsidRPr="00C3713A" w:rsidRDefault="002E72FA" w:rsidP="00C3713A">
            <w:pPr>
              <w:spacing w:line="240" w:lineRule="auto"/>
              <w:rPr>
                <w:szCs w:val="22"/>
              </w:rPr>
            </w:pPr>
            <w:r w:rsidRPr="00C3713A">
              <w:rPr>
                <w:b/>
                <w:szCs w:val="22"/>
              </w:rPr>
              <w:t>Leaseholder Information (if applicable)</w:t>
            </w:r>
          </w:p>
        </w:tc>
      </w:tr>
      <w:tr w:rsidR="002E72FA" w:rsidRPr="00C3713A" w14:paraId="1121C94D" w14:textId="77777777" w:rsidTr="002E72FA">
        <w:trPr>
          <w:trHeight w:val="504"/>
        </w:trPr>
        <w:tc>
          <w:tcPr>
            <w:tcW w:w="5000" w:type="pct"/>
            <w:gridSpan w:val="3"/>
          </w:tcPr>
          <w:p w14:paraId="40ACD3C5" w14:textId="77777777" w:rsidR="002E72FA" w:rsidRPr="00C3713A" w:rsidRDefault="002E72FA"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Name of company, partnership, or sole proprietorship</w:t>
            </w:r>
          </w:p>
          <w:p w14:paraId="41450D73" w14:textId="77777777" w:rsidR="002E72FA" w:rsidRPr="00C3713A" w:rsidRDefault="002E72FA" w:rsidP="005C4BF1">
            <w:pPr>
              <w:spacing w:line="240" w:lineRule="auto"/>
              <w:rPr>
                <w:szCs w:val="22"/>
              </w:rPr>
            </w:pPr>
          </w:p>
        </w:tc>
      </w:tr>
      <w:tr w:rsidR="005C4BF1" w:rsidRPr="00C3713A" w14:paraId="066BB6ED" w14:textId="77777777" w:rsidTr="00DB3964">
        <w:trPr>
          <w:trHeight w:val="504"/>
        </w:trPr>
        <w:tc>
          <w:tcPr>
            <w:tcW w:w="1667" w:type="pct"/>
          </w:tcPr>
          <w:p w14:paraId="58343E40" w14:textId="77777777" w:rsidR="005C4BF1" w:rsidRPr="00C3713A" w:rsidRDefault="005C4BF1"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Telephone Number</w:t>
            </w:r>
          </w:p>
        </w:tc>
        <w:tc>
          <w:tcPr>
            <w:tcW w:w="1667" w:type="pct"/>
          </w:tcPr>
          <w:p w14:paraId="67450EB0" w14:textId="77777777" w:rsidR="005C4BF1" w:rsidRPr="00C3713A" w:rsidRDefault="005C4BF1"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FAX Number</w:t>
            </w:r>
          </w:p>
        </w:tc>
        <w:tc>
          <w:tcPr>
            <w:tcW w:w="1667" w:type="pct"/>
          </w:tcPr>
          <w:p w14:paraId="5F51764A" w14:textId="77777777" w:rsidR="005C4BF1" w:rsidRDefault="005C4BF1"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E-mail address, if available</w:t>
            </w:r>
          </w:p>
          <w:p w14:paraId="5333D47E" w14:textId="77777777" w:rsidR="00DB3964" w:rsidRPr="00C3713A" w:rsidRDefault="00DB3964"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p>
        </w:tc>
      </w:tr>
    </w:tbl>
    <w:p w14:paraId="6D554AB5"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p w14:paraId="7C1FECD3" w14:textId="77777777" w:rsidR="002E72FA" w:rsidRPr="005C4BF1"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C4BF1">
        <w:rPr>
          <w:b/>
          <w:sz w:val="20"/>
          <w:szCs w:val="20"/>
        </w:rPr>
        <w:t>NOTE</w:t>
      </w:r>
      <w:r w:rsidRPr="005C4BF1">
        <w:rPr>
          <w:sz w:val="20"/>
          <w:szCs w:val="20"/>
        </w:rPr>
        <w:t>: Any owner or leaseholder may appoint a designated representative to respond to questions in the EDR.  The designated representative is the primary contact person for the DCA on issues relating to data required in the EDR.</w:t>
      </w:r>
    </w:p>
    <w:tbl>
      <w:tblPr>
        <w:tblW w:w="5000" w:type="pct"/>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firstRow="0" w:lastRow="0" w:firstColumn="0" w:lastColumn="0" w:noHBand="0" w:noVBand="0"/>
      </w:tblPr>
      <w:tblGrid>
        <w:gridCol w:w="9974"/>
      </w:tblGrid>
      <w:tr w:rsidR="002E72FA" w:rsidRPr="005C4BF1" w14:paraId="3B824F9E" w14:textId="77777777" w:rsidTr="002E72FA">
        <w:tc>
          <w:tcPr>
            <w:tcW w:w="5000" w:type="pct"/>
          </w:tcPr>
          <w:p w14:paraId="6FCD4A38" w14:textId="77777777" w:rsidR="002E72FA" w:rsidRPr="005C4BF1" w:rsidRDefault="002E72FA" w:rsidP="00DB39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b/>
                <w:sz w:val="21"/>
                <w:szCs w:val="21"/>
              </w:rPr>
            </w:pPr>
            <w:r w:rsidRPr="005C4BF1">
              <w:rPr>
                <w:b/>
                <w:sz w:val="21"/>
                <w:szCs w:val="21"/>
              </w:rPr>
              <w:t>Person Completing this Report (check one)</w:t>
            </w:r>
          </w:p>
          <w:p w14:paraId="31A53204" w14:textId="77777777" w:rsidR="00DB3964"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sidRPr="005C4BF1">
              <w:rPr>
                <w:sz w:val="21"/>
                <w:szCs w:val="21"/>
              </w:rPr>
              <w:sym w:font="Wingdings" w:char="F072"/>
            </w:r>
            <w:r w:rsidRPr="005C4BF1">
              <w:rPr>
                <w:sz w:val="21"/>
                <w:szCs w:val="21"/>
              </w:rPr>
              <w:t xml:space="preserve"> </w:t>
            </w:r>
            <w:r w:rsidR="00DB3964">
              <w:rPr>
                <w:sz w:val="21"/>
                <w:szCs w:val="21"/>
              </w:rPr>
              <w:t xml:space="preserve">   </w:t>
            </w:r>
            <w:r w:rsidRPr="005C4BF1">
              <w:rPr>
                <w:sz w:val="21"/>
                <w:szCs w:val="21"/>
              </w:rPr>
              <w:t>Owner (If your name and address are the same name and address provided in the Owner</w:t>
            </w:r>
          </w:p>
          <w:p w14:paraId="297C9E0B" w14:textId="77777777" w:rsidR="002E72FA" w:rsidRPr="005C4BF1" w:rsidRDefault="00DB3964"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Pr>
                <w:sz w:val="21"/>
                <w:szCs w:val="21"/>
              </w:rPr>
              <w:t xml:space="preserve">       </w:t>
            </w:r>
            <w:r w:rsidR="002E72FA" w:rsidRPr="005C4BF1">
              <w:rPr>
                <w:sz w:val="21"/>
                <w:szCs w:val="21"/>
              </w:rPr>
              <w:t>Information block above, the information does not need to be repeated here)</w:t>
            </w:r>
          </w:p>
          <w:p w14:paraId="2CC7D6A0" w14:textId="77777777" w:rsidR="00DB3964"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sidRPr="005C4BF1">
              <w:rPr>
                <w:sz w:val="21"/>
                <w:szCs w:val="21"/>
              </w:rPr>
              <w:sym w:font="Wingdings" w:char="F072"/>
            </w:r>
            <w:r w:rsidRPr="005C4BF1">
              <w:rPr>
                <w:sz w:val="21"/>
                <w:szCs w:val="21"/>
              </w:rPr>
              <w:t xml:space="preserve"> </w:t>
            </w:r>
            <w:r w:rsidR="00DB3964">
              <w:rPr>
                <w:sz w:val="21"/>
                <w:szCs w:val="21"/>
              </w:rPr>
              <w:t xml:space="preserve">   </w:t>
            </w:r>
            <w:r w:rsidRPr="005C4BF1">
              <w:rPr>
                <w:sz w:val="21"/>
                <w:szCs w:val="21"/>
              </w:rPr>
              <w:t>Leaseholder (If your name and address are the same name and address provided in the</w:t>
            </w:r>
          </w:p>
          <w:p w14:paraId="09818EAC" w14:textId="77777777" w:rsidR="002E72FA" w:rsidRPr="005C4BF1" w:rsidRDefault="00DB3964"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Pr>
                <w:sz w:val="21"/>
                <w:szCs w:val="21"/>
              </w:rPr>
              <w:t xml:space="preserve">   </w:t>
            </w:r>
            <w:r w:rsidR="002E72FA" w:rsidRPr="005C4BF1">
              <w:rPr>
                <w:sz w:val="21"/>
                <w:szCs w:val="21"/>
              </w:rPr>
              <w:t xml:space="preserve"> </w:t>
            </w:r>
            <w:r>
              <w:rPr>
                <w:sz w:val="21"/>
                <w:szCs w:val="21"/>
              </w:rPr>
              <w:t xml:space="preserve">   </w:t>
            </w:r>
            <w:r w:rsidR="002E72FA" w:rsidRPr="005C4BF1">
              <w:rPr>
                <w:sz w:val="21"/>
                <w:szCs w:val="21"/>
              </w:rPr>
              <w:t>Leaseholder Information block above, the information does not need to be repeated here)</w:t>
            </w:r>
          </w:p>
          <w:p w14:paraId="4A4B0818" w14:textId="77777777" w:rsidR="002E72FA" w:rsidRPr="005C4BF1" w:rsidRDefault="002E72FA" w:rsidP="00DB3964">
            <w:pPr>
              <w:tabs>
                <w:tab w:val="left" w:pos="-1181"/>
                <w:tab w:val="left" w:pos="-720"/>
                <w:tab w:val="left" w:pos="0"/>
                <w:tab w:val="left" w:pos="720"/>
                <w:tab w:val="left" w:pos="1440"/>
                <w:tab w:val="left" w:pos="216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sz w:val="21"/>
                <w:szCs w:val="21"/>
              </w:rPr>
            </w:pPr>
            <w:r w:rsidRPr="005C4BF1">
              <w:rPr>
                <w:sz w:val="21"/>
                <w:szCs w:val="21"/>
              </w:rPr>
              <w:sym w:font="Wingdings" w:char="F072"/>
            </w:r>
            <w:r w:rsidRPr="005C4BF1">
              <w:rPr>
                <w:sz w:val="21"/>
                <w:szCs w:val="21"/>
              </w:rPr>
              <w:t xml:space="preserve"> </w:t>
            </w:r>
            <w:r w:rsidR="00DB3964">
              <w:rPr>
                <w:sz w:val="21"/>
                <w:szCs w:val="21"/>
              </w:rPr>
              <w:t xml:space="preserve">   </w:t>
            </w:r>
            <w:r w:rsidRPr="005C4BF1">
              <w:rPr>
                <w:sz w:val="21"/>
                <w:szCs w:val="21"/>
              </w:rPr>
              <w:t>Designated Representative (complete information below)</w:t>
            </w:r>
          </w:p>
        </w:tc>
      </w:tr>
    </w:tbl>
    <w:tbl>
      <w:tblPr>
        <w:tblStyle w:val="TableGrid"/>
        <w:tblW w:w="4991"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337"/>
        <w:gridCol w:w="1841"/>
        <w:gridCol w:w="1495"/>
        <w:gridCol w:w="3335"/>
      </w:tblGrid>
      <w:tr w:rsidR="002E72FA" w:rsidRPr="00C3713A" w14:paraId="4CCFFACA" w14:textId="77777777" w:rsidTr="002E72FA">
        <w:trPr>
          <w:trHeight w:val="504"/>
        </w:trPr>
        <w:tc>
          <w:tcPr>
            <w:tcW w:w="2587" w:type="pct"/>
            <w:gridSpan w:val="2"/>
          </w:tcPr>
          <w:p w14:paraId="11354481" w14:textId="77777777" w:rsidR="002E72FA" w:rsidRPr="005C4BF1" w:rsidRDefault="002E72FA" w:rsidP="00DB3964">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1"/>
                <w:szCs w:val="21"/>
              </w:rPr>
            </w:pPr>
            <w:r w:rsidRPr="005C4BF1">
              <w:rPr>
                <w:sz w:val="21"/>
                <w:szCs w:val="21"/>
              </w:rPr>
              <w:t>Name</w:t>
            </w:r>
          </w:p>
        </w:tc>
        <w:tc>
          <w:tcPr>
            <w:tcW w:w="2413" w:type="pct"/>
            <w:gridSpan w:val="2"/>
          </w:tcPr>
          <w:p w14:paraId="4391D61D" w14:textId="77777777" w:rsidR="002E72FA" w:rsidRPr="005C4BF1" w:rsidRDefault="002E72FA" w:rsidP="00DB3964">
            <w:pPr>
              <w:spacing w:line="240" w:lineRule="auto"/>
              <w:rPr>
                <w:sz w:val="21"/>
                <w:szCs w:val="21"/>
              </w:rPr>
            </w:pPr>
            <w:r w:rsidRPr="005C4BF1">
              <w:rPr>
                <w:sz w:val="21"/>
                <w:szCs w:val="21"/>
              </w:rPr>
              <w:t>Title</w:t>
            </w:r>
          </w:p>
        </w:tc>
      </w:tr>
      <w:tr w:rsidR="00DB3964" w:rsidRPr="00C3713A" w14:paraId="3F2A51E0" w14:textId="77777777" w:rsidTr="00DB3964">
        <w:trPr>
          <w:trHeight w:val="504"/>
        </w:trPr>
        <w:tc>
          <w:tcPr>
            <w:tcW w:w="1667" w:type="pct"/>
          </w:tcPr>
          <w:p w14:paraId="61D4F292" w14:textId="77777777" w:rsidR="00DB3964" w:rsidRPr="005C4BF1" w:rsidRDefault="00DB3964" w:rsidP="00DB3964">
            <w:pPr>
              <w:spacing w:line="240" w:lineRule="auto"/>
              <w:rPr>
                <w:sz w:val="21"/>
                <w:szCs w:val="21"/>
              </w:rPr>
            </w:pPr>
            <w:r w:rsidRPr="005C4BF1">
              <w:rPr>
                <w:sz w:val="21"/>
                <w:szCs w:val="21"/>
              </w:rPr>
              <w:t>Business Number Telephone</w:t>
            </w:r>
          </w:p>
        </w:tc>
        <w:tc>
          <w:tcPr>
            <w:tcW w:w="1667" w:type="pct"/>
            <w:gridSpan w:val="2"/>
          </w:tcPr>
          <w:p w14:paraId="416AA70D" w14:textId="77777777" w:rsidR="00DB3964" w:rsidRPr="005C4BF1" w:rsidRDefault="00DB3964" w:rsidP="00DB3964">
            <w:pPr>
              <w:spacing w:line="240" w:lineRule="auto"/>
              <w:rPr>
                <w:sz w:val="21"/>
                <w:szCs w:val="21"/>
              </w:rPr>
            </w:pPr>
            <w:r w:rsidRPr="005C4BF1">
              <w:rPr>
                <w:sz w:val="21"/>
                <w:szCs w:val="21"/>
              </w:rPr>
              <w:t>Business FAX Number</w:t>
            </w:r>
          </w:p>
        </w:tc>
        <w:tc>
          <w:tcPr>
            <w:tcW w:w="1667" w:type="pct"/>
          </w:tcPr>
          <w:p w14:paraId="339779A9" w14:textId="77777777" w:rsidR="00DB3964" w:rsidRDefault="00DB3964" w:rsidP="00DB3964">
            <w:pPr>
              <w:spacing w:line="240" w:lineRule="auto"/>
              <w:rPr>
                <w:sz w:val="21"/>
                <w:szCs w:val="21"/>
              </w:rPr>
            </w:pPr>
            <w:r w:rsidRPr="005C4BF1">
              <w:rPr>
                <w:sz w:val="21"/>
                <w:szCs w:val="21"/>
              </w:rPr>
              <w:t>Business E-mail address (if available)</w:t>
            </w:r>
          </w:p>
          <w:p w14:paraId="55231D5D" w14:textId="77777777" w:rsidR="00DB3964" w:rsidRPr="005C4BF1" w:rsidRDefault="00DB3964" w:rsidP="00DB3964">
            <w:pPr>
              <w:spacing w:line="240" w:lineRule="auto"/>
              <w:rPr>
                <w:sz w:val="21"/>
                <w:szCs w:val="21"/>
              </w:rPr>
            </w:pPr>
          </w:p>
        </w:tc>
      </w:tr>
    </w:tbl>
    <w:p w14:paraId="5593D717" w14:textId="77777777" w:rsidR="002E72FA" w:rsidRPr="00DB3964"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2"/>
        </w:rPr>
      </w:pPr>
      <w:r w:rsidRPr="00C3713A">
        <w:rPr>
          <w:szCs w:val="22"/>
        </w:rPr>
        <w:br w:type="page"/>
      </w:r>
      <w:r w:rsidRPr="00DB3964">
        <w:rPr>
          <w:b/>
          <w:szCs w:val="22"/>
        </w:rPr>
        <w:t>CERTIFICATION PAGE – 2 of 2</w:t>
      </w:r>
    </w:p>
    <w:p w14:paraId="23AF699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1B72B6B3" w14:textId="77777777" w:rsidR="002E72FA" w:rsidRPr="00871273" w:rsidRDefault="002E72FA" w:rsidP="002E72FA">
      <w:pPr>
        <w:widowControl w:val="0"/>
        <w:tabs>
          <w:tab w:val="left" w:pos="-720"/>
          <w:tab w:val="left" w:pos="0"/>
          <w:tab w:val="left" w:pos="54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b/>
          <w:sz w:val="20"/>
          <w:szCs w:val="20"/>
        </w:rPr>
        <w:t>Select one of the following statements and provide any requested information.  Check one box below.</w:t>
      </w:r>
    </w:p>
    <w:tbl>
      <w:tblPr>
        <w:tblW w:w="4994" w:type="pct"/>
        <w:tblInd w:w="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0000"/>
      </w:tblGrid>
      <w:tr w:rsidR="002E72FA" w:rsidRPr="00871273" w14:paraId="58679853" w14:textId="77777777" w:rsidTr="002E72FA">
        <w:tc>
          <w:tcPr>
            <w:tcW w:w="5000" w:type="pct"/>
            <w:tcBorders>
              <w:top w:val="single" w:sz="2" w:space="0" w:color="auto"/>
              <w:left w:val="single" w:sz="2" w:space="0" w:color="auto"/>
              <w:bottom w:val="single" w:sz="2" w:space="0" w:color="auto"/>
              <w:right w:val="single" w:sz="2" w:space="0" w:color="auto"/>
            </w:tcBorders>
          </w:tcPr>
          <w:p w14:paraId="1AD7B9A3" w14:textId="62EDD8CD" w:rsidR="002E72FA" w:rsidRPr="00871273" w:rsidRDefault="002E72FA" w:rsidP="002E72FA">
            <w:pPr>
              <w:widowControl w:val="0"/>
              <w:spacing w:before="75" w:after="60"/>
              <w:ind w:left="504" w:hanging="504"/>
              <w:rPr>
                <w:sz w:val="20"/>
                <w:szCs w:val="20"/>
              </w:rPr>
            </w:pPr>
            <w:r w:rsidRPr="00871273">
              <w:rPr>
                <w:rFonts w:ascii="Wingdings" w:hAnsi="Wingdings"/>
                <w:sz w:val="20"/>
                <w:szCs w:val="20"/>
              </w:rPr>
              <w:t></w:t>
            </w:r>
            <w:r w:rsidRPr="00871273">
              <w:rPr>
                <w:sz w:val="20"/>
                <w:szCs w:val="20"/>
              </w:rPr>
              <w:t xml:space="preserve"> 1. You are the Stationary Floating Processor owner, and you processed BSAI crab in the above described plant during the </w:t>
            </w:r>
            <w:r w:rsidR="00131460">
              <w:rPr>
                <w:sz w:val="20"/>
                <w:szCs w:val="20"/>
              </w:rPr>
              <w:t>2012</w:t>
            </w:r>
            <w:r w:rsidRPr="00871273">
              <w:rPr>
                <w:sz w:val="20"/>
                <w:szCs w:val="20"/>
              </w:rPr>
              <w:t xml:space="preserve"> calendar year.   </w:t>
            </w:r>
          </w:p>
          <w:p w14:paraId="60F95610" w14:textId="7BDE1550" w:rsidR="002E72FA" w:rsidRPr="00871273" w:rsidRDefault="002E72FA" w:rsidP="00131460">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40"/>
              <w:rPr>
                <w:rFonts w:ascii="Wingdings" w:hAnsi="Wingdings"/>
                <w:b/>
                <w:sz w:val="20"/>
                <w:szCs w:val="20"/>
              </w:rPr>
            </w:pPr>
            <w:r w:rsidRPr="00871273">
              <w:rPr>
                <w:b/>
                <w:sz w:val="20"/>
                <w:szCs w:val="20"/>
              </w:rPr>
              <w:t>Complete and submit entire EDR for the 201</w:t>
            </w:r>
            <w:r w:rsidR="00131460">
              <w:rPr>
                <w:b/>
                <w:sz w:val="20"/>
                <w:szCs w:val="20"/>
              </w:rPr>
              <w:t>2</w:t>
            </w:r>
            <w:r w:rsidRPr="00871273">
              <w:rPr>
                <w:b/>
                <w:sz w:val="20"/>
                <w:szCs w:val="20"/>
              </w:rPr>
              <w:t xml:space="preserve"> calendar year. </w:t>
            </w:r>
          </w:p>
        </w:tc>
      </w:tr>
      <w:tr w:rsidR="002E72FA" w:rsidRPr="00871273" w14:paraId="6521B00B" w14:textId="77777777" w:rsidTr="002E72FA">
        <w:tc>
          <w:tcPr>
            <w:tcW w:w="5000" w:type="pct"/>
            <w:tcBorders>
              <w:top w:val="single" w:sz="2" w:space="0" w:color="auto"/>
              <w:left w:val="single" w:sz="2" w:space="0" w:color="auto"/>
              <w:bottom w:val="single" w:sz="2" w:space="0" w:color="auto"/>
              <w:right w:val="single" w:sz="2" w:space="0" w:color="auto"/>
            </w:tcBorders>
          </w:tcPr>
          <w:p w14:paraId="194B934D" w14:textId="6F340D5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t></w:t>
            </w:r>
            <w:r w:rsidRPr="00871273">
              <w:rPr>
                <w:sz w:val="20"/>
                <w:szCs w:val="20"/>
              </w:rPr>
              <w:t xml:space="preserve"> 2. You were the Stationary Floating Processor leaseholder, and you operated the above described Stationary Floating Processor, and you processed BSAI crab during the 201</w:t>
            </w:r>
            <w:r w:rsidR="00131460">
              <w:rPr>
                <w:sz w:val="20"/>
                <w:szCs w:val="20"/>
              </w:rPr>
              <w:t>2</w:t>
            </w:r>
            <w:r w:rsidRPr="00871273">
              <w:rPr>
                <w:sz w:val="20"/>
                <w:szCs w:val="20"/>
              </w:rPr>
              <w:t xml:space="preserve"> calendar year.   </w:t>
            </w:r>
          </w:p>
          <w:p w14:paraId="035EC113" w14:textId="2F951701"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864" w:hanging="360"/>
              <w:rPr>
                <w:rFonts w:ascii="Wingdings" w:hAnsi="Wingdings"/>
                <w:b/>
                <w:sz w:val="20"/>
                <w:szCs w:val="20"/>
              </w:rPr>
            </w:pPr>
            <w:r w:rsidRPr="00871273">
              <w:rPr>
                <w:b/>
                <w:sz w:val="20"/>
                <w:szCs w:val="20"/>
              </w:rPr>
              <w:t>Complete an</w:t>
            </w:r>
            <w:r w:rsidR="00131460">
              <w:rPr>
                <w:b/>
                <w:sz w:val="20"/>
                <w:szCs w:val="20"/>
              </w:rPr>
              <w:t>d submit entire EDR for the 2012</w:t>
            </w:r>
            <w:r w:rsidRPr="00871273">
              <w:rPr>
                <w:b/>
                <w:sz w:val="20"/>
                <w:szCs w:val="20"/>
              </w:rPr>
              <w:t xml:space="preserve"> calendar year.</w:t>
            </w:r>
          </w:p>
        </w:tc>
      </w:tr>
      <w:tr w:rsidR="00C46B3D" w:rsidRPr="00871273" w14:paraId="0975B200" w14:textId="77777777" w:rsidTr="002E72FA">
        <w:tc>
          <w:tcPr>
            <w:tcW w:w="5000" w:type="pct"/>
            <w:tcBorders>
              <w:top w:val="single" w:sz="2" w:space="0" w:color="auto"/>
              <w:left w:val="single" w:sz="2" w:space="0" w:color="auto"/>
              <w:bottom w:val="single" w:sz="2" w:space="0" w:color="auto"/>
              <w:right w:val="single" w:sz="2" w:space="0" w:color="auto"/>
            </w:tcBorders>
          </w:tcPr>
          <w:p w14:paraId="0767DE5E" w14:textId="77777777" w:rsidR="00C46B3D" w:rsidRPr="00871273" w:rsidRDefault="00C46B3D" w:rsidP="00C46B3D">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t></w:t>
            </w:r>
            <w:r w:rsidRPr="00871273">
              <w:rPr>
                <w:sz w:val="20"/>
                <w:szCs w:val="20"/>
              </w:rPr>
              <w:t xml:space="preserve"> 3. You are the Stationary Floating Processor owner, and you leased a portion of your IPQ to another party, and processed BSAI crab in the above described Stationary Floating Processor during the 201</w:t>
            </w:r>
            <w:r>
              <w:rPr>
                <w:sz w:val="20"/>
                <w:szCs w:val="20"/>
              </w:rPr>
              <w:t>2</w:t>
            </w:r>
            <w:r w:rsidRPr="00871273">
              <w:rPr>
                <w:sz w:val="20"/>
                <w:szCs w:val="20"/>
              </w:rPr>
              <w:t xml:space="preserve"> calendar year. Provide the name, address, and telephone number of the person to whom you leased the IPQ during the 201</w:t>
            </w:r>
            <w:r>
              <w:rPr>
                <w:sz w:val="20"/>
                <w:szCs w:val="20"/>
              </w:rPr>
              <w:t>2</w:t>
            </w:r>
            <w:r w:rsidRPr="00871273">
              <w:rPr>
                <w:sz w:val="20"/>
                <w:szCs w:val="20"/>
              </w:rPr>
              <w:t xml:space="preserve"> calendar year below.</w:t>
            </w:r>
          </w:p>
          <w:p w14:paraId="68DD3636" w14:textId="2148517F" w:rsidR="00C46B3D" w:rsidRPr="00871273" w:rsidRDefault="00C46B3D" w:rsidP="00C46B3D">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rFonts w:ascii="Wingdings" w:hAnsi="Wingdings"/>
                <w:sz w:val="20"/>
                <w:szCs w:val="20"/>
              </w:rPr>
            </w:pPr>
            <w:r w:rsidRPr="00871273">
              <w:rPr>
                <w:b/>
                <w:sz w:val="20"/>
                <w:szCs w:val="20"/>
              </w:rPr>
              <w:t>Complete and submit entire EDR for the 201</w:t>
            </w:r>
            <w:r>
              <w:rPr>
                <w:b/>
                <w:sz w:val="20"/>
                <w:szCs w:val="20"/>
              </w:rPr>
              <w:t>2</w:t>
            </w:r>
            <w:r w:rsidRPr="00871273">
              <w:rPr>
                <w:b/>
                <w:sz w:val="20"/>
                <w:szCs w:val="20"/>
              </w:rPr>
              <w:t xml:space="preserve"> calendar year.</w:t>
            </w:r>
          </w:p>
        </w:tc>
      </w:tr>
      <w:tr w:rsidR="002E72FA" w:rsidRPr="00871273" w14:paraId="68A4348A" w14:textId="77777777" w:rsidTr="002E72FA">
        <w:tc>
          <w:tcPr>
            <w:tcW w:w="5000" w:type="pct"/>
            <w:tcBorders>
              <w:top w:val="single" w:sz="2" w:space="0" w:color="auto"/>
              <w:left w:val="single" w:sz="2" w:space="0" w:color="auto"/>
              <w:bottom w:val="single" w:sz="2" w:space="0" w:color="auto"/>
              <w:right w:val="single" w:sz="2" w:space="0" w:color="auto"/>
            </w:tcBorders>
          </w:tcPr>
          <w:p w14:paraId="586B9466" w14:textId="49BD6BEC"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t></w:t>
            </w:r>
            <w:r w:rsidR="00C46B3D">
              <w:rPr>
                <w:sz w:val="20"/>
                <w:szCs w:val="20"/>
              </w:rPr>
              <w:t xml:space="preserve"> 4</w:t>
            </w:r>
            <w:r w:rsidRPr="00871273">
              <w:rPr>
                <w:sz w:val="20"/>
                <w:szCs w:val="20"/>
              </w:rPr>
              <w:t xml:space="preserve">. You are the </w:t>
            </w:r>
            <w:r w:rsidR="00B066B3">
              <w:rPr>
                <w:sz w:val="20"/>
                <w:szCs w:val="20"/>
              </w:rPr>
              <w:t xml:space="preserve">Registered Crab Receiver </w:t>
            </w:r>
            <w:r w:rsidRPr="00871273">
              <w:rPr>
                <w:sz w:val="20"/>
                <w:szCs w:val="20"/>
              </w:rPr>
              <w:t xml:space="preserve">and </w:t>
            </w:r>
            <w:r w:rsidR="00B066B3">
              <w:rPr>
                <w:sz w:val="20"/>
                <w:szCs w:val="20"/>
              </w:rPr>
              <w:t xml:space="preserve">purchased CR crab delivered to and custom processed for </w:t>
            </w:r>
            <w:r w:rsidRPr="00871273">
              <w:rPr>
                <w:sz w:val="20"/>
                <w:szCs w:val="20"/>
              </w:rPr>
              <w:t xml:space="preserve">you </w:t>
            </w:r>
            <w:r w:rsidR="00B066B3">
              <w:rPr>
                <w:sz w:val="20"/>
                <w:szCs w:val="20"/>
              </w:rPr>
              <w:t>by o</w:t>
            </w:r>
            <w:r w:rsidR="002F3706">
              <w:rPr>
                <w:sz w:val="20"/>
                <w:szCs w:val="20"/>
              </w:rPr>
              <w:t>ne or more processing facilities</w:t>
            </w:r>
            <w:r w:rsidRPr="00871273">
              <w:rPr>
                <w:sz w:val="20"/>
                <w:szCs w:val="20"/>
              </w:rPr>
              <w:t>,</w:t>
            </w:r>
            <w:r w:rsidR="00B066B3">
              <w:rPr>
                <w:sz w:val="20"/>
                <w:szCs w:val="20"/>
              </w:rPr>
              <w:t xml:space="preserve"> </w:t>
            </w:r>
            <w:r w:rsidR="00B066B3" w:rsidRPr="00871273">
              <w:rPr>
                <w:sz w:val="20"/>
                <w:szCs w:val="20"/>
              </w:rPr>
              <w:t xml:space="preserve">and you </w:t>
            </w:r>
            <w:r w:rsidR="00B066B3">
              <w:rPr>
                <w:sz w:val="20"/>
                <w:szCs w:val="20"/>
              </w:rPr>
              <w:t xml:space="preserve">did not process CR crab in a facility that you </w:t>
            </w:r>
            <w:proofErr w:type="gramStart"/>
            <w:r w:rsidR="00B066B3">
              <w:rPr>
                <w:sz w:val="20"/>
                <w:szCs w:val="20"/>
              </w:rPr>
              <w:t>operated .</w:t>
            </w:r>
            <w:proofErr w:type="gramEnd"/>
          </w:p>
          <w:p w14:paraId="3228F74E" w14:textId="01425F91" w:rsidR="002E72FA" w:rsidRPr="00871273" w:rsidRDefault="002E72FA" w:rsidP="00131460">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04"/>
              <w:rPr>
                <w:rFonts w:ascii="Wingdings" w:hAnsi="Wingdings"/>
                <w:b/>
                <w:sz w:val="20"/>
                <w:szCs w:val="20"/>
              </w:rPr>
            </w:pPr>
            <w:r w:rsidRPr="00871273">
              <w:rPr>
                <w:b/>
                <w:sz w:val="20"/>
                <w:szCs w:val="20"/>
              </w:rPr>
              <w:t>Complete and submit entire EDR for the 201</w:t>
            </w:r>
            <w:r w:rsidR="00131460">
              <w:rPr>
                <w:b/>
                <w:sz w:val="20"/>
                <w:szCs w:val="20"/>
              </w:rPr>
              <w:t>2</w:t>
            </w:r>
            <w:r w:rsidRPr="00871273">
              <w:rPr>
                <w:b/>
                <w:sz w:val="20"/>
                <w:szCs w:val="20"/>
              </w:rPr>
              <w:t xml:space="preserve"> calendar year. </w:t>
            </w:r>
          </w:p>
        </w:tc>
      </w:tr>
      <w:tr w:rsidR="002E72FA" w:rsidRPr="00871273" w14:paraId="7B573089" w14:textId="77777777" w:rsidTr="002E72FA">
        <w:tc>
          <w:tcPr>
            <w:tcW w:w="5000" w:type="pct"/>
            <w:tcBorders>
              <w:top w:val="single" w:sz="2" w:space="0" w:color="auto"/>
              <w:left w:val="single" w:sz="2" w:space="0" w:color="auto"/>
              <w:bottom w:val="single" w:sz="2" w:space="0" w:color="auto"/>
              <w:right w:val="single" w:sz="2" w:space="0" w:color="auto"/>
            </w:tcBorders>
          </w:tcPr>
          <w:p w14:paraId="7E807DBA" w14:textId="7F939519" w:rsidR="002E72FA" w:rsidRPr="00871273" w:rsidRDefault="00B8585D"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t></w:t>
            </w:r>
            <w:r w:rsidR="00C46B3D">
              <w:rPr>
                <w:sz w:val="20"/>
                <w:szCs w:val="20"/>
              </w:rPr>
              <w:t xml:space="preserve"> 5</w:t>
            </w:r>
            <w:r w:rsidR="002E72FA" w:rsidRPr="00871273">
              <w:rPr>
                <w:sz w:val="20"/>
                <w:szCs w:val="20"/>
              </w:rPr>
              <w:t xml:space="preserve">. You are the Stationary Floating Processor owner, and you leased all of your IPQ to another party, and you processed no BSAI crab in the above described Stationary Floating Processor. Provide the name, address, and telephone number of the person to whom you leased the IPQ during the </w:t>
            </w:r>
            <w:r w:rsidR="00131460">
              <w:rPr>
                <w:sz w:val="20"/>
                <w:szCs w:val="20"/>
              </w:rPr>
              <w:t>2012</w:t>
            </w:r>
            <w:r w:rsidR="002E72FA" w:rsidRPr="00871273">
              <w:rPr>
                <w:sz w:val="20"/>
                <w:szCs w:val="20"/>
              </w:rPr>
              <w:t xml:space="preserve"> calendar year.  </w:t>
            </w:r>
          </w:p>
          <w:p w14:paraId="2264427B"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04"/>
              <w:rPr>
                <w:rFonts w:ascii="Wingdings" w:hAnsi="Wingdings"/>
                <w:b/>
                <w:sz w:val="20"/>
                <w:szCs w:val="20"/>
              </w:rPr>
            </w:pPr>
            <w:r w:rsidRPr="00871273">
              <w:rPr>
                <w:b/>
                <w:sz w:val="20"/>
                <w:szCs w:val="20"/>
              </w:rPr>
              <w:t>Complete and submit the EDR Certification Pages only.</w:t>
            </w:r>
          </w:p>
        </w:tc>
      </w:tr>
      <w:tr w:rsidR="002E72FA" w:rsidRPr="00871273" w14:paraId="6FC1078D" w14:textId="77777777" w:rsidTr="002E72FA">
        <w:tc>
          <w:tcPr>
            <w:tcW w:w="5000" w:type="pct"/>
            <w:tcBorders>
              <w:top w:val="single" w:sz="2" w:space="0" w:color="auto"/>
              <w:left w:val="single" w:sz="2" w:space="0" w:color="auto"/>
              <w:bottom w:val="single" w:sz="2" w:space="0" w:color="auto"/>
              <w:right w:val="single" w:sz="2" w:space="0" w:color="auto"/>
            </w:tcBorders>
          </w:tcPr>
          <w:p w14:paraId="5AEDFF63" w14:textId="0E225A49"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t></w:t>
            </w:r>
            <w:r w:rsidR="00C46B3D">
              <w:rPr>
                <w:sz w:val="20"/>
                <w:szCs w:val="20"/>
              </w:rPr>
              <w:t xml:space="preserve"> 6</w:t>
            </w:r>
            <w:r w:rsidRPr="00871273">
              <w:rPr>
                <w:sz w:val="20"/>
                <w:szCs w:val="20"/>
              </w:rPr>
              <w:t xml:space="preserve">. You are the Stationary Floating Processor owner, and no one processed BSAI crab in the above described Stationary Floating Processor during the </w:t>
            </w:r>
            <w:r w:rsidR="00131460">
              <w:rPr>
                <w:sz w:val="20"/>
                <w:szCs w:val="20"/>
              </w:rPr>
              <w:t>2012</w:t>
            </w:r>
            <w:r w:rsidRPr="00871273">
              <w:rPr>
                <w:sz w:val="20"/>
                <w:szCs w:val="20"/>
              </w:rPr>
              <w:t xml:space="preserve"> calendar year. </w:t>
            </w:r>
          </w:p>
          <w:p w14:paraId="776B7053"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04"/>
              <w:rPr>
                <w:rFonts w:ascii="Wingdings" w:hAnsi="Wingdings"/>
                <w:b/>
                <w:sz w:val="20"/>
                <w:szCs w:val="20"/>
              </w:rPr>
            </w:pPr>
            <w:r w:rsidRPr="00871273">
              <w:rPr>
                <w:sz w:val="20"/>
                <w:szCs w:val="20"/>
              </w:rPr>
              <w:t xml:space="preserve"> </w:t>
            </w:r>
            <w:r w:rsidRPr="00871273">
              <w:rPr>
                <w:b/>
                <w:sz w:val="20"/>
                <w:szCs w:val="20"/>
              </w:rPr>
              <w:t>Complete and submit the EDR Certification Pages only.</w:t>
            </w:r>
          </w:p>
        </w:tc>
      </w:tr>
      <w:tr w:rsidR="002E72FA" w:rsidRPr="00871273" w14:paraId="7F343996" w14:textId="77777777" w:rsidTr="002E72FA">
        <w:tc>
          <w:tcPr>
            <w:tcW w:w="5000" w:type="pct"/>
            <w:tcBorders>
              <w:top w:val="single" w:sz="2" w:space="0" w:color="auto"/>
              <w:left w:val="single" w:sz="2" w:space="0" w:color="auto"/>
              <w:bottom w:val="single" w:sz="2" w:space="0" w:color="auto"/>
              <w:right w:val="single" w:sz="2" w:space="0" w:color="auto"/>
            </w:tcBorders>
          </w:tcPr>
          <w:p w14:paraId="5B4B9F89"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504" w:hanging="504"/>
              <w:rPr>
                <w:rFonts w:ascii="Wingdings" w:hAnsi="Wingdings"/>
                <w:b/>
                <w:sz w:val="20"/>
                <w:szCs w:val="20"/>
              </w:rPr>
            </w:pPr>
            <w:r w:rsidRPr="00871273">
              <w:rPr>
                <w:b/>
                <w:sz w:val="20"/>
                <w:szCs w:val="20"/>
              </w:rPr>
              <w:t>Buyer/Leaseholder Information (if applicable)</w:t>
            </w:r>
          </w:p>
        </w:tc>
      </w:tr>
      <w:tr w:rsidR="002E72FA" w:rsidRPr="00871273" w14:paraId="2E3448BF" w14:textId="77777777" w:rsidTr="002E72FA">
        <w:trPr>
          <w:trHeight w:val="472"/>
        </w:trPr>
        <w:tc>
          <w:tcPr>
            <w:tcW w:w="5000" w:type="pct"/>
            <w:tcBorders>
              <w:top w:val="single" w:sz="2" w:space="0" w:color="auto"/>
              <w:left w:val="single" w:sz="2" w:space="0" w:color="auto"/>
              <w:bottom w:val="single" w:sz="2" w:space="0" w:color="auto"/>
              <w:right w:val="single" w:sz="2" w:space="0" w:color="auto"/>
            </w:tcBorders>
          </w:tcPr>
          <w:p w14:paraId="11922223"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504" w:hanging="504"/>
              <w:rPr>
                <w:rFonts w:ascii="Wingdings" w:hAnsi="Wingdings"/>
                <w:sz w:val="20"/>
                <w:szCs w:val="20"/>
              </w:rPr>
            </w:pPr>
            <w:r w:rsidRPr="00871273">
              <w:rPr>
                <w:sz w:val="20"/>
                <w:szCs w:val="20"/>
              </w:rPr>
              <w:t>Buyer/Leaseholder Name</w:t>
            </w:r>
          </w:p>
        </w:tc>
      </w:tr>
      <w:tr w:rsidR="002E72FA" w:rsidRPr="00871273" w14:paraId="360C8560" w14:textId="77777777" w:rsidTr="002E72FA">
        <w:trPr>
          <w:trHeight w:val="535"/>
        </w:trPr>
        <w:tc>
          <w:tcPr>
            <w:tcW w:w="5000" w:type="pct"/>
            <w:tcBorders>
              <w:top w:val="single" w:sz="2" w:space="0" w:color="auto"/>
              <w:left w:val="single" w:sz="2" w:space="0" w:color="auto"/>
              <w:bottom w:val="single" w:sz="2" w:space="0" w:color="auto"/>
              <w:right w:val="single" w:sz="2" w:space="0" w:color="auto"/>
            </w:tcBorders>
          </w:tcPr>
          <w:p w14:paraId="26D78B6C"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504" w:hanging="504"/>
              <w:rPr>
                <w:rFonts w:ascii="Wingdings" w:hAnsi="Wingdings"/>
                <w:sz w:val="20"/>
                <w:szCs w:val="20"/>
              </w:rPr>
            </w:pPr>
            <w:r w:rsidRPr="00871273">
              <w:rPr>
                <w:sz w:val="20"/>
                <w:szCs w:val="20"/>
              </w:rPr>
              <w:t>Business address</w:t>
            </w:r>
          </w:p>
        </w:tc>
      </w:tr>
    </w:tbl>
    <w:tbl>
      <w:tblPr>
        <w:tblStyle w:val="TableGrid"/>
        <w:tblW w:w="4987" w:type="pct"/>
        <w:tblInd w:w="25" w:type="dxa"/>
        <w:tblCellMar>
          <w:left w:w="115" w:type="dxa"/>
          <w:right w:w="115" w:type="dxa"/>
        </w:tblCellMar>
        <w:tblLook w:val="01E0" w:firstRow="1" w:lastRow="1" w:firstColumn="1" w:lastColumn="1" w:noHBand="0" w:noVBand="0"/>
      </w:tblPr>
      <w:tblGrid>
        <w:gridCol w:w="4689"/>
        <w:gridCol w:w="5325"/>
      </w:tblGrid>
      <w:tr w:rsidR="002E72FA" w:rsidRPr="00871273" w14:paraId="43A874AC" w14:textId="77777777" w:rsidTr="002E72FA">
        <w:trPr>
          <w:trHeight w:val="562"/>
        </w:trPr>
        <w:tc>
          <w:tcPr>
            <w:tcW w:w="2341" w:type="pct"/>
            <w:tcBorders>
              <w:top w:val="single" w:sz="2" w:space="0" w:color="auto"/>
              <w:left w:val="single" w:sz="2" w:space="0" w:color="auto"/>
              <w:bottom w:val="single" w:sz="2" w:space="0" w:color="auto"/>
              <w:right w:val="single" w:sz="2" w:space="0" w:color="auto"/>
            </w:tcBorders>
          </w:tcPr>
          <w:p w14:paraId="1965973C" w14:textId="77777777" w:rsidR="002E72FA" w:rsidRPr="00871273" w:rsidRDefault="002E72FA" w:rsidP="002E72F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sz w:val="20"/>
                <w:szCs w:val="20"/>
              </w:rPr>
              <w:t>Telephone No (include area code)</w:t>
            </w:r>
          </w:p>
        </w:tc>
        <w:tc>
          <w:tcPr>
            <w:tcW w:w="2659" w:type="pct"/>
            <w:tcBorders>
              <w:top w:val="single" w:sz="2" w:space="0" w:color="auto"/>
              <w:left w:val="single" w:sz="2" w:space="0" w:color="auto"/>
              <w:bottom w:val="single" w:sz="2" w:space="0" w:color="auto"/>
              <w:right w:val="single" w:sz="2" w:space="0" w:color="auto"/>
            </w:tcBorders>
          </w:tcPr>
          <w:p w14:paraId="696786BA" w14:textId="0F1297AB" w:rsidR="002E72FA" w:rsidRPr="00871273" w:rsidRDefault="002E72FA" w:rsidP="002E72F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sz w:val="20"/>
                <w:szCs w:val="20"/>
              </w:rPr>
              <w:t>Date of Sale or Lease (day/month/</w:t>
            </w:r>
            <w:r w:rsidR="00131460">
              <w:rPr>
                <w:sz w:val="20"/>
                <w:szCs w:val="20"/>
              </w:rPr>
              <w:t>2012</w:t>
            </w:r>
            <w:r w:rsidRPr="00871273">
              <w:rPr>
                <w:sz w:val="20"/>
                <w:szCs w:val="20"/>
              </w:rPr>
              <w:t>)</w:t>
            </w:r>
          </w:p>
        </w:tc>
      </w:tr>
    </w:tbl>
    <w:p w14:paraId="3090C1ED" w14:textId="77777777" w:rsidR="002E72FA" w:rsidRPr="00871273" w:rsidRDefault="002E72FA" w:rsidP="002E72F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szCs w:val="20"/>
        </w:rPr>
      </w:pPr>
    </w:p>
    <w:p w14:paraId="3C6C79F7" w14:textId="77777777" w:rsidR="002E72FA" w:rsidRPr="00871273" w:rsidRDefault="002E72FA" w:rsidP="002E72F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b/>
          <w:sz w:val="20"/>
          <w:szCs w:val="20"/>
        </w:rPr>
        <w:t>Read the following statement, and sign and date the box below:</w:t>
      </w:r>
    </w:p>
    <w:p w14:paraId="288FBC8B" w14:textId="77777777" w:rsidR="002E72FA" w:rsidRPr="00871273" w:rsidRDefault="002E72FA" w:rsidP="002E72F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0A0" w:firstRow="1" w:lastRow="0" w:firstColumn="1" w:lastColumn="0" w:noHBand="0" w:noVBand="0"/>
      </w:tblPr>
      <w:tblGrid>
        <w:gridCol w:w="5013"/>
        <w:gridCol w:w="5013"/>
      </w:tblGrid>
      <w:tr w:rsidR="002E72FA" w:rsidRPr="00871273" w14:paraId="2D470FA7" w14:textId="77777777" w:rsidTr="002E72FA">
        <w:tc>
          <w:tcPr>
            <w:tcW w:w="5000" w:type="pct"/>
            <w:gridSpan w:val="2"/>
            <w:shd w:val="pct15" w:color="auto" w:fill="auto"/>
          </w:tcPr>
          <w:p w14:paraId="2D40E2BC"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line="240" w:lineRule="auto"/>
              <w:rPr>
                <w:sz w:val="20"/>
                <w:szCs w:val="20"/>
              </w:rPr>
            </w:pPr>
            <w:r w:rsidRPr="00871273">
              <w:rPr>
                <w:b/>
                <w:sz w:val="20"/>
                <w:szCs w:val="20"/>
              </w:rPr>
              <w:t>I certify under penalty of perjury that I have reviewed all the information in this report and that it is true and complete to the best of my knowledge.</w:t>
            </w:r>
          </w:p>
        </w:tc>
      </w:tr>
      <w:tr w:rsidR="002E72FA" w:rsidRPr="00871273" w14:paraId="14F047AE" w14:textId="77777777" w:rsidTr="002E72FA">
        <w:trPr>
          <w:trHeight w:val="723"/>
        </w:trPr>
        <w:tc>
          <w:tcPr>
            <w:tcW w:w="2500" w:type="pct"/>
          </w:tcPr>
          <w:p w14:paraId="1A304CD7" w14:textId="77777777" w:rsidR="002E72FA" w:rsidRPr="00871273" w:rsidRDefault="002E72FA" w:rsidP="002E72FA">
            <w:pPr>
              <w:spacing w:line="240" w:lineRule="auto"/>
              <w:rPr>
                <w:sz w:val="20"/>
                <w:szCs w:val="20"/>
              </w:rPr>
            </w:pPr>
            <w:r w:rsidRPr="00871273">
              <w:rPr>
                <w:sz w:val="20"/>
                <w:szCs w:val="20"/>
              </w:rPr>
              <w:t xml:space="preserve">Signature                                                                               </w:t>
            </w:r>
          </w:p>
        </w:tc>
        <w:tc>
          <w:tcPr>
            <w:tcW w:w="2500" w:type="pct"/>
          </w:tcPr>
          <w:p w14:paraId="4A009F68" w14:textId="77777777" w:rsidR="002E72FA" w:rsidRPr="00871273" w:rsidRDefault="002E72FA" w:rsidP="002E72FA">
            <w:pPr>
              <w:spacing w:line="240" w:lineRule="auto"/>
              <w:rPr>
                <w:sz w:val="20"/>
                <w:szCs w:val="20"/>
              </w:rPr>
            </w:pPr>
            <w:r w:rsidRPr="00871273">
              <w:rPr>
                <w:sz w:val="20"/>
                <w:szCs w:val="20"/>
              </w:rPr>
              <w:t>Date signed</w:t>
            </w:r>
          </w:p>
        </w:tc>
      </w:tr>
    </w:tbl>
    <w:p w14:paraId="60FA8B17" w14:textId="77777777" w:rsidR="002E72FA" w:rsidRDefault="002E72FA" w:rsidP="002E72F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6B6E9FE" w14:textId="77777777" w:rsidR="002E72FA" w:rsidRDefault="002E72FA" w:rsidP="002E72FA">
      <w:pPr>
        <w:rPr>
          <w:sz w:val="20"/>
        </w:rPr>
      </w:pPr>
      <w:r>
        <w:rPr>
          <w:sz w:val="20"/>
        </w:rPr>
        <w:br w:type="page"/>
      </w:r>
    </w:p>
    <w:p w14:paraId="226FA480" w14:textId="77777777" w:rsidR="009C3D37" w:rsidRPr="000A6638" w:rsidRDefault="009C3D37" w:rsidP="009C3D37">
      <w:pPr>
        <w:pStyle w:val="Default"/>
        <w:tabs>
          <w:tab w:val="left" w:pos="630"/>
        </w:tabs>
        <w:ind w:left="1080" w:hanging="1080"/>
        <w:rPr>
          <w:b/>
        </w:rPr>
      </w:pPr>
      <w:r w:rsidRPr="000A6638">
        <w:rPr>
          <w:b/>
        </w:rPr>
        <w:t xml:space="preserve">Instructions for completing this EDR Form </w:t>
      </w:r>
    </w:p>
    <w:p w14:paraId="300689C2" w14:textId="77777777" w:rsidR="009C3D37" w:rsidRPr="000A6638" w:rsidRDefault="009C3D37" w:rsidP="009C3D37">
      <w:pPr>
        <w:pStyle w:val="Default"/>
        <w:tabs>
          <w:tab w:val="left" w:pos="630"/>
        </w:tabs>
        <w:ind w:left="1080" w:hanging="1080"/>
        <w:rPr>
          <w:b/>
        </w:rPr>
      </w:pPr>
    </w:p>
    <w:p w14:paraId="05DFA75B" w14:textId="77777777" w:rsidR="009C3D37" w:rsidRPr="000A6638" w:rsidRDefault="009C3D37" w:rsidP="00046047">
      <w:pPr>
        <w:pStyle w:val="Default"/>
        <w:numPr>
          <w:ilvl w:val="0"/>
          <w:numId w:val="3"/>
        </w:numPr>
        <w:tabs>
          <w:tab w:val="left" w:pos="630"/>
        </w:tabs>
        <w:ind w:left="630" w:hanging="270"/>
      </w:pPr>
      <w:r w:rsidRPr="000A6638">
        <w:t>Provide all information requested in each section.</w:t>
      </w:r>
    </w:p>
    <w:p w14:paraId="7023F34C" w14:textId="77777777" w:rsidR="009C3D37" w:rsidRPr="000A6638" w:rsidRDefault="009C3D37" w:rsidP="00046047">
      <w:pPr>
        <w:pStyle w:val="Default"/>
        <w:numPr>
          <w:ilvl w:val="0"/>
          <w:numId w:val="3"/>
        </w:numPr>
        <w:tabs>
          <w:tab w:val="left" w:pos="630"/>
        </w:tabs>
        <w:ind w:left="630" w:hanging="270"/>
      </w:pPr>
      <w:r w:rsidRPr="000A6638">
        <w:t>Record only whole numbers, and round all decimal values up.</w:t>
      </w:r>
    </w:p>
    <w:p w14:paraId="2E398F04" w14:textId="77777777" w:rsidR="009C3D37" w:rsidRPr="000A6638" w:rsidRDefault="009C3D37" w:rsidP="00046047">
      <w:pPr>
        <w:pStyle w:val="Default"/>
        <w:numPr>
          <w:ilvl w:val="0"/>
          <w:numId w:val="3"/>
        </w:numPr>
        <w:tabs>
          <w:tab w:val="left" w:pos="630"/>
        </w:tabs>
        <w:ind w:left="630" w:hanging="270"/>
      </w:pPr>
      <w:r w:rsidRPr="000A6638">
        <w:t xml:space="preserve">Record a zero (0) </w:t>
      </w:r>
      <w:r w:rsidR="00AC7102" w:rsidRPr="000A6638">
        <w:t xml:space="preserve">or not applicable (N/A) </w:t>
      </w:r>
      <w:r w:rsidRPr="000A6638">
        <w:t>where appropriate, and do not skip any questions or leave any</w:t>
      </w:r>
      <w:r w:rsidR="00AC7102" w:rsidRPr="000A6638">
        <w:t xml:space="preserve"> </w:t>
      </w:r>
      <w:r w:rsidRPr="000A6638">
        <w:t>data entry cells blank.</w:t>
      </w:r>
    </w:p>
    <w:p w14:paraId="65BF11FA" w14:textId="33F441EF" w:rsidR="000A6638" w:rsidRPr="000A6638" w:rsidRDefault="000A6638" w:rsidP="00046047">
      <w:pPr>
        <w:pStyle w:val="Default"/>
        <w:numPr>
          <w:ilvl w:val="0"/>
          <w:numId w:val="3"/>
        </w:numPr>
        <w:tabs>
          <w:tab w:val="left" w:pos="630"/>
        </w:tabs>
        <w:ind w:left="630" w:hanging="270"/>
      </w:pPr>
      <w:r w:rsidRPr="000A6638">
        <w:t xml:space="preserve">Submit the completed certification and EDR form as required on or before the reporting deadline of </w:t>
      </w:r>
      <w:r w:rsidRPr="00046047">
        <w:rPr>
          <w:b/>
        </w:rPr>
        <w:t>July 31</w:t>
      </w:r>
      <w:r w:rsidRPr="000A6638">
        <w:t>. All information reported must be current and complete as of the date of submission, including post-season adjustments and settlements.</w:t>
      </w:r>
    </w:p>
    <w:p w14:paraId="655BC4C0" w14:textId="77777777" w:rsidR="00DF0B90" w:rsidRPr="000A6638" w:rsidRDefault="00DF0B90" w:rsidP="005C7796">
      <w:pPr>
        <w:pStyle w:val="Default"/>
        <w:tabs>
          <w:tab w:val="left" w:pos="630"/>
        </w:tabs>
        <w:ind w:left="360"/>
      </w:pPr>
    </w:p>
    <w:p w14:paraId="0C97D697" w14:textId="77777777" w:rsidR="009C3D37" w:rsidRPr="000A6638" w:rsidRDefault="009C3D37" w:rsidP="00BF4735">
      <w:pPr>
        <w:pStyle w:val="Default"/>
        <w:tabs>
          <w:tab w:val="left" w:pos="630"/>
        </w:tabs>
        <w:rPr>
          <w:b/>
          <w:bCs/>
          <w:sz w:val="22"/>
          <w:szCs w:val="22"/>
        </w:rPr>
      </w:pPr>
    </w:p>
    <w:p w14:paraId="3810145B" w14:textId="77777777" w:rsidR="00964037" w:rsidRPr="000A6638" w:rsidRDefault="00964037" w:rsidP="00964037">
      <w:pPr>
        <w:pStyle w:val="Default"/>
        <w:tabs>
          <w:tab w:val="left" w:pos="630"/>
        </w:tabs>
        <w:ind w:left="1080" w:hanging="1080"/>
        <w:rPr>
          <w:b/>
          <w:bCs/>
          <w:sz w:val="22"/>
          <w:szCs w:val="22"/>
        </w:rPr>
      </w:pPr>
      <w:r w:rsidRPr="000A6638">
        <w:rPr>
          <w:b/>
          <w:bCs/>
          <w:sz w:val="22"/>
          <w:szCs w:val="22"/>
        </w:rPr>
        <w:t>Table A: Bering Sea and Aleutian Islands Crab Rationalization (CR) Program Fisheries</w:t>
      </w:r>
    </w:p>
    <w:tbl>
      <w:tblPr>
        <w:tblW w:w="0" w:type="auto"/>
        <w:tblBorders>
          <w:top w:val="nil"/>
          <w:left w:val="nil"/>
          <w:bottom w:val="nil"/>
          <w:right w:val="nil"/>
        </w:tblBorders>
        <w:tblLook w:val="0000" w:firstRow="0" w:lastRow="0" w:firstColumn="0" w:lastColumn="0" w:noHBand="0" w:noVBand="0"/>
      </w:tblPr>
      <w:tblGrid>
        <w:gridCol w:w="9936"/>
      </w:tblGrid>
      <w:tr w:rsidR="00964037" w:rsidRPr="000A6638" w14:paraId="31E67109" w14:textId="77777777" w:rsidTr="00964037">
        <w:trPr>
          <w:trHeight w:val="153"/>
        </w:trPr>
        <w:tc>
          <w:tcPr>
            <w:tcW w:w="9936" w:type="dxa"/>
          </w:tcPr>
          <w:tbl>
            <w:tblPr>
              <w:tblpPr w:leftFromText="180" w:rightFromText="180" w:vertAnchor="text" w:tblpY="-16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423"/>
              <w:gridCol w:w="7288"/>
            </w:tblGrid>
            <w:tr w:rsidR="00964037" w:rsidRPr="000A6638" w14:paraId="7CEA300D" w14:textId="77777777" w:rsidTr="00046047">
              <w:trPr>
                <w:cantSplit/>
              </w:trPr>
              <w:tc>
                <w:tcPr>
                  <w:tcW w:w="514" w:type="pct"/>
                </w:tcPr>
                <w:p w14:paraId="5BE9B50F" w14:textId="77777777" w:rsidR="00964037" w:rsidRPr="000A6638" w:rsidRDefault="00964037" w:rsidP="00964037">
                  <w:pPr>
                    <w:pStyle w:val="Default"/>
                    <w:jc w:val="center"/>
                    <w:rPr>
                      <w:b/>
                      <w:sz w:val="22"/>
                      <w:szCs w:val="22"/>
                    </w:rPr>
                  </w:pPr>
                  <w:r w:rsidRPr="000A6638">
                    <w:rPr>
                      <w:b/>
                      <w:sz w:val="22"/>
                      <w:szCs w:val="22"/>
                    </w:rPr>
                    <w:t>CR Fishery Code</w:t>
                  </w:r>
                </w:p>
              </w:tc>
              <w:tc>
                <w:tcPr>
                  <w:tcW w:w="733" w:type="pct"/>
                </w:tcPr>
                <w:p w14:paraId="2FD3DDA9" w14:textId="77777777" w:rsidR="00964037" w:rsidRPr="000A6638" w:rsidRDefault="00964037" w:rsidP="00964037">
                  <w:pPr>
                    <w:pStyle w:val="Default"/>
                    <w:jc w:val="center"/>
                    <w:rPr>
                      <w:b/>
                      <w:sz w:val="22"/>
                      <w:szCs w:val="22"/>
                    </w:rPr>
                  </w:pPr>
                  <w:r w:rsidRPr="000A6638">
                    <w:rPr>
                      <w:b/>
                      <w:sz w:val="22"/>
                      <w:szCs w:val="22"/>
                    </w:rPr>
                    <w:t>CR Fishery</w:t>
                  </w:r>
                </w:p>
              </w:tc>
              <w:tc>
                <w:tcPr>
                  <w:tcW w:w="3753" w:type="pct"/>
                </w:tcPr>
                <w:p w14:paraId="6DEB74BC" w14:textId="77777777" w:rsidR="00964037" w:rsidRPr="000A6638" w:rsidRDefault="00964037" w:rsidP="00964037">
                  <w:pPr>
                    <w:pStyle w:val="Default"/>
                    <w:jc w:val="center"/>
                    <w:rPr>
                      <w:b/>
                      <w:sz w:val="22"/>
                      <w:szCs w:val="22"/>
                    </w:rPr>
                  </w:pPr>
                  <w:r w:rsidRPr="000A6638">
                    <w:rPr>
                      <w:b/>
                      <w:sz w:val="22"/>
                      <w:szCs w:val="22"/>
                    </w:rPr>
                    <w:t>Geographic Area</w:t>
                  </w:r>
                </w:p>
              </w:tc>
            </w:tr>
            <w:tr w:rsidR="00964037" w:rsidRPr="000A6638" w14:paraId="1191EF3B" w14:textId="77777777" w:rsidTr="00046047">
              <w:trPr>
                <w:cantSplit/>
              </w:trPr>
              <w:tc>
                <w:tcPr>
                  <w:tcW w:w="514" w:type="pct"/>
                </w:tcPr>
                <w:p w14:paraId="3F426852" w14:textId="77777777" w:rsidR="00964037" w:rsidRPr="000A6638" w:rsidRDefault="00964037" w:rsidP="00964037">
                  <w:pPr>
                    <w:pStyle w:val="Default"/>
                    <w:rPr>
                      <w:b/>
                      <w:sz w:val="22"/>
                      <w:szCs w:val="22"/>
                    </w:rPr>
                  </w:pPr>
                  <w:r w:rsidRPr="000A6638">
                    <w:rPr>
                      <w:b/>
                      <w:sz w:val="22"/>
                      <w:szCs w:val="22"/>
                    </w:rPr>
                    <w:t>BBR</w:t>
                  </w:r>
                </w:p>
              </w:tc>
              <w:tc>
                <w:tcPr>
                  <w:tcW w:w="733" w:type="pct"/>
                </w:tcPr>
                <w:p w14:paraId="71A8E688" w14:textId="77777777" w:rsidR="00964037" w:rsidRPr="000A6638" w:rsidRDefault="00964037" w:rsidP="00964037">
                  <w:pPr>
                    <w:pStyle w:val="Default"/>
                    <w:rPr>
                      <w:sz w:val="18"/>
                      <w:szCs w:val="18"/>
                    </w:rPr>
                  </w:pPr>
                  <w:r w:rsidRPr="000A6638">
                    <w:rPr>
                      <w:sz w:val="18"/>
                      <w:szCs w:val="18"/>
                    </w:rPr>
                    <w:t xml:space="preserve">Bristol Bay </w:t>
                  </w:r>
                </w:p>
                <w:p w14:paraId="77A0D9F4" w14:textId="77777777" w:rsidR="00964037" w:rsidRPr="000A6638" w:rsidRDefault="00964037" w:rsidP="00964037">
                  <w:pPr>
                    <w:pStyle w:val="Default"/>
                    <w:rPr>
                      <w:sz w:val="18"/>
                      <w:szCs w:val="18"/>
                    </w:rPr>
                  </w:pPr>
                  <w:r w:rsidRPr="000A6638">
                    <w:rPr>
                      <w:sz w:val="18"/>
                      <w:szCs w:val="18"/>
                    </w:rPr>
                    <w:t xml:space="preserve">red king crab </w:t>
                  </w:r>
                </w:p>
                <w:p w14:paraId="70D64ADE" w14:textId="77777777" w:rsidR="00964037" w:rsidRPr="000A6638" w:rsidRDefault="00964037" w:rsidP="00964037">
                  <w:pPr>
                    <w:pStyle w:val="Default"/>
                    <w:rPr>
                      <w:sz w:val="18"/>
                      <w:szCs w:val="18"/>
                    </w:rPr>
                  </w:pPr>
                  <w:r w:rsidRPr="000A6638">
                    <w:rPr>
                      <w:sz w:val="18"/>
                      <w:szCs w:val="18"/>
                    </w:rPr>
                    <w:t>(</w:t>
                  </w:r>
                  <w:proofErr w:type="spellStart"/>
                  <w:r w:rsidRPr="000A6638">
                    <w:rPr>
                      <w:i/>
                      <w:iCs/>
                      <w:sz w:val="18"/>
                      <w:szCs w:val="18"/>
                    </w:rPr>
                    <w:t>Paralithodes</w:t>
                  </w:r>
                  <w:proofErr w:type="spellEnd"/>
                  <w:r w:rsidRPr="000A6638">
                    <w:rPr>
                      <w:i/>
                      <w:iCs/>
                      <w:sz w:val="18"/>
                      <w:szCs w:val="18"/>
                    </w:rPr>
                    <w:t xml:space="preserve"> </w:t>
                  </w:r>
                  <w:proofErr w:type="spellStart"/>
                  <w:r w:rsidRPr="000A6638">
                    <w:rPr>
                      <w:i/>
                      <w:iCs/>
                      <w:sz w:val="18"/>
                      <w:szCs w:val="18"/>
                    </w:rPr>
                    <w:t>camtschaticus</w:t>
                  </w:r>
                  <w:proofErr w:type="spellEnd"/>
                  <w:r w:rsidRPr="000A6638">
                    <w:rPr>
                      <w:sz w:val="18"/>
                      <w:szCs w:val="18"/>
                    </w:rPr>
                    <w:t>)</w:t>
                  </w:r>
                </w:p>
              </w:tc>
              <w:tc>
                <w:tcPr>
                  <w:tcW w:w="3753" w:type="pct"/>
                </w:tcPr>
                <w:p w14:paraId="68030FC5" w14:textId="77777777" w:rsidR="00964037" w:rsidRPr="000A6638" w:rsidRDefault="00964037" w:rsidP="00964037">
                  <w:pPr>
                    <w:pStyle w:val="Default"/>
                    <w:rPr>
                      <w:sz w:val="18"/>
                      <w:szCs w:val="18"/>
                    </w:rPr>
                  </w:pPr>
                  <w:r w:rsidRPr="000A6638">
                    <w:rPr>
                      <w:sz w:val="18"/>
                      <w:szCs w:val="18"/>
                    </w:rPr>
                    <w:t xml:space="preserve">in waters of the EEZ with </w:t>
                  </w:r>
                </w:p>
                <w:p w14:paraId="5880F2C6" w14:textId="77777777" w:rsidR="00964037" w:rsidRPr="000A6638" w:rsidRDefault="00964037" w:rsidP="00964037">
                  <w:pPr>
                    <w:pStyle w:val="Default"/>
                    <w:rPr>
                      <w:sz w:val="18"/>
                      <w:szCs w:val="18"/>
                    </w:rPr>
                  </w:pPr>
                  <w:r w:rsidRPr="000A6638">
                    <w:rPr>
                      <w:b/>
                      <w:bCs/>
                      <w:sz w:val="18"/>
                      <w:szCs w:val="18"/>
                    </w:rPr>
                    <w:t xml:space="preserve">a northern boundary </w:t>
                  </w:r>
                  <w:r w:rsidRPr="000A6638">
                    <w:rPr>
                      <w:sz w:val="18"/>
                      <w:szCs w:val="18"/>
                    </w:rPr>
                    <w:t xml:space="preserve">of 58° 30' N. lat., </w:t>
                  </w:r>
                </w:p>
                <w:p w14:paraId="65EE7995" w14:textId="77777777" w:rsidR="00964037" w:rsidRPr="000A6638" w:rsidRDefault="00964037" w:rsidP="00964037">
                  <w:pPr>
                    <w:pStyle w:val="Default"/>
                    <w:rPr>
                      <w:sz w:val="18"/>
                      <w:szCs w:val="18"/>
                    </w:rPr>
                  </w:pPr>
                  <w:r w:rsidRPr="000A6638">
                    <w:rPr>
                      <w:b/>
                      <w:bCs/>
                      <w:sz w:val="18"/>
                      <w:szCs w:val="18"/>
                    </w:rPr>
                    <w:t xml:space="preserve">a southern boundary </w:t>
                  </w:r>
                  <w:r w:rsidRPr="000A6638">
                    <w:rPr>
                      <w:sz w:val="18"/>
                      <w:szCs w:val="18"/>
                    </w:rPr>
                    <w:t xml:space="preserve">of 54° 36' N. lat., and </w:t>
                  </w:r>
                </w:p>
                <w:p w14:paraId="08BB394D" w14:textId="77777777" w:rsidR="00964037" w:rsidRPr="000A6638" w:rsidRDefault="00964037" w:rsidP="00964037">
                  <w:pPr>
                    <w:pStyle w:val="Default"/>
                    <w:rPr>
                      <w:sz w:val="18"/>
                      <w:szCs w:val="18"/>
                    </w:rPr>
                  </w:pPr>
                  <w:proofErr w:type="gramStart"/>
                  <w:r w:rsidRPr="000A6638">
                    <w:rPr>
                      <w:b/>
                      <w:bCs/>
                      <w:sz w:val="18"/>
                      <w:szCs w:val="18"/>
                    </w:rPr>
                    <w:t>a</w:t>
                  </w:r>
                  <w:proofErr w:type="gramEnd"/>
                  <w:r w:rsidRPr="000A6638">
                    <w:rPr>
                      <w:b/>
                      <w:bCs/>
                      <w:sz w:val="18"/>
                      <w:szCs w:val="18"/>
                    </w:rPr>
                    <w:t xml:space="preserve"> western boundary </w:t>
                  </w:r>
                  <w:r w:rsidRPr="000A6638">
                    <w:rPr>
                      <w:sz w:val="18"/>
                      <w:szCs w:val="18"/>
                    </w:rPr>
                    <w:t xml:space="preserve">of 168° W. long. </w:t>
                  </w:r>
                  <w:proofErr w:type="gramStart"/>
                  <w:r w:rsidRPr="000A6638">
                    <w:rPr>
                      <w:sz w:val="18"/>
                      <w:szCs w:val="18"/>
                    </w:rPr>
                    <w:t>and</w:t>
                  </w:r>
                  <w:proofErr w:type="gramEnd"/>
                  <w:r w:rsidRPr="000A6638">
                    <w:rPr>
                      <w:sz w:val="18"/>
                      <w:szCs w:val="18"/>
                    </w:rPr>
                    <w:t xml:space="preserve"> including all waters of Bristol Bay.</w:t>
                  </w:r>
                </w:p>
              </w:tc>
            </w:tr>
            <w:tr w:rsidR="00964037" w:rsidRPr="000A6638" w14:paraId="456684D0" w14:textId="77777777" w:rsidTr="00046047">
              <w:trPr>
                <w:cantSplit/>
              </w:trPr>
              <w:tc>
                <w:tcPr>
                  <w:tcW w:w="514" w:type="pct"/>
                </w:tcPr>
                <w:p w14:paraId="26935D03" w14:textId="77777777" w:rsidR="00964037" w:rsidRPr="000A6638" w:rsidRDefault="00964037" w:rsidP="00964037">
                  <w:pPr>
                    <w:pStyle w:val="Default"/>
                    <w:rPr>
                      <w:b/>
                      <w:sz w:val="22"/>
                      <w:szCs w:val="22"/>
                    </w:rPr>
                  </w:pPr>
                  <w:r w:rsidRPr="000A6638">
                    <w:rPr>
                      <w:b/>
                      <w:sz w:val="22"/>
                      <w:szCs w:val="22"/>
                    </w:rPr>
                    <w:t>BSS</w:t>
                  </w:r>
                </w:p>
              </w:tc>
              <w:tc>
                <w:tcPr>
                  <w:tcW w:w="733" w:type="pct"/>
                </w:tcPr>
                <w:p w14:paraId="7E6406DD" w14:textId="77777777" w:rsidR="00964037" w:rsidRPr="000A6638" w:rsidRDefault="00964037" w:rsidP="00964037">
                  <w:pPr>
                    <w:pStyle w:val="Default"/>
                    <w:rPr>
                      <w:sz w:val="18"/>
                      <w:szCs w:val="18"/>
                    </w:rPr>
                  </w:pPr>
                  <w:r w:rsidRPr="000A6638">
                    <w:rPr>
                      <w:sz w:val="18"/>
                      <w:szCs w:val="18"/>
                    </w:rPr>
                    <w:t xml:space="preserve">Bering Sea </w:t>
                  </w:r>
                </w:p>
                <w:p w14:paraId="5E685720" w14:textId="77777777" w:rsidR="00964037" w:rsidRPr="000A6638" w:rsidRDefault="00964037" w:rsidP="00964037">
                  <w:pPr>
                    <w:pStyle w:val="Default"/>
                    <w:rPr>
                      <w:sz w:val="18"/>
                      <w:szCs w:val="18"/>
                    </w:rPr>
                  </w:pPr>
                  <w:r w:rsidRPr="000A6638">
                    <w:rPr>
                      <w:sz w:val="18"/>
                      <w:szCs w:val="18"/>
                    </w:rPr>
                    <w:t xml:space="preserve">Snow crab </w:t>
                  </w:r>
                </w:p>
                <w:p w14:paraId="63E356CA" w14:textId="77777777" w:rsidR="00964037" w:rsidRPr="000A6638" w:rsidRDefault="00964037" w:rsidP="00964037">
                  <w:pPr>
                    <w:pStyle w:val="Default"/>
                    <w:rPr>
                      <w:sz w:val="18"/>
                      <w:szCs w:val="18"/>
                    </w:rPr>
                  </w:pPr>
                  <w:r w:rsidRPr="000A6638">
                    <w:rPr>
                      <w:sz w:val="18"/>
                      <w:szCs w:val="18"/>
                    </w:rPr>
                    <w:t>(</w:t>
                  </w:r>
                  <w:r w:rsidRPr="000A6638">
                    <w:rPr>
                      <w:i/>
                      <w:iCs/>
                      <w:sz w:val="18"/>
                      <w:szCs w:val="18"/>
                    </w:rPr>
                    <w:t>Chionoecetes opilio)</w:t>
                  </w:r>
                </w:p>
              </w:tc>
              <w:tc>
                <w:tcPr>
                  <w:tcW w:w="3753" w:type="pct"/>
                </w:tcPr>
                <w:p w14:paraId="2385805E" w14:textId="77777777" w:rsidR="00964037" w:rsidRPr="000A6638" w:rsidRDefault="00964037" w:rsidP="00964037">
                  <w:pPr>
                    <w:pStyle w:val="Default"/>
                    <w:rPr>
                      <w:sz w:val="18"/>
                      <w:szCs w:val="18"/>
                    </w:rPr>
                  </w:pPr>
                  <w:r w:rsidRPr="000A6638">
                    <w:rPr>
                      <w:sz w:val="18"/>
                      <w:szCs w:val="18"/>
                    </w:rPr>
                    <w:t xml:space="preserve">in waters of the </w:t>
                  </w:r>
                  <w:r w:rsidRPr="000A6638">
                    <w:rPr>
                      <w:color w:val="auto"/>
                      <w:sz w:val="18"/>
                      <w:szCs w:val="18"/>
                    </w:rPr>
                    <w:t>EEZ with</w:t>
                  </w:r>
                </w:p>
                <w:p w14:paraId="539A48B9" w14:textId="77777777" w:rsidR="00964037" w:rsidRPr="000A6638" w:rsidRDefault="00964037" w:rsidP="00964037">
                  <w:pPr>
                    <w:pStyle w:val="Default"/>
                    <w:rPr>
                      <w:sz w:val="18"/>
                      <w:szCs w:val="18"/>
                    </w:rPr>
                  </w:pPr>
                  <w:r w:rsidRPr="000A6638">
                    <w:rPr>
                      <w:b/>
                      <w:sz w:val="18"/>
                      <w:szCs w:val="18"/>
                    </w:rPr>
                    <w:t>a northern and western boundary</w:t>
                  </w:r>
                  <w:r w:rsidRPr="000A6638">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with </w:t>
                  </w:r>
                  <w:r w:rsidRPr="000A6638">
                    <w:rPr>
                      <w:b/>
                      <w:bCs/>
                      <w:sz w:val="18"/>
                      <w:szCs w:val="18"/>
                    </w:rPr>
                    <w:t xml:space="preserve">a southern boundary </w:t>
                  </w:r>
                  <w:r w:rsidRPr="000A6638">
                    <w:rPr>
                      <w:sz w:val="18"/>
                      <w:szCs w:val="18"/>
                    </w:rPr>
                    <w:t xml:space="preserve">of 54° 30' N. lat. to 171° W. long., and then south to </w:t>
                  </w:r>
                </w:p>
                <w:p w14:paraId="60E4D259" w14:textId="77777777" w:rsidR="00964037" w:rsidRPr="000A6638" w:rsidRDefault="00964037" w:rsidP="00964037">
                  <w:pPr>
                    <w:pStyle w:val="Default"/>
                    <w:rPr>
                      <w:sz w:val="18"/>
                      <w:szCs w:val="18"/>
                    </w:rPr>
                  </w:pPr>
                  <w:r w:rsidRPr="000A6638">
                    <w:rPr>
                      <w:sz w:val="18"/>
                      <w:szCs w:val="18"/>
                    </w:rPr>
                    <w:t>54° 36' N. lat.</w:t>
                  </w:r>
                </w:p>
              </w:tc>
            </w:tr>
            <w:tr w:rsidR="00964037" w:rsidRPr="000A6638" w14:paraId="7A8187BD" w14:textId="77777777" w:rsidTr="00046047">
              <w:trPr>
                <w:cantSplit/>
              </w:trPr>
              <w:tc>
                <w:tcPr>
                  <w:tcW w:w="514" w:type="pct"/>
                  <w:tcBorders>
                    <w:bottom w:val="single" w:sz="4" w:space="0" w:color="auto"/>
                  </w:tcBorders>
                </w:tcPr>
                <w:p w14:paraId="0901E94C" w14:textId="77777777" w:rsidR="00964037" w:rsidRPr="000A6638" w:rsidRDefault="00964037" w:rsidP="00964037">
                  <w:pPr>
                    <w:pStyle w:val="Default"/>
                    <w:rPr>
                      <w:b/>
                      <w:sz w:val="22"/>
                      <w:szCs w:val="22"/>
                    </w:rPr>
                  </w:pPr>
                  <w:r w:rsidRPr="000A6638">
                    <w:rPr>
                      <w:b/>
                      <w:sz w:val="22"/>
                      <w:szCs w:val="22"/>
                    </w:rPr>
                    <w:t>EAG</w:t>
                  </w:r>
                </w:p>
              </w:tc>
              <w:tc>
                <w:tcPr>
                  <w:tcW w:w="733" w:type="pct"/>
                  <w:tcBorders>
                    <w:bottom w:val="single" w:sz="4" w:space="0" w:color="auto"/>
                  </w:tcBorders>
                </w:tcPr>
                <w:p w14:paraId="295FB1E6" w14:textId="77777777" w:rsidR="00964037" w:rsidRPr="000A6638" w:rsidRDefault="00964037" w:rsidP="00964037">
                  <w:pPr>
                    <w:pStyle w:val="Default"/>
                    <w:rPr>
                      <w:sz w:val="18"/>
                      <w:szCs w:val="18"/>
                    </w:rPr>
                  </w:pPr>
                  <w:r w:rsidRPr="000A6638">
                    <w:rPr>
                      <w:sz w:val="18"/>
                      <w:szCs w:val="18"/>
                    </w:rPr>
                    <w:t xml:space="preserve">Eastern Aleutian Islands golden king crab </w:t>
                  </w:r>
                  <w:proofErr w:type="spellStart"/>
                  <w:r w:rsidRPr="000A6638">
                    <w:rPr>
                      <w:i/>
                      <w:iCs/>
                      <w:sz w:val="18"/>
                      <w:szCs w:val="18"/>
                    </w:rPr>
                    <w:t>Lithodes</w:t>
                  </w:r>
                  <w:proofErr w:type="spellEnd"/>
                  <w:r w:rsidRPr="000A6638">
                    <w:rPr>
                      <w:i/>
                      <w:iCs/>
                      <w:sz w:val="18"/>
                      <w:szCs w:val="18"/>
                    </w:rPr>
                    <w:t xml:space="preserve"> </w:t>
                  </w:r>
                  <w:proofErr w:type="spellStart"/>
                  <w:r w:rsidRPr="000A6638">
                    <w:rPr>
                      <w:i/>
                      <w:iCs/>
                      <w:sz w:val="18"/>
                      <w:szCs w:val="18"/>
                    </w:rPr>
                    <w:t>aequispinus</w:t>
                  </w:r>
                  <w:proofErr w:type="spellEnd"/>
                  <w:r w:rsidRPr="000A6638">
                    <w:rPr>
                      <w:i/>
                      <w:iCs/>
                      <w:sz w:val="18"/>
                      <w:szCs w:val="18"/>
                    </w:rPr>
                    <w:t>)</w:t>
                  </w:r>
                </w:p>
              </w:tc>
              <w:tc>
                <w:tcPr>
                  <w:tcW w:w="3753" w:type="pct"/>
                  <w:tcBorders>
                    <w:bottom w:val="single" w:sz="4" w:space="0" w:color="auto"/>
                  </w:tcBorders>
                </w:tcPr>
                <w:p w14:paraId="57387B40" w14:textId="77777777" w:rsidR="00964037" w:rsidRPr="000A6638" w:rsidRDefault="00964037" w:rsidP="00964037">
                  <w:pPr>
                    <w:pStyle w:val="Default"/>
                    <w:rPr>
                      <w:sz w:val="18"/>
                      <w:szCs w:val="18"/>
                    </w:rPr>
                  </w:pPr>
                  <w:r w:rsidRPr="000A6638">
                    <w:rPr>
                      <w:sz w:val="18"/>
                      <w:szCs w:val="18"/>
                    </w:rPr>
                    <w:t xml:space="preserve">in waters of the EEZ with </w:t>
                  </w:r>
                </w:p>
                <w:p w14:paraId="2CDD3705" w14:textId="77777777" w:rsidR="00964037" w:rsidRPr="000A6638" w:rsidRDefault="00964037" w:rsidP="00964037">
                  <w:pPr>
                    <w:pStyle w:val="Default"/>
                    <w:rPr>
                      <w:sz w:val="18"/>
                      <w:szCs w:val="18"/>
                    </w:rPr>
                  </w:pPr>
                  <w:r w:rsidRPr="000A6638">
                    <w:rPr>
                      <w:b/>
                      <w:sz w:val="18"/>
                      <w:szCs w:val="18"/>
                    </w:rPr>
                    <w:t>an eastern boundary</w:t>
                  </w:r>
                  <w:r w:rsidRPr="000A6638">
                    <w:rPr>
                      <w:sz w:val="18"/>
                      <w:szCs w:val="18"/>
                    </w:rPr>
                    <w:t xml:space="preserve"> the longitude of Scotch Cap Light (164° 44' W. long.) to </w:t>
                  </w:r>
                </w:p>
                <w:p w14:paraId="3D947C74" w14:textId="77777777" w:rsidR="00964037" w:rsidRPr="000A6638" w:rsidRDefault="00964037" w:rsidP="00964037">
                  <w:pPr>
                    <w:pStyle w:val="Default"/>
                    <w:rPr>
                      <w:sz w:val="18"/>
                      <w:szCs w:val="18"/>
                    </w:rPr>
                  </w:pPr>
                  <w:r w:rsidRPr="000A6638">
                    <w:rPr>
                      <w:sz w:val="18"/>
                      <w:szCs w:val="18"/>
                    </w:rPr>
                    <w:t xml:space="preserve">53° 30' N. lat., then West to 165° W. long. </w:t>
                  </w:r>
                </w:p>
                <w:p w14:paraId="04774C7B" w14:textId="77777777" w:rsidR="00964037" w:rsidRPr="000A6638" w:rsidRDefault="00964037" w:rsidP="00964037">
                  <w:pPr>
                    <w:pStyle w:val="Default"/>
                    <w:rPr>
                      <w:sz w:val="18"/>
                      <w:szCs w:val="18"/>
                    </w:rPr>
                  </w:pPr>
                  <w:r w:rsidRPr="000A6638">
                    <w:rPr>
                      <w:b/>
                      <w:sz w:val="18"/>
                      <w:szCs w:val="18"/>
                    </w:rPr>
                    <w:t>a western boundary</w:t>
                  </w:r>
                  <w:r w:rsidRPr="000A6638">
                    <w:rPr>
                      <w:sz w:val="18"/>
                      <w:szCs w:val="18"/>
                    </w:rPr>
                    <w:t xml:space="preserve"> of 174° W. long., and </w:t>
                  </w:r>
                </w:p>
                <w:p w14:paraId="6FBDB218" w14:textId="77777777" w:rsidR="00964037" w:rsidRPr="000A6638" w:rsidRDefault="00964037" w:rsidP="00964037">
                  <w:pPr>
                    <w:pStyle w:val="Default"/>
                    <w:rPr>
                      <w:sz w:val="18"/>
                      <w:szCs w:val="18"/>
                    </w:rPr>
                  </w:pPr>
                  <w:r w:rsidRPr="000A6638">
                    <w:rPr>
                      <w:b/>
                      <w:sz w:val="18"/>
                      <w:szCs w:val="18"/>
                    </w:rPr>
                    <w:t>a northern boundary</w:t>
                  </w:r>
                  <w:r w:rsidRPr="000A6638">
                    <w:rPr>
                      <w:sz w:val="18"/>
                      <w:szCs w:val="18"/>
                    </w:rPr>
                    <w:t xml:space="preserve"> of a line from the latitude of Cape Sarichef  </w:t>
                  </w:r>
                </w:p>
                <w:p w14:paraId="5B663163" w14:textId="77777777" w:rsidR="00964037" w:rsidRPr="000A6638" w:rsidRDefault="00964037" w:rsidP="00964037">
                  <w:pPr>
                    <w:pStyle w:val="Default"/>
                    <w:rPr>
                      <w:sz w:val="18"/>
                      <w:szCs w:val="18"/>
                    </w:rPr>
                  </w:pPr>
                  <w:r w:rsidRPr="000A6638">
                    <w:rPr>
                      <w:sz w:val="18"/>
                      <w:szCs w:val="18"/>
                    </w:rPr>
                    <w:t>(54° 36' N. lat.) westward to 171° W. long., then north to 55° 30' N. lat., then west to 174° W. long.</w:t>
                  </w:r>
                </w:p>
              </w:tc>
            </w:tr>
            <w:tr w:rsidR="00964037" w:rsidRPr="000A6638" w14:paraId="10039B15" w14:textId="77777777" w:rsidTr="00046047">
              <w:trPr>
                <w:cantSplit/>
                <w:trHeight w:val="2162"/>
              </w:trPr>
              <w:tc>
                <w:tcPr>
                  <w:tcW w:w="514" w:type="pct"/>
                </w:tcPr>
                <w:p w14:paraId="564169A0" w14:textId="77777777" w:rsidR="00964037" w:rsidRPr="000A6638" w:rsidRDefault="00964037" w:rsidP="00964037">
                  <w:pPr>
                    <w:pStyle w:val="Default"/>
                    <w:rPr>
                      <w:b/>
                      <w:sz w:val="22"/>
                      <w:szCs w:val="22"/>
                    </w:rPr>
                  </w:pPr>
                  <w:r w:rsidRPr="000A6638">
                    <w:rPr>
                      <w:b/>
                      <w:sz w:val="22"/>
                      <w:szCs w:val="22"/>
                    </w:rPr>
                    <w:t>WAG</w:t>
                  </w:r>
                </w:p>
              </w:tc>
              <w:tc>
                <w:tcPr>
                  <w:tcW w:w="733" w:type="pct"/>
                </w:tcPr>
                <w:p w14:paraId="267E04A8" w14:textId="77777777" w:rsidR="00964037" w:rsidRPr="000A6638" w:rsidRDefault="00964037" w:rsidP="00964037">
                  <w:pPr>
                    <w:pStyle w:val="Default"/>
                    <w:rPr>
                      <w:sz w:val="18"/>
                      <w:szCs w:val="18"/>
                    </w:rPr>
                  </w:pPr>
                  <w:r w:rsidRPr="000A6638">
                    <w:rPr>
                      <w:sz w:val="18"/>
                      <w:szCs w:val="18"/>
                    </w:rPr>
                    <w:t>Western Aleutian Islands golden king crab (</w:t>
                  </w:r>
                  <w:proofErr w:type="spellStart"/>
                  <w:r w:rsidRPr="000A6638">
                    <w:rPr>
                      <w:i/>
                      <w:iCs/>
                      <w:sz w:val="18"/>
                      <w:szCs w:val="18"/>
                    </w:rPr>
                    <w:t>Lithodes</w:t>
                  </w:r>
                  <w:proofErr w:type="spellEnd"/>
                  <w:r w:rsidRPr="000A6638">
                    <w:rPr>
                      <w:i/>
                      <w:iCs/>
                      <w:sz w:val="18"/>
                      <w:szCs w:val="18"/>
                    </w:rPr>
                    <w:t xml:space="preserve"> </w:t>
                  </w:r>
                  <w:proofErr w:type="spellStart"/>
                  <w:r w:rsidRPr="000A6638">
                    <w:rPr>
                      <w:i/>
                      <w:iCs/>
                      <w:sz w:val="18"/>
                      <w:szCs w:val="18"/>
                    </w:rPr>
                    <w:t>aequispinus</w:t>
                  </w:r>
                  <w:proofErr w:type="spellEnd"/>
                  <w:r w:rsidRPr="000A6638">
                    <w:rPr>
                      <w:sz w:val="18"/>
                      <w:szCs w:val="18"/>
                    </w:rPr>
                    <w:t>)</w:t>
                  </w:r>
                </w:p>
              </w:tc>
              <w:tc>
                <w:tcPr>
                  <w:tcW w:w="3753" w:type="pct"/>
                </w:tcPr>
                <w:p w14:paraId="4B85593A" w14:textId="77777777" w:rsidR="00964037" w:rsidRPr="000A6638" w:rsidRDefault="00964037" w:rsidP="00964037">
                  <w:pPr>
                    <w:pStyle w:val="Default"/>
                    <w:rPr>
                      <w:sz w:val="18"/>
                      <w:szCs w:val="18"/>
                    </w:rPr>
                  </w:pPr>
                  <w:r w:rsidRPr="000A6638">
                    <w:rPr>
                      <w:sz w:val="18"/>
                      <w:szCs w:val="18"/>
                    </w:rPr>
                    <w:t xml:space="preserve">in waters of the EEZ with </w:t>
                  </w:r>
                </w:p>
                <w:p w14:paraId="55BCE8C0" w14:textId="77777777" w:rsidR="00964037" w:rsidRPr="000A6638" w:rsidRDefault="00964037" w:rsidP="00964037">
                  <w:pPr>
                    <w:pStyle w:val="Default"/>
                    <w:rPr>
                      <w:sz w:val="18"/>
                      <w:szCs w:val="18"/>
                    </w:rPr>
                  </w:pPr>
                  <w:proofErr w:type="gramStart"/>
                  <w:r w:rsidRPr="000A6638">
                    <w:rPr>
                      <w:b/>
                      <w:bCs/>
                      <w:sz w:val="18"/>
                      <w:szCs w:val="18"/>
                    </w:rPr>
                    <w:t>an</w:t>
                  </w:r>
                  <w:proofErr w:type="gramEnd"/>
                  <w:r w:rsidRPr="000A6638">
                    <w:rPr>
                      <w:b/>
                      <w:bCs/>
                      <w:sz w:val="18"/>
                      <w:szCs w:val="18"/>
                    </w:rPr>
                    <w:t xml:space="preserve"> eastern boundary </w:t>
                  </w:r>
                  <w:r w:rsidRPr="000A6638">
                    <w:rPr>
                      <w:sz w:val="18"/>
                      <w:szCs w:val="18"/>
                    </w:rPr>
                    <w:t xml:space="preserve">the longitude 174° W. long., </w:t>
                  </w:r>
                </w:p>
                <w:p w14:paraId="4B39F00E" w14:textId="77777777" w:rsidR="00964037" w:rsidRPr="000A6638" w:rsidRDefault="00964037" w:rsidP="00964037">
                  <w:pPr>
                    <w:pStyle w:val="Default"/>
                    <w:rPr>
                      <w:sz w:val="18"/>
                      <w:szCs w:val="18"/>
                    </w:rPr>
                  </w:pPr>
                  <w:r w:rsidRPr="000A6638">
                    <w:rPr>
                      <w:b/>
                      <w:bCs/>
                      <w:sz w:val="18"/>
                      <w:szCs w:val="18"/>
                    </w:rPr>
                    <w:t xml:space="preserve">a western boundary </w:t>
                  </w:r>
                  <w:r w:rsidRPr="000A6638">
                    <w:rPr>
                      <w:sz w:val="18"/>
                      <w:szCs w:val="18"/>
                    </w:rPr>
                    <w:t xml:space="preserve">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 </w:t>
                  </w:r>
                </w:p>
                <w:p w14:paraId="08BB2EEB" w14:textId="77777777" w:rsidR="00964037" w:rsidRPr="000A6638" w:rsidRDefault="00964037" w:rsidP="00964037">
                  <w:pPr>
                    <w:pStyle w:val="Default"/>
                    <w:rPr>
                      <w:sz w:val="18"/>
                      <w:szCs w:val="18"/>
                    </w:rPr>
                  </w:pPr>
                  <w:proofErr w:type="gramStart"/>
                  <w:r w:rsidRPr="000A6638">
                    <w:rPr>
                      <w:b/>
                      <w:bCs/>
                      <w:sz w:val="18"/>
                      <w:szCs w:val="18"/>
                    </w:rPr>
                    <w:t>a</w:t>
                  </w:r>
                  <w:proofErr w:type="gramEnd"/>
                  <w:r w:rsidRPr="000A6638">
                    <w:rPr>
                      <w:b/>
                      <w:bCs/>
                      <w:sz w:val="18"/>
                      <w:szCs w:val="18"/>
                    </w:rPr>
                    <w:t xml:space="preserve"> northern boundary </w:t>
                  </w:r>
                  <w:r w:rsidRPr="000A6638">
                    <w:rPr>
                      <w:sz w:val="18"/>
                      <w:szCs w:val="18"/>
                    </w:rPr>
                    <w:t xml:space="preserve">of a line from the latitude of 55°30' N. lat., then west to the U.S.-Russian Convention line of 1867. </w:t>
                  </w:r>
                </w:p>
              </w:tc>
            </w:tr>
            <w:tr w:rsidR="00964037" w:rsidRPr="000A6638" w14:paraId="6E89F1F7" w14:textId="77777777" w:rsidTr="00046047">
              <w:trPr>
                <w:cantSplit/>
              </w:trPr>
              <w:tc>
                <w:tcPr>
                  <w:tcW w:w="514" w:type="pct"/>
                </w:tcPr>
                <w:p w14:paraId="75612076" w14:textId="77777777" w:rsidR="00964037" w:rsidRPr="000A6638" w:rsidRDefault="00964037" w:rsidP="00964037">
                  <w:pPr>
                    <w:pStyle w:val="Default"/>
                    <w:rPr>
                      <w:b/>
                      <w:sz w:val="22"/>
                      <w:szCs w:val="22"/>
                    </w:rPr>
                  </w:pPr>
                  <w:r w:rsidRPr="000A6638">
                    <w:rPr>
                      <w:b/>
                      <w:sz w:val="22"/>
                      <w:szCs w:val="22"/>
                    </w:rPr>
                    <w:t>EBT</w:t>
                  </w:r>
                </w:p>
              </w:tc>
              <w:tc>
                <w:tcPr>
                  <w:tcW w:w="733" w:type="pct"/>
                </w:tcPr>
                <w:p w14:paraId="2A2732AC" w14:textId="77777777" w:rsidR="00964037" w:rsidRPr="000A6638" w:rsidRDefault="00964037" w:rsidP="00964037">
                  <w:pPr>
                    <w:pStyle w:val="Default"/>
                    <w:rPr>
                      <w:sz w:val="18"/>
                      <w:szCs w:val="18"/>
                    </w:rPr>
                  </w:pPr>
                  <w:r w:rsidRPr="000A6638">
                    <w:rPr>
                      <w:sz w:val="18"/>
                      <w:szCs w:val="18"/>
                    </w:rPr>
                    <w:t xml:space="preserve">Eastern Bering Sea Tanner crab </w:t>
                  </w:r>
                </w:p>
                <w:p w14:paraId="3CCFC83A" w14:textId="77777777" w:rsidR="00964037" w:rsidRPr="000A6638" w:rsidRDefault="00964037" w:rsidP="00964037">
                  <w:pPr>
                    <w:pStyle w:val="Default"/>
                    <w:rPr>
                      <w:sz w:val="18"/>
                      <w:szCs w:val="18"/>
                    </w:rPr>
                  </w:pPr>
                  <w:r w:rsidRPr="000A6638">
                    <w:rPr>
                      <w:sz w:val="18"/>
                      <w:szCs w:val="18"/>
                    </w:rPr>
                    <w:t>(</w:t>
                  </w:r>
                  <w:r w:rsidRPr="000A6638">
                    <w:rPr>
                      <w:i/>
                      <w:iCs/>
                      <w:sz w:val="18"/>
                      <w:szCs w:val="18"/>
                    </w:rPr>
                    <w:t>Chionoecetes bairdi)</w:t>
                  </w:r>
                </w:p>
              </w:tc>
              <w:tc>
                <w:tcPr>
                  <w:tcW w:w="3753" w:type="pct"/>
                </w:tcPr>
                <w:p w14:paraId="0A412773" w14:textId="77777777" w:rsidR="00964037" w:rsidRPr="000A6638" w:rsidRDefault="00964037" w:rsidP="00964037">
                  <w:pPr>
                    <w:pStyle w:val="Default"/>
                    <w:rPr>
                      <w:sz w:val="18"/>
                      <w:szCs w:val="18"/>
                    </w:rPr>
                  </w:pPr>
                  <w:r w:rsidRPr="000A6638">
                    <w:rPr>
                      <w:sz w:val="18"/>
                      <w:szCs w:val="18"/>
                    </w:rPr>
                    <w:t>in waters of the EEZ</w:t>
                  </w:r>
                </w:p>
                <w:p w14:paraId="00931A1C" w14:textId="77777777" w:rsidR="00964037" w:rsidRPr="000A6638" w:rsidRDefault="00964037" w:rsidP="00964037">
                  <w:pPr>
                    <w:pStyle w:val="Default"/>
                    <w:rPr>
                      <w:sz w:val="18"/>
                      <w:szCs w:val="18"/>
                    </w:rPr>
                  </w:pPr>
                  <w:r w:rsidRPr="000A6638">
                    <w:rPr>
                      <w:b/>
                      <w:sz w:val="18"/>
                      <w:szCs w:val="18"/>
                    </w:rPr>
                    <w:t>a western boundary</w:t>
                  </w:r>
                  <w:r w:rsidRPr="000A6638">
                    <w:rPr>
                      <w:sz w:val="18"/>
                      <w:szCs w:val="18"/>
                    </w:rPr>
                    <w:t xml:space="preserve"> the longitude of 166° W. long</w:t>
                  </w:r>
                </w:p>
                <w:p w14:paraId="265D418C" w14:textId="77777777" w:rsidR="00964037" w:rsidRPr="000A6638" w:rsidRDefault="00964037" w:rsidP="00964037">
                  <w:pPr>
                    <w:pStyle w:val="Default"/>
                    <w:rPr>
                      <w:sz w:val="18"/>
                      <w:szCs w:val="18"/>
                    </w:rPr>
                  </w:pPr>
                  <w:r w:rsidRPr="000A6638">
                    <w:rPr>
                      <w:b/>
                      <w:sz w:val="18"/>
                      <w:szCs w:val="18"/>
                    </w:rPr>
                    <w:t>a northern boundary</w:t>
                  </w:r>
                  <w:r w:rsidRPr="000A6638">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14:paraId="62A85321" w14:textId="77777777" w:rsidR="00964037" w:rsidRPr="000A6638" w:rsidRDefault="00964037" w:rsidP="00964037">
                  <w:pPr>
                    <w:pStyle w:val="Default"/>
                    <w:rPr>
                      <w:sz w:val="18"/>
                      <w:szCs w:val="18"/>
                    </w:rPr>
                  </w:pPr>
                  <w:r w:rsidRPr="000A6638">
                    <w:rPr>
                      <w:b/>
                      <w:sz w:val="18"/>
                      <w:szCs w:val="18"/>
                    </w:rPr>
                    <w:t>a southern boundary</w:t>
                  </w:r>
                  <w:r w:rsidRPr="000A6638">
                    <w:rPr>
                      <w:sz w:val="18"/>
                      <w:szCs w:val="18"/>
                    </w:rPr>
                    <w:t xml:space="preserve"> of 54° 36' N. lat.</w:t>
                  </w:r>
                </w:p>
              </w:tc>
            </w:tr>
            <w:tr w:rsidR="00964037" w:rsidRPr="000A6638" w14:paraId="71AF32C3" w14:textId="77777777" w:rsidTr="000A6638">
              <w:trPr>
                <w:cantSplit/>
              </w:trPr>
              <w:tc>
                <w:tcPr>
                  <w:tcW w:w="514" w:type="pct"/>
                </w:tcPr>
                <w:p w14:paraId="3D147223" w14:textId="77777777" w:rsidR="00964037" w:rsidRPr="000A6638" w:rsidRDefault="00964037" w:rsidP="00964037">
                  <w:pPr>
                    <w:pStyle w:val="Default"/>
                    <w:rPr>
                      <w:b/>
                      <w:sz w:val="22"/>
                      <w:szCs w:val="22"/>
                    </w:rPr>
                  </w:pPr>
                  <w:r w:rsidRPr="000A6638">
                    <w:rPr>
                      <w:b/>
                      <w:sz w:val="22"/>
                      <w:szCs w:val="22"/>
                    </w:rPr>
                    <w:t>WBT</w:t>
                  </w:r>
                </w:p>
              </w:tc>
              <w:tc>
                <w:tcPr>
                  <w:tcW w:w="733" w:type="pct"/>
                </w:tcPr>
                <w:p w14:paraId="546B87A6" w14:textId="77777777" w:rsidR="00964037" w:rsidRPr="000A6638" w:rsidRDefault="00964037" w:rsidP="00964037">
                  <w:pPr>
                    <w:pStyle w:val="Default"/>
                    <w:rPr>
                      <w:sz w:val="18"/>
                      <w:szCs w:val="18"/>
                    </w:rPr>
                  </w:pPr>
                  <w:r w:rsidRPr="000A6638">
                    <w:rPr>
                      <w:sz w:val="18"/>
                      <w:szCs w:val="18"/>
                    </w:rPr>
                    <w:t>Western Bering Sea Tanner crab (</w:t>
                  </w:r>
                  <w:r w:rsidRPr="000A6638">
                    <w:rPr>
                      <w:i/>
                      <w:sz w:val="18"/>
                      <w:szCs w:val="18"/>
                    </w:rPr>
                    <w:t>Chionoecetes bairdi</w:t>
                  </w:r>
                  <w:r w:rsidRPr="000A6638">
                    <w:rPr>
                      <w:sz w:val="18"/>
                      <w:szCs w:val="18"/>
                    </w:rPr>
                    <w:t>)</w:t>
                  </w:r>
                </w:p>
              </w:tc>
              <w:tc>
                <w:tcPr>
                  <w:tcW w:w="3753" w:type="pct"/>
                </w:tcPr>
                <w:p w14:paraId="3C3FCA77" w14:textId="77777777" w:rsidR="00964037" w:rsidRPr="000A6638" w:rsidRDefault="00964037" w:rsidP="00964037">
                  <w:pPr>
                    <w:rPr>
                      <w:rFonts w:cs="Arial"/>
                      <w:sz w:val="18"/>
                      <w:szCs w:val="18"/>
                    </w:rPr>
                  </w:pPr>
                  <w:r w:rsidRPr="000A6638">
                    <w:rPr>
                      <w:rFonts w:cs="Arial"/>
                      <w:sz w:val="18"/>
                      <w:szCs w:val="18"/>
                    </w:rPr>
                    <w:t xml:space="preserve">In waters of the EEZ with: </w:t>
                  </w:r>
                </w:p>
                <w:p w14:paraId="764704EE" w14:textId="77777777" w:rsidR="00964037" w:rsidRPr="000A6638" w:rsidRDefault="00964037" w:rsidP="00964037">
                  <w:pPr>
                    <w:rPr>
                      <w:rFonts w:cs="Arial"/>
                      <w:sz w:val="18"/>
                      <w:szCs w:val="18"/>
                    </w:rPr>
                  </w:pPr>
                  <w:proofErr w:type="gramStart"/>
                  <w:r w:rsidRPr="000A6638">
                    <w:rPr>
                      <w:rFonts w:cs="Arial"/>
                      <w:b/>
                      <w:sz w:val="18"/>
                      <w:szCs w:val="18"/>
                    </w:rPr>
                    <w:t>an</w:t>
                  </w:r>
                  <w:proofErr w:type="gramEnd"/>
                  <w:r w:rsidRPr="000A6638">
                    <w:rPr>
                      <w:rFonts w:cs="Arial"/>
                      <w:b/>
                      <w:sz w:val="18"/>
                      <w:szCs w:val="18"/>
                    </w:rPr>
                    <w:t xml:space="preserve"> eastern boundary</w:t>
                  </w:r>
                  <w:r w:rsidRPr="000A6638">
                    <w:rPr>
                      <w:rFonts w:cs="Arial"/>
                      <w:sz w:val="18"/>
                      <w:szCs w:val="18"/>
                    </w:rPr>
                    <w:t xml:space="preserve"> the longitude of 166˚ W. long.,</w:t>
                  </w:r>
                </w:p>
                <w:p w14:paraId="1D95062A" w14:textId="77777777" w:rsidR="00964037" w:rsidRPr="000A6638" w:rsidRDefault="00964037" w:rsidP="00964037">
                  <w:pPr>
                    <w:rPr>
                      <w:rFonts w:cs="Arial"/>
                      <w:sz w:val="18"/>
                      <w:szCs w:val="18"/>
                    </w:rPr>
                  </w:pPr>
                  <w:r w:rsidRPr="000A6638">
                    <w:rPr>
                      <w:rFonts w:cs="Arial"/>
                      <w:b/>
                      <w:sz w:val="18"/>
                      <w:szCs w:val="18"/>
                    </w:rPr>
                    <w:t>a northern and western boundary</w:t>
                  </w:r>
                  <w:r w:rsidRPr="000A6638">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14:paraId="791A3BB7" w14:textId="77777777" w:rsidR="00964037" w:rsidRPr="000A6638" w:rsidRDefault="00964037" w:rsidP="00964037">
                  <w:pPr>
                    <w:rPr>
                      <w:rFonts w:cs="Arial"/>
                      <w:sz w:val="18"/>
                      <w:szCs w:val="18"/>
                    </w:rPr>
                  </w:pPr>
                  <w:proofErr w:type="gramStart"/>
                  <w:r w:rsidRPr="000A6638">
                    <w:rPr>
                      <w:rFonts w:cs="Arial"/>
                      <w:b/>
                      <w:sz w:val="18"/>
                      <w:szCs w:val="18"/>
                    </w:rPr>
                    <w:t>a</w:t>
                  </w:r>
                  <w:proofErr w:type="gramEnd"/>
                  <w:r w:rsidRPr="000A6638">
                    <w:rPr>
                      <w:rFonts w:cs="Arial"/>
                      <w:b/>
                      <w:sz w:val="18"/>
                      <w:szCs w:val="18"/>
                    </w:rPr>
                    <w:t xml:space="preserve"> southern boundary</w:t>
                  </w:r>
                  <w:r w:rsidRPr="000A6638">
                    <w:rPr>
                      <w:rFonts w:cs="Arial"/>
                      <w:sz w:val="18"/>
                      <w:szCs w:val="18"/>
                    </w:rPr>
                    <w:t xml:space="preserve"> of 54°30'N. lat. To 171˚ W. long., and then south to </w:t>
                  </w:r>
                </w:p>
                <w:p w14:paraId="7E71E01A" w14:textId="77777777" w:rsidR="00964037" w:rsidRPr="000A6638" w:rsidRDefault="00964037" w:rsidP="00964037">
                  <w:pPr>
                    <w:pStyle w:val="Default"/>
                    <w:rPr>
                      <w:sz w:val="18"/>
                      <w:szCs w:val="18"/>
                    </w:rPr>
                  </w:pPr>
                  <w:r w:rsidRPr="000A6638">
                    <w:rPr>
                      <w:sz w:val="18"/>
                      <w:szCs w:val="18"/>
                    </w:rPr>
                    <w:t>54˚36’ N. lat.</w:t>
                  </w:r>
                </w:p>
              </w:tc>
            </w:tr>
            <w:tr w:rsidR="00964037" w:rsidRPr="000A6638" w14:paraId="06E082A7" w14:textId="77777777" w:rsidTr="00914F77">
              <w:trPr>
                <w:cantSplit/>
              </w:trPr>
              <w:tc>
                <w:tcPr>
                  <w:tcW w:w="514" w:type="pct"/>
                </w:tcPr>
                <w:p w14:paraId="693B63A4" w14:textId="77777777" w:rsidR="00964037" w:rsidRPr="000A6638" w:rsidRDefault="00964037" w:rsidP="00964037">
                  <w:pPr>
                    <w:keepNext/>
                    <w:keepLines/>
                    <w:rPr>
                      <w:rFonts w:cs="Arial"/>
                      <w:b/>
                      <w:szCs w:val="22"/>
                    </w:rPr>
                  </w:pPr>
                  <w:r w:rsidRPr="000A6638">
                    <w:rPr>
                      <w:rFonts w:cs="Arial"/>
                      <w:b/>
                      <w:szCs w:val="22"/>
                    </w:rPr>
                    <w:t>PIK</w:t>
                  </w:r>
                </w:p>
              </w:tc>
              <w:tc>
                <w:tcPr>
                  <w:tcW w:w="733" w:type="pct"/>
                </w:tcPr>
                <w:p w14:paraId="266A6DB6" w14:textId="77777777" w:rsidR="00964037" w:rsidRPr="000A6638" w:rsidRDefault="00964037" w:rsidP="00964037">
                  <w:pPr>
                    <w:keepNext/>
                    <w:keepLines/>
                    <w:rPr>
                      <w:rFonts w:cs="Arial"/>
                      <w:sz w:val="18"/>
                      <w:szCs w:val="18"/>
                    </w:rPr>
                  </w:pPr>
                  <w:r w:rsidRPr="000A6638">
                    <w:rPr>
                      <w:rFonts w:cs="Arial"/>
                      <w:sz w:val="18"/>
                      <w:szCs w:val="18"/>
                    </w:rPr>
                    <w:t>Pribilof red king and blue king crab (</w:t>
                  </w:r>
                  <w:proofErr w:type="spellStart"/>
                  <w:r w:rsidRPr="000A6638">
                    <w:rPr>
                      <w:rFonts w:cs="Arial"/>
                      <w:i/>
                      <w:sz w:val="18"/>
                      <w:szCs w:val="18"/>
                    </w:rPr>
                    <w:t>Paralithodes</w:t>
                  </w:r>
                  <w:proofErr w:type="spellEnd"/>
                  <w:r w:rsidRPr="000A6638">
                    <w:rPr>
                      <w:rFonts w:cs="Arial"/>
                      <w:i/>
                      <w:sz w:val="18"/>
                      <w:szCs w:val="18"/>
                    </w:rPr>
                    <w:t xml:space="preserve"> </w:t>
                  </w:r>
                  <w:proofErr w:type="spellStart"/>
                  <w:r w:rsidRPr="000A6638">
                    <w:rPr>
                      <w:rFonts w:cs="Arial"/>
                      <w:i/>
                      <w:sz w:val="18"/>
                      <w:szCs w:val="18"/>
                    </w:rPr>
                    <w:t>camtshaticus</w:t>
                  </w:r>
                  <w:proofErr w:type="spellEnd"/>
                  <w:r w:rsidRPr="000A6638">
                    <w:rPr>
                      <w:rFonts w:cs="Arial"/>
                      <w:sz w:val="18"/>
                      <w:szCs w:val="18"/>
                    </w:rPr>
                    <w:t xml:space="preserve"> and </w:t>
                  </w:r>
                </w:p>
                <w:p w14:paraId="5BFF9E81" w14:textId="77777777" w:rsidR="00964037" w:rsidRPr="000A6638" w:rsidRDefault="00964037" w:rsidP="00964037">
                  <w:pPr>
                    <w:keepNext/>
                    <w:keepLines/>
                    <w:rPr>
                      <w:rFonts w:cs="Arial"/>
                      <w:sz w:val="18"/>
                      <w:szCs w:val="18"/>
                    </w:rPr>
                  </w:pPr>
                  <w:r w:rsidRPr="000A6638">
                    <w:rPr>
                      <w:rFonts w:cs="Arial"/>
                      <w:i/>
                      <w:sz w:val="18"/>
                      <w:szCs w:val="18"/>
                    </w:rPr>
                    <w:t>P. platypus</w:t>
                  </w:r>
                  <w:r w:rsidRPr="000A6638">
                    <w:rPr>
                      <w:rFonts w:cs="Arial"/>
                      <w:sz w:val="18"/>
                      <w:szCs w:val="18"/>
                    </w:rPr>
                    <w:t>)</w:t>
                  </w:r>
                </w:p>
              </w:tc>
              <w:tc>
                <w:tcPr>
                  <w:tcW w:w="3753" w:type="pct"/>
                </w:tcPr>
                <w:p w14:paraId="7870AE53" w14:textId="77777777" w:rsidR="00964037" w:rsidRPr="000A6638" w:rsidRDefault="00964037" w:rsidP="00964037">
                  <w:pPr>
                    <w:keepNext/>
                    <w:keepLines/>
                    <w:rPr>
                      <w:rFonts w:cs="Arial"/>
                      <w:sz w:val="18"/>
                      <w:szCs w:val="18"/>
                    </w:rPr>
                  </w:pPr>
                  <w:r w:rsidRPr="000A6638">
                    <w:rPr>
                      <w:rFonts w:cs="Arial"/>
                      <w:sz w:val="18"/>
                      <w:szCs w:val="18"/>
                    </w:rPr>
                    <w:t>In waters of the EEZ with:</w:t>
                  </w:r>
                </w:p>
                <w:p w14:paraId="15DCA2D6" w14:textId="77777777" w:rsidR="00964037" w:rsidRPr="000A6638" w:rsidRDefault="00964037" w:rsidP="00964037">
                  <w:pPr>
                    <w:keepNext/>
                    <w:keepLines/>
                    <w:rPr>
                      <w:rFonts w:cs="Arial"/>
                      <w:sz w:val="18"/>
                      <w:szCs w:val="18"/>
                    </w:rPr>
                  </w:pPr>
                  <w:r w:rsidRPr="000A6638">
                    <w:rPr>
                      <w:rFonts w:cs="Arial"/>
                      <w:b/>
                      <w:sz w:val="18"/>
                      <w:szCs w:val="18"/>
                    </w:rPr>
                    <w:t>a northern boundary</w:t>
                  </w:r>
                  <w:r w:rsidRPr="000A6638">
                    <w:rPr>
                      <w:rFonts w:cs="Arial"/>
                      <w:sz w:val="18"/>
                      <w:szCs w:val="18"/>
                    </w:rPr>
                    <w:t xml:space="preserve"> of 58° 30' N. lat., </w:t>
                  </w:r>
                </w:p>
                <w:p w14:paraId="4C5FA8CF" w14:textId="77777777" w:rsidR="00964037" w:rsidRPr="000A6638" w:rsidRDefault="00964037" w:rsidP="00964037">
                  <w:pPr>
                    <w:keepNext/>
                    <w:keepLines/>
                    <w:rPr>
                      <w:rFonts w:cs="Arial"/>
                      <w:sz w:val="18"/>
                      <w:szCs w:val="18"/>
                    </w:rPr>
                  </w:pPr>
                  <w:proofErr w:type="gramStart"/>
                  <w:r w:rsidRPr="000A6638">
                    <w:rPr>
                      <w:rFonts w:cs="Arial"/>
                      <w:b/>
                      <w:sz w:val="18"/>
                      <w:szCs w:val="18"/>
                    </w:rPr>
                    <w:t>an</w:t>
                  </w:r>
                  <w:proofErr w:type="gramEnd"/>
                  <w:r w:rsidRPr="000A6638">
                    <w:rPr>
                      <w:rFonts w:cs="Arial"/>
                      <w:b/>
                      <w:sz w:val="18"/>
                      <w:szCs w:val="18"/>
                    </w:rPr>
                    <w:t xml:space="preserve"> eastern boundary</w:t>
                  </w:r>
                  <w:r w:rsidRPr="000A6638">
                    <w:rPr>
                      <w:rFonts w:cs="Arial"/>
                      <w:sz w:val="18"/>
                      <w:szCs w:val="18"/>
                    </w:rPr>
                    <w:t xml:space="preserve"> of 168° W. long., </w:t>
                  </w:r>
                </w:p>
                <w:p w14:paraId="0CDBE877" w14:textId="77777777" w:rsidR="00964037" w:rsidRPr="000A6638" w:rsidRDefault="00964037" w:rsidP="00964037">
                  <w:pPr>
                    <w:keepNext/>
                    <w:keepLines/>
                    <w:rPr>
                      <w:rFonts w:cs="Arial"/>
                      <w:sz w:val="18"/>
                      <w:szCs w:val="18"/>
                    </w:rPr>
                  </w:pPr>
                  <w:r w:rsidRPr="000A6638">
                    <w:rPr>
                      <w:rFonts w:cs="Arial"/>
                      <w:b/>
                      <w:sz w:val="18"/>
                      <w:szCs w:val="18"/>
                    </w:rPr>
                    <w:t>a southern boundary</w:t>
                  </w:r>
                  <w:r w:rsidRPr="000A6638">
                    <w:rPr>
                      <w:rFonts w:cs="Arial"/>
                      <w:sz w:val="18"/>
                      <w:szCs w:val="18"/>
                    </w:rPr>
                    <w:t xml:space="preserve"> line from 54° 36' N. lat., 168° W. long., to 54° 36' N. lat., </w:t>
                  </w:r>
                </w:p>
                <w:p w14:paraId="6B71D9D8" w14:textId="77777777" w:rsidR="00964037" w:rsidRPr="000A6638" w:rsidRDefault="00964037" w:rsidP="00964037">
                  <w:pPr>
                    <w:keepNext/>
                    <w:keepLines/>
                    <w:rPr>
                      <w:rFonts w:cs="Arial"/>
                      <w:sz w:val="18"/>
                      <w:szCs w:val="18"/>
                    </w:rPr>
                  </w:pPr>
                  <w:r w:rsidRPr="000A6638">
                    <w:rPr>
                      <w:rFonts w:cs="Arial"/>
                      <w:sz w:val="18"/>
                      <w:szCs w:val="18"/>
                    </w:rPr>
                    <w:t xml:space="preserve">171°  W. long., to 55° 30' N. lat., 171° W. long., to 55° 30' N. lat., 173° 30' E. lat., and then westward to the Maritime Boundary Agreement Line as that line is described in the text of and depicted in the annex to the Maritime Boundary Agreement between the United States and the Union of Soviet Socialist Republics signed in Washington, </w:t>
                  </w:r>
                </w:p>
                <w:p w14:paraId="09BF31A7" w14:textId="77777777" w:rsidR="00964037" w:rsidRPr="000A6638" w:rsidRDefault="00964037" w:rsidP="00964037">
                  <w:pPr>
                    <w:keepNext/>
                    <w:keepLines/>
                    <w:rPr>
                      <w:rFonts w:cs="Arial"/>
                      <w:sz w:val="18"/>
                      <w:szCs w:val="18"/>
                    </w:rPr>
                  </w:pPr>
                  <w:r w:rsidRPr="000A6638">
                    <w:rPr>
                      <w:rFonts w:cs="Arial"/>
                      <w:sz w:val="18"/>
                      <w:szCs w:val="18"/>
                    </w:rPr>
                    <w:t>June 1, 1990, and as the Maritime Boundary Agreement Line as depicted on NOAA Chart No. 513 (6th edition, February 23, 1991) and NOAA Chart No. 514 (6th edition, February 16, 1991).</w:t>
                  </w:r>
                </w:p>
              </w:tc>
            </w:tr>
            <w:tr w:rsidR="00964037" w:rsidRPr="000A6638" w14:paraId="58326D93" w14:textId="77777777" w:rsidTr="00914F77">
              <w:trPr>
                <w:cantSplit/>
              </w:trPr>
              <w:tc>
                <w:tcPr>
                  <w:tcW w:w="514" w:type="pct"/>
                </w:tcPr>
                <w:p w14:paraId="6E00EFDF" w14:textId="77777777" w:rsidR="00964037" w:rsidRPr="000A6638" w:rsidRDefault="00964037" w:rsidP="00964037">
                  <w:pPr>
                    <w:rPr>
                      <w:rFonts w:cs="Arial"/>
                      <w:b/>
                      <w:szCs w:val="22"/>
                    </w:rPr>
                  </w:pPr>
                  <w:r w:rsidRPr="000A6638">
                    <w:rPr>
                      <w:rFonts w:cs="Arial"/>
                      <w:b/>
                      <w:szCs w:val="22"/>
                    </w:rPr>
                    <w:t>SMB</w:t>
                  </w:r>
                </w:p>
              </w:tc>
              <w:tc>
                <w:tcPr>
                  <w:tcW w:w="733" w:type="pct"/>
                </w:tcPr>
                <w:p w14:paraId="34FF287C" w14:textId="77777777" w:rsidR="00964037" w:rsidRPr="000A6638" w:rsidRDefault="00964037" w:rsidP="00964037">
                  <w:pPr>
                    <w:rPr>
                      <w:rFonts w:cs="Arial"/>
                      <w:sz w:val="18"/>
                      <w:szCs w:val="18"/>
                    </w:rPr>
                  </w:pPr>
                  <w:r w:rsidRPr="000A6638">
                    <w:rPr>
                      <w:rFonts w:cs="Arial"/>
                      <w:sz w:val="18"/>
                      <w:szCs w:val="18"/>
                    </w:rPr>
                    <w:t>St. Matthew</w:t>
                  </w:r>
                </w:p>
                <w:p w14:paraId="3BC0FB3B" w14:textId="77777777" w:rsidR="00964037" w:rsidRPr="000A6638" w:rsidRDefault="00964037" w:rsidP="00964037">
                  <w:pPr>
                    <w:rPr>
                      <w:rFonts w:cs="Arial"/>
                      <w:sz w:val="18"/>
                      <w:szCs w:val="18"/>
                    </w:rPr>
                  </w:pPr>
                  <w:r w:rsidRPr="000A6638">
                    <w:rPr>
                      <w:rFonts w:cs="Arial"/>
                      <w:sz w:val="18"/>
                      <w:szCs w:val="18"/>
                    </w:rPr>
                    <w:t>blue king crab</w:t>
                  </w:r>
                </w:p>
                <w:p w14:paraId="7572ECA2" w14:textId="77777777" w:rsidR="00964037" w:rsidRPr="000A6638" w:rsidRDefault="00964037" w:rsidP="00964037">
                  <w:pPr>
                    <w:rPr>
                      <w:rFonts w:cs="Arial"/>
                      <w:sz w:val="18"/>
                      <w:szCs w:val="18"/>
                    </w:rPr>
                  </w:pPr>
                  <w:r w:rsidRPr="000A6638">
                    <w:rPr>
                      <w:rFonts w:cs="Arial"/>
                      <w:sz w:val="18"/>
                      <w:szCs w:val="18"/>
                    </w:rPr>
                    <w:t>(</w:t>
                  </w:r>
                  <w:proofErr w:type="spellStart"/>
                  <w:r w:rsidRPr="000A6638">
                    <w:rPr>
                      <w:rFonts w:cs="Arial"/>
                      <w:i/>
                      <w:sz w:val="18"/>
                      <w:szCs w:val="18"/>
                    </w:rPr>
                    <w:t>Paralithodes</w:t>
                  </w:r>
                  <w:proofErr w:type="spellEnd"/>
                  <w:r w:rsidRPr="000A6638">
                    <w:rPr>
                      <w:rFonts w:cs="Arial"/>
                      <w:i/>
                      <w:sz w:val="18"/>
                      <w:szCs w:val="18"/>
                    </w:rPr>
                    <w:t xml:space="preserve"> platypus</w:t>
                  </w:r>
                  <w:r w:rsidRPr="000A6638">
                    <w:rPr>
                      <w:rFonts w:cs="Arial"/>
                      <w:sz w:val="18"/>
                      <w:szCs w:val="18"/>
                    </w:rPr>
                    <w:t>)</w:t>
                  </w:r>
                </w:p>
              </w:tc>
              <w:tc>
                <w:tcPr>
                  <w:tcW w:w="3753" w:type="pct"/>
                </w:tcPr>
                <w:p w14:paraId="54ECF9C3" w14:textId="77777777" w:rsidR="00964037" w:rsidRPr="000A6638" w:rsidRDefault="00964037" w:rsidP="00964037">
                  <w:pPr>
                    <w:rPr>
                      <w:rFonts w:cs="Arial"/>
                      <w:sz w:val="18"/>
                      <w:szCs w:val="18"/>
                    </w:rPr>
                  </w:pPr>
                  <w:r w:rsidRPr="000A6638">
                    <w:rPr>
                      <w:rFonts w:cs="Arial"/>
                      <w:sz w:val="18"/>
                      <w:szCs w:val="18"/>
                    </w:rPr>
                    <w:t>in waters of the EEZ with</w:t>
                  </w:r>
                </w:p>
                <w:p w14:paraId="223691DF" w14:textId="77777777" w:rsidR="00964037" w:rsidRPr="000A6638" w:rsidRDefault="00964037" w:rsidP="00964037">
                  <w:pPr>
                    <w:rPr>
                      <w:rFonts w:cs="Arial"/>
                      <w:sz w:val="18"/>
                      <w:szCs w:val="18"/>
                    </w:rPr>
                  </w:pPr>
                  <w:r w:rsidRPr="000A6638">
                    <w:rPr>
                      <w:rFonts w:cs="Arial"/>
                      <w:b/>
                      <w:sz w:val="18"/>
                      <w:szCs w:val="18"/>
                    </w:rPr>
                    <w:t>a northern boundary</w:t>
                  </w:r>
                  <w:r w:rsidRPr="000A6638">
                    <w:rPr>
                      <w:rFonts w:cs="Arial"/>
                      <w:sz w:val="18"/>
                      <w:szCs w:val="18"/>
                    </w:rPr>
                    <w:t xml:space="preserve"> of 62° N. lat.,</w:t>
                  </w:r>
                </w:p>
                <w:p w14:paraId="2286DE4C" w14:textId="77777777" w:rsidR="00964037" w:rsidRPr="000A6638" w:rsidRDefault="00964037" w:rsidP="00964037">
                  <w:pPr>
                    <w:rPr>
                      <w:rFonts w:cs="Arial"/>
                      <w:sz w:val="18"/>
                      <w:szCs w:val="18"/>
                    </w:rPr>
                  </w:pPr>
                  <w:r w:rsidRPr="000A6638">
                    <w:rPr>
                      <w:rFonts w:cs="Arial"/>
                      <w:b/>
                      <w:sz w:val="18"/>
                      <w:szCs w:val="18"/>
                    </w:rPr>
                    <w:t>a southern boundary</w:t>
                  </w:r>
                  <w:r w:rsidRPr="000A6638">
                    <w:rPr>
                      <w:rFonts w:cs="Arial"/>
                      <w:sz w:val="18"/>
                      <w:szCs w:val="18"/>
                    </w:rPr>
                    <w:t xml:space="preserve"> of 58°30' N. lat., and</w:t>
                  </w:r>
                </w:p>
                <w:p w14:paraId="2B0ACB9F" w14:textId="77777777" w:rsidR="00964037" w:rsidRPr="000A6638" w:rsidRDefault="00964037" w:rsidP="00964037">
                  <w:pPr>
                    <w:pStyle w:val="Default"/>
                    <w:rPr>
                      <w:sz w:val="18"/>
                      <w:szCs w:val="18"/>
                    </w:rPr>
                  </w:pPr>
                  <w:r w:rsidRPr="000A6638">
                    <w:rPr>
                      <w:b/>
                      <w:sz w:val="18"/>
                      <w:szCs w:val="18"/>
                    </w:rPr>
                    <w:t>a western boundary</w:t>
                  </w:r>
                  <w:r w:rsidRPr="000A6638">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r w:rsidR="00964037" w:rsidRPr="000A6638" w14:paraId="6FAEB43D" w14:textId="77777777" w:rsidTr="00914F77">
              <w:trPr>
                <w:cantSplit/>
              </w:trPr>
              <w:tc>
                <w:tcPr>
                  <w:tcW w:w="514" w:type="pct"/>
                </w:tcPr>
                <w:p w14:paraId="21A27FF0" w14:textId="77777777" w:rsidR="00964037" w:rsidRPr="000A6638" w:rsidRDefault="00964037" w:rsidP="00964037">
                  <w:pPr>
                    <w:rPr>
                      <w:rFonts w:cs="Arial"/>
                      <w:b/>
                      <w:szCs w:val="22"/>
                    </w:rPr>
                  </w:pPr>
                  <w:r w:rsidRPr="000A6638">
                    <w:rPr>
                      <w:rFonts w:cs="Arial"/>
                      <w:b/>
                      <w:szCs w:val="22"/>
                    </w:rPr>
                    <w:t>WAI</w:t>
                  </w:r>
                </w:p>
              </w:tc>
              <w:tc>
                <w:tcPr>
                  <w:tcW w:w="733" w:type="pct"/>
                </w:tcPr>
                <w:p w14:paraId="7212E45D" w14:textId="77777777" w:rsidR="00964037" w:rsidRPr="000A6638" w:rsidRDefault="00964037" w:rsidP="00964037">
                  <w:pPr>
                    <w:rPr>
                      <w:rFonts w:cs="Arial"/>
                      <w:sz w:val="18"/>
                      <w:szCs w:val="18"/>
                    </w:rPr>
                  </w:pPr>
                  <w:r w:rsidRPr="000A6638">
                    <w:rPr>
                      <w:rFonts w:cs="Arial"/>
                      <w:sz w:val="18"/>
                      <w:szCs w:val="18"/>
                    </w:rPr>
                    <w:t>Western Aleutian Islands red king crab  (</w:t>
                  </w:r>
                  <w:proofErr w:type="spellStart"/>
                  <w:r w:rsidRPr="000A6638">
                    <w:rPr>
                      <w:rFonts w:cs="Arial"/>
                      <w:i/>
                      <w:sz w:val="18"/>
                      <w:szCs w:val="18"/>
                    </w:rPr>
                    <w:t>Paralithodes</w:t>
                  </w:r>
                  <w:proofErr w:type="spellEnd"/>
                  <w:r w:rsidRPr="000A6638">
                    <w:rPr>
                      <w:rFonts w:cs="Arial"/>
                      <w:i/>
                      <w:sz w:val="18"/>
                      <w:szCs w:val="18"/>
                    </w:rPr>
                    <w:t xml:space="preserve"> </w:t>
                  </w:r>
                  <w:proofErr w:type="spellStart"/>
                  <w:r w:rsidRPr="000A6638">
                    <w:rPr>
                      <w:rFonts w:cs="Arial"/>
                      <w:i/>
                      <w:sz w:val="18"/>
                      <w:szCs w:val="18"/>
                    </w:rPr>
                    <w:t>camtshaticus</w:t>
                  </w:r>
                  <w:proofErr w:type="spellEnd"/>
                  <w:r w:rsidRPr="000A6638">
                    <w:rPr>
                      <w:rFonts w:cs="Arial"/>
                      <w:sz w:val="18"/>
                      <w:szCs w:val="18"/>
                    </w:rPr>
                    <w:t>)</w:t>
                  </w:r>
                </w:p>
              </w:tc>
              <w:tc>
                <w:tcPr>
                  <w:tcW w:w="3753" w:type="pct"/>
                </w:tcPr>
                <w:p w14:paraId="59CFBD3E" w14:textId="77777777" w:rsidR="00964037" w:rsidRPr="000A6638" w:rsidRDefault="00964037" w:rsidP="00964037">
                  <w:pPr>
                    <w:rPr>
                      <w:rFonts w:cs="Arial"/>
                      <w:sz w:val="18"/>
                      <w:szCs w:val="18"/>
                    </w:rPr>
                  </w:pPr>
                  <w:r w:rsidRPr="000A6638">
                    <w:rPr>
                      <w:rFonts w:cs="Arial"/>
                      <w:sz w:val="18"/>
                      <w:szCs w:val="18"/>
                    </w:rPr>
                    <w:t>In waters of the EEZ with:</w:t>
                  </w:r>
                </w:p>
                <w:p w14:paraId="119BDE4D" w14:textId="77777777" w:rsidR="00964037" w:rsidRPr="000A6638" w:rsidRDefault="00964037" w:rsidP="00964037">
                  <w:pPr>
                    <w:rPr>
                      <w:rFonts w:cs="Arial"/>
                      <w:sz w:val="18"/>
                      <w:szCs w:val="18"/>
                    </w:rPr>
                  </w:pPr>
                  <w:proofErr w:type="gramStart"/>
                  <w:r w:rsidRPr="000A6638">
                    <w:rPr>
                      <w:rFonts w:cs="Arial"/>
                      <w:b/>
                      <w:sz w:val="18"/>
                      <w:szCs w:val="18"/>
                    </w:rPr>
                    <w:t>an</w:t>
                  </w:r>
                  <w:proofErr w:type="gramEnd"/>
                  <w:r w:rsidRPr="000A6638">
                    <w:rPr>
                      <w:rFonts w:cs="Arial"/>
                      <w:b/>
                      <w:sz w:val="18"/>
                      <w:szCs w:val="18"/>
                    </w:rPr>
                    <w:t xml:space="preserve"> eastern boundary</w:t>
                  </w:r>
                  <w:r w:rsidRPr="000A6638">
                    <w:rPr>
                      <w:rFonts w:cs="Arial"/>
                      <w:sz w:val="18"/>
                      <w:szCs w:val="18"/>
                    </w:rPr>
                    <w:t xml:space="preserve"> the longitude 179° W. long., </w:t>
                  </w:r>
                </w:p>
                <w:p w14:paraId="23ABDD3B" w14:textId="77777777" w:rsidR="00964037" w:rsidRPr="000A6638" w:rsidRDefault="00964037" w:rsidP="00964037">
                  <w:pPr>
                    <w:rPr>
                      <w:rFonts w:cs="Arial"/>
                      <w:sz w:val="18"/>
                      <w:szCs w:val="18"/>
                    </w:rPr>
                  </w:pPr>
                  <w:r w:rsidRPr="000A6638">
                    <w:rPr>
                      <w:rFonts w:cs="Arial"/>
                      <w:b/>
                      <w:sz w:val="18"/>
                      <w:szCs w:val="18"/>
                    </w:rPr>
                    <w:t>a western boundary</w:t>
                  </w:r>
                  <w:r w:rsidRPr="000A6638">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w:t>
                  </w:r>
                </w:p>
                <w:p w14:paraId="1352EF30" w14:textId="77777777" w:rsidR="00964037" w:rsidRPr="000A6638" w:rsidRDefault="00964037" w:rsidP="00964037">
                  <w:pPr>
                    <w:rPr>
                      <w:rFonts w:cs="Arial"/>
                      <w:sz w:val="18"/>
                      <w:szCs w:val="18"/>
                    </w:rPr>
                  </w:pPr>
                  <w:r w:rsidRPr="000A6638">
                    <w:rPr>
                      <w:rFonts w:cs="Arial"/>
                      <w:b/>
                      <w:sz w:val="18"/>
                      <w:szCs w:val="18"/>
                    </w:rPr>
                    <w:t>a northern boundary</w:t>
                  </w:r>
                  <w:r w:rsidRPr="000A6638">
                    <w:rPr>
                      <w:rFonts w:cs="Arial"/>
                      <w:sz w:val="18"/>
                      <w:szCs w:val="18"/>
                    </w:rPr>
                    <w:t xml:space="preserve"> of a line from the latitude of 55°30' N. lat., then west to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bl>
          <w:p w14:paraId="1C458405" w14:textId="77777777" w:rsidR="00964037" w:rsidRPr="000A6638" w:rsidRDefault="00964037" w:rsidP="00964037">
            <w:pPr>
              <w:pStyle w:val="Default"/>
              <w:rPr>
                <w:sz w:val="22"/>
                <w:szCs w:val="22"/>
              </w:rPr>
            </w:pPr>
            <w:r w:rsidRPr="00914F77">
              <w:rPr>
                <w:color w:val="auto"/>
                <w:sz w:val="20"/>
              </w:rPr>
              <w:br w:type="page"/>
            </w:r>
            <w:r w:rsidRPr="00914F77">
              <w:rPr>
                <w:color w:val="auto"/>
                <w:sz w:val="20"/>
              </w:rPr>
              <w:br w:type="page"/>
            </w:r>
            <w:r w:rsidRPr="000A6638">
              <w:rPr>
                <w:b/>
                <w:bCs/>
                <w:sz w:val="22"/>
                <w:szCs w:val="22"/>
              </w:rPr>
              <w:t xml:space="preserve"> </w:t>
            </w:r>
          </w:p>
        </w:tc>
      </w:tr>
    </w:tbl>
    <w:p w14:paraId="708B291A" w14:textId="77777777" w:rsidR="009A38A5" w:rsidRPr="000A6638" w:rsidRDefault="009A38A5" w:rsidP="009A38A5">
      <w:pPr>
        <w:spacing w:before="120"/>
        <w:rPr>
          <w:rFonts w:cs="Arial"/>
          <w:b/>
        </w:rPr>
      </w:pPr>
      <w:r w:rsidRPr="000A6638">
        <w:rPr>
          <w:rFonts w:cs="Arial"/>
          <w:b/>
        </w:rPr>
        <w:t>Table B: Quota Type</w:t>
      </w:r>
    </w:p>
    <w:tbl>
      <w:tblPr>
        <w:tblStyle w:val="TableGrid"/>
        <w:tblW w:w="9805" w:type="dxa"/>
        <w:tblInd w:w="23" w:type="dxa"/>
        <w:tblLayout w:type="fixed"/>
        <w:tblLook w:val="01E0" w:firstRow="1" w:lastRow="1" w:firstColumn="1" w:lastColumn="1" w:noHBand="0" w:noVBand="0"/>
      </w:tblPr>
      <w:tblGrid>
        <w:gridCol w:w="2180"/>
        <w:gridCol w:w="7625"/>
      </w:tblGrid>
      <w:tr w:rsidR="00A963B8" w:rsidRPr="000A6638" w14:paraId="058E0DC6" w14:textId="77777777" w:rsidTr="005C7796">
        <w:tc>
          <w:tcPr>
            <w:tcW w:w="2180" w:type="dxa"/>
          </w:tcPr>
          <w:p w14:paraId="25B4CB8C" w14:textId="77777777" w:rsidR="00A963B8" w:rsidRPr="000A6638" w:rsidRDefault="00A963B8" w:rsidP="00A963B8">
            <w:pPr>
              <w:spacing w:line="240" w:lineRule="auto"/>
              <w:ind w:left="288"/>
              <w:rPr>
                <w:rFonts w:cs="Arial"/>
                <w:b/>
                <w:szCs w:val="22"/>
              </w:rPr>
            </w:pPr>
            <w:r w:rsidRPr="000A6638">
              <w:rPr>
                <w:rFonts w:cs="Arial"/>
                <w:b/>
                <w:szCs w:val="22"/>
              </w:rPr>
              <w:t>Quota Type Code</w:t>
            </w:r>
          </w:p>
        </w:tc>
        <w:tc>
          <w:tcPr>
            <w:tcW w:w="7625" w:type="dxa"/>
          </w:tcPr>
          <w:p w14:paraId="23F19280" w14:textId="77777777" w:rsidR="00A963B8" w:rsidRPr="000A6638" w:rsidRDefault="00A963B8" w:rsidP="00A963B8">
            <w:pPr>
              <w:spacing w:before="60" w:after="60" w:line="240" w:lineRule="auto"/>
              <w:rPr>
                <w:rFonts w:cs="Arial"/>
              </w:rPr>
            </w:pPr>
            <w:r w:rsidRPr="000A6638">
              <w:rPr>
                <w:rFonts w:cs="Arial"/>
                <w:b/>
                <w:szCs w:val="22"/>
              </w:rPr>
              <w:t>CR Quota Types</w:t>
            </w:r>
          </w:p>
        </w:tc>
      </w:tr>
      <w:tr w:rsidR="00A963B8" w:rsidRPr="000A6638" w14:paraId="58CD72EE" w14:textId="77777777" w:rsidTr="005C7796">
        <w:tc>
          <w:tcPr>
            <w:tcW w:w="2180" w:type="dxa"/>
          </w:tcPr>
          <w:p w14:paraId="35B30D2B" w14:textId="77777777" w:rsidR="00A963B8" w:rsidRPr="000A6638" w:rsidRDefault="00A963B8" w:rsidP="00A963B8">
            <w:pPr>
              <w:spacing w:line="240" w:lineRule="auto"/>
              <w:ind w:left="288"/>
              <w:rPr>
                <w:rFonts w:cs="Arial"/>
                <w:b/>
                <w:szCs w:val="22"/>
              </w:rPr>
            </w:pPr>
            <w:r w:rsidRPr="000A6638">
              <w:rPr>
                <w:rFonts w:cs="Arial"/>
              </w:rPr>
              <w:t>CVO-A</w:t>
            </w:r>
          </w:p>
        </w:tc>
        <w:tc>
          <w:tcPr>
            <w:tcW w:w="7625" w:type="dxa"/>
          </w:tcPr>
          <w:p w14:paraId="310CF2DA" w14:textId="77777777" w:rsidR="00A963B8" w:rsidRPr="000A6638" w:rsidRDefault="00A963B8" w:rsidP="00A963B8">
            <w:pPr>
              <w:spacing w:before="60" w:after="60" w:line="240" w:lineRule="auto"/>
              <w:rPr>
                <w:rFonts w:cs="Arial"/>
              </w:rPr>
            </w:pPr>
            <w:r w:rsidRPr="000A6638">
              <w:rPr>
                <w:rFonts w:cs="Arial"/>
              </w:rPr>
              <w:t>Catcher Vessel Owner Class A IFQ, all Regions</w:t>
            </w:r>
          </w:p>
        </w:tc>
      </w:tr>
      <w:tr w:rsidR="00A963B8" w:rsidRPr="000A6638" w14:paraId="2CDAB952" w14:textId="77777777" w:rsidTr="005C7796">
        <w:tc>
          <w:tcPr>
            <w:tcW w:w="2180" w:type="dxa"/>
          </w:tcPr>
          <w:p w14:paraId="5CBEF737" w14:textId="77777777" w:rsidR="00A963B8" w:rsidRPr="000A6638" w:rsidRDefault="00A963B8" w:rsidP="00A963B8">
            <w:pPr>
              <w:spacing w:line="240" w:lineRule="auto"/>
              <w:ind w:left="288"/>
              <w:rPr>
                <w:rFonts w:cs="Arial"/>
                <w:b/>
                <w:szCs w:val="22"/>
              </w:rPr>
            </w:pPr>
            <w:r w:rsidRPr="000A6638">
              <w:rPr>
                <w:rFonts w:cs="Arial"/>
              </w:rPr>
              <w:t>CVO-B</w:t>
            </w:r>
          </w:p>
        </w:tc>
        <w:tc>
          <w:tcPr>
            <w:tcW w:w="7625" w:type="dxa"/>
          </w:tcPr>
          <w:p w14:paraId="251EE242" w14:textId="77777777" w:rsidR="00A963B8" w:rsidRPr="000A6638" w:rsidRDefault="00A963B8" w:rsidP="00A963B8">
            <w:pPr>
              <w:spacing w:before="60" w:after="60" w:line="240" w:lineRule="auto"/>
              <w:rPr>
                <w:rFonts w:cs="Arial"/>
              </w:rPr>
            </w:pPr>
            <w:r w:rsidRPr="000A6638">
              <w:rPr>
                <w:rFonts w:cs="Arial"/>
              </w:rPr>
              <w:t>Catcher Vessel Owner Class B IFQ</w:t>
            </w:r>
          </w:p>
        </w:tc>
      </w:tr>
      <w:tr w:rsidR="00A963B8" w:rsidRPr="000A6638" w14:paraId="1DFE3829" w14:textId="77777777" w:rsidTr="005C7796">
        <w:tc>
          <w:tcPr>
            <w:tcW w:w="2180" w:type="dxa"/>
          </w:tcPr>
          <w:p w14:paraId="5E04533B" w14:textId="77777777" w:rsidR="00A963B8" w:rsidRPr="000A6638" w:rsidRDefault="00A963B8" w:rsidP="00A963B8">
            <w:pPr>
              <w:spacing w:line="240" w:lineRule="auto"/>
              <w:ind w:left="288"/>
              <w:rPr>
                <w:rFonts w:cs="Arial"/>
              </w:rPr>
            </w:pPr>
            <w:r w:rsidRPr="000A6638">
              <w:rPr>
                <w:rFonts w:cs="Arial"/>
              </w:rPr>
              <w:t>CPO</w:t>
            </w:r>
          </w:p>
        </w:tc>
        <w:tc>
          <w:tcPr>
            <w:tcW w:w="7625" w:type="dxa"/>
          </w:tcPr>
          <w:p w14:paraId="66F9F378" w14:textId="77777777" w:rsidR="00A963B8" w:rsidRPr="000A6638" w:rsidRDefault="00A963B8" w:rsidP="00A963B8">
            <w:pPr>
              <w:spacing w:before="60" w:after="60" w:line="240" w:lineRule="auto"/>
              <w:rPr>
                <w:rFonts w:cs="Arial"/>
              </w:rPr>
            </w:pPr>
            <w:r w:rsidRPr="000A6638">
              <w:rPr>
                <w:rFonts w:cs="Arial"/>
              </w:rPr>
              <w:t>Catcher Processor Owner IFQ</w:t>
            </w:r>
          </w:p>
        </w:tc>
      </w:tr>
      <w:tr w:rsidR="00A963B8" w:rsidRPr="000A6638" w14:paraId="5A236CCA" w14:textId="77777777" w:rsidTr="005C7796">
        <w:trPr>
          <w:trHeight w:val="409"/>
        </w:trPr>
        <w:tc>
          <w:tcPr>
            <w:tcW w:w="2180" w:type="dxa"/>
          </w:tcPr>
          <w:p w14:paraId="3CBD3025" w14:textId="77777777" w:rsidR="00A963B8" w:rsidRPr="000A6638" w:rsidRDefault="00A963B8" w:rsidP="00A963B8">
            <w:pPr>
              <w:spacing w:line="240" w:lineRule="auto"/>
              <w:ind w:left="288"/>
              <w:rPr>
                <w:rFonts w:cs="Arial"/>
              </w:rPr>
            </w:pPr>
            <w:r w:rsidRPr="000A6638">
              <w:rPr>
                <w:rFonts w:cs="Arial"/>
              </w:rPr>
              <w:t>CVC</w:t>
            </w:r>
          </w:p>
        </w:tc>
        <w:tc>
          <w:tcPr>
            <w:tcW w:w="7625" w:type="dxa"/>
          </w:tcPr>
          <w:p w14:paraId="40ECDE92" w14:textId="77777777" w:rsidR="00A963B8" w:rsidRPr="000A6638" w:rsidRDefault="00A963B8" w:rsidP="00A963B8">
            <w:pPr>
              <w:spacing w:line="240" w:lineRule="auto"/>
              <w:rPr>
                <w:rFonts w:cs="Arial"/>
              </w:rPr>
            </w:pPr>
            <w:r w:rsidRPr="000A6638">
              <w:rPr>
                <w:rFonts w:cs="Arial"/>
              </w:rPr>
              <w:t>Catcher Vessel Crew IFQ</w:t>
            </w:r>
          </w:p>
        </w:tc>
      </w:tr>
      <w:tr w:rsidR="00A963B8" w:rsidRPr="000A6638" w14:paraId="2E66B83C" w14:textId="77777777" w:rsidTr="005C7796">
        <w:trPr>
          <w:trHeight w:val="364"/>
        </w:trPr>
        <w:tc>
          <w:tcPr>
            <w:tcW w:w="2180" w:type="dxa"/>
          </w:tcPr>
          <w:p w14:paraId="1C1174DA" w14:textId="77777777" w:rsidR="00A963B8" w:rsidRPr="000A6638" w:rsidRDefault="00A963B8" w:rsidP="00A963B8">
            <w:pPr>
              <w:spacing w:line="240" w:lineRule="auto"/>
              <w:ind w:left="288"/>
              <w:rPr>
                <w:rFonts w:cs="Arial"/>
              </w:rPr>
            </w:pPr>
            <w:r w:rsidRPr="000A6638">
              <w:rPr>
                <w:rFonts w:cs="Arial"/>
              </w:rPr>
              <w:t>CPC</w:t>
            </w:r>
          </w:p>
        </w:tc>
        <w:tc>
          <w:tcPr>
            <w:tcW w:w="7625" w:type="dxa"/>
          </w:tcPr>
          <w:p w14:paraId="64BC7F26" w14:textId="77777777" w:rsidR="00A963B8" w:rsidRPr="000A6638" w:rsidRDefault="00A963B8" w:rsidP="00A963B8">
            <w:pPr>
              <w:spacing w:line="240" w:lineRule="auto"/>
              <w:rPr>
                <w:rFonts w:cs="Arial"/>
              </w:rPr>
            </w:pPr>
            <w:r w:rsidRPr="000A6638">
              <w:rPr>
                <w:rFonts w:cs="Arial"/>
              </w:rPr>
              <w:t>Catcher Processor Crew IFQ</w:t>
            </w:r>
          </w:p>
        </w:tc>
      </w:tr>
      <w:tr w:rsidR="00A963B8" w:rsidRPr="000A6638" w14:paraId="4AC6A6C7" w14:textId="77777777" w:rsidTr="005C7796">
        <w:tc>
          <w:tcPr>
            <w:tcW w:w="2180" w:type="dxa"/>
          </w:tcPr>
          <w:p w14:paraId="35B6B10F" w14:textId="77777777" w:rsidR="00A963B8" w:rsidRPr="000A6638" w:rsidRDefault="00A963B8" w:rsidP="00A963B8">
            <w:pPr>
              <w:spacing w:line="240" w:lineRule="auto"/>
              <w:ind w:left="288"/>
              <w:rPr>
                <w:rFonts w:cs="Arial"/>
              </w:rPr>
            </w:pPr>
            <w:r w:rsidRPr="000A6638">
              <w:rPr>
                <w:rFonts w:cs="Arial"/>
              </w:rPr>
              <w:t>CDQ</w:t>
            </w:r>
          </w:p>
        </w:tc>
        <w:tc>
          <w:tcPr>
            <w:tcW w:w="7625" w:type="dxa"/>
          </w:tcPr>
          <w:p w14:paraId="3CB36F6E" w14:textId="77777777" w:rsidR="00A963B8" w:rsidRPr="000A6638" w:rsidRDefault="00A963B8" w:rsidP="00A963B8">
            <w:pPr>
              <w:spacing w:before="60" w:after="60" w:line="240" w:lineRule="auto"/>
              <w:rPr>
                <w:rFonts w:cs="Arial"/>
              </w:rPr>
            </w:pPr>
            <w:r w:rsidRPr="000A6638">
              <w:rPr>
                <w:rFonts w:cs="Arial"/>
              </w:rPr>
              <w:t>Community Development Quota</w:t>
            </w:r>
          </w:p>
        </w:tc>
      </w:tr>
      <w:tr w:rsidR="00A963B8" w:rsidRPr="000A6638" w14:paraId="63D93A21" w14:textId="77777777" w:rsidTr="005C7796">
        <w:tc>
          <w:tcPr>
            <w:tcW w:w="2180" w:type="dxa"/>
          </w:tcPr>
          <w:p w14:paraId="41F8F5A3" w14:textId="77777777" w:rsidR="00A963B8" w:rsidRPr="000A6638" w:rsidRDefault="00A963B8" w:rsidP="00A963B8">
            <w:pPr>
              <w:spacing w:line="240" w:lineRule="auto"/>
              <w:ind w:left="288"/>
              <w:rPr>
                <w:rFonts w:cs="Arial"/>
              </w:rPr>
            </w:pPr>
            <w:r w:rsidRPr="000A6638">
              <w:rPr>
                <w:rFonts w:cs="Arial"/>
              </w:rPr>
              <w:t>ACA-WAG</w:t>
            </w:r>
          </w:p>
        </w:tc>
        <w:tc>
          <w:tcPr>
            <w:tcW w:w="7625" w:type="dxa"/>
          </w:tcPr>
          <w:p w14:paraId="06F443C9" w14:textId="77777777" w:rsidR="00A963B8" w:rsidRPr="000A6638" w:rsidRDefault="00A963B8" w:rsidP="00A963B8">
            <w:pPr>
              <w:spacing w:before="60" w:after="60" w:line="240" w:lineRule="auto"/>
              <w:rPr>
                <w:rFonts w:cs="Arial"/>
              </w:rPr>
            </w:pPr>
            <w:r w:rsidRPr="000A6638">
              <w:rPr>
                <w:rFonts w:cs="Arial"/>
              </w:rPr>
              <w:t>Adak Community Allocation Western Aleutian Island Golden king crab IFQ</w:t>
            </w:r>
          </w:p>
        </w:tc>
      </w:tr>
    </w:tbl>
    <w:p w14:paraId="1F97E21A" w14:textId="77777777" w:rsidR="009A38A5" w:rsidRPr="000A6638" w:rsidRDefault="009A38A5" w:rsidP="00964037">
      <w:pPr>
        <w:spacing w:before="120"/>
        <w:rPr>
          <w:rFonts w:cs="Arial"/>
          <w:b/>
        </w:rPr>
      </w:pPr>
    </w:p>
    <w:tbl>
      <w:tblPr>
        <w:tblW w:w="426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1737"/>
        <w:gridCol w:w="2814"/>
        <w:gridCol w:w="3997"/>
      </w:tblGrid>
      <w:tr w:rsidR="00964037" w:rsidRPr="000A6638" w14:paraId="75B0D018" w14:textId="77777777" w:rsidTr="00964037">
        <w:tc>
          <w:tcPr>
            <w:tcW w:w="5000" w:type="pct"/>
            <w:gridSpan w:val="3"/>
            <w:tcBorders>
              <w:top w:val="nil"/>
              <w:left w:val="nil"/>
              <w:bottom w:val="single" w:sz="2" w:space="0" w:color="000000"/>
              <w:right w:val="nil"/>
            </w:tcBorders>
          </w:tcPr>
          <w:p w14:paraId="20C9B851" w14:textId="77777777" w:rsidR="00964037" w:rsidRPr="000A6638" w:rsidRDefault="009C3D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rPr>
            </w:pPr>
            <w:r w:rsidRPr="000A6638">
              <w:rPr>
                <w:rFonts w:cs="Arial"/>
                <w:b/>
              </w:rPr>
              <w:t>Table C</w:t>
            </w:r>
            <w:r w:rsidR="00964037" w:rsidRPr="000A6638">
              <w:rPr>
                <w:rFonts w:cs="Arial"/>
                <w:b/>
              </w:rPr>
              <w:t>.  Crab Species Codes</w:t>
            </w:r>
          </w:p>
        </w:tc>
      </w:tr>
      <w:tr w:rsidR="00964037" w:rsidRPr="000A6638" w14:paraId="2AED24A5" w14:textId="77777777" w:rsidTr="00964037">
        <w:tc>
          <w:tcPr>
            <w:tcW w:w="1016" w:type="pct"/>
            <w:tcBorders>
              <w:top w:val="single" w:sz="2" w:space="0" w:color="000000"/>
            </w:tcBorders>
          </w:tcPr>
          <w:p w14:paraId="1B2C0C4D"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Species Code</w:t>
            </w:r>
          </w:p>
        </w:tc>
        <w:tc>
          <w:tcPr>
            <w:tcW w:w="1646" w:type="pct"/>
            <w:tcBorders>
              <w:top w:val="single" w:sz="2" w:space="0" w:color="000000"/>
            </w:tcBorders>
          </w:tcPr>
          <w:p w14:paraId="03E0A8E3"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Common Name</w:t>
            </w:r>
          </w:p>
        </w:tc>
        <w:tc>
          <w:tcPr>
            <w:tcW w:w="2338" w:type="pct"/>
            <w:tcBorders>
              <w:top w:val="single" w:sz="2" w:space="0" w:color="000000"/>
            </w:tcBorders>
          </w:tcPr>
          <w:p w14:paraId="5CBBC7CE"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Scientific Name</w:t>
            </w:r>
          </w:p>
        </w:tc>
      </w:tr>
      <w:tr w:rsidR="00964037" w:rsidRPr="000A6638" w14:paraId="70E1144B" w14:textId="77777777" w:rsidTr="00964037">
        <w:tc>
          <w:tcPr>
            <w:tcW w:w="1016" w:type="pct"/>
            <w:vAlign w:val="center"/>
          </w:tcPr>
          <w:p w14:paraId="66A39C9D"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921</w:t>
            </w:r>
          </w:p>
        </w:tc>
        <w:tc>
          <w:tcPr>
            <w:tcW w:w="1646" w:type="pct"/>
          </w:tcPr>
          <w:p w14:paraId="2DBC2899" w14:textId="77777777" w:rsidR="00964037" w:rsidRPr="000A6638" w:rsidRDefault="00964037" w:rsidP="00964037">
            <w:pPr>
              <w:widowControl w:val="0"/>
              <w:tabs>
                <w:tab w:val="right" w:pos="2588"/>
              </w:tabs>
              <w:spacing w:before="49" w:after="39"/>
              <w:rPr>
                <w:rFonts w:cs="Arial"/>
                <w:szCs w:val="22"/>
              </w:rPr>
            </w:pPr>
            <w:r w:rsidRPr="000A6638">
              <w:rPr>
                <w:rFonts w:cs="Arial"/>
                <w:szCs w:val="22"/>
              </w:rPr>
              <w:t xml:space="preserve">Red king crab </w:t>
            </w:r>
            <w:r w:rsidRPr="000A6638">
              <w:rPr>
                <w:rFonts w:cs="Arial"/>
                <w:szCs w:val="22"/>
              </w:rPr>
              <w:tab/>
            </w:r>
          </w:p>
        </w:tc>
        <w:tc>
          <w:tcPr>
            <w:tcW w:w="2338" w:type="pct"/>
          </w:tcPr>
          <w:p w14:paraId="266E4F33"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proofErr w:type="spellStart"/>
            <w:r w:rsidRPr="000A6638">
              <w:rPr>
                <w:rFonts w:cs="Arial"/>
                <w:i/>
                <w:szCs w:val="22"/>
              </w:rPr>
              <w:t>Paralithodes</w:t>
            </w:r>
            <w:proofErr w:type="spellEnd"/>
            <w:r w:rsidRPr="000A6638">
              <w:rPr>
                <w:rFonts w:cs="Arial"/>
                <w:i/>
                <w:szCs w:val="22"/>
              </w:rPr>
              <w:t xml:space="preserve"> </w:t>
            </w:r>
            <w:proofErr w:type="spellStart"/>
            <w:r w:rsidRPr="000A6638">
              <w:rPr>
                <w:rFonts w:cs="Arial"/>
                <w:i/>
                <w:szCs w:val="22"/>
              </w:rPr>
              <w:t>camtschaticus</w:t>
            </w:r>
            <w:proofErr w:type="spellEnd"/>
          </w:p>
        </w:tc>
      </w:tr>
      <w:tr w:rsidR="00964037" w:rsidRPr="000A6638" w14:paraId="5E90D70D" w14:textId="77777777" w:rsidTr="00964037">
        <w:tc>
          <w:tcPr>
            <w:tcW w:w="1016" w:type="pct"/>
            <w:vAlign w:val="center"/>
          </w:tcPr>
          <w:p w14:paraId="05D46701"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922</w:t>
            </w:r>
          </w:p>
        </w:tc>
        <w:tc>
          <w:tcPr>
            <w:tcW w:w="1646" w:type="pct"/>
          </w:tcPr>
          <w:p w14:paraId="40803840"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 xml:space="preserve">Blue king crab </w:t>
            </w:r>
          </w:p>
        </w:tc>
        <w:tc>
          <w:tcPr>
            <w:tcW w:w="2338" w:type="pct"/>
          </w:tcPr>
          <w:p w14:paraId="11FAD382"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proofErr w:type="spellStart"/>
            <w:r w:rsidRPr="000A6638">
              <w:rPr>
                <w:rFonts w:cs="Arial"/>
                <w:i/>
                <w:szCs w:val="22"/>
              </w:rPr>
              <w:t>Paralithodes</w:t>
            </w:r>
            <w:proofErr w:type="spellEnd"/>
            <w:r w:rsidRPr="000A6638">
              <w:rPr>
                <w:rFonts w:cs="Arial"/>
                <w:i/>
                <w:szCs w:val="22"/>
              </w:rPr>
              <w:t xml:space="preserve"> platypus</w:t>
            </w:r>
          </w:p>
        </w:tc>
      </w:tr>
      <w:tr w:rsidR="00964037" w:rsidRPr="000A6638" w14:paraId="0260372B" w14:textId="77777777" w:rsidTr="00964037">
        <w:tc>
          <w:tcPr>
            <w:tcW w:w="1016" w:type="pct"/>
            <w:vAlign w:val="center"/>
          </w:tcPr>
          <w:p w14:paraId="7596E9BB"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923</w:t>
            </w:r>
          </w:p>
        </w:tc>
        <w:tc>
          <w:tcPr>
            <w:tcW w:w="1646" w:type="pct"/>
          </w:tcPr>
          <w:p w14:paraId="3991AD3C"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Golden (brown) king crab</w:t>
            </w:r>
          </w:p>
        </w:tc>
        <w:tc>
          <w:tcPr>
            <w:tcW w:w="2338" w:type="pct"/>
          </w:tcPr>
          <w:p w14:paraId="24AFABD8"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proofErr w:type="spellStart"/>
            <w:r w:rsidRPr="000A6638">
              <w:rPr>
                <w:rFonts w:cs="Arial"/>
                <w:i/>
                <w:szCs w:val="22"/>
              </w:rPr>
              <w:t>Lithodes</w:t>
            </w:r>
            <w:proofErr w:type="spellEnd"/>
            <w:r w:rsidRPr="000A6638">
              <w:rPr>
                <w:rFonts w:cs="Arial"/>
                <w:i/>
                <w:szCs w:val="22"/>
              </w:rPr>
              <w:t xml:space="preserve"> </w:t>
            </w:r>
            <w:proofErr w:type="spellStart"/>
            <w:r w:rsidRPr="000A6638">
              <w:rPr>
                <w:rFonts w:cs="Arial"/>
                <w:i/>
                <w:szCs w:val="22"/>
              </w:rPr>
              <w:t>aequispinus</w:t>
            </w:r>
            <w:proofErr w:type="spellEnd"/>
          </w:p>
        </w:tc>
      </w:tr>
      <w:tr w:rsidR="00964037" w:rsidRPr="000A6638" w14:paraId="3565EE31" w14:textId="77777777" w:rsidTr="00964037">
        <w:tc>
          <w:tcPr>
            <w:tcW w:w="1016" w:type="pct"/>
            <w:vAlign w:val="center"/>
          </w:tcPr>
          <w:p w14:paraId="40311ADA"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931</w:t>
            </w:r>
          </w:p>
        </w:tc>
        <w:tc>
          <w:tcPr>
            <w:tcW w:w="1646" w:type="pct"/>
          </w:tcPr>
          <w:p w14:paraId="36DFF9CF"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 xml:space="preserve">Tanner crab </w:t>
            </w:r>
          </w:p>
        </w:tc>
        <w:tc>
          <w:tcPr>
            <w:tcW w:w="2338" w:type="pct"/>
          </w:tcPr>
          <w:p w14:paraId="497F5829"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i/>
                <w:szCs w:val="22"/>
              </w:rPr>
              <w:t>Chionoecetes bairdi</w:t>
            </w:r>
          </w:p>
        </w:tc>
      </w:tr>
      <w:tr w:rsidR="00964037" w:rsidRPr="000A6638" w14:paraId="20B87A1E" w14:textId="77777777" w:rsidTr="00964037">
        <w:tc>
          <w:tcPr>
            <w:tcW w:w="1016" w:type="pct"/>
            <w:vAlign w:val="center"/>
          </w:tcPr>
          <w:p w14:paraId="226FAAB7"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932</w:t>
            </w:r>
          </w:p>
        </w:tc>
        <w:tc>
          <w:tcPr>
            <w:tcW w:w="1646" w:type="pct"/>
          </w:tcPr>
          <w:p w14:paraId="30F4EAF3"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 xml:space="preserve">Snow crab </w:t>
            </w:r>
          </w:p>
        </w:tc>
        <w:tc>
          <w:tcPr>
            <w:tcW w:w="2338" w:type="pct"/>
          </w:tcPr>
          <w:p w14:paraId="3EE63628"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i/>
                <w:szCs w:val="22"/>
              </w:rPr>
              <w:t>Chionoecetes opilio</w:t>
            </w:r>
          </w:p>
        </w:tc>
      </w:tr>
    </w:tbl>
    <w:p w14:paraId="6031A5B7"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6570"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530"/>
        <w:gridCol w:w="5040"/>
      </w:tblGrid>
      <w:tr w:rsidR="009607A5" w:rsidRPr="000A6638" w14:paraId="3F766D98" w14:textId="77777777" w:rsidTr="009607A5">
        <w:tc>
          <w:tcPr>
            <w:tcW w:w="6570" w:type="dxa"/>
            <w:gridSpan w:val="2"/>
            <w:tcBorders>
              <w:right w:val="single" w:sz="2" w:space="0" w:color="000000"/>
            </w:tcBorders>
            <w:vAlign w:val="center"/>
          </w:tcPr>
          <w:p w14:paraId="6BAF4EFF" w14:textId="77777777" w:rsidR="009607A5" w:rsidRPr="000A6638" w:rsidRDefault="009607A5" w:rsidP="009607A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b/>
              </w:rPr>
              <w:t>Table D. Crab Product Codes Used for EDRs</w:t>
            </w:r>
          </w:p>
        </w:tc>
      </w:tr>
      <w:tr w:rsidR="00BF4735" w:rsidRPr="000A6638" w14:paraId="57F92307" w14:textId="77777777" w:rsidTr="009607A5">
        <w:tc>
          <w:tcPr>
            <w:tcW w:w="1530" w:type="dxa"/>
            <w:vAlign w:val="center"/>
          </w:tcPr>
          <w:p w14:paraId="3D573BDB"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Code</w:t>
            </w:r>
          </w:p>
        </w:tc>
        <w:tc>
          <w:tcPr>
            <w:tcW w:w="5040" w:type="dxa"/>
            <w:tcBorders>
              <w:right w:val="single" w:sz="2" w:space="0" w:color="000000"/>
            </w:tcBorders>
            <w:vAlign w:val="center"/>
          </w:tcPr>
          <w:p w14:paraId="56A02004"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Description</w:t>
            </w:r>
          </w:p>
        </w:tc>
      </w:tr>
      <w:tr w:rsidR="00BF4735" w:rsidRPr="000A6638" w14:paraId="4487FEA5" w14:textId="77777777" w:rsidTr="009607A5">
        <w:tc>
          <w:tcPr>
            <w:tcW w:w="1530" w:type="dxa"/>
            <w:vAlign w:val="center"/>
          </w:tcPr>
          <w:p w14:paraId="0BC19AC3"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01</w:t>
            </w:r>
          </w:p>
        </w:tc>
        <w:tc>
          <w:tcPr>
            <w:tcW w:w="5040" w:type="dxa"/>
            <w:tcBorders>
              <w:right w:val="single" w:sz="2" w:space="0" w:color="000000"/>
            </w:tcBorders>
          </w:tcPr>
          <w:p w14:paraId="1D5AEECD"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Whole crab</w:t>
            </w:r>
          </w:p>
        </w:tc>
      </w:tr>
      <w:tr w:rsidR="00BF4735" w:rsidRPr="000A6638" w14:paraId="63CF7B01" w14:textId="77777777" w:rsidTr="009607A5">
        <w:tc>
          <w:tcPr>
            <w:tcW w:w="1530" w:type="dxa"/>
            <w:vAlign w:val="center"/>
          </w:tcPr>
          <w:p w14:paraId="3040E76B"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80</w:t>
            </w:r>
          </w:p>
        </w:tc>
        <w:tc>
          <w:tcPr>
            <w:tcW w:w="5040" w:type="dxa"/>
            <w:tcBorders>
              <w:right w:val="single" w:sz="2" w:space="0" w:color="000000"/>
            </w:tcBorders>
          </w:tcPr>
          <w:p w14:paraId="44FAC7CA" w14:textId="5C5560A0"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sections</w:t>
            </w:r>
          </w:p>
        </w:tc>
      </w:tr>
      <w:tr w:rsidR="00BF4735" w:rsidRPr="000A6638" w14:paraId="6FF80421" w14:textId="77777777" w:rsidTr="009607A5">
        <w:tc>
          <w:tcPr>
            <w:tcW w:w="1530" w:type="dxa"/>
            <w:vAlign w:val="center"/>
          </w:tcPr>
          <w:p w14:paraId="29AEC169"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81</w:t>
            </w:r>
          </w:p>
        </w:tc>
        <w:tc>
          <w:tcPr>
            <w:tcW w:w="5040" w:type="dxa"/>
            <w:tcBorders>
              <w:right w:val="single" w:sz="2" w:space="0" w:color="000000"/>
            </w:tcBorders>
          </w:tcPr>
          <w:p w14:paraId="303EB023"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meats</w:t>
            </w:r>
          </w:p>
        </w:tc>
      </w:tr>
      <w:tr w:rsidR="00BF4735" w:rsidRPr="000A6638" w14:paraId="3F2ABA48" w14:textId="77777777" w:rsidTr="009607A5">
        <w:tc>
          <w:tcPr>
            <w:tcW w:w="1530" w:type="dxa"/>
            <w:vAlign w:val="center"/>
          </w:tcPr>
          <w:p w14:paraId="18C368E4"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sidDel="004C7430">
              <w:rPr>
                <w:rFonts w:cs="Arial"/>
              </w:rPr>
              <w:t>82</w:t>
            </w:r>
          </w:p>
        </w:tc>
        <w:tc>
          <w:tcPr>
            <w:tcW w:w="5040" w:type="dxa"/>
            <w:tcBorders>
              <w:right w:val="single" w:sz="2" w:space="0" w:color="000000"/>
            </w:tcBorders>
          </w:tcPr>
          <w:p w14:paraId="1B9BB2E5"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sidDel="004C7430">
              <w:rPr>
                <w:rFonts w:cs="Arial"/>
              </w:rPr>
              <w:t>Crab claws</w:t>
            </w:r>
          </w:p>
        </w:tc>
      </w:tr>
      <w:tr w:rsidR="00BF4735" w:rsidRPr="000A6638" w14:paraId="649DCC5E" w14:textId="77777777" w:rsidTr="009607A5">
        <w:tc>
          <w:tcPr>
            <w:tcW w:w="1530" w:type="dxa"/>
            <w:vAlign w:val="center"/>
          </w:tcPr>
          <w:p w14:paraId="653933BF"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83</w:t>
            </w:r>
          </w:p>
        </w:tc>
        <w:tc>
          <w:tcPr>
            <w:tcW w:w="5040" w:type="dxa"/>
            <w:tcBorders>
              <w:right w:val="single" w:sz="2" w:space="0" w:color="000000"/>
            </w:tcBorders>
          </w:tcPr>
          <w:p w14:paraId="5E830D30"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tails</w:t>
            </w:r>
          </w:p>
        </w:tc>
      </w:tr>
      <w:tr w:rsidR="00BF4735" w:rsidRPr="000A6638" w14:paraId="0D505EE4" w14:textId="77777777" w:rsidTr="009607A5">
        <w:tc>
          <w:tcPr>
            <w:tcW w:w="1530" w:type="dxa"/>
            <w:vAlign w:val="center"/>
          </w:tcPr>
          <w:p w14:paraId="14B61B80"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84</w:t>
            </w:r>
          </w:p>
        </w:tc>
        <w:tc>
          <w:tcPr>
            <w:tcW w:w="5040" w:type="dxa"/>
            <w:tcBorders>
              <w:right w:val="single" w:sz="2" w:space="0" w:color="000000"/>
            </w:tcBorders>
          </w:tcPr>
          <w:p w14:paraId="2949BFD0"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legs</w:t>
            </w:r>
          </w:p>
        </w:tc>
      </w:tr>
      <w:tr w:rsidR="00BF4735" w:rsidRPr="000A6638" w14:paraId="2858F3DD" w14:textId="77777777" w:rsidTr="009607A5">
        <w:tc>
          <w:tcPr>
            <w:tcW w:w="1530" w:type="dxa"/>
            <w:tcBorders>
              <w:bottom w:val="single" w:sz="2" w:space="0" w:color="000000"/>
            </w:tcBorders>
            <w:vAlign w:val="center"/>
          </w:tcPr>
          <w:p w14:paraId="5F54F983"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97</w:t>
            </w:r>
          </w:p>
        </w:tc>
        <w:tc>
          <w:tcPr>
            <w:tcW w:w="5040" w:type="dxa"/>
            <w:tcBorders>
              <w:bottom w:val="single" w:sz="2" w:space="0" w:color="000000"/>
              <w:right w:val="single" w:sz="2" w:space="0" w:color="000000"/>
            </w:tcBorders>
          </w:tcPr>
          <w:p w14:paraId="59F508A1"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Other crab product (specify)</w:t>
            </w:r>
          </w:p>
        </w:tc>
      </w:tr>
    </w:tbl>
    <w:p w14:paraId="6FBF0F3D" w14:textId="77777777" w:rsidR="00B97998" w:rsidRPr="000A6638" w:rsidRDefault="00B9799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8460"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530"/>
        <w:gridCol w:w="6930"/>
      </w:tblGrid>
      <w:tr w:rsidR="00BF4735" w:rsidRPr="000A6638" w14:paraId="377C9D91" w14:textId="77777777" w:rsidTr="00BF4735">
        <w:tc>
          <w:tcPr>
            <w:tcW w:w="8460" w:type="dxa"/>
            <w:gridSpan w:val="2"/>
            <w:tcBorders>
              <w:left w:val="single" w:sz="2" w:space="0" w:color="000000"/>
            </w:tcBorders>
          </w:tcPr>
          <w:p w14:paraId="0FB896C4"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rPr>
                <w:rFonts w:cs="Arial"/>
              </w:rPr>
            </w:pPr>
            <w:r w:rsidRPr="000A6638">
              <w:rPr>
                <w:rFonts w:cs="Arial"/>
                <w:b/>
              </w:rPr>
              <w:t>Table E.  Crab Process Codes</w:t>
            </w:r>
            <w:r w:rsidRPr="000A6638">
              <w:rPr>
                <w:rFonts w:cs="Arial"/>
              </w:rPr>
              <w:t>.</w:t>
            </w:r>
          </w:p>
        </w:tc>
      </w:tr>
      <w:tr w:rsidR="00BF4735" w:rsidRPr="000A6638" w14:paraId="5B53E1E0" w14:textId="77777777" w:rsidTr="00BF4735">
        <w:tc>
          <w:tcPr>
            <w:tcW w:w="8460" w:type="dxa"/>
            <w:gridSpan w:val="2"/>
            <w:tcBorders>
              <w:left w:val="single" w:sz="2" w:space="0" w:color="000000"/>
            </w:tcBorders>
          </w:tcPr>
          <w:p w14:paraId="42B59EA4"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(1) If multiple processes were used during a crab fishery, record the information for each process on a separate line.</w:t>
            </w:r>
          </w:p>
          <w:p w14:paraId="4C93C0AF"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rPr>
                <w:rFonts w:cs="Arial"/>
                <w:b/>
              </w:rPr>
            </w:pPr>
            <w:r w:rsidRPr="000A6638">
              <w:rPr>
                <w:rFonts w:cs="Arial"/>
              </w:rPr>
              <w:t>(2) If more than one of the following processes was used to create a specific product (such as brined and frozen crab, or cooked and frozen crab) you may enter more than one process code in the process code box for that product.</w:t>
            </w:r>
          </w:p>
        </w:tc>
      </w:tr>
      <w:tr w:rsidR="00BF4735" w:rsidRPr="000A6638" w14:paraId="50E1A3CE" w14:textId="77777777" w:rsidTr="00BF4735">
        <w:tc>
          <w:tcPr>
            <w:tcW w:w="1530" w:type="dxa"/>
            <w:tcBorders>
              <w:left w:val="single" w:sz="2" w:space="0" w:color="000000"/>
            </w:tcBorders>
            <w:vAlign w:val="center"/>
          </w:tcPr>
          <w:p w14:paraId="3C0D2238"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Process Code</w:t>
            </w:r>
          </w:p>
        </w:tc>
        <w:tc>
          <w:tcPr>
            <w:tcW w:w="6930" w:type="dxa"/>
            <w:vAlign w:val="center"/>
          </w:tcPr>
          <w:p w14:paraId="5EE6A1FF"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Description</w:t>
            </w:r>
          </w:p>
        </w:tc>
      </w:tr>
      <w:tr w:rsidR="00BF4735" w:rsidRPr="000A6638" w14:paraId="4B7FAB7B" w14:textId="77777777" w:rsidTr="00BF4735">
        <w:tc>
          <w:tcPr>
            <w:tcW w:w="1530" w:type="dxa"/>
            <w:tcBorders>
              <w:left w:val="single" w:sz="2" w:space="0" w:color="000000"/>
            </w:tcBorders>
          </w:tcPr>
          <w:p w14:paraId="7B55EC73" w14:textId="77777777" w:rsidR="00BF4735" w:rsidRPr="000A6638" w:rsidRDefault="00BF4735" w:rsidP="00F92D8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00</w:t>
            </w:r>
          </w:p>
        </w:tc>
        <w:tc>
          <w:tcPr>
            <w:tcW w:w="6930" w:type="dxa"/>
          </w:tcPr>
          <w:p w14:paraId="2A5CF715"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Other (specify):</w:t>
            </w:r>
          </w:p>
        </w:tc>
      </w:tr>
      <w:tr w:rsidR="00D3531D" w:rsidRPr="000A6638" w14:paraId="56A2F777" w14:textId="77777777" w:rsidTr="00BF4735">
        <w:tc>
          <w:tcPr>
            <w:tcW w:w="1530" w:type="dxa"/>
            <w:tcBorders>
              <w:left w:val="single" w:sz="2" w:space="0" w:color="000000"/>
            </w:tcBorders>
            <w:vAlign w:val="center"/>
          </w:tcPr>
          <w:p w14:paraId="7BE27921" w14:textId="77777777" w:rsidR="00D3531D" w:rsidRPr="000A6638" w:rsidRDefault="00D3531D" w:rsidP="00F92D8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01</w:t>
            </w:r>
          </w:p>
        </w:tc>
        <w:tc>
          <w:tcPr>
            <w:tcW w:w="6930" w:type="dxa"/>
          </w:tcPr>
          <w:p w14:paraId="3A4DD2F6" w14:textId="5E56DC4A" w:rsidR="00D3531D" w:rsidRPr="000A6638" w:rsidRDefault="00D3531D"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Raw</w:t>
            </w:r>
          </w:p>
        </w:tc>
      </w:tr>
      <w:tr w:rsidR="00D3531D" w:rsidRPr="000A6638" w14:paraId="2E3BEF47" w14:textId="77777777" w:rsidTr="00BF4735">
        <w:tc>
          <w:tcPr>
            <w:tcW w:w="1530" w:type="dxa"/>
            <w:tcBorders>
              <w:left w:val="single" w:sz="2" w:space="0" w:color="000000"/>
            </w:tcBorders>
            <w:vAlign w:val="center"/>
          </w:tcPr>
          <w:p w14:paraId="44FC70BD" w14:textId="77777777" w:rsidR="00D3531D" w:rsidRPr="000A6638" w:rsidRDefault="00D3531D" w:rsidP="00F92D8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02</w:t>
            </w:r>
          </w:p>
        </w:tc>
        <w:tc>
          <w:tcPr>
            <w:tcW w:w="6930" w:type="dxa"/>
          </w:tcPr>
          <w:p w14:paraId="237DDAB4" w14:textId="77777777" w:rsidR="00D3531D" w:rsidRPr="000A6638" w:rsidRDefault="00D3531D"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Plate frozen/Blast frozen</w:t>
            </w:r>
          </w:p>
        </w:tc>
      </w:tr>
      <w:tr w:rsidR="00D3531D" w:rsidRPr="000A6638" w:rsidDel="004C7430" w14:paraId="6EB8A257" w14:textId="77777777" w:rsidTr="00BF4735">
        <w:tc>
          <w:tcPr>
            <w:tcW w:w="1530" w:type="dxa"/>
            <w:tcBorders>
              <w:left w:val="single" w:sz="2" w:space="0" w:color="000000"/>
            </w:tcBorders>
            <w:vAlign w:val="center"/>
          </w:tcPr>
          <w:p w14:paraId="4C573FFF" w14:textId="77777777" w:rsidR="00D3531D" w:rsidRPr="000A6638" w:rsidDel="004C7430" w:rsidRDefault="00D3531D" w:rsidP="00F92D8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03</w:t>
            </w:r>
          </w:p>
        </w:tc>
        <w:tc>
          <w:tcPr>
            <w:tcW w:w="6930" w:type="dxa"/>
          </w:tcPr>
          <w:p w14:paraId="4A3F053C" w14:textId="77777777" w:rsidR="00D3531D" w:rsidRPr="000A6638" w:rsidDel="004C7430" w:rsidRDefault="00D3531D"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Brined/frozen</w:t>
            </w:r>
          </w:p>
        </w:tc>
      </w:tr>
      <w:tr w:rsidR="00BF4735" w:rsidRPr="000A6638" w14:paraId="50DC4D7E" w14:textId="77777777" w:rsidTr="00BF4735">
        <w:tc>
          <w:tcPr>
            <w:tcW w:w="1530" w:type="dxa"/>
            <w:tcBorders>
              <w:left w:val="single" w:sz="2" w:space="0" w:color="000000"/>
            </w:tcBorders>
            <w:vAlign w:val="center"/>
          </w:tcPr>
          <w:p w14:paraId="3C38D1C0" w14:textId="77777777" w:rsidR="00BF4735" w:rsidRPr="000A6638" w:rsidRDefault="00BF4735" w:rsidP="00F92D8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07</w:t>
            </w:r>
          </w:p>
        </w:tc>
        <w:tc>
          <w:tcPr>
            <w:tcW w:w="6930" w:type="dxa"/>
          </w:tcPr>
          <w:p w14:paraId="6AD38D30" w14:textId="01437879"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Live</w:t>
            </w:r>
          </w:p>
        </w:tc>
      </w:tr>
    </w:tbl>
    <w:p w14:paraId="2E95B9B5"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10233EA" w14:textId="77777777" w:rsidR="00B97998" w:rsidRPr="000A6638" w:rsidRDefault="00B9799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0" w:type="auto"/>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530"/>
        <w:gridCol w:w="6949"/>
      </w:tblGrid>
      <w:tr w:rsidR="00E64563" w:rsidRPr="000A6638" w14:paraId="4DE0B874" w14:textId="77777777" w:rsidTr="00E16B63">
        <w:tc>
          <w:tcPr>
            <w:tcW w:w="8479" w:type="dxa"/>
            <w:gridSpan w:val="2"/>
            <w:vAlign w:val="center"/>
          </w:tcPr>
          <w:p w14:paraId="0C8E65B6" w14:textId="77777777" w:rsidR="00E64563" w:rsidRPr="000A6638" w:rsidRDefault="009C3D37" w:rsidP="00E6456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b/>
              </w:rPr>
              <w:t>Table F</w:t>
            </w:r>
            <w:r w:rsidR="00E64563" w:rsidRPr="000A6638">
              <w:rPr>
                <w:rFonts w:cs="Arial"/>
                <w:b/>
              </w:rPr>
              <w:t>. Box Size Codes</w:t>
            </w:r>
          </w:p>
        </w:tc>
      </w:tr>
      <w:tr w:rsidR="00E64563" w:rsidRPr="000A6638" w14:paraId="7E454614" w14:textId="77777777" w:rsidTr="00E16B63">
        <w:tc>
          <w:tcPr>
            <w:tcW w:w="1530" w:type="dxa"/>
            <w:vAlign w:val="center"/>
          </w:tcPr>
          <w:p w14:paraId="411122F7" w14:textId="77777777" w:rsidR="00E64563" w:rsidRPr="000A6638" w:rsidRDefault="00E64563" w:rsidP="00577BC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Code</w:t>
            </w:r>
          </w:p>
        </w:tc>
        <w:tc>
          <w:tcPr>
            <w:tcW w:w="6949" w:type="dxa"/>
            <w:vAlign w:val="center"/>
          </w:tcPr>
          <w:p w14:paraId="49773BFD" w14:textId="77777777" w:rsidR="00E64563" w:rsidRPr="000A6638" w:rsidRDefault="00E64563"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Description</w:t>
            </w:r>
          </w:p>
        </w:tc>
      </w:tr>
      <w:tr w:rsidR="00E64563" w:rsidRPr="000A6638" w14:paraId="04560DAB" w14:textId="77777777" w:rsidTr="00F92D84">
        <w:trPr>
          <w:trHeight w:val="297"/>
        </w:trPr>
        <w:tc>
          <w:tcPr>
            <w:tcW w:w="1530" w:type="dxa"/>
            <w:vAlign w:val="center"/>
          </w:tcPr>
          <w:p w14:paraId="429E600E" w14:textId="77777777" w:rsidR="00E64563" w:rsidRPr="000A6638" w:rsidRDefault="00E64563" w:rsidP="00577BC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S</w:t>
            </w:r>
            <w:r w:rsidR="00A963B8" w:rsidRPr="000A6638">
              <w:rPr>
                <w:rFonts w:cs="Arial"/>
              </w:rPr>
              <w:t>mall</w:t>
            </w:r>
          </w:p>
        </w:tc>
        <w:tc>
          <w:tcPr>
            <w:tcW w:w="6949" w:type="dxa"/>
            <w:vAlign w:val="center"/>
          </w:tcPr>
          <w:p w14:paraId="50D7DD6A" w14:textId="77777777" w:rsidR="00E64563" w:rsidRPr="000A6638" w:rsidRDefault="00A963B8" w:rsidP="00FD3CA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Boxes 15 pounds or smaller</w:t>
            </w:r>
          </w:p>
        </w:tc>
      </w:tr>
      <w:tr w:rsidR="00B423FA" w:rsidRPr="000A6638" w14:paraId="6C020C3F" w14:textId="77777777" w:rsidTr="00F92D84">
        <w:trPr>
          <w:trHeight w:val="297"/>
        </w:trPr>
        <w:tc>
          <w:tcPr>
            <w:tcW w:w="1530" w:type="dxa"/>
            <w:vAlign w:val="center"/>
          </w:tcPr>
          <w:p w14:paraId="4403B712" w14:textId="6C614AAD" w:rsidR="00B423FA" w:rsidRPr="000A6638" w:rsidRDefault="00B423FA" w:rsidP="00577BC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Pr>
                <w:rFonts w:cs="Arial"/>
              </w:rPr>
              <w:t>Large</w:t>
            </w:r>
          </w:p>
        </w:tc>
        <w:tc>
          <w:tcPr>
            <w:tcW w:w="6949" w:type="dxa"/>
            <w:vAlign w:val="center"/>
          </w:tcPr>
          <w:p w14:paraId="5D9303B5" w14:textId="0727CE90" w:rsidR="00B423FA" w:rsidRPr="000A6638" w:rsidRDefault="00B423FA" w:rsidP="00FD3CA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Pr>
                <w:rFonts w:cs="Arial"/>
              </w:rPr>
              <w:t>Boxes larger than 15 pounds</w:t>
            </w:r>
          </w:p>
        </w:tc>
      </w:tr>
    </w:tbl>
    <w:p w14:paraId="43A1DD8C" w14:textId="77777777" w:rsidR="00BD7C5E" w:rsidRDefault="00BD7C5E">
      <w:r>
        <w:br w:type="page"/>
      </w:r>
    </w:p>
    <w:tbl>
      <w:tblPr>
        <w:tblStyle w:val="TableGrid"/>
        <w:tblpPr w:leftFromText="180" w:rightFromText="180" w:vertAnchor="text" w:horzAnchor="margin" w:tblpY="493"/>
        <w:tblW w:w="9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9720"/>
      </w:tblGrid>
      <w:tr w:rsidR="000A6638" w:rsidRPr="000A6638" w14:paraId="24B9B9AC" w14:textId="77777777" w:rsidTr="00472F1F">
        <w:trPr>
          <w:trHeight w:val="621"/>
        </w:trPr>
        <w:tc>
          <w:tcPr>
            <w:tcW w:w="9720" w:type="dxa"/>
            <w:vAlign w:val="center"/>
          </w:tcPr>
          <w:p w14:paraId="789C7176" w14:textId="1B87CBCB" w:rsidR="000A6638" w:rsidRPr="00472F1F" w:rsidRDefault="000A6638" w:rsidP="00472F1F">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sz w:val="24"/>
              </w:rPr>
            </w:pPr>
            <w:r w:rsidRPr="000A6638">
              <w:rPr>
                <w:rFonts w:cs="Arial"/>
              </w:rPr>
              <w:br w:type="page"/>
            </w:r>
            <w:r w:rsidRPr="00472F1F">
              <w:rPr>
                <w:b/>
                <w:sz w:val="24"/>
              </w:rPr>
              <w:t>1.  CR Crab Product Sales</w:t>
            </w:r>
          </w:p>
        </w:tc>
      </w:tr>
    </w:tbl>
    <w:p w14:paraId="39F10F2C"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0170A62C" w14:textId="77777777" w:rsidR="00330E9B" w:rsidRDefault="00330E9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FDFDCF4" w14:textId="77777777" w:rsidR="00506C18" w:rsidRPr="000A6638" w:rsidRDefault="00A76DF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In Tables 1a and 1b below, report</w:t>
      </w:r>
      <w:r w:rsidR="006A2493" w:rsidRPr="000A6638">
        <w:rPr>
          <w:rFonts w:cs="Arial"/>
        </w:rPr>
        <w:t xml:space="preserve"> calendar year </w:t>
      </w:r>
      <w:r w:rsidR="00506C18" w:rsidRPr="000A6638">
        <w:rPr>
          <w:rFonts w:cs="Arial"/>
        </w:rPr>
        <w:t>crab</w:t>
      </w:r>
      <w:r w:rsidR="00A963B8" w:rsidRPr="000A6638">
        <w:rPr>
          <w:rFonts w:cs="Arial"/>
        </w:rPr>
        <w:t xml:space="preserve"> product</w:t>
      </w:r>
      <w:r w:rsidR="00506C18" w:rsidRPr="000A6638">
        <w:rPr>
          <w:rFonts w:cs="Arial"/>
        </w:rPr>
        <w:t xml:space="preserve"> sales</w:t>
      </w:r>
      <w:r w:rsidRPr="000A6638">
        <w:rPr>
          <w:rFonts w:cs="Arial"/>
        </w:rPr>
        <w:t xml:space="preserve"> from CR fisheries</w:t>
      </w:r>
      <w:r w:rsidR="00A963B8" w:rsidRPr="000A6638">
        <w:rPr>
          <w:rFonts w:cs="Arial"/>
        </w:rPr>
        <w:t>. Report sales</w:t>
      </w:r>
      <w:r w:rsidR="00506C18" w:rsidRPr="000A6638">
        <w:rPr>
          <w:rFonts w:cs="Arial"/>
        </w:rPr>
        <w:t xml:space="preserve"> to </w:t>
      </w:r>
      <w:r w:rsidR="00506C18" w:rsidRPr="000A6638">
        <w:rPr>
          <w:rFonts w:cs="Arial"/>
          <w:b/>
        </w:rPr>
        <w:t>affiliated</w:t>
      </w:r>
      <w:r w:rsidR="00506C18" w:rsidRPr="000A6638">
        <w:rPr>
          <w:rFonts w:cs="Arial"/>
        </w:rPr>
        <w:t xml:space="preserve"> entities </w:t>
      </w:r>
      <w:r w:rsidR="00A963B8" w:rsidRPr="000A6638">
        <w:rPr>
          <w:rFonts w:cs="Arial"/>
        </w:rPr>
        <w:t>(</w:t>
      </w:r>
      <w:r w:rsidR="00506C18" w:rsidRPr="000A6638">
        <w:rPr>
          <w:rFonts w:cs="Arial"/>
        </w:rPr>
        <w:t xml:space="preserve">Table </w:t>
      </w:r>
      <w:r w:rsidR="00577BCA" w:rsidRPr="000A6638">
        <w:rPr>
          <w:rFonts w:cs="Arial"/>
        </w:rPr>
        <w:t>1</w:t>
      </w:r>
      <w:r w:rsidR="00506C18" w:rsidRPr="000A6638">
        <w:rPr>
          <w:rFonts w:cs="Arial"/>
        </w:rPr>
        <w:t xml:space="preserve">a) and to </w:t>
      </w:r>
      <w:r w:rsidR="00506C18" w:rsidRPr="000A6638">
        <w:rPr>
          <w:rFonts w:cs="Arial"/>
          <w:b/>
        </w:rPr>
        <w:t>unaffiliated</w:t>
      </w:r>
      <w:r w:rsidR="00506C18" w:rsidRPr="000A6638">
        <w:rPr>
          <w:rFonts w:cs="Arial"/>
        </w:rPr>
        <w:t xml:space="preserve"> entities (Table </w:t>
      </w:r>
      <w:r w:rsidR="00FB3C98" w:rsidRPr="000A6638">
        <w:rPr>
          <w:rFonts w:cs="Arial"/>
        </w:rPr>
        <w:t>1</w:t>
      </w:r>
      <w:r w:rsidRPr="000A6638">
        <w:rPr>
          <w:rFonts w:cs="Arial"/>
        </w:rPr>
        <w:t>b) for each combination of crab speci</w:t>
      </w:r>
      <w:r w:rsidR="008A30E0" w:rsidRPr="000A6638">
        <w:rPr>
          <w:rFonts w:cs="Arial"/>
        </w:rPr>
        <w:t xml:space="preserve">es, product, </w:t>
      </w:r>
      <w:r w:rsidRPr="000A6638">
        <w:rPr>
          <w:rFonts w:cs="Arial"/>
        </w:rPr>
        <w:t>process</w:t>
      </w:r>
      <w:r w:rsidR="008A30E0" w:rsidRPr="000A6638">
        <w:rPr>
          <w:rFonts w:cs="Arial"/>
        </w:rPr>
        <w:t>, and box size</w:t>
      </w:r>
      <w:r w:rsidRPr="000A6638">
        <w:rPr>
          <w:rFonts w:cs="Arial"/>
        </w:rPr>
        <w:t xml:space="preserve"> sold.</w:t>
      </w:r>
      <w:r w:rsidR="00506C18" w:rsidRPr="000A6638">
        <w:rPr>
          <w:rFonts w:cs="Arial"/>
        </w:rPr>
        <w:t xml:space="preserve"> </w:t>
      </w:r>
      <w:r w:rsidR="00940B70" w:rsidRPr="000A6638">
        <w:rPr>
          <w:rFonts w:cs="Arial"/>
        </w:rPr>
        <w:t xml:space="preserve">Do not include sales of crab product produced from fisheries other than CR crab fisheries. </w:t>
      </w:r>
    </w:p>
    <w:p w14:paraId="7A2C71E6"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161A8F1A" w14:textId="77777777" w:rsidR="00A76DFC" w:rsidRPr="000A6638" w:rsidRDefault="00A76DF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 xml:space="preserve">For further details on the definition of “Affiliation” refer to the federal regulations at 50 CFR </w:t>
      </w:r>
      <w:proofErr w:type="gramStart"/>
      <w:r w:rsidRPr="000A6638">
        <w:rPr>
          <w:rFonts w:cs="Arial"/>
        </w:rPr>
        <w:t>part</w:t>
      </w:r>
      <w:proofErr w:type="gramEnd"/>
      <w:r w:rsidRPr="000A6638">
        <w:rPr>
          <w:rFonts w:cs="Arial"/>
        </w:rPr>
        <w:t xml:space="preserve"> 680.2.</w:t>
      </w:r>
    </w:p>
    <w:p w14:paraId="13F08661" w14:textId="77777777" w:rsidR="00A76DFC" w:rsidRPr="000A6638" w:rsidRDefault="00A76DF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0D5FF7FB"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Species Code</w:t>
      </w:r>
      <w:r w:rsidR="0068623A" w:rsidRPr="000A6638">
        <w:rPr>
          <w:rFonts w:cs="Arial"/>
        </w:rPr>
        <w:t xml:space="preserve">: </w:t>
      </w:r>
      <w:r w:rsidRPr="000A6638">
        <w:rPr>
          <w:rFonts w:cs="Arial"/>
        </w:rPr>
        <w:t>Reco</w:t>
      </w:r>
      <w:r w:rsidR="008A30E0" w:rsidRPr="000A6638">
        <w:rPr>
          <w:rFonts w:cs="Arial"/>
        </w:rPr>
        <w:t>rd the species codes from Table C</w:t>
      </w:r>
      <w:r w:rsidRPr="000A6638">
        <w:rPr>
          <w:rFonts w:cs="Arial"/>
        </w:rPr>
        <w:t xml:space="preserve"> for </w:t>
      </w:r>
      <w:r w:rsidR="00A76DFC" w:rsidRPr="000A6638">
        <w:rPr>
          <w:rFonts w:cs="Arial"/>
        </w:rPr>
        <w:t xml:space="preserve">CR crab </w:t>
      </w:r>
      <w:r w:rsidRPr="000A6638">
        <w:rPr>
          <w:rFonts w:cs="Arial"/>
        </w:rPr>
        <w:t xml:space="preserve">product sold in </w:t>
      </w:r>
      <w:r w:rsidR="00F176B7" w:rsidRPr="000A6638">
        <w:rPr>
          <w:rFonts w:cs="Arial"/>
        </w:rPr>
        <w:t>20</w:t>
      </w:r>
      <w:r w:rsidR="00A76DFC" w:rsidRPr="000A6638">
        <w:rPr>
          <w:rFonts w:cs="Arial"/>
        </w:rPr>
        <w:t>12</w:t>
      </w:r>
      <w:r w:rsidRPr="000A6638">
        <w:rPr>
          <w:rFonts w:cs="Arial"/>
        </w:rPr>
        <w:t xml:space="preserve">.  </w:t>
      </w:r>
    </w:p>
    <w:p w14:paraId="35B90943" w14:textId="77777777" w:rsidR="008A30E0" w:rsidRPr="000A6638" w:rsidRDefault="008A30E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16A52835"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Product Code</w:t>
      </w:r>
      <w:r w:rsidR="0068623A" w:rsidRPr="000A6638">
        <w:rPr>
          <w:rFonts w:cs="Arial"/>
          <w:b/>
        </w:rPr>
        <w:t xml:space="preserve">: </w:t>
      </w:r>
      <w:r w:rsidRPr="000A6638">
        <w:rPr>
          <w:rFonts w:cs="Arial"/>
        </w:rPr>
        <w:t>Reco</w:t>
      </w:r>
      <w:r w:rsidR="008A30E0" w:rsidRPr="000A6638">
        <w:rPr>
          <w:rFonts w:cs="Arial"/>
        </w:rPr>
        <w:t>rd the product codes from Table D</w:t>
      </w:r>
      <w:r w:rsidRPr="000A6638">
        <w:rPr>
          <w:rFonts w:cs="Arial"/>
        </w:rPr>
        <w:t xml:space="preserve"> for each product.  </w:t>
      </w:r>
    </w:p>
    <w:p w14:paraId="59043D10" w14:textId="77777777" w:rsidR="008A30E0" w:rsidRPr="000A6638" w:rsidRDefault="008A30E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12A7776A"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 Code</w:t>
      </w:r>
      <w:r w:rsidR="0068623A" w:rsidRPr="000A6638">
        <w:rPr>
          <w:rFonts w:cs="Arial"/>
        </w:rPr>
        <w:t xml:space="preserve">: </w:t>
      </w:r>
      <w:r w:rsidR="008A30E0" w:rsidRPr="000A6638">
        <w:rPr>
          <w:rFonts w:cs="Arial"/>
        </w:rPr>
        <w:t>Record the process codes from Table E.  If more than one process</w:t>
      </w:r>
      <w:r w:rsidRPr="000A6638">
        <w:rPr>
          <w:rFonts w:cs="Arial"/>
        </w:rPr>
        <w:t xml:space="preserve"> was used to create a specific </w:t>
      </w:r>
      <w:r w:rsidR="008A30E0" w:rsidRPr="000A6638">
        <w:rPr>
          <w:rFonts w:cs="Arial"/>
        </w:rPr>
        <w:t xml:space="preserve">crab </w:t>
      </w:r>
      <w:r w:rsidRPr="000A6638">
        <w:rPr>
          <w:rFonts w:cs="Arial"/>
        </w:rPr>
        <w:t xml:space="preserve">product </w:t>
      </w:r>
      <w:r w:rsidR="008A30E0" w:rsidRPr="000A6638">
        <w:rPr>
          <w:rFonts w:cs="Arial"/>
        </w:rPr>
        <w:t xml:space="preserve">form </w:t>
      </w:r>
      <w:r w:rsidRPr="000A6638">
        <w:rPr>
          <w:rFonts w:cs="Arial"/>
        </w:rPr>
        <w:t xml:space="preserve">(such </w:t>
      </w:r>
      <w:r w:rsidR="00AE7E1E" w:rsidRPr="000A6638">
        <w:rPr>
          <w:rFonts w:cs="Arial"/>
        </w:rPr>
        <w:t xml:space="preserve">as </w:t>
      </w:r>
      <w:r w:rsidRPr="000A6638">
        <w:rPr>
          <w:rFonts w:cs="Arial"/>
        </w:rPr>
        <w:t xml:space="preserve">cooked </w:t>
      </w:r>
      <w:r w:rsidRPr="000A6638">
        <w:rPr>
          <w:rFonts w:cs="Arial"/>
          <w:i/>
        </w:rPr>
        <w:t>and</w:t>
      </w:r>
      <w:r w:rsidRPr="000A6638">
        <w:rPr>
          <w:rFonts w:cs="Arial"/>
        </w:rPr>
        <w:t xml:space="preserve"> frozen crab</w:t>
      </w:r>
      <w:r w:rsidR="008A30E0" w:rsidRPr="000A6638">
        <w:rPr>
          <w:rFonts w:cs="Arial"/>
        </w:rPr>
        <w:t xml:space="preserve"> sections</w:t>
      </w:r>
      <w:r w:rsidRPr="000A6638">
        <w:rPr>
          <w:rFonts w:cs="Arial"/>
        </w:rPr>
        <w:t>)</w:t>
      </w:r>
      <w:r w:rsidR="00AE7E1E" w:rsidRPr="000A6638">
        <w:rPr>
          <w:rFonts w:cs="Arial"/>
        </w:rPr>
        <w:t>,</w:t>
      </w:r>
      <w:r w:rsidRPr="000A6638">
        <w:rPr>
          <w:rFonts w:cs="Arial"/>
        </w:rPr>
        <w:t xml:space="preserve"> enter more than one process code in the process code box for that product.</w:t>
      </w:r>
    </w:p>
    <w:p w14:paraId="3D9CE6DD"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7517F75"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Box Size</w:t>
      </w:r>
      <w:r w:rsidR="00987BFE" w:rsidRPr="000A6638">
        <w:rPr>
          <w:rFonts w:cs="Arial"/>
          <w:b/>
        </w:rPr>
        <w:t xml:space="preserve"> Code</w:t>
      </w:r>
      <w:r w:rsidR="0068623A" w:rsidRPr="000A6638">
        <w:rPr>
          <w:rFonts w:cs="Arial"/>
        </w:rPr>
        <w:t xml:space="preserve">: </w:t>
      </w:r>
      <w:r w:rsidR="00987BFE" w:rsidRPr="000A6638">
        <w:rPr>
          <w:rFonts w:cs="Arial"/>
        </w:rPr>
        <w:t>Record the box</w:t>
      </w:r>
      <w:r w:rsidR="008A30E0" w:rsidRPr="000A6638">
        <w:rPr>
          <w:rFonts w:cs="Arial"/>
        </w:rPr>
        <w:t xml:space="preserve"> size category code from Table F</w:t>
      </w:r>
      <w:r w:rsidR="00987BFE" w:rsidRPr="000A6638">
        <w:rPr>
          <w:rFonts w:cs="Arial"/>
        </w:rPr>
        <w:t xml:space="preserve"> for each product</w:t>
      </w:r>
      <w:r w:rsidR="008A30E0" w:rsidRPr="000A6638">
        <w:rPr>
          <w:rFonts w:cs="Arial"/>
        </w:rPr>
        <w:t xml:space="preserve"> sold.</w:t>
      </w:r>
    </w:p>
    <w:p w14:paraId="1C9376CF"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041ABBA" w14:textId="77777777" w:rsidR="0068623A" w:rsidRPr="000A6638" w:rsidRDefault="008A30E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 xml:space="preserve">For each unique </w:t>
      </w:r>
      <w:r w:rsidR="00940B70" w:rsidRPr="000A6638">
        <w:rPr>
          <w:rFonts w:cs="Arial"/>
        </w:rPr>
        <w:t xml:space="preserve">product </w:t>
      </w:r>
      <w:r w:rsidRPr="000A6638">
        <w:rPr>
          <w:rFonts w:cs="Arial"/>
        </w:rPr>
        <w:t xml:space="preserve">combination of </w:t>
      </w:r>
      <w:r w:rsidR="0068623A" w:rsidRPr="000A6638">
        <w:rPr>
          <w:rFonts w:cs="Arial"/>
        </w:rPr>
        <w:t xml:space="preserve">CR crab </w:t>
      </w:r>
      <w:r w:rsidRPr="000A6638">
        <w:rPr>
          <w:rFonts w:cs="Arial"/>
        </w:rPr>
        <w:t>species, product</w:t>
      </w:r>
      <w:r w:rsidR="00940B70" w:rsidRPr="000A6638">
        <w:rPr>
          <w:rFonts w:cs="Arial"/>
        </w:rPr>
        <w:t xml:space="preserve"> code</w:t>
      </w:r>
      <w:r w:rsidRPr="000A6638">
        <w:rPr>
          <w:rFonts w:cs="Arial"/>
        </w:rPr>
        <w:t>, process</w:t>
      </w:r>
      <w:r w:rsidR="00940B70" w:rsidRPr="000A6638">
        <w:rPr>
          <w:rFonts w:cs="Arial"/>
        </w:rPr>
        <w:t xml:space="preserve"> code(s),</w:t>
      </w:r>
      <w:r w:rsidRPr="000A6638">
        <w:rPr>
          <w:rFonts w:cs="Arial"/>
        </w:rPr>
        <w:t xml:space="preserve"> and </w:t>
      </w:r>
      <w:r w:rsidR="0068623A" w:rsidRPr="000A6638">
        <w:rPr>
          <w:rFonts w:cs="Arial"/>
        </w:rPr>
        <w:t xml:space="preserve">box size </w:t>
      </w:r>
      <w:r w:rsidR="00940B70" w:rsidRPr="000A6638">
        <w:rPr>
          <w:rFonts w:cs="Arial"/>
        </w:rPr>
        <w:t xml:space="preserve">code identified </w:t>
      </w:r>
      <w:r w:rsidR="0068623A" w:rsidRPr="000A6638">
        <w:rPr>
          <w:rFonts w:cs="Arial"/>
        </w:rPr>
        <w:t>using the codes listed in Tables C-F that was sold during 2012, report the following:</w:t>
      </w:r>
    </w:p>
    <w:p w14:paraId="5265F82E" w14:textId="77777777" w:rsidR="008A30E0" w:rsidRPr="000A6638" w:rsidRDefault="0068623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 xml:space="preserve"> </w:t>
      </w:r>
    </w:p>
    <w:p w14:paraId="2CEECEFC"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Finished Pounds</w:t>
      </w:r>
      <w:r w:rsidR="0068623A" w:rsidRPr="000A6638">
        <w:rPr>
          <w:rFonts w:cs="Arial"/>
        </w:rPr>
        <w:t xml:space="preserve">: </w:t>
      </w:r>
      <w:r w:rsidRPr="000A6638">
        <w:rPr>
          <w:rFonts w:cs="Arial"/>
        </w:rPr>
        <w:t xml:space="preserve">Record the total </w:t>
      </w:r>
      <w:r w:rsidR="0068623A" w:rsidRPr="000A6638">
        <w:rPr>
          <w:rFonts w:cs="Arial"/>
        </w:rPr>
        <w:t xml:space="preserve">finished </w:t>
      </w:r>
      <w:r w:rsidRPr="000A6638">
        <w:rPr>
          <w:rFonts w:cs="Arial"/>
        </w:rPr>
        <w:t>pounds of each product sold.</w:t>
      </w:r>
    </w:p>
    <w:p w14:paraId="60875DF4"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42C53A0" w14:textId="72971621" w:rsidR="00980CDA" w:rsidRPr="000A6638" w:rsidRDefault="00152850" w:rsidP="00980CD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Gross First Wholesale Revenue</w:t>
      </w:r>
      <w:r w:rsidR="0068623A" w:rsidRPr="000A6638">
        <w:rPr>
          <w:rFonts w:cs="Arial"/>
        </w:rPr>
        <w:t xml:space="preserve">: </w:t>
      </w:r>
      <w:r w:rsidR="00506C18" w:rsidRPr="000A6638">
        <w:rPr>
          <w:rFonts w:cs="Arial"/>
        </w:rPr>
        <w:t xml:space="preserve">Record the amount you received for each product sold. Do not include any additional payment you received to cover any shipping, handling, or storage costs associated with the sale beyond the FOB port.  </w:t>
      </w:r>
      <w:r w:rsidR="00577BCA" w:rsidRPr="000A6638">
        <w:rPr>
          <w:rFonts w:cs="Arial"/>
        </w:rPr>
        <w:t xml:space="preserve">Adjust all revenues to FOB Alaska-equivalent value. </w:t>
      </w:r>
      <w:r w:rsidR="00506C18" w:rsidRPr="000A6638">
        <w:rPr>
          <w:rFonts w:cs="Arial"/>
        </w:rPr>
        <w:t>Do not deduct any broker fees</w:t>
      </w:r>
      <w:r w:rsidR="00577BCA" w:rsidRPr="000A6638">
        <w:rPr>
          <w:rFonts w:cs="Arial"/>
        </w:rPr>
        <w:t>,</w:t>
      </w:r>
      <w:r w:rsidR="00506C18" w:rsidRPr="000A6638">
        <w:rPr>
          <w:rFonts w:cs="Arial"/>
        </w:rPr>
        <w:t xml:space="preserve"> taxes paid</w:t>
      </w:r>
      <w:r w:rsidR="00577BCA" w:rsidRPr="000A6638">
        <w:rPr>
          <w:rFonts w:cs="Arial"/>
        </w:rPr>
        <w:t>,</w:t>
      </w:r>
      <w:r w:rsidR="00506C18" w:rsidRPr="000A6638">
        <w:rPr>
          <w:rFonts w:cs="Arial"/>
        </w:rPr>
        <w:t xml:space="preserve"> royalties for IPQ</w:t>
      </w:r>
      <w:r w:rsidR="00577BCA" w:rsidRPr="000A6638">
        <w:rPr>
          <w:rFonts w:cs="Arial"/>
        </w:rPr>
        <w:t>, or other fees or charges</w:t>
      </w:r>
      <w:r w:rsidR="000A6638" w:rsidRPr="000A6638">
        <w:rPr>
          <w:rFonts w:cs="Arial"/>
        </w:rPr>
        <w:t>.</w:t>
      </w:r>
      <w:r w:rsidR="00980CDA" w:rsidRPr="000A6638">
        <w:rPr>
          <w:rFonts w:cs="Arial"/>
        </w:rPr>
        <w:br w:type="page"/>
      </w:r>
    </w:p>
    <w:p w14:paraId="7390EFDF" w14:textId="77777777" w:rsidR="00506C18" w:rsidRPr="000A6638" w:rsidRDefault="00506C18"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t xml:space="preserve">Table </w:t>
      </w:r>
      <w:r w:rsidR="00FB3C98" w:rsidRPr="000A6638">
        <w:rPr>
          <w:rFonts w:cs="Arial"/>
          <w:b/>
          <w:sz w:val="24"/>
        </w:rPr>
        <w:t>1</w:t>
      </w:r>
      <w:r w:rsidRPr="000A6638">
        <w:rPr>
          <w:rFonts w:cs="Arial"/>
          <w:b/>
          <w:sz w:val="24"/>
        </w:rPr>
        <w:t xml:space="preserve">a: </w:t>
      </w:r>
      <w:r w:rsidR="006A00B5" w:rsidRPr="000A6638">
        <w:rPr>
          <w:rFonts w:cs="Arial"/>
          <w:b/>
          <w:sz w:val="24"/>
        </w:rPr>
        <w:t>CR</w:t>
      </w:r>
      <w:r w:rsidRPr="000A6638">
        <w:rPr>
          <w:rFonts w:cs="Arial"/>
          <w:b/>
          <w:sz w:val="24"/>
        </w:rPr>
        <w:t xml:space="preserve"> Crab Sales to Affiliated Entities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firstRow="0" w:lastRow="0" w:firstColumn="0" w:lastColumn="0" w:noHBand="0" w:noVBand="0"/>
      </w:tblPr>
      <w:tblGrid>
        <w:gridCol w:w="1567"/>
        <w:gridCol w:w="1310"/>
        <w:gridCol w:w="1290"/>
        <w:gridCol w:w="1123"/>
        <w:gridCol w:w="635"/>
        <w:gridCol w:w="1984"/>
        <w:gridCol w:w="2103"/>
      </w:tblGrid>
      <w:tr w:rsidR="001B5856" w:rsidRPr="000A6638" w14:paraId="068E56BC" w14:textId="77777777" w:rsidTr="00B423FA">
        <w:trPr>
          <w:trHeight w:val="856"/>
        </w:trPr>
        <w:tc>
          <w:tcPr>
            <w:tcW w:w="783" w:type="pct"/>
            <w:shd w:val="pct20" w:color="auto" w:fill="auto"/>
            <w:vAlign w:val="center"/>
          </w:tcPr>
          <w:p w14:paraId="1A4F3A8C"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Species Code</w:t>
            </w:r>
          </w:p>
        </w:tc>
        <w:tc>
          <w:tcPr>
            <w:tcW w:w="654" w:type="pct"/>
            <w:shd w:val="pct20" w:color="auto" w:fill="auto"/>
            <w:vAlign w:val="center"/>
          </w:tcPr>
          <w:p w14:paraId="6C85BC23"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Product Code</w:t>
            </w:r>
          </w:p>
        </w:tc>
        <w:tc>
          <w:tcPr>
            <w:tcW w:w="644" w:type="pct"/>
            <w:shd w:val="pct20" w:color="auto" w:fill="auto"/>
            <w:vAlign w:val="center"/>
          </w:tcPr>
          <w:p w14:paraId="618F7C28"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Process Code</w:t>
            </w:r>
          </w:p>
        </w:tc>
        <w:tc>
          <w:tcPr>
            <w:tcW w:w="878" w:type="pct"/>
            <w:gridSpan w:val="2"/>
            <w:shd w:val="pct20" w:color="auto" w:fill="auto"/>
            <w:vAlign w:val="center"/>
          </w:tcPr>
          <w:p w14:paraId="589AE4AB"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Box Size</w:t>
            </w:r>
          </w:p>
          <w:p w14:paraId="494361AA"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rPr>
            </w:pPr>
            <w:r w:rsidRPr="000A6638">
              <w:rPr>
                <w:rFonts w:cs="Arial"/>
                <w:b/>
              </w:rPr>
              <w:t>Code</w:t>
            </w:r>
          </w:p>
        </w:tc>
        <w:tc>
          <w:tcPr>
            <w:tcW w:w="991" w:type="pct"/>
            <w:shd w:val="pct20" w:color="auto" w:fill="auto"/>
            <w:vAlign w:val="center"/>
          </w:tcPr>
          <w:p w14:paraId="3906A607"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Finished Pounds</w:t>
            </w:r>
          </w:p>
        </w:tc>
        <w:tc>
          <w:tcPr>
            <w:tcW w:w="1051" w:type="pct"/>
            <w:shd w:val="pct20" w:color="auto" w:fill="auto"/>
            <w:vAlign w:val="center"/>
          </w:tcPr>
          <w:p w14:paraId="4F1C2A44" w14:textId="77777777" w:rsidR="00FB3C98" w:rsidRPr="000A6638" w:rsidRDefault="001C4DFB" w:rsidP="006A2493">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sz w:val="20"/>
              </w:rPr>
            </w:pPr>
            <w:r w:rsidRPr="000A6638">
              <w:rPr>
                <w:rFonts w:cs="Arial"/>
                <w:b/>
              </w:rPr>
              <w:t>Revenue</w:t>
            </w:r>
          </w:p>
        </w:tc>
      </w:tr>
      <w:tr w:rsidR="00980CDA" w:rsidRPr="000A6638" w14:paraId="0417948E" w14:textId="77777777" w:rsidTr="00C1296A">
        <w:trPr>
          <w:trHeight w:val="360"/>
        </w:trPr>
        <w:tc>
          <w:tcPr>
            <w:tcW w:w="783" w:type="pct"/>
          </w:tcPr>
          <w:p w14:paraId="1DA23095" w14:textId="77777777" w:rsidR="00FB3C98" w:rsidRPr="000A6638"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722E8623" w14:textId="77777777" w:rsidR="00FB3C98" w:rsidRPr="000A6638"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7DDCEDE3" w14:textId="77777777" w:rsidR="00FB3C98" w:rsidRPr="000A6638"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F9F235D" w14:textId="77777777" w:rsidR="00FB3C98" w:rsidRPr="000A6638" w:rsidRDefault="00FB3C9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371C710A" w14:textId="77777777" w:rsidR="00FB3C98" w:rsidRPr="000A6638" w:rsidRDefault="00FB3C98"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592966B2"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2455A13E" w14:textId="77777777" w:rsidR="00FB3C98" w:rsidRPr="000A6638"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075AF84E" w14:textId="77777777" w:rsidTr="00C1296A">
        <w:trPr>
          <w:trHeight w:val="360"/>
        </w:trPr>
        <w:tc>
          <w:tcPr>
            <w:tcW w:w="783" w:type="pct"/>
          </w:tcPr>
          <w:p w14:paraId="17AAB49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0ADE2C98"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086177BF"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E3B9A87"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6FA3F319"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7FB1FFE9"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6AB39B5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5B8ECEBB" w14:textId="77777777" w:rsidTr="00C1296A">
        <w:trPr>
          <w:trHeight w:val="360"/>
        </w:trPr>
        <w:tc>
          <w:tcPr>
            <w:tcW w:w="783" w:type="pct"/>
          </w:tcPr>
          <w:p w14:paraId="47F4757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084A573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27012A7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72C7856D"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6B569125"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730B1DAB"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0C7E124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63FDAD93" w14:textId="77777777" w:rsidTr="00C1296A">
        <w:trPr>
          <w:trHeight w:val="360"/>
        </w:trPr>
        <w:tc>
          <w:tcPr>
            <w:tcW w:w="783" w:type="pct"/>
          </w:tcPr>
          <w:p w14:paraId="109DBF9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0ECBCDAA"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3B9DA30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29838308"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354694B0"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6FC2E20D"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2266FCD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05F6D070" w14:textId="77777777" w:rsidTr="00C1296A">
        <w:trPr>
          <w:trHeight w:val="360"/>
        </w:trPr>
        <w:tc>
          <w:tcPr>
            <w:tcW w:w="783" w:type="pct"/>
          </w:tcPr>
          <w:p w14:paraId="15F8BD7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028948A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67B456DA"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0C74C789"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7717912F"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5E299DAD"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7D92DB5F"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72F4A2F4" w14:textId="77777777" w:rsidTr="00C1296A">
        <w:trPr>
          <w:trHeight w:val="360"/>
        </w:trPr>
        <w:tc>
          <w:tcPr>
            <w:tcW w:w="783" w:type="pct"/>
          </w:tcPr>
          <w:p w14:paraId="68A7152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6CE36968"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6B4FBEBA"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6D54E0D3"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6C41F736"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39B5B67F"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0B2704ED"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27233948" w14:textId="77777777" w:rsidTr="00C1296A">
        <w:trPr>
          <w:trHeight w:val="360"/>
        </w:trPr>
        <w:tc>
          <w:tcPr>
            <w:tcW w:w="783" w:type="pct"/>
          </w:tcPr>
          <w:p w14:paraId="2E1C66F3" w14:textId="77777777" w:rsidR="00B135DF" w:rsidRPr="000A6638" w:rsidRDefault="00B135DF" w:rsidP="00506C18">
            <w:pPr>
              <w:keepNext/>
              <w:widowControl w:val="0"/>
              <w:tabs>
                <w:tab w:val="center" w:pos="484"/>
              </w:tabs>
              <w:spacing w:before="84"/>
              <w:rPr>
                <w:rFonts w:cs="Arial"/>
              </w:rPr>
            </w:pPr>
          </w:p>
        </w:tc>
        <w:tc>
          <w:tcPr>
            <w:tcW w:w="654" w:type="pct"/>
          </w:tcPr>
          <w:p w14:paraId="12A638F2"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0DE3460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6302312A"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6625020E"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34CCBF35"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2DD0323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4164048B" w14:textId="77777777" w:rsidTr="00C1296A">
        <w:trPr>
          <w:trHeight w:val="360"/>
        </w:trPr>
        <w:tc>
          <w:tcPr>
            <w:tcW w:w="783" w:type="pct"/>
          </w:tcPr>
          <w:p w14:paraId="0D5935B5" w14:textId="77777777" w:rsidR="00B135DF" w:rsidRPr="000A6638" w:rsidRDefault="00B135DF" w:rsidP="00506C18">
            <w:pPr>
              <w:keepNext/>
              <w:widowControl w:val="0"/>
              <w:tabs>
                <w:tab w:val="center" w:pos="484"/>
              </w:tabs>
              <w:spacing w:before="84"/>
              <w:rPr>
                <w:rFonts w:cs="Arial"/>
              </w:rPr>
            </w:pPr>
          </w:p>
        </w:tc>
        <w:tc>
          <w:tcPr>
            <w:tcW w:w="654" w:type="pct"/>
          </w:tcPr>
          <w:p w14:paraId="326E1D39"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4563DD96"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2338A114"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4E885115"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5E9B8425"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0F29606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44FA8DFF" w14:textId="77777777" w:rsidTr="00C1296A">
        <w:trPr>
          <w:trHeight w:val="360"/>
        </w:trPr>
        <w:tc>
          <w:tcPr>
            <w:tcW w:w="783" w:type="pct"/>
          </w:tcPr>
          <w:p w14:paraId="350F1A05" w14:textId="77777777" w:rsidR="00B135DF" w:rsidRPr="000A6638" w:rsidRDefault="00B135DF" w:rsidP="00506C18">
            <w:pPr>
              <w:keepNext/>
              <w:widowControl w:val="0"/>
              <w:tabs>
                <w:tab w:val="center" w:pos="484"/>
              </w:tabs>
              <w:spacing w:before="84"/>
              <w:rPr>
                <w:rFonts w:cs="Arial"/>
              </w:rPr>
            </w:pPr>
          </w:p>
        </w:tc>
        <w:tc>
          <w:tcPr>
            <w:tcW w:w="654" w:type="pct"/>
          </w:tcPr>
          <w:p w14:paraId="1F65FD46"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26B21689"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91750C7"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E828EF4"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61B2E401"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26E1F18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5E531FF3" w14:textId="77777777" w:rsidTr="00C1296A">
        <w:trPr>
          <w:trHeight w:val="360"/>
        </w:trPr>
        <w:tc>
          <w:tcPr>
            <w:tcW w:w="783" w:type="pct"/>
          </w:tcPr>
          <w:p w14:paraId="5B2648F3" w14:textId="77777777" w:rsidR="00B135DF" w:rsidRPr="000A6638" w:rsidRDefault="00B135DF" w:rsidP="00506C18">
            <w:pPr>
              <w:keepNext/>
              <w:widowControl w:val="0"/>
              <w:tabs>
                <w:tab w:val="center" w:pos="484"/>
              </w:tabs>
              <w:spacing w:before="84"/>
              <w:rPr>
                <w:rFonts w:cs="Arial"/>
              </w:rPr>
            </w:pPr>
          </w:p>
        </w:tc>
        <w:tc>
          <w:tcPr>
            <w:tcW w:w="654" w:type="pct"/>
          </w:tcPr>
          <w:p w14:paraId="66C97FE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5B3C6A6D"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37CBC990"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0007DB8"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4DE3BE9B"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35141414"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620BF6B8" w14:textId="77777777" w:rsidTr="00C1296A">
        <w:trPr>
          <w:trHeight w:val="360"/>
        </w:trPr>
        <w:tc>
          <w:tcPr>
            <w:tcW w:w="783" w:type="pct"/>
          </w:tcPr>
          <w:p w14:paraId="35FDA191" w14:textId="77777777" w:rsidR="00B135DF" w:rsidRPr="000A6638" w:rsidRDefault="00B135DF" w:rsidP="00506C18">
            <w:pPr>
              <w:keepNext/>
              <w:widowControl w:val="0"/>
              <w:tabs>
                <w:tab w:val="center" w:pos="484"/>
              </w:tabs>
              <w:spacing w:before="84"/>
              <w:rPr>
                <w:rFonts w:cs="Arial"/>
              </w:rPr>
            </w:pPr>
          </w:p>
        </w:tc>
        <w:tc>
          <w:tcPr>
            <w:tcW w:w="654" w:type="pct"/>
          </w:tcPr>
          <w:p w14:paraId="5E2C0DE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5B1ECCD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47A4E6C3"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1C35A973"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51B255C0"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419090B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7C9823E1" w14:textId="77777777" w:rsidTr="00C1296A">
        <w:trPr>
          <w:trHeight w:val="360"/>
        </w:trPr>
        <w:tc>
          <w:tcPr>
            <w:tcW w:w="783" w:type="pct"/>
          </w:tcPr>
          <w:p w14:paraId="0004ECEE" w14:textId="77777777" w:rsidR="00B135DF" w:rsidRPr="000A6638" w:rsidRDefault="00B135DF" w:rsidP="00506C18">
            <w:pPr>
              <w:keepNext/>
              <w:widowControl w:val="0"/>
              <w:tabs>
                <w:tab w:val="center" w:pos="484"/>
              </w:tabs>
              <w:spacing w:before="84"/>
              <w:rPr>
                <w:rFonts w:cs="Arial"/>
              </w:rPr>
            </w:pPr>
          </w:p>
        </w:tc>
        <w:tc>
          <w:tcPr>
            <w:tcW w:w="654" w:type="pct"/>
          </w:tcPr>
          <w:p w14:paraId="5802122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627EEB4F"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3A16238B"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7E5E7045" w14:textId="77777777" w:rsidR="00B135DF" w:rsidRPr="00472F1F" w:rsidDel="00CF0BE2"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08061309"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6C14FF6F"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bl>
    <w:p w14:paraId="73A577EE" w14:textId="77777777" w:rsidR="00A9719A" w:rsidRPr="000A6638" w:rsidRDefault="00A9719A"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2DF6D5C8" w14:textId="77777777" w:rsidR="00506C18" w:rsidRPr="000A6638" w:rsidRDefault="00506C1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t xml:space="preserve">Table </w:t>
      </w:r>
      <w:r w:rsidR="00FB3C98" w:rsidRPr="000A6638">
        <w:rPr>
          <w:rFonts w:cs="Arial"/>
          <w:b/>
          <w:sz w:val="24"/>
        </w:rPr>
        <w:t>1</w:t>
      </w:r>
      <w:r w:rsidRPr="000A6638">
        <w:rPr>
          <w:rFonts w:cs="Arial"/>
          <w:b/>
          <w:sz w:val="24"/>
        </w:rPr>
        <w:t xml:space="preserve">b: </w:t>
      </w:r>
      <w:r w:rsidR="006A00B5" w:rsidRPr="000A6638">
        <w:rPr>
          <w:rFonts w:cs="Arial"/>
          <w:b/>
          <w:sz w:val="24"/>
        </w:rPr>
        <w:t xml:space="preserve">CR </w:t>
      </w:r>
      <w:r w:rsidRPr="000A6638">
        <w:rPr>
          <w:rFonts w:cs="Arial"/>
          <w:b/>
          <w:sz w:val="24"/>
        </w:rPr>
        <w:t>Crab Sales to Unaffiliated Entities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firstRow="0" w:lastRow="0" w:firstColumn="0" w:lastColumn="0" w:noHBand="0" w:noVBand="0"/>
      </w:tblPr>
      <w:tblGrid>
        <w:gridCol w:w="1166"/>
        <w:gridCol w:w="1302"/>
        <w:gridCol w:w="1546"/>
        <w:gridCol w:w="1123"/>
        <w:gridCol w:w="635"/>
        <w:gridCol w:w="2097"/>
        <w:gridCol w:w="2143"/>
      </w:tblGrid>
      <w:tr w:rsidR="001B5856" w:rsidRPr="000A6638" w14:paraId="3369D3C6" w14:textId="77777777" w:rsidTr="00B423FA">
        <w:trPr>
          <w:trHeight w:val="856"/>
        </w:trPr>
        <w:tc>
          <w:tcPr>
            <w:tcW w:w="583" w:type="pct"/>
            <w:shd w:val="pct20" w:color="auto" w:fill="auto"/>
            <w:vAlign w:val="center"/>
          </w:tcPr>
          <w:p w14:paraId="717417EB"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Species Code</w:t>
            </w:r>
          </w:p>
        </w:tc>
        <w:tc>
          <w:tcPr>
            <w:tcW w:w="650" w:type="pct"/>
            <w:shd w:val="pct20" w:color="auto" w:fill="auto"/>
            <w:vAlign w:val="center"/>
          </w:tcPr>
          <w:p w14:paraId="0DC69067"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Product Code</w:t>
            </w:r>
          </w:p>
        </w:tc>
        <w:tc>
          <w:tcPr>
            <w:tcW w:w="772" w:type="pct"/>
            <w:shd w:val="pct20" w:color="auto" w:fill="auto"/>
            <w:vAlign w:val="center"/>
          </w:tcPr>
          <w:p w14:paraId="159E86FA"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Process Code</w:t>
            </w:r>
          </w:p>
        </w:tc>
        <w:tc>
          <w:tcPr>
            <w:tcW w:w="878" w:type="pct"/>
            <w:gridSpan w:val="2"/>
            <w:shd w:val="pct20" w:color="auto" w:fill="auto"/>
            <w:vAlign w:val="center"/>
          </w:tcPr>
          <w:p w14:paraId="7DACEA33"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Box Size</w:t>
            </w:r>
          </w:p>
          <w:p w14:paraId="6DA1AE5F"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rPr>
            </w:pPr>
            <w:r w:rsidRPr="000A6638">
              <w:rPr>
                <w:rFonts w:cs="Arial"/>
                <w:b/>
              </w:rPr>
              <w:t>Code</w:t>
            </w:r>
          </w:p>
        </w:tc>
        <w:tc>
          <w:tcPr>
            <w:tcW w:w="1047" w:type="pct"/>
            <w:shd w:val="pct20" w:color="auto" w:fill="auto"/>
            <w:vAlign w:val="center"/>
          </w:tcPr>
          <w:p w14:paraId="6EAB587D"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Finished Pounds</w:t>
            </w:r>
          </w:p>
        </w:tc>
        <w:tc>
          <w:tcPr>
            <w:tcW w:w="1070" w:type="pct"/>
            <w:shd w:val="pct20" w:color="auto" w:fill="auto"/>
            <w:vAlign w:val="center"/>
          </w:tcPr>
          <w:p w14:paraId="3E6E957E"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sz w:val="20"/>
              </w:rPr>
            </w:pPr>
            <w:r w:rsidRPr="000A6638">
              <w:rPr>
                <w:rFonts w:cs="Arial"/>
                <w:b/>
              </w:rPr>
              <w:t>Revenue</w:t>
            </w:r>
          </w:p>
        </w:tc>
      </w:tr>
      <w:tr w:rsidR="00B135DF" w:rsidRPr="000A6638" w14:paraId="58EC51ED" w14:textId="77777777" w:rsidTr="001C4DFB">
        <w:trPr>
          <w:trHeight w:val="360"/>
        </w:trPr>
        <w:tc>
          <w:tcPr>
            <w:tcW w:w="583" w:type="pct"/>
          </w:tcPr>
          <w:p w14:paraId="7DEE13F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3180DE0C"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37D33AD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3D843034"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133A1149"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35B5E18E"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1D9ADBB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3153F52C" w14:textId="77777777" w:rsidTr="001C4DFB">
        <w:trPr>
          <w:trHeight w:val="360"/>
        </w:trPr>
        <w:tc>
          <w:tcPr>
            <w:tcW w:w="583" w:type="pct"/>
          </w:tcPr>
          <w:p w14:paraId="7D0FC56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6114746E"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68C37766"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2DC88349"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00614B55"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2F93BE1E"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51F14E4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2AE16F8E" w14:textId="77777777" w:rsidTr="001C4DFB">
        <w:trPr>
          <w:trHeight w:val="360"/>
        </w:trPr>
        <w:tc>
          <w:tcPr>
            <w:tcW w:w="583" w:type="pct"/>
          </w:tcPr>
          <w:p w14:paraId="7CF15F7D"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52E93BB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58A3C3C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D997D69"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46CE4C3"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0090C87D"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4D68070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22E24DF7" w14:textId="77777777" w:rsidTr="001C4DFB">
        <w:trPr>
          <w:trHeight w:val="360"/>
        </w:trPr>
        <w:tc>
          <w:tcPr>
            <w:tcW w:w="583" w:type="pct"/>
          </w:tcPr>
          <w:p w14:paraId="258176C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72B56742"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3447421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2CBE6004"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1E764B21"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3B2CE404"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44343BAE"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0EAA2ED0" w14:textId="77777777" w:rsidTr="001C4DFB">
        <w:trPr>
          <w:trHeight w:val="360"/>
        </w:trPr>
        <w:tc>
          <w:tcPr>
            <w:tcW w:w="583" w:type="pct"/>
          </w:tcPr>
          <w:p w14:paraId="5ED5C8B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4A81A8A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6B2F49B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02C86F1"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174196B5"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4A3F5859"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7B2D29D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656D7BFC" w14:textId="77777777" w:rsidTr="001C4DFB">
        <w:trPr>
          <w:trHeight w:val="360"/>
        </w:trPr>
        <w:tc>
          <w:tcPr>
            <w:tcW w:w="583" w:type="pct"/>
          </w:tcPr>
          <w:p w14:paraId="31D2AD04"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7A4448E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28AE50BD"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425C35C1"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668717CF"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67A95336"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65EA37D9"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12786901" w14:textId="77777777" w:rsidTr="001C4DFB">
        <w:trPr>
          <w:trHeight w:val="360"/>
        </w:trPr>
        <w:tc>
          <w:tcPr>
            <w:tcW w:w="583" w:type="pct"/>
          </w:tcPr>
          <w:p w14:paraId="343A71ED" w14:textId="77777777" w:rsidR="00B135DF" w:rsidRPr="000A6638" w:rsidRDefault="00B135DF" w:rsidP="00506C18">
            <w:pPr>
              <w:keepNext/>
              <w:widowControl w:val="0"/>
              <w:tabs>
                <w:tab w:val="center" w:pos="484"/>
              </w:tabs>
              <w:spacing w:before="84"/>
              <w:rPr>
                <w:rFonts w:cs="Arial"/>
              </w:rPr>
            </w:pPr>
          </w:p>
        </w:tc>
        <w:tc>
          <w:tcPr>
            <w:tcW w:w="650" w:type="pct"/>
          </w:tcPr>
          <w:p w14:paraId="413162D8"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1EA9D8D4"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74F0071E"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374DFC64"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45D850C9"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169FFB4D"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6ADE0640" w14:textId="77777777" w:rsidTr="001C4DFB">
        <w:trPr>
          <w:trHeight w:val="360"/>
        </w:trPr>
        <w:tc>
          <w:tcPr>
            <w:tcW w:w="583" w:type="pct"/>
          </w:tcPr>
          <w:p w14:paraId="30610F66" w14:textId="77777777" w:rsidR="00B135DF" w:rsidRPr="000A6638" w:rsidRDefault="00B135DF" w:rsidP="00506C18">
            <w:pPr>
              <w:keepNext/>
              <w:widowControl w:val="0"/>
              <w:tabs>
                <w:tab w:val="center" w:pos="484"/>
              </w:tabs>
              <w:spacing w:before="84"/>
              <w:rPr>
                <w:rFonts w:cs="Arial"/>
              </w:rPr>
            </w:pPr>
          </w:p>
        </w:tc>
        <w:tc>
          <w:tcPr>
            <w:tcW w:w="650" w:type="pct"/>
          </w:tcPr>
          <w:p w14:paraId="1698933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7653C884"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07406A9D"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4D46C9D9"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2FBA683E"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1D3DE74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512365E9" w14:textId="77777777" w:rsidTr="001C4DFB">
        <w:trPr>
          <w:trHeight w:val="360"/>
        </w:trPr>
        <w:tc>
          <w:tcPr>
            <w:tcW w:w="583" w:type="pct"/>
          </w:tcPr>
          <w:p w14:paraId="62A2AA54" w14:textId="77777777" w:rsidR="00B135DF" w:rsidRPr="000A6638" w:rsidRDefault="00B135DF" w:rsidP="00506C18">
            <w:pPr>
              <w:keepNext/>
              <w:widowControl w:val="0"/>
              <w:tabs>
                <w:tab w:val="center" w:pos="484"/>
              </w:tabs>
              <w:spacing w:before="84"/>
              <w:rPr>
                <w:rFonts w:cs="Arial"/>
              </w:rPr>
            </w:pPr>
          </w:p>
        </w:tc>
        <w:tc>
          <w:tcPr>
            <w:tcW w:w="650" w:type="pct"/>
          </w:tcPr>
          <w:p w14:paraId="156D33B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19655C68"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6096B75A"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1104F308"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05EC2CA3"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50791B9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7536EC44" w14:textId="77777777" w:rsidTr="001C4DFB">
        <w:trPr>
          <w:trHeight w:val="360"/>
        </w:trPr>
        <w:tc>
          <w:tcPr>
            <w:tcW w:w="583" w:type="pct"/>
          </w:tcPr>
          <w:p w14:paraId="56098C7C" w14:textId="77777777" w:rsidR="00B135DF" w:rsidRPr="000A6638" w:rsidRDefault="00B135DF" w:rsidP="00506C18">
            <w:pPr>
              <w:keepNext/>
              <w:widowControl w:val="0"/>
              <w:tabs>
                <w:tab w:val="center" w:pos="484"/>
              </w:tabs>
              <w:spacing w:before="84"/>
              <w:rPr>
                <w:rFonts w:cs="Arial"/>
              </w:rPr>
            </w:pPr>
          </w:p>
        </w:tc>
        <w:tc>
          <w:tcPr>
            <w:tcW w:w="650" w:type="pct"/>
          </w:tcPr>
          <w:p w14:paraId="475F6004"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30F353A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01DD9547"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CB46337"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1F4F0515"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3582C7C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40B5C87B" w14:textId="77777777" w:rsidTr="001C4DFB">
        <w:trPr>
          <w:trHeight w:val="360"/>
        </w:trPr>
        <w:tc>
          <w:tcPr>
            <w:tcW w:w="583" w:type="pct"/>
          </w:tcPr>
          <w:p w14:paraId="5712D7C6" w14:textId="77777777" w:rsidR="00B135DF" w:rsidRPr="000A6638" w:rsidRDefault="00B135DF" w:rsidP="00506C18">
            <w:pPr>
              <w:keepNext/>
              <w:widowControl w:val="0"/>
              <w:tabs>
                <w:tab w:val="center" w:pos="484"/>
              </w:tabs>
              <w:spacing w:before="84"/>
              <w:rPr>
                <w:rFonts w:cs="Arial"/>
              </w:rPr>
            </w:pPr>
          </w:p>
        </w:tc>
        <w:tc>
          <w:tcPr>
            <w:tcW w:w="650" w:type="pct"/>
          </w:tcPr>
          <w:p w14:paraId="08ECB68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7C2211B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420F2CD8"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5B382253"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1389AB6A"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2381AC2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206D13A0" w14:textId="77777777" w:rsidTr="001C4DFB">
        <w:trPr>
          <w:trHeight w:val="360"/>
        </w:trPr>
        <w:tc>
          <w:tcPr>
            <w:tcW w:w="583" w:type="pct"/>
          </w:tcPr>
          <w:p w14:paraId="18D8E3A3" w14:textId="77777777" w:rsidR="00B135DF" w:rsidRPr="000A6638" w:rsidRDefault="00B135DF" w:rsidP="00506C18">
            <w:pPr>
              <w:keepNext/>
              <w:widowControl w:val="0"/>
              <w:tabs>
                <w:tab w:val="center" w:pos="484"/>
              </w:tabs>
              <w:spacing w:before="84"/>
              <w:rPr>
                <w:rFonts w:cs="Arial"/>
              </w:rPr>
            </w:pPr>
          </w:p>
        </w:tc>
        <w:tc>
          <w:tcPr>
            <w:tcW w:w="650" w:type="pct"/>
          </w:tcPr>
          <w:p w14:paraId="53A1AC98"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7C672EE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D7EBB58"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1E5E2A2" w14:textId="77777777" w:rsidR="00B135DF" w:rsidRPr="00472F1F" w:rsidDel="00CF0BE2"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0B341528"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681C4AC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3160305C" w14:textId="77777777" w:rsidTr="001C4DFB">
        <w:trPr>
          <w:trHeight w:val="360"/>
        </w:trPr>
        <w:tc>
          <w:tcPr>
            <w:tcW w:w="583" w:type="pct"/>
          </w:tcPr>
          <w:p w14:paraId="1396B379" w14:textId="77777777" w:rsidR="00B135DF" w:rsidRPr="000A6638" w:rsidRDefault="00B135DF" w:rsidP="00506C18">
            <w:pPr>
              <w:keepNext/>
              <w:widowControl w:val="0"/>
              <w:tabs>
                <w:tab w:val="center" w:pos="484"/>
              </w:tabs>
              <w:spacing w:before="84"/>
              <w:rPr>
                <w:rFonts w:cs="Arial"/>
              </w:rPr>
            </w:pPr>
          </w:p>
        </w:tc>
        <w:tc>
          <w:tcPr>
            <w:tcW w:w="650" w:type="pct"/>
          </w:tcPr>
          <w:p w14:paraId="176FF456"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3CFD56BE"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5DF58625"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F283274" w14:textId="77777777" w:rsidR="00B135DF" w:rsidRPr="00472F1F" w:rsidDel="00CF0BE2"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34244D08"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6FABEAE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bl>
    <w:p w14:paraId="522BFDFB" w14:textId="77777777" w:rsidR="00980CDA" w:rsidRPr="000A6638" w:rsidRDefault="00980CDA"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br w:type="page"/>
      </w:r>
    </w:p>
    <w:p w14:paraId="7CBB67BD" w14:textId="77777777" w:rsidR="005B04A7" w:rsidRPr="000A6638" w:rsidRDefault="005B04A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Style w:val="TableGrid"/>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0"/>
      </w:tblGrid>
      <w:tr w:rsidR="005B04A7" w:rsidRPr="000A6638" w14:paraId="3BA5FA66" w14:textId="77777777" w:rsidTr="00C1296A">
        <w:tc>
          <w:tcPr>
            <w:tcW w:w="9900" w:type="dxa"/>
            <w:vAlign w:val="center"/>
          </w:tcPr>
          <w:p w14:paraId="3C87AA88" w14:textId="77777777" w:rsidR="005B04A7" w:rsidRPr="00F2741B" w:rsidRDefault="005B04A7" w:rsidP="006A00B5">
            <w:pPr>
              <w:widowControl w:val="0"/>
              <w:tabs>
                <w:tab w:val="clear" w:pos="2160"/>
                <w:tab w:val="clear" w:pos="3000"/>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sz w:val="24"/>
              </w:rPr>
            </w:pPr>
            <w:r w:rsidRPr="00F2741B">
              <w:rPr>
                <w:b/>
                <w:sz w:val="24"/>
              </w:rPr>
              <w:t xml:space="preserve">2.  </w:t>
            </w:r>
            <w:r w:rsidR="00AE7E1E" w:rsidRPr="00F2741B">
              <w:rPr>
                <w:b/>
                <w:sz w:val="24"/>
              </w:rPr>
              <w:t>CR Crab Custom Processing Services Provided</w:t>
            </w:r>
            <w:r w:rsidR="006A00B5" w:rsidRPr="000A6638">
              <w:rPr>
                <w:rFonts w:cs="Arial"/>
                <w:b/>
                <w:sz w:val="24"/>
              </w:rPr>
              <w:t>, by CR Fishery</w:t>
            </w:r>
          </w:p>
        </w:tc>
      </w:tr>
    </w:tbl>
    <w:p w14:paraId="6983F079" w14:textId="77777777" w:rsidR="00A76A08" w:rsidRPr="000A6638" w:rsidRDefault="00A76A0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05AD2E7F" w14:textId="77777777" w:rsidR="00AE7E1E" w:rsidRPr="000A6638" w:rsidRDefault="00AE7E1E" w:rsidP="00244D6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sidRPr="000A6638">
        <w:rPr>
          <w:rFonts w:cs="Arial"/>
        </w:rPr>
        <w:t>In Table 2</w:t>
      </w:r>
      <w:r w:rsidR="005B04A7" w:rsidRPr="000A6638">
        <w:rPr>
          <w:rFonts w:cs="Arial"/>
        </w:rPr>
        <w:t xml:space="preserve"> below, record </w:t>
      </w:r>
      <w:r w:rsidR="00760B07" w:rsidRPr="000A6638">
        <w:rPr>
          <w:rFonts w:cs="Arial"/>
        </w:rPr>
        <w:t>processed output and revenue received for custom processing of CR crab performed for other crab buyers</w:t>
      </w:r>
      <w:r w:rsidR="00244D63" w:rsidRPr="000A6638">
        <w:rPr>
          <w:rFonts w:cs="Arial"/>
        </w:rPr>
        <w:t xml:space="preserve"> during </w:t>
      </w:r>
      <w:r w:rsidR="00870363" w:rsidRPr="000A6638">
        <w:rPr>
          <w:rFonts w:cs="Arial"/>
        </w:rPr>
        <w:t>the previous calendar year</w:t>
      </w:r>
      <w:r w:rsidR="00760B07" w:rsidRPr="000A6638">
        <w:rPr>
          <w:rFonts w:cs="Arial"/>
        </w:rPr>
        <w:t xml:space="preserve">, by </w:t>
      </w:r>
      <w:r w:rsidR="00F32D4E" w:rsidRPr="000A6638">
        <w:rPr>
          <w:rFonts w:cs="Arial"/>
        </w:rPr>
        <w:t>product code</w:t>
      </w:r>
      <w:r w:rsidR="00760B07" w:rsidRPr="000A6638">
        <w:rPr>
          <w:rFonts w:cs="Arial"/>
        </w:rPr>
        <w:t xml:space="preserve"> and process code</w:t>
      </w:r>
      <w:r w:rsidR="00F32D4E" w:rsidRPr="000A6638">
        <w:rPr>
          <w:rFonts w:cs="Arial"/>
        </w:rPr>
        <w:t xml:space="preserve"> for each CR Fishery Code in which custom processing was provided</w:t>
      </w:r>
      <w:r w:rsidR="00760B07" w:rsidRPr="000A6638">
        <w:rPr>
          <w:rFonts w:cs="Arial"/>
        </w:rPr>
        <w:t>.</w:t>
      </w:r>
    </w:p>
    <w:p w14:paraId="5FDD7E20" w14:textId="77777777" w:rsidR="00506C18" w:rsidRPr="000A6638" w:rsidRDefault="00506C18" w:rsidP="00AE7E1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CR Fishery Code</w:t>
      </w:r>
      <w:r w:rsidR="00AE7E1E" w:rsidRPr="000A6638">
        <w:rPr>
          <w:rFonts w:cs="Arial"/>
        </w:rPr>
        <w:t xml:space="preserve">: </w:t>
      </w:r>
      <w:r w:rsidRPr="000A6638">
        <w:rPr>
          <w:rFonts w:cs="Arial"/>
        </w:rPr>
        <w:t>Record the code from Table A for each CR fishery in which you provided custom processing services.  If you produced multiple custom products within a CR fishery, record information for each on separate lines.</w:t>
      </w:r>
    </w:p>
    <w:p w14:paraId="4F3C701C" w14:textId="77777777" w:rsidR="00152850" w:rsidRPr="000A6638"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5CA5BDE2" w14:textId="77777777" w:rsidR="00152850" w:rsidRPr="000A6638"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 xml:space="preserve">Product Code: </w:t>
      </w:r>
      <w:r w:rsidRPr="000A6638">
        <w:rPr>
          <w:rFonts w:cs="Arial"/>
        </w:rPr>
        <w:t xml:space="preserve">Record the product codes from Table D for each product.  </w:t>
      </w:r>
    </w:p>
    <w:p w14:paraId="5D726D87" w14:textId="77777777" w:rsidR="00152850" w:rsidRPr="000A6638"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09E0B980" w14:textId="77777777" w:rsidR="00152850" w:rsidRPr="000A6638"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 Code</w:t>
      </w:r>
      <w:r w:rsidRPr="000A6638">
        <w:rPr>
          <w:rFonts w:cs="Arial"/>
        </w:rPr>
        <w:t xml:space="preserve">: Record the process codes from Table E.  If more than one process was used to create a specific crab product form (such </w:t>
      </w:r>
      <w:r w:rsidR="00AE7E1E" w:rsidRPr="000A6638">
        <w:rPr>
          <w:rFonts w:cs="Arial"/>
        </w:rPr>
        <w:t xml:space="preserve">as </w:t>
      </w:r>
      <w:r w:rsidRPr="000A6638">
        <w:rPr>
          <w:rFonts w:cs="Arial"/>
        </w:rPr>
        <w:t xml:space="preserve">cooked </w:t>
      </w:r>
      <w:r w:rsidRPr="000A6638">
        <w:rPr>
          <w:rFonts w:cs="Arial"/>
          <w:i/>
        </w:rPr>
        <w:t>and</w:t>
      </w:r>
      <w:r w:rsidRPr="000A6638">
        <w:rPr>
          <w:rFonts w:cs="Arial"/>
        </w:rPr>
        <w:t xml:space="preserve"> frozen crab sections) enter more than one process code in the process code box for that product.</w:t>
      </w:r>
    </w:p>
    <w:p w14:paraId="0D3914BB" w14:textId="77777777" w:rsidR="00152850" w:rsidRPr="000A6638"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1DD0A5F" w14:textId="77777777" w:rsidR="00152850" w:rsidRPr="000A6638" w:rsidRDefault="00152850" w:rsidP="00AE7E1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 xml:space="preserve">For each </w:t>
      </w:r>
      <w:r w:rsidR="000F0B23" w:rsidRPr="000A6638">
        <w:rPr>
          <w:rFonts w:cs="Arial"/>
        </w:rPr>
        <w:t xml:space="preserve">CR fishery and </w:t>
      </w:r>
      <w:r w:rsidRPr="000A6638">
        <w:rPr>
          <w:rFonts w:cs="Arial"/>
        </w:rPr>
        <w:t>unique combination of product code a</w:t>
      </w:r>
      <w:r w:rsidR="000F0B23" w:rsidRPr="000A6638">
        <w:rPr>
          <w:rFonts w:cs="Arial"/>
        </w:rPr>
        <w:t>nd process code(s) identified using the codes listed in Tables D and E produced as custom processing,</w:t>
      </w:r>
      <w:r w:rsidR="00AE7E1E" w:rsidRPr="000A6638">
        <w:rPr>
          <w:rFonts w:cs="Arial"/>
        </w:rPr>
        <w:t xml:space="preserve"> report the following:</w:t>
      </w:r>
    </w:p>
    <w:p w14:paraId="77E3C071" w14:textId="01444060" w:rsidR="00152850" w:rsidRPr="000A6638" w:rsidRDefault="00152850"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Raw Pounds:</w:t>
      </w:r>
      <w:r w:rsidR="000F0B23" w:rsidRPr="000A6638">
        <w:rPr>
          <w:rFonts w:cs="Arial"/>
          <w:b/>
        </w:rPr>
        <w:t xml:space="preserve"> </w:t>
      </w:r>
      <w:r w:rsidR="000F0B23" w:rsidRPr="000A6638">
        <w:rPr>
          <w:rFonts w:cs="Arial"/>
        </w:rPr>
        <w:t>Record the total raw pounds of CR crab provided by RCRs receiving custom processing services from this processing facility</w:t>
      </w:r>
      <w:r w:rsidR="00695F27">
        <w:rPr>
          <w:rFonts w:cs="Arial"/>
        </w:rPr>
        <w:t>.</w:t>
      </w:r>
    </w:p>
    <w:p w14:paraId="775A9866" w14:textId="77777777" w:rsidR="00760B07" w:rsidRPr="000A6638" w:rsidRDefault="00760B07" w:rsidP="000F0B2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Finished Pounds</w:t>
      </w:r>
      <w:r w:rsidR="000F0B23" w:rsidRPr="000A6638">
        <w:rPr>
          <w:rFonts w:cs="Arial"/>
        </w:rPr>
        <w:t xml:space="preserve">: </w:t>
      </w:r>
      <w:r w:rsidRPr="000A6638">
        <w:rPr>
          <w:rFonts w:cs="Arial"/>
        </w:rPr>
        <w:t xml:space="preserve">Record the total pounds of </w:t>
      </w:r>
      <w:r w:rsidR="0095053E" w:rsidRPr="000A6638">
        <w:rPr>
          <w:rFonts w:cs="Arial"/>
        </w:rPr>
        <w:t>output for each custom processed product</w:t>
      </w:r>
      <w:r w:rsidRPr="000A6638">
        <w:rPr>
          <w:rFonts w:cs="Arial"/>
        </w:rPr>
        <w:t>.</w:t>
      </w:r>
    </w:p>
    <w:p w14:paraId="699569E1" w14:textId="77777777" w:rsidR="00506C18" w:rsidRPr="000A6638" w:rsidRDefault="00506C18" w:rsidP="000F0B2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rPr>
        <w:t>Custom Processing Revenue</w:t>
      </w:r>
      <w:r w:rsidR="000F0B23" w:rsidRPr="000A6638">
        <w:rPr>
          <w:rFonts w:cs="Arial"/>
          <w:szCs w:val="22"/>
        </w:rPr>
        <w:t xml:space="preserve">: </w:t>
      </w:r>
      <w:r w:rsidRPr="000A6638">
        <w:rPr>
          <w:rFonts w:cs="Arial"/>
        </w:rPr>
        <w:t>Record the revenue received for custom processing the specified products.</w:t>
      </w:r>
    </w:p>
    <w:p w14:paraId="240BBB13"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11495AD" w14:textId="77777777" w:rsidR="00244D63" w:rsidRPr="000A6638" w:rsidRDefault="00244D6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6"/>
        </w:rPr>
      </w:pPr>
    </w:p>
    <w:p w14:paraId="3DBEFC84" w14:textId="77777777" w:rsidR="00506C18" w:rsidRPr="000A6638" w:rsidRDefault="0062543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6"/>
        </w:rPr>
      </w:pPr>
      <w:r w:rsidRPr="000A6638">
        <w:rPr>
          <w:rFonts w:cs="Arial"/>
          <w:b/>
          <w:sz w:val="26"/>
        </w:rPr>
        <w:t>Table 2</w:t>
      </w:r>
      <w:r w:rsidR="00506C18" w:rsidRPr="000A6638">
        <w:rPr>
          <w:rFonts w:cs="Arial"/>
          <w:b/>
          <w:sz w:val="26"/>
        </w:rPr>
        <w:t>: Custom Processing Services Provided</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375"/>
        <w:gridCol w:w="1508"/>
        <w:gridCol w:w="2049"/>
        <w:gridCol w:w="1698"/>
        <w:gridCol w:w="1698"/>
        <w:gridCol w:w="1698"/>
      </w:tblGrid>
      <w:tr w:rsidR="001B5856" w:rsidRPr="000A6638" w14:paraId="5A33079F" w14:textId="77777777" w:rsidTr="00B423FA">
        <w:tc>
          <w:tcPr>
            <w:tcW w:w="685" w:type="pct"/>
            <w:shd w:val="pct20" w:color="auto" w:fill="auto"/>
            <w:vAlign w:val="center"/>
          </w:tcPr>
          <w:p w14:paraId="62EA38BB" w14:textId="77777777" w:rsidR="00152850" w:rsidRPr="000A6638" w:rsidRDefault="00C548C6"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rFonts w:cs="Arial"/>
                <w:b/>
              </w:rPr>
            </w:pPr>
            <w:r w:rsidRPr="000A6638">
              <w:rPr>
                <w:rFonts w:cs="Arial"/>
                <w:b/>
              </w:rPr>
              <w:t>CR</w:t>
            </w:r>
            <w:r w:rsidR="001C4DFB" w:rsidRPr="000A6638">
              <w:rPr>
                <w:rFonts w:cs="Arial"/>
                <w:b/>
              </w:rPr>
              <w:t xml:space="preserve"> Fishery Code</w:t>
            </w:r>
          </w:p>
        </w:tc>
        <w:tc>
          <w:tcPr>
            <w:tcW w:w="752" w:type="pct"/>
            <w:shd w:val="pct20" w:color="auto" w:fill="auto"/>
            <w:vAlign w:val="center"/>
          </w:tcPr>
          <w:p w14:paraId="4E8F4389" w14:textId="77777777" w:rsidR="00152850" w:rsidRPr="000A6638" w:rsidRDefault="001C4DFB"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rFonts w:cs="Arial"/>
                <w:b/>
              </w:rPr>
            </w:pPr>
            <w:r w:rsidRPr="000A6638">
              <w:rPr>
                <w:rFonts w:cs="Arial"/>
                <w:b/>
              </w:rPr>
              <w:t>Product Code</w:t>
            </w:r>
          </w:p>
        </w:tc>
        <w:tc>
          <w:tcPr>
            <w:tcW w:w="1022" w:type="pct"/>
            <w:shd w:val="pct20" w:color="auto" w:fill="auto"/>
            <w:vAlign w:val="center"/>
          </w:tcPr>
          <w:p w14:paraId="691EC44C" w14:textId="0D66A671" w:rsidR="00152850" w:rsidRPr="000A6638" w:rsidRDefault="001C4DFB" w:rsidP="00536683">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rFonts w:cs="Arial"/>
                <w:b/>
              </w:rPr>
            </w:pPr>
            <w:r w:rsidRPr="000A6638">
              <w:rPr>
                <w:rFonts w:cs="Arial"/>
                <w:b/>
              </w:rPr>
              <w:t>Process Code(</w:t>
            </w:r>
            <w:r w:rsidR="00695F27">
              <w:rPr>
                <w:rFonts w:cs="Arial"/>
                <w:b/>
              </w:rPr>
              <w:t>s</w:t>
            </w:r>
            <w:r w:rsidRPr="000A6638">
              <w:rPr>
                <w:rFonts w:cs="Arial"/>
                <w:b/>
              </w:rPr>
              <w:t>)</w:t>
            </w:r>
          </w:p>
        </w:tc>
        <w:tc>
          <w:tcPr>
            <w:tcW w:w="847" w:type="pct"/>
            <w:shd w:val="pct20" w:color="auto" w:fill="auto"/>
            <w:vAlign w:val="center"/>
          </w:tcPr>
          <w:p w14:paraId="5C5D762B" w14:textId="77777777" w:rsidR="00152850" w:rsidRPr="000A6638" w:rsidRDefault="001C4DFB" w:rsidP="00152850">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Arial"/>
                <w:b/>
              </w:rPr>
            </w:pPr>
            <w:r w:rsidRPr="000A6638">
              <w:rPr>
                <w:rFonts w:cs="Arial"/>
                <w:b/>
              </w:rPr>
              <w:t>Raw Pounds</w:t>
            </w:r>
          </w:p>
        </w:tc>
        <w:tc>
          <w:tcPr>
            <w:tcW w:w="847" w:type="pct"/>
            <w:shd w:val="pct20" w:color="auto" w:fill="auto"/>
            <w:vAlign w:val="center"/>
          </w:tcPr>
          <w:p w14:paraId="088B324E" w14:textId="77777777" w:rsidR="00152850" w:rsidRPr="000A6638" w:rsidRDefault="001C4DFB" w:rsidP="00C1296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Arial"/>
                <w:b/>
              </w:rPr>
            </w:pPr>
            <w:r w:rsidRPr="000A6638">
              <w:rPr>
                <w:rFonts w:cs="Arial"/>
                <w:b/>
              </w:rPr>
              <w:t>Finished Pounds</w:t>
            </w:r>
          </w:p>
        </w:tc>
        <w:tc>
          <w:tcPr>
            <w:tcW w:w="847" w:type="pct"/>
            <w:shd w:val="pct20" w:color="auto" w:fill="auto"/>
            <w:vAlign w:val="center"/>
          </w:tcPr>
          <w:p w14:paraId="5F159647" w14:textId="77777777" w:rsidR="00152850" w:rsidRPr="000A6638" w:rsidRDefault="001C4DFB"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Arial"/>
                <w:b/>
              </w:rPr>
            </w:pPr>
            <w:r w:rsidRPr="000A6638">
              <w:rPr>
                <w:rFonts w:cs="Arial"/>
                <w:b/>
              </w:rPr>
              <w:t>Custom Processing Revenue</w:t>
            </w:r>
          </w:p>
        </w:tc>
      </w:tr>
      <w:tr w:rsidR="000F0B23" w:rsidRPr="000A6638" w14:paraId="2F32BAC3" w14:textId="77777777" w:rsidTr="000F0B23">
        <w:trPr>
          <w:trHeight w:val="461"/>
        </w:trPr>
        <w:tc>
          <w:tcPr>
            <w:tcW w:w="685" w:type="pct"/>
          </w:tcPr>
          <w:p w14:paraId="72B832D4"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1F82E794"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7BFAD647"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60FB66DD" w14:textId="77777777" w:rsidR="000F0B23" w:rsidRPr="000A6638" w:rsidRDefault="000F0B23" w:rsidP="000F0B23">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right"/>
              <w:rPr>
                <w:rFonts w:cs="Arial"/>
              </w:rPr>
            </w:pPr>
            <w:proofErr w:type="spellStart"/>
            <w:r w:rsidRPr="000A6638">
              <w:rPr>
                <w:rFonts w:cs="Arial"/>
              </w:rPr>
              <w:t>lbs</w:t>
            </w:r>
            <w:proofErr w:type="spellEnd"/>
          </w:p>
        </w:tc>
        <w:tc>
          <w:tcPr>
            <w:tcW w:w="847" w:type="pct"/>
            <w:vAlign w:val="center"/>
          </w:tcPr>
          <w:p w14:paraId="27A61CE7" w14:textId="77777777" w:rsidR="000F0B23" w:rsidRPr="000A6638" w:rsidRDefault="000F0B23" w:rsidP="00C1296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right"/>
              <w:rPr>
                <w:rFonts w:cs="Arial"/>
              </w:rPr>
            </w:pPr>
            <w:proofErr w:type="spellStart"/>
            <w:r w:rsidRPr="000A6638">
              <w:rPr>
                <w:rFonts w:cs="Arial"/>
              </w:rPr>
              <w:t>lbs</w:t>
            </w:r>
            <w:proofErr w:type="spellEnd"/>
          </w:p>
        </w:tc>
        <w:tc>
          <w:tcPr>
            <w:tcW w:w="847" w:type="pct"/>
            <w:vAlign w:val="center"/>
          </w:tcPr>
          <w:p w14:paraId="2AAFA3FC" w14:textId="77777777" w:rsidR="000F0B23" w:rsidRPr="000A6638" w:rsidRDefault="000F0B23" w:rsidP="00760B0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r w:rsidRPr="000A6638">
              <w:rPr>
                <w:rFonts w:cs="Arial"/>
              </w:rPr>
              <w:t>$</w:t>
            </w:r>
          </w:p>
        </w:tc>
      </w:tr>
      <w:tr w:rsidR="000F0B23" w:rsidRPr="000A6638" w14:paraId="34CDC33B" w14:textId="77777777" w:rsidTr="000F0B23">
        <w:trPr>
          <w:trHeight w:val="461"/>
        </w:trPr>
        <w:tc>
          <w:tcPr>
            <w:tcW w:w="685" w:type="pct"/>
          </w:tcPr>
          <w:p w14:paraId="483397DE"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7E55EEFE"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41BE9430"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4747D07A"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2915A666"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3E9D54DF" w14:textId="77777777" w:rsidR="000F0B23" w:rsidRPr="000A6638" w:rsidRDefault="000F0B23" w:rsidP="00760B07">
            <w:pPr>
              <w:spacing w:line="240" w:lineRule="auto"/>
              <w:rPr>
                <w:rFonts w:cs="Arial"/>
              </w:rPr>
            </w:pPr>
            <w:r w:rsidRPr="000A6638">
              <w:rPr>
                <w:rFonts w:cs="Arial"/>
              </w:rPr>
              <w:t>$</w:t>
            </w:r>
          </w:p>
        </w:tc>
      </w:tr>
      <w:tr w:rsidR="000F0B23" w:rsidRPr="000A6638" w14:paraId="0935440F" w14:textId="77777777" w:rsidTr="000F0B23">
        <w:trPr>
          <w:trHeight w:val="461"/>
        </w:trPr>
        <w:tc>
          <w:tcPr>
            <w:tcW w:w="685" w:type="pct"/>
          </w:tcPr>
          <w:p w14:paraId="54C78E91"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06B52C3E"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6F6EF8A6"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0F45E601"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079564D8"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094A79F4" w14:textId="77777777" w:rsidR="000F0B23" w:rsidRPr="000A6638" w:rsidRDefault="000F0B23" w:rsidP="00760B07">
            <w:pPr>
              <w:spacing w:line="240" w:lineRule="auto"/>
              <w:rPr>
                <w:rFonts w:cs="Arial"/>
              </w:rPr>
            </w:pPr>
            <w:r w:rsidRPr="000A6638">
              <w:rPr>
                <w:rFonts w:cs="Arial"/>
              </w:rPr>
              <w:t>$</w:t>
            </w:r>
          </w:p>
        </w:tc>
      </w:tr>
      <w:tr w:rsidR="000F0B23" w:rsidRPr="000A6638" w14:paraId="28BDC7F0" w14:textId="77777777" w:rsidTr="000F0B23">
        <w:trPr>
          <w:trHeight w:val="461"/>
        </w:trPr>
        <w:tc>
          <w:tcPr>
            <w:tcW w:w="685" w:type="pct"/>
          </w:tcPr>
          <w:p w14:paraId="5B80B2B0"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7353EF76"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761686C9"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593DD636"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344FC5F0"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73694660" w14:textId="77777777" w:rsidR="000F0B23" w:rsidRPr="000A6638" w:rsidRDefault="000F0B23" w:rsidP="00760B07">
            <w:pPr>
              <w:spacing w:line="240" w:lineRule="auto"/>
              <w:rPr>
                <w:rFonts w:cs="Arial"/>
              </w:rPr>
            </w:pPr>
            <w:r w:rsidRPr="000A6638">
              <w:rPr>
                <w:rFonts w:cs="Arial"/>
              </w:rPr>
              <w:t>$</w:t>
            </w:r>
          </w:p>
        </w:tc>
      </w:tr>
      <w:tr w:rsidR="000F0B23" w:rsidRPr="000A6638" w14:paraId="38A3D795" w14:textId="77777777" w:rsidTr="000F0B23">
        <w:trPr>
          <w:trHeight w:val="461"/>
        </w:trPr>
        <w:tc>
          <w:tcPr>
            <w:tcW w:w="685" w:type="pct"/>
          </w:tcPr>
          <w:p w14:paraId="13AC0DCB"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4A99E2C9"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0C9E2226"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2990B937"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301E294E"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10236344" w14:textId="77777777" w:rsidR="000F0B23" w:rsidRPr="000A6638" w:rsidRDefault="000F0B23" w:rsidP="00760B07">
            <w:pPr>
              <w:spacing w:line="240" w:lineRule="auto"/>
              <w:rPr>
                <w:rFonts w:cs="Arial"/>
              </w:rPr>
            </w:pPr>
            <w:r w:rsidRPr="000A6638">
              <w:rPr>
                <w:rFonts w:cs="Arial"/>
              </w:rPr>
              <w:t>$</w:t>
            </w:r>
          </w:p>
        </w:tc>
      </w:tr>
      <w:tr w:rsidR="000F0B23" w:rsidRPr="000A6638" w14:paraId="2C549510" w14:textId="77777777" w:rsidTr="000F0B23">
        <w:trPr>
          <w:trHeight w:val="461"/>
        </w:trPr>
        <w:tc>
          <w:tcPr>
            <w:tcW w:w="685" w:type="pct"/>
          </w:tcPr>
          <w:p w14:paraId="00924B98"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076ABF3E"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253769C5"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59E16B0A"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37D4573B"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68234680" w14:textId="77777777" w:rsidR="000F0B23" w:rsidRPr="000A6638" w:rsidRDefault="000F0B23" w:rsidP="00760B07">
            <w:pPr>
              <w:spacing w:line="240" w:lineRule="auto"/>
              <w:rPr>
                <w:rFonts w:cs="Arial"/>
              </w:rPr>
            </w:pPr>
            <w:r w:rsidRPr="000A6638">
              <w:rPr>
                <w:rFonts w:cs="Arial"/>
              </w:rPr>
              <w:t>$</w:t>
            </w:r>
          </w:p>
        </w:tc>
      </w:tr>
      <w:tr w:rsidR="000F0B23" w:rsidRPr="000A6638" w14:paraId="5EFDAE03" w14:textId="77777777" w:rsidTr="000F0B23">
        <w:trPr>
          <w:trHeight w:val="461"/>
        </w:trPr>
        <w:tc>
          <w:tcPr>
            <w:tcW w:w="685" w:type="pct"/>
          </w:tcPr>
          <w:p w14:paraId="43E74441"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1A32495B"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1634F670"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08DEDA04"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685E8F30"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0EA80613" w14:textId="77777777" w:rsidR="000F0B23" w:rsidRPr="000A6638" w:rsidRDefault="000F0B23" w:rsidP="00760B07">
            <w:pPr>
              <w:spacing w:line="240" w:lineRule="auto"/>
              <w:rPr>
                <w:rFonts w:cs="Arial"/>
              </w:rPr>
            </w:pPr>
            <w:r w:rsidRPr="000A6638">
              <w:rPr>
                <w:rFonts w:cs="Arial"/>
              </w:rPr>
              <w:t>$</w:t>
            </w:r>
          </w:p>
        </w:tc>
      </w:tr>
      <w:tr w:rsidR="000F0B23" w:rsidRPr="000A6638" w14:paraId="2636C5D6" w14:textId="77777777" w:rsidTr="000F0B23">
        <w:trPr>
          <w:trHeight w:val="461"/>
        </w:trPr>
        <w:tc>
          <w:tcPr>
            <w:tcW w:w="685" w:type="pct"/>
          </w:tcPr>
          <w:p w14:paraId="4509A240"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1DA24014"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7480F609"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126BAF02"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48259D64"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6613F1F9" w14:textId="77777777" w:rsidR="000F0B23" w:rsidRPr="000A6638" w:rsidRDefault="000F0B23" w:rsidP="00760B07">
            <w:pPr>
              <w:spacing w:line="240" w:lineRule="auto"/>
              <w:rPr>
                <w:rFonts w:cs="Arial"/>
              </w:rPr>
            </w:pPr>
            <w:r w:rsidRPr="000A6638">
              <w:rPr>
                <w:rFonts w:cs="Arial"/>
              </w:rPr>
              <w:t>$</w:t>
            </w:r>
          </w:p>
        </w:tc>
      </w:tr>
      <w:tr w:rsidR="000F0B23" w:rsidRPr="000A6638" w14:paraId="01251F9E" w14:textId="77777777" w:rsidTr="000F0B23">
        <w:trPr>
          <w:trHeight w:val="461"/>
        </w:trPr>
        <w:tc>
          <w:tcPr>
            <w:tcW w:w="685" w:type="pct"/>
          </w:tcPr>
          <w:p w14:paraId="1E505732"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0B2DD257"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77EAF76B"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0C22BD55"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2BC62A4A"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6C512C80" w14:textId="77777777" w:rsidR="000F0B23" w:rsidRPr="000A6638" w:rsidRDefault="000F0B23" w:rsidP="00760B07">
            <w:pPr>
              <w:spacing w:line="240" w:lineRule="auto"/>
              <w:rPr>
                <w:rFonts w:cs="Arial"/>
              </w:rPr>
            </w:pPr>
            <w:r w:rsidRPr="000A6638">
              <w:rPr>
                <w:rFonts w:cs="Arial"/>
              </w:rPr>
              <w:t>$</w:t>
            </w:r>
          </w:p>
        </w:tc>
      </w:tr>
    </w:tbl>
    <w:p w14:paraId="083AA048" w14:textId="77777777" w:rsidR="00814B97" w:rsidRPr="000A6638" w:rsidRDefault="00814B97"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C23A041" w14:textId="77777777" w:rsidR="00814B97" w:rsidRPr="000A6638" w:rsidRDefault="00814B97">
      <w:pPr>
        <w:rPr>
          <w:rFonts w:cs="Arial"/>
        </w:rPr>
      </w:pPr>
    </w:p>
    <w:p w14:paraId="0DC7C880" w14:textId="77777777" w:rsidR="00AE7E1E" w:rsidRPr="000A6638" w:rsidRDefault="00AE7E1E">
      <w:pPr>
        <w:rPr>
          <w:rFonts w:cs="Arial"/>
        </w:rPr>
      </w:pPr>
      <w:r w:rsidRPr="000A6638">
        <w:rPr>
          <w:rFonts w:cs="Arial"/>
        </w:rPr>
        <w:br w:type="page"/>
      </w:r>
    </w:p>
    <w:tbl>
      <w:tblPr>
        <w:tblStyle w:val="TableGrid"/>
        <w:tblW w:w="0" w:type="auto"/>
        <w:tblLook w:val="04A0" w:firstRow="1" w:lastRow="0" w:firstColumn="1" w:lastColumn="0" w:noHBand="0" w:noVBand="1"/>
      </w:tblPr>
      <w:tblGrid>
        <w:gridCol w:w="9936"/>
      </w:tblGrid>
      <w:tr w:rsidR="00814B97" w:rsidRPr="000A6638" w14:paraId="3D34C503" w14:textId="77777777" w:rsidTr="00C1296A">
        <w:tc>
          <w:tcPr>
            <w:tcW w:w="9936" w:type="dxa"/>
            <w:vAlign w:val="center"/>
          </w:tcPr>
          <w:p w14:paraId="4463A16E" w14:textId="77777777" w:rsidR="00814B97" w:rsidRPr="00536683" w:rsidRDefault="00814B97" w:rsidP="00C1296A">
            <w:pPr>
              <w:widowControl w:val="0"/>
              <w:tabs>
                <w:tab w:val="clear" w:pos="2160"/>
                <w:tab w:val="clear" w:pos="3000"/>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auto"/>
              <w:rPr>
                <w:sz w:val="24"/>
              </w:rPr>
            </w:pPr>
            <w:r w:rsidRPr="00536683">
              <w:rPr>
                <w:b/>
                <w:sz w:val="24"/>
              </w:rPr>
              <w:t xml:space="preserve">3.  Raw </w:t>
            </w:r>
            <w:r w:rsidR="00952009" w:rsidRPr="00536683">
              <w:rPr>
                <w:b/>
                <w:sz w:val="24"/>
              </w:rPr>
              <w:t xml:space="preserve">CR </w:t>
            </w:r>
            <w:r w:rsidRPr="00536683">
              <w:rPr>
                <w:b/>
                <w:sz w:val="24"/>
              </w:rPr>
              <w:t>Crab Purchases from Delivering Vessels</w:t>
            </w:r>
            <w:r w:rsidR="006A00B5" w:rsidRPr="000A6638">
              <w:rPr>
                <w:rFonts w:cs="Arial"/>
                <w:b/>
                <w:sz w:val="24"/>
              </w:rPr>
              <w:t>, by CR Fishery and Quota Type</w:t>
            </w:r>
          </w:p>
        </w:tc>
      </w:tr>
    </w:tbl>
    <w:p w14:paraId="2C76EBF1" w14:textId="77777777" w:rsidR="007E2DCF" w:rsidRPr="000A6638"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9464CF2" w14:textId="77777777" w:rsidR="00A9719A" w:rsidRPr="000A6638" w:rsidRDefault="007E2DCF" w:rsidP="00C1296A">
      <w:pPr>
        <w:rPr>
          <w:rFonts w:cs="Arial"/>
        </w:rPr>
      </w:pPr>
      <w:r w:rsidRPr="000A6638">
        <w:rPr>
          <w:rFonts w:cs="Arial"/>
        </w:rPr>
        <w:t>In Table 3 below, record the following information on raw crab purchases from delivering vessels</w:t>
      </w:r>
      <w:r w:rsidR="00F32D4E" w:rsidRPr="000A6638">
        <w:rPr>
          <w:rFonts w:cs="Arial"/>
        </w:rPr>
        <w:t xml:space="preserve"> during </w:t>
      </w:r>
      <w:r w:rsidR="00870363" w:rsidRPr="000A6638">
        <w:rPr>
          <w:rFonts w:cs="Arial"/>
        </w:rPr>
        <w:t>the previous calendar year</w:t>
      </w:r>
      <w:r w:rsidR="000F0B23" w:rsidRPr="000A6638">
        <w:rPr>
          <w:rFonts w:cs="Arial"/>
        </w:rPr>
        <w:t>,</w:t>
      </w:r>
      <w:r w:rsidRPr="000A6638">
        <w:rPr>
          <w:rFonts w:cs="Arial"/>
        </w:rPr>
        <w:t xml:space="preserve"> </w:t>
      </w:r>
      <w:r w:rsidR="00793A04" w:rsidRPr="000A6638">
        <w:rPr>
          <w:rFonts w:cs="Arial"/>
        </w:rPr>
        <w:t xml:space="preserve">by CR Fishery Code and </w:t>
      </w:r>
      <w:r w:rsidR="005F3480" w:rsidRPr="000A6638">
        <w:rPr>
          <w:rFonts w:cs="Arial"/>
        </w:rPr>
        <w:t>fishing quota</w:t>
      </w:r>
      <w:r w:rsidR="00793A04" w:rsidRPr="000A6638">
        <w:rPr>
          <w:rFonts w:cs="Arial"/>
        </w:rPr>
        <w:t xml:space="preserve"> type</w:t>
      </w:r>
      <w:r w:rsidRPr="000A6638">
        <w:rPr>
          <w:rFonts w:cs="Arial"/>
        </w:rPr>
        <w:t xml:space="preserve">. </w:t>
      </w:r>
      <w:r w:rsidR="00C548C6" w:rsidRPr="000A6638">
        <w:rPr>
          <w:rFonts w:cs="Arial"/>
        </w:rPr>
        <w:t xml:space="preserve">Use </w:t>
      </w:r>
      <w:r w:rsidR="00C548C6" w:rsidRPr="000A6638">
        <w:rPr>
          <w:rFonts w:cs="Arial"/>
          <w:szCs w:val="22"/>
        </w:rPr>
        <w:t>the CR Fishery codes from Table A and Quota Type codes from Table B.</w:t>
      </w:r>
    </w:p>
    <w:p w14:paraId="4902DC4B" w14:textId="77777777" w:rsidR="007E2DCF" w:rsidRPr="000A6638" w:rsidRDefault="007E2DCF"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Raw Pounds Purchased</w:t>
      </w:r>
    </w:p>
    <w:p w14:paraId="0DCA172B" w14:textId="77777777" w:rsidR="007E2DCF" w:rsidRPr="000A6638"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Record the total pounds of raw crab purchased</w:t>
      </w:r>
      <w:r w:rsidR="00C36DB1" w:rsidRPr="000A6638">
        <w:rPr>
          <w:rFonts w:cs="Arial"/>
        </w:rPr>
        <w:t>.</w:t>
      </w:r>
    </w:p>
    <w:p w14:paraId="1CE79202" w14:textId="77777777" w:rsidR="007E2DCF" w:rsidRPr="000A6638" w:rsidRDefault="007E2DCF" w:rsidP="00814B9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Gross Payment</w:t>
      </w:r>
    </w:p>
    <w:p w14:paraId="7AD911D7" w14:textId="33854751" w:rsidR="007E2DCF" w:rsidRPr="000A6638" w:rsidRDefault="00466DB9"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Record total g</w:t>
      </w:r>
      <w:r w:rsidR="007E2DCF" w:rsidRPr="000A6638">
        <w:rPr>
          <w:rFonts w:cs="Arial"/>
        </w:rPr>
        <w:t>ross</w:t>
      </w:r>
      <w:r w:rsidRPr="000A6638">
        <w:rPr>
          <w:rFonts w:cs="Arial"/>
        </w:rPr>
        <w:t xml:space="preserve"> value of</w:t>
      </w:r>
      <w:r w:rsidR="007E2DCF" w:rsidRPr="000A6638">
        <w:rPr>
          <w:rFonts w:cs="Arial"/>
        </w:rPr>
        <w:t xml:space="preserve"> </w:t>
      </w:r>
      <w:r w:rsidRPr="000A6638">
        <w:rPr>
          <w:rFonts w:cs="Arial"/>
        </w:rPr>
        <w:t>raw crab purchases, including</w:t>
      </w:r>
      <w:r w:rsidR="007E2DCF" w:rsidRPr="000A6638">
        <w:rPr>
          <w:rFonts w:cs="Arial"/>
        </w:rPr>
        <w:t xml:space="preserve"> </w:t>
      </w:r>
      <w:r w:rsidRPr="000A6638">
        <w:rPr>
          <w:rFonts w:cs="Arial"/>
          <w:szCs w:val="22"/>
        </w:rPr>
        <w:t>all post-season adjustments paid to sellers as of the date of submitting this EDR.</w:t>
      </w:r>
      <w:r w:rsidR="007E2DCF" w:rsidRPr="000A6638">
        <w:rPr>
          <w:rFonts w:cs="Arial"/>
        </w:rPr>
        <w:t xml:space="preserve"> </w:t>
      </w:r>
    </w:p>
    <w:p w14:paraId="748E715E" w14:textId="77777777" w:rsidR="007E2DCF" w:rsidRPr="000A6638"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17A0248D" w14:textId="77777777" w:rsidR="007E2DCF" w:rsidRPr="000A6638" w:rsidRDefault="007E2DCF" w:rsidP="007E2DCF">
      <w:pPr>
        <w:rPr>
          <w:rFonts w:cs="Arial"/>
        </w:rPr>
      </w:pPr>
      <w:r w:rsidRPr="000A6638">
        <w:rPr>
          <w:rFonts w:cs="Arial"/>
          <w:b/>
        </w:rPr>
        <w:t xml:space="preserve">Table </w:t>
      </w:r>
      <w:r w:rsidR="008C7E0F" w:rsidRPr="000A6638">
        <w:rPr>
          <w:rFonts w:cs="Arial"/>
          <w:b/>
        </w:rPr>
        <w:t>3</w:t>
      </w:r>
      <w:r w:rsidRPr="000A6638">
        <w:rPr>
          <w:rFonts w:cs="Arial"/>
          <w:b/>
        </w:rPr>
        <w:t>: Raw Crab Purchases</w:t>
      </w:r>
      <w:r w:rsidR="008C7E0F" w:rsidRPr="000A6638">
        <w:rPr>
          <w:rFonts w:cs="Arial"/>
          <w:b/>
        </w:rPr>
        <w:t>, by</w:t>
      </w:r>
      <w:r w:rsidRPr="000A6638">
        <w:rPr>
          <w:rFonts w:cs="Arial"/>
          <w:b/>
        </w:rPr>
        <w:t xml:space="preserve"> CR Fishery</w:t>
      </w:r>
      <w:r w:rsidR="008C7E0F" w:rsidRPr="000A6638">
        <w:rPr>
          <w:rFonts w:cs="Arial"/>
          <w:b/>
        </w:rPr>
        <w:t xml:space="preserve"> and </w:t>
      </w:r>
      <w:r w:rsidR="006A00B5" w:rsidRPr="000A6638">
        <w:rPr>
          <w:rFonts w:cs="Arial"/>
          <w:b/>
        </w:rPr>
        <w:t>Quota</w:t>
      </w:r>
      <w:r w:rsidR="008C7E0F" w:rsidRPr="000A6638">
        <w:rPr>
          <w:rFonts w:cs="Arial"/>
          <w:b/>
        </w:rPr>
        <w:t xml:space="preserve"> Type</w:t>
      </w:r>
    </w:p>
    <w:p w14:paraId="75A7035F" w14:textId="77777777" w:rsidR="007E2DCF" w:rsidRPr="000A6638" w:rsidRDefault="007E2DCF" w:rsidP="007E2DCF">
      <w:pPr>
        <w:jc w:val="center"/>
        <w:rPr>
          <w:rFonts w:cs="Arial"/>
          <w:sz w:val="2"/>
        </w:rPr>
      </w:pPr>
    </w:p>
    <w:tbl>
      <w:tblPr>
        <w:tblW w:w="4436" w:type="pct"/>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2407"/>
        <w:gridCol w:w="2212"/>
        <w:gridCol w:w="2176"/>
        <w:gridCol w:w="2088"/>
      </w:tblGrid>
      <w:tr w:rsidR="001B5856" w:rsidRPr="000A6638" w14:paraId="2D3C81D2" w14:textId="77777777" w:rsidTr="00B423FA">
        <w:tc>
          <w:tcPr>
            <w:tcW w:w="135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23393EA9" w14:textId="77777777" w:rsidR="008C7E0F" w:rsidRPr="000A6638" w:rsidRDefault="00C548C6"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rPr>
              <w:t>CR</w:t>
            </w:r>
            <w:r w:rsidR="001C4DFB" w:rsidRPr="000A6638">
              <w:rPr>
                <w:rFonts w:cs="Arial"/>
                <w:b/>
              </w:rPr>
              <w:t xml:space="preserve"> Fishery Code</w:t>
            </w:r>
          </w:p>
        </w:tc>
        <w:tc>
          <w:tcPr>
            <w:tcW w:w="124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6625A9A4" w14:textId="77777777" w:rsidR="008C7E0F" w:rsidRPr="000A6638" w:rsidRDefault="001C4DFB"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szCs w:val="22"/>
              </w:rPr>
              <w:t>Quota Type</w:t>
            </w:r>
          </w:p>
        </w:tc>
        <w:tc>
          <w:tcPr>
            <w:tcW w:w="122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4DE9E706" w14:textId="77777777" w:rsidR="008C7E0F" w:rsidRPr="000A6638" w:rsidRDefault="001C4DFB"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rPr>
              <w:t>Raw Pounds Purchased</w:t>
            </w:r>
          </w:p>
        </w:tc>
        <w:tc>
          <w:tcPr>
            <w:tcW w:w="117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2150A0FB" w14:textId="77777777" w:rsidR="008C7E0F" w:rsidRPr="000A6638" w:rsidRDefault="001C4DFB"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rPr>
              <w:t>Gross Payment</w:t>
            </w:r>
          </w:p>
        </w:tc>
      </w:tr>
      <w:tr w:rsidR="008C7E0F" w:rsidRPr="000A6638" w14:paraId="606716E8"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054D1774"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79897F8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2AEE355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0F80EF4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65461D7E"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6DE6A602"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447B91DD"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53979DEE"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A929AB5"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121597C9"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4DE661D5"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1A441A4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41B0A681"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30F069BF"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6EA38EBE"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616CB3DD"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223D07D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1A61B14C"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30DB785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0D2EA84E"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13A80EA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3145F6DA"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641BE428"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1D0CC00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06B4B5FF"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51FB65D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347DE695"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5D03ABEF"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0E7C67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1DC66A94"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5DB69C2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41906313"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5B359582"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31B5929D"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07305AD5"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5FF3659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178C2F3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77FB1129"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5CE5218"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31B176F7"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65195772"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183CA7DA"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6A001E33"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219379B9"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49DC089D"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002DA38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71E6EB39"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42DAD59B"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604172C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038C542B"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1943593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47C22EDB"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7F8C50E9"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4508F42E"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3AD68F94"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3985A5BA"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57339B93"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71E4296C"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5915F7F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435F0F65"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544EFA3B"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74E27EA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3020AE1F"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0C4A79C"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535A6AB8"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30DE7C1F"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624C7059"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297F044A"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08D44B53"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5E09B9F3"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4EBCFE3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4370867A"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4EE3C6A5"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134876FE"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bl>
    <w:p w14:paraId="362F8AA7" w14:textId="77777777" w:rsidR="007E2DCF" w:rsidRPr="000A6638"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14:paraId="58E6E74F" w14:textId="77777777" w:rsidR="00624CF6" w:rsidRPr="000A6638" w:rsidRDefault="00624CF6">
      <w:pPr>
        <w:rPr>
          <w:rFonts w:cs="Arial"/>
        </w:rPr>
      </w:pPr>
    </w:p>
    <w:p w14:paraId="2D4495D8" w14:textId="77777777" w:rsidR="00624CF6" w:rsidRPr="000A6638" w:rsidRDefault="00624CF6">
      <w:pPr>
        <w:rPr>
          <w:rFonts w:cs="Arial"/>
        </w:rPr>
      </w:pPr>
      <w:r w:rsidRPr="000A6638">
        <w:rPr>
          <w:rFonts w:cs="Arial"/>
        </w:rPr>
        <w:br w:type="page"/>
      </w:r>
    </w:p>
    <w:p w14:paraId="3B3558A2" w14:textId="77777777" w:rsidR="001A0012" w:rsidRPr="000A6638" w:rsidRDefault="001A0012">
      <w:pPr>
        <w:rPr>
          <w:rFonts w:cs="Arial"/>
        </w:rPr>
      </w:pPr>
    </w:p>
    <w:p w14:paraId="08961E8A" w14:textId="77777777" w:rsidR="00F16BE7" w:rsidRPr="000A6638" w:rsidRDefault="00F16BE7">
      <w:pPr>
        <w:rPr>
          <w:rFonts w:cs="Arial"/>
        </w:rPr>
      </w:pPr>
    </w:p>
    <w:tbl>
      <w:tblPr>
        <w:tblW w:w="4898" w:type="pct"/>
        <w:tblInd w:w="101" w:type="dxa"/>
        <w:tblBorders>
          <w:top w:val="single" w:sz="2" w:space="0" w:color="000000"/>
          <w:left w:val="single" w:sz="2" w:space="0" w:color="000000"/>
          <w:bottom w:val="single" w:sz="2" w:space="0" w:color="000000"/>
          <w:right w:val="single" w:sz="2" w:space="0" w:color="000000"/>
          <w:insideH w:val="single" w:sz="4" w:space="0" w:color="auto"/>
        </w:tblBorders>
        <w:tblCellMar>
          <w:left w:w="101" w:type="dxa"/>
          <w:right w:w="101" w:type="dxa"/>
        </w:tblCellMar>
        <w:tblLook w:val="0000" w:firstRow="0" w:lastRow="0" w:firstColumn="0" w:lastColumn="0" w:noHBand="0" w:noVBand="0"/>
      </w:tblPr>
      <w:tblGrid>
        <w:gridCol w:w="9808"/>
      </w:tblGrid>
      <w:tr w:rsidR="00F16BE7" w:rsidRPr="000A6638" w14:paraId="5E6BE051" w14:textId="77777777" w:rsidTr="00F16BE7">
        <w:tc>
          <w:tcPr>
            <w:tcW w:w="5000" w:type="pct"/>
          </w:tcPr>
          <w:p w14:paraId="021E45E4" w14:textId="77777777" w:rsidR="00F16BE7" w:rsidRPr="00B25E20" w:rsidRDefault="00F16BE7" w:rsidP="006A00B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sz w:val="24"/>
              </w:rPr>
            </w:pPr>
            <w:r w:rsidRPr="00B25E20">
              <w:rPr>
                <w:b/>
                <w:sz w:val="24"/>
              </w:rPr>
              <w:t xml:space="preserve">4.  </w:t>
            </w:r>
            <w:r w:rsidR="00AE7E1E" w:rsidRPr="00B25E20">
              <w:rPr>
                <w:b/>
                <w:sz w:val="24"/>
              </w:rPr>
              <w:t>CR Crab Custom Processing Services Purchased</w:t>
            </w:r>
            <w:r w:rsidR="006A00B5" w:rsidRPr="00B25E20">
              <w:rPr>
                <w:b/>
                <w:sz w:val="24"/>
              </w:rPr>
              <w:t>, by CR Fishery</w:t>
            </w:r>
            <w:r w:rsidR="00AE7E1E" w:rsidRPr="00B25E20">
              <w:rPr>
                <w:b/>
                <w:sz w:val="24"/>
              </w:rPr>
              <w:t xml:space="preserve"> </w:t>
            </w:r>
          </w:p>
        </w:tc>
      </w:tr>
    </w:tbl>
    <w:p w14:paraId="6B896EDF" w14:textId="77777777" w:rsidR="001A0012" w:rsidRPr="000A6638" w:rsidRDefault="001A0012"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ab/>
      </w:r>
    </w:p>
    <w:p w14:paraId="126F63FD" w14:textId="77777777" w:rsidR="001A0012" w:rsidRPr="000A6638" w:rsidRDefault="001A0012" w:rsidP="001A0012">
      <w:pPr>
        <w:rPr>
          <w:rFonts w:cs="Arial"/>
        </w:rPr>
      </w:pPr>
      <w:r w:rsidRPr="000A6638">
        <w:rPr>
          <w:rFonts w:cs="Arial"/>
        </w:rPr>
        <w:t xml:space="preserve">In Table 4 below, record the following information on custom crab processing provided </w:t>
      </w:r>
      <w:r w:rsidR="003E0D82" w:rsidRPr="000A6638">
        <w:rPr>
          <w:rFonts w:cs="Arial"/>
        </w:rPr>
        <w:t>for you by processors</w:t>
      </w:r>
      <w:r w:rsidR="00F32D4E" w:rsidRPr="000A6638">
        <w:rPr>
          <w:rFonts w:cs="Arial"/>
        </w:rPr>
        <w:t xml:space="preserve"> during </w:t>
      </w:r>
      <w:r w:rsidR="00870363" w:rsidRPr="000A6638">
        <w:rPr>
          <w:rFonts w:cs="Arial"/>
        </w:rPr>
        <w:t>the previous calendar year</w:t>
      </w:r>
      <w:r w:rsidR="001E4CBA" w:rsidRPr="000A6638">
        <w:rPr>
          <w:rFonts w:cs="Arial"/>
        </w:rPr>
        <w:t>, by product code and process code for each CR Fishery Code in which custom processing was purchased.</w:t>
      </w:r>
    </w:p>
    <w:p w14:paraId="565BA7DE" w14:textId="77777777" w:rsidR="001A0012" w:rsidRPr="000A6638" w:rsidRDefault="001A0012"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1543CA04"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CR Fishery Code</w:t>
      </w:r>
      <w:r w:rsidRPr="000A6638">
        <w:rPr>
          <w:rFonts w:cs="Arial"/>
        </w:rPr>
        <w:t>: Record the code from Table A for each CR fishery in which you purchased custom processing services.  If you received multiple custom products within a CR fishery, record information for each on separate lines.</w:t>
      </w:r>
    </w:p>
    <w:p w14:paraId="64A9B12D"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5CFEEE40"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 xml:space="preserve">Product Code: </w:t>
      </w:r>
      <w:r w:rsidRPr="000A6638">
        <w:rPr>
          <w:rFonts w:cs="Arial"/>
        </w:rPr>
        <w:t xml:space="preserve">Record the product codes from Table D for each product.  </w:t>
      </w:r>
    </w:p>
    <w:p w14:paraId="3B070476"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1742FC56"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 Code</w:t>
      </w:r>
      <w:r w:rsidRPr="000A6638">
        <w:rPr>
          <w:rFonts w:cs="Arial"/>
        </w:rPr>
        <w:t xml:space="preserve">: Record the process codes from Table E.  If more than one process was used to create a specific crab product form (such as cooked </w:t>
      </w:r>
      <w:r w:rsidRPr="000A6638">
        <w:rPr>
          <w:rFonts w:cs="Arial"/>
          <w:i/>
        </w:rPr>
        <w:t>and</w:t>
      </w:r>
      <w:r w:rsidRPr="000A6638">
        <w:rPr>
          <w:rFonts w:cs="Arial"/>
        </w:rPr>
        <w:t xml:space="preserve"> frozen crab sections) enter more than one process code in the process code box for that product.</w:t>
      </w:r>
    </w:p>
    <w:p w14:paraId="7FD71E12"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AA98688"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For each CR fishery and unique combination of product code and process code(s) identified using the codes listed in Tables D and E produced as custom processing, report the following:</w:t>
      </w:r>
    </w:p>
    <w:p w14:paraId="549B021F"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 xml:space="preserve">Raw Pounds: </w:t>
      </w:r>
      <w:r w:rsidRPr="000A6638">
        <w:rPr>
          <w:rFonts w:cs="Arial"/>
        </w:rPr>
        <w:t>Record the total raw pounds of CR crab provided to processors providing custom processing services</w:t>
      </w:r>
    </w:p>
    <w:p w14:paraId="59AD3CB2"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Finished Pounds</w:t>
      </w:r>
      <w:r w:rsidRPr="000A6638">
        <w:rPr>
          <w:rFonts w:cs="Arial"/>
        </w:rPr>
        <w:t>: Record the total pounds of output for each custom processed product.</w:t>
      </w:r>
    </w:p>
    <w:p w14:paraId="65FE65E8"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6B986F0A"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Processing Fee</w:t>
      </w:r>
      <w:r w:rsidRPr="000A6638">
        <w:rPr>
          <w:rFonts w:cs="Arial"/>
        </w:rPr>
        <w:t>: Record the payment made to custom processors for each crab product.</w:t>
      </w:r>
    </w:p>
    <w:p w14:paraId="51E8B2D7" w14:textId="77777777" w:rsidR="001A0012" w:rsidRPr="000A6638" w:rsidRDefault="001A0012"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721C4A2" w14:textId="77777777" w:rsidR="00E909E8" w:rsidRPr="000A6638" w:rsidRDefault="00E909E8"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p>
    <w:p w14:paraId="15817596" w14:textId="77777777" w:rsidR="001A0012" w:rsidRPr="000A6638" w:rsidRDefault="0062543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t>Table 4</w:t>
      </w:r>
      <w:r w:rsidR="001A0012" w:rsidRPr="000A6638">
        <w:rPr>
          <w:rFonts w:cs="Arial"/>
          <w:b/>
          <w:sz w:val="24"/>
        </w:rPr>
        <w:t xml:space="preserve">: Custom Processing </w:t>
      </w:r>
      <w:r w:rsidR="006A00B5" w:rsidRPr="000A6638">
        <w:rPr>
          <w:rFonts w:cs="Arial"/>
          <w:b/>
          <w:sz w:val="24"/>
        </w:rPr>
        <w:t>Services Purchased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firstRow="0" w:lastRow="0" w:firstColumn="0" w:lastColumn="0" w:noHBand="0" w:noVBand="0"/>
      </w:tblPr>
      <w:tblGrid>
        <w:gridCol w:w="1468"/>
        <w:gridCol w:w="1468"/>
        <w:gridCol w:w="1468"/>
        <w:gridCol w:w="1870"/>
        <w:gridCol w:w="1870"/>
        <w:gridCol w:w="1868"/>
      </w:tblGrid>
      <w:tr w:rsidR="001B5856" w:rsidRPr="000A6638" w14:paraId="65150B3A" w14:textId="77777777" w:rsidTr="00B423FA">
        <w:tc>
          <w:tcPr>
            <w:tcW w:w="733" w:type="pct"/>
            <w:tcBorders>
              <w:top w:val="single" w:sz="2" w:space="0" w:color="auto"/>
              <w:left w:val="single" w:sz="2" w:space="0" w:color="auto"/>
              <w:bottom w:val="single" w:sz="2" w:space="0" w:color="auto"/>
            </w:tcBorders>
            <w:shd w:val="pct20" w:color="auto" w:fill="auto"/>
            <w:vAlign w:val="center"/>
          </w:tcPr>
          <w:p w14:paraId="2288C333" w14:textId="77777777"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CR Fishery Code</w:t>
            </w:r>
          </w:p>
        </w:tc>
        <w:tc>
          <w:tcPr>
            <w:tcW w:w="733" w:type="pct"/>
            <w:tcBorders>
              <w:top w:val="single" w:sz="2" w:space="0" w:color="auto"/>
              <w:bottom w:val="single" w:sz="2" w:space="0" w:color="auto"/>
            </w:tcBorders>
            <w:shd w:val="pct20" w:color="auto" w:fill="auto"/>
            <w:vAlign w:val="center"/>
          </w:tcPr>
          <w:p w14:paraId="73B54ED8" w14:textId="77777777"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Product Code</w:t>
            </w:r>
          </w:p>
        </w:tc>
        <w:tc>
          <w:tcPr>
            <w:tcW w:w="733" w:type="pct"/>
            <w:tcBorders>
              <w:top w:val="single" w:sz="2" w:space="0" w:color="auto"/>
              <w:bottom w:val="single" w:sz="2" w:space="0" w:color="auto"/>
            </w:tcBorders>
            <w:shd w:val="pct20" w:color="auto" w:fill="auto"/>
            <w:vAlign w:val="center"/>
          </w:tcPr>
          <w:p w14:paraId="0D9EB413" w14:textId="77777777"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Process Code</w:t>
            </w:r>
          </w:p>
        </w:tc>
        <w:tc>
          <w:tcPr>
            <w:tcW w:w="934" w:type="pct"/>
            <w:tcBorders>
              <w:top w:val="single" w:sz="2" w:space="0" w:color="auto"/>
              <w:bottom w:val="single" w:sz="2" w:space="0" w:color="auto"/>
            </w:tcBorders>
            <w:shd w:val="pct20" w:color="auto" w:fill="auto"/>
          </w:tcPr>
          <w:p w14:paraId="2CED2B8E" w14:textId="48250628"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Pr>
                <w:rFonts w:cs="Arial"/>
                <w:b/>
              </w:rPr>
              <w:t>Raw Pounds</w:t>
            </w:r>
          </w:p>
        </w:tc>
        <w:tc>
          <w:tcPr>
            <w:tcW w:w="934" w:type="pct"/>
            <w:tcBorders>
              <w:top w:val="single" w:sz="2" w:space="0" w:color="auto"/>
              <w:bottom w:val="single" w:sz="2" w:space="0" w:color="auto"/>
            </w:tcBorders>
            <w:shd w:val="pct20" w:color="auto" w:fill="auto"/>
            <w:vAlign w:val="center"/>
          </w:tcPr>
          <w:p w14:paraId="1C6EFD45" w14:textId="5B0D6BCB"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Finished Pounds</w:t>
            </w:r>
          </w:p>
        </w:tc>
        <w:tc>
          <w:tcPr>
            <w:tcW w:w="933" w:type="pct"/>
            <w:tcBorders>
              <w:top w:val="single" w:sz="2" w:space="0" w:color="auto"/>
              <w:bottom w:val="single" w:sz="2" w:space="0" w:color="auto"/>
              <w:right w:val="single" w:sz="2" w:space="0" w:color="auto"/>
            </w:tcBorders>
            <w:shd w:val="pct20" w:color="auto" w:fill="auto"/>
            <w:vAlign w:val="center"/>
          </w:tcPr>
          <w:p w14:paraId="68F6F4AA" w14:textId="1B0DC01A"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Processing Fee</w:t>
            </w:r>
          </w:p>
        </w:tc>
      </w:tr>
      <w:tr w:rsidR="00E8423B" w:rsidRPr="000A6638" w14:paraId="1D117EEF" w14:textId="77777777" w:rsidTr="00B25E20">
        <w:trPr>
          <w:trHeight w:val="460"/>
        </w:trPr>
        <w:tc>
          <w:tcPr>
            <w:tcW w:w="733" w:type="pct"/>
            <w:tcBorders>
              <w:top w:val="single" w:sz="2" w:space="0" w:color="auto"/>
              <w:left w:val="single" w:sz="2" w:space="0" w:color="auto"/>
              <w:bottom w:val="single" w:sz="2" w:space="0" w:color="auto"/>
            </w:tcBorders>
          </w:tcPr>
          <w:p w14:paraId="735C985E"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14:paraId="424E485B"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14:paraId="503AAECA"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934" w:type="pct"/>
            <w:tcBorders>
              <w:top w:val="single" w:sz="2" w:space="0" w:color="auto"/>
              <w:bottom w:val="single" w:sz="2" w:space="0" w:color="auto"/>
            </w:tcBorders>
            <w:vAlign w:val="center"/>
          </w:tcPr>
          <w:p w14:paraId="79877C7A" w14:textId="3FB7E268"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76504C27" w14:textId="2CFD8259" w:rsidR="00E8423B" w:rsidRPr="000A6638" w:rsidRDefault="00E8423B" w:rsidP="00B25E2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01866D08"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6"/>
              </w:rPr>
            </w:pPr>
            <w:r w:rsidRPr="000A6638">
              <w:rPr>
                <w:rFonts w:cs="Arial"/>
                <w:sz w:val="16"/>
              </w:rPr>
              <w:t>$</w:t>
            </w:r>
          </w:p>
        </w:tc>
      </w:tr>
      <w:tr w:rsidR="00E8423B" w:rsidRPr="000A6638" w14:paraId="3519B6EA" w14:textId="77777777" w:rsidTr="00B25E20">
        <w:trPr>
          <w:trHeight w:val="460"/>
        </w:trPr>
        <w:tc>
          <w:tcPr>
            <w:tcW w:w="733" w:type="pct"/>
            <w:tcBorders>
              <w:top w:val="single" w:sz="2" w:space="0" w:color="auto"/>
              <w:left w:val="single" w:sz="2" w:space="0" w:color="auto"/>
              <w:bottom w:val="single" w:sz="2" w:space="0" w:color="auto"/>
            </w:tcBorders>
          </w:tcPr>
          <w:p w14:paraId="433F650D"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72147AF9"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16BEA37D"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0DD5C48E" w14:textId="0C7589D9"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2A929DCC" w14:textId="147E6D05"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55BC551A" w14:textId="77777777" w:rsidR="00E8423B" w:rsidRPr="000A6638" w:rsidRDefault="00E8423B" w:rsidP="001A0012">
            <w:pPr>
              <w:rPr>
                <w:rFonts w:cs="Arial"/>
                <w:sz w:val="16"/>
              </w:rPr>
            </w:pPr>
            <w:r w:rsidRPr="000A6638">
              <w:rPr>
                <w:rFonts w:cs="Arial"/>
                <w:sz w:val="16"/>
              </w:rPr>
              <w:t>$</w:t>
            </w:r>
          </w:p>
        </w:tc>
      </w:tr>
      <w:tr w:rsidR="00E8423B" w:rsidRPr="000A6638" w14:paraId="51F6AE05" w14:textId="77777777" w:rsidTr="00B25E20">
        <w:trPr>
          <w:trHeight w:val="460"/>
        </w:trPr>
        <w:tc>
          <w:tcPr>
            <w:tcW w:w="733" w:type="pct"/>
            <w:tcBorders>
              <w:top w:val="single" w:sz="2" w:space="0" w:color="auto"/>
              <w:left w:val="single" w:sz="2" w:space="0" w:color="auto"/>
              <w:bottom w:val="single" w:sz="2" w:space="0" w:color="auto"/>
            </w:tcBorders>
          </w:tcPr>
          <w:p w14:paraId="368AFB23"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0CD1362D"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51180243"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6B73B326" w14:textId="14360A0C"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211B9ABC" w14:textId="512926BE"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3B0BE255" w14:textId="77777777" w:rsidR="00E8423B" w:rsidRPr="000A6638" w:rsidRDefault="00E8423B" w:rsidP="001A0012">
            <w:pPr>
              <w:rPr>
                <w:rFonts w:cs="Arial"/>
                <w:sz w:val="16"/>
              </w:rPr>
            </w:pPr>
            <w:r w:rsidRPr="000A6638">
              <w:rPr>
                <w:rFonts w:cs="Arial"/>
                <w:sz w:val="16"/>
              </w:rPr>
              <w:t>$</w:t>
            </w:r>
          </w:p>
        </w:tc>
      </w:tr>
      <w:tr w:rsidR="00E8423B" w:rsidRPr="000A6638" w14:paraId="407914DB" w14:textId="77777777" w:rsidTr="00B25E20">
        <w:trPr>
          <w:trHeight w:val="460"/>
        </w:trPr>
        <w:tc>
          <w:tcPr>
            <w:tcW w:w="733" w:type="pct"/>
            <w:tcBorders>
              <w:top w:val="single" w:sz="2" w:space="0" w:color="auto"/>
              <w:left w:val="single" w:sz="2" w:space="0" w:color="auto"/>
              <w:bottom w:val="single" w:sz="2" w:space="0" w:color="auto"/>
            </w:tcBorders>
          </w:tcPr>
          <w:p w14:paraId="7F7ED92B"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405E4147"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7AFB27F7"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0893A955" w14:textId="782C3B62"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10393382" w14:textId="32C01D44"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7D79B09B" w14:textId="77777777" w:rsidR="00E8423B" w:rsidRPr="000A6638" w:rsidRDefault="00E8423B" w:rsidP="001A0012">
            <w:pPr>
              <w:rPr>
                <w:rFonts w:cs="Arial"/>
                <w:sz w:val="16"/>
              </w:rPr>
            </w:pPr>
            <w:r w:rsidRPr="000A6638">
              <w:rPr>
                <w:rFonts w:cs="Arial"/>
                <w:sz w:val="16"/>
              </w:rPr>
              <w:t>$</w:t>
            </w:r>
          </w:p>
        </w:tc>
      </w:tr>
      <w:tr w:rsidR="00E8423B" w:rsidRPr="000A6638" w14:paraId="3770A339" w14:textId="77777777" w:rsidTr="00B25E20">
        <w:trPr>
          <w:trHeight w:val="460"/>
        </w:trPr>
        <w:tc>
          <w:tcPr>
            <w:tcW w:w="733" w:type="pct"/>
            <w:tcBorders>
              <w:top w:val="single" w:sz="2" w:space="0" w:color="auto"/>
              <w:left w:val="single" w:sz="2" w:space="0" w:color="auto"/>
              <w:bottom w:val="single" w:sz="2" w:space="0" w:color="auto"/>
            </w:tcBorders>
          </w:tcPr>
          <w:p w14:paraId="0021FACA"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329EDA12"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1320B158"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0F6DC417" w14:textId="53EF1450"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684045CC" w14:textId="0F2F962B"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04C2923B" w14:textId="77777777" w:rsidR="00E8423B" w:rsidRPr="000A6638" w:rsidRDefault="00E8423B" w:rsidP="001A0012">
            <w:pPr>
              <w:rPr>
                <w:rFonts w:cs="Arial"/>
                <w:sz w:val="16"/>
              </w:rPr>
            </w:pPr>
            <w:r w:rsidRPr="000A6638">
              <w:rPr>
                <w:rFonts w:cs="Arial"/>
                <w:sz w:val="16"/>
              </w:rPr>
              <w:t>$</w:t>
            </w:r>
          </w:p>
        </w:tc>
      </w:tr>
      <w:tr w:rsidR="00E8423B" w:rsidRPr="000A6638" w14:paraId="6C5D003D" w14:textId="77777777" w:rsidTr="00B25E20">
        <w:trPr>
          <w:trHeight w:val="460"/>
        </w:trPr>
        <w:tc>
          <w:tcPr>
            <w:tcW w:w="733" w:type="pct"/>
            <w:tcBorders>
              <w:top w:val="single" w:sz="2" w:space="0" w:color="auto"/>
              <w:left w:val="single" w:sz="2" w:space="0" w:color="auto"/>
              <w:bottom w:val="single" w:sz="2" w:space="0" w:color="auto"/>
            </w:tcBorders>
          </w:tcPr>
          <w:p w14:paraId="7732879D"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14:paraId="68897DEE"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14:paraId="7DB102E0"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934" w:type="pct"/>
            <w:tcBorders>
              <w:top w:val="single" w:sz="2" w:space="0" w:color="auto"/>
              <w:bottom w:val="single" w:sz="2" w:space="0" w:color="auto"/>
            </w:tcBorders>
            <w:vAlign w:val="center"/>
          </w:tcPr>
          <w:p w14:paraId="37E9B7DF" w14:textId="15EB28B1"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0AC84F67" w14:textId="2FA0A8A5" w:rsidR="00E8423B" w:rsidRPr="000A6638" w:rsidRDefault="00E8423B" w:rsidP="00B25E2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419AD7FE"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6"/>
              </w:rPr>
            </w:pPr>
            <w:r w:rsidRPr="000A6638">
              <w:rPr>
                <w:rFonts w:cs="Arial"/>
                <w:sz w:val="16"/>
              </w:rPr>
              <w:t>$</w:t>
            </w:r>
          </w:p>
        </w:tc>
      </w:tr>
      <w:tr w:rsidR="00E8423B" w:rsidRPr="000A6638" w14:paraId="5F7D2568" w14:textId="77777777" w:rsidTr="00B25E20">
        <w:trPr>
          <w:trHeight w:val="460"/>
        </w:trPr>
        <w:tc>
          <w:tcPr>
            <w:tcW w:w="733" w:type="pct"/>
            <w:tcBorders>
              <w:top w:val="single" w:sz="2" w:space="0" w:color="auto"/>
              <w:left w:val="single" w:sz="2" w:space="0" w:color="auto"/>
              <w:bottom w:val="single" w:sz="2" w:space="0" w:color="auto"/>
            </w:tcBorders>
          </w:tcPr>
          <w:p w14:paraId="46DF239D"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796616D2"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5C867FDB"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53AA5719" w14:textId="7984C9CA"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2EE3E148" w14:textId="41727E2F"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77465022" w14:textId="77777777" w:rsidR="00E8423B" w:rsidRPr="000A6638" w:rsidRDefault="00E8423B" w:rsidP="001A0012">
            <w:pPr>
              <w:rPr>
                <w:rFonts w:cs="Arial"/>
                <w:sz w:val="16"/>
              </w:rPr>
            </w:pPr>
            <w:r w:rsidRPr="000A6638">
              <w:rPr>
                <w:rFonts w:cs="Arial"/>
                <w:sz w:val="16"/>
              </w:rPr>
              <w:t>$</w:t>
            </w:r>
          </w:p>
        </w:tc>
      </w:tr>
      <w:tr w:rsidR="00E8423B" w:rsidRPr="000A6638" w14:paraId="00C9DA47" w14:textId="77777777" w:rsidTr="00B25E20">
        <w:trPr>
          <w:trHeight w:val="460"/>
        </w:trPr>
        <w:tc>
          <w:tcPr>
            <w:tcW w:w="733" w:type="pct"/>
            <w:tcBorders>
              <w:top w:val="single" w:sz="2" w:space="0" w:color="auto"/>
              <w:left w:val="single" w:sz="2" w:space="0" w:color="auto"/>
              <w:bottom w:val="single" w:sz="2" w:space="0" w:color="auto"/>
            </w:tcBorders>
          </w:tcPr>
          <w:p w14:paraId="5F10E6C3"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2671BAD5"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741937BF"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45F111AD" w14:textId="763E5320"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067C8756" w14:textId="605FAC69"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7260A5E9" w14:textId="77777777" w:rsidR="00E8423B" w:rsidRPr="000A6638" w:rsidRDefault="00E8423B" w:rsidP="001A0012">
            <w:pPr>
              <w:rPr>
                <w:rFonts w:cs="Arial"/>
                <w:sz w:val="16"/>
              </w:rPr>
            </w:pPr>
            <w:r w:rsidRPr="000A6638">
              <w:rPr>
                <w:rFonts w:cs="Arial"/>
                <w:sz w:val="16"/>
              </w:rPr>
              <w:t>$</w:t>
            </w:r>
          </w:p>
        </w:tc>
      </w:tr>
      <w:tr w:rsidR="00E8423B" w:rsidRPr="000A6638" w14:paraId="569B8207" w14:textId="77777777" w:rsidTr="00B25E20">
        <w:trPr>
          <w:trHeight w:val="460"/>
        </w:trPr>
        <w:tc>
          <w:tcPr>
            <w:tcW w:w="733" w:type="pct"/>
            <w:tcBorders>
              <w:top w:val="single" w:sz="2" w:space="0" w:color="auto"/>
              <w:left w:val="single" w:sz="2" w:space="0" w:color="auto"/>
              <w:bottom w:val="single" w:sz="2" w:space="0" w:color="auto"/>
            </w:tcBorders>
          </w:tcPr>
          <w:p w14:paraId="5AC7885E"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33C76F4B"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050559D4"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4F3798CB" w14:textId="5007DF7F"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3953DBBA" w14:textId="51662218"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612153DF" w14:textId="77777777" w:rsidR="00E8423B" w:rsidRPr="000A6638" w:rsidRDefault="00E8423B" w:rsidP="001A0012">
            <w:pPr>
              <w:rPr>
                <w:rFonts w:cs="Arial"/>
                <w:sz w:val="16"/>
              </w:rPr>
            </w:pPr>
            <w:r w:rsidRPr="000A6638">
              <w:rPr>
                <w:rFonts w:cs="Arial"/>
                <w:sz w:val="16"/>
              </w:rPr>
              <w:t>$</w:t>
            </w:r>
          </w:p>
        </w:tc>
      </w:tr>
      <w:tr w:rsidR="00E8423B" w:rsidRPr="000A6638" w14:paraId="78E1DE40" w14:textId="77777777" w:rsidTr="00B25E20">
        <w:trPr>
          <w:trHeight w:val="460"/>
        </w:trPr>
        <w:tc>
          <w:tcPr>
            <w:tcW w:w="733" w:type="pct"/>
            <w:tcBorders>
              <w:top w:val="single" w:sz="2" w:space="0" w:color="auto"/>
              <w:left w:val="single" w:sz="2" w:space="0" w:color="auto"/>
              <w:bottom w:val="single" w:sz="2" w:space="0" w:color="auto"/>
            </w:tcBorders>
          </w:tcPr>
          <w:p w14:paraId="26D83597"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4F8C9CAC"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606362E0"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0F338FEC" w14:textId="5915E221"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5FD516E5" w14:textId="5636C66A"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0CDC4223" w14:textId="77777777" w:rsidR="00E8423B" w:rsidRPr="000A6638" w:rsidRDefault="00E8423B" w:rsidP="001A0012">
            <w:pPr>
              <w:rPr>
                <w:rFonts w:cs="Arial"/>
                <w:sz w:val="16"/>
              </w:rPr>
            </w:pPr>
            <w:r w:rsidRPr="000A6638">
              <w:rPr>
                <w:rFonts w:cs="Arial"/>
                <w:sz w:val="16"/>
              </w:rPr>
              <w:t>$</w:t>
            </w:r>
          </w:p>
        </w:tc>
      </w:tr>
    </w:tbl>
    <w:p w14:paraId="0C183D88" w14:textId="77777777" w:rsidR="00EE4E90" w:rsidRPr="000A6638" w:rsidRDefault="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18FD3CB0" w14:textId="77777777" w:rsidR="00EE4E90" w:rsidRPr="000A6638" w:rsidRDefault="00EE4E90">
      <w:pPr>
        <w:rPr>
          <w:rFonts w:cs="Arial"/>
        </w:rPr>
      </w:pPr>
      <w:r w:rsidRPr="000A6638">
        <w:rPr>
          <w:rFonts w:cs="Arial"/>
        </w:rPr>
        <w:br w:type="page"/>
      </w:r>
    </w:p>
    <w:p w14:paraId="460DDAD8" w14:textId="77777777" w:rsidR="00EE4E90" w:rsidRPr="000A6638" w:rsidRDefault="00EE4E9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722"/>
      </w:tblGrid>
      <w:tr w:rsidR="00F164A3" w:rsidRPr="000A6638" w14:paraId="5E2C4C4D" w14:textId="77777777" w:rsidTr="00F164A3">
        <w:tc>
          <w:tcPr>
            <w:tcW w:w="5000" w:type="pct"/>
          </w:tcPr>
          <w:p w14:paraId="1C915F12" w14:textId="5F2F03E4" w:rsidR="007F4D61" w:rsidRPr="00B25E20" w:rsidRDefault="00F164A3" w:rsidP="007F4D6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left="288" w:hanging="288"/>
              <w:rPr>
                <w:b/>
                <w:sz w:val="24"/>
              </w:rPr>
            </w:pPr>
            <w:r w:rsidRPr="00B25E20">
              <w:rPr>
                <w:b/>
                <w:sz w:val="24"/>
              </w:rPr>
              <w:t xml:space="preserve">5. CR Crab Processing Quota </w:t>
            </w:r>
            <w:r w:rsidR="00101B5B" w:rsidRPr="00B25E20">
              <w:rPr>
                <w:b/>
                <w:sz w:val="24"/>
              </w:rPr>
              <w:t>Costs</w:t>
            </w:r>
            <w:r w:rsidR="007F4D61" w:rsidRPr="00B25E20">
              <w:rPr>
                <w:b/>
                <w:sz w:val="24"/>
              </w:rPr>
              <w:t>, by CR Fishery</w:t>
            </w:r>
          </w:p>
          <w:p w14:paraId="0FF8FDC6" w14:textId="77777777" w:rsidR="00F164A3" w:rsidRPr="00B25E20" w:rsidRDefault="00C76183" w:rsidP="007F4D61">
            <w:pPr>
              <w:widowControl w:val="0"/>
              <w:tabs>
                <w:tab w:val="left" w:pos="-720"/>
                <w:tab w:val="left" w:pos="259"/>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left="288" w:hanging="29"/>
              <w:rPr>
                <w:b/>
                <w:sz w:val="24"/>
              </w:rPr>
            </w:pPr>
            <w:r w:rsidRPr="00B25E20">
              <w:rPr>
                <w:b/>
                <w:sz w:val="24"/>
              </w:rPr>
              <w:t xml:space="preserve">Market-Value </w:t>
            </w:r>
            <w:r w:rsidR="007F4D61" w:rsidRPr="00B25E20">
              <w:rPr>
                <w:b/>
                <w:sz w:val="24"/>
              </w:rPr>
              <w:t xml:space="preserve">and Negotiated-Price </w:t>
            </w:r>
            <w:r w:rsidRPr="00B25E20">
              <w:rPr>
                <w:b/>
                <w:sz w:val="24"/>
              </w:rPr>
              <w:t>Transfers Only</w:t>
            </w:r>
          </w:p>
        </w:tc>
      </w:tr>
    </w:tbl>
    <w:p w14:paraId="647808BA" w14:textId="77777777" w:rsidR="00101B5B" w:rsidRPr="000A6638" w:rsidRDefault="00101B5B">
      <w:pPr>
        <w:rPr>
          <w:rFonts w:cs="Arial"/>
        </w:rPr>
      </w:pPr>
    </w:p>
    <w:p w14:paraId="6BF3B0D8" w14:textId="5667B9CC" w:rsidR="004973A3" w:rsidRPr="000A6638" w:rsidRDefault="004973A3" w:rsidP="004973A3">
      <w:pPr>
        <w:rPr>
          <w:rFonts w:cs="Arial"/>
          <w:szCs w:val="22"/>
        </w:rPr>
      </w:pPr>
      <w:r w:rsidRPr="000A6638">
        <w:rPr>
          <w:rFonts w:cs="Arial"/>
          <w:szCs w:val="22"/>
        </w:rPr>
        <w:t xml:space="preserve">In Table 5 below, record the total pounds and </w:t>
      </w:r>
      <w:r w:rsidR="007F4D61" w:rsidRPr="000A6638">
        <w:rPr>
          <w:rFonts w:cs="Arial"/>
          <w:szCs w:val="22"/>
        </w:rPr>
        <w:t>monetary cost for</w:t>
      </w:r>
      <w:r w:rsidRPr="000A6638">
        <w:rPr>
          <w:rFonts w:cs="Arial"/>
          <w:szCs w:val="22"/>
        </w:rPr>
        <w:t xml:space="preserve"> transfers of crab individual processing quota (IPQ) pounds</w:t>
      </w:r>
      <w:r w:rsidR="00AF7BA8" w:rsidRPr="000A6638">
        <w:rPr>
          <w:rFonts w:cs="Arial"/>
          <w:szCs w:val="22"/>
        </w:rPr>
        <w:t xml:space="preserve"> </w:t>
      </w:r>
      <w:r w:rsidR="00A27622">
        <w:rPr>
          <w:rFonts w:cs="Arial"/>
          <w:szCs w:val="22"/>
        </w:rPr>
        <w:t>rec</w:t>
      </w:r>
      <w:r w:rsidR="00142E25">
        <w:rPr>
          <w:rFonts w:cs="Arial"/>
          <w:szCs w:val="22"/>
        </w:rPr>
        <w:t>e</w:t>
      </w:r>
      <w:r w:rsidR="00A27622">
        <w:rPr>
          <w:rFonts w:cs="Arial"/>
          <w:szCs w:val="22"/>
        </w:rPr>
        <w:t>i</w:t>
      </w:r>
      <w:r w:rsidR="00142E25">
        <w:rPr>
          <w:rFonts w:cs="Arial"/>
          <w:szCs w:val="22"/>
        </w:rPr>
        <w:t>ved</w:t>
      </w:r>
      <w:r w:rsidR="00AF7BA8" w:rsidRPr="000A6638">
        <w:rPr>
          <w:rFonts w:cs="Arial"/>
          <w:szCs w:val="22"/>
        </w:rPr>
        <w:t xml:space="preserve"> for your use in purchasing landed CR crab</w:t>
      </w:r>
      <w:r w:rsidR="009C43CF" w:rsidRPr="000A6638">
        <w:rPr>
          <w:rFonts w:cs="Arial"/>
          <w:szCs w:val="22"/>
        </w:rPr>
        <w:t xml:space="preserve"> during </w:t>
      </w:r>
      <w:r w:rsidR="00870363" w:rsidRPr="000A6638">
        <w:rPr>
          <w:rFonts w:cs="Arial"/>
          <w:szCs w:val="22"/>
        </w:rPr>
        <w:t>the previous calendar year</w:t>
      </w:r>
      <w:r w:rsidR="00FB657C" w:rsidRPr="000A6638">
        <w:rPr>
          <w:rFonts w:cs="Arial"/>
          <w:szCs w:val="22"/>
        </w:rPr>
        <w:t>, by CR fishery</w:t>
      </w:r>
      <w:r w:rsidRPr="000A6638">
        <w:rPr>
          <w:rFonts w:cs="Arial"/>
          <w:szCs w:val="22"/>
        </w:rPr>
        <w:t>.</w:t>
      </w:r>
      <w:r w:rsidRPr="000A6638">
        <w:rPr>
          <w:rFonts w:cs="Arial"/>
        </w:rPr>
        <w:t xml:space="preserve"> </w:t>
      </w:r>
      <w:r w:rsidR="00BB219E" w:rsidRPr="000A6638">
        <w:rPr>
          <w:rFonts w:cs="Arial"/>
        </w:rPr>
        <w:t xml:space="preserve"> Use </w:t>
      </w:r>
      <w:r w:rsidR="00BB219E" w:rsidRPr="000A6638">
        <w:rPr>
          <w:rFonts w:cs="Arial"/>
          <w:szCs w:val="22"/>
        </w:rPr>
        <w:t>the CR Fishery codes from Table A.</w:t>
      </w:r>
    </w:p>
    <w:p w14:paraId="7ED4302C" w14:textId="77777777" w:rsidR="00FB657C" w:rsidRPr="000A6638" w:rsidRDefault="00FB657C" w:rsidP="004973A3">
      <w:pPr>
        <w:rPr>
          <w:rFonts w:cs="Arial"/>
          <w:szCs w:val="22"/>
        </w:rPr>
      </w:pPr>
    </w:p>
    <w:p w14:paraId="5204D421" w14:textId="147A41C5" w:rsidR="00AF7BA8" w:rsidRPr="000A6638" w:rsidRDefault="00AF7BA8" w:rsidP="00AF7BA8">
      <w:pPr>
        <w:rPr>
          <w:rFonts w:cs="Arial"/>
          <w:szCs w:val="22"/>
        </w:rPr>
      </w:pPr>
      <w:r w:rsidRPr="000A6638">
        <w:rPr>
          <w:rFonts w:cs="Arial"/>
          <w:szCs w:val="22"/>
        </w:rPr>
        <w:t xml:space="preserve">Include only transfers of quota for which you paid the only monetary compensation, based on the market value or a price negotiated between you and the quota holder(s). Do </w:t>
      </w:r>
      <w:r w:rsidRPr="000A6638">
        <w:rPr>
          <w:rFonts w:cs="Arial"/>
          <w:b/>
          <w:szCs w:val="22"/>
        </w:rPr>
        <w:t>not</w:t>
      </w:r>
      <w:r w:rsidRPr="000A6638">
        <w:rPr>
          <w:rFonts w:cs="Arial"/>
          <w:szCs w:val="22"/>
        </w:rPr>
        <w:t xml:space="preserve"> include quota transfers for which:</w:t>
      </w:r>
    </w:p>
    <w:p w14:paraId="1E4AD0F4" w14:textId="6B06A58B" w:rsidR="00AF7BA8" w:rsidRPr="000A6638" w:rsidRDefault="00AF7BA8" w:rsidP="00AF7BA8">
      <w:pPr>
        <w:pStyle w:val="ListParagraph"/>
        <w:numPr>
          <w:ilvl w:val="0"/>
          <w:numId w:val="4"/>
        </w:numPr>
        <w:ind w:left="720"/>
        <w:rPr>
          <w:rFonts w:cs="Arial"/>
          <w:szCs w:val="22"/>
        </w:rPr>
      </w:pPr>
      <w:r w:rsidRPr="000A6638">
        <w:rPr>
          <w:rFonts w:cs="Arial"/>
          <w:szCs w:val="22"/>
        </w:rPr>
        <w:t xml:space="preserve">payment was based on a nominal (or non-negotiated) price, </w:t>
      </w:r>
      <w:r w:rsidRPr="000A6638">
        <w:rPr>
          <w:rFonts w:cs="Arial"/>
          <w:b/>
          <w:szCs w:val="22"/>
        </w:rPr>
        <w:t>or</w:t>
      </w:r>
      <w:r w:rsidRPr="000A6638">
        <w:rPr>
          <w:rFonts w:cs="Arial"/>
          <w:szCs w:val="22"/>
        </w:rPr>
        <w:t xml:space="preserve"> </w:t>
      </w:r>
    </w:p>
    <w:p w14:paraId="5BB6D3DB" w14:textId="7E825334" w:rsidR="00941C1C" w:rsidRPr="000A6638" w:rsidRDefault="00941C1C" w:rsidP="00941C1C">
      <w:pPr>
        <w:pStyle w:val="ListParagraph"/>
        <w:numPr>
          <w:ilvl w:val="0"/>
          <w:numId w:val="4"/>
        </w:numPr>
        <w:ind w:left="720"/>
        <w:rPr>
          <w:rFonts w:cs="Arial"/>
          <w:szCs w:val="22"/>
        </w:rPr>
      </w:pPr>
      <w:r w:rsidRPr="000A6638">
        <w:rPr>
          <w:rFonts w:cs="Arial"/>
          <w:szCs w:val="22"/>
        </w:rPr>
        <w:t xml:space="preserve">non-monetary or in-kind compensation was included in the transaction, in addition to transferred quota pounds and monetary payment, </w:t>
      </w:r>
      <w:r w:rsidRPr="000A6638">
        <w:rPr>
          <w:rFonts w:cs="Arial"/>
          <w:b/>
          <w:szCs w:val="22"/>
        </w:rPr>
        <w:t>or</w:t>
      </w:r>
    </w:p>
    <w:p w14:paraId="5679CF8C" w14:textId="7D51144A" w:rsidR="00FB657C" w:rsidRPr="000A6638" w:rsidRDefault="00FB657C" w:rsidP="00FB657C">
      <w:pPr>
        <w:pStyle w:val="ListParagraph"/>
        <w:numPr>
          <w:ilvl w:val="0"/>
          <w:numId w:val="4"/>
        </w:numPr>
        <w:ind w:left="720"/>
        <w:rPr>
          <w:rFonts w:cs="Arial"/>
          <w:szCs w:val="22"/>
        </w:rPr>
      </w:pPr>
      <w:proofErr w:type="gramStart"/>
      <w:r w:rsidRPr="000A6638">
        <w:rPr>
          <w:rFonts w:cs="Arial"/>
          <w:szCs w:val="22"/>
        </w:rPr>
        <w:t>you</w:t>
      </w:r>
      <w:proofErr w:type="gramEnd"/>
      <w:r w:rsidRPr="000A6638">
        <w:rPr>
          <w:rFonts w:cs="Arial"/>
          <w:szCs w:val="22"/>
        </w:rPr>
        <w:t xml:space="preserve"> did not use the quota pounds for crab </w:t>
      </w:r>
      <w:r w:rsidR="00142E25">
        <w:rPr>
          <w:rFonts w:cs="Arial"/>
          <w:szCs w:val="22"/>
        </w:rPr>
        <w:t>processed by this vessel or purchased from delivering vessels by the end of the season, or re-transferred the quota pounds for use by another vessel</w:t>
      </w:r>
      <w:r w:rsidRPr="000A6638">
        <w:rPr>
          <w:rFonts w:cs="Arial"/>
          <w:szCs w:val="22"/>
        </w:rPr>
        <w:t>.</w:t>
      </w:r>
    </w:p>
    <w:p w14:paraId="1A1C0CB9" w14:textId="77777777" w:rsidR="00FB657C" w:rsidRPr="000A6638" w:rsidRDefault="00FB657C" w:rsidP="00FB657C">
      <w:pPr>
        <w:rPr>
          <w:rFonts w:cs="Arial"/>
          <w:szCs w:val="22"/>
        </w:rPr>
      </w:pPr>
    </w:p>
    <w:p w14:paraId="3743E397" w14:textId="77777777" w:rsidR="00AF7BA8" w:rsidRPr="000A6638" w:rsidRDefault="00AF7BA8" w:rsidP="00AF7BA8">
      <w:pPr>
        <w:rPr>
          <w:rFonts w:cs="Arial"/>
          <w:szCs w:val="22"/>
        </w:rPr>
      </w:pPr>
      <w:r w:rsidRPr="000A6638">
        <w:rPr>
          <w:rFonts w:cs="Arial"/>
          <w:szCs w:val="22"/>
        </w:rPr>
        <w:t>For all market-value and/or negotiated-price quota transfers, report the following:</w:t>
      </w:r>
    </w:p>
    <w:p w14:paraId="21807618" w14:textId="77777777" w:rsidR="00FB657C" w:rsidRPr="000A6638" w:rsidRDefault="00FB657C" w:rsidP="00FB657C">
      <w:pPr>
        <w:rPr>
          <w:rFonts w:cs="Arial"/>
          <w:szCs w:val="22"/>
        </w:rPr>
      </w:pPr>
    </w:p>
    <w:p w14:paraId="583F37AE" w14:textId="219A468B" w:rsidR="00FB657C" w:rsidRPr="000A6638" w:rsidRDefault="00FB657C" w:rsidP="00FB657C">
      <w:pPr>
        <w:rPr>
          <w:rFonts w:cs="Arial"/>
          <w:szCs w:val="22"/>
        </w:rPr>
      </w:pPr>
      <w:r w:rsidRPr="000A6638">
        <w:rPr>
          <w:rFonts w:cs="Arial"/>
          <w:b/>
          <w:szCs w:val="22"/>
        </w:rPr>
        <w:t>Pounds Transferred</w:t>
      </w:r>
      <w:r w:rsidRPr="000A6638">
        <w:rPr>
          <w:rFonts w:cs="Arial"/>
          <w:szCs w:val="22"/>
        </w:rPr>
        <w:t xml:space="preserve">: </w:t>
      </w:r>
      <w:r w:rsidR="003A74BB">
        <w:rPr>
          <w:rFonts w:cs="Arial"/>
          <w:szCs w:val="22"/>
        </w:rPr>
        <w:t>R</w:t>
      </w:r>
      <w:r w:rsidRPr="000A6638">
        <w:rPr>
          <w:rFonts w:cs="Arial"/>
          <w:szCs w:val="22"/>
        </w:rPr>
        <w:t xml:space="preserve">ecord the total pounds of transferred </w:t>
      </w:r>
      <w:r w:rsidR="00935782" w:rsidRPr="000A6638">
        <w:rPr>
          <w:rFonts w:cs="Arial"/>
          <w:szCs w:val="22"/>
        </w:rPr>
        <w:t>crab individual processing quota (IPQ) pounds acquired for your use in purchasing landed CR crab</w:t>
      </w:r>
      <w:r w:rsidRPr="000A6638">
        <w:rPr>
          <w:rFonts w:cs="Arial"/>
          <w:szCs w:val="22"/>
        </w:rPr>
        <w:t xml:space="preserve"> during the </w:t>
      </w:r>
      <w:r w:rsidR="00870363" w:rsidRPr="000A6638">
        <w:rPr>
          <w:rFonts w:cs="Arial"/>
          <w:szCs w:val="22"/>
        </w:rPr>
        <w:t>previous calendar year</w:t>
      </w:r>
      <w:r w:rsidRPr="000A6638">
        <w:rPr>
          <w:rFonts w:cs="Arial"/>
          <w:szCs w:val="22"/>
        </w:rPr>
        <w:t>.</w:t>
      </w:r>
    </w:p>
    <w:p w14:paraId="0C47FA90" w14:textId="77777777" w:rsidR="00FB657C" w:rsidRPr="000A6638" w:rsidRDefault="00FB657C" w:rsidP="00FB657C">
      <w:pPr>
        <w:rPr>
          <w:rFonts w:cs="Arial"/>
          <w:szCs w:val="22"/>
        </w:rPr>
      </w:pPr>
    </w:p>
    <w:p w14:paraId="40640C74" w14:textId="18F610BF" w:rsidR="00F65BD9" w:rsidRDefault="00FB657C" w:rsidP="00FB657C">
      <w:pPr>
        <w:rPr>
          <w:rFonts w:cs="Arial"/>
          <w:szCs w:val="22"/>
        </w:rPr>
      </w:pPr>
      <w:r w:rsidRPr="000A6638">
        <w:rPr>
          <w:rFonts w:cs="Arial"/>
          <w:b/>
          <w:szCs w:val="22"/>
        </w:rPr>
        <w:t>Total Cost:</w:t>
      </w:r>
      <w:r w:rsidRPr="000A6638">
        <w:rPr>
          <w:rFonts w:cs="Arial"/>
          <w:szCs w:val="22"/>
        </w:rPr>
        <w:t xml:space="preserve"> </w:t>
      </w:r>
      <w:r w:rsidR="003A74BB">
        <w:rPr>
          <w:rFonts w:cs="Arial"/>
          <w:szCs w:val="22"/>
        </w:rPr>
        <w:t>R</w:t>
      </w:r>
      <w:r w:rsidRPr="000A6638">
        <w:rPr>
          <w:rFonts w:cs="Arial"/>
          <w:szCs w:val="22"/>
        </w:rPr>
        <w:t>ecord the total gross cost paid as monetary compensation, before taxes or fees are deducted. Include all post-season adjustments paid as of the date of submitting this EDR, but do not report any payments not paid by this date.</w:t>
      </w:r>
    </w:p>
    <w:p w14:paraId="32ED3F44" w14:textId="77777777" w:rsidR="00F65BD9" w:rsidRDefault="00F65BD9">
      <w:pPr>
        <w:rPr>
          <w:rFonts w:cs="Arial"/>
          <w:szCs w:val="22"/>
        </w:rPr>
      </w:pPr>
      <w:r>
        <w:rPr>
          <w:rFonts w:cs="Arial"/>
          <w:szCs w:val="22"/>
        </w:rPr>
        <w:br w:type="page"/>
      </w:r>
    </w:p>
    <w:p w14:paraId="593E8313" w14:textId="77777777" w:rsidR="00FB657C" w:rsidRPr="000A6638" w:rsidRDefault="00FB657C">
      <w:pPr>
        <w:rPr>
          <w:rFonts w:cs="Arial"/>
          <w:sz w:val="24"/>
        </w:rPr>
      </w:pPr>
    </w:p>
    <w:p w14:paraId="4E374DF0" w14:textId="64ACBFAE" w:rsidR="00101B5B" w:rsidRPr="00F65BD9" w:rsidRDefault="00332313">
      <w:pPr>
        <w:rPr>
          <w:b/>
        </w:rPr>
      </w:pPr>
      <w:r w:rsidRPr="000A6638">
        <w:rPr>
          <w:rFonts w:cs="Arial"/>
          <w:b/>
        </w:rPr>
        <w:t xml:space="preserve">Table 5: CR Crab Processing Quota </w:t>
      </w:r>
      <w:r w:rsidR="00DE598E" w:rsidRPr="000A6638">
        <w:rPr>
          <w:rFonts w:cs="Arial"/>
          <w:b/>
        </w:rPr>
        <w:t xml:space="preserve">(IPQ) </w:t>
      </w:r>
      <w:r w:rsidRPr="000A6638">
        <w:rPr>
          <w:rFonts w:cs="Arial"/>
          <w:b/>
        </w:rPr>
        <w:t>Costs</w:t>
      </w:r>
    </w:p>
    <w:tbl>
      <w:tblPr>
        <w:tblW w:w="2810" w:type="pct"/>
        <w:tblInd w:w="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82" w:type="dxa"/>
          <w:right w:w="82" w:type="dxa"/>
        </w:tblCellMar>
        <w:tblLook w:val="0000" w:firstRow="0" w:lastRow="0" w:firstColumn="0" w:lastColumn="0" w:noHBand="0" w:noVBand="0"/>
      </w:tblPr>
      <w:tblGrid>
        <w:gridCol w:w="1237"/>
        <w:gridCol w:w="2185"/>
        <w:gridCol w:w="2183"/>
      </w:tblGrid>
      <w:tr w:rsidR="00101B5B" w:rsidRPr="000A6638" w14:paraId="7729A7AA" w14:textId="77777777" w:rsidTr="00F65BD9">
        <w:trPr>
          <w:trHeight w:val="418"/>
        </w:trPr>
        <w:tc>
          <w:tcPr>
            <w:tcW w:w="1104" w:type="pct"/>
            <w:vMerge w:val="restart"/>
            <w:shd w:val="pct20" w:color="auto" w:fill="auto"/>
            <w:vAlign w:val="center"/>
          </w:tcPr>
          <w:p w14:paraId="3AB5C874"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 xml:space="preserve">CR </w:t>
            </w:r>
            <w:r w:rsidR="00DE598E" w:rsidRPr="000A6638">
              <w:rPr>
                <w:rFonts w:cs="Arial"/>
                <w:b/>
              </w:rPr>
              <w:t>Fishery Code</w:t>
            </w:r>
          </w:p>
        </w:tc>
        <w:tc>
          <w:tcPr>
            <w:tcW w:w="3896" w:type="pct"/>
            <w:gridSpan w:val="2"/>
            <w:tcBorders>
              <w:bottom w:val="single" w:sz="2" w:space="0" w:color="000000"/>
            </w:tcBorders>
            <w:shd w:val="pct20" w:color="auto" w:fill="auto"/>
            <w:vAlign w:val="center"/>
          </w:tcPr>
          <w:p w14:paraId="6AD7E2EE" w14:textId="77777777" w:rsidR="00101B5B" w:rsidRPr="000A6638" w:rsidRDefault="00101B5B" w:rsidP="0033231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 xml:space="preserve">IPQ </w:t>
            </w:r>
            <w:r w:rsidR="00332313" w:rsidRPr="000A6638">
              <w:rPr>
                <w:rFonts w:cs="Arial"/>
                <w:b/>
              </w:rPr>
              <w:t>Costs</w:t>
            </w:r>
          </w:p>
        </w:tc>
      </w:tr>
      <w:tr w:rsidR="00332313" w:rsidRPr="000A6638" w14:paraId="7AEF1993" w14:textId="77777777" w:rsidTr="00F65BD9">
        <w:trPr>
          <w:trHeight w:val="355"/>
        </w:trPr>
        <w:tc>
          <w:tcPr>
            <w:tcW w:w="1104" w:type="pct"/>
            <w:vMerge/>
            <w:tcBorders>
              <w:bottom w:val="single" w:sz="2" w:space="0" w:color="000000"/>
            </w:tcBorders>
            <w:shd w:val="pct30" w:color="auto" w:fill="auto"/>
            <w:vAlign w:val="center"/>
          </w:tcPr>
          <w:p w14:paraId="1412117B" w14:textId="77777777" w:rsidR="00332313" w:rsidRPr="000A6638" w:rsidRDefault="00332313"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p>
        </w:tc>
        <w:tc>
          <w:tcPr>
            <w:tcW w:w="1949" w:type="pct"/>
            <w:shd w:val="clear" w:color="auto" w:fill="D9D9D9" w:themeFill="background1" w:themeFillShade="D9"/>
            <w:vAlign w:val="center"/>
          </w:tcPr>
          <w:p w14:paraId="143564BE" w14:textId="77777777" w:rsidR="00332313" w:rsidRPr="000A6638" w:rsidRDefault="00DE598E" w:rsidP="00332313">
            <w:pPr>
              <w:jc w:val="center"/>
              <w:rPr>
                <w:rFonts w:cs="Arial"/>
                <w:b/>
                <w:szCs w:val="22"/>
              </w:rPr>
            </w:pPr>
            <w:r w:rsidRPr="000A6638">
              <w:rPr>
                <w:rFonts w:cs="Arial"/>
                <w:b/>
                <w:szCs w:val="22"/>
              </w:rPr>
              <w:t>Pounds Transferred</w:t>
            </w:r>
          </w:p>
        </w:tc>
        <w:tc>
          <w:tcPr>
            <w:tcW w:w="1948" w:type="pct"/>
            <w:shd w:val="clear" w:color="auto" w:fill="D9D9D9" w:themeFill="background1" w:themeFillShade="D9"/>
            <w:vAlign w:val="center"/>
          </w:tcPr>
          <w:p w14:paraId="5F668452" w14:textId="77777777" w:rsidR="00332313" w:rsidRPr="000A6638" w:rsidRDefault="00DE598E" w:rsidP="00332313">
            <w:pPr>
              <w:jc w:val="center"/>
              <w:rPr>
                <w:rFonts w:cs="Arial"/>
                <w:b/>
                <w:szCs w:val="22"/>
              </w:rPr>
            </w:pPr>
            <w:r w:rsidRPr="000A6638">
              <w:rPr>
                <w:rFonts w:cs="Arial"/>
                <w:b/>
                <w:szCs w:val="22"/>
              </w:rPr>
              <w:t>Total Cost</w:t>
            </w:r>
          </w:p>
        </w:tc>
      </w:tr>
      <w:tr w:rsidR="00101B5B" w:rsidRPr="000A6638" w14:paraId="38FE3FBC" w14:textId="77777777" w:rsidTr="00BD7C5E">
        <w:tc>
          <w:tcPr>
            <w:tcW w:w="1104" w:type="pct"/>
            <w:shd w:val="clear" w:color="auto" w:fill="F2F2F2" w:themeFill="background1" w:themeFillShade="F2"/>
            <w:vAlign w:val="center"/>
          </w:tcPr>
          <w:p w14:paraId="41B509CC" w14:textId="77777777" w:rsidR="00101B5B" w:rsidRPr="000A6638" w:rsidRDefault="00101B5B" w:rsidP="00101B5B">
            <w:pPr>
              <w:spacing w:before="120" w:after="120"/>
              <w:jc w:val="center"/>
              <w:rPr>
                <w:rFonts w:cs="Arial"/>
              </w:rPr>
            </w:pPr>
            <w:r w:rsidRPr="000A6638">
              <w:rPr>
                <w:rFonts w:cs="Arial"/>
                <w:sz w:val="20"/>
              </w:rPr>
              <w:t>BBR</w:t>
            </w:r>
          </w:p>
        </w:tc>
        <w:tc>
          <w:tcPr>
            <w:tcW w:w="1949" w:type="pct"/>
            <w:vAlign w:val="center"/>
          </w:tcPr>
          <w:p w14:paraId="5945B871"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62C19F04"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29C0CF6D" w14:textId="77777777" w:rsidTr="00BD7C5E">
        <w:tc>
          <w:tcPr>
            <w:tcW w:w="1104" w:type="pct"/>
            <w:shd w:val="clear" w:color="auto" w:fill="F2F2F2" w:themeFill="background1" w:themeFillShade="F2"/>
            <w:vAlign w:val="center"/>
          </w:tcPr>
          <w:p w14:paraId="0CDFDCA0" w14:textId="77777777" w:rsidR="00101B5B" w:rsidRPr="000A6638" w:rsidRDefault="00101B5B" w:rsidP="00101B5B">
            <w:pPr>
              <w:spacing w:before="120" w:after="120"/>
              <w:jc w:val="center"/>
              <w:rPr>
                <w:rFonts w:cs="Arial"/>
              </w:rPr>
            </w:pPr>
            <w:r w:rsidRPr="000A6638">
              <w:rPr>
                <w:rFonts w:cs="Arial"/>
                <w:sz w:val="20"/>
              </w:rPr>
              <w:t>BSS</w:t>
            </w:r>
          </w:p>
        </w:tc>
        <w:tc>
          <w:tcPr>
            <w:tcW w:w="1949" w:type="pct"/>
            <w:vAlign w:val="center"/>
          </w:tcPr>
          <w:p w14:paraId="031FAAFD"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70EF5C9C"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2B0A7A5F" w14:textId="77777777" w:rsidTr="00BD7C5E">
        <w:tc>
          <w:tcPr>
            <w:tcW w:w="1104" w:type="pct"/>
            <w:shd w:val="clear" w:color="auto" w:fill="F2F2F2" w:themeFill="background1" w:themeFillShade="F2"/>
            <w:vAlign w:val="center"/>
          </w:tcPr>
          <w:p w14:paraId="64E251A7" w14:textId="77777777" w:rsidR="00101B5B" w:rsidRPr="000A6638" w:rsidRDefault="00101B5B" w:rsidP="00101B5B">
            <w:pPr>
              <w:spacing w:before="120" w:after="120"/>
              <w:jc w:val="center"/>
              <w:rPr>
                <w:rFonts w:cs="Arial"/>
              </w:rPr>
            </w:pPr>
            <w:r w:rsidRPr="000A6638">
              <w:rPr>
                <w:rFonts w:cs="Arial"/>
                <w:sz w:val="20"/>
              </w:rPr>
              <w:t>EAG</w:t>
            </w:r>
          </w:p>
        </w:tc>
        <w:tc>
          <w:tcPr>
            <w:tcW w:w="1949" w:type="pct"/>
            <w:vAlign w:val="center"/>
          </w:tcPr>
          <w:p w14:paraId="59635154"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5233DF4D"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772B81D1" w14:textId="77777777" w:rsidTr="00BD7C5E">
        <w:tc>
          <w:tcPr>
            <w:tcW w:w="1104" w:type="pct"/>
            <w:shd w:val="clear" w:color="auto" w:fill="F2F2F2" w:themeFill="background1" w:themeFillShade="F2"/>
            <w:vAlign w:val="center"/>
          </w:tcPr>
          <w:p w14:paraId="4C05497B" w14:textId="77777777" w:rsidR="00101B5B" w:rsidRPr="000A6638" w:rsidRDefault="00101B5B" w:rsidP="00101B5B">
            <w:pPr>
              <w:spacing w:before="120" w:after="120"/>
              <w:jc w:val="center"/>
              <w:rPr>
                <w:rFonts w:cs="Arial"/>
              </w:rPr>
            </w:pPr>
            <w:r w:rsidRPr="000A6638">
              <w:rPr>
                <w:rFonts w:cs="Arial"/>
                <w:sz w:val="20"/>
              </w:rPr>
              <w:t>WAG</w:t>
            </w:r>
          </w:p>
        </w:tc>
        <w:tc>
          <w:tcPr>
            <w:tcW w:w="1949" w:type="pct"/>
            <w:vAlign w:val="center"/>
          </w:tcPr>
          <w:p w14:paraId="01E0CBA7"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27F18296"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5C6C38A6" w14:textId="77777777" w:rsidTr="00BD7C5E">
        <w:tc>
          <w:tcPr>
            <w:tcW w:w="1104" w:type="pct"/>
            <w:shd w:val="clear" w:color="auto" w:fill="F2F2F2" w:themeFill="background1" w:themeFillShade="F2"/>
            <w:vAlign w:val="center"/>
          </w:tcPr>
          <w:p w14:paraId="5B203126" w14:textId="77777777" w:rsidR="00101B5B" w:rsidRPr="000A6638" w:rsidRDefault="00101B5B" w:rsidP="00101B5B">
            <w:pPr>
              <w:spacing w:before="120" w:after="120"/>
              <w:jc w:val="center"/>
              <w:rPr>
                <w:rFonts w:cs="Arial"/>
              </w:rPr>
            </w:pPr>
            <w:r w:rsidRPr="000A6638">
              <w:rPr>
                <w:rFonts w:cs="Arial"/>
                <w:sz w:val="20"/>
              </w:rPr>
              <w:t>EBT</w:t>
            </w:r>
          </w:p>
        </w:tc>
        <w:tc>
          <w:tcPr>
            <w:tcW w:w="1949" w:type="pct"/>
            <w:vAlign w:val="center"/>
          </w:tcPr>
          <w:p w14:paraId="7D0A7351"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14F6D594"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09B1A616" w14:textId="77777777" w:rsidTr="00BD7C5E">
        <w:tc>
          <w:tcPr>
            <w:tcW w:w="1104" w:type="pct"/>
            <w:shd w:val="clear" w:color="auto" w:fill="F2F2F2" w:themeFill="background1" w:themeFillShade="F2"/>
            <w:vAlign w:val="center"/>
          </w:tcPr>
          <w:p w14:paraId="3EC626C0" w14:textId="77777777" w:rsidR="00101B5B" w:rsidRPr="000A6638" w:rsidRDefault="00101B5B" w:rsidP="00101B5B">
            <w:pPr>
              <w:spacing w:before="120" w:after="120"/>
              <w:jc w:val="center"/>
              <w:rPr>
                <w:rFonts w:cs="Arial"/>
              </w:rPr>
            </w:pPr>
            <w:r w:rsidRPr="000A6638">
              <w:rPr>
                <w:rFonts w:cs="Arial"/>
                <w:sz w:val="20"/>
              </w:rPr>
              <w:t>WBT</w:t>
            </w:r>
          </w:p>
        </w:tc>
        <w:tc>
          <w:tcPr>
            <w:tcW w:w="1949" w:type="pct"/>
            <w:vAlign w:val="center"/>
          </w:tcPr>
          <w:p w14:paraId="52C9638C"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12FCDCDC"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4122B73E" w14:textId="77777777" w:rsidTr="00BD7C5E">
        <w:tc>
          <w:tcPr>
            <w:tcW w:w="1104" w:type="pct"/>
            <w:shd w:val="clear" w:color="auto" w:fill="F2F2F2" w:themeFill="background1" w:themeFillShade="F2"/>
            <w:vAlign w:val="center"/>
          </w:tcPr>
          <w:p w14:paraId="7F3D5C60" w14:textId="77777777" w:rsidR="00101B5B" w:rsidRPr="000A6638" w:rsidRDefault="00101B5B" w:rsidP="00101B5B">
            <w:pPr>
              <w:spacing w:before="120" w:after="120"/>
              <w:jc w:val="center"/>
              <w:rPr>
                <w:rFonts w:cs="Arial"/>
              </w:rPr>
            </w:pPr>
            <w:r w:rsidRPr="000A6638">
              <w:rPr>
                <w:rFonts w:cs="Arial"/>
                <w:sz w:val="20"/>
              </w:rPr>
              <w:t>SMB</w:t>
            </w:r>
          </w:p>
        </w:tc>
        <w:tc>
          <w:tcPr>
            <w:tcW w:w="1949" w:type="pct"/>
            <w:vAlign w:val="center"/>
          </w:tcPr>
          <w:p w14:paraId="700DCC87"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5C6C4868"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5118F618" w14:textId="77777777" w:rsidTr="00BD7C5E">
        <w:tc>
          <w:tcPr>
            <w:tcW w:w="1104" w:type="pct"/>
            <w:shd w:val="clear" w:color="auto" w:fill="F2F2F2" w:themeFill="background1" w:themeFillShade="F2"/>
            <w:vAlign w:val="center"/>
          </w:tcPr>
          <w:p w14:paraId="6BDC89DB" w14:textId="77777777" w:rsidR="00101B5B" w:rsidRPr="000A6638" w:rsidRDefault="00101B5B" w:rsidP="00101B5B">
            <w:pPr>
              <w:spacing w:before="120" w:after="120"/>
              <w:jc w:val="center"/>
              <w:rPr>
                <w:rFonts w:cs="Arial"/>
              </w:rPr>
            </w:pPr>
            <w:r w:rsidRPr="000A6638">
              <w:rPr>
                <w:rFonts w:cs="Arial"/>
                <w:sz w:val="20"/>
              </w:rPr>
              <w:t>PIK</w:t>
            </w:r>
          </w:p>
        </w:tc>
        <w:tc>
          <w:tcPr>
            <w:tcW w:w="1949" w:type="pct"/>
            <w:vAlign w:val="center"/>
          </w:tcPr>
          <w:p w14:paraId="06A18994"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7E279F58"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0422F96C" w14:textId="77777777" w:rsidTr="00BD7C5E">
        <w:tc>
          <w:tcPr>
            <w:tcW w:w="1104" w:type="pct"/>
            <w:shd w:val="clear" w:color="auto" w:fill="F2F2F2" w:themeFill="background1" w:themeFillShade="F2"/>
            <w:vAlign w:val="center"/>
          </w:tcPr>
          <w:p w14:paraId="45A5CBC3" w14:textId="77777777" w:rsidR="00101B5B" w:rsidRPr="000A6638" w:rsidRDefault="00101B5B" w:rsidP="00101B5B">
            <w:pPr>
              <w:spacing w:before="120" w:after="120"/>
              <w:jc w:val="center"/>
              <w:rPr>
                <w:rFonts w:cs="Arial"/>
              </w:rPr>
            </w:pPr>
            <w:r w:rsidRPr="000A6638">
              <w:rPr>
                <w:rFonts w:cs="Arial"/>
                <w:sz w:val="20"/>
              </w:rPr>
              <w:t>WAI</w:t>
            </w:r>
          </w:p>
        </w:tc>
        <w:tc>
          <w:tcPr>
            <w:tcW w:w="1949" w:type="pct"/>
            <w:vAlign w:val="center"/>
          </w:tcPr>
          <w:p w14:paraId="0486D7E7"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44156726"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bl>
    <w:p w14:paraId="1FED21E8" w14:textId="509E4B33" w:rsidR="00F65BD9" w:rsidRDefault="00F65BD9">
      <w:pPr>
        <w:rPr>
          <w:rFonts w:cs="Arial"/>
        </w:rPr>
      </w:pPr>
    </w:p>
    <w:p w14:paraId="63B7B738" w14:textId="77777777" w:rsidR="00F65BD9" w:rsidRDefault="00F65BD9">
      <w:pPr>
        <w:rPr>
          <w:rFonts w:cs="Arial"/>
        </w:rPr>
      </w:pPr>
      <w:r>
        <w:rPr>
          <w:rFonts w:cs="Arial"/>
        </w:rPr>
        <w:br w:type="page"/>
      </w:r>
    </w:p>
    <w:p w14:paraId="7E565240" w14:textId="77777777" w:rsidR="005C7796" w:rsidRPr="000A6638" w:rsidRDefault="005C7796">
      <w:pPr>
        <w:rPr>
          <w:rFonts w:cs="Arial"/>
        </w:rPr>
      </w:pP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722"/>
      </w:tblGrid>
      <w:tr w:rsidR="00DE6B40" w:rsidRPr="000A6638" w14:paraId="3B938C53" w14:textId="77777777" w:rsidTr="00E909E8">
        <w:tc>
          <w:tcPr>
            <w:tcW w:w="5000" w:type="pct"/>
          </w:tcPr>
          <w:p w14:paraId="13A85362" w14:textId="67F43DA0" w:rsidR="00DE6B40" w:rsidRPr="00FC147A" w:rsidRDefault="00332313" w:rsidP="00DE6B4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sz w:val="24"/>
              </w:rPr>
            </w:pPr>
            <w:r w:rsidRPr="00FC147A">
              <w:rPr>
                <w:b/>
                <w:sz w:val="24"/>
              </w:rPr>
              <w:t>6</w:t>
            </w:r>
            <w:r w:rsidR="00DE6B40" w:rsidRPr="00FC147A">
              <w:rPr>
                <w:b/>
                <w:sz w:val="24"/>
              </w:rPr>
              <w:t xml:space="preserve">: </w:t>
            </w:r>
            <w:r w:rsidRPr="00FC147A">
              <w:rPr>
                <w:b/>
                <w:sz w:val="24"/>
              </w:rPr>
              <w:t>Crab Processing Labor Cost</w:t>
            </w:r>
            <w:r w:rsidR="00DE6B40" w:rsidRPr="00FC147A">
              <w:rPr>
                <w:b/>
                <w:sz w:val="24"/>
              </w:rPr>
              <w:t>, by CR Fishery</w:t>
            </w:r>
          </w:p>
        </w:tc>
      </w:tr>
    </w:tbl>
    <w:p w14:paraId="267B2F0F" w14:textId="77777777" w:rsidR="00332313" w:rsidRPr="000A6638" w:rsidRDefault="00E909E8" w:rsidP="00332313">
      <w:pPr>
        <w:spacing w:before="120" w:after="120"/>
        <w:rPr>
          <w:rFonts w:cs="Arial"/>
          <w:b/>
          <w:szCs w:val="22"/>
        </w:rPr>
      </w:pPr>
      <w:r w:rsidRPr="000A6638">
        <w:rPr>
          <w:rFonts w:cs="Arial"/>
          <w:szCs w:val="22"/>
        </w:rPr>
        <w:t xml:space="preserve">In Table </w:t>
      </w:r>
      <w:r w:rsidR="00332313" w:rsidRPr="000A6638">
        <w:rPr>
          <w:rFonts w:cs="Arial"/>
          <w:szCs w:val="22"/>
        </w:rPr>
        <w:t>6</w:t>
      </w:r>
      <w:r w:rsidRPr="000A6638">
        <w:rPr>
          <w:rFonts w:cs="Arial"/>
          <w:szCs w:val="22"/>
        </w:rPr>
        <w:t xml:space="preserve"> below</w:t>
      </w:r>
      <w:r w:rsidR="00332313" w:rsidRPr="000A6638">
        <w:rPr>
          <w:rFonts w:cs="Arial"/>
          <w:szCs w:val="22"/>
        </w:rPr>
        <w:t>, record</w:t>
      </w:r>
      <w:r w:rsidR="00575285" w:rsidRPr="000A6638">
        <w:rPr>
          <w:rFonts w:cs="Arial"/>
          <w:szCs w:val="22"/>
        </w:rPr>
        <w:t xml:space="preserve"> the </w:t>
      </w:r>
      <w:r w:rsidRPr="000A6638">
        <w:rPr>
          <w:rFonts w:cs="Arial"/>
          <w:szCs w:val="22"/>
        </w:rPr>
        <w:t xml:space="preserve">following </w:t>
      </w:r>
      <w:r w:rsidR="00332313" w:rsidRPr="000A6638">
        <w:rPr>
          <w:rFonts w:cs="Arial"/>
          <w:szCs w:val="22"/>
        </w:rPr>
        <w:t xml:space="preserve">information about labor </w:t>
      </w:r>
      <w:r w:rsidRPr="000A6638">
        <w:rPr>
          <w:rFonts w:cs="Arial"/>
          <w:szCs w:val="22"/>
        </w:rPr>
        <w:t xml:space="preserve">costs </w:t>
      </w:r>
      <w:r w:rsidR="00575285" w:rsidRPr="000A6638">
        <w:rPr>
          <w:rFonts w:cs="Arial"/>
          <w:szCs w:val="22"/>
        </w:rPr>
        <w:t>associated with crab processing,</w:t>
      </w:r>
      <w:r w:rsidRPr="000A6638">
        <w:rPr>
          <w:rFonts w:cs="Arial"/>
          <w:szCs w:val="22"/>
        </w:rPr>
        <w:t xml:space="preserve"> </w:t>
      </w:r>
      <w:r w:rsidR="00AC3F0E" w:rsidRPr="000A6638">
        <w:rPr>
          <w:rFonts w:cs="Arial"/>
          <w:szCs w:val="22"/>
        </w:rPr>
        <w:t>by CR fishery:</w:t>
      </w:r>
      <w:r w:rsidR="00BB219E" w:rsidRPr="000A6638">
        <w:rPr>
          <w:rFonts w:cs="Arial"/>
          <w:szCs w:val="22"/>
        </w:rPr>
        <w:t xml:space="preserve"> </w:t>
      </w:r>
      <w:r w:rsidR="00BB219E" w:rsidRPr="000A6638">
        <w:rPr>
          <w:rFonts w:cs="Arial"/>
        </w:rPr>
        <w:t>Use the CR Fishery codes from Table A.</w:t>
      </w:r>
    </w:p>
    <w:p w14:paraId="5EC9234C" w14:textId="42BDADCF" w:rsidR="00E909E8" w:rsidRPr="000A6638" w:rsidRDefault="00E909E8" w:rsidP="0033231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rPr>
        <w:t xml:space="preserve">Total Man-Hours: </w:t>
      </w:r>
      <w:r w:rsidR="003A74BB">
        <w:rPr>
          <w:rFonts w:cs="Arial"/>
          <w:szCs w:val="22"/>
        </w:rPr>
        <w:t>R</w:t>
      </w:r>
      <w:r w:rsidRPr="000A6638">
        <w:rPr>
          <w:rFonts w:cs="Arial"/>
          <w:szCs w:val="22"/>
        </w:rPr>
        <w:t xml:space="preserve">ecord the sum of all hours worked by crab processing workers for each CR fishery.  </w:t>
      </w:r>
      <w:r w:rsidRPr="000A6638">
        <w:rPr>
          <w:rFonts w:cs="Arial"/>
          <w:szCs w:val="22"/>
        </w:rPr>
        <w:tab/>
      </w:r>
      <w:r w:rsidRPr="000A6638">
        <w:rPr>
          <w:rFonts w:cs="Arial"/>
          <w:szCs w:val="22"/>
        </w:rPr>
        <w:tab/>
      </w:r>
    </w:p>
    <w:p w14:paraId="655BF412" w14:textId="01C1BE30" w:rsidR="00E909E8" w:rsidRPr="000A6638" w:rsidRDefault="00E909E8" w:rsidP="0033231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rPr>
        <w:t xml:space="preserve">Total </w:t>
      </w:r>
      <w:r w:rsidR="00DE6B40" w:rsidRPr="000A6638">
        <w:rPr>
          <w:rFonts w:cs="Arial"/>
          <w:b/>
          <w:szCs w:val="22"/>
        </w:rPr>
        <w:t xml:space="preserve">Labor </w:t>
      </w:r>
      <w:r w:rsidRPr="000A6638">
        <w:rPr>
          <w:rFonts w:cs="Arial"/>
          <w:b/>
          <w:szCs w:val="22"/>
        </w:rPr>
        <w:t xml:space="preserve">Payment: </w:t>
      </w:r>
      <w:r w:rsidR="003A74BB">
        <w:rPr>
          <w:rFonts w:cs="Arial"/>
          <w:szCs w:val="22"/>
        </w:rPr>
        <w:t>R</w:t>
      </w:r>
      <w:r w:rsidRPr="000A6638">
        <w:rPr>
          <w:rFonts w:cs="Arial"/>
          <w:szCs w:val="22"/>
        </w:rPr>
        <w:t xml:space="preserve">ecord the total </w:t>
      </w:r>
      <w:r w:rsidR="00E80C07" w:rsidRPr="000A6638">
        <w:rPr>
          <w:rFonts w:cs="Arial"/>
          <w:szCs w:val="22"/>
        </w:rPr>
        <w:t>gross wages paid</w:t>
      </w:r>
      <w:r w:rsidRPr="000A6638">
        <w:rPr>
          <w:rFonts w:cs="Arial"/>
          <w:szCs w:val="22"/>
        </w:rPr>
        <w:t xml:space="preserve"> to crab processing workers in each CR fishery.   Include wages and bonuses only for the processing workers included above. Do not count any payments to salaried employees (these will be recorde</w:t>
      </w:r>
      <w:r w:rsidR="00A60E14" w:rsidRPr="000A6638">
        <w:rPr>
          <w:rFonts w:cs="Arial"/>
          <w:szCs w:val="22"/>
        </w:rPr>
        <w:t>d in Sec</w:t>
      </w:r>
      <w:r w:rsidR="004946F3" w:rsidRPr="000A6638">
        <w:rPr>
          <w:rFonts w:cs="Arial"/>
          <w:szCs w:val="22"/>
        </w:rPr>
        <w:t>tion 7</w:t>
      </w:r>
      <w:r w:rsidRPr="000A6638">
        <w:rPr>
          <w:rFonts w:cs="Arial"/>
          <w:szCs w:val="22"/>
        </w:rPr>
        <w:t>).</w:t>
      </w:r>
    </w:p>
    <w:p w14:paraId="13AF5219" w14:textId="4CFEA744" w:rsidR="00C35FEC" w:rsidRPr="000A6638" w:rsidRDefault="00C35FEC"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b/>
          <w:szCs w:val="22"/>
        </w:rPr>
      </w:pPr>
    </w:p>
    <w:p w14:paraId="47ED50B7" w14:textId="106649A0" w:rsidR="00C35FEC" w:rsidRPr="000A6638" w:rsidRDefault="00C35FEC"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u w:val="single"/>
        </w:rPr>
        <w:t>Computed Average Hourly Wage</w:t>
      </w:r>
      <w:r w:rsidR="00F77AD7">
        <w:rPr>
          <w:rFonts w:cs="Arial"/>
          <w:b/>
          <w:szCs w:val="22"/>
          <w:u w:val="single"/>
        </w:rPr>
        <w:t xml:space="preserve"> (web form only)</w:t>
      </w:r>
      <w:r w:rsidRPr="000A6638">
        <w:rPr>
          <w:rFonts w:cs="Arial"/>
          <w:b/>
          <w:szCs w:val="22"/>
          <w:u w:val="single"/>
        </w:rPr>
        <w:t>:</w:t>
      </w:r>
      <w:r w:rsidRPr="000A6638">
        <w:rPr>
          <w:rFonts w:cs="Arial"/>
          <w:szCs w:val="22"/>
        </w:rPr>
        <w:t xml:space="preserve"> Please inspect the Average Hourly Wage (automatically computed by this form) to ensure that the values reported for Total Man-Hours and Total Labor Payment result in an average wage rate that is representative of wages paid by your company to processing employees i</w:t>
      </w:r>
      <w:r w:rsidR="005C7796" w:rsidRPr="000A6638">
        <w:rPr>
          <w:rFonts w:cs="Arial"/>
          <w:szCs w:val="22"/>
        </w:rPr>
        <w:t>n</w:t>
      </w:r>
      <w:r w:rsidRPr="000A6638">
        <w:rPr>
          <w:rFonts w:cs="Arial"/>
          <w:szCs w:val="22"/>
        </w:rPr>
        <w:t xml:space="preserve"> CR crab fisheries.</w:t>
      </w:r>
    </w:p>
    <w:p w14:paraId="763E48D4" w14:textId="77777777" w:rsidR="00EE4E90" w:rsidRPr="000A6638" w:rsidRDefault="00EE4E9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E7CF0BD" w14:textId="77777777" w:rsidR="00C35FEC" w:rsidRPr="000A6638" w:rsidRDefault="00C35FEC"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2A2C6917" w14:textId="77777777" w:rsidR="00EE4E90" w:rsidRPr="000A6638" w:rsidRDefault="00DE6B4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t xml:space="preserve">Table </w:t>
      </w:r>
      <w:r w:rsidR="00332313" w:rsidRPr="000A6638">
        <w:rPr>
          <w:rFonts w:cs="Arial"/>
          <w:b/>
          <w:sz w:val="24"/>
        </w:rPr>
        <w:t>6</w:t>
      </w:r>
      <w:r w:rsidR="00EE4E90" w:rsidRPr="000A6638">
        <w:rPr>
          <w:rFonts w:cs="Arial"/>
          <w:b/>
          <w:sz w:val="24"/>
        </w:rPr>
        <w:t xml:space="preserve">: </w:t>
      </w:r>
      <w:r w:rsidR="006A00B5" w:rsidRPr="000A6638">
        <w:rPr>
          <w:rFonts w:cs="Arial"/>
          <w:b/>
          <w:szCs w:val="22"/>
        </w:rPr>
        <w:t>Crab Processing Labor Cost</w:t>
      </w:r>
    </w:p>
    <w:tbl>
      <w:tblPr>
        <w:tblW w:w="3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178"/>
        <w:gridCol w:w="2178"/>
        <w:gridCol w:w="2178"/>
      </w:tblGrid>
      <w:tr w:rsidR="007F4D61" w:rsidRPr="000A6638" w14:paraId="38E3AC2A" w14:textId="77777777" w:rsidTr="00FC147A">
        <w:trPr>
          <w:trHeight w:val="563"/>
        </w:trPr>
        <w:tc>
          <w:tcPr>
            <w:tcW w:w="800" w:type="pct"/>
            <w:vMerge w:val="restart"/>
            <w:shd w:val="clear" w:color="auto" w:fill="D9D9D9" w:themeFill="background1" w:themeFillShade="D9"/>
          </w:tcPr>
          <w:p w14:paraId="04C85673" w14:textId="77777777" w:rsidR="00CC3C71" w:rsidRPr="000A6638" w:rsidRDefault="00DE598E"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rPr>
            </w:pPr>
            <w:r w:rsidRPr="000A6638">
              <w:rPr>
                <w:rFonts w:cs="Arial"/>
                <w:b/>
              </w:rPr>
              <w:t>CR Fishery Code</w:t>
            </w:r>
          </w:p>
        </w:tc>
        <w:tc>
          <w:tcPr>
            <w:tcW w:w="4200" w:type="pct"/>
            <w:gridSpan w:val="3"/>
            <w:tcBorders>
              <w:bottom w:val="single" w:sz="4" w:space="0" w:color="auto"/>
            </w:tcBorders>
            <w:shd w:val="clear" w:color="auto" w:fill="D9D9D9" w:themeFill="background1" w:themeFillShade="D9"/>
          </w:tcPr>
          <w:p w14:paraId="14A92B02" w14:textId="77777777" w:rsidR="00CC3C71" w:rsidRPr="000A6638" w:rsidRDefault="00DE598E"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Crab Processing Labor</w:t>
            </w:r>
          </w:p>
        </w:tc>
      </w:tr>
      <w:tr w:rsidR="00DF0B90" w:rsidRPr="000A6638" w14:paraId="0773BEF7" w14:textId="77777777" w:rsidTr="00FC147A">
        <w:trPr>
          <w:trHeight w:val="562"/>
        </w:trPr>
        <w:tc>
          <w:tcPr>
            <w:tcW w:w="800" w:type="pct"/>
            <w:vMerge/>
            <w:tcBorders>
              <w:bottom w:val="single" w:sz="4" w:space="0" w:color="auto"/>
            </w:tcBorders>
          </w:tcPr>
          <w:p w14:paraId="1150A931" w14:textId="77777777" w:rsidR="00DF0B90" w:rsidRPr="000A6638" w:rsidRDefault="00DF0B9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rPr>
            </w:pPr>
          </w:p>
        </w:tc>
        <w:tc>
          <w:tcPr>
            <w:tcW w:w="1400" w:type="pct"/>
            <w:shd w:val="clear" w:color="auto" w:fill="F2F2F2" w:themeFill="background1" w:themeFillShade="F2"/>
          </w:tcPr>
          <w:p w14:paraId="5E777FC9" w14:textId="77777777" w:rsidR="00DF0B90" w:rsidRPr="000A6638" w:rsidRDefault="00DF0B9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Total Man-Hours</w:t>
            </w:r>
          </w:p>
        </w:tc>
        <w:tc>
          <w:tcPr>
            <w:tcW w:w="1400" w:type="pct"/>
            <w:shd w:val="clear" w:color="auto" w:fill="F2F2F2" w:themeFill="background1" w:themeFillShade="F2"/>
          </w:tcPr>
          <w:p w14:paraId="296E2AB2"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Total Labor Payment</w:t>
            </w:r>
          </w:p>
        </w:tc>
        <w:tc>
          <w:tcPr>
            <w:tcW w:w="1400" w:type="pct"/>
            <w:tcBorders>
              <w:bottom w:val="single" w:sz="4" w:space="0" w:color="auto"/>
            </w:tcBorders>
            <w:shd w:val="clear" w:color="auto" w:fill="F2F2F2" w:themeFill="background1" w:themeFillShade="F2"/>
          </w:tcPr>
          <w:p w14:paraId="0268BEFE"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Computed Average Hourly Wage</w:t>
            </w:r>
          </w:p>
        </w:tc>
      </w:tr>
      <w:tr w:rsidR="00DF0B90" w:rsidRPr="000A6638" w14:paraId="49FE2986" w14:textId="77777777" w:rsidTr="00FC147A">
        <w:tc>
          <w:tcPr>
            <w:tcW w:w="800" w:type="pct"/>
            <w:shd w:val="clear" w:color="auto" w:fill="F2F2F2" w:themeFill="background1" w:themeFillShade="F2"/>
          </w:tcPr>
          <w:p w14:paraId="7E71AF0B" w14:textId="77777777" w:rsidR="00DF0B90" w:rsidRPr="000A6638" w:rsidRDefault="00DF0B90" w:rsidP="00EE4E90">
            <w:pPr>
              <w:spacing w:before="120" w:after="120"/>
              <w:jc w:val="center"/>
              <w:rPr>
                <w:rFonts w:cs="Arial"/>
              </w:rPr>
            </w:pPr>
            <w:r w:rsidRPr="000A6638">
              <w:rPr>
                <w:rFonts w:cs="Arial"/>
                <w:sz w:val="20"/>
              </w:rPr>
              <w:t>BBR</w:t>
            </w:r>
          </w:p>
        </w:tc>
        <w:tc>
          <w:tcPr>
            <w:tcW w:w="1400" w:type="pct"/>
            <w:vAlign w:val="center"/>
          </w:tcPr>
          <w:p w14:paraId="6A553B5C" w14:textId="30327AC4" w:rsidR="00DF0B90" w:rsidRPr="000A6638" w:rsidRDefault="00457822"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hrs</w:t>
            </w:r>
            <w:proofErr w:type="spellEnd"/>
          </w:p>
        </w:tc>
        <w:tc>
          <w:tcPr>
            <w:tcW w:w="1400" w:type="pct"/>
            <w:shd w:val="clear" w:color="auto" w:fill="auto"/>
            <w:vAlign w:val="center"/>
          </w:tcPr>
          <w:p w14:paraId="62D32B96"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5A3BFA4C" w14:textId="37DDCA39" w:rsidR="00DF0B90" w:rsidRPr="000A6638" w:rsidRDefault="00457822"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$/hr</w:t>
            </w:r>
          </w:p>
        </w:tc>
      </w:tr>
      <w:tr w:rsidR="00DF0B90" w:rsidRPr="000A6638" w14:paraId="0F15A9EA" w14:textId="77777777" w:rsidTr="00FC147A">
        <w:tc>
          <w:tcPr>
            <w:tcW w:w="800" w:type="pct"/>
            <w:shd w:val="clear" w:color="auto" w:fill="F2F2F2" w:themeFill="background1" w:themeFillShade="F2"/>
          </w:tcPr>
          <w:p w14:paraId="368BD372" w14:textId="77777777" w:rsidR="00DF0B90" w:rsidRPr="000A6638" w:rsidRDefault="00DF0B90" w:rsidP="00EE4E90">
            <w:pPr>
              <w:spacing w:before="120" w:after="120"/>
              <w:jc w:val="center"/>
              <w:rPr>
                <w:rFonts w:cs="Arial"/>
              </w:rPr>
            </w:pPr>
            <w:r w:rsidRPr="000A6638">
              <w:rPr>
                <w:rFonts w:cs="Arial"/>
                <w:sz w:val="20"/>
              </w:rPr>
              <w:t>BSS</w:t>
            </w:r>
          </w:p>
        </w:tc>
        <w:tc>
          <w:tcPr>
            <w:tcW w:w="1400" w:type="pct"/>
            <w:vAlign w:val="center"/>
          </w:tcPr>
          <w:p w14:paraId="2D3B871E" w14:textId="5EFF3D22"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5FBB6768"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337AF4FF" w14:textId="6F6F4141" w:rsidR="00DF0B90" w:rsidRPr="000A6638" w:rsidRDefault="00457822" w:rsidP="00C35FEC">
            <w:pPr>
              <w:jc w:val="right"/>
              <w:rPr>
                <w:rFonts w:cs="Arial"/>
              </w:rPr>
            </w:pPr>
            <w:r w:rsidRPr="000A6638">
              <w:rPr>
                <w:rFonts w:cs="Arial"/>
              </w:rPr>
              <w:t>$/hr</w:t>
            </w:r>
          </w:p>
        </w:tc>
      </w:tr>
      <w:tr w:rsidR="00DF0B90" w:rsidRPr="000A6638" w14:paraId="0996D688" w14:textId="77777777" w:rsidTr="00FC147A">
        <w:tc>
          <w:tcPr>
            <w:tcW w:w="800" w:type="pct"/>
            <w:shd w:val="clear" w:color="auto" w:fill="F2F2F2" w:themeFill="background1" w:themeFillShade="F2"/>
          </w:tcPr>
          <w:p w14:paraId="4D24303A" w14:textId="77777777" w:rsidR="00DF0B90" w:rsidRPr="000A6638" w:rsidRDefault="00DF0B90" w:rsidP="00EE4E90">
            <w:pPr>
              <w:spacing w:before="120" w:after="120"/>
              <w:jc w:val="center"/>
              <w:rPr>
                <w:rFonts w:cs="Arial"/>
              </w:rPr>
            </w:pPr>
            <w:r w:rsidRPr="000A6638">
              <w:rPr>
                <w:rFonts w:cs="Arial"/>
                <w:sz w:val="20"/>
              </w:rPr>
              <w:t>EAG</w:t>
            </w:r>
          </w:p>
        </w:tc>
        <w:tc>
          <w:tcPr>
            <w:tcW w:w="1400" w:type="pct"/>
            <w:vAlign w:val="center"/>
          </w:tcPr>
          <w:p w14:paraId="005B0015" w14:textId="2605E0AE"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3E1EE565"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42531D46" w14:textId="706131DD" w:rsidR="00DF0B90" w:rsidRPr="000A6638" w:rsidRDefault="00457822" w:rsidP="00C35FEC">
            <w:pPr>
              <w:jc w:val="right"/>
              <w:rPr>
                <w:rFonts w:cs="Arial"/>
              </w:rPr>
            </w:pPr>
            <w:r w:rsidRPr="000A6638">
              <w:rPr>
                <w:rFonts w:cs="Arial"/>
              </w:rPr>
              <w:t>$/hr</w:t>
            </w:r>
          </w:p>
        </w:tc>
      </w:tr>
      <w:tr w:rsidR="00DF0B90" w:rsidRPr="000A6638" w14:paraId="28FD90CF" w14:textId="77777777" w:rsidTr="00FC147A">
        <w:tc>
          <w:tcPr>
            <w:tcW w:w="800" w:type="pct"/>
            <w:shd w:val="clear" w:color="auto" w:fill="F2F2F2" w:themeFill="background1" w:themeFillShade="F2"/>
          </w:tcPr>
          <w:p w14:paraId="7AB0D98C" w14:textId="77777777" w:rsidR="00DF0B90" w:rsidRPr="000A6638" w:rsidRDefault="00DF0B90" w:rsidP="00EE4E90">
            <w:pPr>
              <w:spacing w:before="120" w:after="120"/>
              <w:jc w:val="center"/>
              <w:rPr>
                <w:rFonts w:cs="Arial"/>
              </w:rPr>
            </w:pPr>
            <w:r w:rsidRPr="000A6638">
              <w:rPr>
                <w:rFonts w:cs="Arial"/>
                <w:sz w:val="20"/>
              </w:rPr>
              <w:t>WAG</w:t>
            </w:r>
          </w:p>
        </w:tc>
        <w:tc>
          <w:tcPr>
            <w:tcW w:w="1400" w:type="pct"/>
            <w:vAlign w:val="center"/>
          </w:tcPr>
          <w:p w14:paraId="6D96CE43" w14:textId="0BE5BC5F"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4D73CAAA" w14:textId="77777777" w:rsidR="00DF0B90" w:rsidRPr="000A6638" w:rsidRDefault="00DF0B90" w:rsidP="00C35FEC">
            <w:pPr>
              <w:rPr>
                <w:rFonts w:cs="Arial"/>
              </w:rPr>
            </w:pPr>
            <w:r w:rsidRPr="000A6638">
              <w:rPr>
                <w:rFonts w:cs="Arial"/>
              </w:rPr>
              <w:t>$</w:t>
            </w:r>
          </w:p>
        </w:tc>
        <w:tc>
          <w:tcPr>
            <w:tcW w:w="1400" w:type="pct"/>
            <w:shd w:val="clear" w:color="auto" w:fill="FFFFFF" w:themeFill="background1"/>
            <w:vAlign w:val="center"/>
          </w:tcPr>
          <w:p w14:paraId="6E32AC01" w14:textId="5D72675E" w:rsidR="00DF0B90" w:rsidRPr="000A6638" w:rsidRDefault="00457822" w:rsidP="00C35FEC">
            <w:pPr>
              <w:jc w:val="right"/>
              <w:rPr>
                <w:rFonts w:cs="Arial"/>
              </w:rPr>
            </w:pPr>
            <w:r w:rsidRPr="000A6638">
              <w:rPr>
                <w:rFonts w:cs="Arial"/>
              </w:rPr>
              <w:t>$/hr</w:t>
            </w:r>
          </w:p>
        </w:tc>
      </w:tr>
      <w:tr w:rsidR="00DF0B90" w:rsidRPr="000A6638" w14:paraId="69B1AF27" w14:textId="77777777" w:rsidTr="00FC147A">
        <w:tc>
          <w:tcPr>
            <w:tcW w:w="800" w:type="pct"/>
            <w:shd w:val="clear" w:color="auto" w:fill="F2F2F2" w:themeFill="background1" w:themeFillShade="F2"/>
          </w:tcPr>
          <w:p w14:paraId="22A92526" w14:textId="77777777" w:rsidR="00DF0B90" w:rsidRPr="000A6638" w:rsidRDefault="00DF0B90" w:rsidP="00EE4E90">
            <w:pPr>
              <w:spacing w:before="120" w:after="120"/>
              <w:jc w:val="center"/>
              <w:rPr>
                <w:rFonts w:cs="Arial"/>
              </w:rPr>
            </w:pPr>
            <w:r w:rsidRPr="000A6638">
              <w:rPr>
                <w:rFonts w:cs="Arial"/>
                <w:sz w:val="20"/>
              </w:rPr>
              <w:t>EBT</w:t>
            </w:r>
          </w:p>
        </w:tc>
        <w:tc>
          <w:tcPr>
            <w:tcW w:w="1400" w:type="pct"/>
            <w:vAlign w:val="center"/>
          </w:tcPr>
          <w:p w14:paraId="4E02F560" w14:textId="2B5A224F"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628C4428"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3A1F9C08" w14:textId="25166243" w:rsidR="00DF0B90" w:rsidRPr="000A6638" w:rsidRDefault="00457822" w:rsidP="00C35FEC">
            <w:pPr>
              <w:jc w:val="right"/>
              <w:rPr>
                <w:rFonts w:cs="Arial"/>
              </w:rPr>
            </w:pPr>
            <w:r w:rsidRPr="000A6638">
              <w:rPr>
                <w:rFonts w:cs="Arial"/>
              </w:rPr>
              <w:t>$/hr</w:t>
            </w:r>
          </w:p>
        </w:tc>
      </w:tr>
      <w:tr w:rsidR="00DF0B90" w:rsidRPr="000A6638" w14:paraId="1840CDCF" w14:textId="77777777" w:rsidTr="00FC147A">
        <w:tc>
          <w:tcPr>
            <w:tcW w:w="800" w:type="pct"/>
            <w:shd w:val="clear" w:color="auto" w:fill="F2F2F2" w:themeFill="background1" w:themeFillShade="F2"/>
          </w:tcPr>
          <w:p w14:paraId="6099599C" w14:textId="77777777" w:rsidR="00DF0B90" w:rsidRPr="000A6638" w:rsidRDefault="00DF0B90" w:rsidP="00EE4E90">
            <w:pPr>
              <w:spacing w:before="120" w:after="120"/>
              <w:jc w:val="center"/>
              <w:rPr>
                <w:rFonts w:cs="Arial"/>
              </w:rPr>
            </w:pPr>
            <w:r w:rsidRPr="000A6638">
              <w:rPr>
                <w:rFonts w:cs="Arial"/>
                <w:sz w:val="20"/>
              </w:rPr>
              <w:t>WBT</w:t>
            </w:r>
          </w:p>
        </w:tc>
        <w:tc>
          <w:tcPr>
            <w:tcW w:w="1400" w:type="pct"/>
            <w:vAlign w:val="center"/>
          </w:tcPr>
          <w:p w14:paraId="760FABD5" w14:textId="0AFF1C86"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523FF560"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7AB54C66" w14:textId="156C9E79" w:rsidR="00DF0B90" w:rsidRPr="000A6638" w:rsidRDefault="00457822" w:rsidP="00C35FEC">
            <w:pPr>
              <w:jc w:val="right"/>
              <w:rPr>
                <w:rFonts w:cs="Arial"/>
              </w:rPr>
            </w:pPr>
            <w:r w:rsidRPr="000A6638">
              <w:rPr>
                <w:rFonts w:cs="Arial"/>
              </w:rPr>
              <w:t>$/hr</w:t>
            </w:r>
          </w:p>
        </w:tc>
      </w:tr>
      <w:tr w:rsidR="00DF0B90" w:rsidRPr="000A6638" w14:paraId="16E28C22" w14:textId="77777777" w:rsidTr="00FC147A">
        <w:tc>
          <w:tcPr>
            <w:tcW w:w="800" w:type="pct"/>
            <w:shd w:val="clear" w:color="auto" w:fill="F2F2F2" w:themeFill="background1" w:themeFillShade="F2"/>
          </w:tcPr>
          <w:p w14:paraId="09242F48" w14:textId="77777777" w:rsidR="00DF0B90" w:rsidRPr="000A6638" w:rsidRDefault="00DF0B90" w:rsidP="00EE4E90">
            <w:pPr>
              <w:spacing w:before="120" w:after="120"/>
              <w:jc w:val="center"/>
              <w:rPr>
                <w:rFonts w:cs="Arial"/>
              </w:rPr>
            </w:pPr>
            <w:r w:rsidRPr="000A6638">
              <w:rPr>
                <w:rFonts w:cs="Arial"/>
                <w:sz w:val="20"/>
              </w:rPr>
              <w:t>SMB</w:t>
            </w:r>
          </w:p>
        </w:tc>
        <w:tc>
          <w:tcPr>
            <w:tcW w:w="1400" w:type="pct"/>
            <w:vAlign w:val="center"/>
          </w:tcPr>
          <w:p w14:paraId="4C368FA8" w14:textId="3040043E"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64320A34"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6EBE557D" w14:textId="6D2D8AE2" w:rsidR="00DF0B90" w:rsidRPr="000A6638" w:rsidRDefault="00457822" w:rsidP="00C35FEC">
            <w:pPr>
              <w:jc w:val="right"/>
              <w:rPr>
                <w:rFonts w:cs="Arial"/>
              </w:rPr>
            </w:pPr>
            <w:r w:rsidRPr="000A6638">
              <w:rPr>
                <w:rFonts w:cs="Arial"/>
              </w:rPr>
              <w:t>$/hr</w:t>
            </w:r>
          </w:p>
        </w:tc>
      </w:tr>
      <w:tr w:rsidR="00DF0B90" w:rsidRPr="000A6638" w14:paraId="169F964F" w14:textId="77777777" w:rsidTr="00FC147A">
        <w:tc>
          <w:tcPr>
            <w:tcW w:w="800" w:type="pct"/>
            <w:shd w:val="clear" w:color="auto" w:fill="F2F2F2" w:themeFill="background1" w:themeFillShade="F2"/>
          </w:tcPr>
          <w:p w14:paraId="0C26A13D" w14:textId="77777777" w:rsidR="00DF0B90" w:rsidRPr="000A6638" w:rsidRDefault="00DF0B90" w:rsidP="00EE4E90">
            <w:pPr>
              <w:spacing w:before="120" w:after="120"/>
              <w:jc w:val="center"/>
              <w:rPr>
                <w:rFonts w:cs="Arial"/>
              </w:rPr>
            </w:pPr>
            <w:r w:rsidRPr="000A6638">
              <w:rPr>
                <w:rFonts w:cs="Arial"/>
                <w:sz w:val="20"/>
              </w:rPr>
              <w:t>PIK</w:t>
            </w:r>
          </w:p>
        </w:tc>
        <w:tc>
          <w:tcPr>
            <w:tcW w:w="1400" w:type="pct"/>
            <w:vAlign w:val="center"/>
          </w:tcPr>
          <w:p w14:paraId="41044D12" w14:textId="58BB673D"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5D0D6FF2"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678C90E5" w14:textId="3B131754" w:rsidR="00DF0B90" w:rsidRPr="000A6638" w:rsidRDefault="00457822" w:rsidP="00C35FEC">
            <w:pPr>
              <w:jc w:val="right"/>
              <w:rPr>
                <w:rFonts w:cs="Arial"/>
              </w:rPr>
            </w:pPr>
            <w:r w:rsidRPr="000A6638">
              <w:rPr>
                <w:rFonts w:cs="Arial"/>
              </w:rPr>
              <w:t>$/hr</w:t>
            </w:r>
          </w:p>
        </w:tc>
      </w:tr>
      <w:tr w:rsidR="00DF0B90" w:rsidRPr="000A6638" w14:paraId="0631DD5C" w14:textId="77777777" w:rsidTr="00FC147A">
        <w:tc>
          <w:tcPr>
            <w:tcW w:w="800" w:type="pct"/>
            <w:shd w:val="clear" w:color="auto" w:fill="F2F2F2" w:themeFill="background1" w:themeFillShade="F2"/>
          </w:tcPr>
          <w:p w14:paraId="03560482" w14:textId="77777777" w:rsidR="00DF0B90" w:rsidRPr="000A6638" w:rsidRDefault="00DF0B90" w:rsidP="00EE4E90">
            <w:pPr>
              <w:spacing w:before="120" w:after="120"/>
              <w:jc w:val="center"/>
              <w:rPr>
                <w:rFonts w:cs="Arial"/>
              </w:rPr>
            </w:pPr>
            <w:r w:rsidRPr="000A6638">
              <w:rPr>
                <w:rFonts w:cs="Arial"/>
                <w:sz w:val="20"/>
              </w:rPr>
              <w:t>WAI</w:t>
            </w:r>
          </w:p>
        </w:tc>
        <w:tc>
          <w:tcPr>
            <w:tcW w:w="1400" w:type="pct"/>
            <w:vAlign w:val="center"/>
          </w:tcPr>
          <w:p w14:paraId="15F79E5C" w14:textId="1503F5A4"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5782EC90" w14:textId="77777777" w:rsidR="00DF0B90" w:rsidRPr="000A6638" w:rsidRDefault="00DF0B90" w:rsidP="00C35FEC">
            <w:pPr>
              <w:rPr>
                <w:rFonts w:cs="Arial"/>
              </w:rPr>
            </w:pPr>
            <w:r w:rsidRPr="000A6638">
              <w:rPr>
                <w:rFonts w:cs="Arial"/>
              </w:rPr>
              <w:t>$</w:t>
            </w:r>
          </w:p>
        </w:tc>
        <w:tc>
          <w:tcPr>
            <w:tcW w:w="1400" w:type="pct"/>
            <w:shd w:val="clear" w:color="auto" w:fill="FFFFFF" w:themeFill="background1"/>
            <w:vAlign w:val="center"/>
          </w:tcPr>
          <w:p w14:paraId="54BA328B" w14:textId="5BDF2004" w:rsidR="00DF0B90" w:rsidRPr="000A6638" w:rsidRDefault="00457822" w:rsidP="00C35FEC">
            <w:pPr>
              <w:jc w:val="right"/>
              <w:rPr>
                <w:rFonts w:cs="Arial"/>
              </w:rPr>
            </w:pPr>
            <w:r w:rsidRPr="000A6638">
              <w:rPr>
                <w:rFonts w:cs="Arial"/>
              </w:rPr>
              <w:t>$/hr</w:t>
            </w:r>
          </w:p>
        </w:tc>
      </w:tr>
    </w:tbl>
    <w:p w14:paraId="4205C440" w14:textId="77777777" w:rsidR="00EE4E90" w:rsidRPr="000A6638" w:rsidRDefault="00EE4E9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2469D12" w14:textId="77777777" w:rsidR="004946F3" w:rsidRPr="000A6638" w:rsidRDefault="004946F3">
      <w:pPr>
        <w:rPr>
          <w:rFonts w:cs="Arial"/>
        </w:rPr>
      </w:pPr>
      <w:r w:rsidRPr="000A6638">
        <w:rPr>
          <w:rFonts w:cs="Arial"/>
        </w:rPr>
        <w:br w:type="page"/>
      </w: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722"/>
      </w:tblGrid>
      <w:tr w:rsidR="00EE3883" w:rsidRPr="000A6638" w14:paraId="3EE8E4B5" w14:textId="77777777" w:rsidTr="00EE3883">
        <w:tc>
          <w:tcPr>
            <w:tcW w:w="5000" w:type="pct"/>
          </w:tcPr>
          <w:p w14:paraId="1A04A2DE" w14:textId="77777777" w:rsidR="00EE3883" w:rsidRPr="000A6638" w:rsidRDefault="004946F3" w:rsidP="00EE388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cs="Arial"/>
                <w:b/>
              </w:rPr>
            </w:pPr>
            <w:r w:rsidRPr="000A6638">
              <w:rPr>
                <w:rFonts w:cs="Arial"/>
                <w:b/>
              </w:rPr>
              <w:t xml:space="preserve">7: General Non-processing Labor </w:t>
            </w:r>
            <w:r w:rsidR="00EE3883" w:rsidRPr="000A6638">
              <w:rPr>
                <w:rFonts w:cs="Arial"/>
                <w:b/>
              </w:rPr>
              <w:t>Expenses</w:t>
            </w:r>
            <w:r w:rsidR="00A8482B" w:rsidRPr="000A6638">
              <w:rPr>
                <w:rFonts w:cs="Arial"/>
                <w:b/>
              </w:rPr>
              <w:t>, Annual</w:t>
            </w:r>
          </w:p>
        </w:tc>
      </w:tr>
    </w:tbl>
    <w:p w14:paraId="079AC73A" w14:textId="77777777" w:rsidR="00EE3883" w:rsidRPr="000A6638" w:rsidRDefault="00EE3883"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57D9BCE2" w14:textId="77777777" w:rsidR="00A8482B" w:rsidRPr="000A6638" w:rsidRDefault="00EE3883" w:rsidP="004946F3">
      <w:pPr>
        <w:spacing w:after="40"/>
        <w:rPr>
          <w:rFonts w:cs="Arial"/>
        </w:rPr>
      </w:pPr>
      <w:r w:rsidRPr="000A6638">
        <w:rPr>
          <w:rFonts w:cs="Arial"/>
        </w:rPr>
        <w:t xml:space="preserve">In Table </w:t>
      </w:r>
      <w:r w:rsidR="006507FE" w:rsidRPr="000A6638">
        <w:rPr>
          <w:rFonts w:cs="Arial"/>
        </w:rPr>
        <w:t>7</w:t>
      </w:r>
      <w:r w:rsidRPr="000A6638">
        <w:rPr>
          <w:rFonts w:cs="Arial"/>
        </w:rPr>
        <w:t xml:space="preserve"> below</w:t>
      </w:r>
      <w:r w:rsidR="00F00D78" w:rsidRPr="000A6638">
        <w:rPr>
          <w:rFonts w:cs="Arial"/>
          <w:szCs w:val="22"/>
        </w:rPr>
        <w:t xml:space="preserve">, </w:t>
      </w:r>
      <w:r w:rsidR="004946F3" w:rsidRPr="000A6638">
        <w:rPr>
          <w:rFonts w:cs="Arial"/>
          <w:szCs w:val="22"/>
        </w:rPr>
        <w:t xml:space="preserve">record the total </w:t>
      </w:r>
      <w:r w:rsidR="00870363" w:rsidRPr="000A6638">
        <w:rPr>
          <w:rFonts w:cs="Arial"/>
          <w:szCs w:val="22"/>
        </w:rPr>
        <w:t>previous calendar year</w:t>
      </w:r>
      <w:r w:rsidR="004946F3" w:rsidRPr="000A6638">
        <w:rPr>
          <w:rFonts w:cs="Arial"/>
          <w:szCs w:val="22"/>
        </w:rPr>
        <w:t xml:space="preserve"> expenditure on</w:t>
      </w:r>
      <w:r w:rsidR="004946F3" w:rsidRPr="000A6638">
        <w:rPr>
          <w:rFonts w:cs="Arial"/>
        </w:rPr>
        <w:t xml:space="preserve"> wages and salaries for f</w:t>
      </w:r>
      <w:r w:rsidR="000C32CB" w:rsidRPr="000A6638">
        <w:rPr>
          <w:rFonts w:cs="Arial"/>
        </w:rPr>
        <w:t>oremen, managers, administrative, personnel</w:t>
      </w:r>
      <w:r w:rsidR="004946F3" w:rsidRPr="000A6638">
        <w:rPr>
          <w:rFonts w:cs="Arial"/>
        </w:rPr>
        <w:t>, and other non-processing l</w:t>
      </w:r>
      <w:r w:rsidR="00A8482B" w:rsidRPr="000A6638">
        <w:rPr>
          <w:rFonts w:cs="Arial"/>
        </w:rPr>
        <w:t>abor</w:t>
      </w:r>
      <w:r w:rsidR="004946F3" w:rsidRPr="000A6638">
        <w:rPr>
          <w:rFonts w:cs="Arial"/>
        </w:rPr>
        <w:t>.</w:t>
      </w:r>
    </w:p>
    <w:p w14:paraId="57300883" w14:textId="77777777" w:rsidR="002E3BBB" w:rsidRPr="000A6638" w:rsidRDefault="002E3BBB" w:rsidP="004946F3">
      <w:pPr>
        <w:spacing w:after="40"/>
        <w:rPr>
          <w:rFonts w:cs="Arial"/>
        </w:rPr>
      </w:pPr>
    </w:p>
    <w:p w14:paraId="68C35E55" w14:textId="77777777" w:rsidR="004946F3" w:rsidRPr="000A6638" w:rsidRDefault="004946F3" w:rsidP="004946F3">
      <w:pPr>
        <w:spacing w:after="40"/>
        <w:rPr>
          <w:rFonts w:cs="Arial"/>
        </w:rPr>
      </w:pPr>
      <w:r w:rsidRPr="000A6638">
        <w:rPr>
          <w:rFonts w:cs="Arial"/>
        </w:rPr>
        <w:t>For all non-processing personnel employed during the year, report the following:</w:t>
      </w:r>
    </w:p>
    <w:p w14:paraId="2A06CD6E" w14:textId="00A9DEB4" w:rsidR="007641A7" w:rsidRPr="000A6638" w:rsidRDefault="007641A7" w:rsidP="004946F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 xml:space="preserve">Number of </w:t>
      </w:r>
      <w:r w:rsidR="00FE0546" w:rsidRPr="000A6638">
        <w:rPr>
          <w:rFonts w:cs="Arial"/>
          <w:b/>
        </w:rPr>
        <w:t>Employees</w:t>
      </w:r>
      <w:r w:rsidR="00A8482B" w:rsidRPr="000A6638">
        <w:rPr>
          <w:rFonts w:cs="Arial"/>
        </w:rPr>
        <w:t xml:space="preserve">: </w:t>
      </w:r>
      <w:r w:rsidR="003A74BB">
        <w:rPr>
          <w:rFonts w:cs="Arial"/>
        </w:rPr>
        <w:t>R</w:t>
      </w:r>
      <w:r w:rsidR="00962AD8" w:rsidRPr="000A6638">
        <w:rPr>
          <w:rFonts w:cs="Arial"/>
        </w:rPr>
        <w:t xml:space="preserve">eport </w:t>
      </w:r>
      <w:r w:rsidR="00A8482B" w:rsidRPr="000A6638">
        <w:rPr>
          <w:rFonts w:cs="Arial"/>
        </w:rPr>
        <w:t>t</w:t>
      </w:r>
      <w:r w:rsidRPr="000A6638">
        <w:rPr>
          <w:rFonts w:cs="Arial"/>
        </w:rPr>
        <w:t xml:space="preserve">he number </w:t>
      </w:r>
      <w:r w:rsidR="00FE0546" w:rsidRPr="000A6638">
        <w:rPr>
          <w:rFonts w:cs="Arial"/>
        </w:rPr>
        <w:t xml:space="preserve">persons employed in </w:t>
      </w:r>
      <w:r w:rsidRPr="000A6638">
        <w:rPr>
          <w:rFonts w:cs="Arial"/>
        </w:rPr>
        <w:t>non-processing positions at the processing facility</w:t>
      </w:r>
      <w:r w:rsidR="00A8482B" w:rsidRPr="000A6638">
        <w:rPr>
          <w:rFonts w:cs="Arial"/>
        </w:rPr>
        <w:t xml:space="preserve"> </w:t>
      </w:r>
      <w:r w:rsidR="00C36DB1" w:rsidRPr="000A6638">
        <w:rPr>
          <w:rFonts w:cs="Arial"/>
        </w:rPr>
        <w:t xml:space="preserve">during </w:t>
      </w:r>
      <w:r w:rsidR="00870363" w:rsidRPr="000A6638">
        <w:rPr>
          <w:rFonts w:cs="Arial"/>
        </w:rPr>
        <w:t>the previous calendar year</w:t>
      </w:r>
      <w:r w:rsidRPr="000A6638">
        <w:rPr>
          <w:rFonts w:cs="Arial"/>
        </w:rPr>
        <w:t>.</w:t>
      </w:r>
      <w:r w:rsidR="00962AD8" w:rsidRPr="000A6638">
        <w:rPr>
          <w:rFonts w:cs="Arial"/>
        </w:rPr>
        <w:t xml:space="preserve"> Include foremen, managers, administrative, and other </w:t>
      </w:r>
      <w:r w:rsidR="00FE0546" w:rsidRPr="000A6638">
        <w:rPr>
          <w:rFonts w:cs="Arial"/>
        </w:rPr>
        <w:t>personnel</w:t>
      </w:r>
      <w:r w:rsidR="00962AD8" w:rsidRPr="000A6638">
        <w:rPr>
          <w:rFonts w:cs="Arial"/>
        </w:rPr>
        <w:t xml:space="preserve"> </w:t>
      </w:r>
      <w:r w:rsidR="00962AD8" w:rsidRPr="000A6638">
        <w:rPr>
          <w:rFonts w:cs="Arial"/>
          <w:szCs w:val="22"/>
        </w:rPr>
        <w:t>not primarily employed as processing line laborers.</w:t>
      </w:r>
      <w:r w:rsidRPr="000A6638">
        <w:rPr>
          <w:rFonts w:cs="Arial"/>
        </w:rPr>
        <w:t xml:space="preserve"> </w:t>
      </w:r>
    </w:p>
    <w:p w14:paraId="6203B3AD" w14:textId="0FD159C4" w:rsidR="00A8482B" w:rsidRPr="000A6638" w:rsidRDefault="002E3BBB" w:rsidP="004946F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rPr>
        <w:t>S</w:t>
      </w:r>
      <w:r w:rsidR="007641A7" w:rsidRPr="000A6638">
        <w:rPr>
          <w:rFonts w:cs="Arial"/>
          <w:b/>
        </w:rPr>
        <w:t>alaries and wages:</w:t>
      </w:r>
      <w:r w:rsidR="007641A7" w:rsidRPr="000A6638">
        <w:rPr>
          <w:rFonts w:cs="Arial"/>
        </w:rPr>
        <w:t xml:space="preserve"> </w:t>
      </w:r>
      <w:r w:rsidR="003A74BB">
        <w:rPr>
          <w:rFonts w:cs="Arial"/>
        </w:rPr>
        <w:t>T</w:t>
      </w:r>
      <w:r w:rsidR="007641A7" w:rsidRPr="000A6638">
        <w:rPr>
          <w:rFonts w:cs="Arial"/>
        </w:rPr>
        <w:t xml:space="preserve">otal calendar year </w:t>
      </w:r>
      <w:r w:rsidR="00E80C07" w:rsidRPr="000A6638">
        <w:rPr>
          <w:rFonts w:cs="Arial"/>
        </w:rPr>
        <w:t>gross</w:t>
      </w:r>
      <w:r w:rsidR="007641A7" w:rsidRPr="000A6638">
        <w:rPr>
          <w:rFonts w:cs="Arial"/>
        </w:rPr>
        <w:t xml:space="preserve"> wages for </w:t>
      </w:r>
      <w:r w:rsidRPr="000A6638">
        <w:rPr>
          <w:rFonts w:cs="Arial"/>
        </w:rPr>
        <w:t xml:space="preserve">non-processing </w:t>
      </w:r>
      <w:r w:rsidR="007641A7" w:rsidRPr="000A6638">
        <w:rPr>
          <w:rFonts w:cs="Arial"/>
        </w:rPr>
        <w:t>employees as described above</w:t>
      </w:r>
      <w:r w:rsidR="00B33284" w:rsidRPr="000A6638">
        <w:rPr>
          <w:rFonts w:cs="Arial"/>
        </w:rPr>
        <w:t xml:space="preserve">. </w:t>
      </w:r>
      <w:r w:rsidR="007641A7" w:rsidRPr="000A6638">
        <w:rPr>
          <w:rFonts w:cs="Arial"/>
        </w:rPr>
        <w:t>Do not include non-wage benefits</w:t>
      </w:r>
      <w:r w:rsidR="00B33284" w:rsidRPr="000A6638">
        <w:rPr>
          <w:rFonts w:cs="Arial"/>
        </w:rPr>
        <w:t>, payroll taxes, training costs, or other costs of employment.</w:t>
      </w:r>
      <w:r w:rsidR="007641A7" w:rsidRPr="000A6638">
        <w:rPr>
          <w:rFonts w:cs="Arial"/>
        </w:rPr>
        <w:t xml:space="preserve"> </w:t>
      </w:r>
    </w:p>
    <w:p w14:paraId="4310CEF6" w14:textId="77777777" w:rsidR="00317DAF" w:rsidRPr="000A6638" w:rsidRDefault="00317DAF" w:rsidP="00F00D7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rPr>
          <w:rFonts w:cs="Arial"/>
          <w:szCs w:val="22"/>
        </w:rPr>
      </w:pPr>
    </w:p>
    <w:p w14:paraId="76E08868" w14:textId="77777777" w:rsidR="00317DAF" w:rsidRPr="000A6638" w:rsidRDefault="002E3BBB" w:rsidP="002E3BB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r w:rsidRPr="000A6638">
        <w:rPr>
          <w:rFonts w:cs="Arial"/>
          <w:b/>
          <w:szCs w:val="22"/>
        </w:rPr>
        <w:t xml:space="preserve">Table 7: </w:t>
      </w:r>
      <w:r w:rsidRPr="000A6638">
        <w:rPr>
          <w:rFonts w:cs="Arial"/>
          <w:b/>
        </w:rPr>
        <w:t>General Non-processing Labor Expenses, Annual</w:t>
      </w:r>
    </w:p>
    <w:tbl>
      <w:tblPr>
        <w:tblW w:w="3141" w:type="pct"/>
        <w:tblInd w:w="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82" w:type="dxa"/>
          <w:right w:w="82" w:type="dxa"/>
        </w:tblCellMar>
        <w:tblLook w:val="0000" w:firstRow="0" w:lastRow="0" w:firstColumn="0" w:lastColumn="0" w:noHBand="0" w:noVBand="0"/>
      </w:tblPr>
      <w:tblGrid>
        <w:gridCol w:w="2998"/>
        <w:gridCol w:w="3268"/>
      </w:tblGrid>
      <w:tr w:rsidR="002E3BBB" w:rsidRPr="000A6638" w14:paraId="22821867" w14:textId="77777777" w:rsidTr="00FC147A">
        <w:trPr>
          <w:trHeight w:val="562"/>
        </w:trPr>
        <w:tc>
          <w:tcPr>
            <w:tcW w:w="2392" w:type="pct"/>
            <w:shd w:val="clear" w:color="auto" w:fill="D9D9D9" w:themeFill="background1" w:themeFillShade="D9"/>
            <w:vAlign w:val="center"/>
          </w:tcPr>
          <w:p w14:paraId="1EDE0434" w14:textId="77777777" w:rsidR="002E3BBB" w:rsidRPr="000A6638" w:rsidRDefault="00DE598E" w:rsidP="0020599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Number Of Non</w:t>
            </w:r>
            <w:r w:rsidRPr="000A6638">
              <w:rPr>
                <w:rFonts w:cs="Arial"/>
                <w:b/>
              </w:rPr>
              <w:noBreakHyphen/>
              <w:t>Processing Employees</w:t>
            </w:r>
          </w:p>
        </w:tc>
        <w:tc>
          <w:tcPr>
            <w:tcW w:w="2608" w:type="pct"/>
            <w:shd w:val="clear" w:color="auto" w:fill="D9D9D9" w:themeFill="background1" w:themeFillShade="D9"/>
            <w:vAlign w:val="center"/>
          </w:tcPr>
          <w:p w14:paraId="465413A2" w14:textId="77777777" w:rsidR="002E3BBB" w:rsidRPr="000A6638" w:rsidRDefault="00DE598E" w:rsidP="0020599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Total Wages And Salaries</w:t>
            </w:r>
          </w:p>
        </w:tc>
      </w:tr>
      <w:tr w:rsidR="002E3BBB" w:rsidRPr="000A6638" w14:paraId="1B168747" w14:textId="77777777" w:rsidTr="00625430">
        <w:tc>
          <w:tcPr>
            <w:tcW w:w="2392" w:type="pct"/>
            <w:vAlign w:val="center"/>
          </w:tcPr>
          <w:p w14:paraId="73EEE621" w14:textId="77777777" w:rsidR="002E3BBB" w:rsidRPr="000A6638" w:rsidRDefault="002E3BBB" w:rsidP="0020599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
        </w:tc>
        <w:tc>
          <w:tcPr>
            <w:tcW w:w="2608" w:type="pct"/>
          </w:tcPr>
          <w:p w14:paraId="2EFF8177" w14:textId="77777777" w:rsidR="002E3BBB" w:rsidRPr="000A6638" w:rsidRDefault="002E3BBB" w:rsidP="0020599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bl>
    <w:p w14:paraId="4A50687D" w14:textId="77777777" w:rsidR="00F00D78" w:rsidRPr="000A6638" w:rsidRDefault="00F00D78" w:rsidP="00F00D7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14:paraId="09C55802" w14:textId="483BA445" w:rsidR="00506C18" w:rsidRPr="000A6638" w:rsidRDefault="00EE4E90" w:rsidP="00F00D7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br w:type="page"/>
      </w:r>
    </w:p>
    <w:tbl>
      <w:tblPr>
        <w:tblW w:w="4898"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808"/>
      </w:tblGrid>
      <w:tr w:rsidR="00506C18" w:rsidRPr="000A6638" w14:paraId="63220FC7" w14:textId="77777777">
        <w:tc>
          <w:tcPr>
            <w:tcW w:w="5000" w:type="pct"/>
          </w:tcPr>
          <w:p w14:paraId="72CDFAF9" w14:textId="77777777" w:rsidR="00506C18" w:rsidRPr="00FC147A"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sz w:val="24"/>
              </w:rPr>
            </w:pPr>
            <w:r w:rsidRPr="00FC147A">
              <w:rPr>
                <w:sz w:val="24"/>
              </w:rPr>
              <w:br w:type="page"/>
            </w:r>
            <w:r w:rsidR="006507FE" w:rsidRPr="00FC147A">
              <w:rPr>
                <w:b/>
                <w:sz w:val="24"/>
              </w:rPr>
              <w:t>8</w:t>
            </w:r>
            <w:r w:rsidRPr="00FC147A">
              <w:rPr>
                <w:b/>
                <w:sz w:val="24"/>
              </w:rPr>
              <w:t xml:space="preserve">.  </w:t>
            </w:r>
            <w:r w:rsidR="00CC3C71" w:rsidRPr="00FC147A">
              <w:rPr>
                <w:b/>
                <w:sz w:val="24"/>
              </w:rPr>
              <w:t xml:space="preserve">CR Crab </w:t>
            </w:r>
            <w:r w:rsidR="00575285" w:rsidRPr="00FC147A">
              <w:rPr>
                <w:b/>
                <w:sz w:val="24"/>
              </w:rPr>
              <w:t>Processing Employee Residence</w:t>
            </w:r>
          </w:p>
        </w:tc>
      </w:tr>
    </w:tbl>
    <w:p w14:paraId="2CC41FBC"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B022BFC" w14:textId="3319B77F" w:rsidR="00506C18" w:rsidRPr="000A6638" w:rsidRDefault="00975A5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In Table 8 below, r</w:t>
      </w:r>
      <w:r w:rsidR="00506C18" w:rsidRPr="000A6638">
        <w:rPr>
          <w:rFonts w:cs="Arial"/>
        </w:rPr>
        <w:t xml:space="preserve">ecord the </w:t>
      </w:r>
      <w:r w:rsidR="00575285" w:rsidRPr="000A6638">
        <w:rPr>
          <w:rFonts w:cs="Arial"/>
        </w:rPr>
        <w:t xml:space="preserve">official locations </w:t>
      </w:r>
      <w:r w:rsidR="00506C18" w:rsidRPr="000A6638">
        <w:rPr>
          <w:rFonts w:cs="Arial"/>
        </w:rPr>
        <w:t xml:space="preserve">of residence </w:t>
      </w:r>
      <w:r w:rsidR="00575285" w:rsidRPr="000A6638">
        <w:rPr>
          <w:rFonts w:cs="Arial"/>
        </w:rPr>
        <w:t>as identified in employment records (i.e.</w:t>
      </w:r>
      <w:r w:rsidR="00EC4A67">
        <w:rPr>
          <w:rFonts w:cs="Arial"/>
        </w:rPr>
        <w:t>,</w:t>
      </w:r>
      <w:r w:rsidR="00575285" w:rsidRPr="000A6638">
        <w:rPr>
          <w:rFonts w:cs="Arial"/>
        </w:rPr>
        <w:t xml:space="preserve"> W-4 forms) </w:t>
      </w:r>
      <w:r w:rsidR="006D7593" w:rsidRPr="000A6638">
        <w:rPr>
          <w:rFonts w:cs="Arial"/>
        </w:rPr>
        <w:t xml:space="preserve">for </w:t>
      </w:r>
      <w:r w:rsidRPr="000A6638">
        <w:rPr>
          <w:rFonts w:cs="Arial"/>
        </w:rPr>
        <w:t xml:space="preserve">CR </w:t>
      </w:r>
      <w:r w:rsidR="006507FE" w:rsidRPr="000A6638">
        <w:rPr>
          <w:rFonts w:cs="Arial"/>
        </w:rPr>
        <w:t xml:space="preserve">crab </w:t>
      </w:r>
      <w:r w:rsidR="006D7593" w:rsidRPr="000A6638">
        <w:rPr>
          <w:rFonts w:cs="Arial"/>
        </w:rPr>
        <w:t xml:space="preserve">processing personnel employed at this facility during </w:t>
      </w:r>
      <w:r w:rsidR="00870363" w:rsidRPr="000A6638">
        <w:rPr>
          <w:rFonts w:cs="Arial"/>
        </w:rPr>
        <w:t>the previous calendar year</w:t>
      </w:r>
      <w:r w:rsidR="00575285" w:rsidRPr="000A6638">
        <w:rPr>
          <w:rFonts w:cs="Arial"/>
        </w:rPr>
        <w:t xml:space="preserve">, </w:t>
      </w:r>
      <w:r w:rsidR="006D7593" w:rsidRPr="000A6638">
        <w:rPr>
          <w:rFonts w:cs="Arial"/>
        </w:rPr>
        <w:t xml:space="preserve">and the number of individuals </w:t>
      </w:r>
      <w:r w:rsidR="00575285" w:rsidRPr="000A6638">
        <w:rPr>
          <w:rFonts w:cs="Arial"/>
        </w:rPr>
        <w:t>employed, by</w:t>
      </w:r>
      <w:r w:rsidR="00506C18" w:rsidRPr="000A6638">
        <w:rPr>
          <w:rFonts w:cs="Arial"/>
        </w:rPr>
        <w:t xml:space="preserve"> location. F</w:t>
      </w:r>
      <w:r w:rsidR="00913DBE" w:rsidRPr="000A6638">
        <w:rPr>
          <w:rFonts w:cs="Arial"/>
        </w:rPr>
        <w:t xml:space="preserve">or residence locations in </w:t>
      </w:r>
      <w:r w:rsidR="00506C18" w:rsidRPr="000A6638">
        <w:rPr>
          <w:rFonts w:cs="Arial"/>
        </w:rPr>
        <w:t>Alaska, list individual Alaska cities. For</w:t>
      </w:r>
      <w:r w:rsidR="00575285" w:rsidRPr="000A6638">
        <w:rPr>
          <w:rFonts w:cs="Arial"/>
        </w:rPr>
        <w:t xml:space="preserve"> US locations</w:t>
      </w:r>
      <w:r w:rsidR="00506C18" w:rsidRPr="000A6638">
        <w:rPr>
          <w:rFonts w:cs="Arial"/>
        </w:rPr>
        <w:t xml:space="preserve"> </w:t>
      </w:r>
      <w:r w:rsidR="00913DBE" w:rsidRPr="000A6638">
        <w:rPr>
          <w:rFonts w:cs="Arial"/>
        </w:rPr>
        <w:t>outside of Alaska</w:t>
      </w:r>
      <w:r w:rsidR="00506C18" w:rsidRPr="000A6638">
        <w:rPr>
          <w:rFonts w:cs="Arial"/>
        </w:rPr>
        <w:t xml:space="preserve">, list individual </w:t>
      </w:r>
      <w:r w:rsidR="00575285" w:rsidRPr="000A6638">
        <w:rPr>
          <w:rFonts w:cs="Arial"/>
        </w:rPr>
        <w:t xml:space="preserve">US </w:t>
      </w:r>
      <w:r w:rsidR="00506C18" w:rsidRPr="000A6638">
        <w:rPr>
          <w:rFonts w:cs="Arial"/>
        </w:rPr>
        <w:t xml:space="preserve">states, </w:t>
      </w:r>
      <w:r w:rsidR="00913DBE" w:rsidRPr="000A6638">
        <w:rPr>
          <w:rFonts w:cs="Arial"/>
        </w:rPr>
        <w:t>and</w:t>
      </w:r>
      <w:r w:rsidR="00506C18" w:rsidRPr="000A6638">
        <w:rPr>
          <w:rFonts w:cs="Arial"/>
        </w:rPr>
        <w:t xml:space="preserve"> </w:t>
      </w:r>
      <w:r w:rsidR="00575285" w:rsidRPr="000A6638">
        <w:rPr>
          <w:rFonts w:cs="Arial"/>
        </w:rPr>
        <w:t xml:space="preserve">for non-US locations, list </w:t>
      </w:r>
      <w:r w:rsidR="00506C18" w:rsidRPr="000A6638">
        <w:rPr>
          <w:rFonts w:cs="Arial"/>
        </w:rPr>
        <w:t xml:space="preserve">individual counties. </w:t>
      </w:r>
      <w:r w:rsidR="00913DBE" w:rsidRPr="000A6638">
        <w:rPr>
          <w:rFonts w:cs="Arial"/>
        </w:rPr>
        <w:t>For each location of residence, report the total number of individuals employed processing CR crab, and the total number of individuals employed in seafood processing in all fisheries, including CR crab.</w:t>
      </w:r>
      <w:r w:rsidR="00506C18" w:rsidRPr="000A6638">
        <w:rPr>
          <w:rFonts w:cs="Arial"/>
        </w:rPr>
        <w:t xml:space="preserve"> </w:t>
      </w:r>
      <w:r w:rsidR="00506C18" w:rsidRPr="000A6638">
        <w:rPr>
          <w:rFonts w:cs="Arial"/>
          <w:b/>
        </w:rPr>
        <w:t>Do not count any employee</w:t>
      </w:r>
      <w:r w:rsidR="00913DBE" w:rsidRPr="000A6638">
        <w:rPr>
          <w:rFonts w:cs="Arial"/>
          <w:b/>
        </w:rPr>
        <w:t xml:space="preserve"> in the total for</w:t>
      </w:r>
      <w:r w:rsidR="00506C18" w:rsidRPr="000A6638">
        <w:rPr>
          <w:rFonts w:cs="Arial"/>
          <w:b/>
        </w:rPr>
        <w:t xml:space="preserve"> more than on</w:t>
      </w:r>
      <w:r w:rsidR="00913DBE" w:rsidRPr="000A6638">
        <w:rPr>
          <w:rFonts w:cs="Arial"/>
          <w:b/>
        </w:rPr>
        <w:t>e location of residence.</w:t>
      </w:r>
      <w:r w:rsidR="00506C18" w:rsidRPr="000A6638">
        <w:rPr>
          <w:rFonts w:cs="Arial"/>
        </w:rPr>
        <w:t xml:space="preserve"> </w:t>
      </w:r>
    </w:p>
    <w:p w14:paraId="1D5E67B2"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9BCE8F6"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r w:rsidRPr="000A6638">
        <w:rPr>
          <w:rFonts w:cs="Arial"/>
          <w:b/>
          <w:szCs w:val="22"/>
        </w:rPr>
        <w:t xml:space="preserve">Table </w:t>
      </w:r>
      <w:r w:rsidR="00625430" w:rsidRPr="000A6638">
        <w:rPr>
          <w:rFonts w:cs="Arial"/>
          <w:b/>
          <w:szCs w:val="22"/>
        </w:rPr>
        <w:t>8</w:t>
      </w:r>
      <w:r w:rsidRPr="000A6638">
        <w:rPr>
          <w:rFonts w:cs="Arial"/>
          <w:b/>
          <w:szCs w:val="22"/>
        </w:rPr>
        <w:t xml:space="preserve">: </w:t>
      </w:r>
      <w:r w:rsidR="00173316" w:rsidRPr="000A6638">
        <w:rPr>
          <w:rFonts w:cs="Arial"/>
          <w:b/>
        </w:rPr>
        <w:t>CR Crab</w:t>
      </w:r>
      <w:r w:rsidR="00173316" w:rsidRPr="000A6638">
        <w:rPr>
          <w:rFonts w:cs="Arial"/>
          <w:b/>
          <w:szCs w:val="22"/>
        </w:rPr>
        <w:t xml:space="preserve"> </w:t>
      </w:r>
      <w:r w:rsidR="00575285" w:rsidRPr="000A6638">
        <w:rPr>
          <w:rFonts w:cs="Arial"/>
          <w:b/>
          <w:szCs w:val="22"/>
        </w:rPr>
        <w:t>Processing</w:t>
      </w:r>
      <w:r w:rsidRPr="000A6638">
        <w:rPr>
          <w:rFonts w:cs="Arial"/>
          <w:b/>
          <w:szCs w:val="22"/>
        </w:rPr>
        <w:t xml:space="preserve"> Employee Residence</w:t>
      </w:r>
    </w:p>
    <w:tbl>
      <w:tblPr>
        <w:tblW w:w="384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firstRow="0" w:lastRow="0" w:firstColumn="0" w:lastColumn="0" w:noHBand="0" w:noVBand="0"/>
      </w:tblPr>
      <w:tblGrid>
        <w:gridCol w:w="1676"/>
        <w:gridCol w:w="1887"/>
        <w:gridCol w:w="1815"/>
        <w:gridCol w:w="2300"/>
      </w:tblGrid>
      <w:tr w:rsidR="00975A57" w:rsidRPr="000A6638" w14:paraId="7A0CE3FC" w14:textId="77777777" w:rsidTr="00FC147A">
        <w:tc>
          <w:tcPr>
            <w:tcW w:w="2320" w:type="pct"/>
            <w:gridSpan w:val="2"/>
            <w:shd w:val="clear" w:color="auto" w:fill="D9D9D9" w:themeFill="background1" w:themeFillShade="D9"/>
            <w:vAlign w:val="center"/>
          </w:tcPr>
          <w:p w14:paraId="6F420247" w14:textId="77777777" w:rsidR="00975A57" w:rsidRPr="000A6638" w:rsidRDefault="00DE598E"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US Residents</w:t>
            </w:r>
          </w:p>
        </w:tc>
        <w:tc>
          <w:tcPr>
            <w:tcW w:w="1182" w:type="pct"/>
            <w:vMerge w:val="restart"/>
            <w:shd w:val="clear" w:color="auto" w:fill="D9D9D9" w:themeFill="background1" w:themeFillShade="D9"/>
            <w:vAlign w:val="center"/>
          </w:tcPr>
          <w:p w14:paraId="525E409F" w14:textId="77777777" w:rsidR="00975A57" w:rsidRPr="000A6638" w:rsidRDefault="00DE598E"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If Country Other Than United States, Enter Primary Country Of Residence</w:t>
            </w:r>
          </w:p>
        </w:tc>
        <w:tc>
          <w:tcPr>
            <w:tcW w:w="1498" w:type="pct"/>
            <w:vMerge w:val="restart"/>
            <w:shd w:val="clear" w:color="auto" w:fill="D9D9D9" w:themeFill="background1" w:themeFillShade="D9"/>
            <w:vAlign w:val="center"/>
          </w:tcPr>
          <w:p w14:paraId="04E20415" w14:textId="77777777" w:rsidR="00975A57" w:rsidRPr="000A6638" w:rsidRDefault="00DE598E" w:rsidP="0057528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Number Of Processing Employees</w:t>
            </w:r>
          </w:p>
          <w:p w14:paraId="6DC357D1" w14:textId="77777777" w:rsidR="00DE598E" w:rsidRPr="000A6638" w:rsidRDefault="00DE598E" w:rsidP="0057528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CR Crab Only</w:t>
            </w:r>
          </w:p>
        </w:tc>
      </w:tr>
      <w:tr w:rsidR="001B5856" w:rsidRPr="000A6638" w14:paraId="7016FD8A" w14:textId="77777777" w:rsidTr="00B423FA">
        <w:tc>
          <w:tcPr>
            <w:tcW w:w="1091" w:type="pct"/>
            <w:shd w:val="clear" w:color="auto" w:fill="D9D9D9" w:themeFill="background1" w:themeFillShade="D9"/>
            <w:vAlign w:val="center"/>
          </w:tcPr>
          <w:p w14:paraId="5B932C83" w14:textId="77777777" w:rsidR="00975A57" w:rsidRPr="000A6638" w:rsidRDefault="00DE598E"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 xml:space="preserve">If Alaska, Enter Primary City Of Residence </w:t>
            </w:r>
          </w:p>
        </w:tc>
        <w:tc>
          <w:tcPr>
            <w:tcW w:w="1229" w:type="pct"/>
            <w:shd w:val="clear" w:color="auto" w:fill="D9D9D9" w:themeFill="background1" w:themeFillShade="D9"/>
            <w:vAlign w:val="center"/>
          </w:tcPr>
          <w:p w14:paraId="381F8212" w14:textId="77777777" w:rsidR="00975A57" w:rsidRPr="000A6638" w:rsidRDefault="00DE598E"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If Other Than Alaska, Enter Primary State Of Residence</w:t>
            </w:r>
          </w:p>
        </w:tc>
        <w:tc>
          <w:tcPr>
            <w:tcW w:w="1182" w:type="pct"/>
            <w:vMerge/>
            <w:shd w:val="clear" w:color="auto" w:fill="D9D9D9" w:themeFill="background1" w:themeFillShade="D9"/>
            <w:vAlign w:val="center"/>
          </w:tcPr>
          <w:p w14:paraId="2BCDB645" w14:textId="77777777" w:rsidR="00975A57" w:rsidRPr="000A6638" w:rsidRDefault="00975A57"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p>
        </w:tc>
        <w:tc>
          <w:tcPr>
            <w:tcW w:w="1498" w:type="pct"/>
            <w:vMerge/>
            <w:shd w:val="clear" w:color="auto" w:fill="D9D9D9" w:themeFill="background1" w:themeFillShade="D9"/>
            <w:vAlign w:val="center"/>
          </w:tcPr>
          <w:p w14:paraId="0DD644B8" w14:textId="77777777" w:rsidR="00975A57" w:rsidRPr="000A6638" w:rsidRDefault="00975A57" w:rsidP="00975A5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p>
        </w:tc>
      </w:tr>
      <w:tr w:rsidR="006507FE" w:rsidRPr="000A6638" w14:paraId="24AB781A" w14:textId="77777777" w:rsidTr="00AC3F0E">
        <w:tc>
          <w:tcPr>
            <w:tcW w:w="1091" w:type="pct"/>
          </w:tcPr>
          <w:p w14:paraId="3D0987E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229" w:type="pct"/>
          </w:tcPr>
          <w:p w14:paraId="31AF6AA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182" w:type="pct"/>
          </w:tcPr>
          <w:p w14:paraId="319A87CB"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498" w:type="pct"/>
          </w:tcPr>
          <w:p w14:paraId="1058406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r>
      <w:tr w:rsidR="006507FE" w:rsidRPr="000A6638" w14:paraId="1258A589" w14:textId="77777777" w:rsidTr="00AC3F0E">
        <w:tc>
          <w:tcPr>
            <w:tcW w:w="1091" w:type="pct"/>
          </w:tcPr>
          <w:p w14:paraId="612B3843"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229" w:type="pct"/>
          </w:tcPr>
          <w:p w14:paraId="521A52BB"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182" w:type="pct"/>
          </w:tcPr>
          <w:p w14:paraId="56E4BB74"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498" w:type="pct"/>
          </w:tcPr>
          <w:p w14:paraId="1FF8441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r>
      <w:tr w:rsidR="006507FE" w:rsidRPr="000A6638" w14:paraId="44D00864" w14:textId="77777777" w:rsidTr="00AC3F0E">
        <w:tc>
          <w:tcPr>
            <w:tcW w:w="1091" w:type="pct"/>
          </w:tcPr>
          <w:p w14:paraId="6DD32C51"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59581E6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2494374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651A80E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2AA73ABA" w14:textId="77777777" w:rsidTr="00AC3F0E">
        <w:tc>
          <w:tcPr>
            <w:tcW w:w="1091" w:type="pct"/>
          </w:tcPr>
          <w:p w14:paraId="7BDEC26F"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BD621EC"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50E02F7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438A45D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7F2A5595" w14:textId="77777777" w:rsidTr="00AC3F0E">
        <w:tc>
          <w:tcPr>
            <w:tcW w:w="1091" w:type="pct"/>
          </w:tcPr>
          <w:p w14:paraId="6C84CCA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3DAD2A9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3748CF88"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7F4E6FF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67946798" w14:textId="77777777" w:rsidTr="00AC3F0E">
        <w:tc>
          <w:tcPr>
            <w:tcW w:w="1091" w:type="pct"/>
          </w:tcPr>
          <w:p w14:paraId="162222E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36A1AF71"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73D44C60"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3283064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6F7099EF" w14:textId="77777777" w:rsidTr="00AC3F0E">
        <w:tc>
          <w:tcPr>
            <w:tcW w:w="1091" w:type="pct"/>
          </w:tcPr>
          <w:p w14:paraId="43572CF4"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0264545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5E04ADA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7486B8E8"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0028288F" w14:textId="77777777" w:rsidTr="00AC3F0E">
        <w:tc>
          <w:tcPr>
            <w:tcW w:w="1091" w:type="pct"/>
          </w:tcPr>
          <w:p w14:paraId="4DCE5731"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7FF3C5E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45FBCCE4"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67F0137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403378EB" w14:textId="77777777" w:rsidTr="00AC3F0E">
        <w:tc>
          <w:tcPr>
            <w:tcW w:w="1091" w:type="pct"/>
          </w:tcPr>
          <w:p w14:paraId="1FA8A56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3DD534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7CCFC4B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49BBAEF3"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32B1DC47" w14:textId="77777777" w:rsidTr="00AC3F0E">
        <w:tc>
          <w:tcPr>
            <w:tcW w:w="1091" w:type="pct"/>
          </w:tcPr>
          <w:p w14:paraId="11B2A4A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0D62F62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288B0AF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792F9D48"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7913CD8F" w14:textId="77777777" w:rsidTr="00AC3F0E">
        <w:tc>
          <w:tcPr>
            <w:tcW w:w="1091" w:type="pct"/>
          </w:tcPr>
          <w:p w14:paraId="6C5C52D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CE364D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2AA0587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646E5DDD"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4C88A22C" w14:textId="77777777" w:rsidTr="00AC3F0E">
        <w:tc>
          <w:tcPr>
            <w:tcW w:w="1091" w:type="pct"/>
          </w:tcPr>
          <w:p w14:paraId="07C1E4D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347478D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734D02E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6C748113"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0B61B243" w14:textId="77777777" w:rsidTr="00AC3F0E">
        <w:tc>
          <w:tcPr>
            <w:tcW w:w="1091" w:type="pct"/>
          </w:tcPr>
          <w:p w14:paraId="30C25DF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B9B500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0059F61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16425FCB"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2DA5D93B" w14:textId="77777777" w:rsidTr="00AC3F0E">
        <w:tc>
          <w:tcPr>
            <w:tcW w:w="1091" w:type="pct"/>
          </w:tcPr>
          <w:p w14:paraId="3E00691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30CBB46F"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11D5CAA9"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51CC820C"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7915A9EB" w14:textId="77777777" w:rsidTr="00AC3F0E">
        <w:tc>
          <w:tcPr>
            <w:tcW w:w="1091" w:type="pct"/>
          </w:tcPr>
          <w:p w14:paraId="4E8B823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590FC41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4CE251BD"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2166A00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5F1D532F" w14:textId="77777777" w:rsidTr="00AC3F0E">
        <w:tc>
          <w:tcPr>
            <w:tcW w:w="1091" w:type="pct"/>
          </w:tcPr>
          <w:p w14:paraId="4F248EDC"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48897CB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5D83514D"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11D2CD5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54DA5DC0" w14:textId="77777777" w:rsidTr="00AC3F0E">
        <w:tc>
          <w:tcPr>
            <w:tcW w:w="1091" w:type="pct"/>
          </w:tcPr>
          <w:p w14:paraId="030D0938"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627665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508DC58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69E016DF"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0617C464" w14:textId="77777777" w:rsidTr="00AC3F0E">
        <w:tc>
          <w:tcPr>
            <w:tcW w:w="1091" w:type="pct"/>
          </w:tcPr>
          <w:p w14:paraId="584B6870"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5FF27AC9"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745D52A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3B389E2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68DBFB44" w14:textId="77777777" w:rsidTr="00AC3F0E">
        <w:tc>
          <w:tcPr>
            <w:tcW w:w="1091" w:type="pct"/>
          </w:tcPr>
          <w:p w14:paraId="58D5E6B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101427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485FA15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17BDD689"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06A706F5" w14:textId="77777777" w:rsidTr="00AC3F0E">
        <w:tc>
          <w:tcPr>
            <w:tcW w:w="1091" w:type="pct"/>
          </w:tcPr>
          <w:p w14:paraId="5A435411"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63FCED6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792BC74D"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1F89DB19"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66123BA7" w14:textId="77777777" w:rsidTr="00AC3F0E">
        <w:tc>
          <w:tcPr>
            <w:tcW w:w="1091" w:type="pct"/>
          </w:tcPr>
          <w:p w14:paraId="50C2934F"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539A214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5AFB89F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7EE9B00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573862AB" w14:textId="77777777" w:rsidTr="00AC3F0E">
        <w:tc>
          <w:tcPr>
            <w:tcW w:w="1091" w:type="pct"/>
          </w:tcPr>
          <w:p w14:paraId="64876A7B"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3A0CD15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18C7DC9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46662223"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bl>
    <w:p w14:paraId="292E1EAD"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2494822E" w14:textId="77777777" w:rsidR="00D82ED8" w:rsidRDefault="00D82ED8">
      <w:pPr>
        <w:rPr>
          <w:rFonts w:cs="Arial"/>
          <w:b/>
        </w:rPr>
      </w:pPr>
      <w:r>
        <w:rPr>
          <w:rFonts w:cs="Arial"/>
          <w:b/>
        </w:rPr>
        <w:br w:type="page"/>
      </w:r>
    </w:p>
    <w:p w14:paraId="3C1CE9FB" w14:textId="55291842" w:rsidR="006908DF" w:rsidRPr="000A6638" w:rsidRDefault="006908DF" w:rsidP="006908DF">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sz w:val="26"/>
        </w:rPr>
      </w:pPr>
      <w:r w:rsidRPr="000A6638">
        <w:rPr>
          <w:rFonts w:cs="Arial"/>
          <w:b/>
        </w:rPr>
        <w:t>NOTES</w:t>
      </w:r>
    </w:p>
    <w:p w14:paraId="695BA38B" w14:textId="3CEFF737" w:rsidR="00506C18" w:rsidRPr="000A6638" w:rsidRDefault="00506C18" w:rsidP="00506C18">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rPr>
      </w:pPr>
    </w:p>
    <w:p w14:paraId="4B0C392E" w14:textId="77777777" w:rsidR="00275157" w:rsidRPr="000A6638" w:rsidRDefault="0027515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rPr>
      </w:pPr>
    </w:p>
    <w:sectPr w:rsidR="00275157" w:rsidRPr="000A6638" w:rsidSect="00275157">
      <w:headerReference w:type="default" r:id="rId21"/>
      <w:headerReference w:type="first" r:id="rId22"/>
      <w:footerReference w:type="first" r:id="rId23"/>
      <w:pgSz w:w="12240" w:h="15839" w:code="1"/>
      <w:pgMar w:top="720" w:right="990" w:bottom="576" w:left="1440" w:header="461" w:footer="83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94C9C" w14:textId="77777777" w:rsidR="00E91151" w:rsidRDefault="00E91151">
      <w:r>
        <w:separator/>
      </w:r>
    </w:p>
    <w:p w14:paraId="6E1CC6A0" w14:textId="77777777" w:rsidR="00E91151" w:rsidRDefault="00E91151"/>
  </w:endnote>
  <w:endnote w:type="continuationSeparator" w:id="0">
    <w:p w14:paraId="5D45000F" w14:textId="77777777" w:rsidR="00E91151" w:rsidRDefault="00E91151">
      <w:r>
        <w:continuationSeparator/>
      </w:r>
    </w:p>
    <w:p w14:paraId="3B2018EA" w14:textId="77777777" w:rsidR="00E91151" w:rsidRDefault="00E91151"/>
  </w:endnote>
  <w:endnote w:type="continuationNotice" w:id="1">
    <w:p w14:paraId="1D89F886" w14:textId="77777777" w:rsidR="00E91151" w:rsidRDefault="00E91151"/>
    <w:p w14:paraId="510FF908" w14:textId="77777777" w:rsidR="00E91151" w:rsidRDefault="00E91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altName w:val="Times New Roman"/>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16398"/>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EndPr/>
        <w:sdtContent>
          <w:p w14:paraId="76FE39D6" w14:textId="77777777" w:rsidR="00E91151" w:rsidRPr="00046047" w:rsidRDefault="00E91151">
            <w:pPr>
              <w:pStyle w:val="Footer"/>
              <w:jc w:val="center"/>
              <w:rPr>
                <w:sz w:val="20"/>
                <w:szCs w:val="20"/>
              </w:rPr>
            </w:pPr>
            <w:r w:rsidRPr="00046047">
              <w:rPr>
                <w:sz w:val="20"/>
                <w:szCs w:val="20"/>
              </w:rPr>
              <w:t>Crab Processor EDR</w:t>
            </w:r>
          </w:p>
          <w:p w14:paraId="66F39B30" w14:textId="1F065CDF" w:rsidR="00E91151" w:rsidRPr="00046047" w:rsidRDefault="00E91151">
            <w:pPr>
              <w:pStyle w:val="Footer"/>
              <w:jc w:val="center"/>
              <w:rPr>
                <w:sz w:val="20"/>
                <w:szCs w:val="20"/>
              </w:rPr>
            </w:pPr>
            <w:r w:rsidRPr="00046047">
              <w:rPr>
                <w:sz w:val="20"/>
                <w:szCs w:val="20"/>
              </w:rPr>
              <w:t xml:space="preserve">Page </w:t>
            </w:r>
            <w:r w:rsidRPr="00046047">
              <w:rPr>
                <w:b/>
                <w:bCs/>
                <w:sz w:val="20"/>
                <w:szCs w:val="20"/>
              </w:rPr>
              <w:fldChar w:fldCharType="begin"/>
            </w:r>
            <w:r w:rsidRPr="00046047">
              <w:rPr>
                <w:b/>
                <w:bCs/>
                <w:sz w:val="20"/>
                <w:szCs w:val="20"/>
              </w:rPr>
              <w:instrText xml:space="preserve"> PAGE </w:instrText>
            </w:r>
            <w:r w:rsidRPr="00046047">
              <w:rPr>
                <w:b/>
                <w:bCs/>
                <w:sz w:val="20"/>
                <w:szCs w:val="20"/>
              </w:rPr>
              <w:fldChar w:fldCharType="separate"/>
            </w:r>
            <w:r w:rsidR="00F9591E">
              <w:rPr>
                <w:b/>
                <w:bCs/>
                <w:noProof/>
                <w:sz w:val="20"/>
                <w:szCs w:val="20"/>
              </w:rPr>
              <w:t>2</w:t>
            </w:r>
            <w:r w:rsidRPr="00046047">
              <w:rPr>
                <w:b/>
                <w:bCs/>
                <w:sz w:val="20"/>
                <w:szCs w:val="20"/>
              </w:rPr>
              <w:fldChar w:fldCharType="end"/>
            </w:r>
            <w:r w:rsidRPr="00046047">
              <w:rPr>
                <w:sz w:val="20"/>
                <w:szCs w:val="20"/>
              </w:rPr>
              <w:t xml:space="preserve"> of </w:t>
            </w:r>
            <w:r w:rsidRPr="00046047">
              <w:rPr>
                <w:b/>
                <w:bCs/>
                <w:sz w:val="20"/>
                <w:szCs w:val="20"/>
              </w:rPr>
              <w:fldChar w:fldCharType="begin"/>
            </w:r>
            <w:r w:rsidRPr="00046047">
              <w:rPr>
                <w:b/>
                <w:bCs/>
                <w:sz w:val="20"/>
                <w:szCs w:val="20"/>
              </w:rPr>
              <w:instrText xml:space="preserve"> NUMPAGES  </w:instrText>
            </w:r>
            <w:r w:rsidRPr="00046047">
              <w:rPr>
                <w:b/>
                <w:bCs/>
                <w:sz w:val="20"/>
                <w:szCs w:val="20"/>
              </w:rPr>
              <w:fldChar w:fldCharType="separate"/>
            </w:r>
            <w:r w:rsidR="00F9591E">
              <w:rPr>
                <w:b/>
                <w:bCs/>
                <w:noProof/>
                <w:sz w:val="20"/>
                <w:szCs w:val="20"/>
              </w:rPr>
              <w:t>19</w:t>
            </w:r>
            <w:r w:rsidRPr="00046047">
              <w:rPr>
                <w:b/>
                <w:bCs/>
                <w:sz w:val="20"/>
                <w:szCs w:val="20"/>
              </w:rPr>
              <w:fldChar w:fldCharType="end"/>
            </w:r>
          </w:p>
        </w:sdtContent>
      </w:sdt>
    </w:sdtContent>
  </w:sdt>
  <w:p w14:paraId="7A40B51B" w14:textId="72B36341" w:rsidR="00E91151" w:rsidRPr="007065A2" w:rsidRDefault="00E91151" w:rsidP="00506C18">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F8FC" w14:textId="77777777" w:rsidR="00E91151" w:rsidRPr="00690B5C" w:rsidRDefault="00E91151" w:rsidP="005E201C">
    <w:pPr>
      <w:widowControl w:val="0"/>
      <w:tabs>
        <w:tab w:val="left" w:pos="-1440"/>
        <w:tab w:val="left" w:pos="-720"/>
        <w:tab w:val="left" w:pos="0"/>
        <w:tab w:val="left" w:pos="1108"/>
      </w:tabs>
      <w:spacing w:line="0" w:lineRule="atLeast"/>
      <w:ind w:right="360"/>
      <w:jc w:val="right"/>
      <w:rPr>
        <w:sz w:val="18"/>
        <w:szCs w:val="18"/>
      </w:rPr>
    </w:pPr>
    <w:r w:rsidRPr="00690B5C">
      <w:rPr>
        <w:sz w:val="18"/>
        <w:szCs w:val="18"/>
      </w:rPr>
      <w:t>OMB Control No.: 0648-0518</w:t>
    </w:r>
  </w:p>
  <w:p w14:paraId="26909F0F" w14:textId="77777777" w:rsidR="00E91151" w:rsidRPr="00690B5C" w:rsidRDefault="00E91151" w:rsidP="005E201C">
    <w:pPr>
      <w:widowControl w:val="0"/>
      <w:tabs>
        <w:tab w:val="left" w:pos="-1440"/>
        <w:tab w:val="left" w:pos="-720"/>
        <w:tab w:val="left" w:pos="0"/>
        <w:tab w:val="left" w:pos="1108"/>
      </w:tabs>
      <w:spacing w:line="0" w:lineRule="atLeast"/>
      <w:ind w:right="360"/>
      <w:jc w:val="right"/>
      <w:rPr>
        <w:sz w:val="18"/>
        <w:szCs w:val="18"/>
      </w:rPr>
    </w:pPr>
    <w:r w:rsidRPr="00690B5C">
      <w:rPr>
        <w:sz w:val="18"/>
        <w:szCs w:val="18"/>
      </w:rPr>
      <w:t>Expiration date: 7/31/2014</w:t>
    </w:r>
  </w:p>
  <w:p w14:paraId="1532CF2E" w14:textId="77777777" w:rsidR="00E91151" w:rsidRDefault="00E91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B100" w14:textId="77777777" w:rsidR="00E91151" w:rsidRDefault="00E91151">
      <w:r>
        <w:separator/>
      </w:r>
    </w:p>
    <w:p w14:paraId="6B222CAE" w14:textId="77777777" w:rsidR="00E91151" w:rsidRDefault="00E91151"/>
  </w:footnote>
  <w:footnote w:type="continuationSeparator" w:id="0">
    <w:p w14:paraId="712F0A27" w14:textId="77777777" w:rsidR="00E91151" w:rsidRDefault="00E91151">
      <w:r>
        <w:continuationSeparator/>
      </w:r>
    </w:p>
    <w:p w14:paraId="34A5659E" w14:textId="77777777" w:rsidR="00E91151" w:rsidRDefault="00E91151"/>
  </w:footnote>
  <w:footnote w:type="continuationNotice" w:id="1">
    <w:p w14:paraId="2CCFF07E" w14:textId="77777777" w:rsidR="00E91151" w:rsidRDefault="00E91151"/>
    <w:p w14:paraId="4049E312" w14:textId="77777777" w:rsidR="00E91151" w:rsidRDefault="00E911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06E9" w14:textId="77777777" w:rsidR="00E91151" w:rsidRDefault="00E91151" w:rsidP="00506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B152C" w14:textId="77777777" w:rsidR="00E91151" w:rsidRDefault="00E91151" w:rsidP="00506C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0023" w14:textId="77777777" w:rsidR="00E91151" w:rsidRPr="009513FB" w:rsidRDefault="00E91151" w:rsidP="00506C1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E3E6" w14:textId="77777777" w:rsidR="00E91151" w:rsidRPr="00C30DF2" w:rsidRDefault="00E91151" w:rsidP="00C30D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E430" w14:textId="5B362B4A" w:rsidR="00E91151" w:rsidRPr="00275157" w:rsidRDefault="00E91151" w:rsidP="00275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9401F4"/>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C92768"/>
    <w:multiLevelType w:val="hybridMultilevel"/>
    <w:tmpl w:val="E49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975EA"/>
    <w:multiLevelType w:val="hybridMultilevel"/>
    <w:tmpl w:val="C1BAB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513355"/>
    <w:multiLevelType w:val="hybridMultilevel"/>
    <w:tmpl w:val="1434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0E"/>
    <w:rsid w:val="00011BA1"/>
    <w:rsid w:val="000159E4"/>
    <w:rsid w:val="000201C0"/>
    <w:rsid w:val="00046047"/>
    <w:rsid w:val="00047B8A"/>
    <w:rsid w:val="00073D98"/>
    <w:rsid w:val="000A6638"/>
    <w:rsid w:val="000B5EC5"/>
    <w:rsid w:val="000C04D6"/>
    <w:rsid w:val="000C302E"/>
    <w:rsid w:val="000C32CB"/>
    <w:rsid w:val="000E7546"/>
    <w:rsid w:val="000F0B23"/>
    <w:rsid w:val="000F5A89"/>
    <w:rsid w:val="000F68D2"/>
    <w:rsid w:val="00101B5B"/>
    <w:rsid w:val="00123006"/>
    <w:rsid w:val="00131460"/>
    <w:rsid w:val="00142E25"/>
    <w:rsid w:val="00146C99"/>
    <w:rsid w:val="00152850"/>
    <w:rsid w:val="00155C19"/>
    <w:rsid w:val="00155F9D"/>
    <w:rsid w:val="00173316"/>
    <w:rsid w:val="00173E60"/>
    <w:rsid w:val="001A0012"/>
    <w:rsid w:val="001A643C"/>
    <w:rsid w:val="001B5856"/>
    <w:rsid w:val="001C21D3"/>
    <w:rsid w:val="001C4DFB"/>
    <w:rsid w:val="001E11EF"/>
    <w:rsid w:val="001E4CBA"/>
    <w:rsid w:val="001F2F23"/>
    <w:rsid w:val="00204FF7"/>
    <w:rsid w:val="00205999"/>
    <w:rsid w:val="002109E5"/>
    <w:rsid w:val="00216CD5"/>
    <w:rsid w:val="00244D63"/>
    <w:rsid w:val="00275157"/>
    <w:rsid w:val="002962F0"/>
    <w:rsid w:val="002A10F9"/>
    <w:rsid w:val="002A51C7"/>
    <w:rsid w:val="002A5E59"/>
    <w:rsid w:val="002C0FF8"/>
    <w:rsid w:val="002C3F39"/>
    <w:rsid w:val="002E3BBB"/>
    <w:rsid w:val="002E72FA"/>
    <w:rsid w:val="002F3706"/>
    <w:rsid w:val="002F4196"/>
    <w:rsid w:val="003120F5"/>
    <w:rsid w:val="00317DAF"/>
    <w:rsid w:val="00330E9B"/>
    <w:rsid w:val="003322F2"/>
    <w:rsid w:val="00332313"/>
    <w:rsid w:val="003342DA"/>
    <w:rsid w:val="00340842"/>
    <w:rsid w:val="00352C06"/>
    <w:rsid w:val="0036063A"/>
    <w:rsid w:val="0036457D"/>
    <w:rsid w:val="003913C0"/>
    <w:rsid w:val="0039278F"/>
    <w:rsid w:val="003A3CEC"/>
    <w:rsid w:val="003A74BB"/>
    <w:rsid w:val="003B57A1"/>
    <w:rsid w:val="003B7883"/>
    <w:rsid w:val="003C37EA"/>
    <w:rsid w:val="003D4445"/>
    <w:rsid w:val="003E0D82"/>
    <w:rsid w:val="003F0C20"/>
    <w:rsid w:val="003F3DEF"/>
    <w:rsid w:val="004130DD"/>
    <w:rsid w:val="00417103"/>
    <w:rsid w:val="00430BDC"/>
    <w:rsid w:val="00457822"/>
    <w:rsid w:val="00466DB9"/>
    <w:rsid w:val="00472F1F"/>
    <w:rsid w:val="004814D8"/>
    <w:rsid w:val="00491D0E"/>
    <w:rsid w:val="004946F3"/>
    <w:rsid w:val="004965F8"/>
    <w:rsid w:val="004973A3"/>
    <w:rsid w:val="00497400"/>
    <w:rsid w:val="004A6EED"/>
    <w:rsid w:val="004B4903"/>
    <w:rsid w:val="004C4D1B"/>
    <w:rsid w:val="004D25EB"/>
    <w:rsid w:val="004D4327"/>
    <w:rsid w:val="004E3F1E"/>
    <w:rsid w:val="004E4365"/>
    <w:rsid w:val="004E6508"/>
    <w:rsid w:val="004F1765"/>
    <w:rsid w:val="00506C18"/>
    <w:rsid w:val="00507A9A"/>
    <w:rsid w:val="00516A1C"/>
    <w:rsid w:val="005276ED"/>
    <w:rsid w:val="00534323"/>
    <w:rsid w:val="00536683"/>
    <w:rsid w:val="00567EE7"/>
    <w:rsid w:val="00575285"/>
    <w:rsid w:val="00577BCA"/>
    <w:rsid w:val="00581DD8"/>
    <w:rsid w:val="00581FA2"/>
    <w:rsid w:val="00590AAA"/>
    <w:rsid w:val="00595860"/>
    <w:rsid w:val="005A173D"/>
    <w:rsid w:val="005A604D"/>
    <w:rsid w:val="005A6F57"/>
    <w:rsid w:val="005B04A7"/>
    <w:rsid w:val="005B0B06"/>
    <w:rsid w:val="005C1A78"/>
    <w:rsid w:val="005C4BF1"/>
    <w:rsid w:val="005C7796"/>
    <w:rsid w:val="005D60C4"/>
    <w:rsid w:val="005D6537"/>
    <w:rsid w:val="005D6CD0"/>
    <w:rsid w:val="005E201C"/>
    <w:rsid w:val="005E31A6"/>
    <w:rsid w:val="005F0F93"/>
    <w:rsid w:val="005F3480"/>
    <w:rsid w:val="00624CF6"/>
    <w:rsid w:val="00625430"/>
    <w:rsid w:val="006448ED"/>
    <w:rsid w:val="006507FE"/>
    <w:rsid w:val="00651951"/>
    <w:rsid w:val="00654562"/>
    <w:rsid w:val="00666B64"/>
    <w:rsid w:val="00667FC0"/>
    <w:rsid w:val="006734C2"/>
    <w:rsid w:val="006739DF"/>
    <w:rsid w:val="0068466A"/>
    <w:rsid w:val="00686163"/>
    <w:rsid w:val="0068623A"/>
    <w:rsid w:val="006908DF"/>
    <w:rsid w:val="006923E4"/>
    <w:rsid w:val="00695F27"/>
    <w:rsid w:val="006A00B5"/>
    <w:rsid w:val="006A2493"/>
    <w:rsid w:val="006A5903"/>
    <w:rsid w:val="006A59C0"/>
    <w:rsid w:val="006B3F3E"/>
    <w:rsid w:val="006B7193"/>
    <w:rsid w:val="006C1713"/>
    <w:rsid w:val="006D2FE7"/>
    <w:rsid w:val="006D60EA"/>
    <w:rsid w:val="006D7593"/>
    <w:rsid w:val="006E1D32"/>
    <w:rsid w:val="006F34AB"/>
    <w:rsid w:val="00705AC7"/>
    <w:rsid w:val="00724523"/>
    <w:rsid w:val="00724FEE"/>
    <w:rsid w:val="007503CC"/>
    <w:rsid w:val="007566B2"/>
    <w:rsid w:val="007578E3"/>
    <w:rsid w:val="00760B07"/>
    <w:rsid w:val="007641A7"/>
    <w:rsid w:val="00765A9C"/>
    <w:rsid w:val="00767944"/>
    <w:rsid w:val="00793A04"/>
    <w:rsid w:val="007A1806"/>
    <w:rsid w:val="007A2AB3"/>
    <w:rsid w:val="007B187D"/>
    <w:rsid w:val="007B5C2A"/>
    <w:rsid w:val="007C0799"/>
    <w:rsid w:val="007D1FEC"/>
    <w:rsid w:val="007D2F75"/>
    <w:rsid w:val="007E2DCF"/>
    <w:rsid w:val="007F4D61"/>
    <w:rsid w:val="00814B97"/>
    <w:rsid w:val="00814F9C"/>
    <w:rsid w:val="008162F7"/>
    <w:rsid w:val="00820578"/>
    <w:rsid w:val="0082343A"/>
    <w:rsid w:val="00826599"/>
    <w:rsid w:val="00826809"/>
    <w:rsid w:val="00863745"/>
    <w:rsid w:val="00870363"/>
    <w:rsid w:val="00871273"/>
    <w:rsid w:val="0087382F"/>
    <w:rsid w:val="00880424"/>
    <w:rsid w:val="00880EE7"/>
    <w:rsid w:val="008829F7"/>
    <w:rsid w:val="00885C7E"/>
    <w:rsid w:val="0089279D"/>
    <w:rsid w:val="008954DA"/>
    <w:rsid w:val="00895DB3"/>
    <w:rsid w:val="008A30E0"/>
    <w:rsid w:val="008C7E0F"/>
    <w:rsid w:val="009043EF"/>
    <w:rsid w:val="009051B3"/>
    <w:rsid w:val="00913DBE"/>
    <w:rsid w:val="00914F77"/>
    <w:rsid w:val="009344D2"/>
    <w:rsid w:val="00935782"/>
    <w:rsid w:val="00937986"/>
    <w:rsid w:val="00940B70"/>
    <w:rsid w:val="00941C1C"/>
    <w:rsid w:val="0095053E"/>
    <w:rsid w:val="00952009"/>
    <w:rsid w:val="009607A5"/>
    <w:rsid w:val="00962AD8"/>
    <w:rsid w:val="00964037"/>
    <w:rsid w:val="00975A57"/>
    <w:rsid w:val="00980CDA"/>
    <w:rsid w:val="00986784"/>
    <w:rsid w:val="00987BFE"/>
    <w:rsid w:val="009A38A5"/>
    <w:rsid w:val="009C3D37"/>
    <w:rsid w:val="009C43CF"/>
    <w:rsid w:val="009C76F3"/>
    <w:rsid w:val="009F1735"/>
    <w:rsid w:val="00A155DF"/>
    <w:rsid w:val="00A17381"/>
    <w:rsid w:val="00A27622"/>
    <w:rsid w:val="00A30283"/>
    <w:rsid w:val="00A3378B"/>
    <w:rsid w:val="00A52116"/>
    <w:rsid w:val="00A60E14"/>
    <w:rsid w:val="00A61591"/>
    <w:rsid w:val="00A76A08"/>
    <w:rsid w:val="00A76DFC"/>
    <w:rsid w:val="00A77F0E"/>
    <w:rsid w:val="00A8482B"/>
    <w:rsid w:val="00A963B8"/>
    <w:rsid w:val="00A9719A"/>
    <w:rsid w:val="00AA10F6"/>
    <w:rsid w:val="00AB0B8C"/>
    <w:rsid w:val="00AB4136"/>
    <w:rsid w:val="00AB489B"/>
    <w:rsid w:val="00AB5BFB"/>
    <w:rsid w:val="00AC3F0E"/>
    <w:rsid w:val="00AC7102"/>
    <w:rsid w:val="00AE3E51"/>
    <w:rsid w:val="00AE7E1E"/>
    <w:rsid w:val="00AF111C"/>
    <w:rsid w:val="00AF7BA8"/>
    <w:rsid w:val="00B00BBF"/>
    <w:rsid w:val="00B066B3"/>
    <w:rsid w:val="00B10CD8"/>
    <w:rsid w:val="00B129DC"/>
    <w:rsid w:val="00B135DF"/>
    <w:rsid w:val="00B25E20"/>
    <w:rsid w:val="00B32779"/>
    <w:rsid w:val="00B33284"/>
    <w:rsid w:val="00B423FA"/>
    <w:rsid w:val="00B51B49"/>
    <w:rsid w:val="00B65FE0"/>
    <w:rsid w:val="00B7786F"/>
    <w:rsid w:val="00B77D65"/>
    <w:rsid w:val="00B8585D"/>
    <w:rsid w:val="00B86189"/>
    <w:rsid w:val="00B878EC"/>
    <w:rsid w:val="00B9016D"/>
    <w:rsid w:val="00B91015"/>
    <w:rsid w:val="00B97998"/>
    <w:rsid w:val="00BA59FF"/>
    <w:rsid w:val="00BA658B"/>
    <w:rsid w:val="00BB0B0F"/>
    <w:rsid w:val="00BB0FBB"/>
    <w:rsid w:val="00BB219E"/>
    <w:rsid w:val="00BB322F"/>
    <w:rsid w:val="00BB5DC6"/>
    <w:rsid w:val="00BC23D6"/>
    <w:rsid w:val="00BC2C50"/>
    <w:rsid w:val="00BD7C5E"/>
    <w:rsid w:val="00BF2892"/>
    <w:rsid w:val="00BF40DE"/>
    <w:rsid w:val="00BF4735"/>
    <w:rsid w:val="00C059C0"/>
    <w:rsid w:val="00C0737D"/>
    <w:rsid w:val="00C1296A"/>
    <w:rsid w:val="00C152AA"/>
    <w:rsid w:val="00C2307B"/>
    <w:rsid w:val="00C30DF2"/>
    <w:rsid w:val="00C33702"/>
    <w:rsid w:val="00C35FEC"/>
    <w:rsid w:val="00C36DB1"/>
    <w:rsid w:val="00C3713A"/>
    <w:rsid w:val="00C46B3D"/>
    <w:rsid w:val="00C548C6"/>
    <w:rsid w:val="00C715BD"/>
    <w:rsid w:val="00C76183"/>
    <w:rsid w:val="00C8471C"/>
    <w:rsid w:val="00CA6496"/>
    <w:rsid w:val="00CC04B8"/>
    <w:rsid w:val="00CC3C71"/>
    <w:rsid w:val="00CD0037"/>
    <w:rsid w:val="00CF6C25"/>
    <w:rsid w:val="00D02B3D"/>
    <w:rsid w:val="00D2607E"/>
    <w:rsid w:val="00D2698C"/>
    <w:rsid w:val="00D27F61"/>
    <w:rsid w:val="00D332B5"/>
    <w:rsid w:val="00D3531D"/>
    <w:rsid w:val="00D472E8"/>
    <w:rsid w:val="00D558DD"/>
    <w:rsid w:val="00D771C4"/>
    <w:rsid w:val="00D80213"/>
    <w:rsid w:val="00D82ED8"/>
    <w:rsid w:val="00D937F4"/>
    <w:rsid w:val="00DA62F7"/>
    <w:rsid w:val="00DB3964"/>
    <w:rsid w:val="00DC28DD"/>
    <w:rsid w:val="00DC65C8"/>
    <w:rsid w:val="00DE1E5E"/>
    <w:rsid w:val="00DE598E"/>
    <w:rsid w:val="00DE6B40"/>
    <w:rsid w:val="00DF0B90"/>
    <w:rsid w:val="00DF2F4B"/>
    <w:rsid w:val="00E16B63"/>
    <w:rsid w:val="00E23525"/>
    <w:rsid w:val="00E24AE5"/>
    <w:rsid w:val="00E64563"/>
    <w:rsid w:val="00E80C07"/>
    <w:rsid w:val="00E8423B"/>
    <w:rsid w:val="00E854B5"/>
    <w:rsid w:val="00E909E8"/>
    <w:rsid w:val="00E91151"/>
    <w:rsid w:val="00E964E4"/>
    <w:rsid w:val="00EA6310"/>
    <w:rsid w:val="00EB03DA"/>
    <w:rsid w:val="00EB7822"/>
    <w:rsid w:val="00EC4A67"/>
    <w:rsid w:val="00EC4F28"/>
    <w:rsid w:val="00EC70E2"/>
    <w:rsid w:val="00ED5EEA"/>
    <w:rsid w:val="00ED643A"/>
    <w:rsid w:val="00EE3883"/>
    <w:rsid w:val="00EE4E90"/>
    <w:rsid w:val="00F00D78"/>
    <w:rsid w:val="00F164A3"/>
    <w:rsid w:val="00F16BE7"/>
    <w:rsid w:val="00F176B7"/>
    <w:rsid w:val="00F2183B"/>
    <w:rsid w:val="00F2741B"/>
    <w:rsid w:val="00F32D4E"/>
    <w:rsid w:val="00F558E9"/>
    <w:rsid w:val="00F65108"/>
    <w:rsid w:val="00F65BD9"/>
    <w:rsid w:val="00F77AD7"/>
    <w:rsid w:val="00F80B18"/>
    <w:rsid w:val="00F85D88"/>
    <w:rsid w:val="00F92D84"/>
    <w:rsid w:val="00F9591E"/>
    <w:rsid w:val="00FB3C98"/>
    <w:rsid w:val="00FB657C"/>
    <w:rsid w:val="00FC147A"/>
    <w:rsid w:val="00FD1B3F"/>
    <w:rsid w:val="00FD3CA9"/>
    <w:rsid w:val="00FE0546"/>
    <w:rsid w:val="00FE6021"/>
    <w:rsid w:val="00FF0A71"/>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D9F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79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A77F0E"/>
    <w:rPr>
      <w:rFonts w:ascii="AGaramond" w:hAnsi="AGaramond"/>
      <w:sz w:val="24"/>
      <w:vertAlign w:val="superscript"/>
    </w:rPr>
  </w:style>
  <w:style w:type="paragraph" w:customStyle="1" w:styleId="Abstract">
    <w:name w:val="Abstract"/>
    <w:basedOn w:val="Normal"/>
    <w:rsid w:val="00A77F0E"/>
    <w:pPr>
      <w:tabs>
        <w:tab w:val="left" w:pos="2160"/>
        <w:tab w:val="left" w:pos="3000"/>
      </w:tabs>
    </w:pPr>
  </w:style>
  <w:style w:type="paragraph" w:customStyle="1" w:styleId="BiblioEntry">
    <w:name w:val="BiblioEntry"/>
    <w:basedOn w:val="Normal"/>
    <w:rsid w:val="00A77F0E"/>
    <w:pPr>
      <w:spacing w:after="240"/>
      <w:ind w:left="360" w:hanging="360"/>
    </w:pPr>
  </w:style>
  <w:style w:type="paragraph" w:styleId="PlainText">
    <w:name w:val="Plain Text"/>
    <w:basedOn w:val="Normal"/>
    <w:rsid w:val="00A77F0E"/>
    <w:rPr>
      <w:rFonts w:ascii="Times New Roman" w:hAnsi="Times New Roman"/>
      <w:sz w:val="24"/>
    </w:rPr>
  </w:style>
  <w:style w:type="table" w:styleId="TableGrid">
    <w:name w:val="Table Grid"/>
    <w:basedOn w:val="TableNormal"/>
    <w:rsid w:val="00491D0E"/>
    <w:pPr>
      <w:tabs>
        <w:tab w:val="left" w:pos="2160"/>
        <w:tab w:val="left" w:pos="3000"/>
      </w:tabs>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_17"/>
    <w:basedOn w:val="Normal"/>
    <w:rsid w:val="00491D0E"/>
    <w:pPr>
      <w:widowControl w:val="0"/>
    </w:pPr>
  </w:style>
  <w:style w:type="paragraph" w:customStyle="1" w:styleId="16">
    <w:name w:val="_16"/>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491D0E"/>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rsid w:val="00491D0E"/>
    <w:pPr>
      <w:widowControl w:val="0"/>
    </w:pPr>
  </w:style>
  <w:style w:type="paragraph" w:customStyle="1" w:styleId="Level1">
    <w:name w:val="Level 1"/>
    <w:basedOn w:val="Normal"/>
    <w:rsid w:val="00491D0E"/>
    <w:pPr>
      <w:widowControl w:val="0"/>
    </w:pPr>
  </w:style>
  <w:style w:type="paragraph" w:customStyle="1" w:styleId="Level2">
    <w:name w:val="Level 2"/>
    <w:basedOn w:val="Normal"/>
    <w:rsid w:val="00491D0E"/>
    <w:pPr>
      <w:widowControl w:val="0"/>
    </w:pPr>
  </w:style>
  <w:style w:type="paragraph" w:customStyle="1" w:styleId="Level3">
    <w:name w:val="Level 3"/>
    <w:basedOn w:val="Normal"/>
    <w:rsid w:val="00491D0E"/>
    <w:pPr>
      <w:widowControl w:val="0"/>
    </w:pPr>
  </w:style>
  <w:style w:type="paragraph" w:customStyle="1" w:styleId="Level4">
    <w:name w:val="Level 4"/>
    <w:basedOn w:val="Normal"/>
    <w:rsid w:val="00491D0E"/>
    <w:pPr>
      <w:widowControl w:val="0"/>
    </w:pPr>
  </w:style>
  <w:style w:type="paragraph" w:customStyle="1" w:styleId="Level5">
    <w:name w:val="Level 5"/>
    <w:basedOn w:val="Normal"/>
    <w:rsid w:val="00491D0E"/>
    <w:pPr>
      <w:widowControl w:val="0"/>
    </w:pPr>
  </w:style>
  <w:style w:type="paragraph" w:customStyle="1" w:styleId="Level6">
    <w:name w:val="Level 6"/>
    <w:basedOn w:val="Normal"/>
    <w:rsid w:val="00491D0E"/>
    <w:pPr>
      <w:widowControl w:val="0"/>
    </w:pPr>
  </w:style>
  <w:style w:type="paragraph" w:customStyle="1" w:styleId="Level7">
    <w:name w:val="Level 7"/>
    <w:basedOn w:val="Normal"/>
    <w:rsid w:val="00491D0E"/>
    <w:pPr>
      <w:widowControl w:val="0"/>
    </w:pPr>
  </w:style>
  <w:style w:type="paragraph" w:customStyle="1" w:styleId="Level8">
    <w:name w:val="Level 8"/>
    <w:basedOn w:val="Normal"/>
    <w:rsid w:val="00491D0E"/>
    <w:pPr>
      <w:widowControl w:val="0"/>
    </w:pPr>
  </w:style>
  <w:style w:type="paragraph" w:customStyle="1" w:styleId="26">
    <w:name w:val="_26"/>
    <w:basedOn w:val="Normal"/>
    <w:rsid w:val="00491D0E"/>
    <w:pPr>
      <w:widowControl w:val="0"/>
    </w:pPr>
  </w:style>
  <w:style w:type="paragraph" w:customStyle="1" w:styleId="25">
    <w:name w:val="_25"/>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491D0E"/>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491D0E"/>
    <w:pPr>
      <w:widowControl w:val="0"/>
      <w:tabs>
        <w:tab w:val="left" w:pos="6480"/>
        <w:tab w:val="left" w:pos="7200"/>
        <w:tab w:val="left" w:pos="7920"/>
        <w:tab w:val="left" w:pos="8640"/>
      </w:tabs>
      <w:ind w:left="6480" w:hanging="720"/>
    </w:pPr>
  </w:style>
  <w:style w:type="paragraph" w:customStyle="1" w:styleId="9">
    <w:name w:val="_9"/>
    <w:basedOn w:val="Normal"/>
    <w:rsid w:val="00491D0E"/>
    <w:pPr>
      <w:widowControl w:val="0"/>
      <w:tabs>
        <w:tab w:val="left" w:pos="6480"/>
        <w:tab w:val="left" w:pos="7200"/>
        <w:tab w:val="left" w:pos="7920"/>
        <w:tab w:val="left" w:pos="8640"/>
      </w:tabs>
      <w:ind w:left="6480" w:hanging="720"/>
    </w:pPr>
  </w:style>
  <w:style w:type="paragraph" w:customStyle="1" w:styleId="8">
    <w:name w:val="_8"/>
    <w:basedOn w:val="Normal"/>
    <w:rsid w:val="00491D0E"/>
    <w:pPr>
      <w:widowControl w:val="0"/>
    </w:pPr>
  </w:style>
  <w:style w:type="paragraph" w:customStyle="1" w:styleId="7">
    <w:name w:val="_7"/>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491D0E"/>
    <w:pPr>
      <w:widowControl w:val="0"/>
      <w:tabs>
        <w:tab w:val="left" w:pos="5760"/>
        <w:tab w:val="left" w:pos="6480"/>
        <w:tab w:val="left" w:pos="7200"/>
        <w:tab w:val="left" w:pos="7920"/>
        <w:tab w:val="left" w:pos="8640"/>
      </w:tabs>
      <w:ind w:left="5760" w:hanging="720"/>
    </w:pPr>
  </w:style>
  <w:style w:type="paragraph" w:customStyle="1" w:styleId="a">
    <w:name w:val="_"/>
    <w:basedOn w:val="Normal"/>
    <w:rsid w:val="00491D0E"/>
    <w:pPr>
      <w:widowControl w:val="0"/>
      <w:tabs>
        <w:tab w:val="left" w:pos="6480"/>
        <w:tab w:val="left" w:pos="7200"/>
        <w:tab w:val="left" w:pos="7920"/>
        <w:tab w:val="left" w:pos="8640"/>
      </w:tabs>
      <w:ind w:left="6480" w:hanging="720"/>
    </w:pPr>
  </w:style>
  <w:style w:type="paragraph" w:customStyle="1" w:styleId="DefinitionT">
    <w:name w:val="Definition T"/>
    <w:basedOn w:val="Normal"/>
    <w:rsid w:val="00491D0E"/>
    <w:pPr>
      <w:widowControl w:val="0"/>
    </w:pPr>
  </w:style>
  <w:style w:type="paragraph" w:customStyle="1" w:styleId="DefinitionL">
    <w:name w:val="Definition L"/>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491D0E"/>
    <w:rPr>
      <w:i/>
    </w:rPr>
  </w:style>
  <w:style w:type="paragraph" w:customStyle="1" w:styleId="H1">
    <w:name w:val="H1"/>
    <w:basedOn w:val="Normal"/>
    <w:rsid w:val="00491D0E"/>
    <w:pPr>
      <w:widowControl w:val="0"/>
    </w:pPr>
    <w:rPr>
      <w:b/>
      <w:sz w:val="48"/>
    </w:rPr>
  </w:style>
  <w:style w:type="paragraph" w:customStyle="1" w:styleId="H2">
    <w:name w:val="H2"/>
    <w:basedOn w:val="Normal"/>
    <w:rsid w:val="00491D0E"/>
    <w:pPr>
      <w:widowControl w:val="0"/>
    </w:pPr>
    <w:rPr>
      <w:b/>
      <w:sz w:val="36"/>
    </w:rPr>
  </w:style>
  <w:style w:type="paragraph" w:customStyle="1" w:styleId="H3">
    <w:name w:val="H3"/>
    <w:basedOn w:val="Normal"/>
    <w:rsid w:val="00491D0E"/>
    <w:pPr>
      <w:widowControl w:val="0"/>
    </w:pPr>
    <w:rPr>
      <w:b/>
      <w:sz w:val="28"/>
    </w:rPr>
  </w:style>
  <w:style w:type="paragraph" w:customStyle="1" w:styleId="H4">
    <w:name w:val="H4"/>
    <w:basedOn w:val="Normal"/>
    <w:rsid w:val="00491D0E"/>
    <w:pPr>
      <w:widowControl w:val="0"/>
    </w:pPr>
    <w:rPr>
      <w:b/>
    </w:rPr>
  </w:style>
  <w:style w:type="paragraph" w:customStyle="1" w:styleId="H5">
    <w:name w:val="H5"/>
    <w:basedOn w:val="Normal"/>
    <w:rsid w:val="00491D0E"/>
    <w:pPr>
      <w:widowControl w:val="0"/>
    </w:pPr>
    <w:rPr>
      <w:b/>
      <w:sz w:val="20"/>
    </w:rPr>
  </w:style>
  <w:style w:type="paragraph" w:customStyle="1" w:styleId="H6">
    <w:name w:val="H6"/>
    <w:basedOn w:val="Normal"/>
    <w:rsid w:val="00491D0E"/>
    <w:pPr>
      <w:widowControl w:val="0"/>
    </w:pPr>
    <w:rPr>
      <w:b/>
      <w:sz w:val="16"/>
    </w:rPr>
  </w:style>
  <w:style w:type="paragraph" w:customStyle="1" w:styleId="Address">
    <w:name w:val="Address"/>
    <w:basedOn w:val="Normal"/>
    <w:rsid w:val="00491D0E"/>
    <w:pPr>
      <w:widowControl w:val="0"/>
    </w:pPr>
    <w:rPr>
      <w:i/>
    </w:rPr>
  </w:style>
  <w:style w:type="paragraph" w:customStyle="1" w:styleId="Blockquote">
    <w:name w:val="Blockquote"/>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91D0E"/>
    <w:rPr>
      <w:i/>
    </w:rPr>
  </w:style>
  <w:style w:type="character" w:customStyle="1" w:styleId="CODE">
    <w:name w:val="CODE"/>
    <w:rsid w:val="00491D0E"/>
    <w:rPr>
      <w:rFonts w:ascii="Courier New" w:hAnsi="Courier New"/>
      <w:sz w:val="20"/>
    </w:rPr>
  </w:style>
  <w:style w:type="character" w:customStyle="1" w:styleId="WP9Emphasis">
    <w:name w:val="WP9_Emphasis"/>
    <w:rsid w:val="00491D0E"/>
    <w:rPr>
      <w:i/>
    </w:rPr>
  </w:style>
  <w:style w:type="character" w:customStyle="1" w:styleId="WP9Hyperlink">
    <w:name w:val="WP9_Hyperlink"/>
    <w:rsid w:val="00491D0E"/>
    <w:rPr>
      <w:color w:val="0000FF"/>
      <w:u w:val="single"/>
    </w:rPr>
  </w:style>
  <w:style w:type="character" w:customStyle="1" w:styleId="FollowedHype">
    <w:name w:val="FollowedHype"/>
    <w:rsid w:val="00491D0E"/>
    <w:rPr>
      <w:color w:val="800080"/>
      <w:u w:val="single"/>
    </w:rPr>
  </w:style>
  <w:style w:type="character" w:customStyle="1" w:styleId="Keyboard">
    <w:name w:val="Keyboard"/>
    <w:rsid w:val="00491D0E"/>
    <w:rPr>
      <w:rFonts w:ascii="Courier New" w:hAnsi="Courier New"/>
      <w:b/>
      <w:sz w:val="20"/>
    </w:rPr>
  </w:style>
  <w:style w:type="paragraph" w:customStyle="1" w:styleId="Preformatted">
    <w:name w:val="Preformatted"/>
    <w:basedOn w:val="Normal"/>
    <w:rsid w:val="00491D0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491D0E"/>
    <w:pPr>
      <w:widowControl w:val="0"/>
      <w:pBdr>
        <w:top w:val="double" w:sz="1" w:space="0" w:color="000000"/>
      </w:pBdr>
      <w:jc w:val="center"/>
    </w:pPr>
    <w:rPr>
      <w:sz w:val="16"/>
    </w:rPr>
  </w:style>
  <w:style w:type="paragraph" w:customStyle="1" w:styleId="zTopofFor">
    <w:name w:val="zTop of For"/>
    <w:basedOn w:val="Normal"/>
    <w:rsid w:val="00491D0E"/>
    <w:pPr>
      <w:widowControl w:val="0"/>
      <w:pBdr>
        <w:bottom w:val="double" w:sz="1" w:space="0" w:color="000000"/>
      </w:pBdr>
      <w:jc w:val="center"/>
    </w:pPr>
    <w:rPr>
      <w:sz w:val="16"/>
    </w:rPr>
  </w:style>
  <w:style w:type="character" w:customStyle="1" w:styleId="Sample">
    <w:name w:val="Sample"/>
    <w:rsid w:val="00491D0E"/>
    <w:rPr>
      <w:rFonts w:ascii="Courier New" w:hAnsi="Courier New"/>
    </w:rPr>
  </w:style>
  <w:style w:type="character" w:customStyle="1" w:styleId="WP9Strong">
    <w:name w:val="WP9_Strong"/>
    <w:rsid w:val="00491D0E"/>
    <w:rPr>
      <w:b/>
    </w:rPr>
  </w:style>
  <w:style w:type="character" w:customStyle="1" w:styleId="Typewriter">
    <w:name w:val="Typewriter"/>
    <w:rsid w:val="00491D0E"/>
    <w:rPr>
      <w:rFonts w:ascii="Courier New" w:hAnsi="Courier New"/>
      <w:sz w:val="20"/>
    </w:rPr>
  </w:style>
  <w:style w:type="character" w:customStyle="1" w:styleId="Variable">
    <w:name w:val="Variable"/>
    <w:rsid w:val="00491D0E"/>
    <w:rPr>
      <w:i/>
    </w:rPr>
  </w:style>
  <w:style w:type="character" w:customStyle="1" w:styleId="HTMLMarkup">
    <w:name w:val="HTML Markup"/>
    <w:rsid w:val="00491D0E"/>
    <w:rPr>
      <w:vanish/>
      <w:color w:val="FF0000"/>
    </w:rPr>
  </w:style>
  <w:style w:type="character" w:customStyle="1" w:styleId="Comment">
    <w:name w:val="Comment"/>
    <w:rsid w:val="00491D0E"/>
    <w:rPr>
      <w:vanish/>
    </w:rPr>
  </w:style>
  <w:style w:type="character" w:customStyle="1" w:styleId="DefaultPara">
    <w:name w:val="Default Para"/>
    <w:rsid w:val="00491D0E"/>
  </w:style>
  <w:style w:type="character" w:customStyle="1" w:styleId="SYSHYPERTEXT">
    <w:name w:val="SYS_HYPERTEXT"/>
    <w:rsid w:val="00491D0E"/>
    <w:rPr>
      <w:color w:val="0000FF"/>
      <w:u w:val="single"/>
    </w:rPr>
  </w:style>
  <w:style w:type="paragraph" w:styleId="Footer">
    <w:name w:val="footer"/>
    <w:basedOn w:val="Normal"/>
    <w:link w:val="FooterChar"/>
    <w:uiPriority w:val="99"/>
    <w:rsid w:val="00491D0E"/>
    <w:pPr>
      <w:tabs>
        <w:tab w:val="center" w:pos="4320"/>
        <w:tab w:val="right" w:pos="8640"/>
      </w:tabs>
    </w:pPr>
  </w:style>
  <w:style w:type="character" w:styleId="CommentReference">
    <w:name w:val="annotation reference"/>
    <w:basedOn w:val="DefaultParagraphFont"/>
    <w:uiPriority w:val="99"/>
    <w:semiHidden/>
    <w:rsid w:val="00491D0E"/>
    <w:rPr>
      <w:sz w:val="18"/>
    </w:rPr>
  </w:style>
  <w:style w:type="paragraph" w:styleId="CommentText">
    <w:name w:val="annotation text"/>
    <w:basedOn w:val="Normal"/>
    <w:link w:val="CommentTextChar"/>
    <w:semiHidden/>
    <w:rsid w:val="00491D0E"/>
  </w:style>
  <w:style w:type="paragraph" w:styleId="CommentSubject">
    <w:name w:val="annotation subject"/>
    <w:basedOn w:val="CommentText"/>
    <w:next w:val="CommentText"/>
    <w:semiHidden/>
    <w:rsid w:val="00491D0E"/>
    <w:rPr>
      <w:szCs w:val="20"/>
    </w:rPr>
  </w:style>
  <w:style w:type="paragraph" w:styleId="BalloonText">
    <w:name w:val="Balloon Text"/>
    <w:basedOn w:val="Normal"/>
    <w:semiHidden/>
    <w:rsid w:val="00491D0E"/>
    <w:rPr>
      <w:rFonts w:ascii="Lucida Grande" w:hAnsi="Lucida Grande"/>
      <w:sz w:val="18"/>
      <w:szCs w:val="18"/>
    </w:rPr>
  </w:style>
  <w:style w:type="paragraph" w:styleId="Header">
    <w:name w:val="header"/>
    <w:basedOn w:val="Normal"/>
    <w:link w:val="HeaderChar"/>
    <w:uiPriority w:val="99"/>
    <w:rsid w:val="00E46EF3"/>
    <w:pPr>
      <w:tabs>
        <w:tab w:val="center" w:pos="4320"/>
        <w:tab w:val="right" w:pos="8640"/>
      </w:tabs>
    </w:pPr>
  </w:style>
  <w:style w:type="character" w:styleId="PageNumber">
    <w:name w:val="page number"/>
    <w:basedOn w:val="DefaultParagraphFont"/>
    <w:rsid w:val="004F16E2"/>
  </w:style>
  <w:style w:type="paragraph" w:styleId="NormalWeb">
    <w:name w:val="Normal (Web)"/>
    <w:basedOn w:val="Normal"/>
    <w:rsid w:val="000F27B5"/>
  </w:style>
  <w:style w:type="paragraph" w:customStyle="1" w:styleId="NoteLevel11">
    <w:name w:val="Note Level 11"/>
    <w:basedOn w:val="Normal"/>
    <w:rsid w:val="000F27B5"/>
    <w:pPr>
      <w:keepNext/>
      <w:numPr>
        <w:numId w:val="1"/>
      </w:numPr>
      <w:outlineLvl w:val="0"/>
    </w:pPr>
    <w:rPr>
      <w:rFonts w:ascii="Verdana" w:eastAsia="MS Gothic" w:hAnsi="Verdana"/>
    </w:rPr>
  </w:style>
  <w:style w:type="table" w:customStyle="1" w:styleId="TableGrid1">
    <w:name w:val="Table Grid1"/>
    <w:basedOn w:val="TableNormal"/>
    <w:next w:val="TableGrid"/>
    <w:rsid w:val="000F2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7BCA"/>
    <w:pPr>
      <w:autoSpaceDE w:val="0"/>
      <w:autoSpaceDN w:val="0"/>
      <w:adjustRightInd w:val="0"/>
    </w:pPr>
    <w:rPr>
      <w:rFonts w:ascii="Arial" w:hAnsi="Arial" w:cs="Arial"/>
      <w:color w:val="000000"/>
    </w:rPr>
  </w:style>
  <w:style w:type="paragraph" w:styleId="Revision">
    <w:name w:val="Revision"/>
    <w:hidden/>
    <w:uiPriority w:val="99"/>
    <w:semiHidden/>
    <w:rsid w:val="00577BCA"/>
    <w:rPr>
      <w:rFonts w:ascii="Arial" w:hAnsi="Arial"/>
      <w:sz w:val="22"/>
    </w:rPr>
  </w:style>
  <w:style w:type="character" w:customStyle="1" w:styleId="CommentTextChar">
    <w:name w:val="Comment Text Char"/>
    <w:link w:val="CommentText"/>
    <w:semiHidden/>
    <w:rsid w:val="00DE6B40"/>
    <w:rPr>
      <w:rFonts w:ascii="Arial" w:hAnsi="Arial"/>
      <w:sz w:val="22"/>
      <w:szCs w:val="24"/>
    </w:rPr>
  </w:style>
  <w:style w:type="character" w:customStyle="1" w:styleId="FooterChar">
    <w:name w:val="Footer Char"/>
    <w:basedOn w:val="DefaultParagraphFont"/>
    <w:link w:val="Footer"/>
    <w:uiPriority w:val="99"/>
    <w:rsid w:val="009C3D37"/>
    <w:rPr>
      <w:rFonts w:ascii="Arial" w:hAnsi="Arial"/>
      <w:sz w:val="22"/>
    </w:rPr>
  </w:style>
  <w:style w:type="paragraph" w:styleId="ListParagraph">
    <w:name w:val="List Paragraph"/>
    <w:basedOn w:val="Normal"/>
    <w:uiPriority w:val="72"/>
    <w:qFormat/>
    <w:rsid w:val="004973A3"/>
    <w:pPr>
      <w:ind w:left="720"/>
      <w:contextualSpacing/>
    </w:pPr>
    <w:rPr>
      <w:szCs w:val="20"/>
    </w:rPr>
  </w:style>
  <w:style w:type="character" w:customStyle="1" w:styleId="HeaderChar">
    <w:name w:val="Header Char"/>
    <w:basedOn w:val="DefaultParagraphFont"/>
    <w:link w:val="Header"/>
    <w:uiPriority w:val="99"/>
    <w:rsid w:val="005E201C"/>
    <w:rPr>
      <w:rFonts w:ascii="Arial" w:hAnsi="Arial"/>
      <w:sz w:val="22"/>
    </w:rPr>
  </w:style>
  <w:style w:type="character" w:styleId="Hyperlink">
    <w:name w:val="Hyperlink"/>
    <w:basedOn w:val="DefaultParagraphFont"/>
    <w:rsid w:val="00590AAA"/>
    <w:rPr>
      <w:color w:val="0000FF" w:themeColor="hyperlink"/>
      <w:u w:val="single"/>
    </w:rPr>
  </w:style>
  <w:style w:type="paragraph" w:styleId="DocumentMap">
    <w:name w:val="Document Map"/>
    <w:basedOn w:val="Normal"/>
    <w:link w:val="DocumentMapChar"/>
    <w:rsid w:val="00B066B3"/>
    <w:rPr>
      <w:rFonts w:ascii="Lucida Grande" w:hAnsi="Lucida Grande" w:cs="Lucida Grande"/>
      <w:sz w:val="24"/>
    </w:rPr>
  </w:style>
  <w:style w:type="character" w:customStyle="1" w:styleId="DocumentMapChar">
    <w:name w:val="Document Map Char"/>
    <w:basedOn w:val="DefaultParagraphFont"/>
    <w:link w:val="DocumentMap"/>
    <w:rsid w:val="00B066B3"/>
    <w:rPr>
      <w:rFonts w:ascii="Lucida Grande" w:hAnsi="Lucida Grande" w:cs="Lucida Grande"/>
    </w:rPr>
  </w:style>
  <w:style w:type="character" w:styleId="FollowedHyperlink">
    <w:name w:val="FollowedHyperlink"/>
    <w:basedOn w:val="DefaultParagraphFont"/>
    <w:rsid w:val="00B858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79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A77F0E"/>
    <w:rPr>
      <w:rFonts w:ascii="AGaramond" w:hAnsi="AGaramond"/>
      <w:sz w:val="24"/>
      <w:vertAlign w:val="superscript"/>
    </w:rPr>
  </w:style>
  <w:style w:type="paragraph" w:customStyle="1" w:styleId="Abstract">
    <w:name w:val="Abstract"/>
    <w:basedOn w:val="Normal"/>
    <w:rsid w:val="00A77F0E"/>
    <w:pPr>
      <w:tabs>
        <w:tab w:val="left" w:pos="2160"/>
        <w:tab w:val="left" w:pos="3000"/>
      </w:tabs>
    </w:pPr>
  </w:style>
  <w:style w:type="paragraph" w:customStyle="1" w:styleId="BiblioEntry">
    <w:name w:val="BiblioEntry"/>
    <w:basedOn w:val="Normal"/>
    <w:rsid w:val="00A77F0E"/>
    <w:pPr>
      <w:spacing w:after="240"/>
      <w:ind w:left="360" w:hanging="360"/>
    </w:pPr>
  </w:style>
  <w:style w:type="paragraph" w:styleId="PlainText">
    <w:name w:val="Plain Text"/>
    <w:basedOn w:val="Normal"/>
    <w:rsid w:val="00A77F0E"/>
    <w:rPr>
      <w:rFonts w:ascii="Times New Roman" w:hAnsi="Times New Roman"/>
      <w:sz w:val="24"/>
    </w:rPr>
  </w:style>
  <w:style w:type="table" w:styleId="TableGrid">
    <w:name w:val="Table Grid"/>
    <w:basedOn w:val="TableNormal"/>
    <w:rsid w:val="00491D0E"/>
    <w:pPr>
      <w:tabs>
        <w:tab w:val="left" w:pos="2160"/>
        <w:tab w:val="left" w:pos="3000"/>
      </w:tabs>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_17"/>
    <w:basedOn w:val="Normal"/>
    <w:rsid w:val="00491D0E"/>
    <w:pPr>
      <w:widowControl w:val="0"/>
    </w:pPr>
  </w:style>
  <w:style w:type="paragraph" w:customStyle="1" w:styleId="16">
    <w:name w:val="_16"/>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491D0E"/>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rsid w:val="00491D0E"/>
    <w:pPr>
      <w:widowControl w:val="0"/>
    </w:pPr>
  </w:style>
  <w:style w:type="paragraph" w:customStyle="1" w:styleId="Level1">
    <w:name w:val="Level 1"/>
    <w:basedOn w:val="Normal"/>
    <w:rsid w:val="00491D0E"/>
    <w:pPr>
      <w:widowControl w:val="0"/>
    </w:pPr>
  </w:style>
  <w:style w:type="paragraph" w:customStyle="1" w:styleId="Level2">
    <w:name w:val="Level 2"/>
    <w:basedOn w:val="Normal"/>
    <w:rsid w:val="00491D0E"/>
    <w:pPr>
      <w:widowControl w:val="0"/>
    </w:pPr>
  </w:style>
  <w:style w:type="paragraph" w:customStyle="1" w:styleId="Level3">
    <w:name w:val="Level 3"/>
    <w:basedOn w:val="Normal"/>
    <w:rsid w:val="00491D0E"/>
    <w:pPr>
      <w:widowControl w:val="0"/>
    </w:pPr>
  </w:style>
  <w:style w:type="paragraph" w:customStyle="1" w:styleId="Level4">
    <w:name w:val="Level 4"/>
    <w:basedOn w:val="Normal"/>
    <w:rsid w:val="00491D0E"/>
    <w:pPr>
      <w:widowControl w:val="0"/>
    </w:pPr>
  </w:style>
  <w:style w:type="paragraph" w:customStyle="1" w:styleId="Level5">
    <w:name w:val="Level 5"/>
    <w:basedOn w:val="Normal"/>
    <w:rsid w:val="00491D0E"/>
    <w:pPr>
      <w:widowControl w:val="0"/>
    </w:pPr>
  </w:style>
  <w:style w:type="paragraph" w:customStyle="1" w:styleId="Level6">
    <w:name w:val="Level 6"/>
    <w:basedOn w:val="Normal"/>
    <w:rsid w:val="00491D0E"/>
    <w:pPr>
      <w:widowControl w:val="0"/>
    </w:pPr>
  </w:style>
  <w:style w:type="paragraph" w:customStyle="1" w:styleId="Level7">
    <w:name w:val="Level 7"/>
    <w:basedOn w:val="Normal"/>
    <w:rsid w:val="00491D0E"/>
    <w:pPr>
      <w:widowControl w:val="0"/>
    </w:pPr>
  </w:style>
  <w:style w:type="paragraph" w:customStyle="1" w:styleId="Level8">
    <w:name w:val="Level 8"/>
    <w:basedOn w:val="Normal"/>
    <w:rsid w:val="00491D0E"/>
    <w:pPr>
      <w:widowControl w:val="0"/>
    </w:pPr>
  </w:style>
  <w:style w:type="paragraph" w:customStyle="1" w:styleId="26">
    <w:name w:val="_26"/>
    <w:basedOn w:val="Normal"/>
    <w:rsid w:val="00491D0E"/>
    <w:pPr>
      <w:widowControl w:val="0"/>
    </w:pPr>
  </w:style>
  <w:style w:type="paragraph" w:customStyle="1" w:styleId="25">
    <w:name w:val="_25"/>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491D0E"/>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491D0E"/>
    <w:pPr>
      <w:widowControl w:val="0"/>
      <w:tabs>
        <w:tab w:val="left" w:pos="6480"/>
        <w:tab w:val="left" w:pos="7200"/>
        <w:tab w:val="left" w:pos="7920"/>
        <w:tab w:val="left" w:pos="8640"/>
      </w:tabs>
      <w:ind w:left="6480" w:hanging="720"/>
    </w:pPr>
  </w:style>
  <w:style w:type="paragraph" w:customStyle="1" w:styleId="9">
    <w:name w:val="_9"/>
    <w:basedOn w:val="Normal"/>
    <w:rsid w:val="00491D0E"/>
    <w:pPr>
      <w:widowControl w:val="0"/>
      <w:tabs>
        <w:tab w:val="left" w:pos="6480"/>
        <w:tab w:val="left" w:pos="7200"/>
        <w:tab w:val="left" w:pos="7920"/>
        <w:tab w:val="left" w:pos="8640"/>
      </w:tabs>
      <w:ind w:left="6480" w:hanging="720"/>
    </w:pPr>
  </w:style>
  <w:style w:type="paragraph" w:customStyle="1" w:styleId="8">
    <w:name w:val="_8"/>
    <w:basedOn w:val="Normal"/>
    <w:rsid w:val="00491D0E"/>
    <w:pPr>
      <w:widowControl w:val="0"/>
    </w:pPr>
  </w:style>
  <w:style w:type="paragraph" w:customStyle="1" w:styleId="7">
    <w:name w:val="_7"/>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491D0E"/>
    <w:pPr>
      <w:widowControl w:val="0"/>
      <w:tabs>
        <w:tab w:val="left" w:pos="5760"/>
        <w:tab w:val="left" w:pos="6480"/>
        <w:tab w:val="left" w:pos="7200"/>
        <w:tab w:val="left" w:pos="7920"/>
        <w:tab w:val="left" w:pos="8640"/>
      </w:tabs>
      <w:ind w:left="5760" w:hanging="720"/>
    </w:pPr>
  </w:style>
  <w:style w:type="paragraph" w:customStyle="1" w:styleId="a">
    <w:name w:val="_"/>
    <w:basedOn w:val="Normal"/>
    <w:rsid w:val="00491D0E"/>
    <w:pPr>
      <w:widowControl w:val="0"/>
      <w:tabs>
        <w:tab w:val="left" w:pos="6480"/>
        <w:tab w:val="left" w:pos="7200"/>
        <w:tab w:val="left" w:pos="7920"/>
        <w:tab w:val="left" w:pos="8640"/>
      </w:tabs>
      <w:ind w:left="6480" w:hanging="720"/>
    </w:pPr>
  </w:style>
  <w:style w:type="paragraph" w:customStyle="1" w:styleId="DefinitionT">
    <w:name w:val="Definition T"/>
    <w:basedOn w:val="Normal"/>
    <w:rsid w:val="00491D0E"/>
    <w:pPr>
      <w:widowControl w:val="0"/>
    </w:pPr>
  </w:style>
  <w:style w:type="paragraph" w:customStyle="1" w:styleId="DefinitionL">
    <w:name w:val="Definition L"/>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491D0E"/>
    <w:rPr>
      <w:i/>
    </w:rPr>
  </w:style>
  <w:style w:type="paragraph" w:customStyle="1" w:styleId="H1">
    <w:name w:val="H1"/>
    <w:basedOn w:val="Normal"/>
    <w:rsid w:val="00491D0E"/>
    <w:pPr>
      <w:widowControl w:val="0"/>
    </w:pPr>
    <w:rPr>
      <w:b/>
      <w:sz w:val="48"/>
    </w:rPr>
  </w:style>
  <w:style w:type="paragraph" w:customStyle="1" w:styleId="H2">
    <w:name w:val="H2"/>
    <w:basedOn w:val="Normal"/>
    <w:rsid w:val="00491D0E"/>
    <w:pPr>
      <w:widowControl w:val="0"/>
    </w:pPr>
    <w:rPr>
      <w:b/>
      <w:sz w:val="36"/>
    </w:rPr>
  </w:style>
  <w:style w:type="paragraph" w:customStyle="1" w:styleId="H3">
    <w:name w:val="H3"/>
    <w:basedOn w:val="Normal"/>
    <w:rsid w:val="00491D0E"/>
    <w:pPr>
      <w:widowControl w:val="0"/>
    </w:pPr>
    <w:rPr>
      <w:b/>
      <w:sz w:val="28"/>
    </w:rPr>
  </w:style>
  <w:style w:type="paragraph" w:customStyle="1" w:styleId="H4">
    <w:name w:val="H4"/>
    <w:basedOn w:val="Normal"/>
    <w:rsid w:val="00491D0E"/>
    <w:pPr>
      <w:widowControl w:val="0"/>
    </w:pPr>
    <w:rPr>
      <w:b/>
    </w:rPr>
  </w:style>
  <w:style w:type="paragraph" w:customStyle="1" w:styleId="H5">
    <w:name w:val="H5"/>
    <w:basedOn w:val="Normal"/>
    <w:rsid w:val="00491D0E"/>
    <w:pPr>
      <w:widowControl w:val="0"/>
    </w:pPr>
    <w:rPr>
      <w:b/>
      <w:sz w:val="20"/>
    </w:rPr>
  </w:style>
  <w:style w:type="paragraph" w:customStyle="1" w:styleId="H6">
    <w:name w:val="H6"/>
    <w:basedOn w:val="Normal"/>
    <w:rsid w:val="00491D0E"/>
    <w:pPr>
      <w:widowControl w:val="0"/>
    </w:pPr>
    <w:rPr>
      <w:b/>
      <w:sz w:val="16"/>
    </w:rPr>
  </w:style>
  <w:style w:type="paragraph" w:customStyle="1" w:styleId="Address">
    <w:name w:val="Address"/>
    <w:basedOn w:val="Normal"/>
    <w:rsid w:val="00491D0E"/>
    <w:pPr>
      <w:widowControl w:val="0"/>
    </w:pPr>
    <w:rPr>
      <w:i/>
    </w:rPr>
  </w:style>
  <w:style w:type="paragraph" w:customStyle="1" w:styleId="Blockquote">
    <w:name w:val="Blockquote"/>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91D0E"/>
    <w:rPr>
      <w:i/>
    </w:rPr>
  </w:style>
  <w:style w:type="character" w:customStyle="1" w:styleId="CODE">
    <w:name w:val="CODE"/>
    <w:rsid w:val="00491D0E"/>
    <w:rPr>
      <w:rFonts w:ascii="Courier New" w:hAnsi="Courier New"/>
      <w:sz w:val="20"/>
    </w:rPr>
  </w:style>
  <w:style w:type="character" w:customStyle="1" w:styleId="WP9Emphasis">
    <w:name w:val="WP9_Emphasis"/>
    <w:rsid w:val="00491D0E"/>
    <w:rPr>
      <w:i/>
    </w:rPr>
  </w:style>
  <w:style w:type="character" w:customStyle="1" w:styleId="WP9Hyperlink">
    <w:name w:val="WP9_Hyperlink"/>
    <w:rsid w:val="00491D0E"/>
    <w:rPr>
      <w:color w:val="0000FF"/>
      <w:u w:val="single"/>
    </w:rPr>
  </w:style>
  <w:style w:type="character" w:customStyle="1" w:styleId="FollowedHype">
    <w:name w:val="FollowedHype"/>
    <w:rsid w:val="00491D0E"/>
    <w:rPr>
      <w:color w:val="800080"/>
      <w:u w:val="single"/>
    </w:rPr>
  </w:style>
  <w:style w:type="character" w:customStyle="1" w:styleId="Keyboard">
    <w:name w:val="Keyboard"/>
    <w:rsid w:val="00491D0E"/>
    <w:rPr>
      <w:rFonts w:ascii="Courier New" w:hAnsi="Courier New"/>
      <w:b/>
      <w:sz w:val="20"/>
    </w:rPr>
  </w:style>
  <w:style w:type="paragraph" w:customStyle="1" w:styleId="Preformatted">
    <w:name w:val="Preformatted"/>
    <w:basedOn w:val="Normal"/>
    <w:rsid w:val="00491D0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491D0E"/>
    <w:pPr>
      <w:widowControl w:val="0"/>
      <w:pBdr>
        <w:top w:val="double" w:sz="1" w:space="0" w:color="000000"/>
      </w:pBdr>
      <w:jc w:val="center"/>
    </w:pPr>
    <w:rPr>
      <w:sz w:val="16"/>
    </w:rPr>
  </w:style>
  <w:style w:type="paragraph" w:customStyle="1" w:styleId="zTopofFor">
    <w:name w:val="zTop of For"/>
    <w:basedOn w:val="Normal"/>
    <w:rsid w:val="00491D0E"/>
    <w:pPr>
      <w:widowControl w:val="0"/>
      <w:pBdr>
        <w:bottom w:val="double" w:sz="1" w:space="0" w:color="000000"/>
      </w:pBdr>
      <w:jc w:val="center"/>
    </w:pPr>
    <w:rPr>
      <w:sz w:val="16"/>
    </w:rPr>
  </w:style>
  <w:style w:type="character" w:customStyle="1" w:styleId="Sample">
    <w:name w:val="Sample"/>
    <w:rsid w:val="00491D0E"/>
    <w:rPr>
      <w:rFonts w:ascii="Courier New" w:hAnsi="Courier New"/>
    </w:rPr>
  </w:style>
  <w:style w:type="character" w:customStyle="1" w:styleId="WP9Strong">
    <w:name w:val="WP9_Strong"/>
    <w:rsid w:val="00491D0E"/>
    <w:rPr>
      <w:b/>
    </w:rPr>
  </w:style>
  <w:style w:type="character" w:customStyle="1" w:styleId="Typewriter">
    <w:name w:val="Typewriter"/>
    <w:rsid w:val="00491D0E"/>
    <w:rPr>
      <w:rFonts w:ascii="Courier New" w:hAnsi="Courier New"/>
      <w:sz w:val="20"/>
    </w:rPr>
  </w:style>
  <w:style w:type="character" w:customStyle="1" w:styleId="Variable">
    <w:name w:val="Variable"/>
    <w:rsid w:val="00491D0E"/>
    <w:rPr>
      <w:i/>
    </w:rPr>
  </w:style>
  <w:style w:type="character" w:customStyle="1" w:styleId="HTMLMarkup">
    <w:name w:val="HTML Markup"/>
    <w:rsid w:val="00491D0E"/>
    <w:rPr>
      <w:vanish/>
      <w:color w:val="FF0000"/>
    </w:rPr>
  </w:style>
  <w:style w:type="character" w:customStyle="1" w:styleId="Comment">
    <w:name w:val="Comment"/>
    <w:rsid w:val="00491D0E"/>
    <w:rPr>
      <w:vanish/>
    </w:rPr>
  </w:style>
  <w:style w:type="character" w:customStyle="1" w:styleId="DefaultPara">
    <w:name w:val="Default Para"/>
    <w:rsid w:val="00491D0E"/>
  </w:style>
  <w:style w:type="character" w:customStyle="1" w:styleId="SYSHYPERTEXT">
    <w:name w:val="SYS_HYPERTEXT"/>
    <w:rsid w:val="00491D0E"/>
    <w:rPr>
      <w:color w:val="0000FF"/>
      <w:u w:val="single"/>
    </w:rPr>
  </w:style>
  <w:style w:type="paragraph" w:styleId="Footer">
    <w:name w:val="footer"/>
    <w:basedOn w:val="Normal"/>
    <w:link w:val="FooterChar"/>
    <w:uiPriority w:val="99"/>
    <w:rsid w:val="00491D0E"/>
    <w:pPr>
      <w:tabs>
        <w:tab w:val="center" w:pos="4320"/>
        <w:tab w:val="right" w:pos="8640"/>
      </w:tabs>
    </w:pPr>
  </w:style>
  <w:style w:type="character" w:styleId="CommentReference">
    <w:name w:val="annotation reference"/>
    <w:basedOn w:val="DefaultParagraphFont"/>
    <w:uiPriority w:val="99"/>
    <w:semiHidden/>
    <w:rsid w:val="00491D0E"/>
    <w:rPr>
      <w:sz w:val="18"/>
    </w:rPr>
  </w:style>
  <w:style w:type="paragraph" w:styleId="CommentText">
    <w:name w:val="annotation text"/>
    <w:basedOn w:val="Normal"/>
    <w:link w:val="CommentTextChar"/>
    <w:semiHidden/>
    <w:rsid w:val="00491D0E"/>
  </w:style>
  <w:style w:type="paragraph" w:styleId="CommentSubject">
    <w:name w:val="annotation subject"/>
    <w:basedOn w:val="CommentText"/>
    <w:next w:val="CommentText"/>
    <w:semiHidden/>
    <w:rsid w:val="00491D0E"/>
    <w:rPr>
      <w:szCs w:val="20"/>
    </w:rPr>
  </w:style>
  <w:style w:type="paragraph" w:styleId="BalloonText">
    <w:name w:val="Balloon Text"/>
    <w:basedOn w:val="Normal"/>
    <w:semiHidden/>
    <w:rsid w:val="00491D0E"/>
    <w:rPr>
      <w:rFonts w:ascii="Lucida Grande" w:hAnsi="Lucida Grande"/>
      <w:sz w:val="18"/>
      <w:szCs w:val="18"/>
    </w:rPr>
  </w:style>
  <w:style w:type="paragraph" w:styleId="Header">
    <w:name w:val="header"/>
    <w:basedOn w:val="Normal"/>
    <w:link w:val="HeaderChar"/>
    <w:uiPriority w:val="99"/>
    <w:rsid w:val="00E46EF3"/>
    <w:pPr>
      <w:tabs>
        <w:tab w:val="center" w:pos="4320"/>
        <w:tab w:val="right" w:pos="8640"/>
      </w:tabs>
    </w:pPr>
  </w:style>
  <w:style w:type="character" w:styleId="PageNumber">
    <w:name w:val="page number"/>
    <w:basedOn w:val="DefaultParagraphFont"/>
    <w:rsid w:val="004F16E2"/>
  </w:style>
  <w:style w:type="paragraph" w:styleId="NormalWeb">
    <w:name w:val="Normal (Web)"/>
    <w:basedOn w:val="Normal"/>
    <w:rsid w:val="000F27B5"/>
  </w:style>
  <w:style w:type="paragraph" w:customStyle="1" w:styleId="NoteLevel11">
    <w:name w:val="Note Level 11"/>
    <w:basedOn w:val="Normal"/>
    <w:rsid w:val="000F27B5"/>
    <w:pPr>
      <w:keepNext/>
      <w:numPr>
        <w:numId w:val="1"/>
      </w:numPr>
      <w:outlineLvl w:val="0"/>
    </w:pPr>
    <w:rPr>
      <w:rFonts w:ascii="Verdana" w:eastAsia="MS Gothic" w:hAnsi="Verdana"/>
    </w:rPr>
  </w:style>
  <w:style w:type="table" w:customStyle="1" w:styleId="TableGrid1">
    <w:name w:val="Table Grid1"/>
    <w:basedOn w:val="TableNormal"/>
    <w:next w:val="TableGrid"/>
    <w:rsid w:val="000F2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7BCA"/>
    <w:pPr>
      <w:autoSpaceDE w:val="0"/>
      <w:autoSpaceDN w:val="0"/>
      <w:adjustRightInd w:val="0"/>
    </w:pPr>
    <w:rPr>
      <w:rFonts w:ascii="Arial" w:hAnsi="Arial" w:cs="Arial"/>
      <w:color w:val="000000"/>
    </w:rPr>
  </w:style>
  <w:style w:type="paragraph" w:styleId="Revision">
    <w:name w:val="Revision"/>
    <w:hidden/>
    <w:uiPriority w:val="99"/>
    <w:semiHidden/>
    <w:rsid w:val="00577BCA"/>
    <w:rPr>
      <w:rFonts w:ascii="Arial" w:hAnsi="Arial"/>
      <w:sz w:val="22"/>
    </w:rPr>
  </w:style>
  <w:style w:type="character" w:customStyle="1" w:styleId="CommentTextChar">
    <w:name w:val="Comment Text Char"/>
    <w:link w:val="CommentText"/>
    <w:semiHidden/>
    <w:rsid w:val="00DE6B40"/>
    <w:rPr>
      <w:rFonts w:ascii="Arial" w:hAnsi="Arial"/>
      <w:sz w:val="22"/>
      <w:szCs w:val="24"/>
    </w:rPr>
  </w:style>
  <w:style w:type="character" w:customStyle="1" w:styleId="FooterChar">
    <w:name w:val="Footer Char"/>
    <w:basedOn w:val="DefaultParagraphFont"/>
    <w:link w:val="Footer"/>
    <w:uiPriority w:val="99"/>
    <w:rsid w:val="009C3D37"/>
    <w:rPr>
      <w:rFonts w:ascii="Arial" w:hAnsi="Arial"/>
      <w:sz w:val="22"/>
    </w:rPr>
  </w:style>
  <w:style w:type="paragraph" w:styleId="ListParagraph">
    <w:name w:val="List Paragraph"/>
    <w:basedOn w:val="Normal"/>
    <w:uiPriority w:val="72"/>
    <w:qFormat/>
    <w:rsid w:val="004973A3"/>
    <w:pPr>
      <w:ind w:left="720"/>
      <w:contextualSpacing/>
    </w:pPr>
    <w:rPr>
      <w:szCs w:val="20"/>
    </w:rPr>
  </w:style>
  <w:style w:type="character" w:customStyle="1" w:styleId="HeaderChar">
    <w:name w:val="Header Char"/>
    <w:basedOn w:val="DefaultParagraphFont"/>
    <w:link w:val="Header"/>
    <w:uiPriority w:val="99"/>
    <w:rsid w:val="005E201C"/>
    <w:rPr>
      <w:rFonts w:ascii="Arial" w:hAnsi="Arial"/>
      <w:sz w:val="22"/>
    </w:rPr>
  </w:style>
  <w:style w:type="character" w:styleId="Hyperlink">
    <w:name w:val="Hyperlink"/>
    <w:basedOn w:val="DefaultParagraphFont"/>
    <w:rsid w:val="00590AAA"/>
    <w:rPr>
      <w:color w:val="0000FF" w:themeColor="hyperlink"/>
      <w:u w:val="single"/>
    </w:rPr>
  </w:style>
  <w:style w:type="paragraph" w:styleId="DocumentMap">
    <w:name w:val="Document Map"/>
    <w:basedOn w:val="Normal"/>
    <w:link w:val="DocumentMapChar"/>
    <w:rsid w:val="00B066B3"/>
    <w:rPr>
      <w:rFonts w:ascii="Lucida Grande" w:hAnsi="Lucida Grande" w:cs="Lucida Grande"/>
      <w:sz w:val="24"/>
    </w:rPr>
  </w:style>
  <w:style w:type="character" w:customStyle="1" w:styleId="DocumentMapChar">
    <w:name w:val="Document Map Char"/>
    <w:basedOn w:val="DefaultParagraphFont"/>
    <w:link w:val="DocumentMap"/>
    <w:rsid w:val="00B066B3"/>
    <w:rPr>
      <w:rFonts w:ascii="Lucida Grande" w:hAnsi="Lucida Grande" w:cs="Lucida Grande"/>
    </w:rPr>
  </w:style>
  <w:style w:type="character" w:styleId="FollowedHyperlink">
    <w:name w:val="FollowedHyperlink"/>
    <w:basedOn w:val="DefaultParagraphFont"/>
    <w:rsid w:val="00B85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laskafisheries.noa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E41E-4048-4945-8F45-03573FA84581}">
  <ds:schemaRefs>
    <ds:schemaRef ds:uri="http://schemas.openxmlformats.org/officeDocument/2006/bibliography"/>
  </ds:schemaRefs>
</ds:datastoreItem>
</file>

<file path=customXml/itemProps2.xml><?xml version="1.0" encoding="utf-8"?>
<ds:datastoreItem xmlns:ds="http://schemas.openxmlformats.org/officeDocument/2006/customXml" ds:itemID="{E469830B-1DA6-4849-B6BA-DCB447631F64}">
  <ds:schemaRefs>
    <ds:schemaRef ds:uri="http://schemas.openxmlformats.org/officeDocument/2006/bibliography"/>
  </ds:schemaRefs>
</ds:datastoreItem>
</file>

<file path=customXml/itemProps3.xml><?xml version="1.0" encoding="utf-8"?>
<ds:datastoreItem xmlns:ds="http://schemas.openxmlformats.org/officeDocument/2006/customXml" ds:itemID="{D063787C-EB19-5446-8D5C-5BBE7D264EEE}">
  <ds:schemaRefs>
    <ds:schemaRef ds:uri="http://schemas.openxmlformats.org/officeDocument/2006/bibliography"/>
  </ds:schemaRefs>
</ds:datastoreItem>
</file>

<file path=customXml/itemProps4.xml><?xml version="1.0" encoding="utf-8"?>
<ds:datastoreItem xmlns:ds="http://schemas.openxmlformats.org/officeDocument/2006/customXml" ds:itemID="{C3F984A8-72EE-470A-9B2C-9C36FCB1DCF6}">
  <ds:schemaRefs>
    <ds:schemaRef ds:uri="http://schemas.openxmlformats.org/officeDocument/2006/bibliography"/>
  </ds:schemaRefs>
</ds:datastoreItem>
</file>

<file path=customXml/itemProps5.xml><?xml version="1.0" encoding="utf-8"?>
<ds:datastoreItem xmlns:ds="http://schemas.openxmlformats.org/officeDocument/2006/customXml" ds:itemID="{3432C4F5-4D32-42E9-BDE6-99FDDBEAEEEB}">
  <ds:schemaRefs>
    <ds:schemaRef ds:uri="http://schemas.openxmlformats.org/officeDocument/2006/bibliography"/>
  </ds:schemaRefs>
</ds:datastoreItem>
</file>

<file path=customXml/itemProps6.xml><?xml version="1.0" encoding="utf-8"?>
<ds:datastoreItem xmlns:ds="http://schemas.openxmlformats.org/officeDocument/2006/customXml" ds:itemID="{7D76299B-4733-B144-80B1-F4FEF5DB79CB}">
  <ds:schemaRefs>
    <ds:schemaRef ds:uri="http://schemas.openxmlformats.org/officeDocument/2006/bibliography"/>
  </ds:schemaRefs>
</ds:datastoreItem>
</file>

<file path=customXml/itemProps7.xml><?xml version="1.0" encoding="utf-8"?>
<ds:datastoreItem xmlns:ds="http://schemas.openxmlformats.org/officeDocument/2006/customXml" ds:itemID="{16A1B62E-5F5B-41A3-A5F8-0FC73331D247}">
  <ds:schemaRefs>
    <ds:schemaRef ds:uri="http://schemas.openxmlformats.org/officeDocument/2006/bibliography"/>
  </ds:schemaRefs>
</ds:datastoreItem>
</file>

<file path=customXml/itemProps8.xml><?xml version="1.0" encoding="utf-8"?>
<ds:datastoreItem xmlns:ds="http://schemas.openxmlformats.org/officeDocument/2006/customXml" ds:itemID="{A5EA8D4E-B318-41DB-A80D-FD3DE33B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F46C7D09.dotm</Template>
  <TotalTime>3</TotalTime>
  <Pages>19</Pages>
  <Words>4620</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Revised:7/31/12</vt:lpstr>
    </vt:vector>
  </TitlesOfParts>
  <Company>NOAA Fisheries</Company>
  <LinksUpToDate>false</LinksUpToDate>
  <CharactersWithSpaces>28883</CharactersWithSpaces>
  <SharedDoc>false</SharedDoc>
  <HLinks>
    <vt:vector size="12" baseType="variant">
      <vt:variant>
        <vt:i4>3145791</vt:i4>
      </vt:variant>
      <vt:variant>
        <vt:i4>5</vt:i4>
      </vt:variant>
      <vt:variant>
        <vt:i4>0</vt:i4>
      </vt:variant>
      <vt:variant>
        <vt:i4>5</vt:i4>
      </vt:variant>
      <vt:variant>
        <vt:lpwstr>mailto:alaska_crab@psmfc.org</vt:lpwstr>
      </vt:variant>
      <vt:variant>
        <vt:lpwstr/>
      </vt:variant>
      <vt:variant>
        <vt:i4>6422529</vt:i4>
      </vt:variant>
      <vt:variant>
        <vt:i4>2</vt:i4>
      </vt:variant>
      <vt:variant>
        <vt:i4>0</vt:i4>
      </vt:variant>
      <vt:variant>
        <vt:i4>5</vt:i4>
      </vt:variant>
      <vt:variant>
        <vt:lpwstr>http://www.whateveritis@noaa.gov/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Revised:7/31/12</dc:title>
  <dc:creator>Brian Garber-Yonts</dc:creator>
  <cp:lastModifiedBy>Brian.Garber-Yonts</cp:lastModifiedBy>
  <cp:revision>5</cp:revision>
  <cp:lastPrinted>2012-10-12T17:18:00Z</cp:lastPrinted>
  <dcterms:created xsi:type="dcterms:W3CDTF">2013-06-05T17:45:00Z</dcterms:created>
  <dcterms:modified xsi:type="dcterms:W3CDTF">2013-06-06T19:59:00Z</dcterms:modified>
</cp:coreProperties>
</file>