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B4" w:rsidRDefault="00E33FB4" w:rsidP="00654A21">
      <w:pPr>
        <w:spacing w:line="240" w:lineRule="auto"/>
        <w:ind w:firstLine="0"/>
      </w:pPr>
    </w:p>
    <w:p w:rsidR="00796D18" w:rsidRDefault="00796D18" w:rsidP="00654A21">
      <w:pPr>
        <w:spacing w:line="240" w:lineRule="auto"/>
        <w:ind w:firstLine="0"/>
      </w:pPr>
    </w:p>
    <w:p w:rsidR="00796D18" w:rsidRDefault="00796D18" w:rsidP="00654A21">
      <w:pPr>
        <w:spacing w:line="240" w:lineRule="auto"/>
        <w:ind w:firstLine="0"/>
      </w:pPr>
    </w:p>
    <w:p w:rsidR="00796D18" w:rsidRDefault="00796D18" w:rsidP="00654A21">
      <w:pPr>
        <w:spacing w:line="240" w:lineRule="auto"/>
        <w:ind w:firstLine="0"/>
      </w:pPr>
    </w:p>
    <w:p w:rsidR="00796D18" w:rsidRDefault="00796D18" w:rsidP="00654A21">
      <w:pPr>
        <w:spacing w:line="240" w:lineRule="auto"/>
        <w:ind w:firstLine="0"/>
      </w:pPr>
    </w:p>
    <w:p w:rsidR="00796D18" w:rsidRDefault="00796D18" w:rsidP="00654A21">
      <w:pPr>
        <w:spacing w:line="240" w:lineRule="auto"/>
        <w:ind w:firstLine="0"/>
      </w:pPr>
    </w:p>
    <w:p w:rsidR="0010508D" w:rsidRDefault="0010508D" w:rsidP="00654A21">
      <w:pPr>
        <w:spacing w:line="240" w:lineRule="auto"/>
        <w:ind w:firstLine="0"/>
      </w:pPr>
    </w:p>
    <w:p w:rsidR="0010508D" w:rsidRDefault="0010508D" w:rsidP="00654A21">
      <w:pPr>
        <w:spacing w:line="240" w:lineRule="auto"/>
        <w:ind w:firstLine="0"/>
      </w:pPr>
    </w:p>
    <w:p w:rsidR="0010508D" w:rsidRDefault="0010508D" w:rsidP="00654A21">
      <w:pPr>
        <w:spacing w:line="240" w:lineRule="auto"/>
        <w:ind w:firstLine="0"/>
      </w:pPr>
    </w:p>
    <w:p w:rsidR="0010508D" w:rsidRDefault="0010508D" w:rsidP="00654A21">
      <w:pPr>
        <w:spacing w:line="240" w:lineRule="auto"/>
        <w:ind w:firstLine="0"/>
      </w:pPr>
    </w:p>
    <w:p w:rsidR="0010508D" w:rsidRDefault="0010508D" w:rsidP="00654A21">
      <w:pPr>
        <w:spacing w:line="240" w:lineRule="auto"/>
        <w:ind w:firstLine="0"/>
      </w:pPr>
    </w:p>
    <w:p w:rsidR="0010508D" w:rsidRDefault="0010508D" w:rsidP="00654A21">
      <w:pPr>
        <w:spacing w:line="240" w:lineRule="auto"/>
        <w:ind w:firstLine="0"/>
      </w:pPr>
    </w:p>
    <w:p w:rsidR="0010508D" w:rsidRDefault="00A676BD" w:rsidP="00654A21">
      <w:pPr>
        <w:pStyle w:val="MarkforAppendixHeadingBlack"/>
        <w:spacing w:line="240" w:lineRule="auto"/>
      </w:pPr>
      <w:r>
        <w:t>ATTACHMENT C</w:t>
      </w:r>
      <w:r w:rsidR="004962E1">
        <w:br/>
      </w:r>
    </w:p>
    <w:p w:rsidR="004962E1" w:rsidRPr="004962E1" w:rsidRDefault="004962E1" w:rsidP="00654A21">
      <w:pPr>
        <w:pStyle w:val="MarkforAppendixHeadingBlack"/>
        <w:spacing w:line="240" w:lineRule="auto"/>
      </w:pPr>
      <w:r w:rsidRPr="004962E1">
        <w:t xml:space="preserve">QUESTION BY QUESTION SOURCE TABLE FOR THE </w:t>
      </w:r>
      <w:r w:rsidR="00B40725">
        <w:t>FOLLOW-UP</w:t>
      </w:r>
      <w:r w:rsidRPr="004962E1">
        <w:t xml:space="preserve"> </w:t>
      </w:r>
      <w:r w:rsidR="00A55537">
        <w:t>survey</w:t>
      </w:r>
    </w:p>
    <w:p w:rsidR="009E1111" w:rsidRPr="009E1111" w:rsidRDefault="009E1111" w:rsidP="00654A21">
      <w:pPr>
        <w:pStyle w:val="MarkforAppendixHeadingBlack"/>
        <w:spacing w:line="240" w:lineRule="auto"/>
      </w:pPr>
    </w:p>
    <w:p w:rsidR="00654A21" w:rsidRDefault="00654A21" w:rsidP="00654A21">
      <w:pPr>
        <w:pStyle w:val="MarkforAppendixHeadingBlack"/>
        <w:spacing w:line="240" w:lineRule="auto"/>
        <w:sectPr w:rsidR="00654A21" w:rsidSect="007C0CD8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:rsidR="00654A21" w:rsidRDefault="00654A21" w:rsidP="00654A21">
      <w:pPr>
        <w:pStyle w:val="Heading1Black"/>
      </w:pPr>
      <w:r w:rsidRPr="00B76EA3">
        <w:lastRenderedPageBreak/>
        <w:t xml:space="preserve">QUESTION BY QUESTION SOURCE LIST FOR </w:t>
      </w:r>
      <w:r>
        <w:t xml:space="preserve">PREP </w:t>
      </w:r>
      <w:r w:rsidR="00B40725">
        <w:t>FOLLOW-UP</w:t>
      </w:r>
      <w:r w:rsidRPr="00B76EA3">
        <w:t xml:space="preserve"> SURVEY</w:t>
      </w:r>
    </w:p>
    <w:p w:rsidR="00654A21" w:rsidRPr="002350CF" w:rsidRDefault="00654A21" w:rsidP="002350CF">
      <w:pPr>
        <w:pStyle w:val="NormalSS"/>
      </w:pPr>
      <w:r w:rsidRPr="002350CF">
        <w:t xml:space="preserve">This document lists each question on the PREP </w:t>
      </w:r>
      <w:r w:rsidR="00C74EB2">
        <w:t xml:space="preserve">master </w:t>
      </w:r>
      <w:r w:rsidR="00B40725" w:rsidRPr="002350CF">
        <w:t>follow-up</w:t>
      </w:r>
      <w:r w:rsidRPr="002350CF">
        <w:t xml:space="preserve"> survey</w:t>
      </w:r>
      <w:r w:rsidR="00C74EB2">
        <w:t xml:space="preserve"> and the PREP site-specific HFSA follow-up survey</w:t>
      </w:r>
      <w:r w:rsidRPr="002350CF">
        <w:t xml:space="preserve">, along with its source(s). Most questions are taken from the </w:t>
      </w:r>
      <w:r w:rsidR="00AB2F92">
        <w:t xml:space="preserve">PREP </w:t>
      </w:r>
      <w:r w:rsidR="00B40725" w:rsidRPr="002350CF">
        <w:t xml:space="preserve">baseline survey (OMB control number </w:t>
      </w:r>
      <w:r w:rsidR="006A112E" w:rsidRPr="002350CF">
        <w:t>0970-0398</w:t>
      </w:r>
      <w:r w:rsidR="00B40725" w:rsidRPr="002350CF">
        <w:t>)</w:t>
      </w:r>
      <w:r w:rsidRPr="002350CF">
        <w:t xml:space="preserve">. New questions added for the </w:t>
      </w:r>
      <w:r w:rsidR="00B40725" w:rsidRPr="002350CF">
        <w:t>follow-up</w:t>
      </w:r>
      <w:r w:rsidRPr="002350CF">
        <w:t xml:space="preserve"> survey</w:t>
      </w:r>
      <w:r w:rsidR="00C74EB2">
        <w:t>s</w:t>
      </w:r>
      <w:r w:rsidRPr="002350CF">
        <w:t xml:space="preserve"> are indicated in the table.</w:t>
      </w:r>
      <w:r w:rsidR="003F3936">
        <w:t xml:space="preserve"> </w:t>
      </w:r>
    </w:p>
    <w:p w:rsidR="00654A21" w:rsidRDefault="00654A21" w:rsidP="00654A21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4888" w:type="pct"/>
        <w:tblInd w:w="108" w:type="dxa"/>
        <w:tblLayout w:type="fixed"/>
        <w:tblLook w:val="04A0"/>
      </w:tblPr>
      <w:tblGrid>
        <w:gridCol w:w="811"/>
        <w:gridCol w:w="633"/>
        <w:gridCol w:w="2876"/>
        <w:gridCol w:w="1080"/>
        <w:gridCol w:w="1080"/>
        <w:gridCol w:w="2881"/>
      </w:tblGrid>
      <w:tr w:rsidR="0001575A" w:rsidRPr="002350CF" w:rsidTr="0001575A">
        <w:trPr>
          <w:cantSplit/>
          <w:trHeight w:val="1527"/>
          <w:tblHeader/>
        </w:trPr>
        <w:tc>
          <w:tcPr>
            <w:tcW w:w="433" w:type="pct"/>
            <w:tcBorders>
              <w:top w:val="single" w:sz="12" w:space="0" w:color="000000" w:themeColor="text1"/>
            </w:tcBorders>
            <w:textDirection w:val="btLr"/>
          </w:tcPr>
          <w:p w:rsidR="006E2E8C" w:rsidRPr="002350CF" w:rsidRDefault="006E2E8C" w:rsidP="00654A21">
            <w:pPr>
              <w:spacing w:line="240" w:lineRule="auto"/>
              <w:ind w:left="113" w:right="113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Master </w:t>
            </w:r>
            <w:r w:rsidRPr="002350CF">
              <w:rPr>
                <w:rFonts w:ascii="Arial" w:hAnsi="Arial"/>
                <w:sz w:val="20"/>
                <w:szCs w:val="20"/>
              </w:rPr>
              <w:t>Follow-up Question #</w:t>
            </w:r>
          </w:p>
        </w:tc>
        <w:tc>
          <w:tcPr>
            <w:tcW w:w="338" w:type="pct"/>
            <w:tcBorders>
              <w:top w:val="single" w:sz="12" w:space="0" w:color="000000" w:themeColor="text1"/>
            </w:tcBorders>
            <w:textDirection w:val="btLr"/>
          </w:tcPr>
          <w:p w:rsidR="006E2E8C" w:rsidRPr="002350CF" w:rsidRDefault="006E2E8C" w:rsidP="00654A21">
            <w:pPr>
              <w:spacing w:line="240" w:lineRule="auto"/>
              <w:ind w:left="113" w:right="113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HFSA Follow-up Question #</w:t>
            </w:r>
          </w:p>
        </w:tc>
        <w:tc>
          <w:tcPr>
            <w:tcW w:w="1536" w:type="pct"/>
            <w:tcBorders>
              <w:top w:val="single" w:sz="12" w:space="0" w:color="000000" w:themeColor="text1"/>
            </w:tcBorders>
            <w:vAlign w:val="bottom"/>
          </w:tcPr>
          <w:p w:rsidR="006E2E8C" w:rsidRPr="002350CF" w:rsidRDefault="006E2E8C" w:rsidP="00654A21">
            <w:pPr>
              <w:spacing w:after="60"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Question Text</w:t>
            </w:r>
          </w:p>
        </w:tc>
        <w:tc>
          <w:tcPr>
            <w:tcW w:w="577" w:type="pct"/>
            <w:tcBorders>
              <w:top w:val="single" w:sz="12" w:space="0" w:color="000000" w:themeColor="text1"/>
            </w:tcBorders>
            <w:vAlign w:val="bottom"/>
          </w:tcPr>
          <w:p w:rsidR="006E2E8C" w:rsidRPr="002350CF" w:rsidRDefault="006E2E8C" w:rsidP="00927940">
            <w:pPr>
              <w:spacing w:after="60"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Question from </w:t>
            </w:r>
            <w:r>
              <w:rPr>
                <w:rFonts w:ascii="Arial" w:hAnsi="Arial"/>
                <w:sz w:val="20"/>
                <w:szCs w:val="20"/>
              </w:rPr>
              <w:t>Baseline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 Survey</w:t>
            </w:r>
          </w:p>
        </w:tc>
        <w:tc>
          <w:tcPr>
            <w:tcW w:w="577" w:type="pct"/>
            <w:tcBorders>
              <w:top w:val="single" w:sz="12" w:space="0" w:color="000000" w:themeColor="text1"/>
            </w:tcBorders>
            <w:vAlign w:val="bottom"/>
          </w:tcPr>
          <w:p w:rsidR="006E2E8C" w:rsidRPr="002350CF" w:rsidRDefault="006E2E8C" w:rsidP="00F70951">
            <w:pPr>
              <w:spacing w:after="60"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Question Added for </w:t>
            </w:r>
            <w:r>
              <w:rPr>
                <w:rFonts w:ascii="Arial" w:hAnsi="Arial"/>
                <w:sz w:val="20"/>
                <w:szCs w:val="20"/>
              </w:rPr>
              <w:t>Follow-Up</w:t>
            </w:r>
          </w:p>
        </w:tc>
        <w:tc>
          <w:tcPr>
            <w:tcW w:w="1539" w:type="pct"/>
            <w:tcBorders>
              <w:top w:val="single" w:sz="12" w:space="0" w:color="000000" w:themeColor="text1"/>
            </w:tcBorders>
            <w:vAlign w:val="bottom"/>
          </w:tcPr>
          <w:p w:rsidR="006E2E8C" w:rsidRPr="002350CF" w:rsidRDefault="006C35CD" w:rsidP="00654A21">
            <w:pPr>
              <w:spacing w:after="60"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Source(s)</w:t>
            </w:r>
            <w:r w:rsidR="006E2E8C" w:rsidRPr="002350C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E2E8C" w:rsidRPr="002350CF" w:rsidTr="006E2E8C">
        <w:trPr>
          <w:cantSplit/>
          <w:trHeight w:val="35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E2E8C" w:rsidRPr="002350CF" w:rsidRDefault="006E2E8C" w:rsidP="007916E4">
            <w:pPr>
              <w:spacing w:before="120" w:after="120"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b/>
                <w:sz w:val="20"/>
                <w:szCs w:val="20"/>
              </w:rPr>
              <w:t xml:space="preserve">Part A </w:t>
            </w:r>
            <w:r w:rsidRPr="005A32CE">
              <w:rPr>
                <w:rFonts w:ascii="Arial" w:hAnsi="Arial"/>
                <w:b/>
                <w:sz w:val="20"/>
                <w:szCs w:val="20"/>
              </w:rPr>
              <w:t>(Sections 1-4</w:t>
            </w:r>
            <w:r w:rsidR="007916E4">
              <w:rPr>
                <w:rFonts w:ascii="Arial" w:hAnsi="Arial"/>
                <w:b/>
                <w:sz w:val="20"/>
                <w:szCs w:val="20"/>
              </w:rPr>
              <w:t xml:space="preserve"> for Master and Sections I &amp; 1-3 for HFSA</w:t>
            </w:r>
            <w:r w:rsidRPr="005A32CE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I.1</w:t>
            </w:r>
          </w:p>
        </w:tc>
        <w:tc>
          <w:tcPr>
            <w:tcW w:w="1536" w:type="pct"/>
          </w:tcPr>
          <w:p w:rsidR="002710D7" w:rsidRPr="002350CF" w:rsidRDefault="002710D7" w:rsidP="002710D7">
            <w:pPr>
              <w:spacing w:after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2CE">
              <w:rPr>
                <w:rFonts w:ascii="Arial" w:hAnsi="Arial" w:cs="Arial"/>
                <w:sz w:val="20"/>
                <w:szCs w:val="20"/>
              </w:rPr>
              <w:t>I just need to verify that I am speaking to the correct person. What is your birthday?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2710D7" w:rsidRPr="002350CF" w:rsidRDefault="0063303A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I.4</w:t>
            </w:r>
          </w:p>
        </w:tc>
        <w:tc>
          <w:tcPr>
            <w:tcW w:w="1536" w:type="pct"/>
          </w:tcPr>
          <w:p w:rsidR="002710D7" w:rsidRPr="005A32CE" w:rsidRDefault="002710D7" w:rsidP="002710D7">
            <w:pPr>
              <w:tabs>
                <w:tab w:val="clear" w:pos="432"/>
                <w:tab w:val="left" w:pos="2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2CE">
              <w:rPr>
                <w:rFonts w:ascii="Arial" w:hAnsi="Arial" w:cs="Arial"/>
                <w:sz w:val="20"/>
                <w:szCs w:val="20"/>
              </w:rPr>
              <w:t>Before we get started, I would like to make sure we have your name recorded correctly.</w:t>
            </w:r>
          </w:p>
          <w:p w:rsidR="002710D7" w:rsidRPr="005A32CE" w:rsidRDefault="002710D7" w:rsidP="002710D7">
            <w:pPr>
              <w:tabs>
                <w:tab w:val="clear" w:pos="432"/>
                <w:tab w:val="left" w:pos="248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2CE">
              <w:rPr>
                <w:rFonts w:ascii="Arial" w:hAnsi="Arial" w:cs="Arial"/>
                <w:sz w:val="20"/>
                <w:szCs w:val="20"/>
              </w:rPr>
              <w:t>What is your first name?</w:t>
            </w:r>
          </w:p>
          <w:p w:rsidR="002710D7" w:rsidRPr="002350CF" w:rsidRDefault="002710D7" w:rsidP="002710D7">
            <w:pPr>
              <w:tabs>
                <w:tab w:val="clear" w:pos="432"/>
                <w:tab w:val="left" w:pos="248"/>
              </w:tabs>
              <w:spacing w:after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2CE">
              <w:rPr>
                <w:rFonts w:ascii="Arial" w:hAnsi="Arial" w:cs="Arial"/>
                <w:sz w:val="20"/>
                <w:szCs w:val="20"/>
              </w:rPr>
              <w:tab/>
              <w:t>PROBE: Can you spell that for me please?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2710D7" w:rsidRPr="002350CF" w:rsidRDefault="0063303A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I.5</w:t>
            </w:r>
          </w:p>
        </w:tc>
        <w:tc>
          <w:tcPr>
            <w:tcW w:w="1536" w:type="pct"/>
          </w:tcPr>
          <w:p w:rsidR="002710D7" w:rsidRPr="005A32CE" w:rsidRDefault="002710D7" w:rsidP="002710D7">
            <w:pPr>
              <w:tabs>
                <w:tab w:val="clear" w:pos="432"/>
                <w:tab w:val="left" w:pos="248"/>
                <w:tab w:val="left" w:pos="576"/>
              </w:tabs>
              <w:spacing w:before="60" w:line="240" w:lineRule="auto"/>
              <w:ind w:left="576" w:hanging="5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2CE">
              <w:rPr>
                <w:rFonts w:ascii="Arial" w:hAnsi="Arial" w:cs="Arial"/>
                <w:sz w:val="20"/>
                <w:szCs w:val="20"/>
              </w:rPr>
              <w:t>And middle name please?</w:t>
            </w:r>
          </w:p>
          <w:p w:rsidR="002710D7" w:rsidRPr="002350CF" w:rsidRDefault="002710D7" w:rsidP="002710D7">
            <w:pPr>
              <w:tabs>
                <w:tab w:val="clear" w:pos="432"/>
                <w:tab w:val="left" w:pos="248"/>
              </w:tabs>
              <w:spacing w:before="60" w:after="120" w:line="240" w:lineRule="auto"/>
              <w:ind w:left="245" w:hanging="2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2CE">
              <w:rPr>
                <w:rFonts w:ascii="Arial" w:hAnsi="Arial" w:cs="Arial"/>
                <w:sz w:val="20"/>
                <w:szCs w:val="20"/>
              </w:rPr>
              <w:tab/>
              <w:t>PROBE: Can you spell that for me please?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2710D7" w:rsidRPr="002350CF" w:rsidRDefault="0063303A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I.6</w:t>
            </w:r>
          </w:p>
        </w:tc>
        <w:tc>
          <w:tcPr>
            <w:tcW w:w="1536" w:type="pct"/>
          </w:tcPr>
          <w:p w:rsidR="002710D7" w:rsidRPr="005A32CE" w:rsidRDefault="002710D7" w:rsidP="002710D7">
            <w:pPr>
              <w:tabs>
                <w:tab w:val="clear" w:pos="432"/>
                <w:tab w:val="left" w:pos="248"/>
                <w:tab w:val="left" w:pos="576"/>
              </w:tabs>
              <w:spacing w:before="60" w:line="240" w:lineRule="auto"/>
              <w:ind w:left="576" w:hanging="5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2CE">
              <w:rPr>
                <w:rFonts w:ascii="Arial" w:hAnsi="Arial" w:cs="Arial"/>
                <w:sz w:val="20"/>
                <w:szCs w:val="20"/>
              </w:rPr>
              <w:t>And last name please?</w:t>
            </w:r>
          </w:p>
          <w:p w:rsidR="002710D7" w:rsidRPr="002350CF" w:rsidRDefault="002710D7" w:rsidP="002710D7">
            <w:pPr>
              <w:tabs>
                <w:tab w:val="clear" w:pos="432"/>
                <w:tab w:val="left" w:pos="248"/>
              </w:tabs>
              <w:spacing w:after="12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2CE">
              <w:rPr>
                <w:rFonts w:ascii="Arial" w:hAnsi="Arial" w:cs="Arial"/>
                <w:sz w:val="20"/>
                <w:szCs w:val="20"/>
              </w:rPr>
              <w:tab/>
              <w:t>PROBE: Can you spell that for me please?</w:t>
            </w:r>
          </w:p>
        </w:tc>
        <w:tc>
          <w:tcPr>
            <w:tcW w:w="577" w:type="pct"/>
          </w:tcPr>
          <w:p w:rsidR="002710D7" w:rsidRPr="005A32CE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2710D7" w:rsidRPr="002350CF" w:rsidRDefault="0063303A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1.1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In what month and year were you born? </w:t>
            </w:r>
          </w:p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Study of Adolescent Health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1.2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Are you male or female?</w:t>
            </w:r>
          </w:p>
          <w:p w:rsidR="002710D7" w:rsidRPr="002350CF" w:rsidRDefault="002710D7" w:rsidP="00654A21">
            <w:pPr>
              <w:tabs>
                <w:tab w:val="left" w:pos="2512"/>
              </w:tabs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350C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Study of Adolescent Health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1.3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Are you Hispanic /Latin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350CF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0D7" w:rsidRPr="002350CF" w:rsidRDefault="002710D7" w:rsidP="00654A21">
            <w:pPr>
              <w:tabs>
                <w:tab w:val="left" w:pos="5580"/>
              </w:tabs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6C35CD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Study of Adolescent Health</w:t>
            </w:r>
          </w:p>
          <w:p w:rsidR="002710D7" w:rsidRPr="002350CF" w:rsidRDefault="002710D7" w:rsidP="008132D9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710D7" w:rsidRPr="002350CF" w:rsidTr="0001575A">
        <w:trPr>
          <w:cantSplit/>
          <w:trHeight w:val="647"/>
        </w:trPr>
        <w:tc>
          <w:tcPr>
            <w:tcW w:w="433" w:type="pct"/>
          </w:tcPr>
          <w:p w:rsidR="002710D7" w:rsidRPr="002350CF" w:rsidRDefault="002710D7" w:rsidP="00654A21">
            <w:pPr>
              <w:widowControl w:val="0"/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1.4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FC1AD3">
            <w:pPr>
              <w:widowControl w:val="0"/>
              <w:tabs>
                <w:tab w:val="clear" w:pos="432"/>
                <w:tab w:val="left" w:pos="241"/>
              </w:tabs>
              <w:spacing w:line="240" w:lineRule="auto"/>
              <w:ind w:left="241" w:hanging="2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Are you…? </w:t>
            </w:r>
          </w:p>
          <w:p w:rsidR="002710D7" w:rsidRPr="002350CF" w:rsidRDefault="002710D7" w:rsidP="00FC1AD3">
            <w:pPr>
              <w:widowControl w:val="0"/>
              <w:tabs>
                <w:tab w:val="clear" w:pos="432"/>
                <w:tab w:val="left" w:pos="241"/>
              </w:tabs>
              <w:spacing w:line="240" w:lineRule="auto"/>
              <w:ind w:left="241" w:right="-135" w:hanging="2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Mexican, Mexican American, Chican</w:t>
            </w:r>
            <w:r>
              <w:rPr>
                <w:rFonts w:ascii="Arial" w:hAnsi="Arial" w:cs="Arial"/>
                <w:sz w:val="20"/>
                <w:szCs w:val="20"/>
              </w:rPr>
              <w:t>o/</w:t>
            </w:r>
            <w:r w:rsidRPr="002350CF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2710D7" w:rsidRPr="002350CF" w:rsidRDefault="002710D7" w:rsidP="00FC1AD3">
            <w:pPr>
              <w:widowControl w:val="0"/>
              <w:tabs>
                <w:tab w:val="clear" w:pos="432"/>
                <w:tab w:val="left" w:pos="241"/>
              </w:tabs>
              <w:spacing w:line="240" w:lineRule="auto"/>
              <w:ind w:left="241" w:hanging="2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Puerto Rican </w:t>
            </w:r>
          </w:p>
          <w:p w:rsidR="002710D7" w:rsidRPr="002350CF" w:rsidRDefault="002710D7" w:rsidP="00FC1AD3">
            <w:pPr>
              <w:widowControl w:val="0"/>
              <w:tabs>
                <w:tab w:val="clear" w:pos="432"/>
                <w:tab w:val="left" w:pos="241"/>
              </w:tabs>
              <w:spacing w:line="240" w:lineRule="auto"/>
              <w:ind w:left="241" w:hanging="2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Cuban</w:t>
            </w:r>
          </w:p>
          <w:p w:rsidR="002710D7" w:rsidRPr="002350CF" w:rsidRDefault="002710D7" w:rsidP="003F3936">
            <w:pPr>
              <w:widowControl w:val="0"/>
              <w:tabs>
                <w:tab w:val="clear" w:pos="432"/>
                <w:tab w:val="left" w:pos="241"/>
              </w:tabs>
              <w:spacing w:line="240" w:lineRule="auto"/>
              <w:ind w:left="241" w:right="-135" w:hanging="2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Another Hispanic, Latino, or Spanish origin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widowControl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widowControl w:val="0"/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6C35CD">
            <w:pPr>
              <w:widowControl w:val="0"/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Based on the DHHS standard question about ethnicity </w:t>
            </w:r>
          </w:p>
        </w:tc>
      </w:tr>
      <w:tr w:rsidR="002710D7" w:rsidRPr="002350CF" w:rsidTr="0001575A">
        <w:trPr>
          <w:cantSplit/>
          <w:trHeight w:val="647"/>
        </w:trPr>
        <w:tc>
          <w:tcPr>
            <w:tcW w:w="433" w:type="pct"/>
          </w:tcPr>
          <w:p w:rsidR="002710D7" w:rsidRPr="002350CF" w:rsidRDefault="002710D7" w:rsidP="00654A21">
            <w:pPr>
              <w:widowControl w:val="0"/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1.5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widowControl w:val="0"/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654A21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What is your race?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widowControl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widowControl w:val="0"/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widowControl w:val="0"/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Study of Adolescent Health</w:t>
            </w:r>
            <w:r w:rsidRPr="002350CF">
              <w:rPr>
                <w:rFonts w:ascii="Arial" w:hAnsi="Arial" w:cs="Garamond"/>
                <w:sz w:val="20"/>
                <w:szCs w:val="20"/>
              </w:rPr>
              <w:t xml:space="preserve"> </w:t>
            </w:r>
          </w:p>
        </w:tc>
      </w:tr>
      <w:tr w:rsidR="002710D7" w:rsidRPr="002350CF" w:rsidTr="0001575A">
        <w:trPr>
          <w:cantSplit/>
          <w:trHeight w:val="1025"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widowControl w:val="0"/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tabs>
                <w:tab w:val="left" w:pos="63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Are you currently enrolled in school?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350CF"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2350CF">
              <w:rPr>
                <w:rFonts w:ascii="Arial" w:hAnsi="Arial"/>
                <w:color w:val="000000"/>
                <w:sz w:val="20"/>
                <w:szCs w:val="20"/>
              </w:rPr>
              <w:t>Nationa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l Longitudinal Survey of Youth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2710D7" w:rsidRPr="002350CF" w:rsidTr="0001575A">
        <w:trPr>
          <w:cantSplit/>
          <w:trHeight w:val="1232"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1.7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tabs>
                <w:tab w:val="left" w:pos="63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What is the highest grade you have </w:t>
            </w:r>
            <w:r w:rsidRPr="002350CF">
              <w:rPr>
                <w:rFonts w:ascii="Arial" w:hAnsi="Arial" w:cs="Arial"/>
                <w:sz w:val="20"/>
                <w:szCs w:val="20"/>
                <w:u w:val="single"/>
              </w:rPr>
              <w:t>completed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2710D7" w:rsidRPr="002350CF" w:rsidRDefault="002710D7" w:rsidP="00654A21">
            <w:pPr>
              <w:tabs>
                <w:tab w:val="left" w:pos="63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4F33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Evaluation of the School Dropout Demonstration Assistance Program (SDDAP)</w:t>
            </w:r>
          </w:p>
        </w:tc>
      </w:tr>
      <w:tr w:rsidR="002710D7" w:rsidRPr="002350CF" w:rsidTr="0001575A">
        <w:trPr>
          <w:cantSplit/>
          <w:trHeight w:val="1565"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1.8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Do you have any of these? </w:t>
            </w:r>
          </w:p>
          <w:p w:rsidR="002710D7" w:rsidRPr="002350CF" w:rsidRDefault="002710D7" w:rsidP="00740F9A">
            <w:pPr>
              <w:pStyle w:val="ListParagraph"/>
              <w:numPr>
                <w:ilvl w:val="0"/>
                <w:numId w:val="19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A high school diploma</w:t>
            </w:r>
          </w:p>
          <w:p w:rsidR="002710D7" w:rsidRPr="002350CF" w:rsidRDefault="002710D7" w:rsidP="00740F9A">
            <w:pPr>
              <w:pStyle w:val="ListParagraph"/>
              <w:numPr>
                <w:ilvl w:val="0"/>
                <w:numId w:val="19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A GED certificate </w:t>
            </w:r>
          </w:p>
          <w:p w:rsidR="002710D7" w:rsidRPr="002350CF" w:rsidRDefault="002710D7" w:rsidP="00740F9A">
            <w:pPr>
              <w:pStyle w:val="ListParagraph"/>
              <w:numPr>
                <w:ilvl w:val="0"/>
                <w:numId w:val="19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A certificate or license form a trade school or vocational training program </w:t>
            </w:r>
          </w:p>
          <w:p w:rsidR="002710D7" w:rsidRPr="002710D7" w:rsidRDefault="002710D7" w:rsidP="00740F9A">
            <w:pPr>
              <w:pStyle w:val="ListParagraph"/>
              <w:numPr>
                <w:ilvl w:val="0"/>
                <w:numId w:val="19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A degree from a community college </w:t>
            </w:r>
          </w:p>
          <w:p w:rsidR="002710D7" w:rsidRPr="002350CF" w:rsidRDefault="002710D7" w:rsidP="00740F9A">
            <w:pPr>
              <w:pStyle w:val="ListParagraph"/>
              <w:numPr>
                <w:ilvl w:val="0"/>
                <w:numId w:val="19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degree from a 4-year college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4F33CD">
            <w:pPr>
              <w:pStyle w:val="Bullet"/>
              <w:tabs>
                <w:tab w:val="clear" w:pos="360"/>
              </w:tabs>
              <w:ind w:left="-17" w:righ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Evaluation of the School Dropout Demonstration Assistance Program (SDDAP)</w:t>
            </w:r>
            <w:r w:rsidR="0063303A">
              <w:rPr>
                <w:rFonts w:ascii="Arial" w:hAnsi="Arial"/>
                <w:sz w:val="20"/>
                <w:szCs w:val="20"/>
              </w:rPr>
              <w:t>; sub-question e was added just to the HFSA FU survey</w:t>
            </w:r>
          </w:p>
        </w:tc>
      </w:tr>
      <w:tr w:rsidR="002710D7" w:rsidRPr="002350CF" w:rsidTr="0001575A">
        <w:trPr>
          <w:cantSplit/>
          <w:trHeight w:val="890"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1.9</w:t>
            </w:r>
          </w:p>
        </w:tc>
        <w:tc>
          <w:tcPr>
            <w:tcW w:w="338" w:type="pct"/>
          </w:tcPr>
          <w:p w:rsidR="002710D7" w:rsidRPr="002350CF" w:rsidRDefault="002710D7" w:rsidP="004F33CD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536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i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What kind of grades do you or did you usually get in school?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6D0580">
            <w:pPr>
              <w:spacing w:line="240" w:lineRule="auto"/>
              <w:ind w:firstLine="0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2350CF">
              <w:rPr>
                <w:rFonts w:ascii="Arial" w:hAnsi="Arial"/>
                <w:color w:val="000000"/>
                <w:sz w:val="20"/>
                <w:szCs w:val="20"/>
              </w:rPr>
              <w:t>National Longitudinal Survey of Youth</w:t>
            </w:r>
          </w:p>
        </w:tc>
      </w:tr>
      <w:tr w:rsidR="002710D7" w:rsidRPr="002350CF" w:rsidTr="0001575A">
        <w:trPr>
          <w:cantSplit/>
          <w:trHeight w:val="1079"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1.10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</w:t>
            </w:r>
          </w:p>
        </w:tc>
        <w:tc>
          <w:tcPr>
            <w:tcW w:w="1536" w:type="pct"/>
          </w:tcPr>
          <w:p w:rsidR="002710D7" w:rsidRPr="002350CF" w:rsidRDefault="002710D7" w:rsidP="00965676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For the last school you attended or the school you are now attending, how often would you say you cut classes?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6C35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Evaluation of the School Dropout Demonstration Assistance Program (SDDAP) </w:t>
            </w:r>
          </w:p>
        </w:tc>
      </w:tr>
      <w:tr w:rsidR="002710D7" w:rsidRPr="002350CF" w:rsidTr="0001575A">
        <w:trPr>
          <w:cantSplit/>
          <w:trHeight w:val="890"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1.11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</w:t>
            </w:r>
          </w:p>
        </w:tc>
        <w:tc>
          <w:tcPr>
            <w:tcW w:w="1536" w:type="pct"/>
          </w:tcPr>
          <w:p w:rsidR="002710D7" w:rsidRPr="002350CF" w:rsidRDefault="002710D7" w:rsidP="00965676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Thinking about all of the schools you have ever attended, how many times have you been suspended or expelled from school? </w:t>
            </w:r>
          </w:p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6C35CD">
            <w:pPr>
              <w:tabs>
                <w:tab w:val="left" w:pos="55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color w:val="000000"/>
                <w:sz w:val="20"/>
                <w:szCs w:val="20"/>
              </w:rPr>
              <w:t>National Longitudinal Survey of Youth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1.12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1.7</w:t>
            </w:r>
          </w:p>
        </w:tc>
        <w:tc>
          <w:tcPr>
            <w:tcW w:w="1536" w:type="pct"/>
          </w:tcPr>
          <w:p w:rsidR="002710D7" w:rsidRPr="002350CF" w:rsidRDefault="002710D7" w:rsidP="00740F9A">
            <w:pPr>
              <w:tabs>
                <w:tab w:val="clear" w:pos="432"/>
                <w:tab w:val="left" w:pos="241"/>
                <w:tab w:val="left" w:pos="511"/>
              </w:tabs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How likely is it that you will do each of the following things?</w:t>
            </w:r>
          </w:p>
          <w:p w:rsidR="002710D7" w:rsidRPr="002350CF" w:rsidRDefault="002710D7" w:rsidP="00740F9A">
            <w:pPr>
              <w:tabs>
                <w:tab w:val="clear" w:pos="432"/>
                <w:tab w:val="left" w:pos="241"/>
                <w:tab w:val="left" w:pos="511"/>
              </w:tabs>
              <w:spacing w:line="240" w:lineRule="auto"/>
              <w:ind w:left="511" w:hanging="511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ab/>
              <w:t>a.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Graduate from high school?</w:t>
            </w:r>
          </w:p>
          <w:p w:rsidR="002710D7" w:rsidRPr="002350CF" w:rsidRDefault="002710D7" w:rsidP="00740F9A">
            <w:pPr>
              <w:tabs>
                <w:tab w:val="clear" w:pos="432"/>
                <w:tab w:val="left" w:pos="241"/>
                <w:tab w:val="left" w:pos="511"/>
              </w:tabs>
              <w:spacing w:line="240" w:lineRule="auto"/>
              <w:ind w:left="511" w:hanging="511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ab/>
              <w:t>b.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Graduate from a 4-year college?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38" w:type="pct"/>
          </w:tcPr>
          <w:p w:rsidR="002710D7" w:rsidRPr="002350CF" w:rsidRDefault="002710D7" w:rsidP="00C6608B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</w:t>
            </w:r>
            <w:r w:rsidR="00C6608B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How much do you agree or disagree with the following statements? 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0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I have specific goals for my future career 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0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I have a plan for achieving my future career goals 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0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Planning for a career is not worth the effort 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0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I haven’t thought much about my future career 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0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If I have a career, I won’t be able to enjoy other things in life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0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Going to college is important to getting a good job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after="60"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DF5025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Adapted from the </w:t>
            </w:r>
            <w:r w:rsidRPr="002350CF">
              <w:rPr>
                <w:rFonts w:ascii="Arial" w:hAnsi="Arial"/>
                <w:i/>
                <w:sz w:val="20"/>
                <w:szCs w:val="20"/>
              </w:rPr>
              <w:t>Career Commitment Measure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 (CCM) (Carson, K. and A.G. Bedeian. 1994; Diemer and Blustein 2007)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1.14</w:t>
            </w:r>
          </w:p>
        </w:tc>
        <w:tc>
          <w:tcPr>
            <w:tcW w:w="338" w:type="pct"/>
          </w:tcPr>
          <w:p w:rsidR="002710D7" w:rsidRPr="002350CF" w:rsidRDefault="002710D7" w:rsidP="00C6608B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1.</w:t>
            </w:r>
            <w:r w:rsidR="00C6608B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How important do you think it is to do each of the following</w:t>
            </w:r>
            <w:r w:rsidR="00C6608B">
              <w:rPr>
                <w:rFonts w:ascii="Arial" w:hAnsi="Arial"/>
                <w:sz w:val="20"/>
                <w:szCs w:val="20"/>
              </w:rPr>
              <w:t xml:space="preserve"> things</w:t>
            </w:r>
            <w:r w:rsidRPr="002350CF">
              <w:rPr>
                <w:rFonts w:ascii="Arial" w:hAnsi="Arial"/>
                <w:sz w:val="20"/>
                <w:szCs w:val="20"/>
              </w:rPr>
              <w:t>?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6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Keep track of your expenses 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6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Compare prices when you shop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6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Set aside money for future purchases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DF50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Adapted from the evaluation of </w:t>
            </w:r>
            <w:r w:rsidRPr="002350CF">
              <w:rPr>
                <w:rFonts w:ascii="Arial" w:hAnsi="Arial"/>
                <w:i/>
                <w:sz w:val="20"/>
                <w:szCs w:val="20"/>
              </w:rPr>
              <w:t>Real Money, Real World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 program (Bateson 2009)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2350CF">
              <w:rPr>
                <w:rFonts w:ascii="Arial" w:hAnsi="Arial"/>
                <w:color w:val="000000"/>
                <w:sz w:val="20"/>
                <w:szCs w:val="20"/>
              </w:rPr>
              <w:t>Now we have some questions about your mother and father, or the people you think of as your mother and father.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2350CF">
              <w:rPr>
                <w:rFonts w:ascii="Arial" w:hAnsi="Arial"/>
                <w:color w:val="000000"/>
                <w:sz w:val="20"/>
                <w:szCs w:val="20"/>
              </w:rPr>
              <w:t>In the past 3 months, how many TIMES have you talked with your mother or your father about each of the following things?</w:t>
            </w:r>
          </w:p>
          <w:p w:rsidR="002710D7" w:rsidRPr="002350CF" w:rsidRDefault="002710D7" w:rsidP="00EB151F">
            <w:pPr>
              <w:tabs>
                <w:tab w:val="clear" w:pos="432"/>
              </w:tabs>
              <w:spacing w:line="240" w:lineRule="auto"/>
              <w:ind w:left="421" w:hanging="270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2350CF">
              <w:rPr>
                <w:rFonts w:ascii="Arial" w:hAnsi="Arial"/>
                <w:color w:val="000000"/>
                <w:sz w:val="20"/>
                <w:szCs w:val="20"/>
              </w:rPr>
              <w:t>a.</w:t>
            </w:r>
            <w:r w:rsidRPr="002350CF">
              <w:rPr>
                <w:rFonts w:ascii="Arial" w:hAnsi="Arial"/>
                <w:color w:val="000000"/>
                <w:sz w:val="20"/>
                <w:szCs w:val="20"/>
              </w:rPr>
              <w:tab/>
              <w:t>How things are going with school work or with your grades</w:t>
            </w:r>
          </w:p>
          <w:p w:rsidR="002710D7" w:rsidRPr="002350CF" w:rsidRDefault="002710D7" w:rsidP="00EB151F">
            <w:pPr>
              <w:tabs>
                <w:tab w:val="clear" w:pos="432"/>
              </w:tabs>
              <w:spacing w:line="240" w:lineRule="auto"/>
              <w:ind w:left="421" w:hanging="270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2350CF">
              <w:rPr>
                <w:rFonts w:ascii="Arial" w:hAnsi="Arial"/>
                <w:color w:val="000000"/>
                <w:sz w:val="20"/>
                <w:szCs w:val="20"/>
              </w:rPr>
              <w:t xml:space="preserve">b. </w:t>
            </w:r>
            <w:r w:rsidRPr="002350CF">
              <w:rPr>
                <w:rFonts w:ascii="Arial" w:hAnsi="Arial"/>
                <w:color w:val="000000"/>
                <w:sz w:val="20"/>
                <w:szCs w:val="20"/>
              </w:rPr>
              <w:tab/>
              <w:t>A personal problem you were having</w:t>
            </w:r>
          </w:p>
          <w:p w:rsidR="002710D7" w:rsidRPr="002350CF" w:rsidRDefault="002710D7" w:rsidP="00EB151F">
            <w:pPr>
              <w:tabs>
                <w:tab w:val="clear" w:pos="432"/>
              </w:tabs>
              <w:spacing w:line="240" w:lineRule="auto"/>
              <w:ind w:left="421" w:hanging="270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2350CF">
              <w:rPr>
                <w:rFonts w:ascii="Arial" w:hAnsi="Arial"/>
                <w:color w:val="000000"/>
                <w:sz w:val="20"/>
                <w:szCs w:val="20"/>
              </w:rPr>
              <w:t xml:space="preserve">c. </w:t>
            </w:r>
            <w:r w:rsidRPr="002350CF">
              <w:rPr>
                <w:rFonts w:ascii="Arial" w:hAnsi="Arial"/>
                <w:color w:val="000000"/>
                <w:sz w:val="20"/>
                <w:szCs w:val="20"/>
              </w:rPr>
              <w:tab/>
              <w:t xml:space="preserve">Romantic relationships or dating </w:t>
            </w:r>
          </w:p>
          <w:p w:rsidR="002710D7" w:rsidRPr="002350CF" w:rsidRDefault="002710D7" w:rsidP="00EB151F">
            <w:pPr>
              <w:tabs>
                <w:tab w:val="clear" w:pos="432"/>
              </w:tabs>
              <w:spacing w:line="240" w:lineRule="auto"/>
              <w:ind w:left="421" w:hanging="270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2350CF">
              <w:rPr>
                <w:rFonts w:ascii="Arial" w:hAnsi="Arial"/>
                <w:color w:val="000000"/>
                <w:sz w:val="20"/>
                <w:szCs w:val="20"/>
              </w:rPr>
              <w:t xml:space="preserve">d. </w:t>
            </w:r>
            <w:r w:rsidRPr="002350CF">
              <w:rPr>
                <w:rFonts w:ascii="Arial" w:hAnsi="Arial"/>
                <w:color w:val="000000"/>
                <w:sz w:val="20"/>
                <w:szCs w:val="20"/>
              </w:rPr>
              <w:tab/>
              <w:t>How to resist pressures to have sex</w:t>
            </w:r>
          </w:p>
          <w:p w:rsidR="002710D7" w:rsidRPr="002350CF" w:rsidRDefault="002710D7" w:rsidP="00EB151F">
            <w:pPr>
              <w:tabs>
                <w:tab w:val="clear" w:pos="432"/>
              </w:tabs>
              <w:spacing w:line="240" w:lineRule="auto"/>
              <w:ind w:left="421" w:hanging="270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2350CF">
              <w:rPr>
                <w:rFonts w:ascii="Arial" w:hAnsi="Arial"/>
                <w:color w:val="000000"/>
                <w:sz w:val="20"/>
                <w:szCs w:val="20"/>
              </w:rPr>
              <w:t>e.</w:t>
            </w:r>
            <w:r w:rsidRPr="002350CF">
              <w:rPr>
                <w:rFonts w:ascii="Arial" w:hAnsi="Arial"/>
                <w:color w:val="000000"/>
                <w:sz w:val="20"/>
                <w:szCs w:val="20"/>
              </w:rPr>
              <w:tab/>
              <w:t>Avoiding drugs or alcohol</w:t>
            </w:r>
          </w:p>
          <w:p w:rsidR="002710D7" w:rsidRPr="002350CF" w:rsidRDefault="002710D7" w:rsidP="00EB151F">
            <w:pPr>
              <w:tabs>
                <w:tab w:val="clear" w:pos="432"/>
              </w:tabs>
              <w:spacing w:line="240" w:lineRule="auto"/>
              <w:ind w:left="421" w:hanging="270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2350CF">
              <w:rPr>
                <w:rFonts w:ascii="Arial" w:hAnsi="Arial"/>
                <w:color w:val="000000"/>
                <w:sz w:val="20"/>
                <w:szCs w:val="20"/>
              </w:rPr>
              <w:t>f.</w:t>
            </w:r>
            <w:r w:rsidRPr="002350CF">
              <w:rPr>
                <w:rFonts w:ascii="Arial" w:hAnsi="Arial"/>
                <w:color w:val="000000"/>
                <w:sz w:val="20"/>
                <w:szCs w:val="20"/>
              </w:rPr>
              <w:tab/>
              <w:t xml:space="preserve">Whether you should be having sex at this time in your life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Study of Adolescent Health and All About Youth Study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2710D7" w:rsidRPr="002350CF" w:rsidTr="0001575A">
        <w:trPr>
          <w:cantSplit/>
          <w:trHeight w:val="1331"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E52813">
              <w:rPr>
                <w:rFonts w:ascii="Arial" w:hAnsi="Arial"/>
                <w:sz w:val="20"/>
                <w:szCs w:val="20"/>
              </w:rPr>
              <w:t>The next few questions ask about your biological parents.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Do you live with your biological mother?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</w:r>
            <w:r w:rsidRPr="002350CF">
              <w:rPr>
                <w:rFonts w:ascii="Arial" w:hAnsi="Arial"/>
                <w:sz w:val="20"/>
                <w:szCs w:val="20"/>
              </w:rPr>
              <w:t xml:space="preserve">None of the time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</w:r>
            <w:r w:rsidRPr="002350CF">
              <w:rPr>
                <w:rFonts w:ascii="Arial" w:hAnsi="Arial"/>
                <w:sz w:val="20"/>
                <w:szCs w:val="20"/>
              </w:rPr>
              <w:t xml:space="preserve">Some of the time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</w:r>
            <w:r w:rsidRPr="002350CF">
              <w:rPr>
                <w:rFonts w:ascii="Arial" w:hAnsi="Arial"/>
                <w:sz w:val="20"/>
                <w:szCs w:val="20"/>
              </w:rPr>
              <w:t xml:space="preserve">Most of the time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</w:r>
            <w:r w:rsidRPr="002350CF">
              <w:rPr>
                <w:rFonts w:ascii="Arial" w:hAnsi="Arial"/>
                <w:sz w:val="20"/>
                <w:szCs w:val="20"/>
              </w:rPr>
              <w:t xml:space="preserve">All of the time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E52813">
            <w:pPr>
              <w:pStyle w:val="Bullet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Adapted from the Building Strong Families Evaluation</w:t>
            </w:r>
          </w:p>
        </w:tc>
      </w:tr>
      <w:tr w:rsidR="002710D7" w:rsidRPr="002350CF" w:rsidTr="0001575A">
        <w:trPr>
          <w:cantSplit/>
          <w:trHeight w:val="1421"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2.3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Do you live with your biological father?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</w:r>
            <w:r w:rsidRPr="002350CF">
              <w:rPr>
                <w:rFonts w:ascii="Arial" w:hAnsi="Arial"/>
                <w:sz w:val="20"/>
                <w:szCs w:val="20"/>
              </w:rPr>
              <w:t xml:space="preserve">None of the time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</w:r>
            <w:r w:rsidRPr="002350CF">
              <w:rPr>
                <w:rFonts w:ascii="Arial" w:hAnsi="Arial"/>
                <w:sz w:val="20"/>
                <w:szCs w:val="20"/>
              </w:rPr>
              <w:t xml:space="preserve">Some of the time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</w:r>
            <w:r w:rsidRPr="002350CF">
              <w:rPr>
                <w:rFonts w:ascii="Arial" w:hAnsi="Arial"/>
                <w:sz w:val="20"/>
                <w:szCs w:val="20"/>
              </w:rPr>
              <w:t xml:space="preserve">Most of the time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</w:r>
            <w:r w:rsidRPr="002350CF">
              <w:rPr>
                <w:rFonts w:ascii="Arial" w:hAnsi="Arial"/>
                <w:sz w:val="20"/>
                <w:szCs w:val="20"/>
              </w:rPr>
              <w:t>All of the time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E52813">
            <w:pPr>
              <w:pStyle w:val="Bullet"/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Adapted from the Building Strong Families Evaluation</w:t>
            </w:r>
          </w:p>
        </w:tc>
      </w:tr>
      <w:tr w:rsidR="002710D7" w:rsidRPr="002350CF" w:rsidTr="0001575A">
        <w:trPr>
          <w:cantSplit/>
          <w:trHeight w:val="584"/>
        </w:trPr>
        <w:tc>
          <w:tcPr>
            <w:tcW w:w="433" w:type="pct"/>
          </w:tcPr>
          <w:p w:rsidR="002710D7" w:rsidRPr="002350CF" w:rsidRDefault="002710D7" w:rsidP="002A3AC7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In the past 12 months, how many times have you moved?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4412F1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4412F1">
              <w:rPr>
                <w:rFonts w:ascii="Arial" w:hAnsi="Arial"/>
                <w:sz w:val="20"/>
                <w:szCs w:val="20"/>
              </w:rPr>
              <w:t>PPA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tabs>
                <w:tab w:val="left" w:pos="576"/>
              </w:tabs>
              <w:spacing w:after="120"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How long have you lived where you live now?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4412F1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4412F1">
              <w:rPr>
                <w:rFonts w:ascii="Arial" w:hAnsi="Arial"/>
                <w:sz w:val="20"/>
                <w:szCs w:val="20"/>
              </w:rPr>
              <w:t>PPA</w:t>
            </w:r>
          </w:p>
        </w:tc>
      </w:tr>
      <w:tr w:rsidR="002710D7" w:rsidRPr="002350CF" w:rsidTr="0001575A">
        <w:trPr>
          <w:cantSplit/>
          <w:trHeight w:val="1079"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lastRenderedPageBreak/>
              <w:t>2.</w:t>
            </w: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together, how many times have you run away from home for at least one night?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pStyle w:val="PlainText"/>
              <w:jc w:val="center"/>
              <w:rPr>
                <w:rFonts w:cs="Courier New"/>
                <w:b/>
              </w:rPr>
            </w:pPr>
            <w:r w:rsidRPr="002350CF">
              <w:rPr>
                <w:rFonts w:cs="Courier New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1539" w:type="pct"/>
          </w:tcPr>
          <w:p w:rsidR="002710D7" w:rsidRPr="002350CF" w:rsidRDefault="002710D7" w:rsidP="006D0580">
            <w:pPr>
              <w:pStyle w:val="PlainText"/>
              <w:rPr>
                <w:rFonts w:cs="Courier New"/>
              </w:rPr>
            </w:pPr>
            <w:r w:rsidRPr="002350CF">
              <w:rPr>
                <w:rFonts w:cs="Courier New"/>
              </w:rPr>
              <w:t>Midwest Evaluation of the Adult Func</w:t>
            </w:r>
            <w:r>
              <w:rPr>
                <w:rFonts w:cs="Courier New"/>
              </w:rPr>
              <w:t>tioning of Former Foster Youth</w:t>
            </w:r>
          </w:p>
        </w:tc>
      </w:tr>
      <w:tr w:rsidR="00C6608B" w:rsidRPr="002350CF" w:rsidTr="0001575A">
        <w:trPr>
          <w:cantSplit/>
        </w:trPr>
        <w:tc>
          <w:tcPr>
            <w:tcW w:w="433" w:type="pct"/>
          </w:tcPr>
          <w:p w:rsidR="00C6608B" w:rsidRPr="002350CF" w:rsidRDefault="00C6608B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3.1</w:t>
            </w:r>
          </w:p>
        </w:tc>
        <w:tc>
          <w:tcPr>
            <w:tcW w:w="338" w:type="pct"/>
          </w:tcPr>
          <w:p w:rsidR="00C6608B" w:rsidRPr="002350CF" w:rsidRDefault="00C6608B" w:rsidP="0038671C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2.1</w:t>
            </w:r>
          </w:p>
        </w:tc>
        <w:tc>
          <w:tcPr>
            <w:tcW w:w="1536" w:type="pct"/>
          </w:tcPr>
          <w:p w:rsidR="00C6608B" w:rsidRPr="002350CF" w:rsidRDefault="00C6608B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The next question is about how you deal with different situations. </w:t>
            </w:r>
          </w:p>
          <w:p w:rsidR="00C6608B" w:rsidRPr="002350CF" w:rsidRDefault="00C6608B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How well can you do each of the following?</w:t>
            </w:r>
          </w:p>
          <w:p w:rsidR="00C6608B" w:rsidRPr="002350CF" w:rsidRDefault="00C6608B" w:rsidP="00C13DFD">
            <w:pPr>
              <w:spacing w:line="240" w:lineRule="auto"/>
              <w:ind w:firstLine="0"/>
              <w:jc w:val="left"/>
              <w:rPr>
                <w:rFonts w:ascii="Arial" w:hAnsi="Arial"/>
                <w:i/>
                <w:sz w:val="20"/>
                <w:szCs w:val="20"/>
              </w:rPr>
            </w:pPr>
          </w:p>
          <w:p w:rsidR="00C6608B" w:rsidRPr="002350CF" w:rsidRDefault="00C6608B" w:rsidP="00EB151F">
            <w:pPr>
              <w:pStyle w:val="ListParagraph"/>
              <w:numPr>
                <w:ilvl w:val="0"/>
                <w:numId w:val="21"/>
              </w:numPr>
              <w:tabs>
                <w:tab w:val="clear" w:pos="432"/>
              </w:tabs>
              <w:spacing w:after="180" w:line="240" w:lineRule="auto"/>
              <w:ind w:left="601" w:hanging="26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Admit that you might be wrong during a disagreement </w:t>
            </w:r>
          </w:p>
          <w:p w:rsidR="00C6608B" w:rsidRPr="002350CF" w:rsidRDefault="00C6608B" w:rsidP="00EB151F">
            <w:pPr>
              <w:pStyle w:val="ListParagraph"/>
              <w:numPr>
                <w:ilvl w:val="0"/>
                <w:numId w:val="21"/>
              </w:numPr>
              <w:tabs>
                <w:tab w:val="clear" w:pos="432"/>
              </w:tabs>
              <w:spacing w:after="180" w:line="240" w:lineRule="auto"/>
              <w:ind w:left="601" w:hanging="26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Avoid saying things that could turn a disagreement into a big fight </w:t>
            </w:r>
          </w:p>
          <w:p w:rsidR="00C6608B" w:rsidRPr="002350CF" w:rsidRDefault="00C6608B" w:rsidP="00EB151F">
            <w:pPr>
              <w:pStyle w:val="ListParagraph"/>
              <w:numPr>
                <w:ilvl w:val="0"/>
                <w:numId w:val="21"/>
              </w:numPr>
              <w:tabs>
                <w:tab w:val="clear" w:pos="432"/>
              </w:tabs>
              <w:spacing w:after="180" w:line="240" w:lineRule="auto"/>
              <w:ind w:left="601" w:hanging="26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Accept another person’s point of view even if you don’t agree with it </w:t>
            </w:r>
          </w:p>
          <w:p w:rsidR="00C6608B" w:rsidRPr="002350CF" w:rsidRDefault="00C6608B" w:rsidP="00EB151F">
            <w:pPr>
              <w:pStyle w:val="ListParagraph"/>
              <w:numPr>
                <w:ilvl w:val="0"/>
                <w:numId w:val="21"/>
              </w:numPr>
              <w:tabs>
                <w:tab w:val="clear" w:pos="432"/>
              </w:tabs>
              <w:spacing w:after="180" w:line="240" w:lineRule="auto"/>
              <w:ind w:left="601" w:hanging="26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Listen to another person’s opinion during a disagreement </w:t>
            </w:r>
          </w:p>
          <w:p w:rsidR="00C6608B" w:rsidRPr="002350CF" w:rsidRDefault="00C6608B" w:rsidP="00EB151F">
            <w:pPr>
              <w:pStyle w:val="ListParagraph"/>
              <w:numPr>
                <w:ilvl w:val="0"/>
                <w:numId w:val="21"/>
              </w:numPr>
              <w:tabs>
                <w:tab w:val="clear" w:pos="432"/>
              </w:tabs>
              <w:spacing w:after="180" w:line="240" w:lineRule="auto"/>
              <w:ind w:left="601" w:hanging="26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Work through problems without arguing </w:t>
            </w:r>
          </w:p>
        </w:tc>
        <w:tc>
          <w:tcPr>
            <w:tcW w:w="577" w:type="pct"/>
          </w:tcPr>
          <w:p w:rsidR="00C6608B" w:rsidRPr="002350CF" w:rsidRDefault="00C6608B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C6608B" w:rsidRPr="002350CF" w:rsidRDefault="00C6608B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C6608B" w:rsidRPr="002350CF" w:rsidRDefault="00C6608B" w:rsidP="0035521E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i/>
                <w:sz w:val="20"/>
                <w:szCs w:val="20"/>
              </w:rPr>
              <w:t>Interpersonal Competence Questionnaire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 (</w:t>
            </w:r>
            <w:r w:rsidRPr="002350CF">
              <w:rPr>
                <w:rFonts w:ascii="Arial" w:hAnsi="Arial"/>
                <w:i/>
                <w:sz w:val="20"/>
                <w:szCs w:val="20"/>
              </w:rPr>
              <w:t>ICQ</w:t>
            </w:r>
            <w:r w:rsidRPr="002350CF">
              <w:rPr>
                <w:rFonts w:ascii="Arial" w:hAnsi="Arial"/>
                <w:sz w:val="20"/>
                <w:szCs w:val="20"/>
              </w:rPr>
              <w:t>) (Buhrmester et al. 1998)</w:t>
            </w:r>
          </w:p>
        </w:tc>
      </w:tr>
      <w:tr w:rsidR="00C6608B" w:rsidRPr="002350CF" w:rsidTr="0001575A">
        <w:trPr>
          <w:cantSplit/>
          <w:trHeight w:val="683"/>
        </w:trPr>
        <w:tc>
          <w:tcPr>
            <w:tcW w:w="433" w:type="pct"/>
          </w:tcPr>
          <w:p w:rsidR="00C6608B" w:rsidRPr="002350CF" w:rsidRDefault="00C6608B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3.2</w:t>
            </w:r>
          </w:p>
        </w:tc>
        <w:tc>
          <w:tcPr>
            <w:tcW w:w="338" w:type="pct"/>
          </w:tcPr>
          <w:p w:rsidR="00C6608B" w:rsidRPr="002350CF" w:rsidRDefault="00C6608B" w:rsidP="0038671C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C6608B" w:rsidRPr="002350CF" w:rsidRDefault="00C6608B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How would you define your current relationship status? </w:t>
            </w:r>
          </w:p>
        </w:tc>
        <w:tc>
          <w:tcPr>
            <w:tcW w:w="577" w:type="pct"/>
          </w:tcPr>
          <w:p w:rsidR="00C6608B" w:rsidRPr="002350CF" w:rsidRDefault="00C6608B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C6608B" w:rsidRPr="002350CF" w:rsidRDefault="00C6608B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C6608B" w:rsidRPr="002350CF" w:rsidRDefault="00C6608B" w:rsidP="004412F1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4412F1">
              <w:rPr>
                <w:rFonts w:ascii="Arial" w:hAnsi="Arial"/>
                <w:sz w:val="20"/>
                <w:szCs w:val="20"/>
              </w:rPr>
              <w:t>PPA</w:t>
            </w:r>
          </w:p>
        </w:tc>
      </w:tr>
      <w:tr w:rsidR="00C6608B" w:rsidRPr="002350CF" w:rsidTr="0001575A">
        <w:trPr>
          <w:cantSplit/>
        </w:trPr>
        <w:tc>
          <w:tcPr>
            <w:tcW w:w="433" w:type="pct"/>
          </w:tcPr>
          <w:p w:rsidR="00C6608B" w:rsidRPr="002350CF" w:rsidRDefault="00C6608B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38" w:type="pct"/>
          </w:tcPr>
          <w:p w:rsidR="00C6608B" w:rsidRPr="002350CF" w:rsidRDefault="00C6608B" w:rsidP="00C6608B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36" w:type="pct"/>
          </w:tcPr>
          <w:p w:rsidR="00C6608B" w:rsidRPr="002350CF" w:rsidRDefault="00C6608B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How much do you agree or disagree with the following statements? </w:t>
            </w:r>
          </w:p>
          <w:p w:rsidR="00C6608B" w:rsidRPr="002350CF" w:rsidRDefault="00C6608B" w:rsidP="00293173">
            <w:pPr>
              <w:tabs>
                <w:tab w:val="clear" w:pos="432"/>
              </w:tabs>
              <w:spacing w:line="240" w:lineRule="auto"/>
              <w:ind w:left="342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 xml:space="preserve">In a good dating relationship, you don’t always get your own way. 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C6608B" w:rsidRPr="002350CF" w:rsidRDefault="00C6608B" w:rsidP="00293173">
            <w:pPr>
              <w:tabs>
                <w:tab w:val="clear" w:pos="432"/>
              </w:tabs>
              <w:spacing w:line="240" w:lineRule="auto"/>
              <w:ind w:left="342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 xml:space="preserve">There are times when hitting or pushing between people who are dating is okay. </w:t>
            </w:r>
          </w:p>
          <w:p w:rsidR="00C6608B" w:rsidRPr="002350CF" w:rsidRDefault="00C6608B" w:rsidP="00293173">
            <w:pPr>
              <w:tabs>
                <w:tab w:val="clear" w:pos="432"/>
              </w:tabs>
              <w:spacing w:line="240" w:lineRule="auto"/>
              <w:ind w:left="342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c.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A good dating relationship is based on mutual respect, not just sex.</w:t>
            </w:r>
          </w:p>
          <w:p w:rsidR="00C6608B" w:rsidRPr="002350CF" w:rsidRDefault="00C6608B" w:rsidP="00293173">
            <w:pPr>
              <w:tabs>
                <w:tab w:val="clear" w:pos="432"/>
              </w:tabs>
              <w:spacing w:line="240" w:lineRule="auto"/>
              <w:ind w:left="342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d.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 xml:space="preserve">Someone who makes their dating partner jealous deserves to be hit or pushed. </w:t>
            </w:r>
          </w:p>
          <w:p w:rsidR="00C6608B" w:rsidRPr="002350CF" w:rsidRDefault="00C6608B" w:rsidP="00293173">
            <w:pPr>
              <w:tabs>
                <w:tab w:val="clear" w:pos="432"/>
              </w:tabs>
              <w:spacing w:line="240" w:lineRule="auto"/>
              <w:ind w:left="342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e.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It would be easy to trust someone you are dating, even when you’re apart.</w:t>
            </w:r>
          </w:p>
          <w:p w:rsidR="00C6608B" w:rsidRPr="002350CF" w:rsidRDefault="00C6608B" w:rsidP="00293173">
            <w:pPr>
              <w:tabs>
                <w:tab w:val="clear" w:pos="432"/>
              </w:tabs>
              <w:spacing w:line="240" w:lineRule="auto"/>
              <w:ind w:left="342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f.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Avoiding a disagreement with someone you are dating is always better than talking about problems.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577" w:type="pct"/>
          </w:tcPr>
          <w:p w:rsidR="00C6608B" w:rsidRPr="002350CF" w:rsidRDefault="00C6608B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C6608B" w:rsidRPr="002350CF" w:rsidRDefault="00C6608B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C6608B" w:rsidRPr="002350CF" w:rsidRDefault="00C6608B" w:rsidP="006C35CD">
            <w:pPr>
              <w:spacing w:line="240" w:lineRule="auto"/>
              <w:ind w:firstLine="0"/>
              <w:jc w:val="left"/>
              <w:rPr>
                <w:rFonts w:ascii="Arial" w:hAnsi="Arial"/>
                <w:color w:val="1F497D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Adapted from the </w:t>
            </w:r>
            <w:r w:rsidRPr="002350CF">
              <w:rPr>
                <w:rFonts w:ascii="Arial" w:hAnsi="Arial"/>
                <w:i/>
                <w:sz w:val="20"/>
                <w:szCs w:val="20"/>
              </w:rPr>
              <w:t xml:space="preserve">Acceptance of Couple Violence Questionnaire </w:t>
            </w:r>
            <w:r w:rsidRPr="002350CF">
              <w:rPr>
                <w:rFonts w:ascii="Arial" w:hAnsi="Arial"/>
                <w:sz w:val="20"/>
                <w:szCs w:val="20"/>
              </w:rPr>
              <w:t>(Foshee et al. 1992)</w:t>
            </w:r>
          </w:p>
        </w:tc>
      </w:tr>
      <w:tr w:rsidR="00C6608B" w:rsidRPr="002350CF" w:rsidTr="0001575A">
        <w:trPr>
          <w:cantSplit/>
        </w:trPr>
        <w:tc>
          <w:tcPr>
            <w:tcW w:w="433" w:type="pct"/>
          </w:tcPr>
          <w:p w:rsidR="00C6608B" w:rsidRPr="002350CF" w:rsidRDefault="00C6608B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3.4</w:t>
            </w:r>
          </w:p>
        </w:tc>
        <w:tc>
          <w:tcPr>
            <w:tcW w:w="338" w:type="pct"/>
          </w:tcPr>
          <w:p w:rsidR="00C6608B" w:rsidRPr="002350CF" w:rsidRDefault="00C6608B" w:rsidP="0038671C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C6608B" w:rsidRPr="002350CF" w:rsidRDefault="00C6608B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Have you ever been fearful that someone you were dating or having sex with might physically hurt you? </w:t>
            </w:r>
          </w:p>
        </w:tc>
        <w:tc>
          <w:tcPr>
            <w:tcW w:w="577" w:type="pct"/>
          </w:tcPr>
          <w:p w:rsidR="00C6608B" w:rsidRPr="002350CF" w:rsidRDefault="00C6608B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C6608B" w:rsidRPr="002350CF" w:rsidRDefault="00C6608B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C6608B" w:rsidRPr="00F856CA" w:rsidRDefault="00C6608B" w:rsidP="00AB3FE0">
            <w:pPr>
              <w:spacing w:line="240" w:lineRule="auto"/>
              <w:ind w:firstLine="0"/>
              <w:jc w:val="left"/>
              <w:rPr>
                <w:rFonts w:ascii="Arial" w:hAnsi="Arial"/>
                <w:color w:val="FF0000"/>
                <w:sz w:val="20"/>
                <w:szCs w:val="20"/>
              </w:rPr>
            </w:pPr>
            <w:r w:rsidRPr="004412F1">
              <w:rPr>
                <w:rFonts w:ascii="Arial" w:hAnsi="Arial"/>
                <w:sz w:val="20"/>
                <w:szCs w:val="20"/>
              </w:rPr>
              <w:t>PPA</w:t>
            </w:r>
          </w:p>
        </w:tc>
      </w:tr>
      <w:tr w:rsidR="00C6608B" w:rsidRPr="002350CF" w:rsidTr="0001575A">
        <w:trPr>
          <w:cantSplit/>
        </w:trPr>
        <w:tc>
          <w:tcPr>
            <w:tcW w:w="433" w:type="pct"/>
          </w:tcPr>
          <w:p w:rsidR="00C6608B" w:rsidRPr="002350CF" w:rsidRDefault="00C6608B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3.5</w:t>
            </w:r>
          </w:p>
        </w:tc>
        <w:tc>
          <w:tcPr>
            <w:tcW w:w="338" w:type="pct"/>
          </w:tcPr>
          <w:p w:rsidR="00C6608B" w:rsidRPr="002350CF" w:rsidRDefault="00C6608B" w:rsidP="0038671C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C6608B" w:rsidRPr="002350CF" w:rsidRDefault="00C6608B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Do you consider yourself to be one or more of the following? </w:t>
            </w:r>
          </w:p>
          <w:p w:rsidR="00C6608B" w:rsidRPr="002350CF" w:rsidRDefault="00C6608B" w:rsidP="00293173">
            <w:pPr>
              <w:tabs>
                <w:tab w:val="clear" w:pos="432"/>
              </w:tabs>
              <w:spacing w:line="240" w:lineRule="auto"/>
              <w:ind w:left="522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Straight </w:t>
            </w:r>
          </w:p>
          <w:p w:rsidR="00C6608B" w:rsidRPr="002350CF" w:rsidRDefault="00C6608B" w:rsidP="00293173">
            <w:pPr>
              <w:tabs>
                <w:tab w:val="clear" w:pos="432"/>
              </w:tabs>
              <w:spacing w:line="240" w:lineRule="auto"/>
              <w:ind w:left="522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Gay or Lesbian</w:t>
            </w:r>
          </w:p>
          <w:p w:rsidR="00C6608B" w:rsidRPr="002350CF" w:rsidRDefault="00C6608B" w:rsidP="00293173">
            <w:pPr>
              <w:tabs>
                <w:tab w:val="clear" w:pos="432"/>
              </w:tabs>
              <w:spacing w:line="240" w:lineRule="auto"/>
              <w:ind w:left="522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Transgender</w:t>
            </w:r>
          </w:p>
          <w:p w:rsidR="00C6608B" w:rsidRPr="002350CF" w:rsidRDefault="00C6608B" w:rsidP="00293173">
            <w:pPr>
              <w:tabs>
                <w:tab w:val="clear" w:pos="432"/>
              </w:tabs>
              <w:spacing w:line="240" w:lineRule="auto"/>
              <w:ind w:left="522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Bisexual</w:t>
            </w:r>
          </w:p>
          <w:p w:rsidR="00C6608B" w:rsidRPr="002350CF" w:rsidRDefault="00C6608B" w:rsidP="00293173">
            <w:pPr>
              <w:tabs>
                <w:tab w:val="clear" w:pos="432"/>
              </w:tabs>
              <w:spacing w:after="360" w:line="240" w:lineRule="auto"/>
              <w:ind w:left="522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Something else or I have not decided</w:t>
            </w:r>
          </w:p>
        </w:tc>
        <w:tc>
          <w:tcPr>
            <w:tcW w:w="577" w:type="pct"/>
          </w:tcPr>
          <w:p w:rsidR="00C6608B" w:rsidRPr="002350CF" w:rsidRDefault="00C6608B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C6608B" w:rsidRPr="002350CF" w:rsidRDefault="00C6608B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C6608B" w:rsidRPr="002350CF" w:rsidRDefault="00C6608B" w:rsidP="006C35CD">
            <w:pPr>
              <w:spacing w:line="240" w:lineRule="auto"/>
              <w:ind w:firstLine="0"/>
              <w:jc w:val="left"/>
              <w:rPr>
                <w:rFonts w:ascii="Arial" w:hAnsi="Arial"/>
                <w:i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Adapted from the National Coalition for LGBT Health; also </w:t>
            </w:r>
            <w:r w:rsidRPr="002350CF">
              <w:rPr>
                <w:rFonts w:ascii="Arial" w:hAnsi="Arial"/>
                <w:i/>
                <w:sz w:val="20"/>
                <w:szCs w:val="20"/>
              </w:rPr>
              <w:t xml:space="preserve">Design, Development, and Testing of the NHIS Sexual Identity Question 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(Kristen Miller and J. Michael Ryan, October 2011) </w:t>
            </w:r>
          </w:p>
        </w:tc>
      </w:tr>
      <w:tr w:rsidR="00064D33" w:rsidRPr="002350CF" w:rsidTr="0001575A">
        <w:trPr>
          <w:cantSplit/>
        </w:trPr>
        <w:tc>
          <w:tcPr>
            <w:tcW w:w="433" w:type="pct"/>
          </w:tcPr>
          <w:p w:rsidR="00064D33" w:rsidRPr="002350CF" w:rsidRDefault="00064D33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064D33" w:rsidRDefault="00064D33" w:rsidP="00064D3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</w:t>
            </w:r>
          </w:p>
        </w:tc>
        <w:tc>
          <w:tcPr>
            <w:tcW w:w="1536" w:type="pct"/>
          </w:tcPr>
          <w:p w:rsidR="00064D33" w:rsidRPr="00064D33" w:rsidRDefault="00064D33" w:rsidP="00064D33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064D33">
              <w:rPr>
                <w:rFonts w:ascii="Arial" w:hAnsi="Arial"/>
                <w:sz w:val="20"/>
                <w:szCs w:val="20"/>
              </w:rPr>
              <w:t>The next questions are about services you might have received.</w:t>
            </w:r>
          </w:p>
          <w:p w:rsidR="00064D33" w:rsidRPr="002350CF" w:rsidRDefault="00064D33" w:rsidP="00064D33">
            <w:pPr>
              <w:tabs>
                <w:tab w:val="clear" w:pos="432"/>
                <w:tab w:val="left" w:pos="248"/>
              </w:tabs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064D33">
              <w:rPr>
                <w:rFonts w:ascii="Arial" w:hAnsi="Arial"/>
                <w:sz w:val="20"/>
                <w:szCs w:val="20"/>
              </w:rPr>
              <w:tab/>
              <w:t>The last time you did a survey like this was in [MONTH AND YEAR OF RA / FU1 SURVEY], which was [NUMBER OF MONTHS] months ago. In the past [NUMBER OF MONTHS] months, have you had visits to your home from someone from Healthy Family San Angelo or some other agency?</w:t>
            </w:r>
          </w:p>
        </w:tc>
        <w:tc>
          <w:tcPr>
            <w:tcW w:w="577" w:type="pct"/>
          </w:tcPr>
          <w:p w:rsidR="00064D33" w:rsidRPr="002350CF" w:rsidRDefault="00064D33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064D33" w:rsidRPr="002350CF" w:rsidRDefault="00064D33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064D33" w:rsidRPr="002350CF" w:rsidRDefault="00F016B0" w:rsidP="006C35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2350CF">
              <w:rPr>
                <w:rFonts w:ascii="Arial" w:hAnsi="Arial"/>
                <w:sz w:val="20"/>
                <w:szCs w:val="20"/>
              </w:rPr>
              <w:t>eveloped for PREP</w:t>
            </w:r>
          </w:p>
        </w:tc>
      </w:tr>
      <w:tr w:rsidR="00064D33" w:rsidRPr="002350CF" w:rsidTr="0001575A">
        <w:trPr>
          <w:cantSplit/>
        </w:trPr>
        <w:tc>
          <w:tcPr>
            <w:tcW w:w="433" w:type="pct"/>
          </w:tcPr>
          <w:p w:rsidR="00064D33" w:rsidRPr="002350CF" w:rsidRDefault="00064D33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064D33" w:rsidRDefault="00064D33" w:rsidP="00064D3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</w:t>
            </w:r>
          </w:p>
        </w:tc>
        <w:tc>
          <w:tcPr>
            <w:tcW w:w="1536" w:type="pct"/>
          </w:tcPr>
          <w:p w:rsidR="00064D33" w:rsidRPr="002350CF" w:rsidRDefault="00064D33" w:rsidP="00064D33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In the past </w:t>
            </w:r>
            <w:r w:rsidR="00F016B0"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</w:rPr>
              <w:t>XX</w:t>
            </w:r>
            <w:r w:rsidR="00F016B0"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" w:hAnsi="Arial"/>
                <w:sz w:val="20"/>
                <w:szCs w:val="20"/>
              </w:rPr>
              <w:t xml:space="preserve"> months, during how many of those visits did someone talk with you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 about the following?</w:t>
            </w:r>
          </w:p>
          <w:p w:rsidR="00064D33" w:rsidRDefault="00064D33" w:rsidP="00064D33">
            <w:pPr>
              <w:pStyle w:val="ListParagraph"/>
              <w:numPr>
                <w:ilvl w:val="0"/>
                <w:numId w:val="22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Parenting </w:t>
            </w:r>
            <w:r w:rsidR="001C582E">
              <w:rPr>
                <w:rFonts w:ascii="Arial" w:hAnsi="Arial"/>
                <w:sz w:val="20"/>
                <w:szCs w:val="20"/>
              </w:rPr>
              <w:t>or taking care of your baby</w:t>
            </w:r>
          </w:p>
          <w:p w:rsidR="00064D33" w:rsidRPr="002350CF" w:rsidRDefault="00064D33" w:rsidP="00064D33">
            <w:pPr>
              <w:pStyle w:val="ListParagraph"/>
              <w:numPr>
                <w:ilvl w:val="0"/>
                <w:numId w:val="22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Relationships, dating, or marriage </w:t>
            </w:r>
          </w:p>
          <w:p w:rsidR="00064D33" w:rsidRPr="002350CF" w:rsidRDefault="00064D33" w:rsidP="00064D33">
            <w:pPr>
              <w:pStyle w:val="ListParagraph"/>
              <w:numPr>
                <w:ilvl w:val="0"/>
                <w:numId w:val="22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Abstinence from sex</w:t>
            </w:r>
          </w:p>
          <w:p w:rsidR="00064D33" w:rsidRPr="002350CF" w:rsidRDefault="00064D33" w:rsidP="00064D33">
            <w:pPr>
              <w:pStyle w:val="ListParagraph"/>
              <w:numPr>
                <w:ilvl w:val="0"/>
                <w:numId w:val="22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Methods of birth control, such as condoms, pills, </w:t>
            </w:r>
            <w:r w:rsidR="001C582E">
              <w:rPr>
                <w:rFonts w:ascii="Arial" w:hAnsi="Arial"/>
                <w:sz w:val="20"/>
                <w:szCs w:val="20"/>
              </w:rPr>
              <w:t>or other methods</w:t>
            </w:r>
          </w:p>
          <w:p w:rsidR="00064D33" w:rsidRDefault="00064D33" w:rsidP="00064D33">
            <w:pPr>
              <w:pStyle w:val="ListParagraph"/>
              <w:numPr>
                <w:ilvl w:val="0"/>
                <w:numId w:val="22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Where to get birth control </w:t>
            </w:r>
          </w:p>
          <w:p w:rsidR="00064D33" w:rsidRPr="002350CF" w:rsidRDefault="001C582E" w:rsidP="001C582E">
            <w:pPr>
              <w:pStyle w:val="ListParagraph"/>
              <w:numPr>
                <w:ilvl w:val="0"/>
                <w:numId w:val="22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Sexually tra</w:t>
            </w:r>
            <w:r w:rsidR="00064D33" w:rsidRPr="002350CF">
              <w:rPr>
                <w:rFonts w:ascii="Arial" w:hAnsi="Arial"/>
                <w:sz w:val="20"/>
                <w:szCs w:val="20"/>
              </w:rPr>
              <w:t>nsmitted diseases, also known as STDs or STIs</w:t>
            </w:r>
          </w:p>
        </w:tc>
        <w:tc>
          <w:tcPr>
            <w:tcW w:w="577" w:type="pct"/>
          </w:tcPr>
          <w:p w:rsidR="00064D33" w:rsidRPr="002350CF" w:rsidRDefault="00064D33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064D33" w:rsidRPr="002350CF" w:rsidRDefault="00064D33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064D33" w:rsidRPr="002350CF" w:rsidRDefault="00F016B0" w:rsidP="006C35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Adapted from PPA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38" w:type="pct"/>
          </w:tcPr>
          <w:p w:rsidR="002710D7" w:rsidRPr="002350CF" w:rsidRDefault="00064D33" w:rsidP="00064D3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2710D7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In the past 12</w:t>
            </w:r>
            <w:r w:rsidR="00064D33">
              <w:rPr>
                <w:rFonts w:ascii="Arial" w:hAnsi="Arial"/>
                <w:sz w:val="20"/>
                <w:szCs w:val="20"/>
              </w:rPr>
              <w:t>/XX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 months, how often did you attend any classes or </w:t>
            </w:r>
            <w:r w:rsidR="00F016B0">
              <w:rPr>
                <w:rFonts w:ascii="Arial" w:hAnsi="Arial"/>
                <w:sz w:val="20"/>
                <w:szCs w:val="20"/>
              </w:rPr>
              <w:t>(</w:t>
            </w:r>
            <w:r w:rsidR="001C582E">
              <w:rPr>
                <w:rFonts w:ascii="Arial" w:hAnsi="Arial"/>
                <w:sz w:val="20"/>
                <w:szCs w:val="20"/>
              </w:rPr>
              <w:t>group</w:t>
            </w:r>
            <w:r w:rsidR="00F016B0">
              <w:rPr>
                <w:rFonts w:ascii="Arial" w:hAnsi="Arial"/>
                <w:sz w:val="20"/>
                <w:szCs w:val="20"/>
              </w:rPr>
              <w:t>)</w:t>
            </w:r>
            <w:r w:rsidR="001C582E">
              <w:rPr>
                <w:rFonts w:ascii="Arial" w:hAnsi="Arial"/>
                <w:sz w:val="20"/>
                <w:szCs w:val="20"/>
              </w:rPr>
              <w:t xml:space="preserve"> </w:t>
            </w:r>
            <w:r w:rsidRPr="002350CF">
              <w:rPr>
                <w:rFonts w:ascii="Arial" w:hAnsi="Arial"/>
                <w:sz w:val="20"/>
                <w:szCs w:val="20"/>
              </w:rPr>
              <w:t>sessions about the following?</w:t>
            </w:r>
          </w:p>
          <w:p w:rsidR="002710D7" w:rsidRPr="002350CF" w:rsidRDefault="002710D7" w:rsidP="001C582E">
            <w:pPr>
              <w:pStyle w:val="ListParagraph"/>
              <w:numPr>
                <w:ilvl w:val="0"/>
                <w:numId w:val="33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Relationships, dating, or marriage </w:t>
            </w:r>
          </w:p>
          <w:p w:rsidR="002710D7" w:rsidRPr="002350CF" w:rsidRDefault="002710D7" w:rsidP="001C582E">
            <w:pPr>
              <w:pStyle w:val="ListParagraph"/>
              <w:numPr>
                <w:ilvl w:val="0"/>
                <w:numId w:val="33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Abstinence from sex</w:t>
            </w:r>
          </w:p>
          <w:p w:rsidR="002710D7" w:rsidRPr="002350CF" w:rsidRDefault="002710D7" w:rsidP="001C582E">
            <w:pPr>
              <w:pStyle w:val="ListParagraph"/>
              <w:numPr>
                <w:ilvl w:val="0"/>
                <w:numId w:val="33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Methods of birth control, such as condoms, pills, </w:t>
            </w:r>
            <w:r w:rsidR="001C582E">
              <w:rPr>
                <w:rFonts w:ascii="Arial" w:hAnsi="Arial"/>
                <w:sz w:val="20"/>
                <w:szCs w:val="20"/>
              </w:rPr>
              <w:t>or other methods</w:t>
            </w:r>
          </w:p>
          <w:p w:rsidR="002710D7" w:rsidRPr="002350CF" w:rsidRDefault="002710D7" w:rsidP="001C582E">
            <w:pPr>
              <w:pStyle w:val="ListParagraph"/>
              <w:numPr>
                <w:ilvl w:val="0"/>
                <w:numId w:val="33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Where to get birth control </w:t>
            </w:r>
          </w:p>
          <w:p w:rsidR="002710D7" w:rsidRPr="002350CF" w:rsidRDefault="002710D7" w:rsidP="001C582E">
            <w:pPr>
              <w:pStyle w:val="ListParagraph"/>
              <w:numPr>
                <w:ilvl w:val="0"/>
                <w:numId w:val="33"/>
              </w:numPr>
              <w:tabs>
                <w:tab w:val="clear" w:pos="432"/>
              </w:tabs>
              <w:spacing w:after="180" w:line="240" w:lineRule="auto"/>
              <w:ind w:left="691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Sexually transmitted diseases, also known as STDs or STIs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F016B0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PPA</w:t>
            </w:r>
            <w:r w:rsidR="00F016B0">
              <w:rPr>
                <w:rFonts w:ascii="Arial" w:hAnsi="Arial"/>
                <w:sz w:val="20"/>
                <w:szCs w:val="20"/>
              </w:rPr>
              <w:t>; for the HFSA FU survey, the number of months will be filled based on the number of months since random assignment or the FU1 survey; for HFSA “group” sessions are specified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4.2</w:t>
            </w:r>
          </w:p>
        </w:tc>
        <w:tc>
          <w:tcPr>
            <w:tcW w:w="338" w:type="pct"/>
          </w:tcPr>
          <w:p w:rsidR="002710D7" w:rsidRPr="002350CF" w:rsidRDefault="001C582E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Where did you attend these classes or </w:t>
            </w:r>
            <w:r w:rsidR="004A1BE8">
              <w:rPr>
                <w:rFonts w:ascii="Arial" w:hAnsi="Arial"/>
                <w:sz w:val="20"/>
                <w:szCs w:val="20"/>
              </w:rPr>
              <w:t>(</w:t>
            </w:r>
            <w:r w:rsidRPr="002350CF">
              <w:rPr>
                <w:rFonts w:ascii="Arial" w:hAnsi="Arial"/>
                <w:sz w:val="20"/>
                <w:szCs w:val="20"/>
              </w:rPr>
              <w:t>information</w:t>
            </w:r>
            <w:r w:rsidR="001C582E">
              <w:rPr>
                <w:rFonts w:ascii="Arial" w:hAnsi="Arial"/>
                <w:sz w:val="20"/>
                <w:szCs w:val="20"/>
              </w:rPr>
              <w:t>/group</w:t>
            </w:r>
            <w:r w:rsidR="004A1BE8">
              <w:rPr>
                <w:rFonts w:ascii="Arial" w:hAnsi="Arial"/>
                <w:sz w:val="20"/>
                <w:szCs w:val="20"/>
              </w:rPr>
              <w:t>)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 sessions, for example, in health class at school, or through a program at a community center such as the Boys Club or Girls Club, or the YMCA?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F97E40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Adapted from the Building Strong Families Evaluation</w:t>
            </w:r>
            <w:r w:rsidR="004A1BE8">
              <w:rPr>
                <w:rFonts w:ascii="Arial" w:hAnsi="Arial"/>
                <w:sz w:val="20"/>
                <w:szCs w:val="20"/>
              </w:rPr>
              <w:t>; for the Master “information” sessions are specified, for HFSA “group” sessions are specified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How strongly do you agree or disagree that with each of the following statements?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2710D7" w:rsidRPr="002350CF" w:rsidRDefault="002710D7" w:rsidP="00EB151F">
            <w:pPr>
              <w:tabs>
                <w:tab w:val="clear" w:pos="432"/>
              </w:tabs>
              <w:spacing w:line="240" w:lineRule="auto"/>
              <w:ind w:left="331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a.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Having sexual intercourse is a good thing for you to do at your age</w:t>
            </w:r>
          </w:p>
          <w:p w:rsidR="002710D7" w:rsidRPr="002350CF" w:rsidRDefault="002710D7" w:rsidP="00EB151F">
            <w:pPr>
              <w:tabs>
                <w:tab w:val="clear" w:pos="432"/>
              </w:tabs>
              <w:spacing w:line="240" w:lineRule="auto"/>
              <w:ind w:left="331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At your age right now, having sexual intercourse would create problems</w:t>
            </w:r>
          </w:p>
          <w:p w:rsidR="002710D7" w:rsidRPr="002350CF" w:rsidRDefault="002710D7" w:rsidP="00EB151F">
            <w:pPr>
              <w:tabs>
                <w:tab w:val="clear" w:pos="432"/>
              </w:tabs>
              <w:spacing w:line="240" w:lineRule="auto"/>
              <w:ind w:left="331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At your age right now, not having sexual intercourse is important for you to be safe and healthy</w:t>
            </w:r>
          </w:p>
          <w:p w:rsidR="002710D7" w:rsidRPr="002350CF" w:rsidRDefault="002710D7" w:rsidP="00EB151F">
            <w:pPr>
              <w:tabs>
                <w:tab w:val="clear" w:pos="432"/>
              </w:tabs>
              <w:spacing w:line="240" w:lineRule="auto"/>
              <w:ind w:left="331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At your age right now, it is okay for you to have sexual intercourse if you use birth control, like a condom, the pill, </w:t>
            </w:r>
            <w:r w:rsidR="002A496B">
              <w:rPr>
                <w:rFonts w:ascii="Arial" w:hAnsi="Arial" w:cs="Arial"/>
                <w:sz w:val="20"/>
                <w:szCs w:val="20"/>
              </w:rPr>
              <w:t>or other methods</w:t>
            </w:r>
          </w:p>
          <w:p w:rsidR="002710D7" w:rsidRPr="002350CF" w:rsidRDefault="002710D7" w:rsidP="00EB151F">
            <w:pPr>
              <w:tabs>
                <w:tab w:val="clear" w:pos="432"/>
              </w:tabs>
              <w:spacing w:line="240" w:lineRule="auto"/>
              <w:ind w:left="331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e.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It is against your values to have sexual intercourse before marriage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 Proud! Be Responsible!</w:t>
            </w:r>
          </w:p>
        </w:tc>
      </w:tr>
      <w:tr w:rsidR="002710D7" w:rsidRPr="002350CF" w:rsidTr="0001575A">
        <w:trPr>
          <w:cantSplit/>
          <w:trHeight w:val="3455"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4.4</w:t>
            </w:r>
          </w:p>
        </w:tc>
        <w:tc>
          <w:tcPr>
            <w:tcW w:w="338" w:type="pct"/>
          </w:tcPr>
          <w:p w:rsidR="002710D7" w:rsidRPr="002350CF" w:rsidRDefault="001C582E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3.5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Sometimes people don’t want to have sex, but have a hard time saying “no”.</w:t>
            </w:r>
            <w:r w:rsidRPr="002350CF">
              <w:rPr>
                <w:rFonts w:ascii="Arial" w:hAnsi="Arial" w:cs="Arial"/>
                <w:sz w:val="20"/>
              </w:rPr>
              <w:t xml:space="preserve"> </w:t>
            </w:r>
            <w:r w:rsidRPr="002350CF">
              <w:rPr>
                <w:rFonts w:ascii="Arial" w:hAnsi="Arial"/>
                <w:sz w:val="20"/>
                <w:szCs w:val="20"/>
              </w:rPr>
              <w:t>How likely is it you would be able to say “no” to having sexual intercourse…</w:t>
            </w:r>
          </w:p>
          <w:p w:rsidR="002710D7" w:rsidRPr="002350CF" w:rsidRDefault="002710D7" w:rsidP="00C13DF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3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With someone you have known for a few days or less? 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3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With someone you have dated for a long time?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3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With someone with whom you have already had sexual intercourse? 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3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With someone who is pushing you to have sexual intercourse?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3"/>
              </w:numPr>
              <w:tabs>
                <w:tab w:val="clear" w:pos="432"/>
              </w:tabs>
              <w:spacing w:after="180" w:line="240" w:lineRule="auto"/>
              <w:ind w:left="51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With someone who does not want to use a condom?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6C35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Self-efficacy instrument for protective sexual behaviors (Kasen et al. 1992; Cecil and Pinkerton 1998)</w:t>
            </w:r>
          </w:p>
        </w:tc>
      </w:tr>
      <w:tr w:rsidR="002710D7" w:rsidRPr="002350CF" w:rsidTr="0001575A">
        <w:trPr>
          <w:cantSplit/>
          <w:trHeight w:val="2366"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38" w:type="pct"/>
          </w:tcPr>
          <w:p w:rsidR="002710D7" w:rsidRPr="002350CF" w:rsidRDefault="001C582E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3.6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The next series of statements is about condom use. How strongly do you agree or disagree with each of these statements?</w:t>
            </w:r>
          </w:p>
          <w:p w:rsidR="002710D7" w:rsidRPr="002350CF" w:rsidRDefault="002710D7" w:rsidP="00EB151F">
            <w:pPr>
              <w:spacing w:line="240" w:lineRule="auto"/>
              <w:ind w:left="511" w:hanging="27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710D7" w:rsidRPr="002350CF" w:rsidRDefault="002710D7" w:rsidP="00AA39CF">
            <w:pPr>
              <w:tabs>
                <w:tab w:val="clear" w:pos="432"/>
              </w:tabs>
              <w:spacing w:line="240" w:lineRule="auto"/>
              <w:ind w:left="511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Condoms should always be used if a person your age has sexual intercourse</w:t>
            </w:r>
          </w:p>
          <w:p w:rsidR="002710D7" w:rsidRPr="002350CF" w:rsidRDefault="002710D7" w:rsidP="00AA39CF">
            <w:pPr>
              <w:tabs>
                <w:tab w:val="clear" w:pos="432"/>
              </w:tabs>
              <w:spacing w:line="240" w:lineRule="auto"/>
              <w:ind w:left="511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b.  Condoms are important to make sex safer </w:t>
            </w:r>
          </w:p>
          <w:p w:rsidR="002710D7" w:rsidRPr="002350CF" w:rsidRDefault="002710D7" w:rsidP="00AA39CF">
            <w:pPr>
              <w:tabs>
                <w:tab w:val="clear" w:pos="432"/>
              </w:tabs>
              <w:spacing w:line="240" w:lineRule="auto"/>
              <w:ind w:left="511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c.  Using condoms means you don’t trust your partner</w:t>
            </w:r>
          </w:p>
          <w:p w:rsidR="002710D7" w:rsidRPr="002350CF" w:rsidRDefault="002710D7" w:rsidP="00AA39CF">
            <w:pPr>
              <w:tabs>
                <w:tab w:val="clear" w:pos="432"/>
              </w:tabs>
              <w:spacing w:line="240" w:lineRule="auto"/>
              <w:ind w:left="511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d.  Using condoms is morally wrong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Adapted from the National Longitudinal Study of Adolescent Health, All About Youth Study, and National Survey of Adolescent Males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4.6</w:t>
            </w:r>
          </w:p>
        </w:tc>
        <w:tc>
          <w:tcPr>
            <w:tcW w:w="338" w:type="pct"/>
          </w:tcPr>
          <w:p w:rsidR="002710D7" w:rsidRPr="002350CF" w:rsidRDefault="001C582E" w:rsidP="001C582E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3.7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2350CF">
              <w:rPr>
                <w:rFonts w:ascii="Arial" w:hAnsi="Arial" w:cs="Arial"/>
                <w:sz w:val="20"/>
                <w:szCs w:val="20"/>
                <w:u w:val="single"/>
              </w:rPr>
              <w:t>condoms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 are used correctly and consistently, how much can they decrease the risk of pregnancy?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Not at all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A little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A lot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Completely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Don’t know  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 xml:space="preserve">     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Evaluation of Title V Abstinence Education Programs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4.7</w:t>
            </w:r>
          </w:p>
        </w:tc>
        <w:tc>
          <w:tcPr>
            <w:tcW w:w="338" w:type="pct"/>
          </w:tcPr>
          <w:p w:rsidR="002710D7" w:rsidRPr="002350CF" w:rsidRDefault="001C582E" w:rsidP="001C582E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3.8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If </w:t>
            </w:r>
            <w:r w:rsidRPr="002350CF">
              <w:rPr>
                <w:rFonts w:ascii="Arial" w:hAnsi="Arial"/>
                <w:sz w:val="20"/>
                <w:szCs w:val="20"/>
                <w:u w:val="single"/>
              </w:rPr>
              <w:t>condoms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 are used correctly and consistently, how much can they decrease the risk of getting HIV, the virus that causes AIDS?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Evaluation of Title V Abstinence Education Programs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4.8</w:t>
            </w:r>
          </w:p>
        </w:tc>
        <w:tc>
          <w:tcPr>
            <w:tcW w:w="338" w:type="pct"/>
          </w:tcPr>
          <w:p w:rsidR="002710D7" w:rsidRPr="002350CF" w:rsidRDefault="007C770D" w:rsidP="007C770D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3.9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If </w:t>
            </w:r>
            <w:r w:rsidRPr="002350CF">
              <w:rPr>
                <w:rFonts w:ascii="Arial" w:hAnsi="Arial"/>
                <w:sz w:val="20"/>
                <w:szCs w:val="20"/>
                <w:u w:val="single"/>
              </w:rPr>
              <w:t>birth control pills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 are used correctly and consistently, how much can they decrease the risk of pregnancy?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Evaluation of Title V Abstinence Education Programs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4.9</w:t>
            </w:r>
          </w:p>
        </w:tc>
        <w:tc>
          <w:tcPr>
            <w:tcW w:w="338" w:type="pct"/>
          </w:tcPr>
          <w:p w:rsidR="002710D7" w:rsidRPr="002350CF" w:rsidRDefault="007C770D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3.10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If </w:t>
            </w:r>
            <w:r w:rsidRPr="002350CF">
              <w:rPr>
                <w:rFonts w:ascii="Arial" w:hAnsi="Arial"/>
                <w:sz w:val="20"/>
                <w:szCs w:val="20"/>
                <w:u w:val="single"/>
              </w:rPr>
              <w:t>birth control pills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 are used correctly and consistently, how much can they decrease the risk of getting HIV, the virus that causes AIDS?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Evaluation of Title V Abstinence Education Programs</w:t>
            </w:r>
          </w:p>
        </w:tc>
      </w:tr>
      <w:tr w:rsidR="002710D7" w:rsidRPr="002350CF" w:rsidTr="0001575A">
        <w:trPr>
          <w:cantSplit/>
          <w:trHeight w:val="593"/>
        </w:trPr>
        <w:tc>
          <w:tcPr>
            <w:tcW w:w="433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338" w:type="pct"/>
          </w:tcPr>
          <w:p w:rsidR="002710D7" w:rsidRPr="002350CF" w:rsidRDefault="007C770D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3.11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The next list of questions is about sexually transmitted diseases, also known as an STDs or STIs, including HIV, the virus that causes AIDS. Please answer each question.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2710D7" w:rsidRPr="002350CF" w:rsidRDefault="002710D7" w:rsidP="00293173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42" w:hanging="288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Can you get a sexually transmitted disease, also known as an STD or STI, from having oral sex?</w:t>
            </w:r>
          </w:p>
          <w:p w:rsidR="002710D7" w:rsidRPr="002350CF" w:rsidRDefault="002710D7" w:rsidP="00293173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42" w:hanging="288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Can you tell if people have HIV, the virus that causes AIDS, by looking at them?</w:t>
            </w:r>
          </w:p>
          <w:p w:rsidR="002710D7" w:rsidRPr="002350CF" w:rsidRDefault="002710D7" w:rsidP="00293173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42" w:hanging="288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Can a woman give HIV to a man if they are having sexual intercourse without a condom?</w:t>
            </w:r>
          </w:p>
          <w:p w:rsidR="002710D7" w:rsidRPr="002350CF" w:rsidRDefault="002710D7" w:rsidP="00293173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42" w:hanging="288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Can a person who has sexual intercourse only with people he or she knows well ever get HIV?</w:t>
            </w:r>
          </w:p>
          <w:p w:rsidR="002710D7" w:rsidRPr="002350CF" w:rsidRDefault="002710D7" w:rsidP="00293173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42" w:hanging="288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Can a pregnant woman who has HIV pass it on to her newborn baby?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x(</w:t>
            </w:r>
            <w:r w:rsidRPr="002350CF">
              <w:rPr>
                <w:rFonts w:ascii="Arial" w:hAnsi="Arial"/>
                <w:sz w:val="20"/>
                <w:szCs w:val="20"/>
              </w:rPr>
              <w:t>a</w:t>
            </w:r>
            <w:r w:rsidRPr="002350CF">
              <w:rPr>
                <w:rFonts w:ascii="Arial" w:hAnsi="Arial"/>
                <w:caps/>
                <w:sz w:val="20"/>
                <w:szCs w:val="20"/>
              </w:rPr>
              <w:t>)</w:t>
            </w:r>
          </w:p>
        </w:tc>
        <w:tc>
          <w:tcPr>
            <w:tcW w:w="577" w:type="pct"/>
          </w:tcPr>
          <w:p w:rsidR="002710D7" w:rsidRPr="002350CF" w:rsidRDefault="002710D7" w:rsidP="00AE2EF4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X(b-e)</w:t>
            </w:r>
          </w:p>
        </w:tc>
        <w:tc>
          <w:tcPr>
            <w:tcW w:w="1539" w:type="pct"/>
          </w:tcPr>
          <w:p w:rsidR="002710D7" w:rsidRPr="002350CF" w:rsidRDefault="002710D7" w:rsidP="006C35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Study(a); What Do Deaf High School Students Know about HIV? (Goldstein et al. 2010)(b-e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2710D7" w:rsidRPr="002350CF" w:rsidTr="0001575A">
        <w:trPr>
          <w:cantSplit/>
          <w:trHeight w:val="800"/>
        </w:trPr>
        <w:tc>
          <w:tcPr>
            <w:tcW w:w="433" w:type="pct"/>
          </w:tcPr>
          <w:p w:rsidR="002710D7" w:rsidRPr="002350CF" w:rsidRDefault="002710D7" w:rsidP="00AE2EF4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4.11</w:t>
            </w:r>
          </w:p>
        </w:tc>
        <w:tc>
          <w:tcPr>
            <w:tcW w:w="338" w:type="pct"/>
          </w:tcPr>
          <w:p w:rsidR="002710D7" w:rsidRPr="002350CF" w:rsidRDefault="007C770D" w:rsidP="007C770D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3.12</w:t>
            </w:r>
          </w:p>
        </w:tc>
        <w:tc>
          <w:tcPr>
            <w:tcW w:w="1536" w:type="pct"/>
          </w:tcPr>
          <w:p w:rsidR="002710D7" w:rsidRPr="002350CF" w:rsidRDefault="002710D7" w:rsidP="00427238">
            <w:pPr>
              <w:tabs>
                <w:tab w:val="clear" w:pos="432"/>
              </w:tabs>
              <w:spacing w:after="120" w:line="240" w:lineRule="auto"/>
              <w:ind w:left="40" w:firstLine="4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Which of the following methods offers the MOST protection against HIV</w:t>
            </w:r>
            <w:r>
              <w:rPr>
                <w:rFonts w:ascii="Arial" w:hAnsi="Arial"/>
                <w:sz w:val="20"/>
                <w:szCs w:val="20"/>
              </w:rPr>
              <w:t>, the virus that causes AIDS,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 and other sexually transmitted diseases</w:t>
            </w:r>
            <w:r>
              <w:rPr>
                <w:rFonts w:ascii="Arial" w:hAnsi="Arial"/>
                <w:sz w:val="20"/>
                <w:szCs w:val="20"/>
              </w:rPr>
              <w:t>, also known as STDs or STIs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?  </w:t>
            </w:r>
          </w:p>
          <w:p w:rsidR="002710D7" w:rsidRPr="002350CF" w:rsidRDefault="0046603D" w:rsidP="00427238">
            <w:pPr>
              <w:tabs>
                <w:tab w:val="left" w:pos="900"/>
              </w:tabs>
              <w:spacing w:before="120" w:line="240" w:lineRule="auto"/>
              <w:ind w:left="40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pict>
                <v:group id="_x0000_s1083" style="position:absolute;left:0;text-align:left;margin-left:3.25pt;margin-top:8.45pt;width:9.35pt;height:82.7pt;z-index:251674624" coordorigin="1325,2663" coordsize="187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">
                  <v:group id="Group 227" o:spid="_x0000_s1084" style="position:absolute;left:1325;top:2663;width:187;height:1275" coordorigin="1325,12698" coordsize="187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rect id="Rectangle 228" o:spid="_x0000_s1085" alt="check box" style="position:absolute;left:1325;top:13786;width:187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AhcQA&#10;AADcAAAADwAAAGRycy9kb3ducmV2LnhtbESPQWsCMRSE74X+h/AK3mpSBaurUUpF0aOuF2/PzXN3&#10;7eZl2URd/fVGKHgcZuYbZjJrbSUu1PjSsYavrgJBnDlTcq5hly4+hyB8QDZYOSYNN/Iwm76/TTAx&#10;7sobumxDLiKEfYIaihDqREqfFWTRd11NHL2jayyGKJtcmgavEW4r2VNqIC2WHBcKrOm3oOxve7Ya&#10;DmVvh/dNulR2tOiHdZuezvu51p2P9mcMIlAbXuH/9spo+FY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gIXEAAAA3AAAAA8AAAAAAAAAAAAAAAAAmAIAAGRycy9k&#10;b3ducmV2LnhtbFBLBQYAAAAABAAEAPUAAACJAwAAAAA=&#10;"/>
                    <v:rect id="Rectangle 229" o:spid="_x0000_s1086" alt="check box" style="position:absolute;left:1325;top:12698;width:187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lHsUA&#10;AADcAAAADwAAAGRycy9kb3ducmV2LnhtbESPQWvCQBSE7wX/w/IEb3W3FmqNbkJpUexR48XbM/tM&#10;YrNvQ3bV2F/fFYQeh5n5hllkvW3EhTpfO9bwMlYgiAtnai417PLl8zsIH5ANNo5Jw408ZOngaYGJ&#10;cVfe0GUbShEh7BPUUIXQJlL6oiKLfuxa4ugdXWcxRNmV0nR4jXDbyIlSb9JizXGhwpY+Kyp+tmer&#10;4VBPdvi7yVfKzpav4bvPT+f9l9ajYf8xBxGoD//hR3ttNEzV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SUexQAAANwAAAAPAAAAAAAAAAAAAAAAAJgCAABkcnMv&#10;ZG93bnJldi54bWxQSwUGAAAAAAQABAD1AAAAigMAAAAA&#10;"/>
                    <v:rect id="Rectangle 230" o:spid="_x0000_s1087" alt="check box" style="position:absolute;left:1325;top:13062;width:187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xbMEA&#10;AADcAAAADwAAAGRycy9kb3ducmV2LnhtbERPPW/CMBDdK/EfrENiKzYgUUgxCIFAMEJY2K7xNUmJ&#10;z1FsIPDr8VCJ8el9zxatrcSNGl861jDoKxDEmTMl5xpO6eZzAsIHZIOVY9LwIA+Leedjholxdz7Q&#10;7RhyEUPYJ6ihCKFOpPRZQRZ939XEkft1jcUQYZNL0+A9httKDpUaS4slx4YCa1oVlF2OV6vhpxye&#10;8HlIt8pON6Owb9O/63mtda/bLr9BBGrDW/zv3hkNXyq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sWzBAAAA3AAAAA8AAAAAAAAAAAAAAAAAmAIAAGRycy9kb3du&#10;cmV2LnhtbFBLBQYAAAAABAAEAPUAAACGAwAAAAA=&#10;"/>
                    <v:rect id="Rectangle 231" o:spid="_x0000_s1088" alt="check box" style="position:absolute;left:1325;top:13463;width:187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U98QA&#10;AADcAAAADwAAAGRycy9kb3ducmV2LnhtbESPzW7CMBCE70h9B2srcQO7IPETMKhqBYIjhEtv23hJ&#10;0sbrKDYQeHqMhMRxNDPfaObL1lbiTI0vHWv46CsQxJkzJecaDumqNwHhA7LByjFpuJKH5eKtM8fE&#10;uAvv6LwPuYgQ9glqKEKoEyl9VpBF33c1cfSOrrEYomxyaRq8RLit5ECpkbRYclwosKavgrL//clq&#10;+C0HB7zt0rWy09UwbNv07/TzrXX3vf2cgQjUhlf42d4YDWM1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FPfEAAAA3AAAAA8AAAAAAAAAAAAAAAAAmAIAAGRycy9k&#10;b3ducmV2LnhtbFBLBQYAAAAABAAEAPUAAACJAwAAAAA=&#10;"/>
                  </v:group>
                  <v:rect id="Rectangle 232" o:spid="_x0000_s1089" alt="check box" style="position:absolute;left:1325;top:4130;width:187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rt8IA&#10;AADcAAAADwAAAGRycy9kb3ducmV2LnhtbERPTW+CQBC9m/gfNmPSmy7SpLbIYowNTXtUvPQ2ZUeg&#10;ZWcJuyDtr+8eTDy+vO90N5lWjNS7xrKC9SoCQVxa3XCl4Fzky2cQziNrbC2Tgl9ysMvmsxQTba98&#10;pPHkKxFC2CWooPa+S6R0ZU0G3cp2xIG72N6gD7CvpO7xGsJNK+MoepIGGw4NNXZ0qKn8OQ1GwVcT&#10;n/HvWLxF5iV/9B9T8T18vir1sJj2WxCeJn8X39zvWsFm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Su3wgAAANwAAAAPAAAAAAAAAAAAAAAAAJgCAABkcnMvZG93&#10;bnJldi54bWxQSwUGAAAAAAQABAD1AAAAhwMAAAAA&#10;"/>
                </v:group>
              </w:pict>
            </w:r>
            <w:r w:rsidR="002710D7" w:rsidRPr="002350CF">
              <w:rPr>
                <w:rFonts w:ascii="Arial" w:hAnsi="Arial"/>
                <w:sz w:val="20"/>
                <w:szCs w:val="20"/>
              </w:rPr>
              <w:tab/>
              <w:t>Birth control pills</w:t>
            </w:r>
          </w:p>
          <w:p w:rsidR="002710D7" w:rsidRPr="002350CF" w:rsidRDefault="002710D7" w:rsidP="002D1B46">
            <w:pPr>
              <w:spacing w:before="120" w:line="240" w:lineRule="auto"/>
              <w:ind w:left="396" w:hanging="36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ab/>
              <w:t xml:space="preserve">The shot (Depo-Provera) </w:t>
            </w:r>
          </w:p>
          <w:p w:rsidR="002710D7" w:rsidRPr="002350CF" w:rsidRDefault="002710D7" w:rsidP="00427238">
            <w:pPr>
              <w:tabs>
                <w:tab w:val="left" w:pos="900"/>
              </w:tabs>
              <w:spacing w:before="120" w:line="240" w:lineRule="auto"/>
              <w:ind w:left="40"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ab/>
              <w:t>Condoms</w:t>
            </w:r>
          </w:p>
          <w:p w:rsidR="002710D7" w:rsidRPr="002350CF" w:rsidRDefault="002710D7" w:rsidP="00427238">
            <w:pPr>
              <w:tabs>
                <w:tab w:val="left" w:pos="900"/>
              </w:tabs>
              <w:spacing w:before="120" w:after="120" w:line="240" w:lineRule="auto"/>
              <w:ind w:left="43"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ab/>
              <w:t>The patch</w:t>
            </w:r>
          </w:p>
          <w:p w:rsidR="002710D7" w:rsidRPr="002350CF" w:rsidRDefault="002710D7" w:rsidP="00427238">
            <w:pPr>
              <w:spacing w:line="240" w:lineRule="auto"/>
              <w:ind w:left="4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ab/>
              <w:t>Don’t know</w:t>
            </w:r>
          </w:p>
          <w:p w:rsidR="002710D7" w:rsidRPr="002350CF" w:rsidRDefault="002710D7" w:rsidP="00C13DFD">
            <w:pPr>
              <w:tabs>
                <w:tab w:val="left" w:pos="1060"/>
              </w:tabs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2710D7" w:rsidRPr="002350CF" w:rsidRDefault="002710D7" w:rsidP="0057251A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  <w:highlight w:val="yellow"/>
              </w:rPr>
            </w:pPr>
            <w:r w:rsidRPr="004412F1">
              <w:rPr>
                <w:rFonts w:ascii="Arial" w:hAnsi="Arial"/>
                <w:sz w:val="20"/>
                <w:szCs w:val="20"/>
              </w:rPr>
              <w:t>PPA</w:t>
            </w:r>
          </w:p>
        </w:tc>
      </w:tr>
      <w:tr w:rsidR="002710D7" w:rsidRPr="002350CF" w:rsidTr="0001575A">
        <w:trPr>
          <w:cantSplit/>
          <w:trHeight w:val="800"/>
        </w:trPr>
        <w:tc>
          <w:tcPr>
            <w:tcW w:w="433" w:type="pct"/>
          </w:tcPr>
          <w:p w:rsidR="002710D7" w:rsidRPr="002350CF" w:rsidRDefault="002710D7" w:rsidP="00AE2EF4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4.12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tabs>
                <w:tab w:val="left" w:pos="1060"/>
              </w:tabs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Have you ever had sexual intercourse, oral sex, or anal sex?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54449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4412F1">
              <w:rPr>
                <w:rFonts w:ascii="Arial" w:hAnsi="Arial"/>
                <w:sz w:val="20"/>
                <w:szCs w:val="20"/>
              </w:rPr>
              <w:t>PPA</w:t>
            </w:r>
          </w:p>
        </w:tc>
      </w:tr>
      <w:tr w:rsidR="002710D7" w:rsidRPr="002350CF" w:rsidTr="007313DB">
        <w:trPr>
          <w:cantSplit/>
          <w:trHeight w:val="521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2710D7" w:rsidRPr="002350CF" w:rsidRDefault="002710D7" w:rsidP="007916E4">
            <w:pPr>
              <w:keepNext/>
              <w:spacing w:before="120" w:after="120"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Part B1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for Master and Part B for HFSA </w:t>
            </w:r>
            <w:r w:rsidRPr="002350CF">
              <w:rPr>
                <w:rFonts w:ascii="Arial" w:hAnsi="Arial"/>
                <w:b/>
                <w:sz w:val="20"/>
                <w:szCs w:val="20"/>
              </w:rPr>
              <w:t xml:space="preserve">(Sections </w:t>
            </w:r>
            <w:r w:rsidR="007916E4">
              <w:rPr>
                <w:rFonts w:ascii="Arial" w:hAnsi="Arial"/>
                <w:b/>
                <w:sz w:val="20"/>
                <w:szCs w:val="20"/>
              </w:rPr>
              <w:t>4</w:t>
            </w:r>
            <w:r w:rsidRPr="002350CF">
              <w:rPr>
                <w:rFonts w:ascii="Arial" w:hAnsi="Arial"/>
                <w:b/>
                <w:sz w:val="20"/>
                <w:szCs w:val="20"/>
              </w:rPr>
              <w:t>-</w:t>
            </w:r>
            <w:r w:rsidR="007916E4">
              <w:rPr>
                <w:rFonts w:ascii="Arial" w:hAnsi="Arial"/>
                <w:b/>
                <w:sz w:val="20"/>
                <w:szCs w:val="20"/>
              </w:rPr>
              <w:t>5</w:t>
            </w:r>
            <w:r w:rsidRPr="002350CF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5.1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Just to confirm, have you ever had sexual intercourse, oral sex, or anal sex?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4412F1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PPA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5.2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The first questions are about sexual intercourse. By sexual intercourse, we mean a male putting his penis into a female’s vagina.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Have you </w:t>
            </w:r>
            <w:r w:rsidRPr="002350CF">
              <w:rPr>
                <w:rFonts w:ascii="Arial" w:hAnsi="Arial"/>
                <w:sz w:val="20"/>
                <w:szCs w:val="20"/>
                <w:u w:val="single"/>
              </w:rPr>
              <w:t>ever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 had sexual intercourse?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Study of Adolescent Health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5.3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The very </w:t>
            </w:r>
            <w:r w:rsidRPr="002350CF">
              <w:rPr>
                <w:rFonts w:ascii="Arial" w:hAnsi="Arial" w:cs="Arial"/>
                <w:sz w:val="20"/>
                <w:szCs w:val="20"/>
                <w:u w:val="single"/>
              </w:rPr>
              <w:t>first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 time you had sexual intercourse, how old were you?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Study of Adolescent Health</w:t>
            </w:r>
          </w:p>
        </w:tc>
      </w:tr>
      <w:tr w:rsidR="002710D7" w:rsidRPr="002350CF" w:rsidTr="0001575A">
        <w:trPr>
          <w:cantSplit/>
          <w:trHeight w:val="3005"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5.4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2710D7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350CF">
              <w:rPr>
                <w:rFonts w:ascii="Arial" w:hAnsi="Arial" w:cs="Arial"/>
                <w:sz w:val="20"/>
                <w:szCs w:val="20"/>
                <w:u w:val="single"/>
              </w:rPr>
              <w:t>first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 time you had sexual intercourse, did you or your partner use any of these methods of birth control?</w:t>
            </w:r>
          </w:p>
          <w:p w:rsidR="002710D7" w:rsidRPr="002350CF" w:rsidRDefault="002710D7" w:rsidP="00C13DFD">
            <w:pPr>
              <w:spacing w:line="240" w:lineRule="auto"/>
              <w:ind w:left="4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710D7" w:rsidRPr="002350CF" w:rsidRDefault="002710D7" w:rsidP="00EB151F">
            <w:pPr>
              <w:spacing w:line="240" w:lineRule="auto"/>
              <w:ind w:left="428" w:hanging="2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a.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Condoms</w:t>
            </w:r>
          </w:p>
          <w:p w:rsidR="002710D7" w:rsidRPr="002350CF" w:rsidRDefault="002710D7" w:rsidP="00EB151F">
            <w:pPr>
              <w:spacing w:line="240" w:lineRule="auto"/>
              <w:ind w:left="428" w:hanging="277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b.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Birth control pills or the patch</w:t>
            </w:r>
          </w:p>
          <w:p w:rsidR="002710D7" w:rsidRPr="002350CF" w:rsidRDefault="002710D7" w:rsidP="00EB151F">
            <w:pPr>
              <w:spacing w:line="240" w:lineRule="auto"/>
              <w:ind w:left="428" w:hanging="277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c.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Depo-Provera or other injectable birth control</w:t>
            </w:r>
          </w:p>
          <w:p w:rsidR="002710D7" w:rsidRPr="002350CF" w:rsidRDefault="002710D7" w:rsidP="00EB151F">
            <w:pPr>
              <w:spacing w:line="240" w:lineRule="auto"/>
              <w:ind w:left="428" w:hanging="277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d.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NuvaRing or the ring</w:t>
            </w:r>
          </w:p>
          <w:p w:rsidR="002710D7" w:rsidRPr="002350CF" w:rsidRDefault="002710D7" w:rsidP="00EB151F">
            <w:pPr>
              <w:spacing w:line="240" w:lineRule="auto"/>
              <w:ind w:left="428" w:hanging="277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e.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Withdrawal or pulling out</w:t>
            </w:r>
          </w:p>
          <w:p w:rsidR="002710D7" w:rsidRPr="002350CF" w:rsidRDefault="002710D7" w:rsidP="00EB151F">
            <w:pPr>
              <w:tabs>
                <w:tab w:val="clear" w:pos="432"/>
                <w:tab w:val="left" w:pos="407"/>
              </w:tabs>
              <w:spacing w:line="240" w:lineRule="auto"/>
              <w:ind w:left="428" w:hanging="277"/>
              <w:jc w:val="left"/>
              <w:rPr>
                <w:rFonts w:ascii="Arial" w:hAnsi="Arial" w:cs="Arial"/>
                <w:i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f.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 xml:space="preserve">Another method   </w:t>
            </w:r>
            <w:r w:rsidRPr="002350CF">
              <w:rPr>
                <w:rFonts w:ascii="Arial" w:hAnsi="Arial" w:cs="Arial"/>
                <w:i/>
                <w:position w:val="-2"/>
                <w:sz w:val="20"/>
                <w:szCs w:val="20"/>
              </w:rPr>
              <w:t>PRINT OTHER METHOD USED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Study of Youth, 1997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5.5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7916E4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2710D7" w:rsidRPr="002350CF">
              <w:rPr>
                <w:rFonts w:ascii="Arial" w:hAnsi="Arial"/>
                <w:sz w:val="20"/>
                <w:szCs w:val="20"/>
              </w:rPr>
              <w:t>.1</w:t>
            </w:r>
          </w:p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How many DIFFERENT PEOPLE have you </w:t>
            </w:r>
            <w:r w:rsidRPr="002350CF">
              <w:rPr>
                <w:rFonts w:ascii="Arial" w:hAnsi="Arial" w:cs="Arial"/>
                <w:sz w:val="20"/>
                <w:szCs w:val="20"/>
                <w:u w:val="single"/>
              </w:rPr>
              <w:t>ever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 had sexual intercourse with, even if only one time?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Study of Youth, 1997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5.6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7916E4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2710D7" w:rsidRPr="002350CF">
              <w:rPr>
                <w:rFonts w:ascii="Arial" w:hAnsi="Arial"/>
                <w:sz w:val="20"/>
                <w:szCs w:val="20"/>
              </w:rPr>
              <w:t>.2</w:t>
            </w:r>
          </w:p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Now please think about the past 3 months. In the past 3 months, have you had sexual intercourse?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  <w:highlight w:val="yellow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5.7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7916E4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2710D7" w:rsidRPr="002350CF">
              <w:rPr>
                <w:rFonts w:ascii="Arial" w:hAnsi="Arial"/>
                <w:sz w:val="20"/>
                <w:szCs w:val="20"/>
              </w:rPr>
              <w:t>.3</w:t>
            </w:r>
          </w:p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In the past 3 months, how many TIMES have you had sexual intercourse?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Study of Youth, 1997 and All About Youth Study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710D7" w:rsidRPr="002350CF" w:rsidTr="0001575A">
        <w:trPr>
          <w:cantSplit/>
          <w:trHeight w:val="755"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lastRenderedPageBreak/>
              <w:t>5.8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7916E4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2710D7" w:rsidRPr="002350CF">
              <w:rPr>
                <w:rFonts w:ascii="Arial" w:hAnsi="Arial"/>
                <w:sz w:val="20"/>
                <w:szCs w:val="20"/>
              </w:rPr>
              <w:t>.4</w:t>
            </w:r>
          </w:p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In the last 3 months, how many TIMES have you had sexual intercourse </w:t>
            </w:r>
            <w:r w:rsidRPr="002350CF">
              <w:rPr>
                <w:rFonts w:ascii="Arial" w:hAnsi="Arial" w:cs="Arial"/>
                <w:sz w:val="20"/>
                <w:szCs w:val="20"/>
                <w:u w:val="single"/>
              </w:rPr>
              <w:t>without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 using a condom?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5.9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B47966" w:rsidRPr="002350CF" w:rsidRDefault="00B47966" w:rsidP="00B4796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2350CF">
              <w:rPr>
                <w:rFonts w:ascii="Arial" w:hAnsi="Arial"/>
                <w:sz w:val="20"/>
                <w:szCs w:val="20"/>
              </w:rPr>
              <w:t>.5</w:t>
            </w:r>
          </w:p>
          <w:p w:rsidR="002710D7" w:rsidRPr="002350CF" w:rsidRDefault="00B47966" w:rsidP="00B4796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ED138F" w:rsidRPr="00ED138F" w:rsidRDefault="00ED138F" w:rsidP="00ED138F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ED138F">
              <w:rPr>
                <w:rFonts w:ascii="Arial" w:hAnsi="Arial"/>
                <w:sz w:val="20"/>
                <w:szCs w:val="20"/>
              </w:rPr>
              <w:t xml:space="preserve">Now I want you to think about your use of the following methods of birth control in the past 3 months: Condoms, birth control pills, the Depo shot, the patch, the ring, an IUD like Mirena or Paragard, or an implant. </w:t>
            </w:r>
          </w:p>
          <w:p w:rsidR="00ED138F" w:rsidRDefault="00ED138F" w:rsidP="00ED138F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2710D7" w:rsidRPr="002350CF" w:rsidRDefault="00ED138F" w:rsidP="00ED138F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ED138F">
              <w:rPr>
                <w:rFonts w:ascii="Arial" w:hAnsi="Arial"/>
                <w:sz w:val="20"/>
                <w:szCs w:val="20"/>
              </w:rPr>
              <w:t xml:space="preserve">In the past 3 months, how many TIMES have you had sexual intercourse </w:t>
            </w:r>
            <w:r w:rsidRPr="00ED138F">
              <w:rPr>
                <w:rFonts w:ascii="Arial" w:hAnsi="Arial"/>
                <w:sz w:val="20"/>
                <w:szCs w:val="20"/>
                <w:u w:val="single"/>
              </w:rPr>
              <w:t>without</w:t>
            </w:r>
            <w:r w:rsidRPr="00ED138F">
              <w:rPr>
                <w:rFonts w:ascii="Arial" w:hAnsi="Arial"/>
                <w:sz w:val="20"/>
                <w:szCs w:val="20"/>
              </w:rPr>
              <w:t xml:space="preserve"> using any of these methods of birth control?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ED138F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Adapted from </w:t>
            </w:r>
            <w:r w:rsidR="002710D7" w:rsidRPr="002350CF">
              <w:rPr>
                <w:rFonts w:ascii="Arial" w:hAnsi="Arial"/>
                <w:sz w:val="20"/>
                <w:szCs w:val="20"/>
              </w:rPr>
              <w:t>National Longitudinal Study of Youth, 1997</w:t>
            </w:r>
          </w:p>
        </w:tc>
      </w:tr>
      <w:tr w:rsidR="002710D7" w:rsidRPr="002350CF" w:rsidTr="0001575A">
        <w:trPr>
          <w:cantSplit/>
          <w:trHeight w:val="647"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5.10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B47966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2710D7" w:rsidRPr="002350CF">
              <w:rPr>
                <w:rFonts w:ascii="Arial" w:hAnsi="Arial"/>
                <w:sz w:val="20"/>
                <w:szCs w:val="20"/>
              </w:rPr>
              <w:t>.6</w:t>
            </w:r>
          </w:p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Do you intend to have sexual intercourse in the next year, if you have the chance?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pStyle w:val="Bullet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All About Youth Study </w:t>
            </w:r>
          </w:p>
        </w:tc>
      </w:tr>
      <w:tr w:rsidR="002710D7" w:rsidRPr="002350CF" w:rsidTr="0001575A">
        <w:trPr>
          <w:cantSplit/>
          <w:trHeight w:val="1610"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5.11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B47966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2710D7" w:rsidRPr="002350CF">
              <w:rPr>
                <w:rFonts w:ascii="Arial" w:hAnsi="Arial"/>
                <w:sz w:val="20"/>
                <w:szCs w:val="20"/>
              </w:rPr>
              <w:t>.7</w:t>
            </w:r>
          </w:p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tabs>
                <w:tab w:val="left" w:pos="225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Oral sex is when someone puts his or her mouth on another person’s penis or vagina, OR lets someone else put his or her mouth on their penis or vagina.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Have you ever had oral sex?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</w:p>
        </w:tc>
      </w:tr>
      <w:tr w:rsidR="002710D7" w:rsidRPr="002350CF" w:rsidTr="0001575A">
        <w:trPr>
          <w:cantSplit/>
          <w:trHeight w:val="701"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5.12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The very </w:t>
            </w:r>
            <w:r w:rsidRPr="002350CF">
              <w:rPr>
                <w:rFonts w:ascii="Arial" w:hAnsi="Arial" w:cs="Arial"/>
                <w:sz w:val="20"/>
                <w:szCs w:val="20"/>
                <w:u w:val="single"/>
              </w:rPr>
              <w:t>first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 time you had oral sex, how old were you?</w:t>
            </w:r>
          </w:p>
        </w:tc>
        <w:tc>
          <w:tcPr>
            <w:tcW w:w="577" w:type="pct"/>
          </w:tcPr>
          <w:p w:rsidR="002710D7" w:rsidRPr="002350CF" w:rsidRDefault="002710D7" w:rsidP="004351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435169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5.13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B47966" w:rsidP="007B504A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2710D7" w:rsidRPr="002350CF">
              <w:rPr>
                <w:rFonts w:ascii="Arial" w:hAnsi="Arial"/>
                <w:sz w:val="20"/>
                <w:szCs w:val="20"/>
              </w:rPr>
              <w:t>.8</w:t>
            </w:r>
          </w:p>
          <w:p w:rsidR="002710D7" w:rsidRPr="002350CF" w:rsidRDefault="002710D7" w:rsidP="007B504A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Now please think about the past 3 months. Have you had oral sex in the past 3 months?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5.14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B47966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2710D7" w:rsidRPr="002350CF">
              <w:rPr>
                <w:rFonts w:ascii="Arial" w:hAnsi="Arial"/>
                <w:sz w:val="20"/>
                <w:szCs w:val="20"/>
              </w:rPr>
              <w:t>.9</w:t>
            </w:r>
          </w:p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In the past 3 months, how many TIMES have you had oral sex?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5.15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B47966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2710D7" w:rsidRPr="002350CF">
              <w:rPr>
                <w:rFonts w:ascii="Arial" w:hAnsi="Arial"/>
                <w:sz w:val="20"/>
                <w:szCs w:val="20"/>
              </w:rPr>
              <w:t>.10</w:t>
            </w:r>
          </w:p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In the past 3 months, how many TIMES have you had oral sex </w:t>
            </w:r>
            <w:r w:rsidRPr="002350CF">
              <w:rPr>
                <w:rFonts w:ascii="Arial" w:hAnsi="Arial" w:cs="Arial"/>
                <w:sz w:val="20"/>
                <w:szCs w:val="20"/>
                <w:u w:val="single"/>
              </w:rPr>
              <w:t xml:space="preserve">without </w:t>
            </w:r>
            <w:r w:rsidRPr="002350CF">
              <w:rPr>
                <w:rFonts w:ascii="Arial" w:hAnsi="Arial" w:cs="Arial"/>
                <w:sz w:val="20"/>
                <w:szCs w:val="20"/>
              </w:rPr>
              <w:t>using a condom?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lastRenderedPageBreak/>
              <w:t>5.16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B47966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2710D7" w:rsidRPr="002350CF">
              <w:rPr>
                <w:rFonts w:ascii="Arial" w:hAnsi="Arial"/>
                <w:sz w:val="20"/>
                <w:szCs w:val="20"/>
              </w:rPr>
              <w:t>.11</w:t>
            </w:r>
          </w:p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Anal sex is when a male puts his penis in someone else’s anus, or their butt, or someone lets a male put his penis in their anus or butt. 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Pr="002350CF">
              <w:rPr>
                <w:rFonts w:ascii="Arial" w:hAnsi="Arial" w:cs="Arial"/>
                <w:sz w:val="20"/>
                <w:szCs w:val="20"/>
                <w:u w:val="single"/>
              </w:rPr>
              <w:t>ever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 had anal sex?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</w:p>
        </w:tc>
      </w:tr>
      <w:tr w:rsidR="002710D7" w:rsidRPr="002350CF" w:rsidTr="0001575A">
        <w:trPr>
          <w:cantSplit/>
          <w:trHeight w:val="665"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5.17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350CF">
              <w:rPr>
                <w:rFonts w:ascii="Arial" w:hAnsi="Arial" w:cs="Arial"/>
                <w:sz w:val="20"/>
                <w:szCs w:val="20"/>
                <w:u w:val="single"/>
              </w:rPr>
              <w:t>very first time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 you had anal sex, how old were you?</w:t>
            </w:r>
          </w:p>
        </w:tc>
        <w:tc>
          <w:tcPr>
            <w:tcW w:w="577" w:type="pct"/>
          </w:tcPr>
          <w:p w:rsidR="002710D7" w:rsidRPr="002350CF" w:rsidRDefault="002710D7" w:rsidP="004351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435169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5.18</w:t>
            </w:r>
          </w:p>
          <w:p w:rsidR="002710D7" w:rsidRPr="002350CF" w:rsidRDefault="002710D7" w:rsidP="00965676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</w:tcPr>
          <w:p w:rsidR="002710D7" w:rsidRPr="002350CF" w:rsidRDefault="00B47966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2710D7" w:rsidRPr="002350CF">
              <w:rPr>
                <w:rFonts w:ascii="Arial" w:hAnsi="Arial"/>
                <w:sz w:val="20"/>
                <w:szCs w:val="20"/>
              </w:rPr>
              <w:t>.12</w:t>
            </w:r>
          </w:p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Now please think about the past 3 months. Have you had anal sex in the past 3 months? 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5.19</w:t>
            </w:r>
          </w:p>
          <w:p w:rsidR="002710D7" w:rsidRPr="002350CF" w:rsidRDefault="002710D7" w:rsidP="00965676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B47966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2710D7" w:rsidRPr="002350CF">
              <w:rPr>
                <w:rFonts w:ascii="Arial" w:hAnsi="Arial"/>
                <w:sz w:val="20"/>
                <w:szCs w:val="20"/>
              </w:rPr>
              <w:t>.13</w:t>
            </w:r>
          </w:p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In the past 3 months, how many TIMES have you had anal sex?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5.20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B47966" w:rsidP="00910583">
            <w:pPr>
              <w:tabs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710D7">
              <w:rPr>
                <w:rFonts w:ascii="Arial" w:hAnsi="Arial" w:cs="Arial"/>
                <w:sz w:val="20"/>
                <w:szCs w:val="20"/>
              </w:rPr>
              <w:t>.14</w:t>
            </w:r>
          </w:p>
          <w:p w:rsidR="002710D7" w:rsidRPr="002350CF" w:rsidRDefault="002710D7" w:rsidP="00910583">
            <w:pPr>
              <w:tabs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In the past 3 months, how many TIMES have you had anal sex </w:t>
            </w:r>
            <w:r w:rsidRPr="002350CF">
              <w:rPr>
                <w:rFonts w:ascii="Arial" w:hAnsi="Arial" w:cs="Arial"/>
                <w:sz w:val="20"/>
                <w:szCs w:val="20"/>
                <w:u w:val="single"/>
              </w:rPr>
              <w:t>without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 using a condom?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</w:p>
        </w:tc>
      </w:tr>
      <w:tr w:rsidR="002710D7" w:rsidRPr="002350CF" w:rsidTr="0001575A">
        <w:trPr>
          <w:cantSplit/>
          <w:trHeight w:val="953"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5.21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Have you ever had oral sex or anal sex with a person the same sex as you?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2350CF">
              <w:rPr>
                <w:rFonts w:ascii="Arial" w:hAnsi="Arial" w:cs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  <w:highlight w:val="yellow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National Survey of Family Growth</w:t>
            </w:r>
          </w:p>
        </w:tc>
      </w:tr>
      <w:tr w:rsidR="002710D7" w:rsidRPr="002350CF" w:rsidTr="0001575A">
        <w:trPr>
          <w:cantSplit/>
          <w:trHeight w:val="2852"/>
        </w:trPr>
        <w:tc>
          <w:tcPr>
            <w:tcW w:w="433" w:type="pct"/>
          </w:tcPr>
          <w:p w:rsidR="002710D7" w:rsidRPr="002350CF" w:rsidRDefault="002710D7" w:rsidP="00965676">
            <w:pPr>
              <w:tabs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2710D7" w:rsidRPr="002350CF" w:rsidRDefault="002710D7" w:rsidP="00965676">
            <w:pPr>
              <w:tabs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Default="00B47966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710D7">
              <w:rPr>
                <w:rFonts w:ascii="Arial" w:hAnsi="Arial" w:cs="Arial"/>
                <w:sz w:val="20"/>
                <w:szCs w:val="20"/>
              </w:rPr>
              <w:t xml:space="preserve">.1 </w:t>
            </w:r>
          </w:p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2710D7" w:rsidRPr="002350CF" w:rsidRDefault="002710D7" w:rsidP="00C13DFD">
            <w:pPr>
              <w:pStyle w:val="BoxQuestion-indented"/>
              <w:tabs>
                <w:tab w:val="clear" w:pos="540"/>
                <w:tab w:val="left" w:pos="922"/>
              </w:tabs>
              <w:spacing w:after="120"/>
              <w:ind w:left="0"/>
              <w:rPr>
                <w:b w:val="0"/>
              </w:rPr>
            </w:pPr>
            <w:r w:rsidRPr="002350CF">
              <w:rPr>
                <w:b w:val="0"/>
              </w:rPr>
              <w:t>In the past 12</w:t>
            </w:r>
            <w:r w:rsidR="00B47966">
              <w:rPr>
                <w:b w:val="0"/>
              </w:rPr>
              <w:t>/XX</w:t>
            </w:r>
            <w:r w:rsidRPr="002350CF">
              <w:rPr>
                <w:b w:val="0"/>
              </w:rPr>
              <w:t xml:space="preserve"> months, how often did you receive information from a doctor, nurse, or clinic about any of the following?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4"/>
              </w:numPr>
              <w:tabs>
                <w:tab w:val="clear" w:pos="432"/>
              </w:tabs>
              <w:spacing w:after="180" w:line="240" w:lineRule="auto"/>
              <w:ind w:left="60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Methods of birth control, such as condoms, </w:t>
            </w:r>
            <w:r w:rsidR="002A496B">
              <w:rPr>
                <w:rFonts w:ascii="Arial" w:hAnsi="Arial"/>
                <w:sz w:val="20"/>
                <w:szCs w:val="20"/>
              </w:rPr>
              <w:t>pills, or other methods</w:t>
            </w:r>
          </w:p>
          <w:p w:rsidR="002710D7" w:rsidRPr="002350CF" w:rsidRDefault="002710D7" w:rsidP="00EB151F">
            <w:pPr>
              <w:pStyle w:val="ListParagraph"/>
              <w:numPr>
                <w:ilvl w:val="0"/>
                <w:numId w:val="24"/>
              </w:numPr>
              <w:tabs>
                <w:tab w:val="clear" w:pos="432"/>
              </w:tabs>
              <w:spacing w:line="240" w:lineRule="auto"/>
              <w:ind w:left="60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Where to get birth control </w:t>
            </w:r>
          </w:p>
          <w:p w:rsidR="002710D7" w:rsidRPr="002350CF" w:rsidRDefault="002710D7" w:rsidP="00EB151F">
            <w:pPr>
              <w:pStyle w:val="BoxQuestion-indented"/>
              <w:numPr>
                <w:ilvl w:val="0"/>
                <w:numId w:val="24"/>
              </w:numPr>
              <w:tabs>
                <w:tab w:val="clear" w:pos="540"/>
                <w:tab w:val="left" w:pos="922"/>
              </w:tabs>
              <w:spacing w:after="0"/>
              <w:ind w:left="601" w:hanging="270"/>
              <w:rPr>
                <w:b w:val="0"/>
                <w:color w:val="000000"/>
              </w:rPr>
            </w:pPr>
            <w:r w:rsidRPr="002350CF">
              <w:rPr>
                <w:b w:val="0"/>
              </w:rPr>
              <w:t>Sexually transmitted diseases, also known as STDs or STIs</w:t>
            </w:r>
          </w:p>
          <w:p w:rsidR="002710D7" w:rsidRPr="002350CF" w:rsidRDefault="002710D7" w:rsidP="00C13DFD">
            <w:pPr>
              <w:spacing w:before="60" w:line="240" w:lineRule="auto"/>
              <w:ind w:left="630" w:firstLine="0"/>
              <w:jc w:val="left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Survey of Family Growth</w:t>
            </w:r>
            <w:r w:rsidR="00EC6DA0">
              <w:rPr>
                <w:rFonts w:ascii="Arial" w:hAnsi="Arial"/>
                <w:sz w:val="20"/>
                <w:szCs w:val="20"/>
              </w:rPr>
              <w:t>; for the HFSA FU survey, the number of months will be filled based on the number of months since random assignment or the FU1 survey</w:t>
            </w: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2710D7" w:rsidRPr="002350CF" w:rsidRDefault="002710D7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6.2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2A496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In the past 12 months, did you get any type of birth control from a doctor, nurse, or clinic, such as condoms, pills, the shot, an implant, the ring, </w:t>
            </w:r>
            <w:r w:rsidR="002A496B">
              <w:rPr>
                <w:rFonts w:ascii="Arial" w:hAnsi="Arial" w:cs="Arial"/>
                <w:sz w:val="20"/>
                <w:szCs w:val="20"/>
              </w:rPr>
              <w:t>or other methods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77" w:type="pct"/>
          </w:tcPr>
          <w:p w:rsidR="002710D7" w:rsidRPr="002350CF" w:rsidRDefault="002710D7" w:rsidP="00C3185E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2710D7" w:rsidRPr="002350CF" w:rsidRDefault="002710D7" w:rsidP="006C35CD">
            <w:pPr>
              <w:pStyle w:val="Bullet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Survey of Family Growth</w:t>
            </w:r>
          </w:p>
        </w:tc>
      </w:tr>
      <w:tr w:rsidR="002710D7" w:rsidRPr="002350CF" w:rsidTr="0001575A">
        <w:trPr>
          <w:cantSplit/>
        </w:trPr>
        <w:tc>
          <w:tcPr>
            <w:tcW w:w="433" w:type="pct"/>
          </w:tcPr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6.3</w:t>
            </w:r>
          </w:p>
          <w:p w:rsidR="002710D7" w:rsidRPr="002350CF" w:rsidRDefault="002710D7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2710D7" w:rsidRPr="002350CF" w:rsidRDefault="002710D7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2710D7" w:rsidRPr="002350CF" w:rsidRDefault="002710D7" w:rsidP="00100A4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(If yes) What type of birth control did you receive?</w:t>
            </w:r>
          </w:p>
          <w:p w:rsidR="002710D7" w:rsidRPr="002350CF" w:rsidRDefault="002710D7" w:rsidP="00100A4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2710D7" w:rsidRPr="002350CF" w:rsidRDefault="002710D7" w:rsidP="00AA39CF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2710D7" w:rsidRPr="002350CF" w:rsidRDefault="002710D7" w:rsidP="006C35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2350CF">
              <w:rPr>
                <w:rFonts w:ascii="Arial" w:hAnsi="Arial"/>
                <w:sz w:val="20"/>
                <w:szCs w:val="20"/>
              </w:rPr>
              <w:t>eveloped for PREP</w:t>
            </w:r>
          </w:p>
        </w:tc>
      </w:tr>
      <w:tr w:rsidR="001822CC" w:rsidRPr="002350CF" w:rsidTr="0001575A">
        <w:trPr>
          <w:cantSplit/>
        </w:trPr>
        <w:tc>
          <w:tcPr>
            <w:tcW w:w="433" w:type="pct"/>
          </w:tcPr>
          <w:p w:rsidR="001822CC" w:rsidRPr="002350CF" w:rsidRDefault="001822CC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1822CC" w:rsidRDefault="001822CC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:rsidR="001822CC" w:rsidRPr="002350CF" w:rsidRDefault="001822CC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1822CC" w:rsidRDefault="001822C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In the past [NUMBER OF MONTHS SINCE RA / FU1 SURVEY] months, did you use any of the following types of birth control…</w:t>
            </w:r>
          </w:p>
          <w:p w:rsidR="001822CC" w:rsidRPr="00B47966" w:rsidRDefault="001822C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822CC" w:rsidRPr="00B47966" w:rsidRDefault="001822C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7966">
              <w:rPr>
                <w:rFonts w:ascii="Arial" w:hAnsi="Arial" w:cs="Arial"/>
                <w:sz w:val="16"/>
                <w:szCs w:val="16"/>
              </w:rPr>
              <w:t>MARK ONE FOR EACH</w:t>
            </w:r>
            <w:r w:rsidRPr="00B47966">
              <w:rPr>
                <w:rFonts w:ascii="Arial" w:hAnsi="Arial" w:cs="Arial"/>
                <w:sz w:val="16"/>
                <w:szCs w:val="16"/>
              </w:rPr>
              <w:tab/>
            </w:r>
          </w:p>
          <w:p w:rsidR="001822CC" w:rsidRPr="00B47966" w:rsidRDefault="001822CC" w:rsidP="0038671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a.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Condoms?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B47966" w:rsidRDefault="001822CC" w:rsidP="0038671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b.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Birth control pills?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B47966" w:rsidRDefault="001822CC" w:rsidP="0038671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c.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The shot or the Depo-Provera shot?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B47966" w:rsidRDefault="001822CC" w:rsidP="0038671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d.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The patch or Ortho Evra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B47966" w:rsidRDefault="001822CC" w:rsidP="0038671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e.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The ring or NuvaRing?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B47966" w:rsidRDefault="001822CC" w:rsidP="0038671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f.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An IUD, Mirena, Paragard, or Skyla?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B47966" w:rsidRDefault="001822CC" w:rsidP="0038671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g.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An Implant, Implanon, or Nexplanon?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B47966" w:rsidRDefault="001822CC" w:rsidP="004A1BE8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h.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Emergency Contraception or Plan B?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2350CF" w:rsidRDefault="001822CC" w:rsidP="004A1BE8">
            <w:pPr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i.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 xml:space="preserve">Another type of birth control?  </w:t>
            </w:r>
          </w:p>
        </w:tc>
        <w:tc>
          <w:tcPr>
            <w:tcW w:w="577" w:type="pct"/>
          </w:tcPr>
          <w:p w:rsidR="001822CC" w:rsidRPr="002350CF" w:rsidRDefault="001822CC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1822CC" w:rsidRPr="002350CF" w:rsidRDefault="001822CC" w:rsidP="00AA39CF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1822CC" w:rsidRDefault="00B04DD8" w:rsidP="00B04DD8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Adapted from PPA</w:t>
            </w:r>
          </w:p>
        </w:tc>
      </w:tr>
      <w:tr w:rsidR="001822CC" w:rsidRPr="002350CF" w:rsidTr="0001575A">
        <w:trPr>
          <w:cantSplit/>
        </w:trPr>
        <w:tc>
          <w:tcPr>
            <w:tcW w:w="433" w:type="pct"/>
          </w:tcPr>
          <w:p w:rsidR="001822CC" w:rsidRPr="002350CF" w:rsidRDefault="001822CC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1822CC" w:rsidRDefault="001822CC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  <w:p w:rsidR="001822CC" w:rsidRPr="002350CF" w:rsidRDefault="001822CC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1822CC" w:rsidRDefault="001822C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currently using</w:t>
            </w:r>
            <w:r w:rsidRPr="00B47966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1822CC" w:rsidRPr="00B47966" w:rsidRDefault="001822C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822CC" w:rsidRPr="00B47966" w:rsidRDefault="001822C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7966">
              <w:rPr>
                <w:rFonts w:ascii="Arial" w:hAnsi="Arial" w:cs="Arial"/>
                <w:sz w:val="16"/>
                <w:szCs w:val="16"/>
              </w:rPr>
              <w:t>MARK ONE FOR EACH</w:t>
            </w:r>
            <w:r w:rsidRPr="00B47966">
              <w:rPr>
                <w:rFonts w:ascii="Arial" w:hAnsi="Arial" w:cs="Arial"/>
                <w:sz w:val="16"/>
                <w:szCs w:val="16"/>
              </w:rPr>
              <w:tab/>
            </w:r>
          </w:p>
          <w:p w:rsidR="001822CC" w:rsidRPr="00B47966" w:rsidRDefault="001822CC" w:rsidP="0038671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b.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Birth control pills?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B47966" w:rsidRDefault="001822CC" w:rsidP="0038671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c.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The shot or the Depo-Provera shot?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B47966" w:rsidRDefault="001822CC" w:rsidP="0038671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d.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The patch or Ortho Evra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B47966" w:rsidRDefault="001822CC" w:rsidP="0038671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e.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The ring or NuvaRing?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B47966" w:rsidRDefault="001822CC" w:rsidP="0038671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f.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An IUD, Mirena, Paragard, or Skyla?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B47966" w:rsidRDefault="001822CC" w:rsidP="0038671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966">
              <w:rPr>
                <w:rFonts w:ascii="Arial" w:hAnsi="Arial" w:cs="Arial"/>
                <w:sz w:val="20"/>
                <w:szCs w:val="20"/>
              </w:rPr>
              <w:t>g.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  <w:t>An Implant, Implanon, or Nexplanon?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22CC" w:rsidRPr="002350CF" w:rsidRDefault="001822CC" w:rsidP="001822CC">
            <w:p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47966">
              <w:rPr>
                <w:rFonts w:ascii="Arial" w:hAnsi="Arial" w:cs="Arial"/>
                <w:sz w:val="20"/>
                <w:szCs w:val="20"/>
              </w:rPr>
              <w:t>.</w:t>
            </w:r>
            <w:r w:rsidRPr="00B4796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[THE TYPE OF BIRTH CONTROL IN 5.2.i]?</w:t>
            </w:r>
            <w:r w:rsidRPr="00B479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77" w:type="pct"/>
          </w:tcPr>
          <w:p w:rsidR="001822CC" w:rsidRPr="002350CF" w:rsidRDefault="001822CC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1822CC" w:rsidRPr="002350CF" w:rsidRDefault="001822CC" w:rsidP="00AA39CF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1822CC" w:rsidRDefault="00B04DD8" w:rsidP="006C35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Adapted from PPA</w:t>
            </w:r>
          </w:p>
        </w:tc>
      </w:tr>
      <w:tr w:rsidR="001822CC" w:rsidRPr="002350CF" w:rsidTr="0001575A">
        <w:trPr>
          <w:cantSplit/>
        </w:trPr>
        <w:tc>
          <w:tcPr>
            <w:tcW w:w="433" w:type="pct"/>
          </w:tcPr>
          <w:p w:rsidR="001822CC" w:rsidRPr="002350CF" w:rsidRDefault="001822CC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lastRenderedPageBreak/>
              <w:t>6.4</w:t>
            </w:r>
          </w:p>
          <w:p w:rsidR="001822CC" w:rsidRPr="002350CF" w:rsidRDefault="001822CC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1822CC" w:rsidRPr="002350CF" w:rsidRDefault="00691E16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822CC">
              <w:rPr>
                <w:rFonts w:ascii="Arial" w:hAnsi="Arial" w:cs="Arial"/>
                <w:sz w:val="20"/>
                <w:szCs w:val="20"/>
              </w:rPr>
              <w:t>.4</w:t>
            </w:r>
          </w:p>
          <w:p w:rsidR="001822CC" w:rsidRPr="002350CF" w:rsidRDefault="001822CC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1822CC" w:rsidRPr="002350CF" w:rsidRDefault="001822CC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In the past 12</w:t>
            </w:r>
            <w:r>
              <w:rPr>
                <w:rFonts w:ascii="Arial" w:hAnsi="Arial" w:cs="Arial"/>
                <w:sz w:val="20"/>
                <w:szCs w:val="20"/>
              </w:rPr>
              <w:t>/XX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 months, have you been told by a doctor, nurse, or some other health professional that you had any of the following sexually transmitted diseases? </w:t>
            </w:r>
          </w:p>
          <w:p w:rsidR="001822CC" w:rsidRPr="002350CF" w:rsidRDefault="001822CC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822CC" w:rsidRPr="002350CF" w:rsidRDefault="001822CC" w:rsidP="00D84517">
            <w:pPr>
              <w:tabs>
                <w:tab w:val="clear" w:pos="432"/>
              </w:tabs>
              <w:spacing w:line="240" w:lineRule="auto"/>
              <w:ind w:left="432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a.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Chlamydia</w:t>
            </w:r>
          </w:p>
          <w:p w:rsidR="001822CC" w:rsidRPr="002350CF" w:rsidRDefault="001822CC" w:rsidP="00D84517">
            <w:pPr>
              <w:tabs>
                <w:tab w:val="clear" w:pos="432"/>
              </w:tabs>
              <w:spacing w:line="240" w:lineRule="auto"/>
              <w:ind w:left="432" w:hanging="270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b.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Gonorrhea</w:t>
            </w:r>
          </w:p>
          <w:p w:rsidR="001822CC" w:rsidRPr="002350CF" w:rsidRDefault="001822CC" w:rsidP="00D84517">
            <w:pPr>
              <w:tabs>
                <w:tab w:val="clear" w:pos="432"/>
              </w:tabs>
              <w:spacing w:line="240" w:lineRule="auto"/>
              <w:ind w:left="432" w:hanging="270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c.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Genital herpes</w:t>
            </w:r>
          </w:p>
          <w:p w:rsidR="001822CC" w:rsidRPr="002350CF" w:rsidRDefault="001822CC" w:rsidP="00D84517">
            <w:pPr>
              <w:tabs>
                <w:tab w:val="clear" w:pos="432"/>
              </w:tabs>
              <w:spacing w:line="240" w:lineRule="auto"/>
              <w:ind w:left="432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d.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</w:r>
            <w:r w:rsidRPr="002350CF">
              <w:rPr>
                <w:rFonts w:ascii="Arial" w:hAnsi="Arial" w:cs="Arial"/>
                <w:sz w:val="20"/>
                <w:szCs w:val="20"/>
              </w:rPr>
              <w:t>Syphilis</w:t>
            </w:r>
          </w:p>
          <w:p w:rsidR="001822CC" w:rsidRPr="002350CF" w:rsidRDefault="001822CC" w:rsidP="00D84517">
            <w:pPr>
              <w:tabs>
                <w:tab w:val="clear" w:pos="432"/>
              </w:tabs>
              <w:spacing w:line="240" w:lineRule="auto"/>
              <w:ind w:left="432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e.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HIV infection or AIDS</w:t>
            </w:r>
          </w:p>
          <w:p w:rsidR="001822CC" w:rsidRPr="002350CF" w:rsidRDefault="001822CC" w:rsidP="00D84517">
            <w:pPr>
              <w:tabs>
                <w:tab w:val="clear" w:pos="432"/>
              </w:tabs>
              <w:spacing w:line="240" w:lineRule="auto"/>
              <w:ind w:left="432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f.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Human Papilloma virus, also known as HPV or genital warts</w:t>
            </w:r>
          </w:p>
          <w:p w:rsidR="001822CC" w:rsidRPr="002350CF" w:rsidRDefault="001822CC" w:rsidP="00D84517">
            <w:pPr>
              <w:tabs>
                <w:tab w:val="clear" w:pos="432"/>
              </w:tabs>
              <w:spacing w:line="240" w:lineRule="auto"/>
              <w:ind w:left="432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g.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 xml:space="preserve">Another sexually transmitted disease (STD) </w:t>
            </w:r>
            <w:r w:rsidRPr="002350CF">
              <w:rPr>
                <w:rFonts w:ascii="Arial" w:hAnsi="Arial" w:cs="Arial"/>
                <w:i/>
                <w:position w:val="-2"/>
                <w:sz w:val="20"/>
                <w:szCs w:val="20"/>
              </w:rPr>
              <w:t>PRINT OTHER STD</w:t>
            </w:r>
          </w:p>
        </w:tc>
        <w:tc>
          <w:tcPr>
            <w:tcW w:w="577" w:type="pct"/>
          </w:tcPr>
          <w:p w:rsidR="001822CC" w:rsidRPr="002350CF" w:rsidRDefault="001822CC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1822CC" w:rsidRPr="002350CF" w:rsidRDefault="001822CC" w:rsidP="00654A21">
            <w:pPr>
              <w:spacing w:line="240" w:lineRule="auto"/>
              <w:ind w:firstLine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9" w:type="pct"/>
          </w:tcPr>
          <w:p w:rsidR="001822CC" w:rsidRPr="002350CF" w:rsidRDefault="001822CC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All About Youth Study</w:t>
            </w:r>
            <w:r w:rsidR="00DA75AA">
              <w:rPr>
                <w:rFonts w:ascii="Arial" w:hAnsi="Arial"/>
                <w:sz w:val="20"/>
                <w:szCs w:val="20"/>
              </w:rPr>
              <w:t>; for the HFSA FU survey, the number of months will be filled based on the number of months since random assignment or the FU1 survey</w:t>
            </w:r>
          </w:p>
        </w:tc>
      </w:tr>
      <w:tr w:rsidR="001822CC" w:rsidRPr="002350CF" w:rsidTr="0001575A">
        <w:trPr>
          <w:cantSplit/>
          <w:trHeight w:val="1043"/>
        </w:trPr>
        <w:tc>
          <w:tcPr>
            <w:tcW w:w="433" w:type="pct"/>
          </w:tcPr>
          <w:p w:rsidR="001822CC" w:rsidRPr="002350CF" w:rsidRDefault="001822CC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6.5</w:t>
            </w:r>
          </w:p>
          <w:p w:rsidR="001822CC" w:rsidRPr="002350CF" w:rsidRDefault="001822CC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1822CC" w:rsidRPr="002350CF" w:rsidRDefault="001822CC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822CC" w:rsidRPr="002350CF" w:rsidRDefault="001822CC" w:rsidP="0091058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1822CC" w:rsidRPr="002350CF" w:rsidRDefault="001822CC" w:rsidP="00C13DFD">
            <w:pPr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These next few questions are about pregnancy. To the best of your knowledge, have you ever been pregnant or gotten someone pregnant, even if no child was born?</w:t>
            </w:r>
          </w:p>
        </w:tc>
        <w:tc>
          <w:tcPr>
            <w:tcW w:w="577" w:type="pct"/>
          </w:tcPr>
          <w:p w:rsidR="001822CC" w:rsidRPr="002350CF" w:rsidRDefault="001822CC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1822CC" w:rsidRPr="002350CF" w:rsidRDefault="001822CC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1822CC" w:rsidRPr="002350CF" w:rsidRDefault="001822CC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Survey of Youth, 1997 and National Survey of Family Growth</w:t>
            </w:r>
          </w:p>
        </w:tc>
      </w:tr>
      <w:tr w:rsidR="001822CC" w:rsidRPr="002350CF" w:rsidTr="0001575A">
        <w:trPr>
          <w:cantSplit/>
          <w:trHeight w:val="980"/>
        </w:trPr>
        <w:tc>
          <w:tcPr>
            <w:tcW w:w="433" w:type="pct"/>
          </w:tcPr>
          <w:p w:rsidR="001822CC" w:rsidRPr="002350CF" w:rsidRDefault="001822CC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6.6</w:t>
            </w:r>
          </w:p>
          <w:p w:rsidR="001822CC" w:rsidRPr="002350CF" w:rsidRDefault="001822CC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1822CC" w:rsidRPr="002350CF" w:rsidRDefault="001822CC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1822CC" w:rsidRPr="002350CF" w:rsidRDefault="001822CC" w:rsidP="00C13DFD">
            <w:pPr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To the best of your knowledge, how many TIMES have you been pregnant or gotten someone pregnant? </w:t>
            </w:r>
          </w:p>
        </w:tc>
        <w:tc>
          <w:tcPr>
            <w:tcW w:w="577" w:type="pct"/>
          </w:tcPr>
          <w:p w:rsidR="001822CC" w:rsidRPr="002350CF" w:rsidRDefault="001822CC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1822CC" w:rsidRPr="002350CF" w:rsidRDefault="001822CC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1822CC" w:rsidRPr="002350CF" w:rsidRDefault="001822CC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Prevention Minimum Evaluation Data Set </w:t>
            </w:r>
          </w:p>
          <w:p w:rsidR="001822CC" w:rsidRPr="002350CF" w:rsidRDefault="001822CC" w:rsidP="00C13DFD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822CC" w:rsidRPr="002350CF" w:rsidTr="0001575A">
        <w:trPr>
          <w:cantSplit/>
        </w:trPr>
        <w:tc>
          <w:tcPr>
            <w:tcW w:w="433" w:type="pct"/>
          </w:tcPr>
          <w:p w:rsidR="001822CC" w:rsidRPr="002350CF" w:rsidRDefault="001822CC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6.7</w:t>
            </w:r>
          </w:p>
          <w:p w:rsidR="001822CC" w:rsidRPr="002350CF" w:rsidRDefault="001822CC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B1 </w:t>
            </w:r>
          </w:p>
        </w:tc>
        <w:tc>
          <w:tcPr>
            <w:tcW w:w="338" w:type="pct"/>
          </w:tcPr>
          <w:p w:rsidR="001822CC" w:rsidRPr="002350CF" w:rsidRDefault="001822CC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1822CC" w:rsidRPr="002350CF" w:rsidRDefault="001822CC" w:rsidP="00C13DFD">
            <w:pPr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Have you ever had a baby or has anyone you got pregnant actually had the baby? </w:t>
            </w:r>
          </w:p>
        </w:tc>
        <w:tc>
          <w:tcPr>
            <w:tcW w:w="577" w:type="pct"/>
          </w:tcPr>
          <w:p w:rsidR="001822CC" w:rsidRPr="002350CF" w:rsidRDefault="001822CC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1822CC" w:rsidRPr="002350CF" w:rsidRDefault="001822CC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1822CC" w:rsidRPr="002350CF" w:rsidRDefault="001822CC" w:rsidP="00C13DFD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Evaluation of Title V Abstinence Education Programs </w:t>
            </w:r>
          </w:p>
        </w:tc>
      </w:tr>
      <w:tr w:rsidR="001822CC" w:rsidRPr="002350CF" w:rsidTr="0001575A">
        <w:trPr>
          <w:cantSplit/>
        </w:trPr>
        <w:tc>
          <w:tcPr>
            <w:tcW w:w="433" w:type="pct"/>
          </w:tcPr>
          <w:p w:rsidR="001822CC" w:rsidRPr="002350CF" w:rsidRDefault="001822CC" w:rsidP="00100A4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6.8</w:t>
            </w:r>
          </w:p>
          <w:p w:rsidR="001822CC" w:rsidRPr="002350CF" w:rsidRDefault="001822CC" w:rsidP="00100A4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38" w:type="pct"/>
          </w:tcPr>
          <w:p w:rsidR="001822CC" w:rsidRDefault="00FC25E1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5.37</w:t>
            </w:r>
          </w:p>
          <w:p w:rsidR="001822CC" w:rsidRPr="002350CF" w:rsidRDefault="001822CC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1822CC" w:rsidRPr="002350CF" w:rsidRDefault="001822CC" w:rsidP="00C13DFD">
            <w:pPr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If you got pregnant </w:t>
            </w:r>
            <w:r w:rsidR="00FC25E1">
              <w:rPr>
                <w:rFonts w:ascii="Arial" w:hAnsi="Arial" w:cs="Arial"/>
                <w:sz w:val="20"/>
                <w:szCs w:val="20"/>
              </w:rPr>
              <w:t>(</w:t>
            </w:r>
            <w:r w:rsidRPr="002350CF">
              <w:rPr>
                <w:rFonts w:ascii="Arial" w:hAnsi="Arial" w:cs="Arial"/>
                <w:sz w:val="20"/>
                <w:szCs w:val="20"/>
              </w:rPr>
              <w:t>now or you got someone pregnant now</w:t>
            </w:r>
            <w:r w:rsidR="006665DC">
              <w:rPr>
                <w:rFonts w:ascii="Arial" w:hAnsi="Arial" w:cs="Arial"/>
                <w:sz w:val="20"/>
                <w:szCs w:val="20"/>
              </w:rPr>
              <w:t xml:space="preserve"> / again in the next year)</w:t>
            </w:r>
            <w:r w:rsidRPr="002350CF">
              <w:rPr>
                <w:rFonts w:ascii="Arial" w:hAnsi="Arial" w:cs="Arial"/>
                <w:sz w:val="20"/>
                <w:szCs w:val="20"/>
              </w:rPr>
              <w:t xml:space="preserve">, how would you feel? </w:t>
            </w:r>
          </w:p>
          <w:p w:rsidR="001822CC" w:rsidRPr="002350CF" w:rsidRDefault="001822CC" w:rsidP="00C13DFD">
            <w:pPr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822CC" w:rsidRPr="002350CF" w:rsidRDefault="001822CC" w:rsidP="008B4927">
            <w:pPr>
              <w:spacing w:line="240" w:lineRule="auto"/>
              <w:ind w:left="310" w:hanging="27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Very happy </w:t>
            </w:r>
          </w:p>
          <w:p w:rsidR="001822CC" w:rsidRPr="002350CF" w:rsidRDefault="001822CC" w:rsidP="008B4927">
            <w:pPr>
              <w:spacing w:line="240" w:lineRule="auto"/>
              <w:ind w:left="310" w:hanging="27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A little happy </w:t>
            </w:r>
          </w:p>
          <w:p w:rsidR="001822CC" w:rsidRPr="002350CF" w:rsidRDefault="001822CC" w:rsidP="008B4927">
            <w:pPr>
              <w:spacing w:line="240" w:lineRule="auto"/>
              <w:ind w:left="310" w:hanging="27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Neither happy nor upset </w:t>
            </w:r>
          </w:p>
          <w:p w:rsidR="001822CC" w:rsidRPr="002350CF" w:rsidRDefault="001822CC" w:rsidP="008B4927">
            <w:pPr>
              <w:spacing w:line="240" w:lineRule="auto"/>
              <w:ind w:left="310" w:hanging="27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A little upset </w:t>
            </w:r>
          </w:p>
          <w:p w:rsidR="001822CC" w:rsidRPr="002350CF" w:rsidRDefault="001822CC" w:rsidP="008B4927">
            <w:pPr>
              <w:spacing w:line="240" w:lineRule="auto"/>
              <w:ind w:left="310" w:hanging="27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Very upset </w:t>
            </w:r>
          </w:p>
          <w:p w:rsidR="001822CC" w:rsidRPr="002350CF" w:rsidRDefault="001822CC" w:rsidP="00C13DFD">
            <w:pPr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1822CC" w:rsidRPr="002350CF" w:rsidRDefault="001822CC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1822CC" w:rsidRPr="002350CF" w:rsidRDefault="001822CC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1822CC" w:rsidRPr="002350CF" w:rsidRDefault="001822CC" w:rsidP="006C35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Survey of Family Growth</w:t>
            </w:r>
            <w:r w:rsidR="00DA75AA">
              <w:rPr>
                <w:rFonts w:ascii="Arial" w:hAnsi="Arial"/>
                <w:sz w:val="20"/>
                <w:szCs w:val="20"/>
              </w:rPr>
              <w:t>; for HFSA, the question will specify “again in the next year” since all respondents will be parenting teens</w:t>
            </w:r>
          </w:p>
        </w:tc>
      </w:tr>
      <w:tr w:rsidR="001822CC" w:rsidRPr="00BD5B3F" w:rsidTr="007313DB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1822CC" w:rsidRPr="00BD5B3F" w:rsidRDefault="001822CC" w:rsidP="007313DB">
            <w:pPr>
              <w:keepNext/>
              <w:spacing w:before="120" w:after="120"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Section </w:t>
            </w:r>
            <w:r w:rsidR="006665DC">
              <w:rPr>
                <w:rFonts w:ascii="Arial" w:hAnsi="Arial"/>
                <w:b/>
                <w:sz w:val="20"/>
                <w:szCs w:val="20"/>
              </w:rPr>
              <w:t>5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for HFSA Follow-up Survey</w:t>
            </w:r>
          </w:p>
        </w:tc>
      </w:tr>
      <w:tr w:rsidR="006665DC" w:rsidRPr="002350CF" w:rsidTr="0001575A">
        <w:trPr>
          <w:cantSplit/>
        </w:trPr>
        <w:tc>
          <w:tcPr>
            <w:tcW w:w="433" w:type="pct"/>
          </w:tcPr>
          <w:p w:rsidR="006665DC" w:rsidRPr="002350CF" w:rsidRDefault="006665DC" w:rsidP="002710D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6665DC" w:rsidRDefault="006665DC" w:rsidP="002710D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  <w:p w:rsidR="006665DC" w:rsidRDefault="006665DC" w:rsidP="002710D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6665DC" w:rsidRPr="000A1547" w:rsidRDefault="006665DC" w:rsidP="002710D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65DC">
              <w:rPr>
                <w:rFonts w:ascii="Arial" w:hAnsi="Arial" w:cs="Arial"/>
                <w:sz w:val="20"/>
                <w:szCs w:val="20"/>
              </w:rPr>
              <w:t>Now I would like to ask you some questions about children. Our records show that you [had/were expecting to have] a baby on [DATE OF BIRTH / DUE DATE]. Is that the date the baby was born?</w:t>
            </w:r>
          </w:p>
        </w:tc>
        <w:tc>
          <w:tcPr>
            <w:tcW w:w="577" w:type="pct"/>
          </w:tcPr>
          <w:p w:rsidR="006665DC" w:rsidRPr="002350CF" w:rsidRDefault="006665DC" w:rsidP="002710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6665DC" w:rsidRDefault="006665DC" w:rsidP="002710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6665DC" w:rsidRPr="002350CF" w:rsidRDefault="00DA75AA" w:rsidP="006C35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Adapted from the Building Strong Families Evaluation</w:t>
            </w:r>
          </w:p>
        </w:tc>
      </w:tr>
      <w:tr w:rsidR="006665DC" w:rsidRPr="002350CF" w:rsidTr="0001575A">
        <w:trPr>
          <w:cantSplit/>
        </w:trPr>
        <w:tc>
          <w:tcPr>
            <w:tcW w:w="433" w:type="pct"/>
          </w:tcPr>
          <w:p w:rsidR="006665DC" w:rsidRPr="002350CF" w:rsidRDefault="006665DC" w:rsidP="002710D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6665DC" w:rsidRDefault="006665DC" w:rsidP="002710D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  <w:p w:rsidR="006665DC" w:rsidRDefault="006665DC" w:rsidP="002710D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6665DC" w:rsidRPr="000A1547" w:rsidRDefault="006665DC" w:rsidP="002710D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65DC">
              <w:rPr>
                <w:rFonts w:ascii="Arial" w:hAnsi="Arial" w:cs="Arial"/>
                <w:sz w:val="20"/>
                <w:szCs w:val="20"/>
              </w:rPr>
              <w:t>On what date was the baby born?</w:t>
            </w:r>
          </w:p>
        </w:tc>
        <w:tc>
          <w:tcPr>
            <w:tcW w:w="577" w:type="pct"/>
          </w:tcPr>
          <w:p w:rsidR="006665DC" w:rsidRPr="002350CF" w:rsidRDefault="006665DC" w:rsidP="002710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6665DC" w:rsidRDefault="00DA75AA" w:rsidP="002710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6665DC" w:rsidRPr="002350CF" w:rsidRDefault="00DA75AA" w:rsidP="006C35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1822CC" w:rsidRPr="002350CF" w:rsidTr="0001575A">
        <w:trPr>
          <w:cantSplit/>
        </w:trPr>
        <w:tc>
          <w:tcPr>
            <w:tcW w:w="433" w:type="pct"/>
          </w:tcPr>
          <w:p w:rsidR="001822CC" w:rsidRPr="002350CF" w:rsidRDefault="001822CC" w:rsidP="002710D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1822CC" w:rsidRDefault="006665DC" w:rsidP="002710D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  <w:p w:rsidR="001822CC" w:rsidRPr="002350CF" w:rsidRDefault="001822CC" w:rsidP="002710D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1822CC" w:rsidRPr="002350CF" w:rsidRDefault="001822CC" w:rsidP="002710D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547">
              <w:rPr>
                <w:rFonts w:ascii="Arial" w:hAnsi="Arial" w:cs="Arial"/>
                <w:sz w:val="20"/>
                <w:szCs w:val="20"/>
              </w:rPr>
              <w:t xml:space="preserve">So I can refer to the </w:t>
            </w:r>
            <w:r w:rsidR="006665DC">
              <w:rPr>
                <w:rFonts w:ascii="Arial" w:hAnsi="Arial" w:cs="Arial"/>
                <w:sz w:val="20"/>
                <w:szCs w:val="20"/>
              </w:rPr>
              <w:t>baby</w:t>
            </w:r>
            <w:r w:rsidRPr="000A1547">
              <w:rPr>
                <w:rFonts w:ascii="Arial" w:hAnsi="Arial" w:cs="Arial"/>
                <w:sz w:val="20"/>
                <w:szCs w:val="20"/>
              </w:rPr>
              <w:t>, what is th</w:t>
            </w:r>
            <w:r w:rsidR="006665DC">
              <w:rPr>
                <w:rFonts w:ascii="Arial" w:hAnsi="Arial" w:cs="Arial"/>
                <w:sz w:val="20"/>
                <w:szCs w:val="20"/>
              </w:rPr>
              <w:t>e baby’s</w:t>
            </w:r>
            <w:r w:rsidRPr="000A1547">
              <w:rPr>
                <w:rFonts w:ascii="Arial" w:hAnsi="Arial" w:cs="Arial"/>
                <w:sz w:val="20"/>
                <w:szCs w:val="20"/>
              </w:rPr>
              <w:t xml:space="preserve"> first name? </w:t>
            </w:r>
          </w:p>
          <w:p w:rsidR="001822CC" w:rsidRPr="002350CF" w:rsidRDefault="001822CC" w:rsidP="002710D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1822CC" w:rsidRPr="002350CF" w:rsidRDefault="001822CC" w:rsidP="002710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1822CC" w:rsidRPr="002350CF" w:rsidRDefault="001822CC" w:rsidP="002710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1822CC" w:rsidRPr="002350CF" w:rsidRDefault="001822CC" w:rsidP="006C35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Adapted from the Building Strong Families Evaluation</w:t>
            </w:r>
          </w:p>
        </w:tc>
      </w:tr>
      <w:tr w:rsidR="001822CC" w:rsidRPr="002350CF" w:rsidTr="0001575A">
        <w:trPr>
          <w:cantSplit/>
        </w:trPr>
        <w:tc>
          <w:tcPr>
            <w:tcW w:w="433" w:type="pct"/>
          </w:tcPr>
          <w:p w:rsidR="001822CC" w:rsidRDefault="001822CC" w:rsidP="002710D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1822CC" w:rsidRDefault="006665DC" w:rsidP="002710D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  <w:p w:rsidR="001822CC" w:rsidRDefault="001822CC" w:rsidP="002710D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1822CC" w:rsidRPr="005D41E2" w:rsidRDefault="001822CC" w:rsidP="002710D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[CHILD] male or female?</w:t>
            </w:r>
          </w:p>
        </w:tc>
        <w:tc>
          <w:tcPr>
            <w:tcW w:w="577" w:type="pct"/>
          </w:tcPr>
          <w:p w:rsidR="001822CC" w:rsidRPr="002350CF" w:rsidRDefault="001822CC" w:rsidP="002710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1822CC" w:rsidRDefault="001822CC" w:rsidP="002710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1822CC" w:rsidRPr="002350CF" w:rsidRDefault="001822CC" w:rsidP="006C35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B2F0C" w:rsidRPr="002350CF" w:rsidTr="0001575A">
        <w:trPr>
          <w:cantSplit/>
        </w:trPr>
        <w:tc>
          <w:tcPr>
            <w:tcW w:w="433" w:type="pct"/>
          </w:tcPr>
          <w:p w:rsidR="006B2F0C" w:rsidRDefault="006B2F0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6B2F0C" w:rsidRDefault="006B2F0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  <w:p w:rsidR="006B2F0C" w:rsidRDefault="006B2F0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6B2F0C" w:rsidRPr="00E52549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549">
              <w:rPr>
                <w:rFonts w:ascii="Arial" w:hAnsi="Arial" w:cs="Arial"/>
                <w:sz w:val="20"/>
                <w:szCs w:val="20"/>
              </w:rPr>
              <w:t>Do you currently live with [CHILD] in the same household…</w:t>
            </w:r>
          </w:p>
          <w:p w:rsidR="006B2F0C" w:rsidRPr="00E52549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549">
              <w:rPr>
                <w:rFonts w:ascii="Arial" w:hAnsi="Arial" w:cs="Arial"/>
                <w:sz w:val="20"/>
                <w:szCs w:val="20"/>
              </w:rPr>
              <w:tab/>
              <w:t xml:space="preserve">All of the time,         </w:t>
            </w:r>
          </w:p>
          <w:p w:rsidR="006B2F0C" w:rsidRPr="00E52549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549">
              <w:rPr>
                <w:rFonts w:ascii="Arial" w:hAnsi="Arial" w:cs="Arial"/>
                <w:sz w:val="20"/>
                <w:szCs w:val="20"/>
              </w:rPr>
              <w:tab/>
              <w:t>Most of the time,</w:t>
            </w:r>
          </w:p>
          <w:p w:rsidR="006B2F0C" w:rsidRPr="00E52549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549">
              <w:rPr>
                <w:rFonts w:ascii="Arial" w:hAnsi="Arial" w:cs="Arial"/>
                <w:sz w:val="20"/>
                <w:szCs w:val="20"/>
              </w:rPr>
              <w:tab/>
              <w:t>Some of the time, or</w:t>
            </w:r>
          </w:p>
          <w:p w:rsidR="006B2F0C" w:rsidRPr="00CF4845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549">
              <w:rPr>
                <w:rFonts w:ascii="Arial" w:hAnsi="Arial" w:cs="Arial"/>
                <w:sz w:val="20"/>
                <w:szCs w:val="20"/>
              </w:rPr>
              <w:tab/>
              <w:t>None of the time?</w:t>
            </w:r>
          </w:p>
        </w:tc>
        <w:tc>
          <w:tcPr>
            <w:tcW w:w="577" w:type="pct"/>
          </w:tcPr>
          <w:p w:rsidR="006B2F0C" w:rsidRPr="002350CF" w:rsidRDefault="006B2F0C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6B2F0C" w:rsidRPr="002350CF" w:rsidRDefault="006B2F0C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6B2F0C" w:rsidRPr="002350CF" w:rsidRDefault="006B2F0C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6B2F0C" w:rsidRPr="002350CF" w:rsidTr="0001575A">
        <w:trPr>
          <w:cantSplit/>
        </w:trPr>
        <w:tc>
          <w:tcPr>
            <w:tcW w:w="433" w:type="pct"/>
          </w:tcPr>
          <w:p w:rsidR="006B2F0C" w:rsidRDefault="006B2F0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6B2F0C" w:rsidRDefault="006B2F0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  <w:p w:rsidR="006B2F0C" w:rsidRDefault="006B2F0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6B2F0C" w:rsidRPr="00CF4845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2636">
              <w:rPr>
                <w:rFonts w:ascii="Arial" w:hAnsi="Arial" w:cs="Arial"/>
                <w:sz w:val="20"/>
                <w:szCs w:val="20"/>
              </w:rPr>
              <w:t>Have you seen [CHILD] in the past month?</w:t>
            </w:r>
          </w:p>
        </w:tc>
        <w:tc>
          <w:tcPr>
            <w:tcW w:w="577" w:type="pct"/>
          </w:tcPr>
          <w:p w:rsidR="006B2F0C" w:rsidRPr="002350CF" w:rsidRDefault="006B2F0C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6B2F0C" w:rsidRPr="002350CF" w:rsidRDefault="006B2F0C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6B2F0C" w:rsidRPr="002350CF" w:rsidRDefault="006B2F0C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6B2F0C" w:rsidRPr="002350CF" w:rsidTr="0001575A">
        <w:trPr>
          <w:cantSplit/>
        </w:trPr>
        <w:tc>
          <w:tcPr>
            <w:tcW w:w="433" w:type="pct"/>
          </w:tcPr>
          <w:p w:rsidR="006B2F0C" w:rsidRDefault="006B2F0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6B2F0C" w:rsidRDefault="006B2F0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</w:t>
            </w:r>
          </w:p>
          <w:p w:rsidR="006B2F0C" w:rsidRDefault="006B2F0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6B2F0C" w:rsidRPr="00E52549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549">
              <w:rPr>
                <w:rFonts w:ascii="Arial" w:hAnsi="Arial" w:cs="Arial"/>
                <w:sz w:val="20"/>
                <w:szCs w:val="20"/>
              </w:rPr>
              <w:t>When [CHILD] is not living with you,</w:t>
            </w:r>
          </w:p>
          <w:p w:rsidR="006B2F0C" w:rsidRPr="00E52549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549">
              <w:rPr>
                <w:rFonts w:ascii="Arial" w:hAnsi="Arial" w:cs="Arial"/>
                <w:sz w:val="20"/>
                <w:szCs w:val="20"/>
              </w:rPr>
              <w:t>(W/w)ho does [CHILD] live with?</w:t>
            </w:r>
          </w:p>
          <w:p w:rsidR="006B2F0C" w:rsidRPr="00E52549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549">
              <w:rPr>
                <w:rFonts w:ascii="Arial" w:hAnsi="Arial" w:cs="Arial"/>
                <w:sz w:val="20"/>
                <w:szCs w:val="20"/>
              </w:rPr>
              <w:tab/>
              <w:t>Father</w:t>
            </w:r>
          </w:p>
          <w:p w:rsidR="006B2F0C" w:rsidRPr="00E52549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549">
              <w:rPr>
                <w:rFonts w:ascii="Arial" w:hAnsi="Arial" w:cs="Arial"/>
                <w:sz w:val="20"/>
                <w:szCs w:val="20"/>
              </w:rPr>
              <w:tab/>
              <w:t>Grandparent/s</w:t>
            </w:r>
          </w:p>
          <w:p w:rsidR="006B2F0C" w:rsidRPr="00E52549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549">
              <w:rPr>
                <w:rFonts w:ascii="Arial" w:hAnsi="Arial" w:cs="Arial"/>
                <w:sz w:val="20"/>
                <w:szCs w:val="20"/>
              </w:rPr>
              <w:tab/>
              <w:t xml:space="preserve">Other relative/s </w:t>
            </w:r>
          </w:p>
          <w:p w:rsidR="006B2F0C" w:rsidRPr="00E52549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549">
              <w:rPr>
                <w:rFonts w:ascii="Arial" w:hAnsi="Arial" w:cs="Arial"/>
                <w:sz w:val="20"/>
                <w:szCs w:val="20"/>
              </w:rPr>
              <w:tab/>
              <w:t xml:space="preserve">Adoptive parent/s </w:t>
            </w:r>
          </w:p>
          <w:p w:rsidR="006B2F0C" w:rsidRPr="00E52549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549">
              <w:rPr>
                <w:rFonts w:ascii="Arial" w:hAnsi="Arial" w:cs="Arial"/>
                <w:sz w:val="20"/>
                <w:szCs w:val="20"/>
              </w:rPr>
              <w:tab/>
              <w:t>Foster parent/s</w:t>
            </w:r>
          </w:p>
          <w:p w:rsidR="006B2F0C" w:rsidRPr="00CF4845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549">
              <w:rPr>
                <w:rFonts w:ascii="Arial" w:hAnsi="Arial" w:cs="Arial"/>
                <w:sz w:val="20"/>
                <w:szCs w:val="20"/>
              </w:rPr>
              <w:tab/>
              <w:t>Someone else</w:t>
            </w:r>
          </w:p>
        </w:tc>
        <w:tc>
          <w:tcPr>
            <w:tcW w:w="577" w:type="pct"/>
          </w:tcPr>
          <w:p w:rsidR="006B2F0C" w:rsidRPr="002350CF" w:rsidRDefault="006B2F0C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6B2F0C" w:rsidRPr="002350CF" w:rsidRDefault="006B2F0C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6B2F0C" w:rsidRPr="002350CF" w:rsidRDefault="006B2F0C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6B2F0C" w:rsidRPr="002350CF" w:rsidTr="0001575A">
        <w:trPr>
          <w:cantSplit/>
        </w:trPr>
        <w:tc>
          <w:tcPr>
            <w:tcW w:w="433" w:type="pct"/>
          </w:tcPr>
          <w:p w:rsidR="006B2F0C" w:rsidRDefault="006B2F0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6B2F0C" w:rsidRDefault="006B2F0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</w:p>
          <w:p w:rsidR="006B2F0C" w:rsidRDefault="006B2F0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6B2F0C" w:rsidRPr="00CF4845" w:rsidRDefault="006B2F0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4A67">
              <w:rPr>
                <w:rFonts w:ascii="Arial" w:hAnsi="Arial" w:cs="Arial"/>
                <w:sz w:val="20"/>
                <w:szCs w:val="20"/>
              </w:rPr>
              <w:t>Since [CHILD] was born, how many months have you lived with [CHILD] in the same household?</w:t>
            </w:r>
          </w:p>
        </w:tc>
        <w:tc>
          <w:tcPr>
            <w:tcW w:w="577" w:type="pct"/>
          </w:tcPr>
          <w:p w:rsidR="006B2F0C" w:rsidRPr="002350CF" w:rsidRDefault="006B2F0C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6B2F0C" w:rsidRPr="002350CF" w:rsidRDefault="006B2F0C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6B2F0C" w:rsidRPr="002350CF" w:rsidRDefault="006B2F0C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5.13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F107AE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7AE">
              <w:rPr>
                <w:rFonts w:ascii="Arial" w:hAnsi="Arial" w:cs="Arial"/>
                <w:sz w:val="20"/>
                <w:szCs w:val="20"/>
              </w:rPr>
              <w:t xml:space="preserve">The next questions are about things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 w:rsidRPr="00F107AE">
              <w:rPr>
                <w:rFonts w:ascii="Arial" w:hAnsi="Arial" w:cs="Arial"/>
                <w:sz w:val="20"/>
                <w:szCs w:val="20"/>
              </w:rPr>
              <w:t xml:space="preserve"> may have done with [CHILD] in the past month. </w:t>
            </w:r>
          </w:p>
          <w:p w:rsidR="003A0811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7AE">
              <w:rPr>
                <w:rFonts w:ascii="Arial" w:hAnsi="Arial" w:cs="Arial"/>
                <w:sz w:val="20"/>
                <w:szCs w:val="20"/>
              </w:rPr>
              <w:t xml:space="preserve">In the past month, how often have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 w:rsidRPr="00F107AE">
              <w:rPr>
                <w:rFonts w:ascii="Arial" w:hAnsi="Arial" w:cs="Arial"/>
                <w:sz w:val="20"/>
                <w:szCs w:val="20"/>
              </w:rPr>
              <w:t xml:space="preserve"> [STATEMENT a to e]? Was it more than once a day, every day or almost every day, a few times a week, a few times in the past a month, onc</w:t>
            </w:r>
            <w:r>
              <w:rPr>
                <w:rFonts w:ascii="Arial" w:hAnsi="Arial" w:cs="Arial"/>
                <w:sz w:val="20"/>
                <w:szCs w:val="20"/>
              </w:rPr>
              <w:t>e or twice in the past month</w:t>
            </w:r>
            <w:r w:rsidRPr="00F107AE">
              <w:rPr>
                <w:rFonts w:ascii="Arial" w:hAnsi="Arial" w:cs="Arial"/>
                <w:sz w:val="20"/>
                <w:szCs w:val="20"/>
              </w:rPr>
              <w:t>, or never?</w:t>
            </w:r>
          </w:p>
          <w:p w:rsidR="003A0811" w:rsidRDefault="003A0811" w:rsidP="0038671C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6" w:hanging="2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Played games like “peek-a-boo” or “gotcha” with [CHILD].</w:t>
            </w:r>
          </w:p>
          <w:p w:rsidR="003A0811" w:rsidRPr="00284F26" w:rsidRDefault="003A0811" w:rsidP="0038671C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6" w:hanging="2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Sung songs with [CHILD].</w:t>
            </w:r>
          </w:p>
          <w:p w:rsidR="003A0811" w:rsidRPr="00284F26" w:rsidRDefault="003A0811" w:rsidP="0038671C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6" w:hanging="2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Read or looked at books with [CHILD].</w:t>
            </w:r>
          </w:p>
          <w:p w:rsidR="003A0811" w:rsidRPr="00284F26" w:rsidRDefault="003A0811" w:rsidP="0038671C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6" w:hanging="2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Told stories to [CHILD].</w:t>
            </w:r>
          </w:p>
          <w:p w:rsidR="003A0811" w:rsidRPr="00284F26" w:rsidRDefault="003A0811" w:rsidP="0038671C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6" w:hanging="2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Played with games or toys with [CHILD].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9B497E">
              <w:rPr>
                <w:rFonts w:ascii="Arial" w:hAnsi="Arial"/>
                <w:sz w:val="20"/>
                <w:szCs w:val="20"/>
              </w:rPr>
              <w:t>Adapted from the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284F26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 xml:space="preserve">Sometimes children behave pretty well and sometimes they don’t. In the past month, how often have you spanked [CHILD] because [CHILD] was misbehaving or acting up? Did you do this… </w:t>
            </w:r>
          </w:p>
          <w:p w:rsidR="003A0811" w:rsidRPr="00284F26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A0811" w:rsidRPr="00284F26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Every</w:t>
            </w:r>
            <w:r>
              <w:rPr>
                <w:rFonts w:ascii="Arial" w:hAnsi="Arial" w:cs="Arial"/>
                <w:sz w:val="20"/>
                <w:szCs w:val="20"/>
              </w:rPr>
              <w:t xml:space="preserve"> day or almost every day</w:t>
            </w:r>
          </w:p>
          <w:p w:rsidR="003A0811" w:rsidRPr="00284F26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few times a week,</w:t>
            </w:r>
          </w:p>
          <w:p w:rsidR="003A0811" w:rsidRPr="00284F26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few times in the past month,</w:t>
            </w:r>
          </w:p>
          <w:p w:rsidR="003A0811" w:rsidRPr="00284F26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Once o</w:t>
            </w:r>
            <w:r>
              <w:rPr>
                <w:rFonts w:ascii="Arial" w:hAnsi="Arial" w:cs="Arial"/>
                <w:sz w:val="20"/>
                <w:szCs w:val="20"/>
              </w:rPr>
              <w:t>r twice in the past month, 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A152D9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Never?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Adapted from the </w:t>
            </w: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5.15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A152D9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 xml:space="preserve">The next questions </w:t>
            </w:r>
            <w:r w:rsidR="0038671C">
              <w:rPr>
                <w:rFonts w:ascii="Arial" w:hAnsi="Arial" w:cs="Arial"/>
                <w:sz w:val="20"/>
                <w:szCs w:val="20"/>
              </w:rPr>
              <w:t>are</w:t>
            </w:r>
            <w:r w:rsidRPr="00CF4845">
              <w:rPr>
                <w:rFonts w:ascii="Arial" w:hAnsi="Arial" w:cs="Arial"/>
                <w:sz w:val="20"/>
                <w:szCs w:val="20"/>
              </w:rPr>
              <w:t xml:space="preserve"> about the father of [CHILD’S NAME]. So I can refer to him, what is his first name?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Adapted from the 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5.16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Are you and [CHILD’S FATHER’S NAME]…</w:t>
            </w:r>
          </w:p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Married,</w:t>
            </w:r>
            <w:r w:rsidRPr="00CF4845"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Divorced,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Separated, or</w:t>
            </w:r>
            <w:r w:rsidRPr="00CF4845"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A152D9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Have you never been married to each other?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Adapted from the 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5.17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Which of the following statements best describes your current relationship with [CHILD’S FATHER’S NAME]?</w:t>
            </w:r>
          </w:p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We are romantically</w:t>
            </w:r>
            <w:r>
              <w:rPr>
                <w:rFonts w:ascii="Arial" w:hAnsi="Arial" w:cs="Arial"/>
                <w:sz w:val="20"/>
                <w:szCs w:val="20"/>
              </w:rPr>
              <w:t xml:space="preserve"> involved on a steady basis.</w:t>
            </w:r>
          </w:p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 xml:space="preserve">We are involved in an on-again and off-again relationship. </w:t>
            </w:r>
            <w:r w:rsidRPr="00CF4845"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A152D9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We are not in a romantic relationship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5.18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all things together, o</w:t>
            </w:r>
            <w:r w:rsidRPr="00CF4845">
              <w:rPr>
                <w:rFonts w:ascii="Arial" w:hAnsi="Arial" w:cs="Arial"/>
                <w:sz w:val="20"/>
                <w:szCs w:val="20"/>
              </w:rPr>
              <w:t xml:space="preserve">n a scale from 0 to 10, where 0 is not at all happy and 10 is completely happy, how happy </w:t>
            </w:r>
            <w:r>
              <w:rPr>
                <w:rFonts w:ascii="Arial" w:hAnsi="Arial" w:cs="Arial"/>
                <w:sz w:val="20"/>
                <w:szCs w:val="20"/>
              </w:rPr>
              <w:t xml:space="preserve">would you say your relationship </w:t>
            </w:r>
            <w:r w:rsidRPr="00CF4845">
              <w:rPr>
                <w:rFonts w:ascii="Arial" w:hAnsi="Arial" w:cs="Arial"/>
                <w:sz w:val="20"/>
                <w:szCs w:val="20"/>
              </w:rPr>
              <w:t>with [CHILD’S FATHER’S NAME]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CF4845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3A0811" w:rsidRPr="00A152D9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You can choose any number from 0 to 10.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E9689C">
              <w:rPr>
                <w:rFonts w:ascii="Arial" w:hAnsi="Arial"/>
                <w:sz w:val="20"/>
                <w:szCs w:val="20"/>
              </w:rPr>
              <w:t>Adapted from the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5.19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DB4658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58">
              <w:rPr>
                <w:rFonts w:ascii="Arial" w:hAnsi="Arial" w:cs="Arial"/>
                <w:sz w:val="20"/>
                <w:szCs w:val="20"/>
              </w:rPr>
              <w:t>Do you currently live with [CHILD’S FATHER’S NAME] in the same household…</w:t>
            </w:r>
          </w:p>
          <w:p w:rsidR="003A0811" w:rsidRPr="00DB4658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58">
              <w:rPr>
                <w:rFonts w:ascii="Arial" w:hAnsi="Arial" w:cs="Arial"/>
                <w:sz w:val="20"/>
                <w:szCs w:val="20"/>
              </w:rPr>
              <w:tab/>
              <w:t>All o</w:t>
            </w:r>
            <w:r>
              <w:rPr>
                <w:rFonts w:ascii="Arial" w:hAnsi="Arial" w:cs="Arial"/>
                <w:sz w:val="20"/>
                <w:szCs w:val="20"/>
              </w:rPr>
              <w:t xml:space="preserve">f the time,         </w:t>
            </w:r>
          </w:p>
          <w:p w:rsidR="003A0811" w:rsidRPr="00DB4658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58">
              <w:rPr>
                <w:rFonts w:ascii="Arial" w:hAnsi="Arial" w:cs="Arial"/>
                <w:sz w:val="20"/>
                <w:szCs w:val="20"/>
              </w:rPr>
              <w:tab/>
              <w:t>Most of the time,</w:t>
            </w:r>
            <w:r w:rsidRPr="00DB4658"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DB4658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58">
              <w:rPr>
                <w:rFonts w:ascii="Arial" w:hAnsi="Arial" w:cs="Arial"/>
                <w:sz w:val="20"/>
                <w:szCs w:val="20"/>
              </w:rPr>
              <w:tab/>
              <w:t>Some of the time, or</w:t>
            </w:r>
          </w:p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58">
              <w:rPr>
                <w:rFonts w:ascii="Arial" w:hAnsi="Arial" w:cs="Arial"/>
                <w:sz w:val="20"/>
                <w:szCs w:val="20"/>
              </w:rPr>
              <w:tab/>
              <w:t>None of the time?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F4845">
              <w:rPr>
                <w:rFonts w:ascii="Arial" w:hAnsi="Arial" w:cs="Arial"/>
                <w:sz w:val="20"/>
                <w:szCs w:val="20"/>
              </w:rPr>
              <w:t>ow often 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F4845">
              <w:rPr>
                <w:rFonts w:ascii="Arial" w:hAnsi="Arial" w:cs="Arial"/>
                <w:sz w:val="20"/>
                <w:szCs w:val="20"/>
              </w:rPr>
              <w:t xml:space="preserve"> you and [CHILD’S FATHER’S NAME] see or talk to each other? 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CF4845">
              <w:rPr>
                <w:rFonts w:ascii="Arial" w:hAnsi="Arial" w:cs="Arial"/>
                <w:sz w:val="20"/>
                <w:szCs w:val="20"/>
              </w:rPr>
              <w:t xml:space="preserve"> it…</w:t>
            </w:r>
          </w:p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Every day or almost every day,</w:t>
            </w:r>
          </w:p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few times a week,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few times a month,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once a month,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A f</w:t>
            </w:r>
            <w:r>
              <w:rPr>
                <w:rFonts w:ascii="Arial" w:hAnsi="Arial" w:cs="Arial"/>
                <w:sz w:val="20"/>
                <w:szCs w:val="20"/>
              </w:rPr>
              <w:t>ew times in the past year, or</w:t>
            </w:r>
          </w:p>
          <w:p w:rsidR="003A0811" w:rsidRPr="00A152D9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Hardly ever or never?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5.21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CF4845" w:rsidRDefault="0038671C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71C">
              <w:rPr>
                <w:rFonts w:ascii="Arial" w:hAnsi="Arial" w:cs="Arial"/>
                <w:sz w:val="20"/>
                <w:szCs w:val="20"/>
              </w:rPr>
              <w:t>You mentioned that since [CHILD] was born, you have lived in the same household with [CHILD] for [NUMBER OF MONTHS] months.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3A0811" w:rsidRPr="00252636">
              <w:rPr>
                <w:rFonts w:ascii="Arial" w:hAnsi="Arial" w:cs="Arial"/>
                <w:sz w:val="20"/>
                <w:szCs w:val="20"/>
              </w:rPr>
              <w:t>Since [CHILD] was born, how many months have you lived in the same household with both [CHILD] and [FATHER]?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5.22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F107AE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7AE">
              <w:rPr>
                <w:rFonts w:ascii="Arial" w:hAnsi="Arial" w:cs="Arial"/>
                <w:sz w:val="20"/>
                <w:szCs w:val="20"/>
              </w:rPr>
              <w:t>The next question is about time [FATHER’S NAME] spends with [CHILD].</w:t>
            </w:r>
          </w:p>
          <w:p w:rsidR="003A0811" w:rsidRPr="00F107AE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7AE">
              <w:rPr>
                <w:rFonts w:ascii="Arial" w:hAnsi="Arial" w:cs="Arial"/>
                <w:sz w:val="20"/>
                <w:szCs w:val="20"/>
              </w:rPr>
              <w:t>In the past month, how often has [FATHER’S NAME] spent one or more hours a day with [CHILD]? Was it …</w:t>
            </w:r>
          </w:p>
          <w:p w:rsidR="003A0811" w:rsidRPr="00F107AE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7AE">
              <w:rPr>
                <w:rFonts w:ascii="Arial" w:hAnsi="Arial" w:cs="Arial"/>
                <w:sz w:val="20"/>
                <w:szCs w:val="20"/>
              </w:rPr>
              <w:t>Every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7AE">
              <w:rPr>
                <w:rFonts w:ascii="Arial" w:hAnsi="Arial" w:cs="Arial"/>
                <w:sz w:val="20"/>
                <w:szCs w:val="20"/>
              </w:rPr>
              <w:t>day or almost every day,</w:t>
            </w:r>
          </w:p>
          <w:p w:rsidR="003A0811" w:rsidRPr="00F107AE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few times a week,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F107AE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7A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few times in the past month,</w:t>
            </w:r>
          </w:p>
          <w:p w:rsidR="003A0811" w:rsidRPr="00F107AE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7AE">
              <w:rPr>
                <w:rFonts w:ascii="Arial" w:hAnsi="Arial" w:cs="Arial"/>
                <w:sz w:val="20"/>
                <w:szCs w:val="20"/>
              </w:rPr>
              <w:t>Once o</w:t>
            </w:r>
            <w:r>
              <w:rPr>
                <w:rFonts w:ascii="Arial" w:hAnsi="Arial" w:cs="Arial"/>
                <w:sz w:val="20"/>
                <w:szCs w:val="20"/>
              </w:rPr>
              <w:t>r twice in the past month, 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A152D9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7AE">
              <w:rPr>
                <w:rFonts w:ascii="Arial" w:hAnsi="Arial" w:cs="Arial"/>
                <w:sz w:val="20"/>
                <w:szCs w:val="20"/>
              </w:rPr>
              <w:t>Never?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B34E41">
              <w:rPr>
                <w:rFonts w:ascii="Arial" w:hAnsi="Arial"/>
                <w:sz w:val="20"/>
                <w:szCs w:val="20"/>
              </w:rPr>
              <w:t xml:space="preserve">Adapted from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5.23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2636">
              <w:rPr>
                <w:rFonts w:ascii="Arial" w:hAnsi="Arial" w:cs="Arial"/>
                <w:sz w:val="20"/>
                <w:szCs w:val="20"/>
              </w:rPr>
              <w:t>Has [CHILD’S FATHER] seen [CHILD] in the past month?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8671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5.24</w:t>
            </w:r>
          </w:p>
          <w:p w:rsidR="0038671C" w:rsidRDefault="0038671C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8671C" w:rsidRPr="0038671C" w:rsidRDefault="0038671C" w:rsidP="0038671C">
            <w:pPr>
              <w:autoSpaceDE w:val="0"/>
              <w:autoSpaceDN w:val="0"/>
              <w:adjustRightInd w:val="0"/>
              <w:spacing w:after="24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71C">
              <w:rPr>
                <w:rFonts w:ascii="Arial" w:hAnsi="Arial" w:cs="Arial"/>
                <w:sz w:val="20"/>
                <w:szCs w:val="20"/>
              </w:rPr>
              <w:t>The next questions are about things [FATHER’S NAME] may have done with [CHILD] in the past month.</w:t>
            </w:r>
          </w:p>
          <w:p w:rsidR="003A0811" w:rsidRDefault="0038671C" w:rsidP="0038671C">
            <w:pPr>
              <w:autoSpaceDE w:val="0"/>
              <w:autoSpaceDN w:val="0"/>
              <w:adjustRightInd w:val="0"/>
              <w:spacing w:after="24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71C">
              <w:rPr>
                <w:rFonts w:ascii="Arial" w:hAnsi="Arial" w:cs="Arial"/>
                <w:sz w:val="20"/>
                <w:szCs w:val="20"/>
              </w:rPr>
              <w:t>In the past month, how often has [FATHER’S NAME] [STATEMENT a to h]? Was it more than once a day, every day or almost every day, a few times a week, a few times in the past month, once or twice in the past month, or never?</w:t>
            </w:r>
          </w:p>
          <w:p w:rsidR="0038671C" w:rsidRDefault="0038671C" w:rsidP="0038671C">
            <w:pPr>
              <w:pStyle w:val="ListParagraph"/>
              <w:numPr>
                <w:ilvl w:val="0"/>
                <w:numId w:val="34"/>
              </w:num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Played games like “peek-a-boo” or “gotcha” with [CHILD].</w:t>
            </w:r>
          </w:p>
          <w:p w:rsidR="0038671C" w:rsidRPr="00284F26" w:rsidRDefault="0038671C" w:rsidP="0038671C">
            <w:pPr>
              <w:pStyle w:val="ListParagraph"/>
              <w:numPr>
                <w:ilvl w:val="0"/>
                <w:numId w:val="34"/>
              </w:num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Sung songs with [CHILD].</w:t>
            </w:r>
          </w:p>
          <w:p w:rsidR="0038671C" w:rsidRPr="00284F26" w:rsidRDefault="0038671C" w:rsidP="0038671C">
            <w:pPr>
              <w:pStyle w:val="ListParagraph"/>
              <w:numPr>
                <w:ilvl w:val="0"/>
                <w:numId w:val="34"/>
              </w:num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Read or looked at books with [CHILD].</w:t>
            </w:r>
          </w:p>
          <w:p w:rsidR="0038671C" w:rsidRDefault="0038671C" w:rsidP="0038671C">
            <w:pPr>
              <w:pStyle w:val="ListParagraph"/>
              <w:numPr>
                <w:ilvl w:val="0"/>
                <w:numId w:val="34"/>
              </w:num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Told stories to [CHILD].</w:t>
            </w:r>
          </w:p>
          <w:p w:rsidR="0038671C" w:rsidRDefault="0038671C" w:rsidP="0038671C">
            <w:pPr>
              <w:pStyle w:val="ListParagraph"/>
              <w:numPr>
                <w:ilvl w:val="0"/>
                <w:numId w:val="34"/>
              </w:num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4F26">
              <w:rPr>
                <w:rFonts w:ascii="Arial" w:hAnsi="Arial" w:cs="Arial"/>
                <w:sz w:val="20"/>
                <w:szCs w:val="20"/>
              </w:rPr>
              <w:t>Played with games or toys with [CHILD].</w:t>
            </w:r>
          </w:p>
          <w:p w:rsidR="0038671C" w:rsidRDefault="0038671C" w:rsidP="0038671C">
            <w:pPr>
              <w:pStyle w:val="ListParagraph"/>
              <w:numPr>
                <w:ilvl w:val="0"/>
                <w:numId w:val="34"/>
              </w:num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Helped [CHILD] to get dressed</w:t>
            </w:r>
          </w:p>
          <w:p w:rsidR="0038671C" w:rsidRDefault="0038671C" w:rsidP="0038671C">
            <w:pPr>
              <w:pStyle w:val="ListParagraph"/>
              <w:numPr>
                <w:ilvl w:val="0"/>
                <w:numId w:val="34"/>
              </w:num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[CHILD]’s diapers or helped [him/her] use the toilet</w:t>
            </w:r>
          </w:p>
          <w:p w:rsidR="0038671C" w:rsidRPr="00252636" w:rsidRDefault="0038671C" w:rsidP="0038671C">
            <w:pPr>
              <w:pStyle w:val="ListParagraph"/>
              <w:numPr>
                <w:ilvl w:val="0"/>
                <w:numId w:val="34"/>
              </w:numPr>
              <w:tabs>
                <w:tab w:val="clear" w:pos="432"/>
              </w:tabs>
              <w:spacing w:line="240" w:lineRule="auto"/>
              <w:ind w:left="33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[CHILD] a bottle or something to eat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Default="00DA75AA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DA75AA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B34E41">
              <w:rPr>
                <w:rFonts w:ascii="Arial" w:hAnsi="Arial"/>
                <w:sz w:val="20"/>
                <w:szCs w:val="20"/>
              </w:rPr>
              <w:t xml:space="preserve">Adapted from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5.25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 xml:space="preserve">Now, I would like to talk about you and [CHILD’S FATHER’S NAME] as parents. </w:t>
            </w:r>
          </w:p>
          <w:p w:rsidR="003A0811" w:rsidRPr="00CF484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For each statement, please answer if you strongly agree, agree, are not sure, disagree, or strongly disagree.</w:t>
            </w:r>
          </w:p>
          <w:p w:rsidR="003A0811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[STATEMENT a to e] Do you strongly agree, agree, are not sure, disagree, or strongly disagree with this statement?</w:t>
            </w:r>
          </w:p>
          <w:p w:rsidR="003A0811" w:rsidRPr="00CF4845" w:rsidRDefault="003A0811" w:rsidP="0038671C">
            <w:pPr>
              <w:pStyle w:val="ListParagraph"/>
              <w:numPr>
                <w:ilvl w:val="0"/>
                <w:numId w:val="30"/>
              </w:numPr>
              <w:tabs>
                <w:tab w:val="clear" w:pos="432"/>
              </w:tabs>
              <w:spacing w:line="240" w:lineRule="auto"/>
              <w:ind w:left="39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I feel good about [CHILD’S FATHER’S NAME]’s judgment about what is right for [CHILD].</w:t>
            </w:r>
          </w:p>
          <w:p w:rsidR="003A0811" w:rsidRDefault="003A0811" w:rsidP="0038671C">
            <w:pPr>
              <w:pStyle w:val="ListParagraph"/>
              <w:numPr>
                <w:ilvl w:val="0"/>
                <w:numId w:val="30"/>
              </w:numPr>
              <w:tabs>
                <w:tab w:val="clear" w:pos="432"/>
              </w:tabs>
              <w:spacing w:line="240" w:lineRule="auto"/>
              <w:ind w:left="39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[CHILD’S FATHER’S NAME] and I are a good team</w:t>
            </w:r>
          </w:p>
          <w:p w:rsidR="003A0811" w:rsidRDefault="003A0811" w:rsidP="0038671C">
            <w:pPr>
              <w:pStyle w:val="ListParagraph"/>
              <w:numPr>
                <w:ilvl w:val="0"/>
                <w:numId w:val="30"/>
              </w:numPr>
              <w:tabs>
                <w:tab w:val="clear" w:pos="432"/>
              </w:tabs>
              <w:spacing w:line="240" w:lineRule="auto"/>
              <w:ind w:left="39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When there is a problem with [CHILD], [CHILD’S FATHER’S NAME] and I work out a good solution together</w:t>
            </w:r>
          </w:p>
          <w:p w:rsidR="003A0811" w:rsidRDefault="003A0811" w:rsidP="0038671C">
            <w:pPr>
              <w:pStyle w:val="ListParagraph"/>
              <w:numPr>
                <w:ilvl w:val="0"/>
                <w:numId w:val="30"/>
              </w:numPr>
              <w:tabs>
                <w:tab w:val="clear" w:pos="432"/>
              </w:tabs>
              <w:spacing w:line="240" w:lineRule="auto"/>
              <w:ind w:left="39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[CHILD’S FATHER’S NAME] makes my job of being a parent easier</w:t>
            </w:r>
          </w:p>
          <w:p w:rsidR="003A0811" w:rsidRDefault="003A0811" w:rsidP="0038671C">
            <w:pPr>
              <w:pStyle w:val="ListParagraph"/>
              <w:numPr>
                <w:ilvl w:val="0"/>
                <w:numId w:val="30"/>
              </w:numPr>
              <w:tabs>
                <w:tab w:val="clear" w:pos="432"/>
              </w:tabs>
              <w:spacing w:line="240" w:lineRule="auto"/>
              <w:ind w:left="39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4845">
              <w:rPr>
                <w:rFonts w:ascii="Arial" w:hAnsi="Arial" w:cs="Arial"/>
                <w:sz w:val="20"/>
                <w:szCs w:val="20"/>
              </w:rPr>
              <w:t>[CHILD’S FATHER’S NAME] pays a great deal of attention to [CHILD].</w:t>
            </w:r>
          </w:p>
          <w:p w:rsidR="003A0811" w:rsidRDefault="0038671C" w:rsidP="0038671C">
            <w:pPr>
              <w:pStyle w:val="ListParagraph"/>
              <w:numPr>
                <w:ilvl w:val="0"/>
                <w:numId w:val="30"/>
              </w:numPr>
              <w:tabs>
                <w:tab w:val="clear" w:pos="432"/>
              </w:tabs>
              <w:spacing w:line="240" w:lineRule="auto"/>
              <w:ind w:left="39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71C">
              <w:rPr>
                <w:rFonts w:ascii="Arial" w:hAnsi="Arial" w:cs="Arial"/>
                <w:sz w:val="20"/>
                <w:szCs w:val="20"/>
              </w:rPr>
              <w:t>[CHILD] needs [CHILD’S FATHER’S NAME] just as much as he needs 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0811" w:rsidRDefault="0038671C" w:rsidP="0038671C">
            <w:pPr>
              <w:pStyle w:val="ListParagraph"/>
              <w:numPr>
                <w:ilvl w:val="0"/>
                <w:numId w:val="30"/>
              </w:numPr>
              <w:tabs>
                <w:tab w:val="clear" w:pos="432"/>
              </w:tabs>
              <w:spacing w:line="240" w:lineRule="auto"/>
              <w:ind w:left="39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71C">
              <w:rPr>
                <w:rFonts w:ascii="Arial" w:hAnsi="Arial" w:cs="Arial"/>
                <w:sz w:val="20"/>
                <w:szCs w:val="20"/>
              </w:rPr>
              <w:t>No matter what might happen between [CHILD’S FATHER’S NAME] and me, when I think of [CHILD]’s future, it includes [CHILD’S FATHER’S NAME]</w:t>
            </w:r>
          </w:p>
          <w:p w:rsidR="003A0811" w:rsidRPr="00A152D9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5E7C25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5E7C25">
              <w:rPr>
                <w:rFonts w:ascii="Tahoma" w:hAnsi="Tahoma" w:cs="Tahoma"/>
                <w:sz w:val="20"/>
                <w:szCs w:val="20"/>
              </w:rPr>
              <w:t xml:space="preserve">PACT </w:t>
            </w:r>
            <w:r>
              <w:rPr>
                <w:rFonts w:ascii="Tahoma" w:hAnsi="Tahoma" w:cs="Tahoma"/>
                <w:sz w:val="20"/>
                <w:szCs w:val="20"/>
              </w:rPr>
              <w:t xml:space="preserve">Healthy Marriage </w:t>
            </w:r>
            <w:r w:rsidRPr="005E7C25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aseline Survey</w:t>
            </w:r>
            <w:r w:rsidR="00D05E42">
              <w:rPr>
                <w:rFonts w:ascii="Tahoma" w:hAnsi="Tahoma" w:cs="Tahoma"/>
                <w:sz w:val="20"/>
                <w:szCs w:val="20"/>
              </w:rPr>
              <w:t xml:space="preserve"> (a-e); Building Strong Families (f &amp; g)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5.26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F107AE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7AE">
              <w:rPr>
                <w:rFonts w:ascii="Arial" w:hAnsi="Arial" w:cs="Arial"/>
                <w:sz w:val="20"/>
                <w:szCs w:val="20"/>
              </w:rPr>
              <w:t>Parents deal with meeting the expenses of raising a child in different ways. When answering the next question, I’d like you to think about all the expenses associated with raising [CHILD] such as [CHILD]’s food, clothing, medical expenses, diapers, and any other costs of raising [CHILD].</w:t>
            </w:r>
          </w:p>
          <w:p w:rsidR="003A0811" w:rsidRPr="00F107AE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107AE">
              <w:rPr>
                <w:rFonts w:ascii="Arial" w:hAnsi="Arial" w:cs="Arial"/>
                <w:sz w:val="20"/>
                <w:szCs w:val="20"/>
              </w:rPr>
              <w:t>ow much of the cost of raising [CHILD] 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107AE">
              <w:rPr>
                <w:rFonts w:ascii="Arial" w:hAnsi="Arial" w:cs="Arial"/>
                <w:sz w:val="20"/>
                <w:szCs w:val="20"/>
              </w:rPr>
              <w:t xml:space="preserve"> [FATHER’S </w:t>
            </w:r>
            <w:r>
              <w:rPr>
                <w:rFonts w:ascii="Arial" w:hAnsi="Arial" w:cs="Arial"/>
                <w:sz w:val="20"/>
                <w:szCs w:val="20"/>
              </w:rPr>
              <w:t>NAME] cover? Would you say it</w:t>
            </w:r>
            <w:r w:rsidR="00C80C29">
              <w:rPr>
                <w:rFonts w:ascii="Arial" w:hAnsi="Arial" w:cs="Arial"/>
                <w:sz w:val="20"/>
                <w:szCs w:val="20"/>
              </w:rPr>
              <w:t>’</w:t>
            </w:r>
            <w:r w:rsidRPr="00F107AE">
              <w:rPr>
                <w:rFonts w:ascii="Arial" w:hAnsi="Arial" w:cs="Arial"/>
                <w:sz w:val="20"/>
                <w:szCs w:val="20"/>
              </w:rPr>
              <w:t>s …</w:t>
            </w:r>
          </w:p>
          <w:p w:rsidR="003A0811" w:rsidRPr="00F107AE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or almost all,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1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F107AE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half,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F107AE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half,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1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F107AE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half, 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1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3A0811" w:rsidRPr="00A152D9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7AE">
              <w:rPr>
                <w:rFonts w:ascii="Arial" w:hAnsi="Arial" w:cs="Arial"/>
                <w:sz w:val="20"/>
                <w:szCs w:val="20"/>
              </w:rPr>
              <w:t>Little or none?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5.27</w:t>
            </w:r>
          </w:p>
          <w:p w:rsidR="003A0811" w:rsidRPr="002350CF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next</w:t>
            </w:r>
            <w:r w:rsidRPr="00FC4A0C">
              <w:rPr>
                <w:rFonts w:ascii="Arial" w:hAnsi="Arial" w:cs="Arial"/>
                <w:sz w:val="20"/>
                <w:szCs w:val="20"/>
              </w:rPr>
              <w:t xml:space="preserve"> few questions are about pregnancy. Have you been pregnant</w:t>
            </w:r>
            <w:r>
              <w:rPr>
                <w:rFonts w:ascii="Arial" w:hAnsi="Arial" w:cs="Arial"/>
                <w:sz w:val="20"/>
                <w:szCs w:val="20"/>
              </w:rPr>
              <w:t xml:space="preserve"> again</w:t>
            </w:r>
            <w:r w:rsidRPr="00FC4A0C">
              <w:rPr>
                <w:rFonts w:ascii="Arial" w:hAnsi="Arial" w:cs="Arial"/>
                <w:sz w:val="20"/>
                <w:szCs w:val="20"/>
              </w:rPr>
              <w:t xml:space="preserve"> since [CHILD] was born?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2350CF">
              <w:rPr>
                <w:rFonts w:ascii="Arial" w:hAnsi="Arial"/>
                <w:sz w:val="20"/>
                <w:szCs w:val="20"/>
              </w:rPr>
              <w:t>eveloped for P</w:t>
            </w:r>
            <w:r>
              <w:rPr>
                <w:rFonts w:ascii="Arial" w:hAnsi="Arial"/>
                <w:sz w:val="20"/>
                <w:szCs w:val="20"/>
              </w:rPr>
              <w:t>REP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5.28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A0C">
              <w:rPr>
                <w:rFonts w:ascii="Arial" w:hAnsi="Arial" w:cs="Arial"/>
                <w:sz w:val="20"/>
                <w:szCs w:val="20"/>
              </w:rPr>
              <w:t>Since [CHILD] was born, how many times have you been pregnant, even if no baby has been born?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2350CF">
              <w:rPr>
                <w:rFonts w:ascii="Arial" w:hAnsi="Arial"/>
                <w:sz w:val="20"/>
                <w:szCs w:val="20"/>
              </w:rPr>
              <w:t>eveloped for P</w:t>
            </w:r>
            <w:r>
              <w:rPr>
                <w:rFonts w:ascii="Arial" w:hAnsi="Arial"/>
                <w:sz w:val="20"/>
                <w:szCs w:val="20"/>
              </w:rPr>
              <w:t>REP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5.29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FC4A0C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2D9">
              <w:rPr>
                <w:rFonts w:ascii="Arial" w:hAnsi="Arial" w:cs="Arial"/>
                <w:sz w:val="20"/>
                <w:szCs w:val="20"/>
              </w:rPr>
              <w:t>Are you currently pregnant?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2350CF">
              <w:rPr>
                <w:rFonts w:ascii="Arial" w:hAnsi="Arial"/>
                <w:sz w:val="20"/>
                <w:szCs w:val="20"/>
              </w:rPr>
              <w:t>eveloped for P</w:t>
            </w:r>
            <w:r>
              <w:rPr>
                <w:rFonts w:ascii="Arial" w:hAnsi="Arial"/>
                <w:sz w:val="20"/>
                <w:szCs w:val="20"/>
              </w:rPr>
              <w:t>REP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C80C29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</w:t>
            </w:r>
          </w:p>
          <w:p w:rsidR="00C80C29" w:rsidRDefault="00C80C29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252636" w:rsidRDefault="00C80C29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0C29">
              <w:rPr>
                <w:rFonts w:ascii="Arial" w:hAnsi="Arial" w:cs="Arial"/>
                <w:sz w:val="20"/>
                <w:szCs w:val="20"/>
              </w:rPr>
              <w:t>What is the baby’s due date?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Default="00B04DD8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5B6203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B34E41">
              <w:rPr>
                <w:rFonts w:ascii="Arial" w:hAnsi="Arial"/>
                <w:sz w:val="20"/>
                <w:szCs w:val="20"/>
              </w:rPr>
              <w:t xml:space="preserve">Adapted from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5.31</w:t>
            </w:r>
          </w:p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FC4A0C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A0C">
              <w:rPr>
                <w:rFonts w:ascii="Arial" w:hAnsi="Arial" w:cs="Arial"/>
                <w:sz w:val="20"/>
                <w:szCs w:val="20"/>
              </w:rPr>
              <w:t>Since [CHILD] was born, have you had another baby?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Adapted from the 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3A0811" w:rsidP="0038671C">
            <w:pPr>
              <w:keepNext/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5.32</w:t>
            </w:r>
          </w:p>
          <w:p w:rsidR="003A0811" w:rsidRPr="00BF6652" w:rsidRDefault="003A0811" w:rsidP="0038671C">
            <w:pPr>
              <w:keepNext/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FC4A0C" w:rsidRDefault="003A0811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A0C">
              <w:rPr>
                <w:rFonts w:ascii="Arial" w:hAnsi="Arial" w:cs="Arial"/>
                <w:sz w:val="20"/>
                <w:szCs w:val="20"/>
              </w:rPr>
              <w:t>Since [CHILD] was born, how many babies have you had?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Adapted from the Building Strong Families Evaluation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Default="003A0811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Default="00C80C29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5.33</w:t>
            </w:r>
          </w:p>
          <w:p w:rsidR="00C80C29" w:rsidRDefault="00C80C29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3A0811" w:rsidRPr="00CF4845" w:rsidRDefault="00C80C29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0C29">
              <w:rPr>
                <w:rFonts w:ascii="Arial" w:hAnsi="Arial" w:cs="Arial"/>
                <w:sz w:val="20"/>
                <w:szCs w:val="20"/>
              </w:rPr>
              <w:t>When was your most recent baby born?</w:t>
            </w:r>
          </w:p>
        </w:tc>
        <w:tc>
          <w:tcPr>
            <w:tcW w:w="577" w:type="pct"/>
          </w:tcPr>
          <w:p w:rsidR="003A0811" w:rsidRPr="002350CF" w:rsidRDefault="003A0811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C80C29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5B6203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B34E41">
              <w:rPr>
                <w:rFonts w:ascii="Arial" w:hAnsi="Arial"/>
                <w:sz w:val="20"/>
                <w:szCs w:val="20"/>
              </w:rPr>
              <w:t xml:space="preserve">Adapted from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C80C29" w:rsidRPr="002350CF" w:rsidTr="0001575A">
        <w:trPr>
          <w:cantSplit/>
        </w:trPr>
        <w:tc>
          <w:tcPr>
            <w:tcW w:w="433" w:type="pct"/>
          </w:tcPr>
          <w:p w:rsidR="00C80C29" w:rsidRDefault="00C80C29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C80C29" w:rsidRDefault="00C80C29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5.34</w:t>
            </w:r>
          </w:p>
          <w:p w:rsidR="00C80C29" w:rsidRDefault="00C80C29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C80C29" w:rsidRPr="00CF4845" w:rsidRDefault="00C80C29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0C29">
              <w:rPr>
                <w:rFonts w:ascii="Arial" w:hAnsi="Arial" w:cs="Arial"/>
                <w:sz w:val="20"/>
                <w:szCs w:val="20"/>
              </w:rPr>
              <w:t>When was the baby before that baby born?</w:t>
            </w:r>
          </w:p>
        </w:tc>
        <w:tc>
          <w:tcPr>
            <w:tcW w:w="577" w:type="pct"/>
          </w:tcPr>
          <w:p w:rsidR="00C80C29" w:rsidRPr="002350CF" w:rsidRDefault="00C80C29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C80C29" w:rsidRPr="002350CF" w:rsidRDefault="00C80C29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C80C29" w:rsidRPr="002350CF" w:rsidRDefault="005B6203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B34E41">
              <w:rPr>
                <w:rFonts w:ascii="Arial" w:hAnsi="Arial"/>
                <w:sz w:val="20"/>
                <w:szCs w:val="20"/>
              </w:rPr>
              <w:t xml:space="preserve">Adapted from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C80C29" w:rsidRPr="002350CF" w:rsidTr="0001575A">
        <w:trPr>
          <w:cantSplit/>
        </w:trPr>
        <w:tc>
          <w:tcPr>
            <w:tcW w:w="433" w:type="pct"/>
          </w:tcPr>
          <w:p w:rsidR="00C80C29" w:rsidRDefault="00C80C29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C80C29" w:rsidRDefault="00C80C29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</w:t>
            </w:r>
          </w:p>
          <w:p w:rsidR="00C80C29" w:rsidRDefault="00C80C29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C80C29" w:rsidRPr="00CF4845" w:rsidRDefault="00C80C29" w:rsidP="0038671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0C29">
              <w:rPr>
                <w:rFonts w:ascii="Arial" w:hAnsi="Arial" w:cs="Arial"/>
                <w:sz w:val="20"/>
                <w:szCs w:val="20"/>
              </w:rPr>
              <w:t>Do you want to have any more children?</w:t>
            </w:r>
          </w:p>
        </w:tc>
        <w:tc>
          <w:tcPr>
            <w:tcW w:w="577" w:type="pct"/>
          </w:tcPr>
          <w:p w:rsidR="00C80C29" w:rsidRPr="002350CF" w:rsidRDefault="00C80C29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C80C29" w:rsidRPr="002350CF" w:rsidRDefault="00C80C29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C80C29" w:rsidRPr="002350CF" w:rsidRDefault="005B6203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PPA</w:t>
            </w:r>
          </w:p>
        </w:tc>
      </w:tr>
      <w:tr w:rsidR="00C80C29" w:rsidRPr="002350CF" w:rsidTr="0001575A">
        <w:trPr>
          <w:cantSplit/>
        </w:trPr>
        <w:tc>
          <w:tcPr>
            <w:tcW w:w="433" w:type="pct"/>
          </w:tcPr>
          <w:p w:rsidR="00C80C29" w:rsidRDefault="00C80C29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C80C29" w:rsidRDefault="00C80C29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5.36</w:t>
            </w:r>
          </w:p>
          <w:p w:rsidR="00C80C29" w:rsidRDefault="00C80C29" w:rsidP="0038671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6" w:type="pct"/>
          </w:tcPr>
          <w:p w:rsidR="005B6203" w:rsidRPr="00C80C29" w:rsidRDefault="005B6203" w:rsidP="005B6203">
            <w:pPr>
              <w:pStyle w:val="QUESTIONTEXT"/>
              <w:tabs>
                <w:tab w:val="clear" w:pos="720"/>
              </w:tabs>
              <w:spacing w:before="60"/>
              <w:ind w:left="0" w:right="0" w:firstLine="0"/>
              <w:rPr>
                <w:b w:val="0"/>
              </w:rPr>
            </w:pPr>
            <w:r w:rsidRPr="00C80C29">
              <w:rPr>
                <w:b w:val="0"/>
              </w:rPr>
              <w:t>How soon would you like to have your next child? Would you like to have it…</w:t>
            </w:r>
          </w:p>
          <w:p w:rsidR="005B6203" w:rsidRPr="00C80C29" w:rsidRDefault="005B6203" w:rsidP="005B6203">
            <w:pPr>
              <w:tabs>
                <w:tab w:val="clear" w:pos="432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80C29">
              <w:rPr>
                <w:rFonts w:ascii="Arial" w:hAnsi="Arial" w:cs="Arial"/>
                <w:sz w:val="20"/>
                <w:szCs w:val="20"/>
              </w:rPr>
              <w:t>ithin the next year,</w:t>
            </w:r>
          </w:p>
          <w:p w:rsidR="005B6203" w:rsidRPr="00C80C29" w:rsidRDefault="005B6203" w:rsidP="005B6203">
            <w:pPr>
              <w:tabs>
                <w:tab w:val="clear" w:pos="432"/>
                <w:tab w:val="left" w:pos="324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0C29">
              <w:rPr>
                <w:rFonts w:ascii="Arial" w:hAnsi="Arial" w:cs="Arial"/>
                <w:sz w:val="20"/>
                <w:szCs w:val="20"/>
              </w:rPr>
              <w:t>One to two years from now,</w:t>
            </w:r>
          </w:p>
          <w:p w:rsidR="005B6203" w:rsidRPr="00C80C29" w:rsidRDefault="005B6203" w:rsidP="005B6203">
            <w:pPr>
              <w:tabs>
                <w:tab w:val="clear" w:pos="432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0C29">
              <w:rPr>
                <w:rFonts w:ascii="Arial" w:hAnsi="Arial" w:cs="Arial"/>
                <w:sz w:val="20"/>
                <w:szCs w:val="20"/>
              </w:rPr>
              <w:t>Two to three years from now, or</w:t>
            </w:r>
          </w:p>
          <w:p w:rsidR="00C80C29" w:rsidRPr="00CF4845" w:rsidRDefault="005B6203" w:rsidP="005B620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0C29">
              <w:rPr>
                <w:rFonts w:ascii="Arial" w:hAnsi="Arial" w:cs="Arial"/>
                <w:sz w:val="20"/>
                <w:szCs w:val="20"/>
              </w:rPr>
              <w:t>More than three years from now?</w:t>
            </w:r>
          </w:p>
        </w:tc>
        <w:tc>
          <w:tcPr>
            <w:tcW w:w="577" w:type="pct"/>
          </w:tcPr>
          <w:p w:rsidR="00C80C29" w:rsidRPr="002350CF" w:rsidRDefault="00C80C29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577" w:type="pct"/>
          </w:tcPr>
          <w:p w:rsidR="00C80C29" w:rsidRPr="002350CF" w:rsidRDefault="00C80C29" w:rsidP="003867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C80C29" w:rsidRPr="002350CF" w:rsidRDefault="00D05E42" w:rsidP="0038671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Building Strong Families Evaluation</w:t>
            </w:r>
          </w:p>
        </w:tc>
      </w:tr>
      <w:tr w:rsidR="003A0811" w:rsidRPr="002350CF" w:rsidTr="000A1EBD">
        <w:trPr>
          <w:cantSplit/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A0811" w:rsidRPr="002350CF" w:rsidRDefault="003A0811" w:rsidP="007B504A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0CF">
              <w:rPr>
                <w:rFonts w:ascii="Arial" w:hAnsi="Arial" w:cs="Arial"/>
                <w:b/>
                <w:sz w:val="20"/>
                <w:szCs w:val="20"/>
              </w:rPr>
              <w:t xml:space="preserve">Part B2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 Master Only </w:t>
            </w:r>
            <w:r w:rsidRPr="002350CF">
              <w:rPr>
                <w:rFonts w:ascii="Arial" w:hAnsi="Arial" w:cs="Arial"/>
                <w:b/>
                <w:sz w:val="20"/>
                <w:szCs w:val="20"/>
              </w:rPr>
              <w:t>(Sections 5-6)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5.1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This booklet is for youth who have not had sex. We want to be sure you are in the correct booklet. We know we asked this before but…</w:t>
            </w:r>
          </w:p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Just to confirm, have you ever had sexual intercourse, oral sex, or anal sex?</w:t>
            </w:r>
          </w:p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2350CF">
              <w:rPr>
                <w:rFonts w:ascii="Arial" w:hAnsi="Arial" w:cs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4412F1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PPA</w:t>
            </w:r>
          </w:p>
        </w:tc>
      </w:tr>
      <w:tr w:rsidR="003A0811" w:rsidRPr="002350CF" w:rsidTr="0001575A">
        <w:trPr>
          <w:cantSplit/>
          <w:trHeight w:val="899"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5.2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Do you expect to get married in the future?</w:t>
            </w:r>
          </w:p>
          <w:p w:rsidR="003A0811" w:rsidRPr="002350CF" w:rsidRDefault="003A0811" w:rsidP="00C13DFD">
            <w:pPr>
              <w:spacing w:after="120"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Courier New"/>
                <w:caps/>
                <w:sz w:val="20"/>
                <w:szCs w:val="20"/>
              </w:rPr>
            </w:pPr>
            <w:r w:rsidRPr="002350CF">
              <w:rPr>
                <w:rFonts w:ascii="Arial" w:hAnsi="Arial" w:cs="Courier New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Courier New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BB30D7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 w:cs="Courier New"/>
                <w:sz w:val="20"/>
                <w:szCs w:val="20"/>
              </w:rPr>
              <w:t>Monitoring the Future Study</w:t>
            </w:r>
          </w:p>
        </w:tc>
      </w:tr>
      <w:tr w:rsidR="003A0811" w:rsidRPr="002350CF" w:rsidTr="0001575A">
        <w:trPr>
          <w:cantSplit/>
          <w:trHeight w:val="971"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5.3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If it were just up to you, what age would you like to get married?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Courier New"/>
                <w:caps/>
                <w:sz w:val="20"/>
                <w:szCs w:val="20"/>
              </w:rPr>
            </w:pPr>
            <w:r w:rsidRPr="002350CF">
              <w:rPr>
                <w:rFonts w:ascii="Arial" w:hAnsi="Arial" w:cs="Courier New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Courier New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BB30D7">
            <w:pPr>
              <w:spacing w:line="240" w:lineRule="auto"/>
              <w:ind w:firstLine="0"/>
              <w:jc w:val="left"/>
              <w:rPr>
                <w:rFonts w:ascii="Arial" w:hAnsi="Arial" w:cs="Courier New"/>
                <w:b/>
                <w:sz w:val="20"/>
                <w:szCs w:val="20"/>
              </w:rPr>
            </w:pPr>
            <w:r w:rsidRPr="002350CF">
              <w:rPr>
                <w:rFonts w:ascii="Arial" w:hAnsi="Arial" w:cs="Courier New"/>
                <w:b/>
                <w:sz w:val="20"/>
                <w:szCs w:val="20"/>
              </w:rPr>
              <w:t xml:space="preserve"> </w:t>
            </w:r>
            <w:r w:rsidRPr="002350CF">
              <w:rPr>
                <w:rFonts w:ascii="Arial" w:hAnsi="Arial" w:cs="Courier New"/>
                <w:sz w:val="20"/>
                <w:szCs w:val="20"/>
              </w:rPr>
              <w:t xml:space="preserve">Monitoring the Future Study </w:t>
            </w:r>
          </w:p>
        </w:tc>
      </w:tr>
      <w:tr w:rsidR="003A0811" w:rsidRPr="002350CF" w:rsidTr="0001575A">
        <w:trPr>
          <w:cantSplit/>
          <w:trHeight w:val="2339"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5.4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8B4927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If you met the right person, would you be willing to get married before these things happened?</w:t>
            </w:r>
          </w:p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hanging="270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a.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You had been dating for at least a year</w:t>
            </w: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hanging="270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b.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You had lived together</w:t>
            </w: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hanging="270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c.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You had your family’s approval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</w: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hanging="270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d.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You had graduated from high school</w:t>
            </w: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hanging="270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e.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You had graduated from a four-year college</w:t>
            </w: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hanging="270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f.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You had a full-time job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6C35CD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Courier New"/>
                <w:sz w:val="20"/>
                <w:szCs w:val="20"/>
              </w:rPr>
              <w:t>D</w:t>
            </w:r>
            <w:r w:rsidRPr="002350CF">
              <w:rPr>
                <w:rFonts w:ascii="Arial" w:hAnsi="Arial" w:cs="Courier New"/>
                <w:sz w:val="20"/>
                <w:szCs w:val="20"/>
              </w:rPr>
              <w:t>eveloped for PREP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lastRenderedPageBreak/>
              <w:t>5.5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8B49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In general, how much pressure, if any, do you feel from your friends to have sexual intercourse?</w:t>
            </w:r>
          </w:p>
          <w:p w:rsidR="003A0811" w:rsidRPr="002350CF" w:rsidRDefault="003A0811" w:rsidP="00CC4FAC">
            <w:pPr>
              <w:spacing w:line="240" w:lineRule="auto"/>
              <w:ind w:left="43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811" w:rsidRPr="002350CF" w:rsidRDefault="003A0811" w:rsidP="00BB30D7">
            <w:pPr>
              <w:tabs>
                <w:tab w:val="clear" w:pos="432"/>
                <w:tab w:val="left" w:pos="846"/>
              </w:tabs>
              <w:spacing w:line="240" w:lineRule="auto"/>
              <w:ind w:left="846" w:hanging="41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A lot of pressure</w:t>
            </w:r>
          </w:p>
          <w:p w:rsidR="003A0811" w:rsidRPr="002350CF" w:rsidRDefault="003A0811" w:rsidP="00CC4FAC">
            <w:pPr>
              <w:spacing w:line="240" w:lineRule="auto"/>
              <w:ind w:left="432"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Some pressure</w:t>
            </w:r>
          </w:p>
          <w:p w:rsidR="003A0811" w:rsidRPr="002350CF" w:rsidRDefault="003A0811" w:rsidP="00CC4FAC">
            <w:pPr>
              <w:spacing w:line="240" w:lineRule="auto"/>
              <w:ind w:left="432"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A little pressure</w:t>
            </w:r>
          </w:p>
          <w:p w:rsidR="003A0811" w:rsidRPr="002350CF" w:rsidRDefault="003A0811" w:rsidP="00CC4FAC">
            <w:pPr>
              <w:spacing w:after="240" w:line="240" w:lineRule="auto"/>
              <w:ind w:left="432"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No pressure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FB53EC">
            <w:pPr>
              <w:pStyle w:val="Bullet"/>
              <w:tabs>
                <w:tab w:val="left" w:pos="2067"/>
              </w:tabs>
              <w:ind w:left="0" w:righ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Evaluation of Title V Abstinence Education Programs 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5.6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8B4927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How many of your friends who are your age think the following things? Your best guess is fine.</w:t>
            </w:r>
          </w:p>
          <w:p w:rsidR="003A0811" w:rsidRPr="002350CF" w:rsidRDefault="003A0811" w:rsidP="00EB151F">
            <w:pPr>
              <w:spacing w:line="240" w:lineRule="auto"/>
              <w:ind w:left="331" w:hanging="27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3A0811" w:rsidRPr="002350CF" w:rsidRDefault="003A0811" w:rsidP="00EB151F">
            <w:pPr>
              <w:spacing w:line="240" w:lineRule="auto"/>
              <w:ind w:left="33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Having sexual intercourse is a good thing for them to do at their age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EB151F">
            <w:pPr>
              <w:spacing w:line="240" w:lineRule="auto"/>
              <w:ind w:left="33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It would be okay for them to have sexual intercourse as long as they used birth control, like a condom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EB151F">
            <w:pPr>
              <w:spacing w:line="240" w:lineRule="auto"/>
              <w:ind w:left="33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c.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It would be okay for them to have sexual intercourse if they were dating the same person for a long time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EB151F">
            <w:pPr>
              <w:spacing w:line="240" w:lineRule="auto"/>
              <w:ind w:left="33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d.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They should wait until they are older to have sexual intercourse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EB151F">
            <w:pPr>
              <w:spacing w:line="240" w:lineRule="auto"/>
              <w:ind w:left="331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e.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They should wait until marriage to have sexual intercourse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 Proud! Be Responsible! </w:t>
            </w:r>
            <w:r w:rsidRPr="002350CF">
              <w:rPr>
                <w:rFonts w:ascii="Arial" w:hAnsi="Arial"/>
                <w:sz w:val="20"/>
                <w:szCs w:val="20"/>
              </w:rPr>
              <w:t xml:space="preserve">and All About Youth Study </w:t>
            </w:r>
          </w:p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5.7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8B492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How many of your friends who are your age have had sexual intercourse? Your best guess is fine.</w:t>
            </w:r>
          </w:p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None</w:t>
            </w:r>
          </w:p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Some</w:t>
            </w:r>
          </w:p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Half</w:t>
            </w:r>
          </w:p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Most</w:t>
            </w:r>
          </w:p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All</w:t>
            </w:r>
          </w:p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Don’t know</w:t>
            </w:r>
          </w:p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Evaluation of Title V Abstinence Education Programs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lastRenderedPageBreak/>
              <w:t>5.8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8B4927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Here are some reasons people your age might choose NOT to have sexual intercourse. How important is each of these reasons to YOU?</w:t>
            </w:r>
          </w:p>
          <w:p w:rsidR="003A0811" w:rsidRPr="002350CF" w:rsidRDefault="003A0811" w:rsidP="00654A21">
            <w:pPr>
              <w:spacing w:line="240" w:lineRule="auto"/>
              <w:ind w:left="518" w:firstLine="0"/>
              <w:rPr>
                <w:rFonts w:ascii="Arial" w:hAnsi="Arial"/>
                <w:sz w:val="20"/>
                <w:szCs w:val="20"/>
              </w:rPr>
            </w:pP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right="-45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I don’t want to get a sexually transmitted disease, also known as an STD or an STI</w:t>
            </w: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right="-45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I don’t want to disappoint my parents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right="-45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c.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I am too young to have sex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right="-45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d.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I want to wait until I’m married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right="-45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e.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It is against my personal values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right="-45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f.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I haven’t met the right person yet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right="-45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g.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I haven’t had the chance</w:t>
            </w:r>
          </w:p>
          <w:p w:rsidR="003A0811" w:rsidRPr="002350CF" w:rsidRDefault="003A0811" w:rsidP="00EB151F">
            <w:pPr>
              <w:tabs>
                <w:tab w:val="clear" w:pos="432"/>
              </w:tabs>
              <w:spacing w:line="240" w:lineRule="auto"/>
              <w:ind w:left="331" w:right="-45" w:hanging="27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h.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 xml:space="preserve">I do not want to get pregnant/get a girl pregnant </w:t>
            </w:r>
          </w:p>
          <w:p w:rsidR="003A0811" w:rsidRPr="002350CF" w:rsidRDefault="003A0811" w:rsidP="00CC4FAC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Evaluation of Title V Abstinence Education Programs and Kaiser Family Foundation: SexSmarts Survey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5.9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8B4927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How strongly do you agree or disagree that each of the following statements are benefits of waiting to have sexual intercourse? </w:t>
            </w:r>
          </w:p>
          <w:p w:rsidR="003A0811" w:rsidRPr="002350CF" w:rsidRDefault="003A0811" w:rsidP="008B4927">
            <w:pPr>
              <w:spacing w:line="240" w:lineRule="auto"/>
              <w:ind w:left="430" w:hanging="369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3A0811" w:rsidRPr="002350CF" w:rsidRDefault="003A0811" w:rsidP="008B4927">
            <w:pPr>
              <w:spacing w:line="240" w:lineRule="auto"/>
              <w:ind w:left="430" w:hanging="369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Respect for yourself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8B4927">
            <w:pPr>
              <w:spacing w:line="240" w:lineRule="auto"/>
              <w:ind w:left="430" w:hanging="369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Keeping true to religious values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8B4927">
            <w:pPr>
              <w:spacing w:line="240" w:lineRule="auto"/>
              <w:ind w:left="430" w:hanging="369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c.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Respect from friends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8B4927">
            <w:pPr>
              <w:spacing w:line="240" w:lineRule="auto"/>
              <w:ind w:left="430" w:hanging="369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d.</w:t>
            </w:r>
            <w:r w:rsidRPr="002350CF">
              <w:rPr>
                <w:rFonts w:ascii="Arial" w:hAnsi="Arial"/>
                <w:sz w:val="20"/>
                <w:szCs w:val="20"/>
              </w:rPr>
              <w:tab/>
              <w:t>Better chance for a good marriage in the future</w:t>
            </w:r>
            <w:r w:rsidRPr="002350CF">
              <w:rPr>
                <w:rFonts w:ascii="Arial" w:hAnsi="Arial"/>
                <w:sz w:val="20"/>
                <w:szCs w:val="20"/>
              </w:rPr>
              <w:tab/>
            </w:r>
          </w:p>
          <w:p w:rsidR="003A0811" w:rsidRPr="002350CF" w:rsidRDefault="003A0811" w:rsidP="008B4927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  <w:highlight w:val="yellow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Kaiser Family Foundation: SexSmarts Survey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5.10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8B4927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Do you think it’s embarrassing for people your age to admit they are virgins?</w:t>
            </w:r>
          </w:p>
          <w:p w:rsidR="003A0811" w:rsidRPr="002350CF" w:rsidRDefault="003A0811" w:rsidP="008B4927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Campaign, Voices Heard 2000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5.11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8B4927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Do you think it’s embarrassing for girls your age to get pregnant?</w:t>
            </w:r>
          </w:p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4412F1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PPA</w:t>
            </w:r>
          </w:p>
        </w:tc>
      </w:tr>
      <w:tr w:rsidR="003A0811" w:rsidRPr="002350CF" w:rsidTr="0001575A">
        <w:trPr>
          <w:cantSplit/>
          <w:trHeight w:val="1808"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lastRenderedPageBreak/>
              <w:t>5.12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8B4927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In the group you hang out with, how important is it to have a girlfriend or boyfriend or to be going out with someone?</w:t>
            </w:r>
          </w:p>
          <w:p w:rsidR="003A0811" w:rsidRPr="002350CF" w:rsidRDefault="003A0811" w:rsidP="008B4927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A0811" w:rsidRPr="002350CF" w:rsidRDefault="003A0811" w:rsidP="009828B5">
            <w:pPr>
              <w:tabs>
                <w:tab w:val="clear" w:pos="432"/>
                <w:tab w:val="left" w:pos="540"/>
              </w:tabs>
              <w:spacing w:line="240" w:lineRule="auto"/>
              <w:ind w:left="21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Very important</w:t>
            </w:r>
          </w:p>
          <w:p w:rsidR="003A0811" w:rsidRPr="002350CF" w:rsidRDefault="003A0811" w:rsidP="009828B5">
            <w:pPr>
              <w:tabs>
                <w:tab w:val="clear" w:pos="432"/>
                <w:tab w:val="left" w:pos="540"/>
              </w:tabs>
              <w:spacing w:line="240" w:lineRule="auto"/>
              <w:ind w:left="21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Not too important</w:t>
            </w:r>
          </w:p>
          <w:p w:rsidR="003A0811" w:rsidRPr="002350CF" w:rsidRDefault="003A0811" w:rsidP="009828B5">
            <w:pPr>
              <w:tabs>
                <w:tab w:val="clear" w:pos="432"/>
                <w:tab w:val="left" w:pos="540"/>
              </w:tabs>
              <w:spacing w:after="240" w:line="240" w:lineRule="auto"/>
              <w:ind w:left="21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Not important at all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Kaiser Family Foundation’s </w:t>
            </w:r>
            <w:r w:rsidRPr="002350CF">
              <w:rPr>
                <w:rFonts w:ascii="Arial" w:hAnsi="Arial"/>
                <w:iCs/>
                <w:sz w:val="20"/>
                <w:szCs w:val="20"/>
              </w:rPr>
              <w:t>National Survey of Teens, 1998</w:t>
            </w:r>
          </w:p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5.13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654A21">
            <w:pPr>
              <w:tabs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Do you intend to have sexual intercourse in the next year, if you have the chance?</w:t>
            </w:r>
          </w:p>
          <w:p w:rsidR="003A0811" w:rsidRPr="002350CF" w:rsidRDefault="003A0811" w:rsidP="00CC4FAC">
            <w:pPr>
              <w:tabs>
                <w:tab w:val="left" w:pos="540"/>
              </w:tabs>
              <w:spacing w:line="240" w:lineRule="auto"/>
              <w:ind w:left="432" w:firstLine="0"/>
              <w:rPr>
                <w:rFonts w:ascii="Arial" w:hAnsi="Arial" w:cs="Arial"/>
                <w:sz w:val="20"/>
                <w:szCs w:val="20"/>
              </w:rPr>
            </w:pPr>
          </w:p>
          <w:p w:rsidR="003A0811" w:rsidRPr="002350CF" w:rsidRDefault="003A0811" w:rsidP="009828B5">
            <w:pPr>
              <w:tabs>
                <w:tab w:val="clear" w:pos="432"/>
                <w:tab w:val="left" w:pos="540"/>
              </w:tabs>
              <w:spacing w:line="240" w:lineRule="auto"/>
              <w:ind w:left="216"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Yes, definitely </w:t>
            </w:r>
          </w:p>
          <w:p w:rsidR="003A0811" w:rsidRPr="002350CF" w:rsidRDefault="003A0811" w:rsidP="009828B5">
            <w:pPr>
              <w:tabs>
                <w:tab w:val="clear" w:pos="432"/>
                <w:tab w:val="left" w:pos="540"/>
              </w:tabs>
              <w:spacing w:line="240" w:lineRule="auto"/>
              <w:ind w:left="216"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Yes, probably  </w:t>
            </w:r>
          </w:p>
          <w:p w:rsidR="003A0811" w:rsidRPr="002350CF" w:rsidRDefault="003A0811" w:rsidP="009828B5">
            <w:pPr>
              <w:tabs>
                <w:tab w:val="clear" w:pos="432"/>
                <w:tab w:val="left" w:pos="540"/>
              </w:tabs>
              <w:spacing w:line="240" w:lineRule="auto"/>
              <w:ind w:left="216"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No, probably not </w:t>
            </w:r>
          </w:p>
          <w:p w:rsidR="003A0811" w:rsidRPr="002350CF" w:rsidRDefault="003A0811" w:rsidP="009828B5">
            <w:pPr>
              <w:tabs>
                <w:tab w:val="clear" w:pos="432"/>
                <w:tab w:val="left" w:pos="540"/>
              </w:tabs>
              <w:spacing w:after="240" w:line="240" w:lineRule="auto"/>
              <w:ind w:left="216"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No, definitely not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All About Youth Study </w:t>
            </w:r>
          </w:p>
        </w:tc>
      </w:tr>
      <w:tr w:rsidR="003A0811" w:rsidRPr="002350CF" w:rsidTr="0001575A">
        <w:trPr>
          <w:cantSplit/>
          <w:trHeight w:val="2852"/>
        </w:trPr>
        <w:tc>
          <w:tcPr>
            <w:tcW w:w="433" w:type="pct"/>
          </w:tcPr>
          <w:p w:rsidR="003A0811" w:rsidRPr="002350CF" w:rsidRDefault="003A0811" w:rsidP="00965676">
            <w:pPr>
              <w:tabs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3A0811" w:rsidRPr="002350CF" w:rsidRDefault="003A0811" w:rsidP="00965676">
            <w:pPr>
              <w:tabs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B2 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tabs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654A21">
            <w:pPr>
              <w:pStyle w:val="BoxQuestion-indented"/>
              <w:tabs>
                <w:tab w:val="clear" w:pos="540"/>
                <w:tab w:val="left" w:pos="922"/>
              </w:tabs>
              <w:spacing w:after="120"/>
              <w:ind w:left="0"/>
              <w:rPr>
                <w:b w:val="0"/>
              </w:rPr>
            </w:pPr>
            <w:r w:rsidRPr="002350CF">
              <w:rPr>
                <w:b w:val="0"/>
              </w:rPr>
              <w:t>In the past 12 months, how often did you receive information from a doctor, nurse, or clinic about any of the following?</w:t>
            </w:r>
          </w:p>
          <w:p w:rsidR="003A0811" w:rsidRPr="002350CF" w:rsidRDefault="003A0811" w:rsidP="00EB151F">
            <w:pPr>
              <w:pStyle w:val="ListParagraph"/>
              <w:numPr>
                <w:ilvl w:val="0"/>
                <w:numId w:val="27"/>
              </w:numPr>
              <w:tabs>
                <w:tab w:val="clear" w:pos="432"/>
              </w:tabs>
              <w:spacing w:after="180" w:line="240" w:lineRule="auto"/>
              <w:ind w:left="338" w:hanging="277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Methods of birth control, such as condoms, pills, </w:t>
            </w:r>
            <w:r w:rsidR="002A496B">
              <w:rPr>
                <w:rFonts w:ascii="Arial" w:hAnsi="Arial"/>
                <w:sz w:val="20"/>
                <w:szCs w:val="20"/>
              </w:rPr>
              <w:t>or other methods</w:t>
            </w:r>
          </w:p>
          <w:p w:rsidR="003A0811" w:rsidRPr="002350CF" w:rsidRDefault="003A0811" w:rsidP="00EB151F">
            <w:pPr>
              <w:pStyle w:val="ListParagraph"/>
              <w:numPr>
                <w:ilvl w:val="0"/>
                <w:numId w:val="27"/>
              </w:numPr>
              <w:tabs>
                <w:tab w:val="clear" w:pos="432"/>
              </w:tabs>
              <w:spacing w:line="240" w:lineRule="auto"/>
              <w:ind w:left="338" w:hanging="277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Where to get birth control </w:t>
            </w:r>
          </w:p>
          <w:p w:rsidR="003A0811" w:rsidRPr="002350CF" w:rsidRDefault="003A0811" w:rsidP="00EB151F">
            <w:pPr>
              <w:pStyle w:val="BoxQuestion-indented"/>
              <w:numPr>
                <w:ilvl w:val="0"/>
                <w:numId w:val="27"/>
              </w:numPr>
              <w:tabs>
                <w:tab w:val="clear" w:pos="540"/>
                <w:tab w:val="left" w:pos="922"/>
              </w:tabs>
              <w:spacing w:after="0"/>
              <w:ind w:left="338" w:hanging="277"/>
              <w:rPr>
                <w:b w:val="0"/>
                <w:color w:val="000000"/>
              </w:rPr>
            </w:pPr>
            <w:r w:rsidRPr="002350CF">
              <w:rPr>
                <w:b w:val="0"/>
              </w:rPr>
              <w:t>Sexually transmitted diseases, also known as STDs or STIs</w:t>
            </w:r>
          </w:p>
          <w:p w:rsidR="003A0811" w:rsidRPr="002350CF" w:rsidRDefault="003A0811" w:rsidP="00654A21">
            <w:pPr>
              <w:spacing w:before="60" w:line="240" w:lineRule="auto"/>
              <w:ind w:left="630" w:firstLine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Survey of Family Growth</w:t>
            </w:r>
          </w:p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6.2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B2 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2A496B">
            <w:pPr>
              <w:tabs>
                <w:tab w:val="left" w:pos="57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In the past 12 months, did you get any type of birth control from a doctor, nurse, or clinic, such as condoms, pills, the shot, an implant, the ring, </w:t>
            </w:r>
            <w:r w:rsidR="002A496B">
              <w:rPr>
                <w:rFonts w:ascii="Arial" w:hAnsi="Arial" w:cs="Arial"/>
                <w:sz w:val="20"/>
                <w:szCs w:val="20"/>
              </w:rPr>
              <w:t>or other methods</w:t>
            </w:r>
            <w:r w:rsidRPr="002350C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B97FB9">
            <w:pPr>
              <w:pStyle w:val="Bullet"/>
              <w:ind w:left="0" w:righ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Survey of Family Growth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6.3</w:t>
            </w:r>
          </w:p>
          <w:p w:rsidR="003A0811" w:rsidRPr="002350CF" w:rsidRDefault="003A0811" w:rsidP="008B596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  <w:p w:rsidR="003A0811" w:rsidRPr="002350CF" w:rsidRDefault="003A0811" w:rsidP="008B596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8B596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(If yes) What type of birth control did you receive?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539" w:type="pct"/>
          </w:tcPr>
          <w:p w:rsidR="003A0811" w:rsidRPr="002350CF" w:rsidRDefault="003A0811" w:rsidP="006C35C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2350CF">
              <w:rPr>
                <w:rFonts w:ascii="Arial" w:hAnsi="Arial"/>
                <w:sz w:val="20"/>
                <w:szCs w:val="20"/>
              </w:rPr>
              <w:t>eveloped for PREP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lastRenderedPageBreak/>
              <w:t>6.4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In the past 12 months, did you receive information about any of the following sexually transmitted diseases, also known as STDs or STIs? </w:t>
            </w:r>
          </w:p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A0811" w:rsidRPr="002350CF" w:rsidRDefault="003A0811" w:rsidP="00EB151F">
            <w:pPr>
              <w:spacing w:line="240" w:lineRule="auto"/>
              <w:ind w:left="340" w:hanging="27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a.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Chlamydia</w:t>
            </w:r>
          </w:p>
          <w:p w:rsidR="003A0811" w:rsidRPr="002350CF" w:rsidRDefault="003A0811" w:rsidP="00EB151F">
            <w:pPr>
              <w:spacing w:line="240" w:lineRule="auto"/>
              <w:ind w:left="340" w:hanging="279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b.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Gonorrhea</w:t>
            </w:r>
          </w:p>
          <w:p w:rsidR="003A0811" w:rsidRPr="002350CF" w:rsidRDefault="003A0811" w:rsidP="00EB151F">
            <w:pPr>
              <w:spacing w:line="240" w:lineRule="auto"/>
              <w:ind w:left="340" w:hanging="279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c.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Genital herpes</w:t>
            </w:r>
          </w:p>
          <w:p w:rsidR="003A0811" w:rsidRPr="002350CF" w:rsidRDefault="003A0811" w:rsidP="00EB151F">
            <w:pPr>
              <w:spacing w:line="240" w:lineRule="auto"/>
              <w:ind w:left="340" w:hanging="27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d.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</w:r>
            <w:r w:rsidRPr="002350CF">
              <w:rPr>
                <w:rFonts w:ascii="Arial" w:hAnsi="Arial" w:cs="Arial"/>
                <w:sz w:val="20"/>
                <w:szCs w:val="20"/>
              </w:rPr>
              <w:t>Syphilis</w:t>
            </w:r>
          </w:p>
          <w:p w:rsidR="003A0811" w:rsidRPr="002350CF" w:rsidRDefault="003A0811" w:rsidP="00EB151F">
            <w:pPr>
              <w:spacing w:line="240" w:lineRule="auto"/>
              <w:ind w:left="340" w:hanging="27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e.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HIV infection or AIDS</w:t>
            </w:r>
          </w:p>
          <w:p w:rsidR="003A0811" w:rsidRPr="002350CF" w:rsidRDefault="003A0811" w:rsidP="00EB151F">
            <w:pPr>
              <w:spacing w:line="240" w:lineRule="auto"/>
              <w:ind w:left="340" w:hanging="27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f.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Human Papilloma virus, also known as HPV or genital warts</w:t>
            </w:r>
          </w:p>
          <w:p w:rsidR="003A0811" w:rsidRPr="002350CF" w:rsidRDefault="003A0811" w:rsidP="00EB151F">
            <w:pPr>
              <w:tabs>
                <w:tab w:val="clear" w:pos="432"/>
                <w:tab w:val="left" w:pos="407"/>
              </w:tabs>
              <w:spacing w:line="240" w:lineRule="auto"/>
              <w:ind w:left="340" w:hanging="279"/>
              <w:jc w:val="left"/>
              <w:rPr>
                <w:rFonts w:ascii="Arial" w:hAnsi="Arial" w:cs="Arial"/>
                <w:i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g.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 xml:space="preserve">Another sexually transmitted disease (STD) </w:t>
            </w:r>
            <w:r w:rsidRPr="002350CF">
              <w:rPr>
                <w:rFonts w:ascii="Arial" w:hAnsi="Arial" w:cs="Arial"/>
                <w:i/>
                <w:position w:val="-2"/>
                <w:sz w:val="20"/>
                <w:szCs w:val="20"/>
              </w:rPr>
              <w:t>PRINT OTHER STD</w:t>
            </w:r>
          </w:p>
          <w:p w:rsidR="003A0811" w:rsidRPr="002350CF" w:rsidRDefault="003A0811" w:rsidP="00EB151F">
            <w:pPr>
              <w:tabs>
                <w:tab w:val="clear" w:pos="432"/>
                <w:tab w:val="left" w:pos="407"/>
              </w:tabs>
              <w:spacing w:line="240" w:lineRule="auto"/>
              <w:ind w:left="340" w:hanging="279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DF172E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DF172E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Adapted from National Survey of Family Growth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6.5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76405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Do you want to have children in the future?</w:t>
            </w:r>
          </w:p>
        </w:tc>
        <w:tc>
          <w:tcPr>
            <w:tcW w:w="577" w:type="pct"/>
          </w:tcPr>
          <w:p w:rsidR="003A0811" w:rsidRPr="002350CF" w:rsidRDefault="003A0811" w:rsidP="00AA13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Courier New"/>
                <w:caps/>
                <w:sz w:val="20"/>
                <w:szCs w:val="20"/>
              </w:rPr>
            </w:pPr>
            <w:r w:rsidRPr="002350CF">
              <w:rPr>
                <w:rFonts w:ascii="Arial" w:hAnsi="Arial" w:cs="Courier New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Courier New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 w:cs="Courier New"/>
                <w:sz w:val="20"/>
                <w:szCs w:val="20"/>
              </w:rPr>
            </w:pPr>
            <w:r w:rsidRPr="002350CF">
              <w:rPr>
                <w:rFonts w:ascii="Arial" w:hAnsi="Arial" w:cs="Courier New"/>
                <w:sz w:val="20"/>
                <w:szCs w:val="20"/>
              </w:rPr>
              <w:t>Adapted from the Monitoring the Future Study</w:t>
            </w:r>
          </w:p>
          <w:p w:rsidR="003A0811" w:rsidRPr="002350CF" w:rsidRDefault="003A0811" w:rsidP="00C13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Courier New"/>
                <w:sz w:val="20"/>
                <w:szCs w:val="20"/>
              </w:rPr>
            </w:pP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6.6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764058">
            <w:pPr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If it were just up to you, what age would you like to have your first child? </w:t>
            </w:r>
          </w:p>
        </w:tc>
        <w:tc>
          <w:tcPr>
            <w:tcW w:w="577" w:type="pct"/>
          </w:tcPr>
          <w:p w:rsidR="003A0811" w:rsidRPr="002350CF" w:rsidRDefault="003A0811" w:rsidP="00AA13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Courier New"/>
                <w:caps/>
                <w:sz w:val="20"/>
                <w:szCs w:val="20"/>
              </w:rPr>
            </w:pPr>
            <w:r w:rsidRPr="002350CF">
              <w:rPr>
                <w:rFonts w:ascii="Arial" w:hAnsi="Arial" w:cs="Courier New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Courier New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 w:cs="Courier New"/>
                <w:sz w:val="20"/>
                <w:szCs w:val="20"/>
              </w:rPr>
            </w:pPr>
            <w:r w:rsidRPr="002350CF">
              <w:rPr>
                <w:rFonts w:ascii="Arial" w:hAnsi="Arial" w:cs="Courier New"/>
                <w:sz w:val="20"/>
                <w:szCs w:val="20"/>
              </w:rPr>
              <w:t>Adapted from the Monitoring the Future Study</w:t>
            </w:r>
          </w:p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6.7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 xml:space="preserve">B2 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764058">
            <w:pPr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If it were just up to you, how many children would you like to have?</w:t>
            </w:r>
          </w:p>
          <w:p w:rsidR="003A0811" w:rsidRPr="002350CF" w:rsidRDefault="003A0811" w:rsidP="00764058">
            <w:pPr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Courier New"/>
                <w:caps/>
                <w:sz w:val="20"/>
                <w:szCs w:val="20"/>
              </w:rPr>
            </w:pPr>
            <w:r w:rsidRPr="002350CF">
              <w:rPr>
                <w:rFonts w:ascii="Arial" w:hAnsi="Arial" w:cs="Courier New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Courier New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 w:cs="Courier New"/>
                <w:sz w:val="20"/>
                <w:szCs w:val="20"/>
              </w:rPr>
            </w:pPr>
            <w:r w:rsidRPr="002350CF">
              <w:rPr>
                <w:rFonts w:ascii="Arial" w:hAnsi="Arial" w:cs="Courier New"/>
                <w:sz w:val="20"/>
                <w:szCs w:val="20"/>
              </w:rPr>
              <w:t>Adapted from t</w:t>
            </w:r>
            <w:r>
              <w:rPr>
                <w:rFonts w:ascii="Arial" w:hAnsi="Arial" w:cs="Courier New"/>
                <w:sz w:val="20"/>
                <w:szCs w:val="20"/>
              </w:rPr>
              <w:t>he Monitoring the Future Study</w:t>
            </w:r>
          </w:p>
          <w:p w:rsidR="003A0811" w:rsidRPr="002350CF" w:rsidRDefault="003A0811" w:rsidP="00C13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Courier New"/>
                <w:b/>
                <w:sz w:val="20"/>
                <w:szCs w:val="20"/>
              </w:rPr>
            </w:pP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D3200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6.8</w:t>
            </w:r>
          </w:p>
          <w:p w:rsidR="003A0811" w:rsidRPr="002350CF" w:rsidRDefault="003A0811" w:rsidP="00D3200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B2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764058">
            <w:pPr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If you got pregnant now or you got someone pregnant now, how would you feel? </w:t>
            </w:r>
          </w:p>
          <w:p w:rsidR="003A0811" w:rsidRPr="002350CF" w:rsidRDefault="003A0811" w:rsidP="00764058">
            <w:pPr>
              <w:spacing w:line="240" w:lineRule="auto"/>
              <w:ind w:left="432" w:firstLine="0"/>
              <w:jc w:val="lef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811" w:rsidRPr="002350CF" w:rsidRDefault="003A0811" w:rsidP="00764058">
            <w:pPr>
              <w:tabs>
                <w:tab w:val="clear" w:pos="432"/>
              </w:tabs>
              <w:spacing w:line="240" w:lineRule="auto"/>
              <w:ind w:left="400" w:hanging="27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Very happy </w:t>
            </w:r>
          </w:p>
          <w:p w:rsidR="003A0811" w:rsidRPr="002350CF" w:rsidRDefault="003A0811" w:rsidP="00764058">
            <w:pPr>
              <w:tabs>
                <w:tab w:val="clear" w:pos="432"/>
              </w:tabs>
              <w:spacing w:line="240" w:lineRule="auto"/>
              <w:ind w:left="400" w:hanging="27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A little happy </w:t>
            </w:r>
          </w:p>
          <w:p w:rsidR="003A0811" w:rsidRPr="002350CF" w:rsidRDefault="003A0811" w:rsidP="00764058">
            <w:pPr>
              <w:tabs>
                <w:tab w:val="clear" w:pos="432"/>
              </w:tabs>
              <w:spacing w:line="240" w:lineRule="auto"/>
              <w:ind w:left="400" w:hanging="27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Neither happy nor upset </w:t>
            </w:r>
          </w:p>
          <w:p w:rsidR="003A0811" w:rsidRPr="002350CF" w:rsidRDefault="003A0811" w:rsidP="00764058">
            <w:pPr>
              <w:tabs>
                <w:tab w:val="clear" w:pos="432"/>
              </w:tabs>
              <w:spacing w:line="240" w:lineRule="auto"/>
              <w:ind w:left="400" w:hanging="27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A little upset </w:t>
            </w:r>
          </w:p>
          <w:p w:rsidR="003A0811" w:rsidRPr="002350CF" w:rsidRDefault="003A0811" w:rsidP="00764058">
            <w:pPr>
              <w:tabs>
                <w:tab w:val="clear" w:pos="432"/>
              </w:tabs>
              <w:spacing w:line="240" w:lineRule="auto"/>
              <w:ind w:left="400" w:hanging="27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Very upset </w:t>
            </w:r>
          </w:p>
          <w:p w:rsidR="003A0811" w:rsidRPr="002350CF" w:rsidRDefault="003A0811" w:rsidP="00654A21">
            <w:pPr>
              <w:spacing w:line="240" w:lineRule="auto"/>
              <w:ind w:firstLine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Survey of Family Growth</w:t>
            </w:r>
          </w:p>
        </w:tc>
      </w:tr>
      <w:tr w:rsidR="003A0811" w:rsidRPr="002350CF" w:rsidTr="000A1EBD">
        <w:trPr>
          <w:cantSplit/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A0811" w:rsidRPr="002350CF" w:rsidRDefault="003A0811" w:rsidP="000A1EBD">
            <w:pPr>
              <w:keepNext/>
              <w:spacing w:before="120" w:after="120"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b/>
                <w:sz w:val="20"/>
                <w:szCs w:val="20"/>
              </w:rPr>
              <w:lastRenderedPageBreak/>
              <w:t>Section 7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tabs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38" w:type="pct"/>
          </w:tcPr>
          <w:p w:rsidR="003A0811" w:rsidRPr="002350CF" w:rsidRDefault="0091676F" w:rsidP="0091676F">
            <w:pPr>
              <w:tabs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A0811" w:rsidRPr="002350C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36" w:type="pct"/>
          </w:tcPr>
          <w:p w:rsidR="003A0811" w:rsidRPr="002350CF" w:rsidRDefault="003A0811" w:rsidP="00764058">
            <w:pPr>
              <w:tabs>
                <w:tab w:val="left" w:pos="20"/>
              </w:tabs>
              <w:spacing w:line="240" w:lineRule="auto"/>
              <w:ind w:left="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During the past 30 days, on how many days did you smoke one or more cigarettes?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0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1 or 2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3 to 5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6 to 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10 to 19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20 to 29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All 30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 Survey of Youth, 1997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tabs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7.2</w:t>
            </w:r>
          </w:p>
          <w:p w:rsidR="003A0811" w:rsidRPr="002350CF" w:rsidRDefault="003A0811" w:rsidP="00965676">
            <w:pPr>
              <w:tabs>
                <w:tab w:val="left" w:pos="540"/>
              </w:tabs>
              <w:spacing w:line="240" w:lineRule="auto"/>
              <w:ind w:left="5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Pr="002350CF" w:rsidRDefault="0091676F" w:rsidP="003F3936">
            <w:pPr>
              <w:tabs>
                <w:tab w:val="left" w:pos="54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A0811" w:rsidRPr="002350CF">
              <w:rPr>
                <w:rFonts w:ascii="Arial" w:hAnsi="Arial" w:cs="Arial"/>
                <w:sz w:val="20"/>
                <w:szCs w:val="20"/>
              </w:rPr>
              <w:t>.2</w:t>
            </w:r>
          </w:p>
          <w:p w:rsidR="003A0811" w:rsidRPr="002350CF" w:rsidRDefault="003A0811" w:rsidP="003F3936">
            <w:pPr>
              <w:tabs>
                <w:tab w:val="left" w:pos="540"/>
              </w:tabs>
              <w:spacing w:line="240" w:lineRule="auto"/>
              <w:ind w:left="5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76405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During the past 30 days, on how many days did you have one or more alcoholic beverages?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0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1 or 2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3 to 5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6 to 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10 to 19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20 to 29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All 30 days </w:t>
            </w:r>
          </w:p>
          <w:p w:rsidR="003A0811" w:rsidRPr="002350CF" w:rsidRDefault="003A0811" w:rsidP="0076405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Survey of Youth, 1997 and National Survey on Drug Use and Health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7.3</w:t>
            </w:r>
          </w:p>
          <w:p w:rsidR="003A0811" w:rsidRPr="002350CF" w:rsidRDefault="003A0811" w:rsidP="0096567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Pr="002350CF" w:rsidRDefault="0091676F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A0811" w:rsidRPr="002350CF">
              <w:rPr>
                <w:rFonts w:ascii="Arial" w:hAnsi="Arial" w:cs="Arial"/>
                <w:sz w:val="20"/>
                <w:szCs w:val="20"/>
              </w:rPr>
              <w:t>.3</w:t>
            </w:r>
          </w:p>
          <w:p w:rsidR="003A0811" w:rsidRPr="002350CF" w:rsidRDefault="003A0811" w:rsidP="003F393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76405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During the past 30 days, on how many days did you have 5 or more drinks in a row, that is, within a few hours?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0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1 or 2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3 to 5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6 to 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10 to 19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20 to 29 days </w:t>
            </w:r>
          </w:p>
          <w:p w:rsidR="003A0811" w:rsidRPr="002350CF" w:rsidRDefault="003A0811" w:rsidP="00654A21">
            <w:pPr>
              <w:spacing w:line="240" w:lineRule="auto"/>
              <w:ind w:left="560"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All 30 days </w:t>
            </w:r>
          </w:p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Survey of Youth, 1997 and National Survey on Drug Use and Health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lastRenderedPageBreak/>
              <w:t>7.4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</w:tcPr>
          <w:p w:rsidR="003A0811" w:rsidRPr="002350CF" w:rsidRDefault="0091676F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A0811" w:rsidRPr="002350CF">
              <w:rPr>
                <w:rFonts w:ascii="Arial" w:hAnsi="Arial" w:cs="Arial"/>
                <w:sz w:val="20"/>
                <w:szCs w:val="20"/>
              </w:rPr>
              <w:t>.4</w:t>
            </w:r>
          </w:p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76405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During the past 30 days, on how many days did you use marijuana, also called weed or pot?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0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1 or 2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3 to 5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6 to 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10 to 19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20 to 29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All 30 days </w:t>
            </w:r>
          </w:p>
          <w:p w:rsidR="003A0811" w:rsidRPr="002350CF" w:rsidRDefault="003A0811" w:rsidP="0076405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Survey of Youth, 1997 and National Survey on Drug Use and Health</w:t>
            </w:r>
          </w:p>
        </w:tc>
      </w:tr>
      <w:tr w:rsidR="003A0811" w:rsidRPr="002350CF" w:rsidTr="0001575A">
        <w:trPr>
          <w:cantSplit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7.5</w:t>
            </w:r>
          </w:p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8" w:type="pct"/>
          </w:tcPr>
          <w:p w:rsidR="003A0811" w:rsidRPr="002350CF" w:rsidRDefault="0091676F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A0811" w:rsidRPr="002350CF">
              <w:rPr>
                <w:rFonts w:ascii="Arial" w:hAnsi="Arial" w:cs="Arial"/>
                <w:sz w:val="20"/>
                <w:szCs w:val="20"/>
              </w:rPr>
              <w:t>.5</w:t>
            </w:r>
          </w:p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36" w:type="pct"/>
          </w:tcPr>
          <w:p w:rsidR="003A0811" w:rsidRPr="002350CF" w:rsidRDefault="003A0811" w:rsidP="0076405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During the past 30 days, on how many days did you use any other type of illegal drug, inhalant, or a prescription drug in a way that was not prescribed?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0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1 or 2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3 to 5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6 to 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10 to 19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20 to 29 days </w:t>
            </w:r>
          </w:p>
          <w:p w:rsidR="003A0811" w:rsidRPr="002350CF" w:rsidRDefault="003A0811" w:rsidP="00764058">
            <w:pPr>
              <w:spacing w:line="240" w:lineRule="auto"/>
              <w:ind w:left="5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□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All 30 days </w:t>
            </w:r>
          </w:p>
          <w:p w:rsidR="003A0811" w:rsidRPr="002350CF" w:rsidRDefault="003A0811" w:rsidP="00764058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:rsidR="003A0811" w:rsidRPr="002350CF" w:rsidRDefault="003A0811" w:rsidP="00BB30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C13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Longitudinal Survey of Youth, 1997 and National Longitudi</w:t>
            </w:r>
            <w:r>
              <w:rPr>
                <w:rFonts w:ascii="Arial" w:hAnsi="Arial"/>
                <w:sz w:val="20"/>
                <w:szCs w:val="20"/>
              </w:rPr>
              <w:t>nal Study of Adolescent Health</w:t>
            </w:r>
          </w:p>
          <w:p w:rsidR="003A0811" w:rsidRPr="002350CF" w:rsidRDefault="003A0811" w:rsidP="00C13D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  <w:highlight w:val="yellow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0811" w:rsidRPr="002350CF" w:rsidTr="0001575A">
        <w:trPr>
          <w:cantSplit/>
          <w:trHeight w:val="2798"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338" w:type="pct"/>
          </w:tcPr>
          <w:p w:rsidR="003A0811" w:rsidRPr="002350CF" w:rsidRDefault="003A0811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:rsidR="003A0811" w:rsidRPr="002350CF" w:rsidRDefault="003A0811" w:rsidP="0076405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Now thinking about experiences throughout your life, how many times have you experienced the following things? </w:t>
            </w:r>
          </w:p>
          <w:p w:rsidR="003A0811" w:rsidRPr="002350CF" w:rsidRDefault="003A0811" w:rsidP="0076405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A0811" w:rsidRPr="002350CF" w:rsidRDefault="003A0811" w:rsidP="00764058">
            <w:pPr>
              <w:spacing w:line="240" w:lineRule="auto"/>
              <w:ind w:left="340" w:hanging="27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>a.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Heard gunshots in your neighborhood </w:t>
            </w:r>
          </w:p>
          <w:p w:rsidR="003A0811" w:rsidRPr="002350CF" w:rsidRDefault="003A0811" w:rsidP="00764058">
            <w:pPr>
              <w:spacing w:line="240" w:lineRule="auto"/>
              <w:ind w:left="340" w:hanging="279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b.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Witnessed a shooting</w:t>
            </w:r>
          </w:p>
          <w:p w:rsidR="003A0811" w:rsidRPr="002350CF" w:rsidRDefault="003A0811" w:rsidP="00764058">
            <w:pPr>
              <w:spacing w:line="240" w:lineRule="auto"/>
              <w:ind w:left="340" w:hanging="279"/>
              <w:jc w:val="left"/>
              <w:rPr>
                <w:rFonts w:ascii="Arial" w:hAnsi="Arial" w:cs="Arial"/>
                <w:position w:val="-2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c.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  <w:t>Been robbed or mugged</w:t>
            </w:r>
          </w:p>
          <w:p w:rsidR="003A0811" w:rsidRPr="002350CF" w:rsidRDefault="003A0811" w:rsidP="00764058">
            <w:pPr>
              <w:spacing w:line="240" w:lineRule="auto"/>
              <w:ind w:left="340" w:hanging="27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d.</w:t>
            </w: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ab/>
            </w:r>
            <w:r w:rsidRPr="002350CF">
              <w:rPr>
                <w:rFonts w:ascii="Arial" w:hAnsi="Arial" w:cs="Arial"/>
                <w:sz w:val="20"/>
                <w:szCs w:val="20"/>
              </w:rPr>
              <w:t>Been threatened with a gun or knife</w:t>
            </w:r>
          </w:p>
          <w:p w:rsidR="003A0811" w:rsidRPr="002350CF" w:rsidRDefault="003A0811" w:rsidP="00764058">
            <w:pPr>
              <w:spacing w:line="240" w:lineRule="auto"/>
              <w:ind w:left="340" w:hanging="27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e.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 xml:space="preserve">Been beaten up badly enough that you needed to go to the doctor, even if you did not end up going </w:t>
            </w:r>
          </w:p>
          <w:p w:rsidR="003A0811" w:rsidRPr="002350CF" w:rsidRDefault="003A0811" w:rsidP="00764058">
            <w:pPr>
              <w:spacing w:after="240" w:line="240" w:lineRule="auto"/>
              <w:ind w:left="340" w:hanging="27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position w:val="-2"/>
                <w:sz w:val="20"/>
                <w:szCs w:val="20"/>
              </w:rPr>
              <w:t>f.</w:t>
            </w:r>
            <w:r w:rsidRPr="002350CF">
              <w:rPr>
                <w:rFonts w:ascii="Arial" w:hAnsi="Arial" w:cs="Arial"/>
                <w:sz w:val="20"/>
                <w:szCs w:val="20"/>
              </w:rPr>
              <w:tab/>
              <w:t>Been touched by someone or forced to touch someone in a sexual way when you did not want to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BB30D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National Survey of Children’s Exposure to Violence (Finkelhor et al. 2009)</w:t>
            </w:r>
          </w:p>
        </w:tc>
      </w:tr>
      <w:tr w:rsidR="003A0811" w:rsidRPr="002350CF" w:rsidTr="0001575A">
        <w:trPr>
          <w:cantSplit/>
          <w:trHeight w:val="3590"/>
        </w:trPr>
        <w:tc>
          <w:tcPr>
            <w:tcW w:w="433" w:type="pct"/>
          </w:tcPr>
          <w:p w:rsidR="003A0811" w:rsidRPr="002350CF" w:rsidRDefault="003A0811" w:rsidP="0096567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lastRenderedPageBreak/>
              <w:t>7.7</w:t>
            </w:r>
          </w:p>
        </w:tc>
        <w:tc>
          <w:tcPr>
            <w:tcW w:w="338" w:type="pct"/>
          </w:tcPr>
          <w:p w:rsidR="003A0811" w:rsidRPr="002350CF" w:rsidRDefault="000E0F17" w:rsidP="003F3936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A0811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1536" w:type="pct"/>
          </w:tcPr>
          <w:p w:rsidR="003A0811" w:rsidRPr="002350CF" w:rsidRDefault="003A0811" w:rsidP="0076405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How strongly do you agree or disagree with the following statements? </w:t>
            </w:r>
          </w:p>
          <w:p w:rsidR="003A0811" w:rsidRPr="002350CF" w:rsidRDefault="003A0811" w:rsidP="00654A21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3A0811" w:rsidRPr="002350CF" w:rsidRDefault="003A0811" w:rsidP="00EB151F">
            <w:pPr>
              <w:pStyle w:val="ListParagraph"/>
              <w:numPr>
                <w:ilvl w:val="0"/>
                <w:numId w:val="18"/>
              </w:numPr>
              <w:tabs>
                <w:tab w:val="clear" w:pos="432"/>
              </w:tabs>
              <w:spacing w:after="180" w:line="240" w:lineRule="auto"/>
              <w:ind w:hanging="3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Nothing you do as a teen will affect how healthy you are as an adult </w:t>
            </w:r>
          </w:p>
          <w:p w:rsidR="003A0811" w:rsidRPr="002350CF" w:rsidRDefault="003A0811" w:rsidP="00EB151F">
            <w:pPr>
              <w:pStyle w:val="ListParagraph"/>
              <w:numPr>
                <w:ilvl w:val="0"/>
                <w:numId w:val="18"/>
              </w:numPr>
              <w:tabs>
                <w:tab w:val="clear" w:pos="432"/>
              </w:tabs>
              <w:spacing w:after="180" w:line="240" w:lineRule="auto"/>
              <w:ind w:hanging="3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You can do things now that will help you to be healthy when you are an adult </w:t>
            </w:r>
          </w:p>
          <w:p w:rsidR="003A0811" w:rsidRPr="002350CF" w:rsidRDefault="003A0811" w:rsidP="00EB151F">
            <w:pPr>
              <w:pStyle w:val="ListParagraph"/>
              <w:numPr>
                <w:ilvl w:val="0"/>
                <w:numId w:val="18"/>
              </w:numPr>
              <w:tabs>
                <w:tab w:val="clear" w:pos="432"/>
              </w:tabs>
              <w:spacing w:after="180" w:line="240" w:lineRule="auto"/>
              <w:ind w:hanging="3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Taking risks as a teen, like drinking and doing drugs, does not really matter for your health in the long run </w:t>
            </w:r>
          </w:p>
          <w:p w:rsidR="003A0811" w:rsidRPr="002350CF" w:rsidRDefault="003A0811" w:rsidP="00EB151F">
            <w:pPr>
              <w:pStyle w:val="ListParagraph"/>
              <w:numPr>
                <w:ilvl w:val="0"/>
                <w:numId w:val="18"/>
              </w:numPr>
              <w:tabs>
                <w:tab w:val="clear" w:pos="432"/>
              </w:tabs>
              <w:spacing w:after="180" w:line="240" w:lineRule="auto"/>
              <w:ind w:hanging="3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0CF">
              <w:rPr>
                <w:rFonts w:ascii="Arial" w:hAnsi="Arial" w:cs="Arial"/>
                <w:sz w:val="20"/>
                <w:szCs w:val="20"/>
              </w:rPr>
              <w:t xml:space="preserve">The good and bad decisions you make as a teen will affect your health as an adult 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  <w:r w:rsidRPr="002350CF">
              <w:rPr>
                <w:rFonts w:ascii="Arial" w:hAnsi="Arial"/>
                <w:caps/>
                <w:sz w:val="20"/>
                <w:szCs w:val="20"/>
              </w:rPr>
              <w:t>x</w:t>
            </w:r>
          </w:p>
        </w:tc>
        <w:tc>
          <w:tcPr>
            <w:tcW w:w="577" w:type="pct"/>
          </w:tcPr>
          <w:p w:rsidR="003A0811" w:rsidRPr="002350CF" w:rsidRDefault="003A0811" w:rsidP="00654A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539" w:type="pct"/>
          </w:tcPr>
          <w:p w:rsidR="003A0811" w:rsidRPr="002350CF" w:rsidRDefault="003A0811" w:rsidP="004412F1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2350CF">
              <w:rPr>
                <w:rFonts w:ascii="Arial" w:hAnsi="Arial"/>
                <w:sz w:val="20"/>
                <w:szCs w:val="20"/>
              </w:rPr>
              <w:t>PPA</w:t>
            </w:r>
          </w:p>
        </w:tc>
      </w:tr>
    </w:tbl>
    <w:p w:rsidR="00654A21" w:rsidRPr="002350CF" w:rsidRDefault="00654A21" w:rsidP="00654A21">
      <w:pPr>
        <w:pStyle w:val="MarkforAttachmentHeadingBlack"/>
        <w:spacing w:line="240" w:lineRule="auto"/>
        <w:rPr>
          <w:sz w:val="20"/>
        </w:rPr>
      </w:pPr>
    </w:p>
    <w:p w:rsidR="00796D18" w:rsidRPr="002350CF" w:rsidRDefault="00796D18" w:rsidP="00654A21">
      <w:pPr>
        <w:pStyle w:val="MarkforAppendixHeadingBlack"/>
        <w:spacing w:line="240" w:lineRule="auto"/>
        <w:jc w:val="left"/>
        <w:rPr>
          <w:sz w:val="20"/>
        </w:rPr>
      </w:pPr>
    </w:p>
    <w:sectPr w:rsidR="00796D18" w:rsidRPr="002350CF" w:rsidSect="002350CF">
      <w:footerReference w:type="default" r:id="rId11"/>
      <w:endnotePr>
        <w:numFmt w:val="decimal"/>
      </w:endnotePr>
      <w:pgSz w:w="12240" w:h="15840" w:code="1"/>
      <w:pgMar w:top="1440" w:right="1440" w:bottom="1440" w:left="1440" w:header="720" w:footer="576" w:gutter="0"/>
      <w:pgNumType w:start="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4B" w:rsidRDefault="00B7694B">
      <w:pPr>
        <w:spacing w:line="240" w:lineRule="auto"/>
        <w:ind w:firstLine="0"/>
      </w:pPr>
    </w:p>
  </w:endnote>
  <w:endnote w:type="continuationSeparator" w:id="0">
    <w:p w:rsidR="00B7694B" w:rsidRDefault="00B7694B">
      <w:pPr>
        <w:spacing w:line="240" w:lineRule="auto"/>
        <w:ind w:firstLine="0"/>
      </w:pPr>
    </w:p>
  </w:endnote>
  <w:endnote w:type="continuationNotice" w:id="1">
    <w:p w:rsidR="00B7694B" w:rsidRDefault="00B7694B">
      <w:pPr>
        <w:spacing w:line="240" w:lineRule="auto"/>
        <w:ind w:firstLine="0"/>
      </w:pPr>
    </w:p>
    <w:p w:rsidR="00B7694B" w:rsidRDefault="00B7694B"/>
    <w:p w:rsidR="00B7694B" w:rsidRDefault="00B7694B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46603D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46603D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C:\Files\PREP\OMB drafts\Attachment C - Question by Question Source Table for the Follow-Up_kv.docx</w:t>
      </w:r>
      <w:r w:rsidR="0046603D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AA" w:rsidRDefault="00DA75AA" w:rsidP="00304D51">
    <w:pPr>
      <w:pStyle w:val="Footer"/>
      <w:spacing w:before="120"/>
      <w:ind w:firstLine="0"/>
      <w:jc w:val="center"/>
    </w:pPr>
    <w:r>
      <w:t>C.</w:t>
    </w:r>
    <w:sdt>
      <w:sdtPr>
        <w:id w:val="6167036"/>
        <w:docPartObj>
          <w:docPartGallery w:val="Page Numbers (Bottom of Page)"/>
          <w:docPartUnique/>
        </w:docPartObj>
      </w:sdtPr>
      <w:sdtContent>
        <w:fldSimple w:instr=" PAGE   \* MERGEFORMAT ">
          <w:r w:rsidR="00205A3B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4B" w:rsidRDefault="00B7694B">
      <w:pPr>
        <w:spacing w:line="240" w:lineRule="auto"/>
        <w:ind w:firstLine="0"/>
      </w:pPr>
      <w:r>
        <w:separator/>
      </w:r>
    </w:p>
  </w:footnote>
  <w:footnote w:type="continuationSeparator" w:id="0">
    <w:p w:rsidR="00B7694B" w:rsidRDefault="00B7694B">
      <w:pPr>
        <w:spacing w:line="240" w:lineRule="auto"/>
        <w:ind w:firstLine="0"/>
      </w:pPr>
      <w:r>
        <w:separator/>
      </w:r>
    </w:p>
    <w:p w:rsidR="00B7694B" w:rsidRDefault="00B7694B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B7694B" w:rsidRDefault="00B7694B">
      <w:pPr>
        <w:pStyle w:val="Foote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1A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800EB2"/>
    <w:multiLevelType w:val="hybridMultilevel"/>
    <w:tmpl w:val="D7848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73B5807"/>
    <w:multiLevelType w:val="hybridMultilevel"/>
    <w:tmpl w:val="76E80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5527F"/>
    <w:multiLevelType w:val="hybridMultilevel"/>
    <w:tmpl w:val="30FA4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C5CF7"/>
    <w:multiLevelType w:val="hybridMultilevel"/>
    <w:tmpl w:val="9B4E9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8512A"/>
    <w:multiLevelType w:val="hybridMultilevel"/>
    <w:tmpl w:val="DB1086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0014F8"/>
    <w:multiLevelType w:val="hybridMultilevel"/>
    <w:tmpl w:val="8722A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2ADB4F0F"/>
    <w:multiLevelType w:val="hybridMultilevel"/>
    <w:tmpl w:val="9B4E9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1BBF"/>
    <w:multiLevelType w:val="hybridMultilevel"/>
    <w:tmpl w:val="51F8E99E"/>
    <w:lvl w:ilvl="0" w:tplc="A74C8546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4088"/>
    <w:multiLevelType w:val="hybridMultilevel"/>
    <w:tmpl w:val="B8D67B34"/>
    <w:lvl w:ilvl="0" w:tplc="F35CBA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9">
    <w:nsid w:val="5B8427F8"/>
    <w:multiLevelType w:val="hybridMultilevel"/>
    <w:tmpl w:val="1B1EC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A06E0"/>
    <w:multiLevelType w:val="hybridMultilevel"/>
    <w:tmpl w:val="CCE2A4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726F644F"/>
    <w:multiLevelType w:val="singleLevel"/>
    <w:tmpl w:val="4852FEBA"/>
    <w:lvl w:ilvl="0">
      <w:start w:val="1"/>
      <w:numFmt w:val="decimal"/>
      <w:pStyle w:val="AbtHeadC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76CC512A"/>
    <w:multiLevelType w:val="hybridMultilevel"/>
    <w:tmpl w:val="A57AC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D6D61"/>
    <w:multiLevelType w:val="hybridMultilevel"/>
    <w:tmpl w:val="F76ED1AC"/>
    <w:lvl w:ilvl="0" w:tplc="04090019">
      <w:start w:val="1"/>
      <w:numFmt w:val="lowerLetter"/>
      <w:lvlText w:val="%1."/>
      <w:lvlJc w:val="left"/>
      <w:pPr>
        <w:ind w:left="392" w:hanging="360"/>
      </w:p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0">
    <w:nsid w:val="79EC17AA"/>
    <w:multiLevelType w:val="hybridMultilevel"/>
    <w:tmpl w:val="2F74E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0546E"/>
    <w:multiLevelType w:val="hybridMultilevel"/>
    <w:tmpl w:val="A24A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7E211835"/>
    <w:multiLevelType w:val="hybridMultilevel"/>
    <w:tmpl w:val="9EEE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3"/>
  </w:num>
  <w:num w:numId="5">
    <w:abstractNumId w:val="2"/>
  </w:num>
  <w:num w:numId="6">
    <w:abstractNumId w:val="32"/>
  </w:num>
  <w:num w:numId="7">
    <w:abstractNumId w:val="25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23"/>
  </w:num>
  <w:num w:numId="13">
    <w:abstractNumId w:val="5"/>
  </w:num>
  <w:num w:numId="14">
    <w:abstractNumId w:val="21"/>
  </w:num>
  <w:num w:numId="15">
    <w:abstractNumId w:val="24"/>
  </w:num>
  <w:num w:numId="16">
    <w:abstractNumId w:val="13"/>
  </w:num>
  <w:num w:numId="17">
    <w:abstractNumId w:val="26"/>
  </w:num>
  <w:num w:numId="18">
    <w:abstractNumId w:val="29"/>
  </w:num>
  <w:num w:numId="19">
    <w:abstractNumId w:val="10"/>
  </w:num>
  <w:num w:numId="20">
    <w:abstractNumId w:val="6"/>
  </w:num>
  <w:num w:numId="21">
    <w:abstractNumId w:val="20"/>
  </w:num>
  <w:num w:numId="22">
    <w:abstractNumId w:val="1"/>
  </w:num>
  <w:num w:numId="23">
    <w:abstractNumId w:val="30"/>
  </w:num>
  <w:num w:numId="24">
    <w:abstractNumId w:val="19"/>
  </w:num>
  <w:num w:numId="25">
    <w:abstractNumId w:val="31"/>
  </w:num>
  <w:num w:numId="26">
    <w:abstractNumId w:val="11"/>
  </w:num>
  <w:num w:numId="27">
    <w:abstractNumId w:val="8"/>
  </w:num>
  <w:num w:numId="28">
    <w:abstractNumId w:val="28"/>
  </w:num>
  <w:num w:numId="29">
    <w:abstractNumId w:val="0"/>
  </w:num>
  <w:num w:numId="30">
    <w:abstractNumId w:val="16"/>
  </w:num>
  <w:num w:numId="31">
    <w:abstractNumId w:val="15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9001"/>
  <w:revisionView w:markup="0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6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7A701A"/>
    <w:rsid w:val="000015FB"/>
    <w:rsid w:val="00004FAE"/>
    <w:rsid w:val="00005F28"/>
    <w:rsid w:val="00006E1F"/>
    <w:rsid w:val="00007CA0"/>
    <w:rsid w:val="0001119F"/>
    <w:rsid w:val="00012372"/>
    <w:rsid w:val="00012863"/>
    <w:rsid w:val="0001575A"/>
    <w:rsid w:val="00017DD1"/>
    <w:rsid w:val="00021A62"/>
    <w:rsid w:val="000300AF"/>
    <w:rsid w:val="00037098"/>
    <w:rsid w:val="00043E49"/>
    <w:rsid w:val="00046CA3"/>
    <w:rsid w:val="00046E51"/>
    <w:rsid w:val="00052499"/>
    <w:rsid w:val="00053968"/>
    <w:rsid w:val="00063123"/>
    <w:rsid w:val="00063FEF"/>
    <w:rsid w:val="00064D33"/>
    <w:rsid w:val="00066AB9"/>
    <w:rsid w:val="000769A1"/>
    <w:rsid w:val="00076CF0"/>
    <w:rsid w:val="00080DFA"/>
    <w:rsid w:val="000812AE"/>
    <w:rsid w:val="00081D47"/>
    <w:rsid w:val="00090529"/>
    <w:rsid w:val="000A1547"/>
    <w:rsid w:val="000A1EBD"/>
    <w:rsid w:val="000A4439"/>
    <w:rsid w:val="000A544F"/>
    <w:rsid w:val="000B2BD0"/>
    <w:rsid w:val="000B3A77"/>
    <w:rsid w:val="000B65C7"/>
    <w:rsid w:val="000B7E70"/>
    <w:rsid w:val="000C0118"/>
    <w:rsid w:val="000C15B4"/>
    <w:rsid w:val="000C21AF"/>
    <w:rsid w:val="000C70DC"/>
    <w:rsid w:val="000C72F8"/>
    <w:rsid w:val="000D0DB1"/>
    <w:rsid w:val="000D709F"/>
    <w:rsid w:val="000E0F17"/>
    <w:rsid w:val="000E1D9E"/>
    <w:rsid w:val="000E6D11"/>
    <w:rsid w:val="000F79B9"/>
    <w:rsid w:val="001001FA"/>
    <w:rsid w:val="00100A47"/>
    <w:rsid w:val="0010469D"/>
    <w:rsid w:val="0010508D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3A85"/>
    <w:rsid w:val="00135A6E"/>
    <w:rsid w:val="00135AF5"/>
    <w:rsid w:val="00141646"/>
    <w:rsid w:val="00141705"/>
    <w:rsid w:val="00141A0B"/>
    <w:rsid w:val="00142147"/>
    <w:rsid w:val="001425AF"/>
    <w:rsid w:val="00142AE3"/>
    <w:rsid w:val="00144DA7"/>
    <w:rsid w:val="0015677A"/>
    <w:rsid w:val="00160306"/>
    <w:rsid w:val="00160E09"/>
    <w:rsid w:val="00162191"/>
    <w:rsid w:val="0016269F"/>
    <w:rsid w:val="00181F53"/>
    <w:rsid w:val="001822CC"/>
    <w:rsid w:val="00183203"/>
    <w:rsid w:val="0018564C"/>
    <w:rsid w:val="0019189C"/>
    <w:rsid w:val="001933B1"/>
    <w:rsid w:val="001A07D4"/>
    <w:rsid w:val="001A7CE6"/>
    <w:rsid w:val="001B360E"/>
    <w:rsid w:val="001B7611"/>
    <w:rsid w:val="001C3907"/>
    <w:rsid w:val="001C582E"/>
    <w:rsid w:val="001C6D08"/>
    <w:rsid w:val="001D11DE"/>
    <w:rsid w:val="001D247C"/>
    <w:rsid w:val="001D36F9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05A3B"/>
    <w:rsid w:val="00223990"/>
    <w:rsid w:val="0022402B"/>
    <w:rsid w:val="002350CF"/>
    <w:rsid w:val="00236122"/>
    <w:rsid w:val="00237F6F"/>
    <w:rsid w:val="00243909"/>
    <w:rsid w:val="00243DEE"/>
    <w:rsid w:val="00244706"/>
    <w:rsid w:val="00247B0A"/>
    <w:rsid w:val="0025182E"/>
    <w:rsid w:val="00252636"/>
    <w:rsid w:val="002529B7"/>
    <w:rsid w:val="002613D2"/>
    <w:rsid w:val="00264716"/>
    <w:rsid w:val="00267F6C"/>
    <w:rsid w:val="00270E30"/>
    <w:rsid w:val="002710D7"/>
    <w:rsid w:val="00271B2B"/>
    <w:rsid w:val="00280AB2"/>
    <w:rsid w:val="002812A2"/>
    <w:rsid w:val="00281C08"/>
    <w:rsid w:val="00282FD0"/>
    <w:rsid w:val="00284557"/>
    <w:rsid w:val="002849EE"/>
    <w:rsid w:val="00284CD5"/>
    <w:rsid w:val="00284F26"/>
    <w:rsid w:val="00285FC6"/>
    <w:rsid w:val="002861AC"/>
    <w:rsid w:val="0028644E"/>
    <w:rsid w:val="00287FD7"/>
    <w:rsid w:val="002921C5"/>
    <w:rsid w:val="00293173"/>
    <w:rsid w:val="002942FB"/>
    <w:rsid w:val="002A0847"/>
    <w:rsid w:val="002A1ADA"/>
    <w:rsid w:val="002A28C9"/>
    <w:rsid w:val="002A3AC7"/>
    <w:rsid w:val="002A496B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D0A34"/>
    <w:rsid w:val="002D1B46"/>
    <w:rsid w:val="002D279D"/>
    <w:rsid w:val="002D312A"/>
    <w:rsid w:val="002D4F93"/>
    <w:rsid w:val="002D603F"/>
    <w:rsid w:val="002D6999"/>
    <w:rsid w:val="002F1E71"/>
    <w:rsid w:val="002F440B"/>
    <w:rsid w:val="002F60A0"/>
    <w:rsid w:val="002F71D4"/>
    <w:rsid w:val="002F7C83"/>
    <w:rsid w:val="00300CE3"/>
    <w:rsid w:val="00303CF8"/>
    <w:rsid w:val="00304D51"/>
    <w:rsid w:val="00313671"/>
    <w:rsid w:val="00313E69"/>
    <w:rsid w:val="003142E6"/>
    <w:rsid w:val="00317EDA"/>
    <w:rsid w:val="00320EB3"/>
    <w:rsid w:val="0032164E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521E"/>
    <w:rsid w:val="0035674B"/>
    <w:rsid w:val="0035727C"/>
    <w:rsid w:val="003607F3"/>
    <w:rsid w:val="00362133"/>
    <w:rsid w:val="00362E51"/>
    <w:rsid w:val="00363832"/>
    <w:rsid w:val="00372AB1"/>
    <w:rsid w:val="00374549"/>
    <w:rsid w:val="00381A96"/>
    <w:rsid w:val="00381B5C"/>
    <w:rsid w:val="00386508"/>
    <w:rsid w:val="0038671C"/>
    <w:rsid w:val="00386CD7"/>
    <w:rsid w:val="00394752"/>
    <w:rsid w:val="003A0811"/>
    <w:rsid w:val="003A1506"/>
    <w:rsid w:val="003A1774"/>
    <w:rsid w:val="003A17E0"/>
    <w:rsid w:val="003A26BB"/>
    <w:rsid w:val="003B1FFC"/>
    <w:rsid w:val="003B2264"/>
    <w:rsid w:val="003B303A"/>
    <w:rsid w:val="003C0A5F"/>
    <w:rsid w:val="003C27A1"/>
    <w:rsid w:val="003C57EB"/>
    <w:rsid w:val="003D77B2"/>
    <w:rsid w:val="003E0A97"/>
    <w:rsid w:val="003E0D48"/>
    <w:rsid w:val="003E10A4"/>
    <w:rsid w:val="003E4DE6"/>
    <w:rsid w:val="003F3936"/>
    <w:rsid w:val="00401627"/>
    <w:rsid w:val="0040780A"/>
    <w:rsid w:val="00407BBB"/>
    <w:rsid w:val="00410C35"/>
    <w:rsid w:val="00410D8F"/>
    <w:rsid w:val="00410F60"/>
    <w:rsid w:val="004118E0"/>
    <w:rsid w:val="00412D08"/>
    <w:rsid w:val="00412E9E"/>
    <w:rsid w:val="00414FF6"/>
    <w:rsid w:val="004178CB"/>
    <w:rsid w:val="00417B7A"/>
    <w:rsid w:val="0042039D"/>
    <w:rsid w:val="0042391D"/>
    <w:rsid w:val="00423C07"/>
    <w:rsid w:val="0042461E"/>
    <w:rsid w:val="00427238"/>
    <w:rsid w:val="004338D1"/>
    <w:rsid w:val="00435169"/>
    <w:rsid w:val="004412F1"/>
    <w:rsid w:val="0044551C"/>
    <w:rsid w:val="00446472"/>
    <w:rsid w:val="00446C26"/>
    <w:rsid w:val="00446CE2"/>
    <w:rsid w:val="00447C62"/>
    <w:rsid w:val="00450873"/>
    <w:rsid w:val="00451E65"/>
    <w:rsid w:val="00453002"/>
    <w:rsid w:val="00455C7B"/>
    <w:rsid w:val="00463045"/>
    <w:rsid w:val="0046603D"/>
    <w:rsid w:val="00474405"/>
    <w:rsid w:val="0047478B"/>
    <w:rsid w:val="00474C04"/>
    <w:rsid w:val="00475483"/>
    <w:rsid w:val="00476CB1"/>
    <w:rsid w:val="00482A68"/>
    <w:rsid w:val="00490847"/>
    <w:rsid w:val="00492B73"/>
    <w:rsid w:val="00494DE9"/>
    <w:rsid w:val="004962E1"/>
    <w:rsid w:val="004A0392"/>
    <w:rsid w:val="004A071B"/>
    <w:rsid w:val="004A1BE8"/>
    <w:rsid w:val="004A46CC"/>
    <w:rsid w:val="004B0D54"/>
    <w:rsid w:val="004C024E"/>
    <w:rsid w:val="004C0AC2"/>
    <w:rsid w:val="004D47E3"/>
    <w:rsid w:val="004D62CD"/>
    <w:rsid w:val="004E0AEE"/>
    <w:rsid w:val="004E18BD"/>
    <w:rsid w:val="004E7D79"/>
    <w:rsid w:val="004F0B74"/>
    <w:rsid w:val="004F33CD"/>
    <w:rsid w:val="004F493C"/>
    <w:rsid w:val="004F7785"/>
    <w:rsid w:val="00514703"/>
    <w:rsid w:val="00515909"/>
    <w:rsid w:val="00525772"/>
    <w:rsid w:val="00531424"/>
    <w:rsid w:val="00537F22"/>
    <w:rsid w:val="00542523"/>
    <w:rsid w:val="00543F77"/>
    <w:rsid w:val="0054449C"/>
    <w:rsid w:val="00557FE1"/>
    <w:rsid w:val="005604DC"/>
    <w:rsid w:val="005637D0"/>
    <w:rsid w:val="0056487B"/>
    <w:rsid w:val="00564E98"/>
    <w:rsid w:val="0057251A"/>
    <w:rsid w:val="00576C4F"/>
    <w:rsid w:val="005811B3"/>
    <w:rsid w:val="005811ED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2CE"/>
    <w:rsid w:val="005A3631"/>
    <w:rsid w:val="005A3D02"/>
    <w:rsid w:val="005A4E2C"/>
    <w:rsid w:val="005A52EB"/>
    <w:rsid w:val="005A66CB"/>
    <w:rsid w:val="005B0472"/>
    <w:rsid w:val="005B6203"/>
    <w:rsid w:val="005C228F"/>
    <w:rsid w:val="005C272F"/>
    <w:rsid w:val="005C5705"/>
    <w:rsid w:val="005D01A8"/>
    <w:rsid w:val="005D41E2"/>
    <w:rsid w:val="005D5922"/>
    <w:rsid w:val="005E1375"/>
    <w:rsid w:val="005E57BB"/>
    <w:rsid w:val="005E7695"/>
    <w:rsid w:val="005E7C25"/>
    <w:rsid w:val="005F162C"/>
    <w:rsid w:val="005F430F"/>
    <w:rsid w:val="005F4EDC"/>
    <w:rsid w:val="005F53E1"/>
    <w:rsid w:val="00600494"/>
    <w:rsid w:val="00606B32"/>
    <w:rsid w:val="006150A8"/>
    <w:rsid w:val="006168AD"/>
    <w:rsid w:val="00622BC0"/>
    <w:rsid w:val="0062522C"/>
    <w:rsid w:val="00625F69"/>
    <w:rsid w:val="00626BDD"/>
    <w:rsid w:val="00626C58"/>
    <w:rsid w:val="0063303A"/>
    <w:rsid w:val="00635EC3"/>
    <w:rsid w:val="00636860"/>
    <w:rsid w:val="00637A61"/>
    <w:rsid w:val="0064008B"/>
    <w:rsid w:val="00641AC0"/>
    <w:rsid w:val="00645FA6"/>
    <w:rsid w:val="00654A21"/>
    <w:rsid w:val="00656171"/>
    <w:rsid w:val="006571CE"/>
    <w:rsid w:val="00663822"/>
    <w:rsid w:val="006665DC"/>
    <w:rsid w:val="00666769"/>
    <w:rsid w:val="00670448"/>
    <w:rsid w:val="006714AC"/>
    <w:rsid w:val="00671E2B"/>
    <w:rsid w:val="00672048"/>
    <w:rsid w:val="00672F90"/>
    <w:rsid w:val="0067684B"/>
    <w:rsid w:val="00677BF6"/>
    <w:rsid w:val="00682BCD"/>
    <w:rsid w:val="0068692D"/>
    <w:rsid w:val="00690B57"/>
    <w:rsid w:val="00691E16"/>
    <w:rsid w:val="006959AF"/>
    <w:rsid w:val="00695D2D"/>
    <w:rsid w:val="006A0B2D"/>
    <w:rsid w:val="006A112E"/>
    <w:rsid w:val="006A3DE8"/>
    <w:rsid w:val="006A5367"/>
    <w:rsid w:val="006A65E7"/>
    <w:rsid w:val="006A7614"/>
    <w:rsid w:val="006B0652"/>
    <w:rsid w:val="006B2B5D"/>
    <w:rsid w:val="006B2F0C"/>
    <w:rsid w:val="006B43E8"/>
    <w:rsid w:val="006C35CD"/>
    <w:rsid w:val="006C5B99"/>
    <w:rsid w:val="006C5F78"/>
    <w:rsid w:val="006D0580"/>
    <w:rsid w:val="006D413F"/>
    <w:rsid w:val="006D4428"/>
    <w:rsid w:val="006D44FA"/>
    <w:rsid w:val="006D5ECF"/>
    <w:rsid w:val="006D67B8"/>
    <w:rsid w:val="006D6B4E"/>
    <w:rsid w:val="006E1FB4"/>
    <w:rsid w:val="006E2AEF"/>
    <w:rsid w:val="006E2E8C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49E1"/>
    <w:rsid w:val="00717B10"/>
    <w:rsid w:val="00720A3E"/>
    <w:rsid w:val="00720F11"/>
    <w:rsid w:val="007214EF"/>
    <w:rsid w:val="00723C00"/>
    <w:rsid w:val="00725613"/>
    <w:rsid w:val="00726DD4"/>
    <w:rsid w:val="00730892"/>
    <w:rsid w:val="007313DB"/>
    <w:rsid w:val="00731A4C"/>
    <w:rsid w:val="00732520"/>
    <w:rsid w:val="00740F9A"/>
    <w:rsid w:val="0074100A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0A1B"/>
    <w:rsid w:val="00763A57"/>
    <w:rsid w:val="00764058"/>
    <w:rsid w:val="007723ED"/>
    <w:rsid w:val="00773734"/>
    <w:rsid w:val="007761AF"/>
    <w:rsid w:val="0078127B"/>
    <w:rsid w:val="00784BA2"/>
    <w:rsid w:val="007906CE"/>
    <w:rsid w:val="007916E4"/>
    <w:rsid w:val="007959C1"/>
    <w:rsid w:val="00796D18"/>
    <w:rsid w:val="007A5803"/>
    <w:rsid w:val="007A701A"/>
    <w:rsid w:val="007B2015"/>
    <w:rsid w:val="007B2F7F"/>
    <w:rsid w:val="007B504A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1EA"/>
    <w:rsid w:val="007C5524"/>
    <w:rsid w:val="007C770D"/>
    <w:rsid w:val="007D1991"/>
    <w:rsid w:val="007D4181"/>
    <w:rsid w:val="007D4918"/>
    <w:rsid w:val="007D4EE1"/>
    <w:rsid w:val="007D64C8"/>
    <w:rsid w:val="007E0443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2D9"/>
    <w:rsid w:val="00813568"/>
    <w:rsid w:val="00815170"/>
    <w:rsid w:val="00815ABB"/>
    <w:rsid w:val="008169DF"/>
    <w:rsid w:val="00816DF1"/>
    <w:rsid w:val="0081707A"/>
    <w:rsid w:val="00821DD9"/>
    <w:rsid w:val="00833128"/>
    <w:rsid w:val="00840E7C"/>
    <w:rsid w:val="008421A1"/>
    <w:rsid w:val="008432EE"/>
    <w:rsid w:val="008468BC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779C9"/>
    <w:rsid w:val="00883BD4"/>
    <w:rsid w:val="008840EE"/>
    <w:rsid w:val="00887A63"/>
    <w:rsid w:val="00893B1D"/>
    <w:rsid w:val="00894485"/>
    <w:rsid w:val="00895A2A"/>
    <w:rsid w:val="008A00C1"/>
    <w:rsid w:val="008A1D32"/>
    <w:rsid w:val="008A3B53"/>
    <w:rsid w:val="008B032B"/>
    <w:rsid w:val="008B1F5A"/>
    <w:rsid w:val="008B43D6"/>
    <w:rsid w:val="008B4927"/>
    <w:rsid w:val="008B5960"/>
    <w:rsid w:val="008C0D51"/>
    <w:rsid w:val="008C0EA3"/>
    <w:rsid w:val="008C4666"/>
    <w:rsid w:val="008D0DC0"/>
    <w:rsid w:val="008D129A"/>
    <w:rsid w:val="008D5B53"/>
    <w:rsid w:val="008D7193"/>
    <w:rsid w:val="008E12AE"/>
    <w:rsid w:val="008E27F1"/>
    <w:rsid w:val="008E602B"/>
    <w:rsid w:val="008F0865"/>
    <w:rsid w:val="008F312B"/>
    <w:rsid w:val="008F4A67"/>
    <w:rsid w:val="008F5A8F"/>
    <w:rsid w:val="009009D0"/>
    <w:rsid w:val="00902B68"/>
    <w:rsid w:val="00903CAA"/>
    <w:rsid w:val="0090538F"/>
    <w:rsid w:val="00910583"/>
    <w:rsid w:val="00912344"/>
    <w:rsid w:val="009156D2"/>
    <w:rsid w:val="0091676F"/>
    <w:rsid w:val="0092134D"/>
    <w:rsid w:val="009232CF"/>
    <w:rsid w:val="00927940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5676"/>
    <w:rsid w:val="0096719A"/>
    <w:rsid w:val="009672E4"/>
    <w:rsid w:val="00972701"/>
    <w:rsid w:val="00980DB0"/>
    <w:rsid w:val="009828B5"/>
    <w:rsid w:val="00984B0B"/>
    <w:rsid w:val="00987040"/>
    <w:rsid w:val="00992014"/>
    <w:rsid w:val="00994EDD"/>
    <w:rsid w:val="00995E8D"/>
    <w:rsid w:val="00997375"/>
    <w:rsid w:val="009A1591"/>
    <w:rsid w:val="009B1794"/>
    <w:rsid w:val="009B20BD"/>
    <w:rsid w:val="009B4174"/>
    <w:rsid w:val="009B497E"/>
    <w:rsid w:val="009B61A1"/>
    <w:rsid w:val="009C0EAF"/>
    <w:rsid w:val="009C1F87"/>
    <w:rsid w:val="009C4947"/>
    <w:rsid w:val="009C67C5"/>
    <w:rsid w:val="009E1111"/>
    <w:rsid w:val="009E7EE8"/>
    <w:rsid w:val="009F0F58"/>
    <w:rsid w:val="009F1167"/>
    <w:rsid w:val="009F3745"/>
    <w:rsid w:val="009F7FBF"/>
    <w:rsid w:val="00A01202"/>
    <w:rsid w:val="00A02590"/>
    <w:rsid w:val="00A0718C"/>
    <w:rsid w:val="00A10A5D"/>
    <w:rsid w:val="00A10ACD"/>
    <w:rsid w:val="00A129F1"/>
    <w:rsid w:val="00A152D9"/>
    <w:rsid w:val="00A26CF0"/>
    <w:rsid w:val="00A274D2"/>
    <w:rsid w:val="00A30CE7"/>
    <w:rsid w:val="00A31BC3"/>
    <w:rsid w:val="00A3304F"/>
    <w:rsid w:val="00A356E7"/>
    <w:rsid w:val="00A36752"/>
    <w:rsid w:val="00A37976"/>
    <w:rsid w:val="00A42745"/>
    <w:rsid w:val="00A43B1C"/>
    <w:rsid w:val="00A467CE"/>
    <w:rsid w:val="00A5366E"/>
    <w:rsid w:val="00A55276"/>
    <w:rsid w:val="00A553D5"/>
    <w:rsid w:val="00A55537"/>
    <w:rsid w:val="00A56BB5"/>
    <w:rsid w:val="00A56C6B"/>
    <w:rsid w:val="00A60FFF"/>
    <w:rsid w:val="00A61A2C"/>
    <w:rsid w:val="00A6306A"/>
    <w:rsid w:val="00A63890"/>
    <w:rsid w:val="00A676BD"/>
    <w:rsid w:val="00A678FC"/>
    <w:rsid w:val="00A71B7A"/>
    <w:rsid w:val="00A72CF0"/>
    <w:rsid w:val="00A80A4F"/>
    <w:rsid w:val="00A82430"/>
    <w:rsid w:val="00A91891"/>
    <w:rsid w:val="00A95DEA"/>
    <w:rsid w:val="00A9613A"/>
    <w:rsid w:val="00A973B2"/>
    <w:rsid w:val="00AA1350"/>
    <w:rsid w:val="00AA2F8B"/>
    <w:rsid w:val="00AA39CF"/>
    <w:rsid w:val="00AB0F92"/>
    <w:rsid w:val="00AB2F92"/>
    <w:rsid w:val="00AB3FE0"/>
    <w:rsid w:val="00AB567E"/>
    <w:rsid w:val="00AC08A8"/>
    <w:rsid w:val="00AC3631"/>
    <w:rsid w:val="00AC3943"/>
    <w:rsid w:val="00AC4317"/>
    <w:rsid w:val="00AC585C"/>
    <w:rsid w:val="00AC5EBF"/>
    <w:rsid w:val="00AC6981"/>
    <w:rsid w:val="00AD02C7"/>
    <w:rsid w:val="00AD4163"/>
    <w:rsid w:val="00AD430A"/>
    <w:rsid w:val="00AE079F"/>
    <w:rsid w:val="00AE2EF4"/>
    <w:rsid w:val="00AE3A26"/>
    <w:rsid w:val="00AF1B2F"/>
    <w:rsid w:val="00B04DD8"/>
    <w:rsid w:val="00B11762"/>
    <w:rsid w:val="00B13000"/>
    <w:rsid w:val="00B20019"/>
    <w:rsid w:val="00B21550"/>
    <w:rsid w:val="00B24137"/>
    <w:rsid w:val="00B31FEF"/>
    <w:rsid w:val="00B325E1"/>
    <w:rsid w:val="00B34E41"/>
    <w:rsid w:val="00B3588C"/>
    <w:rsid w:val="00B40725"/>
    <w:rsid w:val="00B43736"/>
    <w:rsid w:val="00B47966"/>
    <w:rsid w:val="00B47ABA"/>
    <w:rsid w:val="00B528FB"/>
    <w:rsid w:val="00B559AA"/>
    <w:rsid w:val="00B564BC"/>
    <w:rsid w:val="00B62E57"/>
    <w:rsid w:val="00B63270"/>
    <w:rsid w:val="00B636E6"/>
    <w:rsid w:val="00B64400"/>
    <w:rsid w:val="00B65228"/>
    <w:rsid w:val="00B70CD9"/>
    <w:rsid w:val="00B71319"/>
    <w:rsid w:val="00B714B7"/>
    <w:rsid w:val="00B7694B"/>
    <w:rsid w:val="00B82337"/>
    <w:rsid w:val="00B82E71"/>
    <w:rsid w:val="00B83493"/>
    <w:rsid w:val="00B92CB0"/>
    <w:rsid w:val="00B940DD"/>
    <w:rsid w:val="00B95847"/>
    <w:rsid w:val="00B966ED"/>
    <w:rsid w:val="00B97FB9"/>
    <w:rsid w:val="00BA268A"/>
    <w:rsid w:val="00BA3D8F"/>
    <w:rsid w:val="00BA65A5"/>
    <w:rsid w:val="00BB30D7"/>
    <w:rsid w:val="00BB6193"/>
    <w:rsid w:val="00BB6A0B"/>
    <w:rsid w:val="00BB756B"/>
    <w:rsid w:val="00BC15E4"/>
    <w:rsid w:val="00BD1A05"/>
    <w:rsid w:val="00BD1B80"/>
    <w:rsid w:val="00BD5B3F"/>
    <w:rsid w:val="00BD5FBC"/>
    <w:rsid w:val="00BE335A"/>
    <w:rsid w:val="00BF187B"/>
    <w:rsid w:val="00BF6652"/>
    <w:rsid w:val="00C02961"/>
    <w:rsid w:val="00C02B5E"/>
    <w:rsid w:val="00C057EF"/>
    <w:rsid w:val="00C06690"/>
    <w:rsid w:val="00C07274"/>
    <w:rsid w:val="00C11218"/>
    <w:rsid w:val="00C13DFD"/>
    <w:rsid w:val="00C14296"/>
    <w:rsid w:val="00C16B6E"/>
    <w:rsid w:val="00C16C96"/>
    <w:rsid w:val="00C17A11"/>
    <w:rsid w:val="00C2333D"/>
    <w:rsid w:val="00C2452C"/>
    <w:rsid w:val="00C24A51"/>
    <w:rsid w:val="00C2695D"/>
    <w:rsid w:val="00C3185E"/>
    <w:rsid w:val="00C32246"/>
    <w:rsid w:val="00C41693"/>
    <w:rsid w:val="00C4260B"/>
    <w:rsid w:val="00C43792"/>
    <w:rsid w:val="00C450AE"/>
    <w:rsid w:val="00C46434"/>
    <w:rsid w:val="00C510A3"/>
    <w:rsid w:val="00C53387"/>
    <w:rsid w:val="00C546B7"/>
    <w:rsid w:val="00C56ED2"/>
    <w:rsid w:val="00C65AB1"/>
    <w:rsid w:val="00C6608B"/>
    <w:rsid w:val="00C6623A"/>
    <w:rsid w:val="00C673E2"/>
    <w:rsid w:val="00C70000"/>
    <w:rsid w:val="00C70B6C"/>
    <w:rsid w:val="00C74089"/>
    <w:rsid w:val="00C74EB2"/>
    <w:rsid w:val="00C758F5"/>
    <w:rsid w:val="00C80C29"/>
    <w:rsid w:val="00C90E85"/>
    <w:rsid w:val="00C92E5D"/>
    <w:rsid w:val="00C93509"/>
    <w:rsid w:val="00C9777C"/>
    <w:rsid w:val="00CA0455"/>
    <w:rsid w:val="00CA2F0B"/>
    <w:rsid w:val="00CA4A39"/>
    <w:rsid w:val="00CA4C69"/>
    <w:rsid w:val="00CA58CB"/>
    <w:rsid w:val="00CA5BC7"/>
    <w:rsid w:val="00CB137C"/>
    <w:rsid w:val="00CB4E54"/>
    <w:rsid w:val="00CB6AA7"/>
    <w:rsid w:val="00CC215D"/>
    <w:rsid w:val="00CC3F2F"/>
    <w:rsid w:val="00CC4A3E"/>
    <w:rsid w:val="00CC4FAC"/>
    <w:rsid w:val="00CC602E"/>
    <w:rsid w:val="00CC62E0"/>
    <w:rsid w:val="00CD0EB5"/>
    <w:rsid w:val="00CD6C94"/>
    <w:rsid w:val="00CD6D27"/>
    <w:rsid w:val="00CD6F65"/>
    <w:rsid w:val="00CE16E0"/>
    <w:rsid w:val="00CF1131"/>
    <w:rsid w:val="00CF3E4E"/>
    <w:rsid w:val="00CF4845"/>
    <w:rsid w:val="00CF5581"/>
    <w:rsid w:val="00D05047"/>
    <w:rsid w:val="00D05E42"/>
    <w:rsid w:val="00D11C16"/>
    <w:rsid w:val="00D1214E"/>
    <w:rsid w:val="00D14FDB"/>
    <w:rsid w:val="00D150CA"/>
    <w:rsid w:val="00D15D3F"/>
    <w:rsid w:val="00D20BD0"/>
    <w:rsid w:val="00D2311D"/>
    <w:rsid w:val="00D27605"/>
    <w:rsid w:val="00D32007"/>
    <w:rsid w:val="00D3638A"/>
    <w:rsid w:val="00D36521"/>
    <w:rsid w:val="00D4270D"/>
    <w:rsid w:val="00D42C39"/>
    <w:rsid w:val="00D431BD"/>
    <w:rsid w:val="00D434B9"/>
    <w:rsid w:val="00D451FE"/>
    <w:rsid w:val="00D50E23"/>
    <w:rsid w:val="00D531A3"/>
    <w:rsid w:val="00D61BF4"/>
    <w:rsid w:val="00D627AE"/>
    <w:rsid w:val="00D62AA3"/>
    <w:rsid w:val="00D62DF9"/>
    <w:rsid w:val="00D633D2"/>
    <w:rsid w:val="00D67274"/>
    <w:rsid w:val="00D77566"/>
    <w:rsid w:val="00D84517"/>
    <w:rsid w:val="00D90DB4"/>
    <w:rsid w:val="00D93B60"/>
    <w:rsid w:val="00D94283"/>
    <w:rsid w:val="00DA371A"/>
    <w:rsid w:val="00DA37CC"/>
    <w:rsid w:val="00DA39C5"/>
    <w:rsid w:val="00DA621C"/>
    <w:rsid w:val="00DA75AA"/>
    <w:rsid w:val="00DB3842"/>
    <w:rsid w:val="00DB4658"/>
    <w:rsid w:val="00DB4896"/>
    <w:rsid w:val="00DB4CA9"/>
    <w:rsid w:val="00DB5A55"/>
    <w:rsid w:val="00DB6227"/>
    <w:rsid w:val="00DB625D"/>
    <w:rsid w:val="00DB783D"/>
    <w:rsid w:val="00DC05C1"/>
    <w:rsid w:val="00DD798A"/>
    <w:rsid w:val="00DE07A1"/>
    <w:rsid w:val="00DE1DED"/>
    <w:rsid w:val="00DE264C"/>
    <w:rsid w:val="00DE5628"/>
    <w:rsid w:val="00DE6AD2"/>
    <w:rsid w:val="00DE6E1C"/>
    <w:rsid w:val="00DF172E"/>
    <w:rsid w:val="00DF4385"/>
    <w:rsid w:val="00DF5025"/>
    <w:rsid w:val="00E008D5"/>
    <w:rsid w:val="00E03491"/>
    <w:rsid w:val="00E04753"/>
    <w:rsid w:val="00E0544B"/>
    <w:rsid w:val="00E12C39"/>
    <w:rsid w:val="00E13871"/>
    <w:rsid w:val="00E13A94"/>
    <w:rsid w:val="00E14934"/>
    <w:rsid w:val="00E1563A"/>
    <w:rsid w:val="00E16A37"/>
    <w:rsid w:val="00E25796"/>
    <w:rsid w:val="00E3155F"/>
    <w:rsid w:val="00E33FB4"/>
    <w:rsid w:val="00E35802"/>
    <w:rsid w:val="00E36FE2"/>
    <w:rsid w:val="00E50187"/>
    <w:rsid w:val="00E51F41"/>
    <w:rsid w:val="00E52549"/>
    <w:rsid w:val="00E52813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3EF"/>
    <w:rsid w:val="00E80549"/>
    <w:rsid w:val="00E85272"/>
    <w:rsid w:val="00E87BB4"/>
    <w:rsid w:val="00E91E19"/>
    <w:rsid w:val="00E95106"/>
    <w:rsid w:val="00E95F26"/>
    <w:rsid w:val="00E9689C"/>
    <w:rsid w:val="00EA023E"/>
    <w:rsid w:val="00EA0EBF"/>
    <w:rsid w:val="00EB151F"/>
    <w:rsid w:val="00EC0B2E"/>
    <w:rsid w:val="00EC508C"/>
    <w:rsid w:val="00EC6DA0"/>
    <w:rsid w:val="00ED138F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0EC"/>
    <w:rsid w:val="00EF776D"/>
    <w:rsid w:val="00EF7F86"/>
    <w:rsid w:val="00F016B0"/>
    <w:rsid w:val="00F03412"/>
    <w:rsid w:val="00F0505A"/>
    <w:rsid w:val="00F07736"/>
    <w:rsid w:val="00F107AE"/>
    <w:rsid w:val="00F11FE7"/>
    <w:rsid w:val="00F142BF"/>
    <w:rsid w:val="00F1508D"/>
    <w:rsid w:val="00F21D3A"/>
    <w:rsid w:val="00F23F96"/>
    <w:rsid w:val="00F30F6D"/>
    <w:rsid w:val="00F31F97"/>
    <w:rsid w:val="00F328CD"/>
    <w:rsid w:val="00F336F6"/>
    <w:rsid w:val="00F35860"/>
    <w:rsid w:val="00F36C1D"/>
    <w:rsid w:val="00F40E54"/>
    <w:rsid w:val="00F42C01"/>
    <w:rsid w:val="00F45261"/>
    <w:rsid w:val="00F46766"/>
    <w:rsid w:val="00F5243D"/>
    <w:rsid w:val="00F570F0"/>
    <w:rsid w:val="00F5755F"/>
    <w:rsid w:val="00F62807"/>
    <w:rsid w:val="00F647CA"/>
    <w:rsid w:val="00F65F80"/>
    <w:rsid w:val="00F70951"/>
    <w:rsid w:val="00F731D3"/>
    <w:rsid w:val="00F856CA"/>
    <w:rsid w:val="00F85B15"/>
    <w:rsid w:val="00F96808"/>
    <w:rsid w:val="00F968DD"/>
    <w:rsid w:val="00F97E40"/>
    <w:rsid w:val="00FA2139"/>
    <w:rsid w:val="00FA63D5"/>
    <w:rsid w:val="00FA7F74"/>
    <w:rsid w:val="00FB0335"/>
    <w:rsid w:val="00FB0C80"/>
    <w:rsid w:val="00FB1369"/>
    <w:rsid w:val="00FB1BEC"/>
    <w:rsid w:val="00FB3929"/>
    <w:rsid w:val="00FB53EC"/>
    <w:rsid w:val="00FB6B35"/>
    <w:rsid w:val="00FB6B9E"/>
    <w:rsid w:val="00FC0EF5"/>
    <w:rsid w:val="00FC1AD3"/>
    <w:rsid w:val="00FC25E1"/>
    <w:rsid w:val="00FC4A0C"/>
    <w:rsid w:val="00FC5611"/>
    <w:rsid w:val="00FC5F8C"/>
    <w:rsid w:val="00FC79B6"/>
    <w:rsid w:val="00FD1CCB"/>
    <w:rsid w:val="00FD29F0"/>
    <w:rsid w:val="00FD4270"/>
    <w:rsid w:val="00FD7735"/>
    <w:rsid w:val="00FE130F"/>
    <w:rsid w:val="00FE2767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table of figures" w:uiPriority="0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51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04D51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04D51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04D51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04D51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04D51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04D51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04D51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04D51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04D51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04D5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04D51"/>
  </w:style>
  <w:style w:type="paragraph" w:styleId="TOC1">
    <w:name w:val="toc 1"/>
    <w:next w:val="Normalcontinued"/>
    <w:autoRedefine/>
    <w:qFormat/>
    <w:rsid w:val="00304D51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Arial" w:hAnsi="Arial"/>
      <w:caps/>
    </w:rPr>
  </w:style>
  <w:style w:type="paragraph" w:customStyle="1" w:styleId="NormalSS">
    <w:name w:val="NormalSS"/>
    <w:basedOn w:val="Normal"/>
    <w:qFormat/>
    <w:rsid w:val="00304D51"/>
    <w:pPr>
      <w:spacing w:after="240" w:line="240" w:lineRule="auto"/>
    </w:pPr>
  </w:style>
  <w:style w:type="paragraph" w:styleId="Footer">
    <w:name w:val="footer"/>
    <w:basedOn w:val="Normal"/>
    <w:link w:val="FooterChar"/>
    <w:qFormat/>
    <w:rsid w:val="00304D51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04D51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304D51"/>
    <w:pPr>
      <w:spacing w:before="240" w:after="240" w:line="240" w:lineRule="auto"/>
      <w:ind w:firstLine="0"/>
      <w:jc w:val="center"/>
      <w:outlineLvl w:val="0"/>
    </w:pPr>
    <w:rPr>
      <w:rFonts w:ascii="Arial" w:hAnsi="Arial"/>
      <w:b/>
      <w:caps/>
    </w:rPr>
  </w:style>
  <w:style w:type="paragraph" w:styleId="TOC2">
    <w:name w:val="toc 2"/>
    <w:next w:val="Normal"/>
    <w:autoRedefine/>
    <w:qFormat/>
    <w:rsid w:val="00304D51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Arial" w:hAnsi="Arial"/>
    </w:rPr>
  </w:style>
  <w:style w:type="paragraph" w:styleId="TOC3">
    <w:name w:val="toc 3"/>
    <w:next w:val="Normal"/>
    <w:autoRedefine/>
    <w:qFormat/>
    <w:rsid w:val="00304D51"/>
    <w:pPr>
      <w:tabs>
        <w:tab w:val="left" w:pos="1872"/>
        <w:tab w:val="right" w:leader="dot" w:pos="9360"/>
      </w:tabs>
      <w:ind w:left="1872" w:right="1080" w:hanging="432"/>
    </w:pPr>
    <w:rPr>
      <w:rFonts w:ascii="Arial" w:hAnsi="Arial"/>
    </w:rPr>
  </w:style>
  <w:style w:type="paragraph" w:styleId="TOC4">
    <w:name w:val="toc 4"/>
    <w:next w:val="Normal"/>
    <w:autoRedefine/>
    <w:qFormat/>
    <w:rsid w:val="00304D51"/>
    <w:pPr>
      <w:tabs>
        <w:tab w:val="left" w:pos="1440"/>
        <w:tab w:val="right" w:leader="dot" w:pos="9360"/>
      </w:tabs>
      <w:ind w:left="2390" w:hanging="475"/>
    </w:pPr>
    <w:rPr>
      <w:rFonts w:ascii="Arial" w:hAnsi="Arial"/>
      <w:noProof/>
    </w:rPr>
  </w:style>
  <w:style w:type="paragraph" w:styleId="FootnoteText">
    <w:name w:val="footnote text"/>
    <w:basedOn w:val="Normal"/>
    <w:rsid w:val="00304D51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304D51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304D51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304D51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qFormat/>
    <w:rsid w:val="00304D51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04D51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04D51"/>
    <w:pPr>
      <w:spacing w:after="240" w:line="240" w:lineRule="auto"/>
    </w:pPr>
  </w:style>
  <w:style w:type="character" w:styleId="EndnoteReference">
    <w:name w:val="endnote reference"/>
    <w:basedOn w:val="DefaultParagraphFont"/>
    <w:rsid w:val="00304D51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304D51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customStyle="1" w:styleId="References">
    <w:name w:val="References"/>
    <w:basedOn w:val="Normal"/>
    <w:qFormat/>
    <w:rsid w:val="00304D51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304D51"/>
  </w:style>
  <w:style w:type="paragraph" w:customStyle="1" w:styleId="MarkforExhibitHeading">
    <w:name w:val="Mark for Exhibit Heading"/>
    <w:basedOn w:val="Normal"/>
    <w:next w:val="Normal"/>
    <w:qFormat/>
    <w:rsid w:val="00304D51"/>
    <w:pPr>
      <w:keepNext/>
      <w:spacing w:after="60" w:line="240" w:lineRule="auto"/>
      <w:ind w:firstLine="0"/>
    </w:pPr>
    <w:rPr>
      <w:rFonts w:ascii="Arial" w:hAnsi="Arial"/>
      <w:b/>
      <w:sz w:val="18"/>
    </w:rPr>
  </w:style>
  <w:style w:type="paragraph" w:styleId="TableofFigures">
    <w:name w:val="table of figures"/>
    <w:basedOn w:val="Normal"/>
    <w:next w:val="Normal"/>
    <w:semiHidden/>
    <w:rsid w:val="00304D51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Arial" w:hAnsi="Arial"/>
    </w:rPr>
  </w:style>
  <w:style w:type="character" w:customStyle="1" w:styleId="MTEquationSection">
    <w:name w:val="MTEquationSection"/>
    <w:basedOn w:val="DefaultParagraphFont"/>
    <w:rsid w:val="00304D51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304D51"/>
    <w:pPr>
      <w:spacing w:after="240"/>
    </w:pPr>
  </w:style>
  <w:style w:type="paragraph" w:styleId="ListParagraph">
    <w:name w:val="List Paragraph"/>
    <w:basedOn w:val="Normal"/>
    <w:uiPriority w:val="34"/>
    <w:rsid w:val="00304D51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304D51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304D51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51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304D51"/>
    <w:pPr>
      <w:spacing w:after="120"/>
      <w:ind w:firstLine="0"/>
    </w:pPr>
    <w:rPr>
      <w:rFonts w:ascii="Arial" w:hAnsi="Arial"/>
      <w:sz w:val="18"/>
    </w:rPr>
  </w:style>
  <w:style w:type="paragraph" w:customStyle="1" w:styleId="TableHeaderCenter">
    <w:name w:val="Table Header Center"/>
    <w:basedOn w:val="NormalSS"/>
    <w:qFormat/>
    <w:rsid w:val="00304D51"/>
    <w:pPr>
      <w:spacing w:before="120" w:after="60"/>
      <w:ind w:firstLine="0"/>
      <w:jc w:val="center"/>
    </w:pPr>
    <w:rPr>
      <w:rFonts w:ascii="Arial" w:hAnsi="Arial"/>
      <w:sz w:val="18"/>
    </w:rPr>
  </w:style>
  <w:style w:type="paragraph" w:customStyle="1" w:styleId="TableHeaderLeft">
    <w:name w:val="Table Header Left"/>
    <w:basedOn w:val="NormalSS"/>
    <w:qFormat/>
    <w:rsid w:val="00304D51"/>
    <w:pPr>
      <w:spacing w:before="120" w:after="60"/>
      <w:ind w:firstLine="0"/>
      <w:jc w:val="left"/>
    </w:pPr>
    <w:rPr>
      <w:rFonts w:ascii="Arial" w:hAnsi="Arial"/>
      <w:sz w:val="18"/>
    </w:rPr>
  </w:style>
  <w:style w:type="paragraph" w:customStyle="1" w:styleId="Normalcontinued">
    <w:name w:val="Normal (continued)"/>
    <w:basedOn w:val="Normal"/>
    <w:next w:val="Normal"/>
    <w:qFormat/>
    <w:rsid w:val="00304D51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04D51"/>
    <w:pPr>
      <w:ind w:firstLine="0"/>
    </w:pPr>
  </w:style>
  <w:style w:type="paragraph" w:customStyle="1" w:styleId="TableText">
    <w:name w:val="Table Text"/>
    <w:basedOn w:val="NormalSS"/>
    <w:qFormat/>
    <w:rsid w:val="00304D51"/>
    <w:pPr>
      <w:tabs>
        <w:tab w:val="clear" w:pos="432"/>
      </w:tabs>
      <w:spacing w:after="0"/>
      <w:ind w:firstLine="0"/>
      <w:jc w:val="left"/>
    </w:pPr>
    <w:rPr>
      <w:rFonts w:ascii="Arial" w:hAnsi="Arial"/>
      <w:sz w:val="18"/>
    </w:rPr>
  </w:style>
  <w:style w:type="paragraph" w:customStyle="1" w:styleId="TableSourceCaption">
    <w:name w:val="Table Source_Caption"/>
    <w:basedOn w:val="NormalSS"/>
    <w:qFormat/>
    <w:rsid w:val="00304D51"/>
    <w:pPr>
      <w:tabs>
        <w:tab w:val="clear" w:pos="432"/>
      </w:tabs>
      <w:spacing w:after="120"/>
      <w:ind w:left="1080" w:hanging="1080"/>
    </w:pPr>
    <w:rPr>
      <w:rFonts w:ascii="Arial" w:hAnsi="Arial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304D51"/>
    <w:pPr>
      <w:spacing w:before="240" w:after="240" w:line="240" w:lineRule="auto"/>
      <w:ind w:firstLine="0"/>
      <w:jc w:val="center"/>
      <w:outlineLvl w:val="8"/>
    </w:pPr>
    <w:rPr>
      <w:rFonts w:ascii="Arial" w:hAnsi="Arial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304D51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304D51"/>
    <w:rPr>
      <w:color w:val="345294"/>
    </w:rPr>
  </w:style>
  <w:style w:type="paragraph" w:customStyle="1" w:styleId="BulletBlack">
    <w:name w:val="Bullet_Black"/>
    <w:basedOn w:val="Normal"/>
    <w:qFormat/>
    <w:rsid w:val="00304D51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304D51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304D51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04D51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304D51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304D51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304D51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304D51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304D51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304D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304D51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304D51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304D51"/>
    <w:pPr>
      <w:keepNext/>
      <w:spacing w:after="240" w:line="240" w:lineRule="auto"/>
      <w:ind w:left="432" w:hanging="432"/>
      <w:outlineLvl w:val="1"/>
    </w:pPr>
    <w:rPr>
      <w:rFonts w:ascii="Arial" w:hAnsi="Arial"/>
      <w:b/>
    </w:rPr>
  </w:style>
  <w:style w:type="paragraph" w:customStyle="1" w:styleId="Heading2Red">
    <w:name w:val="Heading 2_Red"/>
    <w:basedOn w:val="Heading2Black"/>
    <w:next w:val="Normal"/>
    <w:qFormat/>
    <w:rsid w:val="00304D51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304D51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304D51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304D51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304D51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304D51"/>
    <w:pPr>
      <w:ind w:firstLine="0"/>
      <w:jc w:val="center"/>
      <w:outlineLvl w:val="0"/>
    </w:pPr>
    <w:rPr>
      <w:rFonts w:ascii="Arial" w:hAnsi="Arial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304D51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304D51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304D51"/>
    <w:pPr>
      <w:ind w:firstLine="0"/>
      <w:jc w:val="center"/>
      <w:outlineLvl w:val="7"/>
    </w:pPr>
    <w:rPr>
      <w:rFonts w:ascii="Arial" w:hAnsi="Arial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304D51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304D51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304D51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304D51"/>
    <w:pPr>
      <w:spacing w:after="0"/>
    </w:pPr>
  </w:style>
  <w:style w:type="paragraph" w:customStyle="1" w:styleId="TitleofDocumentVertical">
    <w:name w:val="Title of Document Vertical"/>
    <w:basedOn w:val="Normal"/>
    <w:qFormat/>
    <w:rsid w:val="00304D51"/>
    <w:pPr>
      <w:spacing w:before="3120" w:after="240" w:line="360" w:lineRule="exact"/>
      <w:ind w:firstLine="0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304D51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304D51"/>
  </w:style>
  <w:style w:type="paragraph" w:customStyle="1" w:styleId="TableSpace">
    <w:name w:val="TableSpace"/>
    <w:basedOn w:val="TableSourceCaption"/>
    <w:next w:val="TableFootnoteCaption"/>
    <w:semiHidden/>
    <w:qFormat/>
    <w:rsid w:val="00304D51"/>
    <w:pPr>
      <w:spacing w:after="0"/>
    </w:pPr>
  </w:style>
  <w:style w:type="table" w:customStyle="1" w:styleId="SMPRTableRed">
    <w:name w:val="SMPR_Table_Red"/>
    <w:basedOn w:val="TableNormal"/>
    <w:uiPriority w:val="99"/>
    <w:rsid w:val="00304D51"/>
    <w:rPr>
      <w:rFonts w:ascii="Arial" w:hAnsi="Arial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304D5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304D51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304D51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4D51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4D51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4D51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304D51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Arial" w:hAnsi="Arial"/>
      <w:cap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04D51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304D51"/>
    <w:pPr>
      <w:outlineLvl w:val="8"/>
    </w:pPr>
  </w:style>
  <w:style w:type="paragraph" w:customStyle="1" w:styleId="Bullet">
    <w:name w:val="Bullet"/>
    <w:qFormat/>
    <w:rsid w:val="00654A21"/>
    <w:pPr>
      <w:tabs>
        <w:tab w:val="left" w:pos="360"/>
      </w:tabs>
      <w:spacing w:after="180"/>
      <w:ind w:left="720" w:right="360" w:hanging="288"/>
      <w:jc w:val="both"/>
    </w:pPr>
    <w:rPr>
      <w:rFonts w:ascii="Times New Roman" w:hAnsi="Times New Roman"/>
    </w:rPr>
  </w:style>
  <w:style w:type="paragraph" w:customStyle="1" w:styleId="BulletLAST">
    <w:name w:val="Bullet (LAST)"/>
    <w:basedOn w:val="Bullet"/>
    <w:next w:val="Normal"/>
    <w:qFormat/>
    <w:rsid w:val="00654A21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654A21"/>
    <w:pPr>
      <w:spacing w:after="240"/>
      <w:ind w:left="432"/>
    </w:pPr>
    <w:rPr>
      <w:rFonts w:ascii="Times New Roman" w:hAnsi="Times New Roman"/>
    </w:rPr>
  </w:style>
  <w:style w:type="paragraph" w:customStyle="1" w:styleId="Center">
    <w:name w:val="Center"/>
    <w:basedOn w:val="Normal"/>
    <w:rsid w:val="00654A21"/>
    <w:pPr>
      <w:ind w:left="432" w:firstLine="0"/>
      <w:jc w:val="center"/>
    </w:pPr>
    <w:rPr>
      <w:rFonts w:ascii="Times New Roman" w:hAnsi="Times New Roman"/>
    </w:rPr>
  </w:style>
  <w:style w:type="paragraph" w:customStyle="1" w:styleId="ParagraphSSLAST">
    <w:name w:val="ParagraphSS (LAST)"/>
    <w:basedOn w:val="NormalSS"/>
    <w:next w:val="Normal"/>
    <w:qFormat/>
    <w:rsid w:val="00654A21"/>
    <w:pPr>
      <w:spacing w:after="480"/>
      <w:ind w:left="432"/>
    </w:pPr>
    <w:rPr>
      <w:rFonts w:ascii="Times New Roman" w:hAnsi="Times New Roman"/>
    </w:rPr>
  </w:style>
  <w:style w:type="paragraph" w:customStyle="1" w:styleId="MarkforAttachmentHeading">
    <w:name w:val="Mark for Attachment Heading"/>
    <w:basedOn w:val="Normal"/>
    <w:next w:val="Normal"/>
    <w:qFormat/>
    <w:rsid w:val="00654A21"/>
    <w:pPr>
      <w:spacing w:line="240" w:lineRule="auto"/>
      <w:ind w:left="432" w:firstLine="0"/>
      <w:jc w:val="center"/>
    </w:pPr>
    <w:rPr>
      <w:rFonts w:ascii="Times New Roman" w:hAnsi="Times New Roman"/>
      <w:b/>
      <w:caps/>
    </w:rPr>
  </w:style>
  <w:style w:type="paragraph" w:customStyle="1" w:styleId="MarkforAppendixHeading">
    <w:name w:val="Mark for Appendix Heading"/>
    <w:basedOn w:val="Normal"/>
    <w:qFormat/>
    <w:rsid w:val="00654A21"/>
    <w:pPr>
      <w:ind w:left="432" w:firstLine="0"/>
      <w:jc w:val="center"/>
    </w:pPr>
    <w:rPr>
      <w:rFonts w:ascii="Times New Roman" w:hAnsi="Times New Roman"/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54A21"/>
    <w:pPr>
      <w:spacing w:after="480"/>
    </w:pPr>
    <w:rPr>
      <w:rFonts w:ascii="Times New Roman" w:hAnsi="Times New Roman"/>
    </w:rPr>
  </w:style>
  <w:style w:type="paragraph" w:customStyle="1" w:styleId="NormalSS12">
    <w:name w:val="NormalSS 12"/>
    <w:basedOn w:val="NormalSS"/>
    <w:qFormat/>
    <w:rsid w:val="00654A21"/>
    <w:pPr>
      <w:ind w:left="432"/>
    </w:pPr>
    <w:rPr>
      <w:rFonts w:ascii="Times New Roman" w:hAnsi="Times New Roman"/>
    </w:rPr>
  </w:style>
  <w:style w:type="paragraph" w:customStyle="1" w:styleId="NormalSS12continued">
    <w:name w:val="NormalSS 12 (continued)"/>
    <w:basedOn w:val="NormalSS12"/>
    <w:qFormat/>
    <w:rsid w:val="00654A21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654A21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654A21"/>
    <w:pPr>
      <w:ind w:firstLine="0"/>
    </w:pPr>
  </w:style>
  <w:style w:type="paragraph" w:customStyle="1" w:styleId="BoxQuestion">
    <w:name w:val="Box Question"/>
    <w:basedOn w:val="Normal"/>
    <w:rsid w:val="00654A21"/>
    <w:pPr>
      <w:tabs>
        <w:tab w:val="clear" w:pos="432"/>
        <w:tab w:val="left" w:pos="540"/>
      </w:tabs>
      <w:spacing w:after="200" w:line="240" w:lineRule="auto"/>
      <w:ind w:left="540" w:hanging="540"/>
      <w:jc w:val="left"/>
    </w:pPr>
    <w:rPr>
      <w:rFonts w:ascii="Arial" w:hAnsi="Arial" w:cs="Arial"/>
      <w:b/>
      <w:sz w:val="20"/>
      <w:szCs w:val="20"/>
    </w:rPr>
  </w:style>
  <w:style w:type="paragraph" w:customStyle="1" w:styleId="BoxQuestion-indented">
    <w:name w:val="Box Question-indented"/>
    <w:basedOn w:val="BoxQuestion"/>
    <w:rsid w:val="00654A21"/>
    <w:pPr>
      <w:ind w:left="547" w:firstLine="0"/>
    </w:pPr>
  </w:style>
  <w:style w:type="paragraph" w:customStyle="1" w:styleId="Question">
    <w:name w:val="Question"/>
    <w:basedOn w:val="Normal"/>
    <w:rsid w:val="00654A21"/>
    <w:pPr>
      <w:keepNext/>
      <w:keepLines/>
      <w:widowControl w:val="0"/>
      <w:tabs>
        <w:tab w:val="clear" w:pos="432"/>
        <w:tab w:val="left" w:pos="0"/>
      </w:tabs>
      <w:autoSpaceDE w:val="0"/>
      <w:autoSpaceDN w:val="0"/>
      <w:adjustRightInd w:val="0"/>
      <w:spacing w:before="60" w:after="60" w:line="240" w:lineRule="auto"/>
      <w:ind w:left="990" w:hanging="990"/>
      <w:jc w:val="left"/>
    </w:pPr>
    <w:rPr>
      <w:rFonts w:ascii="Arial" w:hAnsi="Arial" w:cs="Arial"/>
      <w:sz w:val="20"/>
      <w:szCs w:val="20"/>
    </w:rPr>
  </w:style>
  <w:style w:type="paragraph" w:customStyle="1" w:styleId="Variable">
    <w:name w:val="Variable"/>
    <w:basedOn w:val="Normal"/>
    <w:uiPriority w:val="99"/>
    <w:rsid w:val="00654A21"/>
    <w:pPr>
      <w:keepNext/>
      <w:keepLines/>
      <w:widowControl w:val="0"/>
      <w:tabs>
        <w:tab w:val="clear" w:pos="432"/>
        <w:tab w:val="left" w:pos="0"/>
      </w:tabs>
      <w:autoSpaceDE w:val="0"/>
      <w:autoSpaceDN w:val="0"/>
      <w:adjustRightInd w:val="0"/>
      <w:spacing w:before="60" w:after="60" w:line="240" w:lineRule="auto"/>
      <w:ind w:left="2334" w:hanging="1344"/>
      <w:jc w:val="left"/>
    </w:pPr>
    <w:rPr>
      <w:rFonts w:ascii="Arial" w:hAnsi="Arial" w:cs="Arial"/>
      <w:sz w:val="20"/>
      <w:szCs w:val="20"/>
    </w:rPr>
  </w:style>
  <w:style w:type="paragraph" w:customStyle="1" w:styleId="Values">
    <w:name w:val="Values"/>
    <w:basedOn w:val="Normal"/>
    <w:uiPriority w:val="99"/>
    <w:rsid w:val="00654A21"/>
    <w:pPr>
      <w:keepNext/>
      <w:keepLines/>
      <w:widowControl w:val="0"/>
      <w:tabs>
        <w:tab w:val="clear" w:pos="432"/>
        <w:tab w:val="left" w:pos="0"/>
      </w:tabs>
      <w:autoSpaceDE w:val="0"/>
      <w:autoSpaceDN w:val="0"/>
      <w:adjustRightInd w:val="0"/>
      <w:spacing w:before="20" w:line="240" w:lineRule="auto"/>
      <w:ind w:left="5022" w:hanging="5022"/>
      <w:jc w:val="left"/>
    </w:pPr>
    <w:rPr>
      <w:rFonts w:ascii="Arial" w:hAnsi="Arial" w:cs="Arial"/>
      <w:sz w:val="20"/>
      <w:szCs w:val="20"/>
    </w:rPr>
  </w:style>
  <w:style w:type="paragraph" w:customStyle="1" w:styleId="AbtHeadC">
    <w:name w:val="AbtHead C"/>
    <w:basedOn w:val="Normal"/>
    <w:next w:val="BodyText"/>
    <w:rsid w:val="00654A21"/>
    <w:pPr>
      <w:keepNext/>
      <w:keepLines/>
      <w:numPr>
        <w:numId w:val="17"/>
      </w:numPr>
      <w:tabs>
        <w:tab w:val="clear" w:pos="432"/>
        <w:tab w:val="left" w:pos="720"/>
        <w:tab w:val="left" w:pos="1080"/>
        <w:tab w:val="left" w:pos="1440"/>
        <w:tab w:val="left" w:pos="1800"/>
      </w:tabs>
      <w:spacing w:after="240" w:line="264" w:lineRule="auto"/>
      <w:ind w:left="0" w:firstLine="0"/>
      <w:outlineLvl w:val="2"/>
    </w:pPr>
    <w:rPr>
      <w:rFonts w:ascii="Arial" w:hAnsi="Arial"/>
      <w:b/>
      <w:sz w:val="20"/>
      <w:szCs w:val="20"/>
    </w:rPr>
  </w:style>
  <w:style w:type="paragraph" w:customStyle="1" w:styleId="RefNumbers">
    <w:name w:val="Ref Numbers"/>
    <w:basedOn w:val="BodyText"/>
    <w:rsid w:val="00654A21"/>
    <w:pPr>
      <w:tabs>
        <w:tab w:val="clear" w:pos="432"/>
        <w:tab w:val="left" w:pos="1080"/>
        <w:tab w:val="left" w:pos="1440"/>
        <w:tab w:val="left" w:pos="1800"/>
      </w:tabs>
      <w:spacing w:after="240" w:line="264" w:lineRule="auto"/>
      <w:ind w:left="1152" w:hanging="360"/>
    </w:pPr>
    <w:rPr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A21"/>
    <w:pPr>
      <w:spacing w:after="120"/>
      <w:ind w:left="432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A21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rsid w:val="00654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4A2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A21"/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locked/>
    <w:rsid w:val="00654A21"/>
    <w:rPr>
      <w:rFonts w:ascii="Calibri" w:hAnsi="Calibri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unhideWhenUsed/>
    <w:rsid w:val="00654A21"/>
    <w:pPr>
      <w:tabs>
        <w:tab w:val="clear" w:pos="432"/>
      </w:tabs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4A21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654A21"/>
    <w:rPr>
      <w:rFonts w:ascii="Arial" w:hAnsi="Arial" w:cs="Arial"/>
      <w:sz w:val="20"/>
      <w:szCs w:val="20"/>
    </w:rPr>
  </w:style>
  <w:style w:type="paragraph" w:customStyle="1" w:styleId="MainHeading">
    <w:name w:val="Main Heading"/>
    <w:basedOn w:val="Normal"/>
    <w:rsid w:val="00654A21"/>
    <w:pPr>
      <w:tabs>
        <w:tab w:val="clear" w:pos="432"/>
      </w:tabs>
      <w:spacing w:after="720" w:line="240" w:lineRule="auto"/>
      <w:ind w:firstLine="0"/>
      <w:jc w:val="center"/>
    </w:pPr>
    <w:rPr>
      <w:rFonts w:ascii="Arial" w:hAnsi="Arial" w:cs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A21"/>
    <w:pPr>
      <w:ind w:left="432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A21"/>
    <w:rPr>
      <w:b/>
      <w:bCs/>
    </w:rPr>
  </w:style>
  <w:style w:type="paragraph" w:customStyle="1" w:styleId="Default">
    <w:name w:val="Default"/>
    <w:rsid w:val="00654A2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ooterChar">
    <w:name w:val="Footer Char"/>
    <w:basedOn w:val="DefaultParagraphFont"/>
    <w:link w:val="Footer"/>
    <w:rsid w:val="00654A21"/>
  </w:style>
  <w:style w:type="paragraph" w:styleId="Revision">
    <w:name w:val="Revision"/>
    <w:hidden/>
    <w:uiPriority w:val="99"/>
    <w:semiHidden/>
    <w:rsid w:val="00F70951"/>
  </w:style>
  <w:style w:type="paragraph" w:customStyle="1" w:styleId="QUESTIONTEXT">
    <w:name w:val="!QUESTION TEXT"/>
    <w:basedOn w:val="Normal"/>
    <w:link w:val="QUESTIONTEXTChar"/>
    <w:qFormat/>
    <w:rsid w:val="00C80C29"/>
    <w:pPr>
      <w:tabs>
        <w:tab w:val="clear" w:pos="432"/>
        <w:tab w:val="left" w:pos="720"/>
      </w:tabs>
      <w:spacing w:before="120" w:after="120" w:line="240" w:lineRule="auto"/>
      <w:ind w:left="720" w:right="360" w:hanging="720"/>
      <w:jc w:val="left"/>
    </w:pPr>
    <w:rPr>
      <w:rFonts w:ascii="Arial" w:hAnsi="Arial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rsid w:val="00C80C29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Tex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951E61383445BD3A472300E99A5C" ma:contentTypeVersion="0" ma:contentTypeDescription="Create a new document." ma:contentTypeScope="" ma:versionID="640eaf363dadf1c99f88742e72169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2162-C30E-4299-8034-B40372567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6948C-90E6-4CED-80B1-C97DC3BF3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D5290-CEEB-404E-A17E-355392BE8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4C7A36-DEFD-4A80-9B27-4F60DDB8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MPR-Text.dotm</Template>
  <TotalTime>160</TotalTime>
  <Pages>32</Pages>
  <Words>6067</Words>
  <Characters>27218</Characters>
  <Application>Microsoft Office Word</Application>
  <DocSecurity>0</DocSecurity>
  <Lines>226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 - Question by Question Source Table for the Follow-Up</vt:lpstr>
    </vt:vector>
  </TitlesOfParts>
  <Company>Mathematica, Inc</Company>
  <LinksUpToDate>false</LinksUpToDate>
  <CharactersWithSpaces>33219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 - Question by Question Source Table for the Follow-Up</dc:title>
  <dc:creator>BCollette</dc:creator>
  <cp:lastModifiedBy>JMiller</cp:lastModifiedBy>
  <cp:revision>25</cp:revision>
  <cp:lastPrinted>2013-04-24T20:06:00Z</cp:lastPrinted>
  <dcterms:created xsi:type="dcterms:W3CDTF">2013-04-24T17:53:00Z</dcterms:created>
  <dcterms:modified xsi:type="dcterms:W3CDTF">2013-05-07T17:57:00Z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0x01010073AB951E61383445BD3A472300E99A5C</vt:lpwstr>
  </property>
</Properties>
</file>