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2E" w:rsidRPr="000D1699" w:rsidRDefault="00EE742E" w:rsidP="000D1699">
      <w:pPr>
        <w:pStyle w:val="Heading2"/>
        <w:tabs>
          <w:tab w:val="left" w:pos="900"/>
        </w:tabs>
        <w:ind w:right="-180"/>
        <w:rPr>
          <w:sz w:val="28"/>
        </w:rPr>
      </w:pPr>
      <w:r>
        <w:rPr>
          <w:sz w:val="28"/>
        </w:rPr>
        <w:t xml:space="preserve">Request for Approval under the </w:t>
      </w:r>
      <w:r w:rsidRPr="00EE5CDA">
        <w:rPr>
          <w:sz w:val="28"/>
        </w:rPr>
        <w:t>Persona Creation Interviews for Internal Revenue Service (IRS) Taxpayer Segmentation &amp; Persona Creation Study</w:t>
      </w:r>
      <w:r>
        <w:rPr>
          <w:sz w:val="28"/>
        </w:rPr>
        <w:t xml:space="preserve"> - Attachment</w:t>
      </w:r>
    </w:p>
    <w:p w:rsidR="00EE742E" w:rsidRDefault="00EE742E" w:rsidP="00F06866">
      <w:pPr>
        <w:pStyle w:val="Heading2"/>
        <w:tabs>
          <w:tab w:val="left" w:pos="900"/>
        </w:tabs>
        <w:ind w:right="-180"/>
      </w:pPr>
      <w:r>
        <w:rPr>
          <w:sz w:val="28"/>
        </w:rPr>
        <w:t xml:space="preserve"> </w:t>
      </w:r>
      <w:r w:rsidRPr="00D53768">
        <w:rPr>
          <w:sz w:val="28"/>
        </w:rPr>
        <w:t>(OMB Control Number: 1545-1432)</w:t>
      </w:r>
    </w:p>
    <w:p w:rsidR="00EE742E" w:rsidRDefault="00EE742E" w:rsidP="00434E33">
      <w:r>
        <w:rPr>
          <w:noProof/>
        </w:rPr>
        <w:pict>
          <v:line id="_x0000_s1026" style="position:absolute;z-index:251658240" from="0,0" to="468pt,0" o:allowincell="f" strokeweight="1.5pt"/>
        </w:pict>
      </w:r>
    </w:p>
    <w:p w:rsidR="00EE742E" w:rsidRDefault="00EE742E" w:rsidP="00434E33">
      <w:pPr>
        <w:rPr>
          <w:b/>
        </w:rPr>
      </w:pPr>
    </w:p>
    <w:p w:rsidR="00EE742E" w:rsidRPr="00E952ED" w:rsidRDefault="00EE742E" w:rsidP="00E952ED">
      <w:pPr>
        <w:jc w:val="center"/>
        <w:rPr>
          <w:rFonts w:ascii="Calibri" w:hAnsi="Calibri"/>
          <w:b/>
          <w:szCs w:val="22"/>
        </w:rPr>
      </w:pPr>
      <w:r w:rsidRPr="00E952ED">
        <w:rPr>
          <w:rFonts w:ascii="Calibri" w:hAnsi="Calibri"/>
          <w:b/>
          <w:szCs w:val="22"/>
        </w:rPr>
        <w:t xml:space="preserve">Forrester </w:t>
      </w:r>
      <w:r>
        <w:rPr>
          <w:rFonts w:ascii="Calibri" w:hAnsi="Calibri"/>
          <w:b/>
          <w:szCs w:val="22"/>
        </w:rPr>
        <w:t xml:space="preserve">/ </w:t>
      </w:r>
      <w:r w:rsidRPr="00E952ED">
        <w:rPr>
          <w:rFonts w:ascii="Calibri" w:hAnsi="Calibri"/>
          <w:b/>
          <w:szCs w:val="22"/>
        </w:rPr>
        <w:t xml:space="preserve">IRS </w:t>
      </w:r>
      <w:r>
        <w:rPr>
          <w:rFonts w:ascii="Calibri" w:hAnsi="Calibri"/>
          <w:b/>
          <w:szCs w:val="22"/>
        </w:rPr>
        <w:t>Persona Creation</w:t>
      </w:r>
      <w:r w:rsidRPr="00E952ED">
        <w:rPr>
          <w:rFonts w:ascii="Calibri" w:hAnsi="Calibri"/>
          <w:b/>
          <w:szCs w:val="22"/>
        </w:rPr>
        <w:t xml:space="preserve"> Research</w:t>
      </w:r>
    </w:p>
    <w:p w:rsidR="00EE742E" w:rsidRPr="00E952ED" w:rsidRDefault="00EE742E" w:rsidP="00E952ED">
      <w:pPr>
        <w:jc w:val="center"/>
        <w:rPr>
          <w:rFonts w:ascii="Calibri" w:hAnsi="Calibri"/>
          <w:b/>
          <w:szCs w:val="22"/>
        </w:rPr>
      </w:pPr>
      <w:r>
        <w:rPr>
          <w:rFonts w:ascii="Calibri" w:hAnsi="Calibri"/>
          <w:b/>
          <w:i/>
          <w:szCs w:val="22"/>
        </w:rPr>
        <w:t>Screener</w:t>
      </w:r>
    </w:p>
    <w:p w:rsidR="00EE742E" w:rsidRPr="00E952ED" w:rsidRDefault="00EE742E" w:rsidP="00E952ED">
      <w:pPr>
        <w:jc w:val="center"/>
        <w:rPr>
          <w:rFonts w:ascii="Calibri" w:hAnsi="Calibri"/>
          <w:b/>
          <w:szCs w:val="22"/>
        </w:rPr>
      </w:pPr>
      <w:r>
        <w:rPr>
          <w:rFonts w:ascii="Calibri" w:hAnsi="Calibri"/>
          <w:b/>
          <w:szCs w:val="22"/>
        </w:rPr>
        <w:t>5-10-12</w:t>
      </w:r>
    </w:p>
    <w:p w:rsidR="00EE742E" w:rsidRDefault="00EE742E" w:rsidP="00E952ED">
      <w:pPr>
        <w:jc w:val="center"/>
        <w:rPr>
          <w:rFonts w:ascii="Calibri" w:hAnsi="Calibri"/>
          <w:b/>
          <w:szCs w:val="22"/>
        </w:rPr>
      </w:pPr>
      <w:r w:rsidRPr="00E952ED">
        <w:rPr>
          <w:rFonts w:ascii="Calibri" w:hAnsi="Calibri"/>
          <w:b/>
          <w:szCs w:val="22"/>
        </w:rPr>
        <w:t>W&amp;I Taxpayers</w:t>
      </w:r>
    </w:p>
    <w:p w:rsidR="00EE742E" w:rsidRDefault="00EE742E" w:rsidP="00E952ED">
      <w:pPr>
        <w:jc w:val="center"/>
        <w:rPr>
          <w:rFonts w:ascii="Calibri" w:hAnsi="Calibri"/>
          <w:b/>
          <w:szCs w:val="22"/>
        </w:rPr>
      </w:pPr>
    </w:p>
    <w:p w:rsidR="00EE742E" w:rsidRPr="00E952ED" w:rsidRDefault="00EE742E" w:rsidP="00E952ED">
      <w:pPr>
        <w:jc w:val="center"/>
        <w:rPr>
          <w:rFonts w:ascii="Calibri" w:hAnsi="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8"/>
        <w:gridCol w:w="4158"/>
      </w:tblGrid>
      <w:tr w:rsidR="00EE742E" w:rsidRPr="00E952ED" w:rsidTr="00E2003E">
        <w:tc>
          <w:tcPr>
            <w:tcW w:w="5418" w:type="dxa"/>
            <w:shd w:val="clear" w:color="auto" w:fill="BFBFBF"/>
          </w:tcPr>
          <w:p w:rsidR="00EE742E" w:rsidRPr="00E952ED" w:rsidRDefault="00EE742E" w:rsidP="00E952ED">
            <w:pPr>
              <w:rPr>
                <w:rFonts w:ascii="Calibri" w:hAnsi="Calibri"/>
                <w:b/>
                <w:sz w:val="20"/>
              </w:rPr>
            </w:pPr>
            <w:r w:rsidRPr="00E952ED">
              <w:rPr>
                <w:rFonts w:ascii="Calibri" w:hAnsi="Calibri"/>
                <w:b/>
                <w:sz w:val="20"/>
                <w:szCs w:val="22"/>
              </w:rPr>
              <w:t>Audience</w:t>
            </w:r>
          </w:p>
        </w:tc>
        <w:tc>
          <w:tcPr>
            <w:tcW w:w="4158" w:type="dxa"/>
            <w:shd w:val="clear" w:color="auto" w:fill="BFBFBF"/>
          </w:tcPr>
          <w:p w:rsidR="00EE742E" w:rsidRPr="00E952ED" w:rsidRDefault="00EE742E" w:rsidP="00E952ED">
            <w:pPr>
              <w:rPr>
                <w:rFonts w:ascii="Calibri" w:hAnsi="Calibri"/>
                <w:b/>
                <w:sz w:val="20"/>
              </w:rPr>
            </w:pPr>
            <w:r>
              <w:rPr>
                <w:rFonts w:ascii="Calibri" w:hAnsi="Calibri"/>
                <w:b/>
                <w:sz w:val="20"/>
                <w:szCs w:val="22"/>
              </w:rPr>
              <w:t xml:space="preserve">Total </w:t>
            </w:r>
            <w:r w:rsidRPr="00E952ED">
              <w:rPr>
                <w:rFonts w:ascii="Calibri" w:hAnsi="Calibri"/>
                <w:b/>
                <w:sz w:val="20"/>
                <w:szCs w:val="22"/>
              </w:rPr>
              <w:t>Sample Size</w:t>
            </w:r>
          </w:p>
        </w:tc>
      </w:tr>
      <w:tr w:rsidR="00EE742E" w:rsidRPr="00E952ED" w:rsidTr="00E2003E">
        <w:tc>
          <w:tcPr>
            <w:tcW w:w="5418" w:type="dxa"/>
          </w:tcPr>
          <w:p w:rsidR="00EE742E" w:rsidRPr="00E952ED" w:rsidRDefault="00EE742E" w:rsidP="0003115E">
            <w:pPr>
              <w:rPr>
                <w:rFonts w:ascii="Calibri" w:hAnsi="Calibri"/>
                <w:b/>
                <w:sz w:val="20"/>
              </w:rPr>
            </w:pPr>
            <w:r w:rsidRPr="00E952ED">
              <w:rPr>
                <w:rFonts w:ascii="Calibri" w:hAnsi="Calibri"/>
                <w:b/>
                <w:sz w:val="20"/>
                <w:szCs w:val="22"/>
              </w:rPr>
              <w:t xml:space="preserve">W&amp;I Taxpayers </w:t>
            </w:r>
            <w:r>
              <w:rPr>
                <w:rFonts w:ascii="Calibri" w:hAnsi="Calibri"/>
                <w:b/>
                <w:sz w:val="20"/>
                <w:szCs w:val="22"/>
              </w:rPr>
              <w:t>–</w:t>
            </w:r>
            <w:r w:rsidRPr="00E952ED">
              <w:rPr>
                <w:rFonts w:ascii="Calibri" w:hAnsi="Calibri"/>
                <w:b/>
                <w:sz w:val="20"/>
                <w:szCs w:val="22"/>
              </w:rPr>
              <w:t xml:space="preserve"> </w:t>
            </w:r>
            <w:r>
              <w:rPr>
                <w:rFonts w:ascii="Calibri" w:hAnsi="Calibri"/>
                <w:b/>
                <w:sz w:val="20"/>
                <w:szCs w:val="22"/>
              </w:rPr>
              <w:t>IN PERSON</w:t>
            </w:r>
          </w:p>
        </w:tc>
        <w:tc>
          <w:tcPr>
            <w:tcW w:w="4158" w:type="dxa"/>
          </w:tcPr>
          <w:p w:rsidR="00EE742E" w:rsidRPr="00E952ED" w:rsidRDefault="00EE742E" w:rsidP="0003115E">
            <w:pPr>
              <w:rPr>
                <w:rFonts w:ascii="Calibri" w:hAnsi="Calibri"/>
                <w:b/>
                <w:sz w:val="20"/>
              </w:rPr>
            </w:pPr>
            <w:r w:rsidRPr="00E952ED">
              <w:rPr>
                <w:rFonts w:ascii="Calibri" w:hAnsi="Calibri"/>
                <w:b/>
                <w:sz w:val="20"/>
                <w:szCs w:val="22"/>
              </w:rPr>
              <w:t>N=</w:t>
            </w:r>
            <w:r>
              <w:rPr>
                <w:rFonts w:ascii="Calibri" w:hAnsi="Calibri"/>
                <w:b/>
                <w:sz w:val="20"/>
                <w:szCs w:val="22"/>
              </w:rPr>
              <w:t>21 (6 back up participants will be recruited)</w:t>
            </w:r>
          </w:p>
        </w:tc>
      </w:tr>
      <w:tr w:rsidR="00EE742E" w:rsidRPr="00E952ED" w:rsidTr="00E2003E">
        <w:tc>
          <w:tcPr>
            <w:tcW w:w="5418" w:type="dxa"/>
          </w:tcPr>
          <w:p w:rsidR="00EE742E" w:rsidRPr="00E952ED" w:rsidRDefault="00EE742E" w:rsidP="00E952ED">
            <w:pPr>
              <w:rPr>
                <w:rFonts w:ascii="Calibri" w:hAnsi="Calibri"/>
                <w:b/>
                <w:sz w:val="20"/>
              </w:rPr>
            </w:pPr>
            <w:r w:rsidRPr="00E952ED">
              <w:rPr>
                <w:rFonts w:ascii="Calibri" w:hAnsi="Calibri"/>
                <w:b/>
                <w:sz w:val="20"/>
                <w:szCs w:val="22"/>
              </w:rPr>
              <w:t>W&amp;I Taxpayers - PHONE</w:t>
            </w:r>
          </w:p>
        </w:tc>
        <w:tc>
          <w:tcPr>
            <w:tcW w:w="4158" w:type="dxa"/>
          </w:tcPr>
          <w:p w:rsidR="00EE742E" w:rsidRPr="00E952ED" w:rsidRDefault="00EE742E" w:rsidP="0003115E">
            <w:pPr>
              <w:rPr>
                <w:rFonts w:ascii="Calibri" w:hAnsi="Calibri"/>
                <w:b/>
                <w:sz w:val="20"/>
              </w:rPr>
            </w:pPr>
            <w:r w:rsidRPr="00E952ED">
              <w:rPr>
                <w:rFonts w:ascii="Calibri" w:hAnsi="Calibri"/>
                <w:b/>
                <w:sz w:val="20"/>
                <w:szCs w:val="22"/>
              </w:rPr>
              <w:t>N=</w:t>
            </w:r>
            <w:r>
              <w:rPr>
                <w:rFonts w:ascii="Calibri" w:hAnsi="Calibri"/>
                <w:b/>
                <w:sz w:val="20"/>
                <w:szCs w:val="22"/>
              </w:rPr>
              <w:t>21 (2 back up participants will be recruited)</w:t>
            </w:r>
          </w:p>
        </w:tc>
      </w:tr>
      <w:tr w:rsidR="00EE742E" w:rsidRPr="00E952ED" w:rsidTr="00E2003E">
        <w:tc>
          <w:tcPr>
            <w:tcW w:w="5418" w:type="dxa"/>
            <w:shd w:val="clear" w:color="auto" w:fill="D9D9D9"/>
          </w:tcPr>
          <w:p w:rsidR="00EE742E" w:rsidRPr="00E952ED" w:rsidRDefault="00EE742E" w:rsidP="00E952ED">
            <w:pPr>
              <w:rPr>
                <w:rFonts w:ascii="Calibri" w:hAnsi="Calibri"/>
                <w:b/>
                <w:sz w:val="20"/>
              </w:rPr>
            </w:pPr>
            <w:r w:rsidRPr="00E952ED">
              <w:rPr>
                <w:rFonts w:ascii="Calibri" w:hAnsi="Calibri"/>
                <w:b/>
                <w:sz w:val="20"/>
                <w:szCs w:val="22"/>
              </w:rPr>
              <w:t>W&amp;I Taxpayers - TOTAL</w:t>
            </w:r>
          </w:p>
        </w:tc>
        <w:tc>
          <w:tcPr>
            <w:tcW w:w="4158" w:type="dxa"/>
            <w:shd w:val="clear" w:color="auto" w:fill="D9D9D9"/>
          </w:tcPr>
          <w:p w:rsidR="00EE742E" w:rsidRPr="00E952ED" w:rsidRDefault="00EE742E" w:rsidP="00E952ED">
            <w:pPr>
              <w:rPr>
                <w:rFonts w:ascii="Calibri" w:hAnsi="Calibri"/>
                <w:b/>
                <w:sz w:val="20"/>
              </w:rPr>
            </w:pPr>
            <w:r w:rsidRPr="00E952ED">
              <w:rPr>
                <w:rFonts w:ascii="Calibri" w:hAnsi="Calibri"/>
                <w:b/>
                <w:sz w:val="20"/>
                <w:szCs w:val="22"/>
              </w:rPr>
              <w:t>N=</w:t>
            </w:r>
            <w:r>
              <w:rPr>
                <w:rFonts w:ascii="Calibri" w:hAnsi="Calibri"/>
                <w:b/>
                <w:sz w:val="20"/>
                <w:szCs w:val="22"/>
              </w:rPr>
              <w:t>42 (50 total will be recruited including back-up participants</w:t>
            </w:r>
          </w:p>
        </w:tc>
      </w:tr>
    </w:tbl>
    <w:p w:rsidR="00EE742E" w:rsidRDefault="00EE742E" w:rsidP="00E952ED">
      <w:pPr>
        <w:jc w:val="center"/>
        <w:rPr>
          <w:rFonts w:ascii="Calibri" w:hAnsi="Calibri"/>
          <w:b/>
          <w:szCs w:val="22"/>
        </w:rPr>
      </w:pPr>
    </w:p>
    <w:p w:rsidR="00EE742E" w:rsidRDefault="00EE742E" w:rsidP="00A27130">
      <w:pPr>
        <w:pStyle w:val="Heading1"/>
      </w:pPr>
      <w:r>
        <w:t>Persona Research Recruiting Screener</w:t>
      </w:r>
    </w:p>
    <w:p w:rsidR="00EE742E" w:rsidRDefault="00EE742E" w:rsidP="00A27130">
      <w:pPr>
        <w:pStyle w:val="Heading2"/>
      </w:pPr>
    </w:p>
    <w:p w:rsidR="00EE742E" w:rsidRPr="000D7512" w:rsidRDefault="00EE742E" w:rsidP="00A27130">
      <w:pPr>
        <w:pStyle w:val="Heading2"/>
        <w:jc w:val="left"/>
      </w:pPr>
      <w:r w:rsidRPr="000D7512">
        <w:t>Overview</w:t>
      </w:r>
    </w:p>
    <w:p w:rsidR="00EE742E" w:rsidRDefault="00EE742E" w:rsidP="00A27130">
      <w:r w:rsidRPr="000D7512">
        <w:t xml:space="preserve">This document contains a screener to be used to recruit </w:t>
      </w:r>
      <w:r>
        <w:t>respondents</w:t>
      </w:r>
      <w:r w:rsidRPr="000D7512">
        <w:t xml:space="preserve"> for participant </w:t>
      </w:r>
      <w:r>
        <w:t>interviews</w:t>
      </w:r>
      <w:r w:rsidRPr="000D7512">
        <w:t>.</w:t>
      </w:r>
    </w:p>
    <w:p w:rsidR="00EE742E" w:rsidRPr="00F90E94" w:rsidRDefault="00EE742E" w:rsidP="002F371B">
      <w:pPr>
        <w:spacing w:before="100" w:beforeAutospacing="1" w:after="100" w:afterAutospacing="1"/>
      </w:pPr>
      <w:r w:rsidRPr="00404B67">
        <w:t>Thank you for volunteering to participate in our survey.  The Paperwork Reduction Act requires that the IRS display an OMB control number on all public information requests. The OMB Control Number for this study is 1545-1432. The time estimated for participation is 75 minutes for phone interviews and 90 minutes for in-person interviews.  If you have any comments regarding the time estimates associated with this study or suggestions on making this process simpler, please write to the, Internal Revenue Service, Tax Products Coordinating Committee, SE:W:CAR:MP:T:T:SP, 1111 Constitution Ave. NW, Washington, DC  20224</w:t>
      </w:r>
      <w:r w:rsidRPr="00404B67">
        <w:rPr>
          <w:rStyle w:val="Strong"/>
          <w:iCs/>
          <w:color w:val="000000"/>
        </w:rPr>
        <w:t>.</w:t>
      </w:r>
    </w:p>
    <w:p w:rsidR="00EE742E" w:rsidRPr="000D7512" w:rsidRDefault="00EE742E" w:rsidP="00A27130">
      <w:r w:rsidRPr="000D7512">
        <w:t xml:space="preserve"> </w:t>
      </w:r>
    </w:p>
    <w:p w:rsidR="00EE742E" w:rsidRPr="000D7512" w:rsidRDefault="00EE742E" w:rsidP="00A27130"/>
    <w:p w:rsidR="00EE742E" w:rsidRDefault="00EE742E" w:rsidP="00A27130">
      <w:pPr>
        <w:pStyle w:val="Heading2"/>
        <w:jc w:val="left"/>
      </w:pPr>
      <w:r>
        <w:t>Screener Questions</w:t>
      </w:r>
    </w:p>
    <w:p w:rsidR="00EE742E" w:rsidRPr="00CE7FEF" w:rsidRDefault="00EE742E" w:rsidP="00A27130"/>
    <w:p w:rsidR="00EE742E" w:rsidRDefault="00EE742E" w:rsidP="00A12AAC">
      <w:pPr>
        <w:numPr>
          <w:ilvl w:val="0"/>
          <w:numId w:val="23"/>
        </w:numPr>
        <w:tabs>
          <w:tab w:val="left" w:pos="360"/>
          <w:tab w:val="left" w:pos="720"/>
          <w:tab w:val="left" w:pos="1080"/>
          <w:tab w:val="left" w:pos="1440"/>
        </w:tabs>
        <w:spacing w:line="260" w:lineRule="atLeast"/>
        <w:ind w:right="720"/>
      </w:pPr>
      <w:r>
        <w:t>Record gender (no need to ask, collect and record).</w:t>
      </w:r>
    </w:p>
    <w:p w:rsidR="00EE742E" w:rsidRDefault="00EE742E" w:rsidP="00A12AAC">
      <w:pPr>
        <w:numPr>
          <w:ilvl w:val="1"/>
          <w:numId w:val="23"/>
        </w:numPr>
        <w:tabs>
          <w:tab w:val="left" w:pos="360"/>
          <w:tab w:val="left" w:pos="720"/>
          <w:tab w:val="left" w:pos="1080"/>
          <w:tab w:val="left" w:pos="1440"/>
        </w:tabs>
        <w:spacing w:line="260" w:lineRule="atLeast"/>
        <w:ind w:right="720"/>
      </w:pPr>
      <w:r>
        <w:t>___ Male (Recruit 21)</w:t>
      </w:r>
    </w:p>
    <w:p w:rsidR="00EE742E" w:rsidRDefault="00EE742E" w:rsidP="00A12AAC">
      <w:pPr>
        <w:numPr>
          <w:ilvl w:val="1"/>
          <w:numId w:val="23"/>
        </w:numPr>
        <w:tabs>
          <w:tab w:val="left" w:pos="360"/>
          <w:tab w:val="left" w:pos="720"/>
          <w:tab w:val="left" w:pos="1080"/>
          <w:tab w:val="left" w:pos="1440"/>
        </w:tabs>
        <w:spacing w:line="260" w:lineRule="atLeast"/>
        <w:ind w:right="720"/>
      </w:pPr>
      <w:r>
        <w:t>___ Female (Recruit 21)</w:t>
      </w:r>
      <w:r>
        <w:br/>
      </w:r>
    </w:p>
    <w:p w:rsidR="00EE742E" w:rsidRDefault="00EE742E" w:rsidP="00A12AAC">
      <w:pPr>
        <w:numPr>
          <w:ilvl w:val="0"/>
          <w:numId w:val="23"/>
        </w:numPr>
        <w:tabs>
          <w:tab w:val="left" w:pos="360"/>
          <w:tab w:val="left" w:pos="720"/>
          <w:tab w:val="left" w:pos="1080"/>
          <w:tab w:val="left" w:pos="1440"/>
        </w:tabs>
        <w:spacing w:line="260" w:lineRule="atLeast"/>
        <w:ind w:right="720"/>
      </w:pPr>
      <w:r>
        <w:t xml:space="preserve">Are you currently employed </w:t>
      </w:r>
      <w:r w:rsidRPr="000D7512">
        <w:t>(preference for yes)</w:t>
      </w:r>
      <w:r>
        <w:t>?</w:t>
      </w:r>
    </w:p>
    <w:p w:rsidR="00EE742E" w:rsidRDefault="00EE742E" w:rsidP="00A12AAC">
      <w:pPr>
        <w:numPr>
          <w:ilvl w:val="1"/>
          <w:numId w:val="23"/>
        </w:numPr>
        <w:tabs>
          <w:tab w:val="left" w:pos="360"/>
          <w:tab w:val="left" w:pos="720"/>
          <w:tab w:val="left" w:pos="1080"/>
          <w:tab w:val="left" w:pos="1440"/>
        </w:tabs>
        <w:spacing w:line="260" w:lineRule="atLeast"/>
        <w:ind w:right="720"/>
      </w:pPr>
      <w:r>
        <w:t>___ Yes (Go to Q 5)</w:t>
      </w:r>
    </w:p>
    <w:p w:rsidR="00EE742E" w:rsidRDefault="00EE742E" w:rsidP="00A12AAC">
      <w:pPr>
        <w:numPr>
          <w:ilvl w:val="1"/>
          <w:numId w:val="23"/>
        </w:numPr>
        <w:tabs>
          <w:tab w:val="left" w:pos="360"/>
          <w:tab w:val="left" w:pos="720"/>
          <w:tab w:val="left" w:pos="1080"/>
          <w:tab w:val="left" w:pos="1440"/>
        </w:tabs>
        <w:spacing w:line="260" w:lineRule="atLeast"/>
        <w:ind w:right="720"/>
      </w:pPr>
      <w:r>
        <w:t>___ No (Go to Q.3)</w:t>
      </w:r>
    </w:p>
    <w:p w:rsidR="00EE742E" w:rsidRDefault="00EE742E" w:rsidP="00A27130"/>
    <w:p w:rsidR="00EE742E" w:rsidRDefault="00EE742E" w:rsidP="00A12AAC">
      <w:pPr>
        <w:numPr>
          <w:ilvl w:val="0"/>
          <w:numId w:val="23"/>
        </w:numPr>
        <w:tabs>
          <w:tab w:val="left" w:pos="360"/>
          <w:tab w:val="left" w:pos="720"/>
          <w:tab w:val="left" w:pos="1080"/>
          <w:tab w:val="left" w:pos="1440"/>
        </w:tabs>
        <w:spacing w:line="260" w:lineRule="atLeast"/>
        <w:ind w:right="720"/>
      </w:pPr>
      <w:r>
        <w:t>Are you retired?</w:t>
      </w:r>
    </w:p>
    <w:p w:rsidR="00EE742E" w:rsidRDefault="00EE742E" w:rsidP="00A12AAC">
      <w:pPr>
        <w:numPr>
          <w:ilvl w:val="1"/>
          <w:numId w:val="23"/>
        </w:numPr>
        <w:tabs>
          <w:tab w:val="left" w:pos="360"/>
          <w:tab w:val="left" w:pos="720"/>
          <w:tab w:val="left" w:pos="1080"/>
          <w:tab w:val="left" w:pos="1440"/>
        </w:tabs>
        <w:spacing w:line="260" w:lineRule="atLeast"/>
        <w:ind w:right="720"/>
      </w:pPr>
      <w:r>
        <w:t>___ Yes (Recruit 1-2)</w:t>
      </w:r>
    </w:p>
    <w:p w:rsidR="00EE742E" w:rsidRDefault="00EE742E" w:rsidP="00A12AAC">
      <w:pPr>
        <w:numPr>
          <w:ilvl w:val="1"/>
          <w:numId w:val="23"/>
        </w:numPr>
        <w:tabs>
          <w:tab w:val="left" w:pos="360"/>
          <w:tab w:val="left" w:pos="720"/>
          <w:tab w:val="left" w:pos="1080"/>
          <w:tab w:val="left" w:pos="1440"/>
        </w:tabs>
        <w:spacing w:line="260" w:lineRule="atLeast"/>
        <w:ind w:right="720"/>
      </w:pPr>
      <w:r>
        <w:t>___ No (Recruit 1-2)</w:t>
      </w:r>
    </w:p>
    <w:p w:rsidR="00EE742E" w:rsidRDefault="00EE742E" w:rsidP="00A27130">
      <w:pPr>
        <w:ind w:left="1440"/>
      </w:pPr>
    </w:p>
    <w:p w:rsidR="00EE742E" w:rsidRDefault="00EE742E" w:rsidP="00A12AAC">
      <w:pPr>
        <w:numPr>
          <w:ilvl w:val="0"/>
          <w:numId w:val="23"/>
        </w:numPr>
        <w:tabs>
          <w:tab w:val="left" w:pos="360"/>
          <w:tab w:val="left" w:pos="720"/>
          <w:tab w:val="left" w:pos="1080"/>
          <w:tab w:val="left" w:pos="1440"/>
        </w:tabs>
        <w:spacing w:line="260" w:lineRule="atLeast"/>
        <w:ind w:right="720"/>
      </w:pPr>
      <w:r>
        <w:t>Are you currently unemployed?</w:t>
      </w:r>
    </w:p>
    <w:p w:rsidR="00EE742E" w:rsidRPr="000D7512" w:rsidRDefault="00EE742E" w:rsidP="00A12AAC">
      <w:pPr>
        <w:numPr>
          <w:ilvl w:val="1"/>
          <w:numId w:val="23"/>
        </w:numPr>
        <w:tabs>
          <w:tab w:val="left" w:pos="360"/>
          <w:tab w:val="left" w:pos="720"/>
          <w:tab w:val="left" w:pos="1080"/>
          <w:tab w:val="left" w:pos="1440"/>
        </w:tabs>
        <w:spacing w:line="260" w:lineRule="atLeast"/>
        <w:ind w:right="720"/>
      </w:pPr>
      <w:r>
        <w:t>___ Yes (Recruit 1-2)</w:t>
      </w:r>
      <w:r w:rsidRPr="000D7512">
        <w:br/>
      </w:r>
    </w:p>
    <w:p w:rsidR="00EE742E" w:rsidRDefault="00EE742E" w:rsidP="00A12AAC">
      <w:pPr>
        <w:numPr>
          <w:ilvl w:val="0"/>
          <w:numId w:val="23"/>
        </w:numPr>
        <w:tabs>
          <w:tab w:val="left" w:pos="360"/>
          <w:tab w:val="left" w:pos="720"/>
          <w:tab w:val="left" w:pos="1080"/>
          <w:tab w:val="left" w:pos="1440"/>
        </w:tabs>
        <w:spacing w:line="260" w:lineRule="atLeast"/>
        <w:ind w:right="720"/>
      </w:pPr>
      <w:r w:rsidRPr="000D7512">
        <w:t xml:space="preserve">What is your job title? </w:t>
      </w:r>
      <w:r>
        <w:t>_____________________________</w:t>
      </w:r>
    </w:p>
    <w:p w:rsidR="00EE742E" w:rsidRPr="000D7512" w:rsidRDefault="00EE742E" w:rsidP="00A27130"/>
    <w:p w:rsidR="00EE742E" w:rsidRDefault="00EE742E" w:rsidP="00A12AAC">
      <w:pPr>
        <w:numPr>
          <w:ilvl w:val="0"/>
          <w:numId w:val="23"/>
        </w:numPr>
        <w:tabs>
          <w:tab w:val="left" w:pos="360"/>
          <w:tab w:val="left" w:pos="720"/>
          <w:tab w:val="left" w:pos="1080"/>
          <w:tab w:val="left" w:pos="1440"/>
        </w:tabs>
        <w:spacing w:line="260" w:lineRule="atLeast"/>
        <w:ind w:right="720"/>
      </w:pPr>
      <w:r>
        <w:t>Please tell me your age: ____</w:t>
      </w:r>
    </w:p>
    <w:p w:rsidR="00EE742E" w:rsidRDefault="00EE742E" w:rsidP="00A27130"/>
    <w:p w:rsidR="00EE742E" w:rsidRDefault="00EE742E" w:rsidP="00A12AAC">
      <w:pPr>
        <w:numPr>
          <w:ilvl w:val="1"/>
          <w:numId w:val="23"/>
        </w:numPr>
        <w:tabs>
          <w:tab w:val="left" w:pos="360"/>
          <w:tab w:val="left" w:pos="720"/>
          <w:tab w:val="left" w:pos="1080"/>
          <w:tab w:val="left" w:pos="1440"/>
        </w:tabs>
        <w:spacing w:line="260" w:lineRule="atLeast"/>
        <w:ind w:right="720"/>
      </w:pPr>
      <w:r>
        <w:t>18-25 (Recruit 3)</w:t>
      </w:r>
    </w:p>
    <w:p w:rsidR="00EE742E" w:rsidRDefault="00EE742E" w:rsidP="00A12AAC">
      <w:pPr>
        <w:numPr>
          <w:ilvl w:val="1"/>
          <w:numId w:val="23"/>
        </w:numPr>
        <w:tabs>
          <w:tab w:val="left" w:pos="360"/>
          <w:tab w:val="left" w:pos="720"/>
          <w:tab w:val="left" w:pos="1080"/>
          <w:tab w:val="left" w:pos="1440"/>
        </w:tabs>
        <w:spacing w:line="260" w:lineRule="atLeast"/>
        <w:ind w:right="720"/>
      </w:pPr>
      <w:r>
        <w:t>26-35 (Recruit 8)</w:t>
      </w:r>
    </w:p>
    <w:p w:rsidR="00EE742E" w:rsidRDefault="00EE742E" w:rsidP="00A12AAC">
      <w:pPr>
        <w:numPr>
          <w:ilvl w:val="1"/>
          <w:numId w:val="23"/>
        </w:numPr>
        <w:tabs>
          <w:tab w:val="left" w:pos="360"/>
          <w:tab w:val="left" w:pos="720"/>
          <w:tab w:val="left" w:pos="1080"/>
          <w:tab w:val="left" w:pos="1440"/>
        </w:tabs>
        <w:spacing w:line="260" w:lineRule="atLeast"/>
        <w:ind w:right="720"/>
      </w:pPr>
      <w:r>
        <w:t>36-45 (Recruit 10)</w:t>
      </w:r>
    </w:p>
    <w:p w:rsidR="00EE742E" w:rsidRDefault="00EE742E" w:rsidP="00A12AAC">
      <w:pPr>
        <w:numPr>
          <w:ilvl w:val="1"/>
          <w:numId w:val="23"/>
        </w:numPr>
        <w:tabs>
          <w:tab w:val="left" w:pos="360"/>
          <w:tab w:val="left" w:pos="720"/>
          <w:tab w:val="left" w:pos="1080"/>
          <w:tab w:val="left" w:pos="1440"/>
        </w:tabs>
        <w:spacing w:line="260" w:lineRule="atLeast"/>
        <w:ind w:right="720"/>
      </w:pPr>
      <w:r>
        <w:t>46-55 (Recruit 10)</w:t>
      </w:r>
    </w:p>
    <w:p w:rsidR="00EE742E" w:rsidRDefault="00EE742E" w:rsidP="00A12AAC">
      <w:pPr>
        <w:numPr>
          <w:ilvl w:val="1"/>
          <w:numId w:val="23"/>
        </w:numPr>
        <w:tabs>
          <w:tab w:val="left" w:pos="360"/>
          <w:tab w:val="left" w:pos="720"/>
          <w:tab w:val="left" w:pos="1080"/>
          <w:tab w:val="left" w:pos="1440"/>
        </w:tabs>
        <w:spacing w:line="260" w:lineRule="atLeast"/>
        <w:ind w:right="720"/>
      </w:pPr>
      <w:r>
        <w:t>56-65 (Recruit 8)</w:t>
      </w:r>
    </w:p>
    <w:p w:rsidR="00EE742E" w:rsidRDefault="00EE742E" w:rsidP="00A12AAC">
      <w:pPr>
        <w:numPr>
          <w:ilvl w:val="1"/>
          <w:numId w:val="23"/>
        </w:numPr>
        <w:tabs>
          <w:tab w:val="left" w:pos="360"/>
          <w:tab w:val="left" w:pos="720"/>
          <w:tab w:val="left" w:pos="1080"/>
          <w:tab w:val="left" w:pos="1440"/>
        </w:tabs>
        <w:spacing w:line="260" w:lineRule="atLeast"/>
        <w:ind w:right="720"/>
      </w:pPr>
      <w:r>
        <w:t>66-75 (Recruit 2)</w:t>
      </w:r>
    </w:p>
    <w:p w:rsidR="00EE742E" w:rsidRDefault="00EE742E" w:rsidP="00A12AAC">
      <w:pPr>
        <w:numPr>
          <w:ilvl w:val="1"/>
          <w:numId w:val="23"/>
        </w:numPr>
        <w:tabs>
          <w:tab w:val="left" w:pos="360"/>
          <w:tab w:val="left" w:pos="720"/>
          <w:tab w:val="left" w:pos="1080"/>
          <w:tab w:val="left" w:pos="1440"/>
        </w:tabs>
        <w:spacing w:line="260" w:lineRule="atLeast"/>
        <w:ind w:right="720"/>
      </w:pPr>
      <w:r>
        <w:t xml:space="preserve">76-80 (Recruit 1) </w:t>
      </w:r>
    </w:p>
    <w:p w:rsidR="00EE742E" w:rsidRPr="000D7512" w:rsidRDefault="00EE742E" w:rsidP="00A27130"/>
    <w:p w:rsidR="00EE742E" w:rsidRPr="00E2003E" w:rsidRDefault="00EE742E" w:rsidP="00A12AAC">
      <w:pPr>
        <w:numPr>
          <w:ilvl w:val="0"/>
          <w:numId w:val="23"/>
        </w:numPr>
        <w:tabs>
          <w:tab w:val="left" w:pos="360"/>
          <w:tab w:val="left" w:pos="720"/>
          <w:tab w:val="left" w:pos="1080"/>
          <w:tab w:val="left" w:pos="1440"/>
        </w:tabs>
        <w:spacing w:line="260" w:lineRule="atLeast"/>
        <w:ind w:right="720"/>
      </w:pPr>
      <w:r w:rsidRPr="00E2003E">
        <w:t>Are you of Hispanic or Latino origin (ethnicity)?</w:t>
      </w:r>
    </w:p>
    <w:p w:rsidR="00EE742E" w:rsidRPr="00E2003E" w:rsidRDefault="00EE742E" w:rsidP="00A27130"/>
    <w:p w:rsidR="00EE742E" w:rsidRPr="00E2003E" w:rsidRDefault="00EE742E" w:rsidP="00A27130">
      <w:pPr>
        <w:tabs>
          <w:tab w:val="left" w:pos="1260"/>
        </w:tabs>
        <w:ind w:left="1440" w:hanging="360"/>
      </w:pPr>
      <w:r w:rsidRPr="00E2003E">
        <w:t>a. ___Yes (Recruit 7, Go to Q. 8 to collect and record race as well)</w:t>
      </w:r>
    </w:p>
    <w:p w:rsidR="00EE742E" w:rsidRDefault="00EE742E" w:rsidP="00B84FDD">
      <w:pPr>
        <w:tabs>
          <w:tab w:val="left" w:pos="1260"/>
        </w:tabs>
        <w:ind w:left="720" w:hanging="360"/>
      </w:pPr>
      <w:r>
        <w:tab/>
        <w:t xml:space="preserve">      </w:t>
      </w:r>
      <w:r w:rsidRPr="00E2003E">
        <w:t xml:space="preserve">b. ___ No (Go to Q. 9) </w:t>
      </w:r>
    </w:p>
    <w:p w:rsidR="00EE742E" w:rsidRDefault="00EE742E" w:rsidP="00B84FDD">
      <w:pPr>
        <w:tabs>
          <w:tab w:val="left" w:pos="1260"/>
        </w:tabs>
        <w:ind w:left="720" w:hanging="360"/>
      </w:pPr>
    </w:p>
    <w:p w:rsidR="00EE742E" w:rsidRDefault="00EE742E" w:rsidP="00B84FDD">
      <w:pPr>
        <w:tabs>
          <w:tab w:val="left" w:pos="1260"/>
        </w:tabs>
        <w:ind w:left="720" w:hanging="360"/>
      </w:pPr>
      <w:r>
        <w:t xml:space="preserve">Note:  Below are two questions related to race.  Based upon responses to Q7 above, we will move to </w:t>
      </w:r>
      <w:r>
        <w:rPr>
          <w:i/>
        </w:rPr>
        <w:t xml:space="preserve">either </w:t>
      </w:r>
      <w:r>
        <w:t xml:space="preserve">Q8 or Q9.  This will allow us to ensure that we are recruiting an appropriate mix of individuals that are (and are not) of Hispanic or Latino origin </w:t>
      </w:r>
      <w:r>
        <w:rPr>
          <w:i/>
        </w:rPr>
        <w:t>and</w:t>
      </w:r>
      <w:r>
        <w:t xml:space="preserve"> </w:t>
      </w:r>
      <w:r>
        <w:rPr>
          <w:i/>
        </w:rPr>
        <w:t>then</w:t>
      </w:r>
      <w:r>
        <w:t xml:space="preserve"> the appropriate mix of races.</w:t>
      </w:r>
      <w:r>
        <w:br/>
      </w:r>
    </w:p>
    <w:p w:rsidR="00EE742E" w:rsidRPr="00E2003E" w:rsidRDefault="00EE742E" w:rsidP="00627BE5">
      <w:pPr>
        <w:numPr>
          <w:ilvl w:val="0"/>
          <w:numId w:val="23"/>
        </w:numPr>
        <w:tabs>
          <w:tab w:val="left" w:pos="360"/>
          <w:tab w:val="left" w:pos="720"/>
          <w:tab w:val="left" w:pos="1080"/>
          <w:tab w:val="left" w:pos="1440"/>
        </w:tabs>
        <w:spacing w:line="260" w:lineRule="atLeast"/>
        <w:ind w:right="720"/>
      </w:pPr>
      <w:r w:rsidRPr="00E2003E">
        <w:t xml:space="preserve">What is your race?  Please select one or more.    </w:t>
      </w:r>
    </w:p>
    <w:p w:rsidR="00EE742E" w:rsidRPr="00E2003E" w:rsidRDefault="00EE742E" w:rsidP="00627BE5">
      <w:pPr>
        <w:tabs>
          <w:tab w:val="left" w:pos="360"/>
          <w:tab w:val="left" w:pos="720"/>
          <w:tab w:val="left" w:pos="1080"/>
          <w:tab w:val="left" w:pos="1440"/>
        </w:tabs>
        <w:spacing w:line="260" w:lineRule="atLeast"/>
        <w:ind w:left="720" w:right="720"/>
      </w:pPr>
      <w:r w:rsidRPr="00E2003E">
        <w:t xml:space="preserve">    Are you… [ACCEPT ALL MULTIPLE ANSWERS.]:</w:t>
      </w:r>
    </w:p>
    <w:p w:rsidR="00EE742E" w:rsidRPr="00E2003E" w:rsidRDefault="00EE742E" w:rsidP="00A27130"/>
    <w:p w:rsidR="00EE742E" w:rsidRPr="00E2003E" w:rsidRDefault="00EE742E" w:rsidP="00A12AAC">
      <w:pPr>
        <w:numPr>
          <w:ilvl w:val="1"/>
          <w:numId w:val="23"/>
        </w:numPr>
        <w:tabs>
          <w:tab w:val="left" w:pos="360"/>
          <w:tab w:val="left" w:pos="720"/>
          <w:tab w:val="left" w:pos="1080"/>
          <w:tab w:val="left" w:pos="1440"/>
        </w:tabs>
        <w:spacing w:line="260" w:lineRule="atLeast"/>
        <w:ind w:right="720"/>
      </w:pPr>
      <w:r w:rsidRPr="00E2003E">
        <w:t>___ White</w:t>
      </w:r>
    </w:p>
    <w:p w:rsidR="00EE742E" w:rsidRPr="00E2003E" w:rsidRDefault="00EE742E" w:rsidP="00A12AAC">
      <w:pPr>
        <w:numPr>
          <w:ilvl w:val="1"/>
          <w:numId w:val="23"/>
        </w:numPr>
        <w:tabs>
          <w:tab w:val="left" w:pos="360"/>
          <w:tab w:val="left" w:pos="720"/>
          <w:tab w:val="left" w:pos="1080"/>
          <w:tab w:val="left" w:pos="1440"/>
        </w:tabs>
        <w:spacing w:line="260" w:lineRule="atLeast"/>
        <w:ind w:right="720"/>
      </w:pPr>
      <w:r w:rsidRPr="00E2003E">
        <w:t>___ Black or African American</w:t>
      </w:r>
    </w:p>
    <w:p w:rsidR="00EE742E" w:rsidRPr="00E2003E" w:rsidRDefault="00EE742E" w:rsidP="00A12AAC">
      <w:pPr>
        <w:numPr>
          <w:ilvl w:val="1"/>
          <w:numId w:val="23"/>
        </w:numPr>
        <w:tabs>
          <w:tab w:val="left" w:pos="360"/>
          <w:tab w:val="left" w:pos="720"/>
          <w:tab w:val="left" w:pos="1080"/>
          <w:tab w:val="left" w:pos="1440"/>
        </w:tabs>
        <w:spacing w:line="260" w:lineRule="atLeast"/>
        <w:ind w:right="720"/>
      </w:pPr>
      <w:r w:rsidRPr="00E2003E">
        <w:t xml:space="preserve">___ Asian </w:t>
      </w:r>
    </w:p>
    <w:p w:rsidR="00EE742E" w:rsidRPr="00E2003E" w:rsidRDefault="00EE742E" w:rsidP="00A12AAC">
      <w:pPr>
        <w:numPr>
          <w:ilvl w:val="1"/>
          <w:numId w:val="23"/>
        </w:numPr>
        <w:tabs>
          <w:tab w:val="left" w:pos="360"/>
          <w:tab w:val="left" w:pos="720"/>
          <w:tab w:val="left" w:pos="1080"/>
          <w:tab w:val="left" w:pos="1440"/>
        </w:tabs>
        <w:spacing w:line="260" w:lineRule="atLeast"/>
        <w:ind w:right="720"/>
      </w:pPr>
      <w:r w:rsidRPr="00E2003E">
        <w:t>___ Native Hawaiian or Other Pacific Islander</w:t>
      </w:r>
    </w:p>
    <w:p w:rsidR="00EE742E" w:rsidRPr="00E2003E" w:rsidRDefault="00EE742E" w:rsidP="00A12AAC">
      <w:pPr>
        <w:numPr>
          <w:ilvl w:val="1"/>
          <w:numId w:val="23"/>
        </w:numPr>
        <w:tabs>
          <w:tab w:val="left" w:pos="360"/>
          <w:tab w:val="left" w:pos="720"/>
          <w:tab w:val="left" w:pos="1080"/>
          <w:tab w:val="left" w:pos="1440"/>
        </w:tabs>
        <w:spacing w:line="260" w:lineRule="atLeast"/>
        <w:ind w:right="720"/>
      </w:pPr>
      <w:r w:rsidRPr="00E2003E">
        <w:t xml:space="preserve">___ American Indian or Alaskan Native </w:t>
      </w:r>
      <w:r w:rsidRPr="00E2003E">
        <w:br/>
        <w:t xml:space="preserve"> </w:t>
      </w:r>
      <w:r w:rsidRPr="00E2003E">
        <w:br/>
        <w:t>(Record and Go to Q.10)</w:t>
      </w:r>
      <w:r w:rsidRPr="00E2003E">
        <w:br/>
      </w:r>
    </w:p>
    <w:p w:rsidR="00EE742E" w:rsidRPr="00E2003E" w:rsidRDefault="00EE742E" w:rsidP="00627BE5">
      <w:pPr>
        <w:numPr>
          <w:ilvl w:val="0"/>
          <w:numId w:val="23"/>
        </w:numPr>
        <w:tabs>
          <w:tab w:val="left" w:pos="360"/>
          <w:tab w:val="left" w:pos="720"/>
          <w:tab w:val="left" w:pos="1080"/>
          <w:tab w:val="left" w:pos="1440"/>
        </w:tabs>
        <w:spacing w:line="260" w:lineRule="atLeast"/>
        <w:ind w:right="720"/>
      </w:pPr>
      <w:r w:rsidRPr="00E2003E">
        <w:t xml:space="preserve">What is your race?  Please select one or more.    </w:t>
      </w:r>
    </w:p>
    <w:p w:rsidR="00EE742E" w:rsidRPr="00E2003E" w:rsidRDefault="00EE742E" w:rsidP="00627BE5">
      <w:pPr>
        <w:tabs>
          <w:tab w:val="left" w:pos="360"/>
          <w:tab w:val="left" w:pos="720"/>
          <w:tab w:val="left" w:pos="1080"/>
          <w:tab w:val="left" w:pos="1440"/>
        </w:tabs>
        <w:spacing w:line="260" w:lineRule="atLeast"/>
        <w:ind w:left="720" w:right="720"/>
      </w:pPr>
      <w:r w:rsidRPr="00E2003E">
        <w:t xml:space="preserve">    Are you… [ACCEPT ALL MULTIPLE ANSWERS.]:</w:t>
      </w:r>
    </w:p>
    <w:p w:rsidR="00EE742E" w:rsidRPr="00E2003E" w:rsidRDefault="00EE742E" w:rsidP="00A27130"/>
    <w:p w:rsidR="00EE742E" w:rsidRPr="00E2003E" w:rsidRDefault="00EE742E" w:rsidP="00627BE5">
      <w:pPr>
        <w:numPr>
          <w:ilvl w:val="1"/>
          <w:numId w:val="23"/>
        </w:numPr>
        <w:tabs>
          <w:tab w:val="left" w:pos="360"/>
          <w:tab w:val="left" w:pos="720"/>
          <w:tab w:val="left" w:pos="1080"/>
          <w:tab w:val="left" w:pos="1440"/>
        </w:tabs>
        <w:spacing w:line="260" w:lineRule="atLeast"/>
        <w:ind w:right="720"/>
      </w:pPr>
      <w:r w:rsidRPr="00E2003E">
        <w:t>___ White (Recruit 30)</w:t>
      </w:r>
    </w:p>
    <w:p w:rsidR="00EE742E" w:rsidRPr="00E2003E" w:rsidRDefault="00EE742E" w:rsidP="00627BE5">
      <w:pPr>
        <w:numPr>
          <w:ilvl w:val="1"/>
          <w:numId w:val="23"/>
        </w:numPr>
        <w:tabs>
          <w:tab w:val="left" w:pos="360"/>
          <w:tab w:val="left" w:pos="720"/>
          <w:tab w:val="left" w:pos="1080"/>
          <w:tab w:val="left" w:pos="1440"/>
        </w:tabs>
        <w:spacing w:line="260" w:lineRule="atLeast"/>
        <w:ind w:right="720"/>
      </w:pPr>
      <w:r w:rsidRPr="00E2003E">
        <w:t>___ Black or African American (Recruit 5)</w:t>
      </w:r>
    </w:p>
    <w:p w:rsidR="00EE742E" w:rsidRPr="00E2003E" w:rsidRDefault="00EE742E" w:rsidP="00627BE5">
      <w:pPr>
        <w:numPr>
          <w:ilvl w:val="1"/>
          <w:numId w:val="23"/>
        </w:numPr>
        <w:tabs>
          <w:tab w:val="left" w:pos="360"/>
          <w:tab w:val="left" w:pos="720"/>
          <w:tab w:val="left" w:pos="1080"/>
          <w:tab w:val="left" w:pos="1440"/>
        </w:tabs>
        <w:spacing w:line="260" w:lineRule="atLeast"/>
        <w:ind w:right="720"/>
      </w:pPr>
      <w:r w:rsidRPr="00E2003E">
        <w:t>___ Asian (Recruit 2)</w:t>
      </w:r>
    </w:p>
    <w:p w:rsidR="00EE742E" w:rsidRPr="00E2003E" w:rsidRDefault="00EE742E" w:rsidP="00627BE5">
      <w:pPr>
        <w:numPr>
          <w:ilvl w:val="1"/>
          <w:numId w:val="23"/>
        </w:numPr>
        <w:tabs>
          <w:tab w:val="left" w:pos="360"/>
          <w:tab w:val="left" w:pos="720"/>
          <w:tab w:val="left" w:pos="1080"/>
          <w:tab w:val="left" w:pos="1440"/>
        </w:tabs>
        <w:spacing w:line="260" w:lineRule="atLeast"/>
        <w:ind w:right="720"/>
      </w:pPr>
      <w:r w:rsidRPr="00E2003E">
        <w:t>___ Native Hawaiian or Other Pacific Islander (Recruit 2-3)</w:t>
      </w:r>
    </w:p>
    <w:p w:rsidR="00EE742E" w:rsidRPr="00E2003E" w:rsidRDefault="00EE742E" w:rsidP="00627BE5">
      <w:pPr>
        <w:numPr>
          <w:ilvl w:val="1"/>
          <w:numId w:val="23"/>
        </w:numPr>
        <w:tabs>
          <w:tab w:val="left" w:pos="360"/>
          <w:tab w:val="left" w:pos="720"/>
          <w:tab w:val="left" w:pos="1080"/>
          <w:tab w:val="left" w:pos="1440"/>
        </w:tabs>
        <w:spacing w:line="260" w:lineRule="atLeast"/>
        <w:ind w:right="720"/>
      </w:pPr>
      <w:r w:rsidRPr="00E2003E">
        <w:t xml:space="preserve">___ American Indian or Alaskan Native (Recruit 2-3) </w:t>
      </w:r>
    </w:p>
    <w:p w:rsidR="00EE742E" w:rsidRPr="000D7512" w:rsidRDefault="00EE742E" w:rsidP="00A27130"/>
    <w:p w:rsidR="00EE742E" w:rsidRPr="00363B9F" w:rsidRDefault="00EE742E" w:rsidP="00A27130"/>
    <w:p w:rsidR="00EE742E" w:rsidRPr="00DA6861" w:rsidRDefault="00EE742E" w:rsidP="00A12AAC">
      <w:pPr>
        <w:numPr>
          <w:ilvl w:val="0"/>
          <w:numId w:val="23"/>
        </w:numPr>
        <w:tabs>
          <w:tab w:val="left" w:pos="360"/>
          <w:tab w:val="left" w:pos="720"/>
          <w:tab w:val="left" w:pos="1080"/>
          <w:tab w:val="left" w:pos="1440"/>
        </w:tabs>
        <w:spacing w:line="260" w:lineRule="atLeast"/>
        <w:ind w:right="720"/>
      </w:pPr>
      <w:r w:rsidRPr="00DA6861">
        <w:t>Have you or any family members participated in any market research studies</w:t>
      </w:r>
      <w:r>
        <w:t xml:space="preserve"> (such as a focus group or interview)</w:t>
      </w:r>
      <w:r w:rsidRPr="00DA6861">
        <w:t xml:space="preserve"> </w:t>
      </w:r>
      <w:r>
        <w:t xml:space="preserve">on the following topics </w:t>
      </w:r>
      <w:r w:rsidRPr="00DA6861">
        <w:t>in the past year?</w:t>
      </w:r>
    </w:p>
    <w:p w:rsidR="00EE742E" w:rsidRPr="00DA6861" w:rsidRDefault="00EE742E" w:rsidP="00A12AAC">
      <w:pPr>
        <w:numPr>
          <w:ilvl w:val="1"/>
          <w:numId w:val="23"/>
        </w:numPr>
        <w:tabs>
          <w:tab w:val="left" w:pos="360"/>
          <w:tab w:val="left" w:pos="720"/>
          <w:tab w:val="left" w:pos="1080"/>
          <w:tab w:val="left" w:pos="1440"/>
        </w:tabs>
        <w:spacing w:line="260" w:lineRule="atLeast"/>
        <w:ind w:right="720"/>
      </w:pPr>
      <w:r w:rsidRPr="00DA6861">
        <w:t>__</w:t>
      </w:r>
      <w:r>
        <w:t>_</w:t>
      </w:r>
      <w:r w:rsidRPr="00DA6861">
        <w:t xml:space="preserve"> </w:t>
      </w:r>
      <w:r>
        <w:t xml:space="preserve">Financial studies, like banking </w:t>
      </w:r>
      <w:r w:rsidRPr="00062385">
        <w:t>(CONTINUE)</w:t>
      </w:r>
      <w:r w:rsidRPr="00DA6861">
        <w:t xml:space="preserve"> </w:t>
      </w:r>
    </w:p>
    <w:p w:rsidR="00EE742E" w:rsidRDefault="00EE742E" w:rsidP="00A12AAC">
      <w:pPr>
        <w:numPr>
          <w:ilvl w:val="1"/>
          <w:numId w:val="23"/>
        </w:numPr>
        <w:tabs>
          <w:tab w:val="left" w:pos="360"/>
          <w:tab w:val="left" w:pos="720"/>
          <w:tab w:val="left" w:pos="1080"/>
          <w:tab w:val="left" w:pos="1440"/>
        </w:tabs>
        <w:spacing w:line="260" w:lineRule="atLeast"/>
        <w:ind w:right="720"/>
      </w:pPr>
      <w:r>
        <w:t xml:space="preserve">___ Marketing studies, such as about retail stores </w:t>
      </w:r>
      <w:r w:rsidRPr="00DA6861">
        <w:t>(</w:t>
      </w:r>
      <w:r>
        <w:t>CONTINUE)</w:t>
      </w:r>
    </w:p>
    <w:p w:rsidR="00EE742E" w:rsidRDefault="00EE742E" w:rsidP="00A12AAC">
      <w:pPr>
        <w:numPr>
          <w:ilvl w:val="1"/>
          <w:numId w:val="23"/>
        </w:numPr>
        <w:tabs>
          <w:tab w:val="left" w:pos="360"/>
          <w:tab w:val="left" w:pos="720"/>
          <w:tab w:val="left" w:pos="1080"/>
          <w:tab w:val="left" w:pos="1440"/>
        </w:tabs>
        <w:spacing w:line="260" w:lineRule="atLeast"/>
        <w:ind w:right="720"/>
      </w:pPr>
      <w:r>
        <w:t xml:space="preserve">___ IRS/tax studies, such as about tax preparation </w:t>
      </w:r>
      <w:r w:rsidRPr="00DA6861">
        <w:t>(</w:t>
      </w:r>
      <w:r w:rsidRPr="008B0D66">
        <w:t>TERMINATE</w:t>
      </w:r>
      <w:r>
        <w:t>)</w:t>
      </w:r>
    </w:p>
    <w:p w:rsidR="00EE742E" w:rsidRDefault="00EE742E" w:rsidP="00A12AAC">
      <w:pPr>
        <w:numPr>
          <w:ilvl w:val="1"/>
          <w:numId w:val="23"/>
        </w:numPr>
        <w:tabs>
          <w:tab w:val="left" w:pos="360"/>
          <w:tab w:val="left" w:pos="720"/>
          <w:tab w:val="left" w:pos="1080"/>
          <w:tab w:val="left" w:pos="1440"/>
        </w:tabs>
        <w:spacing w:line="260" w:lineRule="atLeast"/>
        <w:ind w:right="720"/>
      </w:pPr>
      <w:r>
        <w:t xml:space="preserve">___ Media studies, like television viewing </w:t>
      </w:r>
      <w:r w:rsidRPr="00DA6861">
        <w:t>(</w:t>
      </w:r>
      <w:r>
        <w:t>CONTINUE)</w:t>
      </w:r>
    </w:p>
    <w:p w:rsidR="00EE742E" w:rsidRDefault="00EE742E" w:rsidP="00A27130">
      <w:pPr>
        <w:ind w:left="1440"/>
      </w:pPr>
    </w:p>
    <w:p w:rsidR="00EE742E" w:rsidRDefault="00EE742E" w:rsidP="00A12AAC">
      <w:pPr>
        <w:numPr>
          <w:ilvl w:val="0"/>
          <w:numId w:val="23"/>
        </w:numPr>
        <w:tabs>
          <w:tab w:val="left" w:pos="360"/>
          <w:tab w:val="left" w:pos="720"/>
          <w:tab w:val="left" w:pos="1080"/>
          <w:tab w:val="left" w:pos="1440"/>
        </w:tabs>
        <w:spacing w:line="260" w:lineRule="atLeast"/>
        <w:ind w:right="720"/>
      </w:pPr>
      <w:r>
        <w:t>Are you or any family members employed in any of the following government organizations?</w:t>
      </w:r>
    </w:p>
    <w:p w:rsidR="00EE742E" w:rsidRDefault="00EE742E" w:rsidP="00A12AAC">
      <w:pPr>
        <w:numPr>
          <w:ilvl w:val="1"/>
          <w:numId w:val="23"/>
        </w:numPr>
        <w:tabs>
          <w:tab w:val="left" w:pos="360"/>
          <w:tab w:val="left" w:pos="720"/>
          <w:tab w:val="left" w:pos="1080"/>
          <w:tab w:val="left" w:pos="1440"/>
        </w:tabs>
        <w:spacing w:line="260" w:lineRule="atLeast"/>
        <w:ind w:right="720"/>
      </w:pPr>
      <w:r>
        <w:t>___ County or State Health Department (CONTINUE)</w:t>
      </w:r>
    </w:p>
    <w:p w:rsidR="00EE742E" w:rsidRDefault="00EE742E" w:rsidP="00A12AAC">
      <w:pPr>
        <w:numPr>
          <w:ilvl w:val="1"/>
          <w:numId w:val="23"/>
        </w:numPr>
        <w:tabs>
          <w:tab w:val="left" w:pos="360"/>
          <w:tab w:val="left" w:pos="720"/>
          <w:tab w:val="left" w:pos="1080"/>
          <w:tab w:val="left" w:pos="1440"/>
        </w:tabs>
        <w:spacing w:line="260" w:lineRule="atLeast"/>
        <w:ind w:right="720"/>
      </w:pPr>
      <w:r>
        <w:t>___ City Police or Firefighters (CONTINUE)</w:t>
      </w:r>
    </w:p>
    <w:p w:rsidR="00EE742E" w:rsidRDefault="00EE742E" w:rsidP="00A12AAC">
      <w:pPr>
        <w:numPr>
          <w:ilvl w:val="1"/>
          <w:numId w:val="23"/>
        </w:numPr>
        <w:tabs>
          <w:tab w:val="left" w:pos="360"/>
          <w:tab w:val="left" w:pos="720"/>
          <w:tab w:val="left" w:pos="1080"/>
          <w:tab w:val="left" w:pos="1440"/>
        </w:tabs>
        <w:spacing w:line="260" w:lineRule="atLeast"/>
        <w:ind w:right="720"/>
      </w:pPr>
      <w:r>
        <w:t>___ Internal Revenue Service (TERMINATE)</w:t>
      </w:r>
    </w:p>
    <w:p w:rsidR="00EE742E" w:rsidRDefault="00EE742E" w:rsidP="00A12AAC">
      <w:pPr>
        <w:numPr>
          <w:ilvl w:val="1"/>
          <w:numId w:val="23"/>
        </w:numPr>
        <w:tabs>
          <w:tab w:val="left" w:pos="360"/>
          <w:tab w:val="left" w:pos="720"/>
          <w:tab w:val="left" w:pos="1080"/>
          <w:tab w:val="left" w:pos="1440"/>
        </w:tabs>
        <w:spacing w:line="260" w:lineRule="atLeast"/>
        <w:ind w:right="720"/>
      </w:pPr>
      <w:r>
        <w:t>___ Census Bureau (CONTINUE)</w:t>
      </w:r>
    </w:p>
    <w:p w:rsidR="00EE742E" w:rsidRDefault="00EE742E" w:rsidP="00A12AAC">
      <w:pPr>
        <w:numPr>
          <w:ilvl w:val="1"/>
          <w:numId w:val="23"/>
        </w:numPr>
        <w:tabs>
          <w:tab w:val="left" w:pos="360"/>
          <w:tab w:val="left" w:pos="720"/>
          <w:tab w:val="left" w:pos="1080"/>
          <w:tab w:val="left" w:pos="1440"/>
        </w:tabs>
        <w:spacing w:line="260" w:lineRule="atLeast"/>
        <w:ind w:right="720"/>
      </w:pPr>
      <w:r>
        <w:t xml:space="preserve">___ Department of Public Works (CONTINUE) </w:t>
      </w:r>
    </w:p>
    <w:p w:rsidR="00EE742E" w:rsidRDefault="00EE742E" w:rsidP="00A27130">
      <w:pPr>
        <w:ind w:left="720"/>
      </w:pPr>
    </w:p>
    <w:p w:rsidR="00EE742E" w:rsidRDefault="00EE742E" w:rsidP="00A12AAC">
      <w:pPr>
        <w:numPr>
          <w:ilvl w:val="0"/>
          <w:numId w:val="23"/>
        </w:numPr>
        <w:tabs>
          <w:tab w:val="left" w:pos="360"/>
          <w:tab w:val="left" w:pos="720"/>
          <w:tab w:val="left" w:pos="1080"/>
          <w:tab w:val="left" w:pos="1440"/>
        </w:tabs>
        <w:spacing w:line="260" w:lineRule="atLeast"/>
        <w:ind w:right="720"/>
      </w:pPr>
      <w:r>
        <w:t>Are you or any family members employed in any of the following business types?</w:t>
      </w:r>
    </w:p>
    <w:p w:rsidR="00EE742E" w:rsidRDefault="00EE742E" w:rsidP="00A12AAC">
      <w:pPr>
        <w:numPr>
          <w:ilvl w:val="1"/>
          <w:numId w:val="23"/>
        </w:numPr>
        <w:tabs>
          <w:tab w:val="left" w:pos="360"/>
          <w:tab w:val="left" w:pos="720"/>
          <w:tab w:val="left" w:pos="1080"/>
          <w:tab w:val="left" w:pos="1440"/>
        </w:tabs>
        <w:spacing w:line="260" w:lineRule="atLeast"/>
        <w:ind w:right="720"/>
      </w:pPr>
      <w:r>
        <w:t>Banking (CONTINUE)</w:t>
      </w:r>
    </w:p>
    <w:p w:rsidR="00EE742E" w:rsidRDefault="00EE742E" w:rsidP="00A12AAC">
      <w:pPr>
        <w:numPr>
          <w:ilvl w:val="1"/>
          <w:numId w:val="23"/>
        </w:numPr>
        <w:tabs>
          <w:tab w:val="left" w:pos="360"/>
          <w:tab w:val="left" w:pos="720"/>
          <w:tab w:val="left" w:pos="1080"/>
          <w:tab w:val="left" w:pos="1440"/>
        </w:tabs>
        <w:spacing w:line="260" w:lineRule="atLeast"/>
        <w:ind w:right="720"/>
      </w:pPr>
      <w:r>
        <w:t>Tax Preparation (TERMINATE)</w:t>
      </w:r>
    </w:p>
    <w:p w:rsidR="00EE742E" w:rsidRDefault="00EE742E" w:rsidP="00A12AAC">
      <w:pPr>
        <w:numPr>
          <w:ilvl w:val="1"/>
          <w:numId w:val="23"/>
        </w:numPr>
        <w:tabs>
          <w:tab w:val="left" w:pos="360"/>
          <w:tab w:val="left" w:pos="720"/>
          <w:tab w:val="left" w:pos="1080"/>
          <w:tab w:val="left" w:pos="1440"/>
        </w:tabs>
        <w:spacing w:line="260" w:lineRule="atLeast"/>
        <w:ind w:right="720"/>
      </w:pPr>
      <w:r>
        <w:t>Hotel Management (CONTINUE)</w:t>
      </w:r>
    </w:p>
    <w:p w:rsidR="00EE742E" w:rsidRDefault="00EE742E" w:rsidP="00A12AAC">
      <w:pPr>
        <w:numPr>
          <w:ilvl w:val="1"/>
          <w:numId w:val="23"/>
        </w:numPr>
        <w:tabs>
          <w:tab w:val="left" w:pos="360"/>
          <w:tab w:val="left" w:pos="720"/>
          <w:tab w:val="left" w:pos="1080"/>
          <w:tab w:val="left" w:pos="1440"/>
        </w:tabs>
        <w:spacing w:line="260" w:lineRule="atLeast"/>
        <w:ind w:right="720"/>
      </w:pPr>
      <w:r>
        <w:t>Manufacturing (CONTINUE)</w:t>
      </w:r>
    </w:p>
    <w:p w:rsidR="00EE742E" w:rsidRPr="0039481E" w:rsidRDefault="00EE742E" w:rsidP="00A12AAC">
      <w:pPr>
        <w:numPr>
          <w:ilvl w:val="1"/>
          <w:numId w:val="23"/>
        </w:numPr>
        <w:tabs>
          <w:tab w:val="left" w:pos="360"/>
          <w:tab w:val="left" w:pos="720"/>
          <w:tab w:val="left" w:pos="1080"/>
          <w:tab w:val="left" w:pos="1440"/>
        </w:tabs>
        <w:spacing w:line="260" w:lineRule="atLeast"/>
        <w:ind w:right="720"/>
      </w:pPr>
      <w:r>
        <w:t>Construction (CONTINUE)</w:t>
      </w:r>
      <w:r w:rsidRPr="0039481E">
        <w:rPr>
          <w:rFonts w:cs="Helvetica"/>
        </w:rPr>
        <w:tab/>
      </w:r>
      <w:r w:rsidRPr="0039481E">
        <w:rPr>
          <w:rFonts w:cs="Helvetica"/>
        </w:rPr>
        <w:tab/>
      </w:r>
      <w:r w:rsidRPr="0039481E">
        <w:rPr>
          <w:rFonts w:cs="Helvetica"/>
        </w:rPr>
        <w:tab/>
      </w:r>
      <w:r w:rsidRPr="0039481E">
        <w:rPr>
          <w:rFonts w:cs="Helvetica"/>
        </w:rPr>
        <w:tab/>
      </w:r>
      <w:r w:rsidRPr="0039481E">
        <w:rPr>
          <w:rFonts w:cs="Helvetica"/>
        </w:rPr>
        <w:tab/>
      </w:r>
    </w:p>
    <w:p w:rsidR="00EE742E" w:rsidRDefault="00EE742E" w:rsidP="00A27130">
      <w:pPr>
        <w:ind w:left="720"/>
      </w:pPr>
    </w:p>
    <w:p w:rsidR="00EE742E" w:rsidRPr="006A24A3" w:rsidRDefault="00EE742E" w:rsidP="00A12AAC">
      <w:pPr>
        <w:numPr>
          <w:ilvl w:val="0"/>
          <w:numId w:val="23"/>
        </w:numPr>
        <w:tabs>
          <w:tab w:val="left" w:pos="360"/>
          <w:tab w:val="left" w:pos="720"/>
          <w:tab w:val="left" w:pos="1080"/>
          <w:tab w:val="left" w:pos="1440"/>
        </w:tabs>
        <w:spacing w:line="260" w:lineRule="atLeast"/>
        <w:ind w:right="720"/>
      </w:pPr>
      <w:r>
        <w:t>How often do you use a computer or access the Internet</w:t>
      </w:r>
      <w:r>
        <w:rPr>
          <w:rStyle w:val="FootnoteReference"/>
        </w:rPr>
        <w:footnoteReference w:id="1"/>
      </w:r>
      <w:r w:rsidRPr="006A24A3">
        <w:t xml:space="preserve">? </w:t>
      </w:r>
    </w:p>
    <w:p w:rsidR="00EE742E" w:rsidRDefault="00EE742E" w:rsidP="00A12AAC">
      <w:pPr>
        <w:numPr>
          <w:ilvl w:val="1"/>
          <w:numId w:val="23"/>
        </w:numPr>
        <w:tabs>
          <w:tab w:val="left" w:pos="360"/>
          <w:tab w:val="left" w:pos="720"/>
          <w:tab w:val="left" w:pos="1080"/>
          <w:tab w:val="left" w:pos="1440"/>
        </w:tabs>
        <w:spacing w:line="260" w:lineRule="atLeast"/>
        <w:ind w:right="720"/>
      </w:pPr>
      <w:r>
        <w:t>___ Daily</w:t>
      </w:r>
    </w:p>
    <w:p w:rsidR="00EE742E" w:rsidRDefault="00EE742E" w:rsidP="00A12AAC">
      <w:pPr>
        <w:numPr>
          <w:ilvl w:val="1"/>
          <w:numId w:val="23"/>
        </w:numPr>
        <w:tabs>
          <w:tab w:val="left" w:pos="360"/>
          <w:tab w:val="left" w:pos="720"/>
          <w:tab w:val="left" w:pos="1080"/>
          <w:tab w:val="left" w:pos="1440"/>
        </w:tabs>
        <w:spacing w:line="260" w:lineRule="atLeast"/>
        <w:ind w:right="720"/>
      </w:pPr>
      <w:r>
        <w:t>___ Weekly</w:t>
      </w:r>
    </w:p>
    <w:p w:rsidR="00EE742E" w:rsidRDefault="00EE742E" w:rsidP="00A12AAC">
      <w:pPr>
        <w:numPr>
          <w:ilvl w:val="1"/>
          <w:numId w:val="23"/>
        </w:numPr>
        <w:tabs>
          <w:tab w:val="left" w:pos="360"/>
          <w:tab w:val="left" w:pos="720"/>
          <w:tab w:val="left" w:pos="1080"/>
          <w:tab w:val="left" w:pos="1440"/>
        </w:tabs>
        <w:spacing w:line="260" w:lineRule="atLeast"/>
        <w:ind w:right="720"/>
      </w:pPr>
      <w:r>
        <w:t>___ Monthly</w:t>
      </w:r>
    </w:p>
    <w:p w:rsidR="00EE742E" w:rsidRDefault="00EE742E" w:rsidP="00A12AAC">
      <w:pPr>
        <w:numPr>
          <w:ilvl w:val="1"/>
          <w:numId w:val="23"/>
        </w:numPr>
        <w:tabs>
          <w:tab w:val="left" w:pos="360"/>
          <w:tab w:val="left" w:pos="720"/>
          <w:tab w:val="left" w:pos="1080"/>
          <w:tab w:val="left" w:pos="1440"/>
        </w:tabs>
        <w:spacing w:line="260" w:lineRule="atLeast"/>
        <w:ind w:right="720"/>
      </w:pPr>
      <w:r>
        <w:t>___ Less Often</w:t>
      </w:r>
    </w:p>
    <w:p w:rsidR="00EE742E" w:rsidRDefault="00EE742E" w:rsidP="00A12AAC">
      <w:pPr>
        <w:numPr>
          <w:ilvl w:val="1"/>
          <w:numId w:val="23"/>
        </w:numPr>
        <w:tabs>
          <w:tab w:val="left" w:pos="360"/>
          <w:tab w:val="left" w:pos="720"/>
          <w:tab w:val="left" w:pos="1080"/>
          <w:tab w:val="left" w:pos="1440"/>
        </w:tabs>
        <w:spacing w:line="260" w:lineRule="atLeast"/>
        <w:ind w:right="720"/>
      </w:pPr>
      <w:r>
        <w:t xml:space="preserve">___ Never </w:t>
      </w:r>
      <w:r>
        <w:br/>
      </w:r>
      <w:r>
        <w:br/>
        <w:t>(Recruit 8 who report either “Less Often” or “Never”)</w:t>
      </w:r>
      <w:r w:rsidRPr="00563E78">
        <w:rPr>
          <w:vertAlign w:val="superscript"/>
        </w:rPr>
        <w:t>1</w:t>
      </w:r>
    </w:p>
    <w:p w:rsidR="00EE742E" w:rsidRDefault="00EE742E" w:rsidP="00A27130">
      <w:pPr>
        <w:ind w:left="1080"/>
      </w:pPr>
    </w:p>
    <w:p w:rsidR="00EE742E" w:rsidRPr="006A24A3" w:rsidRDefault="00EE742E" w:rsidP="00A12AAC">
      <w:pPr>
        <w:numPr>
          <w:ilvl w:val="0"/>
          <w:numId w:val="23"/>
        </w:numPr>
        <w:tabs>
          <w:tab w:val="left" w:pos="360"/>
          <w:tab w:val="left" w:pos="720"/>
          <w:tab w:val="left" w:pos="1080"/>
          <w:tab w:val="left" w:pos="1440"/>
        </w:tabs>
        <w:spacing w:line="260" w:lineRule="atLeast"/>
        <w:ind w:right="720"/>
      </w:pPr>
      <w:r>
        <w:t>Did you file your 2011 federal tax return this year</w:t>
      </w:r>
      <w:r w:rsidRPr="006A24A3">
        <w:t xml:space="preserve">? </w:t>
      </w:r>
    </w:p>
    <w:p w:rsidR="00EE742E" w:rsidRDefault="00EE742E" w:rsidP="00A12AAC">
      <w:pPr>
        <w:numPr>
          <w:ilvl w:val="1"/>
          <w:numId w:val="23"/>
        </w:numPr>
        <w:tabs>
          <w:tab w:val="left" w:pos="360"/>
          <w:tab w:val="left" w:pos="720"/>
          <w:tab w:val="left" w:pos="1080"/>
          <w:tab w:val="left" w:pos="1440"/>
        </w:tabs>
        <w:spacing w:line="260" w:lineRule="atLeast"/>
        <w:ind w:right="720"/>
      </w:pPr>
      <w:r>
        <w:t>___ Yes (CONTINUE)</w:t>
      </w:r>
    </w:p>
    <w:p w:rsidR="00EE742E" w:rsidRDefault="00EE742E" w:rsidP="00A12AAC">
      <w:pPr>
        <w:numPr>
          <w:ilvl w:val="1"/>
          <w:numId w:val="23"/>
        </w:numPr>
        <w:tabs>
          <w:tab w:val="left" w:pos="360"/>
          <w:tab w:val="left" w:pos="720"/>
          <w:tab w:val="left" w:pos="1080"/>
          <w:tab w:val="left" w:pos="1440"/>
        </w:tabs>
        <w:spacing w:line="260" w:lineRule="atLeast"/>
        <w:ind w:right="720"/>
      </w:pPr>
      <w:r>
        <w:t>___ No (TERMINATE)</w:t>
      </w:r>
      <w:r>
        <w:br/>
      </w:r>
      <w:r>
        <w:br/>
      </w:r>
    </w:p>
    <w:p w:rsidR="00EE742E" w:rsidRPr="00A821AE" w:rsidRDefault="00EE742E" w:rsidP="00A12AAC">
      <w:pPr>
        <w:numPr>
          <w:ilvl w:val="0"/>
          <w:numId w:val="23"/>
        </w:numPr>
        <w:tabs>
          <w:tab w:val="left" w:pos="360"/>
          <w:tab w:val="left" w:pos="720"/>
          <w:tab w:val="left" w:pos="1080"/>
          <w:tab w:val="left" w:pos="1440"/>
        </w:tabs>
        <w:spacing w:line="260" w:lineRule="atLeast"/>
        <w:ind w:right="720"/>
      </w:pPr>
      <w:r w:rsidRPr="00A821AE">
        <w:t>Have you personally contacted the IRS at any time in the last 3 years?</w:t>
      </w:r>
    </w:p>
    <w:p w:rsidR="00EE742E" w:rsidRPr="00A821AE" w:rsidRDefault="00EE742E" w:rsidP="00A12AAC">
      <w:pPr>
        <w:numPr>
          <w:ilvl w:val="0"/>
          <w:numId w:val="24"/>
        </w:numPr>
        <w:tabs>
          <w:tab w:val="left" w:pos="360"/>
          <w:tab w:val="left" w:pos="720"/>
          <w:tab w:val="left" w:pos="1080"/>
          <w:tab w:val="left" w:pos="1440"/>
        </w:tabs>
        <w:spacing w:line="260" w:lineRule="atLeast"/>
        <w:ind w:right="720"/>
      </w:pPr>
      <w:r w:rsidRPr="00A821AE">
        <w:t>___Yes</w:t>
      </w:r>
    </w:p>
    <w:p w:rsidR="00EE742E" w:rsidRPr="00A821AE" w:rsidRDefault="00EE742E" w:rsidP="00A12AAC">
      <w:pPr>
        <w:numPr>
          <w:ilvl w:val="0"/>
          <w:numId w:val="24"/>
        </w:numPr>
        <w:tabs>
          <w:tab w:val="left" w:pos="360"/>
          <w:tab w:val="left" w:pos="720"/>
          <w:tab w:val="left" w:pos="1080"/>
          <w:tab w:val="left" w:pos="1440"/>
        </w:tabs>
        <w:spacing w:line="260" w:lineRule="atLeast"/>
        <w:ind w:right="720"/>
      </w:pPr>
      <w:r w:rsidRPr="00A821AE">
        <w:t>___No</w:t>
      </w:r>
    </w:p>
    <w:p w:rsidR="00EE742E" w:rsidRPr="00A821AE" w:rsidRDefault="00EE742E" w:rsidP="00A27130">
      <w:pPr>
        <w:ind w:left="1440"/>
      </w:pPr>
    </w:p>
    <w:p w:rsidR="00EE742E" w:rsidRPr="00A821AE" w:rsidRDefault="00EE742E" w:rsidP="00A12AAC">
      <w:pPr>
        <w:numPr>
          <w:ilvl w:val="0"/>
          <w:numId w:val="23"/>
        </w:numPr>
        <w:tabs>
          <w:tab w:val="left" w:pos="360"/>
          <w:tab w:val="left" w:pos="720"/>
          <w:tab w:val="left" w:pos="1080"/>
          <w:tab w:val="left" w:pos="1440"/>
        </w:tabs>
        <w:spacing w:line="260" w:lineRule="atLeast"/>
        <w:ind w:right="720"/>
      </w:pPr>
      <w:r w:rsidRPr="00A821AE">
        <w:t>When filing your taxes, which of the following tax forms did you use (see footnote)</w:t>
      </w:r>
      <w:r w:rsidRPr="00A821AE">
        <w:rPr>
          <w:rStyle w:val="FootnoteReference"/>
        </w:rPr>
        <w:footnoteReference w:id="2"/>
      </w:r>
      <w:r w:rsidRPr="00A821AE">
        <w:t>?</w:t>
      </w:r>
    </w:p>
    <w:p w:rsidR="00EE742E" w:rsidRPr="00A821AE" w:rsidRDefault="00EE742E" w:rsidP="00A12AAC">
      <w:pPr>
        <w:numPr>
          <w:ilvl w:val="1"/>
          <w:numId w:val="23"/>
        </w:numPr>
        <w:tabs>
          <w:tab w:val="left" w:pos="360"/>
          <w:tab w:val="left" w:pos="720"/>
          <w:tab w:val="left" w:pos="1080"/>
          <w:tab w:val="left" w:pos="1440"/>
        </w:tabs>
        <w:spacing w:line="260" w:lineRule="atLeast"/>
        <w:ind w:right="720"/>
      </w:pPr>
      <w:r w:rsidRPr="00A821AE">
        <w:t>___ 1040</w:t>
      </w:r>
    </w:p>
    <w:p w:rsidR="00EE742E" w:rsidRPr="00A821AE" w:rsidRDefault="00EE742E" w:rsidP="00A12AAC">
      <w:pPr>
        <w:numPr>
          <w:ilvl w:val="1"/>
          <w:numId w:val="23"/>
        </w:numPr>
        <w:tabs>
          <w:tab w:val="left" w:pos="360"/>
          <w:tab w:val="left" w:pos="720"/>
          <w:tab w:val="left" w:pos="1080"/>
          <w:tab w:val="left" w:pos="1440"/>
        </w:tabs>
        <w:spacing w:line="260" w:lineRule="atLeast"/>
        <w:ind w:right="720"/>
      </w:pPr>
      <w:r w:rsidRPr="00A821AE">
        <w:t>___ 1040A</w:t>
      </w:r>
    </w:p>
    <w:p w:rsidR="00EE742E" w:rsidRPr="00A821AE" w:rsidRDefault="00EE742E" w:rsidP="00A12AAC">
      <w:pPr>
        <w:numPr>
          <w:ilvl w:val="1"/>
          <w:numId w:val="23"/>
        </w:numPr>
        <w:tabs>
          <w:tab w:val="left" w:pos="360"/>
          <w:tab w:val="left" w:pos="720"/>
          <w:tab w:val="left" w:pos="1080"/>
          <w:tab w:val="left" w:pos="1440"/>
        </w:tabs>
        <w:spacing w:line="260" w:lineRule="atLeast"/>
        <w:ind w:right="720"/>
      </w:pPr>
      <w:r w:rsidRPr="00A821AE">
        <w:t>___ 1040EZ</w:t>
      </w:r>
    </w:p>
    <w:p w:rsidR="00EE742E" w:rsidRPr="00A821AE" w:rsidRDefault="00EE742E" w:rsidP="00A27130">
      <w:pPr>
        <w:rPr>
          <w:rFonts w:ascii="Verdana" w:hAnsi="Verdana"/>
          <w:sz w:val="18"/>
        </w:rPr>
      </w:pPr>
    </w:p>
    <w:p w:rsidR="00EE742E" w:rsidRPr="00A821AE" w:rsidRDefault="00EE742E" w:rsidP="00A27130">
      <w:pPr>
        <w:ind w:left="720"/>
      </w:pPr>
    </w:p>
    <w:p w:rsidR="00EE742E" w:rsidRPr="00A821AE" w:rsidRDefault="00EE742E" w:rsidP="00A12AAC">
      <w:pPr>
        <w:numPr>
          <w:ilvl w:val="0"/>
          <w:numId w:val="34"/>
        </w:numPr>
        <w:tabs>
          <w:tab w:val="left" w:pos="360"/>
          <w:tab w:val="left" w:pos="720"/>
          <w:tab w:val="left" w:pos="1440"/>
          <w:tab w:val="left" w:pos="1530"/>
        </w:tabs>
        <w:spacing w:line="260" w:lineRule="atLeast"/>
        <w:ind w:right="720"/>
      </w:pPr>
      <w:r w:rsidRPr="00A821AE">
        <w:t>When changes are proposed or made to US tax laws, how much attention do you pay to whether they may or may not impact your personal tax situation?</w:t>
      </w:r>
    </w:p>
    <w:p w:rsidR="00EE742E" w:rsidRPr="00A821AE" w:rsidRDefault="00EE742E" w:rsidP="00A27130"/>
    <w:p w:rsidR="00EE742E" w:rsidRPr="00A821AE" w:rsidRDefault="00EE742E" w:rsidP="00A12AAC">
      <w:pPr>
        <w:numPr>
          <w:ilvl w:val="2"/>
          <w:numId w:val="26"/>
        </w:numPr>
        <w:tabs>
          <w:tab w:val="left" w:pos="360"/>
          <w:tab w:val="left" w:pos="720"/>
          <w:tab w:val="left" w:pos="1080"/>
          <w:tab w:val="left" w:pos="1440"/>
        </w:tabs>
        <w:spacing w:line="260" w:lineRule="atLeast"/>
        <w:ind w:left="1440" w:right="720"/>
      </w:pPr>
      <w:r w:rsidRPr="00A821AE">
        <w:t>___ A lot of attention</w:t>
      </w:r>
    </w:p>
    <w:p w:rsidR="00EE742E" w:rsidRPr="00A821AE" w:rsidRDefault="00EE742E" w:rsidP="00A12AAC">
      <w:pPr>
        <w:numPr>
          <w:ilvl w:val="2"/>
          <w:numId w:val="26"/>
        </w:numPr>
        <w:tabs>
          <w:tab w:val="left" w:pos="360"/>
          <w:tab w:val="left" w:pos="720"/>
          <w:tab w:val="left" w:pos="1080"/>
          <w:tab w:val="left" w:pos="1440"/>
        </w:tabs>
        <w:spacing w:line="260" w:lineRule="atLeast"/>
        <w:ind w:left="1440" w:right="720"/>
      </w:pPr>
      <w:r w:rsidRPr="00A821AE">
        <w:t>___ A fair amount</w:t>
      </w:r>
    </w:p>
    <w:p w:rsidR="00EE742E" w:rsidRPr="00A821AE" w:rsidRDefault="00EE742E" w:rsidP="00A12AAC">
      <w:pPr>
        <w:numPr>
          <w:ilvl w:val="2"/>
          <w:numId w:val="26"/>
        </w:numPr>
        <w:tabs>
          <w:tab w:val="left" w:pos="360"/>
          <w:tab w:val="left" w:pos="720"/>
          <w:tab w:val="left" w:pos="1080"/>
          <w:tab w:val="left" w:pos="1440"/>
        </w:tabs>
        <w:spacing w:line="260" w:lineRule="atLeast"/>
        <w:ind w:left="1440" w:right="720"/>
      </w:pPr>
      <w:r w:rsidRPr="00A821AE">
        <w:t xml:space="preserve">___ Some </w:t>
      </w:r>
    </w:p>
    <w:p w:rsidR="00EE742E" w:rsidRPr="00A821AE" w:rsidRDefault="00EE742E" w:rsidP="00A12AAC">
      <w:pPr>
        <w:numPr>
          <w:ilvl w:val="2"/>
          <w:numId w:val="26"/>
        </w:numPr>
        <w:tabs>
          <w:tab w:val="left" w:pos="360"/>
          <w:tab w:val="left" w:pos="720"/>
          <w:tab w:val="left" w:pos="1080"/>
          <w:tab w:val="left" w:pos="1440"/>
        </w:tabs>
        <w:spacing w:line="260" w:lineRule="atLeast"/>
        <w:ind w:left="1440" w:right="720"/>
      </w:pPr>
      <w:r w:rsidRPr="00A821AE">
        <w:t>___ A little bit</w:t>
      </w:r>
    </w:p>
    <w:p w:rsidR="00EE742E" w:rsidRPr="00A821AE" w:rsidRDefault="00EE742E" w:rsidP="00A12AAC">
      <w:pPr>
        <w:numPr>
          <w:ilvl w:val="2"/>
          <w:numId w:val="26"/>
        </w:numPr>
        <w:tabs>
          <w:tab w:val="left" w:pos="360"/>
          <w:tab w:val="left" w:pos="720"/>
          <w:tab w:val="left" w:pos="1080"/>
          <w:tab w:val="left" w:pos="1440"/>
        </w:tabs>
        <w:spacing w:line="260" w:lineRule="atLeast"/>
        <w:ind w:left="1440" w:right="720"/>
      </w:pPr>
      <w:r w:rsidRPr="00A821AE">
        <w:t>___ No attention at all</w:t>
      </w:r>
    </w:p>
    <w:p w:rsidR="00EE742E" w:rsidRPr="00A821AE" w:rsidRDefault="00EE742E" w:rsidP="00A27130"/>
    <w:p w:rsidR="00EE742E" w:rsidRPr="00A821AE" w:rsidRDefault="00EE742E" w:rsidP="00A12AAC">
      <w:pPr>
        <w:numPr>
          <w:ilvl w:val="0"/>
          <w:numId w:val="26"/>
        </w:numPr>
        <w:tabs>
          <w:tab w:val="left" w:pos="360"/>
          <w:tab w:val="left" w:pos="810"/>
          <w:tab w:val="left" w:pos="1440"/>
        </w:tabs>
        <w:spacing w:line="260" w:lineRule="atLeast"/>
        <w:ind w:left="720" w:right="720" w:hanging="270"/>
      </w:pPr>
      <w:r w:rsidRPr="00A821AE">
        <w:t>How were your 2011 federal taxes filed?</w:t>
      </w:r>
    </w:p>
    <w:p w:rsidR="00EE742E" w:rsidRPr="00A821AE" w:rsidRDefault="00EE742E" w:rsidP="00A27130">
      <w:pPr>
        <w:tabs>
          <w:tab w:val="left" w:pos="810"/>
        </w:tabs>
        <w:ind w:left="1080"/>
      </w:pPr>
      <w:r w:rsidRPr="00A821AE">
        <w:t>a.  ___ Your return was filed using paper forms (Recruit 8, go to Q 20)</w:t>
      </w:r>
    </w:p>
    <w:p w:rsidR="00EE742E" w:rsidRPr="00A821AE" w:rsidRDefault="00EE742E" w:rsidP="00A27130">
      <w:pPr>
        <w:tabs>
          <w:tab w:val="left" w:pos="810"/>
        </w:tabs>
      </w:pPr>
      <w:r w:rsidRPr="00A821AE">
        <w:t xml:space="preserve"> </w:t>
      </w:r>
      <w:r w:rsidRPr="00A821AE">
        <w:tab/>
      </w:r>
      <w:r w:rsidRPr="00A821AE">
        <w:tab/>
      </w:r>
      <w:r w:rsidRPr="00A821AE">
        <w:tab/>
        <w:t>b.  ___ Your return was filed electronically (Go to Q. 19)</w:t>
      </w:r>
    </w:p>
    <w:p w:rsidR="00EE742E" w:rsidRPr="00A821AE" w:rsidRDefault="00EE742E" w:rsidP="00A27130"/>
    <w:p w:rsidR="00EE742E" w:rsidRPr="00A821AE" w:rsidRDefault="00EE742E" w:rsidP="00A12AAC">
      <w:pPr>
        <w:numPr>
          <w:ilvl w:val="0"/>
          <w:numId w:val="35"/>
        </w:numPr>
        <w:tabs>
          <w:tab w:val="left" w:pos="360"/>
          <w:tab w:val="left" w:pos="720"/>
          <w:tab w:val="left" w:pos="810"/>
          <w:tab w:val="left" w:pos="1440"/>
        </w:tabs>
        <w:spacing w:line="260" w:lineRule="atLeast"/>
        <w:ind w:left="720" w:right="720"/>
      </w:pPr>
      <w:r w:rsidRPr="00A821AE">
        <w:t>Which of the following methods did you use to electronically file?</w:t>
      </w:r>
    </w:p>
    <w:p w:rsidR="00EE742E" w:rsidRPr="00A821AE" w:rsidRDefault="00EE742E" w:rsidP="00A27130">
      <w:pPr>
        <w:ind w:left="720"/>
      </w:pPr>
      <w:r w:rsidRPr="00A821AE">
        <w:t>a.  ___ You filed your return yourself (Recruit 12)</w:t>
      </w:r>
    </w:p>
    <w:p w:rsidR="00EE742E" w:rsidRPr="00A821AE" w:rsidRDefault="00EE742E" w:rsidP="00A27130">
      <w:pPr>
        <w:ind w:left="720"/>
      </w:pPr>
      <w:r w:rsidRPr="00A821AE">
        <w:t>b.  ___ A professional tax preparer filed your return (Recruit 22)</w:t>
      </w:r>
    </w:p>
    <w:p w:rsidR="00EE742E" w:rsidRPr="00A821AE" w:rsidRDefault="00EE742E" w:rsidP="00A27130">
      <w:pPr>
        <w:rPr>
          <w:szCs w:val="18"/>
        </w:rPr>
      </w:pPr>
    </w:p>
    <w:p w:rsidR="00EE742E" w:rsidRPr="00A821AE" w:rsidDel="00FE4615" w:rsidRDefault="00EE742E" w:rsidP="00A27130">
      <w:pPr>
        <w:ind w:left="720" w:hanging="360"/>
        <w:rPr>
          <w:szCs w:val="18"/>
        </w:rPr>
      </w:pPr>
    </w:p>
    <w:p w:rsidR="00EE742E" w:rsidRPr="00A821AE" w:rsidRDefault="00EE742E" w:rsidP="00A27130">
      <w:pPr>
        <w:ind w:left="810" w:hanging="450"/>
      </w:pPr>
      <w:r w:rsidRPr="00A821AE">
        <w:rPr>
          <w:szCs w:val="18"/>
        </w:rPr>
        <w:t xml:space="preserve">20. </w:t>
      </w:r>
      <w:r w:rsidRPr="00A821AE">
        <w:t xml:space="preserve">Thinking about your 2011 federal tax return, how simple or complex would you say it was to prepare and file on a scale of 1 to 10, with 1 being really simple and 10 being very complex? </w:t>
      </w:r>
      <w:r w:rsidRPr="00A821AE">
        <w:br/>
        <w:t xml:space="preserve"> </w:t>
      </w:r>
    </w:p>
    <w:p w:rsidR="00EE742E" w:rsidRPr="00A821AE" w:rsidRDefault="00EE742E" w:rsidP="00A12AAC">
      <w:pPr>
        <w:numPr>
          <w:ilvl w:val="2"/>
          <w:numId w:val="33"/>
        </w:numPr>
        <w:tabs>
          <w:tab w:val="left" w:pos="360"/>
          <w:tab w:val="left" w:pos="720"/>
          <w:tab w:val="left" w:pos="1080"/>
          <w:tab w:val="left" w:pos="1440"/>
        </w:tabs>
        <w:spacing w:line="260" w:lineRule="atLeast"/>
        <w:ind w:left="1440" w:right="720"/>
      </w:pPr>
      <w:r w:rsidRPr="00A821AE">
        <w:t>___ 1 really simple</w:t>
      </w:r>
    </w:p>
    <w:p w:rsidR="00EE742E" w:rsidRPr="00A821AE" w:rsidRDefault="00EE742E" w:rsidP="00A12AAC">
      <w:pPr>
        <w:numPr>
          <w:ilvl w:val="2"/>
          <w:numId w:val="33"/>
        </w:numPr>
        <w:tabs>
          <w:tab w:val="left" w:pos="360"/>
          <w:tab w:val="left" w:pos="720"/>
          <w:tab w:val="left" w:pos="1080"/>
          <w:tab w:val="left" w:pos="1440"/>
        </w:tabs>
        <w:spacing w:line="260" w:lineRule="atLeast"/>
        <w:ind w:left="1440" w:right="720"/>
      </w:pPr>
      <w:r w:rsidRPr="00A821AE">
        <w:t>___ 2</w:t>
      </w:r>
    </w:p>
    <w:p w:rsidR="00EE742E" w:rsidRPr="00A821AE" w:rsidRDefault="00EE742E" w:rsidP="00A12AAC">
      <w:pPr>
        <w:numPr>
          <w:ilvl w:val="2"/>
          <w:numId w:val="33"/>
        </w:numPr>
        <w:tabs>
          <w:tab w:val="left" w:pos="360"/>
          <w:tab w:val="left" w:pos="720"/>
          <w:tab w:val="left" w:pos="1080"/>
          <w:tab w:val="left" w:pos="1440"/>
        </w:tabs>
        <w:spacing w:line="260" w:lineRule="atLeast"/>
        <w:ind w:left="1440" w:right="720"/>
      </w:pPr>
      <w:r w:rsidRPr="00A821AE">
        <w:t>___ 3</w:t>
      </w:r>
    </w:p>
    <w:p w:rsidR="00EE742E" w:rsidRPr="00A821AE" w:rsidRDefault="00EE742E" w:rsidP="00A12AAC">
      <w:pPr>
        <w:numPr>
          <w:ilvl w:val="2"/>
          <w:numId w:val="33"/>
        </w:numPr>
        <w:tabs>
          <w:tab w:val="left" w:pos="360"/>
          <w:tab w:val="left" w:pos="720"/>
          <w:tab w:val="left" w:pos="1080"/>
          <w:tab w:val="left" w:pos="1440"/>
        </w:tabs>
        <w:spacing w:line="260" w:lineRule="atLeast"/>
        <w:ind w:left="1440" w:right="720"/>
      </w:pPr>
      <w:r w:rsidRPr="00A821AE">
        <w:t>___ 4</w:t>
      </w:r>
    </w:p>
    <w:p w:rsidR="00EE742E" w:rsidRPr="00A821AE" w:rsidRDefault="00EE742E" w:rsidP="00A12AAC">
      <w:pPr>
        <w:numPr>
          <w:ilvl w:val="2"/>
          <w:numId w:val="33"/>
        </w:numPr>
        <w:tabs>
          <w:tab w:val="left" w:pos="360"/>
          <w:tab w:val="left" w:pos="720"/>
          <w:tab w:val="left" w:pos="1080"/>
          <w:tab w:val="left" w:pos="1440"/>
        </w:tabs>
        <w:spacing w:line="260" w:lineRule="atLeast"/>
        <w:ind w:left="1440" w:right="720"/>
      </w:pPr>
      <w:r w:rsidRPr="00A821AE">
        <w:t>___ 5</w:t>
      </w:r>
    </w:p>
    <w:p w:rsidR="00EE742E" w:rsidRPr="00A821AE" w:rsidRDefault="00EE742E" w:rsidP="00A12AAC">
      <w:pPr>
        <w:numPr>
          <w:ilvl w:val="2"/>
          <w:numId w:val="33"/>
        </w:numPr>
        <w:tabs>
          <w:tab w:val="left" w:pos="360"/>
          <w:tab w:val="left" w:pos="720"/>
          <w:tab w:val="left" w:pos="1080"/>
          <w:tab w:val="left" w:pos="1440"/>
        </w:tabs>
        <w:spacing w:line="260" w:lineRule="atLeast"/>
        <w:ind w:left="1440" w:right="720"/>
      </w:pPr>
      <w:r w:rsidRPr="00A821AE">
        <w:t>___ 6</w:t>
      </w:r>
    </w:p>
    <w:p w:rsidR="00EE742E" w:rsidRPr="00A821AE" w:rsidRDefault="00EE742E" w:rsidP="00A12AAC">
      <w:pPr>
        <w:numPr>
          <w:ilvl w:val="2"/>
          <w:numId w:val="33"/>
        </w:numPr>
        <w:tabs>
          <w:tab w:val="left" w:pos="360"/>
          <w:tab w:val="left" w:pos="720"/>
          <w:tab w:val="left" w:pos="1080"/>
          <w:tab w:val="left" w:pos="1440"/>
        </w:tabs>
        <w:spacing w:line="260" w:lineRule="atLeast"/>
        <w:ind w:left="1440" w:right="720"/>
      </w:pPr>
      <w:r w:rsidRPr="00A821AE">
        <w:t>___ 7</w:t>
      </w:r>
    </w:p>
    <w:p w:rsidR="00EE742E" w:rsidRPr="00A821AE" w:rsidRDefault="00EE742E" w:rsidP="00A12AAC">
      <w:pPr>
        <w:numPr>
          <w:ilvl w:val="2"/>
          <w:numId w:val="33"/>
        </w:numPr>
        <w:tabs>
          <w:tab w:val="left" w:pos="360"/>
          <w:tab w:val="left" w:pos="720"/>
          <w:tab w:val="left" w:pos="1080"/>
          <w:tab w:val="left" w:pos="1440"/>
        </w:tabs>
        <w:spacing w:line="260" w:lineRule="atLeast"/>
        <w:ind w:left="1440" w:right="720"/>
      </w:pPr>
      <w:r w:rsidRPr="00A821AE">
        <w:t>___ 8</w:t>
      </w:r>
    </w:p>
    <w:p w:rsidR="00EE742E" w:rsidRPr="00A821AE" w:rsidRDefault="00EE742E" w:rsidP="00A12AAC">
      <w:pPr>
        <w:numPr>
          <w:ilvl w:val="2"/>
          <w:numId w:val="33"/>
        </w:numPr>
        <w:tabs>
          <w:tab w:val="left" w:pos="360"/>
          <w:tab w:val="left" w:pos="720"/>
          <w:tab w:val="left" w:pos="1080"/>
          <w:tab w:val="left" w:pos="1440"/>
        </w:tabs>
        <w:spacing w:line="260" w:lineRule="atLeast"/>
        <w:ind w:left="1440" w:right="720"/>
      </w:pPr>
      <w:r w:rsidRPr="00A821AE">
        <w:t>___ 9</w:t>
      </w:r>
    </w:p>
    <w:p w:rsidR="00EE742E" w:rsidRPr="00A821AE" w:rsidRDefault="00EE742E" w:rsidP="00A12AAC">
      <w:pPr>
        <w:numPr>
          <w:ilvl w:val="2"/>
          <w:numId w:val="33"/>
        </w:numPr>
        <w:tabs>
          <w:tab w:val="left" w:pos="360"/>
          <w:tab w:val="left" w:pos="720"/>
          <w:tab w:val="left" w:pos="1080"/>
          <w:tab w:val="left" w:pos="1440"/>
        </w:tabs>
        <w:spacing w:line="260" w:lineRule="atLeast"/>
        <w:ind w:left="1440" w:right="720"/>
      </w:pPr>
      <w:r w:rsidRPr="00A821AE">
        <w:t>___10 very complex</w:t>
      </w:r>
    </w:p>
    <w:p w:rsidR="00EE742E" w:rsidRPr="00A821AE" w:rsidRDefault="00EE742E" w:rsidP="00A27130"/>
    <w:p w:rsidR="00EE742E" w:rsidRPr="00A821AE" w:rsidRDefault="00EE742E" w:rsidP="00A27130"/>
    <w:p w:rsidR="00EE742E" w:rsidRPr="00A821AE" w:rsidRDefault="00EE742E" w:rsidP="00A12AAC">
      <w:pPr>
        <w:numPr>
          <w:ilvl w:val="0"/>
          <w:numId w:val="25"/>
        </w:numPr>
        <w:tabs>
          <w:tab w:val="left" w:pos="360"/>
          <w:tab w:val="left" w:pos="720"/>
          <w:tab w:val="left" w:pos="1080"/>
          <w:tab w:val="left" w:pos="1440"/>
        </w:tabs>
        <w:spacing w:line="260" w:lineRule="atLeast"/>
        <w:ind w:right="720"/>
      </w:pPr>
      <w:r w:rsidRPr="00A821AE">
        <w:t>How much of your time and effort goes into the preparation of your taxes (saving and organizing receipts, etc.—the tasks you do before you sit down to file taxes)?</w:t>
      </w:r>
      <w:r w:rsidRPr="00A821AE">
        <w:br/>
      </w:r>
    </w:p>
    <w:p w:rsidR="00EE742E" w:rsidRPr="00A821AE" w:rsidRDefault="00EE742E" w:rsidP="00A12AAC">
      <w:pPr>
        <w:numPr>
          <w:ilvl w:val="2"/>
          <w:numId w:val="32"/>
        </w:numPr>
        <w:tabs>
          <w:tab w:val="left" w:pos="360"/>
          <w:tab w:val="left" w:pos="720"/>
          <w:tab w:val="left" w:pos="1080"/>
          <w:tab w:val="left" w:pos="1440"/>
        </w:tabs>
        <w:spacing w:line="260" w:lineRule="atLeast"/>
        <w:ind w:left="1530" w:right="720"/>
      </w:pPr>
      <w:r w:rsidRPr="00A821AE">
        <w:t>___ Quite a lot of time and effort</w:t>
      </w:r>
    </w:p>
    <w:p w:rsidR="00EE742E" w:rsidRPr="00A821AE" w:rsidRDefault="00EE742E" w:rsidP="00A12AAC">
      <w:pPr>
        <w:numPr>
          <w:ilvl w:val="2"/>
          <w:numId w:val="32"/>
        </w:numPr>
        <w:tabs>
          <w:tab w:val="left" w:pos="360"/>
          <w:tab w:val="left" w:pos="720"/>
          <w:tab w:val="left" w:pos="1080"/>
          <w:tab w:val="left" w:pos="1440"/>
        </w:tabs>
        <w:spacing w:line="260" w:lineRule="atLeast"/>
        <w:ind w:left="1530" w:right="720"/>
      </w:pPr>
      <w:r w:rsidRPr="00A821AE">
        <w:t>___ A fair amount</w:t>
      </w:r>
    </w:p>
    <w:p w:rsidR="00EE742E" w:rsidRPr="00A821AE" w:rsidRDefault="00EE742E" w:rsidP="00A12AAC">
      <w:pPr>
        <w:numPr>
          <w:ilvl w:val="2"/>
          <w:numId w:val="32"/>
        </w:numPr>
        <w:tabs>
          <w:tab w:val="left" w:pos="360"/>
          <w:tab w:val="left" w:pos="720"/>
          <w:tab w:val="left" w:pos="1080"/>
          <w:tab w:val="left" w:pos="1440"/>
        </w:tabs>
        <w:spacing w:line="260" w:lineRule="atLeast"/>
        <w:ind w:left="1530" w:right="720"/>
      </w:pPr>
      <w:r w:rsidRPr="00A821AE">
        <w:t xml:space="preserve">___ Some </w:t>
      </w:r>
    </w:p>
    <w:p w:rsidR="00EE742E" w:rsidRPr="00A821AE" w:rsidRDefault="00EE742E" w:rsidP="00A12AAC">
      <w:pPr>
        <w:numPr>
          <w:ilvl w:val="2"/>
          <w:numId w:val="32"/>
        </w:numPr>
        <w:tabs>
          <w:tab w:val="left" w:pos="360"/>
          <w:tab w:val="left" w:pos="720"/>
          <w:tab w:val="left" w:pos="1080"/>
          <w:tab w:val="left" w:pos="1440"/>
        </w:tabs>
        <w:spacing w:line="260" w:lineRule="atLeast"/>
        <w:ind w:left="1530" w:right="720"/>
      </w:pPr>
      <w:r w:rsidRPr="00A821AE">
        <w:t xml:space="preserve">___ A little </w:t>
      </w:r>
    </w:p>
    <w:p w:rsidR="00EE742E" w:rsidRPr="00A821AE" w:rsidRDefault="00EE742E" w:rsidP="00A12AAC">
      <w:pPr>
        <w:numPr>
          <w:ilvl w:val="2"/>
          <w:numId w:val="32"/>
        </w:numPr>
        <w:tabs>
          <w:tab w:val="left" w:pos="360"/>
          <w:tab w:val="left" w:pos="720"/>
          <w:tab w:val="left" w:pos="1080"/>
          <w:tab w:val="left" w:pos="1440"/>
        </w:tabs>
        <w:spacing w:line="260" w:lineRule="atLeast"/>
        <w:ind w:left="1530" w:right="720"/>
      </w:pPr>
      <w:r w:rsidRPr="00A821AE">
        <w:t xml:space="preserve">___ None at all </w:t>
      </w:r>
    </w:p>
    <w:p w:rsidR="00EE742E" w:rsidRPr="00A821AE" w:rsidRDefault="00EE742E" w:rsidP="00A27130"/>
    <w:p w:rsidR="00EE742E" w:rsidRPr="00A821AE" w:rsidRDefault="00EE742E" w:rsidP="00A27130">
      <w:pPr>
        <w:ind w:left="1440"/>
      </w:pPr>
    </w:p>
    <w:p w:rsidR="00EE742E" w:rsidRPr="00A821AE" w:rsidRDefault="00EE742E" w:rsidP="00A12AAC">
      <w:pPr>
        <w:numPr>
          <w:ilvl w:val="0"/>
          <w:numId w:val="25"/>
        </w:numPr>
        <w:tabs>
          <w:tab w:val="left" w:pos="360"/>
          <w:tab w:val="left" w:pos="720"/>
          <w:tab w:val="left" w:pos="1080"/>
          <w:tab w:val="left" w:pos="1440"/>
        </w:tabs>
        <w:spacing w:line="260" w:lineRule="atLeast"/>
        <w:ind w:right="720"/>
      </w:pPr>
      <w:r w:rsidRPr="00A821AE">
        <w:t>How much of your time and effort goes into actually filing your taxes, after the preparation step we talked about in the last question?</w:t>
      </w:r>
    </w:p>
    <w:p w:rsidR="00EE742E" w:rsidRPr="00A821AE" w:rsidRDefault="00EE742E" w:rsidP="00A27130"/>
    <w:p w:rsidR="00EE742E" w:rsidRPr="00A821AE" w:rsidRDefault="00EE742E" w:rsidP="00A12AAC">
      <w:pPr>
        <w:numPr>
          <w:ilvl w:val="2"/>
          <w:numId w:val="31"/>
        </w:numPr>
        <w:tabs>
          <w:tab w:val="left" w:pos="360"/>
          <w:tab w:val="left" w:pos="720"/>
          <w:tab w:val="left" w:pos="1080"/>
          <w:tab w:val="left" w:pos="1440"/>
        </w:tabs>
        <w:spacing w:line="260" w:lineRule="atLeast"/>
        <w:ind w:left="1440" w:right="720"/>
      </w:pPr>
      <w:r w:rsidRPr="00A821AE">
        <w:t>___ Quite a lot of time and effort</w:t>
      </w:r>
    </w:p>
    <w:p w:rsidR="00EE742E" w:rsidRPr="00A821AE" w:rsidRDefault="00EE742E" w:rsidP="00A12AAC">
      <w:pPr>
        <w:numPr>
          <w:ilvl w:val="2"/>
          <w:numId w:val="31"/>
        </w:numPr>
        <w:tabs>
          <w:tab w:val="left" w:pos="360"/>
          <w:tab w:val="left" w:pos="720"/>
          <w:tab w:val="left" w:pos="1080"/>
          <w:tab w:val="left" w:pos="1440"/>
        </w:tabs>
        <w:spacing w:line="260" w:lineRule="atLeast"/>
        <w:ind w:left="1440" w:right="720"/>
      </w:pPr>
      <w:r w:rsidRPr="00A821AE">
        <w:t>___ A fair amount</w:t>
      </w:r>
    </w:p>
    <w:p w:rsidR="00EE742E" w:rsidRPr="00A821AE" w:rsidRDefault="00EE742E" w:rsidP="00A12AAC">
      <w:pPr>
        <w:numPr>
          <w:ilvl w:val="2"/>
          <w:numId w:val="31"/>
        </w:numPr>
        <w:tabs>
          <w:tab w:val="left" w:pos="360"/>
          <w:tab w:val="left" w:pos="720"/>
          <w:tab w:val="left" w:pos="1080"/>
          <w:tab w:val="left" w:pos="1440"/>
        </w:tabs>
        <w:spacing w:line="260" w:lineRule="atLeast"/>
        <w:ind w:left="1440" w:right="720"/>
      </w:pPr>
      <w:r w:rsidRPr="00A821AE">
        <w:t xml:space="preserve">___ Some </w:t>
      </w:r>
    </w:p>
    <w:p w:rsidR="00EE742E" w:rsidRPr="00A821AE" w:rsidRDefault="00EE742E" w:rsidP="00A12AAC">
      <w:pPr>
        <w:numPr>
          <w:ilvl w:val="2"/>
          <w:numId w:val="31"/>
        </w:numPr>
        <w:tabs>
          <w:tab w:val="left" w:pos="360"/>
          <w:tab w:val="left" w:pos="720"/>
          <w:tab w:val="left" w:pos="1080"/>
          <w:tab w:val="left" w:pos="1440"/>
        </w:tabs>
        <w:spacing w:line="260" w:lineRule="atLeast"/>
        <w:ind w:left="1440" w:right="720"/>
      </w:pPr>
      <w:r w:rsidRPr="00A821AE">
        <w:t xml:space="preserve">___ A little </w:t>
      </w:r>
    </w:p>
    <w:p w:rsidR="00EE742E" w:rsidRPr="00A821AE" w:rsidRDefault="00EE742E" w:rsidP="00A12AAC">
      <w:pPr>
        <w:numPr>
          <w:ilvl w:val="2"/>
          <w:numId w:val="31"/>
        </w:numPr>
        <w:tabs>
          <w:tab w:val="left" w:pos="360"/>
          <w:tab w:val="left" w:pos="720"/>
          <w:tab w:val="left" w:pos="1080"/>
          <w:tab w:val="left" w:pos="1440"/>
        </w:tabs>
        <w:spacing w:line="260" w:lineRule="atLeast"/>
        <w:ind w:left="1440" w:right="720"/>
      </w:pPr>
      <w:r w:rsidRPr="00A821AE">
        <w:t xml:space="preserve">___ None at all </w:t>
      </w:r>
    </w:p>
    <w:p w:rsidR="00EE742E" w:rsidRPr="00A821AE" w:rsidRDefault="00EE742E" w:rsidP="00A27130">
      <w:pPr>
        <w:ind w:left="720"/>
      </w:pPr>
    </w:p>
    <w:p w:rsidR="00EE742E" w:rsidRPr="00A821AE" w:rsidRDefault="00EE742E" w:rsidP="00A27130"/>
    <w:p w:rsidR="00EE742E" w:rsidRPr="00A821AE" w:rsidRDefault="00EE742E" w:rsidP="00A12AAC">
      <w:pPr>
        <w:numPr>
          <w:ilvl w:val="0"/>
          <w:numId w:val="25"/>
        </w:numPr>
        <w:tabs>
          <w:tab w:val="left" w:pos="360"/>
          <w:tab w:val="left" w:pos="720"/>
          <w:tab w:val="left" w:pos="1080"/>
          <w:tab w:val="left" w:pos="1440"/>
        </w:tabs>
        <w:spacing w:line="260" w:lineRule="atLeast"/>
        <w:ind w:right="720"/>
      </w:pPr>
      <w:r w:rsidRPr="00A821AE">
        <w:t>In general, how easy or difficult do you consider activities involved with preparing and filing federal tax returns to be?</w:t>
      </w:r>
    </w:p>
    <w:p w:rsidR="00EE742E" w:rsidRPr="00A821AE" w:rsidRDefault="00EE742E" w:rsidP="00A27130"/>
    <w:p w:rsidR="00EE742E" w:rsidRPr="00A821AE" w:rsidRDefault="00EE742E" w:rsidP="00A12AAC">
      <w:pPr>
        <w:numPr>
          <w:ilvl w:val="2"/>
          <w:numId w:val="30"/>
        </w:numPr>
        <w:tabs>
          <w:tab w:val="left" w:pos="360"/>
          <w:tab w:val="left" w:pos="720"/>
          <w:tab w:val="left" w:pos="1080"/>
          <w:tab w:val="left" w:pos="1440"/>
        </w:tabs>
        <w:spacing w:line="260" w:lineRule="atLeast"/>
        <w:ind w:left="1440" w:right="720"/>
      </w:pPr>
      <w:r w:rsidRPr="00A821AE">
        <w:t xml:space="preserve">___ Very easy </w:t>
      </w:r>
    </w:p>
    <w:p w:rsidR="00EE742E" w:rsidRPr="00A821AE" w:rsidRDefault="00EE742E" w:rsidP="00A12AAC">
      <w:pPr>
        <w:numPr>
          <w:ilvl w:val="2"/>
          <w:numId w:val="30"/>
        </w:numPr>
        <w:tabs>
          <w:tab w:val="left" w:pos="360"/>
          <w:tab w:val="left" w:pos="720"/>
          <w:tab w:val="left" w:pos="1080"/>
          <w:tab w:val="left" w:pos="1440"/>
        </w:tabs>
        <w:spacing w:line="260" w:lineRule="atLeast"/>
        <w:ind w:left="1440" w:right="720"/>
      </w:pPr>
      <w:r w:rsidRPr="00A821AE">
        <w:t>___ Easy</w:t>
      </w:r>
    </w:p>
    <w:p w:rsidR="00EE742E" w:rsidRPr="00A821AE" w:rsidRDefault="00EE742E" w:rsidP="00A12AAC">
      <w:pPr>
        <w:numPr>
          <w:ilvl w:val="2"/>
          <w:numId w:val="30"/>
        </w:numPr>
        <w:tabs>
          <w:tab w:val="left" w:pos="360"/>
          <w:tab w:val="left" w:pos="720"/>
          <w:tab w:val="left" w:pos="1080"/>
          <w:tab w:val="left" w:pos="1440"/>
        </w:tabs>
        <w:spacing w:line="260" w:lineRule="atLeast"/>
        <w:ind w:left="1440" w:right="720"/>
      </w:pPr>
      <w:r w:rsidRPr="00A821AE">
        <w:t>___ Somewhat easy</w:t>
      </w:r>
    </w:p>
    <w:p w:rsidR="00EE742E" w:rsidRPr="00A821AE" w:rsidRDefault="00EE742E" w:rsidP="00A12AAC">
      <w:pPr>
        <w:numPr>
          <w:ilvl w:val="2"/>
          <w:numId w:val="30"/>
        </w:numPr>
        <w:tabs>
          <w:tab w:val="left" w:pos="360"/>
          <w:tab w:val="left" w:pos="720"/>
          <w:tab w:val="left" w:pos="1080"/>
          <w:tab w:val="left" w:pos="1440"/>
        </w:tabs>
        <w:spacing w:line="260" w:lineRule="atLeast"/>
        <w:ind w:left="1440" w:right="720"/>
      </w:pPr>
      <w:r w:rsidRPr="00A821AE">
        <w:t>___ Neither easy nor hard</w:t>
      </w:r>
    </w:p>
    <w:p w:rsidR="00EE742E" w:rsidRPr="00A821AE" w:rsidRDefault="00EE742E" w:rsidP="00A12AAC">
      <w:pPr>
        <w:numPr>
          <w:ilvl w:val="2"/>
          <w:numId w:val="30"/>
        </w:numPr>
        <w:tabs>
          <w:tab w:val="left" w:pos="360"/>
          <w:tab w:val="left" w:pos="720"/>
          <w:tab w:val="left" w:pos="1080"/>
          <w:tab w:val="left" w:pos="1440"/>
        </w:tabs>
        <w:spacing w:line="260" w:lineRule="atLeast"/>
        <w:ind w:left="1440" w:right="720"/>
      </w:pPr>
      <w:r w:rsidRPr="00A821AE">
        <w:t>___ Somewhat hard</w:t>
      </w:r>
    </w:p>
    <w:p w:rsidR="00EE742E" w:rsidRPr="00A821AE" w:rsidRDefault="00EE742E" w:rsidP="00A12AAC">
      <w:pPr>
        <w:numPr>
          <w:ilvl w:val="2"/>
          <w:numId w:val="30"/>
        </w:numPr>
        <w:tabs>
          <w:tab w:val="left" w:pos="360"/>
          <w:tab w:val="left" w:pos="720"/>
          <w:tab w:val="left" w:pos="1080"/>
          <w:tab w:val="left" w:pos="1440"/>
        </w:tabs>
        <w:spacing w:line="260" w:lineRule="atLeast"/>
        <w:ind w:left="1440" w:right="720"/>
      </w:pPr>
      <w:r w:rsidRPr="00A821AE">
        <w:t>___ Hard</w:t>
      </w:r>
    </w:p>
    <w:p w:rsidR="00EE742E" w:rsidRPr="00A821AE" w:rsidRDefault="00EE742E" w:rsidP="00A12AAC">
      <w:pPr>
        <w:numPr>
          <w:ilvl w:val="2"/>
          <w:numId w:val="30"/>
        </w:numPr>
        <w:tabs>
          <w:tab w:val="left" w:pos="360"/>
          <w:tab w:val="left" w:pos="720"/>
          <w:tab w:val="left" w:pos="1080"/>
          <w:tab w:val="left" w:pos="1440"/>
        </w:tabs>
        <w:spacing w:line="260" w:lineRule="atLeast"/>
        <w:ind w:left="1440" w:right="720"/>
      </w:pPr>
      <w:r w:rsidRPr="00A821AE">
        <w:t>___ Very hard</w:t>
      </w:r>
    </w:p>
    <w:p w:rsidR="00EE742E" w:rsidRPr="00A821AE" w:rsidRDefault="00EE742E" w:rsidP="00A27130"/>
    <w:p w:rsidR="00EE742E" w:rsidRPr="00A821AE" w:rsidRDefault="00EE742E" w:rsidP="00A12AAC">
      <w:pPr>
        <w:numPr>
          <w:ilvl w:val="0"/>
          <w:numId w:val="25"/>
        </w:numPr>
        <w:tabs>
          <w:tab w:val="left" w:pos="360"/>
          <w:tab w:val="left" w:pos="720"/>
          <w:tab w:val="left" w:pos="1080"/>
          <w:tab w:val="left" w:pos="1440"/>
        </w:tabs>
        <w:spacing w:line="260" w:lineRule="atLeast"/>
        <w:ind w:right="720"/>
      </w:pPr>
      <w:r w:rsidRPr="00A821AE">
        <w:t>As a general rule, what is your approach to withholding and tax payments?</w:t>
      </w:r>
    </w:p>
    <w:p w:rsidR="00EE742E" w:rsidRPr="00A821AE" w:rsidRDefault="00EE742E" w:rsidP="00A12AAC">
      <w:pPr>
        <w:numPr>
          <w:ilvl w:val="2"/>
          <w:numId w:val="29"/>
        </w:numPr>
        <w:tabs>
          <w:tab w:val="left" w:pos="360"/>
          <w:tab w:val="left" w:pos="720"/>
          <w:tab w:val="left" w:pos="1080"/>
          <w:tab w:val="left" w:pos="1440"/>
        </w:tabs>
        <w:spacing w:line="260" w:lineRule="atLeast"/>
        <w:ind w:left="1440" w:right="720"/>
      </w:pPr>
      <w:r w:rsidRPr="00A821AE">
        <w:t>___ I’d rather withhold more and ensure I get the most possible.</w:t>
      </w:r>
    </w:p>
    <w:p w:rsidR="00EE742E" w:rsidRPr="00A821AE" w:rsidRDefault="00EE742E" w:rsidP="00A12AAC">
      <w:pPr>
        <w:numPr>
          <w:ilvl w:val="2"/>
          <w:numId w:val="29"/>
        </w:numPr>
        <w:tabs>
          <w:tab w:val="left" w:pos="360"/>
          <w:tab w:val="left" w:pos="720"/>
          <w:tab w:val="left" w:pos="1080"/>
          <w:tab w:val="left" w:pos="1440"/>
        </w:tabs>
        <w:spacing w:line="260" w:lineRule="atLeast"/>
        <w:ind w:left="1440" w:right="720"/>
      </w:pPr>
      <w:r w:rsidRPr="00A821AE">
        <w:t>___ I understand the IRS requires tax payments but I would like to withhold some of them.</w:t>
      </w:r>
    </w:p>
    <w:p w:rsidR="00EE742E" w:rsidRPr="00A821AE" w:rsidRDefault="00EE742E" w:rsidP="00A12AAC">
      <w:pPr>
        <w:numPr>
          <w:ilvl w:val="2"/>
          <w:numId w:val="29"/>
        </w:numPr>
        <w:tabs>
          <w:tab w:val="left" w:pos="360"/>
          <w:tab w:val="left" w:pos="720"/>
          <w:tab w:val="left" w:pos="1080"/>
          <w:tab w:val="left" w:pos="1440"/>
        </w:tabs>
        <w:spacing w:line="260" w:lineRule="atLeast"/>
        <w:ind w:left="1440" w:right="720"/>
      </w:pPr>
      <w:r w:rsidRPr="00A821AE">
        <w:t>___I don’t care to withhold any tax payments.</w:t>
      </w:r>
    </w:p>
    <w:p w:rsidR="00EE742E" w:rsidRPr="00A821AE" w:rsidRDefault="00EE742E" w:rsidP="00A27130"/>
    <w:p w:rsidR="00EE742E" w:rsidRPr="00A821AE" w:rsidRDefault="00EE742E" w:rsidP="00A12AAC">
      <w:pPr>
        <w:numPr>
          <w:ilvl w:val="0"/>
          <w:numId w:val="25"/>
        </w:numPr>
        <w:tabs>
          <w:tab w:val="left" w:pos="360"/>
          <w:tab w:val="left" w:pos="720"/>
          <w:tab w:val="left" w:pos="1080"/>
          <w:tab w:val="left" w:pos="1440"/>
        </w:tabs>
        <w:spacing w:line="260" w:lineRule="atLeast"/>
        <w:ind w:right="720"/>
      </w:pPr>
      <w:r w:rsidRPr="00A821AE">
        <w:t>How challenging is it to understand the language and instructions on tax forms?</w:t>
      </w:r>
    </w:p>
    <w:p w:rsidR="00EE742E" w:rsidRPr="00A821AE" w:rsidRDefault="00EE742E" w:rsidP="00A12AAC">
      <w:pPr>
        <w:numPr>
          <w:ilvl w:val="1"/>
          <w:numId w:val="25"/>
        </w:numPr>
        <w:tabs>
          <w:tab w:val="left" w:pos="360"/>
          <w:tab w:val="left" w:pos="720"/>
          <w:tab w:val="left" w:pos="1080"/>
          <w:tab w:val="left" w:pos="1440"/>
        </w:tabs>
        <w:spacing w:line="260" w:lineRule="atLeast"/>
        <w:ind w:left="1440" w:right="720"/>
      </w:pPr>
      <w:r w:rsidRPr="00A821AE">
        <w:t xml:space="preserve">___ Very easy </w:t>
      </w:r>
    </w:p>
    <w:p w:rsidR="00EE742E" w:rsidRPr="00A821AE" w:rsidRDefault="00EE742E" w:rsidP="00A12AAC">
      <w:pPr>
        <w:numPr>
          <w:ilvl w:val="1"/>
          <w:numId w:val="25"/>
        </w:numPr>
        <w:tabs>
          <w:tab w:val="left" w:pos="360"/>
          <w:tab w:val="left" w:pos="720"/>
          <w:tab w:val="left" w:pos="1080"/>
          <w:tab w:val="left" w:pos="1440"/>
        </w:tabs>
        <w:spacing w:line="260" w:lineRule="atLeast"/>
        <w:ind w:left="1440" w:right="720"/>
      </w:pPr>
      <w:r w:rsidRPr="00A821AE">
        <w:t>___ Easy</w:t>
      </w:r>
    </w:p>
    <w:p w:rsidR="00EE742E" w:rsidRPr="00A821AE" w:rsidRDefault="00EE742E" w:rsidP="00A12AAC">
      <w:pPr>
        <w:numPr>
          <w:ilvl w:val="1"/>
          <w:numId w:val="25"/>
        </w:numPr>
        <w:tabs>
          <w:tab w:val="left" w:pos="360"/>
          <w:tab w:val="left" w:pos="720"/>
          <w:tab w:val="left" w:pos="1080"/>
          <w:tab w:val="left" w:pos="1440"/>
        </w:tabs>
        <w:spacing w:line="260" w:lineRule="atLeast"/>
        <w:ind w:left="1440" w:right="720"/>
      </w:pPr>
      <w:r w:rsidRPr="00A821AE">
        <w:t>___ Somewhat easy</w:t>
      </w:r>
    </w:p>
    <w:p w:rsidR="00EE742E" w:rsidRPr="00A821AE" w:rsidRDefault="00EE742E" w:rsidP="00A12AAC">
      <w:pPr>
        <w:numPr>
          <w:ilvl w:val="1"/>
          <w:numId w:val="25"/>
        </w:numPr>
        <w:tabs>
          <w:tab w:val="left" w:pos="360"/>
          <w:tab w:val="left" w:pos="720"/>
          <w:tab w:val="left" w:pos="1080"/>
          <w:tab w:val="left" w:pos="1440"/>
        </w:tabs>
        <w:spacing w:line="260" w:lineRule="atLeast"/>
        <w:ind w:left="1440" w:right="720"/>
      </w:pPr>
      <w:r w:rsidRPr="00A821AE">
        <w:t>___ Neither easy nor challenging</w:t>
      </w:r>
    </w:p>
    <w:p w:rsidR="00EE742E" w:rsidRPr="00A821AE" w:rsidRDefault="00EE742E" w:rsidP="00A12AAC">
      <w:pPr>
        <w:numPr>
          <w:ilvl w:val="1"/>
          <w:numId w:val="25"/>
        </w:numPr>
        <w:tabs>
          <w:tab w:val="left" w:pos="360"/>
          <w:tab w:val="left" w:pos="720"/>
          <w:tab w:val="left" w:pos="1080"/>
          <w:tab w:val="left" w:pos="1440"/>
        </w:tabs>
        <w:spacing w:line="260" w:lineRule="atLeast"/>
        <w:ind w:left="1440" w:right="720"/>
      </w:pPr>
      <w:r w:rsidRPr="00A821AE">
        <w:t>___ Somewhat challenging</w:t>
      </w:r>
    </w:p>
    <w:p w:rsidR="00EE742E" w:rsidRPr="00A821AE" w:rsidRDefault="00EE742E" w:rsidP="00A12AAC">
      <w:pPr>
        <w:numPr>
          <w:ilvl w:val="1"/>
          <w:numId w:val="25"/>
        </w:numPr>
        <w:tabs>
          <w:tab w:val="left" w:pos="360"/>
          <w:tab w:val="left" w:pos="720"/>
          <w:tab w:val="left" w:pos="1080"/>
          <w:tab w:val="left" w:pos="1440"/>
        </w:tabs>
        <w:spacing w:line="260" w:lineRule="atLeast"/>
        <w:ind w:left="1440" w:right="720"/>
      </w:pPr>
      <w:r w:rsidRPr="00A821AE">
        <w:t>___ Challenging</w:t>
      </w:r>
    </w:p>
    <w:p w:rsidR="00EE742E" w:rsidRPr="00A821AE" w:rsidRDefault="00EE742E" w:rsidP="00A12AAC">
      <w:pPr>
        <w:numPr>
          <w:ilvl w:val="1"/>
          <w:numId w:val="25"/>
        </w:numPr>
        <w:tabs>
          <w:tab w:val="left" w:pos="360"/>
          <w:tab w:val="left" w:pos="720"/>
          <w:tab w:val="left" w:pos="1080"/>
          <w:tab w:val="left" w:pos="1440"/>
        </w:tabs>
        <w:spacing w:line="260" w:lineRule="atLeast"/>
        <w:ind w:left="1440" w:right="720"/>
        <w:rPr>
          <w:rFonts w:ascii="Verdana" w:hAnsi="Verdana"/>
          <w:sz w:val="18"/>
        </w:rPr>
      </w:pPr>
      <w:r w:rsidRPr="00A821AE">
        <w:t>___ Very challenging</w:t>
      </w:r>
    </w:p>
    <w:p w:rsidR="00EE742E" w:rsidRPr="00A821AE" w:rsidRDefault="00EE742E" w:rsidP="00A27130">
      <w:pPr>
        <w:ind w:left="360"/>
      </w:pPr>
      <w:r w:rsidRPr="00A821AE">
        <w:br/>
      </w:r>
    </w:p>
    <w:p w:rsidR="00EE742E" w:rsidRPr="00A821AE" w:rsidRDefault="00EE742E" w:rsidP="00A12AAC">
      <w:pPr>
        <w:numPr>
          <w:ilvl w:val="0"/>
          <w:numId w:val="25"/>
        </w:numPr>
        <w:tabs>
          <w:tab w:val="left" w:pos="360"/>
          <w:tab w:val="left" w:pos="720"/>
          <w:tab w:val="left" w:pos="1080"/>
          <w:tab w:val="left" w:pos="1440"/>
        </w:tabs>
        <w:spacing w:line="260" w:lineRule="atLeast"/>
        <w:ind w:right="720"/>
      </w:pPr>
      <w:r w:rsidRPr="00A821AE">
        <w:t>What is the highest level of education you have completed (recruit mix)?</w:t>
      </w:r>
    </w:p>
    <w:p w:rsidR="00EE742E" w:rsidRPr="00A821AE" w:rsidRDefault="00EE742E" w:rsidP="00A12AAC">
      <w:pPr>
        <w:numPr>
          <w:ilvl w:val="2"/>
          <w:numId w:val="28"/>
        </w:numPr>
        <w:tabs>
          <w:tab w:val="left" w:pos="360"/>
          <w:tab w:val="left" w:pos="720"/>
          <w:tab w:val="left" w:pos="1080"/>
          <w:tab w:val="left" w:pos="1440"/>
        </w:tabs>
        <w:spacing w:line="260" w:lineRule="atLeast"/>
        <w:ind w:left="1440" w:right="720"/>
      </w:pPr>
      <w:r w:rsidRPr="00A821AE">
        <w:t>Less than high school</w:t>
      </w:r>
    </w:p>
    <w:p w:rsidR="00EE742E" w:rsidRPr="00A821AE" w:rsidRDefault="00EE742E" w:rsidP="00A12AAC">
      <w:pPr>
        <w:numPr>
          <w:ilvl w:val="2"/>
          <w:numId w:val="28"/>
        </w:numPr>
        <w:tabs>
          <w:tab w:val="left" w:pos="360"/>
          <w:tab w:val="left" w:pos="720"/>
          <w:tab w:val="left" w:pos="1080"/>
          <w:tab w:val="left" w:pos="1440"/>
        </w:tabs>
        <w:spacing w:line="260" w:lineRule="atLeast"/>
        <w:ind w:left="1440" w:right="720"/>
      </w:pPr>
      <w:r w:rsidRPr="00A821AE">
        <w:t>High school or GED</w:t>
      </w:r>
    </w:p>
    <w:p w:rsidR="00EE742E" w:rsidRPr="00A821AE" w:rsidRDefault="00EE742E" w:rsidP="00A12AAC">
      <w:pPr>
        <w:numPr>
          <w:ilvl w:val="2"/>
          <w:numId w:val="28"/>
        </w:numPr>
        <w:tabs>
          <w:tab w:val="left" w:pos="360"/>
          <w:tab w:val="left" w:pos="720"/>
          <w:tab w:val="left" w:pos="1080"/>
          <w:tab w:val="left" w:pos="1440"/>
        </w:tabs>
        <w:spacing w:line="260" w:lineRule="atLeast"/>
        <w:ind w:left="1440" w:right="720"/>
      </w:pPr>
      <w:r w:rsidRPr="00A821AE">
        <w:t>Some college or a 2-year college program</w:t>
      </w:r>
    </w:p>
    <w:p w:rsidR="00EE742E" w:rsidRPr="00A821AE" w:rsidRDefault="00EE742E" w:rsidP="00A12AAC">
      <w:pPr>
        <w:numPr>
          <w:ilvl w:val="2"/>
          <w:numId w:val="28"/>
        </w:numPr>
        <w:tabs>
          <w:tab w:val="left" w:pos="360"/>
          <w:tab w:val="left" w:pos="720"/>
          <w:tab w:val="left" w:pos="1080"/>
          <w:tab w:val="left" w:pos="1440"/>
        </w:tabs>
        <w:spacing w:line="260" w:lineRule="atLeast"/>
        <w:ind w:left="1440" w:right="720"/>
      </w:pPr>
      <w:r w:rsidRPr="00A821AE">
        <w:t>Vocational or technical school</w:t>
      </w:r>
    </w:p>
    <w:p w:rsidR="00EE742E" w:rsidRPr="00A821AE" w:rsidRDefault="00EE742E" w:rsidP="00A12AAC">
      <w:pPr>
        <w:numPr>
          <w:ilvl w:val="2"/>
          <w:numId w:val="28"/>
        </w:numPr>
        <w:tabs>
          <w:tab w:val="left" w:pos="360"/>
          <w:tab w:val="left" w:pos="720"/>
          <w:tab w:val="left" w:pos="1080"/>
          <w:tab w:val="left" w:pos="1440"/>
        </w:tabs>
        <w:spacing w:line="260" w:lineRule="atLeast"/>
        <w:ind w:left="1440" w:right="720"/>
      </w:pPr>
      <w:r w:rsidRPr="00A821AE">
        <w:t>4-year college graduate</w:t>
      </w:r>
    </w:p>
    <w:p w:rsidR="00EE742E" w:rsidRPr="00A821AE" w:rsidRDefault="00EE742E" w:rsidP="00A12AAC">
      <w:pPr>
        <w:numPr>
          <w:ilvl w:val="2"/>
          <w:numId w:val="28"/>
        </w:numPr>
        <w:tabs>
          <w:tab w:val="left" w:pos="360"/>
          <w:tab w:val="left" w:pos="720"/>
          <w:tab w:val="left" w:pos="1080"/>
          <w:tab w:val="left" w:pos="1440"/>
        </w:tabs>
        <w:spacing w:line="260" w:lineRule="atLeast"/>
        <w:ind w:left="1440" w:right="720"/>
      </w:pPr>
      <w:r w:rsidRPr="00A821AE">
        <w:t>Some graduate school</w:t>
      </w:r>
    </w:p>
    <w:p w:rsidR="00EE742E" w:rsidRPr="00A821AE" w:rsidRDefault="00EE742E" w:rsidP="00A12AAC">
      <w:pPr>
        <w:numPr>
          <w:ilvl w:val="2"/>
          <w:numId w:val="28"/>
        </w:numPr>
        <w:tabs>
          <w:tab w:val="left" w:pos="360"/>
          <w:tab w:val="left" w:pos="720"/>
          <w:tab w:val="left" w:pos="1080"/>
          <w:tab w:val="left" w:pos="1440"/>
        </w:tabs>
        <w:spacing w:line="260" w:lineRule="atLeast"/>
        <w:ind w:left="1440" w:right="720"/>
      </w:pPr>
      <w:r w:rsidRPr="00A821AE">
        <w:t>Graduate degree</w:t>
      </w:r>
      <w:r w:rsidRPr="00A821AE">
        <w:br/>
      </w:r>
    </w:p>
    <w:p w:rsidR="00EE742E" w:rsidRPr="00A821AE" w:rsidRDefault="00EE742E" w:rsidP="00A27130"/>
    <w:p w:rsidR="00EE742E" w:rsidRPr="00A821AE" w:rsidRDefault="00EE742E" w:rsidP="00A12AAC">
      <w:pPr>
        <w:numPr>
          <w:ilvl w:val="0"/>
          <w:numId w:val="25"/>
        </w:numPr>
        <w:tabs>
          <w:tab w:val="left" w:pos="360"/>
          <w:tab w:val="left" w:pos="720"/>
          <w:tab w:val="left" w:pos="1080"/>
          <w:tab w:val="left" w:pos="1440"/>
        </w:tabs>
        <w:spacing w:line="260" w:lineRule="atLeast"/>
        <w:ind w:right="720"/>
      </w:pPr>
      <w:r w:rsidRPr="00A821AE">
        <w:t>How would you rate your satisfaction with the services provided by the IRS (preference for satisfied)?</w:t>
      </w:r>
    </w:p>
    <w:p w:rsidR="00EE742E" w:rsidRPr="00A821AE" w:rsidRDefault="00EE742E" w:rsidP="00A27130">
      <w:pPr>
        <w:ind w:left="360"/>
      </w:pPr>
      <w:r w:rsidRPr="00A821AE">
        <w:t xml:space="preserve"> </w:t>
      </w:r>
    </w:p>
    <w:p w:rsidR="00EE742E" w:rsidRPr="00A821AE" w:rsidRDefault="00EE742E" w:rsidP="00A12AAC">
      <w:pPr>
        <w:numPr>
          <w:ilvl w:val="2"/>
          <w:numId w:val="27"/>
        </w:numPr>
        <w:tabs>
          <w:tab w:val="left" w:pos="360"/>
          <w:tab w:val="left" w:pos="720"/>
          <w:tab w:val="left" w:pos="1080"/>
          <w:tab w:val="left" w:pos="1440"/>
        </w:tabs>
        <w:spacing w:line="260" w:lineRule="atLeast"/>
        <w:ind w:left="1440" w:right="720"/>
      </w:pPr>
      <w:r w:rsidRPr="00A821AE">
        <w:t>___Very Dissatisfied</w:t>
      </w:r>
    </w:p>
    <w:p w:rsidR="00EE742E" w:rsidRPr="00A821AE" w:rsidRDefault="00EE742E" w:rsidP="00A12AAC">
      <w:pPr>
        <w:numPr>
          <w:ilvl w:val="2"/>
          <w:numId w:val="27"/>
        </w:numPr>
        <w:tabs>
          <w:tab w:val="left" w:pos="360"/>
          <w:tab w:val="left" w:pos="720"/>
          <w:tab w:val="left" w:pos="1080"/>
          <w:tab w:val="left" w:pos="1440"/>
        </w:tabs>
        <w:spacing w:line="260" w:lineRule="atLeast"/>
        <w:ind w:left="1440" w:right="720"/>
      </w:pPr>
      <w:r w:rsidRPr="00A821AE">
        <w:t>___ Dissatisfied</w:t>
      </w:r>
    </w:p>
    <w:p w:rsidR="00EE742E" w:rsidRPr="00A821AE" w:rsidRDefault="00EE742E" w:rsidP="00A12AAC">
      <w:pPr>
        <w:numPr>
          <w:ilvl w:val="2"/>
          <w:numId w:val="27"/>
        </w:numPr>
        <w:tabs>
          <w:tab w:val="left" w:pos="360"/>
          <w:tab w:val="left" w:pos="720"/>
          <w:tab w:val="left" w:pos="1080"/>
          <w:tab w:val="left" w:pos="1440"/>
        </w:tabs>
        <w:spacing w:line="260" w:lineRule="atLeast"/>
        <w:ind w:left="1440" w:right="720"/>
      </w:pPr>
      <w:r w:rsidRPr="00A821AE">
        <w:t>___ Somewhat Dissatisfied</w:t>
      </w:r>
    </w:p>
    <w:p w:rsidR="00EE742E" w:rsidRPr="00A821AE" w:rsidRDefault="00EE742E" w:rsidP="00A12AAC">
      <w:pPr>
        <w:numPr>
          <w:ilvl w:val="2"/>
          <w:numId w:val="27"/>
        </w:numPr>
        <w:tabs>
          <w:tab w:val="left" w:pos="360"/>
          <w:tab w:val="left" w:pos="720"/>
          <w:tab w:val="left" w:pos="1080"/>
          <w:tab w:val="left" w:pos="1440"/>
        </w:tabs>
        <w:spacing w:line="260" w:lineRule="atLeast"/>
        <w:ind w:left="1440" w:right="720"/>
      </w:pPr>
      <w:r w:rsidRPr="00A821AE">
        <w:t>___ Neither satisfied nor dissatisfied</w:t>
      </w:r>
    </w:p>
    <w:p w:rsidR="00EE742E" w:rsidRPr="00A821AE" w:rsidDel="001E6DC7" w:rsidRDefault="00EE742E" w:rsidP="00A12AAC">
      <w:pPr>
        <w:numPr>
          <w:ilvl w:val="2"/>
          <w:numId w:val="27"/>
        </w:numPr>
        <w:tabs>
          <w:tab w:val="left" w:pos="360"/>
          <w:tab w:val="left" w:pos="720"/>
          <w:tab w:val="left" w:pos="1080"/>
          <w:tab w:val="left" w:pos="1440"/>
        </w:tabs>
        <w:spacing w:line="260" w:lineRule="atLeast"/>
        <w:ind w:left="1440" w:right="720"/>
      </w:pPr>
      <w:r w:rsidRPr="00A821AE">
        <w:t>___ Somewhat Satisfied</w:t>
      </w:r>
    </w:p>
    <w:p w:rsidR="00EE742E" w:rsidRPr="00A821AE" w:rsidDel="001E6DC7" w:rsidRDefault="00EE742E" w:rsidP="00A12AAC">
      <w:pPr>
        <w:numPr>
          <w:ilvl w:val="2"/>
          <w:numId w:val="27"/>
        </w:numPr>
        <w:tabs>
          <w:tab w:val="left" w:pos="360"/>
          <w:tab w:val="left" w:pos="720"/>
          <w:tab w:val="left" w:pos="1080"/>
          <w:tab w:val="left" w:pos="1440"/>
        </w:tabs>
        <w:spacing w:line="260" w:lineRule="atLeast"/>
        <w:ind w:left="1440" w:right="720"/>
      </w:pPr>
      <w:r w:rsidRPr="00A821AE">
        <w:t>___ Satisfied</w:t>
      </w:r>
    </w:p>
    <w:p w:rsidR="00EE742E" w:rsidRPr="00A821AE" w:rsidRDefault="00EE742E" w:rsidP="00A12AAC">
      <w:pPr>
        <w:numPr>
          <w:ilvl w:val="2"/>
          <w:numId w:val="27"/>
        </w:numPr>
        <w:tabs>
          <w:tab w:val="left" w:pos="360"/>
          <w:tab w:val="left" w:pos="720"/>
          <w:tab w:val="left" w:pos="1080"/>
          <w:tab w:val="left" w:pos="1440"/>
        </w:tabs>
        <w:spacing w:line="260" w:lineRule="atLeast"/>
        <w:ind w:left="1440" w:right="720"/>
      </w:pPr>
      <w:r w:rsidRPr="00A821AE">
        <w:t>___ Very Satisfied</w:t>
      </w:r>
    </w:p>
    <w:p w:rsidR="00EE742E" w:rsidRPr="00A821AE" w:rsidRDefault="00EE742E" w:rsidP="00A27130">
      <w:pPr>
        <w:pStyle w:val="Heading1"/>
      </w:pPr>
    </w:p>
    <w:p w:rsidR="00EE742E" w:rsidRPr="00A821AE" w:rsidRDefault="00EE742E" w:rsidP="00A27130">
      <w:pPr>
        <w:pStyle w:val="Heading1"/>
      </w:pPr>
      <w:bookmarkStart w:id="0" w:name="_GoBack"/>
      <w:bookmarkEnd w:id="0"/>
      <w:r w:rsidRPr="00A821AE">
        <w:br w:type="page"/>
        <w:t>Invitation</w:t>
      </w:r>
    </w:p>
    <w:p w:rsidR="00EE742E" w:rsidRDefault="00EE742E" w:rsidP="00A27130">
      <w:r w:rsidRPr="00A821AE">
        <w:t>As part of our research study, we are inviting people who fit the criteria to join us for in-person interviews (90 min.)/ phone interviews (75 min.).</w:t>
      </w:r>
      <w:r w:rsidRPr="00A821AE">
        <w:br/>
      </w:r>
      <w:r w:rsidRPr="00A821AE">
        <w:br/>
        <w:t>Let me tell you a little about it before you decide. The session will last for ( x min.), and we will be asking about your daily life activities, how you interact with technology and information sources, and about your thoughts and perceptions around taxes. We will ask you about getting the in</w:t>
      </w:r>
      <w:r w:rsidRPr="00606C7A">
        <w:t>formation you need to prepare your federal taxes, IRS-related information you’ve used, and about the organization and how it serves taxpayers. You will not be asked any particular or personal information about your taxes (for example, how much your return was or specific deductions information). Two professional interviewers will conduct the session.</w:t>
      </w:r>
    </w:p>
    <w:p w:rsidR="00EE742E" w:rsidRPr="00606C7A" w:rsidRDefault="00EE742E" w:rsidP="00A27130"/>
    <w:p w:rsidR="00EE742E" w:rsidRDefault="00EE742E" w:rsidP="00A27130">
      <w:r w:rsidRPr="00606C7A">
        <w:t>For privacy purposes we will not associate any of your personally identifiable information (name, address etc.) with the session materials</w:t>
      </w:r>
      <w:r>
        <w:t xml:space="preserve">, instead, </w:t>
      </w:r>
      <w:r w:rsidRPr="00606C7A">
        <w:t xml:space="preserve">we will use a code number to identify you. </w:t>
      </w:r>
    </w:p>
    <w:p w:rsidR="00EE742E" w:rsidRDefault="00EE742E" w:rsidP="00A27130"/>
    <w:p w:rsidR="00EE742E" w:rsidRDefault="00EE742E" w:rsidP="00A27130">
      <w:r w:rsidRPr="00606C7A">
        <w:t>Y</w:t>
      </w:r>
      <w:r>
        <w:t>ou will be compensated $10</w:t>
      </w:r>
      <w:r w:rsidRPr="00606C7A">
        <w:t>0 for your time.</w:t>
      </w:r>
    </w:p>
    <w:p w:rsidR="00EE742E" w:rsidRPr="00606C7A" w:rsidRDefault="00EE742E" w:rsidP="00A27130">
      <w:r w:rsidRPr="00606C7A">
        <w:t xml:space="preserve"> </w:t>
      </w:r>
    </w:p>
    <w:p w:rsidR="00EE742E" w:rsidRPr="00606C7A" w:rsidRDefault="00EE742E" w:rsidP="00A27130">
      <w:r w:rsidRPr="00606C7A">
        <w:t xml:space="preserve">The session will be video and audio taped (audio only for telephone interviews) for use by our client for their internal research purposes. Your name and contact information will be kept </w:t>
      </w:r>
      <w:r>
        <w:t>private</w:t>
      </w:r>
      <w:r w:rsidRPr="00627BE5">
        <w:t xml:space="preserve"> to the e</w:t>
      </w:r>
      <w:r>
        <w:t>xtent allowed by law</w:t>
      </w:r>
      <w:r w:rsidRPr="00606C7A">
        <w:t xml:space="preserve">. Before the interview, you will be asked to sign a ‘Consent to Participate’ and ‘Non-Disclosure’ Agreement (if phone interview, they will be asked to sign and return these documents by mail pre-interview). </w:t>
      </w:r>
    </w:p>
    <w:p w:rsidR="00EE742E" w:rsidRPr="00606C7A" w:rsidRDefault="00EE742E" w:rsidP="00A27130"/>
    <w:p w:rsidR="00EE742E" w:rsidRPr="00606C7A" w:rsidRDefault="00EE742E" w:rsidP="00A27130">
      <w:r w:rsidRPr="00606C7A">
        <w:t xml:space="preserve">The </w:t>
      </w:r>
      <w:r>
        <w:t xml:space="preserve">phone/in-person </w:t>
      </w:r>
      <w:r w:rsidRPr="00606C7A">
        <w:t xml:space="preserve">interview will be </w:t>
      </w:r>
      <w:r>
        <w:t>on (</w:t>
      </w:r>
      <w:r w:rsidRPr="00606C7A">
        <w:t>time/date TBD</w:t>
      </w:r>
      <w:r>
        <w:t xml:space="preserve">)/ </w:t>
      </w:r>
      <w:r w:rsidRPr="00606C7A">
        <w:t xml:space="preserve">held at </w:t>
      </w:r>
      <w:r>
        <w:t>our facility on (time/date TBD).</w:t>
      </w:r>
    </w:p>
    <w:p w:rsidR="00EE742E" w:rsidRDefault="00EE742E" w:rsidP="00A27130">
      <w:pPr>
        <w:rPr>
          <w:sz w:val="20"/>
        </w:rPr>
      </w:pPr>
    </w:p>
    <w:p w:rsidR="00EE742E" w:rsidRPr="00606C7A" w:rsidRDefault="00EE742E" w:rsidP="00A27130">
      <w:r w:rsidRPr="00606C7A">
        <w:t xml:space="preserve">Are you interested in participating?  </w:t>
      </w:r>
    </w:p>
    <w:p w:rsidR="00EE742E" w:rsidRPr="00606C7A" w:rsidRDefault="00EE742E" w:rsidP="00A27130">
      <w:r w:rsidRPr="00606C7A">
        <w:t xml:space="preserve"> ____YES (CONTINUE)    </w:t>
      </w:r>
    </w:p>
    <w:p w:rsidR="00EE742E" w:rsidRPr="00606C7A" w:rsidRDefault="00EE742E" w:rsidP="00A27130">
      <w:r w:rsidRPr="00606C7A">
        <w:t xml:space="preserve"> ____NO (TERMINATE) </w:t>
      </w:r>
    </w:p>
    <w:p w:rsidR="00EE742E" w:rsidRPr="00606C7A" w:rsidRDefault="00EE742E" w:rsidP="00A27130"/>
    <w:p w:rsidR="00EE742E" w:rsidRPr="00606C7A" w:rsidRDefault="00EE742E" w:rsidP="00A27130">
      <w:r w:rsidRPr="00606C7A">
        <w:t>May I get your contact information?</w:t>
      </w:r>
    </w:p>
    <w:p w:rsidR="00EE742E" w:rsidRDefault="00EE742E" w:rsidP="00A27130"/>
    <w:p w:rsidR="00EE742E" w:rsidRPr="00DA6861" w:rsidRDefault="00EE742E" w:rsidP="00A27130">
      <w:r w:rsidRPr="00DA6861">
        <w:t>Name __________________________________</w:t>
      </w:r>
      <w:r>
        <w:br/>
      </w:r>
    </w:p>
    <w:p w:rsidR="00EE742E" w:rsidRPr="00DA6861" w:rsidRDefault="00EE742E" w:rsidP="00A27130">
      <w:r w:rsidRPr="00DA6861">
        <w:t>Address__________________________________________________________</w:t>
      </w:r>
    </w:p>
    <w:p w:rsidR="00EE742E" w:rsidRPr="00DA6861" w:rsidRDefault="00EE742E" w:rsidP="00A27130"/>
    <w:p w:rsidR="00EE742E" w:rsidRPr="00DA6861" w:rsidRDefault="00EE742E" w:rsidP="00A27130">
      <w:r w:rsidRPr="00DA6861">
        <w:t>Phone (Preferred) ________________________ (2</w:t>
      </w:r>
      <w:r w:rsidRPr="00DA6861">
        <w:rPr>
          <w:vertAlign w:val="superscript"/>
        </w:rPr>
        <w:t>nd</w:t>
      </w:r>
      <w:r>
        <w:t>)____________________</w:t>
      </w:r>
    </w:p>
    <w:p w:rsidR="00EE742E" w:rsidRPr="00DA6861" w:rsidRDefault="00EE742E" w:rsidP="00A27130">
      <w:r w:rsidRPr="00DA6861">
        <w:t>Email (Preferred) _________________________ (2</w:t>
      </w:r>
      <w:r w:rsidRPr="00DA6861">
        <w:rPr>
          <w:vertAlign w:val="superscript"/>
        </w:rPr>
        <w:t>nd</w:t>
      </w:r>
      <w:r>
        <w:t>) ____________________</w:t>
      </w:r>
    </w:p>
    <w:p w:rsidR="00EE742E" w:rsidRPr="00DA6861" w:rsidRDefault="00EE742E" w:rsidP="00A27130"/>
    <w:p w:rsidR="00EE742E" w:rsidRPr="00DA6861" w:rsidRDefault="00EE742E" w:rsidP="00A27130"/>
    <w:p w:rsidR="00EE742E" w:rsidRPr="00DA6861" w:rsidRDefault="00EE742E" w:rsidP="00A27130">
      <w:r w:rsidRPr="00DA6861">
        <w:t>My supervisor will call you back to verify the information you’ve provided to me and to answer any questions you may have. We will send driving and parking directions to you</w:t>
      </w:r>
      <w:r>
        <w:t xml:space="preserve"> (for in-person interviews)</w:t>
      </w:r>
      <w:r w:rsidRPr="00DA6861">
        <w:t xml:space="preserve">, and will give you a reminder call a day or two before the </w:t>
      </w:r>
      <w:r>
        <w:t>interview</w:t>
      </w:r>
      <w:r w:rsidRPr="00DA6861">
        <w:t xml:space="preserve">. </w:t>
      </w:r>
    </w:p>
    <w:p w:rsidR="00EE742E" w:rsidRDefault="00EE742E" w:rsidP="00A27130"/>
    <w:p w:rsidR="00EE742E" w:rsidRDefault="00EE742E" w:rsidP="00A27130">
      <w:r w:rsidRPr="00DA6861">
        <w:t>Thank you—we’ll be in touch.</w:t>
      </w:r>
      <w:r w:rsidRPr="00DA6861">
        <w:rPr>
          <w:b/>
        </w:rPr>
        <w:t xml:space="preserve"> </w:t>
      </w:r>
    </w:p>
    <w:p w:rsidR="00EE742E" w:rsidRDefault="00EE742E" w:rsidP="00573667">
      <w:pPr>
        <w:rPr>
          <w:b/>
        </w:rPr>
      </w:pPr>
    </w:p>
    <w:p w:rsidR="00EE742E" w:rsidRDefault="00EE742E" w:rsidP="00573667">
      <w:pPr>
        <w:rPr>
          <w:b/>
        </w:rPr>
      </w:pPr>
    </w:p>
    <w:p w:rsidR="00EE742E" w:rsidRDefault="00EE742E" w:rsidP="00573667">
      <w:pPr>
        <w:rPr>
          <w:b/>
        </w:rPr>
      </w:pPr>
    </w:p>
    <w:p w:rsidR="00EE742E" w:rsidRDefault="00EE742E">
      <w:pPr>
        <w:rPr>
          <w:rFonts w:ascii="Calibri" w:hAnsi="Calibri"/>
          <w:b/>
          <w:szCs w:val="22"/>
        </w:rPr>
      </w:pPr>
    </w:p>
    <w:p w:rsidR="00EE742E" w:rsidRDefault="00EE742E">
      <w:pPr>
        <w:rPr>
          <w:rFonts w:ascii="Calibri" w:hAnsi="Calibri"/>
          <w:b/>
          <w:szCs w:val="22"/>
        </w:rPr>
      </w:pPr>
    </w:p>
    <w:p w:rsidR="00EE742E" w:rsidRPr="00E952ED" w:rsidRDefault="00EE742E" w:rsidP="008B41A0">
      <w:pPr>
        <w:jc w:val="center"/>
        <w:rPr>
          <w:rFonts w:ascii="Calibri" w:hAnsi="Calibri"/>
          <w:b/>
          <w:szCs w:val="22"/>
        </w:rPr>
      </w:pPr>
      <w:r w:rsidRPr="00E952ED">
        <w:rPr>
          <w:rFonts w:ascii="Calibri" w:hAnsi="Calibri"/>
          <w:b/>
          <w:szCs w:val="22"/>
        </w:rPr>
        <w:t xml:space="preserve">Forrester </w:t>
      </w:r>
      <w:r>
        <w:rPr>
          <w:rFonts w:ascii="Calibri" w:hAnsi="Calibri"/>
          <w:b/>
          <w:szCs w:val="22"/>
        </w:rPr>
        <w:t xml:space="preserve">/ </w:t>
      </w:r>
      <w:r w:rsidRPr="00E952ED">
        <w:rPr>
          <w:rFonts w:ascii="Calibri" w:hAnsi="Calibri"/>
          <w:b/>
          <w:szCs w:val="22"/>
        </w:rPr>
        <w:t xml:space="preserve">IRS </w:t>
      </w:r>
      <w:r>
        <w:rPr>
          <w:rFonts w:ascii="Calibri" w:hAnsi="Calibri"/>
          <w:b/>
          <w:szCs w:val="22"/>
        </w:rPr>
        <w:t>Persona Creation</w:t>
      </w:r>
      <w:r w:rsidRPr="00E952ED">
        <w:rPr>
          <w:rFonts w:ascii="Calibri" w:hAnsi="Calibri"/>
          <w:b/>
          <w:szCs w:val="22"/>
        </w:rPr>
        <w:t xml:space="preserve"> Research</w:t>
      </w:r>
    </w:p>
    <w:p w:rsidR="00EE742E" w:rsidRPr="00E952ED" w:rsidRDefault="00EE742E" w:rsidP="008B41A0">
      <w:pPr>
        <w:jc w:val="center"/>
        <w:rPr>
          <w:rFonts w:ascii="Calibri" w:hAnsi="Calibri"/>
          <w:b/>
          <w:szCs w:val="22"/>
        </w:rPr>
      </w:pPr>
      <w:r>
        <w:rPr>
          <w:rFonts w:ascii="Calibri" w:hAnsi="Calibri"/>
          <w:b/>
          <w:i/>
          <w:szCs w:val="22"/>
        </w:rPr>
        <w:t>Interview Questions</w:t>
      </w:r>
    </w:p>
    <w:p w:rsidR="00EE742E" w:rsidRPr="00E952ED" w:rsidRDefault="00EE742E" w:rsidP="008B41A0">
      <w:pPr>
        <w:jc w:val="center"/>
        <w:rPr>
          <w:rFonts w:ascii="Calibri" w:hAnsi="Calibri"/>
          <w:b/>
          <w:szCs w:val="22"/>
        </w:rPr>
      </w:pPr>
      <w:r>
        <w:rPr>
          <w:rFonts w:ascii="Calibri" w:hAnsi="Calibri"/>
          <w:b/>
          <w:szCs w:val="22"/>
        </w:rPr>
        <w:t>5-10-12</w:t>
      </w:r>
    </w:p>
    <w:p w:rsidR="00EE742E" w:rsidRDefault="00EE742E" w:rsidP="008B41A0">
      <w:pPr>
        <w:jc w:val="center"/>
        <w:rPr>
          <w:rFonts w:ascii="Calibri" w:hAnsi="Calibri"/>
          <w:b/>
          <w:szCs w:val="22"/>
        </w:rPr>
      </w:pPr>
      <w:r w:rsidRPr="00E952ED">
        <w:rPr>
          <w:rFonts w:ascii="Calibri" w:hAnsi="Calibri"/>
          <w:b/>
          <w:szCs w:val="22"/>
        </w:rPr>
        <w:t>W&amp;I Taxpayers</w:t>
      </w:r>
    </w:p>
    <w:p w:rsidR="00EE742E" w:rsidRDefault="00EE742E">
      <w:pPr>
        <w:rPr>
          <w:rFonts w:ascii="Calibri" w:hAnsi="Calibri"/>
          <w:b/>
          <w:szCs w:val="22"/>
        </w:rPr>
      </w:pPr>
    </w:p>
    <w:p w:rsidR="00EE742E" w:rsidRDefault="00EE742E" w:rsidP="008B41A0">
      <w:pPr>
        <w:pStyle w:val="Heading1"/>
        <w:rPr>
          <w:sz w:val="28"/>
        </w:rPr>
      </w:pPr>
    </w:p>
    <w:p w:rsidR="00EE742E" w:rsidRPr="00E2003E" w:rsidRDefault="00EE742E" w:rsidP="00E2003E">
      <w:pPr>
        <w:rPr>
          <w:b/>
          <w:sz w:val="28"/>
          <w:szCs w:val="28"/>
        </w:rPr>
      </w:pPr>
      <w:r w:rsidRPr="00E2003E">
        <w:rPr>
          <w:b/>
          <w:sz w:val="28"/>
          <w:szCs w:val="28"/>
        </w:rPr>
        <w:t>Reminder phone call/confirmation</w:t>
      </w:r>
    </w:p>
    <w:p w:rsidR="00EE742E" w:rsidRDefault="00EE742E" w:rsidP="00E2003E"/>
    <w:p w:rsidR="00EE742E" w:rsidRDefault="00EE742E" w:rsidP="00E2003E">
      <w:r>
        <w:t xml:space="preserve">Reminder phone call for </w:t>
      </w:r>
      <w:r>
        <w:rPr>
          <w:b/>
          <w:bCs/>
        </w:rPr>
        <w:t>phone</w:t>
      </w:r>
      <w:r>
        <w:t xml:space="preserve"> </w:t>
      </w:r>
      <w:r>
        <w:rPr>
          <w:b/>
          <w:bCs/>
        </w:rPr>
        <w:t>interviews</w:t>
      </w:r>
      <w:r>
        <w:t>:</w:t>
      </w:r>
    </w:p>
    <w:p w:rsidR="00EE742E" w:rsidRDefault="00EE742E" w:rsidP="00E2003E">
      <w:r>
        <w:t>"Hello, this is (name) calling from (research firm) to remind you that your phone interview will take place on (date) at (time). Two professional interviewers will call you to conduct the interview. Do you have any questions? Thank you."</w:t>
      </w:r>
    </w:p>
    <w:p w:rsidR="00EE742E" w:rsidRDefault="00EE742E" w:rsidP="00E2003E"/>
    <w:p w:rsidR="00EE742E" w:rsidRDefault="00EE742E" w:rsidP="00E2003E">
      <w:r>
        <w:t xml:space="preserve">Reminder phone call for the </w:t>
      </w:r>
      <w:r>
        <w:rPr>
          <w:b/>
          <w:bCs/>
        </w:rPr>
        <w:t>in-person</w:t>
      </w:r>
      <w:r>
        <w:t xml:space="preserve"> </w:t>
      </w:r>
      <w:r>
        <w:rPr>
          <w:b/>
          <w:bCs/>
        </w:rPr>
        <w:t>interviews</w:t>
      </w:r>
      <w:r>
        <w:t>:</w:t>
      </w:r>
    </w:p>
    <w:p w:rsidR="00EE742E" w:rsidRPr="00E2003E" w:rsidRDefault="00EE742E" w:rsidP="00E2003E">
      <w:pPr>
        <w:pStyle w:val="Heading1"/>
        <w:rPr>
          <w:b w:val="0"/>
          <w:sz w:val="28"/>
        </w:rPr>
      </w:pPr>
      <w:r w:rsidRPr="00E2003E">
        <w:rPr>
          <w:b w:val="0"/>
        </w:rPr>
        <w:t>"Hello, this is (name) calling from (research firm) to remind you that your in-person interview will take place on (date) at (time) at our research firm. The address is (address). Our contact phone number is (phone number). Two professional interviewers will meet with you. Do you have any questions? Thank you."</w:t>
      </w:r>
    </w:p>
    <w:p w:rsidR="00EE742E" w:rsidRDefault="00EE742E" w:rsidP="008B41A0">
      <w:pPr>
        <w:pStyle w:val="Heading1"/>
        <w:rPr>
          <w:sz w:val="28"/>
        </w:rPr>
      </w:pPr>
    </w:p>
    <w:p w:rsidR="00EE742E" w:rsidRPr="008B41A0" w:rsidRDefault="00EE742E" w:rsidP="008B41A0">
      <w:pPr>
        <w:pStyle w:val="Heading1"/>
        <w:rPr>
          <w:sz w:val="28"/>
        </w:rPr>
      </w:pPr>
      <w:r w:rsidRPr="004F1C37">
        <w:rPr>
          <w:sz w:val="28"/>
        </w:rPr>
        <w:t>Interview Questions</w:t>
      </w:r>
    </w:p>
    <w:p w:rsidR="00EE742E" w:rsidRPr="008B41A0" w:rsidRDefault="00EE742E" w:rsidP="008B41A0">
      <w:pPr>
        <w:pStyle w:val="Heading1"/>
        <w:rPr>
          <w:sz w:val="20"/>
        </w:rPr>
      </w:pPr>
      <w:r w:rsidRPr="004F1C37">
        <w:rPr>
          <w:sz w:val="20"/>
        </w:rPr>
        <w:t xml:space="preserve"> </w:t>
      </w:r>
    </w:p>
    <w:p w:rsidR="00EE742E" w:rsidRPr="0033438B" w:rsidRDefault="00EE742E" w:rsidP="008B41A0"/>
    <w:p w:rsidR="00EE742E" w:rsidRPr="00A27130" w:rsidRDefault="00EE742E" w:rsidP="00A27130">
      <w:pPr>
        <w:pStyle w:val="Heading1"/>
      </w:pPr>
      <w:r w:rsidRPr="00A27130">
        <w:t xml:space="preserve">Interview </w:t>
      </w:r>
    </w:p>
    <w:p w:rsidR="00EE742E" w:rsidRPr="00A27130" w:rsidRDefault="00EE742E" w:rsidP="00A27130">
      <w:pPr>
        <w:pStyle w:val="Heading3"/>
      </w:pPr>
      <w:r w:rsidRPr="00A27130">
        <w:t>Introduction to the research</w:t>
      </w:r>
    </w:p>
    <w:p w:rsidR="00EE742E" w:rsidRDefault="00EE742E" w:rsidP="00A27130">
      <w:r w:rsidRPr="00A27130">
        <w:t>Hello, I am _____ from MAYA Design. Thank you for agreeing to spend this time with us today. We’d like to start by getting to know you a little better, we’ll talk about how you use technology, and finally get into detailed questions about taxes.</w:t>
      </w:r>
    </w:p>
    <w:p w:rsidR="00EE742E" w:rsidRDefault="00EE742E" w:rsidP="00A27130"/>
    <w:p w:rsidR="00EE742E" w:rsidRPr="00404B67" w:rsidRDefault="00EE742E" w:rsidP="00404B67">
      <w:pPr>
        <w:spacing w:before="100" w:beforeAutospacing="1" w:after="100" w:afterAutospacing="1"/>
      </w:pPr>
      <w:r w:rsidRPr="00404B67">
        <w:t xml:space="preserve">The Paperwork Reduction Act requires that the IRS display an OMB control number on all public information requests. The OMB Control Number for this study is 1545-1349. </w:t>
      </w:r>
      <w:r w:rsidRPr="00E2003E">
        <w:t>The time estimated for your participation is 75 minutes for phone interviews and 90 minutes for in-person interviews.</w:t>
      </w:r>
      <w:r w:rsidRPr="00404B67">
        <w:t xml:space="preserve">  If you have any comments regarding the time estimates associated with this study or suggestions on making this process simpler, please write to the, Internal Revenue Service, Tax Products Coordinating Committee, SE:W:CAR:MP:T:T:SP, 1111 Constitution Ave. NW, Washington, DC  20224</w:t>
      </w:r>
      <w:r w:rsidRPr="00404B67">
        <w:rPr>
          <w:b/>
          <w:bCs/>
          <w:iCs/>
        </w:rPr>
        <w:t>.</w:t>
      </w:r>
    </w:p>
    <w:p w:rsidR="00EE742E" w:rsidRPr="00A27130" w:rsidRDefault="00EE742E" w:rsidP="00A27130">
      <w:pPr>
        <w:pStyle w:val="Heading2"/>
        <w:jc w:val="left"/>
      </w:pPr>
      <w:r w:rsidRPr="00A27130">
        <w:t>Getting to Know You</w:t>
      </w:r>
    </w:p>
    <w:p w:rsidR="00EE742E" w:rsidRPr="00A27130" w:rsidRDefault="00EE742E" w:rsidP="00A27130"/>
    <w:p w:rsidR="00EE742E" w:rsidRPr="00A27130" w:rsidRDefault="00EE742E" w:rsidP="00A27130">
      <w:r w:rsidRPr="00A27130">
        <w:t>Objective: To obtain a picture of the participant’s “day in the life” and help them relax as we begin the interview process.</w:t>
      </w:r>
    </w:p>
    <w:p w:rsidR="00EE742E" w:rsidRPr="00A27130" w:rsidRDefault="00EE742E" w:rsidP="00A27130"/>
    <w:p w:rsidR="00EE742E" w:rsidRPr="00A27130" w:rsidRDefault="00EE742E" w:rsidP="00A27130">
      <w:pPr>
        <w:ind w:left="270" w:hanging="270"/>
      </w:pPr>
      <w:r w:rsidRPr="00A27130">
        <w:t>1. Tell me a bit about your day-to-day life during the week. Does it differ on weekends?</w:t>
      </w:r>
    </w:p>
    <w:p w:rsidR="00EE742E" w:rsidRPr="00A27130" w:rsidRDefault="00EE742E" w:rsidP="00A27130">
      <w:r w:rsidRPr="00A27130">
        <w:tab/>
      </w:r>
    </w:p>
    <w:p w:rsidR="00EE742E" w:rsidRPr="00A27130" w:rsidRDefault="00EE742E" w:rsidP="00A27130">
      <w:r w:rsidRPr="00A27130">
        <w:t>2. Who is in your immediate family?</w:t>
      </w:r>
    </w:p>
    <w:p w:rsidR="00EE742E" w:rsidRPr="00A27130" w:rsidRDefault="00EE742E" w:rsidP="00A27130"/>
    <w:p w:rsidR="00EE742E" w:rsidRPr="00A27130" w:rsidRDefault="00EE742E" w:rsidP="00A27130">
      <w:r w:rsidRPr="00A27130">
        <w:t xml:space="preserve">3. Are you employed? </w:t>
      </w:r>
    </w:p>
    <w:p w:rsidR="00EE742E" w:rsidRPr="00A27130" w:rsidRDefault="00EE742E" w:rsidP="00A27130">
      <w:r w:rsidRPr="00A27130">
        <w:tab/>
        <w:t xml:space="preserve">How long have you been doing that? </w:t>
      </w:r>
    </w:p>
    <w:p w:rsidR="00EE742E" w:rsidRPr="00A27130" w:rsidRDefault="00EE742E" w:rsidP="00A27130">
      <w:r w:rsidRPr="00A27130">
        <w:tab/>
        <w:t xml:space="preserve">What is your schedule like? </w:t>
      </w:r>
    </w:p>
    <w:p w:rsidR="00EE742E" w:rsidRPr="00A27130" w:rsidRDefault="00EE742E" w:rsidP="00A27130">
      <w:r w:rsidRPr="00A27130">
        <w:tab/>
        <w:t xml:space="preserve">What’s a typical day like for you? </w:t>
      </w:r>
    </w:p>
    <w:p w:rsidR="00EE742E" w:rsidRPr="00A27130" w:rsidRDefault="00EE742E" w:rsidP="00A27130">
      <w:r w:rsidRPr="00A27130">
        <w:tab/>
        <w:t>Do you have to bring work home?</w:t>
      </w:r>
    </w:p>
    <w:p w:rsidR="00EE742E" w:rsidRPr="00A27130" w:rsidRDefault="00EE742E" w:rsidP="00A27130"/>
    <w:p w:rsidR="00EE742E" w:rsidRPr="00A27130" w:rsidRDefault="00EE742E" w:rsidP="00A27130">
      <w:r w:rsidRPr="00A27130">
        <w:t>4. How long have you been in this home?</w:t>
      </w:r>
    </w:p>
    <w:p w:rsidR="00EE742E" w:rsidRPr="00A27130" w:rsidRDefault="00EE742E" w:rsidP="00A27130">
      <w:r w:rsidRPr="00A27130">
        <w:tab/>
        <w:t xml:space="preserve">In this city? </w:t>
      </w:r>
    </w:p>
    <w:p w:rsidR="00EE742E" w:rsidRPr="00A27130" w:rsidRDefault="00EE742E" w:rsidP="00A27130">
      <w:r w:rsidRPr="00A27130">
        <w:tab/>
        <w:t xml:space="preserve">Do you have family nearby? </w:t>
      </w:r>
    </w:p>
    <w:p w:rsidR="00EE742E" w:rsidRPr="00A27130" w:rsidRDefault="00EE742E" w:rsidP="00A27130"/>
    <w:p w:rsidR="00EE742E" w:rsidRPr="00A27130" w:rsidRDefault="00EE742E" w:rsidP="00A27130">
      <w:r w:rsidRPr="00A27130">
        <w:t xml:space="preserve">5. Do you belong to any organizations? </w:t>
      </w:r>
    </w:p>
    <w:p w:rsidR="00EE742E" w:rsidRPr="00A27130" w:rsidRDefault="00EE742E" w:rsidP="00A27130">
      <w:r w:rsidRPr="00A27130">
        <w:tab/>
        <w:t>What are they?</w:t>
      </w:r>
    </w:p>
    <w:p w:rsidR="00EE742E" w:rsidRPr="00A27130" w:rsidRDefault="00EE742E" w:rsidP="00A27130">
      <w:r w:rsidRPr="00A27130">
        <w:tab/>
        <w:t>What prompted you to join?</w:t>
      </w:r>
    </w:p>
    <w:p w:rsidR="00EE742E" w:rsidRPr="00A27130" w:rsidRDefault="00EE742E" w:rsidP="00A27130">
      <w:r w:rsidRPr="00A27130">
        <w:tab/>
      </w:r>
      <w:r w:rsidRPr="00A27130">
        <w:tab/>
      </w:r>
    </w:p>
    <w:p w:rsidR="00EE742E" w:rsidRPr="00A27130" w:rsidRDefault="00EE742E" w:rsidP="00A27130">
      <w:r w:rsidRPr="00A27130">
        <w:t>6. What kinds of things do you do for fun</w:t>
      </w:r>
      <w:r w:rsidRPr="00A27130">
        <w:rPr>
          <w:color w:val="000000"/>
        </w:rPr>
        <w:t xml:space="preserve">? </w:t>
      </w:r>
      <w:r w:rsidRPr="00A27130">
        <w:t>What do you do when you’re not at work?</w:t>
      </w:r>
    </w:p>
    <w:p w:rsidR="00EE742E" w:rsidRPr="00A27130" w:rsidRDefault="00EE742E" w:rsidP="00A27130">
      <w:r w:rsidRPr="00A27130">
        <w:tab/>
        <w:t>Family Entertainment</w:t>
      </w:r>
    </w:p>
    <w:p w:rsidR="00EE742E" w:rsidRPr="00A27130" w:rsidRDefault="00EE742E" w:rsidP="00A27130">
      <w:r w:rsidRPr="00A27130">
        <w:tab/>
        <w:t xml:space="preserve">Personal Entertainment </w:t>
      </w:r>
    </w:p>
    <w:p w:rsidR="00EE742E" w:rsidRPr="00A27130" w:rsidRDefault="00EE742E" w:rsidP="00A27130">
      <w:r w:rsidRPr="00A27130">
        <w:tab/>
      </w:r>
    </w:p>
    <w:p w:rsidR="00EE742E" w:rsidRPr="00A27130" w:rsidRDefault="00EE742E" w:rsidP="00A27130">
      <w:pPr>
        <w:pStyle w:val="Heading2"/>
      </w:pPr>
    </w:p>
    <w:p w:rsidR="00EE742E" w:rsidRPr="00A27130" w:rsidRDefault="00EE742E" w:rsidP="00A27130">
      <w:pPr>
        <w:pStyle w:val="Heading2"/>
        <w:jc w:val="left"/>
      </w:pPr>
      <w:r w:rsidRPr="00A27130">
        <w:br w:type="page"/>
        <w:t>Use of Information Devices, Content Needs</w:t>
      </w:r>
    </w:p>
    <w:p w:rsidR="00EE742E" w:rsidRPr="00A27130" w:rsidRDefault="00EE742E" w:rsidP="00A27130"/>
    <w:p w:rsidR="00EE742E" w:rsidRPr="00A27130" w:rsidRDefault="00EE742E" w:rsidP="00A27130">
      <w:pPr>
        <w:rPr>
          <w:color w:val="E36C0A"/>
        </w:rPr>
      </w:pPr>
      <w:r w:rsidRPr="00A27130">
        <w:t>Objective: To understand how participants use personal information devices in their lives, the kinds of transactions they perform on them, the information channels they choose, and the kinds of content they expect, need, and seek from them.</w:t>
      </w:r>
      <w:r w:rsidRPr="00A27130">
        <w:rPr>
          <w:color w:val="E36C0A"/>
        </w:rPr>
        <w:t xml:space="preserve"> </w:t>
      </w:r>
    </w:p>
    <w:p w:rsidR="00EE742E" w:rsidRPr="00A27130" w:rsidRDefault="00EE742E" w:rsidP="00A27130"/>
    <w:p w:rsidR="00EE742E" w:rsidRPr="00A27130" w:rsidRDefault="00EE742E" w:rsidP="00A27130">
      <w:r w:rsidRPr="00A27130">
        <w:t xml:space="preserve">1. Do you use a computer at work? </w:t>
      </w:r>
    </w:p>
    <w:p w:rsidR="00EE742E" w:rsidRPr="00A27130" w:rsidRDefault="00EE742E" w:rsidP="00A27130">
      <w:r w:rsidRPr="00A27130">
        <w:tab/>
        <w:t>What are the main tasks you use it for?</w:t>
      </w:r>
    </w:p>
    <w:p w:rsidR="00EE742E" w:rsidRPr="00A27130" w:rsidRDefault="00EE742E" w:rsidP="00A27130"/>
    <w:p w:rsidR="00EE742E" w:rsidRPr="00A27130" w:rsidRDefault="00EE742E" w:rsidP="00A27130">
      <w:r w:rsidRPr="00A27130">
        <w:t xml:space="preserve">2. Do you use a computer(s) at home? If not, where do you access a computer (local library, community center, friend or family)?  </w:t>
      </w:r>
    </w:p>
    <w:p w:rsidR="00EE742E" w:rsidRPr="00A27130" w:rsidRDefault="00EE742E" w:rsidP="00A12AAC">
      <w:pPr>
        <w:numPr>
          <w:ilvl w:val="0"/>
          <w:numId w:val="11"/>
        </w:numPr>
        <w:spacing w:line="260" w:lineRule="atLeast"/>
        <w:ind w:left="720" w:right="720"/>
      </w:pPr>
      <w:r w:rsidRPr="00A27130">
        <w:t>What kind is it/kinds are they (desktop, laptop, tablet)?</w:t>
      </w:r>
    </w:p>
    <w:p w:rsidR="00EE742E" w:rsidRPr="00A27130" w:rsidRDefault="00EE742E" w:rsidP="00A12AAC">
      <w:pPr>
        <w:numPr>
          <w:ilvl w:val="0"/>
          <w:numId w:val="11"/>
        </w:numPr>
        <w:spacing w:line="260" w:lineRule="atLeast"/>
        <w:ind w:left="720" w:right="720"/>
      </w:pPr>
      <w:r w:rsidRPr="00A27130">
        <w:t>How much time do you spend on the computer?</w:t>
      </w:r>
    </w:p>
    <w:p w:rsidR="00EE742E" w:rsidRPr="00A27130" w:rsidRDefault="00EE742E" w:rsidP="00A12AAC">
      <w:pPr>
        <w:numPr>
          <w:ilvl w:val="0"/>
          <w:numId w:val="11"/>
        </w:numPr>
        <w:spacing w:line="260" w:lineRule="atLeast"/>
        <w:ind w:left="720" w:right="720"/>
      </w:pPr>
      <w:r w:rsidRPr="00A27130">
        <w:t xml:space="preserve">When you start up the computer, where do you go first? </w:t>
      </w:r>
    </w:p>
    <w:p w:rsidR="00EE742E" w:rsidRPr="00A27130" w:rsidRDefault="00EE742E" w:rsidP="00A12AAC">
      <w:pPr>
        <w:numPr>
          <w:ilvl w:val="0"/>
          <w:numId w:val="11"/>
        </w:numPr>
        <w:spacing w:line="260" w:lineRule="atLeast"/>
        <w:ind w:left="720" w:right="720"/>
      </w:pPr>
      <w:r w:rsidRPr="00A27130">
        <w:t>What other kinds of things do you do (play games, search for needed info, read blogs, read news, watch movies, use social web sites (Facebook/Twitter), store &amp; share photos, manage a calendar, store and download files, publish your own blog, research and purchase and rate items like clothing, electronics, flights, vacations, etc.)?  How often? Why?</w:t>
      </w:r>
    </w:p>
    <w:p w:rsidR="00EE742E" w:rsidRPr="00A27130" w:rsidRDefault="00EE742E" w:rsidP="00A12AAC">
      <w:pPr>
        <w:numPr>
          <w:ilvl w:val="0"/>
          <w:numId w:val="11"/>
        </w:numPr>
        <w:spacing w:line="260" w:lineRule="atLeast"/>
        <w:ind w:left="720" w:right="720"/>
      </w:pPr>
      <w:r w:rsidRPr="00A27130">
        <w:t>Do you have any concerns about security when you use it? When and why, or why not?</w:t>
      </w:r>
    </w:p>
    <w:p w:rsidR="00EE742E" w:rsidRPr="00A27130" w:rsidRDefault="00EE742E" w:rsidP="00A12AAC">
      <w:pPr>
        <w:numPr>
          <w:ilvl w:val="0"/>
          <w:numId w:val="11"/>
        </w:numPr>
        <w:spacing w:line="260" w:lineRule="atLeast"/>
        <w:ind w:left="720" w:right="720"/>
      </w:pPr>
      <w:r w:rsidRPr="00A27130">
        <w:t>What do you do to safeguard your information when you use a computer?</w:t>
      </w:r>
    </w:p>
    <w:p w:rsidR="00EE742E" w:rsidRPr="00A27130" w:rsidRDefault="00EE742E" w:rsidP="00A27130"/>
    <w:p w:rsidR="00EE742E" w:rsidRPr="00A27130" w:rsidRDefault="00EE742E" w:rsidP="00A27130">
      <w:r w:rsidRPr="00A27130">
        <w:t>3. Do you use a mobile or smart phone?</w:t>
      </w:r>
      <w:r w:rsidRPr="00A27130">
        <w:tab/>
      </w:r>
    </w:p>
    <w:p w:rsidR="00EE742E" w:rsidRPr="00A27130" w:rsidRDefault="00EE742E" w:rsidP="00A12AAC">
      <w:pPr>
        <w:numPr>
          <w:ilvl w:val="0"/>
          <w:numId w:val="12"/>
        </w:numPr>
        <w:spacing w:line="260" w:lineRule="atLeast"/>
        <w:ind w:left="720" w:right="720"/>
      </w:pPr>
      <w:r w:rsidRPr="00A27130">
        <w:t xml:space="preserve">What kind? </w:t>
      </w:r>
    </w:p>
    <w:p w:rsidR="00EE742E" w:rsidRPr="00A27130" w:rsidRDefault="00EE742E" w:rsidP="00A12AAC">
      <w:pPr>
        <w:numPr>
          <w:ilvl w:val="0"/>
          <w:numId w:val="12"/>
        </w:numPr>
        <w:spacing w:line="260" w:lineRule="atLeast"/>
        <w:ind w:left="720" w:right="720"/>
      </w:pPr>
      <w:r w:rsidRPr="00A27130">
        <w:t>How often throughout the day do you use it?</w:t>
      </w:r>
    </w:p>
    <w:p w:rsidR="00EE742E" w:rsidRPr="00A27130" w:rsidRDefault="00EE742E" w:rsidP="00A12AAC">
      <w:pPr>
        <w:numPr>
          <w:ilvl w:val="0"/>
          <w:numId w:val="12"/>
        </w:numPr>
        <w:spacing w:line="260" w:lineRule="atLeast"/>
        <w:ind w:left="720" w:right="720"/>
      </w:pPr>
      <w:r w:rsidRPr="00A27130">
        <w:t>What’s your favorite thing about it?</w:t>
      </w:r>
    </w:p>
    <w:p w:rsidR="00EE742E" w:rsidRPr="00A27130" w:rsidRDefault="00EE742E" w:rsidP="00A12AAC">
      <w:pPr>
        <w:numPr>
          <w:ilvl w:val="0"/>
          <w:numId w:val="12"/>
        </w:numPr>
        <w:spacing w:line="260" w:lineRule="atLeast"/>
        <w:ind w:left="720" w:right="720"/>
      </w:pPr>
      <w:r w:rsidRPr="00A27130">
        <w:t>Besides making and receiving phone calls, how do you use it (texting, email, information searches, apps, get directions/use maps, productivity tools, etc.)?</w:t>
      </w:r>
    </w:p>
    <w:p w:rsidR="00EE742E" w:rsidRPr="00A27130" w:rsidRDefault="00EE742E" w:rsidP="00A12AAC">
      <w:pPr>
        <w:numPr>
          <w:ilvl w:val="0"/>
          <w:numId w:val="12"/>
        </w:numPr>
        <w:spacing w:line="260" w:lineRule="atLeast"/>
        <w:ind w:left="720" w:right="720"/>
      </w:pPr>
      <w:r w:rsidRPr="00A27130">
        <w:t>Do you have any concerns about security when you use your phone (or any apps)?</w:t>
      </w:r>
    </w:p>
    <w:p w:rsidR="00EE742E" w:rsidRPr="00A27130" w:rsidRDefault="00EE742E" w:rsidP="00A12AAC">
      <w:pPr>
        <w:numPr>
          <w:ilvl w:val="0"/>
          <w:numId w:val="12"/>
        </w:numPr>
        <w:spacing w:line="260" w:lineRule="atLeast"/>
        <w:ind w:left="720" w:right="720"/>
      </w:pPr>
      <w:r w:rsidRPr="00A27130">
        <w:t>Do you use your phone for online banking applications (checking your account, etc)?</w:t>
      </w:r>
    </w:p>
    <w:p w:rsidR="00EE742E" w:rsidRPr="00A27130" w:rsidRDefault="00EE742E" w:rsidP="00A27130">
      <w:r w:rsidRPr="00A27130">
        <w:t xml:space="preserve"> </w:t>
      </w:r>
    </w:p>
    <w:p w:rsidR="00EE742E" w:rsidRPr="00A27130" w:rsidRDefault="00EE742E" w:rsidP="00A27130">
      <w:r w:rsidRPr="00A27130">
        <w:t xml:space="preserve">4. How many televisions do you have? </w:t>
      </w:r>
    </w:p>
    <w:p w:rsidR="00EE742E" w:rsidRPr="00A27130" w:rsidRDefault="00EE742E" w:rsidP="00A12AAC">
      <w:pPr>
        <w:numPr>
          <w:ilvl w:val="0"/>
          <w:numId w:val="13"/>
        </w:numPr>
        <w:tabs>
          <w:tab w:val="left" w:pos="360"/>
          <w:tab w:val="left" w:pos="720"/>
          <w:tab w:val="left" w:pos="1440"/>
        </w:tabs>
        <w:spacing w:line="260" w:lineRule="atLeast"/>
        <w:ind w:left="720" w:right="720"/>
      </w:pPr>
      <w:r w:rsidRPr="00A27130">
        <w:t xml:space="preserve">Where are they in the house? </w:t>
      </w:r>
    </w:p>
    <w:p w:rsidR="00EE742E" w:rsidRPr="00A27130" w:rsidRDefault="00EE742E" w:rsidP="00A12AAC">
      <w:pPr>
        <w:numPr>
          <w:ilvl w:val="0"/>
          <w:numId w:val="13"/>
        </w:numPr>
        <w:tabs>
          <w:tab w:val="left" w:pos="360"/>
          <w:tab w:val="left" w:pos="720"/>
          <w:tab w:val="left" w:pos="1440"/>
        </w:tabs>
        <w:spacing w:line="260" w:lineRule="atLeast"/>
        <w:ind w:left="720" w:right="720"/>
      </w:pPr>
      <w:r w:rsidRPr="00A27130">
        <w:t xml:space="preserve">When is the television on in your house? </w:t>
      </w:r>
    </w:p>
    <w:p w:rsidR="00EE742E" w:rsidRPr="00A27130" w:rsidRDefault="00EE742E" w:rsidP="00A12AAC">
      <w:pPr>
        <w:numPr>
          <w:ilvl w:val="0"/>
          <w:numId w:val="13"/>
        </w:numPr>
        <w:tabs>
          <w:tab w:val="left" w:pos="360"/>
          <w:tab w:val="left" w:pos="720"/>
          <w:tab w:val="left" w:pos="1440"/>
        </w:tabs>
        <w:spacing w:line="260" w:lineRule="atLeast"/>
        <w:ind w:left="720" w:right="720"/>
      </w:pPr>
      <w:r w:rsidRPr="00A27130">
        <w:t xml:space="preserve">How much television do you watch? </w:t>
      </w:r>
    </w:p>
    <w:p w:rsidR="00EE742E" w:rsidRPr="00A27130" w:rsidRDefault="00EE742E" w:rsidP="00A12AAC">
      <w:pPr>
        <w:numPr>
          <w:ilvl w:val="0"/>
          <w:numId w:val="13"/>
        </w:numPr>
        <w:tabs>
          <w:tab w:val="left" w:pos="360"/>
          <w:tab w:val="left" w:pos="720"/>
          <w:tab w:val="left" w:pos="1440"/>
        </w:tabs>
        <w:spacing w:line="260" w:lineRule="atLeast"/>
        <w:ind w:left="720" w:right="720"/>
      </w:pPr>
      <w:r w:rsidRPr="00A27130">
        <w:t xml:space="preserve">What do you watch on TV? </w:t>
      </w:r>
    </w:p>
    <w:p w:rsidR="00EE742E" w:rsidRPr="00A27130" w:rsidRDefault="00EE742E" w:rsidP="00A12AAC">
      <w:pPr>
        <w:numPr>
          <w:ilvl w:val="0"/>
          <w:numId w:val="13"/>
        </w:numPr>
        <w:tabs>
          <w:tab w:val="left" w:pos="360"/>
          <w:tab w:val="left" w:pos="720"/>
          <w:tab w:val="left" w:pos="1440"/>
        </w:tabs>
        <w:spacing w:line="260" w:lineRule="atLeast"/>
        <w:ind w:left="720" w:right="720"/>
      </w:pPr>
      <w:r w:rsidRPr="00A27130">
        <w:t>Do you skip through commercials? How and why?</w:t>
      </w:r>
    </w:p>
    <w:p w:rsidR="00EE742E" w:rsidRPr="00A27130" w:rsidRDefault="00EE742E" w:rsidP="00A12AAC">
      <w:pPr>
        <w:numPr>
          <w:ilvl w:val="0"/>
          <w:numId w:val="13"/>
        </w:numPr>
        <w:tabs>
          <w:tab w:val="left" w:pos="360"/>
          <w:tab w:val="left" w:pos="720"/>
          <w:tab w:val="left" w:pos="1440"/>
        </w:tabs>
        <w:spacing w:line="260" w:lineRule="atLeast"/>
        <w:ind w:left="720" w:right="720"/>
      </w:pPr>
      <w:r w:rsidRPr="00A27130">
        <w:t xml:space="preserve">Do you use a DVR? Why? </w:t>
      </w:r>
    </w:p>
    <w:p w:rsidR="00EE742E" w:rsidRPr="00A27130" w:rsidRDefault="00EE742E" w:rsidP="00A27130"/>
    <w:p w:rsidR="00EE742E" w:rsidRPr="00A27130" w:rsidRDefault="00EE742E" w:rsidP="00A27130">
      <w:r w:rsidRPr="00A27130">
        <w:t xml:space="preserve">5. Does anyone in the household use a video gaming system? </w:t>
      </w:r>
    </w:p>
    <w:p w:rsidR="00EE742E" w:rsidRPr="00A27130" w:rsidRDefault="00EE742E" w:rsidP="00A12AAC">
      <w:pPr>
        <w:numPr>
          <w:ilvl w:val="0"/>
          <w:numId w:val="14"/>
        </w:numPr>
        <w:tabs>
          <w:tab w:val="left" w:pos="360"/>
          <w:tab w:val="left" w:pos="720"/>
          <w:tab w:val="left" w:pos="1080"/>
          <w:tab w:val="left" w:pos="1440"/>
        </w:tabs>
        <w:spacing w:line="260" w:lineRule="atLeast"/>
        <w:ind w:right="720"/>
      </w:pPr>
      <w:r w:rsidRPr="00A27130">
        <w:t xml:space="preserve">What type of console? </w:t>
      </w:r>
    </w:p>
    <w:p w:rsidR="00EE742E" w:rsidRPr="00A27130" w:rsidRDefault="00EE742E" w:rsidP="00A12AAC">
      <w:pPr>
        <w:numPr>
          <w:ilvl w:val="0"/>
          <w:numId w:val="14"/>
        </w:numPr>
        <w:tabs>
          <w:tab w:val="left" w:pos="360"/>
          <w:tab w:val="left" w:pos="720"/>
          <w:tab w:val="left" w:pos="1080"/>
          <w:tab w:val="left" w:pos="1440"/>
        </w:tabs>
        <w:spacing w:line="260" w:lineRule="atLeast"/>
        <w:ind w:right="720"/>
      </w:pPr>
      <w:r w:rsidRPr="00A27130">
        <w:t>Why did you choose the one you have?</w:t>
      </w:r>
    </w:p>
    <w:p w:rsidR="00EE742E" w:rsidRPr="00A27130" w:rsidRDefault="00EE742E" w:rsidP="00A12AAC">
      <w:pPr>
        <w:numPr>
          <w:ilvl w:val="0"/>
          <w:numId w:val="14"/>
        </w:numPr>
        <w:tabs>
          <w:tab w:val="left" w:pos="360"/>
          <w:tab w:val="left" w:pos="720"/>
          <w:tab w:val="left" w:pos="1080"/>
          <w:tab w:val="left" w:pos="1440"/>
        </w:tabs>
        <w:spacing w:line="260" w:lineRule="atLeast"/>
        <w:ind w:right="720"/>
      </w:pPr>
      <w:r w:rsidRPr="00A27130">
        <w:t xml:space="preserve">What type of games? </w:t>
      </w:r>
    </w:p>
    <w:p w:rsidR="00EE742E" w:rsidRPr="00A27130" w:rsidRDefault="00EE742E" w:rsidP="00A12AAC">
      <w:pPr>
        <w:numPr>
          <w:ilvl w:val="0"/>
          <w:numId w:val="14"/>
        </w:numPr>
        <w:tabs>
          <w:tab w:val="left" w:pos="360"/>
          <w:tab w:val="left" w:pos="720"/>
          <w:tab w:val="left" w:pos="1080"/>
          <w:tab w:val="left" w:pos="1440"/>
        </w:tabs>
        <w:spacing w:line="260" w:lineRule="atLeast"/>
        <w:ind w:right="720"/>
      </w:pPr>
      <w:r w:rsidRPr="00A27130">
        <w:t xml:space="preserve">Is the video game console used for accessing information on the Internet? </w:t>
      </w:r>
    </w:p>
    <w:p w:rsidR="00EE742E" w:rsidRPr="00A27130" w:rsidRDefault="00EE742E" w:rsidP="00A27130">
      <w:pPr>
        <w:rPr>
          <w:b/>
        </w:rPr>
      </w:pPr>
    </w:p>
    <w:p w:rsidR="00EE742E" w:rsidRPr="00A27130" w:rsidRDefault="00EE742E" w:rsidP="00A27130">
      <w:r w:rsidRPr="00A27130">
        <w:t>6. So far, I’ve been asking you about particular devices. Now, I’m going to turn things around and ask how you get the following information. (Use the following sentence to prompt for each: If you want to _________,  where do you get that info? Which device, if any do you use most often?)</w:t>
      </w:r>
      <w:r w:rsidRPr="00A27130">
        <w:br/>
      </w:r>
    </w:p>
    <w:p w:rsidR="00EE742E" w:rsidRPr="00A27130" w:rsidRDefault="00EE742E" w:rsidP="00A12AAC">
      <w:pPr>
        <w:numPr>
          <w:ilvl w:val="0"/>
          <w:numId w:val="15"/>
        </w:numPr>
        <w:tabs>
          <w:tab w:val="left" w:pos="360"/>
          <w:tab w:val="left" w:pos="720"/>
          <w:tab w:val="left" w:pos="1080"/>
          <w:tab w:val="left" w:pos="1440"/>
        </w:tabs>
        <w:spacing w:line="260" w:lineRule="atLeast"/>
        <w:ind w:right="720"/>
      </w:pPr>
      <w:r w:rsidRPr="00A27130">
        <w:t>Check weather</w:t>
      </w:r>
    </w:p>
    <w:p w:rsidR="00EE742E" w:rsidRPr="00A27130" w:rsidRDefault="00EE742E" w:rsidP="00A12AAC">
      <w:pPr>
        <w:numPr>
          <w:ilvl w:val="0"/>
          <w:numId w:val="15"/>
        </w:numPr>
        <w:tabs>
          <w:tab w:val="left" w:pos="360"/>
          <w:tab w:val="left" w:pos="720"/>
          <w:tab w:val="left" w:pos="1080"/>
          <w:tab w:val="left" w:pos="1440"/>
        </w:tabs>
        <w:spacing w:line="260" w:lineRule="atLeast"/>
        <w:ind w:right="720"/>
      </w:pPr>
      <w:r w:rsidRPr="00A27130">
        <w:t xml:space="preserve">Get news </w:t>
      </w:r>
    </w:p>
    <w:p w:rsidR="00EE742E" w:rsidRPr="00A27130" w:rsidRDefault="00EE742E" w:rsidP="00A12AAC">
      <w:pPr>
        <w:numPr>
          <w:ilvl w:val="0"/>
          <w:numId w:val="15"/>
        </w:numPr>
        <w:tabs>
          <w:tab w:val="left" w:pos="360"/>
          <w:tab w:val="left" w:pos="720"/>
          <w:tab w:val="left" w:pos="1080"/>
          <w:tab w:val="left" w:pos="1440"/>
        </w:tabs>
        <w:spacing w:line="260" w:lineRule="atLeast"/>
        <w:ind w:right="720"/>
      </w:pPr>
      <w:r w:rsidRPr="00A27130">
        <w:t>Find information such as address, telephone #, zip codes</w:t>
      </w:r>
    </w:p>
    <w:p w:rsidR="00EE742E" w:rsidRPr="00A27130" w:rsidRDefault="00EE742E" w:rsidP="00A12AAC">
      <w:pPr>
        <w:numPr>
          <w:ilvl w:val="0"/>
          <w:numId w:val="15"/>
        </w:numPr>
        <w:tabs>
          <w:tab w:val="left" w:pos="360"/>
          <w:tab w:val="left" w:pos="720"/>
          <w:tab w:val="left" w:pos="1080"/>
          <w:tab w:val="left" w:pos="1440"/>
        </w:tabs>
        <w:spacing w:line="260" w:lineRule="atLeast"/>
        <w:ind w:right="720"/>
      </w:pPr>
      <w:r w:rsidRPr="00A27130">
        <w:t>Find government information (census, taxes, CDC)</w:t>
      </w:r>
    </w:p>
    <w:p w:rsidR="00EE742E" w:rsidRPr="00A27130" w:rsidRDefault="00EE742E" w:rsidP="00A12AAC">
      <w:pPr>
        <w:numPr>
          <w:ilvl w:val="0"/>
          <w:numId w:val="15"/>
        </w:numPr>
        <w:tabs>
          <w:tab w:val="left" w:pos="360"/>
          <w:tab w:val="left" w:pos="720"/>
          <w:tab w:val="left" w:pos="1080"/>
          <w:tab w:val="left" w:pos="1440"/>
        </w:tabs>
        <w:spacing w:line="260" w:lineRule="atLeast"/>
        <w:ind w:right="720"/>
      </w:pPr>
      <w:r w:rsidRPr="00A27130">
        <w:t>Get directions or look at maps</w:t>
      </w:r>
    </w:p>
    <w:p w:rsidR="00EE742E" w:rsidRPr="00A27130" w:rsidRDefault="00EE742E" w:rsidP="00A12AAC">
      <w:pPr>
        <w:numPr>
          <w:ilvl w:val="0"/>
          <w:numId w:val="15"/>
        </w:numPr>
        <w:tabs>
          <w:tab w:val="left" w:pos="360"/>
          <w:tab w:val="left" w:pos="720"/>
          <w:tab w:val="left" w:pos="1080"/>
          <w:tab w:val="left" w:pos="1440"/>
        </w:tabs>
        <w:spacing w:line="260" w:lineRule="atLeast"/>
        <w:ind w:right="720"/>
      </w:pPr>
      <w:r w:rsidRPr="00A27130">
        <w:t>Learn about upcoming events</w:t>
      </w:r>
    </w:p>
    <w:p w:rsidR="00EE742E" w:rsidRPr="00A27130" w:rsidRDefault="00EE742E" w:rsidP="00A12AAC">
      <w:pPr>
        <w:numPr>
          <w:ilvl w:val="0"/>
          <w:numId w:val="15"/>
        </w:numPr>
        <w:tabs>
          <w:tab w:val="left" w:pos="360"/>
          <w:tab w:val="left" w:pos="720"/>
          <w:tab w:val="left" w:pos="1080"/>
          <w:tab w:val="left" w:pos="1440"/>
        </w:tabs>
        <w:spacing w:line="260" w:lineRule="atLeast"/>
        <w:ind w:right="720"/>
      </w:pPr>
      <w:r w:rsidRPr="00A27130">
        <w:t>Get information about places to eat</w:t>
      </w:r>
    </w:p>
    <w:p w:rsidR="00EE742E" w:rsidRPr="00A27130" w:rsidRDefault="00EE742E" w:rsidP="00A12AAC">
      <w:pPr>
        <w:numPr>
          <w:ilvl w:val="0"/>
          <w:numId w:val="15"/>
        </w:numPr>
        <w:tabs>
          <w:tab w:val="left" w:pos="360"/>
          <w:tab w:val="left" w:pos="720"/>
          <w:tab w:val="left" w:pos="1080"/>
          <w:tab w:val="left" w:pos="1440"/>
        </w:tabs>
        <w:spacing w:line="260" w:lineRule="atLeast"/>
        <w:ind w:right="720"/>
      </w:pPr>
      <w:r w:rsidRPr="00A27130">
        <w:t>Find out about jobs or industry information</w:t>
      </w:r>
    </w:p>
    <w:p w:rsidR="00EE742E" w:rsidRPr="00A27130" w:rsidRDefault="00EE742E" w:rsidP="00A12AAC">
      <w:pPr>
        <w:numPr>
          <w:ilvl w:val="0"/>
          <w:numId w:val="15"/>
        </w:numPr>
        <w:tabs>
          <w:tab w:val="left" w:pos="360"/>
          <w:tab w:val="left" w:pos="720"/>
          <w:tab w:val="left" w:pos="1080"/>
          <w:tab w:val="left" w:pos="1440"/>
        </w:tabs>
        <w:spacing w:line="260" w:lineRule="atLeast"/>
        <w:ind w:right="720"/>
      </w:pPr>
      <w:r w:rsidRPr="00A27130">
        <w:t>Check financial information (stocks, bank accounts)</w:t>
      </w:r>
    </w:p>
    <w:p w:rsidR="00EE742E" w:rsidRPr="00A27130" w:rsidRDefault="00EE742E" w:rsidP="00A12AAC">
      <w:pPr>
        <w:numPr>
          <w:ilvl w:val="0"/>
          <w:numId w:val="15"/>
        </w:numPr>
        <w:tabs>
          <w:tab w:val="left" w:pos="360"/>
          <w:tab w:val="left" w:pos="720"/>
          <w:tab w:val="left" w:pos="1080"/>
          <w:tab w:val="left" w:pos="1440"/>
        </w:tabs>
        <w:spacing w:line="260" w:lineRule="atLeast"/>
        <w:ind w:right="720"/>
      </w:pPr>
      <w:r w:rsidRPr="00A27130">
        <w:t>Get language translations</w:t>
      </w:r>
    </w:p>
    <w:p w:rsidR="00EE742E" w:rsidRPr="00A27130" w:rsidRDefault="00EE742E" w:rsidP="00A12AAC">
      <w:pPr>
        <w:numPr>
          <w:ilvl w:val="0"/>
          <w:numId w:val="15"/>
        </w:numPr>
        <w:tabs>
          <w:tab w:val="left" w:pos="360"/>
          <w:tab w:val="left" w:pos="720"/>
          <w:tab w:val="left" w:pos="1080"/>
          <w:tab w:val="left" w:pos="1440"/>
        </w:tabs>
        <w:spacing w:line="260" w:lineRule="atLeast"/>
        <w:ind w:right="720"/>
      </w:pPr>
      <w:r w:rsidRPr="00A27130">
        <w:t>Watch movies</w:t>
      </w:r>
    </w:p>
    <w:p w:rsidR="00EE742E" w:rsidRPr="00A27130" w:rsidRDefault="00EE742E" w:rsidP="00A12AAC">
      <w:pPr>
        <w:numPr>
          <w:ilvl w:val="0"/>
          <w:numId w:val="15"/>
        </w:numPr>
        <w:tabs>
          <w:tab w:val="left" w:pos="360"/>
          <w:tab w:val="left" w:pos="720"/>
          <w:tab w:val="left" w:pos="1080"/>
          <w:tab w:val="left" w:pos="1440"/>
        </w:tabs>
        <w:spacing w:line="260" w:lineRule="atLeast"/>
        <w:ind w:right="720"/>
      </w:pPr>
      <w:r w:rsidRPr="00A27130">
        <w:t>Watch television shows</w:t>
      </w:r>
    </w:p>
    <w:p w:rsidR="00EE742E" w:rsidRPr="00A27130" w:rsidRDefault="00EE742E" w:rsidP="00A12AAC">
      <w:pPr>
        <w:numPr>
          <w:ilvl w:val="0"/>
          <w:numId w:val="15"/>
        </w:numPr>
        <w:tabs>
          <w:tab w:val="left" w:pos="360"/>
          <w:tab w:val="left" w:pos="720"/>
          <w:tab w:val="left" w:pos="1080"/>
          <w:tab w:val="left" w:pos="1440"/>
        </w:tabs>
        <w:spacing w:line="260" w:lineRule="atLeast"/>
        <w:ind w:right="720"/>
      </w:pPr>
      <w:r w:rsidRPr="00A27130">
        <w:t>Listen to music</w:t>
      </w:r>
    </w:p>
    <w:p w:rsidR="00EE742E" w:rsidRPr="00A27130" w:rsidRDefault="00EE742E" w:rsidP="00A12AAC">
      <w:pPr>
        <w:numPr>
          <w:ilvl w:val="0"/>
          <w:numId w:val="15"/>
        </w:numPr>
        <w:tabs>
          <w:tab w:val="left" w:pos="360"/>
          <w:tab w:val="left" w:pos="720"/>
          <w:tab w:val="left" w:pos="1080"/>
          <w:tab w:val="left" w:pos="1440"/>
        </w:tabs>
        <w:spacing w:line="260" w:lineRule="atLeast"/>
        <w:ind w:right="720"/>
      </w:pPr>
      <w:r w:rsidRPr="00A27130">
        <w:t>Keeping up with friends, family, and business acquaintances</w:t>
      </w:r>
    </w:p>
    <w:p w:rsidR="00EE742E" w:rsidRDefault="00EE742E" w:rsidP="00C435E3">
      <w:pPr>
        <w:numPr>
          <w:ilvl w:val="0"/>
          <w:numId w:val="15"/>
        </w:numPr>
        <w:tabs>
          <w:tab w:val="left" w:pos="360"/>
          <w:tab w:val="left" w:pos="720"/>
          <w:tab w:val="left" w:pos="1080"/>
          <w:tab w:val="left" w:pos="1440"/>
        </w:tabs>
        <w:spacing w:line="260" w:lineRule="atLeast"/>
        <w:ind w:right="720"/>
      </w:pPr>
      <w:r>
        <w:t>Play video games with multiple players online</w:t>
      </w:r>
    </w:p>
    <w:p w:rsidR="00EE742E" w:rsidRPr="00A27130" w:rsidRDefault="00EE742E" w:rsidP="00A12AAC">
      <w:pPr>
        <w:numPr>
          <w:ilvl w:val="0"/>
          <w:numId w:val="15"/>
        </w:numPr>
        <w:tabs>
          <w:tab w:val="left" w:pos="360"/>
          <w:tab w:val="left" w:pos="720"/>
          <w:tab w:val="left" w:pos="1080"/>
          <w:tab w:val="left" w:pos="1440"/>
        </w:tabs>
        <w:spacing w:line="260" w:lineRule="atLeast"/>
        <w:ind w:right="720"/>
      </w:pPr>
      <w:r w:rsidRPr="00A27130">
        <w:t>Community events</w:t>
      </w:r>
    </w:p>
    <w:p w:rsidR="00EE742E" w:rsidRPr="00A27130" w:rsidRDefault="00EE742E" w:rsidP="00A27130"/>
    <w:p w:rsidR="00EE742E" w:rsidRPr="00A27130" w:rsidRDefault="00EE742E" w:rsidP="00A27130">
      <w:pPr>
        <w:pStyle w:val="Heading2"/>
      </w:pPr>
    </w:p>
    <w:p w:rsidR="00EE742E" w:rsidRPr="00A27130" w:rsidRDefault="00EE742E" w:rsidP="00A27130">
      <w:pPr>
        <w:pStyle w:val="Heading2"/>
        <w:jc w:val="left"/>
      </w:pPr>
      <w:r w:rsidRPr="00A27130">
        <w:t>Favorite Products &amp; Brands</w:t>
      </w:r>
    </w:p>
    <w:p w:rsidR="00EE742E" w:rsidRPr="00A27130" w:rsidRDefault="00EE742E" w:rsidP="00A27130"/>
    <w:p w:rsidR="00EE742E" w:rsidRPr="00A27130" w:rsidRDefault="00EE742E" w:rsidP="00A27130">
      <w:pPr>
        <w:rPr>
          <w:color w:val="E36C0A"/>
        </w:rPr>
      </w:pPr>
      <w:r w:rsidRPr="00A27130">
        <w:t>Objective: To learn what drives participant’s product purchases.</w:t>
      </w:r>
    </w:p>
    <w:p w:rsidR="00EE742E" w:rsidRPr="00A27130" w:rsidRDefault="00EE742E" w:rsidP="00A27130"/>
    <w:p w:rsidR="00EE742E" w:rsidRPr="00A27130" w:rsidRDefault="00EE742E" w:rsidP="00A12AAC">
      <w:pPr>
        <w:numPr>
          <w:ilvl w:val="0"/>
          <w:numId w:val="8"/>
        </w:numPr>
        <w:tabs>
          <w:tab w:val="left" w:pos="360"/>
          <w:tab w:val="left" w:pos="720"/>
          <w:tab w:val="left" w:pos="1080"/>
          <w:tab w:val="left" w:pos="1440"/>
        </w:tabs>
        <w:spacing w:line="260" w:lineRule="atLeast"/>
        <w:ind w:right="720"/>
      </w:pPr>
      <w:r w:rsidRPr="00A27130">
        <w:t>What are the three things that you own that you treasure most?</w:t>
      </w:r>
    </w:p>
    <w:p w:rsidR="00EE742E" w:rsidRPr="00A27130" w:rsidRDefault="00EE742E" w:rsidP="00A27130"/>
    <w:p w:rsidR="00EE742E" w:rsidRPr="00A27130" w:rsidRDefault="00EE742E" w:rsidP="00A12AAC">
      <w:pPr>
        <w:numPr>
          <w:ilvl w:val="0"/>
          <w:numId w:val="8"/>
        </w:numPr>
        <w:tabs>
          <w:tab w:val="left" w:pos="360"/>
          <w:tab w:val="left" w:pos="720"/>
          <w:tab w:val="left" w:pos="1080"/>
          <w:tab w:val="left" w:pos="1440"/>
        </w:tabs>
        <w:spacing w:line="260" w:lineRule="atLeast"/>
        <w:ind w:right="720"/>
      </w:pPr>
      <w:r w:rsidRPr="00A27130">
        <w:t>Describe an experience with a product or service that was the best you ever had, and the worst you ever had.</w:t>
      </w:r>
    </w:p>
    <w:p w:rsidR="00EE742E" w:rsidRPr="00A27130" w:rsidRDefault="00EE742E" w:rsidP="00A27130"/>
    <w:p w:rsidR="00EE742E" w:rsidRPr="00A27130" w:rsidRDefault="00EE742E" w:rsidP="00A12AAC">
      <w:pPr>
        <w:numPr>
          <w:ilvl w:val="0"/>
          <w:numId w:val="8"/>
        </w:numPr>
        <w:tabs>
          <w:tab w:val="left" w:pos="360"/>
          <w:tab w:val="left" w:pos="720"/>
          <w:tab w:val="left" w:pos="1080"/>
          <w:tab w:val="left" w:pos="1440"/>
        </w:tabs>
        <w:spacing w:line="260" w:lineRule="atLeast"/>
        <w:ind w:right="720"/>
      </w:pPr>
      <w:r w:rsidRPr="00A27130">
        <w:t xml:space="preserve">What are some of your favorite brands (cars, clothing, shoes, accessories, perfume, etc)? What do those products say about a person? </w:t>
      </w:r>
    </w:p>
    <w:p w:rsidR="00EE742E" w:rsidRPr="00A27130" w:rsidRDefault="00EE742E" w:rsidP="00A27130"/>
    <w:p w:rsidR="00EE742E" w:rsidRPr="00A27130" w:rsidRDefault="00EE742E" w:rsidP="00A12AAC">
      <w:pPr>
        <w:numPr>
          <w:ilvl w:val="0"/>
          <w:numId w:val="8"/>
        </w:numPr>
        <w:tabs>
          <w:tab w:val="left" w:pos="360"/>
          <w:tab w:val="left" w:pos="720"/>
          <w:tab w:val="left" w:pos="1080"/>
          <w:tab w:val="left" w:pos="1440"/>
        </w:tabs>
        <w:spacing w:line="260" w:lineRule="atLeast"/>
        <w:ind w:right="720"/>
      </w:pPr>
      <w:r w:rsidRPr="00A27130">
        <w:t>What products do you own by those brands?</w:t>
      </w:r>
    </w:p>
    <w:p w:rsidR="00EE742E" w:rsidRPr="00A27130" w:rsidRDefault="00EE742E" w:rsidP="00A27130">
      <w:pPr>
        <w:ind w:firstLine="360"/>
      </w:pPr>
    </w:p>
    <w:p w:rsidR="00EE742E" w:rsidRPr="00A27130" w:rsidRDefault="00EE742E" w:rsidP="00A12AAC">
      <w:pPr>
        <w:numPr>
          <w:ilvl w:val="0"/>
          <w:numId w:val="8"/>
        </w:numPr>
        <w:tabs>
          <w:tab w:val="left" w:pos="360"/>
          <w:tab w:val="left" w:pos="720"/>
          <w:tab w:val="left" w:pos="1080"/>
          <w:tab w:val="left" w:pos="1440"/>
        </w:tabs>
        <w:spacing w:line="260" w:lineRule="atLeast"/>
        <w:ind w:right="720"/>
      </w:pPr>
      <w:r w:rsidRPr="00A27130">
        <w:t>Have you ever recommended a product, a brand, or service? To whom?</w:t>
      </w:r>
    </w:p>
    <w:p w:rsidR="00EE742E" w:rsidRPr="00A27130" w:rsidRDefault="00EE742E" w:rsidP="00A27130"/>
    <w:p w:rsidR="00EE742E" w:rsidRPr="00A27130" w:rsidRDefault="00EE742E" w:rsidP="00A12AAC">
      <w:pPr>
        <w:numPr>
          <w:ilvl w:val="1"/>
          <w:numId w:val="8"/>
        </w:numPr>
        <w:tabs>
          <w:tab w:val="left" w:pos="360"/>
          <w:tab w:val="left" w:pos="720"/>
          <w:tab w:val="left" w:pos="1080"/>
          <w:tab w:val="left" w:pos="1440"/>
        </w:tabs>
        <w:spacing w:line="260" w:lineRule="atLeast"/>
        <w:ind w:right="720"/>
      </w:pPr>
      <w:r w:rsidRPr="00A27130">
        <w:t>Can you tell me about a product or service that you would recommend or not recommend? Why?</w:t>
      </w:r>
    </w:p>
    <w:p w:rsidR="00EE742E" w:rsidRPr="00A27130" w:rsidRDefault="00EE742E" w:rsidP="00A27130"/>
    <w:p w:rsidR="00EE742E" w:rsidRPr="00A27130" w:rsidRDefault="00EE742E" w:rsidP="00A12AAC">
      <w:pPr>
        <w:numPr>
          <w:ilvl w:val="0"/>
          <w:numId w:val="8"/>
        </w:numPr>
        <w:tabs>
          <w:tab w:val="left" w:pos="360"/>
          <w:tab w:val="left" w:pos="720"/>
          <w:tab w:val="left" w:pos="1080"/>
          <w:tab w:val="left" w:pos="1440"/>
        </w:tabs>
        <w:spacing w:line="260" w:lineRule="atLeast"/>
        <w:ind w:right="720"/>
      </w:pPr>
      <w:r w:rsidRPr="00A27130">
        <w:t xml:space="preserve">Have you ever contacted customer service for any product or service? </w:t>
      </w:r>
    </w:p>
    <w:p w:rsidR="00EE742E" w:rsidRPr="00A27130" w:rsidRDefault="00EE742E" w:rsidP="00A12AAC">
      <w:pPr>
        <w:numPr>
          <w:ilvl w:val="1"/>
          <w:numId w:val="8"/>
        </w:numPr>
        <w:tabs>
          <w:tab w:val="left" w:pos="360"/>
          <w:tab w:val="left" w:pos="720"/>
          <w:tab w:val="left" w:pos="1080"/>
          <w:tab w:val="left" w:pos="1440"/>
        </w:tabs>
        <w:spacing w:line="260" w:lineRule="atLeast"/>
        <w:ind w:right="720"/>
      </w:pPr>
      <w:r w:rsidRPr="00A27130">
        <w:t>Can you tell me about the last time you contacted customer service? How did you do this? (via mail, email, chat, chat room, blog, phone, face-to-face)</w:t>
      </w:r>
    </w:p>
    <w:p w:rsidR="00EE742E" w:rsidRPr="00A27130" w:rsidRDefault="00EE742E" w:rsidP="00A27130">
      <w:pPr>
        <w:ind w:left="360"/>
      </w:pPr>
      <w:r w:rsidRPr="00A27130">
        <w:t xml:space="preserve"> </w:t>
      </w:r>
    </w:p>
    <w:p w:rsidR="00EE742E" w:rsidRPr="00A27130" w:rsidRDefault="00EE742E" w:rsidP="00A27130"/>
    <w:p w:rsidR="00EE742E" w:rsidRPr="00A27130" w:rsidRDefault="00EE742E" w:rsidP="00A27130">
      <w:pPr>
        <w:pStyle w:val="Heading2"/>
        <w:jc w:val="left"/>
      </w:pPr>
      <w:r w:rsidRPr="00A27130">
        <w:t xml:space="preserve">Self-Perception/Identification </w:t>
      </w:r>
    </w:p>
    <w:p w:rsidR="00EE742E" w:rsidRPr="00A27130" w:rsidRDefault="00EE742E" w:rsidP="00A27130"/>
    <w:p w:rsidR="00EE742E" w:rsidRPr="00A27130" w:rsidRDefault="00EE742E" w:rsidP="00A27130">
      <w:pPr>
        <w:rPr>
          <w:color w:val="E36C0A"/>
        </w:rPr>
      </w:pPr>
      <w:r w:rsidRPr="00A27130">
        <w:t>Objective: To learn how participants think about themselves—their characteristics and qualities.</w:t>
      </w:r>
    </w:p>
    <w:p w:rsidR="00EE742E" w:rsidRPr="00A27130" w:rsidRDefault="00EE742E" w:rsidP="00A27130"/>
    <w:p w:rsidR="00EE742E" w:rsidRPr="00A27130" w:rsidRDefault="00EE742E" w:rsidP="00A27130">
      <w:pPr>
        <w:ind w:left="180" w:hanging="180"/>
      </w:pPr>
      <w:r w:rsidRPr="00A27130">
        <w:t xml:space="preserve">1. Now that we’ve learned a bit more about you, we want to do a quick activity. I’d like you to write 5 words that other people who know you would use to describe </w:t>
      </w:r>
      <w:r w:rsidRPr="00A27130">
        <w:rPr>
          <w:b/>
        </w:rPr>
        <w:t>you</w:t>
      </w:r>
      <w:r w:rsidRPr="00A27130">
        <w:t xml:space="preserve"> on these sticky notes, one word to a sticky. Then we’ll talk about why you wrote them.</w:t>
      </w:r>
    </w:p>
    <w:p w:rsidR="00EE742E" w:rsidRPr="00A27130" w:rsidRDefault="00EE742E" w:rsidP="00A27130">
      <w:pPr>
        <w:ind w:left="180" w:hanging="180"/>
      </w:pPr>
    </w:p>
    <w:p w:rsidR="00EE742E" w:rsidRPr="00A27130" w:rsidRDefault="00EE742E" w:rsidP="00A27130">
      <w:pPr>
        <w:ind w:left="180" w:hanging="180"/>
      </w:pPr>
      <w:r w:rsidRPr="00A27130">
        <w:t>2. Is there a character from film, TV, sports, history, or books that you relate to; that you’d say is a lot like you? What do you admire about them?</w:t>
      </w:r>
    </w:p>
    <w:p w:rsidR="00EE742E" w:rsidRPr="00A27130" w:rsidRDefault="00EE742E" w:rsidP="00A27130"/>
    <w:p w:rsidR="00EE742E" w:rsidRPr="00A27130" w:rsidRDefault="00EE742E" w:rsidP="00A27130"/>
    <w:p w:rsidR="00EE742E" w:rsidRPr="00A27130" w:rsidRDefault="00EE742E" w:rsidP="00A27130">
      <w:pPr>
        <w:pStyle w:val="Heading2"/>
        <w:jc w:val="left"/>
      </w:pPr>
      <w:r w:rsidRPr="00A27130">
        <w:t>Financial Activities</w:t>
      </w:r>
    </w:p>
    <w:p w:rsidR="00EE742E" w:rsidRPr="00A27130" w:rsidRDefault="00EE742E" w:rsidP="00A27130">
      <w:r w:rsidRPr="00A27130">
        <w:t>Now I have a few questions for you about managing your finances.</w:t>
      </w:r>
    </w:p>
    <w:p w:rsidR="00EE742E" w:rsidRPr="00A27130" w:rsidRDefault="00EE742E" w:rsidP="00A27130"/>
    <w:p w:rsidR="00EE742E" w:rsidRPr="00A27130" w:rsidRDefault="00EE742E" w:rsidP="00A27130">
      <w:r w:rsidRPr="00A27130">
        <w:t>1. Do you participate in any of the following activities (note all that apply)?</w:t>
      </w:r>
      <w:r w:rsidRPr="00A27130">
        <w:tab/>
      </w:r>
    </w:p>
    <w:p w:rsidR="00EE742E" w:rsidRPr="00A27130" w:rsidRDefault="00EE742E" w:rsidP="00A12AAC">
      <w:pPr>
        <w:numPr>
          <w:ilvl w:val="0"/>
          <w:numId w:val="21"/>
        </w:numPr>
        <w:tabs>
          <w:tab w:val="left" w:pos="360"/>
          <w:tab w:val="left" w:pos="720"/>
          <w:tab w:val="left" w:pos="1080"/>
          <w:tab w:val="left" w:pos="1440"/>
        </w:tabs>
        <w:spacing w:line="260" w:lineRule="atLeast"/>
        <w:ind w:right="720"/>
      </w:pPr>
      <w:r w:rsidRPr="00A27130">
        <w:t>Investing</w:t>
      </w:r>
    </w:p>
    <w:p w:rsidR="00EE742E" w:rsidRPr="00A27130" w:rsidRDefault="00EE742E" w:rsidP="00A12AAC">
      <w:pPr>
        <w:numPr>
          <w:ilvl w:val="0"/>
          <w:numId w:val="21"/>
        </w:numPr>
        <w:tabs>
          <w:tab w:val="left" w:pos="360"/>
          <w:tab w:val="left" w:pos="720"/>
          <w:tab w:val="left" w:pos="1080"/>
          <w:tab w:val="left" w:pos="1440"/>
        </w:tabs>
        <w:spacing w:line="260" w:lineRule="atLeast"/>
        <w:ind w:right="720"/>
      </w:pPr>
      <w:r w:rsidRPr="00A27130">
        <w:t>Financial planning, retirement planning</w:t>
      </w:r>
    </w:p>
    <w:p w:rsidR="00EE742E" w:rsidRPr="00A27130" w:rsidRDefault="00EE742E" w:rsidP="00A12AAC">
      <w:pPr>
        <w:numPr>
          <w:ilvl w:val="0"/>
          <w:numId w:val="21"/>
        </w:numPr>
        <w:tabs>
          <w:tab w:val="left" w:pos="360"/>
          <w:tab w:val="left" w:pos="720"/>
          <w:tab w:val="left" w:pos="1080"/>
          <w:tab w:val="left" w:pos="1440"/>
        </w:tabs>
        <w:spacing w:line="260" w:lineRule="atLeast"/>
        <w:ind w:right="720"/>
      </w:pPr>
      <w:r w:rsidRPr="00A27130">
        <w:t>Accounting</w:t>
      </w:r>
    </w:p>
    <w:p w:rsidR="00EE742E" w:rsidRPr="00A27130" w:rsidRDefault="00EE742E" w:rsidP="00A12AAC">
      <w:pPr>
        <w:numPr>
          <w:ilvl w:val="0"/>
          <w:numId w:val="21"/>
        </w:numPr>
        <w:tabs>
          <w:tab w:val="left" w:pos="360"/>
          <w:tab w:val="left" w:pos="720"/>
          <w:tab w:val="left" w:pos="1080"/>
          <w:tab w:val="left" w:pos="1440"/>
        </w:tabs>
        <w:spacing w:line="260" w:lineRule="atLeast"/>
        <w:ind w:right="720"/>
      </w:pPr>
      <w:r w:rsidRPr="00A27130">
        <w:t>Budgeting</w:t>
      </w:r>
    </w:p>
    <w:p w:rsidR="00EE742E" w:rsidRPr="00A27130" w:rsidRDefault="00EE742E" w:rsidP="00A12AAC">
      <w:pPr>
        <w:numPr>
          <w:ilvl w:val="0"/>
          <w:numId w:val="21"/>
        </w:numPr>
        <w:tabs>
          <w:tab w:val="left" w:pos="360"/>
          <w:tab w:val="left" w:pos="720"/>
          <w:tab w:val="left" w:pos="1080"/>
          <w:tab w:val="left" w:pos="1440"/>
        </w:tabs>
        <w:spacing w:line="260" w:lineRule="atLeast"/>
        <w:ind w:right="720"/>
      </w:pPr>
      <w:r w:rsidRPr="00A27130">
        <w:t>Paying bills</w:t>
      </w:r>
    </w:p>
    <w:p w:rsidR="00EE742E" w:rsidRPr="00A27130" w:rsidRDefault="00EE742E" w:rsidP="00A27130"/>
    <w:p w:rsidR="00EE742E" w:rsidRPr="00A27130" w:rsidRDefault="00EE742E" w:rsidP="00A27130">
      <w:r w:rsidRPr="00A27130">
        <w:t>2.</w:t>
      </w:r>
      <w:r w:rsidRPr="00A27130">
        <w:tab/>
        <w:t>Do you pay a professional to manage any of the following activities for you?</w:t>
      </w:r>
      <w:r w:rsidRPr="00A27130">
        <w:tab/>
      </w:r>
    </w:p>
    <w:p w:rsidR="00EE742E" w:rsidRPr="00A27130" w:rsidRDefault="00EE742E" w:rsidP="00A12AAC">
      <w:pPr>
        <w:numPr>
          <w:ilvl w:val="0"/>
          <w:numId w:val="22"/>
        </w:numPr>
        <w:tabs>
          <w:tab w:val="left" w:pos="360"/>
          <w:tab w:val="left" w:pos="720"/>
          <w:tab w:val="left" w:pos="1080"/>
          <w:tab w:val="left" w:pos="1440"/>
        </w:tabs>
        <w:spacing w:line="260" w:lineRule="atLeast"/>
        <w:ind w:right="720"/>
      </w:pPr>
      <w:r w:rsidRPr="00A27130">
        <w:t>Investing</w:t>
      </w:r>
    </w:p>
    <w:p w:rsidR="00EE742E" w:rsidRPr="00A27130" w:rsidRDefault="00EE742E" w:rsidP="00A12AAC">
      <w:pPr>
        <w:numPr>
          <w:ilvl w:val="0"/>
          <w:numId w:val="22"/>
        </w:numPr>
        <w:tabs>
          <w:tab w:val="left" w:pos="360"/>
          <w:tab w:val="left" w:pos="720"/>
          <w:tab w:val="left" w:pos="1080"/>
          <w:tab w:val="left" w:pos="1440"/>
        </w:tabs>
        <w:spacing w:line="260" w:lineRule="atLeast"/>
        <w:ind w:right="720"/>
      </w:pPr>
      <w:r w:rsidRPr="00A27130">
        <w:t>Financial planning, retirement planning</w:t>
      </w:r>
    </w:p>
    <w:p w:rsidR="00EE742E" w:rsidRPr="00A27130" w:rsidRDefault="00EE742E" w:rsidP="00A12AAC">
      <w:pPr>
        <w:numPr>
          <w:ilvl w:val="0"/>
          <w:numId w:val="22"/>
        </w:numPr>
        <w:tabs>
          <w:tab w:val="left" w:pos="360"/>
          <w:tab w:val="left" w:pos="720"/>
          <w:tab w:val="left" w:pos="1080"/>
          <w:tab w:val="left" w:pos="1440"/>
        </w:tabs>
        <w:spacing w:line="260" w:lineRule="atLeast"/>
        <w:ind w:right="720"/>
      </w:pPr>
      <w:r w:rsidRPr="00A27130">
        <w:t>Accounting</w:t>
      </w:r>
    </w:p>
    <w:p w:rsidR="00EE742E" w:rsidRPr="00A27130" w:rsidRDefault="00EE742E" w:rsidP="00A12AAC">
      <w:pPr>
        <w:numPr>
          <w:ilvl w:val="0"/>
          <w:numId w:val="22"/>
        </w:numPr>
        <w:tabs>
          <w:tab w:val="left" w:pos="360"/>
          <w:tab w:val="left" w:pos="720"/>
          <w:tab w:val="left" w:pos="1080"/>
          <w:tab w:val="left" w:pos="1440"/>
        </w:tabs>
        <w:spacing w:line="260" w:lineRule="atLeast"/>
        <w:ind w:right="720"/>
      </w:pPr>
      <w:r w:rsidRPr="00A27130">
        <w:t>Budgeting</w:t>
      </w:r>
    </w:p>
    <w:p w:rsidR="00EE742E" w:rsidRPr="00A27130" w:rsidRDefault="00EE742E" w:rsidP="00A12AAC">
      <w:pPr>
        <w:numPr>
          <w:ilvl w:val="0"/>
          <w:numId w:val="22"/>
        </w:numPr>
        <w:tabs>
          <w:tab w:val="left" w:pos="360"/>
          <w:tab w:val="left" w:pos="720"/>
          <w:tab w:val="left" w:pos="1080"/>
          <w:tab w:val="left" w:pos="1440"/>
        </w:tabs>
        <w:spacing w:line="260" w:lineRule="atLeast"/>
        <w:ind w:right="720"/>
      </w:pPr>
      <w:r w:rsidRPr="00A27130">
        <w:t>Paying bills</w:t>
      </w:r>
    </w:p>
    <w:p w:rsidR="00EE742E" w:rsidRPr="00A27130" w:rsidRDefault="00EE742E" w:rsidP="00A27130"/>
    <w:p w:rsidR="00EE742E" w:rsidRPr="00A27130" w:rsidRDefault="00EE742E" w:rsidP="00A27130">
      <w:r w:rsidRPr="00A27130">
        <w:t xml:space="preserve">3. Have you always done so? </w:t>
      </w:r>
    </w:p>
    <w:p w:rsidR="00EE742E" w:rsidRPr="00A27130" w:rsidRDefault="00EE742E" w:rsidP="00A27130"/>
    <w:p w:rsidR="00EE742E" w:rsidRPr="00A27130" w:rsidRDefault="00EE742E" w:rsidP="00A27130">
      <w:r w:rsidRPr="00A27130">
        <w:t>4. What are the benefits of doing so?</w:t>
      </w:r>
    </w:p>
    <w:p w:rsidR="00EE742E" w:rsidRPr="00A27130" w:rsidRDefault="00EE742E" w:rsidP="00A27130"/>
    <w:p w:rsidR="00EE742E" w:rsidRPr="00A27130" w:rsidRDefault="00EE742E" w:rsidP="00A27130">
      <w:pPr>
        <w:ind w:left="270" w:hanging="270"/>
      </w:pPr>
      <w:r w:rsidRPr="00A27130">
        <w:t xml:space="preserve">5. How do you pay your bills? Do you prefer to pay your bills electronically? Online banking? Write checks? </w:t>
      </w:r>
    </w:p>
    <w:p w:rsidR="00EE742E" w:rsidRPr="00A27130" w:rsidRDefault="00EE742E" w:rsidP="00A27130">
      <w:pPr>
        <w:pStyle w:val="Heading2"/>
      </w:pPr>
    </w:p>
    <w:p w:rsidR="00EE742E" w:rsidRPr="00A27130" w:rsidRDefault="00EE742E" w:rsidP="00A27130">
      <w:pPr>
        <w:pStyle w:val="Heading2"/>
      </w:pPr>
    </w:p>
    <w:p w:rsidR="00EE742E" w:rsidRPr="00A27130" w:rsidRDefault="00EE742E" w:rsidP="00A27130">
      <w:pPr>
        <w:pStyle w:val="Heading2"/>
        <w:jc w:val="left"/>
      </w:pPr>
      <w:r w:rsidRPr="00A27130">
        <w:t>Taxes</w:t>
      </w:r>
    </w:p>
    <w:p w:rsidR="00EE742E" w:rsidRPr="00A27130" w:rsidRDefault="00EE742E" w:rsidP="00A27130"/>
    <w:p w:rsidR="00EE742E" w:rsidRPr="00A27130" w:rsidRDefault="00EE742E" w:rsidP="00A27130">
      <w:pPr>
        <w:rPr>
          <w:color w:val="E36C0A"/>
        </w:rPr>
      </w:pPr>
      <w:r w:rsidRPr="00A27130">
        <w:t>Objective: To understand the different facets of participant’s experience with their taxes.</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 xml:space="preserve">Did you file your federal income tax return for 2011?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If yes, did you file by the April deadline?</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Do you always file on time?</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If not, did you file an extension?</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If you did not file by the deadline and did not get an extension, why not?</w:t>
      </w:r>
    </w:p>
    <w:p w:rsidR="00EE742E" w:rsidRPr="00A27130" w:rsidRDefault="00EE742E" w:rsidP="00A27130">
      <w:pPr>
        <w:ind w:left="360"/>
      </w:pPr>
    </w:p>
    <w:p w:rsidR="00EE742E" w:rsidRPr="00A27130" w:rsidRDefault="00EE742E" w:rsidP="00A12AAC">
      <w:pPr>
        <w:numPr>
          <w:ilvl w:val="0"/>
          <w:numId w:val="7"/>
        </w:numPr>
        <w:tabs>
          <w:tab w:val="left" w:pos="360"/>
          <w:tab w:val="left" w:pos="1080"/>
          <w:tab w:val="left" w:pos="1440"/>
        </w:tabs>
        <w:spacing w:line="260" w:lineRule="atLeast"/>
        <w:ind w:right="720"/>
      </w:pPr>
      <w:r w:rsidRPr="00A27130">
        <w:t xml:space="preserve">How did you file them? I’m going to read the following answers, and you can tell me which one applies to you.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 xml:space="preserve">I used a tax preparation service, such as H&amp;R Block.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 xml:space="preserve">I went to a tax professional (accountant).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 xml:space="preserve">I did them myself using IRS forms and mailed them in.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I did them myself using IRS forms, and filed them electronically.</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I used a computer program such as TurboTax or other similar software.</w:t>
      </w:r>
    </w:p>
    <w:p w:rsidR="00EE742E" w:rsidRPr="00A27130" w:rsidRDefault="00EE742E" w:rsidP="00A12AAC">
      <w:pPr>
        <w:numPr>
          <w:ilvl w:val="2"/>
          <w:numId w:val="7"/>
        </w:numPr>
        <w:tabs>
          <w:tab w:val="left" w:pos="360"/>
          <w:tab w:val="left" w:pos="1080"/>
          <w:tab w:val="left" w:pos="1440"/>
        </w:tabs>
        <w:spacing w:line="260" w:lineRule="atLeast"/>
        <w:ind w:right="720"/>
      </w:pPr>
      <w:r w:rsidRPr="00A27130">
        <w:t>Did you pay for the software?</w:t>
      </w:r>
    </w:p>
    <w:p w:rsidR="00EE742E" w:rsidRPr="00A27130" w:rsidRDefault="00EE742E" w:rsidP="00A12AAC">
      <w:pPr>
        <w:numPr>
          <w:ilvl w:val="2"/>
          <w:numId w:val="7"/>
        </w:numPr>
        <w:tabs>
          <w:tab w:val="left" w:pos="360"/>
          <w:tab w:val="left" w:pos="1080"/>
          <w:tab w:val="left" w:pos="1440"/>
        </w:tabs>
        <w:spacing w:line="260" w:lineRule="atLeast"/>
        <w:ind w:right="720"/>
      </w:pPr>
      <w:r w:rsidRPr="00A27130">
        <w:t>Did you use it at home? If not, where?</w:t>
      </w:r>
      <w:r w:rsidRPr="00A27130">
        <w:br/>
      </w:r>
    </w:p>
    <w:p w:rsidR="00EE742E" w:rsidRPr="00A27130" w:rsidRDefault="00EE742E" w:rsidP="00A12AAC">
      <w:pPr>
        <w:numPr>
          <w:ilvl w:val="0"/>
          <w:numId w:val="7"/>
        </w:numPr>
        <w:tabs>
          <w:tab w:val="left" w:pos="360"/>
          <w:tab w:val="left" w:pos="1080"/>
          <w:tab w:val="left" w:pos="1440"/>
        </w:tabs>
        <w:spacing w:line="260" w:lineRule="atLeast"/>
        <w:ind w:right="720"/>
      </w:pPr>
      <w:r w:rsidRPr="00A27130">
        <w:t>If you use a tax professional:  when you go to the preparer, do you ask what steps he or she will take to file your taxes? Why or why not?</w:t>
      </w:r>
    </w:p>
    <w:p w:rsidR="00EE742E" w:rsidRPr="00A27130" w:rsidRDefault="00EE742E" w:rsidP="00A27130">
      <w:pPr>
        <w:ind w:left="720"/>
      </w:pPr>
    </w:p>
    <w:p w:rsidR="00EE742E" w:rsidRPr="00A27130" w:rsidRDefault="00EE742E" w:rsidP="00A12AAC">
      <w:pPr>
        <w:numPr>
          <w:ilvl w:val="0"/>
          <w:numId w:val="7"/>
        </w:numPr>
        <w:tabs>
          <w:tab w:val="left" w:pos="360"/>
          <w:tab w:val="left" w:pos="1080"/>
          <w:tab w:val="left" w:pos="1440"/>
        </w:tabs>
        <w:spacing w:line="260" w:lineRule="atLeast"/>
        <w:ind w:right="720"/>
      </w:pPr>
      <w:r w:rsidRPr="00A27130">
        <w:t xml:space="preserve">Did you get a refund?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 xml:space="preserve">If yes, how did that make you feel?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 xml:space="preserve">Did you receive it quickly, or not?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 xml:space="preserve">Did you get a check in the mail, or did you use direct deposit? Why do you choose that method of getting your refund?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Do you usually get a refund, or not? Why?</w:t>
      </w:r>
      <w:r w:rsidRPr="00A27130">
        <w:br/>
      </w:r>
    </w:p>
    <w:p w:rsidR="00EE742E" w:rsidRPr="00A27130" w:rsidRDefault="00EE742E" w:rsidP="00A12AAC">
      <w:pPr>
        <w:numPr>
          <w:ilvl w:val="0"/>
          <w:numId w:val="7"/>
        </w:numPr>
        <w:tabs>
          <w:tab w:val="left" w:pos="360"/>
          <w:tab w:val="left" w:pos="1080"/>
          <w:tab w:val="left" w:pos="1440"/>
        </w:tabs>
        <w:spacing w:line="260" w:lineRule="atLeast"/>
        <w:ind w:right="720"/>
      </w:pPr>
      <w:r w:rsidRPr="00A27130">
        <w:t>How would you describe the complexity of your taxes?</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Are they pretty complex, fairly simple, or somewhere in between? Talk to me about that—what are the reasons for your answer?</w:t>
      </w:r>
      <w:r w:rsidRPr="00A27130">
        <w:br/>
      </w:r>
    </w:p>
    <w:p w:rsidR="00EE742E" w:rsidRPr="00A27130" w:rsidRDefault="00EE742E" w:rsidP="00A12AAC">
      <w:pPr>
        <w:numPr>
          <w:ilvl w:val="0"/>
          <w:numId w:val="7"/>
        </w:numPr>
        <w:tabs>
          <w:tab w:val="left" w:pos="360"/>
          <w:tab w:val="left" w:pos="1080"/>
          <w:tab w:val="left" w:pos="1440"/>
        </w:tabs>
        <w:spacing w:line="260" w:lineRule="atLeast"/>
        <w:ind w:right="720"/>
      </w:pPr>
      <w:r w:rsidRPr="00A27130">
        <w:t>Did you need any help/have questions when you filed your 2011 taxes? If not, what about past years? What questions did you have? Who did you go to, or what resources did you use, to get answers?</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Did you get some advice or assistance from a professional tax preparer, whether paid or unpaid?</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Did you get help from family member, friend, or acquaintance? Why them?</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Did you go online? Did you do a search, or go directly to a site? Which site? Tell me about that process. When you got to the site, what was your experience like? Had you used that site before? What made it helpful to you, or not?</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Did you contact the IRS? If so, how (IRS Customer Service 1-800 #, the IRS web site, a call to an IRS department or office, a fax or letter, a visit to one of their Taxpayer Assistance Centers, other?)</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Did you use any IRS-related materials or services? If so, why?</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Any other sources that I haven’t mentioned?</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Were any of these people and sources better than others to get the answers you needed? Which ones? Why?</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 xml:space="preserve">Have you always filed taxes the same way? Why?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 xml:space="preserve">If not, what are the other ways you have filed, and why did things change?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What was the tipping point, for example, that made you go from preparing them yourself to using a tax professional?</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 xml:space="preserve">Some people describe the entire activity of “doing their taxes” as two tasks. One is “preparation,” which is gathering receipts, W-2’s, and any other applicable paperwork. Two is actually sitting down to file them—to fill out the forms. In your opinion, what’s the easiest part of the preparation process for you? </w:t>
      </w:r>
      <w:r w:rsidRPr="00A27130">
        <w:br/>
      </w:r>
    </w:p>
    <w:p w:rsidR="00EE742E" w:rsidRPr="00A27130" w:rsidRDefault="00EE742E" w:rsidP="00A12AAC">
      <w:pPr>
        <w:numPr>
          <w:ilvl w:val="0"/>
          <w:numId w:val="7"/>
        </w:numPr>
        <w:tabs>
          <w:tab w:val="left" w:pos="360"/>
          <w:tab w:val="left" w:pos="1080"/>
          <w:tab w:val="left" w:pos="1440"/>
        </w:tabs>
        <w:spacing w:line="260" w:lineRule="atLeast"/>
        <w:ind w:right="720"/>
      </w:pPr>
      <w:r w:rsidRPr="00A27130">
        <w:t>What is the most difficult part of preparation?</w:t>
      </w:r>
    </w:p>
    <w:p w:rsidR="00EE742E" w:rsidRPr="00A27130" w:rsidRDefault="00EE742E" w:rsidP="00A27130">
      <w:pPr>
        <w:ind w:left="720"/>
      </w:pPr>
    </w:p>
    <w:p w:rsidR="00EE742E" w:rsidRPr="00A27130" w:rsidRDefault="00EE742E" w:rsidP="00A12AAC">
      <w:pPr>
        <w:numPr>
          <w:ilvl w:val="0"/>
          <w:numId w:val="7"/>
        </w:numPr>
        <w:tabs>
          <w:tab w:val="left" w:pos="360"/>
          <w:tab w:val="left" w:pos="1080"/>
          <w:tab w:val="left" w:pos="1440"/>
        </w:tabs>
        <w:spacing w:line="260" w:lineRule="atLeast"/>
        <w:ind w:right="720"/>
      </w:pPr>
      <w:r w:rsidRPr="00A27130">
        <w:t>Now, onto the second part. What’s the easiest part of filing your taxes for you?</w:t>
      </w:r>
    </w:p>
    <w:p w:rsidR="00EE742E" w:rsidRPr="00A27130" w:rsidRDefault="00EE742E" w:rsidP="00A27130">
      <w:pPr>
        <w:ind w:left="720"/>
      </w:pPr>
    </w:p>
    <w:p w:rsidR="00EE742E" w:rsidRPr="00A27130" w:rsidRDefault="00EE742E" w:rsidP="00A12AAC">
      <w:pPr>
        <w:numPr>
          <w:ilvl w:val="0"/>
          <w:numId w:val="7"/>
        </w:numPr>
        <w:tabs>
          <w:tab w:val="left" w:pos="360"/>
          <w:tab w:val="left" w:pos="1080"/>
          <w:tab w:val="left" w:pos="1440"/>
        </w:tabs>
        <w:spacing w:line="260" w:lineRule="atLeast"/>
        <w:ind w:right="720"/>
      </w:pPr>
      <w:r w:rsidRPr="00A27130">
        <w:t>What’s the most difficult part of filing of your taxes?</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 xml:space="preserve">Determine whether certain sources of revenue are relevant to the IRS?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 xml:space="preserve">Making estimates for deductions/expenses?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 xml:space="preserve">Itemizing deductions/expenses?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Knowing whether or not you qualify for a credit?</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Other? Tell me about that.</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 xml:space="preserve">Is there anything tax-related that you think about after you’ve finished those tasks, after filing is done and it’s “in the mail,” so to speak? </w:t>
      </w:r>
      <w:r w:rsidRPr="00A27130">
        <w:br/>
      </w:r>
    </w:p>
    <w:p w:rsidR="00EE742E" w:rsidRPr="00A27130" w:rsidRDefault="00EE742E" w:rsidP="00A12AAC">
      <w:pPr>
        <w:numPr>
          <w:ilvl w:val="0"/>
          <w:numId w:val="7"/>
        </w:numPr>
        <w:tabs>
          <w:tab w:val="left" w:pos="360"/>
          <w:tab w:val="left" w:pos="1080"/>
          <w:tab w:val="left" w:pos="1440"/>
        </w:tabs>
        <w:spacing w:line="260" w:lineRule="atLeast"/>
        <w:ind w:right="720"/>
      </w:pPr>
      <w:r w:rsidRPr="00A27130">
        <w:t>Similarly, after you’re done with those steps, have you ever had questions about your tax return?  Where did you go to get answers?</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 xml:space="preserve">When do you tend to file your taxes?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 xml:space="preserve">More than a month in advance of the deadline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One-two weeks in advance</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The day before/day of the deadline</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Other</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Why is that?</w:t>
      </w:r>
    </w:p>
    <w:p w:rsidR="00EE742E" w:rsidRPr="00A27130" w:rsidRDefault="00EE742E" w:rsidP="00A27130">
      <w:pPr>
        <w:ind w:left="720"/>
      </w:pPr>
    </w:p>
    <w:p w:rsidR="00EE742E" w:rsidRPr="00A27130" w:rsidRDefault="00EE742E" w:rsidP="00A27130"/>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What do you think of the language (words) and instructions the IRS uses on its tax forms? What about the language (words) IRS uses on its website or other communications you’ve seen?</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Has the language (words) been designed in a way that’s accessible and understandable to taxpayers? Why or why not?</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 xml:space="preserve"> What do you think of the language (words) used in non-IRS provided websites, programs like TurboTax, notices, YouTube, emails, and/or other communication methods related to taxes? How would you compare how understandable they are with IRS-related items? Why? </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Have you ever used any of the following IRS-provided information sources? Are you familiar with them? If you have used them, why did you do so? Tell me about the experience.</w:t>
      </w:r>
    </w:p>
    <w:p w:rsidR="00EE742E" w:rsidRPr="00A27130" w:rsidRDefault="00EE742E" w:rsidP="00A12AAC">
      <w:pPr>
        <w:numPr>
          <w:ilvl w:val="0"/>
          <w:numId w:val="16"/>
        </w:numPr>
        <w:tabs>
          <w:tab w:val="left" w:pos="360"/>
          <w:tab w:val="left" w:pos="720"/>
          <w:tab w:val="left" w:pos="1080"/>
          <w:tab w:val="left" w:pos="1440"/>
        </w:tabs>
        <w:spacing w:line="260" w:lineRule="atLeast"/>
        <w:ind w:right="720"/>
      </w:pPr>
      <w:hyperlink r:id="rId7" w:history="1">
        <w:r w:rsidRPr="00A27130">
          <w:rPr>
            <w:rStyle w:val="Hyperlink"/>
          </w:rPr>
          <w:t>www.IRS.gov</w:t>
        </w:r>
      </w:hyperlink>
      <w:r w:rsidRPr="00A27130">
        <w:t xml:space="preserve"> (IRS website)</w:t>
      </w:r>
    </w:p>
    <w:p w:rsidR="00EE742E" w:rsidRPr="00A27130" w:rsidRDefault="00EE742E" w:rsidP="00A12AAC">
      <w:pPr>
        <w:numPr>
          <w:ilvl w:val="0"/>
          <w:numId w:val="16"/>
        </w:numPr>
        <w:tabs>
          <w:tab w:val="left" w:pos="360"/>
          <w:tab w:val="left" w:pos="720"/>
          <w:tab w:val="left" w:pos="1080"/>
          <w:tab w:val="left" w:pos="1440"/>
        </w:tabs>
        <w:spacing w:line="260" w:lineRule="atLeast"/>
        <w:ind w:right="720"/>
      </w:pPr>
      <w:r w:rsidRPr="00A27130">
        <w:t>IRS2Go smart phone application</w:t>
      </w:r>
    </w:p>
    <w:p w:rsidR="00EE742E" w:rsidRPr="00A27130" w:rsidRDefault="00EE742E" w:rsidP="00A12AAC">
      <w:pPr>
        <w:numPr>
          <w:ilvl w:val="0"/>
          <w:numId w:val="16"/>
        </w:numPr>
        <w:tabs>
          <w:tab w:val="left" w:pos="360"/>
          <w:tab w:val="left" w:pos="720"/>
          <w:tab w:val="left" w:pos="1080"/>
          <w:tab w:val="left" w:pos="1440"/>
        </w:tabs>
        <w:spacing w:line="260" w:lineRule="atLeast"/>
        <w:ind w:right="720"/>
      </w:pPr>
      <w:r w:rsidRPr="00A27130">
        <w:t>The IRS’s 1-800 Customer Phone Service</w:t>
      </w:r>
    </w:p>
    <w:p w:rsidR="00EE742E" w:rsidRPr="00A27130" w:rsidRDefault="00EE742E" w:rsidP="00A12AAC">
      <w:pPr>
        <w:numPr>
          <w:ilvl w:val="0"/>
          <w:numId w:val="16"/>
        </w:numPr>
        <w:tabs>
          <w:tab w:val="left" w:pos="360"/>
          <w:tab w:val="left" w:pos="720"/>
          <w:tab w:val="left" w:pos="1080"/>
          <w:tab w:val="left" w:pos="1440"/>
        </w:tabs>
        <w:spacing w:line="260" w:lineRule="atLeast"/>
        <w:ind w:right="720"/>
      </w:pPr>
      <w:r w:rsidRPr="00A27130">
        <w:t>IRS Taxpayer Assistance Center</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Have you ever used any of the following 3</w:t>
      </w:r>
      <w:r w:rsidRPr="00A27130">
        <w:rPr>
          <w:vertAlign w:val="superscript"/>
        </w:rPr>
        <w:t>rd</w:t>
      </w:r>
      <w:r w:rsidRPr="00A27130">
        <w:t xml:space="preserve"> party information sources to get help with your tax-related questions? Why or why not? </w:t>
      </w:r>
    </w:p>
    <w:p w:rsidR="00EE742E" w:rsidRPr="00A27130" w:rsidRDefault="00EE742E" w:rsidP="00A12AAC">
      <w:pPr>
        <w:numPr>
          <w:ilvl w:val="0"/>
          <w:numId w:val="17"/>
        </w:numPr>
        <w:tabs>
          <w:tab w:val="left" w:pos="360"/>
          <w:tab w:val="left" w:pos="720"/>
          <w:tab w:val="left" w:pos="1080"/>
          <w:tab w:val="left" w:pos="1440"/>
        </w:tabs>
        <w:spacing w:line="260" w:lineRule="atLeast"/>
        <w:ind w:right="720"/>
      </w:pPr>
      <w:r w:rsidRPr="00A27130">
        <w:t>“Ask A CPA” app (for iPhone and iPad)</w:t>
      </w:r>
    </w:p>
    <w:p w:rsidR="00EE742E" w:rsidRPr="00A27130" w:rsidRDefault="00EE742E" w:rsidP="00A12AAC">
      <w:pPr>
        <w:numPr>
          <w:ilvl w:val="0"/>
          <w:numId w:val="17"/>
        </w:numPr>
        <w:tabs>
          <w:tab w:val="left" w:pos="360"/>
          <w:tab w:val="left" w:pos="720"/>
          <w:tab w:val="left" w:pos="1080"/>
          <w:tab w:val="left" w:pos="1440"/>
        </w:tabs>
        <w:spacing w:line="260" w:lineRule="atLeast"/>
        <w:ind w:right="720"/>
      </w:pPr>
      <w:r w:rsidRPr="00A27130">
        <w:t>Internet browser searches</w:t>
      </w:r>
    </w:p>
    <w:p w:rsidR="00EE742E" w:rsidRPr="00A27130" w:rsidRDefault="00EE742E" w:rsidP="00A12AAC">
      <w:pPr>
        <w:numPr>
          <w:ilvl w:val="0"/>
          <w:numId w:val="17"/>
        </w:numPr>
        <w:tabs>
          <w:tab w:val="left" w:pos="360"/>
          <w:tab w:val="left" w:pos="720"/>
          <w:tab w:val="left" w:pos="1080"/>
          <w:tab w:val="left" w:pos="1440"/>
        </w:tabs>
        <w:spacing w:line="260" w:lineRule="atLeast"/>
        <w:ind w:right="720"/>
      </w:pPr>
      <w:r w:rsidRPr="00A27130">
        <w:t>Ask.com</w:t>
      </w:r>
    </w:p>
    <w:p w:rsidR="00EE742E" w:rsidRPr="00A27130" w:rsidRDefault="00EE742E" w:rsidP="00A12AAC">
      <w:pPr>
        <w:numPr>
          <w:ilvl w:val="0"/>
          <w:numId w:val="17"/>
        </w:numPr>
        <w:tabs>
          <w:tab w:val="left" w:pos="360"/>
          <w:tab w:val="left" w:pos="720"/>
          <w:tab w:val="left" w:pos="1080"/>
          <w:tab w:val="left" w:pos="1440"/>
        </w:tabs>
        <w:spacing w:line="260" w:lineRule="atLeast"/>
        <w:ind w:right="720"/>
      </w:pPr>
      <w:r w:rsidRPr="00A27130">
        <w:t>About.com</w:t>
      </w:r>
    </w:p>
    <w:p w:rsidR="00EE742E" w:rsidRPr="00A27130" w:rsidRDefault="00EE742E" w:rsidP="00A12AAC">
      <w:pPr>
        <w:numPr>
          <w:ilvl w:val="0"/>
          <w:numId w:val="17"/>
        </w:numPr>
        <w:tabs>
          <w:tab w:val="left" w:pos="360"/>
          <w:tab w:val="left" w:pos="720"/>
          <w:tab w:val="left" w:pos="1080"/>
          <w:tab w:val="left" w:pos="1440"/>
        </w:tabs>
        <w:spacing w:line="260" w:lineRule="atLeast"/>
        <w:ind w:right="720"/>
      </w:pPr>
      <w:r w:rsidRPr="00A27130">
        <w:t>Specific tax related websites</w:t>
      </w:r>
    </w:p>
    <w:p w:rsidR="00EE742E" w:rsidRPr="00A27130" w:rsidRDefault="00EE742E" w:rsidP="00A12AAC">
      <w:pPr>
        <w:numPr>
          <w:ilvl w:val="0"/>
          <w:numId w:val="17"/>
        </w:numPr>
        <w:tabs>
          <w:tab w:val="left" w:pos="360"/>
          <w:tab w:val="left" w:pos="720"/>
          <w:tab w:val="left" w:pos="1080"/>
          <w:tab w:val="left" w:pos="1440"/>
        </w:tabs>
        <w:spacing w:line="260" w:lineRule="atLeast"/>
        <w:ind w:right="720"/>
      </w:pPr>
      <w:r w:rsidRPr="00A27130">
        <w:t>Volunteer Tax Centers in your community</w:t>
      </w:r>
    </w:p>
    <w:p w:rsidR="00EE742E" w:rsidRPr="00A27130" w:rsidRDefault="00EE742E" w:rsidP="00A12AAC">
      <w:pPr>
        <w:numPr>
          <w:ilvl w:val="0"/>
          <w:numId w:val="17"/>
        </w:numPr>
        <w:tabs>
          <w:tab w:val="left" w:pos="360"/>
          <w:tab w:val="left" w:pos="720"/>
          <w:tab w:val="left" w:pos="1080"/>
          <w:tab w:val="left" w:pos="1440"/>
        </w:tabs>
        <w:spacing w:line="260" w:lineRule="atLeast"/>
        <w:ind w:right="720"/>
      </w:pPr>
      <w:r w:rsidRPr="00A27130">
        <w:t>A tax preparation office (like H&amp;R Block, etc.)</w:t>
      </w:r>
    </w:p>
    <w:p w:rsidR="00EE742E" w:rsidRPr="00A27130" w:rsidRDefault="00EE742E" w:rsidP="00A27130">
      <w:pPr>
        <w:ind w:left="720"/>
      </w:pPr>
    </w:p>
    <w:p w:rsidR="00EE742E" w:rsidRPr="00A27130" w:rsidRDefault="00EE742E" w:rsidP="00A12AAC">
      <w:pPr>
        <w:numPr>
          <w:ilvl w:val="0"/>
          <w:numId w:val="7"/>
        </w:numPr>
        <w:tabs>
          <w:tab w:val="left" w:pos="360"/>
          <w:tab w:val="left" w:pos="1080"/>
          <w:tab w:val="left" w:pos="1440"/>
        </w:tabs>
        <w:spacing w:line="260" w:lineRule="atLeast"/>
        <w:ind w:right="720"/>
      </w:pPr>
      <w:r w:rsidRPr="00A27130">
        <w:t xml:space="preserve">How confident are you that the method you use to prepare your taxes resulted in everything being correct?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How would you rate it on a scale of 1-10, with one being not confident at all and 10 being completely confident?</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What “keeps you up at night” about your taxes? Why?</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 xml:space="preserve">Have you ever made an unintentional mistake on a tax return?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(Prompt if needed: like forgetting to sign it online or on paper, or making simple math error?)</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 xml:space="preserve"> What happened and how did you find out (did you get a notice)?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 xml:space="preserve">Was the IRS communication about the error in clear language (notice or letter)?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 xml:space="preserve">How did you handle it?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How was it resolved?</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How would you describe the experience—for example, was it nerve-racking, or was it fine? Why?</w:t>
      </w:r>
    </w:p>
    <w:p w:rsidR="00EE742E" w:rsidRPr="00A27130" w:rsidRDefault="00EE742E" w:rsidP="00A27130">
      <w:r w:rsidRPr="00A27130">
        <w:tab/>
        <w:t xml:space="preserve"> </w:t>
      </w:r>
    </w:p>
    <w:p w:rsidR="00EE742E" w:rsidRPr="00A27130" w:rsidRDefault="00EE742E" w:rsidP="00A12AAC">
      <w:pPr>
        <w:numPr>
          <w:ilvl w:val="0"/>
          <w:numId w:val="7"/>
        </w:numPr>
        <w:tabs>
          <w:tab w:val="left" w:pos="360"/>
          <w:tab w:val="left" w:pos="1080"/>
          <w:tab w:val="left" w:pos="1440"/>
        </w:tabs>
        <w:spacing w:line="260" w:lineRule="atLeast"/>
        <w:ind w:right="720"/>
      </w:pPr>
      <w:r w:rsidRPr="00A27130">
        <w:t xml:space="preserve">How proactive do you tend to be in planning for and minimizing your tax burden throughout the year?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(Prompt if needed: For example, do you keep receipts and track expenses, or make charitable contributions?)</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When I say the words “Tax Code” or “Tax Laws”, what do you think about? How do you feel?</w:t>
      </w:r>
    </w:p>
    <w:p w:rsidR="00EE742E" w:rsidRPr="00A27130" w:rsidRDefault="00EE742E" w:rsidP="00A27130"/>
    <w:p w:rsidR="00EE742E" w:rsidRPr="00A27130" w:rsidRDefault="00EE742E" w:rsidP="00A12AAC">
      <w:pPr>
        <w:numPr>
          <w:ilvl w:val="0"/>
          <w:numId w:val="18"/>
        </w:numPr>
        <w:tabs>
          <w:tab w:val="left" w:pos="360"/>
          <w:tab w:val="left" w:pos="1080"/>
          <w:tab w:val="left" w:pos="1440"/>
        </w:tabs>
        <w:spacing w:line="260" w:lineRule="atLeast"/>
        <w:ind w:right="720"/>
      </w:pPr>
      <w:r w:rsidRPr="00A27130">
        <w:t xml:space="preserve">(Prompt if needed: exciting, scary, boring?) </w:t>
      </w:r>
    </w:p>
    <w:p w:rsidR="00EE742E" w:rsidRPr="00A27130" w:rsidRDefault="00EE742E" w:rsidP="00A12AAC">
      <w:pPr>
        <w:numPr>
          <w:ilvl w:val="0"/>
          <w:numId w:val="18"/>
        </w:numPr>
        <w:tabs>
          <w:tab w:val="left" w:pos="360"/>
          <w:tab w:val="left" w:pos="1080"/>
          <w:tab w:val="left" w:pos="1440"/>
        </w:tabs>
        <w:spacing w:line="260" w:lineRule="atLeast"/>
        <w:ind w:right="720"/>
      </w:pPr>
      <w:r w:rsidRPr="00A27130">
        <w:t>Are you interested in Tax Laws and how the laws changes can affect your situation? Or are you not interested at all? Why?</w:t>
      </w:r>
    </w:p>
    <w:p w:rsidR="00EE742E" w:rsidRPr="00A27130" w:rsidRDefault="00EE742E" w:rsidP="00A12AAC">
      <w:pPr>
        <w:numPr>
          <w:ilvl w:val="0"/>
          <w:numId w:val="18"/>
        </w:numPr>
        <w:tabs>
          <w:tab w:val="left" w:pos="360"/>
          <w:tab w:val="left" w:pos="1080"/>
          <w:tab w:val="left" w:pos="1440"/>
        </w:tabs>
        <w:spacing w:line="260" w:lineRule="atLeast"/>
        <w:ind w:right="720"/>
      </w:pPr>
      <w:r w:rsidRPr="00A27130">
        <w:t>Do you think that changes in tax laws have a significant effect on your situation/life?</w:t>
      </w:r>
    </w:p>
    <w:p w:rsidR="00EE742E" w:rsidRPr="00A27130" w:rsidRDefault="00EE742E" w:rsidP="00A27130">
      <w:pPr>
        <w:ind w:left="1080"/>
      </w:pPr>
    </w:p>
    <w:p w:rsidR="00EE742E" w:rsidRPr="00A27130" w:rsidRDefault="00EE742E" w:rsidP="00A12AAC">
      <w:pPr>
        <w:numPr>
          <w:ilvl w:val="0"/>
          <w:numId w:val="7"/>
        </w:numPr>
        <w:tabs>
          <w:tab w:val="left" w:pos="360"/>
          <w:tab w:val="left" w:pos="1080"/>
          <w:tab w:val="left" w:pos="1440"/>
        </w:tabs>
        <w:spacing w:line="260" w:lineRule="atLeast"/>
        <w:ind w:right="720"/>
      </w:pPr>
      <w:r w:rsidRPr="00A27130">
        <w:t xml:space="preserve">When your tax documents (W-2s, e.g.) start to come in (via mail or email) do you put them somewhere special to keep track of them until it’s time to file? Where do you keep them? </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Do you keep copies of your returns from year to year? Are they paper or electronic copies? Where do you keep them (in-home office, drawer in den, etc.)?</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Once your taxes are done and you know that you’re getting a refund, what kind of planning do you do, knowing you’ll be getting money back?</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Was your tax refund amount ever different from what the IRS said it was supposed to be? What did you do? What do you think caused the problem, the IRS, you, or a tax preparer?</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Have you ever paid too much or too little to the IRS? What happened as a result? What did you do to resolve that situation?</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 xml:space="preserve">Have you ever received a notice from the IRS? How about multiple notices on one topic?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 xml:space="preserve">What was the notice about?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Were you prompted to take action?</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 xml:space="preserve">What did you do after you read it? </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Were you able to resolve the problem by yourself or did you need to contact the IRS or another source to resolve? If yes, how did you do this?</w:t>
      </w:r>
    </w:p>
    <w:p w:rsidR="00EE742E" w:rsidRPr="00A27130" w:rsidRDefault="00EE742E" w:rsidP="00A12AAC">
      <w:pPr>
        <w:numPr>
          <w:ilvl w:val="1"/>
          <w:numId w:val="7"/>
        </w:numPr>
        <w:tabs>
          <w:tab w:val="left" w:pos="360"/>
          <w:tab w:val="left" w:pos="1080"/>
          <w:tab w:val="left" w:pos="1440"/>
        </w:tabs>
        <w:spacing w:line="260" w:lineRule="atLeast"/>
        <w:ind w:right="720"/>
      </w:pPr>
      <w:r w:rsidRPr="00A27130">
        <w:t>Did the issue ever get resolved? How?</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Have you ever been audited? If yes, tell me about that process and the outcome.</w:t>
      </w:r>
      <w:r w:rsidRPr="00A27130">
        <w:br/>
      </w:r>
    </w:p>
    <w:p w:rsidR="00EE742E" w:rsidRPr="00A27130" w:rsidRDefault="00EE742E" w:rsidP="00A12AAC">
      <w:pPr>
        <w:numPr>
          <w:ilvl w:val="0"/>
          <w:numId w:val="7"/>
        </w:numPr>
        <w:tabs>
          <w:tab w:val="left" w:pos="360"/>
          <w:tab w:val="left" w:pos="1080"/>
          <w:tab w:val="left" w:pos="1440"/>
        </w:tabs>
        <w:spacing w:line="260" w:lineRule="atLeast"/>
        <w:ind w:right="720"/>
      </w:pPr>
      <w:r w:rsidRPr="00A27130">
        <w:t>Have you ever sought help in paying taxes (sought an installment agreement, extension to file, filed for bankruptcy, have a lien on your assets)?</w:t>
      </w:r>
    </w:p>
    <w:p w:rsidR="00EE742E" w:rsidRPr="00A27130" w:rsidRDefault="00EE742E" w:rsidP="00A12AAC">
      <w:pPr>
        <w:numPr>
          <w:ilvl w:val="1"/>
          <w:numId w:val="7"/>
        </w:numPr>
        <w:tabs>
          <w:tab w:val="left" w:pos="360"/>
          <w:tab w:val="left" w:pos="720"/>
          <w:tab w:val="left" w:pos="1080"/>
          <w:tab w:val="left" w:pos="1440"/>
        </w:tabs>
        <w:spacing w:line="260" w:lineRule="atLeast"/>
        <w:ind w:right="720"/>
      </w:pPr>
      <w:r w:rsidRPr="00A27130">
        <w:t>Who did you go to discuss this matter with first? Did you go directly to the IRS or to an outside lawyer, tax advisor, etc.?</w:t>
      </w:r>
    </w:p>
    <w:p w:rsidR="00EE742E" w:rsidRPr="00A27130" w:rsidRDefault="00EE742E" w:rsidP="00A27130">
      <w:pPr>
        <w:ind w:left="1440"/>
      </w:pPr>
    </w:p>
    <w:p w:rsidR="00EE742E" w:rsidRPr="00A27130" w:rsidRDefault="00EE742E" w:rsidP="00A12AAC">
      <w:pPr>
        <w:numPr>
          <w:ilvl w:val="0"/>
          <w:numId w:val="7"/>
        </w:numPr>
        <w:tabs>
          <w:tab w:val="left" w:pos="360"/>
          <w:tab w:val="left" w:pos="1080"/>
          <w:tab w:val="left" w:pos="1440"/>
        </w:tabs>
        <w:spacing w:line="260" w:lineRule="atLeast"/>
        <w:ind w:right="720"/>
      </w:pPr>
      <w:r w:rsidRPr="00A27130">
        <w:t>Have you ever had a tax issue you couldn’t get resolved? What was the problem? Where did you go for help?</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On a scale of 1- 10 (where 1 is terrible and 10 is the best imaginable, how well is the IRS doing to provide American taxpayers with:</w:t>
      </w:r>
    </w:p>
    <w:p w:rsidR="00EE742E" w:rsidRPr="00A27130" w:rsidRDefault="00EE742E" w:rsidP="00A27130">
      <w:pPr>
        <w:ind w:left="360"/>
      </w:pPr>
      <w:r w:rsidRPr="00A27130">
        <w:tab/>
      </w:r>
    </w:p>
    <w:p w:rsidR="00EE742E" w:rsidRPr="00A27130" w:rsidRDefault="00EE742E" w:rsidP="00A12AAC">
      <w:pPr>
        <w:numPr>
          <w:ilvl w:val="0"/>
          <w:numId w:val="19"/>
        </w:numPr>
        <w:tabs>
          <w:tab w:val="left" w:pos="360"/>
          <w:tab w:val="left" w:pos="720"/>
          <w:tab w:val="left" w:pos="1080"/>
          <w:tab w:val="left" w:pos="1440"/>
        </w:tabs>
        <w:spacing w:line="260" w:lineRule="atLeast"/>
        <w:ind w:right="720"/>
      </w:pPr>
      <w:r w:rsidRPr="00A27130">
        <w:t>Getting the help they need</w:t>
      </w:r>
    </w:p>
    <w:p w:rsidR="00EE742E" w:rsidRPr="00A27130" w:rsidRDefault="00EE742E" w:rsidP="00A12AAC">
      <w:pPr>
        <w:numPr>
          <w:ilvl w:val="0"/>
          <w:numId w:val="19"/>
        </w:numPr>
        <w:tabs>
          <w:tab w:val="left" w:pos="360"/>
          <w:tab w:val="left" w:pos="720"/>
          <w:tab w:val="left" w:pos="1080"/>
          <w:tab w:val="left" w:pos="1440"/>
        </w:tabs>
        <w:spacing w:line="260" w:lineRule="atLeast"/>
        <w:ind w:right="720"/>
      </w:pPr>
      <w:r w:rsidRPr="00A27130">
        <w:t>Getting information they need</w:t>
      </w:r>
    </w:p>
    <w:p w:rsidR="00EE742E" w:rsidRPr="00A27130" w:rsidRDefault="00EE742E" w:rsidP="00A12AAC">
      <w:pPr>
        <w:numPr>
          <w:ilvl w:val="0"/>
          <w:numId w:val="19"/>
        </w:numPr>
        <w:tabs>
          <w:tab w:val="left" w:pos="360"/>
          <w:tab w:val="left" w:pos="720"/>
          <w:tab w:val="left" w:pos="1080"/>
          <w:tab w:val="left" w:pos="1440"/>
        </w:tabs>
        <w:spacing w:line="260" w:lineRule="atLeast"/>
        <w:ind w:right="720"/>
      </w:pPr>
      <w:r w:rsidRPr="00A27130">
        <w:t>Help filing their taxes</w:t>
      </w:r>
    </w:p>
    <w:p w:rsidR="00EE742E" w:rsidRPr="00A27130" w:rsidRDefault="00EE742E" w:rsidP="00A12AAC">
      <w:pPr>
        <w:numPr>
          <w:ilvl w:val="0"/>
          <w:numId w:val="19"/>
        </w:numPr>
        <w:tabs>
          <w:tab w:val="left" w:pos="360"/>
          <w:tab w:val="left" w:pos="720"/>
          <w:tab w:val="left" w:pos="1080"/>
          <w:tab w:val="left" w:pos="1440"/>
        </w:tabs>
        <w:spacing w:line="260" w:lineRule="atLeast"/>
        <w:ind w:right="720"/>
      </w:pPr>
      <w:r w:rsidRPr="00A27130">
        <w:t>Helping them file on time</w:t>
      </w:r>
    </w:p>
    <w:p w:rsidR="00EE742E" w:rsidRPr="00A27130" w:rsidRDefault="00EE742E" w:rsidP="00A27130">
      <w:pPr>
        <w:ind w:left="360"/>
      </w:pPr>
      <w:r w:rsidRPr="00A27130">
        <w:tab/>
      </w:r>
      <w:r w:rsidRPr="00A27130">
        <w:tab/>
      </w:r>
      <w:r w:rsidRPr="00A27130">
        <w:tab/>
      </w:r>
    </w:p>
    <w:p w:rsidR="00EE742E" w:rsidRPr="00A27130" w:rsidRDefault="00EE742E" w:rsidP="00A27130">
      <w:pPr>
        <w:ind w:left="360"/>
      </w:pPr>
      <w:r w:rsidRPr="00A27130">
        <w:tab/>
        <w:t xml:space="preserve">Why? </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Have you ever helped someone else prepare and/or file his or her taxes? Why did they need your help? How did you help them?</w:t>
      </w:r>
    </w:p>
    <w:p w:rsidR="00EE742E" w:rsidRPr="00A27130" w:rsidRDefault="00EE742E" w:rsidP="00A27130"/>
    <w:p w:rsidR="00EE742E" w:rsidRPr="00A27130" w:rsidRDefault="00EE742E" w:rsidP="00A12AAC">
      <w:pPr>
        <w:numPr>
          <w:ilvl w:val="0"/>
          <w:numId w:val="7"/>
        </w:numPr>
        <w:tabs>
          <w:tab w:val="left" w:pos="360"/>
          <w:tab w:val="left" w:pos="1080"/>
          <w:tab w:val="left" w:pos="1440"/>
        </w:tabs>
        <w:spacing w:line="260" w:lineRule="atLeast"/>
        <w:ind w:right="720"/>
      </w:pPr>
      <w:r w:rsidRPr="00A27130">
        <w:t>How would you describe yourself as a taxpayer (provide respondent with paper list and ask them to circle those that they believe apply to them)? What are the reasons why that word or those words describe you as a taxpayer?</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 xml:space="preserve">Analytical </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Conscientious</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Detail-Oriented</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Decisive</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Dedicated</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Efficient</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Empowered</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Communicative</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 xml:space="preserve">Conservative </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Compliant</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Comfortable</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Curious</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Annoyed</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Uninterested</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 xml:space="preserve">Confident </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 xml:space="preserve">Anxious </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Unsure</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 xml:space="preserve">Frustrated </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Puzzled</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Uncooperative</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Ethical</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Methodical</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Organized</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Practical</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Punctual</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Resigned</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Powerless</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Helpless</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Frustrated</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Angry</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Scared</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Intimidated</w:t>
      </w:r>
    </w:p>
    <w:p w:rsidR="00EE742E" w:rsidRPr="00A27130" w:rsidRDefault="00EE742E" w:rsidP="00A12AAC">
      <w:pPr>
        <w:numPr>
          <w:ilvl w:val="0"/>
          <w:numId w:val="20"/>
        </w:numPr>
        <w:tabs>
          <w:tab w:val="left" w:pos="360"/>
          <w:tab w:val="left" w:pos="720"/>
          <w:tab w:val="left" w:pos="1080"/>
          <w:tab w:val="left" w:pos="1440"/>
        </w:tabs>
        <w:spacing w:line="260" w:lineRule="atLeast"/>
        <w:ind w:right="720"/>
      </w:pPr>
      <w:r w:rsidRPr="00A27130">
        <w:t>Other words that aren’t listed?</w:t>
      </w:r>
    </w:p>
    <w:sectPr w:rsidR="00EE742E" w:rsidRPr="00A27130"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42E" w:rsidRDefault="00EE742E">
      <w:r>
        <w:separator/>
      </w:r>
    </w:p>
  </w:endnote>
  <w:endnote w:type="continuationSeparator" w:id="0">
    <w:p w:rsidR="00EE742E" w:rsidRDefault="00EE7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2E" w:rsidRDefault="00EE742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42E" w:rsidRDefault="00EE742E">
      <w:r>
        <w:separator/>
      </w:r>
    </w:p>
  </w:footnote>
  <w:footnote w:type="continuationSeparator" w:id="0">
    <w:p w:rsidR="00EE742E" w:rsidRDefault="00EE742E">
      <w:r>
        <w:continuationSeparator/>
      </w:r>
    </w:p>
  </w:footnote>
  <w:footnote w:id="1">
    <w:p w:rsidR="00EE742E" w:rsidRDefault="00EE742E" w:rsidP="00A27130">
      <w:pPr>
        <w:pStyle w:val="FootnoteText"/>
      </w:pPr>
      <w:r>
        <w:rPr>
          <w:rStyle w:val="FootnoteReference"/>
        </w:rPr>
        <w:footnoteRef/>
      </w:r>
      <w:r>
        <w:t xml:space="preserve"> </w:t>
      </w:r>
      <w:hyperlink r:id="rId1" w:history="1">
        <w:r w:rsidRPr="00735497">
          <w:rPr>
            <w:rStyle w:val="Hyperlink"/>
          </w:rPr>
          <w:t>http://www.pewinternet.org/Reports/2012/Digital-differences/Overview.aspx</w:t>
        </w:r>
      </w:hyperlink>
      <w:r>
        <w:t xml:space="preserve">; reports that 1 in 5 American adults do not  use the Internet. </w:t>
      </w:r>
    </w:p>
  </w:footnote>
  <w:footnote w:id="2">
    <w:p w:rsidR="00EE742E" w:rsidRDefault="00EE742E" w:rsidP="00A27130">
      <w:pPr>
        <w:pStyle w:val="FootnoteText"/>
      </w:pPr>
      <w:r>
        <w:rPr>
          <w:rStyle w:val="FootnoteReference"/>
        </w:rPr>
        <w:footnoteRef/>
      </w:r>
      <w:r>
        <w:t xml:space="preserve"> If the respondent needs help determining which form they used, please use the information in Appendix A or Appendix B to assist them.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A7A"/>
    <w:multiLevelType w:val="hybridMultilevel"/>
    <w:tmpl w:val="672EAE36"/>
    <w:lvl w:ilvl="0" w:tplc="4DB0DC1C">
      <w:start w:val="15"/>
      <w:numFmt w:val="decimal"/>
      <w:lvlText w:val="%1."/>
      <w:lvlJc w:val="left"/>
      <w:pPr>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Letter"/>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4BF41C6"/>
    <w:multiLevelType w:val="hybridMultilevel"/>
    <w:tmpl w:val="0630985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8A01540"/>
    <w:multiLevelType w:val="hybridMultilevel"/>
    <w:tmpl w:val="B84E1A8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9A36385"/>
    <w:multiLevelType w:val="hybridMultilevel"/>
    <w:tmpl w:val="9DAA2386"/>
    <w:lvl w:ilvl="0" w:tplc="04090019">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517520D"/>
    <w:multiLevelType w:val="hybridMultilevel"/>
    <w:tmpl w:val="672EAE36"/>
    <w:lvl w:ilvl="0" w:tplc="4DB0DC1C">
      <w:start w:val="15"/>
      <w:numFmt w:val="decimal"/>
      <w:lvlText w:val="%1."/>
      <w:lvlJc w:val="left"/>
      <w:pPr>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Letter"/>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EF5595C"/>
    <w:multiLevelType w:val="hybridMultilevel"/>
    <w:tmpl w:val="E2987860"/>
    <w:lvl w:ilvl="0" w:tplc="0409000F">
      <w:start w:val="17"/>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927588"/>
    <w:multiLevelType w:val="hybridMultilevel"/>
    <w:tmpl w:val="532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D0871"/>
    <w:multiLevelType w:val="hybridMultilevel"/>
    <w:tmpl w:val="358E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443796"/>
    <w:multiLevelType w:val="hybridMultilevel"/>
    <w:tmpl w:val="884A28D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32A4692B"/>
    <w:multiLevelType w:val="hybridMultilevel"/>
    <w:tmpl w:val="866C7E86"/>
    <w:lvl w:ilvl="0" w:tplc="86CA9020">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35A3327"/>
    <w:multiLevelType w:val="hybridMultilevel"/>
    <w:tmpl w:val="672EAE36"/>
    <w:lvl w:ilvl="0" w:tplc="4DB0DC1C">
      <w:start w:val="15"/>
      <w:numFmt w:val="decimal"/>
      <w:lvlText w:val="%1."/>
      <w:lvlJc w:val="left"/>
      <w:pPr>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Letter"/>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3B14A91"/>
    <w:multiLevelType w:val="hybridMultilevel"/>
    <w:tmpl w:val="56D6E3AC"/>
    <w:lvl w:ilvl="0" w:tplc="4DDA38B2">
      <w:start w:val="1"/>
      <w:numFmt w:val="decimal"/>
      <w:pStyle w:val="Numberedlist"/>
      <w:lvlText w:val="%1."/>
      <w:lvlJc w:val="left"/>
      <w:pPr>
        <w:tabs>
          <w:tab w:val="num" w:pos="720"/>
        </w:tabs>
        <w:ind w:left="720" w:hanging="360"/>
      </w:pPr>
      <w:rPr>
        <w:rFonts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CF419D1"/>
    <w:multiLevelType w:val="hybridMultilevel"/>
    <w:tmpl w:val="35229FAC"/>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F19623D"/>
    <w:multiLevelType w:val="hybridMultilevel"/>
    <w:tmpl w:val="F230C0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AC35C9"/>
    <w:multiLevelType w:val="hybridMultilevel"/>
    <w:tmpl w:val="672EAE36"/>
    <w:lvl w:ilvl="0" w:tplc="4DB0DC1C">
      <w:start w:val="15"/>
      <w:numFmt w:val="decimal"/>
      <w:lvlText w:val="%1."/>
      <w:lvlJc w:val="left"/>
      <w:pPr>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Letter"/>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2D809C0"/>
    <w:multiLevelType w:val="hybridMultilevel"/>
    <w:tmpl w:val="754C53FE"/>
    <w:lvl w:ilvl="0" w:tplc="CAA492E8">
      <w:start w:val="1"/>
      <w:numFmt w:val="decimal"/>
      <w:pStyle w:val="ABulletedList"/>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06B648E"/>
    <w:multiLevelType w:val="hybridMultilevel"/>
    <w:tmpl w:val="DB807E66"/>
    <w:lvl w:ilvl="0" w:tplc="86CA90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567A1"/>
    <w:multiLevelType w:val="hybridMultilevel"/>
    <w:tmpl w:val="672EAE36"/>
    <w:lvl w:ilvl="0" w:tplc="4DB0DC1C">
      <w:start w:val="15"/>
      <w:numFmt w:val="decimal"/>
      <w:lvlText w:val="%1."/>
      <w:lvlJc w:val="left"/>
      <w:pPr>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Letter"/>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2B705D3"/>
    <w:multiLevelType w:val="hybridMultilevel"/>
    <w:tmpl w:val="5EC4DCEC"/>
    <w:lvl w:ilvl="0" w:tplc="995A0768">
      <w:start w:val="1"/>
      <w:numFmt w:val="bullet"/>
      <w:pStyle w:val="Bulletedlis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9E32FC9"/>
    <w:multiLevelType w:val="hybridMultilevel"/>
    <w:tmpl w:val="3DBA531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544287"/>
    <w:multiLevelType w:val="hybridMultilevel"/>
    <w:tmpl w:val="672EAE36"/>
    <w:lvl w:ilvl="0" w:tplc="4DB0DC1C">
      <w:start w:val="15"/>
      <w:numFmt w:val="decimal"/>
      <w:lvlText w:val="%1."/>
      <w:lvlJc w:val="left"/>
      <w:pPr>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Letter"/>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0573796"/>
    <w:multiLevelType w:val="hybridMultilevel"/>
    <w:tmpl w:val="672EAE36"/>
    <w:lvl w:ilvl="0" w:tplc="4DB0DC1C">
      <w:start w:val="19"/>
      <w:numFmt w:val="decimal"/>
      <w:lvlText w:val="%1."/>
      <w:lvlJc w:val="left"/>
      <w:pPr>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Letter"/>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658E3E5F"/>
    <w:multiLevelType w:val="hybridMultilevel"/>
    <w:tmpl w:val="C88ADE36"/>
    <w:lvl w:ilvl="0" w:tplc="6464EA84">
      <w:start w:val="1"/>
      <w:numFmt w:val="decimal"/>
      <w:pStyle w:val="ANumberedList"/>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65E25B54"/>
    <w:multiLevelType w:val="hybridMultilevel"/>
    <w:tmpl w:val="EB14E592"/>
    <w:lvl w:ilvl="0" w:tplc="86CA90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C996E0F"/>
    <w:multiLevelType w:val="hybridMultilevel"/>
    <w:tmpl w:val="672EAE36"/>
    <w:lvl w:ilvl="0" w:tplc="4DB0DC1C">
      <w:start w:val="15"/>
      <w:numFmt w:val="decimal"/>
      <w:lvlText w:val="%1."/>
      <w:lvlJc w:val="left"/>
      <w:pPr>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Letter"/>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CBC372E"/>
    <w:multiLevelType w:val="hybridMultilevel"/>
    <w:tmpl w:val="672EAE36"/>
    <w:lvl w:ilvl="0" w:tplc="4DB0DC1C">
      <w:start w:val="17"/>
      <w:numFmt w:val="decimal"/>
      <w:lvlText w:val="%1."/>
      <w:lvlJc w:val="left"/>
      <w:pPr>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Letter"/>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6EDA78C0"/>
    <w:multiLevelType w:val="hybridMultilevel"/>
    <w:tmpl w:val="672EAE36"/>
    <w:lvl w:ilvl="0" w:tplc="4DB0DC1C">
      <w:start w:val="21"/>
      <w:numFmt w:val="decimal"/>
      <w:lvlText w:val="%1."/>
      <w:lvlJc w:val="left"/>
      <w:pPr>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Letter"/>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70942C32"/>
    <w:multiLevelType w:val="hybridMultilevel"/>
    <w:tmpl w:val="B9D824B0"/>
    <w:lvl w:ilvl="0" w:tplc="86CA9020">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6AE374F"/>
    <w:multiLevelType w:val="hybridMultilevel"/>
    <w:tmpl w:val="03A0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EF0EA5"/>
    <w:multiLevelType w:val="hybridMultilevel"/>
    <w:tmpl w:val="077A4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F61704D"/>
    <w:multiLevelType w:val="hybridMultilevel"/>
    <w:tmpl w:val="17EE8CBE"/>
    <w:lvl w:ilvl="0" w:tplc="86CA90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4"/>
  </w:num>
  <w:num w:numId="4">
    <w:abstractNumId w:val="6"/>
  </w:num>
  <w:num w:numId="5">
    <w:abstractNumId w:val="25"/>
  </w:num>
  <w:num w:numId="6">
    <w:abstractNumId w:val="17"/>
  </w:num>
  <w:num w:numId="7">
    <w:abstractNumId w:val="21"/>
  </w:num>
  <w:num w:numId="8">
    <w:abstractNumId w:val="15"/>
  </w:num>
  <w:num w:numId="9">
    <w:abstractNumId w:val="13"/>
  </w:num>
  <w:num w:numId="10">
    <w:abstractNumId w:val="20"/>
  </w:num>
  <w:num w:numId="11">
    <w:abstractNumId w:val="30"/>
  </w:num>
  <w:num w:numId="12">
    <w:abstractNumId w:val="11"/>
  </w:num>
  <w:num w:numId="13">
    <w:abstractNumId w:val="26"/>
  </w:num>
  <w:num w:numId="14">
    <w:abstractNumId w:val="34"/>
  </w:num>
  <w:num w:numId="15">
    <w:abstractNumId w:val="18"/>
  </w:num>
  <w:num w:numId="16">
    <w:abstractNumId w:val="10"/>
  </w:num>
  <w:num w:numId="17">
    <w:abstractNumId w:val="14"/>
  </w:num>
  <w:num w:numId="18">
    <w:abstractNumId w:val="2"/>
  </w:num>
  <w:num w:numId="19">
    <w:abstractNumId w:val="9"/>
  </w:num>
  <w:num w:numId="20">
    <w:abstractNumId w:val="33"/>
  </w:num>
  <w:num w:numId="21">
    <w:abstractNumId w:val="32"/>
  </w:num>
  <w:num w:numId="22">
    <w:abstractNumId w:val="8"/>
  </w:num>
  <w:num w:numId="23">
    <w:abstractNumId w:val="3"/>
  </w:num>
  <w:num w:numId="24">
    <w:abstractNumId w:val="1"/>
  </w:num>
  <w:num w:numId="25">
    <w:abstractNumId w:val="29"/>
  </w:num>
  <w:num w:numId="26">
    <w:abstractNumId w:val="28"/>
  </w:num>
  <w:num w:numId="27">
    <w:abstractNumId w:val="12"/>
  </w:num>
  <w:num w:numId="28">
    <w:abstractNumId w:val="5"/>
  </w:num>
  <w:num w:numId="29">
    <w:abstractNumId w:val="0"/>
  </w:num>
  <w:num w:numId="30">
    <w:abstractNumId w:val="22"/>
  </w:num>
  <w:num w:numId="31">
    <w:abstractNumId w:val="27"/>
  </w:num>
  <w:num w:numId="32">
    <w:abstractNumId w:val="19"/>
  </w:num>
  <w:num w:numId="33">
    <w:abstractNumId w:val="16"/>
  </w:num>
  <w:num w:numId="34">
    <w:abstractNumId w:val="7"/>
  </w:num>
  <w:num w:numId="35">
    <w:abstractNumId w:val="2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7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83F"/>
    <w:rsid w:val="00007521"/>
    <w:rsid w:val="00023A57"/>
    <w:rsid w:val="0003115E"/>
    <w:rsid w:val="00045F01"/>
    <w:rsid w:val="00047A64"/>
    <w:rsid w:val="00062385"/>
    <w:rsid w:val="000660AD"/>
    <w:rsid w:val="00067329"/>
    <w:rsid w:val="0007141C"/>
    <w:rsid w:val="0007187B"/>
    <w:rsid w:val="0007746D"/>
    <w:rsid w:val="000902C4"/>
    <w:rsid w:val="000905E8"/>
    <w:rsid w:val="000B2838"/>
    <w:rsid w:val="000D1699"/>
    <w:rsid w:val="000D44CA"/>
    <w:rsid w:val="000D7512"/>
    <w:rsid w:val="000E200B"/>
    <w:rsid w:val="000E3784"/>
    <w:rsid w:val="000F68BE"/>
    <w:rsid w:val="000F6B23"/>
    <w:rsid w:val="000F70DA"/>
    <w:rsid w:val="00115747"/>
    <w:rsid w:val="00127F6A"/>
    <w:rsid w:val="00134484"/>
    <w:rsid w:val="00136D41"/>
    <w:rsid w:val="001451F4"/>
    <w:rsid w:val="00157695"/>
    <w:rsid w:val="00170871"/>
    <w:rsid w:val="001927A4"/>
    <w:rsid w:val="00192DA5"/>
    <w:rsid w:val="00194AC6"/>
    <w:rsid w:val="001A23B0"/>
    <w:rsid w:val="001A25CC"/>
    <w:rsid w:val="001B0AAA"/>
    <w:rsid w:val="001C39F7"/>
    <w:rsid w:val="001E3E76"/>
    <w:rsid w:val="001E6DC7"/>
    <w:rsid w:val="00221CC4"/>
    <w:rsid w:val="00237B48"/>
    <w:rsid w:val="0024521E"/>
    <w:rsid w:val="0024678A"/>
    <w:rsid w:val="00247178"/>
    <w:rsid w:val="002475CE"/>
    <w:rsid w:val="0025582E"/>
    <w:rsid w:val="00263C3D"/>
    <w:rsid w:val="00274D0B"/>
    <w:rsid w:val="00291A18"/>
    <w:rsid w:val="002A5C4B"/>
    <w:rsid w:val="002B2B2D"/>
    <w:rsid w:val="002B3C95"/>
    <w:rsid w:val="002B7218"/>
    <w:rsid w:val="002D0B92"/>
    <w:rsid w:val="002F371B"/>
    <w:rsid w:val="0033438B"/>
    <w:rsid w:val="00334E8E"/>
    <w:rsid w:val="00354E9D"/>
    <w:rsid w:val="00363B9F"/>
    <w:rsid w:val="00376578"/>
    <w:rsid w:val="00386BBE"/>
    <w:rsid w:val="0039481E"/>
    <w:rsid w:val="003B2012"/>
    <w:rsid w:val="003C0438"/>
    <w:rsid w:val="003D5BBE"/>
    <w:rsid w:val="003E3C61"/>
    <w:rsid w:val="003F1A1E"/>
    <w:rsid w:val="003F1C5B"/>
    <w:rsid w:val="00404B67"/>
    <w:rsid w:val="00426C7E"/>
    <w:rsid w:val="00434E33"/>
    <w:rsid w:val="00441434"/>
    <w:rsid w:val="00446208"/>
    <w:rsid w:val="00450FFB"/>
    <w:rsid w:val="0045264C"/>
    <w:rsid w:val="00466155"/>
    <w:rsid w:val="004876EC"/>
    <w:rsid w:val="004B74EB"/>
    <w:rsid w:val="004D6E14"/>
    <w:rsid w:val="004E2347"/>
    <w:rsid w:val="004F192D"/>
    <w:rsid w:val="004F1C37"/>
    <w:rsid w:val="005009B0"/>
    <w:rsid w:val="00501E5E"/>
    <w:rsid w:val="0053200E"/>
    <w:rsid w:val="00534678"/>
    <w:rsid w:val="005520AA"/>
    <w:rsid w:val="0056297B"/>
    <w:rsid w:val="00563E78"/>
    <w:rsid w:val="005666BC"/>
    <w:rsid w:val="00573667"/>
    <w:rsid w:val="00585461"/>
    <w:rsid w:val="005A1006"/>
    <w:rsid w:val="005A175B"/>
    <w:rsid w:val="005B497C"/>
    <w:rsid w:val="005C169D"/>
    <w:rsid w:val="005D2876"/>
    <w:rsid w:val="005E714A"/>
    <w:rsid w:val="006038F2"/>
    <w:rsid w:val="00606C7A"/>
    <w:rsid w:val="00606CF7"/>
    <w:rsid w:val="006140A0"/>
    <w:rsid w:val="006241C4"/>
    <w:rsid w:val="00627BE5"/>
    <w:rsid w:val="00636621"/>
    <w:rsid w:val="00642AA0"/>
    <w:rsid w:val="00642B49"/>
    <w:rsid w:val="0064719D"/>
    <w:rsid w:val="006800F3"/>
    <w:rsid w:val="006832D9"/>
    <w:rsid w:val="00693654"/>
    <w:rsid w:val="0069403B"/>
    <w:rsid w:val="006A24A3"/>
    <w:rsid w:val="006D4403"/>
    <w:rsid w:val="006E30E1"/>
    <w:rsid w:val="006E3514"/>
    <w:rsid w:val="006F3DDE"/>
    <w:rsid w:val="00704678"/>
    <w:rsid w:val="00717D48"/>
    <w:rsid w:val="00733A36"/>
    <w:rsid w:val="00735497"/>
    <w:rsid w:val="007425E7"/>
    <w:rsid w:val="007C6BFD"/>
    <w:rsid w:val="00802607"/>
    <w:rsid w:val="008101A5"/>
    <w:rsid w:val="008102C7"/>
    <w:rsid w:val="00822664"/>
    <w:rsid w:val="00843796"/>
    <w:rsid w:val="00895229"/>
    <w:rsid w:val="008A0C2C"/>
    <w:rsid w:val="008B0AD5"/>
    <w:rsid w:val="008B0D66"/>
    <w:rsid w:val="008B41A0"/>
    <w:rsid w:val="008D6E4F"/>
    <w:rsid w:val="008E3561"/>
    <w:rsid w:val="008E5AD4"/>
    <w:rsid w:val="008F0203"/>
    <w:rsid w:val="008F50D4"/>
    <w:rsid w:val="00906507"/>
    <w:rsid w:val="009239AA"/>
    <w:rsid w:val="00926BD1"/>
    <w:rsid w:val="00931F0C"/>
    <w:rsid w:val="00935ADA"/>
    <w:rsid w:val="00935F89"/>
    <w:rsid w:val="00946B6C"/>
    <w:rsid w:val="009534EC"/>
    <w:rsid w:val="00955A71"/>
    <w:rsid w:val="0096108F"/>
    <w:rsid w:val="009A3BA4"/>
    <w:rsid w:val="009C13B9"/>
    <w:rsid w:val="009D01A2"/>
    <w:rsid w:val="009D2E88"/>
    <w:rsid w:val="009F3530"/>
    <w:rsid w:val="009F5923"/>
    <w:rsid w:val="00A12AAC"/>
    <w:rsid w:val="00A24F4B"/>
    <w:rsid w:val="00A27130"/>
    <w:rsid w:val="00A34C6C"/>
    <w:rsid w:val="00A403BB"/>
    <w:rsid w:val="00A559D7"/>
    <w:rsid w:val="00A674DF"/>
    <w:rsid w:val="00A74229"/>
    <w:rsid w:val="00A821AE"/>
    <w:rsid w:val="00A83AA6"/>
    <w:rsid w:val="00AB54D3"/>
    <w:rsid w:val="00AE1809"/>
    <w:rsid w:val="00AE6AAE"/>
    <w:rsid w:val="00B05A83"/>
    <w:rsid w:val="00B205F3"/>
    <w:rsid w:val="00B35E73"/>
    <w:rsid w:val="00B45592"/>
    <w:rsid w:val="00B4656E"/>
    <w:rsid w:val="00B7502A"/>
    <w:rsid w:val="00B80116"/>
    <w:rsid w:val="00B80D76"/>
    <w:rsid w:val="00B84FDD"/>
    <w:rsid w:val="00BA2105"/>
    <w:rsid w:val="00BA7E06"/>
    <w:rsid w:val="00BB15E8"/>
    <w:rsid w:val="00BB43B5"/>
    <w:rsid w:val="00BB6219"/>
    <w:rsid w:val="00BB7525"/>
    <w:rsid w:val="00BD290F"/>
    <w:rsid w:val="00BD320C"/>
    <w:rsid w:val="00BF5842"/>
    <w:rsid w:val="00C02318"/>
    <w:rsid w:val="00C14CC4"/>
    <w:rsid w:val="00C20B2D"/>
    <w:rsid w:val="00C25531"/>
    <w:rsid w:val="00C33C52"/>
    <w:rsid w:val="00C35DE6"/>
    <w:rsid w:val="00C40D8B"/>
    <w:rsid w:val="00C41687"/>
    <w:rsid w:val="00C435E3"/>
    <w:rsid w:val="00C57B24"/>
    <w:rsid w:val="00C8407A"/>
    <w:rsid w:val="00C8465F"/>
    <w:rsid w:val="00C8488C"/>
    <w:rsid w:val="00C86E91"/>
    <w:rsid w:val="00CA2650"/>
    <w:rsid w:val="00CB04D9"/>
    <w:rsid w:val="00CB1078"/>
    <w:rsid w:val="00CB46C1"/>
    <w:rsid w:val="00CC6FAF"/>
    <w:rsid w:val="00CE7FEF"/>
    <w:rsid w:val="00D20A93"/>
    <w:rsid w:val="00D24698"/>
    <w:rsid w:val="00D3178D"/>
    <w:rsid w:val="00D402FB"/>
    <w:rsid w:val="00D526F2"/>
    <w:rsid w:val="00D53768"/>
    <w:rsid w:val="00D6383F"/>
    <w:rsid w:val="00D90AE7"/>
    <w:rsid w:val="00DA6861"/>
    <w:rsid w:val="00DB59D0"/>
    <w:rsid w:val="00DC33D3"/>
    <w:rsid w:val="00DC7FC9"/>
    <w:rsid w:val="00DD7C5B"/>
    <w:rsid w:val="00DF5AD3"/>
    <w:rsid w:val="00E03FD9"/>
    <w:rsid w:val="00E2003E"/>
    <w:rsid w:val="00E20203"/>
    <w:rsid w:val="00E26329"/>
    <w:rsid w:val="00E40B50"/>
    <w:rsid w:val="00E50293"/>
    <w:rsid w:val="00E65FFC"/>
    <w:rsid w:val="00E72C79"/>
    <w:rsid w:val="00E80951"/>
    <w:rsid w:val="00E81D7C"/>
    <w:rsid w:val="00E854FE"/>
    <w:rsid w:val="00E86CC6"/>
    <w:rsid w:val="00E876F5"/>
    <w:rsid w:val="00E935A4"/>
    <w:rsid w:val="00E952ED"/>
    <w:rsid w:val="00EB56B3"/>
    <w:rsid w:val="00ED1584"/>
    <w:rsid w:val="00ED6492"/>
    <w:rsid w:val="00EE561A"/>
    <w:rsid w:val="00EE5CDA"/>
    <w:rsid w:val="00EE742E"/>
    <w:rsid w:val="00EF2095"/>
    <w:rsid w:val="00F0579D"/>
    <w:rsid w:val="00F06866"/>
    <w:rsid w:val="00F15956"/>
    <w:rsid w:val="00F24CFC"/>
    <w:rsid w:val="00F3170F"/>
    <w:rsid w:val="00F47301"/>
    <w:rsid w:val="00F528AC"/>
    <w:rsid w:val="00F536DF"/>
    <w:rsid w:val="00F671F9"/>
    <w:rsid w:val="00F711A0"/>
    <w:rsid w:val="00F73AC5"/>
    <w:rsid w:val="00F8109C"/>
    <w:rsid w:val="00F90E94"/>
    <w:rsid w:val="00F9196D"/>
    <w:rsid w:val="00F976B0"/>
    <w:rsid w:val="00FA6DE7"/>
    <w:rsid w:val="00FA758A"/>
    <w:rsid w:val="00FC0A8E"/>
    <w:rsid w:val="00FC6E40"/>
    <w:rsid w:val="00FD0278"/>
    <w:rsid w:val="00FE2FA6"/>
    <w:rsid w:val="00FE3DF2"/>
    <w:rsid w:val="00FE461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730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47301"/>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F4730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47301"/>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47301"/>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locked/>
    <w:rsid w:val="00E952ED"/>
    <w:rPr>
      <w:rFonts w:cs="Times New Roman"/>
      <w:snapToGrid w:val="0"/>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F47301"/>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locked/>
    <w:rsid w:val="00E952ED"/>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locked/>
    <w:rsid w:val="00F47301"/>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F47301"/>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52ED"/>
    <w:rPr>
      <w:rFonts w:ascii="Tahoma" w:hAnsi="Tahoma" w:cs="Tahoma"/>
      <w:sz w:val="16"/>
      <w:szCs w:val="16"/>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b/>
      <w:bCs/>
    </w:rPr>
  </w:style>
  <w:style w:type="paragraph" w:styleId="ListParagraph">
    <w:name w:val="List Paragraph"/>
    <w:basedOn w:val="Normal"/>
    <w:uiPriority w:val="99"/>
    <w:qFormat/>
    <w:rsid w:val="00C14CC4"/>
    <w:pPr>
      <w:ind w:left="720"/>
      <w:contextualSpacing/>
    </w:pPr>
  </w:style>
  <w:style w:type="table" w:customStyle="1" w:styleId="TableGrid1">
    <w:name w:val="Table Grid1"/>
    <w:uiPriority w:val="99"/>
    <w:rsid w:val="00E952ED"/>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952ED"/>
    <w:rPr>
      <w:rFonts w:ascii="Arial" w:hAnsi="Arial" w:cs="Arial"/>
      <w:sz w:val="20"/>
      <w:szCs w:val="20"/>
    </w:rPr>
  </w:style>
  <w:style w:type="character" w:customStyle="1" w:styleId="BodyText2Char">
    <w:name w:val="Body Text 2 Char"/>
    <w:basedOn w:val="DefaultParagraphFont"/>
    <w:link w:val="BodyText2"/>
    <w:uiPriority w:val="99"/>
    <w:locked/>
    <w:rsid w:val="00E952ED"/>
    <w:rPr>
      <w:rFonts w:ascii="Arial" w:hAnsi="Arial" w:cs="Arial"/>
    </w:rPr>
  </w:style>
  <w:style w:type="paragraph" w:customStyle="1" w:styleId="Alpha">
    <w:name w:val="Alpha"/>
    <w:basedOn w:val="Normal"/>
    <w:uiPriority w:val="99"/>
    <w:rsid w:val="00E952ED"/>
    <w:pPr>
      <w:spacing w:before="300" w:after="40" w:line="240" w:lineRule="atLeast"/>
      <w:ind w:left="547" w:hanging="547"/>
    </w:pPr>
    <w:rPr>
      <w:rFonts w:ascii="Times" w:hAnsi="Times"/>
      <w:color w:val="000000"/>
      <w:sz w:val="20"/>
      <w:szCs w:val="20"/>
    </w:rPr>
  </w:style>
  <w:style w:type="character" w:customStyle="1" w:styleId="yshortcuts1">
    <w:name w:val="yshortcuts1"/>
    <w:basedOn w:val="DefaultParagraphFont"/>
    <w:uiPriority w:val="99"/>
    <w:rsid w:val="00E952ED"/>
    <w:rPr>
      <w:rFonts w:cs="Times New Roman"/>
      <w:color w:val="366388"/>
    </w:rPr>
  </w:style>
  <w:style w:type="paragraph" w:customStyle="1" w:styleId="footerdocno">
    <w:name w:val="footer_docno"/>
    <w:basedOn w:val="Footer"/>
    <w:uiPriority w:val="99"/>
    <w:rsid w:val="008B41A0"/>
    <w:pPr>
      <w:tabs>
        <w:tab w:val="clear" w:pos="4320"/>
        <w:tab w:val="clear" w:pos="8640"/>
        <w:tab w:val="left" w:pos="3780"/>
        <w:tab w:val="left" w:pos="6030"/>
        <w:tab w:val="left" w:pos="8093"/>
      </w:tabs>
    </w:pPr>
    <w:rPr>
      <w:rFonts w:ascii="Verdana" w:hAnsi="Verdana"/>
      <w:sz w:val="14"/>
      <w:szCs w:val="20"/>
    </w:rPr>
  </w:style>
  <w:style w:type="paragraph" w:styleId="Caption">
    <w:name w:val="caption"/>
    <w:basedOn w:val="Normal"/>
    <w:next w:val="Normal"/>
    <w:uiPriority w:val="99"/>
    <w:qFormat/>
    <w:locked/>
    <w:rsid w:val="008B41A0"/>
    <w:pPr>
      <w:tabs>
        <w:tab w:val="left" w:pos="360"/>
        <w:tab w:val="left" w:pos="720"/>
        <w:tab w:val="left" w:pos="1080"/>
        <w:tab w:val="left" w:pos="1440"/>
      </w:tabs>
      <w:spacing w:before="120" w:after="160" w:line="230" w:lineRule="exact"/>
      <w:ind w:right="720"/>
    </w:pPr>
    <w:rPr>
      <w:rFonts w:ascii="Verdana" w:hAnsi="Verdana"/>
      <w:i/>
      <w:sz w:val="16"/>
      <w:szCs w:val="20"/>
    </w:rPr>
  </w:style>
  <w:style w:type="paragraph" w:customStyle="1" w:styleId="Confidential">
    <w:name w:val="Confidential"/>
    <w:basedOn w:val="Header"/>
    <w:uiPriority w:val="99"/>
    <w:rsid w:val="008B41A0"/>
    <w:pPr>
      <w:widowControl/>
      <w:tabs>
        <w:tab w:val="clear" w:pos="4320"/>
        <w:tab w:val="clear" w:pos="8640"/>
        <w:tab w:val="right" w:pos="8460"/>
      </w:tabs>
      <w:spacing w:before="80" w:line="260" w:lineRule="atLeast"/>
      <w:jc w:val="both"/>
    </w:pPr>
    <w:rPr>
      <w:rFonts w:ascii="Verdana" w:hAnsi="Verdana"/>
      <w:b/>
      <w:spacing w:val="30"/>
      <w:sz w:val="12"/>
      <w:szCs w:val="20"/>
    </w:rPr>
  </w:style>
  <w:style w:type="paragraph" w:customStyle="1" w:styleId="Covercompany">
    <w:name w:val="Cover_company"/>
    <w:basedOn w:val="Normal"/>
    <w:uiPriority w:val="99"/>
    <w:rsid w:val="008B41A0"/>
    <w:pPr>
      <w:tabs>
        <w:tab w:val="left" w:pos="360"/>
        <w:tab w:val="left" w:pos="720"/>
        <w:tab w:val="left" w:pos="1080"/>
        <w:tab w:val="left" w:pos="1440"/>
      </w:tabs>
      <w:spacing w:line="250" w:lineRule="exact"/>
    </w:pPr>
    <w:rPr>
      <w:rFonts w:ascii="Verdana" w:hAnsi="Verdana"/>
      <w:b/>
      <w:sz w:val="18"/>
      <w:szCs w:val="20"/>
    </w:rPr>
  </w:style>
  <w:style w:type="paragraph" w:customStyle="1" w:styleId="footerdate">
    <w:name w:val="footer_date"/>
    <w:basedOn w:val="Footer"/>
    <w:uiPriority w:val="99"/>
    <w:rsid w:val="008B41A0"/>
    <w:pPr>
      <w:tabs>
        <w:tab w:val="clear" w:pos="4320"/>
        <w:tab w:val="clear" w:pos="8640"/>
        <w:tab w:val="left" w:pos="3780"/>
        <w:tab w:val="left" w:pos="6030"/>
        <w:tab w:val="left" w:pos="8093"/>
      </w:tabs>
    </w:pPr>
    <w:rPr>
      <w:rFonts w:ascii="Verdana" w:hAnsi="Verdana"/>
      <w:sz w:val="14"/>
      <w:szCs w:val="20"/>
    </w:rPr>
  </w:style>
  <w:style w:type="paragraph" w:customStyle="1" w:styleId="CoverMAYAinfo">
    <w:name w:val="Cover_MAYAinfo"/>
    <w:basedOn w:val="Normal"/>
    <w:uiPriority w:val="99"/>
    <w:rsid w:val="008B41A0"/>
    <w:pPr>
      <w:tabs>
        <w:tab w:val="left" w:pos="360"/>
        <w:tab w:val="left" w:pos="720"/>
        <w:tab w:val="left" w:pos="1080"/>
        <w:tab w:val="left" w:pos="1440"/>
      </w:tabs>
      <w:spacing w:line="280" w:lineRule="exact"/>
    </w:pPr>
    <w:rPr>
      <w:rFonts w:ascii="Verdana" w:hAnsi="Verdana"/>
      <w:sz w:val="18"/>
      <w:szCs w:val="20"/>
    </w:rPr>
  </w:style>
  <w:style w:type="paragraph" w:customStyle="1" w:styleId="Coverpreparedfor">
    <w:name w:val="Cover_preparedfor"/>
    <w:basedOn w:val="Normal"/>
    <w:next w:val="Covercompany"/>
    <w:uiPriority w:val="99"/>
    <w:rsid w:val="008B41A0"/>
    <w:pPr>
      <w:tabs>
        <w:tab w:val="left" w:pos="360"/>
        <w:tab w:val="left" w:pos="720"/>
        <w:tab w:val="left" w:pos="1080"/>
        <w:tab w:val="left" w:pos="1440"/>
      </w:tabs>
      <w:spacing w:line="250" w:lineRule="exact"/>
    </w:pPr>
    <w:rPr>
      <w:rFonts w:ascii="Verdana" w:hAnsi="Verdana"/>
      <w:sz w:val="18"/>
      <w:szCs w:val="20"/>
    </w:rPr>
  </w:style>
  <w:style w:type="paragraph" w:customStyle="1" w:styleId="Covertitle">
    <w:name w:val="Cover_title"/>
    <w:basedOn w:val="Normal"/>
    <w:next w:val="Normal"/>
    <w:uiPriority w:val="99"/>
    <w:rsid w:val="008B41A0"/>
    <w:pPr>
      <w:tabs>
        <w:tab w:val="left" w:pos="360"/>
        <w:tab w:val="left" w:pos="720"/>
        <w:tab w:val="left" w:pos="1080"/>
        <w:tab w:val="left" w:pos="1440"/>
      </w:tabs>
      <w:spacing w:line="400" w:lineRule="exact"/>
    </w:pPr>
    <w:rPr>
      <w:rFonts w:ascii="Verdana" w:hAnsi="Verdana"/>
      <w:b/>
      <w:sz w:val="32"/>
      <w:szCs w:val="20"/>
    </w:rPr>
  </w:style>
  <w:style w:type="paragraph" w:customStyle="1" w:styleId="Heading3wruledeliverablestep">
    <w:name w:val="Heading 3 w/rule (deliverable/step)"/>
    <w:basedOn w:val="Heading3"/>
    <w:uiPriority w:val="99"/>
    <w:rsid w:val="008B41A0"/>
    <w:pPr>
      <w:widowControl w:val="0"/>
      <w:pBdr>
        <w:top w:val="single" w:sz="4" w:space="2" w:color="auto"/>
      </w:pBdr>
      <w:tabs>
        <w:tab w:val="left" w:pos="360"/>
        <w:tab w:val="left" w:pos="720"/>
        <w:tab w:val="left" w:pos="1080"/>
        <w:tab w:val="left" w:pos="1440"/>
      </w:tabs>
      <w:spacing w:before="80" w:after="60" w:line="260" w:lineRule="atLeast"/>
      <w:ind w:right="720"/>
    </w:pPr>
    <w:rPr>
      <w:rFonts w:ascii="Verdana" w:hAnsi="Verdana"/>
      <w:bCs w:val="0"/>
      <w:sz w:val="18"/>
      <w:szCs w:val="20"/>
    </w:rPr>
  </w:style>
  <w:style w:type="paragraph" w:styleId="PlainText">
    <w:name w:val="Plain Text"/>
    <w:basedOn w:val="Normal"/>
    <w:link w:val="PlainTextChar"/>
    <w:uiPriority w:val="99"/>
    <w:rsid w:val="008B41A0"/>
    <w:pPr>
      <w:ind w:right="720"/>
    </w:pPr>
    <w:rPr>
      <w:rFonts w:ascii="Courier New" w:hAnsi="Courier New"/>
      <w:sz w:val="20"/>
      <w:szCs w:val="20"/>
    </w:rPr>
  </w:style>
  <w:style w:type="character" w:customStyle="1" w:styleId="PlainTextChar">
    <w:name w:val="Plain Text Char"/>
    <w:basedOn w:val="DefaultParagraphFont"/>
    <w:link w:val="PlainText"/>
    <w:uiPriority w:val="99"/>
    <w:locked/>
    <w:rsid w:val="008B41A0"/>
    <w:rPr>
      <w:rFonts w:ascii="Courier New" w:hAnsi="Courier New" w:cs="Times New Roman"/>
      <w:sz w:val="20"/>
      <w:szCs w:val="20"/>
    </w:rPr>
  </w:style>
  <w:style w:type="paragraph" w:styleId="TOC3">
    <w:name w:val="toc 3"/>
    <w:basedOn w:val="Normal"/>
    <w:next w:val="Normal"/>
    <w:autoRedefine/>
    <w:uiPriority w:val="99"/>
    <w:rsid w:val="008B41A0"/>
    <w:pPr>
      <w:tabs>
        <w:tab w:val="right" w:leader="dot" w:pos="7560"/>
      </w:tabs>
      <w:spacing w:line="240" w:lineRule="exact"/>
      <w:ind w:left="346" w:right="720"/>
    </w:pPr>
    <w:rPr>
      <w:rFonts w:ascii="Verdana" w:hAnsi="Verdana"/>
      <w:sz w:val="18"/>
      <w:szCs w:val="20"/>
    </w:rPr>
  </w:style>
  <w:style w:type="paragraph" w:customStyle="1" w:styleId="TOCLevel1">
    <w:name w:val="TOC_Level1"/>
    <w:basedOn w:val="Normal"/>
    <w:next w:val="Normal"/>
    <w:uiPriority w:val="99"/>
    <w:rsid w:val="008B41A0"/>
    <w:pPr>
      <w:tabs>
        <w:tab w:val="right" w:leader="dot" w:pos="7560"/>
      </w:tabs>
      <w:spacing w:line="480" w:lineRule="exact"/>
      <w:ind w:right="720"/>
    </w:pPr>
    <w:rPr>
      <w:rFonts w:ascii="Verdana" w:hAnsi="Verdana"/>
      <w:b/>
      <w:sz w:val="18"/>
      <w:szCs w:val="20"/>
    </w:rPr>
  </w:style>
  <w:style w:type="paragraph" w:customStyle="1" w:styleId="TOCLevel2">
    <w:name w:val="TOC_Level2"/>
    <w:basedOn w:val="TOCLevel1"/>
    <w:next w:val="Normal"/>
    <w:uiPriority w:val="99"/>
    <w:rsid w:val="008B41A0"/>
    <w:pPr>
      <w:ind w:left="720"/>
    </w:pPr>
    <w:rPr>
      <w:b w:val="0"/>
    </w:rPr>
  </w:style>
  <w:style w:type="paragraph" w:styleId="TOC1">
    <w:name w:val="toc 1"/>
    <w:basedOn w:val="TOCLevel1"/>
    <w:next w:val="TOCLevel1"/>
    <w:autoRedefine/>
    <w:uiPriority w:val="99"/>
    <w:rsid w:val="008B41A0"/>
    <w:pPr>
      <w:spacing w:before="240" w:line="240" w:lineRule="exact"/>
    </w:pPr>
  </w:style>
  <w:style w:type="paragraph" w:styleId="TOC2">
    <w:name w:val="toc 2"/>
    <w:basedOn w:val="TOCLevel2"/>
    <w:next w:val="TOCLevel2"/>
    <w:autoRedefine/>
    <w:uiPriority w:val="99"/>
    <w:rsid w:val="008B41A0"/>
    <w:pPr>
      <w:spacing w:line="240" w:lineRule="exact"/>
      <w:ind w:left="173"/>
    </w:pPr>
  </w:style>
  <w:style w:type="paragraph" w:styleId="TOC4">
    <w:name w:val="toc 4"/>
    <w:basedOn w:val="Normal"/>
    <w:next w:val="Normal"/>
    <w:autoRedefine/>
    <w:uiPriority w:val="99"/>
    <w:rsid w:val="008B41A0"/>
    <w:pPr>
      <w:tabs>
        <w:tab w:val="right" w:leader="dot" w:pos="7560"/>
      </w:tabs>
      <w:spacing w:line="260" w:lineRule="atLeast"/>
      <w:ind w:left="504" w:right="720"/>
    </w:pPr>
    <w:rPr>
      <w:rFonts w:ascii="Verdana" w:hAnsi="Verdana"/>
      <w:sz w:val="18"/>
      <w:szCs w:val="20"/>
    </w:rPr>
  </w:style>
  <w:style w:type="paragraph" w:styleId="TOC5">
    <w:name w:val="toc 5"/>
    <w:basedOn w:val="Normal"/>
    <w:next w:val="Normal"/>
    <w:autoRedefine/>
    <w:uiPriority w:val="99"/>
    <w:rsid w:val="008B41A0"/>
    <w:pPr>
      <w:spacing w:line="260" w:lineRule="atLeast"/>
      <w:ind w:left="720" w:right="720"/>
    </w:pPr>
    <w:rPr>
      <w:rFonts w:ascii="Verdana" w:hAnsi="Verdana"/>
      <w:sz w:val="18"/>
      <w:szCs w:val="20"/>
    </w:rPr>
  </w:style>
  <w:style w:type="paragraph" w:styleId="TOC6">
    <w:name w:val="toc 6"/>
    <w:basedOn w:val="Normal"/>
    <w:next w:val="Normal"/>
    <w:autoRedefine/>
    <w:uiPriority w:val="99"/>
    <w:rsid w:val="008B41A0"/>
    <w:pPr>
      <w:spacing w:line="260" w:lineRule="atLeast"/>
      <w:ind w:left="900" w:right="720"/>
    </w:pPr>
    <w:rPr>
      <w:rFonts w:ascii="Verdana" w:hAnsi="Verdana"/>
      <w:sz w:val="18"/>
      <w:szCs w:val="20"/>
    </w:rPr>
  </w:style>
  <w:style w:type="paragraph" w:styleId="TOC7">
    <w:name w:val="toc 7"/>
    <w:basedOn w:val="Normal"/>
    <w:next w:val="Normal"/>
    <w:autoRedefine/>
    <w:uiPriority w:val="99"/>
    <w:rsid w:val="008B41A0"/>
    <w:pPr>
      <w:spacing w:line="260" w:lineRule="atLeast"/>
      <w:ind w:left="1080" w:right="720"/>
    </w:pPr>
    <w:rPr>
      <w:rFonts w:ascii="Verdana" w:hAnsi="Verdana"/>
      <w:sz w:val="18"/>
      <w:szCs w:val="20"/>
    </w:rPr>
  </w:style>
  <w:style w:type="paragraph" w:styleId="TOC8">
    <w:name w:val="toc 8"/>
    <w:basedOn w:val="Normal"/>
    <w:next w:val="Normal"/>
    <w:autoRedefine/>
    <w:uiPriority w:val="99"/>
    <w:rsid w:val="008B41A0"/>
    <w:pPr>
      <w:spacing w:line="260" w:lineRule="atLeast"/>
      <w:ind w:left="1260" w:right="720"/>
    </w:pPr>
    <w:rPr>
      <w:rFonts w:ascii="Verdana" w:hAnsi="Verdana"/>
      <w:sz w:val="18"/>
      <w:szCs w:val="20"/>
    </w:rPr>
  </w:style>
  <w:style w:type="paragraph" w:styleId="TOC9">
    <w:name w:val="toc 9"/>
    <w:basedOn w:val="Normal"/>
    <w:next w:val="Normal"/>
    <w:autoRedefine/>
    <w:uiPriority w:val="99"/>
    <w:rsid w:val="008B41A0"/>
    <w:pPr>
      <w:spacing w:line="260" w:lineRule="atLeast"/>
      <w:ind w:left="1440" w:right="720"/>
    </w:pPr>
    <w:rPr>
      <w:rFonts w:ascii="Verdana" w:hAnsi="Verdana"/>
      <w:sz w:val="18"/>
      <w:szCs w:val="20"/>
    </w:rPr>
  </w:style>
  <w:style w:type="character" w:styleId="Hyperlink">
    <w:name w:val="Hyperlink"/>
    <w:basedOn w:val="DefaultParagraphFont"/>
    <w:uiPriority w:val="99"/>
    <w:rsid w:val="008B41A0"/>
    <w:rPr>
      <w:rFonts w:cs="Times New Roman"/>
      <w:color w:val="0000FF"/>
      <w:u w:val="single"/>
    </w:rPr>
  </w:style>
  <w:style w:type="paragraph" w:customStyle="1" w:styleId="footerproprietary">
    <w:name w:val="footer_proprietary"/>
    <w:basedOn w:val="Footer"/>
    <w:uiPriority w:val="99"/>
    <w:rsid w:val="008B41A0"/>
    <w:pPr>
      <w:tabs>
        <w:tab w:val="clear" w:pos="4320"/>
        <w:tab w:val="clear" w:pos="8640"/>
        <w:tab w:val="left" w:pos="3780"/>
        <w:tab w:val="left" w:pos="6030"/>
        <w:tab w:val="left" w:pos="8093"/>
      </w:tabs>
    </w:pPr>
    <w:rPr>
      <w:rFonts w:ascii="Verdana" w:hAnsi="Verdana"/>
      <w:spacing w:val="30"/>
      <w:sz w:val="14"/>
      <w:szCs w:val="20"/>
    </w:rPr>
  </w:style>
  <w:style w:type="paragraph" w:customStyle="1" w:styleId="Summaryintrotext">
    <w:name w:val="Summary/intro text"/>
    <w:basedOn w:val="Normal"/>
    <w:next w:val="Normal"/>
    <w:uiPriority w:val="99"/>
    <w:rsid w:val="008B41A0"/>
    <w:pPr>
      <w:tabs>
        <w:tab w:val="left" w:pos="360"/>
        <w:tab w:val="left" w:pos="720"/>
        <w:tab w:val="left" w:pos="1080"/>
        <w:tab w:val="left" w:pos="1440"/>
      </w:tabs>
      <w:spacing w:line="400" w:lineRule="exact"/>
      <w:ind w:right="720"/>
    </w:pPr>
    <w:rPr>
      <w:rFonts w:ascii="Verdana" w:hAnsi="Verdana"/>
      <w:sz w:val="20"/>
      <w:szCs w:val="20"/>
    </w:rPr>
  </w:style>
  <w:style w:type="paragraph" w:customStyle="1" w:styleId="Footnote">
    <w:name w:val="Footnote"/>
    <w:aliases w:val="first entry"/>
    <w:basedOn w:val="Normal"/>
    <w:uiPriority w:val="99"/>
    <w:rsid w:val="008B41A0"/>
    <w:pPr>
      <w:pBdr>
        <w:top w:val="single" w:sz="4" w:space="6" w:color="auto"/>
      </w:pBdr>
      <w:tabs>
        <w:tab w:val="left" w:pos="360"/>
        <w:tab w:val="left" w:pos="720"/>
        <w:tab w:val="left" w:pos="1080"/>
        <w:tab w:val="left" w:pos="1440"/>
      </w:tabs>
      <w:spacing w:line="200" w:lineRule="exact"/>
      <w:ind w:right="1440"/>
    </w:pPr>
    <w:rPr>
      <w:rFonts w:ascii="Verdana" w:hAnsi="Verdana"/>
      <w:sz w:val="14"/>
      <w:szCs w:val="20"/>
    </w:rPr>
  </w:style>
  <w:style w:type="paragraph" w:customStyle="1" w:styleId="Tablehead">
    <w:name w:val="Table head"/>
    <w:basedOn w:val="Normal"/>
    <w:uiPriority w:val="99"/>
    <w:rsid w:val="008B41A0"/>
    <w:pPr>
      <w:tabs>
        <w:tab w:val="left" w:pos="360"/>
        <w:tab w:val="left" w:pos="720"/>
        <w:tab w:val="left" w:pos="1080"/>
        <w:tab w:val="left" w:pos="1440"/>
      </w:tabs>
      <w:spacing w:line="260" w:lineRule="atLeast"/>
    </w:pPr>
    <w:rPr>
      <w:rFonts w:ascii="Verdana" w:hAnsi="Verdana"/>
      <w:b/>
      <w:sz w:val="16"/>
      <w:szCs w:val="20"/>
    </w:rPr>
  </w:style>
  <w:style w:type="paragraph" w:customStyle="1" w:styleId="Tablebody">
    <w:name w:val="Table body"/>
    <w:basedOn w:val="Normal"/>
    <w:uiPriority w:val="99"/>
    <w:rsid w:val="008B41A0"/>
    <w:pPr>
      <w:tabs>
        <w:tab w:val="left" w:pos="360"/>
        <w:tab w:val="left" w:pos="720"/>
        <w:tab w:val="left" w:pos="1080"/>
        <w:tab w:val="left" w:pos="1440"/>
      </w:tabs>
      <w:spacing w:line="260" w:lineRule="atLeast"/>
    </w:pPr>
    <w:rPr>
      <w:rFonts w:ascii="Verdana" w:hAnsi="Verdana"/>
      <w:sz w:val="16"/>
      <w:szCs w:val="20"/>
    </w:rPr>
  </w:style>
  <w:style w:type="paragraph" w:customStyle="1" w:styleId="pictureinline">
    <w:name w:val="picture_inline"/>
    <w:basedOn w:val="Normal"/>
    <w:uiPriority w:val="99"/>
    <w:rsid w:val="008B41A0"/>
    <w:pPr>
      <w:framePr w:hSpace="187" w:vSpace="360" w:wrap="notBeside" w:vAnchor="text" w:hAnchor="text" w:y="1"/>
      <w:tabs>
        <w:tab w:val="left" w:pos="360"/>
        <w:tab w:val="left" w:pos="720"/>
        <w:tab w:val="left" w:pos="1080"/>
        <w:tab w:val="left" w:pos="1440"/>
      </w:tabs>
      <w:spacing w:before="160" w:after="160" w:line="240" w:lineRule="atLeast"/>
    </w:pPr>
    <w:rPr>
      <w:rFonts w:ascii="Verdana" w:hAnsi="Verdana"/>
      <w:sz w:val="18"/>
      <w:szCs w:val="20"/>
    </w:rPr>
  </w:style>
  <w:style w:type="paragraph" w:customStyle="1" w:styleId="Footnotes">
    <w:name w:val="Footnotes"/>
    <w:basedOn w:val="Footnote"/>
    <w:uiPriority w:val="99"/>
    <w:rsid w:val="008B41A0"/>
    <w:pPr>
      <w:pBdr>
        <w:top w:val="none" w:sz="0" w:space="0" w:color="auto"/>
      </w:pBdr>
    </w:pPr>
  </w:style>
  <w:style w:type="paragraph" w:customStyle="1" w:styleId="Callout">
    <w:name w:val="Callout"/>
    <w:basedOn w:val="Normal"/>
    <w:uiPriority w:val="99"/>
    <w:rsid w:val="008B41A0"/>
    <w:pPr>
      <w:tabs>
        <w:tab w:val="left" w:pos="360"/>
        <w:tab w:val="left" w:pos="720"/>
        <w:tab w:val="left" w:pos="1080"/>
        <w:tab w:val="left" w:pos="1440"/>
      </w:tabs>
      <w:spacing w:line="260" w:lineRule="atLeast"/>
    </w:pPr>
    <w:rPr>
      <w:rFonts w:ascii="Verdana" w:hAnsi="Verdana"/>
      <w:sz w:val="16"/>
      <w:szCs w:val="20"/>
    </w:rPr>
  </w:style>
  <w:style w:type="paragraph" w:customStyle="1" w:styleId="approvalsignature">
    <w:name w:val="approval signature"/>
    <w:basedOn w:val="Normal"/>
    <w:uiPriority w:val="99"/>
    <w:rsid w:val="008B41A0"/>
    <w:pPr>
      <w:pBdr>
        <w:top w:val="single" w:sz="4" w:space="1" w:color="auto"/>
      </w:pBdr>
      <w:tabs>
        <w:tab w:val="left" w:pos="360"/>
        <w:tab w:val="left" w:pos="720"/>
        <w:tab w:val="left" w:pos="1080"/>
        <w:tab w:val="left" w:pos="1440"/>
      </w:tabs>
      <w:spacing w:line="260" w:lineRule="atLeast"/>
      <w:ind w:right="720"/>
    </w:pPr>
    <w:rPr>
      <w:rFonts w:ascii="Verdana" w:hAnsi="Verdana"/>
      <w:sz w:val="18"/>
      <w:szCs w:val="20"/>
    </w:rPr>
  </w:style>
  <w:style w:type="paragraph" w:customStyle="1" w:styleId="Bulletedlist">
    <w:name w:val="Bulleted_list"/>
    <w:basedOn w:val="Normal"/>
    <w:uiPriority w:val="99"/>
    <w:rsid w:val="008B41A0"/>
    <w:pPr>
      <w:numPr>
        <w:numId w:val="10"/>
      </w:numPr>
      <w:tabs>
        <w:tab w:val="left" w:pos="360"/>
        <w:tab w:val="left" w:pos="720"/>
      </w:tabs>
      <w:spacing w:line="260" w:lineRule="atLeast"/>
      <w:ind w:left="720" w:right="720"/>
    </w:pPr>
    <w:rPr>
      <w:rFonts w:ascii="Verdana" w:hAnsi="Verdana"/>
      <w:sz w:val="18"/>
      <w:szCs w:val="20"/>
    </w:rPr>
  </w:style>
  <w:style w:type="paragraph" w:customStyle="1" w:styleId="Numberedlist">
    <w:name w:val="Numbered_list"/>
    <w:basedOn w:val="Bulletedlist"/>
    <w:uiPriority w:val="99"/>
    <w:rsid w:val="008B41A0"/>
    <w:pPr>
      <w:numPr>
        <w:numId w:val="9"/>
      </w:numPr>
    </w:pPr>
  </w:style>
  <w:style w:type="paragraph" w:customStyle="1" w:styleId="Heading0">
    <w:name w:val="Heading 0"/>
    <w:basedOn w:val="Heading1"/>
    <w:uiPriority w:val="99"/>
    <w:rsid w:val="008B41A0"/>
    <w:pPr>
      <w:tabs>
        <w:tab w:val="left" w:pos="360"/>
        <w:tab w:val="left" w:pos="720"/>
        <w:tab w:val="left" w:pos="1080"/>
        <w:tab w:val="left" w:pos="1440"/>
      </w:tabs>
      <w:spacing w:before="80" w:line="360" w:lineRule="exact"/>
      <w:ind w:right="720"/>
    </w:pPr>
    <w:rPr>
      <w:rFonts w:ascii="Verdana" w:hAnsi="Verdana"/>
      <w:b w:val="0"/>
      <w:bCs w:val="0"/>
      <w:caps/>
      <w:spacing w:val="60"/>
      <w:sz w:val="16"/>
      <w:szCs w:val="20"/>
    </w:rPr>
  </w:style>
  <w:style w:type="paragraph" w:customStyle="1" w:styleId="IntroText">
    <w:name w:val="Intro Text"/>
    <w:basedOn w:val="Normal"/>
    <w:uiPriority w:val="99"/>
    <w:rsid w:val="002B2B2D"/>
    <w:pPr>
      <w:tabs>
        <w:tab w:val="left" w:pos="360"/>
        <w:tab w:val="left" w:pos="720"/>
        <w:tab w:val="left" w:pos="1080"/>
        <w:tab w:val="left" w:pos="1440"/>
      </w:tabs>
      <w:spacing w:line="320" w:lineRule="exact"/>
      <w:ind w:right="720"/>
    </w:pPr>
    <w:rPr>
      <w:rFonts w:ascii="Helvetica" w:hAnsi="Helvetica"/>
      <w:color w:val="5F6A72"/>
    </w:rPr>
  </w:style>
  <w:style w:type="paragraph" w:customStyle="1" w:styleId="ABulletedList">
    <w:name w:val="A Bulleted List"/>
    <w:basedOn w:val="Normal"/>
    <w:uiPriority w:val="99"/>
    <w:rsid w:val="002B2B2D"/>
    <w:pPr>
      <w:numPr>
        <w:numId w:val="6"/>
      </w:numPr>
      <w:tabs>
        <w:tab w:val="left" w:pos="360"/>
        <w:tab w:val="left" w:pos="720"/>
      </w:tabs>
      <w:spacing w:line="260" w:lineRule="atLeast"/>
      <w:ind w:left="720" w:right="720"/>
    </w:pPr>
    <w:rPr>
      <w:rFonts w:ascii="Helvetica" w:hAnsi="Helvetica"/>
      <w:color w:val="000000"/>
      <w:sz w:val="22"/>
    </w:rPr>
  </w:style>
  <w:style w:type="paragraph" w:customStyle="1" w:styleId="ANumberedList">
    <w:name w:val="A Numbered List"/>
    <w:basedOn w:val="ABulletedList"/>
    <w:uiPriority w:val="99"/>
    <w:rsid w:val="002B2B2D"/>
    <w:pPr>
      <w:numPr>
        <w:numId w:val="5"/>
      </w:numPr>
    </w:pPr>
  </w:style>
  <w:style w:type="paragraph" w:styleId="FootnoteText">
    <w:name w:val="footnote text"/>
    <w:basedOn w:val="Normal"/>
    <w:link w:val="FootnoteTextChar"/>
    <w:uiPriority w:val="99"/>
    <w:rsid w:val="002B2B2D"/>
    <w:pPr>
      <w:tabs>
        <w:tab w:val="left" w:pos="360"/>
        <w:tab w:val="left" w:pos="720"/>
        <w:tab w:val="left" w:pos="1080"/>
        <w:tab w:val="left" w:pos="1440"/>
      </w:tabs>
      <w:ind w:right="720"/>
    </w:pPr>
    <w:rPr>
      <w:rFonts w:ascii="Helvetica" w:hAnsi="Helvetica"/>
      <w:color w:val="000000"/>
      <w:sz w:val="14"/>
    </w:rPr>
  </w:style>
  <w:style w:type="character" w:customStyle="1" w:styleId="FootnoteTextChar">
    <w:name w:val="Footnote Text Char"/>
    <w:basedOn w:val="DefaultParagraphFont"/>
    <w:link w:val="FootnoteText"/>
    <w:uiPriority w:val="99"/>
    <w:locked/>
    <w:rsid w:val="002B2B2D"/>
    <w:rPr>
      <w:rFonts w:ascii="Helvetica" w:hAnsi="Helvetica" w:cs="Times New Roman"/>
      <w:color w:val="000000"/>
      <w:sz w:val="24"/>
      <w:szCs w:val="24"/>
    </w:rPr>
  </w:style>
  <w:style w:type="character" w:styleId="FootnoteReference">
    <w:name w:val="footnote reference"/>
    <w:basedOn w:val="DefaultParagraphFont"/>
    <w:uiPriority w:val="99"/>
    <w:rsid w:val="00A27130"/>
    <w:rPr>
      <w:rFonts w:cs="Times New Roman"/>
      <w:vertAlign w:val="superscript"/>
    </w:rPr>
  </w:style>
  <w:style w:type="character" w:styleId="Strong">
    <w:name w:val="Strong"/>
    <w:basedOn w:val="DefaultParagraphFont"/>
    <w:uiPriority w:val="99"/>
    <w:qFormat/>
    <w:locked/>
    <w:rsid w:val="002F371B"/>
    <w:rPr>
      <w:rFonts w:cs="Times New Roman"/>
      <w:b/>
      <w:bCs/>
    </w:rPr>
  </w:style>
</w:styles>
</file>

<file path=word/webSettings.xml><?xml version="1.0" encoding="utf-8"?>
<w:webSettings xmlns:r="http://schemas.openxmlformats.org/officeDocument/2006/relationships" xmlns:w="http://schemas.openxmlformats.org/wordprocessingml/2006/main">
  <w:divs>
    <w:div w:id="1562248961">
      <w:marLeft w:val="0"/>
      <w:marRight w:val="0"/>
      <w:marTop w:val="0"/>
      <w:marBottom w:val="0"/>
      <w:divBdr>
        <w:top w:val="none" w:sz="0" w:space="0" w:color="auto"/>
        <w:left w:val="none" w:sz="0" w:space="0" w:color="auto"/>
        <w:bottom w:val="none" w:sz="0" w:space="0" w:color="auto"/>
        <w:right w:val="none" w:sz="0" w:space="0" w:color="auto"/>
      </w:divBdr>
    </w:div>
    <w:div w:id="1562248962">
      <w:marLeft w:val="0"/>
      <w:marRight w:val="0"/>
      <w:marTop w:val="0"/>
      <w:marBottom w:val="0"/>
      <w:divBdr>
        <w:top w:val="none" w:sz="0" w:space="0" w:color="auto"/>
        <w:left w:val="none" w:sz="0" w:space="0" w:color="auto"/>
        <w:bottom w:val="none" w:sz="0" w:space="0" w:color="auto"/>
        <w:right w:val="none" w:sz="0" w:space="0" w:color="auto"/>
      </w:divBdr>
    </w:div>
    <w:div w:id="1562248963">
      <w:marLeft w:val="0"/>
      <w:marRight w:val="0"/>
      <w:marTop w:val="0"/>
      <w:marBottom w:val="0"/>
      <w:divBdr>
        <w:top w:val="none" w:sz="0" w:space="0" w:color="auto"/>
        <w:left w:val="none" w:sz="0" w:space="0" w:color="auto"/>
        <w:bottom w:val="none" w:sz="0" w:space="0" w:color="auto"/>
        <w:right w:val="none" w:sz="0" w:space="0" w:color="auto"/>
      </w:divBdr>
    </w:div>
    <w:div w:id="1562248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ewinternet.org/Reports/2012/Digital-differences/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17</Pages>
  <Words>3762</Words>
  <Characters>21445</Characters>
  <Application>Microsoft Office Outlook</Application>
  <DocSecurity>0</DocSecurity>
  <Lines>0</Lines>
  <Paragraphs>0</Paragraphs>
  <ScaleCrop>false</ScaleCrop>
  <Company>ssa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mdsloa00</cp:lastModifiedBy>
  <cp:revision>4</cp:revision>
  <cp:lastPrinted>2012-05-22T13:50:00Z</cp:lastPrinted>
  <dcterms:created xsi:type="dcterms:W3CDTF">2012-05-21T20:24:00Z</dcterms:created>
  <dcterms:modified xsi:type="dcterms:W3CDTF">2012-05-22T13:50:00Z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