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71011D" w:rsidRDefault="00016E14">
      <w:pPr>
        <w:jc w:val="center"/>
        <w:rPr>
          <w:rFonts w:ascii="Courier" w:hAnsi="Courier"/>
        </w:rPr>
      </w:pPr>
      <w:r w:rsidRPr="00016E14">
        <w:rPr>
          <w:rFonts w:ascii="Courier" w:hAnsi="Courier"/>
        </w:rPr>
        <w:t>EDICS Tracking and OMB Number: (</w:t>
      </w:r>
      <w:r w:rsidR="00FD35B8">
        <w:rPr>
          <w:rFonts w:ascii="Courier" w:hAnsi="Courier"/>
        </w:rPr>
        <w:t>1438.14</w:t>
      </w:r>
      <w:r w:rsidRPr="00016E14">
        <w:rPr>
          <w:rFonts w:ascii="Courier" w:hAnsi="Courier"/>
        </w:rPr>
        <w:t xml:space="preserve">) </w:t>
      </w:r>
      <w:r w:rsidR="00FD35B8">
        <w:rPr>
          <w:rFonts w:ascii="Courier" w:hAnsi="Courier"/>
        </w:rPr>
        <w:t>1845</w:t>
      </w:r>
      <w:r w:rsidRPr="00016E14">
        <w:rPr>
          <w:rFonts w:ascii="Courier" w:hAnsi="Courier"/>
        </w:rPr>
        <w:t>-</w:t>
      </w:r>
      <w:r w:rsidR="00FD35B8">
        <w:rPr>
          <w:rFonts w:ascii="Courier" w:hAnsi="Courier"/>
        </w:rPr>
        <w:t>0072</w:t>
      </w:r>
    </w:p>
    <w:p w:rsidR="0071011D" w:rsidRDefault="00016E14">
      <w:pPr>
        <w:jc w:val="center"/>
        <w:rPr>
          <w:rFonts w:ascii="Courier" w:hAnsi="Courier"/>
        </w:rPr>
      </w:pPr>
      <w:r w:rsidRPr="00016E14">
        <w:rPr>
          <w:rFonts w:ascii="Courier" w:hAnsi="Courier"/>
        </w:rPr>
        <w:t xml:space="preserve">Revised </w:t>
      </w:r>
      <w:r w:rsidR="00FD35B8">
        <w:rPr>
          <w:rFonts w:ascii="Courier" w:hAnsi="Courier"/>
        </w:rPr>
        <w:t>03</w:t>
      </w:r>
      <w:r w:rsidRPr="00016E14">
        <w:rPr>
          <w:rFonts w:ascii="Courier" w:hAnsi="Courier"/>
        </w:rPr>
        <w:t>/</w:t>
      </w:r>
      <w:r w:rsidR="00FD35B8">
        <w:rPr>
          <w:rFonts w:ascii="Courier" w:hAnsi="Courier"/>
        </w:rPr>
        <w:t>12</w:t>
      </w:r>
      <w:r w:rsidRPr="00016E14">
        <w:rPr>
          <w:rFonts w:ascii="Courier" w:hAnsi="Courier"/>
        </w:rPr>
        <w:t>/</w:t>
      </w:r>
      <w:r w:rsidR="00FD35B8">
        <w:rPr>
          <w:rFonts w:ascii="Courier" w:hAnsi="Courier"/>
        </w:rPr>
        <w:t>2013</w:t>
      </w:r>
    </w:p>
    <w:p w:rsidR="0071011D" w:rsidRDefault="00016E14">
      <w:pPr>
        <w:jc w:val="center"/>
        <w:rPr>
          <w:rFonts w:ascii="Courier" w:hAnsi="Courier"/>
          <w:szCs w:val="20"/>
        </w:rPr>
      </w:pPr>
      <w:r w:rsidRPr="00016E14">
        <w:rPr>
          <w:rFonts w:ascii="Courier" w:hAnsi="Courier"/>
        </w:rPr>
        <w:t>RIN Number: XXXX-XXXX (if applicable)</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003C7F70" w:rsidRPr="00431228">
        <w:t xml:space="preserve">hard </w:t>
      </w:r>
      <w:r w:rsidRPr="00431228">
        <w:t>copy of the appropriate section of each statute and regulation mandating or authorizing the collection of information</w:t>
      </w:r>
      <w:r w:rsidR="003C7F70" w:rsidRPr="00431228">
        <w:t>,</w:t>
      </w:r>
      <w:r w:rsidR="00050CBE" w:rsidRPr="00431228">
        <w:t xml:space="preserve"> or </w:t>
      </w:r>
      <w:r w:rsidR="003C7F70" w:rsidRPr="00431228">
        <w:t xml:space="preserve">you may </w:t>
      </w:r>
      <w:r w:rsidR="00050CBE" w:rsidRPr="00431228">
        <w:t xml:space="preserve">provide a valid </w:t>
      </w:r>
      <w:r w:rsidR="003C7F70" w:rsidRPr="00431228">
        <w:t>URL</w:t>
      </w:r>
      <w:r w:rsidR="00050CBE" w:rsidRPr="00431228">
        <w:t xml:space="preserve"> link or paste the applicable section</w:t>
      </w:r>
      <w:r w:rsidRPr="00431228">
        <w:t xml:space="preserve">. </w:t>
      </w:r>
      <w:r w:rsidR="00BA13A2">
        <w:t xml:space="preserve">Please limit pasted text to no longer than 3 pages. </w:t>
      </w:r>
      <w:r w:rsidRPr="00431228">
        <w:t>Specify the review type of the collection (new, revision, extension, reinstatement with change, reinstatement without change)</w:t>
      </w:r>
      <w:r w:rsidR="00050CBE" w:rsidRPr="00431228">
        <w:t>. If revised, briefly specify the changes.  If a rulemaking is involved, make note of the sections or changed sections, if applicable.</w:t>
      </w:r>
    </w:p>
    <w:p w:rsidR="00D64B16" w:rsidRPr="00D64B16" w:rsidRDefault="00D64B16" w:rsidP="00D64B16">
      <w:pPr>
        <w:pStyle w:val="ListParagraph"/>
        <w:widowControl w:val="0"/>
        <w:spacing w:line="360" w:lineRule="auto"/>
        <w:rPr>
          <w:b/>
        </w:rPr>
      </w:pPr>
      <w:r w:rsidRPr="00D64B16">
        <w:rPr>
          <w:b/>
          <w:bCs/>
          <w:snapToGrid w:val="0"/>
        </w:rPr>
        <w:t xml:space="preserve">All public, non-profit and proprietary institutions participating in the Title IV, HEA programs are required to submit audited financial statements and compliance audits that are prepared in accordance with </w:t>
      </w:r>
      <w:r w:rsidRPr="00D64B16">
        <w:rPr>
          <w:b/>
        </w:rPr>
        <w:t>Generally Accepted Accounting Principles (GAAP), Generally Accepted Auditing Standards (GAAS), and Generally Accepted Government Auditing Standards (GAGAS).  An institution is required to submit audits annually (34 CFR 668.23), and whenever it seeks to begin or continue participating in the Title IV, HEA programs (34 CFR 6</w:t>
      </w:r>
      <w:r w:rsidR="000B0C74">
        <w:rPr>
          <w:b/>
        </w:rPr>
        <w:t>0</w:t>
      </w:r>
      <w:r w:rsidRPr="00D64B16">
        <w:rPr>
          <w:b/>
        </w:rPr>
        <w:t>0.20(a) or (b)), undergoes a change in ownership that results in a change in control (34 CFR 600.20(g)), or ceases to participate in the programs (34 CFR 668.26(b</w:t>
      </w:r>
      <w:r w:rsidR="000B0C74">
        <w:rPr>
          <w:b/>
        </w:rPr>
        <w:t>)).</w:t>
      </w:r>
    </w:p>
    <w:p w:rsidR="00D64B16" w:rsidRPr="000B0C74" w:rsidRDefault="00D64B16" w:rsidP="000B0C74">
      <w:pPr>
        <w:pStyle w:val="ListParagraph"/>
        <w:widowControl w:val="0"/>
        <w:spacing w:line="360" w:lineRule="auto"/>
        <w:rPr>
          <w:b/>
        </w:rPr>
      </w:pPr>
      <w:r w:rsidRPr="00D64B16">
        <w:rPr>
          <w:b/>
        </w:rPr>
        <w:t>Under eZ-Audit, institutions log onto a secure Department website, enter general and specific information about their audits, and attach an electronic file of those audits made using Adobe Acrobat version 5.0 or higher.  The Department needs the information in electronic form to more efficiently review audits and provide more timely and useful information to institutions re</w:t>
      </w:r>
      <w:r w:rsidR="000B0C74">
        <w:rPr>
          <w:b/>
        </w:rPr>
        <w:t>garding the Department's review.</w:t>
      </w:r>
    </w:p>
    <w:p w:rsidR="006F7C4D" w:rsidRDefault="006F7C4D" w:rsidP="006F7C4D">
      <w:pPr>
        <w:ind w:left="720"/>
      </w:pPr>
      <w:r w:rsidRPr="006F7C4D">
        <w:rPr>
          <w:b/>
        </w:rPr>
        <w:t>Link to referenced regulations:</w:t>
      </w:r>
      <w:r>
        <w:t xml:space="preserve"> </w:t>
      </w:r>
    </w:p>
    <w:p w:rsidR="000B0C74" w:rsidRDefault="002C2953" w:rsidP="006F7C4D">
      <w:pPr>
        <w:ind w:left="720"/>
      </w:pPr>
      <w:r>
        <w:rPr>
          <w:b/>
        </w:rPr>
        <w:t xml:space="preserve">34 CFR </w:t>
      </w:r>
      <w:r w:rsidRPr="002C2953">
        <w:rPr>
          <w:b/>
        </w:rPr>
        <w:t>668.23</w:t>
      </w:r>
      <w:r>
        <w:t xml:space="preserve"> - </w:t>
      </w:r>
      <w:hyperlink r:id="rId9" w:anchor="34:3.1.3.1.34.2.39.13" w:history="1">
        <w:r w:rsidR="006F7C4D" w:rsidRPr="006F7C4D">
          <w:rPr>
            <w:rStyle w:val="Hyperlink"/>
          </w:rPr>
          <w:t>http://www.ecfr.gov/cgi-bin/retrieveECFR?gp=1&amp;SID=10436ddf220bd6dc9f2b9b35015b0999&amp;ty=HTML&amp;h=L&amp;n=34y3.1.3.1.34&amp;r=PART#34:3.1.3.1.34.2.39.13</w:t>
        </w:r>
      </w:hyperlink>
    </w:p>
    <w:p w:rsidR="006F7C4D" w:rsidRDefault="006F7C4D" w:rsidP="006F7C4D">
      <w:pPr>
        <w:ind w:left="720"/>
      </w:pPr>
    </w:p>
    <w:p w:rsidR="006F7C4D" w:rsidRPr="006F7C4D" w:rsidRDefault="006F7C4D" w:rsidP="006F7C4D">
      <w:pPr>
        <w:ind w:left="720"/>
      </w:pPr>
    </w:p>
    <w:p w:rsidR="006F7C4D" w:rsidRDefault="002C2953" w:rsidP="00D64B16">
      <w:pPr>
        <w:pStyle w:val="ListParagraph"/>
      </w:pPr>
      <w:r w:rsidRPr="002C2953">
        <w:rPr>
          <w:b/>
        </w:rPr>
        <w:t>34 CFR 600.20</w:t>
      </w:r>
      <w:r>
        <w:t xml:space="preserve"> - </w:t>
      </w:r>
      <w:hyperlink r:id="rId10" w:anchor="34:3.1.3.1.1.2.23.1" w:history="1">
        <w:r w:rsidR="006F7C4D" w:rsidRPr="00F657E4">
          <w:rPr>
            <w:rStyle w:val="Hyperlink"/>
          </w:rPr>
          <w:t>http://www.ecfr.gov/cgi-bin/retrieveECFR?gp=1&amp;SID=82b46309483c30f0a1c11eab5295d5ca&amp;ty=HTML&amp;h=L&amp;n=34y3.1.3.1.1&amp;r=PART#34:3.1.3.1.1.2.23.1</w:t>
        </w:r>
      </w:hyperlink>
      <w:r w:rsidR="006F7C4D">
        <w:t xml:space="preserve"> </w:t>
      </w:r>
    </w:p>
    <w:p w:rsidR="006F7C4D" w:rsidRDefault="002C2953" w:rsidP="00D64B16">
      <w:pPr>
        <w:pStyle w:val="ListParagraph"/>
      </w:pPr>
      <w:r w:rsidRPr="002C2953">
        <w:rPr>
          <w:b/>
        </w:rPr>
        <w:t>34 CFR 668.26</w:t>
      </w:r>
      <w:r>
        <w:t xml:space="preserve"> - </w:t>
      </w:r>
      <w:hyperlink r:id="rId11" w:history="1">
        <w:r w:rsidR="006F7C4D" w:rsidRPr="00F657E4">
          <w:rPr>
            <w:rStyle w:val="Hyperlink"/>
          </w:rPr>
          <w:t>http://www.ecfr.gov/cgi-bin/retrieveECFR?gp=1&amp;SID=82b46309483c30f0a1c11eab5295d5ca&amp;ty=HTML&amp;h=L&amp;r=SECTION&amp;n=34y3.1.3.1.34.2.39.16</w:t>
        </w:r>
      </w:hyperlink>
      <w:r w:rsidR="006F7C4D">
        <w:t xml:space="preserve"> </w:t>
      </w:r>
    </w:p>
    <w:p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p>
    <w:p w:rsidR="00D64B16" w:rsidRPr="00D64B16" w:rsidRDefault="00D64B16" w:rsidP="00D64B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ight="360"/>
        <w:rPr>
          <w:rFonts w:ascii="Times New Roman" w:hAnsi="Times New Roman" w:cs="Times New Roman"/>
          <w:b/>
          <w:sz w:val="24"/>
        </w:rPr>
      </w:pPr>
      <w:r w:rsidRPr="00D64B16">
        <w:rPr>
          <w:rFonts w:ascii="Times New Roman" w:hAnsi="Times New Roman" w:cs="Times New Roman"/>
          <w:b/>
          <w:sz w:val="24"/>
        </w:rPr>
        <w:t xml:space="preserve">The Department continues to use the information from eZ-Audit to determine whether an institution has submitted its audits within the required timeframes, to make a preliminary determination as to whether an institution satisfies the financial responsibility standards in 34 CFR part 668, Subpart L of the Student Assistance General Provisions regulations (or in the case of a change in ownership resulting in a change in control, whether the institution satisfies the financial ratio requirements under 34 CFR 668.15), and to otherwise monitor an institution's compliance with Title IV program requirements.  The information also is used to assess whether the audits from an institution are materially complete and conducted in accordance with applicable standards.   </w:t>
      </w:r>
      <w:r w:rsidR="00D20253">
        <w:rPr>
          <w:rFonts w:ascii="Times New Roman" w:hAnsi="Times New Roman" w:cs="Times New Roman"/>
          <w:b/>
          <w:sz w:val="24"/>
        </w:rPr>
        <w:t>Information received from this collection has been used for data made to the public when requested.</w:t>
      </w:r>
    </w:p>
    <w:p w:rsidR="00D64B16" w:rsidRDefault="00D64B16" w:rsidP="00D64B16">
      <w:pPr>
        <w:pStyle w:val="ListParagraph"/>
        <w:widowControl w:val="0"/>
        <w:spacing w:line="360" w:lineRule="auto"/>
        <w:rPr>
          <w:b/>
          <w:bCs/>
          <w:iCs/>
        </w:rPr>
      </w:pPr>
      <w:r w:rsidRPr="00D64B16">
        <w:rPr>
          <w:b/>
        </w:rPr>
        <w:t xml:space="preserve">There have been no changes to this collection since it was revised in 2007, which significantly reduced the burden on submitting institutions.  </w:t>
      </w:r>
      <w:r w:rsidRPr="00D64B16">
        <w:rPr>
          <w:b/>
          <w:bCs/>
          <w:iCs/>
        </w:rPr>
        <w:t xml:space="preserve">The general information questions, used for the preliminary determination, have not changed for any of institution types.  </w:t>
      </w:r>
      <w:r w:rsidRPr="00D64B16">
        <w:rPr>
          <w:b/>
        </w:rPr>
        <w:t xml:space="preserve">The financial statements templates (balance sheet, income statement, statement of financial position and statement of activities), also used as part of the preliminary determination, have not been modified and still require only those items needed to compute the composite score.  There are eighteen (18) non-profit financial template line items. Proprietary financial template has sixteen (16) line items.  </w:t>
      </w:r>
      <w:r w:rsidRPr="00D64B16">
        <w:rPr>
          <w:b/>
          <w:bCs/>
          <w:iCs/>
        </w:rPr>
        <w:t>Additional data needed to perform more in-depth analysis is collected using the attached electronic copy of the audit.</w:t>
      </w:r>
    </w:p>
    <w:p w:rsidR="006F7C4D" w:rsidRPr="00D64B16" w:rsidRDefault="006F7C4D" w:rsidP="00D64B16">
      <w:pPr>
        <w:pStyle w:val="ListParagraph"/>
        <w:widowControl w:val="0"/>
        <w:spacing w:line="360" w:lineRule="auto"/>
        <w:rPr>
          <w:b/>
          <w:bCs/>
          <w:iCs/>
        </w:rPr>
      </w:pPr>
    </w:p>
    <w:p w:rsidR="00D64B16" w:rsidRPr="00D64B16" w:rsidRDefault="00D64B16" w:rsidP="00D64B16">
      <w:pPr>
        <w:pStyle w:val="ListParagraph"/>
        <w:widowControl w:val="0"/>
        <w:spacing w:line="360" w:lineRule="auto"/>
        <w:rPr>
          <w:bCs/>
          <w:iCs/>
        </w:rPr>
      </w:pPr>
      <w:r w:rsidRPr="00D64B16">
        <w:rPr>
          <w:b/>
        </w:rPr>
        <w:lastRenderedPageBreak/>
        <w:t>This collection continues to provide an immediate benefit , as institutions are able to meet their requirement to submit timely and materially complete audits, track submission status and remediate any issues with their audit in a more timely and efficient manner.</w:t>
      </w:r>
      <w:r>
        <w:t xml:space="preserve">  </w:t>
      </w:r>
    </w:p>
    <w:p w:rsidR="00B83FB3" w:rsidRDefault="00386054" w:rsidP="00B578F4">
      <w:pPr>
        <w:pStyle w:val="ListParagraph"/>
        <w:numPr>
          <w:ilvl w:val="0"/>
          <w:numId w:val="20"/>
        </w:numPr>
      </w:pPr>
      <w:r w:rsidRPr="00431228">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D64B16" w:rsidRPr="00D64B16" w:rsidRDefault="00D64B16" w:rsidP="00D64B16">
      <w:pPr>
        <w:pStyle w:val="ListParagraph"/>
        <w:widowControl w:val="0"/>
        <w:spacing w:line="360" w:lineRule="auto"/>
        <w:rPr>
          <w:b/>
        </w:rPr>
      </w:pPr>
      <w:proofErr w:type="gramStart"/>
      <w:r w:rsidRPr="00D64B16">
        <w:rPr>
          <w:b/>
        </w:rPr>
        <w:t>eZ-Audit</w:t>
      </w:r>
      <w:proofErr w:type="gramEnd"/>
      <w:r w:rsidRPr="00D64B16">
        <w:rPr>
          <w:b/>
        </w:rPr>
        <w:t xml:space="preserve"> is a web-based application designed to facilitate the electronic submission of required financial statements and compliance audits and to serve as a data repository for com</w:t>
      </w:r>
      <w:r w:rsidR="00D20253">
        <w:rPr>
          <w:b/>
        </w:rPr>
        <w:t xml:space="preserve">pliance and research purposes.  All submissions and resubmissions, if required and additional information are submitted via the application. </w:t>
      </w:r>
    </w:p>
    <w:p w:rsidR="00B83FB3" w:rsidRDefault="00386054" w:rsidP="00B578F4">
      <w:pPr>
        <w:pStyle w:val="ListParagraph"/>
        <w:numPr>
          <w:ilvl w:val="0"/>
          <w:numId w:val="20"/>
        </w:numPr>
      </w:pPr>
      <w:r w:rsidRPr="00431228">
        <w:t>Describe ef</w:t>
      </w:r>
      <w:r w:rsidR="00B578F4">
        <w:t xml:space="preserve">forts to identify duplication. </w:t>
      </w:r>
      <w:r w:rsidRPr="00431228">
        <w:t>Show specifically why any similar information already available cannot be used or modified for use for the purposes described in Item 2</w:t>
      </w:r>
      <w:r w:rsidR="000A2965">
        <w:t xml:space="preserve"> </w:t>
      </w:r>
      <w:r w:rsidRPr="00431228">
        <w:t>above.</w:t>
      </w:r>
    </w:p>
    <w:p w:rsidR="00D20253" w:rsidRPr="00D20253" w:rsidRDefault="00D20253" w:rsidP="00D20253">
      <w:pPr>
        <w:pStyle w:val="ListParagraph"/>
        <w:rPr>
          <w:b/>
        </w:rPr>
      </w:pPr>
      <w:r w:rsidRPr="00D20253">
        <w:rPr>
          <w:b/>
        </w:rPr>
        <w:t>The Department does not use any other mechanism to collect this information.</w:t>
      </w:r>
    </w:p>
    <w:p w:rsidR="00B83FB3" w:rsidRDefault="00386054" w:rsidP="00B578F4">
      <w:pPr>
        <w:pStyle w:val="ListParagraph"/>
        <w:numPr>
          <w:ilvl w:val="0"/>
          <w:numId w:val="20"/>
        </w:numPr>
      </w:pPr>
      <w:r w:rsidRPr="0043122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D20253" w:rsidRPr="00D20253" w:rsidRDefault="00D20253" w:rsidP="00D20253">
      <w:pPr>
        <w:pStyle w:val="ListParagraph"/>
        <w:autoSpaceDE w:val="0"/>
        <w:autoSpaceDN w:val="0"/>
        <w:adjustRightInd w:val="0"/>
        <w:spacing w:line="360" w:lineRule="auto"/>
        <w:rPr>
          <w:b/>
        </w:rPr>
      </w:pPr>
      <w:r w:rsidRPr="00D20253">
        <w:rPr>
          <w:b/>
        </w:rPr>
        <w:t xml:space="preserve">Because eZ-Audit is web-based, an institution does not have to acquire any unique software. To facilitate the electronic submission of financial statements and compliance audits, the information collected on the data input screens is from the auditor's report.  With regard to the electronic copy of the audits, the Adobe PDF file format was chosen because it provides the security needed and is commonly available at low cost.  </w:t>
      </w:r>
    </w:p>
    <w:p w:rsidR="00B83FB3" w:rsidRDefault="00386054" w:rsidP="00B578F4">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rsidR="00D20253" w:rsidRDefault="00D20253" w:rsidP="00D20253">
      <w:pPr>
        <w:pStyle w:val="ListParagraph"/>
        <w:widowControl w:val="0"/>
        <w:spacing w:line="360" w:lineRule="auto"/>
      </w:pPr>
      <w:r w:rsidRPr="00D20253">
        <w:rPr>
          <w:b/>
        </w:rPr>
        <w:t xml:space="preserve">The Department would not be able to continue to fully implement the eZ-Audit </w:t>
      </w:r>
      <w:r w:rsidRPr="00D20253">
        <w:rPr>
          <w:b/>
        </w:rPr>
        <w:lastRenderedPageBreak/>
        <w:t xml:space="preserve">process and would need to revert to the paper audit submissions process, forestalling the projected benefits of obtaining audit information in a </w:t>
      </w:r>
      <w:r>
        <w:rPr>
          <w:b/>
        </w:rPr>
        <w:t xml:space="preserve">quicker, more efficient manner </w:t>
      </w:r>
      <w:r w:rsidRPr="00D20253">
        <w:rPr>
          <w:b/>
        </w:rPr>
        <w:t>and increasing the Department’s costs by having to manage these processes.</w:t>
      </w:r>
    </w:p>
    <w:p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rsidR="00386054" w:rsidRPr="00431228" w:rsidRDefault="00386054" w:rsidP="00B83FB3">
      <w:pPr>
        <w:pStyle w:val="ListParagraph"/>
        <w:numPr>
          <w:ilvl w:val="0"/>
          <w:numId w:val="21"/>
        </w:numPr>
      </w:pPr>
      <w:r w:rsidRPr="00431228">
        <w:t>requiring respondents to report information to the agency more often than quarterly;</w:t>
      </w:r>
    </w:p>
    <w:p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rsidR="00386054" w:rsidRPr="00EF7FF5" w:rsidRDefault="00386054" w:rsidP="00B83FB3">
      <w:pPr>
        <w:pStyle w:val="ListParagraph"/>
        <w:numPr>
          <w:ilvl w:val="0"/>
          <w:numId w:val="21"/>
        </w:numPr>
      </w:pPr>
      <w:r w:rsidRPr="00EF7FF5">
        <w:t>requiring respondents to submit more than an original and two copies of any document;</w:t>
      </w:r>
    </w:p>
    <w:p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rsidR="00386054" w:rsidRPr="00EF7FF5"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rsidR="00386054" w:rsidRPr="00EF7FF5" w:rsidRDefault="00386054" w:rsidP="00B83FB3">
      <w:pPr>
        <w:pStyle w:val="ListParagraph"/>
        <w:numPr>
          <w:ilvl w:val="0"/>
          <w:numId w:val="21"/>
        </w:numPr>
      </w:pPr>
      <w:r w:rsidRPr="00EF7FF5">
        <w:t>requiring the use of a statistical data classification that has not been reviewed and approved by OMB;</w:t>
      </w:r>
    </w:p>
    <w:p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pPr>
      <w:proofErr w:type="gramStart"/>
      <w:r w:rsidRPr="00EF7FF5">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D20253" w:rsidRPr="00D20253" w:rsidRDefault="00D20253" w:rsidP="00D20253">
      <w:pPr>
        <w:widowControl w:val="0"/>
        <w:spacing w:before="60"/>
        <w:ind w:left="360" w:firstLine="720"/>
        <w:rPr>
          <w:b/>
          <w:iCs/>
        </w:rPr>
      </w:pPr>
      <w:r w:rsidRPr="00D20253">
        <w:rPr>
          <w:b/>
        </w:rPr>
        <w:t>No special circumstances apply to this information collection.</w:t>
      </w:r>
    </w:p>
    <w:p w:rsidR="00386054" w:rsidRPr="00322E02" w:rsidRDefault="001743A5" w:rsidP="00B83FB3">
      <w:pPr>
        <w:pStyle w:val="ListParagraph"/>
        <w:numPr>
          <w:ilvl w:val="0"/>
          <w:numId w:val="20"/>
        </w:numPr>
      </w:pPr>
      <w:r w:rsidRPr="00322E02">
        <w:t xml:space="preserve">As </w:t>
      </w:r>
      <w:r w:rsidR="00386054" w:rsidRPr="00322E02">
        <w:t xml:space="preserve">applicable, </w:t>
      </w:r>
      <w:r w:rsidRPr="00322E02">
        <w:t xml:space="preserve">state that the Department has published the 60 and 30 Federal Register notices as </w:t>
      </w:r>
      <w:r w:rsidR="00386054" w:rsidRPr="00322E02">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B578F4">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w:t>
      </w:r>
      <w:r w:rsidRPr="00EF7FF5">
        <w:rPr>
          <w:rStyle w:val="a"/>
        </w:rPr>
        <w:lastRenderedPageBreak/>
        <w:t>circumstances that may preclude consultation in a specific situation.  These circumstances should be explained.</w:t>
      </w:r>
    </w:p>
    <w:p w:rsidR="005E314E" w:rsidRPr="005E314E" w:rsidRDefault="005E314E" w:rsidP="005E314E">
      <w:pPr>
        <w:widowControl w:val="0"/>
        <w:spacing w:before="120" w:line="360" w:lineRule="auto"/>
        <w:ind w:left="720"/>
        <w:rPr>
          <w:b/>
          <w:bCs/>
          <w:iCs/>
        </w:rPr>
      </w:pPr>
      <w:r w:rsidRPr="005E314E">
        <w:rPr>
          <w:b/>
          <w:bCs/>
          <w:iCs/>
        </w:rPr>
        <w:t>We published both the sixty-day (60) and 30-day (30) Federal Register notices inviting public comment.</w:t>
      </w:r>
    </w:p>
    <w:p w:rsidR="005E314E" w:rsidRPr="00EF7FF5" w:rsidRDefault="005E314E" w:rsidP="00B578F4">
      <w:pPr>
        <w:pStyle w:val="ListParagraph"/>
      </w:pPr>
    </w:p>
    <w:p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rsidR="005E314E" w:rsidRPr="00322E02" w:rsidRDefault="005E314E" w:rsidP="005E314E">
      <w:pPr>
        <w:pStyle w:val="ListParagraph"/>
        <w:widowControl w:val="0"/>
        <w:spacing w:line="360" w:lineRule="auto"/>
      </w:pPr>
      <w:r w:rsidRPr="005E314E">
        <w:rPr>
          <w:b/>
        </w:rPr>
        <w:t>The Department will not provide payment or gifts to the users of eZ-Audit.  The submission of financial and compliance audits is mandatory.</w:t>
      </w:r>
    </w:p>
    <w:p w:rsidR="00B83FB3" w:rsidRDefault="00386054" w:rsidP="00B578F4">
      <w:pPr>
        <w:pStyle w:val="ListParagraph"/>
        <w:numPr>
          <w:ilvl w:val="0"/>
          <w:numId w:val="20"/>
        </w:numPr>
      </w:pPr>
      <w:r w:rsidRPr="00322E02">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E02">
        <w:t xml:space="preserve"> as indicated on the IC Data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confidentially of the data.</w:t>
      </w:r>
    </w:p>
    <w:p w:rsidR="005E314E" w:rsidRPr="005E314E" w:rsidRDefault="005E314E" w:rsidP="005E314E">
      <w:pPr>
        <w:pStyle w:val="ListParagraph"/>
        <w:widowControl w:val="0"/>
        <w:spacing w:line="360" w:lineRule="auto"/>
        <w:rPr>
          <w:b/>
        </w:rPr>
      </w:pPr>
      <w:r w:rsidRPr="005E314E">
        <w:rPr>
          <w:b/>
        </w:rPr>
        <w:t xml:space="preserve">No assurance of confidentiality is provided to respondents.  Audit information that is provided through eZ-Audit or a paper-based process is subject to release to the public under the applicable provisions of the Freedom of Information Act. </w:t>
      </w:r>
    </w:p>
    <w:p w:rsidR="00B83FB3" w:rsidRDefault="00386054" w:rsidP="00B578F4">
      <w:pPr>
        <w:pStyle w:val="ListParagraph"/>
        <w:numPr>
          <w:ilvl w:val="0"/>
          <w:numId w:val="20"/>
        </w:num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E314E" w:rsidRDefault="005E314E" w:rsidP="005E314E">
      <w:pPr>
        <w:pStyle w:val="ListParagraph"/>
        <w:widowControl w:val="0"/>
        <w:spacing w:line="360" w:lineRule="auto"/>
        <w:rPr>
          <w:b/>
        </w:rPr>
      </w:pPr>
      <w:r w:rsidRPr="005E314E">
        <w:rPr>
          <w:b/>
        </w:rPr>
        <w:t>No questions of a sensitive nature are requested in eZ-Audit.</w:t>
      </w:r>
    </w:p>
    <w:p w:rsidR="006F7C4D" w:rsidRDefault="006F7C4D" w:rsidP="005E314E">
      <w:pPr>
        <w:pStyle w:val="ListParagraph"/>
        <w:widowControl w:val="0"/>
        <w:spacing w:line="360" w:lineRule="auto"/>
        <w:rPr>
          <w:b/>
        </w:rPr>
      </w:pPr>
    </w:p>
    <w:p w:rsidR="006F7C4D" w:rsidRDefault="006F7C4D" w:rsidP="005E314E">
      <w:pPr>
        <w:pStyle w:val="ListParagraph"/>
        <w:widowControl w:val="0"/>
        <w:spacing w:line="360" w:lineRule="auto"/>
        <w:rPr>
          <w:b/>
        </w:rPr>
      </w:pPr>
    </w:p>
    <w:p w:rsidR="00386054" w:rsidRPr="00322E02" w:rsidRDefault="00386054" w:rsidP="00B578F4">
      <w:pPr>
        <w:pStyle w:val="ListParagraph"/>
        <w:numPr>
          <w:ilvl w:val="0"/>
          <w:numId w:val="20"/>
        </w:numPr>
        <w:rPr>
          <w:rStyle w:val="a"/>
        </w:rPr>
      </w:pPr>
      <w:r w:rsidRPr="00322E02">
        <w:rPr>
          <w:rStyle w:val="a"/>
        </w:rPr>
        <w:lastRenderedPageBreak/>
        <w:t>Provide estimates of the hour burden of the collection of information.  The statement should:</w:t>
      </w:r>
    </w:p>
    <w:p w:rsidR="00386054" w:rsidRPr="00322E02" w:rsidRDefault="00386054" w:rsidP="00B83FB3">
      <w:pPr>
        <w:pStyle w:val="ListParagraph"/>
        <w:numPr>
          <w:ilvl w:val="0"/>
          <w:numId w:val="22"/>
        </w:numPr>
        <w:rPr>
          <w:rStyle w:val="a"/>
        </w:rPr>
      </w:pPr>
      <w:r w:rsidRPr="00322E02">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E02" w:rsidRDefault="00386054" w:rsidP="00B83FB3">
      <w:pPr>
        <w:pStyle w:val="ListParagraph"/>
        <w:numPr>
          <w:ilvl w:val="0"/>
          <w:numId w:val="2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IC activity, Respondent and Responses, Hours/Response, and Total Hours)</w:t>
      </w:r>
    </w:p>
    <w:p w:rsidR="00386054" w:rsidRDefault="00386054" w:rsidP="00B83FB3">
      <w:pPr>
        <w:pStyle w:val="ListParagraph"/>
        <w:numPr>
          <w:ilvl w:val="0"/>
          <w:numId w:val="22"/>
        </w:numPr>
        <w:rPr>
          <w:rStyle w:val="a"/>
        </w:rPr>
      </w:pPr>
      <w:r w:rsidRPr="00322E02">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36C0A" w:rsidRPr="006F7C4D" w:rsidRDefault="00E36C0A" w:rsidP="00E36C0A">
      <w:pPr>
        <w:widowControl w:val="0"/>
        <w:spacing w:line="360" w:lineRule="auto"/>
        <w:ind w:left="720"/>
        <w:rPr>
          <w:b/>
        </w:rPr>
      </w:pPr>
      <w:r w:rsidRPr="006F7C4D">
        <w:rPr>
          <w:b/>
          <w:bCs/>
          <w:iCs/>
        </w:rPr>
        <w:t>This collection represents a Reporting burden type.  All institutions enter on the eZ-Audit input screens only general information about their compliance audits.  To determine whether non-profit and proprietary institutions satisfy certain financially responsible requirements under the program regulations, these institutions must enter on the eZ-Audit data input screens general and specific information about their financial audits.  However, because public institutions are not subject to these requirements, they enter only general information about their financial audits.  The burden hour estimates in the table below reflect this difference.</w:t>
      </w:r>
    </w:p>
    <w:p w:rsidR="00E36C0A" w:rsidRPr="006F7C4D" w:rsidRDefault="00E36C0A" w:rsidP="00E36C0A">
      <w:pPr>
        <w:pStyle w:val="BodyText"/>
        <w:widowControl w:val="0"/>
        <w:spacing w:before="120" w:line="360" w:lineRule="auto"/>
        <w:ind w:left="720"/>
        <w:rPr>
          <w:b/>
          <w:bCs/>
          <w:iCs/>
        </w:rPr>
      </w:pPr>
      <w:r w:rsidRPr="006F7C4D">
        <w:rPr>
          <w:b/>
          <w:bCs/>
          <w:iCs/>
        </w:rPr>
        <w:t xml:space="preserve">There are approximately 2,200 public institutions, 1,900 non-profit institutions, and 2,000 proprietary institutions that are required to submit audits to the Department.  The burden hour estimates in the following table assume that an independent auditor, certified public account, or similarly qualified person at an institution is completing the eZ-Audit input screens for both the compliance and financial audits (the burden hours are lower for all other cases where only a compliance or financial </w:t>
      </w:r>
      <w:r w:rsidRPr="006F7C4D">
        <w:rPr>
          <w:b/>
          <w:bCs/>
          <w:iCs/>
        </w:rPr>
        <w:lastRenderedPageBreak/>
        <w:t>audit is required).</w:t>
      </w:r>
    </w:p>
    <w:tbl>
      <w:tblPr>
        <w:tblStyle w:val="TableGrid"/>
        <w:tblW w:w="0" w:type="auto"/>
        <w:tblInd w:w="720" w:type="dxa"/>
        <w:tblLook w:val="04A0" w:firstRow="1" w:lastRow="0" w:firstColumn="1" w:lastColumn="0" w:noHBand="0" w:noVBand="1"/>
      </w:tblPr>
      <w:tblGrid>
        <w:gridCol w:w="2988"/>
        <w:gridCol w:w="3330"/>
        <w:gridCol w:w="2538"/>
      </w:tblGrid>
      <w:tr w:rsidR="00E36C0A" w:rsidTr="00E36C0A">
        <w:tc>
          <w:tcPr>
            <w:tcW w:w="2988" w:type="dxa"/>
          </w:tcPr>
          <w:p w:rsidR="00E36C0A" w:rsidRDefault="00E36C0A" w:rsidP="00BC6ECA">
            <w:pPr>
              <w:rPr>
                <w:rStyle w:val="a"/>
                <w:b/>
              </w:rPr>
            </w:pPr>
            <w:r w:rsidRPr="00E36C0A">
              <w:rPr>
                <w:rStyle w:val="a"/>
                <w:b/>
              </w:rPr>
              <w:t xml:space="preserve">Institution </w:t>
            </w:r>
          </w:p>
          <w:p w:rsidR="00E36C0A" w:rsidRPr="00E36C0A" w:rsidRDefault="00E36C0A" w:rsidP="00BC6ECA">
            <w:pPr>
              <w:rPr>
                <w:rStyle w:val="a"/>
                <w:b/>
              </w:rPr>
            </w:pPr>
            <w:r w:rsidRPr="00E36C0A">
              <w:rPr>
                <w:rStyle w:val="a"/>
                <w:b/>
              </w:rPr>
              <w:t>Type</w:t>
            </w:r>
          </w:p>
        </w:tc>
        <w:tc>
          <w:tcPr>
            <w:tcW w:w="3330" w:type="dxa"/>
          </w:tcPr>
          <w:p w:rsidR="00E36C0A" w:rsidRDefault="00E36C0A" w:rsidP="00E36C0A">
            <w:pPr>
              <w:rPr>
                <w:rStyle w:val="a"/>
              </w:rPr>
            </w:pPr>
            <w:r w:rsidRPr="00E36C0A">
              <w:rPr>
                <w:rStyle w:val="a"/>
                <w:b/>
              </w:rPr>
              <w:t>Burden Hour Estimates for</w:t>
            </w:r>
            <w:r>
              <w:rPr>
                <w:rStyle w:val="a"/>
                <w:b/>
              </w:rPr>
              <w:t xml:space="preserve"> </w:t>
            </w:r>
            <w:r w:rsidRPr="00E36C0A">
              <w:rPr>
                <w:rStyle w:val="a"/>
                <w:b/>
              </w:rPr>
              <w:t>Completing the Input Screens</w:t>
            </w:r>
          </w:p>
        </w:tc>
        <w:tc>
          <w:tcPr>
            <w:tcW w:w="2538" w:type="dxa"/>
          </w:tcPr>
          <w:p w:rsidR="00E36C0A" w:rsidRPr="00E36C0A" w:rsidRDefault="00E36C0A" w:rsidP="00BC6ECA">
            <w:pPr>
              <w:rPr>
                <w:rStyle w:val="a"/>
                <w:b/>
              </w:rPr>
            </w:pPr>
            <w:r w:rsidRPr="00E36C0A">
              <w:rPr>
                <w:rStyle w:val="a"/>
                <w:b/>
              </w:rPr>
              <w:t>Total Burden Hours</w:t>
            </w:r>
          </w:p>
          <w:p w:rsidR="00E36C0A" w:rsidRPr="00E36C0A" w:rsidRDefault="00E36C0A" w:rsidP="00BC6ECA">
            <w:pPr>
              <w:rPr>
                <w:rStyle w:val="a"/>
                <w:b/>
              </w:rPr>
            </w:pPr>
            <w:r w:rsidRPr="00E36C0A">
              <w:rPr>
                <w:rStyle w:val="a"/>
                <w:b/>
              </w:rPr>
              <w:t>(for All Institutions)</w:t>
            </w:r>
          </w:p>
        </w:tc>
      </w:tr>
      <w:tr w:rsidR="00E36C0A" w:rsidTr="00E36C0A">
        <w:tc>
          <w:tcPr>
            <w:tcW w:w="2988" w:type="dxa"/>
          </w:tcPr>
          <w:p w:rsidR="00E36C0A" w:rsidRDefault="00E36C0A" w:rsidP="00E36C0A">
            <w:pPr>
              <w:rPr>
                <w:rStyle w:val="a"/>
              </w:rPr>
            </w:pPr>
            <w:r>
              <w:rPr>
                <w:rStyle w:val="a"/>
              </w:rPr>
              <w:t>All Public (State and Local)</w:t>
            </w:r>
          </w:p>
          <w:p w:rsidR="00E36C0A" w:rsidRDefault="00E36C0A" w:rsidP="00E36C0A">
            <w:pPr>
              <w:jc w:val="center"/>
              <w:rPr>
                <w:rStyle w:val="a"/>
              </w:rPr>
            </w:pPr>
            <w:r>
              <w:rPr>
                <w:rStyle w:val="a"/>
              </w:rPr>
              <w:t>2200</w:t>
            </w:r>
          </w:p>
        </w:tc>
        <w:tc>
          <w:tcPr>
            <w:tcW w:w="3330" w:type="dxa"/>
          </w:tcPr>
          <w:p w:rsidR="00E36C0A" w:rsidRDefault="00E36C0A" w:rsidP="00BC6ECA">
            <w:pPr>
              <w:rPr>
                <w:rStyle w:val="a"/>
              </w:rPr>
            </w:pPr>
          </w:p>
          <w:p w:rsidR="00E36C0A" w:rsidRDefault="00E36C0A" w:rsidP="00E36C0A">
            <w:pPr>
              <w:jc w:val="center"/>
              <w:rPr>
                <w:rStyle w:val="a"/>
              </w:rPr>
            </w:pPr>
            <w:r>
              <w:rPr>
                <w:rStyle w:val="a"/>
              </w:rPr>
              <w:t>16 minutes</w:t>
            </w:r>
          </w:p>
        </w:tc>
        <w:tc>
          <w:tcPr>
            <w:tcW w:w="2538" w:type="dxa"/>
          </w:tcPr>
          <w:p w:rsidR="00E36C0A" w:rsidRDefault="00E36C0A" w:rsidP="00E36C0A">
            <w:pPr>
              <w:jc w:val="center"/>
              <w:rPr>
                <w:rStyle w:val="a"/>
              </w:rPr>
            </w:pPr>
          </w:p>
          <w:p w:rsidR="00E36C0A" w:rsidRDefault="00E36C0A" w:rsidP="004C3440">
            <w:pPr>
              <w:jc w:val="center"/>
              <w:rPr>
                <w:rStyle w:val="a"/>
              </w:rPr>
            </w:pPr>
            <w:r>
              <w:rPr>
                <w:rStyle w:val="a"/>
              </w:rPr>
              <w:t>5</w:t>
            </w:r>
            <w:r w:rsidR="004C3440">
              <w:rPr>
                <w:rStyle w:val="a"/>
              </w:rPr>
              <w:t>87</w:t>
            </w:r>
          </w:p>
        </w:tc>
      </w:tr>
      <w:tr w:rsidR="00E36C0A" w:rsidTr="00E36C0A">
        <w:tc>
          <w:tcPr>
            <w:tcW w:w="2988" w:type="dxa"/>
          </w:tcPr>
          <w:p w:rsidR="00E36C0A" w:rsidRDefault="00E36C0A" w:rsidP="00BC6ECA">
            <w:pPr>
              <w:rPr>
                <w:rStyle w:val="a"/>
              </w:rPr>
            </w:pPr>
            <w:r>
              <w:rPr>
                <w:rStyle w:val="a"/>
              </w:rPr>
              <w:t>All Not-for Profit</w:t>
            </w:r>
          </w:p>
          <w:p w:rsidR="00E36C0A" w:rsidRDefault="00E36C0A" w:rsidP="00E36C0A">
            <w:pPr>
              <w:jc w:val="center"/>
              <w:rPr>
                <w:rStyle w:val="a"/>
              </w:rPr>
            </w:pPr>
            <w:r>
              <w:rPr>
                <w:rStyle w:val="a"/>
              </w:rPr>
              <w:t>1900</w:t>
            </w:r>
          </w:p>
        </w:tc>
        <w:tc>
          <w:tcPr>
            <w:tcW w:w="3330" w:type="dxa"/>
          </w:tcPr>
          <w:p w:rsidR="00E36C0A" w:rsidRDefault="00E36C0A" w:rsidP="00E36C0A">
            <w:pPr>
              <w:jc w:val="center"/>
              <w:rPr>
                <w:rStyle w:val="a"/>
              </w:rPr>
            </w:pPr>
          </w:p>
          <w:p w:rsidR="00E36C0A" w:rsidRDefault="00E36C0A" w:rsidP="00E36C0A">
            <w:pPr>
              <w:jc w:val="center"/>
              <w:rPr>
                <w:rStyle w:val="a"/>
              </w:rPr>
            </w:pPr>
            <w:r>
              <w:rPr>
                <w:rStyle w:val="a"/>
              </w:rPr>
              <w:t>27 minutes</w:t>
            </w:r>
          </w:p>
        </w:tc>
        <w:tc>
          <w:tcPr>
            <w:tcW w:w="2538" w:type="dxa"/>
          </w:tcPr>
          <w:p w:rsidR="00E36C0A" w:rsidRDefault="00E36C0A" w:rsidP="00E36C0A">
            <w:pPr>
              <w:jc w:val="center"/>
              <w:rPr>
                <w:rStyle w:val="a"/>
              </w:rPr>
            </w:pPr>
          </w:p>
          <w:p w:rsidR="00E36C0A" w:rsidRDefault="004C3440" w:rsidP="004C3440">
            <w:pPr>
              <w:jc w:val="center"/>
              <w:rPr>
                <w:rStyle w:val="a"/>
              </w:rPr>
            </w:pPr>
            <w:r>
              <w:rPr>
                <w:rStyle w:val="a"/>
              </w:rPr>
              <w:t>855</w:t>
            </w:r>
          </w:p>
        </w:tc>
      </w:tr>
      <w:tr w:rsidR="00E36C0A" w:rsidTr="00E36C0A">
        <w:tc>
          <w:tcPr>
            <w:tcW w:w="2988" w:type="dxa"/>
          </w:tcPr>
          <w:p w:rsidR="00E36C0A" w:rsidRDefault="00E36C0A" w:rsidP="00BC6ECA">
            <w:pPr>
              <w:rPr>
                <w:rStyle w:val="a"/>
              </w:rPr>
            </w:pPr>
            <w:r>
              <w:rPr>
                <w:rStyle w:val="a"/>
              </w:rPr>
              <w:t>All For Profit (Proprietary)</w:t>
            </w:r>
          </w:p>
          <w:p w:rsidR="00E36C0A" w:rsidRDefault="00E36C0A" w:rsidP="00E36C0A">
            <w:pPr>
              <w:jc w:val="center"/>
              <w:rPr>
                <w:rStyle w:val="a"/>
              </w:rPr>
            </w:pPr>
            <w:r>
              <w:rPr>
                <w:rStyle w:val="a"/>
              </w:rPr>
              <w:t>2000</w:t>
            </w:r>
          </w:p>
        </w:tc>
        <w:tc>
          <w:tcPr>
            <w:tcW w:w="3330" w:type="dxa"/>
          </w:tcPr>
          <w:p w:rsidR="00E36C0A" w:rsidRDefault="00E36C0A" w:rsidP="00E36C0A">
            <w:pPr>
              <w:jc w:val="center"/>
              <w:rPr>
                <w:rStyle w:val="a"/>
              </w:rPr>
            </w:pPr>
          </w:p>
          <w:p w:rsidR="00E36C0A" w:rsidRDefault="00E36C0A" w:rsidP="00E36C0A">
            <w:pPr>
              <w:jc w:val="center"/>
              <w:rPr>
                <w:rStyle w:val="a"/>
              </w:rPr>
            </w:pPr>
            <w:r>
              <w:rPr>
                <w:rStyle w:val="a"/>
              </w:rPr>
              <w:t>27 minutes</w:t>
            </w:r>
          </w:p>
        </w:tc>
        <w:tc>
          <w:tcPr>
            <w:tcW w:w="2538" w:type="dxa"/>
          </w:tcPr>
          <w:p w:rsidR="00E36C0A" w:rsidRDefault="00E36C0A" w:rsidP="00E36C0A">
            <w:pPr>
              <w:jc w:val="center"/>
              <w:rPr>
                <w:rStyle w:val="a"/>
              </w:rPr>
            </w:pPr>
          </w:p>
          <w:p w:rsidR="00E36C0A" w:rsidRDefault="004C3440" w:rsidP="00E36C0A">
            <w:pPr>
              <w:jc w:val="center"/>
              <w:rPr>
                <w:rStyle w:val="a"/>
              </w:rPr>
            </w:pPr>
            <w:r>
              <w:rPr>
                <w:rStyle w:val="a"/>
              </w:rPr>
              <w:t>900</w:t>
            </w:r>
          </w:p>
        </w:tc>
      </w:tr>
    </w:tbl>
    <w:p w:rsidR="00943A35" w:rsidRDefault="00943A35" w:rsidP="00BC6ECA">
      <w:pPr>
        <w:ind w:left="720"/>
        <w:rPr>
          <w:rStyle w:val="a"/>
          <w:b/>
        </w:rPr>
      </w:pPr>
    </w:p>
    <w:p w:rsidR="00E36C0A" w:rsidRDefault="00E36C0A" w:rsidP="00BC6ECA">
      <w:pPr>
        <w:ind w:left="720"/>
        <w:rPr>
          <w:rStyle w:val="a"/>
        </w:rPr>
      </w:pPr>
      <w:r w:rsidRPr="00E36C0A">
        <w:rPr>
          <w:rStyle w:val="a"/>
          <w:b/>
        </w:rPr>
        <w:t>Total Burden Hours</w:t>
      </w:r>
      <w:r>
        <w:rPr>
          <w:rStyle w:val="a"/>
        </w:rPr>
        <w:t xml:space="preserve">: </w:t>
      </w:r>
      <w:r w:rsidR="0094252D">
        <w:rPr>
          <w:rStyle w:val="a"/>
        </w:rPr>
        <w:t>2342</w:t>
      </w:r>
    </w:p>
    <w:p w:rsidR="006F7C4D" w:rsidRDefault="006F7C4D" w:rsidP="00BC6ECA">
      <w:pPr>
        <w:ind w:left="720"/>
        <w:rPr>
          <w:rStyle w:val="a"/>
        </w:rPr>
      </w:pPr>
    </w:p>
    <w:p w:rsidR="00943A35" w:rsidRPr="006F7C4D" w:rsidRDefault="00943A35" w:rsidP="00943A35">
      <w:pPr>
        <w:widowControl w:val="0"/>
        <w:spacing w:before="120" w:after="0" w:line="360" w:lineRule="auto"/>
        <w:ind w:left="720"/>
        <w:rPr>
          <w:b/>
          <w:bCs/>
          <w:iCs/>
          <w:szCs w:val="20"/>
        </w:rPr>
      </w:pPr>
      <w:r w:rsidRPr="006F7C4D">
        <w:rPr>
          <w:b/>
          <w:bCs/>
          <w:iCs/>
          <w:szCs w:val="20"/>
        </w:rPr>
        <w:t>In deriving the “Burden Hour Estimates for Completing the Input Screens” the total number of fields to be entered by each institution type was taken into consideration.  The table below provides a break out of eZ-Audit fields to be provided by institution type:</w:t>
      </w:r>
    </w:p>
    <w:tbl>
      <w:tblPr>
        <w:tblStyle w:val="TableGrid"/>
        <w:tblW w:w="0" w:type="auto"/>
        <w:tblInd w:w="720" w:type="dxa"/>
        <w:tblLook w:val="04A0" w:firstRow="1" w:lastRow="0" w:firstColumn="1" w:lastColumn="0" w:noHBand="0" w:noVBand="1"/>
      </w:tblPr>
      <w:tblGrid>
        <w:gridCol w:w="4447"/>
        <w:gridCol w:w="4409"/>
      </w:tblGrid>
      <w:tr w:rsidR="00943A35" w:rsidTr="00943A35">
        <w:tc>
          <w:tcPr>
            <w:tcW w:w="4447" w:type="dxa"/>
          </w:tcPr>
          <w:p w:rsidR="00943A35" w:rsidRPr="00943A35" w:rsidRDefault="00943A35" w:rsidP="00943A35">
            <w:pPr>
              <w:jc w:val="center"/>
              <w:rPr>
                <w:rStyle w:val="a"/>
                <w:b/>
              </w:rPr>
            </w:pPr>
            <w:r w:rsidRPr="00943A35">
              <w:rPr>
                <w:rStyle w:val="a"/>
                <w:b/>
              </w:rPr>
              <w:t>Institution Type</w:t>
            </w:r>
          </w:p>
        </w:tc>
        <w:tc>
          <w:tcPr>
            <w:tcW w:w="4409" w:type="dxa"/>
          </w:tcPr>
          <w:p w:rsidR="00943A35" w:rsidRPr="00943A35" w:rsidRDefault="00943A35" w:rsidP="00943A35">
            <w:pPr>
              <w:jc w:val="center"/>
              <w:rPr>
                <w:rStyle w:val="a"/>
                <w:b/>
              </w:rPr>
            </w:pPr>
            <w:r w:rsidRPr="00943A35">
              <w:rPr>
                <w:rStyle w:val="a"/>
                <w:b/>
              </w:rPr>
              <w:t>eZ-Audit Fields</w:t>
            </w:r>
          </w:p>
        </w:tc>
      </w:tr>
      <w:tr w:rsidR="00943A35" w:rsidTr="00943A35">
        <w:tc>
          <w:tcPr>
            <w:tcW w:w="4447" w:type="dxa"/>
          </w:tcPr>
          <w:p w:rsidR="00943A35" w:rsidRDefault="00943A35" w:rsidP="00943A35">
            <w:pPr>
              <w:rPr>
                <w:rStyle w:val="a"/>
              </w:rPr>
            </w:pPr>
            <w:r>
              <w:rPr>
                <w:rStyle w:val="a"/>
              </w:rPr>
              <w:t>All Public (State and Local) - 2200</w:t>
            </w:r>
          </w:p>
        </w:tc>
        <w:tc>
          <w:tcPr>
            <w:tcW w:w="4409" w:type="dxa"/>
          </w:tcPr>
          <w:p w:rsidR="00943A35" w:rsidRDefault="00943A35" w:rsidP="00943A35">
            <w:pPr>
              <w:jc w:val="center"/>
              <w:rPr>
                <w:rStyle w:val="a"/>
              </w:rPr>
            </w:pPr>
            <w:r>
              <w:rPr>
                <w:rStyle w:val="a"/>
              </w:rPr>
              <w:t>16</w:t>
            </w:r>
          </w:p>
        </w:tc>
      </w:tr>
      <w:tr w:rsidR="00943A35" w:rsidTr="00943A35">
        <w:tc>
          <w:tcPr>
            <w:tcW w:w="4447" w:type="dxa"/>
          </w:tcPr>
          <w:p w:rsidR="00943A35" w:rsidRDefault="00943A35" w:rsidP="00943A35">
            <w:pPr>
              <w:rPr>
                <w:rStyle w:val="a"/>
              </w:rPr>
            </w:pPr>
            <w:r>
              <w:rPr>
                <w:rStyle w:val="a"/>
              </w:rPr>
              <w:t>All Not-for Profit – 1900</w:t>
            </w:r>
          </w:p>
        </w:tc>
        <w:tc>
          <w:tcPr>
            <w:tcW w:w="4409" w:type="dxa"/>
          </w:tcPr>
          <w:p w:rsidR="00943A35" w:rsidRDefault="00943A35" w:rsidP="00943A35">
            <w:pPr>
              <w:jc w:val="center"/>
              <w:rPr>
                <w:rStyle w:val="a"/>
              </w:rPr>
            </w:pPr>
            <w:r>
              <w:rPr>
                <w:rStyle w:val="a"/>
              </w:rPr>
              <w:t>34</w:t>
            </w:r>
          </w:p>
        </w:tc>
      </w:tr>
      <w:tr w:rsidR="00943A35" w:rsidTr="00943A35">
        <w:tc>
          <w:tcPr>
            <w:tcW w:w="4447" w:type="dxa"/>
          </w:tcPr>
          <w:p w:rsidR="00943A35" w:rsidRDefault="00943A35" w:rsidP="00943A35">
            <w:pPr>
              <w:rPr>
                <w:rStyle w:val="a"/>
              </w:rPr>
            </w:pPr>
            <w:r>
              <w:rPr>
                <w:rStyle w:val="a"/>
              </w:rPr>
              <w:t>All For Profit (Proprietary) - 2000</w:t>
            </w:r>
          </w:p>
        </w:tc>
        <w:tc>
          <w:tcPr>
            <w:tcW w:w="4409" w:type="dxa"/>
          </w:tcPr>
          <w:p w:rsidR="00943A35" w:rsidRDefault="00943A35" w:rsidP="00943A35">
            <w:pPr>
              <w:jc w:val="center"/>
              <w:rPr>
                <w:rStyle w:val="a"/>
              </w:rPr>
            </w:pPr>
            <w:r>
              <w:rPr>
                <w:rStyle w:val="a"/>
              </w:rPr>
              <w:t>31</w:t>
            </w:r>
          </w:p>
        </w:tc>
      </w:tr>
    </w:tbl>
    <w:p w:rsidR="00943A35" w:rsidRDefault="00943A35" w:rsidP="00BC6ECA">
      <w:pPr>
        <w:ind w:left="720"/>
        <w:rPr>
          <w:rStyle w:val="a"/>
        </w:rPr>
      </w:pPr>
    </w:p>
    <w:p w:rsidR="00943A35" w:rsidRPr="006F7C4D" w:rsidRDefault="00943A35" w:rsidP="00943A35">
      <w:pPr>
        <w:widowControl w:val="0"/>
        <w:spacing w:before="120" w:after="0" w:line="360" w:lineRule="auto"/>
        <w:ind w:left="720"/>
        <w:rPr>
          <w:b/>
          <w:bCs/>
          <w:szCs w:val="20"/>
        </w:rPr>
      </w:pPr>
      <w:r w:rsidRPr="006F7C4D">
        <w:rPr>
          <w:b/>
          <w:bCs/>
          <w:iCs/>
          <w:szCs w:val="20"/>
        </w:rPr>
        <w:t>It was assumed that the total burden for each field is approximately 30 – 60 seconds, which includes preparation work and the actual time it takes to key the information and upload the documents.  Therefore, multiplying the number of eZ-Audit fields by the amount of time it takes per field resulted in the burden hour estimate.</w:t>
      </w:r>
    </w:p>
    <w:p w:rsidR="00943A35" w:rsidRPr="006F7C4D" w:rsidRDefault="00943A35" w:rsidP="00943A35">
      <w:pPr>
        <w:widowControl w:val="0"/>
        <w:spacing w:after="0" w:line="360" w:lineRule="auto"/>
        <w:ind w:left="720"/>
        <w:rPr>
          <w:b/>
          <w:szCs w:val="20"/>
        </w:rPr>
      </w:pPr>
      <w:r w:rsidRPr="006F7C4D">
        <w:rPr>
          <w:b/>
          <w:szCs w:val="20"/>
        </w:rPr>
        <w:t xml:space="preserve">The following table depicts the total cost burden for all institutions for creating the PDF document to be uploaded to the eZ-Audit system and completing online input of information into the eZ-Audit system.  The estimated PDF creation costs assume that an institution will use either an on-line service or the services of a copy center to make an authentic, electronic copy of both its compliance and financial statement audits using Adobe Acrobat version 5.0 or higher.  The cost range for these services </w:t>
      </w:r>
      <w:r w:rsidRPr="006F7C4D">
        <w:rPr>
          <w:b/>
          <w:szCs w:val="20"/>
        </w:rPr>
        <w:lastRenderedPageBreak/>
        <w:t>is estimated at $52.  The estimated online input burden costs assume that an institution will utilize an employee whose total cost to the institution (including benefits and other fringe) will cost $104 an hour to input the data.  This number is then multiplied by the Total Burden Hour Estimates for Completing the Input Screens (as defined previously) to get the total cost.</w:t>
      </w:r>
    </w:p>
    <w:p w:rsidR="00943A35" w:rsidRDefault="00943A35" w:rsidP="00943A35">
      <w:pPr>
        <w:widowControl w:val="0"/>
        <w:spacing w:before="120" w:after="0" w:line="360" w:lineRule="auto"/>
        <w:ind w:firstLine="720"/>
        <w:rPr>
          <w:rStyle w:val="a"/>
        </w:rPr>
      </w:pPr>
      <w:r w:rsidRPr="00943A35">
        <w:rPr>
          <w:b/>
          <w:bCs/>
          <w:szCs w:val="20"/>
        </w:rPr>
        <w:t>Estimated Cost Burden for completing online input &amp; PDF creation</w:t>
      </w:r>
    </w:p>
    <w:tbl>
      <w:tblPr>
        <w:tblStyle w:val="TableGrid"/>
        <w:tblW w:w="9288" w:type="dxa"/>
        <w:tblInd w:w="720" w:type="dxa"/>
        <w:tblLayout w:type="fixed"/>
        <w:tblLook w:val="04A0" w:firstRow="1" w:lastRow="0" w:firstColumn="1" w:lastColumn="0" w:noHBand="0" w:noVBand="1"/>
      </w:tblPr>
      <w:tblGrid>
        <w:gridCol w:w="3708"/>
        <w:gridCol w:w="2160"/>
        <w:gridCol w:w="2160"/>
        <w:gridCol w:w="1260"/>
      </w:tblGrid>
      <w:tr w:rsidR="00943A35" w:rsidTr="00943A35">
        <w:tc>
          <w:tcPr>
            <w:tcW w:w="3708" w:type="dxa"/>
          </w:tcPr>
          <w:p w:rsidR="00943A35" w:rsidRDefault="00943A35" w:rsidP="00943A35">
            <w:pPr>
              <w:jc w:val="center"/>
            </w:pPr>
            <w:r>
              <w:t>Institution Type</w:t>
            </w:r>
          </w:p>
        </w:tc>
        <w:tc>
          <w:tcPr>
            <w:tcW w:w="2160" w:type="dxa"/>
          </w:tcPr>
          <w:p w:rsidR="00943A35" w:rsidRDefault="00943A35" w:rsidP="00943A35">
            <w:pPr>
              <w:jc w:val="center"/>
            </w:pPr>
            <w:r>
              <w:t>Cost of Creating PDF</w:t>
            </w:r>
          </w:p>
        </w:tc>
        <w:tc>
          <w:tcPr>
            <w:tcW w:w="2160" w:type="dxa"/>
          </w:tcPr>
          <w:p w:rsidR="00943A35" w:rsidRDefault="00943A35" w:rsidP="00943A35">
            <w:pPr>
              <w:jc w:val="center"/>
            </w:pPr>
            <w:r>
              <w:t>Cost of Online Input</w:t>
            </w:r>
          </w:p>
        </w:tc>
        <w:tc>
          <w:tcPr>
            <w:tcW w:w="1260" w:type="dxa"/>
          </w:tcPr>
          <w:p w:rsidR="00943A35" w:rsidRDefault="00943A35" w:rsidP="00943A35">
            <w:pPr>
              <w:jc w:val="center"/>
            </w:pPr>
            <w:r>
              <w:t>Total Cost</w:t>
            </w:r>
          </w:p>
        </w:tc>
      </w:tr>
      <w:tr w:rsidR="00943A35" w:rsidTr="00943A35">
        <w:tc>
          <w:tcPr>
            <w:tcW w:w="3708" w:type="dxa"/>
          </w:tcPr>
          <w:p w:rsidR="00943A35" w:rsidRDefault="00943A35" w:rsidP="00943A35">
            <w:pPr>
              <w:rPr>
                <w:rStyle w:val="a"/>
              </w:rPr>
            </w:pPr>
            <w:r>
              <w:rPr>
                <w:rStyle w:val="a"/>
              </w:rPr>
              <w:t>All Public (State and Local) - 2200</w:t>
            </w:r>
          </w:p>
        </w:tc>
        <w:tc>
          <w:tcPr>
            <w:tcW w:w="2160" w:type="dxa"/>
          </w:tcPr>
          <w:p w:rsidR="00943A35" w:rsidRDefault="00943A35" w:rsidP="0034487E">
            <w:pPr>
              <w:jc w:val="center"/>
            </w:pPr>
            <w:r>
              <w:t>$11</w:t>
            </w:r>
            <w:r w:rsidR="0034487E">
              <w:t>4</w:t>
            </w:r>
            <w:r>
              <w:t>,</w:t>
            </w:r>
            <w:r w:rsidR="0034487E">
              <w:t>400</w:t>
            </w:r>
          </w:p>
        </w:tc>
        <w:tc>
          <w:tcPr>
            <w:tcW w:w="2160" w:type="dxa"/>
          </w:tcPr>
          <w:p w:rsidR="00943A35" w:rsidRDefault="00943A35" w:rsidP="00197F45">
            <w:pPr>
              <w:jc w:val="center"/>
            </w:pPr>
            <w:r>
              <w:t>$</w:t>
            </w:r>
            <w:r w:rsidR="0034487E">
              <w:t>6</w:t>
            </w:r>
            <w:r w:rsidR="00197F45">
              <w:t>1</w:t>
            </w:r>
            <w:r w:rsidR="0034487E">
              <w:t>,</w:t>
            </w:r>
            <w:r w:rsidR="00197F45">
              <w:t>013</w:t>
            </w:r>
          </w:p>
        </w:tc>
        <w:tc>
          <w:tcPr>
            <w:tcW w:w="1260" w:type="dxa"/>
          </w:tcPr>
          <w:p w:rsidR="00943A35" w:rsidRDefault="00943A35" w:rsidP="00A2215B">
            <w:pPr>
              <w:jc w:val="center"/>
            </w:pPr>
            <w:r>
              <w:t>$17</w:t>
            </w:r>
            <w:r w:rsidR="00A2215B">
              <w:t>5</w:t>
            </w:r>
            <w:r>
              <w:t>,</w:t>
            </w:r>
            <w:r w:rsidR="00A2215B">
              <w:t>413</w:t>
            </w:r>
          </w:p>
        </w:tc>
      </w:tr>
      <w:tr w:rsidR="00943A35" w:rsidTr="00943A35">
        <w:tc>
          <w:tcPr>
            <w:tcW w:w="3708" w:type="dxa"/>
          </w:tcPr>
          <w:p w:rsidR="00943A35" w:rsidRDefault="00943A35" w:rsidP="00943A35">
            <w:pPr>
              <w:rPr>
                <w:rStyle w:val="a"/>
              </w:rPr>
            </w:pPr>
            <w:r>
              <w:rPr>
                <w:rStyle w:val="a"/>
              </w:rPr>
              <w:t>All Not-for Profit – 1900</w:t>
            </w:r>
          </w:p>
        </w:tc>
        <w:tc>
          <w:tcPr>
            <w:tcW w:w="2160" w:type="dxa"/>
          </w:tcPr>
          <w:p w:rsidR="00943A35" w:rsidRDefault="00943A35" w:rsidP="0034487E">
            <w:pPr>
              <w:jc w:val="center"/>
            </w:pPr>
            <w:r>
              <w:t>$98,</w:t>
            </w:r>
            <w:r w:rsidR="0034487E">
              <w:t>800</w:t>
            </w:r>
          </w:p>
        </w:tc>
        <w:tc>
          <w:tcPr>
            <w:tcW w:w="2160" w:type="dxa"/>
          </w:tcPr>
          <w:p w:rsidR="00943A35" w:rsidRDefault="00943A35" w:rsidP="00197F45">
            <w:pPr>
              <w:jc w:val="center"/>
            </w:pPr>
            <w:r>
              <w:t>$</w:t>
            </w:r>
            <w:r w:rsidR="0034487E">
              <w:t>88,9</w:t>
            </w:r>
            <w:r w:rsidR="00197F45">
              <w:t>18</w:t>
            </w:r>
          </w:p>
        </w:tc>
        <w:tc>
          <w:tcPr>
            <w:tcW w:w="1260" w:type="dxa"/>
          </w:tcPr>
          <w:p w:rsidR="00943A35" w:rsidRDefault="00943A35" w:rsidP="00A2215B">
            <w:pPr>
              <w:jc w:val="center"/>
            </w:pPr>
            <w:r>
              <w:t>$</w:t>
            </w:r>
            <w:r w:rsidR="00EB567A">
              <w:t>1</w:t>
            </w:r>
            <w:r w:rsidR="00A2215B">
              <w:t>7</w:t>
            </w:r>
            <w:r w:rsidR="00EB567A">
              <w:t>7,</w:t>
            </w:r>
            <w:r w:rsidR="00A2215B">
              <w:t>718</w:t>
            </w:r>
          </w:p>
        </w:tc>
      </w:tr>
      <w:tr w:rsidR="00943A35" w:rsidTr="00943A35">
        <w:tc>
          <w:tcPr>
            <w:tcW w:w="3708" w:type="dxa"/>
          </w:tcPr>
          <w:p w:rsidR="00943A35" w:rsidRDefault="00943A35" w:rsidP="00943A35">
            <w:pPr>
              <w:rPr>
                <w:rStyle w:val="a"/>
              </w:rPr>
            </w:pPr>
            <w:r>
              <w:rPr>
                <w:rStyle w:val="a"/>
              </w:rPr>
              <w:t>All For Profit (Proprietary) - 2000</w:t>
            </w:r>
          </w:p>
        </w:tc>
        <w:tc>
          <w:tcPr>
            <w:tcW w:w="2160" w:type="dxa"/>
          </w:tcPr>
          <w:p w:rsidR="00943A35" w:rsidRDefault="00943A35" w:rsidP="0034487E">
            <w:pPr>
              <w:jc w:val="center"/>
            </w:pPr>
            <w:r>
              <w:t>$10</w:t>
            </w:r>
            <w:r w:rsidR="0034487E">
              <w:t>4</w:t>
            </w:r>
            <w:r>
              <w:t>,</w:t>
            </w:r>
            <w:r w:rsidR="0034487E">
              <w:t>00</w:t>
            </w:r>
            <w:r>
              <w:t>0</w:t>
            </w:r>
          </w:p>
        </w:tc>
        <w:tc>
          <w:tcPr>
            <w:tcW w:w="2160" w:type="dxa"/>
          </w:tcPr>
          <w:p w:rsidR="00943A35" w:rsidRDefault="00943A35" w:rsidP="00197F45">
            <w:pPr>
              <w:jc w:val="center"/>
            </w:pPr>
            <w:r>
              <w:t>$</w:t>
            </w:r>
            <w:r w:rsidR="00EB567A">
              <w:t>93,</w:t>
            </w:r>
            <w:r w:rsidR="00197F45">
              <w:t>598</w:t>
            </w:r>
          </w:p>
        </w:tc>
        <w:tc>
          <w:tcPr>
            <w:tcW w:w="1260" w:type="dxa"/>
          </w:tcPr>
          <w:p w:rsidR="00943A35" w:rsidRDefault="00943A35" w:rsidP="00A2215B">
            <w:pPr>
              <w:jc w:val="center"/>
            </w:pPr>
            <w:r>
              <w:t>$</w:t>
            </w:r>
            <w:r w:rsidR="00EB567A">
              <w:t>197,</w:t>
            </w:r>
            <w:r w:rsidR="00A2215B">
              <w:t>598</w:t>
            </w:r>
          </w:p>
        </w:tc>
      </w:tr>
    </w:tbl>
    <w:p w:rsidR="00BC6ECA" w:rsidRDefault="00BC6ECA" w:rsidP="00BC6ECA">
      <w:pPr>
        <w:ind w:left="720"/>
      </w:pPr>
    </w:p>
    <w:p w:rsidR="001C726A" w:rsidRPr="001C726A" w:rsidRDefault="001C726A" w:rsidP="001C726A">
      <w:pPr>
        <w:widowControl w:val="0"/>
        <w:spacing w:before="120" w:after="0" w:line="360" w:lineRule="auto"/>
        <w:ind w:firstLine="720"/>
        <w:rPr>
          <w:szCs w:val="20"/>
        </w:rPr>
      </w:pPr>
      <w:r w:rsidRPr="001C726A">
        <w:rPr>
          <w:b/>
          <w:bCs/>
          <w:szCs w:val="20"/>
        </w:rPr>
        <w:t>Total Cost of Creating PDF</w:t>
      </w:r>
      <w:r w:rsidRPr="001C726A">
        <w:rPr>
          <w:szCs w:val="20"/>
        </w:rPr>
        <w:t>:     $315,767</w:t>
      </w:r>
    </w:p>
    <w:p w:rsidR="001C726A" w:rsidRPr="001C726A" w:rsidRDefault="001C726A" w:rsidP="001C726A">
      <w:pPr>
        <w:widowControl w:val="0"/>
        <w:spacing w:before="120" w:after="0" w:line="360" w:lineRule="auto"/>
        <w:ind w:firstLine="720"/>
        <w:rPr>
          <w:bCs/>
          <w:iCs/>
          <w:szCs w:val="20"/>
        </w:rPr>
      </w:pPr>
      <w:r w:rsidRPr="001C726A">
        <w:rPr>
          <w:b/>
          <w:iCs/>
          <w:szCs w:val="20"/>
        </w:rPr>
        <w:t>Total Cost on online input:</w:t>
      </w:r>
      <w:r w:rsidRPr="001C726A">
        <w:rPr>
          <w:bCs/>
          <w:iCs/>
          <w:szCs w:val="20"/>
        </w:rPr>
        <w:t xml:space="preserve">       </w:t>
      </w:r>
      <w:r w:rsidR="0072391C" w:rsidRPr="001C726A">
        <w:rPr>
          <w:bCs/>
          <w:iCs/>
          <w:szCs w:val="20"/>
        </w:rPr>
        <w:t>$</w:t>
      </w:r>
      <w:r w:rsidR="00A2215B">
        <w:rPr>
          <w:bCs/>
          <w:iCs/>
          <w:szCs w:val="20"/>
        </w:rPr>
        <w:t>243,529</w:t>
      </w:r>
    </w:p>
    <w:p w:rsidR="001C726A" w:rsidRPr="001C726A" w:rsidRDefault="001C726A" w:rsidP="001C726A">
      <w:pPr>
        <w:widowControl w:val="0"/>
        <w:spacing w:before="120" w:after="0" w:line="360" w:lineRule="auto"/>
        <w:ind w:firstLine="720"/>
        <w:rPr>
          <w:bCs/>
          <w:iCs/>
          <w:szCs w:val="20"/>
        </w:rPr>
      </w:pPr>
      <w:r w:rsidRPr="001C726A">
        <w:rPr>
          <w:b/>
          <w:iCs/>
          <w:szCs w:val="20"/>
        </w:rPr>
        <w:t>Total Estimated Cost Burden:</w:t>
      </w:r>
      <w:r w:rsidRPr="001C726A">
        <w:rPr>
          <w:bCs/>
          <w:iCs/>
          <w:szCs w:val="20"/>
        </w:rPr>
        <w:t xml:space="preserve">  $</w:t>
      </w:r>
      <w:r w:rsidR="005306B8">
        <w:rPr>
          <w:bCs/>
          <w:iCs/>
          <w:szCs w:val="20"/>
        </w:rPr>
        <w:t>5</w:t>
      </w:r>
      <w:r w:rsidR="00A22815">
        <w:rPr>
          <w:bCs/>
          <w:iCs/>
          <w:szCs w:val="20"/>
        </w:rPr>
        <w:t>49</w:t>
      </w:r>
      <w:r w:rsidR="005306B8">
        <w:rPr>
          <w:bCs/>
          <w:iCs/>
          <w:szCs w:val="20"/>
        </w:rPr>
        <w:t>,</w:t>
      </w:r>
      <w:r w:rsidR="00A22815">
        <w:rPr>
          <w:bCs/>
          <w:iCs/>
          <w:szCs w:val="20"/>
        </w:rPr>
        <w:t>729</w:t>
      </w:r>
      <w:bookmarkStart w:id="0" w:name="_GoBack"/>
      <w:bookmarkEnd w:id="0"/>
    </w:p>
    <w:p w:rsidR="00386054" w:rsidRPr="00322E02" w:rsidRDefault="00386054" w:rsidP="00B578F4">
      <w:pPr>
        <w:pStyle w:val="ListParagraph"/>
        <w:numPr>
          <w:ilvl w:val="0"/>
          <w:numId w:val="20"/>
        </w:numPr>
      </w:pPr>
      <w:r w:rsidRPr="00322E02">
        <w:rPr>
          <w:rStyle w:val="a"/>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83FB3">
      <w:pPr>
        <w:pStyle w:val="ListParagraph"/>
        <w:numPr>
          <w:ilvl w:val="0"/>
          <w:numId w:val="23"/>
        </w:numPr>
        <w:ind w:left="1080"/>
      </w:pPr>
      <w:r w:rsidRPr="00EF7FF5">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83FB3">
      <w:pPr>
        <w:pStyle w:val="ListParagraph"/>
        <w:numPr>
          <w:ilvl w:val="0"/>
          <w:numId w:val="23"/>
        </w:numPr>
        <w:ind w:left="1080"/>
      </w:pPr>
      <w:r w:rsidRPr="00EF7FF5">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83FB3">
      <w:pPr>
        <w:pStyle w:val="ListParagraph"/>
        <w:numPr>
          <w:ilvl w:val="0"/>
          <w:numId w:val="23"/>
        </w:numPr>
        <w:ind w:left="1080"/>
      </w:pPr>
      <w:r w:rsidRPr="00EF7FF5">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t>government</w:t>
      </w:r>
      <w:r w:rsidRPr="00EF7FF5">
        <w:t xml:space="preserve"> or (4) as part of customary and usual business or private practices.</w:t>
      </w:r>
      <w:r w:rsidR="001743A5">
        <w:t xml:space="preserve"> Also, these estimates should not include the hourly costs (i.e., the monetization of the hours) captured above in Item 12</w:t>
      </w:r>
    </w:p>
    <w:p w:rsidR="00386054" w:rsidRPr="00EF7FF5" w:rsidRDefault="00386054" w:rsidP="00B83FB3">
      <w:pPr>
        <w:pStyle w:val="ListParagraph"/>
        <w:ind w:left="1080"/>
      </w:pPr>
      <w:r w:rsidRPr="00EF7FF5">
        <w:t>Total Annualized Capital/Startup Cost:</w:t>
      </w:r>
    </w:p>
    <w:p w:rsidR="00386054" w:rsidRPr="00EF7FF5" w:rsidRDefault="00386054" w:rsidP="00B83FB3">
      <w:pPr>
        <w:tabs>
          <w:tab w:val="left" w:pos="-720"/>
        </w:tabs>
        <w:suppressAutoHyphens/>
        <w:ind w:left="1080"/>
      </w:pPr>
      <w:r w:rsidRPr="00EF7FF5">
        <w:t xml:space="preserve">Total Annual Costs (O&amp;M): </w:t>
      </w:r>
    </w:p>
    <w:p w:rsidR="00386054" w:rsidRDefault="00386054" w:rsidP="00B83FB3">
      <w:pPr>
        <w:tabs>
          <w:tab w:val="left" w:pos="-720"/>
        </w:tabs>
        <w:suppressAutoHyphens/>
        <w:ind w:left="1080"/>
      </w:pPr>
      <w:r w:rsidRPr="00EF7FF5">
        <w:t>Total Annualized Costs Requested:</w:t>
      </w:r>
    </w:p>
    <w:p w:rsidR="001C726A" w:rsidRPr="001C726A" w:rsidRDefault="001C726A" w:rsidP="001C726A">
      <w:pPr>
        <w:widowControl w:val="0"/>
        <w:spacing w:before="120" w:after="0" w:line="360" w:lineRule="auto"/>
        <w:ind w:left="360" w:firstLine="360"/>
        <w:rPr>
          <w:b/>
          <w:bCs/>
          <w:iCs/>
          <w:szCs w:val="20"/>
        </w:rPr>
      </w:pPr>
      <w:r w:rsidRPr="001C726A">
        <w:rPr>
          <w:b/>
          <w:bCs/>
          <w:iCs/>
          <w:szCs w:val="20"/>
        </w:rPr>
        <w:t>There are no start-up costs.</w:t>
      </w:r>
    </w:p>
    <w:p w:rsidR="00B83FB3" w:rsidRDefault="00386054" w:rsidP="00B578F4">
      <w:pPr>
        <w:pStyle w:val="ListParagraph"/>
        <w:numPr>
          <w:ilvl w:val="0"/>
          <w:numId w:val="20"/>
        </w:numPr>
        <w:rPr>
          <w:rStyle w:val="a"/>
        </w:rPr>
      </w:pPr>
      <w:r w:rsidRPr="00322E02">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C726A" w:rsidRPr="006F7C4D" w:rsidRDefault="001C726A" w:rsidP="006F7C4D">
      <w:pPr>
        <w:pStyle w:val="ListParagraph"/>
        <w:rPr>
          <w:rStyle w:val="a"/>
          <w:b/>
        </w:rPr>
      </w:pPr>
      <w:r w:rsidRPr="001C726A">
        <w:rPr>
          <w:rStyle w:val="a"/>
          <w:b/>
        </w:rPr>
        <w:t xml:space="preserve">The annualized cost to the Federal government is estimated at $2.5 million.  This estimate includes the number of FTEs assigned </w:t>
      </w:r>
      <w:r w:rsidR="00E768C3">
        <w:rPr>
          <w:rStyle w:val="a"/>
          <w:b/>
        </w:rPr>
        <w:t>with varying grade levels</w:t>
      </w:r>
      <w:r w:rsidRPr="001C726A">
        <w:rPr>
          <w:rStyle w:val="a"/>
          <w:b/>
        </w:rPr>
        <w:t xml:space="preserve">, as well as cost to </w:t>
      </w:r>
      <w:r w:rsidR="00E768C3">
        <w:rPr>
          <w:rStyle w:val="a"/>
          <w:b/>
        </w:rPr>
        <w:t xml:space="preserve">provide services and </w:t>
      </w:r>
      <w:r w:rsidRPr="001C726A">
        <w:rPr>
          <w:rStyle w:val="a"/>
          <w:b/>
        </w:rPr>
        <w:t xml:space="preserve">operate and maintain the application.  Under the paper-based collection method, the cost to the Department is estimated at $3.6 million annually.  </w:t>
      </w:r>
      <w:r w:rsidR="00E768C3">
        <w:rPr>
          <w:rStyle w:val="a"/>
          <w:b/>
        </w:rPr>
        <w:t xml:space="preserve">This cost included an increased number of </w:t>
      </w:r>
      <w:proofErr w:type="spellStart"/>
      <w:r w:rsidR="00E768C3">
        <w:rPr>
          <w:rStyle w:val="a"/>
          <w:b/>
        </w:rPr>
        <w:t>of</w:t>
      </w:r>
      <w:proofErr w:type="spellEnd"/>
      <w:r w:rsidR="00E768C3">
        <w:rPr>
          <w:rStyle w:val="a"/>
          <w:b/>
        </w:rPr>
        <w:t xml:space="preserve"> FTEs assigned with varying grade levels as well as cost to provide services and operate and maintain the application. </w:t>
      </w:r>
      <w:r w:rsidR="006F7C4D">
        <w:rPr>
          <w:rStyle w:val="a"/>
          <w:b/>
        </w:rPr>
        <w:t>A</w:t>
      </w:r>
      <w:r w:rsidR="00E768C3" w:rsidRPr="006F7C4D">
        <w:rPr>
          <w:rStyle w:val="a"/>
          <w:b/>
        </w:rPr>
        <w:t xml:space="preserve">dditional staff would be needed for tracking and processing of paper submissions (mail).  </w:t>
      </w:r>
      <w:r w:rsidRPr="006F7C4D">
        <w:rPr>
          <w:rStyle w:val="a"/>
          <w:b/>
        </w:rPr>
        <w:t xml:space="preserve">The electronic information collection represents a cost savings of approximately $1 million over a manual collection method. </w:t>
      </w:r>
    </w:p>
    <w:p w:rsidR="00B83FB3" w:rsidRDefault="00386054" w:rsidP="00B578F4">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E02">
        <w:t xml:space="preserve">totals for </w:t>
      </w:r>
      <w:r w:rsidRPr="00322E02">
        <w:t>changes in burden hours</w:t>
      </w:r>
      <w:r w:rsidR="002473CE" w:rsidRPr="00322E02">
        <w:t>, responses</w:t>
      </w:r>
      <w:r w:rsidRPr="00322E02">
        <w:t xml:space="preserve"> and cost</w:t>
      </w:r>
      <w:r w:rsidR="002473CE" w:rsidRPr="00322E02">
        <w:t>s</w:t>
      </w:r>
      <w:r w:rsidRPr="00322E02">
        <w:t xml:space="preserve"> </w:t>
      </w:r>
      <w:r w:rsidR="002473CE" w:rsidRPr="00322E02">
        <w:t>(if applicable)</w:t>
      </w:r>
      <w:r w:rsidRPr="00322E02">
        <w:t>.</w:t>
      </w:r>
    </w:p>
    <w:p w:rsidR="00E768C3" w:rsidRPr="00E768C3" w:rsidRDefault="00E768C3" w:rsidP="00E768C3">
      <w:pPr>
        <w:pStyle w:val="ListParagraph"/>
        <w:rPr>
          <w:b/>
        </w:rPr>
      </w:pPr>
      <w:r w:rsidRPr="00E768C3">
        <w:rPr>
          <w:b/>
        </w:rPr>
        <w:t>There are no program changes to this collection.  There are minor adjustments to the burden as a result of correction</w:t>
      </w:r>
      <w:r w:rsidR="006F7C4D">
        <w:rPr>
          <w:b/>
        </w:rPr>
        <w:t>s to</w:t>
      </w:r>
      <w:r w:rsidRPr="00E768C3">
        <w:rPr>
          <w:b/>
        </w:rPr>
        <w:t xml:space="preserve"> </w:t>
      </w:r>
      <w:r w:rsidR="006F7C4D">
        <w:rPr>
          <w:b/>
        </w:rPr>
        <w:t xml:space="preserve">the </w:t>
      </w:r>
      <w:r w:rsidRPr="00E768C3">
        <w:rPr>
          <w:b/>
        </w:rPr>
        <w:t>estimate</w:t>
      </w:r>
      <w:r w:rsidR="006F7C4D">
        <w:rPr>
          <w:b/>
        </w:rPr>
        <w:t>s</w:t>
      </w:r>
      <w:r w:rsidRPr="00E768C3">
        <w:rPr>
          <w:b/>
        </w:rPr>
        <w:t xml:space="preserve"> for the institution types.</w:t>
      </w:r>
    </w:p>
    <w:p w:rsidR="00B83FB3" w:rsidRDefault="00386054" w:rsidP="00B578F4">
      <w:pPr>
        <w:pStyle w:val="ListParagraph"/>
        <w:numPr>
          <w:ilvl w:val="0"/>
          <w:numId w:val="20"/>
        </w:numPr>
        <w:rPr>
          <w:rStyle w:val="a"/>
        </w:rPr>
      </w:pPr>
      <w:r w:rsidRPr="00322E02">
        <w:rPr>
          <w:rStyle w:val="a"/>
        </w:rPr>
        <w:t xml:space="preserve">For collections of information whose results will be published, outline plans for tabulation and publication.  Address any complex analytical techniques that will be used.  </w:t>
      </w:r>
      <w:r w:rsidRPr="00322E02">
        <w:rPr>
          <w:rStyle w:val="a"/>
        </w:rPr>
        <w:lastRenderedPageBreak/>
        <w:t>Provide the time schedule for the entire project, including beginning and ending dates of the collection of information, completion of report, publication dates, and other actions.</w:t>
      </w:r>
    </w:p>
    <w:p w:rsidR="00E768C3" w:rsidRPr="00E768C3" w:rsidRDefault="00E768C3" w:rsidP="00E768C3">
      <w:pPr>
        <w:pStyle w:val="ListParagraph"/>
        <w:rPr>
          <w:rStyle w:val="a"/>
          <w:b/>
        </w:rPr>
      </w:pPr>
      <w:r w:rsidRPr="00E768C3">
        <w:rPr>
          <w:rStyle w:val="a"/>
          <w:b/>
        </w:rPr>
        <w:t>No tabulation or publication of the results will take place.</w:t>
      </w:r>
    </w:p>
    <w:p w:rsidR="00E768C3" w:rsidRDefault="00386054" w:rsidP="00E768C3">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rsidR="00E768C3" w:rsidRPr="00E768C3" w:rsidRDefault="00E768C3" w:rsidP="00E768C3">
      <w:pPr>
        <w:pStyle w:val="ListParagraph"/>
        <w:rPr>
          <w:rStyle w:val="a"/>
          <w:b/>
        </w:rPr>
      </w:pPr>
      <w:r w:rsidRPr="00E768C3">
        <w:rPr>
          <w:rStyle w:val="a"/>
          <w:b/>
        </w:rPr>
        <w:t>All data collection instruments will include the OMB expiration date.</w:t>
      </w:r>
    </w:p>
    <w:p w:rsidR="00386054" w:rsidRDefault="00386054" w:rsidP="00B578F4">
      <w:pPr>
        <w:pStyle w:val="ListParagraph"/>
        <w:numPr>
          <w:ilvl w:val="0"/>
          <w:numId w:val="20"/>
        </w:numPr>
        <w:rPr>
          <w:rStyle w:val="a"/>
        </w:rPr>
      </w:pPr>
      <w:r w:rsidRPr="00322E02">
        <w:rPr>
          <w:rStyle w:val="a"/>
        </w:rPr>
        <w:t>Explain each exception to the certification statement identified in the Certification of Paperwork Reduction Act.</w:t>
      </w:r>
    </w:p>
    <w:p w:rsidR="00E768C3" w:rsidRPr="00E768C3" w:rsidRDefault="00E768C3" w:rsidP="00E768C3">
      <w:pPr>
        <w:pStyle w:val="ListParagraph"/>
        <w:rPr>
          <w:b/>
        </w:rPr>
      </w:pPr>
      <w:r w:rsidRPr="00E768C3">
        <w:rPr>
          <w:rStyle w:val="a"/>
          <w:b/>
        </w:rPr>
        <w:t>No exceptions are requested.</w:t>
      </w:r>
    </w:p>
    <w:sectPr w:rsidR="00E768C3" w:rsidRPr="00E768C3"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5B" w:rsidRDefault="00A2215B">
      <w:pPr>
        <w:spacing w:line="20" w:lineRule="exact"/>
      </w:pPr>
    </w:p>
  </w:endnote>
  <w:endnote w:type="continuationSeparator" w:id="0">
    <w:p w:rsidR="00A2215B" w:rsidRDefault="00A2215B">
      <w:r>
        <w:t xml:space="preserve"> </w:t>
      </w:r>
    </w:p>
  </w:endnote>
  <w:endnote w:type="continuationNotice" w:id="1">
    <w:p w:rsidR="00A2215B" w:rsidRDefault="00A221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5B" w:rsidRDefault="00A2215B">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215B" w:rsidRDefault="00A2215B" w:rsidP="00431228">
                          <w:pPr>
                            <w:tabs>
                              <w:tab w:val="center" w:pos="4650"/>
                            </w:tabs>
                            <w:suppressAutoHyphens/>
                            <w:jc w:val="center"/>
                          </w:pPr>
                          <w:r>
                            <w:fldChar w:fldCharType="begin"/>
                          </w:r>
                          <w:r>
                            <w:instrText>page \* arabic</w:instrText>
                          </w:r>
                          <w:r>
                            <w:fldChar w:fldCharType="separate"/>
                          </w:r>
                          <w:r w:rsidR="00A22815">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A2215B" w:rsidRDefault="00A2215B" w:rsidP="00431228">
                    <w:pPr>
                      <w:tabs>
                        <w:tab w:val="center" w:pos="4650"/>
                      </w:tabs>
                      <w:suppressAutoHyphens/>
                      <w:jc w:val="center"/>
                    </w:pPr>
                    <w:r>
                      <w:fldChar w:fldCharType="begin"/>
                    </w:r>
                    <w:r>
                      <w:instrText>page \* arabic</w:instrText>
                    </w:r>
                    <w:r>
                      <w:fldChar w:fldCharType="separate"/>
                    </w:r>
                    <w:r w:rsidR="00A22815">
                      <w:rPr>
                        <w:noProof/>
                      </w:rPr>
                      <w:t>7</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5B" w:rsidRDefault="00A2215B">
      <w:r>
        <w:separator/>
      </w:r>
    </w:p>
  </w:footnote>
  <w:footnote w:type="continuationSeparator" w:id="0">
    <w:p w:rsidR="00A2215B" w:rsidRDefault="00A22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5B" w:rsidRDefault="00A2215B" w:rsidP="003E539A">
    <w:pPr>
      <w:spacing w:after="0"/>
    </w:pPr>
    <w:r w:rsidRPr="00016E14">
      <w:t>EDICS Tracking and OMB Number: (</w:t>
    </w:r>
    <w:r>
      <w:t>1438.14</w:t>
    </w:r>
    <w:r w:rsidRPr="00016E14">
      <w:t xml:space="preserve">) </w:t>
    </w:r>
    <w:r>
      <w:t>1845</w:t>
    </w:r>
    <w:r w:rsidRPr="00016E14">
      <w:t>-</w:t>
    </w:r>
    <w:r>
      <w:t>0072</w:t>
    </w:r>
  </w:p>
  <w:p w:rsidR="00A2215B" w:rsidRDefault="00A2215B" w:rsidP="003E539A">
    <w:pPr>
      <w:spacing w:after="0"/>
      <w:jc w:val="right"/>
    </w:pPr>
    <w:r w:rsidRPr="00016E14">
      <w:t xml:space="preserve">Revised: </w:t>
    </w:r>
    <w:r>
      <w:t>03</w:t>
    </w:r>
    <w:r w:rsidRPr="00016E14">
      <w:t>/</w:t>
    </w:r>
    <w:r>
      <w:t>15</w:t>
    </w:r>
    <w:r w:rsidRPr="00016E14">
      <w:t>/</w:t>
    </w:r>
    <w:r>
      <w:t>2013</w:t>
    </w:r>
  </w:p>
  <w:p w:rsidR="00A2215B" w:rsidRDefault="00A2215B" w:rsidP="003E539A">
    <w:pPr>
      <w:spacing w:after="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A2965"/>
    <w:rsid w:val="000B0C74"/>
    <w:rsid w:val="000B14D8"/>
    <w:rsid w:val="000E592D"/>
    <w:rsid w:val="000F175B"/>
    <w:rsid w:val="0014500F"/>
    <w:rsid w:val="00153F20"/>
    <w:rsid w:val="001743A5"/>
    <w:rsid w:val="0018279C"/>
    <w:rsid w:val="00197F45"/>
    <w:rsid w:val="001C726A"/>
    <w:rsid w:val="002473CE"/>
    <w:rsid w:val="002B0412"/>
    <w:rsid w:val="002B0A95"/>
    <w:rsid w:val="002C2953"/>
    <w:rsid w:val="00322E02"/>
    <w:rsid w:val="0034487E"/>
    <w:rsid w:val="00386054"/>
    <w:rsid w:val="003C29C2"/>
    <w:rsid w:val="003C7F70"/>
    <w:rsid w:val="003E285A"/>
    <w:rsid w:val="003E539A"/>
    <w:rsid w:val="00430D15"/>
    <w:rsid w:val="00431228"/>
    <w:rsid w:val="004A2DBB"/>
    <w:rsid w:val="004C3440"/>
    <w:rsid w:val="004D6005"/>
    <w:rsid w:val="004E23D9"/>
    <w:rsid w:val="004F692A"/>
    <w:rsid w:val="00512598"/>
    <w:rsid w:val="005306B8"/>
    <w:rsid w:val="0053551D"/>
    <w:rsid w:val="00563CCF"/>
    <w:rsid w:val="005A1566"/>
    <w:rsid w:val="005A1DFC"/>
    <w:rsid w:val="005A4185"/>
    <w:rsid w:val="005D2E7B"/>
    <w:rsid w:val="005E314E"/>
    <w:rsid w:val="00617A98"/>
    <w:rsid w:val="0063484C"/>
    <w:rsid w:val="00654305"/>
    <w:rsid w:val="006737C0"/>
    <w:rsid w:val="00677BC2"/>
    <w:rsid w:val="006A3B5C"/>
    <w:rsid w:val="006C01D0"/>
    <w:rsid w:val="006F7C4D"/>
    <w:rsid w:val="0071011D"/>
    <w:rsid w:val="0072391C"/>
    <w:rsid w:val="00743805"/>
    <w:rsid w:val="007661D9"/>
    <w:rsid w:val="007873E7"/>
    <w:rsid w:val="007878D9"/>
    <w:rsid w:val="00787B58"/>
    <w:rsid w:val="007B14E8"/>
    <w:rsid w:val="007C12B5"/>
    <w:rsid w:val="007E77FA"/>
    <w:rsid w:val="008011B6"/>
    <w:rsid w:val="00805214"/>
    <w:rsid w:val="008F3062"/>
    <w:rsid w:val="00921CB1"/>
    <w:rsid w:val="0094252D"/>
    <w:rsid w:val="00943A35"/>
    <w:rsid w:val="009544A3"/>
    <w:rsid w:val="009949A8"/>
    <w:rsid w:val="00A01331"/>
    <w:rsid w:val="00A06525"/>
    <w:rsid w:val="00A2215B"/>
    <w:rsid w:val="00A22815"/>
    <w:rsid w:val="00A41F2C"/>
    <w:rsid w:val="00A87940"/>
    <w:rsid w:val="00A94CCB"/>
    <w:rsid w:val="00AB0D7D"/>
    <w:rsid w:val="00B23EC0"/>
    <w:rsid w:val="00B578F4"/>
    <w:rsid w:val="00B83FB3"/>
    <w:rsid w:val="00BA13A2"/>
    <w:rsid w:val="00BC244F"/>
    <w:rsid w:val="00BC6ECA"/>
    <w:rsid w:val="00BD1325"/>
    <w:rsid w:val="00C641E9"/>
    <w:rsid w:val="00C71525"/>
    <w:rsid w:val="00C723C2"/>
    <w:rsid w:val="00C9556E"/>
    <w:rsid w:val="00CE72AF"/>
    <w:rsid w:val="00CF7053"/>
    <w:rsid w:val="00D004BE"/>
    <w:rsid w:val="00D115BF"/>
    <w:rsid w:val="00D20253"/>
    <w:rsid w:val="00D269C3"/>
    <w:rsid w:val="00D64B16"/>
    <w:rsid w:val="00E023B7"/>
    <w:rsid w:val="00E07290"/>
    <w:rsid w:val="00E36C0A"/>
    <w:rsid w:val="00E52F91"/>
    <w:rsid w:val="00E768C3"/>
    <w:rsid w:val="00EA3C1F"/>
    <w:rsid w:val="00EB567A"/>
    <w:rsid w:val="00EC2CC4"/>
    <w:rsid w:val="00EF7FF5"/>
    <w:rsid w:val="00F313DF"/>
    <w:rsid w:val="00F651D1"/>
    <w:rsid w:val="00FD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6">
    <w:name w:val="heading 6"/>
    <w:basedOn w:val="Normal"/>
    <w:next w:val="Normal"/>
    <w:link w:val="Heading6Char"/>
    <w:semiHidden/>
    <w:unhideWhenUsed/>
    <w:locked/>
    <w:rsid w:val="00BC6E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HTMLPreformatted">
    <w:name w:val="HTML Preformatted"/>
    <w:basedOn w:val="Normal"/>
    <w:link w:val="HTMLPreformattedChar"/>
    <w:semiHidden/>
    <w:rsid w:val="00D6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D64B16"/>
    <w:rPr>
      <w:rFonts w:ascii="Arial Unicode MS" w:eastAsia="Arial Unicode MS" w:hAnsi="Arial Unicode MS" w:cs="Arial Unicode MS"/>
    </w:rPr>
  </w:style>
  <w:style w:type="character" w:customStyle="1" w:styleId="Heading6Char">
    <w:name w:val="Heading 6 Char"/>
    <w:basedOn w:val="DefaultParagraphFont"/>
    <w:link w:val="Heading6"/>
    <w:semiHidden/>
    <w:rsid w:val="00BC6ECA"/>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semiHidden/>
    <w:rsid w:val="00E36C0A"/>
    <w:pPr>
      <w:spacing w:after="0"/>
    </w:pPr>
    <w:rPr>
      <w:szCs w:val="20"/>
    </w:rPr>
  </w:style>
  <w:style w:type="character" w:customStyle="1" w:styleId="BodyTextChar">
    <w:name w:val="Body Text Char"/>
    <w:basedOn w:val="DefaultParagraphFont"/>
    <w:link w:val="BodyText"/>
    <w:uiPriority w:val="99"/>
    <w:semiHidden/>
    <w:rsid w:val="00E36C0A"/>
    <w:rPr>
      <w:sz w:val="24"/>
    </w:rPr>
  </w:style>
  <w:style w:type="character" w:styleId="Hyperlink">
    <w:name w:val="Hyperlink"/>
    <w:basedOn w:val="DefaultParagraphFont"/>
    <w:uiPriority w:val="99"/>
    <w:unhideWhenUsed/>
    <w:rsid w:val="000B0C74"/>
    <w:rPr>
      <w:color w:val="0000FF" w:themeColor="hyperlink"/>
      <w:u w:val="single"/>
    </w:rPr>
  </w:style>
  <w:style w:type="character" w:styleId="FollowedHyperlink">
    <w:name w:val="FollowedHyperlink"/>
    <w:basedOn w:val="DefaultParagraphFont"/>
    <w:uiPriority w:val="99"/>
    <w:semiHidden/>
    <w:unhideWhenUsed/>
    <w:rsid w:val="000B0C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6">
    <w:name w:val="heading 6"/>
    <w:basedOn w:val="Normal"/>
    <w:next w:val="Normal"/>
    <w:link w:val="Heading6Char"/>
    <w:semiHidden/>
    <w:unhideWhenUsed/>
    <w:locked/>
    <w:rsid w:val="00BC6E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HTMLPreformatted">
    <w:name w:val="HTML Preformatted"/>
    <w:basedOn w:val="Normal"/>
    <w:link w:val="HTMLPreformattedChar"/>
    <w:semiHidden/>
    <w:rsid w:val="00D6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D64B16"/>
    <w:rPr>
      <w:rFonts w:ascii="Arial Unicode MS" w:eastAsia="Arial Unicode MS" w:hAnsi="Arial Unicode MS" w:cs="Arial Unicode MS"/>
    </w:rPr>
  </w:style>
  <w:style w:type="character" w:customStyle="1" w:styleId="Heading6Char">
    <w:name w:val="Heading 6 Char"/>
    <w:basedOn w:val="DefaultParagraphFont"/>
    <w:link w:val="Heading6"/>
    <w:semiHidden/>
    <w:rsid w:val="00BC6ECA"/>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semiHidden/>
    <w:rsid w:val="00E36C0A"/>
    <w:pPr>
      <w:spacing w:after="0"/>
    </w:pPr>
    <w:rPr>
      <w:szCs w:val="20"/>
    </w:rPr>
  </w:style>
  <w:style w:type="character" w:customStyle="1" w:styleId="BodyTextChar">
    <w:name w:val="Body Text Char"/>
    <w:basedOn w:val="DefaultParagraphFont"/>
    <w:link w:val="BodyText"/>
    <w:uiPriority w:val="99"/>
    <w:semiHidden/>
    <w:rsid w:val="00E36C0A"/>
    <w:rPr>
      <w:sz w:val="24"/>
    </w:rPr>
  </w:style>
  <w:style w:type="character" w:styleId="Hyperlink">
    <w:name w:val="Hyperlink"/>
    <w:basedOn w:val="DefaultParagraphFont"/>
    <w:uiPriority w:val="99"/>
    <w:unhideWhenUsed/>
    <w:rsid w:val="000B0C74"/>
    <w:rPr>
      <w:color w:val="0000FF" w:themeColor="hyperlink"/>
      <w:u w:val="single"/>
    </w:rPr>
  </w:style>
  <w:style w:type="character" w:styleId="FollowedHyperlink">
    <w:name w:val="FollowedHyperlink"/>
    <w:basedOn w:val="DefaultParagraphFont"/>
    <w:uiPriority w:val="99"/>
    <w:semiHidden/>
    <w:unhideWhenUsed/>
    <w:rsid w:val="000B0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retrieveECFR?gp=1&amp;SID=82b46309483c30f0a1c11eab5295d5ca&amp;ty=HTML&amp;h=L&amp;r=SECTION&amp;n=34y3.1.3.1.34.2.39.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fr.gov/cgi-bin/retrieveECFR?gp=1&amp;SID=82b46309483c30f0a1c11eab5295d5ca&amp;ty=HTML&amp;h=L&amp;n=34y3.1.3.1.1&amp;r=PART" TargetMode="External"/><Relationship Id="rId4" Type="http://schemas.microsoft.com/office/2007/relationships/stylesWithEffects" Target="stylesWithEffects.xml"/><Relationship Id="rId9" Type="http://schemas.openxmlformats.org/officeDocument/2006/relationships/hyperlink" Target="http://www.ecfr.gov/cgi-bin/retrieveECFR?gp=1&amp;SID=10436ddf220bd6dc9f2b9b35015b0999&amp;ty=HTML&amp;h=L&amp;n=34y3.1.3.1.34&amp;r=P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F5E4-5E2B-4B10-9ABE-8CE5384D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BF878CCF</Template>
  <TotalTime>101</TotalTime>
  <Pages>10</Pages>
  <Words>3338</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Ti.Baker</cp:lastModifiedBy>
  <cp:revision>11</cp:revision>
  <cp:lastPrinted>2010-08-23T18:41:00Z</cp:lastPrinted>
  <dcterms:created xsi:type="dcterms:W3CDTF">2013-03-12T16:56:00Z</dcterms:created>
  <dcterms:modified xsi:type="dcterms:W3CDTF">2013-03-15T12:36:00Z</dcterms:modified>
</cp:coreProperties>
</file>