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E59D5" w14:textId="334049F7" w:rsidR="00096D26" w:rsidRPr="00D85A85" w:rsidRDefault="00096D26" w:rsidP="00096D26">
      <w:pPr>
        <w:pStyle w:val="Heading0"/>
        <w:rPr>
          <w:caps w:val="0"/>
        </w:rPr>
      </w:pPr>
      <w:bookmarkStart w:id="0" w:name="_Toc260729212"/>
      <w:r>
        <w:rPr>
          <w:caps w:val="0"/>
        </w:rPr>
        <w:t xml:space="preserve">APPENDIX D: </w:t>
      </w:r>
      <w:bookmarkEnd w:id="0"/>
      <w:r>
        <w:rPr>
          <w:caps w:val="0"/>
        </w:rPr>
        <w:t>NON-RESPONSE BIAS ANALYSIS PLAN</w:t>
      </w:r>
    </w:p>
    <w:p w14:paraId="5D492395" w14:textId="77777777" w:rsidR="00096D26" w:rsidRDefault="00096D26" w:rsidP="00096D26">
      <w:pPr>
        <w:rPr>
          <w:rFonts w:ascii="Garamond" w:hAnsi="Garamond"/>
        </w:rPr>
      </w:pPr>
    </w:p>
    <w:p w14:paraId="59E6F7D9" w14:textId="77777777" w:rsidR="00096D26" w:rsidRDefault="00096D26" w:rsidP="00096D26">
      <w:pPr>
        <w:rPr>
          <w:rFonts w:ascii="Garamond" w:hAnsi="Garamond"/>
        </w:rPr>
      </w:pPr>
    </w:p>
    <w:p w14:paraId="0CBF2F2E" w14:textId="59B9A4F3" w:rsidR="00096D26" w:rsidRDefault="00096D26" w:rsidP="00096D26">
      <w:pPr>
        <w:pStyle w:val="TOC1"/>
        <w:tabs>
          <w:tab w:val="right" w:leader="dot" w:pos="9566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="Garamond" w:hAnsi="Garamond"/>
          <w:szCs w:val="22"/>
        </w:rPr>
        <w:fldChar w:fldCharType="begin"/>
      </w:r>
      <w:r>
        <w:rPr>
          <w:rFonts w:ascii="Garamond" w:hAnsi="Garamond"/>
          <w:szCs w:val="22"/>
        </w:rPr>
        <w:instrText xml:space="preserve"> TOC \o "1-3" \h \z \u </w:instrText>
      </w:r>
      <w:r>
        <w:rPr>
          <w:rFonts w:ascii="Garamond" w:hAnsi="Garamond"/>
          <w:szCs w:val="22"/>
        </w:rPr>
        <w:fldChar w:fldCharType="separate"/>
      </w:r>
    </w:p>
    <w:p w14:paraId="11F7B660" w14:textId="0A922D90" w:rsidR="00096D26" w:rsidRDefault="00096D26" w:rsidP="00096D26">
      <w:pPr>
        <w:pStyle w:val="TOC1"/>
        <w:tabs>
          <w:tab w:val="right" w:leader="dot" w:pos="9566"/>
        </w:tabs>
        <w:rPr>
          <w:rFonts w:asciiTheme="minorHAnsi" w:eastAsiaTheme="minorEastAsia" w:hAnsiTheme="minorHAnsi" w:cstheme="minorBidi"/>
          <w:noProof/>
          <w:szCs w:val="22"/>
        </w:rPr>
      </w:pPr>
    </w:p>
    <w:p w14:paraId="48B1FE87" w14:textId="671C3972" w:rsidR="00096D26" w:rsidRDefault="00096D26" w:rsidP="00096D26">
      <w:pPr>
        <w:ind w:left="180"/>
        <w:jc w:val="center"/>
        <w:rPr>
          <w:b/>
        </w:rPr>
        <w:sectPr w:rsidR="00096D26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aramond" w:hAnsi="Garamond"/>
        </w:rPr>
        <w:fldChar w:fldCharType="end"/>
      </w:r>
    </w:p>
    <w:p w14:paraId="7F71517F" w14:textId="77CE842F" w:rsidR="005C781B" w:rsidRPr="005C781B" w:rsidRDefault="005643E3" w:rsidP="00464AC0">
      <w:pPr>
        <w:ind w:left="180"/>
        <w:jc w:val="center"/>
        <w:rPr>
          <w:b/>
        </w:rPr>
      </w:pPr>
      <w:r>
        <w:rPr>
          <w:b/>
        </w:rPr>
        <w:lastRenderedPageBreak/>
        <w:t>Outline of the PISA 2015</w:t>
      </w:r>
      <w:r w:rsidR="005C781B" w:rsidRPr="005C781B">
        <w:rPr>
          <w:b/>
        </w:rPr>
        <w:t xml:space="preserve"> Non-response Bias Analyses</w:t>
      </w:r>
    </w:p>
    <w:p w14:paraId="7F715180" w14:textId="77777777" w:rsidR="005C781B" w:rsidRDefault="005C781B" w:rsidP="00402957">
      <w:pPr>
        <w:ind w:left="180"/>
      </w:pPr>
    </w:p>
    <w:p w14:paraId="7F715181" w14:textId="634C56E6" w:rsidR="005C781B" w:rsidRPr="002901D4" w:rsidRDefault="005C781B" w:rsidP="00402957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Westat is planning to conduct two nonresponse bias analyses.  A preliminary NRBA will be conducted in the early spring, prior to the data adjudication by the International Consortium in April</w:t>
      </w:r>
      <w:r w:rsidR="002901D4" w:rsidRPr="002901D4">
        <w:rPr>
          <w:rFonts w:asciiTheme="minorHAnsi" w:hAnsiTheme="minorHAnsi"/>
        </w:rPr>
        <w:t>, 2016</w:t>
      </w:r>
      <w:r w:rsidRPr="002901D4">
        <w:rPr>
          <w:rFonts w:asciiTheme="minorHAnsi" w:hAnsiTheme="minorHAnsi"/>
        </w:rPr>
        <w:t xml:space="preserve">.  These analyses are a subset of the full analysis and are outline after the full analysis below.  The full (final) NRBA will be conducted for schools.  Currently, it </w:t>
      </w:r>
      <w:r w:rsidR="002901D4" w:rsidRPr="002901D4">
        <w:rPr>
          <w:rFonts w:asciiTheme="minorHAnsi" w:hAnsiTheme="minorHAnsi"/>
        </w:rPr>
        <w:t xml:space="preserve">is assumed </w:t>
      </w:r>
      <w:r w:rsidRPr="002901D4">
        <w:rPr>
          <w:rFonts w:asciiTheme="minorHAnsi" w:hAnsiTheme="minorHAnsi"/>
        </w:rPr>
        <w:t>that the stu</w:t>
      </w:r>
      <w:r w:rsidR="002901D4" w:rsidRPr="002901D4">
        <w:rPr>
          <w:rFonts w:asciiTheme="minorHAnsi" w:hAnsiTheme="minorHAnsi"/>
        </w:rPr>
        <w:t>dent response rate for PISA 2015</w:t>
      </w:r>
      <w:r w:rsidRPr="002901D4">
        <w:rPr>
          <w:rFonts w:asciiTheme="minorHAnsi" w:hAnsiTheme="minorHAnsi"/>
        </w:rPr>
        <w:t xml:space="preserve"> is above 85 percent and thus, no NRBA at the student level will be required.  </w:t>
      </w:r>
    </w:p>
    <w:p w14:paraId="7F715182" w14:textId="77777777" w:rsidR="005C781B" w:rsidRPr="002901D4" w:rsidRDefault="005C781B" w:rsidP="00402957">
      <w:pPr>
        <w:ind w:left="180"/>
        <w:rPr>
          <w:rFonts w:asciiTheme="minorHAnsi" w:hAnsiTheme="minorHAnsi"/>
          <w:b/>
        </w:rPr>
      </w:pPr>
    </w:p>
    <w:p w14:paraId="7F715183" w14:textId="77777777" w:rsidR="005C781B" w:rsidRPr="002901D4" w:rsidRDefault="005C781B" w:rsidP="00402957">
      <w:pPr>
        <w:ind w:left="180"/>
        <w:rPr>
          <w:rFonts w:asciiTheme="minorHAnsi" w:hAnsiTheme="minorHAnsi"/>
          <w:b/>
        </w:rPr>
      </w:pPr>
    </w:p>
    <w:p w14:paraId="7F715184" w14:textId="77777777" w:rsidR="00402957" w:rsidRPr="002901D4" w:rsidRDefault="00634D29" w:rsidP="00402957">
      <w:pPr>
        <w:ind w:left="180"/>
        <w:rPr>
          <w:rFonts w:asciiTheme="minorHAnsi" w:hAnsiTheme="minorHAnsi"/>
          <w:b/>
        </w:rPr>
      </w:pPr>
      <w:r w:rsidRPr="002901D4">
        <w:rPr>
          <w:rFonts w:asciiTheme="minorHAnsi" w:hAnsiTheme="minorHAnsi"/>
          <w:b/>
        </w:rPr>
        <w:t xml:space="preserve">Final </w:t>
      </w:r>
      <w:r w:rsidR="00402957" w:rsidRPr="002901D4">
        <w:rPr>
          <w:rFonts w:asciiTheme="minorHAnsi" w:hAnsiTheme="minorHAnsi"/>
          <w:b/>
        </w:rPr>
        <w:t>PISA School Nonresponse Bias Analysis Outline</w:t>
      </w:r>
    </w:p>
    <w:p w14:paraId="7F715185" w14:textId="77777777" w:rsidR="00B9640F" w:rsidRPr="002901D4" w:rsidRDefault="00B9640F" w:rsidP="00402957">
      <w:pPr>
        <w:ind w:left="180"/>
        <w:rPr>
          <w:rFonts w:asciiTheme="minorHAnsi" w:hAnsiTheme="minorHAnsi"/>
          <w:b/>
        </w:rPr>
      </w:pPr>
    </w:p>
    <w:p w14:paraId="7F715186" w14:textId="7D1AEB5E" w:rsidR="00B9640F" w:rsidRPr="002901D4" w:rsidRDefault="00B9640F" w:rsidP="00402957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The final NRBA would be</w:t>
      </w:r>
      <w:r w:rsidR="002901D4" w:rsidRPr="002901D4">
        <w:rPr>
          <w:rFonts w:asciiTheme="minorHAnsi" w:hAnsiTheme="minorHAnsi"/>
        </w:rPr>
        <w:t xml:space="preserve"> conducted in the summer of 2016</w:t>
      </w:r>
      <w:r w:rsidRPr="002901D4">
        <w:rPr>
          <w:rFonts w:asciiTheme="minorHAnsi" w:hAnsiTheme="minorHAnsi"/>
        </w:rPr>
        <w:t xml:space="preserve"> </w:t>
      </w:r>
      <w:r w:rsidR="001A63C5">
        <w:rPr>
          <w:rFonts w:asciiTheme="minorHAnsi" w:hAnsiTheme="minorHAnsi"/>
        </w:rPr>
        <w:t xml:space="preserve">before the release of the PISA 2015 national report in December of 2016. </w:t>
      </w:r>
      <w:proofErr w:type="spellStart"/>
      <w:proofErr w:type="gramStart"/>
      <w:r w:rsidR="001A63C5">
        <w:rPr>
          <w:rFonts w:asciiTheme="minorHAnsi" w:hAnsiTheme="minorHAnsi"/>
        </w:rPr>
        <w:t>A</w:t>
      </w:r>
      <w:r w:rsidRPr="002901D4">
        <w:rPr>
          <w:rFonts w:asciiTheme="minorHAnsi" w:hAnsiTheme="minorHAnsi"/>
        </w:rPr>
        <w:t>a</w:t>
      </w:r>
      <w:proofErr w:type="spellEnd"/>
      <w:proofErr w:type="gramEnd"/>
      <w:r w:rsidRPr="002901D4">
        <w:rPr>
          <w:rFonts w:asciiTheme="minorHAnsi" w:hAnsiTheme="minorHAnsi"/>
        </w:rPr>
        <w:t xml:space="preserve"> summary of the findings would be included in the technical appendix of the U.S. national report.  The full NRBA would be included in the U.S. technical report.</w:t>
      </w:r>
    </w:p>
    <w:p w14:paraId="7F715187" w14:textId="77777777" w:rsidR="00402957" w:rsidRPr="002901D4" w:rsidRDefault="00402957" w:rsidP="00402957">
      <w:pPr>
        <w:ind w:left="180"/>
        <w:rPr>
          <w:rFonts w:asciiTheme="minorHAnsi" w:hAnsiTheme="minorHAnsi"/>
        </w:rPr>
      </w:pPr>
    </w:p>
    <w:p w14:paraId="7F715188" w14:textId="77777777" w:rsidR="00402957" w:rsidRPr="002901D4" w:rsidRDefault="00402957" w:rsidP="00402957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1.        INTRODUCTION   </w:t>
      </w:r>
    </w:p>
    <w:p w14:paraId="7F715189" w14:textId="77777777" w:rsidR="00402957" w:rsidRPr="002901D4" w:rsidRDefault="00402957" w:rsidP="00402957">
      <w:pPr>
        <w:ind w:left="180"/>
        <w:rPr>
          <w:rFonts w:asciiTheme="minorHAnsi" w:hAnsiTheme="minorHAnsi"/>
        </w:rPr>
      </w:pPr>
    </w:p>
    <w:p w14:paraId="7F71518A" w14:textId="77777777" w:rsidR="00402957" w:rsidRPr="002901D4" w:rsidRDefault="00402957" w:rsidP="00402957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2.        METHODOLOGY</w:t>
      </w:r>
    </w:p>
    <w:p w14:paraId="7F71518B" w14:textId="77777777" w:rsidR="00402957" w:rsidRPr="002901D4" w:rsidRDefault="00402957" w:rsidP="00402957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  </w:t>
      </w:r>
    </w:p>
    <w:p w14:paraId="7F71518C" w14:textId="77777777" w:rsidR="00101222" w:rsidRPr="002901D4" w:rsidRDefault="00101222" w:rsidP="00101222">
      <w:pPr>
        <w:pStyle w:val="L1-FlLSp12"/>
        <w:numPr>
          <w:ilvl w:val="0"/>
          <w:numId w:val="0"/>
        </w:numPr>
        <w:ind w:left="576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The analysis </w:t>
      </w:r>
      <w:r w:rsidR="000920C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conducted in three parts:</w:t>
      </w:r>
    </w:p>
    <w:p w14:paraId="7F71518D" w14:textId="77777777" w:rsidR="00101222" w:rsidRPr="002901D4" w:rsidRDefault="00101222" w:rsidP="00101222">
      <w:pPr>
        <w:pStyle w:val="L1-FlLSp12"/>
        <w:numPr>
          <w:ilvl w:val="0"/>
          <w:numId w:val="0"/>
        </w:numPr>
        <w:rPr>
          <w:rFonts w:asciiTheme="minorHAnsi" w:hAnsiTheme="minorHAnsi"/>
        </w:rPr>
      </w:pPr>
    </w:p>
    <w:p w14:paraId="7F71518E" w14:textId="77777777" w:rsidR="00101222" w:rsidRPr="002901D4" w:rsidRDefault="00101222" w:rsidP="00101222">
      <w:pPr>
        <w:pStyle w:val="N2-2ndBullet"/>
        <w:tabs>
          <w:tab w:val="clear" w:pos="1728"/>
        </w:tabs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First, the distribution of the participating original school sample </w:t>
      </w:r>
      <w:r w:rsidR="000920C8" w:rsidRPr="002901D4">
        <w:rPr>
          <w:rFonts w:asciiTheme="minorHAnsi" w:hAnsiTheme="minorHAnsi"/>
        </w:rPr>
        <w:t xml:space="preserve">will be </w:t>
      </w:r>
      <w:r w:rsidRPr="002901D4">
        <w:rPr>
          <w:rFonts w:asciiTheme="minorHAnsi" w:hAnsiTheme="minorHAnsi"/>
        </w:rPr>
        <w:t xml:space="preserve">compared with that of the total eligible original school sample. The original sample is the sample before substitution. In each sample, schools </w:t>
      </w:r>
      <w:r w:rsidR="001A122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weighted by their school base weights, excluding any nonresponse adjustment factor. </w:t>
      </w:r>
    </w:p>
    <w:p w14:paraId="7F71518F" w14:textId="77777777" w:rsidR="00101222" w:rsidRPr="002901D4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Second, the distribution of the participating sample, which includes the participating replacements for schools from the original sample that did not participate, </w:t>
      </w:r>
      <w:r w:rsidR="000920C8" w:rsidRPr="002901D4">
        <w:rPr>
          <w:rFonts w:asciiTheme="minorHAnsi" w:hAnsiTheme="minorHAnsi"/>
        </w:rPr>
        <w:t xml:space="preserve">will be </w:t>
      </w:r>
      <w:r w:rsidRPr="002901D4">
        <w:rPr>
          <w:rFonts w:asciiTheme="minorHAnsi" w:hAnsiTheme="minorHAnsi"/>
        </w:rPr>
        <w:t xml:space="preserve"> compared to the total eligible final sample. The final sample is the sample after substitution. Again, school base weights </w:t>
      </w:r>
      <w:r w:rsidR="000920C8" w:rsidRPr="002901D4">
        <w:rPr>
          <w:rFonts w:asciiTheme="minorHAnsi" w:hAnsiTheme="minorHAnsi"/>
        </w:rPr>
        <w:t xml:space="preserve">will be </w:t>
      </w:r>
      <w:r w:rsidRPr="002901D4">
        <w:rPr>
          <w:rFonts w:asciiTheme="minorHAnsi" w:hAnsiTheme="minorHAnsi"/>
        </w:rPr>
        <w:t xml:space="preserve">used for both the eligible sample and the participating schools. </w:t>
      </w:r>
    </w:p>
    <w:p w14:paraId="7F715190" w14:textId="77777777" w:rsidR="00101222" w:rsidRPr="002901D4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rFonts w:asciiTheme="minorHAnsi" w:hAnsiTheme="minorHAnsi"/>
          <w:b/>
        </w:rPr>
      </w:pPr>
      <w:r w:rsidRPr="002901D4">
        <w:rPr>
          <w:rFonts w:asciiTheme="minorHAnsi" w:hAnsiTheme="minorHAnsi"/>
        </w:rPr>
        <w:t xml:space="preserve">Third, the same sets of schools </w:t>
      </w:r>
      <w:r w:rsidR="001A122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compared as in the second analysis but, this time, when analyzing the participating schools alone, school nonresponse adjustments </w:t>
      </w:r>
      <w:r w:rsidR="001A122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applied to the weights. </w:t>
      </w:r>
    </w:p>
    <w:p w14:paraId="7F715191" w14:textId="77777777" w:rsidR="00101222" w:rsidRPr="002901D4" w:rsidRDefault="00101222" w:rsidP="00101222">
      <w:pPr>
        <w:pStyle w:val="L1-FlLSp12"/>
        <w:numPr>
          <w:ilvl w:val="0"/>
          <w:numId w:val="0"/>
        </w:numPr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The following categorical variables </w:t>
      </w:r>
      <w:r w:rsidR="001A122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available for all schools:</w:t>
      </w:r>
    </w:p>
    <w:p w14:paraId="7F715192" w14:textId="77777777" w:rsidR="00101222" w:rsidRPr="002901D4" w:rsidRDefault="00101222" w:rsidP="00101222">
      <w:pPr>
        <w:pStyle w:val="L1-FlLSp12"/>
        <w:numPr>
          <w:ilvl w:val="0"/>
          <w:numId w:val="0"/>
        </w:numPr>
        <w:rPr>
          <w:rFonts w:asciiTheme="minorHAnsi" w:hAnsiTheme="minorHAnsi"/>
        </w:rPr>
      </w:pPr>
    </w:p>
    <w:p w14:paraId="7F715193" w14:textId="77777777" w:rsidR="00101222" w:rsidRPr="002901D4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School </w:t>
      </w:r>
      <w:r w:rsidR="00525CF2" w:rsidRPr="002901D4">
        <w:rPr>
          <w:rFonts w:asciiTheme="minorHAnsi" w:hAnsiTheme="minorHAnsi"/>
        </w:rPr>
        <w:t>type</w:t>
      </w:r>
      <w:r w:rsidRPr="002901D4">
        <w:rPr>
          <w:rFonts w:asciiTheme="minorHAnsi" w:hAnsiTheme="minorHAnsi"/>
        </w:rPr>
        <w:t>—public or private;</w:t>
      </w:r>
    </w:p>
    <w:p w14:paraId="7F715194" w14:textId="77777777" w:rsidR="00101222" w:rsidRPr="002901D4" w:rsidRDefault="00525CF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rFonts w:asciiTheme="minorHAnsi" w:hAnsiTheme="minorHAnsi"/>
        </w:rPr>
      </w:pPr>
      <w:r w:rsidRPr="002901D4">
        <w:rPr>
          <w:rFonts w:asciiTheme="minorHAnsi" w:hAnsiTheme="minorHAnsi"/>
        </w:rPr>
        <w:t>Locality—u</w:t>
      </w:r>
      <w:r w:rsidRPr="002901D4">
        <w:rPr>
          <w:rFonts w:asciiTheme="minorHAnsi" w:hAnsiTheme="minorHAnsi"/>
          <w:szCs w:val="22"/>
        </w:rPr>
        <w:t xml:space="preserve">rban-centric locale code, i.e., </w:t>
      </w:r>
      <w:r w:rsidRPr="002901D4">
        <w:rPr>
          <w:rFonts w:asciiTheme="minorHAnsi" w:hAnsiTheme="minorHAnsi"/>
        </w:rPr>
        <w:t>city, suburb, town, rural</w:t>
      </w:r>
      <w:r w:rsidR="00101222" w:rsidRPr="002901D4">
        <w:rPr>
          <w:rFonts w:asciiTheme="minorHAnsi" w:hAnsiTheme="minorHAnsi"/>
        </w:rPr>
        <w:t>;</w:t>
      </w:r>
    </w:p>
    <w:p w14:paraId="7F715195" w14:textId="77777777" w:rsidR="00101222" w:rsidRPr="002901D4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rFonts w:asciiTheme="minorHAnsi" w:hAnsiTheme="minorHAnsi"/>
        </w:rPr>
      </w:pPr>
      <w:r w:rsidRPr="002901D4">
        <w:rPr>
          <w:rFonts w:asciiTheme="minorHAnsi" w:hAnsiTheme="minorHAnsi"/>
        </w:rPr>
        <w:t>Census region; and</w:t>
      </w:r>
    </w:p>
    <w:p w14:paraId="7F715196" w14:textId="77777777" w:rsidR="00101222" w:rsidRPr="002901D4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Poverty level—for public schools, a high poverty school is defined as one in which 50 percent or more of the students are eligible for participation in the National School </w:t>
      </w:r>
      <w:r w:rsidRPr="002901D4">
        <w:rPr>
          <w:rFonts w:asciiTheme="minorHAnsi" w:hAnsiTheme="minorHAnsi"/>
        </w:rPr>
        <w:lastRenderedPageBreak/>
        <w:t>Lunch Program (NSLP), and a low poverty school is defined as one in which less than 50 percent are eligible; all private schools are treated as low poverty schools.</w:t>
      </w:r>
    </w:p>
    <w:p w14:paraId="7F715197" w14:textId="77777777" w:rsidR="00101222" w:rsidRPr="002901D4" w:rsidRDefault="00101222" w:rsidP="00101222">
      <w:pPr>
        <w:pStyle w:val="L1-FlLSp12"/>
        <w:numPr>
          <w:ilvl w:val="0"/>
          <w:numId w:val="0"/>
        </w:numPr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The following continuous variables </w:t>
      </w:r>
      <w:r w:rsidR="001A122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available for all schools:</w:t>
      </w:r>
    </w:p>
    <w:p w14:paraId="7F715198" w14:textId="77777777" w:rsidR="00101222" w:rsidRPr="002901D4" w:rsidRDefault="00101222" w:rsidP="00101222">
      <w:pPr>
        <w:pStyle w:val="L1-FlLSp12"/>
        <w:numPr>
          <w:ilvl w:val="0"/>
          <w:numId w:val="0"/>
        </w:numPr>
        <w:rPr>
          <w:rFonts w:asciiTheme="minorHAnsi" w:hAnsiTheme="minorHAnsi"/>
        </w:rPr>
      </w:pPr>
    </w:p>
    <w:p w14:paraId="7F715199" w14:textId="77777777" w:rsidR="00101222" w:rsidRPr="002901D4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Number of </w:t>
      </w:r>
      <w:r w:rsidR="00FE0F29" w:rsidRPr="002901D4">
        <w:rPr>
          <w:rFonts w:asciiTheme="minorHAnsi" w:hAnsiTheme="minorHAnsi"/>
        </w:rPr>
        <w:t>age-</w:t>
      </w:r>
      <w:r w:rsidRPr="002901D4">
        <w:rPr>
          <w:rFonts w:asciiTheme="minorHAnsi" w:hAnsiTheme="minorHAnsi"/>
        </w:rPr>
        <w:t>eligible students enrolled;</w:t>
      </w:r>
    </w:p>
    <w:p w14:paraId="7F71519A" w14:textId="77777777" w:rsidR="00101222" w:rsidRPr="002901D4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rFonts w:asciiTheme="minorHAnsi" w:hAnsiTheme="minorHAnsi"/>
        </w:rPr>
      </w:pPr>
      <w:r w:rsidRPr="002901D4">
        <w:rPr>
          <w:rFonts w:asciiTheme="minorHAnsi" w:hAnsiTheme="minorHAnsi"/>
        </w:rPr>
        <w:t>Total number of students;</w:t>
      </w:r>
    </w:p>
    <w:p w14:paraId="7F71519B" w14:textId="77777777" w:rsidR="00101222" w:rsidRPr="002901D4" w:rsidRDefault="0033427F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Mean </w:t>
      </w:r>
      <w:r w:rsidR="00BD791A" w:rsidRPr="002901D4">
        <w:rPr>
          <w:rFonts w:asciiTheme="minorHAnsi" w:hAnsiTheme="minorHAnsi"/>
        </w:rPr>
        <w:t>p</w:t>
      </w:r>
      <w:r w:rsidR="00101222" w:rsidRPr="002901D4">
        <w:rPr>
          <w:rFonts w:asciiTheme="minorHAnsi" w:hAnsiTheme="minorHAnsi"/>
        </w:rPr>
        <w:t xml:space="preserve">ercentage </w:t>
      </w:r>
      <w:r w:rsidRPr="002901D4">
        <w:rPr>
          <w:rFonts w:asciiTheme="minorHAnsi" w:hAnsiTheme="minorHAnsi"/>
        </w:rPr>
        <w:t>of students by race/ethnicity (</w:t>
      </w:r>
      <w:r w:rsidR="00101222" w:rsidRPr="002901D4">
        <w:rPr>
          <w:rFonts w:asciiTheme="minorHAnsi" w:hAnsiTheme="minorHAnsi"/>
        </w:rPr>
        <w:t>White, non-Hispanic</w:t>
      </w:r>
      <w:r w:rsidRPr="002901D4">
        <w:rPr>
          <w:rFonts w:asciiTheme="minorHAnsi" w:hAnsiTheme="minorHAnsi"/>
        </w:rPr>
        <w:t>,</w:t>
      </w:r>
      <w:r w:rsidR="00101222" w:rsidRPr="002901D4">
        <w:rPr>
          <w:rFonts w:asciiTheme="minorHAnsi" w:hAnsiTheme="minorHAnsi"/>
        </w:rPr>
        <w:t xml:space="preserve"> </w:t>
      </w:r>
      <w:r w:rsidRPr="002901D4">
        <w:rPr>
          <w:rFonts w:asciiTheme="minorHAnsi" w:hAnsiTheme="minorHAnsi"/>
        </w:rPr>
        <w:t>Black, non-Hispanic, Hispanic, Asian or Pacific Islander, American Indian or Alaska Native, and two or more races</w:t>
      </w:r>
      <w:r w:rsidR="00BD791A" w:rsidRPr="002901D4">
        <w:rPr>
          <w:rFonts w:asciiTheme="minorHAnsi" w:hAnsiTheme="minorHAnsi"/>
        </w:rPr>
        <w:t>)</w:t>
      </w:r>
      <w:r w:rsidRPr="002901D4">
        <w:rPr>
          <w:rFonts w:asciiTheme="minorHAnsi" w:hAnsiTheme="minorHAnsi"/>
        </w:rPr>
        <w:t>.</w:t>
      </w:r>
    </w:p>
    <w:p w14:paraId="7F71519C" w14:textId="77777777" w:rsidR="00101222" w:rsidRPr="002901D4" w:rsidRDefault="00101222" w:rsidP="00101222">
      <w:pPr>
        <w:pStyle w:val="L1-FlLSp12"/>
        <w:numPr>
          <w:ilvl w:val="0"/>
          <w:numId w:val="0"/>
        </w:numPr>
        <w:rPr>
          <w:rFonts w:asciiTheme="minorHAnsi" w:hAnsiTheme="minorHAnsi"/>
        </w:rPr>
      </w:pPr>
      <w:r w:rsidRPr="002901D4">
        <w:rPr>
          <w:rFonts w:asciiTheme="minorHAnsi" w:hAnsiTheme="minorHAnsi"/>
        </w:rPr>
        <w:t>An additional continuous variable, the percentage of students eligible to participate in the NSLP, was available only for public schools.</w:t>
      </w:r>
    </w:p>
    <w:p w14:paraId="7F71519D" w14:textId="77777777" w:rsidR="00101222" w:rsidRPr="002901D4" w:rsidRDefault="00101222" w:rsidP="00101222">
      <w:pPr>
        <w:pStyle w:val="L1-FlLSp12"/>
        <w:numPr>
          <w:ilvl w:val="0"/>
          <w:numId w:val="0"/>
        </w:numPr>
        <w:rPr>
          <w:rFonts w:asciiTheme="minorHAnsi" w:hAnsiTheme="minorHAnsi"/>
        </w:rPr>
      </w:pPr>
    </w:p>
    <w:p w14:paraId="7F71519E" w14:textId="77777777" w:rsidR="00101222" w:rsidRPr="002901D4" w:rsidRDefault="00101222" w:rsidP="00101222">
      <w:pPr>
        <w:pStyle w:val="L1-FlLSp12"/>
        <w:numPr>
          <w:ilvl w:val="0"/>
          <w:numId w:val="0"/>
        </w:numPr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Two forms of analysis </w:t>
      </w:r>
      <w:r w:rsidR="001A122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undertaken:</w:t>
      </w:r>
    </w:p>
    <w:p w14:paraId="7F71519F" w14:textId="77777777" w:rsidR="00101222" w:rsidRPr="002901D4" w:rsidRDefault="00101222" w:rsidP="00101222">
      <w:pPr>
        <w:pStyle w:val="L1-FlLSp12"/>
        <w:numPr>
          <w:ilvl w:val="0"/>
          <w:numId w:val="0"/>
        </w:numPr>
        <w:rPr>
          <w:rFonts w:asciiTheme="minorHAnsi" w:hAnsiTheme="minorHAnsi"/>
        </w:rPr>
      </w:pPr>
    </w:p>
    <w:p w14:paraId="7F7151A0" w14:textId="77777777" w:rsidR="00101222" w:rsidRPr="002901D4" w:rsidRDefault="00101222" w:rsidP="00101222">
      <w:pPr>
        <w:pStyle w:val="N2-2ndBullet"/>
        <w:tabs>
          <w:tab w:val="clear" w:pos="1728"/>
        </w:tabs>
        <w:rPr>
          <w:rFonts w:asciiTheme="minorHAnsi" w:hAnsiTheme="minorHAnsi"/>
        </w:rPr>
      </w:pPr>
      <w:r w:rsidRPr="002901D4">
        <w:rPr>
          <w:rFonts w:asciiTheme="minorHAnsi" w:hAnsiTheme="minorHAnsi"/>
        </w:rPr>
        <w:t>A test of the independence of each school characteristic and participation status, and</w:t>
      </w:r>
    </w:p>
    <w:p w14:paraId="7F7151A1" w14:textId="77777777" w:rsidR="00101222" w:rsidRPr="002901D4" w:rsidRDefault="00101222" w:rsidP="00101222">
      <w:pPr>
        <w:pStyle w:val="N2-2ndBullet"/>
        <w:tabs>
          <w:tab w:val="clear" w:pos="1728"/>
        </w:tabs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A logistic regression in which the conditional independence of these school characteristics as predictors of participation </w:t>
      </w:r>
      <w:r w:rsidR="000920C8" w:rsidRPr="002901D4">
        <w:rPr>
          <w:rFonts w:asciiTheme="minorHAnsi" w:hAnsiTheme="minorHAnsi"/>
        </w:rPr>
        <w:t xml:space="preserve">will be </w:t>
      </w:r>
      <w:r w:rsidRPr="002901D4">
        <w:rPr>
          <w:rFonts w:asciiTheme="minorHAnsi" w:hAnsiTheme="minorHAnsi"/>
        </w:rPr>
        <w:t>examined.</w:t>
      </w:r>
    </w:p>
    <w:p w14:paraId="7F7151A2" w14:textId="77777777" w:rsidR="00061131" w:rsidRPr="002901D4" w:rsidRDefault="00101222" w:rsidP="002901D4">
      <w:pPr>
        <w:pStyle w:val="L1-FlLSp12"/>
        <w:numPr>
          <w:ilvl w:val="0"/>
          <w:numId w:val="0"/>
        </w:numPr>
        <w:spacing w:line="240" w:lineRule="auto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For categorical variables, the distribution of frame characteristics for participants </w:t>
      </w:r>
      <w:r w:rsidR="000920C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compared with the distribution for all eligible schools. The hypothesis of independence between the characteristic and participation status </w:t>
      </w:r>
      <w:r w:rsidR="000920C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tested using a </w:t>
      </w:r>
      <w:proofErr w:type="spellStart"/>
      <w:r w:rsidRPr="002901D4">
        <w:rPr>
          <w:rFonts w:asciiTheme="minorHAnsi" w:hAnsiTheme="minorHAnsi"/>
        </w:rPr>
        <w:t>Rao</w:t>
      </w:r>
      <w:proofErr w:type="spellEnd"/>
      <w:r w:rsidRPr="002901D4">
        <w:rPr>
          <w:rFonts w:asciiTheme="minorHAnsi" w:hAnsiTheme="minorHAnsi"/>
        </w:rPr>
        <w:t>-Scott modified Chi-square statistic at the 5 percent level (</w:t>
      </w:r>
      <w:proofErr w:type="spellStart"/>
      <w:r w:rsidRPr="002901D4">
        <w:rPr>
          <w:rFonts w:asciiTheme="minorHAnsi" w:hAnsiTheme="minorHAnsi"/>
        </w:rPr>
        <w:t>Rao</w:t>
      </w:r>
      <w:proofErr w:type="spellEnd"/>
      <w:r w:rsidRPr="002901D4">
        <w:rPr>
          <w:rFonts w:asciiTheme="minorHAnsi" w:hAnsiTheme="minorHAnsi"/>
        </w:rPr>
        <w:t xml:space="preserve"> and Thomas 2003). For continuous variables, summary means </w:t>
      </w:r>
      <w:r w:rsidR="001A122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calculated and the difference between means </w:t>
      </w:r>
      <w:r w:rsidR="000920C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tested using a </w:t>
      </w:r>
      <w:r w:rsidRPr="002901D4">
        <w:rPr>
          <w:rFonts w:asciiTheme="minorHAnsi" w:hAnsiTheme="minorHAnsi"/>
          <w:i/>
        </w:rPr>
        <w:t>t</w:t>
      </w:r>
      <w:r w:rsidRPr="002901D4">
        <w:rPr>
          <w:rFonts w:asciiTheme="minorHAnsi" w:hAnsiTheme="minorHAnsi"/>
        </w:rPr>
        <w:t xml:space="preserve"> test. In addition to these tests, logistic regression models </w:t>
      </w:r>
      <w:r w:rsidR="00BD791A" w:rsidRPr="002901D4">
        <w:rPr>
          <w:rFonts w:asciiTheme="minorHAnsi" w:hAnsiTheme="minorHAnsi"/>
        </w:rPr>
        <w:t xml:space="preserve">(including all characteristics) </w:t>
      </w:r>
      <w:r w:rsidR="00061131" w:rsidRPr="002901D4">
        <w:rPr>
          <w:rFonts w:asciiTheme="minorHAnsi" w:hAnsiTheme="minorHAnsi"/>
        </w:rPr>
        <w:t xml:space="preserve">will be </w:t>
      </w:r>
      <w:r w:rsidRPr="002901D4">
        <w:rPr>
          <w:rFonts w:asciiTheme="minorHAnsi" w:hAnsiTheme="minorHAnsi"/>
        </w:rPr>
        <w:t xml:space="preserve">used to provide a multivariate analysis in which the conditional independence of these school characteristics as predictors of participation </w:t>
      </w:r>
      <w:r w:rsidR="000920C8" w:rsidRPr="002901D4">
        <w:rPr>
          <w:rFonts w:asciiTheme="minorHAnsi" w:hAnsiTheme="minorHAnsi"/>
        </w:rPr>
        <w:t>will be</w:t>
      </w:r>
      <w:r w:rsidRPr="002901D4">
        <w:rPr>
          <w:rFonts w:asciiTheme="minorHAnsi" w:hAnsiTheme="minorHAnsi"/>
        </w:rPr>
        <w:t xml:space="preserve"> examined. </w:t>
      </w:r>
    </w:p>
    <w:p w14:paraId="7F7151A3" w14:textId="77777777" w:rsidR="00061131" w:rsidRPr="002901D4" w:rsidRDefault="00061131" w:rsidP="00101222">
      <w:pPr>
        <w:pStyle w:val="L1-FlLSp12"/>
        <w:numPr>
          <w:ilvl w:val="0"/>
          <w:numId w:val="0"/>
        </w:numPr>
        <w:rPr>
          <w:rFonts w:asciiTheme="minorHAnsi" w:hAnsiTheme="minorHAnsi"/>
        </w:rPr>
      </w:pPr>
    </w:p>
    <w:p w14:paraId="7F7151A4" w14:textId="77777777" w:rsidR="00402957" w:rsidRPr="002901D4" w:rsidRDefault="00402957" w:rsidP="00402957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3.        RESULTS</w:t>
      </w:r>
    </w:p>
    <w:p w14:paraId="7F7151A5" w14:textId="77777777" w:rsidR="00402957" w:rsidRPr="002901D4" w:rsidRDefault="00402957" w:rsidP="00402957">
      <w:pPr>
        <w:ind w:left="180"/>
        <w:rPr>
          <w:rFonts w:asciiTheme="minorHAnsi" w:hAnsiTheme="minorHAnsi"/>
        </w:rPr>
      </w:pPr>
    </w:p>
    <w:p w14:paraId="7F7151A6" w14:textId="77777777" w:rsidR="002D652A" w:rsidRPr="002901D4" w:rsidRDefault="002D652A" w:rsidP="00402957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For each </w:t>
      </w:r>
      <w:r w:rsidR="00061131" w:rsidRPr="002901D4">
        <w:rPr>
          <w:rFonts w:asciiTheme="minorHAnsi" w:hAnsiTheme="minorHAnsi"/>
        </w:rPr>
        <w:t>categorical or continuous variable</w:t>
      </w:r>
      <w:r w:rsidRPr="002901D4">
        <w:rPr>
          <w:rFonts w:asciiTheme="minorHAnsi" w:hAnsiTheme="minorHAnsi"/>
        </w:rPr>
        <w:t xml:space="preserve">, a table will be shown giving the percentage (or mean) for the participating and eligible populations along with the bias, relative bias, and the p-value of the test. Text summaries </w:t>
      </w:r>
      <w:r w:rsidR="00061131" w:rsidRPr="002901D4">
        <w:rPr>
          <w:rFonts w:asciiTheme="minorHAnsi" w:hAnsiTheme="minorHAnsi"/>
        </w:rPr>
        <w:t xml:space="preserve">of the results will also be provided. The logistic regression results will be shown </w:t>
      </w:r>
      <w:r w:rsidR="00BD791A" w:rsidRPr="002901D4">
        <w:rPr>
          <w:rFonts w:asciiTheme="minorHAnsi" w:hAnsiTheme="minorHAnsi"/>
        </w:rPr>
        <w:t xml:space="preserve">giving the parameter estimate, standard error, t test and p-value. The results will be given for each analysis. </w:t>
      </w:r>
    </w:p>
    <w:p w14:paraId="7F7151A7" w14:textId="77777777" w:rsidR="002D652A" w:rsidRPr="002901D4" w:rsidRDefault="002D652A" w:rsidP="00402957">
      <w:pPr>
        <w:ind w:left="180"/>
        <w:rPr>
          <w:rFonts w:asciiTheme="minorHAnsi" w:hAnsiTheme="minorHAnsi"/>
        </w:rPr>
      </w:pPr>
    </w:p>
    <w:p w14:paraId="7F7151A8" w14:textId="77777777" w:rsidR="00402957" w:rsidRPr="002901D4" w:rsidRDefault="00402957" w:rsidP="00402957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  </w:t>
      </w:r>
      <w:r w:rsidR="00CF38AC" w:rsidRPr="002901D4">
        <w:rPr>
          <w:rFonts w:asciiTheme="minorHAnsi" w:hAnsiTheme="minorHAnsi"/>
        </w:rPr>
        <w:t>3.1</w:t>
      </w:r>
      <w:r w:rsidR="00CF38AC" w:rsidRPr="002901D4">
        <w:rPr>
          <w:rFonts w:asciiTheme="minorHAnsi" w:hAnsiTheme="minorHAnsi"/>
        </w:rPr>
        <w:tab/>
      </w:r>
      <w:r w:rsidRPr="002901D4">
        <w:rPr>
          <w:rFonts w:asciiTheme="minorHAnsi" w:hAnsiTheme="minorHAnsi"/>
        </w:rPr>
        <w:t>Original Respondent Sample</w:t>
      </w:r>
    </w:p>
    <w:p w14:paraId="7F7151A9" w14:textId="77777777" w:rsidR="00402957" w:rsidRPr="002901D4" w:rsidRDefault="00107010" w:rsidP="00CF38AC">
      <w:pPr>
        <w:ind w:left="900" w:firstLine="540"/>
        <w:rPr>
          <w:rFonts w:asciiTheme="minorHAnsi" w:hAnsiTheme="minorHAnsi"/>
        </w:rPr>
      </w:pPr>
      <w:hyperlink w:anchor="_Toc100646047" w:history="1">
        <w:r w:rsidR="00402957" w:rsidRPr="002901D4">
          <w:rPr>
            <w:rStyle w:val="Hyperlink"/>
            <w:rFonts w:asciiTheme="minorHAnsi" w:hAnsiTheme="minorHAnsi"/>
            <w:color w:val="auto"/>
            <w:u w:val="none"/>
          </w:rPr>
          <w:t>Categorical</w:t>
        </w:r>
      </w:hyperlink>
      <w:r w:rsidR="00402957" w:rsidRPr="002901D4">
        <w:rPr>
          <w:rFonts w:asciiTheme="minorHAnsi" w:hAnsiTheme="minorHAnsi"/>
        </w:rPr>
        <w:t xml:space="preserve"> Variables </w:t>
      </w:r>
    </w:p>
    <w:p w14:paraId="7F7151AA" w14:textId="77777777" w:rsidR="00402957" w:rsidRPr="002901D4" w:rsidRDefault="00107010" w:rsidP="00CF38AC">
      <w:pPr>
        <w:ind w:left="900" w:firstLine="540"/>
        <w:rPr>
          <w:rFonts w:asciiTheme="minorHAnsi" w:hAnsiTheme="minorHAnsi"/>
        </w:rPr>
      </w:pPr>
      <w:hyperlink w:anchor="_Toc100646048" w:history="1">
        <w:r w:rsidR="00402957" w:rsidRPr="002901D4">
          <w:rPr>
            <w:rStyle w:val="Hyperlink"/>
            <w:rFonts w:asciiTheme="minorHAnsi" w:hAnsiTheme="minorHAnsi"/>
            <w:color w:val="auto"/>
            <w:u w:val="none"/>
          </w:rPr>
          <w:t xml:space="preserve">Continuous Variables </w:t>
        </w:r>
      </w:hyperlink>
    </w:p>
    <w:p w14:paraId="7F7151AB" w14:textId="77777777" w:rsidR="00402957" w:rsidRPr="002901D4" w:rsidRDefault="00107010" w:rsidP="00CF38AC">
      <w:pPr>
        <w:ind w:left="900" w:firstLine="540"/>
        <w:rPr>
          <w:rFonts w:asciiTheme="minorHAnsi" w:hAnsiTheme="minorHAnsi"/>
        </w:rPr>
      </w:pPr>
      <w:hyperlink w:anchor="_Toc100646049" w:history="1">
        <w:r w:rsidR="00402957" w:rsidRPr="002901D4">
          <w:rPr>
            <w:rStyle w:val="Hyperlink"/>
            <w:rFonts w:asciiTheme="minorHAnsi" w:hAnsiTheme="minorHAnsi"/>
            <w:color w:val="auto"/>
            <w:u w:val="none"/>
          </w:rPr>
          <w:t xml:space="preserve">Logistic Regression Model </w:t>
        </w:r>
      </w:hyperlink>
    </w:p>
    <w:p w14:paraId="7F7151AC" w14:textId="77777777" w:rsidR="00402957" w:rsidRPr="002901D4" w:rsidRDefault="00402957" w:rsidP="00402957">
      <w:pPr>
        <w:ind w:left="180"/>
        <w:rPr>
          <w:rFonts w:asciiTheme="minorHAnsi" w:hAnsiTheme="minorHAnsi"/>
        </w:rPr>
      </w:pPr>
    </w:p>
    <w:p w14:paraId="7F7151AD" w14:textId="77777777" w:rsidR="00402957" w:rsidRPr="002901D4" w:rsidRDefault="00CF38AC" w:rsidP="00402957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3.2</w:t>
      </w:r>
      <w:r w:rsidRPr="002901D4">
        <w:rPr>
          <w:rFonts w:asciiTheme="minorHAnsi" w:hAnsiTheme="minorHAnsi"/>
        </w:rPr>
        <w:tab/>
      </w:r>
      <w:r w:rsidR="00402957" w:rsidRPr="002901D4">
        <w:rPr>
          <w:rFonts w:asciiTheme="minorHAnsi" w:hAnsiTheme="minorHAnsi"/>
        </w:rPr>
        <w:t xml:space="preserve">Respondent Sample </w:t>
      </w:r>
      <w:proofErr w:type="gramStart"/>
      <w:r w:rsidR="00402957" w:rsidRPr="002901D4">
        <w:rPr>
          <w:rFonts w:asciiTheme="minorHAnsi" w:hAnsiTheme="minorHAnsi"/>
        </w:rPr>
        <w:t>With</w:t>
      </w:r>
      <w:proofErr w:type="gramEnd"/>
      <w:r w:rsidR="00402957" w:rsidRPr="002901D4">
        <w:rPr>
          <w:rFonts w:asciiTheme="minorHAnsi" w:hAnsiTheme="minorHAnsi"/>
        </w:rPr>
        <w:t xml:space="preserve"> Replacements (Final Sample)</w:t>
      </w:r>
    </w:p>
    <w:p w14:paraId="7F7151AE" w14:textId="77777777" w:rsidR="00402957" w:rsidRPr="002901D4" w:rsidRDefault="00402957" w:rsidP="00CF38AC">
      <w:pPr>
        <w:ind w:left="900" w:firstLine="540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Categorical Variables </w:t>
      </w:r>
    </w:p>
    <w:p w14:paraId="7F7151AF" w14:textId="77777777" w:rsidR="00402957" w:rsidRPr="002901D4" w:rsidRDefault="00402957" w:rsidP="00CF38AC">
      <w:pPr>
        <w:ind w:left="900" w:firstLine="540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Continuous Variables </w:t>
      </w:r>
    </w:p>
    <w:p w14:paraId="7F7151B0" w14:textId="77777777" w:rsidR="00402957" w:rsidRPr="002901D4" w:rsidRDefault="00402957" w:rsidP="00CF38AC">
      <w:pPr>
        <w:ind w:left="900" w:firstLine="540"/>
        <w:rPr>
          <w:rFonts w:asciiTheme="minorHAnsi" w:hAnsiTheme="minorHAnsi"/>
        </w:rPr>
      </w:pPr>
      <w:r w:rsidRPr="002901D4">
        <w:rPr>
          <w:rFonts w:asciiTheme="minorHAnsi" w:hAnsiTheme="minorHAnsi"/>
        </w:rPr>
        <w:lastRenderedPageBreak/>
        <w:t xml:space="preserve">Logistic Regression Model </w:t>
      </w:r>
    </w:p>
    <w:p w14:paraId="7F7151B1" w14:textId="77777777" w:rsidR="00402957" w:rsidRPr="002901D4" w:rsidRDefault="00402957" w:rsidP="00402957">
      <w:pPr>
        <w:ind w:left="180"/>
        <w:rPr>
          <w:rFonts w:asciiTheme="minorHAnsi" w:hAnsiTheme="minorHAnsi"/>
        </w:rPr>
      </w:pPr>
    </w:p>
    <w:p w14:paraId="7F7151B2" w14:textId="77777777" w:rsidR="00402957" w:rsidRPr="002901D4" w:rsidRDefault="00CF38AC" w:rsidP="00402957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3.3</w:t>
      </w:r>
      <w:r w:rsidRPr="002901D4">
        <w:rPr>
          <w:rFonts w:asciiTheme="minorHAnsi" w:hAnsiTheme="minorHAnsi"/>
        </w:rPr>
        <w:tab/>
      </w:r>
      <w:r w:rsidR="00402957" w:rsidRPr="002901D4">
        <w:rPr>
          <w:rFonts w:asciiTheme="minorHAnsi" w:hAnsiTheme="minorHAnsi"/>
        </w:rPr>
        <w:t>Final Sample, With Nonresponse Adjustments Applied</w:t>
      </w:r>
    </w:p>
    <w:p w14:paraId="7F7151B3" w14:textId="77777777" w:rsidR="00402957" w:rsidRPr="002901D4" w:rsidRDefault="00402957" w:rsidP="00CF38AC">
      <w:pPr>
        <w:ind w:left="900" w:firstLine="540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Categorical Variables </w:t>
      </w:r>
    </w:p>
    <w:p w14:paraId="7F7151B4" w14:textId="77777777" w:rsidR="00402957" w:rsidRPr="002901D4" w:rsidRDefault="00402957" w:rsidP="00CF38AC">
      <w:pPr>
        <w:ind w:left="900" w:firstLine="540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Continuous Variables </w:t>
      </w:r>
    </w:p>
    <w:p w14:paraId="7F7151B5" w14:textId="77777777" w:rsidR="00402957" w:rsidRPr="002901D4" w:rsidRDefault="00402957" w:rsidP="00CF38AC">
      <w:pPr>
        <w:ind w:left="900" w:firstLine="540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Logistic Regression Model </w:t>
      </w:r>
    </w:p>
    <w:p w14:paraId="7F7151B6" w14:textId="77777777" w:rsidR="00402957" w:rsidRPr="002901D4" w:rsidRDefault="00402957" w:rsidP="00402957">
      <w:pPr>
        <w:ind w:left="180"/>
        <w:rPr>
          <w:rFonts w:asciiTheme="minorHAnsi" w:hAnsiTheme="minorHAnsi"/>
        </w:rPr>
      </w:pPr>
    </w:p>
    <w:p w14:paraId="7F7151B7" w14:textId="77777777" w:rsidR="00402957" w:rsidRPr="002901D4" w:rsidRDefault="00107010" w:rsidP="00402957">
      <w:pPr>
        <w:ind w:left="180"/>
        <w:rPr>
          <w:rStyle w:val="Hyperlink"/>
          <w:rFonts w:asciiTheme="minorHAnsi" w:hAnsiTheme="minorHAnsi"/>
          <w:color w:val="auto"/>
          <w:u w:val="none"/>
        </w:rPr>
      </w:pPr>
      <w:hyperlink w:anchor="_Toc100646065" w:history="1">
        <w:r w:rsidR="00CF38AC" w:rsidRPr="002901D4">
          <w:rPr>
            <w:rStyle w:val="Hyperlink"/>
            <w:rFonts w:asciiTheme="minorHAnsi" w:hAnsiTheme="minorHAnsi"/>
            <w:color w:val="auto"/>
            <w:u w:val="none"/>
          </w:rPr>
          <w:t>4</w:t>
        </w:r>
        <w:r w:rsidR="00402957" w:rsidRPr="002901D4">
          <w:rPr>
            <w:rStyle w:val="Hyperlink"/>
            <w:rFonts w:asciiTheme="minorHAnsi" w:hAnsiTheme="minorHAnsi"/>
            <w:color w:val="auto"/>
            <w:u w:val="none"/>
          </w:rPr>
          <w:t>.        CONCLUSIONS</w:t>
        </w:r>
      </w:hyperlink>
    </w:p>
    <w:p w14:paraId="7F7151B8" w14:textId="77777777" w:rsidR="000920C8" w:rsidRPr="002901D4" w:rsidRDefault="000920C8" w:rsidP="00402957">
      <w:pPr>
        <w:ind w:left="180"/>
        <w:rPr>
          <w:rStyle w:val="Hyperlink"/>
          <w:rFonts w:asciiTheme="minorHAnsi" w:hAnsiTheme="minorHAnsi"/>
          <w:color w:val="auto"/>
          <w:u w:val="none"/>
        </w:rPr>
      </w:pPr>
    </w:p>
    <w:p w14:paraId="7F7151B9" w14:textId="77777777" w:rsidR="000920C8" w:rsidRPr="002901D4" w:rsidRDefault="000920C8" w:rsidP="00402957">
      <w:pPr>
        <w:ind w:left="180"/>
        <w:rPr>
          <w:rFonts w:asciiTheme="minorHAnsi" w:hAnsiTheme="minorHAnsi"/>
        </w:rPr>
      </w:pPr>
      <w:r w:rsidRPr="002901D4">
        <w:rPr>
          <w:rStyle w:val="Hyperlink"/>
          <w:rFonts w:asciiTheme="minorHAnsi" w:hAnsiTheme="minorHAnsi"/>
          <w:color w:val="auto"/>
          <w:u w:val="none"/>
        </w:rPr>
        <w:t xml:space="preserve">A summary of the results will be presented along with a conclusion on the effect of substitutes and the nonresponse weighting adjustment. </w:t>
      </w:r>
    </w:p>
    <w:p w14:paraId="7F7151BA" w14:textId="77777777" w:rsidR="00402957" w:rsidRPr="002901D4" w:rsidRDefault="00402957" w:rsidP="00402957">
      <w:pPr>
        <w:rPr>
          <w:rFonts w:asciiTheme="minorHAnsi" w:hAnsiTheme="minorHAnsi"/>
          <w:color w:val="1F497D"/>
        </w:rPr>
      </w:pPr>
    </w:p>
    <w:p w14:paraId="7F7151BB" w14:textId="77777777" w:rsidR="00634D29" w:rsidRPr="002901D4" w:rsidRDefault="00634D29">
      <w:pPr>
        <w:rPr>
          <w:rFonts w:asciiTheme="minorHAnsi" w:hAnsiTheme="minorHAnsi"/>
        </w:rPr>
      </w:pPr>
    </w:p>
    <w:p w14:paraId="7F7151BC" w14:textId="77777777" w:rsidR="00B9640F" w:rsidRPr="002901D4" w:rsidRDefault="00B9640F" w:rsidP="00BD791A">
      <w:pPr>
        <w:ind w:left="180"/>
        <w:rPr>
          <w:rFonts w:asciiTheme="minorHAnsi" w:hAnsiTheme="minorHAnsi"/>
          <w:b/>
        </w:rPr>
      </w:pPr>
    </w:p>
    <w:p w14:paraId="7F7151BD" w14:textId="77777777" w:rsidR="00B9640F" w:rsidRPr="002901D4" w:rsidRDefault="00B9640F" w:rsidP="00BD791A">
      <w:pPr>
        <w:ind w:left="180"/>
        <w:rPr>
          <w:rFonts w:asciiTheme="minorHAnsi" w:hAnsiTheme="minorHAnsi"/>
          <w:b/>
        </w:rPr>
      </w:pPr>
    </w:p>
    <w:p w14:paraId="7F7151BE" w14:textId="77777777" w:rsidR="00BD791A" w:rsidRPr="002901D4" w:rsidRDefault="00BD791A" w:rsidP="00BD791A">
      <w:pPr>
        <w:ind w:left="180"/>
        <w:rPr>
          <w:rFonts w:asciiTheme="minorHAnsi" w:hAnsiTheme="minorHAnsi"/>
          <w:b/>
        </w:rPr>
      </w:pPr>
      <w:r w:rsidRPr="002901D4">
        <w:rPr>
          <w:rFonts w:asciiTheme="minorHAnsi" w:hAnsiTheme="minorHAnsi"/>
          <w:b/>
        </w:rPr>
        <w:t>Preliminary PISA School Nonresponse Bias Analysis Outline</w:t>
      </w:r>
    </w:p>
    <w:p w14:paraId="7F7151BF" w14:textId="77777777" w:rsidR="00B9640F" w:rsidRPr="002901D4" w:rsidRDefault="00B9640F" w:rsidP="00BD791A">
      <w:pPr>
        <w:ind w:left="180"/>
        <w:rPr>
          <w:rFonts w:asciiTheme="minorHAnsi" w:hAnsiTheme="minorHAnsi"/>
          <w:b/>
        </w:rPr>
      </w:pPr>
    </w:p>
    <w:p w14:paraId="7F7151C0" w14:textId="07DC921F" w:rsidR="00B9640F" w:rsidRPr="002901D4" w:rsidRDefault="00B9640F" w:rsidP="00BD791A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This NRBA would be conducted </w:t>
      </w:r>
      <w:r w:rsidR="002901D4">
        <w:rPr>
          <w:rFonts w:asciiTheme="minorHAnsi" w:hAnsiTheme="minorHAnsi"/>
        </w:rPr>
        <w:t>in the first quarter of the 2016</w:t>
      </w:r>
      <w:r w:rsidRPr="002901D4">
        <w:rPr>
          <w:rFonts w:asciiTheme="minorHAnsi" w:hAnsiTheme="minorHAnsi"/>
        </w:rPr>
        <w:t xml:space="preserve"> to be available to the IC by April.  </w:t>
      </w:r>
    </w:p>
    <w:p w14:paraId="7F7151C1" w14:textId="77777777" w:rsidR="00BD791A" w:rsidRPr="002901D4" w:rsidRDefault="00BD791A" w:rsidP="00BD791A">
      <w:pPr>
        <w:ind w:left="180"/>
        <w:rPr>
          <w:rFonts w:asciiTheme="minorHAnsi" w:hAnsiTheme="minorHAnsi"/>
        </w:rPr>
      </w:pPr>
    </w:p>
    <w:p w14:paraId="7F7151C2" w14:textId="77777777" w:rsidR="00BD791A" w:rsidRPr="002901D4" w:rsidRDefault="00BD791A" w:rsidP="00BD791A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1.        INTRODUCTION   </w:t>
      </w:r>
    </w:p>
    <w:p w14:paraId="7F7151C3" w14:textId="77777777" w:rsidR="00BD791A" w:rsidRPr="002901D4" w:rsidRDefault="00BD791A" w:rsidP="00BD791A">
      <w:pPr>
        <w:ind w:left="180"/>
        <w:rPr>
          <w:rFonts w:asciiTheme="minorHAnsi" w:hAnsiTheme="minorHAnsi"/>
        </w:rPr>
      </w:pPr>
    </w:p>
    <w:p w14:paraId="7F7151C4" w14:textId="6F1BCF1E" w:rsidR="00CF38AC" w:rsidRPr="002901D4" w:rsidRDefault="00CF38AC" w:rsidP="00CF38AC">
      <w:pPr>
        <w:ind w:left="180"/>
        <w:rPr>
          <w:rFonts w:asciiTheme="minorHAnsi" w:hAnsiTheme="minorHAnsi"/>
        </w:rPr>
      </w:pPr>
      <w:r w:rsidRPr="002901D4">
        <w:rPr>
          <w:rStyle w:val="Hyperlink"/>
          <w:rFonts w:asciiTheme="minorHAnsi" w:hAnsiTheme="minorHAnsi"/>
          <w:color w:val="auto"/>
          <w:u w:val="none"/>
        </w:rPr>
        <w:t>A preliminary analysis will be conducted just on the o</w:t>
      </w:r>
      <w:r w:rsidRPr="002901D4">
        <w:rPr>
          <w:rFonts w:asciiTheme="minorHAnsi" w:hAnsiTheme="minorHAnsi"/>
        </w:rPr>
        <w:t>riginal respondent sample</w:t>
      </w:r>
      <w:r w:rsidRPr="002901D4">
        <w:rPr>
          <w:rStyle w:val="Hyperlink"/>
          <w:rFonts w:asciiTheme="minorHAnsi" w:hAnsiTheme="minorHAnsi"/>
          <w:color w:val="auto"/>
          <w:u w:val="none"/>
        </w:rPr>
        <w:t>. The analysis will be identical to the final analysis except that the base</w:t>
      </w:r>
      <w:r w:rsidR="00051CC9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2901D4">
        <w:rPr>
          <w:rStyle w:val="Hyperlink"/>
          <w:rFonts w:asciiTheme="minorHAnsi" w:hAnsiTheme="minorHAnsi"/>
          <w:color w:val="auto"/>
          <w:u w:val="none"/>
        </w:rPr>
        <w:t xml:space="preserve">weights and school statuses may not be final. </w:t>
      </w:r>
    </w:p>
    <w:p w14:paraId="7F7151C5" w14:textId="77777777" w:rsidR="00CF38AC" w:rsidRPr="002901D4" w:rsidRDefault="00CF38AC" w:rsidP="00BD791A">
      <w:pPr>
        <w:ind w:left="180"/>
        <w:rPr>
          <w:rFonts w:asciiTheme="minorHAnsi" w:hAnsiTheme="minorHAnsi"/>
        </w:rPr>
      </w:pPr>
    </w:p>
    <w:p w14:paraId="7F7151C6" w14:textId="77777777" w:rsidR="00BD791A" w:rsidRPr="002901D4" w:rsidRDefault="00BD791A" w:rsidP="00BD791A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2.        METHODOLOGY</w:t>
      </w:r>
    </w:p>
    <w:p w14:paraId="7F7151C7" w14:textId="77777777" w:rsidR="00BD791A" w:rsidRPr="002901D4" w:rsidRDefault="00BD791A" w:rsidP="00BD791A">
      <w:pPr>
        <w:pStyle w:val="L1-FlLSp12"/>
        <w:numPr>
          <w:ilvl w:val="0"/>
          <w:numId w:val="0"/>
        </w:numPr>
        <w:rPr>
          <w:rFonts w:asciiTheme="minorHAnsi" w:hAnsiTheme="minorHAnsi"/>
        </w:rPr>
      </w:pPr>
    </w:p>
    <w:p w14:paraId="7F7151C8" w14:textId="77777777" w:rsidR="00BD791A" w:rsidRPr="002901D4" w:rsidRDefault="00BD791A" w:rsidP="00BD791A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>3.        RESULTS</w:t>
      </w:r>
    </w:p>
    <w:p w14:paraId="7F7151C9" w14:textId="77777777" w:rsidR="00BD791A" w:rsidRPr="002901D4" w:rsidRDefault="00BD791A" w:rsidP="00BD791A">
      <w:pPr>
        <w:ind w:left="180"/>
        <w:rPr>
          <w:rFonts w:asciiTheme="minorHAnsi" w:hAnsiTheme="minorHAnsi"/>
        </w:rPr>
      </w:pPr>
    </w:p>
    <w:p w14:paraId="7F7151CA" w14:textId="18E5A1EB" w:rsidR="00BD791A" w:rsidRPr="002901D4" w:rsidRDefault="00051CC9" w:rsidP="00F44F6D">
      <w:pPr>
        <w:ind w:left="1620"/>
        <w:rPr>
          <w:rFonts w:asciiTheme="minorHAnsi" w:hAnsiTheme="minorHAnsi"/>
        </w:rPr>
      </w:pPr>
      <w:bookmarkStart w:id="1" w:name="_GoBack"/>
      <w:r>
        <w:rPr>
          <w:rFonts w:asciiTheme="minorHAnsi" w:hAnsiTheme="minorHAnsi"/>
        </w:rPr>
        <w:t xml:space="preserve">       </w:t>
      </w:r>
      <w:r w:rsidR="00BD791A" w:rsidRPr="002901D4">
        <w:rPr>
          <w:rFonts w:asciiTheme="minorHAnsi" w:hAnsiTheme="minorHAnsi"/>
        </w:rPr>
        <w:t>Original Respondent Sample</w:t>
      </w:r>
    </w:p>
    <w:bookmarkEnd w:id="1"/>
    <w:p w14:paraId="7F7151CB" w14:textId="6ACB09F4" w:rsidR="00BD791A" w:rsidRPr="002901D4" w:rsidRDefault="00BD791A" w:rsidP="00BD791A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                                    </w:t>
      </w:r>
      <w:hyperlink w:anchor="_Toc100646047" w:history="1">
        <w:r w:rsidRPr="002901D4">
          <w:rPr>
            <w:rStyle w:val="Hyperlink"/>
            <w:rFonts w:asciiTheme="minorHAnsi" w:hAnsiTheme="minorHAnsi"/>
            <w:color w:val="auto"/>
            <w:u w:val="none"/>
          </w:rPr>
          <w:t>Categorical</w:t>
        </w:r>
      </w:hyperlink>
      <w:r w:rsidRPr="002901D4">
        <w:rPr>
          <w:rFonts w:asciiTheme="minorHAnsi" w:hAnsiTheme="minorHAnsi"/>
        </w:rPr>
        <w:t xml:space="preserve"> Variables </w:t>
      </w:r>
    </w:p>
    <w:p w14:paraId="7F7151CC" w14:textId="77777777" w:rsidR="00BD791A" w:rsidRPr="002901D4" w:rsidRDefault="00BD791A" w:rsidP="00BD791A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                                    </w:t>
      </w:r>
      <w:hyperlink w:anchor="_Toc100646048" w:history="1">
        <w:r w:rsidRPr="002901D4">
          <w:rPr>
            <w:rStyle w:val="Hyperlink"/>
            <w:rFonts w:asciiTheme="minorHAnsi" w:hAnsiTheme="minorHAnsi"/>
            <w:color w:val="auto"/>
            <w:u w:val="none"/>
          </w:rPr>
          <w:t xml:space="preserve">Continuous Variables </w:t>
        </w:r>
      </w:hyperlink>
    </w:p>
    <w:p w14:paraId="7F7151CD" w14:textId="77777777" w:rsidR="00BD791A" w:rsidRPr="002901D4" w:rsidRDefault="00BD791A" w:rsidP="00BD791A">
      <w:pPr>
        <w:ind w:left="180"/>
        <w:rPr>
          <w:rFonts w:asciiTheme="minorHAnsi" w:hAnsiTheme="minorHAnsi"/>
        </w:rPr>
      </w:pPr>
      <w:r w:rsidRPr="002901D4">
        <w:rPr>
          <w:rFonts w:asciiTheme="minorHAnsi" w:hAnsiTheme="minorHAnsi"/>
        </w:rPr>
        <w:t xml:space="preserve">                                    </w:t>
      </w:r>
      <w:hyperlink w:anchor="_Toc100646049" w:history="1">
        <w:r w:rsidRPr="002901D4">
          <w:rPr>
            <w:rStyle w:val="Hyperlink"/>
            <w:rFonts w:asciiTheme="minorHAnsi" w:hAnsiTheme="minorHAnsi"/>
            <w:color w:val="auto"/>
            <w:u w:val="none"/>
          </w:rPr>
          <w:t xml:space="preserve">Logistic Regression Model </w:t>
        </w:r>
      </w:hyperlink>
    </w:p>
    <w:p w14:paraId="7F7151CE" w14:textId="77777777" w:rsidR="00BD791A" w:rsidRPr="002901D4" w:rsidRDefault="00BD791A" w:rsidP="00BD791A">
      <w:pPr>
        <w:ind w:left="180"/>
        <w:rPr>
          <w:rFonts w:asciiTheme="minorHAnsi" w:hAnsiTheme="minorHAnsi"/>
        </w:rPr>
      </w:pPr>
    </w:p>
    <w:p w14:paraId="7F7151CF" w14:textId="77777777" w:rsidR="00BD791A" w:rsidRPr="002901D4" w:rsidRDefault="00107010" w:rsidP="00BD791A">
      <w:pPr>
        <w:ind w:left="180"/>
        <w:rPr>
          <w:rFonts w:asciiTheme="minorHAnsi" w:hAnsiTheme="minorHAnsi"/>
        </w:rPr>
      </w:pPr>
      <w:hyperlink w:anchor="_Toc100646065" w:history="1">
        <w:r w:rsidR="00CF38AC" w:rsidRPr="002901D4">
          <w:rPr>
            <w:rStyle w:val="Hyperlink"/>
            <w:rFonts w:asciiTheme="minorHAnsi" w:hAnsiTheme="minorHAnsi"/>
            <w:color w:val="auto"/>
            <w:u w:val="none"/>
          </w:rPr>
          <w:t>4</w:t>
        </w:r>
        <w:r w:rsidR="00BD791A" w:rsidRPr="002901D4">
          <w:rPr>
            <w:rStyle w:val="Hyperlink"/>
            <w:rFonts w:asciiTheme="minorHAnsi" w:hAnsiTheme="minorHAnsi"/>
            <w:color w:val="auto"/>
            <w:u w:val="none"/>
          </w:rPr>
          <w:t>.        CONCLUSIONS</w:t>
        </w:r>
      </w:hyperlink>
    </w:p>
    <w:p w14:paraId="7F7151D0" w14:textId="77777777" w:rsidR="00BD791A" w:rsidRDefault="00BD791A" w:rsidP="00BD791A">
      <w:pPr>
        <w:rPr>
          <w:color w:val="1F497D"/>
        </w:rPr>
      </w:pPr>
    </w:p>
    <w:p w14:paraId="7F7151D1" w14:textId="77777777" w:rsidR="00BD791A" w:rsidRDefault="00BD791A" w:rsidP="00BD791A"/>
    <w:p w14:paraId="7F7151D2" w14:textId="77777777" w:rsidR="00BD791A" w:rsidRDefault="00BD791A" w:rsidP="00BD791A">
      <w:pPr>
        <w:spacing w:after="200" w:line="276" w:lineRule="auto"/>
      </w:pPr>
    </w:p>
    <w:p w14:paraId="7F7151D3" w14:textId="77777777" w:rsidR="00101222" w:rsidRDefault="00101222"/>
    <w:p w14:paraId="7F7151D4" w14:textId="77777777" w:rsidR="00101222" w:rsidRDefault="00101222"/>
    <w:sectPr w:rsidR="0010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151D7" w14:textId="77777777" w:rsidR="001A1228" w:rsidRDefault="001A1228" w:rsidP="00101222">
      <w:r>
        <w:separator/>
      </w:r>
    </w:p>
  </w:endnote>
  <w:endnote w:type="continuationSeparator" w:id="0">
    <w:p w14:paraId="7F7151D8" w14:textId="77777777" w:rsidR="001A1228" w:rsidRDefault="001A1228" w:rsidP="001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350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8BC64" w14:textId="1520F136" w:rsidR="00C803DF" w:rsidRDefault="00C803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0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4A04A0" w14:textId="77777777" w:rsidR="00C803DF" w:rsidRDefault="00C80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151D5" w14:textId="77777777" w:rsidR="001A1228" w:rsidRDefault="001A1228" w:rsidP="00101222">
      <w:r>
        <w:separator/>
      </w:r>
    </w:p>
  </w:footnote>
  <w:footnote w:type="continuationSeparator" w:id="0">
    <w:p w14:paraId="7F7151D6" w14:textId="77777777" w:rsidR="001A1228" w:rsidRDefault="001A1228" w:rsidP="0010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D27"/>
    <w:multiLevelType w:val="singleLevel"/>
    <w:tmpl w:val="EA066AB0"/>
    <w:lvl w:ilvl="0">
      <w:start w:val="1"/>
      <w:numFmt w:val="bullet"/>
      <w:pStyle w:val="L1-FlLSp12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1">
    <w:nsid w:val="58A202B6"/>
    <w:multiLevelType w:val="hybridMultilevel"/>
    <w:tmpl w:val="4A68C5E8"/>
    <w:lvl w:ilvl="0" w:tplc="10887D56">
      <w:start w:val="1"/>
      <w:numFmt w:val="bullet"/>
      <w:pStyle w:val="N2-2nd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57"/>
    <w:rsid w:val="00051CC9"/>
    <w:rsid w:val="00061131"/>
    <w:rsid w:val="000920C8"/>
    <w:rsid w:val="00096D26"/>
    <w:rsid w:val="00101222"/>
    <w:rsid w:val="00107010"/>
    <w:rsid w:val="00143338"/>
    <w:rsid w:val="001A1228"/>
    <w:rsid w:val="001A63C5"/>
    <w:rsid w:val="002901D4"/>
    <w:rsid w:val="002D652A"/>
    <w:rsid w:val="0033427F"/>
    <w:rsid w:val="003A77F1"/>
    <w:rsid w:val="00402957"/>
    <w:rsid w:val="00433271"/>
    <w:rsid w:val="00464AC0"/>
    <w:rsid w:val="004B4DFA"/>
    <w:rsid w:val="00525CF2"/>
    <w:rsid w:val="005643E3"/>
    <w:rsid w:val="005C781B"/>
    <w:rsid w:val="00634D29"/>
    <w:rsid w:val="00966070"/>
    <w:rsid w:val="00AD03CA"/>
    <w:rsid w:val="00B03865"/>
    <w:rsid w:val="00B9640F"/>
    <w:rsid w:val="00BD791A"/>
    <w:rsid w:val="00C803DF"/>
    <w:rsid w:val="00CE3D43"/>
    <w:rsid w:val="00CF38AC"/>
    <w:rsid w:val="00F44F6D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5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957"/>
    <w:rPr>
      <w:color w:val="0000FF"/>
      <w:u w:val="single"/>
    </w:rPr>
  </w:style>
  <w:style w:type="paragraph" w:customStyle="1" w:styleId="L1-FlLSp12">
    <w:name w:val="L1-FlL Sp&amp;1/2"/>
    <w:link w:val="L1-FlLSp12Char"/>
    <w:rsid w:val="00101222"/>
    <w:pPr>
      <w:numPr>
        <w:numId w:val="1"/>
      </w:numPr>
      <w:tabs>
        <w:tab w:val="clear" w:pos="0"/>
        <w:tab w:val="left" w:pos="1152"/>
      </w:tabs>
      <w:spacing w:after="0" w:line="360" w:lineRule="atLeast"/>
      <w:ind w:left="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rsid w:val="00101222"/>
    <w:pPr>
      <w:numPr>
        <w:numId w:val="2"/>
      </w:numPr>
      <w:tabs>
        <w:tab w:val="left" w:pos="1728"/>
      </w:tabs>
      <w:spacing w:after="24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1-FlLSp12Char">
    <w:name w:val="L1-FlL Sp&amp;1/2 Char"/>
    <w:basedOn w:val="DefaultParagraphFont"/>
    <w:link w:val="L1-FlLSp12"/>
    <w:rsid w:val="00101222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aliases w:val="F1"/>
    <w:link w:val="FootnoteTextChar"/>
    <w:semiHidden/>
    <w:rsid w:val="00101222"/>
    <w:pPr>
      <w:tabs>
        <w:tab w:val="left" w:pos="120"/>
      </w:tabs>
      <w:spacing w:after="0" w:line="200" w:lineRule="atLeast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01222"/>
    <w:rPr>
      <w:rFonts w:ascii="Times New Roman" w:eastAsia="Times New Roman" w:hAnsi="Times New Roman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1012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6D26"/>
    <w:pPr>
      <w:spacing w:after="10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0">
    <w:name w:val="Heading 0"/>
    <w:basedOn w:val="Normal"/>
    <w:uiPriority w:val="99"/>
    <w:rsid w:val="00096D26"/>
    <w:pPr>
      <w:keepNext/>
      <w:spacing w:after="720" w:line="240" w:lineRule="atLeast"/>
      <w:jc w:val="center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C5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957"/>
    <w:rPr>
      <w:color w:val="0000FF"/>
      <w:u w:val="single"/>
    </w:rPr>
  </w:style>
  <w:style w:type="paragraph" w:customStyle="1" w:styleId="L1-FlLSp12">
    <w:name w:val="L1-FlL Sp&amp;1/2"/>
    <w:link w:val="L1-FlLSp12Char"/>
    <w:rsid w:val="00101222"/>
    <w:pPr>
      <w:numPr>
        <w:numId w:val="1"/>
      </w:numPr>
      <w:tabs>
        <w:tab w:val="clear" w:pos="0"/>
        <w:tab w:val="left" w:pos="1152"/>
      </w:tabs>
      <w:spacing w:after="0" w:line="360" w:lineRule="atLeast"/>
      <w:ind w:left="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rsid w:val="00101222"/>
    <w:pPr>
      <w:numPr>
        <w:numId w:val="2"/>
      </w:numPr>
      <w:tabs>
        <w:tab w:val="left" w:pos="1728"/>
      </w:tabs>
      <w:spacing w:after="24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1-FlLSp12Char">
    <w:name w:val="L1-FlL Sp&amp;1/2 Char"/>
    <w:basedOn w:val="DefaultParagraphFont"/>
    <w:link w:val="L1-FlLSp12"/>
    <w:rsid w:val="00101222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aliases w:val="F1"/>
    <w:link w:val="FootnoteTextChar"/>
    <w:semiHidden/>
    <w:rsid w:val="00101222"/>
    <w:pPr>
      <w:tabs>
        <w:tab w:val="left" w:pos="120"/>
      </w:tabs>
      <w:spacing w:after="0" w:line="200" w:lineRule="atLeast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01222"/>
    <w:rPr>
      <w:rFonts w:ascii="Times New Roman" w:eastAsia="Times New Roman" w:hAnsi="Times New Roman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1012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6D26"/>
    <w:pPr>
      <w:spacing w:after="10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0">
    <w:name w:val="Heading 0"/>
    <w:basedOn w:val="Normal"/>
    <w:uiPriority w:val="99"/>
    <w:rsid w:val="00096D26"/>
    <w:pPr>
      <w:keepNext/>
      <w:spacing w:after="720" w:line="240" w:lineRule="atLeast"/>
      <w:jc w:val="center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C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79F834E8F814683AD0D451254D0D4" ma:contentTypeVersion="0" ma:contentTypeDescription="Create a new document." ma:contentTypeScope="" ma:versionID="ff2fd5ce680244d9de4545699963aa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8EEB-73EB-48E8-A5CB-93CEE59B2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CBF8F-F78D-4819-80A3-EDEA7E37E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120C4-4E49-4A3F-BB31-F8A22DAD945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374EB1-1987-4172-B38F-F73F2C02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87810193.dotm</Template>
  <TotalTime>3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Ferraro</dc:creator>
  <cp:lastModifiedBy>David Kastberg</cp:lastModifiedBy>
  <cp:revision>5</cp:revision>
  <dcterms:created xsi:type="dcterms:W3CDTF">2013-04-05T02:49:00Z</dcterms:created>
  <dcterms:modified xsi:type="dcterms:W3CDTF">2013-04-05T15:22:00Z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0x01010090E79F834E8F814683AD0D451254D0D4</vt:lpwstr>
  </property>
</Properties>
</file>