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</w:p>
    <w:p w:rsidR="00835420" w:rsidRDefault="00835420" w:rsidP="00835420">
      <w:pPr>
        <w:pStyle w:val="MarkforAppendixHeadingBlue"/>
      </w:pPr>
      <w:r>
        <w:t>APPENDIX B</w:t>
      </w:r>
    </w:p>
    <w:p w:rsidR="00835420" w:rsidRDefault="00835420" w:rsidP="00835420">
      <w:pPr>
        <w:pStyle w:val="MarkforAppendixHeadingBlue"/>
        <w:sectPr w:rsidR="00835420" w:rsidSect="00C226D9">
          <w:footerReference w:type="default" r:id="rId8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fmt="lowerRoman" w:start="3"/>
          <w:cols w:space="720"/>
          <w:docGrid w:linePitch="326"/>
        </w:sectPr>
      </w:pPr>
      <w:r>
        <w:t>EXample screenshots of web survey</w:t>
      </w:r>
    </w:p>
    <w:p w:rsidR="00835420" w:rsidRPr="0095226D" w:rsidRDefault="00835420" w:rsidP="00835420">
      <w:pPr>
        <w:spacing w:before="3360"/>
        <w:ind w:firstLine="0"/>
        <w:jc w:val="center"/>
        <w:rPr>
          <w:b/>
        </w:rPr>
      </w:pPr>
      <w:r w:rsidRPr="0095226D">
        <w:rPr>
          <w:b/>
        </w:rPr>
        <w:lastRenderedPageBreak/>
        <w:t>This page has been left blank for double-sided copying.</w:t>
      </w:r>
    </w:p>
    <w:p w:rsidR="00835420" w:rsidRDefault="00835420" w:rsidP="00835420">
      <w:pPr>
        <w:pStyle w:val="TOC1"/>
        <w:sectPr w:rsidR="00835420" w:rsidSect="00C226D9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fmt="lowerRoman" w:start="3"/>
          <w:cols w:space="720"/>
          <w:docGrid w:linePitch="326"/>
        </w:sectPr>
      </w:pPr>
    </w:p>
    <w:p w:rsidR="00241B08" w:rsidRDefault="00795EEB" w:rsidP="009B13D8">
      <w:pPr>
        <w:ind w:left="-360" w:firstLine="0"/>
        <w:jc w:val="center"/>
        <w:rPr>
          <w:rFonts w:ascii="Lucida Sans" w:hAnsi="Lucida Sans"/>
          <w:color w:val="345294"/>
        </w:rPr>
      </w:pPr>
      <w:r>
        <w:rPr>
          <w:rFonts w:ascii="Lucida Sans" w:hAnsi="Lucida Sans"/>
          <w:noProof/>
          <w:color w:val="345294"/>
        </w:rPr>
        <w:lastRenderedPageBreak/>
        <w:drawing>
          <wp:inline distT="0" distB="0" distL="0" distR="0">
            <wp:extent cx="8229600" cy="6172200"/>
            <wp:effectExtent l="19050" t="0" r="0" b="0"/>
            <wp:docPr id="13" name="Picture 12" descr="B. example screenshots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example screenshots 1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EB" w:rsidRDefault="00795EEB" w:rsidP="009B13D8">
      <w:pPr>
        <w:ind w:left="-360" w:firstLine="0"/>
        <w:jc w:val="center"/>
        <w:rPr>
          <w:rFonts w:ascii="Lucida Sans" w:hAnsi="Lucida Sans"/>
          <w:color w:val="345294"/>
        </w:rPr>
      </w:pPr>
      <w:r>
        <w:rPr>
          <w:rFonts w:ascii="Lucida Sans" w:hAnsi="Lucida Sans"/>
          <w:noProof/>
          <w:color w:val="345294"/>
        </w:rPr>
        <w:lastRenderedPageBreak/>
        <w:drawing>
          <wp:inline distT="0" distB="0" distL="0" distR="0">
            <wp:extent cx="8229600" cy="6172200"/>
            <wp:effectExtent l="19050" t="0" r="0" b="0"/>
            <wp:docPr id="14" name="Picture 13" descr="B. example screenshots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example screenshots 2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EB" w:rsidRDefault="00795EEB" w:rsidP="009B13D8">
      <w:pPr>
        <w:ind w:left="-360" w:firstLine="0"/>
        <w:jc w:val="center"/>
        <w:rPr>
          <w:rFonts w:ascii="Lucida Sans" w:hAnsi="Lucida Sans"/>
          <w:color w:val="345294"/>
        </w:rPr>
      </w:pPr>
      <w:r>
        <w:rPr>
          <w:rFonts w:ascii="Lucida Sans" w:hAnsi="Lucida Sans"/>
          <w:noProof/>
          <w:color w:val="345294"/>
        </w:rPr>
        <w:lastRenderedPageBreak/>
        <w:drawing>
          <wp:inline distT="0" distB="0" distL="0" distR="0">
            <wp:extent cx="8229600" cy="6172200"/>
            <wp:effectExtent l="19050" t="0" r="0" b="0"/>
            <wp:docPr id="15" name="Picture 14" descr="B. example screenshots 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example screenshots 3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EB" w:rsidRPr="0024622F" w:rsidRDefault="00795EEB" w:rsidP="009B13D8">
      <w:pPr>
        <w:ind w:left="-360" w:firstLine="0"/>
        <w:jc w:val="center"/>
        <w:rPr>
          <w:rFonts w:ascii="Lucida Sans" w:hAnsi="Lucida Sans"/>
          <w:color w:val="345294"/>
        </w:rPr>
      </w:pPr>
      <w:r>
        <w:rPr>
          <w:rFonts w:ascii="Lucida Sans" w:hAnsi="Lucida Sans"/>
          <w:noProof/>
          <w:color w:val="345294"/>
        </w:rPr>
        <w:lastRenderedPageBreak/>
        <w:drawing>
          <wp:inline distT="0" distB="0" distL="0" distR="0">
            <wp:extent cx="8229600" cy="6172200"/>
            <wp:effectExtent l="19050" t="0" r="0" b="0"/>
            <wp:docPr id="16" name="Picture 15" descr="B. example screenshots 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example screenshots 4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EEB" w:rsidRPr="0024622F" w:rsidSect="00C226D9">
      <w:headerReference w:type="default" r:id="rId15"/>
      <w:footerReference w:type="default" r:id="rId16"/>
      <w:endnotePr>
        <w:numFmt w:val="decimal"/>
      </w:endnotePr>
      <w:pgSz w:w="15840" w:h="12240" w:orient="landscape" w:code="1"/>
      <w:pgMar w:top="1440" w:right="1440" w:bottom="576" w:left="1440" w:header="720" w:footer="576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96" w:rsidRDefault="00D70296">
      <w:pPr>
        <w:spacing w:line="240" w:lineRule="auto"/>
        <w:ind w:firstLine="0"/>
      </w:pPr>
    </w:p>
  </w:endnote>
  <w:endnote w:type="continuationSeparator" w:id="0">
    <w:p w:rsidR="00D70296" w:rsidRDefault="00D70296">
      <w:pPr>
        <w:spacing w:line="240" w:lineRule="auto"/>
        <w:ind w:firstLine="0"/>
      </w:pPr>
    </w:p>
  </w:endnote>
  <w:endnote w:type="continuationNotice" w:id="1">
    <w:p w:rsidR="00D70296" w:rsidRDefault="00D70296">
      <w:pPr>
        <w:spacing w:line="240" w:lineRule="auto"/>
        <w:ind w:firstLine="0"/>
      </w:pPr>
    </w:p>
    <w:p w:rsidR="00D70296" w:rsidRDefault="00D70296"/>
    <w:p w:rsidR="00D70296" w:rsidRDefault="00D7029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Settings\sflowers\My Documents\!sflowers\!!!PROJECTS\!MISC-projects\06934.501 - Sarah Forrestal\WICBPI_App_B (final v2)_sf.docx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1D" w:rsidRDefault="0044241D" w:rsidP="00C226D9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jc w:val="center"/>
      <w:rPr>
        <w:rStyle w:val="PageNumber"/>
        <w:b/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1D" w:rsidRDefault="0044241D" w:rsidP="00C226D9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jc w:val="center"/>
      <w:rPr>
        <w:rStyle w:val="PageNumber"/>
        <w:b/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1D" w:rsidRDefault="0044241D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rStyle w:val="PageNumber"/>
        <w:b/>
        <w:sz w:val="1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96" w:rsidRDefault="00D70296">
      <w:pPr>
        <w:spacing w:line="240" w:lineRule="auto"/>
        <w:ind w:firstLine="0"/>
      </w:pPr>
      <w:r>
        <w:separator/>
      </w:r>
    </w:p>
  </w:footnote>
  <w:footnote w:type="continuationSeparator" w:id="0">
    <w:p w:rsidR="00D70296" w:rsidRDefault="00D70296">
      <w:pPr>
        <w:spacing w:line="240" w:lineRule="auto"/>
        <w:ind w:firstLine="0"/>
      </w:pPr>
      <w:r>
        <w:separator/>
      </w:r>
    </w:p>
    <w:p w:rsidR="00D70296" w:rsidRDefault="00D7029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D70296" w:rsidRDefault="00D7029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1D" w:rsidRPr="00777ECE" w:rsidRDefault="0044241D" w:rsidP="00C226D9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1D" w:rsidRPr="000A4439" w:rsidRDefault="003B7742" w:rsidP="006C5B99">
    <w:pPr>
      <w:pStyle w:val="Header"/>
      <w:rPr>
        <w:szCs w:val="22"/>
      </w:rPr>
    </w:pPr>
    <w:r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4162" type="#_x0000_t202" style="position:absolute;left:0;text-align:left;margin-left:730pt;margin-top:49.9pt;width:41.05pt;height:555.85pt;z-index:251659264;mso-position-horizontal-relative:page;mso-position-vertical-relative:page" filled="f" stroked="f">
          <v:textbox style="layout-flow:vertical">
            <w:txbxContent>
              <w:p w:rsidR="0044241D" w:rsidRPr="00C226D9" w:rsidRDefault="0044241D" w:rsidP="00C226D9">
                <w:pPr>
                  <w:tabs>
                    <w:tab w:val="clear" w:pos="432"/>
                    <w:tab w:val="left" w:pos="1080"/>
                    <w:tab w:val="center" w:pos="5846"/>
                    <w:tab w:val="right" w:pos="9360"/>
                    <w:tab w:val="right" w:pos="10512"/>
                  </w:tabs>
                  <w:spacing w:before="120" w:line="240" w:lineRule="auto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Appendix B</w:t>
                </w:r>
                <w:r>
                  <w:rPr>
                    <w:i/>
                    <w:sz w:val="22"/>
                  </w:rPr>
                  <w:tab/>
                </w:r>
                <w:r>
                  <w:rPr>
                    <w:i/>
                    <w:sz w:val="22"/>
                  </w:rPr>
                  <w:tab/>
                  <w:t>Mathematica Policy Research</w:t>
                </w:r>
              </w:p>
            </w:txbxContent>
          </v:textbox>
          <w10:wrap type="square" anchorx="page" anchory="page"/>
        </v:shape>
      </w:pict>
    </w:r>
    <w:r>
      <w:rPr>
        <w:noProof/>
        <w:szCs w:val="22"/>
      </w:rPr>
      <w:pict>
        <v:shape id="_x0000_s604161" type="#_x0000_t202" style="position:absolute;left:0;text-align:left;margin-left:7.2pt;margin-top:-22.05pt;width:55.2pt;height:570.3pt;z-index:251658240;mso-position-horizontal-relative:page" filled="f" stroked="f">
          <v:textbox style="layout-flow:vertical">
            <w:txbxContent>
              <w:p w:rsidR="0044241D" w:rsidRPr="00C226D9" w:rsidRDefault="0044241D" w:rsidP="00C226D9">
                <w:pPr>
                  <w:tabs>
                    <w:tab w:val="clear" w:pos="432"/>
                    <w:tab w:val="left" w:pos="1080"/>
                    <w:tab w:val="center" w:pos="5846"/>
                    <w:tab w:val="right" w:pos="10512"/>
                  </w:tabs>
                  <w:spacing w:before="240" w:line="240" w:lineRule="auto"/>
                </w:pPr>
                <w:r>
                  <w:rPr>
                    <w:b/>
                  </w:rPr>
                  <w:tab/>
                </w:r>
                <w:r>
                  <w:rPr>
                    <w:sz w:val="16"/>
                  </w:rPr>
                  <w:tab/>
                </w:r>
                <w:r w:rsidRPr="00C226D9">
                  <w:t>B-</w:t>
                </w:r>
                <w:fldSimple w:instr=" PAGE  \* MERGEFORMAT ">
                  <w:r w:rsidR="009E5101">
                    <w:rPr>
                      <w:noProof/>
                    </w:rPr>
                    <w:t>6</w:t>
                  </w:r>
                </w:fldSimple>
                <w:r w:rsidRPr="00C226D9">
                  <w:tab/>
                </w:r>
              </w:p>
              <w:p w:rsidR="0044241D" w:rsidRPr="00C226D9" w:rsidRDefault="0044241D" w:rsidP="00C226D9">
                <w:pPr>
                  <w:tabs>
                    <w:tab w:val="clear" w:pos="432"/>
                    <w:tab w:val="left" w:pos="1080"/>
                    <w:tab w:val="center" w:pos="5846"/>
                    <w:tab w:val="right" w:pos="10512"/>
                  </w:tabs>
                  <w:spacing w:before="240" w:line="240" w:lineRule="auto"/>
                </w:pP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8258"/>
    <o:shapelayout v:ext="edit">
      <o:idmap v:ext="edit" data="590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C226D9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6D11"/>
    <w:rsid w:val="000F79B9"/>
    <w:rsid w:val="001001FA"/>
    <w:rsid w:val="00105D23"/>
    <w:rsid w:val="001073C9"/>
    <w:rsid w:val="001110F1"/>
    <w:rsid w:val="001139E9"/>
    <w:rsid w:val="00123EF4"/>
    <w:rsid w:val="00130424"/>
    <w:rsid w:val="0013282C"/>
    <w:rsid w:val="00132E2F"/>
    <w:rsid w:val="001332C0"/>
    <w:rsid w:val="00135AF5"/>
    <w:rsid w:val="0013684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039"/>
    <w:rsid w:val="001B360E"/>
    <w:rsid w:val="001B7611"/>
    <w:rsid w:val="001C6D08"/>
    <w:rsid w:val="001D11DE"/>
    <w:rsid w:val="001D247C"/>
    <w:rsid w:val="001D3C41"/>
    <w:rsid w:val="001D634E"/>
    <w:rsid w:val="001D6D7E"/>
    <w:rsid w:val="001E045B"/>
    <w:rsid w:val="001E0AB2"/>
    <w:rsid w:val="001E29D0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1B08"/>
    <w:rsid w:val="00243909"/>
    <w:rsid w:val="00243DEE"/>
    <w:rsid w:val="00244706"/>
    <w:rsid w:val="0024622F"/>
    <w:rsid w:val="0025182E"/>
    <w:rsid w:val="002529B7"/>
    <w:rsid w:val="002613D2"/>
    <w:rsid w:val="00264716"/>
    <w:rsid w:val="00267F6C"/>
    <w:rsid w:val="00271B2B"/>
    <w:rsid w:val="00280327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B7742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241D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5FE0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19B9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57ABE"/>
    <w:rsid w:val="00763A57"/>
    <w:rsid w:val="00773734"/>
    <w:rsid w:val="007761AF"/>
    <w:rsid w:val="0078127B"/>
    <w:rsid w:val="00784BA2"/>
    <w:rsid w:val="007906CE"/>
    <w:rsid w:val="007959C1"/>
    <w:rsid w:val="00795EEB"/>
    <w:rsid w:val="00796C9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35420"/>
    <w:rsid w:val="00840E7C"/>
    <w:rsid w:val="008421A1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27F76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B13D8"/>
    <w:rsid w:val="009B20BD"/>
    <w:rsid w:val="009B4174"/>
    <w:rsid w:val="009B61A1"/>
    <w:rsid w:val="009C0EAF"/>
    <w:rsid w:val="009C1F87"/>
    <w:rsid w:val="009C4947"/>
    <w:rsid w:val="009C67C5"/>
    <w:rsid w:val="009E5101"/>
    <w:rsid w:val="009E546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AF7E80"/>
    <w:rsid w:val="00B13000"/>
    <w:rsid w:val="00B20019"/>
    <w:rsid w:val="00B21550"/>
    <w:rsid w:val="00B24137"/>
    <w:rsid w:val="00B272D5"/>
    <w:rsid w:val="00B31FEF"/>
    <w:rsid w:val="00B325E1"/>
    <w:rsid w:val="00B33E0A"/>
    <w:rsid w:val="00B3588C"/>
    <w:rsid w:val="00B41F2D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0931"/>
    <w:rsid w:val="00C02961"/>
    <w:rsid w:val="00C02B5E"/>
    <w:rsid w:val="00C057EF"/>
    <w:rsid w:val="00C07274"/>
    <w:rsid w:val="00C14296"/>
    <w:rsid w:val="00C16B6E"/>
    <w:rsid w:val="00C226D9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63E4"/>
    <w:rsid w:val="00C9777C"/>
    <w:rsid w:val="00CA0455"/>
    <w:rsid w:val="00CA4A39"/>
    <w:rsid w:val="00CA4C69"/>
    <w:rsid w:val="00CA58CB"/>
    <w:rsid w:val="00CA5BC7"/>
    <w:rsid w:val="00CB137C"/>
    <w:rsid w:val="00CB3F74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0296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05B5F"/>
    <w:rsid w:val="00E12C39"/>
    <w:rsid w:val="00E13871"/>
    <w:rsid w:val="00E15ECC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2907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20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835420"/>
  </w:style>
  <w:style w:type="character" w:styleId="CommentReference">
    <w:name w:val="annotation reference"/>
    <w:basedOn w:val="DefaultParagraphFont"/>
    <w:uiPriority w:val="99"/>
    <w:semiHidden/>
    <w:unhideWhenUsed/>
    <w:rsid w:val="0066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7C23-BEDF-4E92-A19C-6C7A351A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6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Parker</dc:creator>
  <cp:lastModifiedBy>Windows User</cp:lastModifiedBy>
  <cp:revision>2</cp:revision>
  <cp:lastPrinted>2012-07-13T17:38:00Z</cp:lastPrinted>
  <dcterms:created xsi:type="dcterms:W3CDTF">2012-07-31T19:16:00Z</dcterms:created>
  <dcterms:modified xsi:type="dcterms:W3CDTF">2012-07-31T19:16:00Z</dcterms:modified>
</cp:coreProperties>
</file>