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D45D99" w:rsidRDefault="006F2B98" w:rsidP="00DB6EF9">
      <w:pPr>
        <w:pStyle w:val="NormalSS"/>
        <w:tabs>
          <w:tab w:val="clear" w:pos="432"/>
        </w:tabs>
        <w:ind w:left="2232" w:firstLine="0"/>
        <w:jc w:val="left"/>
        <w:rPr>
          <w:sz w:val="16"/>
          <w:szCs w:val="16"/>
        </w:rPr>
      </w:pPr>
      <w:r>
        <w:rPr>
          <w:sz w:val="16"/>
          <w:szCs w:val="16"/>
        </w:rPr>
        <w:br w:type="column"/>
      </w:r>
      <w:bookmarkStart w:id="0" w:name="MPRAddress"/>
      <w:bookmarkEnd w:id="0"/>
    </w:p>
    <w:p w:rsidR="004A3697" w:rsidRPr="003B060E" w:rsidRDefault="004A3697">
      <w:pPr>
        <w:pStyle w:val="NormalSS"/>
        <w:rPr>
          <w:sz w:val="16"/>
          <w:szCs w:val="16"/>
        </w:rPr>
        <w:sectPr w:rsidR="004A3697" w:rsidRPr="003B060E" w:rsidSect="005429F6">
          <w:headerReference w:type="default" r:id="rId8"/>
          <w:headerReference w:type="first" r:id="rId9"/>
          <w:footerReference w:type="first" r:id="rId10"/>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105DC3" w:rsidRPr="00106818" w:rsidRDefault="00D45D99" w:rsidP="00D45D99">
      <w:pPr>
        <w:pStyle w:val="NormalSS"/>
        <w:tabs>
          <w:tab w:val="clear" w:pos="432"/>
          <w:tab w:val="left" w:pos="7380"/>
        </w:tabs>
        <w:ind w:firstLine="0"/>
      </w:pPr>
      <w:bookmarkStart w:id="1" w:name="MemoNumber"/>
      <w:bookmarkEnd w:id="1"/>
      <w:r>
        <w:lastRenderedPageBreak/>
        <w:tab/>
        <w:t>NLS-UI-</w:t>
      </w:r>
    </w:p>
    <w:p w:rsidR="00105DC3" w:rsidRDefault="00140CAF" w:rsidP="00D45D99">
      <w:pPr>
        <w:tabs>
          <w:tab w:val="clear" w:pos="432"/>
          <w:tab w:val="left" w:pos="7380"/>
        </w:tabs>
        <w:spacing w:before="240" w:line="240" w:lineRule="auto"/>
        <w:ind w:left="446" w:firstLine="0"/>
        <w:outlineLvl w:val="0"/>
      </w:pPr>
      <w:r>
        <w:tab/>
      </w:r>
      <w:bookmarkStart w:id="2" w:name="DateMark"/>
      <w:bookmarkEnd w:id="2"/>
      <w:r w:rsidR="00D45D99">
        <w:t>DATE</w:t>
      </w:r>
    </w:p>
    <w:p w:rsidR="00D45D99" w:rsidRPr="00120353" w:rsidRDefault="00D45D99" w:rsidP="00D45D99">
      <w:pPr>
        <w:pStyle w:val="NormalSS"/>
        <w:ind w:firstLine="0"/>
        <w:rPr>
          <w:sz w:val="23"/>
          <w:szCs w:val="23"/>
          <w:highlight w:val="lightGray"/>
        </w:rPr>
      </w:pPr>
      <w:bookmarkStart w:id="3" w:name="Address"/>
      <w:bookmarkEnd w:id="3"/>
      <w:r w:rsidRPr="00120353">
        <w:rPr>
          <w:sz w:val="23"/>
          <w:szCs w:val="23"/>
          <w:highlight w:val="lightGray"/>
        </w:rPr>
        <w:t>First Name Last Name</w:t>
      </w:r>
    </w:p>
    <w:p w:rsidR="00D45D99" w:rsidRPr="00120353" w:rsidRDefault="00D45D99" w:rsidP="00D45D99">
      <w:pPr>
        <w:pStyle w:val="NormalSS"/>
        <w:ind w:firstLine="0"/>
        <w:rPr>
          <w:sz w:val="23"/>
          <w:szCs w:val="23"/>
          <w:highlight w:val="lightGray"/>
        </w:rPr>
      </w:pPr>
      <w:r w:rsidRPr="00120353">
        <w:rPr>
          <w:sz w:val="23"/>
          <w:szCs w:val="23"/>
          <w:highlight w:val="lightGray"/>
        </w:rPr>
        <w:t>Address 1</w:t>
      </w:r>
    </w:p>
    <w:p w:rsidR="00D45D99" w:rsidRPr="00120353" w:rsidRDefault="00D45D99" w:rsidP="00D45D99">
      <w:pPr>
        <w:pStyle w:val="NormalSS"/>
        <w:ind w:firstLine="0"/>
        <w:rPr>
          <w:sz w:val="23"/>
          <w:szCs w:val="23"/>
          <w:highlight w:val="lightGray"/>
        </w:rPr>
      </w:pPr>
      <w:r w:rsidRPr="00120353">
        <w:rPr>
          <w:sz w:val="23"/>
          <w:szCs w:val="23"/>
          <w:highlight w:val="lightGray"/>
        </w:rPr>
        <w:t>Address 2</w:t>
      </w:r>
    </w:p>
    <w:p w:rsidR="00D45D99" w:rsidRPr="00E51F29" w:rsidRDefault="00D45D99" w:rsidP="00D45D99">
      <w:pPr>
        <w:pStyle w:val="NormalSS"/>
        <w:ind w:firstLine="0"/>
        <w:rPr>
          <w:sz w:val="23"/>
          <w:szCs w:val="23"/>
        </w:rPr>
      </w:pPr>
      <w:r w:rsidRPr="00120353">
        <w:rPr>
          <w:sz w:val="23"/>
          <w:szCs w:val="23"/>
          <w:highlight w:val="lightGray"/>
        </w:rPr>
        <w:t xml:space="preserve">City, </w:t>
      </w:r>
      <w:proofErr w:type="gramStart"/>
      <w:r w:rsidRPr="00120353">
        <w:rPr>
          <w:sz w:val="23"/>
          <w:szCs w:val="23"/>
          <w:highlight w:val="lightGray"/>
        </w:rPr>
        <w:t xml:space="preserve">ST  </w:t>
      </w:r>
      <w:proofErr w:type="spellStart"/>
      <w:r w:rsidRPr="00120353">
        <w:rPr>
          <w:sz w:val="23"/>
          <w:szCs w:val="23"/>
          <w:highlight w:val="lightGray"/>
        </w:rPr>
        <w:t>Zipcode</w:t>
      </w:r>
      <w:proofErr w:type="spellEnd"/>
      <w:proofErr w:type="gramEnd"/>
    </w:p>
    <w:p w:rsidR="00D45D99" w:rsidRPr="00E51F29" w:rsidRDefault="00D45D99" w:rsidP="00D45D99">
      <w:pPr>
        <w:tabs>
          <w:tab w:val="left" w:pos="-604"/>
          <w:tab w:val="left" w:pos="-244"/>
          <w:tab w:val="left" w:pos="1196"/>
          <w:tab w:val="left" w:pos="8126"/>
          <w:tab w:val="left" w:pos="8936"/>
        </w:tabs>
        <w:spacing w:line="240" w:lineRule="auto"/>
        <w:ind w:firstLine="0"/>
        <w:outlineLvl w:val="0"/>
        <w:rPr>
          <w:sz w:val="23"/>
          <w:szCs w:val="23"/>
        </w:rPr>
      </w:pPr>
    </w:p>
    <w:p w:rsidR="00D45D99" w:rsidRPr="00E51F29" w:rsidRDefault="00D45D99" w:rsidP="00D45D99">
      <w:pPr>
        <w:tabs>
          <w:tab w:val="left" w:pos="-604"/>
          <w:tab w:val="left" w:pos="-244"/>
          <w:tab w:val="left" w:pos="1196"/>
        </w:tabs>
        <w:ind w:firstLine="0"/>
        <w:outlineLvl w:val="0"/>
        <w:rPr>
          <w:sz w:val="23"/>
          <w:szCs w:val="23"/>
        </w:rPr>
      </w:pPr>
      <w:r w:rsidRPr="00E51F29">
        <w:rPr>
          <w:sz w:val="23"/>
          <w:szCs w:val="23"/>
        </w:rPr>
        <w:t>Dear</w:t>
      </w:r>
      <w:r>
        <w:rPr>
          <w:sz w:val="23"/>
          <w:szCs w:val="23"/>
        </w:rPr>
        <w:t xml:space="preserve"> (Ms</w:t>
      </w:r>
      <w:proofErr w:type="gramStart"/>
      <w:r>
        <w:rPr>
          <w:sz w:val="23"/>
          <w:szCs w:val="23"/>
        </w:rPr>
        <w:t>./</w:t>
      </w:r>
      <w:proofErr w:type="gramEnd"/>
      <w:r>
        <w:rPr>
          <w:sz w:val="23"/>
          <w:szCs w:val="23"/>
        </w:rPr>
        <w:t>Mr.) Last Name</w:t>
      </w:r>
      <w:r w:rsidRPr="00E51F29">
        <w:rPr>
          <w:sz w:val="23"/>
          <w:szCs w:val="23"/>
        </w:rPr>
        <w:t>:</w:t>
      </w:r>
    </w:p>
    <w:p w:rsidR="00D45D99" w:rsidRPr="00D45D99" w:rsidRDefault="00D45D99" w:rsidP="00D45D99">
      <w:pPr>
        <w:pStyle w:val="NormalSS12"/>
      </w:pPr>
      <w:r w:rsidRPr="00D45D99">
        <w:t xml:space="preserve">We have been trying to reach you for an important study we are conducting on behalf of the U.S. Department of Labor (DOL). You were scientifically selected from among people in your state who </w:t>
      </w:r>
      <w:r w:rsidR="00AD5A38">
        <w:t xml:space="preserve">recently </w:t>
      </w:r>
      <w:r w:rsidRPr="00D45D99">
        <w:t xml:space="preserve">filed for unemployment insurance </w:t>
      </w:r>
      <w:r w:rsidR="00A6638E">
        <w:t xml:space="preserve">(UI) </w:t>
      </w:r>
      <w:r w:rsidRPr="00D45D99">
        <w:t xml:space="preserve">benefits to represent other UI recipients. You cannot be substituted with someone else. We need to interview you even if you did not receive or are no longer receiving benefits. </w:t>
      </w:r>
      <w:r w:rsidR="008F24CB" w:rsidRPr="008F24CB">
        <w:rPr>
          <w:sz w:val="23"/>
          <w:szCs w:val="23"/>
        </w:rPr>
        <w:t>Regardless of whether you are currently working, retired, or unemployed</w:t>
      </w:r>
      <w:r w:rsidR="00AD5A38" w:rsidRPr="004D3213">
        <w:rPr>
          <w:sz w:val="23"/>
          <w:szCs w:val="23"/>
        </w:rPr>
        <w:t>, we would like you to participate in the survey.</w:t>
      </w:r>
    </w:p>
    <w:p w:rsidR="00D45D99" w:rsidRPr="00D45D99" w:rsidRDefault="00D45D99" w:rsidP="00D45D99">
      <w:pPr>
        <w:pStyle w:val="NormalSS12"/>
      </w:pPr>
      <w:r w:rsidRPr="00D45D99">
        <w:rPr>
          <w:b/>
        </w:rPr>
        <w:t xml:space="preserve">Your participation is very important! </w:t>
      </w:r>
      <w:r w:rsidR="00485AEE" w:rsidRPr="00485AEE">
        <w:rPr>
          <w:b/>
          <w:i/>
        </w:rPr>
        <w:t xml:space="preserve">Participation in the study provides you with a unique opportunity to share information that will help DOL and policymakers assess how well the UI program is serving the nation’s workers and refine it to better meet their needs. </w:t>
      </w:r>
      <w:r w:rsidRPr="00D45D99">
        <w:t xml:space="preserve">You can </w:t>
      </w:r>
      <w:r w:rsidR="00834E92">
        <w:t xml:space="preserve">receive </w:t>
      </w:r>
      <w:r w:rsidRPr="00D45D99">
        <w:t xml:space="preserve">up to $90 for participating in this study. </w:t>
      </w:r>
      <w:r w:rsidRPr="00D45D99">
        <w:rPr>
          <w:b/>
          <w:i/>
        </w:rPr>
        <w:t>The survey can be completed on the web or on the phone any time that is most convenient for you.</w:t>
      </w:r>
      <w:r w:rsidRPr="00D45D99">
        <w:t xml:space="preserve">  </w:t>
      </w:r>
    </w:p>
    <w:p w:rsidR="00D45D99" w:rsidRPr="00FF6612" w:rsidRDefault="00D45D99" w:rsidP="00D45D99">
      <w:pPr>
        <w:pStyle w:val="NormalSS"/>
        <w:spacing w:after="120"/>
        <w:ind w:firstLine="0"/>
        <w:rPr>
          <w:sz w:val="23"/>
          <w:szCs w:val="23"/>
        </w:rPr>
      </w:pPr>
      <w:r w:rsidRPr="00EA2F73">
        <w:rPr>
          <w:b/>
          <w:sz w:val="23"/>
          <w:szCs w:val="23"/>
          <w:u w:val="single"/>
        </w:rPr>
        <w:t>To complete by web</w:t>
      </w:r>
    </w:p>
    <w:p w:rsidR="00D45D99" w:rsidRPr="003C14A2" w:rsidRDefault="00D45D99" w:rsidP="00D45D99">
      <w:pPr>
        <w:pStyle w:val="NormalSS"/>
        <w:numPr>
          <w:ilvl w:val="0"/>
          <w:numId w:val="37"/>
        </w:numPr>
        <w:spacing w:after="120"/>
        <w:rPr>
          <w:sz w:val="23"/>
          <w:szCs w:val="23"/>
        </w:rPr>
      </w:pPr>
      <w:r w:rsidRPr="003C14A2">
        <w:rPr>
          <w:sz w:val="23"/>
          <w:szCs w:val="23"/>
        </w:rPr>
        <w:t>Log on to https://www.xxxxxsurvey.xxx and enter the following case-sensitive login information. The website is available 24 hours a day, seven days per week.</w:t>
      </w:r>
    </w:p>
    <w:p w:rsidR="00D45D99" w:rsidRPr="003C14A2" w:rsidRDefault="00D45D99" w:rsidP="00D45D99">
      <w:pPr>
        <w:pStyle w:val="NormalSS"/>
        <w:rPr>
          <w:sz w:val="23"/>
          <w:szCs w:val="23"/>
        </w:rPr>
      </w:pPr>
      <w:r w:rsidRPr="003C14A2">
        <w:rPr>
          <w:sz w:val="23"/>
          <w:szCs w:val="23"/>
        </w:rPr>
        <w:tab/>
      </w:r>
      <w:r w:rsidRPr="003C14A2">
        <w:rPr>
          <w:sz w:val="23"/>
          <w:szCs w:val="23"/>
        </w:rPr>
        <w:tab/>
      </w:r>
      <w:r w:rsidRPr="003C14A2">
        <w:rPr>
          <w:sz w:val="23"/>
          <w:szCs w:val="23"/>
        </w:rPr>
        <w:tab/>
      </w:r>
      <w:r>
        <w:rPr>
          <w:sz w:val="23"/>
          <w:szCs w:val="23"/>
        </w:rPr>
        <w:tab/>
      </w:r>
      <w:r w:rsidRPr="003C14A2">
        <w:rPr>
          <w:sz w:val="23"/>
          <w:szCs w:val="23"/>
        </w:rPr>
        <w:t>Username:</w:t>
      </w:r>
      <w:r w:rsidRPr="003C14A2">
        <w:rPr>
          <w:sz w:val="23"/>
          <w:szCs w:val="23"/>
        </w:rPr>
        <w:tab/>
        <w:t>[</w:t>
      </w:r>
      <w:proofErr w:type="spellStart"/>
      <w:r w:rsidRPr="003C14A2">
        <w:rPr>
          <w:sz w:val="23"/>
          <w:szCs w:val="23"/>
        </w:rPr>
        <w:t>XXXX</w:t>
      </w:r>
      <w:proofErr w:type="spellEnd"/>
      <w:r w:rsidRPr="003C14A2">
        <w:rPr>
          <w:sz w:val="23"/>
          <w:szCs w:val="23"/>
        </w:rPr>
        <w:t>]</w:t>
      </w:r>
    </w:p>
    <w:p w:rsidR="00D45D99" w:rsidRPr="003C14A2" w:rsidRDefault="00D45D99" w:rsidP="00D45D99">
      <w:pPr>
        <w:pStyle w:val="NormalSS"/>
        <w:rPr>
          <w:sz w:val="23"/>
          <w:szCs w:val="23"/>
        </w:rPr>
      </w:pPr>
      <w:r w:rsidRPr="003C14A2">
        <w:rPr>
          <w:sz w:val="23"/>
          <w:szCs w:val="23"/>
        </w:rPr>
        <w:tab/>
      </w:r>
      <w:r w:rsidRPr="003C14A2">
        <w:rPr>
          <w:sz w:val="23"/>
          <w:szCs w:val="23"/>
        </w:rPr>
        <w:tab/>
      </w:r>
      <w:r w:rsidRPr="003C14A2">
        <w:rPr>
          <w:sz w:val="23"/>
          <w:szCs w:val="23"/>
        </w:rPr>
        <w:tab/>
      </w:r>
      <w:r w:rsidRPr="003C14A2">
        <w:rPr>
          <w:sz w:val="23"/>
          <w:szCs w:val="23"/>
        </w:rPr>
        <w:tab/>
        <w:t>Password:</w:t>
      </w:r>
      <w:r w:rsidRPr="003C14A2">
        <w:rPr>
          <w:sz w:val="23"/>
          <w:szCs w:val="23"/>
        </w:rPr>
        <w:tab/>
        <w:t>[XXX]</w:t>
      </w:r>
    </w:p>
    <w:p w:rsidR="00D45D99" w:rsidRPr="003E105B" w:rsidRDefault="00D45D99" w:rsidP="00D45D99">
      <w:pPr>
        <w:pStyle w:val="NormalSS"/>
        <w:spacing w:after="120"/>
        <w:ind w:firstLine="0"/>
        <w:rPr>
          <w:b/>
          <w:sz w:val="23"/>
          <w:szCs w:val="23"/>
          <w:u w:val="single"/>
        </w:rPr>
      </w:pPr>
      <w:r w:rsidRPr="003E105B">
        <w:rPr>
          <w:b/>
          <w:sz w:val="23"/>
          <w:szCs w:val="23"/>
          <w:u w:val="single"/>
        </w:rPr>
        <w:t xml:space="preserve">To </w:t>
      </w:r>
      <w:r w:rsidR="00DA23DA">
        <w:rPr>
          <w:b/>
          <w:sz w:val="23"/>
          <w:szCs w:val="23"/>
          <w:u w:val="single"/>
        </w:rPr>
        <w:t>c</w:t>
      </w:r>
      <w:r w:rsidRPr="003E105B">
        <w:rPr>
          <w:b/>
          <w:sz w:val="23"/>
          <w:szCs w:val="23"/>
          <w:u w:val="single"/>
        </w:rPr>
        <w:t>omplete by phone</w:t>
      </w:r>
    </w:p>
    <w:p w:rsidR="00D45D99" w:rsidRDefault="00D45D99" w:rsidP="00D45D99">
      <w:pPr>
        <w:pStyle w:val="NormalSS"/>
        <w:numPr>
          <w:ilvl w:val="0"/>
          <w:numId w:val="37"/>
        </w:numPr>
        <w:spacing w:after="240"/>
        <w:rPr>
          <w:sz w:val="23"/>
          <w:szCs w:val="23"/>
        </w:rPr>
      </w:pPr>
      <w:r w:rsidRPr="003C14A2">
        <w:rPr>
          <w:sz w:val="23"/>
          <w:szCs w:val="23"/>
        </w:rPr>
        <w:t>Call Mathematica toll free at 1-800-XXX-XXXX to complete your survey with an interviewer. The interview can be scheduled for any time that is most convenient for you -- 7 days a week during daytime and extended evening hours</w:t>
      </w:r>
      <w:r w:rsidR="00AD5A38" w:rsidRPr="003C14A2">
        <w:rPr>
          <w:sz w:val="23"/>
          <w:szCs w:val="23"/>
        </w:rPr>
        <w:t>.</w:t>
      </w:r>
    </w:p>
    <w:p w:rsidR="00D45D99" w:rsidRPr="00E51F29" w:rsidRDefault="00D45D99" w:rsidP="00D45D99">
      <w:pPr>
        <w:pStyle w:val="NormalSS"/>
        <w:rPr>
          <w:sz w:val="23"/>
          <w:szCs w:val="23"/>
        </w:rPr>
      </w:pPr>
      <w:r w:rsidRPr="00E51F29">
        <w:rPr>
          <w:sz w:val="23"/>
          <w:szCs w:val="23"/>
        </w:rPr>
        <w:t>We look forward to speaking with you. Thank you in advance for your participation.</w:t>
      </w:r>
    </w:p>
    <w:p w:rsidR="00D45D99" w:rsidRPr="00E51F29" w:rsidRDefault="00D45D99" w:rsidP="00D45D99">
      <w:pPr>
        <w:pStyle w:val="NormalSS"/>
        <w:tabs>
          <w:tab w:val="clear" w:pos="432"/>
          <w:tab w:val="left" w:pos="5760"/>
        </w:tabs>
        <w:rPr>
          <w:sz w:val="23"/>
          <w:szCs w:val="23"/>
        </w:rPr>
      </w:pPr>
      <w:r w:rsidRPr="00E51F29">
        <w:rPr>
          <w:rFonts w:asciiTheme="minorHAnsi" w:hAnsiTheme="minorHAnsi"/>
          <w:sz w:val="23"/>
          <w:szCs w:val="23"/>
        </w:rPr>
        <w:tab/>
      </w:r>
    </w:p>
    <w:p w:rsidR="00D45D99" w:rsidRPr="00E51F29" w:rsidRDefault="00D45D99" w:rsidP="00D45D99">
      <w:pPr>
        <w:pStyle w:val="NormalSS"/>
        <w:tabs>
          <w:tab w:val="clear" w:pos="432"/>
          <w:tab w:val="left" w:pos="5760"/>
        </w:tabs>
        <w:rPr>
          <w:sz w:val="23"/>
          <w:szCs w:val="23"/>
        </w:rPr>
      </w:pPr>
      <w:r w:rsidRPr="00E51F29">
        <w:rPr>
          <w:sz w:val="23"/>
          <w:szCs w:val="23"/>
        </w:rPr>
        <w:tab/>
        <w:t>Sincerely,</w:t>
      </w:r>
    </w:p>
    <w:p w:rsidR="00D45D99" w:rsidRDefault="00D45D99" w:rsidP="00D45D99">
      <w:pPr>
        <w:tabs>
          <w:tab w:val="clear" w:pos="432"/>
        </w:tabs>
        <w:spacing w:line="240" w:lineRule="auto"/>
        <w:ind w:firstLine="0"/>
        <w:jc w:val="left"/>
      </w:pPr>
      <w:bookmarkStart w:id="4" w:name="CC"/>
      <w:bookmarkEnd w:id="4"/>
      <w:r>
        <w:rPr>
          <w:noProof/>
        </w:rPr>
        <w:drawing>
          <wp:anchor distT="0" distB="0" distL="114300" distR="114300" simplePos="0" relativeHeight="251659264" behindDoc="1" locked="0" layoutInCell="1" allowOverlap="1">
            <wp:simplePos x="0" y="0"/>
            <wp:positionH relativeFrom="column">
              <wp:posOffset>3368040</wp:posOffset>
            </wp:positionH>
            <wp:positionV relativeFrom="paragraph">
              <wp:posOffset>144780</wp:posOffset>
            </wp:positionV>
            <wp:extent cx="2765425" cy="6057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65425" cy="605790"/>
                    </a:xfrm>
                    <a:prstGeom prst="rect">
                      <a:avLst/>
                    </a:prstGeom>
                    <a:noFill/>
                    <a:ln w="9525">
                      <a:noFill/>
                      <a:miter lim="800000"/>
                      <a:headEnd/>
                      <a:tailEnd/>
                    </a:ln>
                  </pic:spPr>
                </pic:pic>
              </a:graphicData>
            </a:graphic>
          </wp:anchor>
        </w:drawing>
      </w:r>
    </w:p>
    <w:p w:rsidR="00D45D99" w:rsidRPr="00781C52" w:rsidRDefault="00D45D99" w:rsidP="00D45D99">
      <w:pPr>
        <w:pStyle w:val="NormalSS"/>
        <w:ind w:firstLine="0"/>
        <w:rPr>
          <w:i/>
          <w:iCs/>
          <w:sz w:val="16"/>
        </w:rPr>
      </w:pPr>
    </w:p>
    <w:p w:rsidR="00105DC3" w:rsidRDefault="00105DC3">
      <w:pPr>
        <w:pStyle w:val="NormalSS"/>
        <w:ind w:firstLine="0"/>
      </w:pPr>
    </w:p>
    <w:p w:rsidR="00105DC3" w:rsidRDefault="00105DC3">
      <w:pPr>
        <w:pStyle w:val="NormalSS"/>
        <w:ind w:firstLine="0"/>
      </w:pPr>
      <w:bookmarkStart w:id="5" w:name="City"/>
      <w:bookmarkStart w:id="6" w:name="State"/>
      <w:bookmarkStart w:id="7" w:name="Zip"/>
      <w:bookmarkEnd w:id="5"/>
      <w:bookmarkEnd w:id="6"/>
      <w:bookmarkEnd w:id="7"/>
    </w:p>
    <w:p w:rsidR="00105DC3" w:rsidRDefault="00105DC3">
      <w:pPr>
        <w:pStyle w:val="NormalSS"/>
      </w:pPr>
    </w:p>
    <w:sectPr w:rsidR="00105DC3" w:rsidSect="00AD6148">
      <w:headerReference w:type="default" r:id="rId12"/>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99" w:rsidRDefault="00D45D99">
      <w:pPr>
        <w:spacing w:line="240" w:lineRule="auto"/>
      </w:pPr>
      <w:r>
        <w:separator/>
      </w:r>
    </w:p>
  </w:endnote>
  <w:endnote w:type="continuationSeparator" w:id="0">
    <w:p w:rsidR="00D45D99" w:rsidRDefault="00D45D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rsidP="0020063E">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99" w:rsidRDefault="00D45D99">
      <w:pPr>
        <w:spacing w:line="240" w:lineRule="auto"/>
      </w:pPr>
      <w:r>
        <w:separator/>
      </w:r>
    </w:p>
  </w:footnote>
  <w:footnote w:type="continuationSeparator" w:id="0">
    <w:p w:rsidR="00D45D99" w:rsidRDefault="00D45D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ind w:firstLine="0"/>
    </w:pPr>
    <w:r>
      <w:t>LETTER TO:</w:t>
    </w:r>
    <w:r>
      <w:tab/>
    </w:r>
  </w:p>
  <w:p w:rsidR="006B0717" w:rsidRDefault="006B0717">
    <w:pPr>
      <w:tabs>
        <w:tab w:val="clear" w:pos="432"/>
        <w:tab w:val="left" w:pos="1440"/>
      </w:tabs>
      <w:ind w:firstLine="0"/>
    </w:pPr>
    <w:r>
      <w:t>FROM:</w:t>
    </w:r>
    <w:r>
      <w:tab/>
    </w:r>
    <w:r>
      <w:tab/>
    </w:r>
    <w:r>
      <w:tab/>
    </w:r>
    <w:r>
      <w:tab/>
    </w:r>
    <w:r>
      <w:tab/>
    </w:r>
  </w:p>
  <w:p w:rsidR="006B0717" w:rsidRDefault="006B0717">
    <w:pPr>
      <w:tabs>
        <w:tab w:val="clear" w:pos="432"/>
        <w:tab w:val="left" w:pos="1440"/>
      </w:tabs>
      <w:ind w:firstLine="0"/>
    </w:pPr>
    <w:r>
      <w:t>DATE:</w:t>
    </w:r>
    <w:r>
      <w:tab/>
    </w:r>
    <w:r>
      <w:tab/>
    </w:r>
    <w:r>
      <w:tab/>
    </w:r>
  </w:p>
  <w:p w:rsidR="006B0717" w:rsidRDefault="006B0717">
    <w:pPr>
      <w:tabs>
        <w:tab w:val="clear" w:pos="432"/>
        <w:tab w:val="left" w:pos="1440"/>
      </w:tabs>
      <w:ind w:firstLine="0"/>
      <w:rPr>
        <w:rStyle w:val="PageNumber"/>
      </w:rPr>
    </w:pPr>
    <w:r>
      <w:t>PAGE:</w:t>
    </w:r>
    <w:r>
      <w:tab/>
    </w:r>
    <w:r w:rsidR="00CE205E">
      <w:rPr>
        <w:rStyle w:val="PageNumber"/>
      </w:rPr>
      <w:fldChar w:fldCharType="begin"/>
    </w:r>
    <w:r>
      <w:rPr>
        <w:rStyle w:val="PageNumber"/>
      </w:rPr>
      <w:instrText xml:space="preserve"> PAGE </w:instrText>
    </w:r>
    <w:r w:rsidR="00CE205E">
      <w:rPr>
        <w:rStyle w:val="PageNumber"/>
      </w:rPr>
      <w:fldChar w:fldCharType="separate"/>
    </w:r>
    <w:r>
      <w:rPr>
        <w:rStyle w:val="PageNumber"/>
        <w:noProof/>
      </w:rPr>
      <w:t>2</w:t>
    </w:r>
    <w:r w:rsidR="00CE205E">
      <w:rPr>
        <w:rStyle w:val="PageNumber"/>
      </w:rPr>
      <w:fldChar w:fldCharType="end"/>
    </w:r>
  </w:p>
  <w:p w:rsidR="006B0717" w:rsidRDefault="006B07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Pr="005429F6" w:rsidRDefault="00CE205E" w:rsidP="005429F6">
    <w:pPr>
      <w:pStyle w:val="Header"/>
      <w:ind w:firstLine="0"/>
    </w:pPr>
    <w:r>
      <w:rPr>
        <w:noProof/>
      </w:rPr>
      <w:pict>
        <v:shapetype id="_x0000_t202" coordsize="21600,21600" o:spt="202" path="m,l,21600r21600,l21600,xe">
          <v:stroke joinstyle="miter"/>
          <v:path gradientshapeok="t" o:connecttype="rect"/>
        </v:shapetype>
        <v:shape id="_x0000_s152577" type="#_x0000_t202" style="position:absolute;left:0;text-align:left;margin-left:119.25pt;margin-top:-23.25pt;width:267.75pt;height:27.75pt;z-index:251659264" stroked="f">
          <v:textbox>
            <w:txbxContent>
              <w:p w:rsidR="00E54F5A" w:rsidRPr="0081137E" w:rsidRDefault="00E54F5A" w:rsidP="00E54F5A">
                <w:pPr>
                  <w:jc w:val="center"/>
                  <w:rPr>
                    <w:b/>
                  </w:rPr>
                </w:pPr>
                <w:r>
                  <w:rPr>
                    <w:b/>
                  </w:rPr>
                  <w:t>LOCATING</w:t>
                </w:r>
                <w:r w:rsidRPr="0081137E">
                  <w:rPr>
                    <w:b/>
                  </w:rPr>
                  <w:t xml:space="preserve"> LETTER</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spacing w:line="240" w:lineRule="auto"/>
      <w:ind w:firstLine="0"/>
    </w:pPr>
    <w:r>
      <w:t>LETTER TO:</w:t>
    </w:r>
    <w:r>
      <w:tab/>
    </w:r>
    <w:bookmarkStart w:id="8" w:name="ToList"/>
    <w:bookmarkStart w:id="9" w:name="HeaderTo"/>
    <w:bookmarkEnd w:id="8"/>
    <w:bookmarkEnd w:id="9"/>
  </w:p>
  <w:p w:rsidR="006B0717" w:rsidRDefault="006B0717">
    <w:pPr>
      <w:tabs>
        <w:tab w:val="clear" w:pos="432"/>
        <w:tab w:val="left" w:pos="1440"/>
      </w:tabs>
      <w:spacing w:line="240" w:lineRule="auto"/>
      <w:ind w:firstLine="0"/>
    </w:pPr>
    <w:r>
      <w:t>FROM:</w:t>
    </w:r>
    <w:r>
      <w:tab/>
    </w:r>
    <w:bookmarkStart w:id="10" w:name="HeaderFrom"/>
    <w:bookmarkEnd w:id="10"/>
    <w:r w:rsidR="00D45D99">
      <w:t>Julita Milliner-Waddell</w:t>
    </w:r>
  </w:p>
  <w:p w:rsidR="006B0717" w:rsidRDefault="006B0717">
    <w:pPr>
      <w:tabs>
        <w:tab w:val="clear" w:pos="432"/>
        <w:tab w:val="left" w:pos="1440"/>
      </w:tabs>
      <w:spacing w:line="240" w:lineRule="auto"/>
      <w:ind w:firstLine="0"/>
    </w:pPr>
    <w:r>
      <w:t>DATE:</w:t>
    </w:r>
    <w:r>
      <w:tab/>
    </w:r>
    <w:bookmarkStart w:id="11" w:name="HeaderDateMark"/>
    <w:bookmarkEnd w:id="11"/>
    <w:r w:rsidR="00D45D99">
      <w:t>August 20, 2013</w:t>
    </w:r>
  </w:p>
  <w:p w:rsidR="006B0717" w:rsidRDefault="006B0717">
    <w:pPr>
      <w:tabs>
        <w:tab w:val="clear" w:pos="432"/>
        <w:tab w:val="left" w:pos="1440"/>
      </w:tabs>
      <w:spacing w:after="360" w:line="240" w:lineRule="auto"/>
      <w:ind w:firstLine="0"/>
      <w:rPr>
        <w:rStyle w:val="PageNumber"/>
      </w:rPr>
    </w:pPr>
    <w:r>
      <w:t>PAGE:</w:t>
    </w:r>
    <w:r>
      <w:tab/>
    </w:r>
    <w:r w:rsidR="00CE205E">
      <w:rPr>
        <w:rStyle w:val="PageNumber"/>
      </w:rPr>
      <w:fldChar w:fldCharType="begin"/>
    </w:r>
    <w:r>
      <w:rPr>
        <w:rStyle w:val="PageNumber"/>
      </w:rPr>
      <w:instrText xml:space="preserve"> PAGE </w:instrText>
    </w:r>
    <w:r w:rsidR="00CE205E">
      <w:rPr>
        <w:rStyle w:val="PageNumber"/>
      </w:rPr>
      <w:fldChar w:fldCharType="separate"/>
    </w:r>
    <w:r w:rsidR="00D4747D">
      <w:rPr>
        <w:rStyle w:val="PageNumber"/>
        <w:noProof/>
      </w:rPr>
      <w:t>2</w:t>
    </w:r>
    <w:r w:rsidR="00CE205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0EA872C0"/>
    <w:multiLevelType w:val="hybridMultilevel"/>
    <w:tmpl w:val="839C7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6B5A15"/>
    <w:multiLevelType w:val="singleLevel"/>
    <w:tmpl w:val="F752C82A"/>
    <w:lvl w:ilvl="0">
      <w:start w:val="1"/>
      <w:numFmt w:val="decimal"/>
      <w:lvlText w:val="%1."/>
      <w:lvlJc w:val="left"/>
      <w:pPr>
        <w:tabs>
          <w:tab w:val="num" w:pos="360"/>
        </w:tabs>
        <w:ind w:left="360" w:hanging="360"/>
      </w:pPr>
    </w:lvl>
  </w:abstractNum>
  <w:abstractNum w:abstractNumId="5">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8">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3">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3"/>
  </w:num>
  <w:num w:numId="4">
    <w:abstractNumId w:val="0"/>
  </w:num>
  <w:num w:numId="5">
    <w:abstractNumId w:val="12"/>
  </w:num>
  <w:num w:numId="6">
    <w:abstractNumId w:val="4"/>
  </w:num>
  <w:num w:numId="7">
    <w:abstractNumId w:val="9"/>
  </w:num>
  <w:num w:numId="8">
    <w:abstractNumId w:val="7"/>
  </w:num>
  <w:num w:numId="9">
    <w:abstractNumId w:val="13"/>
  </w:num>
  <w:num w:numId="10">
    <w:abstractNumId w:val="0"/>
  </w:num>
  <w:num w:numId="11">
    <w:abstractNumId w:val="12"/>
  </w:num>
  <w:num w:numId="12">
    <w:abstractNumId w:val="4"/>
  </w:num>
  <w:num w:numId="13">
    <w:abstractNumId w:val="9"/>
  </w:num>
  <w:num w:numId="14">
    <w:abstractNumId w:val="7"/>
  </w:num>
  <w:num w:numId="15">
    <w:abstractNumId w:val="13"/>
  </w:num>
  <w:num w:numId="16">
    <w:abstractNumId w:val="0"/>
  </w:num>
  <w:num w:numId="17">
    <w:abstractNumId w:val="12"/>
  </w:num>
  <w:num w:numId="18">
    <w:abstractNumId w:val="4"/>
  </w:num>
  <w:num w:numId="19">
    <w:abstractNumId w:val="9"/>
  </w:num>
  <w:num w:numId="20">
    <w:abstractNumId w:val="7"/>
  </w:num>
  <w:num w:numId="21">
    <w:abstractNumId w:val="13"/>
  </w:num>
  <w:num w:numId="22">
    <w:abstractNumId w:val="0"/>
  </w:num>
  <w:num w:numId="23">
    <w:abstractNumId w:val="12"/>
  </w:num>
  <w:num w:numId="24">
    <w:abstractNumId w:val="2"/>
  </w:num>
  <w:num w:numId="25">
    <w:abstractNumId w:val="2"/>
  </w:num>
  <w:num w:numId="26">
    <w:abstractNumId w:val="8"/>
  </w:num>
  <w:num w:numId="27">
    <w:abstractNumId w:val="11"/>
  </w:num>
  <w:num w:numId="28">
    <w:abstractNumId w:val="11"/>
  </w:num>
  <w:num w:numId="29">
    <w:abstractNumId w:val="3"/>
  </w:num>
  <w:num w:numId="30">
    <w:abstractNumId w:val="3"/>
  </w:num>
  <w:num w:numId="31">
    <w:abstractNumId w:val="14"/>
  </w:num>
  <w:num w:numId="32">
    <w:abstractNumId w:val="9"/>
  </w:num>
  <w:num w:numId="33">
    <w:abstractNumId w:val="9"/>
  </w:num>
  <w:num w:numId="34">
    <w:abstractNumId w:val="5"/>
  </w:num>
  <w:num w:numId="35">
    <w:abstractNumId w:val="6"/>
  </w:num>
  <w:num w:numId="36">
    <w:abstractNumId w:val="10"/>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2579"/>
    <o:shapelayout v:ext="edit">
      <o:idmap v:ext="edit" data="149"/>
    </o:shapelayout>
  </w:hdrShapeDefaults>
  <w:footnotePr>
    <w:footnote w:id="-1"/>
    <w:footnote w:id="0"/>
  </w:footnotePr>
  <w:endnotePr>
    <w:numFmt w:val="decimal"/>
    <w:endnote w:id="-1"/>
    <w:endnote w:id="0"/>
  </w:endnotePr>
  <w:compat/>
  <w:rsids>
    <w:rsidRoot w:val="00443E62"/>
    <w:rsid w:val="00010AF9"/>
    <w:rsid w:val="000274C4"/>
    <w:rsid w:val="00027CF2"/>
    <w:rsid w:val="0003230F"/>
    <w:rsid w:val="00032F5A"/>
    <w:rsid w:val="00035623"/>
    <w:rsid w:val="0003765F"/>
    <w:rsid w:val="00043282"/>
    <w:rsid w:val="00050404"/>
    <w:rsid w:val="00054711"/>
    <w:rsid w:val="00055025"/>
    <w:rsid w:val="000577C1"/>
    <w:rsid w:val="00057EC1"/>
    <w:rsid w:val="00064F97"/>
    <w:rsid w:val="00075727"/>
    <w:rsid w:val="00093E5A"/>
    <w:rsid w:val="000B52F8"/>
    <w:rsid w:val="000B7EC8"/>
    <w:rsid w:val="000C00AB"/>
    <w:rsid w:val="000D3CE6"/>
    <w:rsid w:val="000D5219"/>
    <w:rsid w:val="000E1426"/>
    <w:rsid w:val="000E1E3B"/>
    <w:rsid w:val="000E2A19"/>
    <w:rsid w:val="000E394C"/>
    <w:rsid w:val="000E7E65"/>
    <w:rsid w:val="000F3B04"/>
    <w:rsid w:val="00103FF1"/>
    <w:rsid w:val="00105DC3"/>
    <w:rsid w:val="00106818"/>
    <w:rsid w:val="0011311B"/>
    <w:rsid w:val="00120912"/>
    <w:rsid w:val="0012212E"/>
    <w:rsid w:val="001330A6"/>
    <w:rsid w:val="00140CAF"/>
    <w:rsid w:val="001431FC"/>
    <w:rsid w:val="00150BBC"/>
    <w:rsid w:val="00150EB7"/>
    <w:rsid w:val="001550B3"/>
    <w:rsid w:val="0018134A"/>
    <w:rsid w:val="001863D9"/>
    <w:rsid w:val="0019123F"/>
    <w:rsid w:val="00192293"/>
    <w:rsid w:val="001B4B01"/>
    <w:rsid w:val="001C5DF3"/>
    <w:rsid w:val="001D5792"/>
    <w:rsid w:val="001D75DD"/>
    <w:rsid w:val="001E121C"/>
    <w:rsid w:val="001F079A"/>
    <w:rsid w:val="001F61B6"/>
    <w:rsid w:val="001F7A68"/>
    <w:rsid w:val="0020063E"/>
    <w:rsid w:val="00220AA0"/>
    <w:rsid w:val="002370DF"/>
    <w:rsid w:val="002541BE"/>
    <w:rsid w:val="00262875"/>
    <w:rsid w:val="00270B2A"/>
    <w:rsid w:val="00277C8F"/>
    <w:rsid w:val="00281B67"/>
    <w:rsid w:val="00282F89"/>
    <w:rsid w:val="00285522"/>
    <w:rsid w:val="002B0A4A"/>
    <w:rsid w:val="002C0F60"/>
    <w:rsid w:val="002C192F"/>
    <w:rsid w:val="002C71E3"/>
    <w:rsid w:val="002D57E4"/>
    <w:rsid w:val="002E6D1A"/>
    <w:rsid w:val="002E7EF8"/>
    <w:rsid w:val="002F51CB"/>
    <w:rsid w:val="002F7C2E"/>
    <w:rsid w:val="00301A01"/>
    <w:rsid w:val="00323106"/>
    <w:rsid w:val="0034355B"/>
    <w:rsid w:val="00362966"/>
    <w:rsid w:val="00365B4A"/>
    <w:rsid w:val="00381447"/>
    <w:rsid w:val="00383110"/>
    <w:rsid w:val="003978AD"/>
    <w:rsid w:val="003A5AB4"/>
    <w:rsid w:val="003B060E"/>
    <w:rsid w:val="003B0F4D"/>
    <w:rsid w:val="003D4975"/>
    <w:rsid w:val="003D6619"/>
    <w:rsid w:val="003E69E7"/>
    <w:rsid w:val="003F441B"/>
    <w:rsid w:val="003F5686"/>
    <w:rsid w:val="00404AA8"/>
    <w:rsid w:val="00443E62"/>
    <w:rsid w:val="00444E37"/>
    <w:rsid w:val="00455171"/>
    <w:rsid w:val="00467AD9"/>
    <w:rsid w:val="00477CA4"/>
    <w:rsid w:val="00485AEE"/>
    <w:rsid w:val="004A1C4D"/>
    <w:rsid w:val="004A3697"/>
    <w:rsid w:val="004C2242"/>
    <w:rsid w:val="004C57F7"/>
    <w:rsid w:val="004C6C93"/>
    <w:rsid w:val="004D22E5"/>
    <w:rsid w:val="004D72B9"/>
    <w:rsid w:val="004E3F4F"/>
    <w:rsid w:val="004E67E3"/>
    <w:rsid w:val="004F4CBF"/>
    <w:rsid w:val="004F5404"/>
    <w:rsid w:val="005014E2"/>
    <w:rsid w:val="0050715D"/>
    <w:rsid w:val="005429F6"/>
    <w:rsid w:val="0054466F"/>
    <w:rsid w:val="005456F7"/>
    <w:rsid w:val="00551763"/>
    <w:rsid w:val="00557990"/>
    <w:rsid w:val="00557DA5"/>
    <w:rsid w:val="00564B6E"/>
    <w:rsid w:val="00581A18"/>
    <w:rsid w:val="00586C88"/>
    <w:rsid w:val="005A2B50"/>
    <w:rsid w:val="005A3C17"/>
    <w:rsid w:val="005A50A6"/>
    <w:rsid w:val="005B05C7"/>
    <w:rsid w:val="005B5044"/>
    <w:rsid w:val="005D1432"/>
    <w:rsid w:val="005D4211"/>
    <w:rsid w:val="005D6AC1"/>
    <w:rsid w:val="005E1AF5"/>
    <w:rsid w:val="005F4B86"/>
    <w:rsid w:val="0060086E"/>
    <w:rsid w:val="00605BC3"/>
    <w:rsid w:val="00616913"/>
    <w:rsid w:val="00620CC9"/>
    <w:rsid w:val="006211CB"/>
    <w:rsid w:val="00644DAB"/>
    <w:rsid w:val="00657112"/>
    <w:rsid w:val="006671DD"/>
    <w:rsid w:val="00670A34"/>
    <w:rsid w:val="00697660"/>
    <w:rsid w:val="006A1EBF"/>
    <w:rsid w:val="006B0717"/>
    <w:rsid w:val="006C509E"/>
    <w:rsid w:val="006F2B98"/>
    <w:rsid w:val="00721137"/>
    <w:rsid w:val="00744128"/>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324C7"/>
    <w:rsid w:val="00834E92"/>
    <w:rsid w:val="00835504"/>
    <w:rsid w:val="0084485D"/>
    <w:rsid w:val="0084538F"/>
    <w:rsid w:val="00856DD5"/>
    <w:rsid w:val="0086421F"/>
    <w:rsid w:val="0086570B"/>
    <w:rsid w:val="00873D0D"/>
    <w:rsid w:val="008C0C00"/>
    <w:rsid w:val="008C29BF"/>
    <w:rsid w:val="008F23EC"/>
    <w:rsid w:val="008F24CB"/>
    <w:rsid w:val="008F6062"/>
    <w:rsid w:val="00910FF5"/>
    <w:rsid w:val="00912DDE"/>
    <w:rsid w:val="009245A0"/>
    <w:rsid w:val="00931387"/>
    <w:rsid w:val="00955CC2"/>
    <w:rsid w:val="009803A7"/>
    <w:rsid w:val="00997D00"/>
    <w:rsid w:val="009A2823"/>
    <w:rsid w:val="009A4D9E"/>
    <w:rsid w:val="009B18F3"/>
    <w:rsid w:val="009B47F4"/>
    <w:rsid w:val="009C2419"/>
    <w:rsid w:val="009C5104"/>
    <w:rsid w:val="009D120C"/>
    <w:rsid w:val="009E7B79"/>
    <w:rsid w:val="00A00532"/>
    <w:rsid w:val="00A00BF5"/>
    <w:rsid w:val="00A02E2C"/>
    <w:rsid w:val="00A30BE9"/>
    <w:rsid w:val="00A44C95"/>
    <w:rsid w:val="00A6638E"/>
    <w:rsid w:val="00A7742C"/>
    <w:rsid w:val="00A84DD5"/>
    <w:rsid w:val="00A84EAC"/>
    <w:rsid w:val="00A96685"/>
    <w:rsid w:val="00AD5A38"/>
    <w:rsid w:val="00AD6148"/>
    <w:rsid w:val="00AF3DF9"/>
    <w:rsid w:val="00AF6975"/>
    <w:rsid w:val="00B10A86"/>
    <w:rsid w:val="00B15968"/>
    <w:rsid w:val="00B1792E"/>
    <w:rsid w:val="00B42546"/>
    <w:rsid w:val="00B64DCD"/>
    <w:rsid w:val="00B67AB0"/>
    <w:rsid w:val="00B727EA"/>
    <w:rsid w:val="00B7333E"/>
    <w:rsid w:val="00BA7D93"/>
    <w:rsid w:val="00BC057A"/>
    <w:rsid w:val="00BD3CCB"/>
    <w:rsid w:val="00BD5373"/>
    <w:rsid w:val="00BE128D"/>
    <w:rsid w:val="00BE1DDA"/>
    <w:rsid w:val="00BE287D"/>
    <w:rsid w:val="00BF3D76"/>
    <w:rsid w:val="00C04935"/>
    <w:rsid w:val="00C065F3"/>
    <w:rsid w:val="00C314AE"/>
    <w:rsid w:val="00C362B4"/>
    <w:rsid w:val="00C50B63"/>
    <w:rsid w:val="00C5220B"/>
    <w:rsid w:val="00C5496C"/>
    <w:rsid w:val="00C7507B"/>
    <w:rsid w:val="00C81E45"/>
    <w:rsid w:val="00C84CD3"/>
    <w:rsid w:val="00C9102C"/>
    <w:rsid w:val="00CB388D"/>
    <w:rsid w:val="00CC10BA"/>
    <w:rsid w:val="00CC3F2A"/>
    <w:rsid w:val="00CE205E"/>
    <w:rsid w:val="00CF53B3"/>
    <w:rsid w:val="00D04491"/>
    <w:rsid w:val="00D1244C"/>
    <w:rsid w:val="00D24E00"/>
    <w:rsid w:val="00D24E70"/>
    <w:rsid w:val="00D311D8"/>
    <w:rsid w:val="00D45D99"/>
    <w:rsid w:val="00D4747D"/>
    <w:rsid w:val="00D55B7B"/>
    <w:rsid w:val="00D7765A"/>
    <w:rsid w:val="00D85B1B"/>
    <w:rsid w:val="00D92118"/>
    <w:rsid w:val="00DA23DA"/>
    <w:rsid w:val="00DB3DD1"/>
    <w:rsid w:val="00DB6EF9"/>
    <w:rsid w:val="00DD7941"/>
    <w:rsid w:val="00DE0FB3"/>
    <w:rsid w:val="00DF4E02"/>
    <w:rsid w:val="00E02DFA"/>
    <w:rsid w:val="00E139EF"/>
    <w:rsid w:val="00E13E94"/>
    <w:rsid w:val="00E25F33"/>
    <w:rsid w:val="00E54F5A"/>
    <w:rsid w:val="00E5554A"/>
    <w:rsid w:val="00E616A4"/>
    <w:rsid w:val="00E67EC6"/>
    <w:rsid w:val="00E727E0"/>
    <w:rsid w:val="00E801D3"/>
    <w:rsid w:val="00E80C19"/>
    <w:rsid w:val="00E82071"/>
    <w:rsid w:val="00E82345"/>
    <w:rsid w:val="00E84D73"/>
    <w:rsid w:val="00E930BA"/>
    <w:rsid w:val="00E943E8"/>
    <w:rsid w:val="00E970CA"/>
    <w:rsid w:val="00EA4930"/>
    <w:rsid w:val="00EC2DDE"/>
    <w:rsid w:val="00ED47A0"/>
    <w:rsid w:val="00ED5D44"/>
    <w:rsid w:val="00EE2C82"/>
    <w:rsid w:val="00EE4F91"/>
    <w:rsid w:val="00EE7B4C"/>
    <w:rsid w:val="00F04D74"/>
    <w:rsid w:val="00F14EA5"/>
    <w:rsid w:val="00F20D23"/>
    <w:rsid w:val="00F54F3D"/>
    <w:rsid w:val="00F554D7"/>
    <w:rsid w:val="00F55BD4"/>
    <w:rsid w:val="00F72D09"/>
    <w:rsid w:val="00F83FBA"/>
    <w:rsid w:val="00F96C0E"/>
    <w:rsid w:val="00FB4385"/>
    <w:rsid w:val="00FC2113"/>
    <w:rsid w:val="00FC238F"/>
    <w:rsid w:val="00FD7150"/>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uiPriority w:val="99"/>
    <w:semiHidden/>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styleId="CommentReference">
    <w:name w:val="annotation reference"/>
    <w:basedOn w:val="DefaultParagraphFont"/>
    <w:uiPriority w:val="99"/>
    <w:semiHidden/>
    <w:unhideWhenUsed/>
    <w:rsid w:val="00270B2A"/>
    <w:rPr>
      <w:sz w:val="16"/>
      <w:szCs w:val="16"/>
    </w:rPr>
  </w:style>
  <w:style w:type="paragraph" w:styleId="CommentText">
    <w:name w:val="annotation text"/>
    <w:basedOn w:val="Normal"/>
    <w:link w:val="CommentTextChar"/>
    <w:uiPriority w:val="99"/>
    <w:semiHidden/>
    <w:unhideWhenUsed/>
    <w:rsid w:val="00270B2A"/>
    <w:pPr>
      <w:spacing w:line="240" w:lineRule="auto"/>
    </w:pPr>
    <w:rPr>
      <w:sz w:val="20"/>
      <w:szCs w:val="20"/>
    </w:rPr>
  </w:style>
  <w:style w:type="character" w:customStyle="1" w:styleId="CommentTextChar">
    <w:name w:val="Comment Text Char"/>
    <w:basedOn w:val="DefaultParagraphFont"/>
    <w:link w:val="CommentText"/>
    <w:uiPriority w:val="99"/>
    <w:semiHidden/>
    <w:rsid w:val="00270B2A"/>
  </w:style>
  <w:style w:type="paragraph" w:styleId="CommentSubject">
    <w:name w:val="annotation subject"/>
    <w:basedOn w:val="CommentText"/>
    <w:next w:val="CommentText"/>
    <w:link w:val="CommentSubjectChar"/>
    <w:uiPriority w:val="99"/>
    <w:semiHidden/>
    <w:unhideWhenUsed/>
    <w:rsid w:val="00270B2A"/>
    <w:rPr>
      <w:b/>
      <w:bCs/>
    </w:rPr>
  </w:style>
  <w:style w:type="character" w:customStyle="1" w:styleId="CommentSubjectChar">
    <w:name w:val="Comment Subject Char"/>
    <w:basedOn w:val="CommentTextChar"/>
    <w:link w:val="CommentSubject"/>
    <w:uiPriority w:val="99"/>
    <w:semiHidden/>
    <w:rsid w:val="00270B2A"/>
    <w:rPr>
      <w:b/>
      <w:bCs/>
    </w:rPr>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ADC3-39A3-42D4-B05A-169D8E30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Letter-E.dotm</Template>
  <TotalTime>1</TotalTime>
  <Pages>1</Pages>
  <Words>270</Words>
  <Characters>1369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Dear :</vt:lpstr>
    </vt:vector>
  </TitlesOfParts>
  <Company>MPR, Inc.</Company>
  <LinksUpToDate>false</LinksUpToDate>
  <CharactersWithSpaces>1636</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dc:description>Pages should be printed on plain paper.</dc:description>
  <cp:lastModifiedBy>BCollette</cp:lastModifiedBy>
  <cp:revision>2</cp:revision>
  <cp:lastPrinted>2013-09-30T17:36:00Z</cp:lastPrinted>
  <dcterms:created xsi:type="dcterms:W3CDTF">2014-01-22T20:46:00Z</dcterms:created>
  <dcterms:modified xsi:type="dcterms:W3CDTF">2014-01-22T20:46:00Z</dcterms:modified>
</cp:coreProperties>
</file>