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6" w:rsidRDefault="00083FD7" w:rsidP="00083FD7">
      <w:pPr>
        <w:spacing w:after="0" w:line="240" w:lineRule="auto"/>
        <w:ind w:left="7920"/>
      </w:pPr>
      <w:r>
        <w:t>Attachment A</w:t>
      </w:r>
    </w:p>
    <w:p w:rsidR="003A7056" w:rsidRPr="00083FD7" w:rsidRDefault="003A7056" w:rsidP="00083FD7">
      <w:pPr>
        <w:spacing w:after="0" w:line="240" w:lineRule="auto"/>
        <w:jc w:val="center"/>
        <w:rPr>
          <w:b/>
        </w:rPr>
      </w:pPr>
      <w:r w:rsidRPr="00083FD7">
        <w:rPr>
          <w:b/>
        </w:rPr>
        <w:t xml:space="preserve">Email </w:t>
      </w:r>
      <w:r w:rsidR="00083FD7" w:rsidRPr="00083FD7">
        <w:rPr>
          <w:b/>
        </w:rPr>
        <w:t>Address Collection Test</w:t>
      </w:r>
      <w:r w:rsidRPr="00083FD7">
        <w:rPr>
          <w:b/>
        </w:rPr>
        <w:t xml:space="preserve"> Supplement</w:t>
      </w:r>
      <w:r w:rsidR="00083FD7" w:rsidRPr="00083FD7">
        <w:rPr>
          <w:b/>
        </w:rPr>
        <w:t xml:space="preserve"> Wording</w:t>
      </w:r>
    </w:p>
    <w:p w:rsidR="003A7056" w:rsidRDefault="003A7056" w:rsidP="0002524E">
      <w:pPr>
        <w:spacing w:after="0" w:line="240" w:lineRule="auto"/>
      </w:pPr>
    </w:p>
    <w:p w:rsidR="006C3CC6" w:rsidRDefault="008F093A" w:rsidP="0002524E">
      <w:pPr>
        <w:spacing w:after="0" w:line="240" w:lineRule="auto"/>
      </w:pPr>
      <w:r>
        <w:t>Mode:  CAPI or CATI</w:t>
      </w:r>
    </w:p>
    <w:p w:rsidR="008F093A" w:rsidRDefault="008F093A" w:rsidP="008F093A">
      <w:pPr>
        <w:spacing w:after="0" w:line="240" w:lineRule="auto"/>
      </w:pPr>
    </w:p>
    <w:p w:rsidR="008F093A" w:rsidRDefault="008F093A" w:rsidP="008F093A">
      <w:pPr>
        <w:spacing w:after="0" w:line="240" w:lineRule="auto"/>
      </w:pPr>
      <w:r>
        <w:t xml:space="preserve">Wording in Bold should be read.  Wording not in bold should not be </w:t>
      </w:r>
      <w:r w:rsidR="00083FD7">
        <w:t>read aloud.</w:t>
      </w:r>
    </w:p>
    <w:p w:rsidR="008F093A" w:rsidRDefault="008F093A" w:rsidP="0002524E">
      <w:pPr>
        <w:spacing w:after="0" w:line="240" w:lineRule="auto"/>
      </w:pPr>
    </w:p>
    <w:p w:rsidR="008F093A" w:rsidRDefault="008F093A" w:rsidP="0002524E">
      <w:pPr>
        <w:spacing w:after="0" w:line="240" w:lineRule="auto"/>
      </w:pPr>
      <w:proofErr w:type="gramStart"/>
      <w:r>
        <w:t>Universe for Supplement:   Respondent of Main Survey - 15+, member of household or proxy respondent.</w:t>
      </w:r>
      <w:proofErr w:type="gramEnd"/>
    </w:p>
    <w:p w:rsidR="008F093A" w:rsidRDefault="008F093A" w:rsidP="0002524E">
      <w:pPr>
        <w:spacing w:after="0" w:line="240" w:lineRule="auto"/>
      </w:pPr>
    </w:p>
    <w:p w:rsidR="008F093A" w:rsidRDefault="008F093A" w:rsidP="00083FD7">
      <w:pPr>
        <w:spacing w:after="0" w:line="240" w:lineRule="auto"/>
        <w:ind w:left="720" w:hanging="720"/>
        <w:rPr>
          <w:b/>
        </w:rPr>
      </w:pPr>
      <w:proofErr w:type="gramStart"/>
      <w:r>
        <w:t>Intro.</w:t>
      </w:r>
      <w:proofErr w:type="gramEnd"/>
      <w:r>
        <w:tab/>
      </w:r>
      <w:r>
        <w:rPr>
          <w:b/>
        </w:rPr>
        <w:t xml:space="preserve">This month </w:t>
      </w:r>
      <w:r w:rsidR="0062493A">
        <w:rPr>
          <w:b/>
        </w:rPr>
        <w:t xml:space="preserve">we are asking a few additional questions to explore whether in the future we can use email to contact people for our surveys. </w:t>
      </w:r>
    </w:p>
    <w:p w:rsidR="008F093A" w:rsidRPr="008F093A" w:rsidRDefault="008F093A" w:rsidP="0002524E">
      <w:pPr>
        <w:spacing w:after="0" w:line="240" w:lineRule="auto"/>
        <w:rPr>
          <w:b/>
        </w:rPr>
      </w:pPr>
    </w:p>
    <w:p w:rsidR="008F093A" w:rsidRDefault="003A6AB8" w:rsidP="0002524E">
      <w:pPr>
        <w:spacing w:after="0" w:line="240" w:lineRule="auto"/>
      </w:pPr>
      <w:r>
        <w:tab/>
        <w:t>Skip:  Continue to Q1A or Q1B</w:t>
      </w:r>
      <w:r w:rsidR="007A5264">
        <w:t xml:space="preserve"> (</w:t>
      </w:r>
      <w:r w:rsidR="007A5264">
        <w:rPr>
          <w:i/>
        </w:rPr>
        <w:t>Split sample 50/50</w:t>
      </w:r>
      <w:r w:rsidR="00083FD7">
        <w:rPr>
          <w:i/>
        </w:rPr>
        <w:t xml:space="preserve"> using random number</w:t>
      </w:r>
      <w:r w:rsidR="007A5264">
        <w:rPr>
          <w:i/>
        </w:rPr>
        <w:t>)</w:t>
      </w:r>
      <w:r>
        <w:t>.</w:t>
      </w:r>
    </w:p>
    <w:p w:rsidR="003A6AB8" w:rsidRDefault="003A6AB8" w:rsidP="0002524E">
      <w:pPr>
        <w:spacing w:after="0" w:line="240" w:lineRule="auto"/>
      </w:pPr>
    </w:p>
    <w:p w:rsidR="0002524E" w:rsidRDefault="0002524E" w:rsidP="0002524E">
      <w:pPr>
        <w:spacing w:after="0" w:line="240" w:lineRule="auto"/>
      </w:pPr>
      <w:r>
        <w:t>Q1A.</w:t>
      </w:r>
      <w:r>
        <w:tab/>
        <w:t>Universe:  Subsample A</w:t>
      </w:r>
    </w:p>
    <w:p w:rsidR="0002524E" w:rsidRDefault="0002524E" w:rsidP="0002524E">
      <w:pPr>
        <w:spacing w:after="0" w:line="240" w:lineRule="auto"/>
      </w:pPr>
    </w:p>
    <w:p w:rsidR="0002524E" w:rsidRDefault="00431A09" w:rsidP="0002524E">
      <w:pPr>
        <w:spacing w:after="0" w:line="240" w:lineRule="auto"/>
        <w:ind w:firstLine="720"/>
        <w:rPr>
          <w:b/>
        </w:rPr>
      </w:pPr>
      <w:r>
        <w:rPr>
          <w:b/>
        </w:rPr>
        <w:t>Do you have an email address we could</w:t>
      </w:r>
      <w:r w:rsidR="003A6AB8">
        <w:rPr>
          <w:b/>
        </w:rPr>
        <w:t xml:space="preserve"> use to</w:t>
      </w:r>
      <w:r>
        <w:rPr>
          <w:b/>
        </w:rPr>
        <w:t xml:space="preserve"> contact you</w:t>
      </w:r>
      <w:r w:rsidR="0002524E" w:rsidRPr="0002524E">
        <w:rPr>
          <w:b/>
        </w:rPr>
        <w:t xml:space="preserve">?  </w:t>
      </w:r>
    </w:p>
    <w:p w:rsidR="00933FEB" w:rsidRPr="00933FEB" w:rsidRDefault="00933FEB" w:rsidP="0002524E">
      <w:pPr>
        <w:spacing w:after="0" w:line="240" w:lineRule="auto"/>
        <w:ind w:firstLine="720"/>
        <w:rPr>
          <w:b/>
          <w:color w:val="FF0000"/>
        </w:rPr>
      </w:pPr>
    </w:p>
    <w:p w:rsidR="0017223F" w:rsidRDefault="0002524E" w:rsidP="0002524E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Yes</w:t>
      </w:r>
      <w:proofErr w:type="gramEnd"/>
      <w:r>
        <w:tab/>
        <w:t xml:space="preserve"> </w:t>
      </w:r>
      <w:r>
        <w:sym w:font="Wingdings" w:char="F0E0"/>
      </w:r>
      <w:r>
        <w:t xml:space="preserve"> </w:t>
      </w:r>
      <w:r w:rsidR="00CA594C">
        <w:t>Go</w:t>
      </w:r>
      <w:r>
        <w:t xml:space="preserve"> to Q1AA.</w:t>
      </w:r>
    </w:p>
    <w:p w:rsidR="0002524E" w:rsidRPr="00772710" w:rsidRDefault="0002524E" w:rsidP="0002524E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772710">
        <w:t>No</w:t>
      </w:r>
      <w:proofErr w:type="gramEnd"/>
      <w:r w:rsidRPr="00772710">
        <w:t xml:space="preserve"> </w:t>
      </w:r>
      <w:r w:rsidRPr="00772710">
        <w:sym w:font="Wingdings" w:char="F0E0"/>
      </w:r>
      <w:r w:rsidR="00C7377A" w:rsidRPr="00772710">
        <w:t xml:space="preserve"> </w:t>
      </w:r>
      <w:r w:rsidR="00CA594C" w:rsidRPr="00772710">
        <w:t>Go</w:t>
      </w:r>
      <w:r w:rsidR="00C7377A" w:rsidRPr="00772710">
        <w:t xml:space="preserve"> to </w:t>
      </w:r>
      <w:r w:rsidR="00CA594C" w:rsidRPr="00772710">
        <w:t>Q</w:t>
      </w:r>
      <w:r w:rsidR="00DA27FA">
        <w:t>2</w:t>
      </w:r>
      <w:r w:rsidR="006900C8">
        <w:t>a</w:t>
      </w:r>
      <w:r w:rsidR="00CA594C" w:rsidRPr="00772710">
        <w:t>.</w:t>
      </w:r>
    </w:p>
    <w:p w:rsidR="0002524E" w:rsidRDefault="0002524E" w:rsidP="0002524E">
      <w:pPr>
        <w:pStyle w:val="ListParagraph"/>
        <w:spacing w:after="0" w:line="240" w:lineRule="auto"/>
        <w:ind w:left="1080"/>
      </w:pPr>
      <w:proofErr w:type="gramStart"/>
      <w:r w:rsidRPr="00772710">
        <w:t xml:space="preserve">DK </w:t>
      </w:r>
      <w:r w:rsidRPr="00772710">
        <w:sym w:font="Wingdings" w:char="F0E0"/>
      </w:r>
      <w:r w:rsidR="00CA594C" w:rsidRPr="00772710">
        <w:t xml:space="preserve"> Go</w:t>
      </w:r>
      <w:r w:rsidR="000B6055">
        <w:t xml:space="preserve"> to Q2a</w:t>
      </w:r>
      <w:r w:rsidR="00CA594C">
        <w:t>.</w:t>
      </w:r>
      <w:proofErr w:type="gramEnd"/>
    </w:p>
    <w:p w:rsidR="0002524E" w:rsidRDefault="0002524E" w:rsidP="0002524E">
      <w:pPr>
        <w:pStyle w:val="ListParagraph"/>
        <w:spacing w:after="0" w:line="240" w:lineRule="auto"/>
        <w:ind w:left="1080"/>
      </w:pPr>
      <w:proofErr w:type="gramStart"/>
      <w:r w:rsidRPr="00C7377A">
        <w:t xml:space="preserve">RF </w:t>
      </w:r>
      <w:r w:rsidRPr="00C7377A">
        <w:sym w:font="Wingdings" w:char="F0E0"/>
      </w:r>
      <w:r w:rsidR="00CA594C">
        <w:t>Go</w:t>
      </w:r>
      <w:r w:rsidR="00C7377A" w:rsidRPr="00C7377A">
        <w:t xml:space="preserve"> to Q2</w:t>
      </w:r>
      <w:r w:rsidR="006900C8">
        <w:t>a</w:t>
      </w:r>
      <w:r w:rsidR="00C7377A" w:rsidRPr="00C7377A">
        <w:t>.</w:t>
      </w:r>
      <w:proofErr w:type="gramEnd"/>
    </w:p>
    <w:p w:rsidR="0002524E" w:rsidRDefault="0002524E" w:rsidP="0002524E">
      <w:pPr>
        <w:pStyle w:val="ListParagraph"/>
        <w:spacing w:after="0" w:line="240" w:lineRule="auto"/>
        <w:ind w:left="1080"/>
      </w:pPr>
    </w:p>
    <w:p w:rsidR="0002524E" w:rsidRDefault="0002524E" w:rsidP="00083FD7">
      <w:pPr>
        <w:spacing w:after="0" w:line="240" w:lineRule="auto"/>
      </w:pPr>
      <w:r>
        <w:t>Q1AA.</w:t>
      </w:r>
      <w:r>
        <w:tab/>
        <w:t>Universe:  Q1A = Yes</w:t>
      </w:r>
    </w:p>
    <w:p w:rsidR="0002524E" w:rsidRDefault="0002524E" w:rsidP="0002524E">
      <w:pPr>
        <w:spacing w:after="0" w:line="240" w:lineRule="auto"/>
      </w:pPr>
    </w:p>
    <w:p w:rsidR="0002524E" w:rsidRDefault="0002524E" w:rsidP="0002524E">
      <w:pPr>
        <w:spacing w:after="0" w:line="240" w:lineRule="auto"/>
        <w:rPr>
          <w:b/>
        </w:rPr>
      </w:pPr>
      <w:r>
        <w:tab/>
      </w:r>
      <w:r w:rsidR="003A6AB8">
        <w:rPr>
          <w:b/>
        </w:rPr>
        <w:t>What is that</w:t>
      </w:r>
      <w:r w:rsidR="00431A09">
        <w:rPr>
          <w:b/>
        </w:rPr>
        <w:t xml:space="preserve"> email address</w:t>
      </w:r>
      <w:r>
        <w:rPr>
          <w:b/>
        </w:rPr>
        <w:t>?</w:t>
      </w:r>
    </w:p>
    <w:p w:rsidR="00D823AD" w:rsidRPr="00933FEB" w:rsidRDefault="00F26B10" w:rsidP="0002524E">
      <w:pPr>
        <w:spacing w:after="0" w:line="240" w:lineRule="auto"/>
        <w:rPr>
          <w:b/>
          <w:color w:val="FF0000"/>
        </w:rPr>
      </w:pPr>
      <w:r>
        <w:rPr>
          <w:b/>
        </w:rPr>
        <w:tab/>
      </w:r>
    </w:p>
    <w:p w:rsidR="0002524E" w:rsidRDefault="0002524E" w:rsidP="0002524E">
      <w:pPr>
        <w:spacing w:after="0" w:line="240" w:lineRule="auto"/>
      </w:pPr>
      <w:r>
        <w:tab/>
        <w:t xml:space="preserve">Open Entry </w:t>
      </w:r>
      <w:r>
        <w:sym w:font="Wingdings" w:char="F0E0"/>
      </w:r>
      <w:r>
        <w:t xml:space="preserve"> </w:t>
      </w:r>
      <w:proofErr w:type="spellStart"/>
      <w:r w:rsidR="00CA594C">
        <w:t>Go</w:t>
      </w:r>
      <w:r>
        <w:t>to</w:t>
      </w:r>
      <w:proofErr w:type="spellEnd"/>
      <w:r>
        <w:t xml:space="preserve"> Q3.</w:t>
      </w:r>
    </w:p>
    <w:p w:rsidR="0002524E" w:rsidRPr="0002524E" w:rsidRDefault="0002524E" w:rsidP="0002524E">
      <w:pPr>
        <w:spacing w:after="0" w:line="240" w:lineRule="auto"/>
        <w:rPr>
          <w:highlight w:val="yellow"/>
        </w:rPr>
      </w:pPr>
      <w:r>
        <w:tab/>
      </w:r>
      <w:proofErr w:type="gramStart"/>
      <w:r w:rsidRPr="00CA594C">
        <w:t xml:space="preserve">DK </w:t>
      </w:r>
      <w:r w:rsidRPr="00CA594C">
        <w:sym w:font="Wingdings" w:char="F0E0"/>
      </w:r>
      <w:r w:rsidR="009A3974">
        <w:t xml:space="preserve"> Go to Q2b</w:t>
      </w:r>
      <w:r w:rsidR="00CA594C" w:rsidRPr="00CA594C">
        <w:t>.</w:t>
      </w:r>
      <w:proofErr w:type="gramEnd"/>
    </w:p>
    <w:p w:rsidR="0002524E" w:rsidRPr="0002524E" w:rsidRDefault="0002524E" w:rsidP="0002524E">
      <w:pPr>
        <w:spacing w:after="0" w:line="240" w:lineRule="auto"/>
      </w:pPr>
      <w:r w:rsidRPr="0002524E">
        <w:tab/>
      </w:r>
      <w:proofErr w:type="gramStart"/>
      <w:r w:rsidRPr="00C7377A">
        <w:t>RF</w:t>
      </w:r>
      <w:r w:rsidRPr="00C7377A">
        <w:sym w:font="Wingdings" w:char="F0E0"/>
      </w:r>
      <w:r w:rsidR="00CA594C">
        <w:t xml:space="preserve"> Go</w:t>
      </w:r>
      <w:r w:rsidR="00C7377A">
        <w:t xml:space="preserve"> to Q2</w:t>
      </w:r>
      <w:r w:rsidR="009A3974">
        <w:t>b</w:t>
      </w:r>
      <w:r w:rsidR="00C7377A">
        <w:t>.</w:t>
      </w:r>
      <w:proofErr w:type="gramEnd"/>
    </w:p>
    <w:p w:rsidR="0002524E" w:rsidRDefault="0002524E" w:rsidP="0002524E">
      <w:pPr>
        <w:spacing w:after="0" w:line="240" w:lineRule="auto"/>
        <w:rPr>
          <w:b/>
        </w:rPr>
      </w:pPr>
      <w:r>
        <w:rPr>
          <w:b/>
        </w:rPr>
        <w:tab/>
      </w:r>
    </w:p>
    <w:p w:rsidR="0002524E" w:rsidRDefault="0002524E" w:rsidP="0002524E">
      <w:pPr>
        <w:spacing w:after="0" w:line="240" w:lineRule="auto"/>
      </w:pPr>
      <w:r>
        <w:t>Q1B.</w:t>
      </w:r>
      <w:r>
        <w:tab/>
        <w:t>Universe:  Subsample B</w:t>
      </w:r>
      <w:bookmarkStart w:id="0" w:name="_GoBack"/>
      <w:bookmarkEnd w:id="0"/>
    </w:p>
    <w:p w:rsidR="0002524E" w:rsidRDefault="0002524E" w:rsidP="0002524E">
      <w:pPr>
        <w:spacing w:after="0" w:line="240" w:lineRule="auto"/>
      </w:pPr>
    </w:p>
    <w:p w:rsidR="00F26B10" w:rsidRDefault="0002524E" w:rsidP="006C3CC6">
      <w:pPr>
        <w:spacing w:after="0" w:line="240" w:lineRule="auto"/>
        <w:rPr>
          <w:b/>
        </w:rPr>
      </w:pPr>
      <w:r>
        <w:tab/>
      </w:r>
      <w:r w:rsidR="00DA27FA">
        <w:rPr>
          <w:b/>
        </w:rPr>
        <w:t xml:space="preserve">What is your email address? </w:t>
      </w:r>
    </w:p>
    <w:p w:rsidR="00F471CA" w:rsidRPr="00F471CA" w:rsidRDefault="00933FEB" w:rsidP="003A6AB8">
      <w:pPr>
        <w:spacing w:after="0" w:line="240" w:lineRule="auto"/>
        <w:rPr>
          <w:b/>
          <w:i/>
        </w:rPr>
      </w:pPr>
      <w:r>
        <w:rPr>
          <w:b/>
        </w:rPr>
        <w:tab/>
      </w:r>
      <w:r w:rsidR="00F471CA" w:rsidRPr="003A6AB8">
        <w:t>(</w:t>
      </w:r>
      <w:proofErr w:type="spellStart"/>
      <w:r w:rsidR="00F26B10" w:rsidRPr="003A6AB8">
        <w:rPr>
          <w:i/>
        </w:rPr>
        <w:t>Int</w:t>
      </w:r>
      <w:proofErr w:type="spellEnd"/>
      <w:r w:rsidR="00F26B10" w:rsidRPr="003A6AB8">
        <w:rPr>
          <w:i/>
        </w:rPr>
        <w:t xml:space="preserve"> Instruction</w:t>
      </w:r>
      <w:r w:rsidR="00F471CA" w:rsidRPr="003A6AB8">
        <w:rPr>
          <w:i/>
        </w:rPr>
        <w:t xml:space="preserve">:  </w:t>
      </w:r>
      <w:r w:rsidR="006900C8" w:rsidRPr="003A6AB8">
        <w:rPr>
          <w:i/>
        </w:rPr>
        <w:t xml:space="preserve">If they do not provide an email address for any reason, use </w:t>
      </w:r>
      <w:proofErr w:type="spellStart"/>
      <w:r w:rsidR="006900C8" w:rsidRPr="003A6AB8">
        <w:rPr>
          <w:i/>
        </w:rPr>
        <w:t>Ctrl+R</w:t>
      </w:r>
      <w:proofErr w:type="spellEnd"/>
      <w:r w:rsidR="00F471CA">
        <w:rPr>
          <w:b/>
          <w:i/>
        </w:rPr>
        <w:t xml:space="preserve">) </w:t>
      </w:r>
    </w:p>
    <w:p w:rsidR="00F471CA" w:rsidRDefault="00F471CA" w:rsidP="0002524E">
      <w:pPr>
        <w:spacing w:after="0" w:line="240" w:lineRule="auto"/>
        <w:rPr>
          <w:b/>
        </w:rPr>
      </w:pPr>
    </w:p>
    <w:p w:rsidR="00F471CA" w:rsidRDefault="00F471CA" w:rsidP="0002524E">
      <w:pPr>
        <w:spacing w:after="0" w:line="240" w:lineRule="auto"/>
      </w:pPr>
      <w:r>
        <w:rPr>
          <w:b/>
        </w:rPr>
        <w:tab/>
      </w:r>
      <w:proofErr w:type="gramStart"/>
      <w:r w:rsidR="00C7377A">
        <w:t xml:space="preserve">Valid </w:t>
      </w:r>
      <w:r>
        <w:t xml:space="preserve">Open Entry </w:t>
      </w:r>
      <w:r>
        <w:sym w:font="Wingdings" w:char="F0E0"/>
      </w:r>
      <w:r>
        <w:t xml:space="preserve">  Skip to Q3.</w:t>
      </w:r>
      <w:proofErr w:type="gramEnd"/>
    </w:p>
    <w:p w:rsidR="00F471CA" w:rsidRPr="00772710" w:rsidRDefault="00F471CA" w:rsidP="006C3CC6">
      <w:pPr>
        <w:spacing w:after="0" w:line="240" w:lineRule="auto"/>
      </w:pPr>
      <w:r>
        <w:tab/>
      </w:r>
      <w:proofErr w:type="gramStart"/>
      <w:r w:rsidRPr="00772710">
        <w:t xml:space="preserve">DK </w:t>
      </w:r>
      <w:r w:rsidRPr="00772710">
        <w:sym w:font="Wingdings" w:char="F0E0"/>
      </w:r>
      <w:r w:rsidR="00772710" w:rsidRPr="00772710">
        <w:t xml:space="preserve"> Go to </w:t>
      </w:r>
      <w:r w:rsidR="006C3CC6">
        <w:t>Q2a.</w:t>
      </w:r>
      <w:proofErr w:type="gramEnd"/>
    </w:p>
    <w:p w:rsidR="00F471CA" w:rsidRDefault="00F471CA" w:rsidP="0002524E">
      <w:pPr>
        <w:spacing w:after="0" w:line="240" w:lineRule="auto"/>
      </w:pPr>
      <w:r w:rsidRPr="00772710">
        <w:tab/>
        <w:t xml:space="preserve">RF </w:t>
      </w:r>
      <w:r w:rsidRPr="00772710">
        <w:sym w:font="Wingdings" w:char="F0E0"/>
      </w:r>
      <w:r>
        <w:t xml:space="preserve">  </w:t>
      </w:r>
      <w:r w:rsidR="00C7377A">
        <w:t>Skip to Q2</w:t>
      </w:r>
      <w:r w:rsidR="006900C8">
        <w:t>a</w:t>
      </w:r>
      <w:r w:rsidR="00C7377A">
        <w:t>.</w:t>
      </w:r>
    </w:p>
    <w:p w:rsidR="00C7377A" w:rsidRDefault="006C3CC6" w:rsidP="0002524E">
      <w:pPr>
        <w:spacing w:after="0" w:line="240" w:lineRule="auto"/>
      </w:pPr>
      <w:r>
        <w:tab/>
      </w:r>
    </w:p>
    <w:p w:rsidR="006C3CC6" w:rsidRDefault="006C3CC6" w:rsidP="0002524E">
      <w:pPr>
        <w:spacing w:after="0" w:line="240" w:lineRule="auto"/>
      </w:pPr>
    </w:p>
    <w:p w:rsidR="00083FD7" w:rsidRDefault="00083FD7" w:rsidP="00DA27FA">
      <w:pPr>
        <w:spacing w:after="0" w:line="240" w:lineRule="auto"/>
        <w:ind w:left="720" w:hanging="720"/>
      </w:pPr>
    </w:p>
    <w:p w:rsidR="00083FD7" w:rsidRDefault="00083FD7" w:rsidP="00DA27FA">
      <w:pPr>
        <w:spacing w:after="0" w:line="240" w:lineRule="auto"/>
        <w:ind w:left="720" w:hanging="720"/>
      </w:pPr>
    </w:p>
    <w:p w:rsidR="00083FD7" w:rsidRDefault="00083FD7" w:rsidP="00DA27FA">
      <w:pPr>
        <w:spacing w:after="0" w:line="240" w:lineRule="auto"/>
        <w:ind w:left="720" w:hanging="720"/>
      </w:pPr>
    </w:p>
    <w:p w:rsidR="00083FD7" w:rsidRDefault="00083FD7" w:rsidP="00DA27FA">
      <w:pPr>
        <w:spacing w:after="0" w:line="240" w:lineRule="auto"/>
        <w:ind w:left="720" w:hanging="720"/>
      </w:pPr>
    </w:p>
    <w:p w:rsidR="00083FD7" w:rsidRDefault="00083FD7" w:rsidP="00DA27FA">
      <w:pPr>
        <w:spacing w:after="0" w:line="240" w:lineRule="auto"/>
        <w:ind w:left="720" w:hanging="720"/>
      </w:pPr>
    </w:p>
    <w:p w:rsidR="00083FD7" w:rsidRDefault="00083FD7" w:rsidP="00DA27FA">
      <w:pPr>
        <w:spacing w:after="0" w:line="240" w:lineRule="auto"/>
        <w:ind w:left="720" w:hanging="720"/>
      </w:pPr>
    </w:p>
    <w:p w:rsidR="000B6055" w:rsidRDefault="00C7377A" w:rsidP="00DA27FA">
      <w:pPr>
        <w:spacing w:after="0" w:line="240" w:lineRule="auto"/>
        <w:ind w:left="720" w:hanging="720"/>
      </w:pPr>
      <w:r>
        <w:lastRenderedPageBreak/>
        <w:t>Q2</w:t>
      </w:r>
      <w:r w:rsidR="006900C8">
        <w:t>a</w:t>
      </w:r>
      <w:r>
        <w:t>.</w:t>
      </w:r>
      <w:r>
        <w:tab/>
      </w:r>
      <w:r w:rsidR="000B6055">
        <w:t>Universe: Q</w:t>
      </w:r>
      <w:r w:rsidR="006C3CC6">
        <w:t>1A = No/DK/RF, Q1AA = DK/RF, Q1B = DK/RF</w:t>
      </w:r>
    </w:p>
    <w:p w:rsidR="006C3CC6" w:rsidRPr="00943367" w:rsidRDefault="00943367" w:rsidP="00DA27FA">
      <w:pPr>
        <w:spacing w:after="0" w:line="240" w:lineRule="auto"/>
        <w:ind w:left="720" w:hanging="720"/>
        <w:rPr>
          <w:color w:val="548DD4" w:themeColor="text2" w:themeTint="99"/>
        </w:rPr>
      </w:pPr>
      <w:r>
        <w:tab/>
      </w:r>
      <w:r w:rsidRPr="00933FEB">
        <w:rPr>
          <w:color w:val="00B050"/>
        </w:rPr>
        <w:t xml:space="preserve"> </w:t>
      </w:r>
    </w:p>
    <w:p w:rsidR="0083764B" w:rsidRPr="003A6AB8" w:rsidRDefault="0083764B" w:rsidP="00DA27FA">
      <w:pPr>
        <w:spacing w:after="0" w:line="240" w:lineRule="auto"/>
        <w:ind w:left="720" w:hanging="720"/>
        <w:rPr>
          <w:b/>
        </w:rPr>
      </w:pPr>
      <w:r>
        <w:rPr>
          <w:b/>
          <w:color w:val="FF0000"/>
        </w:rPr>
        <w:tab/>
      </w:r>
      <w:r w:rsidRPr="003A6AB8">
        <w:rPr>
          <w:b/>
        </w:rPr>
        <w:t xml:space="preserve">Did you say no I </w:t>
      </w:r>
      <w:proofErr w:type="gramStart"/>
      <w:r w:rsidR="003A6AB8" w:rsidRPr="003A6AB8">
        <w:rPr>
          <w:b/>
        </w:rPr>
        <w:t>couldn’t</w:t>
      </w:r>
      <w:proofErr w:type="gramEnd"/>
      <w:r w:rsidRPr="003A6AB8">
        <w:rPr>
          <w:b/>
        </w:rPr>
        <w:t xml:space="preserve"> have your email address because you don’t have one, or because you don’t want to share it with the Census Bureau?</w:t>
      </w:r>
    </w:p>
    <w:p w:rsidR="003A6AB8" w:rsidRDefault="00943367" w:rsidP="003A6AB8">
      <w:pPr>
        <w:spacing w:after="0" w:line="240" w:lineRule="auto"/>
        <w:ind w:left="720" w:hanging="720"/>
        <w:rPr>
          <w:b/>
          <w:color w:val="FF0000"/>
        </w:rPr>
      </w:pPr>
      <w:r>
        <w:rPr>
          <w:b/>
          <w:color w:val="FF0000"/>
        </w:rPr>
        <w:tab/>
      </w:r>
    </w:p>
    <w:p w:rsidR="000D3DE3" w:rsidRDefault="000D3DE3" w:rsidP="003A6AB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 not have -- </w:t>
      </w:r>
      <w:r w:rsidR="003A4F3F">
        <w:t xml:space="preserve"> </w:t>
      </w:r>
      <w:r w:rsidR="00083FD7">
        <w:t>Terminate</w:t>
      </w:r>
    </w:p>
    <w:p w:rsidR="000D3DE3" w:rsidRDefault="000D3DE3" w:rsidP="000D3DE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 not want to share – Q2b  </w:t>
      </w:r>
    </w:p>
    <w:p w:rsidR="006C3CC6" w:rsidRDefault="006C3CC6" w:rsidP="0002524E">
      <w:pPr>
        <w:spacing w:after="0" w:line="240" w:lineRule="auto"/>
      </w:pPr>
    </w:p>
    <w:p w:rsidR="00681E14" w:rsidRDefault="00DA27FA" w:rsidP="0002524E">
      <w:pPr>
        <w:spacing w:after="0" w:line="240" w:lineRule="auto"/>
      </w:pPr>
      <w:r>
        <w:t>Q2b.</w:t>
      </w:r>
      <w:r>
        <w:tab/>
      </w:r>
      <w:r w:rsidR="00681E14">
        <w:t xml:space="preserve">Universe:  </w:t>
      </w:r>
      <w:r w:rsidR="000B6055">
        <w:t>Q2a = 2</w:t>
      </w:r>
    </w:p>
    <w:p w:rsidR="00681E14" w:rsidRDefault="00681E14" w:rsidP="0002524E">
      <w:pPr>
        <w:spacing w:after="0" w:line="240" w:lineRule="auto"/>
      </w:pPr>
    </w:p>
    <w:p w:rsidR="00C7377A" w:rsidRPr="006900C8" w:rsidRDefault="006900C8" w:rsidP="003A4F3F">
      <w:pPr>
        <w:spacing w:after="0" w:line="240" w:lineRule="auto"/>
        <w:ind w:left="720"/>
        <w:rPr>
          <w:b/>
          <w:i/>
        </w:rPr>
      </w:pPr>
      <w:r>
        <w:rPr>
          <w:b/>
        </w:rPr>
        <w:t>W</w:t>
      </w:r>
      <w:r w:rsidR="00C7377A" w:rsidRPr="00681E14">
        <w:rPr>
          <w:b/>
        </w:rPr>
        <w:t>hat is your main reason for not providing an email address?</w:t>
      </w:r>
      <w:r>
        <w:rPr>
          <w:b/>
        </w:rPr>
        <w:t xml:space="preserve"> </w:t>
      </w:r>
    </w:p>
    <w:p w:rsidR="00C7377A" w:rsidRDefault="00C7377A" w:rsidP="0002524E">
      <w:pPr>
        <w:spacing w:after="0" w:line="240" w:lineRule="auto"/>
      </w:pPr>
    </w:p>
    <w:p w:rsidR="00C7377A" w:rsidRDefault="00C7377A" w:rsidP="00C737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Personal Use only, </w:t>
      </w:r>
      <w:proofErr w:type="gramStart"/>
      <w:r w:rsidR="00681E14">
        <w:t>d</w:t>
      </w:r>
      <w:r>
        <w:t>o</w:t>
      </w:r>
      <w:proofErr w:type="gramEnd"/>
      <w:r>
        <w:t xml:space="preserve"> not give out to agencies/stores/etc.</w:t>
      </w:r>
    </w:p>
    <w:p w:rsidR="00C7377A" w:rsidRDefault="00681E14" w:rsidP="00C737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Privacy/Security Concerns </w:t>
      </w:r>
    </w:p>
    <w:p w:rsidR="00681E14" w:rsidRDefault="00681E14" w:rsidP="00C7377A">
      <w:pPr>
        <w:pStyle w:val="ListParagraph"/>
        <w:numPr>
          <w:ilvl w:val="0"/>
          <w:numId w:val="3"/>
        </w:numPr>
        <w:spacing w:after="0" w:line="240" w:lineRule="auto"/>
      </w:pPr>
      <w:r>
        <w:t>Receive too much email</w:t>
      </w:r>
    </w:p>
    <w:p w:rsidR="00681E14" w:rsidRDefault="00F26B10" w:rsidP="00C7377A">
      <w:pPr>
        <w:pStyle w:val="ListParagraph"/>
        <w:numPr>
          <w:ilvl w:val="0"/>
          <w:numId w:val="3"/>
        </w:numPr>
        <w:spacing w:after="0" w:line="240" w:lineRule="auto"/>
      </w:pPr>
      <w:r>
        <w:t>I don’t want the Census Bureau contacting me</w:t>
      </w:r>
      <w:r w:rsidR="0083764B">
        <w:t xml:space="preserve"> via email</w:t>
      </w:r>
    </w:p>
    <w:p w:rsidR="00F26B10" w:rsidRDefault="00F26B10" w:rsidP="00C737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Don’t use </w:t>
      </w:r>
      <w:r w:rsidR="0083764B">
        <w:t xml:space="preserve">email </w:t>
      </w:r>
      <w:r>
        <w:t>very often</w:t>
      </w:r>
    </w:p>
    <w:p w:rsidR="00681E14" w:rsidRDefault="00681E14" w:rsidP="00C7377A">
      <w:pPr>
        <w:pStyle w:val="ListParagraph"/>
        <w:numPr>
          <w:ilvl w:val="0"/>
          <w:numId w:val="3"/>
        </w:numPr>
        <w:spacing w:after="0" w:line="240" w:lineRule="auto"/>
      </w:pPr>
      <w:r>
        <w:t>Other</w:t>
      </w:r>
    </w:p>
    <w:p w:rsidR="00F26B10" w:rsidRDefault="00F26B10" w:rsidP="00F26B10">
      <w:pPr>
        <w:spacing w:after="0" w:line="240" w:lineRule="auto"/>
        <w:ind w:left="720"/>
      </w:pPr>
      <w:r>
        <w:t>RF/DK</w:t>
      </w:r>
    </w:p>
    <w:p w:rsidR="00681E14" w:rsidRDefault="00681E14" w:rsidP="00681E14">
      <w:pPr>
        <w:spacing w:after="0" w:line="240" w:lineRule="auto"/>
      </w:pPr>
    </w:p>
    <w:p w:rsidR="00F26B10" w:rsidRDefault="00F26B10" w:rsidP="00F26B10">
      <w:pPr>
        <w:spacing w:after="0" w:line="240" w:lineRule="auto"/>
        <w:ind w:left="720"/>
      </w:pPr>
      <w:r>
        <w:t xml:space="preserve">Skip: </w:t>
      </w:r>
      <w:r>
        <w:tab/>
      </w:r>
      <w:r w:rsidRPr="00CA594C">
        <w:t xml:space="preserve">1-5, RF, DK </w:t>
      </w:r>
      <w:r w:rsidRPr="00CA594C">
        <w:sym w:font="Wingdings" w:char="F0E0"/>
      </w:r>
      <w:r w:rsidRPr="00CA594C">
        <w:t xml:space="preserve"> </w:t>
      </w:r>
      <w:r w:rsidR="00083FD7">
        <w:t>Terminate</w:t>
      </w:r>
    </w:p>
    <w:p w:rsidR="00F26B10" w:rsidRDefault="00F26B10" w:rsidP="00F26B10">
      <w:pPr>
        <w:spacing w:after="0" w:line="240" w:lineRule="auto"/>
        <w:ind w:left="720"/>
      </w:pPr>
      <w:r>
        <w:tab/>
      </w:r>
      <w:proofErr w:type="gramStart"/>
      <w:r>
        <w:t>6</w:t>
      </w:r>
      <w:proofErr w:type="gramEnd"/>
      <w:r>
        <w:t xml:space="preserve"> </w:t>
      </w:r>
      <w:r>
        <w:sym w:font="Wingdings" w:char="F0E0"/>
      </w:r>
      <w:r>
        <w:t xml:space="preserve"> Skip to Q2</w:t>
      </w:r>
      <w:r w:rsidR="003A4F3F">
        <w:t>c</w:t>
      </w:r>
      <w:r>
        <w:t>.</w:t>
      </w:r>
    </w:p>
    <w:p w:rsidR="00F26B10" w:rsidRDefault="00F26B10" w:rsidP="00F26B10">
      <w:pPr>
        <w:spacing w:after="0" w:line="240" w:lineRule="auto"/>
        <w:ind w:left="720"/>
      </w:pPr>
    </w:p>
    <w:p w:rsidR="00681E14" w:rsidRDefault="00681E14" w:rsidP="00681E14">
      <w:pPr>
        <w:spacing w:after="0" w:line="240" w:lineRule="auto"/>
      </w:pPr>
      <w:r>
        <w:t>Q2</w:t>
      </w:r>
      <w:r w:rsidR="003A4F3F">
        <w:t>c</w:t>
      </w:r>
      <w:r>
        <w:t>.</w:t>
      </w:r>
      <w:r>
        <w:tab/>
      </w:r>
      <w:r w:rsidR="00F26B10">
        <w:t>Universe:  Q2 = 6</w:t>
      </w:r>
    </w:p>
    <w:p w:rsidR="00F26B10" w:rsidRDefault="00F26B10" w:rsidP="00681E14">
      <w:pPr>
        <w:spacing w:after="0" w:line="240" w:lineRule="auto"/>
      </w:pPr>
    </w:p>
    <w:p w:rsidR="00F26B10" w:rsidRDefault="00F26B10" w:rsidP="00681E14">
      <w:pPr>
        <w:spacing w:after="0" w:line="240" w:lineRule="auto"/>
        <w:rPr>
          <w:b/>
        </w:rPr>
      </w:pPr>
      <w:r>
        <w:rPr>
          <w:b/>
        </w:rPr>
        <w:tab/>
        <w:t>What is that other reason?</w:t>
      </w:r>
    </w:p>
    <w:p w:rsidR="00F26B10" w:rsidRDefault="00F26B10" w:rsidP="00681E14">
      <w:pPr>
        <w:spacing w:after="0" w:line="240" w:lineRule="auto"/>
      </w:pPr>
      <w:r>
        <w:rPr>
          <w:b/>
        </w:rPr>
        <w:tab/>
      </w:r>
    </w:p>
    <w:p w:rsidR="00F26B10" w:rsidRDefault="00F26B10" w:rsidP="00681E14">
      <w:pPr>
        <w:spacing w:after="0" w:line="240" w:lineRule="auto"/>
      </w:pPr>
      <w:r>
        <w:tab/>
        <w:t xml:space="preserve">Open Ended </w:t>
      </w:r>
    </w:p>
    <w:p w:rsidR="00F26B10" w:rsidRDefault="00F26B10" w:rsidP="00681E14">
      <w:pPr>
        <w:spacing w:after="0" w:line="240" w:lineRule="auto"/>
      </w:pPr>
      <w:r>
        <w:tab/>
        <w:t>RF</w:t>
      </w:r>
    </w:p>
    <w:p w:rsidR="00F26B10" w:rsidRDefault="00F26B10" w:rsidP="00681E14">
      <w:pPr>
        <w:spacing w:after="0" w:line="240" w:lineRule="auto"/>
      </w:pPr>
      <w:r>
        <w:tab/>
        <w:t>DK</w:t>
      </w:r>
    </w:p>
    <w:p w:rsidR="00F26B10" w:rsidRDefault="00F26B10" w:rsidP="00681E14">
      <w:pPr>
        <w:spacing w:after="0" w:line="240" w:lineRule="auto"/>
      </w:pPr>
    </w:p>
    <w:p w:rsidR="00F26B10" w:rsidRDefault="00F26B10" w:rsidP="00681E14">
      <w:pPr>
        <w:spacing w:after="0" w:line="240" w:lineRule="auto"/>
      </w:pPr>
      <w:r>
        <w:tab/>
      </w:r>
      <w:r w:rsidRPr="00CA594C">
        <w:t xml:space="preserve">Skip:  </w:t>
      </w:r>
      <w:r w:rsidR="00083FD7">
        <w:t>Terminate</w:t>
      </w:r>
    </w:p>
    <w:p w:rsidR="00F26B10" w:rsidRDefault="00F26B10" w:rsidP="00681E14">
      <w:pPr>
        <w:spacing w:after="0" w:line="240" w:lineRule="auto"/>
      </w:pPr>
    </w:p>
    <w:p w:rsidR="00F26B10" w:rsidRDefault="00F26B10" w:rsidP="00681E14">
      <w:pPr>
        <w:spacing w:after="0" w:line="240" w:lineRule="auto"/>
      </w:pPr>
      <w:r>
        <w:t>Q3.</w:t>
      </w:r>
      <w:r>
        <w:tab/>
        <w:t xml:space="preserve">Universe:  Q1AA = Valid Entry or Q1B = Valid Entry </w:t>
      </w:r>
    </w:p>
    <w:p w:rsidR="00F26B10" w:rsidRDefault="00F26B10" w:rsidP="00681E14">
      <w:pPr>
        <w:spacing w:after="0" w:line="240" w:lineRule="auto"/>
      </w:pPr>
      <w:r>
        <w:tab/>
      </w:r>
    </w:p>
    <w:p w:rsidR="00F26B10" w:rsidRDefault="00F26B10" w:rsidP="00681E14">
      <w:pPr>
        <w:spacing w:after="0" w:line="240" w:lineRule="auto"/>
        <w:rPr>
          <w:b/>
        </w:rPr>
      </w:pPr>
      <w:r>
        <w:tab/>
      </w:r>
      <w:r w:rsidRPr="0074000E">
        <w:rPr>
          <w:b/>
        </w:rPr>
        <w:t>Is th</w:t>
      </w:r>
      <w:r w:rsidR="003A4F3F">
        <w:rPr>
          <w:b/>
        </w:rPr>
        <w:t>is</w:t>
      </w:r>
      <w:r w:rsidRPr="0074000E">
        <w:rPr>
          <w:b/>
        </w:rPr>
        <w:t xml:space="preserve"> email address used only by you or is it </w:t>
      </w:r>
      <w:r w:rsidR="003A4F3F">
        <w:rPr>
          <w:b/>
        </w:rPr>
        <w:t>shared with other people in your household</w:t>
      </w:r>
      <w:r w:rsidRPr="0074000E">
        <w:rPr>
          <w:b/>
        </w:rPr>
        <w:t>?</w:t>
      </w:r>
    </w:p>
    <w:p w:rsidR="00F26B10" w:rsidRDefault="00933FEB" w:rsidP="00681E14">
      <w:pPr>
        <w:spacing w:after="0" w:line="240" w:lineRule="auto"/>
      </w:pPr>
      <w:r>
        <w:rPr>
          <w:b/>
        </w:rPr>
        <w:tab/>
      </w:r>
      <w:r w:rsidR="0074000E">
        <w:tab/>
      </w:r>
    </w:p>
    <w:p w:rsidR="0074000E" w:rsidRDefault="0074000E" w:rsidP="0074000E">
      <w:pPr>
        <w:pStyle w:val="ListParagraph"/>
        <w:numPr>
          <w:ilvl w:val="0"/>
          <w:numId w:val="4"/>
        </w:numPr>
        <w:spacing w:after="0" w:line="240" w:lineRule="auto"/>
      </w:pPr>
      <w:r>
        <w:t>Just me</w:t>
      </w:r>
    </w:p>
    <w:p w:rsidR="0074000E" w:rsidRDefault="0074000E" w:rsidP="0074000E">
      <w:pPr>
        <w:pStyle w:val="ListParagraph"/>
        <w:numPr>
          <w:ilvl w:val="0"/>
          <w:numId w:val="4"/>
        </w:numPr>
        <w:spacing w:after="0" w:line="240" w:lineRule="auto"/>
      </w:pPr>
      <w:r>
        <w:t>Shared</w:t>
      </w:r>
    </w:p>
    <w:p w:rsidR="0074000E" w:rsidRDefault="0074000E" w:rsidP="0074000E">
      <w:pPr>
        <w:spacing w:after="0" w:line="240" w:lineRule="auto"/>
        <w:ind w:left="720"/>
      </w:pPr>
      <w:r>
        <w:t>DK</w:t>
      </w:r>
    </w:p>
    <w:p w:rsidR="0074000E" w:rsidRDefault="0074000E" w:rsidP="0074000E">
      <w:pPr>
        <w:spacing w:after="0" w:line="240" w:lineRule="auto"/>
        <w:ind w:left="720"/>
      </w:pPr>
      <w:r>
        <w:t>RF</w:t>
      </w:r>
    </w:p>
    <w:p w:rsidR="003A4F3F" w:rsidRDefault="003A4F3F" w:rsidP="0074000E">
      <w:pPr>
        <w:spacing w:after="0" w:line="240" w:lineRule="auto"/>
        <w:ind w:left="720"/>
        <w:rPr>
          <w:i/>
        </w:rPr>
      </w:pPr>
    </w:p>
    <w:p w:rsidR="0074000E" w:rsidRDefault="0074000E" w:rsidP="0074000E">
      <w:pPr>
        <w:spacing w:after="0" w:line="240" w:lineRule="auto"/>
        <w:ind w:left="720"/>
      </w:pPr>
      <w:r>
        <w:t xml:space="preserve">Skip: </w:t>
      </w:r>
      <w:r>
        <w:tab/>
        <w:t>Go to Q4</w:t>
      </w:r>
    </w:p>
    <w:p w:rsidR="0074000E" w:rsidRDefault="0074000E" w:rsidP="0074000E">
      <w:pPr>
        <w:spacing w:after="0" w:line="240" w:lineRule="auto"/>
      </w:pPr>
    </w:p>
    <w:p w:rsidR="00083FD7" w:rsidRDefault="00083FD7">
      <w:r>
        <w:br w:type="page"/>
      </w:r>
    </w:p>
    <w:p w:rsidR="0074000E" w:rsidRDefault="0074000E" w:rsidP="0074000E">
      <w:pPr>
        <w:spacing w:after="0" w:line="240" w:lineRule="auto"/>
      </w:pPr>
      <w:r>
        <w:lastRenderedPageBreak/>
        <w:t>Q4.</w:t>
      </w:r>
      <w:r>
        <w:tab/>
        <w:t>Universe: Q3 not blank</w:t>
      </w:r>
    </w:p>
    <w:p w:rsidR="0074000E" w:rsidRDefault="0074000E" w:rsidP="0074000E">
      <w:pPr>
        <w:spacing w:after="0" w:line="240" w:lineRule="auto"/>
      </w:pPr>
    </w:p>
    <w:p w:rsidR="0074000E" w:rsidRDefault="0074000E" w:rsidP="0074000E">
      <w:pPr>
        <w:spacing w:after="0" w:line="240" w:lineRule="auto"/>
        <w:rPr>
          <w:b/>
        </w:rPr>
      </w:pPr>
      <w:r>
        <w:tab/>
      </w:r>
      <w:r w:rsidRPr="00304293">
        <w:rPr>
          <w:b/>
        </w:rPr>
        <w:t xml:space="preserve">Typically, </w:t>
      </w:r>
      <w:r>
        <w:rPr>
          <w:b/>
        </w:rPr>
        <w:t>how often do you check this email address?</w:t>
      </w:r>
    </w:p>
    <w:p w:rsidR="0074000E" w:rsidRDefault="0074000E" w:rsidP="0074000E">
      <w:pPr>
        <w:spacing w:after="0" w:line="240" w:lineRule="auto"/>
        <w:rPr>
          <w:b/>
        </w:rPr>
      </w:pPr>
    </w:p>
    <w:p w:rsidR="000C72BC" w:rsidRDefault="000C72BC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More than once a day</w:t>
      </w:r>
    </w:p>
    <w:p w:rsidR="0074000E" w:rsidRPr="0074000E" w:rsidRDefault="000C72BC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Once a </w:t>
      </w:r>
      <w:r w:rsidR="0074000E">
        <w:rPr>
          <w:b/>
        </w:rPr>
        <w:t xml:space="preserve"> d</w:t>
      </w:r>
      <w:r w:rsidR="0074000E" w:rsidRPr="0074000E">
        <w:rPr>
          <w:b/>
        </w:rPr>
        <w:t>ay</w:t>
      </w:r>
      <w:r w:rsidR="0074000E">
        <w:rPr>
          <w:b/>
        </w:rPr>
        <w:t xml:space="preserve"> </w:t>
      </w:r>
    </w:p>
    <w:p w:rsidR="0074000E" w:rsidRPr="0074000E" w:rsidRDefault="000C72BC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Every two</w:t>
      </w:r>
      <w:r w:rsidR="0074000E" w:rsidRPr="0074000E">
        <w:rPr>
          <w:b/>
        </w:rPr>
        <w:t xml:space="preserve"> day</w:t>
      </w:r>
      <w:r>
        <w:rPr>
          <w:b/>
        </w:rPr>
        <w:t>s</w:t>
      </w:r>
    </w:p>
    <w:p w:rsidR="0074000E" w:rsidRPr="0074000E" w:rsidRDefault="0074000E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4000E">
        <w:rPr>
          <w:b/>
        </w:rPr>
        <w:t>Once or twice a week</w:t>
      </w:r>
    </w:p>
    <w:p w:rsidR="0074000E" w:rsidRPr="0074000E" w:rsidRDefault="0074000E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4000E">
        <w:rPr>
          <w:b/>
        </w:rPr>
        <w:t>Few times a month</w:t>
      </w:r>
    </w:p>
    <w:p w:rsidR="0074000E" w:rsidRDefault="0074000E" w:rsidP="0074000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4000E">
        <w:rPr>
          <w:b/>
        </w:rPr>
        <w:t>Once a month or less</w:t>
      </w:r>
    </w:p>
    <w:p w:rsidR="0083764B" w:rsidRPr="00304293" w:rsidRDefault="00304293" w:rsidP="0074000E">
      <w:pPr>
        <w:pStyle w:val="ListParagraph"/>
        <w:numPr>
          <w:ilvl w:val="0"/>
          <w:numId w:val="5"/>
        </w:numPr>
        <w:spacing w:after="0" w:line="240" w:lineRule="auto"/>
      </w:pPr>
      <w:r>
        <w:t>Varies (Not Read aloud – only if respondent volunteers)</w:t>
      </w:r>
    </w:p>
    <w:p w:rsidR="00A44182" w:rsidRDefault="00A44182" w:rsidP="00A44182">
      <w:pPr>
        <w:spacing w:after="0" w:line="240" w:lineRule="auto"/>
        <w:ind w:left="720"/>
      </w:pPr>
      <w:r>
        <w:t>DK</w:t>
      </w:r>
    </w:p>
    <w:p w:rsidR="00A44182" w:rsidRPr="00A44182" w:rsidRDefault="00A44182" w:rsidP="00A44182">
      <w:pPr>
        <w:spacing w:after="0" w:line="240" w:lineRule="auto"/>
        <w:ind w:left="720"/>
      </w:pPr>
      <w:r>
        <w:t>RF</w:t>
      </w:r>
    </w:p>
    <w:p w:rsidR="0074000E" w:rsidRDefault="0074000E" w:rsidP="0074000E">
      <w:pPr>
        <w:spacing w:after="0" w:line="240" w:lineRule="auto"/>
        <w:ind w:left="720"/>
      </w:pPr>
    </w:p>
    <w:p w:rsidR="0074000E" w:rsidRDefault="0074000E" w:rsidP="0074000E">
      <w:pPr>
        <w:spacing w:after="0" w:line="240" w:lineRule="auto"/>
        <w:ind w:left="720"/>
      </w:pPr>
      <w:r>
        <w:t>Skip:   Go to Q5.</w:t>
      </w:r>
    </w:p>
    <w:p w:rsidR="0074000E" w:rsidRDefault="0074000E" w:rsidP="0074000E">
      <w:pPr>
        <w:spacing w:after="0" w:line="240" w:lineRule="auto"/>
      </w:pPr>
    </w:p>
    <w:p w:rsidR="0074000E" w:rsidRDefault="0074000E" w:rsidP="0074000E">
      <w:pPr>
        <w:spacing w:after="0" w:line="240" w:lineRule="auto"/>
      </w:pPr>
      <w:r w:rsidRPr="005F1179">
        <w:t>Q5.</w:t>
      </w:r>
      <w:r>
        <w:tab/>
        <w:t>Universe: Q4 not blank</w:t>
      </w:r>
    </w:p>
    <w:p w:rsidR="0074000E" w:rsidRDefault="0074000E" w:rsidP="0074000E">
      <w:pPr>
        <w:spacing w:after="0" w:line="240" w:lineRule="auto"/>
      </w:pPr>
    </w:p>
    <w:p w:rsidR="00002936" w:rsidRDefault="00304293" w:rsidP="00002936">
      <w:pPr>
        <w:spacing w:after="0" w:line="240" w:lineRule="auto"/>
        <w:rPr>
          <w:b/>
        </w:rPr>
      </w:pPr>
      <w:r>
        <w:rPr>
          <w:b/>
        </w:rPr>
        <w:tab/>
        <w:t>If you had a choice, how would you prefer to answer this survey?</w:t>
      </w:r>
    </w:p>
    <w:p w:rsidR="00304293" w:rsidRDefault="00304293" w:rsidP="00002936">
      <w:pPr>
        <w:spacing w:after="0" w:line="240" w:lineRule="auto"/>
        <w:rPr>
          <w:b/>
        </w:rPr>
      </w:pP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304293">
        <w:rPr>
          <w:b/>
        </w:rPr>
        <w:t xml:space="preserve"> In Person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304293">
        <w:rPr>
          <w:b/>
        </w:rPr>
        <w:t>On the Phone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304293">
        <w:rPr>
          <w:b/>
        </w:rPr>
        <w:t>Over the Internet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</w:pPr>
      <w:r w:rsidRPr="00304293">
        <w:t>Combo – Phone/Per</w:t>
      </w:r>
      <w:r w:rsidR="00304293">
        <w:t>s</w:t>
      </w:r>
      <w:r w:rsidRPr="00304293">
        <w:t>on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</w:pPr>
      <w:r w:rsidRPr="00304293">
        <w:t>Combo – Phone/Internet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</w:pPr>
      <w:r w:rsidRPr="00304293">
        <w:t>Combo -  Person/Internet</w:t>
      </w:r>
    </w:p>
    <w:p w:rsidR="00002936" w:rsidRPr="00304293" w:rsidRDefault="00002936" w:rsidP="00002936">
      <w:pPr>
        <w:pStyle w:val="ListParagraph"/>
        <w:numPr>
          <w:ilvl w:val="0"/>
          <w:numId w:val="10"/>
        </w:numPr>
        <w:spacing w:after="0" w:line="240" w:lineRule="auto"/>
      </w:pPr>
      <w:r w:rsidRPr="00304293">
        <w:t>No Preference</w:t>
      </w:r>
    </w:p>
    <w:p w:rsidR="00002936" w:rsidRPr="00304293" w:rsidRDefault="00002936" w:rsidP="00002936">
      <w:pPr>
        <w:pStyle w:val="ListParagraph"/>
        <w:spacing w:after="0" w:line="240" w:lineRule="auto"/>
        <w:ind w:left="1080"/>
      </w:pPr>
      <w:r w:rsidRPr="00304293">
        <w:t>DK/RF</w:t>
      </w:r>
    </w:p>
    <w:p w:rsidR="00002936" w:rsidRPr="00002936" w:rsidRDefault="00002936" w:rsidP="00002936">
      <w:pPr>
        <w:spacing w:after="0" w:line="240" w:lineRule="auto"/>
        <w:rPr>
          <w:b/>
          <w:color w:val="00B050"/>
        </w:rPr>
      </w:pPr>
    </w:p>
    <w:p w:rsidR="00A44182" w:rsidRDefault="00A44182" w:rsidP="007E4D64">
      <w:pPr>
        <w:spacing w:after="0" w:line="240" w:lineRule="auto"/>
        <w:ind w:left="720"/>
      </w:pPr>
      <w:r>
        <w:t xml:space="preserve">Skip:  </w:t>
      </w:r>
      <w:r w:rsidR="007E4D64">
        <w:t xml:space="preserve"> </w:t>
      </w:r>
      <w:r w:rsidR="007E4D64">
        <w:tab/>
        <w:t xml:space="preserve">If Q4 not blank, </w:t>
      </w:r>
      <w:proofErr w:type="gramStart"/>
      <w:r>
        <w:t>Go</w:t>
      </w:r>
      <w:proofErr w:type="gramEnd"/>
      <w:r>
        <w:t xml:space="preserve"> to Q6.</w:t>
      </w:r>
    </w:p>
    <w:p w:rsidR="007E4D64" w:rsidRDefault="007E4D64" w:rsidP="007E4D64">
      <w:pPr>
        <w:spacing w:after="0" w:line="240" w:lineRule="auto"/>
        <w:ind w:left="720"/>
      </w:pPr>
      <w:r>
        <w:tab/>
        <w:t xml:space="preserve">If Q4 is </w:t>
      </w:r>
      <w:proofErr w:type="gramStart"/>
      <w:r>
        <w:t>blank(</w:t>
      </w:r>
      <w:proofErr w:type="gramEnd"/>
      <w:r>
        <w:t>off-path), go to Q7.</w:t>
      </w:r>
    </w:p>
    <w:p w:rsidR="00A44182" w:rsidRDefault="00A44182" w:rsidP="00A44182">
      <w:pPr>
        <w:spacing w:after="0" w:line="240" w:lineRule="auto"/>
      </w:pPr>
    </w:p>
    <w:p w:rsidR="000E45EE" w:rsidRPr="000E45EE" w:rsidRDefault="000E45EE" w:rsidP="000E45EE">
      <w:pPr>
        <w:spacing w:after="0" w:line="240" w:lineRule="auto"/>
        <w:ind w:left="720"/>
        <w:rPr>
          <w:i/>
        </w:rPr>
      </w:pPr>
    </w:p>
    <w:p w:rsidR="00400AE4" w:rsidRDefault="00400AE4">
      <w:r>
        <w:br w:type="page"/>
      </w:r>
    </w:p>
    <w:p w:rsidR="00A44182" w:rsidRDefault="00A44182" w:rsidP="00A44182">
      <w:pPr>
        <w:spacing w:after="0" w:line="240" w:lineRule="auto"/>
      </w:pPr>
      <w:r>
        <w:lastRenderedPageBreak/>
        <w:t>Q6*</w:t>
      </w:r>
      <w:r>
        <w:tab/>
        <w:t xml:space="preserve">Universe:  </w:t>
      </w:r>
      <w:r w:rsidR="007E4D64">
        <w:t xml:space="preserve">Q4 and </w:t>
      </w:r>
      <w:r>
        <w:t>Q5 not blank</w:t>
      </w:r>
    </w:p>
    <w:p w:rsidR="00A44182" w:rsidRDefault="00A44182" w:rsidP="00A44182">
      <w:pPr>
        <w:spacing w:after="0" w:line="240" w:lineRule="auto"/>
      </w:pPr>
    </w:p>
    <w:p w:rsidR="00A44182" w:rsidRDefault="00A44182" w:rsidP="003C52EF">
      <w:pPr>
        <w:spacing w:after="0" w:line="240" w:lineRule="auto"/>
        <w:ind w:left="720"/>
        <w:rPr>
          <w:b/>
        </w:rPr>
      </w:pPr>
      <w:r w:rsidRPr="009C642A">
        <w:rPr>
          <w:b/>
        </w:rPr>
        <w:t xml:space="preserve">Would it be </w:t>
      </w:r>
      <w:proofErr w:type="gramStart"/>
      <w:r w:rsidR="003C52EF">
        <w:rPr>
          <w:b/>
        </w:rPr>
        <w:t>okay</w:t>
      </w:r>
      <w:r w:rsidR="00D14B45">
        <w:rPr>
          <w:b/>
        </w:rPr>
        <w:t xml:space="preserve"> </w:t>
      </w:r>
      <w:r w:rsidR="003C52EF">
        <w:rPr>
          <w:b/>
        </w:rPr>
        <w:t xml:space="preserve"> </w:t>
      </w:r>
      <w:r w:rsidRPr="009C642A">
        <w:rPr>
          <w:b/>
        </w:rPr>
        <w:t>to</w:t>
      </w:r>
      <w:proofErr w:type="gramEnd"/>
      <w:r w:rsidRPr="009C642A">
        <w:rPr>
          <w:b/>
        </w:rPr>
        <w:t xml:space="preserve"> contact you by email for the following reasons :</w:t>
      </w:r>
    </w:p>
    <w:p w:rsidR="00933FEB" w:rsidRPr="00933FEB" w:rsidRDefault="00933FEB" w:rsidP="003C52EF">
      <w:pPr>
        <w:spacing w:after="0" w:line="240" w:lineRule="auto"/>
        <w:ind w:left="720"/>
        <w:rPr>
          <w:b/>
          <w:color w:val="FF0000"/>
        </w:rPr>
      </w:pPr>
    </w:p>
    <w:p w:rsidR="00A44182" w:rsidRDefault="00A44182" w:rsidP="00A44182">
      <w:pPr>
        <w:spacing w:after="0" w:line="240" w:lineRule="auto"/>
        <w:rPr>
          <w:b/>
        </w:rPr>
      </w:pPr>
      <w:r>
        <w:tab/>
        <w:t>Q6a.</w:t>
      </w:r>
      <w:r>
        <w:tab/>
      </w:r>
      <w:proofErr w:type="gramStart"/>
      <w:r w:rsidRPr="009C642A">
        <w:rPr>
          <w:b/>
        </w:rPr>
        <w:t>Provide feedback to the Census Bureau on this survey?</w:t>
      </w:r>
      <w:proofErr w:type="gramEnd"/>
    </w:p>
    <w:p w:rsidR="00A44182" w:rsidRDefault="00A44182" w:rsidP="00A44182">
      <w:pPr>
        <w:spacing w:after="0" w:line="240" w:lineRule="auto"/>
      </w:pPr>
      <w:r>
        <w:tab/>
      </w:r>
      <w:r>
        <w:tab/>
        <w:t>Yes, No, DK, RF</w:t>
      </w:r>
    </w:p>
    <w:p w:rsidR="00152645" w:rsidRDefault="00152645" w:rsidP="00A44182">
      <w:pPr>
        <w:spacing w:after="0" w:line="240" w:lineRule="auto"/>
      </w:pPr>
    </w:p>
    <w:p w:rsidR="00A44182" w:rsidRDefault="00152645" w:rsidP="00A44182">
      <w:pPr>
        <w:spacing w:after="0" w:line="240" w:lineRule="auto"/>
        <w:rPr>
          <w:b/>
        </w:rPr>
      </w:pPr>
      <w:r>
        <w:tab/>
        <w:t>Q6b.</w:t>
      </w:r>
      <w:r w:rsidR="007E4D64">
        <w:tab/>
      </w:r>
      <w:r w:rsidR="007E4D64" w:rsidRPr="009C642A">
        <w:rPr>
          <w:b/>
        </w:rPr>
        <w:t xml:space="preserve">Set an appointment for next month’s </w:t>
      </w:r>
      <w:proofErr w:type="gramStart"/>
      <w:r w:rsidR="007E4D64" w:rsidRPr="009C642A">
        <w:rPr>
          <w:b/>
        </w:rPr>
        <w:t>interview?</w:t>
      </w:r>
      <w:proofErr w:type="gramEnd"/>
    </w:p>
    <w:p w:rsidR="007E4D64" w:rsidRDefault="007E4D64" w:rsidP="00A44182">
      <w:pPr>
        <w:spacing w:after="0" w:line="240" w:lineRule="auto"/>
      </w:pPr>
      <w:r>
        <w:tab/>
      </w:r>
      <w:r>
        <w:tab/>
        <w:t>Yes, No, DK, RF</w:t>
      </w:r>
    </w:p>
    <w:p w:rsidR="007E4D64" w:rsidRDefault="007E4D64" w:rsidP="00A44182">
      <w:pPr>
        <w:spacing w:after="0" w:line="240" w:lineRule="auto"/>
      </w:pPr>
    </w:p>
    <w:p w:rsidR="007E4D64" w:rsidRDefault="007E4D64" w:rsidP="00A44182">
      <w:pPr>
        <w:spacing w:after="0" w:line="240" w:lineRule="auto"/>
        <w:rPr>
          <w:b/>
        </w:rPr>
      </w:pPr>
      <w:r>
        <w:tab/>
      </w:r>
      <w:proofErr w:type="gramStart"/>
      <w:r>
        <w:t>Q6c.</w:t>
      </w:r>
      <w:r>
        <w:tab/>
      </w:r>
      <w:r w:rsidRPr="009C642A">
        <w:rPr>
          <w:b/>
        </w:rPr>
        <w:t>Provide a link to do this survey over the internet?</w:t>
      </w:r>
      <w:proofErr w:type="gramEnd"/>
    </w:p>
    <w:p w:rsidR="00A44182" w:rsidRDefault="005F1179" w:rsidP="005F1179">
      <w:pPr>
        <w:spacing w:after="0" w:line="240" w:lineRule="auto"/>
      </w:pPr>
      <w:r>
        <w:rPr>
          <w:b/>
        </w:rPr>
        <w:tab/>
      </w:r>
      <w:r w:rsidR="007E4D64">
        <w:rPr>
          <w:b/>
        </w:rPr>
        <w:tab/>
      </w:r>
      <w:r w:rsidR="007E4D64">
        <w:t>Yes, No, DK, RF</w:t>
      </w:r>
    </w:p>
    <w:p w:rsidR="00D22465" w:rsidRDefault="00D22465" w:rsidP="00A44182">
      <w:pPr>
        <w:spacing w:after="0" w:line="240" w:lineRule="auto"/>
        <w:ind w:left="720"/>
      </w:pPr>
    </w:p>
    <w:p w:rsidR="009C642A" w:rsidRDefault="009C642A" w:rsidP="00A44182">
      <w:pPr>
        <w:spacing w:after="0" w:line="240" w:lineRule="auto"/>
        <w:ind w:left="720"/>
      </w:pPr>
      <w:r>
        <w:t>Skip:  Go to Q7</w:t>
      </w:r>
    </w:p>
    <w:p w:rsidR="003F67D3" w:rsidRDefault="003F67D3" w:rsidP="003F67D3">
      <w:pPr>
        <w:spacing w:after="0" w:line="240" w:lineRule="auto"/>
      </w:pPr>
    </w:p>
    <w:p w:rsidR="003F67D3" w:rsidRDefault="003F67D3" w:rsidP="003F67D3">
      <w:pPr>
        <w:spacing w:after="0" w:line="240" w:lineRule="auto"/>
      </w:pPr>
      <w:r>
        <w:t>Q7.</w:t>
      </w:r>
      <w:r>
        <w:tab/>
        <w:t>Universe: Q5 not blank</w:t>
      </w:r>
    </w:p>
    <w:p w:rsidR="003F67D3" w:rsidRDefault="003F67D3" w:rsidP="003F67D3">
      <w:pPr>
        <w:spacing w:after="0" w:line="240" w:lineRule="auto"/>
      </w:pPr>
      <w:r>
        <w:tab/>
      </w:r>
    </w:p>
    <w:p w:rsidR="003F67D3" w:rsidRDefault="003F67D3" w:rsidP="003F67D3">
      <w:pPr>
        <w:spacing w:after="0" w:line="240" w:lineRule="auto"/>
        <w:ind w:left="720"/>
        <w:rPr>
          <w:b/>
        </w:rPr>
      </w:pPr>
      <w:r>
        <w:rPr>
          <w:b/>
        </w:rPr>
        <w:t xml:space="preserve">If this survey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available on the internet, how likely on a scale of 1 to 10 would you be to complete the survey with </w:t>
      </w:r>
      <w:r w:rsidR="0091141C">
        <w:rPr>
          <w:b/>
        </w:rPr>
        <w:t xml:space="preserve">1 being would not do it and </w:t>
      </w:r>
      <w:r>
        <w:rPr>
          <w:b/>
        </w:rPr>
        <w:t>10</w:t>
      </w:r>
      <w:r w:rsidR="0091141C">
        <w:rPr>
          <w:b/>
        </w:rPr>
        <w:t xml:space="preserve"> being very likely to do it?</w:t>
      </w:r>
    </w:p>
    <w:p w:rsidR="00CA594C" w:rsidRDefault="00CA594C" w:rsidP="003F67D3">
      <w:pPr>
        <w:spacing w:after="0" w:line="240" w:lineRule="auto"/>
        <w:ind w:left="720"/>
        <w:rPr>
          <w:b/>
        </w:rPr>
      </w:pPr>
    </w:p>
    <w:p w:rsidR="00CA594C" w:rsidRDefault="00CA594C" w:rsidP="003F67D3">
      <w:pPr>
        <w:spacing w:after="0" w:line="240" w:lineRule="auto"/>
        <w:ind w:left="720"/>
      </w:pPr>
      <w:r>
        <w:t>Valid Values – 1 through 10</w:t>
      </w:r>
    </w:p>
    <w:p w:rsidR="00CA594C" w:rsidRDefault="00CA594C" w:rsidP="003F67D3">
      <w:pPr>
        <w:spacing w:after="0" w:line="240" w:lineRule="auto"/>
        <w:ind w:left="720"/>
      </w:pPr>
      <w:r>
        <w:t>DK</w:t>
      </w:r>
    </w:p>
    <w:p w:rsidR="00CA594C" w:rsidRDefault="00CA594C" w:rsidP="003F67D3">
      <w:pPr>
        <w:spacing w:after="0" w:line="240" w:lineRule="auto"/>
        <w:ind w:left="720"/>
      </w:pPr>
      <w:r>
        <w:t>RF</w:t>
      </w:r>
    </w:p>
    <w:p w:rsidR="00CA594C" w:rsidRDefault="00B452FF" w:rsidP="005F1179">
      <w:pPr>
        <w:spacing w:after="120" w:line="240" w:lineRule="auto"/>
        <w:ind w:left="720"/>
      </w:pPr>
      <w:r>
        <w:br/>
      </w:r>
      <w:r w:rsidR="00CA594C">
        <w:t>Skip:  Go to Q8</w:t>
      </w:r>
    </w:p>
    <w:p w:rsidR="00CB7FCE" w:rsidRDefault="00CB7FCE"/>
    <w:p w:rsidR="00CA594C" w:rsidRPr="00CA594C" w:rsidRDefault="00CA594C" w:rsidP="00CA594C">
      <w:pPr>
        <w:spacing w:after="0" w:line="240" w:lineRule="auto"/>
      </w:pPr>
      <w:r>
        <w:t xml:space="preserve">Q8. </w:t>
      </w:r>
      <w:r>
        <w:tab/>
        <w:t>Universe:  Q7 not blank</w:t>
      </w:r>
    </w:p>
    <w:p w:rsidR="003F67D3" w:rsidRDefault="003F67D3" w:rsidP="003F67D3">
      <w:pPr>
        <w:spacing w:after="0" w:line="240" w:lineRule="auto"/>
        <w:ind w:left="720"/>
        <w:rPr>
          <w:b/>
        </w:rPr>
      </w:pPr>
    </w:p>
    <w:p w:rsidR="00CA594C" w:rsidRPr="005F1179" w:rsidRDefault="008D06AE" w:rsidP="003F67D3">
      <w:pPr>
        <w:spacing w:after="0" w:line="240" w:lineRule="auto"/>
        <w:ind w:left="720"/>
        <w:rPr>
          <w:b/>
        </w:rPr>
      </w:pPr>
      <w:r w:rsidRPr="005F1179">
        <w:rPr>
          <w:b/>
        </w:rPr>
        <w:t>Have you ever done an Internet or Online survey before?</w:t>
      </w:r>
    </w:p>
    <w:p w:rsidR="00CA594C" w:rsidRDefault="00CA594C" w:rsidP="003F67D3">
      <w:pPr>
        <w:spacing w:after="0" w:line="240" w:lineRule="auto"/>
        <w:ind w:left="720"/>
      </w:pPr>
      <w:r>
        <w:t xml:space="preserve">Yes </w:t>
      </w:r>
    </w:p>
    <w:p w:rsidR="00CA594C" w:rsidRDefault="00CA594C" w:rsidP="003F67D3">
      <w:pPr>
        <w:spacing w:after="0" w:line="240" w:lineRule="auto"/>
        <w:ind w:left="720"/>
      </w:pPr>
      <w:r>
        <w:t>No</w:t>
      </w:r>
    </w:p>
    <w:p w:rsidR="00CA594C" w:rsidRDefault="00CA594C" w:rsidP="003F67D3">
      <w:pPr>
        <w:spacing w:after="0" w:line="240" w:lineRule="auto"/>
        <w:ind w:left="720"/>
      </w:pPr>
      <w:r>
        <w:t>DK</w:t>
      </w:r>
    </w:p>
    <w:p w:rsidR="00CA594C" w:rsidRDefault="00CA594C" w:rsidP="003F67D3">
      <w:pPr>
        <w:spacing w:after="0" w:line="240" w:lineRule="auto"/>
        <w:ind w:left="720"/>
      </w:pPr>
      <w:r>
        <w:t>RF</w:t>
      </w:r>
    </w:p>
    <w:p w:rsidR="00CA594C" w:rsidRDefault="00CA594C" w:rsidP="003F67D3">
      <w:pPr>
        <w:spacing w:after="0" w:line="240" w:lineRule="auto"/>
        <w:ind w:left="720"/>
      </w:pPr>
    </w:p>
    <w:p w:rsidR="00CA594C" w:rsidRPr="00CA594C" w:rsidRDefault="00CA594C" w:rsidP="003F67D3">
      <w:pPr>
        <w:spacing w:after="0" w:line="240" w:lineRule="auto"/>
        <w:ind w:left="720"/>
      </w:pPr>
      <w:r>
        <w:t>Skip:  Terminate</w:t>
      </w:r>
    </w:p>
    <w:p w:rsidR="003F67D3" w:rsidRDefault="003F67D3" w:rsidP="003F67D3">
      <w:pPr>
        <w:spacing w:after="0" w:line="240" w:lineRule="auto"/>
        <w:ind w:left="720"/>
      </w:pPr>
    </w:p>
    <w:sectPr w:rsidR="003F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99F"/>
    <w:multiLevelType w:val="hybridMultilevel"/>
    <w:tmpl w:val="8F4600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735B2"/>
    <w:multiLevelType w:val="hybridMultilevel"/>
    <w:tmpl w:val="A230B47C"/>
    <w:lvl w:ilvl="0" w:tplc="3A52E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00470"/>
    <w:multiLevelType w:val="hybridMultilevel"/>
    <w:tmpl w:val="E0944B5C"/>
    <w:lvl w:ilvl="0" w:tplc="02525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8213A"/>
    <w:multiLevelType w:val="hybridMultilevel"/>
    <w:tmpl w:val="9FEEE222"/>
    <w:lvl w:ilvl="0" w:tplc="BF3E2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F30EC"/>
    <w:multiLevelType w:val="hybridMultilevel"/>
    <w:tmpl w:val="74C8AA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702BF"/>
    <w:multiLevelType w:val="hybridMultilevel"/>
    <w:tmpl w:val="30104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A3385"/>
    <w:multiLevelType w:val="hybridMultilevel"/>
    <w:tmpl w:val="1A44E160"/>
    <w:lvl w:ilvl="0" w:tplc="60FAD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92B8A"/>
    <w:multiLevelType w:val="hybridMultilevel"/>
    <w:tmpl w:val="B8E6CA10"/>
    <w:lvl w:ilvl="0" w:tplc="2954D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E0EAC"/>
    <w:multiLevelType w:val="hybridMultilevel"/>
    <w:tmpl w:val="101AF1E2"/>
    <w:lvl w:ilvl="0" w:tplc="5AE0C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C2B54"/>
    <w:multiLevelType w:val="hybridMultilevel"/>
    <w:tmpl w:val="CB88DCAE"/>
    <w:lvl w:ilvl="0" w:tplc="4EE4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4E"/>
    <w:rsid w:val="00002936"/>
    <w:rsid w:val="0002524E"/>
    <w:rsid w:val="0005777D"/>
    <w:rsid w:val="00083FD7"/>
    <w:rsid w:val="000B6055"/>
    <w:rsid w:val="000C72BC"/>
    <w:rsid w:val="000D104E"/>
    <w:rsid w:val="000D3DE3"/>
    <w:rsid w:val="000E45EE"/>
    <w:rsid w:val="001109EC"/>
    <w:rsid w:val="00152645"/>
    <w:rsid w:val="0028535E"/>
    <w:rsid w:val="00304293"/>
    <w:rsid w:val="003A4F3F"/>
    <w:rsid w:val="003A6AB8"/>
    <w:rsid w:val="003A7056"/>
    <w:rsid w:val="003C52EF"/>
    <w:rsid w:val="003F67D3"/>
    <w:rsid w:val="00400AE4"/>
    <w:rsid w:val="00431A09"/>
    <w:rsid w:val="005A0536"/>
    <w:rsid w:val="005F1179"/>
    <w:rsid w:val="0062493A"/>
    <w:rsid w:val="00681E14"/>
    <w:rsid w:val="006900C8"/>
    <w:rsid w:val="006C3CC6"/>
    <w:rsid w:val="0074000E"/>
    <w:rsid w:val="00772710"/>
    <w:rsid w:val="007A5264"/>
    <w:rsid w:val="007E4D64"/>
    <w:rsid w:val="0083764B"/>
    <w:rsid w:val="008D06AE"/>
    <w:rsid w:val="008F093A"/>
    <w:rsid w:val="00905213"/>
    <w:rsid w:val="0091141C"/>
    <w:rsid w:val="00933FEB"/>
    <w:rsid w:val="00943367"/>
    <w:rsid w:val="009A3974"/>
    <w:rsid w:val="009C642A"/>
    <w:rsid w:val="00A01401"/>
    <w:rsid w:val="00A44182"/>
    <w:rsid w:val="00AF6351"/>
    <w:rsid w:val="00B452FF"/>
    <w:rsid w:val="00C7377A"/>
    <w:rsid w:val="00CA594C"/>
    <w:rsid w:val="00CB7FCE"/>
    <w:rsid w:val="00D14B45"/>
    <w:rsid w:val="00D22465"/>
    <w:rsid w:val="00D823AD"/>
    <w:rsid w:val="00DA27FA"/>
    <w:rsid w:val="00DD4D65"/>
    <w:rsid w:val="00F26B10"/>
    <w:rsid w:val="00F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CE8D-505E-467A-BABD-E800779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9256A1C9</Template>
  <TotalTime>352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kml</cp:lastModifiedBy>
  <cp:revision>5</cp:revision>
  <dcterms:created xsi:type="dcterms:W3CDTF">2013-07-08T13:41:00Z</dcterms:created>
  <dcterms:modified xsi:type="dcterms:W3CDTF">2013-08-01T13:06:00Z</dcterms:modified>
</cp:coreProperties>
</file>