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A7" w:rsidRPr="009411A7" w:rsidRDefault="009411A7" w:rsidP="009411A7">
      <w:r w:rsidRPr="009411A7">
        <w:t>Dear Resident,</w:t>
      </w:r>
    </w:p>
    <w:p w:rsidR="009411A7" w:rsidRPr="009411A7" w:rsidRDefault="009411A7" w:rsidP="009411A7">
      <w:pPr>
        <w:shd w:val="clear" w:color="auto" w:fill="FFFFFF"/>
        <w:rPr>
          <w:rFonts w:eastAsia="Times New Roman" w:cs="Times New Roman"/>
          <w:iCs/>
          <w:szCs w:val="24"/>
        </w:rPr>
      </w:pPr>
    </w:p>
    <w:p w:rsidR="009411A7" w:rsidRPr="009411A7" w:rsidRDefault="009411A7" w:rsidP="009411A7">
      <w:pPr>
        <w:shd w:val="clear" w:color="auto" w:fill="FFFFFF"/>
        <w:rPr>
          <w:rFonts w:eastAsia="Times New Roman" w:cs="Times New Roman"/>
          <w:iCs/>
          <w:szCs w:val="24"/>
        </w:rPr>
      </w:pPr>
      <w:r w:rsidRPr="009411A7">
        <w:rPr>
          <w:rFonts w:eastAsia="Times New Roman" w:cs="Times New Roman"/>
          <w:iCs/>
          <w:szCs w:val="24"/>
        </w:rPr>
        <w:t xml:space="preserve">Recently you received notice that your household was selected for a U.S. Census Bureau study. If you have already returned your form or completed the questionnaire online, we thank you for your participation. If you have not yet responded, please do so as soon as possible. </w:t>
      </w:r>
    </w:p>
    <w:p w:rsidR="009411A7" w:rsidRPr="009411A7" w:rsidRDefault="009411A7" w:rsidP="009411A7">
      <w:pPr>
        <w:shd w:val="clear" w:color="auto" w:fill="FFFFFF"/>
        <w:rPr>
          <w:rFonts w:eastAsia="Times New Roman" w:cs="Times New Roman"/>
          <w:iCs/>
          <w:szCs w:val="24"/>
        </w:rPr>
      </w:pPr>
      <w:r w:rsidRPr="009411A7">
        <w:rPr>
          <w:rFonts w:eastAsia="Times New Roman" w:cs="Times New Roman"/>
          <w:iCs/>
          <w:szCs w:val="24"/>
        </w:rPr>
        <w:t>Your respons</w:t>
      </w:r>
      <w:bookmarkStart w:id="0" w:name="_GoBack"/>
      <w:bookmarkEnd w:id="0"/>
      <w:r w:rsidRPr="009411A7">
        <w:rPr>
          <w:rFonts w:eastAsia="Times New Roman" w:cs="Times New Roman"/>
          <w:iCs/>
          <w:szCs w:val="24"/>
        </w:rPr>
        <w:t xml:space="preserve">e is very important. Participating in the study helps the Census Bureau develop new techniques that will reduce survey costs. </w:t>
      </w:r>
    </w:p>
    <w:p w:rsidR="009411A7" w:rsidRPr="009411A7" w:rsidRDefault="009411A7" w:rsidP="009411A7">
      <w:pPr>
        <w:pStyle w:val="NormalWeb"/>
        <w:shd w:val="clear" w:color="auto" w:fill="FFFFFF"/>
      </w:pPr>
      <w:r w:rsidRPr="009411A7">
        <w:t>Sincerely,</w:t>
      </w:r>
    </w:p>
    <w:p w:rsidR="009411A7" w:rsidRPr="009411A7" w:rsidRDefault="009411A7" w:rsidP="009411A7">
      <w:pPr>
        <w:pStyle w:val="NormalWeb"/>
        <w:shd w:val="clear" w:color="auto" w:fill="FFFFFF"/>
        <w:spacing w:before="0" w:beforeAutospacing="0" w:after="0" w:afterAutospacing="0"/>
      </w:pPr>
      <w:r w:rsidRPr="009411A7">
        <w:t>Tamara Cole</w:t>
      </w:r>
    </w:p>
    <w:p w:rsidR="009411A7" w:rsidRPr="009411A7" w:rsidRDefault="009411A7" w:rsidP="009411A7">
      <w:pPr>
        <w:pStyle w:val="NormalWeb"/>
        <w:shd w:val="clear" w:color="auto" w:fill="FFFFFF"/>
        <w:spacing w:before="0" w:beforeAutospacing="0" w:after="0" w:afterAutospacing="0"/>
      </w:pPr>
      <w:r w:rsidRPr="009411A7">
        <w:t>Survey Director</w:t>
      </w:r>
    </w:p>
    <w:p w:rsidR="00F43241" w:rsidRPr="009411A7" w:rsidRDefault="009411A7" w:rsidP="009411A7">
      <w:r w:rsidRPr="009411A7">
        <w:t>U.S. Census Bureau</w:t>
      </w:r>
    </w:p>
    <w:sectPr w:rsidR="00F43241" w:rsidRPr="0094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A7"/>
    <w:rsid w:val="0000068F"/>
    <w:rsid w:val="00001027"/>
    <w:rsid w:val="0000267A"/>
    <w:rsid w:val="0000586B"/>
    <w:rsid w:val="000064FD"/>
    <w:rsid w:val="00006E72"/>
    <w:rsid w:val="00013769"/>
    <w:rsid w:val="000137B1"/>
    <w:rsid w:val="00014763"/>
    <w:rsid w:val="00020F52"/>
    <w:rsid w:val="000222BA"/>
    <w:rsid w:val="00031208"/>
    <w:rsid w:val="000330C1"/>
    <w:rsid w:val="00033B56"/>
    <w:rsid w:val="00043622"/>
    <w:rsid w:val="000461D9"/>
    <w:rsid w:val="0005303D"/>
    <w:rsid w:val="00053307"/>
    <w:rsid w:val="00054685"/>
    <w:rsid w:val="00056A3B"/>
    <w:rsid w:val="00056CA6"/>
    <w:rsid w:val="00061856"/>
    <w:rsid w:val="00061C97"/>
    <w:rsid w:val="00062908"/>
    <w:rsid w:val="00064199"/>
    <w:rsid w:val="00067D3C"/>
    <w:rsid w:val="000712C7"/>
    <w:rsid w:val="00071A25"/>
    <w:rsid w:val="00075289"/>
    <w:rsid w:val="00076103"/>
    <w:rsid w:val="000774FB"/>
    <w:rsid w:val="0008726B"/>
    <w:rsid w:val="000877CC"/>
    <w:rsid w:val="00092775"/>
    <w:rsid w:val="000927B4"/>
    <w:rsid w:val="00093862"/>
    <w:rsid w:val="000A0E84"/>
    <w:rsid w:val="000A0FF6"/>
    <w:rsid w:val="000A423E"/>
    <w:rsid w:val="000A66E2"/>
    <w:rsid w:val="000A6737"/>
    <w:rsid w:val="000A6A4D"/>
    <w:rsid w:val="000B13BF"/>
    <w:rsid w:val="000B3047"/>
    <w:rsid w:val="000C4269"/>
    <w:rsid w:val="000C6A92"/>
    <w:rsid w:val="000D199F"/>
    <w:rsid w:val="000E1C37"/>
    <w:rsid w:val="000E202C"/>
    <w:rsid w:val="000E34CF"/>
    <w:rsid w:val="000E6DFF"/>
    <w:rsid w:val="000F06BB"/>
    <w:rsid w:val="000F0D99"/>
    <w:rsid w:val="000F104D"/>
    <w:rsid w:val="000F15EE"/>
    <w:rsid w:val="000F3032"/>
    <w:rsid w:val="000F5F1A"/>
    <w:rsid w:val="000F6EB4"/>
    <w:rsid w:val="000F7B2E"/>
    <w:rsid w:val="00106B6B"/>
    <w:rsid w:val="00107D42"/>
    <w:rsid w:val="001121DB"/>
    <w:rsid w:val="0011278C"/>
    <w:rsid w:val="00114F2B"/>
    <w:rsid w:val="00115677"/>
    <w:rsid w:val="0011645A"/>
    <w:rsid w:val="00117F1E"/>
    <w:rsid w:val="00120F7F"/>
    <w:rsid w:val="00121676"/>
    <w:rsid w:val="00122890"/>
    <w:rsid w:val="00122B4F"/>
    <w:rsid w:val="00124CB7"/>
    <w:rsid w:val="00124FD3"/>
    <w:rsid w:val="00131644"/>
    <w:rsid w:val="001339D1"/>
    <w:rsid w:val="00137BD5"/>
    <w:rsid w:val="001426DA"/>
    <w:rsid w:val="0014356E"/>
    <w:rsid w:val="00145023"/>
    <w:rsid w:val="001520F6"/>
    <w:rsid w:val="0015384F"/>
    <w:rsid w:val="00161062"/>
    <w:rsid w:val="00162591"/>
    <w:rsid w:val="00163F51"/>
    <w:rsid w:val="001640F8"/>
    <w:rsid w:val="001657F3"/>
    <w:rsid w:val="00165A85"/>
    <w:rsid w:val="00165BF4"/>
    <w:rsid w:val="00165F93"/>
    <w:rsid w:val="00167249"/>
    <w:rsid w:val="00167AF9"/>
    <w:rsid w:val="00171397"/>
    <w:rsid w:val="00173C5F"/>
    <w:rsid w:val="00175740"/>
    <w:rsid w:val="00184AF1"/>
    <w:rsid w:val="00192693"/>
    <w:rsid w:val="00192B6A"/>
    <w:rsid w:val="001976E9"/>
    <w:rsid w:val="001A1D72"/>
    <w:rsid w:val="001A2650"/>
    <w:rsid w:val="001A55D0"/>
    <w:rsid w:val="001A7356"/>
    <w:rsid w:val="001A7873"/>
    <w:rsid w:val="001B519A"/>
    <w:rsid w:val="001B532E"/>
    <w:rsid w:val="001B6397"/>
    <w:rsid w:val="001C3FD8"/>
    <w:rsid w:val="001C4F0A"/>
    <w:rsid w:val="001C5263"/>
    <w:rsid w:val="001D2A69"/>
    <w:rsid w:val="001D44D9"/>
    <w:rsid w:val="001D771D"/>
    <w:rsid w:val="001E0808"/>
    <w:rsid w:val="001F11ED"/>
    <w:rsid w:val="001F3685"/>
    <w:rsid w:val="001F3E40"/>
    <w:rsid w:val="00202069"/>
    <w:rsid w:val="002037C8"/>
    <w:rsid w:val="00204D69"/>
    <w:rsid w:val="00205759"/>
    <w:rsid w:val="0020739B"/>
    <w:rsid w:val="00210159"/>
    <w:rsid w:val="0021210D"/>
    <w:rsid w:val="002123C1"/>
    <w:rsid w:val="00212586"/>
    <w:rsid w:val="0021258B"/>
    <w:rsid w:val="002127C6"/>
    <w:rsid w:val="00216664"/>
    <w:rsid w:val="00226F6D"/>
    <w:rsid w:val="00227213"/>
    <w:rsid w:val="00233AE3"/>
    <w:rsid w:val="002347E5"/>
    <w:rsid w:val="002378C8"/>
    <w:rsid w:val="00245E64"/>
    <w:rsid w:val="00250A8B"/>
    <w:rsid w:val="002554F3"/>
    <w:rsid w:val="0025614D"/>
    <w:rsid w:val="00257743"/>
    <w:rsid w:val="00263109"/>
    <w:rsid w:val="00263516"/>
    <w:rsid w:val="00263600"/>
    <w:rsid w:val="00264B7B"/>
    <w:rsid w:val="00272795"/>
    <w:rsid w:val="00273F14"/>
    <w:rsid w:val="00275776"/>
    <w:rsid w:val="00275E31"/>
    <w:rsid w:val="002873FF"/>
    <w:rsid w:val="00287570"/>
    <w:rsid w:val="00292C42"/>
    <w:rsid w:val="00294FEE"/>
    <w:rsid w:val="00295E44"/>
    <w:rsid w:val="0029665F"/>
    <w:rsid w:val="002968ED"/>
    <w:rsid w:val="002972D3"/>
    <w:rsid w:val="002A16EC"/>
    <w:rsid w:val="002A50AF"/>
    <w:rsid w:val="002A78BE"/>
    <w:rsid w:val="002B2582"/>
    <w:rsid w:val="002B4966"/>
    <w:rsid w:val="002B67FD"/>
    <w:rsid w:val="002B6DEE"/>
    <w:rsid w:val="002C0089"/>
    <w:rsid w:val="002C17DE"/>
    <w:rsid w:val="002C2C26"/>
    <w:rsid w:val="002C3099"/>
    <w:rsid w:val="002C777F"/>
    <w:rsid w:val="002D01F9"/>
    <w:rsid w:val="002D5D70"/>
    <w:rsid w:val="002D6AF8"/>
    <w:rsid w:val="002E19A4"/>
    <w:rsid w:val="002E3CA5"/>
    <w:rsid w:val="002E5B50"/>
    <w:rsid w:val="002E60BC"/>
    <w:rsid w:val="002E6BED"/>
    <w:rsid w:val="002F2358"/>
    <w:rsid w:val="002F2758"/>
    <w:rsid w:val="002F3185"/>
    <w:rsid w:val="002F331A"/>
    <w:rsid w:val="002F655C"/>
    <w:rsid w:val="00301074"/>
    <w:rsid w:val="00305D83"/>
    <w:rsid w:val="00310D35"/>
    <w:rsid w:val="003113DC"/>
    <w:rsid w:val="0031143B"/>
    <w:rsid w:val="00311941"/>
    <w:rsid w:val="00312C99"/>
    <w:rsid w:val="00316F12"/>
    <w:rsid w:val="00320A79"/>
    <w:rsid w:val="00320A8D"/>
    <w:rsid w:val="00321889"/>
    <w:rsid w:val="00322C5E"/>
    <w:rsid w:val="003245EE"/>
    <w:rsid w:val="0032518C"/>
    <w:rsid w:val="0033004F"/>
    <w:rsid w:val="003300DD"/>
    <w:rsid w:val="0033092E"/>
    <w:rsid w:val="003332CC"/>
    <w:rsid w:val="0033396D"/>
    <w:rsid w:val="00334178"/>
    <w:rsid w:val="00335A38"/>
    <w:rsid w:val="00343D0F"/>
    <w:rsid w:val="003459F2"/>
    <w:rsid w:val="00346676"/>
    <w:rsid w:val="00351845"/>
    <w:rsid w:val="00351F57"/>
    <w:rsid w:val="00354920"/>
    <w:rsid w:val="0035612C"/>
    <w:rsid w:val="0036503E"/>
    <w:rsid w:val="00365041"/>
    <w:rsid w:val="00365107"/>
    <w:rsid w:val="00367DE6"/>
    <w:rsid w:val="003708E6"/>
    <w:rsid w:val="00373047"/>
    <w:rsid w:val="00375CC8"/>
    <w:rsid w:val="00375DFD"/>
    <w:rsid w:val="00376BA0"/>
    <w:rsid w:val="00380B91"/>
    <w:rsid w:val="00383EAB"/>
    <w:rsid w:val="0038416D"/>
    <w:rsid w:val="00397CFF"/>
    <w:rsid w:val="003A2DA1"/>
    <w:rsid w:val="003A3E3A"/>
    <w:rsid w:val="003A4AA1"/>
    <w:rsid w:val="003B0E45"/>
    <w:rsid w:val="003B494D"/>
    <w:rsid w:val="003B4F0E"/>
    <w:rsid w:val="003B5645"/>
    <w:rsid w:val="003B6EA9"/>
    <w:rsid w:val="003B7CC6"/>
    <w:rsid w:val="003B7E04"/>
    <w:rsid w:val="003C09A8"/>
    <w:rsid w:val="003C119B"/>
    <w:rsid w:val="003D028D"/>
    <w:rsid w:val="003D7C64"/>
    <w:rsid w:val="003E3782"/>
    <w:rsid w:val="003E3F46"/>
    <w:rsid w:val="003E406A"/>
    <w:rsid w:val="003E443D"/>
    <w:rsid w:val="003E53A0"/>
    <w:rsid w:val="003E5FC3"/>
    <w:rsid w:val="003E6B76"/>
    <w:rsid w:val="003E7488"/>
    <w:rsid w:val="003F0505"/>
    <w:rsid w:val="003F3855"/>
    <w:rsid w:val="003F4434"/>
    <w:rsid w:val="003F4A05"/>
    <w:rsid w:val="003F4E1D"/>
    <w:rsid w:val="003F5119"/>
    <w:rsid w:val="003F6413"/>
    <w:rsid w:val="003F6522"/>
    <w:rsid w:val="003F72DB"/>
    <w:rsid w:val="004008F7"/>
    <w:rsid w:val="00405EE0"/>
    <w:rsid w:val="004060BD"/>
    <w:rsid w:val="00407599"/>
    <w:rsid w:val="0041004F"/>
    <w:rsid w:val="0041295D"/>
    <w:rsid w:val="00414D02"/>
    <w:rsid w:val="00416BDD"/>
    <w:rsid w:val="004204C7"/>
    <w:rsid w:val="0042116E"/>
    <w:rsid w:val="0042299E"/>
    <w:rsid w:val="00425E22"/>
    <w:rsid w:val="00426526"/>
    <w:rsid w:val="00431A2A"/>
    <w:rsid w:val="00441618"/>
    <w:rsid w:val="00441C68"/>
    <w:rsid w:val="0044690D"/>
    <w:rsid w:val="004500E5"/>
    <w:rsid w:val="004526A4"/>
    <w:rsid w:val="004573FB"/>
    <w:rsid w:val="004653DC"/>
    <w:rsid w:val="0046621C"/>
    <w:rsid w:val="00467DB7"/>
    <w:rsid w:val="004704EF"/>
    <w:rsid w:val="00473197"/>
    <w:rsid w:val="00473AB8"/>
    <w:rsid w:val="004779CE"/>
    <w:rsid w:val="00480111"/>
    <w:rsid w:val="00480BEB"/>
    <w:rsid w:val="004810AC"/>
    <w:rsid w:val="00484644"/>
    <w:rsid w:val="00486F21"/>
    <w:rsid w:val="0048704D"/>
    <w:rsid w:val="00490778"/>
    <w:rsid w:val="00493D9B"/>
    <w:rsid w:val="004952F2"/>
    <w:rsid w:val="004A1003"/>
    <w:rsid w:val="004A34DE"/>
    <w:rsid w:val="004B04A3"/>
    <w:rsid w:val="004B38DB"/>
    <w:rsid w:val="004B5588"/>
    <w:rsid w:val="004C1586"/>
    <w:rsid w:val="004C43EF"/>
    <w:rsid w:val="004C47FF"/>
    <w:rsid w:val="004C5BF1"/>
    <w:rsid w:val="004C7231"/>
    <w:rsid w:val="004C78D8"/>
    <w:rsid w:val="004D1322"/>
    <w:rsid w:val="004D31F1"/>
    <w:rsid w:val="004D382B"/>
    <w:rsid w:val="004D3C05"/>
    <w:rsid w:val="004D6756"/>
    <w:rsid w:val="004E070D"/>
    <w:rsid w:val="004E1754"/>
    <w:rsid w:val="004E229E"/>
    <w:rsid w:val="004E2B0D"/>
    <w:rsid w:val="004E3603"/>
    <w:rsid w:val="004E4393"/>
    <w:rsid w:val="004F00DE"/>
    <w:rsid w:val="004F3DEF"/>
    <w:rsid w:val="005020E5"/>
    <w:rsid w:val="005035E8"/>
    <w:rsid w:val="00503A98"/>
    <w:rsid w:val="00503C50"/>
    <w:rsid w:val="00511397"/>
    <w:rsid w:val="00516022"/>
    <w:rsid w:val="00516A98"/>
    <w:rsid w:val="005219E8"/>
    <w:rsid w:val="00523F99"/>
    <w:rsid w:val="005245EC"/>
    <w:rsid w:val="00525276"/>
    <w:rsid w:val="005318A2"/>
    <w:rsid w:val="00536F06"/>
    <w:rsid w:val="0054371D"/>
    <w:rsid w:val="0054524B"/>
    <w:rsid w:val="005472C3"/>
    <w:rsid w:val="00547D8F"/>
    <w:rsid w:val="00552883"/>
    <w:rsid w:val="005662A6"/>
    <w:rsid w:val="00566693"/>
    <w:rsid w:val="00580804"/>
    <w:rsid w:val="005819E1"/>
    <w:rsid w:val="00581F3B"/>
    <w:rsid w:val="00584252"/>
    <w:rsid w:val="005859C8"/>
    <w:rsid w:val="00585C7B"/>
    <w:rsid w:val="005900CE"/>
    <w:rsid w:val="005917EF"/>
    <w:rsid w:val="00592CD7"/>
    <w:rsid w:val="00595316"/>
    <w:rsid w:val="005956BC"/>
    <w:rsid w:val="00595A0A"/>
    <w:rsid w:val="005966E5"/>
    <w:rsid w:val="005A047B"/>
    <w:rsid w:val="005A1027"/>
    <w:rsid w:val="005A2B21"/>
    <w:rsid w:val="005A390B"/>
    <w:rsid w:val="005B17A2"/>
    <w:rsid w:val="005B2C52"/>
    <w:rsid w:val="005C1A87"/>
    <w:rsid w:val="005C1BE6"/>
    <w:rsid w:val="005C2396"/>
    <w:rsid w:val="005C5834"/>
    <w:rsid w:val="005D0E29"/>
    <w:rsid w:val="005D431F"/>
    <w:rsid w:val="005D5AB2"/>
    <w:rsid w:val="005D6696"/>
    <w:rsid w:val="005D6D93"/>
    <w:rsid w:val="005E1739"/>
    <w:rsid w:val="005E2DAE"/>
    <w:rsid w:val="005E32AC"/>
    <w:rsid w:val="005E447E"/>
    <w:rsid w:val="005E47C5"/>
    <w:rsid w:val="005E4A48"/>
    <w:rsid w:val="005E783B"/>
    <w:rsid w:val="005E7F65"/>
    <w:rsid w:val="005F1819"/>
    <w:rsid w:val="005F4A96"/>
    <w:rsid w:val="005F5214"/>
    <w:rsid w:val="005F5C53"/>
    <w:rsid w:val="005F7C6C"/>
    <w:rsid w:val="00602F13"/>
    <w:rsid w:val="00603BBA"/>
    <w:rsid w:val="00604CC1"/>
    <w:rsid w:val="0061133F"/>
    <w:rsid w:val="00615D71"/>
    <w:rsid w:val="006236A3"/>
    <w:rsid w:val="00624EF3"/>
    <w:rsid w:val="006308F8"/>
    <w:rsid w:val="0063174E"/>
    <w:rsid w:val="00633339"/>
    <w:rsid w:val="00633ACD"/>
    <w:rsid w:val="00634071"/>
    <w:rsid w:val="00635507"/>
    <w:rsid w:val="00635E53"/>
    <w:rsid w:val="00637255"/>
    <w:rsid w:val="00641977"/>
    <w:rsid w:val="00641C64"/>
    <w:rsid w:val="00645CA7"/>
    <w:rsid w:val="00646898"/>
    <w:rsid w:val="00651DCF"/>
    <w:rsid w:val="00657FC8"/>
    <w:rsid w:val="00662313"/>
    <w:rsid w:val="00664A23"/>
    <w:rsid w:val="00664F65"/>
    <w:rsid w:val="00671E0E"/>
    <w:rsid w:val="00675A78"/>
    <w:rsid w:val="00676B4A"/>
    <w:rsid w:val="00677B44"/>
    <w:rsid w:val="00681240"/>
    <w:rsid w:val="006814EB"/>
    <w:rsid w:val="00683C3B"/>
    <w:rsid w:val="0068669D"/>
    <w:rsid w:val="006928A8"/>
    <w:rsid w:val="00692D27"/>
    <w:rsid w:val="00692DAE"/>
    <w:rsid w:val="006949B4"/>
    <w:rsid w:val="00694DD0"/>
    <w:rsid w:val="00695452"/>
    <w:rsid w:val="00696055"/>
    <w:rsid w:val="0069636A"/>
    <w:rsid w:val="006A05A7"/>
    <w:rsid w:val="006A0A69"/>
    <w:rsid w:val="006A693F"/>
    <w:rsid w:val="006B0632"/>
    <w:rsid w:val="006B08BE"/>
    <w:rsid w:val="006B2EAA"/>
    <w:rsid w:val="006B3854"/>
    <w:rsid w:val="006B66E4"/>
    <w:rsid w:val="006C0C45"/>
    <w:rsid w:val="006C3633"/>
    <w:rsid w:val="006C3B65"/>
    <w:rsid w:val="006C4E6A"/>
    <w:rsid w:val="006C5EF6"/>
    <w:rsid w:val="006C5FDF"/>
    <w:rsid w:val="006C6D13"/>
    <w:rsid w:val="006D490E"/>
    <w:rsid w:val="006D4B27"/>
    <w:rsid w:val="006D5BF3"/>
    <w:rsid w:val="006D7919"/>
    <w:rsid w:val="006D7E51"/>
    <w:rsid w:val="006E0CA6"/>
    <w:rsid w:val="006E128C"/>
    <w:rsid w:val="006E2021"/>
    <w:rsid w:val="006E3923"/>
    <w:rsid w:val="006E60C2"/>
    <w:rsid w:val="006E649F"/>
    <w:rsid w:val="006E67C2"/>
    <w:rsid w:val="006F04F0"/>
    <w:rsid w:val="006F2231"/>
    <w:rsid w:val="006F374C"/>
    <w:rsid w:val="006F391C"/>
    <w:rsid w:val="006F7E2C"/>
    <w:rsid w:val="007004A1"/>
    <w:rsid w:val="007017DD"/>
    <w:rsid w:val="0070361E"/>
    <w:rsid w:val="00703BF9"/>
    <w:rsid w:val="00706B93"/>
    <w:rsid w:val="007075DB"/>
    <w:rsid w:val="007100F8"/>
    <w:rsid w:val="007136EA"/>
    <w:rsid w:val="00720910"/>
    <w:rsid w:val="00721C52"/>
    <w:rsid w:val="00721DF6"/>
    <w:rsid w:val="00725F87"/>
    <w:rsid w:val="00726904"/>
    <w:rsid w:val="0072711A"/>
    <w:rsid w:val="00731355"/>
    <w:rsid w:val="00731E9A"/>
    <w:rsid w:val="007321F9"/>
    <w:rsid w:val="00734F7A"/>
    <w:rsid w:val="00735F1F"/>
    <w:rsid w:val="0074099F"/>
    <w:rsid w:val="0074225C"/>
    <w:rsid w:val="00745009"/>
    <w:rsid w:val="00752E0A"/>
    <w:rsid w:val="0075548B"/>
    <w:rsid w:val="007635C8"/>
    <w:rsid w:val="007653B5"/>
    <w:rsid w:val="00766420"/>
    <w:rsid w:val="007676AA"/>
    <w:rsid w:val="007709B3"/>
    <w:rsid w:val="007748F1"/>
    <w:rsid w:val="00774DF1"/>
    <w:rsid w:val="00775D5F"/>
    <w:rsid w:val="0077700F"/>
    <w:rsid w:val="0078182D"/>
    <w:rsid w:val="00785A03"/>
    <w:rsid w:val="00786183"/>
    <w:rsid w:val="0078630F"/>
    <w:rsid w:val="00787062"/>
    <w:rsid w:val="007933B8"/>
    <w:rsid w:val="00793AE0"/>
    <w:rsid w:val="007962F4"/>
    <w:rsid w:val="00796DCC"/>
    <w:rsid w:val="00796E88"/>
    <w:rsid w:val="00797BF6"/>
    <w:rsid w:val="007A1358"/>
    <w:rsid w:val="007A5462"/>
    <w:rsid w:val="007A63F4"/>
    <w:rsid w:val="007B07FA"/>
    <w:rsid w:val="007B2E14"/>
    <w:rsid w:val="007B3728"/>
    <w:rsid w:val="007B7BB5"/>
    <w:rsid w:val="007B7CFB"/>
    <w:rsid w:val="007C033F"/>
    <w:rsid w:val="007C0E64"/>
    <w:rsid w:val="007C10ED"/>
    <w:rsid w:val="007C2B41"/>
    <w:rsid w:val="007C4550"/>
    <w:rsid w:val="007C6628"/>
    <w:rsid w:val="007D2477"/>
    <w:rsid w:val="007D6722"/>
    <w:rsid w:val="007E5790"/>
    <w:rsid w:val="007E59EB"/>
    <w:rsid w:val="007E5F0E"/>
    <w:rsid w:val="007E7C3B"/>
    <w:rsid w:val="007F10C4"/>
    <w:rsid w:val="007F1861"/>
    <w:rsid w:val="007F1B17"/>
    <w:rsid w:val="007F28D7"/>
    <w:rsid w:val="007F4F47"/>
    <w:rsid w:val="007F7BA7"/>
    <w:rsid w:val="007F7E5E"/>
    <w:rsid w:val="00800974"/>
    <w:rsid w:val="0080158A"/>
    <w:rsid w:val="00801F80"/>
    <w:rsid w:val="00804B54"/>
    <w:rsid w:val="0080567E"/>
    <w:rsid w:val="0081039A"/>
    <w:rsid w:val="00812AAB"/>
    <w:rsid w:val="00816037"/>
    <w:rsid w:val="00816CC2"/>
    <w:rsid w:val="00822CEC"/>
    <w:rsid w:val="008246FD"/>
    <w:rsid w:val="00827A8E"/>
    <w:rsid w:val="0083049D"/>
    <w:rsid w:val="00830FC7"/>
    <w:rsid w:val="00833D84"/>
    <w:rsid w:val="00833E09"/>
    <w:rsid w:val="008342FB"/>
    <w:rsid w:val="008360FB"/>
    <w:rsid w:val="00836216"/>
    <w:rsid w:val="00836A0F"/>
    <w:rsid w:val="00837A21"/>
    <w:rsid w:val="00837B93"/>
    <w:rsid w:val="008409DB"/>
    <w:rsid w:val="0084594F"/>
    <w:rsid w:val="008500B1"/>
    <w:rsid w:val="008507B6"/>
    <w:rsid w:val="00854226"/>
    <w:rsid w:val="00857EDA"/>
    <w:rsid w:val="00860C44"/>
    <w:rsid w:val="008617C5"/>
    <w:rsid w:val="008633D6"/>
    <w:rsid w:val="00863A85"/>
    <w:rsid w:val="00865473"/>
    <w:rsid w:val="00873895"/>
    <w:rsid w:val="00876B69"/>
    <w:rsid w:val="00877866"/>
    <w:rsid w:val="00877E44"/>
    <w:rsid w:val="0088180D"/>
    <w:rsid w:val="0088269A"/>
    <w:rsid w:val="00882D41"/>
    <w:rsid w:val="0088358C"/>
    <w:rsid w:val="00885810"/>
    <w:rsid w:val="00887008"/>
    <w:rsid w:val="008906A1"/>
    <w:rsid w:val="00890E48"/>
    <w:rsid w:val="008A19E7"/>
    <w:rsid w:val="008A281F"/>
    <w:rsid w:val="008B48C1"/>
    <w:rsid w:val="008B6E9B"/>
    <w:rsid w:val="008C23C1"/>
    <w:rsid w:val="008C2EF8"/>
    <w:rsid w:val="008C6056"/>
    <w:rsid w:val="008D3B6E"/>
    <w:rsid w:val="008D4A7B"/>
    <w:rsid w:val="008D578B"/>
    <w:rsid w:val="008D5D52"/>
    <w:rsid w:val="008D72A5"/>
    <w:rsid w:val="008E0148"/>
    <w:rsid w:val="008E0290"/>
    <w:rsid w:val="008E0762"/>
    <w:rsid w:val="008E170A"/>
    <w:rsid w:val="008E6CBF"/>
    <w:rsid w:val="008E7FA6"/>
    <w:rsid w:val="008F0767"/>
    <w:rsid w:val="008F1A56"/>
    <w:rsid w:val="008F4AF1"/>
    <w:rsid w:val="008F6BD4"/>
    <w:rsid w:val="008F7F9C"/>
    <w:rsid w:val="00900CA4"/>
    <w:rsid w:val="00900E11"/>
    <w:rsid w:val="00902313"/>
    <w:rsid w:val="009025A1"/>
    <w:rsid w:val="00904F4F"/>
    <w:rsid w:val="00907D79"/>
    <w:rsid w:val="009125FE"/>
    <w:rsid w:val="00913105"/>
    <w:rsid w:val="0091408E"/>
    <w:rsid w:val="0091434A"/>
    <w:rsid w:val="00921FBA"/>
    <w:rsid w:val="00925AAF"/>
    <w:rsid w:val="00925EF7"/>
    <w:rsid w:val="00927A0A"/>
    <w:rsid w:val="00931BE8"/>
    <w:rsid w:val="00932DFF"/>
    <w:rsid w:val="00934273"/>
    <w:rsid w:val="00934380"/>
    <w:rsid w:val="0093473A"/>
    <w:rsid w:val="00934872"/>
    <w:rsid w:val="00935BEE"/>
    <w:rsid w:val="009372B1"/>
    <w:rsid w:val="009372E3"/>
    <w:rsid w:val="009411A7"/>
    <w:rsid w:val="00944339"/>
    <w:rsid w:val="009445F6"/>
    <w:rsid w:val="00946287"/>
    <w:rsid w:val="009464FB"/>
    <w:rsid w:val="009466D6"/>
    <w:rsid w:val="00951F35"/>
    <w:rsid w:val="009520B5"/>
    <w:rsid w:val="00953E06"/>
    <w:rsid w:val="00955746"/>
    <w:rsid w:val="00956A33"/>
    <w:rsid w:val="009570BB"/>
    <w:rsid w:val="00962560"/>
    <w:rsid w:val="00962853"/>
    <w:rsid w:val="00962921"/>
    <w:rsid w:val="00965C20"/>
    <w:rsid w:val="00973441"/>
    <w:rsid w:val="009750B8"/>
    <w:rsid w:val="009762D8"/>
    <w:rsid w:val="009764C8"/>
    <w:rsid w:val="009765F2"/>
    <w:rsid w:val="009824C6"/>
    <w:rsid w:val="00985768"/>
    <w:rsid w:val="00990812"/>
    <w:rsid w:val="00990D4F"/>
    <w:rsid w:val="009925C6"/>
    <w:rsid w:val="009934FD"/>
    <w:rsid w:val="00994F3E"/>
    <w:rsid w:val="009A01B1"/>
    <w:rsid w:val="009A05CA"/>
    <w:rsid w:val="009A2719"/>
    <w:rsid w:val="009B3D83"/>
    <w:rsid w:val="009B3F23"/>
    <w:rsid w:val="009B5D01"/>
    <w:rsid w:val="009B5F88"/>
    <w:rsid w:val="009B6D7C"/>
    <w:rsid w:val="009C580F"/>
    <w:rsid w:val="009C6704"/>
    <w:rsid w:val="009C7D21"/>
    <w:rsid w:val="009D060E"/>
    <w:rsid w:val="009D0DCD"/>
    <w:rsid w:val="009D1CCA"/>
    <w:rsid w:val="009D6527"/>
    <w:rsid w:val="009D6F5B"/>
    <w:rsid w:val="009E1DDF"/>
    <w:rsid w:val="009E56ED"/>
    <w:rsid w:val="009E5BBB"/>
    <w:rsid w:val="009F0000"/>
    <w:rsid w:val="009F5995"/>
    <w:rsid w:val="009F6764"/>
    <w:rsid w:val="009F7EFF"/>
    <w:rsid w:val="00A006A9"/>
    <w:rsid w:val="00A035DD"/>
    <w:rsid w:val="00A04C67"/>
    <w:rsid w:val="00A05308"/>
    <w:rsid w:val="00A10151"/>
    <w:rsid w:val="00A1042A"/>
    <w:rsid w:val="00A110A4"/>
    <w:rsid w:val="00A11D70"/>
    <w:rsid w:val="00A156F0"/>
    <w:rsid w:val="00A1682E"/>
    <w:rsid w:val="00A17C98"/>
    <w:rsid w:val="00A22174"/>
    <w:rsid w:val="00A244DB"/>
    <w:rsid w:val="00A24650"/>
    <w:rsid w:val="00A33148"/>
    <w:rsid w:val="00A339F4"/>
    <w:rsid w:val="00A3487C"/>
    <w:rsid w:val="00A368BA"/>
    <w:rsid w:val="00A37971"/>
    <w:rsid w:val="00A4674B"/>
    <w:rsid w:val="00A47EBD"/>
    <w:rsid w:val="00A5006C"/>
    <w:rsid w:val="00A53EE9"/>
    <w:rsid w:val="00A546F6"/>
    <w:rsid w:val="00A55594"/>
    <w:rsid w:val="00A56904"/>
    <w:rsid w:val="00A56AE4"/>
    <w:rsid w:val="00A61AAE"/>
    <w:rsid w:val="00A629E4"/>
    <w:rsid w:val="00A64F23"/>
    <w:rsid w:val="00A66E39"/>
    <w:rsid w:val="00A7754D"/>
    <w:rsid w:val="00A84EC8"/>
    <w:rsid w:val="00A92C19"/>
    <w:rsid w:val="00A97299"/>
    <w:rsid w:val="00AA400C"/>
    <w:rsid w:val="00AA4609"/>
    <w:rsid w:val="00AA6605"/>
    <w:rsid w:val="00AA6B1D"/>
    <w:rsid w:val="00AB420E"/>
    <w:rsid w:val="00AB445A"/>
    <w:rsid w:val="00AB5A2B"/>
    <w:rsid w:val="00AB673D"/>
    <w:rsid w:val="00AC3FB5"/>
    <w:rsid w:val="00AC5F5C"/>
    <w:rsid w:val="00AC5FE5"/>
    <w:rsid w:val="00AD0E0C"/>
    <w:rsid w:val="00AD282C"/>
    <w:rsid w:val="00AD2CAC"/>
    <w:rsid w:val="00AD3ABE"/>
    <w:rsid w:val="00AD4124"/>
    <w:rsid w:val="00AD7AB1"/>
    <w:rsid w:val="00AE135E"/>
    <w:rsid w:val="00AE3611"/>
    <w:rsid w:val="00AE44D2"/>
    <w:rsid w:val="00AF2D7C"/>
    <w:rsid w:val="00AF2EDB"/>
    <w:rsid w:val="00AF342E"/>
    <w:rsid w:val="00AF72A8"/>
    <w:rsid w:val="00B01F5F"/>
    <w:rsid w:val="00B039D8"/>
    <w:rsid w:val="00B04E32"/>
    <w:rsid w:val="00B107C7"/>
    <w:rsid w:val="00B13151"/>
    <w:rsid w:val="00B132C0"/>
    <w:rsid w:val="00B139E2"/>
    <w:rsid w:val="00B13E0C"/>
    <w:rsid w:val="00B13E78"/>
    <w:rsid w:val="00B15C87"/>
    <w:rsid w:val="00B20969"/>
    <w:rsid w:val="00B215F5"/>
    <w:rsid w:val="00B21BB7"/>
    <w:rsid w:val="00B23F6D"/>
    <w:rsid w:val="00B32940"/>
    <w:rsid w:val="00B33CD5"/>
    <w:rsid w:val="00B35F41"/>
    <w:rsid w:val="00B37573"/>
    <w:rsid w:val="00B40E3C"/>
    <w:rsid w:val="00B414D3"/>
    <w:rsid w:val="00B4228C"/>
    <w:rsid w:val="00B426B5"/>
    <w:rsid w:val="00B44E66"/>
    <w:rsid w:val="00B454AB"/>
    <w:rsid w:val="00B536A0"/>
    <w:rsid w:val="00B536EB"/>
    <w:rsid w:val="00B53834"/>
    <w:rsid w:val="00B5669D"/>
    <w:rsid w:val="00B57CB3"/>
    <w:rsid w:val="00B60D3C"/>
    <w:rsid w:val="00B6249A"/>
    <w:rsid w:val="00B653F5"/>
    <w:rsid w:val="00B65B7A"/>
    <w:rsid w:val="00B71FFC"/>
    <w:rsid w:val="00B720EE"/>
    <w:rsid w:val="00B72196"/>
    <w:rsid w:val="00B74437"/>
    <w:rsid w:val="00B76286"/>
    <w:rsid w:val="00B77F1D"/>
    <w:rsid w:val="00B81966"/>
    <w:rsid w:val="00B81BBA"/>
    <w:rsid w:val="00B83CC7"/>
    <w:rsid w:val="00B859FA"/>
    <w:rsid w:val="00B85E50"/>
    <w:rsid w:val="00B9027A"/>
    <w:rsid w:val="00B92997"/>
    <w:rsid w:val="00B92C95"/>
    <w:rsid w:val="00B95884"/>
    <w:rsid w:val="00B961C8"/>
    <w:rsid w:val="00BA015F"/>
    <w:rsid w:val="00BA1B54"/>
    <w:rsid w:val="00BA235B"/>
    <w:rsid w:val="00BA2B08"/>
    <w:rsid w:val="00BA5CDF"/>
    <w:rsid w:val="00BB0798"/>
    <w:rsid w:val="00BB11D9"/>
    <w:rsid w:val="00BB1980"/>
    <w:rsid w:val="00BB1ADF"/>
    <w:rsid w:val="00BB3750"/>
    <w:rsid w:val="00BB4659"/>
    <w:rsid w:val="00BC0459"/>
    <w:rsid w:val="00BC0E9C"/>
    <w:rsid w:val="00BC5570"/>
    <w:rsid w:val="00BC7473"/>
    <w:rsid w:val="00BD2840"/>
    <w:rsid w:val="00BD36F7"/>
    <w:rsid w:val="00BD5202"/>
    <w:rsid w:val="00C003A7"/>
    <w:rsid w:val="00C02189"/>
    <w:rsid w:val="00C02976"/>
    <w:rsid w:val="00C050A4"/>
    <w:rsid w:val="00C059A4"/>
    <w:rsid w:val="00C153B5"/>
    <w:rsid w:val="00C15DDC"/>
    <w:rsid w:val="00C178B5"/>
    <w:rsid w:val="00C22AF3"/>
    <w:rsid w:val="00C2491B"/>
    <w:rsid w:val="00C2598F"/>
    <w:rsid w:val="00C30904"/>
    <w:rsid w:val="00C324CF"/>
    <w:rsid w:val="00C34517"/>
    <w:rsid w:val="00C34EEF"/>
    <w:rsid w:val="00C363FF"/>
    <w:rsid w:val="00C366BC"/>
    <w:rsid w:val="00C3694B"/>
    <w:rsid w:val="00C47223"/>
    <w:rsid w:val="00C47EAB"/>
    <w:rsid w:val="00C505D2"/>
    <w:rsid w:val="00C517A0"/>
    <w:rsid w:val="00C528FC"/>
    <w:rsid w:val="00C53C79"/>
    <w:rsid w:val="00C542FB"/>
    <w:rsid w:val="00C57434"/>
    <w:rsid w:val="00C57E12"/>
    <w:rsid w:val="00C63C6C"/>
    <w:rsid w:val="00C65DC2"/>
    <w:rsid w:val="00C66B7E"/>
    <w:rsid w:val="00C67D22"/>
    <w:rsid w:val="00C7006B"/>
    <w:rsid w:val="00C77194"/>
    <w:rsid w:val="00C7786E"/>
    <w:rsid w:val="00C825B2"/>
    <w:rsid w:val="00C845E1"/>
    <w:rsid w:val="00C85441"/>
    <w:rsid w:val="00C87739"/>
    <w:rsid w:val="00C90DE1"/>
    <w:rsid w:val="00CA4D60"/>
    <w:rsid w:val="00CA769E"/>
    <w:rsid w:val="00CB0C26"/>
    <w:rsid w:val="00CB40C3"/>
    <w:rsid w:val="00CB61EA"/>
    <w:rsid w:val="00CC0160"/>
    <w:rsid w:val="00CC0329"/>
    <w:rsid w:val="00CC03B2"/>
    <w:rsid w:val="00CC16CC"/>
    <w:rsid w:val="00CC34E2"/>
    <w:rsid w:val="00CC36BF"/>
    <w:rsid w:val="00CD1794"/>
    <w:rsid w:val="00CD3E92"/>
    <w:rsid w:val="00CE17AE"/>
    <w:rsid w:val="00CE35B5"/>
    <w:rsid w:val="00CE44DE"/>
    <w:rsid w:val="00CF5A32"/>
    <w:rsid w:val="00CF76D4"/>
    <w:rsid w:val="00D01C50"/>
    <w:rsid w:val="00D02181"/>
    <w:rsid w:val="00D02E9C"/>
    <w:rsid w:val="00D030C7"/>
    <w:rsid w:val="00D056F4"/>
    <w:rsid w:val="00D12D1F"/>
    <w:rsid w:val="00D1314D"/>
    <w:rsid w:val="00D13223"/>
    <w:rsid w:val="00D142C9"/>
    <w:rsid w:val="00D15F20"/>
    <w:rsid w:val="00D16100"/>
    <w:rsid w:val="00D170C1"/>
    <w:rsid w:val="00D20A5D"/>
    <w:rsid w:val="00D23474"/>
    <w:rsid w:val="00D24839"/>
    <w:rsid w:val="00D26ED0"/>
    <w:rsid w:val="00D26F6E"/>
    <w:rsid w:val="00D27567"/>
    <w:rsid w:val="00D27D05"/>
    <w:rsid w:val="00D31935"/>
    <w:rsid w:val="00D31B03"/>
    <w:rsid w:val="00D32890"/>
    <w:rsid w:val="00D3332D"/>
    <w:rsid w:val="00D33F62"/>
    <w:rsid w:val="00D377BC"/>
    <w:rsid w:val="00D37F6B"/>
    <w:rsid w:val="00D42377"/>
    <w:rsid w:val="00D454B6"/>
    <w:rsid w:val="00D504D7"/>
    <w:rsid w:val="00D54FF2"/>
    <w:rsid w:val="00D56FDC"/>
    <w:rsid w:val="00D57FB9"/>
    <w:rsid w:val="00D60590"/>
    <w:rsid w:val="00D649EF"/>
    <w:rsid w:val="00D6540B"/>
    <w:rsid w:val="00D658D7"/>
    <w:rsid w:val="00D763A2"/>
    <w:rsid w:val="00D80841"/>
    <w:rsid w:val="00D9006D"/>
    <w:rsid w:val="00D924B5"/>
    <w:rsid w:val="00D931C9"/>
    <w:rsid w:val="00D93956"/>
    <w:rsid w:val="00D93AF5"/>
    <w:rsid w:val="00D96068"/>
    <w:rsid w:val="00D974EC"/>
    <w:rsid w:val="00D97745"/>
    <w:rsid w:val="00DA01F5"/>
    <w:rsid w:val="00DA1ACC"/>
    <w:rsid w:val="00DA5876"/>
    <w:rsid w:val="00DA7D8D"/>
    <w:rsid w:val="00DB0B68"/>
    <w:rsid w:val="00DB44F0"/>
    <w:rsid w:val="00DC19E2"/>
    <w:rsid w:val="00DC3B13"/>
    <w:rsid w:val="00DC5CB8"/>
    <w:rsid w:val="00DC7D6E"/>
    <w:rsid w:val="00DD12E7"/>
    <w:rsid w:val="00DD21AF"/>
    <w:rsid w:val="00DD284D"/>
    <w:rsid w:val="00DD6110"/>
    <w:rsid w:val="00DD748B"/>
    <w:rsid w:val="00DE5BC5"/>
    <w:rsid w:val="00DE7DA9"/>
    <w:rsid w:val="00DF08E0"/>
    <w:rsid w:val="00DF11D0"/>
    <w:rsid w:val="00DF1E3C"/>
    <w:rsid w:val="00DF21B2"/>
    <w:rsid w:val="00DF3FD0"/>
    <w:rsid w:val="00DF638F"/>
    <w:rsid w:val="00E01B4E"/>
    <w:rsid w:val="00E02216"/>
    <w:rsid w:val="00E06A6E"/>
    <w:rsid w:val="00E06B68"/>
    <w:rsid w:val="00E10723"/>
    <w:rsid w:val="00E13144"/>
    <w:rsid w:val="00E13766"/>
    <w:rsid w:val="00E15A6D"/>
    <w:rsid w:val="00E17F4B"/>
    <w:rsid w:val="00E231A0"/>
    <w:rsid w:val="00E265C6"/>
    <w:rsid w:val="00E325D2"/>
    <w:rsid w:val="00E33380"/>
    <w:rsid w:val="00E364C5"/>
    <w:rsid w:val="00E404AC"/>
    <w:rsid w:val="00E41032"/>
    <w:rsid w:val="00E50355"/>
    <w:rsid w:val="00E53F4B"/>
    <w:rsid w:val="00E55AA7"/>
    <w:rsid w:val="00E60F7B"/>
    <w:rsid w:val="00E6715B"/>
    <w:rsid w:val="00E709DD"/>
    <w:rsid w:val="00E710FC"/>
    <w:rsid w:val="00E71623"/>
    <w:rsid w:val="00E72E73"/>
    <w:rsid w:val="00E74F6D"/>
    <w:rsid w:val="00E76364"/>
    <w:rsid w:val="00E768AD"/>
    <w:rsid w:val="00E8179A"/>
    <w:rsid w:val="00E85B3F"/>
    <w:rsid w:val="00E87BE4"/>
    <w:rsid w:val="00E92379"/>
    <w:rsid w:val="00E95AB1"/>
    <w:rsid w:val="00EA0C4E"/>
    <w:rsid w:val="00EA18D9"/>
    <w:rsid w:val="00EA1ED6"/>
    <w:rsid w:val="00EA4A90"/>
    <w:rsid w:val="00EA5F2E"/>
    <w:rsid w:val="00EA6753"/>
    <w:rsid w:val="00EA6B49"/>
    <w:rsid w:val="00EA7025"/>
    <w:rsid w:val="00EA7EA1"/>
    <w:rsid w:val="00EB0467"/>
    <w:rsid w:val="00EB0946"/>
    <w:rsid w:val="00EB1ADC"/>
    <w:rsid w:val="00EB1F95"/>
    <w:rsid w:val="00EB4030"/>
    <w:rsid w:val="00EB7EDA"/>
    <w:rsid w:val="00EC394C"/>
    <w:rsid w:val="00EC4083"/>
    <w:rsid w:val="00EC4797"/>
    <w:rsid w:val="00EC6383"/>
    <w:rsid w:val="00ED239A"/>
    <w:rsid w:val="00ED2DEA"/>
    <w:rsid w:val="00ED701E"/>
    <w:rsid w:val="00EE4C20"/>
    <w:rsid w:val="00EE4DC2"/>
    <w:rsid w:val="00EE5FDF"/>
    <w:rsid w:val="00EE76FE"/>
    <w:rsid w:val="00EF14D4"/>
    <w:rsid w:val="00EF655C"/>
    <w:rsid w:val="00EF6681"/>
    <w:rsid w:val="00EF72FC"/>
    <w:rsid w:val="00F00435"/>
    <w:rsid w:val="00F05034"/>
    <w:rsid w:val="00F06522"/>
    <w:rsid w:val="00F079E7"/>
    <w:rsid w:val="00F12439"/>
    <w:rsid w:val="00F1545F"/>
    <w:rsid w:val="00F15635"/>
    <w:rsid w:val="00F213AB"/>
    <w:rsid w:val="00F2400D"/>
    <w:rsid w:val="00F31A9E"/>
    <w:rsid w:val="00F35AA0"/>
    <w:rsid w:val="00F35FD6"/>
    <w:rsid w:val="00F3607E"/>
    <w:rsid w:val="00F36713"/>
    <w:rsid w:val="00F41C45"/>
    <w:rsid w:val="00F43241"/>
    <w:rsid w:val="00F546F4"/>
    <w:rsid w:val="00F64B07"/>
    <w:rsid w:val="00F712B9"/>
    <w:rsid w:val="00F72482"/>
    <w:rsid w:val="00F77382"/>
    <w:rsid w:val="00F81E82"/>
    <w:rsid w:val="00F848C5"/>
    <w:rsid w:val="00F85311"/>
    <w:rsid w:val="00F90A11"/>
    <w:rsid w:val="00F936D3"/>
    <w:rsid w:val="00F95769"/>
    <w:rsid w:val="00FA2BAC"/>
    <w:rsid w:val="00FA3411"/>
    <w:rsid w:val="00FA5B83"/>
    <w:rsid w:val="00FA6B3E"/>
    <w:rsid w:val="00FA73A8"/>
    <w:rsid w:val="00FA79A2"/>
    <w:rsid w:val="00FB0EC4"/>
    <w:rsid w:val="00FB199A"/>
    <w:rsid w:val="00FB4393"/>
    <w:rsid w:val="00FB6B88"/>
    <w:rsid w:val="00FC0110"/>
    <w:rsid w:val="00FD1104"/>
    <w:rsid w:val="00FD12A2"/>
    <w:rsid w:val="00FD3BC2"/>
    <w:rsid w:val="00FD6022"/>
    <w:rsid w:val="00FD73FA"/>
    <w:rsid w:val="00FD7972"/>
    <w:rsid w:val="00FE1288"/>
    <w:rsid w:val="00FE1589"/>
    <w:rsid w:val="00FE2B57"/>
    <w:rsid w:val="00FF41E3"/>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A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1A7"/>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A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1A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2387D110.dotm</Template>
  <TotalTime>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 Pepe</dc:creator>
  <cp:lastModifiedBy>Denise P Pepe</cp:lastModifiedBy>
  <cp:revision>1</cp:revision>
  <dcterms:created xsi:type="dcterms:W3CDTF">2013-09-13T13:36:00Z</dcterms:created>
  <dcterms:modified xsi:type="dcterms:W3CDTF">2013-09-13T13:37:00Z</dcterms:modified>
</cp:coreProperties>
</file>